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4A5384" w:rsidRDefault="00193461" w:rsidP="0020300C">
      <w:pPr>
        <w:rPr>
          <w:sz w:val="28"/>
        </w:rPr>
      </w:pPr>
      <w:r w:rsidRPr="004A5384">
        <w:rPr>
          <w:noProof/>
          <w:lang w:eastAsia="en-AU"/>
        </w:rPr>
        <w:drawing>
          <wp:inline distT="0" distB="0" distL="0" distR="0" wp14:anchorId="5C9C9228" wp14:editId="7D9FF088">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4A5384" w:rsidRDefault="0048364F" w:rsidP="0048364F">
      <w:pPr>
        <w:rPr>
          <w:sz w:val="19"/>
        </w:rPr>
      </w:pPr>
    </w:p>
    <w:p w:rsidR="0048364F" w:rsidRPr="004A5384" w:rsidRDefault="00780596" w:rsidP="0048364F">
      <w:pPr>
        <w:pStyle w:val="ShortT"/>
      </w:pPr>
      <w:r w:rsidRPr="004A5384">
        <w:t>Defence and Strategic Goods List Amendment Instrument 201</w:t>
      </w:r>
      <w:r w:rsidR="00E47FF8" w:rsidRPr="004A5384">
        <w:t>6</w:t>
      </w:r>
    </w:p>
    <w:p w:rsidR="00780596" w:rsidRPr="004A5384" w:rsidRDefault="00780596" w:rsidP="00606FD0">
      <w:pPr>
        <w:pStyle w:val="SignCoverPageStart"/>
        <w:rPr>
          <w:szCs w:val="22"/>
        </w:rPr>
      </w:pPr>
      <w:r w:rsidRPr="004A5384">
        <w:rPr>
          <w:szCs w:val="22"/>
        </w:rPr>
        <w:t xml:space="preserve">I, </w:t>
      </w:r>
      <w:r w:rsidR="00C97B85" w:rsidRPr="004A5384">
        <w:rPr>
          <w:szCs w:val="22"/>
        </w:rPr>
        <w:t>Marise Payne</w:t>
      </w:r>
      <w:r w:rsidRPr="004A5384">
        <w:rPr>
          <w:szCs w:val="22"/>
        </w:rPr>
        <w:t>, Minister for Defence, make the following instrument.</w:t>
      </w:r>
    </w:p>
    <w:p w:rsidR="00780596" w:rsidRPr="004A5384" w:rsidRDefault="00780596" w:rsidP="00606FD0">
      <w:pPr>
        <w:keepNext/>
        <w:spacing w:before="300" w:line="240" w:lineRule="atLeast"/>
        <w:ind w:right="397"/>
        <w:jc w:val="both"/>
        <w:rPr>
          <w:szCs w:val="22"/>
        </w:rPr>
      </w:pPr>
      <w:r w:rsidRPr="004A5384">
        <w:rPr>
          <w:szCs w:val="22"/>
        </w:rPr>
        <w:t>Dated</w:t>
      </w:r>
      <w:r w:rsidRPr="004A5384">
        <w:rPr>
          <w:szCs w:val="22"/>
        </w:rPr>
        <w:tab/>
      </w:r>
      <w:bookmarkStart w:id="0" w:name="BKCheck15B_1"/>
      <w:bookmarkEnd w:id="0"/>
      <w:r w:rsidR="00CE0780">
        <w:rPr>
          <w:szCs w:val="22"/>
        </w:rPr>
        <w:t xml:space="preserve">28 October </w:t>
      </w:r>
      <w:r w:rsidR="00E47FF8" w:rsidRPr="004A5384">
        <w:rPr>
          <w:szCs w:val="22"/>
        </w:rPr>
        <w:t>2016</w:t>
      </w:r>
    </w:p>
    <w:p w:rsidR="00780596" w:rsidRPr="004A5384" w:rsidRDefault="00C97B85" w:rsidP="00606FD0">
      <w:pPr>
        <w:keepNext/>
        <w:tabs>
          <w:tab w:val="left" w:pos="3402"/>
        </w:tabs>
        <w:spacing w:before="1440" w:line="300" w:lineRule="atLeast"/>
        <w:ind w:right="397"/>
        <w:rPr>
          <w:szCs w:val="22"/>
        </w:rPr>
      </w:pPr>
      <w:r w:rsidRPr="004A5384">
        <w:rPr>
          <w:szCs w:val="22"/>
        </w:rPr>
        <w:t>Marise Payne</w:t>
      </w:r>
    </w:p>
    <w:p w:rsidR="00780596" w:rsidRPr="004A5384" w:rsidRDefault="00780596" w:rsidP="00606FD0">
      <w:pPr>
        <w:pStyle w:val="SignCoverPageEnd"/>
      </w:pPr>
      <w:r w:rsidRPr="004A5384">
        <w:rPr>
          <w:szCs w:val="22"/>
        </w:rPr>
        <w:t>Minister for Defence</w:t>
      </w:r>
    </w:p>
    <w:p w:rsidR="00780596" w:rsidRPr="004A5384" w:rsidRDefault="00780596" w:rsidP="00780596"/>
    <w:p w:rsidR="0048364F" w:rsidRPr="004A5384" w:rsidRDefault="0048364F" w:rsidP="0048364F">
      <w:pPr>
        <w:pStyle w:val="Header"/>
        <w:tabs>
          <w:tab w:val="clear" w:pos="4150"/>
          <w:tab w:val="clear" w:pos="8307"/>
        </w:tabs>
      </w:pPr>
      <w:r w:rsidRPr="004A5384">
        <w:rPr>
          <w:rStyle w:val="CharAmSchNo"/>
        </w:rPr>
        <w:t xml:space="preserve"> </w:t>
      </w:r>
      <w:r w:rsidRPr="004A5384">
        <w:rPr>
          <w:rStyle w:val="CharAmSchText"/>
        </w:rPr>
        <w:t xml:space="preserve"> </w:t>
      </w:r>
    </w:p>
    <w:p w:rsidR="0048364F" w:rsidRPr="004A5384" w:rsidRDefault="0048364F" w:rsidP="0048364F">
      <w:pPr>
        <w:pStyle w:val="Header"/>
        <w:tabs>
          <w:tab w:val="clear" w:pos="4150"/>
          <w:tab w:val="clear" w:pos="8307"/>
        </w:tabs>
      </w:pPr>
      <w:r w:rsidRPr="004A5384">
        <w:rPr>
          <w:rStyle w:val="CharAmPartNo"/>
        </w:rPr>
        <w:t xml:space="preserve"> </w:t>
      </w:r>
      <w:r w:rsidRPr="004A5384">
        <w:rPr>
          <w:rStyle w:val="CharAmPartText"/>
        </w:rPr>
        <w:t xml:space="preserve"> </w:t>
      </w:r>
    </w:p>
    <w:p w:rsidR="0048364F" w:rsidRPr="004A5384" w:rsidRDefault="0048364F" w:rsidP="0048364F">
      <w:pPr>
        <w:sectPr w:rsidR="0048364F" w:rsidRPr="004A5384" w:rsidSect="009A4CF1">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4A5384" w:rsidRDefault="0048364F" w:rsidP="00A75BFF">
      <w:pPr>
        <w:rPr>
          <w:sz w:val="36"/>
        </w:rPr>
      </w:pPr>
      <w:r w:rsidRPr="004A5384">
        <w:rPr>
          <w:sz w:val="36"/>
        </w:rPr>
        <w:lastRenderedPageBreak/>
        <w:t>Contents</w:t>
      </w:r>
    </w:p>
    <w:bookmarkStart w:id="1" w:name="BKCheck15B_2"/>
    <w:bookmarkEnd w:id="1"/>
    <w:p w:rsidR="00E47FF8" w:rsidRPr="004A5384" w:rsidRDefault="00E47FF8">
      <w:pPr>
        <w:pStyle w:val="TOC5"/>
        <w:rPr>
          <w:rFonts w:asciiTheme="minorHAnsi" w:eastAsiaTheme="minorEastAsia" w:hAnsiTheme="minorHAnsi" w:cstheme="minorBidi"/>
          <w:noProof/>
          <w:kern w:val="0"/>
          <w:sz w:val="22"/>
          <w:szCs w:val="22"/>
        </w:rPr>
      </w:pPr>
      <w:r w:rsidRPr="004A5384">
        <w:fldChar w:fldCharType="begin"/>
      </w:r>
      <w:r w:rsidRPr="004A5384">
        <w:instrText xml:space="preserve"> TOC \o "1-9" </w:instrText>
      </w:r>
      <w:r w:rsidRPr="004A5384">
        <w:fldChar w:fldCharType="separate"/>
      </w:r>
      <w:r w:rsidRPr="004A5384">
        <w:rPr>
          <w:noProof/>
        </w:rPr>
        <w:t>1</w:t>
      </w:r>
      <w:r w:rsidRPr="004A5384">
        <w:rPr>
          <w:noProof/>
        </w:rPr>
        <w:tab/>
        <w:t>Name</w:t>
      </w:r>
      <w:r w:rsidRPr="004A5384">
        <w:rPr>
          <w:noProof/>
        </w:rPr>
        <w:tab/>
      </w:r>
      <w:r w:rsidRPr="004A5384">
        <w:rPr>
          <w:noProof/>
        </w:rPr>
        <w:fldChar w:fldCharType="begin"/>
      </w:r>
      <w:r w:rsidRPr="004A5384">
        <w:rPr>
          <w:noProof/>
        </w:rPr>
        <w:instrText xml:space="preserve"> PAGEREF _Toc438461205 \h </w:instrText>
      </w:r>
      <w:r w:rsidRPr="004A5384">
        <w:rPr>
          <w:noProof/>
        </w:rPr>
      </w:r>
      <w:r w:rsidRPr="004A5384">
        <w:rPr>
          <w:noProof/>
        </w:rPr>
        <w:fldChar w:fldCharType="separate"/>
      </w:r>
      <w:r w:rsidR="00CE0780">
        <w:rPr>
          <w:noProof/>
        </w:rPr>
        <w:t>1</w:t>
      </w:r>
      <w:r w:rsidRPr="004A5384">
        <w:rPr>
          <w:noProof/>
        </w:rPr>
        <w:fldChar w:fldCharType="end"/>
      </w:r>
    </w:p>
    <w:p w:rsidR="00E47FF8" w:rsidRPr="004A5384" w:rsidRDefault="00E47FF8">
      <w:pPr>
        <w:pStyle w:val="TOC5"/>
        <w:rPr>
          <w:rFonts w:asciiTheme="minorHAnsi" w:eastAsiaTheme="minorEastAsia" w:hAnsiTheme="minorHAnsi" w:cstheme="minorBidi"/>
          <w:noProof/>
          <w:kern w:val="0"/>
          <w:sz w:val="22"/>
          <w:szCs w:val="22"/>
        </w:rPr>
      </w:pPr>
      <w:r w:rsidRPr="004A5384">
        <w:rPr>
          <w:noProof/>
        </w:rPr>
        <w:t>2</w:t>
      </w:r>
      <w:r w:rsidRPr="004A5384">
        <w:rPr>
          <w:noProof/>
        </w:rPr>
        <w:tab/>
        <w:t>Commencement</w:t>
      </w:r>
      <w:r w:rsidRPr="004A5384">
        <w:rPr>
          <w:noProof/>
        </w:rPr>
        <w:tab/>
      </w:r>
      <w:r w:rsidRPr="004A5384">
        <w:rPr>
          <w:noProof/>
        </w:rPr>
        <w:fldChar w:fldCharType="begin"/>
      </w:r>
      <w:r w:rsidRPr="004A5384">
        <w:rPr>
          <w:noProof/>
        </w:rPr>
        <w:instrText xml:space="preserve"> PAGEREF _Toc438461206 \h </w:instrText>
      </w:r>
      <w:r w:rsidRPr="004A5384">
        <w:rPr>
          <w:noProof/>
        </w:rPr>
      </w:r>
      <w:r w:rsidRPr="004A5384">
        <w:rPr>
          <w:noProof/>
        </w:rPr>
        <w:fldChar w:fldCharType="separate"/>
      </w:r>
      <w:r w:rsidR="00CE0780">
        <w:rPr>
          <w:noProof/>
        </w:rPr>
        <w:t>1</w:t>
      </w:r>
      <w:r w:rsidRPr="004A5384">
        <w:rPr>
          <w:noProof/>
        </w:rPr>
        <w:fldChar w:fldCharType="end"/>
      </w:r>
    </w:p>
    <w:p w:rsidR="00E47FF8" w:rsidRPr="004A5384" w:rsidRDefault="00E47FF8">
      <w:pPr>
        <w:pStyle w:val="TOC5"/>
        <w:rPr>
          <w:rFonts w:asciiTheme="minorHAnsi" w:eastAsiaTheme="minorEastAsia" w:hAnsiTheme="minorHAnsi" w:cstheme="minorBidi"/>
          <w:noProof/>
          <w:kern w:val="0"/>
          <w:sz w:val="22"/>
          <w:szCs w:val="22"/>
        </w:rPr>
      </w:pPr>
      <w:r w:rsidRPr="004A5384">
        <w:rPr>
          <w:noProof/>
        </w:rPr>
        <w:t>3</w:t>
      </w:r>
      <w:r w:rsidRPr="004A5384">
        <w:rPr>
          <w:noProof/>
        </w:rPr>
        <w:tab/>
        <w:t>Authority</w:t>
      </w:r>
      <w:r w:rsidRPr="004A5384">
        <w:rPr>
          <w:noProof/>
        </w:rPr>
        <w:tab/>
      </w:r>
      <w:r w:rsidRPr="004A5384">
        <w:rPr>
          <w:noProof/>
        </w:rPr>
        <w:fldChar w:fldCharType="begin"/>
      </w:r>
      <w:r w:rsidRPr="004A5384">
        <w:rPr>
          <w:noProof/>
        </w:rPr>
        <w:instrText xml:space="preserve"> PAGEREF _Toc438461207 \h </w:instrText>
      </w:r>
      <w:r w:rsidRPr="004A5384">
        <w:rPr>
          <w:noProof/>
        </w:rPr>
      </w:r>
      <w:r w:rsidRPr="004A5384">
        <w:rPr>
          <w:noProof/>
        </w:rPr>
        <w:fldChar w:fldCharType="separate"/>
      </w:r>
      <w:r w:rsidR="00CE0780">
        <w:rPr>
          <w:noProof/>
        </w:rPr>
        <w:t>1</w:t>
      </w:r>
      <w:r w:rsidRPr="004A5384">
        <w:rPr>
          <w:noProof/>
        </w:rPr>
        <w:fldChar w:fldCharType="end"/>
      </w:r>
    </w:p>
    <w:p w:rsidR="00E47FF8" w:rsidRPr="004A5384" w:rsidRDefault="00E47FF8">
      <w:pPr>
        <w:pStyle w:val="TOC5"/>
        <w:rPr>
          <w:rFonts w:asciiTheme="minorHAnsi" w:eastAsiaTheme="minorEastAsia" w:hAnsiTheme="minorHAnsi" w:cstheme="minorBidi"/>
          <w:noProof/>
          <w:kern w:val="0"/>
          <w:sz w:val="22"/>
          <w:szCs w:val="22"/>
        </w:rPr>
      </w:pPr>
      <w:r w:rsidRPr="004A5384">
        <w:rPr>
          <w:noProof/>
        </w:rPr>
        <w:t>4</w:t>
      </w:r>
      <w:r w:rsidRPr="004A5384">
        <w:rPr>
          <w:noProof/>
        </w:rPr>
        <w:tab/>
        <w:t>Schedules</w:t>
      </w:r>
      <w:r w:rsidRPr="004A5384">
        <w:rPr>
          <w:noProof/>
        </w:rPr>
        <w:tab/>
      </w:r>
      <w:r w:rsidRPr="004A5384">
        <w:rPr>
          <w:noProof/>
        </w:rPr>
        <w:fldChar w:fldCharType="begin"/>
      </w:r>
      <w:r w:rsidRPr="004A5384">
        <w:rPr>
          <w:noProof/>
        </w:rPr>
        <w:instrText xml:space="preserve"> PAGEREF _Toc438461208 \h </w:instrText>
      </w:r>
      <w:r w:rsidRPr="004A5384">
        <w:rPr>
          <w:noProof/>
        </w:rPr>
      </w:r>
      <w:r w:rsidRPr="004A5384">
        <w:rPr>
          <w:noProof/>
        </w:rPr>
        <w:fldChar w:fldCharType="separate"/>
      </w:r>
      <w:r w:rsidR="00CE0780">
        <w:rPr>
          <w:noProof/>
        </w:rPr>
        <w:t>1</w:t>
      </w:r>
      <w:r w:rsidRPr="004A5384">
        <w:rPr>
          <w:noProof/>
        </w:rPr>
        <w:fldChar w:fldCharType="end"/>
      </w:r>
    </w:p>
    <w:p w:rsidR="00E47FF8" w:rsidRPr="004A5384" w:rsidRDefault="00E47FF8">
      <w:pPr>
        <w:pStyle w:val="TOC6"/>
        <w:rPr>
          <w:rFonts w:asciiTheme="minorHAnsi" w:eastAsiaTheme="minorEastAsia" w:hAnsiTheme="minorHAnsi" w:cstheme="minorBidi"/>
          <w:b w:val="0"/>
          <w:noProof/>
          <w:kern w:val="0"/>
          <w:sz w:val="22"/>
          <w:szCs w:val="22"/>
        </w:rPr>
      </w:pPr>
      <w:r w:rsidRPr="004A5384">
        <w:rPr>
          <w:noProof/>
        </w:rPr>
        <w:t>Schedule</w:t>
      </w:r>
      <w:r w:rsidR="004A5384" w:rsidRPr="004A5384">
        <w:rPr>
          <w:noProof/>
        </w:rPr>
        <w:t> </w:t>
      </w:r>
      <w:r w:rsidRPr="004A5384">
        <w:rPr>
          <w:noProof/>
        </w:rPr>
        <w:t>1—Amendments</w:t>
      </w:r>
      <w:r w:rsidRPr="004A5384">
        <w:rPr>
          <w:b w:val="0"/>
          <w:noProof/>
          <w:sz w:val="18"/>
        </w:rPr>
        <w:tab/>
      </w:r>
      <w:r w:rsidRPr="004A5384">
        <w:rPr>
          <w:b w:val="0"/>
          <w:noProof/>
          <w:sz w:val="18"/>
        </w:rPr>
        <w:fldChar w:fldCharType="begin"/>
      </w:r>
      <w:r w:rsidRPr="004A5384">
        <w:rPr>
          <w:b w:val="0"/>
          <w:noProof/>
          <w:sz w:val="18"/>
        </w:rPr>
        <w:instrText xml:space="preserve"> PAGEREF _Toc438461209 \h </w:instrText>
      </w:r>
      <w:r w:rsidRPr="004A5384">
        <w:rPr>
          <w:b w:val="0"/>
          <w:noProof/>
          <w:sz w:val="18"/>
        </w:rPr>
      </w:r>
      <w:r w:rsidRPr="004A5384">
        <w:rPr>
          <w:b w:val="0"/>
          <w:noProof/>
          <w:sz w:val="18"/>
        </w:rPr>
        <w:fldChar w:fldCharType="separate"/>
      </w:r>
      <w:r w:rsidR="00CE0780">
        <w:rPr>
          <w:b w:val="0"/>
          <w:noProof/>
          <w:sz w:val="18"/>
        </w:rPr>
        <w:t>2</w:t>
      </w:r>
      <w:r w:rsidRPr="004A5384">
        <w:rPr>
          <w:b w:val="0"/>
          <w:noProof/>
          <w:sz w:val="18"/>
        </w:rPr>
        <w:fldChar w:fldCharType="end"/>
      </w:r>
    </w:p>
    <w:p w:rsidR="00E47FF8" w:rsidRPr="004A5384" w:rsidRDefault="00E47FF8">
      <w:pPr>
        <w:pStyle w:val="TOC9"/>
        <w:rPr>
          <w:rFonts w:asciiTheme="minorHAnsi" w:eastAsiaTheme="minorEastAsia" w:hAnsiTheme="minorHAnsi" w:cstheme="minorBidi"/>
          <w:i w:val="0"/>
          <w:noProof/>
          <w:kern w:val="0"/>
          <w:sz w:val="22"/>
          <w:szCs w:val="22"/>
        </w:rPr>
      </w:pPr>
      <w:r w:rsidRPr="004A5384">
        <w:rPr>
          <w:noProof/>
        </w:rPr>
        <w:t>Defence and Strategic Goods List formulated under paragraph</w:t>
      </w:r>
      <w:r w:rsidR="004A5384" w:rsidRPr="004A5384">
        <w:rPr>
          <w:noProof/>
        </w:rPr>
        <w:t> </w:t>
      </w:r>
      <w:r w:rsidRPr="004A5384">
        <w:rPr>
          <w:noProof/>
        </w:rPr>
        <w:t>112(2A)(aa) of the Customs Act 1901 and dated November 1996, as amended</w:t>
      </w:r>
      <w:r w:rsidRPr="004A5384">
        <w:rPr>
          <w:i w:val="0"/>
          <w:noProof/>
          <w:sz w:val="18"/>
        </w:rPr>
        <w:tab/>
      </w:r>
      <w:r w:rsidRPr="004A5384">
        <w:rPr>
          <w:i w:val="0"/>
          <w:noProof/>
          <w:sz w:val="18"/>
        </w:rPr>
        <w:fldChar w:fldCharType="begin"/>
      </w:r>
      <w:r w:rsidRPr="004A5384">
        <w:rPr>
          <w:i w:val="0"/>
          <w:noProof/>
          <w:sz w:val="18"/>
        </w:rPr>
        <w:instrText xml:space="preserve"> PAGEREF _Toc438461210 \h </w:instrText>
      </w:r>
      <w:r w:rsidRPr="004A5384">
        <w:rPr>
          <w:i w:val="0"/>
          <w:noProof/>
          <w:sz w:val="18"/>
        </w:rPr>
      </w:r>
      <w:r w:rsidRPr="004A5384">
        <w:rPr>
          <w:i w:val="0"/>
          <w:noProof/>
          <w:sz w:val="18"/>
        </w:rPr>
        <w:fldChar w:fldCharType="separate"/>
      </w:r>
      <w:r w:rsidR="00CE0780">
        <w:rPr>
          <w:i w:val="0"/>
          <w:noProof/>
          <w:sz w:val="18"/>
        </w:rPr>
        <w:t>2</w:t>
      </w:r>
      <w:r w:rsidRPr="004A5384">
        <w:rPr>
          <w:i w:val="0"/>
          <w:noProof/>
          <w:sz w:val="18"/>
        </w:rPr>
        <w:fldChar w:fldCharType="end"/>
      </w:r>
    </w:p>
    <w:p w:rsidR="0048364F" w:rsidRPr="004A5384" w:rsidRDefault="00E47FF8" w:rsidP="0048364F">
      <w:r w:rsidRPr="004A5384">
        <w:fldChar w:fldCharType="end"/>
      </w:r>
    </w:p>
    <w:p w:rsidR="0048364F" w:rsidRPr="004A5384" w:rsidRDefault="0048364F" w:rsidP="0048364F">
      <w:pPr>
        <w:sectPr w:rsidR="0048364F" w:rsidRPr="004A5384" w:rsidSect="009A4CF1">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4A5384" w:rsidRDefault="0048364F" w:rsidP="0048364F">
      <w:pPr>
        <w:pStyle w:val="ActHead5"/>
      </w:pPr>
      <w:bookmarkStart w:id="2" w:name="_Toc438461205"/>
      <w:r w:rsidRPr="004A5384">
        <w:rPr>
          <w:rStyle w:val="CharSectno"/>
        </w:rPr>
        <w:lastRenderedPageBreak/>
        <w:t>1</w:t>
      </w:r>
      <w:r w:rsidRPr="004A5384">
        <w:t xml:space="preserve">  </w:t>
      </w:r>
      <w:r w:rsidR="004F676E" w:rsidRPr="004A5384">
        <w:t>Name</w:t>
      </w:r>
      <w:bookmarkEnd w:id="2"/>
    </w:p>
    <w:p w:rsidR="0048364F" w:rsidRPr="004A5384" w:rsidRDefault="0048364F" w:rsidP="0048364F">
      <w:pPr>
        <w:pStyle w:val="subsection"/>
      </w:pPr>
      <w:r w:rsidRPr="004A5384">
        <w:tab/>
      </w:r>
      <w:r w:rsidRPr="004A5384">
        <w:tab/>
        <w:t xml:space="preserve">This </w:t>
      </w:r>
      <w:r w:rsidR="00613EAD" w:rsidRPr="004A5384">
        <w:t>is</w:t>
      </w:r>
      <w:r w:rsidRPr="004A5384">
        <w:t xml:space="preserve"> the </w:t>
      </w:r>
      <w:bookmarkStart w:id="3" w:name="BKCheck15B_3"/>
      <w:bookmarkEnd w:id="3"/>
      <w:r w:rsidR="00414ADE" w:rsidRPr="004A5384">
        <w:rPr>
          <w:i/>
        </w:rPr>
        <w:fldChar w:fldCharType="begin"/>
      </w:r>
      <w:r w:rsidR="00414ADE" w:rsidRPr="004A5384">
        <w:rPr>
          <w:i/>
        </w:rPr>
        <w:instrText xml:space="preserve"> STYLEREF  ShortT </w:instrText>
      </w:r>
      <w:r w:rsidR="00414ADE" w:rsidRPr="004A5384">
        <w:rPr>
          <w:i/>
        </w:rPr>
        <w:fldChar w:fldCharType="separate"/>
      </w:r>
      <w:r w:rsidR="00CE0780">
        <w:rPr>
          <w:i/>
          <w:noProof/>
        </w:rPr>
        <w:t>Defence and Strategic Goods List Amendment Instrument 2016</w:t>
      </w:r>
      <w:r w:rsidR="00414ADE" w:rsidRPr="004A5384">
        <w:rPr>
          <w:i/>
        </w:rPr>
        <w:fldChar w:fldCharType="end"/>
      </w:r>
      <w:r w:rsidRPr="004A5384">
        <w:t>.</w:t>
      </w:r>
    </w:p>
    <w:p w:rsidR="0048364F" w:rsidRPr="004A5384" w:rsidRDefault="0048364F" w:rsidP="0048364F">
      <w:pPr>
        <w:pStyle w:val="ActHead5"/>
      </w:pPr>
      <w:bookmarkStart w:id="4" w:name="_Toc438461206"/>
      <w:r w:rsidRPr="004A5384">
        <w:rPr>
          <w:rStyle w:val="CharSectno"/>
        </w:rPr>
        <w:t>2</w:t>
      </w:r>
      <w:r w:rsidRPr="004A5384">
        <w:t xml:space="preserve">  Commencement</w:t>
      </w:r>
      <w:bookmarkEnd w:id="4"/>
    </w:p>
    <w:p w:rsidR="00780596" w:rsidRPr="004A5384" w:rsidRDefault="00780596" w:rsidP="00606FD0">
      <w:pPr>
        <w:pStyle w:val="subsection"/>
      </w:pPr>
      <w:r w:rsidRPr="004A5384">
        <w:tab/>
        <w:t>(1)</w:t>
      </w:r>
      <w:r w:rsidRPr="004A5384">
        <w:tab/>
        <w:t>Each provision of this instrument specified in column 1 of the table commences, or is taken to have commenced, in accordance with column 2 of the table. Any other statement in column 2 has effect according to its terms.</w:t>
      </w:r>
    </w:p>
    <w:p w:rsidR="00780596" w:rsidRPr="004A5384" w:rsidRDefault="00780596" w:rsidP="00606FD0">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780596" w:rsidRPr="004A5384" w:rsidTr="00606FD0">
        <w:trPr>
          <w:tblHeader/>
        </w:trPr>
        <w:tc>
          <w:tcPr>
            <w:tcW w:w="8364" w:type="dxa"/>
            <w:gridSpan w:val="3"/>
            <w:tcBorders>
              <w:top w:val="single" w:sz="12" w:space="0" w:color="auto"/>
              <w:bottom w:val="single" w:sz="2" w:space="0" w:color="auto"/>
            </w:tcBorders>
            <w:shd w:val="clear" w:color="auto" w:fill="auto"/>
            <w:hideMark/>
          </w:tcPr>
          <w:p w:rsidR="00780596" w:rsidRPr="004A5384" w:rsidRDefault="00780596" w:rsidP="00606FD0">
            <w:pPr>
              <w:pStyle w:val="TableHeading"/>
            </w:pPr>
            <w:r w:rsidRPr="004A5384">
              <w:t>Commencement information</w:t>
            </w:r>
          </w:p>
        </w:tc>
      </w:tr>
      <w:tr w:rsidR="00780596" w:rsidRPr="004A5384" w:rsidTr="00606FD0">
        <w:trPr>
          <w:tblHeader/>
        </w:trPr>
        <w:tc>
          <w:tcPr>
            <w:tcW w:w="2127" w:type="dxa"/>
            <w:tcBorders>
              <w:top w:val="single" w:sz="2" w:space="0" w:color="auto"/>
              <w:bottom w:val="single" w:sz="2" w:space="0" w:color="auto"/>
            </w:tcBorders>
            <w:shd w:val="clear" w:color="auto" w:fill="auto"/>
            <w:hideMark/>
          </w:tcPr>
          <w:p w:rsidR="00780596" w:rsidRPr="004A5384" w:rsidRDefault="00780596" w:rsidP="00606FD0">
            <w:pPr>
              <w:pStyle w:val="TableHeading"/>
            </w:pPr>
            <w:r w:rsidRPr="004A5384">
              <w:t>Column 1</w:t>
            </w:r>
          </w:p>
        </w:tc>
        <w:tc>
          <w:tcPr>
            <w:tcW w:w="4394" w:type="dxa"/>
            <w:tcBorders>
              <w:top w:val="single" w:sz="2" w:space="0" w:color="auto"/>
              <w:bottom w:val="single" w:sz="2" w:space="0" w:color="auto"/>
            </w:tcBorders>
            <w:shd w:val="clear" w:color="auto" w:fill="auto"/>
            <w:hideMark/>
          </w:tcPr>
          <w:p w:rsidR="00780596" w:rsidRPr="004A5384" w:rsidRDefault="00780596" w:rsidP="00606FD0">
            <w:pPr>
              <w:pStyle w:val="TableHeading"/>
            </w:pPr>
            <w:r w:rsidRPr="004A5384">
              <w:t>Column 2</w:t>
            </w:r>
          </w:p>
        </w:tc>
        <w:tc>
          <w:tcPr>
            <w:tcW w:w="1843" w:type="dxa"/>
            <w:tcBorders>
              <w:top w:val="single" w:sz="2" w:space="0" w:color="auto"/>
              <w:bottom w:val="single" w:sz="2" w:space="0" w:color="auto"/>
            </w:tcBorders>
            <w:shd w:val="clear" w:color="auto" w:fill="auto"/>
            <w:hideMark/>
          </w:tcPr>
          <w:p w:rsidR="00780596" w:rsidRPr="004A5384" w:rsidRDefault="00780596" w:rsidP="00606FD0">
            <w:pPr>
              <w:pStyle w:val="TableHeading"/>
            </w:pPr>
            <w:r w:rsidRPr="004A5384">
              <w:t>Column 3</w:t>
            </w:r>
          </w:p>
        </w:tc>
      </w:tr>
      <w:tr w:rsidR="00780596" w:rsidRPr="004A5384" w:rsidTr="00606FD0">
        <w:trPr>
          <w:tblHeader/>
        </w:trPr>
        <w:tc>
          <w:tcPr>
            <w:tcW w:w="2127" w:type="dxa"/>
            <w:tcBorders>
              <w:top w:val="single" w:sz="2" w:space="0" w:color="auto"/>
              <w:bottom w:val="single" w:sz="12" w:space="0" w:color="auto"/>
            </w:tcBorders>
            <w:shd w:val="clear" w:color="auto" w:fill="auto"/>
            <w:hideMark/>
          </w:tcPr>
          <w:p w:rsidR="00780596" w:rsidRPr="004A5384" w:rsidRDefault="00780596" w:rsidP="00606FD0">
            <w:pPr>
              <w:pStyle w:val="TableHeading"/>
            </w:pPr>
            <w:r w:rsidRPr="004A5384">
              <w:t>Provisions</w:t>
            </w:r>
          </w:p>
        </w:tc>
        <w:tc>
          <w:tcPr>
            <w:tcW w:w="4394" w:type="dxa"/>
            <w:tcBorders>
              <w:top w:val="single" w:sz="2" w:space="0" w:color="auto"/>
              <w:bottom w:val="single" w:sz="12" w:space="0" w:color="auto"/>
            </w:tcBorders>
            <w:shd w:val="clear" w:color="auto" w:fill="auto"/>
            <w:hideMark/>
          </w:tcPr>
          <w:p w:rsidR="00780596" w:rsidRPr="004A5384" w:rsidRDefault="00780596" w:rsidP="00606FD0">
            <w:pPr>
              <w:pStyle w:val="TableHeading"/>
            </w:pPr>
            <w:r w:rsidRPr="004A5384">
              <w:t>Commencement</w:t>
            </w:r>
          </w:p>
        </w:tc>
        <w:tc>
          <w:tcPr>
            <w:tcW w:w="1843" w:type="dxa"/>
            <w:tcBorders>
              <w:top w:val="single" w:sz="2" w:space="0" w:color="auto"/>
              <w:bottom w:val="single" w:sz="12" w:space="0" w:color="auto"/>
            </w:tcBorders>
            <w:shd w:val="clear" w:color="auto" w:fill="auto"/>
            <w:hideMark/>
          </w:tcPr>
          <w:p w:rsidR="00780596" w:rsidRPr="004A5384" w:rsidRDefault="00780596" w:rsidP="00606FD0">
            <w:pPr>
              <w:pStyle w:val="TableHeading"/>
            </w:pPr>
            <w:r w:rsidRPr="004A5384">
              <w:t>Date/Details</w:t>
            </w:r>
          </w:p>
        </w:tc>
      </w:tr>
      <w:tr w:rsidR="00780596" w:rsidRPr="004A5384" w:rsidTr="00780596">
        <w:tc>
          <w:tcPr>
            <w:tcW w:w="2127" w:type="dxa"/>
            <w:tcBorders>
              <w:top w:val="single" w:sz="12" w:space="0" w:color="auto"/>
              <w:bottom w:val="single" w:sz="12" w:space="0" w:color="auto"/>
            </w:tcBorders>
            <w:shd w:val="clear" w:color="auto" w:fill="auto"/>
            <w:hideMark/>
          </w:tcPr>
          <w:p w:rsidR="00780596" w:rsidRPr="004A5384" w:rsidRDefault="00780596" w:rsidP="00606FD0">
            <w:pPr>
              <w:pStyle w:val="Tabletext"/>
            </w:pPr>
            <w:r w:rsidRPr="004A5384">
              <w:t>1.  The whole of this instrument</w:t>
            </w:r>
          </w:p>
        </w:tc>
        <w:tc>
          <w:tcPr>
            <w:tcW w:w="4394" w:type="dxa"/>
            <w:tcBorders>
              <w:top w:val="single" w:sz="12" w:space="0" w:color="auto"/>
              <w:bottom w:val="single" w:sz="12" w:space="0" w:color="auto"/>
            </w:tcBorders>
            <w:shd w:val="clear" w:color="auto" w:fill="auto"/>
          </w:tcPr>
          <w:p w:rsidR="00780596" w:rsidRPr="004A5384" w:rsidRDefault="00405356" w:rsidP="00606FD0">
            <w:pPr>
              <w:pStyle w:val="Tabletext"/>
            </w:pPr>
            <w:r w:rsidRPr="004A5384">
              <w:t>The day after this instrument is registered.</w:t>
            </w:r>
          </w:p>
        </w:tc>
        <w:tc>
          <w:tcPr>
            <w:tcW w:w="1843" w:type="dxa"/>
            <w:tcBorders>
              <w:top w:val="single" w:sz="12" w:space="0" w:color="auto"/>
              <w:bottom w:val="single" w:sz="12" w:space="0" w:color="auto"/>
            </w:tcBorders>
            <w:shd w:val="clear" w:color="auto" w:fill="auto"/>
          </w:tcPr>
          <w:p w:rsidR="00780596" w:rsidRPr="004A5384" w:rsidRDefault="00CA494A" w:rsidP="00606FD0">
            <w:pPr>
              <w:pStyle w:val="Tabletext"/>
            </w:pPr>
            <w:r>
              <w:t>10 November 2016</w:t>
            </w:r>
            <w:bookmarkStart w:id="5" w:name="_GoBack"/>
            <w:bookmarkEnd w:id="5"/>
          </w:p>
        </w:tc>
      </w:tr>
    </w:tbl>
    <w:p w:rsidR="00780596" w:rsidRPr="004A5384" w:rsidRDefault="00780596" w:rsidP="00606FD0">
      <w:pPr>
        <w:pStyle w:val="notetext"/>
      </w:pPr>
      <w:r w:rsidRPr="004A5384">
        <w:rPr>
          <w:snapToGrid w:val="0"/>
          <w:lang w:eastAsia="en-US"/>
        </w:rPr>
        <w:t>Note:</w:t>
      </w:r>
      <w:r w:rsidRPr="004A5384">
        <w:rPr>
          <w:snapToGrid w:val="0"/>
          <w:lang w:eastAsia="en-US"/>
        </w:rPr>
        <w:tab/>
        <w:t xml:space="preserve">This table relates only to the provisions of this </w:t>
      </w:r>
      <w:r w:rsidRPr="004A5384">
        <w:t xml:space="preserve">instrument </w:t>
      </w:r>
      <w:r w:rsidRPr="004A5384">
        <w:rPr>
          <w:snapToGrid w:val="0"/>
          <w:lang w:eastAsia="en-US"/>
        </w:rPr>
        <w:t xml:space="preserve">as originally made. It will not be amended to deal with any later amendments of this </w:t>
      </w:r>
      <w:r w:rsidRPr="004A5384">
        <w:t>instrument</w:t>
      </w:r>
      <w:r w:rsidRPr="004A5384">
        <w:rPr>
          <w:snapToGrid w:val="0"/>
          <w:lang w:eastAsia="en-US"/>
        </w:rPr>
        <w:t>.</w:t>
      </w:r>
    </w:p>
    <w:p w:rsidR="00780596" w:rsidRPr="004A5384" w:rsidRDefault="00780596" w:rsidP="00606FD0">
      <w:pPr>
        <w:pStyle w:val="subsection"/>
      </w:pPr>
      <w:r w:rsidRPr="004A5384">
        <w:tab/>
        <w:t>(2)</w:t>
      </w:r>
      <w:r w:rsidRPr="004A5384">
        <w:tab/>
        <w:t>Any information in column 3 of the table is not part of this instrument. Information may be inserted in this column, or information in it may be edited, in any published version of this instrument.</w:t>
      </w:r>
    </w:p>
    <w:p w:rsidR="00BF6650" w:rsidRPr="004A5384" w:rsidRDefault="00BF6650" w:rsidP="00BF6650">
      <w:pPr>
        <w:pStyle w:val="ActHead5"/>
      </w:pPr>
      <w:bookmarkStart w:id="6" w:name="_Toc438461207"/>
      <w:r w:rsidRPr="004A5384">
        <w:rPr>
          <w:rStyle w:val="CharSectno"/>
        </w:rPr>
        <w:t>3</w:t>
      </w:r>
      <w:r w:rsidRPr="004A5384">
        <w:t xml:space="preserve">  Authority</w:t>
      </w:r>
      <w:bookmarkEnd w:id="6"/>
    </w:p>
    <w:p w:rsidR="00BF6650" w:rsidRPr="004A5384" w:rsidRDefault="00BF6650" w:rsidP="00BF6650">
      <w:pPr>
        <w:pStyle w:val="subsection"/>
      </w:pPr>
      <w:r w:rsidRPr="004A5384">
        <w:tab/>
      </w:r>
      <w:r w:rsidRPr="004A5384">
        <w:tab/>
        <w:t xml:space="preserve">This </w:t>
      </w:r>
      <w:r w:rsidR="00780596" w:rsidRPr="004A5384">
        <w:t>instrument</w:t>
      </w:r>
      <w:r w:rsidRPr="004A5384">
        <w:t xml:space="preserve"> is made under </w:t>
      </w:r>
      <w:r w:rsidR="00780596" w:rsidRPr="004A5384">
        <w:t>paragraph</w:t>
      </w:r>
      <w:r w:rsidR="004A5384" w:rsidRPr="004A5384">
        <w:t> </w:t>
      </w:r>
      <w:r w:rsidR="00780596" w:rsidRPr="004A5384">
        <w:t>112(2A)(aa) of the</w:t>
      </w:r>
      <w:r w:rsidR="00780596" w:rsidRPr="004A5384">
        <w:rPr>
          <w:i/>
        </w:rPr>
        <w:t xml:space="preserve"> Customs Act 1901</w:t>
      </w:r>
      <w:r w:rsidR="00546FA3" w:rsidRPr="004A5384">
        <w:rPr>
          <w:i/>
        </w:rPr>
        <w:t>.</w:t>
      </w:r>
    </w:p>
    <w:p w:rsidR="00557C7A" w:rsidRPr="004A5384" w:rsidRDefault="00BF6650" w:rsidP="00557C7A">
      <w:pPr>
        <w:pStyle w:val="ActHead5"/>
      </w:pPr>
      <w:bookmarkStart w:id="7" w:name="_Toc438461208"/>
      <w:r w:rsidRPr="004A5384">
        <w:rPr>
          <w:rStyle w:val="CharSectno"/>
        </w:rPr>
        <w:t>4</w:t>
      </w:r>
      <w:r w:rsidR="00557C7A" w:rsidRPr="004A5384">
        <w:t xml:space="preserve">  </w:t>
      </w:r>
      <w:r w:rsidR="00083F48" w:rsidRPr="004A5384">
        <w:t>Schedules</w:t>
      </w:r>
      <w:bookmarkEnd w:id="7"/>
    </w:p>
    <w:p w:rsidR="00557C7A" w:rsidRPr="004A5384" w:rsidRDefault="00557C7A" w:rsidP="00557C7A">
      <w:pPr>
        <w:pStyle w:val="subsection"/>
      </w:pPr>
      <w:r w:rsidRPr="004A5384">
        <w:tab/>
      </w:r>
      <w:r w:rsidRPr="004A5384">
        <w:tab/>
      </w:r>
      <w:r w:rsidR="00083F48" w:rsidRPr="004A5384">
        <w:t xml:space="preserve">Each </w:t>
      </w:r>
      <w:r w:rsidR="00160BD7" w:rsidRPr="004A5384">
        <w:t>instrument</w:t>
      </w:r>
      <w:r w:rsidR="00083F48" w:rsidRPr="004A5384">
        <w:t xml:space="preserve"> that is specified in a Schedule to this</w:t>
      </w:r>
      <w:r w:rsidR="00160BD7" w:rsidRPr="004A5384">
        <w:t xml:space="preserve"> instrument</w:t>
      </w:r>
      <w:r w:rsidR="00083F48" w:rsidRPr="004A5384">
        <w:t xml:space="preserve"> is amended or repealed as set out in the applicable items in the Schedule concerned, and any other item in a Schedule to this </w:t>
      </w:r>
      <w:r w:rsidR="00160BD7" w:rsidRPr="004A5384">
        <w:t>instrument</w:t>
      </w:r>
      <w:r w:rsidR="00083F48" w:rsidRPr="004A5384">
        <w:t xml:space="preserve"> has effect according to its terms.</w:t>
      </w:r>
    </w:p>
    <w:p w:rsidR="00534732" w:rsidRPr="004A5384" w:rsidRDefault="00534732" w:rsidP="00534732">
      <w:pPr>
        <w:pStyle w:val="ActHead6"/>
        <w:pageBreakBefore/>
        <w:rPr>
          <w:rFonts w:ascii="Times New Roman" w:hAnsi="Times New Roman"/>
        </w:rPr>
      </w:pPr>
      <w:bookmarkStart w:id="8" w:name="_Toc438461209"/>
      <w:bookmarkStart w:id="9" w:name="opcAmSched"/>
      <w:bookmarkStart w:id="10" w:name="opcCurrentFind"/>
      <w:r w:rsidRPr="004A5384">
        <w:rPr>
          <w:rStyle w:val="CharAmSchNo"/>
        </w:rPr>
        <w:lastRenderedPageBreak/>
        <w:t>Schedule</w:t>
      </w:r>
      <w:r w:rsidR="004A5384" w:rsidRPr="004A5384">
        <w:rPr>
          <w:rStyle w:val="CharAmSchNo"/>
        </w:rPr>
        <w:t> </w:t>
      </w:r>
      <w:r w:rsidRPr="004A5384">
        <w:rPr>
          <w:rStyle w:val="CharAmSchNo"/>
        </w:rPr>
        <w:t>1</w:t>
      </w:r>
      <w:r w:rsidRPr="004A5384">
        <w:rPr>
          <w:rFonts w:ascii="Times New Roman" w:hAnsi="Times New Roman"/>
        </w:rPr>
        <w:t>—</w:t>
      </w:r>
      <w:r w:rsidRPr="004A5384">
        <w:rPr>
          <w:rStyle w:val="CharAmSchText"/>
        </w:rPr>
        <w:t>Amendments</w:t>
      </w:r>
      <w:bookmarkEnd w:id="8"/>
    </w:p>
    <w:bookmarkEnd w:id="9"/>
    <w:bookmarkEnd w:id="10"/>
    <w:p w:rsidR="00534732" w:rsidRPr="004A5384" w:rsidRDefault="00534732" w:rsidP="00534732">
      <w:pPr>
        <w:pStyle w:val="Header"/>
      </w:pPr>
      <w:r w:rsidRPr="004A5384">
        <w:rPr>
          <w:rStyle w:val="CharAmPartNo"/>
        </w:rPr>
        <w:t xml:space="preserve"> </w:t>
      </w:r>
      <w:r w:rsidRPr="004A5384">
        <w:rPr>
          <w:rStyle w:val="CharAmPartText"/>
        </w:rPr>
        <w:t xml:space="preserve"> </w:t>
      </w:r>
    </w:p>
    <w:p w:rsidR="00534732" w:rsidRPr="004A5384" w:rsidRDefault="00534732" w:rsidP="00534732">
      <w:pPr>
        <w:pStyle w:val="ActHead9"/>
      </w:pPr>
      <w:bookmarkStart w:id="11" w:name="_Toc438461210"/>
      <w:r w:rsidRPr="004A5384">
        <w:t>Defence and Strategic Goods List formulated under paragraph</w:t>
      </w:r>
      <w:r w:rsidR="004A5384" w:rsidRPr="004A5384">
        <w:t> </w:t>
      </w:r>
      <w:r w:rsidRPr="004A5384">
        <w:t>112(2A)(aa) of the Customs Act 1901 and dated November 1996, as amended</w:t>
      </w:r>
      <w:bookmarkEnd w:id="11"/>
    </w:p>
    <w:p w:rsidR="00534732" w:rsidRPr="004A5384" w:rsidRDefault="00534732" w:rsidP="00534732">
      <w:pPr>
        <w:pStyle w:val="ItemHead"/>
        <w:rPr>
          <w:rFonts w:cs="Arial"/>
        </w:rPr>
      </w:pPr>
      <w:r w:rsidRPr="004A5384">
        <w:rPr>
          <w:rFonts w:cs="Arial"/>
        </w:rPr>
        <w:t>1  The whole of the List</w:t>
      </w:r>
    </w:p>
    <w:p w:rsidR="00534732" w:rsidRPr="004A5384" w:rsidRDefault="00534732" w:rsidP="00534732">
      <w:pPr>
        <w:pStyle w:val="Item"/>
      </w:pPr>
      <w:r w:rsidRPr="004A5384">
        <w:t>Repeal the List, substitute:</w:t>
      </w:r>
    </w:p>
    <w:p w:rsidR="00534732" w:rsidRPr="004A5384" w:rsidRDefault="00534732" w:rsidP="00534732">
      <w:pPr>
        <w:pStyle w:val="ActHead2"/>
      </w:pPr>
      <w:bookmarkStart w:id="12" w:name="_Toc438461211"/>
      <w:r w:rsidRPr="004A5384">
        <w:rPr>
          <w:rStyle w:val="CharPartNo"/>
        </w:rPr>
        <w:t>Part</w:t>
      </w:r>
      <w:r w:rsidR="004A5384" w:rsidRPr="004A5384">
        <w:rPr>
          <w:rStyle w:val="CharPartNo"/>
        </w:rPr>
        <w:t> </w:t>
      </w:r>
      <w:r w:rsidRPr="004A5384">
        <w:rPr>
          <w:rStyle w:val="CharPartNo"/>
        </w:rPr>
        <w:t>1A</w:t>
      </w:r>
      <w:r w:rsidRPr="004A5384">
        <w:t>—</w:t>
      </w:r>
      <w:r w:rsidRPr="004A5384">
        <w:rPr>
          <w:rStyle w:val="CharPartText"/>
        </w:rPr>
        <w:t>Preliminary</w:t>
      </w:r>
      <w:bookmarkEnd w:id="12"/>
    </w:p>
    <w:p w:rsidR="00534732" w:rsidRPr="004A5384" w:rsidRDefault="00534732" w:rsidP="00534732">
      <w:pPr>
        <w:pStyle w:val="ActHead3"/>
      </w:pPr>
      <w:bookmarkStart w:id="13" w:name="_Toc438461212"/>
      <w:r w:rsidRPr="004A5384">
        <w:rPr>
          <w:rStyle w:val="CharDivNo"/>
        </w:rPr>
        <w:t>Division</w:t>
      </w:r>
      <w:r w:rsidR="004A5384" w:rsidRPr="004A5384">
        <w:rPr>
          <w:rStyle w:val="CharDivNo"/>
        </w:rPr>
        <w:t> </w:t>
      </w:r>
      <w:r w:rsidRPr="004A5384">
        <w:rPr>
          <w:rStyle w:val="CharDivNo"/>
        </w:rPr>
        <w:t>1</w:t>
      </w:r>
      <w:r w:rsidRPr="004A5384">
        <w:t>—</w:t>
      </w:r>
      <w:r w:rsidRPr="004A5384">
        <w:rPr>
          <w:rStyle w:val="CharDivText"/>
        </w:rPr>
        <w:t>Preliminary</w:t>
      </w:r>
      <w:bookmarkEnd w:id="13"/>
    </w:p>
    <w:p w:rsidR="00534732" w:rsidRPr="004A5384" w:rsidRDefault="00534732" w:rsidP="00534732">
      <w:pPr>
        <w:pStyle w:val="ActHead5"/>
      </w:pPr>
      <w:bookmarkStart w:id="14" w:name="_Toc438461213"/>
      <w:r w:rsidRPr="004A5384">
        <w:rPr>
          <w:rStyle w:val="CharSectno"/>
        </w:rPr>
        <w:t>1</w:t>
      </w:r>
      <w:r w:rsidRPr="004A5384">
        <w:t xml:space="preserve">  Name</w:t>
      </w:r>
      <w:bookmarkEnd w:id="14"/>
    </w:p>
    <w:p w:rsidR="00534732" w:rsidRPr="004A5384" w:rsidRDefault="00534732" w:rsidP="00534732">
      <w:pPr>
        <w:pStyle w:val="subsection"/>
      </w:pPr>
      <w:r w:rsidRPr="004A5384">
        <w:tab/>
      </w:r>
      <w:r w:rsidRPr="004A5384">
        <w:tab/>
        <w:t xml:space="preserve">This is the </w:t>
      </w:r>
      <w:r w:rsidRPr="004A5384">
        <w:rPr>
          <w:i/>
        </w:rPr>
        <w:t>Defence and Strategic Goods List 1996</w:t>
      </w:r>
      <w:r w:rsidRPr="004A5384">
        <w:t>.</w:t>
      </w:r>
    </w:p>
    <w:p w:rsidR="008F38A4" w:rsidRPr="004A5384" w:rsidRDefault="008F38A4" w:rsidP="008F38A4">
      <w:pPr>
        <w:pStyle w:val="ActHead5"/>
      </w:pPr>
      <w:bookmarkStart w:id="15" w:name="_Toc438461214"/>
      <w:r w:rsidRPr="004A5384">
        <w:rPr>
          <w:rStyle w:val="CharSectno"/>
        </w:rPr>
        <w:t>2</w:t>
      </w:r>
      <w:r w:rsidRPr="004A5384">
        <w:t xml:space="preserve">  Authority</w:t>
      </w:r>
      <w:bookmarkEnd w:id="15"/>
    </w:p>
    <w:p w:rsidR="008F38A4" w:rsidRPr="004A5384" w:rsidRDefault="008F38A4" w:rsidP="008F38A4">
      <w:pPr>
        <w:pStyle w:val="subsection"/>
        <w:rPr>
          <w:i/>
        </w:rPr>
      </w:pPr>
      <w:r w:rsidRPr="004A5384">
        <w:tab/>
      </w:r>
      <w:r w:rsidRPr="004A5384">
        <w:tab/>
        <w:t>This instrument is made under paragraph</w:t>
      </w:r>
      <w:r w:rsidR="004A5384" w:rsidRPr="004A5384">
        <w:t> </w:t>
      </w:r>
      <w:r w:rsidRPr="004A5384">
        <w:t>112(2A)(aa) of the</w:t>
      </w:r>
      <w:r w:rsidRPr="004A5384">
        <w:rPr>
          <w:i/>
        </w:rPr>
        <w:t xml:space="preserve"> Customs Act 1901.</w:t>
      </w:r>
    </w:p>
    <w:p w:rsidR="008F38A4" w:rsidRPr="004A5384" w:rsidRDefault="008F38A4" w:rsidP="008F38A4">
      <w:pPr>
        <w:pStyle w:val="ActHead3"/>
        <w:pageBreakBefore/>
      </w:pPr>
      <w:bookmarkStart w:id="16" w:name="_Toc438461215"/>
      <w:r w:rsidRPr="004A5384">
        <w:rPr>
          <w:rStyle w:val="CharDivNo"/>
        </w:rPr>
        <w:lastRenderedPageBreak/>
        <w:t>Division</w:t>
      </w:r>
      <w:r w:rsidR="004A5384" w:rsidRPr="004A5384">
        <w:rPr>
          <w:rStyle w:val="CharDivNo"/>
        </w:rPr>
        <w:t> </w:t>
      </w:r>
      <w:r w:rsidRPr="004A5384">
        <w:rPr>
          <w:rStyle w:val="CharDivNo"/>
        </w:rPr>
        <w:t>2</w:t>
      </w:r>
      <w:r w:rsidRPr="004A5384">
        <w:t>—</w:t>
      </w:r>
      <w:r w:rsidR="00606FD0" w:rsidRPr="004A5384">
        <w:rPr>
          <w:rStyle w:val="CharDivText"/>
        </w:rPr>
        <w:t>Simplified outline of th</w:t>
      </w:r>
      <w:r w:rsidR="008E7C35" w:rsidRPr="004A5384">
        <w:rPr>
          <w:rStyle w:val="CharDivText"/>
        </w:rPr>
        <w:t>e Defence and Strategic Goods</w:t>
      </w:r>
      <w:r w:rsidR="00606FD0" w:rsidRPr="004A5384">
        <w:rPr>
          <w:rStyle w:val="CharDivText"/>
        </w:rPr>
        <w:t xml:space="preserve"> List</w:t>
      </w:r>
      <w:bookmarkEnd w:id="16"/>
    </w:p>
    <w:p w:rsidR="00606FD0" w:rsidRPr="004A5384" w:rsidRDefault="008E7C35" w:rsidP="00606FD0">
      <w:pPr>
        <w:pStyle w:val="SOText"/>
      </w:pPr>
      <w:r w:rsidRPr="004A5384">
        <w:t>The Defence and Strategic Goods</w:t>
      </w:r>
      <w:r w:rsidR="00606FD0" w:rsidRPr="004A5384">
        <w:t xml:space="preserve"> List is divided in 2 Parts.</w:t>
      </w:r>
    </w:p>
    <w:p w:rsidR="00606FD0" w:rsidRPr="004A5384" w:rsidRDefault="00606FD0" w:rsidP="00606FD0">
      <w:pPr>
        <w:pStyle w:val="SOText"/>
      </w:pPr>
      <w:r w:rsidRPr="004A5384">
        <w:t>Part</w:t>
      </w:r>
      <w:r w:rsidR="004A5384" w:rsidRPr="004A5384">
        <w:t> </w:t>
      </w:r>
      <w:r w:rsidRPr="004A5384">
        <w:t>1 of the List covers defence and related goods, that is goods and technologies designed or adapted for use by armed forces or goods that are inherently lethal. These goods include:</w:t>
      </w:r>
    </w:p>
    <w:p w:rsidR="00606FD0" w:rsidRPr="004A5384" w:rsidRDefault="00606FD0" w:rsidP="00606FD0">
      <w:pPr>
        <w:pStyle w:val="SOBullet"/>
      </w:pPr>
      <w:r w:rsidRPr="004A5384">
        <w:sym w:font="Symbol" w:char="F0B7"/>
      </w:r>
      <w:r w:rsidRPr="004A5384">
        <w:tab/>
        <w:t>military goods</w:t>
      </w:r>
      <w:r w:rsidR="00AA5BE3" w:rsidRPr="004A5384">
        <w:t>, being</w:t>
      </w:r>
      <w:r w:rsidRPr="004A5384">
        <w:t xml:space="preserve"> goods or technology that is designed or adapted for military purposes, including </w:t>
      </w:r>
      <w:r w:rsidR="00AA5BE3" w:rsidRPr="004A5384">
        <w:t xml:space="preserve">their </w:t>
      </w:r>
      <w:r w:rsidRPr="004A5384">
        <w:t>parts and accessories; and</w:t>
      </w:r>
    </w:p>
    <w:p w:rsidR="00606FD0" w:rsidRPr="004A5384" w:rsidRDefault="00606FD0" w:rsidP="00606FD0">
      <w:pPr>
        <w:pStyle w:val="SOBullet"/>
      </w:pPr>
      <w:r w:rsidRPr="004A5384">
        <w:sym w:font="Symbol" w:char="F0B7"/>
      </w:r>
      <w:r w:rsidRPr="004A5384">
        <w:tab/>
        <w:t>non</w:t>
      </w:r>
      <w:r w:rsidR="004A5384">
        <w:noBreakHyphen/>
      </w:r>
      <w:r w:rsidRPr="004A5384">
        <w:t>military lethal goods</w:t>
      </w:r>
      <w:r w:rsidR="00AA5BE3" w:rsidRPr="004A5384">
        <w:t xml:space="preserve">, being </w:t>
      </w:r>
      <w:r w:rsidRPr="004A5384">
        <w:t>equipment that is inherently lethal, incapacitating or destructive</w:t>
      </w:r>
      <w:r w:rsidR="00AA5BE3" w:rsidRPr="004A5384">
        <w:t>,</w:t>
      </w:r>
      <w:r w:rsidRPr="004A5384">
        <w:t xml:space="preserve"> such as non</w:t>
      </w:r>
      <w:r w:rsidR="004A5384">
        <w:noBreakHyphen/>
      </w:r>
      <w:r w:rsidRPr="004A5384">
        <w:t>military firearms, non</w:t>
      </w:r>
      <w:r w:rsidR="004A5384">
        <w:noBreakHyphen/>
      </w:r>
      <w:r w:rsidRPr="004A5384">
        <w:t>military ammunition and commercial explosives and initiators.</w:t>
      </w:r>
    </w:p>
    <w:p w:rsidR="00606FD0" w:rsidRPr="004A5384" w:rsidRDefault="00606FD0" w:rsidP="00606FD0">
      <w:pPr>
        <w:pStyle w:val="SOText"/>
      </w:pPr>
      <w:r w:rsidRPr="004A5384">
        <w:t>Part</w:t>
      </w:r>
      <w:r w:rsidR="004A5384" w:rsidRPr="004A5384">
        <w:t> </w:t>
      </w:r>
      <w:r w:rsidRPr="004A5384">
        <w:t>2 of the List covers those goods that have a dual use. Dual</w:t>
      </w:r>
      <w:r w:rsidR="004A5384">
        <w:noBreakHyphen/>
      </w:r>
      <w:r w:rsidRPr="004A5384">
        <w:t>use goods comprise equipment and technologies developed to meet commercial needs but which may be used either as military components</w:t>
      </w:r>
      <w:r w:rsidR="00AA5BE3" w:rsidRPr="004A5384">
        <w:t>,</w:t>
      </w:r>
      <w:r w:rsidRPr="004A5384">
        <w:t xml:space="preserve"> or for the development or production of military systems or weapons of mass destruction. This Part i</w:t>
      </w:r>
      <w:r w:rsidR="00AA5BE3" w:rsidRPr="004A5384">
        <w:t>s</w:t>
      </w:r>
      <w:r w:rsidRPr="004A5384">
        <w:t xml:space="preserve"> made up of the following 10 categories:</w:t>
      </w:r>
    </w:p>
    <w:p w:rsidR="00606FD0" w:rsidRPr="004A5384" w:rsidRDefault="00606FD0" w:rsidP="00606FD0">
      <w:pPr>
        <w:pStyle w:val="SOBullet"/>
      </w:pPr>
      <w:r w:rsidRPr="004A5384">
        <w:sym w:font="Symbol" w:char="F0B7"/>
      </w:r>
      <w:r w:rsidRPr="004A5384">
        <w:tab/>
        <w:t>Category 0 — Nuclear Materials;</w:t>
      </w:r>
    </w:p>
    <w:p w:rsidR="00606FD0" w:rsidRPr="004A5384" w:rsidRDefault="00606FD0" w:rsidP="00606FD0">
      <w:pPr>
        <w:pStyle w:val="SOBullet"/>
      </w:pPr>
      <w:r w:rsidRPr="004A5384">
        <w:sym w:font="Symbol" w:char="F0B7"/>
      </w:r>
      <w:r w:rsidRPr="004A5384">
        <w:tab/>
        <w:t>Category 1 — Materials, Chemicals, Microorganisms and Toxins;</w:t>
      </w:r>
    </w:p>
    <w:p w:rsidR="00606FD0" w:rsidRPr="004A5384" w:rsidRDefault="00606FD0" w:rsidP="00606FD0">
      <w:pPr>
        <w:pStyle w:val="SOBullet"/>
      </w:pPr>
      <w:r w:rsidRPr="004A5384">
        <w:sym w:font="Symbol" w:char="F0B7"/>
      </w:r>
      <w:r w:rsidRPr="004A5384">
        <w:tab/>
        <w:t>Category 2 — Materials Processing;</w:t>
      </w:r>
    </w:p>
    <w:p w:rsidR="00606FD0" w:rsidRPr="004A5384" w:rsidRDefault="00606FD0" w:rsidP="00606FD0">
      <w:pPr>
        <w:pStyle w:val="SOBullet"/>
      </w:pPr>
      <w:r w:rsidRPr="004A5384">
        <w:sym w:font="Symbol" w:char="F0B7"/>
      </w:r>
      <w:r w:rsidRPr="004A5384">
        <w:tab/>
        <w:t>Category 3 — Electronics;</w:t>
      </w:r>
    </w:p>
    <w:p w:rsidR="00606FD0" w:rsidRPr="004A5384" w:rsidRDefault="00606FD0" w:rsidP="00606FD0">
      <w:pPr>
        <w:pStyle w:val="SOBullet"/>
      </w:pPr>
      <w:r w:rsidRPr="004A5384">
        <w:sym w:font="Symbol" w:char="F0B7"/>
      </w:r>
      <w:r w:rsidRPr="004A5384">
        <w:tab/>
        <w:t>Category 4 — Computers;</w:t>
      </w:r>
    </w:p>
    <w:p w:rsidR="00606FD0" w:rsidRPr="004A5384" w:rsidRDefault="00606FD0" w:rsidP="00606FD0">
      <w:pPr>
        <w:pStyle w:val="SOBullet"/>
      </w:pPr>
      <w:r w:rsidRPr="004A5384">
        <w:sym w:font="Symbol" w:char="F0B7"/>
      </w:r>
      <w:r w:rsidRPr="004A5384">
        <w:tab/>
        <w:t>Category 5 — Telecommunications and Information Security;</w:t>
      </w:r>
    </w:p>
    <w:p w:rsidR="00606FD0" w:rsidRPr="004A5384" w:rsidRDefault="00606FD0" w:rsidP="00606FD0">
      <w:pPr>
        <w:pStyle w:val="SOBullet"/>
      </w:pPr>
      <w:r w:rsidRPr="004A5384">
        <w:sym w:font="Symbol" w:char="F0B7"/>
      </w:r>
      <w:r w:rsidRPr="004A5384">
        <w:tab/>
        <w:t>Category 6 — Sensors and Lasers;</w:t>
      </w:r>
    </w:p>
    <w:p w:rsidR="00606FD0" w:rsidRPr="004A5384" w:rsidRDefault="00606FD0" w:rsidP="00606FD0">
      <w:pPr>
        <w:pStyle w:val="SOBullet"/>
      </w:pPr>
      <w:r w:rsidRPr="004A5384">
        <w:sym w:font="Symbol" w:char="F0B7"/>
      </w:r>
      <w:r w:rsidRPr="004A5384">
        <w:tab/>
        <w:t>Category 7 — Navigation and Avionics;</w:t>
      </w:r>
    </w:p>
    <w:p w:rsidR="00606FD0" w:rsidRPr="004A5384" w:rsidRDefault="00606FD0" w:rsidP="00606FD0">
      <w:pPr>
        <w:pStyle w:val="SOBullet"/>
      </w:pPr>
      <w:r w:rsidRPr="004A5384">
        <w:sym w:font="Symbol" w:char="F0B7"/>
      </w:r>
      <w:r w:rsidRPr="004A5384">
        <w:tab/>
        <w:t>Category 8 — Marine;</w:t>
      </w:r>
    </w:p>
    <w:p w:rsidR="00606FD0" w:rsidRPr="004A5384" w:rsidRDefault="00606FD0" w:rsidP="00606FD0">
      <w:pPr>
        <w:pStyle w:val="SOBullet"/>
      </w:pPr>
      <w:r w:rsidRPr="004A5384">
        <w:sym w:font="Symbol" w:char="F0B7"/>
      </w:r>
      <w:r w:rsidRPr="004A5384">
        <w:tab/>
        <w:t>Category 9 — Aerospace and Propulsion.</w:t>
      </w:r>
    </w:p>
    <w:p w:rsidR="00606FD0" w:rsidRPr="004A5384" w:rsidRDefault="00606FD0" w:rsidP="00606FD0">
      <w:pPr>
        <w:pStyle w:val="SOText"/>
      </w:pPr>
      <w:r w:rsidRPr="004A5384">
        <w:t xml:space="preserve">The </w:t>
      </w:r>
      <w:r w:rsidR="00AA5BE3" w:rsidRPr="004A5384">
        <w:t>List</w:t>
      </w:r>
      <w:r w:rsidRPr="004A5384">
        <w:t xml:space="preserve"> is amended from time to time to reflect changes in the various multilateral non</w:t>
      </w:r>
      <w:r w:rsidR="004A5384">
        <w:noBreakHyphen/>
      </w:r>
      <w:r w:rsidRPr="004A5384">
        <w:t>proliferation and export control regimes of which Australia is a member.</w:t>
      </w:r>
    </w:p>
    <w:p w:rsidR="008F38A4" w:rsidRPr="004A5384" w:rsidRDefault="008F38A4" w:rsidP="00AA5BE3">
      <w:pPr>
        <w:pStyle w:val="ActHead3"/>
      </w:pPr>
      <w:bookmarkStart w:id="17" w:name="_Toc438461216"/>
      <w:r w:rsidRPr="004A5384">
        <w:rPr>
          <w:rStyle w:val="CharDivNo"/>
        </w:rPr>
        <w:lastRenderedPageBreak/>
        <w:t>Division</w:t>
      </w:r>
      <w:r w:rsidR="004A5384" w:rsidRPr="004A5384">
        <w:rPr>
          <w:rStyle w:val="CharDivNo"/>
        </w:rPr>
        <w:t> </w:t>
      </w:r>
      <w:r w:rsidRPr="004A5384">
        <w:rPr>
          <w:rStyle w:val="CharDivNo"/>
        </w:rPr>
        <w:t>3</w:t>
      </w:r>
      <w:r w:rsidRPr="004A5384">
        <w:t>—</w:t>
      </w:r>
      <w:r w:rsidR="00AA5BE3" w:rsidRPr="004A5384">
        <w:rPr>
          <w:rStyle w:val="CharDivText"/>
        </w:rPr>
        <w:t>Interpretation</w:t>
      </w:r>
      <w:bookmarkEnd w:id="17"/>
    </w:p>
    <w:p w:rsidR="00027F20" w:rsidRPr="004A5384" w:rsidRDefault="00027F20" w:rsidP="00027F20">
      <w:pPr>
        <w:pStyle w:val="ActHead5"/>
      </w:pPr>
      <w:bookmarkStart w:id="18" w:name="_Toc438461217"/>
      <w:r w:rsidRPr="004A5384">
        <w:rPr>
          <w:b w:val="0"/>
        </w:rPr>
        <w:t>3.1</w:t>
      </w:r>
      <w:r w:rsidRPr="004A5384">
        <w:tab/>
        <w:t>Definitions</w:t>
      </w:r>
      <w:bookmarkEnd w:id="18"/>
    </w:p>
    <w:p w:rsidR="00027F20" w:rsidRPr="004A5384" w:rsidRDefault="00027F20" w:rsidP="00027F20">
      <w:pPr>
        <w:pStyle w:val="subsection"/>
      </w:pPr>
      <w:r w:rsidRPr="004A5384">
        <w:tab/>
      </w:r>
      <w:r w:rsidRPr="004A5384">
        <w:tab/>
        <w:t>Terms in “quotation marks” are defined terms (see Division</w:t>
      </w:r>
      <w:r w:rsidR="004A5384" w:rsidRPr="004A5384">
        <w:t> </w:t>
      </w:r>
      <w:r w:rsidRPr="004A5384">
        <w:t>4—Definitions). Words and terms that ar</w:t>
      </w:r>
      <w:r w:rsidR="008E7C35" w:rsidRPr="004A5384">
        <w:t>e defined and that appear in the Defence and Strategic Goods</w:t>
      </w:r>
      <w:r w:rsidRPr="004A5384">
        <w:t xml:space="preserve"> List without quotation marks are intended to take their ordinary dictionary meanings.</w:t>
      </w:r>
    </w:p>
    <w:p w:rsidR="00027F20" w:rsidRPr="004A5384" w:rsidRDefault="00027F20" w:rsidP="00027F20">
      <w:pPr>
        <w:pStyle w:val="ActHead5"/>
      </w:pPr>
      <w:bookmarkStart w:id="19" w:name="_Toc438461218"/>
      <w:r w:rsidRPr="004A5384">
        <w:rPr>
          <w:b w:val="0"/>
        </w:rPr>
        <w:t>3.2</w:t>
      </w:r>
      <w:r w:rsidRPr="004A5384">
        <w:tab/>
        <w:t>Notes</w:t>
      </w:r>
      <w:bookmarkEnd w:id="19"/>
    </w:p>
    <w:p w:rsidR="00027F20" w:rsidRPr="004A5384" w:rsidRDefault="00027F20" w:rsidP="00027F20">
      <w:pPr>
        <w:pStyle w:val="subsection"/>
      </w:pPr>
      <w:r w:rsidRPr="004A5384">
        <w:tab/>
      </w:r>
      <w:r w:rsidRPr="004A5384">
        <w:tab/>
        <w:t>The Notes, Technical Notes and Nota Bene (N</w:t>
      </w:r>
      <w:r w:rsidR="00C52326" w:rsidRPr="004A5384">
        <w:t>.</w:t>
      </w:r>
      <w:r w:rsidRPr="004A5384">
        <w:t>B</w:t>
      </w:r>
      <w:r w:rsidR="00C52326" w:rsidRPr="004A5384">
        <w:t>.</w:t>
      </w:r>
      <w:r w:rsidRPr="004A5384">
        <w:t xml:space="preserve">) appearing in </w:t>
      </w:r>
      <w:r w:rsidR="008E7C35" w:rsidRPr="004A5384">
        <w:t>the Defence and Strategic Goods</w:t>
      </w:r>
      <w:r w:rsidRPr="004A5384">
        <w:t xml:space="preserve"> List form an integral part of the control text.</w:t>
      </w:r>
    </w:p>
    <w:p w:rsidR="000276F7" w:rsidRPr="004A5384" w:rsidRDefault="000276F7" w:rsidP="000276F7">
      <w:pPr>
        <w:pStyle w:val="ActHead5"/>
      </w:pPr>
      <w:bookmarkStart w:id="20" w:name="_Toc438461219"/>
      <w:r w:rsidRPr="004A5384">
        <w:rPr>
          <w:b w:val="0"/>
        </w:rPr>
        <w:t>3.3</w:t>
      </w:r>
      <w:r w:rsidRPr="004A5384">
        <w:tab/>
        <w:t>Incorporated goods</w:t>
      </w:r>
      <w:bookmarkEnd w:id="20"/>
    </w:p>
    <w:p w:rsidR="000276F7" w:rsidRPr="004A5384" w:rsidRDefault="000276F7" w:rsidP="000276F7">
      <w:pPr>
        <w:pStyle w:val="subsection"/>
      </w:pPr>
      <w:r w:rsidRPr="004A5384">
        <w:tab/>
      </w:r>
      <w:r w:rsidRPr="004A5384">
        <w:tab/>
        <w:t xml:space="preserve">The object of the controls contained in </w:t>
      </w:r>
      <w:r w:rsidR="008E7C35" w:rsidRPr="004A5384">
        <w:t>the Defence and Strategic Goods List</w:t>
      </w:r>
      <w:r w:rsidRPr="004A5384">
        <w:t xml:space="preserve"> should not be defeated by the export of any non</w:t>
      </w:r>
      <w:r w:rsidR="004A5384">
        <w:noBreakHyphen/>
      </w:r>
      <w:r w:rsidRPr="004A5384">
        <w:t>controlled goods (including plant) containing one or more controlled components when the controlled component or components are the principal element of the goods and can feasibly be removed or used for other purposes.</w:t>
      </w:r>
    </w:p>
    <w:p w:rsidR="000276F7" w:rsidRPr="004A5384" w:rsidRDefault="000276F7" w:rsidP="000276F7">
      <w:pPr>
        <w:pStyle w:val="notetext"/>
      </w:pPr>
      <w:r w:rsidRPr="004A5384">
        <w:t>Note:</w:t>
      </w:r>
      <w:r w:rsidRPr="004A5384">
        <w:tab/>
        <w:t>In judging whether the controlled component or components are to be considered the principal element, it is necessary to weigh the factors of quantity, value and technological know</w:t>
      </w:r>
      <w:r w:rsidR="004A5384">
        <w:noBreakHyphen/>
      </w:r>
      <w:r w:rsidRPr="004A5384">
        <w:t>how involved and other special circumstances which might establish the controlled component or components as the principal element of the goods being procured.</w:t>
      </w:r>
    </w:p>
    <w:p w:rsidR="00537353" w:rsidRPr="004A5384" w:rsidRDefault="00537353" w:rsidP="000276F7">
      <w:pPr>
        <w:pStyle w:val="ActHead5"/>
      </w:pPr>
      <w:bookmarkStart w:id="21" w:name="_Toc438461220"/>
      <w:r w:rsidRPr="004A5384">
        <w:rPr>
          <w:b w:val="0"/>
        </w:rPr>
        <w:t>3.4</w:t>
      </w:r>
      <w:r w:rsidRPr="004A5384">
        <w:rPr>
          <w:b w:val="0"/>
        </w:rPr>
        <w:tab/>
      </w:r>
      <w:r w:rsidRPr="004A5384">
        <w:t>New and used goods</w:t>
      </w:r>
      <w:bookmarkEnd w:id="21"/>
    </w:p>
    <w:p w:rsidR="00537353" w:rsidRPr="004A5384" w:rsidRDefault="00537353" w:rsidP="00537353">
      <w:pPr>
        <w:pStyle w:val="subsection"/>
      </w:pPr>
      <w:r w:rsidRPr="004A5384">
        <w:tab/>
      </w:r>
      <w:r w:rsidRPr="004A5384">
        <w:tab/>
        <w:t>Goods specified in the Defence and Strategic Goods List include both new and used goods.</w:t>
      </w:r>
    </w:p>
    <w:p w:rsidR="000276F7" w:rsidRPr="004A5384" w:rsidRDefault="00537353" w:rsidP="000276F7">
      <w:pPr>
        <w:pStyle w:val="ActHead5"/>
      </w:pPr>
      <w:bookmarkStart w:id="22" w:name="_Toc438461221"/>
      <w:r w:rsidRPr="004A5384">
        <w:rPr>
          <w:b w:val="0"/>
        </w:rPr>
        <w:t>3.5</w:t>
      </w:r>
      <w:r w:rsidR="000276F7" w:rsidRPr="004A5384">
        <w:tab/>
        <w:t>CAS numbers</w:t>
      </w:r>
      <w:bookmarkEnd w:id="22"/>
    </w:p>
    <w:p w:rsidR="000276F7" w:rsidRPr="004A5384" w:rsidRDefault="000276F7" w:rsidP="000276F7">
      <w:pPr>
        <w:pStyle w:val="subsection"/>
      </w:pPr>
      <w:r w:rsidRPr="004A5384">
        <w:tab/>
      </w:r>
      <w:r w:rsidRPr="004A5384">
        <w:tab/>
        <w:t>In some instances, chemicals are listed by name and CAS number. The list applies to chemicals of the same structural formula (including hydrates) regardless of name or CAS number. CAS numbers are shown to assist in identifying a particular chemical or mixture, irrespective of nomenclature. CAS numbers cannot be used as unique identifiers because:</w:t>
      </w:r>
    </w:p>
    <w:p w:rsidR="000276F7" w:rsidRPr="004A5384" w:rsidRDefault="000276F7" w:rsidP="000276F7">
      <w:pPr>
        <w:pStyle w:val="paragraph"/>
      </w:pPr>
      <w:r w:rsidRPr="004A5384">
        <w:tab/>
        <w:t>(a)</w:t>
      </w:r>
      <w:r w:rsidRPr="004A5384">
        <w:tab/>
        <w:t>some forms of the listed chemical have different CAS numbers; and</w:t>
      </w:r>
    </w:p>
    <w:p w:rsidR="000276F7" w:rsidRPr="004A5384" w:rsidRDefault="000276F7" w:rsidP="000276F7">
      <w:pPr>
        <w:pStyle w:val="paragraph"/>
      </w:pPr>
      <w:r w:rsidRPr="004A5384">
        <w:tab/>
        <w:t>(b)</w:t>
      </w:r>
      <w:r w:rsidRPr="004A5384">
        <w:tab/>
        <w:t>mixtures containing a listed chemical may also have different CAS numbers.</w:t>
      </w:r>
    </w:p>
    <w:p w:rsidR="000276F7" w:rsidRPr="004A5384" w:rsidRDefault="00537353" w:rsidP="000276F7">
      <w:pPr>
        <w:pStyle w:val="ActHead5"/>
      </w:pPr>
      <w:bookmarkStart w:id="23" w:name="_Toc438461222"/>
      <w:r w:rsidRPr="004A5384">
        <w:rPr>
          <w:b w:val="0"/>
        </w:rPr>
        <w:t>3.6</w:t>
      </w:r>
      <w:r w:rsidR="000276F7" w:rsidRPr="004A5384">
        <w:tab/>
        <w:t>Source code</w:t>
      </w:r>
      <w:bookmarkEnd w:id="23"/>
    </w:p>
    <w:p w:rsidR="000276F7" w:rsidRPr="004A5384" w:rsidRDefault="000276F7" w:rsidP="000276F7">
      <w:pPr>
        <w:pStyle w:val="subsection"/>
      </w:pPr>
      <w:r w:rsidRPr="004A5384">
        <w:tab/>
      </w:r>
      <w:r w:rsidRPr="004A5384">
        <w:tab/>
        <w:t>“Source code” items are controlled either by “software” or by “software” and “technology” controls, except when such “source code” items are explicitly decontrolled.</w:t>
      </w:r>
    </w:p>
    <w:p w:rsidR="000276F7" w:rsidRPr="004A5384" w:rsidRDefault="00537353" w:rsidP="000276F7">
      <w:pPr>
        <w:pStyle w:val="ActHead5"/>
      </w:pPr>
      <w:bookmarkStart w:id="24" w:name="_Toc438461223"/>
      <w:r w:rsidRPr="004A5384">
        <w:rPr>
          <w:b w:val="0"/>
        </w:rPr>
        <w:t>3.7</w:t>
      </w:r>
      <w:r w:rsidR="000276F7" w:rsidRPr="004A5384">
        <w:tab/>
        <w:t>Medical equipment</w:t>
      </w:r>
      <w:bookmarkEnd w:id="24"/>
    </w:p>
    <w:p w:rsidR="000276F7" w:rsidRPr="004A5384" w:rsidRDefault="000276F7" w:rsidP="000276F7">
      <w:pPr>
        <w:pStyle w:val="subsection"/>
      </w:pPr>
      <w:r w:rsidRPr="004A5384">
        <w:tab/>
      </w:r>
      <w:r w:rsidRPr="004A5384">
        <w:tab/>
        <w:t>Equipment specially designed for medical end</w:t>
      </w:r>
      <w:r w:rsidR="004A5384">
        <w:noBreakHyphen/>
      </w:r>
      <w:r w:rsidRPr="004A5384">
        <w:t>use that incorporates an item controlled in the Dual</w:t>
      </w:r>
      <w:r w:rsidR="004A5384">
        <w:noBreakHyphen/>
      </w:r>
      <w:r w:rsidRPr="004A5384">
        <w:t>Use List is not controlled.</w:t>
      </w:r>
    </w:p>
    <w:p w:rsidR="00E01616" w:rsidRPr="004A5384" w:rsidRDefault="00537353" w:rsidP="00E01616">
      <w:pPr>
        <w:pStyle w:val="ActHead5"/>
      </w:pPr>
      <w:bookmarkStart w:id="25" w:name="_Toc438461224"/>
      <w:r w:rsidRPr="004A5384">
        <w:rPr>
          <w:b w:val="0"/>
        </w:rPr>
        <w:lastRenderedPageBreak/>
        <w:t>3.8</w:t>
      </w:r>
      <w:r w:rsidR="00E01616" w:rsidRPr="004A5384">
        <w:tab/>
        <w:t>Nuclear technology note (NTN)</w:t>
      </w:r>
      <w:bookmarkEnd w:id="25"/>
    </w:p>
    <w:p w:rsidR="00E01616" w:rsidRPr="004A5384" w:rsidRDefault="00E01616" w:rsidP="00E01616">
      <w:pPr>
        <w:pStyle w:val="notetext"/>
      </w:pPr>
      <w:r w:rsidRPr="004A5384">
        <w:t>Note:</w:t>
      </w:r>
      <w:r w:rsidRPr="004A5384">
        <w:tab/>
        <w:t>To be read in conjunction with section E of Category 0.</w:t>
      </w:r>
    </w:p>
    <w:p w:rsidR="00E01616" w:rsidRPr="004A5384" w:rsidRDefault="00537353" w:rsidP="00E01616">
      <w:pPr>
        <w:pStyle w:val="subsection"/>
      </w:pPr>
      <w:r w:rsidRPr="004A5384">
        <w:t>3.8</w:t>
      </w:r>
      <w:r w:rsidR="00E01616" w:rsidRPr="004A5384">
        <w:t>1</w:t>
      </w:r>
      <w:r w:rsidR="00E01616" w:rsidRPr="004A5384">
        <w:tab/>
      </w:r>
      <w:r w:rsidR="00E01616" w:rsidRPr="004A5384">
        <w:tab/>
        <w:t>The “technology” directly associated with any goods controlled in Category 0 is controlled according to the provisions of Category 0.</w:t>
      </w:r>
    </w:p>
    <w:p w:rsidR="00E01616" w:rsidRPr="004A5384" w:rsidRDefault="00537353" w:rsidP="00E01616">
      <w:pPr>
        <w:pStyle w:val="subsection"/>
      </w:pPr>
      <w:r w:rsidRPr="004A5384">
        <w:t>3.8</w:t>
      </w:r>
      <w:r w:rsidR="00E01616" w:rsidRPr="004A5384">
        <w:t>2</w:t>
      </w:r>
      <w:r w:rsidR="00E01616" w:rsidRPr="004A5384">
        <w:tab/>
      </w:r>
      <w:r w:rsidR="00E01616" w:rsidRPr="004A5384">
        <w:tab/>
        <w:t>“Technology” for the “development”, “production” or “use” of goods under control remains under control even when applicable to non</w:t>
      </w:r>
      <w:r w:rsidR="004A5384">
        <w:noBreakHyphen/>
      </w:r>
      <w:r w:rsidR="00E01616" w:rsidRPr="004A5384">
        <w:t>controlled goods.</w:t>
      </w:r>
    </w:p>
    <w:p w:rsidR="00E01616" w:rsidRPr="004A5384" w:rsidRDefault="00537353" w:rsidP="00E01616">
      <w:pPr>
        <w:pStyle w:val="subsection"/>
      </w:pPr>
      <w:r w:rsidRPr="004A5384">
        <w:t>3.8</w:t>
      </w:r>
      <w:r w:rsidR="00E01616" w:rsidRPr="004A5384">
        <w:t>3</w:t>
      </w:r>
      <w:r w:rsidR="00E01616" w:rsidRPr="004A5384">
        <w:tab/>
      </w:r>
      <w:r w:rsidR="00E01616" w:rsidRPr="004A5384">
        <w:tab/>
        <w:t>The approval of goods for export also authorises the export to the same end</w:t>
      </w:r>
      <w:r w:rsidR="004A5384">
        <w:noBreakHyphen/>
      </w:r>
      <w:r w:rsidR="00E01616" w:rsidRPr="004A5384">
        <w:t>user of the minimum “technology” required for the installation, operation, maintenance and repair of the goods.</w:t>
      </w:r>
    </w:p>
    <w:p w:rsidR="00E01616" w:rsidRPr="004A5384" w:rsidRDefault="00537353" w:rsidP="00E01616">
      <w:pPr>
        <w:pStyle w:val="subsection"/>
      </w:pPr>
      <w:r w:rsidRPr="004A5384">
        <w:t>3.8</w:t>
      </w:r>
      <w:r w:rsidR="00E01616" w:rsidRPr="004A5384">
        <w:t>4</w:t>
      </w:r>
      <w:r w:rsidR="00E01616" w:rsidRPr="004A5384">
        <w:tab/>
      </w:r>
      <w:r w:rsidR="00E01616" w:rsidRPr="004A5384">
        <w:tab/>
        <w:t>Controls on “technology” transfer do not apply to information “in the public domain” or to “basic scientific research”.</w:t>
      </w:r>
    </w:p>
    <w:p w:rsidR="00E01616" w:rsidRPr="004A5384" w:rsidRDefault="00537353" w:rsidP="00E01616">
      <w:pPr>
        <w:pStyle w:val="ActHead5"/>
      </w:pPr>
      <w:bookmarkStart w:id="26" w:name="_Toc438461225"/>
      <w:r w:rsidRPr="004A5384">
        <w:rPr>
          <w:b w:val="0"/>
        </w:rPr>
        <w:t>3.9</w:t>
      </w:r>
      <w:r w:rsidR="00E01616" w:rsidRPr="004A5384">
        <w:tab/>
      </w:r>
      <w:r w:rsidR="00F172DD" w:rsidRPr="004A5384">
        <w:t>General technology note (G</w:t>
      </w:r>
      <w:r w:rsidR="00E01616" w:rsidRPr="004A5384">
        <w:t>TN)</w:t>
      </w:r>
      <w:bookmarkEnd w:id="26"/>
    </w:p>
    <w:p w:rsidR="00F172DD" w:rsidRPr="004A5384" w:rsidRDefault="00F172DD" w:rsidP="00E01616">
      <w:pPr>
        <w:pStyle w:val="notetext"/>
      </w:pPr>
      <w:r w:rsidRPr="004A5384">
        <w:t>Note:</w:t>
      </w:r>
      <w:r w:rsidRPr="004A5384">
        <w:tab/>
        <w:t>This note applies to all technology controls in Categories 1 to 9 of the Dual</w:t>
      </w:r>
      <w:r w:rsidR="004A5384">
        <w:noBreakHyphen/>
      </w:r>
      <w:r w:rsidRPr="004A5384">
        <w:t>Use List.</w:t>
      </w:r>
    </w:p>
    <w:p w:rsidR="00E01616" w:rsidRPr="004A5384" w:rsidRDefault="00537353" w:rsidP="00E01616">
      <w:pPr>
        <w:pStyle w:val="subsection"/>
      </w:pPr>
      <w:r w:rsidRPr="004A5384">
        <w:t>3.9</w:t>
      </w:r>
      <w:r w:rsidR="00F172DD" w:rsidRPr="004A5384">
        <w:t>1</w:t>
      </w:r>
      <w:r w:rsidR="00F172DD" w:rsidRPr="004A5384">
        <w:tab/>
      </w:r>
      <w:r w:rsidR="00F172DD" w:rsidRPr="004A5384">
        <w:tab/>
        <w:t>The export of “technology” which is “required” for the “development”, “production” or “use” of goods controlled in Categories 1 to 9, is controlled according to the provisions of Categories 1 to 9.</w:t>
      </w:r>
    </w:p>
    <w:p w:rsidR="00F172DD" w:rsidRPr="004A5384" w:rsidRDefault="00537353" w:rsidP="00E01616">
      <w:pPr>
        <w:pStyle w:val="subsection"/>
      </w:pPr>
      <w:r w:rsidRPr="004A5384">
        <w:t>3.9</w:t>
      </w:r>
      <w:r w:rsidR="00F172DD" w:rsidRPr="004A5384">
        <w:t>2</w:t>
      </w:r>
      <w:r w:rsidR="00F172DD" w:rsidRPr="004A5384">
        <w:tab/>
      </w:r>
      <w:r w:rsidR="00F172DD" w:rsidRPr="004A5384">
        <w:tab/>
        <w:t>“Technology” “required” for the “development”, “production” or “use” of goods under control remains under control even when applicable to non</w:t>
      </w:r>
      <w:r w:rsidR="004A5384">
        <w:noBreakHyphen/>
      </w:r>
      <w:r w:rsidR="00F172DD" w:rsidRPr="004A5384">
        <w:t>controlled goods.</w:t>
      </w:r>
    </w:p>
    <w:p w:rsidR="00F172DD" w:rsidRPr="004A5384" w:rsidRDefault="00537353" w:rsidP="00E01616">
      <w:pPr>
        <w:pStyle w:val="subsection"/>
      </w:pPr>
      <w:r w:rsidRPr="004A5384">
        <w:t>3.9</w:t>
      </w:r>
      <w:r w:rsidR="00F172DD" w:rsidRPr="004A5384">
        <w:t>3</w:t>
      </w:r>
      <w:r w:rsidR="00F172DD" w:rsidRPr="004A5384">
        <w:tab/>
      </w:r>
      <w:r w:rsidR="00F172DD" w:rsidRPr="004A5384">
        <w:tab/>
        <w:t>Controls do not apply to that “technology” which is the minimum necessary for the installation, operation, maintenance (checking) and repair of those goods which are not controlled or whose export has been authorised.</w:t>
      </w:r>
    </w:p>
    <w:p w:rsidR="00F172DD" w:rsidRPr="004A5384" w:rsidRDefault="00F172DD" w:rsidP="00F172DD">
      <w:pPr>
        <w:pStyle w:val="notetext"/>
      </w:pPr>
      <w:r w:rsidRPr="004A5384">
        <w:t>Note:</w:t>
      </w:r>
      <w:r w:rsidRPr="004A5384">
        <w:tab/>
        <w:t>This does not release such “technology” specified in 1E002.e, 1E002.f, 8E002.a and 8E002.b.</w:t>
      </w:r>
    </w:p>
    <w:p w:rsidR="00F172DD" w:rsidRPr="004A5384" w:rsidRDefault="00537353" w:rsidP="00F172DD">
      <w:pPr>
        <w:pStyle w:val="subsection"/>
      </w:pPr>
      <w:r w:rsidRPr="004A5384">
        <w:t>3.9</w:t>
      </w:r>
      <w:r w:rsidR="00F172DD" w:rsidRPr="004A5384">
        <w:t>4</w:t>
      </w:r>
      <w:r w:rsidR="00F172DD" w:rsidRPr="004A5384">
        <w:tab/>
      </w:r>
      <w:r w:rsidR="00F172DD" w:rsidRPr="004A5384">
        <w:tab/>
        <w:t>Controls on “technology” transfer do not apply to information “in the public domain”, to “basic scientific research” or to the minimum necessary information for patent applications.</w:t>
      </w:r>
    </w:p>
    <w:p w:rsidR="00F172DD" w:rsidRPr="004A5384" w:rsidRDefault="00537353" w:rsidP="00964447">
      <w:pPr>
        <w:pStyle w:val="ActHead5"/>
      </w:pPr>
      <w:bookmarkStart w:id="27" w:name="_Toc438461226"/>
      <w:r w:rsidRPr="004A5384">
        <w:rPr>
          <w:b w:val="0"/>
        </w:rPr>
        <w:t>3.10</w:t>
      </w:r>
      <w:r w:rsidR="00964447" w:rsidRPr="004A5384">
        <w:tab/>
        <w:t>General software note (GSN)</w:t>
      </w:r>
      <w:bookmarkEnd w:id="27"/>
    </w:p>
    <w:p w:rsidR="00964447" w:rsidRPr="004A5384" w:rsidRDefault="00964447" w:rsidP="00964447">
      <w:pPr>
        <w:pStyle w:val="notetext"/>
      </w:pPr>
      <w:r w:rsidRPr="004A5384">
        <w:t>Note:</w:t>
      </w:r>
      <w:r w:rsidRPr="004A5384">
        <w:tab/>
        <w:t xml:space="preserve">This note applies to all software controls in </w:t>
      </w:r>
      <w:r w:rsidR="00D23347" w:rsidRPr="004A5384">
        <w:t>the Defence and Strategic Goods</w:t>
      </w:r>
      <w:r w:rsidRPr="004A5384">
        <w:t xml:space="preserve"> List.</w:t>
      </w:r>
    </w:p>
    <w:p w:rsidR="00964447" w:rsidRPr="004A5384" w:rsidRDefault="00537353" w:rsidP="00964447">
      <w:pPr>
        <w:pStyle w:val="subsection"/>
      </w:pPr>
      <w:r w:rsidRPr="004A5384">
        <w:t>3.101</w:t>
      </w:r>
      <w:r w:rsidR="00964447" w:rsidRPr="004A5384">
        <w:tab/>
      </w:r>
      <w:r w:rsidR="00964447" w:rsidRPr="004A5384">
        <w:tab/>
      </w:r>
      <w:r w:rsidR="008E7C35" w:rsidRPr="004A5384">
        <w:t>The Defence and Strategic Goods List</w:t>
      </w:r>
      <w:r w:rsidR="00964447" w:rsidRPr="004A5384">
        <w:t xml:space="preserve"> does not control “software” which is any of the following:</w:t>
      </w:r>
    </w:p>
    <w:p w:rsidR="005B0BBB" w:rsidRPr="004A5384" w:rsidRDefault="005B0BBB" w:rsidP="00964447">
      <w:pPr>
        <w:pStyle w:val="paragraph"/>
      </w:pPr>
      <w:r w:rsidRPr="004A5384">
        <w:tab/>
        <w:t>(1</w:t>
      </w:r>
      <w:r w:rsidR="00964447" w:rsidRPr="004A5384">
        <w:t>)</w:t>
      </w:r>
      <w:r w:rsidR="00964447" w:rsidRPr="004A5384">
        <w:tab/>
        <w:t>generally available to the public by being</w:t>
      </w:r>
      <w:r w:rsidRPr="004A5384">
        <w:t>:</w:t>
      </w:r>
    </w:p>
    <w:p w:rsidR="00964447" w:rsidRPr="004A5384" w:rsidRDefault="005B0BBB" w:rsidP="005B0BBB">
      <w:pPr>
        <w:pStyle w:val="paragraphsub"/>
      </w:pPr>
      <w:r w:rsidRPr="004A5384">
        <w:tab/>
        <w:t>(a)</w:t>
      </w:r>
      <w:r w:rsidRPr="004A5384">
        <w:tab/>
      </w:r>
      <w:r w:rsidR="00964447" w:rsidRPr="004A5384">
        <w:t>sold from stock at retail selling points, without restriction, by means of:</w:t>
      </w:r>
    </w:p>
    <w:p w:rsidR="00964447" w:rsidRPr="004A5384" w:rsidRDefault="005B0BBB" w:rsidP="005B0BBB">
      <w:pPr>
        <w:pStyle w:val="paragraphsub-sub"/>
      </w:pPr>
      <w:r w:rsidRPr="004A5384">
        <w:tab/>
        <w:t>1.</w:t>
      </w:r>
      <w:r w:rsidR="00964447" w:rsidRPr="004A5384">
        <w:tab/>
        <w:t>over the counter transactions; or</w:t>
      </w:r>
    </w:p>
    <w:p w:rsidR="00964447" w:rsidRPr="004A5384" w:rsidRDefault="005B0BBB" w:rsidP="005B0BBB">
      <w:pPr>
        <w:pStyle w:val="paragraphsub-sub"/>
      </w:pPr>
      <w:r w:rsidRPr="004A5384">
        <w:tab/>
        <w:t>2.</w:t>
      </w:r>
      <w:r w:rsidR="00964447" w:rsidRPr="004A5384">
        <w:tab/>
        <w:t>mail order transactions; or</w:t>
      </w:r>
    </w:p>
    <w:p w:rsidR="00964447" w:rsidRPr="004A5384" w:rsidRDefault="005B0BBB" w:rsidP="005B0BBB">
      <w:pPr>
        <w:pStyle w:val="paragraphsub-sub"/>
      </w:pPr>
      <w:r w:rsidRPr="004A5384">
        <w:tab/>
        <w:t>3.</w:t>
      </w:r>
      <w:r w:rsidR="00964447" w:rsidRPr="004A5384">
        <w:tab/>
        <w:t>electronic transactions; or</w:t>
      </w:r>
    </w:p>
    <w:p w:rsidR="00964447" w:rsidRPr="004A5384" w:rsidRDefault="005B0BBB" w:rsidP="005B0BBB">
      <w:pPr>
        <w:pStyle w:val="paragraphsub-sub"/>
      </w:pPr>
      <w:r w:rsidRPr="004A5384">
        <w:tab/>
        <w:t>4.</w:t>
      </w:r>
      <w:r w:rsidR="00964447" w:rsidRPr="004A5384">
        <w:tab/>
        <w:t>telephone order transactions;</w:t>
      </w:r>
      <w:r w:rsidRPr="004A5384">
        <w:t xml:space="preserve"> and</w:t>
      </w:r>
    </w:p>
    <w:p w:rsidR="00964447" w:rsidRPr="004A5384" w:rsidRDefault="005B0BBB" w:rsidP="005B0BBB">
      <w:pPr>
        <w:pStyle w:val="paragraphsub"/>
      </w:pPr>
      <w:r w:rsidRPr="004A5384">
        <w:tab/>
        <w:t>(b</w:t>
      </w:r>
      <w:r w:rsidR="00964447" w:rsidRPr="004A5384">
        <w:t>)</w:t>
      </w:r>
      <w:r w:rsidR="00964447" w:rsidRPr="004A5384">
        <w:tab/>
        <w:t>designed for installation by the user without further substantial support by the supplier;</w:t>
      </w:r>
    </w:p>
    <w:p w:rsidR="005B0BBB" w:rsidRPr="004A5384" w:rsidRDefault="005B0BBB" w:rsidP="005B0BBB">
      <w:pPr>
        <w:pStyle w:val="notetext"/>
      </w:pPr>
      <w:r w:rsidRPr="004A5384">
        <w:t>Note:</w:t>
      </w:r>
      <w:r w:rsidRPr="004A5384">
        <w:tab/>
      </w:r>
      <w:r w:rsidR="00517080" w:rsidRPr="004A5384">
        <w:t>Entry</w:t>
      </w:r>
      <w:r w:rsidR="00834F3C" w:rsidRPr="004A5384">
        <w:t xml:space="preserve"> </w:t>
      </w:r>
      <w:r w:rsidR="005F4AF0" w:rsidRPr="004A5384">
        <w:t>(</w:t>
      </w:r>
      <w:r w:rsidRPr="004A5384">
        <w:t xml:space="preserve">1) does not release “software” specified in Category 5 </w:t>
      </w:r>
      <w:r w:rsidR="004A5384">
        <w:noBreakHyphen/>
      </w:r>
      <w:r w:rsidRPr="004A5384">
        <w:t xml:space="preserve"> Part</w:t>
      </w:r>
      <w:r w:rsidR="004A5384" w:rsidRPr="004A5384">
        <w:t> </w:t>
      </w:r>
      <w:r w:rsidRPr="004A5384">
        <w:t>2 (“Information Security”).</w:t>
      </w:r>
    </w:p>
    <w:p w:rsidR="00964447" w:rsidRPr="004A5384" w:rsidRDefault="005B0BBB" w:rsidP="00964447">
      <w:pPr>
        <w:pStyle w:val="paragraph"/>
      </w:pPr>
      <w:r w:rsidRPr="004A5384">
        <w:lastRenderedPageBreak/>
        <w:tab/>
        <w:t>(2</w:t>
      </w:r>
      <w:r w:rsidR="00964447" w:rsidRPr="004A5384">
        <w:t>)</w:t>
      </w:r>
      <w:r w:rsidR="00964447" w:rsidRPr="004A5384">
        <w:tab/>
        <w:t>“in the public domain”;</w:t>
      </w:r>
    </w:p>
    <w:p w:rsidR="00964447" w:rsidRPr="004A5384" w:rsidRDefault="005B0BBB" w:rsidP="00964447">
      <w:pPr>
        <w:pStyle w:val="paragraph"/>
      </w:pPr>
      <w:r w:rsidRPr="004A5384">
        <w:tab/>
        <w:t>(3</w:t>
      </w:r>
      <w:r w:rsidR="00964447" w:rsidRPr="004A5384">
        <w:t>)</w:t>
      </w:r>
      <w:r w:rsidR="00964447" w:rsidRPr="004A5384">
        <w:tab/>
        <w:t>the minimum necessary “object code” for the installation, operation, maintenance (checking) or repair of those items whose export has been authorised.</w:t>
      </w:r>
    </w:p>
    <w:p w:rsidR="00964447" w:rsidRPr="004A5384" w:rsidRDefault="005B0BBB" w:rsidP="00964447">
      <w:pPr>
        <w:pStyle w:val="notetext"/>
      </w:pPr>
      <w:r w:rsidRPr="004A5384">
        <w:t>Note</w:t>
      </w:r>
      <w:r w:rsidR="00964447" w:rsidRPr="004A5384">
        <w:t>:</w:t>
      </w:r>
      <w:r w:rsidR="00964447" w:rsidRPr="004A5384">
        <w:tab/>
      </w:r>
      <w:r w:rsidR="00517080" w:rsidRPr="004A5384">
        <w:t>Entry</w:t>
      </w:r>
      <w:r w:rsidR="00834F3C" w:rsidRPr="004A5384">
        <w:t xml:space="preserve"> </w:t>
      </w:r>
      <w:r w:rsidR="005F4AF0" w:rsidRPr="004A5384">
        <w:t>(</w:t>
      </w:r>
      <w:r w:rsidRPr="004A5384">
        <w:t>3</w:t>
      </w:r>
      <w:r w:rsidR="00964447" w:rsidRPr="004A5384">
        <w:t xml:space="preserve">) does not release “software” controlled by Category 5 </w:t>
      </w:r>
      <w:r w:rsidR="004A5384">
        <w:noBreakHyphen/>
      </w:r>
      <w:r w:rsidR="00964447" w:rsidRPr="004A5384">
        <w:t xml:space="preserve"> Part</w:t>
      </w:r>
      <w:r w:rsidR="004A5384" w:rsidRPr="004A5384">
        <w:t> </w:t>
      </w:r>
      <w:r w:rsidR="00964447" w:rsidRPr="004A5384">
        <w:t>2 (“Information Security”).</w:t>
      </w:r>
    </w:p>
    <w:p w:rsidR="008F38A4" w:rsidRPr="004A5384" w:rsidRDefault="008F38A4" w:rsidP="00027F20">
      <w:pPr>
        <w:pStyle w:val="ActHead3"/>
      </w:pPr>
      <w:bookmarkStart w:id="28" w:name="_Toc438461227"/>
      <w:r w:rsidRPr="004A5384">
        <w:rPr>
          <w:rStyle w:val="CharDivNo"/>
        </w:rPr>
        <w:t>Division</w:t>
      </w:r>
      <w:r w:rsidR="004A5384" w:rsidRPr="004A5384">
        <w:rPr>
          <w:rStyle w:val="CharDivNo"/>
        </w:rPr>
        <w:t> </w:t>
      </w:r>
      <w:r w:rsidRPr="004A5384">
        <w:rPr>
          <w:rStyle w:val="CharDivNo"/>
        </w:rPr>
        <w:t>4</w:t>
      </w:r>
      <w:r w:rsidRPr="004A5384">
        <w:t>—</w:t>
      </w:r>
      <w:r w:rsidRPr="004A5384">
        <w:rPr>
          <w:rStyle w:val="CharDivText"/>
        </w:rPr>
        <w:t>Definitions</w:t>
      </w:r>
      <w:bookmarkEnd w:id="28"/>
    </w:p>
    <w:p w:rsidR="008F38A4" w:rsidRPr="004A5384" w:rsidRDefault="00736A51" w:rsidP="00736A51">
      <w:pPr>
        <w:pStyle w:val="subsection"/>
      </w:pPr>
      <w:r w:rsidRPr="004A5384">
        <w:t>4.1</w:t>
      </w:r>
      <w:r w:rsidRPr="004A5384">
        <w:tab/>
      </w:r>
      <w:r w:rsidRPr="004A5384">
        <w:tab/>
      </w:r>
      <w:r w:rsidR="008F38A4" w:rsidRPr="004A5384">
        <w:t>Definitions of terms between ‘single quotation marks’ are given in a Technical Note to the relevant item.</w:t>
      </w:r>
    </w:p>
    <w:p w:rsidR="008F38A4" w:rsidRPr="004A5384" w:rsidRDefault="00736A51" w:rsidP="00736A51">
      <w:pPr>
        <w:pStyle w:val="subsection"/>
      </w:pPr>
      <w:r w:rsidRPr="004A5384">
        <w:t>4.2</w:t>
      </w:r>
      <w:r w:rsidRPr="004A5384">
        <w:tab/>
      </w:r>
      <w:r w:rsidRPr="004A5384">
        <w:tab/>
      </w:r>
      <w:r w:rsidR="008F38A4" w:rsidRPr="004A5384">
        <w:t>Definitions of terms between “double quotation marks” are as follows:</w:t>
      </w:r>
    </w:p>
    <w:p w:rsidR="008F38A4" w:rsidRPr="004A5384" w:rsidRDefault="008F38A4" w:rsidP="00736A51">
      <w:pPr>
        <w:pStyle w:val="notetext"/>
      </w:pPr>
      <w:r w:rsidRPr="004A5384">
        <w:t>Note:</w:t>
      </w:r>
      <w:r w:rsidRPr="004A5384">
        <w:tab/>
        <w:t>Category references are given in brackets after the defined term.</w:t>
      </w:r>
    </w:p>
    <w:p w:rsidR="008F38A4" w:rsidRPr="004A5384" w:rsidRDefault="008F38A4" w:rsidP="00736A51">
      <w:pPr>
        <w:pStyle w:val="Definition"/>
      </w:pPr>
      <w:r w:rsidRPr="004A5384">
        <w:t>“Accuracy” (2</w:t>
      </w:r>
      <w:r w:rsidR="004A5384" w:rsidRPr="004A5384">
        <w:t> </w:t>
      </w:r>
      <w:r w:rsidRPr="004A5384">
        <w:t>6), usually measured in terms of inaccuracy, means the maximum deviation, positive or negative, of an indicated value from an accepted standard or true value.</w:t>
      </w:r>
    </w:p>
    <w:p w:rsidR="008F38A4" w:rsidRPr="004A5384" w:rsidRDefault="008F38A4" w:rsidP="00736A51">
      <w:pPr>
        <w:pStyle w:val="Definition"/>
      </w:pPr>
      <w:r w:rsidRPr="004A5384">
        <w:t>“Active flight control systems” (7) are systems that function to prevent undesirable “aircraft” and missile motions or structural loads by autonomously processing outputs from multiple sensors and then providing necessary preventive commands to effect automatic control.</w:t>
      </w:r>
    </w:p>
    <w:p w:rsidR="008F38A4" w:rsidRPr="004A5384" w:rsidRDefault="008F38A4" w:rsidP="00736A51">
      <w:pPr>
        <w:pStyle w:val="Definition"/>
      </w:pPr>
      <w:r w:rsidRPr="004A5384">
        <w:t>“Active pixel” (6</w:t>
      </w:r>
      <w:r w:rsidR="004A5384" w:rsidRPr="004A5384">
        <w:t> </w:t>
      </w:r>
      <w:r w:rsidRPr="004A5384">
        <w:t>8) is a minimum (single) element of the solid state array which has a photoelectric transfer function when exposed to light (electromagnetic) radiation.</w:t>
      </w:r>
    </w:p>
    <w:p w:rsidR="008F38A4" w:rsidRPr="004A5384" w:rsidRDefault="008F38A4" w:rsidP="00736A51">
      <w:pPr>
        <w:pStyle w:val="Definition"/>
      </w:pPr>
      <w:r w:rsidRPr="004A5384">
        <w:t>“Adapted for use in war” (1 ML7) means any modification or selection (such as altering purity, shelf life, virulence, dissemination characteristics, or resistance to UV radiation) designed to increase the effectiveness in producing casualties in humans or animals, degrading equipment or damaging crops or the environment.</w:t>
      </w:r>
    </w:p>
    <w:p w:rsidR="008F38A4" w:rsidRPr="004A5384" w:rsidRDefault="008F38A4" w:rsidP="00736A51">
      <w:pPr>
        <w:pStyle w:val="Definition"/>
      </w:pPr>
      <w:r w:rsidRPr="004A5384">
        <w:t>“Adjusted Peak Performance” (4) is an adjusted peak rate at which “digital computers” perform 64</w:t>
      </w:r>
      <w:r w:rsidR="004A5384">
        <w:noBreakHyphen/>
      </w:r>
      <w:r w:rsidRPr="004A5384">
        <w:t>bit or larger floating point additions and multiplications, and is expressed in Weighted TeraFLOPS (WT) with units of 10</w:t>
      </w:r>
      <w:r w:rsidRPr="004A5384">
        <w:rPr>
          <w:vertAlign w:val="superscript"/>
        </w:rPr>
        <w:t>12</w:t>
      </w:r>
      <w:r w:rsidRPr="004A5384">
        <w:t xml:space="preserve"> adjusted floating point operations per second.</w:t>
      </w:r>
    </w:p>
    <w:p w:rsidR="008F38A4" w:rsidRPr="004A5384" w:rsidRDefault="008F38A4" w:rsidP="00736A51">
      <w:pPr>
        <w:pStyle w:val="notetext"/>
      </w:pPr>
      <w:r w:rsidRPr="004A5384">
        <w:t>Note:</w:t>
      </w:r>
      <w:r w:rsidRPr="004A5384">
        <w:tab/>
        <w:t>See Category 4, Technical Note.</w:t>
      </w:r>
    </w:p>
    <w:p w:rsidR="008F38A4" w:rsidRPr="004A5384" w:rsidRDefault="008F38A4" w:rsidP="00736A51">
      <w:pPr>
        <w:pStyle w:val="Definition"/>
      </w:pPr>
      <w:r w:rsidRPr="004A5384">
        <w:t>“Additives” (ML8) means substances used in explosive formulations to improve their properties.</w:t>
      </w:r>
    </w:p>
    <w:p w:rsidR="008F38A4" w:rsidRPr="004A5384" w:rsidRDefault="008F38A4" w:rsidP="00736A51">
      <w:pPr>
        <w:pStyle w:val="Definition"/>
      </w:pPr>
      <w:r w:rsidRPr="004A5384">
        <w:t>“Aircraft” (1</w:t>
      </w:r>
      <w:r w:rsidR="004A5384" w:rsidRPr="004A5384">
        <w:t> </w:t>
      </w:r>
      <w:r w:rsidRPr="004A5384">
        <w:t>7</w:t>
      </w:r>
      <w:r w:rsidR="004A5384" w:rsidRPr="004A5384">
        <w:t> </w:t>
      </w:r>
      <w:r w:rsidRPr="004A5384">
        <w:t>9 ML8 ML9 ML10) means a fixed wing, swivel wing, rotary wing (helicopter), tilt rotor or tilt</w:t>
      </w:r>
      <w:r w:rsidR="004A5384">
        <w:noBreakHyphen/>
      </w:r>
      <w:r w:rsidRPr="004A5384">
        <w:t>wing airborne vehicle.</w:t>
      </w:r>
    </w:p>
    <w:p w:rsidR="008F38A4" w:rsidRPr="004A5384" w:rsidRDefault="008F38A4" w:rsidP="00736A51">
      <w:pPr>
        <w:pStyle w:val="notetext"/>
      </w:pPr>
      <w:r w:rsidRPr="004A5384">
        <w:t>Note:</w:t>
      </w:r>
      <w:r w:rsidRPr="004A5384">
        <w:tab/>
        <w:t>See also “civil aircraft”.</w:t>
      </w:r>
    </w:p>
    <w:p w:rsidR="00971723" w:rsidRPr="004A5384" w:rsidRDefault="00736A51" w:rsidP="00736A51">
      <w:pPr>
        <w:pStyle w:val="Definition"/>
      </w:pPr>
      <w:r w:rsidRPr="004A5384">
        <w:t>“</w:t>
      </w:r>
      <w:r w:rsidR="00971723" w:rsidRPr="004A5384">
        <w:t>Airship</w:t>
      </w:r>
      <w:r w:rsidRPr="004A5384">
        <w:t>”</w:t>
      </w:r>
      <w:r w:rsidR="00971723" w:rsidRPr="004A5384">
        <w:t xml:space="preserve"> (9) means a power</w:t>
      </w:r>
      <w:r w:rsidR="004A5384">
        <w:noBreakHyphen/>
      </w:r>
      <w:r w:rsidR="00971723" w:rsidRPr="004A5384">
        <w:t>driven airborne vehicle that is kept buoyant by a body of gas (usually helium, formerly hydrogen) which is lighter than air.</w:t>
      </w:r>
    </w:p>
    <w:p w:rsidR="008F38A4" w:rsidRPr="004A5384" w:rsidRDefault="008F38A4" w:rsidP="00736A51">
      <w:pPr>
        <w:pStyle w:val="Definition"/>
      </w:pPr>
      <w:r w:rsidRPr="004A5384">
        <w:t>“All compensations available” (2) means after all feasible measures available to the manufacturer to minimise all systematic positioning errors for the particular machine</w:t>
      </w:r>
      <w:r w:rsidR="004A5384">
        <w:noBreakHyphen/>
      </w:r>
      <w:r w:rsidRPr="004A5384">
        <w:t>tool model are considered.</w:t>
      </w:r>
    </w:p>
    <w:p w:rsidR="008F38A4" w:rsidRPr="004A5384" w:rsidRDefault="008F38A4" w:rsidP="00736A51">
      <w:pPr>
        <w:pStyle w:val="Definition"/>
      </w:pPr>
      <w:r w:rsidRPr="004A5384">
        <w:lastRenderedPageBreak/>
        <w:t>“Allocated by the ITU” (3</w:t>
      </w:r>
      <w:r w:rsidR="004A5384" w:rsidRPr="004A5384">
        <w:t> </w:t>
      </w:r>
      <w:r w:rsidRPr="004A5384">
        <w:t>5) means the allocation of frequency bands according to the current edition of the ITU Radio Regulations for primary, permitted and secondary services.</w:t>
      </w:r>
    </w:p>
    <w:p w:rsidR="008F38A4" w:rsidRPr="004A5384" w:rsidRDefault="008F38A4" w:rsidP="00736A51">
      <w:pPr>
        <w:pStyle w:val="notetext"/>
      </w:pPr>
      <w:r w:rsidRPr="004A5384">
        <w:t>Note:</w:t>
      </w:r>
      <w:r w:rsidRPr="004A5384">
        <w:tab/>
        <w:t>Additional and alternative allocations are not included.</w:t>
      </w:r>
    </w:p>
    <w:p w:rsidR="008F38A4" w:rsidRPr="004A5384" w:rsidRDefault="008F38A4" w:rsidP="00736A51">
      <w:pPr>
        <w:pStyle w:val="Definition"/>
        <w:rPr>
          <w:b/>
          <w:bCs/>
        </w:rPr>
      </w:pPr>
      <w:r w:rsidRPr="004A5384">
        <w:t>“Angle random walk” (7) means the angular error build up with time that is due to white noise in angular rate. (IEEE STD 528</w:t>
      </w:r>
      <w:r w:rsidR="004A5384">
        <w:noBreakHyphen/>
      </w:r>
      <w:r w:rsidRPr="004A5384">
        <w:t>2001)</w:t>
      </w:r>
    </w:p>
    <w:p w:rsidR="00971723" w:rsidRPr="004A5384" w:rsidRDefault="00971723" w:rsidP="00736A51">
      <w:pPr>
        <w:pStyle w:val="Definition"/>
        <w:rPr>
          <w:bCs/>
        </w:rPr>
      </w:pPr>
      <w:r w:rsidRPr="004A5384">
        <w:t>“Angular position deviation” (2) means the maximum difference between angular position and the actual, very accurately measured angular position after the workpiece mount of the table has been turned out of its initial position.</w:t>
      </w:r>
    </w:p>
    <w:p w:rsidR="008F38A4" w:rsidRPr="004A5384" w:rsidRDefault="008F38A4" w:rsidP="00736A51">
      <w:pPr>
        <w:pStyle w:val="Definition"/>
      </w:pPr>
      <w:r w:rsidRPr="004A5384">
        <w:t>“APP” (4) is equivalent to “Adjusted Peak Performance”.</w:t>
      </w:r>
    </w:p>
    <w:p w:rsidR="008F38A4" w:rsidRPr="004A5384" w:rsidRDefault="008F38A4" w:rsidP="00736A51">
      <w:pPr>
        <w:pStyle w:val="Definition"/>
      </w:pPr>
      <w:r w:rsidRPr="004A5384">
        <w:t>“Asymmetric algorithm “ (5) means a cryptographic algorithm using different, mathematically related keys for encryption and decryption.</w:t>
      </w:r>
    </w:p>
    <w:p w:rsidR="008F38A4" w:rsidRPr="004A5384" w:rsidRDefault="008F38A4" w:rsidP="00736A51">
      <w:pPr>
        <w:pStyle w:val="notetext"/>
      </w:pPr>
      <w:r w:rsidRPr="004A5384">
        <w:t>Note:</w:t>
      </w:r>
      <w:r w:rsidRPr="004A5384">
        <w:tab/>
        <w:t>A common use of “asymmetric algorithms” is key management.</w:t>
      </w:r>
    </w:p>
    <w:p w:rsidR="008F38A4" w:rsidRPr="004A5384" w:rsidRDefault="008F38A4" w:rsidP="00736A51">
      <w:pPr>
        <w:pStyle w:val="Definition"/>
      </w:pPr>
      <w:r w:rsidRPr="004A5384">
        <w:t>“Automated Command and Control Systems” (ML11) means electronic systems, through which information essential to the effective operation of the grouping, major formation, tactical formation, unit, ship, subunit or weapons under command is entered, processed and transmitted. This is achieved by the use of computer and other specialised hardware designed to support the functions of a military command and control organisation. The main functions of an automated command and control system are: the efficient automated collection, accumulation, storage and processing of information; the display of the situation and the circumstances affecting the preparation and conduct of combat operations; operational and tactical calculations for the allocation of resources among force groupings or elements of the operational order of battle or battle deployment according to the mission or stage of the operation; the preparation of data for appreciation of the situation and decision</w:t>
      </w:r>
      <w:r w:rsidR="004A5384">
        <w:noBreakHyphen/>
      </w:r>
      <w:r w:rsidRPr="004A5384">
        <w:t>making at any point during operation or battle; computer simulation of operations.</w:t>
      </w:r>
    </w:p>
    <w:p w:rsidR="008F38A4" w:rsidRPr="004A5384" w:rsidRDefault="008F38A4" w:rsidP="00736A51">
      <w:pPr>
        <w:pStyle w:val="Definition"/>
      </w:pPr>
      <w:r w:rsidRPr="004A5384">
        <w:t>“Automatic target tracking” (6) means a processing technique that automatically determines and provides as output an extrapolated value of the most probable position of the target in real time.</w:t>
      </w:r>
    </w:p>
    <w:p w:rsidR="008F38A4" w:rsidRPr="004A5384" w:rsidRDefault="008F38A4" w:rsidP="00736A51">
      <w:pPr>
        <w:pStyle w:val="Definition"/>
      </w:pPr>
      <w:r w:rsidRPr="004A5384">
        <w:t>“Average output power” (6) means the total “laser” output energy in joules divided by the “laser duration” in seconds.</w:t>
      </w:r>
    </w:p>
    <w:p w:rsidR="008F38A4" w:rsidRPr="004A5384" w:rsidRDefault="008F38A4" w:rsidP="00736A51">
      <w:pPr>
        <w:pStyle w:val="Definition"/>
      </w:pPr>
      <w:r w:rsidRPr="004A5384">
        <w:t>“Basic gate propagation delay time” (3) means the propagation delay time value corresponding to the basic gate used in a “monolithic integrated circuit”.  For a ‘family’ of “monolithic integrated circuits”, this may be specified either as the propagation delay time per typical gate within the given ‘family’ or as the typical propagation delay time per gate within the given ‘family’.</w:t>
      </w:r>
    </w:p>
    <w:p w:rsidR="008F38A4" w:rsidRPr="004A5384" w:rsidRDefault="008F38A4" w:rsidP="00736A51">
      <w:pPr>
        <w:pStyle w:val="notetext"/>
      </w:pPr>
      <w:r w:rsidRPr="004A5384">
        <w:t>Note 1:</w:t>
      </w:r>
      <w:r w:rsidRPr="004A5384">
        <w:tab/>
        <w:t>“Basic gate propagation delay time” is not to be confused with the input/output delay time of a complex “monolithic integrated circuit”.</w:t>
      </w:r>
    </w:p>
    <w:p w:rsidR="008F38A4" w:rsidRPr="004A5384" w:rsidRDefault="008F38A4" w:rsidP="00736A51">
      <w:pPr>
        <w:pStyle w:val="notetext"/>
      </w:pPr>
      <w:r w:rsidRPr="004A5384">
        <w:t>Note 2:</w:t>
      </w:r>
      <w:r w:rsidRPr="004A5384">
        <w:tab/>
        <w:t>‘Family’ consists of all integrated circuits to which all of the following are applied as their manufacturing methodology and specifications except their respective functions:</w:t>
      </w:r>
    </w:p>
    <w:p w:rsidR="008F38A4" w:rsidRPr="004A5384" w:rsidRDefault="00736A51" w:rsidP="00736A51">
      <w:pPr>
        <w:pStyle w:val="notepara"/>
      </w:pPr>
      <w:r w:rsidRPr="004A5384">
        <w:t>(a)</w:t>
      </w:r>
      <w:r w:rsidRPr="004A5384">
        <w:tab/>
        <w:t>t</w:t>
      </w:r>
      <w:r w:rsidR="008F38A4" w:rsidRPr="004A5384">
        <w:t>he common hardware and software architecture;</w:t>
      </w:r>
      <w:r w:rsidRPr="004A5384">
        <w:t xml:space="preserve"> and</w:t>
      </w:r>
    </w:p>
    <w:p w:rsidR="008F38A4" w:rsidRPr="004A5384" w:rsidRDefault="00736A51" w:rsidP="00736A51">
      <w:pPr>
        <w:pStyle w:val="notepara"/>
      </w:pPr>
      <w:r w:rsidRPr="004A5384">
        <w:t>(</w:t>
      </w:r>
      <w:r w:rsidR="008F38A4" w:rsidRPr="004A5384">
        <w:t>b</w:t>
      </w:r>
      <w:r w:rsidRPr="004A5384">
        <w:t>)</w:t>
      </w:r>
      <w:r w:rsidR="008F38A4" w:rsidRPr="004A5384">
        <w:tab/>
      </w:r>
      <w:r w:rsidRPr="004A5384">
        <w:t>t</w:t>
      </w:r>
      <w:r w:rsidR="008F38A4" w:rsidRPr="004A5384">
        <w:t>he common design and process technology; and</w:t>
      </w:r>
    </w:p>
    <w:p w:rsidR="008F38A4" w:rsidRPr="004A5384" w:rsidRDefault="00736A51" w:rsidP="00736A51">
      <w:pPr>
        <w:pStyle w:val="notepara"/>
      </w:pPr>
      <w:r w:rsidRPr="004A5384">
        <w:t>(c)</w:t>
      </w:r>
      <w:r w:rsidRPr="004A5384">
        <w:tab/>
        <w:t>t</w:t>
      </w:r>
      <w:r w:rsidR="008F38A4" w:rsidRPr="004A5384">
        <w:t>he common basic characteristics.</w:t>
      </w:r>
    </w:p>
    <w:p w:rsidR="008F38A4" w:rsidRPr="004A5384" w:rsidRDefault="008F38A4" w:rsidP="00736A51">
      <w:pPr>
        <w:pStyle w:val="Definition"/>
      </w:pPr>
      <w:r w:rsidRPr="004A5384">
        <w:t xml:space="preserve">“Basic scientific research” (GTN NTN ML22) means experimental or theoretical work undertaken principally to acquire new knowledge of the fundamental </w:t>
      </w:r>
      <w:r w:rsidRPr="004A5384">
        <w:lastRenderedPageBreak/>
        <w:t>principles of phenomena or observable facts, not primarily directed towards a specific practical aim or objective.</w:t>
      </w:r>
    </w:p>
    <w:p w:rsidR="008F38A4" w:rsidRPr="004A5384" w:rsidRDefault="008F38A4" w:rsidP="00736A51">
      <w:pPr>
        <w:pStyle w:val="Definition"/>
      </w:pPr>
      <w:r w:rsidRPr="004A5384">
        <w:t>“Bias” (accelerometer) (7) means the average over a specified time of accelerometer output measured at specified operating conditions that has no correlation with input acceleration or rotation. “Bias” is expressed in g or in metres per second squared (g or m/s</w:t>
      </w:r>
      <w:r w:rsidRPr="004A5384">
        <w:rPr>
          <w:vertAlign w:val="superscript"/>
        </w:rPr>
        <w:t>2</w:t>
      </w:r>
      <w:r w:rsidRPr="004A5384">
        <w:t>). (IEEE STD 528</w:t>
      </w:r>
      <w:r w:rsidR="004A5384">
        <w:noBreakHyphen/>
      </w:r>
      <w:r w:rsidRPr="004A5384">
        <w:t>2001) (Micro g equals 1x10</w:t>
      </w:r>
      <w:r w:rsidR="004A5384">
        <w:rPr>
          <w:vertAlign w:val="superscript"/>
        </w:rPr>
        <w:noBreakHyphen/>
      </w:r>
      <w:r w:rsidRPr="004A5384">
        <w:rPr>
          <w:vertAlign w:val="superscript"/>
        </w:rPr>
        <w:t>6</w:t>
      </w:r>
      <w:r w:rsidRPr="004A5384">
        <w:t xml:space="preserve"> g).</w:t>
      </w:r>
    </w:p>
    <w:p w:rsidR="008F38A4" w:rsidRPr="004A5384" w:rsidRDefault="008F38A4" w:rsidP="00736A51">
      <w:pPr>
        <w:pStyle w:val="Definition"/>
      </w:pPr>
      <w:r w:rsidRPr="004A5384">
        <w:t>“Bias” (gyro) (7) means the average over a specified time of gyro output measured at specified operating conditions that has no correlation with input rotation or acceleration.  “Bias” is typically expressed in degrees per hour (deg/hr). (IEEE STD 528</w:t>
      </w:r>
      <w:r w:rsidR="004A5384">
        <w:noBreakHyphen/>
      </w:r>
      <w:r w:rsidRPr="004A5384">
        <w:t>2001).</w:t>
      </w:r>
    </w:p>
    <w:p w:rsidR="008F38A4" w:rsidRPr="004A5384" w:rsidRDefault="00971723" w:rsidP="00736A51">
      <w:pPr>
        <w:pStyle w:val="Definition"/>
      </w:pPr>
      <w:r w:rsidRPr="004A5384">
        <w:t xml:space="preserve">“Biocatalysts” </w:t>
      </w:r>
      <w:r w:rsidR="008F38A4" w:rsidRPr="004A5384">
        <w:t xml:space="preserve">(ML7 ML22) means </w:t>
      </w:r>
      <w:r w:rsidR="00F56501" w:rsidRPr="004A5384">
        <w:t>‘</w:t>
      </w:r>
      <w:r w:rsidR="008F38A4" w:rsidRPr="004A5384">
        <w:t>enzymes</w:t>
      </w:r>
      <w:r w:rsidR="00F56501" w:rsidRPr="004A5384">
        <w:t>’</w:t>
      </w:r>
      <w:r w:rsidR="008F38A4" w:rsidRPr="004A5384">
        <w:t xml:space="preserve"> for specific chemical or biochemical reactions or other biological compounds which bind to and accelerate the degradation of CW agents.</w:t>
      </w:r>
    </w:p>
    <w:p w:rsidR="008F38A4" w:rsidRPr="004A5384" w:rsidRDefault="008F38A4" w:rsidP="00736A51">
      <w:pPr>
        <w:pStyle w:val="notetext"/>
      </w:pPr>
      <w:r w:rsidRPr="004A5384">
        <w:t>Technical Note:</w:t>
      </w:r>
    </w:p>
    <w:p w:rsidR="008F38A4" w:rsidRPr="004A5384" w:rsidRDefault="00F56501" w:rsidP="00736A51">
      <w:pPr>
        <w:pStyle w:val="notetext"/>
      </w:pPr>
      <w:r w:rsidRPr="004A5384">
        <w:t>‘</w:t>
      </w:r>
      <w:r w:rsidR="00971723" w:rsidRPr="004A5384">
        <w:t>Enzymes</w:t>
      </w:r>
      <w:r w:rsidRPr="004A5384">
        <w:t>’</w:t>
      </w:r>
      <w:r w:rsidR="008F38A4" w:rsidRPr="004A5384">
        <w:t xml:space="preserve"> means “biocatalysts” for specific chemical or biochemical reactions.</w:t>
      </w:r>
    </w:p>
    <w:p w:rsidR="008F38A4" w:rsidRPr="004A5384" w:rsidRDefault="008F38A4" w:rsidP="00736A51">
      <w:pPr>
        <w:pStyle w:val="Definition"/>
      </w:pPr>
      <w:r w:rsidRPr="004A5384">
        <w:t>“Biopolymers” (ML7 ML22) means biological macromolecules as follows:</w:t>
      </w:r>
    </w:p>
    <w:p w:rsidR="008F38A4" w:rsidRPr="004A5384" w:rsidRDefault="00736A51" w:rsidP="00736A51">
      <w:pPr>
        <w:pStyle w:val="paragraph"/>
      </w:pPr>
      <w:r w:rsidRPr="004A5384">
        <w:tab/>
        <w:t>(a)</w:t>
      </w:r>
      <w:r w:rsidRPr="004A5384">
        <w:tab/>
        <w:t>e</w:t>
      </w:r>
      <w:r w:rsidR="008F38A4" w:rsidRPr="004A5384">
        <w:t>nzymes for specific chemical or biochemical reactions;</w:t>
      </w:r>
    </w:p>
    <w:p w:rsidR="008F38A4" w:rsidRPr="004A5384" w:rsidRDefault="00736A51" w:rsidP="00736A51">
      <w:pPr>
        <w:pStyle w:val="paragraph"/>
      </w:pPr>
      <w:r w:rsidRPr="004A5384">
        <w:tab/>
        <w:t>(b)</w:t>
      </w:r>
      <w:r w:rsidRPr="004A5384">
        <w:tab/>
      </w:r>
      <w:r w:rsidR="00971723" w:rsidRPr="004A5384">
        <w:t>‘Anti</w:t>
      </w:r>
      <w:r w:rsidR="004A5384">
        <w:noBreakHyphen/>
      </w:r>
      <w:r w:rsidR="00971723" w:rsidRPr="004A5384">
        <w:t xml:space="preserve">idiotypic’, </w:t>
      </w:r>
      <w:r w:rsidR="006B5FC2" w:rsidRPr="004A5384">
        <w:t>‘</w:t>
      </w:r>
      <w:r w:rsidR="008F38A4" w:rsidRPr="004A5384">
        <w:t>monoclonal</w:t>
      </w:r>
      <w:r w:rsidR="006B5FC2" w:rsidRPr="004A5384">
        <w:t>’ or ‘</w:t>
      </w:r>
      <w:r w:rsidR="008F38A4" w:rsidRPr="004A5384">
        <w:t>polyclonal</w:t>
      </w:r>
      <w:r w:rsidR="006B5FC2" w:rsidRPr="004A5384">
        <w:t>’ ‘antibodies’;</w:t>
      </w:r>
    </w:p>
    <w:p w:rsidR="008F38A4" w:rsidRPr="004A5384" w:rsidRDefault="00736A51" w:rsidP="00736A51">
      <w:pPr>
        <w:pStyle w:val="paragraph"/>
      </w:pPr>
      <w:r w:rsidRPr="004A5384">
        <w:tab/>
        <w:t>(c)</w:t>
      </w:r>
      <w:r w:rsidRPr="004A5384">
        <w:tab/>
        <w:t>s</w:t>
      </w:r>
      <w:r w:rsidR="008F38A4" w:rsidRPr="004A5384">
        <w:t xml:space="preserve">pecially designed or specially processed </w:t>
      </w:r>
      <w:r w:rsidR="006B5FC2" w:rsidRPr="004A5384">
        <w:t>‘</w:t>
      </w:r>
      <w:r w:rsidR="008F38A4" w:rsidRPr="004A5384">
        <w:t>receptors</w:t>
      </w:r>
      <w:r w:rsidR="006B5FC2" w:rsidRPr="004A5384">
        <w:t>’</w:t>
      </w:r>
      <w:r w:rsidRPr="004A5384">
        <w:t>.</w:t>
      </w:r>
    </w:p>
    <w:p w:rsidR="008F38A4" w:rsidRPr="004A5384" w:rsidRDefault="008F38A4" w:rsidP="00736A51">
      <w:pPr>
        <w:pStyle w:val="notetext"/>
      </w:pPr>
      <w:r w:rsidRPr="004A5384">
        <w:t>Technical Notes:</w:t>
      </w:r>
    </w:p>
    <w:p w:rsidR="008F38A4" w:rsidRPr="004A5384" w:rsidRDefault="008F38A4" w:rsidP="00736A51">
      <w:pPr>
        <w:pStyle w:val="notetext"/>
      </w:pPr>
      <w:r w:rsidRPr="004A5384">
        <w:t>1.</w:t>
      </w:r>
      <w:r w:rsidRPr="004A5384">
        <w:tab/>
        <w:t>‘Anti</w:t>
      </w:r>
      <w:r w:rsidR="004A5384">
        <w:noBreakHyphen/>
      </w:r>
      <w:r w:rsidRPr="004A5384">
        <w:t>idiotypic antibodies’ means antibodies which bind to the specific antigen binding sites of other antibodies;</w:t>
      </w:r>
    </w:p>
    <w:p w:rsidR="008F38A4" w:rsidRPr="004A5384" w:rsidRDefault="008F38A4" w:rsidP="00736A51">
      <w:pPr>
        <w:pStyle w:val="notetext"/>
      </w:pPr>
      <w:r w:rsidRPr="004A5384">
        <w:t>2.</w:t>
      </w:r>
      <w:r w:rsidRPr="004A5384">
        <w:tab/>
        <w:t>‘Monoclonal antibodies’ means proteins which bind to one antigenic site and are produced by a single clone of cells;</w:t>
      </w:r>
    </w:p>
    <w:p w:rsidR="008F38A4" w:rsidRPr="004A5384" w:rsidRDefault="008F38A4" w:rsidP="00736A51">
      <w:pPr>
        <w:pStyle w:val="notetext"/>
      </w:pPr>
      <w:r w:rsidRPr="004A5384">
        <w:t>3.</w:t>
      </w:r>
      <w:r w:rsidRPr="004A5384">
        <w:tab/>
        <w:t>‘Polyclonal antibodies’ means a mixture of proteins which bind to the specific antigen and are produced by more than one clone of cells;</w:t>
      </w:r>
    </w:p>
    <w:p w:rsidR="008F38A4" w:rsidRPr="004A5384" w:rsidRDefault="008F38A4" w:rsidP="00736A51">
      <w:pPr>
        <w:pStyle w:val="notetext"/>
      </w:pPr>
      <w:r w:rsidRPr="004A5384">
        <w:t>4.</w:t>
      </w:r>
      <w:r w:rsidRPr="004A5384">
        <w:tab/>
        <w:t>‘Receptors’ means biological macromolecular structures capable of binding ligands, the binding of which affects physiological functions.</w:t>
      </w:r>
    </w:p>
    <w:p w:rsidR="008F38A4" w:rsidRPr="004A5384" w:rsidRDefault="008F38A4" w:rsidP="00736A51">
      <w:pPr>
        <w:pStyle w:val="Definition"/>
      </w:pPr>
      <w:r w:rsidRPr="004A5384">
        <w:t>“Camming” (2) means axial displacement in one revolution of the main spindle measured in a plane perpendicular to the spindle faceplate, at a point next to the circumference of the spindle faceplate (Reference:  ISO 230/1</w:t>
      </w:r>
      <w:r w:rsidR="004A5384" w:rsidRPr="004A5384">
        <w:t> </w:t>
      </w:r>
      <w:r w:rsidRPr="004A5384">
        <w:t>1986, paragraph</w:t>
      </w:r>
      <w:r w:rsidR="004A5384" w:rsidRPr="004A5384">
        <w:t> </w:t>
      </w:r>
      <w:r w:rsidRPr="004A5384">
        <w:t>5.63).</w:t>
      </w:r>
    </w:p>
    <w:p w:rsidR="008F38A4" w:rsidRPr="004A5384" w:rsidRDefault="008F38A4" w:rsidP="00736A51">
      <w:pPr>
        <w:pStyle w:val="Definition"/>
      </w:pPr>
      <w:r w:rsidRPr="004A5384">
        <w:t>“Carbon fibre preforms” (1) means an ordered arrangement of uncoated or coated fibres intended to constitute a framework of a part before the “matrix” is introduced to form a “composite”.</w:t>
      </w:r>
    </w:p>
    <w:p w:rsidR="008F38A4" w:rsidRPr="004A5384" w:rsidRDefault="008F38A4" w:rsidP="00736A51">
      <w:pPr>
        <w:pStyle w:val="Definition"/>
      </w:pPr>
      <w:r w:rsidRPr="004A5384">
        <w:t>“CE” (4) is equivalent to “computing element”.</w:t>
      </w:r>
    </w:p>
    <w:p w:rsidR="008F38A4" w:rsidRPr="004A5384" w:rsidRDefault="008F38A4" w:rsidP="00736A51">
      <w:pPr>
        <w:pStyle w:val="Definition"/>
      </w:pPr>
      <w:r w:rsidRPr="004A5384">
        <w:t>“CEP” (circle of equal probability) (7) is a measure of accuracy; the radius of the circle centred at the target, at a specific range, in which 50% of the payloads impact.</w:t>
      </w:r>
    </w:p>
    <w:p w:rsidR="008F38A4" w:rsidRPr="004A5384" w:rsidRDefault="008F38A4" w:rsidP="00736A51">
      <w:pPr>
        <w:pStyle w:val="Definition"/>
      </w:pPr>
      <w:r w:rsidRPr="004A5384">
        <w:t>“Chemical laser” (6) means a “laser” in which the excited species is produced by the output energy from a chemical reaction.</w:t>
      </w:r>
    </w:p>
    <w:p w:rsidR="008F38A4" w:rsidRPr="004A5384" w:rsidRDefault="008F38A4" w:rsidP="00736A51">
      <w:pPr>
        <w:pStyle w:val="Definition"/>
      </w:pPr>
      <w:r w:rsidRPr="004A5384">
        <w:lastRenderedPageBreak/>
        <w:t>“Circulation</w:t>
      </w:r>
      <w:r w:rsidR="004A5384">
        <w:noBreakHyphen/>
      </w:r>
      <w:r w:rsidRPr="004A5384">
        <w:t>controlled anti</w:t>
      </w:r>
      <w:r w:rsidR="004A5384">
        <w:noBreakHyphen/>
      </w:r>
      <w:r w:rsidRPr="004A5384">
        <w:t>torque or circulation controlled direction control systems” (7) are systems that use air blown over aerodynamic surfaces to increase or control the forces generated by the surfaces.</w:t>
      </w:r>
    </w:p>
    <w:p w:rsidR="008F38A4" w:rsidRPr="004A5384" w:rsidRDefault="006B5FC2" w:rsidP="00736A51">
      <w:pPr>
        <w:pStyle w:val="Definition"/>
      </w:pPr>
      <w:r w:rsidRPr="004A5384">
        <w:t>“Civil aircraft” (1</w:t>
      </w:r>
      <w:r w:rsidR="004A5384" w:rsidRPr="004A5384">
        <w:t> </w:t>
      </w:r>
      <w:r w:rsidRPr="004A5384">
        <w:t>3</w:t>
      </w:r>
      <w:r w:rsidR="004A5384" w:rsidRPr="004A5384">
        <w:t> </w:t>
      </w:r>
      <w:r w:rsidRPr="004A5384">
        <w:t>4</w:t>
      </w:r>
      <w:r w:rsidR="004A5384" w:rsidRPr="004A5384">
        <w:t> </w:t>
      </w:r>
      <w:r w:rsidR="008F38A4" w:rsidRPr="004A5384">
        <w:t>7</w:t>
      </w:r>
      <w:r w:rsidR="004A5384" w:rsidRPr="004A5384">
        <w:t> </w:t>
      </w:r>
      <w:r w:rsidR="008F38A4" w:rsidRPr="004A5384">
        <w:t>9 ML</w:t>
      </w:r>
      <w:r w:rsidRPr="004A5384">
        <w:t>4 ML</w:t>
      </w:r>
      <w:r w:rsidR="008F38A4" w:rsidRPr="004A5384">
        <w:t>10) means those “aircraft” listed by designation in published airworthiness certification lists by the civil aviation authorities</w:t>
      </w:r>
      <w:r w:rsidRPr="004A5384">
        <w:t xml:space="preserve"> of one or more Wassenaar Arrangement Participating States</w:t>
      </w:r>
      <w:r w:rsidR="008F38A4" w:rsidRPr="004A5384">
        <w:t xml:space="preserve"> to fly commercial civil internal and external routes or for legitimate civil, private or business use.</w:t>
      </w:r>
    </w:p>
    <w:p w:rsidR="008F38A4" w:rsidRPr="004A5384" w:rsidRDefault="008F38A4" w:rsidP="00736A51">
      <w:pPr>
        <w:pStyle w:val="notetext"/>
      </w:pPr>
      <w:r w:rsidRPr="004A5384">
        <w:t>Note:</w:t>
      </w:r>
      <w:r w:rsidRPr="004A5384">
        <w:tab/>
        <w:t>See also “aircraft”.</w:t>
      </w:r>
    </w:p>
    <w:p w:rsidR="008F38A4" w:rsidRPr="004A5384" w:rsidRDefault="008F38A4" w:rsidP="00736A51">
      <w:pPr>
        <w:pStyle w:val="Definition"/>
      </w:pPr>
      <w:r w:rsidRPr="004A5384">
        <w:t>“Commingled” (1) means filament to filament blending of thermoplastic fibres and reinforcement fibres in order to produce a fibre reinforcement “matrix” mix in total fibre form.</w:t>
      </w:r>
    </w:p>
    <w:p w:rsidR="008F38A4" w:rsidRPr="004A5384" w:rsidRDefault="008F38A4" w:rsidP="00736A51">
      <w:pPr>
        <w:pStyle w:val="Definition"/>
      </w:pPr>
      <w:r w:rsidRPr="004A5384">
        <w:t>“Comminution” (1) means a process to reduce a material to particles by crushing or grinding.</w:t>
      </w:r>
    </w:p>
    <w:p w:rsidR="008F38A4" w:rsidRPr="004A5384" w:rsidRDefault="008F38A4" w:rsidP="00736A51">
      <w:pPr>
        <w:pStyle w:val="Definition"/>
      </w:pPr>
      <w:r w:rsidRPr="004A5384">
        <w:t>“Common channel signalling” (5) is a signalling method in which a single channel between exchanges conveys, by means of labelled messages, signalling information relating to a multiplicity of circuits or calls and other information such as that used for network management.</w:t>
      </w:r>
    </w:p>
    <w:p w:rsidR="008F38A4" w:rsidRPr="004A5384" w:rsidRDefault="008F38A4" w:rsidP="00736A51">
      <w:pPr>
        <w:pStyle w:val="Definition"/>
      </w:pPr>
      <w:r w:rsidRPr="004A5384">
        <w:t>“Communications channel controller” (4) means the physical interface which controls the flow of synchronous or asynchronous digital information.  It is an assembly that can be integrated into computer or telecommunications equipment to provide communications access.</w:t>
      </w:r>
    </w:p>
    <w:p w:rsidR="008F38A4" w:rsidRPr="004A5384" w:rsidRDefault="008F38A4" w:rsidP="00736A51">
      <w:pPr>
        <w:pStyle w:val="Definition"/>
      </w:pPr>
      <w:r w:rsidRPr="004A5384">
        <w:t>“Compensation systems” (6) consist of the primary scalar sensor, one or more reference sensors (e.g., vector magnetometers) together with software that permit reduction of rigid body rotation noise of the platform.</w:t>
      </w:r>
    </w:p>
    <w:p w:rsidR="008F38A4" w:rsidRPr="004A5384" w:rsidRDefault="008F38A4" w:rsidP="00736A51">
      <w:pPr>
        <w:pStyle w:val="Definition"/>
      </w:pPr>
      <w:r w:rsidRPr="004A5384">
        <w:t>“Composite” (1</w:t>
      </w:r>
      <w:r w:rsidR="004A5384" w:rsidRPr="004A5384">
        <w:t> </w:t>
      </w:r>
      <w:r w:rsidRPr="004A5384">
        <w:t>2</w:t>
      </w:r>
      <w:r w:rsidR="004A5384" w:rsidRPr="004A5384">
        <w:t> </w:t>
      </w:r>
      <w:r w:rsidRPr="004A5384">
        <w:t>6</w:t>
      </w:r>
      <w:r w:rsidR="004A5384" w:rsidRPr="004A5384">
        <w:t> </w:t>
      </w:r>
      <w:r w:rsidRPr="004A5384">
        <w:t>8</w:t>
      </w:r>
      <w:r w:rsidR="004A5384" w:rsidRPr="004A5384">
        <w:t> </w:t>
      </w:r>
      <w:r w:rsidRPr="004A5384">
        <w:t>9) means a “matrix” and an additional phase or additional phases consisting of particles, whiskers, fibres or any combination thereof, present for a specific purpose or purposes.</w:t>
      </w:r>
    </w:p>
    <w:p w:rsidR="008F38A4" w:rsidRPr="004A5384" w:rsidRDefault="008F38A4" w:rsidP="00736A51">
      <w:pPr>
        <w:pStyle w:val="Definition"/>
      </w:pPr>
      <w:r w:rsidRPr="004A5384">
        <w:t>“Compound rotary table” (2) means a table allowing the workpiece to rotate and tilt about two non</w:t>
      </w:r>
      <w:r w:rsidR="004A5384">
        <w:noBreakHyphen/>
      </w:r>
      <w:r w:rsidRPr="004A5384">
        <w:t>parallel axes, which can be coordinated simultaneously for “contouring control”.</w:t>
      </w:r>
    </w:p>
    <w:p w:rsidR="008F38A4" w:rsidRPr="004A5384" w:rsidRDefault="008F38A4" w:rsidP="00736A51">
      <w:pPr>
        <w:pStyle w:val="Definition"/>
      </w:pPr>
      <w:r w:rsidRPr="004A5384">
        <w:t>“III/V compounds” (3) means polycrystalline or binary or complex monocrystalline products consisting of elements of groups IIIA and VA of Mendeleyev’s periodic classification table (e.g., gallium arsenide, gallium</w:t>
      </w:r>
      <w:r w:rsidR="004A5384">
        <w:noBreakHyphen/>
      </w:r>
      <w:r w:rsidRPr="004A5384">
        <w:t>aluminium arsenide, indium phosphide).</w:t>
      </w:r>
    </w:p>
    <w:p w:rsidR="008F38A4" w:rsidRPr="004A5384" w:rsidRDefault="008F38A4" w:rsidP="00736A51">
      <w:pPr>
        <w:pStyle w:val="Definition"/>
      </w:pPr>
      <w:r w:rsidRPr="004A5384">
        <w:t>“Computing element” (“CE”) (4) means the smallest computational unit that produces an arithmetic or logic result.</w:t>
      </w:r>
    </w:p>
    <w:p w:rsidR="008F38A4" w:rsidRPr="004A5384" w:rsidRDefault="008F38A4" w:rsidP="00736A51">
      <w:pPr>
        <w:pStyle w:val="Definition"/>
      </w:pPr>
      <w:r w:rsidRPr="004A5384">
        <w:t xml:space="preserve">“Contouring control” (2) means two or more “numerically controlled” motions operating in accordance with instructions that specify the next required position and the required feed rates to that position.  These feed rates are varied in relation to each other so that a desired contour is generated (ref. ISO/DIS 2806 </w:t>
      </w:r>
      <w:r w:rsidR="004A5384">
        <w:noBreakHyphen/>
      </w:r>
      <w:r w:rsidRPr="004A5384">
        <w:t xml:space="preserve"> 1980).</w:t>
      </w:r>
    </w:p>
    <w:p w:rsidR="008F38A4" w:rsidRPr="004A5384" w:rsidRDefault="008F38A4" w:rsidP="00736A51">
      <w:pPr>
        <w:pStyle w:val="Definition"/>
      </w:pPr>
      <w:r w:rsidRPr="004A5384">
        <w:t>“Critical temperature” (1</w:t>
      </w:r>
      <w:r w:rsidR="004A5384" w:rsidRPr="004A5384">
        <w:t> </w:t>
      </w:r>
      <w:r w:rsidRPr="004A5384">
        <w:t>3</w:t>
      </w:r>
      <w:r w:rsidR="004A5384" w:rsidRPr="004A5384">
        <w:t> </w:t>
      </w:r>
      <w:r w:rsidRPr="004A5384">
        <w:t>6) (sometimes referred to as the transition temperature) of a specific “superconductive” material means the temperature at which the material loses all resistance to the flow of direct electrical current.</w:t>
      </w:r>
    </w:p>
    <w:p w:rsidR="0064293E" w:rsidRPr="004A5384" w:rsidRDefault="008F38A4" w:rsidP="00736A51">
      <w:pPr>
        <w:pStyle w:val="Definition"/>
      </w:pPr>
      <w:r w:rsidRPr="004A5384">
        <w:lastRenderedPageBreak/>
        <w:t>“Cryptographic activation” (5) means any technique that activates or enables cryptographic capability</w:t>
      </w:r>
      <w:r w:rsidR="0064293E" w:rsidRPr="004A5384">
        <w:t xml:space="preserve"> of an item</w:t>
      </w:r>
      <w:r w:rsidRPr="004A5384">
        <w:t>,</w:t>
      </w:r>
      <w:r w:rsidR="0064293E" w:rsidRPr="004A5384">
        <w:t xml:space="preserve"> by means of a secure mechanism </w:t>
      </w:r>
      <w:r w:rsidRPr="004A5384">
        <w:t xml:space="preserve">implemented </w:t>
      </w:r>
      <w:r w:rsidR="0064293E" w:rsidRPr="004A5384">
        <w:t>by the manufacturer of the item, where this mechanism</w:t>
      </w:r>
      <w:r w:rsidRPr="004A5384">
        <w:t xml:space="preserve"> is uniquely bound to </w:t>
      </w:r>
      <w:r w:rsidR="0064293E" w:rsidRPr="004A5384">
        <w:t>either of the following:</w:t>
      </w:r>
    </w:p>
    <w:p w:rsidR="0064293E" w:rsidRPr="004A5384" w:rsidRDefault="00F56501" w:rsidP="0064293E">
      <w:pPr>
        <w:pStyle w:val="paragraph"/>
      </w:pPr>
      <w:r w:rsidRPr="004A5384">
        <w:tab/>
        <w:t>(1</w:t>
      </w:r>
      <w:r w:rsidR="0064293E" w:rsidRPr="004A5384">
        <w:t>)</w:t>
      </w:r>
      <w:r w:rsidR="0064293E" w:rsidRPr="004A5384">
        <w:tab/>
        <w:t>a single instance of the item;</w:t>
      </w:r>
    </w:p>
    <w:p w:rsidR="0064293E" w:rsidRPr="004A5384" w:rsidRDefault="00F56501" w:rsidP="0064293E">
      <w:pPr>
        <w:pStyle w:val="paragraph"/>
      </w:pPr>
      <w:r w:rsidRPr="004A5384">
        <w:tab/>
        <w:t>(2</w:t>
      </w:r>
      <w:r w:rsidR="0064293E" w:rsidRPr="004A5384">
        <w:t>)</w:t>
      </w:r>
      <w:r w:rsidR="0064293E" w:rsidRPr="004A5384">
        <w:tab/>
        <w:t>one customer, for multiple instances of the item.</w:t>
      </w:r>
    </w:p>
    <w:p w:rsidR="008F38A4" w:rsidRPr="004A5384" w:rsidRDefault="008F38A4" w:rsidP="00F56501">
      <w:pPr>
        <w:pStyle w:val="notetext"/>
        <w:ind w:hanging="709"/>
        <w:rPr>
          <w:i/>
        </w:rPr>
      </w:pPr>
      <w:r w:rsidRPr="004A5384">
        <w:t>Technical Note</w:t>
      </w:r>
      <w:r w:rsidR="0064293E" w:rsidRPr="004A5384">
        <w:t>s</w:t>
      </w:r>
      <w:r w:rsidRPr="004A5384">
        <w:t>:</w:t>
      </w:r>
    </w:p>
    <w:p w:rsidR="008F38A4" w:rsidRPr="004A5384" w:rsidRDefault="0064293E" w:rsidP="00F56501">
      <w:pPr>
        <w:pStyle w:val="notetext"/>
        <w:ind w:hanging="709"/>
      </w:pPr>
      <w:r w:rsidRPr="004A5384">
        <w:t>1.</w:t>
      </w:r>
      <w:r w:rsidRPr="004A5384">
        <w:tab/>
      </w:r>
      <w:r w:rsidR="008F38A4" w:rsidRPr="004A5384">
        <w:t>″Cryptographic activation″ techniques and mechanisms may be implemented as hardware, ″software″ or ″technology″.</w:t>
      </w:r>
    </w:p>
    <w:p w:rsidR="0064293E" w:rsidRPr="004A5384" w:rsidRDefault="0064293E" w:rsidP="00F56501">
      <w:pPr>
        <w:pStyle w:val="notetext"/>
        <w:ind w:hanging="709"/>
      </w:pPr>
      <w:r w:rsidRPr="004A5384">
        <w:t>2.</w:t>
      </w:r>
      <w:r w:rsidRPr="004A5384">
        <w:tab/>
        <w:t>Mechanisms for “cryptographic activation” can, for example, be serial member</w:t>
      </w:r>
      <w:r w:rsidR="004A5384">
        <w:noBreakHyphen/>
      </w:r>
      <w:r w:rsidRPr="004A5384">
        <w:t>based licence keys or authentication instruments such as digitally signed certificates.</w:t>
      </w:r>
    </w:p>
    <w:p w:rsidR="008F38A4" w:rsidRPr="004A5384" w:rsidRDefault="008F38A4" w:rsidP="00736A51">
      <w:pPr>
        <w:pStyle w:val="Definition"/>
      </w:pPr>
      <w:r w:rsidRPr="004A5384">
        <w:t>“Cryptography” (5) means the discipline which embodies principles, means and methods for the transformation of data in order to hide its information content, prevent its undetected modification or prevent its unauthorised use. “Cryptography” is limited to the transformation of information using one or more ‘secret parameters’ (e.g., crypto variables) or associated key management.</w:t>
      </w:r>
    </w:p>
    <w:p w:rsidR="008F38A4" w:rsidRPr="004A5384" w:rsidRDefault="008950F0" w:rsidP="008950F0">
      <w:pPr>
        <w:pStyle w:val="notetext"/>
        <w:rPr>
          <w:i/>
        </w:rPr>
      </w:pPr>
      <w:r w:rsidRPr="004A5384">
        <w:t>Note:</w:t>
      </w:r>
      <w:r w:rsidRPr="004A5384">
        <w:tab/>
      </w:r>
      <w:r w:rsidR="008F38A4" w:rsidRPr="004A5384">
        <w:t>“Cryptography” does not include fixed data compression or coding techniques.</w:t>
      </w:r>
    </w:p>
    <w:p w:rsidR="008F38A4" w:rsidRPr="004A5384" w:rsidRDefault="008F38A4" w:rsidP="008950F0">
      <w:pPr>
        <w:pStyle w:val="notetext"/>
        <w:rPr>
          <w:i/>
        </w:rPr>
      </w:pPr>
      <w:r w:rsidRPr="004A5384">
        <w:t>Technical Note:</w:t>
      </w:r>
    </w:p>
    <w:p w:rsidR="008F38A4" w:rsidRPr="004A5384" w:rsidRDefault="008F38A4" w:rsidP="00342122">
      <w:pPr>
        <w:pStyle w:val="notetext"/>
        <w:ind w:left="1134" w:firstLine="0"/>
        <w:rPr>
          <w:i/>
        </w:rPr>
      </w:pPr>
      <w:r w:rsidRPr="004A5384">
        <w:t>‘Secret parameter’: a constant or key kept from the knowledge of others or shared only within a group.</w:t>
      </w:r>
    </w:p>
    <w:p w:rsidR="008F38A4" w:rsidRPr="004A5384" w:rsidRDefault="008F38A4" w:rsidP="008950F0">
      <w:pPr>
        <w:pStyle w:val="Definition"/>
      </w:pPr>
      <w:r w:rsidRPr="004A5384">
        <w:t>“CW laser” (6) means a “laser” that produces a nominally constant output energy for greater than 0.25 seconds.</w:t>
      </w:r>
    </w:p>
    <w:p w:rsidR="008F38A4" w:rsidRPr="004A5384" w:rsidRDefault="008F38A4" w:rsidP="008950F0">
      <w:pPr>
        <w:pStyle w:val="Definition"/>
      </w:pPr>
      <w:r w:rsidRPr="004A5384">
        <w:t>“Data</w:t>
      </w:r>
      <w:r w:rsidR="004A5384">
        <w:noBreakHyphen/>
      </w:r>
      <w:r w:rsidRPr="004A5384">
        <w:t>Based Referenced Navigation” (“DBRN”) (7) Systems means systems which use various sources of previously measured geo</w:t>
      </w:r>
      <w:r w:rsidR="004A5384">
        <w:noBreakHyphen/>
      </w:r>
      <w:r w:rsidRPr="004A5384">
        <w:t>mapping data integrated to provide accurate navigation information under dynamic conditions.  Data sources include bathymetric maps, stellar maps, gravity maps, magnetic maps or 3</w:t>
      </w:r>
      <w:r w:rsidR="004A5384">
        <w:noBreakHyphen/>
      </w:r>
      <w:r w:rsidRPr="004A5384">
        <w:t>D digital terrain maps.</w:t>
      </w:r>
    </w:p>
    <w:p w:rsidR="00B34E3C" w:rsidRPr="004A5384" w:rsidRDefault="00B34E3C" w:rsidP="008950F0">
      <w:pPr>
        <w:pStyle w:val="Definition"/>
      </w:pPr>
      <w:r w:rsidRPr="004A5384">
        <w:t>“Deactivated firearm” (ML1) means a firearm that:</w:t>
      </w:r>
    </w:p>
    <w:p w:rsidR="00B34E3C" w:rsidRPr="004A5384" w:rsidRDefault="008950F0" w:rsidP="008950F0">
      <w:pPr>
        <w:pStyle w:val="paragraph"/>
      </w:pPr>
      <w:r w:rsidRPr="004A5384">
        <w:tab/>
        <w:t>(a)</w:t>
      </w:r>
      <w:r w:rsidRPr="004A5384">
        <w:tab/>
        <w:t>w</w:t>
      </w:r>
      <w:r w:rsidR="00B34E3C" w:rsidRPr="004A5384">
        <w:t>as in a condition in which it could discharge shot, bullets or other projectiles by means of an explosive charge or a compressed gas;</w:t>
      </w:r>
      <w:r w:rsidRPr="004A5384">
        <w:t xml:space="preserve"> and</w:t>
      </w:r>
    </w:p>
    <w:p w:rsidR="00B34E3C" w:rsidRPr="004A5384" w:rsidRDefault="008950F0" w:rsidP="008950F0">
      <w:pPr>
        <w:pStyle w:val="paragraph"/>
      </w:pPr>
      <w:r w:rsidRPr="004A5384">
        <w:tab/>
        <w:t>(b)</w:t>
      </w:r>
      <w:r w:rsidRPr="004A5384">
        <w:tab/>
        <w:t>h</w:t>
      </w:r>
      <w:r w:rsidR="00B34E3C" w:rsidRPr="004A5384">
        <w:t>as been rendered incapable of discharging shot, bullets or other projectiles by means of an explosive charge or a compressed gas;</w:t>
      </w:r>
      <w:r w:rsidRPr="004A5384">
        <w:t xml:space="preserve"> and</w:t>
      </w:r>
    </w:p>
    <w:p w:rsidR="00B34E3C" w:rsidRPr="004A5384" w:rsidRDefault="008950F0" w:rsidP="008950F0">
      <w:pPr>
        <w:pStyle w:val="paragraph"/>
      </w:pPr>
      <w:r w:rsidRPr="004A5384">
        <w:tab/>
        <w:t>(c)</w:t>
      </w:r>
      <w:r w:rsidRPr="004A5384">
        <w:tab/>
        <w:t>c</w:t>
      </w:r>
      <w:r w:rsidR="00B34E3C" w:rsidRPr="004A5384">
        <w:t>annot be returned to a condition in which it could discharge shot, bullets or other projectiles by means of an explosive charge or a compressed gas; and</w:t>
      </w:r>
    </w:p>
    <w:p w:rsidR="00B34E3C" w:rsidRPr="004A5384" w:rsidRDefault="008950F0" w:rsidP="008950F0">
      <w:pPr>
        <w:pStyle w:val="paragraph"/>
      </w:pPr>
      <w:r w:rsidRPr="004A5384">
        <w:tab/>
        <w:t>(d)</w:t>
      </w:r>
      <w:r w:rsidRPr="004A5384">
        <w:tab/>
        <w:t>s</w:t>
      </w:r>
      <w:r w:rsidR="00B34E3C" w:rsidRPr="004A5384">
        <w:t>till has the appearance of a firearm, and could reasonably be taken to be a firearm.</w:t>
      </w:r>
    </w:p>
    <w:p w:rsidR="00B34E3C" w:rsidRPr="004A5384" w:rsidRDefault="008950F0" w:rsidP="008950F0">
      <w:pPr>
        <w:pStyle w:val="notetext"/>
      </w:pPr>
      <w:r w:rsidRPr="004A5384">
        <w:t>Note:</w:t>
      </w:r>
      <w:r w:rsidRPr="004A5384">
        <w:tab/>
      </w:r>
      <w:r w:rsidR="00B34E3C" w:rsidRPr="004A5384">
        <w:t>A firearm can be deactivated to the extent that it is incapable of being returned to its original firing condition, while keeping the appearance of a firearm. For the article to be incapable of being returned to its original firing condition, all major parts of the article must be destroyed, permanently incapacitated or permanently immobilised. This includes (but is not limited to) the bolt, barrel, gas system, receiver, trigger, sear or hammer, feed pawls and actuating arm or arms. This can be done by any of the following:</w:t>
      </w:r>
    </w:p>
    <w:p w:rsidR="00B34E3C" w:rsidRPr="004A5384" w:rsidRDefault="008950F0" w:rsidP="008950F0">
      <w:pPr>
        <w:pStyle w:val="notepara"/>
      </w:pPr>
      <w:r w:rsidRPr="004A5384">
        <w:t>(a)</w:t>
      </w:r>
      <w:r w:rsidRPr="004A5384">
        <w:tab/>
        <w:t>f</w:t>
      </w:r>
      <w:r w:rsidR="00B34E3C" w:rsidRPr="004A5384">
        <w:t>usion welding, which is welding material into the barrel, and welding of all the major parts of the firearm, in a way that cannot be reversed;</w:t>
      </w:r>
    </w:p>
    <w:p w:rsidR="00B34E3C" w:rsidRPr="004A5384" w:rsidRDefault="008950F0" w:rsidP="008950F0">
      <w:pPr>
        <w:pStyle w:val="notepara"/>
      </w:pPr>
      <w:r w:rsidRPr="004A5384">
        <w:t>(b)</w:t>
      </w:r>
      <w:r w:rsidRPr="004A5384">
        <w:tab/>
        <w:t>s</w:t>
      </w:r>
      <w:r w:rsidR="00B34E3C" w:rsidRPr="004A5384">
        <w:t>ectioning, which is the machining or milling of all the major parts of the firearm in a way that cannot be reversed, exp</w:t>
      </w:r>
      <w:r w:rsidRPr="004A5384">
        <w:t>osing the internal mechanism;</w:t>
      </w:r>
    </w:p>
    <w:p w:rsidR="00B34E3C" w:rsidRPr="004A5384" w:rsidRDefault="008950F0" w:rsidP="008950F0">
      <w:pPr>
        <w:pStyle w:val="notepara"/>
      </w:pPr>
      <w:r w:rsidRPr="004A5384">
        <w:lastRenderedPageBreak/>
        <w:t>(c)</w:t>
      </w:r>
      <w:r w:rsidRPr="004A5384">
        <w:tab/>
        <w:t>a</w:t>
      </w:r>
      <w:r w:rsidR="00B34E3C" w:rsidRPr="004A5384">
        <w:t>nother method of treating the major parts that ensures that the parts are deactivated to the extent that the firearm is incapable of being returned to its original firing condition.</w:t>
      </w:r>
    </w:p>
    <w:p w:rsidR="008F38A4" w:rsidRPr="004A5384" w:rsidRDefault="008F38A4" w:rsidP="008950F0">
      <w:pPr>
        <w:pStyle w:val="Definition"/>
      </w:pPr>
      <w:r w:rsidRPr="004A5384">
        <w:t>“Deformable mirrors” (6) (also known as adaptive optic mirrors) means mirrors having:</w:t>
      </w:r>
    </w:p>
    <w:p w:rsidR="008F38A4" w:rsidRPr="004A5384" w:rsidRDefault="008950F0" w:rsidP="008950F0">
      <w:pPr>
        <w:pStyle w:val="paragraph"/>
      </w:pPr>
      <w:r w:rsidRPr="004A5384">
        <w:tab/>
        <w:t>(a)</w:t>
      </w:r>
      <w:r w:rsidRPr="004A5384">
        <w:tab/>
        <w:t>a</w:t>
      </w:r>
      <w:r w:rsidR="008F38A4" w:rsidRPr="004A5384">
        <w:t xml:space="preserve"> single continuous optical reflecting surface which is dynamically deformed by the application of individual torques or forces to compensate for distortions in the optical waveform incident upon the mirror; or</w:t>
      </w:r>
    </w:p>
    <w:p w:rsidR="008F38A4" w:rsidRPr="004A5384" w:rsidRDefault="008950F0" w:rsidP="008950F0">
      <w:pPr>
        <w:pStyle w:val="paragraph"/>
      </w:pPr>
      <w:r w:rsidRPr="004A5384">
        <w:tab/>
        <w:t>(b)</w:t>
      </w:r>
      <w:r w:rsidRPr="004A5384">
        <w:tab/>
        <w:t>m</w:t>
      </w:r>
      <w:r w:rsidR="008F38A4" w:rsidRPr="004A5384">
        <w:t>ultiple optical reflecting elements that can be individually and dynamically repositioned by the application of torques or forces to compensate for distortions in the optical waveform incident upon the mirror.</w:t>
      </w:r>
    </w:p>
    <w:p w:rsidR="008F38A4" w:rsidRPr="004A5384" w:rsidRDefault="008F38A4" w:rsidP="008950F0">
      <w:pPr>
        <w:pStyle w:val="Definition"/>
      </w:pPr>
      <w:r w:rsidRPr="004A5384">
        <w:t>“Depleted uranium” (0) means uranium depleted in the isotope 235 below that occurring in nature.</w:t>
      </w:r>
    </w:p>
    <w:p w:rsidR="008F38A4" w:rsidRPr="004A5384" w:rsidRDefault="008F38A4" w:rsidP="008950F0">
      <w:pPr>
        <w:pStyle w:val="Definition"/>
      </w:pPr>
      <w:r w:rsidRPr="004A5384">
        <w:t>“Development” (GTN NTN All) is related to all stages prior to serial production, such as: design, design research, design analyses, design concepts, assembly and testing of prototypes, pilot production schemes, design data, process of transforming design data into a product, configuration design, integration design, layouts.</w:t>
      </w:r>
    </w:p>
    <w:p w:rsidR="008F38A4" w:rsidRPr="004A5384" w:rsidRDefault="008F38A4" w:rsidP="008950F0">
      <w:pPr>
        <w:pStyle w:val="Definition"/>
      </w:pPr>
      <w:r w:rsidRPr="004A5384">
        <w:t>“Diffusion bonding” (1</w:t>
      </w:r>
      <w:r w:rsidR="004A5384" w:rsidRPr="004A5384">
        <w:t> </w:t>
      </w:r>
      <w:r w:rsidRPr="004A5384">
        <w:t>2</w:t>
      </w:r>
      <w:r w:rsidR="004A5384" w:rsidRPr="004A5384">
        <w:t> </w:t>
      </w:r>
      <w:r w:rsidRPr="004A5384">
        <w:t>9) means a solid state molecular joining of at least two separate metals into a single piece with a joint strength equivalent to that of the weakest material</w:t>
      </w:r>
      <w:r w:rsidRPr="004A5384">
        <w:rPr>
          <w:rFonts w:hint="eastAsia"/>
        </w:rPr>
        <w:t xml:space="preserve">, </w:t>
      </w:r>
      <w:r w:rsidRPr="004A5384">
        <w:t>wherein the principal mechanism is interdiffusion of atoms across the interface.</w:t>
      </w:r>
    </w:p>
    <w:p w:rsidR="008F38A4" w:rsidRPr="004A5384" w:rsidRDefault="008F38A4" w:rsidP="008950F0">
      <w:pPr>
        <w:pStyle w:val="Definition"/>
      </w:pPr>
      <w:r w:rsidRPr="004A5384">
        <w:t>“Digital computer” (4</w:t>
      </w:r>
      <w:r w:rsidR="004A5384" w:rsidRPr="004A5384">
        <w:t> </w:t>
      </w:r>
      <w:r w:rsidRPr="004A5384">
        <w:t>5) means equipment which can, in the form of one or more discrete variables, perform all of the following:</w:t>
      </w:r>
    </w:p>
    <w:p w:rsidR="008F38A4" w:rsidRPr="004A5384" w:rsidRDefault="008950F0" w:rsidP="008950F0">
      <w:pPr>
        <w:pStyle w:val="paragraph"/>
      </w:pPr>
      <w:r w:rsidRPr="004A5384">
        <w:tab/>
        <w:t>(a)</w:t>
      </w:r>
      <w:r w:rsidRPr="004A5384">
        <w:tab/>
        <w:t>a</w:t>
      </w:r>
      <w:r w:rsidR="008F38A4" w:rsidRPr="004A5384">
        <w:t>ccept data;</w:t>
      </w:r>
    </w:p>
    <w:p w:rsidR="008F38A4" w:rsidRPr="004A5384" w:rsidRDefault="008950F0" w:rsidP="008950F0">
      <w:pPr>
        <w:pStyle w:val="paragraph"/>
      </w:pPr>
      <w:r w:rsidRPr="004A5384">
        <w:tab/>
        <w:t>(b)</w:t>
      </w:r>
      <w:r w:rsidRPr="004A5384">
        <w:tab/>
        <w:t>s</w:t>
      </w:r>
      <w:r w:rsidR="008F38A4" w:rsidRPr="004A5384">
        <w:t>tore data or instructions in fixed or alterable (writable) storage devices;</w:t>
      </w:r>
    </w:p>
    <w:p w:rsidR="008F38A4" w:rsidRPr="004A5384" w:rsidRDefault="008950F0" w:rsidP="008950F0">
      <w:pPr>
        <w:pStyle w:val="paragraph"/>
      </w:pPr>
      <w:r w:rsidRPr="004A5384">
        <w:tab/>
        <w:t>(c)</w:t>
      </w:r>
      <w:r w:rsidRPr="004A5384">
        <w:tab/>
        <w:t>p</w:t>
      </w:r>
      <w:r w:rsidR="008F38A4" w:rsidRPr="004A5384">
        <w:t>rocess data by means of a stored sequence of instr</w:t>
      </w:r>
      <w:r w:rsidRPr="004A5384">
        <w:t>uctions which is modifiable;</w:t>
      </w:r>
    </w:p>
    <w:p w:rsidR="008F38A4" w:rsidRPr="004A5384" w:rsidRDefault="008950F0" w:rsidP="008950F0">
      <w:pPr>
        <w:pStyle w:val="paragraph"/>
      </w:pPr>
      <w:r w:rsidRPr="004A5384">
        <w:tab/>
        <w:t>(d)</w:t>
      </w:r>
      <w:r w:rsidRPr="004A5384">
        <w:tab/>
        <w:t>p</w:t>
      </w:r>
      <w:r w:rsidR="008F38A4" w:rsidRPr="004A5384">
        <w:t>rovide output of data.</w:t>
      </w:r>
    </w:p>
    <w:p w:rsidR="00B34E3C" w:rsidRPr="004A5384" w:rsidRDefault="00B34E3C" w:rsidP="00F56501">
      <w:pPr>
        <w:pStyle w:val="notetext"/>
        <w:ind w:hanging="709"/>
      </w:pPr>
      <w:r w:rsidRPr="004A5384">
        <w:t>Technical Note</w:t>
      </w:r>
      <w:r w:rsidR="008F38A4" w:rsidRPr="004A5384">
        <w:t>:</w:t>
      </w:r>
    </w:p>
    <w:p w:rsidR="008F38A4" w:rsidRPr="004A5384" w:rsidRDefault="008F38A4" w:rsidP="00F56501">
      <w:pPr>
        <w:pStyle w:val="notetext"/>
        <w:ind w:left="1276" w:firstLine="0"/>
      </w:pPr>
      <w:r w:rsidRPr="004A5384">
        <w:t>Modifications of a stored sequence of instructions include replacement of fixed storage devices, but not a physical change in wiring or interconnections.</w:t>
      </w:r>
    </w:p>
    <w:p w:rsidR="008F38A4" w:rsidRPr="004A5384" w:rsidRDefault="008F38A4" w:rsidP="008950F0">
      <w:pPr>
        <w:pStyle w:val="Definition"/>
      </w:pPr>
      <w:r w:rsidRPr="004A5384">
        <w:t>“Digital transfer rate” (5) means the total bit rate of the information that is directly transferred on any type of medium.</w:t>
      </w:r>
    </w:p>
    <w:p w:rsidR="008F38A4" w:rsidRPr="004A5384" w:rsidRDefault="008F38A4" w:rsidP="008950F0">
      <w:pPr>
        <w:pStyle w:val="notetext"/>
      </w:pPr>
      <w:r w:rsidRPr="004A5384">
        <w:t>Note:</w:t>
      </w:r>
      <w:r w:rsidRPr="004A5384">
        <w:tab/>
        <w:t>See also “total digital transfer rate”.</w:t>
      </w:r>
    </w:p>
    <w:p w:rsidR="008F38A4" w:rsidRPr="004A5384" w:rsidRDefault="008F38A4" w:rsidP="008950F0">
      <w:pPr>
        <w:pStyle w:val="Definition"/>
      </w:pPr>
      <w:r w:rsidRPr="004A5384">
        <w:t>“Direct</w:t>
      </w:r>
      <w:r w:rsidR="004A5384">
        <w:noBreakHyphen/>
      </w:r>
      <w:r w:rsidRPr="004A5384">
        <w:t>acting hydraulic pressing” (2) means a deformation process which uses a fluid</w:t>
      </w:r>
      <w:r w:rsidR="004A5384">
        <w:noBreakHyphen/>
      </w:r>
      <w:r w:rsidRPr="004A5384">
        <w:t>filled flexible bladder in direct contact with the workpiece.</w:t>
      </w:r>
    </w:p>
    <w:p w:rsidR="008F38A4" w:rsidRPr="004A5384" w:rsidRDefault="008F38A4" w:rsidP="008950F0">
      <w:pPr>
        <w:pStyle w:val="Definition"/>
      </w:pPr>
      <w:r w:rsidRPr="004A5384">
        <w:t>“Discrete component” means a separately packaged “circuit element” with its own external connections.</w:t>
      </w:r>
    </w:p>
    <w:p w:rsidR="008F38A4" w:rsidRPr="004A5384" w:rsidRDefault="008F38A4" w:rsidP="008950F0">
      <w:pPr>
        <w:pStyle w:val="Definition"/>
      </w:pPr>
      <w:r w:rsidRPr="004A5384">
        <w:t>“Effective gram” (1) of “special fissile material” means:</w:t>
      </w:r>
    </w:p>
    <w:p w:rsidR="008F38A4" w:rsidRPr="004A5384" w:rsidRDefault="008950F0" w:rsidP="008950F0">
      <w:pPr>
        <w:pStyle w:val="paragraph"/>
      </w:pPr>
      <w:r w:rsidRPr="004A5384">
        <w:tab/>
        <w:t>(a)</w:t>
      </w:r>
      <w:r w:rsidRPr="004A5384">
        <w:tab/>
        <w:t>f</w:t>
      </w:r>
      <w:r w:rsidR="008F38A4" w:rsidRPr="004A5384">
        <w:t>or plutonium isotopes and uranium</w:t>
      </w:r>
      <w:r w:rsidR="004A5384">
        <w:noBreakHyphen/>
      </w:r>
      <w:r w:rsidR="008F38A4" w:rsidRPr="004A5384">
        <w:t>233, the isotope weight in grams;</w:t>
      </w:r>
    </w:p>
    <w:p w:rsidR="008F38A4" w:rsidRPr="004A5384" w:rsidRDefault="008950F0" w:rsidP="008950F0">
      <w:pPr>
        <w:pStyle w:val="paragraph"/>
      </w:pPr>
      <w:r w:rsidRPr="004A5384">
        <w:tab/>
        <w:t>(b)</w:t>
      </w:r>
      <w:r w:rsidRPr="004A5384">
        <w:tab/>
        <w:t>f</w:t>
      </w:r>
      <w:r w:rsidR="008F38A4" w:rsidRPr="004A5384">
        <w:t>or uranium enriched 1 per cent or greater in the isotope uranium</w:t>
      </w:r>
      <w:r w:rsidR="004A5384">
        <w:noBreakHyphen/>
      </w:r>
      <w:r w:rsidR="008F38A4" w:rsidRPr="004A5384">
        <w:t>235, the element weight in grams multiplied by the square of its enrichment expressed as a decimal weight fraction;</w:t>
      </w:r>
    </w:p>
    <w:p w:rsidR="008F38A4" w:rsidRPr="004A5384" w:rsidRDefault="008950F0" w:rsidP="008950F0">
      <w:pPr>
        <w:pStyle w:val="paragraph"/>
      </w:pPr>
      <w:r w:rsidRPr="004A5384">
        <w:lastRenderedPageBreak/>
        <w:tab/>
        <w:t>(c)</w:t>
      </w:r>
      <w:r w:rsidRPr="004A5384">
        <w:tab/>
        <w:t>f</w:t>
      </w:r>
      <w:r w:rsidR="008F38A4" w:rsidRPr="004A5384">
        <w:t>or uranium enriched below 1 per cent in the isotope uranium</w:t>
      </w:r>
      <w:r w:rsidR="004A5384">
        <w:noBreakHyphen/>
      </w:r>
      <w:r w:rsidR="008F38A4" w:rsidRPr="004A5384">
        <w:t>235, the element weight in grams multiplied by 0.0001</w:t>
      </w:r>
    </w:p>
    <w:p w:rsidR="008F38A4" w:rsidRPr="004A5384" w:rsidRDefault="008F38A4" w:rsidP="008950F0">
      <w:pPr>
        <w:pStyle w:val="Definition"/>
      </w:pPr>
      <w:r w:rsidRPr="004A5384">
        <w:t>“Electronic assembly” (2</w:t>
      </w:r>
      <w:r w:rsidR="004A5384" w:rsidRPr="004A5384">
        <w:t> </w:t>
      </w:r>
      <w:r w:rsidRPr="004A5384">
        <w:t>3</w:t>
      </w:r>
      <w:r w:rsidR="004A5384" w:rsidRPr="004A5384">
        <w:t> </w:t>
      </w:r>
      <w:r w:rsidRPr="004A5384">
        <w:t>4</w:t>
      </w:r>
      <w:r w:rsidR="004A5384" w:rsidRPr="004A5384">
        <w:t> </w:t>
      </w:r>
      <w:r w:rsidRPr="004A5384">
        <w:t>5) means a number of electronic components (i.e., ‘circuit elements’, ‘discrete components’, integrated circuits, etc.) connected together to perform (a) specific function(s), replaceable as an entity and normally capable of being disassembled.</w:t>
      </w:r>
    </w:p>
    <w:p w:rsidR="008F38A4" w:rsidRPr="004A5384" w:rsidRDefault="008F38A4" w:rsidP="008950F0">
      <w:pPr>
        <w:pStyle w:val="notetext"/>
      </w:pPr>
      <w:r w:rsidRPr="004A5384">
        <w:t>Note 1:</w:t>
      </w:r>
      <w:r w:rsidRPr="004A5384">
        <w:tab/>
        <w:t>‘Circuit element’: a single active or passive functional part of an electronic circuit, such as one diode, one transistor, one resistor, one capacitor, etc.</w:t>
      </w:r>
    </w:p>
    <w:p w:rsidR="008F38A4" w:rsidRPr="004A5384" w:rsidRDefault="008F38A4" w:rsidP="008950F0">
      <w:pPr>
        <w:pStyle w:val="notetext"/>
      </w:pPr>
      <w:r w:rsidRPr="004A5384">
        <w:t>Note 2:</w:t>
      </w:r>
      <w:r w:rsidRPr="004A5384">
        <w:tab/>
        <w:t>‘Discrete component’: a separately packaged ‘circuit element’ with its own external connections.</w:t>
      </w:r>
    </w:p>
    <w:p w:rsidR="008F38A4" w:rsidRPr="004A5384" w:rsidRDefault="008F38A4" w:rsidP="008950F0">
      <w:pPr>
        <w:pStyle w:val="Definition"/>
      </w:pPr>
      <w:r w:rsidRPr="004A5384">
        <w:t>“Electronically steerable phased array antenna” (5</w:t>
      </w:r>
      <w:r w:rsidR="004A5384" w:rsidRPr="004A5384">
        <w:t> </w:t>
      </w:r>
      <w:r w:rsidRPr="004A5384">
        <w:t>6) means an antenna which forms a beam by means of phase coupling, (i.e., the beam direction is controlled by the complex excitation coefficients of the radiating elements) and the direction of that beam can be varied (both in transmission and reception) in azimuth or in elevation, or both, by application of an electrical signal.</w:t>
      </w:r>
    </w:p>
    <w:p w:rsidR="008F38A4" w:rsidRPr="004A5384" w:rsidRDefault="008F38A4" w:rsidP="008950F0">
      <w:pPr>
        <w:pStyle w:val="Definition"/>
      </w:pPr>
      <w:r w:rsidRPr="004A5384">
        <w:t>“End</w:t>
      </w:r>
      <w:r w:rsidR="004A5384">
        <w:noBreakHyphen/>
      </w:r>
      <w:r w:rsidRPr="004A5384">
        <w:t>effectors” (2 ML17) means grippers, ‘active tooling units’ and any other tooling that is attached to the baseplate on the end of a “robot” manipulator arm.</w:t>
      </w:r>
    </w:p>
    <w:p w:rsidR="008F38A4" w:rsidRPr="004A5384" w:rsidRDefault="008F38A4" w:rsidP="008950F0">
      <w:pPr>
        <w:pStyle w:val="notetext"/>
      </w:pPr>
      <w:r w:rsidRPr="004A5384">
        <w:t>Note:</w:t>
      </w:r>
      <w:r w:rsidRPr="004A5384">
        <w:tab/>
        <w:t>‘Active tooling units’ are devices for applying motive power, process energy or sensing to the workpiece.</w:t>
      </w:r>
    </w:p>
    <w:p w:rsidR="008F38A4" w:rsidRPr="004A5384" w:rsidRDefault="008F38A4" w:rsidP="008950F0">
      <w:pPr>
        <w:pStyle w:val="Definition"/>
      </w:pPr>
      <w:r w:rsidRPr="004A5384">
        <w:rPr>
          <w:snapToGrid w:val="0"/>
        </w:rPr>
        <w:t>“Energetic materials” (ML 4 ML8 ML908 ML909) mean substances or mixtures that react chemically t</w:t>
      </w:r>
      <w:r w:rsidRPr="004A5384">
        <w:t>o release energy required for their intended application. “Explosives”, “pyrotechnics” and “propellants” are subclasses of energetic materials.</w:t>
      </w:r>
    </w:p>
    <w:p w:rsidR="008F38A4" w:rsidRPr="004A5384" w:rsidRDefault="008F38A4" w:rsidP="008950F0">
      <w:pPr>
        <w:pStyle w:val="Definition"/>
      </w:pPr>
      <w:r w:rsidRPr="004A5384">
        <w:t>“Equivalent Density” (6) means the mass of an optic per unit optical area projected onto the optical surface.</w:t>
      </w:r>
    </w:p>
    <w:p w:rsidR="008F38A4" w:rsidRPr="004A5384" w:rsidRDefault="008F38A4" w:rsidP="008950F0">
      <w:pPr>
        <w:pStyle w:val="Definition"/>
      </w:pPr>
      <w:r w:rsidRPr="004A5384">
        <w:t>“Explosives” (ML8 ML18 ML909) mean solid, liquid or gaseous substances or mixtures of substances which, in their application as primary, booster, or main charges in warheads, demolition and other applications, are required to detonate.</w:t>
      </w:r>
    </w:p>
    <w:p w:rsidR="008F38A4" w:rsidRPr="004A5384" w:rsidRDefault="008F38A4" w:rsidP="008950F0">
      <w:pPr>
        <w:pStyle w:val="Definition"/>
      </w:pPr>
      <w:r w:rsidRPr="004A5384">
        <w:t>“Expression Vectors” (ML7) mean carriers (e.g., plasmid or virus) used to introduce genetic material into host cells.</w:t>
      </w:r>
    </w:p>
    <w:p w:rsidR="008F38A4" w:rsidRPr="004A5384" w:rsidRDefault="008F38A4" w:rsidP="008950F0">
      <w:pPr>
        <w:pStyle w:val="Definition"/>
      </w:pPr>
      <w:r w:rsidRPr="004A5384">
        <w:t>“FADEC” is equivalent to “full authority digital engine control”.</w:t>
      </w:r>
    </w:p>
    <w:p w:rsidR="008F38A4" w:rsidRPr="004A5384" w:rsidRDefault="008F38A4" w:rsidP="008950F0">
      <w:pPr>
        <w:pStyle w:val="Definition"/>
      </w:pPr>
      <w:r w:rsidRPr="004A5384">
        <w:t>“Fibrous or filamentary materials” (0</w:t>
      </w:r>
      <w:r w:rsidR="004A5384" w:rsidRPr="004A5384">
        <w:t> </w:t>
      </w:r>
      <w:r w:rsidRPr="004A5384">
        <w:t>1</w:t>
      </w:r>
      <w:r w:rsidR="004A5384" w:rsidRPr="004A5384">
        <w:t> </w:t>
      </w:r>
      <w:r w:rsidRPr="004A5384">
        <w:t>2</w:t>
      </w:r>
      <w:r w:rsidR="004A5384" w:rsidRPr="004A5384">
        <w:t> </w:t>
      </w:r>
      <w:r w:rsidRPr="004A5384">
        <w:t>8) include:</w:t>
      </w:r>
    </w:p>
    <w:p w:rsidR="008F38A4" w:rsidRPr="004A5384" w:rsidRDefault="008950F0" w:rsidP="008950F0">
      <w:pPr>
        <w:pStyle w:val="paragraph"/>
      </w:pPr>
      <w:r w:rsidRPr="004A5384">
        <w:tab/>
        <w:t>(a)</w:t>
      </w:r>
      <w:r w:rsidRPr="004A5384">
        <w:tab/>
        <w:t>c</w:t>
      </w:r>
      <w:r w:rsidR="008F38A4" w:rsidRPr="004A5384">
        <w:t>ontinuous “monofilaments”;</w:t>
      </w:r>
    </w:p>
    <w:p w:rsidR="008F38A4" w:rsidRPr="004A5384" w:rsidRDefault="008950F0" w:rsidP="008950F0">
      <w:pPr>
        <w:pStyle w:val="paragraph"/>
      </w:pPr>
      <w:r w:rsidRPr="004A5384">
        <w:tab/>
        <w:t>(b)</w:t>
      </w:r>
      <w:r w:rsidRPr="004A5384">
        <w:tab/>
        <w:t>c</w:t>
      </w:r>
      <w:r w:rsidR="008F38A4" w:rsidRPr="004A5384">
        <w:t>ontinuous “yarns” and “rovings”;</w:t>
      </w:r>
    </w:p>
    <w:p w:rsidR="008F38A4" w:rsidRPr="004A5384" w:rsidRDefault="008950F0" w:rsidP="008950F0">
      <w:pPr>
        <w:pStyle w:val="paragraph"/>
      </w:pPr>
      <w:r w:rsidRPr="004A5384">
        <w:tab/>
        <w:t>(c)</w:t>
      </w:r>
      <w:r w:rsidRPr="004A5384">
        <w:tab/>
      </w:r>
      <w:r w:rsidR="008F38A4" w:rsidRPr="004A5384">
        <w:t>“Tapes”, fabrics, random mats and braids;</w:t>
      </w:r>
    </w:p>
    <w:p w:rsidR="008F38A4" w:rsidRPr="004A5384" w:rsidRDefault="008950F0" w:rsidP="008950F0">
      <w:pPr>
        <w:pStyle w:val="paragraph"/>
      </w:pPr>
      <w:r w:rsidRPr="004A5384">
        <w:tab/>
        <w:t>(d)</w:t>
      </w:r>
      <w:r w:rsidRPr="004A5384">
        <w:tab/>
        <w:t>c</w:t>
      </w:r>
      <w:r w:rsidR="008F38A4" w:rsidRPr="004A5384">
        <w:t>hopped fibres, staple fibres and coherent fibre blankets;</w:t>
      </w:r>
    </w:p>
    <w:p w:rsidR="008F38A4" w:rsidRPr="004A5384" w:rsidRDefault="008950F0" w:rsidP="008950F0">
      <w:pPr>
        <w:pStyle w:val="paragraph"/>
      </w:pPr>
      <w:r w:rsidRPr="004A5384">
        <w:tab/>
        <w:t>(e)</w:t>
      </w:r>
      <w:r w:rsidRPr="004A5384">
        <w:tab/>
        <w:t>w</w:t>
      </w:r>
      <w:r w:rsidR="008F38A4" w:rsidRPr="004A5384">
        <w:t>hiskers, either monocrystalline or polycrystalline, of any length;</w:t>
      </w:r>
    </w:p>
    <w:p w:rsidR="008F38A4" w:rsidRPr="004A5384" w:rsidRDefault="008950F0" w:rsidP="008950F0">
      <w:pPr>
        <w:pStyle w:val="paragraph"/>
      </w:pPr>
      <w:r w:rsidRPr="004A5384">
        <w:tab/>
        <w:t>(f)</w:t>
      </w:r>
      <w:r w:rsidRPr="004A5384">
        <w:tab/>
        <w:t>a</w:t>
      </w:r>
      <w:r w:rsidR="008F38A4" w:rsidRPr="004A5384">
        <w:t>romatic polyamide pulp.</w:t>
      </w:r>
    </w:p>
    <w:p w:rsidR="008F38A4" w:rsidRPr="004A5384" w:rsidRDefault="008F38A4" w:rsidP="008950F0">
      <w:pPr>
        <w:pStyle w:val="Definition"/>
      </w:pPr>
      <w:r w:rsidRPr="004A5384">
        <w:t>“Film type integrated circuit” (3) means an array of ‘circuit elements’ and metallic interconnections formed by deposition of a thick or thin film on an insulating “substrate”.</w:t>
      </w:r>
    </w:p>
    <w:p w:rsidR="008F38A4" w:rsidRPr="004A5384" w:rsidRDefault="008F38A4" w:rsidP="008950F0">
      <w:pPr>
        <w:pStyle w:val="notetext"/>
      </w:pPr>
      <w:r w:rsidRPr="004A5384">
        <w:t>Note:</w:t>
      </w:r>
      <w:r w:rsidRPr="004A5384">
        <w:tab/>
        <w:t>‘Circuit element’ is a single active or passive functional part of an electronic circuit, such as one diode, one transistor, one resistor, one capacitor, etc.</w:t>
      </w:r>
    </w:p>
    <w:p w:rsidR="008F38A4" w:rsidRPr="004A5384" w:rsidRDefault="008F38A4" w:rsidP="008950F0">
      <w:pPr>
        <w:pStyle w:val="Definition"/>
      </w:pPr>
      <w:r w:rsidRPr="004A5384">
        <w:lastRenderedPageBreak/>
        <w:t>“First generation image intensifier tubes” (ML15) means electrostatically focused tubes, employing input and output fibre optic or glass face plates, multi</w:t>
      </w:r>
      <w:r w:rsidR="004A5384">
        <w:noBreakHyphen/>
      </w:r>
      <w:r w:rsidRPr="004A5384">
        <w:t>alkali photocathodes (S</w:t>
      </w:r>
      <w:r w:rsidR="004A5384">
        <w:noBreakHyphen/>
      </w:r>
      <w:r w:rsidRPr="004A5384">
        <w:t>20 or S</w:t>
      </w:r>
      <w:r w:rsidR="004A5384">
        <w:noBreakHyphen/>
      </w:r>
      <w:r w:rsidRPr="004A5384">
        <w:t>25), but not microchannel plate amplifiers.</w:t>
      </w:r>
    </w:p>
    <w:p w:rsidR="008F38A4" w:rsidRPr="004A5384" w:rsidRDefault="008F38A4" w:rsidP="008950F0">
      <w:pPr>
        <w:pStyle w:val="Definition"/>
      </w:pPr>
      <w:r w:rsidRPr="004A5384">
        <w:t>“Fixed” (5) means that the coding or compression algorithm cannot accept externally supplied parameters (e.g., cryptographic or key variables) and cannot be modified by the user.</w:t>
      </w:r>
    </w:p>
    <w:p w:rsidR="008F38A4" w:rsidRPr="004A5384" w:rsidRDefault="008F38A4" w:rsidP="008950F0">
      <w:pPr>
        <w:pStyle w:val="Definition"/>
      </w:pPr>
      <w:r w:rsidRPr="004A5384">
        <w:t>“Flight control optical sensor array” (7) is a network of distributed optical sensors, using “laser” beams, to provide real</w:t>
      </w:r>
      <w:r w:rsidR="004A5384">
        <w:noBreakHyphen/>
      </w:r>
      <w:r w:rsidRPr="004A5384">
        <w:t>time flight control data for on</w:t>
      </w:r>
      <w:r w:rsidR="004A5384">
        <w:noBreakHyphen/>
      </w:r>
      <w:r w:rsidRPr="004A5384">
        <w:t>board processing.</w:t>
      </w:r>
    </w:p>
    <w:p w:rsidR="008F38A4" w:rsidRPr="004A5384" w:rsidRDefault="008F38A4" w:rsidP="008950F0">
      <w:pPr>
        <w:pStyle w:val="Definition"/>
      </w:pPr>
      <w:r w:rsidRPr="004A5384">
        <w:t>“Flight path optimisation” (7) is a procedure that minimises deviations from a four</w:t>
      </w:r>
      <w:r w:rsidR="004A5384">
        <w:noBreakHyphen/>
      </w:r>
      <w:r w:rsidRPr="004A5384">
        <w:t>dimensional (space and time) desired trajectory based on maximising performance or effectiveness for mission tasks.</w:t>
      </w:r>
    </w:p>
    <w:p w:rsidR="001E3018" w:rsidRPr="004A5384" w:rsidRDefault="001E3018" w:rsidP="008950F0">
      <w:pPr>
        <w:pStyle w:val="Definition"/>
      </w:pPr>
      <w:r w:rsidRPr="004A5384">
        <w:t>"Fly</w:t>
      </w:r>
      <w:r w:rsidR="004A5384">
        <w:noBreakHyphen/>
      </w:r>
      <w:r w:rsidRPr="004A5384">
        <w:t>by</w:t>
      </w:r>
      <w:r w:rsidR="004A5384">
        <w:noBreakHyphen/>
      </w:r>
      <w:r w:rsidRPr="004A5384">
        <w:t>light system" (7) is a primary digital flight control system employing feedback to control the aircraft during flight, where the commands to the effectors/actuators are optical signals.</w:t>
      </w:r>
    </w:p>
    <w:p w:rsidR="001E3018" w:rsidRPr="004A5384" w:rsidRDefault="001E3018" w:rsidP="008950F0">
      <w:pPr>
        <w:pStyle w:val="Definition"/>
      </w:pPr>
      <w:r w:rsidRPr="004A5384">
        <w:t>"Fly</w:t>
      </w:r>
      <w:r w:rsidR="004A5384">
        <w:noBreakHyphen/>
      </w:r>
      <w:r w:rsidRPr="004A5384">
        <w:t>by</w:t>
      </w:r>
      <w:r w:rsidR="004A5384">
        <w:noBreakHyphen/>
      </w:r>
      <w:r w:rsidRPr="004A5384">
        <w:t>wire system" (7) is primary digital flight control system employing feedback to control the aircraft during flight, where the commands to the effectors/actuators are electrical signals.</w:t>
      </w:r>
    </w:p>
    <w:p w:rsidR="008F38A4" w:rsidRPr="004A5384" w:rsidRDefault="008F38A4" w:rsidP="008950F0">
      <w:pPr>
        <w:pStyle w:val="Definition"/>
      </w:pPr>
      <w:r w:rsidRPr="004A5384">
        <w:t>“Focal plane array” (6) means a linear or two</w:t>
      </w:r>
      <w:r w:rsidR="004A5384">
        <w:noBreakHyphen/>
      </w:r>
      <w:r w:rsidRPr="004A5384">
        <w:t>dimensional planar layer, or combination of planar layers, of individual detector elements, with or without readout electronics, which work in the focal plane.</w:t>
      </w:r>
    </w:p>
    <w:p w:rsidR="008F38A4" w:rsidRPr="004A5384" w:rsidRDefault="008F38A4" w:rsidP="008950F0">
      <w:pPr>
        <w:pStyle w:val="notetext"/>
      </w:pPr>
      <w:r w:rsidRPr="004A5384">
        <w:t>Note:</w:t>
      </w:r>
      <w:r w:rsidRPr="004A5384">
        <w:tab/>
        <w:t>This definition does not include a stack of single detector elements or any two, three or four element detectors provided time delay and integration is not performed within the element.</w:t>
      </w:r>
    </w:p>
    <w:p w:rsidR="008F38A4" w:rsidRPr="004A5384" w:rsidRDefault="008F38A4" w:rsidP="008950F0">
      <w:pPr>
        <w:pStyle w:val="Definition"/>
      </w:pPr>
      <w:r w:rsidRPr="004A5384">
        <w:t>“Fractional bandwidth” (3) means the “instantaneous bandwidth” divided by the centre frequency, expressed as a percentage.</w:t>
      </w:r>
    </w:p>
    <w:p w:rsidR="008F38A4" w:rsidRPr="004A5384" w:rsidRDefault="008F38A4" w:rsidP="008950F0">
      <w:pPr>
        <w:pStyle w:val="Definition"/>
      </w:pPr>
      <w:r w:rsidRPr="004A5384">
        <w:t>“Frequency hopping” (5) means a form of “spread spectrum” in which the transmission frequency of a single communication channel is made to change by a random or pseudo</w:t>
      </w:r>
      <w:r w:rsidR="004A5384">
        <w:noBreakHyphen/>
      </w:r>
      <w:r w:rsidRPr="004A5384">
        <w:t>random sequence of discrete steps.</w:t>
      </w:r>
    </w:p>
    <w:p w:rsidR="008F38A4" w:rsidRPr="004A5384" w:rsidRDefault="008F38A4" w:rsidP="008950F0">
      <w:pPr>
        <w:pStyle w:val="Definition"/>
      </w:pPr>
      <w:r w:rsidRPr="004A5384">
        <w:t>“Frequency mask trigger” (3), for “signal analysers”, means a mechanism where the trigger function is able to select a frequency range to be triggered on as a subset of the acquisition bandwidth while ignoring other signals that may also be present within the same acquisition bandwidth.  A “frequency mask trigger” may contain more than one independent set of limits.</w:t>
      </w:r>
    </w:p>
    <w:p w:rsidR="008F38A4" w:rsidRPr="004A5384" w:rsidRDefault="008F38A4" w:rsidP="008950F0">
      <w:pPr>
        <w:pStyle w:val="Definition"/>
      </w:pPr>
      <w:r w:rsidRPr="004A5384">
        <w:t>“Frequency switching time” (3) means the time (i.e., delay) taken by a signal when switched from an initial specified output frequency, to arrive at or within ±0.05% of a final specified output frequency.  Items having a specified frequency range of less than ±0.05% around their centre frequency are defined to be incapable of frequency switching.</w:t>
      </w:r>
    </w:p>
    <w:p w:rsidR="008F38A4" w:rsidRPr="004A5384" w:rsidRDefault="008F38A4" w:rsidP="008950F0">
      <w:pPr>
        <w:pStyle w:val="Definition"/>
      </w:pPr>
      <w:r w:rsidRPr="004A5384">
        <w:t>“Frequency synthesiser” (3) means any kind of frequency source or signal generator, regardless of the actual technique used, providing a multiplicity of simultaneous or alternative output frequencies, from one or more outputs, controlled by, derived from or disciplined by a lesser number of standard (or master) frequencies.</w:t>
      </w:r>
    </w:p>
    <w:p w:rsidR="008F38A4" w:rsidRPr="004A5384" w:rsidRDefault="008F38A4" w:rsidP="008950F0">
      <w:pPr>
        <w:pStyle w:val="Definition"/>
      </w:pPr>
      <w:r w:rsidRPr="004A5384">
        <w:lastRenderedPageBreak/>
        <w:t>“Fuel cell” (8 ML17) means an electrochemical device that converts chemical energy directly into Direct Current (DC) electricity by consuming fuel from an external source.</w:t>
      </w:r>
    </w:p>
    <w:p w:rsidR="008F38A4" w:rsidRPr="004A5384" w:rsidRDefault="008F38A4" w:rsidP="008950F0">
      <w:pPr>
        <w:pStyle w:val="Definition"/>
      </w:pPr>
      <w:r w:rsidRPr="004A5384">
        <w:t>“Full Authority Digital Engine Control” (“FADEC”) (7</w:t>
      </w:r>
      <w:r w:rsidR="004A5384" w:rsidRPr="004A5384">
        <w:t> </w:t>
      </w:r>
      <w:r w:rsidRPr="004A5384">
        <w:t>9) means an electronic control system for gas turbine or combined cycle engines utilising a digital computer to control the variables required to regulate engine thrust or shaft power output throughout the engine operating range from the beginning of fuel metering to fuel shutoff.</w:t>
      </w:r>
    </w:p>
    <w:p w:rsidR="008F38A4" w:rsidRPr="004A5384" w:rsidRDefault="008F38A4" w:rsidP="008950F0">
      <w:pPr>
        <w:pStyle w:val="Definition"/>
      </w:pPr>
      <w:r w:rsidRPr="004A5384">
        <w:t>“Fusible” (1) means capable of being cross</w:t>
      </w:r>
      <w:r w:rsidR="004A5384">
        <w:noBreakHyphen/>
      </w:r>
      <w:r w:rsidRPr="004A5384">
        <w:t>linked or polymerised further (cured) by the use of heat, radiation, catalysts, etc., or that can be melted without pyrolysis (charring).</w:t>
      </w:r>
    </w:p>
    <w:p w:rsidR="008F38A4" w:rsidRPr="004A5384" w:rsidRDefault="008F38A4" w:rsidP="008950F0">
      <w:pPr>
        <w:pStyle w:val="Definition"/>
      </w:pPr>
      <w:r w:rsidRPr="004A5384">
        <w:t>“Gas Atomisation” (1) means a process to reduce a molten stream of metal alloy to droplets of 500 µm diameter or less by a high pressure gas stream.</w:t>
      </w:r>
    </w:p>
    <w:p w:rsidR="008F38A4" w:rsidRPr="004A5384" w:rsidRDefault="008F38A4" w:rsidP="008950F0">
      <w:pPr>
        <w:pStyle w:val="Definition"/>
      </w:pPr>
      <w:r w:rsidRPr="004A5384">
        <w:t>“Geographically dispersed” (6) is where each location is distant from any other more than 1,500 m in any direction.  Mobile sensors are always considered “geographically dispersed”.</w:t>
      </w:r>
    </w:p>
    <w:p w:rsidR="008F38A4" w:rsidRPr="004A5384" w:rsidRDefault="008F38A4" w:rsidP="008950F0">
      <w:pPr>
        <w:pStyle w:val="Definition"/>
      </w:pPr>
      <w:r w:rsidRPr="004A5384">
        <w:t>“Guidance set” (7) means systems that integrate the process of measuring and computing a vehicle’s position and velocity (i.e. navigation) with that of computing and sending commands to the vehicle’s flight control systems to correct the trajectory.</w:t>
      </w:r>
    </w:p>
    <w:p w:rsidR="008F38A4" w:rsidRPr="004A5384" w:rsidRDefault="008F38A4" w:rsidP="008950F0">
      <w:pPr>
        <w:pStyle w:val="Definition"/>
      </w:pPr>
      <w:r w:rsidRPr="004A5384">
        <w:t>“Hot isostatic densification” (2) means the process of pressurising a casting at temperatures exceeding 375 K (102°C) in a closed cavity through various media (gas, liquid, solid particles, etc.) to create equal force in all directions to reduce or eliminate internal voids in the casting.</w:t>
      </w:r>
    </w:p>
    <w:p w:rsidR="008F38A4" w:rsidRPr="004A5384" w:rsidRDefault="008F38A4" w:rsidP="008950F0">
      <w:pPr>
        <w:pStyle w:val="Definition"/>
      </w:pPr>
      <w:r w:rsidRPr="004A5384">
        <w:t>“Hybrid computer” (4) means equipment which can perform all of the following:</w:t>
      </w:r>
    </w:p>
    <w:p w:rsidR="008F38A4" w:rsidRPr="004A5384" w:rsidRDefault="008950F0" w:rsidP="008950F0">
      <w:pPr>
        <w:pStyle w:val="paragraph"/>
      </w:pPr>
      <w:r w:rsidRPr="004A5384">
        <w:tab/>
        <w:t>(a)</w:t>
      </w:r>
      <w:r w:rsidRPr="004A5384">
        <w:tab/>
        <w:t>a</w:t>
      </w:r>
      <w:r w:rsidR="008F38A4" w:rsidRPr="004A5384">
        <w:t>ccept data;</w:t>
      </w:r>
    </w:p>
    <w:p w:rsidR="008F38A4" w:rsidRPr="004A5384" w:rsidRDefault="008950F0" w:rsidP="008950F0">
      <w:pPr>
        <w:pStyle w:val="paragraph"/>
      </w:pPr>
      <w:r w:rsidRPr="004A5384">
        <w:tab/>
        <w:t>(b)</w:t>
      </w:r>
      <w:r w:rsidRPr="004A5384">
        <w:tab/>
        <w:t>p</w:t>
      </w:r>
      <w:r w:rsidR="008F38A4" w:rsidRPr="004A5384">
        <w:t xml:space="preserve">rocess data, in both analogue </w:t>
      </w:r>
      <w:r w:rsidRPr="004A5384">
        <w:t>and digital representations;</w:t>
      </w:r>
    </w:p>
    <w:p w:rsidR="008F38A4" w:rsidRPr="004A5384" w:rsidRDefault="008950F0" w:rsidP="008950F0">
      <w:pPr>
        <w:pStyle w:val="paragraph"/>
      </w:pPr>
      <w:r w:rsidRPr="004A5384">
        <w:tab/>
        <w:t>(c)</w:t>
      </w:r>
      <w:r w:rsidRPr="004A5384">
        <w:tab/>
        <w:t>p</w:t>
      </w:r>
      <w:r w:rsidR="008F38A4" w:rsidRPr="004A5384">
        <w:t>rovide output of data.</w:t>
      </w:r>
    </w:p>
    <w:p w:rsidR="008F38A4" w:rsidRPr="004A5384" w:rsidRDefault="008F38A4" w:rsidP="008950F0">
      <w:pPr>
        <w:pStyle w:val="Definition"/>
      </w:pPr>
      <w:r w:rsidRPr="004A5384">
        <w:t>“Hybrid integrated circuit” (3) means any combination of integrated circuit(s), or integrated circuit with ‘circuit elements’ or ‘discrete components’ connected together to perform (a) specific function(s), and having all of the following characteristics:</w:t>
      </w:r>
    </w:p>
    <w:p w:rsidR="008F38A4" w:rsidRPr="004A5384" w:rsidRDefault="008950F0" w:rsidP="008950F0">
      <w:pPr>
        <w:pStyle w:val="paragraph"/>
      </w:pPr>
      <w:r w:rsidRPr="004A5384">
        <w:tab/>
        <w:t>(a)</w:t>
      </w:r>
      <w:r w:rsidRPr="004A5384">
        <w:tab/>
        <w:t>c</w:t>
      </w:r>
      <w:r w:rsidR="008F38A4" w:rsidRPr="004A5384">
        <w:t>ontaining at least one unencapsulated device;</w:t>
      </w:r>
    </w:p>
    <w:p w:rsidR="008F38A4" w:rsidRPr="004A5384" w:rsidRDefault="008950F0" w:rsidP="008950F0">
      <w:pPr>
        <w:pStyle w:val="paragraph"/>
      </w:pPr>
      <w:r w:rsidRPr="004A5384">
        <w:tab/>
        <w:t>(b)</w:t>
      </w:r>
      <w:r w:rsidRPr="004A5384">
        <w:tab/>
        <w:t>c</w:t>
      </w:r>
      <w:r w:rsidR="008F38A4" w:rsidRPr="004A5384">
        <w:t>onnected together using typical IC production methods;</w:t>
      </w:r>
    </w:p>
    <w:p w:rsidR="008F38A4" w:rsidRPr="004A5384" w:rsidRDefault="008950F0" w:rsidP="008950F0">
      <w:pPr>
        <w:pStyle w:val="paragraph"/>
      </w:pPr>
      <w:r w:rsidRPr="004A5384">
        <w:tab/>
        <w:t>(c)</w:t>
      </w:r>
      <w:r w:rsidRPr="004A5384">
        <w:tab/>
        <w:t>replaceable as an entity;</w:t>
      </w:r>
    </w:p>
    <w:p w:rsidR="008F38A4" w:rsidRPr="004A5384" w:rsidRDefault="008950F0" w:rsidP="008950F0">
      <w:pPr>
        <w:pStyle w:val="paragraph"/>
      </w:pPr>
      <w:r w:rsidRPr="004A5384">
        <w:tab/>
        <w:t>(d)</w:t>
      </w:r>
      <w:r w:rsidRPr="004A5384">
        <w:tab/>
        <w:t>n</w:t>
      </w:r>
      <w:r w:rsidR="008F38A4" w:rsidRPr="004A5384">
        <w:t>ot normally capable of being disassembled.</w:t>
      </w:r>
    </w:p>
    <w:p w:rsidR="008F38A4" w:rsidRPr="004A5384" w:rsidRDefault="008F38A4" w:rsidP="008950F0">
      <w:pPr>
        <w:pStyle w:val="notetext"/>
      </w:pPr>
      <w:r w:rsidRPr="004A5384">
        <w:t>Note 1:</w:t>
      </w:r>
      <w:r w:rsidRPr="004A5384">
        <w:tab/>
        <w:t>‘Circuit element’: a single active or passive functional part of an electronic circuit, such as one diode, one transistor, one resistor, one capacitor, etc.</w:t>
      </w:r>
    </w:p>
    <w:p w:rsidR="008F38A4" w:rsidRPr="004A5384" w:rsidRDefault="008F38A4" w:rsidP="008950F0">
      <w:pPr>
        <w:pStyle w:val="notetext"/>
      </w:pPr>
      <w:r w:rsidRPr="004A5384">
        <w:t>Note 2:</w:t>
      </w:r>
      <w:r w:rsidRPr="004A5384">
        <w:tab/>
        <w:t>‘Discrete component’: a separately packaged ‘circuit element’ with its own external connections.</w:t>
      </w:r>
    </w:p>
    <w:p w:rsidR="008F38A4" w:rsidRPr="004A5384" w:rsidRDefault="008F38A4" w:rsidP="008950F0">
      <w:pPr>
        <w:pStyle w:val="Definition"/>
      </w:pPr>
      <w:r w:rsidRPr="004A5384">
        <w:t>“Image enhancement” (4) means the processing of externally derived information</w:t>
      </w:r>
      <w:r w:rsidR="004A5384">
        <w:noBreakHyphen/>
      </w:r>
      <w:r w:rsidRPr="004A5384">
        <w:t>bearing images by algorithms such as time compression, filtering, extraction, selection, correlation, convolution or transformations between domains (e.g., fast Fourier transform or Walsh transform).  This does not include algorithms using only linear or rotational transformation of a single image, such as translation, feature extraction, registration or false coloration.</w:t>
      </w:r>
    </w:p>
    <w:p w:rsidR="008F38A4" w:rsidRPr="004A5384" w:rsidRDefault="008F38A4" w:rsidP="008950F0">
      <w:pPr>
        <w:pStyle w:val="Definition"/>
      </w:pPr>
      <w:r w:rsidRPr="004A5384">
        <w:lastRenderedPageBreak/>
        <w:t>“Immunotoxin” (1) is a conjugate of one cell specific monoclonal antibody and a “toxin” or “sub</w:t>
      </w:r>
      <w:r w:rsidR="004A5384">
        <w:noBreakHyphen/>
      </w:r>
      <w:r w:rsidRPr="004A5384">
        <w:t>unit of toxin”, that selectively affects diseased cells.</w:t>
      </w:r>
    </w:p>
    <w:p w:rsidR="008F38A4" w:rsidRPr="004A5384" w:rsidRDefault="008F38A4" w:rsidP="008950F0">
      <w:pPr>
        <w:pStyle w:val="Definition"/>
      </w:pPr>
      <w:r w:rsidRPr="004A5384">
        <w:t>“In the public domain” (GTN NTN GSN ML22), as it applies herein, means “technology” or “software” which has been made available without restrictions upon its further dissemination (copyright restrictions do not remove “technology” or “software” from being “in the public domain”).</w:t>
      </w:r>
    </w:p>
    <w:p w:rsidR="008F38A4" w:rsidRPr="004A5384" w:rsidRDefault="008F38A4" w:rsidP="008950F0">
      <w:pPr>
        <w:pStyle w:val="Definition"/>
      </w:pPr>
      <w:r w:rsidRPr="004A5384">
        <w:t>“Information security” (4</w:t>
      </w:r>
      <w:r w:rsidR="004A5384" w:rsidRPr="004A5384">
        <w:t> </w:t>
      </w:r>
      <w:r w:rsidRPr="004A5384">
        <w:t>5</w:t>
      </w:r>
      <w:r w:rsidR="004A5384" w:rsidRPr="004A5384">
        <w:t> </w:t>
      </w:r>
      <w:r w:rsidR="001E3018" w:rsidRPr="004A5384">
        <w:t>8</w:t>
      </w:r>
      <w:r w:rsidRPr="004A5384">
        <w:t xml:space="preserve">) is all the means and functions ensuring the accessibility, confidentiality or integrity of information or communications, excluding the means and functions intended to safeguard against malfunctions.  This includes “cryptography”, </w:t>
      </w:r>
      <w:r w:rsidR="001E3018" w:rsidRPr="004A5384">
        <w:t xml:space="preserve">“cryptographic activation”, </w:t>
      </w:r>
      <w:r w:rsidRPr="004A5384">
        <w:t>‘cryptanalysis’, protection against compromising emanations and computer security.</w:t>
      </w:r>
    </w:p>
    <w:p w:rsidR="008F38A4" w:rsidRPr="004A5384" w:rsidRDefault="008F38A4" w:rsidP="008950F0">
      <w:pPr>
        <w:pStyle w:val="notetext"/>
      </w:pPr>
      <w:r w:rsidRPr="004A5384">
        <w:t>Note:</w:t>
      </w:r>
      <w:r w:rsidRPr="004A5384">
        <w:tab/>
        <w:t>‘Cryptanalysis’ is the analysis of a cryptographic system or its inputs and outputs to derive confidential variables or sensitive data, including clear text.</w:t>
      </w:r>
      <w:r w:rsidR="001E3018" w:rsidRPr="004A5384">
        <w:t xml:space="preserve"> (ISO 7498</w:t>
      </w:r>
      <w:r w:rsidR="004A5384">
        <w:noBreakHyphen/>
      </w:r>
      <w:r w:rsidR="001E3018" w:rsidRPr="004A5384">
        <w:t>2</w:t>
      </w:r>
      <w:r w:rsidR="004A5384">
        <w:noBreakHyphen/>
      </w:r>
      <w:r w:rsidR="001E3018" w:rsidRPr="004A5384">
        <w:t>1988 (E), paragraph</w:t>
      </w:r>
      <w:r w:rsidR="004A5384" w:rsidRPr="004A5384">
        <w:t> </w:t>
      </w:r>
      <w:r w:rsidR="001E3018" w:rsidRPr="004A5384">
        <w:t>3.3.18).</w:t>
      </w:r>
    </w:p>
    <w:p w:rsidR="008F38A4" w:rsidRPr="004A5384" w:rsidRDefault="008F38A4" w:rsidP="008950F0">
      <w:pPr>
        <w:pStyle w:val="Definition"/>
      </w:pPr>
      <w:r w:rsidRPr="004A5384">
        <w:t>“Instantaneous bandwidth” (3</w:t>
      </w:r>
      <w:r w:rsidR="004A5384" w:rsidRPr="004A5384">
        <w:t> </w:t>
      </w:r>
      <w:r w:rsidRPr="004A5384">
        <w:t>5</w:t>
      </w:r>
      <w:r w:rsidR="004A5384" w:rsidRPr="004A5384">
        <w:t> </w:t>
      </w:r>
      <w:r w:rsidRPr="004A5384">
        <w:t>7) means the bandwidth over which output power remains constant within 3 dB without adjustment of other operating parameters.</w:t>
      </w:r>
    </w:p>
    <w:p w:rsidR="008F38A4" w:rsidRPr="004A5384" w:rsidRDefault="008F38A4" w:rsidP="008950F0">
      <w:pPr>
        <w:pStyle w:val="Definition"/>
      </w:pPr>
      <w:r w:rsidRPr="004A5384">
        <w:t>“Instrumented range” (6) means the specified unambiguous display range of a radar.</w:t>
      </w:r>
    </w:p>
    <w:p w:rsidR="008F38A4" w:rsidRPr="004A5384" w:rsidRDefault="008F38A4" w:rsidP="008950F0">
      <w:pPr>
        <w:pStyle w:val="Definition"/>
      </w:pPr>
      <w:r w:rsidRPr="004A5384">
        <w:t>“Insulation” (9) is applied to the components of a rocket motor, i.e. the case, nozzle, inlets, case closures, and includes cured or semi</w:t>
      </w:r>
      <w:r w:rsidR="004A5384">
        <w:noBreakHyphen/>
      </w:r>
      <w:r w:rsidRPr="004A5384">
        <w:t>cured compounded rubber sheet stock containing an insulating or refractory material.  It may also be incorporated as stress relief boots or flaps.</w:t>
      </w:r>
    </w:p>
    <w:p w:rsidR="008F38A4" w:rsidRPr="004A5384" w:rsidRDefault="008F38A4" w:rsidP="008950F0">
      <w:pPr>
        <w:pStyle w:val="Definition"/>
      </w:pPr>
      <w:r w:rsidRPr="004A5384">
        <w:t>“Interior lining” (9) is suited for the bond interface between the solid propellant and the case or insulating liner.  Usually a liquid polymer based dispersion of refractory or insulating materials, e.g. carbon filled hydroxyl terminated polybutadiene (HTPB) or other polymer with added curing agents sprayed or screeded over a case interior.</w:t>
      </w:r>
    </w:p>
    <w:p w:rsidR="008F38A4" w:rsidRPr="004A5384" w:rsidRDefault="008F38A4" w:rsidP="008950F0">
      <w:pPr>
        <w:pStyle w:val="Definition"/>
      </w:pPr>
      <w:r w:rsidRPr="004A5384">
        <w:t>“Intrinsic Magnetic Gradiometer” (6) is a single magnetic field gradient sensing element and associated electronics the output of which is a measure of magnetic field gradient.</w:t>
      </w:r>
    </w:p>
    <w:p w:rsidR="008F38A4" w:rsidRPr="004A5384" w:rsidRDefault="008F38A4" w:rsidP="008950F0">
      <w:pPr>
        <w:pStyle w:val="notetext"/>
      </w:pPr>
      <w:r w:rsidRPr="004A5384">
        <w:t>Note:</w:t>
      </w:r>
      <w:r w:rsidRPr="004A5384">
        <w:tab/>
        <w:t>See also “magnetic gradiometer”.</w:t>
      </w:r>
    </w:p>
    <w:p w:rsidR="008F38A4" w:rsidRPr="004A5384" w:rsidRDefault="008F38A4" w:rsidP="008950F0">
      <w:pPr>
        <w:pStyle w:val="Definition"/>
      </w:pPr>
      <w:r w:rsidRPr="004A5384">
        <w:t>“Intrusion software” (4) “Software” specially designed or modified to avoid detection by ‘monitoring tools’, or to defeat ‘protective countermeasures’, of a computer or network</w:t>
      </w:r>
      <w:r w:rsidR="004A5384">
        <w:noBreakHyphen/>
      </w:r>
      <w:r w:rsidRPr="004A5384">
        <w:t>capable device, and performing any of the following:</w:t>
      </w:r>
    </w:p>
    <w:p w:rsidR="008F38A4" w:rsidRPr="004A5384" w:rsidRDefault="008F38A4" w:rsidP="008950F0">
      <w:pPr>
        <w:pStyle w:val="paragraph"/>
      </w:pPr>
      <w:r w:rsidRPr="004A5384">
        <w:tab/>
      </w:r>
      <w:r w:rsidR="008950F0" w:rsidRPr="004A5384">
        <w:t>(a)</w:t>
      </w:r>
      <w:r w:rsidR="008950F0" w:rsidRPr="004A5384">
        <w:tab/>
        <w:t>t</w:t>
      </w:r>
      <w:r w:rsidRPr="004A5384">
        <w:t>he extraction of data or information, from a computer or network</w:t>
      </w:r>
      <w:r w:rsidR="004A5384">
        <w:noBreakHyphen/>
      </w:r>
      <w:r w:rsidRPr="004A5384">
        <w:t>capable device, or the modification of system or user data; or</w:t>
      </w:r>
    </w:p>
    <w:p w:rsidR="008F38A4" w:rsidRPr="004A5384" w:rsidRDefault="008F38A4" w:rsidP="008950F0">
      <w:pPr>
        <w:pStyle w:val="paragraph"/>
      </w:pPr>
      <w:r w:rsidRPr="004A5384">
        <w:tab/>
      </w:r>
      <w:r w:rsidR="008950F0" w:rsidRPr="004A5384">
        <w:t>(b)</w:t>
      </w:r>
      <w:r w:rsidR="008950F0" w:rsidRPr="004A5384">
        <w:tab/>
        <w:t>t</w:t>
      </w:r>
      <w:r w:rsidRPr="004A5384">
        <w:t>he modification of the standard execution path of a program or process in order to allow the execution of externally provided instructions.</w:t>
      </w:r>
    </w:p>
    <w:p w:rsidR="008F38A4" w:rsidRPr="004A5384" w:rsidRDefault="008F38A4" w:rsidP="008950F0">
      <w:pPr>
        <w:pStyle w:val="notetext"/>
      </w:pPr>
      <w:r w:rsidRPr="004A5384">
        <w:t>Note 1:</w:t>
      </w:r>
      <w:r w:rsidRPr="004A5384">
        <w:tab/>
        <w:t>“Intrusion software” does not include any of the following:</w:t>
      </w:r>
    </w:p>
    <w:p w:rsidR="008F38A4" w:rsidRPr="004A5384" w:rsidRDefault="008950F0" w:rsidP="008950F0">
      <w:pPr>
        <w:pStyle w:val="notepara"/>
      </w:pPr>
      <w:r w:rsidRPr="004A5384">
        <w:t>(a)</w:t>
      </w:r>
      <w:r w:rsidRPr="004A5384">
        <w:tab/>
        <w:t>h</w:t>
      </w:r>
      <w:r w:rsidR="008F38A4" w:rsidRPr="004A5384">
        <w:t>ypervisors, debuggers or Software Reverse Engineering (SRE) tools;</w:t>
      </w:r>
    </w:p>
    <w:p w:rsidR="008F38A4" w:rsidRPr="004A5384" w:rsidRDefault="008950F0" w:rsidP="008950F0">
      <w:pPr>
        <w:pStyle w:val="notepara"/>
      </w:pPr>
      <w:r w:rsidRPr="004A5384">
        <w:t>(b)</w:t>
      </w:r>
      <w:r w:rsidRPr="004A5384">
        <w:tab/>
        <w:t>d</w:t>
      </w:r>
      <w:r w:rsidR="008F38A4" w:rsidRPr="004A5384">
        <w:t>igital Rights</w:t>
      </w:r>
      <w:r w:rsidRPr="004A5384">
        <w:t xml:space="preserve"> Management (DRM) “software”;</w:t>
      </w:r>
    </w:p>
    <w:p w:rsidR="008F38A4" w:rsidRPr="004A5384" w:rsidRDefault="008950F0" w:rsidP="008950F0">
      <w:pPr>
        <w:pStyle w:val="notepara"/>
      </w:pPr>
      <w:r w:rsidRPr="004A5384">
        <w:t>(c)</w:t>
      </w:r>
      <w:r w:rsidRPr="004A5384">
        <w:tab/>
      </w:r>
      <w:r w:rsidR="008F38A4" w:rsidRPr="004A5384">
        <w:t>“Software” designed to be installed by manufacturers, administrators or users, for the purposes of asset tracking or recovery.</w:t>
      </w:r>
    </w:p>
    <w:p w:rsidR="008F38A4" w:rsidRPr="004A5384" w:rsidRDefault="008F38A4" w:rsidP="008950F0">
      <w:pPr>
        <w:pStyle w:val="notetext"/>
      </w:pPr>
      <w:r w:rsidRPr="004A5384">
        <w:t>Note 2:</w:t>
      </w:r>
      <w:r w:rsidRPr="004A5384">
        <w:tab/>
        <w:t>Network</w:t>
      </w:r>
      <w:r w:rsidR="004A5384">
        <w:noBreakHyphen/>
      </w:r>
      <w:r w:rsidRPr="004A5384">
        <w:t>capable devices include mobile devices and smart meters.</w:t>
      </w:r>
    </w:p>
    <w:p w:rsidR="008F38A4" w:rsidRPr="004A5384" w:rsidRDefault="008F38A4" w:rsidP="008950F0">
      <w:pPr>
        <w:pStyle w:val="notetext"/>
        <w:rPr>
          <w:i/>
        </w:rPr>
      </w:pPr>
      <w:r w:rsidRPr="004A5384">
        <w:t>Technical Notes:</w:t>
      </w:r>
    </w:p>
    <w:p w:rsidR="008F38A4" w:rsidRPr="004A5384" w:rsidRDefault="008F38A4" w:rsidP="008950F0">
      <w:pPr>
        <w:pStyle w:val="notetext"/>
      </w:pPr>
      <w:r w:rsidRPr="004A5384">
        <w:lastRenderedPageBreak/>
        <w:t>1.</w:t>
      </w:r>
      <w:r w:rsidRPr="004A5384">
        <w:tab/>
        <w:t>‘Monitoring tools’: “software” or hardware devices, that monitor system behaviours or processes running on a device.  This includes antivirus (AV) products, end point security products, Personal Security Products (PSP), Intrusion Detection Systems (IDS), Intrusion Prevention Systems (IPS) or firewalls.</w:t>
      </w:r>
    </w:p>
    <w:p w:rsidR="008F38A4" w:rsidRPr="004A5384" w:rsidRDefault="008F38A4" w:rsidP="008950F0">
      <w:pPr>
        <w:pStyle w:val="notetext"/>
        <w:rPr>
          <w:color w:val="000000"/>
        </w:rPr>
      </w:pPr>
      <w:r w:rsidRPr="004A5384">
        <w:t>2.</w:t>
      </w:r>
      <w:r w:rsidRPr="004A5384">
        <w:tab/>
        <w:t>‘Protective countermeasures’: techniques designed to ensure the safe execut</w:t>
      </w:r>
      <w:r w:rsidRPr="004A5384">
        <w:rPr>
          <w:color w:val="000000"/>
        </w:rPr>
        <w:t>ion of code, such as Data Execution Prevention (DEP), Address Space Layout Randomisation (ASLR) or sandboxing.</w:t>
      </w:r>
    </w:p>
    <w:p w:rsidR="008F38A4" w:rsidRPr="004A5384" w:rsidRDefault="008F38A4" w:rsidP="008950F0">
      <w:pPr>
        <w:pStyle w:val="Definition"/>
      </w:pPr>
      <w:r w:rsidRPr="004A5384">
        <w:t>“Isolated live cultures” (1) includes live cultures in dormant form and in dried preparations.</w:t>
      </w:r>
    </w:p>
    <w:p w:rsidR="008F38A4" w:rsidRPr="004A5384" w:rsidRDefault="008F38A4" w:rsidP="008950F0">
      <w:pPr>
        <w:pStyle w:val="Definition"/>
      </w:pPr>
      <w:r w:rsidRPr="004A5384">
        <w:t>“Isostatic presses” (2) mean equipment capable of pressurising a closed cavity through various media (gas, liquid, solid particles, etc.) to create equal pressure in all directions within the cavity upon a workpiece or material.</w:t>
      </w:r>
    </w:p>
    <w:p w:rsidR="008F38A4" w:rsidRPr="004A5384" w:rsidRDefault="008F38A4" w:rsidP="008950F0">
      <w:pPr>
        <w:pStyle w:val="Definition"/>
      </w:pPr>
      <w:r w:rsidRPr="004A5384">
        <w:t>“Laser” (0</w:t>
      </w:r>
      <w:r w:rsidR="004A5384" w:rsidRPr="004A5384">
        <w:t> </w:t>
      </w:r>
      <w:r w:rsidRPr="004A5384">
        <w:t>2</w:t>
      </w:r>
      <w:r w:rsidR="004A5384" w:rsidRPr="004A5384">
        <w:t> </w:t>
      </w:r>
      <w:r w:rsidRPr="004A5384">
        <w:t>3</w:t>
      </w:r>
      <w:r w:rsidR="004A5384" w:rsidRPr="004A5384">
        <w:t> </w:t>
      </w:r>
      <w:r w:rsidRPr="004A5384">
        <w:t>5</w:t>
      </w:r>
      <w:r w:rsidR="004A5384" w:rsidRPr="004A5384">
        <w:t> </w:t>
      </w:r>
      <w:r w:rsidRPr="004A5384">
        <w:t>6</w:t>
      </w:r>
      <w:r w:rsidR="004A5384" w:rsidRPr="004A5384">
        <w:t> </w:t>
      </w:r>
      <w:r w:rsidRPr="004A5384">
        <w:t>7</w:t>
      </w:r>
      <w:r w:rsidR="004A5384" w:rsidRPr="004A5384">
        <w:t> </w:t>
      </w:r>
      <w:r w:rsidRPr="004A5384">
        <w:t>8</w:t>
      </w:r>
      <w:r w:rsidR="004A5384" w:rsidRPr="004A5384">
        <w:t> </w:t>
      </w:r>
      <w:r w:rsidRPr="004A5384">
        <w:t>9 ML5 ML9 ML19) is an assembly of components which produce both spatially and temporally coherent light that is amplified by stimulated emission of radiation.</w:t>
      </w:r>
    </w:p>
    <w:p w:rsidR="008F38A4" w:rsidRPr="004A5384" w:rsidRDefault="008F38A4" w:rsidP="008950F0">
      <w:pPr>
        <w:pStyle w:val="Definition"/>
      </w:pPr>
      <w:r w:rsidRPr="004A5384">
        <w:t>“Laser duration” (6) means the time over which a “laser” emits “laser” radiation, which for “pulsed lasers” corresponds to the time over which a single pulse or series of consecutive pulses is emitted.</w:t>
      </w:r>
    </w:p>
    <w:p w:rsidR="001E3018" w:rsidRPr="004A5384" w:rsidRDefault="001E3018" w:rsidP="008950F0">
      <w:pPr>
        <w:pStyle w:val="Definition"/>
      </w:pPr>
      <w:r w:rsidRPr="004A5384">
        <w:t>"Library" (parametric technical database) (1 ML17) is a collection of technical information, reference to which may enhance the performance of relevant systems, equipment or components.</w:t>
      </w:r>
    </w:p>
    <w:p w:rsidR="008F38A4" w:rsidRPr="004A5384" w:rsidRDefault="008F38A4" w:rsidP="008950F0">
      <w:pPr>
        <w:pStyle w:val="Definition"/>
      </w:pPr>
      <w:r w:rsidRPr="004A5384">
        <w:t>“Lighter</w:t>
      </w:r>
      <w:r w:rsidR="004A5384">
        <w:noBreakHyphen/>
      </w:r>
      <w:r w:rsidRPr="004A5384">
        <w:t>than</w:t>
      </w:r>
      <w:r w:rsidR="004A5384">
        <w:noBreakHyphen/>
      </w:r>
      <w:r w:rsidRPr="004A5384">
        <w:t>air vehicles” (ML10) mean balloons and airships that rely on hot air or on lighter</w:t>
      </w:r>
      <w:r w:rsidR="004A5384">
        <w:noBreakHyphen/>
      </w:r>
      <w:r w:rsidRPr="004A5384">
        <w:t>than</w:t>
      </w:r>
      <w:r w:rsidR="004A5384">
        <w:noBreakHyphen/>
      </w:r>
      <w:r w:rsidRPr="004A5384">
        <w:t>air gases such as helium or hydrogen for their lift.</w:t>
      </w:r>
    </w:p>
    <w:p w:rsidR="008F38A4" w:rsidRPr="004A5384" w:rsidRDefault="008F38A4" w:rsidP="008950F0">
      <w:pPr>
        <w:pStyle w:val="Definition"/>
      </w:pPr>
      <w:r w:rsidRPr="004A5384">
        <w:t>“Linearity” (2) (usually measured in terms of non</w:t>
      </w:r>
      <w:r w:rsidR="004A5384">
        <w:noBreakHyphen/>
      </w:r>
      <w:r w:rsidRPr="004A5384">
        <w:t>linearity) means the maximum deviation of the actual characteristic (average of upscale and downscale readings), positive or negative, from a straight line so positioned as to equalise and minimise the maximum deviations.</w:t>
      </w:r>
    </w:p>
    <w:p w:rsidR="008F38A4" w:rsidRPr="004A5384" w:rsidRDefault="008F38A4" w:rsidP="008950F0">
      <w:pPr>
        <w:pStyle w:val="Definition"/>
      </w:pPr>
      <w:r w:rsidRPr="004A5384">
        <w:t>“Local area network” (4) is a data communication system having all of the following characteristics:</w:t>
      </w:r>
    </w:p>
    <w:p w:rsidR="008F38A4" w:rsidRPr="004A5384" w:rsidRDefault="008950F0" w:rsidP="008950F0">
      <w:pPr>
        <w:pStyle w:val="paragraph"/>
      </w:pPr>
      <w:r w:rsidRPr="004A5384">
        <w:tab/>
        <w:t>(a)</w:t>
      </w:r>
      <w:r w:rsidRPr="004A5384">
        <w:tab/>
        <w:t>a</w:t>
      </w:r>
      <w:r w:rsidR="008F38A4" w:rsidRPr="004A5384">
        <w:t>llows an arbitrary number of independent ‘data devices’ to communica</w:t>
      </w:r>
      <w:r w:rsidRPr="004A5384">
        <w:t>te directly with each other;</w:t>
      </w:r>
    </w:p>
    <w:p w:rsidR="008F38A4" w:rsidRPr="004A5384" w:rsidRDefault="008950F0" w:rsidP="008950F0">
      <w:pPr>
        <w:pStyle w:val="paragraph"/>
      </w:pPr>
      <w:r w:rsidRPr="004A5384">
        <w:tab/>
        <w:t>(b)</w:t>
      </w:r>
      <w:r w:rsidRPr="004A5384">
        <w:tab/>
        <w:t>i</w:t>
      </w:r>
      <w:r w:rsidR="008F38A4" w:rsidRPr="004A5384">
        <w:t>s confined to a geographical area of moderate size (e.g., office building, plant, campus, warehouse).</w:t>
      </w:r>
    </w:p>
    <w:p w:rsidR="008F38A4" w:rsidRPr="004A5384" w:rsidRDefault="008950F0" w:rsidP="008950F0">
      <w:pPr>
        <w:pStyle w:val="notetext"/>
      </w:pPr>
      <w:r w:rsidRPr="004A5384">
        <w:t>Note</w:t>
      </w:r>
      <w:r w:rsidR="008F38A4" w:rsidRPr="004A5384">
        <w:t>:</w:t>
      </w:r>
      <w:r w:rsidR="008F38A4" w:rsidRPr="004A5384">
        <w:tab/>
        <w:t>‘Data device’ means equipment capable of transmitting or receiving sequences of digital information.</w:t>
      </w:r>
    </w:p>
    <w:p w:rsidR="008F38A4" w:rsidRPr="004A5384" w:rsidRDefault="008F38A4" w:rsidP="008950F0">
      <w:pPr>
        <w:pStyle w:val="Definition"/>
      </w:pPr>
      <w:r w:rsidRPr="004A5384">
        <w:t>“Magnetic Gradiometers” (6) are instruments designed to detect the spatial variation of magnetic fields from sources external to the instrument.  They consist of multiple “magnetometers” and associated electronics the output of which is a measure of magnetic field gradient.</w:t>
      </w:r>
    </w:p>
    <w:p w:rsidR="008F38A4" w:rsidRPr="004A5384" w:rsidRDefault="008F38A4" w:rsidP="008950F0">
      <w:pPr>
        <w:pStyle w:val="notetext"/>
      </w:pPr>
      <w:r w:rsidRPr="004A5384">
        <w:t>Note:</w:t>
      </w:r>
      <w:r w:rsidRPr="004A5384">
        <w:tab/>
        <w:t>See also “intrinsic magnetic gradiometer”.</w:t>
      </w:r>
    </w:p>
    <w:p w:rsidR="008F38A4" w:rsidRPr="004A5384" w:rsidRDefault="008F38A4" w:rsidP="008950F0">
      <w:pPr>
        <w:pStyle w:val="Definition"/>
      </w:pPr>
      <w:r w:rsidRPr="004A5384">
        <w:t>“Magnetometers” (6) are instruments designed to detect magnetic fields from sources external to the instrument.  They consist of a single magnetic field sensing element and associated electronics the output of which is a measure of the magnetic field.</w:t>
      </w:r>
    </w:p>
    <w:p w:rsidR="008F38A4" w:rsidRPr="004A5384" w:rsidRDefault="008F38A4" w:rsidP="008950F0">
      <w:pPr>
        <w:pStyle w:val="Definition"/>
      </w:pPr>
      <w:r w:rsidRPr="004A5384">
        <w:t xml:space="preserve">“Main storage” (4) means the primary storage for data or instructions for rapid access by a central processing unit.  It consists of the internal storage of a “digital </w:t>
      </w:r>
      <w:r w:rsidRPr="004A5384">
        <w:lastRenderedPageBreak/>
        <w:t>computer” and any hierarchical extension thereto, such as cache storage or non</w:t>
      </w:r>
      <w:r w:rsidR="004A5384">
        <w:noBreakHyphen/>
      </w:r>
      <w:r w:rsidRPr="004A5384">
        <w:t>sequentially accessed extended storage.</w:t>
      </w:r>
    </w:p>
    <w:p w:rsidR="008F38A4" w:rsidRPr="004A5384" w:rsidRDefault="008F38A4" w:rsidP="008950F0">
      <w:pPr>
        <w:pStyle w:val="Definition"/>
      </w:pPr>
      <w:r w:rsidRPr="004A5384">
        <w:t>“Materials resistant to corrosion by UF6” (0) may be copper, stainless steel, aluminium, aluminium oxide, aluminium alloys, nickel or alloy containing 60 weight percent or more nickel and UF6</w:t>
      </w:r>
      <w:r w:rsidR="004A5384">
        <w:noBreakHyphen/>
      </w:r>
      <w:r w:rsidRPr="004A5384">
        <w:t xml:space="preserve"> resistant fluorinated hydrocarbon polymers, as appropriate for the type of separation process.</w:t>
      </w:r>
    </w:p>
    <w:p w:rsidR="008F38A4" w:rsidRPr="004A5384" w:rsidRDefault="008F38A4" w:rsidP="008950F0">
      <w:pPr>
        <w:pStyle w:val="Definition"/>
      </w:pPr>
      <w:r w:rsidRPr="004A5384">
        <w:t>“Matrix” (1</w:t>
      </w:r>
      <w:r w:rsidR="004A5384" w:rsidRPr="004A5384">
        <w:t> </w:t>
      </w:r>
      <w:r w:rsidRPr="004A5384">
        <w:t>2</w:t>
      </w:r>
      <w:r w:rsidR="004A5384" w:rsidRPr="004A5384">
        <w:t> </w:t>
      </w:r>
      <w:r w:rsidRPr="004A5384">
        <w:t>8</w:t>
      </w:r>
      <w:r w:rsidR="004A5384" w:rsidRPr="004A5384">
        <w:t> </w:t>
      </w:r>
      <w:r w:rsidRPr="004A5384">
        <w:t>9) means a substantially continuous phase that fills the space between particles, whiskers or fibres.</w:t>
      </w:r>
    </w:p>
    <w:p w:rsidR="008F38A4" w:rsidRPr="004A5384" w:rsidRDefault="008F38A4" w:rsidP="008950F0">
      <w:pPr>
        <w:pStyle w:val="Definition"/>
      </w:pPr>
      <w:r w:rsidRPr="004A5384">
        <w:t>“Measurement uncertainty” (2) is the characteristic parameter which specifies in what range around the output value the correct value of the measurable variable lies with a confidence level of 95 %.  It includes the uncorrected systematic deviations, the uncorrected backlash and the random deviations (Reference: ISO 10360</w:t>
      </w:r>
      <w:r w:rsidR="004A5384">
        <w:noBreakHyphen/>
      </w:r>
      <w:r w:rsidRPr="004A5384">
        <w:t>2).</w:t>
      </w:r>
    </w:p>
    <w:p w:rsidR="008F38A4" w:rsidRPr="004A5384" w:rsidRDefault="008F38A4" w:rsidP="008950F0">
      <w:pPr>
        <w:pStyle w:val="Definition"/>
      </w:pPr>
      <w:r w:rsidRPr="004A5384">
        <w:t>“Mechanical Alloying” (1) means an alloying process resulting from the bonding, fracturing and rebonding of elemental and master alloy powders by mechanical impact.  Non</w:t>
      </w:r>
      <w:r w:rsidR="004A5384">
        <w:noBreakHyphen/>
      </w:r>
      <w:r w:rsidRPr="004A5384">
        <w:t>metallic particles may be incorporated in the alloy by addition of the appropriate powders.</w:t>
      </w:r>
    </w:p>
    <w:p w:rsidR="008F38A4" w:rsidRPr="004A5384" w:rsidRDefault="008F38A4" w:rsidP="008950F0">
      <w:pPr>
        <w:pStyle w:val="Definition"/>
      </w:pPr>
      <w:r w:rsidRPr="004A5384">
        <w:t>“Melt Extraction” (1) means a process to ‘solidify rapidly’ and extract a ribbon</w:t>
      </w:r>
      <w:r w:rsidR="004A5384">
        <w:noBreakHyphen/>
      </w:r>
      <w:r w:rsidRPr="004A5384">
        <w:t>like alloy product by the insertion of a short segment of a rotating chilled block into a bath of a molten metal alloy.</w:t>
      </w:r>
    </w:p>
    <w:p w:rsidR="008F38A4" w:rsidRPr="004A5384" w:rsidRDefault="008F38A4" w:rsidP="008950F0">
      <w:pPr>
        <w:pStyle w:val="notetext"/>
      </w:pPr>
      <w:r w:rsidRPr="004A5384">
        <w:t>Note:</w:t>
      </w:r>
      <w:r w:rsidRPr="004A5384">
        <w:tab/>
        <w:t>‘Solidify rap</w:t>
      </w:r>
      <w:r w:rsidRPr="004A5384">
        <w:rPr>
          <w:lang w:eastAsia="en-US"/>
        </w:rPr>
        <w:t>i</w:t>
      </w:r>
      <w:r w:rsidRPr="004A5384">
        <w:t>dly’ means solidification of molten material at cooling rates exceeding 1,000 K/s.</w:t>
      </w:r>
    </w:p>
    <w:p w:rsidR="008F38A4" w:rsidRPr="004A5384" w:rsidRDefault="008F38A4" w:rsidP="008950F0">
      <w:pPr>
        <w:pStyle w:val="Definition"/>
      </w:pPr>
      <w:r w:rsidRPr="004A5384">
        <w:t>“Melt Spinning” (1) means a process to ‘solidify rapidly’ a molten metal stream impinging upon a rotating chilled block, forming a flake, ribbon or rod</w:t>
      </w:r>
      <w:r w:rsidR="004A5384">
        <w:noBreakHyphen/>
      </w:r>
      <w:r w:rsidRPr="004A5384">
        <w:t>like product.</w:t>
      </w:r>
    </w:p>
    <w:p w:rsidR="008F38A4" w:rsidRPr="004A5384" w:rsidRDefault="008F38A4" w:rsidP="008950F0">
      <w:pPr>
        <w:pStyle w:val="notetext"/>
      </w:pPr>
      <w:r w:rsidRPr="004A5384">
        <w:t>Note:</w:t>
      </w:r>
      <w:r w:rsidRPr="004A5384">
        <w:tab/>
        <w:t>‘Solidify rapidly’ means solidification of molten material at cooling rates exceeding 1,000 K/s.</w:t>
      </w:r>
    </w:p>
    <w:p w:rsidR="008F38A4" w:rsidRPr="004A5384" w:rsidRDefault="008F38A4" w:rsidP="008950F0">
      <w:pPr>
        <w:pStyle w:val="Definition"/>
      </w:pPr>
      <w:r w:rsidRPr="004A5384">
        <w:t>“Microcomputer microcircuit” (3) means a “monolithic integrated circuit” or “multichip integrated circuit” containing an arithmetic logic unit (ALU) capable of executing general purpose instructions from an internal storage, on data contained in the internal storage.</w:t>
      </w:r>
    </w:p>
    <w:p w:rsidR="008F38A4" w:rsidRPr="004A5384" w:rsidRDefault="008F38A4" w:rsidP="008950F0">
      <w:pPr>
        <w:pStyle w:val="Definition"/>
      </w:pPr>
      <w:r w:rsidRPr="004A5384">
        <w:t>Note:</w:t>
      </w:r>
      <w:r w:rsidRPr="004A5384">
        <w:tab/>
        <w:t>The internal storage may be augmented by an external storage.</w:t>
      </w:r>
    </w:p>
    <w:p w:rsidR="008F38A4" w:rsidRPr="004A5384" w:rsidRDefault="008F38A4" w:rsidP="008950F0">
      <w:pPr>
        <w:pStyle w:val="Definition"/>
      </w:pPr>
      <w:r w:rsidRPr="004A5384">
        <w:t>“Microprocessor microcircuit” (3) means a “monolithic integrated circuit” or “multichip integrated circuit” containing an arithmetic logic unit (ALU) capable of executing a series of general purpose instructions from an external storage.</w:t>
      </w:r>
    </w:p>
    <w:p w:rsidR="008F38A4" w:rsidRPr="004A5384" w:rsidRDefault="008F38A4" w:rsidP="008950F0">
      <w:pPr>
        <w:pStyle w:val="notetext"/>
      </w:pPr>
      <w:r w:rsidRPr="004A5384">
        <w:t>Note 1:</w:t>
      </w:r>
      <w:r w:rsidRPr="004A5384">
        <w:tab/>
        <w:t>The “microprocessor microcircuit” normally does not contain integral user</w:t>
      </w:r>
      <w:r w:rsidR="004A5384">
        <w:noBreakHyphen/>
      </w:r>
      <w:r w:rsidRPr="004A5384">
        <w:t>accessible storage, although storage present on</w:t>
      </w:r>
      <w:r w:rsidR="004A5384">
        <w:noBreakHyphen/>
      </w:r>
      <w:r w:rsidRPr="004A5384">
        <w:t>the</w:t>
      </w:r>
      <w:r w:rsidR="004A5384">
        <w:noBreakHyphen/>
      </w:r>
      <w:r w:rsidRPr="004A5384">
        <w:t>chip may be used in performing its logic function.</w:t>
      </w:r>
    </w:p>
    <w:p w:rsidR="008F38A4" w:rsidRPr="004A5384" w:rsidRDefault="008F38A4" w:rsidP="008950F0">
      <w:pPr>
        <w:pStyle w:val="notetext"/>
      </w:pPr>
      <w:r w:rsidRPr="004A5384">
        <w:t>Note 2:</w:t>
      </w:r>
      <w:r w:rsidRPr="004A5384">
        <w:tab/>
        <w:t>This includes chip sets which are designed to operate together to provide the function of a “microprocessor microcircuit”.</w:t>
      </w:r>
    </w:p>
    <w:p w:rsidR="008F38A4" w:rsidRPr="004A5384" w:rsidRDefault="008F38A4" w:rsidP="008950F0">
      <w:pPr>
        <w:pStyle w:val="Definition"/>
      </w:pPr>
      <w:r w:rsidRPr="004A5384">
        <w:t>“Microprogramme” means a sequence of elementary instructions maintained in a special storage, the execution of which is initiated by the introduction of its reference instruction register.</w:t>
      </w:r>
    </w:p>
    <w:p w:rsidR="008F38A4" w:rsidRPr="004A5384" w:rsidRDefault="008F38A4" w:rsidP="008950F0">
      <w:pPr>
        <w:pStyle w:val="Definition"/>
      </w:pPr>
      <w:r w:rsidRPr="004A5384">
        <w:t>“Microorganisms” (1</w:t>
      </w:r>
      <w:r w:rsidR="004A5384" w:rsidRPr="004A5384">
        <w:t> </w:t>
      </w:r>
      <w:r w:rsidRPr="004A5384">
        <w:t xml:space="preserve">2) means bacteria, viruses, mycoplasms, rickettsiae, chlamydiae or fungi, whether natural, enhanced or modified, either in the form of </w:t>
      </w:r>
      <w:r w:rsidRPr="004A5384">
        <w:lastRenderedPageBreak/>
        <w:t>isolated live cultures or as material including living material which has been deliberately inoculated or contaminated with such cultures.</w:t>
      </w:r>
    </w:p>
    <w:p w:rsidR="008F38A4" w:rsidRPr="004A5384" w:rsidRDefault="008F38A4" w:rsidP="008950F0">
      <w:pPr>
        <w:pStyle w:val="Definition"/>
      </w:pPr>
      <w:r w:rsidRPr="004A5384">
        <w:t>“Missiles” (1</w:t>
      </w:r>
      <w:r w:rsidR="004A5384" w:rsidRPr="004A5384">
        <w:t> </w:t>
      </w:r>
      <w:r w:rsidRPr="004A5384">
        <w:t>3</w:t>
      </w:r>
      <w:r w:rsidR="004A5384" w:rsidRPr="004A5384">
        <w:t> </w:t>
      </w:r>
      <w:r w:rsidRPr="004A5384">
        <w:t>6</w:t>
      </w:r>
      <w:r w:rsidR="004A5384" w:rsidRPr="004A5384">
        <w:t> </w:t>
      </w:r>
      <w:r w:rsidRPr="004A5384">
        <w:t>7</w:t>
      </w:r>
      <w:r w:rsidR="004A5384" w:rsidRPr="004A5384">
        <w:t> </w:t>
      </w:r>
      <w:r w:rsidRPr="004A5384">
        <w:t>9) means complete rocket systems and unmanned aerial vehicle systems, capable of delivering at least 500 kg payload to a range of at least 300 km.</w:t>
      </w:r>
    </w:p>
    <w:p w:rsidR="008F38A4" w:rsidRPr="004A5384" w:rsidRDefault="008F38A4" w:rsidP="008950F0">
      <w:pPr>
        <w:pStyle w:val="Definition"/>
      </w:pPr>
      <w:r w:rsidRPr="004A5384">
        <w:t>“Monofilament” (1) or filament is the smallest increment of fibre, usually several micrometres in diameter.</w:t>
      </w:r>
    </w:p>
    <w:p w:rsidR="008F38A4" w:rsidRPr="004A5384" w:rsidRDefault="008F38A4" w:rsidP="008950F0">
      <w:pPr>
        <w:pStyle w:val="Definition"/>
      </w:pPr>
      <w:r w:rsidRPr="004A5384">
        <w:t>“Monolithic integrated circuit” (3) means a combination of passive or active ‘circuit elements’ or both which:</w:t>
      </w:r>
    </w:p>
    <w:p w:rsidR="008F38A4" w:rsidRPr="004A5384" w:rsidRDefault="008950F0" w:rsidP="008950F0">
      <w:pPr>
        <w:pStyle w:val="paragraph"/>
      </w:pPr>
      <w:r w:rsidRPr="004A5384">
        <w:tab/>
        <w:t>(a)</w:t>
      </w:r>
      <w:r w:rsidRPr="004A5384">
        <w:tab/>
        <w:t>a</w:t>
      </w:r>
      <w:r w:rsidR="008F38A4" w:rsidRPr="004A5384">
        <w:t>re formed by means of diffusion processes, implantation processes or deposition processes in or on a single semiconducting piece of material, a so</w:t>
      </w:r>
      <w:r w:rsidR="004A5384">
        <w:noBreakHyphen/>
      </w:r>
      <w:r w:rsidR="008F38A4" w:rsidRPr="004A5384">
        <w:t>called ‘chip’;</w:t>
      </w:r>
      <w:r w:rsidRPr="004A5384">
        <w:t xml:space="preserve"> and</w:t>
      </w:r>
    </w:p>
    <w:p w:rsidR="008F38A4" w:rsidRPr="004A5384" w:rsidRDefault="008950F0" w:rsidP="008950F0">
      <w:pPr>
        <w:pStyle w:val="paragraph"/>
      </w:pPr>
      <w:r w:rsidRPr="004A5384">
        <w:tab/>
        <w:t>(b)</w:t>
      </w:r>
      <w:r w:rsidRPr="004A5384">
        <w:tab/>
        <w:t>c</w:t>
      </w:r>
      <w:r w:rsidR="008F38A4" w:rsidRPr="004A5384">
        <w:t>an be considered as indivisibly associated; and</w:t>
      </w:r>
    </w:p>
    <w:p w:rsidR="008F38A4" w:rsidRPr="004A5384" w:rsidRDefault="008950F0" w:rsidP="008950F0">
      <w:pPr>
        <w:pStyle w:val="paragraph"/>
      </w:pPr>
      <w:r w:rsidRPr="004A5384">
        <w:tab/>
        <w:t>(c)</w:t>
      </w:r>
      <w:r w:rsidRPr="004A5384">
        <w:tab/>
        <w:t>p</w:t>
      </w:r>
      <w:r w:rsidR="008F38A4" w:rsidRPr="004A5384">
        <w:t>erform the function(s) of a circuit.</w:t>
      </w:r>
    </w:p>
    <w:p w:rsidR="008F38A4" w:rsidRPr="004A5384" w:rsidRDefault="008F38A4" w:rsidP="008950F0">
      <w:pPr>
        <w:pStyle w:val="notetext"/>
      </w:pPr>
      <w:r w:rsidRPr="004A5384">
        <w:t>Note:</w:t>
      </w:r>
      <w:r w:rsidRPr="004A5384">
        <w:tab/>
        <w:t>‘Circuit element’ is a single active or passive functional part of an electronic circuit, such as one diode, one transistor, one resistor, one capacitor, etc.</w:t>
      </w:r>
    </w:p>
    <w:p w:rsidR="008F38A4" w:rsidRPr="004A5384" w:rsidRDefault="008F38A4" w:rsidP="008950F0">
      <w:pPr>
        <w:pStyle w:val="Definition"/>
      </w:pPr>
      <w:r w:rsidRPr="004A5384">
        <w:t>“Monospectral imaging sensors” (6) are capable of acquisition of imaging data from one discrete spectral band.</w:t>
      </w:r>
    </w:p>
    <w:p w:rsidR="008F38A4" w:rsidRPr="004A5384" w:rsidRDefault="008F38A4" w:rsidP="008950F0">
      <w:pPr>
        <w:pStyle w:val="Definition"/>
      </w:pPr>
      <w:r w:rsidRPr="004A5384">
        <w:t>“Multichip integrated circuit” (3) means two or more “monolithic integrated circuits” bonded to a common “substrate”.</w:t>
      </w:r>
    </w:p>
    <w:p w:rsidR="008F38A4" w:rsidRPr="004A5384" w:rsidRDefault="008F38A4" w:rsidP="008950F0">
      <w:pPr>
        <w:pStyle w:val="Definition"/>
      </w:pPr>
      <w:r w:rsidRPr="004A5384">
        <w:t>“Multispectral imaging sensors” (6) are capable of simultaneous or serial acquisition of imaging data from two or more discrete spectral bands.  Sensors having more than twenty discrete spectral bands are sometimes referred to as hyperspectral imaging sensors.</w:t>
      </w:r>
    </w:p>
    <w:p w:rsidR="008F38A4" w:rsidRPr="004A5384" w:rsidRDefault="008F38A4" w:rsidP="008950F0">
      <w:pPr>
        <w:pStyle w:val="Definition"/>
      </w:pPr>
      <w:r w:rsidRPr="004A5384">
        <w:t>“Natural uranium” (0) means uranium containing the mixtures of isotopes occurring in nature.</w:t>
      </w:r>
    </w:p>
    <w:p w:rsidR="008F38A4" w:rsidRPr="004A5384" w:rsidRDefault="008F38A4" w:rsidP="008950F0">
      <w:pPr>
        <w:pStyle w:val="Definition"/>
      </w:pPr>
      <w:r w:rsidRPr="004A5384">
        <w:t>“Network access controller” (4) means a physical interface to a distributed switching network.  It uses a common medium which operates throughout at the same “digital transfer rate” using arbitration (e.g., token or carrier sense) for transmission. Independently from any other, it selects data packets or data groups (e.g., IEEE 802) addressed to it. It is an assembly that can be integrated into computer or telecommunications equipment to provide communications access.</w:t>
      </w:r>
    </w:p>
    <w:p w:rsidR="008F38A4" w:rsidRPr="004A5384" w:rsidRDefault="008F38A4" w:rsidP="008950F0">
      <w:pPr>
        <w:pStyle w:val="Definition"/>
      </w:pPr>
      <w:r w:rsidRPr="004A5384">
        <w:t>“Neural computer” (4) means a computational device designed or modified to mimic the behaviour of a neuron or a collection of neurons, i.e., a computational device which is distinguished by its hardware capability to modulate the weights and numbers of the interconnections of a multiplicity of computational components based on previous data.</w:t>
      </w:r>
    </w:p>
    <w:p w:rsidR="008F38A4" w:rsidRPr="004A5384" w:rsidRDefault="008F38A4" w:rsidP="008950F0">
      <w:pPr>
        <w:pStyle w:val="Definition"/>
      </w:pPr>
      <w:r w:rsidRPr="004A5384">
        <w:t>“Nuclear reactor” (0 ML17) means the items within or attached directly to the reactor vessel, the equipment which controls the level of power in the core, and the components which normally contain, come into direct contact with or control the primary coolant of the reactor core.</w:t>
      </w:r>
    </w:p>
    <w:p w:rsidR="008F38A4" w:rsidRPr="004A5384" w:rsidRDefault="008F38A4" w:rsidP="008950F0">
      <w:pPr>
        <w:pStyle w:val="Definition"/>
      </w:pPr>
      <w:r w:rsidRPr="004A5384">
        <w:t>“Numerical control” (2) means the automatic control of a process performed by a device that makes use of numeric data usually introduced as the operation is in progress (ref. ISO 2382).</w:t>
      </w:r>
    </w:p>
    <w:p w:rsidR="008F38A4" w:rsidRPr="004A5384" w:rsidRDefault="008F38A4" w:rsidP="008950F0">
      <w:pPr>
        <w:pStyle w:val="Definition"/>
      </w:pPr>
      <w:r w:rsidRPr="004A5384">
        <w:lastRenderedPageBreak/>
        <w:t>“Object code” (GSN) means an equipment executable form of a convenient expression of one or more processes (“source code” (source language)) which has been converted by programming system.</w:t>
      </w:r>
    </w:p>
    <w:p w:rsidR="001E3018" w:rsidRPr="004A5384" w:rsidRDefault="001E3018" w:rsidP="008950F0">
      <w:pPr>
        <w:pStyle w:val="Definition"/>
      </w:pPr>
      <w:r w:rsidRPr="004A5384">
        <w:t xml:space="preserve">"Operations, Administration or Maintenance" ("OAM") (5) means performing one </w:t>
      </w:r>
      <w:r w:rsidR="008950F0" w:rsidRPr="004A5384">
        <w:t>or more of the following tasks:</w:t>
      </w:r>
    </w:p>
    <w:p w:rsidR="001E3018" w:rsidRPr="004A5384" w:rsidRDefault="008950F0" w:rsidP="008950F0">
      <w:pPr>
        <w:pStyle w:val="paragraph"/>
      </w:pPr>
      <w:r w:rsidRPr="004A5384">
        <w:tab/>
        <w:t>(a)</w:t>
      </w:r>
      <w:r w:rsidRPr="004A5384">
        <w:tab/>
        <w:t>e</w:t>
      </w:r>
      <w:r w:rsidR="001E3018" w:rsidRPr="004A5384">
        <w:t>stablishing or managing any of the following:</w:t>
      </w:r>
    </w:p>
    <w:p w:rsidR="001E3018" w:rsidRPr="004A5384" w:rsidRDefault="008950F0" w:rsidP="008950F0">
      <w:pPr>
        <w:pStyle w:val="paragraphsub"/>
      </w:pPr>
      <w:r w:rsidRPr="004A5384">
        <w:tab/>
        <w:t>(1)</w:t>
      </w:r>
      <w:r w:rsidRPr="004A5384">
        <w:tab/>
        <w:t>a</w:t>
      </w:r>
      <w:r w:rsidR="001E3018" w:rsidRPr="004A5384">
        <w:t>ccounts or privile</w:t>
      </w:r>
      <w:r w:rsidRPr="004A5384">
        <w:t>ges of users or administrators;</w:t>
      </w:r>
    </w:p>
    <w:p w:rsidR="001E3018" w:rsidRPr="004A5384" w:rsidRDefault="008950F0" w:rsidP="008950F0">
      <w:pPr>
        <w:pStyle w:val="paragraphsub"/>
      </w:pPr>
      <w:r w:rsidRPr="004A5384">
        <w:tab/>
        <w:t>(2)</w:t>
      </w:r>
      <w:r w:rsidRPr="004A5384">
        <w:tab/>
        <w:t>settings of an item;</w:t>
      </w:r>
    </w:p>
    <w:p w:rsidR="001E3018" w:rsidRPr="004A5384" w:rsidRDefault="008950F0" w:rsidP="008950F0">
      <w:pPr>
        <w:pStyle w:val="paragraphsub"/>
      </w:pPr>
      <w:r w:rsidRPr="004A5384">
        <w:tab/>
        <w:t>(3)</w:t>
      </w:r>
      <w:r w:rsidRPr="004A5384">
        <w:tab/>
        <w:t>au</w:t>
      </w:r>
      <w:r w:rsidR="001E3018" w:rsidRPr="004A5384">
        <w:t>thentication data in support of the tasks described in p</w:t>
      </w:r>
      <w:r w:rsidRPr="004A5384">
        <w:t xml:space="preserve">aragraphs </w:t>
      </w:r>
      <w:r w:rsidR="001E3018" w:rsidRPr="004A5384">
        <w:t>a.1. or a.2.;</w:t>
      </w:r>
    </w:p>
    <w:p w:rsidR="001E3018" w:rsidRPr="004A5384" w:rsidRDefault="00FA0832" w:rsidP="00FA0832">
      <w:pPr>
        <w:pStyle w:val="paragraph"/>
      </w:pPr>
      <w:r w:rsidRPr="004A5384">
        <w:tab/>
        <w:t>(b)</w:t>
      </w:r>
      <w:r w:rsidRPr="004A5384">
        <w:tab/>
        <w:t>m</w:t>
      </w:r>
      <w:r w:rsidR="001E3018" w:rsidRPr="004A5384">
        <w:t>onitoring or managing the operating conditi</w:t>
      </w:r>
      <w:r w:rsidRPr="004A5384">
        <w:t>on or performance of an item;</w:t>
      </w:r>
    </w:p>
    <w:p w:rsidR="001E3018" w:rsidRPr="004A5384" w:rsidRDefault="00FA0832" w:rsidP="00FA0832">
      <w:pPr>
        <w:pStyle w:val="paragraph"/>
      </w:pPr>
      <w:r w:rsidRPr="004A5384">
        <w:tab/>
        <w:t>(c)</w:t>
      </w:r>
      <w:r w:rsidRPr="004A5384">
        <w:tab/>
        <w:t>m</w:t>
      </w:r>
      <w:r w:rsidR="001E3018" w:rsidRPr="004A5384">
        <w:t xml:space="preserve">anaging logs or audit data in support of any of the tasks described in </w:t>
      </w:r>
      <w:r w:rsidR="004A5384" w:rsidRPr="004A5384">
        <w:t>paragraphs (</w:t>
      </w:r>
      <w:r w:rsidRPr="004A5384">
        <w:t>a)</w:t>
      </w:r>
      <w:r w:rsidR="001E3018" w:rsidRPr="004A5384">
        <w:t xml:space="preserve"> or</w:t>
      </w:r>
      <w:r w:rsidRPr="004A5384">
        <w:t xml:space="preserve"> (b)</w:t>
      </w:r>
      <w:r w:rsidR="001E3018" w:rsidRPr="004A5384">
        <w:t>.</w:t>
      </w:r>
    </w:p>
    <w:p w:rsidR="001E3018" w:rsidRPr="004A5384" w:rsidRDefault="001E3018" w:rsidP="00FA0832">
      <w:pPr>
        <w:pStyle w:val="notetext"/>
      </w:pPr>
      <w:r w:rsidRPr="004A5384">
        <w:t>Note:</w:t>
      </w:r>
      <w:r w:rsidRPr="004A5384">
        <w:tab/>
        <w:t>"OAM" does not include any of the following tasks or their associated key management functions:</w:t>
      </w:r>
    </w:p>
    <w:p w:rsidR="001E3018" w:rsidRPr="004A5384" w:rsidRDefault="00FA0832" w:rsidP="00FA0832">
      <w:pPr>
        <w:pStyle w:val="notepara"/>
      </w:pPr>
      <w:r w:rsidRPr="004A5384">
        <w:t>(a)</w:t>
      </w:r>
      <w:r w:rsidRPr="004A5384">
        <w:tab/>
        <w:t>p</w:t>
      </w:r>
      <w:r w:rsidR="001E3018" w:rsidRPr="004A5384">
        <w:t>rovisioning or upgrading any cryptographic functionality that is not directly related to establishing or managing authentication data in support of the tasks described in paragraphs a.1. or a.2. abo</w:t>
      </w:r>
      <w:r w:rsidRPr="004A5384">
        <w:t>ve;</w:t>
      </w:r>
    </w:p>
    <w:p w:rsidR="001E3018" w:rsidRPr="004A5384" w:rsidRDefault="00FA0832" w:rsidP="00FA0832">
      <w:pPr>
        <w:pStyle w:val="notepara"/>
      </w:pPr>
      <w:r w:rsidRPr="004A5384">
        <w:t>(b)</w:t>
      </w:r>
      <w:r w:rsidRPr="004A5384">
        <w:tab/>
        <w:t>p</w:t>
      </w:r>
      <w:r w:rsidR="001E3018" w:rsidRPr="004A5384">
        <w:t>erforming any cryptographic functionality on the forwarding or data plane of an item.</w:t>
      </w:r>
    </w:p>
    <w:p w:rsidR="008F38A4" w:rsidRPr="004A5384" w:rsidRDefault="008F38A4" w:rsidP="00FA0832">
      <w:pPr>
        <w:pStyle w:val="Definition"/>
      </w:pPr>
      <w:r w:rsidRPr="004A5384">
        <w:t>“Optical amplification” (5), in optical communications, means an amplification technique that introduces a gain of optical signals that have been generated by a separate optical source, without conversion to electrical signals, i.e., using semiconductor optical amplifiers, optical fibre luminescent amplifiers.</w:t>
      </w:r>
    </w:p>
    <w:p w:rsidR="008F38A4" w:rsidRPr="004A5384" w:rsidRDefault="008F38A4" w:rsidP="00FA0832">
      <w:pPr>
        <w:pStyle w:val="Definition"/>
      </w:pPr>
      <w:r w:rsidRPr="004A5384">
        <w:t>“Optical computer” (4) means a computer designed or modified to use light to represent data and whose computational logic elements are based on directly coupled optical devices.</w:t>
      </w:r>
    </w:p>
    <w:p w:rsidR="008F38A4" w:rsidRPr="004A5384" w:rsidRDefault="008F38A4" w:rsidP="00FA0832">
      <w:pPr>
        <w:pStyle w:val="Definition"/>
      </w:pPr>
      <w:r w:rsidRPr="004A5384">
        <w:t>“Optical integrated circuit” (3) means a “monolithic integrated circuit” or a “hybrid integrated circuit”, containing one or more parts designed to function as a photosensor or photoemitter or to perform (an) optical or (an) electro</w:t>
      </w:r>
      <w:r w:rsidR="004A5384">
        <w:noBreakHyphen/>
      </w:r>
      <w:r w:rsidRPr="004A5384">
        <w:t>optical function(s).</w:t>
      </w:r>
    </w:p>
    <w:p w:rsidR="008F38A4" w:rsidRPr="004A5384" w:rsidRDefault="008F38A4" w:rsidP="00FA0832">
      <w:pPr>
        <w:pStyle w:val="Definition"/>
      </w:pPr>
      <w:r w:rsidRPr="004A5384">
        <w:t>“Optical switching” (5) means the routing of or switching of signals in optical form without conversion to electrical signals.</w:t>
      </w:r>
    </w:p>
    <w:p w:rsidR="008F38A4" w:rsidRPr="004A5384" w:rsidRDefault="008F38A4" w:rsidP="00FA0832">
      <w:pPr>
        <w:pStyle w:val="Definition"/>
      </w:pPr>
      <w:r w:rsidRPr="004A5384">
        <w:t>“Overall current density” (3) means the total number of ampere</w:t>
      </w:r>
      <w:r w:rsidR="004A5384">
        <w:noBreakHyphen/>
      </w:r>
      <w:r w:rsidRPr="004A5384">
        <w:t>turns in the coil (i.e., the sum of the number of turns multiplied by the maximum current carried by each turn) divided by the total cross</w:t>
      </w:r>
      <w:r w:rsidR="004A5384">
        <w:noBreakHyphen/>
      </w:r>
      <w:r w:rsidRPr="004A5384">
        <w:t>section of the coil (comprising the superconducting filaments, the metallic matrix in which the superconducting filaments are embedded, the encapsulating material, any cooling channels, etc.).</w:t>
      </w:r>
    </w:p>
    <w:p w:rsidR="008F38A4" w:rsidRPr="004A5384" w:rsidRDefault="008F38A4" w:rsidP="00FA0832">
      <w:pPr>
        <w:pStyle w:val="Definition"/>
      </w:pPr>
      <w:r w:rsidRPr="004A5384">
        <w:t>“Peak power” (6), means the highest level of power attained in the “laser duration”.</w:t>
      </w:r>
    </w:p>
    <w:p w:rsidR="008F38A4" w:rsidRPr="004A5384" w:rsidRDefault="008F38A4" w:rsidP="00FA0832">
      <w:pPr>
        <w:pStyle w:val="Definition"/>
      </w:pPr>
      <w:r w:rsidRPr="004A5384">
        <w:t>“Personal area network” (5) means a data communication system having all of the following characteristics:</w:t>
      </w:r>
    </w:p>
    <w:p w:rsidR="008F38A4" w:rsidRPr="004A5384" w:rsidRDefault="00FA0832" w:rsidP="00FA0832">
      <w:pPr>
        <w:pStyle w:val="paragraph"/>
      </w:pPr>
      <w:r w:rsidRPr="004A5384">
        <w:tab/>
        <w:t>(a)</w:t>
      </w:r>
      <w:r w:rsidRPr="004A5384">
        <w:tab/>
        <w:t>a</w:t>
      </w:r>
      <w:r w:rsidR="008F38A4" w:rsidRPr="004A5384">
        <w:t>llows an arbitrary number of independent or interconnected ‘data devices’ to communica</w:t>
      </w:r>
      <w:r w:rsidRPr="004A5384">
        <w:t>te directly with each other;</w:t>
      </w:r>
    </w:p>
    <w:p w:rsidR="008F38A4" w:rsidRPr="004A5384" w:rsidRDefault="00FA0832" w:rsidP="00FA0832">
      <w:pPr>
        <w:pStyle w:val="paragraph"/>
      </w:pPr>
      <w:r w:rsidRPr="004A5384">
        <w:tab/>
        <w:t>(b)</w:t>
      </w:r>
      <w:r w:rsidRPr="004A5384">
        <w:tab/>
        <w:t>i</w:t>
      </w:r>
      <w:r w:rsidR="008F38A4" w:rsidRPr="004A5384">
        <w:t>s confined to the communication between devices within the immediate vicinity of an individual person or device controller (e.g., single room, office, or automobile, and their nearby surrounding spaces).</w:t>
      </w:r>
    </w:p>
    <w:p w:rsidR="008F38A4" w:rsidRPr="004A5384" w:rsidRDefault="008F38A4" w:rsidP="00FA0832">
      <w:pPr>
        <w:pStyle w:val="notetext"/>
      </w:pPr>
      <w:r w:rsidRPr="004A5384">
        <w:lastRenderedPageBreak/>
        <w:t>Technical Note:</w:t>
      </w:r>
    </w:p>
    <w:p w:rsidR="008F38A4" w:rsidRPr="004A5384" w:rsidRDefault="008F38A4" w:rsidP="00FA0832">
      <w:pPr>
        <w:pStyle w:val="notetext"/>
        <w:ind w:left="1134" w:firstLine="0"/>
      </w:pPr>
      <w:r w:rsidRPr="004A5384">
        <w:t>‘Data device’ means equipment capable of transmitting or receiving sequences of digital information.</w:t>
      </w:r>
    </w:p>
    <w:p w:rsidR="001E3018" w:rsidRPr="004A5384" w:rsidRDefault="001E3018" w:rsidP="00FA0832">
      <w:pPr>
        <w:pStyle w:val="Definition"/>
      </w:pPr>
      <w:r w:rsidRPr="004A5384">
        <w:t>“Plasma atomisation” (1) is a process to reduce a molten stream or solid metal to droplets of 500 µm diameter or less, using plasma torches in an inert gas environment.</w:t>
      </w:r>
    </w:p>
    <w:p w:rsidR="008F38A4" w:rsidRPr="004A5384" w:rsidRDefault="008F38A4" w:rsidP="00FA0832">
      <w:pPr>
        <w:pStyle w:val="Definition"/>
      </w:pPr>
      <w:r w:rsidRPr="004A5384">
        <w:t>“Power management” (7) means changing the transmitted power of the altimeter signal so that received power at the “aircraft” altitude is always at the minimum necessary to determine the altitude.</w:t>
      </w:r>
    </w:p>
    <w:p w:rsidR="008F38A4" w:rsidRPr="004A5384" w:rsidRDefault="008F38A4" w:rsidP="00FA0832">
      <w:pPr>
        <w:pStyle w:val="Definition"/>
      </w:pPr>
      <w:r w:rsidRPr="004A5384">
        <w:t>“Precursors” (ML8) means specialty chemicals used in the manufacture of military explosives.</w:t>
      </w:r>
    </w:p>
    <w:p w:rsidR="008F38A4" w:rsidRPr="004A5384" w:rsidRDefault="008F38A4" w:rsidP="00FA0832">
      <w:pPr>
        <w:pStyle w:val="Definition"/>
      </w:pPr>
      <w:r w:rsidRPr="004A5384">
        <w:t>“Pressure transducers” (2) are devices that convert pressure measurements into an electrical signal.</w:t>
      </w:r>
    </w:p>
    <w:p w:rsidR="008F38A4" w:rsidRPr="004A5384" w:rsidRDefault="008F38A4" w:rsidP="00FA0832">
      <w:pPr>
        <w:pStyle w:val="Definition"/>
      </w:pPr>
      <w:r w:rsidRPr="004A5384">
        <w:t>“Previously separated” (0</w:t>
      </w:r>
      <w:r w:rsidR="004A5384" w:rsidRPr="004A5384">
        <w:t> </w:t>
      </w:r>
      <w:r w:rsidRPr="004A5384">
        <w:t>1) means the application of any process intended to increase the concentration of the controlled isotope.</w:t>
      </w:r>
    </w:p>
    <w:p w:rsidR="008F38A4" w:rsidRPr="004A5384" w:rsidRDefault="008F38A4" w:rsidP="00FA0832">
      <w:pPr>
        <w:pStyle w:val="Definition"/>
      </w:pPr>
      <w:r w:rsidRPr="004A5384">
        <w:t>“Primary flight control” (7) means an “aircraft” stability or manoeuvering control using force/moment generators, i.e., aerodynamic control surfaces or propulsive thrust vectoring.</w:t>
      </w:r>
    </w:p>
    <w:p w:rsidR="008F38A4" w:rsidRPr="004A5384" w:rsidRDefault="008F38A4" w:rsidP="00FA0832">
      <w:pPr>
        <w:pStyle w:val="Definition"/>
      </w:pPr>
      <w:r w:rsidRPr="004A5384">
        <w:t>“Principal element” (4), as it applies in Category 4, is a “principal element” when its replacement value is more than 35% of the total value of the system of which it is an element.  Element value is the price paid for the element by the manufacturer of the system, or by the system integrator.  Total value is the normal international selling price to unrelated parties at the point of manufacture or consolidation of shipment.</w:t>
      </w:r>
    </w:p>
    <w:p w:rsidR="008F38A4" w:rsidRPr="004A5384" w:rsidRDefault="008F38A4" w:rsidP="00FA0832">
      <w:pPr>
        <w:pStyle w:val="Definition"/>
      </w:pPr>
      <w:r w:rsidRPr="004A5384">
        <w:t>“Production” (GTN NTN All) means all production phases, such as: construction, production engineering, manufacture, integration, assembly (mounting), inspection, testing, quality assurance.</w:t>
      </w:r>
    </w:p>
    <w:p w:rsidR="008F38A4" w:rsidRPr="004A5384" w:rsidRDefault="008F38A4" w:rsidP="00FA0832">
      <w:pPr>
        <w:pStyle w:val="Definition"/>
      </w:pPr>
      <w:r w:rsidRPr="004A5384">
        <w:t>“Production equipment” (1</w:t>
      </w:r>
      <w:r w:rsidR="004A5384" w:rsidRPr="004A5384">
        <w:t> </w:t>
      </w:r>
      <w:r w:rsidRPr="004A5384">
        <w:t>7</w:t>
      </w:r>
      <w:r w:rsidR="004A5384" w:rsidRPr="004A5384">
        <w:t> </w:t>
      </w:r>
      <w:r w:rsidRPr="004A5384">
        <w:t>9) means tooling, templates, jigs, mandrels, moulds, dies, fixtures, alignment mechanisms, test equipment, other machinery and components therefor, limited to those specially designed or modified for “development” or for one or more phases of “production”.</w:t>
      </w:r>
    </w:p>
    <w:p w:rsidR="008F38A4" w:rsidRPr="004A5384" w:rsidRDefault="008F38A4" w:rsidP="00FA0832">
      <w:pPr>
        <w:pStyle w:val="Definition"/>
      </w:pPr>
      <w:r w:rsidRPr="004A5384">
        <w:t>“Production facilities” (7</w:t>
      </w:r>
      <w:r w:rsidR="004A5384" w:rsidRPr="004A5384">
        <w:t> </w:t>
      </w:r>
      <w:r w:rsidRPr="004A5384">
        <w:t>9) means equipment and specially designed software therefor integrated into installations for “development” or for one or more phases of “production”.</w:t>
      </w:r>
    </w:p>
    <w:p w:rsidR="008F38A4" w:rsidRPr="004A5384" w:rsidRDefault="008F38A4" w:rsidP="00FA0832">
      <w:pPr>
        <w:pStyle w:val="Definition"/>
      </w:pPr>
      <w:r w:rsidRPr="004A5384">
        <w:t>“Program(s)” (2</w:t>
      </w:r>
      <w:r w:rsidR="004A5384" w:rsidRPr="004A5384">
        <w:t> </w:t>
      </w:r>
      <w:r w:rsidRPr="004A5384">
        <w:t>4</w:t>
      </w:r>
      <w:r w:rsidR="004A5384" w:rsidRPr="004A5384">
        <w:t> </w:t>
      </w:r>
      <w:r w:rsidRPr="004A5384">
        <w:t>5</w:t>
      </w:r>
      <w:r w:rsidR="004A5384" w:rsidRPr="004A5384">
        <w:t> </w:t>
      </w:r>
      <w:r w:rsidRPr="004A5384">
        <w:t>6) means a sequence of instructions to carry out a process in, or convertible into, a form executable by an electronic computer.</w:t>
      </w:r>
    </w:p>
    <w:p w:rsidR="008F38A4" w:rsidRPr="004A5384" w:rsidRDefault="008F38A4" w:rsidP="00FA0832">
      <w:pPr>
        <w:pStyle w:val="Definition"/>
      </w:pPr>
      <w:r w:rsidRPr="004A5384">
        <w:t>“Propellants” (ML8) Substances or mixtures that react chemically to produce large volumes of hot gases at controlled rates to perform mechanical work.</w:t>
      </w:r>
    </w:p>
    <w:p w:rsidR="008F38A4" w:rsidRPr="004A5384" w:rsidRDefault="008F38A4" w:rsidP="00FA0832">
      <w:pPr>
        <w:pStyle w:val="Definition"/>
      </w:pPr>
      <w:r w:rsidRPr="004A5384">
        <w:t>“Pulse compression” (6) means the coding and processing of a radar signal pulse of long time duration to one of short time duration, while maintaining the benefits of high pulse energy.</w:t>
      </w:r>
    </w:p>
    <w:p w:rsidR="008F38A4" w:rsidRPr="004A5384" w:rsidRDefault="008F38A4" w:rsidP="00FA0832">
      <w:pPr>
        <w:pStyle w:val="Definition"/>
      </w:pPr>
      <w:r w:rsidRPr="004A5384">
        <w:t>“Pulse duration” (6) is the duration of a “laser” pulse measured at Full Width Half Intensity (FWHI) levels.</w:t>
      </w:r>
    </w:p>
    <w:p w:rsidR="008F38A4" w:rsidRPr="004A5384" w:rsidRDefault="008F38A4" w:rsidP="00FA0832">
      <w:pPr>
        <w:pStyle w:val="Definition"/>
      </w:pPr>
      <w:r w:rsidRPr="004A5384">
        <w:lastRenderedPageBreak/>
        <w:t>“Pulsed laser” (6) means a “laser” having a “pulse duration” that is less than or equal to 0.25 seconds.</w:t>
      </w:r>
    </w:p>
    <w:p w:rsidR="008F38A4" w:rsidRPr="004A5384" w:rsidRDefault="008F38A4" w:rsidP="00FA0832">
      <w:pPr>
        <w:pStyle w:val="Definition"/>
      </w:pPr>
      <w:r w:rsidRPr="004A5384">
        <w:t>“Pyrotechnic(s)” (ML4 ML8 ML909) means mixtures of solid or liquid fuels and oxidisers which, when ignited, undergo an energetic chemical reaction at a controlled rate intended to produce specific time delays, or quantities of heat, noise, smoke, visible light or infrared radiation.  Pyrophorics are a subclass of pyrotechnics, which contain no oxidisers but ignite spontaneously on contact with air.</w:t>
      </w:r>
    </w:p>
    <w:p w:rsidR="008F38A4" w:rsidRPr="004A5384" w:rsidRDefault="008F38A4" w:rsidP="00FA0832">
      <w:pPr>
        <w:pStyle w:val="Definition"/>
      </w:pPr>
      <w:r w:rsidRPr="004A5384">
        <w:t>“Quantum cryptography” (5) means a family of techniques for the establishment of a shared key for “cryptography” by measuring the quantum</w:t>
      </w:r>
      <w:r w:rsidR="004A5384">
        <w:noBreakHyphen/>
      </w:r>
      <w:r w:rsidRPr="004A5384">
        <w:t>mechanical properties of a physical system (including those physical properties explicitly governed by quantum optics, quantum field theory, or quantum electrodynamics).</w:t>
      </w:r>
    </w:p>
    <w:p w:rsidR="008F38A4" w:rsidRPr="004A5384" w:rsidRDefault="008F38A4" w:rsidP="00FA0832">
      <w:pPr>
        <w:pStyle w:val="Definition"/>
      </w:pPr>
      <w:r w:rsidRPr="004A5384">
        <w:t>“Radar frequency agility” (6) means any technique which changes, in a pseudo</w:t>
      </w:r>
      <w:r w:rsidR="004A5384">
        <w:noBreakHyphen/>
      </w:r>
      <w:r w:rsidRPr="004A5384">
        <w:t>random sequence, the carrier frequency of a pulsed radar transmitter between pulses or between groups of pulses by an amount equal to or larger than the pulse bandwidth.</w:t>
      </w:r>
    </w:p>
    <w:p w:rsidR="008F38A4" w:rsidRPr="004A5384" w:rsidRDefault="008F38A4" w:rsidP="00FA0832">
      <w:pPr>
        <w:pStyle w:val="Definition"/>
      </w:pPr>
      <w:r w:rsidRPr="004A5384">
        <w:t>“Radar spread spectrum” (6) means any modulation technique for spreading energy originating from a signal with a relatively narrow frequency band, over a much wider band of frequencies, by using random or pseudo</w:t>
      </w:r>
      <w:r w:rsidR="004A5384">
        <w:noBreakHyphen/>
      </w:r>
      <w:r w:rsidRPr="004A5384">
        <w:t>random coding.</w:t>
      </w:r>
    </w:p>
    <w:p w:rsidR="008F38A4" w:rsidRPr="004A5384" w:rsidRDefault="008F38A4" w:rsidP="00FA0832">
      <w:pPr>
        <w:pStyle w:val="Definition"/>
      </w:pPr>
      <w:r w:rsidRPr="004A5384">
        <w:t>“Radiant sensitivity” (6) Radiant sensitivity (mA/W) = 0.807 x (wavelength in nm) x Quantum Efficiency (QE)</w:t>
      </w:r>
    </w:p>
    <w:p w:rsidR="008F38A4" w:rsidRPr="004A5384" w:rsidRDefault="008F38A4" w:rsidP="00FA0832">
      <w:pPr>
        <w:pStyle w:val="notetext"/>
      </w:pPr>
      <w:r w:rsidRPr="004A5384">
        <w:t>Technical Note:</w:t>
      </w:r>
    </w:p>
    <w:p w:rsidR="008F38A4" w:rsidRPr="004A5384" w:rsidRDefault="008F38A4" w:rsidP="00FA0832">
      <w:pPr>
        <w:pStyle w:val="notetext"/>
        <w:ind w:left="1134" w:firstLine="0"/>
      </w:pPr>
      <w:r w:rsidRPr="004A5384">
        <w:t>QE is usually expressed as a percentage; however, for the purposes of this formula QE is expressed as a decimal number less than one, e.g., 78% is 0.78.</w:t>
      </w:r>
    </w:p>
    <w:p w:rsidR="008F38A4" w:rsidRPr="004A5384" w:rsidRDefault="008F38A4" w:rsidP="00FA0832">
      <w:pPr>
        <w:pStyle w:val="Definition"/>
      </w:pPr>
      <w:r w:rsidRPr="004A5384">
        <w:t>“Real</w:t>
      </w:r>
      <w:r w:rsidR="004A5384">
        <w:noBreakHyphen/>
      </w:r>
      <w:r w:rsidRPr="004A5384">
        <w:t>time bandwidth” (3) for “signal analysers” is the widest frequency range for which the analyser can continuously transform time</w:t>
      </w:r>
      <w:r w:rsidR="004A5384">
        <w:noBreakHyphen/>
      </w:r>
      <w:r w:rsidRPr="004A5384">
        <w:t>domain data entirely into frequency</w:t>
      </w:r>
      <w:r w:rsidR="004A5384">
        <w:noBreakHyphen/>
      </w:r>
      <w:r w:rsidRPr="004A5384">
        <w:t>domain results, using a Fourier or other discrete time transform that processes every incoming time point without gaps or windowing effects that causes a reduction of measured amplitude of more than 3 dB below the actual signal amplitude, while outputting or displaying the transformed data.</w:t>
      </w:r>
    </w:p>
    <w:p w:rsidR="008F38A4" w:rsidRPr="004A5384" w:rsidRDefault="008F38A4" w:rsidP="00FA0832">
      <w:pPr>
        <w:pStyle w:val="Definition"/>
      </w:pPr>
      <w:r w:rsidRPr="004A5384">
        <w:t>“Real time processing” (6</w:t>
      </w:r>
      <w:r w:rsidR="004A5384" w:rsidRPr="004A5384">
        <w:t> </w:t>
      </w:r>
      <w:r w:rsidRPr="004A5384">
        <w:t>7) means the processing of data by a computer system providing a required level of service, as a function of available resources, within a guaranteed response time, regardless of the load of the system, when stimulated by an external event.</w:t>
      </w:r>
    </w:p>
    <w:p w:rsidR="008F38A4" w:rsidRPr="004A5384" w:rsidRDefault="008F38A4" w:rsidP="00FA0832">
      <w:pPr>
        <w:pStyle w:val="Definition"/>
      </w:pPr>
      <w:r w:rsidRPr="004A5384">
        <w:t>“Repeatability” (7) means the closeness of agreement among repeated measurements of the same variable under the same operating conditions when changes in conditions or non</w:t>
      </w:r>
      <w:r w:rsidR="004A5384">
        <w:noBreakHyphen/>
      </w:r>
      <w:r w:rsidRPr="004A5384">
        <w:t>operating periods occur between measurements. (Reference: IEEE STD 528</w:t>
      </w:r>
      <w:r w:rsidR="004A5384">
        <w:noBreakHyphen/>
      </w:r>
      <w:r w:rsidRPr="004A5384">
        <w:t>2001 (one sigma standard deviation)).</w:t>
      </w:r>
    </w:p>
    <w:p w:rsidR="008F38A4" w:rsidRPr="004A5384" w:rsidRDefault="008F38A4" w:rsidP="00FA0832">
      <w:pPr>
        <w:pStyle w:val="Definition"/>
      </w:pPr>
      <w:r w:rsidRPr="004A5384">
        <w:t>“Required” (GTN 1</w:t>
      </w:r>
      <w:r w:rsidR="004A5384" w:rsidRPr="004A5384">
        <w:t> </w:t>
      </w:r>
      <w:r w:rsidRPr="004A5384">
        <w:t>9 ML22), as applied to “technology”, refers to only that portion of “technology” which is peculiarly responsible for achieving or extending the controlled performance levels, characteristics or functions.  Such “required” “technology” may be shared by different goods.</w:t>
      </w:r>
    </w:p>
    <w:p w:rsidR="008F38A4" w:rsidRPr="004A5384" w:rsidRDefault="008F38A4" w:rsidP="00FA0832">
      <w:pPr>
        <w:pStyle w:val="Definition"/>
      </w:pPr>
      <w:r w:rsidRPr="004A5384">
        <w:t>“Resolution” (2) means the least increment of a measuring device; on digital instruments, the least significant bit (ref. ANSI B</w:t>
      </w:r>
      <w:r w:rsidR="004A5384">
        <w:noBreakHyphen/>
      </w:r>
      <w:r w:rsidRPr="004A5384">
        <w:t>89.1.12).</w:t>
      </w:r>
    </w:p>
    <w:p w:rsidR="008F38A4" w:rsidRPr="004A5384" w:rsidRDefault="008F38A4" w:rsidP="00FA0832">
      <w:pPr>
        <w:pStyle w:val="Definition"/>
      </w:pPr>
      <w:r w:rsidRPr="004A5384">
        <w:lastRenderedPageBreak/>
        <w:t>“Riot control agents” (ML7) mean substances which, under the expected conditions of use for riot control purposes, rapidly produce in humans sensory irritation or disabling physical effects which disappear within a short time following termination of exposure.</w:t>
      </w:r>
    </w:p>
    <w:p w:rsidR="008F38A4" w:rsidRPr="004A5384" w:rsidRDefault="008F38A4" w:rsidP="00FA0832">
      <w:pPr>
        <w:pStyle w:val="notetext"/>
      </w:pPr>
      <w:r w:rsidRPr="004A5384">
        <w:t>Technical Note:</w:t>
      </w:r>
    </w:p>
    <w:p w:rsidR="008F38A4" w:rsidRPr="004A5384" w:rsidRDefault="008F38A4" w:rsidP="00FA0832">
      <w:pPr>
        <w:pStyle w:val="notetext"/>
      </w:pPr>
      <w:r w:rsidRPr="004A5384">
        <w:t>Tear gases are a s</w:t>
      </w:r>
      <w:r w:rsidR="00FA0832" w:rsidRPr="004A5384">
        <w:t>ubset of “riot control agents”.</w:t>
      </w:r>
    </w:p>
    <w:p w:rsidR="008F38A4" w:rsidRPr="004A5384" w:rsidRDefault="008F38A4" w:rsidP="00FA0832">
      <w:pPr>
        <w:pStyle w:val="Definition"/>
      </w:pPr>
      <w:r w:rsidRPr="004A5384">
        <w:t>“Robot” (2</w:t>
      </w:r>
      <w:r w:rsidR="004A5384" w:rsidRPr="004A5384">
        <w:t> </w:t>
      </w:r>
      <w:r w:rsidRPr="004A5384">
        <w:t>8 ML17) means a manipulation mechanism, which may be of the continuous path or of the point</w:t>
      </w:r>
      <w:r w:rsidR="004A5384">
        <w:noBreakHyphen/>
      </w:r>
      <w:r w:rsidRPr="004A5384">
        <w:t>to</w:t>
      </w:r>
      <w:r w:rsidR="004A5384">
        <w:noBreakHyphen/>
      </w:r>
      <w:r w:rsidRPr="004A5384">
        <w:t>point variety, may use sensors, and has all the following characteristics:</w:t>
      </w:r>
    </w:p>
    <w:p w:rsidR="008F38A4" w:rsidRPr="004A5384" w:rsidRDefault="00FA0832" w:rsidP="00FA0832">
      <w:pPr>
        <w:pStyle w:val="paragraph"/>
      </w:pPr>
      <w:r w:rsidRPr="004A5384">
        <w:tab/>
        <w:t>(a)</w:t>
      </w:r>
      <w:r w:rsidRPr="004A5384">
        <w:tab/>
        <w:t>i</w:t>
      </w:r>
      <w:r w:rsidR="008F38A4" w:rsidRPr="004A5384">
        <w:t>s multifunctional;</w:t>
      </w:r>
    </w:p>
    <w:p w:rsidR="008F38A4" w:rsidRPr="004A5384" w:rsidRDefault="00FA0832" w:rsidP="00FA0832">
      <w:pPr>
        <w:pStyle w:val="paragraph"/>
      </w:pPr>
      <w:r w:rsidRPr="004A5384">
        <w:tab/>
        <w:t>(b)</w:t>
      </w:r>
      <w:r w:rsidRPr="004A5384">
        <w:tab/>
        <w:t>i</w:t>
      </w:r>
      <w:r w:rsidR="008F38A4" w:rsidRPr="004A5384">
        <w:t>s capable of positioning or orienting material, parts, tools or special devices through variable movements in three dimensional space;</w:t>
      </w:r>
    </w:p>
    <w:p w:rsidR="008F38A4" w:rsidRPr="004A5384" w:rsidRDefault="00FA0832" w:rsidP="00FA0832">
      <w:pPr>
        <w:pStyle w:val="paragraph"/>
      </w:pPr>
      <w:r w:rsidRPr="004A5384">
        <w:tab/>
        <w:t>(c)</w:t>
      </w:r>
      <w:r w:rsidRPr="004A5384">
        <w:tab/>
        <w:t>i</w:t>
      </w:r>
      <w:r w:rsidR="008F38A4" w:rsidRPr="004A5384">
        <w:t>ncorporates three or more closed or open loop servo</w:t>
      </w:r>
      <w:r w:rsidR="004A5384">
        <w:noBreakHyphen/>
      </w:r>
      <w:r w:rsidR="008F38A4" w:rsidRPr="004A5384">
        <w:t xml:space="preserve">devices which </w:t>
      </w:r>
      <w:r w:rsidRPr="004A5384">
        <w:t>may include stepping motors;</w:t>
      </w:r>
    </w:p>
    <w:p w:rsidR="008F38A4" w:rsidRPr="004A5384" w:rsidRDefault="00FA0832" w:rsidP="00FA0832">
      <w:pPr>
        <w:pStyle w:val="paragraph"/>
      </w:pPr>
      <w:r w:rsidRPr="004A5384">
        <w:tab/>
        <w:t>(d)</w:t>
      </w:r>
      <w:r w:rsidRPr="004A5384">
        <w:tab/>
        <w:t>h</w:t>
      </w:r>
      <w:r w:rsidR="008F38A4" w:rsidRPr="004A5384">
        <w:t>as “user</w:t>
      </w:r>
      <w:r w:rsidR="004A5384">
        <w:noBreakHyphen/>
      </w:r>
      <w:r w:rsidR="008F38A4" w:rsidRPr="004A5384">
        <w:t>accessible programmability” by means of teach/playback method or by means of an electronic computer which may be a programmable logic controller, i.e., without mechanical intervention.</w:t>
      </w:r>
    </w:p>
    <w:p w:rsidR="008F38A4" w:rsidRPr="004A5384" w:rsidRDefault="008F38A4" w:rsidP="00FA0832">
      <w:pPr>
        <w:pStyle w:val="notetext"/>
      </w:pPr>
      <w:r w:rsidRPr="004A5384">
        <w:t>Note:</w:t>
      </w:r>
      <w:r w:rsidRPr="004A5384">
        <w:tab/>
        <w:t>The above definition does not include the following devices:</w:t>
      </w:r>
    </w:p>
    <w:p w:rsidR="008F38A4" w:rsidRPr="004A5384" w:rsidRDefault="008F38A4" w:rsidP="00FA0832">
      <w:pPr>
        <w:pStyle w:val="notepara"/>
      </w:pPr>
      <w:r w:rsidRPr="004A5384">
        <w:t>1</w:t>
      </w:r>
      <w:r w:rsidRPr="004A5384">
        <w:rPr>
          <w:i/>
        </w:rPr>
        <w:t>.</w:t>
      </w:r>
      <w:r w:rsidRPr="004A5384">
        <w:tab/>
        <w:t>Manipulation mecha</w:t>
      </w:r>
      <w:r w:rsidR="00FA0832" w:rsidRPr="004A5384">
        <w:t>nisms which are only manually/</w:t>
      </w:r>
      <w:r w:rsidRPr="004A5384">
        <w:t>teleoperator controllable;</w:t>
      </w:r>
    </w:p>
    <w:p w:rsidR="008F38A4" w:rsidRPr="004A5384" w:rsidRDefault="008F38A4" w:rsidP="00FA0832">
      <w:pPr>
        <w:pStyle w:val="notepara"/>
      </w:pPr>
      <w:r w:rsidRPr="004A5384">
        <w:t>2.</w:t>
      </w:r>
      <w:r w:rsidRPr="004A5384">
        <w:tab/>
        <w:t>Fixed sequence manipulation mechanisms which are automated moving devices, operating according to mechanically fixed programmed motions.  The program is mechanically limited by fixed stops, such as pins or cams. The sequence of motions and the selection of paths or angles are not variable or changeable by mechanical, electronic or electrical means;</w:t>
      </w:r>
    </w:p>
    <w:p w:rsidR="008F38A4" w:rsidRPr="004A5384" w:rsidRDefault="008F38A4" w:rsidP="00FA0832">
      <w:pPr>
        <w:pStyle w:val="notepara"/>
      </w:pPr>
      <w:r w:rsidRPr="004A5384">
        <w:t>3.</w:t>
      </w:r>
      <w:r w:rsidRPr="004A5384">
        <w:tab/>
        <w:t>Mechanically controlled variable sequence manipulation mechanisms which are automated moving devices, operating according to mechanically fixed programmed motions.  The program is mechanically limited by fixed, but adjustable stops, such as pins or cams.  The sequence of motions and the selection of paths or angles are variable within the fixed program pattern. Variations or modifications of the program pattern (e.g., changes of pins or exchanges of cams) in one or more motion axes are accomplished only through mechanical operations;</w:t>
      </w:r>
    </w:p>
    <w:p w:rsidR="008F38A4" w:rsidRPr="004A5384" w:rsidRDefault="008F38A4" w:rsidP="00FA0832">
      <w:pPr>
        <w:pStyle w:val="notepara"/>
      </w:pPr>
      <w:r w:rsidRPr="004A5384">
        <w:t>4.</w:t>
      </w:r>
      <w:r w:rsidRPr="004A5384">
        <w:tab/>
        <w:t>Non</w:t>
      </w:r>
      <w:r w:rsidR="004A5384">
        <w:noBreakHyphen/>
      </w:r>
      <w:r w:rsidRPr="004A5384">
        <w:t>servo</w:t>
      </w:r>
      <w:r w:rsidR="004A5384">
        <w:noBreakHyphen/>
      </w:r>
      <w:r w:rsidRPr="004A5384">
        <w:t>controlled variable sequence manipulation mechanisms which are automated moving devices, operating according to mechanically fixed programmed motions.  The program is variable but the sequence proceeds only by the binary signal from mechanically fixed electrical binary devices or adjustable stops;</w:t>
      </w:r>
    </w:p>
    <w:p w:rsidR="008F38A4" w:rsidRPr="004A5384" w:rsidRDefault="008F38A4" w:rsidP="00FA0832">
      <w:pPr>
        <w:pStyle w:val="notepara"/>
      </w:pPr>
      <w:r w:rsidRPr="004A5384">
        <w:t>5.</w:t>
      </w:r>
      <w:r w:rsidRPr="004A5384">
        <w:tab/>
        <w:t>Stacker cranes defined as Cartesian coordinate manipulator systems manufactured as an integral part of a vertical array of storage bins and designed to access the contents of those bins for storage or retrieval.</w:t>
      </w:r>
    </w:p>
    <w:p w:rsidR="008F38A4" w:rsidRPr="004A5384" w:rsidRDefault="008F38A4" w:rsidP="00FA0832">
      <w:pPr>
        <w:pStyle w:val="Definition"/>
      </w:pPr>
      <w:r w:rsidRPr="004A5384">
        <w:t>“Rotary atomisation” (1) means a process to reduce a stream or pool of molten metal to droplets to a diameter of 500 µm or less by centrifugal force.</w:t>
      </w:r>
    </w:p>
    <w:p w:rsidR="008F38A4" w:rsidRPr="004A5384" w:rsidRDefault="008F38A4" w:rsidP="00FA0832">
      <w:pPr>
        <w:pStyle w:val="Definition"/>
      </w:pPr>
      <w:r w:rsidRPr="004A5384">
        <w:t>“Roving” (1) is a bundle (typically 12–120) of approximately parallel ‘strands’.</w:t>
      </w:r>
    </w:p>
    <w:p w:rsidR="008F38A4" w:rsidRPr="004A5384" w:rsidRDefault="008F38A4" w:rsidP="00FA0832">
      <w:pPr>
        <w:pStyle w:val="notetext"/>
      </w:pPr>
      <w:r w:rsidRPr="004A5384">
        <w:t>Note:</w:t>
      </w:r>
      <w:r w:rsidRPr="004A5384">
        <w:tab/>
        <w:t>‘Strand’ is a bundle of “monofilaments” (typically over 200) arranged approximately parallel.</w:t>
      </w:r>
    </w:p>
    <w:p w:rsidR="008F38A4" w:rsidRPr="004A5384" w:rsidRDefault="008F38A4" w:rsidP="00FA0832">
      <w:pPr>
        <w:pStyle w:val="Definition"/>
      </w:pPr>
      <w:r w:rsidRPr="004A5384">
        <w:t>“Run</w:t>
      </w:r>
      <w:r w:rsidR="004A5384">
        <w:noBreakHyphen/>
      </w:r>
      <w:r w:rsidRPr="004A5384">
        <w:t>out” (2) (out</w:t>
      </w:r>
      <w:r w:rsidR="004A5384">
        <w:noBreakHyphen/>
      </w:r>
      <w:r w:rsidRPr="004A5384">
        <w:t>of</w:t>
      </w:r>
      <w:r w:rsidR="004A5384">
        <w:noBreakHyphen/>
      </w:r>
      <w:r w:rsidRPr="004A5384">
        <w:t>true running) means radial displacement in one revolution of the main spindle measured in a plane perpendicular to the spindle axis at a point on the external or internal revolving surface to be tested (Reference: ISO 230/1</w:t>
      </w:r>
      <w:r w:rsidR="004A5384">
        <w:noBreakHyphen/>
      </w:r>
      <w:r w:rsidRPr="004A5384">
        <w:t>1986, paragraph</w:t>
      </w:r>
      <w:r w:rsidR="004A5384" w:rsidRPr="004A5384">
        <w:t> </w:t>
      </w:r>
      <w:r w:rsidRPr="004A5384">
        <w:t>5.61).</w:t>
      </w:r>
    </w:p>
    <w:p w:rsidR="008F38A4" w:rsidRPr="004A5384" w:rsidRDefault="008F38A4" w:rsidP="00FA0832">
      <w:pPr>
        <w:pStyle w:val="Definition"/>
      </w:pPr>
      <w:r w:rsidRPr="004A5384">
        <w:t>“Scale factor” (gyro or accelerometer) (7) means the ratio of change in output to a change in the input intended to be measured. Scale factor is generally evaluated as the slope of the straight line that can be fitted by the method of least squares to input</w:t>
      </w:r>
      <w:r w:rsidR="004A5384">
        <w:noBreakHyphen/>
      </w:r>
      <w:r w:rsidRPr="004A5384">
        <w:t>output data obtained by varying the input cyclically over the input range.</w:t>
      </w:r>
    </w:p>
    <w:p w:rsidR="008F38A4" w:rsidRPr="004A5384" w:rsidRDefault="008F38A4" w:rsidP="00FA0832">
      <w:pPr>
        <w:pStyle w:val="Definition"/>
      </w:pPr>
      <w:r w:rsidRPr="004A5384">
        <w:lastRenderedPageBreak/>
        <w:t>“Settling time” (3) means the time required for the output to come within one</w:t>
      </w:r>
      <w:r w:rsidR="004A5384">
        <w:noBreakHyphen/>
      </w:r>
      <w:r w:rsidRPr="004A5384">
        <w:t>half bit of the final value when switching between any two levels of the converter.</w:t>
      </w:r>
    </w:p>
    <w:p w:rsidR="008F38A4" w:rsidRPr="004A5384" w:rsidRDefault="008F38A4" w:rsidP="00FA0832">
      <w:pPr>
        <w:pStyle w:val="Definition"/>
      </w:pPr>
      <w:r w:rsidRPr="004A5384">
        <w:t>“SHPL” (6) is equivalent to “super high power laser”.</w:t>
      </w:r>
    </w:p>
    <w:p w:rsidR="008F38A4" w:rsidRPr="004A5384" w:rsidRDefault="008F38A4" w:rsidP="00FA0832">
      <w:pPr>
        <w:pStyle w:val="Definition"/>
      </w:pPr>
      <w:r w:rsidRPr="004A5384">
        <w:t>“Signal analysers” (3) mean apparatus capable of measuring and displaying basic properties of the single</w:t>
      </w:r>
      <w:r w:rsidR="004A5384">
        <w:noBreakHyphen/>
      </w:r>
      <w:r w:rsidRPr="004A5384">
        <w:t>frequency components of multi</w:t>
      </w:r>
      <w:r w:rsidR="004A5384">
        <w:noBreakHyphen/>
      </w:r>
      <w:r w:rsidRPr="004A5384">
        <w:t>frequency signals.</w:t>
      </w:r>
    </w:p>
    <w:p w:rsidR="008F38A4" w:rsidRPr="004A5384" w:rsidRDefault="008F38A4" w:rsidP="00FA0832">
      <w:pPr>
        <w:pStyle w:val="Definition"/>
      </w:pPr>
      <w:r w:rsidRPr="004A5384">
        <w:t>“Signal processing” (3</w:t>
      </w:r>
      <w:r w:rsidR="004A5384" w:rsidRPr="004A5384">
        <w:t> </w:t>
      </w:r>
      <w:r w:rsidRPr="004A5384">
        <w:t>4</w:t>
      </w:r>
      <w:r w:rsidR="004A5384" w:rsidRPr="004A5384">
        <w:t> </w:t>
      </w:r>
      <w:r w:rsidRPr="004A5384">
        <w:t>5</w:t>
      </w:r>
      <w:r w:rsidR="004A5384" w:rsidRPr="004A5384">
        <w:t> </w:t>
      </w:r>
      <w:r w:rsidRPr="004A5384">
        <w:t>6) means the processing of externally derived information</w:t>
      </w:r>
      <w:r w:rsidR="004A5384">
        <w:noBreakHyphen/>
      </w:r>
      <w:r w:rsidRPr="004A5384">
        <w:t>bearing signals by algorithms such as time compression, filtering, extraction, selection, correlation, convolution or transformations between domains (e.g., fast Fourier transform or Walsh transform).</w:t>
      </w:r>
    </w:p>
    <w:p w:rsidR="008F38A4" w:rsidRPr="004A5384" w:rsidRDefault="008F38A4" w:rsidP="00FA0832">
      <w:pPr>
        <w:pStyle w:val="Definition"/>
      </w:pPr>
      <w:r w:rsidRPr="004A5384">
        <w:t>“Software” (GSN All) means a collection of one or more “programs” or ‘microprograms’ fixed in any tangible medium of expression.</w:t>
      </w:r>
    </w:p>
    <w:p w:rsidR="008F38A4" w:rsidRPr="004A5384" w:rsidRDefault="008F38A4" w:rsidP="00FA0832">
      <w:pPr>
        <w:pStyle w:val="notetext"/>
      </w:pPr>
      <w:r w:rsidRPr="004A5384">
        <w:t>Note:</w:t>
      </w:r>
      <w:r w:rsidRPr="004A5384">
        <w:tab/>
        <w:t>‘Microprogram’ means a sequence of elementary instructions, maintained in a special storage, the execution of which is initiated by the introduction of its reference instruction into an instruction register.</w:t>
      </w:r>
    </w:p>
    <w:p w:rsidR="008F38A4" w:rsidRPr="004A5384" w:rsidRDefault="008F38A4" w:rsidP="00FA0832">
      <w:pPr>
        <w:pStyle w:val="Definition"/>
      </w:pPr>
      <w:r w:rsidRPr="004A5384">
        <w:t>“Source code” (or source language) (4</w:t>
      </w:r>
      <w:r w:rsidR="004A5384" w:rsidRPr="004A5384">
        <w:t> </w:t>
      </w:r>
      <w:r w:rsidRPr="004A5384">
        <w:t>6</w:t>
      </w:r>
      <w:r w:rsidR="004A5384" w:rsidRPr="004A5384">
        <w:t> </w:t>
      </w:r>
      <w:r w:rsidRPr="004A5384">
        <w:t>7</w:t>
      </w:r>
      <w:r w:rsidR="004A5384" w:rsidRPr="004A5384">
        <w:t> </w:t>
      </w:r>
      <w:r w:rsidRPr="004A5384">
        <w:t>9) is a convenient expression of one or more processes which may be turned by a programming system into equipment executable form (“object code” (or object language)).</w:t>
      </w:r>
    </w:p>
    <w:p w:rsidR="008F38A4" w:rsidRPr="004A5384" w:rsidRDefault="008F38A4" w:rsidP="00FA0832">
      <w:pPr>
        <w:pStyle w:val="Definition"/>
      </w:pPr>
      <w:r w:rsidRPr="004A5384">
        <w:t>“Spacecraft” (7</w:t>
      </w:r>
      <w:r w:rsidR="004A5384" w:rsidRPr="004A5384">
        <w:t> </w:t>
      </w:r>
      <w:r w:rsidRPr="004A5384">
        <w:t>9) means active and passive satellites and space probes.</w:t>
      </w:r>
    </w:p>
    <w:p w:rsidR="001E3018" w:rsidRPr="004A5384" w:rsidRDefault="001E3018" w:rsidP="00FA0832">
      <w:pPr>
        <w:pStyle w:val="Definition"/>
      </w:pPr>
      <w:r w:rsidRPr="004A5384">
        <w:t>“Spacecraft bus” (9) is equipment that provides the support infrastructure of the "spacecraft" and location for the "spacecraft payload".</w:t>
      </w:r>
    </w:p>
    <w:p w:rsidR="001E3018" w:rsidRPr="004A5384" w:rsidRDefault="001E3018" w:rsidP="00FA0832">
      <w:pPr>
        <w:pStyle w:val="Definition"/>
      </w:pPr>
      <w:r w:rsidRPr="004A5384">
        <w:t>“Spacecraft payload” (9) is equipment, attached to the "spacecraft bus", designed to perform a mission in space (e.g., communications, observation, science).</w:t>
      </w:r>
    </w:p>
    <w:p w:rsidR="008F38A4" w:rsidRPr="004A5384" w:rsidRDefault="008F38A4" w:rsidP="00FA0832">
      <w:pPr>
        <w:pStyle w:val="Definition"/>
      </w:pPr>
      <w:r w:rsidRPr="004A5384">
        <w:t>“Space qualified” (3</w:t>
      </w:r>
      <w:r w:rsidR="004A5384" w:rsidRPr="004A5384">
        <w:t> </w:t>
      </w:r>
      <w:r w:rsidRPr="004A5384">
        <w:t>6</w:t>
      </w:r>
      <w:r w:rsidR="004A5384" w:rsidRPr="004A5384">
        <w:t> </w:t>
      </w:r>
      <w:r w:rsidRPr="004A5384">
        <w:t>7 ML19) refers to products designed, manufactured, or qualified through successful testing, for operation at altitudes greater than 100 km above the surface of the Earth.</w:t>
      </w:r>
    </w:p>
    <w:p w:rsidR="008F38A4" w:rsidRPr="004A5384" w:rsidRDefault="008F38A4" w:rsidP="00FA0832">
      <w:pPr>
        <w:pStyle w:val="notetext"/>
      </w:pPr>
      <w:r w:rsidRPr="004A5384">
        <w:t>Note:</w:t>
      </w:r>
      <w:r w:rsidRPr="004A5384">
        <w:tab/>
        <w:t>A determination that a specific item is “space</w:t>
      </w:r>
      <w:r w:rsidR="004A5384">
        <w:noBreakHyphen/>
      </w:r>
      <w:r w:rsidRPr="004A5384">
        <w:t xml:space="preserve"> qualified” by virtue of testing does not mean that other items in the same production run or model series are “space</w:t>
      </w:r>
      <w:r w:rsidR="004A5384">
        <w:noBreakHyphen/>
      </w:r>
      <w:r w:rsidRPr="004A5384">
        <w:t>qualified” if not individually tested.</w:t>
      </w:r>
    </w:p>
    <w:p w:rsidR="008F38A4" w:rsidRPr="004A5384" w:rsidRDefault="008F38A4" w:rsidP="00FA0832">
      <w:pPr>
        <w:pStyle w:val="Definition"/>
      </w:pPr>
      <w:r w:rsidRPr="004A5384">
        <w:t>“Special fissile material” (0) means plutonium</w:t>
      </w:r>
      <w:r w:rsidR="004A5384">
        <w:noBreakHyphen/>
      </w:r>
      <w:r w:rsidRPr="004A5384">
        <w:t>239, uranium</w:t>
      </w:r>
      <w:r w:rsidR="004A5384">
        <w:noBreakHyphen/>
      </w:r>
      <w:r w:rsidRPr="004A5384">
        <w:t>233, “uranium enriched in the isotopes 235 or 233”, and any material containing the foregoing.</w:t>
      </w:r>
    </w:p>
    <w:p w:rsidR="008F38A4" w:rsidRPr="004A5384" w:rsidRDefault="008F38A4" w:rsidP="00FA0832">
      <w:pPr>
        <w:pStyle w:val="Definition"/>
      </w:pPr>
      <w:r w:rsidRPr="004A5384">
        <w:t>“Specific modulus” (0</w:t>
      </w:r>
      <w:r w:rsidR="004A5384" w:rsidRPr="004A5384">
        <w:t> </w:t>
      </w:r>
      <w:r w:rsidRPr="004A5384">
        <w:t>1</w:t>
      </w:r>
      <w:r w:rsidR="004A5384" w:rsidRPr="004A5384">
        <w:t> </w:t>
      </w:r>
      <w:r w:rsidRPr="004A5384">
        <w:t>9) is Young’s modulus in pascals, equivalent to N/m2 divided by specific weight in N/m3, measured at a temperature of (296 ± 2) K ((23 ± 2)oC) and a relative humidity of (50 ± 5)%.</w:t>
      </w:r>
    </w:p>
    <w:p w:rsidR="008F38A4" w:rsidRPr="004A5384" w:rsidRDefault="008F38A4" w:rsidP="00FA0832">
      <w:pPr>
        <w:pStyle w:val="Definition"/>
      </w:pPr>
      <w:r w:rsidRPr="004A5384">
        <w:t>“Specific tensile strength” (0</w:t>
      </w:r>
      <w:r w:rsidR="004A5384" w:rsidRPr="004A5384">
        <w:t> </w:t>
      </w:r>
      <w:r w:rsidRPr="004A5384">
        <w:t>1</w:t>
      </w:r>
      <w:r w:rsidR="004A5384" w:rsidRPr="004A5384">
        <w:t> </w:t>
      </w:r>
      <w:r w:rsidRPr="004A5384">
        <w:t>9) is ultimate tensile strength in pascals, equivalent to N/m2 divided by specific weight in N/m3, measured at a temperature of (296 ± 2) K ((23 ± 2)oC) and a relative humidity of (50 ± 5)%.</w:t>
      </w:r>
    </w:p>
    <w:p w:rsidR="008F38A4" w:rsidRPr="004A5384" w:rsidRDefault="008F38A4" w:rsidP="00FA0832">
      <w:pPr>
        <w:pStyle w:val="Definition"/>
      </w:pPr>
      <w:r w:rsidRPr="004A5384">
        <w:t>“Spinning mass gyros” (7) “Spinning mass gyros” are gyros which use a continually rotating mass to sense angular motion.</w:t>
      </w:r>
    </w:p>
    <w:p w:rsidR="008F38A4" w:rsidRPr="004A5384" w:rsidRDefault="008F38A4" w:rsidP="00FA0832">
      <w:pPr>
        <w:pStyle w:val="Definition"/>
      </w:pPr>
      <w:r w:rsidRPr="004A5384">
        <w:t>“Splat Quenching” (1) means a process to ‘solidify rapidly’ a molten metal stream impinging upon a chilled block, forming a flake</w:t>
      </w:r>
      <w:r w:rsidR="004A5384">
        <w:noBreakHyphen/>
      </w:r>
      <w:r w:rsidRPr="004A5384">
        <w:t>like product.</w:t>
      </w:r>
    </w:p>
    <w:p w:rsidR="008F38A4" w:rsidRPr="004A5384" w:rsidRDefault="008F38A4" w:rsidP="00FA0832">
      <w:pPr>
        <w:pStyle w:val="notetext"/>
      </w:pPr>
      <w:r w:rsidRPr="004A5384">
        <w:t>Note:</w:t>
      </w:r>
      <w:r w:rsidRPr="004A5384">
        <w:tab/>
        <w:t>‘Solidify rapidly’ means solidification of molten material at cooling rates exceeding 1,000 K/s.</w:t>
      </w:r>
    </w:p>
    <w:p w:rsidR="008F38A4" w:rsidRPr="004A5384" w:rsidRDefault="008F38A4" w:rsidP="00FA0832">
      <w:pPr>
        <w:pStyle w:val="Definition"/>
      </w:pPr>
      <w:r w:rsidRPr="004A5384">
        <w:lastRenderedPageBreak/>
        <w:t>“Spread spectrum” (5) means the technique whereby energy in a relatively narrow</w:t>
      </w:r>
      <w:r w:rsidR="004A5384">
        <w:noBreakHyphen/>
      </w:r>
      <w:r w:rsidRPr="004A5384">
        <w:t>band communication channel is spread over a much wider energy spectrum.</w:t>
      </w:r>
    </w:p>
    <w:p w:rsidR="008F38A4" w:rsidRPr="004A5384" w:rsidRDefault="008F38A4" w:rsidP="00FA0832">
      <w:pPr>
        <w:pStyle w:val="Definition"/>
      </w:pPr>
      <w:r w:rsidRPr="004A5384">
        <w:t>“Spread spectrum” radar (6) — see “Radar spread spectrum”.</w:t>
      </w:r>
    </w:p>
    <w:p w:rsidR="008F38A4" w:rsidRPr="004A5384" w:rsidRDefault="008F38A4" w:rsidP="00FA0832">
      <w:pPr>
        <w:pStyle w:val="Definition"/>
      </w:pPr>
      <w:r w:rsidRPr="004A5384">
        <w:t>“Stability” (7) means the standard deviation (1 sigma) of the variation of a particular parameter from its calibrated value measured under stable temperature conditions. This can be expressed as a function of time.</w:t>
      </w:r>
    </w:p>
    <w:p w:rsidR="008F38A4" w:rsidRPr="004A5384" w:rsidRDefault="008F38A4" w:rsidP="00FA0832">
      <w:pPr>
        <w:pStyle w:val="Definition"/>
      </w:pPr>
      <w:r w:rsidRPr="004A5384">
        <w:t>“States (not) Party to the Chemical Weapon Convention” (1) are those states for which the Convention on the Prohibition of the Development, Production, Stockpiling and Use of Chemical Weapons has (not) entered into force.  (See www.opcw.org)</w:t>
      </w:r>
    </w:p>
    <w:p w:rsidR="008F38A4" w:rsidRPr="004A5384" w:rsidRDefault="008F38A4" w:rsidP="00FA0832">
      <w:pPr>
        <w:pStyle w:val="Definition"/>
      </w:pPr>
      <w:r w:rsidRPr="004A5384">
        <w:t>“Substrate” (3) means a sheet of base material with or without an interconnection pattern and on which or within which ‘discrete components’ or integrated circuits or both can be located.</w:t>
      </w:r>
    </w:p>
    <w:p w:rsidR="008F38A4" w:rsidRPr="004A5384" w:rsidRDefault="008F38A4" w:rsidP="00FA0832">
      <w:pPr>
        <w:pStyle w:val="notetext"/>
      </w:pPr>
      <w:r w:rsidRPr="004A5384">
        <w:t>Note 1:</w:t>
      </w:r>
      <w:r w:rsidRPr="004A5384">
        <w:tab/>
        <w:t>‘Discrete component’: a separately packaged ‘circuit element’ with its own external connections.</w:t>
      </w:r>
    </w:p>
    <w:p w:rsidR="008F38A4" w:rsidRPr="004A5384" w:rsidRDefault="008F38A4" w:rsidP="00FA0832">
      <w:pPr>
        <w:pStyle w:val="notetext"/>
      </w:pPr>
      <w:r w:rsidRPr="004A5384">
        <w:t>Note 2:</w:t>
      </w:r>
      <w:r w:rsidRPr="004A5384">
        <w:tab/>
        <w:t>‘Circuit element’: a single active or passive functional part of an electronic circuit, such as one diode, one transistor, one resistor, one capacitor, etc.</w:t>
      </w:r>
    </w:p>
    <w:p w:rsidR="008F38A4" w:rsidRPr="004A5384" w:rsidRDefault="008F38A4" w:rsidP="00FA0832">
      <w:pPr>
        <w:pStyle w:val="Definition"/>
      </w:pPr>
      <w:r w:rsidRPr="004A5384">
        <w:t>“Substrate blanks” (3</w:t>
      </w:r>
      <w:r w:rsidR="004A5384" w:rsidRPr="004A5384">
        <w:t> </w:t>
      </w:r>
      <w:r w:rsidRPr="004A5384">
        <w:t>6) means monolithic compounds with dimensions suitable for the production of optical elements such as mirrors or optical windows.</w:t>
      </w:r>
    </w:p>
    <w:p w:rsidR="008F38A4" w:rsidRPr="004A5384" w:rsidRDefault="008F38A4" w:rsidP="00FA0832">
      <w:pPr>
        <w:pStyle w:val="Definition"/>
      </w:pPr>
      <w:r w:rsidRPr="004A5384">
        <w:t>“Sub</w:t>
      </w:r>
      <w:r w:rsidR="004A5384">
        <w:noBreakHyphen/>
      </w:r>
      <w:r w:rsidRPr="004A5384">
        <w:t>unit of toxin” (1) is a structurally and functionally discrete component of a whole “toxin”.</w:t>
      </w:r>
    </w:p>
    <w:p w:rsidR="008F38A4" w:rsidRPr="004A5384" w:rsidRDefault="008F38A4" w:rsidP="00FA0832">
      <w:pPr>
        <w:pStyle w:val="Definition"/>
      </w:pPr>
      <w:r w:rsidRPr="004A5384">
        <w:t>“Superalloys” (2</w:t>
      </w:r>
      <w:r w:rsidR="004A5384" w:rsidRPr="004A5384">
        <w:t> </w:t>
      </w:r>
      <w:r w:rsidRPr="004A5384">
        <w:t>9) mean nickel</w:t>
      </w:r>
      <w:r w:rsidR="004A5384">
        <w:noBreakHyphen/>
      </w:r>
      <w:r w:rsidRPr="004A5384">
        <w:t>, cobalt</w:t>
      </w:r>
      <w:r w:rsidR="004A5384">
        <w:noBreakHyphen/>
      </w:r>
      <w:r w:rsidRPr="004A5384">
        <w:t xml:space="preserve"> or iron</w:t>
      </w:r>
      <w:r w:rsidR="004A5384">
        <w:noBreakHyphen/>
      </w:r>
      <w:r w:rsidRPr="004A5384">
        <w:t>base alloys having strengths superior to any alloys in the AISI 300 series at temperatures over 922 K (649oC) under severe environmental and operating conditions.</w:t>
      </w:r>
    </w:p>
    <w:p w:rsidR="008F38A4" w:rsidRPr="004A5384" w:rsidRDefault="008F38A4" w:rsidP="00FA0832">
      <w:pPr>
        <w:pStyle w:val="Definition"/>
      </w:pPr>
      <w:r w:rsidRPr="004A5384">
        <w:t>“Superconductive” (1</w:t>
      </w:r>
      <w:r w:rsidR="004A5384" w:rsidRPr="004A5384">
        <w:t> </w:t>
      </w:r>
      <w:r w:rsidRPr="004A5384">
        <w:t>3</w:t>
      </w:r>
      <w:r w:rsidR="004A5384" w:rsidRPr="004A5384">
        <w:t> </w:t>
      </w:r>
      <w:r w:rsidRPr="004A5384">
        <w:t>6</w:t>
      </w:r>
      <w:r w:rsidR="004A5384" w:rsidRPr="004A5384">
        <w:t> </w:t>
      </w:r>
      <w:r w:rsidRPr="004A5384">
        <w:t>8 ML18 ML20) means materials, i.e., metals, alloys or compounds, which can lose all electrical resistance, i.e., which can attain infinite electrical conductivity and carry very large electrical currents without Joule heating.</w:t>
      </w:r>
    </w:p>
    <w:p w:rsidR="008F38A4" w:rsidRPr="004A5384" w:rsidRDefault="008F38A4" w:rsidP="00FA0832">
      <w:pPr>
        <w:pStyle w:val="notetext"/>
      </w:pPr>
      <w:r w:rsidRPr="004A5384">
        <w:t>Note:</w:t>
      </w:r>
      <w:r w:rsidRPr="004A5384">
        <w:tab/>
        <w:t>The “superconductive” state of a material is individually characterised by a “critical temperature”, a critical magnetic field, which is a function of temperature, and a critical current density which is, however, a function of both magnetic field and temperature.</w:t>
      </w:r>
    </w:p>
    <w:p w:rsidR="008F38A4" w:rsidRPr="004A5384" w:rsidRDefault="008F38A4" w:rsidP="00FA0832">
      <w:pPr>
        <w:pStyle w:val="Definition"/>
      </w:pPr>
      <w:r w:rsidRPr="004A5384">
        <w:t>“Super High Power Laser” (“SHPL”) (6) means a “laser” capable of delivering (the total or any portion of) the output energy exceeding 1 kJ within 50 ms or having an average or CW power exceeding 20 kW.</w:t>
      </w:r>
    </w:p>
    <w:p w:rsidR="008F38A4" w:rsidRPr="004A5384" w:rsidRDefault="008F38A4" w:rsidP="00FA0832">
      <w:pPr>
        <w:pStyle w:val="Definition"/>
      </w:pPr>
      <w:r w:rsidRPr="004A5384">
        <w:t>“Superplastic forming” (1</w:t>
      </w:r>
      <w:r w:rsidR="004A5384" w:rsidRPr="004A5384">
        <w:t> </w:t>
      </w:r>
      <w:r w:rsidRPr="004A5384">
        <w:t>2) means a deformation process using heat for metals that are normally characterised by low values of elongation (less than 20%) at the breaking point as determined at room temperature by conventional tensile strength testing, in order to achieve elongations during processing which are at least 2 times those values.</w:t>
      </w:r>
    </w:p>
    <w:p w:rsidR="008F38A4" w:rsidRPr="004A5384" w:rsidRDefault="008F38A4" w:rsidP="00FA0832">
      <w:pPr>
        <w:pStyle w:val="Definition"/>
      </w:pPr>
      <w:r w:rsidRPr="004A5384">
        <w:t>“Symmetric algorithm” (5) means a cryptographic algorithm using an identical key for both encryption and decryption.</w:t>
      </w:r>
    </w:p>
    <w:p w:rsidR="008F38A4" w:rsidRPr="004A5384" w:rsidRDefault="008F38A4" w:rsidP="00FA0832">
      <w:pPr>
        <w:pStyle w:val="Definition"/>
      </w:pPr>
      <w:r w:rsidRPr="004A5384">
        <w:t>Note:</w:t>
      </w:r>
      <w:r w:rsidRPr="004A5384">
        <w:tab/>
        <w:t>A common use of “symmetric algorithms” is confidentiality of data.</w:t>
      </w:r>
    </w:p>
    <w:p w:rsidR="008F38A4" w:rsidRPr="004A5384" w:rsidRDefault="008F38A4" w:rsidP="00FA0832">
      <w:pPr>
        <w:pStyle w:val="Definition"/>
      </w:pPr>
      <w:r w:rsidRPr="004A5384">
        <w:lastRenderedPageBreak/>
        <w:t>“System tracks” (6) means processed, correlated (fusion of radar target data to flight plan position) and updated aircraft flight position report available to the Air Traffic Control centre controllers.</w:t>
      </w:r>
    </w:p>
    <w:p w:rsidR="008F38A4" w:rsidRPr="004A5384" w:rsidRDefault="008F38A4" w:rsidP="00FA0832">
      <w:pPr>
        <w:pStyle w:val="Definition"/>
      </w:pPr>
      <w:r w:rsidRPr="004A5384">
        <w:t>“Systolic array computer” (4) means a computer where the flow and modification of the data is dynamically controllable at the logic gate level by the user.</w:t>
      </w:r>
    </w:p>
    <w:p w:rsidR="008F38A4" w:rsidRPr="004A5384" w:rsidRDefault="008F38A4" w:rsidP="00FA0832">
      <w:pPr>
        <w:pStyle w:val="Definition"/>
      </w:pPr>
      <w:r w:rsidRPr="004A5384">
        <w:t>“Tape” (1) is a material constructed of interlaced or unidirectional “monofilaments”, ‘strands’, “rovings”, “tows”, or “yarns”, etc., usually preimpregnated with resin.</w:t>
      </w:r>
    </w:p>
    <w:p w:rsidR="008F38A4" w:rsidRPr="004A5384" w:rsidRDefault="008F38A4" w:rsidP="00FA0832">
      <w:pPr>
        <w:pStyle w:val="notetext"/>
      </w:pPr>
      <w:r w:rsidRPr="004A5384">
        <w:t>Note:</w:t>
      </w:r>
      <w:r w:rsidRPr="004A5384">
        <w:tab/>
        <w:t>‘Strand’ is a bundle of “monofilaments” (typically over 200) arranged approximately parallel.</w:t>
      </w:r>
    </w:p>
    <w:p w:rsidR="008F38A4" w:rsidRPr="004A5384" w:rsidRDefault="008F38A4" w:rsidP="00FA0832">
      <w:pPr>
        <w:pStyle w:val="Definition"/>
      </w:pPr>
      <w:r w:rsidRPr="004A5384">
        <w:t>“Technology” (GTN NTN All) means specific information necessary for the “development”, “production” or “use” of a product. This information takes the form of ‘technical data’ or ‘technical assistance’.  Controlled “technology” for the Dual</w:t>
      </w:r>
      <w:r w:rsidR="004A5384">
        <w:noBreakHyphen/>
      </w:r>
      <w:r w:rsidRPr="004A5384">
        <w:t>Use List is defined in the General Technology Note and in the Dual</w:t>
      </w:r>
      <w:r w:rsidR="004A5384">
        <w:noBreakHyphen/>
      </w:r>
      <w:r w:rsidRPr="004A5384">
        <w:t>Use List.  Controlled “technology” for the Munitions List is specified in ML22.</w:t>
      </w:r>
    </w:p>
    <w:p w:rsidR="008F38A4" w:rsidRPr="004A5384" w:rsidRDefault="008F38A4" w:rsidP="00FA0832">
      <w:pPr>
        <w:pStyle w:val="notetext"/>
      </w:pPr>
      <w:r w:rsidRPr="004A5384">
        <w:t>Note 1:</w:t>
      </w:r>
      <w:r w:rsidRPr="004A5384">
        <w:tab/>
        <w:t>‘Technical assistance’ may take forms such as instruction, skills, training, working knowledge and consulting services and may involve the transfer of ‘technical data’.</w:t>
      </w:r>
    </w:p>
    <w:p w:rsidR="008F38A4" w:rsidRPr="004A5384" w:rsidRDefault="008F38A4" w:rsidP="00FA0832">
      <w:pPr>
        <w:pStyle w:val="notetext"/>
      </w:pPr>
      <w:r w:rsidRPr="004A5384">
        <w:t>Note 2:</w:t>
      </w:r>
      <w:r w:rsidRPr="004A5384">
        <w:tab/>
        <w:t>‘Technical data’ may take forms such as blueprints, plans, diagrams, models, formulae, tables, engineering designs and specifications, manuals and instructions written or recorded on other media or devices such as disk, tape, read</w:t>
      </w:r>
      <w:r w:rsidR="004A5384">
        <w:noBreakHyphen/>
      </w:r>
      <w:r w:rsidRPr="004A5384">
        <w:t>only memories.</w:t>
      </w:r>
    </w:p>
    <w:p w:rsidR="008F38A4" w:rsidRPr="004A5384" w:rsidRDefault="008F38A4" w:rsidP="00FA0832">
      <w:pPr>
        <w:pStyle w:val="Definition"/>
      </w:pPr>
      <w:r w:rsidRPr="004A5384">
        <w:t>“Three dimensional integrated circuit” (3) A collection of semiconductor die, integrated together, and having vias passing completely through at least one die to establish interconnections between die.</w:t>
      </w:r>
    </w:p>
    <w:p w:rsidR="008F38A4" w:rsidRPr="004A5384" w:rsidRDefault="008F38A4" w:rsidP="00FA0832">
      <w:pPr>
        <w:pStyle w:val="Definition"/>
      </w:pPr>
      <w:r w:rsidRPr="004A5384">
        <w:t>“Tilting spindle” (2) means a tool</w:t>
      </w:r>
      <w:r w:rsidR="004A5384">
        <w:noBreakHyphen/>
      </w:r>
      <w:r w:rsidRPr="004A5384">
        <w:t>holding spindle which alters, during the machining process, the angular position of its centre line with respect to any other axis.</w:t>
      </w:r>
    </w:p>
    <w:p w:rsidR="008F38A4" w:rsidRPr="004A5384" w:rsidRDefault="008F38A4" w:rsidP="00FA0832">
      <w:pPr>
        <w:pStyle w:val="Definition"/>
      </w:pPr>
      <w:r w:rsidRPr="004A5384">
        <w:t>“Time constant” (6) is the time taken from the application of a light stimulus for the current increment to reach a value of 1</w:t>
      </w:r>
      <w:r w:rsidR="004A5384">
        <w:noBreakHyphen/>
      </w:r>
      <w:r w:rsidRPr="004A5384">
        <w:t>1/e times the final value (i.e., 63% of the final value).</w:t>
      </w:r>
    </w:p>
    <w:p w:rsidR="008F38A4" w:rsidRPr="004A5384" w:rsidRDefault="008F38A4" w:rsidP="00FA0832">
      <w:pPr>
        <w:pStyle w:val="Definition"/>
      </w:pPr>
      <w:r w:rsidRPr="004A5384">
        <w:t>“Tip shroud” (9) means a stationary ring component (solid or segmented) attached to the inner surface of the engine turbine casing or a feature at the outer tip of the turbine blade, which primarily provides a gas seal between the stationary and rotating components.</w:t>
      </w:r>
    </w:p>
    <w:p w:rsidR="008F38A4" w:rsidRPr="004A5384" w:rsidRDefault="008F38A4" w:rsidP="00FA0832">
      <w:pPr>
        <w:pStyle w:val="Definition"/>
      </w:pPr>
      <w:r w:rsidRPr="004A5384">
        <w:t>“Total control of flight” (7) means an automated control of “aircraft” state variables and flight path to meet mission objectives responding to real time changes in data regarding objectives, hazards or other “aircraft”.</w:t>
      </w:r>
    </w:p>
    <w:p w:rsidR="008F38A4" w:rsidRPr="004A5384" w:rsidRDefault="008F38A4" w:rsidP="00FA0832">
      <w:pPr>
        <w:pStyle w:val="Definition"/>
      </w:pPr>
      <w:r w:rsidRPr="004A5384">
        <w:t>“Total digital transfer rate” (5) means the number of bits, including line coding, overhead and so forth per unit time passing between corresponding equipment in a digital transmission system.</w:t>
      </w:r>
    </w:p>
    <w:p w:rsidR="008F38A4" w:rsidRPr="004A5384" w:rsidRDefault="008F38A4" w:rsidP="00FA0832">
      <w:pPr>
        <w:pStyle w:val="notetext"/>
      </w:pPr>
      <w:r w:rsidRPr="004A5384">
        <w:t>Note:</w:t>
      </w:r>
      <w:r w:rsidRPr="004A5384">
        <w:tab/>
        <w:t>See also “digital transfer rate”.</w:t>
      </w:r>
    </w:p>
    <w:p w:rsidR="008F38A4" w:rsidRPr="004A5384" w:rsidRDefault="008F38A4" w:rsidP="00FA0832">
      <w:pPr>
        <w:pStyle w:val="Definition"/>
      </w:pPr>
      <w:r w:rsidRPr="004A5384">
        <w:t>“Tow” (1) is a bundle of “monofilaments”, usually approximately parallel.</w:t>
      </w:r>
    </w:p>
    <w:p w:rsidR="008F38A4" w:rsidRPr="004A5384" w:rsidRDefault="008F38A4" w:rsidP="00FA0832">
      <w:pPr>
        <w:pStyle w:val="Definition"/>
      </w:pPr>
      <w:r w:rsidRPr="004A5384">
        <w:t>“Toxins” (1</w:t>
      </w:r>
      <w:r w:rsidR="004A5384" w:rsidRPr="004A5384">
        <w:t> </w:t>
      </w:r>
      <w:r w:rsidRPr="004A5384">
        <w:t xml:space="preserve">2) means toxins in the form of deliberately isolated preparations or mixtures, no matter how produced, other than toxins present as contaminants of </w:t>
      </w:r>
      <w:r w:rsidRPr="004A5384">
        <w:lastRenderedPageBreak/>
        <w:t>other materials such as pathological specimens, crops, foodstuffs or seed stocks of “microorganisms”.</w:t>
      </w:r>
    </w:p>
    <w:p w:rsidR="008F38A4" w:rsidRPr="004A5384" w:rsidRDefault="008F38A4" w:rsidP="00FA0832">
      <w:pPr>
        <w:pStyle w:val="Definition"/>
      </w:pPr>
      <w:r w:rsidRPr="004A5384">
        <w:t>“Transfer laser” (6) means a “laser” in which the lasing species is excited through the transfer of energy by collision of a non</w:t>
      </w:r>
      <w:r w:rsidR="004A5384">
        <w:noBreakHyphen/>
      </w:r>
      <w:r w:rsidRPr="004A5384">
        <w:t>lasing atom or molecule with a lasing atom or molecule species.</w:t>
      </w:r>
    </w:p>
    <w:p w:rsidR="008F38A4" w:rsidRPr="004A5384" w:rsidRDefault="008F38A4" w:rsidP="00FA0832">
      <w:pPr>
        <w:pStyle w:val="Definition"/>
      </w:pPr>
      <w:r w:rsidRPr="004A5384">
        <w:t>“Tunable” (6) means the ability of a “laser” to produce a continuous output at all wavelengths over a range of several “laser” transitions.  A line selectable “laser” produces discrete wavelengths within one “laser” transition and is not considered “tunable”.</w:t>
      </w:r>
    </w:p>
    <w:p w:rsidR="001E3018" w:rsidRPr="004A5384" w:rsidRDefault="001E3018" w:rsidP="00FA0832">
      <w:pPr>
        <w:pStyle w:val="Definition"/>
      </w:pPr>
      <w:r w:rsidRPr="004A5384">
        <w:t>“Unidirectional positioning repeatability” (2) means the smaller of values R↑ and R↓ (forward and backward), as defined by 3.21 of ISO 230</w:t>
      </w:r>
      <w:r w:rsidR="004A5384">
        <w:noBreakHyphen/>
      </w:r>
      <w:r w:rsidRPr="004A5384">
        <w:t>2:2014 or national equivalents, of an individual machine tool axis.</w:t>
      </w:r>
    </w:p>
    <w:p w:rsidR="008F38A4" w:rsidRPr="004A5384" w:rsidRDefault="008F38A4" w:rsidP="00FA0832">
      <w:pPr>
        <w:pStyle w:val="Definition"/>
      </w:pPr>
      <w:r w:rsidRPr="004A5384">
        <w:t>“Unmanned aerial vehicle” (“UAV”) (9) means any “aircraft” capable of initiating flight and sustaining controlled flight and navigation without any human presence on board.</w:t>
      </w:r>
    </w:p>
    <w:p w:rsidR="008F38A4" w:rsidRPr="004A5384" w:rsidRDefault="008F38A4" w:rsidP="00FA0832">
      <w:pPr>
        <w:pStyle w:val="Definition"/>
      </w:pPr>
      <w:r w:rsidRPr="004A5384">
        <w:t>“Uranium enriched in the isotopes 235 or 233” (0) means uranium containing the isotopes 235 or 233, or both, in an amount such that the abundance ratio of the sum of these isotopes to the isotope 238 is more than the ratio of the isotope 235 to the isotope 238 occurring in nature (isotopic ratio 0.71 per cent).</w:t>
      </w:r>
    </w:p>
    <w:p w:rsidR="008F38A4" w:rsidRPr="004A5384" w:rsidRDefault="008F38A4" w:rsidP="00FA0832">
      <w:pPr>
        <w:pStyle w:val="Definition"/>
      </w:pPr>
      <w:r w:rsidRPr="004A5384">
        <w:t>“Use” (GTN NTN All) means operation, installation (including on</w:t>
      </w:r>
      <w:r w:rsidR="004A5384">
        <w:noBreakHyphen/>
      </w:r>
      <w:r w:rsidRPr="004A5384">
        <w:t>site installation), maintenance (checking), repair, overhaul and refurbishing.</w:t>
      </w:r>
    </w:p>
    <w:p w:rsidR="008F38A4" w:rsidRPr="004A5384" w:rsidRDefault="008F38A4" w:rsidP="00FA0832">
      <w:pPr>
        <w:pStyle w:val="Definition"/>
      </w:pPr>
      <w:r w:rsidRPr="004A5384">
        <w:t>“User</w:t>
      </w:r>
      <w:r w:rsidR="004A5384">
        <w:noBreakHyphen/>
      </w:r>
      <w:r w:rsidRPr="004A5384">
        <w:t>accessible programmability” (6) means the facility allowing a user to insert, modify or replace “programs” by means other than:</w:t>
      </w:r>
    </w:p>
    <w:p w:rsidR="008F38A4" w:rsidRPr="004A5384" w:rsidRDefault="00FA0832" w:rsidP="00FA0832">
      <w:pPr>
        <w:pStyle w:val="paragraph"/>
      </w:pPr>
      <w:r w:rsidRPr="004A5384">
        <w:tab/>
        <w:t>(a)</w:t>
      </w:r>
      <w:r w:rsidRPr="004A5384">
        <w:tab/>
        <w:t>a</w:t>
      </w:r>
      <w:r w:rsidR="008F38A4" w:rsidRPr="004A5384">
        <w:t xml:space="preserve"> physical change in wiring or interconnections; or</w:t>
      </w:r>
    </w:p>
    <w:p w:rsidR="008F38A4" w:rsidRPr="004A5384" w:rsidRDefault="00FA0832" w:rsidP="00FA0832">
      <w:pPr>
        <w:pStyle w:val="paragraph"/>
      </w:pPr>
      <w:r w:rsidRPr="004A5384">
        <w:tab/>
        <w:t>(b)</w:t>
      </w:r>
      <w:r w:rsidRPr="004A5384">
        <w:tab/>
        <w:t>t</w:t>
      </w:r>
      <w:r w:rsidR="008F38A4" w:rsidRPr="004A5384">
        <w:t>he setting of function controls including entry of parameters.</w:t>
      </w:r>
    </w:p>
    <w:p w:rsidR="008F38A4" w:rsidRPr="004A5384" w:rsidRDefault="008F38A4" w:rsidP="00FA0832">
      <w:pPr>
        <w:pStyle w:val="Definition"/>
      </w:pPr>
      <w:r w:rsidRPr="004A5384">
        <w:t>“Vaccine” (1) is a medicinal product in a pharmaceutical formulation licensed by, or having marketing or clinical trial authorisation from, the regulatory authorities of either the country of manufacture or of use, which is intended to stimulate a protective immunological response in humans or animals in order to prevent disease in those to whom or to which it is administered.</w:t>
      </w:r>
    </w:p>
    <w:p w:rsidR="008F38A4" w:rsidRPr="004A5384" w:rsidRDefault="008F38A4" w:rsidP="00FA0832">
      <w:pPr>
        <w:pStyle w:val="Definition"/>
      </w:pPr>
      <w:r w:rsidRPr="004A5384">
        <w:t>“Vacuum Atomisation” (1) means a process to reduce a molten stream of metal to droplets of a diameter of 500 micrometre or less by the rapid evolution of a dissolved gas upon exposure to a vacuum.</w:t>
      </w:r>
    </w:p>
    <w:p w:rsidR="008F38A4" w:rsidRPr="004A5384" w:rsidRDefault="008F38A4" w:rsidP="00FA0832">
      <w:pPr>
        <w:pStyle w:val="Definition"/>
      </w:pPr>
      <w:r w:rsidRPr="004A5384">
        <w:t>“Variable geometry airfoils” (7) means the use of trailing edge flaps or tabs, or leading edge slats or pivoted nose droop, the position of which can be controlled in flight.</w:t>
      </w:r>
    </w:p>
    <w:p w:rsidR="008F38A4" w:rsidRPr="004A5384" w:rsidRDefault="008F38A4" w:rsidP="00FA0832">
      <w:pPr>
        <w:pStyle w:val="Definition"/>
      </w:pPr>
      <w:r w:rsidRPr="004A5384">
        <w:t>“Yarn” (1) is a bundle of twisted ‘strands’.</w:t>
      </w:r>
    </w:p>
    <w:p w:rsidR="008F38A4" w:rsidRPr="004A5384" w:rsidRDefault="008F38A4" w:rsidP="00FA0832">
      <w:pPr>
        <w:pStyle w:val="notetext"/>
      </w:pPr>
      <w:r w:rsidRPr="004A5384">
        <w:t>Note:</w:t>
      </w:r>
      <w:r w:rsidRPr="004A5384">
        <w:tab/>
        <w:t>‘Strand’ is a bundle of “monofilaments” (typically over 200) arranged approximately parallel.</w:t>
      </w:r>
    </w:p>
    <w:p w:rsidR="008F38A4" w:rsidRPr="004A5384" w:rsidRDefault="008F38A4" w:rsidP="008F38A4">
      <w:pPr>
        <w:pStyle w:val="ActHead3"/>
        <w:pageBreakBefore/>
      </w:pPr>
      <w:bookmarkStart w:id="29" w:name="_Toc438461228"/>
      <w:r w:rsidRPr="004A5384">
        <w:rPr>
          <w:rStyle w:val="CharDivNo"/>
        </w:rPr>
        <w:lastRenderedPageBreak/>
        <w:t>Division</w:t>
      </w:r>
      <w:r w:rsidR="004A5384" w:rsidRPr="004A5384">
        <w:rPr>
          <w:rStyle w:val="CharDivNo"/>
        </w:rPr>
        <w:t> </w:t>
      </w:r>
      <w:r w:rsidRPr="004A5384">
        <w:rPr>
          <w:rStyle w:val="CharDivNo"/>
        </w:rPr>
        <w:t>5</w:t>
      </w:r>
      <w:r w:rsidRPr="004A5384">
        <w:t>—</w:t>
      </w:r>
      <w:r w:rsidRPr="004A5384">
        <w:rPr>
          <w:rStyle w:val="CharDivText"/>
        </w:rPr>
        <w:t>Acronyms and abbreviations</w:t>
      </w:r>
      <w:bookmarkEnd w:id="29"/>
    </w:p>
    <w:p w:rsidR="008F38A4" w:rsidRPr="004A5384" w:rsidRDefault="00FA0832" w:rsidP="00FA0832">
      <w:pPr>
        <w:pStyle w:val="subsection"/>
      </w:pPr>
      <w:r w:rsidRPr="004A5384">
        <w:t>5.1</w:t>
      </w:r>
      <w:r w:rsidRPr="004A5384">
        <w:tab/>
      </w:r>
      <w:r w:rsidRPr="004A5384">
        <w:tab/>
      </w:r>
      <w:r w:rsidR="008F38A4" w:rsidRPr="004A5384">
        <w:t xml:space="preserve">An acronym or abbreviation, when used as a defined term, will be found in </w:t>
      </w:r>
      <w:r w:rsidR="001E3018" w:rsidRPr="004A5384">
        <w:t>Division</w:t>
      </w:r>
      <w:r w:rsidR="004A5384" w:rsidRPr="004A5384">
        <w:t> </w:t>
      </w:r>
      <w:r w:rsidR="001E3018" w:rsidRPr="004A5384">
        <w:t>4 (</w:t>
      </w:r>
      <w:r w:rsidR="008F38A4" w:rsidRPr="004A5384">
        <w:t>Definitions</w:t>
      </w:r>
      <w:r w:rsidR="001E3018" w:rsidRPr="004A5384">
        <w:t>)</w:t>
      </w:r>
      <w:r w:rsidR="008F38A4" w:rsidRPr="004A5384">
        <w:t>.</w:t>
      </w:r>
    </w:p>
    <w:tbl>
      <w:tblPr>
        <w:tblW w:w="0" w:type="auto"/>
        <w:tblInd w:w="-4" w:type="dxa"/>
        <w:tblBorders>
          <w:top w:val="single" w:sz="4" w:space="0" w:color="auto"/>
          <w:bottom w:val="single" w:sz="2" w:space="0" w:color="auto"/>
          <w:insideH w:val="single" w:sz="4" w:space="0" w:color="auto"/>
        </w:tblBorders>
        <w:tblLayout w:type="fixed"/>
        <w:tblLook w:val="01E0" w:firstRow="1" w:lastRow="1" w:firstColumn="1" w:lastColumn="1" w:noHBand="0" w:noVBand="0"/>
      </w:tblPr>
      <w:tblGrid>
        <w:gridCol w:w="2604"/>
        <w:gridCol w:w="5907"/>
      </w:tblGrid>
      <w:tr w:rsidR="008F38A4" w:rsidRPr="004A5384" w:rsidTr="00A91912">
        <w:trPr>
          <w:tblHeader/>
        </w:trPr>
        <w:tc>
          <w:tcPr>
            <w:tcW w:w="2604" w:type="dxa"/>
            <w:tcBorders>
              <w:top w:val="single" w:sz="12" w:space="0" w:color="auto"/>
              <w:bottom w:val="single" w:sz="12" w:space="0" w:color="auto"/>
            </w:tcBorders>
            <w:shd w:val="clear" w:color="auto" w:fill="auto"/>
          </w:tcPr>
          <w:p w:rsidR="008F38A4" w:rsidRPr="004A5384" w:rsidRDefault="008F38A4" w:rsidP="00606FD0">
            <w:pPr>
              <w:pStyle w:val="TableColHead"/>
              <w:rPr>
                <w:rFonts w:ascii="Times New Roman" w:hAnsi="Times New Roman"/>
              </w:rPr>
            </w:pPr>
            <w:r w:rsidRPr="004A5384">
              <w:rPr>
                <w:rFonts w:ascii="Times New Roman" w:hAnsi="Times New Roman"/>
              </w:rPr>
              <w:t>Acronym or abbreviation</w:t>
            </w:r>
          </w:p>
        </w:tc>
        <w:tc>
          <w:tcPr>
            <w:tcW w:w="5907" w:type="dxa"/>
            <w:tcBorders>
              <w:top w:val="single" w:sz="12" w:space="0" w:color="auto"/>
              <w:bottom w:val="single" w:sz="12" w:space="0" w:color="auto"/>
            </w:tcBorders>
            <w:shd w:val="clear" w:color="auto" w:fill="auto"/>
          </w:tcPr>
          <w:p w:rsidR="008F38A4" w:rsidRPr="004A5384" w:rsidRDefault="008F38A4" w:rsidP="00606FD0">
            <w:pPr>
              <w:pStyle w:val="TableColHead"/>
              <w:rPr>
                <w:rFonts w:ascii="Times New Roman" w:hAnsi="Times New Roman"/>
              </w:rPr>
            </w:pPr>
            <w:r w:rsidRPr="004A5384">
              <w:rPr>
                <w:rFonts w:ascii="Times New Roman" w:hAnsi="Times New Roman"/>
              </w:rPr>
              <w:t>Meaning</w:t>
            </w:r>
          </w:p>
        </w:tc>
      </w:tr>
      <w:tr w:rsidR="008F38A4" w:rsidRPr="004A5384" w:rsidTr="00A91912">
        <w:tc>
          <w:tcPr>
            <w:tcW w:w="2604" w:type="dxa"/>
            <w:tcBorders>
              <w:top w:val="single" w:sz="12" w:space="0" w:color="auto"/>
              <w:bottom w:val="nil"/>
            </w:tcBorders>
            <w:shd w:val="clear" w:color="auto" w:fill="auto"/>
          </w:tcPr>
          <w:p w:rsidR="008F38A4" w:rsidRPr="004A5384" w:rsidRDefault="008F38A4" w:rsidP="00A91912">
            <w:pPr>
              <w:pStyle w:val="TableText0"/>
            </w:pPr>
            <w:r w:rsidRPr="004A5384">
              <w:t>ABEC</w:t>
            </w:r>
          </w:p>
        </w:tc>
        <w:tc>
          <w:tcPr>
            <w:tcW w:w="5907" w:type="dxa"/>
            <w:tcBorders>
              <w:top w:val="single" w:sz="12" w:space="0" w:color="auto"/>
              <w:bottom w:val="nil"/>
            </w:tcBorders>
            <w:shd w:val="clear" w:color="auto" w:fill="auto"/>
          </w:tcPr>
          <w:p w:rsidR="008F38A4" w:rsidRPr="004A5384" w:rsidRDefault="008F38A4" w:rsidP="00A91912">
            <w:pPr>
              <w:pStyle w:val="TableText0"/>
            </w:pPr>
            <w:r w:rsidRPr="004A5384">
              <w:t>Annular Bearing Engineers Committee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AGMA</w:t>
            </w:r>
          </w:p>
        </w:tc>
        <w:tc>
          <w:tcPr>
            <w:tcW w:w="5907" w:type="dxa"/>
            <w:tcBorders>
              <w:top w:val="nil"/>
              <w:bottom w:val="nil"/>
            </w:tcBorders>
            <w:shd w:val="clear" w:color="auto" w:fill="auto"/>
          </w:tcPr>
          <w:p w:rsidR="008F38A4" w:rsidRPr="004A5384" w:rsidRDefault="008F38A4" w:rsidP="00A91912">
            <w:pPr>
              <w:pStyle w:val="TableText0"/>
            </w:pPr>
            <w:r w:rsidRPr="004A5384">
              <w:t>American Gear Manufacturers’ Association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AHRS</w:t>
            </w:r>
          </w:p>
        </w:tc>
        <w:tc>
          <w:tcPr>
            <w:tcW w:w="5907" w:type="dxa"/>
            <w:tcBorders>
              <w:top w:val="nil"/>
              <w:bottom w:val="nil"/>
            </w:tcBorders>
            <w:shd w:val="clear" w:color="auto" w:fill="auto"/>
          </w:tcPr>
          <w:p w:rsidR="008F38A4" w:rsidRPr="004A5384" w:rsidRDefault="008F38A4" w:rsidP="00A91912">
            <w:pPr>
              <w:pStyle w:val="TableText0"/>
            </w:pPr>
            <w:r w:rsidRPr="004A5384">
              <w:t>attitude and heading reference systems</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AISI</w:t>
            </w:r>
          </w:p>
        </w:tc>
        <w:tc>
          <w:tcPr>
            <w:tcW w:w="5907" w:type="dxa"/>
            <w:tcBorders>
              <w:top w:val="nil"/>
              <w:bottom w:val="nil"/>
            </w:tcBorders>
            <w:shd w:val="clear" w:color="auto" w:fill="auto"/>
          </w:tcPr>
          <w:p w:rsidR="008F38A4" w:rsidRPr="004A5384" w:rsidRDefault="008F38A4" w:rsidP="00A91912">
            <w:pPr>
              <w:pStyle w:val="TableText0"/>
            </w:pPr>
            <w:r w:rsidRPr="004A5384">
              <w:t>American Iron and Steel Institute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ALU</w:t>
            </w:r>
          </w:p>
        </w:tc>
        <w:tc>
          <w:tcPr>
            <w:tcW w:w="5907" w:type="dxa"/>
            <w:tcBorders>
              <w:top w:val="nil"/>
              <w:bottom w:val="nil"/>
            </w:tcBorders>
            <w:shd w:val="clear" w:color="auto" w:fill="auto"/>
          </w:tcPr>
          <w:p w:rsidR="008F38A4" w:rsidRPr="004A5384" w:rsidRDefault="008F38A4" w:rsidP="00A91912">
            <w:pPr>
              <w:pStyle w:val="TableText0"/>
            </w:pPr>
            <w:r w:rsidRPr="004A5384">
              <w:t>arithmetic logic unit</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ANSI</w:t>
            </w:r>
          </w:p>
        </w:tc>
        <w:tc>
          <w:tcPr>
            <w:tcW w:w="5907" w:type="dxa"/>
            <w:tcBorders>
              <w:top w:val="nil"/>
              <w:bottom w:val="nil"/>
            </w:tcBorders>
            <w:shd w:val="clear" w:color="auto" w:fill="auto"/>
          </w:tcPr>
          <w:p w:rsidR="008F38A4" w:rsidRPr="004A5384" w:rsidRDefault="008F38A4" w:rsidP="00A91912">
            <w:pPr>
              <w:pStyle w:val="TableText0"/>
            </w:pPr>
            <w:r w:rsidRPr="004A5384">
              <w:t>American National Standards Institute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ASTM</w:t>
            </w:r>
          </w:p>
        </w:tc>
        <w:tc>
          <w:tcPr>
            <w:tcW w:w="5907" w:type="dxa"/>
            <w:tcBorders>
              <w:top w:val="nil"/>
              <w:bottom w:val="nil"/>
            </w:tcBorders>
            <w:shd w:val="clear" w:color="auto" w:fill="auto"/>
          </w:tcPr>
          <w:p w:rsidR="008F38A4" w:rsidRPr="004A5384" w:rsidRDefault="008F38A4" w:rsidP="00A91912">
            <w:pPr>
              <w:pStyle w:val="TableText0"/>
            </w:pPr>
            <w:r w:rsidRPr="004A5384">
              <w:t>the American Society for Testing and Materials</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ATC</w:t>
            </w:r>
          </w:p>
        </w:tc>
        <w:tc>
          <w:tcPr>
            <w:tcW w:w="5907" w:type="dxa"/>
            <w:tcBorders>
              <w:top w:val="nil"/>
              <w:bottom w:val="nil"/>
            </w:tcBorders>
            <w:shd w:val="clear" w:color="auto" w:fill="auto"/>
          </w:tcPr>
          <w:p w:rsidR="008F38A4" w:rsidRPr="004A5384" w:rsidRDefault="008F38A4" w:rsidP="00A91912">
            <w:pPr>
              <w:pStyle w:val="TableText0"/>
            </w:pPr>
            <w:r w:rsidRPr="004A5384">
              <w:t>air traffic control</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AVLIS</w:t>
            </w:r>
          </w:p>
        </w:tc>
        <w:tc>
          <w:tcPr>
            <w:tcW w:w="5907" w:type="dxa"/>
            <w:tcBorders>
              <w:top w:val="nil"/>
              <w:bottom w:val="nil"/>
            </w:tcBorders>
            <w:shd w:val="clear" w:color="auto" w:fill="auto"/>
          </w:tcPr>
          <w:p w:rsidR="008F38A4" w:rsidRPr="004A5384" w:rsidRDefault="008F38A4" w:rsidP="00A91912">
            <w:pPr>
              <w:pStyle w:val="TableText0"/>
            </w:pPr>
            <w:r w:rsidRPr="004A5384">
              <w:t>atomic vapour laser isotope separation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CAD</w:t>
            </w:r>
          </w:p>
        </w:tc>
        <w:tc>
          <w:tcPr>
            <w:tcW w:w="5907" w:type="dxa"/>
            <w:tcBorders>
              <w:top w:val="nil"/>
              <w:bottom w:val="nil"/>
            </w:tcBorders>
            <w:shd w:val="clear" w:color="auto" w:fill="auto"/>
          </w:tcPr>
          <w:p w:rsidR="008F38A4" w:rsidRPr="004A5384" w:rsidRDefault="008F38A4" w:rsidP="00A91912">
            <w:pPr>
              <w:pStyle w:val="TableText0"/>
            </w:pPr>
            <w:r w:rsidRPr="004A5384">
              <w:t>computer</w:t>
            </w:r>
            <w:r w:rsidR="004A5384">
              <w:noBreakHyphen/>
            </w:r>
            <w:r w:rsidRPr="004A5384">
              <w:t>aided</w:t>
            </w:r>
            <w:r w:rsidR="004A5384">
              <w:noBreakHyphen/>
            </w:r>
            <w:r w:rsidRPr="004A5384">
              <w:t>design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CAS</w:t>
            </w:r>
          </w:p>
        </w:tc>
        <w:tc>
          <w:tcPr>
            <w:tcW w:w="5907" w:type="dxa"/>
            <w:tcBorders>
              <w:top w:val="nil"/>
              <w:bottom w:val="nil"/>
            </w:tcBorders>
            <w:shd w:val="clear" w:color="auto" w:fill="auto"/>
          </w:tcPr>
          <w:p w:rsidR="008F38A4" w:rsidRPr="004A5384" w:rsidRDefault="008F38A4" w:rsidP="00A91912">
            <w:pPr>
              <w:pStyle w:val="TableText0"/>
            </w:pPr>
            <w:r w:rsidRPr="004A5384">
              <w:t>Chemical Abstracts Service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CDU</w:t>
            </w:r>
          </w:p>
        </w:tc>
        <w:tc>
          <w:tcPr>
            <w:tcW w:w="5907" w:type="dxa"/>
            <w:tcBorders>
              <w:top w:val="nil"/>
              <w:bottom w:val="nil"/>
            </w:tcBorders>
            <w:shd w:val="clear" w:color="auto" w:fill="auto"/>
          </w:tcPr>
          <w:p w:rsidR="008F38A4" w:rsidRPr="004A5384" w:rsidRDefault="008F38A4" w:rsidP="00A91912">
            <w:pPr>
              <w:pStyle w:val="TableText0"/>
            </w:pPr>
            <w:r w:rsidRPr="004A5384">
              <w:t>control and display unit</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CEP</w:t>
            </w:r>
          </w:p>
        </w:tc>
        <w:tc>
          <w:tcPr>
            <w:tcW w:w="5907" w:type="dxa"/>
            <w:tcBorders>
              <w:top w:val="nil"/>
              <w:bottom w:val="nil"/>
            </w:tcBorders>
            <w:shd w:val="clear" w:color="auto" w:fill="auto"/>
          </w:tcPr>
          <w:p w:rsidR="008F38A4" w:rsidRPr="004A5384" w:rsidRDefault="008F38A4" w:rsidP="00A91912">
            <w:pPr>
              <w:pStyle w:val="TableText0"/>
            </w:pPr>
            <w:r w:rsidRPr="004A5384">
              <w:t>circular error probable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CNTD</w:t>
            </w:r>
          </w:p>
        </w:tc>
        <w:tc>
          <w:tcPr>
            <w:tcW w:w="5907" w:type="dxa"/>
            <w:tcBorders>
              <w:top w:val="nil"/>
              <w:bottom w:val="nil"/>
            </w:tcBorders>
            <w:shd w:val="clear" w:color="auto" w:fill="auto"/>
          </w:tcPr>
          <w:p w:rsidR="008F38A4" w:rsidRPr="004A5384" w:rsidRDefault="008F38A4" w:rsidP="00A91912">
            <w:pPr>
              <w:pStyle w:val="TableText0"/>
            </w:pPr>
            <w:r w:rsidRPr="004A5384">
              <w:t>controlled nucleation thermal deposition</w:t>
            </w:r>
          </w:p>
        </w:tc>
      </w:tr>
      <w:tr w:rsidR="001E3018" w:rsidRPr="004A5384" w:rsidTr="00A91912">
        <w:tc>
          <w:tcPr>
            <w:tcW w:w="2604" w:type="dxa"/>
            <w:tcBorders>
              <w:top w:val="nil"/>
              <w:bottom w:val="nil"/>
            </w:tcBorders>
            <w:shd w:val="clear" w:color="auto" w:fill="auto"/>
          </w:tcPr>
          <w:p w:rsidR="001E3018" w:rsidRPr="004A5384" w:rsidRDefault="001E3018" w:rsidP="00A91912">
            <w:pPr>
              <w:pStyle w:val="TableText0"/>
            </w:pPr>
            <w:r w:rsidRPr="004A5384">
              <w:t>CPU</w:t>
            </w:r>
          </w:p>
        </w:tc>
        <w:tc>
          <w:tcPr>
            <w:tcW w:w="5907" w:type="dxa"/>
            <w:tcBorders>
              <w:top w:val="nil"/>
              <w:bottom w:val="nil"/>
            </w:tcBorders>
            <w:shd w:val="clear" w:color="auto" w:fill="auto"/>
          </w:tcPr>
          <w:p w:rsidR="001E3018" w:rsidRPr="004A5384" w:rsidRDefault="00A91912" w:rsidP="00A91912">
            <w:pPr>
              <w:pStyle w:val="TableText0"/>
            </w:pPr>
            <w:r w:rsidRPr="004A5384">
              <w:t>Central Processing Unit</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CRISLA</w:t>
            </w:r>
          </w:p>
        </w:tc>
        <w:tc>
          <w:tcPr>
            <w:tcW w:w="5907" w:type="dxa"/>
            <w:tcBorders>
              <w:top w:val="nil"/>
              <w:bottom w:val="nil"/>
            </w:tcBorders>
            <w:shd w:val="clear" w:color="auto" w:fill="auto"/>
          </w:tcPr>
          <w:p w:rsidR="008F38A4" w:rsidRPr="004A5384" w:rsidRDefault="008F38A4" w:rsidP="00A91912">
            <w:pPr>
              <w:pStyle w:val="TableText0"/>
            </w:pPr>
            <w:r w:rsidRPr="004A5384">
              <w:t>chemical reaction by isotope selective laser activation.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CVD</w:t>
            </w:r>
          </w:p>
        </w:tc>
        <w:tc>
          <w:tcPr>
            <w:tcW w:w="5907" w:type="dxa"/>
            <w:tcBorders>
              <w:top w:val="nil"/>
              <w:bottom w:val="nil"/>
            </w:tcBorders>
            <w:shd w:val="clear" w:color="auto" w:fill="auto"/>
          </w:tcPr>
          <w:p w:rsidR="008F38A4" w:rsidRPr="004A5384" w:rsidRDefault="008F38A4" w:rsidP="00A91912">
            <w:pPr>
              <w:pStyle w:val="TableText0"/>
            </w:pPr>
            <w:r w:rsidRPr="004A5384">
              <w:t>chemical vapour deposition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CW</w:t>
            </w:r>
          </w:p>
        </w:tc>
        <w:tc>
          <w:tcPr>
            <w:tcW w:w="5907" w:type="dxa"/>
            <w:tcBorders>
              <w:top w:val="nil"/>
              <w:bottom w:val="nil"/>
            </w:tcBorders>
            <w:shd w:val="clear" w:color="auto" w:fill="auto"/>
          </w:tcPr>
          <w:p w:rsidR="008F38A4" w:rsidRPr="004A5384" w:rsidRDefault="008F38A4" w:rsidP="00A91912">
            <w:pPr>
              <w:pStyle w:val="TableText0"/>
            </w:pPr>
            <w:r w:rsidRPr="004A5384">
              <w:t>chemical warfare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CW (for lasers)</w:t>
            </w:r>
          </w:p>
        </w:tc>
        <w:tc>
          <w:tcPr>
            <w:tcW w:w="5907" w:type="dxa"/>
            <w:tcBorders>
              <w:top w:val="nil"/>
              <w:bottom w:val="nil"/>
            </w:tcBorders>
            <w:shd w:val="clear" w:color="auto" w:fill="auto"/>
          </w:tcPr>
          <w:p w:rsidR="008F38A4" w:rsidRPr="004A5384" w:rsidRDefault="008F38A4" w:rsidP="00A91912">
            <w:pPr>
              <w:pStyle w:val="TableText0"/>
            </w:pPr>
            <w:r w:rsidRPr="004A5384">
              <w:t>continuous wave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DEW</w:t>
            </w:r>
          </w:p>
        </w:tc>
        <w:tc>
          <w:tcPr>
            <w:tcW w:w="5907" w:type="dxa"/>
            <w:tcBorders>
              <w:top w:val="nil"/>
              <w:bottom w:val="nil"/>
            </w:tcBorders>
            <w:shd w:val="clear" w:color="auto" w:fill="auto"/>
          </w:tcPr>
          <w:p w:rsidR="008F38A4" w:rsidRPr="004A5384" w:rsidRDefault="008F38A4" w:rsidP="00A91912">
            <w:pPr>
              <w:pStyle w:val="TableText0"/>
            </w:pPr>
            <w:r w:rsidRPr="004A5384">
              <w:t>directed energy weapon systems</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DME</w:t>
            </w:r>
          </w:p>
        </w:tc>
        <w:tc>
          <w:tcPr>
            <w:tcW w:w="5907" w:type="dxa"/>
            <w:tcBorders>
              <w:top w:val="nil"/>
              <w:bottom w:val="nil"/>
            </w:tcBorders>
            <w:shd w:val="clear" w:color="auto" w:fill="auto"/>
          </w:tcPr>
          <w:p w:rsidR="008F38A4" w:rsidRPr="004A5384" w:rsidRDefault="008F38A4" w:rsidP="00A91912">
            <w:pPr>
              <w:pStyle w:val="TableText0"/>
            </w:pPr>
            <w:r w:rsidRPr="004A5384">
              <w:t>distance measuring equipment</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DS</w:t>
            </w:r>
          </w:p>
        </w:tc>
        <w:tc>
          <w:tcPr>
            <w:tcW w:w="5907" w:type="dxa"/>
            <w:tcBorders>
              <w:top w:val="nil"/>
              <w:bottom w:val="nil"/>
            </w:tcBorders>
            <w:shd w:val="clear" w:color="auto" w:fill="auto"/>
          </w:tcPr>
          <w:p w:rsidR="008F38A4" w:rsidRPr="004A5384" w:rsidRDefault="008F38A4" w:rsidP="00A91912">
            <w:pPr>
              <w:pStyle w:val="TableText0"/>
            </w:pPr>
            <w:r w:rsidRPr="004A5384">
              <w:t>directionally solidified</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EB</w:t>
            </w:r>
            <w:r w:rsidR="004A5384">
              <w:noBreakHyphen/>
            </w:r>
            <w:r w:rsidRPr="004A5384">
              <w:t>PVD</w:t>
            </w:r>
          </w:p>
        </w:tc>
        <w:tc>
          <w:tcPr>
            <w:tcW w:w="5907" w:type="dxa"/>
            <w:tcBorders>
              <w:top w:val="nil"/>
              <w:bottom w:val="nil"/>
            </w:tcBorders>
            <w:shd w:val="clear" w:color="auto" w:fill="auto"/>
          </w:tcPr>
          <w:p w:rsidR="008F38A4" w:rsidRPr="004A5384" w:rsidRDefault="008F38A4" w:rsidP="00A91912">
            <w:pPr>
              <w:pStyle w:val="TableText0"/>
            </w:pPr>
            <w:r w:rsidRPr="004A5384">
              <w:t>electron beam physical vapour deposition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ECM</w:t>
            </w:r>
          </w:p>
        </w:tc>
        <w:tc>
          <w:tcPr>
            <w:tcW w:w="5907" w:type="dxa"/>
            <w:tcBorders>
              <w:top w:val="nil"/>
              <w:bottom w:val="nil"/>
            </w:tcBorders>
            <w:shd w:val="clear" w:color="auto" w:fill="auto"/>
          </w:tcPr>
          <w:p w:rsidR="008F38A4" w:rsidRPr="004A5384" w:rsidRDefault="008F38A4" w:rsidP="00A91912">
            <w:pPr>
              <w:pStyle w:val="TableText0"/>
            </w:pPr>
            <w:r w:rsidRPr="004A5384">
              <w:t>electro</w:t>
            </w:r>
            <w:r w:rsidR="004A5384">
              <w:noBreakHyphen/>
            </w:r>
            <w:r w:rsidRPr="004A5384">
              <w:t>chemical machining</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ECR</w:t>
            </w:r>
          </w:p>
        </w:tc>
        <w:tc>
          <w:tcPr>
            <w:tcW w:w="5907" w:type="dxa"/>
            <w:tcBorders>
              <w:top w:val="nil"/>
              <w:bottom w:val="nil"/>
            </w:tcBorders>
            <w:shd w:val="clear" w:color="auto" w:fill="auto"/>
          </w:tcPr>
          <w:p w:rsidR="008F38A4" w:rsidRPr="004A5384" w:rsidRDefault="008F38A4" w:rsidP="00A91912">
            <w:pPr>
              <w:pStyle w:val="TableText0"/>
            </w:pPr>
            <w:r w:rsidRPr="004A5384">
              <w:t>electron cyclotron resonance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EDM</w:t>
            </w:r>
          </w:p>
        </w:tc>
        <w:tc>
          <w:tcPr>
            <w:tcW w:w="5907" w:type="dxa"/>
            <w:tcBorders>
              <w:top w:val="nil"/>
              <w:bottom w:val="nil"/>
            </w:tcBorders>
            <w:shd w:val="clear" w:color="auto" w:fill="auto"/>
          </w:tcPr>
          <w:p w:rsidR="008F38A4" w:rsidRPr="004A5384" w:rsidRDefault="008F38A4" w:rsidP="00A91912">
            <w:pPr>
              <w:pStyle w:val="TableText0"/>
            </w:pPr>
            <w:r w:rsidRPr="004A5384">
              <w:t>electrical discharge machines</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EMC</w:t>
            </w:r>
          </w:p>
        </w:tc>
        <w:tc>
          <w:tcPr>
            <w:tcW w:w="5907" w:type="dxa"/>
            <w:tcBorders>
              <w:top w:val="nil"/>
              <w:bottom w:val="nil"/>
            </w:tcBorders>
            <w:shd w:val="clear" w:color="auto" w:fill="auto"/>
          </w:tcPr>
          <w:p w:rsidR="008F38A4" w:rsidRPr="004A5384" w:rsidRDefault="008F38A4" w:rsidP="00A91912">
            <w:pPr>
              <w:pStyle w:val="TableText0"/>
            </w:pPr>
            <w:r w:rsidRPr="004A5384">
              <w:t>electromagnetic compatibility</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EMCDB</w:t>
            </w:r>
          </w:p>
        </w:tc>
        <w:tc>
          <w:tcPr>
            <w:tcW w:w="5907" w:type="dxa"/>
            <w:tcBorders>
              <w:top w:val="nil"/>
              <w:bottom w:val="nil"/>
            </w:tcBorders>
            <w:shd w:val="clear" w:color="auto" w:fill="auto"/>
          </w:tcPr>
          <w:p w:rsidR="008F38A4" w:rsidRPr="004A5384" w:rsidRDefault="008F38A4" w:rsidP="00A91912">
            <w:pPr>
              <w:pStyle w:val="TableText0"/>
            </w:pPr>
            <w:r w:rsidRPr="004A5384">
              <w:t>elastomer modified cast double based propellants</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FFT</w:t>
            </w:r>
          </w:p>
        </w:tc>
        <w:tc>
          <w:tcPr>
            <w:tcW w:w="5907" w:type="dxa"/>
            <w:tcBorders>
              <w:top w:val="nil"/>
              <w:bottom w:val="nil"/>
            </w:tcBorders>
            <w:shd w:val="clear" w:color="auto" w:fill="auto"/>
          </w:tcPr>
          <w:p w:rsidR="008F38A4" w:rsidRPr="004A5384" w:rsidRDefault="008F38A4" w:rsidP="00A91912">
            <w:pPr>
              <w:pStyle w:val="TableText0"/>
            </w:pPr>
            <w:r w:rsidRPr="004A5384">
              <w:t>Fast Fourier Transform</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GLONASS</w:t>
            </w:r>
          </w:p>
        </w:tc>
        <w:tc>
          <w:tcPr>
            <w:tcW w:w="5907" w:type="dxa"/>
            <w:tcBorders>
              <w:top w:val="nil"/>
              <w:bottom w:val="nil"/>
            </w:tcBorders>
            <w:shd w:val="clear" w:color="auto" w:fill="auto"/>
          </w:tcPr>
          <w:p w:rsidR="008F38A4" w:rsidRPr="004A5384" w:rsidRDefault="008F38A4" w:rsidP="00A91912">
            <w:pPr>
              <w:pStyle w:val="TableText0"/>
            </w:pPr>
            <w:r w:rsidRPr="004A5384">
              <w:t>global navigation satellite system</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GNSS</w:t>
            </w:r>
          </w:p>
        </w:tc>
        <w:tc>
          <w:tcPr>
            <w:tcW w:w="5907" w:type="dxa"/>
            <w:tcBorders>
              <w:top w:val="nil"/>
              <w:bottom w:val="nil"/>
            </w:tcBorders>
            <w:shd w:val="clear" w:color="auto" w:fill="auto"/>
          </w:tcPr>
          <w:p w:rsidR="008F38A4" w:rsidRPr="004A5384" w:rsidRDefault="008F38A4" w:rsidP="00A91912">
            <w:pPr>
              <w:pStyle w:val="TableText0"/>
            </w:pPr>
            <w:r w:rsidRPr="004A5384">
              <w:t>global navigation satellite system</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GPS</w:t>
            </w:r>
          </w:p>
        </w:tc>
        <w:tc>
          <w:tcPr>
            <w:tcW w:w="5907" w:type="dxa"/>
            <w:tcBorders>
              <w:top w:val="nil"/>
              <w:bottom w:val="nil"/>
            </w:tcBorders>
            <w:shd w:val="clear" w:color="auto" w:fill="auto"/>
          </w:tcPr>
          <w:p w:rsidR="008F38A4" w:rsidRPr="004A5384" w:rsidRDefault="008F38A4" w:rsidP="00A91912">
            <w:pPr>
              <w:pStyle w:val="TableText0"/>
            </w:pPr>
            <w:r w:rsidRPr="004A5384">
              <w:t>global positioning system</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HBT</w:t>
            </w:r>
          </w:p>
        </w:tc>
        <w:tc>
          <w:tcPr>
            <w:tcW w:w="5907" w:type="dxa"/>
            <w:tcBorders>
              <w:top w:val="nil"/>
              <w:bottom w:val="nil"/>
            </w:tcBorders>
            <w:shd w:val="clear" w:color="auto" w:fill="auto"/>
          </w:tcPr>
          <w:p w:rsidR="008F38A4" w:rsidRPr="004A5384" w:rsidRDefault="008F38A4" w:rsidP="00A91912">
            <w:pPr>
              <w:pStyle w:val="TableText0"/>
            </w:pPr>
            <w:r w:rsidRPr="004A5384">
              <w:t>hetero</w:t>
            </w:r>
            <w:r w:rsidR="004A5384">
              <w:noBreakHyphen/>
            </w:r>
            <w:r w:rsidRPr="004A5384">
              <w:t>bipolar transistors</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lastRenderedPageBreak/>
              <w:t>HEMT</w:t>
            </w:r>
          </w:p>
        </w:tc>
        <w:tc>
          <w:tcPr>
            <w:tcW w:w="5907" w:type="dxa"/>
            <w:tcBorders>
              <w:top w:val="nil"/>
              <w:bottom w:val="nil"/>
            </w:tcBorders>
            <w:shd w:val="clear" w:color="auto" w:fill="auto"/>
          </w:tcPr>
          <w:p w:rsidR="008F38A4" w:rsidRPr="004A5384" w:rsidRDefault="008F38A4" w:rsidP="00A91912">
            <w:pPr>
              <w:pStyle w:val="TableText0"/>
            </w:pPr>
            <w:r w:rsidRPr="004A5384">
              <w:t>high electron mobility transistors</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ICAO</w:t>
            </w:r>
          </w:p>
        </w:tc>
        <w:tc>
          <w:tcPr>
            <w:tcW w:w="5907" w:type="dxa"/>
            <w:tcBorders>
              <w:top w:val="nil"/>
              <w:bottom w:val="nil"/>
            </w:tcBorders>
            <w:shd w:val="clear" w:color="auto" w:fill="auto"/>
          </w:tcPr>
          <w:p w:rsidR="008F38A4" w:rsidRPr="004A5384" w:rsidRDefault="008F38A4" w:rsidP="00A91912">
            <w:pPr>
              <w:pStyle w:val="TableText0"/>
            </w:pPr>
            <w:r w:rsidRPr="004A5384">
              <w:t>International Civil Aviation Organisation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IEEE</w:t>
            </w:r>
          </w:p>
        </w:tc>
        <w:tc>
          <w:tcPr>
            <w:tcW w:w="5907" w:type="dxa"/>
            <w:tcBorders>
              <w:top w:val="nil"/>
              <w:bottom w:val="nil"/>
            </w:tcBorders>
            <w:shd w:val="clear" w:color="auto" w:fill="auto"/>
          </w:tcPr>
          <w:p w:rsidR="008F38A4" w:rsidRPr="004A5384" w:rsidRDefault="008F38A4" w:rsidP="00A91912">
            <w:pPr>
              <w:pStyle w:val="TableText0"/>
            </w:pPr>
            <w:r w:rsidRPr="004A5384">
              <w:t>Institute of Electrical and Electronic Engineers</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IFOV</w:t>
            </w:r>
          </w:p>
        </w:tc>
        <w:tc>
          <w:tcPr>
            <w:tcW w:w="5907" w:type="dxa"/>
            <w:tcBorders>
              <w:top w:val="nil"/>
              <w:bottom w:val="nil"/>
            </w:tcBorders>
            <w:shd w:val="clear" w:color="auto" w:fill="auto"/>
          </w:tcPr>
          <w:p w:rsidR="008F38A4" w:rsidRPr="004A5384" w:rsidRDefault="008F38A4" w:rsidP="00A91912">
            <w:pPr>
              <w:pStyle w:val="TableText0"/>
            </w:pPr>
            <w:r w:rsidRPr="004A5384">
              <w:t>instantaneous</w:t>
            </w:r>
            <w:r w:rsidR="004A5384">
              <w:noBreakHyphen/>
            </w:r>
            <w:r w:rsidRPr="004A5384">
              <w:t>field</w:t>
            </w:r>
            <w:r w:rsidR="004A5384">
              <w:noBreakHyphen/>
            </w:r>
            <w:r w:rsidRPr="004A5384">
              <w:t>of</w:t>
            </w:r>
            <w:r w:rsidR="004A5384">
              <w:noBreakHyphen/>
            </w:r>
            <w:r w:rsidRPr="004A5384">
              <w:t>view</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JT</w:t>
            </w:r>
          </w:p>
        </w:tc>
        <w:tc>
          <w:tcPr>
            <w:tcW w:w="5907" w:type="dxa"/>
            <w:tcBorders>
              <w:top w:val="nil"/>
              <w:bottom w:val="nil"/>
            </w:tcBorders>
            <w:shd w:val="clear" w:color="auto" w:fill="auto"/>
          </w:tcPr>
          <w:p w:rsidR="008F38A4" w:rsidRPr="004A5384" w:rsidRDefault="008F38A4" w:rsidP="00A91912">
            <w:pPr>
              <w:pStyle w:val="TableText0"/>
            </w:pPr>
            <w:r w:rsidRPr="004A5384">
              <w:t>Joule</w:t>
            </w:r>
            <w:r w:rsidR="004A5384">
              <w:noBreakHyphen/>
            </w:r>
            <w:r w:rsidRPr="004A5384">
              <w:t>Thomson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LIDAR</w:t>
            </w:r>
          </w:p>
        </w:tc>
        <w:tc>
          <w:tcPr>
            <w:tcW w:w="5907" w:type="dxa"/>
            <w:tcBorders>
              <w:top w:val="nil"/>
              <w:bottom w:val="nil"/>
            </w:tcBorders>
            <w:shd w:val="clear" w:color="auto" w:fill="auto"/>
          </w:tcPr>
          <w:p w:rsidR="008F38A4" w:rsidRPr="004A5384" w:rsidRDefault="008F38A4" w:rsidP="00A91912">
            <w:pPr>
              <w:pStyle w:val="TableText0"/>
            </w:pPr>
            <w:r w:rsidRPr="004A5384">
              <w:t>light detection and ranging</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LRU</w:t>
            </w:r>
          </w:p>
        </w:tc>
        <w:tc>
          <w:tcPr>
            <w:tcW w:w="5907" w:type="dxa"/>
            <w:tcBorders>
              <w:top w:val="nil"/>
              <w:bottom w:val="nil"/>
            </w:tcBorders>
            <w:shd w:val="clear" w:color="auto" w:fill="auto"/>
          </w:tcPr>
          <w:p w:rsidR="008F38A4" w:rsidRPr="004A5384" w:rsidRDefault="008F38A4" w:rsidP="00A91912">
            <w:pPr>
              <w:pStyle w:val="TableText0"/>
            </w:pPr>
            <w:r w:rsidRPr="004A5384">
              <w:t>line replaceable unit</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Mach</w:t>
            </w:r>
          </w:p>
        </w:tc>
        <w:tc>
          <w:tcPr>
            <w:tcW w:w="5907" w:type="dxa"/>
            <w:tcBorders>
              <w:top w:val="nil"/>
              <w:bottom w:val="nil"/>
            </w:tcBorders>
            <w:shd w:val="clear" w:color="auto" w:fill="auto"/>
          </w:tcPr>
          <w:p w:rsidR="008F38A4" w:rsidRPr="004A5384" w:rsidRDefault="008F38A4" w:rsidP="00A91912">
            <w:pPr>
              <w:pStyle w:val="TableText0"/>
            </w:pPr>
            <w:r w:rsidRPr="004A5384">
              <w:t>ratio of speed of an object to speed of sound (after Ernst Mach)</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MLIS</w:t>
            </w:r>
          </w:p>
        </w:tc>
        <w:tc>
          <w:tcPr>
            <w:tcW w:w="5907" w:type="dxa"/>
            <w:tcBorders>
              <w:top w:val="nil"/>
              <w:bottom w:val="nil"/>
            </w:tcBorders>
            <w:shd w:val="clear" w:color="auto" w:fill="auto"/>
          </w:tcPr>
          <w:p w:rsidR="008F38A4" w:rsidRPr="004A5384" w:rsidRDefault="008F38A4" w:rsidP="00A91912">
            <w:pPr>
              <w:pStyle w:val="TableText0"/>
            </w:pPr>
            <w:r w:rsidRPr="004A5384">
              <w:t>molecular laser isotopic separation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MLS</w:t>
            </w:r>
          </w:p>
        </w:tc>
        <w:tc>
          <w:tcPr>
            <w:tcW w:w="5907" w:type="dxa"/>
            <w:tcBorders>
              <w:top w:val="nil"/>
              <w:bottom w:val="nil"/>
            </w:tcBorders>
            <w:shd w:val="clear" w:color="auto" w:fill="auto"/>
          </w:tcPr>
          <w:p w:rsidR="008F38A4" w:rsidRPr="004A5384" w:rsidRDefault="008F38A4" w:rsidP="00A91912">
            <w:pPr>
              <w:pStyle w:val="TableText0"/>
            </w:pPr>
            <w:r w:rsidRPr="004A5384">
              <w:t>microwave landing systems</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MOCVD</w:t>
            </w:r>
          </w:p>
        </w:tc>
        <w:tc>
          <w:tcPr>
            <w:tcW w:w="5907" w:type="dxa"/>
            <w:tcBorders>
              <w:top w:val="nil"/>
              <w:bottom w:val="nil"/>
            </w:tcBorders>
            <w:shd w:val="clear" w:color="auto" w:fill="auto"/>
          </w:tcPr>
          <w:p w:rsidR="008F38A4" w:rsidRPr="004A5384" w:rsidRDefault="008F38A4" w:rsidP="00A91912">
            <w:pPr>
              <w:pStyle w:val="TableText0"/>
            </w:pPr>
            <w:r w:rsidRPr="004A5384">
              <w:t>metal organic chemical vapour deposition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MRI</w:t>
            </w:r>
          </w:p>
        </w:tc>
        <w:tc>
          <w:tcPr>
            <w:tcW w:w="5907" w:type="dxa"/>
            <w:tcBorders>
              <w:top w:val="nil"/>
              <w:bottom w:val="nil"/>
            </w:tcBorders>
            <w:shd w:val="clear" w:color="auto" w:fill="auto"/>
          </w:tcPr>
          <w:p w:rsidR="008F38A4" w:rsidRPr="004A5384" w:rsidRDefault="008F38A4" w:rsidP="00A91912">
            <w:pPr>
              <w:pStyle w:val="TableText0"/>
            </w:pPr>
            <w:r w:rsidRPr="004A5384">
              <w:t>magnetic resonance imaging</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MTBF</w:t>
            </w:r>
          </w:p>
        </w:tc>
        <w:tc>
          <w:tcPr>
            <w:tcW w:w="5907" w:type="dxa"/>
            <w:tcBorders>
              <w:top w:val="nil"/>
              <w:bottom w:val="nil"/>
            </w:tcBorders>
            <w:shd w:val="clear" w:color="auto" w:fill="auto"/>
          </w:tcPr>
          <w:p w:rsidR="008F38A4" w:rsidRPr="004A5384" w:rsidRDefault="008F38A4" w:rsidP="00A91912">
            <w:pPr>
              <w:pStyle w:val="TableText0"/>
            </w:pPr>
            <w:r w:rsidRPr="004A5384">
              <w:t>mean</w:t>
            </w:r>
            <w:r w:rsidR="004A5384">
              <w:noBreakHyphen/>
            </w:r>
            <w:r w:rsidRPr="004A5384">
              <w:t>time</w:t>
            </w:r>
            <w:r w:rsidR="004A5384">
              <w:noBreakHyphen/>
            </w:r>
            <w:r w:rsidRPr="004A5384">
              <w:t>between</w:t>
            </w:r>
            <w:r w:rsidR="004A5384">
              <w:noBreakHyphen/>
            </w:r>
            <w:r w:rsidRPr="004A5384">
              <w:t>failures</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MTTF</w:t>
            </w:r>
          </w:p>
        </w:tc>
        <w:tc>
          <w:tcPr>
            <w:tcW w:w="5907" w:type="dxa"/>
            <w:tcBorders>
              <w:top w:val="nil"/>
              <w:bottom w:val="nil"/>
            </w:tcBorders>
            <w:shd w:val="clear" w:color="auto" w:fill="auto"/>
          </w:tcPr>
          <w:p w:rsidR="008F38A4" w:rsidRPr="004A5384" w:rsidRDefault="008F38A4" w:rsidP="00A91912">
            <w:pPr>
              <w:pStyle w:val="TableText0"/>
            </w:pPr>
            <w:r w:rsidRPr="004A5384">
              <w:t>mean</w:t>
            </w:r>
            <w:r w:rsidR="004A5384">
              <w:noBreakHyphen/>
            </w:r>
            <w:r w:rsidRPr="004A5384">
              <w:t>time</w:t>
            </w:r>
            <w:r w:rsidR="004A5384">
              <w:noBreakHyphen/>
            </w:r>
            <w:r w:rsidRPr="004A5384">
              <w:t>to</w:t>
            </w:r>
            <w:r w:rsidR="004A5384">
              <w:noBreakHyphen/>
            </w:r>
            <w:r w:rsidRPr="004A5384">
              <w:t>failure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NBC</w:t>
            </w:r>
          </w:p>
        </w:tc>
        <w:tc>
          <w:tcPr>
            <w:tcW w:w="5907" w:type="dxa"/>
            <w:tcBorders>
              <w:top w:val="nil"/>
              <w:bottom w:val="nil"/>
            </w:tcBorders>
            <w:shd w:val="clear" w:color="auto" w:fill="auto"/>
          </w:tcPr>
          <w:p w:rsidR="008F38A4" w:rsidRPr="004A5384" w:rsidRDefault="008F38A4" w:rsidP="00A91912">
            <w:pPr>
              <w:pStyle w:val="TableText0"/>
            </w:pPr>
            <w:r w:rsidRPr="004A5384">
              <w:t>Nuclear, Biological and Chemical</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NDT</w:t>
            </w:r>
          </w:p>
        </w:tc>
        <w:tc>
          <w:tcPr>
            <w:tcW w:w="5907" w:type="dxa"/>
            <w:tcBorders>
              <w:top w:val="nil"/>
              <w:bottom w:val="nil"/>
            </w:tcBorders>
            <w:shd w:val="clear" w:color="auto" w:fill="auto"/>
          </w:tcPr>
          <w:p w:rsidR="008F38A4" w:rsidRPr="004A5384" w:rsidRDefault="008F38A4" w:rsidP="00A91912">
            <w:pPr>
              <w:pStyle w:val="TableText0"/>
            </w:pPr>
            <w:r w:rsidRPr="004A5384">
              <w:t>non</w:t>
            </w:r>
            <w:r w:rsidR="004A5384">
              <w:noBreakHyphen/>
            </w:r>
            <w:r w:rsidRPr="004A5384">
              <w:t>destructive test</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PAR</w:t>
            </w:r>
          </w:p>
        </w:tc>
        <w:tc>
          <w:tcPr>
            <w:tcW w:w="5907" w:type="dxa"/>
            <w:tcBorders>
              <w:top w:val="nil"/>
              <w:bottom w:val="nil"/>
            </w:tcBorders>
            <w:shd w:val="clear" w:color="auto" w:fill="auto"/>
          </w:tcPr>
          <w:p w:rsidR="008F38A4" w:rsidRPr="004A5384" w:rsidRDefault="008F38A4" w:rsidP="00A91912">
            <w:pPr>
              <w:pStyle w:val="TableText0"/>
            </w:pPr>
            <w:r w:rsidRPr="004A5384">
              <w:t>precision approach radar</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PIN</w:t>
            </w:r>
          </w:p>
        </w:tc>
        <w:tc>
          <w:tcPr>
            <w:tcW w:w="5907" w:type="dxa"/>
            <w:tcBorders>
              <w:top w:val="nil"/>
              <w:bottom w:val="nil"/>
            </w:tcBorders>
            <w:shd w:val="clear" w:color="auto" w:fill="auto"/>
          </w:tcPr>
          <w:p w:rsidR="008F38A4" w:rsidRPr="004A5384" w:rsidRDefault="008F38A4" w:rsidP="00A91912">
            <w:pPr>
              <w:pStyle w:val="TableText0"/>
            </w:pPr>
            <w:r w:rsidRPr="004A5384">
              <w:t>personal identification number</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ppm</w:t>
            </w:r>
          </w:p>
        </w:tc>
        <w:tc>
          <w:tcPr>
            <w:tcW w:w="5907" w:type="dxa"/>
            <w:tcBorders>
              <w:top w:val="nil"/>
              <w:bottom w:val="nil"/>
            </w:tcBorders>
            <w:shd w:val="clear" w:color="auto" w:fill="auto"/>
          </w:tcPr>
          <w:p w:rsidR="008F38A4" w:rsidRPr="004A5384" w:rsidRDefault="008F38A4" w:rsidP="00A91912">
            <w:pPr>
              <w:pStyle w:val="TableText0"/>
            </w:pPr>
            <w:r w:rsidRPr="004A5384">
              <w:t>parts per million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QAM</w:t>
            </w:r>
          </w:p>
        </w:tc>
        <w:tc>
          <w:tcPr>
            <w:tcW w:w="5907" w:type="dxa"/>
            <w:tcBorders>
              <w:top w:val="nil"/>
              <w:bottom w:val="nil"/>
            </w:tcBorders>
            <w:shd w:val="clear" w:color="auto" w:fill="auto"/>
          </w:tcPr>
          <w:p w:rsidR="008F38A4" w:rsidRPr="004A5384" w:rsidRDefault="008F38A4" w:rsidP="00A91912">
            <w:pPr>
              <w:pStyle w:val="TableText0"/>
            </w:pPr>
            <w:r w:rsidRPr="004A5384">
              <w:t>quadrature</w:t>
            </w:r>
            <w:r w:rsidR="004A5384">
              <w:noBreakHyphen/>
            </w:r>
            <w:r w:rsidRPr="004A5384">
              <w:t>amplitude</w:t>
            </w:r>
            <w:r w:rsidR="004A5384">
              <w:noBreakHyphen/>
            </w:r>
            <w:r w:rsidRPr="004A5384">
              <w:t>modulation</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RF</w:t>
            </w:r>
          </w:p>
        </w:tc>
        <w:tc>
          <w:tcPr>
            <w:tcW w:w="5907" w:type="dxa"/>
            <w:tcBorders>
              <w:top w:val="nil"/>
              <w:bottom w:val="nil"/>
            </w:tcBorders>
            <w:shd w:val="clear" w:color="auto" w:fill="auto"/>
          </w:tcPr>
          <w:p w:rsidR="008F38A4" w:rsidRPr="004A5384" w:rsidRDefault="008F38A4" w:rsidP="00A91912">
            <w:pPr>
              <w:pStyle w:val="TableText0"/>
            </w:pPr>
            <w:r w:rsidRPr="004A5384">
              <w:t>radio frequency</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RPV</w:t>
            </w:r>
          </w:p>
        </w:tc>
        <w:tc>
          <w:tcPr>
            <w:tcW w:w="5907" w:type="dxa"/>
            <w:tcBorders>
              <w:top w:val="nil"/>
              <w:bottom w:val="nil"/>
            </w:tcBorders>
            <w:shd w:val="clear" w:color="auto" w:fill="auto"/>
          </w:tcPr>
          <w:p w:rsidR="008F38A4" w:rsidRPr="004A5384" w:rsidRDefault="008F38A4" w:rsidP="00A91912">
            <w:pPr>
              <w:pStyle w:val="TableText0"/>
            </w:pPr>
            <w:r w:rsidRPr="004A5384">
              <w:t>remotely piloted air vehicle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SC</w:t>
            </w:r>
          </w:p>
        </w:tc>
        <w:tc>
          <w:tcPr>
            <w:tcW w:w="5907" w:type="dxa"/>
            <w:tcBorders>
              <w:top w:val="nil"/>
              <w:bottom w:val="nil"/>
            </w:tcBorders>
            <w:shd w:val="clear" w:color="auto" w:fill="auto"/>
          </w:tcPr>
          <w:p w:rsidR="008F38A4" w:rsidRPr="004A5384" w:rsidRDefault="008F38A4" w:rsidP="00A91912">
            <w:pPr>
              <w:pStyle w:val="TableText0"/>
            </w:pPr>
            <w:r w:rsidRPr="004A5384">
              <w:t>single crystal</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SLAR</w:t>
            </w:r>
          </w:p>
        </w:tc>
        <w:tc>
          <w:tcPr>
            <w:tcW w:w="5907" w:type="dxa"/>
            <w:tcBorders>
              <w:top w:val="nil"/>
              <w:bottom w:val="nil"/>
            </w:tcBorders>
            <w:shd w:val="clear" w:color="auto" w:fill="auto"/>
          </w:tcPr>
          <w:p w:rsidR="008F38A4" w:rsidRPr="004A5384" w:rsidRDefault="008F38A4" w:rsidP="00A91912">
            <w:pPr>
              <w:pStyle w:val="TableText0"/>
            </w:pPr>
            <w:r w:rsidRPr="004A5384">
              <w:t>sidelooking airborne radar</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SRA</w:t>
            </w:r>
          </w:p>
        </w:tc>
        <w:tc>
          <w:tcPr>
            <w:tcW w:w="5907" w:type="dxa"/>
            <w:tcBorders>
              <w:top w:val="nil"/>
              <w:bottom w:val="nil"/>
            </w:tcBorders>
            <w:shd w:val="clear" w:color="auto" w:fill="auto"/>
          </w:tcPr>
          <w:p w:rsidR="008F38A4" w:rsidRPr="004A5384" w:rsidRDefault="008F38A4" w:rsidP="00A91912">
            <w:pPr>
              <w:pStyle w:val="TableText0"/>
            </w:pPr>
            <w:r w:rsidRPr="004A5384">
              <w:t>shop replaceable assembly</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SRAM</w:t>
            </w:r>
          </w:p>
        </w:tc>
        <w:tc>
          <w:tcPr>
            <w:tcW w:w="5907" w:type="dxa"/>
            <w:tcBorders>
              <w:top w:val="nil"/>
              <w:bottom w:val="nil"/>
            </w:tcBorders>
            <w:shd w:val="clear" w:color="auto" w:fill="auto"/>
          </w:tcPr>
          <w:p w:rsidR="008F38A4" w:rsidRPr="004A5384" w:rsidRDefault="008F38A4" w:rsidP="00A91912">
            <w:pPr>
              <w:pStyle w:val="TableText0"/>
            </w:pPr>
            <w:r w:rsidRPr="004A5384">
              <w:t>static random access memory</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SSB</w:t>
            </w:r>
          </w:p>
        </w:tc>
        <w:tc>
          <w:tcPr>
            <w:tcW w:w="5907" w:type="dxa"/>
            <w:tcBorders>
              <w:top w:val="nil"/>
              <w:bottom w:val="nil"/>
            </w:tcBorders>
            <w:shd w:val="clear" w:color="auto" w:fill="auto"/>
          </w:tcPr>
          <w:p w:rsidR="008F38A4" w:rsidRPr="004A5384" w:rsidRDefault="008F38A4" w:rsidP="00A91912">
            <w:pPr>
              <w:pStyle w:val="TableText0"/>
            </w:pPr>
            <w:r w:rsidRPr="004A5384">
              <w:t>single sideband</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SSR</w:t>
            </w:r>
          </w:p>
        </w:tc>
        <w:tc>
          <w:tcPr>
            <w:tcW w:w="5907" w:type="dxa"/>
            <w:tcBorders>
              <w:top w:val="nil"/>
              <w:bottom w:val="nil"/>
            </w:tcBorders>
            <w:shd w:val="clear" w:color="auto" w:fill="auto"/>
          </w:tcPr>
          <w:p w:rsidR="008F38A4" w:rsidRPr="004A5384" w:rsidRDefault="008F38A4" w:rsidP="00A91912">
            <w:pPr>
              <w:pStyle w:val="TableText0"/>
            </w:pPr>
            <w:r w:rsidRPr="004A5384">
              <w:t>secondary surveillance radar</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TCSEC</w:t>
            </w:r>
          </w:p>
        </w:tc>
        <w:tc>
          <w:tcPr>
            <w:tcW w:w="5907" w:type="dxa"/>
            <w:tcBorders>
              <w:top w:val="nil"/>
              <w:bottom w:val="nil"/>
            </w:tcBorders>
            <w:shd w:val="clear" w:color="auto" w:fill="auto"/>
          </w:tcPr>
          <w:p w:rsidR="008F38A4" w:rsidRPr="004A5384" w:rsidRDefault="008F38A4" w:rsidP="00A91912">
            <w:pPr>
              <w:pStyle w:val="TableText0"/>
            </w:pPr>
            <w:r w:rsidRPr="004A5384">
              <w:t>trusted computer system evaluation criteria</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UAV</w:t>
            </w:r>
          </w:p>
        </w:tc>
        <w:tc>
          <w:tcPr>
            <w:tcW w:w="5907" w:type="dxa"/>
            <w:tcBorders>
              <w:top w:val="nil"/>
              <w:bottom w:val="nil"/>
            </w:tcBorders>
            <w:shd w:val="clear" w:color="auto" w:fill="auto"/>
          </w:tcPr>
          <w:p w:rsidR="008F38A4" w:rsidRPr="004A5384" w:rsidRDefault="008F38A4" w:rsidP="00A91912">
            <w:pPr>
              <w:pStyle w:val="TableText0"/>
            </w:pPr>
            <w:r w:rsidRPr="004A5384">
              <w:t>unmanned aerial vehicle</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UTS</w:t>
            </w:r>
          </w:p>
        </w:tc>
        <w:tc>
          <w:tcPr>
            <w:tcW w:w="5907" w:type="dxa"/>
            <w:tcBorders>
              <w:top w:val="nil"/>
              <w:bottom w:val="nil"/>
            </w:tcBorders>
            <w:shd w:val="clear" w:color="auto" w:fill="auto"/>
          </w:tcPr>
          <w:p w:rsidR="008F38A4" w:rsidRPr="004A5384" w:rsidRDefault="008F38A4" w:rsidP="00A91912">
            <w:pPr>
              <w:pStyle w:val="TableText0"/>
            </w:pPr>
            <w:r w:rsidRPr="004A5384">
              <w:t>ultimate tensile strength</w:t>
            </w:r>
          </w:p>
        </w:tc>
      </w:tr>
      <w:tr w:rsidR="008F38A4" w:rsidRPr="004A5384" w:rsidTr="00A91912">
        <w:tc>
          <w:tcPr>
            <w:tcW w:w="2604" w:type="dxa"/>
            <w:tcBorders>
              <w:top w:val="nil"/>
              <w:bottom w:val="nil"/>
            </w:tcBorders>
            <w:shd w:val="clear" w:color="auto" w:fill="auto"/>
          </w:tcPr>
          <w:p w:rsidR="008F38A4" w:rsidRPr="004A5384" w:rsidRDefault="008F38A4" w:rsidP="00A91912">
            <w:pPr>
              <w:pStyle w:val="TableText0"/>
            </w:pPr>
            <w:r w:rsidRPr="004A5384">
              <w:t>VOR</w:t>
            </w:r>
          </w:p>
        </w:tc>
        <w:tc>
          <w:tcPr>
            <w:tcW w:w="5907" w:type="dxa"/>
            <w:tcBorders>
              <w:top w:val="nil"/>
              <w:bottom w:val="nil"/>
            </w:tcBorders>
            <w:shd w:val="clear" w:color="auto" w:fill="auto"/>
          </w:tcPr>
          <w:p w:rsidR="008F38A4" w:rsidRPr="004A5384" w:rsidRDefault="008F38A4" w:rsidP="00A91912">
            <w:pPr>
              <w:pStyle w:val="TableText0"/>
            </w:pPr>
            <w:r w:rsidRPr="004A5384">
              <w:t>very high frequency omni</w:t>
            </w:r>
            <w:r w:rsidR="004A5384">
              <w:noBreakHyphen/>
            </w:r>
            <w:r w:rsidRPr="004A5384">
              <w:t>directional range</w:t>
            </w:r>
          </w:p>
        </w:tc>
      </w:tr>
      <w:tr w:rsidR="008F38A4" w:rsidRPr="004A5384" w:rsidTr="00A91912">
        <w:tc>
          <w:tcPr>
            <w:tcW w:w="2604" w:type="dxa"/>
            <w:tcBorders>
              <w:top w:val="nil"/>
              <w:bottom w:val="single" w:sz="12" w:space="0" w:color="auto"/>
            </w:tcBorders>
            <w:shd w:val="clear" w:color="auto" w:fill="auto"/>
          </w:tcPr>
          <w:p w:rsidR="008F38A4" w:rsidRPr="004A5384" w:rsidRDefault="008F38A4" w:rsidP="00606FD0">
            <w:pPr>
              <w:pStyle w:val="TableText0"/>
            </w:pPr>
            <w:r w:rsidRPr="004A5384">
              <w:t>YAG</w:t>
            </w:r>
          </w:p>
        </w:tc>
        <w:tc>
          <w:tcPr>
            <w:tcW w:w="5907" w:type="dxa"/>
            <w:tcBorders>
              <w:top w:val="nil"/>
              <w:bottom w:val="single" w:sz="12" w:space="0" w:color="auto"/>
            </w:tcBorders>
            <w:shd w:val="clear" w:color="auto" w:fill="auto"/>
          </w:tcPr>
          <w:p w:rsidR="008F38A4" w:rsidRPr="004A5384" w:rsidRDefault="008F38A4" w:rsidP="00606FD0">
            <w:pPr>
              <w:pStyle w:val="TableText0"/>
            </w:pPr>
            <w:r w:rsidRPr="004A5384">
              <w:t>yttrium/aluminium garnet</w:t>
            </w:r>
          </w:p>
        </w:tc>
      </w:tr>
    </w:tbl>
    <w:p w:rsidR="008F38A4" w:rsidRPr="004A5384" w:rsidRDefault="008F38A4" w:rsidP="008F38A4">
      <w:pPr>
        <w:pStyle w:val="ActHead2"/>
        <w:pageBreakBefore/>
      </w:pPr>
      <w:bookmarkStart w:id="30" w:name="_Toc438461229"/>
      <w:r w:rsidRPr="004A5384">
        <w:rPr>
          <w:rStyle w:val="CharPartNo"/>
        </w:rPr>
        <w:lastRenderedPageBreak/>
        <w:t>Part</w:t>
      </w:r>
      <w:r w:rsidR="004A5384" w:rsidRPr="004A5384">
        <w:rPr>
          <w:rStyle w:val="CharPartNo"/>
        </w:rPr>
        <w:t> </w:t>
      </w:r>
      <w:r w:rsidRPr="004A5384">
        <w:rPr>
          <w:rStyle w:val="CharPartNo"/>
        </w:rPr>
        <w:t>1</w:t>
      </w:r>
      <w:r w:rsidRPr="004A5384">
        <w:t>—</w:t>
      </w:r>
      <w:r w:rsidRPr="004A5384">
        <w:rPr>
          <w:rStyle w:val="CharPartText"/>
        </w:rPr>
        <w:t>Munitions list</w:t>
      </w:r>
      <w:bookmarkEnd w:id="30"/>
    </w:p>
    <w:p w:rsidR="008F38A4" w:rsidRPr="004A5384" w:rsidRDefault="008F38A4" w:rsidP="008F38A4">
      <w:pPr>
        <w:pStyle w:val="Header"/>
      </w:pPr>
      <w:r w:rsidRPr="004A5384">
        <w:rPr>
          <w:rStyle w:val="CharDivNo"/>
        </w:rPr>
        <w:t xml:space="preserve"> </w:t>
      </w:r>
      <w:r w:rsidRPr="004A5384">
        <w:rPr>
          <w:rStyle w:val="CharDivText"/>
        </w:rPr>
        <w:t xml:space="preserve"> </w:t>
      </w:r>
    </w:p>
    <w:p w:rsidR="008F38A4" w:rsidRPr="004A5384" w:rsidRDefault="008F38A4" w:rsidP="008F38A4">
      <w:pPr>
        <w:pStyle w:val="ZML1"/>
      </w:pPr>
      <w:r w:rsidRPr="004A5384">
        <w:t>ML1.</w:t>
      </w:r>
      <w:r w:rsidRPr="004A5384">
        <w:tab/>
        <w:t>Smooth</w:t>
      </w:r>
      <w:r w:rsidR="004A5384">
        <w:noBreakHyphen/>
      </w:r>
      <w:r w:rsidRPr="004A5384">
        <w:t>bore weapons with a calibre of less than 20 mm, other arms and automatic weapons with a calibre of 12.7 mm (calibre 0.50 inches) or less and accessories, as follows, and specially designed components therefor</w:t>
      </w:r>
      <w:r w:rsidR="00992090" w:rsidRPr="004A5384">
        <w:t>:</w:t>
      </w:r>
    </w:p>
    <w:p w:rsidR="008B0AFF" w:rsidRPr="004A5384" w:rsidRDefault="008B0AFF" w:rsidP="008B0AFF">
      <w:pPr>
        <w:pStyle w:val="ML1aNote"/>
        <w:keepNext/>
        <w:ind w:left="1701"/>
      </w:pPr>
      <w:r w:rsidRPr="004A5384">
        <w:t>Note:</w:t>
      </w:r>
      <w:r w:rsidRPr="004A5384">
        <w:tab/>
        <w:t>ML1. does not apply to:</w:t>
      </w:r>
    </w:p>
    <w:p w:rsidR="008B0AFF" w:rsidRPr="004A5384" w:rsidRDefault="008B0AFF" w:rsidP="008B0AFF">
      <w:pPr>
        <w:pStyle w:val="ML1aNotea"/>
        <w:ind w:left="2268"/>
      </w:pPr>
      <w:r w:rsidRPr="004A5384">
        <w:t>a.</w:t>
      </w:r>
      <w:r w:rsidRPr="004A5384">
        <w:tab/>
        <w:t>Firearms specially designed for dummy ammunition and which are incapable of discharging a projectile;</w:t>
      </w:r>
    </w:p>
    <w:p w:rsidR="008B0AFF" w:rsidRPr="004A5384" w:rsidRDefault="008B0AFF" w:rsidP="008B0AFF">
      <w:pPr>
        <w:pStyle w:val="ML1aNotea"/>
        <w:ind w:left="2268"/>
        <w:rPr>
          <w:i w:val="0"/>
        </w:rPr>
      </w:pPr>
      <w:r w:rsidRPr="004A5384">
        <w:t>b.</w:t>
      </w:r>
      <w:r w:rsidRPr="004A5384">
        <w:tab/>
        <w:t>Firearms specially designed to launch tethered projectiles having no high explosive charge or communications link, to a range of less than or equal to 500 m.;</w:t>
      </w:r>
    </w:p>
    <w:p w:rsidR="008B0AFF" w:rsidRPr="004A5384" w:rsidRDefault="008B0AFF" w:rsidP="008B0AFF">
      <w:pPr>
        <w:pStyle w:val="ML1aNotea"/>
        <w:ind w:left="2268"/>
      </w:pPr>
      <w:r w:rsidRPr="004A5384">
        <w:t>c.</w:t>
      </w:r>
      <w:r w:rsidRPr="004A5384">
        <w:tab/>
        <w:t>Weapons using non</w:t>
      </w:r>
      <w:r w:rsidR="004A5384">
        <w:noBreakHyphen/>
      </w:r>
      <w:r w:rsidRPr="004A5384">
        <w:t>centre fire cased ammunition and which are not of the fully automatic firing type;</w:t>
      </w:r>
    </w:p>
    <w:p w:rsidR="008B0AFF" w:rsidRPr="004A5384" w:rsidRDefault="008B0AFF" w:rsidP="008B0AFF">
      <w:pPr>
        <w:pStyle w:val="ML1aNotea"/>
        <w:ind w:left="2268"/>
        <w:rPr>
          <w:i w:val="0"/>
        </w:rPr>
      </w:pPr>
      <w:r w:rsidRPr="004A5384">
        <w:t>d.</w:t>
      </w:r>
      <w:r w:rsidRPr="004A5384">
        <w:tab/>
      </w:r>
      <w:r w:rsidR="00654FD8" w:rsidRPr="004A5384">
        <w:t>“</w:t>
      </w:r>
      <w:r w:rsidRPr="004A5384">
        <w:t>Deactivated firearms</w:t>
      </w:r>
      <w:r w:rsidR="00654FD8" w:rsidRPr="004A5384">
        <w:t>”</w:t>
      </w:r>
      <w:r w:rsidRPr="004A5384">
        <w:t>.</w:t>
      </w:r>
    </w:p>
    <w:p w:rsidR="008F38A4" w:rsidRPr="004A5384" w:rsidRDefault="008F38A4" w:rsidP="008F38A4">
      <w:pPr>
        <w:pStyle w:val="ZML1a"/>
      </w:pPr>
      <w:r w:rsidRPr="004A5384">
        <w:t>a.</w:t>
      </w:r>
      <w:r w:rsidRPr="004A5384">
        <w:tab/>
        <w:t>Rifles and combination guns, handguns, machine, sub</w:t>
      </w:r>
      <w:r w:rsidR="004A5384">
        <w:noBreakHyphen/>
      </w:r>
      <w:r w:rsidRPr="004A5384">
        <w:t>machine and volley guns;</w:t>
      </w:r>
    </w:p>
    <w:p w:rsidR="008B0AFF" w:rsidRPr="004A5384" w:rsidRDefault="008B0AFF" w:rsidP="008B0AFF">
      <w:pPr>
        <w:pStyle w:val="ML1aNote"/>
        <w:keepNext/>
      </w:pPr>
      <w:r w:rsidRPr="004A5384">
        <w:t>Note:</w:t>
      </w:r>
      <w:r w:rsidRPr="004A5384">
        <w:tab/>
        <w:t>ML1</w:t>
      </w:r>
      <w:r w:rsidRPr="004A5384">
        <w:rPr>
          <w:i w:val="0"/>
        </w:rPr>
        <w:t>.</w:t>
      </w:r>
      <w:r w:rsidRPr="004A5384">
        <w:t>a. does not apply to the following:</w:t>
      </w:r>
    </w:p>
    <w:p w:rsidR="008B0AFF" w:rsidRPr="004A5384" w:rsidRDefault="008B0AFF" w:rsidP="008B0AFF">
      <w:pPr>
        <w:pStyle w:val="ML1aNotea"/>
      </w:pPr>
      <w:r w:rsidRPr="004A5384">
        <w:t>a.</w:t>
      </w:r>
      <w:r w:rsidRPr="004A5384">
        <w:tab/>
      </w:r>
      <w:r w:rsidRPr="004A5384">
        <w:rPr>
          <w:iCs/>
        </w:rPr>
        <w:t>Rifles and combination guns,</w:t>
      </w:r>
      <w:r w:rsidRPr="004A5384">
        <w:t xml:space="preserve"> manufactured earlier than 1938;</w:t>
      </w:r>
    </w:p>
    <w:p w:rsidR="008B0AFF" w:rsidRPr="004A5384" w:rsidRDefault="008B0AFF" w:rsidP="008B0AFF">
      <w:pPr>
        <w:pStyle w:val="ML1aNotea"/>
      </w:pPr>
      <w:r w:rsidRPr="004A5384">
        <w:t>b.</w:t>
      </w:r>
      <w:r w:rsidRPr="004A5384">
        <w:tab/>
        <w:t>Reproductions of r</w:t>
      </w:r>
      <w:r w:rsidRPr="004A5384">
        <w:rPr>
          <w:iCs/>
        </w:rPr>
        <w:t>ifles and combination guns</w:t>
      </w:r>
      <w:r w:rsidRPr="004A5384">
        <w:t xml:space="preserve"> the originals of which were manufactured earlier than 1890;</w:t>
      </w:r>
    </w:p>
    <w:p w:rsidR="008B0AFF" w:rsidRPr="004A5384" w:rsidRDefault="008B0AFF" w:rsidP="008B0AFF">
      <w:pPr>
        <w:pStyle w:val="ML1aNotea"/>
      </w:pPr>
      <w:r w:rsidRPr="004A5384">
        <w:t>c.</w:t>
      </w:r>
      <w:r w:rsidRPr="004A5384">
        <w:tab/>
      </w:r>
      <w:r w:rsidRPr="004A5384">
        <w:rPr>
          <w:iCs/>
        </w:rPr>
        <w:t>Handguns, volley guns and machine guns,</w:t>
      </w:r>
      <w:r w:rsidRPr="004A5384">
        <w:t xml:space="preserve"> manufactured earlier than 1890, and their reproductions.</w:t>
      </w:r>
    </w:p>
    <w:p w:rsidR="008B0AFF" w:rsidRPr="004A5384" w:rsidRDefault="008B0AFF" w:rsidP="008B0AFF">
      <w:pPr>
        <w:ind w:left="2880" w:right="-6" w:hanging="600"/>
        <w:jc w:val="both"/>
        <w:rPr>
          <w:rFonts w:cs="Times New Roman"/>
          <w:i/>
          <w:iCs/>
          <w:szCs w:val="22"/>
        </w:rPr>
      </w:pPr>
      <w:r w:rsidRPr="004A5384">
        <w:rPr>
          <w:rFonts w:cs="Times New Roman"/>
          <w:i/>
          <w:iCs/>
          <w:szCs w:val="22"/>
        </w:rPr>
        <w:t>d.</w:t>
      </w:r>
      <w:r w:rsidRPr="004A5384">
        <w:rPr>
          <w:rFonts w:cs="Times New Roman"/>
          <w:i/>
          <w:iCs/>
          <w:szCs w:val="22"/>
        </w:rPr>
        <w:tab/>
        <w:t>Rifles or handguns, specially designed to discharge an inert projectile by compressed air or CO</w:t>
      </w:r>
      <w:r w:rsidRPr="004A5384">
        <w:rPr>
          <w:rFonts w:cs="Times New Roman"/>
          <w:i/>
          <w:iCs/>
          <w:position w:val="-4"/>
          <w:szCs w:val="22"/>
          <w:vertAlign w:val="subscript"/>
        </w:rPr>
        <w:t>2</w:t>
      </w:r>
    </w:p>
    <w:p w:rsidR="008F38A4" w:rsidRPr="004A5384" w:rsidRDefault="008F38A4" w:rsidP="008F38A4">
      <w:pPr>
        <w:pStyle w:val="ZML1a"/>
      </w:pPr>
      <w:r w:rsidRPr="004A5384">
        <w:t>b.</w:t>
      </w:r>
      <w:r w:rsidRPr="004A5384">
        <w:tab/>
        <w:t>Smooth</w:t>
      </w:r>
      <w:r w:rsidR="004A5384">
        <w:noBreakHyphen/>
      </w:r>
      <w:r w:rsidRPr="004A5384">
        <w:t>bore weapons as follows:</w:t>
      </w:r>
    </w:p>
    <w:p w:rsidR="008F38A4" w:rsidRPr="004A5384" w:rsidRDefault="008F38A4" w:rsidP="008F38A4">
      <w:pPr>
        <w:pStyle w:val="ML1a1"/>
      </w:pPr>
      <w:r w:rsidRPr="004A5384">
        <w:t>1.</w:t>
      </w:r>
      <w:r w:rsidRPr="004A5384">
        <w:tab/>
        <w:t>Smooth</w:t>
      </w:r>
      <w:r w:rsidR="004A5384">
        <w:noBreakHyphen/>
      </w:r>
      <w:r w:rsidRPr="004A5384">
        <w:t>bore weapons specially designed for military use;</w:t>
      </w:r>
    </w:p>
    <w:p w:rsidR="008F38A4" w:rsidRPr="004A5384" w:rsidRDefault="008F38A4" w:rsidP="008F38A4">
      <w:pPr>
        <w:pStyle w:val="ZML1a1"/>
      </w:pPr>
      <w:r w:rsidRPr="004A5384">
        <w:t>2.</w:t>
      </w:r>
      <w:r w:rsidRPr="004A5384">
        <w:tab/>
        <w:t>Other smooth</w:t>
      </w:r>
      <w:r w:rsidR="004A5384">
        <w:noBreakHyphen/>
      </w:r>
      <w:r w:rsidRPr="004A5384">
        <w:t>bore weapons as follows:</w:t>
      </w:r>
    </w:p>
    <w:p w:rsidR="008F38A4" w:rsidRPr="004A5384" w:rsidRDefault="008F38A4" w:rsidP="008F38A4">
      <w:pPr>
        <w:pStyle w:val="ML1a1a"/>
      </w:pPr>
      <w:r w:rsidRPr="004A5384">
        <w:t>a.</w:t>
      </w:r>
      <w:r w:rsidRPr="004A5384">
        <w:tab/>
        <w:t>Fully automatic type weapons;</w:t>
      </w:r>
    </w:p>
    <w:p w:rsidR="008F38A4" w:rsidRPr="004A5384" w:rsidRDefault="008F38A4" w:rsidP="008F38A4">
      <w:pPr>
        <w:pStyle w:val="ML1a1a"/>
      </w:pPr>
      <w:r w:rsidRPr="004A5384">
        <w:t>b.</w:t>
      </w:r>
      <w:r w:rsidRPr="004A5384">
        <w:tab/>
        <w:t>Semi</w:t>
      </w:r>
      <w:r w:rsidR="004A5384">
        <w:noBreakHyphen/>
      </w:r>
      <w:r w:rsidRPr="004A5384">
        <w:t>automatic or pump</w:t>
      </w:r>
      <w:r w:rsidR="004A5384">
        <w:noBreakHyphen/>
      </w:r>
      <w:r w:rsidRPr="004A5384">
        <w:t>action type weapons;</w:t>
      </w:r>
    </w:p>
    <w:p w:rsidR="008B0AFF" w:rsidRPr="004A5384" w:rsidRDefault="008B0AFF" w:rsidP="008B0AFF">
      <w:pPr>
        <w:pStyle w:val="ML1aNotea"/>
        <w:ind w:hanging="850"/>
      </w:pPr>
      <w:r w:rsidRPr="004A5384">
        <w:t>Note:</w:t>
      </w:r>
      <w:r w:rsidRPr="004A5384">
        <w:tab/>
        <w:t>ML1.b.2. does not apply to weapons specially designed to discharge an inert projectile by compressed air or CO</w:t>
      </w:r>
      <w:r w:rsidRPr="004A5384">
        <w:rPr>
          <w:vertAlign w:val="subscript"/>
        </w:rPr>
        <w:t>2</w:t>
      </w:r>
      <w:r w:rsidRPr="004A5384">
        <w:t>.</w:t>
      </w:r>
    </w:p>
    <w:p w:rsidR="008B0AFF" w:rsidRPr="004A5384" w:rsidRDefault="008B0AFF" w:rsidP="008B0AFF">
      <w:pPr>
        <w:pStyle w:val="ML1aNote"/>
        <w:rPr>
          <w:i w:val="0"/>
        </w:rPr>
      </w:pPr>
      <w:r w:rsidRPr="004A5384">
        <w:t>Note:</w:t>
      </w:r>
      <w:r w:rsidRPr="004A5384">
        <w:tab/>
        <w:t>ML1.b. does not apply to the following:</w:t>
      </w:r>
    </w:p>
    <w:p w:rsidR="008B0AFF" w:rsidRPr="004A5384" w:rsidRDefault="008B0AFF" w:rsidP="008B0AFF">
      <w:pPr>
        <w:pStyle w:val="ML1aNotea"/>
        <w:rPr>
          <w:i w:val="0"/>
        </w:rPr>
      </w:pPr>
      <w:r w:rsidRPr="004A5384">
        <w:t>a.</w:t>
      </w:r>
      <w:r w:rsidRPr="004A5384">
        <w:tab/>
        <w:t>Smooth</w:t>
      </w:r>
      <w:r w:rsidR="004A5384">
        <w:noBreakHyphen/>
      </w:r>
      <w:r w:rsidRPr="004A5384">
        <w:t>bore weapons manufactured earlier than 1938;</w:t>
      </w:r>
    </w:p>
    <w:p w:rsidR="008B0AFF" w:rsidRPr="004A5384" w:rsidRDefault="008B0AFF" w:rsidP="008B0AFF">
      <w:pPr>
        <w:pStyle w:val="ML1aNotea"/>
        <w:rPr>
          <w:i w:val="0"/>
        </w:rPr>
      </w:pPr>
      <w:r w:rsidRPr="004A5384">
        <w:t>b.</w:t>
      </w:r>
      <w:r w:rsidRPr="004A5384">
        <w:tab/>
        <w:t>Reproductions of smooth</w:t>
      </w:r>
      <w:r w:rsidR="004A5384">
        <w:noBreakHyphen/>
      </w:r>
      <w:r w:rsidRPr="004A5384">
        <w:t>bore weapons, the originals of which were manufactured earlier than 1890.</w:t>
      </w:r>
    </w:p>
    <w:p w:rsidR="008B0AFF" w:rsidRPr="004A5384" w:rsidRDefault="008B0AFF" w:rsidP="008B0AFF">
      <w:pPr>
        <w:pStyle w:val="ML1aNotea"/>
        <w:rPr>
          <w:i w:val="0"/>
        </w:rPr>
      </w:pPr>
      <w:r w:rsidRPr="004A5384">
        <w:t>c.</w:t>
      </w:r>
      <w:r w:rsidRPr="004A5384">
        <w:tab/>
        <w:t>Smooth</w:t>
      </w:r>
      <w:r w:rsidR="004A5384">
        <w:noBreakHyphen/>
      </w:r>
      <w:r w:rsidRPr="004A5384">
        <w:t>bore weapons used for hunting or sporting purposes. These weapons must not be specially designed for military use or of the fully automatic firing type;</w:t>
      </w:r>
    </w:p>
    <w:p w:rsidR="008B0AFF" w:rsidRPr="004A5384" w:rsidRDefault="008B0AFF" w:rsidP="008B0AFF">
      <w:pPr>
        <w:pStyle w:val="ML1aNotea"/>
        <w:rPr>
          <w:i w:val="0"/>
        </w:rPr>
      </w:pPr>
      <w:r w:rsidRPr="004A5384">
        <w:t>d.</w:t>
      </w:r>
      <w:r w:rsidRPr="004A5384">
        <w:tab/>
        <w:t>Smooth</w:t>
      </w:r>
      <w:r w:rsidR="004A5384">
        <w:noBreakHyphen/>
      </w:r>
      <w:r w:rsidRPr="004A5384">
        <w:t>bore weapons specially designed for any of the following:</w:t>
      </w:r>
    </w:p>
    <w:p w:rsidR="008B0AFF" w:rsidRPr="004A5384" w:rsidRDefault="008B0AFF" w:rsidP="008B0AFF">
      <w:pPr>
        <w:pStyle w:val="ML1aNotea1"/>
        <w:ind w:hanging="567"/>
        <w:rPr>
          <w:i w:val="0"/>
        </w:rPr>
      </w:pPr>
      <w:r w:rsidRPr="004A5384">
        <w:t>1.</w:t>
      </w:r>
      <w:r w:rsidRPr="004A5384">
        <w:tab/>
        <w:t xml:space="preserve">Slaughtering of domestic animals; </w:t>
      </w:r>
    </w:p>
    <w:p w:rsidR="008B0AFF" w:rsidRPr="004A5384" w:rsidRDefault="008B0AFF" w:rsidP="008B0AFF">
      <w:pPr>
        <w:pStyle w:val="ML1aNotea1"/>
        <w:ind w:hanging="567"/>
        <w:rPr>
          <w:i w:val="0"/>
        </w:rPr>
      </w:pPr>
      <w:r w:rsidRPr="004A5384">
        <w:t>2.</w:t>
      </w:r>
      <w:r w:rsidRPr="004A5384">
        <w:tab/>
        <w:t>Tranquilizing of animals;</w:t>
      </w:r>
    </w:p>
    <w:p w:rsidR="008B0AFF" w:rsidRPr="004A5384" w:rsidRDefault="008B0AFF" w:rsidP="008B0AFF">
      <w:pPr>
        <w:pStyle w:val="ML1aNotea1"/>
        <w:ind w:hanging="567"/>
        <w:rPr>
          <w:i w:val="0"/>
        </w:rPr>
      </w:pPr>
      <w:r w:rsidRPr="004A5384">
        <w:t>3.</w:t>
      </w:r>
      <w:r w:rsidRPr="004A5384">
        <w:tab/>
        <w:t xml:space="preserve">Seismic testing; </w:t>
      </w:r>
    </w:p>
    <w:p w:rsidR="008B0AFF" w:rsidRPr="004A5384" w:rsidRDefault="008B0AFF" w:rsidP="008B0AFF">
      <w:pPr>
        <w:pStyle w:val="ML1aNotea1"/>
        <w:ind w:hanging="567"/>
        <w:rPr>
          <w:i w:val="0"/>
        </w:rPr>
      </w:pPr>
      <w:r w:rsidRPr="004A5384">
        <w:t>4.</w:t>
      </w:r>
      <w:r w:rsidRPr="004A5384">
        <w:tab/>
        <w:t>Firing of industrial projectiles; or</w:t>
      </w:r>
    </w:p>
    <w:p w:rsidR="008B0AFF" w:rsidRPr="004A5384" w:rsidRDefault="008B0AFF" w:rsidP="008B0AFF">
      <w:pPr>
        <w:pStyle w:val="ML1aNotea1"/>
        <w:ind w:hanging="567"/>
      </w:pPr>
      <w:r w:rsidRPr="004A5384">
        <w:t>5.</w:t>
      </w:r>
      <w:r w:rsidRPr="004A5384">
        <w:tab/>
        <w:t>Disrupting Improvised Explosive Devices (IEDs).</w:t>
      </w:r>
    </w:p>
    <w:p w:rsidR="008B0AFF" w:rsidRPr="004A5384" w:rsidRDefault="008B0AFF" w:rsidP="008B0AFF">
      <w:pPr>
        <w:pStyle w:val="ML1aNB"/>
        <w:ind w:left="4253" w:hanging="851"/>
        <w:rPr>
          <w:i w:val="0"/>
        </w:rPr>
      </w:pPr>
      <w:r w:rsidRPr="004A5384">
        <w:t>N.B.:</w:t>
      </w:r>
      <w:r w:rsidRPr="004A5384">
        <w:tab/>
        <w:t>For disruptors, see ML4. and 1A006. on the Dual</w:t>
      </w:r>
      <w:r w:rsidR="004A5384">
        <w:noBreakHyphen/>
      </w:r>
      <w:r w:rsidRPr="004A5384">
        <w:t>Use List.</w:t>
      </w:r>
    </w:p>
    <w:p w:rsidR="008F38A4" w:rsidRPr="004A5384" w:rsidRDefault="008F38A4" w:rsidP="008F38A4">
      <w:pPr>
        <w:pStyle w:val="ML1a"/>
      </w:pPr>
      <w:r w:rsidRPr="004A5384">
        <w:lastRenderedPageBreak/>
        <w:t>c.</w:t>
      </w:r>
      <w:r w:rsidRPr="004A5384">
        <w:tab/>
        <w:t>Weapons using caseless ammunition;</w:t>
      </w:r>
    </w:p>
    <w:p w:rsidR="008F38A4" w:rsidRPr="004A5384" w:rsidRDefault="008F38A4" w:rsidP="008F38A4">
      <w:pPr>
        <w:pStyle w:val="ZML1a"/>
      </w:pPr>
      <w:r w:rsidRPr="004A5384">
        <w:t>d.</w:t>
      </w:r>
      <w:r w:rsidRPr="004A5384">
        <w:tab/>
        <w:t xml:space="preserve">Detachable </w:t>
      </w:r>
      <w:r w:rsidRPr="004A5384">
        <w:rPr>
          <w:bCs/>
        </w:rPr>
        <w:t>cartridge magazines</w:t>
      </w:r>
      <w:r w:rsidRPr="004A5384">
        <w:t>, sound suppressors or moderators, special gun</w:t>
      </w:r>
      <w:r w:rsidR="004A5384">
        <w:noBreakHyphen/>
      </w:r>
      <w:r w:rsidRPr="004A5384">
        <w:t xml:space="preserve">mountings, optical weapons sights and flash suppressors for arms specified by ML1.a., ML1.b. or ML1.c. </w:t>
      </w:r>
    </w:p>
    <w:p w:rsidR="008B0AFF" w:rsidRPr="004A5384" w:rsidRDefault="008B0AFF" w:rsidP="008B0AFF">
      <w:pPr>
        <w:pStyle w:val="ML1note0"/>
        <w:ind w:left="2268"/>
      </w:pPr>
      <w:r w:rsidRPr="004A5384">
        <w:t>Note:</w:t>
      </w:r>
      <w:r w:rsidRPr="004A5384">
        <w:tab/>
        <w:t>ML1</w:t>
      </w:r>
      <w:r w:rsidRPr="004A5384">
        <w:rPr>
          <w:i w:val="0"/>
        </w:rPr>
        <w:t>.</w:t>
      </w:r>
      <w:r w:rsidRPr="004A5384">
        <w:t>d. does not apply to optical weapon sights without electronic image processing, with a magnification of 9 times or less, provided they are not specially designed or modified for military use, or incorporate any reticles specially designed for military use.</w:t>
      </w:r>
    </w:p>
    <w:p w:rsidR="008F38A4" w:rsidRPr="004A5384" w:rsidRDefault="008F38A4" w:rsidP="008F38A4">
      <w:pPr>
        <w:pStyle w:val="ZML1"/>
      </w:pPr>
      <w:r w:rsidRPr="004A5384">
        <w:t>ML2.</w:t>
      </w:r>
      <w:r w:rsidRPr="004A5384">
        <w:tab/>
        <w:t>Smooth</w:t>
      </w:r>
      <w:r w:rsidR="004A5384">
        <w:noBreakHyphen/>
      </w:r>
      <w:r w:rsidRPr="004A5384">
        <w:t>bore weapons with a calibre of 20 mm or more, other weapons or armament with a calibre greater than 12.7 mm (calibre 0.50 inches), projectors and accessories, as follows, and specially designed components therefor:</w:t>
      </w:r>
    </w:p>
    <w:p w:rsidR="008F38A4" w:rsidRPr="004A5384" w:rsidRDefault="008F38A4" w:rsidP="008F38A4">
      <w:pPr>
        <w:pStyle w:val="ZML1a"/>
      </w:pPr>
      <w:r w:rsidRPr="004A5384">
        <w:t>a.</w:t>
      </w:r>
      <w:r w:rsidRPr="004A5384">
        <w:tab/>
        <w:t>Guns, howitzers, cannon, mortars, anti</w:t>
      </w:r>
      <w:r w:rsidR="004A5384">
        <w:noBreakHyphen/>
      </w:r>
      <w:r w:rsidRPr="004A5384">
        <w:t>tank weapons, projectile launchers, military flame throwers, rifles, recoilless rifles, smooth</w:t>
      </w:r>
      <w:r w:rsidR="004A5384">
        <w:noBreakHyphen/>
      </w:r>
      <w:r w:rsidRPr="004A5384">
        <w:t>bore weapons and signature reduction devices therefor;</w:t>
      </w:r>
    </w:p>
    <w:p w:rsidR="008B0AFF" w:rsidRPr="004A5384" w:rsidRDefault="008B0AFF" w:rsidP="008B0AFF">
      <w:pPr>
        <w:pStyle w:val="ML1aNote"/>
      </w:pPr>
      <w:r w:rsidRPr="004A5384">
        <w:t>Note 1:</w:t>
      </w:r>
      <w:r w:rsidRPr="004A5384">
        <w:tab/>
        <w:t>ML2</w:t>
      </w:r>
      <w:r w:rsidRPr="004A5384">
        <w:rPr>
          <w:i w:val="0"/>
        </w:rPr>
        <w:t>.</w:t>
      </w:r>
      <w:r w:rsidRPr="004A5384">
        <w:t>a. includes injectors, metering devices, storage tanks and other specially designed components for use with liquid propelling charges for any of the equipment specified by ML2.a.</w:t>
      </w:r>
    </w:p>
    <w:p w:rsidR="008B0AFF" w:rsidRPr="004A5384" w:rsidRDefault="008B0AFF" w:rsidP="008B0AFF">
      <w:pPr>
        <w:pStyle w:val="ML1aNote"/>
        <w:keepNext/>
      </w:pPr>
      <w:r w:rsidRPr="004A5384">
        <w:t>Note 2:</w:t>
      </w:r>
      <w:r w:rsidRPr="004A5384">
        <w:tab/>
        <w:t>ML2</w:t>
      </w:r>
      <w:r w:rsidRPr="004A5384">
        <w:rPr>
          <w:i w:val="0"/>
        </w:rPr>
        <w:t>.</w:t>
      </w:r>
      <w:r w:rsidRPr="004A5384">
        <w:t>a. does not apply to weapons as follows:</w:t>
      </w:r>
    </w:p>
    <w:p w:rsidR="008B0AFF" w:rsidRPr="004A5384" w:rsidRDefault="008B0AFF" w:rsidP="008B0AFF">
      <w:pPr>
        <w:pStyle w:val="ML1aNotea"/>
      </w:pPr>
      <w:r w:rsidRPr="004A5384">
        <w:t>a.</w:t>
      </w:r>
      <w:r w:rsidRPr="004A5384">
        <w:tab/>
        <w:t>Rifles, smooth</w:t>
      </w:r>
      <w:r w:rsidR="004A5384">
        <w:noBreakHyphen/>
      </w:r>
      <w:r w:rsidRPr="004A5384">
        <w:t>bore weapons and combination guns, manufactured earlier than 1938;</w:t>
      </w:r>
    </w:p>
    <w:p w:rsidR="008B0AFF" w:rsidRPr="004A5384" w:rsidRDefault="008B0AFF" w:rsidP="008B0AFF">
      <w:pPr>
        <w:pStyle w:val="ML1aNotea"/>
      </w:pPr>
      <w:r w:rsidRPr="004A5384">
        <w:t>b.</w:t>
      </w:r>
      <w:r w:rsidRPr="004A5384">
        <w:tab/>
        <w:t>Reproductions of rifles, smooth</w:t>
      </w:r>
      <w:r w:rsidR="004A5384">
        <w:noBreakHyphen/>
      </w:r>
      <w:r w:rsidRPr="004A5384">
        <w:t>bore weapons and combination guns, the originals of which were manufactured earlier than 1890</w:t>
      </w:r>
      <w:r w:rsidRPr="004A5384">
        <w:rPr>
          <w:i w:val="0"/>
        </w:rPr>
        <w:t>;</w:t>
      </w:r>
    </w:p>
    <w:p w:rsidR="008B0AFF" w:rsidRPr="004A5384" w:rsidRDefault="008B0AFF" w:rsidP="008B0AFF">
      <w:pPr>
        <w:pStyle w:val="ML1aNotea"/>
        <w:rPr>
          <w:i w:val="0"/>
        </w:rPr>
      </w:pPr>
      <w:r w:rsidRPr="004A5384">
        <w:t>c.</w:t>
      </w:r>
      <w:r w:rsidRPr="004A5384">
        <w:tab/>
        <w:t>Guns, howitzers, cannons, mortars, manufactured earlier than 1890;</w:t>
      </w:r>
    </w:p>
    <w:p w:rsidR="008B0AFF" w:rsidRPr="004A5384" w:rsidRDefault="008B0AFF" w:rsidP="008B0AFF">
      <w:pPr>
        <w:pStyle w:val="ML1aNotea"/>
        <w:rPr>
          <w:i w:val="0"/>
        </w:rPr>
      </w:pPr>
      <w:r w:rsidRPr="004A5384">
        <w:t>d.</w:t>
      </w:r>
      <w:r w:rsidRPr="004A5384">
        <w:tab/>
        <w:t>Smooth</w:t>
      </w:r>
      <w:r w:rsidR="004A5384">
        <w:noBreakHyphen/>
      </w:r>
      <w:r w:rsidRPr="004A5384">
        <w:t>bore weapons used for hunting or sporting purposes.  These weapons must not be specially designed for military use or of the fully automatic firing type;</w:t>
      </w:r>
    </w:p>
    <w:p w:rsidR="008B0AFF" w:rsidRPr="004A5384" w:rsidRDefault="008B0AFF" w:rsidP="008B0AFF">
      <w:pPr>
        <w:pStyle w:val="ML1aNotea"/>
        <w:rPr>
          <w:i w:val="0"/>
        </w:rPr>
      </w:pPr>
      <w:r w:rsidRPr="004A5384">
        <w:t>e.</w:t>
      </w:r>
      <w:r w:rsidRPr="004A5384">
        <w:tab/>
        <w:t>Smooth</w:t>
      </w:r>
      <w:r w:rsidR="004A5384">
        <w:noBreakHyphen/>
      </w:r>
      <w:r w:rsidRPr="004A5384">
        <w:t>bore weapons specially designed for any of the following:</w:t>
      </w:r>
    </w:p>
    <w:p w:rsidR="008B0AFF" w:rsidRPr="004A5384" w:rsidRDefault="008B0AFF" w:rsidP="008B0AFF">
      <w:pPr>
        <w:pStyle w:val="ML1aNotea1"/>
        <w:rPr>
          <w:i w:val="0"/>
        </w:rPr>
      </w:pPr>
      <w:r w:rsidRPr="004A5384">
        <w:t>1.</w:t>
      </w:r>
      <w:r w:rsidRPr="004A5384">
        <w:tab/>
        <w:t>Slaughtering of domestic animals;</w:t>
      </w:r>
    </w:p>
    <w:p w:rsidR="008B0AFF" w:rsidRPr="004A5384" w:rsidRDefault="008B0AFF" w:rsidP="008B0AFF">
      <w:pPr>
        <w:pStyle w:val="ML1aNotea1"/>
        <w:rPr>
          <w:i w:val="0"/>
        </w:rPr>
      </w:pPr>
      <w:r w:rsidRPr="004A5384">
        <w:t>2.</w:t>
      </w:r>
      <w:r w:rsidRPr="004A5384">
        <w:tab/>
        <w:t xml:space="preserve">Tranquilizing of animals; </w:t>
      </w:r>
    </w:p>
    <w:p w:rsidR="008B0AFF" w:rsidRPr="004A5384" w:rsidRDefault="008B0AFF" w:rsidP="008B0AFF">
      <w:pPr>
        <w:pStyle w:val="ML1aNotea1"/>
        <w:rPr>
          <w:i w:val="0"/>
        </w:rPr>
      </w:pPr>
      <w:r w:rsidRPr="004A5384">
        <w:t>3.</w:t>
      </w:r>
      <w:r w:rsidRPr="004A5384">
        <w:tab/>
        <w:t>Seismic testing;</w:t>
      </w:r>
    </w:p>
    <w:p w:rsidR="008B0AFF" w:rsidRPr="004A5384" w:rsidRDefault="008B0AFF" w:rsidP="008B0AFF">
      <w:pPr>
        <w:pStyle w:val="ML1aNotea1"/>
        <w:rPr>
          <w:i w:val="0"/>
        </w:rPr>
      </w:pPr>
      <w:r w:rsidRPr="004A5384">
        <w:t>4.</w:t>
      </w:r>
      <w:r w:rsidRPr="004A5384">
        <w:tab/>
        <w:t>Firing of industrial projectiles; or</w:t>
      </w:r>
    </w:p>
    <w:p w:rsidR="008B0AFF" w:rsidRPr="004A5384" w:rsidRDefault="008B0AFF" w:rsidP="008B0AFF">
      <w:pPr>
        <w:pStyle w:val="ML1aNotea1"/>
      </w:pPr>
      <w:r w:rsidRPr="004A5384">
        <w:t>5.</w:t>
      </w:r>
      <w:r w:rsidRPr="004A5384">
        <w:tab/>
        <w:t>Disrupting Improvised Explosive Devices (IEDs);</w:t>
      </w:r>
    </w:p>
    <w:p w:rsidR="008B0AFF" w:rsidRPr="004A5384" w:rsidRDefault="008B0AFF" w:rsidP="008B0AFF">
      <w:pPr>
        <w:pStyle w:val="ML1aNB"/>
        <w:ind w:left="4253" w:hanging="851"/>
        <w:rPr>
          <w:i w:val="0"/>
        </w:rPr>
      </w:pPr>
      <w:r w:rsidRPr="004A5384">
        <w:t>N.B.</w:t>
      </w:r>
      <w:r w:rsidRPr="004A5384">
        <w:tab/>
        <w:t>For disruptors, see ML4. and 1A006. on the Dual</w:t>
      </w:r>
      <w:r w:rsidR="004A5384">
        <w:noBreakHyphen/>
      </w:r>
      <w:r w:rsidRPr="004A5384">
        <w:t>Use List.</w:t>
      </w:r>
    </w:p>
    <w:p w:rsidR="008B0AFF" w:rsidRPr="004A5384" w:rsidRDefault="008B0AFF" w:rsidP="008B0AFF">
      <w:pPr>
        <w:pStyle w:val="ML1aNotea"/>
        <w:rPr>
          <w:i w:val="0"/>
        </w:rPr>
      </w:pPr>
      <w:r w:rsidRPr="004A5384">
        <w:t>f.</w:t>
      </w:r>
      <w:r w:rsidRPr="004A5384">
        <w:tab/>
        <w:t>Hand</w:t>
      </w:r>
      <w:r w:rsidR="004A5384">
        <w:noBreakHyphen/>
      </w:r>
      <w:r w:rsidRPr="004A5384">
        <w:t>held projectile  launchers specially designed to launch tethered projectiles having no high explosive charge or communications link, to a range of less than or equal to 500 m.</w:t>
      </w:r>
    </w:p>
    <w:p w:rsidR="008F38A4" w:rsidRPr="004A5384" w:rsidRDefault="008F38A4" w:rsidP="008F38A4">
      <w:pPr>
        <w:pStyle w:val="ZML1a"/>
      </w:pPr>
      <w:r w:rsidRPr="004A5384">
        <w:t>b.</w:t>
      </w:r>
      <w:r w:rsidRPr="004A5384">
        <w:tab/>
        <w:t xml:space="preserve">Smoke, gas and pyrotechnic projectors or generators, </w:t>
      </w:r>
      <w:r w:rsidRPr="004A5384">
        <w:rPr>
          <w:bCs/>
        </w:rPr>
        <w:t>specially designed or modified for military use</w:t>
      </w:r>
      <w:r w:rsidRPr="004A5384">
        <w:t>;</w:t>
      </w:r>
    </w:p>
    <w:p w:rsidR="008B0AFF" w:rsidRPr="004A5384" w:rsidRDefault="008B0AFF" w:rsidP="008B0AFF">
      <w:pPr>
        <w:pStyle w:val="ML1aNote"/>
      </w:pPr>
      <w:r w:rsidRPr="004A5384">
        <w:t>Note:</w:t>
      </w:r>
      <w:r w:rsidRPr="004A5384">
        <w:tab/>
        <w:t>ML2</w:t>
      </w:r>
      <w:r w:rsidRPr="004A5384">
        <w:rPr>
          <w:i w:val="0"/>
        </w:rPr>
        <w:t>.</w:t>
      </w:r>
      <w:r w:rsidRPr="004A5384">
        <w:t>b. does not apply to signal pistols.</w:t>
      </w:r>
    </w:p>
    <w:p w:rsidR="008F38A4" w:rsidRPr="004A5384" w:rsidRDefault="008F38A4" w:rsidP="008F38A4">
      <w:pPr>
        <w:pStyle w:val="ML1a"/>
      </w:pPr>
      <w:r w:rsidRPr="004A5384">
        <w:t>c.</w:t>
      </w:r>
      <w:r w:rsidRPr="004A5384">
        <w:tab/>
        <w:t>Weapons sights and weapon sight mounts, having all of the following:</w:t>
      </w:r>
    </w:p>
    <w:p w:rsidR="008F38A4" w:rsidRPr="004A5384" w:rsidRDefault="008F38A4" w:rsidP="008F38A4">
      <w:pPr>
        <w:pStyle w:val="ML1a1"/>
      </w:pPr>
      <w:r w:rsidRPr="004A5384">
        <w:t>1.</w:t>
      </w:r>
      <w:r w:rsidRPr="004A5384">
        <w:tab/>
        <w:t>Specially designed for military use; and</w:t>
      </w:r>
    </w:p>
    <w:p w:rsidR="008F38A4" w:rsidRPr="004A5384" w:rsidRDefault="008F38A4" w:rsidP="008F38A4">
      <w:pPr>
        <w:pStyle w:val="ML1a1"/>
      </w:pPr>
      <w:r w:rsidRPr="004A5384">
        <w:t>2.</w:t>
      </w:r>
      <w:r w:rsidRPr="004A5384">
        <w:tab/>
        <w:t>Specially designed for weapons specified in ML2.a.;</w:t>
      </w:r>
    </w:p>
    <w:p w:rsidR="008F38A4" w:rsidRPr="004A5384" w:rsidRDefault="008F38A4" w:rsidP="008F38A4">
      <w:pPr>
        <w:pStyle w:val="ML1a"/>
      </w:pPr>
      <w:r w:rsidRPr="004A5384">
        <w:t>d.</w:t>
      </w:r>
      <w:r w:rsidRPr="004A5384">
        <w:tab/>
        <w:t>Mountings specially designed for the weapons specified in ML2.a.</w:t>
      </w:r>
    </w:p>
    <w:p w:rsidR="008F38A4" w:rsidRPr="004A5384" w:rsidRDefault="008F38A4" w:rsidP="008F38A4">
      <w:pPr>
        <w:pStyle w:val="ZML1"/>
      </w:pPr>
      <w:r w:rsidRPr="004A5384">
        <w:lastRenderedPageBreak/>
        <w:t>ML3.</w:t>
      </w:r>
      <w:r w:rsidRPr="004A5384">
        <w:tab/>
        <w:t>Ammunition and fu</w:t>
      </w:r>
      <w:r w:rsidR="00BC14B3" w:rsidRPr="004A5384">
        <w:t>s</w:t>
      </w:r>
      <w:r w:rsidRPr="004A5384">
        <w:t>e setting devices, as follows, and specially designed components therefor:</w:t>
      </w:r>
    </w:p>
    <w:p w:rsidR="008F38A4" w:rsidRPr="004A5384" w:rsidRDefault="008F38A4" w:rsidP="008F38A4">
      <w:pPr>
        <w:pStyle w:val="ML1a"/>
      </w:pPr>
      <w:r w:rsidRPr="004A5384">
        <w:t>a.</w:t>
      </w:r>
      <w:r w:rsidRPr="004A5384">
        <w:tab/>
        <w:t>Ammunition for weapons specified by ML1., ML2. or ML12.;</w:t>
      </w:r>
    </w:p>
    <w:p w:rsidR="008F38A4" w:rsidRPr="004A5384" w:rsidRDefault="00BC14B3" w:rsidP="008F38A4">
      <w:pPr>
        <w:pStyle w:val="ZML1a"/>
      </w:pPr>
      <w:r w:rsidRPr="004A5384">
        <w:t>b.</w:t>
      </w:r>
      <w:r w:rsidRPr="004A5384">
        <w:tab/>
        <w:t>Fus</w:t>
      </w:r>
      <w:r w:rsidR="008F38A4" w:rsidRPr="004A5384">
        <w:t>e setting devices specially designed for ammunition specified by ML3.a.</w:t>
      </w:r>
    </w:p>
    <w:p w:rsidR="008B0AFF" w:rsidRPr="004A5384" w:rsidRDefault="008B0AFF" w:rsidP="008B0AFF">
      <w:pPr>
        <w:pStyle w:val="ML1note"/>
        <w:keepNext/>
      </w:pPr>
      <w:r w:rsidRPr="004A5384">
        <w:t>Note 1:</w:t>
      </w:r>
      <w:r w:rsidRPr="004A5384">
        <w:tab/>
        <w:t>Specially designed components specified by ML3</w:t>
      </w:r>
      <w:r w:rsidRPr="004A5384">
        <w:rPr>
          <w:i w:val="0"/>
        </w:rPr>
        <w:t>.</w:t>
      </w:r>
      <w:r w:rsidRPr="004A5384">
        <w:t xml:space="preserve"> include:</w:t>
      </w:r>
    </w:p>
    <w:p w:rsidR="008B0AFF" w:rsidRPr="004A5384" w:rsidRDefault="008B0AFF" w:rsidP="008B0AFF">
      <w:pPr>
        <w:pStyle w:val="ML1Notea"/>
      </w:pPr>
      <w:r w:rsidRPr="004A5384">
        <w:t>a.</w:t>
      </w:r>
      <w:r w:rsidRPr="004A5384">
        <w:tab/>
        <w:t>Metal or plastic fabrications such as primer anvils, bullet cups, cartridge links, rotating bands and munitions metal parts;</w:t>
      </w:r>
    </w:p>
    <w:p w:rsidR="008B0AFF" w:rsidRPr="004A5384" w:rsidRDefault="008B0AFF" w:rsidP="008B0AFF">
      <w:pPr>
        <w:pStyle w:val="ML1Notea"/>
      </w:pPr>
      <w:r w:rsidRPr="004A5384">
        <w:t>b.</w:t>
      </w:r>
      <w:r w:rsidRPr="004A5384">
        <w:tab/>
        <w:t>Safing and arming devices, fuzes, sensors and initiation devices;</w:t>
      </w:r>
    </w:p>
    <w:p w:rsidR="008B0AFF" w:rsidRPr="004A5384" w:rsidRDefault="008B0AFF" w:rsidP="008B0AFF">
      <w:pPr>
        <w:pStyle w:val="ML1Notea"/>
      </w:pPr>
      <w:r w:rsidRPr="004A5384">
        <w:t>c.</w:t>
      </w:r>
      <w:r w:rsidRPr="004A5384">
        <w:tab/>
        <w:t>Power supplies with high one</w:t>
      </w:r>
      <w:r w:rsidR="004A5384">
        <w:noBreakHyphen/>
      </w:r>
      <w:r w:rsidRPr="004A5384">
        <w:t>time operational output;</w:t>
      </w:r>
    </w:p>
    <w:p w:rsidR="008B0AFF" w:rsidRPr="004A5384" w:rsidRDefault="008B0AFF" w:rsidP="008B0AFF">
      <w:pPr>
        <w:pStyle w:val="ML1Notea"/>
      </w:pPr>
      <w:r w:rsidRPr="004A5384">
        <w:t>d.</w:t>
      </w:r>
      <w:r w:rsidRPr="004A5384">
        <w:tab/>
        <w:t>Combustible cases for charges;</w:t>
      </w:r>
    </w:p>
    <w:p w:rsidR="008B0AFF" w:rsidRPr="004A5384" w:rsidRDefault="008B0AFF" w:rsidP="008B0AFF">
      <w:pPr>
        <w:pStyle w:val="ML1Notea"/>
      </w:pPr>
      <w:r w:rsidRPr="004A5384">
        <w:t>e.</w:t>
      </w:r>
      <w:r w:rsidRPr="004A5384">
        <w:tab/>
        <w:t>Submunitions including bomblets, minelets and terminally guided projectiles.</w:t>
      </w:r>
    </w:p>
    <w:p w:rsidR="008B0AFF" w:rsidRPr="004A5384" w:rsidRDefault="008B0AFF" w:rsidP="008B0AFF">
      <w:pPr>
        <w:pStyle w:val="ML1note"/>
        <w:keepNext/>
      </w:pPr>
      <w:r w:rsidRPr="004A5384">
        <w:t>Note 2:</w:t>
      </w:r>
      <w:r w:rsidRPr="004A5384">
        <w:tab/>
        <w:t>ML3.a. does not apply to any of the following:</w:t>
      </w:r>
    </w:p>
    <w:p w:rsidR="008B0AFF" w:rsidRPr="004A5384" w:rsidRDefault="008B0AFF" w:rsidP="008B0AFF">
      <w:pPr>
        <w:pStyle w:val="ML1Notea"/>
      </w:pPr>
      <w:r w:rsidRPr="004A5384">
        <w:t>a.</w:t>
      </w:r>
      <w:r w:rsidRPr="004A5384">
        <w:tab/>
        <w:t>Ammunition crimped without a projectile (blank star);</w:t>
      </w:r>
    </w:p>
    <w:p w:rsidR="008B0AFF" w:rsidRPr="004A5384" w:rsidRDefault="008B0AFF" w:rsidP="008B0AFF">
      <w:pPr>
        <w:pStyle w:val="ML1Notea"/>
      </w:pPr>
      <w:r w:rsidRPr="004A5384">
        <w:t>b.</w:t>
      </w:r>
      <w:r w:rsidRPr="004A5384">
        <w:tab/>
        <w:t>Dummy ammunition with a pierced powder chamber;</w:t>
      </w:r>
    </w:p>
    <w:p w:rsidR="008B0AFF" w:rsidRPr="004A5384" w:rsidRDefault="008B0AFF" w:rsidP="008B0AFF">
      <w:pPr>
        <w:pStyle w:val="ML1Notea"/>
      </w:pPr>
      <w:r w:rsidRPr="004A5384">
        <w:t>c.</w:t>
      </w:r>
      <w:r w:rsidRPr="004A5384">
        <w:tab/>
        <w:t>Other blank and dummy ammunition, not incorporating components designed for live ammunition; or</w:t>
      </w:r>
    </w:p>
    <w:p w:rsidR="008B0AFF" w:rsidRPr="004A5384" w:rsidRDefault="008B0AFF" w:rsidP="008B0AFF">
      <w:pPr>
        <w:pStyle w:val="ML1Notea"/>
      </w:pPr>
      <w:r w:rsidRPr="004A5384">
        <w:t>d.</w:t>
      </w:r>
      <w:r w:rsidRPr="004A5384">
        <w:tab/>
        <w:t>Components specially designed for blank or dummy ammunition, specified in this Note 2.a., b. or c.</w:t>
      </w:r>
    </w:p>
    <w:p w:rsidR="008B0AFF" w:rsidRPr="004A5384" w:rsidRDefault="008B0AFF" w:rsidP="008B0AFF">
      <w:pPr>
        <w:pStyle w:val="ML1note"/>
        <w:keepNext/>
      </w:pPr>
      <w:r w:rsidRPr="004A5384">
        <w:t>Note 3:</w:t>
      </w:r>
      <w:r w:rsidRPr="004A5384">
        <w:tab/>
        <w:t>ML3</w:t>
      </w:r>
      <w:r w:rsidRPr="004A5384">
        <w:rPr>
          <w:i w:val="0"/>
        </w:rPr>
        <w:t>.</w:t>
      </w:r>
      <w:r w:rsidRPr="004A5384">
        <w:t>a. does not apply to cartridges specially designed for any of the following purposes:</w:t>
      </w:r>
    </w:p>
    <w:p w:rsidR="008B0AFF" w:rsidRPr="004A5384" w:rsidRDefault="008B0AFF" w:rsidP="008B0AFF">
      <w:pPr>
        <w:pStyle w:val="ML1Notea"/>
      </w:pPr>
      <w:r w:rsidRPr="004A5384">
        <w:t>a.</w:t>
      </w:r>
      <w:r w:rsidRPr="004A5384">
        <w:tab/>
        <w:t>Signalling;</w:t>
      </w:r>
    </w:p>
    <w:p w:rsidR="008B0AFF" w:rsidRPr="004A5384" w:rsidRDefault="008B0AFF" w:rsidP="008B0AFF">
      <w:pPr>
        <w:pStyle w:val="ML1Notea"/>
      </w:pPr>
      <w:r w:rsidRPr="004A5384">
        <w:t>b.</w:t>
      </w:r>
      <w:r w:rsidRPr="004A5384">
        <w:tab/>
        <w:t>Bird scaring; or</w:t>
      </w:r>
    </w:p>
    <w:p w:rsidR="008B0AFF" w:rsidRPr="004A5384" w:rsidRDefault="008B0AFF" w:rsidP="008B0AFF">
      <w:pPr>
        <w:pStyle w:val="ML1Notea"/>
      </w:pPr>
      <w:r w:rsidRPr="004A5384">
        <w:t>c.</w:t>
      </w:r>
      <w:r w:rsidRPr="004A5384">
        <w:tab/>
        <w:t>Lighting of gas flares at oil wells.</w:t>
      </w:r>
    </w:p>
    <w:p w:rsidR="008F38A4" w:rsidRPr="004A5384" w:rsidRDefault="008F38A4" w:rsidP="008F38A4">
      <w:pPr>
        <w:pStyle w:val="ZML1"/>
      </w:pPr>
      <w:r w:rsidRPr="004A5384">
        <w:t>ML4.</w:t>
      </w:r>
      <w:r w:rsidRPr="004A5384">
        <w:tab/>
        <w:t>Bombs, torpedoes, rockets, missiles, other explosive devices and charges and related equipment and accessories, as follows, and specially designed components therefor:</w:t>
      </w:r>
    </w:p>
    <w:p w:rsidR="008B0AFF" w:rsidRPr="004A5384" w:rsidRDefault="008B0AFF" w:rsidP="008B0AFF">
      <w:pPr>
        <w:pStyle w:val="MLNB"/>
      </w:pPr>
      <w:r w:rsidRPr="004A5384">
        <w:t>N.B. 1:</w:t>
      </w:r>
      <w:r w:rsidRPr="004A5384">
        <w:tab/>
        <w:t>For guidance and navigation equipment, see ML11</w:t>
      </w:r>
      <w:r w:rsidRPr="004A5384">
        <w:rPr>
          <w:i w:val="0"/>
        </w:rPr>
        <w:t>.</w:t>
      </w:r>
    </w:p>
    <w:p w:rsidR="008B0AFF" w:rsidRPr="004A5384" w:rsidRDefault="008B0AFF" w:rsidP="008B0AFF">
      <w:pPr>
        <w:pStyle w:val="MLNB"/>
      </w:pPr>
      <w:r w:rsidRPr="004A5384">
        <w:t>N.B. 2:</w:t>
      </w:r>
      <w:r w:rsidRPr="004A5384">
        <w:tab/>
        <w:t>For Aircraft Missile Protection Systems (AMPS), see ML4</w:t>
      </w:r>
      <w:r w:rsidRPr="004A5384">
        <w:rPr>
          <w:i w:val="0"/>
        </w:rPr>
        <w:t>.</w:t>
      </w:r>
      <w:r w:rsidRPr="004A5384">
        <w:t>c.</w:t>
      </w:r>
    </w:p>
    <w:p w:rsidR="008F38A4" w:rsidRPr="004A5384" w:rsidRDefault="008F38A4" w:rsidP="008F38A4">
      <w:pPr>
        <w:pStyle w:val="ZML1a"/>
      </w:pPr>
      <w:r w:rsidRPr="004A5384">
        <w:t>a.</w:t>
      </w:r>
      <w:r w:rsidRPr="004A5384">
        <w:tab/>
        <w:t>Bombs, torpedoes, grenades, smoke canisters, rockets, mines, missiles, depth charges, demolition</w:t>
      </w:r>
      <w:r w:rsidR="004A5384">
        <w:noBreakHyphen/>
      </w:r>
      <w:r w:rsidRPr="004A5384">
        <w:t>charges, demolition</w:t>
      </w:r>
      <w:r w:rsidR="004A5384">
        <w:noBreakHyphen/>
      </w:r>
      <w:r w:rsidRPr="004A5384">
        <w:t>devices, demolition</w:t>
      </w:r>
      <w:r w:rsidR="004A5384">
        <w:noBreakHyphen/>
      </w:r>
      <w:r w:rsidRPr="004A5384">
        <w:t>kits, “pyrotechnic” devices, cartridges and simulators (i.e., equipment simulating the characteristics of any of these items), specially designed for military use;</w:t>
      </w:r>
    </w:p>
    <w:p w:rsidR="008F38A4" w:rsidRPr="004A5384" w:rsidRDefault="008F38A4" w:rsidP="00342122">
      <w:pPr>
        <w:pStyle w:val="ZML1aNote"/>
        <w:keepNext/>
      </w:pPr>
      <w:r w:rsidRPr="004A5384">
        <w:t>Note:</w:t>
      </w:r>
      <w:r w:rsidRPr="004A5384">
        <w:tab/>
        <w:t>ML4</w:t>
      </w:r>
      <w:r w:rsidRPr="004A5384">
        <w:rPr>
          <w:i w:val="0"/>
        </w:rPr>
        <w:t>.</w:t>
      </w:r>
      <w:r w:rsidRPr="004A5384">
        <w:t>a. includes:</w:t>
      </w:r>
    </w:p>
    <w:p w:rsidR="008F38A4" w:rsidRPr="004A5384" w:rsidRDefault="00342122" w:rsidP="00342122">
      <w:pPr>
        <w:pStyle w:val="ML1aNotea"/>
        <w:rPr>
          <w:snapToGrid w:val="0"/>
        </w:rPr>
      </w:pPr>
      <w:r w:rsidRPr="004A5384">
        <w:rPr>
          <w:snapToGrid w:val="0"/>
        </w:rPr>
        <w:t>a.</w:t>
      </w:r>
      <w:r w:rsidR="00780B98" w:rsidRPr="004A5384">
        <w:rPr>
          <w:snapToGrid w:val="0"/>
        </w:rPr>
        <w:tab/>
        <w:t>s</w:t>
      </w:r>
      <w:r w:rsidR="008F38A4" w:rsidRPr="004A5384">
        <w:rPr>
          <w:snapToGrid w:val="0"/>
        </w:rPr>
        <w:t>moke grenades, fire bombs, incendiary bombs and explosive devices;</w:t>
      </w:r>
    </w:p>
    <w:p w:rsidR="008F38A4" w:rsidRPr="004A5384" w:rsidRDefault="00342122" w:rsidP="00342122">
      <w:pPr>
        <w:pStyle w:val="ML1aNotea"/>
        <w:rPr>
          <w:snapToGrid w:val="0"/>
        </w:rPr>
      </w:pPr>
      <w:r w:rsidRPr="004A5384">
        <w:rPr>
          <w:snapToGrid w:val="0"/>
        </w:rPr>
        <w:t>b.</w:t>
      </w:r>
      <w:r w:rsidR="00780B98" w:rsidRPr="004A5384">
        <w:rPr>
          <w:snapToGrid w:val="0"/>
        </w:rPr>
        <w:tab/>
        <w:t>m</w:t>
      </w:r>
      <w:r w:rsidR="008F38A4" w:rsidRPr="004A5384">
        <w:rPr>
          <w:snapToGrid w:val="0"/>
        </w:rPr>
        <w:t>issile rocket nozzles and re</w:t>
      </w:r>
      <w:r w:rsidR="004A5384">
        <w:rPr>
          <w:snapToGrid w:val="0"/>
        </w:rPr>
        <w:noBreakHyphen/>
      </w:r>
      <w:r w:rsidR="008F38A4" w:rsidRPr="004A5384">
        <w:rPr>
          <w:snapToGrid w:val="0"/>
        </w:rPr>
        <w:t>entry vehicle nosetips.</w:t>
      </w:r>
    </w:p>
    <w:p w:rsidR="008F38A4" w:rsidRPr="004A5384" w:rsidRDefault="008F38A4" w:rsidP="008F38A4">
      <w:pPr>
        <w:pStyle w:val="ML1a"/>
      </w:pPr>
      <w:r w:rsidRPr="004A5384">
        <w:t>b.</w:t>
      </w:r>
      <w:r w:rsidRPr="004A5384">
        <w:tab/>
        <w:t>Equipment having all of the following:</w:t>
      </w:r>
    </w:p>
    <w:p w:rsidR="008F38A4" w:rsidRPr="004A5384" w:rsidRDefault="008F38A4" w:rsidP="008F38A4">
      <w:pPr>
        <w:pStyle w:val="ML1a1"/>
      </w:pPr>
      <w:r w:rsidRPr="004A5384">
        <w:t>1.</w:t>
      </w:r>
      <w:r w:rsidRPr="004A5384">
        <w:tab/>
        <w:t>Specially designed for military use; and</w:t>
      </w:r>
    </w:p>
    <w:p w:rsidR="008F38A4" w:rsidRPr="004A5384" w:rsidRDefault="008F38A4" w:rsidP="008F38A4">
      <w:pPr>
        <w:pStyle w:val="ML1a1"/>
      </w:pPr>
      <w:r w:rsidRPr="004A5384">
        <w:t>2.</w:t>
      </w:r>
      <w:r w:rsidRPr="004A5384">
        <w:tab/>
        <w:t>Specially designed for ‘activities’ relating to any of the following:</w:t>
      </w:r>
    </w:p>
    <w:p w:rsidR="008F38A4" w:rsidRPr="004A5384" w:rsidRDefault="008F38A4" w:rsidP="008F38A4">
      <w:pPr>
        <w:pStyle w:val="ML1a1a"/>
        <w:rPr>
          <w:bCs/>
        </w:rPr>
      </w:pPr>
      <w:r w:rsidRPr="004A5384">
        <w:t>a.</w:t>
      </w:r>
      <w:r w:rsidRPr="004A5384">
        <w:tab/>
      </w:r>
      <w:r w:rsidRPr="004A5384">
        <w:rPr>
          <w:bCs/>
        </w:rPr>
        <w:t>Items specified by ML4.a.; or</w:t>
      </w:r>
    </w:p>
    <w:p w:rsidR="008F38A4" w:rsidRPr="004A5384" w:rsidRDefault="008F38A4" w:rsidP="008F38A4">
      <w:pPr>
        <w:pStyle w:val="ML1a1a"/>
      </w:pPr>
      <w:r w:rsidRPr="004A5384">
        <w:t>b.</w:t>
      </w:r>
      <w:r w:rsidRPr="004A5384">
        <w:rPr>
          <w:bCs/>
        </w:rPr>
        <w:tab/>
        <w:t>Improvised Explosive Devices (IEDs).</w:t>
      </w:r>
    </w:p>
    <w:p w:rsidR="008B0AFF" w:rsidRPr="004A5384" w:rsidRDefault="008B0AFF" w:rsidP="008B0AFF">
      <w:pPr>
        <w:pStyle w:val="ML1a1aTechH"/>
        <w:ind w:left="1985"/>
        <w:rPr>
          <w:lang w:val="en-AU"/>
        </w:rPr>
      </w:pPr>
      <w:r w:rsidRPr="004A5384">
        <w:rPr>
          <w:lang w:val="en-AU"/>
        </w:rPr>
        <w:t>Technical Note:</w:t>
      </w:r>
    </w:p>
    <w:p w:rsidR="008B0AFF" w:rsidRPr="004A5384" w:rsidRDefault="008B0AFF" w:rsidP="008B0AFF">
      <w:pPr>
        <w:pStyle w:val="ML1a1aTechText"/>
        <w:ind w:left="1985"/>
      </w:pPr>
      <w:r w:rsidRPr="004A5384">
        <w:rPr>
          <w:bCs/>
        </w:rPr>
        <w:t>For the purpose of ML4</w:t>
      </w:r>
      <w:r w:rsidRPr="004A5384">
        <w:rPr>
          <w:bCs/>
          <w:i w:val="0"/>
        </w:rPr>
        <w:t>.</w:t>
      </w:r>
      <w:r w:rsidRPr="004A5384">
        <w:rPr>
          <w:bCs/>
        </w:rPr>
        <w:t>b.2., ‘activities’ applies to handling, launching, laying, controlling, discharging, detonating, activating, powering with one</w:t>
      </w:r>
      <w:r w:rsidR="004A5384">
        <w:rPr>
          <w:bCs/>
        </w:rPr>
        <w:noBreakHyphen/>
      </w:r>
      <w:r w:rsidRPr="004A5384">
        <w:rPr>
          <w:bCs/>
        </w:rPr>
        <w:t>time operational output, decoying, jamming, sweeping, detecting, d</w:t>
      </w:r>
      <w:r w:rsidRPr="004A5384">
        <w:rPr>
          <w:bCs/>
          <w:iCs/>
        </w:rPr>
        <w:t>isrupting or disposing.</w:t>
      </w:r>
    </w:p>
    <w:p w:rsidR="008B0AFF" w:rsidRPr="004A5384" w:rsidRDefault="008B0AFF" w:rsidP="008B0AFF">
      <w:pPr>
        <w:pStyle w:val="ML1aNote"/>
      </w:pPr>
      <w:r w:rsidRPr="004A5384">
        <w:t>Note 1:</w:t>
      </w:r>
      <w:r w:rsidRPr="004A5384">
        <w:tab/>
        <w:t>ML4</w:t>
      </w:r>
      <w:r w:rsidRPr="004A5384">
        <w:rPr>
          <w:i w:val="0"/>
        </w:rPr>
        <w:t>.</w:t>
      </w:r>
      <w:r w:rsidRPr="004A5384">
        <w:t>b. includes:</w:t>
      </w:r>
    </w:p>
    <w:p w:rsidR="008B0AFF" w:rsidRPr="004A5384" w:rsidRDefault="008B0AFF" w:rsidP="008B0AFF">
      <w:pPr>
        <w:pStyle w:val="ML1aNotea"/>
        <w:rPr>
          <w:snapToGrid w:val="0"/>
        </w:rPr>
      </w:pPr>
      <w:r w:rsidRPr="004A5384">
        <w:rPr>
          <w:snapToGrid w:val="0"/>
        </w:rPr>
        <w:lastRenderedPageBreak/>
        <w:t>a.</w:t>
      </w:r>
      <w:r w:rsidRPr="004A5384">
        <w:rPr>
          <w:snapToGrid w:val="0"/>
        </w:rPr>
        <w:tab/>
        <w:t>Mobile gas liquefying equipment capable of producing 1,000 kg or more per day of gas in liquid form;</w:t>
      </w:r>
    </w:p>
    <w:p w:rsidR="008B0AFF" w:rsidRPr="004A5384" w:rsidRDefault="008B0AFF" w:rsidP="008B0AFF">
      <w:pPr>
        <w:pStyle w:val="ML1aNotea"/>
      </w:pPr>
      <w:r w:rsidRPr="004A5384">
        <w:rPr>
          <w:snapToGrid w:val="0"/>
        </w:rPr>
        <w:t>b.</w:t>
      </w:r>
      <w:r w:rsidRPr="004A5384">
        <w:rPr>
          <w:snapToGrid w:val="0"/>
        </w:rPr>
        <w:tab/>
        <w:t>Buoyant electric conducting cable suitable for sweeping magnetic mines.</w:t>
      </w:r>
    </w:p>
    <w:p w:rsidR="008B0AFF" w:rsidRPr="004A5384" w:rsidRDefault="008B0AFF" w:rsidP="008B0AFF">
      <w:pPr>
        <w:pStyle w:val="ML1aNote"/>
      </w:pPr>
      <w:r w:rsidRPr="004A5384">
        <w:t>Note 2:</w:t>
      </w:r>
      <w:r w:rsidRPr="004A5384">
        <w:tab/>
        <w:t>ML4</w:t>
      </w:r>
      <w:r w:rsidRPr="004A5384">
        <w:rPr>
          <w:i w:val="0"/>
        </w:rPr>
        <w:t>.</w:t>
      </w:r>
      <w:r w:rsidRPr="004A5384">
        <w:t>b. does not apply to hand</w:t>
      </w:r>
      <w:r w:rsidR="004A5384">
        <w:noBreakHyphen/>
      </w:r>
      <w:r w:rsidRPr="004A5384">
        <w:t>held devices limited by design solely to the detection of metal objects and incapable of distinguishing between mines and other metal objects.</w:t>
      </w:r>
    </w:p>
    <w:p w:rsidR="008F38A4" w:rsidRPr="004A5384" w:rsidRDefault="008F38A4" w:rsidP="008F38A4">
      <w:pPr>
        <w:pStyle w:val="ZML1a"/>
      </w:pPr>
      <w:r w:rsidRPr="004A5384">
        <w:t>c.</w:t>
      </w:r>
      <w:r w:rsidRPr="004A5384">
        <w:tab/>
        <w:t>Aircraft Missile Protection Systems (AMPS).</w:t>
      </w:r>
    </w:p>
    <w:p w:rsidR="008B0AFF" w:rsidRPr="004A5384" w:rsidRDefault="008B0AFF" w:rsidP="008B0AFF">
      <w:pPr>
        <w:pStyle w:val="ZML1aNote"/>
        <w:keepNext/>
      </w:pPr>
      <w:r w:rsidRPr="004A5384">
        <w:t>Note:</w:t>
      </w:r>
      <w:r w:rsidRPr="004A5384">
        <w:tab/>
        <w:t>ML4</w:t>
      </w:r>
      <w:r w:rsidRPr="004A5384">
        <w:rPr>
          <w:i w:val="0"/>
        </w:rPr>
        <w:t>.</w:t>
      </w:r>
      <w:r w:rsidRPr="004A5384">
        <w:t>c. does not apply to AMPS having all of the following:</w:t>
      </w:r>
    </w:p>
    <w:p w:rsidR="008B0AFF" w:rsidRPr="004A5384" w:rsidRDefault="008B0AFF" w:rsidP="008B0AFF">
      <w:pPr>
        <w:pStyle w:val="ZML1a1Notea"/>
        <w:keepNext/>
      </w:pPr>
      <w:r w:rsidRPr="004A5384">
        <w:t>a.</w:t>
      </w:r>
      <w:r w:rsidRPr="004A5384">
        <w:tab/>
        <w:t>Any of the following missile warning sensors:</w:t>
      </w:r>
    </w:p>
    <w:p w:rsidR="008B0AFF" w:rsidRPr="004A5384" w:rsidRDefault="008B0AFF" w:rsidP="008B0AFF">
      <w:pPr>
        <w:pStyle w:val="ML1aNotea1"/>
      </w:pPr>
      <w:r w:rsidRPr="004A5384">
        <w:t>1</w:t>
      </w:r>
      <w:r w:rsidRPr="004A5384">
        <w:rPr>
          <w:i w:val="0"/>
        </w:rPr>
        <w:t>.</w:t>
      </w:r>
      <w:r w:rsidRPr="004A5384">
        <w:tab/>
        <w:t>Passive sensors having peak response between 100</w:t>
      </w:r>
      <w:r w:rsidR="004A5384">
        <w:noBreakHyphen/>
      </w:r>
      <w:r w:rsidRPr="004A5384">
        <w:t>400 nm; or</w:t>
      </w:r>
    </w:p>
    <w:p w:rsidR="008B0AFF" w:rsidRPr="004A5384" w:rsidRDefault="008B0AFF" w:rsidP="008B0AFF">
      <w:pPr>
        <w:pStyle w:val="ML1aNotea1"/>
      </w:pPr>
      <w:r w:rsidRPr="004A5384">
        <w:t>2</w:t>
      </w:r>
      <w:r w:rsidRPr="004A5384">
        <w:rPr>
          <w:i w:val="0"/>
        </w:rPr>
        <w:t>.</w:t>
      </w:r>
      <w:r w:rsidRPr="004A5384">
        <w:tab/>
        <w:t>Active pulsed Doppler missile warning sensors;</w:t>
      </w:r>
    </w:p>
    <w:p w:rsidR="008B0AFF" w:rsidRPr="004A5384" w:rsidRDefault="008B0AFF" w:rsidP="008B0AFF">
      <w:pPr>
        <w:pStyle w:val="ML1aNotea"/>
      </w:pPr>
      <w:r w:rsidRPr="004A5384">
        <w:t>b.</w:t>
      </w:r>
      <w:r w:rsidRPr="004A5384">
        <w:tab/>
        <w:t>Countermeasures dispensing systems;</w:t>
      </w:r>
    </w:p>
    <w:p w:rsidR="008B0AFF" w:rsidRPr="004A5384" w:rsidRDefault="008B0AFF" w:rsidP="008B0AFF">
      <w:pPr>
        <w:pStyle w:val="ML1aNotea"/>
      </w:pPr>
      <w:r w:rsidRPr="004A5384">
        <w:t>c.</w:t>
      </w:r>
      <w:r w:rsidRPr="004A5384">
        <w:tab/>
        <w:t>Flares, which exhibit both a visible signature and an infrared signature, for decoying surface</w:t>
      </w:r>
      <w:r w:rsidR="004A5384">
        <w:noBreakHyphen/>
      </w:r>
      <w:r w:rsidRPr="004A5384">
        <w:t>to</w:t>
      </w:r>
      <w:r w:rsidR="004A5384">
        <w:noBreakHyphen/>
      </w:r>
      <w:r w:rsidRPr="004A5384">
        <w:t>air missiles; and</w:t>
      </w:r>
    </w:p>
    <w:p w:rsidR="008B0AFF" w:rsidRPr="004A5384" w:rsidRDefault="008B0AFF" w:rsidP="008B0AFF">
      <w:pPr>
        <w:pStyle w:val="ZML1aNotea"/>
      </w:pPr>
      <w:r w:rsidRPr="004A5384">
        <w:t>d.</w:t>
      </w:r>
      <w:r w:rsidRPr="004A5384">
        <w:tab/>
        <w:t>Installed on “civil aircraft” and having all of the following:</w:t>
      </w:r>
    </w:p>
    <w:p w:rsidR="008B0AFF" w:rsidRPr="004A5384" w:rsidRDefault="008B0AFF" w:rsidP="008B0AFF">
      <w:pPr>
        <w:pStyle w:val="ZML1aNotea1"/>
        <w:keepNext/>
        <w:rPr>
          <w:lang w:val="en-AU"/>
        </w:rPr>
      </w:pPr>
      <w:r w:rsidRPr="004A5384">
        <w:rPr>
          <w:lang w:val="en-AU"/>
        </w:rPr>
        <w:t>1</w:t>
      </w:r>
      <w:r w:rsidRPr="004A5384">
        <w:rPr>
          <w:i w:val="0"/>
          <w:lang w:val="en-AU"/>
        </w:rPr>
        <w:t>.</w:t>
      </w:r>
      <w:r w:rsidRPr="004A5384">
        <w:rPr>
          <w:lang w:val="en-AU"/>
        </w:rPr>
        <w:tab/>
        <w:t>The AMPS is only operable in a specific “civil aircraft” in which the specific AMPS is installed and for which any of the following has been issued:</w:t>
      </w:r>
    </w:p>
    <w:p w:rsidR="008B0AFF" w:rsidRPr="004A5384" w:rsidRDefault="008B0AFF" w:rsidP="008B0AFF">
      <w:pPr>
        <w:pStyle w:val="ZML1aNotea1a"/>
      </w:pPr>
      <w:r w:rsidRPr="004A5384">
        <w:t>a.</w:t>
      </w:r>
      <w:r w:rsidRPr="004A5384">
        <w:tab/>
        <w:t>A civil Type Certificate issued by civil aviation authorities of one or more Wassenaar Arrangement Participating States; or</w:t>
      </w:r>
    </w:p>
    <w:p w:rsidR="008B0AFF" w:rsidRPr="004A5384" w:rsidRDefault="008B0AFF" w:rsidP="008B0AFF">
      <w:pPr>
        <w:pStyle w:val="ZML1aNotea1a"/>
      </w:pPr>
      <w:r w:rsidRPr="004A5384">
        <w:t>b.</w:t>
      </w:r>
      <w:r w:rsidRPr="004A5384">
        <w:tab/>
        <w:t>An equivalent document recognised by the International Civil Aviation Organisation (ICAO);</w:t>
      </w:r>
    </w:p>
    <w:p w:rsidR="008B0AFF" w:rsidRPr="004A5384" w:rsidRDefault="008B0AFF" w:rsidP="008B0AFF">
      <w:pPr>
        <w:pStyle w:val="ML1aNotea1"/>
      </w:pPr>
      <w:r w:rsidRPr="004A5384">
        <w:t>2</w:t>
      </w:r>
      <w:r w:rsidRPr="004A5384">
        <w:rPr>
          <w:i w:val="0"/>
        </w:rPr>
        <w:t>.</w:t>
      </w:r>
      <w:r w:rsidRPr="004A5384">
        <w:tab/>
        <w:t>The AMPS employs protection to prevent unauthorised access to “software”; and</w:t>
      </w:r>
    </w:p>
    <w:p w:rsidR="008B0AFF" w:rsidRPr="004A5384" w:rsidRDefault="008B0AFF" w:rsidP="008B0AFF">
      <w:pPr>
        <w:pStyle w:val="ML1aNotea1"/>
      </w:pPr>
      <w:r w:rsidRPr="004A5384">
        <w:t>3</w:t>
      </w:r>
      <w:r w:rsidRPr="004A5384">
        <w:rPr>
          <w:i w:val="0"/>
        </w:rPr>
        <w:t>.</w:t>
      </w:r>
      <w:r w:rsidRPr="004A5384">
        <w:tab/>
        <w:t>The AMPS incorporates an active mechanism that forces the system not to function when it is removed from the “civil aircraft” in which it was installed.</w:t>
      </w:r>
    </w:p>
    <w:p w:rsidR="008F38A4" w:rsidRPr="004A5384" w:rsidRDefault="008F38A4" w:rsidP="008F38A4">
      <w:pPr>
        <w:pStyle w:val="ZML1"/>
      </w:pPr>
      <w:r w:rsidRPr="004A5384">
        <w:t>ML5.</w:t>
      </w:r>
      <w:r w:rsidRPr="004A5384">
        <w:tab/>
        <w:t>Fire control, and related alerting and warning equipment, and related systems, test and alignment and countermeasure equipment, as follows, specially designed for military use, and specially designed components and accessories therefor:</w:t>
      </w:r>
    </w:p>
    <w:p w:rsidR="008F38A4" w:rsidRPr="004A5384" w:rsidRDefault="008F38A4" w:rsidP="008F38A4">
      <w:pPr>
        <w:pStyle w:val="ML1a"/>
      </w:pPr>
      <w:r w:rsidRPr="004A5384">
        <w:t>a.</w:t>
      </w:r>
      <w:r w:rsidRPr="004A5384">
        <w:tab/>
        <w:t>Weapon sights, bombing computers, gun laying equipment and weapon control systems;</w:t>
      </w:r>
    </w:p>
    <w:p w:rsidR="008F38A4" w:rsidRPr="004A5384" w:rsidRDefault="008F38A4" w:rsidP="008F38A4">
      <w:pPr>
        <w:pStyle w:val="ML1a"/>
      </w:pPr>
      <w:r w:rsidRPr="004A5384">
        <w:t>b.</w:t>
      </w:r>
      <w:r w:rsidRPr="004A5384">
        <w:tab/>
        <w:t>Target acquisition, designation, range</w:t>
      </w:r>
      <w:r w:rsidR="004A5384">
        <w:noBreakHyphen/>
      </w:r>
      <w:r w:rsidRPr="004A5384">
        <w:t>finding, surveillance or tracking systems; detection, data fusion,</w:t>
      </w:r>
      <w:r w:rsidRPr="004A5384">
        <w:rPr>
          <w:b/>
        </w:rPr>
        <w:t xml:space="preserve"> </w:t>
      </w:r>
      <w:r w:rsidRPr="004A5384">
        <w:t>recognition or identification equipment; and sensor integration equipment;</w:t>
      </w:r>
    </w:p>
    <w:p w:rsidR="008F38A4" w:rsidRPr="004A5384" w:rsidRDefault="008F38A4" w:rsidP="008F38A4">
      <w:pPr>
        <w:pStyle w:val="ZML1a"/>
      </w:pPr>
      <w:r w:rsidRPr="004A5384">
        <w:t>c.</w:t>
      </w:r>
      <w:r w:rsidRPr="004A5384">
        <w:tab/>
        <w:t>Countermeasure equipment for items specified by ML5.a. or ML5.b.;</w:t>
      </w:r>
    </w:p>
    <w:p w:rsidR="008B0AFF" w:rsidRPr="004A5384" w:rsidRDefault="008B0AFF" w:rsidP="008B0AFF">
      <w:pPr>
        <w:pStyle w:val="ML1aNote"/>
      </w:pPr>
      <w:r w:rsidRPr="004A5384">
        <w:t>Note:</w:t>
      </w:r>
      <w:r w:rsidRPr="004A5384">
        <w:tab/>
        <w:t>For the purposes of ML5</w:t>
      </w:r>
      <w:r w:rsidRPr="004A5384">
        <w:rPr>
          <w:i w:val="0"/>
        </w:rPr>
        <w:t>.</w:t>
      </w:r>
      <w:r w:rsidRPr="004A5384">
        <w:t>c., countermeasure equipment includes detection equipment.</w:t>
      </w:r>
    </w:p>
    <w:p w:rsidR="008F38A4" w:rsidRPr="004A5384" w:rsidRDefault="008F38A4" w:rsidP="008F38A4">
      <w:pPr>
        <w:pStyle w:val="ML1a"/>
      </w:pPr>
      <w:r w:rsidRPr="004A5384">
        <w:t>d.</w:t>
      </w:r>
      <w:r w:rsidRPr="004A5384">
        <w:tab/>
        <w:t>Field test or alignment equipment, specially designed for items specified by ML5.a., ML5.b. or ML5.c.</w:t>
      </w:r>
    </w:p>
    <w:p w:rsidR="008F38A4" w:rsidRPr="004A5384" w:rsidRDefault="008F38A4" w:rsidP="008F38A4">
      <w:pPr>
        <w:pStyle w:val="ZML1"/>
      </w:pPr>
      <w:r w:rsidRPr="004A5384">
        <w:t>ML6.</w:t>
      </w:r>
      <w:r w:rsidRPr="004A5384">
        <w:tab/>
        <w:t>Ground vehicles and components, as follows:</w:t>
      </w:r>
    </w:p>
    <w:p w:rsidR="008B0AFF" w:rsidRPr="004A5384" w:rsidRDefault="008B0AFF" w:rsidP="008B0AFF">
      <w:pPr>
        <w:pStyle w:val="ZMLNB"/>
      </w:pPr>
      <w:r w:rsidRPr="004A5384">
        <w:t>N.B.:</w:t>
      </w:r>
      <w:r w:rsidRPr="004A5384">
        <w:tab/>
        <w:t>For guidance and navigation equipment, see ML11</w:t>
      </w:r>
      <w:r w:rsidRPr="004A5384">
        <w:rPr>
          <w:i w:val="0"/>
        </w:rPr>
        <w:t>.</w:t>
      </w:r>
    </w:p>
    <w:p w:rsidR="008F38A4" w:rsidRPr="004A5384" w:rsidRDefault="008F38A4" w:rsidP="008F38A4">
      <w:pPr>
        <w:pStyle w:val="ZML1a"/>
      </w:pPr>
      <w:r w:rsidRPr="004A5384">
        <w:lastRenderedPageBreak/>
        <w:t>a.</w:t>
      </w:r>
      <w:r w:rsidRPr="004A5384">
        <w:tab/>
        <w:t>Ground vehicles and components therefor, specially designed or modified for military use;</w:t>
      </w:r>
    </w:p>
    <w:p w:rsidR="008B0AFF" w:rsidRPr="004A5384" w:rsidRDefault="008B0AFF" w:rsidP="008B0AFF">
      <w:pPr>
        <w:pStyle w:val="MLaTechH"/>
        <w:rPr>
          <w:lang w:val="en-AU"/>
        </w:rPr>
      </w:pPr>
      <w:r w:rsidRPr="004A5384">
        <w:rPr>
          <w:lang w:val="en-AU"/>
        </w:rPr>
        <w:t>Technical Note:</w:t>
      </w:r>
    </w:p>
    <w:p w:rsidR="008B0AFF" w:rsidRPr="004A5384" w:rsidRDefault="008B0AFF" w:rsidP="008B0AFF">
      <w:pPr>
        <w:pStyle w:val="MLaTechText"/>
      </w:pPr>
      <w:r w:rsidRPr="004A5384">
        <w:t>For the purposes of ML6</w:t>
      </w:r>
      <w:r w:rsidRPr="004A5384">
        <w:rPr>
          <w:i w:val="0"/>
        </w:rPr>
        <w:t>.</w:t>
      </w:r>
      <w:r w:rsidRPr="004A5384">
        <w:t>a. the term ground vehicles includes trailers.</w:t>
      </w:r>
    </w:p>
    <w:p w:rsidR="008F38A4" w:rsidRPr="004A5384" w:rsidRDefault="008F38A4" w:rsidP="008F38A4">
      <w:pPr>
        <w:pStyle w:val="ML1a"/>
      </w:pPr>
      <w:r w:rsidRPr="004A5384">
        <w:t>b.</w:t>
      </w:r>
      <w:r w:rsidRPr="004A5384">
        <w:tab/>
        <w:t>Other ground vehicles and components, as follows:</w:t>
      </w:r>
    </w:p>
    <w:p w:rsidR="008F38A4" w:rsidRPr="004A5384" w:rsidRDefault="008F38A4" w:rsidP="008F38A4">
      <w:pPr>
        <w:pStyle w:val="ML1a1"/>
      </w:pPr>
      <w:r w:rsidRPr="004A5384">
        <w:t>1.</w:t>
      </w:r>
      <w:r w:rsidRPr="004A5384">
        <w:tab/>
        <w:t>Vehicles having all of the following:</w:t>
      </w:r>
    </w:p>
    <w:p w:rsidR="008F38A4" w:rsidRPr="004A5384" w:rsidRDefault="008F38A4" w:rsidP="008F38A4">
      <w:pPr>
        <w:pStyle w:val="ML1a1a"/>
      </w:pPr>
      <w:r w:rsidRPr="004A5384">
        <w:t>a.</w:t>
      </w:r>
      <w:r w:rsidRPr="004A5384">
        <w:tab/>
        <w:t>Manufactured or fitted with materials or components to provide ballistic protection to level III (NIJ 0108.01, September 1985, or comparable national standard) or better;</w:t>
      </w:r>
    </w:p>
    <w:p w:rsidR="008F38A4" w:rsidRPr="004A5384" w:rsidRDefault="008F38A4" w:rsidP="008F38A4">
      <w:pPr>
        <w:pStyle w:val="ML1a1a"/>
      </w:pPr>
      <w:r w:rsidRPr="004A5384">
        <w:t>b.</w:t>
      </w:r>
      <w:r w:rsidRPr="004A5384">
        <w:tab/>
        <w:t>A transmission to provide drive to both front and rear wheels simultaneously, including those vehicles having additional wheels for load bearing purposes whether driven or not;</w:t>
      </w:r>
    </w:p>
    <w:p w:rsidR="008F38A4" w:rsidRPr="004A5384" w:rsidRDefault="008F38A4" w:rsidP="008F38A4">
      <w:pPr>
        <w:pStyle w:val="ML1a1a"/>
      </w:pPr>
      <w:r w:rsidRPr="004A5384">
        <w:t>c.</w:t>
      </w:r>
      <w:r w:rsidRPr="004A5384">
        <w:tab/>
        <w:t>Gross Vehicle Weight Rating (GVWR) greater than 4,500 kg; and</w:t>
      </w:r>
    </w:p>
    <w:p w:rsidR="008F38A4" w:rsidRPr="004A5384" w:rsidRDefault="008F38A4" w:rsidP="008F38A4">
      <w:pPr>
        <w:pStyle w:val="ML1a1a"/>
      </w:pPr>
      <w:r w:rsidRPr="004A5384">
        <w:t>d.</w:t>
      </w:r>
      <w:r w:rsidRPr="004A5384">
        <w:tab/>
        <w:t>Designed or modified for off</w:t>
      </w:r>
      <w:r w:rsidR="004A5384">
        <w:noBreakHyphen/>
      </w:r>
      <w:r w:rsidRPr="004A5384">
        <w:t>road use;</w:t>
      </w:r>
    </w:p>
    <w:p w:rsidR="008F38A4" w:rsidRPr="004A5384" w:rsidRDefault="008F38A4" w:rsidP="008F38A4">
      <w:pPr>
        <w:pStyle w:val="ML1a1"/>
      </w:pPr>
      <w:r w:rsidRPr="004A5384">
        <w:t>2.</w:t>
      </w:r>
      <w:r w:rsidRPr="004A5384">
        <w:tab/>
        <w:t>Components having all of the following:</w:t>
      </w:r>
    </w:p>
    <w:p w:rsidR="008F38A4" w:rsidRPr="004A5384" w:rsidRDefault="008F38A4" w:rsidP="008F38A4">
      <w:pPr>
        <w:pStyle w:val="ML1a1a"/>
      </w:pPr>
      <w:r w:rsidRPr="004A5384">
        <w:t>a.</w:t>
      </w:r>
      <w:r w:rsidRPr="004A5384">
        <w:tab/>
        <w:t>Specially designed for vehicles specified in ML6.b.1.; and</w:t>
      </w:r>
    </w:p>
    <w:p w:rsidR="008F38A4" w:rsidRPr="004A5384" w:rsidRDefault="008F38A4" w:rsidP="008F38A4">
      <w:pPr>
        <w:pStyle w:val="ML1a1a"/>
      </w:pPr>
      <w:r w:rsidRPr="004A5384">
        <w:t>b.</w:t>
      </w:r>
      <w:r w:rsidRPr="004A5384">
        <w:tab/>
        <w:t>Providing ballistic protection to level III (NIJ 0108.01, September 1985, or comparable national standard) or better.</w:t>
      </w:r>
    </w:p>
    <w:p w:rsidR="008B0AFF" w:rsidRPr="004A5384" w:rsidRDefault="008B0AFF" w:rsidP="008B0AFF">
      <w:pPr>
        <w:pStyle w:val="ML1aNB"/>
      </w:pPr>
      <w:r w:rsidRPr="004A5384">
        <w:t>N.B.</w:t>
      </w:r>
      <w:r w:rsidRPr="004A5384">
        <w:tab/>
        <w:t>See also ML13</w:t>
      </w:r>
      <w:r w:rsidRPr="004A5384">
        <w:rPr>
          <w:i w:val="0"/>
        </w:rPr>
        <w:t>.</w:t>
      </w:r>
      <w:r w:rsidRPr="004A5384">
        <w:t>a.</w:t>
      </w:r>
    </w:p>
    <w:p w:rsidR="008B0AFF" w:rsidRPr="004A5384" w:rsidRDefault="008B0AFF" w:rsidP="008B0AFF">
      <w:pPr>
        <w:pStyle w:val="ML1aNote"/>
      </w:pPr>
      <w:r w:rsidRPr="004A5384">
        <w:t>Note 1:</w:t>
      </w:r>
      <w:r w:rsidRPr="004A5384">
        <w:tab/>
        <w:t>ML6</w:t>
      </w:r>
      <w:r w:rsidRPr="004A5384">
        <w:rPr>
          <w:i w:val="0"/>
        </w:rPr>
        <w:t>.</w:t>
      </w:r>
      <w:r w:rsidRPr="004A5384">
        <w:t>a. includes:</w:t>
      </w:r>
    </w:p>
    <w:p w:rsidR="008B0AFF" w:rsidRPr="004A5384" w:rsidRDefault="008B0AFF" w:rsidP="008B0AFF">
      <w:pPr>
        <w:pStyle w:val="ML1aNotea"/>
      </w:pPr>
      <w:r w:rsidRPr="004A5384">
        <w:t>a.</w:t>
      </w:r>
      <w:r w:rsidRPr="004A5384">
        <w:tab/>
        <w:t>Tanks and other military armed vehicles and military vehicles fitted with mountings for arms or equipment for mine laying or the launching of munitions specified by ML4;</w:t>
      </w:r>
    </w:p>
    <w:p w:rsidR="008B0AFF" w:rsidRPr="004A5384" w:rsidRDefault="008B0AFF" w:rsidP="008B0AFF">
      <w:pPr>
        <w:pStyle w:val="ML1aNotea"/>
      </w:pPr>
      <w:r w:rsidRPr="004A5384">
        <w:t>b.</w:t>
      </w:r>
      <w:r w:rsidRPr="004A5384">
        <w:tab/>
        <w:t>Armoured vehicles;</w:t>
      </w:r>
    </w:p>
    <w:p w:rsidR="008B0AFF" w:rsidRPr="004A5384" w:rsidRDefault="008B0AFF" w:rsidP="008B0AFF">
      <w:pPr>
        <w:pStyle w:val="ML1aNotea"/>
      </w:pPr>
      <w:r w:rsidRPr="004A5384">
        <w:t>c.</w:t>
      </w:r>
      <w:r w:rsidRPr="004A5384">
        <w:tab/>
        <w:t>Amphibious and deep water fording vehicles;</w:t>
      </w:r>
    </w:p>
    <w:p w:rsidR="008B0AFF" w:rsidRPr="004A5384" w:rsidRDefault="008B0AFF" w:rsidP="008B0AFF">
      <w:pPr>
        <w:pStyle w:val="ML1aNotea"/>
      </w:pPr>
      <w:r w:rsidRPr="004A5384">
        <w:t>d.</w:t>
      </w:r>
      <w:r w:rsidRPr="004A5384">
        <w:tab/>
        <w:t>Recovery vehicles and vehicles for towing or transporting ammunition or weapon systems and associated load handling equipment.</w:t>
      </w:r>
    </w:p>
    <w:p w:rsidR="008B0AFF" w:rsidRPr="004A5384" w:rsidRDefault="008B0AFF" w:rsidP="008B0AFF">
      <w:pPr>
        <w:pStyle w:val="ML1aNote"/>
      </w:pPr>
      <w:r w:rsidRPr="004A5384">
        <w:t>Note 2:</w:t>
      </w:r>
      <w:r w:rsidRPr="004A5384">
        <w:tab/>
        <w:t>Modification of a ground vehicle for military use specified by ML6</w:t>
      </w:r>
      <w:r w:rsidRPr="004A5384">
        <w:rPr>
          <w:i w:val="0"/>
        </w:rPr>
        <w:t>.</w:t>
      </w:r>
      <w:r w:rsidRPr="004A5384">
        <w:t>a. entails a structural, electrical or mechanical change involving one or more components that are specially designed for military use.  Such components include:</w:t>
      </w:r>
    </w:p>
    <w:p w:rsidR="008B0AFF" w:rsidRPr="004A5384" w:rsidRDefault="008B0AFF" w:rsidP="008B0AFF">
      <w:pPr>
        <w:pStyle w:val="ML1aNotea"/>
      </w:pPr>
      <w:r w:rsidRPr="004A5384">
        <w:t>a.</w:t>
      </w:r>
      <w:r w:rsidRPr="004A5384">
        <w:tab/>
        <w:t>Pneumatic tyre casings of a kind specially designed to be bullet</w:t>
      </w:r>
      <w:r w:rsidR="004A5384">
        <w:noBreakHyphen/>
      </w:r>
      <w:r w:rsidRPr="004A5384">
        <w:t>proof;</w:t>
      </w:r>
    </w:p>
    <w:p w:rsidR="008B0AFF" w:rsidRPr="004A5384" w:rsidRDefault="008B0AFF" w:rsidP="008B0AFF">
      <w:pPr>
        <w:pStyle w:val="ML1aNotea"/>
      </w:pPr>
      <w:r w:rsidRPr="004A5384">
        <w:t>b.</w:t>
      </w:r>
      <w:r w:rsidRPr="004A5384">
        <w:tab/>
        <w:t>Armoured protection of vital parts (e.g. fuel tanks or vehicle cabs);</w:t>
      </w:r>
    </w:p>
    <w:p w:rsidR="008B0AFF" w:rsidRPr="004A5384" w:rsidRDefault="008B0AFF" w:rsidP="008B0AFF">
      <w:pPr>
        <w:pStyle w:val="ML1aNotea"/>
      </w:pPr>
      <w:r w:rsidRPr="004A5384">
        <w:t>c.</w:t>
      </w:r>
      <w:r w:rsidRPr="004A5384">
        <w:tab/>
        <w:t>Special reinforcements or mountings for weapons;</w:t>
      </w:r>
    </w:p>
    <w:p w:rsidR="008B0AFF" w:rsidRPr="004A5384" w:rsidRDefault="008B0AFF" w:rsidP="008B0AFF">
      <w:pPr>
        <w:pStyle w:val="ML1aNotea"/>
      </w:pPr>
      <w:r w:rsidRPr="004A5384">
        <w:t>d.</w:t>
      </w:r>
      <w:r w:rsidRPr="004A5384">
        <w:tab/>
        <w:t>Black</w:t>
      </w:r>
      <w:r w:rsidR="004A5384">
        <w:noBreakHyphen/>
      </w:r>
      <w:r w:rsidRPr="004A5384">
        <w:t>out lighting.</w:t>
      </w:r>
    </w:p>
    <w:p w:rsidR="008B0AFF" w:rsidRPr="004A5384" w:rsidRDefault="008B0AFF" w:rsidP="008B0AFF">
      <w:pPr>
        <w:pStyle w:val="ML1aNote"/>
      </w:pPr>
      <w:r w:rsidRPr="004A5384">
        <w:t>Note 3:</w:t>
      </w:r>
      <w:r w:rsidRPr="004A5384">
        <w:tab/>
        <w:t>ML6</w:t>
      </w:r>
      <w:r w:rsidRPr="004A5384">
        <w:rPr>
          <w:i w:val="0"/>
        </w:rPr>
        <w:t>.</w:t>
      </w:r>
      <w:r w:rsidRPr="004A5384">
        <w:t xml:space="preserve"> does not apply to civil vehicles designed or modified for transporting money or valuables.</w:t>
      </w:r>
    </w:p>
    <w:p w:rsidR="008B0AFF" w:rsidRPr="004A5384" w:rsidRDefault="008B0AFF" w:rsidP="008B0AFF">
      <w:pPr>
        <w:pStyle w:val="ML1aNote"/>
      </w:pPr>
      <w:r w:rsidRPr="004A5384">
        <w:t>Note 4:</w:t>
      </w:r>
      <w:r w:rsidRPr="004A5384">
        <w:tab/>
        <w:t>ML6</w:t>
      </w:r>
      <w:r w:rsidRPr="004A5384">
        <w:rPr>
          <w:i w:val="0"/>
        </w:rPr>
        <w:t>.</w:t>
      </w:r>
      <w:r w:rsidRPr="004A5384">
        <w:t xml:space="preserve"> does not apply to vehicles that meet all of the following:</w:t>
      </w:r>
    </w:p>
    <w:p w:rsidR="008B0AFF" w:rsidRPr="004A5384" w:rsidRDefault="008B0AFF" w:rsidP="008B0AFF">
      <w:pPr>
        <w:pStyle w:val="ML1aNotea"/>
      </w:pPr>
      <w:r w:rsidRPr="004A5384">
        <w:t>a.</w:t>
      </w:r>
      <w:r w:rsidRPr="004A5384">
        <w:tab/>
        <w:t>Were manufactured before 1946;</w:t>
      </w:r>
    </w:p>
    <w:p w:rsidR="008B0AFF" w:rsidRPr="004A5384" w:rsidRDefault="008B0AFF" w:rsidP="008B0AFF">
      <w:pPr>
        <w:pStyle w:val="ML1aNotea"/>
      </w:pPr>
      <w:r w:rsidRPr="004A5384">
        <w:t>b.</w:t>
      </w:r>
      <w:r w:rsidRPr="004A5384">
        <w:tab/>
        <w:t>Do not have items specified by the Munitions List and manufactured after 1945, except for reproductions of original components or accessories for the vehicle; and</w:t>
      </w:r>
    </w:p>
    <w:p w:rsidR="008B0AFF" w:rsidRPr="004A5384" w:rsidRDefault="008B0AFF" w:rsidP="008B0AFF">
      <w:pPr>
        <w:pStyle w:val="ML1aNotea"/>
      </w:pPr>
      <w:r w:rsidRPr="004A5384">
        <w:t>c.</w:t>
      </w:r>
      <w:r w:rsidRPr="004A5384">
        <w:tab/>
        <w:t>Do not incorporate weapons specified in ML1</w:t>
      </w:r>
      <w:r w:rsidRPr="004A5384">
        <w:rPr>
          <w:i w:val="0"/>
        </w:rPr>
        <w:t>.</w:t>
      </w:r>
      <w:r w:rsidRPr="004A5384">
        <w:t>, ML2. or ML4. unless they are inoperable and incapable of discharging a projectile.</w:t>
      </w:r>
    </w:p>
    <w:p w:rsidR="008F38A4" w:rsidRPr="004A5384" w:rsidRDefault="008F38A4" w:rsidP="008F38A4">
      <w:pPr>
        <w:pStyle w:val="ZML1"/>
      </w:pPr>
      <w:r w:rsidRPr="004A5384">
        <w:lastRenderedPageBreak/>
        <w:t>ML7.</w:t>
      </w:r>
      <w:r w:rsidRPr="004A5384">
        <w:tab/>
        <w:t>Chemical or biological toxic agents, “riot control agents”, radioactive materials, related equipment, components and materials, as follows:</w:t>
      </w:r>
    </w:p>
    <w:p w:rsidR="008F38A4" w:rsidRPr="004A5384" w:rsidRDefault="008F38A4" w:rsidP="008F38A4">
      <w:pPr>
        <w:pStyle w:val="ML1a"/>
      </w:pPr>
      <w:r w:rsidRPr="004A5384">
        <w:t>a.</w:t>
      </w:r>
      <w:r w:rsidRPr="004A5384">
        <w:tab/>
        <w:t>Biological agents</w:t>
      </w:r>
      <w:r w:rsidRPr="004A5384">
        <w:rPr>
          <w:b/>
        </w:rPr>
        <w:t xml:space="preserve"> </w:t>
      </w:r>
      <w:r w:rsidRPr="004A5384">
        <w:t>and radioactive materials</w:t>
      </w:r>
      <w:r w:rsidR="007247F8" w:rsidRPr="004A5384">
        <w:t>,</w:t>
      </w:r>
      <w:r w:rsidRPr="004A5384">
        <w:t xml:space="preserve"> “adapted for use in war” to produce casualties in humans or animals, degrade equipment or damage crops or the environment;</w:t>
      </w:r>
    </w:p>
    <w:p w:rsidR="008F38A4" w:rsidRPr="004A5384" w:rsidRDefault="008F38A4" w:rsidP="008F38A4">
      <w:pPr>
        <w:pStyle w:val="ZML1a"/>
      </w:pPr>
      <w:r w:rsidRPr="004A5384">
        <w:t>b.</w:t>
      </w:r>
      <w:r w:rsidRPr="004A5384">
        <w:tab/>
        <w:t>Chemical warfare (CW) agents, including:</w:t>
      </w:r>
    </w:p>
    <w:p w:rsidR="008F38A4" w:rsidRPr="004A5384" w:rsidRDefault="008F38A4" w:rsidP="008F38A4">
      <w:pPr>
        <w:pStyle w:val="ML1a1"/>
      </w:pPr>
      <w:r w:rsidRPr="004A5384">
        <w:t>1.</w:t>
      </w:r>
      <w:r w:rsidRPr="004A5384">
        <w:rPr>
          <w:i/>
        </w:rPr>
        <w:tab/>
      </w:r>
      <w:r w:rsidRPr="004A5384">
        <w:t>CW nerve agents:</w:t>
      </w:r>
    </w:p>
    <w:p w:rsidR="008F38A4" w:rsidRPr="004A5384" w:rsidRDefault="008F38A4" w:rsidP="008F38A4">
      <w:pPr>
        <w:pStyle w:val="ML1a1a"/>
      </w:pPr>
      <w:r w:rsidRPr="004A5384">
        <w:t>a.</w:t>
      </w:r>
      <w:r w:rsidRPr="004A5384">
        <w:tab/>
        <w:t>O</w:t>
      </w:r>
      <w:r w:rsidR="004A5384">
        <w:noBreakHyphen/>
      </w:r>
      <w:r w:rsidRPr="004A5384">
        <w:t>Alkyl (equal to or less than C</w:t>
      </w:r>
      <w:r w:rsidRPr="004A5384">
        <w:rPr>
          <w:vertAlign w:val="subscript"/>
        </w:rPr>
        <w:t>10</w:t>
      </w:r>
      <w:r w:rsidRPr="004A5384">
        <w:t>, including cycloalkyl) alkyl (Methyl, Ethyl, n</w:t>
      </w:r>
      <w:r w:rsidR="004A5384">
        <w:noBreakHyphen/>
      </w:r>
      <w:r w:rsidRPr="004A5384">
        <w:t xml:space="preserve">Propyl or Isopropyl) </w:t>
      </w:r>
      <w:r w:rsidR="004A5384">
        <w:noBreakHyphen/>
      </w:r>
      <w:r w:rsidRPr="004A5384">
        <w:t xml:space="preserve"> phosphonofluoridates, such as:</w:t>
      </w:r>
    </w:p>
    <w:p w:rsidR="008F38A4" w:rsidRPr="004A5384" w:rsidRDefault="008F38A4" w:rsidP="008F38A4">
      <w:pPr>
        <w:pStyle w:val="ML1a1a1"/>
        <w:rPr>
          <w:sz w:val="22"/>
          <w:szCs w:val="22"/>
          <w:lang w:val="en-AU"/>
        </w:rPr>
      </w:pPr>
      <w:r w:rsidRPr="004A5384">
        <w:rPr>
          <w:sz w:val="22"/>
          <w:szCs w:val="22"/>
          <w:lang w:val="en-AU"/>
        </w:rPr>
        <w:t>1.</w:t>
      </w:r>
      <w:r w:rsidRPr="004A5384">
        <w:rPr>
          <w:sz w:val="22"/>
          <w:szCs w:val="22"/>
          <w:lang w:val="en-AU"/>
        </w:rPr>
        <w:tab/>
        <w:t>Sarin (GB):O</w:t>
      </w:r>
      <w:r w:rsidR="004A5384">
        <w:rPr>
          <w:sz w:val="22"/>
          <w:szCs w:val="22"/>
          <w:lang w:val="en-AU"/>
        </w:rPr>
        <w:noBreakHyphen/>
      </w:r>
      <w:r w:rsidRPr="004A5384">
        <w:rPr>
          <w:sz w:val="22"/>
          <w:szCs w:val="22"/>
          <w:lang w:val="en-AU"/>
        </w:rPr>
        <w:t>Isopropyl methylphosphonofluoridate (CAS 107–44–8); and</w:t>
      </w:r>
    </w:p>
    <w:p w:rsidR="008F38A4" w:rsidRPr="004A5384" w:rsidRDefault="008F38A4" w:rsidP="008F38A4">
      <w:pPr>
        <w:pStyle w:val="ML1a1a1"/>
        <w:rPr>
          <w:sz w:val="22"/>
          <w:szCs w:val="22"/>
          <w:lang w:val="en-AU"/>
        </w:rPr>
      </w:pPr>
      <w:r w:rsidRPr="004A5384">
        <w:rPr>
          <w:sz w:val="22"/>
          <w:szCs w:val="22"/>
          <w:lang w:val="en-AU"/>
        </w:rPr>
        <w:t>2.</w:t>
      </w:r>
      <w:r w:rsidRPr="004A5384">
        <w:rPr>
          <w:sz w:val="22"/>
          <w:szCs w:val="22"/>
          <w:lang w:val="en-AU"/>
        </w:rPr>
        <w:tab/>
        <w:t>Soman (GD):O</w:t>
      </w:r>
      <w:r w:rsidR="004A5384">
        <w:rPr>
          <w:sz w:val="22"/>
          <w:szCs w:val="22"/>
          <w:lang w:val="en-AU"/>
        </w:rPr>
        <w:noBreakHyphen/>
      </w:r>
      <w:r w:rsidRPr="004A5384">
        <w:rPr>
          <w:sz w:val="22"/>
          <w:szCs w:val="22"/>
          <w:lang w:val="en-AU"/>
        </w:rPr>
        <w:t>Pinacolyl methylphosphonofluoridate (CAS 96–64–0);</w:t>
      </w:r>
    </w:p>
    <w:p w:rsidR="008F38A4" w:rsidRPr="004A5384" w:rsidRDefault="008F38A4" w:rsidP="008F38A4">
      <w:pPr>
        <w:pStyle w:val="ML1a1a"/>
      </w:pPr>
      <w:r w:rsidRPr="004A5384">
        <w:t>b.</w:t>
      </w:r>
      <w:r w:rsidRPr="004A5384">
        <w:tab/>
        <w:t>O</w:t>
      </w:r>
      <w:r w:rsidR="004A5384">
        <w:noBreakHyphen/>
      </w:r>
      <w:r w:rsidRPr="004A5384">
        <w:t>Alkyl (equal to or less than C</w:t>
      </w:r>
      <w:r w:rsidRPr="004A5384">
        <w:rPr>
          <w:vertAlign w:val="subscript"/>
        </w:rPr>
        <w:t>10</w:t>
      </w:r>
      <w:r w:rsidRPr="004A5384">
        <w:t>, including cycloalkyl) N,N</w:t>
      </w:r>
      <w:r w:rsidR="004A5384">
        <w:noBreakHyphen/>
      </w:r>
      <w:r w:rsidRPr="004A5384">
        <w:t>dialkyl (Methyl, Ethyl, n</w:t>
      </w:r>
      <w:r w:rsidR="004A5384">
        <w:noBreakHyphen/>
      </w:r>
      <w:r w:rsidRPr="004A5384">
        <w:t>Propyl or Isopropyl) phosphoramidocyanidates, such as:</w:t>
      </w:r>
    </w:p>
    <w:p w:rsidR="008F38A4" w:rsidRPr="004A5384" w:rsidRDefault="008F38A4" w:rsidP="008F38A4">
      <w:pPr>
        <w:pStyle w:val="ML1a1a1"/>
        <w:rPr>
          <w:sz w:val="22"/>
          <w:szCs w:val="22"/>
          <w:lang w:val="en-AU"/>
        </w:rPr>
      </w:pPr>
      <w:r w:rsidRPr="004A5384">
        <w:rPr>
          <w:sz w:val="22"/>
          <w:szCs w:val="22"/>
          <w:lang w:val="en-AU"/>
        </w:rPr>
        <w:t>1.</w:t>
      </w:r>
      <w:r w:rsidRPr="004A5384">
        <w:rPr>
          <w:sz w:val="22"/>
          <w:szCs w:val="22"/>
          <w:lang w:val="en-AU"/>
        </w:rPr>
        <w:tab/>
        <w:t>Tabun (GA):O</w:t>
      </w:r>
      <w:r w:rsidR="004A5384">
        <w:rPr>
          <w:sz w:val="22"/>
          <w:szCs w:val="22"/>
          <w:lang w:val="en-AU"/>
        </w:rPr>
        <w:noBreakHyphen/>
      </w:r>
      <w:r w:rsidRPr="004A5384">
        <w:rPr>
          <w:sz w:val="22"/>
          <w:szCs w:val="22"/>
          <w:lang w:val="en-AU"/>
        </w:rPr>
        <w:t>Ethyl</w:t>
      </w:r>
    </w:p>
    <w:p w:rsidR="008F38A4" w:rsidRPr="004A5384" w:rsidRDefault="008F38A4" w:rsidP="008F38A4">
      <w:pPr>
        <w:pStyle w:val="ML1a1a1"/>
        <w:rPr>
          <w:sz w:val="22"/>
          <w:szCs w:val="22"/>
          <w:lang w:val="en-AU"/>
        </w:rPr>
      </w:pPr>
      <w:r w:rsidRPr="004A5384">
        <w:rPr>
          <w:sz w:val="22"/>
          <w:szCs w:val="22"/>
          <w:lang w:val="en-AU"/>
        </w:rPr>
        <w:tab/>
        <w:t>N,N</w:t>
      </w:r>
      <w:r w:rsidR="004A5384">
        <w:rPr>
          <w:sz w:val="22"/>
          <w:szCs w:val="22"/>
          <w:lang w:val="en-AU"/>
        </w:rPr>
        <w:noBreakHyphen/>
      </w:r>
      <w:r w:rsidRPr="004A5384">
        <w:rPr>
          <w:sz w:val="22"/>
          <w:szCs w:val="22"/>
          <w:lang w:val="en-AU"/>
        </w:rPr>
        <w:t>dimethylphosphoramidocyanidate (CAS 77–81–6);</w:t>
      </w:r>
    </w:p>
    <w:p w:rsidR="008F38A4" w:rsidRPr="004A5384" w:rsidRDefault="008F38A4" w:rsidP="008F38A4">
      <w:pPr>
        <w:pStyle w:val="ML1a1a"/>
      </w:pPr>
      <w:r w:rsidRPr="004A5384">
        <w:t>c.</w:t>
      </w:r>
      <w:r w:rsidRPr="004A5384">
        <w:tab/>
        <w:t>O</w:t>
      </w:r>
      <w:r w:rsidR="004A5384">
        <w:noBreakHyphen/>
      </w:r>
      <w:r w:rsidRPr="004A5384">
        <w:t>Alkyl (H or equal to or less than C</w:t>
      </w:r>
      <w:r w:rsidRPr="004A5384">
        <w:rPr>
          <w:vertAlign w:val="subscript"/>
        </w:rPr>
        <w:t>10</w:t>
      </w:r>
      <w:r w:rsidRPr="004A5384">
        <w:t>, including cycloalkyl) S</w:t>
      </w:r>
      <w:r w:rsidR="004A5384">
        <w:noBreakHyphen/>
      </w:r>
      <w:r w:rsidRPr="004A5384">
        <w:t>2</w:t>
      </w:r>
      <w:r w:rsidR="004A5384">
        <w:noBreakHyphen/>
      </w:r>
      <w:r w:rsidRPr="004A5384">
        <w:t>dialkyl (Methyl, Ethyl, n</w:t>
      </w:r>
      <w:r w:rsidR="004A5384">
        <w:noBreakHyphen/>
      </w:r>
      <w:r w:rsidRPr="004A5384">
        <w:t>Propyl or Isopropyl)</w:t>
      </w:r>
      <w:r w:rsidR="004A5384">
        <w:noBreakHyphen/>
      </w:r>
      <w:r w:rsidRPr="004A5384">
        <w:t>aminoethyl alkyl (Methyl, Ethyl, n</w:t>
      </w:r>
      <w:r w:rsidR="004A5384">
        <w:noBreakHyphen/>
      </w:r>
      <w:r w:rsidRPr="004A5384">
        <w:t>Propyl or Isopropyl) phosphonothiolates and corresponding alkylated and protonated salts, such as:</w:t>
      </w:r>
    </w:p>
    <w:p w:rsidR="008F38A4" w:rsidRPr="004A5384" w:rsidRDefault="008F38A4" w:rsidP="008F38A4">
      <w:pPr>
        <w:pStyle w:val="ML1a1a1"/>
        <w:rPr>
          <w:sz w:val="22"/>
          <w:szCs w:val="22"/>
          <w:lang w:val="en-AU"/>
        </w:rPr>
      </w:pPr>
      <w:r w:rsidRPr="004A5384">
        <w:rPr>
          <w:sz w:val="22"/>
          <w:szCs w:val="22"/>
          <w:lang w:val="en-AU"/>
        </w:rPr>
        <w:t>1.</w:t>
      </w:r>
      <w:r w:rsidRPr="004A5384">
        <w:rPr>
          <w:sz w:val="22"/>
          <w:szCs w:val="22"/>
          <w:lang w:val="en-AU"/>
        </w:rPr>
        <w:tab/>
        <w:t>VX: O</w:t>
      </w:r>
      <w:r w:rsidR="004A5384">
        <w:rPr>
          <w:sz w:val="22"/>
          <w:szCs w:val="22"/>
          <w:lang w:val="en-AU"/>
        </w:rPr>
        <w:noBreakHyphen/>
      </w:r>
      <w:r w:rsidRPr="004A5384">
        <w:rPr>
          <w:sz w:val="22"/>
          <w:szCs w:val="22"/>
          <w:lang w:val="en-AU"/>
        </w:rPr>
        <w:t>Ethyl S</w:t>
      </w:r>
      <w:r w:rsidR="004A5384">
        <w:rPr>
          <w:sz w:val="22"/>
          <w:szCs w:val="22"/>
          <w:lang w:val="en-AU"/>
        </w:rPr>
        <w:noBreakHyphen/>
      </w:r>
      <w:r w:rsidRPr="004A5384">
        <w:rPr>
          <w:sz w:val="22"/>
          <w:szCs w:val="22"/>
          <w:lang w:val="en-AU"/>
        </w:rPr>
        <w:t>2</w:t>
      </w:r>
      <w:r w:rsidR="004A5384">
        <w:rPr>
          <w:sz w:val="22"/>
          <w:szCs w:val="22"/>
          <w:lang w:val="en-AU"/>
        </w:rPr>
        <w:noBreakHyphen/>
      </w:r>
      <w:r w:rsidRPr="004A5384">
        <w:rPr>
          <w:sz w:val="22"/>
          <w:szCs w:val="22"/>
          <w:lang w:val="en-AU"/>
        </w:rPr>
        <w:t>diisopropylaminoethyl methyl phosphonothiolate (CAS 50782–69–9);</w:t>
      </w:r>
    </w:p>
    <w:p w:rsidR="008F38A4" w:rsidRPr="004A5384" w:rsidRDefault="008F38A4" w:rsidP="008F38A4">
      <w:pPr>
        <w:pStyle w:val="ZML1a1"/>
      </w:pPr>
      <w:r w:rsidRPr="004A5384">
        <w:t>2.</w:t>
      </w:r>
      <w:r w:rsidRPr="004A5384">
        <w:tab/>
        <w:t>CW vesicant agents:</w:t>
      </w:r>
    </w:p>
    <w:p w:rsidR="008F38A4" w:rsidRPr="004A5384" w:rsidRDefault="008F38A4" w:rsidP="008F38A4">
      <w:pPr>
        <w:pStyle w:val="ZML1a1a"/>
      </w:pPr>
      <w:r w:rsidRPr="004A5384">
        <w:t>a.</w:t>
      </w:r>
      <w:r w:rsidRPr="004A5384">
        <w:tab/>
        <w:t>Sulphur mustards, such as:</w:t>
      </w:r>
    </w:p>
    <w:p w:rsidR="008F38A4" w:rsidRPr="004A5384" w:rsidRDefault="008F38A4" w:rsidP="008F38A4">
      <w:pPr>
        <w:pStyle w:val="ML1a1a1"/>
        <w:rPr>
          <w:sz w:val="22"/>
          <w:szCs w:val="22"/>
          <w:lang w:val="en-AU"/>
        </w:rPr>
      </w:pPr>
      <w:r w:rsidRPr="004A5384">
        <w:rPr>
          <w:sz w:val="22"/>
          <w:szCs w:val="22"/>
          <w:lang w:val="en-AU"/>
        </w:rPr>
        <w:t>1.</w:t>
      </w:r>
      <w:r w:rsidRPr="004A5384">
        <w:rPr>
          <w:sz w:val="22"/>
          <w:szCs w:val="22"/>
          <w:lang w:val="en-AU"/>
        </w:rPr>
        <w:tab/>
        <w:t>2</w:t>
      </w:r>
      <w:r w:rsidR="004A5384">
        <w:rPr>
          <w:sz w:val="22"/>
          <w:szCs w:val="22"/>
          <w:lang w:val="en-AU"/>
        </w:rPr>
        <w:noBreakHyphen/>
      </w:r>
      <w:r w:rsidRPr="004A5384">
        <w:rPr>
          <w:sz w:val="22"/>
          <w:szCs w:val="22"/>
          <w:lang w:val="en-AU"/>
        </w:rPr>
        <w:t>Chloroethylchloromethylsulphide (CAS 2625</w:t>
      </w:r>
      <w:r w:rsidR="004A5384">
        <w:rPr>
          <w:sz w:val="22"/>
          <w:szCs w:val="22"/>
          <w:lang w:val="en-AU"/>
        </w:rPr>
        <w:noBreakHyphen/>
      </w:r>
      <w:r w:rsidRPr="004A5384">
        <w:rPr>
          <w:sz w:val="22"/>
          <w:szCs w:val="22"/>
          <w:lang w:val="en-AU"/>
        </w:rPr>
        <w:t>76</w:t>
      </w:r>
      <w:r w:rsidR="004A5384">
        <w:rPr>
          <w:sz w:val="22"/>
          <w:szCs w:val="22"/>
          <w:lang w:val="en-AU"/>
        </w:rPr>
        <w:noBreakHyphen/>
      </w:r>
      <w:r w:rsidRPr="004A5384">
        <w:rPr>
          <w:sz w:val="22"/>
          <w:szCs w:val="22"/>
          <w:lang w:val="en-AU"/>
        </w:rPr>
        <w:t>5);</w:t>
      </w:r>
    </w:p>
    <w:p w:rsidR="008F38A4" w:rsidRPr="004A5384" w:rsidRDefault="008F38A4" w:rsidP="008F38A4">
      <w:pPr>
        <w:pStyle w:val="ML1a1a1"/>
        <w:rPr>
          <w:sz w:val="22"/>
          <w:szCs w:val="22"/>
          <w:lang w:val="en-AU"/>
        </w:rPr>
      </w:pPr>
      <w:r w:rsidRPr="004A5384">
        <w:rPr>
          <w:sz w:val="22"/>
          <w:szCs w:val="22"/>
          <w:lang w:val="en-AU"/>
        </w:rPr>
        <w:t>2.</w:t>
      </w:r>
      <w:r w:rsidRPr="004A5384">
        <w:rPr>
          <w:sz w:val="22"/>
          <w:szCs w:val="22"/>
          <w:lang w:val="en-AU"/>
        </w:rPr>
        <w:tab/>
        <w:t>Bis(2</w:t>
      </w:r>
      <w:r w:rsidR="004A5384">
        <w:rPr>
          <w:sz w:val="22"/>
          <w:szCs w:val="22"/>
          <w:lang w:val="en-AU"/>
        </w:rPr>
        <w:noBreakHyphen/>
      </w:r>
      <w:r w:rsidRPr="004A5384">
        <w:rPr>
          <w:sz w:val="22"/>
          <w:szCs w:val="22"/>
          <w:lang w:val="en-AU"/>
        </w:rPr>
        <w:t>chloroethyl) sulphide (CAS 505</w:t>
      </w:r>
      <w:r w:rsidR="004A5384">
        <w:rPr>
          <w:sz w:val="22"/>
          <w:szCs w:val="22"/>
          <w:lang w:val="en-AU"/>
        </w:rPr>
        <w:noBreakHyphen/>
      </w:r>
      <w:r w:rsidRPr="004A5384">
        <w:rPr>
          <w:sz w:val="22"/>
          <w:szCs w:val="22"/>
          <w:lang w:val="en-AU"/>
        </w:rPr>
        <w:t>60</w:t>
      </w:r>
      <w:r w:rsidR="004A5384">
        <w:rPr>
          <w:sz w:val="22"/>
          <w:szCs w:val="22"/>
          <w:lang w:val="en-AU"/>
        </w:rPr>
        <w:noBreakHyphen/>
      </w:r>
      <w:r w:rsidRPr="004A5384">
        <w:rPr>
          <w:sz w:val="22"/>
          <w:szCs w:val="22"/>
          <w:lang w:val="en-AU"/>
        </w:rPr>
        <w:t>2);</w:t>
      </w:r>
    </w:p>
    <w:p w:rsidR="008F38A4" w:rsidRPr="004A5384" w:rsidRDefault="008F38A4" w:rsidP="008F38A4">
      <w:pPr>
        <w:pStyle w:val="ML1a1a1"/>
        <w:rPr>
          <w:sz w:val="22"/>
          <w:szCs w:val="22"/>
          <w:lang w:val="en-AU"/>
        </w:rPr>
      </w:pPr>
      <w:r w:rsidRPr="004A5384">
        <w:rPr>
          <w:sz w:val="22"/>
          <w:szCs w:val="22"/>
          <w:lang w:val="en-AU"/>
        </w:rPr>
        <w:t>3.</w:t>
      </w:r>
      <w:r w:rsidRPr="004A5384">
        <w:rPr>
          <w:sz w:val="22"/>
          <w:szCs w:val="22"/>
          <w:lang w:val="en-AU"/>
        </w:rPr>
        <w:tab/>
        <w:t>Bis(2</w:t>
      </w:r>
      <w:r w:rsidR="004A5384">
        <w:rPr>
          <w:sz w:val="22"/>
          <w:szCs w:val="22"/>
          <w:lang w:val="en-AU"/>
        </w:rPr>
        <w:noBreakHyphen/>
      </w:r>
      <w:r w:rsidRPr="004A5384">
        <w:rPr>
          <w:sz w:val="22"/>
          <w:szCs w:val="22"/>
          <w:lang w:val="en-AU"/>
        </w:rPr>
        <w:t>chloroethylthio) methane (CAS 63869</w:t>
      </w:r>
      <w:r w:rsidR="004A5384">
        <w:rPr>
          <w:sz w:val="22"/>
          <w:szCs w:val="22"/>
          <w:lang w:val="en-AU"/>
        </w:rPr>
        <w:noBreakHyphen/>
      </w:r>
      <w:r w:rsidRPr="004A5384">
        <w:rPr>
          <w:sz w:val="22"/>
          <w:szCs w:val="22"/>
          <w:lang w:val="en-AU"/>
        </w:rPr>
        <w:t>13</w:t>
      </w:r>
      <w:r w:rsidR="004A5384">
        <w:rPr>
          <w:sz w:val="22"/>
          <w:szCs w:val="22"/>
          <w:lang w:val="en-AU"/>
        </w:rPr>
        <w:noBreakHyphen/>
      </w:r>
      <w:r w:rsidRPr="004A5384">
        <w:rPr>
          <w:sz w:val="22"/>
          <w:szCs w:val="22"/>
          <w:lang w:val="en-AU"/>
        </w:rPr>
        <w:t>6);</w:t>
      </w:r>
    </w:p>
    <w:p w:rsidR="008F38A4" w:rsidRPr="004A5384" w:rsidRDefault="008F38A4" w:rsidP="008F38A4">
      <w:pPr>
        <w:pStyle w:val="ML1a1a1"/>
        <w:rPr>
          <w:sz w:val="22"/>
          <w:szCs w:val="22"/>
          <w:lang w:val="en-AU"/>
        </w:rPr>
      </w:pPr>
      <w:r w:rsidRPr="004A5384">
        <w:rPr>
          <w:sz w:val="22"/>
          <w:szCs w:val="22"/>
          <w:lang w:val="en-AU"/>
        </w:rPr>
        <w:t>4.</w:t>
      </w:r>
      <w:r w:rsidRPr="004A5384">
        <w:rPr>
          <w:sz w:val="22"/>
          <w:szCs w:val="22"/>
          <w:lang w:val="en-AU"/>
        </w:rPr>
        <w:tab/>
        <w:t>1,2</w:t>
      </w:r>
      <w:r w:rsidR="004A5384">
        <w:rPr>
          <w:sz w:val="22"/>
          <w:szCs w:val="22"/>
          <w:lang w:val="en-AU"/>
        </w:rPr>
        <w:noBreakHyphen/>
      </w:r>
      <w:r w:rsidRPr="004A5384">
        <w:rPr>
          <w:sz w:val="22"/>
          <w:szCs w:val="22"/>
          <w:lang w:val="en-AU"/>
        </w:rPr>
        <w:t>bis (2</w:t>
      </w:r>
      <w:r w:rsidR="004A5384">
        <w:rPr>
          <w:sz w:val="22"/>
          <w:szCs w:val="22"/>
          <w:lang w:val="en-AU"/>
        </w:rPr>
        <w:noBreakHyphen/>
      </w:r>
      <w:r w:rsidRPr="004A5384">
        <w:rPr>
          <w:sz w:val="22"/>
          <w:szCs w:val="22"/>
          <w:lang w:val="en-AU"/>
        </w:rPr>
        <w:t>chloroethylthio) ethane (CAS 3563</w:t>
      </w:r>
      <w:r w:rsidR="004A5384">
        <w:rPr>
          <w:sz w:val="22"/>
          <w:szCs w:val="22"/>
          <w:lang w:val="en-AU"/>
        </w:rPr>
        <w:noBreakHyphen/>
      </w:r>
      <w:r w:rsidRPr="004A5384">
        <w:rPr>
          <w:sz w:val="22"/>
          <w:szCs w:val="22"/>
          <w:lang w:val="en-AU"/>
        </w:rPr>
        <w:t>36</w:t>
      </w:r>
      <w:r w:rsidR="004A5384">
        <w:rPr>
          <w:sz w:val="22"/>
          <w:szCs w:val="22"/>
          <w:lang w:val="en-AU"/>
        </w:rPr>
        <w:noBreakHyphen/>
      </w:r>
      <w:r w:rsidRPr="004A5384">
        <w:rPr>
          <w:sz w:val="22"/>
          <w:szCs w:val="22"/>
          <w:lang w:val="en-AU"/>
        </w:rPr>
        <w:t>8);</w:t>
      </w:r>
    </w:p>
    <w:p w:rsidR="008F38A4" w:rsidRPr="004A5384" w:rsidRDefault="008F38A4" w:rsidP="008F38A4">
      <w:pPr>
        <w:pStyle w:val="ML1a1a1"/>
        <w:rPr>
          <w:sz w:val="22"/>
          <w:szCs w:val="22"/>
          <w:lang w:val="en-AU"/>
        </w:rPr>
      </w:pPr>
      <w:r w:rsidRPr="004A5384">
        <w:rPr>
          <w:sz w:val="22"/>
          <w:szCs w:val="22"/>
          <w:lang w:val="en-AU"/>
        </w:rPr>
        <w:t>5.</w:t>
      </w:r>
      <w:r w:rsidRPr="004A5384">
        <w:rPr>
          <w:sz w:val="22"/>
          <w:szCs w:val="22"/>
          <w:lang w:val="en-AU"/>
        </w:rPr>
        <w:tab/>
        <w:t>1,3</w:t>
      </w:r>
      <w:r w:rsidR="004A5384">
        <w:rPr>
          <w:sz w:val="22"/>
          <w:szCs w:val="22"/>
          <w:lang w:val="en-AU"/>
        </w:rPr>
        <w:noBreakHyphen/>
      </w:r>
      <w:r w:rsidRPr="004A5384">
        <w:rPr>
          <w:sz w:val="22"/>
          <w:szCs w:val="22"/>
          <w:lang w:val="en-AU"/>
        </w:rPr>
        <w:t>bis (2</w:t>
      </w:r>
      <w:r w:rsidR="004A5384">
        <w:rPr>
          <w:sz w:val="22"/>
          <w:szCs w:val="22"/>
          <w:lang w:val="en-AU"/>
        </w:rPr>
        <w:noBreakHyphen/>
      </w:r>
      <w:r w:rsidRPr="004A5384">
        <w:rPr>
          <w:sz w:val="22"/>
          <w:szCs w:val="22"/>
          <w:lang w:val="en-AU"/>
        </w:rPr>
        <w:t xml:space="preserve">chloroethylthio) </w:t>
      </w:r>
      <w:r w:rsidR="004A5384">
        <w:rPr>
          <w:sz w:val="22"/>
          <w:szCs w:val="22"/>
          <w:lang w:val="en-AU"/>
        </w:rPr>
        <w:noBreakHyphen/>
      </w:r>
      <w:r w:rsidRPr="004A5384">
        <w:rPr>
          <w:sz w:val="22"/>
          <w:szCs w:val="22"/>
          <w:lang w:val="en-AU"/>
        </w:rPr>
        <w:t>n</w:t>
      </w:r>
      <w:r w:rsidR="004A5384">
        <w:rPr>
          <w:sz w:val="22"/>
          <w:szCs w:val="22"/>
          <w:lang w:val="en-AU"/>
        </w:rPr>
        <w:noBreakHyphen/>
      </w:r>
      <w:r w:rsidRPr="004A5384">
        <w:rPr>
          <w:sz w:val="22"/>
          <w:szCs w:val="22"/>
          <w:lang w:val="en-AU"/>
        </w:rPr>
        <w:t>propane (CAS 63905</w:t>
      </w:r>
      <w:r w:rsidR="004A5384">
        <w:rPr>
          <w:sz w:val="22"/>
          <w:szCs w:val="22"/>
          <w:lang w:val="en-AU"/>
        </w:rPr>
        <w:noBreakHyphen/>
      </w:r>
      <w:r w:rsidRPr="004A5384">
        <w:rPr>
          <w:sz w:val="22"/>
          <w:szCs w:val="22"/>
          <w:lang w:val="en-AU"/>
        </w:rPr>
        <w:t>10</w:t>
      </w:r>
      <w:r w:rsidR="004A5384">
        <w:rPr>
          <w:sz w:val="22"/>
          <w:szCs w:val="22"/>
          <w:lang w:val="en-AU"/>
        </w:rPr>
        <w:noBreakHyphen/>
      </w:r>
      <w:r w:rsidRPr="004A5384">
        <w:rPr>
          <w:sz w:val="22"/>
          <w:szCs w:val="22"/>
          <w:lang w:val="en-AU"/>
        </w:rPr>
        <w:t>2);</w:t>
      </w:r>
    </w:p>
    <w:p w:rsidR="008F38A4" w:rsidRPr="004A5384" w:rsidRDefault="008F38A4" w:rsidP="008F38A4">
      <w:pPr>
        <w:pStyle w:val="ML1a1a1"/>
        <w:rPr>
          <w:sz w:val="22"/>
          <w:szCs w:val="22"/>
          <w:lang w:val="en-AU"/>
        </w:rPr>
      </w:pPr>
      <w:r w:rsidRPr="004A5384">
        <w:rPr>
          <w:sz w:val="22"/>
          <w:szCs w:val="22"/>
          <w:lang w:val="en-AU"/>
        </w:rPr>
        <w:t>6.</w:t>
      </w:r>
      <w:r w:rsidRPr="004A5384">
        <w:rPr>
          <w:sz w:val="22"/>
          <w:szCs w:val="22"/>
          <w:lang w:val="en-AU"/>
        </w:rPr>
        <w:tab/>
        <w:t>1,4</w:t>
      </w:r>
      <w:r w:rsidR="004A5384">
        <w:rPr>
          <w:sz w:val="22"/>
          <w:szCs w:val="22"/>
          <w:lang w:val="en-AU"/>
        </w:rPr>
        <w:noBreakHyphen/>
      </w:r>
      <w:r w:rsidRPr="004A5384">
        <w:rPr>
          <w:sz w:val="22"/>
          <w:szCs w:val="22"/>
          <w:lang w:val="en-AU"/>
        </w:rPr>
        <w:t>bis (2</w:t>
      </w:r>
      <w:r w:rsidR="004A5384">
        <w:rPr>
          <w:sz w:val="22"/>
          <w:szCs w:val="22"/>
          <w:lang w:val="en-AU"/>
        </w:rPr>
        <w:noBreakHyphen/>
      </w:r>
      <w:r w:rsidRPr="004A5384">
        <w:rPr>
          <w:sz w:val="22"/>
          <w:szCs w:val="22"/>
          <w:lang w:val="en-AU"/>
        </w:rPr>
        <w:t xml:space="preserve">chloroethylthio) </w:t>
      </w:r>
      <w:r w:rsidR="004A5384">
        <w:rPr>
          <w:sz w:val="22"/>
          <w:szCs w:val="22"/>
          <w:lang w:val="en-AU"/>
        </w:rPr>
        <w:noBreakHyphen/>
      </w:r>
      <w:r w:rsidRPr="004A5384">
        <w:rPr>
          <w:sz w:val="22"/>
          <w:szCs w:val="22"/>
          <w:lang w:val="en-AU"/>
        </w:rPr>
        <w:t>n</w:t>
      </w:r>
      <w:r w:rsidR="004A5384">
        <w:rPr>
          <w:sz w:val="22"/>
          <w:szCs w:val="22"/>
          <w:lang w:val="en-AU"/>
        </w:rPr>
        <w:noBreakHyphen/>
      </w:r>
      <w:r w:rsidRPr="004A5384">
        <w:rPr>
          <w:sz w:val="22"/>
          <w:szCs w:val="22"/>
          <w:lang w:val="en-AU"/>
        </w:rPr>
        <w:t>butane (CAS 142868</w:t>
      </w:r>
      <w:r w:rsidR="004A5384">
        <w:rPr>
          <w:sz w:val="22"/>
          <w:szCs w:val="22"/>
          <w:lang w:val="en-AU"/>
        </w:rPr>
        <w:noBreakHyphen/>
      </w:r>
      <w:r w:rsidRPr="004A5384">
        <w:rPr>
          <w:sz w:val="22"/>
          <w:szCs w:val="22"/>
          <w:lang w:val="en-AU"/>
        </w:rPr>
        <w:t>93</w:t>
      </w:r>
      <w:r w:rsidR="004A5384">
        <w:rPr>
          <w:sz w:val="22"/>
          <w:szCs w:val="22"/>
          <w:lang w:val="en-AU"/>
        </w:rPr>
        <w:noBreakHyphen/>
      </w:r>
      <w:r w:rsidRPr="004A5384">
        <w:rPr>
          <w:sz w:val="22"/>
          <w:szCs w:val="22"/>
          <w:lang w:val="en-AU"/>
        </w:rPr>
        <w:t>7);</w:t>
      </w:r>
    </w:p>
    <w:p w:rsidR="008F38A4" w:rsidRPr="004A5384" w:rsidRDefault="008F38A4" w:rsidP="008F38A4">
      <w:pPr>
        <w:pStyle w:val="ML1a1a1"/>
        <w:rPr>
          <w:sz w:val="22"/>
          <w:szCs w:val="22"/>
          <w:lang w:val="en-AU"/>
        </w:rPr>
      </w:pPr>
      <w:r w:rsidRPr="004A5384">
        <w:rPr>
          <w:sz w:val="22"/>
          <w:szCs w:val="22"/>
          <w:lang w:val="en-AU"/>
        </w:rPr>
        <w:t>7.</w:t>
      </w:r>
      <w:r w:rsidRPr="004A5384">
        <w:rPr>
          <w:sz w:val="22"/>
          <w:szCs w:val="22"/>
          <w:lang w:val="en-AU"/>
        </w:rPr>
        <w:tab/>
        <w:t>1,5</w:t>
      </w:r>
      <w:r w:rsidR="004A5384">
        <w:rPr>
          <w:sz w:val="22"/>
          <w:szCs w:val="22"/>
          <w:lang w:val="en-AU"/>
        </w:rPr>
        <w:noBreakHyphen/>
      </w:r>
      <w:r w:rsidRPr="004A5384">
        <w:rPr>
          <w:sz w:val="22"/>
          <w:szCs w:val="22"/>
          <w:lang w:val="en-AU"/>
        </w:rPr>
        <w:t>bis (2</w:t>
      </w:r>
      <w:r w:rsidR="004A5384">
        <w:rPr>
          <w:sz w:val="22"/>
          <w:szCs w:val="22"/>
          <w:lang w:val="en-AU"/>
        </w:rPr>
        <w:noBreakHyphen/>
      </w:r>
      <w:r w:rsidRPr="004A5384">
        <w:rPr>
          <w:sz w:val="22"/>
          <w:szCs w:val="22"/>
          <w:lang w:val="en-AU"/>
        </w:rPr>
        <w:t xml:space="preserve">chloroethylthio) </w:t>
      </w:r>
      <w:r w:rsidR="004A5384">
        <w:rPr>
          <w:sz w:val="22"/>
          <w:szCs w:val="22"/>
          <w:lang w:val="en-AU"/>
        </w:rPr>
        <w:noBreakHyphen/>
      </w:r>
      <w:r w:rsidRPr="004A5384">
        <w:rPr>
          <w:sz w:val="22"/>
          <w:szCs w:val="22"/>
          <w:lang w:val="en-AU"/>
        </w:rPr>
        <w:t>n</w:t>
      </w:r>
      <w:r w:rsidR="004A5384">
        <w:rPr>
          <w:sz w:val="22"/>
          <w:szCs w:val="22"/>
          <w:lang w:val="en-AU"/>
        </w:rPr>
        <w:noBreakHyphen/>
      </w:r>
      <w:r w:rsidRPr="004A5384">
        <w:rPr>
          <w:sz w:val="22"/>
          <w:szCs w:val="22"/>
          <w:lang w:val="en-AU"/>
        </w:rPr>
        <w:t>pentane (CAS 142868</w:t>
      </w:r>
      <w:r w:rsidR="004A5384">
        <w:rPr>
          <w:sz w:val="22"/>
          <w:szCs w:val="22"/>
          <w:lang w:val="en-AU"/>
        </w:rPr>
        <w:noBreakHyphen/>
      </w:r>
      <w:r w:rsidRPr="004A5384">
        <w:rPr>
          <w:sz w:val="22"/>
          <w:szCs w:val="22"/>
          <w:lang w:val="en-AU"/>
        </w:rPr>
        <w:t>94</w:t>
      </w:r>
      <w:r w:rsidR="004A5384">
        <w:rPr>
          <w:sz w:val="22"/>
          <w:szCs w:val="22"/>
          <w:lang w:val="en-AU"/>
        </w:rPr>
        <w:noBreakHyphen/>
      </w:r>
      <w:r w:rsidRPr="004A5384">
        <w:rPr>
          <w:sz w:val="22"/>
          <w:szCs w:val="22"/>
          <w:lang w:val="en-AU"/>
        </w:rPr>
        <w:t>8);</w:t>
      </w:r>
    </w:p>
    <w:p w:rsidR="008F38A4" w:rsidRPr="004A5384" w:rsidRDefault="008F38A4" w:rsidP="008F38A4">
      <w:pPr>
        <w:pStyle w:val="ML1a1a1"/>
        <w:rPr>
          <w:sz w:val="22"/>
          <w:szCs w:val="22"/>
          <w:lang w:val="en-AU"/>
        </w:rPr>
      </w:pPr>
      <w:r w:rsidRPr="004A5384">
        <w:rPr>
          <w:sz w:val="22"/>
          <w:szCs w:val="22"/>
          <w:lang w:val="en-AU"/>
        </w:rPr>
        <w:t>8.</w:t>
      </w:r>
      <w:r w:rsidRPr="004A5384">
        <w:rPr>
          <w:sz w:val="22"/>
          <w:szCs w:val="22"/>
          <w:lang w:val="en-AU"/>
        </w:rPr>
        <w:tab/>
        <w:t>Bis (2</w:t>
      </w:r>
      <w:r w:rsidR="004A5384">
        <w:rPr>
          <w:sz w:val="22"/>
          <w:szCs w:val="22"/>
          <w:lang w:val="en-AU"/>
        </w:rPr>
        <w:noBreakHyphen/>
      </w:r>
      <w:r w:rsidRPr="004A5384">
        <w:rPr>
          <w:sz w:val="22"/>
          <w:szCs w:val="22"/>
          <w:lang w:val="en-AU"/>
        </w:rPr>
        <w:t>chloroethylthiomethyl) ether (CAS 63918</w:t>
      </w:r>
      <w:r w:rsidR="004A5384">
        <w:rPr>
          <w:sz w:val="22"/>
          <w:szCs w:val="22"/>
          <w:lang w:val="en-AU"/>
        </w:rPr>
        <w:noBreakHyphen/>
      </w:r>
      <w:r w:rsidRPr="004A5384">
        <w:rPr>
          <w:sz w:val="22"/>
          <w:szCs w:val="22"/>
          <w:lang w:val="en-AU"/>
        </w:rPr>
        <w:t>90</w:t>
      </w:r>
      <w:r w:rsidR="004A5384">
        <w:rPr>
          <w:sz w:val="22"/>
          <w:szCs w:val="22"/>
          <w:lang w:val="en-AU"/>
        </w:rPr>
        <w:noBreakHyphen/>
      </w:r>
      <w:r w:rsidRPr="004A5384">
        <w:rPr>
          <w:sz w:val="22"/>
          <w:szCs w:val="22"/>
          <w:lang w:val="en-AU"/>
        </w:rPr>
        <w:t>1);</w:t>
      </w:r>
    </w:p>
    <w:p w:rsidR="008F38A4" w:rsidRPr="004A5384" w:rsidRDefault="008F38A4" w:rsidP="008F38A4">
      <w:pPr>
        <w:pStyle w:val="ML1a1a1"/>
        <w:rPr>
          <w:sz w:val="22"/>
          <w:szCs w:val="22"/>
          <w:lang w:val="en-AU"/>
        </w:rPr>
      </w:pPr>
      <w:r w:rsidRPr="004A5384">
        <w:rPr>
          <w:sz w:val="22"/>
          <w:szCs w:val="22"/>
          <w:lang w:val="en-AU"/>
        </w:rPr>
        <w:t>9.</w:t>
      </w:r>
      <w:r w:rsidRPr="004A5384">
        <w:rPr>
          <w:sz w:val="22"/>
          <w:szCs w:val="22"/>
          <w:lang w:val="en-AU"/>
        </w:rPr>
        <w:tab/>
        <w:t>Bis (2</w:t>
      </w:r>
      <w:r w:rsidR="004A5384">
        <w:rPr>
          <w:sz w:val="22"/>
          <w:szCs w:val="22"/>
          <w:lang w:val="en-AU"/>
        </w:rPr>
        <w:noBreakHyphen/>
      </w:r>
      <w:r w:rsidRPr="004A5384">
        <w:rPr>
          <w:sz w:val="22"/>
          <w:szCs w:val="22"/>
          <w:lang w:val="en-AU"/>
        </w:rPr>
        <w:t>chloroethylthioethyl) ether (CAS 63918</w:t>
      </w:r>
      <w:r w:rsidR="004A5384">
        <w:rPr>
          <w:sz w:val="22"/>
          <w:szCs w:val="22"/>
          <w:lang w:val="en-AU"/>
        </w:rPr>
        <w:noBreakHyphen/>
      </w:r>
      <w:r w:rsidRPr="004A5384">
        <w:rPr>
          <w:sz w:val="22"/>
          <w:szCs w:val="22"/>
          <w:lang w:val="en-AU"/>
        </w:rPr>
        <w:t>89</w:t>
      </w:r>
      <w:r w:rsidR="004A5384">
        <w:rPr>
          <w:sz w:val="22"/>
          <w:szCs w:val="22"/>
          <w:lang w:val="en-AU"/>
        </w:rPr>
        <w:noBreakHyphen/>
      </w:r>
      <w:r w:rsidRPr="004A5384">
        <w:rPr>
          <w:sz w:val="22"/>
          <w:szCs w:val="22"/>
          <w:lang w:val="en-AU"/>
        </w:rPr>
        <w:t>8);</w:t>
      </w:r>
    </w:p>
    <w:p w:rsidR="008F38A4" w:rsidRPr="004A5384" w:rsidRDefault="008F38A4" w:rsidP="008F38A4">
      <w:pPr>
        <w:pStyle w:val="ZML1a1a"/>
      </w:pPr>
      <w:r w:rsidRPr="004A5384">
        <w:t>b.</w:t>
      </w:r>
      <w:r w:rsidRPr="004A5384">
        <w:tab/>
        <w:t>Lewisites, such as:</w:t>
      </w:r>
    </w:p>
    <w:p w:rsidR="008F38A4" w:rsidRPr="004A5384" w:rsidRDefault="008F38A4" w:rsidP="008F38A4">
      <w:pPr>
        <w:pStyle w:val="ML1a1a1"/>
        <w:rPr>
          <w:sz w:val="22"/>
          <w:szCs w:val="22"/>
          <w:lang w:val="en-AU"/>
        </w:rPr>
      </w:pPr>
      <w:r w:rsidRPr="004A5384">
        <w:rPr>
          <w:sz w:val="22"/>
          <w:szCs w:val="22"/>
          <w:lang w:val="en-AU"/>
        </w:rPr>
        <w:t>1.</w:t>
      </w:r>
      <w:r w:rsidRPr="004A5384">
        <w:rPr>
          <w:sz w:val="22"/>
          <w:szCs w:val="22"/>
          <w:lang w:val="en-AU"/>
        </w:rPr>
        <w:tab/>
        <w:t>2</w:t>
      </w:r>
      <w:r w:rsidR="004A5384">
        <w:rPr>
          <w:sz w:val="22"/>
          <w:szCs w:val="22"/>
          <w:lang w:val="en-AU"/>
        </w:rPr>
        <w:noBreakHyphen/>
      </w:r>
      <w:r w:rsidRPr="004A5384">
        <w:rPr>
          <w:sz w:val="22"/>
          <w:szCs w:val="22"/>
          <w:lang w:val="en-AU"/>
        </w:rPr>
        <w:t>chlorovinyldichloroarsine (CAS 541</w:t>
      </w:r>
      <w:r w:rsidR="004A5384">
        <w:rPr>
          <w:sz w:val="22"/>
          <w:szCs w:val="22"/>
          <w:lang w:val="en-AU"/>
        </w:rPr>
        <w:noBreakHyphen/>
      </w:r>
      <w:r w:rsidRPr="004A5384">
        <w:rPr>
          <w:sz w:val="22"/>
          <w:szCs w:val="22"/>
          <w:lang w:val="en-AU"/>
        </w:rPr>
        <w:t>25</w:t>
      </w:r>
      <w:r w:rsidR="004A5384">
        <w:rPr>
          <w:sz w:val="22"/>
          <w:szCs w:val="22"/>
          <w:lang w:val="en-AU"/>
        </w:rPr>
        <w:noBreakHyphen/>
      </w:r>
      <w:r w:rsidRPr="004A5384">
        <w:rPr>
          <w:sz w:val="22"/>
          <w:szCs w:val="22"/>
          <w:lang w:val="en-AU"/>
        </w:rPr>
        <w:t>3);</w:t>
      </w:r>
    </w:p>
    <w:p w:rsidR="008F38A4" w:rsidRPr="004A5384" w:rsidRDefault="008F38A4" w:rsidP="008F38A4">
      <w:pPr>
        <w:pStyle w:val="ML1a1a1"/>
        <w:rPr>
          <w:sz w:val="22"/>
          <w:szCs w:val="22"/>
          <w:lang w:val="en-AU"/>
        </w:rPr>
      </w:pPr>
      <w:r w:rsidRPr="004A5384">
        <w:rPr>
          <w:sz w:val="22"/>
          <w:szCs w:val="22"/>
          <w:lang w:val="en-AU"/>
        </w:rPr>
        <w:t>2.</w:t>
      </w:r>
      <w:r w:rsidRPr="004A5384">
        <w:rPr>
          <w:sz w:val="22"/>
          <w:szCs w:val="22"/>
          <w:lang w:val="en-AU"/>
        </w:rPr>
        <w:tab/>
        <w:t>Tris (2</w:t>
      </w:r>
      <w:r w:rsidR="004A5384">
        <w:rPr>
          <w:sz w:val="22"/>
          <w:szCs w:val="22"/>
          <w:lang w:val="en-AU"/>
        </w:rPr>
        <w:noBreakHyphen/>
      </w:r>
      <w:r w:rsidRPr="004A5384">
        <w:rPr>
          <w:sz w:val="22"/>
          <w:szCs w:val="22"/>
          <w:lang w:val="en-AU"/>
        </w:rPr>
        <w:t>chlorovinyl) arsine (CAS 40334</w:t>
      </w:r>
      <w:r w:rsidR="004A5384">
        <w:rPr>
          <w:sz w:val="22"/>
          <w:szCs w:val="22"/>
          <w:lang w:val="en-AU"/>
        </w:rPr>
        <w:noBreakHyphen/>
      </w:r>
      <w:r w:rsidRPr="004A5384">
        <w:rPr>
          <w:sz w:val="22"/>
          <w:szCs w:val="22"/>
          <w:lang w:val="en-AU"/>
        </w:rPr>
        <w:t>70</w:t>
      </w:r>
      <w:r w:rsidR="004A5384">
        <w:rPr>
          <w:sz w:val="22"/>
          <w:szCs w:val="22"/>
          <w:lang w:val="en-AU"/>
        </w:rPr>
        <w:noBreakHyphen/>
      </w:r>
      <w:r w:rsidRPr="004A5384">
        <w:rPr>
          <w:sz w:val="22"/>
          <w:szCs w:val="22"/>
          <w:lang w:val="en-AU"/>
        </w:rPr>
        <w:t>1);</w:t>
      </w:r>
    </w:p>
    <w:p w:rsidR="008F38A4" w:rsidRPr="004A5384" w:rsidRDefault="008F38A4" w:rsidP="008F38A4">
      <w:pPr>
        <w:pStyle w:val="ML1a1a1"/>
        <w:rPr>
          <w:sz w:val="22"/>
          <w:szCs w:val="22"/>
          <w:lang w:val="en-AU"/>
        </w:rPr>
      </w:pPr>
      <w:r w:rsidRPr="004A5384">
        <w:rPr>
          <w:sz w:val="22"/>
          <w:szCs w:val="22"/>
          <w:lang w:val="en-AU"/>
        </w:rPr>
        <w:t>3.</w:t>
      </w:r>
      <w:r w:rsidRPr="004A5384">
        <w:rPr>
          <w:sz w:val="22"/>
          <w:szCs w:val="22"/>
          <w:lang w:val="en-AU"/>
        </w:rPr>
        <w:tab/>
        <w:t>Bis (2</w:t>
      </w:r>
      <w:r w:rsidR="004A5384">
        <w:rPr>
          <w:sz w:val="22"/>
          <w:szCs w:val="22"/>
          <w:lang w:val="en-AU"/>
        </w:rPr>
        <w:noBreakHyphen/>
      </w:r>
      <w:r w:rsidRPr="004A5384">
        <w:rPr>
          <w:sz w:val="22"/>
          <w:szCs w:val="22"/>
          <w:lang w:val="en-AU"/>
        </w:rPr>
        <w:t>chlorovinyl) chloroarsine (CAS 40334</w:t>
      </w:r>
      <w:r w:rsidR="004A5384">
        <w:rPr>
          <w:sz w:val="22"/>
          <w:szCs w:val="22"/>
          <w:lang w:val="en-AU"/>
        </w:rPr>
        <w:noBreakHyphen/>
      </w:r>
      <w:r w:rsidRPr="004A5384">
        <w:rPr>
          <w:sz w:val="22"/>
          <w:szCs w:val="22"/>
          <w:lang w:val="en-AU"/>
        </w:rPr>
        <w:t>69</w:t>
      </w:r>
      <w:r w:rsidR="004A5384">
        <w:rPr>
          <w:sz w:val="22"/>
          <w:szCs w:val="22"/>
          <w:lang w:val="en-AU"/>
        </w:rPr>
        <w:noBreakHyphen/>
      </w:r>
      <w:r w:rsidRPr="004A5384">
        <w:rPr>
          <w:sz w:val="22"/>
          <w:szCs w:val="22"/>
          <w:lang w:val="en-AU"/>
        </w:rPr>
        <w:t>8);</w:t>
      </w:r>
    </w:p>
    <w:p w:rsidR="008F38A4" w:rsidRPr="004A5384" w:rsidRDefault="008F38A4" w:rsidP="008F38A4">
      <w:pPr>
        <w:pStyle w:val="ZML1a1a"/>
      </w:pPr>
      <w:r w:rsidRPr="004A5384">
        <w:t>c.</w:t>
      </w:r>
      <w:r w:rsidRPr="004A5384">
        <w:tab/>
        <w:t>Nitrogen mustards, such as:</w:t>
      </w:r>
    </w:p>
    <w:p w:rsidR="008F38A4" w:rsidRPr="004A5384" w:rsidRDefault="008F38A4" w:rsidP="008F38A4">
      <w:pPr>
        <w:pStyle w:val="ML1a1a1"/>
        <w:rPr>
          <w:sz w:val="22"/>
          <w:szCs w:val="22"/>
          <w:lang w:val="en-AU"/>
        </w:rPr>
      </w:pPr>
      <w:r w:rsidRPr="004A5384">
        <w:rPr>
          <w:sz w:val="22"/>
          <w:szCs w:val="22"/>
          <w:lang w:val="en-AU"/>
        </w:rPr>
        <w:t>1.</w:t>
      </w:r>
      <w:r w:rsidRPr="004A5384">
        <w:rPr>
          <w:sz w:val="22"/>
          <w:szCs w:val="22"/>
          <w:lang w:val="en-AU"/>
        </w:rPr>
        <w:tab/>
        <w:t>HN1: bis (2</w:t>
      </w:r>
      <w:r w:rsidR="004A5384">
        <w:rPr>
          <w:sz w:val="22"/>
          <w:szCs w:val="22"/>
          <w:lang w:val="en-AU"/>
        </w:rPr>
        <w:noBreakHyphen/>
      </w:r>
      <w:r w:rsidRPr="004A5384">
        <w:rPr>
          <w:sz w:val="22"/>
          <w:szCs w:val="22"/>
          <w:lang w:val="en-AU"/>
        </w:rPr>
        <w:t>chloroethyl) ethylamine (CAS 538</w:t>
      </w:r>
      <w:r w:rsidR="004A5384">
        <w:rPr>
          <w:sz w:val="22"/>
          <w:szCs w:val="22"/>
          <w:lang w:val="en-AU"/>
        </w:rPr>
        <w:noBreakHyphen/>
      </w:r>
      <w:r w:rsidRPr="004A5384">
        <w:rPr>
          <w:sz w:val="22"/>
          <w:szCs w:val="22"/>
          <w:lang w:val="en-AU"/>
        </w:rPr>
        <w:t>07</w:t>
      </w:r>
      <w:r w:rsidR="004A5384">
        <w:rPr>
          <w:sz w:val="22"/>
          <w:szCs w:val="22"/>
          <w:lang w:val="en-AU"/>
        </w:rPr>
        <w:noBreakHyphen/>
      </w:r>
      <w:r w:rsidRPr="004A5384">
        <w:rPr>
          <w:sz w:val="22"/>
          <w:szCs w:val="22"/>
          <w:lang w:val="en-AU"/>
        </w:rPr>
        <w:t>8);</w:t>
      </w:r>
    </w:p>
    <w:p w:rsidR="008F38A4" w:rsidRPr="004A5384" w:rsidRDefault="008F38A4" w:rsidP="008F38A4">
      <w:pPr>
        <w:pStyle w:val="ML1a1a1"/>
        <w:rPr>
          <w:sz w:val="22"/>
          <w:szCs w:val="22"/>
          <w:lang w:val="en-AU"/>
        </w:rPr>
      </w:pPr>
      <w:r w:rsidRPr="004A5384">
        <w:rPr>
          <w:sz w:val="22"/>
          <w:szCs w:val="22"/>
          <w:lang w:val="en-AU"/>
        </w:rPr>
        <w:t>2.</w:t>
      </w:r>
      <w:r w:rsidRPr="004A5384">
        <w:rPr>
          <w:sz w:val="22"/>
          <w:szCs w:val="22"/>
          <w:lang w:val="en-AU"/>
        </w:rPr>
        <w:tab/>
        <w:t>HN2: bis (2</w:t>
      </w:r>
      <w:r w:rsidR="004A5384">
        <w:rPr>
          <w:sz w:val="22"/>
          <w:szCs w:val="22"/>
          <w:lang w:val="en-AU"/>
        </w:rPr>
        <w:noBreakHyphen/>
      </w:r>
      <w:r w:rsidRPr="004A5384">
        <w:rPr>
          <w:sz w:val="22"/>
          <w:szCs w:val="22"/>
          <w:lang w:val="en-AU"/>
        </w:rPr>
        <w:t>chloroethyl) methylamine (CAS 51</w:t>
      </w:r>
      <w:r w:rsidR="004A5384">
        <w:rPr>
          <w:sz w:val="22"/>
          <w:szCs w:val="22"/>
          <w:lang w:val="en-AU"/>
        </w:rPr>
        <w:noBreakHyphen/>
      </w:r>
      <w:r w:rsidRPr="004A5384">
        <w:rPr>
          <w:sz w:val="22"/>
          <w:szCs w:val="22"/>
          <w:lang w:val="en-AU"/>
        </w:rPr>
        <w:t>75</w:t>
      </w:r>
      <w:r w:rsidR="004A5384">
        <w:rPr>
          <w:sz w:val="22"/>
          <w:szCs w:val="22"/>
          <w:lang w:val="en-AU"/>
        </w:rPr>
        <w:noBreakHyphen/>
      </w:r>
      <w:r w:rsidRPr="004A5384">
        <w:rPr>
          <w:sz w:val="22"/>
          <w:szCs w:val="22"/>
          <w:lang w:val="en-AU"/>
        </w:rPr>
        <w:t>2);</w:t>
      </w:r>
    </w:p>
    <w:p w:rsidR="008F38A4" w:rsidRPr="004A5384" w:rsidRDefault="008F38A4" w:rsidP="008F38A4">
      <w:pPr>
        <w:pStyle w:val="ML1a1a1"/>
        <w:rPr>
          <w:sz w:val="22"/>
          <w:szCs w:val="22"/>
          <w:lang w:val="en-AU"/>
        </w:rPr>
      </w:pPr>
      <w:r w:rsidRPr="004A5384">
        <w:rPr>
          <w:sz w:val="22"/>
          <w:szCs w:val="22"/>
          <w:lang w:val="en-AU"/>
        </w:rPr>
        <w:t>3.</w:t>
      </w:r>
      <w:r w:rsidRPr="004A5384">
        <w:rPr>
          <w:sz w:val="22"/>
          <w:szCs w:val="22"/>
          <w:lang w:val="en-AU"/>
        </w:rPr>
        <w:tab/>
        <w:t>HN3: tris (2</w:t>
      </w:r>
      <w:r w:rsidR="004A5384">
        <w:rPr>
          <w:sz w:val="22"/>
          <w:szCs w:val="22"/>
          <w:lang w:val="en-AU"/>
        </w:rPr>
        <w:noBreakHyphen/>
      </w:r>
      <w:r w:rsidRPr="004A5384">
        <w:rPr>
          <w:sz w:val="22"/>
          <w:szCs w:val="22"/>
          <w:lang w:val="en-AU"/>
        </w:rPr>
        <w:t>chloroethyl) amine (CAS 555</w:t>
      </w:r>
      <w:r w:rsidR="004A5384">
        <w:rPr>
          <w:sz w:val="22"/>
          <w:szCs w:val="22"/>
          <w:lang w:val="en-AU"/>
        </w:rPr>
        <w:noBreakHyphen/>
      </w:r>
      <w:r w:rsidRPr="004A5384">
        <w:rPr>
          <w:sz w:val="22"/>
          <w:szCs w:val="22"/>
          <w:lang w:val="en-AU"/>
        </w:rPr>
        <w:t>77</w:t>
      </w:r>
      <w:r w:rsidR="004A5384">
        <w:rPr>
          <w:sz w:val="22"/>
          <w:szCs w:val="22"/>
          <w:lang w:val="en-AU"/>
        </w:rPr>
        <w:noBreakHyphen/>
      </w:r>
      <w:r w:rsidRPr="004A5384">
        <w:rPr>
          <w:sz w:val="22"/>
          <w:szCs w:val="22"/>
          <w:lang w:val="en-AU"/>
        </w:rPr>
        <w:t>1);</w:t>
      </w:r>
    </w:p>
    <w:p w:rsidR="008F38A4" w:rsidRPr="004A5384" w:rsidRDefault="008F38A4" w:rsidP="008F38A4">
      <w:pPr>
        <w:pStyle w:val="ZML1a1"/>
      </w:pPr>
      <w:r w:rsidRPr="004A5384">
        <w:t>3.</w:t>
      </w:r>
      <w:r w:rsidRPr="004A5384">
        <w:tab/>
        <w:t>CW incapacitating agents, such as:</w:t>
      </w:r>
    </w:p>
    <w:p w:rsidR="008F38A4" w:rsidRPr="004A5384" w:rsidRDefault="008F38A4" w:rsidP="008F38A4">
      <w:pPr>
        <w:pStyle w:val="ML1a1a"/>
      </w:pPr>
      <w:r w:rsidRPr="004A5384">
        <w:rPr>
          <w:rStyle w:val="ML1a1aChar"/>
        </w:rPr>
        <w:t>a.</w:t>
      </w:r>
      <w:r w:rsidRPr="004A5384">
        <w:rPr>
          <w:rStyle w:val="ML1a1aChar"/>
        </w:rPr>
        <w:tab/>
        <w:t>3</w:t>
      </w:r>
      <w:r w:rsidR="004A5384">
        <w:rPr>
          <w:rStyle w:val="ML1a1aChar"/>
        </w:rPr>
        <w:noBreakHyphen/>
      </w:r>
      <w:r w:rsidRPr="004A5384">
        <w:rPr>
          <w:rStyle w:val="ML1a1aChar"/>
        </w:rPr>
        <w:t xml:space="preserve">Quinuclidinyl </w:t>
      </w:r>
      <w:r w:rsidRPr="004A5384">
        <w:t>benzilate (BZ) (CAS 6581</w:t>
      </w:r>
      <w:r w:rsidR="004A5384">
        <w:noBreakHyphen/>
      </w:r>
      <w:r w:rsidRPr="004A5384">
        <w:t>06</w:t>
      </w:r>
      <w:r w:rsidR="004A5384">
        <w:noBreakHyphen/>
      </w:r>
      <w:r w:rsidRPr="004A5384">
        <w:t>2);</w:t>
      </w:r>
    </w:p>
    <w:p w:rsidR="008F38A4" w:rsidRPr="004A5384" w:rsidRDefault="008F38A4" w:rsidP="008F38A4">
      <w:pPr>
        <w:pStyle w:val="ZML1a1"/>
      </w:pPr>
      <w:r w:rsidRPr="004A5384">
        <w:t>4.</w:t>
      </w:r>
      <w:r w:rsidRPr="004A5384">
        <w:tab/>
        <w:t>CW defoliants, such as:</w:t>
      </w:r>
    </w:p>
    <w:p w:rsidR="008F38A4" w:rsidRPr="004A5384" w:rsidRDefault="008F38A4" w:rsidP="008F38A4">
      <w:pPr>
        <w:pStyle w:val="ML1a1a"/>
      </w:pPr>
      <w:r w:rsidRPr="004A5384">
        <w:t>a.</w:t>
      </w:r>
      <w:r w:rsidRPr="004A5384">
        <w:tab/>
        <w:t>Butyl 2</w:t>
      </w:r>
      <w:r w:rsidR="004A5384">
        <w:noBreakHyphen/>
      </w:r>
      <w:r w:rsidRPr="004A5384">
        <w:t>chloro</w:t>
      </w:r>
      <w:r w:rsidR="004A5384">
        <w:noBreakHyphen/>
      </w:r>
      <w:r w:rsidRPr="004A5384">
        <w:t>4</w:t>
      </w:r>
      <w:r w:rsidR="004A5384">
        <w:noBreakHyphen/>
      </w:r>
      <w:r w:rsidRPr="004A5384">
        <w:t xml:space="preserve">fluorophenoxyacetate (LNF); </w:t>
      </w:r>
    </w:p>
    <w:p w:rsidR="008F38A4" w:rsidRPr="004A5384" w:rsidRDefault="008F38A4" w:rsidP="008F38A4">
      <w:pPr>
        <w:pStyle w:val="ML1a1a"/>
      </w:pPr>
      <w:r w:rsidRPr="004A5384">
        <w:t>b.</w:t>
      </w:r>
      <w:r w:rsidRPr="004A5384">
        <w:tab/>
        <w:t>2,4,5</w:t>
      </w:r>
      <w:r w:rsidR="004A5384">
        <w:noBreakHyphen/>
      </w:r>
      <w:r w:rsidRPr="004A5384">
        <w:t>trichlorophenoxyacetic acid (CAS 93</w:t>
      </w:r>
      <w:r w:rsidR="004A5384">
        <w:noBreakHyphen/>
      </w:r>
      <w:r w:rsidRPr="004A5384">
        <w:t>76</w:t>
      </w:r>
      <w:r w:rsidR="004A5384">
        <w:noBreakHyphen/>
      </w:r>
      <w:r w:rsidRPr="004A5384">
        <w:t>5) mixed with 2,4</w:t>
      </w:r>
      <w:r w:rsidR="004A5384">
        <w:noBreakHyphen/>
      </w:r>
      <w:r w:rsidRPr="004A5384">
        <w:t>dichlorophenoxyacetic acid (CAS 94</w:t>
      </w:r>
      <w:r w:rsidR="004A5384">
        <w:noBreakHyphen/>
      </w:r>
      <w:r w:rsidRPr="004A5384">
        <w:t>75</w:t>
      </w:r>
      <w:r w:rsidR="004A5384">
        <w:noBreakHyphen/>
      </w:r>
      <w:r w:rsidRPr="004A5384">
        <w:t>7) (Agent Orange (CAS 39277</w:t>
      </w:r>
      <w:r w:rsidR="004A5384">
        <w:noBreakHyphen/>
      </w:r>
      <w:r w:rsidRPr="004A5384">
        <w:t>47</w:t>
      </w:r>
      <w:r w:rsidR="004A5384">
        <w:noBreakHyphen/>
      </w:r>
      <w:r w:rsidRPr="004A5384">
        <w:t>9));</w:t>
      </w:r>
    </w:p>
    <w:p w:rsidR="008F38A4" w:rsidRPr="004A5384" w:rsidRDefault="008F38A4" w:rsidP="008F38A4">
      <w:pPr>
        <w:pStyle w:val="ML1a"/>
        <w:keepNext/>
      </w:pPr>
      <w:r w:rsidRPr="004A5384">
        <w:lastRenderedPageBreak/>
        <w:t>c.</w:t>
      </w:r>
      <w:r w:rsidRPr="004A5384">
        <w:tab/>
        <w:t>CW binary precursors</w:t>
      </w:r>
      <w:r w:rsidRPr="004A5384">
        <w:rPr>
          <w:b/>
        </w:rPr>
        <w:t xml:space="preserve"> </w:t>
      </w:r>
      <w:r w:rsidRPr="004A5384">
        <w:t>and key precursors, as follows:</w:t>
      </w:r>
    </w:p>
    <w:p w:rsidR="008F38A4" w:rsidRPr="004A5384" w:rsidRDefault="008F38A4" w:rsidP="008F38A4">
      <w:pPr>
        <w:pStyle w:val="ML1a1"/>
      </w:pPr>
      <w:r w:rsidRPr="004A5384">
        <w:t>1.</w:t>
      </w:r>
      <w:r w:rsidRPr="004A5384">
        <w:tab/>
        <w:t>Alkyl (Methyl, Ethyl, n</w:t>
      </w:r>
      <w:r w:rsidR="004A5384">
        <w:noBreakHyphen/>
      </w:r>
      <w:r w:rsidRPr="004A5384">
        <w:t>Propyl or Isopropyl) Phosphonyl Difluorides, such as:</w:t>
      </w:r>
      <w:r w:rsidRPr="004A5384">
        <w:rPr>
          <w:b/>
        </w:rPr>
        <w:t xml:space="preserve"> </w:t>
      </w:r>
      <w:r w:rsidRPr="004A5384">
        <w:t>DF: Methyl Phosphonyldifluoride (CAS 676</w:t>
      </w:r>
      <w:r w:rsidR="004A5384">
        <w:noBreakHyphen/>
      </w:r>
      <w:r w:rsidRPr="004A5384">
        <w:t>99</w:t>
      </w:r>
      <w:r w:rsidR="004A5384">
        <w:noBreakHyphen/>
      </w:r>
      <w:r w:rsidRPr="004A5384">
        <w:t>3);</w:t>
      </w:r>
    </w:p>
    <w:p w:rsidR="008F38A4" w:rsidRPr="004A5384" w:rsidRDefault="008F38A4" w:rsidP="008F38A4">
      <w:pPr>
        <w:pStyle w:val="ML1a1"/>
      </w:pPr>
      <w:r w:rsidRPr="004A5384">
        <w:t>2.</w:t>
      </w:r>
      <w:r w:rsidRPr="004A5384">
        <w:tab/>
        <w:t>O</w:t>
      </w:r>
      <w:r w:rsidR="004A5384">
        <w:noBreakHyphen/>
      </w:r>
      <w:r w:rsidRPr="004A5384">
        <w:t>Alkyl (H or equal to or less than C</w:t>
      </w:r>
      <w:r w:rsidRPr="004A5384">
        <w:rPr>
          <w:vertAlign w:val="subscript"/>
        </w:rPr>
        <w:t>10</w:t>
      </w:r>
      <w:r w:rsidRPr="004A5384">
        <w:t>, including cycloalkyl) O</w:t>
      </w:r>
      <w:r w:rsidR="004A5384">
        <w:noBreakHyphen/>
      </w:r>
      <w:r w:rsidRPr="004A5384">
        <w:t>2</w:t>
      </w:r>
      <w:r w:rsidR="004A5384">
        <w:noBreakHyphen/>
      </w:r>
      <w:r w:rsidRPr="004A5384">
        <w:t>dialkyl (Methyl, Ethyl, n</w:t>
      </w:r>
      <w:r w:rsidR="004A5384">
        <w:noBreakHyphen/>
      </w:r>
      <w:r w:rsidRPr="004A5384">
        <w:t>Propyl or Isopropyl)</w:t>
      </w:r>
      <w:r w:rsidR="004A5384">
        <w:noBreakHyphen/>
      </w:r>
      <w:r w:rsidRPr="004A5384">
        <w:t>aminoethyl alkyl (Methyl, Ethyl, n</w:t>
      </w:r>
      <w:r w:rsidR="004A5384">
        <w:noBreakHyphen/>
      </w:r>
      <w:r w:rsidRPr="004A5384">
        <w:t xml:space="preserve">Propyl or Isopropyl) phosphonites and corresponding alkylated and protonated salts, such as: </w:t>
      </w:r>
    </w:p>
    <w:p w:rsidR="008F38A4" w:rsidRPr="004A5384" w:rsidRDefault="008F38A4" w:rsidP="008F38A4">
      <w:pPr>
        <w:pStyle w:val="ML1a1a"/>
      </w:pPr>
      <w:r w:rsidRPr="004A5384">
        <w:t>QL: O</w:t>
      </w:r>
      <w:r w:rsidR="004A5384">
        <w:noBreakHyphen/>
      </w:r>
      <w:r w:rsidRPr="004A5384">
        <w:t>Ethyl O</w:t>
      </w:r>
      <w:r w:rsidR="004A5384">
        <w:noBreakHyphen/>
      </w:r>
      <w:r w:rsidRPr="004A5384">
        <w:t>2</w:t>
      </w:r>
      <w:r w:rsidR="004A5384">
        <w:noBreakHyphen/>
      </w:r>
      <w:r w:rsidRPr="004A5384">
        <w:t>di</w:t>
      </w:r>
      <w:r w:rsidR="004A5384">
        <w:noBreakHyphen/>
      </w:r>
      <w:r w:rsidRPr="004A5384">
        <w:t xml:space="preserve">isopropylaminoethyl methylphosphonite </w:t>
      </w:r>
    </w:p>
    <w:p w:rsidR="008F38A4" w:rsidRPr="004A5384" w:rsidRDefault="008F38A4" w:rsidP="008F38A4">
      <w:pPr>
        <w:pStyle w:val="ML1a1a"/>
      </w:pPr>
      <w:r w:rsidRPr="004A5384">
        <w:t>(CAS 57856</w:t>
      </w:r>
      <w:r w:rsidR="004A5384">
        <w:noBreakHyphen/>
      </w:r>
      <w:r w:rsidRPr="004A5384">
        <w:t>11</w:t>
      </w:r>
      <w:r w:rsidR="004A5384">
        <w:noBreakHyphen/>
      </w:r>
      <w:r w:rsidRPr="004A5384">
        <w:t>8);</w:t>
      </w:r>
    </w:p>
    <w:p w:rsidR="008F38A4" w:rsidRPr="004A5384" w:rsidRDefault="008F38A4" w:rsidP="008F38A4">
      <w:pPr>
        <w:pStyle w:val="ML1a1"/>
      </w:pPr>
      <w:r w:rsidRPr="004A5384">
        <w:t>3.</w:t>
      </w:r>
      <w:r w:rsidRPr="004A5384">
        <w:tab/>
      </w:r>
      <w:r w:rsidRPr="004A5384">
        <w:rPr>
          <w:rStyle w:val="ML1a1Char"/>
        </w:rPr>
        <w:t>Chlorosarin: O</w:t>
      </w:r>
      <w:r w:rsidR="004A5384">
        <w:rPr>
          <w:rStyle w:val="ML1a1Char"/>
        </w:rPr>
        <w:noBreakHyphen/>
      </w:r>
      <w:r w:rsidRPr="004A5384">
        <w:rPr>
          <w:rStyle w:val="ML1a1Char"/>
        </w:rPr>
        <w:t>Isop</w:t>
      </w:r>
      <w:r w:rsidRPr="004A5384">
        <w:t>ropyl methylphosphonochloridate (CAS 1445</w:t>
      </w:r>
      <w:r w:rsidR="004A5384">
        <w:noBreakHyphen/>
      </w:r>
      <w:r w:rsidRPr="004A5384">
        <w:t>76</w:t>
      </w:r>
      <w:r w:rsidR="004A5384">
        <w:noBreakHyphen/>
      </w:r>
      <w:r w:rsidRPr="004A5384">
        <w:t>7);</w:t>
      </w:r>
    </w:p>
    <w:p w:rsidR="008F38A4" w:rsidRPr="004A5384" w:rsidRDefault="008F38A4" w:rsidP="008F38A4">
      <w:pPr>
        <w:pStyle w:val="ML1a1"/>
      </w:pPr>
      <w:r w:rsidRPr="004A5384">
        <w:t>4.</w:t>
      </w:r>
      <w:r w:rsidRPr="004A5384">
        <w:tab/>
        <w:t>Chlorosoman: O</w:t>
      </w:r>
      <w:r w:rsidR="004A5384">
        <w:noBreakHyphen/>
      </w:r>
      <w:r w:rsidRPr="004A5384">
        <w:t>Pinacolyl methylphosphonochloridate (CAS 7040</w:t>
      </w:r>
      <w:r w:rsidR="004A5384">
        <w:noBreakHyphen/>
      </w:r>
      <w:r w:rsidRPr="004A5384">
        <w:t>57</w:t>
      </w:r>
      <w:r w:rsidR="004A5384">
        <w:noBreakHyphen/>
      </w:r>
      <w:r w:rsidRPr="004A5384">
        <w:t>5);</w:t>
      </w:r>
    </w:p>
    <w:p w:rsidR="008F38A4" w:rsidRPr="004A5384" w:rsidRDefault="008F38A4" w:rsidP="008F38A4">
      <w:pPr>
        <w:pStyle w:val="ML1a"/>
        <w:keepNext/>
      </w:pPr>
      <w:r w:rsidRPr="004A5384">
        <w:t>d.</w:t>
      </w:r>
      <w:r w:rsidRPr="004A5384">
        <w:tab/>
        <w:t>“Riot control agents”, active constituent chemicals and combinations thereof, including:</w:t>
      </w:r>
    </w:p>
    <w:p w:rsidR="008F38A4" w:rsidRPr="004A5384" w:rsidRDefault="008F38A4" w:rsidP="008F38A4">
      <w:pPr>
        <w:pStyle w:val="ML1a1"/>
      </w:pPr>
      <w:r w:rsidRPr="004A5384">
        <w:t>1.</w:t>
      </w:r>
      <w:r w:rsidRPr="004A5384">
        <w:tab/>
      </w:r>
      <w:r w:rsidRPr="004A5384">
        <w:rPr>
          <w:rFonts w:ascii="Symbol" w:hAnsi="Symbol"/>
        </w:rPr>
        <w:t></w:t>
      </w:r>
      <w:r w:rsidR="004A5384">
        <w:noBreakHyphen/>
      </w:r>
      <w:r w:rsidRPr="004A5384">
        <w:t>Bromobenzeneacetonitrile, (Bromobenzyl cyanide) (CA) (CAS 5798</w:t>
      </w:r>
      <w:r w:rsidR="004A5384">
        <w:noBreakHyphen/>
      </w:r>
      <w:r w:rsidRPr="004A5384">
        <w:t>79</w:t>
      </w:r>
      <w:r w:rsidR="004A5384">
        <w:noBreakHyphen/>
      </w:r>
      <w:r w:rsidRPr="004A5384">
        <w:t>8);</w:t>
      </w:r>
    </w:p>
    <w:p w:rsidR="008F38A4" w:rsidRPr="004A5384" w:rsidRDefault="008F38A4" w:rsidP="008F38A4">
      <w:pPr>
        <w:pStyle w:val="ML1a1"/>
      </w:pPr>
      <w:r w:rsidRPr="004A5384">
        <w:t>2.</w:t>
      </w:r>
      <w:r w:rsidRPr="004A5384">
        <w:tab/>
        <w:t>[(2</w:t>
      </w:r>
      <w:r w:rsidR="004A5384">
        <w:noBreakHyphen/>
      </w:r>
      <w:r w:rsidRPr="004A5384">
        <w:t>chlorophenyl) methylene] propanedinitrile, (o</w:t>
      </w:r>
      <w:r w:rsidR="004A5384">
        <w:noBreakHyphen/>
      </w:r>
      <w:r w:rsidRPr="004A5384">
        <w:t>Chlorobenzylidenemalononitrile) (CS) (CAS 2698</w:t>
      </w:r>
      <w:r w:rsidR="004A5384">
        <w:noBreakHyphen/>
      </w:r>
      <w:r w:rsidRPr="004A5384">
        <w:t>41</w:t>
      </w:r>
      <w:r w:rsidR="004A5384">
        <w:noBreakHyphen/>
      </w:r>
      <w:r w:rsidRPr="004A5384">
        <w:t>1);</w:t>
      </w:r>
    </w:p>
    <w:p w:rsidR="008F38A4" w:rsidRPr="004A5384" w:rsidRDefault="008F38A4" w:rsidP="008F38A4">
      <w:pPr>
        <w:pStyle w:val="ML1a1"/>
      </w:pPr>
      <w:r w:rsidRPr="004A5384">
        <w:t>3.</w:t>
      </w:r>
      <w:r w:rsidRPr="004A5384">
        <w:tab/>
        <w:t>2</w:t>
      </w:r>
      <w:r w:rsidR="004A5384">
        <w:noBreakHyphen/>
      </w:r>
      <w:r w:rsidRPr="004A5384">
        <w:t>Chloro</w:t>
      </w:r>
      <w:r w:rsidR="004A5384">
        <w:noBreakHyphen/>
      </w:r>
      <w:r w:rsidRPr="004A5384">
        <w:t>1</w:t>
      </w:r>
      <w:r w:rsidR="004A5384">
        <w:noBreakHyphen/>
      </w:r>
      <w:r w:rsidRPr="004A5384">
        <w:t>phenylethanone, Phenylacyl chloride (</w:t>
      </w:r>
      <w:r w:rsidRPr="004A5384">
        <w:sym w:font="Symbol" w:char="F077"/>
      </w:r>
      <w:r w:rsidR="004A5384">
        <w:noBreakHyphen/>
      </w:r>
      <w:r w:rsidRPr="004A5384">
        <w:t>chloroacetophenone) (CN) (CAS 532</w:t>
      </w:r>
      <w:r w:rsidR="004A5384">
        <w:noBreakHyphen/>
      </w:r>
      <w:r w:rsidRPr="004A5384">
        <w:t>27</w:t>
      </w:r>
      <w:r w:rsidR="004A5384">
        <w:noBreakHyphen/>
      </w:r>
      <w:r w:rsidRPr="004A5384">
        <w:t>4);</w:t>
      </w:r>
    </w:p>
    <w:p w:rsidR="008F38A4" w:rsidRPr="004A5384" w:rsidRDefault="008F38A4" w:rsidP="008F38A4">
      <w:pPr>
        <w:pStyle w:val="ML1a1"/>
      </w:pPr>
      <w:r w:rsidRPr="004A5384">
        <w:t>4.</w:t>
      </w:r>
      <w:r w:rsidRPr="004A5384">
        <w:tab/>
        <w:t>Dibenz</w:t>
      </w:r>
      <w:r w:rsidR="004A5384">
        <w:noBreakHyphen/>
      </w:r>
      <w:r w:rsidRPr="004A5384">
        <w:t>(b,f)</w:t>
      </w:r>
      <w:r w:rsidR="004A5384">
        <w:noBreakHyphen/>
      </w:r>
      <w:r w:rsidRPr="004A5384">
        <w:t>1,4</w:t>
      </w:r>
      <w:r w:rsidR="004A5384">
        <w:noBreakHyphen/>
      </w:r>
      <w:r w:rsidRPr="004A5384">
        <w:t>oxazephine, (CR) (CAS 257</w:t>
      </w:r>
      <w:r w:rsidR="004A5384">
        <w:noBreakHyphen/>
      </w:r>
      <w:r w:rsidRPr="004A5384">
        <w:t>07</w:t>
      </w:r>
      <w:r w:rsidR="004A5384">
        <w:noBreakHyphen/>
      </w:r>
      <w:r w:rsidRPr="004A5384">
        <w:t>8);</w:t>
      </w:r>
    </w:p>
    <w:p w:rsidR="008F38A4" w:rsidRPr="004A5384" w:rsidRDefault="008F38A4" w:rsidP="008F38A4">
      <w:pPr>
        <w:pStyle w:val="ML1a1"/>
      </w:pPr>
      <w:r w:rsidRPr="004A5384">
        <w:t>5.</w:t>
      </w:r>
      <w:r w:rsidRPr="004A5384">
        <w:tab/>
        <w:t>10</w:t>
      </w:r>
      <w:r w:rsidR="004A5384">
        <w:noBreakHyphen/>
      </w:r>
      <w:r w:rsidRPr="004A5384">
        <w:t>Chloro</w:t>
      </w:r>
      <w:r w:rsidR="004A5384">
        <w:noBreakHyphen/>
      </w:r>
      <w:r w:rsidRPr="004A5384">
        <w:t>5,10</w:t>
      </w:r>
      <w:r w:rsidR="004A5384">
        <w:noBreakHyphen/>
      </w:r>
      <w:r w:rsidRPr="004A5384">
        <w:t>dihydrophenarsazine, (Phenarsazine chloride), (Adamsite), (DM) (CAS 578</w:t>
      </w:r>
      <w:r w:rsidR="004A5384">
        <w:noBreakHyphen/>
      </w:r>
      <w:r w:rsidRPr="004A5384">
        <w:t>94</w:t>
      </w:r>
      <w:r w:rsidR="004A5384">
        <w:noBreakHyphen/>
      </w:r>
      <w:r w:rsidRPr="004A5384">
        <w:t>9);</w:t>
      </w:r>
    </w:p>
    <w:p w:rsidR="008F38A4" w:rsidRPr="004A5384" w:rsidRDefault="008F38A4" w:rsidP="008F38A4">
      <w:pPr>
        <w:pStyle w:val="ML1a1"/>
      </w:pPr>
      <w:r w:rsidRPr="004A5384">
        <w:t>6.</w:t>
      </w:r>
      <w:r w:rsidRPr="004A5384">
        <w:tab/>
        <w:t>N</w:t>
      </w:r>
      <w:r w:rsidR="004A5384">
        <w:noBreakHyphen/>
      </w:r>
      <w:r w:rsidRPr="004A5384">
        <w:t>Nonanoylmorpholine, (MPA) (CAS 5299</w:t>
      </w:r>
      <w:r w:rsidR="004A5384">
        <w:noBreakHyphen/>
      </w:r>
      <w:r w:rsidRPr="004A5384">
        <w:t>64</w:t>
      </w:r>
      <w:r w:rsidR="004A5384">
        <w:noBreakHyphen/>
      </w:r>
      <w:r w:rsidRPr="004A5384">
        <w:t>9);</w:t>
      </w:r>
    </w:p>
    <w:p w:rsidR="008B0AFF" w:rsidRPr="004A5384" w:rsidRDefault="008B0AFF" w:rsidP="008B0AFF">
      <w:pPr>
        <w:pStyle w:val="ML1aNote"/>
      </w:pPr>
      <w:r w:rsidRPr="004A5384">
        <w:t>Note 1:</w:t>
      </w:r>
      <w:r w:rsidRPr="004A5384">
        <w:tab/>
        <w:t>ML7</w:t>
      </w:r>
      <w:r w:rsidRPr="004A5384">
        <w:rPr>
          <w:i w:val="0"/>
        </w:rPr>
        <w:t>.</w:t>
      </w:r>
      <w:r w:rsidRPr="004A5384">
        <w:t>d. does not apply to “riot control agents” individually packaged for personal self defence purposes.</w:t>
      </w:r>
    </w:p>
    <w:p w:rsidR="008B0AFF" w:rsidRPr="004A5384" w:rsidRDefault="008B0AFF" w:rsidP="008B0AFF">
      <w:pPr>
        <w:pStyle w:val="ML1aNote"/>
      </w:pPr>
      <w:r w:rsidRPr="004A5384">
        <w:t>Note 2:</w:t>
      </w:r>
      <w:r w:rsidRPr="004A5384">
        <w:tab/>
        <w:t>ML7</w:t>
      </w:r>
      <w:r w:rsidRPr="004A5384">
        <w:rPr>
          <w:i w:val="0"/>
        </w:rPr>
        <w:t>.</w:t>
      </w:r>
      <w:r w:rsidRPr="004A5384">
        <w:t>d. does not apply to active constituent chemicals, and combinations thereof, identified and packaged for food production or medical purposes.</w:t>
      </w:r>
    </w:p>
    <w:p w:rsidR="008F38A4" w:rsidRPr="004A5384" w:rsidRDefault="008F38A4" w:rsidP="008F38A4">
      <w:pPr>
        <w:pStyle w:val="ML1a"/>
        <w:keepNext/>
      </w:pPr>
      <w:r w:rsidRPr="004A5384">
        <w:t>e.</w:t>
      </w:r>
      <w:r w:rsidRPr="004A5384">
        <w:tab/>
        <w:t>Equipment, specially designed or modified for military use, designed or modified for the dissemination of any of the following, and specially designed components therefor:</w:t>
      </w:r>
    </w:p>
    <w:p w:rsidR="008F38A4" w:rsidRPr="004A5384" w:rsidRDefault="008F38A4" w:rsidP="008F38A4">
      <w:pPr>
        <w:pStyle w:val="ML1a1"/>
      </w:pPr>
      <w:r w:rsidRPr="004A5384">
        <w:t>1.</w:t>
      </w:r>
      <w:r w:rsidRPr="004A5384">
        <w:tab/>
        <w:t>Materials or agents specified by ML7.a., ML7.b. or ML7.d.; or</w:t>
      </w:r>
    </w:p>
    <w:p w:rsidR="008F38A4" w:rsidRPr="004A5384" w:rsidRDefault="008F38A4" w:rsidP="008F38A4">
      <w:pPr>
        <w:pStyle w:val="ML1a1"/>
      </w:pPr>
      <w:r w:rsidRPr="004A5384">
        <w:t>2.</w:t>
      </w:r>
      <w:r w:rsidRPr="004A5384">
        <w:tab/>
        <w:t>CW agents made up of precursors specified by ML7.c.;</w:t>
      </w:r>
    </w:p>
    <w:p w:rsidR="008F38A4" w:rsidRPr="004A5384" w:rsidRDefault="008F38A4" w:rsidP="008F38A4">
      <w:pPr>
        <w:pStyle w:val="ML1a"/>
        <w:keepNext/>
      </w:pPr>
      <w:r w:rsidRPr="004A5384">
        <w:t>f.</w:t>
      </w:r>
      <w:r w:rsidRPr="004A5384">
        <w:tab/>
        <w:t>Protective and decontamination equipment, specially designed or modified for military use, components and chemical mixtures, as follows:</w:t>
      </w:r>
    </w:p>
    <w:p w:rsidR="008F38A4" w:rsidRPr="004A5384" w:rsidRDefault="008F38A4" w:rsidP="008F38A4">
      <w:pPr>
        <w:pStyle w:val="ML1a1"/>
      </w:pPr>
      <w:r w:rsidRPr="004A5384">
        <w:t>1.</w:t>
      </w:r>
      <w:r w:rsidRPr="004A5384">
        <w:tab/>
        <w:t>Equipment designed or modified for defence against materials specified by ML7.a., ML7.b. or</w:t>
      </w:r>
      <w:r w:rsidR="007247F8" w:rsidRPr="004A5384">
        <w:t>ML7.</w:t>
      </w:r>
      <w:r w:rsidRPr="004A5384">
        <w:t>d., and specially designed components therefor;</w:t>
      </w:r>
    </w:p>
    <w:p w:rsidR="008F38A4" w:rsidRPr="004A5384" w:rsidRDefault="008F38A4" w:rsidP="008F38A4">
      <w:pPr>
        <w:pStyle w:val="ML1a1"/>
      </w:pPr>
      <w:r w:rsidRPr="004A5384">
        <w:t>2.</w:t>
      </w:r>
      <w:r w:rsidRPr="004A5384">
        <w:tab/>
        <w:t>Equipment designed or modified for decontamination of objects contaminated with materials specified by ML7.a. or ML7.b., and specially designed components therefor;</w:t>
      </w:r>
    </w:p>
    <w:p w:rsidR="008F38A4" w:rsidRPr="004A5384" w:rsidRDefault="008F38A4" w:rsidP="008F38A4">
      <w:pPr>
        <w:pStyle w:val="ML1a1"/>
      </w:pPr>
      <w:r w:rsidRPr="004A5384">
        <w:t>3.</w:t>
      </w:r>
      <w:r w:rsidRPr="004A5384">
        <w:tab/>
        <w:t>Chemical mixtures specially developed or formulated for the decontamination of objects contaminated with materials specified by ML7.a. or ML7.b.;</w:t>
      </w:r>
    </w:p>
    <w:p w:rsidR="008B0AFF" w:rsidRPr="004A5384" w:rsidRDefault="008B0AFF" w:rsidP="008B0AFF">
      <w:pPr>
        <w:pStyle w:val="ML1aNote"/>
        <w:keepNext/>
      </w:pPr>
      <w:r w:rsidRPr="004A5384">
        <w:lastRenderedPageBreak/>
        <w:t>Note:</w:t>
      </w:r>
      <w:r w:rsidRPr="004A5384">
        <w:tab/>
        <w:t>ML7</w:t>
      </w:r>
      <w:r w:rsidRPr="004A5384">
        <w:rPr>
          <w:i w:val="0"/>
        </w:rPr>
        <w:t>.</w:t>
      </w:r>
      <w:r w:rsidRPr="004A5384">
        <w:t>f.1. includes:</w:t>
      </w:r>
    </w:p>
    <w:p w:rsidR="008B0AFF" w:rsidRPr="004A5384" w:rsidRDefault="008B0AFF" w:rsidP="008B0AFF">
      <w:pPr>
        <w:pStyle w:val="ML1aNotea"/>
      </w:pPr>
      <w:r w:rsidRPr="004A5384">
        <w:t>a.</w:t>
      </w:r>
      <w:r w:rsidRPr="004A5384">
        <w:tab/>
        <w:t>Air conditioning units specially designed or modified for nuclear, biological or chemical filtration;</w:t>
      </w:r>
    </w:p>
    <w:p w:rsidR="008B0AFF" w:rsidRPr="004A5384" w:rsidRDefault="008B0AFF" w:rsidP="008B0AFF">
      <w:pPr>
        <w:pStyle w:val="ML1aNotea"/>
      </w:pPr>
      <w:r w:rsidRPr="004A5384">
        <w:t>b.</w:t>
      </w:r>
      <w:r w:rsidRPr="004A5384">
        <w:tab/>
        <w:t>Protective clothing.</w:t>
      </w:r>
    </w:p>
    <w:p w:rsidR="008B0AFF" w:rsidRPr="004A5384" w:rsidRDefault="008B0AFF" w:rsidP="008B0AFF">
      <w:pPr>
        <w:pStyle w:val="ML1aNote"/>
      </w:pPr>
      <w:r w:rsidRPr="004A5384">
        <w:t>N.B.:</w:t>
      </w:r>
      <w:r w:rsidRPr="004A5384">
        <w:tab/>
        <w:t>For civil gas masks, protective and decontamination equipment, see also 1A004. on the Dual</w:t>
      </w:r>
      <w:r w:rsidR="004A5384">
        <w:noBreakHyphen/>
      </w:r>
      <w:r w:rsidRPr="004A5384">
        <w:t>Use List.</w:t>
      </w:r>
    </w:p>
    <w:p w:rsidR="008F38A4" w:rsidRPr="004A5384" w:rsidRDefault="008F38A4" w:rsidP="008F38A4">
      <w:pPr>
        <w:pStyle w:val="ML1a"/>
      </w:pPr>
      <w:r w:rsidRPr="004A5384">
        <w:t>g.</w:t>
      </w:r>
      <w:r w:rsidRPr="004A5384">
        <w:tab/>
        <w:t>Equipment, specially designed or modified for military use designed or modified for the detection or identification of materials specified by ML7.a., ML7.b. or ML7.d., and specially designed components therefor;</w:t>
      </w:r>
    </w:p>
    <w:p w:rsidR="008B0AFF" w:rsidRPr="004A5384" w:rsidRDefault="008B0AFF" w:rsidP="008B0AFF">
      <w:pPr>
        <w:pStyle w:val="ML1aNote"/>
      </w:pPr>
      <w:r w:rsidRPr="004A5384">
        <w:t>Note:</w:t>
      </w:r>
      <w:r w:rsidRPr="004A5384">
        <w:tab/>
        <w:t>ML7</w:t>
      </w:r>
      <w:r w:rsidRPr="004A5384">
        <w:rPr>
          <w:i w:val="0"/>
        </w:rPr>
        <w:t>.</w:t>
      </w:r>
      <w:r w:rsidRPr="004A5384">
        <w:t>g. does not apply to personal radiation monitoring dosimeters.</w:t>
      </w:r>
    </w:p>
    <w:p w:rsidR="008B0AFF" w:rsidRPr="004A5384" w:rsidRDefault="008B0AFF" w:rsidP="008B0AFF">
      <w:pPr>
        <w:pStyle w:val="ML1aNote"/>
      </w:pPr>
      <w:r w:rsidRPr="004A5384">
        <w:t>N.B.:</w:t>
      </w:r>
      <w:r w:rsidRPr="004A5384">
        <w:tab/>
        <w:t>See also 1A004 on the Dual</w:t>
      </w:r>
      <w:r w:rsidR="004A5384">
        <w:noBreakHyphen/>
      </w:r>
      <w:r w:rsidRPr="004A5384">
        <w:t>Use List.</w:t>
      </w:r>
    </w:p>
    <w:p w:rsidR="008F38A4" w:rsidRPr="004A5384" w:rsidRDefault="008F38A4" w:rsidP="008F38A4">
      <w:pPr>
        <w:pStyle w:val="ML1a"/>
      </w:pPr>
      <w:r w:rsidRPr="004A5384">
        <w:t>h.</w:t>
      </w:r>
      <w:r w:rsidRPr="004A5384">
        <w:tab/>
        <w:t>“Biopolymers” specially designed or processed for the detection or identification of CW agents specified by ML7.b., and the cultures of specific cells used to produce them;</w:t>
      </w:r>
    </w:p>
    <w:p w:rsidR="008F38A4" w:rsidRPr="004A5384" w:rsidRDefault="008F38A4" w:rsidP="008F38A4">
      <w:pPr>
        <w:pStyle w:val="ML1a"/>
      </w:pPr>
      <w:r w:rsidRPr="004A5384">
        <w:t>i.</w:t>
      </w:r>
      <w:r w:rsidRPr="004A5384">
        <w:tab/>
        <w:t>“Biocatalysts” for the decontamination or degradation of CW agents, and biological systems therefor, as follows:</w:t>
      </w:r>
    </w:p>
    <w:p w:rsidR="008F38A4" w:rsidRPr="004A5384" w:rsidRDefault="008F38A4" w:rsidP="008F38A4">
      <w:pPr>
        <w:pStyle w:val="ML1a1"/>
      </w:pPr>
      <w:r w:rsidRPr="004A5384">
        <w:t>1.</w:t>
      </w:r>
      <w:r w:rsidRPr="004A5384">
        <w:tab/>
        <w:t>“Biocatalysts” specially designed for the decontamination or degradation of CW agents specified by ML7.b., and resulting from directed laboratory selection or genetic manipulation of biological systems;</w:t>
      </w:r>
    </w:p>
    <w:p w:rsidR="008F38A4" w:rsidRPr="004A5384" w:rsidRDefault="008F38A4" w:rsidP="008F38A4">
      <w:pPr>
        <w:pStyle w:val="ML1a1"/>
      </w:pPr>
      <w:r w:rsidRPr="004A5384">
        <w:t>2.</w:t>
      </w:r>
      <w:r w:rsidRPr="004A5384">
        <w:tab/>
        <w:t>Biological systems containing the genetic information specific to the production of “biocatalysts” specified by ML7.i.1., as follows:</w:t>
      </w:r>
    </w:p>
    <w:p w:rsidR="008F38A4" w:rsidRPr="004A5384" w:rsidRDefault="008F38A4" w:rsidP="008F38A4">
      <w:pPr>
        <w:pStyle w:val="ML1a1a"/>
      </w:pPr>
      <w:r w:rsidRPr="004A5384">
        <w:t>a.</w:t>
      </w:r>
      <w:r w:rsidRPr="004A5384">
        <w:tab/>
        <w:t>“Expression vectors”;</w:t>
      </w:r>
    </w:p>
    <w:p w:rsidR="008F38A4" w:rsidRPr="004A5384" w:rsidRDefault="008F38A4" w:rsidP="008F38A4">
      <w:pPr>
        <w:pStyle w:val="ML1a1a"/>
      </w:pPr>
      <w:r w:rsidRPr="004A5384">
        <w:t>b.</w:t>
      </w:r>
      <w:r w:rsidRPr="004A5384">
        <w:tab/>
        <w:t>Viruses;</w:t>
      </w:r>
    </w:p>
    <w:p w:rsidR="008F38A4" w:rsidRPr="004A5384" w:rsidRDefault="008F38A4" w:rsidP="008F38A4">
      <w:pPr>
        <w:pStyle w:val="ML1a1a"/>
      </w:pPr>
      <w:r w:rsidRPr="004A5384">
        <w:t>c.</w:t>
      </w:r>
      <w:r w:rsidRPr="004A5384">
        <w:tab/>
        <w:t>Cultures of cells.</w:t>
      </w:r>
    </w:p>
    <w:p w:rsidR="008B0AFF" w:rsidRPr="004A5384" w:rsidRDefault="008B0AFF" w:rsidP="008B0AFF">
      <w:pPr>
        <w:pStyle w:val="ZMLNote1"/>
        <w:keepNext/>
      </w:pPr>
      <w:r w:rsidRPr="004A5384">
        <w:t>Note 1:</w:t>
      </w:r>
      <w:r w:rsidRPr="004A5384">
        <w:tab/>
        <w:t>ML7</w:t>
      </w:r>
      <w:r w:rsidRPr="004A5384">
        <w:rPr>
          <w:i w:val="0"/>
        </w:rPr>
        <w:t>.</w:t>
      </w:r>
      <w:r w:rsidRPr="004A5384">
        <w:t>b. and ML7.d. do not apply to the following:</w:t>
      </w:r>
    </w:p>
    <w:p w:rsidR="008B0AFF" w:rsidRPr="004A5384" w:rsidRDefault="008B0AFF" w:rsidP="008B0AFF">
      <w:pPr>
        <w:pStyle w:val="MLNote1a"/>
        <w:rPr>
          <w:lang w:val="en-AU"/>
        </w:rPr>
      </w:pPr>
      <w:r w:rsidRPr="004A5384">
        <w:rPr>
          <w:lang w:val="en-AU"/>
        </w:rPr>
        <w:t>a.</w:t>
      </w:r>
      <w:r w:rsidRPr="004A5384">
        <w:rPr>
          <w:lang w:val="en-AU"/>
        </w:rPr>
        <w:tab/>
        <w:t>Cyanogen chloride (CAS 506</w:t>
      </w:r>
      <w:r w:rsidR="004A5384">
        <w:rPr>
          <w:lang w:val="en-AU"/>
        </w:rPr>
        <w:noBreakHyphen/>
      </w:r>
      <w:r w:rsidRPr="004A5384">
        <w:rPr>
          <w:lang w:val="en-AU"/>
        </w:rPr>
        <w:t>77</w:t>
      </w:r>
      <w:r w:rsidR="004A5384">
        <w:rPr>
          <w:lang w:val="en-AU"/>
        </w:rPr>
        <w:noBreakHyphen/>
      </w:r>
      <w:r w:rsidRPr="004A5384">
        <w:rPr>
          <w:lang w:val="en-AU"/>
        </w:rPr>
        <w:t>4);</w:t>
      </w:r>
    </w:p>
    <w:p w:rsidR="008B0AFF" w:rsidRPr="004A5384" w:rsidRDefault="008B0AFF" w:rsidP="008B0AFF">
      <w:pPr>
        <w:pStyle w:val="MLNote1a"/>
        <w:rPr>
          <w:lang w:val="en-AU"/>
        </w:rPr>
      </w:pPr>
      <w:r w:rsidRPr="004A5384">
        <w:rPr>
          <w:lang w:val="en-AU"/>
        </w:rPr>
        <w:t>b.</w:t>
      </w:r>
      <w:r w:rsidRPr="004A5384">
        <w:rPr>
          <w:lang w:val="en-AU"/>
        </w:rPr>
        <w:tab/>
        <w:t>Hydrocyanic acid (CAS 74</w:t>
      </w:r>
      <w:r w:rsidR="004A5384">
        <w:rPr>
          <w:lang w:val="en-AU"/>
        </w:rPr>
        <w:noBreakHyphen/>
      </w:r>
      <w:r w:rsidRPr="004A5384">
        <w:rPr>
          <w:lang w:val="en-AU"/>
        </w:rPr>
        <w:t>90</w:t>
      </w:r>
      <w:r w:rsidR="004A5384">
        <w:rPr>
          <w:lang w:val="en-AU"/>
        </w:rPr>
        <w:noBreakHyphen/>
      </w:r>
      <w:r w:rsidRPr="004A5384">
        <w:rPr>
          <w:lang w:val="en-AU"/>
        </w:rPr>
        <w:t>8);</w:t>
      </w:r>
    </w:p>
    <w:p w:rsidR="008B0AFF" w:rsidRPr="004A5384" w:rsidRDefault="008B0AFF" w:rsidP="008B0AFF">
      <w:pPr>
        <w:pStyle w:val="MLNote1a"/>
        <w:rPr>
          <w:lang w:val="en-AU"/>
        </w:rPr>
      </w:pPr>
      <w:r w:rsidRPr="004A5384">
        <w:rPr>
          <w:lang w:val="en-AU"/>
        </w:rPr>
        <w:t>c.</w:t>
      </w:r>
      <w:r w:rsidRPr="004A5384">
        <w:rPr>
          <w:lang w:val="en-AU"/>
        </w:rPr>
        <w:tab/>
        <w:t>Chlorine (CAS 7782</w:t>
      </w:r>
      <w:r w:rsidR="004A5384">
        <w:rPr>
          <w:lang w:val="en-AU"/>
        </w:rPr>
        <w:noBreakHyphen/>
      </w:r>
      <w:r w:rsidRPr="004A5384">
        <w:rPr>
          <w:lang w:val="en-AU"/>
        </w:rPr>
        <w:t>50</w:t>
      </w:r>
      <w:r w:rsidR="004A5384">
        <w:rPr>
          <w:lang w:val="en-AU"/>
        </w:rPr>
        <w:noBreakHyphen/>
      </w:r>
      <w:r w:rsidRPr="004A5384">
        <w:rPr>
          <w:lang w:val="en-AU"/>
        </w:rPr>
        <w:t>5);</w:t>
      </w:r>
    </w:p>
    <w:p w:rsidR="008B0AFF" w:rsidRPr="004A5384" w:rsidRDefault="008B0AFF" w:rsidP="008B0AFF">
      <w:pPr>
        <w:pStyle w:val="MLNote1a"/>
        <w:rPr>
          <w:lang w:val="en-AU"/>
        </w:rPr>
      </w:pPr>
      <w:r w:rsidRPr="004A5384">
        <w:rPr>
          <w:lang w:val="en-AU"/>
        </w:rPr>
        <w:t>d.</w:t>
      </w:r>
      <w:r w:rsidRPr="004A5384">
        <w:rPr>
          <w:lang w:val="en-AU"/>
        </w:rPr>
        <w:tab/>
        <w:t>Carbonyl chloride (phosgene) (CAS 75</w:t>
      </w:r>
      <w:r w:rsidR="004A5384">
        <w:rPr>
          <w:lang w:val="en-AU"/>
        </w:rPr>
        <w:noBreakHyphen/>
      </w:r>
      <w:r w:rsidRPr="004A5384">
        <w:rPr>
          <w:lang w:val="en-AU"/>
        </w:rPr>
        <w:t>44</w:t>
      </w:r>
      <w:r w:rsidR="004A5384">
        <w:rPr>
          <w:lang w:val="en-AU"/>
        </w:rPr>
        <w:noBreakHyphen/>
      </w:r>
      <w:r w:rsidRPr="004A5384">
        <w:rPr>
          <w:lang w:val="en-AU"/>
        </w:rPr>
        <w:t>5);</w:t>
      </w:r>
    </w:p>
    <w:p w:rsidR="008B0AFF" w:rsidRPr="004A5384" w:rsidRDefault="008B0AFF" w:rsidP="008B0AFF">
      <w:pPr>
        <w:pStyle w:val="MLNote1a"/>
        <w:rPr>
          <w:lang w:val="en-AU"/>
        </w:rPr>
      </w:pPr>
      <w:r w:rsidRPr="004A5384">
        <w:rPr>
          <w:lang w:val="en-AU"/>
        </w:rPr>
        <w:t>e.</w:t>
      </w:r>
      <w:r w:rsidRPr="004A5384">
        <w:rPr>
          <w:lang w:val="en-AU"/>
        </w:rPr>
        <w:tab/>
        <w:t>Diphosgene (trichloromethyl</w:t>
      </w:r>
      <w:r w:rsidR="004A5384">
        <w:rPr>
          <w:lang w:val="en-AU"/>
        </w:rPr>
        <w:noBreakHyphen/>
      </w:r>
      <w:r w:rsidRPr="004A5384">
        <w:rPr>
          <w:lang w:val="en-AU"/>
        </w:rPr>
        <w:t>chloroformate) (CAS 503</w:t>
      </w:r>
      <w:r w:rsidR="004A5384">
        <w:rPr>
          <w:lang w:val="en-AU"/>
        </w:rPr>
        <w:noBreakHyphen/>
      </w:r>
      <w:r w:rsidRPr="004A5384">
        <w:rPr>
          <w:lang w:val="en-AU"/>
        </w:rPr>
        <w:t>38</w:t>
      </w:r>
      <w:r w:rsidR="004A5384">
        <w:rPr>
          <w:lang w:val="en-AU"/>
        </w:rPr>
        <w:noBreakHyphen/>
      </w:r>
      <w:r w:rsidRPr="004A5384">
        <w:rPr>
          <w:lang w:val="en-AU"/>
        </w:rPr>
        <w:t>8);</w:t>
      </w:r>
    </w:p>
    <w:p w:rsidR="008B0AFF" w:rsidRPr="004A5384" w:rsidRDefault="008B0AFF" w:rsidP="008B0AFF">
      <w:pPr>
        <w:pStyle w:val="MLNote1a"/>
        <w:rPr>
          <w:lang w:val="en-AU"/>
        </w:rPr>
      </w:pPr>
      <w:r w:rsidRPr="004A5384">
        <w:rPr>
          <w:lang w:val="en-AU"/>
        </w:rPr>
        <w:t>f.</w:t>
      </w:r>
      <w:r w:rsidRPr="004A5384">
        <w:rPr>
          <w:lang w:val="en-AU"/>
        </w:rPr>
        <w:tab/>
        <w:t>Not used since 2004</w:t>
      </w:r>
    </w:p>
    <w:p w:rsidR="008B0AFF" w:rsidRPr="004A5384" w:rsidRDefault="008B0AFF" w:rsidP="008B0AFF">
      <w:pPr>
        <w:pStyle w:val="MLNote1a"/>
        <w:rPr>
          <w:lang w:val="en-AU"/>
        </w:rPr>
      </w:pPr>
      <w:r w:rsidRPr="004A5384">
        <w:rPr>
          <w:lang w:val="en-AU"/>
        </w:rPr>
        <w:t>g.</w:t>
      </w:r>
      <w:r w:rsidRPr="004A5384">
        <w:rPr>
          <w:lang w:val="en-AU"/>
        </w:rPr>
        <w:tab/>
        <w:t>Xylyl bromide, ortho: (CAS 89</w:t>
      </w:r>
      <w:r w:rsidR="004A5384">
        <w:rPr>
          <w:lang w:val="en-AU"/>
        </w:rPr>
        <w:noBreakHyphen/>
      </w:r>
      <w:r w:rsidRPr="004A5384">
        <w:rPr>
          <w:lang w:val="en-AU"/>
        </w:rPr>
        <w:t>92</w:t>
      </w:r>
      <w:r w:rsidR="004A5384">
        <w:rPr>
          <w:lang w:val="en-AU"/>
        </w:rPr>
        <w:noBreakHyphen/>
      </w:r>
      <w:r w:rsidRPr="004A5384">
        <w:rPr>
          <w:lang w:val="en-AU"/>
        </w:rPr>
        <w:t>9), meta: (CAS 620</w:t>
      </w:r>
      <w:r w:rsidR="004A5384">
        <w:rPr>
          <w:lang w:val="en-AU"/>
        </w:rPr>
        <w:noBreakHyphen/>
      </w:r>
      <w:r w:rsidRPr="004A5384">
        <w:rPr>
          <w:lang w:val="en-AU"/>
        </w:rPr>
        <w:t>13</w:t>
      </w:r>
      <w:r w:rsidR="004A5384">
        <w:rPr>
          <w:lang w:val="en-AU"/>
        </w:rPr>
        <w:noBreakHyphen/>
      </w:r>
      <w:r w:rsidRPr="004A5384">
        <w:rPr>
          <w:lang w:val="en-AU"/>
        </w:rPr>
        <w:t>3), para: (CAS 104</w:t>
      </w:r>
      <w:r w:rsidR="004A5384">
        <w:rPr>
          <w:lang w:val="en-AU"/>
        </w:rPr>
        <w:noBreakHyphen/>
      </w:r>
      <w:r w:rsidRPr="004A5384">
        <w:rPr>
          <w:lang w:val="en-AU"/>
        </w:rPr>
        <w:t>81</w:t>
      </w:r>
      <w:r w:rsidR="004A5384">
        <w:rPr>
          <w:lang w:val="en-AU"/>
        </w:rPr>
        <w:noBreakHyphen/>
      </w:r>
      <w:r w:rsidRPr="004A5384">
        <w:rPr>
          <w:lang w:val="en-AU"/>
        </w:rPr>
        <w:t>4);</w:t>
      </w:r>
    </w:p>
    <w:p w:rsidR="008B0AFF" w:rsidRPr="004A5384" w:rsidRDefault="008B0AFF" w:rsidP="008B0AFF">
      <w:pPr>
        <w:pStyle w:val="MLNote1a"/>
        <w:rPr>
          <w:lang w:val="en-AU"/>
        </w:rPr>
      </w:pPr>
      <w:r w:rsidRPr="004A5384">
        <w:rPr>
          <w:lang w:val="en-AU"/>
        </w:rPr>
        <w:t>h.</w:t>
      </w:r>
      <w:r w:rsidRPr="004A5384">
        <w:rPr>
          <w:lang w:val="en-AU"/>
        </w:rPr>
        <w:tab/>
        <w:t>Benzyl bromide (CAS 100</w:t>
      </w:r>
      <w:r w:rsidR="004A5384">
        <w:rPr>
          <w:lang w:val="en-AU"/>
        </w:rPr>
        <w:noBreakHyphen/>
      </w:r>
      <w:r w:rsidRPr="004A5384">
        <w:rPr>
          <w:lang w:val="en-AU"/>
        </w:rPr>
        <w:t>39</w:t>
      </w:r>
      <w:r w:rsidR="004A5384">
        <w:rPr>
          <w:lang w:val="en-AU"/>
        </w:rPr>
        <w:noBreakHyphen/>
      </w:r>
      <w:r w:rsidRPr="004A5384">
        <w:rPr>
          <w:lang w:val="en-AU"/>
        </w:rPr>
        <w:t>0);</w:t>
      </w:r>
    </w:p>
    <w:p w:rsidR="008B0AFF" w:rsidRPr="004A5384" w:rsidRDefault="008B0AFF" w:rsidP="008B0AFF">
      <w:pPr>
        <w:pStyle w:val="MLNote1a"/>
        <w:rPr>
          <w:lang w:val="en-AU"/>
        </w:rPr>
      </w:pPr>
      <w:r w:rsidRPr="004A5384">
        <w:rPr>
          <w:lang w:val="en-AU"/>
        </w:rPr>
        <w:t>i.</w:t>
      </w:r>
      <w:r w:rsidRPr="004A5384">
        <w:rPr>
          <w:lang w:val="en-AU"/>
        </w:rPr>
        <w:tab/>
        <w:t>Benzyl iodide (CAS 620</w:t>
      </w:r>
      <w:r w:rsidR="004A5384">
        <w:rPr>
          <w:lang w:val="en-AU"/>
        </w:rPr>
        <w:noBreakHyphen/>
      </w:r>
      <w:r w:rsidRPr="004A5384">
        <w:rPr>
          <w:lang w:val="en-AU"/>
        </w:rPr>
        <w:t>05</w:t>
      </w:r>
      <w:r w:rsidR="004A5384">
        <w:rPr>
          <w:lang w:val="en-AU"/>
        </w:rPr>
        <w:noBreakHyphen/>
      </w:r>
      <w:r w:rsidRPr="004A5384">
        <w:rPr>
          <w:lang w:val="en-AU"/>
        </w:rPr>
        <w:t>3);</w:t>
      </w:r>
    </w:p>
    <w:p w:rsidR="008B0AFF" w:rsidRPr="004A5384" w:rsidRDefault="008B0AFF" w:rsidP="008B0AFF">
      <w:pPr>
        <w:pStyle w:val="MLNote1a"/>
        <w:rPr>
          <w:lang w:val="en-AU"/>
        </w:rPr>
      </w:pPr>
      <w:r w:rsidRPr="004A5384">
        <w:rPr>
          <w:lang w:val="en-AU"/>
        </w:rPr>
        <w:t>j.</w:t>
      </w:r>
      <w:r w:rsidRPr="004A5384">
        <w:rPr>
          <w:lang w:val="en-AU"/>
        </w:rPr>
        <w:tab/>
        <w:t>Bromo acetone (CAS 598</w:t>
      </w:r>
      <w:r w:rsidR="004A5384">
        <w:rPr>
          <w:lang w:val="en-AU"/>
        </w:rPr>
        <w:noBreakHyphen/>
      </w:r>
      <w:r w:rsidRPr="004A5384">
        <w:rPr>
          <w:lang w:val="en-AU"/>
        </w:rPr>
        <w:t>31</w:t>
      </w:r>
      <w:r w:rsidR="004A5384">
        <w:rPr>
          <w:lang w:val="en-AU"/>
        </w:rPr>
        <w:noBreakHyphen/>
      </w:r>
      <w:r w:rsidRPr="004A5384">
        <w:rPr>
          <w:lang w:val="en-AU"/>
        </w:rPr>
        <w:t>2);</w:t>
      </w:r>
    </w:p>
    <w:p w:rsidR="008B0AFF" w:rsidRPr="004A5384" w:rsidRDefault="008B0AFF" w:rsidP="008B0AFF">
      <w:pPr>
        <w:pStyle w:val="MLNote1a"/>
        <w:rPr>
          <w:lang w:val="en-AU"/>
        </w:rPr>
      </w:pPr>
      <w:r w:rsidRPr="004A5384">
        <w:rPr>
          <w:lang w:val="en-AU"/>
        </w:rPr>
        <w:t>k.</w:t>
      </w:r>
      <w:r w:rsidRPr="004A5384">
        <w:rPr>
          <w:lang w:val="en-AU"/>
        </w:rPr>
        <w:tab/>
        <w:t>Cyanogen bromide (CAS 506</w:t>
      </w:r>
      <w:r w:rsidR="004A5384">
        <w:rPr>
          <w:lang w:val="en-AU"/>
        </w:rPr>
        <w:noBreakHyphen/>
      </w:r>
      <w:r w:rsidRPr="004A5384">
        <w:rPr>
          <w:lang w:val="en-AU"/>
        </w:rPr>
        <w:t>68</w:t>
      </w:r>
      <w:r w:rsidR="004A5384">
        <w:rPr>
          <w:lang w:val="en-AU"/>
        </w:rPr>
        <w:noBreakHyphen/>
      </w:r>
      <w:r w:rsidRPr="004A5384">
        <w:rPr>
          <w:lang w:val="en-AU"/>
        </w:rPr>
        <w:t>3);</w:t>
      </w:r>
    </w:p>
    <w:p w:rsidR="008B0AFF" w:rsidRPr="004A5384" w:rsidRDefault="008B0AFF" w:rsidP="008B0AFF">
      <w:pPr>
        <w:pStyle w:val="MLNote1a"/>
        <w:rPr>
          <w:lang w:val="en-AU"/>
        </w:rPr>
      </w:pPr>
      <w:r w:rsidRPr="004A5384">
        <w:rPr>
          <w:lang w:val="en-AU"/>
        </w:rPr>
        <w:t>l.</w:t>
      </w:r>
      <w:r w:rsidRPr="004A5384">
        <w:rPr>
          <w:lang w:val="en-AU"/>
        </w:rPr>
        <w:tab/>
        <w:t>Bromo methylethylketone (CAS 816</w:t>
      </w:r>
      <w:r w:rsidR="004A5384">
        <w:rPr>
          <w:lang w:val="en-AU"/>
        </w:rPr>
        <w:noBreakHyphen/>
      </w:r>
      <w:r w:rsidRPr="004A5384">
        <w:rPr>
          <w:lang w:val="en-AU"/>
        </w:rPr>
        <w:t>40</w:t>
      </w:r>
      <w:r w:rsidR="004A5384">
        <w:rPr>
          <w:lang w:val="en-AU"/>
        </w:rPr>
        <w:noBreakHyphen/>
      </w:r>
      <w:r w:rsidRPr="004A5384">
        <w:rPr>
          <w:lang w:val="en-AU"/>
        </w:rPr>
        <w:t>0);</w:t>
      </w:r>
    </w:p>
    <w:p w:rsidR="008B0AFF" w:rsidRPr="004A5384" w:rsidRDefault="008B0AFF" w:rsidP="008B0AFF">
      <w:pPr>
        <w:pStyle w:val="MLNote1a"/>
        <w:rPr>
          <w:lang w:val="en-AU"/>
        </w:rPr>
      </w:pPr>
      <w:r w:rsidRPr="004A5384">
        <w:rPr>
          <w:lang w:val="en-AU"/>
        </w:rPr>
        <w:t>m.</w:t>
      </w:r>
      <w:r w:rsidRPr="004A5384">
        <w:rPr>
          <w:lang w:val="en-AU"/>
        </w:rPr>
        <w:tab/>
        <w:t>Chloro acetone (CAS 78</w:t>
      </w:r>
      <w:r w:rsidR="004A5384">
        <w:rPr>
          <w:lang w:val="en-AU"/>
        </w:rPr>
        <w:noBreakHyphen/>
      </w:r>
      <w:r w:rsidRPr="004A5384">
        <w:rPr>
          <w:lang w:val="en-AU"/>
        </w:rPr>
        <w:t>95</w:t>
      </w:r>
      <w:r w:rsidR="004A5384">
        <w:rPr>
          <w:lang w:val="en-AU"/>
        </w:rPr>
        <w:noBreakHyphen/>
      </w:r>
      <w:r w:rsidRPr="004A5384">
        <w:rPr>
          <w:lang w:val="en-AU"/>
        </w:rPr>
        <w:t>5);</w:t>
      </w:r>
    </w:p>
    <w:p w:rsidR="008B0AFF" w:rsidRPr="004A5384" w:rsidRDefault="008B0AFF" w:rsidP="008B0AFF">
      <w:pPr>
        <w:pStyle w:val="MLNote1a"/>
        <w:rPr>
          <w:lang w:val="en-AU"/>
        </w:rPr>
      </w:pPr>
      <w:r w:rsidRPr="004A5384">
        <w:rPr>
          <w:lang w:val="en-AU"/>
        </w:rPr>
        <w:t>n.</w:t>
      </w:r>
      <w:r w:rsidRPr="004A5384">
        <w:rPr>
          <w:lang w:val="en-AU"/>
        </w:rPr>
        <w:tab/>
        <w:t>Ethyl iodoacetate (CAS 623</w:t>
      </w:r>
      <w:r w:rsidR="004A5384">
        <w:rPr>
          <w:lang w:val="en-AU"/>
        </w:rPr>
        <w:noBreakHyphen/>
      </w:r>
      <w:r w:rsidRPr="004A5384">
        <w:rPr>
          <w:lang w:val="en-AU"/>
        </w:rPr>
        <w:t>48</w:t>
      </w:r>
      <w:r w:rsidR="004A5384">
        <w:rPr>
          <w:lang w:val="en-AU"/>
        </w:rPr>
        <w:noBreakHyphen/>
      </w:r>
      <w:r w:rsidRPr="004A5384">
        <w:rPr>
          <w:lang w:val="en-AU"/>
        </w:rPr>
        <w:t>3);</w:t>
      </w:r>
    </w:p>
    <w:p w:rsidR="008B0AFF" w:rsidRPr="004A5384" w:rsidRDefault="008B0AFF" w:rsidP="008B0AFF">
      <w:pPr>
        <w:pStyle w:val="MLNote1a"/>
        <w:rPr>
          <w:lang w:val="en-AU"/>
        </w:rPr>
      </w:pPr>
      <w:r w:rsidRPr="004A5384">
        <w:rPr>
          <w:lang w:val="en-AU"/>
        </w:rPr>
        <w:t>o.</w:t>
      </w:r>
      <w:r w:rsidRPr="004A5384">
        <w:rPr>
          <w:lang w:val="en-AU"/>
        </w:rPr>
        <w:tab/>
        <w:t>Iodo acetone (CAS 3019</w:t>
      </w:r>
      <w:r w:rsidR="004A5384">
        <w:rPr>
          <w:lang w:val="en-AU"/>
        </w:rPr>
        <w:noBreakHyphen/>
      </w:r>
      <w:r w:rsidRPr="004A5384">
        <w:rPr>
          <w:lang w:val="en-AU"/>
        </w:rPr>
        <w:t>04</w:t>
      </w:r>
      <w:r w:rsidR="004A5384">
        <w:rPr>
          <w:lang w:val="en-AU"/>
        </w:rPr>
        <w:noBreakHyphen/>
      </w:r>
      <w:r w:rsidRPr="004A5384">
        <w:rPr>
          <w:lang w:val="en-AU"/>
        </w:rPr>
        <w:t>3);</w:t>
      </w:r>
    </w:p>
    <w:p w:rsidR="008B0AFF" w:rsidRPr="004A5384" w:rsidRDefault="008B0AFF" w:rsidP="008B0AFF">
      <w:pPr>
        <w:pStyle w:val="MLNote1a"/>
        <w:rPr>
          <w:lang w:val="en-AU"/>
        </w:rPr>
      </w:pPr>
      <w:r w:rsidRPr="004A5384">
        <w:rPr>
          <w:lang w:val="en-AU"/>
        </w:rPr>
        <w:t>p.</w:t>
      </w:r>
      <w:r w:rsidRPr="004A5384">
        <w:rPr>
          <w:lang w:val="en-AU"/>
        </w:rPr>
        <w:tab/>
        <w:t>Chloropicrin (CAS 76</w:t>
      </w:r>
      <w:r w:rsidR="004A5384">
        <w:rPr>
          <w:lang w:val="en-AU"/>
        </w:rPr>
        <w:noBreakHyphen/>
      </w:r>
      <w:r w:rsidRPr="004A5384">
        <w:rPr>
          <w:lang w:val="en-AU"/>
        </w:rPr>
        <w:t>06</w:t>
      </w:r>
      <w:r w:rsidR="004A5384">
        <w:rPr>
          <w:lang w:val="en-AU"/>
        </w:rPr>
        <w:noBreakHyphen/>
      </w:r>
      <w:r w:rsidRPr="004A5384">
        <w:rPr>
          <w:lang w:val="en-AU"/>
        </w:rPr>
        <w:t>2).</w:t>
      </w:r>
    </w:p>
    <w:p w:rsidR="008B0AFF" w:rsidRPr="004A5384" w:rsidRDefault="008B0AFF" w:rsidP="008B0AFF">
      <w:pPr>
        <w:pStyle w:val="MLNote1"/>
      </w:pPr>
      <w:r w:rsidRPr="004A5384">
        <w:t>Note 2:</w:t>
      </w:r>
      <w:r w:rsidRPr="004A5384">
        <w:tab/>
        <w:t>The cultures of cells and biological systems specified by ML7</w:t>
      </w:r>
      <w:r w:rsidRPr="004A5384">
        <w:rPr>
          <w:i w:val="0"/>
        </w:rPr>
        <w:t>.</w:t>
      </w:r>
      <w:r w:rsidRPr="004A5384">
        <w:t>h. and ML7.i.2. are exclusive and these sub</w:t>
      </w:r>
      <w:r w:rsidR="004A5384">
        <w:noBreakHyphen/>
      </w:r>
      <w:r w:rsidRPr="004A5384">
        <w:t>items do not apply to cells or biological systems for civil purposes, such as agricultural, pharmaceutical, medical, veterinary, environmental, waste management, or in the food industry.</w:t>
      </w:r>
    </w:p>
    <w:p w:rsidR="008F38A4" w:rsidRPr="004A5384" w:rsidRDefault="008F38A4" w:rsidP="00D23347">
      <w:pPr>
        <w:pStyle w:val="ZML1"/>
      </w:pPr>
      <w:r w:rsidRPr="004A5384">
        <w:t>ML8.</w:t>
      </w:r>
      <w:r w:rsidRPr="004A5384">
        <w:tab/>
        <w:t>“Energetic materials” and related substances, as follows:</w:t>
      </w:r>
    </w:p>
    <w:p w:rsidR="008B0AFF" w:rsidRPr="004A5384" w:rsidRDefault="008B0AFF" w:rsidP="008B0AFF">
      <w:pPr>
        <w:pStyle w:val="ZMLNB"/>
      </w:pPr>
      <w:r w:rsidRPr="004A5384">
        <w:t>N.B. 1:</w:t>
      </w:r>
      <w:r w:rsidRPr="004A5384">
        <w:tab/>
        <w:t>See also 1C011 on the Dual</w:t>
      </w:r>
      <w:r w:rsidR="004A5384">
        <w:noBreakHyphen/>
      </w:r>
      <w:r w:rsidRPr="004A5384">
        <w:t>Use List.</w:t>
      </w:r>
    </w:p>
    <w:p w:rsidR="008B0AFF" w:rsidRPr="004A5384" w:rsidRDefault="008B0AFF" w:rsidP="008B0AFF">
      <w:pPr>
        <w:pStyle w:val="ZMLNB"/>
      </w:pPr>
      <w:r w:rsidRPr="004A5384">
        <w:lastRenderedPageBreak/>
        <w:t>N.B. 2:</w:t>
      </w:r>
      <w:r w:rsidRPr="004A5384">
        <w:tab/>
        <w:t>For charges and devices, see ML4 and 1A008 on the Dual</w:t>
      </w:r>
      <w:r w:rsidR="004A5384">
        <w:noBreakHyphen/>
      </w:r>
      <w:r w:rsidRPr="004A5384">
        <w:t>Use List.</w:t>
      </w:r>
    </w:p>
    <w:p w:rsidR="008B0AFF" w:rsidRPr="004A5384" w:rsidRDefault="008B0AFF" w:rsidP="008B0AFF">
      <w:pPr>
        <w:pStyle w:val="ZMLNB"/>
      </w:pPr>
      <w:r w:rsidRPr="004A5384">
        <w:t>Note:</w:t>
      </w:r>
      <w:r w:rsidRPr="004A5384">
        <w:tab/>
        <w:t>ML8 does not apply to specially formulated pharmaceutical products containing ML8 materials.</w:t>
      </w:r>
    </w:p>
    <w:p w:rsidR="008B0AFF" w:rsidRPr="004A5384" w:rsidRDefault="008B0AFF" w:rsidP="008B0AFF">
      <w:pPr>
        <w:pStyle w:val="MLTechH"/>
        <w:rPr>
          <w:lang w:val="en-AU"/>
        </w:rPr>
      </w:pPr>
      <w:r w:rsidRPr="004A5384">
        <w:rPr>
          <w:lang w:val="en-AU"/>
        </w:rPr>
        <w:t>Technical Notes:</w:t>
      </w:r>
    </w:p>
    <w:p w:rsidR="008B0AFF" w:rsidRPr="004A5384" w:rsidRDefault="008B0AFF" w:rsidP="008B0AFF">
      <w:pPr>
        <w:pStyle w:val="MLTechText1"/>
      </w:pPr>
      <w:r w:rsidRPr="004A5384">
        <w:t>1</w:t>
      </w:r>
      <w:r w:rsidRPr="004A5384">
        <w:rPr>
          <w:i w:val="0"/>
        </w:rPr>
        <w:t>.</w:t>
      </w:r>
      <w:r w:rsidRPr="004A5384">
        <w:tab/>
        <w:t>For the purposes of ML8., mixture refers to a composition of two or more substances with at least one substance being listed in the ML8 sub</w:t>
      </w:r>
      <w:r w:rsidR="004A5384">
        <w:noBreakHyphen/>
      </w:r>
      <w:r w:rsidRPr="004A5384">
        <w:t>items.</w:t>
      </w:r>
    </w:p>
    <w:p w:rsidR="008B0AFF" w:rsidRPr="004A5384" w:rsidRDefault="008B0AFF" w:rsidP="008B0AFF">
      <w:pPr>
        <w:pStyle w:val="MLTechText1"/>
      </w:pPr>
      <w:r w:rsidRPr="004A5384">
        <w:t>2</w:t>
      </w:r>
      <w:r w:rsidRPr="004A5384">
        <w:rPr>
          <w:i w:val="0"/>
        </w:rPr>
        <w:t>.</w:t>
      </w:r>
      <w:r w:rsidRPr="004A5384">
        <w:tab/>
        <w:t>Any substance listed in the ML8 sub</w:t>
      </w:r>
      <w:r w:rsidR="004A5384">
        <w:noBreakHyphen/>
      </w:r>
      <w:r w:rsidRPr="004A5384">
        <w:t>items is subject to this list, even when utilised in an application other than that indicated.  (e.g., TAGN is predominantly used as an explosive but can also be used either as a fuel or an oxidiser.)</w:t>
      </w:r>
    </w:p>
    <w:p w:rsidR="008B0AFF" w:rsidRPr="004A5384" w:rsidRDefault="008B0AFF" w:rsidP="008B0AFF">
      <w:pPr>
        <w:pStyle w:val="MLTechText1"/>
      </w:pPr>
      <w:r w:rsidRPr="004A5384">
        <w:t>3.</w:t>
      </w:r>
      <w:r w:rsidRPr="004A5384">
        <w:tab/>
        <w:t>For the purposes of ML8., particle size is the mean particle diameter on a weight or volume basis.  International or equivalent national standards will be used in sampling and determining particle size.</w:t>
      </w:r>
    </w:p>
    <w:p w:rsidR="008F38A4" w:rsidRPr="004A5384" w:rsidRDefault="008F38A4" w:rsidP="008F38A4">
      <w:pPr>
        <w:pStyle w:val="ZML1a"/>
        <w:rPr>
          <w:snapToGrid w:val="0"/>
        </w:rPr>
      </w:pPr>
      <w:r w:rsidRPr="004A5384">
        <w:rPr>
          <w:snapToGrid w:val="0"/>
        </w:rPr>
        <w:t>a.</w:t>
      </w:r>
      <w:r w:rsidRPr="004A5384">
        <w:rPr>
          <w:snapToGrid w:val="0"/>
        </w:rPr>
        <w:tab/>
        <w:t>“Explosives” as follows, and mixtures thereof:</w:t>
      </w:r>
    </w:p>
    <w:p w:rsidR="008F38A4" w:rsidRPr="004A5384" w:rsidRDefault="008F38A4" w:rsidP="008F38A4">
      <w:pPr>
        <w:pStyle w:val="ZML1a1"/>
        <w:rPr>
          <w:snapToGrid w:val="0"/>
        </w:rPr>
      </w:pPr>
      <w:r w:rsidRPr="004A5384">
        <w:rPr>
          <w:snapToGrid w:val="0"/>
        </w:rPr>
        <w:t>1.</w:t>
      </w:r>
      <w:r w:rsidRPr="004A5384">
        <w:rPr>
          <w:snapToGrid w:val="0"/>
        </w:rPr>
        <w:tab/>
        <w:t>ADNBF (aminodinitrobenzofuroxan or 7</w:t>
      </w:r>
      <w:r w:rsidR="004A5384">
        <w:rPr>
          <w:snapToGrid w:val="0"/>
        </w:rPr>
        <w:noBreakHyphen/>
      </w:r>
      <w:r w:rsidRPr="004A5384">
        <w:rPr>
          <w:snapToGrid w:val="0"/>
        </w:rPr>
        <w:t>amino</w:t>
      </w:r>
      <w:r w:rsidR="004A5384">
        <w:rPr>
          <w:snapToGrid w:val="0"/>
        </w:rPr>
        <w:noBreakHyphen/>
      </w:r>
      <w:r w:rsidRPr="004A5384">
        <w:rPr>
          <w:snapToGrid w:val="0"/>
        </w:rPr>
        <w:t>4,6</w:t>
      </w:r>
      <w:r w:rsidR="004A5384">
        <w:rPr>
          <w:snapToGrid w:val="0"/>
        </w:rPr>
        <w:noBreakHyphen/>
      </w:r>
      <w:r w:rsidRPr="004A5384">
        <w:rPr>
          <w:snapToGrid w:val="0"/>
        </w:rPr>
        <w:t>dinitrobenzofurazane</w:t>
      </w:r>
      <w:r w:rsidR="004A5384">
        <w:rPr>
          <w:snapToGrid w:val="0"/>
        </w:rPr>
        <w:noBreakHyphen/>
      </w:r>
      <w:r w:rsidRPr="004A5384">
        <w:rPr>
          <w:snapToGrid w:val="0"/>
        </w:rPr>
        <w:t>1</w:t>
      </w:r>
      <w:r w:rsidR="004A5384">
        <w:rPr>
          <w:snapToGrid w:val="0"/>
        </w:rPr>
        <w:noBreakHyphen/>
      </w:r>
      <w:r w:rsidRPr="004A5384">
        <w:rPr>
          <w:snapToGrid w:val="0"/>
        </w:rPr>
        <w:t>oxide) (CAS 97096</w:t>
      </w:r>
      <w:r w:rsidR="004A5384">
        <w:rPr>
          <w:snapToGrid w:val="0"/>
        </w:rPr>
        <w:noBreakHyphen/>
      </w:r>
      <w:r w:rsidRPr="004A5384">
        <w:rPr>
          <w:snapToGrid w:val="0"/>
        </w:rPr>
        <w:t>78</w:t>
      </w:r>
      <w:r w:rsidR="004A5384">
        <w:rPr>
          <w:snapToGrid w:val="0"/>
        </w:rPr>
        <w:noBreakHyphen/>
      </w:r>
      <w:r w:rsidRPr="004A5384">
        <w:rPr>
          <w:snapToGrid w:val="0"/>
        </w:rPr>
        <w:t>1);</w:t>
      </w:r>
    </w:p>
    <w:p w:rsidR="008F38A4" w:rsidRPr="004A5384" w:rsidRDefault="008F38A4" w:rsidP="008F38A4">
      <w:pPr>
        <w:pStyle w:val="ML1a1"/>
        <w:rPr>
          <w:snapToGrid w:val="0"/>
        </w:rPr>
      </w:pPr>
      <w:r w:rsidRPr="004A5384">
        <w:rPr>
          <w:snapToGrid w:val="0"/>
        </w:rPr>
        <w:t>2.</w:t>
      </w:r>
      <w:r w:rsidRPr="004A5384">
        <w:rPr>
          <w:snapToGrid w:val="0"/>
        </w:rPr>
        <w:tab/>
        <w:t>BNCP (cis</w:t>
      </w:r>
      <w:r w:rsidR="004A5384">
        <w:rPr>
          <w:snapToGrid w:val="0"/>
        </w:rPr>
        <w:noBreakHyphen/>
      </w:r>
      <w:r w:rsidRPr="004A5384">
        <w:rPr>
          <w:snapToGrid w:val="0"/>
        </w:rPr>
        <w:t>bis (5</w:t>
      </w:r>
      <w:r w:rsidR="004A5384">
        <w:rPr>
          <w:snapToGrid w:val="0"/>
        </w:rPr>
        <w:noBreakHyphen/>
      </w:r>
      <w:r w:rsidRPr="004A5384">
        <w:rPr>
          <w:snapToGrid w:val="0"/>
        </w:rPr>
        <w:t>nitrotetrazolato) tetra amine</w:t>
      </w:r>
      <w:r w:rsidR="004A5384">
        <w:rPr>
          <w:snapToGrid w:val="0"/>
        </w:rPr>
        <w:noBreakHyphen/>
      </w:r>
      <w:r w:rsidRPr="004A5384">
        <w:rPr>
          <w:snapToGrid w:val="0"/>
        </w:rPr>
        <w:t>cobalt (III) perchlorate) (CAS 117412</w:t>
      </w:r>
      <w:r w:rsidR="004A5384">
        <w:rPr>
          <w:snapToGrid w:val="0"/>
        </w:rPr>
        <w:noBreakHyphen/>
      </w:r>
      <w:r w:rsidRPr="004A5384">
        <w:rPr>
          <w:snapToGrid w:val="0"/>
        </w:rPr>
        <w:t>28</w:t>
      </w:r>
      <w:r w:rsidR="004A5384">
        <w:rPr>
          <w:snapToGrid w:val="0"/>
        </w:rPr>
        <w:noBreakHyphen/>
      </w:r>
      <w:r w:rsidRPr="004A5384">
        <w:rPr>
          <w:snapToGrid w:val="0"/>
        </w:rPr>
        <w:t>9);</w:t>
      </w:r>
    </w:p>
    <w:p w:rsidR="008F38A4" w:rsidRPr="004A5384" w:rsidRDefault="008F38A4" w:rsidP="008F38A4">
      <w:pPr>
        <w:pStyle w:val="ML1a1"/>
        <w:rPr>
          <w:snapToGrid w:val="0"/>
        </w:rPr>
      </w:pPr>
      <w:r w:rsidRPr="004A5384">
        <w:rPr>
          <w:snapToGrid w:val="0"/>
        </w:rPr>
        <w:t>3.</w:t>
      </w:r>
      <w:r w:rsidRPr="004A5384">
        <w:rPr>
          <w:snapToGrid w:val="0"/>
        </w:rPr>
        <w:tab/>
        <w:t>CL</w:t>
      </w:r>
      <w:r w:rsidR="004A5384">
        <w:rPr>
          <w:snapToGrid w:val="0"/>
        </w:rPr>
        <w:noBreakHyphen/>
      </w:r>
      <w:r w:rsidRPr="004A5384">
        <w:rPr>
          <w:snapToGrid w:val="0"/>
        </w:rPr>
        <w:t>14 (diamino dinitrobenzofuroxan or 5,7</w:t>
      </w:r>
      <w:r w:rsidR="004A5384">
        <w:rPr>
          <w:snapToGrid w:val="0"/>
        </w:rPr>
        <w:noBreakHyphen/>
      </w:r>
      <w:r w:rsidRPr="004A5384">
        <w:rPr>
          <w:snapToGrid w:val="0"/>
        </w:rPr>
        <w:t>diamino</w:t>
      </w:r>
      <w:r w:rsidR="004A5384">
        <w:rPr>
          <w:snapToGrid w:val="0"/>
        </w:rPr>
        <w:noBreakHyphen/>
      </w:r>
      <w:r w:rsidRPr="004A5384">
        <w:rPr>
          <w:snapToGrid w:val="0"/>
        </w:rPr>
        <w:t>4,6</w:t>
      </w:r>
      <w:r w:rsidR="004A5384">
        <w:rPr>
          <w:snapToGrid w:val="0"/>
        </w:rPr>
        <w:noBreakHyphen/>
      </w:r>
      <w:r w:rsidRPr="004A5384">
        <w:rPr>
          <w:snapToGrid w:val="0"/>
        </w:rPr>
        <w:t>dinitrobenzofurazane</w:t>
      </w:r>
      <w:r w:rsidR="004A5384">
        <w:rPr>
          <w:snapToGrid w:val="0"/>
        </w:rPr>
        <w:noBreakHyphen/>
      </w:r>
      <w:r w:rsidRPr="004A5384">
        <w:rPr>
          <w:snapToGrid w:val="0"/>
        </w:rPr>
        <w:t>1</w:t>
      </w:r>
      <w:r w:rsidR="004A5384">
        <w:rPr>
          <w:snapToGrid w:val="0"/>
        </w:rPr>
        <w:noBreakHyphen/>
      </w:r>
      <w:r w:rsidRPr="004A5384">
        <w:rPr>
          <w:snapToGrid w:val="0"/>
        </w:rPr>
        <w:t>oxide ) (CAS 117907</w:t>
      </w:r>
      <w:r w:rsidR="004A5384">
        <w:rPr>
          <w:snapToGrid w:val="0"/>
        </w:rPr>
        <w:noBreakHyphen/>
      </w:r>
      <w:r w:rsidRPr="004A5384">
        <w:rPr>
          <w:snapToGrid w:val="0"/>
        </w:rPr>
        <w:t>74</w:t>
      </w:r>
      <w:r w:rsidR="004A5384">
        <w:rPr>
          <w:snapToGrid w:val="0"/>
        </w:rPr>
        <w:noBreakHyphen/>
      </w:r>
      <w:r w:rsidRPr="004A5384">
        <w:rPr>
          <w:snapToGrid w:val="0"/>
        </w:rPr>
        <w:t>1);</w:t>
      </w:r>
    </w:p>
    <w:p w:rsidR="008F38A4" w:rsidRPr="004A5384" w:rsidRDefault="008F38A4" w:rsidP="008F38A4">
      <w:pPr>
        <w:pStyle w:val="ML1a1"/>
        <w:rPr>
          <w:snapToGrid w:val="0"/>
        </w:rPr>
      </w:pPr>
      <w:r w:rsidRPr="004A5384">
        <w:rPr>
          <w:snapToGrid w:val="0"/>
        </w:rPr>
        <w:t>4.</w:t>
      </w:r>
      <w:r w:rsidRPr="004A5384">
        <w:rPr>
          <w:snapToGrid w:val="0"/>
        </w:rPr>
        <w:tab/>
        <w:t>CL</w:t>
      </w:r>
      <w:r w:rsidR="004A5384">
        <w:rPr>
          <w:snapToGrid w:val="0"/>
        </w:rPr>
        <w:noBreakHyphen/>
      </w:r>
      <w:r w:rsidRPr="004A5384">
        <w:rPr>
          <w:snapToGrid w:val="0"/>
        </w:rPr>
        <w:t>20 (HNIW or Hexanitrohexaazaisowurtzitane) (CAS 135285</w:t>
      </w:r>
      <w:r w:rsidR="004A5384">
        <w:rPr>
          <w:snapToGrid w:val="0"/>
        </w:rPr>
        <w:noBreakHyphen/>
      </w:r>
      <w:r w:rsidRPr="004A5384">
        <w:rPr>
          <w:snapToGrid w:val="0"/>
        </w:rPr>
        <w:t>90</w:t>
      </w:r>
      <w:r w:rsidR="004A5384">
        <w:rPr>
          <w:snapToGrid w:val="0"/>
        </w:rPr>
        <w:noBreakHyphen/>
      </w:r>
      <w:r w:rsidRPr="004A5384">
        <w:rPr>
          <w:snapToGrid w:val="0"/>
        </w:rPr>
        <w:t>4); chlathrates of CL</w:t>
      </w:r>
      <w:r w:rsidR="004A5384">
        <w:rPr>
          <w:snapToGrid w:val="0"/>
        </w:rPr>
        <w:noBreakHyphen/>
      </w:r>
      <w:r w:rsidRPr="004A5384">
        <w:rPr>
          <w:snapToGrid w:val="0"/>
        </w:rPr>
        <w:t>20 (see also ML8.g.3. and g.4. for its “precursors”);</w:t>
      </w:r>
    </w:p>
    <w:p w:rsidR="008F38A4" w:rsidRPr="004A5384" w:rsidRDefault="008F38A4" w:rsidP="008F38A4">
      <w:pPr>
        <w:pStyle w:val="ML1a1"/>
        <w:rPr>
          <w:snapToGrid w:val="0"/>
        </w:rPr>
      </w:pPr>
      <w:r w:rsidRPr="004A5384">
        <w:rPr>
          <w:snapToGrid w:val="0"/>
        </w:rPr>
        <w:t>5.</w:t>
      </w:r>
      <w:r w:rsidRPr="004A5384">
        <w:rPr>
          <w:snapToGrid w:val="0"/>
        </w:rPr>
        <w:tab/>
        <w:t>CP (2</w:t>
      </w:r>
      <w:r w:rsidR="004A5384">
        <w:rPr>
          <w:snapToGrid w:val="0"/>
        </w:rPr>
        <w:noBreakHyphen/>
      </w:r>
      <w:r w:rsidRPr="004A5384">
        <w:rPr>
          <w:snapToGrid w:val="0"/>
        </w:rPr>
        <w:t>(5</w:t>
      </w:r>
      <w:r w:rsidR="004A5384">
        <w:rPr>
          <w:snapToGrid w:val="0"/>
        </w:rPr>
        <w:noBreakHyphen/>
      </w:r>
      <w:r w:rsidRPr="004A5384">
        <w:rPr>
          <w:snapToGrid w:val="0"/>
        </w:rPr>
        <w:t>cyanotetrazolato) penta amine</w:t>
      </w:r>
      <w:r w:rsidR="004A5384">
        <w:rPr>
          <w:snapToGrid w:val="0"/>
        </w:rPr>
        <w:noBreakHyphen/>
      </w:r>
      <w:r w:rsidRPr="004A5384">
        <w:rPr>
          <w:snapToGrid w:val="0"/>
        </w:rPr>
        <w:t>cobalt (III) perchlorate) (CAS 70247</w:t>
      </w:r>
      <w:r w:rsidR="004A5384">
        <w:rPr>
          <w:snapToGrid w:val="0"/>
        </w:rPr>
        <w:noBreakHyphen/>
      </w:r>
      <w:r w:rsidRPr="004A5384">
        <w:rPr>
          <w:snapToGrid w:val="0"/>
        </w:rPr>
        <w:t>32</w:t>
      </w:r>
      <w:r w:rsidR="004A5384">
        <w:rPr>
          <w:snapToGrid w:val="0"/>
        </w:rPr>
        <w:noBreakHyphen/>
      </w:r>
      <w:r w:rsidRPr="004A5384">
        <w:rPr>
          <w:snapToGrid w:val="0"/>
        </w:rPr>
        <w:t>4);</w:t>
      </w:r>
    </w:p>
    <w:p w:rsidR="008F38A4" w:rsidRPr="004A5384" w:rsidRDefault="008F38A4" w:rsidP="008F38A4">
      <w:pPr>
        <w:pStyle w:val="ML1a1"/>
        <w:rPr>
          <w:snapToGrid w:val="0"/>
        </w:rPr>
      </w:pPr>
      <w:r w:rsidRPr="004A5384">
        <w:rPr>
          <w:snapToGrid w:val="0"/>
        </w:rPr>
        <w:t>6.</w:t>
      </w:r>
      <w:r w:rsidRPr="004A5384">
        <w:rPr>
          <w:snapToGrid w:val="0"/>
        </w:rPr>
        <w:tab/>
        <w:t>DADE (1,1</w:t>
      </w:r>
      <w:r w:rsidR="004A5384">
        <w:rPr>
          <w:snapToGrid w:val="0"/>
        </w:rPr>
        <w:noBreakHyphen/>
      </w:r>
      <w:r w:rsidRPr="004A5384">
        <w:rPr>
          <w:snapToGrid w:val="0"/>
        </w:rPr>
        <w:t>diamino</w:t>
      </w:r>
      <w:r w:rsidR="004A5384">
        <w:rPr>
          <w:snapToGrid w:val="0"/>
        </w:rPr>
        <w:noBreakHyphen/>
      </w:r>
      <w:r w:rsidRPr="004A5384">
        <w:rPr>
          <w:snapToGrid w:val="0"/>
        </w:rPr>
        <w:t>2,2</w:t>
      </w:r>
      <w:r w:rsidR="004A5384">
        <w:rPr>
          <w:snapToGrid w:val="0"/>
        </w:rPr>
        <w:noBreakHyphen/>
      </w:r>
      <w:r w:rsidRPr="004A5384">
        <w:rPr>
          <w:snapToGrid w:val="0"/>
        </w:rPr>
        <w:t xml:space="preserve">dinitroethylene, FOX7) </w:t>
      </w:r>
      <w:r w:rsidRPr="004A5384">
        <w:rPr>
          <w:bCs/>
        </w:rPr>
        <w:t>(CAS 145250</w:t>
      </w:r>
      <w:r w:rsidR="004A5384">
        <w:rPr>
          <w:bCs/>
        </w:rPr>
        <w:noBreakHyphen/>
      </w:r>
      <w:r w:rsidRPr="004A5384">
        <w:rPr>
          <w:bCs/>
        </w:rPr>
        <w:t>81</w:t>
      </w:r>
      <w:r w:rsidR="004A5384">
        <w:rPr>
          <w:bCs/>
        </w:rPr>
        <w:noBreakHyphen/>
      </w:r>
      <w:r w:rsidRPr="004A5384">
        <w:rPr>
          <w:bCs/>
        </w:rPr>
        <w:t>3)</w:t>
      </w:r>
      <w:r w:rsidRPr="004A5384">
        <w:rPr>
          <w:snapToGrid w:val="0"/>
        </w:rPr>
        <w:t>;</w:t>
      </w:r>
    </w:p>
    <w:p w:rsidR="008F38A4" w:rsidRPr="004A5384" w:rsidRDefault="008F38A4" w:rsidP="008F38A4">
      <w:pPr>
        <w:pStyle w:val="ML1a1"/>
        <w:rPr>
          <w:snapToGrid w:val="0"/>
        </w:rPr>
      </w:pPr>
      <w:r w:rsidRPr="004A5384">
        <w:rPr>
          <w:snapToGrid w:val="0"/>
        </w:rPr>
        <w:t>7.</w:t>
      </w:r>
      <w:r w:rsidRPr="004A5384">
        <w:rPr>
          <w:snapToGrid w:val="0"/>
        </w:rPr>
        <w:tab/>
        <w:t>DATB (diaminotrinitrobenzene) (CAS 1630</w:t>
      </w:r>
      <w:r w:rsidR="004A5384">
        <w:rPr>
          <w:snapToGrid w:val="0"/>
        </w:rPr>
        <w:noBreakHyphen/>
      </w:r>
      <w:r w:rsidRPr="004A5384">
        <w:rPr>
          <w:snapToGrid w:val="0"/>
        </w:rPr>
        <w:t>08</w:t>
      </w:r>
      <w:r w:rsidR="004A5384">
        <w:rPr>
          <w:snapToGrid w:val="0"/>
        </w:rPr>
        <w:noBreakHyphen/>
      </w:r>
      <w:r w:rsidRPr="004A5384">
        <w:rPr>
          <w:snapToGrid w:val="0"/>
        </w:rPr>
        <w:t>6);</w:t>
      </w:r>
    </w:p>
    <w:p w:rsidR="008F38A4" w:rsidRPr="004A5384" w:rsidRDefault="008F38A4" w:rsidP="008F38A4">
      <w:pPr>
        <w:pStyle w:val="ML1a1"/>
        <w:rPr>
          <w:snapToGrid w:val="0"/>
        </w:rPr>
      </w:pPr>
      <w:r w:rsidRPr="004A5384">
        <w:rPr>
          <w:snapToGrid w:val="0"/>
        </w:rPr>
        <w:t>8.</w:t>
      </w:r>
      <w:r w:rsidRPr="004A5384">
        <w:rPr>
          <w:snapToGrid w:val="0"/>
        </w:rPr>
        <w:tab/>
        <w:t>DDFP (1,4</w:t>
      </w:r>
      <w:r w:rsidR="004A5384">
        <w:rPr>
          <w:snapToGrid w:val="0"/>
        </w:rPr>
        <w:noBreakHyphen/>
      </w:r>
      <w:r w:rsidRPr="004A5384">
        <w:rPr>
          <w:snapToGrid w:val="0"/>
        </w:rPr>
        <w:t>dinitrodifurazanopiperazine);</w:t>
      </w:r>
    </w:p>
    <w:p w:rsidR="008F38A4" w:rsidRPr="004A5384" w:rsidRDefault="008F38A4" w:rsidP="008F38A4">
      <w:pPr>
        <w:pStyle w:val="ML1a1"/>
        <w:rPr>
          <w:snapToGrid w:val="0"/>
        </w:rPr>
      </w:pPr>
      <w:r w:rsidRPr="004A5384">
        <w:rPr>
          <w:snapToGrid w:val="0"/>
        </w:rPr>
        <w:t>9.</w:t>
      </w:r>
      <w:r w:rsidRPr="004A5384">
        <w:rPr>
          <w:snapToGrid w:val="0"/>
        </w:rPr>
        <w:tab/>
        <w:t>DDPO (2,6</w:t>
      </w:r>
      <w:r w:rsidR="004A5384">
        <w:rPr>
          <w:snapToGrid w:val="0"/>
        </w:rPr>
        <w:noBreakHyphen/>
      </w:r>
      <w:r w:rsidRPr="004A5384">
        <w:rPr>
          <w:snapToGrid w:val="0"/>
        </w:rPr>
        <w:t>diamino</w:t>
      </w:r>
      <w:r w:rsidR="004A5384">
        <w:rPr>
          <w:snapToGrid w:val="0"/>
        </w:rPr>
        <w:noBreakHyphen/>
      </w:r>
      <w:r w:rsidRPr="004A5384">
        <w:rPr>
          <w:snapToGrid w:val="0"/>
        </w:rPr>
        <w:t>3,5</w:t>
      </w:r>
      <w:r w:rsidR="004A5384">
        <w:rPr>
          <w:snapToGrid w:val="0"/>
        </w:rPr>
        <w:noBreakHyphen/>
      </w:r>
      <w:r w:rsidRPr="004A5384">
        <w:rPr>
          <w:snapToGrid w:val="0"/>
        </w:rPr>
        <w:t>dinitropyrazine</w:t>
      </w:r>
      <w:r w:rsidR="004A5384">
        <w:rPr>
          <w:snapToGrid w:val="0"/>
        </w:rPr>
        <w:noBreakHyphen/>
      </w:r>
      <w:r w:rsidRPr="004A5384">
        <w:rPr>
          <w:snapToGrid w:val="0"/>
        </w:rPr>
        <w:t>1</w:t>
      </w:r>
      <w:r w:rsidR="004A5384">
        <w:rPr>
          <w:snapToGrid w:val="0"/>
        </w:rPr>
        <w:noBreakHyphen/>
      </w:r>
      <w:r w:rsidRPr="004A5384">
        <w:rPr>
          <w:snapToGrid w:val="0"/>
        </w:rPr>
        <w:t>oxide, PZO) (CAS 194486</w:t>
      </w:r>
      <w:r w:rsidR="004A5384">
        <w:rPr>
          <w:snapToGrid w:val="0"/>
        </w:rPr>
        <w:noBreakHyphen/>
      </w:r>
      <w:r w:rsidRPr="004A5384">
        <w:rPr>
          <w:snapToGrid w:val="0"/>
        </w:rPr>
        <w:t>77</w:t>
      </w:r>
      <w:r w:rsidR="004A5384">
        <w:rPr>
          <w:snapToGrid w:val="0"/>
        </w:rPr>
        <w:noBreakHyphen/>
      </w:r>
      <w:r w:rsidRPr="004A5384">
        <w:rPr>
          <w:snapToGrid w:val="0"/>
        </w:rPr>
        <w:t>6);</w:t>
      </w:r>
    </w:p>
    <w:p w:rsidR="008F38A4" w:rsidRPr="004A5384" w:rsidRDefault="008F38A4" w:rsidP="008F38A4">
      <w:pPr>
        <w:pStyle w:val="ML1a1"/>
        <w:rPr>
          <w:snapToGrid w:val="0"/>
        </w:rPr>
      </w:pPr>
      <w:r w:rsidRPr="004A5384">
        <w:rPr>
          <w:snapToGrid w:val="0"/>
        </w:rPr>
        <w:t>10.</w:t>
      </w:r>
      <w:r w:rsidRPr="004A5384">
        <w:rPr>
          <w:snapToGrid w:val="0"/>
        </w:rPr>
        <w:tab/>
        <w:t>DIPAM (3,3</w:t>
      </w:r>
      <w:r w:rsidRPr="004A5384">
        <w:rPr>
          <w:snapToGrid w:val="0"/>
        </w:rPr>
        <w:sym w:font="Symbol" w:char="F0A2"/>
      </w:r>
      <w:r w:rsidR="004A5384">
        <w:rPr>
          <w:snapToGrid w:val="0"/>
        </w:rPr>
        <w:noBreakHyphen/>
      </w:r>
      <w:r w:rsidRPr="004A5384">
        <w:rPr>
          <w:snapToGrid w:val="0"/>
        </w:rPr>
        <w:t>diamino</w:t>
      </w:r>
      <w:r w:rsidR="004A5384">
        <w:rPr>
          <w:snapToGrid w:val="0"/>
        </w:rPr>
        <w:noBreakHyphen/>
      </w:r>
      <w:r w:rsidRPr="004A5384">
        <w:rPr>
          <w:snapToGrid w:val="0"/>
        </w:rPr>
        <w:t>2,2</w:t>
      </w:r>
      <w:r w:rsidRPr="004A5384">
        <w:rPr>
          <w:snapToGrid w:val="0"/>
        </w:rPr>
        <w:sym w:font="Symbol" w:char="F0A2"/>
      </w:r>
      <w:r w:rsidRPr="004A5384">
        <w:rPr>
          <w:snapToGrid w:val="0"/>
        </w:rPr>
        <w:t>,4,4</w:t>
      </w:r>
      <w:r w:rsidRPr="004A5384">
        <w:rPr>
          <w:snapToGrid w:val="0"/>
        </w:rPr>
        <w:sym w:font="Symbol" w:char="F0A2"/>
      </w:r>
      <w:r w:rsidRPr="004A5384">
        <w:rPr>
          <w:snapToGrid w:val="0"/>
        </w:rPr>
        <w:t>,6,6</w:t>
      </w:r>
      <w:r w:rsidRPr="004A5384">
        <w:rPr>
          <w:snapToGrid w:val="0"/>
        </w:rPr>
        <w:sym w:font="Symbol" w:char="F0A2"/>
      </w:r>
      <w:r w:rsidR="004A5384">
        <w:rPr>
          <w:snapToGrid w:val="0"/>
        </w:rPr>
        <w:noBreakHyphen/>
      </w:r>
      <w:r w:rsidRPr="004A5384">
        <w:rPr>
          <w:snapToGrid w:val="0"/>
        </w:rPr>
        <w:t>hexanitrobiphenyl or dipicramide)</w:t>
      </w:r>
      <w:r w:rsidRPr="004A5384">
        <w:rPr>
          <w:snapToGrid w:val="0"/>
        </w:rPr>
        <w:br/>
        <w:t>(CAS 17215</w:t>
      </w:r>
      <w:r w:rsidR="004A5384">
        <w:rPr>
          <w:snapToGrid w:val="0"/>
        </w:rPr>
        <w:noBreakHyphen/>
      </w:r>
      <w:r w:rsidRPr="004A5384">
        <w:rPr>
          <w:snapToGrid w:val="0"/>
        </w:rPr>
        <w:t>44</w:t>
      </w:r>
      <w:r w:rsidR="004A5384">
        <w:rPr>
          <w:snapToGrid w:val="0"/>
        </w:rPr>
        <w:noBreakHyphen/>
      </w:r>
      <w:r w:rsidRPr="004A5384">
        <w:rPr>
          <w:snapToGrid w:val="0"/>
        </w:rPr>
        <w:t>0);</w:t>
      </w:r>
    </w:p>
    <w:p w:rsidR="008F38A4" w:rsidRPr="004A5384" w:rsidRDefault="008F38A4" w:rsidP="008F38A4">
      <w:pPr>
        <w:pStyle w:val="ML1a1"/>
        <w:rPr>
          <w:snapToGrid w:val="0"/>
        </w:rPr>
      </w:pPr>
      <w:r w:rsidRPr="004A5384">
        <w:rPr>
          <w:snapToGrid w:val="0"/>
        </w:rPr>
        <w:t>11.</w:t>
      </w:r>
      <w:r w:rsidRPr="004A5384">
        <w:rPr>
          <w:snapToGrid w:val="0"/>
        </w:rPr>
        <w:tab/>
        <w:t>DNGU (DINGU or dinitroglycoluril) (CAS 55510</w:t>
      </w:r>
      <w:r w:rsidR="004A5384">
        <w:rPr>
          <w:snapToGrid w:val="0"/>
        </w:rPr>
        <w:noBreakHyphen/>
      </w:r>
      <w:r w:rsidRPr="004A5384">
        <w:rPr>
          <w:snapToGrid w:val="0"/>
        </w:rPr>
        <w:t>04</w:t>
      </w:r>
      <w:r w:rsidR="004A5384">
        <w:rPr>
          <w:snapToGrid w:val="0"/>
        </w:rPr>
        <w:noBreakHyphen/>
      </w:r>
      <w:r w:rsidRPr="004A5384">
        <w:rPr>
          <w:snapToGrid w:val="0"/>
        </w:rPr>
        <w:t>8);</w:t>
      </w:r>
    </w:p>
    <w:p w:rsidR="008F38A4" w:rsidRPr="004A5384" w:rsidRDefault="008F38A4" w:rsidP="008F38A4">
      <w:pPr>
        <w:pStyle w:val="ZML1a1"/>
        <w:rPr>
          <w:snapToGrid w:val="0"/>
        </w:rPr>
      </w:pPr>
      <w:r w:rsidRPr="004A5384">
        <w:rPr>
          <w:snapToGrid w:val="0"/>
        </w:rPr>
        <w:t>12.</w:t>
      </w:r>
      <w:r w:rsidRPr="004A5384">
        <w:rPr>
          <w:snapToGrid w:val="0"/>
        </w:rPr>
        <w:tab/>
        <w:t>Furazans as follows:</w:t>
      </w:r>
    </w:p>
    <w:p w:rsidR="008F38A4" w:rsidRPr="004A5384" w:rsidRDefault="008F38A4" w:rsidP="008F38A4">
      <w:pPr>
        <w:pStyle w:val="ML1a1a"/>
        <w:rPr>
          <w:snapToGrid w:val="0"/>
        </w:rPr>
      </w:pPr>
      <w:r w:rsidRPr="004A5384">
        <w:rPr>
          <w:snapToGrid w:val="0"/>
        </w:rPr>
        <w:t>a.</w:t>
      </w:r>
      <w:r w:rsidRPr="004A5384">
        <w:rPr>
          <w:snapToGrid w:val="0"/>
        </w:rPr>
        <w:tab/>
        <w:t>DAAOF (diaminoazoxyfurazan);</w:t>
      </w:r>
    </w:p>
    <w:p w:rsidR="008F38A4" w:rsidRPr="004A5384" w:rsidRDefault="008F38A4" w:rsidP="008F38A4">
      <w:pPr>
        <w:pStyle w:val="ML1a1a"/>
        <w:rPr>
          <w:snapToGrid w:val="0"/>
        </w:rPr>
      </w:pPr>
      <w:r w:rsidRPr="004A5384">
        <w:rPr>
          <w:snapToGrid w:val="0"/>
        </w:rPr>
        <w:t>b.</w:t>
      </w:r>
      <w:r w:rsidRPr="004A5384">
        <w:rPr>
          <w:snapToGrid w:val="0"/>
        </w:rPr>
        <w:tab/>
        <w:t>DAAzF (diaminoazofurazan) (CAS 78644</w:t>
      </w:r>
      <w:r w:rsidR="004A5384">
        <w:rPr>
          <w:snapToGrid w:val="0"/>
        </w:rPr>
        <w:noBreakHyphen/>
      </w:r>
      <w:r w:rsidRPr="004A5384">
        <w:rPr>
          <w:snapToGrid w:val="0"/>
        </w:rPr>
        <w:t>90</w:t>
      </w:r>
      <w:r w:rsidR="004A5384">
        <w:rPr>
          <w:snapToGrid w:val="0"/>
        </w:rPr>
        <w:noBreakHyphen/>
      </w:r>
      <w:r w:rsidRPr="004A5384">
        <w:rPr>
          <w:snapToGrid w:val="0"/>
        </w:rPr>
        <w:t>3);</w:t>
      </w:r>
    </w:p>
    <w:p w:rsidR="008F38A4" w:rsidRPr="004A5384" w:rsidRDefault="008F38A4" w:rsidP="008F38A4">
      <w:pPr>
        <w:pStyle w:val="ML1a1"/>
        <w:keepNext/>
        <w:rPr>
          <w:snapToGrid w:val="0"/>
        </w:rPr>
      </w:pPr>
      <w:r w:rsidRPr="004A5384">
        <w:rPr>
          <w:snapToGrid w:val="0"/>
        </w:rPr>
        <w:t>13.</w:t>
      </w:r>
      <w:r w:rsidRPr="004A5384">
        <w:rPr>
          <w:snapToGrid w:val="0"/>
        </w:rPr>
        <w:tab/>
        <w:t>HMX and derivatives (see also ML8.g.5. for its “precursors”), as follows:</w:t>
      </w:r>
    </w:p>
    <w:p w:rsidR="008F38A4" w:rsidRPr="004A5384" w:rsidRDefault="008F38A4" w:rsidP="008F38A4">
      <w:pPr>
        <w:pStyle w:val="ML1a1a"/>
        <w:rPr>
          <w:snapToGrid w:val="0"/>
        </w:rPr>
      </w:pPr>
      <w:r w:rsidRPr="004A5384">
        <w:rPr>
          <w:snapToGrid w:val="0"/>
        </w:rPr>
        <w:t>a.</w:t>
      </w:r>
      <w:r w:rsidRPr="004A5384">
        <w:rPr>
          <w:snapToGrid w:val="0"/>
        </w:rPr>
        <w:tab/>
        <w:t>HMX (Cyclotetramethylenetetranitramine, octahydro</w:t>
      </w:r>
      <w:r w:rsidR="004A5384">
        <w:rPr>
          <w:snapToGrid w:val="0"/>
        </w:rPr>
        <w:noBreakHyphen/>
      </w:r>
      <w:r w:rsidRPr="004A5384">
        <w:rPr>
          <w:snapToGrid w:val="0"/>
        </w:rPr>
        <w:t>1,3,5,7</w:t>
      </w:r>
      <w:r w:rsidR="004A5384">
        <w:rPr>
          <w:snapToGrid w:val="0"/>
        </w:rPr>
        <w:noBreakHyphen/>
      </w:r>
      <w:r w:rsidRPr="004A5384">
        <w:rPr>
          <w:snapToGrid w:val="0"/>
        </w:rPr>
        <w:t>tetranitro</w:t>
      </w:r>
      <w:r w:rsidR="004A5384">
        <w:rPr>
          <w:snapToGrid w:val="0"/>
        </w:rPr>
        <w:noBreakHyphen/>
      </w:r>
      <w:r w:rsidRPr="004A5384">
        <w:rPr>
          <w:snapToGrid w:val="0"/>
        </w:rPr>
        <w:t>1,3,5,7</w:t>
      </w:r>
      <w:r w:rsidR="004A5384">
        <w:rPr>
          <w:snapToGrid w:val="0"/>
        </w:rPr>
        <w:noBreakHyphen/>
      </w:r>
      <w:r w:rsidRPr="004A5384">
        <w:rPr>
          <w:snapToGrid w:val="0"/>
        </w:rPr>
        <w:t>tetrazine, 1,3,5,7</w:t>
      </w:r>
      <w:r w:rsidR="004A5384">
        <w:rPr>
          <w:snapToGrid w:val="0"/>
        </w:rPr>
        <w:noBreakHyphen/>
      </w:r>
      <w:r w:rsidRPr="004A5384">
        <w:rPr>
          <w:snapToGrid w:val="0"/>
        </w:rPr>
        <w:t>tetranitro</w:t>
      </w:r>
      <w:r w:rsidR="004A5384">
        <w:rPr>
          <w:snapToGrid w:val="0"/>
        </w:rPr>
        <w:noBreakHyphen/>
      </w:r>
      <w:r w:rsidRPr="004A5384">
        <w:rPr>
          <w:snapToGrid w:val="0"/>
        </w:rPr>
        <w:t>1,3,5,7</w:t>
      </w:r>
      <w:r w:rsidR="004A5384">
        <w:rPr>
          <w:snapToGrid w:val="0"/>
        </w:rPr>
        <w:noBreakHyphen/>
      </w:r>
      <w:r w:rsidRPr="004A5384">
        <w:rPr>
          <w:snapToGrid w:val="0"/>
        </w:rPr>
        <w:t>tetraza</w:t>
      </w:r>
      <w:r w:rsidR="004A5384">
        <w:rPr>
          <w:snapToGrid w:val="0"/>
        </w:rPr>
        <w:noBreakHyphen/>
      </w:r>
      <w:r w:rsidRPr="004A5384">
        <w:rPr>
          <w:snapToGrid w:val="0"/>
        </w:rPr>
        <w:t>cyclooctane, octogen or octogene) (CAS 2691</w:t>
      </w:r>
      <w:r w:rsidR="004A5384">
        <w:rPr>
          <w:snapToGrid w:val="0"/>
        </w:rPr>
        <w:noBreakHyphen/>
      </w:r>
      <w:r w:rsidRPr="004A5384">
        <w:rPr>
          <w:snapToGrid w:val="0"/>
        </w:rPr>
        <w:t>41</w:t>
      </w:r>
      <w:r w:rsidR="004A5384">
        <w:rPr>
          <w:snapToGrid w:val="0"/>
        </w:rPr>
        <w:noBreakHyphen/>
      </w:r>
      <w:r w:rsidRPr="004A5384">
        <w:rPr>
          <w:snapToGrid w:val="0"/>
        </w:rPr>
        <w:t>0);</w:t>
      </w:r>
    </w:p>
    <w:p w:rsidR="008F38A4" w:rsidRPr="004A5384" w:rsidRDefault="008F38A4" w:rsidP="008F38A4">
      <w:pPr>
        <w:pStyle w:val="ML1a1a"/>
        <w:rPr>
          <w:snapToGrid w:val="0"/>
        </w:rPr>
      </w:pPr>
      <w:r w:rsidRPr="004A5384">
        <w:rPr>
          <w:snapToGrid w:val="0"/>
        </w:rPr>
        <w:t>b.</w:t>
      </w:r>
      <w:r w:rsidRPr="004A5384">
        <w:rPr>
          <w:snapToGrid w:val="0"/>
        </w:rPr>
        <w:tab/>
        <w:t>difluoroaminated analogs of HMX;</w:t>
      </w:r>
    </w:p>
    <w:p w:rsidR="008F38A4" w:rsidRPr="004A5384" w:rsidRDefault="008F38A4" w:rsidP="008F38A4">
      <w:pPr>
        <w:pStyle w:val="ML1a1a"/>
        <w:rPr>
          <w:snapToGrid w:val="0"/>
        </w:rPr>
      </w:pPr>
      <w:r w:rsidRPr="004A5384">
        <w:rPr>
          <w:snapToGrid w:val="0"/>
        </w:rPr>
        <w:t>c.</w:t>
      </w:r>
      <w:r w:rsidRPr="004A5384">
        <w:rPr>
          <w:snapToGrid w:val="0"/>
        </w:rPr>
        <w:tab/>
        <w:t>K</w:t>
      </w:r>
      <w:r w:rsidR="004A5384">
        <w:rPr>
          <w:snapToGrid w:val="0"/>
        </w:rPr>
        <w:noBreakHyphen/>
      </w:r>
      <w:r w:rsidRPr="004A5384">
        <w:rPr>
          <w:snapToGrid w:val="0"/>
        </w:rPr>
        <w:t>55 (2,4,6,8</w:t>
      </w:r>
      <w:r w:rsidR="004A5384">
        <w:rPr>
          <w:snapToGrid w:val="0"/>
        </w:rPr>
        <w:noBreakHyphen/>
      </w:r>
      <w:r w:rsidRPr="004A5384">
        <w:rPr>
          <w:snapToGrid w:val="0"/>
        </w:rPr>
        <w:t>tetranitro</w:t>
      </w:r>
      <w:r w:rsidR="004A5384">
        <w:rPr>
          <w:snapToGrid w:val="0"/>
        </w:rPr>
        <w:noBreakHyphen/>
      </w:r>
      <w:r w:rsidRPr="004A5384">
        <w:rPr>
          <w:snapToGrid w:val="0"/>
        </w:rPr>
        <w:t>2,4,6,8</w:t>
      </w:r>
      <w:r w:rsidR="004A5384">
        <w:rPr>
          <w:snapToGrid w:val="0"/>
        </w:rPr>
        <w:noBreakHyphen/>
      </w:r>
      <w:r w:rsidRPr="004A5384">
        <w:rPr>
          <w:snapToGrid w:val="0"/>
        </w:rPr>
        <w:t>tetraazabicyclo [3,3,0]</w:t>
      </w:r>
      <w:r w:rsidR="004A5384">
        <w:rPr>
          <w:snapToGrid w:val="0"/>
        </w:rPr>
        <w:noBreakHyphen/>
      </w:r>
      <w:r w:rsidRPr="004A5384">
        <w:rPr>
          <w:snapToGrid w:val="0"/>
        </w:rPr>
        <w:t>octanone</w:t>
      </w:r>
      <w:r w:rsidR="004A5384">
        <w:rPr>
          <w:snapToGrid w:val="0"/>
        </w:rPr>
        <w:noBreakHyphen/>
      </w:r>
      <w:r w:rsidRPr="004A5384">
        <w:rPr>
          <w:snapToGrid w:val="0"/>
        </w:rPr>
        <w:t>3, tetranitrosemiglycouril or keto</w:t>
      </w:r>
      <w:r w:rsidR="004A5384">
        <w:rPr>
          <w:snapToGrid w:val="0"/>
        </w:rPr>
        <w:noBreakHyphen/>
      </w:r>
      <w:r w:rsidRPr="004A5384">
        <w:rPr>
          <w:snapToGrid w:val="0"/>
        </w:rPr>
        <w:t>bicyclic HMX) (CAS 130256</w:t>
      </w:r>
      <w:r w:rsidR="004A5384">
        <w:rPr>
          <w:snapToGrid w:val="0"/>
        </w:rPr>
        <w:noBreakHyphen/>
      </w:r>
      <w:r w:rsidRPr="004A5384">
        <w:rPr>
          <w:snapToGrid w:val="0"/>
        </w:rPr>
        <w:t>72</w:t>
      </w:r>
      <w:r w:rsidR="004A5384">
        <w:rPr>
          <w:snapToGrid w:val="0"/>
        </w:rPr>
        <w:noBreakHyphen/>
      </w:r>
      <w:r w:rsidRPr="004A5384">
        <w:rPr>
          <w:snapToGrid w:val="0"/>
        </w:rPr>
        <w:t>3);</w:t>
      </w:r>
    </w:p>
    <w:p w:rsidR="008F38A4" w:rsidRPr="004A5384" w:rsidRDefault="008F38A4" w:rsidP="008F38A4">
      <w:pPr>
        <w:pStyle w:val="ML1a1"/>
        <w:rPr>
          <w:snapToGrid w:val="0"/>
        </w:rPr>
      </w:pPr>
      <w:r w:rsidRPr="004A5384">
        <w:rPr>
          <w:snapToGrid w:val="0"/>
        </w:rPr>
        <w:t>14.</w:t>
      </w:r>
      <w:r w:rsidRPr="004A5384">
        <w:rPr>
          <w:snapToGrid w:val="0"/>
        </w:rPr>
        <w:tab/>
        <w:t>HNAD (hexanitroadamantane) (CAS 143850</w:t>
      </w:r>
      <w:r w:rsidR="004A5384">
        <w:rPr>
          <w:snapToGrid w:val="0"/>
        </w:rPr>
        <w:noBreakHyphen/>
      </w:r>
      <w:r w:rsidRPr="004A5384">
        <w:rPr>
          <w:snapToGrid w:val="0"/>
        </w:rPr>
        <w:t>71</w:t>
      </w:r>
      <w:r w:rsidR="004A5384">
        <w:rPr>
          <w:snapToGrid w:val="0"/>
        </w:rPr>
        <w:noBreakHyphen/>
      </w:r>
      <w:r w:rsidRPr="004A5384">
        <w:rPr>
          <w:snapToGrid w:val="0"/>
        </w:rPr>
        <w:t>9);</w:t>
      </w:r>
    </w:p>
    <w:p w:rsidR="008F38A4" w:rsidRPr="004A5384" w:rsidRDefault="008F38A4" w:rsidP="008F38A4">
      <w:pPr>
        <w:pStyle w:val="ML1a1"/>
        <w:rPr>
          <w:snapToGrid w:val="0"/>
        </w:rPr>
      </w:pPr>
      <w:r w:rsidRPr="004A5384">
        <w:t>15.</w:t>
      </w:r>
      <w:r w:rsidRPr="004A5384">
        <w:tab/>
      </w:r>
      <w:r w:rsidRPr="004A5384">
        <w:rPr>
          <w:snapToGrid w:val="0"/>
        </w:rPr>
        <w:t>HNS (hexanitrostilbene) (CAS 20062</w:t>
      </w:r>
      <w:r w:rsidR="004A5384">
        <w:rPr>
          <w:snapToGrid w:val="0"/>
        </w:rPr>
        <w:noBreakHyphen/>
      </w:r>
      <w:r w:rsidRPr="004A5384">
        <w:rPr>
          <w:snapToGrid w:val="0"/>
        </w:rPr>
        <w:t>22</w:t>
      </w:r>
      <w:r w:rsidR="004A5384">
        <w:rPr>
          <w:snapToGrid w:val="0"/>
        </w:rPr>
        <w:noBreakHyphen/>
      </w:r>
      <w:r w:rsidRPr="004A5384">
        <w:rPr>
          <w:snapToGrid w:val="0"/>
        </w:rPr>
        <w:t>0);</w:t>
      </w:r>
    </w:p>
    <w:p w:rsidR="008F38A4" w:rsidRPr="004A5384" w:rsidRDefault="008F38A4" w:rsidP="008F38A4">
      <w:pPr>
        <w:pStyle w:val="ML1a1"/>
        <w:keepNext/>
        <w:rPr>
          <w:snapToGrid w:val="0"/>
        </w:rPr>
      </w:pPr>
      <w:r w:rsidRPr="004A5384">
        <w:rPr>
          <w:snapToGrid w:val="0"/>
        </w:rPr>
        <w:lastRenderedPageBreak/>
        <w:t>16.</w:t>
      </w:r>
      <w:r w:rsidRPr="004A5384">
        <w:rPr>
          <w:snapToGrid w:val="0"/>
        </w:rPr>
        <w:tab/>
        <w:t>Imidazoles as follows:</w:t>
      </w:r>
    </w:p>
    <w:p w:rsidR="008F38A4" w:rsidRPr="004A5384" w:rsidRDefault="008F38A4" w:rsidP="008F38A4">
      <w:pPr>
        <w:pStyle w:val="ML1a1a"/>
        <w:rPr>
          <w:snapToGrid w:val="0"/>
        </w:rPr>
      </w:pPr>
      <w:r w:rsidRPr="004A5384">
        <w:rPr>
          <w:snapToGrid w:val="0"/>
        </w:rPr>
        <w:t>a.</w:t>
      </w:r>
      <w:r w:rsidRPr="004A5384">
        <w:rPr>
          <w:snapToGrid w:val="0"/>
        </w:rPr>
        <w:tab/>
        <w:t>BNNII (Octahydro</w:t>
      </w:r>
      <w:r w:rsidR="004A5384">
        <w:rPr>
          <w:snapToGrid w:val="0"/>
        </w:rPr>
        <w:noBreakHyphen/>
      </w:r>
      <w:r w:rsidRPr="004A5384">
        <w:rPr>
          <w:snapToGrid w:val="0"/>
        </w:rPr>
        <w:t>2,5</w:t>
      </w:r>
      <w:r w:rsidR="004A5384">
        <w:rPr>
          <w:snapToGrid w:val="0"/>
        </w:rPr>
        <w:noBreakHyphen/>
      </w:r>
      <w:r w:rsidRPr="004A5384">
        <w:rPr>
          <w:snapToGrid w:val="0"/>
        </w:rPr>
        <w:t>bis(nitroimino)imidazo [4,5</w:t>
      </w:r>
      <w:r w:rsidR="004A5384">
        <w:rPr>
          <w:snapToGrid w:val="0"/>
        </w:rPr>
        <w:noBreakHyphen/>
      </w:r>
      <w:r w:rsidRPr="004A5384">
        <w:rPr>
          <w:snapToGrid w:val="0"/>
        </w:rPr>
        <w:t>d]imidazole);</w:t>
      </w:r>
    </w:p>
    <w:p w:rsidR="008F38A4" w:rsidRPr="004A5384" w:rsidRDefault="008F38A4" w:rsidP="008F38A4">
      <w:pPr>
        <w:pStyle w:val="ML1a1a"/>
        <w:rPr>
          <w:snapToGrid w:val="0"/>
        </w:rPr>
      </w:pPr>
      <w:r w:rsidRPr="004A5384">
        <w:rPr>
          <w:snapToGrid w:val="0"/>
        </w:rPr>
        <w:t>b.</w:t>
      </w:r>
      <w:r w:rsidRPr="004A5384">
        <w:rPr>
          <w:snapToGrid w:val="0"/>
        </w:rPr>
        <w:tab/>
        <w:t>DNI (2,4</w:t>
      </w:r>
      <w:r w:rsidR="004A5384">
        <w:rPr>
          <w:snapToGrid w:val="0"/>
        </w:rPr>
        <w:noBreakHyphen/>
      </w:r>
      <w:r w:rsidRPr="004A5384">
        <w:rPr>
          <w:snapToGrid w:val="0"/>
        </w:rPr>
        <w:t>dinitroimidazole) (CAS 5213</w:t>
      </w:r>
      <w:r w:rsidR="004A5384">
        <w:rPr>
          <w:snapToGrid w:val="0"/>
        </w:rPr>
        <w:noBreakHyphen/>
      </w:r>
      <w:r w:rsidRPr="004A5384">
        <w:rPr>
          <w:snapToGrid w:val="0"/>
        </w:rPr>
        <w:t>49</w:t>
      </w:r>
      <w:r w:rsidR="004A5384">
        <w:rPr>
          <w:snapToGrid w:val="0"/>
        </w:rPr>
        <w:noBreakHyphen/>
      </w:r>
      <w:r w:rsidRPr="004A5384">
        <w:rPr>
          <w:snapToGrid w:val="0"/>
        </w:rPr>
        <w:t xml:space="preserve">0); </w:t>
      </w:r>
    </w:p>
    <w:p w:rsidR="008F38A4" w:rsidRPr="004A5384" w:rsidRDefault="008F38A4" w:rsidP="008F38A4">
      <w:pPr>
        <w:pStyle w:val="ML1a1a"/>
        <w:rPr>
          <w:snapToGrid w:val="0"/>
        </w:rPr>
      </w:pPr>
      <w:r w:rsidRPr="004A5384">
        <w:rPr>
          <w:snapToGrid w:val="0"/>
        </w:rPr>
        <w:t>c.</w:t>
      </w:r>
      <w:r w:rsidRPr="004A5384">
        <w:rPr>
          <w:snapToGrid w:val="0"/>
        </w:rPr>
        <w:tab/>
        <w:t>FDIA (1</w:t>
      </w:r>
      <w:r w:rsidR="004A5384">
        <w:rPr>
          <w:snapToGrid w:val="0"/>
        </w:rPr>
        <w:noBreakHyphen/>
      </w:r>
      <w:r w:rsidRPr="004A5384">
        <w:rPr>
          <w:snapToGrid w:val="0"/>
        </w:rPr>
        <w:t>fluoro</w:t>
      </w:r>
      <w:r w:rsidR="004A5384">
        <w:rPr>
          <w:snapToGrid w:val="0"/>
        </w:rPr>
        <w:noBreakHyphen/>
      </w:r>
      <w:r w:rsidRPr="004A5384">
        <w:rPr>
          <w:snapToGrid w:val="0"/>
        </w:rPr>
        <w:t>2,4</w:t>
      </w:r>
      <w:r w:rsidR="004A5384">
        <w:rPr>
          <w:snapToGrid w:val="0"/>
        </w:rPr>
        <w:noBreakHyphen/>
      </w:r>
      <w:r w:rsidRPr="004A5384">
        <w:rPr>
          <w:snapToGrid w:val="0"/>
        </w:rPr>
        <w:t xml:space="preserve">dinitroimidazole); </w:t>
      </w:r>
    </w:p>
    <w:p w:rsidR="008F38A4" w:rsidRPr="004A5384" w:rsidRDefault="008F38A4" w:rsidP="008F38A4">
      <w:pPr>
        <w:pStyle w:val="ML1a1a"/>
        <w:rPr>
          <w:snapToGrid w:val="0"/>
        </w:rPr>
      </w:pPr>
      <w:r w:rsidRPr="004A5384">
        <w:rPr>
          <w:snapToGrid w:val="0"/>
        </w:rPr>
        <w:t>d.</w:t>
      </w:r>
      <w:r w:rsidRPr="004A5384">
        <w:rPr>
          <w:snapToGrid w:val="0"/>
        </w:rPr>
        <w:tab/>
        <w:t>NTDNIA (N</w:t>
      </w:r>
      <w:r w:rsidR="004A5384">
        <w:rPr>
          <w:snapToGrid w:val="0"/>
        </w:rPr>
        <w:noBreakHyphen/>
      </w:r>
      <w:r w:rsidRPr="004A5384">
        <w:rPr>
          <w:snapToGrid w:val="0"/>
        </w:rPr>
        <w:t>(2</w:t>
      </w:r>
      <w:r w:rsidR="004A5384">
        <w:rPr>
          <w:snapToGrid w:val="0"/>
        </w:rPr>
        <w:noBreakHyphen/>
      </w:r>
      <w:r w:rsidRPr="004A5384">
        <w:rPr>
          <w:snapToGrid w:val="0"/>
        </w:rPr>
        <w:t>nitrotriazolo)</w:t>
      </w:r>
      <w:r w:rsidR="004A5384">
        <w:rPr>
          <w:snapToGrid w:val="0"/>
        </w:rPr>
        <w:noBreakHyphen/>
      </w:r>
      <w:r w:rsidRPr="004A5384">
        <w:rPr>
          <w:snapToGrid w:val="0"/>
        </w:rPr>
        <w:t>2,4</w:t>
      </w:r>
      <w:r w:rsidR="004A5384">
        <w:rPr>
          <w:snapToGrid w:val="0"/>
        </w:rPr>
        <w:noBreakHyphen/>
      </w:r>
      <w:r w:rsidRPr="004A5384">
        <w:rPr>
          <w:snapToGrid w:val="0"/>
        </w:rPr>
        <w:t>dinitroimidazole);</w:t>
      </w:r>
    </w:p>
    <w:p w:rsidR="008F38A4" w:rsidRPr="004A5384" w:rsidRDefault="008F38A4" w:rsidP="008F38A4">
      <w:pPr>
        <w:pStyle w:val="ML1a1a"/>
        <w:rPr>
          <w:snapToGrid w:val="0"/>
        </w:rPr>
      </w:pPr>
      <w:r w:rsidRPr="004A5384">
        <w:rPr>
          <w:snapToGrid w:val="0"/>
        </w:rPr>
        <w:t>e.</w:t>
      </w:r>
      <w:r w:rsidRPr="004A5384">
        <w:rPr>
          <w:snapToGrid w:val="0"/>
        </w:rPr>
        <w:tab/>
        <w:t>PTIA (1</w:t>
      </w:r>
      <w:r w:rsidR="004A5384">
        <w:rPr>
          <w:snapToGrid w:val="0"/>
        </w:rPr>
        <w:noBreakHyphen/>
      </w:r>
      <w:r w:rsidRPr="004A5384">
        <w:rPr>
          <w:snapToGrid w:val="0"/>
        </w:rPr>
        <w:t>picryl</w:t>
      </w:r>
      <w:r w:rsidR="004A5384">
        <w:rPr>
          <w:snapToGrid w:val="0"/>
        </w:rPr>
        <w:noBreakHyphen/>
      </w:r>
      <w:r w:rsidRPr="004A5384">
        <w:rPr>
          <w:snapToGrid w:val="0"/>
        </w:rPr>
        <w:t>2,4,5</w:t>
      </w:r>
      <w:r w:rsidR="004A5384">
        <w:rPr>
          <w:snapToGrid w:val="0"/>
        </w:rPr>
        <w:noBreakHyphen/>
      </w:r>
      <w:r w:rsidRPr="004A5384">
        <w:rPr>
          <w:snapToGrid w:val="0"/>
        </w:rPr>
        <w:t>trinitroimidazole);</w:t>
      </w:r>
    </w:p>
    <w:p w:rsidR="008F38A4" w:rsidRPr="004A5384" w:rsidRDefault="008F38A4" w:rsidP="008F38A4">
      <w:pPr>
        <w:pStyle w:val="ML1a1"/>
        <w:rPr>
          <w:snapToGrid w:val="0"/>
        </w:rPr>
      </w:pPr>
      <w:r w:rsidRPr="004A5384">
        <w:rPr>
          <w:snapToGrid w:val="0"/>
        </w:rPr>
        <w:t>17.</w:t>
      </w:r>
      <w:r w:rsidRPr="004A5384">
        <w:rPr>
          <w:snapToGrid w:val="0"/>
        </w:rPr>
        <w:tab/>
        <w:t>NTNMH (1</w:t>
      </w:r>
      <w:r w:rsidR="004A5384">
        <w:rPr>
          <w:snapToGrid w:val="0"/>
        </w:rPr>
        <w:noBreakHyphen/>
      </w:r>
      <w:r w:rsidRPr="004A5384">
        <w:rPr>
          <w:snapToGrid w:val="0"/>
        </w:rPr>
        <w:t>(2</w:t>
      </w:r>
      <w:r w:rsidR="004A5384">
        <w:rPr>
          <w:snapToGrid w:val="0"/>
        </w:rPr>
        <w:noBreakHyphen/>
      </w:r>
      <w:r w:rsidRPr="004A5384">
        <w:rPr>
          <w:snapToGrid w:val="0"/>
        </w:rPr>
        <w:t>nitrotriazolo)</w:t>
      </w:r>
      <w:r w:rsidR="004A5384">
        <w:rPr>
          <w:snapToGrid w:val="0"/>
        </w:rPr>
        <w:noBreakHyphen/>
      </w:r>
      <w:r w:rsidRPr="004A5384">
        <w:rPr>
          <w:snapToGrid w:val="0"/>
        </w:rPr>
        <w:t>2</w:t>
      </w:r>
      <w:r w:rsidR="004A5384">
        <w:rPr>
          <w:snapToGrid w:val="0"/>
        </w:rPr>
        <w:noBreakHyphen/>
      </w:r>
      <w:r w:rsidRPr="004A5384">
        <w:rPr>
          <w:snapToGrid w:val="0"/>
        </w:rPr>
        <w:t>dinitromethylene hydrazine);</w:t>
      </w:r>
    </w:p>
    <w:p w:rsidR="008F38A4" w:rsidRPr="004A5384" w:rsidRDefault="008F38A4" w:rsidP="008F38A4">
      <w:pPr>
        <w:pStyle w:val="ML1a1"/>
        <w:rPr>
          <w:snapToGrid w:val="0"/>
        </w:rPr>
      </w:pPr>
      <w:r w:rsidRPr="004A5384">
        <w:rPr>
          <w:snapToGrid w:val="0"/>
        </w:rPr>
        <w:t>18.</w:t>
      </w:r>
      <w:r w:rsidRPr="004A5384">
        <w:rPr>
          <w:snapToGrid w:val="0"/>
        </w:rPr>
        <w:tab/>
        <w:t>NTO (ONTA or 3</w:t>
      </w:r>
      <w:r w:rsidR="004A5384">
        <w:rPr>
          <w:snapToGrid w:val="0"/>
        </w:rPr>
        <w:noBreakHyphen/>
      </w:r>
      <w:r w:rsidRPr="004A5384">
        <w:rPr>
          <w:snapToGrid w:val="0"/>
        </w:rPr>
        <w:t>nitro</w:t>
      </w:r>
      <w:r w:rsidR="004A5384">
        <w:rPr>
          <w:snapToGrid w:val="0"/>
        </w:rPr>
        <w:noBreakHyphen/>
      </w:r>
      <w:r w:rsidRPr="004A5384">
        <w:rPr>
          <w:snapToGrid w:val="0"/>
        </w:rPr>
        <w:t>1,2,4</w:t>
      </w:r>
      <w:r w:rsidR="004A5384">
        <w:rPr>
          <w:snapToGrid w:val="0"/>
        </w:rPr>
        <w:noBreakHyphen/>
      </w:r>
      <w:r w:rsidRPr="004A5384">
        <w:rPr>
          <w:snapToGrid w:val="0"/>
        </w:rPr>
        <w:t>triazol</w:t>
      </w:r>
      <w:r w:rsidR="004A5384">
        <w:rPr>
          <w:snapToGrid w:val="0"/>
        </w:rPr>
        <w:noBreakHyphen/>
      </w:r>
      <w:r w:rsidRPr="004A5384">
        <w:rPr>
          <w:snapToGrid w:val="0"/>
        </w:rPr>
        <w:t>5</w:t>
      </w:r>
      <w:r w:rsidR="004A5384">
        <w:rPr>
          <w:snapToGrid w:val="0"/>
        </w:rPr>
        <w:noBreakHyphen/>
      </w:r>
      <w:r w:rsidRPr="004A5384">
        <w:rPr>
          <w:snapToGrid w:val="0"/>
        </w:rPr>
        <w:t>one) (CAS 932</w:t>
      </w:r>
      <w:r w:rsidR="004A5384">
        <w:rPr>
          <w:snapToGrid w:val="0"/>
        </w:rPr>
        <w:noBreakHyphen/>
      </w:r>
      <w:r w:rsidRPr="004A5384">
        <w:rPr>
          <w:snapToGrid w:val="0"/>
        </w:rPr>
        <w:t>64</w:t>
      </w:r>
      <w:r w:rsidR="004A5384">
        <w:rPr>
          <w:snapToGrid w:val="0"/>
        </w:rPr>
        <w:noBreakHyphen/>
      </w:r>
      <w:r w:rsidRPr="004A5384">
        <w:rPr>
          <w:snapToGrid w:val="0"/>
        </w:rPr>
        <w:t>9);</w:t>
      </w:r>
    </w:p>
    <w:p w:rsidR="008F38A4" w:rsidRPr="004A5384" w:rsidRDefault="008F38A4" w:rsidP="008F38A4">
      <w:pPr>
        <w:pStyle w:val="ML1a1"/>
        <w:rPr>
          <w:snapToGrid w:val="0"/>
        </w:rPr>
      </w:pPr>
      <w:r w:rsidRPr="004A5384">
        <w:rPr>
          <w:snapToGrid w:val="0"/>
        </w:rPr>
        <w:t>19.</w:t>
      </w:r>
      <w:r w:rsidRPr="004A5384">
        <w:rPr>
          <w:snapToGrid w:val="0"/>
        </w:rPr>
        <w:tab/>
        <w:t>Polynitrocubanes with more than four nitro groups;</w:t>
      </w:r>
    </w:p>
    <w:p w:rsidR="008F38A4" w:rsidRPr="004A5384" w:rsidRDefault="008F38A4" w:rsidP="008F38A4">
      <w:pPr>
        <w:pStyle w:val="ML1a1"/>
        <w:rPr>
          <w:i/>
        </w:rPr>
      </w:pPr>
      <w:r w:rsidRPr="004A5384">
        <w:rPr>
          <w:snapToGrid w:val="0"/>
        </w:rPr>
        <w:t>20.</w:t>
      </w:r>
      <w:r w:rsidRPr="004A5384">
        <w:rPr>
          <w:snapToGrid w:val="0"/>
        </w:rPr>
        <w:tab/>
        <w:t>PYX (2,6</w:t>
      </w:r>
      <w:r w:rsidR="004A5384">
        <w:rPr>
          <w:snapToGrid w:val="0"/>
        </w:rPr>
        <w:noBreakHyphen/>
      </w:r>
      <w:r w:rsidRPr="004A5384">
        <w:rPr>
          <w:snapToGrid w:val="0"/>
        </w:rPr>
        <w:t>Bis(picrylamino)</w:t>
      </w:r>
      <w:r w:rsidR="004A5384">
        <w:rPr>
          <w:snapToGrid w:val="0"/>
        </w:rPr>
        <w:noBreakHyphen/>
      </w:r>
      <w:r w:rsidRPr="004A5384">
        <w:rPr>
          <w:snapToGrid w:val="0"/>
        </w:rPr>
        <w:t>3,5</w:t>
      </w:r>
      <w:r w:rsidR="004A5384">
        <w:rPr>
          <w:snapToGrid w:val="0"/>
        </w:rPr>
        <w:noBreakHyphen/>
      </w:r>
      <w:r w:rsidRPr="004A5384">
        <w:rPr>
          <w:snapToGrid w:val="0"/>
        </w:rPr>
        <w:t>dinitropyridine) (CAS 38082</w:t>
      </w:r>
      <w:r w:rsidR="004A5384">
        <w:rPr>
          <w:snapToGrid w:val="0"/>
        </w:rPr>
        <w:noBreakHyphen/>
      </w:r>
      <w:r w:rsidRPr="004A5384">
        <w:rPr>
          <w:snapToGrid w:val="0"/>
        </w:rPr>
        <w:t>89</w:t>
      </w:r>
      <w:r w:rsidR="004A5384">
        <w:rPr>
          <w:snapToGrid w:val="0"/>
        </w:rPr>
        <w:noBreakHyphen/>
      </w:r>
      <w:r w:rsidRPr="004A5384">
        <w:rPr>
          <w:snapToGrid w:val="0"/>
        </w:rPr>
        <w:t>2);</w:t>
      </w:r>
    </w:p>
    <w:p w:rsidR="008F38A4" w:rsidRPr="004A5384" w:rsidRDefault="008F38A4" w:rsidP="008F38A4">
      <w:pPr>
        <w:pStyle w:val="ZML1a1"/>
        <w:rPr>
          <w:snapToGrid w:val="0"/>
        </w:rPr>
      </w:pPr>
      <w:r w:rsidRPr="004A5384">
        <w:rPr>
          <w:snapToGrid w:val="0"/>
        </w:rPr>
        <w:t>21.</w:t>
      </w:r>
      <w:r w:rsidRPr="004A5384">
        <w:rPr>
          <w:snapToGrid w:val="0"/>
        </w:rPr>
        <w:tab/>
        <w:t>RDX and derivatives, as follows:</w:t>
      </w:r>
    </w:p>
    <w:p w:rsidR="008F38A4" w:rsidRPr="004A5384" w:rsidRDefault="008F38A4" w:rsidP="008F38A4">
      <w:pPr>
        <w:pStyle w:val="ML1a1a"/>
        <w:rPr>
          <w:snapToGrid w:val="0"/>
        </w:rPr>
      </w:pPr>
      <w:r w:rsidRPr="004A5384">
        <w:rPr>
          <w:snapToGrid w:val="0"/>
        </w:rPr>
        <w:t>a.</w:t>
      </w:r>
      <w:r w:rsidRPr="004A5384">
        <w:rPr>
          <w:snapToGrid w:val="0"/>
        </w:rPr>
        <w:tab/>
        <w:t>RDX (cyclotrimethylenetrinitramine, cyclonite, T4, hexahydro</w:t>
      </w:r>
      <w:r w:rsidR="004A5384">
        <w:rPr>
          <w:snapToGrid w:val="0"/>
        </w:rPr>
        <w:noBreakHyphen/>
      </w:r>
      <w:r w:rsidRPr="004A5384">
        <w:rPr>
          <w:snapToGrid w:val="0"/>
        </w:rPr>
        <w:t>1,3,5</w:t>
      </w:r>
      <w:r w:rsidR="004A5384">
        <w:rPr>
          <w:snapToGrid w:val="0"/>
        </w:rPr>
        <w:noBreakHyphen/>
      </w:r>
      <w:r w:rsidRPr="004A5384">
        <w:rPr>
          <w:snapToGrid w:val="0"/>
        </w:rPr>
        <w:t>trinitro</w:t>
      </w:r>
      <w:r w:rsidR="004A5384">
        <w:rPr>
          <w:snapToGrid w:val="0"/>
        </w:rPr>
        <w:noBreakHyphen/>
      </w:r>
      <w:r w:rsidRPr="004A5384">
        <w:rPr>
          <w:snapToGrid w:val="0"/>
        </w:rPr>
        <w:t>1,3,5</w:t>
      </w:r>
      <w:r w:rsidR="004A5384">
        <w:rPr>
          <w:snapToGrid w:val="0"/>
        </w:rPr>
        <w:noBreakHyphen/>
      </w:r>
      <w:r w:rsidRPr="004A5384">
        <w:rPr>
          <w:snapToGrid w:val="0"/>
        </w:rPr>
        <w:t>triazine, 1,3,5</w:t>
      </w:r>
      <w:r w:rsidR="004A5384">
        <w:rPr>
          <w:snapToGrid w:val="0"/>
        </w:rPr>
        <w:noBreakHyphen/>
      </w:r>
      <w:r w:rsidRPr="004A5384">
        <w:rPr>
          <w:snapToGrid w:val="0"/>
        </w:rPr>
        <w:t>trinitro</w:t>
      </w:r>
      <w:r w:rsidR="004A5384">
        <w:rPr>
          <w:snapToGrid w:val="0"/>
        </w:rPr>
        <w:noBreakHyphen/>
      </w:r>
      <w:r w:rsidRPr="004A5384">
        <w:rPr>
          <w:snapToGrid w:val="0"/>
        </w:rPr>
        <w:t>1,3,5</w:t>
      </w:r>
      <w:r w:rsidR="004A5384">
        <w:rPr>
          <w:snapToGrid w:val="0"/>
        </w:rPr>
        <w:noBreakHyphen/>
      </w:r>
      <w:r w:rsidRPr="004A5384">
        <w:rPr>
          <w:snapToGrid w:val="0"/>
        </w:rPr>
        <w:t>triaza</w:t>
      </w:r>
      <w:r w:rsidR="004A5384">
        <w:rPr>
          <w:snapToGrid w:val="0"/>
        </w:rPr>
        <w:noBreakHyphen/>
      </w:r>
      <w:r w:rsidRPr="004A5384">
        <w:rPr>
          <w:snapToGrid w:val="0"/>
        </w:rPr>
        <w:t>cyclohexane, hexogen or hexogene) (CAS 121</w:t>
      </w:r>
      <w:r w:rsidR="004A5384">
        <w:rPr>
          <w:snapToGrid w:val="0"/>
        </w:rPr>
        <w:noBreakHyphen/>
      </w:r>
      <w:r w:rsidRPr="004A5384">
        <w:rPr>
          <w:snapToGrid w:val="0"/>
        </w:rPr>
        <w:t>82</w:t>
      </w:r>
      <w:r w:rsidR="004A5384">
        <w:rPr>
          <w:snapToGrid w:val="0"/>
        </w:rPr>
        <w:noBreakHyphen/>
      </w:r>
      <w:r w:rsidRPr="004A5384">
        <w:rPr>
          <w:snapToGrid w:val="0"/>
        </w:rPr>
        <w:t xml:space="preserve">4); </w:t>
      </w:r>
    </w:p>
    <w:p w:rsidR="008F38A4" w:rsidRPr="004A5384" w:rsidRDefault="008F38A4" w:rsidP="008F38A4">
      <w:pPr>
        <w:pStyle w:val="ML1a1a"/>
        <w:rPr>
          <w:snapToGrid w:val="0"/>
        </w:rPr>
      </w:pPr>
      <w:r w:rsidRPr="004A5384">
        <w:rPr>
          <w:snapToGrid w:val="0"/>
        </w:rPr>
        <w:t>b.</w:t>
      </w:r>
      <w:r w:rsidRPr="004A5384">
        <w:rPr>
          <w:snapToGrid w:val="0"/>
        </w:rPr>
        <w:tab/>
        <w:t>Keto</w:t>
      </w:r>
      <w:r w:rsidR="004A5384">
        <w:rPr>
          <w:snapToGrid w:val="0"/>
        </w:rPr>
        <w:noBreakHyphen/>
      </w:r>
      <w:r w:rsidRPr="004A5384">
        <w:rPr>
          <w:snapToGrid w:val="0"/>
        </w:rPr>
        <w:t>RDX (K</w:t>
      </w:r>
      <w:r w:rsidR="004A5384">
        <w:rPr>
          <w:snapToGrid w:val="0"/>
        </w:rPr>
        <w:noBreakHyphen/>
      </w:r>
      <w:r w:rsidRPr="004A5384">
        <w:rPr>
          <w:snapToGrid w:val="0"/>
        </w:rPr>
        <w:t>6 or 2,4,6</w:t>
      </w:r>
      <w:r w:rsidR="004A5384">
        <w:rPr>
          <w:snapToGrid w:val="0"/>
        </w:rPr>
        <w:noBreakHyphen/>
      </w:r>
      <w:r w:rsidRPr="004A5384">
        <w:rPr>
          <w:snapToGrid w:val="0"/>
        </w:rPr>
        <w:t>trinitro</w:t>
      </w:r>
      <w:r w:rsidR="004A5384">
        <w:rPr>
          <w:snapToGrid w:val="0"/>
        </w:rPr>
        <w:noBreakHyphen/>
      </w:r>
      <w:r w:rsidRPr="004A5384">
        <w:rPr>
          <w:snapToGrid w:val="0"/>
        </w:rPr>
        <w:t>2,4,6</w:t>
      </w:r>
      <w:r w:rsidR="004A5384">
        <w:rPr>
          <w:snapToGrid w:val="0"/>
        </w:rPr>
        <w:noBreakHyphen/>
      </w:r>
      <w:r w:rsidRPr="004A5384">
        <w:rPr>
          <w:snapToGrid w:val="0"/>
        </w:rPr>
        <w:t>triazacyclohexanone) (CAS 115029</w:t>
      </w:r>
      <w:r w:rsidR="004A5384">
        <w:rPr>
          <w:snapToGrid w:val="0"/>
        </w:rPr>
        <w:noBreakHyphen/>
      </w:r>
      <w:r w:rsidRPr="004A5384">
        <w:rPr>
          <w:snapToGrid w:val="0"/>
        </w:rPr>
        <w:t>35</w:t>
      </w:r>
      <w:r w:rsidR="004A5384">
        <w:rPr>
          <w:snapToGrid w:val="0"/>
        </w:rPr>
        <w:noBreakHyphen/>
      </w:r>
      <w:r w:rsidRPr="004A5384">
        <w:rPr>
          <w:snapToGrid w:val="0"/>
        </w:rPr>
        <w:t xml:space="preserve">1); </w:t>
      </w:r>
    </w:p>
    <w:p w:rsidR="008F38A4" w:rsidRPr="004A5384" w:rsidRDefault="008F38A4" w:rsidP="008F38A4">
      <w:pPr>
        <w:pStyle w:val="ML1a1"/>
        <w:rPr>
          <w:snapToGrid w:val="0"/>
        </w:rPr>
      </w:pPr>
      <w:r w:rsidRPr="004A5384">
        <w:rPr>
          <w:snapToGrid w:val="0"/>
        </w:rPr>
        <w:t>22.</w:t>
      </w:r>
      <w:r w:rsidRPr="004A5384">
        <w:rPr>
          <w:snapToGrid w:val="0"/>
        </w:rPr>
        <w:tab/>
        <w:t>TAGN (triaminoguanidinenitrate) (CAS 4000</w:t>
      </w:r>
      <w:r w:rsidR="004A5384">
        <w:rPr>
          <w:snapToGrid w:val="0"/>
        </w:rPr>
        <w:noBreakHyphen/>
      </w:r>
      <w:r w:rsidRPr="004A5384">
        <w:rPr>
          <w:snapToGrid w:val="0"/>
        </w:rPr>
        <w:t>16</w:t>
      </w:r>
      <w:r w:rsidR="004A5384">
        <w:rPr>
          <w:snapToGrid w:val="0"/>
        </w:rPr>
        <w:noBreakHyphen/>
      </w:r>
      <w:r w:rsidRPr="004A5384">
        <w:rPr>
          <w:snapToGrid w:val="0"/>
        </w:rPr>
        <w:t>2);</w:t>
      </w:r>
    </w:p>
    <w:p w:rsidR="008F38A4" w:rsidRPr="004A5384" w:rsidRDefault="008F38A4" w:rsidP="008F38A4">
      <w:pPr>
        <w:pStyle w:val="ML1a1"/>
        <w:rPr>
          <w:snapToGrid w:val="0"/>
        </w:rPr>
      </w:pPr>
      <w:r w:rsidRPr="004A5384">
        <w:rPr>
          <w:snapToGrid w:val="0"/>
        </w:rPr>
        <w:t>23.</w:t>
      </w:r>
      <w:r w:rsidRPr="004A5384">
        <w:rPr>
          <w:snapToGrid w:val="0"/>
        </w:rPr>
        <w:tab/>
        <w:t>TATB (triaminotrinitrobenzene) (CAS 3058</w:t>
      </w:r>
      <w:r w:rsidR="004A5384">
        <w:rPr>
          <w:snapToGrid w:val="0"/>
        </w:rPr>
        <w:noBreakHyphen/>
      </w:r>
      <w:r w:rsidRPr="004A5384">
        <w:rPr>
          <w:snapToGrid w:val="0"/>
        </w:rPr>
        <w:t>38</w:t>
      </w:r>
      <w:r w:rsidR="004A5384">
        <w:rPr>
          <w:snapToGrid w:val="0"/>
        </w:rPr>
        <w:noBreakHyphen/>
      </w:r>
      <w:r w:rsidRPr="004A5384">
        <w:rPr>
          <w:snapToGrid w:val="0"/>
        </w:rPr>
        <w:t>6) (see also ML8.g.7 for its “precursors”);</w:t>
      </w:r>
    </w:p>
    <w:p w:rsidR="008F38A4" w:rsidRPr="004A5384" w:rsidRDefault="008F38A4" w:rsidP="008F38A4">
      <w:pPr>
        <w:pStyle w:val="ML1a1"/>
        <w:rPr>
          <w:snapToGrid w:val="0"/>
        </w:rPr>
      </w:pPr>
      <w:r w:rsidRPr="004A5384">
        <w:rPr>
          <w:snapToGrid w:val="0"/>
        </w:rPr>
        <w:t>24.</w:t>
      </w:r>
      <w:r w:rsidRPr="004A5384">
        <w:rPr>
          <w:snapToGrid w:val="0"/>
        </w:rPr>
        <w:tab/>
        <w:t>TEDDZ (3,3,7,7</w:t>
      </w:r>
      <w:r w:rsidR="004A5384">
        <w:rPr>
          <w:snapToGrid w:val="0"/>
        </w:rPr>
        <w:noBreakHyphen/>
      </w:r>
      <w:r w:rsidRPr="004A5384">
        <w:rPr>
          <w:snapToGrid w:val="0"/>
        </w:rPr>
        <w:t>tetrabis(difluoroamine) octahydro</w:t>
      </w:r>
      <w:r w:rsidR="004A5384">
        <w:rPr>
          <w:snapToGrid w:val="0"/>
        </w:rPr>
        <w:noBreakHyphen/>
      </w:r>
      <w:r w:rsidRPr="004A5384">
        <w:rPr>
          <w:snapToGrid w:val="0"/>
        </w:rPr>
        <w:t>1,5</w:t>
      </w:r>
      <w:r w:rsidR="004A5384">
        <w:rPr>
          <w:snapToGrid w:val="0"/>
        </w:rPr>
        <w:noBreakHyphen/>
      </w:r>
      <w:r w:rsidRPr="004A5384">
        <w:rPr>
          <w:snapToGrid w:val="0"/>
        </w:rPr>
        <w:t>dinitro</w:t>
      </w:r>
      <w:r w:rsidR="004A5384">
        <w:rPr>
          <w:snapToGrid w:val="0"/>
        </w:rPr>
        <w:noBreakHyphen/>
      </w:r>
      <w:r w:rsidRPr="004A5384">
        <w:rPr>
          <w:snapToGrid w:val="0"/>
        </w:rPr>
        <w:t>1,5</w:t>
      </w:r>
      <w:r w:rsidR="004A5384">
        <w:rPr>
          <w:snapToGrid w:val="0"/>
        </w:rPr>
        <w:noBreakHyphen/>
      </w:r>
      <w:r w:rsidRPr="004A5384">
        <w:rPr>
          <w:snapToGrid w:val="0"/>
        </w:rPr>
        <w:t>diazocine);</w:t>
      </w:r>
    </w:p>
    <w:p w:rsidR="008F38A4" w:rsidRPr="004A5384" w:rsidRDefault="008F38A4" w:rsidP="008F38A4">
      <w:pPr>
        <w:pStyle w:val="ZML1a1"/>
        <w:rPr>
          <w:snapToGrid w:val="0"/>
        </w:rPr>
      </w:pPr>
      <w:r w:rsidRPr="004A5384">
        <w:rPr>
          <w:snapToGrid w:val="0"/>
        </w:rPr>
        <w:t>25.</w:t>
      </w:r>
      <w:r w:rsidRPr="004A5384">
        <w:rPr>
          <w:snapToGrid w:val="0"/>
        </w:rPr>
        <w:tab/>
        <w:t>Tetrazoles as follows:</w:t>
      </w:r>
    </w:p>
    <w:p w:rsidR="008F38A4" w:rsidRPr="004A5384" w:rsidRDefault="008F38A4" w:rsidP="008F38A4">
      <w:pPr>
        <w:pStyle w:val="ZML1a1a"/>
        <w:rPr>
          <w:snapToGrid w:val="0"/>
        </w:rPr>
      </w:pPr>
      <w:r w:rsidRPr="004A5384">
        <w:rPr>
          <w:snapToGrid w:val="0"/>
        </w:rPr>
        <w:t>a.</w:t>
      </w:r>
      <w:r w:rsidRPr="004A5384">
        <w:rPr>
          <w:snapToGrid w:val="0"/>
        </w:rPr>
        <w:tab/>
        <w:t>NTAT (nitrotriazol aminotetrazole);</w:t>
      </w:r>
    </w:p>
    <w:p w:rsidR="008F38A4" w:rsidRPr="004A5384" w:rsidRDefault="008F38A4" w:rsidP="008F38A4">
      <w:pPr>
        <w:pStyle w:val="ZML1a1a"/>
        <w:rPr>
          <w:snapToGrid w:val="0"/>
        </w:rPr>
      </w:pPr>
      <w:r w:rsidRPr="004A5384">
        <w:rPr>
          <w:snapToGrid w:val="0"/>
        </w:rPr>
        <w:t>b.</w:t>
      </w:r>
      <w:r w:rsidRPr="004A5384">
        <w:rPr>
          <w:snapToGrid w:val="0"/>
        </w:rPr>
        <w:tab/>
        <w:t>NTNT (1</w:t>
      </w:r>
      <w:r w:rsidR="004A5384">
        <w:rPr>
          <w:snapToGrid w:val="0"/>
        </w:rPr>
        <w:noBreakHyphen/>
      </w:r>
      <w:r w:rsidRPr="004A5384">
        <w:rPr>
          <w:snapToGrid w:val="0"/>
        </w:rPr>
        <w:t>N</w:t>
      </w:r>
      <w:r w:rsidR="004A5384">
        <w:rPr>
          <w:snapToGrid w:val="0"/>
        </w:rPr>
        <w:noBreakHyphen/>
      </w:r>
      <w:r w:rsidRPr="004A5384">
        <w:rPr>
          <w:snapToGrid w:val="0"/>
        </w:rPr>
        <w:t>(2</w:t>
      </w:r>
      <w:r w:rsidR="004A5384">
        <w:rPr>
          <w:snapToGrid w:val="0"/>
        </w:rPr>
        <w:noBreakHyphen/>
      </w:r>
      <w:r w:rsidRPr="004A5384">
        <w:rPr>
          <w:snapToGrid w:val="0"/>
        </w:rPr>
        <w:t>nitrotriazolo)</w:t>
      </w:r>
      <w:r w:rsidR="004A5384">
        <w:rPr>
          <w:snapToGrid w:val="0"/>
        </w:rPr>
        <w:noBreakHyphen/>
      </w:r>
      <w:r w:rsidRPr="004A5384">
        <w:rPr>
          <w:snapToGrid w:val="0"/>
        </w:rPr>
        <w:t>4</w:t>
      </w:r>
      <w:r w:rsidR="004A5384">
        <w:rPr>
          <w:snapToGrid w:val="0"/>
        </w:rPr>
        <w:noBreakHyphen/>
      </w:r>
      <w:r w:rsidRPr="004A5384">
        <w:rPr>
          <w:snapToGrid w:val="0"/>
        </w:rPr>
        <w:t>nitrotetrazole);</w:t>
      </w:r>
    </w:p>
    <w:p w:rsidR="008F38A4" w:rsidRPr="004A5384" w:rsidRDefault="008F38A4" w:rsidP="008F38A4">
      <w:pPr>
        <w:pStyle w:val="ML1a1"/>
        <w:rPr>
          <w:snapToGrid w:val="0"/>
        </w:rPr>
      </w:pPr>
      <w:r w:rsidRPr="004A5384">
        <w:rPr>
          <w:snapToGrid w:val="0"/>
        </w:rPr>
        <w:t>26.</w:t>
      </w:r>
      <w:r w:rsidRPr="004A5384">
        <w:rPr>
          <w:snapToGrid w:val="0"/>
        </w:rPr>
        <w:tab/>
        <w:t>Tetryl (trinitrophenylmethylnitramine) (CAS 479</w:t>
      </w:r>
      <w:r w:rsidR="004A5384">
        <w:rPr>
          <w:snapToGrid w:val="0"/>
        </w:rPr>
        <w:noBreakHyphen/>
      </w:r>
      <w:r w:rsidRPr="004A5384">
        <w:rPr>
          <w:snapToGrid w:val="0"/>
        </w:rPr>
        <w:t>45</w:t>
      </w:r>
      <w:r w:rsidR="004A5384">
        <w:rPr>
          <w:snapToGrid w:val="0"/>
        </w:rPr>
        <w:noBreakHyphen/>
      </w:r>
      <w:r w:rsidRPr="004A5384">
        <w:rPr>
          <w:snapToGrid w:val="0"/>
        </w:rPr>
        <w:t>8);</w:t>
      </w:r>
    </w:p>
    <w:p w:rsidR="008F38A4" w:rsidRPr="004A5384" w:rsidRDefault="008F38A4" w:rsidP="008F38A4">
      <w:pPr>
        <w:pStyle w:val="ML1a1"/>
        <w:rPr>
          <w:snapToGrid w:val="0"/>
        </w:rPr>
      </w:pPr>
      <w:r w:rsidRPr="004A5384">
        <w:rPr>
          <w:snapToGrid w:val="0"/>
        </w:rPr>
        <w:t>27.</w:t>
      </w:r>
      <w:r w:rsidRPr="004A5384">
        <w:rPr>
          <w:snapToGrid w:val="0"/>
        </w:rPr>
        <w:tab/>
        <w:t>TNAD (1,4,5,8</w:t>
      </w:r>
      <w:r w:rsidR="004A5384">
        <w:rPr>
          <w:snapToGrid w:val="0"/>
        </w:rPr>
        <w:noBreakHyphen/>
      </w:r>
      <w:r w:rsidRPr="004A5384">
        <w:rPr>
          <w:snapToGrid w:val="0"/>
        </w:rPr>
        <w:t>tetranitro</w:t>
      </w:r>
      <w:r w:rsidR="004A5384">
        <w:rPr>
          <w:snapToGrid w:val="0"/>
        </w:rPr>
        <w:noBreakHyphen/>
      </w:r>
      <w:r w:rsidRPr="004A5384">
        <w:rPr>
          <w:snapToGrid w:val="0"/>
        </w:rPr>
        <w:t>1,4,5,8</w:t>
      </w:r>
      <w:r w:rsidR="004A5384">
        <w:rPr>
          <w:snapToGrid w:val="0"/>
        </w:rPr>
        <w:noBreakHyphen/>
      </w:r>
      <w:r w:rsidRPr="004A5384">
        <w:rPr>
          <w:snapToGrid w:val="0"/>
        </w:rPr>
        <w:t>tetraazadecalin) (CAS 135877</w:t>
      </w:r>
      <w:r w:rsidR="004A5384">
        <w:rPr>
          <w:snapToGrid w:val="0"/>
        </w:rPr>
        <w:noBreakHyphen/>
      </w:r>
      <w:r w:rsidRPr="004A5384">
        <w:rPr>
          <w:snapToGrid w:val="0"/>
        </w:rPr>
        <w:t>16</w:t>
      </w:r>
      <w:r w:rsidR="004A5384">
        <w:rPr>
          <w:snapToGrid w:val="0"/>
        </w:rPr>
        <w:noBreakHyphen/>
      </w:r>
      <w:r w:rsidRPr="004A5384">
        <w:rPr>
          <w:snapToGrid w:val="0"/>
        </w:rPr>
        <w:t>6) (see also ML8.g.6. for its “precursors”);</w:t>
      </w:r>
    </w:p>
    <w:p w:rsidR="008F38A4" w:rsidRPr="004A5384" w:rsidRDefault="008F38A4" w:rsidP="008F38A4">
      <w:pPr>
        <w:pStyle w:val="ML1a1"/>
        <w:rPr>
          <w:snapToGrid w:val="0"/>
        </w:rPr>
      </w:pPr>
      <w:r w:rsidRPr="004A5384">
        <w:rPr>
          <w:snapToGrid w:val="0"/>
        </w:rPr>
        <w:t>28.</w:t>
      </w:r>
      <w:r w:rsidRPr="004A5384">
        <w:rPr>
          <w:snapToGrid w:val="0"/>
        </w:rPr>
        <w:tab/>
        <w:t>TNAZ (1,3,3</w:t>
      </w:r>
      <w:r w:rsidR="004A5384">
        <w:rPr>
          <w:snapToGrid w:val="0"/>
        </w:rPr>
        <w:noBreakHyphen/>
      </w:r>
      <w:r w:rsidRPr="004A5384">
        <w:rPr>
          <w:snapToGrid w:val="0"/>
        </w:rPr>
        <w:t>trinitroazetidine) (CAS 97645</w:t>
      </w:r>
      <w:r w:rsidR="004A5384">
        <w:rPr>
          <w:snapToGrid w:val="0"/>
        </w:rPr>
        <w:noBreakHyphen/>
      </w:r>
      <w:r w:rsidRPr="004A5384">
        <w:rPr>
          <w:snapToGrid w:val="0"/>
        </w:rPr>
        <w:t>24</w:t>
      </w:r>
      <w:r w:rsidR="004A5384">
        <w:rPr>
          <w:snapToGrid w:val="0"/>
        </w:rPr>
        <w:noBreakHyphen/>
      </w:r>
      <w:r w:rsidRPr="004A5384">
        <w:rPr>
          <w:snapToGrid w:val="0"/>
        </w:rPr>
        <w:t>4) (see also ML8.g.2. for its “precursors”);</w:t>
      </w:r>
    </w:p>
    <w:p w:rsidR="008F38A4" w:rsidRPr="004A5384" w:rsidRDefault="008F38A4" w:rsidP="008F38A4">
      <w:pPr>
        <w:pStyle w:val="ML1a1"/>
        <w:rPr>
          <w:snapToGrid w:val="0"/>
        </w:rPr>
      </w:pPr>
      <w:r w:rsidRPr="004A5384">
        <w:rPr>
          <w:snapToGrid w:val="0"/>
        </w:rPr>
        <w:t>29.</w:t>
      </w:r>
      <w:r w:rsidRPr="004A5384">
        <w:rPr>
          <w:snapToGrid w:val="0"/>
        </w:rPr>
        <w:tab/>
        <w:t>TNGU (SORGUYL or tetranitroglycoluril) (CAS 55510</w:t>
      </w:r>
      <w:r w:rsidR="004A5384">
        <w:rPr>
          <w:snapToGrid w:val="0"/>
        </w:rPr>
        <w:noBreakHyphen/>
      </w:r>
      <w:r w:rsidRPr="004A5384">
        <w:rPr>
          <w:snapToGrid w:val="0"/>
        </w:rPr>
        <w:t>03</w:t>
      </w:r>
      <w:r w:rsidR="004A5384">
        <w:rPr>
          <w:snapToGrid w:val="0"/>
        </w:rPr>
        <w:noBreakHyphen/>
      </w:r>
      <w:r w:rsidRPr="004A5384">
        <w:rPr>
          <w:snapToGrid w:val="0"/>
        </w:rPr>
        <w:t>7);</w:t>
      </w:r>
    </w:p>
    <w:p w:rsidR="008F38A4" w:rsidRPr="004A5384" w:rsidRDefault="008F38A4" w:rsidP="008F38A4">
      <w:pPr>
        <w:pStyle w:val="ML1a1"/>
        <w:rPr>
          <w:snapToGrid w:val="0"/>
        </w:rPr>
      </w:pPr>
      <w:r w:rsidRPr="004A5384">
        <w:rPr>
          <w:snapToGrid w:val="0"/>
        </w:rPr>
        <w:t>30.</w:t>
      </w:r>
      <w:r w:rsidRPr="004A5384">
        <w:rPr>
          <w:snapToGrid w:val="0"/>
        </w:rPr>
        <w:tab/>
        <w:t>TNP (1,4,5,8</w:t>
      </w:r>
      <w:r w:rsidR="004A5384">
        <w:rPr>
          <w:snapToGrid w:val="0"/>
        </w:rPr>
        <w:noBreakHyphen/>
      </w:r>
      <w:r w:rsidRPr="004A5384">
        <w:rPr>
          <w:snapToGrid w:val="0"/>
        </w:rPr>
        <w:t>tetranitro</w:t>
      </w:r>
      <w:r w:rsidR="004A5384">
        <w:rPr>
          <w:snapToGrid w:val="0"/>
        </w:rPr>
        <w:noBreakHyphen/>
      </w:r>
      <w:r w:rsidRPr="004A5384">
        <w:rPr>
          <w:snapToGrid w:val="0"/>
        </w:rPr>
        <w:t>pyridazino[4,5</w:t>
      </w:r>
      <w:r w:rsidR="004A5384">
        <w:rPr>
          <w:snapToGrid w:val="0"/>
        </w:rPr>
        <w:noBreakHyphen/>
      </w:r>
      <w:r w:rsidRPr="004A5384">
        <w:rPr>
          <w:snapToGrid w:val="0"/>
        </w:rPr>
        <w:t>d]pyridazine) (CAS 229176</w:t>
      </w:r>
      <w:r w:rsidR="004A5384">
        <w:rPr>
          <w:snapToGrid w:val="0"/>
        </w:rPr>
        <w:noBreakHyphen/>
      </w:r>
      <w:r w:rsidRPr="004A5384">
        <w:rPr>
          <w:snapToGrid w:val="0"/>
        </w:rPr>
        <w:t>04</w:t>
      </w:r>
      <w:r w:rsidR="004A5384">
        <w:rPr>
          <w:snapToGrid w:val="0"/>
        </w:rPr>
        <w:noBreakHyphen/>
      </w:r>
      <w:r w:rsidRPr="004A5384">
        <w:rPr>
          <w:snapToGrid w:val="0"/>
        </w:rPr>
        <w:t>9);</w:t>
      </w:r>
    </w:p>
    <w:p w:rsidR="008F38A4" w:rsidRPr="004A5384" w:rsidRDefault="008F38A4" w:rsidP="008F38A4">
      <w:pPr>
        <w:pStyle w:val="ZML1a1"/>
        <w:rPr>
          <w:snapToGrid w:val="0"/>
        </w:rPr>
      </w:pPr>
      <w:r w:rsidRPr="004A5384">
        <w:rPr>
          <w:snapToGrid w:val="0"/>
        </w:rPr>
        <w:t>31.</w:t>
      </w:r>
      <w:r w:rsidRPr="004A5384">
        <w:rPr>
          <w:snapToGrid w:val="0"/>
        </w:rPr>
        <w:tab/>
        <w:t>Triazines as follows:</w:t>
      </w:r>
    </w:p>
    <w:p w:rsidR="008F38A4" w:rsidRPr="004A5384" w:rsidRDefault="008F38A4" w:rsidP="008F38A4">
      <w:pPr>
        <w:pStyle w:val="ML1a1a"/>
        <w:rPr>
          <w:snapToGrid w:val="0"/>
        </w:rPr>
      </w:pPr>
      <w:r w:rsidRPr="004A5384">
        <w:rPr>
          <w:snapToGrid w:val="0"/>
        </w:rPr>
        <w:t>a.</w:t>
      </w:r>
      <w:r w:rsidRPr="004A5384">
        <w:rPr>
          <w:snapToGrid w:val="0"/>
        </w:rPr>
        <w:tab/>
        <w:t>DNAM (2</w:t>
      </w:r>
      <w:r w:rsidR="004A5384">
        <w:rPr>
          <w:snapToGrid w:val="0"/>
        </w:rPr>
        <w:noBreakHyphen/>
      </w:r>
      <w:r w:rsidRPr="004A5384">
        <w:rPr>
          <w:snapToGrid w:val="0"/>
        </w:rPr>
        <w:t>oxy</w:t>
      </w:r>
      <w:r w:rsidR="004A5384">
        <w:rPr>
          <w:snapToGrid w:val="0"/>
        </w:rPr>
        <w:noBreakHyphen/>
      </w:r>
      <w:r w:rsidRPr="004A5384">
        <w:rPr>
          <w:snapToGrid w:val="0"/>
        </w:rPr>
        <w:t>4,6</w:t>
      </w:r>
      <w:r w:rsidR="004A5384">
        <w:rPr>
          <w:snapToGrid w:val="0"/>
        </w:rPr>
        <w:noBreakHyphen/>
      </w:r>
      <w:r w:rsidRPr="004A5384">
        <w:rPr>
          <w:snapToGrid w:val="0"/>
        </w:rPr>
        <w:t>dinitroamino</w:t>
      </w:r>
      <w:r w:rsidR="004A5384">
        <w:rPr>
          <w:snapToGrid w:val="0"/>
        </w:rPr>
        <w:noBreakHyphen/>
      </w:r>
      <w:r w:rsidRPr="004A5384">
        <w:rPr>
          <w:snapToGrid w:val="0"/>
        </w:rPr>
        <w:t>s</w:t>
      </w:r>
      <w:r w:rsidR="004A5384">
        <w:rPr>
          <w:snapToGrid w:val="0"/>
        </w:rPr>
        <w:noBreakHyphen/>
      </w:r>
      <w:r w:rsidRPr="004A5384">
        <w:rPr>
          <w:snapToGrid w:val="0"/>
        </w:rPr>
        <w:t>triazine) (CAS 19899</w:t>
      </w:r>
      <w:r w:rsidR="004A5384">
        <w:rPr>
          <w:snapToGrid w:val="0"/>
        </w:rPr>
        <w:noBreakHyphen/>
      </w:r>
      <w:r w:rsidRPr="004A5384">
        <w:rPr>
          <w:snapToGrid w:val="0"/>
        </w:rPr>
        <w:t>80</w:t>
      </w:r>
      <w:r w:rsidR="004A5384">
        <w:rPr>
          <w:snapToGrid w:val="0"/>
        </w:rPr>
        <w:noBreakHyphen/>
      </w:r>
      <w:r w:rsidRPr="004A5384">
        <w:rPr>
          <w:snapToGrid w:val="0"/>
        </w:rPr>
        <w:t>0);</w:t>
      </w:r>
    </w:p>
    <w:p w:rsidR="008F38A4" w:rsidRPr="004A5384" w:rsidRDefault="008F38A4" w:rsidP="008F38A4">
      <w:pPr>
        <w:pStyle w:val="ML1a1a"/>
        <w:rPr>
          <w:snapToGrid w:val="0"/>
        </w:rPr>
      </w:pPr>
      <w:r w:rsidRPr="004A5384">
        <w:rPr>
          <w:snapToGrid w:val="0"/>
        </w:rPr>
        <w:t>b.</w:t>
      </w:r>
      <w:r w:rsidRPr="004A5384">
        <w:rPr>
          <w:snapToGrid w:val="0"/>
        </w:rPr>
        <w:tab/>
        <w:t>NNHT (2</w:t>
      </w:r>
      <w:r w:rsidR="004A5384">
        <w:rPr>
          <w:snapToGrid w:val="0"/>
        </w:rPr>
        <w:noBreakHyphen/>
      </w:r>
      <w:r w:rsidRPr="004A5384">
        <w:rPr>
          <w:snapToGrid w:val="0"/>
        </w:rPr>
        <w:t>nitroimino</w:t>
      </w:r>
      <w:r w:rsidR="004A5384">
        <w:rPr>
          <w:snapToGrid w:val="0"/>
        </w:rPr>
        <w:noBreakHyphen/>
      </w:r>
      <w:r w:rsidRPr="004A5384">
        <w:rPr>
          <w:snapToGrid w:val="0"/>
        </w:rPr>
        <w:t>5</w:t>
      </w:r>
      <w:r w:rsidR="004A5384">
        <w:rPr>
          <w:snapToGrid w:val="0"/>
        </w:rPr>
        <w:noBreakHyphen/>
      </w:r>
      <w:r w:rsidRPr="004A5384">
        <w:rPr>
          <w:snapToGrid w:val="0"/>
        </w:rPr>
        <w:t>nitro</w:t>
      </w:r>
      <w:r w:rsidR="004A5384">
        <w:rPr>
          <w:snapToGrid w:val="0"/>
        </w:rPr>
        <w:noBreakHyphen/>
      </w:r>
      <w:r w:rsidRPr="004A5384">
        <w:rPr>
          <w:snapToGrid w:val="0"/>
        </w:rPr>
        <w:t>hexahydro</w:t>
      </w:r>
      <w:r w:rsidR="004A5384">
        <w:rPr>
          <w:snapToGrid w:val="0"/>
        </w:rPr>
        <w:noBreakHyphen/>
      </w:r>
      <w:r w:rsidRPr="004A5384">
        <w:rPr>
          <w:snapToGrid w:val="0"/>
        </w:rPr>
        <w:t>1,3,5</w:t>
      </w:r>
      <w:r w:rsidR="004A5384">
        <w:rPr>
          <w:snapToGrid w:val="0"/>
        </w:rPr>
        <w:noBreakHyphen/>
      </w:r>
      <w:r w:rsidRPr="004A5384">
        <w:rPr>
          <w:snapToGrid w:val="0"/>
        </w:rPr>
        <w:t>triazine) (CAS 130400</w:t>
      </w:r>
      <w:r w:rsidR="004A5384">
        <w:rPr>
          <w:snapToGrid w:val="0"/>
        </w:rPr>
        <w:noBreakHyphen/>
      </w:r>
      <w:r w:rsidRPr="004A5384">
        <w:rPr>
          <w:snapToGrid w:val="0"/>
        </w:rPr>
        <w:t>13</w:t>
      </w:r>
      <w:r w:rsidR="004A5384">
        <w:rPr>
          <w:snapToGrid w:val="0"/>
        </w:rPr>
        <w:noBreakHyphen/>
      </w:r>
      <w:r w:rsidRPr="004A5384">
        <w:rPr>
          <w:snapToGrid w:val="0"/>
        </w:rPr>
        <w:t>4);</w:t>
      </w:r>
    </w:p>
    <w:p w:rsidR="008F38A4" w:rsidRPr="004A5384" w:rsidRDefault="008F38A4" w:rsidP="008F38A4">
      <w:pPr>
        <w:pStyle w:val="ZML1a1"/>
        <w:rPr>
          <w:snapToGrid w:val="0"/>
        </w:rPr>
      </w:pPr>
      <w:r w:rsidRPr="004A5384">
        <w:rPr>
          <w:snapToGrid w:val="0"/>
        </w:rPr>
        <w:t>32.</w:t>
      </w:r>
      <w:r w:rsidRPr="004A5384">
        <w:rPr>
          <w:snapToGrid w:val="0"/>
        </w:rPr>
        <w:tab/>
        <w:t>Triazoles as follows:</w:t>
      </w:r>
    </w:p>
    <w:p w:rsidR="008F38A4" w:rsidRPr="004A5384" w:rsidRDefault="008F38A4" w:rsidP="008F38A4">
      <w:pPr>
        <w:pStyle w:val="ML1a1a"/>
        <w:rPr>
          <w:snapToGrid w:val="0"/>
        </w:rPr>
      </w:pPr>
      <w:r w:rsidRPr="004A5384">
        <w:rPr>
          <w:snapToGrid w:val="0"/>
        </w:rPr>
        <w:t>a.</w:t>
      </w:r>
      <w:r w:rsidRPr="004A5384">
        <w:rPr>
          <w:snapToGrid w:val="0"/>
        </w:rPr>
        <w:tab/>
        <w:t>5</w:t>
      </w:r>
      <w:r w:rsidR="004A5384">
        <w:rPr>
          <w:snapToGrid w:val="0"/>
        </w:rPr>
        <w:noBreakHyphen/>
      </w:r>
      <w:r w:rsidRPr="004A5384">
        <w:rPr>
          <w:snapToGrid w:val="0"/>
        </w:rPr>
        <w:t>azido</w:t>
      </w:r>
      <w:r w:rsidR="004A5384">
        <w:rPr>
          <w:snapToGrid w:val="0"/>
        </w:rPr>
        <w:noBreakHyphen/>
      </w:r>
      <w:r w:rsidRPr="004A5384">
        <w:rPr>
          <w:snapToGrid w:val="0"/>
        </w:rPr>
        <w:t>2</w:t>
      </w:r>
      <w:r w:rsidR="004A5384">
        <w:rPr>
          <w:snapToGrid w:val="0"/>
        </w:rPr>
        <w:noBreakHyphen/>
      </w:r>
      <w:r w:rsidRPr="004A5384">
        <w:rPr>
          <w:snapToGrid w:val="0"/>
        </w:rPr>
        <w:t>nitrotriazole;</w:t>
      </w:r>
    </w:p>
    <w:p w:rsidR="008F38A4" w:rsidRPr="004A5384" w:rsidRDefault="008F38A4" w:rsidP="008F38A4">
      <w:pPr>
        <w:pStyle w:val="ML1a1a"/>
        <w:rPr>
          <w:snapToGrid w:val="0"/>
        </w:rPr>
      </w:pPr>
      <w:r w:rsidRPr="004A5384">
        <w:rPr>
          <w:snapToGrid w:val="0"/>
        </w:rPr>
        <w:t>b.</w:t>
      </w:r>
      <w:r w:rsidRPr="004A5384">
        <w:rPr>
          <w:snapToGrid w:val="0"/>
        </w:rPr>
        <w:tab/>
        <w:t>ADHTDN (4</w:t>
      </w:r>
      <w:r w:rsidR="004A5384">
        <w:rPr>
          <w:snapToGrid w:val="0"/>
        </w:rPr>
        <w:noBreakHyphen/>
      </w:r>
      <w:r w:rsidRPr="004A5384">
        <w:rPr>
          <w:snapToGrid w:val="0"/>
        </w:rPr>
        <w:t>amino</w:t>
      </w:r>
      <w:r w:rsidR="004A5384">
        <w:rPr>
          <w:snapToGrid w:val="0"/>
        </w:rPr>
        <w:noBreakHyphen/>
      </w:r>
      <w:r w:rsidRPr="004A5384">
        <w:rPr>
          <w:snapToGrid w:val="0"/>
        </w:rPr>
        <w:t>3,5</w:t>
      </w:r>
      <w:r w:rsidR="004A5384">
        <w:rPr>
          <w:snapToGrid w:val="0"/>
        </w:rPr>
        <w:noBreakHyphen/>
      </w:r>
      <w:r w:rsidRPr="004A5384">
        <w:rPr>
          <w:snapToGrid w:val="0"/>
        </w:rPr>
        <w:t>dihydrazino</w:t>
      </w:r>
      <w:r w:rsidR="004A5384">
        <w:rPr>
          <w:snapToGrid w:val="0"/>
        </w:rPr>
        <w:noBreakHyphen/>
      </w:r>
      <w:r w:rsidRPr="004A5384">
        <w:rPr>
          <w:snapToGrid w:val="0"/>
        </w:rPr>
        <w:t>1,2,4</w:t>
      </w:r>
      <w:r w:rsidR="004A5384">
        <w:rPr>
          <w:snapToGrid w:val="0"/>
        </w:rPr>
        <w:noBreakHyphen/>
      </w:r>
      <w:r w:rsidRPr="004A5384">
        <w:rPr>
          <w:snapToGrid w:val="0"/>
        </w:rPr>
        <w:t>triazole dinitramide) (CAS 1614</w:t>
      </w:r>
      <w:r w:rsidR="004A5384">
        <w:rPr>
          <w:snapToGrid w:val="0"/>
        </w:rPr>
        <w:noBreakHyphen/>
      </w:r>
      <w:r w:rsidRPr="004A5384">
        <w:rPr>
          <w:snapToGrid w:val="0"/>
        </w:rPr>
        <w:t>08</w:t>
      </w:r>
      <w:r w:rsidR="004A5384">
        <w:rPr>
          <w:snapToGrid w:val="0"/>
        </w:rPr>
        <w:noBreakHyphen/>
      </w:r>
      <w:r w:rsidRPr="004A5384">
        <w:rPr>
          <w:snapToGrid w:val="0"/>
        </w:rPr>
        <w:t>0);</w:t>
      </w:r>
    </w:p>
    <w:p w:rsidR="008F38A4" w:rsidRPr="004A5384" w:rsidRDefault="008F38A4" w:rsidP="008F38A4">
      <w:pPr>
        <w:pStyle w:val="ML1a1a"/>
        <w:rPr>
          <w:snapToGrid w:val="0"/>
        </w:rPr>
      </w:pPr>
      <w:r w:rsidRPr="004A5384">
        <w:rPr>
          <w:snapToGrid w:val="0"/>
        </w:rPr>
        <w:t>c.</w:t>
      </w:r>
      <w:r w:rsidRPr="004A5384">
        <w:rPr>
          <w:snapToGrid w:val="0"/>
        </w:rPr>
        <w:tab/>
        <w:t>ADNT (1</w:t>
      </w:r>
      <w:r w:rsidR="004A5384">
        <w:rPr>
          <w:snapToGrid w:val="0"/>
        </w:rPr>
        <w:noBreakHyphen/>
      </w:r>
      <w:r w:rsidRPr="004A5384">
        <w:rPr>
          <w:snapToGrid w:val="0"/>
        </w:rPr>
        <w:t>amino</w:t>
      </w:r>
      <w:r w:rsidR="004A5384">
        <w:rPr>
          <w:snapToGrid w:val="0"/>
        </w:rPr>
        <w:noBreakHyphen/>
      </w:r>
      <w:r w:rsidRPr="004A5384">
        <w:rPr>
          <w:snapToGrid w:val="0"/>
        </w:rPr>
        <w:t>3,5</w:t>
      </w:r>
      <w:r w:rsidR="004A5384">
        <w:rPr>
          <w:snapToGrid w:val="0"/>
        </w:rPr>
        <w:noBreakHyphen/>
      </w:r>
      <w:r w:rsidRPr="004A5384">
        <w:rPr>
          <w:snapToGrid w:val="0"/>
        </w:rPr>
        <w:t>dinitro</w:t>
      </w:r>
      <w:r w:rsidR="004A5384">
        <w:rPr>
          <w:snapToGrid w:val="0"/>
        </w:rPr>
        <w:noBreakHyphen/>
      </w:r>
      <w:r w:rsidRPr="004A5384">
        <w:rPr>
          <w:snapToGrid w:val="0"/>
        </w:rPr>
        <w:t>1,2,4</w:t>
      </w:r>
      <w:r w:rsidR="004A5384">
        <w:rPr>
          <w:snapToGrid w:val="0"/>
        </w:rPr>
        <w:noBreakHyphen/>
      </w:r>
      <w:r w:rsidRPr="004A5384">
        <w:rPr>
          <w:snapToGrid w:val="0"/>
        </w:rPr>
        <w:t>triazole);</w:t>
      </w:r>
    </w:p>
    <w:p w:rsidR="008F38A4" w:rsidRPr="004A5384" w:rsidRDefault="008F38A4" w:rsidP="008F38A4">
      <w:pPr>
        <w:pStyle w:val="ML1a1a"/>
        <w:rPr>
          <w:snapToGrid w:val="0"/>
        </w:rPr>
      </w:pPr>
      <w:r w:rsidRPr="004A5384">
        <w:rPr>
          <w:snapToGrid w:val="0"/>
        </w:rPr>
        <w:t>d.</w:t>
      </w:r>
      <w:r w:rsidRPr="004A5384">
        <w:rPr>
          <w:snapToGrid w:val="0"/>
        </w:rPr>
        <w:tab/>
        <w:t>BDNTA ([bis</w:t>
      </w:r>
      <w:r w:rsidR="004A5384">
        <w:rPr>
          <w:snapToGrid w:val="0"/>
        </w:rPr>
        <w:noBreakHyphen/>
      </w:r>
      <w:r w:rsidRPr="004A5384">
        <w:rPr>
          <w:snapToGrid w:val="0"/>
        </w:rPr>
        <w:t>dinitrotriazole]amine);</w:t>
      </w:r>
    </w:p>
    <w:p w:rsidR="008F38A4" w:rsidRPr="004A5384" w:rsidRDefault="008F38A4" w:rsidP="008F38A4">
      <w:pPr>
        <w:pStyle w:val="ML1a1a"/>
        <w:rPr>
          <w:snapToGrid w:val="0"/>
        </w:rPr>
      </w:pPr>
      <w:r w:rsidRPr="004A5384">
        <w:rPr>
          <w:snapToGrid w:val="0"/>
        </w:rPr>
        <w:t>e.</w:t>
      </w:r>
      <w:r w:rsidRPr="004A5384">
        <w:rPr>
          <w:snapToGrid w:val="0"/>
        </w:rPr>
        <w:tab/>
        <w:t>DBT (3,3</w:t>
      </w:r>
      <w:r w:rsidRPr="004A5384">
        <w:rPr>
          <w:snapToGrid w:val="0"/>
        </w:rPr>
        <w:sym w:font="Symbol" w:char="F0A2"/>
      </w:r>
      <w:r w:rsidR="004A5384">
        <w:rPr>
          <w:snapToGrid w:val="0"/>
        </w:rPr>
        <w:noBreakHyphen/>
      </w:r>
      <w:r w:rsidRPr="004A5384">
        <w:rPr>
          <w:snapToGrid w:val="0"/>
        </w:rPr>
        <w:t>dinitro</w:t>
      </w:r>
      <w:r w:rsidR="004A5384">
        <w:rPr>
          <w:snapToGrid w:val="0"/>
        </w:rPr>
        <w:noBreakHyphen/>
      </w:r>
      <w:r w:rsidRPr="004A5384">
        <w:rPr>
          <w:snapToGrid w:val="0"/>
        </w:rPr>
        <w:t>5,5</w:t>
      </w:r>
      <w:r w:rsidR="004A5384">
        <w:rPr>
          <w:snapToGrid w:val="0"/>
        </w:rPr>
        <w:noBreakHyphen/>
      </w:r>
      <w:r w:rsidRPr="004A5384">
        <w:rPr>
          <w:snapToGrid w:val="0"/>
        </w:rPr>
        <w:t>bi</w:t>
      </w:r>
      <w:r w:rsidR="004A5384">
        <w:rPr>
          <w:snapToGrid w:val="0"/>
        </w:rPr>
        <w:noBreakHyphen/>
      </w:r>
      <w:r w:rsidRPr="004A5384">
        <w:rPr>
          <w:snapToGrid w:val="0"/>
        </w:rPr>
        <w:t>1,2,4</w:t>
      </w:r>
      <w:r w:rsidR="004A5384">
        <w:rPr>
          <w:snapToGrid w:val="0"/>
        </w:rPr>
        <w:noBreakHyphen/>
      </w:r>
      <w:r w:rsidRPr="004A5384">
        <w:rPr>
          <w:snapToGrid w:val="0"/>
        </w:rPr>
        <w:t>triazole) (CAS 30003</w:t>
      </w:r>
      <w:r w:rsidR="004A5384">
        <w:rPr>
          <w:snapToGrid w:val="0"/>
        </w:rPr>
        <w:noBreakHyphen/>
      </w:r>
      <w:r w:rsidRPr="004A5384">
        <w:rPr>
          <w:snapToGrid w:val="0"/>
        </w:rPr>
        <w:t>46</w:t>
      </w:r>
      <w:r w:rsidR="004A5384">
        <w:rPr>
          <w:snapToGrid w:val="0"/>
        </w:rPr>
        <w:noBreakHyphen/>
      </w:r>
      <w:r w:rsidRPr="004A5384">
        <w:rPr>
          <w:snapToGrid w:val="0"/>
        </w:rPr>
        <w:t>4);</w:t>
      </w:r>
    </w:p>
    <w:p w:rsidR="008F38A4" w:rsidRPr="004A5384" w:rsidRDefault="008F38A4" w:rsidP="008F38A4">
      <w:pPr>
        <w:pStyle w:val="ML1a1a"/>
        <w:rPr>
          <w:snapToGrid w:val="0"/>
        </w:rPr>
      </w:pPr>
      <w:r w:rsidRPr="004A5384">
        <w:rPr>
          <w:snapToGrid w:val="0"/>
        </w:rPr>
        <w:t>f.</w:t>
      </w:r>
      <w:r w:rsidRPr="004A5384">
        <w:rPr>
          <w:snapToGrid w:val="0"/>
        </w:rPr>
        <w:tab/>
        <w:t>DNBT (dinitrobistriazole) (CAS 70890</w:t>
      </w:r>
      <w:r w:rsidR="004A5384">
        <w:rPr>
          <w:snapToGrid w:val="0"/>
        </w:rPr>
        <w:noBreakHyphen/>
      </w:r>
      <w:r w:rsidRPr="004A5384">
        <w:rPr>
          <w:snapToGrid w:val="0"/>
        </w:rPr>
        <w:t>46</w:t>
      </w:r>
      <w:r w:rsidR="004A5384">
        <w:rPr>
          <w:snapToGrid w:val="0"/>
        </w:rPr>
        <w:noBreakHyphen/>
      </w:r>
      <w:r w:rsidRPr="004A5384">
        <w:rPr>
          <w:snapToGrid w:val="0"/>
        </w:rPr>
        <w:t>9);</w:t>
      </w:r>
    </w:p>
    <w:p w:rsidR="008F38A4" w:rsidRPr="004A5384" w:rsidRDefault="008F38A4" w:rsidP="008F38A4">
      <w:pPr>
        <w:pStyle w:val="ML1a1a"/>
        <w:rPr>
          <w:snapToGrid w:val="0"/>
        </w:rPr>
      </w:pPr>
      <w:r w:rsidRPr="004A5384">
        <w:rPr>
          <w:snapToGrid w:val="0"/>
        </w:rPr>
        <w:t>g.</w:t>
      </w:r>
      <w:r w:rsidRPr="004A5384">
        <w:rPr>
          <w:snapToGrid w:val="0"/>
        </w:rPr>
        <w:tab/>
        <w:t>NTDNA (2</w:t>
      </w:r>
      <w:r w:rsidR="004A5384">
        <w:rPr>
          <w:snapToGrid w:val="0"/>
        </w:rPr>
        <w:noBreakHyphen/>
      </w:r>
      <w:r w:rsidRPr="004A5384">
        <w:rPr>
          <w:snapToGrid w:val="0"/>
        </w:rPr>
        <w:t>nitrotriazole 5</w:t>
      </w:r>
      <w:r w:rsidR="004A5384">
        <w:rPr>
          <w:snapToGrid w:val="0"/>
        </w:rPr>
        <w:noBreakHyphen/>
      </w:r>
      <w:r w:rsidRPr="004A5384">
        <w:rPr>
          <w:snapToGrid w:val="0"/>
        </w:rPr>
        <w:t>dinitramide) (CAS 75393</w:t>
      </w:r>
      <w:r w:rsidR="004A5384">
        <w:rPr>
          <w:snapToGrid w:val="0"/>
        </w:rPr>
        <w:noBreakHyphen/>
      </w:r>
      <w:r w:rsidRPr="004A5384">
        <w:rPr>
          <w:snapToGrid w:val="0"/>
        </w:rPr>
        <w:t>84</w:t>
      </w:r>
      <w:r w:rsidR="004A5384">
        <w:rPr>
          <w:snapToGrid w:val="0"/>
        </w:rPr>
        <w:noBreakHyphen/>
      </w:r>
      <w:r w:rsidRPr="004A5384">
        <w:rPr>
          <w:snapToGrid w:val="0"/>
        </w:rPr>
        <w:t>9);</w:t>
      </w:r>
    </w:p>
    <w:p w:rsidR="008F38A4" w:rsidRPr="004A5384" w:rsidRDefault="008F38A4" w:rsidP="008F38A4">
      <w:pPr>
        <w:pStyle w:val="ML1a1a"/>
        <w:rPr>
          <w:snapToGrid w:val="0"/>
        </w:rPr>
      </w:pPr>
      <w:r w:rsidRPr="004A5384">
        <w:rPr>
          <w:snapToGrid w:val="0"/>
        </w:rPr>
        <w:t>h.</w:t>
      </w:r>
      <w:r w:rsidRPr="004A5384">
        <w:rPr>
          <w:snapToGrid w:val="0"/>
        </w:rPr>
        <w:tab/>
        <w:t>NTDNT (1</w:t>
      </w:r>
      <w:r w:rsidR="004A5384">
        <w:rPr>
          <w:snapToGrid w:val="0"/>
        </w:rPr>
        <w:noBreakHyphen/>
      </w:r>
      <w:r w:rsidRPr="004A5384">
        <w:rPr>
          <w:snapToGrid w:val="0"/>
        </w:rPr>
        <w:t>N</w:t>
      </w:r>
      <w:r w:rsidR="004A5384">
        <w:rPr>
          <w:snapToGrid w:val="0"/>
        </w:rPr>
        <w:noBreakHyphen/>
      </w:r>
      <w:r w:rsidRPr="004A5384">
        <w:rPr>
          <w:snapToGrid w:val="0"/>
        </w:rPr>
        <w:t>(2</w:t>
      </w:r>
      <w:r w:rsidR="004A5384">
        <w:rPr>
          <w:snapToGrid w:val="0"/>
        </w:rPr>
        <w:noBreakHyphen/>
      </w:r>
      <w:r w:rsidRPr="004A5384">
        <w:rPr>
          <w:snapToGrid w:val="0"/>
        </w:rPr>
        <w:t>nitrotriazolo) 3,5</w:t>
      </w:r>
      <w:r w:rsidR="004A5384">
        <w:rPr>
          <w:snapToGrid w:val="0"/>
        </w:rPr>
        <w:noBreakHyphen/>
      </w:r>
      <w:r w:rsidRPr="004A5384">
        <w:rPr>
          <w:snapToGrid w:val="0"/>
        </w:rPr>
        <w:t>dinitrotriazole);</w:t>
      </w:r>
    </w:p>
    <w:p w:rsidR="008F38A4" w:rsidRPr="004A5384" w:rsidRDefault="008F38A4" w:rsidP="008F38A4">
      <w:pPr>
        <w:pStyle w:val="ML1a1a"/>
        <w:rPr>
          <w:snapToGrid w:val="0"/>
        </w:rPr>
      </w:pPr>
      <w:r w:rsidRPr="004A5384">
        <w:rPr>
          <w:snapToGrid w:val="0"/>
        </w:rPr>
        <w:t>i.</w:t>
      </w:r>
      <w:r w:rsidRPr="004A5384">
        <w:rPr>
          <w:snapToGrid w:val="0"/>
        </w:rPr>
        <w:tab/>
        <w:t>PDNT (1</w:t>
      </w:r>
      <w:r w:rsidR="004A5384">
        <w:rPr>
          <w:snapToGrid w:val="0"/>
        </w:rPr>
        <w:noBreakHyphen/>
      </w:r>
      <w:r w:rsidRPr="004A5384">
        <w:rPr>
          <w:snapToGrid w:val="0"/>
        </w:rPr>
        <w:t>picryl</w:t>
      </w:r>
      <w:r w:rsidR="004A5384">
        <w:rPr>
          <w:snapToGrid w:val="0"/>
        </w:rPr>
        <w:noBreakHyphen/>
      </w:r>
      <w:r w:rsidRPr="004A5384">
        <w:rPr>
          <w:snapToGrid w:val="0"/>
        </w:rPr>
        <w:t>3,5</w:t>
      </w:r>
      <w:r w:rsidR="004A5384">
        <w:rPr>
          <w:snapToGrid w:val="0"/>
        </w:rPr>
        <w:noBreakHyphen/>
      </w:r>
      <w:r w:rsidRPr="004A5384">
        <w:rPr>
          <w:snapToGrid w:val="0"/>
        </w:rPr>
        <w:t>dinitrotriazole);</w:t>
      </w:r>
    </w:p>
    <w:p w:rsidR="008F38A4" w:rsidRPr="004A5384" w:rsidRDefault="008F38A4" w:rsidP="008F38A4">
      <w:pPr>
        <w:pStyle w:val="ML1a1a"/>
        <w:rPr>
          <w:snapToGrid w:val="0"/>
        </w:rPr>
      </w:pPr>
      <w:r w:rsidRPr="004A5384">
        <w:rPr>
          <w:snapToGrid w:val="0"/>
        </w:rPr>
        <w:lastRenderedPageBreak/>
        <w:t>j.</w:t>
      </w:r>
      <w:r w:rsidRPr="004A5384">
        <w:rPr>
          <w:snapToGrid w:val="0"/>
        </w:rPr>
        <w:tab/>
        <w:t>TACOT (tetranitrobenzotriazolobenzotriazole) (CAS 25243</w:t>
      </w:r>
      <w:r w:rsidR="004A5384">
        <w:rPr>
          <w:snapToGrid w:val="0"/>
        </w:rPr>
        <w:noBreakHyphen/>
      </w:r>
      <w:r w:rsidRPr="004A5384">
        <w:rPr>
          <w:snapToGrid w:val="0"/>
        </w:rPr>
        <w:t>36</w:t>
      </w:r>
      <w:r w:rsidR="004A5384">
        <w:rPr>
          <w:snapToGrid w:val="0"/>
        </w:rPr>
        <w:noBreakHyphen/>
      </w:r>
      <w:r w:rsidRPr="004A5384">
        <w:rPr>
          <w:snapToGrid w:val="0"/>
        </w:rPr>
        <w:t>1);</w:t>
      </w:r>
    </w:p>
    <w:p w:rsidR="008F38A4" w:rsidRPr="004A5384" w:rsidRDefault="008F38A4" w:rsidP="008F38A4">
      <w:pPr>
        <w:pStyle w:val="ZML1a1"/>
        <w:rPr>
          <w:snapToGrid w:val="0"/>
        </w:rPr>
      </w:pPr>
      <w:r w:rsidRPr="004A5384">
        <w:rPr>
          <w:snapToGrid w:val="0"/>
        </w:rPr>
        <w:t>33.</w:t>
      </w:r>
      <w:r w:rsidRPr="004A5384">
        <w:rPr>
          <w:snapToGrid w:val="0"/>
        </w:rPr>
        <w:tab/>
        <w:t>Explosives not listed elsewhere in ML8.a. and having any of the following:</w:t>
      </w:r>
    </w:p>
    <w:p w:rsidR="008F38A4" w:rsidRPr="004A5384" w:rsidRDefault="008F38A4" w:rsidP="008F38A4">
      <w:pPr>
        <w:pStyle w:val="ML1a1a"/>
        <w:rPr>
          <w:snapToGrid w:val="0"/>
        </w:rPr>
      </w:pPr>
      <w:r w:rsidRPr="004A5384">
        <w:rPr>
          <w:snapToGrid w:val="0"/>
        </w:rPr>
        <w:t>a.</w:t>
      </w:r>
      <w:r w:rsidRPr="004A5384">
        <w:rPr>
          <w:snapToGrid w:val="0"/>
        </w:rPr>
        <w:tab/>
        <w:t>Detonation velocity exceeding 8,700 m/s, at maximum density; or</w:t>
      </w:r>
    </w:p>
    <w:p w:rsidR="008F38A4" w:rsidRPr="004A5384" w:rsidRDefault="008F38A4" w:rsidP="008F38A4">
      <w:pPr>
        <w:pStyle w:val="ML1a1a"/>
        <w:rPr>
          <w:snapToGrid w:val="0"/>
        </w:rPr>
      </w:pPr>
      <w:r w:rsidRPr="004A5384">
        <w:rPr>
          <w:snapToGrid w:val="0"/>
        </w:rPr>
        <w:t>b.</w:t>
      </w:r>
      <w:r w:rsidRPr="004A5384">
        <w:rPr>
          <w:snapToGrid w:val="0"/>
        </w:rPr>
        <w:tab/>
        <w:t>Detonation pressure exceeding 34 GPa (340 kbar);</w:t>
      </w:r>
    </w:p>
    <w:p w:rsidR="008F38A4" w:rsidRPr="004A5384" w:rsidRDefault="008F38A4" w:rsidP="008F38A4">
      <w:pPr>
        <w:pStyle w:val="ZML1a1"/>
        <w:rPr>
          <w:snapToGrid w:val="0"/>
        </w:rPr>
      </w:pPr>
      <w:r w:rsidRPr="004A5384">
        <w:rPr>
          <w:snapToGrid w:val="0"/>
        </w:rPr>
        <w:t>34.</w:t>
      </w:r>
      <w:r w:rsidRPr="004A5384">
        <w:rPr>
          <w:snapToGrid w:val="0"/>
        </w:rPr>
        <w:tab/>
      </w:r>
      <w:r w:rsidRPr="004A5384">
        <w:t>Not used;</w:t>
      </w:r>
    </w:p>
    <w:p w:rsidR="008F38A4" w:rsidRPr="004A5384" w:rsidRDefault="008F38A4" w:rsidP="008F38A4">
      <w:pPr>
        <w:pStyle w:val="ZML1a1"/>
        <w:rPr>
          <w:snapToGrid w:val="0"/>
        </w:rPr>
      </w:pPr>
      <w:r w:rsidRPr="004A5384">
        <w:rPr>
          <w:snapToGrid w:val="0"/>
        </w:rPr>
        <w:t>35.</w:t>
      </w:r>
      <w:r w:rsidRPr="004A5384">
        <w:rPr>
          <w:snapToGrid w:val="0"/>
        </w:rPr>
        <w:tab/>
        <w:t>DNAN (2,4</w:t>
      </w:r>
      <w:r w:rsidR="004A5384">
        <w:rPr>
          <w:snapToGrid w:val="0"/>
        </w:rPr>
        <w:noBreakHyphen/>
      </w:r>
      <w:r w:rsidRPr="004A5384">
        <w:rPr>
          <w:snapToGrid w:val="0"/>
        </w:rPr>
        <w:t>dinitroanisole) (CAS 119</w:t>
      </w:r>
      <w:r w:rsidR="004A5384">
        <w:rPr>
          <w:snapToGrid w:val="0"/>
        </w:rPr>
        <w:noBreakHyphen/>
      </w:r>
      <w:r w:rsidRPr="004A5384">
        <w:rPr>
          <w:snapToGrid w:val="0"/>
        </w:rPr>
        <w:t>27</w:t>
      </w:r>
      <w:r w:rsidR="004A5384">
        <w:rPr>
          <w:snapToGrid w:val="0"/>
        </w:rPr>
        <w:noBreakHyphen/>
      </w:r>
      <w:r w:rsidRPr="004A5384">
        <w:rPr>
          <w:snapToGrid w:val="0"/>
        </w:rPr>
        <w:t>7);</w:t>
      </w:r>
    </w:p>
    <w:p w:rsidR="008F38A4" w:rsidRPr="004A5384" w:rsidRDefault="008F38A4" w:rsidP="008F38A4">
      <w:pPr>
        <w:pStyle w:val="ZML1a1"/>
        <w:rPr>
          <w:snapToGrid w:val="0"/>
        </w:rPr>
      </w:pPr>
      <w:r w:rsidRPr="004A5384">
        <w:rPr>
          <w:snapToGrid w:val="0"/>
        </w:rPr>
        <w:t>36.</w:t>
      </w:r>
      <w:r w:rsidRPr="004A5384">
        <w:rPr>
          <w:snapToGrid w:val="0"/>
        </w:rPr>
        <w:tab/>
        <w:t>TEX (4,10</w:t>
      </w:r>
      <w:r w:rsidR="004A5384">
        <w:rPr>
          <w:snapToGrid w:val="0"/>
        </w:rPr>
        <w:noBreakHyphen/>
      </w:r>
      <w:r w:rsidRPr="004A5384">
        <w:rPr>
          <w:snapToGrid w:val="0"/>
        </w:rPr>
        <w:t>Dinitro</w:t>
      </w:r>
      <w:r w:rsidR="004A5384">
        <w:rPr>
          <w:snapToGrid w:val="0"/>
        </w:rPr>
        <w:noBreakHyphen/>
      </w:r>
      <w:r w:rsidRPr="004A5384">
        <w:rPr>
          <w:snapToGrid w:val="0"/>
        </w:rPr>
        <w:t>2,6,8,12</w:t>
      </w:r>
      <w:r w:rsidR="004A5384">
        <w:rPr>
          <w:snapToGrid w:val="0"/>
        </w:rPr>
        <w:noBreakHyphen/>
      </w:r>
      <w:r w:rsidRPr="004A5384">
        <w:rPr>
          <w:snapToGrid w:val="0"/>
        </w:rPr>
        <w:t>tetraoxa</w:t>
      </w:r>
      <w:r w:rsidR="004A5384">
        <w:rPr>
          <w:snapToGrid w:val="0"/>
        </w:rPr>
        <w:noBreakHyphen/>
      </w:r>
      <w:r w:rsidRPr="004A5384">
        <w:rPr>
          <w:snapToGrid w:val="0"/>
        </w:rPr>
        <w:t>4,10</w:t>
      </w:r>
      <w:r w:rsidR="004A5384">
        <w:rPr>
          <w:snapToGrid w:val="0"/>
        </w:rPr>
        <w:noBreakHyphen/>
      </w:r>
      <w:r w:rsidRPr="004A5384">
        <w:rPr>
          <w:snapToGrid w:val="0"/>
        </w:rPr>
        <w:t>diazaisowurtzitane)</w:t>
      </w:r>
    </w:p>
    <w:p w:rsidR="008F38A4" w:rsidRPr="004A5384" w:rsidRDefault="008F38A4" w:rsidP="008F38A4">
      <w:pPr>
        <w:pStyle w:val="ZML1a1"/>
        <w:rPr>
          <w:snapToGrid w:val="0"/>
        </w:rPr>
      </w:pPr>
      <w:r w:rsidRPr="004A5384">
        <w:rPr>
          <w:snapToGrid w:val="0"/>
        </w:rPr>
        <w:t>37.</w:t>
      </w:r>
      <w:r w:rsidRPr="004A5384">
        <w:rPr>
          <w:snapToGrid w:val="0"/>
        </w:rPr>
        <w:tab/>
        <w:t>GUDN (Guanylurea dinitramide) FOX</w:t>
      </w:r>
      <w:r w:rsidR="004A5384">
        <w:rPr>
          <w:snapToGrid w:val="0"/>
        </w:rPr>
        <w:noBreakHyphen/>
      </w:r>
      <w:r w:rsidRPr="004A5384">
        <w:rPr>
          <w:snapToGrid w:val="0"/>
        </w:rPr>
        <w:t>12 (CAS 217464</w:t>
      </w:r>
      <w:r w:rsidR="004A5384">
        <w:rPr>
          <w:snapToGrid w:val="0"/>
        </w:rPr>
        <w:noBreakHyphen/>
      </w:r>
      <w:r w:rsidRPr="004A5384">
        <w:rPr>
          <w:snapToGrid w:val="0"/>
        </w:rPr>
        <w:t>38</w:t>
      </w:r>
      <w:r w:rsidR="004A5384">
        <w:rPr>
          <w:snapToGrid w:val="0"/>
        </w:rPr>
        <w:noBreakHyphen/>
      </w:r>
      <w:r w:rsidRPr="004A5384">
        <w:rPr>
          <w:snapToGrid w:val="0"/>
        </w:rPr>
        <w:t>5)</w:t>
      </w:r>
    </w:p>
    <w:p w:rsidR="008F38A4" w:rsidRPr="004A5384" w:rsidRDefault="008F38A4" w:rsidP="008F38A4">
      <w:pPr>
        <w:pStyle w:val="ZML1a1"/>
        <w:rPr>
          <w:snapToGrid w:val="0"/>
        </w:rPr>
      </w:pPr>
      <w:r w:rsidRPr="004A5384">
        <w:rPr>
          <w:snapToGrid w:val="0"/>
        </w:rPr>
        <w:t>38.</w:t>
      </w:r>
      <w:r w:rsidRPr="004A5384">
        <w:rPr>
          <w:snapToGrid w:val="0"/>
        </w:rPr>
        <w:tab/>
        <w:t>Tetrazines as follows:</w:t>
      </w:r>
    </w:p>
    <w:p w:rsidR="008F38A4" w:rsidRPr="004A5384" w:rsidRDefault="008F38A4" w:rsidP="008F38A4">
      <w:pPr>
        <w:pStyle w:val="ML1a1a"/>
        <w:rPr>
          <w:snapToGrid w:val="0"/>
        </w:rPr>
      </w:pPr>
      <w:r w:rsidRPr="004A5384">
        <w:rPr>
          <w:snapToGrid w:val="0"/>
        </w:rPr>
        <w:t>a.</w:t>
      </w:r>
      <w:r w:rsidRPr="004A5384">
        <w:rPr>
          <w:snapToGrid w:val="0"/>
        </w:rPr>
        <w:tab/>
        <w:t>BTAT (Bis(2,2,2</w:t>
      </w:r>
      <w:r w:rsidR="004A5384">
        <w:rPr>
          <w:snapToGrid w:val="0"/>
        </w:rPr>
        <w:noBreakHyphen/>
      </w:r>
      <w:r w:rsidRPr="004A5384">
        <w:rPr>
          <w:snapToGrid w:val="0"/>
        </w:rPr>
        <w:t>trinitroethyl)</w:t>
      </w:r>
      <w:r w:rsidR="004A5384">
        <w:rPr>
          <w:snapToGrid w:val="0"/>
        </w:rPr>
        <w:noBreakHyphen/>
      </w:r>
      <w:r w:rsidRPr="004A5384">
        <w:rPr>
          <w:snapToGrid w:val="0"/>
        </w:rPr>
        <w:t>3,6</w:t>
      </w:r>
      <w:r w:rsidR="004A5384">
        <w:rPr>
          <w:snapToGrid w:val="0"/>
        </w:rPr>
        <w:noBreakHyphen/>
      </w:r>
      <w:r w:rsidRPr="004A5384">
        <w:rPr>
          <w:snapToGrid w:val="0"/>
        </w:rPr>
        <w:t>diaminotetrazine);</w:t>
      </w:r>
    </w:p>
    <w:p w:rsidR="008F38A4" w:rsidRPr="004A5384" w:rsidRDefault="008F38A4" w:rsidP="008F38A4">
      <w:pPr>
        <w:pStyle w:val="ML1a1a"/>
        <w:rPr>
          <w:snapToGrid w:val="0"/>
        </w:rPr>
      </w:pPr>
      <w:r w:rsidRPr="004A5384">
        <w:rPr>
          <w:snapToGrid w:val="0"/>
        </w:rPr>
        <w:t>b.</w:t>
      </w:r>
      <w:r w:rsidRPr="004A5384">
        <w:rPr>
          <w:snapToGrid w:val="0"/>
        </w:rPr>
        <w:tab/>
        <w:t>LAX</w:t>
      </w:r>
      <w:r w:rsidR="004A5384">
        <w:rPr>
          <w:snapToGrid w:val="0"/>
        </w:rPr>
        <w:noBreakHyphen/>
      </w:r>
      <w:r w:rsidRPr="004A5384">
        <w:rPr>
          <w:snapToGrid w:val="0"/>
        </w:rPr>
        <w:t>112 (3,6</w:t>
      </w:r>
      <w:r w:rsidR="004A5384">
        <w:rPr>
          <w:snapToGrid w:val="0"/>
        </w:rPr>
        <w:noBreakHyphen/>
      </w:r>
      <w:r w:rsidRPr="004A5384">
        <w:rPr>
          <w:snapToGrid w:val="0"/>
        </w:rPr>
        <w:t>diamino</w:t>
      </w:r>
      <w:r w:rsidR="004A5384">
        <w:rPr>
          <w:snapToGrid w:val="0"/>
        </w:rPr>
        <w:noBreakHyphen/>
      </w:r>
      <w:r w:rsidRPr="004A5384">
        <w:rPr>
          <w:snapToGrid w:val="0"/>
        </w:rPr>
        <w:t>1,2,4,5</w:t>
      </w:r>
      <w:r w:rsidR="004A5384">
        <w:rPr>
          <w:snapToGrid w:val="0"/>
        </w:rPr>
        <w:noBreakHyphen/>
      </w:r>
      <w:r w:rsidRPr="004A5384">
        <w:rPr>
          <w:snapToGrid w:val="0"/>
        </w:rPr>
        <w:t>tetrazine</w:t>
      </w:r>
      <w:r w:rsidR="004A5384">
        <w:rPr>
          <w:snapToGrid w:val="0"/>
        </w:rPr>
        <w:noBreakHyphen/>
      </w:r>
      <w:r w:rsidRPr="004A5384">
        <w:rPr>
          <w:snapToGrid w:val="0"/>
        </w:rPr>
        <w:t>1,4</w:t>
      </w:r>
      <w:r w:rsidR="004A5384">
        <w:rPr>
          <w:snapToGrid w:val="0"/>
        </w:rPr>
        <w:noBreakHyphen/>
      </w:r>
      <w:r w:rsidRPr="004A5384">
        <w:rPr>
          <w:snapToGrid w:val="0"/>
        </w:rPr>
        <w:t>dioxide);</w:t>
      </w:r>
    </w:p>
    <w:p w:rsidR="008F38A4" w:rsidRPr="004A5384" w:rsidRDefault="008F38A4" w:rsidP="008F38A4">
      <w:pPr>
        <w:pStyle w:val="ZML1a1"/>
        <w:rPr>
          <w:snapToGrid w:val="0"/>
        </w:rPr>
      </w:pPr>
      <w:r w:rsidRPr="004A5384">
        <w:rPr>
          <w:snapToGrid w:val="0"/>
        </w:rPr>
        <w:t>39.</w:t>
      </w:r>
      <w:r w:rsidRPr="004A5384">
        <w:rPr>
          <w:snapToGrid w:val="0"/>
        </w:rPr>
        <w:tab/>
        <w:t>Energetic ionic materials melting between 343 K (70°C) and 373 K (100°C) and with detonation velocity exceeding 6,800 m/s or detonation pressure exceeding 18 GPa (180 kbar);</w:t>
      </w:r>
    </w:p>
    <w:p w:rsidR="008F38A4" w:rsidRPr="004A5384" w:rsidRDefault="008F38A4" w:rsidP="008F38A4">
      <w:pPr>
        <w:pStyle w:val="ZML1a"/>
        <w:rPr>
          <w:snapToGrid w:val="0"/>
        </w:rPr>
      </w:pPr>
      <w:r w:rsidRPr="004A5384">
        <w:rPr>
          <w:snapToGrid w:val="0"/>
        </w:rPr>
        <w:t>b.</w:t>
      </w:r>
      <w:r w:rsidRPr="004A5384">
        <w:rPr>
          <w:snapToGrid w:val="0"/>
        </w:rPr>
        <w:tab/>
        <w:t>“Propellants” as follows:</w:t>
      </w:r>
    </w:p>
    <w:p w:rsidR="008F38A4" w:rsidRPr="004A5384" w:rsidRDefault="008F38A4" w:rsidP="008F38A4">
      <w:pPr>
        <w:pStyle w:val="ZML1a1"/>
        <w:rPr>
          <w:snapToGrid w:val="0"/>
        </w:rPr>
      </w:pPr>
      <w:r w:rsidRPr="004A5384">
        <w:rPr>
          <w:snapToGrid w:val="0"/>
        </w:rPr>
        <w:t>1.</w:t>
      </w:r>
      <w:r w:rsidRPr="004A5384">
        <w:rPr>
          <w:snapToGrid w:val="0"/>
        </w:rPr>
        <w:tab/>
        <w:t xml:space="preserve">Any solid “propellant” with a theoretical specific impulse (under standard conditions) of more than: </w:t>
      </w:r>
    </w:p>
    <w:p w:rsidR="008F38A4" w:rsidRPr="004A5384" w:rsidRDefault="008F38A4" w:rsidP="008F38A4">
      <w:pPr>
        <w:pStyle w:val="ML1a1a"/>
        <w:rPr>
          <w:snapToGrid w:val="0"/>
        </w:rPr>
      </w:pPr>
      <w:r w:rsidRPr="004A5384">
        <w:rPr>
          <w:snapToGrid w:val="0"/>
        </w:rPr>
        <w:t>a.</w:t>
      </w:r>
      <w:r w:rsidRPr="004A5384">
        <w:rPr>
          <w:snapToGrid w:val="0"/>
        </w:rPr>
        <w:tab/>
        <w:t>240 seconds for non</w:t>
      </w:r>
      <w:r w:rsidR="004A5384">
        <w:rPr>
          <w:snapToGrid w:val="0"/>
        </w:rPr>
        <w:noBreakHyphen/>
      </w:r>
      <w:r w:rsidRPr="004A5384">
        <w:rPr>
          <w:snapToGrid w:val="0"/>
        </w:rPr>
        <w:t>metallized, non</w:t>
      </w:r>
      <w:r w:rsidR="004A5384">
        <w:rPr>
          <w:snapToGrid w:val="0"/>
        </w:rPr>
        <w:noBreakHyphen/>
      </w:r>
      <w:r w:rsidRPr="004A5384">
        <w:rPr>
          <w:snapToGrid w:val="0"/>
        </w:rPr>
        <w:t>halogenized “propellant”;</w:t>
      </w:r>
    </w:p>
    <w:p w:rsidR="008F38A4" w:rsidRPr="004A5384" w:rsidRDefault="008F38A4" w:rsidP="008F38A4">
      <w:pPr>
        <w:pStyle w:val="ML1a1a"/>
        <w:rPr>
          <w:snapToGrid w:val="0"/>
        </w:rPr>
      </w:pPr>
      <w:r w:rsidRPr="004A5384">
        <w:rPr>
          <w:snapToGrid w:val="0"/>
        </w:rPr>
        <w:t>b.</w:t>
      </w:r>
      <w:r w:rsidRPr="004A5384">
        <w:rPr>
          <w:snapToGrid w:val="0"/>
        </w:rPr>
        <w:tab/>
        <w:t>250 seconds for non</w:t>
      </w:r>
      <w:r w:rsidR="004A5384">
        <w:rPr>
          <w:snapToGrid w:val="0"/>
        </w:rPr>
        <w:noBreakHyphen/>
      </w:r>
      <w:r w:rsidRPr="004A5384">
        <w:rPr>
          <w:snapToGrid w:val="0"/>
        </w:rPr>
        <w:t>metallized, halogenized “propellant”; or</w:t>
      </w:r>
    </w:p>
    <w:p w:rsidR="008F38A4" w:rsidRPr="004A5384" w:rsidRDefault="008F38A4" w:rsidP="008F38A4">
      <w:pPr>
        <w:pStyle w:val="ML1a1a"/>
        <w:rPr>
          <w:snapToGrid w:val="0"/>
        </w:rPr>
      </w:pPr>
      <w:r w:rsidRPr="004A5384">
        <w:rPr>
          <w:snapToGrid w:val="0"/>
        </w:rPr>
        <w:t>c.</w:t>
      </w:r>
      <w:r w:rsidRPr="004A5384">
        <w:rPr>
          <w:snapToGrid w:val="0"/>
        </w:rPr>
        <w:tab/>
        <w:t>260 seconds for metallized “propellant”</w:t>
      </w:r>
      <w:r w:rsidRPr="004A5384" w:rsidDel="00B50554">
        <w:rPr>
          <w:snapToGrid w:val="0"/>
        </w:rPr>
        <w:t>;</w:t>
      </w:r>
    </w:p>
    <w:p w:rsidR="008F38A4" w:rsidRPr="004A5384" w:rsidRDefault="008F38A4" w:rsidP="008F38A4">
      <w:pPr>
        <w:pStyle w:val="ZML1a1"/>
        <w:rPr>
          <w:snapToGrid w:val="0"/>
        </w:rPr>
      </w:pPr>
      <w:r w:rsidRPr="004A5384">
        <w:rPr>
          <w:snapToGrid w:val="0"/>
        </w:rPr>
        <w:t>2.</w:t>
      </w:r>
      <w:r w:rsidRPr="004A5384">
        <w:rPr>
          <w:snapToGrid w:val="0"/>
        </w:rPr>
        <w:tab/>
        <w:t>Not used;</w:t>
      </w:r>
    </w:p>
    <w:p w:rsidR="008F38A4" w:rsidRPr="004A5384" w:rsidRDefault="008F38A4" w:rsidP="008F38A4">
      <w:pPr>
        <w:pStyle w:val="ML1a1"/>
        <w:rPr>
          <w:snapToGrid w:val="0"/>
        </w:rPr>
      </w:pPr>
      <w:r w:rsidRPr="004A5384">
        <w:rPr>
          <w:snapToGrid w:val="0"/>
        </w:rPr>
        <w:t>3.</w:t>
      </w:r>
      <w:r w:rsidRPr="004A5384">
        <w:rPr>
          <w:snapToGrid w:val="0"/>
        </w:rPr>
        <w:tab/>
        <w:t>“Propellants” having a force constant of more than 1,200 kJ/kg;</w:t>
      </w:r>
    </w:p>
    <w:p w:rsidR="008F38A4" w:rsidRPr="004A5384" w:rsidRDefault="008F38A4" w:rsidP="008F38A4">
      <w:pPr>
        <w:pStyle w:val="ML1a1"/>
        <w:rPr>
          <w:snapToGrid w:val="0"/>
        </w:rPr>
      </w:pPr>
      <w:r w:rsidRPr="004A5384">
        <w:rPr>
          <w:snapToGrid w:val="0"/>
        </w:rPr>
        <w:t>4.</w:t>
      </w:r>
      <w:r w:rsidRPr="004A5384">
        <w:rPr>
          <w:snapToGrid w:val="0"/>
        </w:rPr>
        <w:tab/>
        <w:t>“Propellants” that can sustain a steady</w:t>
      </w:r>
      <w:r w:rsidR="004A5384">
        <w:rPr>
          <w:snapToGrid w:val="0"/>
        </w:rPr>
        <w:noBreakHyphen/>
      </w:r>
      <w:r w:rsidRPr="004A5384">
        <w:rPr>
          <w:snapToGrid w:val="0"/>
        </w:rPr>
        <w:t>state linear burning rate of more than 38 mm/s under standard conditions (as measured in the form of an inhibited single strand) of 6.89 MPa (68.9 bar) pressure and 294K (21</w:t>
      </w:r>
      <w:r w:rsidRPr="004A5384">
        <w:rPr>
          <w:snapToGrid w:val="0"/>
          <w:vertAlign w:val="superscript"/>
        </w:rPr>
        <w:t>o</w:t>
      </w:r>
      <w:r w:rsidRPr="004A5384">
        <w:rPr>
          <w:snapToGrid w:val="0"/>
        </w:rPr>
        <w:t>C);</w:t>
      </w:r>
    </w:p>
    <w:p w:rsidR="008F38A4" w:rsidRPr="004A5384" w:rsidRDefault="008F38A4" w:rsidP="008F38A4">
      <w:pPr>
        <w:pStyle w:val="ML1a1"/>
        <w:rPr>
          <w:snapToGrid w:val="0"/>
        </w:rPr>
      </w:pPr>
      <w:r w:rsidRPr="004A5384">
        <w:rPr>
          <w:snapToGrid w:val="0"/>
        </w:rPr>
        <w:t>5.</w:t>
      </w:r>
      <w:r w:rsidRPr="004A5384">
        <w:rPr>
          <w:snapToGrid w:val="0"/>
        </w:rPr>
        <w:tab/>
        <w:t>Elastomer Modified Cast Double Base (EMCDB) “propellants” with extensibility at maximum stress of more than 5% at 233K (</w:t>
      </w:r>
      <w:r w:rsidR="004A5384">
        <w:rPr>
          <w:snapToGrid w:val="0"/>
        </w:rPr>
        <w:noBreakHyphen/>
      </w:r>
      <w:r w:rsidRPr="004A5384">
        <w:rPr>
          <w:snapToGrid w:val="0"/>
        </w:rPr>
        <w:t>40</w:t>
      </w:r>
      <w:r w:rsidRPr="004A5384">
        <w:rPr>
          <w:snapToGrid w:val="0"/>
          <w:vertAlign w:val="superscript"/>
        </w:rPr>
        <w:t>o</w:t>
      </w:r>
      <w:r w:rsidRPr="004A5384">
        <w:rPr>
          <w:snapToGrid w:val="0"/>
        </w:rPr>
        <w:t>C);</w:t>
      </w:r>
    </w:p>
    <w:p w:rsidR="008F38A4" w:rsidRPr="004A5384" w:rsidRDefault="008F38A4" w:rsidP="008F38A4">
      <w:pPr>
        <w:pStyle w:val="ML1a1"/>
        <w:rPr>
          <w:snapToGrid w:val="0"/>
        </w:rPr>
      </w:pPr>
      <w:r w:rsidRPr="004A5384">
        <w:rPr>
          <w:snapToGrid w:val="0"/>
        </w:rPr>
        <w:t>6.</w:t>
      </w:r>
      <w:r w:rsidRPr="004A5384">
        <w:rPr>
          <w:snapToGrid w:val="0"/>
        </w:rPr>
        <w:tab/>
        <w:t>Any “propellant” containing substances specified by ML8.a.;</w:t>
      </w:r>
    </w:p>
    <w:p w:rsidR="008F38A4" w:rsidRPr="004A5384" w:rsidRDefault="008F38A4" w:rsidP="008F38A4">
      <w:pPr>
        <w:pStyle w:val="ML1a1"/>
        <w:rPr>
          <w:snapToGrid w:val="0"/>
        </w:rPr>
      </w:pPr>
      <w:r w:rsidRPr="004A5384">
        <w:rPr>
          <w:snapToGrid w:val="0"/>
        </w:rPr>
        <w:t>7.</w:t>
      </w:r>
      <w:r w:rsidRPr="004A5384">
        <w:rPr>
          <w:snapToGrid w:val="0"/>
        </w:rPr>
        <w:tab/>
        <w:t>“Propellants”, not specified elsewhere in the Munitions List, specially designed for military use;</w:t>
      </w:r>
    </w:p>
    <w:p w:rsidR="008F38A4" w:rsidRPr="004A5384" w:rsidRDefault="008F38A4" w:rsidP="008F38A4">
      <w:pPr>
        <w:pStyle w:val="ZML1a"/>
        <w:rPr>
          <w:snapToGrid w:val="0"/>
        </w:rPr>
      </w:pPr>
      <w:r w:rsidRPr="004A5384">
        <w:rPr>
          <w:snapToGrid w:val="0"/>
        </w:rPr>
        <w:t>c.</w:t>
      </w:r>
      <w:r w:rsidRPr="004A5384">
        <w:rPr>
          <w:snapToGrid w:val="0"/>
        </w:rPr>
        <w:tab/>
        <w:t>“Pyrotechnics”, fuels and related substances, as follows, and mixtures thereof:</w:t>
      </w:r>
    </w:p>
    <w:p w:rsidR="008F38A4" w:rsidRPr="004A5384" w:rsidRDefault="008F38A4" w:rsidP="008F38A4">
      <w:pPr>
        <w:pStyle w:val="ML1a1"/>
        <w:rPr>
          <w:snapToGrid w:val="0"/>
        </w:rPr>
      </w:pPr>
      <w:r w:rsidRPr="004A5384">
        <w:rPr>
          <w:snapToGrid w:val="0"/>
        </w:rPr>
        <w:t>1.</w:t>
      </w:r>
      <w:r w:rsidRPr="004A5384">
        <w:rPr>
          <w:snapToGrid w:val="0"/>
        </w:rPr>
        <w:tab/>
        <w:t>Aircraft fuels specially formulated for military purposes;</w:t>
      </w:r>
    </w:p>
    <w:p w:rsidR="008B0AFF" w:rsidRPr="004A5384" w:rsidRDefault="008B0AFF" w:rsidP="008B0AFF">
      <w:pPr>
        <w:pStyle w:val="ML1a1Note"/>
        <w:rPr>
          <w:i w:val="0"/>
        </w:rPr>
      </w:pPr>
      <w:r w:rsidRPr="004A5384">
        <w:t>Note:</w:t>
      </w:r>
      <w:r w:rsidRPr="004A5384">
        <w:tab/>
        <w:t>Aircraft fuels specified by ML8.c.1. are finished products, not their constituents.</w:t>
      </w:r>
    </w:p>
    <w:p w:rsidR="008F38A4" w:rsidRPr="004A5384" w:rsidRDefault="008F38A4" w:rsidP="008F38A4">
      <w:pPr>
        <w:pStyle w:val="ML1a1"/>
        <w:rPr>
          <w:snapToGrid w:val="0"/>
        </w:rPr>
      </w:pPr>
      <w:r w:rsidRPr="004A5384">
        <w:rPr>
          <w:snapToGrid w:val="0"/>
        </w:rPr>
        <w:t>2.</w:t>
      </w:r>
      <w:r w:rsidRPr="004A5384">
        <w:rPr>
          <w:snapToGrid w:val="0"/>
        </w:rPr>
        <w:tab/>
        <w:t>Alane (aluminum hydride) (CAS 7784</w:t>
      </w:r>
      <w:r w:rsidR="004A5384">
        <w:rPr>
          <w:snapToGrid w:val="0"/>
        </w:rPr>
        <w:noBreakHyphen/>
      </w:r>
      <w:r w:rsidRPr="004A5384">
        <w:rPr>
          <w:snapToGrid w:val="0"/>
        </w:rPr>
        <w:t>21</w:t>
      </w:r>
      <w:r w:rsidR="004A5384">
        <w:rPr>
          <w:snapToGrid w:val="0"/>
        </w:rPr>
        <w:noBreakHyphen/>
      </w:r>
      <w:r w:rsidRPr="004A5384">
        <w:rPr>
          <w:snapToGrid w:val="0"/>
        </w:rPr>
        <w:t>6);</w:t>
      </w:r>
    </w:p>
    <w:p w:rsidR="008F38A4" w:rsidRPr="004A5384" w:rsidRDefault="008F38A4" w:rsidP="008F38A4">
      <w:pPr>
        <w:pStyle w:val="ML1a1"/>
        <w:rPr>
          <w:snapToGrid w:val="0"/>
        </w:rPr>
      </w:pPr>
      <w:r w:rsidRPr="004A5384">
        <w:rPr>
          <w:snapToGrid w:val="0"/>
        </w:rPr>
        <w:t>3.</w:t>
      </w:r>
      <w:r w:rsidRPr="004A5384">
        <w:rPr>
          <w:snapToGrid w:val="0"/>
        </w:rPr>
        <w:tab/>
        <w:t>Carboranes; decaborane (CAS 17702</w:t>
      </w:r>
      <w:r w:rsidR="004A5384">
        <w:rPr>
          <w:snapToGrid w:val="0"/>
        </w:rPr>
        <w:noBreakHyphen/>
      </w:r>
      <w:r w:rsidRPr="004A5384">
        <w:rPr>
          <w:snapToGrid w:val="0"/>
        </w:rPr>
        <w:t>41</w:t>
      </w:r>
      <w:r w:rsidR="004A5384">
        <w:rPr>
          <w:snapToGrid w:val="0"/>
        </w:rPr>
        <w:noBreakHyphen/>
      </w:r>
      <w:r w:rsidRPr="004A5384">
        <w:rPr>
          <w:snapToGrid w:val="0"/>
        </w:rPr>
        <w:t>9); pentaboranes (CAS 19624</w:t>
      </w:r>
      <w:r w:rsidR="004A5384">
        <w:rPr>
          <w:snapToGrid w:val="0"/>
        </w:rPr>
        <w:noBreakHyphen/>
      </w:r>
      <w:r w:rsidRPr="004A5384">
        <w:rPr>
          <w:snapToGrid w:val="0"/>
        </w:rPr>
        <w:t>22</w:t>
      </w:r>
      <w:r w:rsidR="004A5384">
        <w:rPr>
          <w:snapToGrid w:val="0"/>
        </w:rPr>
        <w:noBreakHyphen/>
      </w:r>
      <w:r w:rsidRPr="004A5384">
        <w:rPr>
          <w:snapToGrid w:val="0"/>
        </w:rPr>
        <w:t>7 and 18433</w:t>
      </w:r>
      <w:r w:rsidR="004A5384">
        <w:rPr>
          <w:snapToGrid w:val="0"/>
        </w:rPr>
        <w:noBreakHyphen/>
      </w:r>
      <w:r w:rsidRPr="004A5384">
        <w:rPr>
          <w:snapToGrid w:val="0"/>
        </w:rPr>
        <w:t>84</w:t>
      </w:r>
      <w:r w:rsidR="004A5384">
        <w:rPr>
          <w:snapToGrid w:val="0"/>
        </w:rPr>
        <w:noBreakHyphen/>
      </w:r>
      <w:r w:rsidRPr="004A5384">
        <w:rPr>
          <w:snapToGrid w:val="0"/>
        </w:rPr>
        <w:t>6) and their derivatives;</w:t>
      </w:r>
    </w:p>
    <w:p w:rsidR="008F38A4" w:rsidRPr="004A5384" w:rsidRDefault="008F38A4" w:rsidP="008F38A4">
      <w:pPr>
        <w:pStyle w:val="ZML1a1"/>
      </w:pPr>
      <w:r w:rsidRPr="004A5384">
        <w:t>4.</w:t>
      </w:r>
      <w:r w:rsidRPr="004A5384">
        <w:tab/>
        <w:t>Hydrazine and derivatives, as follows (see also ML8.d.8. and d.9. for oxidising hydrazine derivatives):</w:t>
      </w:r>
    </w:p>
    <w:p w:rsidR="008F38A4" w:rsidRPr="004A5384" w:rsidRDefault="008F38A4" w:rsidP="008F38A4">
      <w:pPr>
        <w:pStyle w:val="ML1a1a"/>
        <w:rPr>
          <w:snapToGrid w:val="0"/>
        </w:rPr>
      </w:pPr>
      <w:r w:rsidRPr="004A5384">
        <w:t>a.</w:t>
      </w:r>
      <w:r w:rsidRPr="004A5384">
        <w:tab/>
        <w:t>Hydrazine (CAS 302</w:t>
      </w:r>
      <w:r w:rsidR="004A5384">
        <w:noBreakHyphen/>
      </w:r>
      <w:r w:rsidRPr="004A5384">
        <w:t>01</w:t>
      </w:r>
      <w:r w:rsidR="004A5384">
        <w:noBreakHyphen/>
      </w:r>
      <w:r w:rsidRPr="004A5384">
        <w:t>2) in concentrations of 70% or more;</w:t>
      </w:r>
      <w:r w:rsidRPr="004A5384">
        <w:rPr>
          <w:snapToGrid w:val="0"/>
        </w:rPr>
        <w:t xml:space="preserve"> </w:t>
      </w:r>
    </w:p>
    <w:p w:rsidR="008F38A4" w:rsidRPr="004A5384" w:rsidRDefault="008F38A4" w:rsidP="008F38A4">
      <w:pPr>
        <w:pStyle w:val="ML1a1a"/>
        <w:rPr>
          <w:snapToGrid w:val="0"/>
        </w:rPr>
      </w:pPr>
      <w:r w:rsidRPr="004A5384">
        <w:t>b.</w:t>
      </w:r>
      <w:r w:rsidRPr="004A5384">
        <w:tab/>
        <w:t>Monomethyl hydrazine (CAS 60</w:t>
      </w:r>
      <w:r w:rsidR="004A5384">
        <w:noBreakHyphen/>
      </w:r>
      <w:r w:rsidRPr="004A5384">
        <w:t>34</w:t>
      </w:r>
      <w:r w:rsidR="004A5384">
        <w:noBreakHyphen/>
      </w:r>
      <w:r w:rsidRPr="004A5384">
        <w:t>4);</w:t>
      </w:r>
    </w:p>
    <w:p w:rsidR="008F38A4" w:rsidRPr="004A5384" w:rsidRDefault="008F38A4" w:rsidP="008F38A4">
      <w:pPr>
        <w:pStyle w:val="ML1a1a"/>
        <w:rPr>
          <w:snapToGrid w:val="0"/>
        </w:rPr>
      </w:pPr>
      <w:r w:rsidRPr="004A5384">
        <w:t>c.</w:t>
      </w:r>
      <w:r w:rsidRPr="004A5384">
        <w:tab/>
        <w:t>Symmetrical dimethyl hydrazine (CAS 540</w:t>
      </w:r>
      <w:r w:rsidR="004A5384">
        <w:noBreakHyphen/>
      </w:r>
      <w:r w:rsidRPr="004A5384">
        <w:t>73</w:t>
      </w:r>
      <w:r w:rsidR="004A5384">
        <w:noBreakHyphen/>
      </w:r>
      <w:r w:rsidRPr="004A5384">
        <w:t>8);</w:t>
      </w:r>
    </w:p>
    <w:p w:rsidR="008F38A4" w:rsidRPr="004A5384" w:rsidRDefault="008F38A4" w:rsidP="008F38A4">
      <w:pPr>
        <w:pStyle w:val="ML1a1a"/>
        <w:rPr>
          <w:snapToGrid w:val="0"/>
        </w:rPr>
      </w:pPr>
      <w:r w:rsidRPr="004A5384">
        <w:t>d.</w:t>
      </w:r>
      <w:r w:rsidRPr="004A5384">
        <w:tab/>
        <w:t>Unsymmetrical dimethyl hydrazine (CAS 57</w:t>
      </w:r>
      <w:r w:rsidR="004A5384">
        <w:noBreakHyphen/>
      </w:r>
      <w:r w:rsidRPr="004A5384">
        <w:t>14</w:t>
      </w:r>
      <w:r w:rsidR="004A5384">
        <w:noBreakHyphen/>
      </w:r>
      <w:r w:rsidRPr="004A5384">
        <w:t>7);</w:t>
      </w:r>
    </w:p>
    <w:p w:rsidR="008B0AFF" w:rsidRPr="004A5384" w:rsidRDefault="008B0AFF" w:rsidP="008B0AFF">
      <w:pPr>
        <w:pStyle w:val="ML1a1Note"/>
        <w:rPr>
          <w:i w:val="0"/>
        </w:rPr>
      </w:pPr>
      <w:r w:rsidRPr="004A5384">
        <w:lastRenderedPageBreak/>
        <w:t>Note:</w:t>
      </w:r>
      <w:r w:rsidRPr="004A5384">
        <w:tab/>
        <w:t>ML8.c.4.a. does not apply to hydrazine ‘mixtures’ specially formulated for corrosion control.</w:t>
      </w:r>
    </w:p>
    <w:p w:rsidR="008F38A4" w:rsidRPr="004A5384" w:rsidRDefault="008F38A4" w:rsidP="008F38A4">
      <w:pPr>
        <w:pStyle w:val="ZML1a1"/>
        <w:rPr>
          <w:snapToGrid w:val="0"/>
        </w:rPr>
      </w:pPr>
      <w:r w:rsidRPr="004A5384">
        <w:rPr>
          <w:snapToGrid w:val="0"/>
        </w:rPr>
        <w:t>5.</w:t>
      </w:r>
      <w:r w:rsidRPr="004A5384">
        <w:rPr>
          <w:snapToGrid w:val="0"/>
        </w:rPr>
        <w:tab/>
        <w:t xml:space="preserve">Metal fuels, fuel mixtures or </w:t>
      </w:r>
      <w:r w:rsidRPr="004A5384">
        <w:t>“</w:t>
      </w:r>
      <w:r w:rsidRPr="004A5384">
        <w:rPr>
          <w:snapToGrid w:val="0"/>
        </w:rPr>
        <w:t>pyrotechnic</w:t>
      </w:r>
      <w:r w:rsidRPr="004A5384">
        <w:t>”</w:t>
      </w:r>
      <w:r w:rsidRPr="004A5384">
        <w:rPr>
          <w:snapToGrid w:val="0"/>
        </w:rPr>
        <w:t xml:space="preserve"> mixtures, in particle form whether spherical, atomized, spheroidal, flaked or ground, manufactured from material consisting of 99 % or more of any of the following:</w:t>
      </w:r>
    </w:p>
    <w:p w:rsidR="008F38A4" w:rsidRPr="004A5384" w:rsidRDefault="008F38A4" w:rsidP="008F38A4">
      <w:pPr>
        <w:pStyle w:val="ZML1a1a"/>
        <w:rPr>
          <w:snapToGrid w:val="0"/>
        </w:rPr>
      </w:pPr>
      <w:r w:rsidRPr="004A5384">
        <w:rPr>
          <w:snapToGrid w:val="0"/>
        </w:rPr>
        <w:t>a.</w:t>
      </w:r>
      <w:r w:rsidRPr="004A5384">
        <w:rPr>
          <w:snapToGrid w:val="0"/>
        </w:rPr>
        <w:tab/>
        <w:t>Metals as follows and mixtures thereof:</w:t>
      </w:r>
    </w:p>
    <w:p w:rsidR="008F38A4" w:rsidRPr="004A5384" w:rsidRDefault="008F38A4" w:rsidP="008F38A4">
      <w:pPr>
        <w:pStyle w:val="ML1a1a1"/>
        <w:rPr>
          <w:sz w:val="22"/>
          <w:szCs w:val="22"/>
          <w:lang w:val="en-AU"/>
        </w:rPr>
      </w:pPr>
      <w:r w:rsidRPr="004A5384">
        <w:rPr>
          <w:sz w:val="22"/>
          <w:szCs w:val="22"/>
          <w:lang w:val="en-AU"/>
        </w:rPr>
        <w:t>1.</w:t>
      </w:r>
      <w:r w:rsidRPr="004A5384">
        <w:rPr>
          <w:sz w:val="22"/>
          <w:szCs w:val="22"/>
          <w:lang w:val="en-AU"/>
        </w:rPr>
        <w:tab/>
        <w:t>Beryllium (CAS 7440</w:t>
      </w:r>
      <w:r w:rsidR="004A5384">
        <w:rPr>
          <w:sz w:val="22"/>
          <w:szCs w:val="22"/>
          <w:lang w:val="en-AU"/>
        </w:rPr>
        <w:noBreakHyphen/>
      </w:r>
      <w:r w:rsidRPr="004A5384">
        <w:rPr>
          <w:sz w:val="22"/>
          <w:szCs w:val="22"/>
          <w:lang w:val="en-AU"/>
        </w:rPr>
        <w:t>41</w:t>
      </w:r>
      <w:r w:rsidR="004A5384">
        <w:rPr>
          <w:sz w:val="22"/>
          <w:szCs w:val="22"/>
          <w:lang w:val="en-AU"/>
        </w:rPr>
        <w:noBreakHyphen/>
      </w:r>
      <w:r w:rsidRPr="004A5384">
        <w:rPr>
          <w:sz w:val="22"/>
          <w:szCs w:val="22"/>
          <w:lang w:val="en-AU"/>
        </w:rPr>
        <w:t>7) in particle sizes of less than 60 µm;</w:t>
      </w:r>
    </w:p>
    <w:p w:rsidR="008F38A4" w:rsidRPr="004A5384" w:rsidRDefault="008F38A4" w:rsidP="008F38A4">
      <w:pPr>
        <w:pStyle w:val="ML1a1a1"/>
        <w:rPr>
          <w:sz w:val="22"/>
          <w:szCs w:val="22"/>
          <w:lang w:val="en-AU"/>
        </w:rPr>
      </w:pPr>
      <w:r w:rsidRPr="004A5384">
        <w:rPr>
          <w:sz w:val="22"/>
          <w:szCs w:val="22"/>
          <w:lang w:val="en-AU"/>
        </w:rPr>
        <w:t>2.</w:t>
      </w:r>
      <w:r w:rsidRPr="004A5384">
        <w:rPr>
          <w:sz w:val="22"/>
          <w:szCs w:val="22"/>
          <w:lang w:val="en-AU"/>
        </w:rPr>
        <w:tab/>
        <w:t>Iron powder (CAS 7439</w:t>
      </w:r>
      <w:r w:rsidR="004A5384">
        <w:rPr>
          <w:sz w:val="22"/>
          <w:szCs w:val="22"/>
          <w:lang w:val="en-AU"/>
        </w:rPr>
        <w:noBreakHyphen/>
      </w:r>
      <w:r w:rsidRPr="004A5384">
        <w:rPr>
          <w:sz w:val="22"/>
          <w:szCs w:val="22"/>
          <w:lang w:val="en-AU"/>
        </w:rPr>
        <w:t>89</w:t>
      </w:r>
      <w:r w:rsidR="004A5384">
        <w:rPr>
          <w:sz w:val="22"/>
          <w:szCs w:val="22"/>
          <w:lang w:val="en-AU"/>
        </w:rPr>
        <w:noBreakHyphen/>
      </w:r>
      <w:r w:rsidRPr="004A5384">
        <w:rPr>
          <w:sz w:val="22"/>
          <w:szCs w:val="22"/>
          <w:lang w:val="en-AU"/>
        </w:rPr>
        <w:t>6) with particle size of 3 µm or less produced by reduction of iron oxide with hydrogen;</w:t>
      </w:r>
    </w:p>
    <w:p w:rsidR="008F38A4" w:rsidRPr="004A5384" w:rsidRDefault="008F38A4" w:rsidP="008F38A4">
      <w:pPr>
        <w:pStyle w:val="ZML1a1a"/>
        <w:rPr>
          <w:snapToGrid w:val="0"/>
        </w:rPr>
      </w:pPr>
      <w:r w:rsidRPr="004A5384">
        <w:rPr>
          <w:snapToGrid w:val="0"/>
        </w:rPr>
        <w:t>b.</w:t>
      </w:r>
      <w:r w:rsidRPr="004A5384">
        <w:rPr>
          <w:snapToGrid w:val="0"/>
        </w:rPr>
        <w:tab/>
        <w:t>Mixtures containing any of the following:</w:t>
      </w:r>
    </w:p>
    <w:p w:rsidR="008F38A4" w:rsidRPr="004A5384" w:rsidRDefault="008F38A4" w:rsidP="008F38A4">
      <w:pPr>
        <w:pStyle w:val="ML1a1a1"/>
        <w:rPr>
          <w:sz w:val="22"/>
          <w:szCs w:val="22"/>
          <w:lang w:val="en-AU"/>
        </w:rPr>
      </w:pPr>
      <w:r w:rsidRPr="004A5384">
        <w:rPr>
          <w:sz w:val="22"/>
          <w:szCs w:val="22"/>
          <w:lang w:val="en-AU"/>
        </w:rPr>
        <w:t>1.</w:t>
      </w:r>
      <w:r w:rsidRPr="004A5384">
        <w:rPr>
          <w:sz w:val="22"/>
          <w:szCs w:val="22"/>
          <w:lang w:val="en-AU"/>
        </w:rPr>
        <w:tab/>
        <w:t>Zirconium (CAS 7440</w:t>
      </w:r>
      <w:r w:rsidR="004A5384">
        <w:rPr>
          <w:sz w:val="22"/>
          <w:szCs w:val="22"/>
          <w:lang w:val="en-AU"/>
        </w:rPr>
        <w:noBreakHyphen/>
      </w:r>
      <w:r w:rsidRPr="004A5384">
        <w:rPr>
          <w:sz w:val="22"/>
          <w:szCs w:val="22"/>
          <w:lang w:val="en-AU"/>
        </w:rPr>
        <w:t>67</w:t>
      </w:r>
      <w:r w:rsidR="004A5384">
        <w:rPr>
          <w:sz w:val="22"/>
          <w:szCs w:val="22"/>
          <w:lang w:val="en-AU"/>
        </w:rPr>
        <w:noBreakHyphen/>
      </w:r>
      <w:r w:rsidRPr="004A5384">
        <w:rPr>
          <w:sz w:val="22"/>
          <w:szCs w:val="22"/>
          <w:lang w:val="en-AU"/>
        </w:rPr>
        <w:t>7), magnesium (CAS 7439</w:t>
      </w:r>
      <w:r w:rsidR="004A5384">
        <w:rPr>
          <w:sz w:val="22"/>
          <w:szCs w:val="22"/>
          <w:lang w:val="en-AU"/>
        </w:rPr>
        <w:noBreakHyphen/>
      </w:r>
      <w:r w:rsidRPr="004A5384">
        <w:rPr>
          <w:sz w:val="22"/>
          <w:szCs w:val="22"/>
          <w:lang w:val="en-AU"/>
        </w:rPr>
        <w:t>95</w:t>
      </w:r>
      <w:r w:rsidR="004A5384">
        <w:rPr>
          <w:sz w:val="22"/>
          <w:szCs w:val="22"/>
          <w:lang w:val="en-AU"/>
        </w:rPr>
        <w:noBreakHyphen/>
      </w:r>
      <w:r w:rsidRPr="004A5384">
        <w:rPr>
          <w:sz w:val="22"/>
          <w:szCs w:val="22"/>
          <w:lang w:val="en-AU"/>
        </w:rPr>
        <w:t>4) or alloys of these in particle sizes of less than 60 µm; or</w:t>
      </w:r>
    </w:p>
    <w:p w:rsidR="008F38A4" w:rsidRPr="004A5384" w:rsidRDefault="008F38A4" w:rsidP="008F38A4">
      <w:pPr>
        <w:pStyle w:val="ML1a1a1"/>
        <w:rPr>
          <w:sz w:val="22"/>
          <w:szCs w:val="22"/>
          <w:lang w:val="en-AU"/>
        </w:rPr>
      </w:pPr>
      <w:r w:rsidRPr="004A5384">
        <w:rPr>
          <w:sz w:val="22"/>
          <w:szCs w:val="22"/>
          <w:lang w:val="en-AU"/>
        </w:rPr>
        <w:t>2.</w:t>
      </w:r>
      <w:r w:rsidRPr="004A5384">
        <w:rPr>
          <w:sz w:val="22"/>
          <w:szCs w:val="22"/>
          <w:lang w:val="en-AU"/>
        </w:rPr>
        <w:tab/>
        <w:t>Boron (CAS 7440</w:t>
      </w:r>
      <w:r w:rsidR="004A5384">
        <w:rPr>
          <w:sz w:val="22"/>
          <w:szCs w:val="22"/>
          <w:lang w:val="en-AU"/>
        </w:rPr>
        <w:noBreakHyphen/>
      </w:r>
      <w:r w:rsidRPr="004A5384">
        <w:rPr>
          <w:sz w:val="22"/>
          <w:szCs w:val="22"/>
          <w:lang w:val="en-AU"/>
        </w:rPr>
        <w:t>42</w:t>
      </w:r>
      <w:r w:rsidR="004A5384">
        <w:rPr>
          <w:sz w:val="22"/>
          <w:szCs w:val="22"/>
          <w:lang w:val="en-AU"/>
        </w:rPr>
        <w:noBreakHyphen/>
      </w:r>
      <w:r w:rsidRPr="004A5384">
        <w:rPr>
          <w:sz w:val="22"/>
          <w:szCs w:val="22"/>
          <w:lang w:val="en-AU"/>
        </w:rPr>
        <w:t>8) or boron carbide (CAS 12069</w:t>
      </w:r>
      <w:r w:rsidR="004A5384">
        <w:rPr>
          <w:sz w:val="22"/>
          <w:szCs w:val="22"/>
          <w:lang w:val="en-AU"/>
        </w:rPr>
        <w:noBreakHyphen/>
      </w:r>
      <w:r w:rsidRPr="004A5384">
        <w:rPr>
          <w:sz w:val="22"/>
          <w:szCs w:val="22"/>
          <w:lang w:val="en-AU"/>
        </w:rPr>
        <w:t>32</w:t>
      </w:r>
      <w:r w:rsidR="004A5384">
        <w:rPr>
          <w:sz w:val="22"/>
          <w:szCs w:val="22"/>
          <w:lang w:val="en-AU"/>
        </w:rPr>
        <w:noBreakHyphen/>
      </w:r>
      <w:r w:rsidRPr="004A5384">
        <w:rPr>
          <w:sz w:val="22"/>
          <w:szCs w:val="22"/>
          <w:lang w:val="en-AU"/>
        </w:rPr>
        <w:t>8) fuels of 85% purity or higher and particle sizes of less than 60 µm;</w:t>
      </w:r>
    </w:p>
    <w:p w:rsidR="008B0AFF" w:rsidRPr="004A5384" w:rsidRDefault="008B0AFF" w:rsidP="008B0AFF">
      <w:pPr>
        <w:pStyle w:val="ML1a1Note"/>
        <w:rPr>
          <w:i w:val="0"/>
        </w:rPr>
      </w:pPr>
      <w:r w:rsidRPr="004A5384">
        <w:t>Note 1:</w:t>
      </w:r>
      <w:r w:rsidRPr="004A5384">
        <w:tab/>
        <w:t>ML8.c.5 applies to explosives and fuels, whether or not the metals or alloys are encapsulated in aluminium, magnesium, zirconium, or beryllium.</w:t>
      </w:r>
    </w:p>
    <w:p w:rsidR="008B0AFF" w:rsidRPr="004A5384" w:rsidRDefault="008B0AFF" w:rsidP="008B0AFF">
      <w:pPr>
        <w:pStyle w:val="ML1a1Note"/>
        <w:rPr>
          <w:i w:val="0"/>
        </w:rPr>
      </w:pPr>
      <w:r w:rsidRPr="004A5384">
        <w:t>Note 2:</w:t>
      </w:r>
      <w:r w:rsidRPr="004A5384">
        <w:tab/>
        <w:t>ML8.c.5.b. only applies to metal fuels in particle form when they are mixed with other substances to form a mixture formulated for military purposes such as liquid propellant slurries, solid propellants, or pyrotechnic mixtures.</w:t>
      </w:r>
    </w:p>
    <w:p w:rsidR="008B0AFF" w:rsidRPr="004A5384" w:rsidRDefault="008B0AFF" w:rsidP="008B0AFF">
      <w:pPr>
        <w:pStyle w:val="ML1a1Note"/>
        <w:rPr>
          <w:i w:val="0"/>
        </w:rPr>
      </w:pPr>
      <w:r w:rsidRPr="004A5384">
        <w:t>Note 3:</w:t>
      </w:r>
      <w:r w:rsidRPr="004A5384">
        <w:tab/>
        <w:t>ML8.c.5.b.2. does not apply to boron and boron carbide enriched with boron</w:t>
      </w:r>
      <w:r w:rsidR="004A5384">
        <w:noBreakHyphen/>
      </w:r>
      <w:r w:rsidRPr="004A5384">
        <w:t>10 (20% or more of total boron</w:t>
      </w:r>
      <w:r w:rsidR="004A5384">
        <w:noBreakHyphen/>
      </w:r>
      <w:r w:rsidRPr="004A5384">
        <w:t>10 content.)</w:t>
      </w:r>
    </w:p>
    <w:p w:rsidR="008F38A4" w:rsidRPr="004A5384" w:rsidRDefault="008F38A4" w:rsidP="008F38A4">
      <w:pPr>
        <w:pStyle w:val="ML1a1"/>
        <w:rPr>
          <w:snapToGrid w:val="0"/>
        </w:rPr>
      </w:pPr>
      <w:r w:rsidRPr="004A5384">
        <w:rPr>
          <w:snapToGrid w:val="0"/>
        </w:rPr>
        <w:t>6.</w:t>
      </w:r>
      <w:r w:rsidRPr="004A5384">
        <w:rPr>
          <w:snapToGrid w:val="0"/>
        </w:rPr>
        <w:tab/>
        <w:t>Military materials, containing thickeners for hydrocarbon fuels, specially formulated for use in flame throwers or incendiary munitions, such as metal stearates (e.g., octal (CAS 637</w:t>
      </w:r>
      <w:r w:rsidR="004A5384">
        <w:rPr>
          <w:snapToGrid w:val="0"/>
        </w:rPr>
        <w:noBreakHyphen/>
      </w:r>
      <w:r w:rsidRPr="004A5384">
        <w:rPr>
          <w:snapToGrid w:val="0"/>
        </w:rPr>
        <w:t>12</w:t>
      </w:r>
      <w:r w:rsidR="004A5384">
        <w:rPr>
          <w:snapToGrid w:val="0"/>
        </w:rPr>
        <w:noBreakHyphen/>
      </w:r>
      <w:r w:rsidRPr="004A5384">
        <w:rPr>
          <w:snapToGrid w:val="0"/>
        </w:rPr>
        <w:t>7)) or palmitates;</w:t>
      </w:r>
    </w:p>
    <w:p w:rsidR="008F38A4" w:rsidRPr="004A5384" w:rsidRDefault="008F38A4" w:rsidP="008F38A4">
      <w:pPr>
        <w:pStyle w:val="ML1a1"/>
        <w:rPr>
          <w:snapToGrid w:val="0"/>
        </w:rPr>
      </w:pPr>
      <w:r w:rsidRPr="004A5384">
        <w:rPr>
          <w:snapToGrid w:val="0"/>
        </w:rPr>
        <w:t>7.</w:t>
      </w:r>
      <w:r w:rsidRPr="004A5384">
        <w:rPr>
          <w:snapToGrid w:val="0"/>
        </w:rPr>
        <w:tab/>
        <w:t>Perchlorates, chlorates and chromates, composited with powdered metal or other high energy fuel components;</w:t>
      </w:r>
    </w:p>
    <w:p w:rsidR="008F38A4" w:rsidRPr="004A5384" w:rsidRDefault="008F38A4" w:rsidP="008F38A4">
      <w:pPr>
        <w:pStyle w:val="ML1a1"/>
        <w:rPr>
          <w:snapToGrid w:val="0"/>
        </w:rPr>
      </w:pPr>
      <w:r w:rsidRPr="004A5384">
        <w:t>8.</w:t>
      </w:r>
      <w:r w:rsidRPr="004A5384">
        <w:tab/>
      </w:r>
      <w:r w:rsidRPr="004A5384">
        <w:rPr>
          <w:snapToGrid w:val="0"/>
        </w:rPr>
        <w:t>Spherical aluminium powder (CAS 7429</w:t>
      </w:r>
      <w:r w:rsidR="004A5384">
        <w:rPr>
          <w:snapToGrid w:val="0"/>
        </w:rPr>
        <w:noBreakHyphen/>
      </w:r>
      <w:r w:rsidRPr="004A5384">
        <w:rPr>
          <w:snapToGrid w:val="0"/>
        </w:rPr>
        <w:t>90</w:t>
      </w:r>
      <w:r w:rsidR="004A5384">
        <w:rPr>
          <w:snapToGrid w:val="0"/>
        </w:rPr>
        <w:noBreakHyphen/>
      </w:r>
      <w:r w:rsidRPr="004A5384">
        <w:rPr>
          <w:snapToGrid w:val="0"/>
        </w:rPr>
        <w:t>5) with a particle size of 60 µm or less, manufactured from material with an aluminium content of 99% or more;</w:t>
      </w:r>
    </w:p>
    <w:p w:rsidR="008F38A4" w:rsidRPr="004A5384" w:rsidRDefault="008F38A4" w:rsidP="008F38A4">
      <w:pPr>
        <w:pStyle w:val="ML1a1"/>
        <w:rPr>
          <w:snapToGrid w:val="0"/>
        </w:rPr>
      </w:pPr>
      <w:r w:rsidRPr="004A5384">
        <w:t>9</w:t>
      </w:r>
      <w:r w:rsidRPr="004A5384">
        <w:rPr>
          <w:snapToGrid w:val="0"/>
        </w:rPr>
        <w:t>.</w:t>
      </w:r>
      <w:r w:rsidRPr="004A5384">
        <w:rPr>
          <w:snapToGrid w:val="0"/>
        </w:rPr>
        <w:tab/>
        <w:t>Titanium subhydride (TiH</w:t>
      </w:r>
      <w:r w:rsidRPr="004A5384">
        <w:rPr>
          <w:snapToGrid w:val="0"/>
          <w:vertAlign w:val="subscript"/>
        </w:rPr>
        <w:t>n</w:t>
      </w:r>
      <w:r w:rsidRPr="004A5384">
        <w:rPr>
          <w:snapToGrid w:val="0"/>
        </w:rPr>
        <w:t>) of stoichiometry equivalent to n= 0.65</w:t>
      </w:r>
      <w:r w:rsidR="004A5384">
        <w:rPr>
          <w:snapToGrid w:val="0"/>
        </w:rPr>
        <w:noBreakHyphen/>
      </w:r>
      <w:r w:rsidRPr="004A5384">
        <w:rPr>
          <w:snapToGrid w:val="0"/>
        </w:rPr>
        <w:t>1.68;</w:t>
      </w:r>
    </w:p>
    <w:p w:rsidR="008F38A4" w:rsidRPr="004A5384" w:rsidRDefault="008F38A4" w:rsidP="008F38A4">
      <w:pPr>
        <w:pStyle w:val="ML1a1"/>
      </w:pPr>
      <w:r w:rsidRPr="004A5384">
        <w:t>10.</w:t>
      </w:r>
      <w:r w:rsidRPr="004A5384">
        <w:tab/>
        <w:t>Liquid high energy density fuels not specified in ML8.c.1., as follows:</w:t>
      </w:r>
    </w:p>
    <w:p w:rsidR="008F38A4" w:rsidRPr="004A5384" w:rsidRDefault="008F38A4" w:rsidP="008F38A4">
      <w:pPr>
        <w:pStyle w:val="ML1a1a"/>
      </w:pPr>
      <w:r w:rsidRPr="004A5384">
        <w:t>a.</w:t>
      </w:r>
      <w:r w:rsidRPr="004A5384">
        <w:tab/>
        <w:t>Mixed fuels, that incorporate both solid and liquid fuels (e.g., boron slurry), having a mass</w:t>
      </w:r>
      <w:r w:rsidR="004A5384">
        <w:noBreakHyphen/>
      </w:r>
      <w:r w:rsidRPr="004A5384">
        <w:t>based energy density of 40 MJ/kg or greater;</w:t>
      </w:r>
    </w:p>
    <w:p w:rsidR="008F38A4" w:rsidRPr="004A5384" w:rsidRDefault="008F38A4" w:rsidP="008F38A4">
      <w:pPr>
        <w:pStyle w:val="ML1a1a"/>
      </w:pPr>
      <w:r w:rsidRPr="004A5384">
        <w:t>b.</w:t>
      </w:r>
      <w:r w:rsidRPr="004A5384">
        <w:tab/>
        <w:t>Other high energy density fuels and fuel additives (e.g., cubane, ionic solutions, JP</w:t>
      </w:r>
      <w:r w:rsidR="004A5384">
        <w:noBreakHyphen/>
      </w:r>
      <w:r w:rsidRPr="004A5384">
        <w:t>7, JP</w:t>
      </w:r>
      <w:r w:rsidR="004A5384">
        <w:noBreakHyphen/>
      </w:r>
      <w:r w:rsidRPr="004A5384">
        <w:t>10), having a volume</w:t>
      </w:r>
      <w:r w:rsidR="004A5384">
        <w:noBreakHyphen/>
      </w:r>
      <w:r w:rsidRPr="004A5384">
        <w:t>based energy density of 37.5 GJ per cubic meter or greater, measured at 293 K (20°C) and one atmosphere (101.325 kPa) pressure;</w:t>
      </w:r>
    </w:p>
    <w:p w:rsidR="008B0AFF" w:rsidRPr="004A5384" w:rsidRDefault="008B0AFF" w:rsidP="008B0AFF">
      <w:pPr>
        <w:pStyle w:val="ML1a1Note"/>
        <w:rPr>
          <w:i w:val="0"/>
        </w:rPr>
      </w:pPr>
      <w:r w:rsidRPr="004A5384">
        <w:t xml:space="preserve">Note: </w:t>
      </w:r>
      <w:r w:rsidRPr="004A5384">
        <w:tab/>
        <w:t>ML8.c.10.b. does not apply to JP</w:t>
      </w:r>
      <w:r w:rsidR="004A5384">
        <w:noBreakHyphen/>
      </w:r>
      <w:r w:rsidRPr="004A5384">
        <w:t>4, JP</w:t>
      </w:r>
      <w:r w:rsidR="004A5384">
        <w:noBreakHyphen/>
      </w:r>
      <w:r w:rsidRPr="004A5384">
        <w:t>8, fossil refined fuels or biofuels, or fuels for engines certified for use in civil aviation.</w:t>
      </w:r>
    </w:p>
    <w:p w:rsidR="008F38A4" w:rsidRPr="004A5384" w:rsidRDefault="008F38A4" w:rsidP="008F38A4">
      <w:pPr>
        <w:pStyle w:val="ML1a1"/>
        <w:rPr>
          <w:snapToGrid w:val="0"/>
        </w:rPr>
      </w:pPr>
      <w:r w:rsidRPr="004A5384">
        <w:rPr>
          <w:snapToGrid w:val="0"/>
        </w:rPr>
        <w:t xml:space="preserve">11. </w:t>
      </w:r>
      <w:r w:rsidRPr="004A5384">
        <w:rPr>
          <w:snapToGrid w:val="0"/>
        </w:rPr>
        <w:tab/>
        <w:t xml:space="preserve">“Pyrotechnic” and pyrophoric materials as follows: </w:t>
      </w:r>
    </w:p>
    <w:p w:rsidR="008F38A4" w:rsidRPr="004A5384" w:rsidRDefault="008F38A4" w:rsidP="008F38A4">
      <w:pPr>
        <w:pStyle w:val="ML1a1a"/>
      </w:pPr>
      <w:r w:rsidRPr="004A5384">
        <w:lastRenderedPageBreak/>
        <w:t>a.</w:t>
      </w:r>
      <w:r w:rsidRPr="004A5384">
        <w:tab/>
        <w:t>“Pyrotechnic” or pyrophoric materials specifically formulated to enhance or control the production of radiated energy in any part of the IR spectrum;</w:t>
      </w:r>
    </w:p>
    <w:p w:rsidR="008F38A4" w:rsidRPr="004A5384" w:rsidRDefault="008F38A4" w:rsidP="008F38A4">
      <w:pPr>
        <w:pStyle w:val="ML1a1a"/>
      </w:pPr>
      <w:r w:rsidRPr="004A5384">
        <w:t>b.</w:t>
      </w:r>
      <w:r w:rsidRPr="004A5384">
        <w:tab/>
        <w:t>Mixtures of magnesium, polytetrafluoroethylene (PTFE) and a vinylidene difluoride</w:t>
      </w:r>
      <w:r w:rsidR="004A5384">
        <w:noBreakHyphen/>
      </w:r>
      <w:r w:rsidRPr="004A5384">
        <w:t>hexafluoropropylene copolymer (e.g., MTV);</w:t>
      </w:r>
    </w:p>
    <w:p w:rsidR="008F38A4" w:rsidRPr="004A5384" w:rsidRDefault="008F38A4" w:rsidP="008F38A4">
      <w:pPr>
        <w:pStyle w:val="ML1a1"/>
        <w:rPr>
          <w:snapToGrid w:val="0"/>
        </w:rPr>
      </w:pPr>
      <w:r w:rsidRPr="004A5384">
        <w:rPr>
          <w:snapToGrid w:val="0"/>
        </w:rPr>
        <w:t>12.</w:t>
      </w:r>
      <w:r w:rsidRPr="004A5384">
        <w:rPr>
          <w:snapToGrid w:val="0"/>
        </w:rPr>
        <w:tab/>
        <w:t xml:space="preserve">Fuel mixtures, “pyrotechnic” mixtures or “energetic materials”, not specified elsewhere in ML8, having all of the following: </w:t>
      </w:r>
    </w:p>
    <w:p w:rsidR="008F38A4" w:rsidRPr="004A5384" w:rsidRDefault="008F38A4" w:rsidP="008F38A4">
      <w:pPr>
        <w:pStyle w:val="ML1a1a"/>
      </w:pPr>
      <w:r w:rsidRPr="004A5384">
        <w:t>a.</w:t>
      </w:r>
      <w:r w:rsidRPr="004A5384">
        <w:tab/>
        <w:t>Containing greater than 0.5% of particles of any of the following:</w:t>
      </w:r>
    </w:p>
    <w:p w:rsidR="008F38A4" w:rsidRPr="004A5384" w:rsidRDefault="008F38A4" w:rsidP="008F38A4">
      <w:pPr>
        <w:pStyle w:val="ML1a1a1"/>
        <w:rPr>
          <w:sz w:val="22"/>
          <w:szCs w:val="22"/>
          <w:lang w:val="en-AU"/>
        </w:rPr>
      </w:pPr>
      <w:r w:rsidRPr="004A5384">
        <w:rPr>
          <w:sz w:val="22"/>
          <w:szCs w:val="22"/>
          <w:lang w:val="en-AU"/>
        </w:rPr>
        <w:t>1.</w:t>
      </w:r>
      <w:r w:rsidRPr="004A5384">
        <w:rPr>
          <w:sz w:val="22"/>
          <w:szCs w:val="22"/>
          <w:lang w:val="en-AU"/>
        </w:rPr>
        <w:tab/>
        <w:t>Aluminium;</w:t>
      </w:r>
    </w:p>
    <w:p w:rsidR="008F38A4" w:rsidRPr="004A5384" w:rsidRDefault="008F38A4" w:rsidP="008F38A4">
      <w:pPr>
        <w:pStyle w:val="ML1a1a1"/>
        <w:rPr>
          <w:sz w:val="22"/>
          <w:szCs w:val="22"/>
          <w:lang w:val="en-AU"/>
        </w:rPr>
      </w:pPr>
      <w:r w:rsidRPr="004A5384">
        <w:rPr>
          <w:sz w:val="22"/>
          <w:szCs w:val="22"/>
          <w:lang w:val="en-AU"/>
        </w:rPr>
        <w:t>2.</w:t>
      </w:r>
      <w:r w:rsidRPr="004A5384">
        <w:rPr>
          <w:sz w:val="22"/>
          <w:szCs w:val="22"/>
          <w:lang w:val="en-AU"/>
        </w:rPr>
        <w:tab/>
        <w:t>Beryllium;</w:t>
      </w:r>
    </w:p>
    <w:p w:rsidR="008F38A4" w:rsidRPr="004A5384" w:rsidRDefault="008F38A4" w:rsidP="008F38A4">
      <w:pPr>
        <w:pStyle w:val="ML1a1a1"/>
        <w:rPr>
          <w:sz w:val="22"/>
          <w:szCs w:val="22"/>
          <w:lang w:val="en-AU"/>
        </w:rPr>
      </w:pPr>
      <w:r w:rsidRPr="004A5384">
        <w:rPr>
          <w:sz w:val="22"/>
          <w:szCs w:val="22"/>
          <w:lang w:val="en-AU"/>
        </w:rPr>
        <w:t>3.</w:t>
      </w:r>
      <w:r w:rsidRPr="004A5384">
        <w:rPr>
          <w:sz w:val="22"/>
          <w:szCs w:val="22"/>
          <w:lang w:val="en-AU"/>
        </w:rPr>
        <w:tab/>
        <w:t>Boron;</w:t>
      </w:r>
    </w:p>
    <w:p w:rsidR="008F38A4" w:rsidRPr="004A5384" w:rsidRDefault="008F38A4" w:rsidP="008F38A4">
      <w:pPr>
        <w:pStyle w:val="ML1a1a1"/>
        <w:rPr>
          <w:sz w:val="22"/>
          <w:szCs w:val="22"/>
          <w:lang w:val="en-AU"/>
        </w:rPr>
      </w:pPr>
      <w:r w:rsidRPr="004A5384">
        <w:rPr>
          <w:sz w:val="22"/>
          <w:szCs w:val="22"/>
          <w:lang w:val="en-AU"/>
        </w:rPr>
        <w:t>4.</w:t>
      </w:r>
      <w:r w:rsidRPr="004A5384">
        <w:rPr>
          <w:sz w:val="22"/>
          <w:szCs w:val="22"/>
          <w:lang w:val="en-AU"/>
        </w:rPr>
        <w:tab/>
        <w:t>Zirconium;</w:t>
      </w:r>
    </w:p>
    <w:p w:rsidR="008F38A4" w:rsidRPr="004A5384" w:rsidRDefault="008F38A4" w:rsidP="008F38A4">
      <w:pPr>
        <w:pStyle w:val="ML1a1a1"/>
        <w:rPr>
          <w:sz w:val="22"/>
          <w:szCs w:val="22"/>
          <w:lang w:val="en-AU"/>
        </w:rPr>
      </w:pPr>
      <w:r w:rsidRPr="004A5384">
        <w:rPr>
          <w:sz w:val="22"/>
          <w:szCs w:val="22"/>
          <w:lang w:val="en-AU"/>
        </w:rPr>
        <w:t>5.</w:t>
      </w:r>
      <w:r w:rsidRPr="004A5384">
        <w:rPr>
          <w:sz w:val="22"/>
          <w:szCs w:val="22"/>
          <w:lang w:val="en-AU"/>
        </w:rPr>
        <w:tab/>
        <w:t>Magnesium; or</w:t>
      </w:r>
    </w:p>
    <w:p w:rsidR="008F38A4" w:rsidRPr="004A5384" w:rsidRDefault="008F38A4" w:rsidP="008F38A4">
      <w:pPr>
        <w:pStyle w:val="ML1a1a1"/>
        <w:rPr>
          <w:sz w:val="22"/>
          <w:szCs w:val="22"/>
          <w:lang w:val="en-AU"/>
        </w:rPr>
      </w:pPr>
      <w:r w:rsidRPr="004A5384">
        <w:rPr>
          <w:sz w:val="22"/>
          <w:szCs w:val="22"/>
          <w:lang w:val="en-AU"/>
        </w:rPr>
        <w:t>6.</w:t>
      </w:r>
      <w:r w:rsidRPr="004A5384">
        <w:rPr>
          <w:sz w:val="22"/>
          <w:szCs w:val="22"/>
          <w:lang w:val="en-AU"/>
        </w:rPr>
        <w:tab/>
        <w:t>Titanium;</w:t>
      </w:r>
    </w:p>
    <w:p w:rsidR="008F38A4" w:rsidRPr="004A5384" w:rsidRDefault="008F38A4" w:rsidP="008F38A4">
      <w:pPr>
        <w:pStyle w:val="ML1a1a"/>
      </w:pPr>
      <w:r w:rsidRPr="004A5384">
        <w:t>b.</w:t>
      </w:r>
      <w:r w:rsidRPr="004A5384">
        <w:tab/>
        <w:t>Particles specified by ML8.c.12.a. with a size less than 200 nm in any direction; an</w:t>
      </w:r>
    </w:p>
    <w:p w:rsidR="008F38A4" w:rsidRPr="004A5384" w:rsidRDefault="008F38A4" w:rsidP="008F38A4">
      <w:pPr>
        <w:pStyle w:val="ML1a1a"/>
      </w:pPr>
      <w:r w:rsidRPr="004A5384">
        <w:t>c.</w:t>
      </w:r>
      <w:r w:rsidRPr="004A5384">
        <w:tab/>
        <w:t>Particles specified by ML8.c.12.a. with a metal content of 60% or greater;</w:t>
      </w:r>
    </w:p>
    <w:p w:rsidR="008F38A4" w:rsidRPr="004A5384" w:rsidRDefault="008F38A4" w:rsidP="008F38A4">
      <w:pPr>
        <w:pStyle w:val="ZML1a"/>
      </w:pPr>
      <w:r w:rsidRPr="004A5384">
        <w:t>d.</w:t>
      </w:r>
      <w:r w:rsidRPr="004A5384">
        <w:tab/>
        <w:t>Oxidisers as follows, and mixtures thereof:</w:t>
      </w:r>
    </w:p>
    <w:p w:rsidR="008F38A4" w:rsidRPr="004A5384" w:rsidRDefault="008F38A4" w:rsidP="008F38A4">
      <w:pPr>
        <w:pStyle w:val="ML1a1"/>
        <w:rPr>
          <w:snapToGrid w:val="0"/>
        </w:rPr>
      </w:pPr>
      <w:r w:rsidRPr="004A5384">
        <w:rPr>
          <w:snapToGrid w:val="0"/>
        </w:rPr>
        <w:t>1.</w:t>
      </w:r>
      <w:r w:rsidRPr="004A5384">
        <w:rPr>
          <w:snapToGrid w:val="0"/>
        </w:rPr>
        <w:tab/>
        <w:t>ADN (ammonium dinitramide or SR</w:t>
      </w:r>
      <w:r w:rsidR="004A5384" w:rsidRPr="004A5384">
        <w:rPr>
          <w:snapToGrid w:val="0"/>
        </w:rPr>
        <w:t> </w:t>
      </w:r>
      <w:r w:rsidRPr="004A5384">
        <w:rPr>
          <w:snapToGrid w:val="0"/>
        </w:rPr>
        <w:t>12) (CAS 140456</w:t>
      </w:r>
      <w:r w:rsidR="004A5384">
        <w:rPr>
          <w:snapToGrid w:val="0"/>
        </w:rPr>
        <w:noBreakHyphen/>
      </w:r>
      <w:r w:rsidRPr="004A5384">
        <w:rPr>
          <w:snapToGrid w:val="0"/>
        </w:rPr>
        <w:t>78</w:t>
      </w:r>
      <w:r w:rsidR="004A5384">
        <w:rPr>
          <w:snapToGrid w:val="0"/>
        </w:rPr>
        <w:noBreakHyphen/>
      </w:r>
      <w:r w:rsidRPr="004A5384">
        <w:rPr>
          <w:snapToGrid w:val="0"/>
        </w:rPr>
        <w:t xml:space="preserve">6); </w:t>
      </w:r>
    </w:p>
    <w:p w:rsidR="008F38A4" w:rsidRPr="004A5384" w:rsidRDefault="008F38A4" w:rsidP="008F38A4">
      <w:pPr>
        <w:pStyle w:val="ML1a1"/>
        <w:rPr>
          <w:snapToGrid w:val="0"/>
        </w:rPr>
      </w:pPr>
      <w:r w:rsidRPr="004A5384">
        <w:rPr>
          <w:snapToGrid w:val="0"/>
        </w:rPr>
        <w:t>2.</w:t>
      </w:r>
      <w:r w:rsidRPr="004A5384">
        <w:rPr>
          <w:snapToGrid w:val="0"/>
        </w:rPr>
        <w:tab/>
        <w:t>AP (ammonium perchlorate) (CAS 7790</w:t>
      </w:r>
      <w:r w:rsidR="004A5384">
        <w:rPr>
          <w:snapToGrid w:val="0"/>
        </w:rPr>
        <w:noBreakHyphen/>
      </w:r>
      <w:r w:rsidRPr="004A5384">
        <w:rPr>
          <w:snapToGrid w:val="0"/>
        </w:rPr>
        <w:t>98</w:t>
      </w:r>
      <w:r w:rsidR="004A5384">
        <w:rPr>
          <w:snapToGrid w:val="0"/>
        </w:rPr>
        <w:noBreakHyphen/>
      </w:r>
      <w:r w:rsidRPr="004A5384">
        <w:rPr>
          <w:snapToGrid w:val="0"/>
        </w:rPr>
        <w:t>9);</w:t>
      </w:r>
    </w:p>
    <w:p w:rsidR="008F38A4" w:rsidRPr="004A5384" w:rsidRDefault="008F38A4" w:rsidP="008F38A4">
      <w:pPr>
        <w:pStyle w:val="ZML1a1"/>
      </w:pPr>
      <w:r w:rsidRPr="004A5384">
        <w:t>3.</w:t>
      </w:r>
      <w:r w:rsidRPr="004A5384">
        <w:tab/>
        <w:t>Compounds composed of fluorine and any of the following:</w:t>
      </w:r>
    </w:p>
    <w:p w:rsidR="008F38A4" w:rsidRPr="004A5384" w:rsidRDefault="008F38A4" w:rsidP="008F38A4">
      <w:pPr>
        <w:pStyle w:val="ML1a1a"/>
      </w:pPr>
      <w:r w:rsidRPr="004A5384">
        <w:t>a.</w:t>
      </w:r>
      <w:r w:rsidRPr="004A5384">
        <w:tab/>
        <w:t>Other halogens;</w:t>
      </w:r>
    </w:p>
    <w:p w:rsidR="008F38A4" w:rsidRPr="004A5384" w:rsidRDefault="008F38A4" w:rsidP="008F38A4">
      <w:pPr>
        <w:pStyle w:val="ML1a1a"/>
      </w:pPr>
      <w:r w:rsidRPr="004A5384">
        <w:t>b.</w:t>
      </w:r>
      <w:r w:rsidRPr="004A5384">
        <w:tab/>
        <w:t>Oxygen; or</w:t>
      </w:r>
    </w:p>
    <w:p w:rsidR="008F38A4" w:rsidRPr="004A5384" w:rsidRDefault="008F38A4" w:rsidP="008F38A4">
      <w:pPr>
        <w:pStyle w:val="ML1a1a"/>
      </w:pPr>
      <w:r w:rsidRPr="004A5384">
        <w:t>c.</w:t>
      </w:r>
      <w:r w:rsidRPr="004A5384">
        <w:tab/>
        <w:t>Nitrogen;</w:t>
      </w:r>
    </w:p>
    <w:p w:rsidR="008B0AFF" w:rsidRPr="004A5384" w:rsidRDefault="008B0AFF" w:rsidP="008B0AFF">
      <w:pPr>
        <w:pStyle w:val="ML1a1Note"/>
      </w:pPr>
      <w:r w:rsidRPr="004A5384">
        <w:t>Note 1:</w:t>
      </w:r>
      <w:r w:rsidRPr="004A5384">
        <w:tab/>
        <w:t>ML8</w:t>
      </w:r>
      <w:r w:rsidRPr="004A5384">
        <w:rPr>
          <w:i w:val="0"/>
        </w:rPr>
        <w:t>.</w:t>
      </w:r>
      <w:r w:rsidRPr="004A5384">
        <w:t>d.3. does not apply to chlorine trifluoride (CAS 7790</w:t>
      </w:r>
      <w:r w:rsidR="004A5384">
        <w:noBreakHyphen/>
      </w:r>
      <w:r w:rsidRPr="004A5384">
        <w:t>91</w:t>
      </w:r>
      <w:r w:rsidR="004A5384">
        <w:noBreakHyphen/>
      </w:r>
      <w:r w:rsidRPr="004A5384">
        <w:t>2).</w:t>
      </w:r>
    </w:p>
    <w:p w:rsidR="008B0AFF" w:rsidRPr="004A5384" w:rsidRDefault="008B0AFF" w:rsidP="008B0AFF">
      <w:pPr>
        <w:pStyle w:val="ML1a1Note"/>
      </w:pPr>
      <w:r w:rsidRPr="004A5384">
        <w:t>Note 2:</w:t>
      </w:r>
      <w:r w:rsidRPr="004A5384">
        <w:tab/>
        <w:t>ML8</w:t>
      </w:r>
      <w:r w:rsidRPr="004A5384">
        <w:rPr>
          <w:i w:val="0"/>
        </w:rPr>
        <w:t>.</w:t>
      </w:r>
      <w:r w:rsidRPr="004A5384">
        <w:t>d.3. does not apply to nitrogen trifluoride (CAS 7783</w:t>
      </w:r>
      <w:r w:rsidR="004A5384">
        <w:noBreakHyphen/>
      </w:r>
      <w:r w:rsidRPr="004A5384">
        <w:t>54</w:t>
      </w:r>
      <w:r w:rsidR="004A5384">
        <w:noBreakHyphen/>
      </w:r>
      <w:r w:rsidRPr="004A5384">
        <w:t>2) in its gaseous state.</w:t>
      </w:r>
    </w:p>
    <w:p w:rsidR="008F38A4" w:rsidRPr="004A5384" w:rsidRDefault="008F38A4" w:rsidP="008F38A4">
      <w:pPr>
        <w:pStyle w:val="ML1a1"/>
        <w:rPr>
          <w:snapToGrid w:val="0"/>
        </w:rPr>
      </w:pPr>
      <w:r w:rsidRPr="004A5384">
        <w:rPr>
          <w:snapToGrid w:val="0"/>
        </w:rPr>
        <w:t>4.</w:t>
      </w:r>
      <w:r w:rsidRPr="004A5384">
        <w:rPr>
          <w:snapToGrid w:val="0"/>
        </w:rPr>
        <w:tab/>
        <w:t>DNAD (1,3</w:t>
      </w:r>
      <w:r w:rsidR="004A5384">
        <w:rPr>
          <w:snapToGrid w:val="0"/>
        </w:rPr>
        <w:noBreakHyphen/>
      </w:r>
      <w:r w:rsidRPr="004A5384">
        <w:rPr>
          <w:snapToGrid w:val="0"/>
        </w:rPr>
        <w:t>dinitro</w:t>
      </w:r>
      <w:r w:rsidR="004A5384">
        <w:rPr>
          <w:snapToGrid w:val="0"/>
        </w:rPr>
        <w:noBreakHyphen/>
      </w:r>
      <w:r w:rsidRPr="004A5384">
        <w:rPr>
          <w:snapToGrid w:val="0"/>
        </w:rPr>
        <w:t>1,3</w:t>
      </w:r>
      <w:r w:rsidR="004A5384">
        <w:rPr>
          <w:snapToGrid w:val="0"/>
        </w:rPr>
        <w:noBreakHyphen/>
      </w:r>
      <w:r w:rsidRPr="004A5384">
        <w:rPr>
          <w:snapToGrid w:val="0"/>
        </w:rPr>
        <w:t>diazetidine) (CAS 78246</w:t>
      </w:r>
      <w:r w:rsidR="004A5384">
        <w:rPr>
          <w:snapToGrid w:val="0"/>
        </w:rPr>
        <w:noBreakHyphen/>
      </w:r>
      <w:r w:rsidRPr="004A5384">
        <w:rPr>
          <w:snapToGrid w:val="0"/>
        </w:rPr>
        <w:t>06</w:t>
      </w:r>
      <w:r w:rsidR="004A5384">
        <w:rPr>
          <w:snapToGrid w:val="0"/>
        </w:rPr>
        <w:noBreakHyphen/>
      </w:r>
      <w:r w:rsidRPr="004A5384">
        <w:rPr>
          <w:snapToGrid w:val="0"/>
        </w:rPr>
        <w:t>7);</w:t>
      </w:r>
    </w:p>
    <w:p w:rsidR="008F38A4" w:rsidRPr="004A5384" w:rsidRDefault="008F38A4" w:rsidP="008F38A4">
      <w:pPr>
        <w:pStyle w:val="ML1a1"/>
      </w:pPr>
      <w:r w:rsidRPr="004A5384">
        <w:t>5.</w:t>
      </w:r>
      <w:r w:rsidRPr="004A5384">
        <w:tab/>
        <w:t>HAN (hydroxylammonium nitrate) (CAS 13465</w:t>
      </w:r>
      <w:r w:rsidR="004A5384">
        <w:noBreakHyphen/>
      </w:r>
      <w:r w:rsidRPr="004A5384">
        <w:t>08</w:t>
      </w:r>
      <w:r w:rsidR="004A5384">
        <w:noBreakHyphen/>
      </w:r>
      <w:r w:rsidRPr="004A5384">
        <w:t>2);</w:t>
      </w:r>
    </w:p>
    <w:p w:rsidR="008F38A4" w:rsidRPr="004A5384" w:rsidRDefault="008F38A4" w:rsidP="008F38A4">
      <w:pPr>
        <w:pStyle w:val="ML1a1"/>
      </w:pPr>
      <w:r w:rsidRPr="004A5384">
        <w:t>6.</w:t>
      </w:r>
      <w:r w:rsidRPr="004A5384">
        <w:tab/>
        <w:t>HAP (hydroxylammonium perchlorate) (CAS 15588</w:t>
      </w:r>
      <w:r w:rsidR="004A5384">
        <w:noBreakHyphen/>
      </w:r>
      <w:r w:rsidRPr="004A5384">
        <w:t>62</w:t>
      </w:r>
      <w:r w:rsidR="004A5384">
        <w:noBreakHyphen/>
      </w:r>
      <w:r w:rsidRPr="004A5384">
        <w:t>2);</w:t>
      </w:r>
    </w:p>
    <w:p w:rsidR="008F38A4" w:rsidRPr="004A5384" w:rsidRDefault="008F38A4" w:rsidP="008F38A4">
      <w:pPr>
        <w:pStyle w:val="ML1a1"/>
      </w:pPr>
      <w:r w:rsidRPr="004A5384">
        <w:t>7.</w:t>
      </w:r>
      <w:r w:rsidRPr="004A5384">
        <w:tab/>
        <w:t>HNF (hydrazinium nitroformate) (CAS 20773</w:t>
      </w:r>
      <w:r w:rsidR="004A5384">
        <w:noBreakHyphen/>
      </w:r>
      <w:r w:rsidRPr="004A5384">
        <w:t>28</w:t>
      </w:r>
      <w:r w:rsidR="004A5384">
        <w:noBreakHyphen/>
      </w:r>
      <w:r w:rsidRPr="004A5384">
        <w:t xml:space="preserve">8); </w:t>
      </w:r>
    </w:p>
    <w:p w:rsidR="008F38A4" w:rsidRPr="004A5384" w:rsidRDefault="008F38A4" w:rsidP="008F38A4">
      <w:pPr>
        <w:pStyle w:val="ML1a1"/>
      </w:pPr>
      <w:r w:rsidRPr="004A5384">
        <w:t>8.</w:t>
      </w:r>
      <w:r w:rsidRPr="004A5384">
        <w:tab/>
        <w:t>Hydrazine nitrate (CAS 37836</w:t>
      </w:r>
      <w:r w:rsidR="004A5384">
        <w:noBreakHyphen/>
      </w:r>
      <w:r w:rsidRPr="004A5384">
        <w:t>27</w:t>
      </w:r>
      <w:r w:rsidR="004A5384">
        <w:noBreakHyphen/>
      </w:r>
      <w:r w:rsidRPr="004A5384">
        <w:t>4);</w:t>
      </w:r>
    </w:p>
    <w:p w:rsidR="008F38A4" w:rsidRPr="004A5384" w:rsidRDefault="008F38A4" w:rsidP="008F38A4">
      <w:pPr>
        <w:pStyle w:val="ML1a1"/>
      </w:pPr>
      <w:r w:rsidRPr="004A5384">
        <w:t>9.</w:t>
      </w:r>
      <w:r w:rsidRPr="004A5384">
        <w:tab/>
        <w:t>Hydrazine perchlorate (CAS 27978</w:t>
      </w:r>
      <w:r w:rsidR="004A5384">
        <w:noBreakHyphen/>
      </w:r>
      <w:r w:rsidRPr="004A5384">
        <w:t>54</w:t>
      </w:r>
      <w:r w:rsidR="004A5384">
        <w:noBreakHyphen/>
      </w:r>
      <w:r w:rsidRPr="004A5384">
        <w:t>7);</w:t>
      </w:r>
    </w:p>
    <w:p w:rsidR="008F38A4" w:rsidRPr="004A5384" w:rsidRDefault="008F38A4" w:rsidP="008F38A4">
      <w:pPr>
        <w:pStyle w:val="ZML1a1"/>
        <w:rPr>
          <w:snapToGrid w:val="0"/>
        </w:rPr>
      </w:pPr>
      <w:r w:rsidRPr="004A5384">
        <w:rPr>
          <w:snapToGrid w:val="0"/>
        </w:rPr>
        <w:t>10.</w:t>
      </w:r>
      <w:r w:rsidRPr="004A5384">
        <w:rPr>
          <w:snapToGrid w:val="0"/>
        </w:rPr>
        <w:tab/>
        <w:t>Liquid oxidisers comprised of or containing inhibited red fuming nitric acid (IRFNA) (CAS 8007</w:t>
      </w:r>
      <w:r w:rsidR="004A5384">
        <w:rPr>
          <w:snapToGrid w:val="0"/>
        </w:rPr>
        <w:noBreakHyphen/>
      </w:r>
      <w:r w:rsidRPr="004A5384">
        <w:rPr>
          <w:snapToGrid w:val="0"/>
        </w:rPr>
        <w:t>58</w:t>
      </w:r>
      <w:r w:rsidR="004A5384">
        <w:rPr>
          <w:snapToGrid w:val="0"/>
        </w:rPr>
        <w:noBreakHyphen/>
      </w:r>
      <w:r w:rsidRPr="004A5384">
        <w:rPr>
          <w:snapToGrid w:val="0"/>
        </w:rPr>
        <w:t>7);</w:t>
      </w:r>
    </w:p>
    <w:p w:rsidR="008B0AFF" w:rsidRPr="004A5384" w:rsidRDefault="008B0AFF" w:rsidP="008B0AFF">
      <w:pPr>
        <w:pStyle w:val="ML1a1Note"/>
      </w:pPr>
      <w:r w:rsidRPr="004A5384">
        <w:t>Note:</w:t>
      </w:r>
      <w:r w:rsidRPr="004A5384">
        <w:tab/>
        <w:t>ML8</w:t>
      </w:r>
      <w:r w:rsidRPr="004A5384">
        <w:rPr>
          <w:i w:val="0"/>
        </w:rPr>
        <w:t>.</w:t>
      </w:r>
      <w:r w:rsidRPr="004A5384">
        <w:t>d.10. does not apply to non</w:t>
      </w:r>
      <w:r w:rsidR="004A5384">
        <w:noBreakHyphen/>
      </w:r>
      <w:r w:rsidRPr="004A5384">
        <w:t>inhibited fuming nitric acid.</w:t>
      </w:r>
    </w:p>
    <w:p w:rsidR="008F38A4" w:rsidRPr="004A5384" w:rsidRDefault="008F38A4" w:rsidP="008F38A4">
      <w:pPr>
        <w:pStyle w:val="ZML1a"/>
      </w:pPr>
      <w:r w:rsidRPr="004A5384">
        <w:t>e.</w:t>
      </w:r>
      <w:r w:rsidRPr="004A5384">
        <w:tab/>
        <w:t>Binders, plasticisers, monomers and polymers, as follows:</w:t>
      </w:r>
    </w:p>
    <w:p w:rsidR="008F38A4" w:rsidRPr="004A5384" w:rsidRDefault="008F38A4" w:rsidP="008F38A4">
      <w:pPr>
        <w:pStyle w:val="ML1a1"/>
        <w:rPr>
          <w:snapToGrid w:val="0"/>
        </w:rPr>
      </w:pPr>
      <w:r w:rsidRPr="004A5384">
        <w:rPr>
          <w:snapToGrid w:val="0"/>
        </w:rPr>
        <w:t>1.</w:t>
      </w:r>
      <w:r w:rsidRPr="004A5384">
        <w:rPr>
          <w:snapToGrid w:val="0"/>
        </w:rPr>
        <w:tab/>
        <w:t>AMMO (azidomethylmethyloxetane and its polymers) (CAS 90683</w:t>
      </w:r>
      <w:r w:rsidR="004A5384">
        <w:rPr>
          <w:snapToGrid w:val="0"/>
        </w:rPr>
        <w:noBreakHyphen/>
      </w:r>
      <w:r w:rsidRPr="004A5384">
        <w:rPr>
          <w:snapToGrid w:val="0"/>
        </w:rPr>
        <w:t>29</w:t>
      </w:r>
      <w:r w:rsidR="004A5384">
        <w:rPr>
          <w:snapToGrid w:val="0"/>
        </w:rPr>
        <w:noBreakHyphen/>
      </w:r>
      <w:r w:rsidRPr="004A5384">
        <w:rPr>
          <w:snapToGrid w:val="0"/>
        </w:rPr>
        <w:t>7) (see also ML8.g.1. for its “precursors”);</w:t>
      </w:r>
    </w:p>
    <w:p w:rsidR="008F38A4" w:rsidRPr="004A5384" w:rsidRDefault="008F38A4" w:rsidP="008F38A4">
      <w:pPr>
        <w:pStyle w:val="ML1a1"/>
        <w:rPr>
          <w:snapToGrid w:val="0"/>
        </w:rPr>
      </w:pPr>
      <w:r w:rsidRPr="004A5384">
        <w:rPr>
          <w:snapToGrid w:val="0"/>
        </w:rPr>
        <w:t>2.</w:t>
      </w:r>
      <w:r w:rsidRPr="004A5384">
        <w:rPr>
          <w:snapToGrid w:val="0"/>
        </w:rPr>
        <w:tab/>
        <w:t>BAMO (</w:t>
      </w:r>
      <w:r w:rsidR="001572A4" w:rsidRPr="004A5384">
        <w:rPr>
          <w:snapToGrid w:val="0"/>
        </w:rPr>
        <w:t>3,3</w:t>
      </w:r>
      <w:r w:rsidR="004A5384">
        <w:rPr>
          <w:snapToGrid w:val="0"/>
        </w:rPr>
        <w:noBreakHyphen/>
      </w:r>
      <w:r w:rsidRPr="004A5384">
        <w:rPr>
          <w:snapToGrid w:val="0"/>
        </w:rPr>
        <w:t>bis</w:t>
      </w:r>
      <w:r w:rsidR="001572A4" w:rsidRPr="004A5384">
        <w:rPr>
          <w:snapToGrid w:val="0"/>
        </w:rPr>
        <w:t>(</w:t>
      </w:r>
      <w:r w:rsidRPr="004A5384">
        <w:rPr>
          <w:snapToGrid w:val="0"/>
        </w:rPr>
        <w:t>azidomethyl</w:t>
      </w:r>
      <w:r w:rsidR="001572A4" w:rsidRPr="004A5384">
        <w:rPr>
          <w:snapToGrid w:val="0"/>
        </w:rPr>
        <w:t>)</w:t>
      </w:r>
      <w:r w:rsidRPr="004A5384">
        <w:rPr>
          <w:snapToGrid w:val="0"/>
        </w:rPr>
        <w:t>oxetane and its polymers) (CAS 17607</w:t>
      </w:r>
      <w:r w:rsidR="004A5384">
        <w:rPr>
          <w:snapToGrid w:val="0"/>
        </w:rPr>
        <w:noBreakHyphen/>
      </w:r>
      <w:r w:rsidRPr="004A5384">
        <w:rPr>
          <w:snapToGrid w:val="0"/>
        </w:rPr>
        <w:t>20</w:t>
      </w:r>
      <w:r w:rsidR="004A5384">
        <w:rPr>
          <w:snapToGrid w:val="0"/>
        </w:rPr>
        <w:noBreakHyphen/>
      </w:r>
      <w:r w:rsidRPr="004A5384">
        <w:rPr>
          <w:snapToGrid w:val="0"/>
        </w:rPr>
        <w:t>4) (see also ML8.g.1. for its “precursors”);</w:t>
      </w:r>
    </w:p>
    <w:p w:rsidR="008F38A4" w:rsidRPr="004A5384" w:rsidRDefault="008F38A4" w:rsidP="008F38A4">
      <w:pPr>
        <w:pStyle w:val="ML1a1"/>
      </w:pPr>
      <w:r w:rsidRPr="004A5384">
        <w:t>3.</w:t>
      </w:r>
      <w:r w:rsidRPr="004A5384">
        <w:tab/>
        <w:t>BDNPA (bis (2,2</w:t>
      </w:r>
      <w:r w:rsidR="004A5384">
        <w:noBreakHyphen/>
      </w:r>
      <w:r w:rsidRPr="004A5384">
        <w:t>dinitropropyl)acetal) (CAS 5108</w:t>
      </w:r>
      <w:r w:rsidR="004A5384">
        <w:noBreakHyphen/>
      </w:r>
      <w:r w:rsidRPr="004A5384">
        <w:t>69</w:t>
      </w:r>
      <w:r w:rsidR="004A5384">
        <w:noBreakHyphen/>
      </w:r>
      <w:r w:rsidRPr="004A5384">
        <w:t>0);</w:t>
      </w:r>
    </w:p>
    <w:p w:rsidR="008F38A4" w:rsidRPr="004A5384" w:rsidRDefault="008F38A4" w:rsidP="008F38A4">
      <w:pPr>
        <w:pStyle w:val="ML1a1"/>
      </w:pPr>
      <w:r w:rsidRPr="004A5384">
        <w:t>4.</w:t>
      </w:r>
      <w:r w:rsidRPr="004A5384">
        <w:tab/>
        <w:t>BDNPF (bis (2,2</w:t>
      </w:r>
      <w:r w:rsidR="004A5384">
        <w:noBreakHyphen/>
      </w:r>
      <w:r w:rsidRPr="004A5384">
        <w:t>dinitropropyl)formal) (CAS 5917</w:t>
      </w:r>
      <w:r w:rsidR="004A5384">
        <w:noBreakHyphen/>
      </w:r>
      <w:r w:rsidRPr="004A5384">
        <w:t>61</w:t>
      </w:r>
      <w:r w:rsidR="004A5384">
        <w:noBreakHyphen/>
      </w:r>
      <w:r w:rsidRPr="004A5384">
        <w:t>3);</w:t>
      </w:r>
    </w:p>
    <w:p w:rsidR="008F38A4" w:rsidRPr="004A5384" w:rsidRDefault="008F38A4" w:rsidP="008F38A4">
      <w:pPr>
        <w:pStyle w:val="ML1a1"/>
      </w:pPr>
      <w:r w:rsidRPr="004A5384">
        <w:rPr>
          <w:snapToGrid w:val="0"/>
        </w:rPr>
        <w:lastRenderedPageBreak/>
        <w:t>5.</w:t>
      </w:r>
      <w:r w:rsidRPr="004A5384">
        <w:rPr>
          <w:snapToGrid w:val="0"/>
        </w:rPr>
        <w:tab/>
        <w:t>BTTN (butanetrioltrinitrate) (CAS 6659</w:t>
      </w:r>
      <w:r w:rsidR="004A5384">
        <w:rPr>
          <w:snapToGrid w:val="0"/>
        </w:rPr>
        <w:noBreakHyphen/>
      </w:r>
      <w:r w:rsidRPr="004A5384">
        <w:rPr>
          <w:snapToGrid w:val="0"/>
        </w:rPr>
        <w:t>60</w:t>
      </w:r>
      <w:r w:rsidR="004A5384">
        <w:rPr>
          <w:snapToGrid w:val="0"/>
        </w:rPr>
        <w:noBreakHyphen/>
      </w:r>
      <w:r w:rsidRPr="004A5384">
        <w:rPr>
          <w:snapToGrid w:val="0"/>
        </w:rPr>
        <w:t>5)</w:t>
      </w:r>
      <w:r w:rsidRPr="004A5384">
        <w:t xml:space="preserve"> (see also ML8.g.8. </w:t>
      </w:r>
      <w:r w:rsidRPr="004A5384">
        <w:rPr>
          <w:snapToGrid w:val="0"/>
        </w:rPr>
        <w:t>for its “precursors”</w:t>
      </w:r>
      <w:r w:rsidRPr="004A5384">
        <w:t>)</w:t>
      </w:r>
      <w:r w:rsidRPr="004A5384">
        <w:rPr>
          <w:snapToGrid w:val="0"/>
        </w:rPr>
        <w:t>;</w:t>
      </w:r>
    </w:p>
    <w:p w:rsidR="008F38A4" w:rsidRPr="004A5384" w:rsidRDefault="008F38A4" w:rsidP="008F38A4">
      <w:pPr>
        <w:pStyle w:val="ZML1a1"/>
      </w:pPr>
      <w:r w:rsidRPr="004A5384">
        <w:t>6.</w:t>
      </w:r>
      <w:r w:rsidRPr="004A5384">
        <w:tab/>
        <w:t>Energetic monomers, plasticisers or polymers, specially formulated for military use and containing any of the following:</w:t>
      </w:r>
    </w:p>
    <w:p w:rsidR="008F38A4" w:rsidRPr="004A5384" w:rsidRDefault="008F38A4" w:rsidP="008F38A4">
      <w:pPr>
        <w:pStyle w:val="ML1a1a"/>
      </w:pPr>
      <w:r w:rsidRPr="004A5384">
        <w:t>a.</w:t>
      </w:r>
      <w:r w:rsidRPr="004A5384">
        <w:tab/>
        <w:t>Nitro groups;</w:t>
      </w:r>
    </w:p>
    <w:p w:rsidR="008F38A4" w:rsidRPr="004A5384" w:rsidRDefault="008F38A4" w:rsidP="008F38A4">
      <w:pPr>
        <w:pStyle w:val="ML1a1a"/>
      </w:pPr>
      <w:r w:rsidRPr="004A5384">
        <w:t>b.</w:t>
      </w:r>
      <w:r w:rsidRPr="004A5384">
        <w:tab/>
        <w:t>Azido groups;</w:t>
      </w:r>
    </w:p>
    <w:p w:rsidR="008F38A4" w:rsidRPr="004A5384" w:rsidRDefault="008F38A4" w:rsidP="008F38A4">
      <w:pPr>
        <w:pStyle w:val="ML1a1a"/>
      </w:pPr>
      <w:r w:rsidRPr="004A5384">
        <w:t>c.</w:t>
      </w:r>
      <w:r w:rsidRPr="004A5384">
        <w:tab/>
        <w:t>Nitrate groups;</w:t>
      </w:r>
    </w:p>
    <w:p w:rsidR="008F38A4" w:rsidRPr="004A5384" w:rsidRDefault="008F38A4" w:rsidP="008F38A4">
      <w:pPr>
        <w:pStyle w:val="ML1a1a"/>
      </w:pPr>
      <w:r w:rsidRPr="004A5384">
        <w:t>d.</w:t>
      </w:r>
      <w:r w:rsidRPr="004A5384">
        <w:tab/>
        <w:t xml:space="preserve">Nitraza groups; or </w:t>
      </w:r>
    </w:p>
    <w:p w:rsidR="008F38A4" w:rsidRPr="004A5384" w:rsidRDefault="008F38A4" w:rsidP="008F38A4">
      <w:pPr>
        <w:pStyle w:val="ML1a1a"/>
        <w:rPr>
          <w:b/>
        </w:rPr>
      </w:pPr>
      <w:r w:rsidRPr="004A5384">
        <w:t>e.</w:t>
      </w:r>
      <w:r w:rsidRPr="004A5384">
        <w:tab/>
        <w:t>Difluoroamino groups;</w:t>
      </w:r>
    </w:p>
    <w:p w:rsidR="008F38A4" w:rsidRPr="004A5384" w:rsidRDefault="008F38A4" w:rsidP="008F38A4">
      <w:pPr>
        <w:pStyle w:val="ML1a1"/>
        <w:rPr>
          <w:snapToGrid w:val="0"/>
        </w:rPr>
      </w:pPr>
      <w:r w:rsidRPr="004A5384">
        <w:rPr>
          <w:snapToGrid w:val="0"/>
        </w:rPr>
        <w:t>7.</w:t>
      </w:r>
      <w:r w:rsidRPr="004A5384">
        <w:rPr>
          <w:snapToGrid w:val="0"/>
        </w:rPr>
        <w:tab/>
        <w:t>FAMAO (3</w:t>
      </w:r>
      <w:r w:rsidR="004A5384">
        <w:rPr>
          <w:snapToGrid w:val="0"/>
        </w:rPr>
        <w:noBreakHyphen/>
      </w:r>
      <w:r w:rsidRPr="004A5384">
        <w:rPr>
          <w:snapToGrid w:val="0"/>
        </w:rPr>
        <w:t>difluoroaminomethyl</w:t>
      </w:r>
      <w:r w:rsidR="004A5384">
        <w:rPr>
          <w:snapToGrid w:val="0"/>
        </w:rPr>
        <w:noBreakHyphen/>
      </w:r>
      <w:r w:rsidRPr="004A5384">
        <w:rPr>
          <w:snapToGrid w:val="0"/>
        </w:rPr>
        <w:t>3</w:t>
      </w:r>
      <w:r w:rsidR="004A5384">
        <w:rPr>
          <w:snapToGrid w:val="0"/>
        </w:rPr>
        <w:noBreakHyphen/>
      </w:r>
      <w:r w:rsidRPr="004A5384">
        <w:rPr>
          <w:snapToGrid w:val="0"/>
        </w:rPr>
        <w:t>azidomethyl oxetane) and its polymers;</w:t>
      </w:r>
    </w:p>
    <w:p w:rsidR="008F38A4" w:rsidRPr="004A5384" w:rsidRDefault="008F38A4" w:rsidP="008F38A4">
      <w:pPr>
        <w:pStyle w:val="ML1a1"/>
      </w:pPr>
      <w:r w:rsidRPr="004A5384">
        <w:t>8.</w:t>
      </w:r>
      <w:r w:rsidRPr="004A5384">
        <w:tab/>
        <w:t>FEFO (bis</w:t>
      </w:r>
      <w:r w:rsidR="004A5384">
        <w:noBreakHyphen/>
      </w:r>
      <w:r w:rsidRPr="004A5384">
        <w:t>(2</w:t>
      </w:r>
      <w:r w:rsidR="004A5384">
        <w:noBreakHyphen/>
      </w:r>
      <w:r w:rsidRPr="004A5384">
        <w:t>fluoro</w:t>
      </w:r>
      <w:r w:rsidR="004A5384">
        <w:noBreakHyphen/>
      </w:r>
      <w:r w:rsidRPr="004A5384">
        <w:t>2,2</w:t>
      </w:r>
      <w:r w:rsidR="004A5384">
        <w:noBreakHyphen/>
      </w:r>
      <w:r w:rsidRPr="004A5384">
        <w:t>dinitroethyl) formal) (CAS 17003</w:t>
      </w:r>
      <w:r w:rsidR="004A5384">
        <w:noBreakHyphen/>
      </w:r>
      <w:r w:rsidRPr="004A5384">
        <w:t>79</w:t>
      </w:r>
      <w:r w:rsidR="004A5384">
        <w:noBreakHyphen/>
      </w:r>
      <w:r w:rsidRPr="004A5384">
        <w:t>1);</w:t>
      </w:r>
    </w:p>
    <w:p w:rsidR="008F38A4" w:rsidRPr="004A5384" w:rsidRDefault="008F38A4" w:rsidP="008F38A4">
      <w:pPr>
        <w:pStyle w:val="ML1a1"/>
        <w:rPr>
          <w:snapToGrid w:val="0"/>
        </w:rPr>
      </w:pPr>
      <w:r w:rsidRPr="004A5384">
        <w:rPr>
          <w:snapToGrid w:val="0"/>
        </w:rPr>
        <w:t>9.</w:t>
      </w:r>
      <w:r w:rsidRPr="004A5384">
        <w:rPr>
          <w:snapToGrid w:val="0"/>
        </w:rPr>
        <w:tab/>
        <w:t>FPF</w:t>
      </w:r>
      <w:r w:rsidR="004A5384">
        <w:rPr>
          <w:snapToGrid w:val="0"/>
        </w:rPr>
        <w:noBreakHyphen/>
      </w:r>
      <w:r w:rsidRPr="004A5384">
        <w:rPr>
          <w:snapToGrid w:val="0"/>
        </w:rPr>
        <w:t>1 (poly</w:t>
      </w:r>
      <w:r w:rsidR="004A5384">
        <w:rPr>
          <w:snapToGrid w:val="0"/>
        </w:rPr>
        <w:noBreakHyphen/>
      </w:r>
      <w:r w:rsidRPr="004A5384">
        <w:rPr>
          <w:snapToGrid w:val="0"/>
        </w:rPr>
        <w:t>2,2,3,3,4,4</w:t>
      </w:r>
      <w:r w:rsidR="004A5384">
        <w:rPr>
          <w:snapToGrid w:val="0"/>
        </w:rPr>
        <w:noBreakHyphen/>
      </w:r>
      <w:r w:rsidRPr="004A5384">
        <w:rPr>
          <w:snapToGrid w:val="0"/>
        </w:rPr>
        <w:t>hexafluoropentane</w:t>
      </w:r>
      <w:r w:rsidR="004A5384">
        <w:rPr>
          <w:snapToGrid w:val="0"/>
        </w:rPr>
        <w:noBreakHyphen/>
      </w:r>
      <w:r w:rsidRPr="004A5384">
        <w:rPr>
          <w:snapToGrid w:val="0"/>
        </w:rPr>
        <w:t>1,5</w:t>
      </w:r>
      <w:r w:rsidR="004A5384">
        <w:rPr>
          <w:snapToGrid w:val="0"/>
        </w:rPr>
        <w:noBreakHyphen/>
      </w:r>
      <w:r w:rsidRPr="004A5384">
        <w:rPr>
          <w:snapToGrid w:val="0"/>
        </w:rPr>
        <w:t>diol formal) (CAS 376</w:t>
      </w:r>
      <w:r w:rsidR="004A5384">
        <w:rPr>
          <w:snapToGrid w:val="0"/>
        </w:rPr>
        <w:noBreakHyphen/>
      </w:r>
      <w:r w:rsidRPr="004A5384">
        <w:rPr>
          <w:snapToGrid w:val="0"/>
        </w:rPr>
        <w:t>90</w:t>
      </w:r>
      <w:r w:rsidR="004A5384">
        <w:rPr>
          <w:snapToGrid w:val="0"/>
        </w:rPr>
        <w:noBreakHyphen/>
      </w:r>
      <w:r w:rsidRPr="004A5384">
        <w:rPr>
          <w:snapToGrid w:val="0"/>
        </w:rPr>
        <w:t>9);</w:t>
      </w:r>
    </w:p>
    <w:p w:rsidR="008F38A4" w:rsidRPr="004A5384" w:rsidRDefault="008F38A4" w:rsidP="008F38A4">
      <w:pPr>
        <w:pStyle w:val="ML1a1"/>
        <w:rPr>
          <w:snapToGrid w:val="0"/>
        </w:rPr>
      </w:pPr>
      <w:r w:rsidRPr="004A5384">
        <w:rPr>
          <w:snapToGrid w:val="0"/>
        </w:rPr>
        <w:t>10.</w:t>
      </w:r>
      <w:r w:rsidRPr="004A5384">
        <w:rPr>
          <w:snapToGrid w:val="0"/>
        </w:rPr>
        <w:tab/>
        <w:t>FPF</w:t>
      </w:r>
      <w:r w:rsidR="004A5384">
        <w:rPr>
          <w:snapToGrid w:val="0"/>
        </w:rPr>
        <w:noBreakHyphen/>
      </w:r>
      <w:r w:rsidRPr="004A5384">
        <w:rPr>
          <w:snapToGrid w:val="0"/>
        </w:rPr>
        <w:t>3 (poly</w:t>
      </w:r>
      <w:r w:rsidR="004A5384">
        <w:rPr>
          <w:snapToGrid w:val="0"/>
        </w:rPr>
        <w:noBreakHyphen/>
      </w:r>
      <w:r w:rsidRPr="004A5384">
        <w:rPr>
          <w:snapToGrid w:val="0"/>
        </w:rPr>
        <w:t>2,4,4,5,5,6,6</w:t>
      </w:r>
      <w:r w:rsidR="004A5384">
        <w:rPr>
          <w:snapToGrid w:val="0"/>
        </w:rPr>
        <w:noBreakHyphen/>
      </w:r>
      <w:r w:rsidRPr="004A5384">
        <w:rPr>
          <w:snapToGrid w:val="0"/>
        </w:rPr>
        <w:t>heptafluoro</w:t>
      </w:r>
      <w:r w:rsidR="004A5384">
        <w:rPr>
          <w:snapToGrid w:val="0"/>
        </w:rPr>
        <w:noBreakHyphen/>
      </w:r>
      <w:r w:rsidRPr="004A5384">
        <w:rPr>
          <w:snapToGrid w:val="0"/>
        </w:rPr>
        <w:t>2</w:t>
      </w:r>
      <w:r w:rsidR="004A5384">
        <w:rPr>
          <w:snapToGrid w:val="0"/>
        </w:rPr>
        <w:noBreakHyphen/>
      </w:r>
      <w:r w:rsidRPr="004A5384">
        <w:rPr>
          <w:snapToGrid w:val="0"/>
        </w:rPr>
        <w:t>tri</w:t>
      </w:r>
      <w:r w:rsidR="004A5384">
        <w:rPr>
          <w:snapToGrid w:val="0"/>
        </w:rPr>
        <w:noBreakHyphen/>
      </w:r>
      <w:r w:rsidRPr="004A5384">
        <w:rPr>
          <w:snapToGrid w:val="0"/>
        </w:rPr>
        <w:t>fluoromethyl</w:t>
      </w:r>
      <w:r w:rsidR="004A5384">
        <w:rPr>
          <w:snapToGrid w:val="0"/>
        </w:rPr>
        <w:noBreakHyphen/>
      </w:r>
      <w:r w:rsidRPr="004A5384">
        <w:rPr>
          <w:snapToGrid w:val="0"/>
        </w:rPr>
        <w:t>3</w:t>
      </w:r>
      <w:r w:rsidR="004A5384">
        <w:rPr>
          <w:snapToGrid w:val="0"/>
        </w:rPr>
        <w:noBreakHyphen/>
      </w:r>
      <w:r w:rsidRPr="004A5384">
        <w:rPr>
          <w:snapToGrid w:val="0"/>
        </w:rPr>
        <w:t>oxaheptane</w:t>
      </w:r>
      <w:r w:rsidR="004A5384">
        <w:rPr>
          <w:snapToGrid w:val="0"/>
        </w:rPr>
        <w:noBreakHyphen/>
      </w:r>
      <w:r w:rsidRPr="004A5384">
        <w:rPr>
          <w:snapToGrid w:val="0"/>
        </w:rPr>
        <w:t>1,7</w:t>
      </w:r>
      <w:r w:rsidR="004A5384">
        <w:rPr>
          <w:snapToGrid w:val="0"/>
        </w:rPr>
        <w:noBreakHyphen/>
      </w:r>
      <w:r w:rsidRPr="004A5384">
        <w:rPr>
          <w:snapToGrid w:val="0"/>
        </w:rPr>
        <w:t>diol formal);</w:t>
      </w:r>
    </w:p>
    <w:p w:rsidR="008F38A4" w:rsidRPr="004A5384" w:rsidRDefault="008F38A4" w:rsidP="008F38A4">
      <w:pPr>
        <w:pStyle w:val="ML1a1"/>
        <w:rPr>
          <w:snapToGrid w:val="0"/>
        </w:rPr>
      </w:pPr>
      <w:r w:rsidRPr="004A5384">
        <w:rPr>
          <w:snapToGrid w:val="0"/>
        </w:rPr>
        <w:t>11.</w:t>
      </w:r>
      <w:r w:rsidRPr="004A5384">
        <w:rPr>
          <w:snapToGrid w:val="0"/>
        </w:rPr>
        <w:tab/>
        <w:t>GAP (glycidylazide polymer) (CAS 143178</w:t>
      </w:r>
      <w:r w:rsidR="004A5384">
        <w:rPr>
          <w:snapToGrid w:val="0"/>
        </w:rPr>
        <w:noBreakHyphen/>
      </w:r>
      <w:r w:rsidRPr="004A5384">
        <w:rPr>
          <w:snapToGrid w:val="0"/>
        </w:rPr>
        <w:t>24</w:t>
      </w:r>
      <w:r w:rsidR="004A5384">
        <w:rPr>
          <w:snapToGrid w:val="0"/>
        </w:rPr>
        <w:noBreakHyphen/>
      </w:r>
      <w:r w:rsidRPr="004A5384">
        <w:rPr>
          <w:snapToGrid w:val="0"/>
        </w:rPr>
        <w:t>9) and its derivatives;</w:t>
      </w:r>
    </w:p>
    <w:p w:rsidR="008F38A4" w:rsidRPr="004A5384" w:rsidRDefault="008F38A4" w:rsidP="008F38A4">
      <w:pPr>
        <w:pStyle w:val="ML1a1"/>
        <w:rPr>
          <w:snapToGrid w:val="0"/>
        </w:rPr>
      </w:pPr>
      <w:r w:rsidRPr="004A5384">
        <w:rPr>
          <w:snapToGrid w:val="0"/>
        </w:rPr>
        <w:t>12.</w:t>
      </w:r>
      <w:r w:rsidRPr="004A5384">
        <w:rPr>
          <w:snapToGrid w:val="0"/>
        </w:rPr>
        <w:tab/>
        <w:t>HTPB (hydroxyl terminated polybutadiene) with a hydroxyl functionality equal to or greater than 2.2 and less than or equal to 2.4, a hydroxyl value of less than 0.77 meq/g, and a viscosity at 30°C of less than 47 poise (CAS 69102</w:t>
      </w:r>
      <w:r w:rsidR="004A5384">
        <w:rPr>
          <w:snapToGrid w:val="0"/>
        </w:rPr>
        <w:noBreakHyphen/>
      </w:r>
      <w:r w:rsidRPr="004A5384">
        <w:rPr>
          <w:snapToGrid w:val="0"/>
        </w:rPr>
        <w:t>90</w:t>
      </w:r>
      <w:r w:rsidR="004A5384">
        <w:rPr>
          <w:snapToGrid w:val="0"/>
        </w:rPr>
        <w:noBreakHyphen/>
      </w:r>
      <w:r w:rsidRPr="004A5384">
        <w:rPr>
          <w:snapToGrid w:val="0"/>
        </w:rPr>
        <w:t>5);</w:t>
      </w:r>
    </w:p>
    <w:p w:rsidR="008F38A4" w:rsidRPr="004A5384" w:rsidRDefault="008F38A4" w:rsidP="008F38A4">
      <w:pPr>
        <w:pStyle w:val="ZML1a1"/>
        <w:rPr>
          <w:snapToGrid w:val="0"/>
        </w:rPr>
      </w:pPr>
      <w:r w:rsidRPr="004A5384">
        <w:rPr>
          <w:snapToGrid w:val="0"/>
        </w:rPr>
        <w:t>13.</w:t>
      </w:r>
      <w:r w:rsidRPr="004A5384">
        <w:rPr>
          <w:snapToGrid w:val="0"/>
        </w:rPr>
        <w:tab/>
        <w:t>Alcohol functionalised poly(epichlorohydrin) with a molecular weight less than 10,000, as follows:</w:t>
      </w:r>
    </w:p>
    <w:p w:rsidR="008F38A4" w:rsidRPr="004A5384" w:rsidRDefault="008F38A4" w:rsidP="008F38A4">
      <w:pPr>
        <w:pStyle w:val="ML1a1a"/>
        <w:rPr>
          <w:snapToGrid w:val="0"/>
        </w:rPr>
      </w:pPr>
      <w:r w:rsidRPr="004A5384">
        <w:rPr>
          <w:snapToGrid w:val="0"/>
        </w:rPr>
        <w:t>a.</w:t>
      </w:r>
      <w:r w:rsidRPr="004A5384">
        <w:rPr>
          <w:snapToGrid w:val="0"/>
        </w:rPr>
        <w:tab/>
        <w:t>Poly(epichlorohydrindiol);</w:t>
      </w:r>
    </w:p>
    <w:p w:rsidR="008F38A4" w:rsidRPr="004A5384" w:rsidRDefault="008F38A4" w:rsidP="008F38A4">
      <w:pPr>
        <w:pStyle w:val="ML1a1a"/>
        <w:rPr>
          <w:snapToGrid w:val="0"/>
        </w:rPr>
      </w:pPr>
      <w:r w:rsidRPr="004A5384">
        <w:rPr>
          <w:snapToGrid w:val="0"/>
        </w:rPr>
        <w:t>b.</w:t>
      </w:r>
      <w:r w:rsidRPr="004A5384">
        <w:rPr>
          <w:snapToGrid w:val="0"/>
        </w:rPr>
        <w:tab/>
        <w:t>Poly(epichlorohydrintriol);</w:t>
      </w:r>
    </w:p>
    <w:p w:rsidR="008F38A4" w:rsidRPr="004A5384" w:rsidRDefault="008F38A4" w:rsidP="008F38A4">
      <w:pPr>
        <w:pStyle w:val="ZML1a1"/>
        <w:rPr>
          <w:snapToGrid w:val="0"/>
        </w:rPr>
      </w:pPr>
      <w:r w:rsidRPr="004A5384">
        <w:rPr>
          <w:snapToGrid w:val="0"/>
        </w:rPr>
        <w:t>14.</w:t>
      </w:r>
      <w:r w:rsidRPr="004A5384">
        <w:rPr>
          <w:snapToGrid w:val="0"/>
        </w:rPr>
        <w:tab/>
        <w:t>NENAs (nitratoethylnitramine compounds) (CAS 17096</w:t>
      </w:r>
      <w:r w:rsidR="004A5384">
        <w:rPr>
          <w:snapToGrid w:val="0"/>
        </w:rPr>
        <w:noBreakHyphen/>
      </w:r>
      <w:r w:rsidRPr="004A5384">
        <w:rPr>
          <w:snapToGrid w:val="0"/>
        </w:rPr>
        <w:t>47</w:t>
      </w:r>
      <w:r w:rsidR="004A5384">
        <w:rPr>
          <w:snapToGrid w:val="0"/>
        </w:rPr>
        <w:noBreakHyphen/>
      </w:r>
      <w:r w:rsidRPr="004A5384">
        <w:rPr>
          <w:snapToGrid w:val="0"/>
        </w:rPr>
        <w:t>8, 85068</w:t>
      </w:r>
      <w:r w:rsidR="004A5384">
        <w:rPr>
          <w:snapToGrid w:val="0"/>
        </w:rPr>
        <w:noBreakHyphen/>
      </w:r>
      <w:r w:rsidRPr="004A5384">
        <w:rPr>
          <w:snapToGrid w:val="0"/>
        </w:rPr>
        <w:t>73</w:t>
      </w:r>
      <w:r w:rsidR="004A5384">
        <w:rPr>
          <w:snapToGrid w:val="0"/>
        </w:rPr>
        <w:noBreakHyphen/>
      </w:r>
      <w:r w:rsidRPr="004A5384">
        <w:rPr>
          <w:snapToGrid w:val="0"/>
        </w:rPr>
        <w:t>1, 82486</w:t>
      </w:r>
      <w:r w:rsidR="004A5384">
        <w:rPr>
          <w:snapToGrid w:val="0"/>
        </w:rPr>
        <w:noBreakHyphen/>
      </w:r>
      <w:r w:rsidRPr="004A5384">
        <w:rPr>
          <w:snapToGrid w:val="0"/>
        </w:rPr>
        <w:t>83</w:t>
      </w:r>
      <w:r w:rsidR="004A5384">
        <w:rPr>
          <w:snapToGrid w:val="0"/>
        </w:rPr>
        <w:noBreakHyphen/>
      </w:r>
      <w:r w:rsidRPr="004A5384">
        <w:rPr>
          <w:snapToGrid w:val="0"/>
        </w:rPr>
        <w:t>7, 82486</w:t>
      </w:r>
      <w:r w:rsidR="004A5384">
        <w:rPr>
          <w:snapToGrid w:val="0"/>
        </w:rPr>
        <w:noBreakHyphen/>
      </w:r>
      <w:r w:rsidRPr="004A5384">
        <w:rPr>
          <w:snapToGrid w:val="0"/>
        </w:rPr>
        <w:t>82</w:t>
      </w:r>
      <w:r w:rsidR="004A5384">
        <w:rPr>
          <w:snapToGrid w:val="0"/>
        </w:rPr>
        <w:noBreakHyphen/>
      </w:r>
      <w:r w:rsidRPr="004A5384">
        <w:rPr>
          <w:snapToGrid w:val="0"/>
        </w:rPr>
        <w:t>6 and 85954</w:t>
      </w:r>
      <w:r w:rsidR="004A5384">
        <w:rPr>
          <w:snapToGrid w:val="0"/>
        </w:rPr>
        <w:noBreakHyphen/>
      </w:r>
      <w:r w:rsidRPr="004A5384">
        <w:rPr>
          <w:snapToGrid w:val="0"/>
        </w:rPr>
        <w:t>06</w:t>
      </w:r>
      <w:r w:rsidR="004A5384">
        <w:rPr>
          <w:snapToGrid w:val="0"/>
        </w:rPr>
        <w:noBreakHyphen/>
      </w:r>
      <w:r w:rsidRPr="004A5384">
        <w:rPr>
          <w:snapToGrid w:val="0"/>
        </w:rPr>
        <w:t>9);</w:t>
      </w:r>
    </w:p>
    <w:p w:rsidR="008F38A4" w:rsidRPr="004A5384" w:rsidRDefault="008F38A4" w:rsidP="008F38A4">
      <w:pPr>
        <w:pStyle w:val="ML1a1"/>
        <w:rPr>
          <w:snapToGrid w:val="0"/>
        </w:rPr>
      </w:pPr>
      <w:r w:rsidRPr="004A5384">
        <w:rPr>
          <w:snapToGrid w:val="0"/>
        </w:rPr>
        <w:t>15.</w:t>
      </w:r>
      <w:r w:rsidRPr="004A5384">
        <w:rPr>
          <w:snapToGrid w:val="0"/>
        </w:rPr>
        <w:tab/>
        <w:t>PGN (poly</w:t>
      </w:r>
      <w:r w:rsidR="004A5384">
        <w:rPr>
          <w:snapToGrid w:val="0"/>
        </w:rPr>
        <w:noBreakHyphen/>
      </w:r>
      <w:r w:rsidRPr="004A5384">
        <w:rPr>
          <w:snapToGrid w:val="0"/>
        </w:rPr>
        <w:t>GLYN, polyglycidylnitrate or poly(nitratomethyl oxirane) (CAS 27814</w:t>
      </w:r>
      <w:r w:rsidR="004A5384">
        <w:rPr>
          <w:snapToGrid w:val="0"/>
        </w:rPr>
        <w:noBreakHyphen/>
      </w:r>
      <w:r w:rsidRPr="004A5384">
        <w:rPr>
          <w:snapToGrid w:val="0"/>
        </w:rPr>
        <w:t>48</w:t>
      </w:r>
      <w:r w:rsidR="004A5384">
        <w:rPr>
          <w:snapToGrid w:val="0"/>
        </w:rPr>
        <w:noBreakHyphen/>
      </w:r>
      <w:r w:rsidRPr="004A5384">
        <w:rPr>
          <w:snapToGrid w:val="0"/>
        </w:rPr>
        <w:t>8);</w:t>
      </w:r>
    </w:p>
    <w:p w:rsidR="008F38A4" w:rsidRPr="004A5384" w:rsidRDefault="008F38A4" w:rsidP="008F38A4">
      <w:pPr>
        <w:pStyle w:val="ML1a1"/>
      </w:pPr>
      <w:r w:rsidRPr="004A5384">
        <w:t>16.</w:t>
      </w:r>
      <w:r w:rsidRPr="004A5384">
        <w:tab/>
        <w:t>Poly</w:t>
      </w:r>
      <w:r w:rsidR="004A5384">
        <w:noBreakHyphen/>
      </w:r>
      <w:r w:rsidRPr="004A5384">
        <w:t>NIMMO (poly nitratomethylmethyloxetane) or poly</w:t>
      </w:r>
      <w:r w:rsidR="004A5384">
        <w:noBreakHyphen/>
      </w:r>
      <w:r w:rsidRPr="004A5384">
        <w:t>NMMO (poly[3</w:t>
      </w:r>
      <w:r w:rsidR="004A5384">
        <w:noBreakHyphen/>
      </w:r>
      <w:r w:rsidRPr="004A5384">
        <w:t>Nitratomethyl</w:t>
      </w:r>
      <w:r w:rsidR="004A5384">
        <w:noBreakHyphen/>
      </w:r>
      <w:r w:rsidRPr="004A5384">
        <w:t>3</w:t>
      </w:r>
      <w:r w:rsidR="004A5384">
        <w:noBreakHyphen/>
      </w:r>
      <w:r w:rsidRPr="004A5384">
        <w:t>methyloxetane]) (CAS 84051</w:t>
      </w:r>
      <w:r w:rsidR="004A5384">
        <w:noBreakHyphen/>
      </w:r>
      <w:r w:rsidRPr="004A5384">
        <w:t>81</w:t>
      </w:r>
      <w:r w:rsidR="004A5384">
        <w:noBreakHyphen/>
      </w:r>
      <w:r w:rsidRPr="004A5384">
        <w:t>0);</w:t>
      </w:r>
    </w:p>
    <w:p w:rsidR="008F38A4" w:rsidRPr="004A5384" w:rsidRDefault="008F38A4" w:rsidP="008F38A4">
      <w:pPr>
        <w:pStyle w:val="ML1a1"/>
      </w:pPr>
      <w:r w:rsidRPr="004A5384">
        <w:t>17.</w:t>
      </w:r>
      <w:r w:rsidRPr="004A5384">
        <w:tab/>
        <w:t>Polynitroorthocarbonates;</w:t>
      </w:r>
    </w:p>
    <w:p w:rsidR="008F38A4" w:rsidRPr="004A5384" w:rsidRDefault="008F38A4" w:rsidP="008F38A4">
      <w:pPr>
        <w:pStyle w:val="ML1a1"/>
      </w:pPr>
      <w:r w:rsidRPr="004A5384">
        <w:t>18.</w:t>
      </w:r>
      <w:r w:rsidRPr="004A5384">
        <w:tab/>
        <w:t>TVOPA (1,2,3</w:t>
      </w:r>
      <w:r w:rsidR="004A5384">
        <w:noBreakHyphen/>
      </w:r>
      <w:r w:rsidRPr="004A5384">
        <w:t>tris[1,2</w:t>
      </w:r>
      <w:r w:rsidR="004A5384">
        <w:noBreakHyphen/>
      </w:r>
      <w:r w:rsidRPr="004A5384">
        <w:t>bis(difluoroamino)ethoxy] propane or tris vinoxy propane adduct) (CAS 53159</w:t>
      </w:r>
      <w:r w:rsidR="004A5384">
        <w:noBreakHyphen/>
      </w:r>
      <w:r w:rsidRPr="004A5384">
        <w:t>39</w:t>
      </w:r>
      <w:r w:rsidR="004A5384">
        <w:noBreakHyphen/>
      </w:r>
      <w:r w:rsidRPr="004A5384">
        <w:t>0);</w:t>
      </w:r>
    </w:p>
    <w:p w:rsidR="008F38A4" w:rsidRPr="004A5384" w:rsidRDefault="008F38A4" w:rsidP="008F38A4">
      <w:pPr>
        <w:pStyle w:val="ZML1a"/>
      </w:pPr>
      <w:r w:rsidRPr="004A5384">
        <w:t>f.</w:t>
      </w:r>
      <w:r w:rsidRPr="004A5384">
        <w:tab/>
        <w:t>“Additives” as follows:</w:t>
      </w:r>
    </w:p>
    <w:p w:rsidR="008F38A4" w:rsidRPr="004A5384" w:rsidRDefault="008F38A4" w:rsidP="008F38A4">
      <w:pPr>
        <w:pStyle w:val="ML1a1"/>
        <w:rPr>
          <w:snapToGrid w:val="0"/>
        </w:rPr>
      </w:pPr>
      <w:r w:rsidRPr="004A5384">
        <w:rPr>
          <w:snapToGrid w:val="0"/>
        </w:rPr>
        <w:t>1.</w:t>
      </w:r>
      <w:r w:rsidRPr="004A5384">
        <w:rPr>
          <w:snapToGrid w:val="0"/>
        </w:rPr>
        <w:tab/>
        <w:t>Basic copper salicylate (CAS 62320</w:t>
      </w:r>
      <w:r w:rsidR="004A5384">
        <w:rPr>
          <w:snapToGrid w:val="0"/>
        </w:rPr>
        <w:noBreakHyphen/>
      </w:r>
      <w:r w:rsidRPr="004A5384">
        <w:rPr>
          <w:snapToGrid w:val="0"/>
        </w:rPr>
        <w:t>94</w:t>
      </w:r>
      <w:r w:rsidR="004A5384">
        <w:rPr>
          <w:snapToGrid w:val="0"/>
        </w:rPr>
        <w:noBreakHyphen/>
      </w:r>
      <w:r w:rsidRPr="004A5384">
        <w:rPr>
          <w:snapToGrid w:val="0"/>
        </w:rPr>
        <w:t>9);</w:t>
      </w:r>
    </w:p>
    <w:p w:rsidR="008F38A4" w:rsidRPr="004A5384" w:rsidRDefault="008F38A4" w:rsidP="008F38A4">
      <w:pPr>
        <w:pStyle w:val="ML1a1"/>
        <w:rPr>
          <w:snapToGrid w:val="0"/>
        </w:rPr>
      </w:pPr>
      <w:r w:rsidRPr="004A5384">
        <w:rPr>
          <w:snapToGrid w:val="0"/>
        </w:rPr>
        <w:t>2.</w:t>
      </w:r>
      <w:r w:rsidRPr="004A5384">
        <w:rPr>
          <w:snapToGrid w:val="0"/>
        </w:rPr>
        <w:tab/>
        <w:t>BHEGA (bis</w:t>
      </w:r>
      <w:r w:rsidR="004A5384">
        <w:rPr>
          <w:snapToGrid w:val="0"/>
        </w:rPr>
        <w:noBreakHyphen/>
      </w:r>
      <w:r w:rsidRPr="004A5384">
        <w:rPr>
          <w:snapToGrid w:val="0"/>
        </w:rPr>
        <w:t>(2</w:t>
      </w:r>
      <w:r w:rsidR="004A5384">
        <w:rPr>
          <w:snapToGrid w:val="0"/>
        </w:rPr>
        <w:noBreakHyphen/>
      </w:r>
      <w:r w:rsidRPr="004A5384">
        <w:rPr>
          <w:snapToGrid w:val="0"/>
        </w:rPr>
        <w:t>hydroxyethyl) glycolamide) (CAS 17409</w:t>
      </w:r>
      <w:r w:rsidR="004A5384">
        <w:rPr>
          <w:snapToGrid w:val="0"/>
        </w:rPr>
        <w:noBreakHyphen/>
      </w:r>
      <w:r w:rsidRPr="004A5384">
        <w:rPr>
          <w:snapToGrid w:val="0"/>
        </w:rPr>
        <w:t>41</w:t>
      </w:r>
      <w:r w:rsidR="004A5384">
        <w:rPr>
          <w:snapToGrid w:val="0"/>
        </w:rPr>
        <w:noBreakHyphen/>
      </w:r>
      <w:r w:rsidRPr="004A5384">
        <w:rPr>
          <w:snapToGrid w:val="0"/>
        </w:rPr>
        <w:t>5);</w:t>
      </w:r>
    </w:p>
    <w:p w:rsidR="008F38A4" w:rsidRPr="004A5384" w:rsidRDefault="008F38A4" w:rsidP="008F38A4">
      <w:pPr>
        <w:pStyle w:val="ML1a1"/>
      </w:pPr>
      <w:r w:rsidRPr="004A5384">
        <w:rPr>
          <w:snapToGrid w:val="0"/>
        </w:rPr>
        <w:t>3.</w:t>
      </w:r>
      <w:r w:rsidRPr="004A5384">
        <w:rPr>
          <w:snapToGrid w:val="0"/>
        </w:rPr>
        <w:tab/>
        <w:t>BNO (butadienenitrileoxide) (CAS 9003</w:t>
      </w:r>
      <w:r w:rsidR="004A5384">
        <w:rPr>
          <w:snapToGrid w:val="0"/>
        </w:rPr>
        <w:noBreakHyphen/>
      </w:r>
      <w:r w:rsidRPr="004A5384">
        <w:rPr>
          <w:snapToGrid w:val="0"/>
        </w:rPr>
        <w:t>18</w:t>
      </w:r>
      <w:r w:rsidR="004A5384">
        <w:rPr>
          <w:snapToGrid w:val="0"/>
        </w:rPr>
        <w:noBreakHyphen/>
      </w:r>
      <w:r w:rsidRPr="004A5384">
        <w:rPr>
          <w:snapToGrid w:val="0"/>
        </w:rPr>
        <w:t>3);</w:t>
      </w:r>
    </w:p>
    <w:p w:rsidR="008F38A4" w:rsidRPr="004A5384" w:rsidRDefault="008F38A4" w:rsidP="008F38A4">
      <w:pPr>
        <w:pStyle w:val="ZML1a1"/>
      </w:pPr>
      <w:r w:rsidRPr="004A5384">
        <w:t>4.</w:t>
      </w:r>
      <w:r w:rsidRPr="004A5384">
        <w:tab/>
        <w:t>Ferrocene derivatives as follows:</w:t>
      </w:r>
    </w:p>
    <w:p w:rsidR="008F38A4" w:rsidRPr="004A5384" w:rsidRDefault="008F38A4" w:rsidP="008F38A4">
      <w:pPr>
        <w:pStyle w:val="ML1a1a"/>
      </w:pPr>
      <w:r w:rsidRPr="004A5384">
        <w:t>a.</w:t>
      </w:r>
      <w:r w:rsidRPr="004A5384">
        <w:tab/>
      </w:r>
      <w:r w:rsidRPr="004A5384">
        <w:rPr>
          <w:snapToGrid w:val="0"/>
        </w:rPr>
        <w:t>Butacene (CAS 125856</w:t>
      </w:r>
      <w:r w:rsidR="004A5384">
        <w:rPr>
          <w:snapToGrid w:val="0"/>
        </w:rPr>
        <w:noBreakHyphen/>
      </w:r>
      <w:r w:rsidRPr="004A5384">
        <w:rPr>
          <w:snapToGrid w:val="0"/>
        </w:rPr>
        <w:t>62</w:t>
      </w:r>
      <w:r w:rsidR="004A5384">
        <w:rPr>
          <w:snapToGrid w:val="0"/>
        </w:rPr>
        <w:noBreakHyphen/>
      </w:r>
      <w:r w:rsidRPr="004A5384">
        <w:rPr>
          <w:snapToGrid w:val="0"/>
        </w:rPr>
        <w:t>4);</w:t>
      </w:r>
    </w:p>
    <w:p w:rsidR="008F38A4" w:rsidRPr="004A5384" w:rsidRDefault="008F38A4" w:rsidP="008F38A4">
      <w:pPr>
        <w:pStyle w:val="ML1a1a"/>
      </w:pPr>
      <w:r w:rsidRPr="004A5384">
        <w:rPr>
          <w:snapToGrid w:val="0"/>
        </w:rPr>
        <w:t>b.</w:t>
      </w:r>
      <w:r w:rsidRPr="004A5384">
        <w:rPr>
          <w:snapToGrid w:val="0"/>
        </w:rPr>
        <w:tab/>
        <w:t>Catocene (2,2</w:t>
      </w:r>
      <w:r w:rsidR="004A5384">
        <w:rPr>
          <w:snapToGrid w:val="0"/>
        </w:rPr>
        <w:noBreakHyphen/>
      </w:r>
      <w:r w:rsidRPr="004A5384">
        <w:rPr>
          <w:snapToGrid w:val="0"/>
        </w:rPr>
        <w:t>bis</w:t>
      </w:r>
      <w:r w:rsidR="004A5384">
        <w:rPr>
          <w:snapToGrid w:val="0"/>
        </w:rPr>
        <w:noBreakHyphen/>
      </w:r>
      <w:r w:rsidRPr="004A5384">
        <w:rPr>
          <w:snapToGrid w:val="0"/>
        </w:rPr>
        <w:t>ethylferrocenyl propane) (CAS 37206</w:t>
      </w:r>
      <w:r w:rsidR="004A5384">
        <w:rPr>
          <w:snapToGrid w:val="0"/>
        </w:rPr>
        <w:noBreakHyphen/>
      </w:r>
      <w:r w:rsidRPr="004A5384">
        <w:rPr>
          <w:snapToGrid w:val="0"/>
        </w:rPr>
        <w:t>42</w:t>
      </w:r>
      <w:r w:rsidR="004A5384">
        <w:rPr>
          <w:snapToGrid w:val="0"/>
        </w:rPr>
        <w:noBreakHyphen/>
      </w:r>
      <w:r w:rsidRPr="004A5384">
        <w:rPr>
          <w:snapToGrid w:val="0"/>
        </w:rPr>
        <w:t xml:space="preserve">1); </w:t>
      </w:r>
    </w:p>
    <w:p w:rsidR="008F38A4" w:rsidRPr="004A5384" w:rsidRDefault="008F38A4" w:rsidP="008F38A4">
      <w:pPr>
        <w:pStyle w:val="ML1a1a"/>
      </w:pPr>
      <w:r w:rsidRPr="004A5384">
        <w:rPr>
          <w:snapToGrid w:val="0"/>
        </w:rPr>
        <w:t>c.</w:t>
      </w:r>
      <w:r w:rsidRPr="004A5384">
        <w:rPr>
          <w:snapToGrid w:val="0"/>
        </w:rPr>
        <w:tab/>
        <w:t xml:space="preserve">Ferrocene carboxylic acids; </w:t>
      </w:r>
    </w:p>
    <w:p w:rsidR="008F38A4" w:rsidRPr="004A5384" w:rsidRDefault="008F38A4" w:rsidP="008F38A4">
      <w:pPr>
        <w:pStyle w:val="ML1a1a"/>
      </w:pPr>
      <w:r w:rsidRPr="004A5384">
        <w:rPr>
          <w:snapToGrid w:val="0"/>
        </w:rPr>
        <w:t>d.</w:t>
      </w:r>
      <w:r w:rsidRPr="004A5384">
        <w:rPr>
          <w:snapToGrid w:val="0"/>
        </w:rPr>
        <w:tab/>
        <w:t>n</w:t>
      </w:r>
      <w:r w:rsidR="004A5384">
        <w:rPr>
          <w:snapToGrid w:val="0"/>
        </w:rPr>
        <w:noBreakHyphen/>
      </w:r>
      <w:r w:rsidRPr="004A5384">
        <w:rPr>
          <w:snapToGrid w:val="0"/>
        </w:rPr>
        <w:t>butyl</w:t>
      </w:r>
      <w:r w:rsidR="004A5384">
        <w:rPr>
          <w:snapToGrid w:val="0"/>
        </w:rPr>
        <w:noBreakHyphen/>
      </w:r>
      <w:r w:rsidRPr="004A5384">
        <w:rPr>
          <w:snapToGrid w:val="0"/>
        </w:rPr>
        <w:t>ferrocene (CAS 31904</w:t>
      </w:r>
      <w:r w:rsidR="004A5384">
        <w:rPr>
          <w:snapToGrid w:val="0"/>
        </w:rPr>
        <w:noBreakHyphen/>
      </w:r>
      <w:r w:rsidRPr="004A5384">
        <w:rPr>
          <w:snapToGrid w:val="0"/>
        </w:rPr>
        <w:t>29</w:t>
      </w:r>
      <w:r w:rsidR="004A5384">
        <w:rPr>
          <w:snapToGrid w:val="0"/>
        </w:rPr>
        <w:noBreakHyphen/>
      </w:r>
      <w:r w:rsidRPr="004A5384">
        <w:rPr>
          <w:snapToGrid w:val="0"/>
        </w:rPr>
        <w:t xml:space="preserve">7); </w:t>
      </w:r>
    </w:p>
    <w:p w:rsidR="008F38A4" w:rsidRPr="004A5384" w:rsidRDefault="008F38A4" w:rsidP="008F38A4">
      <w:pPr>
        <w:pStyle w:val="ML1a1a"/>
      </w:pPr>
      <w:r w:rsidRPr="004A5384">
        <w:rPr>
          <w:snapToGrid w:val="0"/>
        </w:rPr>
        <w:t>e.</w:t>
      </w:r>
      <w:r w:rsidRPr="004A5384">
        <w:rPr>
          <w:snapToGrid w:val="0"/>
        </w:rPr>
        <w:tab/>
        <w:t>Other adducted polymer ferrocene derivatives;</w:t>
      </w:r>
      <w:r w:rsidRPr="004A5384">
        <w:t xml:space="preserve"> </w:t>
      </w:r>
    </w:p>
    <w:p w:rsidR="008F38A4" w:rsidRPr="004A5384" w:rsidRDefault="008F38A4" w:rsidP="008F38A4">
      <w:pPr>
        <w:pStyle w:val="ML1a1a"/>
      </w:pPr>
      <w:r w:rsidRPr="004A5384">
        <w:t>f.</w:t>
      </w:r>
      <w:r w:rsidRPr="004A5384">
        <w:tab/>
        <w:t>Ethyl ferrocene (CAS 1273</w:t>
      </w:r>
      <w:r w:rsidR="004A5384">
        <w:noBreakHyphen/>
      </w:r>
      <w:r w:rsidRPr="004A5384">
        <w:t>89</w:t>
      </w:r>
      <w:r w:rsidR="004A5384">
        <w:noBreakHyphen/>
      </w:r>
      <w:r w:rsidRPr="004A5384">
        <w:t>8);</w:t>
      </w:r>
    </w:p>
    <w:p w:rsidR="008F38A4" w:rsidRPr="004A5384" w:rsidRDefault="008F38A4" w:rsidP="008F38A4">
      <w:pPr>
        <w:pStyle w:val="ML1a1a"/>
      </w:pPr>
      <w:r w:rsidRPr="004A5384">
        <w:t>g.</w:t>
      </w:r>
      <w:r w:rsidRPr="004A5384">
        <w:tab/>
        <w:t>Propyl ferrocene;</w:t>
      </w:r>
    </w:p>
    <w:p w:rsidR="008F38A4" w:rsidRPr="004A5384" w:rsidRDefault="008F38A4" w:rsidP="008F38A4">
      <w:pPr>
        <w:pStyle w:val="ML1a1a"/>
      </w:pPr>
      <w:r w:rsidRPr="004A5384">
        <w:t>h.</w:t>
      </w:r>
      <w:r w:rsidRPr="004A5384">
        <w:tab/>
        <w:t>Pentyl ferrocene (CAS 1274</w:t>
      </w:r>
      <w:r w:rsidR="004A5384">
        <w:noBreakHyphen/>
      </w:r>
      <w:r w:rsidRPr="004A5384">
        <w:t>00</w:t>
      </w:r>
      <w:r w:rsidR="004A5384">
        <w:noBreakHyphen/>
      </w:r>
      <w:r w:rsidRPr="004A5384">
        <w:t>6);</w:t>
      </w:r>
    </w:p>
    <w:p w:rsidR="008F38A4" w:rsidRPr="004A5384" w:rsidRDefault="008F38A4" w:rsidP="008F38A4">
      <w:pPr>
        <w:pStyle w:val="ML1a1a"/>
      </w:pPr>
      <w:r w:rsidRPr="004A5384">
        <w:t>i.</w:t>
      </w:r>
      <w:r w:rsidRPr="004A5384">
        <w:tab/>
        <w:t>Dicyclopentyl ferrocene;</w:t>
      </w:r>
    </w:p>
    <w:p w:rsidR="008F38A4" w:rsidRPr="004A5384" w:rsidRDefault="008F38A4" w:rsidP="008F38A4">
      <w:pPr>
        <w:pStyle w:val="ML1a1a"/>
      </w:pPr>
      <w:r w:rsidRPr="004A5384">
        <w:lastRenderedPageBreak/>
        <w:t>j.</w:t>
      </w:r>
      <w:r w:rsidRPr="004A5384">
        <w:tab/>
        <w:t>Dicyclohexyl ferrocene;</w:t>
      </w:r>
    </w:p>
    <w:p w:rsidR="008F38A4" w:rsidRPr="004A5384" w:rsidRDefault="008F38A4" w:rsidP="008F38A4">
      <w:pPr>
        <w:pStyle w:val="ML1a1a"/>
      </w:pPr>
      <w:r w:rsidRPr="004A5384">
        <w:t>k.</w:t>
      </w:r>
      <w:r w:rsidRPr="004A5384">
        <w:tab/>
        <w:t>Diethyl ferrocene (CAS 1273</w:t>
      </w:r>
      <w:r w:rsidR="004A5384">
        <w:noBreakHyphen/>
      </w:r>
      <w:r w:rsidRPr="004A5384">
        <w:t>97</w:t>
      </w:r>
      <w:r w:rsidR="004A5384">
        <w:noBreakHyphen/>
      </w:r>
      <w:r w:rsidRPr="004A5384">
        <w:t>8);</w:t>
      </w:r>
    </w:p>
    <w:p w:rsidR="008F38A4" w:rsidRPr="004A5384" w:rsidRDefault="008F38A4" w:rsidP="008F38A4">
      <w:pPr>
        <w:pStyle w:val="ML1a1a"/>
      </w:pPr>
      <w:r w:rsidRPr="004A5384">
        <w:t>l.</w:t>
      </w:r>
      <w:r w:rsidRPr="004A5384">
        <w:tab/>
        <w:t>Dipropyl ferrocene;</w:t>
      </w:r>
    </w:p>
    <w:p w:rsidR="008F38A4" w:rsidRPr="004A5384" w:rsidRDefault="008F38A4" w:rsidP="008F38A4">
      <w:pPr>
        <w:pStyle w:val="ML1a1a"/>
      </w:pPr>
      <w:r w:rsidRPr="004A5384">
        <w:t>m.</w:t>
      </w:r>
      <w:r w:rsidRPr="004A5384">
        <w:tab/>
        <w:t>Dibutyl ferrocene (CAS 1274</w:t>
      </w:r>
      <w:r w:rsidR="004A5384">
        <w:noBreakHyphen/>
      </w:r>
      <w:r w:rsidRPr="004A5384">
        <w:t>08</w:t>
      </w:r>
      <w:r w:rsidR="004A5384">
        <w:noBreakHyphen/>
      </w:r>
      <w:r w:rsidRPr="004A5384">
        <w:t>4);</w:t>
      </w:r>
    </w:p>
    <w:p w:rsidR="008F38A4" w:rsidRPr="004A5384" w:rsidRDefault="008F38A4" w:rsidP="008F38A4">
      <w:pPr>
        <w:pStyle w:val="ML1a1a"/>
      </w:pPr>
      <w:r w:rsidRPr="004A5384">
        <w:t>n.</w:t>
      </w:r>
      <w:r w:rsidRPr="004A5384">
        <w:tab/>
        <w:t>Dihexyl ferrocene (CAS 93894</w:t>
      </w:r>
      <w:r w:rsidR="004A5384">
        <w:noBreakHyphen/>
      </w:r>
      <w:r w:rsidRPr="004A5384">
        <w:t>59</w:t>
      </w:r>
      <w:r w:rsidR="004A5384">
        <w:noBreakHyphen/>
      </w:r>
      <w:r w:rsidRPr="004A5384">
        <w:t>8);</w:t>
      </w:r>
    </w:p>
    <w:p w:rsidR="008F38A4" w:rsidRPr="004A5384" w:rsidRDefault="008F38A4" w:rsidP="008F38A4">
      <w:pPr>
        <w:pStyle w:val="ML1a1a"/>
      </w:pPr>
      <w:r w:rsidRPr="004A5384">
        <w:t>o.</w:t>
      </w:r>
      <w:r w:rsidRPr="004A5384">
        <w:tab/>
        <w:t>Acetyl ferrocene (CAS 1271</w:t>
      </w:r>
      <w:r w:rsidR="004A5384">
        <w:noBreakHyphen/>
      </w:r>
      <w:r w:rsidRPr="004A5384">
        <w:t>55</w:t>
      </w:r>
      <w:r w:rsidR="004A5384">
        <w:noBreakHyphen/>
      </w:r>
      <w:r w:rsidRPr="004A5384">
        <w:t>2)/1,1’</w:t>
      </w:r>
      <w:r w:rsidR="004A5384">
        <w:noBreakHyphen/>
      </w:r>
      <w:r w:rsidRPr="004A5384">
        <w:t xml:space="preserve">diacetyl ferrocene </w:t>
      </w:r>
    </w:p>
    <w:p w:rsidR="008F38A4" w:rsidRPr="004A5384" w:rsidRDefault="008F38A4" w:rsidP="008F38A4">
      <w:pPr>
        <w:pStyle w:val="NormalWeb"/>
        <w:ind w:left="2520" w:right="68" w:hanging="480"/>
        <w:rPr>
          <w:sz w:val="22"/>
          <w:szCs w:val="22"/>
        </w:rPr>
      </w:pPr>
      <w:r w:rsidRPr="004A5384">
        <w:rPr>
          <w:sz w:val="22"/>
          <w:szCs w:val="22"/>
        </w:rPr>
        <w:tab/>
        <w:t>(CAS 1273</w:t>
      </w:r>
      <w:r w:rsidR="004A5384">
        <w:rPr>
          <w:sz w:val="22"/>
          <w:szCs w:val="22"/>
        </w:rPr>
        <w:noBreakHyphen/>
      </w:r>
      <w:r w:rsidRPr="004A5384">
        <w:rPr>
          <w:sz w:val="22"/>
          <w:szCs w:val="22"/>
        </w:rPr>
        <w:t>94</w:t>
      </w:r>
      <w:r w:rsidR="004A5384">
        <w:rPr>
          <w:sz w:val="22"/>
          <w:szCs w:val="22"/>
        </w:rPr>
        <w:noBreakHyphen/>
      </w:r>
      <w:r w:rsidRPr="004A5384">
        <w:rPr>
          <w:sz w:val="22"/>
          <w:szCs w:val="22"/>
        </w:rPr>
        <w:t>5);</w:t>
      </w:r>
    </w:p>
    <w:p w:rsidR="008F38A4" w:rsidRPr="004A5384" w:rsidRDefault="008F38A4" w:rsidP="008F38A4">
      <w:pPr>
        <w:pStyle w:val="ML1a1"/>
        <w:rPr>
          <w:snapToGrid w:val="0"/>
        </w:rPr>
      </w:pPr>
      <w:r w:rsidRPr="004A5384">
        <w:rPr>
          <w:snapToGrid w:val="0"/>
        </w:rPr>
        <w:t>5.</w:t>
      </w:r>
      <w:r w:rsidRPr="004A5384">
        <w:rPr>
          <w:snapToGrid w:val="0"/>
        </w:rPr>
        <w:tab/>
        <w:t>Lead beta</w:t>
      </w:r>
      <w:r w:rsidR="004A5384">
        <w:rPr>
          <w:snapToGrid w:val="0"/>
        </w:rPr>
        <w:noBreakHyphen/>
      </w:r>
      <w:r w:rsidRPr="004A5384">
        <w:rPr>
          <w:snapToGrid w:val="0"/>
        </w:rPr>
        <w:t>resorcylate (CAS 20936</w:t>
      </w:r>
      <w:r w:rsidR="004A5384">
        <w:rPr>
          <w:snapToGrid w:val="0"/>
        </w:rPr>
        <w:noBreakHyphen/>
      </w:r>
      <w:r w:rsidRPr="004A5384">
        <w:rPr>
          <w:snapToGrid w:val="0"/>
        </w:rPr>
        <w:t>32</w:t>
      </w:r>
      <w:r w:rsidR="004A5384">
        <w:rPr>
          <w:snapToGrid w:val="0"/>
        </w:rPr>
        <w:noBreakHyphen/>
      </w:r>
      <w:r w:rsidRPr="004A5384">
        <w:rPr>
          <w:snapToGrid w:val="0"/>
        </w:rPr>
        <w:t>7);</w:t>
      </w:r>
    </w:p>
    <w:p w:rsidR="008F38A4" w:rsidRPr="004A5384" w:rsidRDefault="008F38A4" w:rsidP="008F38A4">
      <w:pPr>
        <w:pStyle w:val="ML1a1"/>
        <w:rPr>
          <w:snapToGrid w:val="0"/>
        </w:rPr>
      </w:pPr>
      <w:r w:rsidRPr="004A5384">
        <w:rPr>
          <w:snapToGrid w:val="0"/>
        </w:rPr>
        <w:t>6.</w:t>
      </w:r>
      <w:r w:rsidRPr="004A5384">
        <w:rPr>
          <w:snapToGrid w:val="0"/>
        </w:rPr>
        <w:tab/>
        <w:t>Lead citrate (CAS 14450</w:t>
      </w:r>
      <w:r w:rsidR="004A5384">
        <w:rPr>
          <w:snapToGrid w:val="0"/>
        </w:rPr>
        <w:noBreakHyphen/>
      </w:r>
      <w:r w:rsidRPr="004A5384">
        <w:rPr>
          <w:snapToGrid w:val="0"/>
        </w:rPr>
        <w:t>60</w:t>
      </w:r>
      <w:r w:rsidR="004A5384">
        <w:rPr>
          <w:snapToGrid w:val="0"/>
        </w:rPr>
        <w:noBreakHyphen/>
      </w:r>
      <w:r w:rsidRPr="004A5384">
        <w:rPr>
          <w:snapToGrid w:val="0"/>
        </w:rPr>
        <w:t>3);</w:t>
      </w:r>
    </w:p>
    <w:p w:rsidR="008F38A4" w:rsidRPr="004A5384" w:rsidRDefault="008F38A4" w:rsidP="008F38A4">
      <w:pPr>
        <w:pStyle w:val="ML1a1"/>
        <w:rPr>
          <w:snapToGrid w:val="0"/>
        </w:rPr>
      </w:pPr>
      <w:r w:rsidRPr="004A5384">
        <w:rPr>
          <w:snapToGrid w:val="0"/>
        </w:rPr>
        <w:t>7.</w:t>
      </w:r>
      <w:r w:rsidRPr="004A5384">
        <w:rPr>
          <w:snapToGrid w:val="0"/>
        </w:rPr>
        <w:tab/>
        <w:t>Lead</w:t>
      </w:r>
      <w:r w:rsidR="004A5384">
        <w:rPr>
          <w:snapToGrid w:val="0"/>
        </w:rPr>
        <w:noBreakHyphen/>
      </w:r>
      <w:r w:rsidRPr="004A5384">
        <w:rPr>
          <w:snapToGrid w:val="0"/>
        </w:rPr>
        <w:t>copper chelates of beta</w:t>
      </w:r>
      <w:r w:rsidR="004A5384">
        <w:rPr>
          <w:snapToGrid w:val="0"/>
        </w:rPr>
        <w:noBreakHyphen/>
      </w:r>
      <w:r w:rsidRPr="004A5384">
        <w:rPr>
          <w:snapToGrid w:val="0"/>
        </w:rPr>
        <w:t>resorcylate or salicylates (CAS 68411</w:t>
      </w:r>
      <w:r w:rsidR="004A5384">
        <w:rPr>
          <w:snapToGrid w:val="0"/>
        </w:rPr>
        <w:noBreakHyphen/>
      </w:r>
      <w:r w:rsidRPr="004A5384">
        <w:rPr>
          <w:snapToGrid w:val="0"/>
        </w:rPr>
        <w:t>07</w:t>
      </w:r>
      <w:r w:rsidR="004A5384">
        <w:rPr>
          <w:snapToGrid w:val="0"/>
        </w:rPr>
        <w:noBreakHyphen/>
      </w:r>
      <w:r w:rsidRPr="004A5384">
        <w:rPr>
          <w:snapToGrid w:val="0"/>
        </w:rPr>
        <w:t>4);</w:t>
      </w:r>
    </w:p>
    <w:p w:rsidR="008F38A4" w:rsidRPr="004A5384" w:rsidRDefault="008F38A4" w:rsidP="008F38A4">
      <w:pPr>
        <w:pStyle w:val="ML1a1"/>
        <w:rPr>
          <w:snapToGrid w:val="0"/>
        </w:rPr>
      </w:pPr>
      <w:r w:rsidRPr="004A5384">
        <w:rPr>
          <w:snapToGrid w:val="0"/>
        </w:rPr>
        <w:t>8.</w:t>
      </w:r>
      <w:r w:rsidRPr="004A5384">
        <w:rPr>
          <w:snapToGrid w:val="0"/>
        </w:rPr>
        <w:tab/>
        <w:t>Lead maleate (CAS 19136</w:t>
      </w:r>
      <w:r w:rsidR="004A5384">
        <w:rPr>
          <w:snapToGrid w:val="0"/>
        </w:rPr>
        <w:noBreakHyphen/>
      </w:r>
      <w:r w:rsidRPr="004A5384">
        <w:rPr>
          <w:snapToGrid w:val="0"/>
        </w:rPr>
        <w:t>34</w:t>
      </w:r>
      <w:r w:rsidR="004A5384">
        <w:rPr>
          <w:snapToGrid w:val="0"/>
        </w:rPr>
        <w:noBreakHyphen/>
      </w:r>
      <w:r w:rsidRPr="004A5384">
        <w:rPr>
          <w:snapToGrid w:val="0"/>
        </w:rPr>
        <w:t>6);</w:t>
      </w:r>
    </w:p>
    <w:p w:rsidR="008F38A4" w:rsidRPr="004A5384" w:rsidRDefault="008F38A4" w:rsidP="008F38A4">
      <w:pPr>
        <w:pStyle w:val="ML1a1"/>
        <w:rPr>
          <w:snapToGrid w:val="0"/>
        </w:rPr>
      </w:pPr>
      <w:r w:rsidRPr="004A5384">
        <w:rPr>
          <w:snapToGrid w:val="0"/>
        </w:rPr>
        <w:t>9.</w:t>
      </w:r>
      <w:r w:rsidRPr="004A5384">
        <w:rPr>
          <w:snapToGrid w:val="0"/>
        </w:rPr>
        <w:tab/>
        <w:t>Lead salicylate (CAS 15748</w:t>
      </w:r>
      <w:r w:rsidR="004A5384">
        <w:rPr>
          <w:snapToGrid w:val="0"/>
        </w:rPr>
        <w:noBreakHyphen/>
      </w:r>
      <w:r w:rsidRPr="004A5384">
        <w:rPr>
          <w:snapToGrid w:val="0"/>
        </w:rPr>
        <w:t>73</w:t>
      </w:r>
      <w:r w:rsidR="004A5384">
        <w:rPr>
          <w:snapToGrid w:val="0"/>
        </w:rPr>
        <w:noBreakHyphen/>
      </w:r>
      <w:r w:rsidRPr="004A5384">
        <w:rPr>
          <w:snapToGrid w:val="0"/>
        </w:rPr>
        <w:t>9);</w:t>
      </w:r>
    </w:p>
    <w:p w:rsidR="008F38A4" w:rsidRPr="004A5384" w:rsidRDefault="008F38A4" w:rsidP="008F38A4">
      <w:pPr>
        <w:pStyle w:val="ML1a1"/>
        <w:rPr>
          <w:snapToGrid w:val="0"/>
        </w:rPr>
      </w:pPr>
      <w:r w:rsidRPr="004A5384">
        <w:rPr>
          <w:snapToGrid w:val="0"/>
        </w:rPr>
        <w:t>10.</w:t>
      </w:r>
      <w:r w:rsidRPr="004A5384">
        <w:rPr>
          <w:snapToGrid w:val="0"/>
        </w:rPr>
        <w:tab/>
        <w:t>Lead stannate (CAS 12036</w:t>
      </w:r>
      <w:r w:rsidR="004A5384">
        <w:rPr>
          <w:snapToGrid w:val="0"/>
        </w:rPr>
        <w:noBreakHyphen/>
      </w:r>
      <w:r w:rsidRPr="004A5384">
        <w:rPr>
          <w:snapToGrid w:val="0"/>
        </w:rPr>
        <w:t>31</w:t>
      </w:r>
      <w:r w:rsidR="004A5384">
        <w:rPr>
          <w:snapToGrid w:val="0"/>
        </w:rPr>
        <w:noBreakHyphen/>
      </w:r>
      <w:r w:rsidRPr="004A5384">
        <w:rPr>
          <w:snapToGrid w:val="0"/>
        </w:rPr>
        <w:t>6);</w:t>
      </w:r>
    </w:p>
    <w:p w:rsidR="008F38A4" w:rsidRPr="004A5384" w:rsidRDefault="008F38A4" w:rsidP="008F38A4">
      <w:pPr>
        <w:pStyle w:val="ML1a1"/>
        <w:rPr>
          <w:snapToGrid w:val="0"/>
        </w:rPr>
      </w:pPr>
      <w:r w:rsidRPr="004A5384">
        <w:rPr>
          <w:snapToGrid w:val="0"/>
        </w:rPr>
        <w:t>11.</w:t>
      </w:r>
      <w:r w:rsidRPr="004A5384">
        <w:rPr>
          <w:snapToGrid w:val="0"/>
        </w:rPr>
        <w:tab/>
        <w:t>MAPO (tris</w:t>
      </w:r>
      <w:r w:rsidR="004A5384">
        <w:rPr>
          <w:snapToGrid w:val="0"/>
        </w:rPr>
        <w:noBreakHyphen/>
      </w:r>
      <w:r w:rsidRPr="004A5384">
        <w:rPr>
          <w:snapToGrid w:val="0"/>
        </w:rPr>
        <w:t>1</w:t>
      </w:r>
      <w:r w:rsidR="004A5384">
        <w:rPr>
          <w:snapToGrid w:val="0"/>
        </w:rPr>
        <w:noBreakHyphen/>
      </w:r>
      <w:r w:rsidRPr="004A5384">
        <w:rPr>
          <w:snapToGrid w:val="0"/>
        </w:rPr>
        <w:t>(2</w:t>
      </w:r>
      <w:r w:rsidR="004A5384">
        <w:rPr>
          <w:snapToGrid w:val="0"/>
        </w:rPr>
        <w:noBreakHyphen/>
      </w:r>
      <w:r w:rsidRPr="004A5384">
        <w:rPr>
          <w:snapToGrid w:val="0"/>
        </w:rPr>
        <w:t>methyl)aziridinyl phosphine oxide) (CAS 57</w:t>
      </w:r>
      <w:r w:rsidR="004A5384">
        <w:rPr>
          <w:snapToGrid w:val="0"/>
        </w:rPr>
        <w:noBreakHyphen/>
      </w:r>
      <w:r w:rsidRPr="004A5384">
        <w:rPr>
          <w:snapToGrid w:val="0"/>
        </w:rPr>
        <w:t>39</w:t>
      </w:r>
      <w:r w:rsidR="004A5384">
        <w:rPr>
          <w:snapToGrid w:val="0"/>
        </w:rPr>
        <w:noBreakHyphen/>
      </w:r>
      <w:r w:rsidRPr="004A5384">
        <w:rPr>
          <w:snapToGrid w:val="0"/>
        </w:rPr>
        <w:t>6); BOBBA 8 (bis(2</w:t>
      </w:r>
      <w:r w:rsidR="004A5384">
        <w:rPr>
          <w:snapToGrid w:val="0"/>
        </w:rPr>
        <w:noBreakHyphen/>
      </w:r>
      <w:r w:rsidRPr="004A5384">
        <w:rPr>
          <w:snapToGrid w:val="0"/>
        </w:rPr>
        <w:t>methyl aziridinyl) 2</w:t>
      </w:r>
      <w:r w:rsidR="004A5384">
        <w:rPr>
          <w:snapToGrid w:val="0"/>
        </w:rPr>
        <w:noBreakHyphen/>
      </w:r>
      <w:r w:rsidRPr="004A5384">
        <w:rPr>
          <w:snapToGrid w:val="0"/>
        </w:rPr>
        <w:t>(2</w:t>
      </w:r>
      <w:r w:rsidR="004A5384">
        <w:rPr>
          <w:snapToGrid w:val="0"/>
        </w:rPr>
        <w:noBreakHyphen/>
      </w:r>
      <w:r w:rsidRPr="004A5384">
        <w:rPr>
          <w:snapToGrid w:val="0"/>
        </w:rPr>
        <w:t>hydroxypropanoxy) propylamino phosphine oxide); and other MAPO derivatives;</w:t>
      </w:r>
    </w:p>
    <w:p w:rsidR="008F38A4" w:rsidRPr="004A5384" w:rsidRDefault="008F38A4" w:rsidP="008F38A4">
      <w:pPr>
        <w:pStyle w:val="ML1a1"/>
        <w:rPr>
          <w:snapToGrid w:val="0"/>
        </w:rPr>
      </w:pPr>
      <w:r w:rsidRPr="004A5384">
        <w:rPr>
          <w:snapToGrid w:val="0"/>
        </w:rPr>
        <w:t>12.</w:t>
      </w:r>
      <w:r w:rsidRPr="004A5384">
        <w:rPr>
          <w:snapToGrid w:val="0"/>
        </w:rPr>
        <w:tab/>
        <w:t>Methyl BAPO (bis(2</w:t>
      </w:r>
      <w:r w:rsidR="004A5384">
        <w:rPr>
          <w:snapToGrid w:val="0"/>
        </w:rPr>
        <w:noBreakHyphen/>
      </w:r>
      <w:r w:rsidRPr="004A5384">
        <w:rPr>
          <w:snapToGrid w:val="0"/>
        </w:rPr>
        <w:t>methyl aziridinyl) methylamino phosphine oxide) (CAS 85068</w:t>
      </w:r>
      <w:r w:rsidR="004A5384">
        <w:rPr>
          <w:snapToGrid w:val="0"/>
        </w:rPr>
        <w:noBreakHyphen/>
      </w:r>
      <w:r w:rsidRPr="004A5384">
        <w:rPr>
          <w:snapToGrid w:val="0"/>
        </w:rPr>
        <w:t>72</w:t>
      </w:r>
      <w:r w:rsidR="004A5384">
        <w:rPr>
          <w:snapToGrid w:val="0"/>
        </w:rPr>
        <w:noBreakHyphen/>
      </w:r>
      <w:r w:rsidRPr="004A5384">
        <w:rPr>
          <w:snapToGrid w:val="0"/>
        </w:rPr>
        <w:t>0);</w:t>
      </w:r>
    </w:p>
    <w:p w:rsidR="008F38A4" w:rsidRPr="004A5384" w:rsidRDefault="008F38A4" w:rsidP="008F38A4">
      <w:pPr>
        <w:pStyle w:val="ML1a1"/>
        <w:rPr>
          <w:snapToGrid w:val="0"/>
        </w:rPr>
      </w:pPr>
      <w:r w:rsidRPr="004A5384">
        <w:rPr>
          <w:snapToGrid w:val="0"/>
        </w:rPr>
        <w:t>13.</w:t>
      </w:r>
      <w:r w:rsidRPr="004A5384">
        <w:rPr>
          <w:snapToGrid w:val="0"/>
        </w:rPr>
        <w:tab/>
        <w:t>N</w:t>
      </w:r>
      <w:r w:rsidR="004A5384">
        <w:rPr>
          <w:snapToGrid w:val="0"/>
        </w:rPr>
        <w:noBreakHyphen/>
      </w:r>
      <w:r w:rsidRPr="004A5384">
        <w:rPr>
          <w:snapToGrid w:val="0"/>
        </w:rPr>
        <w:t>methyl</w:t>
      </w:r>
      <w:r w:rsidR="004A5384">
        <w:rPr>
          <w:snapToGrid w:val="0"/>
        </w:rPr>
        <w:noBreakHyphen/>
      </w:r>
      <w:r w:rsidRPr="004A5384">
        <w:rPr>
          <w:snapToGrid w:val="0"/>
        </w:rPr>
        <w:t>p</w:t>
      </w:r>
      <w:r w:rsidR="004A5384">
        <w:rPr>
          <w:snapToGrid w:val="0"/>
        </w:rPr>
        <w:noBreakHyphen/>
      </w:r>
      <w:r w:rsidRPr="004A5384">
        <w:rPr>
          <w:snapToGrid w:val="0"/>
        </w:rPr>
        <w:t>nitroaniline (CAS 100</w:t>
      </w:r>
      <w:r w:rsidR="004A5384">
        <w:rPr>
          <w:snapToGrid w:val="0"/>
        </w:rPr>
        <w:noBreakHyphen/>
      </w:r>
      <w:r w:rsidRPr="004A5384">
        <w:rPr>
          <w:snapToGrid w:val="0"/>
        </w:rPr>
        <w:t>15</w:t>
      </w:r>
      <w:r w:rsidR="004A5384">
        <w:rPr>
          <w:snapToGrid w:val="0"/>
        </w:rPr>
        <w:noBreakHyphen/>
      </w:r>
      <w:r w:rsidRPr="004A5384">
        <w:rPr>
          <w:snapToGrid w:val="0"/>
        </w:rPr>
        <w:t>2);</w:t>
      </w:r>
    </w:p>
    <w:p w:rsidR="008F38A4" w:rsidRPr="004A5384" w:rsidRDefault="008F38A4" w:rsidP="008F38A4">
      <w:pPr>
        <w:pStyle w:val="ML1a1"/>
        <w:rPr>
          <w:snapToGrid w:val="0"/>
        </w:rPr>
      </w:pPr>
      <w:r w:rsidRPr="004A5384">
        <w:rPr>
          <w:snapToGrid w:val="0"/>
        </w:rPr>
        <w:t>14.</w:t>
      </w:r>
      <w:r w:rsidRPr="004A5384">
        <w:rPr>
          <w:snapToGrid w:val="0"/>
        </w:rPr>
        <w:tab/>
        <w:t>3</w:t>
      </w:r>
      <w:r w:rsidR="004A5384">
        <w:rPr>
          <w:snapToGrid w:val="0"/>
        </w:rPr>
        <w:noBreakHyphen/>
      </w:r>
      <w:r w:rsidRPr="004A5384">
        <w:rPr>
          <w:snapToGrid w:val="0"/>
        </w:rPr>
        <w:t>Nitraza</w:t>
      </w:r>
      <w:r w:rsidR="004A5384">
        <w:rPr>
          <w:snapToGrid w:val="0"/>
        </w:rPr>
        <w:noBreakHyphen/>
      </w:r>
      <w:r w:rsidRPr="004A5384">
        <w:rPr>
          <w:snapToGrid w:val="0"/>
        </w:rPr>
        <w:t>1,5</w:t>
      </w:r>
      <w:r w:rsidR="004A5384">
        <w:rPr>
          <w:snapToGrid w:val="0"/>
        </w:rPr>
        <w:noBreakHyphen/>
      </w:r>
      <w:r w:rsidRPr="004A5384">
        <w:rPr>
          <w:snapToGrid w:val="0"/>
        </w:rPr>
        <w:t>pentane diisocyanate (CAS 7406</w:t>
      </w:r>
      <w:r w:rsidR="004A5384">
        <w:rPr>
          <w:snapToGrid w:val="0"/>
        </w:rPr>
        <w:noBreakHyphen/>
      </w:r>
      <w:r w:rsidRPr="004A5384">
        <w:rPr>
          <w:snapToGrid w:val="0"/>
        </w:rPr>
        <w:t>61</w:t>
      </w:r>
      <w:r w:rsidR="004A5384">
        <w:rPr>
          <w:snapToGrid w:val="0"/>
        </w:rPr>
        <w:noBreakHyphen/>
      </w:r>
      <w:r w:rsidRPr="004A5384">
        <w:rPr>
          <w:snapToGrid w:val="0"/>
        </w:rPr>
        <w:t>9);</w:t>
      </w:r>
    </w:p>
    <w:p w:rsidR="008F38A4" w:rsidRPr="004A5384" w:rsidRDefault="008F38A4" w:rsidP="008F38A4">
      <w:pPr>
        <w:pStyle w:val="ZML1a1"/>
        <w:rPr>
          <w:snapToGrid w:val="0"/>
        </w:rPr>
      </w:pPr>
      <w:r w:rsidRPr="004A5384">
        <w:rPr>
          <w:snapToGrid w:val="0"/>
        </w:rPr>
        <w:t>15.</w:t>
      </w:r>
      <w:r w:rsidRPr="004A5384">
        <w:rPr>
          <w:snapToGrid w:val="0"/>
        </w:rPr>
        <w:tab/>
        <w:t>Organo</w:t>
      </w:r>
      <w:r w:rsidR="004A5384">
        <w:rPr>
          <w:snapToGrid w:val="0"/>
        </w:rPr>
        <w:noBreakHyphen/>
      </w:r>
      <w:r w:rsidRPr="004A5384">
        <w:rPr>
          <w:snapToGrid w:val="0"/>
        </w:rPr>
        <w:t>metallic coupling agents as follows:</w:t>
      </w:r>
    </w:p>
    <w:p w:rsidR="008F38A4" w:rsidRPr="004A5384" w:rsidRDefault="008F38A4" w:rsidP="008F38A4">
      <w:pPr>
        <w:pStyle w:val="ML1a1a"/>
        <w:rPr>
          <w:snapToGrid w:val="0"/>
        </w:rPr>
      </w:pPr>
      <w:r w:rsidRPr="004A5384">
        <w:rPr>
          <w:snapToGrid w:val="0"/>
        </w:rPr>
        <w:t>a.</w:t>
      </w:r>
      <w:r w:rsidRPr="004A5384">
        <w:rPr>
          <w:snapToGrid w:val="0"/>
        </w:rPr>
        <w:tab/>
        <w:t>Neopentyl[diallyl]oxy, tri[dioctyl]phosphato</w:t>
      </w:r>
      <w:r w:rsidR="004A5384">
        <w:rPr>
          <w:snapToGrid w:val="0"/>
        </w:rPr>
        <w:noBreakHyphen/>
      </w:r>
      <w:r w:rsidRPr="004A5384">
        <w:rPr>
          <w:snapToGrid w:val="0"/>
        </w:rPr>
        <w:t>titanate (CAS 103850</w:t>
      </w:r>
      <w:r w:rsidR="004A5384">
        <w:rPr>
          <w:snapToGrid w:val="0"/>
        </w:rPr>
        <w:noBreakHyphen/>
      </w:r>
      <w:r w:rsidRPr="004A5384">
        <w:rPr>
          <w:snapToGrid w:val="0"/>
        </w:rPr>
        <w:t>22</w:t>
      </w:r>
      <w:r w:rsidR="004A5384">
        <w:rPr>
          <w:snapToGrid w:val="0"/>
        </w:rPr>
        <w:noBreakHyphen/>
      </w:r>
      <w:r w:rsidRPr="004A5384">
        <w:rPr>
          <w:snapToGrid w:val="0"/>
        </w:rPr>
        <w:t>2); also known as titanium IV, 2,2[bis 2</w:t>
      </w:r>
      <w:r w:rsidR="004A5384">
        <w:rPr>
          <w:snapToGrid w:val="0"/>
        </w:rPr>
        <w:noBreakHyphen/>
      </w:r>
      <w:r w:rsidRPr="004A5384">
        <w:rPr>
          <w:snapToGrid w:val="0"/>
        </w:rPr>
        <w:t>propenolato</w:t>
      </w:r>
      <w:r w:rsidR="004A5384">
        <w:rPr>
          <w:snapToGrid w:val="0"/>
        </w:rPr>
        <w:noBreakHyphen/>
      </w:r>
      <w:r w:rsidRPr="004A5384">
        <w:rPr>
          <w:snapToGrid w:val="0"/>
        </w:rPr>
        <w:t>methyl, butanolato, tris (dioctyl) phosphato] (CAS 110438</w:t>
      </w:r>
      <w:r w:rsidR="004A5384">
        <w:rPr>
          <w:snapToGrid w:val="0"/>
        </w:rPr>
        <w:noBreakHyphen/>
      </w:r>
      <w:r w:rsidRPr="004A5384">
        <w:rPr>
          <w:snapToGrid w:val="0"/>
        </w:rPr>
        <w:t>25</w:t>
      </w:r>
      <w:r w:rsidR="004A5384">
        <w:rPr>
          <w:snapToGrid w:val="0"/>
        </w:rPr>
        <w:noBreakHyphen/>
      </w:r>
      <w:r w:rsidRPr="004A5384">
        <w:rPr>
          <w:snapToGrid w:val="0"/>
        </w:rPr>
        <w:t>0); or LICA 12 (CAS 103850</w:t>
      </w:r>
      <w:r w:rsidR="004A5384">
        <w:rPr>
          <w:snapToGrid w:val="0"/>
        </w:rPr>
        <w:noBreakHyphen/>
      </w:r>
      <w:r w:rsidRPr="004A5384">
        <w:rPr>
          <w:snapToGrid w:val="0"/>
        </w:rPr>
        <w:t>22</w:t>
      </w:r>
      <w:r w:rsidR="004A5384">
        <w:rPr>
          <w:snapToGrid w:val="0"/>
        </w:rPr>
        <w:noBreakHyphen/>
      </w:r>
      <w:r w:rsidRPr="004A5384">
        <w:rPr>
          <w:snapToGrid w:val="0"/>
        </w:rPr>
        <w:t>2);</w:t>
      </w:r>
    </w:p>
    <w:p w:rsidR="008F38A4" w:rsidRPr="004A5384" w:rsidRDefault="008F38A4" w:rsidP="008F38A4">
      <w:pPr>
        <w:pStyle w:val="ML1a1a"/>
        <w:rPr>
          <w:snapToGrid w:val="0"/>
        </w:rPr>
      </w:pPr>
      <w:r w:rsidRPr="004A5384">
        <w:rPr>
          <w:snapToGrid w:val="0"/>
        </w:rPr>
        <w:t>b.</w:t>
      </w:r>
      <w:r w:rsidRPr="004A5384">
        <w:rPr>
          <w:snapToGrid w:val="0"/>
        </w:rPr>
        <w:tab/>
        <w:t>Titanium IV, [(2</w:t>
      </w:r>
      <w:r w:rsidR="004A5384">
        <w:rPr>
          <w:snapToGrid w:val="0"/>
        </w:rPr>
        <w:noBreakHyphen/>
      </w:r>
      <w:r w:rsidRPr="004A5384">
        <w:rPr>
          <w:snapToGrid w:val="0"/>
        </w:rPr>
        <w:t>propenolato</w:t>
      </w:r>
      <w:r w:rsidR="004A5384">
        <w:rPr>
          <w:snapToGrid w:val="0"/>
        </w:rPr>
        <w:noBreakHyphen/>
      </w:r>
      <w:r w:rsidRPr="004A5384">
        <w:rPr>
          <w:snapToGrid w:val="0"/>
        </w:rPr>
        <w:t>1) methyl, n</w:t>
      </w:r>
      <w:r w:rsidR="004A5384">
        <w:rPr>
          <w:snapToGrid w:val="0"/>
        </w:rPr>
        <w:noBreakHyphen/>
      </w:r>
      <w:r w:rsidRPr="004A5384">
        <w:rPr>
          <w:snapToGrid w:val="0"/>
        </w:rPr>
        <w:t>propanolatomethyl] butanolato</w:t>
      </w:r>
      <w:r w:rsidR="004A5384">
        <w:rPr>
          <w:snapToGrid w:val="0"/>
        </w:rPr>
        <w:noBreakHyphen/>
      </w:r>
      <w:r w:rsidRPr="004A5384">
        <w:rPr>
          <w:snapToGrid w:val="0"/>
        </w:rPr>
        <w:t>1, tris[dioctyl] pyrophosphate or KR3538;</w:t>
      </w:r>
    </w:p>
    <w:p w:rsidR="008F38A4" w:rsidRPr="004A5384" w:rsidRDefault="008F38A4" w:rsidP="008F38A4">
      <w:pPr>
        <w:pStyle w:val="ML1a1a"/>
        <w:rPr>
          <w:snapToGrid w:val="0"/>
        </w:rPr>
      </w:pPr>
      <w:r w:rsidRPr="004A5384">
        <w:rPr>
          <w:snapToGrid w:val="0"/>
        </w:rPr>
        <w:t>c.</w:t>
      </w:r>
      <w:r w:rsidRPr="004A5384">
        <w:rPr>
          <w:snapToGrid w:val="0"/>
        </w:rPr>
        <w:tab/>
        <w:t>Titanium IV, [(2</w:t>
      </w:r>
      <w:r w:rsidR="004A5384">
        <w:rPr>
          <w:snapToGrid w:val="0"/>
        </w:rPr>
        <w:noBreakHyphen/>
      </w:r>
      <w:r w:rsidRPr="004A5384">
        <w:rPr>
          <w:snapToGrid w:val="0"/>
        </w:rPr>
        <w:t>propenolato</w:t>
      </w:r>
      <w:r w:rsidR="004A5384">
        <w:rPr>
          <w:snapToGrid w:val="0"/>
        </w:rPr>
        <w:noBreakHyphen/>
      </w:r>
      <w:r w:rsidRPr="004A5384">
        <w:rPr>
          <w:snapToGrid w:val="0"/>
        </w:rPr>
        <w:t>1)methyl, n</w:t>
      </w:r>
      <w:r w:rsidR="004A5384">
        <w:rPr>
          <w:snapToGrid w:val="0"/>
        </w:rPr>
        <w:noBreakHyphen/>
      </w:r>
      <w:r w:rsidRPr="004A5384">
        <w:rPr>
          <w:snapToGrid w:val="0"/>
        </w:rPr>
        <w:t>propanolatomethyl] butanolato</w:t>
      </w:r>
      <w:r w:rsidR="004A5384">
        <w:rPr>
          <w:snapToGrid w:val="0"/>
        </w:rPr>
        <w:noBreakHyphen/>
      </w:r>
      <w:r w:rsidRPr="004A5384">
        <w:rPr>
          <w:snapToGrid w:val="0"/>
        </w:rPr>
        <w:t>1, tris(dioctyl)phosphate;</w:t>
      </w:r>
    </w:p>
    <w:p w:rsidR="008F38A4" w:rsidRPr="004A5384" w:rsidRDefault="008F38A4" w:rsidP="008F38A4">
      <w:pPr>
        <w:pStyle w:val="ML1a1"/>
        <w:rPr>
          <w:snapToGrid w:val="0"/>
        </w:rPr>
      </w:pPr>
      <w:r w:rsidRPr="004A5384">
        <w:rPr>
          <w:snapToGrid w:val="0"/>
        </w:rPr>
        <w:t>16.</w:t>
      </w:r>
      <w:r w:rsidRPr="004A5384">
        <w:rPr>
          <w:snapToGrid w:val="0"/>
        </w:rPr>
        <w:tab/>
        <w:t>Polycyanodifluoroaminoethyleneoxide;</w:t>
      </w:r>
    </w:p>
    <w:p w:rsidR="008F38A4" w:rsidRPr="004A5384" w:rsidRDefault="008F38A4" w:rsidP="008F38A4">
      <w:pPr>
        <w:pStyle w:val="ML1a1"/>
      </w:pPr>
      <w:r w:rsidRPr="004A5384">
        <w:t>17.</w:t>
      </w:r>
      <w:r w:rsidRPr="004A5384">
        <w:tab/>
        <w:t>Bonding agents as follows:</w:t>
      </w:r>
    </w:p>
    <w:p w:rsidR="008F38A4" w:rsidRPr="004A5384" w:rsidRDefault="008F38A4" w:rsidP="008F38A4">
      <w:pPr>
        <w:pStyle w:val="ML1a1a"/>
        <w:rPr>
          <w:snapToGrid w:val="0"/>
        </w:rPr>
      </w:pPr>
      <w:r w:rsidRPr="004A5384">
        <w:rPr>
          <w:snapToGrid w:val="0"/>
        </w:rPr>
        <w:t>a.</w:t>
      </w:r>
      <w:r w:rsidRPr="004A5384">
        <w:rPr>
          <w:snapToGrid w:val="0"/>
        </w:rPr>
        <w:tab/>
        <w:t>1,1R,1S</w:t>
      </w:r>
      <w:r w:rsidR="004A5384">
        <w:rPr>
          <w:snapToGrid w:val="0"/>
        </w:rPr>
        <w:noBreakHyphen/>
      </w:r>
      <w:r w:rsidRPr="004A5384">
        <w:rPr>
          <w:snapToGrid w:val="0"/>
        </w:rPr>
        <w:t>trimesoyl</w:t>
      </w:r>
      <w:r w:rsidR="004A5384">
        <w:rPr>
          <w:snapToGrid w:val="0"/>
        </w:rPr>
        <w:noBreakHyphen/>
      </w:r>
      <w:r w:rsidRPr="004A5384">
        <w:rPr>
          <w:snapToGrid w:val="0"/>
        </w:rPr>
        <w:t>tris(2</w:t>
      </w:r>
      <w:r w:rsidR="004A5384">
        <w:rPr>
          <w:snapToGrid w:val="0"/>
        </w:rPr>
        <w:noBreakHyphen/>
      </w:r>
      <w:r w:rsidRPr="004A5384">
        <w:rPr>
          <w:snapToGrid w:val="0"/>
        </w:rPr>
        <w:t>ethylaziridine) (HX</w:t>
      </w:r>
      <w:r w:rsidR="004A5384">
        <w:rPr>
          <w:snapToGrid w:val="0"/>
        </w:rPr>
        <w:noBreakHyphen/>
      </w:r>
      <w:r w:rsidRPr="004A5384">
        <w:rPr>
          <w:snapToGrid w:val="0"/>
        </w:rPr>
        <w:t>868, BITA) (CAS 7722</w:t>
      </w:r>
      <w:r w:rsidR="004A5384">
        <w:rPr>
          <w:snapToGrid w:val="0"/>
        </w:rPr>
        <w:noBreakHyphen/>
      </w:r>
      <w:r w:rsidRPr="004A5384">
        <w:rPr>
          <w:snapToGrid w:val="0"/>
        </w:rPr>
        <w:t>73</w:t>
      </w:r>
      <w:r w:rsidR="004A5384">
        <w:rPr>
          <w:snapToGrid w:val="0"/>
        </w:rPr>
        <w:noBreakHyphen/>
      </w:r>
      <w:r w:rsidRPr="004A5384">
        <w:rPr>
          <w:snapToGrid w:val="0"/>
        </w:rPr>
        <w:t>8);</w:t>
      </w:r>
    </w:p>
    <w:p w:rsidR="008F38A4" w:rsidRPr="004A5384" w:rsidRDefault="008F38A4" w:rsidP="008F38A4">
      <w:pPr>
        <w:pStyle w:val="ML1a1a"/>
        <w:rPr>
          <w:snapToGrid w:val="0"/>
        </w:rPr>
      </w:pPr>
      <w:r w:rsidRPr="004A5384">
        <w:rPr>
          <w:snapToGrid w:val="0"/>
        </w:rPr>
        <w:t>b.</w:t>
      </w:r>
      <w:r w:rsidRPr="004A5384">
        <w:rPr>
          <w:snapToGrid w:val="0"/>
        </w:rPr>
        <w:tab/>
        <w:t>Polyfunctional aziridine amides with isophthalic, trimesic, isocyanuric or trimethyladipic backbone also having a 2</w:t>
      </w:r>
      <w:r w:rsidR="004A5384">
        <w:rPr>
          <w:snapToGrid w:val="0"/>
        </w:rPr>
        <w:noBreakHyphen/>
      </w:r>
      <w:r w:rsidRPr="004A5384">
        <w:rPr>
          <w:snapToGrid w:val="0"/>
        </w:rPr>
        <w:t>methyl or 2</w:t>
      </w:r>
      <w:r w:rsidR="004A5384">
        <w:rPr>
          <w:snapToGrid w:val="0"/>
        </w:rPr>
        <w:noBreakHyphen/>
      </w:r>
      <w:r w:rsidRPr="004A5384">
        <w:rPr>
          <w:snapToGrid w:val="0"/>
        </w:rPr>
        <w:t>ethyl aziridine group;</w:t>
      </w:r>
    </w:p>
    <w:p w:rsidR="00D23347" w:rsidRPr="004A5384" w:rsidRDefault="00D23347" w:rsidP="00D23347">
      <w:pPr>
        <w:pStyle w:val="ML1a1Note"/>
        <w:ind w:left="2552" w:hanging="567"/>
        <w:rPr>
          <w:i w:val="0"/>
        </w:rPr>
      </w:pPr>
      <w:r w:rsidRPr="004A5384">
        <w:t>Note:</w:t>
      </w:r>
      <w:r w:rsidRPr="004A5384">
        <w:tab/>
        <w:t>Item ML.8.f.17.b. includes:</w:t>
      </w:r>
    </w:p>
    <w:p w:rsidR="00D23347" w:rsidRPr="004A5384" w:rsidRDefault="00D23347" w:rsidP="00D23347">
      <w:pPr>
        <w:pStyle w:val="ML1aNotea1"/>
        <w:ind w:left="3119" w:hanging="567"/>
      </w:pPr>
      <w:r w:rsidRPr="004A5384">
        <w:t>a.</w:t>
      </w:r>
      <w:r w:rsidRPr="004A5384">
        <w:tab/>
        <w:t>1,1H</w:t>
      </w:r>
      <w:r w:rsidR="004A5384">
        <w:noBreakHyphen/>
      </w:r>
      <w:r w:rsidRPr="004A5384">
        <w:t>Isophthaloyl</w:t>
      </w:r>
      <w:r w:rsidR="004A5384">
        <w:noBreakHyphen/>
      </w:r>
      <w:r w:rsidRPr="004A5384">
        <w:t>bis(2</w:t>
      </w:r>
      <w:r w:rsidR="004A5384">
        <w:noBreakHyphen/>
      </w:r>
      <w:r w:rsidRPr="004A5384">
        <w:t>methylaziridine) (HX</w:t>
      </w:r>
      <w:r w:rsidR="004A5384">
        <w:noBreakHyphen/>
      </w:r>
      <w:r w:rsidRPr="004A5384">
        <w:t>752) (CAS 7652</w:t>
      </w:r>
      <w:r w:rsidR="004A5384">
        <w:noBreakHyphen/>
      </w:r>
      <w:r w:rsidRPr="004A5384">
        <w:t>64</w:t>
      </w:r>
      <w:r w:rsidR="004A5384">
        <w:noBreakHyphen/>
      </w:r>
      <w:r w:rsidRPr="004A5384">
        <w:t>4);</w:t>
      </w:r>
    </w:p>
    <w:p w:rsidR="00D23347" w:rsidRPr="004A5384" w:rsidRDefault="00D23347" w:rsidP="00D23347">
      <w:pPr>
        <w:pStyle w:val="ML1aNotea1"/>
        <w:ind w:left="3119" w:hanging="567"/>
        <w:rPr>
          <w:i w:val="0"/>
        </w:rPr>
      </w:pPr>
      <w:r w:rsidRPr="004A5384">
        <w:t>b.</w:t>
      </w:r>
      <w:r w:rsidRPr="004A5384">
        <w:tab/>
        <w:t>2,4,6</w:t>
      </w:r>
      <w:r w:rsidR="004A5384">
        <w:noBreakHyphen/>
      </w:r>
      <w:r w:rsidRPr="004A5384">
        <w:t>tris(2</w:t>
      </w:r>
      <w:r w:rsidR="004A5384">
        <w:noBreakHyphen/>
      </w:r>
      <w:r w:rsidRPr="004A5384">
        <w:t>ethyl</w:t>
      </w:r>
      <w:r w:rsidR="004A5384">
        <w:noBreakHyphen/>
      </w:r>
      <w:r w:rsidRPr="004A5384">
        <w:t>1</w:t>
      </w:r>
      <w:r w:rsidR="004A5384">
        <w:noBreakHyphen/>
      </w:r>
      <w:r w:rsidRPr="004A5384">
        <w:t>aziridinyl)</w:t>
      </w:r>
      <w:r w:rsidR="004A5384">
        <w:noBreakHyphen/>
      </w:r>
      <w:r w:rsidRPr="004A5384">
        <w:t>1,3,5</w:t>
      </w:r>
      <w:r w:rsidR="004A5384">
        <w:noBreakHyphen/>
      </w:r>
      <w:r w:rsidRPr="004A5384">
        <w:t>triazine (HX</w:t>
      </w:r>
      <w:r w:rsidR="004A5384">
        <w:noBreakHyphen/>
      </w:r>
      <w:r w:rsidRPr="004A5384">
        <w:t>874) (CAS 18924</w:t>
      </w:r>
      <w:r w:rsidR="004A5384">
        <w:noBreakHyphen/>
      </w:r>
      <w:r w:rsidRPr="004A5384">
        <w:t>91</w:t>
      </w:r>
      <w:r w:rsidR="004A5384">
        <w:noBreakHyphen/>
      </w:r>
      <w:r w:rsidRPr="004A5384">
        <w:t>9);</w:t>
      </w:r>
    </w:p>
    <w:p w:rsidR="00D23347" w:rsidRPr="004A5384" w:rsidRDefault="00D23347" w:rsidP="00D23347">
      <w:pPr>
        <w:pStyle w:val="ML1aNotea1"/>
        <w:ind w:left="3119" w:hanging="567"/>
        <w:rPr>
          <w:i w:val="0"/>
        </w:rPr>
      </w:pPr>
      <w:r w:rsidRPr="004A5384">
        <w:t>c.</w:t>
      </w:r>
      <w:r w:rsidRPr="004A5384">
        <w:tab/>
        <w:t>1,1’</w:t>
      </w:r>
      <w:r w:rsidR="004A5384">
        <w:noBreakHyphen/>
      </w:r>
      <w:r w:rsidRPr="004A5384">
        <w:t>trimethyladipoyl</w:t>
      </w:r>
      <w:r w:rsidR="004A5384">
        <w:noBreakHyphen/>
      </w:r>
      <w:r w:rsidRPr="004A5384">
        <w:t>bis(2</w:t>
      </w:r>
      <w:r w:rsidR="004A5384">
        <w:noBreakHyphen/>
      </w:r>
      <w:r w:rsidRPr="004A5384">
        <w:t>ethylaziridine) (HX</w:t>
      </w:r>
      <w:r w:rsidR="004A5384">
        <w:noBreakHyphen/>
      </w:r>
      <w:r w:rsidRPr="004A5384">
        <w:t>877) (CAS 71463</w:t>
      </w:r>
      <w:r w:rsidR="004A5384">
        <w:noBreakHyphen/>
      </w:r>
      <w:r w:rsidRPr="004A5384">
        <w:t>62</w:t>
      </w:r>
      <w:r w:rsidR="004A5384">
        <w:noBreakHyphen/>
      </w:r>
      <w:r w:rsidRPr="004A5384">
        <w:t>2).</w:t>
      </w:r>
    </w:p>
    <w:p w:rsidR="008F38A4" w:rsidRPr="004A5384" w:rsidRDefault="008F38A4" w:rsidP="008F38A4">
      <w:pPr>
        <w:pStyle w:val="ML1a1"/>
        <w:rPr>
          <w:strike/>
          <w:snapToGrid w:val="0"/>
        </w:rPr>
      </w:pPr>
      <w:r w:rsidRPr="004A5384">
        <w:rPr>
          <w:snapToGrid w:val="0"/>
        </w:rPr>
        <w:t>18.</w:t>
      </w:r>
      <w:r w:rsidRPr="004A5384">
        <w:rPr>
          <w:snapToGrid w:val="0"/>
        </w:rPr>
        <w:tab/>
        <w:t>Propyleneimine (2</w:t>
      </w:r>
      <w:r w:rsidR="004A5384">
        <w:rPr>
          <w:snapToGrid w:val="0"/>
        </w:rPr>
        <w:noBreakHyphen/>
      </w:r>
      <w:r w:rsidRPr="004A5384">
        <w:rPr>
          <w:snapToGrid w:val="0"/>
        </w:rPr>
        <w:t>methylaziridine) (CAS 75</w:t>
      </w:r>
      <w:r w:rsidR="004A5384">
        <w:rPr>
          <w:snapToGrid w:val="0"/>
        </w:rPr>
        <w:noBreakHyphen/>
      </w:r>
      <w:r w:rsidRPr="004A5384">
        <w:rPr>
          <w:snapToGrid w:val="0"/>
        </w:rPr>
        <w:t>55</w:t>
      </w:r>
      <w:r w:rsidR="004A5384">
        <w:rPr>
          <w:snapToGrid w:val="0"/>
        </w:rPr>
        <w:noBreakHyphen/>
      </w:r>
      <w:r w:rsidRPr="004A5384">
        <w:rPr>
          <w:snapToGrid w:val="0"/>
        </w:rPr>
        <w:t>8);</w:t>
      </w:r>
    </w:p>
    <w:p w:rsidR="008F38A4" w:rsidRPr="004A5384" w:rsidRDefault="008F38A4" w:rsidP="008F38A4">
      <w:pPr>
        <w:pStyle w:val="ML1a1"/>
        <w:rPr>
          <w:strike/>
          <w:snapToGrid w:val="0"/>
        </w:rPr>
      </w:pPr>
      <w:r w:rsidRPr="004A5384">
        <w:rPr>
          <w:snapToGrid w:val="0"/>
        </w:rPr>
        <w:t>19.</w:t>
      </w:r>
      <w:r w:rsidRPr="004A5384">
        <w:rPr>
          <w:snapToGrid w:val="0"/>
        </w:rPr>
        <w:tab/>
        <w:t>Superfine iron oxide (Fe</w:t>
      </w:r>
      <w:r w:rsidRPr="004A5384">
        <w:rPr>
          <w:snapToGrid w:val="0"/>
          <w:vertAlign w:val="subscript"/>
        </w:rPr>
        <w:t>2</w:t>
      </w:r>
      <w:r w:rsidRPr="004A5384">
        <w:rPr>
          <w:snapToGrid w:val="0"/>
        </w:rPr>
        <w:t>O</w:t>
      </w:r>
      <w:r w:rsidRPr="004A5384">
        <w:rPr>
          <w:snapToGrid w:val="0"/>
          <w:vertAlign w:val="subscript"/>
        </w:rPr>
        <w:t>3</w:t>
      </w:r>
      <w:r w:rsidRPr="004A5384">
        <w:rPr>
          <w:snapToGrid w:val="0"/>
        </w:rPr>
        <w:t>) (CAS 1317</w:t>
      </w:r>
      <w:r w:rsidR="004A5384">
        <w:rPr>
          <w:snapToGrid w:val="0"/>
        </w:rPr>
        <w:noBreakHyphen/>
      </w:r>
      <w:r w:rsidRPr="004A5384">
        <w:rPr>
          <w:snapToGrid w:val="0"/>
        </w:rPr>
        <w:t>60</w:t>
      </w:r>
      <w:r w:rsidR="004A5384">
        <w:rPr>
          <w:snapToGrid w:val="0"/>
        </w:rPr>
        <w:noBreakHyphen/>
      </w:r>
      <w:r w:rsidRPr="004A5384">
        <w:rPr>
          <w:snapToGrid w:val="0"/>
        </w:rPr>
        <w:t>8) with a specific surface area more than 250 m</w:t>
      </w:r>
      <w:r w:rsidRPr="004A5384">
        <w:rPr>
          <w:snapToGrid w:val="0"/>
          <w:vertAlign w:val="superscript"/>
        </w:rPr>
        <w:t>2</w:t>
      </w:r>
      <w:r w:rsidRPr="004A5384">
        <w:rPr>
          <w:snapToGrid w:val="0"/>
        </w:rPr>
        <w:t>/g and an average particle size of 3.0 nm or less;</w:t>
      </w:r>
    </w:p>
    <w:p w:rsidR="008F38A4" w:rsidRPr="004A5384" w:rsidRDefault="008F38A4" w:rsidP="008F38A4">
      <w:pPr>
        <w:pStyle w:val="ML1a1"/>
        <w:rPr>
          <w:snapToGrid w:val="0"/>
        </w:rPr>
      </w:pPr>
      <w:r w:rsidRPr="004A5384">
        <w:rPr>
          <w:snapToGrid w:val="0"/>
        </w:rPr>
        <w:t>20.</w:t>
      </w:r>
      <w:r w:rsidRPr="004A5384">
        <w:rPr>
          <w:snapToGrid w:val="0"/>
        </w:rPr>
        <w:tab/>
        <w:t>TEPAN (tetraethylenepentaamineacrylonitrile) (CAS 68412</w:t>
      </w:r>
      <w:r w:rsidR="004A5384">
        <w:rPr>
          <w:snapToGrid w:val="0"/>
        </w:rPr>
        <w:noBreakHyphen/>
      </w:r>
      <w:r w:rsidRPr="004A5384">
        <w:rPr>
          <w:snapToGrid w:val="0"/>
        </w:rPr>
        <w:t>45</w:t>
      </w:r>
      <w:r w:rsidR="004A5384">
        <w:rPr>
          <w:snapToGrid w:val="0"/>
        </w:rPr>
        <w:noBreakHyphen/>
      </w:r>
      <w:r w:rsidRPr="004A5384">
        <w:rPr>
          <w:snapToGrid w:val="0"/>
        </w:rPr>
        <w:t>3); cyanoethylated polyamines and their salts;</w:t>
      </w:r>
    </w:p>
    <w:p w:rsidR="008F38A4" w:rsidRPr="004A5384" w:rsidRDefault="008F38A4" w:rsidP="008F38A4">
      <w:pPr>
        <w:pStyle w:val="ML1a1"/>
        <w:rPr>
          <w:snapToGrid w:val="0"/>
        </w:rPr>
      </w:pPr>
      <w:r w:rsidRPr="004A5384">
        <w:rPr>
          <w:snapToGrid w:val="0"/>
        </w:rPr>
        <w:lastRenderedPageBreak/>
        <w:t>21.</w:t>
      </w:r>
      <w:r w:rsidRPr="004A5384">
        <w:rPr>
          <w:snapToGrid w:val="0"/>
        </w:rPr>
        <w:tab/>
        <w:t>TEPANOL (tetraethylenepentaamineacrylonitrileglycidol) (CAS 68412</w:t>
      </w:r>
      <w:r w:rsidR="004A5384">
        <w:rPr>
          <w:snapToGrid w:val="0"/>
        </w:rPr>
        <w:noBreakHyphen/>
      </w:r>
      <w:r w:rsidRPr="004A5384">
        <w:rPr>
          <w:snapToGrid w:val="0"/>
        </w:rPr>
        <w:t>46</w:t>
      </w:r>
      <w:r w:rsidR="004A5384">
        <w:rPr>
          <w:snapToGrid w:val="0"/>
        </w:rPr>
        <w:noBreakHyphen/>
      </w:r>
      <w:r w:rsidRPr="004A5384">
        <w:rPr>
          <w:snapToGrid w:val="0"/>
        </w:rPr>
        <w:t>4); cyanoethylated polyamines adducted with glycidol and their salts;</w:t>
      </w:r>
    </w:p>
    <w:p w:rsidR="008F38A4" w:rsidRPr="004A5384" w:rsidRDefault="008F38A4" w:rsidP="008F38A4">
      <w:pPr>
        <w:pStyle w:val="ML1a1"/>
        <w:rPr>
          <w:snapToGrid w:val="0"/>
        </w:rPr>
      </w:pPr>
      <w:r w:rsidRPr="004A5384">
        <w:rPr>
          <w:snapToGrid w:val="0"/>
        </w:rPr>
        <w:t>22.</w:t>
      </w:r>
      <w:r w:rsidRPr="004A5384">
        <w:rPr>
          <w:snapToGrid w:val="0"/>
        </w:rPr>
        <w:tab/>
        <w:t>TPB (triphenyl bismuth) (CAS 603</w:t>
      </w:r>
      <w:r w:rsidR="004A5384">
        <w:rPr>
          <w:snapToGrid w:val="0"/>
        </w:rPr>
        <w:noBreakHyphen/>
      </w:r>
      <w:r w:rsidRPr="004A5384">
        <w:rPr>
          <w:snapToGrid w:val="0"/>
        </w:rPr>
        <w:t>33</w:t>
      </w:r>
      <w:r w:rsidR="004A5384">
        <w:rPr>
          <w:snapToGrid w:val="0"/>
        </w:rPr>
        <w:noBreakHyphen/>
      </w:r>
      <w:r w:rsidRPr="004A5384">
        <w:rPr>
          <w:snapToGrid w:val="0"/>
        </w:rPr>
        <w:t>8);</w:t>
      </w:r>
    </w:p>
    <w:p w:rsidR="008F38A4" w:rsidRPr="004A5384" w:rsidRDefault="008F38A4" w:rsidP="008F38A4">
      <w:pPr>
        <w:pStyle w:val="ML1a1"/>
        <w:rPr>
          <w:snapToGrid w:val="0"/>
        </w:rPr>
      </w:pPr>
      <w:r w:rsidRPr="004A5384">
        <w:rPr>
          <w:snapToGrid w:val="0"/>
        </w:rPr>
        <w:t>23.</w:t>
      </w:r>
      <w:r w:rsidRPr="004A5384">
        <w:rPr>
          <w:snapToGrid w:val="0"/>
        </w:rPr>
        <w:tab/>
      </w:r>
      <w:r w:rsidRPr="004A5384">
        <w:t>TEPB (Tris (ethoxyphenyl) bismuth) (CAS 90591</w:t>
      </w:r>
      <w:r w:rsidR="004A5384">
        <w:noBreakHyphen/>
      </w:r>
      <w:r w:rsidRPr="004A5384">
        <w:t>48</w:t>
      </w:r>
      <w:r w:rsidR="004A5384">
        <w:noBreakHyphen/>
      </w:r>
      <w:r w:rsidRPr="004A5384">
        <w:t>3);</w:t>
      </w:r>
    </w:p>
    <w:p w:rsidR="008F38A4" w:rsidRPr="004A5384" w:rsidRDefault="008F38A4" w:rsidP="008F38A4">
      <w:pPr>
        <w:pStyle w:val="ZML1a"/>
      </w:pPr>
      <w:r w:rsidRPr="004A5384">
        <w:t>g.</w:t>
      </w:r>
      <w:r w:rsidRPr="004A5384">
        <w:tab/>
        <w:t>“Precursors” as follows:</w:t>
      </w:r>
    </w:p>
    <w:p w:rsidR="008B0AFF" w:rsidRPr="004A5384" w:rsidRDefault="008B0AFF" w:rsidP="008B0AFF">
      <w:pPr>
        <w:pStyle w:val="zmlnb2"/>
      </w:pPr>
      <w:r w:rsidRPr="004A5384">
        <w:t>N.B.:</w:t>
      </w:r>
      <w:r w:rsidRPr="004A5384">
        <w:tab/>
        <w:t>In ML8</w:t>
      </w:r>
      <w:r w:rsidRPr="004A5384">
        <w:rPr>
          <w:i w:val="0"/>
        </w:rPr>
        <w:t>.</w:t>
      </w:r>
      <w:r w:rsidRPr="004A5384">
        <w:t>g. the references are to specified “Energetic Materials” manufactured from these substances.</w:t>
      </w:r>
    </w:p>
    <w:p w:rsidR="008F38A4" w:rsidRPr="004A5384" w:rsidRDefault="008F38A4" w:rsidP="008F38A4">
      <w:pPr>
        <w:pStyle w:val="ML1a1"/>
        <w:rPr>
          <w:snapToGrid w:val="0"/>
        </w:rPr>
      </w:pPr>
      <w:r w:rsidRPr="004A5384">
        <w:t>1.</w:t>
      </w:r>
      <w:r w:rsidRPr="004A5384">
        <w:tab/>
      </w:r>
      <w:r w:rsidRPr="004A5384">
        <w:rPr>
          <w:snapToGrid w:val="0"/>
        </w:rPr>
        <w:t>BCMO (</w:t>
      </w:r>
      <w:r w:rsidR="001572A4" w:rsidRPr="004A5384">
        <w:rPr>
          <w:snapToGrid w:val="0"/>
        </w:rPr>
        <w:t>3,3</w:t>
      </w:r>
      <w:r w:rsidR="004A5384">
        <w:rPr>
          <w:snapToGrid w:val="0"/>
        </w:rPr>
        <w:noBreakHyphen/>
      </w:r>
      <w:r w:rsidRPr="004A5384">
        <w:rPr>
          <w:snapToGrid w:val="0"/>
        </w:rPr>
        <w:t>bis</w:t>
      </w:r>
      <w:r w:rsidR="001572A4" w:rsidRPr="004A5384">
        <w:rPr>
          <w:snapToGrid w:val="0"/>
        </w:rPr>
        <w:t>(</w:t>
      </w:r>
      <w:r w:rsidRPr="004A5384">
        <w:rPr>
          <w:snapToGrid w:val="0"/>
        </w:rPr>
        <w:t>chloromethyl</w:t>
      </w:r>
      <w:r w:rsidR="001572A4" w:rsidRPr="004A5384">
        <w:rPr>
          <w:snapToGrid w:val="0"/>
        </w:rPr>
        <w:t>)</w:t>
      </w:r>
      <w:r w:rsidRPr="004A5384">
        <w:rPr>
          <w:snapToGrid w:val="0"/>
        </w:rPr>
        <w:t>oxetane) (CAS 142173</w:t>
      </w:r>
      <w:r w:rsidR="004A5384">
        <w:rPr>
          <w:snapToGrid w:val="0"/>
        </w:rPr>
        <w:noBreakHyphen/>
      </w:r>
      <w:r w:rsidRPr="004A5384">
        <w:rPr>
          <w:snapToGrid w:val="0"/>
        </w:rPr>
        <w:t>26</w:t>
      </w:r>
      <w:r w:rsidR="004A5384">
        <w:rPr>
          <w:snapToGrid w:val="0"/>
        </w:rPr>
        <w:noBreakHyphen/>
      </w:r>
      <w:r w:rsidRPr="004A5384">
        <w:rPr>
          <w:snapToGrid w:val="0"/>
        </w:rPr>
        <w:t xml:space="preserve">0) (see also ML8.e.1. and </w:t>
      </w:r>
      <w:r w:rsidR="001572A4" w:rsidRPr="004A5384">
        <w:rPr>
          <w:snapToGrid w:val="0"/>
        </w:rPr>
        <w:t>ML8.</w:t>
      </w:r>
      <w:r w:rsidRPr="004A5384">
        <w:rPr>
          <w:snapToGrid w:val="0"/>
        </w:rPr>
        <w:t>e.2.);</w:t>
      </w:r>
    </w:p>
    <w:p w:rsidR="008F38A4" w:rsidRPr="004A5384" w:rsidRDefault="008F38A4" w:rsidP="008F38A4">
      <w:pPr>
        <w:pStyle w:val="ML1a1"/>
        <w:rPr>
          <w:snapToGrid w:val="0"/>
        </w:rPr>
      </w:pPr>
      <w:r w:rsidRPr="004A5384">
        <w:rPr>
          <w:snapToGrid w:val="0"/>
        </w:rPr>
        <w:t>2.</w:t>
      </w:r>
      <w:r w:rsidRPr="004A5384">
        <w:rPr>
          <w:snapToGrid w:val="0"/>
        </w:rPr>
        <w:tab/>
        <w:t>Dinitroazetidine</w:t>
      </w:r>
      <w:r w:rsidR="004A5384">
        <w:rPr>
          <w:snapToGrid w:val="0"/>
        </w:rPr>
        <w:noBreakHyphen/>
      </w:r>
      <w:r w:rsidRPr="004A5384">
        <w:rPr>
          <w:snapToGrid w:val="0"/>
        </w:rPr>
        <w:t>t</w:t>
      </w:r>
      <w:r w:rsidR="004A5384">
        <w:rPr>
          <w:snapToGrid w:val="0"/>
        </w:rPr>
        <w:noBreakHyphen/>
      </w:r>
      <w:r w:rsidRPr="004A5384">
        <w:rPr>
          <w:snapToGrid w:val="0"/>
        </w:rPr>
        <w:t>butyl salt (CAS 125735</w:t>
      </w:r>
      <w:r w:rsidR="004A5384">
        <w:rPr>
          <w:snapToGrid w:val="0"/>
        </w:rPr>
        <w:noBreakHyphen/>
      </w:r>
      <w:r w:rsidRPr="004A5384">
        <w:rPr>
          <w:snapToGrid w:val="0"/>
        </w:rPr>
        <w:t>38</w:t>
      </w:r>
      <w:r w:rsidR="004A5384">
        <w:rPr>
          <w:snapToGrid w:val="0"/>
        </w:rPr>
        <w:noBreakHyphen/>
      </w:r>
      <w:r w:rsidRPr="004A5384">
        <w:rPr>
          <w:snapToGrid w:val="0"/>
        </w:rPr>
        <w:t>8) (see also ML8.a.28.);</w:t>
      </w:r>
    </w:p>
    <w:p w:rsidR="008F38A4" w:rsidRPr="004A5384" w:rsidRDefault="008F38A4" w:rsidP="008F38A4">
      <w:pPr>
        <w:pStyle w:val="ML1a1"/>
        <w:rPr>
          <w:snapToGrid w:val="0"/>
        </w:rPr>
      </w:pPr>
      <w:r w:rsidRPr="004A5384">
        <w:rPr>
          <w:snapToGrid w:val="0"/>
        </w:rPr>
        <w:t>3.</w:t>
      </w:r>
      <w:r w:rsidRPr="004A5384">
        <w:rPr>
          <w:snapToGrid w:val="0"/>
        </w:rPr>
        <w:tab/>
        <w:t>HBIW (hexabenzylhexaazaisowurtzitane) (CAS 124782</w:t>
      </w:r>
      <w:r w:rsidR="004A5384">
        <w:rPr>
          <w:snapToGrid w:val="0"/>
        </w:rPr>
        <w:noBreakHyphen/>
      </w:r>
      <w:r w:rsidRPr="004A5384">
        <w:rPr>
          <w:snapToGrid w:val="0"/>
        </w:rPr>
        <w:t>15</w:t>
      </w:r>
      <w:r w:rsidR="004A5384">
        <w:rPr>
          <w:snapToGrid w:val="0"/>
        </w:rPr>
        <w:noBreakHyphen/>
      </w:r>
      <w:r w:rsidRPr="004A5384">
        <w:rPr>
          <w:snapToGrid w:val="0"/>
        </w:rPr>
        <w:t xml:space="preserve">6) (see also ML8.a.4.); </w:t>
      </w:r>
    </w:p>
    <w:p w:rsidR="008F38A4" w:rsidRPr="004A5384" w:rsidRDefault="008F38A4" w:rsidP="008F38A4">
      <w:pPr>
        <w:pStyle w:val="ML1a1"/>
        <w:rPr>
          <w:snapToGrid w:val="0"/>
        </w:rPr>
      </w:pPr>
      <w:r w:rsidRPr="004A5384">
        <w:rPr>
          <w:snapToGrid w:val="0"/>
        </w:rPr>
        <w:t>4.</w:t>
      </w:r>
      <w:r w:rsidRPr="004A5384">
        <w:rPr>
          <w:snapToGrid w:val="0"/>
        </w:rPr>
        <w:tab/>
      </w:r>
      <w:r w:rsidRPr="004A5384">
        <w:t>Not used</w:t>
      </w:r>
      <w:r w:rsidRPr="004A5384">
        <w:rPr>
          <w:snapToGrid w:val="0"/>
        </w:rPr>
        <w:t>;</w:t>
      </w:r>
    </w:p>
    <w:p w:rsidR="008F38A4" w:rsidRPr="004A5384" w:rsidRDefault="008F38A4" w:rsidP="008F38A4">
      <w:pPr>
        <w:pStyle w:val="ML1a1"/>
        <w:rPr>
          <w:snapToGrid w:val="0"/>
        </w:rPr>
      </w:pPr>
      <w:r w:rsidRPr="004A5384">
        <w:rPr>
          <w:snapToGrid w:val="0"/>
        </w:rPr>
        <w:t>5.</w:t>
      </w:r>
      <w:r w:rsidRPr="004A5384">
        <w:rPr>
          <w:snapToGrid w:val="0"/>
        </w:rPr>
        <w:tab/>
        <w:t>TAT (1,3,5,7 tetraacetyl</w:t>
      </w:r>
      <w:r w:rsidR="004A5384">
        <w:rPr>
          <w:snapToGrid w:val="0"/>
        </w:rPr>
        <w:noBreakHyphen/>
      </w:r>
      <w:r w:rsidRPr="004A5384">
        <w:rPr>
          <w:snapToGrid w:val="0"/>
        </w:rPr>
        <w:t>1,3,5,7,</w:t>
      </w:r>
      <w:r w:rsidR="004A5384">
        <w:rPr>
          <w:snapToGrid w:val="0"/>
        </w:rPr>
        <w:noBreakHyphen/>
      </w:r>
      <w:r w:rsidRPr="004A5384">
        <w:rPr>
          <w:snapToGrid w:val="0"/>
        </w:rPr>
        <w:t>tetraaza cyclo</w:t>
      </w:r>
      <w:r w:rsidR="004A5384">
        <w:rPr>
          <w:snapToGrid w:val="0"/>
        </w:rPr>
        <w:noBreakHyphen/>
      </w:r>
      <w:r w:rsidRPr="004A5384">
        <w:rPr>
          <w:snapToGrid w:val="0"/>
        </w:rPr>
        <w:t>octane) (CAS 41378</w:t>
      </w:r>
      <w:r w:rsidR="004A5384">
        <w:rPr>
          <w:snapToGrid w:val="0"/>
        </w:rPr>
        <w:noBreakHyphen/>
      </w:r>
      <w:r w:rsidRPr="004A5384">
        <w:rPr>
          <w:snapToGrid w:val="0"/>
        </w:rPr>
        <w:t>98</w:t>
      </w:r>
      <w:r w:rsidR="004A5384">
        <w:rPr>
          <w:snapToGrid w:val="0"/>
        </w:rPr>
        <w:noBreakHyphen/>
      </w:r>
      <w:r w:rsidRPr="004A5384">
        <w:rPr>
          <w:snapToGrid w:val="0"/>
        </w:rPr>
        <w:t>7) (see also ML8.a.13.);</w:t>
      </w:r>
    </w:p>
    <w:p w:rsidR="008F38A4" w:rsidRPr="004A5384" w:rsidRDefault="008F38A4" w:rsidP="008F38A4">
      <w:pPr>
        <w:pStyle w:val="ML1a1"/>
      </w:pPr>
      <w:r w:rsidRPr="004A5384">
        <w:t>6.</w:t>
      </w:r>
      <w:r w:rsidRPr="004A5384">
        <w:tab/>
        <w:t>1,4,5,8</w:t>
      </w:r>
      <w:r w:rsidR="004A5384">
        <w:noBreakHyphen/>
      </w:r>
      <w:r w:rsidRPr="004A5384">
        <w:t>tetraazadecalin (CAS 5409</w:t>
      </w:r>
      <w:r w:rsidR="004A5384">
        <w:noBreakHyphen/>
      </w:r>
      <w:r w:rsidRPr="004A5384">
        <w:t>42</w:t>
      </w:r>
      <w:r w:rsidR="004A5384">
        <w:noBreakHyphen/>
      </w:r>
      <w:r w:rsidRPr="004A5384">
        <w:t>7) (see also ML8.a.27.);</w:t>
      </w:r>
    </w:p>
    <w:p w:rsidR="008F38A4" w:rsidRPr="004A5384" w:rsidRDefault="008F38A4" w:rsidP="008F38A4">
      <w:pPr>
        <w:pStyle w:val="ML1a1"/>
        <w:rPr>
          <w:snapToGrid w:val="0"/>
        </w:rPr>
      </w:pPr>
      <w:r w:rsidRPr="004A5384">
        <w:rPr>
          <w:snapToGrid w:val="0"/>
        </w:rPr>
        <w:t>7.</w:t>
      </w:r>
      <w:r w:rsidRPr="004A5384">
        <w:rPr>
          <w:snapToGrid w:val="0"/>
        </w:rPr>
        <w:tab/>
        <w:t>1,3,5</w:t>
      </w:r>
      <w:r w:rsidR="004A5384">
        <w:rPr>
          <w:snapToGrid w:val="0"/>
        </w:rPr>
        <w:noBreakHyphen/>
      </w:r>
      <w:r w:rsidRPr="004A5384">
        <w:rPr>
          <w:snapToGrid w:val="0"/>
        </w:rPr>
        <w:t>trichlorobenzene (CAS 108</w:t>
      </w:r>
      <w:r w:rsidR="004A5384">
        <w:rPr>
          <w:snapToGrid w:val="0"/>
        </w:rPr>
        <w:noBreakHyphen/>
      </w:r>
      <w:r w:rsidRPr="004A5384">
        <w:rPr>
          <w:snapToGrid w:val="0"/>
        </w:rPr>
        <w:t>70</w:t>
      </w:r>
      <w:r w:rsidR="004A5384">
        <w:rPr>
          <w:snapToGrid w:val="0"/>
        </w:rPr>
        <w:noBreakHyphen/>
      </w:r>
      <w:r w:rsidRPr="004A5384">
        <w:rPr>
          <w:snapToGrid w:val="0"/>
        </w:rPr>
        <w:t>3) (see also ML8.a.23.);</w:t>
      </w:r>
    </w:p>
    <w:p w:rsidR="008F38A4" w:rsidRPr="004A5384" w:rsidRDefault="008F38A4" w:rsidP="008F38A4">
      <w:pPr>
        <w:pStyle w:val="ZML1a1"/>
      </w:pPr>
      <w:r w:rsidRPr="004A5384">
        <w:t>8.</w:t>
      </w:r>
      <w:r w:rsidRPr="004A5384">
        <w:tab/>
        <w:t>1,2,4</w:t>
      </w:r>
      <w:r w:rsidR="004A5384">
        <w:noBreakHyphen/>
      </w:r>
      <w:r w:rsidRPr="004A5384">
        <w:t>trihydroxybutane (1,2,4</w:t>
      </w:r>
      <w:r w:rsidR="004A5384">
        <w:noBreakHyphen/>
      </w:r>
      <w:r w:rsidRPr="004A5384">
        <w:t>butanetriol) (CAS 3068</w:t>
      </w:r>
      <w:r w:rsidR="004A5384">
        <w:noBreakHyphen/>
      </w:r>
      <w:r w:rsidRPr="004A5384">
        <w:t>00</w:t>
      </w:r>
      <w:r w:rsidR="004A5384">
        <w:noBreakHyphen/>
      </w:r>
      <w:r w:rsidRPr="004A5384">
        <w:t>6) (see also ML8.e.5.);</w:t>
      </w:r>
    </w:p>
    <w:p w:rsidR="008F38A4" w:rsidRPr="004A5384" w:rsidRDefault="008F38A4" w:rsidP="008F38A4">
      <w:pPr>
        <w:pStyle w:val="ZML1a1"/>
      </w:pPr>
      <w:r w:rsidRPr="004A5384">
        <w:t>9.</w:t>
      </w:r>
      <w:r w:rsidRPr="004A5384">
        <w:tab/>
        <w:t>DADN (1,5</w:t>
      </w:r>
      <w:r w:rsidR="004A5384">
        <w:noBreakHyphen/>
      </w:r>
      <w:r w:rsidRPr="004A5384">
        <w:t>diacetyl</w:t>
      </w:r>
      <w:r w:rsidR="004A5384">
        <w:noBreakHyphen/>
      </w:r>
      <w:r w:rsidRPr="004A5384">
        <w:t>3,7</w:t>
      </w:r>
      <w:r w:rsidR="004A5384">
        <w:noBreakHyphen/>
      </w:r>
      <w:r w:rsidRPr="004A5384">
        <w:t>dinitro</w:t>
      </w:r>
      <w:r w:rsidR="004A5384">
        <w:noBreakHyphen/>
      </w:r>
      <w:r w:rsidRPr="004A5384">
        <w:t>1, 3, 5, 7</w:t>
      </w:r>
      <w:r w:rsidR="004A5384">
        <w:noBreakHyphen/>
      </w:r>
      <w:r w:rsidRPr="004A5384">
        <w:t>tetraaza</w:t>
      </w:r>
      <w:r w:rsidR="004A5384">
        <w:noBreakHyphen/>
      </w:r>
      <w:r w:rsidRPr="004A5384">
        <w:t xml:space="preserve">cyclooctane) </w:t>
      </w:r>
    </w:p>
    <w:p w:rsidR="008F38A4" w:rsidRPr="004A5384" w:rsidRDefault="008F38A4" w:rsidP="008F38A4">
      <w:pPr>
        <w:pStyle w:val="ZML1a1"/>
        <w:ind w:left="2520"/>
      </w:pPr>
      <w:r w:rsidRPr="004A5384">
        <w:t>(see also ML8.a.13).</w:t>
      </w:r>
    </w:p>
    <w:p w:rsidR="008B0AFF" w:rsidRPr="004A5384" w:rsidRDefault="008B0AFF" w:rsidP="008B0AFF">
      <w:pPr>
        <w:pStyle w:val="MLNote1"/>
        <w:ind w:left="1701" w:hanging="850"/>
      </w:pPr>
      <w:r w:rsidRPr="004A5384">
        <w:t>Note 1:</w:t>
      </w:r>
      <w:r w:rsidRPr="004A5384">
        <w:tab/>
        <w:t>ML8</w:t>
      </w:r>
      <w:r w:rsidRPr="004A5384">
        <w:rPr>
          <w:i w:val="0"/>
        </w:rPr>
        <w:t>.</w:t>
      </w:r>
      <w:r w:rsidRPr="004A5384">
        <w:t xml:space="preserve"> does not apply to the following substances unless they are compounded or mixed with the “energetic material” specified by ML8.a. or powdered metals specified by ML8.c.:</w:t>
      </w:r>
    </w:p>
    <w:p w:rsidR="008B0AFF" w:rsidRPr="004A5384" w:rsidRDefault="008B0AFF" w:rsidP="00654FD8">
      <w:pPr>
        <w:pStyle w:val="MLNote1a"/>
        <w:ind w:hanging="567"/>
        <w:rPr>
          <w:lang w:val="en-AU"/>
        </w:rPr>
      </w:pPr>
      <w:r w:rsidRPr="004A5384">
        <w:rPr>
          <w:lang w:val="en-AU"/>
        </w:rPr>
        <w:t>a.</w:t>
      </w:r>
      <w:r w:rsidRPr="004A5384">
        <w:rPr>
          <w:lang w:val="en-AU"/>
        </w:rPr>
        <w:tab/>
        <w:t xml:space="preserve">Ammonium picrate </w:t>
      </w:r>
      <w:r w:rsidRPr="004A5384">
        <w:rPr>
          <w:bCs/>
          <w:lang w:val="en-AU"/>
        </w:rPr>
        <w:t>(CAS 131</w:t>
      </w:r>
      <w:r w:rsidR="004A5384">
        <w:rPr>
          <w:bCs/>
          <w:lang w:val="en-AU"/>
        </w:rPr>
        <w:noBreakHyphen/>
      </w:r>
      <w:r w:rsidRPr="004A5384">
        <w:rPr>
          <w:bCs/>
          <w:lang w:val="en-AU"/>
        </w:rPr>
        <w:t>74</w:t>
      </w:r>
      <w:r w:rsidR="004A5384">
        <w:rPr>
          <w:bCs/>
          <w:lang w:val="en-AU"/>
        </w:rPr>
        <w:noBreakHyphen/>
      </w:r>
      <w:r w:rsidRPr="004A5384">
        <w:rPr>
          <w:bCs/>
          <w:lang w:val="en-AU"/>
        </w:rPr>
        <w:t>8)</w:t>
      </w:r>
      <w:r w:rsidRPr="004A5384">
        <w:rPr>
          <w:lang w:val="en-AU"/>
        </w:rPr>
        <w:t>;</w:t>
      </w:r>
    </w:p>
    <w:p w:rsidR="008B0AFF" w:rsidRPr="004A5384" w:rsidRDefault="008B0AFF" w:rsidP="00654FD8">
      <w:pPr>
        <w:pStyle w:val="MLNote1a"/>
        <w:ind w:hanging="567"/>
        <w:rPr>
          <w:lang w:val="en-AU"/>
        </w:rPr>
      </w:pPr>
      <w:r w:rsidRPr="004A5384">
        <w:rPr>
          <w:lang w:val="en-AU"/>
        </w:rPr>
        <w:t>b.</w:t>
      </w:r>
      <w:r w:rsidRPr="004A5384">
        <w:rPr>
          <w:lang w:val="en-AU"/>
        </w:rPr>
        <w:tab/>
        <w:t>Black powder;</w:t>
      </w:r>
    </w:p>
    <w:p w:rsidR="008B0AFF" w:rsidRPr="004A5384" w:rsidRDefault="008B0AFF" w:rsidP="00654FD8">
      <w:pPr>
        <w:pStyle w:val="MLNote1a"/>
        <w:ind w:hanging="567"/>
        <w:rPr>
          <w:lang w:val="en-AU"/>
        </w:rPr>
      </w:pPr>
      <w:r w:rsidRPr="004A5384">
        <w:rPr>
          <w:lang w:val="en-AU"/>
        </w:rPr>
        <w:t>c.</w:t>
      </w:r>
      <w:r w:rsidRPr="004A5384">
        <w:rPr>
          <w:lang w:val="en-AU"/>
        </w:rPr>
        <w:tab/>
        <w:t xml:space="preserve">Hexanitrodiphenylamine </w:t>
      </w:r>
      <w:r w:rsidRPr="004A5384">
        <w:rPr>
          <w:bCs/>
          <w:lang w:val="en-AU"/>
        </w:rPr>
        <w:t>(CAS 131</w:t>
      </w:r>
      <w:r w:rsidR="004A5384">
        <w:rPr>
          <w:bCs/>
          <w:lang w:val="en-AU"/>
        </w:rPr>
        <w:noBreakHyphen/>
      </w:r>
      <w:r w:rsidRPr="004A5384">
        <w:rPr>
          <w:bCs/>
          <w:lang w:val="en-AU"/>
        </w:rPr>
        <w:t>73</w:t>
      </w:r>
      <w:r w:rsidR="004A5384">
        <w:rPr>
          <w:bCs/>
          <w:lang w:val="en-AU"/>
        </w:rPr>
        <w:noBreakHyphen/>
      </w:r>
      <w:r w:rsidRPr="004A5384">
        <w:rPr>
          <w:bCs/>
          <w:lang w:val="en-AU"/>
        </w:rPr>
        <w:t>7)</w:t>
      </w:r>
      <w:r w:rsidRPr="004A5384">
        <w:rPr>
          <w:lang w:val="en-AU"/>
        </w:rPr>
        <w:t>;</w:t>
      </w:r>
    </w:p>
    <w:p w:rsidR="008B0AFF" w:rsidRPr="004A5384" w:rsidRDefault="008B0AFF" w:rsidP="00654FD8">
      <w:pPr>
        <w:pStyle w:val="MLNote1a"/>
        <w:ind w:hanging="567"/>
        <w:rPr>
          <w:lang w:val="en-AU"/>
        </w:rPr>
      </w:pPr>
      <w:r w:rsidRPr="004A5384">
        <w:rPr>
          <w:lang w:val="en-AU"/>
        </w:rPr>
        <w:t>d.</w:t>
      </w:r>
      <w:r w:rsidRPr="004A5384">
        <w:rPr>
          <w:lang w:val="en-AU"/>
        </w:rPr>
        <w:tab/>
        <w:t xml:space="preserve">Difluoroamine </w:t>
      </w:r>
      <w:r w:rsidRPr="004A5384">
        <w:rPr>
          <w:bCs/>
          <w:lang w:val="en-AU"/>
        </w:rPr>
        <w:t>(CAS 10405</w:t>
      </w:r>
      <w:r w:rsidR="004A5384">
        <w:rPr>
          <w:bCs/>
          <w:lang w:val="en-AU"/>
        </w:rPr>
        <w:noBreakHyphen/>
      </w:r>
      <w:r w:rsidRPr="004A5384">
        <w:rPr>
          <w:bCs/>
          <w:lang w:val="en-AU"/>
        </w:rPr>
        <w:t>27</w:t>
      </w:r>
      <w:r w:rsidR="004A5384">
        <w:rPr>
          <w:bCs/>
          <w:lang w:val="en-AU"/>
        </w:rPr>
        <w:noBreakHyphen/>
      </w:r>
      <w:r w:rsidRPr="004A5384">
        <w:rPr>
          <w:bCs/>
          <w:lang w:val="en-AU"/>
        </w:rPr>
        <w:t>3)</w:t>
      </w:r>
      <w:r w:rsidRPr="004A5384">
        <w:rPr>
          <w:lang w:val="en-AU"/>
        </w:rPr>
        <w:t>;</w:t>
      </w:r>
    </w:p>
    <w:p w:rsidR="008B0AFF" w:rsidRPr="004A5384" w:rsidRDefault="008B0AFF" w:rsidP="00654FD8">
      <w:pPr>
        <w:pStyle w:val="MLNote1a"/>
        <w:ind w:hanging="567"/>
        <w:rPr>
          <w:lang w:val="en-AU"/>
        </w:rPr>
      </w:pPr>
      <w:r w:rsidRPr="004A5384">
        <w:rPr>
          <w:lang w:val="en-AU"/>
        </w:rPr>
        <w:t>e.</w:t>
      </w:r>
      <w:r w:rsidRPr="004A5384">
        <w:rPr>
          <w:lang w:val="en-AU"/>
        </w:rPr>
        <w:tab/>
        <w:t xml:space="preserve">Nitrostarch </w:t>
      </w:r>
      <w:r w:rsidRPr="004A5384">
        <w:rPr>
          <w:bCs/>
          <w:lang w:val="en-AU"/>
        </w:rPr>
        <w:t>(CAS 9056</w:t>
      </w:r>
      <w:r w:rsidR="004A5384">
        <w:rPr>
          <w:bCs/>
          <w:lang w:val="en-AU"/>
        </w:rPr>
        <w:noBreakHyphen/>
      </w:r>
      <w:r w:rsidRPr="004A5384">
        <w:rPr>
          <w:bCs/>
          <w:lang w:val="en-AU"/>
        </w:rPr>
        <w:t>38</w:t>
      </w:r>
      <w:r w:rsidR="004A5384">
        <w:rPr>
          <w:bCs/>
          <w:lang w:val="en-AU"/>
        </w:rPr>
        <w:noBreakHyphen/>
      </w:r>
      <w:r w:rsidRPr="004A5384">
        <w:rPr>
          <w:bCs/>
          <w:lang w:val="en-AU"/>
        </w:rPr>
        <w:t>6)</w:t>
      </w:r>
      <w:r w:rsidRPr="004A5384">
        <w:rPr>
          <w:lang w:val="en-AU"/>
        </w:rPr>
        <w:t>;</w:t>
      </w:r>
    </w:p>
    <w:p w:rsidR="008B0AFF" w:rsidRPr="004A5384" w:rsidRDefault="008B0AFF" w:rsidP="00654FD8">
      <w:pPr>
        <w:pStyle w:val="MLNote1a"/>
        <w:ind w:hanging="567"/>
        <w:rPr>
          <w:lang w:val="en-AU"/>
        </w:rPr>
      </w:pPr>
      <w:r w:rsidRPr="004A5384">
        <w:rPr>
          <w:lang w:val="en-AU"/>
        </w:rPr>
        <w:t>f.</w:t>
      </w:r>
      <w:r w:rsidRPr="004A5384">
        <w:rPr>
          <w:lang w:val="en-AU"/>
        </w:rPr>
        <w:tab/>
        <w:t xml:space="preserve">Potassium nitrate </w:t>
      </w:r>
      <w:r w:rsidRPr="004A5384">
        <w:rPr>
          <w:bCs/>
          <w:lang w:val="en-AU"/>
        </w:rPr>
        <w:t>(CAS 7757</w:t>
      </w:r>
      <w:r w:rsidR="004A5384">
        <w:rPr>
          <w:bCs/>
          <w:lang w:val="en-AU"/>
        </w:rPr>
        <w:noBreakHyphen/>
      </w:r>
      <w:r w:rsidRPr="004A5384">
        <w:rPr>
          <w:bCs/>
          <w:lang w:val="en-AU"/>
        </w:rPr>
        <w:t>79</w:t>
      </w:r>
      <w:r w:rsidR="004A5384">
        <w:rPr>
          <w:bCs/>
          <w:lang w:val="en-AU"/>
        </w:rPr>
        <w:noBreakHyphen/>
      </w:r>
      <w:r w:rsidRPr="004A5384">
        <w:rPr>
          <w:bCs/>
          <w:lang w:val="en-AU"/>
        </w:rPr>
        <w:t>1)</w:t>
      </w:r>
      <w:r w:rsidRPr="004A5384">
        <w:rPr>
          <w:lang w:val="en-AU"/>
        </w:rPr>
        <w:t>;</w:t>
      </w:r>
    </w:p>
    <w:p w:rsidR="008B0AFF" w:rsidRPr="004A5384" w:rsidRDefault="008B0AFF" w:rsidP="00654FD8">
      <w:pPr>
        <w:pStyle w:val="MLNote1a"/>
        <w:ind w:hanging="567"/>
        <w:rPr>
          <w:lang w:val="en-AU"/>
        </w:rPr>
      </w:pPr>
      <w:r w:rsidRPr="004A5384">
        <w:rPr>
          <w:lang w:val="en-AU"/>
        </w:rPr>
        <w:t>g.</w:t>
      </w:r>
      <w:r w:rsidRPr="004A5384">
        <w:rPr>
          <w:lang w:val="en-AU"/>
        </w:rPr>
        <w:tab/>
        <w:t>Tetranitronaphthalene;</w:t>
      </w:r>
    </w:p>
    <w:p w:rsidR="008B0AFF" w:rsidRPr="004A5384" w:rsidRDefault="008B0AFF" w:rsidP="00654FD8">
      <w:pPr>
        <w:pStyle w:val="MLNote1a"/>
        <w:ind w:hanging="567"/>
        <w:rPr>
          <w:lang w:val="en-AU"/>
        </w:rPr>
      </w:pPr>
      <w:r w:rsidRPr="004A5384">
        <w:rPr>
          <w:lang w:val="en-AU"/>
        </w:rPr>
        <w:t>h.</w:t>
      </w:r>
      <w:r w:rsidRPr="004A5384">
        <w:rPr>
          <w:lang w:val="en-AU"/>
        </w:rPr>
        <w:tab/>
        <w:t>Trinitroanisol;</w:t>
      </w:r>
    </w:p>
    <w:p w:rsidR="008B0AFF" w:rsidRPr="004A5384" w:rsidRDefault="008B0AFF" w:rsidP="00654FD8">
      <w:pPr>
        <w:pStyle w:val="MLNote1a"/>
        <w:ind w:hanging="567"/>
        <w:rPr>
          <w:lang w:val="en-AU"/>
        </w:rPr>
      </w:pPr>
      <w:r w:rsidRPr="004A5384">
        <w:rPr>
          <w:lang w:val="en-AU"/>
        </w:rPr>
        <w:t>i.</w:t>
      </w:r>
      <w:r w:rsidRPr="004A5384">
        <w:rPr>
          <w:lang w:val="en-AU"/>
        </w:rPr>
        <w:tab/>
        <w:t>Trinitronaphthalene;</w:t>
      </w:r>
    </w:p>
    <w:p w:rsidR="008B0AFF" w:rsidRPr="004A5384" w:rsidRDefault="008B0AFF" w:rsidP="00654FD8">
      <w:pPr>
        <w:pStyle w:val="MLNote1a"/>
        <w:ind w:hanging="567"/>
        <w:rPr>
          <w:lang w:val="en-AU"/>
        </w:rPr>
      </w:pPr>
      <w:r w:rsidRPr="004A5384">
        <w:rPr>
          <w:lang w:val="en-AU"/>
        </w:rPr>
        <w:t>j.</w:t>
      </w:r>
      <w:r w:rsidRPr="004A5384">
        <w:rPr>
          <w:lang w:val="en-AU"/>
        </w:rPr>
        <w:tab/>
        <w:t>Trinitroxylene;</w:t>
      </w:r>
    </w:p>
    <w:p w:rsidR="008B0AFF" w:rsidRPr="004A5384" w:rsidRDefault="008B0AFF" w:rsidP="00654FD8">
      <w:pPr>
        <w:pStyle w:val="MLNote1a"/>
        <w:ind w:hanging="567"/>
        <w:rPr>
          <w:lang w:val="en-AU"/>
        </w:rPr>
      </w:pPr>
      <w:r w:rsidRPr="004A5384">
        <w:rPr>
          <w:lang w:val="en-AU"/>
        </w:rPr>
        <w:t>k.</w:t>
      </w:r>
      <w:r w:rsidRPr="004A5384">
        <w:rPr>
          <w:lang w:val="en-AU"/>
        </w:rPr>
        <w:tab/>
        <w:t>N</w:t>
      </w:r>
      <w:r w:rsidR="004A5384">
        <w:rPr>
          <w:lang w:val="en-AU"/>
        </w:rPr>
        <w:noBreakHyphen/>
      </w:r>
      <w:r w:rsidRPr="004A5384">
        <w:rPr>
          <w:lang w:val="en-AU"/>
        </w:rPr>
        <w:t>pyrrolidinone; 1</w:t>
      </w:r>
      <w:r w:rsidR="004A5384">
        <w:rPr>
          <w:lang w:val="en-AU"/>
        </w:rPr>
        <w:noBreakHyphen/>
      </w:r>
      <w:r w:rsidRPr="004A5384">
        <w:rPr>
          <w:lang w:val="en-AU"/>
        </w:rPr>
        <w:t>methyl</w:t>
      </w:r>
      <w:r w:rsidR="004A5384">
        <w:rPr>
          <w:lang w:val="en-AU"/>
        </w:rPr>
        <w:noBreakHyphen/>
      </w:r>
      <w:r w:rsidRPr="004A5384">
        <w:rPr>
          <w:lang w:val="en-AU"/>
        </w:rPr>
        <w:t>2</w:t>
      </w:r>
      <w:r w:rsidR="004A5384">
        <w:rPr>
          <w:lang w:val="en-AU"/>
        </w:rPr>
        <w:noBreakHyphen/>
      </w:r>
      <w:r w:rsidRPr="004A5384">
        <w:rPr>
          <w:lang w:val="en-AU"/>
        </w:rPr>
        <w:t xml:space="preserve">pyrrolidinone </w:t>
      </w:r>
      <w:r w:rsidRPr="004A5384">
        <w:rPr>
          <w:bCs/>
          <w:lang w:val="en-AU"/>
        </w:rPr>
        <w:t>(CAS 872</w:t>
      </w:r>
      <w:r w:rsidR="004A5384">
        <w:rPr>
          <w:bCs/>
          <w:lang w:val="en-AU"/>
        </w:rPr>
        <w:noBreakHyphen/>
      </w:r>
      <w:r w:rsidRPr="004A5384">
        <w:rPr>
          <w:bCs/>
          <w:lang w:val="en-AU"/>
        </w:rPr>
        <w:t>50</w:t>
      </w:r>
      <w:r w:rsidR="004A5384">
        <w:rPr>
          <w:bCs/>
          <w:lang w:val="en-AU"/>
        </w:rPr>
        <w:noBreakHyphen/>
      </w:r>
      <w:r w:rsidRPr="004A5384">
        <w:rPr>
          <w:bCs/>
          <w:lang w:val="en-AU"/>
        </w:rPr>
        <w:t>4)</w:t>
      </w:r>
      <w:r w:rsidRPr="004A5384">
        <w:rPr>
          <w:lang w:val="en-AU"/>
        </w:rPr>
        <w:t>;</w:t>
      </w:r>
    </w:p>
    <w:p w:rsidR="008B0AFF" w:rsidRPr="004A5384" w:rsidRDefault="008B0AFF" w:rsidP="00654FD8">
      <w:pPr>
        <w:pStyle w:val="MLNote1a"/>
        <w:ind w:hanging="567"/>
        <w:rPr>
          <w:lang w:val="en-AU"/>
        </w:rPr>
      </w:pPr>
      <w:r w:rsidRPr="004A5384">
        <w:rPr>
          <w:lang w:val="en-AU"/>
        </w:rPr>
        <w:t>l.</w:t>
      </w:r>
      <w:r w:rsidRPr="004A5384">
        <w:rPr>
          <w:lang w:val="en-AU"/>
        </w:rPr>
        <w:tab/>
        <w:t xml:space="preserve">Dioctylmaleate </w:t>
      </w:r>
      <w:r w:rsidRPr="004A5384">
        <w:rPr>
          <w:bCs/>
          <w:lang w:val="en-AU"/>
        </w:rPr>
        <w:t>(CAS 142</w:t>
      </w:r>
      <w:r w:rsidR="004A5384">
        <w:rPr>
          <w:bCs/>
          <w:lang w:val="en-AU"/>
        </w:rPr>
        <w:noBreakHyphen/>
      </w:r>
      <w:r w:rsidRPr="004A5384">
        <w:rPr>
          <w:bCs/>
          <w:lang w:val="en-AU"/>
        </w:rPr>
        <w:t>16</w:t>
      </w:r>
      <w:r w:rsidR="004A5384">
        <w:rPr>
          <w:bCs/>
          <w:lang w:val="en-AU"/>
        </w:rPr>
        <w:noBreakHyphen/>
      </w:r>
      <w:r w:rsidRPr="004A5384">
        <w:rPr>
          <w:bCs/>
          <w:lang w:val="en-AU"/>
        </w:rPr>
        <w:t>5)</w:t>
      </w:r>
      <w:r w:rsidRPr="004A5384">
        <w:rPr>
          <w:lang w:val="en-AU"/>
        </w:rPr>
        <w:t>;</w:t>
      </w:r>
    </w:p>
    <w:p w:rsidR="008B0AFF" w:rsidRPr="004A5384" w:rsidRDefault="008B0AFF" w:rsidP="00654FD8">
      <w:pPr>
        <w:pStyle w:val="MLNote1a"/>
        <w:ind w:hanging="567"/>
        <w:rPr>
          <w:lang w:val="en-AU"/>
        </w:rPr>
      </w:pPr>
      <w:r w:rsidRPr="004A5384">
        <w:rPr>
          <w:lang w:val="en-AU"/>
        </w:rPr>
        <w:t>m.</w:t>
      </w:r>
      <w:r w:rsidRPr="004A5384">
        <w:rPr>
          <w:lang w:val="en-AU"/>
        </w:rPr>
        <w:tab/>
        <w:t xml:space="preserve">Ethylhexylacrylate </w:t>
      </w:r>
      <w:r w:rsidRPr="004A5384">
        <w:rPr>
          <w:bCs/>
          <w:lang w:val="en-AU"/>
        </w:rPr>
        <w:t>(CAS 103</w:t>
      </w:r>
      <w:r w:rsidR="004A5384">
        <w:rPr>
          <w:bCs/>
          <w:lang w:val="en-AU"/>
        </w:rPr>
        <w:noBreakHyphen/>
      </w:r>
      <w:r w:rsidRPr="004A5384">
        <w:rPr>
          <w:bCs/>
          <w:lang w:val="en-AU"/>
        </w:rPr>
        <w:t>11</w:t>
      </w:r>
      <w:r w:rsidR="004A5384">
        <w:rPr>
          <w:bCs/>
          <w:lang w:val="en-AU"/>
        </w:rPr>
        <w:noBreakHyphen/>
      </w:r>
      <w:r w:rsidRPr="004A5384">
        <w:rPr>
          <w:bCs/>
          <w:lang w:val="en-AU"/>
        </w:rPr>
        <w:t>7)</w:t>
      </w:r>
      <w:r w:rsidRPr="004A5384">
        <w:rPr>
          <w:lang w:val="en-AU"/>
        </w:rPr>
        <w:t>;</w:t>
      </w:r>
    </w:p>
    <w:p w:rsidR="008B0AFF" w:rsidRPr="004A5384" w:rsidRDefault="008B0AFF" w:rsidP="00654FD8">
      <w:pPr>
        <w:pStyle w:val="MLNote1a"/>
        <w:ind w:hanging="567"/>
        <w:rPr>
          <w:lang w:val="en-AU"/>
        </w:rPr>
      </w:pPr>
      <w:r w:rsidRPr="004A5384">
        <w:rPr>
          <w:lang w:val="en-AU"/>
        </w:rPr>
        <w:t>n.</w:t>
      </w:r>
      <w:r w:rsidRPr="004A5384">
        <w:rPr>
          <w:lang w:val="en-AU"/>
        </w:rPr>
        <w:tab/>
        <w:t xml:space="preserve">Triethylaluminium (TEA) </w:t>
      </w:r>
      <w:r w:rsidRPr="004A5384">
        <w:rPr>
          <w:bCs/>
          <w:lang w:val="en-AU"/>
        </w:rPr>
        <w:t>(CAS 97</w:t>
      </w:r>
      <w:r w:rsidR="004A5384">
        <w:rPr>
          <w:bCs/>
          <w:lang w:val="en-AU"/>
        </w:rPr>
        <w:noBreakHyphen/>
      </w:r>
      <w:r w:rsidRPr="004A5384">
        <w:rPr>
          <w:bCs/>
          <w:lang w:val="en-AU"/>
        </w:rPr>
        <w:t>93</w:t>
      </w:r>
      <w:r w:rsidR="004A5384">
        <w:rPr>
          <w:bCs/>
          <w:lang w:val="en-AU"/>
        </w:rPr>
        <w:noBreakHyphen/>
      </w:r>
      <w:r w:rsidRPr="004A5384">
        <w:rPr>
          <w:bCs/>
          <w:lang w:val="en-AU"/>
        </w:rPr>
        <w:t>8)</w:t>
      </w:r>
      <w:r w:rsidRPr="004A5384">
        <w:rPr>
          <w:lang w:val="en-AU"/>
        </w:rPr>
        <w:t xml:space="preserve">, trimethylaluminium (TMA) </w:t>
      </w:r>
      <w:r w:rsidRPr="004A5384">
        <w:rPr>
          <w:bCs/>
          <w:lang w:val="en-AU"/>
        </w:rPr>
        <w:t>(CAS 75</w:t>
      </w:r>
      <w:r w:rsidR="004A5384">
        <w:rPr>
          <w:bCs/>
          <w:lang w:val="en-AU"/>
        </w:rPr>
        <w:noBreakHyphen/>
      </w:r>
      <w:r w:rsidRPr="004A5384">
        <w:rPr>
          <w:bCs/>
          <w:lang w:val="en-AU"/>
        </w:rPr>
        <w:t>24</w:t>
      </w:r>
      <w:r w:rsidR="004A5384">
        <w:rPr>
          <w:bCs/>
          <w:lang w:val="en-AU"/>
        </w:rPr>
        <w:noBreakHyphen/>
      </w:r>
      <w:r w:rsidRPr="004A5384">
        <w:rPr>
          <w:bCs/>
          <w:lang w:val="en-AU"/>
        </w:rPr>
        <w:t>1)</w:t>
      </w:r>
      <w:r w:rsidRPr="004A5384">
        <w:rPr>
          <w:lang w:val="en-AU"/>
        </w:rPr>
        <w:t>, and other pyrophoric metal alkyls and aryls of lithium, sodium, magnesium, zinc or boron;</w:t>
      </w:r>
    </w:p>
    <w:p w:rsidR="008B0AFF" w:rsidRPr="004A5384" w:rsidRDefault="008B0AFF" w:rsidP="00654FD8">
      <w:pPr>
        <w:pStyle w:val="MLNote1a"/>
        <w:ind w:hanging="567"/>
        <w:rPr>
          <w:lang w:val="en-AU"/>
        </w:rPr>
      </w:pPr>
      <w:r w:rsidRPr="004A5384">
        <w:rPr>
          <w:lang w:val="en-AU"/>
        </w:rPr>
        <w:t>o.</w:t>
      </w:r>
      <w:r w:rsidRPr="004A5384">
        <w:rPr>
          <w:lang w:val="en-AU"/>
        </w:rPr>
        <w:tab/>
        <w:t xml:space="preserve">Nitrocellulose </w:t>
      </w:r>
      <w:r w:rsidRPr="004A5384">
        <w:rPr>
          <w:bCs/>
          <w:lang w:val="en-AU"/>
        </w:rPr>
        <w:t>(CAS 9004</w:t>
      </w:r>
      <w:r w:rsidR="004A5384">
        <w:rPr>
          <w:bCs/>
          <w:lang w:val="en-AU"/>
        </w:rPr>
        <w:noBreakHyphen/>
      </w:r>
      <w:r w:rsidRPr="004A5384">
        <w:rPr>
          <w:bCs/>
          <w:lang w:val="en-AU"/>
        </w:rPr>
        <w:t>70</w:t>
      </w:r>
      <w:r w:rsidR="004A5384">
        <w:rPr>
          <w:bCs/>
          <w:lang w:val="en-AU"/>
        </w:rPr>
        <w:noBreakHyphen/>
      </w:r>
      <w:r w:rsidRPr="004A5384">
        <w:rPr>
          <w:bCs/>
          <w:lang w:val="en-AU"/>
        </w:rPr>
        <w:t>0)</w:t>
      </w:r>
      <w:r w:rsidRPr="004A5384">
        <w:rPr>
          <w:lang w:val="en-AU"/>
        </w:rPr>
        <w:t>;</w:t>
      </w:r>
    </w:p>
    <w:p w:rsidR="008B0AFF" w:rsidRPr="004A5384" w:rsidRDefault="008B0AFF" w:rsidP="00654FD8">
      <w:pPr>
        <w:pStyle w:val="MLNote1a"/>
        <w:ind w:hanging="567"/>
        <w:rPr>
          <w:lang w:val="en-AU"/>
        </w:rPr>
      </w:pPr>
      <w:r w:rsidRPr="004A5384">
        <w:rPr>
          <w:lang w:val="en-AU"/>
        </w:rPr>
        <w:t>p.</w:t>
      </w:r>
      <w:r w:rsidRPr="004A5384">
        <w:rPr>
          <w:lang w:val="en-AU"/>
        </w:rPr>
        <w:tab/>
        <w:t>Nitroglycerin (or glyceroltrinitrate, trinitroglycerine) (NG)</w:t>
      </w:r>
      <w:r w:rsidRPr="004A5384">
        <w:rPr>
          <w:lang w:val="en-AU"/>
        </w:rPr>
        <w:br/>
      </w:r>
      <w:r w:rsidRPr="004A5384">
        <w:rPr>
          <w:bCs/>
          <w:lang w:val="en-AU"/>
        </w:rPr>
        <w:t>(CAS 55</w:t>
      </w:r>
      <w:r w:rsidR="004A5384">
        <w:rPr>
          <w:bCs/>
          <w:lang w:val="en-AU"/>
        </w:rPr>
        <w:noBreakHyphen/>
      </w:r>
      <w:r w:rsidRPr="004A5384">
        <w:rPr>
          <w:bCs/>
          <w:lang w:val="en-AU"/>
        </w:rPr>
        <w:t>63</w:t>
      </w:r>
      <w:r w:rsidR="004A5384">
        <w:rPr>
          <w:bCs/>
          <w:lang w:val="en-AU"/>
        </w:rPr>
        <w:noBreakHyphen/>
      </w:r>
      <w:r w:rsidRPr="004A5384">
        <w:rPr>
          <w:bCs/>
          <w:lang w:val="en-AU"/>
        </w:rPr>
        <w:t>0)</w:t>
      </w:r>
      <w:r w:rsidRPr="004A5384">
        <w:rPr>
          <w:lang w:val="en-AU"/>
        </w:rPr>
        <w:t>;</w:t>
      </w:r>
    </w:p>
    <w:p w:rsidR="008B0AFF" w:rsidRPr="004A5384" w:rsidRDefault="008B0AFF" w:rsidP="00654FD8">
      <w:pPr>
        <w:pStyle w:val="MLNote1a"/>
        <w:ind w:hanging="567"/>
        <w:rPr>
          <w:lang w:val="en-AU"/>
        </w:rPr>
      </w:pPr>
      <w:r w:rsidRPr="004A5384">
        <w:rPr>
          <w:lang w:val="en-AU"/>
        </w:rPr>
        <w:t>q.</w:t>
      </w:r>
      <w:r w:rsidRPr="004A5384">
        <w:rPr>
          <w:lang w:val="en-AU"/>
        </w:rPr>
        <w:tab/>
        <w:t>2,4,6</w:t>
      </w:r>
      <w:r w:rsidR="004A5384">
        <w:rPr>
          <w:lang w:val="en-AU"/>
        </w:rPr>
        <w:noBreakHyphen/>
      </w:r>
      <w:r w:rsidRPr="004A5384">
        <w:rPr>
          <w:lang w:val="en-AU"/>
        </w:rPr>
        <w:t xml:space="preserve">trinitrotoluene (TNT) </w:t>
      </w:r>
      <w:r w:rsidRPr="004A5384">
        <w:rPr>
          <w:bCs/>
          <w:lang w:val="en-AU"/>
        </w:rPr>
        <w:t>(CAS 118</w:t>
      </w:r>
      <w:r w:rsidR="004A5384">
        <w:rPr>
          <w:bCs/>
          <w:lang w:val="en-AU"/>
        </w:rPr>
        <w:noBreakHyphen/>
      </w:r>
      <w:r w:rsidRPr="004A5384">
        <w:rPr>
          <w:bCs/>
          <w:lang w:val="en-AU"/>
        </w:rPr>
        <w:t>96</w:t>
      </w:r>
      <w:r w:rsidR="004A5384">
        <w:rPr>
          <w:bCs/>
          <w:lang w:val="en-AU"/>
        </w:rPr>
        <w:noBreakHyphen/>
      </w:r>
      <w:r w:rsidRPr="004A5384">
        <w:rPr>
          <w:bCs/>
          <w:lang w:val="en-AU"/>
        </w:rPr>
        <w:t>7)</w:t>
      </w:r>
      <w:r w:rsidRPr="004A5384">
        <w:rPr>
          <w:lang w:val="en-AU"/>
        </w:rPr>
        <w:t>;</w:t>
      </w:r>
    </w:p>
    <w:p w:rsidR="008B0AFF" w:rsidRPr="004A5384" w:rsidRDefault="008B0AFF" w:rsidP="00654FD8">
      <w:pPr>
        <w:pStyle w:val="MLNote1a"/>
        <w:ind w:hanging="567"/>
        <w:rPr>
          <w:lang w:val="en-AU"/>
        </w:rPr>
      </w:pPr>
      <w:r w:rsidRPr="004A5384">
        <w:rPr>
          <w:lang w:val="en-AU"/>
        </w:rPr>
        <w:t>r.</w:t>
      </w:r>
      <w:r w:rsidRPr="004A5384">
        <w:rPr>
          <w:lang w:val="en-AU"/>
        </w:rPr>
        <w:tab/>
        <w:t xml:space="preserve">Ethylenediaminedinitrate (EDDN) </w:t>
      </w:r>
      <w:r w:rsidRPr="004A5384">
        <w:rPr>
          <w:bCs/>
          <w:lang w:val="en-AU"/>
        </w:rPr>
        <w:t>(CAS 20829</w:t>
      </w:r>
      <w:r w:rsidR="004A5384">
        <w:rPr>
          <w:bCs/>
          <w:lang w:val="en-AU"/>
        </w:rPr>
        <w:noBreakHyphen/>
      </w:r>
      <w:r w:rsidRPr="004A5384">
        <w:rPr>
          <w:bCs/>
          <w:lang w:val="en-AU"/>
        </w:rPr>
        <w:t>66</w:t>
      </w:r>
      <w:r w:rsidR="004A5384">
        <w:rPr>
          <w:bCs/>
          <w:lang w:val="en-AU"/>
        </w:rPr>
        <w:noBreakHyphen/>
      </w:r>
      <w:r w:rsidRPr="004A5384">
        <w:rPr>
          <w:bCs/>
          <w:lang w:val="en-AU"/>
        </w:rPr>
        <w:t>7)</w:t>
      </w:r>
      <w:r w:rsidRPr="004A5384">
        <w:rPr>
          <w:lang w:val="en-AU"/>
        </w:rPr>
        <w:t>;</w:t>
      </w:r>
    </w:p>
    <w:p w:rsidR="008B0AFF" w:rsidRPr="004A5384" w:rsidRDefault="008B0AFF" w:rsidP="00654FD8">
      <w:pPr>
        <w:pStyle w:val="MLNote1a"/>
        <w:ind w:hanging="567"/>
        <w:rPr>
          <w:lang w:val="en-AU"/>
        </w:rPr>
      </w:pPr>
      <w:r w:rsidRPr="004A5384">
        <w:rPr>
          <w:lang w:val="en-AU"/>
        </w:rPr>
        <w:t>s.</w:t>
      </w:r>
      <w:r w:rsidRPr="004A5384">
        <w:rPr>
          <w:lang w:val="en-AU"/>
        </w:rPr>
        <w:tab/>
        <w:t xml:space="preserve">Pentaerythritoltetranitrate (PETN) </w:t>
      </w:r>
      <w:r w:rsidRPr="004A5384">
        <w:rPr>
          <w:bCs/>
          <w:lang w:val="en-AU"/>
        </w:rPr>
        <w:t>(CAS 78</w:t>
      </w:r>
      <w:r w:rsidR="004A5384">
        <w:rPr>
          <w:bCs/>
          <w:lang w:val="en-AU"/>
        </w:rPr>
        <w:noBreakHyphen/>
      </w:r>
      <w:r w:rsidRPr="004A5384">
        <w:rPr>
          <w:bCs/>
          <w:lang w:val="en-AU"/>
        </w:rPr>
        <w:t>11</w:t>
      </w:r>
      <w:r w:rsidR="004A5384">
        <w:rPr>
          <w:bCs/>
          <w:lang w:val="en-AU"/>
        </w:rPr>
        <w:noBreakHyphen/>
      </w:r>
      <w:r w:rsidRPr="004A5384">
        <w:rPr>
          <w:bCs/>
          <w:lang w:val="en-AU"/>
        </w:rPr>
        <w:t>5)</w:t>
      </w:r>
      <w:r w:rsidRPr="004A5384">
        <w:rPr>
          <w:lang w:val="en-AU"/>
        </w:rPr>
        <w:t>;</w:t>
      </w:r>
    </w:p>
    <w:p w:rsidR="008B0AFF" w:rsidRPr="004A5384" w:rsidRDefault="008B0AFF" w:rsidP="00654FD8">
      <w:pPr>
        <w:pStyle w:val="MLNote1a"/>
        <w:ind w:hanging="567"/>
        <w:rPr>
          <w:lang w:val="en-AU"/>
        </w:rPr>
      </w:pPr>
      <w:r w:rsidRPr="004A5384">
        <w:rPr>
          <w:lang w:val="en-AU"/>
        </w:rPr>
        <w:lastRenderedPageBreak/>
        <w:t>t.</w:t>
      </w:r>
      <w:r w:rsidRPr="004A5384">
        <w:rPr>
          <w:lang w:val="en-AU"/>
        </w:rPr>
        <w:tab/>
        <w:t xml:space="preserve">Lead azide </w:t>
      </w:r>
      <w:r w:rsidRPr="004A5384">
        <w:rPr>
          <w:bCs/>
          <w:lang w:val="en-AU"/>
        </w:rPr>
        <w:t>(CAS 13424</w:t>
      </w:r>
      <w:r w:rsidR="004A5384">
        <w:rPr>
          <w:bCs/>
          <w:lang w:val="en-AU"/>
        </w:rPr>
        <w:noBreakHyphen/>
      </w:r>
      <w:r w:rsidRPr="004A5384">
        <w:rPr>
          <w:bCs/>
          <w:lang w:val="en-AU"/>
        </w:rPr>
        <w:t>46</w:t>
      </w:r>
      <w:r w:rsidR="004A5384">
        <w:rPr>
          <w:bCs/>
          <w:lang w:val="en-AU"/>
        </w:rPr>
        <w:noBreakHyphen/>
      </w:r>
      <w:r w:rsidRPr="004A5384">
        <w:rPr>
          <w:bCs/>
          <w:lang w:val="en-AU"/>
        </w:rPr>
        <w:t>9)</w:t>
      </w:r>
      <w:r w:rsidRPr="004A5384">
        <w:rPr>
          <w:lang w:val="en-AU"/>
        </w:rPr>
        <w:t>, normal lead styphnate (CAS 15245</w:t>
      </w:r>
      <w:r w:rsidR="004A5384">
        <w:rPr>
          <w:lang w:val="en-AU"/>
        </w:rPr>
        <w:noBreakHyphen/>
      </w:r>
      <w:r w:rsidRPr="004A5384">
        <w:rPr>
          <w:lang w:val="en-AU"/>
        </w:rPr>
        <w:t>44</w:t>
      </w:r>
      <w:r w:rsidR="004A5384">
        <w:rPr>
          <w:lang w:val="en-AU"/>
        </w:rPr>
        <w:noBreakHyphen/>
      </w:r>
      <w:r w:rsidRPr="004A5384">
        <w:rPr>
          <w:lang w:val="en-AU"/>
        </w:rPr>
        <w:t xml:space="preserve">0) and basic lead styphnate </w:t>
      </w:r>
      <w:r w:rsidRPr="004A5384">
        <w:rPr>
          <w:bCs/>
          <w:lang w:val="en-AU"/>
        </w:rPr>
        <w:t>(CAS 12403</w:t>
      </w:r>
      <w:r w:rsidR="004A5384">
        <w:rPr>
          <w:bCs/>
          <w:lang w:val="en-AU"/>
        </w:rPr>
        <w:noBreakHyphen/>
      </w:r>
      <w:r w:rsidRPr="004A5384">
        <w:rPr>
          <w:bCs/>
          <w:lang w:val="en-AU"/>
        </w:rPr>
        <w:t>82</w:t>
      </w:r>
      <w:r w:rsidR="004A5384">
        <w:rPr>
          <w:bCs/>
          <w:lang w:val="en-AU"/>
        </w:rPr>
        <w:noBreakHyphen/>
      </w:r>
      <w:r w:rsidRPr="004A5384">
        <w:rPr>
          <w:bCs/>
          <w:lang w:val="en-AU"/>
        </w:rPr>
        <w:t>6)</w:t>
      </w:r>
      <w:r w:rsidRPr="004A5384">
        <w:rPr>
          <w:lang w:val="en-AU"/>
        </w:rPr>
        <w:t>, and primary explosives or priming compositions containing azides or azide complexes;</w:t>
      </w:r>
    </w:p>
    <w:p w:rsidR="008B0AFF" w:rsidRPr="004A5384" w:rsidRDefault="008B0AFF" w:rsidP="00654FD8">
      <w:pPr>
        <w:pStyle w:val="MLNote1a"/>
        <w:ind w:hanging="567"/>
        <w:rPr>
          <w:lang w:val="en-AU"/>
        </w:rPr>
      </w:pPr>
      <w:r w:rsidRPr="004A5384">
        <w:rPr>
          <w:lang w:val="en-AU"/>
        </w:rPr>
        <w:t>u.</w:t>
      </w:r>
      <w:r w:rsidRPr="004A5384">
        <w:rPr>
          <w:lang w:val="en-AU"/>
        </w:rPr>
        <w:tab/>
        <w:t xml:space="preserve">Triethyleneglycoldinitrate (TEGDN) </w:t>
      </w:r>
      <w:r w:rsidRPr="004A5384">
        <w:rPr>
          <w:bCs/>
          <w:lang w:val="en-AU"/>
        </w:rPr>
        <w:t>(CAS 111</w:t>
      </w:r>
      <w:r w:rsidR="004A5384">
        <w:rPr>
          <w:bCs/>
          <w:lang w:val="en-AU"/>
        </w:rPr>
        <w:noBreakHyphen/>
      </w:r>
      <w:r w:rsidRPr="004A5384">
        <w:rPr>
          <w:bCs/>
          <w:lang w:val="en-AU"/>
        </w:rPr>
        <w:t>22</w:t>
      </w:r>
      <w:r w:rsidR="004A5384">
        <w:rPr>
          <w:bCs/>
          <w:lang w:val="en-AU"/>
        </w:rPr>
        <w:noBreakHyphen/>
      </w:r>
      <w:r w:rsidRPr="004A5384">
        <w:rPr>
          <w:bCs/>
          <w:lang w:val="en-AU"/>
        </w:rPr>
        <w:t>8)</w:t>
      </w:r>
      <w:r w:rsidRPr="004A5384">
        <w:rPr>
          <w:lang w:val="en-AU"/>
        </w:rPr>
        <w:t>;</w:t>
      </w:r>
    </w:p>
    <w:p w:rsidR="008B0AFF" w:rsidRPr="004A5384" w:rsidRDefault="008B0AFF" w:rsidP="00654FD8">
      <w:pPr>
        <w:pStyle w:val="MLNote1a"/>
        <w:ind w:hanging="567"/>
        <w:rPr>
          <w:lang w:val="en-AU"/>
        </w:rPr>
      </w:pPr>
      <w:r w:rsidRPr="004A5384">
        <w:rPr>
          <w:lang w:val="en-AU"/>
        </w:rPr>
        <w:t>v.</w:t>
      </w:r>
      <w:r w:rsidRPr="004A5384">
        <w:rPr>
          <w:lang w:val="en-AU"/>
        </w:rPr>
        <w:tab/>
        <w:t>2,4,6</w:t>
      </w:r>
      <w:r w:rsidR="004A5384">
        <w:rPr>
          <w:lang w:val="en-AU"/>
        </w:rPr>
        <w:noBreakHyphen/>
      </w:r>
      <w:r w:rsidRPr="004A5384">
        <w:rPr>
          <w:lang w:val="en-AU"/>
        </w:rPr>
        <w:t xml:space="preserve">trinitroresorcinol (styphnic acid) </w:t>
      </w:r>
      <w:r w:rsidRPr="004A5384">
        <w:rPr>
          <w:bCs/>
          <w:lang w:val="en-AU"/>
        </w:rPr>
        <w:t>(CAS 82</w:t>
      </w:r>
      <w:r w:rsidR="004A5384">
        <w:rPr>
          <w:bCs/>
          <w:lang w:val="en-AU"/>
        </w:rPr>
        <w:noBreakHyphen/>
      </w:r>
      <w:r w:rsidRPr="004A5384">
        <w:rPr>
          <w:bCs/>
          <w:lang w:val="en-AU"/>
        </w:rPr>
        <w:t>71</w:t>
      </w:r>
      <w:r w:rsidR="004A5384">
        <w:rPr>
          <w:bCs/>
          <w:lang w:val="en-AU"/>
        </w:rPr>
        <w:noBreakHyphen/>
      </w:r>
      <w:r w:rsidRPr="004A5384">
        <w:rPr>
          <w:bCs/>
          <w:lang w:val="en-AU"/>
        </w:rPr>
        <w:t>3)</w:t>
      </w:r>
      <w:r w:rsidRPr="004A5384">
        <w:rPr>
          <w:lang w:val="en-AU"/>
        </w:rPr>
        <w:t>;</w:t>
      </w:r>
    </w:p>
    <w:p w:rsidR="008B0AFF" w:rsidRPr="004A5384" w:rsidRDefault="008B0AFF" w:rsidP="00654FD8">
      <w:pPr>
        <w:pStyle w:val="MLNote1a"/>
        <w:ind w:hanging="567"/>
        <w:rPr>
          <w:lang w:val="en-AU"/>
        </w:rPr>
      </w:pPr>
      <w:r w:rsidRPr="004A5384">
        <w:rPr>
          <w:lang w:val="en-AU"/>
        </w:rPr>
        <w:t>w.</w:t>
      </w:r>
      <w:r w:rsidRPr="004A5384">
        <w:rPr>
          <w:lang w:val="en-AU"/>
        </w:rPr>
        <w:tab/>
        <w:t>Diethyldiphenylurea; (CAS 85</w:t>
      </w:r>
      <w:r w:rsidR="004A5384">
        <w:rPr>
          <w:lang w:val="en-AU"/>
        </w:rPr>
        <w:noBreakHyphen/>
      </w:r>
      <w:r w:rsidRPr="004A5384">
        <w:rPr>
          <w:lang w:val="en-AU"/>
        </w:rPr>
        <w:t>98</w:t>
      </w:r>
      <w:r w:rsidR="004A5384">
        <w:rPr>
          <w:lang w:val="en-AU"/>
        </w:rPr>
        <w:noBreakHyphen/>
      </w:r>
      <w:r w:rsidRPr="004A5384">
        <w:rPr>
          <w:lang w:val="en-AU"/>
        </w:rPr>
        <w:t>3); dimethyldiphenylurea;</w:t>
      </w:r>
      <w:r w:rsidRPr="004A5384">
        <w:rPr>
          <w:lang w:val="en-AU"/>
        </w:rPr>
        <w:br/>
      </w:r>
      <w:r w:rsidRPr="004A5384">
        <w:rPr>
          <w:bCs/>
          <w:lang w:val="en-AU"/>
        </w:rPr>
        <w:t>(CAS 611</w:t>
      </w:r>
      <w:r w:rsidR="004A5384">
        <w:rPr>
          <w:bCs/>
          <w:lang w:val="en-AU"/>
        </w:rPr>
        <w:noBreakHyphen/>
      </w:r>
      <w:r w:rsidRPr="004A5384">
        <w:rPr>
          <w:bCs/>
          <w:lang w:val="en-AU"/>
        </w:rPr>
        <w:t>92</w:t>
      </w:r>
      <w:r w:rsidR="004A5384">
        <w:rPr>
          <w:bCs/>
          <w:lang w:val="en-AU"/>
        </w:rPr>
        <w:noBreakHyphen/>
      </w:r>
      <w:r w:rsidRPr="004A5384">
        <w:rPr>
          <w:bCs/>
          <w:lang w:val="en-AU"/>
        </w:rPr>
        <w:t>7)</w:t>
      </w:r>
      <w:r w:rsidRPr="004A5384">
        <w:rPr>
          <w:lang w:val="en-AU"/>
        </w:rPr>
        <w:t>, methylethyldiphenylurea; [Centralites]</w:t>
      </w:r>
    </w:p>
    <w:p w:rsidR="008B0AFF" w:rsidRPr="004A5384" w:rsidRDefault="008B0AFF" w:rsidP="00654FD8">
      <w:pPr>
        <w:pStyle w:val="MLNote1a"/>
        <w:ind w:hanging="567"/>
        <w:rPr>
          <w:lang w:val="en-AU"/>
        </w:rPr>
      </w:pPr>
      <w:r w:rsidRPr="004A5384">
        <w:rPr>
          <w:lang w:val="en-AU"/>
        </w:rPr>
        <w:t>x.</w:t>
      </w:r>
      <w:r w:rsidRPr="004A5384">
        <w:rPr>
          <w:lang w:val="en-AU"/>
        </w:rPr>
        <w:tab/>
        <w:t>N,N</w:t>
      </w:r>
      <w:r w:rsidR="004A5384">
        <w:rPr>
          <w:lang w:val="en-AU"/>
        </w:rPr>
        <w:noBreakHyphen/>
      </w:r>
      <w:r w:rsidRPr="004A5384">
        <w:rPr>
          <w:lang w:val="en-AU"/>
        </w:rPr>
        <w:t xml:space="preserve">diphenylurea (unsymmetrical diphenylurea) </w:t>
      </w:r>
      <w:r w:rsidRPr="004A5384">
        <w:rPr>
          <w:bCs/>
          <w:lang w:val="en-AU"/>
        </w:rPr>
        <w:t>(CAS 603</w:t>
      </w:r>
      <w:r w:rsidR="004A5384">
        <w:rPr>
          <w:bCs/>
          <w:lang w:val="en-AU"/>
        </w:rPr>
        <w:noBreakHyphen/>
      </w:r>
      <w:r w:rsidRPr="004A5384">
        <w:rPr>
          <w:bCs/>
          <w:lang w:val="en-AU"/>
        </w:rPr>
        <w:t>54</w:t>
      </w:r>
      <w:r w:rsidR="004A5384">
        <w:rPr>
          <w:bCs/>
          <w:lang w:val="en-AU"/>
        </w:rPr>
        <w:noBreakHyphen/>
      </w:r>
      <w:r w:rsidRPr="004A5384">
        <w:rPr>
          <w:bCs/>
          <w:lang w:val="en-AU"/>
        </w:rPr>
        <w:t>3)</w:t>
      </w:r>
      <w:r w:rsidRPr="004A5384">
        <w:rPr>
          <w:lang w:val="en-AU"/>
        </w:rPr>
        <w:t>;</w:t>
      </w:r>
    </w:p>
    <w:p w:rsidR="008B0AFF" w:rsidRPr="004A5384" w:rsidRDefault="008B0AFF" w:rsidP="00654FD8">
      <w:pPr>
        <w:pStyle w:val="MLNote1a"/>
        <w:ind w:hanging="567"/>
        <w:rPr>
          <w:lang w:val="en-AU"/>
        </w:rPr>
      </w:pPr>
      <w:r w:rsidRPr="004A5384">
        <w:rPr>
          <w:lang w:val="en-AU"/>
        </w:rPr>
        <w:t>y.</w:t>
      </w:r>
      <w:r w:rsidRPr="004A5384">
        <w:rPr>
          <w:lang w:val="en-AU"/>
        </w:rPr>
        <w:tab/>
        <w:t>Methyl</w:t>
      </w:r>
      <w:r w:rsidR="004A5384">
        <w:rPr>
          <w:lang w:val="en-AU"/>
        </w:rPr>
        <w:noBreakHyphen/>
      </w:r>
      <w:r w:rsidRPr="004A5384">
        <w:rPr>
          <w:lang w:val="en-AU"/>
        </w:rPr>
        <w:t>N,N</w:t>
      </w:r>
      <w:r w:rsidR="004A5384">
        <w:rPr>
          <w:lang w:val="en-AU"/>
        </w:rPr>
        <w:noBreakHyphen/>
      </w:r>
      <w:r w:rsidRPr="004A5384">
        <w:rPr>
          <w:lang w:val="en-AU"/>
        </w:rPr>
        <w:t>diphenylurea (methyl unsymmetrical diphenylurea)</w:t>
      </w:r>
      <w:r w:rsidRPr="004A5384">
        <w:rPr>
          <w:lang w:val="en-AU"/>
        </w:rPr>
        <w:br/>
      </w:r>
      <w:r w:rsidRPr="004A5384">
        <w:rPr>
          <w:bCs/>
          <w:lang w:val="en-AU"/>
        </w:rPr>
        <w:t>(CAS 13114</w:t>
      </w:r>
      <w:r w:rsidR="004A5384">
        <w:rPr>
          <w:bCs/>
          <w:lang w:val="en-AU"/>
        </w:rPr>
        <w:noBreakHyphen/>
      </w:r>
      <w:r w:rsidRPr="004A5384">
        <w:rPr>
          <w:bCs/>
          <w:lang w:val="en-AU"/>
        </w:rPr>
        <w:t>72</w:t>
      </w:r>
      <w:r w:rsidR="004A5384">
        <w:rPr>
          <w:bCs/>
          <w:lang w:val="en-AU"/>
        </w:rPr>
        <w:noBreakHyphen/>
      </w:r>
      <w:r w:rsidRPr="004A5384">
        <w:rPr>
          <w:bCs/>
          <w:lang w:val="en-AU"/>
        </w:rPr>
        <w:t>2)</w:t>
      </w:r>
      <w:r w:rsidRPr="004A5384">
        <w:rPr>
          <w:lang w:val="en-AU"/>
        </w:rPr>
        <w:t>;</w:t>
      </w:r>
    </w:p>
    <w:p w:rsidR="008B0AFF" w:rsidRPr="004A5384" w:rsidRDefault="008B0AFF" w:rsidP="00654FD8">
      <w:pPr>
        <w:pStyle w:val="MLNote1a"/>
        <w:ind w:hanging="567"/>
        <w:rPr>
          <w:lang w:val="en-AU"/>
        </w:rPr>
      </w:pPr>
      <w:r w:rsidRPr="004A5384">
        <w:rPr>
          <w:lang w:val="en-AU"/>
        </w:rPr>
        <w:t>z.</w:t>
      </w:r>
      <w:r w:rsidRPr="004A5384">
        <w:rPr>
          <w:lang w:val="en-AU"/>
        </w:rPr>
        <w:tab/>
        <w:t>Ethyl</w:t>
      </w:r>
      <w:r w:rsidR="004A5384">
        <w:rPr>
          <w:lang w:val="en-AU"/>
        </w:rPr>
        <w:noBreakHyphen/>
      </w:r>
      <w:r w:rsidRPr="004A5384">
        <w:rPr>
          <w:lang w:val="en-AU"/>
        </w:rPr>
        <w:t>N,N</w:t>
      </w:r>
      <w:r w:rsidR="004A5384">
        <w:rPr>
          <w:lang w:val="en-AU"/>
        </w:rPr>
        <w:noBreakHyphen/>
      </w:r>
      <w:r w:rsidRPr="004A5384">
        <w:rPr>
          <w:lang w:val="en-AU"/>
        </w:rPr>
        <w:t>diphenylurea (ethyl unsymmetrical diphenylurea)</w:t>
      </w:r>
      <w:r w:rsidRPr="004A5384">
        <w:rPr>
          <w:lang w:val="en-AU"/>
        </w:rPr>
        <w:br/>
      </w:r>
      <w:r w:rsidRPr="004A5384">
        <w:rPr>
          <w:bCs/>
          <w:lang w:val="en-AU"/>
        </w:rPr>
        <w:t>(CAS 64544</w:t>
      </w:r>
      <w:r w:rsidR="004A5384">
        <w:rPr>
          <w:bCs/>
          <w:lang w:val="en-AU"/>
        </w:rPr>
        <w:noBreakHyphen/>
      </w:r>
      <w:r w:rsidRPr="004A5384">
        <w:rPr>
          <w:bCs/>
          <w:lang w:val="en-AU"/>
        </w:rPr>
        <w:t>71</w:t>
      </w:r>
      <w:r w:rsidR="004A5384">
        <w:rPr>
          <w:bCs/>
          <w:lang w:val="en-AU"/>
        </w:rPr>
        <w:noBreakHyphen/>
      </w:r>
      <w:r w:rsidRPr="004A5384">
        <w:rPr>
          <w:bCs/>
          <w:lang w:val="en-AU"/>
        </w:rPr>
        <w:t>4)</w:t>
      </w:r>
      <w:r w:rsidRPr="004A5384">
        <w:rPr>
          <w:lang w:val="en-AU"/>
        </w:rPr>
        <w:t>;</w:t>
      </w:r>
    </w:p>
    <w:p w:rsidR="008B0AFF" w:rsidRPr="004A5384" w:rsidRDefault="008B0AFF" w:rsidP="00654FD8">
      <w:pPr>
        <w:pStyle w:val="MLNote1a"/>
        <w:ind w:hanging="567"/>
        <w:rPr>
          <w:lang w:val="en-AU"/>
        </w:rPr>
      </w:pPr>
      <w:r w:rsidRPr="004A5384">
        <w:rPr>
          <w:lang w:val="en-AU"/>
        </w:rPr>
        <w:t>aa.</w:t>
      </w:r>
      <w:r w:rsidRPr="004A5384">
        <w:rPr>
          <w:lang w:val="en-AU"/>
        </w:rPr>
        <w:tab/>
        <w:t>2</w:t>
      </w:r>
      <w:r w:rsidR="004A5384">
        <w:rPr>
          <w:lang w:val="en-AU"/>
        </w:rPr>
        <w:noBreakHyphen/>
      </w:r>
      <w:r w:rsidRPr="004A5384">
        <w:rPr>
          <w:lang w:val="en-AU"/>
        </w:rPr>
        <w:t>Nitrodiphenylamine (2</w:t>
      </w:r>
      <w:r w:rsidR="004A5384">
        <w:rPr>
          <w:lang w:val="en-AU"/>
        </w:rPr>
        <w:noBreakHyphen/>
      </w:r>
      <w:r w:rsidRPr="004A5384">
        <w:rPr>
          <w:lang w:val="en-AU"/>
        </w:rPr>
        <w:t xml:space="preserve">NDPA) </w:t>
      </w:r>
      <w:r w:rsidRPr="004A5384">
        <w:rPr>
          <w:bCs/>
          <w:lang w:val="en-AU"/>
        </w:rPr>
        <w:t>(CAS 119</w:t>
      </w:r>
      <w:r w:rsidR="004A5384">
        <w:rPr>
          <w:bCs/>
          <w:lang w:val="en-AU"/>
        </w:rPr>
        <w:noBreakHyphen/>
      </w:r>
      <w:r w:rsidRPr="004A5384">
        <w:rPr>
          <w:bCs/>
          <w:lang w:val="en-AU"/>
        </w:rPr>
        <w:t>75</w:t>
      </w:r>
      <w:r w:rsidR="004A5384">
        <w:rPr>
          <w:bCs/>
          <w:lang w:val="en-AU"/>
        </w:rPr>
        <w:noBreakHyphen/>
      </w:r>
      <w:r w:rsidRPr="004A5384">
        <w:rPr>
          <w:bCs/>
          <w:lang w:val="en-AU"/>
        </w:rPr>
        <w:t>5)</w:t>
      </w:r>
      <w:r w:rsidRPr="004A5384">
        <w:rPr>
          <w:lang w:val="en-AU"/>
        </w:rPr>
        <w:t>;</w:t>
      </w:r>
    </w:p>
    <w:p w:rsidR="008B0AFF" w:rsidRPr="004A5384" w:rsidRDefault="008B0AFF" w:rsidP="00654FD8">
      <w:pPr>
        <w:pStyle w:val="MLNote1a"/>
        <w:ind w:hanging="567"/>
        <w:rPr>
          <w:lang w:val="en-AU"/>
        </w:rPr>
      </w:pPr>
      <w:r w:rsidRPr="004A5384">
        <w:rPr>
          <w:lang w:val="en-AU"/>
        </w:rPr>
        <w:t>bb.</w:t>
      </w:r>
      <w:r w:rsidRPr="004A5384">
        <w:rPr>
          <w:lang w:val="en-AU"/>
        </w:rPr>
        <w:tab/>
        <w:t>4</w:t>
      </w:r>
      <w:r w:rsidR="004A5384">
        <w:rPr>
          <w:lang w:val="en-AU"/>
        </w:rPr>
        <w:noBreakHyphen/>
      </w:r>
      <w:r w:rsidRPr="004A5384">
        <w:rPr>
          <w:lang w:val="en-AU"/>
        </w:rPr>
        <w:t>Nitrodiphenylamine (4</w:t>
      </w:r>
      <w:r w:rsidR="004A5384">
        <w:rPr>
          <w:lang w:val="en-AU"/>
        </w:rPr>
        <w:noBreakHyphen/>
      </w:r>
      <w:r w:rsidRPr="004A5384">
        <w:rPr>
          <w:lang w:val="en-AU"/>
        </w:rPr>
        <w:t xml:space="preserve">NDPA) </w:t>
      </w:r>
      <w:r w:rsidRPr="004A5384">
        <w:rPr>
          <w:bCs/>
          <w:lang w:val="en-AU"/>
        </w:rPr>
        <w:t>(CAS 836</w:t>
      </w:r>
      <w:r w:rsidR="004A5384">
        <w:rPr>
          <w:bCs/>
          <w:lang w:val="en-AU"/>
        </w:rPr>
        <w:noBreakHyphen/>
      </w:r>
      <w:r w:rsidRPr="004A5384">
        <w:rPr>
          <w:bCs/>
          <w:lang w:val="en-AU"/>
        </w:rPr>
        <w:t>30</w:t>
      </w:r>
      <w:r w:rsidR="004A5384">
        <w:rPr>
          <w:bCs/>
          <w:lang w:val="en-AU"/>
        </w:rPr>
        <w:noBreakHyphen/>
      </w:r>
      <w:r w:rsidRPr="004A5384">
        <w:rPr>
          <w:bCs/>
          <w:lang w:val="en-AU"/>
        </w:rPr>
        <w:t>6)</w:t>
      </w:r>
      <w:r w:rsidRPr="004A5384">
        <w:rPr>
          <w:lang w:val="en-AU"/>
        </w:rPr>
        <w:t>;</w:t>
      </w:r>
    </w:p>
    <w:p w:rsidR="008B0AFF" w:rsidRPr="004A5384" w:rsidRDefault="008B0AFF" w:rsidP="00654FD8">
      <w:pPr>
        <w:pStyle w:val="MLNote1a"/>
        <w:ind w:hanging="567"/>
        <w:rPr>
          <w:lang w:val="en-AU"/>
        </w:rPr>
      </w:pPr>
      <w:r w:rsidRPr="004A5384">
        <w:rPr>
          <w:lang w:val="en-AU"/>
        </w:rPr>
        <w:t>cc.</w:t>
      </w:r>
      <w:r w:rsidRPr="004A5384">
        <w:rPr>
          <w:lang w:val="en-AU"/>
        </w:rPr>
        <w:tab/>
        <w:t>2,2</w:t>
      </w:r>
      <w:r w:rsidR="004A5384">
        <w:rPr>
          <w:lang w:val="en-AU"/>
        </w:rPr>
        <w:noBreakHyphen/>
      </w:r>
      <w:r w:rsidRPr="004A5384">
        <w:rPr>
          <w:lang w:val="en-AU"/>
        </w:rPr>
        <w:t xml:space="preserve">dinitropropanol </w:t>
      </w:r>
      <w:r w:rsidRPr="004A5384">
        <w:rPr>
          <w:bCs/>
          <w:lang w:val="en-AU"/>
        </w:rPr>
        <w:t>(CAS 918</w:t>
      </w:r>
      <w:r w:rsidR="004A5384">
        <w:rPr>
          <w:bCs/>
          <w:lang w:val="en-AU"/>
        </w:rPr>
        <w:noBreakHyphen/>
      </w:r>
      <w:r w:rsidRPr="004A5384">
        <w:rPr>
          <w:bCs/>
          <w:lang w:val="en-AU"/>
        </w:rPr>
        <w:t>52</w:t>
      </w:r>
      <w:r w:rsidR="004A5384">
        <w:rPr>
          <w:bCs/>
          <w:lang w:val="en-AU"/>
        </w:rPr>
        <w:noBreakHyphen/>
      </w:r>
      <w:r w:rsidRPr="004A5384">
        <w:rPr>
          <w:bCs/>
          <w:lang w:val="en-AU"/>
        </w:rPr>
        <w:t>5)</w:t>
      </w:r>
      <w:r w:rsidRPr="004A5384">
        <w:rPr>
          <w:lang w:val="en-AU"/>
        </w:rPr>
        <w:t>;</w:t>
      </w:r>
    </w:p>
    <w:p w:rsidR="008B0AFF" w:rsidRPr="004A5384" w:rsidRDefault="008B0AFF" w:rsidP="00654FD8">
      <w:pPr>
        <w:pStyle w:val="MLNote1a"/>
        <w:ind w:hanging="567"/>
        <w:rPr>
          <w:lang w:val="en-AU"/>
        </w:rPr>
      </w:pPr>
      <w:r w:rsidRPr="004A5384">
        <w:rPr>
          <w:lang w:val="en-AU"/>
        </w:rPr>
        <w:t>dd.</w:t>
      </w:r>
      <w:r w:rsidRPr="004A5384">
        <w:rPr>
          <w:lang w:val="en-AU"/>
        </w:rPr>
        <w:tab/>
        <w:t xml:space="preserve">Nitroguanidine </w:t>
      </w:r>
      <w:r w:rsidRPr="004A5384">
        <w:rPr>
          <w:bCs/>
          <w:lang w:val="en-AU"/>
        </w:rPr>
        <w:t>(CAS 556</w:t>
      </w:r>
      <w:r w:rsidR="004A5384">
        <w:rPr>
          <w:bCs/>
          <w:lang w:val="en-AU"/>
        </w:rPr>
        <w:noBreakHyphen/>
      </w:r>
      <w:r w:rsidRPr="004A5384">
        <w:rPr>
          <w:bCs/>
          <w:lang w:val="en-AU"/>
        </w:rPr>
        <w:t>88</w:t>
      </w:r>
      <w:r w:rsidR="004A5384">
        <w:rPr>
          <w:bCs/>
          <w:lang w:val="en-AU"/>
        </w:rPr>
        <w:noBreakHyphen/>
      </w:r>
      <w:r w:rsidRPr="004A5384">
        <w:rPr>
          <w:bCs/>
          <w:lang w:val="en-AU"/>
        </w:rPr>
        <w:t xml:space="preserve">7) </w:t>
      </w:r>
      <w:r w:rsidRPr="004A5384">
        <w:rPr>
          <w:lang w:val="en-AU"/>
        </w:rPr>
        <w:t>(see 1</w:t>
      </w:r>
      <w:r w:rsidRPr="004A5384">
        <w:rPr>
          <w:i w:val="0"/>
          <w:lang w:val="en-AU"/>
        </w:rPr>
        <w:t>.</w:t>
      </w:r>
      <w:r w:rsidRPr="004A5384">
        <w:rPr>
          <w:lang w:val="en-AU"/>
        </w:rPr>
        <w:t>C.11.d. on the Dual</w:t>
      </w:r>
      <w:r w:rsidR="004A5384">
        <w:rPr>
          <w:lang w:val="en-AU"/>
        </w:rPr>
        <w:noBreakHyphen/>
      </w:r>
      <w:r w:rsidRPr="004A5384">
        <w:rPr>
          <w:lang w:val="en-AU"/>
        </w:rPr>
        <w:t>Use List).</w:t>
      </w:r>
    </w:p>
    <w:p w:rsidR="008B0AFF" w:rsidRPr="004A5384" w:rsidRDefault="008B0AFF" w:rsidP="00654FD8">
      <w:pPr>
        <w:pStyle w:val="ML1aNB"/>
        <w:ind w:hanging="567"/>
      </w:pPr>
      <w:r w:rsidRPr="004A5384">
        <w:t>N.B.:</w:t>
      </w:r>
      <w:r w:rsidRPr="004A5384">
        <w:tab/>
        <w:t>See also ML908</w:t>
      </w:r>
      <w:r w:rsidRPr="004A5384">
        <w:rPr>
          <w:i w:val="0"/>
        </w:rPr>
        <w:t>.</w:t>
      </w:r>
    </w:p>
    <w:p w:rsidR="008B0AFF" w:rsidRPr="004A5384" w:rsidRDefault="008B0AFF" w:rsidP="008B0AFF">
      <w:pPr>
        <w:pStyle w:val="MLNote1"/>
        <w:ind w:left="1701" w:hanging="850"/>
        <w:rPr>
          <w:i w:val="0"/>
        </w:rPr>
      </w:pPr>
      <w:r w:rsidRPr="004A5384">
        <w:t>Note 2:</w:t>
      </w:r>
      <w:r w:rsidRPr="004A5384">
        <w:tab/>
        <w:t>ML8. does not apply to ammonium perchlorate (ML8.d.2.), NTO (ML8.a.18.) or catocene (ML8.f.4.b.), and meeting all of the following:</w:t>
      </w:r>
    </w:p>
    <w:p w:rsidR="008B0AFF" w:rsidRPr="004A5384" w:rsidRDefault="008B0AFF" w:rsidP="00654FD8">
      <w:pPr>
        <w:pStyle w:val="MLNote1a"/>
        <w:ind w:hanging="567"/>
        <w:rPr>
          <w:i w:val="0"/>
          <w:lang w:val="en-AU"/>
        </w:rPr>
      </w:pPr>
      <w:r w:rsidRPr="004A5384">
        <w:rPr>
          <w:lang w:val="en-AU"/>
        </w:rPr>
        <w:t>a.</w:t>
      </w:r>
      <w:r w:rsidRPr="004A5384">
        <w:rPr>
          <w:lang w:val="en-AU"/>
        </w:rPr>
        <w:tab/>
        <w:t>Specially shaped and formulated for civil</w:t>
      </w:r>
      <w:r w:rsidR="004A5384">
        <w:rPr>
          <w:lang w:val="en-AU"/>
        </w:rPr>
        <w:noBreakHyphen/>
      </w:r>
      <w:r w:rsidRPr="004A5384">
        <w:rPr>
          <w:lang w:val="en-AU"/>
        </w:rPr>
        <w:t>use gas generation devices;</w:t>
      </w:r>
    </w:p>
    <w:p w:rsidR="008B0AFF" w:rsidRPr="004A5384" w:rsidRDefault="008B0AFF" w:rsidP="00654FD8">
      <w:pPr>
        <w:pStyle w:val="MLNote1a"/>
        <w:ind w:hanging="567"/>
        <w:rPr>
          <w:i w:val="0"/>
          <w:lang w:val="en-AU"/>
        </w:rPr>
      </w:pPr>
      <w:r w:rsidRPr="004A5384">
        <w:rPr>
          <w:lang w:val="en-AU"/>
        </w:rPr>
        <w:t>b.</w:t>
      </w:r>
      <w:r w:rsidRPr="004A5384">
        <w:rPr>
          <w:lang w:val="en-AU"/>
        </w:rPr>
        <w:tab/>
        <w:t>Compounded or mixed, with non</w:t>
      </w:r>
      <w:r w:rsidR="004A5384">
        <w:rPr>
          <w:lang w:val="en-AU"/>
        </w:rPr>
        <w:noBreakHyphen/>
      </w:r>
      <w:r w:rsidRPr="004A5384">
        <w:rPr>
          <w:lang w:val="en-AU"/>
        </w:rPr>
        <w:t>active thermoset binders or plasticizers, and having a mass of less than 250 g;</w:t>
      </w:r>
    </w:p>
    <w:p w:rsidR="008B0AFF" w:rsidRPr="004A5384" w:rsidRDefault="008B0AFF" w:rsidP="00654FD8">
      <w:pPr>
        <w:pStyle w:val="MLNote1a"/>
        <w:ind w:hanging="567"/>
        <w:rPr>
          <w:i w:val="0"/>
          <w:lang w:val="en-AU"/>
        </w:rPr>
      </w:pPr>
      <w:r w:rsidRPr="004A5384">
        <w:rPr>
          <w:lang w:val="en-AU"/>
        </w:rPr>
        <w:t>c.</w:t>
      </w:r>
      <w:r w:rsidRPr="004A5384">
        <w:rPr>
          <w:lang w:val="en-AU"/>
        </w:rPr>
        <w:tab/>
        <w:t>Having a maximum of 80% ammonium perchlorate (ML8.d.2.) in mass of active material;</w:t>
      </w:r>
    </w:p>
    <w:p w:rsidR="008B0AFF" w:rsidRPr="004A5384" w:rsidRDefault="008B0AFF" w:rsidP="00654FD8">
      <w:pPr>
        <w:pStyle w:val="MLNote1a"/>
        <w:ind w:hanging="567"/>
        <w:rPr>
          <w:i w:val="0"/>
          <w:lang w:val="en-AU"/>
        </w:rPr>
      </w:pPr>
      <w:r w:rsidRPr="004A5384">
        <w:rPr>
          <w:lang w:val="en-AU"/>
        </w:rPr>
        <w:t>d.</w:t>
      </w:r>
      <w:r w:rsidRPr="004A5384">
        <w:rPr>
          <w:lang w:val="en-AU"/>
        </w:rPr>
        <w:tab/>
        <w:t>Having less than or equal to 4 g of NTO (ML8.a.18.); and</w:t>
      </w:r>
    </w:p>
    <w:p w:rsidR="008B0AFF" w:rsidRPr="004A5384" w:rsidRDefault="008B0AFF" w:rsidP="00654FD8">
      <w:pPr>
        <w:pStyle w:val="MLNote1a"/>
        <w:ind w:hanging="567"/>
        <w:rPr>
          <w:lang w:val="en-AU"/>
        </w:rPr>
      </w:pPr>
      <w:r w:rsidRPr="004A5384">
        <w:rPr>
          <w:lang w:val="en-AU"/>
        </w:rPr>
        <w:t>e.</w:t>
      </w:r>
      <w:r w:rsidRPr="004A5384">
        <w:rPr>
          <w:lang w:val="en-AU"/>
        </w:rPr>
        <w:tab/>
        <w:t>Having less than or equal to 1 g of catocene (ML8.f.4.b.).</w:t>
      </w:r>
    </w:p>
    <w:p w:rsidR="008B0AFF" w:rsidRPr="004A5384" w:rsidRDefault="008B0AFF" w:rsidP="008B0AFF">
      <w:pPr>
        <w:pStyle w:val="MLNote1"/>
        <w:ind w:left="1701" w:hanging="850"/>
        <w:rPr>
          <w:i w:val="0"/>
        </w:rPr>
      </w:pPr>
      <w:r w:rsidRPr="004A5384">
        <w:t>Note 3:</w:t>
      </w:r>
      <w:r w:rsidRPr="004A5384">
        <w:tab/>
        <w:t>Former note 5 was deleted in 2008. Remaining Notes 6 and 7 were renumbered Notes 1 and 2 in 2012.</w:t>
      </w:r>
    </w:p>
    <w:p w:rsidR="008F38A4" w:rsidRPr="004A5384" w:rsidRDefault="008F38A4" w:rsidP="008F38A4">
      <w:pPr>
        <w:pStyle w:val="ZML1"/>
      </w:pPr>
      <w:r w:rsidRPr="004A5384">
        <w:t>ML9.</w:t>
      </w:r>
      <w:r w:rsidRPr="004A5384">
        <w:tab/>
        <w:t xml:space="preserve">Vessels of war </w:t>
      </w:r>
      <w:r w:rsidRPr="004A5384">
        <w:rPr>
          <w:bCs/>
        </w:rPr>
        <w:t>(surface or underwater)</w:t>
      </w:r>
      <w:r w:rsidRPr="004A5384">
        <w:t>, special naval equipment, accessories, components and other surface vessels, as follows:</w:t>
      </w:r>
    </w:p>
    <w:p w:rsidR="00DF2351" w:rsidRPr="004A5384" w:rsidRDefault="00DF2351" w:rsidP="00DF2351">
      <w:pPr>
        <w:pStyle w:val="ZMLNB"/>
      </w:pPr>
      <w:r w:rsidRPr="004A5384">
        <w:t>N.B.:</w:t>
      </w:r>
      <w:r w:rsidRPr="004A5384">
        <w:tab/>
        <w:t>For guidance and navigation equipment, see ML11</w:t>
      </w:r>
      <w:r w:rsidRPr="004A5384">
        <w:rPr>
          <w:i w:val="0"/>
        </w:rPr>
        <w:t>.</w:t>
      </w:r>
    </w:p>
    <w:p w:rsidR="008F38A4" w:rsidRPr="004A5384" w:rsidRDefault="008F38A4" w:rsidP="008F38A4">
      <w:pPr>
        <w:pStyle w:val="ZML1a"/>
      </w:pPr>
      <w:r w:rsidRPr="004A5384">
        <w:t>a.</w:t>
      </w:r>
      <w:r w:rsidRPr="004A5384">
        <w:tab/>
        <w:t>Vessels and components, as follows:</w:t>
      </w:r>
    </w:p>
    <w:p w:rsidR="008F38A4" w:rsidRPr="004A5384" w:rsidRDefault="008F38A4" w:rsidP="008F38A4">
      <w:pPr>
        <w:pStyle w:val="ML1a1"/>
      </w:pPr>
      <w:r w:rsidRPr="004A5384">
        <w:t>1.</w:t>
      </w:r>
      <w:r w:rsidRPr="004A5384">
        <w:tab/>
        <w:t>Vessels (surface or underwater) specially designed or modified for military use, regardless of current state of repair or operating condition, and whether or not they contain weapon delivery systems or armour, and hulls or parts of hulls for such vessels, and components therefor specially designed for military use;</w:t>
      </w:r>
    </w:p>
    <w:p w:rsidR="008F38A4" w:rsidRPr="004A5384" w:rsidRDefault="008F38A4" w:rsidP="008F38A4">
      <w:pPr>
        <w:pStyle w:val="ZML1a1"/>
      </w:pPr>
      <w:r w:rsidRPr="004A5384">
        <w:t>2.</w:t>
      </w:r>
      <w:r w:rsidRPr="004A5384">
        <w:tab/>
        <w:t>Surface vessels, other than those specified in ML9.a.1., having any of the following, fixed or integrated into the vessel:</w:t>
      </w:r>
    </w:p>
    <w:p w:rsidR="008F38A4" w:rsidRPr="004A5384" w:rsidRDefault="008F38A4" w:rsidP="008F38A4">
      <w:pPr>
        <w:pStyle w:val="ZML1a1a"/>
      </w:pPr>
      <w:r w:rsidRPr="004A5384">
        <w:t>a.</w:t>
      </w:r>
      <w:r w:rsidRPr="004A5384">
        <w:tab/>
        <w:t xml:space="preserve">Automatic weapons </w:t>
      </w:r>
      <w:r w:rsidR="00957046" w:rsidRPr="004A5384">
        <w:t>s</w:t>
      </w:r>
      <w:r w:rsidRPr="004A5384">
        <w:t>pecified in ML1., or weapons specified in ML2., ML4., ML12. or ML19., or ‘mountings’ or hard points for weapons</w:t>
      </w:r>
      <w:r w:rsidR="00957046" w:rsidRPr="004A5384">
        <w:t xml:space="preserve"> having a calibre of 12.7 mm or greater</w:t>
      </w:r>
      <w:r w:rsidRPr="004A5384">
        <w:t>;</w:t>
      </w:r>
    </w:p>
    <w:p w:rsidR="00DF2351" w:rsidRPr="004A5384" w:rsidRDefault="00DF2351" w:rsidP="00DF2351">
      <w:pPr>
        <w:pStyle w:val="ML1a1aTechH"/>
        <w:rPr>
          <w:lang w:val="en-AU"/>
        </w:rPr>
      </w:pPr>
      <w:r w:rsidRPr="004A5384">
        <w:rPr>
          <w:lang w:val="en-AU"/>
        </w:rPr>
        <w:t>Technical Note:</w:t>
      </w:r>
    </w:p>
    <w:p w:rsidR="00DF2351" w:rsidRPr="004A5384" w:rsidRDefault="00DF2351" w:rsidP="00DF2351">
      <w:pPr>
        <w:pStyle w:val="ML1a1aTechText"/>
      </w:pPr>
      <w:r w:rsidRPr="004A5384">
        <w:t>‘Mountings’ refers to weapon mounts or structural strengthening for the purpose of installing weapons.</w:t>
      </w:r>
    </w:p>
    <w:p w:rsidR="008F38A4" w:rsidRPr="004A5384" w:rsidRDefault="008F38A4" w:rsidP="008F38A4">
      <w:pPr>
        <w:pStyle w:val="ML1a1a"/>
      </w:pPr>
      <w:r w:rsidRPr="004A5384">
        <w:t>b.</w:t>
      </w:r>
      <w:r w:rsidRPr="004A5384">
        <w:tab/>
        <w:t>Fire control systems specified in ML5.;</w:t>
      </w:r>
    </w:p>
    <w:p w:rsidR="008F38A4" w:rsidRPr="004A5384" w:rsidRDefault="008F38A4" w:rsidP="008F38A4">
      <w:pPr>
        <w:pStyle w:val="ZML1a1a"/>
      </w:pPr>
      <w:r w:rsidRPr="004A5384">
        <w:lastRenderedPageBreak/>
        <w:t>c.</w:t>
      </w:r>
      <w:r w:rsidRPr="004A5384">
        <w:tab/>
        <w:t>Having all of the following:</w:t>
      </w:r>
    </w:p>
    <w:p w:rsidR="008F38A4" w:rsidRPr="004A5384" w:rsidRDefault="008F38A4" w:rsidP="008F38A4">
      <w:pPr>
        <w:pStyle w:val="ZML1a1a1"/>
        <w:rPr>
          <w:sz w:val="22"/>
          <w:szCs w:val="22"/>
          <w:lang w:val="en-AU"/>
        </w:rPr>
      </w:pPr>
      <w:r w:rsidRPr="004A5384">
        <w:rPr>
          <w:sz w:val="22"/>
          <w:szCs w:val="22"/>
          <w:lang w:val="en-AU"/>
        </w:rPr>
        <w:t>1.</w:t>
      </w:r>
      <w:r w:rsidRPr="004A5384">
        <w:rPr>
          <w:sz w:val="22"/>
          <w:szCs w:val="22"/>
          <w:lang w:val="en-AU"/>
        </w:rPr>
        <w:tab/>
        <w:t>‘Chemical, Biological, Radiological and Nuclear (CBRN) protection’; and</w:t>
      </w:r>
    </w:p>
    <w:p w:rsidR="008F38A4" w:rsidRPr="004A5384" w:rsidRDefault="008F38A4" w:rsidP="008F38A4">
      <w:pPr>
        <w:pStyle w:val="ZML1a1a1"/>
        <w:rPr>
          <w:sz w:val="22"/>
          <w:szCs w:val="22"/>
          <w:lang w:val="en-AU"/>
        </w:rPr>
      </w:pPr>
      <w:r w:rsidRPr="004A5384">
        <w:rPr>
          <w:sz w:val="22"/>
          <w:szCs w:val="22"/>
          <w:lang w:val="en-AU"/>
        </w:rPr>
        <w:t>2.</w:t>
      </w:r>
      <w:r w:rsidRPr="004A5384">
        <w:rPr>
          <w:sz w:val="22"/>
          <w:szCs w:val="22"/>
          <w:lang w:val="en-AU"/>
        </w:rPr>
        <w:tab/>
        <w:t>‘Pre</w:t>
      </w:r>
      <w:r w:rsidR="004A5384">
        <w:rPr>
          <w:sz w:val="22"/>
          <w:szCs w:val="22"/>
          <w:lang w:val="en-AU"/>
        </w:rPr>
        <w:noBreakHyphen/>
      </w:r>
      <w:r w:rsidRPr="004A5384">
        <w:rPr>
          <w:sz w:val="22"/>
          <w:szCs w:val="22"/>
          <w:lang w:val="en-AU"/>
        </w:rPr>
        <w:t>wet or wash down system’ designed for decontamination purposes; or</w:t>
      </w:r>
    </w:p>
    <w:p w:rsidR="00DF2351" w:rsidRPr="004A5384" w:rsidRDefault="00DF2351" w:rsidP="00DF2351">
      <w:pPr>
        <w:pStyle w:val="ML1a1aTechH"/>
        <w:rPr>
          <w:lang w:val="en-AU"/>
        </w:rPr>
      </w:pPr>
      <w:r w:rsidRPr="004A5384">
        <w:rPr>
          <w:lang w:val="en-AU"/>
        </w:rPr>
        <w:t>Technical Notes:</w:t>
      </w:r>
    </w:p>
    <w:p w:rsidR="00DF2351" w:rsidRPr="004A5384" w:rsidRDefault="00DF2351" w:rsidP="00DF2351">
      <w:pPr>
        <w:pStyle w:val="ML1a1a1Tech1"/>
      </w:pPr>
      <w:r w:rsidRPr="004A5384">
        <w:t>1</w:t>
      </w:r>
      <w:r w:rsidRPr="004A5384">
        <w:rPr>
          <w:i w:val="0"/>
        </w:rPr>
        <w:t>.</w:t>
      </w:r>
      <w:r w:rsidRPr="004A5384">
        <w:tab/>
        <w:t>‘CBRN protection’ is a self contained interior space containing features such as over</w:t>
      </w:r>
      <w:r w:rsidR="004A5384">
        <w:noBreakHyphen/>
      </w:r>
      <w:r w:rsidRPr="004A5384">
        <w:t>pressurisation, isolation of ventilation systems, limited ventilation openings with CBRN filters and limited personnel access points incorporating air</w:t>
      </w:r>
      <w:r w:rsidR="004A5384">
        <w:noBreakHyphen/>
      </w:r>
      <w:r w:rsidRPr="004A5384">
        <w:t>locks.</w:t>
      </w:r>
    </w:p>
    <w:p w:rsidR="00DF2351" w:rsidRPr="004A5384" w:rsidRDefault="00DF2351" w:rsidP="00DF2351">
      <w:pPr>
        <w:pStyle w:val="ML1a1a1Tech1"/>
      </w:pPr>
      <w:r w:rsidRPr="004A5384">
        <w:t>2</w:t>
      </w:r>
      <w:r w:rsidRPr="004A5384">
        <w:rPr>
          <w:i w:val="0"/>
        </w:rPr>
        <w:t>.</w:t>
      </w:r>
      <w:r w:rsidRPr="004A5384">
        <w:tab/>
        <w:t>‘Pre</w:t>
      </w:r>
      <w:r w:rsidR="004A5384">
        <w:noBreakHyphen/>
      </w:r>
      <w:r w:rsidRPr="004A5384">
        <w:t>wet or wash down system’ is a seawater spray system capable of simultaneously wetting the exterior superstructure and decks of a vessel.</w:t>
      </w:r>
    </w:p>
    <w:p w:rsidR="008F38A4" w:rsidRPr="004A5384" w:rsidRDefault="008F38A4" w:rsidP="008F38A4">
      <w:pPr>
        <w:pStyle w:val="ZML1a1a"/>
      </w:pPr>
      <w:r w:rsidRPr="004A5384">
        <w:rPr>
          <w:rStyle w:val="ZML1a1aChar"/>
        </w:rPr>
        <w:t>d.</w:t>
      </w:r>
      <w:r w:rsidRPr="004A5384">
        <w:rPr>
          <w:rStyle w:val="ZML1a1aChar"/>
        </w:rPr>
        <w:tab/>
        <w:t>Active weapon countermeasure systems specified in ML4.b., ML5.c.</w:t>
      </w:r>
      <w:r w:rsidRPr="004A5384">
        <w:t xml:space="preserve"> or ML11.a. and having any of the following:</w:t>
      </w:r>
    </w:p>
    <w:p w:rsidR="008F38A4" w:rsidRPr="004A5384" w:rsidRDefault="008F38A4" w:rsidP="008F38A4">
      <w:pPr>
        <w:pStyle w:val="ML1a1a1"/>
        <w:rPr>
          <w:sz w:val="22"/>
          <w:szCs w:val="22"/>
          <w:lang w:val="en-AU"/>
        </w:rPr>
      </w:pPr>
      <w:r w:rsidRPr="004A5384">
        <w:rPr>
          <w:bCs/>
          <w:sz w:val="22"/>
          <w:szCs w:val="22"/>
          <w:lang w:val="en-AU"/>
        </w:rPr>
        <w:t>1.</w:t>
      </w:r>
      <w:r w:rsidRPr="004A5384">
        <w:rPr>
          <w:bCs/>
          <w:sz w:val="22"/>
          <w:szCs w:val="22"/>
          <w:lang w:val="en-AU"/>
        </w:rPr>
        <w:tab/>
      </w:r>
      <w:r w:rsidRPr="004A5384">
        <w:rPr>
          <w:sz w:val="22"/>
          <w:szCs w:val="22"/>
          <w:lang w:val="en-AU"/>
        </w:rPr>
        <w:t>‘CBRN protection’;</w:t>
      </w:r>
    </w:p>
    <w:p w:rsidR="008F38A4" w:rsidRPr="004A5384" w:rsidRDefault="008F38A4" w:rsidP="008F38A4">
      <w:pPr>
        <w:pStyle w:val="ML1a1a1"/>
        <w:rPr>
          <w:sz w:val="22"/>
          <w:szCs w:val="22"/>
          <w:lang w:val="en-AU"/>
        </w:rPr>
      </w:pPr>
      <w:r w:rsidRPr="004A5384">
        <w:rPr>
          <w:sz w:val="22"/>
          <w:szCs w:val="22"/>
          <w:lang w:val="en-AU"/>
        </w:rPr>
        <w:t>2.</w:t>
      </w:r>
      <w:r w:rsidRPr="004A5384">
        <w:rPr>
          <w:sz w:val="22"/>
          <w:szCs w:val="22"/>
          <w:lang w:val="en-AU"/>
        </w:rPr>
        <w:tab/>
        <w:t>Hull and superstructure, specially designed to reduce the radar cross section;</w:t>
      </w:r>
    </w:p>
    <w:p w:rsidR="008F38A4" w:rsidRPr="004A5384" w:rsidRDefault="008F38A4" w:rsidP="008F38A4">
      <w:pPr>
        <w:pStyle w:val="ML1a1a1"/>
        <w:rPr>
          <w:sz w:val="22"/>
          <w:szCs w:val="22"/>
          <w:lang w:val="en-AU"/>
        </w:rPr>
      </w:pPr>
      <w:r w:rsidRPr="004A5384">
        <w:rPr>
          <w:sz w:val="22"/>
          <w:szCs w:val="22"/>
          <w:lang w:val="en-AU"/>
        </w:rPr>
        <w:t>3.</w:t>
      </w:r>
      <w:r w:rsidRPr="004A5384">
        <w:rPr>
          <w:sz w:val="22"/>
          <w:szCs w:val="22"/>
          <w:lang w:val="en-AU"/>
        </w:rPr>
        <w:tab/>
        <w:t>Thermal signature reduction devices, (e.g., an exhaust gas cooling system), excluding those specially designed to increase overall power plant efficiency or to reduce the environmental impact; or</w:t>
      </w:r>
    </w:p>
    <w:p w:rsidR="008F38A4" w:rsidRPr="004A5384" w:rsidRDefault="008F38A4" w:rsidP="008F38A4">
      <w:pPr>
        <w:pStyle w:val="ML1a1a1"/>
        <w:rPr>
          <w:sz w:val="22"/>
          <w:szCs w:val="22"/>
          <w:lang w:val="en-AU"/>
        </w:rPr>
      </w:pPr>
      <w:r w:rsidRPr="004A5384">
        <w:rPr>
          <w:sz w:val="22"/>
          <w:szCs w:val="22"/>
          <w:lang w:val="en-AU"/>
        </w:rPr>
        <w:t>4.</w:t>
      </w:r>
      <w:r w:rsidRPr="004A5384">
        <w:rPr>
          <w:sz w:val="22"/>
          <w:szCs w:val="22"/>
          <w:lang w:val="en-AU"/>
        </w:rPr>
        <w:tab/>
        <w:t>A degaussing system designed to reduce the magnetic signature of the whole vessel;</w:t>
      </w:r>
    </w:p>
    <w:p w:rsidR="008F38A4" w:rsidRPr="004A5384" w:rsidRDefault="008F38A4" w:rsidP="008F38A4">
      <w:pPr>
        <w:pStyle w:val="ZML1a"/>
      </w:pPr>
      <w:r w:rsidRPr="004A5384">
        <w:t>b.</w:t>
      </w:r>
      <w:r w:rsidRPr="004A5384">
        <w:tab/>
        <w:t>Engines and propulsion systems, as follows, specially designed for military use and components therefor specially designed for military use:</w:t>
      </w:r>
    </w:p>
    <w:p w:rsidR="008F38A4" w:rsidRPr="004A5384" w:rsidRDefault="008F38A4" w:rsidP="008F38A4">
      <w:pPr>
        <w:pStyle w:val="ZML1a1"/>
      </w:pPr>
      <w:r w:rsidRPr="004A5384">
        <w:t>1.</w:t>
      </w:r>
      <w:r w:rsidRPr="004A5384">
        <w:tab/>
        <w:t>Diesel engines specially designed for submarines and having all of the following:</w:t>
      </w:r>
    </w:p>
    <w:p w:rsidR="008F38A4" w:rsidRPr="004A5384" w:rsidRDefault="008F38A4" w:rsidP="008F38A4">
      <w:pPr>
        <w:pStyle w:val="ML1a1a"/>
      </w:pPr>
      <w:r w:rsidRPr="004A5384">
        <w:t>a.</w:t>
      </w:r>
      <w:r w:rsidRPr="004A5384">
        <w:tab/>
        <w:t>Power output of 1.12 MW (1,500 hp) or more; and</w:t>
      </w:r>
    </w:p>
    <w:p w:rsidR="008F38A4" w:rsidRPr="004A5384" w:rsidRDefault="008F38A4" w:rsidP="008F38A4">
      <w:pPr>
        <w:pStyle w:val="ZML1a1a"/>
      </w:pPr>
      <w:r w:rsidRPr="004A5384">
        <w:t>b.</w:t>
      </w:r>
      <w:r w:rsidRPr="004A5384">
        <w:tab/>
        <w:t>Rotary speed of 700 rpm or more;</w:t>
      </w:r>
    </w:p>
    <w:p w:rsidR="008F38A4" w:rsidRPr="004A5384" w:rsidRDefault="008F38A4" w:rsidP="008F38A4">
      <w:pPr>
        <w:pStyle w:val="ZML1a1"/>
      </w:pPr>
      <w:r w:rsidRPr="004A5384">
        <w:t>2.</w:t>
      </w:r>
      <w:r w:rsidRPr="004A5384">
        <w:tab/>
        <w:t>Electric motors specially designed for submarines and having all of the following:</w:t>
      </w:r>
    </w:p>
    <w:p w:rsidR="008F38A4" w:rsidRPr="004A5384" w:rsidRDefault="008F38A4" w:rsidP="008F38A4">
      <w:pPr>
        <w:pStyle w:val="ML1a1a"/>
      </w:pPr>
      <w:r w:rsidRPr="004A5384">
        <w:t>a.</w:t>
      </w:r>
      <w:r w:rsidRPr="004A5384">
        <w:tab/>
        <w:t>Power output of more than 0.75 MW (1,000 hp);</w:t>
      </w:r>
    </w:p>
    <w:p w:rsidR="008F38A4" w:rsidRPr="004A5384" w:rsidRDefault="008F38A4" w:rsidP="008F38A4">
      <w:pPr>
        <w:pStyle w:val="ML1a1a"/>
      </w:pPr>
      <w:r w:rsidRPr="004A5384">
        <w:t>b.</w:t>
      </w:r>
      <w:r w:rsidRPr="004A5384">
        <w:tab/>
        <w:t>Quick reversing;</w:t>
      </w:r>
    </w:p>
    <w:p w:rsidR="008F38A4" w:rsidRPr="004A5384" w:rsidRDefault="008F38A4" w:rsidP="008F38A4">
      <w:pPr>
        <w:pStyle w:val="ML1a1a"/>
      </w:pPr>
      <w:r w:rsidRPr="004A5384">
        <w:t>c.</w:t>
      </w:r>
      <w:r w:rsidRPr="004A5384">
        <w:tab/>
        <w:t>Liquid cooled; and</w:t>
      </w:r>
    </w:p>
    <w:p w:rsidR="008F38A4" w:rsidRPr="004A5384" w:rsidRDefault="008F38A4" w:rsidP="008F38A4">
      <w:pPr>
        <w:pStyle w:val="ML1a1a"/>
      </w:pPr>
      <w:r w:rsidRPr="004A5384">
        <w:t>d.</w:t>
      </w:r>
      <w:r w:rsidRPr="004A5384">
        <w:tab/>
        <w:t>Totally enclosed;</w:t>
      </w:r>
    </w:p>
    <w:p w:rsidR="008F38A4" w:rsidRPr="004A5384" w:rsidRDefault="008F38A4" w:rsidP="008F38A4">
      <w:pPr>
        <w:pStyle w:val="ZML1a1"/>
        <w:rPr>
          <w:bCs/>
        </w:rPr>
      </w:pPr>
      <w:r w:rsidRPr="004A5384">
        <w:t>3.</w:t>
      </w:r>
      <w:r w:rsidRPr="004A5384">
        <w:tab/>
        <w:t>Non</w:t>
      </w:r>
      <w:r w:rsidR="004A5384">
        <w:noBreakHyphen/>
      </w:r>
      <w:r w:rsidRPr="004A5384">
        <w:t xml:space="preserve">magnetic diesel engines </w:t>
      </w:r>
      <w:r w:rsidRPr="004A5384">
        <w:rPr>
          <w:bCs/>
        </w:rPr>
        <w:t>having all of the following:</w:t>
      </w:r>
    </w:p>
    <w:p w:rsidR="008F38A4" w:rsidRPr="004A5384" w:rsidRDefault="008F38A4" w:rsidP="008F38A4">
      <w:pPr>
        <w:pStyle w:val="ML1a1a"/>
      </w:pPr>
      <w:r w:rsidRPr="004A5384">
        <w:rPr>
          <w:bCs/>
        </w:rPr>
        <w:t>a.</w:t>
      </w:r>
      <w:r w:rsidRPr="004A5384">
        <w:rPr>
          <w:bCs/>
        </w:rPr>
        <w:tab/>
      </w:r>
      <w:r w:rsidRPr="004A5384">
        <w:t xml:space="preserve">Power output of 37.3 kW (50 hp) or more; and </w:t>
      </w:r>
    </w:p>
    <w:p w:rsidR="008F38A4" w:rsidRPr="004A5384" w:rsidRDefault="008F38A4" w:rsidP="008F38A4">
      <w:pPr>
        <w:pStyle w:val="ML1a1a"/>
      </w:pPr>
      <w:r w:rsidRPr="004A5384">
        <w:rPr>
          <w:bCs/>
        </w:rPr>
        <w:t>b.</w:t>
      </w:r>
      <w:r w:rsidRPr="004A5384">
        <w:tab/>
        <w:t>Non</w:t>
      </w:r>
      <w:r w:rsidR="004A5384">
        <w:noBreakHyphen/>
      </w:r>
      <w:r w:rsidRPr="004A5384">
        <w:t>magnetic content in excess of 75% of total mass;</w:t>
      </w:r>
    </w:p>
    <w:p w:rsidR="008F38A4" w:rsidRPr="004A5384" w:rsidRDefault="008F38A4" w:rsidP="008F38A4">
      <w:pPr>
        <w:pStyle w:val="ZML1a1"/>
      </w:pPr>
      <w:r w:rsidRPr="004A5384">
        <w:t>4.</w:t>
      </w:r>
      <w:r w:rsidRPr="004A5384">
        <w:tab/>
        <w:t>‘Air Independent Propulsion’ (AIP) systems specially designed for submarines;</w:t>
      </w:r>
    </w:p>
    <w:p w:rsidR="00DF2351" w:rsidRPr="004A5384" w:rsidRDefault="00DF2351" w:rsidP="00DF2351">
      <w:pPr>
        <w:pStyle w:val="ML1a1TechH"/>
        <w:rPr>
          <w:lang w:val="en-AU"/>
        </w:rPr>
      </w:pPr>
      <w:r w:rsidRPr="004A5384">
        <w:rPr>
          <w:lang w:val="en-AU"/>
        </w:rPr>
        <w:t>Technical Note:</w:t>
      </w:r>
    </w:p>
    <w:p w:rsidR="00DF2351" w:rsidRPr="004A5384" w:rsidRDefault="00DF2351" w:rsidP="00DF2351">
      <w:pPr>
        <w:pStyle w:val="ML1a1TechText"/>
      </w:pPr>
      <w:r w:rsidRPr="004A5384">
        <w:t>‘Air Independent Propulsion’ (AIP) allows a submerged submarine to operate its propulsion system, without access to atmospheric oxygen, for a longer time than the batteries would have otherwise allowed. For the purposes of ML9</w:t>
      </w:r>
      <w:r w:rsidRPr="004A5384">
        <w:rPr>
          <w:i w:val="0"/>
        </w:rPr>
        <w:t>.</w:t>
      </w:r>
      <w:r w:rsidRPr="004A5384">
        <w:t>b.4., AIP does not include nuclear power.</w:t>
      </w:r>
    </w:p>
    <w:p w:rsidR="008F38A4" w:rsidRPr="004A5384" w:rsidRDefault="008F38A4" w:rsidP="008F38A4">
      <w:pPr>
        <w:pStyle w:val="ML1a"/>
      </w:pPr>
      <w:r w:rsidRPr="004A5384">
        <w:t>c.</w:t>
      </w:r>
      <w:r w:rsidRPr="004A5384">
        <w:tab/>
        <w:t>Underwater detection devices, specially designed for military use, controls therefor and components therefor specially designed for military use;</w:t>
      </w:r>
    </w:p>
    <w:p w:rsidR="008F38A4" w:rsidRPr="004A5384" w:rsidRDefault="008F38A4" w:rsidP="008F38A4">
      <w:pPr>
        <w:pStyle w:val="ML1a"/>
      </w:pPr>
      <w:r w:rsidRPr="004A5384">
        <w:lastRenderedPageBreak/>
        <w:t>d.</w:t>
      </w:r>
      <w:r w:rsidRPr="004A5384">
        <w:tab/>
        <w:t>Anti</w:t>
      </w:r>
      <w:r w:rsidR="004A5384">
        <w:noBreakHyphen/>
      </w:r>
      <w:r w:rsidRPr="004A5384">
        <w:t>submarine nets and anti</w:t>
      </w:r>
      <w:r w:rsidR="004A5384">
        <w:noBreakHyphen/>
      </w:r>
      <w:r w:rsidRPr="004A5384">
        <w:t>torpedo nets, specially designed for military use;</w:t>
      </w:r>
    </w:p>
    <w:p w:rsidR="008F38A4" w:rsidRPr="004A5384" w:rsidRDefault="008F38A4" w:rsidP="008F38A4">
      <w:pPr>
        <w:pStyle w:val="ML1a"/>
      </w:pPr>
      <w:r w:rsidRPr="004A5384">
        <w:t>e.</w:t>
      </w:r>
      <w:r w:rsidRPr="004A5384">
        <w:tab/>
        <w:t>Not used since 2003;</w:t>
      </w:r>
    </w:p>
    <w:p w:rsidR="008F38A4" w:rsidRPr="004A5384" w:rsidRDefault="008F38A4" w:rsidP="008F38A4">
      <w:pPr>
        <w:pStyle w:val="ZML1a"/>
      </w:pPr>
      <w:r w:rsidRPr="004A5384">
        <w:t>f.</w:t>
      </w:r>
      <w:r w:rsidRPr="004A5384">
        <w:tab/>
        <w:t>Hull penetrators and connectors, specially designed for military use, that enable interaction with equipment external to a vessel, and components therefor specially designed for military use;</w:t>
      </w:r>
    </w:p>
    <w:p w:rsidR="00DF2351" w:rsidRPr="004A5384" w:rsidRDefault="00DF2351" w:rsidP="00DF2351">
      <w:pPr>
        <w:pStyle w:val="ML1aNote"/>
      </w:pPr>
      <w:r w:rsidRPr="004A5384">
        <w:t>Note:</w:t>
      </w:r>
      <w:r w:rsidRPr="004A5384">
        <w:tab/>
        <w:t>ML9</w:t>
      </w:r>
      <w:r w:rsidRPr="004A5384">
        <w:rPr>
          <w:i w:val="0"/>
        </w:rPr>
        <w:t>.</w:t>
      </w:r>
      <w:r w:rsidRPr="004A5384">
        <w:t>f. includes connectors for vessels which are of the single</w:t>
      </w:r>
      <w:r w:rsidR="004A5384">
        <w:noBreakHyphen/>
      </w:r>
      <w:r w:rsidRPr="004A5384">
        <w:t>conductor, multi</w:t>
      </w:r>
      <w:r w:rsidR="004A5384">
        <w:noBreakHyphen/>
      </w:r>
      <w:r w:rsidRPr="004A5384">
        <w:t>conductor, coaxial or waveguide type, and hull penetrators for vessels, both of which are capable of remaining impervious to leakage from without and of retaining required characteristics at marine depths exceeding 100 m; and fibre</w:t>
      </w:r>
      <w:r w:rsidR="004A5384">
        <w:noBreakHyphen/>
      </w:r>
      <w:r w:rsidRPr="004A5384">
        <w:t>optic connectors and optical hull penetrators, specially designed for “laser” beam transmission, regardless of depth. ML9.f. does not apply to ordinary propulsive shaft and hydrodynamic control</w:t>
      </w:r>
      <w:r w:rsidR="004A5384">
        <w:noBreakHyphen/>
      </w:r>
      <w:r w:rsidRPr="004A5384">
        <w:t>rod hull penetrators.</w:t>
      </w:r>
    </w:p>
    <w:p w:rsidR="008F38A4" w:rsidRPr="004A5384" w:rsidRDefault="008F38A4" w:rsidP="008F38A4">
      <w:pPr>
        <w:pStyle w:val="ZML1a"/>
      </w:pPr>
      <w:r w:rsidRPr="004A5384">
        <w:t>g.</w:t>
      </w:r>
      <w:r w:rsidRPr="004A5384">
        <w:tab/>
        <w:t xml:space="preserve">Silent bearings </w:t>
      </w:r>
      <w:r w:rsidRPr="004A5384">
        <w:rPr>
          <w:bCs/>
        </w:rPr>
        <w:t>having any of the following,</w:t>
      </w:r>
      <w:r w:rsidRPr="004A5384">
        <w:t xml:space="preserve"> components therefor and equipment containing those bearings, specially designed for military use:</w:t>
      </w:r>
    </w:p>
    <w:p w:rsidR="008F38A4" w:rsidRPr="004A5384" w:rsidRDefault="008F38A4" w:rsidP="008F38A4">
      <w:pPr>
        <w:pStyle w:val="ML1a1"/>
      </w:pPr>
      <w:r w:rsidRPr="004A5384">
        <w:t>1.</w:t>
      </w:r>
      <w:r w:rsidRPr="004A5384">
        <w:tab/>
        <w:t>Gas or magnetic suspension;</w:t>
      </w:r>
    </w:p>
    <w:p w:rsidR="008F38A4" w:rsidRPr="004A5384" w:rsidRDefault="008F38A4" w:rsidP="008F38A4">
      <w:pPr>
        <w:pStyle w:val="ML1a1"/>
      </w:pPr>
      <w:r w:rsidRPr="004A5384">
        <w:t>2.</w:t>
      </w:r>
      <w:r w:rsidRPr="004A5384">
        <w:tab/>
        <w:t xml:space="preserve">Active signature controls; or </w:t>
      </w:r>
    </w:p>
    <w:p w:rsidR="008F38A4" w:rsidRPr="004A5384" w:rsidRDefault="008F38A4" w:rsidP="008F38A4">
      <w:pPr>
        <w:pStyle w:val="ML1a1"/>
      </w:pPr>
      <w:r w:rsidRPr="004A5384">
        <w:t>3.</w:t>
      </w:r>
      <w:r w:rsidRPr="004A5384">
        <w:tab/>
        <w:t>Vibration suppression controls.</w:t>
      </w:r>
    </w:p>
    <w:p w:rsidR="008F38A4" w:rsidRPr="004A5384" w:rsidRDefault="008F38A4" w:rsidP="008F38A4">
      <w:pPr>
        <w:pStyle w:val="ZML1"/>
      </w:pPr>
      <w:r w:rsidRPr="004A5384">
        <w:t>ML10.</w:t>
      </w:r>
      <w:r w:rsidRPr="004A5384">
        <w:tab/>
        <w:t>“Aircraft”, “lighter</w:t>
      </w:r>
      <w:r w:rsidR="004A5384">
        <w:noBreakHyphen/>
      </w:r>
      <w:r w:rsidRPr="004A5384">
        <w:t>than</w:t>
      </w:r>
      <w:r w:rsidR="004A5384">
        <w:noBreakHyphen/>
      </w:r>
      <w:r w:rsidRPr="004A5384">
        <w:t>air vehicles”, “Unmanned Aerial Vehicles” (“UAVs”), aero</w:t>
      </w:r>
      <w:r w:rsidR="004A5384">
        <w:noBreakHyphen/>
      </w:r>
      <w:r w:rsidRPr="004A5384">
        <w:t>engines and “aircraft” equipment, related equipment, and components, as follows, specially designed or modified for military use:</w:t>
      </w:r>
    </w:p>
    <w:p w:rsidR="00DF2351" w:rsidRPr="004A5384" w:rsidRDefault="00DF2351" w:rsidP="00DF2351">
      <w:pPr>
        <w:pStyle w:val="ZMLNB"/>
      </w:pPr>
      <w:r w:rsidRPr="004A5384">
        <w:t>N.B.</w:t>
      </w:r>
      <w:r w:rsidRPr="004A5384">
        <w:tab/>
        <w:t>For guidance and navigation equipment, see ML11</w:t>
      </w:r>
      <w:r w:rsidRPr="004A5384">
        <w:rPr>
          <w:i w:val="0"/>
        </w:rPr>
        <w:t>.</w:t>
      </w:r>
    </w:p>
    <w:p w:rsidR="008F38A4" w:rsidRPr="004A5384" w:rsidRDefault="008F38A4" w:rsidP="008F38A4">
      <w:pPr>
        <w:pStyle w:val="ZML1a"/>
      </w:pPr>
      <w:r w:rsidRPr="004A5384">
        <w:t>a.</w:t>
      </w:r>
      <w:r w:rsidRPr="004A5384">
        <w:tab/>
        <w:t>Manned “aircraft” and “lighter</w:t>
      </w:r>
      <w:r w:rsidR="004A5384">
        <w:noBreakHyphen/>
      </w:r>
      <w:r w:rsidRPr="004A5384">
        <w:t>than</w:t>
      </w:r>
      <w:r w:rsidR="004A5384">
        <w:noBreakHyphen/>
      </w:r>
      <w:r w:rsidRPr="004A5384">
        <w:t>air vehicles”, and specially designed components therefor;</w:t>
      </w:r>
    </w:p>
    <w:p w:rsidR="008F38A4" w:rsidRPr="004A5384" w:rsidRDefault="008F38A4" w:rsidP="008F38A4">
      <w:pPr>
        <w:pStyle w:val="ZML1a"/>
      </w:pPr>
      <w:r w:rsidRPr="004A5384">
        <w:t>b.</w:t>
      </w:r>
      <w:r w:rsidRPr="004A5384">
        <w:tab/>
        <w:t>Not used;</w:t>
      </w:r>
    </w:p>
    <w:p w:rsidR="008F38A4" w:rsidRPr="004A5384" w:rsidRDefault="008F38A4" w:rsidP="008F38A4">
      <w:pPr>
        <w:pStyle w:val="ZML1a"/>
      </w:pPr>
      <w:r w:rsidRPr="004A5384">
        <w:t>c.</w:t>
      </w:r>
      <w:r w:rsidRPr="004A5384">
        <w:tab/>
        <w:t>Unmanned aircraft and related equipment, as follows, and specially designed components therefor:</w:t>
      </w:r>
    </w:p>
    <w:p w:rsidR="008F38A4" w:rsidRPr="004A5384" w:rsidRDefault="008F38A4" w:rsidP="008F38A4">
      <w:pPr>
        <w:pStyle w:val="ML1a1"/>
      </w:pPr>
      <w:r w:rsidRPr="004A5384">
        <w:t>1.</w:t>
      </w:r>
      <w:r w:rsidRPr="004A5384">
        <w:tab/>
        <w:t>“UAVs”, Remotely Piloted Air Vehicles (RPVs), autonomous programmable vehicles and unmanned “lighter</w:t>
      </w:r>
      <w:r w:rsidR="004A5384">
        <w:noBreakHyphen/>
      </w:r>
      <w:r w:rsidRPr="004A5384">
        <w:t>than</w:t>
      </w:r>
      <w:r w:rsidR="004A5384">
        <w:noBreakHyphen/>
      </w:r>
      <w:r w:rsidRPr="004A5384">
        <w:t>air vehicles”;</w:t>
      </w:r>
    </w:p>
    <w:p w:rsidR="008F38A4" w:rsidRPr="004A5384" w:rsidRDefault="008F38A4" w:rsidP="008F38A4">
      <w:pPr>
        <w:pStyle w:val="ML1a1"/>
      </w:pPr>
      <w:r w:rsidRPr="004A5384">
        <w:t>2.</w:t>
      </w:r>
      <w:r w:rsidRPr="004A5384">
        <w:tab/>
        <w:t>Launchers, recovery equipment and ground support equipment;</w:t>
      </w:r>
    </w:p>
    <w:p w:rsidR="008F38A4" w:rsidRPr="004A5384" w:rsidRDefault="008F38A4" w:rsidP="008F38A4">
      <w:pPr>
        <w:pStyle w:val="ML1a1"/>
      </w:pPr>
      <w:r w:rsidRPr="004A5384">
        <w:t>3.</w:t>
      </w:r>
      <w:r w:rsidRPr="004A5384">
        <w:tab/>
        <w:t>Equipment designed for command or control;</w:t>
      </w:r>
    </w:p>
    <w:p w:rsidR="008F38A4" w:rsidRPr="004A5384" w:rsidRDefault="008F38A4" w:rsidP="008F38A4">
      <w:pPr>
        <w:pStyle w:val="ZML1a"/>
      </w:pPr>
      <w:r w:rsidRPr="004A5384">
        <w:t>d.</w:t>
      </w:r>
      <w:r w:rsidRPr="004A5384">
        <w:tab/>
        <w:t>Propulsion aero</w:t>
      </w:r>
      <w:r w:rsidR="004A5384">
        <w:noBreakHyphen/>
      </w:r>
      <w:r w:rsidRPr="004A5384">
        <w:t>engines and specially designed components therefor;</w:t>
      </w:r>
    </w:p>
    <w:p w:rsidR="008F38A4" w:rsidRPr="004A5384" w:rsidRDefault="008F38A4" w:rsidP="008F38A4">
      <w:pPr>
        <w:pStyle w:val="ZML1a"/>
      </w:pPr>
      <w:r w:rsidRPr="004A5384">
        <w:t>e.</w:t>
      </w:r>
      <w:r w:rsidRPr="004A5384">
        <w:tab/>
        <w:t>Airborne refuelling equipment specially designed or modified for any of the following, and specially designed components therefor:</w:t>
      </w:r>
    </w:p>
    <w:p w:rsidR="008F38A4" w:rsidRPr="004A5384" w:rsidRDefault="008F38A4" w:rsidP="008F38A4">
      <w:pPr>
        <w:pStyle w:val="ML1a1"/>
      </w:pPr>
      <w:r w:rsidRPr="004A5384">
        <w:t>1.</w:t>
      </w:r>
      <w:r w:rsidRPr="004A5384">
        <w:tab/>
        <w:t>“Aircraft” specified by ML10.a.; or</w:t>
      </w:r>
    </w:p>
    <w:p w:rsidR="008F38A4" w:rsidRPr="004A5384" w:rsidRDefault="008F38A4" w:rsidP="008F38A4">
      <w:pPr>
        <w:pStyle w:val="ML1a1"/>
      </w:pPr>
      <w:r w:rsidRPr="004A5384">
        <w:t>2.</w:t>
      </w:r>
      <w:r w:rsidRPr="004A5384">
        <w:tab/>
        <w:t>Unmanned aircraft specified by ML10.c.;</w:t>
      </w:r>
    </w:p>
    <w:p w:rsidR="008F38A4" w:rsidRPr="004A5384" w:rsidRDefault="008F38A4" w:rsidP="008F38A4">
      <w:pPr>
        <w:pStyle w:val="ZML1a"/>
      </w:pPr>
      <w:r w:rsidRPr="004A5384">
        <w:t>f.</w:t>
      </w:r>
      <w:r w:rsidRPr="004A5384">
        <w:tab/>
        <w:t>‘Ground equipment’ specially designed for aircraft specified by ML10.a. or aero</w:t>
      </w:r>
      <w:r w:rsidR="004A5384">
        <w:noBreakHyphen/>
      </w:r>
      <w:r w:rsidRPr="004A5384">
        <w:t>engines specified by ML10.d.;</w:t>
      </w:r>
    </w:p>
    <w:p w:rsidR="00DF2351" w:rsidRPr="004A5384" w:rsidRDefault="00DF2351" w:rsidP="00DF2351">
      <w:pPr>
        <w:pStyle w:val="ML1a1TechH"/>
        <w:ind w:hanging="598"/>
        <w:rPr>
          <w:i w:val="0"/>
          <w:lang w:val="en-AU"/>
        </w:rPr>
      </w:pPr>
      <w:r w:rsidRPr="004A5384">
        <w:rPr>
          <w:lang w:val="en-AU"/>
        </w:rPr>
        <w:t>Technical Note:</w:t>
      </w:r>
    </w:p>
    <w:p w:rsidR="00DF2351" w:rsidRPr="004A5384" w:rsidRDefault="00DF2351" w:rsidP="00DF2351">
      <w:pPr>
        <w:pStyle w:val="ML1a1TechText"/>
        <w:ind w:left="1418"/>
      </w:pPr>
      <w:r w:rsidRPr="004A5384">
        <w:t>‘Ground equipment’ includes pressure refuelling equipment and equipment designed to facilitate operations in confined areas.</w:t>
      </w:r>
    </w:p>
    <w:p w:rsidR="008F38A4" w:rsidRPr="004A5384" w:rsidRDefault="008F38A4" w:rsidP="008F38A4">
      <w:pPr>
        <w:pStyle w:val="ZML1a"/>
      </w:pPr>
      <w:r w:rsidRPr="004A5384">
        <w:lastRenderedPageBreak/>
        <w:t>g.</w:t>
      </w:r>
      <w:r w:rsidRPr="004A5384">
        <w:tab/>
        <w:t>Aircrew life support equipment, aircrew safety equipment and other devices for emergency escape, not specified in ML10.a., designed for “aircraft” specified by ML10.a.;</w:t>
      </w:r>
    </w:p>
    <w:p w:rsidR="00DF2351" w:rsidRPr="004A5384" w:rsidRDefault="00DF2351" w:rsidP="00DF2351">
      <w:pPr>
        <w:pStyle w:val="ML1aNote"/>
      </w:pPr>
      <w:r w:rsidRPr="004A5384">
        <w:t>Note:</w:t>
      </w:r>
      <w:r w:rsidRPr="004A5384">
        <w:tab/>
        <w:t>ML10.g. does not control aircrew helmets that do not incorporate, or have mountings or fittings for, equipment specified in the Munitions List.</w:t>
      </w:r>
    </w:p>
    <w:p w:rsidR="00DF2351" w:rsidRPr="004A5384" w:rsidRDefault="00DF2351" w:rsidP="00DF2351">
      <w:pPr>
        <w:pStyle w:val="ML1aNB"/>
      </w:pPr>
      <w:r w:rsidRPr="004A5384">
        <w:t>N.B.:</w:t>
      </w:r>
      <w:r w:rsidRPr="004A5384">
        <w:tab/>
        <w:t>For helmets see also ML13.c.</w:t>
      </w:r>
    </w:p>
    <w:p w:rsidR="008F38A4" w:rsidRPr="004A5384" w:rsidRDefault="008F38A4" w:rsidP="008F38A4">
      <w:pPr>
        <w:pStyle w:val="ZML1a"/>
      </w:pPr>
      <w:r w:rsidRPr="004A5384">
        <w:t>h.</w:t>
      </w:r>
      <w:r w:rsidRPr="004A5384">
        <w:tab/>
        <w:t>Parachutes, paragliders and related equipment, as follows, and specially designed components therefor:</w:t>
      </w:r>
    </w:p>
    <w:p w:rsidR="008F38A4" w:rsidRPr="004A5384" w:rsidRDefault="008F38A4" w:rsidP="008F38A4">
      <w:pPr>
        <w:pStyle w:val="ML1a1"/>
      </w:pPr>
      <w:r w:rsidRPr="004A5384">
        <w:t>1.</w:t>
      </w:r>
      <w:r w:rsidRPr="004A5384">
        <w:tab/>
        <w:t>Parachutes not specified elsewhere in the Munitions List;</w:t>
      </w:r>
    </w:p>
    <w:p w:rsidR="008F38A4" w:rsidRPr="004A5384" w:rsidRDefault="008F38A4" w:rsidP="008F38A4">
      <w:pPr>
        <w:pStyle w:val="ML1a1"/>
      </w:pPr>
      <w:r w:rsidRPr="004A5384">
        <w:t>2.</w:t>
      </w:r>
      <w:r w:rsidRPr="004A5384">
        <w:tab/>
        <w:t>Paragliders;</w:t>
      </w:r>
    </w:p>
    <w:p w:rsidR="008F38A4" w:rsidRPr="004A5384" w:rsidRDefault="008F38A4" w:rsidP="008F38A4">
      <w:pPr>
        <w:pStyle w:val="ML1a1"/>
      </w:pPr>
      <w:r w:rsidRPr="004A5384">
        <w:t>3.</w:t>
      </w:r>
      <w:r w:rsidRPr="004A5384">
        <w:tab/>
        <w:t>Equipment specially designed for high altitude parachutists (e.g. suits, special helmets, breathing systems, navigation equipment);</w:t>
      </w:r>
    </w:p>
    <w:p w:rsidR="008F38A4" w:rsidRPr="004A5384" w:rsidRDefault="008F38A4" w:rsidP="008F38A4">
      <w:pPr>
        <w:pStyle w:val="ZML1a"/>
      </w:pPr>
      <w:r w:rsidRPr="004A5384">
        <w:t>i.</w:t>
      </w:r>
      <w:r w:rsidRPr="004A5384">
        <w:tab/>
        <w:t>Controlled opening equipment or automatic piloting systems, designed for parachuted loads.</w:t>
      </w:r>
    </w:p>
    <w:p w:rsidR="00DF2351" w:rsidRPr="004A5384" w:rsidRDefault="00DF2351" w:rsidP="00DF2351">
      <w:pPr>
        <w:pStyle w:val="MLNote1"/>
        <w:ind w:left="1701" w:hanging="850"/>
      </w:pPr>
      <w:r w:rsidRPr="004A5384">
        <w:t>Note 1:</w:t>
      </w:r>
      <w:r w:rsidRPr="004A5384">
        <w:tab/>
        <w:t>ML10</w:t>
      </w:r>
      <w:r w:rsidRPr="004A5384">
        <w:rPr>
          <w:i w:val="0"/>
        </w:rPr>
        <w:t>.</w:t>
      </w:r>
      <w:r w:rsidRPr="004A5384">
        <w:t>a. does not apply to “aircraft” and “lighter</w:t>
      </w:r>
      <w:r w:rsidR="004A5384">
        <w:noBreakHyphen/>
      </w:r>
      <w:r w:rsidRPr="004A5384">
        <w:t>than</w:t>
      </w:r>
      <w:r w:rsidR="004A5384">
        <w:noBreakHyphen/>
      </w:r>
      <w:r w:rsidRPr="004A5384">
        <w:t>air vehicles” or variants of those “aircraft”, specially designed for military use and which are all of the following:</w:t>
      </w:r>
    </w:p>
    <w:p w:rsidR="00DF2351" w:rsidRPr="004A5384" w:rsidRDefault="00DF2351" w:rsidP="00DF2351">
      <w:pPr>
        <w:pStyle w:val="MLNote1a"/>
        <w:ind w:hanging="567"/>
        <w:rPr>
          <w:lang w:val="en-AU"/>
        </w:rPr>
      </w:pPr>
      <w:r w:rsidRPr="004A5384">
        <w:rPr>
          <w:lang w:val="en-AU"/>
        </w:rPr>
        <w:t>a.</w:t>
      </w:r>
      <w:r w:rsidRPr="004A5384">
        <w:rPr>
          <w:lang w:val="en-AU"/>
        </w:rPr>
        <w:tab/>
        <w:t>Not a combat aircraft;</w:t>
      </w:r>
    </w:p>
    <w:p w:rsidR="00DF2351" w:rsidRPr="004A5384" w:rsidRDefault="00DF2351" w:rsidP="00DF2351">
      <w:pPr>
        <w:pStyle w:val="MLNote1a"/>
        <w:ind w:hanging="567"/>
        <w:rPr>
          <w:lang w:val="en-AU"/>
        </w:rPr>
      </w:pPr>
      <w:r w:rsidRPr="004A5384">
        <w:rPr>
          <w:lang w:val="en-AU"/>
        </w:rPr>
        <w:t>b.</w:t>
      </w:r>
      <w:r w:rsidRPr="004A5384">
        <w:rPr>
          <w:lang w:val="en-AU"/>
        </w:rPr>
        <w:tab/>
        <w:t>Not configured for military use and not fitted with equipment or attachments specially designed or modified for military use; and</w:t>
      </w:r>
    </w:p>
    <w:p w:rsidR="00DF2351" w:rsidRPr="004A5384" w:rsidRDefault="00DF2351" w:rsidP="00DF2351">
      <w:pPr>
        <w:pStyle w:val="MLNote1a"/>
        <w:ind w:hanging="567"/>
        <w:rPr>
          <w:lang w:val="en-AU"/>
        </w:rPr>
      </w:pPr>
      <w:r w:rsidRPr="004A5384">
        <w:rPr>
          <w:lang w:val="en-AU"/>
        </w:rPr>
        <w:t>c.</w:t>
      </w:r>
      <w:r w:rsidRPr="004A5384">
        <w:rPr>
          <w:lang w:val="en-AU"/>
        </w:rPr>
        <w:tab/>
        <w:t>Certified for civil use by the civil aviation authorities of one or more Wassenaar Arrangement Participating States.</w:t>
      </w:r>
    </w:p>
    <w:p w:rsidR="00DF2351" w:rsidRPr="004A5384" w:rsidRDefault="00DF2351" w:rsidP="00DF2351">
      <w:pPr>
        <w:pStyle w:val="MLNote1"/>
        <w:ind w:left="1701" w:hanging="850"/>
      </w:pPr>
      <w:r w:rsidRPr="004A5384">
        <w:t>Note 2:</w:t>
      </w:r>
      <w:r w:rsidRPr="004A5384">
        <w:tab/>
        <w:t>ML10</w:t>
      </w:r>
      <w:r w:rsidRPr="004A5384">
        <w:rPr>
          <w:i w:val="0"/>
        </w:rPr>
        <w:t>.</w:t>
      </w:r>
      <w:r w:rsidRPr="004A5384">
        <w:t>d. does not apply to:</w:t>
      </w:r>
    </w:p>
    <w:p w:rsidR="00DF2351" w:rsidRPr="004A5384" w:rsidRDefault="00DF2351" w:rsidP="00DF2351">
      <w:pPr>
        <w:pStyle w:val="MLNote1a"/>
        <w:ind w:hanging="567"/>
        <w:rPr>
          <w:lang w:val="en-AU"/>
        </w:rPr>
      </w:pPr>
      <w:r w:rsidRPr="004A5384">
        <w:rPr>
          <w:lang w:val="en-AU"/>
        </w:rPr>
        <w:t>a.</w:t>
      </w:r>
      <w:r w:rsidRPr="004A5384">
        <w:rPr>
          <w:lang w:val="en-AU"/>
        </w:rPr>
        <w:tab/>
        <w:t>Aero</w:t>
      </w:r>
      <w:r w:rsidR="004A5384">
        <w:rPr>
          <w:lang w:val="en-AU"/>
        </w:rPr>
        <w:noBreakHyphen/>
      </w:r>
      <w:r w:rsidRPr="004A5384">
        <w:rPr>
          <w:lang w:val="en-AU"/>
        </w:rPr>
        <w:t>engines designed or modified for military use which have been certified by civil aviation authorities of one or more Wassenaar Arrangement Participating States for use in “civil aircraft”; or</w:t>
      </w:r>
    </w:p>
    <w:p w:rsidR="00DF2351" w:rsidRPr="004A5384" w:rsidRDefault="00DF2351" w:rsidP="00DF2351">
      <w:pPr>
        <w:pStyle w:val="MLNote1a"/>
        <w:ind w:hanging="567"/>
        <w:rPr>
          <w:lang w:val="en-AU"/>
        </w:rPr>
      </w:pPr>
      <w:r w:rsidRPr="004A5384">
        <w:rPr>
          <w:lang w:val="en-AU"/>
        </w:rPr>
        <w:t>b.</w:t>
      </w:r>
      <w:r w:rsidRPr="004A5384">
        <w:rPr>
          <w:lang w:val="en-AU"/>
        </w:rPr>
        <w:tab/>
        <w:t>Reciprocating engines or specially designed components therefor, except those specially designed for “UAVs”.</w:t>
      </w:r>
    </w:p>
    <w:p w:rsidR="00DF2351" w:rsidRPr="004A5384" w:rsidRDefault="00DF2351" w:rsidP="00DF2351">
      <w:pPr>
        <w:pStyle w:val="MLNote1"/>
        <w:ind w:left="1701" w:hanging="850"/>
      </w:pPr>
      <w:r w:rsidRPr="004A5384">
        <w:t>Note 3:</w:t>
      </w:r>
      <w:r w:rsidRPr="004A5384">
        <w:tab/>
        <w:t>For the purposes of ML10</w:t>
      </w:r>
      <w:r w:rsidRPr="004A5384">
        <w:rPr>
          <w:i w:val="0"/>
        </w:rPr>
        <w:t>.</w:t>
      </w:r>
      <w:r w:rsidRPr="004A5384">
        <w:t>a. and ML10.d., specially designed components and related equipment for non</w:t>
      </w:r>
      <w:r w:rsidR="004A5384">
        <w:noBreakHyphen/>
      </w:r>
      <w:r w:rsidRPr="004A5384">
        <w:t>military “aircraft” or aero</w:t>
      </w:r>
      <w:r w:rsidR="004A5384">
        <w:noBreakHyphen/>
      </w:r>
      <w:r w:rsidRPr="004A5384">
        <w:t>engines modified for military use applies only to those military components and to military related equipment required for the modification to military use.</w:t>
      </w:r>
    </w:p>
    <w:p w:rsidR="00DF2351" w:rsidRPr="004A5384" w:rsidRDefault="00DF2351" w:rsidP="00DF2351">
      <w:pPr>
        <w:pStyle w:val="MLNote1"/>
        <w:ind w:left="1701" w:hanging="850"/>
      </w:pPr>
      <w:r w:rsidRPr="004A5384">
        <w:t>Note 4:</w:t>
      </w:r>
      <w:r w:rsidRPr="004A5384">
        <w:tab/>
        <w:t>For the purposes of ML10</w:t>
      </w:r>
      <w:r w:rsidRPr="004A5384">
        <w:rPr>
          <w:i w:val="0"/>
        </w:rPr>
        <w:t>.</w:t>
      </w:r>
      <w:r w:rsidRPr="004A5384">
        <w:t>a., military use includes combat, military reconnaissance, assault, military training, logistics support, and transporting and airdropping troops or military equipment.</w:t>
      </w:r>
    </w:p>
    <w:p w:rsidR="00DF2351" w:rsidRPr="004A5384" w:rsidRDefault="00DF2351" w:rsidP="00DF2351">
      <w:pPr>
        <w:pStyle w:val="MLNote1"/>
        <w:ind w:left="1701" w:hanging="850"/>
      </w:pPr>
      <w:r w:rsidRPr="004A5384">
        <w:t>Note 5:</w:t>
      </w:r>
      <w:r w:rsidRPr="004A5384">
        <w:tab/>
        <w:t>ML10</w:t>
      </w:r>
      <w:r w:rsidRPr="004A5384">
        <w:rPr>
          <w:i w:val="0"/>
        </w:rPr>
        <w:t>.</w:t>
      </w:r>
      <w:r w:rsidRPr="004A5384">
        <w:t>a. does not apply to “aircraft” that meet all of the following:</w:t>
      </w:r>
    </w:p>
    <w:p w:rsidR="00DF2351" w:rsidRPr="004A5384" w:rsidRDefault="00DF2351" w:rsidP="00DF2351">
      <w:pPr>
        <w:pStyle w:val="MLNote1a"/>
        <w:ind w:hanging="567"/>
        <w:rPr>
          <w:lang w:val="en-AU"/>
        </w:rPr>
      </w:pPr>
      <w:r w:rsidRPr="004A5384">
        <w:rPr>
          <w:lang w:val="en-AU"/>
        </w:rPr>
        <w:t>a.</w:t>
      </w:r>
      <w:r w:rsidRPr="004A5384">
        <w:rPr>
          <w:lang w:val="en-AU"/>
        </w:rPr>
        <w:tab/>
        <w:t>Were first manufactured before 1946;</w:t>
      </w:r>
    </w:p>
    <w:p w:rsidR="00DF2351" w:rsidRPr="004A5384" w:rsidRDefault="00DF2351" w:rsidP="00DF2351">
      <w:pPr>
        <w:pStyle w:val="MLNote1a"/>
        <w:ind w:hanging="567"/>
        <w:rPr>
          <w:lang w:val="en-AU"/>
        </w:rPr>
      </w:pPr>
      <w:r w:rsidRPr="004A5384">
        <w:rPr>
          <w:lang w:val="en-AU"/>
        </w:rPr>
        <w:t>b.</w:t>
      </w:r>
      <w:r w:rsidRPr="004A5384">
        <w:rPr>
          <w:lang w:val="en-AU"/>
        </w:rPr>
        <w:tab/>
        <w:t>Do not incorporate items specified by the Munitions List, unless the items are required to meet safety or airworthiness standards of civil aviation authorities of one or more Wassenaar Arrangement Participating States; and</w:t>
      </w:r>
    </w:p>
    <w:p w:rsidR="00DF2351" w:rsidRPr="004A5384" w:rsidRDefault="00DF2351" w:rsidP="00DF2351">
      <w:pPr>
        <w:pStyle w:val="MLNote1a"/>
        <w:ind w:hanging="567"/>
        <w:rPr>
          <w:lang w:val="en-AU"/>
        </w:rPr>
      </w:pPr>
      <w:r w:rsidRPr="004A5384">
        <w:rPr>
          <w:lang w:val="en-AU"/>
        </w:rPr>
        <w:t>c.</w:t>
      </w:r>
      <w:r w:rsidRPr="004A5384">
        <w:rPr>
          <w:lang w:val="en-AU"/>
        </w:rPr>
        <w:tab/>
        <w:t>Do not incorporate weapons specified by the Munitions List, unless inoperable and incapable of being returned to operation.</w:t>
      </w:r>
    </w:p>
    <w:p w:rsidR="008F38A4" w:rsidRPr="004A5384" w:rsidRDefault="008F38A4" w:rsidP="008F38A4">
      <w:pPr>
        <w:pStyle w:val="ZML1"/>
      </w:pPr>
      <w:r w:rsidRPr="004A5384">
        <w:lastRenderedPageBreak/>
        <w:t>ML11.</w:t>
      </w:r>
      <w:r w:rsidRPr="004A5384">
        <w:tab/>
        <w:t>Electronic equipment, not specified elsewhere on the Munitions List, as follows, and specially designed components therefor:</w:t>
      </w:r>
    </w:p>
    <w:p w:rsidR="008F38A4" w:rsidRPr="004A5384" w:rsidRDefault="008F38A4" w:rsidP="008F38A4">
      <w:pPr>
        <w:pStyle w:val="ML1a"/>
        <w:keepNext/>
      </w:pPr>
      <w:r w:rsidRPr="004A5384">
        <w:t>a.</w:t>
      </w:r>
      <w:r w:rsidRPr="004A5384">
        <w:tab/>
        <w:t>Electronic equipment specially designed for military use;</w:t>
      </w:r>
    </w:p>
    <w:p w:rsidR="008F38A4" w:rsidRPr="004A5384" w:rsidRDefault="008F38A4" w:rsidP="008F38A4">
      <w:pPr>
        <w:pStyle w:val="MLNote1a"/>
        <w:keepNext/>
        <w:spacing w:before="120"/>
        <w:rPr>
          <w:lang w:val="en-AU"/>
        </w:rPr>
      </w:pPr>
      <w:r w:rsidRPr="004A5384">
        <w:rPr>
          <w:lang w:val="en-AU"/>
        </w:rPr>
        <w:t>Note:</w:t>
      </w:r>
      <w:r w:rsidRPr="004A5384">
        <w:rPr>
          <w:lang w:val="en-AU"/>
        </w:rPr>
        <w:tab/>
        <w:t>ML11</w:t>
      </w:r>
      <w:r w:rsidRPr="004A5384">
        <w:rPr>
          <w:i w:val="0"/>
          <w:lang w:val="en-AU"/>
        </w:rPr>
        <w:t>.</w:t>
      </w:r>
      <w:r w:rsidRPr="004A5384">
        <w:rPr>
          <w:lang w:val="en-AU"/>
        </w:rPr>
        <w:t>a. includes:</w:t>
      </w:r>
    </w:p>
    <w:p w:rsidR="008F38A4" w:rsidRPr="004A5384" w:rsidRDefault="008F38A4" w:rsidP="008F38A4">
      <w:pPr>
        <w:pStyle w:val="MLNote1aa"/>
        <w:rPr>
          <w:lang w:val="en-AU"/>
        </w:rPr>
      </w:pPr>
      <w:r w:rsidRPr="004A5384">
        <w:rPr>
          <w:lang w:val="en-AU"/>
        </w:rPr>
        <w:t>a.</w:t>
      </w:r>
      <w:r w:rsidRPr="004A5384">
        <w:rPr>
          <w:lang w:val="en-AU"/>
        </w:rPr>
        <w:tab/>
        <w:t>Electronic countermeasure and electronic counter</w:t>
      </w:r>
      <w:r w:rsidR="004A5384">
        <w:rPr>
          <w:lang w:val="en-AU"/>
        </w:rPr>
        <w:noBreakHyphen/>
      </w:r>
      <w:r w:rsidRPr="004A5384">
        <w:rPr>
          <w:lang w:val="en-AU"/>
        </w:rPr>
        <w:t>countermeasure equipment (i.e., equipment designed to introduce extraneous or erroneous signals into radar or radio communication receivers or otherwise hinder the reception, operation or effectiveness of adversary electronic receivers including their countermeasure equipment), including jamming and counter</w:t>
      </w:r>
      <w:r w:rsidR="004A5384">
        <w:rPr>
          <w:lang w:val="en-AU"/>
        </w:rPr>
        <w:noBreakHyphen/>
      </w:r>
      <w:r w:rsidRPr="004A5384">
        <w:rPr>
          <w:lang w:val="en-AU"/>
        </w:rPr>
        <w:t>jamming equipment;</w:t>
      </w:r>
    </w:p>
    <w:p w:rsidR="008F38A4" w:rsidRPr="004A5384" w:rsidRDefault="008F38A4" w:rsidP="008F38A4">
      <w:pPr>
        <w:pStyle w:val="MLNote1aa"/>
        <w:rPr>
          <w:lang w:val="en-AU"/>
        </w:rPr>
      </w:pPr>
      <w:r w:rsidRPr="004A5384">
        <w:rPr>
          <w:lang w:val="en-AU"/>
        </w:rPr>
        <w:t>b.</w:t>
      </w:r>
      <w:r w:rsidRPr="004A5384">
        <w:rPr>
          <w:lang w:val="en-AU"/>
        </w:rPr>
        <w:tab/>
        <w:t>Frequency agile tubes;</w:t>
      </w:r>
    </w:p>
    <w:p w:rsidR="008F38A4" w:rsidRPr="004A5384" w:rsidRDefault="008F38A4" w:rsidP="008F38A4">
      <w:pPr>
        <w:pStyle w:val="MLNote1aa"/>
        <w:rPr>
          <w:lang w:val="en-AU"/>
        </w:rPr>
      </w:pPr>
      <w:r w:rsidRPr="004A5384">
        <w:rPr>
          <w:lang w:val="en-AU"/>
        </w:rPr>
        <w:t>c.</w:t>
      </w:r>
      <w:r w:rsidRPr="004A5384">
        <w:rPr>
          <w:lang w:val="en-AU"/>
        </w:rPr>
        <w:tab/>
        <w:t>Electronic systems or equipment, designed either for surveillance and monitoring of the electro</w:t>
      </w:r>
      <w:r w:rsidR="004A5384">
        <w:rPr>
          <w:lang w:val="en-AU"/>
        </w:rPr>
        <w:noBreakHyphen/>
      </w:r>
      <w:r w:rsidRPr="004A5384">
        <w:rPr>
          <w:lang w:val="en-AU"/>
        </w:rPr>
        <w:t>magnetic spectrum for military intelligence or security purposes or for counteracting such surveillance and monitoring;</w:t>
      </w:r>
    </w:p>
    <w:p w:rsidR="008F38A4" w:rsidRPr="004A5384" w:rsidRDefault="008F38A4" w:rsidP="008F38A4">
      <w:pPr>
        <w:pStyle w:val="MLNote1aa"/>
        <w:rPr>
          <w:lang w:val="en-AU"/>
        </w:rPr>
      </w:pPr>
      <w:r w:rsidRPr="004A5384">
        <w:rPr>
          <w:lang w:val="en-AU"/>
        </w:rPr>
        <w:t>d.</w:t>
      </w:r>
      <w:r w:rsidRPr="004A5384">
        <w:rPr>
          <w:lang w:val="en-AU"/>
        </w:rPr>
        <w:tab/>
        <w:t>Underwater countermeasures, including acoustic and magnetic jamming and decoy, equipment designed to introduce extraneous or erroneous signals into sonar receivers;</w:t>
      </w:r>
    </w:p>
    <w:p w:rsidR="008F38A4" w:rsidRPr="004A5384" w:rsidRDefault="008F38A4" w:rsidP="008F38A4">
      <w:pPr>
        <w:pStyle w:val="MLNote1aa"/>
        <w:rPr>
          <w:lang w:val="en-AU"/>
        </w:rPr>
      </w:pPr>
      <w:r w:rsidRPr="004A5384">
        <w:rPr>
          <w:lang w:val="en-AU"/>
        </w:rPr>
        <w:t>e.</w:t>
      </w:r>
      <w:r w:rsidRPr="004A5384">
        <w:rPr>
          <w:lang w:val="en-AU"/>
        </w:rPr>
        <w:tab/>
        <w:t>Data processing security equipment, data security equipment and transmission and signalling line security equipment, using ciphering processes;</w:t>
      </w:r>
    </w:p>
    <w:p w:rsidR="008F38A4" w:rsidRPr="004A5384" w:rsidRDefault="008F38A4" w:rsidP="008F38A4">
      <w:pPr>
        <w:pStyle w:val="MLNote1aa"/>
        <w:rPr>
          <w:lang w:val="en-AU"/>
        </w:rPr>
      </w:pPr>
      <w:r w:rsidRPr="004A5384">
        <w:rPr>
          <w:lang w:val="en-AU"/>
        </w:rPr>
        <w:t>f.</w:t>
      </w:r>
      <w:r w:rsidRPr="004A5384">
        <w:rPr>
          <w:lang w:val="en-AU"/>
        </w:rPr>
        <w:tab/>
        <w:t>Identification, authentification and keyloader equipment and key management, manufacturing and distribution equipment;</w:t>
      </w:r>
    </w:p>
    <w:p w:rsidR="008F38A4" w:rsidRPr="004A5384" w:rsidRDefault="008F38A4" w:rsidP="008F38A4">
      <w:pPr>
        <w:pStyle w:val="MLNote1aa"/>
        <w:rPr>
          <w:lang w:val="en-AU"/>
        </w:rPr>
      </w:pPr>
      <w:r w:rsidRPr="004A5384">
        <w:rPr>
          <w:lang w:val="en-AU"/>
        </w:rPr>
        <w:t>g.</w:t>
      </w:r>
      <w:r w:rsidRPr="004A5384">
        <w:rPr>
          <w:lang w:val="en-AU"/>
        </w:rPr>
        <w:tab/>
        <w:t>Guidance and navigation equipment;</w:t>
      </w:r>
    </w:p>
    <w:p w:rsidR="008F38A4" w:rsidRPr="004A5384" w:rsidRDefault="008F38A4" w:rsidP="008F38A4">
      <w:pPr>
        <w:pStyle w:val="MLNote1aa"/>
        <w:rPr>
          <w:lang w:val="en-AU"/>
        </w:rPr>
      </w:pPr>
      <w:r w:rsidRPr="004A5384">
        <w:rPr>
          <w:lang w:val="en-AU"/>
        </w:rPr>
        <w:t>h.</w:t>
      </w:r>
      <w:r w:rsidRPr="004A5384">
        <w:rPr>
          <w:lang w:val="en-AU"/>
        </w:rPr>
        <w:tab/>
        <w:t>Digital troposcatter</w:t>
      </w:r>
      <w:r w:rsidR="004A5384">
        <w:rPr>
          <w:lang w:val="en-AU"/>
        </w:rPr>
        <w:noBreakHyphen/>
      </w:r>
      <w:r w:rsidRPr="004A5384">
        <w:rPr>
          <w:lang w:val="en-AU"/>
        </w:rPr>
        <w:t>radio communications transmission equipment;</w:t>
      </w:r>
    </w:p>
    <w:p w:rsidR="008F38A4" w:rsidRPr="004A5384" w:rsidRDefault="008F38A4" w:rsidP="008F38A4">
      <w:pPr>
        <w:pStyle w:val="MLNote1aa"/>
        <w:rPr>
          <w:lang w:val="en-AU"/>
        </w:rPr>
      </w:pPr>
      <w:r w:rsidRPr="004A5384">
        <w:rPr>
          <w:lang w:val="en-AU"/>
        </w:rPr>
        <w:t>i.</w:t>
      </w:r>
      <w:r w:rsidRPr="004A5384">
        <w:rPr>
          <w:lang w:val="en-AU"/>
        </w:rPr>
        <w:tab/>
        <w:t>Digital demodulators specially designed for signals intelligence;</w:t>
      </w:r>
    </w:p>
    <w:p w:rsidR="008F38A4" w:rsidRPr="004A5384" w:rsidRDefault="008F38A4" w:rsidP="008F38A4">
      <w:pPr>
        <w:pStyle w:val="MLNote1aa"/>
        <w:rPr>
          <w:lang w:val="en-AU"/>
        </w:rPr>
      </w:pPr>
      <w:r w:rsidRPr="004A5384">
        <w:rPr>
          <w:lang w:val="en-AU"/>
        </w:rPr>
        <w:t>j.</w:t>
      </w:r>
      <w:r w:rsidRPr="004A5384">
        <w:rPr>
          <w:lang w:val="en-AU"/>
        </w:rPr>
        <w:tab/>
        <w:t>“Automated Command and Control Systems”.</w:t>
      </w:r>
    </w:p>
    <w:p w:rsidR="008F38A4" w:rsidRPr="004A5384" w:rsidRDefault="008F38A4" w:rsidP="008F38A4">
      <w:pPr>
        <w:pStyle w:val="MLNB"/>
      </w:pPr>
      <w:r w:rsidRPr="004A5384">
        <w:t>N.B.:</w:t>
      </w:r>
      <w:r w:rsidRPr="004A5384">
        <w:tab/>
        <w:t>For “software” associated with military “Software” Defined Radio (SDR), see ML21</w:t>
      </w:r>
      <w:r w:rsidRPr="004A5384">
        <w:rPr>
          <w:i w:val="0"/>
        </w:rPr>
        <w:t>.</w:t>
      </w:r>
    </w:p>
    <w:p w:rsidR="008F38A4" w:rsidRPr="004A5384" w:rsidRDefault="008F38A4" w:rsidP="008F38A4">
      <w:pPr>
        <w:pStyle w:val="ML1a"/>
      </w:pPr>
      <w:r w:rsidRPr="004A5384">
        <w:t>b.</w:t>
      </w:r>
      <w:r w:rsidRPr="004A5384">
        <w:tab/>
        <w:t>Global Navigation Satellite Systems</w:t>
      </w:r>
      <w:r w:rsidRPr="004A5384">
        <w:rPr>
          <w:i/>
        </w:rPr>
        <w:t xml:space="preserve"> </w:t>
      </w:r>
      <w:r w:rsidRPr="004A5384">
        <w:t>(GNSS) jamming equipment.</w:t>
      </w:r>
    </w:p>
    <w:p w:rsidR="008F38A4" w:rsidRPr="004A5384" w:rsidRDefault="008F38A4" w:rsidP="008F38A4">
      <w:pPr>
        <w:pStyle w:val="ML1a"/>
      </w:pPr>
      <w:r w:rsidRPr="004A5384">
        <w:t>c.</w:t>
      </w:r>
      <w:r w:rsidRPr="004A5384">
        <w:tab/>
        <w:t>“Spacecraft” specially designed or modified for military use, and “spacecraft” components specially designed for military use.</w:t>
      </w:r>
    </w:p>
    <w:p w:rsidR="008F38A4" w:rsidRPr="004A5384" w:rsidRDefault="008F38A4" w:rsidP="008F38A4">
      <w:pPr>
        <w:pStyle w:val="ZML1"/>
      </w:pPr>
      <w:r w:rsidRPr="004A5384">
        <w:t>ML12.</w:t>
      </w:r>
      <w:r w:rsidRPr="004A5384">
        <w:tab/>
        <w:t>High velocity kinetic energy weapon systems and related equipment, as follows, and specially designed components therefor:</w:t>
      </w:r>
    </w:p>
    <w:p w:rsidR="008F38A4" w:rsidRPr="004A5384" w:rsidRDefault="008F38A4" w:rsidP="008F38A4">
      <w:pPr>
        <w:pStyle w:val="ML1a"/>
      </w:pPr>
      <w:r w:rsidRPr="004A5384">
        <w:t>a.</w:t>
      </w:r>
      <w:r w:rsidRPr="004A5384">
        <w:tab/>
        <w:t>Kinetic energy weapon systems specially designed for destruction or effecting mission</w:t>
      </w:r>
      <w:r w:rsidR="004A5384">
        <w:noBreakHyphen/>
      </w:r>
      <w:r w:rsidRPr="004A5384">
        <w:t>abort of a target;</w:t>
      </w:r>
    </w:p>
    <w:p w:rsidR="008F38A4" w:rsidRPr="004A5384" w:rsidRDefault="008F38A4" w:rsidP="008F38A4">
      <w:pPr>
        <w:pStyle w:val="ZML1a"/>
      </w:pPr>
      <w:r w:rsidRPr="004A5384">
        <w:t>b.</w:t>
      </w:r>
      <w:r w:rsidRPr="004A5384">
        <w:tab/>
        <w:t>Specially designed test and evaluation facilities and test models, including diagnostic instrumentation and targets, for dynamic testing of kinetic energy projectiles and systems.</w:t>
      </w:r>
    </w:p>
    <w:p w:rsidR="008F38A4" w:rsidRPr="004A5384" w:rsidRDefault="008F38A4" w:rsidP="00957046">
      <w:pPr>
        <w:pStyle w:val="ML1note"/>
        <w:keepNext/>
      </w:pPr>
      <w:r w:rsidRPr="004A5384">
        <w:t>N.B.:</w:t>
      </w:r>
      <w:r w:rsidRPr="004A5384">
        <w:tab/>
        <w:t>For weapon systems using sub</w:t>
      </w:r>
      <w:r w:rsidR="004A5384">
        <w:noBreakHyphen/>
      </w:r>
      <w:r w:rsidRPr="004A5384">
        <w:t>calibre ammunition or employing solely chemical propulsion, and ammunition therefor, see ML1</w:t>
      </w:r>
      <w:r w:rsidRPr="004A5384">
        <w:rPr>
          <w:i w:val="0"/>
        </w:rPr>
        <w:t>.</w:t>
      </w:r>
      <w:r w:rsidRPr="004A5384">
        <w:t xml:space="preserve"> to ML4.</w:t>
      </w:r>
    </w:p>
    <w:p w:rsidR="008F38A4" w:rsidRPr="004A5384" w:rsidRDefault="008F38A4" w:rsidP="008F38A4">
      <w:pPr>
        <w:pStyle w:val="ML1note"/>
        <w:keepNext/>
      </w:pPr>
      <w:r w:rsidRPr="004A5384">
        <w:t>Note 1:</w:t>
      </w:r>
      <w:r w:rsidRPr="004A5384">
        <w:tab/>
        <w:t>ML12</w:t>
      </w:r>
      <w:r w:rsidRPr="004A5384">
        <w:rPr>
          <w:i w:val="0"/>
        </w:rPr>
        <w:t>.</w:t>
      </w:r>
      <w:r w:rsidRPr="004A5384">
        <w:t xml:space="preserve"> includes the following when specially designed for kinetic energy weapon systems:</w:t>
      </w:r>
    </w:p>
    <w:p w:rsidR="008F38A4" w:rsidRPr="004A5384" w:rsidRDefault="008F38A4" w:rsidP="008F38A4">
      <w:pPr>
        <w:pStyle w:val="ML1Notea"/>
      </w:pPr>
      <w:r w:rsidRPr="004A5384">
        <w:t>a.</w:t>
      </w:r>
      <w:r w:rsidRPr="004A5384">
        <w:tab/>
        <w:t>Launch propulsion systems capable of accelerating masses larger than 0</w:t>
      </w:r>
      <w:r w:rsidRPr="004A5384">
        <w:rPr>
          <w:i w:val="0"/>
        </w:rPr>
        <w:t>.</w:t>
      </w:r>
      <w:r w:rsidRPr="004A5384">
        <w:t>1 g to velocities in excess of 1.6 km/s, in single or rapid fire modes;</w:t>
      </w:r>
    </w:p>
    <w:p w:rsidR="008F38A4" w:rsidRPr="004A5384" w:rsidRDefault="008F38A4" w:rsidP="008F38A4">
      <w:pPr>
        <w:pStyle w:val="ML1Notea"/>
      </w:pPr>
      <w:r w:rsidRPr="004A5384">
        <w:lastRenderedPageBreak/>
        <w:t>b.</w:t>
      </w:r>
      <w:r w:rsidRPr="004A5384">
        <w:tab/>
        <w:t xml:space="preserve">Prime power generation, electric armour, energy storage </w:t>
      </w:r>
      <w:r w:rsidRPr="004A5384">
        <w:rPr>
          <w:iCs/>
        </w:rPr>
        <w:t>(e.g., high energy storage capacitors)</w:t>
      </w:r>
      <w:r w:rsidRPr="004A5384">
        <w:t>, thermal management, conditioning, switching or fuel</w:t>
      </w:r>
      <w:r w:rsidR="004A5384">
        <w:noBreakHyphen/>
      </w:r>
      <w:r w:rsidRPr="004A5384">
        <w:t>handling equipment; and electrical interfaces between power supply, gun and other turret electric drive functions;</w:t>
      </w:r>
    </w:p>
    <w:p w:rsidR="008F38A4" w:rsidRPr="004A5384" w:rsidRDefault="008F38A4" w:rsidP="008F38A4">
      <w:pPr>
        <w:pStyle w:val="ML1aNB"/>
        <w:ind w:left="2835" w:hanging="567"/>
      </w:pPr>
      <w:r w:rsidRPr="004A5384">
        <w:t>N.B.:</w:t>
      </w:r>
      <w:r w:rsidRPr="004A5384">
        <w:tab/>
        <w:t>See also 3A001.e.2. on the Dual</w:t>
      </w:r>
      <w:r w:rsidR="004A5384">
        <w:noBreakHyphen/>
      </w:r>
      <w:r w:rsidRPr="004A5384">
        <w:t>Use List for high energy storage capacitors.</w:t>
      </w:r>
    </w:p>
    <w:p w:rsidR="008F38A4" w:rsidRPr="004A5384" w:rsidRDefault="008F38A4" w:rsidP="008F38A4">
      <w:pPr>
        <w:pStyle w:val="ML1Notea"/>
      </w:pPr>
      <w:r w:rsidRPr="004A5384">
        <w:t>c.</w:t>
      </w:r>
      <w:r w:rsidRPr="004A5384">
        <w:tab/>
        <w:t>Target acquisition, tracking, fire control or damage assessment systems;</w:t>
      </w:r>
    </w:p>
    <w:p w:rsidR="008F38A4" w:rsidRPr="004A5384" w:rsidRDefault="008F38A4" w:rsidP="008F38A4">
      <w:pPr>
        <w:pStyle w:val="ML1Notea"/>
      </w:pPr>
      <w:r w:rsidRPr="004A5384">
        <w:t>d.</w:t>
      </w:r>
      <w:r w:rsidRPr="004A5384">
        <w:tab/>
        <w:t>Homing seeker, guidance or divert propulsion (lateral acceleration) systems for projectiles.</w:t>
      </w:r>
    </w:p>
    <w:p w:rsidR="008F38A4" w:rsidRPr="004A5384" w:rsidRDefault="008F38A4" w:rsidP="008F38A4">
      <w:pPr>
        <w:pStyle w:val="ML1note"/>
        <w:keepNext/>
      </w:pPr>
      <w:r w:rsidRPr="004A5384">
        <w:t>Note 2:</w:t>
      </w:r>
      <w:r w:rsidRPr="004A5384">
        <w:tab/>
        <w:t>ML12</w:t>
      </w:r>
      <w:r w:rsidRPr="004A5384">
        <w:rPr>
          <w:i w:val="0"/>
        </w:rPr>
        <w:t>.</w:t>
      </w:r>
      <w:r w:rsidRPr="004A5384">
        <w:t xml:space="preserve"> applies to weapon systems using any of the following methods of propulsion:</w:t>
      </w:r>
    </w:p>
    <w:p w:rsidR="008F38A4" w:rsidRPr="004A5384" w:rsidRDefault="008F38A4" w:rsidP="008F38A4">
      <w:pPr>
        <w:pStyle w:val="ML1Notea"/>
      </w:pPr>
      <w:r w:rsidRPr="004A5384">
        <w:t>a.</w:t>
      </w:r>
      <w:r w:rsidRPr="004A5384">
        <w:tab/>
        <w:t>Electromagnetic;</w:t>
      </w:r>
    </w:p>
    <w:p w:rsidR="008F38A4" w:rsidRPr="004A5384" w:rsidRDefault="008F38A4" w:rsidP="008F38A4">
      <w:pPr>
        <w:pStyle w:val="ML1Notea"/>
      </w:pPr>
      <w:r w:rsidRPr="004A5384">
        <w:t>b.</w:t>
      </w:r>
      <w:r w:rsidRPr="004A5384">
        <w:tab/>
        <w:t>Electrothermal;</w:t>
      </w:r>
    </w:p>
    <w:p w:rsidR="008F38A4" w:rsidRPr="004A5384" w:rsidRDefault="008F38A4" w:rsidP="008F38A4">
      <w:pPr>
        <w:pStyle w:val="ML1Notea"/>
      </w:pPr>
      <w:r w:rsidRPr="004A5384">
        <w:t>c.</w:t>
      </w:r>
      <w:r w:rsidRPr="004A5384">
        <w:tab/>
        <w:t>Plasma;</w:t>
      </w:r>
    </w:p>
    <w:p w:rsidR="008F38A4" w:rsidRPr="004A5384" w:rsidRDefault="008F38A4" w:rsidP="008F38A4">
      <w:pPr>
        <w:pStyle w:val="ML1Notea"/>
      </w:pPr>
      <w:r w:rsidRPr="004A5384">
        <w:t>d.</w:t>
      </w:r>
      <w:r w:rsidRPr="004A5384">
        <w:tab/>
        <w:t>Light gas; or</w:t>
      </w:r>
    </w:p>
    <w:p w:rsidR="008F38A4" w:rsidRPr="004A5384" w:rsidRDefault="008F38A4" w:rsidP="008F38A4">
      <w:pPr>
        <w:pStyle w:val="ML1Notea"/>
      </w:pPr>
      <w:r w:rsidRPr="004A5384">
        <w:t>e.</w:t>
      </w:r>
      <w:r w:rsidRPr="004A5384">
        <w:tab/>
        <w:t>Chemical (when used in combination with any of the above).</w:t>
      </w:r>
    </w:p>
    <w:p w:rsidR="008F38A4" w:rsidRPr="004A5384" w:rsidRDefault="008F38A4" w:rsidP="008F38A4">
      <w:pPr>
        <w:pStyle w:val="ZML1"/>
      </w:pPr>
      <w:r w:rsidRPr="004A5384">
        <w:t>ML13.</w:t>
      </w:r>
      <w:r w:rsidRPr="004A5384">
        <w:tab/>
        <w:t>Armoured or protective equipment, constructions and components, as follows:</w:t>
      </w:r>
    </w:p>
    <w:p w:rsidR="008F38A4" w:rsidRPr="004A5384" w:rsidRDefault="008F38A4" w:rsidP="008F38A4">
      <w:pPr>
        <w:pStyle w:val="ZML1a"/>
      </w:pPr>
      <w:r w:rsidRPr="004A5384">
        <w:t>a.</w:t>
      </w:r>
      <w:r w:rsidRPr="004A5384">
        <w:tab/>
      </w:r>
      <w:r w:rsidR="00957046" w:rsidRPr="004A5384">
        <w:t>Metallic or non</w:t>
      </w:r>
      <w:r w:rsidR="004A5384">
        <w:noBreakHyphen/>
      </w:r>
      <w:r w:rsidR="00957046" w:rsidRPr="004A5384">
        <w:t>metallic a</w:t>
      </w:r>
      <w:r w:rsidRPr="004A5384">
        <w:t>rmoured plate, having any of the following:</w:t>
      </w:r>
    </w:p>
    <w:p w:rsidR="008F38A4" w:rsidRPr="004A5384" w:rsidRDefault="008F38A4" w:rsidP="008F38A4">
      <w:pPr>
        <w:pStyle w:val="ML1a1"/>
      </w:pPr>
      <w:r w:rsidRPr="004A5384">
        <w:t>1.</w:t>
      </w:r>
      <w:r w:rsidRPr="004A5384">
        <w:tab/>
        <w:t>Manufactured to comply with a military standard or specification; or</w:t>
      </w:r>
    </w:p>
    <w:p w:rsidR="008F38A4" w:rsidRPr="004A5384" w:rsidRDefault="008F38A4" w:rsidP="008F38A4">
      <w:pPr>
        <w:pStyle w:val="ML1a1"/>
      </w:pPr>
      <w:r w:rsidRPr="004A5384">
        <w:t>2.</w:t>
      </w:r>
      <w:r w:rsidRPr="004A5384">
        <w:tab/>
        <w:t>Suitable for military use;</w:t>
      </w:r>
    </w:p>
    <w:p w:rsidR="008F38A4" w:rsidRPr="004A5384" w:rsidRDefault="008F38A4" w:rsidP="008F38A4">
      <w:pPr>
        <w:pStyle w:val="ML1note"/>
        <w:ind w:left="2268"/>
      </w:pPr>
      <w:r w:rsidRPr="004A5384">
        <w:t>N.B.:</w:t>
      </w:r>
      <w:r w:rsidRPr="004A5384">
        <w:tab/>
        <w:t>For body armour plate, see ML13</w:t>
      </w:r>
      <w:r w:rsidRPr="004A5384">
        <w:rPr>
          <w:i w:val="0"/>
        </w:rPr>
        <w:t>.</w:t>
      </w:r>
      <w:r w:rsidRPr="004A5384">
        <w:t>d.2.</w:t>
      </w:r>
    </w:p>
    <w:p w:rsidR="008F38A4" w:rsidRPr="004A5384" w:rsidRDefault="008F38A4" w:rsidP="008F38A4">
      <w:pPr>
        <w:pStyle w:val="ZML1a"/>
      </w:pPr>
      <w:r w:rsidRPr="004A5384">
        <w:t>b.</w:t>
      </w:r>
      <w:r w:rsidRPr="004A5384">
        <w:tab/>
        <w:t>Constructions of metallic or non</w:t>
      </w:r>
      <w:r w:rsidR="004A5384">
        <w:noBreakHyphen/>
      </w:r>
      <w:r w:rsidRPr="004A5384">
        <w:t>metallic materials, or combinations thereof, specially designed to provide ballistic protection for military systems, and specially designed components therefor;</w:t>
      </w:r>
    </w:p>
    <w:p w:rsidR="008F38A4" w:rsidRPr="004A5384" w:rsidRDefault="008F38A4" w:rsidP="008F38A4">
      <w:pPr>
        <w:pStyle w:val="ZML1a"/>
      </w:pPr>
      <w:r w:rsidRPr="004A5384">
        <w:t>c.</w:t>
      </w:r>
      <w:r w:rsidRPr="004A5384">
        <w:tab/>
        <w:t>Helmets manufactured according to military standards or specifications, or comparable national standards, and specially designed components therefor (i.e. helmet shell, liner and comfort pads);</w:t>
      </w:r>
    </w:p>
    <w:p w:rsidR="008F38A4" w:rsidRPr="004A5384" w:rsidRDefault="008F38A4" w:rsidP="008F38A4">
      <w:pPr>
        <w:pStyle w:val="ZML1a"/>
      </w:pPr>
      <w:r w:rsidRPr="004A5384">
        <w:t>d.</w:t>
      </w:r>
      <w:r w:rsidRPr="004A5384">
        <w:tab/>
        <w:t>Body armour or protective garments, and components therefor, as follows:</w:t>
      </w:r>
    </w:p>
    <w:p w:rsidR="008F38A4" w:rsidRPr="004A5384" w:rsidRDefault="008F38A4" w:rsidP="008F38A4">
      <w:pPr>
        <w:pStyle w:val="ML1a1"/>
      </w:pPr>
      <w:r w:rsidRPr="004A5384">
        <w:t>1.</w:t>
      </w:r>
      <w:r w:rsidRPr="004A5384">
        <w:tab/>
        <w:t>Soft body armour or protective garments, manufactured to military standards or specifications, or to their equivalents, and specially designed components therefor;</w:t>
      </w:r>
    </w:p>
    <w:p w:rsidR="008F38A4" w:rsidRPr="004A5384" w:rsidRDefault="008F38A4" w:rsidP="008F38A4">
      <w:pPr>
        <w:pStyle w:val="ML1note"/>
        <w:ind w:left="2835"/>
      </w:pPr>
      <w:r w:rsidRPr="004A5384">
        <w:t>Note:</w:t>
      </w:r>
      <w:r w:rsidRPr="004A5384">
        <w:tab/>
        <w:t>For the purposes of ML13</w:t>
      </w:r>
      <w:r w:rsidRPr="004A5384">
        <w:rPr>
          <w:i w:val="0"/>
        </w:rPr>
        <w:t>.</w:t>
      </w:r>
      <w:r w:rsidRPr="004A5384">
        <w:t>d.1., military standards or specifications include, at a minimum, specifications for fragmentation protection.</w:t>
      </w:r>
    </w:p>
    <w:p w:rsidR="008F38A4" w:rsidRPr="004A5384" w:rsidRDefault="008F38A4" w:rsidP="008F38A4">
      <w:pPr>
        <w:pStyle w:val="ML1a1"/>
      </w:pPr>
      <w:r w:rsidRPr="004A5384">
        <w:t>2.</w:t>
      </w:r>
      <w:r w:rsidRPr="004A5384">
        <w:tab/>
        <w:t>Hard body armour plates providing ballistic protection equal to or greater than level III (NIJ 0101.06, July 2008) or national equivalents.</w:t>
      </w:r>
    </w:p>
    <w:p w:rsidR="008F38A4" w:rsidRPr="004A5384" w:rsidRDefault="008F38A4" w:rsidP="008F38A4">
      <w:pPr>
        <w:pStyle w:val="ML1note"/>
      </w:pPr>
      <w:r w:rsidRPr="004A5384">
        <w:t>Note 1:</w:t>
      </w:r>
      <w:r w:rsidRPr="004A5384">
        <w:tab/>
        <w:t>ML13</w:t>
      </w:r>
      <w:r w:rsidRPr="004A5384">
        <w:rPr>
          <w:i w:val="0"/>
        </w:rPr>
        <w:t>.</w:t>
      </w:r>
      <w:r w:rsidRPr="004A5384">
        <w:t>b. includes materials specially designed to form explosive reactive armour or to construct military shelters.</w:t>
      </w:r>
    </w:p>
    <w:p w:rsidR="008F38A4" w:rsidRPr="004A5384" w:rsidRDefault="008F38A4" w:rsidP="008F38A4">
      <w:pPr>
        <w:pStyle w:val="ML1note"/>
      </w:pPr>
      <w:r w:rsidRPr="004A5384">
        <w:t>Note 2:</w:t>
      </w:r>
      <w:r w:rsidRPr="004A5384">
        <w:tab/>
        <w:t>ML13</w:t>
      </w:r>
      <w:r w:rsidRPr="004A5384">
        <w:rPr>
          <w:i w:val="0"/>
        </w:rPr>
        <w:t>.</w:t>
      </w:r>
      <w:r w:rsidRPr="004A5384">
        <w:t>c. does not apply to conventional steel helmets, neither modified or designed to accept, nor equipped with any type of accessory device.</w:t>
      </w:r>
    </w:p>
    <w:p w:rsidR="008F38A4" w:rsidRPr="004A5384" w:rsidRDefault="008F38A4" w:rsidP="008F38A4">
      <w:pPr>
        <w:pStyle w:val="ML1note"/>
      </w:pPr>
      <w:r w:rsidRPr="004A5384">
        <w:t>Note 3:</w:t>
      </w:r>
      <w:r w:rsidRPr="004A5384">
        <w:tab/>
        <w:t>ML13</w:t>
      </w:r>
      <w:r w:rsidRPr="004A5384">
        <w:rPr>
          <w:i w:val="0"/>
        </w:rPr>
        <w:t>.</w:t>
      </w:r>
      <w:r w:rsidRPr="004A5384">
        <w:t>c. and ML13.d. do not apply to helmets, body armour or protective garments, when accompanying their user for the user’s own personal protection.</w:t>
      </w:r>
    </w:p>
    <w:p w:rsidR="008F38A4" w:rsidRPr="004A5384" w:rsidRDefault="008F38A4" w:rsidP="008F38A4">
      <w:pPr>
        <w:pStyle w:val="ML1note"/>
      </w:pPr>
      <w:r w:rsidRPr="004A5384">
        <w:t>Note 4:</w:t>
      </w:r>
      <w:r w:rsidRPr="004A5384">
        <w:tab/>
        <w:t>The only helmets specially designed for bomb disposal personnel that are specified by ML13</w:t>
      </w:r>
      <w:r w:rsidRPr="004A5384">
        <w:rPr>
          <w:i w:val="0"/>
        </w:rPr>
        <w:t>.</w:t>
      </w:r>
      <w:r w:rsidRPr="004A5384">
        <w:t xml:space="preserve"> are those specially designed for military use.</w:t>
      </w:r>
    </w:p>
    <w:p w:rsidR="008F38A4" w:rsidRPr="004A5384" w:rsidRDefault="008F38A4" w:rsidP="008F38A4">
      <w:pPr>
        <w:pStyle w:val="ML1note"/>
      </w:pPr>
      <w:r w:rsidRPr="004A5384">
        <w:lastRenderedPageBreak/>
        <w:t>N.B. 1:</w:t>
      </w:r>
      <w:r w:rsidRPr="004A5384">
        <w:tab/>
        <w:t>See also 1A005 on the Dual</w:t>
      </w:r>
      <w:r w:rsidR="004A5384">
        <w:noBreakHyphen/>
      </w:r>
      <w:r w:rsidRPr="004A5384">
        <w:t>Use List.</w:t>
      </w:r>
    </w:p>
    <w:p w:rsidR="008F38A4" w:rsidRPr="004A5384" w:rsidRDefault="008F38A4" w:rsidP="008F38A4">
      <w:pPr>
        <w:pStyle w:val="ML1note"/>
      </w:pPr>
      <w:r w:rsidRPr="004A5384">
        <w:t>N.B. 2:</w:t>
      </w:r>
      <w:r w:rsidRPr="004A5384">
        <w:tab/>
        <w:t>For “fibrous or filamentary materials” used in the manufacture of body armour and helmets, see 1C010 on the Dual</w:t>
      </w:r>
      <w:r w:rsidR="004A5384">
        <w:noBreakHyphen/>
      </w:r>
      <w:r w:rsidRPr="004A5384">
        <w:t>Use List.</w:t>
      </w:r>
    </w:p>
    <w:p w:rsidR="008F38A4" w:rsidRPr="004A5384" w:rsidRDefault="008F38A4" w:rsidP="008F38A4">
      <w:pPr>
        <w:pStyle w:val="ZML1"/>
      </w:pPr>
      <w:r w:rsidRPr="004A5384">
        <w:t>ML14.</w:t>
      </w:r>
      <w:r w:rsidRPr="004A5384">
        <w:tab/>
        <w:t>‘Specialised equipment for military training’ or for simulating military scenarios, simulators specially designed for training in the use of any firearm or weapon specified by ML1. or ML2., and specially designed components and accessories therefor.</w:t>
      </w:r>
    </w:p>
    <w:p w:rsidR="008F38A4" w:rsidRPr="004A5384" w:rsidRDefault="008F38A4" w:rsidP="008F38A4">
      <w:pPr>
        <w:pStyle w:val="MLTechH"/>
        <w:rPr>
          <w:lang w:val="en-AU"/>
        </w:rPr>
      </w:pPr>
      <w:r w:rsidRPr="004A5384">
        <w:rPr>
          <w:lang w:val="en-AU"/>
        </w:rPr>
        <w:t>Technical Note:</w:t>
      </w:r>
    </w:p>
    <w:p w:rsidR="008F38A4" w:rsidRPr="004A5384" w:rsidRDefault="008F38A4" w:rsidP="008F38A4">
      <w:pPr>
        <w:pStyle w:val="MLTechText"/>
      </w:pPr>
      <w:r w:rsidRPr="004A5384">
        <w:t>The term ‘specialised equipment for military training’ includes military types of attack trainers, operational flight trainers, radar target trainers, radar target generators, gunnery training devices, anti</w:t>
      </w:r>
      <w:r w:rsidR="004A5384">
        <w:noBreakHyphen/>
      </w:r>
      <w:r w:rsidRPr="004A5384">
        <w:t>submarine warfare trainers, flight simulators (including human</w:t>
      </w:r>
      <w:r w:rsidR="004A5384">
        <w:noBreakHyphen/>
      </w:r>
      <w:r w:rsidRPr="004A5384">
        <w:t>rated centrifuges for pilot/astronaut training), radar trainers, instrument flight trainers, navigation trainers, missile launch trainers, target equipment, drone “aircraft”, armament trainers, pilotless “aircraft” trainers, mobile training units and training equipment for ground military operations.</w:t>
      </w:r>
    </w:p>
    <w:p w:rsidR="008F38A4" w:rsidRPr="004A5384" w:rsidRDefault="008F38A4" w:rsidP="008F38A4">
      <w:pPr>
        <w:pStyle w:val="ML1note"/>
      </w:pPr>
      <w:r w:rsidRPr="004A5384">
        <w:t>Note 1:</w:t>
      </w:r>
      <w:r w:rsidRPr="004A5384">
        <w:tab/>
        <w:t>ML14</w:t>
      </w:r>
      <w:r w:rsidRPr="004A5384">
        <w:rPr>
          <w:i w:val="0"/>
        </w:rPr>
        <w:t>.</w:t>
      </w:r>
      <w:r w:rsidRPr="004A5384">
        <w:t xml:space="preserve"> includes image generating and interactive environment systems for simulators, when specially designed or modified for military use.</w:t>
      </w:r>
    </w:p>
    <w:p w:rsidR="008F38A4" w:rsidRPr="004A5384" w:rsidRDefault="008F38A4" w:rsidP="008F38A4">
      <w:pPr>
        <w:pStyle w:val="ML1note"/>
      </w:pPr>
      <w:r w:rsidRPr="004A5384">
        <w:t>Note 2:</w:t>
      </w:r>
      <w:r w:rsidRPr="004A5384">
        <w:tab/>
        <w:t>ML14</w:t>
      </w:r>
      <w:r w:rsidRPr="004A5384">
        <w:rPr>
          <w:i w:val="0"/>
        </w:rPr>
        <w:t>.</w:t>
      </w:r>
      <w:r w:rsidRPr="004A5384">
        <w:t xml:space="preserve"> does not apply to equipment specially designed for training in the use of hunting or sporting weapons.</w:t>
      </w:r>
    </w:p>
    <w:p w:rsidR="008F38A4" w:rsidRPr="004A5384" w:rsidRDefault="008F38A4" w:rsidP="008F38A4">
      <w:pPr>
        <w:pStyle w:val="ZML1"/>
      </w:pPr>
      <w:r w:rsidRPr="004A5384">
        <w:t>ML15.</w:t>
      </w:r>
      <w:r w:rsidRPr="004A5384">
        <w:tab/>
        <w:t>Imaging or countermeasure equipment, as follows, specially designed for military use, and specially designed components and accessories therefor:</w:t>
      </w:r>
    </w:p>
    <w:p w:rsidR="008F38A4" w:rsidRPr="004A5384" w:rsidRDefault="008F38A4" w:rsidP="008F38A4">
      <w:pPr>
        <w:pStyle w:val="ML1a"/>
      </w:pPr>
      <w:r w:rsidRPr="004A5384">
        <w:t>a.</w:t>
      </w:r>
      <w:r w:rsidRPr="004A5384">
        <w:tab/>
        <w:t>Recorders and image processing equipment;</w:t>
      </w:r>
    </w:p>
    <w:p w:rsidR="008F38A4" w:rsidRPr="004A5384" w:rsidRDefault="008F38A4" w:rsidP="008F38A4">
      <w:pPr>
        <w:pStyle w:val="ML1a"/>
        <w:rPr>
          <w:i/>
        </w:rPr>
      </w:pPr>
      <w:r w:rsidRPr="004A5384">
        <w:t>b.</w:t>
      </w:r>
      <w:r w:rsidRPr="004A5384">
        <w:tab/>
        <w:t>Cameras, photographic equipment and film processing equipment;</w:t>
      </w:r>
    </w:p>
    <w:p w:rsidR="008F38A4" w:rsidRPr="004A5384" w:rsidRDefault="008F38A4" w:rsidP="008F38A4">
      <w:pPr>
        <w:pStyle w:val="ML1a"/>
      </w:pPr>
      <w:r w:rsidRPr="004A5384">
        <w:t>c.</w:t>
      </w:r>
      <w:r w:rsidRPr="004A5384">
        <w:tab/>
        <w:t>Image intensifier equipment;</w:t>
      </w:r>
    </w:p>
    <w:p w:rsidR="008F38A4" w:rsidRPr="004A5384" w:rsidRDefault="008F38A4" w:rsidP="008F38A4">
      <w:pPr>
        <w:pStyle w:val="ML1a"/>
      </w:pPr>
      <w:r w:rsidRPr="004A5384">
        <w:t>d.</w:t>
      </w:r>
      <w:r w:rsidRPr="004A5384">
        <w:tab/>
        <w:t>Infrared or thermal imaging equipment;</w:t>
      </w:r>
    </w:p>
    <w:p w:rsidR="008F38A4" w:rsidRPr="004A5384" w:rsidRDefault="008F38A4" w:rsidP="008F38A4">
      <w:pPr>
        <w:pStyle w:val="ML1a"/>
      </w:pPr>
      <w:r w:rsidRPr="004A5384">
        <w:t>e.</w:t>
      </w:r>
      <w:r w:rsidRPr="004A5384">
        <w:tab/>
        <w:t>Imaging radar sensor equipment;</w:t>
      </w:r>
    </w:p>
    <w:p w:rsidR="008F38A4" w:rsidRPr="004A5384" w:rsidRDefault="008F38A4" w:rsidP="008F38A4">
      <w:pPr>
        <w:pStyle w:val="ML1a"/>
      </w:pPr>
      <w:r w:rsidRPr="004A5384">
        <w:t>f.</w:t>
      </w:r>
      <w:r w:rsidRPr="004A5384">
        <w:tab/>
        <w:t>Countermeasure or counter</w:t>
      </w:r>
      <w:r w:rsidR="004A5384">
        <w:noBreakHyphen/>
      </w:r>
      <w:r w:rsidRPr="004A5384">
        <w:t>countermeasure equipment, for the equipment specified by ML15.a. to ML15.e.</w:t>
      </w:r>
    </w:p>
    <w:p w:rsidR="008F38A4" w:rsidRPr="004A5384" w:rsidRDefault="008F38A4" w:rsidP="008F38A4">
      <w:pPr>
        <w:pStyle w:val="ML1aNote"/>
      </w:pPr>
      <w:r w:rsidRPr="004A5384">
        <w:t>Note:</w:t>
      </w:r>
      <w:r w:rsidRPr="004A5384">
        <w:tab/>
        <w:t>ML15.f. includes equipment designed to degrade the operation or effectiveness of military imaging systems or to minimise such degrading effects.</w:t>
      </w:r>
    </w:p>
    <w:p w:rsidR="008F38A4" w:rsidRPr="004A5384" w:rsidRDefault="008F38A4" w:rsidP="008F38A4">
      <w:pPr>
        <w:pStyle w:val="ML1note"/>
        <w:keepNext/>
      </w:pPr>
      <w:r w:rsidRPr="004A5384">
        <w:rPr>
          <w:rStyle w:val="ML1noteChar"/>
          <w:i/>
        </w:rPr>
        <w:t>Note 1:</w:t>
      </w:r>
      <w:r w:rsidRPr="004A5384">
        <w:rPr>
          <w:rStyle w:val="ML1noteChar"/>
          <w:i/>
        </w:rPr>
        <w:tab/>
        <w:t>In ML15., the term specially designed components includes the following, when</w:t>
      </w:r>
      <w:r w:rsidRPr="004A5384">
        <w:t xml:space="preserve"> specially designed for military use:</w:t>
      </w:r>
    </w:p>
    <w:p w:rsidR="008F38A4" w:rsidRPr="004A5384" w:rsidRDefault="008F38A4" w:rsidP="008F38A4">
      <w:pPr>
        <w:pStyle w:val="ML1Notea"/>
      </w:pPr>
      <w:r w:rsidRPr="004A5384">
        <w:t>a.</w:t>
      </w:r>
      <w:r w:rsidRPr="004A5384">
        <w:tab/>
        <w:t>Infrared image converter tubes;</w:t>
      </w:r>
    </w:p>
    <w:p w:rsidR="008F38A4" w:rsidRPr="004A5384" w:rsidRDefault="008F38A4" w:rsidP="008F38A4">
      <w:pPr>
        <w:pStyle w:val="ML1Notea"/>
      </w:pPr>
      <w:r w:rsidRPr="004A5384">
        <w:t>b.</w:t>
      </w:r>
      <w:r w:rsidRPr="004A5384">
        <w:tab/>
        <w:t>Image intensifier tubes (other than first generation);</w:t>
      </w:r>
    </w:p>
    <w:p w:rsidR="008F38A4" w:rsidRPr="004A5384" w:rsidRDefault="008F38A4" w:rsidP="008F38A4">
      <w:pPr>
        <w:pStyle w:val="ML1Notea"/>
      </w:pPr>
      <w:r w:rsidRPr="004A5384">
        <w:t>c.</w:t>
      </w:r>
      <w:r w:rsidRPr="004A5384">
        <w:tab/>
        <w:t>Microchannel plates;</w:t>
      </w:r>
    </w:p>
    <w:p w:rsidR="008F38A4" w:rsidRPr="004A5384" w:rsidRDefault="008F38A4" w:rsidP="008F38A4">
      <w:pPr>
        <w:pStyle w:val="ML1Notea"/>
      </w:pPr>
      <w:r w:rsidRPr="004A5384">
        <w:t>d.</w:t>
      </w:r>
      <w:r w:rsidRPr="004A5384">
        <w:tab/>
        <w:t>Low</w:t>
      </w:r>
      <w:r w:rsidR="004A5384">
        <w:noBreakHyphen/>
      </w:r>
      <w:r w:rsidRPr="004A5384">
        <w:t>light</w:t>
      </w:r>
      <w:r w:rsidR="004A5384">
        <w:noBreakHyphen/>
      </w:r>
      <w:r w:rsidRPr="004A5384">
        <w:t>level television camera tubes;</w:t>
      </w:r>
    </w:p>
    <w:p w:rsidR="008F38A4" w:rsidRPr="004A5384" w:rsidRDefault="008F38A4" w:rsidP="008F38A4">
      <w:pPr>
        <w:pStyle w:val="ML1Notea"/>
      </w:pPr>
      <w:r w:rsidRPr="004A5384">
        <w:t>e.</w:t>
      </w:r>
      <w:r w:rsidRPr="004A5384">
        <w:tab/>
        <w:t>Detector arrays (including electronic interconnection or read out systems);</w:t>
      </w:r>
    </w:p>
    <w:p w:rsidR="008F38A4" w:rsidRPr="004A5384" w:rsidRDefault="008F38A4" w:rsidP="008F38A4">
      <w:pPr>
        <w:pStyle w:val="ML1Notea"/>
      </w:pPr>
      <w:r w:rsidRPr="004A5384">
        <w:t>f.</w:t>
      </w:r>
      <w:r w:rsidRPr="004A5384">
        <w:tab/>
        <w:t>Pyroelectric television camera tubes;</w:t>
      </w:r>
    </w:p>
    <w:p w:rsidR="008F38A4" w:rsidRPr="004A5384" w:rsidRDefault="008F38A4" w:rsidP="008F38A4">
      <w:pPr>
        <w:pStyle w:val="ML1Notea"/>
      </w:pPr>
      <w:r w:rsidRPr="004A5384">
        <w:t>g.</w:t>
      </w:r>
      <w:r w:rsidRPr="004A5384">
        <w:tab/>
        <w:t>Cooling systems for imaging systems;</w:t>
      </w:r>
    </w:p>
    <w:p w:rsidR="008F38A4" w:rsidRPr="004A5384" w:rsidRDefault="008F38A4" w:rsidP="008F38A4">
      <w:pPr>
        <w:pStyle w:val="ML1Notea"/>
      </w:pPr>
      <w:r w:rsidRPr="004A5384">
        <w:t>h.</w:t>
      </w:r>
      <w:r w:rsidRPr="004A5384">
        <w:tab/>
        <w:t>Electrically triggered shutters of the photochromic or electro</w:t>
      </w:r>
      <w:r w:rsidR="004A5384">
        <w:noBreakHyphen/>
      </w:r>
      <w:r w:rsidRPr="004A5384">
        <w:t>optical type having a shutter speed of less than 100 µs, except in the case of shutters which are an essential part of a high speed camera;</w:t>
      </w:r>
    </w:p>
    <w:p w:rsidR="008F38A4" w:rsidRPr="004A5384" w:rsidRDefault="008F38A4" w:rsidP="008F38A4">
      <w:pPr>
        <w:pStyle w:val="ML1Notea"/>
      </w:pPr>
      <w:r w:rsidRPr="004A5384">
        <w:t>i.</w:t>
      </w:r>
      <w:r w:rsidRPr="004A5384">
        <w:tab/>
        <w:t>Fibre optic image inverters;</w:t>
      </w:r>
    </w:p>
    <w:p w:rsidR="008F38A4" w:rsidRPr="004A5384" w:rsidRDefault="008F38A4" w:rsidP="008F38A4">
      <w:pPr>
        <w:pStyle w:val="ML1Notea"/>
      </w:pPr>
      <w:r w:rsidRPr="004A5384">
        <w:lastRenderedPageBreak/>
        <w:t>j.</w:t>
      </w:r>
      <w:r w:rsidRPr="004A5384">
        <w:tab/>
        <w:t>Compound semiconductor photocathodes.</w:t>
      </w:r>
    </w:p>
    <w:p w:rsidR="008F38A4" w:rsidRPr="004A5384" w:rsidRDefault="008F38A4" w:rsidP="008F38A4">
      <w:pPr>
        <w:pStyle w:val="ML1note"/>
      </w:pPr>
      <w:r w:rsidRPr="004A5384">
        <w:t>Note 2:</w:t>
      </w:r>
      <w:r w:rsidRPr="004A5384">
        <w:tab/>
        <w:t>ML15. does not apply to “first generation image intensifier tubes” or equipment specially designed to incorporate “first generation image intensifier tubes”.</w:t>
      </w:r>
    </w:p>
    <w:p w:rsidR="008F38A4" w:rsidRPr="004A5384" w:rsidRDefault="008F38A4" w:rsidP="008F38A4">
      <w:pPr>
        <w:pStyle w:val="MLNB2"/>
      </w:pPr>
      <w:r w:rsidRPr="004A5384">
        <w:rPr>
          <w:rStyle w:val="MLNB2Char"/>
        </w:rPr>
        <w:t>N.B</w:t>
      </w:r>
      <w:r w:rsidRPr="004A5384">
        <w:t>.:</w:t>
      </w:r>
      <w:r w:rsidRPr="004A5384">
        <w:tab/>
        <w:t>For the classification of weapons sights incorporating “first generation image intensifier tubes” see ML1., ML2. and ML5.a.</w:t>
      </w:r>
    </w:p>
    <w:p w:rsidR="008F38A4" w:rsidRPr="004A5384" w:rsidRDefault="008F38A4" w:rsidP="008F38A4">
      <w:pPr>
        <w:pStyle w:val="MLNB"/>
      </w:pPr>
      <w:r w:rsidRPr="004A5384">
        <w:t>N.B.:</w:t>
      </w:r>
      <w:r w:rsidRPr="004A5384">
        <w:tab/>
        <w:t>See also 6A002.a.2. and 6A002.b. on the Dual</w:t>
      </w:r>
      <w:r w:rsidR="004A5384">
        <w:noBreakHyphen/>
      </w:r>
      <w:r w:rsidRPr="004A5384">
        <w:t>Use List.</w:t>
      </w:r>
    </w:p>
    <w:p w:rsidR="008F38A4" w:rsidRPr="004A5384" w:rsidRDefault="008F38A4" w:rsidP="008F38A4">
      <w:pPr>
        <w:pStyle w:val="ML1"/>
      </w:pPr>
      <w:r w:rsidRPr="004A5384">
        <w:t>ML16.</w:t>
      </w:r>
      <w:r w:rsidRPr="004A5384">
        <w:tab/>
        <w:t>Forgings, castings and other unfinished products, specially designed for items specified by ML1. to ML4., ML6., ML9., ML10., ML12. or ML19.</w:t>
      </w:r>
    </w:p>
    <w:p w:rsidR="008F38A4" w:rsidRPr="004A5384" w:rsidRDefault="008F38A4" w:rsidP="008F38A4">
      <w:pPr>
        <w:pStyle w:val="ML1note"/>
      </w:pPr>
      <w:r w:rsidRPr="004A5384">
        <w:t>Note:</w:t>
      </w:r>
      <w:r w:rsidRPr="004A5384">
        <w:tab/>
        <w:t>ML16</w:t>
      </w:r>
      <w:r w:rsidRPr="004A5384">
        <w:rPr>
          <w:i w:val="0"/>
        </w:rPr>
        <w:t>.</w:t>
      </w:r>
      <w:r w:rsidRPr="004A5384">
        <w:t xml:space="preserve"> applies to unfinished products when they are identifiable by material composition, geometry or function.</w:t>
      </w:r>
    </w:p>
    <w:p w:rsidR="008F38A4" w:rsidRPr="004A5384" w:rsidRDefault="008F38A4" w:rsidP="008F38A4">
      <w:pPr>
        <w:pStyle w:val="ZML1"/>
      </w:pPr>
      <w:r w:rsidRPr="004A5384">
        <w:t>ML17.</w:t>
      </w:r>
      <w:r w:rsidRPr="004A5384">
        <w:tab/>
        <w:t xml:space="preserve">Miscellaneous equipment, materials and </w:t>
      </w:r>
      <w:r w:rsidR="007326E0" w:rsidRPr="004A5384">
        <w:t>“</w:t>
      </w:r>
      <w:r w:rsidRPr="004A5384">
        <w:t>libraries</w:t>
      </w:r>
      <w:r w:rsidR="007326E0" w:rsidRPr="004A5384">
        <w:t>”</w:t>
      </w:r>
      <w:r w:rsidRPr="004A5384">
        <w:t>, as follows, and specially designed components therefor:</w:t>
      </w:r>
    </w:p>
    <w:p w:rsidR="008F38A4" w:rsidRPr="004A5384" w:rsidRDefault="007326E0" w:rsidP="008F38A4">
      <w:pPr>
        <w:pStyle w:val="ZML1a"/>
      </w:pPr>
      <w:r w:rsidRPr="004A5384">
        <w:t>a.</w:t>
      </w:r>
      <w:r w:rsidRPr="004A5384">
        <w:tab/>
        <w:t>D</w:t>
      </w:r>
      <w:r w:rsidR="008F38A4" w:rsidRPr="004A5384">
        <w:t xml:space="preserve">iving and underwater swimming apparatus, </w:t>
      </w:r>
      <w:r w:rsidRPr="004A5384">
        <w:t xml:space="preserve">specially designed or modified for military use, </w:t>
      </w:r>
      <w:r w:rsidR="008F38A4" w:rsidRPr="004A5384">
        <w:t>as follows:</w:t>
      </w:r>
    </w:p>
    <w:p w:rsidR="007C3F05" w:rsidRPr="004A5384" w:rsidRDefault="007C3F05" w:rsidP="008F38A4">
      <w:pPr>
        <w:pStyle w:val="ML1a1"/>
      </w:pPr>
      <w:r w:rsidRPr="004A5384">
        <w:t>1.</w:t>
      </w:r>
      <w:r w:rsidRPr="004A5384">
        <w:tab/>
        <w:t>Self</w:t>
      </w:r>
      <w:r w:rsidR="004A5384">
        <w:noBreakHyphen/>
      </w:r>
      <w:r w:rsidRPr="004A5384">
        <w:t>contained diving rebreathers, c</w:t>
      </w:r>
      <w:r w:rsidR="008F38A4" w:rsidRPr="004A5384">
        <w:t>losed or semi</w:t>
      </w:r>
      <w:r w:rsidR="004A5384">
        <w:noBreakHyphen/>
      </w:r>
      <w:r w:rsidR="008F38A4" w:rsidRPr="004A5384">
        <w:t>closed circuit</w:t>
      </w:r>
      <w:r w:rsidRPr="004A5384">
        <w:t>;</w:t>
      </w:r>
    </w:p>
    <w:p w:rsidR="008F38A4" w:rsidRPr="004A5384" w:rsidRDefault="008F38A4" w:rsidP="008F38A4">
      <w:pPr>
        <w:pStyle w:val="ML1a1"/>
      </w:pPr>
      <w:r w:rsidRPr="004A5384">
        <w:t>2.</w:t>
      </w:r>
      <w:r w:rsidRPr="004A5384">
        <w:tab/>
      </w:r>
      <w:r w:rsidR="007C3F05" w:rsidRPr="004A5384">
        <w:t>Underwater swimming apparatus specially</w:t>
      </w:r>
      <w:r w:rsidRPr="004A5384">
        <w:t xml:space="preserve"> designed for use </w:t>
      </w:r>
      <w:r w:rsidR="007C3F05" w:rsidRPr="004A5384">
        <w:t>with</w:t>
      </w:r>
      <w:r w:rsidRPr="004A5384">
        <w:t xml:space="preserve"> the </w:t>
      </w:r>
      <w:r w:rsidR="007C3F05" w:rsidRPr="004A5384">
        <w:t>diving apparatus specified in ML17.a.1</w:t>
      </w:r>
      <w:r w:rsidRPr="004A5384">
        <w:t>;</w:t>
      </w:r>
    </w:p>
    <w:p w:rsidR="008F38A4" w:rsidRPr="004A5384" w:rsidRDefault="008F38A4" w:rsidP="008F38A4">
      <w:pPr>
        <w:pStyle w:val="MLNB"/>
        <w:ind w:left="2268" w:hanging="850"/>
      </w:pPr>
      <w:r w:rsidRPr="004A5384">
        <w:t>N.B.:</w:t>
      </w:r>
      <w:r w:rsidRPr="004A5384">
        <w:tab/>
        <w:t>See also 8A002.q. on the Dual</w:t>
      </w:r>
      <w:r w:rsidR="004A5384">
        <w:noBreakHyphen/>
      </w:r>
      <w:r w:rsidRPr="004A5384">
        <w:t>Use List.</w:t>
      </w:r>
    </w:p>
    <w:p w:rsidR="008F38A4" w:rsidRPr="004A5384" w:rsidRDefault="008F38A4" w:rsidP="008F38A4">
      <w:pPr>
        <w:pStyle w:val="ML1a"/>
      </w:pPr>
      <w:r w:rsidRPr="004A5384">
        <w:t>b.</w:t>
      </w:r>
      <w:r w:rsidRPr="004A5384">
        <w:tab/>
        <w:t>Construction equipment specially designed for military use;</w:t>
      </w:r>
    </w:p>
    <w:p w:rsidR="008F38A4" w:rsidRPr="004A5384" w:rsidRDefault="008F38A4" w:rsidP="008F38A4">
      <w:pPr>
        <w:pStyle w:val="ML1a"/>
      </w:pPr>
      <w:r w:rsidRPr="004A5384">
        <w:t>c.</w:t>
      </w:r>
      <w:r w:rsidRPr="004A5384">
        <w:tab/>
        <w:t>Fittings, coatings and treatments, for signature suppression, specially designed for military use;</w:t>
      </w:r>
    </w:p>
    <w:p w:rsidR="008F38A4" w:rsidRPr="004A5384" w:rsidRDefault="008F38A4" w:rsidP="008F38A4">
      <w:pPr>
        <w:pStyle w:val="ML1a"/>
      </w:pPr>
      <w:r w:rsidRPr="004A5384">
        <w:t>d.</w:t>
      </w:r>
      <w:r w:rsidRPr="004A5384">
        <w:tab/>
        <w:t>Field engineer equipment specially designed for use in a combat zone;</w:t>
      </w:r>
    </w:p>
    <w:p w:rsidR="008F38A4" w:rsidRPr="004A5384" w:rsidRDefault="008F38A4" w:rsidP="008F38A4">
      <w:pPr>
        <w:pStyle w:val="ZML1a"/>
      </w:pPr>
      <w:r w:rsidRPr="004A5384">
        <w:t>e.</w:t>
      </w:r>
      <w:r w:rsidRPr="004A5384">
        <w:tab/>
        <w:t>“Robots”, “robot” controllers and “robot” “end</w:t>
      </w:r>
      <w:r w:rsidR="004A5384">
        <w:noBreakHyphen/>
      </w:r>
      <w:r w:rsidRPr="004A5384">
        <w:t>effectors”, having any of the following characteristics:</w:t>
      </w:r>
    </w:p>
    <w:p w:rsidR="008F38A4" w:rsidRPr="004A5384" w:rsidRDefault="008F38A4" w:rsidP="008F38A4">
      <w:pPr>
        <w:pStyle w:val="ML1a1"/>
      </w:pPr>
      <w:r w:rsidRPr="004A5384">
        <w:t>1.</w:t>
      </w:r>
      <w:r w:rsidRPr="004A5384">
        <w:tab/>
        <w:t>Specially designed for military use;</w:t>
      </w:r>
    </w:p>
    <w:p w:rsidR="008F38A4" w:rsidRPr="004A5384" w:rsidRDefault="008F38A4" w:rsidP="008F38A4">
      <w:pPr>
        <w:pStyle w:val="ML1a1"/>
      </w:pPr>
      <w:r w:rsidRPr="004A5384">
        <w:t>2.</w:t>
      </w:r>
      <w:r w:rsidRPr="004A5384">
        <w:tab/>
        <w:t>Incorporating means of protecting hydraulic lines against externally induced punctures caused by ballistic fragments (e.g., incorporating self</w:t>
      </w:r>
      <w:r w:rsidR="004A5384">
        <w:noBreakHyphen/>
      </w:r>
      <w:r w:rsidRPr="004A5384">
        <w:t>sealing lines) and designed to use hydraulic fluids with flash points higher than 839 K (566°C); or</w:t>
      </w:r>
    </w:p>
    <w:p w:rsidR="008F38A4" w:rsidRPr="004A5384" w:rsidRDefault="008F38A4" w:rsidP="008F38A4">
      <w:pPr>
        <w:pStyle w:val="ZML1a1"/>
      </w:pPr>
      <w:r w:rsidRPr="004A5384">
        <w:t>3.</w:t>
      </w:r>
      <w:r w:rsidRPr="004A5384">
        <w:tab/>
        <w:t>Specially designed or rated for operating in an electro</w:t>
      </w:r>
      <w:r w:rsidR="004A5384">
        <w:noBreakHyphen/>
      </w:r>
      <w:r w:rsidRPr="004A5384">
        <w:t>magnetic pulse (EMP) environment;</w:t>
      </w:r>
    </w:p>
    <w:p w:rsidR="008F38A4" w:rsidRPr="004A5384" w:rsidRDefault="008F38A4" w:rsidP="008F38A4">
      <w:pPr>
        <w:pStyle w:val="ML1a1TechH"/>
        <w:rPr>
          <w:lang w:val="en-AU"/>
        </w:rPr>
      </w:pPr>
      <w:r w:rsidRPr="004A5384">
        <w:rPr>
          <w:lang w:val="en-AU"/>
        </w:rPr>
        <w:t>Technical Note:</w:t>
      </w:r>
    </w:p>
    <w:p w:rsidR="008F38A4" w:rsidRPr="004A5384" w:rsidRDefault="008F38A4" w:rsidP="008F38A4">
      <w:pPr>
        <w:pStyle w:val="ML1a1TechText"/>
      </w:pPr>
      <w:r w:rsidRPr="004A5384">
        <w:t>E</w:t>
      </w:r>
      <w:r w:rsidRPr="004A5384">
        <w:rPr>
          <w:rFonts w:hint="eastAsia"/>
        </w:rPr>
        <w:t>lectro</w:t>
      </w:r>
      <w:r w:rsidR="004A5384">
        <w:rPr>
          <w:rFonts w:hint="eastAsia"/>
        </w:rPr>
        <w:noBreakHyphen/>
      </w:r>
      <w:r w:rsidRPr="004A5384">
        <w:rPr>
          <w:rFonts w:hint="eastAsia"/>
        </w:rPr>
        <w:t>magnetic pulse does not refer to unintentional interference caused by electromagnetic radiation from nearby equipment (e.g., machiner</w:t>
      </w:r>
      <w:r w:rsidRPr="004A5384">
        <w:t>y</w:t>
      </w:r>
      <w:r w:rsidRPr="004A5384">
        <w:rPr>
          <w:rFonts w:hint="eastAsia"/>
        </w:rPr>
        <w:t>, appliances or electronics) or</w:t>
      </w:r>
      <w:r w:rsidRPr="004A5384">
        <w:t xml:space="preserve"> </w:t>
      </w:r>
      <w:r w:rsidRPr="004A5384">
        <w:rPr>
          <w:rFonts w:hint="eastAsia"/>
        </w:rPr>
        <w:t>lightning.</w:t>
      </w:r>
      <w:r w:rsidRPr="004A5384">
        <w:t xml:space="preserve"> </w:t>
      </w:r>
    </w:p>
    <w:p w:rsidR="008F38A4" w:rsidRPr="004A5384" w:rsidRDefault="007C3F05" w:rsidP="008F38A4">
      <w:pPr>
        <w:pStyle w:val="ML1a"/>
      </w:pPr>
      <w:r w:rsidRPr="004A5384">
        <w:t>f.</w:t>
      </w:r>
      <w:r w:rsidRPr="004A5384">
        <w:tab/>
        <w:t>“</w:t>
      </w:r>
      <w:r w:rsidR="008F38A4" w:rsidRPr="004A5384">
        <w:t>Libraries</w:t>
      </w:r>
      <w:r w:rsidRPr="004A5384">
        <w:t>”</w:t>
      </w:r>
      <w:r w:rsidR="008F38A4" w:rsidRPr="004A5384">
        <w:t xml:space="preserve"> specially designed</w:t>
      </w:r>
      <w:r w:rsidRPr="004A5384">
        <w:t xml:space="preserve"> or modified</w:t>
      </w:r>
      <w:r w:rsidR="008F38A4" w:rsidRPr="004A5384">
        <w:t xml:space="preserve"> for military use with</w:t>
      </w:r>
      <w:r w:rsidRPr="004A5384">
        <w:t xml:space="preserve"> systems,</w:t>
      </w:r>
      <w:r w:rsidR="008F38A4" w:rsidRPr="004A5384">
        <w:t xml:space="preserve"> equipment</w:t>
      </w:r>
      <w:r w:rsidRPr="004A5384">
        <w:t xml:space="preserve"> or components,</w:t>
      </w:r>
      <w:r w:rsidR="008F38A4" w:rsidRPr="004A5384">
        <w:t xml:space="preserve"> specified by the Munitions List;</w:t>
      </w:r>
    </w:p>
    <w:p w:rsidR="008F38A4" w:rsidRPr="004A5384" w:rsidRDefault="008F38A4" w:rsidP="008F38A4">
      <w:pPr>
        <w:pStyle w:val="ML1a"/>
      </w:pPr>
      <w:r w:rsidRPr="004A5384">
        <w:t>g.</w:t>
      </w:r>
      <w:r w:rsidRPr="004A5384">
        <w:tab/>
        <w:t>Nuclear power generating equipment or propulsion equipment, including “nuclear reactors”, specially designed for military use and components therefor specially designed or ‘modified’ for military use;</w:t>
      </w:r>
    </w:p>
    <w:p w:rsidR="008F38A4" w:rsidRPr="004A5384" w:rsidRDefault="008F38A4" w:rsidP="008F38A4">
      <w:pPr>
        <w:pStyle w:val="ML1a"/>
      </w:pPr>
      <w:r w:rsidRPr="004A5384">
        <w:t>h.</w:t>
      </w:r>
      <w:r w:rsidRPr="004A5384">
        <w:tab/>
        <w:t>Equipment and material</w:t>
      </w:r>
      <w:r w:rsidRPr="004A5384">
        <w:rPr>
          <w:b/>
        </w:rPr>
        <w:t xml:space="preserve">, </w:t>
      </w:r>
      <w:r w:rsidRPr="004A5384">
        <w:t>coated or treated for signature suppression</w:t>
      </w:r>
      <w:r w:rsidRPr="004A5384">
        <w:rPr>
          <w:b/>
        </w:rPr>
        <w:t>,</w:t>
      </w:r>
      <w:r w:rsidRPr="004A5384">
        <w:t xml:space="preserve"> specially designed for military use, other than those specified elsewhere in the Munitions List; </w:t>
      </w:r>
    </w:p>
    <w:p w:rsidR="008F38A4" w:rsidRPr="004A5384" w:rsidRDefault="008F38A4" w:rsidP="008F38A4">
      <w:pPr>
        <w:pStyle w:val="ML1a"/>
      </w:pPr>
      <w:r w:rsidRPr="004A5384">
        <w:t>i.</w:t>
      </w:r>
      <w:r w:rsidRPr="004A5384">
        <w:tab/>
        <w:t>Simulators specially designed for military “nuclear reactors”;</w:t>
      </w:r>
    </w:p>
    <w:p w:rsidR="008F38A4" w:rsidRPr="004A5384" w:rsidRDefault="008F38A4" w:rsidP="008F38A4">
      <w:pPr>
        <w:pStyle w:val="ML1a"/>
      </w:pPr>
      <w:r w:rsidRPr="004A5384">
        <w:lastRenderedPageBreak/>
        <w:t>j.</w:t>
      </w:r>
      <w:r w:rsidRPr="004A5384">
        <w:tab/>
        <w:t>Mobile repair shops specially designed or ‘modified’ to service military equipment;</w:t>
      </w:r>
    </w:p>
    <w:p w:rsidR="008F38A4" w:rsidRPr="004A5384" w:rsidRDefault="008F38A4" w:rsidP="008F38A4">
      <w:pPr>
        <w:pStyle w:val="ML1a"/>
      </w:pPr>
      <w:r w:rsidRPr="004A5384">
        <w:t>k.</w:t>
      </w:r>
      <w:r w:rsidRPr="004A5384">
        <w:tab/>
        <w:t xml:space="preserve">Field generators specially designed or ‘modified’ for military use; </w:t>
      </w:r>
    </w:p>
    <w:p w:rsidR="008F38A4" w:rsidRPr="004A5384" w:rsidRDefault="008F38A4" w:rsidP="008F38A4">
      <w:pPr>
        <w:pStyle w:val="ML1a"/>
      </w:pPr>
      <w:r w:rsidRPr="004A5384">
        <w:t>l.</w:t>
      </w:r>
      <w:r w:rsidRPr="004A5384">
        <w:tab/>
        <w:t>Containers specially designed or ‘modified’ for military use;</w:t>
      </w:r>
    </w:p>
    <w:p w:rsidR="008F38A4" w:rsidRPr="004A5384" w:rsidRDefault="008F38A4" w:rsidP="008F38A4">
      <w:pPr>
        <w:pStyle w:val="ML1a"/>
      </w:pPr>
      <w:r w:rsidRPr="004A5384">
        <w:t>m.</w:t>
      </w:r>
      <w:r w:rsidRPr="004A5384">
        <w:tab/>
        <w:t>Ferries, other than those specified elsewhere in the Munitions List, bridges and pontoons, specially designed for military use;</w:t>
      </w:r>
    </w:p>
    <w:p w:rsidR="008F38A4" w:rsidRPr="004A5384" w:rsidRDefault="008F38A4" w:rsidP="008F38A4">
      <w:pPr>
        <w:pStyle w:val="ML1a"/>
      </w:pPr>
      <w:r w:rsidRPr="004A5384">
        <w:t>n.</w:t>
      </w:r>
      <w:r w:rsidRPr="004A5384">
        <w:tab/>
        <w:t>Test models specially designed for the “development” of items specified by ML4., ML6., ML9. or ML10.;</w:t>
      </w:r>
    </w:p>
    <w:p w:rsidR="008F38A4" w:rsidRPr="004A5384" w:rsidRDefault="008F38A4" w:rsidP="008F38A4">
      <w:pPr>
        <w:pStyle w:val="ML1a"/>
      </w:pPr>
      <w:r w:rsidRPr="004A5384">
        <w:t>o.</w:t>
      </w:r>
      <w:r w:rsidRPr="004A5384">
        <w:tab/>
        <w:t>Laser protection equipment (e.g., eye and sensor protection) specially designed for military use;</w:t>
      </w:r>
    </w:p>
    <w:p w:rsidR="008F38A4" w:rsidRPr="004A5384" w:rsidRDefault="008F38A4" w:rsidP="008F38A4">
      <w:pPr>
        <w:pStyle w:val="ZML1a"/>
      </w:pPr>
      <w:r w:rsidRPr="004A5384">
        <w:t>p.</w:t>
      </w:r>
      <w:r w:rsidRPr="004A5384">
        <w:tab/>
        <w:t>“Fuel cells”, other than those specified elsewhere in the Munitions List, specially designed or ‘modified’ for military use.</w:t>
      </w:r>
    </w:p>
    <w:p w:rsidR="008F38A4" w:rsidRPr="004A5384" w:rsidRDefault="008F38A4" w:rsidP="008F38A4">
      <w:pPr>
        <w:pStyle w:val="ML1aTechHead"/>
      </w:pPr>
      <w:r w:rsidRPr="004A5384">
        <w:t>Technical Notes:</w:t>
      </w:r>
    </w:p>
    <w:p w:rsidR="008F38A4" w:rsidRPr="004A5384" w:rsidRDefault="008F38A4" w:rsidP="008F38A4">
      <w:pPr>
        <w:pStyle w:val="ML1aTechText1"/>
        <w:rPr>
          <w:spacing w:val="0"/>
        </w:rPr>
      </w:pPr>
      <w:r w:rsidRPr="004A5384">
        <w:rPr>
          <w:spacing w:val="0"/>
        </w:rPr>
        <w:t>1</w:t>
      </w:r>
      <w:r w:rsidRPr="004A5384">
        <w:rPr>
          <w:i w:val="0"/>
          <w:spacing w:val="0"/>
        </w:rPr>
        <w:t>.</w:t>
      </w:r>
      <w:r w:rsidRPr="004A5384">
        <w:rPr>
          <w:spacing w:val="0"/>
        </w:rPr>
        <w:tab/>
      </w:r>
      <w:r w:rsidR="007C3F05" w:rsidRPr="004A5384">
        <w:rPr>
          <w:spacing w:val="0"/>
        </w:rPr>
        <w:t>Not used;</w:t>
      </w:r>
    </w:p>
    <w:p w:rsidR="008F38A4" w:rsidRPr="004A5384" w:rsidRDefault="008F38A4" w:rsidP="008F38A4">
      <w:pPr>
        <w:pStyle w:val="ML1aTechText1"/>
        <w:rPr>
          <w:spacing w:val="0"/>
        </w:rPr>
      </w:pPr>
      <w:r w:rsidRPr="004A5384">
        <w:rPr>
          <w:spacing w:val="0"/>
        </w:rPr>
        <w:t>2</w:t>
      </w:r>
      <w:r w:rsidRPr="004A5384">
        <w:rPr>
          <w:i w:val="0"/>
          <w:spacing w:val="0"/>
        </w:rPr>
        <w:t>.</w:t>
      </w:r>
      <w:r w:rsidRPr="004A5384">
        <w:rPr>
          <w:spacing w:val="0"/>
        </w:rPr>
        <w:tab/>
        <w:t>For the purpose of ML17., ‘modified’ means any structural, electrical, mechanical, or other change that provides a non</w:t>
      </w:r>
      <w:r w:rsidR="004A5384">
        <w:rPr>
          <w:spacing w:val="0"/>
        </w:rPr>
        <w:noBreakHyphen/>
      </w:r>
      <w:r w:rsidRPr="004A5384">
        <w:rPr>
          <w:spacing w:val="0"/>
        </w:rPr>
        <w:t>military item with military capabilities equivalent to an item which is specially designed for military use.</w:t>
      </w:r>
    </w:p>
    <w:p w:rsidR="008F38A4" w:rsidRPr="004A5384" w:rsidRDefault="008F38A4" w:rsidP="008F38A4">
      <w:pPr>
        <w:pStyle w:val="ZML1"/>
      </w:pPr>
      <w:r w:rsidRPr="004A5384">
        <w:t>ML18.</w:t>
      </w:r>
      <w:r w:rsidRPr="004A5384">
        <w:tab/>
      </w:r>
      <w:r w:rsidR="007C3F05" w:rsidRPr="004A5384">
        <w:t>‘</w:t>
      </w:r>
      <w:r w:rsidRPr="004A5384">
        <w:t>Production</w:t>
      </w:r>
      <w:r w:rsidR="007C3F05" w:rsidRPr="004A5384">
        <w:t>’</w:t>
      </w:r>
      <w:r w:rsidRPr="004A5384">
        <w:t xml:space="preserve"> equipment and components, as follows:</w:t>
      </w:r>
    </w:p>
    <w:p w:rsidR="008F38A4" w:rsidRPr="004A5384" w:rsidRDefault="008F38A4" w:rsidP="008F38A4">
      <w:pPr>
        <w:pStyle w:val="ML1a"/>
      </w:pPr>
      <w:r w:rsidRPr="004A5384">
        <w:t>a.</w:t>
      </w:r>
      <w:r w:rsidRPr="004A5384">
        <w:tab/>
        <w:t>Specially designed or modified ‘production’ equipment for the ‘production’ of products specified by the Munitions List, and specially designed components therefor;</w:t>
      </w:r>
    </w:p>
    <w:p w:rsidR="008F38A4" w:rsidRPr="004A5384" w:rsidRDefault="008F38A4" w:rsidP="008F38A4">
      <w:pPr>
        <w:pStyle w:val="ZML1a"/>
      </w:pPr>
      <w:r w:rsidRPr="004A5384">
        <w:t>b.</w:t>
      </w:r>
      <w:r w:rsidRPr="004A5384">
        <w:tab/>
        <w:t>Specially designed environmental test facilities and specially designed equipment therefor, for the certification, qualification or testing of products specified by the Munitions List.</w:t>
      </w:r>
    </w:p>
    <w:p w:rsidR="008F38A4" w:rsidRPr="004A5384" w:rsidRDefault="008F38A4" w:rsidP="008F38A4">
      <w:pPr>
        <w:pStyle w:val="ML1aTechHead"/>
      </w:pPr>
      <w:r w:rsidRPr="004A5384">
        <w:t>Technical Note:</w:t>
      </w:r>
    </w:p>
    <w:p w:rsidR="008F38A4" w:rsidRPr="004A5384" w:rsidRDefault="008F38A4" w:rsidP="008F38A4">
      <w:pPr>
        <w:pStyle w:val="ML1aTechText"/>
      </w:pPr>
      <w:r w:rsidRPr="004A5384">
        <w:t>For the purposes of ML18</w:t>
      </w:r>
      <w:r w:rsidRPr="004A5384">
        <w:rPr>
          <w:i w:val="0"/>
        </w:rPr>
        <w:t>.</w:t>
      </w:r>
      <w:r w:rsidRPr="004A5384">
        <w:t>, the term ‘production’ includes design, examination, manufacture, testing and checking.</w:t>
      </w:r>
    </w:p>
    <w:p w:rsidR="008F38A4" w:rsidRPr="004A5384" w:rsidRDefault="008F38A4" w:rsidP="008F38A4">
      <w:pPr>
        <w:pStyle w:val="ML1note"/>
        <w:keepNext/>
      </w:pPr>
      <w:r w:rsidRPr="004A5384">
        <w:t>Note:</w:t>
      </w:r>
      <w:r w:rsidRPr="004A5384">
        <w:tab/>
        <w:t>ML18</w:t>
      </w:r>
      <w:r w:rsidRPr="004A5384">
        <w:rPr>
          <w:i w:val="0"/>
        </w:rPr>
        <w:t>.</w:t>
      </w:r>
      <w:r w:rsidRPr="004A5384">
        <w:t>a. and ML18.b. include the following equipment:</w:t>
      </w:r>
    </w:p>
    <w:p w:rsidR="008F38A4" w:rsidRPr="004A5384" w:rsidRDefault="008F38A4" w:rsidP="008F38A4">
      <w:pPr>
        <w:pStyle w:val="ML1Notea"/>
      </w:pPr>
      <w:r w:rsidRPr="004A5384">
        <w:t>a.</w:t>
      </w:r>
      <w:r w:rsidRPr="004A5384">
        <w:tab/>
        <w:t>Continuous nitrators;</w:t>
      </w:r>
    </w:p>
    <w:p w:rsidR="008F38A4" w:rsidRPr="004A5384" w:rsidRDefault="008F38A4" w:rsidP="008F38A4">
      <w:pPr>
        <w:pStyle w:val="ML1Notea"/>
        <w:keepNext/>
      </w:pPr>
      <w:r w:rsidRPr="004A5384">
        <w:t>b.</w:t>
      </w:r>
      <w:r w:rsidRPr="004A5384">
        <w:tab/>
        <w:t>Centrifugal testing apparatus or equipment, having any of the following:</w:t>
      </w:r>
    </w:p>
    <w:p w:rsidR="008F38A4" w:rsidRPr="004A5384" w:rsidRDefault="008F38A4" w:rsidP="008F38A4">
      <w:pPr>
        <w:pStyle w:val="ML1aNotea10"/>
      </w:pPr>
      <w:r w:rsidRPr="004A5384">
        <w:t>1</w:t>
      </w:r>
      <w:r w:rsidRPr="004A5384">
        <w:rPr>
          <w:i w:val="0"/>
        </w:rPr>
        <w:t>.</w:t>
      </w:r>
      <w:r w:rsidRPr="004A5384">
        <w:tab/>
        <w:t>Driven by a motor or motors having a total rated horsepower of more than 298 kW (400 hp);</w:t>
      </w:r>
    </w:p>
    <w:p w:rsidR="008F38A4" w:rsidRPr="004A5384" w:rsidRDefault="008F38A4" w:rsidP="008F38A4">
      <w:pPr>
        <w:pStyle w:val="ML1aNotea10"/>
      </w:pPr>
      <w:r w:rsidRPr="004A5384">
        <w:t>2</w:t>
      </w:r>
      <w:r w:rsidRPr="004A5384">
        <w:rPr>
          <w:i w:val="0"/>
        </w:rPr>
        <w:t>.</w:t>
      </w:r>
      <w:r w:rsidRPr="004A5384">
        <w:tab/>
        <w:t>Capable of carrying a payload of 113 kg or more; or</w:t>
      </w:r>
    </w:p>
    <w:p w:rsidR="008F38A4" w:rsidRPr="004A5384" w:rsidRDefault="008F38A4" w:rsidP="008F38A4">
      <w:pPr>
        <w:pStyle w:val="ML1aNotea10"/>
      </w:pPr>
      <w:r w:rsidRPr="004A5384">
        <w:t>3</w:t>
      </w:r>
      <w:r w:rsidRPr="004A5384">
        <w:rPr>
          <w:i w:val="0"/>
        </w:rPr>
        <w:t>.</w:t>
      </w:r>
      <w:r w:rsidRPr="004A5384">
        <w:tab/>
        <w:t>Capable of exerting a centrifugal acceleration of 8 g or more on a payload of 91 kg or more;</w:t>
      </w:r>
    </w:p>
    <w:p w:rsidR="008F38A4" w:rsidRPr="004A5384" w:rsidRDefault="008F38A4" w:rsidP="008F38A4">
      <w:pPr>
        <w:pStyle w:val="ML1Notea"/>
      </w:pPr>
      <w:r w:rsidRPr="004A5384">
        <w:t>c.</w:t>
      </w:r>
      <w:r w:rsidRPr="004A5384">
        <w:tab/>
        <w:t>Dehydration presses;</w:t>
      </w:r>
    </w:p>
    <w:p w:rsidR="008F38A4" w:rsidRPr="004A5384" w:rsidRDefault="008F38A4" w:rsidP="008F38A4">
      <w:pPr>
        <w:pStyle w:val="ML1Notea"/>
      </w:pPr>
      <w:r w:rsidRPr="004A5384">
        <w:t>d.</w:t>
      </w:r>
      <w:r w:rsidRPr="004A5384">
        <w:tab/>
        <w:t>Screw extruders specially designed or modified for military explosive extrusion;</w:t>
      </w:r>
    </w:p>
    <w:p w:rsidR="008F38A4" w:rsidRPr="004A5384" w:rsidRDefault="008F38A4" w:rsidP="008F38A4">
      <w:pPr>
        <w:pStyle w:val="ML1Notea"/>
      </w:pPr>
      <w:r w:rsidRPr="004A5384">
        <w:t>e.</w:t>
      </w:r>
      <w:r w:rsidRPr="004A5384">
        <w:tab/>
        <w:t>Cutting machines for the sizing of extruded propellants;</w:t>
      </w:r>
    </w:p>
    <w:p w:rsidR="008F38A4" w:rsidRPr="004A5384" w:rsidRDefault="008F38A4" w:rsidP="008F38A4">
      <w:pPr>
        <w:pStyle w:val="ML1Notea"/>
      </w:pPr>
      <w:r w:rsidRPr="004A5384">
        <w:t>f.</w:t>
      </w:r>
      <w:r w:rsidRPr="004A5384">
        <w:tab/>
        <w:t>Sweetie barrels (tumblers) 1</w:t>
      </w:r>
      <w:r w:rsidRPr="004A5384">
        <w:rPr>
          <w:i w:val="0"/>
        </w:rPr>
        <w:t>.</w:t>
      </w:r>
      <w:r w:rsidRPr="004A5384">
        <w:t>85 m or more in diameter and having over 227 kg product capacity;</w:t>
      </w:r>
    </w:p>
    <w:p w:rsidR="008F38A4" w:rsidRPr="004A5384" w:rsidRDefault="008F38A4" w:rsidP="008F38A4">
      <w:pPr>
        <w:pStyle w:val="ML1Notea"/>
      </w:pPr>
      <w:r w:rsidRPr="004A5384">
        <w:t>g.</w:t>
      </w:r>
      <w:r w:rsidRPr="004A5384">
        <w:tab/>
        <w:t>Continuous mixers for solid propellants;</w:t>
      </w:r>
    </w:p>
    <w:p w:rsidR="008F38A4" w:rsidRPr="004A5384" w:rsidRDefault="008F38A4" w:rsidP="008F38A4">
      <w:pPr>
        <w:pStyle w:val="ML1Notea"/>
      </w:pPr>
      <w:r w:rsidRPr="004A5384">
        <w:t>h.</w:t>
      </w:r>
      <w:r w:rsidRPr="004A5384">
        <w:tab/>
        <w:t>Fluid energy mills for grinding or milling the ingredients of military explosives;</w:t>
      </w:r>
    </w:p>
    <w:p w:rsidR="008F38A4" w:rsidRPr="004A5384" w:rsidRDefault="008F38A4" w:rsidP="008F38A4">
      <w:pPr>
        <w:pStyle w:val="ML1Notea"/>
      </w:pPr>
      <w:r w:rsidRPr="004A5384">
        <w:t>i.</w:t>
      </w:r>
      <w:r w:rsidRPr="004A5384">
        <w:tab/>
        <w:t>Equipment to achieve both sphericity and uniform particle size in metal powder listed in ML8</w:t>
      </w:r>
      <w:r w:rsidRPr="004A5384">
        <w:rPr>
          <w:i w:val="0"/>
        </w:rPr>
        <w:t>.</w:t>
      </w:r>
      <w:r w:rsidRPr="004A5384">
        <w:t>c.8.;</w:t>
      </w:r>
    </w:p>
    <w:p w:rsidR="008F38A4" w:rsidRPr="004A5384" w:rsidRDefault="008F38A4" w:rsidP="008F38A4">
      <w:pPr>
        <w:pStyle w:val="ML1Notea"/>
      </w:pPr>
      <w:r w:rsidRPr="004A5384">
        <w:lastRenderedPageBreak/>
        <w:t>j.</w:t>
      </w:r>
      <w:r w:rsidRPr="004A5384">
        <w:tab/>
        <w:t>Convection current converters for the conversion of materials listed in ML8</w:t>
      </w:r>
      <w:r w:rsidRPr="004A5384">
        <w:rPr>
          <w:i w:val="0"/>
        </w:rPr>
        <w:t>.</w:t>
      </w:r>
      <w:r w:rsidRPr="004A5384">
        <w:t>c.3.</w:t>
      </w:r>
    </w:p>
    <w:p w:rsidR="008F38A4" w:rsidRPr="004A5384" w:rsidRDefault="008F38A4" w:rsidP="008F38A4">
      <w:pPr>
        <w:pStyle w:val="ML1"/>
      </w:pPr>
      <w:r w:rsidRPr="004A5384">
        <w:t>ML19.</w:t>
      </w:r>
      <w:r w:rsidRPr="004A5384">
        <w:tab/>
        <w:t>Directed Energy Weapon (DEW) systems, related or countermeasure equipment and test models, as follows, and specially designed components therefor:</w:t>
      </w:r>
    </w:p>
    <w:p w:rsidR="008F38A4" w:rsidRPr="004A5384" w:rsidRDefault="008F38A4" w:rsidP="008F38A4">
      <w:pPr>
        <w:pStyle w:val="ML1a"/>
      </w:pPr>
      <w:r w:rsidRPr="004A5384">
        <w:t>a.</w:t>
      </w:r>
      <w:r w:rsidRPr="004A5384">
        <w:tab/>
        <w:t>“Laser” systems specially designed for destruction or effecting mission</w:t>
      </w:r>
      <w:r w:rsidR="004A5384">
        <w:noBreakHyphen/>
      </w:r>
      <w:r w:rsidRPr="004A5384">
        <w:t>abort of a target;</w:t>
      </w:r>
    </w:p>
    <w:p w:rsidR="008F38A4" w:rsidRPr="004A5384" w:rsidRDefault="008F38A4" w:rsidP="008F38A4">
      <w:pPr>
        <w:pStyle w:val="ML1a"/>
      </w:pPr>
      <w:r w:rsidRPr="004A5384">
        <w:t>b.</w:t>
      </w:r>
      <w:r w:rsidRPr="004A5384">
        <w:tab/>
        <w:t>Particle beam systems capable of destruction or effecting mission</w:t>
      </w:r>
      <w:r w:rsidR="004A5384">
        <w:noBreakHyphen/>
      </w:r>
      <w:r w:rsidRPr="004A5384">
        <w:t>abort of a target;</w:t>
      </w:r>
    </w:p>
    <w:p w:rsidR="008F38A4" w:rsidRPr="004A5384" w:rsidRDefault="008F38A4" w:rsidP="008F38A4">
      <w:pPr>
        <w:pStyle w:val="ML1a"/>
      </w:pPr>
      <w:r w:rsidRPr="004A5384">
        <w:t>c.</w:t>
      </w:r>
      <w:r w:rsidRPr="004A5384">
        <w:tab/>
        <w:t>High power Radio</w:t>
      </w:r>
      <w:r w:rsidR="004A5384">
        <w:noBreakHyphen/>
      </w:r>
      <w:r w:rsidRPr="004A5384">
        <w:t>Frequency (RF) systems capable of destruction or effecting mission</w:t>
      </w:r>
      <w:r w:rsidR="004A5384">
        <w:noBreakHyphen/>
      </w:r>
      <w:r w:rsidRPr="004A5384">
        <w:t>abort of a target;</w:t>
      </w:r>
    </w:p>
    <w:p w:rsidR="008F38A4" w:rsidRPr="004A5384" w:rsidRDefault="008F38A4" w:rsidP="008F38A4">
      <w:pPr>
        <w:pStyle w:val="ML1a"/>
      </w:pPr>
      <w:r w:rsidRPr="004A5384">
        <w:t>d.</w:t>
      </w:r>
      <w:r w:rsidRPr="004A5384">
        <w:tab/>
        <w:t>Equipment specially designed for the detection or identification of, or defence against, systems specified by ML19.a. to ML19.c.;</w:t>
      </w:r>
    </w:p>
    <w:p w:rsidR="008F38A4" w:rsidRPr="004A5384" w:rsidRDefault="008F38A4" w:rsidP="008F38A4">
      <w:pPr>
        <w:pStyle w:val="ML1a"/>
      </w:pPr>
      <w:r w:rsidRPr="004A5384">
        <w:t>e.</w:t>
      </w:r>
      <w:r w:rsidRPr="004A5384">
        <w:tab/>
        <w:t>Physical test models for the systems, equipment and components, specified by ML19.;</w:t>
      </w:r>
    </w:p>
    <w:p w:rsidR="008F38A4" w:rsidRPr="004A5384" w:rsidRDefault="008F38A4" w:rsidP="008F38A4">
      <w:pPr>
        <w:pStyle w:val="ML1a"/>
      </w:pPr>
      <w:r w:rsidRPr="004A5384">
        <w:t>f.</w:t>
      </w:r>
      <w:r w:rsidRPr="004A5384">
        <w:tab/>
        <w:t>“Laser” systems specially designed to cause permanent blindness to unenhanced vision, i.e. to the naked eye or to the eye with corrective eyesight devices.</w:t>
      </w:r>
    </w:p>
    <w:p w:rsidR="008F38A4" w:rsidRPr="004A5384" w:rsidRDefault="008F38A4" w:rsidP="008F38A4">
      <w:pPr>
        <w:pStyle w:val="ZML1note"/>
      </w:pPr>
      <w:r w:rsidRPr="004A5384">
        <w:t>Note 1:</w:t>
      </w:r>
      <w:r w:rsidRPr="004A5384">
        <w:tab/>
        <w:t>DEW systems specified by ML19</w:t>
      </w:r>
      <w:r w:rsidRPr="004A5384">
        <w:rPr>
          <w:i w:val="0"/>
        </w:rPr>
        <w:t>.</w:t>
      </w:r>
      <w:r w:rsidRPr="004A5384">
        <w:t xml:space="preserve"> include systems whose capability is derived from the controlled application of:</w:t>
      </w:r>
    </w:p>
    <w:p w:rsidR="008F38A4" w:rsidRPr="004A5384" w:rsidRDefault="008F38A4" w:rsidP="008F38A4">
      <w:pPr>
        <w:pStyle w:val="ML1Notea"/>
      </w:pPr>
      <w:r w:rsidRPr="004A5384">
        <w:t>a.</w:t>
      </w:r>
      <w:r w:rsidRPr="004A5384">
        <w:tab/>
        <w:t>“Lasers” of sufficient power to effect destruction similar to the manner of conventional ammunition;</w:t>
      </w:r>
    </w:p>
    <w:p w:rsidR="008F38A4" w:rsidRPr="004A5384" w:rsidRDefault="008F38A4" w:rsidP="008F38A4">
      <w:pPr>
        <w:pStyle w:val="ML1Notea"/>
      </w:pPr>
      <w:r w:rsidRPr="004A5384">
        <w:t>b.</w:t>
      </w:r>
      <w:r w:rsidRPr="004A5384">
        <w:tab/>
        <w:t>Particle accelerators which project a charged or neutral particle beam with destructive power;</w:t>
      </w:r>
    </w:p>
    <w:p w:rsidR="008F38A4" w:rsidRPr="004A5384" w:rsidRDefault="008F38A4" w:rsidP="008F38A4">
      <w:pPr>
        <w:pStyle w:val="ML1Notea"/>
      </w:pPr>
      <w:r w:rsidRPr="004A5384">
        <w:t>c.</w:t>
      </w:r>
      <w:r w:rsidRPr="004A5384">
        <w:tab/>
        <w:t>High pulsed power or high average power radio frequency beam transmitters, which produce fields sufficiently intense to disable electronic circuitry at a distant target.</w:t>
      </w:r>
    </w:p>
    <w:p w:rsidR="008F38A4" w:rsidRPr="004A5384" w:rsidRDefault="008F38A4" w:rsidP="008F38A4">
      <w:pPr>
        <w:pStyle w:val="ZML1note"/>
      </w:pPr>
      <w:r w:rsidRPr="004A5384">
        <w:t>Note 2:</w:t>
      </w:r>
      <w:r w:rsidRPr="004A5384">
        <w:tab/>
        <w:t>ML19</w:t>
      </w:r>
      <w:r w:rsidRPr="004A5384">
        <w:rPr>
          <w:i w:val="0"/>
        </w:rPr>
        <w:t>.</w:t>
      </w:r>
      <w:r w:rsidRPr="004A5384">
        <w:t xml:space="preserve"> includes the following when specially designed for DEW systems:</w:t>
      </w:r>
    </w:p>
    <w:p w:rsidR="008F38A4" w:rsidRPr="004A5384" w:rsidRDefault="008F38A4" w:rsidP="008F38A4">
      <w:pPr>
        <w:pStyle w:val="ML1Notea"/>
      </w:pPr>
      <w:r w:rsidRPr="004A5384">
        <w:t>a.</w:t>
      </w:r>
      <w:r w:rsidRPr="004A5384">
        <w:tab/>
        <w:t>Prime power generation, energy storage, switching, power conditioning or fuel</w:t>
      </w:r>
      <w:r w:rsidR="004A5384">
        <w:noBreakHyphen/>
      </w:r>
      <w:r w:rsidRPr="004A5384">
        <w:t>handling equipment;</w:t>
      </w:r>
    </w:p>
    <w:p w:rsidR="008F38A4" w:rsidRPr="004A5384" w:rsidRDefault="008F38A4" w:rsidP="008F38A4">
      <w:pPr>
        <w:pStyle w:val="ML1Notea"/>
      </w:pPr>
      <w:r w:rsidRPr="004A5384">
        <w:t>b.</w:t>
      </w:r>
      <w:r w:rsidRPr="004A5384">
        <w:tab/>
        <w:t>Target acquisition or tracking systems;</w:t>
      </w:r>
    </w:p>
    <w:p w:rsidR="008F38A4" w:rsidRPr="004A5384" w:rsidRDefault="008F38A4" w:rsidP="008F38A4">
      <w:pPr>
        <w:pStyle w:val="ML1Notea"/>
      </w:pPr>
      <w:r w:rsidRPr="004A5384">
        <w:t>c.</w:t>
      </w:r>
      <w:r w:rsidRPr="004A5384">
        <w:tab/>
        <w:t>Systems capable of assessing target damage, destruction or mission</w:t>
      </w:r>
      <w:r w:rsidR="004A5384">
        <w:noBreakHyphen/>
      </w:r>
      <w:r w:rsidRPr="004A5384">
        <w:t>abort;</w:t>
      </w:r>
    </w:p>
    <w:p w:rsidR="008F38A4" w:rsidRPr="004A5384" w:rsidRDefault="008F38A4" w:rsidP="008F38A4">
      <w:pPr>
        <w:pStyle w:val="ML1Notea"/>
      </w:pPr>
      <w:r w:rsidRPr="004A5384">
        <w:t>d.</w:t>
      </w:r>
      <w:r w:rsidRPr="004A5384">
        <w:tab/>
        <w:t>Beam</w:t>
      </w:r>
      <w:r w:rsidR="004A5384">
        <w:noBreakHyphen/>
      </w:r>
      <w:r w:rsidRPr="004A5384">
        <w:t>handling, propagation or pointing equipment;</w:t>
      </w:r>
    </w:p>
    <w:p w:rsidR="008F38A4" w:rsidRPr="004A5384" w:rsidRDefault="008F38A4" w:rsidP="008F38A4">
      <w:pPr>
        <w:pStyle w:val="ML1Notea"/>
      </w:pPr>
      <w:r w:rsidRPr="004A5384">
        <w:t>e.</w:t>
      </w:r>
      <w:r w:rsidRPr="004A5384">
        <w:tab/>
        <w:t>Equipment with rapid beam slew capability for rapid multiple target operations;</w:t>
      </w:r>
    </w:p>
    <w:p w:rsidR="008F38A4" w:rsidRPr="004A5384" w:rsidRDefault="008F38A4" w:rsidP="008F38A4">
      <w:pPr>
        <w:pStyle w:val="ML1Notea"/>
      </w:pPr>
      <w:r w:rsidRPr="004A5384">
        <w:t>f.</w:t>
      </w:r>
      <w:r w:rsidRPr="004A5384">
        <w:tab/>
        <w:t>Adaptive optics and phase conjugators;</w:t>
      </w:r>
    </w:p>
    <w:p w:rsidR="008F38A4" w:rsidRPr="004A5384" w:rsidRDefault="008F38A4" w:rsidP="008F38A4">
      <w:pPr>
        <w:pStyle w:val="ML1Notea"/>
      </w:pPr>
      <w:r w:rsidRPr="004A5384">
        <w:t>g.</w:t>
      </w:r>
      <w:r w:rsidRPr="004A5384">
        <w:tab/>
        <w:t>Current injectors for negative hydrogen ion beams;</w:t>
      </w:r>
    </w:p>
    <w:p w:rsidR="008F38A4" w:rsidRPr="004A5384" w:rsidRDefault="008F38A4" w:rsidP="008F38A4">
      <w:pPr>
        <w:pStyle w:val="ML1Notea"/>
      </w:pPr>
      <w:r w:rsidRPr="004A5384">
        <w:t>h.</w:t>
      </w:r>
      <w:r w:rsidRPr="004A5384">
        <w:tab/>
        <w:t>“Space</w:t>
      </w:r>
      <w:r w:rsidR="004A5384">
        <w:noBreakHyphen/>
      </w:r>
      <w:r w:rsidRPr="004A5384">
        <w:t>qualified” accelerator components;</w:t>
      </w:r>
    </w:p>
    <w:p w:rsidR="008F38A4" w:rsidRPr="004A5384" w:rsidRDefault="008F38A4" w:rsidP="008F38A4">
      <w:pPr>
        <w:pStyle w:val="ML1Notea"/>
      </w:pPr>
      <w:r w:rsidRPr="004A5384">
        <w:t>i.</w:t>
      </w:r>
      <w:r w:rsidRPr="004A5384">
        <w:tab/>
        <w:t>Negative ion beam funnelling equipment;</w:t>
      </w:r>
    </w:p>
    <w:p w:rsidR="008F38A4" w:rsidRPr="004A5384" w:rsidRDefault="008F38A4" w:rsidP="008F38A4">
      <w:pPr>
        <w:pStyle w:val="ML1Notea"/>
      </w:pPr>
      <w:r w:rsidRPr="004A5384">
        <w:t>j.</w:t>
      </w:r>
      <w:r w:rsidRPr="004A5384">
        <w:tab/>
        <w:t>Equipment for controlling and slewing a high energy ion beam;</w:t>
      </w:r>
    </w:p>
    <w:p w:rsidR="008F38A4" w:rsidRPr="004A5384" w:rsidRDefault="008F38A4" w:rsidP="008F38A4">
      <w:pPr>
        <w:pStyle w:val="ML1Notea"/>
      </w:pPr>
      <w:r w:rsidRPr="004A5384">
        <w:t>k.</w:t>
      </w:r>
      <w:r w:rsidRPr="004A5384">
        <w:tab/>
        <w:t>“Space qualified” foils for neutralising negative hydrogen isotope beams.</w:t>
      </w:r>
    </w:p>
    <w:p w:rsidR="008F38A4" w:rsidRPr="004A5384" w:rsidRDefault="008F38A4" w:rsidP="008F38A4">
      <w:pPr>
        <w:pStyle w:val="ZML1"/>
      </w:pPr>
      <w:r w:rsidRPr="004A5384">
        <w:lastRenderedPageBreak/>
        <w:t>ML20.</w:t>
      </w:r>
      <w:r w:rsidRPr="004A5384">
        <w:tab/>
        <w:t>Cryogenic and “superconductive” equipment, as follows, and specially designed components and accessories therefor:</w:t>
      </w:r>
    </w:p>
    <w:p w:rsidR="008F38A4" w:rsidRPr="004A5384" w:rsidRDefault="008F38A4" w:rsidP="008F38A4">
      <w:pPr>
        <w:pStyle w:val="ZML1a"/>
      </w:pPr>
      <w:r w:rsidRPr="004A5384">
        <w:t>a.</w:t>
      </w:r>
      <w:r w:rsidRPr="004A5384">
        <w:tab/>
        <w:t>Equipment specially designed or configured to be installed in a vehicle for military ground, marine, airborne or space applications, capable of operating while in motion and of producing or maintaining temperatures below 103 K (</w:t>
      </w:r>
      <w:r w:rsidR="004A5384">
        <w:noBreakHyphen/>
      </w:r>
      <w:r w:rsidRPr="004A5384">
        <w:t>170°C);</w:t>
      </w:r>
    </w:p>
    <w:p w:rsidR="008F38A4" w:rsidRPr="004A5384" w:rsidRDefault="008F38A4" w:rsidP="008F38A4">
      <w:pPr>
        <w:pStyle w:val="ML1aNote"/>
      </w:pPr>
      <w:r w:rsidRPr="004A5384">
        <w:t>Note:</w:t>
      </w:r>
      <w:r w:rsidRPr="004A5384">
        <w:tab/>
        <w:t>ML20</w:t>
      </w:r>
      <w:r w:rsidRPr="004A5384">
        <w:rPr>
          <w:i w:val="0"/>
        </w:rPr>
        <w:t>.</w:t>
      </w:r>
      <w:r w:rsidRPr="004A5384">
        <w:t>a. includes mobile systems incorporating or employing accessories or components manufactured from non</w:t>
      </w:r>
      <w:r w:rsidR="004A5384">
        <w:noBreakHyphen/>
      </w:r>
      <w:r w:rsidRPr="004A5384">
        <w:t>metallic or non</w:t>
      </w:r>
      <w:r w:rsidR="004A5384">
        <w:noBreakHyphen/>
      </w:r>
      <w:r w:rsidRPr="004A5384">
        <w:t>electrical conductive materials, such as plastics or epoxy</w:t>
      </w:r>
      <w:r w:rsidR="004A5384">
        <w:noBreakHyphen/>
      </w:r>
      <w:r w:rsidRPr="004A5384">
        <w:t>impregnated materials.</w:t>
      </w:r>
    </w:p>
    <w:p w:rsidR="008F38A4" w:rsidRPr="004A5384" w:rsidRDefault="008F38A4" w:rsidP="008F38A4">
      <w:pPr>
        <w:pStyle w:val="ZML1a"/>
      </w:pPr>
      <w:r w:rsidRPr="004A5384">
        <w:t>b.</w:t>
      </w:r>
      <w:r w:rsidRPr="004A5384">
        <w:tab/>
        <w:t>“Superconductive” electrical equipment (rotating machinery and transformers) specially designed or configured to be installed in a vehicle for military ground, marine, airborne or space applications and capable of operating while in motion.</w:t>
      </w:r>
    </w:p>
    <w:p w:rsidR="008F38A4" w:rsidRPr="004A5384" w:rsidRDefault="008F38A4" w:rsidP="008F38A4">
      <w:pPr>
        <w:pStyle w:val="ML1aNote"/>
      </w:pPr>
      <w:r w:rsidRPr="004A5384">
        <w:t>Note:</w:t>
      </w:r>
      <w:r w:rsidRPr="004A5384">
        <w:tab/>
        <w:t>ML20</w:t>
      </w:r>
      <w:r w:rsidRPr="004A5384">
        <w:rPr>
          <w:i w:val="0"/>
        </w:rPr>
        <w:t>.</w:t>
      </w:r>
      <w:r w:rsidRPr="004A5384">
        <w:t>b. does not apply to direct</w:t>
      </w:r>
      <w:r w:rsidR="004A5384">
        <w:noBreakHyphen/>
      </w:r>
      <w:r w:rsidRPr="004A5384">
        <w:t>current hybrid homopolar generators that have single</w:t>
      </w:r>
      <w:r w:rsidR="004A5384">
        <w:noBreakHyphen/>
      </w:r>
      <w:r w:rsidRPr="004A5384">
        <w:t>pole normal metal armatures which rotate in a magnetic field produced by superconducting windings, provided those windings are the only superconducting components in the generator.</w:t>
      </w:r>
    </w:p>
    <w:p w:rsidR="008F38A4" w:rsidRPr="004A5384" w:rsidRDefault="008F38A4" w:rsidP="008F38A4">
      <w:pPr>
        <w:pStyle w:val="ZML1"/>
      </w:pPr>
      <w:r w:rsidRPr="004A5384">
        <w:t>ML21.</w:t>
      </w:r>
      <w:r w:rsidRPr="004A5384">
        <w:tab/>
        <w:t>“Software” as follows:</w:t>
      </w:r>
    </w:p>
    <w:p w:rsidR="007C3F05" w:rsidRPr="004A5384" w:rsidRDefault="008F38A4" w:rsidP="008F38A4">
      <w:pPr>
        <w:pStyle w:val="ML1a"/>
      </w:pPr>
      <w:r w:rsidRPr="004A5384">
        <w:t>a.</w:t>
      </w:r>
      <w:r w:rsidRPr="004A5384">
        <w:tab/>
        <w:t>“Software” specially designed or modified for</w:t>
      </w:r>
      <w:r w:rsidR="007C3F05" w:rsidRPr="004A5384">
        <w:t xml:space="preserve"> any of the following:</w:t>
      </w:r>
    </w:p>
    <w:p w:rsidR="007C3F05" w:rsidRPr="004A5384" w:rsidRDefault="007C3F05" w:rsidP="007C3F05">
      <w:pPr>
        <w:pStyle w:val="ML1a1"/>
      </w:pPr>
      <w:r w:rsidRPr="004A5384">
        <w:t>1.</w:t>
      </w:r>
      <w:r w:rsidRPr="004A5384">
        <w:tab/>
        <w:t>“Development”, “production”, operation or maintenance of equipment specified by the Munitions List</w:t>
      </w:r>
      <w:r w:rsidRPr="004A5384">
        <w:rPr>
          <w:bCs/>
        </w:rPr>
        <w:t>;</w:t>
      </w:r>
    </w:p>
    <w:p w:rsidR="007C3F05" w:rsidRPr="004A5384" w:rsidRDefault="007C3F05" w:rsidP="007C3F05">
      <w:pPr>
        <w:pStyle w:val="ML1a1"/>
      </w:pPr>
      <w:r w:rsidRPr="004A5384">
        <w:t>2.</w:t>
      </w:r>
      <w:r w:rsidRPr="004A5384">
        <w:tab/>
        <w:t>“Development” or “production” of materials specified by the Munitions List;</w:t>
      </w:r>
    </w:p>
    <w:p w:rsidR="007C3F05" w:rsidRPr="004A5384" w:rsidRDefault="007C3F05" w:rsidP="007C3F05">
      <w:pPr>
        <w:pStyle w:val="ML1a1"/>
      </w:pPr>
      <w:r w:rsidRPr="004A5384">
        <w:t>3.</w:t>
      </w:r>
      <w:r w:rsidRPr="004A5384">
        <w:tab/>
        <w:t>“Development”, “production”, operation or maintenance of “software” specified by the Munitions List;</w:t>
      </w:r>
    </w:p>
    <w:p w:rsidR="008F38A4" w:rsidRPr="004A5384" w:rsidRDefault="008F38A4" w:rsidP="008F38A4">
      <w:pPr>
        <w:pStyle w:val="ZML1a"/>
      </w:pPr>
      <w:r w:rsidRPr="004A5384">
        <w:t>b.</w:t>
      </w:r>
      <w:r w:rsidRPr="004A5384">
        <w:tab/>
        <w:t>Specific “software”, other than that specified by ML21.a., as follows:</w:t>
      </w:r>
    </w:p>
    <w:p w:rsidR="008F38A4" w:rsidRPr="004A5384" w:rsidRDefault="008F38A4" w:rsidP="008F38A4">
      <w:pPr>
        <w:pStyle w:val="ML1a1"/>
      </w:pPr>
      <w:r w:rsidRPr="004A5384">
        <w:t>1.</w:t>
      </w:r>
      <w:r w:rsidRPr="004A5384">
        <w:tab/>
        <w:t xml:space="preserve">“Software” </w:t>
      </w:r>
      <w:r w:rsidRPr="004A5384">
        <w:rPr>
          <w:bCs/>
        </w:rPr>
        <w:t>specially designed for military</w:t>
      </w:r>
      <w:r w:rsidRPr="004A5384">
        <w:t xml:space="preserve"> use and </w:t>
      </w:r>
      <w:r w:rsidRPr="004A5384">
        <w:rPr>
          <w:bCs/>
        </w:rPr>
        <w:t>specially designed for modelling</w:t>
      </w:r>
      <w:r w:rsidRPr="004A5384">
        <w:t>, simulating or evaluating military weapon systems</w:t>
      </w:r>
      <w:r w:rsidRPr="004A5384">
        <w:rPr>
          <w:bCs/>
        </w:rPr>
        <w:t>;</w:t>
      </w:r>
    </w:p>
    <w:p w:rsidR="008F38A4" w:rsidRPr="004A5384" w:rsidRDefault="008F38A4" w:rsidP="008F38A4">
      <w:pPr>
        <w:pStyle w:val="ML1a1"/>
      </w:pPr>
      <w:r w:rsidRPr="004A5384">
        <w:t>2.</w:t>
      </w:r>
      <w:r w:rsidRPr="004A5384">
        <w:tab/>
        <w:t>“Software” specially designed for military use and specially designed for modelling or simulating military operational scenarios;</w:t>
      </w:r>
    </w:p>
    <w:p w:rsidR="008F38A4" w:rsidRPr="004A5384" w:rsidRDefault="008F38A4" w:rsidP="008F38A4">
      <w:pPr>
        <w:pStyle w:val="ML1a1"/>
      </w:pPr>
      <w:r w:rsidRPr="004A5384">
        <w:t>3.</w:t>
      </w:r>
      <w:r w:rsidRPr="004A5384">
        <w:tab/>
        <w:t>“Software” for determining the effects of conventional, nuclear, chemical or biological weapons;</w:t>
      </w:r>
    </w:p>
    <w:p w:rsidR="008F38A4" w:rsidRPr="004A5384" w:rsidRDefault="008F38A4" w:rsidP="008F38A4">
      <w:pPr>
        <w:pStyle w:val="ML1a1"/>
      </w:pPr>
      <w:r w:rsidRPr="004A5384">
        <w:t>4.</w:t>
      </w:r>
      <w:r w:rsidRPr="004A5384">
        <w:tab/>
        <w:t>“Software” specially designed for military use and specially designed for Command, Communications, Control and Intelligence (C</w:t>
      </w:r>
      <w:r w:rsidRPr="004A5384">
        <w:rPr>
          <w:vertAlign w:val="superscript"/>
        </w:rPr>
        <w:t>3</w:t>
      </w:r>
      <w:r w:rsidRPr="004A5384">
        <w:t>I) or Command, Communications, Control, Computer and Intelligence (C</w:t>
      </w:r>
      <w:r w:rsidRPr="004A5384">
        <w:rPr>
          <w:vertAlign w:val="superscript"/>
        </w:rPr>
        <w:t>4</w:t>
      </w:r>
      <w:r w:rsidRPr="004A5384">
        <w:t>I) applications;</w:t>
      </w:r>
    </w:p>
    <w:p w:rsidR="008F38A4" w:rsidRPr="004A5384" w:rsidRDefault="008F38A4" w:rsidP="008F38A4">
      <w:pPr>
        <w:pStyle w:val="ML1a"/>
      </w:pPr>
      <w:r w:rsidRPr="004A5384">
        <w:t>c.</w:t>
      </w:r>
      <w:r w:rsidRPr="004A5384">
        <w:tab/>
        <w:t>“Soft</w:t>
      </w:r>
      <w:r w:rsidR="007C3F05" w:rsidRPr="004A5384">
        <w:t>ware”, not specified by ML21.a.</w:t>
      </w:r>
      <w:r w:rsidRPr="004A5384">
        <w:t xml:space="preserve"> or b., specially designed or modified to enable equipment not specified by the Munitions List to perform the military functions of equipment specified by the Munitions List.</w:t>
      </w:r>
    </w:p>
    <w:p w:rsidR="008F38A4" w:rsidRPr="004A5384" w:rsidRDefault="008F38A4" w:rsidP="008F38A4">
      <w:pPr>
        <w:pStyle w:val="ZML1"/>
      </w:pPr>
      <w:r w:rsidRPr="004A5384">
        <w:t>ML22.</w:t>
      </w:r>
      <w:r w:rsidRPr="004A5384">
        <w:tab/>
        <w:t>“Technology” as follows:</w:t>
      </w:r>
    </w:p>
    <w:p w:rsidR="008F38A4" w:rsidRPr="004A5384" w:rsidRDefault="008F38A4" w:rsidP="008F38A4">
      <w:pPr>
        <w:pStyle w:val="ML1a"/>
      </w:pPr>
      <w:r w:rsidRPr="004A5384">
        <w:t>a.</w:t>
      </w:r>
      <w:r w:rsidRPr="004A5384">
        <w:tab/>
        <w:t>“Technology”, other than specified in ML22.b., which is “required” for the “development”, “production”,</w:t>
      </w:r>
      <w:r w:rsidRPr="004A5384">
        <w:rPr>
          <w:iCs/>
        </w:rPr>
        <w:t xml:space="preserve"> </w:t>
      </w:r>
      <w:r w:rsidRPr="004A5384">
        <w:t>operation, installation, maintenance (checking), repair, overhaul or refurbishing of items specified by the Munitions List;</w:t>
      </w:r>
    </w:p>
    <w:p w:rsidR="008F38A4" w:rsidRPr="004A5384" w:rsidRDefault="008F38A4" w:rsidP="008F38A4">
      <w:pPr>
        <w:pStyle w:val="ZML1a"/>
      </w:pPr>
      <w:r w:rsidRPr="004A5384">
        <w:lastRenderedPageBreak/>
        <w:t>b.</w:t>
      </w:r>
      <w:r w:rsidRPr="004A5384">
        <w:tab/>
        <w:t>“Technology” as follows:</w:t>
      </w:r>
    </w:p>
    <w:p w:rsidR="008F38A4" w:rsidRPr="004A5384" w:rsidRDefault="008F38A4" w:rsidP="008F38A4">
      <w:pPr>
        <w:pStyle w:val="ML1a1"/>
      </w:pPr>
      <w:r w:rsidRPr="004A5384">
        <w:t>1.</w:t>
      </w:r>
      <w:r w:rsidRPr="004A5384">
        <w:tab/>
        <w:t>“Technology” “required” for the design of, the assembly of components into, and the operation, maintenance and repair of, complete production installations for items specified by the Munitions List, even if the components of such production installations are not specified;</w:t>
      </w:r>
    </w:p>
    <w:p w:rsidR="008F38A4" w:rsidRPr="004A5384" w:rsidRDefault="008F38A4" w:rsidP="008F38A4">
      <w:pPr>
        <w:pStyle w:val="ML1a1"/>
      </w:pPr>
      <w:r w:rsidRPr="004A5384">
        <w:t>2.</w:t>
      </w:r>
      <w:r w:rsidRPr="004A5384">
        <w:tab/>
        <w:t>“Technology” “required” for the “development” and “production” of small arms, even if used to produce reproductions of antique small arms;</w:t>
      </w:r>
    </w:p>
    <w:p w:rsidR="008F38A4" w:rsidRPr="004A5384" w:rsidRDefault="008F38A4" w:rsidP="008F38A4">
      <w:pPr>
        <w:pStyle w:val="ML1a1"/>
        <w:rPr>
          <w:strike/>
        </w:rPr>
      </w:pPr>
      <w:r w:rsidRPr="004A5384">
        <w:t>3.</w:t>
      </w:r>
      <w:r w:rsidRPr="004A5384">
        <w:tab/>
        <w:t>Not used;</w:t>
      </w:r>
    </w:p>
    <w:p w:rsidR="008F38A4" w:rsidRPr="004A5384" w:rsidRDefault="008F38A4" w:rsidP="008F38A4">
      <w:pPr>
        <w:pStyle w:val="MLNB"/>
        <w:ind w:left="2835" w:hanging="850"/>
      </w:pPr>
      <w:r w:rsidRPr="004A5384">
        <w:t>N.B.:</w:t>
      </w:r>
      <w:r w:rsidRPr="004A5384">
        <w:tab/>
        <w:t>See ML22.a. for “technology” previously specified by ML22.b.3.</w:t>
      </w:r>
    </w:p>
    <w:p w:rsidR="008F38A4" w:rsidRPr="004A5384" w:rsidRDefault="008F38A4" w:rsidP="008F38A4">
      <w:pPr>
        <w:pStyle w:val="ML1a1"/>
        <w:rPr>
          <w:strike/>
        </w:rPr>
      </w:pPr>
      <w:r w:rsidRPr="004A5384">
        <w:t>4.</w:t>
      </w:r>
      <w:r w:rsidRPr="004A5384">
        <w:tab/>
        <w:t xml:space="preserve">Not used; </w:t>
      </w:r>
    </w:p>
    <w:p w:rsidR="008F38A4" w:rsidRPr="004A5384" w:rsidRDefault="008F38A4" w:rsidP="008F38A4">
      <w:pPr>
        <w:pStyle w:val="MLNB"/>
        <w:ind w:left="2835" w:hanging="850"/>
      </w:pPr>
      <w:r w:rsidRPr="004A5384">
        <w:t>N.B.:</w:t>
      </w:r>
      <w:r w:rsidRPr="004A5384">
        <w:tab/>
        <w:t>See ML22.a. for “technology” previously specified by ML22.b.4.</w:t>
      </w:r>
    </w:p>
    <w:p w:rsidR="008F38A4" w:rsidRPr="004A5384" w:rsidRDefault="008F38A4" w:rsidP="008F38A4">
      <w:pPr>
        <w:pStyle w:val="ZML1a1"/>
      </w:pPr>
      <w:r w:rsidRPr="004A5384">
        <w:t>5.</w:t>
      </w:r>
      <w:r w:rsidRPr="004A5384">
        <w:tab/>
        <w:t>“Technology” “required” exclusively for the incorporation of “biocatalysts”, specified by ML7.i.1., into military carrier substances or military material.</w:t>
      </w:r>
    </w:p>
    <w:p w:rsidR="008F38A4" w:rsidRPr="004A5384" w:rsidRDefault="008F38A4" w:rsidP="008F38A4">
      <w:pPr>
        <w:pStyle w:val="ML1note"/>
      </w:pPr>
      <w:r w:rsidRPr="004A5384">
        <w:t>Note 1:</w:t>
      </w:r>
      <w:r w:rsidRPr="004A5384">
        <w:tab/>
        <w:t>“Technology” “required” for the “development”, “production”</w:t>
      </w:r>
      <w:r w:rsidRPr="004A5384">
        <w:rPr>
          <w:i w:val="0"/>
        </w:rPr>
        <w:t>,</w:t>
      </w:r>
      <w:r w:rsidRPr="004A5384">
        <w:rPr>
          <w:i w:val="0"/>
          <w:iCs/>
        </w:rPr>
        <w:t xml:space="preserve"> </w:t>
      </w:r>
      <w:r w:rsidRPr="004A5384">
        <w:t>operation, installation, maintenance (checking), repair, overhaul or refurbishing of items specified by the Munitions List remains under control even when applicable to any item not specified by the Munitions List.</w:t>
      </w:r>
    </w:p>
    <w:p w:rsidR="008F38A4" w:rsidRPr="004A5384" w:rsidRDefault="008F38A4" w:rsidP="008F38A4">
      <w:pPr>
        <w:pStyle w:val="ML1note"/>
        <w:keepNext/>
      </w:pPr>
      <w:r w:rsidRPr="004A5384">
        <w:t>Note 2:</w:t>
      </w:r>
      <w:r w:rsidRPr="004A5384">
        <w:tab/>
        <w:t>ML22 does not apply to:</w:t>
      </w:r>
    </w:p>
    <w:p w:rsidR="008F38A4" w:rsidRPr="004A5384" w:rsidRDefault="008F38A4" w:rsidP="008F38A4">
      <w:pPr>
        <w:pStyle w:val="ML1a1aNotea"/>
      </w:pPr>
      <w:r w:rsidRPr="004A5384">
        <w:t>a.</w:t>
      </w:r>
      <w:r w:rsidRPr="004A5384">
        <w:tab/>
        <w:t>“Technology” that is the minimum necessary for the installation, operation, maintenance (checking) and repair, of those items which are not controlled or whose export has been authorised;</w:t>
      </w:r>
    </w:p>
    <w:p w:rsidR="008F38A4" w:rsidRPr="004A5384" w:rsidRDefault="008F38A4" w:rsidP="008F38A4">
      <w:pPr>
        <w:pStyle w:val="ML1a1aNotea"/>
      </w:pPr>
      <w:r w:rsidRPr="004A5384">
        <w:t>b.</w:t>
      </w:r>
      <w:r w:rsidRPr="004A5384">
        <w:tab/>
        <w:t>“Technology” that</w:t>
      </w:r>
      <w:r w:rsidRPr="004A5384" w:rsidDel="0084249F">
        <w:t xml:space="preserve"> </w:t>
      </w:r>
      <w:r w:rsidRPr="004A5384">
        <w:t>is “in the public domain”, “basic scientific research” or the minimum necessary information for patent applications;</w:t>
      </w:r>
    </w:p>
    <w:p w:rsidR="008F38A4" w:rsidRPr="004A5384" w:rsidRDefault="008F38A4" w:rsidP="008F38A4">
      <w:pPr>
        <w:pStyle w:val="ML1a1aNotea"/>
      </w:pPr>
      <w:r w:rsidRPr="004A5384">
        <w:t>c.</w:t>
      </w:r>
      <w:r w:rsidRPr="004A5384">
        <w:tab/>
        <w:t xml:space="preserve">“Technology” for magnetic induction for continuous propulsion of civil transport devices. </w:t>
      </w:r>
    </w:p>
    <w:p w:rsidR="008F38A4" w:rsidRPr="004A5384" w:rsidRDefault="008F38A4" w:rsidP="008F38A4">
      <w:pPr>
        <w:pStyle w:val="ML1note"/>
        <w:keepNext/>
      </w:pPr>
      <w:r w:rsidRPr="004A5384">
        <w:t>Note 3:</w:t>
      </w:r>
      <w:r w:rsidRPr="004A5384">
        <w:tab/>
        <w:t xml:space="preserve">ML22 does not control “technology” “required” for the operation, installation, maintenance (checking), repair, overhaul or refurbishing of items specified in ML901 to ML905. </w:t>
      </w:r>
    </w:p>
    <w:p w:rsidR="008F38A4" w:rsidRPr="004A5384" w:rsidRDefault="008F38A4" w:rsidP="008F38A4">
      <w:pPr>
        <w:pStyle w:val="ML1"/>
      </w:pPr>
      <w:r w:rsidRPr="004A5384">
        <w:t>ML901.</w:t>
      </w:r>
      <w:r w:rsidRPr="004A5384">
        <w:tab/>
        <w:t>Firearms, other than those specified in ML1 or ML2, including rifles, carbines, muskets, pistols, revolvers, shotguns and smooth</w:t>
      </w:r>
      <w:r w:rsidR="004A5384">
        <w:noBreakHyphen/>
      </w:r>
      <w:r w:rsidRPr="004A5384">
        <w:t>bore weapons, and specially designed components therefor.</w:t>
      </w:r>
    </w:p>
    <w:p w:rsidR="008F38A4" w:rsidRPr="004A5384" w:rsidRDefault="008F38A4" w:rsidP="008F38A4">
      <w:pPr>
        <w:pStyle w:val="ZML1"/>
      </w:pPr>
      <w:r w:rsidRPr="004A5384">
        <w:t>ML902.</w:t>
      </w:r>
      <w:r w:rsidRPr="004A5384">
        <w:tab/>
        <w:t>Ammunition, projectiles, and specially designed components therefor, for the firearms specified in ML901.</w:t>
      </w:r>
    </w:p>
    <w:p w:rsidR="008F38A4" w:rsidRPr="004A5384" w:rsidRDefault="008F38A4" w:rsidP="008F38A4">
      <w:pPr>
        <w:pStyle w:val="MLTechHeadMargin"/>
        <w:ind w:left="851" w:firstLine="0"/>
        <w:rPr>
          <w:lang w:val="en-AU"/>
        </w:rPr>
      </w:pPr>
      <w:r w:rsidRPr="004A5384">
        <w:rPr>
          <w:lang w:val="en-AU"/>
        </w:rPr>
        <w:t>Technical Note:</w:t>
      </w:r>
    </w:p>
    <w:p w:rsidR="008F38A4" w:rsidRPr="004A5384" w:rsidRDefault="008F38A4" w:rsidP="008F38A4">
      <w:pPr>
        <w:pStyle w:val="MLTechTextMargin"/>
        <w:ind w:left="851"/>
        <w:rPr>
          <w:sz w:val="22"/>
          <w:szCs w:val="22"/>
        </w:rPr>
      </w:pPr>
      <w:r w:rsidRPr="004A5384">
        <w:rPr>
          <w:sz w:val="22"/>
          <w:szCs w:val="22"/>
        </w:rPr>
        <w:t>Specially designed components for the products controlled by ML901 and ML902 include forgings, castings and other unfinished products the use of which in a controlled product is identifiable by material composition, geometry or function.</w:t>
      </w:r>
    </w:p>
    <w:p w:rsidR="008F38A4" w:rsidRPr="004A5384" w:rsidRDefault="008F38A4" w:rsidP="008F38A4">
      <w:pPr>
        <w:pStyle w:val="ML1"/>
      </w:pPr>
      <w:r w:rsidRPr="004A5384">
        <w:t>ML903.</w:t>
      </w:r>
      <w:r w:rsidRPr="004A5384">
        <w:tab/>
      </w:r>
      <w:r w:rsidR="007C3F05" w:rsidRPr="004A5384">
        <w:t>Not used</w:t>
      </w:r>
      <w:r w:rsidRPr="004A5384">
        <w:t>.</w:t>
      </w:r>
    </w:p>
    <w:p w:rsidR="008F38A4" w:rsidRPr="004A5384" w:rsidRDefault="008F38A4" w:rsidP="008F38A4">
      <w:pPr>
        <w:pStyle w:val="ML1"/>
      </w:pPr>
      <w:r w:rsidRPr="004A5384">
        <w:lastRenderedPageBreak/>
        <w:t>ML904.</w:t>
      </w:r>
      <w:r w:rsidRPr="004A5384">
        <w:tab/>
        <w:t xml:space="preserve">Accessories, </w:t>
      </w:r>
      <w:r w:rsidR="007C3F05" w:rsidRPr="004A5384">
        <w:t xml:space="preserve">other than those specified in ML1.d., </w:t>
      </w:r>
      <w:r w:rsidRPr="004A5384">
        <w:t>including silencers, special gun</w:t>
      </w:r>
      <w:r w:rsidR="004A5384">
        <w:noBreakHyphen/>
      </w:r>
      <w:r w:rsidRPr="004A5384">
        <w:t xml:space="preserve">mountings, magazines, weapon sights and flash suppressors, for the firearms specified in </w:t>
      </w:r>
      <w:r w:rsidR="007C3F05" w:rsidRPr="004A5384">
        <w:t xml:space="preserve">ML1 or </w:t>
      </w:r>
      <w:r w:rsidRPr="004A5384">
        <w:t>ML901.</w:t>
      </w:r>
    </w:p>
    <w:p w:rsidR="008F38A4" w:rsidRPr="004A5384" w:rsidRDefault="008F38A4" w:rsidP="008F38A4">
      <w:pPr>
        <w:pStyle w:val="ZML1"/>
      </w:pPr>
      <w:r w:rsidRPr="004A5384">
        <w:t>ML905.</w:t>
      </w:r>
      <w:r w:rsidRPr="004A5384">
        <w:tab/>
        <w:t>Air guns having any of the following characteristics and specially designed components therefor:</w:t>
      </w:r>
    </w:p>
    <w:p w:rsidR="008F38A4" w:rsidRPr="004A5384" w:rsidRDefault="008F38A4" w:rsidP="008F38A4">
      <w:pPr>
        <w:pStyle w:val="ML1a"/>
      </w:pPr>
      <w:r w:rsidRPr="004A5384">
        <w:t>a.</w:t>
      </w:r>
      <w:r w:rsidRPr="004A5384">
        <w:tab/>
        <w:t>muzzle velocity exceeding 152.4 m/s (500 feet per second);</w:t>
      </w:r>
    </w:p>
    <w:p w:rsidR="008F38A4" w:rsidRPr="004A5384" w:rsidRDefault="008F38A4" w:rsidP="008F38A4">
      <w:pPr>
        <w:pStyle w:val="ML1a"/>
      </w:pPr>
      <w:r w:rsidRPr="004A5384">
        <w:t>b.</w:t>
      </w:r>
      <w:r w:rsidRPr="004A5384">
        <w:tab/>
        <w:t>designed for competition target shooting; or</w:t>
      </w:r>
    </w:p>
    <w:p w:rsidR="008F38A4" w:rsidRPr="004A5384" w:rsidRDefault="008F38A4" w:rsidP="008F38A4">
      <w:pPr>
        <w:pStyle w:val="ML1a"/>
      </w:pPr>
      <w:r w:rsidRPr="004A5384">
        <w:t>c.</w:t>
      </w:r>
      <w:r w:rsidRPr="004A5384">
        <w:tab/>
        <w:t>capable of fully automatic operation.</w:t>
      </w:r>
    </w:p>
    <w:p w:rsidR="008F38A4" w:rsidRPr="004A5384" w:rsidRDefault="008F38A4" w:rsidP="008F38A4">
      <w:pPr>
        <w:pStyle w:val="MLTechHeadMargin"/>
        <w:ind w:left="851" w:firstLine="0"/>
        <w:rPr>
          <w:lang w:val="en-AU"/>
        </w:rPr>
      </w:pPr>
      <w:r w:rsidRPr="004A5384">
        <w:rPr>
          <w:lang w:val="en-AU"/>
        </w:rPr>
        <w:t>Technical Note:</w:t>
      </w:r>
    </w:p>
    <w:p w:rsidR="008F38A4" w:rsidRPr="004A5384" w:rsidRDefault="008F38A4" w:rsidP="008F38A4">
      <w:pPr>
        <w:pStyle w:val="MLTechTextMargin"/>
        <w:ind w:left="851"/>
        <w:rPr>
          <w:sz w:val="22"/>
          <w:szCs w:val="22"/>
        </w:rPr>
      </w:pPr>
      <w:r w:rsidRPr="004A5384">
        <w:rPr>
          <w:sz w:val="22"/>
          <w:szCs w:val="22"/>
        </w:rPr>
        <w:t>Air guns discharge a projectile by the use of compressed air or gas and not by the explosive force of propellant combustion. Air guns include any air pistol or air rifle.</w:t>
      </w:r>
    </w:p>
    <w:p w:rsidR="008F38A4" w:rsidRPr="004A5384" w:rsidRDefault="008F38A4" w:rsidP="008F38A4">
      <w:pPr>
        <w:pStyle w:val="MLTechTextMargin"/>
        <w:ind w:left="851"/>
        <w:rPr>
          <w:sz w:val="22"/>
          <w:szCs w:val="22"/>
        </w:rPr>
      </w:pPr>
    </w:p>
    <w:p w:rsidR="008F38A4" w:rsidRPr="004A5384" w:rsidRDefault="008F38A4" w:rsidP="008F38A4">
      <w:pPr>
        <w:pStyle w:val="ML1NoteMargin"/>
        <w:ind w:left="1560" w:hanging="709"/>
        <w:rPr>
          <w:sz w:val="22"/>
        </w:rPr>
      </w:pPr>
      <w:r w:rsidRPr="004A5384">
        <w:rPr>
          <w:sz w:val="22"/>
        </w:rPr>
        <w:t>Note:</w:t>
      </w:r>
      <w:r w:rsidRPr="004A5384">
        <w:rPr>
          <w:sz w:val="22"/>
        </w:rPr>
        <w:tab/>
        <w:t>ML905 does not include air gun accessories, air gun pellets or other air gun projectiles.</w:t>
      </w:r>
    </w:p>
    <w:p w:rsidR="008F38A4" w:rsidRPr="004A5384" w:rsidRDefault="008F38A4" w:rsidP="008F38A4">
      <w:pPr>
        <w:pStyle w:val="ML1"/>
      </w:pPr>
      <w:r w:rsidRPr="004A5384">
        <w:t>ML908.</w:t>
      </w:r>
      <w:r w:rsidRPr="004A5384">
        <w:tab/>
        <w:t xml:space="preserve">“Energetic materials” other than “energetic materials” specified in ML8, including high explosives specified in 1C239, but excluding those specially formulated for toys, novelty goods and fireworks. </w:t>
      </w:r>
    </w:p>
    <w:p w:rsidR="008F38A4" w:rsidRPr="004A5384" w:rsidRDefault="008F38A4" w:rsidP="008F38A4">
      <w:pPr>
        <w:pStyle w:val="ZML1"/>
      </w:pPr>
      <w:r w:rsidRPr="004A5384">
        <w:t>ML909.</w:t>
      </w:r>
      <w:r w:rsidRPr="004A5384">
        <w:tab/>
        <w:t>Detonators or other equipment, other than those specified in ML4 or 1A007, for the initiation of “</w:t>
      </w:r>
      <w:r w:rsidRPr="004A5384">
        <w:rPr>
          <w:snapToGrid w:val="0"/>
        </w:rPr>
        <w:t>energetic materials</w:t>
      </w:r>
      <w:r w:rsidRPr="004A5384">
        <w:t>” specified in ML908.</w:t>
      </w:r>
    </w:p>
    <w:p w:rsidR="008F38A4" w:rsidRPr="004A5384" w:rsidRDefault="008F38A4" w:rsidP="008F38A4">
      <w:pPr>
        <w:pStyle w:val="ML1"/>
        <w:rPr>
          <w:snapToGrid w:val="0"/>
        </w:rPr>
      </w:pPr>
      <w:r w:rsidRPr="004A5384">
        <w:t>ML910.</w:t>
      </w:r>
      <w:r w:rsidRPr="004A5384">
        <w:tab/>
        <w:t xml:space="preserve">Charges and devices, other than those specified in ML4 or 1A008, containing </w:t>
      </w:r>
      <w:r w:rsidRPr="004A5384">
        <w:rPr>
          <w:snapToGrid w:val="0"/>
        </w:rPr>
        <w:t>“energetic materials” specified in ML908.</w:t>
      </w:r>
    </w:p>
    <w:p w:rsidR="008F38A4" w:rsidRPr="004A5384" w:rsidRDefault="008F38A4" w:rsidP="00342122">
      <w:pPr>
        <w:pStyle w:val="ML1NoteMargin"/>
        <w:ind w:left="1560" w:hanging="709"/>
        <w:rPr>
          <w:sz w:val="22"/>
        </w:rPr>
      </w:pPr>
      <w:r w:rsidRPr="004A5384">
        <w:rPr>
          <w:sz w:val="22"/>
        </w:rPr>
        <w:t>Note:</w:t>
      </w:r>
      <w:r w:rsidRPr="004A5384">
        <w:rPr>
          <w:sz w:val="22"/>
        </w:rPr>
        <w:tab/>
        <w:t>ML901 to ML910 do not include any of the following:</w:t>
      </w:r>
    </w:p>
    <w:p w:rsidR="008F38A4" w:rsidRPr="004A5384" w:rsidRDefault="00342122" w:rsidP="00342122">
      <w:pPr>
        <w:pStyle w:val="ML1a1aNotea"/>
        <w:ind w:hanging="708"/>
      </w:pPr>
      <w:r w:rsidRPr="004A5384">
        <w:t>a.</w:t>
      </w:r>
      <w:r w:rsidR="00BC14B3" w:rsidRPr="004A5384">
        <w:tab/>
      </w:r>
      <w:r w:rsidR="008F38A4" w:rsidRPr="004A5384">
        <w:t>nailing or stapling guns;</w:t>
      </w:r>
    </w:p>
    <w:p w:rsidR="008F38A4" w:rsidRPr="004A5384" w:rsidRDefault="00BC14B3" w:rsidP="00342122">
      <w:pPr>
        <w:pStyle w:val="ML1a1aNotea"/>
        <w:ind w:hanging="708"/>
      </w:pPr>
      <w:r w:rsidRPr="004A5384">
        <w:t>b</w:t>
      </w:r>
      <w:r w:rsidR="00342122" w:rsidRPr="004A5384">
        <w:t>.</w:t>
      </w:r>
      <w:r w:rsidRPr="004A5384">
        <w:tab/>
      </w:r>
      <w:r w:rsidR="008F38A4" w:rsidRPr="004A5384">
        <w:t>explosive powered fixing tools;</w:t>
      </w:r>
    </w:p>
    <w:p w:rsidR="008F38A4" w:rsidRPr="004A5384" w:rsidRDefault="00BC14B3" w:rsidP="00342122">
      <w:pPr>
        <w:pStyle w:val="ML1a1aNotea"/>
        <w:ind w:hanging="708"/>
      </w:pPr>
      <w:r w:rsidRPr="004A5384">
        <w:t>c</w:t>
      </w:r>
      <w:r w:rsidR="00342122" w:rsidRPr="004A5384">
        <w:t>.</w:t>
      </w:r>
      <w:r w:rsidRPr="004A5384">
        <w:tab/>
      </w:r>
      <w:r w:rsidR="008F38A4" w:rsidRPr="004A5384">
        <w:t>starting pistols, flare guns or other signalling devices designed for emergency or life</w:t>
      </w:r>
      <w:r w:rsidR="004A5384">
        <w:noBreakHyphen/>
      </w:r>
      <w:r w:rsidR="008F38A4" w:rsidRPr="004A5384">
        <w:t>saving purposes;</w:t>
      </w:r>
    </w:p>
    <w:p w:rsidR="008F38A4" w:rsidRPr="004A5384" w:rsidRDefault="00BC14B3" w:rsidP="00342122">
      <w:pPr>
        <w:pStyle w:val="ML1a1aNotea"/>
        <w:ind w:hanging="708"/>
      </w:pPr>
      <w:r w:rsidRPr="004A5384">
        <w:t>d</w:t>
      </w:r>
      <w:r w:rsidR="00342122" w:rsidRPr="004A5384">
        <w:t>.</w:t>
      </w:r>
      <w:r w:rsidRPr="004A5384">
        <w:tab/>
      </w:r>
      <w:r w:rsidR="008F38A4" w:rsidRPr="004A5384">
        <w:t>line throwers;</w:t>
      </w:r>
    </w:p>
    <w:p w:rsidR="008F38A4" w:rsidRPr="004A5384" w:rsidRDefault="00BC14B3" w:rsidP="00342122">
      <w:pPr>
        <w:pStyle w:val="ML1a1aNotea"/>
        <w:ind w:hanging="708"/>
      </w:pPr>
      <w:r w:rsidRPr="004A5384">
        <w:t>e</w:t>
      </w:r>
      <w:r w:rsidR="00342122" w:rsidRPr="004A5384">
        <w:t>.</w:t>
      </w:r>
      <w:r w:rsidRPr="004A5384">
        <w:tab/>
      </w:r>
      <w:r w:rsidR="008F38A4" w:rsidRPr="004A5384">
        <w:t>tranquilliser guns;</w:t>
      </w:r>
    </w:p>
    <w:p w:rsidR="008F38A4" w:rsidRPr="004A5384" w:rsidRDefault="00BC14B3" w:rsidP="00342122">
      <w:pPr>
        <w:pStyle w:val="ML1a1aNotea"/>
        <w:ind w:hanging="708"/>
      </w:pPr>
      <w:r w:rsidRPr="004A5384">
        <w:t>f</w:t>
      </w:r>
      <w:r w:rsidR="00342122" w:rsidRPr="004A5384">
        <w:t>.</w:t>
      </w:r>
      <w:r w:rsidRPr="004A5384">
        <w:tab/>
      </w:r>
      <w:r w:rsidR="008F38A4" w:rsidRPr="004A5384">
        <w:t>guns that operate a captive bolt for the slaughter of animals;</w:t>
      </w:r>
    </w:p>
    <w:p w:rsidR="008F38A4" w:rsidRPr="004A5384" w:rsidRDefault="00BC14B3" w:rsidP="00342122">
      <w:pPr>
        <w:pStyle w:val="ML1a1aNotea"/>
        <w:ind w:hanging="708"/>
      </w:pPr>
      <w:r w:rsidRPr="004A5384">
        <w:t>g</w:t>
      </w:r>
      <w:r w:rsidR="00342122" w:rsidRPr="004A5384">
        <w:t>.</w:t>
      </w:r>
      <w:r w:rsidRPr="004A5384">
        <w:tab/>
      </w:r>
      <w:r w:rsidR="008F38A4" w:rsidRPr="004A5384">
        <w:t>devices for the casting of weighted nets;</w:t>
      </w:r>
    </w:p>
    <w:p w:rsidR="008F38A4" w:rsidRPr="004A5384" w:rsidRDefault="00BC14B3" w:rsidP="00342122">
      <w:pPr>
        <w:pStyle w:val="ML1a1aNotea"/>
        <w:ind w:hanging="708"/>
      </w:pPr>
      <w:r w:rsidRPr="004A5384">
        <w:t>h</w:t>
      </w:r>
      <w:r w:rsidR="00342122" w:rsidRPr="004A5384">
        <w:t>.</w:t>
      </w:r>
      <w:r w:rsidRPr="004A5384">
        <w:tab/>
      </w:r>
      <w:r w:rsidR="008F38A4" w:rsidRPr="004A5384">
        <w:t>underwater power</w:t>
      </w:r>
      <w:r w:rsidR="004A5384">
        <w:noBreakHyphen/>
      </w:r>
      <w:r w:rsidR="008F38A4" w:rsidRPr="004A5384">
        <w:t>heads;</w:t>
      </w:r>
    </w:p>
    <w:p w:rsidR="008F38A4" w:rsidRPr="004A5384" w:rsidRDefault="00BC14B3" w:rsidP="00342122">
      <w:pPr>
        <w:pStyle w:val="ML1a1aNotea"/>
        <w:ind w:hanging="708"/>
      </w:pPr>
      <w:r w:rsidRPr="004A5384">
        <w:t>i</w:t>
      </w:r>
      <w:r w:rsidR="00342122" w:rsidRPr="004A5384">
        <w:t>.</w:t>
      </w:r>
      <w:r w:rsidRPr="004A5384">
        <w:tab/>
      </w:r>
      <w:r w:rsidR="008F38A4" w:rsidRPr="004A5384">
        <w:t>fire extinguisher cartridges;</w:t>
      </w:r>
    </w:p>
    <w:p w:rsidR="008F38A4" w:rsidRPr="004A5384" w:rsidRDefault="00342122" w:rsidP="00342122">
      <w:pPr>
        <w:pStyle w:val="ML1a1aNotea"/>
        <w:ind w:hanging="708"/>
      </w:pPr>
      <w:r w:rsidRPr="004A5384">
        <w:t>j.</w:t>
      </w:r>
      <w:r w:rsidR="00BC14B3" w:rsidRPr="004A5384">
        <w:tab/>
      </w:r>
      <w:r w:rsidR="008F38A4" w:rsidRPr="004A5384">
        <w:t>hand</w:t>
      </w:r>
      <w:r w:rsidR="004A5384">
        <w:noBreakHyphen/>
      </w:r>
      <w:r w:rsidR="008F38A4" w:rsidRPr="004A5384">
        <w:t>operated devices that use blank cartridges to propel objects for retrieval in connection with the training of dogs;</w:t>
      </w:r>
    </w:p>
    <w:p w:rsidR="008F38A4" w:rsidRPr="004A5384" w:rsidRDefault="00BC14B3" w:rsidP="00342122">
      <w:pPr>
        <w:pStyle w:val="ML1a1aNotea"/>
        <w:ind w:hanging="708"/>
      </w:pPr>
      <w:r w:rsidRPr="004A5384">
        <w:t>k</w:t>
      </w:r>
      <w:r w:rsidR="00342122" w:rsidRPr="004A5384">
        <w:t>.</w:t>
      </w:r>
      <w:r w:rsidRPr="004A5384">
        <w:tab/>
      </w:r>
      <w:r w:rsidR="008F38A4" w:rsidRPr="004A5384">
        <w:t>paintball guns;</w:t>
      </w:r>
    </w:p>
    <w:p w:rsidR="008F38A4" w:rsidRPr="004A5384" w:rsidRDefault="00BC14B3" w:rsidP="00342122">
      <w:pPr>
        <w:pStyle w:val="ML1a1aNotea"/>
        <w:ind w:hanging="708"/>
      </w:pPr>
      <w:r w:rsidRPr="004A5384">
        <w:t>l</w:t>
      </w:r>
      <w:r w:rsidR="00342122" w:rsidRPr="004A5384">
        <w:t>.</w:t>
      </w:r>
      <w:r w:rsidRPr="004A5384">
        <w:tab/>
      </w:r>
      <w:r w:rsidR="008F38A4" w:rsidRPr="004A5384">
        <w:t>air</w:t>
      </w:r>
      <w:r w:rsidR="004A5384">
        <w:noBreakHyphen/>
      </w:r>
      <w:r w:rsidR="008F38A4" w:rsidRPr="004A5384">
        <w:t>soft guns (6mm or 8mm calibre);</w:t>
      </w:r>
    </w:p>
    <w:p w:rsidR="008F38A4" w:rsidRPr="004A5384" w:rsidRDefault="00BC14B3" w:rsidP="00342122">
      <w:pPr>
        <w:pStyle w:val="ML1a1aNotea"/>
        <w:ind w:hanging="708"/>
      </w:pPr>
      <w:r w:rsidRPr="004A5384">
        <w:t>m</w:t>
      </w:r>
      <w:r w:rsidR="00342122" w:rsidRPr="004A5384">
        <w:t>.</w:t>
      </w:r>
      <w:r w:rsidRPr="004A5384">
        <w:tab/>
      </w:r>
      <w:r w:rsidR="008F38A4" w:rsidRPr="004A5384">
        <w:t>air bag and life raft inflation gas generators;</w:t>
      </w:r>
    </w:p>
    <w:p w:rsidR="008F38A4" w:rsidRPr="004A5384" w:rsidRDefault="00BC14B3" w:rsidP="00342122">
      <w:pPr>
        <w:pStyle w:val="ML1a1aNotea"/>
        <w:ind w:hanging="708"/>
      </w:pPr>
      <w:r w:rsidRPr="004A5384">
        <w:t>n</w:t>
      </w:r>
      <w:r w:rsidR="00342122" w:rsidRPr="004A5384">
        <w:t>.</w:t>
      </w:r>
      <w:r w:rsidRPr="004A5384">
        <w:tab/>
      </w:r>
      <w:r w:rsidR="008F38A4" w:rsidRPr="004A5384">
        <w:t>thermite welding charges and associated igniters;</w:t>
      </w:r>
    </w:p>
    <w:p w:rsidR="008F38A4" w:rsidRPr="004A5384" w:rsidRDefault="00BC14B3" w:rsidP="00342122">
      <w:pPr>
        <w:pStyle w:val="ML1a1aNotea"/>
        <w:ind w:hanging="708"/>
      </w:pPr>
      <w:r w:rsidRPr="004A5384">
        <w:t>o</w:t>
      </w:r>
      <w:r w:rsidR="00342122" w:rsidRPr="004A5384">
        <w:t>.</w:t>
      </w:r>
      <w:r w:rsidRPr="004A5384">
        <w:tab/>
      </w:r>
      <w:r w:rsidR="008F38A4" w:rsidRPr="004A5384">
        <w:t>sidewall core guns designed for geological or mining purposes;</w:t>
      </w:r>
    </w:p>
    <w:p w:rsidR="008F38A4" w:rsidRPr="004A5384" w:rsidRDefault="00BC14B3" w:rsidP="00342122">
      <w:pPr>
        <w:pStyle w:val="ML1a1aNotea"/>
        <w:ind w:hanging="708"/>
      </w:pPr>
      <w:r w:rsidRPr="004A5384">
        <w:t>p</w:t>
      </w:r>
      <w:r w:rsidR="00342122" w:rsidRPr="004A5384">
        <w:t>.</w:t>
      </w:r>
      <w:r w:rsidRPr="004A5384">
        <w:tab/>
      </w:r>
      <w:r w:rsidR="008F38A4" w:rsidRPr="004A5384">
        <w:t>expandable casing perforation guns designed for geological or mining purposes;</w:t>
      </w:r>
    </w:p>
    <w:p w:rsidR="008F38A4" w:rsidRPr="004A5384" w:rsidRDefault="00BC14B3" w:rsidP="00342122">
      <w:pPr>
        <w:pStyle w:val="ML1a1aNotea"/>
        <w:ind w:hanging="708"/>
      </w:pPr>
      <w:r w:rsidRPr="004A5384">
        <w:t>q</w:t>
      </w:r>
      <w:r w:rsidR="00342122" w:rsidRPr="004A5384">
        <w:t>.</w:t>
      </w:r>
      <w:r w:rsidRPr="004A5384">
        <w:tab/>
      </w:r>
      <w:r w:rsidR="008F38A4" w:rsidRPr="004A5384">
        <w:t>oil well gas flare igniters;</w:t>
      </w:r>
    </w:p>
    <w:p w:rsidR="008F38A4" w:rsidRPr="004A5384" w:rsidRDefault="00BC14B3" w:rsidP="00342122">
      <w:pPr>
        <w:pStyle w:val="ML1a1aNotea"/>
        <w:ind w:hanging="708"/>
      </w:pPr>
      <w:r w:rsidRPr="004A5384">
        <w:t>r</w:t>
      </w:r>
      <w:r w:rsidR="00342122" w:rsidRPr="004A5384">
        <w:t>.</w:t>
      </w:r>
      <w:r w:rsidRPr="004A5384">
        <w:tab/>
      </w:r>
      <w:r w:rsidR="008F38A4" w:rsidRPr="004A5384">
        <w:t>bird</w:t>
      </w:r>
      <w:r w:rsidR="004A5384">
        <w:noBreakHyphen/>
      </w:r>
      <w:r w:rsidR="008F38A4" w:rsidRPr="004A5384">
        <w:t>fright cartridges;</w:t>
      </w:r>
    </w:p>
    <w:p w:rsidR="00BC14B3" w:rsidRPr="004A5384" w:rsidRDefault="00BC14B3" w:rsidP="00342122">
      <w:pPr>
        <w:pStyle w:val="ML1a1aNotea"/>
        <w:ind w:hanging="708"/>
      </w:pPr>
      <w:r w:rsidRPr="004A5384">
        <w:t>s</w:t>
      </w:r>
      <w:r w:rsidR="00342122" w:rsidRPr="004A5384">
        <w:t>.</w:t>
      </w:r>
      <w:r w:rsidRPr="004A5384">
        <w:tab/>
      </w:r>
      <w:r w:rsidR="008F38A4" w:rsidRPr="004A5384">
        <w:t xml:space="preserve">improvised explosive device disposal </w:t>
      </w:r>
      <w:r w:rsidRPr="004A5384">
        <w:t>(IEDD) disruptor cartridges;</w:t>
      </w:r>
    </w:p>
    <w:p w:rsidR="008F38A4" w:rsidRPr="004A5384" w:rsidRDefault="00BC14B3" w:rsidP="00342122">
      <w:pPr>
        <w:pStyle w:val="ML1a1aNotea"/>
        <w:ind w:hanging="708"/>
      </w:pPr>
      <w:r w:rsidRPr="004A5384">
        <w:t>t</w:t>
      </w:r>
      <w:r w:rsidR="00342122" w:rsidRPr="004A5384">
        <w:t>.</w:t>
      </w:r>
      <w:r w:rsidRPr="004A5384">
        <w:tab/>
      </w:r>
      <w:r w:rsidR="008F38A4" w:rsidRPr="004A5384">
        <w:t>other cartridges or “explosive”/”pyrotechnic” charges specially designed for use with the items listed in this Note.</w:t>
      </w:r>
    </w:p>
    <w:p w:rsidR="00D23347" w:rsidRPr="004A5384" w:rsidRDefault="008F38A4" w:rsidP="00D23347">
      <w:pPr>
        <w:pStyle w:val="ActHead2"/>
        <w:pageBreakBefore/>
      </w:pPr>
      <w:bookmarkStart w:id="31" w:name="_Toc438461230"/>
      <w:r w:rsidRPr="004A5384">
        <w:rPr>
          <w:rStyle w:val="CharPartNo"/>
        </w:rPr>
        <w:lastRenderedPageBreak/>
        <w:t>Part</w:t>
      </w:r>
      <w:r w:rsidR="004A5384" w:rsidRPr="004A5384">
        <w:rPr>
          <w:rStyle w:val="CharPartNo"/>
        </w:rPr>
        <w:t> </w:t>
      </w:r>
      <w:r w:rsidRPr="004A5384">
        <w:rPr>
          <w:rStyle w:val="CharPartNo"/>
        </w:rPr>
        <w:t>2</w:t>
      </w:r>
      <w:r w:rsidRPr="004A5384">
        <w:t>—</w:t>
      </w:r>
      <w:r w:rsidRPr="004A5384">
        <w:rPr>
          <w:rStyle w:val="CharPartText"/>
        </w:rPr>
        <w:t>Dual</w:t>
      </w:r>
      <w:r w:rsidR="004A5384" w:rsidRPr="004A5384">
        <w:rPr>
          <w:rStyle w:val="CharPartText"/>
        </w:rPr>
        <w:noBreakHyphen/>
      </w:r>
      <w:r w:rsidRPr="004A5384">
        <w:rPr>
          <w:rStyle w:val="CharPartText"/>
        </w:rPr>
        <w:t>use list</w:t>
      </w:r>
      <w:bookmarkEnd w:id="31"/>
    </w:p>
    <w:p w:rsidR="00BE1672" w:rsidRPr="004A5384" w:rsidRDefault="00BE1672" w:rsidP="00D23347">
      <w:pPr>
        <w:pStyle w:val="ActHead3"/>
      </w:pPr>
      <w:bookmarkStart w:id="32" w:name="_Toc438461231"/>
      <w:r w:rsidRPr="004A5384">
        <w:rPr>
          <w:rStyle w:val="CharDivNo"/>
        </w:rPr>
        <w:t>Category 0</w:t>
      </w:r>
      <w:r w:rsidRPr="004A5384">
        <w:t>—</w:t>
      </w:r>
      <w:r w:rsidRPr="004A5384">
        <w:rPr>
          <w:rStyle w:val="CharDivText"/>
        </w:rPr>
        <w:t>Nuclear materials, facilities and equipment</w:t>
      </w:r>
      <w:bookmarkEnd w:id="32"/>
    </w:p>
    <w:p w:rsidR="00BE1672" w:rsidRPr="004A5384" w:rsidRDefault="00BE1672" w:rsidP="00BE1672">
      <w:pPr>
        <w:pStyle w:val="DL0AH"/>
        <w:rPr>
          <w:sz w:val="22"/>
          <w:szCs w:val="22"/>
          <w:lang w:val="en-AU"/>
        </w:rPr>
      </w:pPr>
      <w:r w:rsidRPr="004A5384">
        <w:rPr>
          <w:sz w:val="22"/>
          <w:szCs w:val="22"/>
          <w:lang w:val="en-AU"/>
        </w:rPr>
        <w:t>0A</w:t>
      </w:r>
      <w:r w:rsidRPr="004A5384">
        <w:rPr>
          <w:sz w:val="22"/>
          <w:szCs w:val="22"/>
          <w:lang w:val="en-AU"/>
        </w:rPr>
        <w:tab/>
        <w:t>Systems, Equipment and Components</w:t>
      </w:r>
    </w:p>
    <w:p w:rsidR="00BE1672" w:rsidRPr="004A5384" w:rsidRDefault="00BE1672" w:rsidP="00BE1672">
      <w:pPr>
        <w:pStyle w:val="DL0A"/>
        <w:keepNext/>
        <w:rPr>
          <w:lang w:val="en-AU"/>
        </w:rPr>
      </w:pPr>
      <w:r w:rsidRPr="004A5384">
        <w:rPr>
          <w:lang w:val="en-AU"/>
        </w:rPr>
        <w:t>0A001</w:t>
      </w:r>
      <w:r w:rsidRPr="004A5384">
        <w:rPr>
          <w:lang w:val="en-AU"/>
        </w:rPr>
        <w:tab/>
        <w:t>“Nuclear reactors” and specially designed or prepared equipment and components therefor, as follows:</w:t>
      </w:r>
    </w:p>
    <w:p w:rsidR="00BE1672" w:rsidRPr="004A5384" w:rsidRDefault="00BE1672" w:rsidP="00BE1672">
      <w:pPr>
        <w:pStyle w:val="DL0Aa"/>
        <w:rPr>
          <w:sz w:val="22"/>
          <w:szCs w:val="22"/>
          <w:lang w:val="en-AU"/>
        </w:rPr>
      </w:pPr>
      <w:r w:rsidRPr="004A5384">
        <w:rPr>
          <w:sz w:val="22"/>
          <w:szCs w:val="22"/>
          <w:lang w:val="en-AU"/>
        </w:rPr>
        <w:t>a.</w:t>
      </w:r>
      <w:r w:rsidRPr="004A5384">
        <w:rPr>
          <w:sz w:val="22"/>
          <w:szCs w:val="22"/>
          <w:lang w:val="en-AU"/>
        </w:rPr>
        <w:tab/>
        <w:t>“Nuclear reactors” capable of operation so as to maintain a controlled self</w:t>
      </w:r>
      <w:r w:rsidR="004A5384">
        <w:rPr>
          <w:sz w:val="22"/>
          <w:szCs w:val="22"/>
          <w:lang w:val="en-AU"/>
        </w:rPr>
        <w:noBreakHyphen/>
      </w:r>
      <w:r w:rsidRPr="004A5384">
        <w:rPr>
          <w:sz w:val="22"/>
          <w:szCs w:val="22"/>
          <w:lang w:val="en-AU"/>
        </w:rPr>
        <w:t>sustaining fission chain reaction;</w:t>
      </w:r>
    </w:p>
    <w:p w:rsidR="00BE1672" w:rsidRPr="004A5384" w:rsidRDefault="00BE1672" w:rsidP="00BE1672">
      <w:pPr>
        <w:pStyle w:val="DL0Aa"/>
        <w:rPr>
          <w:sz w:val="22"/>
          <w:szCs w:val="22"/>
          <w:lang w:val="en-AU"/>
        </w:rPr>
      </w:pPr>
      <w:r w:rsidRPr="004A5384">
        <w:rPr>
          <w:sz w:val="22"/>
          <w:szCs w:val="22"/>
          <w:lang w:val="en-AU"/>
        </w:rPr>
        <w:t>b.</w:t>
      </w:r>
      <w:r w:rsidRPr="004A5384">
        <w:rPr>
          <w:sz w:val="22"/>
          <w:szCs w:val="22"/>
          <w:lang w:val="en-AU"/>
        </w:rPr>
        <w:tab/>
        <w:t>Metal vessels, or major shop</w:t>
      </w:r>
      <w:r w:rsidR="004A5384">
        <w:rPr>
          <w:sz w:val="22"/>
          <w:szCs w:val="22"/>
          <w:lang w:val="en-AU"/>
        </w:rPr>
        <w:noBreakHyphen/>
      </w:r>
      <w:r w:rsidRPr="004A5384">
        <w:rPr>
          <w:sz w:val="22"/>
          <w:szCs w:val="22"/>
          <w:lang w:val="en-AU"/>
        </w:rPr>
        <w:t>fabricated parts therefor, including the reactor vessel head for a reactor pressure vessel, specially designed or prepared to contain the core of a “nuclear reactor” specified by 0A001.a;</w:t>
      </w:r>
    </w:p>
    <w:p w:rsidR="00BE1672" w:rsidRPr="004A5384" w:rsidRDefault="00BE1672" w:rsidP="00BE1672">
      <w:pPr>
        <w:pStyle w:val="DL0Aa"/>
        <w:rPr>
          <w:sz w:val="22"/>
          <w:szCs w:val="22"/>
          <w:lang w:val="en-AU"/>
        </w:rPr>
      </w:pPr>
      <w:r w:rsidRPr="004A5384">
        <w:rPr>
          <w:sz w:val="22"/>
          <w:szCs w:val="22"/>
          <w:lang w:val="en-AU"/>
        </w:rPr>
        <w:t>c.</w:t>
      </w:r>
      <w:r w:rsidRPr="004A5384">
        <w:rPr>
          <w:sz w:val="22"/>
          <w:szCs w:val="22"/>
          <w:lang w:val="en-AU"/>
        </w:rPr>
        <w:tab/>
        <w:t>Manipulative equipment specially designed or prepared for inserting or removing fuel in a “nuclear reactor” specified by 0A001.a;</w:t>
      </w:r>
    </w:p>
    <w:p w:rsidR="00BE1672" w:rsidRPr="004A5384" w:rsidRDefault="00BE1672" w:rsidP="00BE1672">
      <w:pPr>
        <w:pStyle w:val="DL0Aa"/>
        <w:rPr>
          <w:sz w:val="22"/>
          <w:szCs w:val="22"/>
          <w:lang w:val="en-AU"/>
        </w:rPr>
      </w:pPr>
      <w:r w:rsidRPr="004A5384">
        <w:rPr>
          <w:sz w:val="22"/>
          <w:szCs w:val="22"/>
          <w:lang w:val="en-AU"/>
        </w:rPr>
        <w:t>d.</w:t>
      </w:r>
      <w:r w:rsidRPr="004A5384">
        <w:rPr>
          <w:sz w:val="22"/>
          <w:szCs w:val="22"/>
          <w:lang w:val="en-AU"/>
        </w:rPr>
        <w:tab/>
        <w:t>Control rods specially designed or prepared for the control of the fission process in a “nuclear reactor” specified by 0A001.a, support or suspension structures therefor, rod drive mechanisms and rod guide tubes;</w:t>
      </w:r>
    </w:p>
    <w:p w:rsidR="00BE1672" w:rsidRPr="004A5384" w:rsidRDefault="00BE1672" w:rsidP="00BE1672">
      <w:pPr>
        <w:pStyle w:val="DL0Aa"/>
        <w:rPr>
          <w:sz w:val="22"/>
          <w:szCs w:val="22"/>
          <w:lang w:val="en-AU"/>
        </w:rPr>
      </w:pPr>
      <w:r w:rsidRPr="004A5384">
        <w:rPr>
          <w:sz w:val="22"/>
          <w:szCs w:val="22"/>
          <w:lang w:val="en-AU"/>
        </w:rPr>
        <w:t>e.</w:t>
      </w:r>
      <w:r w:rsidRPr="004A5384">
        <w:rPr>
          <w:sz w:val="22"/>
          <w:szCs w:val="22"/>
          <w:lang w:val="en-AU"/>
        </w:rPr>
        <w:tab/>
        <w:t>Tubes which are specially designed or prepared to contain both fuel elements and the primary coolant in a “nuclear reactor” specified by 0A001.a.;</w:t>
      </w:r>
    </w:p>
    <w:p w:rsidR="00BE1672" w:rsidRPr="004A5384" w:rsidRDefault="00BE1672" w:rsidP="00BE1672">
      <w:pPr>
        <w:pStyle w:val="DL0Aa"/>
        <w:rPr>
          <w:sz w:val="22"/>
          <w:szCs w:val="22"/>
          <w:lang w:val="en-AU"/>
        </w:rPr>
      </w:pPr>
      <w:r w:rsidRPr="004A5384">
        <w:rPr>
          <w:sz w:val="22"/>
          <w:szCs w:val="22"/>
          <w:lang w:val="en-AU"/>
        </w:rPr>
        <w:t>f.</w:t>
      </w:r>
      <w:r w:rsidRPr="004A5384">
        <w:rPr>
          <w:sz w:val="22"/>
          <w:szCs w:val="22"/>
          <w:lang w:val="en-AU"/>
        </w:rPr>
        <w:tab/>
        <w:t>Zirconium metal tubes or zirconium alloy tubes (or assemblies of tubes), specially designed or prepared for use as fuel cladding in a “nuclear reactor” specified by 0A001.a, and in quantities exceeding 10 kg;</w:t>
      </w:r>
    </w:p>
    <w:p w:rsidR="00BE1672" w:rsidRPr="004A5384" w:rsidRDefault="00BE1672" w:rsidP="00BE1672">
      <w:pPr>
        <w:pStyle w:val="DL0Aa1aNB"/>
        <w:ind w:left="2552" w:hanging="851"/>
        <w:rPr>
          <w:i w:val="0"/>
          <w:lang w:val="en-AU"/>
        </w:rPr>
      </w:pPr>
      <w:r w:rsidRPr="004A5384">
        <w:rPr>
          <w:lang w:val="en-AU"/>
        </w:rPr>
        <w:t>N.B.1:</w:t>
      </w:r>
      <w:r w:rsidRPr="004A5384">
        <w:rPr>
          <w:lang w:val="en-AU"/>
        </w:rPr>
        <w:tab/>
        <w:t>For zirconium pressure tubes see 0A001.e.</w:t>
      </w:r>
    </w:p>
    <w:p w:rsidR="00BE1672" w:rsidRPr="004A5384" w:rsidRDefault="00BE1672" w:rsidP="00BE1672">
      <w:pPr>
        <w:pStyle w:val="DL0Aa1aNB"/>
        <w:ind w:left="2552" w:hanging="851"/>
        <w:rPr>
          <w:i w:val="0"/>
          <w:lang w:val="en-AU"/>
        </w:rPr>
      </w:pPr>
      <w:r w:rsidRPr="004A5384">
        <w:rPr>
          <w:lang w:val="en-AU"/>
        </w:rPr>
        <w:t>N.B.2:</w:t>
      </w:r>
      <w:r w:rsidRPr="004A5384">
        <w:rPr>
          <w:lang w:val="en-AU"/>
        </w:rPr>
        <w:tab/>
        <w:t>For calandria tubes see 0A001.h.</w:t>
      </w:r>
    </w:p>
    <w:p w:rsidR="00BE1672" w:rsidRPr="004A5384" w:rsidRDefault="00BE1672" w:rsidP="00BE1672">
      <w:pPr>
        <w:pStyle w:val="DL0Aa"/>
        <w:rPr>
          <w:sz w:val="22"/>
          <w:szCs w:val="22"/>
          <w:lang w:val="en-AU"/>
        </w:rPr>
      </w:pPr>
      <w:r w:rsidRPr="004A5384">
        <w:rPr>
          <w:sz w:val="22"/>
          <w:szCs w:val="22"/>
          <w:lang w:val="en-AU"/>
        </w:rPr>
        <w:t>g.</w:t>
      </w:r>
      <w:r w:rsidRPr="004A5384">
        <w:rPr>
          <w:sz w:val="22"/>
          <w:szCs w:val="22"/>
          <w:lang w:val="en-AU"/>
        </w:rPr>
        <w:tab/>
        <w:t>Pumps or circulators specially designed or prepared for circulating the primary coolant of “nuclear reactors” specified by 0A001.a.;</w:t>
      </w:r>
    </w:p>
    <w:p w:rsidR="00BE1672" w:rsidRPr="004A5384" w:rsidRDefault="00BE1672" w:rsidP="00BE1672">
      <w:pPr>
        <w:pStyle w:val="DL0Aa"/>
        <w:rPr>
          <w:sz w:val="22"/>
          <w:szCs w:val="22"/>
          <w:lang w:val="en-AU"/>
        </w:rPr>
      </w:pPr>
      <w:r w:rsidRPr="004A5384">
        <w:rPr>
          <w:sz w:val="22"/>
          <w:szCs w:val="22"/>
          <w:lang w:val="en-AU"/>
        </w:rPr>
        <w:t>h.</w:t>
      </w:r>
      <w:r w:rsidRPr="004A5384">
        <w:rPr>
          <w:sz w:val="22"/>
          <w:szCs w:val="22"/>
          <w:lang w:val="en-AU"/>
        </w:rPr>
        <w:tab/>
        <w:t>‘Nuclear reactor internals’ specially designed or prepared for use in a “nuclear reactor” specified by 0A001.a., including, for example, support columns for the core, fuel channels, calandria tubes, thermal shields, baffles, core grid plates, and diffuser plates;</w:t>
      </w:r>
    </w:p>
    <w:p w:rsidR="00BE1672" w:rsidRPr="004A5384" w:rsidRDefault="00BE1672" w:rsidP="00BE1672">
      <w:pPr>
        <w:pStyle w:val="DL0AaNote"/>
        <w:rPr>
          <w:lang w:val="en-AU"/>
        </w:rPr>
      </w:pPr>
      <w:r w:rsidRPr="004A5384">
        <w:rPr>
          <w:lang w:val="en-AU"/>
        </w:rPr>
        <w:t>Note:</w:t>
      </w:r>
      <w:r w:rsidRPr="004A5384">
        <w:rPr>
          <w:lang w:val="en-AU"/>
        </w:rPr>
        <w:tab/>
        <w:t>In 0A001</w:t>
      </w:r>
      <w:r w:rsidRPr="004A5384">
        <w:rPr>
          <w:i w:val="0"/>
          <w:lang w:val="en-AU"/>
        </w:rPr>
        <w:t>.</w:t>
      </w:r>
      <w:r w:rsidRPr="004A5384">
        <w:rPr>
          <w:lang w:val="en-AU"/>
        </w:rPr>
        <w:t>h. ‘nuclear reactor internals’ means any major structure within a reactor vessel which has one or more functions such as supporting the core, maintaining fuel alignment, directing primary coolant flow, providing radiation shields for the reactor vessel, and guiding in</w:t>
      </w:r>
      <w:r w:rsidR="004A5384">
        <w:rPr>
          <w:lang w:val="en-AU"/>
        </w:rPr>
        <w:noBreakHyphen/>
      </w:r>
      <w:r w:rsidRPr="004A5384">
        <w:rPr>
          <w:lang w:val="en-AU"/>
        </w:rPr>
        <w:t>core instrumentation.</w:t>
      </w:r>
    </w:p>
    <w:p w:rsidR="00BE1672" w:rsidRPr="004A5384" w:rsidRDefault="00BE1672" w:rsidP="00BE1672">
      <w:pPr>
        <w:pStyle w:val="DL0Aa"/>
        <w:rPr>
          <w:sz w:val="22"/>
          <w:szCs w:val="22"/>
          <w:lang w:val="en-AU"/>
        </w:rPr>
      </w:pPr>
      <w:r w:rsidRPr="004A5384">
        <w:rPr>
          <w:sz w:val="22"/>
          <w:szCs w:val="22"/>
          <w:lang w:val="en-AU"/>
        </w:rPr>
        <w:t>i.</w:t>
      </w:r>
      <w:r w:rsidRPr="004A5384">
        <w:rPr>
          <w:sz w:val="22"/>
          <w:szCs w:val="22"/>
          <w:lang w:val="en-AU"/>
        </w:rPr>
        <w:tab/>
        <w:t>Heat exchangers as follows:</w:t>
      </w:r>
    </w:p>
    <w:p w:rsidR="00BE1672" w:rsidRPr="004A5384" w:rsidRDefault="00BE1672" w:rsidP="00BE1672">
      <w:pPr>
        <w:pStyle w:val="DL0Aa1"/>
        <w:rPr>
          <w:lang w:val="en-AU"/>
        </w:rPr>
      </w:pPr>
      <w:r w:rsidRPr="004A5384">
        <w:rPr>
          <w:lang w:val="en-AU"/>
        </w:rPr>
        <w:t>1.</w:t>
      </w:r>
      <w:r w:rsidRPr="004A5384">
        <w:rPr>
          <w:lang w:val="en-AU"/>
        </w:rPr>
        <w:tab/>
        <w:t>Steam generators specially designed or prepared for the primary, or intermediate, coolant circuit of a “nuclear reactor” specified by 0A001.a;</w:t>
      </w:r>
    </w:p>
    <w:p w:rsidR="00BE1672" w:rsidRPr="004A5384" w:rsidRDefault="00BE1672" w:rsidP="00BE1672">
      <w:pPr>
        <w:pStyle w:val="DL0Aa1"/>
        <w:rPr>
          <w:lang w:val="en-AU"/>
        </w:rPr>
      </w:pPr>
      <w:r w:rsidRPr="004A5384">
        <w:rPr>
          <w:lang w:val="en-AU"/>
        </w:rPr>
        <w:t>2.</w:t>
      </w:r>
      <w:r w:rsidRPr="004A5384">
        <w:rPr>
          <w:lang w:val="en-AU"/>
        </w:rPr>
        <w:tab/>
        <w:t>Other heat exchangers specially designed or prepared for use in the primary coolant circuit of a “nuclear reactor” specified by 0A001.a.</w:t>
      </w:r>
    </w:p>
    <w:p w:rsidR="00BE1672" w:rsidRPr="004A5384" w:rsidRDefault="00BE1672" w:rsidP="00BE1672">
      <w:pPr>
        <w:pStyle w:val="DL0AaNote"/>
        <w:rPr>
          <w:i w:val="0"/>
          <w:lang w:val="en-AU"/>
        </w:rPr>
      </w:pPr>
      <w:r w:rsidRPr="004A5384">
        <w:rPr>
          <w:lang w:val="en-AU"/>
        </w:rPr>
        <w:lastRenderedPageBreak/>
        <w:t>Note:</w:t>
      </w:r>
      <w:r w:rsidRPr="004A5384">
        <w:rPr>
          <w:lang w:val="en-AU"/>
        </w:rPr>
        <w:tab/>
        <w:t>0A001.i. does not control heat exchangers for the supporting systems of the reactor e.g. the emergency cooling system or the decay heat cooling system.</w:t>
      </w:r>
    </w:p>
    <w:p w:rsidR="00BE1672" w:rsidRPr="004A5384" w:rsidRDefault="00BE1672" w:rsidP="00BE1672">
      <w:pPr>
        <w:pStyle w:val="DL0Aa"/>
        <w:rPr>
          <w:sz w:val="22"/>
          <w:szCs w:val="22"/>
          <w:lang w:val="en-AU"/>
        </w:rPr>
      </w:pPr>
      <w:r w:rsidRPr="004A5384">
        <w:rPr>
          <w:sz w:val="22"/>
          <w:szCs w:val="22"/>
          <w:lang w:val="en-AU"/>
        </w:rPr>
        <w:t>j.</w:t>
      </w:r>
      <w:r w:rsidRPr="004A5384">
        <w:rPr>
          <w:sz w:val="22"/>
          <w:szCs w:val="22"/>
          <w:lang w:val="en-AU"/>
        </w:rPr>
        <w:tab/>
        <w:t>Neutron detectors specially designed or prepared for determining neutron flux levels within the core of a “nuclear reactor” specified by 0A001.a..</w:t>
      </w:r>
    </w:p>
    <w:p w:rsidR="00BE1672" w:rsidRPr="004A5384" w:rsidRDefault="00BE1672" w:rsidP="00BE1672">
      <w:pPr>
        <w:pStyle w:val="DL0Aa"/>
        <w:rPr>
          <w:sz w:val="22"/>
          <w:szCs w:val="22"/>
          <w:lang w:val="en-AU"/>
        </w:rPr>
      </w:pPr>
      <w:r w:rsidRPr="004A5384">
        <w:rPr>
          <w:sz w:val="22"/>
          <w:szCs w:val="22"/>
          <w:lang w:val="en-AU"/>
        </w:rPr>
        <w:t xml:space="preserve">k. </w:t>
      </w:r>
      <w:r w:rsidRPr="004A5384">
        <w:rPr>
          <w:sz w:val="22"/>
          <w:szCs w:val="22"/>
          <w:lang w:val="en-AU"/>
        </w:rPr>
        <w:tab/>
        <w:t>‘External thermal shields’ specially designed or prepared for use in a “nuclear reactor” specified by 0A001.a. for reduction of heat loss and also for containment vessel protection.</w:t>
      </w:r>
    </w:p>
    <w:p w:rsidR="00BE1672" w:rsidRPr="004A5384" w:rsidRDefault="00BE1672" w:rsidP="00BE1672">
      <w:pPr>
        <w:pStyle w:val="DL0AaNote"/>
        <w:rPr>
          <w:i w:val="0"/>
          <w:lang w:val="en-AU"/>
        </w:rPr>
      </w:pPr>
      <w:r w:rsidRPr="004A5384">
        <w:rPr>
          <w:lang w:val="en-AU"/>
        </w:rPr>
        <w:t>Note:</w:t>
      </w:r>
      <w:r w:rsidRPr="004A5384">
        <w:rPr>
          <w:lang w:val="en-AU"/>
        </w:rPr>
        <w:tab/>
        <w:t>In 0A001.k. ‘external thermal shields’ means major structures placed over the reactor vessel which reduce heat loss from the reactor and reduce temperature within the containment vessel.</w:t>
      </w:r>
    </w:p>
    <w:p w:rsidR="00BE1672" w:rsidRPr="004A5384" w:rsidRDefault="00BE1672" w:rsidP="00BE1672">
      <w:pPr>
        <w:pStyle w:val="DL0AH"/>
        <w:rPr>
          <w:sz w:val="22"/>
          <w:szCs w:val="22"/>
          <w:lang w:val="en-AU"/>
        </w:rPr>
      </w:pPr>
      <w:r w:rsidRPr="004A5384">
        <w:rPr>
          <w:sz w:val="22"/>
          <w:szCs w:val="22"/>
          <w:lang w:val="en-AU"/>
        </w:rPr>
        <w:t>0B</w:t>
      </w:r>
      <w:r w:rsidRPr="004A5384">
        <w:rPr>
          <w:sz w:val="22"/>
          <w:szCs w:val="22"/>
          <w:lang w:val="en-AU"/>
        </w:rPr>
        <w:tab/>
        <w:t>Test, Inspection and Production Equipment</w:t>
      </w:r>
    </w:p>
    <w:p w:rsidR="00BE1672" w:rsidRPr="004A5384" w:rsidRDefault="00BE1672" w:rsidP="00BE1672">
      <w:pPr>
        <w:pStyle w:val="DL0A"/>
        <w:keepNext/>
        <w:rPr>
          <w:lang w:val="en-AU"/>
        </w:rPr>
      </w:pPr>
      <w:r w:rsidRPr="004A5384">
        <w:rPr>
          <w:lang w:val="en-AU"/>
        </w:rPr>
        <w:t>0B001</w:t>
      </w:r>
      <w:r w:rsidRPr="004A5384">
        <w:rPr>
          <w:lang w:val="en-AU"/>
        </w:rPr>
        <w:tab/>
        <w:t>Plant for the separation of isotopes of “natural uranium”, “depleted uranium” and “special fissile materials”, and specially designed or prepared equipment and components therefor, other than analytical instruments, as follows:</w:t>
      </w:r>
    </w:p>
    <w:p w:rsidR="00BE1672" w:rsidRPr="004A5384" w:rsidRDefault="00BE1672" w:rsidP="00BE1672">
      <w:pPr>
        <w:pStyle w:val="DL0Aa"/>
        <w:keepNext/>
        <w:rPr>
          <w:sz w:val="22"/>
          <w:szCs w:val="22"/>
          <w:lang w:val="en-AU"/>
        </w:rPr>
      </w:pPr>
      <w:r w:rsidRPr="004A5384">
        <w:rPr>
          <w:sz w:val="22"/>
          <w:szCs w:val="22"/>
          <w:lang w:val="en-AU"/>
        </w:rPr>
        <w:t>a.</w:t>
      </w:r>
      <w:r w:rsidRPr="004A5384">
        <w:rPr>
          <w:sz w:val="22"/>
          <w:szCs w:val="22"/>
          <w:lang w:val="en-AU"/>
        </w:rPr>
        <w:tab/>
        <w:t>Plant specially designed for separating isotopes of “natural uranium”, “depleted uranium”, and “special fissile materials”, as follows:</w:t>
      </w:r>
    </w:p>
    <w:p w:rsidR="00BE1672" w:rsidRPr="004A5384" w:rsidRDefault="00BE1672" w:rsidP="00BE1672">
      <w:pPr>
        <w:pStyle w:val="DL0Aa1"/>
        <w:rPr>
          <w:lang w:val="en-AU"/>
        </w:rPr>
      </w:pPr>
      <w:r w:rsidRPr="004A5384">
        <w:rPr>
          <w:lang w:val="en-AU"/>
        </w:rPr>
        <w:t>1.</w:t>
      </w:r>
      <w:r w:rsidRPr="004A5384">
        <w:rPr>
          <w:lang w:val="en-AU"/>
        </w:rPr>
        <w:tab/>
        <w:t>Gas centrifuge separation plant;</w:t>
      </w:r>
    </w:p>
    <w:p w:rsidR="00BE1672" w:rsidRPr="004A5384" w:rsidRDefault="00BE1672" w:rsidP="00BE1672">
      <w:pPr>
        <w:pStyle w:val="DL0Aa1"/>
        <w:rPr>
          <w:lang w:val="en-AU"/>
        </w:rPr>
      </w:pPr>
      <w:r w:rsidRPr="004A5384">
        <w:rPr>
          <w:lang w:val="en-AU"/>
        </w:rPr>
        <w:t>2.</w:t>
      </w:r>
      <w:r w:rsidRPr="004A5384">
        <w:rPr>
          <w:lang w:val="en-AU"/>
        </w:rPr>
        <w:tab/>
        <w:t>Gaseous diffusion separation plant;</w:t>
      </w:r>
    </w:p>
    <w:p w:rsidR="00BE1672" w:rsidRPr="004A5384" w:rsidRDefault="00BE1672" w:rsidP="00BE1672">
      <w:pPr>
        <w:pStyle w:val="DL0Aa1"/>
        <w:rPr>
          <w:lang w:val="en-AU"/>
        </w:rPr>
      </w:pPr>
      <w:r w:rsidRPr="004A5384">
        <w:rPr>
          <w:lang w:val="en-AU"/>
        </w:rPr>
        <w:t>3.</w:t>
      </w:r>
      <w:r w:rsidRPr="004A5384">
        <w:rPr>
          <w:lang w:val="en-AU"/>
        </w:rPr>
        <w:tab/>
        <w:t>Aerodynamic separation plant;</w:t>
      </w:r>
    </w:p>
    <w:p w:rsidR="00BE1672" w:rsidRPr="004A5384" w:rsidRDefault="00BE1672" w:rsidP="00BE1672">
      <w:pPr>
        <w:pStyle w:val="DL0Aa1"/>
        <w:rPr>
          <w:lang w:val="en-AU"/>
        </w:rPr>
      </w:pPr>
      <w:r w:rsidRPr="004A5384">
        <w:rPr>
          <w:lang w:val="en-AU"/>
        </w:rPr>
        <w:t>4.</w:t>
      </w:r>
      <w:r w:rsidRPr="004A5384">
        <w:rPr>
          <w:lang w:val="en-AU"/>
        </w:rPr>
        <w:tab/>
        <w:t>Chemical exchange separation plant;</w:t>
      </w:r>
    </w:p>
    <w:p w:rsidR="00BE1672" w:rsidRPr="004A5384" w:rsidRDefault="00BE1672" w:rsidP="00BE1672">
      <w:pPr>
        <w:pStyle w:val="DL0Aa1"/>
        <w:rPr>
          <w:lang w:val="en-AU"/>
        </w:rPr>
      </w:pPr>
      <w:r w:rsidRPr="004A5384">
        <w:rPr>
          <w:lang w:val="en-AU"/>
        </w:rPr>
        <w:t>5.</w:t>
      </w:r>
      <w:r w:rsidRPr="004A5384">
        <w:rPr>
          <w:lang w:val="en-AU"/>
        </w:rPr>
        <w:tab/>
        <w:t>Ion</w:t>
      </w:r>
      <w:r w:rsidR="004A5384">
        <w:rPr>
          <w:lang w:val="en-AU"/>
        </w:rPr>
        <w:noBreakHyphen/>
      </w:r>
      <w:r w:rsidRPr="004A5384">
        <w:rPr>
          <w:lang w:val="en-AU"/>
        </w:rPr>
        <w:t>exchange separation plant;</w:t>
      </w:r>
    </w:p>
    <w:p w:rsidR="00BE1672" w:rsidRPr="004A5384" w:rsidRDefault="00BE1672" w:rsidP="00BE1672">
      <w:pPr>
        <w:pStyle w:val="DL0Aa1"/>
        <w:rPr>
          <w:lang w:val="en-AU"/>
        </w:rPr>
      </w:pPr>
      <w:r w:rsidRPr="004A5384">
        <w:rPr>
          <w:lang w:val="en-AU"/>
        </w:rPr>
        <w:t>6.</w:t>
      </w:r>
      <w:r w:rsidRPr="004A5384">
        <w:rPr>
          <w:lang w:val="en-AU"/>
        </w:rPr>
        <w:tab/>
        <w:t>Atomic vapour “laser” isotope separation (AVLIS) plant;</w:t>
      </w:r>
    </w:p>
    <w:p w:rsidR="00BE1672" w:rsidRPr="004A5384" w:rsidRDefault="00BE1672" w:rsidP="00BE1672">
      <w:pPr>
        <w:pStyle w:val="DL0Aa1"/>
        <w:rPr>
          <w:lang w:val="en-AU"/>
        </w:rPr>
      </w:pPr>
      <w:r w:rsidRPr="004A5384">
        <w:rPr>
          <w:lang w:val="en-AU"/>
        </w:rPr>
        <w:t>7.</w:t>
      </w:r>
      <w:r w:rsidRPr="004A5384">
        <w:rPr>
          <w:lang w:val="en-AU"/>
        </w:rPr>
        <w:tab/>
        <w:t>Molecular “laser” isotope separation (MLIS) plant;</w:t>
      </w:r>
    </w:p>
    <w:p w:rsidR="00BE1672" w:rsidRPr="004A5384" w:rsidRDefault="00BE1672" w:rsidP="00BE1672">
      <w:pPr>
        <w:pStyle w:val="DL0Aa1"/>
        <w:rPr>
          <w:lang w:val="en-AU"/>
        </w:rPr>
      </w:pPr>
      <w:r w:rsidRPr="004A5384">
        <w:rPr>
          <w:lang w:val="en-AU"/>
        </w:rPr>
        <w:t>8.</w:t>
      </w:r>
      <w:r w:rsidRPr="004A5384">
        <w:rPr>
          <w:lang w:val="en-AU"/>
        </w:rPr>
        <w:tab/>
        <w:t>Plasma separation plant;</w:t>
      </w:r>
    </w:p>
    <w:p w:rsidR="00BE1672" w:rsidRPr="004A5384" w:rsidRDefault="00BE1672" w:rsidP="00BE1672">
      <w:pPr>
        <w:pStyle w:val="DL0Aa1"/>
        <w:rPr>
          <w:lang w:val="en-AU"/>
        </w:rPr>
      </w:pPr>
      <w:r w:rsidRPr="004A5384">
        <w:rPr>
          <w:lang w:val="en-AU"/>
        </w:rPr>
        <w:t>9.</w:t>
      </w:r>
      <w:r w:rsidRPr="004A5384">
        <w:rPr>
          <w:lang w:val="en-AU"/>
        </w:rPr>
        <w:tab/>
        <w:t>Electro magnetic separation plant;</w:t>
      </w:r>
    </w:p>
    <w:p w:rsidR="00BE1672" w:rsidRPr="004A5384" w:rsidRDefault="00BE1672" w:rsidP="00BE1672">
      <w:pPr>
        <w:pStyle w:val="DL0Aa"/>
        <w:keepNext/>
        <w:rPr>
          <w:sz w:val="22"/>
          <w:szCs w:val="22"/>
          <w:lang w:val="en-AU"/>
        </w:rPr>
      </w:pPr>
      <w:r w:rsidRPr="004A5384">
        <w:rPr>
          <w:sz w:val="22"/>
          <w:szCs w:val="22"/>
          <w:lang w:val="en-AU"/>
        </w:rPr>
        <w:t>b.</w:t>
      </w:r>
      <w:r w:rsidRPr="004A5384">
        <w:rPr>
          <w:sz w:val="22"/>
          <w:szCs w:val="22"/>
          <w:lang w:val="en-AU"/>
        </w:rPr>
        <w:tab/>
        <w:t>Gas centrifuges and assemblies and components, specially designed or prepared for gas centrifuge separation process, as follows:</w:t>
      </w:r>
    </w:p>
    <w:p w:rsidR="00BE1672" w:rsidRPr="004A5384" w:rsidRDefault="00BE1672" w:rsidP="00BE1672">
      <w:pPr>
        <w:pStyle w:val="DL0AaNote"/>
        <w:keepNext/>
        <w:rPr>
          <w:lang w:val="en-AU"/>
        </w:rPr>
      </w:pPr>
      <w:r w:rsidRPr="004A5384">
        <w:rPr>
          <w:lang w:val="en-AU"/>
        </w:rPr>
        <w:t>Note:</w:t>
      </w:r>
      <w:r w:rsidRPr="004A5384">
        <w:rPr>
          <w:lang w:val="en-AU"/>
        </w:rPr>
        <w:tab/>
        <w:t>In 0B001</w:t>
      </w:r>
      <w:r w:rsidRPr="004A5384">
        <w:rPr>
          <w:i w:val="0"/>
          <w:lang w:val="en-AU"/>
        </w:rPr>
        <w:t>.</w:t>
      </w:r>
      <w:r w:rsidRPr="004A5384">
        <w:rPr>
          <w:lang w:val="en-AU"/>
        </w:rPr>
        <w:t>b. ‘high strength</w:t>
      </w:r>
      <w:r w:rsidR="004A5384">
        <w:rPr>
          <w:lang w:val="en-AU"/>
        </w:rPr>
        <w:noBreakHyphen/>
      </w:r>
      <w:r w:rsidRPr="004A5384">
        <w:rPr>
          <w:lang w:val="en-AU"/>
        </w:rPr>
        <w:t>to</w:t>
      </w:r>
      <w:r w:rsidR="004A5384">
        <w:rPr>
          <w:lang w:val="en-AU"/>
        </w:rPr>
        <w:noBreakHyphen/>
      </w:r>
      <w:r w:rsidRPr="004A5384">
        <w:rPr>
          <w:lang w:val="en-AU"/>
        </w:rPr>
        <w:t>density ratio material’ means any material with a high strength</w:t>
      </w:r>
      <w:r w:rsidR="004A5384">
        <w:rPr>
          <w:lang w:val="en-AU"/>
        </w:rPr>
        <w:noBreakHyphen/>
      </w:r>
      <w:r w:rsidRPr="004A5384">
        <w:rPr>
          <w:lang w:val="en-AU"/>
        </w:rPr>
        <w:t>to</w:t>
      </w:r>
      <w:r w:rsidR="004A5384">
        <w:rPr>
          <w:lang w:val="en-AU"/>
        </w:rPr>
        <w:noBreakHyphen/>
      </w:r>
      <w:r w:rsidRPr="004A5384">
        <w:rPr>
          <w:lang w:val="en-AU"/>
        </w:rPr>
        <w:t>density ratio, including any of the following:</w:t>
      </w:r>
    </w:p>
    <w:p w:rsidR="00BE1672" w:rsidRPr="004A5384" w:rsidRDefault="00BE1672" w:rsidP="00BE1672">
      <w:pPr>
        <w:pStyle w:val="DL0AaNotea"/>
        <w:ind w:left="3119"/>
        <w:rPr>
          <w:lang w:val="en-AU"/>
        </w:rPr>
      </w:pPr>
      <w:r w:rsidRPr="004A5384">
        <w:rPr>
          <w:lang w:val="en-AU"/>
        </w:rPr>
        <w:t>a.</w:t>
      </w:r>
      <w:r w:rsidRPr="004A5384">
        <w:rPr>
          <w:lang w:val="en-AU"/>
        </w:rPr>
        <w:tab/>
        <w:t>Maraging steel capable of an ultimate tensile strength of 1.95 GPa or more;</w:t>
      </w:r>
    </w:p>
    <w:p w:rsidR="00BE1672" w:rsidRPr="004A5384" w:rsidRDefault="00BE1672" w:rsidP="00BE1672">
      <w:pPr>
        <w:pStyle w:val="DL0AaNotea"/>
        <w:ind w:left="3119"/>
        <w:rPr>
          <w:lang w:val="en-AU"/>
        </w:rPr>
      </w:pPr>
      <w:r w:rsidRPr="004A5384">
        <w:rPr>
          <w:lang w:val="en-AU"/>
        </w:rPr>
        <w:t>b.</w:t>
      </w:r>
      <w:r w:rsidRPr="004A5384">
        <w:rPr>
          <w:lang w:val="en-AU"/>
        </w:rPr>
        <w:tab/>
        <w:t>Aluminium alloys capable of an ultimate tensile strength of 0.46 GPa or more; or</w:t>
      </w:r>
    </w:p>
    <w:p w:rsidR="00BE1672" w:rsidRPr="004A5384" w:rsidRDefault="00BE1672" w:rsidP="00BE1672">
      <w:pPr>
        <w:pStyle w:val="DL0AaNotea"/>
        <w:ind w:left="3119"/>
        <w:rPr>
          <w:lang w:val="en-AU"/>
        </w:rPr>
      </w:pPr>
      <w:r w:rsidRPr="004A5384">
        <w:rPr>
          <w:lang w:val="en-AU"/>
        </w:rPr>
        <w:t>c.</w:t>
      </w:r>
      <w:r w:rsidRPr="004A5384">
        <w:rPr>
          <w:lang w:val="en-AU"/>
        </w:rPr>
        <w:tab/>
        <w:t>Filamentary materials suitable for use in composite structures and having a “specific modulus” of 3.18 X 10</w:t>
      </w:r>
      <w:r w:rsidRPr="004A5384">
        <w:rPr>
          <w:vertAlign w:val="superscript"/>
          <w:lang w:val="en-AU"/>
        </w:rPr>
        <w:t>6</w:t>
      </w:r>
      <w:r w:rsidRPr="004A5384">
        <w:rPr>
          <w:lang w:val="en-AU"/>
        </w:rPr>
        <w:t xml:space="preserve"> m or greater and a “specific tensile strength” of 7.62 X 10</w:t>
      </w:r>
      <w:r w:rsidRPr="004A5384">
        <w:rPr>
          <w:vertAlign w:val="superscript"/>
          <w:lang w:val="en-AU"/>
        </w:rPr>
        <w:t>4</w:t>
      </w:r>
      <w:r w:rsidRPr="004A5384">
        <w:rPr>
          <w:lang w:val="en-AU"/>
        </w:rPr>
        <w:t xml:space="preserve"> m or greater;</w:t>
      </w:r>
    </w:p>
    <w:p w:rsidR="00BE1672" w:rsidRPr="004A5384" w:rsidRDefault="00BE1672" w:rsidP="00BE1672">
      <w:pPr>
        <w:pStyle w:val="DL0Aa1"/>
        <w:rPr>
          <w:lang w:val="en-AU"/>
        </w:rPr>
      </w:pPr>
      <w:r w:rsidRPr="004A5384">
        <w:rPr>
          <w:lang w:val="en-AU"/>
        </w:rPr>
        <w:t>1.</w:t>
      </w:r>
      <w:r w:rsidRPr="004A5384">
        <w:rPr>
          <w:lang w:val="en-AU"/>
        </w:rPr>
        <w:tab/>
        <w:t>Gas centrifuges;</w:t>
      </w:r>
    </w:p>
    <w:p w:rsidR="00BE1672" w:rsidRPr="004A5384" w:rsidRDefault="00BE1672" w:rsidP="00BE1672">
      <w:pPr>
        <w:pStyle w:val="DL0Aa1"/>
        <w:rPr>
          <w:lang w:val="en-AU"/>
        </w:rPr>
      </w:pPr>
      <w:r w:rsidRPr="004A5384">
        <w:rPr>
          <w:lang w:val="en-AU"/>
        </w:rPr>
        <w:t>2.</w:t>
      </w:r>
      <w:r w:rsidRPr="004A5384">
        <w:rPr>
          <w:lang w:val="en-AU"/>
        </w:rPr>
        <w:tab/>
        <w:t>Complete rotor assemblies;</w:t>
      </w:r>
    </w:p>
    <w:p w:rsidR="00BE1672" w:rsidRPr="004A5384" w:rsidRDefault="00BE1672" w:rsidP="00BE1672">
      <w:pPr>
        <w:pStyle w:val="DL0Aa1"/>
        <w:rPr>
          <w:lang w:val="en-AU"/>
        </w:rPr>
      </w:pPr>
      <w:r w:rsidRPr="004A5384">
        <w:rPr>
          <w:lang w:val="en-AU"/>
        </w:rPr>
        <w:t>3.</w:t>
      </w:r>
      <w:r w:rsidRPr="004A5384">
        <w:rPr>
          <w:lang w:val="en-AU"/>
        </w:rPr>
        <w:tab/>
        <w:t>Rotor tube cylinders with a wall thickness of 12 mm or less, a diameter of between 75 mm and 650 mm, made from ‘high strength</w:t>
      </w:r>
      <w:r w:rsidR="004A5384">
        <w:rPr>
          <w:lang w:val="en-AU"/>
        </w:rPr>
        <w:noBreakHyphen/>
      </w:r>
      <w:r w:rsidRPr="004A5384">
        <w:rPr>
          <w:lang w:val="en-AU"/>
        </w:rPr>
        <w:t>to</w:t>
      </w:r>
      <w:r w:rsidR="004A5384">
        <w:rPr>
          <w:lang w:val="en-AU"/>
        </w:rPr>
        <w:noBreakHyphen/>
      </w:r>
      <w:r w:rsidRPr="004A5384">
        <w:rPr>
          <w:lang w:val="en-AU"/>
        </w:rPr>
        <w:t>density ratio materials’;</w:t>
      </w:r>
    </w:p>
    <w:p w:rsidR="00BE1672" w:rsidRPr="004A5384" w:rsidRDefault="00BE1672" w:rsidP="00BE1672">
      <w:pPr>
        <w:pStyle w:val="DL0Aa1"/>
        <w:rPr>
          <w:lang w:val="en-AU"/>
        </w:rPr>
      </w:pPr>
      <w:r w:rsidRPr="004A5384">
        <w:rPr>
          <w:lang w:val="en-AU"/>
        </w:rPr>
        <w:lastRenderedPageBreak/>
        <w:t>4.</w:t>
      </w:r>
      <w:r w:rsidRPr="004A5384">
        <w:rPr>
          <w:lang w:val="en-AU"/>
        </w:rPr>
        <w:tab/>
        <w:t>Rings or bellows with a wall thickness of 3 mm or less and a diameter of between 75 mm and 650 mm and designed to give local support to a rotor tube or to join a number together, made from ‘high strength</w:t>
      </w:r>
      <w:r w:rsidR="004A5384">
        <w:rPr>
          <w:lang w:val="en-AU"/>
        </w:rPr>
        <w:noBreakHyphen/>
      </w:r>
      <w:r w:rsidRPr="004A5384">
        <w:rPr>
          <w:lang w:val="en-AU"/>
        </w:rPr>
        <w:t>to</w:t>
      </w:r>
      <w:r w:rsidR="004A5384">
        <w:rPr>
          <w:lang w:val="en-AU"/>
        </w:rPr>
        <w:noBreakHyphen/>
      </w:r>
      <w:r w:rsidRPr="004A5384">
        <w:rPr>
          <w:lang w:val="en-AU"/>
        </w:rPr>
        <w:t>density ratio materials’;</w:t>
      </w:r>
    </w:p>
    <w:p w:rsidR="00BE1672" w:rsidRPr="004A5384" w:rsidRDefault="00BE1672" w:rsidP="00BE1672">
      <w:pPr>
        <w:pStyle w:val="DL0Aa1"/>
        <w:rPr>
          <w:lang w:val="en-AU"/>
        </w:rPr>
      </w:pPr>
      <w:r w:rsidRPr="004A5384">
        <w:rPr>
          <w:lang w:val="en-AU"/>
        </w:rPr>
        <w:t>5.</w:t>
      </w:r>
      <w:r w:rsidRPr="004A5384">
        <w:rPr>
          <w:lang w:val="en-AU"/>
        </w:rPr>
        <w:tab/>
        <w:t>Baffles of between 75 mm and 650 mm diameter for mounting inside a rotor tube, made from ‘high strength</w:t>
      </w:r>
      <w:r w:rsidR="004A5384">
        <w:rPr>
          <w:lang w:val="en-AU"/>
        </w:rPr>
        <w:noBreakHyphen/>
      </w:r>
      <w:r w:rsidRPr="004A5384">
        <w:rPr>
          <w:lang w:val="en-AU"/>
        </w:rPr>
        <w:t>to</w:t>
      </w:r>
      <w:r w:rsidR="004A5384">
        <w:rPr>
          <w:lang w:val="en-AU"/>
        </w:rPr>
        <w:noBreakHyphen/>
      </w:r>
      <w:r w:rsidRPr="004A5384">
        <w:rPr>
          <w:lang w:val="en-AU"/>
        </w:rPr>
        <w:t>density ratio materials’;</w:t>
      </w:r>
    </w:p>
    <w:p w:rsidR="00BE1672" w:rsidRPr="004A5384" w:rsidRDefault="00BE1672" w:rsidP="00BE1672">
      <w:pPr>
        <w:pStyle w:val="DL0Aa1"/>
        <w:rPr>
          <w:lang w:val="en-AU"/>
        </w:rPr>
      </w:pPr>
      <w:r w:rsidRPr="004A5384">
        <w:rPr>
          <w:lang w:val="en-AU"/>
        </w:rPr>
        <w:t>6.</w:t>
      </w:r>
      <w:r w:rsidRPr="004A5384">
        <w:rPr>
          <w:lang w:val="en-AU"/>
        </w:rPr>
        <w:tab/>
        <w:t>Top or bottom caps of between 75 mm and 650 mm diameter to fit the ends of a rotor tube, made from ‘high strength</w:t>
      </w:r>
      <w:r w:rsidR="004A5384">
        <w:rPr>
          <w:lang w:val="en-AU"/>
        </w:rPr>
        <w:noBreakHyphen/>
      </w:r>
      <w:r w:rsidRPr="004A5384">
        <w:rPr>
          <w:lang w:val="en-AU"/>
        </w:rPr>
        <w:t>to</w:t>
      </w:r>
      <w:r w:rsidR="004A5384">
        <w:rPr>
          <w:lang w:val="en-AU"/>
        </w:rPr>
        <w:noBreakHyphen/>
      </w:r>
      <w:r w:rsidRPr="004A5384">
        <w:rPr>
          <w:lang w:val="en-AU"/>
        </w:rPr>
        <w:t>density ratio materials’;</w:t>
      </w:r>
    </w:p>
    <w:p w:rsidR="00BE1672" w:rsidRPr="004A5384" w:rsidRDefault="00BE1672" w:rsidP="00BE1672">
      <w:pPr>
        <w:pStyle w:val="DL0Aa1"/>
        <w:ind w:left="981" w:firstLine="720"/>
        <w:rPr>
          <w:lang w:val="en-AU"/>
        </w:rPr>
      </w:pPr>
      <w:r w:rsidRPr="004A5384">
        <w:rPr>
          <w:lang w:val="en-AU"/>
        </w:rPr>
        <w:t>7.</w:t>
      </w:r>
      <w:r w:rsidRPr="004A5384">
        <w:rPr>
          <w:lang w:val="en-AU"/>
        </w:rPr>
        <w:tab/>
        <w:t>Magnetic suspension bearings as follows:</w:t>
      </w:r>
    </w:p>
    <w:p w:rsidR="00BE1672" w:rsidRPr="004A5384" w:rsidRDefault="00BE1672" w:rsidP="00BE1672">
      <w:pPr>
        <w:pStyle w:val="DL0Aa1a"/>
        <w:rPr>
          <w:lang w:val="en-AU"/>
        </w:rPr>
      </w:pPr>
      <w:r w:rsidRPr="004A5384">
        <w:rPr>
          <w:lang w:val="en-AU"/>
        </w:rPr>
        <w:t>a.</w:t>
      </w:r>
      <w:r w:rsidRPr="004A5384">
        <w:rPr>
          <w:lang w:val="en-AU"/>
        </w:rPr>
        <w:tab/>
        <w:t>Magnetic suspension bearings, specially designed or prepared, consisting of an annular magnet suspended within a housing made of or protected by “materials resistant to corrosion by UF6” containing a damping medium and having the magnet coupling with a pole piece or second magnet fitted to the top cap of the rotor;</w:t>
      </w:r>
    </w:p>
    <w:p w:rsidR="00BE1672" w:rsidRPr="004A5384" w:rsidRDefault="00BE1672" w:rsidP="00BE1672">
      <w:pPr>
        <w:pStyle w:val="DL0Aa1a"/>
        <w:rPr>
          <w:lang w:val="en-AU"/>
        </w:rPr>
      </w:pPr>
      <w:r w:rsidRPr="004A5384">
        <w:rPr>
          <w:lang w:val="en-AU"/>
        </w:rPr>
        <w:t>b.</w:t>
      </w:r>
      <w:r w:rsidRPr="004A5384">
        <w:rPr>
          <w:lang w:val="en-AU"/>
        </w:rPr>
        <w:tab/>
        <w:t>Active magnetic bearings specially designed or prepared for use with gas centrifuges.</w:t>
      </w:r>
    </w:p>
    <w:p w:rsidR="00BE1672" w:rsidRPr="004A5384" w:rsidRDefault="00BE1672" w:rsidP="00BE1672">
      <w:pPr>
        <w:pStyle w:val="DL0Aa1"/>
        <w:ind w:left="3686" w:hanging="851"/>
        <w:rPr>
          <w:i/>
          <w:lang w:val="en-AU"/>
        </w:rPr>
      </w:pPr>
      <w:r w:rsidRPr="004A5384">
        <w:rPr>
          <w:i/>
          <w:lang w:val="en-AU"/>
        </w:rPr>
        <w:t>Note:</w:t>
      </w:r>
      <w:r w:rsidRPr="004A5384">
        <w:rPr>
          <w:i/>
          <w:lang w:val="en-AU"/>
        </w:rPr>
        <w:tab/>
        <w:t>Bearings specified in 0B001.b.7.b. usually have the following characteristics:</w:t>
      </w:r>
    </w:p>
    <w:p w:rsidR="00BE1672" w:rsidRPr="004A5384" w:rsidRDefault="00BE1672" w:rsidP="00BE1672">
      <w:pPr>
        <w:pStyle w:val="DL0Aa1"/>
        <w:numPr>
          <w:ilvl w:val="0"/>
          <w:numId w:val="49"/>
        </w:numPr>
        <w:ind w:left="4253" w:hanging="567"/>
        <w:rPr>
          <w:i/>
          <w:lang w:val="en-AU"/>
        </w:rPr>
      </w:pPr>
      <w:r w:rsidRPr="004A5384">
        <w:rPr>
          <w:i/>
          <w:lang w:val="en-AU"/>
        </w:rPr>
        <w:t>Designed to keep centered a rotor spinning at 600 Hz or more; and</w:t>
      </w:r>
    </w:p>
    <w:p w:rsidR="00BE1672" w:rsidRPr="004A5384" w:rsidRDefault="00BE1672" w:rsidP="00BE1672">
      <w:pPr>
        <w:pStyle w:val="DL0Aa1"/>
        <w:numPr>
          <w:ilvl w:val="0"/>
          <w:numId w:val="49"/>
        </w:numPr>
        <w:ind w:left="4253" w:hanging="567"/>
        <w:rPr>
          <w:i/>
          <w:lang w:val="en-AU"/>
        </w:rPr>
      </w:pPr>
      <w:r w:rsidRPr="004A5384">
        <w:rPr>
          <w:i/>
          <w:lang w:val="en-AU"/>
        </w:rPr>
        <w:t>Associated to a reliable electrical power supply and/or to an uninterruptible power supply (UPS) unit in order to function for more than one hour.</w:t>
      </w:r>
    </w:p>
    <w:p w:rsidR="00BE1672" w:rsidRPr="004A5384" w:rsidRDefault="00BE1672" w:rsidP="00BE1672">
      <w:pPr>
        <w:pStyle w:val="DL0Aa1"/>
        <w:rPr>
          <w:lang w:val="en-AU"/>
        </w:rPr>
      </w:pPr>
      <w:r w:rsidRPr="004A5384">
        <w:rPr>
          <w:lang w:val="en-AU"/>
        </w:rPr>
        <w:t>8.</w:t>
      </w:r>
      <w:r w:rsidRPr="004A5384">
        <w:rPr>
          <w:lang w:val="en-AU"/>
        </w:rPr>
        <w:tab/>
        <w:t>Specially designed or prepared bearings comprising a pivot</w:t>
      </w:r>
      <w:r w:rsidR="004A5384">
        <w:rPr>
          <w:lang w:val="en-AU"/>
        </w:rPr>
        <w:noBreakHyphen/>
      </w:r>
      <w:r w:rsidRPr="004A5384">
        <w:rPr>
          <w:lang w:val="en-AU"/>
        </w:rPr>
        <w:t>cup assembly mounted on a damper;</w:t>
      </w:r>
    </w:p>
    <w:p w:rsidR="00BE1672" w:rsidRPr="004A5384" w:rsidRDefault="00BE1672" w:rsidP="00BE1672">
      <w:pPr>
        <w:pStyle w:val="DL0Aa1"/>
        <w:rPr>
          <w:lang w:val="en-AU"/>
        </w:rPr>
      </w:pPr>
      <w:r w:rsidRPr="004A5384">
        <w:rPr>
          <w:lang w:val="en-AU"/>
        </w:rPr>
        <w:t>9.</w:t>
      </w:r>
      <w:r w:rsidRPr="004A5384">
        <w:rPr>
          <w:lang w:val="en-AU"/>
        </w:rPr>
        <w:tab/>
        <w:t>Specially designed or prepared molecular pumps comprised of cylinders having internally machined or extruded helical grooves and internally machined bores;</w:t>
      </w:r>
    </w:p>
    <w:p w:rsidR="00BE1672" w:rsidRPr="004A5384" w:rsidRDefault="00BE1672" w:rsidP="00BE1672">
      <w:pPr>
        <w:pStyle w:val="DL0Aa1"/>
        <w:rPr>
          <w:lang w:val="en-AU"/>
        </w:rPr>
      </w:pPr>
      <w:r w:rsidRPr="004A5384">
        <w:rPr>
          <w:lang w:val="en-AU"/>
        </w:rPr>
        <w:t>10.</w:t>
      </w:r>
      <w:r w:rsidRPr="004A5384">
        <w:rPr>
          <w:lang w:val="en-AU"/>
        </w:rPr>
        <w:tab/>
        <w:t>Specially designed or prepared ring</w:t>
      </w:r>
      <w:r w:rsidR="004A5384">
        <w:rPr>
          <w:lang w:val="en-AU"/>
        </w:rPr>
        <w:noBreakHyphen/>
      </w:r>
      <w:r w:rsidRPr="004A5384">
        <w:rPr>
          <w:lang w:val="en-AU"/>
        </w:rPr>
        <w:t>shaped motor stators for multiphase AC hysteresis (or reluctance) motors for synchronous operation within a vacuum at a frequency of 600 Hz or greater and a power of 40 VA or greater;</w:t>
      </w:r>
    </w:p>
    <w:p w:rsidR="00BE1672" w:rsidRPr="004A5384" w:rsidRDefault="00BE1672" w:rsidP="00BE1672">
      <w:pPr>
        <w:pStyle w:val="DL0Aa1"/>
        <w:rPr>
          <w:lang w:val="en-AU"/>
        </w:rPr>
      </w:pPr>
      <w:r w:rsidRPr="004A5384">
        <w:rPr>
          <w:lang w:val="en-AU"/>
        </w:rPr>
        <w:t>11.</w:t>
      </w:r>
      <w:r w:rsidRPr="004A5384">
        <w:rPr>
          <w:lang w:val="en-AU"/>
        </w:rPr>
        <w:tab/>
        <w:t>Centrifuge housing/recipients to contain the rotor tube assembly of a gas centrifuge, consisting of a rigid cylinder of wall thickness up to 30 mm with precision machined ends to locate the bearings and with one or more flanges for mounting;</w:t>
      </w:r>
    </w:p>
    <w:p w:rsidR="00BE1672" w:rsidRPr="004A5384" w:rsidRDefault="00BE1672" w:rsidP="00BE1672">
      <w:pPr>
        <w:pStyle w:val="DL0Aa1"/>
        <w:rPr>
          <w:lang w:val="en-AU"/>
        </w:rPr>
      </w:pPr>
      <w:r w:rsidRPr="004A5384">
        <w:rPr>
          <w:lang w:val="en-AU"/>
        </w:rPr>
        <w:t>12.</w:t>
      </w:r>
      <w:r w:rsidRPr="004A5384">
        <w:rPr>
          <w:lang w:val="en-AU"/>
        </w:rPr>
        <w:tab/>
        <w:t>Specially designed or prepared tubes for the extraction of UF</w:t>
      </w:r>
      <w:r w:rsidRPr="004A5384">
        <w:rPr>
          <w:vertAlign w:val="subscript"/>
          <w:lang w:val="en-AU"/>
        </w:rPr>
        <w:t>6</w:t>
      </w:r>
      <w:r w:rsidRPr="004A5384">
        <w:rPr>
          <w:lang w:val="en-AU"/>
        </w:rPr>
        <w:t xml:space="preserve"> gas from within a centrifuge rotor tube by a Pitot tube action (that is, with an aperture facing into the circumferential gas flow within the rotor tube, for example by bending the end of a radially disposed tube) and capable of being fixed to the central gas extraction system;</w:t>
      </w:r>
    </w:p>
    <w:p w:rsidR="00BE1672" w:rsidRPr="004A5384" w:rsidRDefault="00BE1672" w:rsidP="00BE1672">
      <w:pPr>
        <w:pStyle w:val="DL0Aa1"/>
        <w:keepNext/>
        <w:rPr>
          <w:lang w:val="en-AU"/>
        </w:rPr>
      </w:pPr>
      <w:r w:rsidRPr="004A5384">
        <w:rPr>
          <w:lang w:val="en-AU"/>
        </w:rPr>
        <w:t>13.</w:t>
      </w:r>
      <w:r w:rsidRPr="004A5384">
        <w:rPr>
          <w:lang w:val="en-AU"/>
        </w:rPr>
        <w:tab/>
        <w:t>Not used;</w:t>
      </w:r>
    </w:p>
    <w:p w:rsidR="00BE1672" w:rsidRPr="004A5384" w:rsidRDefault="00BE1672" w:rsidP="00BE1672">
      <w:pPr>
        <w:pStyle w:val="DL0Aa1"/>
        <w:rPr>
          <w:lang w:val="en-AU"/>
        </w:rPr>
      </w:pPr>
      <w:r w:rsidRPr="004A5384">
        <w:rPr>
          <w:lang w:val="en-AU"/>
        </w:rPr>
        <w:t>14.</w:t>
      </w:r>
      <w:r w:rsidRPr="004A5384">
        <w:rPr>
          <w:lang w:val="en-AU"/>
        </w:rPr>
        <w:tab/>
        <w:t>Not used;</w:t>
      </w:r>
    </w:p>
    <w:p w:rsidR="00BE1672" w:rsidRPr="004A5384" w:rsidRDefault="00BE1672" w:rsidP="00BE1672">
      <w:pPr>
        <w:pStyle w:val="DL0Aa"/>
        <w:keepNext/>
        <w:rPr>
          <w:sz w:val="22"/>
          <w:szCs w:val="22"/>
          <w:lang w:val="en-AU"/>
        </w:rPr>
      </w:pPr>
      <w:r w:rsidRPr="004A5384">
        <w:rPr>
          <w:sz w:val="22"/>
          <w:szCs w:val="22"/>
          <w:lang w:val="en-AU"/>
        </w:rPr>
        <w:lastRenderedPageBreak/>
        <w:t>c.</w:t>
      </w:r>
      <w:r w:rsidRPr="004A5384">
        <w:rPr>
          <w:sz w:val="22"/>
          <w:szCs w:val="22"/>
          <w:lang w:val="en-AU"/>
        </w:rPr>
        <w:tab/>
        <w:t>Equipment and components, specially designed or prepared for gaseous diffusion separation process, made of or protected by “materials resistant to corrosion by UF</w:t>
      </w:r>
      <w:r w:rsidRPr="004A5384">
        <w:rPr>
          <w:sz w:val="22"/>
          <w:szCs w:val="22"/>
          <w:vertAlign w:val="subscript"/>
          <w:lang w:val="en-AU"/>
        </w:rPr>
        <w:t>6</w:t>
      </w:r>
      <w:r w:rsidRPr="004A5384">
        <w:rPr>
          <w:sz w:val="22"/>
          <w:szCs w:val="22"/>
          <w:lang w:val="en-AU"/>
        </w:rPr>
        <w:t>”, as follows:</w:t>
      </w:r>
    </w:p>
    <w:p w:rsidR="00BE1672" w:rsidRPr="004A5384" w:rsidRDefault="00BE1672" w:rsidP="00BE1672">
      <w:pPr>
        <w:pStyle w:val="DL0Aa1"/>
        <w:rPr>
          <w:lang w:val="en-AU"/>
        </w:rPr>
      </w:pPr>
      <w:r w:rsidRPr="004A5384">
        <w:rPr>
          <w:lang w:val="en-AU"/>
        </w:rPr>
        <w:t xml:space="preserve">1. </w:t>
      </w:r>
      <w:r w:rsidRPr="004A5384">
        <w:rPr>
          <w:lang w:val="en-AU"/>
        </w:rPr>
        <w:tab/>
        <w:t>Specially designed or prepared gaseous diffusion barriers, being thin, porous filters, with a pore size of 10 – 100 nm, a thickness of 5 mm or less, and for tubular forms, a diameter of 25 mm or less, made of metallic, polymer or ceramic “materials resistant to corrosion by UF</w:t>
      </w:r>
      <w:r w:rsidRPr="004A5384">
        <w:rPr>
          <w:vertAlign w:val="subscript"/>
          <w:lang w:val="en-AU"/>
        </w:rPr>
        <w:t>6</w:t>
      </w:r>
      <w:r w:rsidRPr="004A5384">
        <w:rPr>
          <w:lang w:val="en-AU"/>
        </w:rPr>
        <w:t>”;</w:t>
      </w:r>
    </w:p>
    <w:p w:rsidR="00BE1672" w:rsidRPr="004A5384" w:rsidRDefault="00BE1672" w:rsidP="00BE1672">
      <w:pPr>
        <w:pStyle w:val="DL0Aa1"/>
        <w:rPr>
          <w:lang w:val="en-AU"/>
        </w:rPr>
      </w:pPr>
      <w:r w:rsidRPr="004A5384">
        <w:rPr>
          <w:lang w:val="en-AU"/>
        </w:rPr>
        <w:t>2.</w:t>
      </w:r>
      <w:r w:rsidRPr="004A5384">
        <w:rPr>
          <w:lang w:val="en-AU"/>
        </w:rPr>
        <w:tab/>
        <w:t>Specially designed or prepared hermetically sealed vessels for containing the gaseous diffusion barrier, made of or protected by “materials resistant to corrosion by UF</w:t>
      </w:r>
      <w:r w:rsidRPr="004A5384">
        <w:rPr>
          <w:vertAlign w:val="subscript"/>
          <w:lang w:val="en-AU"/>
        </w:rPr>
        <w:t>6</w:t>
      </w:r>
      <w:r w:rsidRPr="004A5384">
        <w:rPr>
          <w:lang w:val="en-AU"/>
        </w:rPr>
        <w:t>”;</w:t>
      </w:r>
    </w:p>
    <w:p w:rsidR="00BE1672" w:rsidRPr="004A5384" w:rsidRDefault="00BE1672" w:rsidP="00BE1672">
      <w:pPr>
        <w:pStyle w:val="DL0Aa1"/>
        <w:rPr>
          <w:lang w:val="en-AU"/>
        </w:rPr>
      </w:pPr>
      <w:r w:rsidRPr="004A5384">
        <w:rPr>
          <w:lang w:val="en-AU"/>
        </w:rPr>
        <w:t>3.</w:t>
      </w:r>
      <w:r w:rsidRPr="004A5384">
        <w:rPr>
          <w:lang w:val="en-AU"/>
        </w:rPr>
        <w:tab/>
        <w:t>Specially designed or prepared compressors or gas blowers with a suction volume capacity of 1 m</w:t>
      </w:r>
      <w:r w:rsidRPr="004A5384">
        <w:rPr>
          <w:vertAlign w:val="superscript"/>
          <w:lang w:val="en-AU"/>
        </w:rPr>
        <w:t>3</w:t>
      </w:r>
      <w:r w:rsidRPr="004A5384">
        <w:rPr>
          <w:lang w:val="en-AU"/>
        </w:rPr>
        <w:t xml:space="preserve"> per minute or more of UF</w:t>
      </w:r>
      <w:r w:rsidRPr="004A5384">
        <w:rPr>
          <w:vertAlign w:val="subscript"/>
          <w:lang w:val="en-AU"/>
        </w:rPr>
        <w:t>6</w:t>
      </w:r>
      <w:r w:rsidRPr="004A5384">
        <w:rPr>
          <w:lang w:val="en-AU"/>
        </w:rPr>
        <w:t xml:space="preserve"> and with a discharge pressure of up to 500 kPa and a pressure ratio of 10:1 or less, designed for long</w:t>
      </w:r>
      <w:r w:rsidR="004A5384">
        <w:rPr>
          <w:lang w:val="en-AU"/>
        </w:rPr>
        <w:noBreakHyphen/>
      </w:r>
      <w:r w:rsidRPr="004A5384">
        <w:rPr>
          <w:lang w:val="en-AU"/>
        </w:rPr>
        <w:t>term operation in the UF</w:t>
      </w:r>
      <w:r w:rsidRPr="004A5384">
        <w:rPr>
          <w:vertAlign w:val="subscript"/>
          <w:lang w:val="en-AU"/>
        </w:rPr>
        <w:t>6</w:t>
      </w:r>
      <w:r w:rsidRPr="004A5384">
        <w:rPr>
          <w:lang w:val="en-AU"/>
        </w:rPr>
        <w:t xml:space="preserve"> environment, as well as separate assemblies of such compressors and gas blowers, made of or protected by “materials resistant to corrosion by UF</w:t>
      </w:r>
      <w:r w:rsidRPr="004A5384">
        <w:rPr>
          <w:vertAlign w:val="subscript"/>
          <w:lang w:val="en-AU"/>
        </w:rPr>
        <w:t>6</w:t>
      </w:r>
      <w:r w:rsidRPr="004A5384">
        <w:rPr>
          <w:lang w:val="en-AU"/>
        </w:rPr>
        <w:t>”;</w:t>
      </w:r>
    </w:p>
    <w:p w:rsidR="00BE1672" w:rsidRPr="004A5384" w:rsidRDefault="00BE1672" w:rsidP="00BE1672">
      <w:pPr>
        <w:pStyle w:val="DL0Aa1"/>
        <w:rPr>
          <w:lang w:val="en-AU"/>
        </w:rPr>
      </w:pPr>
      <w:r w:rsidRPr="004A5384">
        <w:rPr>
          <w:lang w:val="en-AU"/>
        </w:rPr>
        <w:t>4.</w:t>
      </w:r>
      <w:r w:rsidRPr="004A5384">
        <w:rPr>
          <w:lang w:val="en-AU"/>
        </w:rPr>
        <w:tab/>
        <w:t>Specially designed or prepared rotary shaft seals for compressors or blowers specified in 0B001.c.3. and designed for a buffer gas in</w:t>
      </w:r>
      <w:r w:rsidR="004A5384">
        <w:rPr>
          <w:lang w:val="en-AU"/>
        </w:rPr>
        <w:noBreakHyphen/>
      </w:r>
      <w:r w:rsidRPr="004A5384">
        <w:rPr>
          <w:lang w:val="en-AU"/>
        </w:rPr>
        <w:t>leakage rate of less than 1,000 cm</w:t>
      </w:r>
      <w:r w:rsidRPr="004A5384">
        <w:rPr>
          <w:vertAlign w:val="superscript"/>
          <w:lang w:val="en-AU"/>
        </w:rPr>
        <w:t>3</w:t>
      </w:r>
      <w:r w:rsidRPr="004A5384">
        <w:rPr>
          <w:lang w:val="en-AU"/>
        </w:rPr>
        <w:t xml:space="preserve"> per minute.;</w:t>
      </w:r>
    </w:p>
    <w:p w:rsidR="00BE1672" w:rsidRPr="004A5384" w:rsidRDefault="00BE1672" w:rsidP="00BE1672">
      <w:pPr>
        <w:pStyle w:val="DL0Aa1"/>
        <w:rPr>
          <w:lang w:val="en-AU"/>
        </w:rPr>
      </w:pPr>
      <w:r w:rsidRPr="004A5384">
        <w:rPr>
          <w:lang w:val="en-AU"/>
        </w:rPr>
        <w:t>5.</w:t>
      </w:r>
      <w:r w:rsidRPr="004A5384">
        <w:rPr>
          <w:lang w:val="en-AU"/>
        </w:rPr>
        <w:tab/>
        <w:t>Specially designed or prepared heat exchangers made of or protected with “materials resistant to corrosion by UF</w:t>
      </w:r>
      <w:r w:rsidRPr="004A5384">
        <w:rPr>
          <w:vertAlign w:val="subscript"/>
          <w:lang w:val="en-AU"/>
        </w:rPr>
        <w:t>6</w:t>
      </w:r>
      <w:r w:rsidRPr="004A5384">
        <w:rPr>
          <w:lang w:val="en-AU"/>
        </w:rPr>
        <w:t>”, and intended for a leakage pressure change rate of less than 10 Pa per hour under a pressure difference of 100 kPa.</w:t>
      </w:r>
    </w:p>
    <w:p w:rsidR="00BE1672" w:rsidRPr="004A5384" w:rsidRDefault="00BE1672" w:rsidP="00BE1672">
      <w:pPr>
        <w:pStyle w:val="DL0Aa1"/>
        <w:rPr>
          <w:lang w:val="en-AU"/>
        </w:rPr>
      </w:pPr>
      <w:r w:rsidRPr="004A5384">
        <w:rPr>
          <w:lang w:val="en-AU"/>
        </w:rPr>
        <w:t>6.</w:t>
      </w:r>
      <w:r w:rsidRPr="004A5384">
        <w:rPr>
          <w:lang w:val="en-AU"/>
        </w:rPr>
        <w:tab/>
        <w:t>Not used;</w:t>
      </w:r>
    </w:p>
    <w:p w:rsidR="00BE1672" w:rsidRPr="004A5384" w:rsidRDefault="00BE1672" w:rsidP="00BE1672">
      <w:pPr>
        <w:pStyle w:val="DL0Aa"/>
        <w:keepNext/>
        <w:rPr>
          <w:sz w:val="22"/>
          <w:szCs w:val="22"/>
          <w:lang w:val="en-AU"/>
        </w:rPr>
      </w:pPr>
      <w:r w:rsidRPr="004A5384">
        <w:rPr>
          <w:sz w:val="22"/>
          <w:szCs w:val="22"/>
          <w:lang w:val="en-AU"/>
        </w:rPr>
        <w:t>d.</w:t>
      </w:r>
      <w:r w:rsidRPr="004A5384">
        <w:rPr>
          <w:sz w:val="22"/>
          <w:szCs w:val="22"/>
          <w:lang w:val="en-AU"/>
        </w:rPr>
        <w:tab/>
        <w:t>Equipment and components, specially designed or prepared for aerodynamic separation process, as follows:</w:t>
      </w:r>
    </w:p>
    <w:p w:rsidR="00BE1672" w:rsidRPr="004A5384" w:rsidRDefault="00BE1672" w:rsidP="00BE1672">
      <w:pPr>
        <w:pStyle w:val="DL0Aa1"/>
        <w:rPr>
          <w:lang w:val="en-AU"/>
        </w:rPr>
      </w:pPr>
      <w:r w:rsidRPr="004A5384">
        <w:rPr>
          <w:lang w:val="en-AU"/>
        </w:rPr>
        <w:t>1.</w:t>
      </w:r>
      <w:r w:rsidRPr="004A5384">
        <w:rPr>
          <w:lang w:val="en-AU"/>
        </w:rPr>
        <w:tab/>
        <w:t>Specially designed or prepared separation nozzles and assemblies thereof, consisting of slit</w:t>
      </w:r>
      <w:r w:rsidR="004A5384">
        <w:rPr>
          <w:lang w:val="en-AU"/>
        </w:rPr>
        <w:noBreakHyphen/>
      </w:r>
      <w:r w:rsidRPr="004A5384">
        <w:rPr>
          <w:lang w:val="en-AU"/>
        </w:rPr>
        <w:t>shaped, curved channels having a radius of curvature less than 1 mm, resistant to corrosion by UF</w:t>
      </w:r>
      <w:r w:rsidRPr="004A5384">
        <w:rPr>
          <w:vertAlign w:val="subscript"/>
          <w:lang w:val="en-AU"/>
        </w:rPr>
        <w:t>6</w:t>
      </w:r>
      <w:r w:rsidRPr="004A5384">
        <w:rPr>
          <w:lang w:val="en-AU"/>
        </w:rPr>
        <w:t xml:space="preserve"> , and having a knife</w:t>
      </w:r>
      <w:r w:rsidR="004A5384">
        <w:rPr>
          <w:lang w:val="en-AU"/>
        </w:rPr>
        <w:noBreakHyphen/>
      </w:r>
      <w:r w:rsidRPr="004A5384">
        <w:rPr>
          <w:lang w:val="en-AU"/>
        </w:rPr>
        <w:t>edge contained within the nozzle which separates the gas flowing through the nozzle into two streams;</w:t>
      </w:r>
    </w:p>
    <w:p w:rsidR="00BE1672" w:rsidRPr="004A5384" w:rsidRDefault="00BE1672" w:rsidP="00BE1672">
      <w:pPr>
        <w:pStyle w:val="DL0Aa1"/>
        <w:rPr>
          <w:lang w:val="en-AU"/>
        </w:rPr>
      </w:pPr>
      <w:r w:rsidRPr="004A5384">
        <w:rPr>
          <w:lang w:val="en-AU"/>
        </w:rPr>
        <w:t>2.</w:t>
      </w:r>
      <w:r w:rsidRPr="004A5384">
        <w:rPr>
          <w:lang w:val="en-AU"/>
        </w:rPr>
        <w:tab/>
        <w:t>Specially designed or prepared vortex tubes and assemblies thereof, which are cylindrical or tapered, made of or protected by “materials resistant to corrosion by UF</w:t>
      </w:r>
      <w:r w:rsidRPr="004A5384">
        <w:rPr>
          <w:vertAlign w:val="subscript"/>
          <w:lang w:val="en-AU"/>
        </w:rPr>
        <w:t>6</w:t>
      </w:r>
      <w:r w:rsidRPr="004A5384">
        <w:rPr>
          <w:lang w:val="en-AU"/>
        </w:rPr>
        <w:t>” and with one or more tangential inlets;</w:t>
      </w:r>
    </w:p>
    <w:p w:rsidR="00BE1672" w:rsidRPr="004A5384" w:rsidRDefault="00BE1672" w:rsidP="00BE1672">
      <w:pPr>
        <w:pStyle w:val="DL0AaNote"/>
        <w:ind w:left="3119"/>
        <w:rPr>
          <w:lang w:val="en-AU"/>
        </w:rPr>
      </w:pPr>
      <w:r w:rsidRPr="004A5384">
        <w:rPr>
          <w:lang w:val="en-AU"/>
        </w:rPr>
        <w:t>Note:</w:t>
      </w:r>
      <w:r w:rsidRPr="004A5384">
        <w:rPr>
          <w:lang w:val="en-AU"/>
        </w:rPr>
        <w:tab/>
        <w:t>Vortex tubes may be equipped with nozzle</w:t>
      </w:r>
      <w:r w:rsidR="004A5384">
        <w:rPr>
          <w:lang w:val="en-AU"/>
        </w:rPr>
        <w:noBreakHyphen/>
      </w:r>
      <w:r w:rsidRPr="004A5384">
        <w:rPr>
          <w:lang w:val="en-AU"/>
        </w:rPr>
        <w:t>type appendages at either or both ends. The feed gas enters the vortex tube tangentially at one end or through swirl vanes or at numerous tangential positions along the periphery of the tube.</w:t>
      </w:r>
    </w:p>
    <w:p w:rsidR="00BE1672" w:rsidRPr="004A5384" w:rsidRDefault="00BE1672" w:rsidP="00BE1672">
      <w:pPr>
        <w:pStyle w:val="DL0Aa1"/>
        <w:rPr>
          <w:lang w:val="en-AU"/>
        </w:rPr>
      </w:pPr>
      <w:r w:rsidRPr="004A5384">
        <w:rPr>
          <w:lang w:val="en-AU"/>
        </w:rPr>
        <w:t>3.</w:t>
      </w:r>
      <w:r w:rsidRPr="004A5384">
        <w:rPr>
          <w:lang w:val="en-AU"/>
        </w:rPr>
        <w:tab/>
        <w:t>Specially designed or prepared compressors or gas blowers made of or protected by “materials resistant to corrosion by UF</w:t>
      </w:r>
      <w:r w:rsidRPr="004A5384">
        <w:rPr>
          <w:vertAlign w:val="subscript"/>
          <w:lang w:val="en-AU"/>
        </w:rPr>
        <w:t>6</w:t>
      </w:r>
      <w:r w:rsidRPr="004A5384">
        <w:rPr>
          <w:lang w:val="en-AU"/>
        </w:rPr>
        <w:t>” / materials resistant to corrosion by carrier gas (hydrogen or helium) mixture.</w:t>
      </w:r>
    </w:p>
    <w:p w:rsidR="00BE1672" w:rsidRPr="004A5384" w:rsidRDefault="00BE1672" w:rsidP="00BE1672">
      <w:pPr>
        <w:pStyle w:val="DL0Aa1"/>
        <w:rPr>
          <w:lang w:val="en-AU"/>
        </w:rPr>
      </w:pPr>
      <w:r w:rsidRPr="004A5384">
        <w:rPr>
          <w:lang w:val="en-AU"/>
        </w:rPr>
        <w:t>4.</w:t>
      </w:r>
      <w:r w:rsidRPr="004A5384">
        <w:rPr>
          <w:lang w:val="en-AU"/>
        </w:rPr>
        <w:tab/>
        <w:t>Heat exchangers made of or protected by “materials resistant to corrosion by UF</w:t>
      </w:r>
      <w:r w:rsidRPr="004A5384">
        <w:rPr>
          <w:vertAlign w:val="subscript"/>
          <w:lang w:val="en-AU"/>
        </w:rPr>
        <w:t>6</w:t>
      </w:r>
      <w:r w:rsidRPr="004A5384">
        <w:rPr>
          <w:lang w:val="en-AU"/>
        </w:rPr>
        <w:t>”;</w:t>
      </w:r>
    </w:p>
    <w:p w:rsidR="00BE1672" w:rsidRPr="004A5384" w:rsidRDefault="00BE1672" w:rsidP="00BE1672">
      <w:pPr>
        <w:pStyle w:val="DL0Aa1"/>
        <w:rPr>
          <w:lang w:val="en-AU"/>
        </w:rPr>
      </w:pPr>
      <w:r w:rsidRPr="004A5384">
        <w:rPr>
          <w:lang w:val="en-AU"/>
        </w:rPr>
        <w:t>5.</w:t>
      </w:r>
      <w:r w:rsidRPr="004A5384">
        <w:rPr>
          <w:lang w:val="en-AU"/>
        </w:rPr>
        <w:tab/>
        <w:t>Specially designed or prepared separation element housings, made of or protected by “materials resistant to corrosion by UF</w:t>
      </w:r>
      <w:r w:rsidRPr="004A5384">
        <w:rPr>
          <w:vertAlign w:val="subscript"/>
          <w:lang w:val="en-AU"/>
        </w:rPr>
        <w:t>6</w:t>
      </w:r>
      <w:r w:rsidRPr="004A5384">
        <w:rPr>
          <w:lang w:val="en-AU"/>
        </w:rPr>
        <w:t>” to contain vortex tubes or separation nozzles;</w:t>
      </w:r>
    </w:p>
    <w:p w:rsidR="00BE1672" w:rsidRPr="004A5384" w:rsidRDefault="00BE1672" w:rsidP="00BE1672">
      <w:pPr>
        <w:pStyle w:val="DL0Aa1"/>
        <w:rPr>
          <w:lang w:val="en-AU"/>
        </w:rPr>
      </w:pPr>
      <w:r w:rsidRPr="004A5384">
        <w:rPr>
          <w:lang w:val="en-AU"/>
        </w:rPr>
        <w:lastRenderedPageBreak/>
        <w:t>6.</w:t>
      </w:r>
      <w:r w:rsidRPr="004A5384">
        <w:rPr>
          <w:lang w:val="en-AU"/>
        </w:rPr>
        <w:tab/>
        <w:t>Not used;</w:t>
      </w:r>
    </w:p>
    <w:p w:rsidR="00BE1672" w:rsidRPr="004A5384" w:rsidRDefault="00BE1672" w:rsidP="00BE1672">
      <w:pPr>
        <w:pStyle w:val="DL0Aa1"/>
        <w:keepNext/>
        <w:rPr>
          <w:lang w:val="en-AU"/>
        </w:rPr>
      </w:pPr>
      <w:r w:rsidRPr="004A5384">
        <w:rPr>
          <w:lang w:val="en-AU"/>
        </w:rPr>
        <w:t>7.</w:t>
      </w:r>
      <w:r w:rsidRPr="004A5384">
        <w:rPr>
          <w:lang w:val="en-AU"/>
        </w:rPr>
        <w:tab/>
        <w:t>Process systems for separating UF</w:t>
      </w:r>
      <w:r w:rsidRPr="004A5384">
        <w:rPr>
          <w:vertAlign w:val="subscript"/>
          <w:lang w:val="en-AU"/>
        </w:rPr>
        <w:t>6</w:t>
      </w:r>
      <w:r w:rsidRPr="004A5384">
        <w:rPr>
          <w:lang w:val="en-AU"/>
        </w:rPr>
        <w:t xml:space="preserve"> from carrier gas (hydrogen or helium) to 1 ppm UF</w:t>
      </w:r>
      <w:r w:rsidRPr="004A5384">
        <w:rPr>
          <w:vertAlign w:val="subscript"/>
          <w:lang w:val="en-AU"/>
        </w:rPr>
        <w:t>6</w:t>
      </w:r>
      <w:r w:rsidRPr="004A5384">
        <w:rPr>
          <w:lang w:val="en-AU"/>
        </w:rPr>
        <w:t xml:space="preserve"> content or less, including:</w:t>
      </w:r>
    </w:p>
    <w:p w:rsidR="00BE1672" w:rsidRPr="004A5384" w:rsidRDefault="00BE1672" w:rsidP="00BE1672">
      <w:pPr>
        <w:pStyle w:val="DL0Aa1a"/>
        <w:rPr>
          <w:lang w:val="en-AU"/>
        </w:rPr>
      </w:pPr>
      <w:r w:rsidRPr="004A5384">
        <w:rPr>
          <w:lang w:val="en-AU"/>
        </w:rPr>
        <w:t>a.</w:t>
      </w:r>
      <w:r w:rsidRPr="004A5384">
        <w:rPr>
          <w:lang w:val="en-AU"/>
        </w:rPr>
        <w:tab/>
        <w:t>Cryogenic heat exchangers and cryoseparators capable freezing out UF</w:t>
      </w:r>
      <w:r w:rsidRPr="004A5384">
        <w:rPr>
          <w:vertAlign w:val="subscript"/>
          <w:lang w:val="en-AU"/>
        </w:rPr>
        <w:t>6</w:t>
      </w:r>
      <w:r w:rsidRPr="004A5384">
        <w:rPr>
          <w:lang w:val="en-AU"/>
        </w:rPr>
        <w:t xml:space="preserve">; </w:t>
      </w:r>
    </w:p>
    <w:p w:rsidR="00BE1672" w:rsidRPr="004A5384" w:rsidRDefault="00BE1672" w:rsidP="00BE1672">
      <w:pPr>
        <w:pStyle w:val="DL0Aa1a"/>
        <w:rPr>
          <w:lang w:val="en-AU"/>
        </w:rPr>
      </w:pPr>
      <w:r w:rsidRPr="004A5384">
        <w:rPr>
          <w:lang w:val="en-AU"/>
        </w:rPr>
        <w:t>b.</w:t>
      </w:r>
      <w:r w:rsidRPr="004A5384">
        <w:rPr>
          <w:lang w:val="en-AU"/>
        </w:rPr>
        <w:tab/>
        <w:t>Cryogenic refrigeration units capable freezing out UF</w:t>
      </w:r>
      <w:r w:rsidRPr="004A5384">
        <w:rPr>
          <w:vertAlign w:val="subscript"/>
          <w:lang w:val="en-AU"/>
        </w:rPr>
        <w:t>6</w:t>
      </w:r>
      <w:r w:rsidRPr="004A5384">
        <w:rPr>
          <w:lang w:val="en-AU"/>
        </w:rPr>
        <w:t xml:space="preserve">; </w:t>
      </w:r>
    </w:p>
    <w:p w:rsidR="00BE1672" w:rsidRPr="004A5384" w:rsidRDefault="00BE1672" w:rsidP="00BE1672">
      <w:pPr>
        <w:pStyle w:val="DL0Aa1a"/>
        <w:rPr>
          <w:lang w:val="en-AU"/>
        </w:rPr>
      </w:pPr>
      <w:r w:rsidRPr="004A5384">
        <w:rPr>
          <w:lang w:val="en-AU"/>
        </w:rPr>
        <w:t>c.</w:t>
      </w:r>
      <w:r w:rsidRPr="004A5384">
        <w:rPr>
          <w:lang w:val="en-AU"/>
        </w:rPr>
        <w:tab/>
        <w:t>Separation nozzle or vortex tube units for the separation of UF</w:t>
      </w:r>
      <w:r w:rsidRPr="004A5384">
        <w:rPr>
          <w:vertAlign w:val="subscript"/>
          <w:lang w:val="en-AU"/>
        </w:rPr>
        <w:t>6</w:t>
      </w:r>
      <w:r w:rsidRPr="004A5384">
        <w:rPr>
          <w:lang w:val="en-AU"/>
        </w:rPr>
        <w:t xml:space="preserve"> from carrier gas; </w:t>
      </w:r>
    </w:p>
    <w:p w:rsidR="00BE1672" w:rsidRPr="004A5384" w:rsidRDefault="00BE1672" w:rsidP="00BE1672">
      <w:pPr>
        <w:pStyle w:val="DL0Aa1a"/>
        <w:rPr>
          <w:lang w:val="en-AU"/>
        </w:rPr>
      </w:pPr>
      <w:r w:rsidRPr="004A5384">
        <w:rPr>
          <w:lang w:val="en-AU"/>
        </w:rPr>
        <w:t>d.</w:t>
      </w:r>
      <w:r w:rsidRPr="004A5384">
        <w:rPr>
          <w:lang w:val="en-AU"/>
        </w:rPr>
        <w:tab/>
        <w:t>UF</w:t>
      </w:r>
      <w:r w:rsidRPr="004A5384">
        <w:rPr>
          <w:vertAlign w:val="subscript"/>
          <w:lang w:val="en-AU"/>
        </w:rPr>
        <w:t>6</w:t>
      </w:r>
      <w:r w:rsidRPr="004A5384">
        <w:rPr>
          <w:lang w:val="en-AU"/>
        </w:rPr>
        <w:t xml:space="preserve"> cold traps capable of temperatures of 253 K (</w:t>
      </w:r>
      <w:r w:rsidR="004A5384">
        <w:rPr>
          <w:lang w:val="en-AU"/>
        </w:rPr>
        <w:noBreakHyphen/>
      </w:r>
      <w:r w:rsidRPr="004A5384">
        <w:rPr>
          <w:lang w:val="en-AU"/>
        </w:rPr>
        <w:t>20</w:t>
      </w:r>
      <w:r w:rsidRPr="004A5384">
        <w:rPr>
          <w:vertAlign w:val="superscript"/>
          <w:lang w:val="en-AU"/>
        </w:rPr>
        <w:t>0</w:t>
      </w:r>
      <w:r w:rsidRPr="004A5384">
        <w:rPr>
          <w:lang w:val="en-AU"/>
        </w:rPr>
        <w:t>C) or less;</w:t>
      </w:r>
    </w:p>
    <w:p w:rsidR="00BE1672" w:rsidRPr="004A5384" w:rsidRDefault="00BE1672" w:rsidP="00BE1672">
      <w:pPr>
        <w:pStyle w:val="DL0Aa1"/>
        <w:keepNext/>
        <w:rPr>
          <w:lang w:val="en-AU"/>
        </w:rPr>
      </w:pPr>
      <w:r w:rsidRPr="004A5384">
        <w:rPr>
          <w:lang w:val="en-AU"/>
        </w:rPr>
        <w:t>8.</w:t>
      </w:r>
      <w:r w:rsidRPr="004A5384">
        <w:rPr>
          <w:lang w:val="en-AU"/>
        </w:rPr>
        <w:tab/>
        <w:t>Specially designed or prepared rotary shaft seals, with seal feed and seal exhaust connections, for sealing the shaft connecting compressors or gas blowers specified by 1B001.d.3. with the driver motor so as to ensure a reliable seal against out</w:t>
      </w:r>
      <w:r w:rsidR="004A5384">
        <w:rPr>
          <w:lang w:val="en-AU"/>
        </w:rPr>
        <w:noBreakHyphen/>
      </w:r>
      <w:r w:rsidRPr="004A5384">
        <w:rPr>
          <w:lang w:val="en-AU"/>
        </w:rPr>
        <w:t>leakage of process gas or in</w:t>
      </w:r>
      <w:r w:rsidR="004A5384">
        <w:rPr>
          <w:lang w:val="en-AU"/>
        </w:rPr>
        <w:noBreakHyphen/>
      </w:r>
      <w:r w:rsidRPr="004A5384">
        <w:rPr>
          <w:lang w:val="en-AU"/>
        </w:rPr>
        <w:t>leakage of air or seal gas into the inner chamber of the compressor or gas blower which is filled with a UF</w:t>
      </w:r>
      <w:r w:rsidRPr="004A5384">
        <w:rPr>
          <w:vertAlign w:val="subscript"/>
          <w:lang w:val="en-AU"/>
        </w:rPr>
        <w:t>6</w:t>
      </w:r>
      <w:r w:rsidRPr="004A5384">
        <w:rPr>
          <w:lang w:val="en-AU"/>
        </w:rPr>
        <w:t>/carrier gas mixture.</w:t>
      </w:r>
    </w:p>
    <w:p w:rsidR="00BE1672" w:rsidRPr="004A5384" w:rsidRDefault="00BE1672" w:rsidP="00BE1672">
      <w:pPr>
        <w:pStyle w:val="DL0Aa"/>
        <w:keepNext/>
        <w:rPr>
          <w:sz w:val="22"/>
          <w:szCs w:val="22"/>
          <w:lang w:val="en-AU"/>
        </w:rPr>
      </w:pPr>
      <w:r w:rsidRPr="004A5384">
        <w:rPr>
          <w:sz w:val="22"/>
          <w:szCs w:val="22"/>
          <w:lang w:val="en-AU"/>
        </w:rPr>
        <w:t>e.</w:t>
      </w:r>
      <w:r w:rsidRPr="004A5384">
        <w:rPr>
          <w:sz w:val="22"/>
          <w:szCs w:val="22"/>
          <w:lang w:val="en-AU"/>
        </w:rPr>
        <w:tab/>
        <w:t>Equipment and components, specially designed or prepared for uranium enrichment using the chemical exchange separation process, as follows:</w:t>
      </w:r>
    </w:p>
    <w:p w:rsidR="00BE1672" w:rsidRPr="004A5384" w:rsidRDefault="00BE1672" w:rsidP="00BE1672">
      <w:pPr>
        <w:pStyle w:val="DL0Aa1"/>
        <w:rPr>
          <w:lang w:val="en-AU"/>
        </w:rPr>
      </w:pPr>
      <w:r w:rsidRPr="004A5384">
        <w:rPr>
          <w:lang w:val="en-AU"/>
        </w:rPr>
        <w:t>1.</w:t>
      </w:r>
      <w:r w:rsidRPr="004A5384">
        <w:rPr>
          <w:lang w:val="en-AU"/>
        </w:rPr>
        <w:tab/>
        <w:t>Countercurrent liquid</w:t>
      </w:r>
      <w:r w:rsidR="004A5384">
        <w:rPr>
          <w:lang w:val="en-AU"/>
        </w:rPr>
        <w:noBreakHyphen/>
      </w:r>
      <w:r w:rsidRPr="004A5384">
        <w:rPr>
          <w:lang w:val="en-AU"/>
        </w:rPr>
        <w:t>liquid exchange columns having mechanical power input with stage residence time of 30 seconds or less and resistant to concentrated hydrochloric acid (e.g. made of or protected by suitable plastic materials such as fluorocarbon polymers or glass);</w:t>
      </w:r>
    </w:p>
    <w:p w:rsidR="00BE1672" w:rsidRPr="004A5384" w:rsidRDefault="00BE1672" w:rsidP="00BE1672">
      <w:pPr>
        <w:pStyle w:val="DL0Aa1"/>
        <w:rPr>
          <w:lang w:val="en-AU"/>
        </w:rPr>
      </w:pPr>
      <w:r w:rsidRPr="004A5384">
        <w:rPr>
          <w:lang w:val="en-AU"/>
        </w:rPr>
        <w:t>2.</w:t>
      </w:r>
      <w:r w:rsidRPr="004A5384">
        <w:rPr>
          <w:lang w:val="en-AU"/>
        </w:rPr>
        <w:tab/>
        <w:t>Liquid</w:t>
      </w:r>
      <w:r w:rsidR="004A5384">
        <w:rPr>
          <w:lang w:val="en-AU"/>
        </w:rPr>
        <w:noBreakHyphen/>
      </w:r>
      <w:r w:rsidRPr="004A5384">
        <w:rPr>
          <w:lang w:val="en-AU"/>
        </w:rPr>
        <w:t>liquid centrifugal contactors with stage residence time of 30 seconds or less and resistant to concentrated hydrochloric acid (e.g. made of or protected by suitable plastic materials such as fluorocarbon polymers or glass);</w:t>
      </w:r>
    </w:p>
    <w:p w:rsidR="00BE1672" w:rsidRPr="004A5384" w:rsidRDefault="00BE1672" w:rsidP="00BE1672">
      <w:pPr>
        <w:pStyle w:val="DL0Aa1"/>
        <w:rPr>
          <w:lang w:val="en-AU"/>
        </w:rPr>
      </w:pPr>
      <w:r w:rsidRPr="004A5384">
        <w:rPr>
          <w:lang w:val="en-AU"/>
        </w:rPr>
        <w:t>3.</w:t>
      </w:r>
      <w:r w:rsidRPr="004A5384">
        <w:rPr>
          <w:lang w:val="en-AU"/>
        </w:rPr>
        <w:tab/>
        <w:t>Electrochemical reduction cells resistant to concentrated hydrochloric acid solutions, for reduction of uranium from one valence state to another;</w:t>
      </w:r>
    </w:p>
    <w:p w:rsidR="00BE1672" w:rsidRPr="004A5384" w:rsidRDefault="00BE1672" w:rsidP="00BE1672">
      <w:pPr>
        <w:pStyle w:val="DL0Aa1"/>
        <w:rPr>
          <w:lang w:val="en-AU"/>
        </w:rPr>
      </w:pPr>
      <w:r w:rsidRPr="004A5384">
        <w:rPr>
          <w:lang w:val="en-AU"/>
        </w:rPr>
        <w:t>4.</w:t>
      </w:r>
      <w:r w:rsidRPr="004A5384">
        <w:rPr>
          <w:lang w:val="en-AU"/>
        </w:rPr>
        <w:tab/>
        <w:t>Specially designed or prepared systems at the product end of the cascade for taking the U</w:t>
      </w:r>
      <w:r w:rsidRPr="004A5384">
        <w:rPr>
          <w:vertAlign w:val="superscript"/>
          <w:lang w:val="en-AU"/>
        </w:rPr>
        <w:t>+4</w:t>
      </w:r>
      <w:r w:rsidRPr="004A5384">
        <w:rPr>
          <w:lang w:val="en-AU"/>
        </w:rPr>
        <w:t xml:space="preserve"> out of the organic, stream, adjusting the acid concentration and feeding to the electrochemical reduction cells and, for those parts in contact with the process stream, made of or protected by suitable materials (e.g. glass, fluorocarbon polymers, polyphenyl sulphate, polyether sulfone and resin</w:t>
      </w:r>
      <w:r w:rsidR="004A5384">
        <w:rPr>
          <w:lang w:val="en-AU"/>
        </w:rPr>
        <w:noBreakHyphen/>
      </w:r>
      <w:r w:rsidRPr="004A5384">
        <w:rPr>
          <w:lang w:val="en-AU"/>
        </w:rPr>
        <w:t>impregnated graphite);</w:t>
      </w:r>
    </w:p>
    <w:p w:rsidR="00BE1672" w:rsidRPr="004A5384" w:rsidRDefault="00BE1672" w:rsidP="00BE1672">
      <w:pPr>
        <w:pStyle w:val="DL0Aa1"/>
        <w:rPr>
          <w:lang w:val="en-AU"/>
        </w:rPr>
      </w:pPr>
      <w:r w:rsidRPr="004A5384">
        <w:rPr>
          <w:lang w:val="en-AU"/>
        </w:rPr>
        <w:t>5.</w:t>
      </w:r>
      <w:r w:rsidRPr="004A5384">
        <w:rPr>
          <w:lang w:val="en-AU"/>
        </w:rPr>
        <w:tab/>
        <w:t>Feed preparation systems for producing high purity uranium chloride solution consisting of dissolution, solvent extraction and/or ion exchange equipment for purification and electrolytic cells for reducing the uranium U</w:t>
      </w:r>
      <w:r w:rsidRPr="004A5384">
        <w:rPr>
          <w:vertAlign w:val="superscript"/>
          <w:lang w:val="en-AU"/>
        </w:rPr>
        <w:t>+6</w:t>
      </w:r>
      <w:r w:rsidRPr="004A5384">
        <w:rPr>
          <w:lang w:val="en-AU"/>
        </w:rPr>
        <w:t xml:space="preserve"> or U</w:t>
      </w:r>
      <w:r w:rsidRPr="004A5384">
        <w:rPr>
          <w:vertAlign w:val="superscript"/>
          <w:lang w:val="en-AU"/>
        </w:rPr>
        <w:t>+4</w:t>
      </w:r>
      <w:r w:rsidRPr="004A5384">
        <w:rPr>
          <w:lang w:val="en-AU"/>
        </w:rPr>
        <w:t xml:space="preserve"> to U</w:t>
      </w:r>
      <w:r w:rsidRPr="004A5384">
        <w:rPr>
          <w:vertAlign w:val="superscript"/>
          <w:lang w:val="en-AU"/>
        </w:rPr>
        <w:t>+3</w:t>
      </w:r>
      <w:r w:rsidRPr="004A5384">
        <w:rPr>
          <w:lang w:val="en-AU"/>
        </w:rPr>
        <w:t>;</w:t>
      </w:r>
    </w:p>
    <w:p w:rsidR="00BE1672" w:rsidRPr="004A5384" w:rsidRDefault="00BE1672" w:rsidP="00BE1672">
      <w:pPr>
        <w:pStyle w:val="DL0Aa1"/>
        <w:rPr>
          <w:lang w:val="en-AU"/>
        </w:rPr>
      </w:pPr>
      <w:r w:rsidRPr="004A5384">
        <w:rPr>
          <w:lang w:val="en-AU"/>
        </w:rPr>
        <w:t>6.</w:t>
      </w:r>
      <w:r w:rsidRPr="004A5384">
        <w:rPr>
          <w:lang w:val="en-AU"/>
        </w:rPr>
        <w:tab/>
        <w:t>Uranium oxidation systems for oxidation of U</w:t>
      </w:r>
      <w:r w:rsidRPr="004A5384">
        <w:rPr>
          <w:vertAlign w:val="superscript"/>
          <w:lang w:val="en-AU"/>
        </w:rPr>
        <w:t>+3</w:t>
      </w:r>
      <w:r w:rsidRPr="004A5384">
        <w:rPr>
          <w:lang w:val="en-AU"/>
        </w:rPr>
        <w:t xml:space="preserve"> to U</w:t>
      </w:r>
      <w:r w:rsidRPr="004A5384">
        <w:rPr>
          <w:vertAlign w:val="superscript"/>
          <w:lang w:val="en-AU"/>
        </w:rPr>
        <w:t xml:space="preserve">+4 </w:t>
      </w:r>
      <w:r w:rsidRPr="004A5384">
        <w:rPr>
          <w:lang w:val="en-AU"/>
        </w:rPr>
        <w:t>for return to the uranium isotope separation cascade;</w:t>
      </w:r>
    </w:p>
    <w:p w:rsidR="00BE1672" w:rsidRPr="004A5384" w:rsidRDefault="00BE1672" w:rsidP="00BE1672">
      <w:pPr>
        <w:pStyle w:val="DL0Aa"/>
        <w:keepNext/>
        <w:rPr>
          <w:sz w:val="22"/>
          <w:szCs w:val="22"/>
          <w:lang w:val="en-AU"/>
        </w:rPr>
      </w:pPr>
      <w:r w:rsidRPr="004A5384">
        <w:rPr>
          <w:sz w:val="22"/>
          <w:szCs w:val="22"/>
          <w:lang w:val="en-AU"/>
        </w:rPr>
        <w:lastRenderedPageBreak/>
        <w:t>f.</w:t>
      </w:r>
      <w:r w:rsidRPr="004A5384">
        <w:rPr>
          <w:sz w:val="22"/>
          <w:szCs w:val="22"/>
          <w:lang w:val="en-AU"/>
        </w:rPr>
        <w:tab/>
        <w:t>Equipment and components, specially designed or prepared for ion</w:t>
      </w:r>
      <w:r w:rsidR="004A5384">
        <w:rPr>
          <w:sz w:val="22"/>
          <w:szCs w:val="22"/>
          <w:lang w:val="en-AU"/>
        </w:rPr>
        <w:noBreakHyphen/>
      </w:r>
      <w:r w:rsidRPr="004A5384">
        <w:rPr>
          <w:sz w:val="22"/>
          <w:szCs w:val="22"/>
          <w:lang w:val="en-AU"/>
        </w:rPr>
        <w:t>exchange separation process, as follows:</w:t>
      </w:r>
    </w:p>
    <w:p w:rsidR="00BE1672" w:rsidRPr="004A5384" w:rsidRDefault="00BE1672" w:rsidP="00BE1672">
      <w:pPr>
        <w:pStyle w:val="DL0Aa1"/>
        <w:rPr>
          <w:lang w:val="en-AU"/>
        </w:rPr>
      </w:pPr>
      <w:r w:rsidRPr="004A5384">
        <w:rPr>
          <w:lang w:val="en-AU"/>
        </w:rPr>
        <w:t>1.</w:t>
      </w:r>
      <w:r w:rsidRPr="004A5384">
        <w:rPr>
          <w:lang w:val="en-AU"/>
        </w:rPr>
        <w:tab/>
        <w:t>Fast reacting ion</w:t>
      </w:r>
      <w:r w:rsidR="004A5384">
        <w:rPr>
          <w:lang w:val="en-AU"/>
        </w:rPr>
        <w:noBreakHyphen/>
      </w:r>
      <w:r w:rsidRPr="004A5384">
        <w:rPr>
          <w:lang w:val="en-AU"/>
        </w:rPr>
        <w:t>exchange resins, pellicular or porous macro</w:t>
      </w:r>
      <w:r w:rsidR="004A5384">
        <w:rPr>
          <w:lang w:val="en-AU"/>
        </w:rPr>
        <w:noBreakHyphen/>
      </w:r>
      <w:r w:rsidRPr="004A5384">
        <w:rPr>
          <w:lang w:val="en-AU"/>
        </w:rPr>
        <w:t>reticulated resins in which the active chemical exchange groups are limited to a coating on the surface of an inactive porous support structure, and other composite structures in any suitable form, including particles or fibres, with diameters of 0.2 mm or less, resistant to concentrated hydrochloric acid and designed to have an exchange rate half</w:t>
      </w:r>
      <w:r w:rsidR="004A5384">
        <w:rPr>
          <w:lang w:val="en-AU"/>
        </w:rPr>
        <w:noBreakHyphen/>
      </w:r>
      <w:r w:rsidRPr="004A5384">
        <w:rPr>
          <w:lang w:val="en-AU"/>
        </w:rPr>
        <w:t>time of less than 10 seconds and capable of operating at temperatures in the range of 373 K (100</w:t>
      </w:r>
      <w:r w:rsidRPr="004A5384">
        <w:rPr>
          <w:vertAlign w:val="superscript"/>
          <w:lang w:val="en-AU"/>
        </w:rPr>
        <w:t>°</w:t>
      </w:r>
      <w:r w:rsidRPr="004A5384">
        <w:rPr>
          <w:lang w:val="en-AU"/>
        </w:rPr>
        <w:t>C) to 473 K (200</w:t>
      </w:r>
      <w:r w:rsidRPr="004A5384">
        <w:rPr>
          <w:vertAlign w:val="superscript"/>
          <w:lang w:val="en-AU"/>
        </w:rPr>
        <w:t>°</w:t>
      </w:r>
      <w:r w:rsidRPr="004A5384">
        <w:rPr>
          <w:lang w:val="en-AU"/>
        </w:rPr>
        <w:t>C);</w:t>
      </w:r>
    </w:p>
    <w:p w:rsidR="00BE1672" w:rsidRPr="004A5384" w:rsidRDefault="00BE1672" w:rsidP="00BE1672">
      <w:pPr>
        <w:pStyle w:val="DL0Aa1"/>
        <w:rPr>
          <w:lang w:val="en-AU"/>
        </w:rPr>
      </w:pPr>
      <w:r w:rsidRPr="004A5384">
        <w:rPr>
          <w:lang w:val="en-AU"/>
        </w:rPr>
        <w:t>2.</w:t>
      </w:r>
      <w:r w:rsidRPr="004A5384">
        <w:rPr>
          <w:lang w:val="en-AU"/>
        </w:rPr>
        <w:tab/>
        <w:t>Ion exchange columns (cylindrical) with a diameter greater than 1,000 mm, made of or protected by materials resistant to concentrated hydrochloric acid (e.g. titanium or fluorocarbon plastics) and capable of operating at temperatures in the range of 373 K (100</w:t>
      </w:r>
      <w:r w:rsidRPr="004A5384">
        <w:rPr>
          <w:vertAlign w:val="superscript"/>
          <w:lang w:val="en-AU"/>
        </w:rPr>
        <w:t>°</w:t>
      </w:r>
      <w:r w:rsidRPr="004A5384">
        <w:rPr>
          <w:lang w:val="en-AU"/>
        </w:rPr>
        <w:t>C) to 473 K (200</w:t>
      </w:r>
      <w:r w:rsidRPr="004A5384">
        <w:rPr>
          <w:vertAlign w:val="superscript"/>
          <w:lang w:val="en-AU"/>
        </w:rPr>
        <w:t>°</w:t>
      </w:r>
      <w:r w:rsidRPr="004A5384">
        <w:rPr>
          <w:lang w:val="en-AU"/>
        </w:rPr>
        <w:t>C) and pressures above 0.7 MPa;</w:t>
      </w:r>
    </w:p>
    <w:p w:rsidR="00BE1672" w:rsidRPr="004A5384" w:rsidRDefault="00BE1672" w:rsidP="00BE1672">
      <w:pPr>
        <w:pStyle w:val="DL0Aa1"/>
        <w:rPr>
          <w:lang w:val="en-AU"/>
        </w:rPr>
      </w:pPr>
      <w:r w:rsidRPr="004A5384">
        <w:rPr>
          <w:lang w:val="en-AU"/>
        </w:rPr>
        <w:t>3.</w:t>
      </w:r>
      <w:r w:rsidRPr="004A5384">
        <w:rPr>
          <w:lang w:val="en-AU"/>
        </w:rPr>
        <w:tab/>
        <w:t>Ion exchange reflux systems (chemical or electrochemical oxidation or reduction systems) for regeneration of the chemical reducing or oxidising agents used in ion exchange enrichment cascades;</w:t>
      </w:r>
    </w:p>
    <w:p w:rsidR="00BE1672" w:rsidRPr="004A5384" w:rsidRDefault="00BE1672" w:rsidP="00BE1672">
      <w:pPr>
        <w:pStyle w:val="DL0Aa"/>
        <w:keepNext/>
        <w:rPr>
          <w:sz w:val="22"/>
          <w:szCs w:val="22"/>
          <w:lang w:val="en-AU"/>
        </w:rPr>
      </w:pPr>
      <w:r w:rsidRPr="004A5384">
        <w:rPr>
          <w:sz w:val="22"/>
          <w:szCs w:val="22"/>
          <w:lang w:val="en-AU"/>
        </w:rPr>
        <w:t>g.</w:t>
      </w:r>
      <w:r w:rsidRPr="004A5384">
        <w:rPr>
          <w:sz w:val="22"/>
          <w:szCs w:val="22"/>
          <w:lang w:val="en-AU"/>
        </w:rPr>
        <w:tab/>
        <w:t>Equipment and components, specially designed or prepared for atomic vapour “laser” isotope separation process (AVLIS), as follows:</w:t>
      </w:r>
    </w:p>
    <w:p w:rsidR="00BE1672" w:rsidRPr="004A5384" w:rsidRDefault="00BE1672" w:rsidP="00BE1672">
      <w:pPr>
        <w:pStyle w:val="DL0Aa1"/>
        <w:rPr>
          <w:lang w:val="en-AU"/>
        </w:rPr>
      </w:pPr>
      <w:r w:rsidRPr="004A5384">
        <w:rPr>
          <w:lang w:val="en-AU"/>
        </w:rPr>
        <w:t>1.</w:t>
      </w:r>
      <w:r w:rsidRPr="004A5384">
        <w:rPr>
          <w:lang w:val="en-AU"/>
        </w:rPr>
        <w:tab/>
        <w:t>Uranium metal vaporisation systems for use in laser enrichment;</w:t>
      </w:r>
    </w:p>
    <w:p w:rsidR="00BE1672" w:rsidRPr="004A5384" w:rsidRDefault="00BE1672" w:rsidP="00BE1672">
      <w:pPr>
        <w:pStyle w:val="DL0AaNote"/>
        <w:ind w:left="3119"/>
        <w:rPr>
          <w:lang w:val="en-AU"/>
        </w:rPr>
      </w:pPr>
      <w:r w:rsidRPr="004A5384">
        <w:rPr>
          <w:lang w:val="en-AU"/>
        </w:rPr>
        <w:t>Note:</w:t>
      </w:r>
      <w:r w:rsidRPr="004A5384">
        <w:rPr>
          <w:lang w:val="en-AU"/>
        </w:rPr>
        <w:tab/>
        <w:t>These systems may contain electron beam guns and are designed to achieve a delivered power (1kW or greater) on the target sufficient to generate uranium metal vapour at a rate required for the laser enrichment function</w:t>
      </w:r>
    </w:p>
    <w:p w:rsidR="00BE1672" w:rsidRPr="004A5384" w:rsidRDefault="00BE1672" w:rsidP="00BE1672">
      <w:pPr>
        <w:pStyle w:val="DL0Aa1"/>
        <w:rPr>
          <w:lang w:val="en-AU"/>
        </w:rPr>
      </w:pPr>
      <w:r w:rsidRPr="004A5384">
        <w:rPr>
          <w:lang w:val="en-AU"/>
        </w:rPr>
        <w:t>2.</w:t>
      </w:r>
      <w:r w:rsidRPr="004A5384">
        <w:rPr>
          <w:lang w:val="en-AU"/>
        </w:rPr>
        <w:tab/>
        <w:t xml:space="preserve">Liquid or vapour uranium metal handling systems for molten uranium, molten uranium alloys or uranium metal vapour, and specially designed or prepared components thereof; </w:t>
      </w:r>
    </w:p>
    <w:p w:rsidR="00BE1672" w:rsidRPr="004A5384" w:rsidRDefault="00BE1672" w:rsidP="00BE1672">
      <w:pPr>
        <w:pStyle w:val="DL0AaNote"/>
        <w:ind w:left="3119"/>
        <w:rPr>
          <w:i w:val="0"/>
          <w:lang w:val="en-AU"/>
        </w:rPr>
      </w:pPr>
      <w:r w:rsidRPr="004A5384">
        <w:rPr>
          <w:lang w:val="en-AU"/>
        </w:rPr>
        <w:t>Note:</w:t>
      </w:r>
      <w:r w:rsidRPr="004A5384">
        <w:rPr>
          <w:lang w:val="en-AU"/>
        </w:rPr>
        <w:tab/>
        <w:t>Liquid uranium metal handling systems may consist of crucibles, made of or protected by suitable corrosion and heat resistant materials (e.g. tantalum, yttria</w:t>
      </w:r>
      <w:r w:rsidR="004A5384">
        <w:rPr>
          <w:lang w:val="en-AU"/>
        </w:rPr>
        <w:noBreakHyphen/>
      </w:r>
      <w:r w:rsidRPr="004A5384">
        <w:rPr>
          <w:lang w:val="en-AU"/>
        </w:rPr>
        <w:t>coated graphite, graphite coated with other rare earth oxides or mixtures thereof), and cooling equipment for the crucibles.</w:t>
      </w:r>
    </w:p>
    <w:p w:rsidR="00BE1672" w:rsidRPr="004A5384" w:rsidRDefault="00BE1672" w:rsidP="00BE1672">
      <w:pPr>
        <w:pStyle w:val="DL0Aa1NB"/>
        <w:rPr>
          <w:lang w:val="en-AU"/>
        </w:rPr>
      </w:pPr>
      <w:r w:rsidRPr="004A5384">
        <w:rPr>
          <w:lang w:val="en-AU"/>
        </w:rPr>
        <w:t>N.B.:</w:t>
      </w:r>
      <w:r w:rsidRPr="004A5384">
        <w:rPr>
          <w:lang w:val="en-AU"/>
        </w:rPr>
        <w:tab/>
        <w:t>SEE ALSO 2A225.</w:t>
      </w:r>
    </w:p>
    <w:p w:rsidR="00BE1672" w:rsidRPr="004A5384" w:rsidRDefault="00BE1672" w:rsidP="00BE1672">
      <w:pPr>
        <w:pStyle w:val="DL0Aa1"/>
        <w:rPr>
          <w:lang w:val="en-AU"/>
        </w:rPr>
      </w:pPr>
      <w:r w:rsidRPr="004A5384">
        <w:rPr>
          <w:lang w:val="en-AU"/>
        </w:rPr>
        <w:t>3.</w:t>
      </w:r>
      <w:r w:rsidRPr="004A5384">
        <w:rPr>
          <w:lang w:val="en-AU"/>
        </w:rPr>
        <w:tab/>
        <w:t>Uranium metal product and tails collector systems made of or lined with materials resistant to the heat and corrosion of uranium metal vapour or liquid, such as yttria</w:t>
      </w:r>
      <w:r w:rsidR="004A5384">
        <w:rPr>
          <w:lang w:val="en-AU"/>
        </w:rPr>
        <w:noBreakHyphen/>
      </w:r>
      <w:r w:rsidRPr="004A5384">
        <w:rPr>
          <w:lang w:val="en-AU"/>
        </w:rPr>
        <w:t>coated graphite or tantalum;</w:t>
      </w:r>
    </w:p>
    <w:p w:rsidR="00BE1672" w:rsidRPr="004A5384" w:rsidRDefault="00BE1672" w:rsidP="00BE1672">
      <w:pPr>
        <w:pStyle w:val="DL0Aa1"/>
        <w:rPr>
          <w:lang w:val="en-AU"/>
        </w:rPr>
      </w:pPr>
      <w:r w:rsidRPr="004A5384">
        <w:rPr>
          <w:lang w:val="en-AU"/>
        </w:rPr>
        <w:t>4.</w:t>
      </w:r>
      <w:r w:rsidRPr="004A5384">
        <w:rPr>
          <w:lang w:val="en-AU"/>
        </w:rPr>
        <w:tab/>
        <w:t>Separator module housings (cylindrical or rectangular vessels) for containing the uranium metal vapour source, the electron beam gun and the product and tails collectors;</w:t>
      </w:r>
    </w:p>
    <w:p w:rsidR="00BE1672" w:rsidRPr="004A5384" w:rsidRDefault="00BE1672" w:rsidP="00BE1672">
      <w:pPr>
        <w:pStyle w:val="DL0Aa1"/>
        <w:rPr>
          <w:lang w:val="en-AU"/>
        </w:rPr>
      </w:pPr>
      <w:r w:rsidRPr="004A5384">
        <w:rPr>
          <w:lang w:val="en-AU"/>
        </w:rPr>
        <w:t>5.</w:t>
      </w:r>
      <w:r w:rsidRPr="004A5384">
        <w:rPr>
          <w:lang w:val="en-AU"/>
        </w:rPr>
        <w:tab/>
        <w:t>“Lasers” or “laser” systems for the separation of uranium isotopes with a spectrum frequency stabiliser for operation over extended periods of time;</w:t>
      </w:r>
    </w:p>
    <w:p w:rsidR="00BE1672" w:rsidRPr="004A5384" w:rsidRDefault="00BE1672" w:rsidP="00BE1672">
      <w:pPr>
        <w:pStyle w:val="DL0Aa1NB"/>
        <w:rPr>
          <w:lang w:val="en-AU"/>
        </w:rPr>
      </w:pPr>
      <w:r w:rsidRPr="004A5384">
        <w:rPr>
          <w:lang w:val="en-AU"/>
        </w:rPr>
        <w:t>N.B.:</w:t>
      </w:r>
      <w:r w:rsidRPr="004A5384">
        <w:rPr>
          <w:lang w:val="en-AU"/>
        </w:rPr>
        <w:tab/>
        <w:t>SEE ALSO 6A005 AND 6A205.</w:t>
      </w:r>
    </w:p>
    <w:p w:rsidR="00BE1672" w:rsidRPr="004A5384" w:rsidRDefault="00BE1672" w:rsidP="00BE1672">
      <w:pPr>
        <w:pStyle w:val="DL0Aa"/>
        <w:keepNext/>
        <w:rPr>
          <w:sz w:val="22"/>
          <w:szCs w:val="22"/>
          <w:lang w:val="en-AU"/>
        </w:rPr>
      </w:pPr>
      <w:r w:rsidRPr="004A5384">
        <w:rPr>
          <w:sz w:val="22"/>
          <w:szCs w:val="22"/>
          <w:lang w:val="en-AU"/>
        </w:rPr>
        <w:lastRenderedPageBreak/>
        <w:t>h.</w:t>
      </w:r>
      <w:r w:rsidRPr="004A5384">
        <w:rPr>
          <w:sz w:val="22"/>
          <w:szCs w:val="22"/>
          <w:lang w:val="en-AU"/>
        </w:rPr>
        <w:tab/>
        <w:t>Equipment and components, specially designed or prepared for molecular “laser” isotope separation process (MLIS) or chemical reaction by isotope selective “laser” activation (CRISLA), as follows:</w:t>
      </w:r>
    </w:p>
    <w:p w:rsidR="00BE1672" w:rsidRPr="004A5384" w:rsidRDefault="00BE1672" w:rsidP="00BE1672">
      <w:pPr>
        <w:pStyle w:val="DL0Aa1"/>
        <w:rPr>
          <w:lang w:val="en-AU"/>
        </w:rPr>
      </w:pPr>
      <w:r w:rsidRPr="004A5384">
        <w:rPr>
          <w:lang w:val="en-AU"/>
        </w:rPr>
        <w:t>1.</w:t>
      </w:r>
      <w:r w:rsidRPr="004A5384">
        <w:rPr>
          <w:lang w:val="en-AU"/>
        </w:rPr>
        <w:tab/>
        <w:t>Supersonic expansion nozzles for cooling mixtures of UF</w:t>
      </w:r>
      <w:r w:rsidRPr="004A5384">
        <w:rPr>
          <w:vertAlign w:val="subscript"/>
          <w:lang w:val="en-AU"/>
        </w:rPr>
        <w:t>6</w:t>
      </w:r>
      <w:r w:rsidRPr="004A5384">
        <w:rPr>
          <w:lang w:val="en-AU"/>
        </w:rPr>
        <w:t xml:space="preserve"> and carrier gas to 150 K (</w:t>
      </w:r>
      <w:r w:rsidR="004A5384">
        <w:rPr>
          <w:lang w:val="en-AU"/>
        </w:rPr>
        <w:noBreakHyphen/>
      </w:r>
      <w:r w:rsidRPr="004A5384">
        <w:rPr>
          <w:lang w:val="en-AU"/>
        </w:rPr>
        <w:t>123°C) or less and made from “materials resistant to corrosion by UF</w:t>
      </w:r>
      <w:r w:rsidRPr="004A5384">
        <w:rPr>
          <w:vertAlign w:val="subscript"/>
          <w:lang w:val="en-AU"/>
        </w:rPr>
        <w:t>6</w:t>
      </w:r>
      <w:r w:rsidRPr="004A5384">
        <w:rPr>
          <w:lang w:val="en-AU"/>
        </w:rPr>
        <w:t>”;</w:t>
      </w:r>
    </w:p>
    <w:p w:rsidR="00BE1672" w:rsidRPr="004A5384" w:rsidRDefault="00BE1672" w:rsidP="00BE1672">
      <w:pPr>
        <w:pStyle w:val="DL0Aa1"/>
        <w:rPr>
          <w:lang w:val="en-AU"/>
        </w:rPr>
      </w:pPr>
      <w:r w:rsidRPr="004A5384">
        <w:rPr>
          <w:lang w:val="en-AU"/>
        </w:rPr>
        <w:t>2.</w:t>
      </w:r>
      <w:r w:rsidRPr="004A5384">
        <w:rPr>
          <w:lang w:val="en-AU"/>
        </w:rPr>
        <w:tab/>
        <w:t>Components or devices for collecting uranium product material or uranium tails material following illumination with laser light, and made of or protected by “materials resistant to corrosion by UF</w:t>
      </w:r>
      <w:r w:rsidRPr="004A5384">
        <w:rPr>
          <w:vertAlign w:val="subscript"/>
          <w:lang w:val="en-AU"/>
        </w:rPr>
        <w:t>5</w:t>
      </w:r>
      <w:r w:rsidRPr="004A5384">
        <w:rPr>
          <w:lang w:val="en-AU"/>
        </w:rPr>
        <w:t>/UF</w:t>
      </w:r>
      <w:r w:rsidRPr="004A5384">
        <w:rPr>
          <w:vertAlign w:val="subscript"/>
          <w:lang w:val="en-AU"/>
        </w:rPr>
        <w:t>6</w:t>
      </w:r>
      <w:r w:rsidRPr="004A5384">
        <w:rPr>
          <w:lang w:val="en-AU"/>
        </w:rPr>
        <w:t>”;</w:t>
      </w:r>
    </w:p>
    <w:p w:rsidR="00BE1672" w:rsidRPr="004A5384" w:rsidRDefault="00BE1672" w:rsidP="00BE1672">
      <w:pPr>
        <w:pStyle w:val="DL0Aa1"/>
        <w:rPr>
          <w:lang w:val="en-AU"/>
        </w:rPr>
      </w:pPr>
      <w:r w:rsidRPr="004A5384">
        <w:rPr>
          <w:lang w:val="en-AU"/>
        </w:rPr>
        <w:t>3.</w:t>
      </w:r>
      <w:r w:rsidRPr="004A5384">
        <w:rPr>
          <w:lang w:val="en-AU"/>
        </w:rPr>
        <w:tab/>
        <w:t>Compressors for UF</w:t>
      </w:r>
      <w:r w:rsidRPr="004A5384">
        <w:rPr>
          <w:vertAlign w:val="subscript"/>
          <w:lang w:val="en-AU"/>
        </w:rPr>
        <w:t>6</w:t>
      </w:r>
      <w:r w:rsidRPr="004A5384">
        <w:rPr>
          <w:lang w:val="en-AU"/>
        </w:rPr>
        <w:t>/carrier gas mixtures, made of or protected by “materials resistant to corrosion by UF</w:t>
      </w:r>
      <w:r w:rsidRPr="004A5384">
        <w:rPr>
          <w:vertAlign w:val="subscript"/>
          <w:lang w:val="en-AU"/>
        </w:rPr>
        <w:t>6</w:t>
      </w:r>
      <w:r w:rsidRPr="004A5384">
        <w:rPr>
          <w:lang w:val="en-AU"/>
        </w:rPr>
        <w:t>”;</w:t>
      </w:r>
    </w:p>
    <w:p w:rsidR="00BE1672" w:rsidRPr="004A5384" w:rsidRDefault="00BE1672" w:rsidP="00BE1672">
      <w:pPr>
        <w:pStyle w:val="DL0Aa1"/>
        <w:rPr>
          <w:lang w:val="en-AU"/>
        </w:rPr>
      </w:pPr>
      <w:r w:rsidRPr="004A5384">
        <w:rPr>
          <w:lang w:val="en-AU"/>
        </w:rPr>
        <w:t>4.</w:t>
      </w:r>
      <w:r w:rsidRPr="004A5384">
        <w:rPr>
          <w:lang w:val="en-AU"/>
        </w:rPr>
        <w:tab/>
        <w:t>Equipment for fluorinating UF</w:t>
      </w:r>
      <w:r w:rsidRPr="004A5384">
        <w:rPr>
          <w:vertAlign w:val="subscript"/>
          <w:lang w:val="en-AU"/>
        </w:rPr>
        <w:t>5</w:t>
      </w:r>
      <w:r w:rsidRPr="004A5384">
        <w:rPr>
          <w:lang w:val="en-AU"/>
        </w:rPr>
        <w:t xml:space="preserve"> (solid) to UF</w:t>
      </w:r>
      <w:r w:rsidRPr="004A5384">
        <w:rPr>
          <w:vertAlign w:val="subscript"/>
          <w:lang w:val="en-AU"/>
        </w:rPr>
        <w:t>6</w:t>
      </w:r>
      <w:r w:rsidRPr="004A5384">
        <w:rPr>
          <w:lang w:val="en-AU"/>
        </w:rPr>
        <w:t xml:space="preserve"> (gas);</w:t>
      </w:r>
    </w:p>
    <w:p w:rsidR="00BE1672" w:rsidRPr="004A5384" w:rsidRDefault="00BE1672" w:rsidP="00BE1672">
      <w:pPr>
        <w:pStyle w:val="DL0Aa1"/>
        <w:keepNext/>
        <w:rPr>
          <w:lang w:val="en-AU"/>
        </w:rPr>
      </w:pPr>
      <w:r w:rsidRPr="004A5384">
        <w:rPr>
          <w:lang w:val="en-AU"/>
        </w:rPr>
        <w:t>5.</w:t>
      </w:r>
      <w:r w:rsidRPr="004A5384">
        <w:rPr>
          <w:lang w:val="en-AU"/>
        </w:rPr>
        <w:tab/>
        <w:t>Process systems for separating UF</w:t>
      </w:r>
      <w:r w:rsidRPr="004A5384">
        <w:rPr>
          <w:vertAlign w:val="subscript"/>
          <w:lang w:val="en-AU"/>
        </w:rPr>
        <w:t>6</w:t>
      </w:r>
      <w:r w:rsidRPr="004A5384">
        <w:rPr>
          <w:lang w:val="en-AU"/>
        </w:rPr>
        <w:t xml:space="preserve"> from carrier gas (e.g. nitrogen, argon or other gas) including:</w:t>
      </w:r>
    </w:p>
    <w:p w:rsidR="00BE1672" w:rsidRPr="004A5384" w:rsidRDefault="00BE1672" w:rsidP="00BE1672">
      <w:pPr>
        <w:pStyle w:val="DL0Aa1a"/>
        <w:rPr>
          <w:lang w:val="en-AU"/>
        </w:rPr>
      </w:pPr>
      <w:r w:rsidRPr="004A5384">
        <w:rPr>
          <w:lang w:val="en-AU"/>
        </w:rPr>
        <w:t>a.</w:t>
      </w:r>
      <w:r w:rsidRPr="004A5384">
        <w:rPr>
          <w:lang w:val="en-AU"/>
        </w:rPr>
        <w:tab/>
        <w:t>Cryogenic heat exchangers and cryoseparators capable of temperatures of 153 K (</w:t>
      </w:r>
      <w:r w:rsidR="004A5384">
        <w:rPr>
          <w:lang w:val="en-AU"/>
        </w:rPr>
        <w:noBreakHyphen/>
      </w:r>
      <w:r w:rsidRPr="004A5384">
        <w:rPr>
          <w:lang w:val="en-AU"/>
        </w:rPr>
        <w:t xml:space="preserve">120°C) or less; </w:t>
      </w:r>
    </w:p>
    <w:p w:rsidR="00BE1672" w:rsidRPr="004A5384" w:rsidRDefault="00BE1672" w:rsidP="00BE1672">
      <w:pPr>
        <w:pStyle w:val="DL0Aa1a"/>
        <w:rPr>
          <w:lang w:val="en-AU"/>
        </w:rPr>
      </w:pPr>
      <w:r w:rsidRPr="004A5384">
        <w:rPr>
          <w:lang w:val="en-AU"/>
        </w:rPr>
        <w:t>b.</w:t>
      </w:r>
      <w:r w:rsidRPr="004A5384">
        <w:rPr>
          <w:lang w:val="en-AU"/>
        </w:rPr>
        <w:tab/>
        <w:t>Cryogenic refrigeration units capable of temperatures of 153 K (</w:t>
      </w:r>
      <w:r w:rsidR="004A5384">
        <w:rPr>
          <w:lang w:val="en-AU"/>
        </w:rPr>
        <w:noBreakHyphen/>
      </w:r>
      <w:r w:rsidRPr="004A5384">
        <w:rPr>
          <w:lang w:val="en-AU"/>
        </w:rPr>
        <w:t>120°C) or less;</w:t>
      </w:r>
    </w:p>
    <w:p w:rsidR="00BE1672" w:rsidRPr="004A5384" w:rsidRDefault="00BE1672" w:rsidP="00BE1672">
      <w:pPr>
        <w:pStyle w:val="DL0Aa1a"/>
        <w:rPr>
          <w:lang w:val="en-AU"/>
        </w:rPr>
      </w:pPr>
      <w:r w:rsidRPr="004A5384">
        <w:rPr>
          <w:lang w:val="en-AU"/>
        </w:rPr>
        <w:t>c.</w:t>
      </w:r>
      <w:r w:rsidRPr="004A5384">
        <w:rPr>
          <w:lang w:val="en-AU"/>
        </w:rPr>
        <w:tab/>
        <w:t>UF</w:t>
      </w:r>
      <w:r w:rsidRPr="004A5384">
        <w:rPr>
          <w:vertAlign w:val="subscript"/>
          <w:lang w:val="en-AU"/>
        </w:rPr>
        <w:t>6</w:t>
      </w:r>
      <w:r w:rsidRPr="004A5384">
        <w:rPr>
          <w:lang w:val="en-AU"/>
        </w:rPr>
        <w:t xml:space="preserve"> cold traps capable of freezing out UF</w:t>
      </w:r>
      <w:r w:rsidRPr="004A5384">
        <w:rPr>
          <w:vertAlign w:val="subscript"/>
          <w:lang w:val="en-AU"/>
        </w:rPr>
        <w:t>6</w:t>
      </w:r>
      <w:r w:rsidRPr="004A5384">
        <w:rPr>
          <w:lang w:val="en-AU"/>
        </w:rPr>
        <w:t>;</w:t>
      </w:r>
    </w:p>
    <w:p w:rsidR="00BE1672" w:rsidRPr="004A5384" w:rsidRDefault="00BE1672" w:rsidP="00BE1672">
      <w:pPr>
        <w:pStyle w:val="DL0Aa1"/>
        <w:rPr>
          <w:lang w:val="en-AU"/>
        </w:rPr>
      </w:pPr>
      <w:r w:rsidRPr="004A5384">
        <w:rPr>
          <w:lang w:val="en-AU"/>
        </w:rPr>
        <w:t>6.</w:t>
      </w:r>
      <w:r w:rsidRPr="004A5384">
        <w:rPr>
          <w:lang w:val="en-AU"/>
        </w:rPr>
        <w:tab/>
        <w:t>“Lasers” or “laser” systems for the separation of uranium isotopes with a spectrum frequency stabiliser for operation over extended periods of time;</w:t>
      </w:r>
    </w:p>
    <w:p w:rsidR="00BE1672" w:rsidRPr="004A5384" w:rsidRDefault="00BE1672" w:rsidP="00BE1672">
      <w:pPr>
        <w:pStyle w:val="DL0Aa1NB"/>
        <w:rPr>
          <w:lang w:val="en-AU"/>
        </w:rPr>
      </w:pPr>
      <w:r w:rsidRPr="004A5384">
        <w:rPr>
          <w:lang w:val="en-AU"/>
        </w:rPr>
        <w:t>N.B.:</w:t>
      </w:r>
      <w:r w:rsidRPr="004A5384">
        <w:rPr>
          <w:lang w:val="en-AU"/>
        </w:rPr>
        <w:tab/>
        <w:t>SEE ALSO 6A005 AND 6A205.</w:t>
      </w:r>
    </w:p>
    <w:p w:rsidR="00BE1672" w:rsidRPr="004A5384" w:rsidRDefault="00BE1672" w:rsidP="00BE1672">
      <w:pPr>
        <w:pStyle w:val="DL0Aa1"/>
        <w:rPr>
          <w:lang w:val="en-AU"/>
        </w:rPr>
      </w:pPr>
      <w:r w:rsidRPr="004A5384">
        <w:rPr>
          <w:lang w:val="en-AU"/>
        </w:rPr>
        <w:t>7.</w:t>
      </w:r>
      <w:r w:rsidRPr="004A5384">
        <w:rPr>
          <w:lang w:val="en-AU"/>
        </w:rPr>
        <w:tab/>
        <w:t>Specially designed or prepared rotary shaft seals, with seal feed and seal exhaust connections, for sealing the shaft connecting compressors specified by 1B001.h.3. with the driver motor so as to ensure a reliable seal against out</w:t>
      </w:r>
      <w:r w:rsidR="004A5384">
        <w:rPr>
          <w:lang w:val="en-AU"/>
        </w:rPr>
        <w:noBreakHyphen/>
      </w:r>
      <w:r w:rsidRPr="004A5384">
        <w:rPr>
          <w:lang w:val="en-AU"/>
        </w:rPr>
        <w:t>leakage of process gas or in</w:t>
      </w:r>
      <w:r w:rsidR="004A5384">
        <w:rPr>
          <w:lang w:val="en-AU"/>
        </w:rPr>
        <w:noBreakHyphen/>
      </w:r>
      <w:r w:rsidRPr="004A5384">
        <w:rPr>
          <w:lang w:val="en-AU"/>
        </w:rPr>
        <w:t>leakage of air or seal gas into the inner chamber of the compressor which is filled with a UF</w:t>
      </w:r>
      <w:r w:rsidRPr="004A5384">
        <w:rPr>
          <w:vertAlign w:val="subscript"/>
          <w:lang w:val="en-AU"/>
        </w:rPr>
        <w:t>6</w:t>
      </w:r>
      <w:r w:rsidRPr="004A5384">
        <w:rPr>
          <w:lang w:val="en-AU"/>
        </w:rPr>
        <w:t>/carrier gas mixture</w:t>
      </w:r>
    </w:p>
    <w:p w:rsidR="00BE1672" w:rsidRPr="004A5384" w:rsidRDefault="00BE1672" w:rsidP="00BE1672">
      <w:pPr>
        <w:pStyle w:val="DL0Aa"/>
        <w:keepNext/>
        <w:rPr>
          <w:sz w:val="22"/>
          <w:szCs w:val="22"/>
          <w:lang w:val="en-AU"/>
        </w:rPr>
      </w:pPr>
      <w:r w:rsidRPr="004A5384">
        <w:rPr>
          <w:sz w:val="22"/>
          <w:szCs w:val="22"/>
          <w:lang w:val="en-AU"/>
        </w:rPr>
        <w:t>i.</w:t>
      </w:r>
      <w:r w:rsidRPr="004A5384">
        <w:rPr>
          <w:sz w:val="22"/>
          <w:szCs w:val="22"/>
          <w:lang w:val="en-AU"/>
        </w:rPr>
        <w:tab/>
        <w:t>Equipment and components, specially designed or prepared for plasma separation process, as follows:</w:t>
      </w:r>
    </w:p>
    <w:p w:rsidR="00BE1672" w:rsidRPr="004A5384" w:rsidRDefault="00BE1672" w:rsidP="00BE1672">
      <w:pPr>
        <w:pStyle w:val="DL0Aa1"/>
        <w:rPr>
          <w:lang w:val="en-AU"/>
        </w:rPr>
      </w:pPr>
      <w:r w:rsidRPr="004A5384">
        <w:rPr>
          <w:lang w:val="en-AU"/>
        </w:rPr>
        <w:t>1.</w:t>
      </w:r>
      <w:r w:rsidRPr="004A5384">
        <w:rPr>
          <w:lang w:val="en-AU"/>
        </w:rPr>
        <w:tab/>
        <w:t>Microwave power sources and antennae for producing or accelerating ions, with an output frequency greater than 30 GHz and mean power output for ion production greater than 50 kW;</w:t>
      </w:r>
    </w:p>
    <w:p w:rsidR="00BE1672" w:rsidRPr="004A5384" w:rsidRDefault="00BE1672" w:rsidP="00BE1672">
      <w:pPr>
        <w:pStyle w:val="DL0Aa1"/>
        <w:rPr>
          <w:lang w:val="en-AU"/>
        </w:rPr>
      </w:pPr>
      <w:r w:rsidRPr="004A5384">
        <w:rPr>
          <w:lang w:val="en-AU"/>
        </w:rPr>
        <w:t>2.</w:t>
      </w:r>
      <w:r w:rsidRPr="004A5384">
        <w:rPr>
          <w:lang w:val="en-AU"/>
        </w:rPr>
        <w:tab/>
        <w:t>Radio frequency ion excitation coils for frequencies of more than 100 kHz and capable of handling more than 40 kW mean power;</w:t>
      </w:r>
    </w:p>
    <w:p w:rsidR="00BE1672" w:rsidRPr="004A5384" w:rsidRDefault="00BE1672" w:rsidP="00BE1672">
      <w:pPr>
        <w:pStyle w:val="DL0Aa1"/>
        <w:rPr>
          <w:lang w:val="en-AU"/>
        </w:rPr>
      </w:pPr>
      <w:r w:rsidRPr="004A5384">
        <w:rPr>
          <w:lang w:val="en-AU"/>
        </w:rPr>
        <w:t>3.</w:t>
      </w:r>
      <w:r w:rsidRPr="004A5384">
        <w:rPr>
          <w:lang w:val="en-AU"/>
        </w:rPr>
        <w:tab/>
        <w:t>Uranium plasma generation systems for use in plasma separation plants;</w:t>
      </w:r>
    </w:p>
    <w:p w:rsidR="00BE1672" w:rsidRPr="004A5384" w:rsidRDefault="00BE1672" w:rsidP="00BE1672">
      <w:pPr>
        <w:pStyle w:val="DL0Aa1"/>
        <w:rPr>
          <w:lang w:val="en-AU"/>
        </w:rPr>
      </w:pPr>
      <w:r w:rsidRPr="004A5384">
        <w:rPr>
          <w:lang w:val="en-AU"/>
        </w:rPr>
        <w:t>4.</w:t>
      </w:r>
      <w:r w:rsidRPr="004A5384">
        <w:rPr>
          <w:lang w:val="en-AU"/>
        </w:rPr>
        <w:tab/>
        <w:t>Not used;</w:t>
      </w:r>
    </w:p>
    <w:p w:rsidR="00BE1672" w:rsidRPr="004A5384" w:rsidRDefault="00BE1672" w:rsidP="00BE1672">
      <w:pPr>
        <w:pStyle w:val="DL0Aa1"/>
        <w:rPr>
          <w:lang w:val="en-AU"/>
        </w:rPr>
      </w:pPr>
      <w:r w:rsidRPr="004A5384">
        <w:rPr>
          <w:lang w:val="en-AU"/>
        </w:rPr>
        <w:t>5.</w:t>
      </w:r>
      <w:r w:rsidRPr="004A5384">
        <w:rPr>
          <w:lang w:val="en-AU"/>
        </w:rPr>
        <w:tab/>
        <w:t>Uranium metal product and tails collectors made of or protected by materials resistant to the heat and corrosion of uranium vapour such as yttria</w:t>
      </w:r>
      <w:r w:rsidR="004A5384">
        <w:rPr>
          <w:lang w:val="en-AU"/>
        </w:rPr>
        <w:noBreakHyphen/>
      </w:r>
      <w:r w:rsidRPr="004A5384">
        <w:rPr>
          <w:lang w:val="en-AU"/>
        </w:rPr>
        <w:t>coated graphite or tantalum;</w:t>
      </w:r>
    </w:p>
    <w:p w:rsidR="00BE1672" w:rsidRPr="004A5384" w:rsidRDefault="00BE1672" w:rsidP="00BE1672">
      <w:pPr>
        <w:pStyle w:val="DL0Aa1"/>
        <w:rPr>
          <w:lang w:val="en-AU"/>
        </w:rPr>
      </w:pPr>
      <w:r w:rsidRPr="004A5384">
        <w:rPr>
          <w:lang w:val="en-AU"/>
        </w:rPr>
        <w:t>6.</w:t>
      </w:r>
      <w:r w:rsidRPr="004A5384">
        <w:rPr>
          <w:lang w:val="en-AU"/>
        </w:rPr>
        <w:tab/>
        <w:t>Separator module housings (cylindrical) for containing the uranium plasma source, radio</w:t>
      </w:r>
      <w:r w:rsidR="004A5384">
        <w:rPr>
          <w:lang w:val="en-AU"/>
        </w:rPr>
        <w:noBreakHyphen/>
      </w:r>
      <w:r w:rsidRPr="004A5384">
        <w:rPr>
          <w:lang w:val="en-AU"/>
        </w:rPr>
        <w:t>frequency drive coil and the product and tails collectors and made of a suitable non</w:t>
      </w:r>
      <w:r w:rsidR="004A5384">
        <w:rPr>
          <w:lang w:val="en-AU"/>
        </w:rPr>
        <w:noBreakHyphen/>
      </w:r>
      <w:r w:rsidRPr="004A5384">
        <w:rPr>
          <w:lang w:val="en-AU"/>
        </w:rPr>
        <w:t>magnetic material (e.g. stainless steel);</w:t>
      </w:r>
    </w:p>
    <w:p w:rsidR="00BE1672" w:rsidRPr="004A5384" w:rsidRDefault="00BE1672" w:rsidP="00BE1672">
      <w:pPr>
        <w:pStyle w:val="DL0Aa"/>
        <w:keepNext/>
        <w:rPr>
          <w:sz w:val="22"/>
          <w:szCs w:val="22"/>
          <w:lang w:val="en-AU"/>
        </w:rPr>
      </w:pPr>
      <w:r w:rsidRPr="004A5384">
        <w:rPr>
          <w:sz w:val="22"/>
          <w:szCs w:val="22"/>
          <w:lang w:val="en-AU"/>
        </w:rPr>
        <w:lastRenderedPageBreak/>
        <w:t>j.</w:t>
      </w:r>
      <w:r w:rsidRPr="004A5384">
        <w:rPr>
          <w:sz w:val="22"/>
          <w:szCs w:val="22"/>
          <w:lang w:val="en-AU"/>
        </w:rPr>
        <w:tab/>
        <w:t>Equipment and components, specially designed or prepared for electromagnetic separation process, as follows:</w:t>
      </w:r>
    </w:p>
    <w:p w:rsidR="00BE1672" w:rsidRPr="004A5384" w:rsidRDefault="00BE1672" w:rsidP="00BE1672">
      <w:pPr>
        <w:pStyle w:val="DL0Aa1"/>
        <w:rPr>
          <w:lang w:val="en-AU"/>
        </w:rPr>
      </w:pPr>
      <w:r w:rsidRPr="004A5384">
        <w:rPr>
          <w:lang w:val="en-AU"/>
        </w:rPr>
        <w:t>1.</w:t>
      </w:r>
      <w:r w:rsidRPr="004A5384">
        <w:rPr>
          <w:lang w:val="en-AU"/>
        </w:rPr>
        <w:tab/>
        <w:t>Ion sources, single or multiple, consisting of a vapour source, ioniser, and beam accelerator made of suitable non</w:t>
      </w:r>
      <w:r w:rsidR="004A5384">
        <w:rPr>
          <w:lang w:val="en-AU"/>
        </w:rPr>
        <w:noBreakHyphen/>
      </w:r>
      <w:r w:rsidRPr="004A5384">
        <w:rPr>
          <w:lang w:val="en-AU"/>
        </w:rPr>
        <w:t>magnetic materials (e.g. graphite, stainless steel, or copper) and capable of providing a total ion beam current of 50 mA or greater;</w:t>
      </w:r>
    </w:p>
    <w:p w:rsidR="00BE1672" w:rsidRPr="004A5384" w:rsidRDefault="00BE1672" w:rsidP="00BE1672">
      <w:pPr>
        <w:pStyle w:val="DL0Aa1"/>
        <w:rPr>
          <w:lang w:val="en-AU"/>
        </w:rPr>
      </w:pPr>
      <w:r w:rsidRPr="004A5384">
        <w:rPr>
          <w:lang w:val="en-AU"/>
        </w:rPr>
        <w:t>2.</w:t>
      </w:r>
      <w:r w:rsidRPr="004A5384">
        <w:rPr>
          <w:lang w:val="en-AU"/>
        </w:rPr>
        <w:tab/>
        <w:t>Ion collector plates for collection of enriched or depleted uranium ion beams, consisting of two or more slits and pockets and made of suitable non</w:t>
      </w:r>
      <w:r w:rsidR="004A5384">
        <w:rPr>
          <w:lang w:val="en-AU"/>
        </w:rPr>
        <w:noBreakHyphen/>
      </w:r>
      <w:r w:rsidRPr="004A5384">
        <w:rPr>
          <w:lang w:val="en-AU"/>
        </w:rPr>
        <w:t>magnetic materials (e.g. graphite or stainless steel);</w:t>
      </w:r>
    </w:p>
    <w:p w:rsidR="00BE1672" w:rsidRPr="004A5384" w:rsidRDefault="00BE1672" w:rsidP="00BE1672">
      <w:pPr>
        <w:pStyle w:val="DL0Aa1"/>
        <w:rPr>
          <w:lang w:val="en-AU"/>
        </w:rPr>
      </w:pPr>
      <w:r w:rsidRPr="004A5384">
        <w:rPr>
          <w:lang w:val="en-AU"/>
        </w:rPr>
        <w:t>3.</w:t>
      </w:r>
      <w:r w:rsidRPr="004A5384">
        <w:rPr>
          <w:lang w:val="en-AU"/>
        </w:rPr>
        <w:tab/>
        <w:t>Vacuum housings for uranium electromagnetic separators made of non</w:t>
      </w:r>
      <w:r w:rsidR="004A5384">
        <w:rPr>
          <w:lang w:val="en-AU"/>
        </w:rPr>
        <w:noBreakHyphen/>
      </w:r>
      <w:r w:rsidRPr="004A5384">
        <w:rPr>
          <w:lang w:val="en-AU"/>
        </w:rPr>
        <w:t>magnetic materials (e.g. stainless steel) and designed to operate at pressures of 0.1 Pa or lower;</w:t>
      </w:r>
    </w:p>
    <w:p w:rsidR="00BE1672" w:rsidRPr="004A5384" w:rsidRDefault="00BE1672" w:rsidP="00BE1672">
      <w:pPr>
        <w:pStyle w:val="DL0Aa1"/>
        <w:rPr>
          <w:lang w:val="en-AU"/>
        </w:rPr>
      </w:pPr>
      <w:r w:rsidRPr="004A5384">
        <w:rPr>
          <w:lang w:val="en-AU"/>
        </w:rPr>
        <w:t>4.</w:t>
      </w:r>
      <w:r w:rsidRPr="004A5384">
        <w:rPr>
          <w:lang w:val="en-AU"/>
        </w:rPr>
        <w:tab/>
        <w:t>Magnet pole pieces with a diameter greater than 2 m;</w:t>
      </w:r>
    </w:p>
    <w:p w:rsidR="00BE1672" w:rsidRPr="004A5384" w:rsidRDefault="00BE1672" w:rsidP="00BE1672">
      <w:pPr>
        <w:pStyle w:val="DL0Aa1"/>
        <w:keepNext/>
        <w:rPr>
          <w:lang w:val="en-AU"/>
        </w:rPr>
      </w:pPr>
      <w:r w:rsidRPr="004A5384">
        <w:rPr>
          <w:lang w:val="en-AU"/>
        </w:rPr>
        <w:t>5.</w:t>
      </w:r>
      <w:r w:rsidRPr="004A5384">
        <w:rPr>
          <w:lang w:val="en-AU"/>
        </w:rPr>
        <w:tab/>
        <w:t>High voltage power supplies for ion sources, having all of the following characteristics:</w:t>
      </w:r>
    </w:p>
    <w:p w:rsidR="00BE1672" w:rsidRPr="004A5384" w:rsidRDefault="00BE1672" w:rsidP="00BE1672">
      <w:pPr>
        <w:pStyle w:val="DL0Aa1a"/>
        <w:rPr>
          <w:lang w:val="en-AU"/>
        </w:rPr>
      </w:pPr>
      <w:r w:rsidRPr="004A5384">
        <w:rPr>
          <w:lang w:val="en-AU"/>
        </w:rPr>
        <w:t>a.</w:t>
      </w:r>
      <w:r w:rsidRPr="004A5384">
        <w:rPr>
          <w:lang w:val="en-AU"/>
        </w:rPr>
        <w:tab/>
        <w:t>Capable of continuous operation;</w:t>
      </w:r>
    </w:p>
    <w:p w:rsidR="00BE1672" w:rsidRPr="004A5384" w:rsidRDefault="00BE1672" w:rsidP="00BE1672">
      <w:pPr>
        <w:pStyle w:val="DL0Aa1a"/>
        <w:rPr>
          <w:lang w:val="en-AU"/>
        </w:rPr>
      </w:pPr>
      <w:r w:rsidRPr="004A5384">
        <w:rPr>
          <w:lang w:val="en-AU"/>
        </w:rPr>
        <w:t>b.</w:t>
      </w:r>
      <w:r w:rsidRPr="004A5384">
        <w:rPr>
          <w:lang w:val="en-AU"/>
        </w:rPr>
        <w:tab/>
        <w:t>Output voltage of 20,000 V or greater;</w:t>
      </w:r>
    </w:p>
    <w:p w:rsidR="00BE1672" w:rsidRPr="004A5384" w:rsidRDefault="00BE1672" w:rsidP="00BE1672">
      <w:pPr>
        <w:pStyle w:val="DL0Aa1a"/>
        <w:rPr>
          <w:lang w:val="en-AU"/>
        </w:rPr>
      </w:pPr>
      <w:r w:rsidRPr="004A5384">
        <w:rPr>
          <w:lang w:val="en-AU"/>
        </w:rPr>
        <w:t>c.</w:t>
      </w:r>
      <w:r w:rsidRPr="004A5384">
        <w:rPr>
          <w:lang w:val="en-AU"/>
        </w:rPr>
        <w:tab/>
        <w:t>Output current of 1 A or greater; and</w:t>
      </w:r>
    </w:p>
    <w:p w:rsidR="00BE1672" w:rsidRPr="004A5384" w:rsidRDefault="00BE1672" w:rsidP="00BE1672">
      <w:pPr>
        <w:pStyle w:val="DL0Aa1a"/>
        <w:rPr>
          <w:lang w:val="en-AU"/>
        </w:rPr>
      </w:pPr>
      <w:r w:rsidRPr="004A5384">
        <w:rPr>
          <w:lang w:val="en-AU"/>
        </w:rPr>
        <w:t>d.</w:t>
      </w:r>
      <w:r w:rsidRPr="004A5384">
        <w:rPr>
          <w:lang w:val="en-AU"/>
        </w:rPr>
        <w:tab/>
        <w:t>Voltage regulation of better than 0.01% over a period of 8 hours;</w:t>
      </w:r>
    </w:p>
    <w:p w:rsidR="00BE1672" w:rsidRPr="004A5384" w:rsidRDefault="00BE1672" w:rsidP="00BE1672">
      <w:pPr>
        <w:pStyle w:val="DL0Aa1NB"/>
        <w:rPr>
          <w:lang w:val="en-AU"/>
        </w:rPr>
      </w:pPr>
      <w:r w:rsidRPr="004A5384">
        <w:rPr>
          <w:lang w:val="en-AU"/>
        </w:rPr>
        <w:t>N.B.:</w:t>
      </w:r>
      <w:r w:rsidRPr="004A5384">
        <w:rPr>
          <w:lang w:val="en-AU"/>
        </w:rPr>
        <w:tab/>
        <w:t>SEE ALSO 3A227.</w:t>
      </w:r>
    </w:p>
    <w:p w:rsidR="00BE1672" w:rsidRPr="004A5384" w:rsidRDefault="00BE1672" w:rsidP="00BE1672">
      <w:pPr>
        <w:pStyle w:val="DL0Aa1"/>
        <w:keepNext/>
        <w:rPr>
          <w:lang w:val="en-AU"/>
        </w:rPr>
      </w:pPr>
      <w:r w:rsidRPr="004A5384">
        <w:rPr>
          <w:lang w:val="en-AU"/>
        </w:rPr>
        <w:t>6.</w:t>
      </w:r>
      <w:r w:rsidRPr="004A5384">
        <w:rPr>
          <w:lang w:val="en-AU"/>
        </w:rPr>
        <w:tab/>
        <w:t>Magnet power supplies (high power, direct current) having all of the following characteristics:</w:t>
      </w:r>
    </w:p>
    <w:p w:rsidR="00BE1672" w:rsidRPr="004A5384" w:rsidRDefault="00BE1672" w:rsidP="00BE1672">
      <w:pPr>
        <w:pStyle w:val="DL0Aa1a"/>
        <w:rPr>
          <w:lang w:val="en-AU"/>
        </w:rPr>
      </w:pPr>
      <w:r w:rsidRPr="004A5384">
        <w:rPr>
          <w:lang w:val="en-AU"/>
        </w:rPr>
        <w:t>a.</w:t>
      </w:r>
      <w:r w:rsidRPr="004A5384">
        <w:rPr>
          <w:lang w:val="en-AU"/>
        </w:rPr>
        <w:tab/>
        <w:t>Capable of continuous operation with a current output of 500 A or greater at a voltage of 100 V or greater; and</w:t>
      </w:r>
    </w:p>
    <w:p w:rsidR="00BE1672" w:rsidRPr="004A5384" w:rsidRDefault="00BE1672" w:rsidP="00BE1672">
      <w:pPr>
        <w:pStyle w:val="DL0Aa1a"/>
        <w:rPr>
          <w:lang w:val="en-AU"/>
        </w:rPr>
      </w:pPr>
      <w:r w:rsidRPr="004A5384">
        <w:rPr>
          <w:lang w:val="en-AU"/>
        </w:rPr>
        <w:t>b.</w:t>
      </w:r>
      <w:r w:rsidRPr="004A5384">
        <w:rPr>
          <w:lang w:val="en-AU"/>
        </w:rPr>
        <w:tab/>
        <w:t>Current or voltage regulation better than 0.01% over a period of 8 hours.</w:t>
      </w:r>
    </w:p>
    <w:p w:rsidR="00BE1672" w:rsidRPr="004A5384" w:rsidRDefault="00BE1672" w:rsidP="00BE1672">
      <w:pPr>
        <w:pStyle w:val="DL0Aa1NB"/>
        <w:rPr>
          <w:lang w:val="en-AU"/>
        </w:rPr>
      </w:pPr>
      <w:r w:rsidRPr="004A5384">
        <w:rPr>
          <w:lang w:val="en-AU"/>
        </w:rPr>
        <w:t>N.B.:</w:t>
      </w:r>
      <w:r w:rsidRPr="004A5384">
        <w:rPr>
          <w:lang w:val="en-AU"/>
        </w:rPr>
        <w:tab/>
        <w:t>SEE ALSO 3A226.</w:t>
      </w:r>
    </w:p>
    <w:p w:rsidR="00BE1672" w:rsidRPr="004A5384" w:rsidRDefault="00BE1672" w:rsidP="00BE1672">
      <w:pPr>
        <w:pStyle w:val="DL0A"/>
        <w:keepNext/>
        <w:rPr>
          <w:lang w:val="en-AU"/>
        </w:rPr>
      </w:pPr>
      <w:r w:rsidRPr="004A5384">
        <w:rPr>
          <w:lang w:val="en-AU"/>
        </w:rPr>
        <w:t>0B002</w:t>
      </w:r>
      <w:r w:rsidRPr="004A5384">
        <w:rPr>
          <w:lang w:val="en-AU"/>
        </w:rPr>
        <w:tab/>
        <w:t>Specially designed or prepared auxiliary systems, equipment and components, as follows, for isotope separation plant specified in 0B001, made of or protected by “materials resistant to corrosion by UF</w:t>
      </w:r>
      <w:r w:rsidRPr="004A5384">
        <w:rPr>
          <w:vertAlign w:val="subscript"/>
          <w:lang w:val="en-AU"/>
        </w:rPr>
        <w:t>6</w:t>
      </w:r>
      <w:r w:rsidRPr="004A5384">
        <w:rPr>
          <w:lang w:val="en-AU"/>
        </w:rPr>
        <w:t>”:</w:t>
      </w:r>
    </w:p>
    <w:p w:rsidR="00BE1672" w:rsidRPr="004A5384" w:rsidRDefault="00BE1672" w:rsidP="00BE1672">
      <w:pPr>
        <w:pStyle w:val="DL0Aa"/>
        <w:rPr>
          <w:sz w:val="22"/>
          <w:szCs w:val="22"/>
          <w:lang w:val="en-AU"/>
        </w:rPr>
      </w:pPr>
      <w:r w:rsidRPr="004A5384">
        <w:rPr>
          <w:sz w:val="22"/>
          <w:szCs w:val="22"/>
          <w:lang w:val="en-AU"/>
        </w:rPr>
        <w:t>a.</w:t>
      </w:r>
      <w:r w:rsidRPr="004A5384">
        <w:rPr>
          <w:sz w:val="22"/>
          <w:szCs w:val="22"/>
          <w:lang w:val="en-AU"/>
        </w:rPr>
        <w:tab/>
        <w:t>Feed autoclaves, ovens or systems used for passing UF</w:t>
      </w:r>
      <w:r w:rsidRPr="004A5384">
        <w:rPr>
          <w:sz w:val="22"/>
          <w:szCs w:val="22"/>
          <w:vertAlign w:val="subscript"/>
          <w:lang w:val="en-AU"/>
        </w:rPr>
        <w:t>6</w:t>
      </w:r>
      <w:r w:rsidRPr="004A5384">
        <w:rPr>
          <w:sz w:val="22"/>
          <w:szCs w:val="22"/>
          <w:lang w:val="en-AU"/>
        </w:rPr>
        <w:t xml:space="preserve"> to the enrichment process;</w:t>
      </w:r>
    </w:p>
    <w:p w:rsidR="00BE1672" w:rsidRPr="004A5384" w:rsidRDefault="00BE1672" w:rsidP="00BE1672">
      <w:pPr>
        <w:pStyle w:val="DL0Aa"/>
        <w:rPr>
          <w:sz w:val="22"/>
          <w:szCs w:val="22"/>
          <w:lang w:val="en-AU"/>
        </w:rPr>
      </w:pPr>
      <w:r w:rsidRPr="004A5384">
        <w:rPr>
          <w:sz w:val="22"/>
          <w:szCs w:val="22"/>
          <w:lang w:val="en-AU"/>
        </w:rPr>
        <w:t>b.</w:t>
      </w:r>
      <w:r w:rsidRPr="004A5384">
        <w:rPr>
          <w:sz w:val="22"/>
          <w:szCs w:val="22"/>
          <w:lang w:val="en-AU"/>
        </w:rPr>
        <w:tab/>
        <w:t>Desublimers or cold traps, used to remove UF</w:t>
      </w:r>
      <w:r w:rsidRPr="004A5384">
        <w:rPr>
          <w:sz w:val="22"/>
          <w:szCs w:val="22"/>
          <w:vertAlign w:val="subscript"/>
          <w:lang w:val="en-AU"/>
        </w:rPr>
        <w:t>6</w:t>
      </w:r>
      <w:r w:rsidRPr="004A5384">
        <w:rPr>
          <w:sz w:val="22"/>
          <w:szCs w:val="22"/>
          <w:lang w:val="en-AU"/>
        </w:rPr>
        <w:t xml:space="preserve"> from the enrichment process for subsequent transfer upon heating;</w:t>
      </w:r>
    </w:p>
    <w:p w:rsidR="00BE1672" w:rsidRPr="004A5384" w:rsidRDefault="00BE1672" w:rsidP="00BE1672">
      <w:pPr>
        <w:pStyle w:val="DL0Aa"/>
        <w:rPr>
          <w:sz w:val="22"/>
          <w:szCs w:val="22"/>
          <w:lang w:val="en-AU"/>
        </w:rPr>
      </w:pPr>
      <w:r w:rsidRPr="004A5384">
        <w:rPr>
          <w:sz w:val="22"/>
          <w:szCs w:val="22"/>
          <w:lang w:val="en-AU"/>
        </w:rPr>
        <w:t>c.</w:t>
      </w:r>
      <w:r w:rsidRPr="004A5384">
        <w:rPr>
          <w:sz w:val="22"/>
          <w:szCs w:val="22"/>
          <w:lang w:val="en-AU"/>
        </w:rPr>
        <w:tab/>
        <w:t>Solidification or liquefaction stations used to remove UF</w:t>
      </w:r>
      <w:r w:rsidRPr="004A5384">
        <w:rPr>
          <w:sz w:val="22"/>
          <w:szCs w:val="22"/>
          <w:vertAlign w:val="subscript"/>
          <w:lang w:val="en-AU"/>
        </w:rPr>
        <w:t>6</w:t>
      </w:r>
      <w:r w:rsidRPr="004A5384">
        <w:rPr>
          <w:sz w:val="22"/>
          <w:szCs w:val="22"/>
          <w:lang w:val="en-AU"/>
        </w:rPr>
        <w:t xml:space="preserve"> from the enrichment process by compressing and converting UF</w:t>
      </w:r>
      <w:r w:rsidRPr="004A5384">
        <w:rPr>
          <w:sz w:val="22"/>
          <w:szCs w:val="22"/>
          <w:vertAlign w:val="subscript"/>
          <w:lang w:val="en-AU"/>
        </w:rPr>
        <w:t>6</w:t>
      </w:r>
      <w:r w:rsidRPr="004A5384">
        <w:rPr>
          <w:sz w:val="22"/>
          <w:szCs w:val="22"/>
          <w:lang w:val="en-AU"/>
        </w:rPr>
        <w:t xml:space="preserve"> to a liquid or solid form;</w:t>
      </w:r>
    </w:p>
    <w:p w:rsidR="00BE1672" w:rsidRPr="004A5384" w:rsidRDefault="00BE1672" w:rsidP="00BE1672">
      <w:pPr>
        <w:pStyle w:val="DL0Aa"/>
        <w:rPr>
          <w:sz w:val="22"/>
          <w:szCs w:val="22"/>
          <w:lang w:val="en-AU"/>
        </w:rPr>
      </w:pPr>
      <w:r w:rsidRPr="004A5384">
        <w:rPr>
          <w:sz w:val="22"/>
          <w:szCs w:val="22"/>
          <w:lang w:val="en-AU"/>
        </w:rPr>
        <w:t>d.</w:t>
      </w:r>
      <w:r w:rsidRPr="004A5384">
        <w:rPr>
          <w:sz w:val="22"/>
          <w:szCs w:val="22"/>
          <w:lang w:val="en-AU"/>
        </w:rPr>
        <w:tab/>
        <w:t>Product or tails stations used for transferring UF</w:t>
      </w:r>
      <w:r w:rsidRPr="004A5384">
        <w:rPr>
          <w:sz w:val="22"/>
          <w:szCs w:val="22"/>
          <w:vertAlign w:val="subscript"/>
          <w:lang w:val="en-AU"/>
        </w:rPr>
        <w:t>6</w:t>
      </w:r>
      <w:r w:rsidRPr="004A5384">
        <w:rPr>
          <w:sz w:val="22"/>
          <w:szCs w:val="22"/>
          <w:lang w:val="en-AU"/>
        </w:rPr>
        <w:t xml:space="preserve"> into containers;</w:t>
      </w:r>
    </w:p>
    <w:p w:rsidR="00BE1672" w:rsidRPr="004A5384" w:rsidRDefault="00BE1672" w:rsidP="00BE1672">
      <w:pPr>
        <w:pStyle w:val="DL0Aa"/>
        <w:rPr>
          <w:sz w:val="22"/>
          <w:szCs w:val="22"/>
          <w:lang w:val="en-AU"/>
        </w:rPr>
      </w:pPr>
      <w:r w:rsidRPr="004A5384">
        <w:rPr>
          <w:sz w:val="22"/>
          <w:szCs w:val="22"/>
          <w:lang w:val="en-AU"/>
        </w:rPr>
        <w:t>e.</w:t>
      </w:r>
      <w:r w:rsidRPr="004A5384">
        <w:rPr>
          <w:sz w:val="22"/>
          <w:szCs w:val="22"/>
          <w:lang w:val="en-AU"/>
        </w:rPr>
        <w:tab/>
        <w:t>Piping systems and header systems specially designed for handling UF</w:t>
      </w:r>
      <w:r w:rsidRPr="004A5384">
        <w:rPr>
          <w:sz w:val="22"/>
          <w:szCs w:val="22"/>
          <w:vertAlign w:val="subscript"/>
          <w:lang w:val="en-AU"/>
        </w:rPr>
        <w:t>6</w:t>
      </w:r>
      <w:r w:rsidRPr="004A5384">
        <w:rPr>
          <w:sz w:val="22"/>
          <w:szCs w:val="22"/>
          <w:lang w:val="en-AU"/>
        </w:rPr>
        <w:t xml:space="preserve"> within gaseous diffusion, centrifuge or aerodynamic cascades;</w:t>
      </w:r>
    </w:p>
    <w:p w:rsidR="00BE1672" w:rsidRPr="004A5384" w:rsidRDefault="00BE1672" w:rsidP="00BE1672">
      <w:pPr>
        <w:pStyle w:val="DL0Aa"/>
        <w:rPr>
          <w:sz w:val="22"/>
          <w:szCs w:val="22"/>
          <w:lang w:val="en-AU"/>
        </w:rPr>
      </w:pPr>
      <w:r w:rsidRPr="004A5384">
        <w:rPr>
          <w:sz w:val="22"/>
          <w:szCs w:val="22"/>
          <w:lang w:val="en-AU"/>
        </w:rPr>
        <w:t>f.</w:t>
      </w:r>
      <w:r w:rsidRPr="004A5384">
        <w:rPr>
          <w:sz w:val="22"/>
          <w:szCs w:val="22"/>
          <w:lang w:val="en-AU"/>
        </w:rPr>
        <w:tab/>
        <w:t>Vacuum systems and pumps as follows:</w:t>
      </w:r>
    </w:p>
    <w:p w:rsidR="00BE1672" w:rsidRPr="004A5384" w:rsidRDefault="00BE1672" w:rsidP="00BE1672">
      <w:pPr>
        <w:pStyle w:val="DL0Aa1"/>
        <w:rPr>
          <w:lang w:val="en-AU"/>
        </w:rPr>
      </w:pPr>
      <w:r w:rsidRPr="004A5384">
        <w:rPr>
          <w:lang w:val="en-AU"/>
        </w:rPr>
        <w:t>1.</w:t>
      </w:r>
      <w:r w:rsidRPr="004A5384">
        <w:rPr>
          <w:lang w:val="en-AU"/>
        </w:rPr>
        <w:tab/>
        <w:t>Specially designed or prepared vacuum manifolds, vacuum headers and vacuum pumps having a suction capacity of 5 m</w:t>
      </w:r>
      <w:r w:rsidRPr="004A5384">
        <w:rPr>
          <w:vertAlign w:val="superscript"/>
          <w:lang w:val="en-AU"/>
        </w:rPr>
        <w:t>3</w:t>
      </w:r>
      <w:r w:rsidRPr="004A5384">
        <w:rPr>
          <w:lang w:val="en-AU"/>
        </w:rPr>
        <w:t xml:space="preserve"> per minute or more; or</w:t>
      </w:r>
    </w:p>
    <w:p w:rsidR="00BE1672" w:rsidRPr="004A5384" w:rsidRDefault="00BE1672" w:rsidP="00BE1672">
      <w:pPr>
        <w:pStyle w:val="DL0Aa1"/>
        <w:rPr>
          <w:lang w:val="en-AU"/>
        </w:rPr>
      </w:pPr>
      <w:r w:rsidRPr="004A5384">
        <w:rPr>
          <w:lang w:val="en-AU"/>
        </w:rPr>
        <w:lastRenderedPageBreak/>
        <w:t>2.</w:t>
      </w:r>
      <w:r w:rsidRPr="004A5384">
        <w:rPr>
          <w:lang w:val="en-AU"/>
        </w:rPr>
        <w:tab/>
        <w:t>Vacuum pumps specially designed for use in UF</w:t>
      </w:r>
      <w:r w:rsidRPr="004A5384">
        <w:rPr>
          <w:vertAlign w:val="subscript"/>
          <w:lang w:val="en-AU"/>
        </w:rPr>
        <w:t>6</w:t>
      </w:r>
      <w:r w:rsidR="004A5384">
        <w:rPr>
          <w:lang w:val="en-AU"/>
        </w:rPr>
        <w:noBreakHyphen/>
      </w:r>
      <w:r w:rsidRPr="004A5384">
        <w:rPr>
          <w:lang w:val="en-AU"/>
        </w:rPr>
        <w:t>bearing atmospheres made of, or protected by, “materials resistant to corrosion by UF</w:t>
      </w:r>
      <w:r w:rsidRPr="004A5384">
        <w:rPr>
          <w:vertAlign w:val="subscript"/>
          <w:lang w:val="en-AU"/>
        </w:rPr>
        <w:t>6</w:t>
      </w:r>
      <w:r w:rsidRPr="004A5384">
        <w:rPr>
          <w:lang w:val="en-AU"/>
        </w:rPr>
        <w:t>”.</w:t>
      </w:r>
    </w:p>
    <w:p w:rsidR="00BE1672" w:rsidRPr="004A5384" w:rsidRDefault="00BE1672" w:rsidP="00BE1672">
      <w:pPr>
        <w:pStyle w:val="DL0Aa11"/>
        <w:ind w:left="3119" w:hanging="851"/>
        <w:rPr>
          <w:sz w:val="22"/>
          <w:szCs w:val="22"/>
          <w:lang w:val="en-AU"/>
        </w:rPr>
      </w:pPr>
      <w:r w:rsidRPr="004A5384">
        <w:rPr>
          <w:i/>
          <w:sz w:val="22"/>
          <w:szCs w:val="22"/>
          <w:lang w:val="en-AU"/>
        </w:rPr>
        <w:t>Note:</w:t>
      </w:r>
      <w:r w:rsidRPr="004A5384">
        <w:rPr>
          <w:i/>
          <w:sz w:val="22"/>
          <w:szCs w:val="22"/>
          <w:lang w:val="en-AU"/>
        </w:rPr>
        <w:tab/>
        <w:t>Pumps specified by 0B002.f.2. may be either rotary or positive, may have displacement and fluorocarbon seals, and may have special working fluids present.</w:t>
      </w:r>
    </w:p>
    <w:p w:rsidR="00BE1672" w:rsidRPr="004A5384" w:rsidRDefault="00BE1672" w:rsidP="00BE1672">
      <w:pPr>
        <w:pStyle w:val="DL0Aa"/>
        <w:rPr>
          <w:sz w:val="22"/>
          <w:szCs w:val="22"/>
          <w:lang w:val="en-AU"/>
        </w:rPr>
      </w:pPr>
      <w:r w:rsidRPr="004A5384">
        <w:rPr>
          <w:sz w:val="22"/>
          <w:szCs w:val="22"/>
          <w:lang w:val="en-AU"/>
        </w:rPr>
        <w:t>g.</w:t>
      </w:r>
      <w:r w:rsidRPr="004A5384">
        <w:rPr>
          <w:sz w:val="22"/>
          <w:szCs w:val="22"/>
          <w:lang w:val="en-AU"/>
        </w:rPr>
        <w:tab/>
        <w:t>Specially designed or prepared bellows</w:t>
      </w:r>
      <w:r w:rsidR="004A5384">
        <w:rPr>
          <w:sz w:val="22"/>
          <w:szCs w:val="22"/>
          <w:lang w:val="en-AU"/>
        </w:rPr>
        <w:noBreakHyphen/>
      </w:r>
      <w:r w:rsidRPr="004A5384">
        <w:rPr>
          <w:sz w:val="22"/>
          <w:szCs w:val="22"/>
          <w:lang w:val="en-AU"/>
        </w:rPr>
        <w:t>sealed valves, manual or automated, shut</w:t>
      </w:r>
      <w:r w:rsidR="004A5384">
        <w:rPr>
          <w:sz w:val="22"/>
          <w:szCs w:val="22"/>
          <w:lang w:val="en-AU"/>
        </w:rPr>
        <w:noBreakHyphen/>
      </w:r>
      <w:r w:rsidRPr="004A5384">
        <w:rPr>
          <w:sz w:val="22"/>
          <w:szCs w:val="22"/>
          <w:lang w:val="en-AU"/>
        </w:rPr>
        <w:t>off or control, made of or protected by, “materials resistant to corrosion by UF</w:t>
      </w:r>
      <w:r w:rsidRPr="004A5384">
        <w:rPr>
          <w:sz w:val="22"/>
          <w:szCs w:val="22"/>
          <w:vertAlign w:val="subscript"/>
          <w:lang w:val="en-AU"/>
        </w:rPr>
        <w:t>6</w:t>
      </w:r>
      <w:r w:rsidRPr="004A5384">
        <w:rPr>
          <w:sz w:val="22"/>
          <w:szCs w:val="22"/>
          <w:lang w:val="en-AU"/>
        </w:rPr>
        <w:t>”, for installation in main and auxiliary systems of gaseous diffusion enrichment plants.</w:t>
      </w:r>
    </w:p>
    <w:p w:rsidR="00BE1672" w:rsidRPr="004A5384" w:rsidRDefault="00BE1672" w:rsidP="00BE1672">
      <w:pPr>
        <w:pStyle w:val="DL0Aa"/>
        <w:rPr>
          <w:sz w:val="22"/>
          <w:szCs w:val="22"/>
          <w:lang w:val="en-AU"/>
        </w:rPr>
      </w:pPr>
      <w:r w:rsidRPr="004A5384">
        <w:rPr>
          <w:sz w:val="22"/>
          <w:szCs w:val="22"/>
          <w:lang w:val="en-AU"/>
        </w:rPr>
        <w:t>h.</w:t>
      </w:r>
      <w:r w:rsidRPr="004A5384">
        <w:rPr>
          <w:sz w:val="22"/>
          <w:szCs w:val="22"/>
          <w:lang w:val="en-AU"/>
        </w:rPr>
        <w:tab/>
        <w:t>Specially designed or prepared mass spectrometers capable of taking on</w:t>
      </w:r>
      <w:r w:rsidR="004A5384">
        <w:rPr>
          <w:sz w:val="22"/>
          <w:szCs w:val="22"/>
          <w:lang w:val="en-AU"/>
        </w:rPr>
        <w:noBreakHyphen/>
      </w:r>
      <w:r w:rsidRPr="004A5384">
        <w:rPr>
          <w:sz w:val="22"/>
          <w:szCs w:val="22"/>
          <w:lang w:val="en-AU"/>
        </w:rPr>
        <w:t>line samples from UF</w:t>
      </w:r>
      <w:r w:rsidRPr="004A5384">
        <w:rPr>
          <w:sz w:val="22"/>
          <w:szCs w:val="22"/>
          <w:vertAlign w:val="subscript"/>
          <w:lang w:val="en-AU"/>
        </w:rPr>
        <w:t>6</w:t>
      </w:r>
      <w:r w:rsidRPr="004A5384">
        <w:rPr>
          <w:sz w:val="22"/>
          <w:szCs w:val="22"/>
          <w:lang w:val="en-AU"/>
        </w:rPr>
        <w:t xml:space="preserve"> gas streams and having all of the following:</w:t>
      </w:r>
    </w:p>
    <w:p w:rsidR="00BE1672" w:rsidRPr="004A5384" w:rsidRDefault="00BE1672" w:rsidP="00BE1672">
      <w:pPr>
        <w:pStyle w:val="DL0Aa1"/>
        <w:rPr>
          <w:lang w:val="en-AU"/>
        </w:rPr>
      </w:pPr>
      <w:r w:rsidRPr="004A5384">
        <w:rPr>
          <w:lang w:val="en-AU"/>
        </w:rPr>
        <w:t>1.</w:t>
      </w:r>
      <w:r w:rsidRPr="004A5384">
        <w:rPr>
          <w:lang w:val="en-AU"/>
        </w:rPr>
        <w:tab/>
        <w:t>Capable of measuring ions of 320 atomic mass units or greater and having a resolution of better than 1 part in 320;</w:t>
      </w:r>
    </w:p>
    <w:p w:rsidR="00BE1672" w:rsidRPr="004A5384" w:rsidRDefault="00BE1672" w:rsidP="00BE1672">
      <w:pPr>
        <w:pStyle w:val="DL0Aa1"/>
        <w:rPr>
          <w:lang w:val="en-AU"/>
        </w:rPr>
      </w:pPr>
      <w:r w:rsidRPr="004A5384">
        <w:rPr>
          <w:lang w:val="en-AU"/>
        </w:rPr>
        <w:t>2.</w:t>
      </w:r>
      <w:r w:rsidRPr="004A5384">
        <w:rPr>
          <w:lang w:val="en-AU"/>
        </w:rPr>
        <w:tab/>
        <w:t>Ion sources constructed of or protected by nickel, nickel</w:t>
      </w:r>
      <w:r w:rsidR="004A5384">
        <w:rPr>
          <w:lang w:val="en-AU"/>
        </w:rPr>
        <w:noBreakHyphen/>
      </w:r>
      <w:r w:rsidRPr="004A5384">
        <w:rPr>
          <w:lang w:val="en-AU"/>
        </w:rPr>
        <w:t>copper alloys with a nickel content of 60% or more by weight, or nickel</w:t>
      </w:r>
      <w:r w:rsidR="004A5384">
        <w:rPr>
          <w:lang w:val="en-AU"/>
        </w:rPr>
        <w:noBreakHyphen/>
      </w:r>
      <w:r w:rsidRPr="004A5384">
        <w:rPr>
          <w:lang w:val="en-AU"/>
        </w:rPr>
        <w:t>chrome alloys;</w:t>
      </w:r>
    </w:p>
    <w:p w:rsidR="00BE1672" w:rsidRPr="004A5384" w:rsidRDefault="00BE1672" w:rsidP="00BE1672">
      <w:pPr>
        <w:pStyle w:val="DL0Aa1"/>
        <w:rPr>
          <w:lang w:val="en-AU"/>
        </w:rPr>
      </w:pPr>
      <w:r w:rsidRPr="004A5384">
        <w:rPr>
          <w:lang w:val="en-AU"/>
        </w:rPr>
        <w:t>3.</w:t>
      </w:r>
      <w:r w:rsidRPr="004A5384">
        <w:rPr>
          <w:lang w:val="en-AU"/>
        </w:rPr>
        <w:tab/>
        <w:t>Electron bombardment ionisation sources; and</w:t>
      </w:r>
    </w:p>
    <w:p w:rsidR="00BE1672" w:rsidRPr="004A5384" w:rsidRDefault="00BE1672" w:rsidP="00BE1672">
      <w:pPr>
        <w:pStyle w:val="DL0Aa1"/>
        <w:rPr>
          <w:lang w:val="en-AU"/>
        </w:rPr>
      </w:pPr>
      <w:r w:rsidRPr="004A5384">
        <w:rPr>
          <w:lang w:val="en-AU"/>
        </w:rPr>
        <w:t>4.</w:t>
      </w:r>
      <w:r w:rsidRPr="004A5384">
        <w:rPr>
          <w:lang w:val="en-AU"/>
        </w:rPr>
        <w:tab/>
        <w:t>Having a collector system suitable for isotopic analysis.</w:t>
      </w:r>
    </w:p>
    <w:p w:rsidR="00BE1672" w:rsidRPr="004A5384" w:rsidRDefault="00BE1672" w:rsidP="00BE1672">
      <w:pPr>
        <w:pStyle w:val="DL0A"/>
        <w:keepNext/>
        <w:rPr>
          <w:lang w:val="en-AU"/>
        </w:rPr>
      </w:pPr>
      <w:r w:rsidRPr="004A5384">
        <w:rPr>
          <w:lang w:val="en-AU"/>
        </w:rPr>
        <w:t>0B003</w:t>
      </w:r>
      <w:r w:rsidRPr="004A5384">
        <w:rPr>
          <w:lang w:val="en-AU"/>
        </w:rPr>
        <w:tab/>
        <w:t>Plant for the conversion of uranium and equipment specially designed or prepared therefor, as follows:</w:t>
      </w:r>
    </w:p>
    <w:p w:rsidR="00BE1672" w:rsidRPr="004A5384" w:rsidRDefault="00BE1672" w:rsidP="00BE1672">
      <w:pPr>
        <w:pStyle w:val="DL0Aa"/>
        <w:rPr>
          <w:sz w:val="22"/>
          <w:szCs w:val="22"/>
          <w:lang w:val="en-AU"/>
        </w:rPr>
      </w:pPr>
      <w:r w:rsidRPr="004A5384">
        <w:rPr>
          <w:sz w:val="22"/>
          <w:szCs w:val="22"/>
          <w:lang w:val="en-AU"/>
        </w:rPr>
        <w:t>a.</w:t>
      </w:r>
      <w:r w:rsidRPr="004A5384">
        <w:rPr>
          <w:sz w:val="22"/>
          <w:szCs w:val="22"/>
          <w:lang w:val="en-AU"/>
        </w:rPr>
        <w:tab/>
        <w:t>Systems for the conversion of uranium ore concentrates to UO</w:t>
      </w:r>
      <w:r w:rsidRPr="004A5384">
        <w:rPr>
          <w:sz w:val="22"/>
          <w:szCs w:val="22"/>
          <w:vertAlign w:val="subscript"/>
          <w:lang w:val="en-AU"/>
        </w:rPr>
        <w:t>3</w:t>
      </w:r>
      <w:r w:rsidRPr="004A5384">
        <w:rPr>
          <w:sz w:val="22"/>
          <w:szCs w:val="22"/>
          <w:lang w:val="en-AU"/>
        </w:rPr>
        <w:t>;</w:t>
      </w:r>
    </w:p>
    <w:p w:rsidR="00BE1672" w:rsidRPr="004A5384" w:rsidRDefault="00BE1672" w:rsidP="00BE1672">
      <w:pPr>
        <w:pStyle w:val="DL0Aa"/>
        <w:rPr>
          <w:sz w:val="22"/>
          <w:szCs w:val="22"/>
          <w:lang w:val="en-AU"/>
        </w:rPr>
      </w:pPr>
      <w:r w:rsidRPr="004A5384">
        <w:rPr>
          <w:sz w:val="22"/>
          <w:szCs w:val="22"/>
          <w:lang w:val="en-AU"/>
        </w:rPr>
        <w:t>b.</w:t>
      </w:r>
      <w:r w:rsidRPr="004A5384">
        <w:rPr>
          <w:sz w:val="22"/>
          <w:szCs w:val="22"/>
          <w:lang w:val="en-AU"/>
        </w:rPr>
        <w:tab/>
        <w:t>Systems for the conversion of UO</w:t>
      </w:r>
      <w:r w:rsidRPr="004A5384">
        <w:rPr>
          <w:sz w:val="22"/>
          <w:szCs w:val="22"/>
          <w:vertAlign w:val="subscript"/>
          <w:lang w:val="en-AU"/>
        </w:rPr>
        <w:t>3</w:t>
      </w:r>
      <w:r w:rsidRPr="004A5384">
        <w:rPr>
          <w:sz w:val="22"/>
          <w:szCs w:val="22"/>
          <w:lang w:val="en-AU"/>
        </w:rPr>
        <w:t xml:space="preserve"> to UF</w:t>
      </w:r>
      <w:r w:rsidRPr="004A5384">
        <w:rPr>
          <w:sz w:val="22"/>
          <w:szCs w:val="22"/>
          <w:vertAlign w:val="subscript"/>
          <w:lang w:val="en-AU"/>
        </w:rPr>
        <w:t>6</w:t>
      </w:r>
      <w:r w:rsidRPr="004A5384">
        <w:rPr>
          <w:sz w:val="22"/>
          <w:szCs w:val="22"/>
          <w:lang w:val="en-AU"/>
        </w:rPr>
        <w:t>;</w:t>
      </w:r>
    </w:p>
    <w:p w:rsidR="00BE1672" w:rsidRPr="004A5384" w:rsidRDefault="00BE1672" w:rsidP="00BE1672">
      <w:pPr>
        <w:pStyle w:val="DL0Aa"/>
        <w:rPr>
          <w:sz w:val="22"/>
          <w:szCs w:val="22"/>
          <w:lang w:val="en-AU"/>
        </w:rPr>
      </w:pPr>
      <w:r w:rsidRPr="004A5384">
        <w:rPr>
          <w:sz w:val="22"/>
          <w:szCs w:val="22"/>
          <w:lang w:val="en-AU"/>
        </w:rPr>
        <w:t>c.</w:t>
      </w:r>
      <w:r w:rsidRPr="004A5384">
        <w:rPr>
          <w:sz w:val="22"/>
          <w:szCs w:val="22"/>
          <w:lang w:val="en-AU"/>
        </w:rPr>
        <w:tab/>
        <w:t>Systems for the conversion of UO</w:t>
      </w:r>
      <w:r w:rsidRPr="004A5384">
        <w:rPr>
          <w:sz w:val="22"/>
          <w:szCs w:val="22"/>
          <w:vertAlign w:val="subscript"/>
          <w:lang w:val="en-AU"/>
        </w:rPr>
        <w:t>3</w:t>
      </w:r>
      <w:r w:rsidRPr="004A5384">
        <w:rPr>
          <w:sz w:val="22"/>
          <w:szCs w:val="22"/>
          <w:lang w:val="en-AU"/>
        </w:rPr>
        <w:t xml:space="preserve"> to UO</w:t>
      </w:r>
      <w:r w:rsidRPr="004A5384">
        <w:rPr>
          <w:sz w:val="22"/>
          <w:szCs w:val="22"/>
          <w:vertAlign w:val="subscript"/>
          <w:lang w:val="en-AU"/>
        </w:rPr>
        <w:t>2</w:t>
      </w:r>
      <w:r w:rsidRPr="004A5384">
        <w:rPr>
          <w:sz w:val="22"/>
          <w:szCs w:val="22"/>
          <w:lang w:val="en-AU"/>
        </w:rPr>
        <w:t>;</w:t>
      </w:r>
    </w:p>
    <w:p w:rsidR="00BE1672" w:rsidRPr="004A5384" w:rsidRDefault="00BE1672" w:rsidP="00BE1672">
      <w:pPr>
        <w:pStyle w:val="DL0Aa"/>
        <w:rPr>
          <w:sz w:val="22"/>
          <w:szCs w:val="22"/>
          <w:lang w:val="en-AU"/>
        </w:rPr>
      </w:pPr>
      <w:r w:rsidRPr="004A5384">
        <w:rPr>
          <w:sz w:val="22"/>
          <w:szCs w:val="22"/>
          <w:lang w:val="en-AU"/>
        </w:rPr>
        <w:t>d.</w:t>
      </w:r>
      <w:r w:rsidRPr="004A5384">
        <w:rPr>
          <w:sz w:val="22"/>
          <w:szCs w:val="22"/>
          <w:lang w:val="en-AU"/>
        </w:rPr>
        <w:tab/>
        <w:t>Systems for the conversion of UO</w:t>
      </w:r>
      <w:r w:rsidRPr="004A5384">
        <w:rPr>
          <w:sz w:val="22"/>
          <w:szCs w:val="22"/>
          <w:vertAlign w:val="subscript"/>
          <w:lang w:val="en-AU"/>
        </w:rPr>
        <w:t>2</w:t>
      </w:r>
      <w:r w:rsidRPr="004A5384">
        <w:rPr>
          <w:sz w:val="22"/>
          <w:szCs w:val="22"/>
          <w:lang w:val="en-AU"/>
        </w:rPr>
        <w:t xml:space="preserve"> to UF</w:t>
      </w:r>
      <w:r w:rsidRPr="004A5384">
        <w:rPr>
          <w:sz w:val="22"/>
          <w:szCs w:val="22"/>
          <w:vertAlign w:val="subscript"/>
          <w:lang w:val="en-AU"/>
        </w:rPr>
        <w:t>4</w:t>
      </w:r>
      <w:r w:rsidRPr="004A5384">
        <w:rPr>
          <w:sz w:val="22"/>
          <w:szCs w:val="22"/>
          <w:lang w:val="en-AU"/>
        </w:rPr>
        <w:t>;</w:t>
      </w:r>
    </w:p>
    <w:p w:rsidR="00BE1672" w:rsidRPr="004A5384" w:rsidRDefault="00BE1672" w:rsidP="00BE1672">
      <w:pPr>
        <w:pStyle w:val="DL0Aa"/>
        <w:rPr>
          <w:sz w:val="22"/>
          <w:szCs w:val="22"/>
          <w:lang w:val="en-AU"/>
        </w:rPr>
      </w:pPr>
      <w:r w:rsidRPr="004A5384">
        <w:rPr>
          <w:sz w:val="22"/>
          <w:szCs w:val="22"/>
          <w:lang w:val="en-AU"/>
        </w:rPr>
        <w:t>e.</w:t>
      </w:r>
      <w:r w:rsidRPr="004A5384">
        <w:rPr>
          <w:sz w:val="22"/>
          <w:szCs w:val="22"/>
          <w:lang w:val="en-AU"/>
        </w:rPr>
        <w:tab/>
        <w:t>Systems for the conversion of UF</w:t>
      </w:r>
      <w:r w:rsidRPr="004A5384">
        <w:rPr>
          <w:sz w:val="22"/>
          <w:szCs w:val="22"/>
          <w:vertAlign w:val="subscript"/>
          <w:lang w:val="en-AU"/>
        </w:rPr>
        <w:t>4</w:t>
      </w:r>
      <w:r w:rsidRPr="004A5384">
        <w:rPr>
          <w:sz w:val="22"/>
          <w:szCs w:val="22"/>
          <w:lang w:val="en-AU"/>
        </w:rPr>
        <w:t xml:space="preserve"> to UF</w:t>
      </w:r>
      <w:r w:rsidRPr="004A5384">
        <w:rPr>
          <w:sz w:val="22"/>
          <w:szCs w:val="22"/>
          <w:vertAlign w:val="subscript"/>
          <w:lang w:val="en-AU"/>
        </w:rPr>
        <w:t>6</w:t>
      </w:r>
      <w:r w:rsidRPr="004A5384">
        <w:rPr>
          <w:sz w:val="22"/>
          <w:szCs w:val="22"/>
          <w:lang w:val="en-AU"/>
        </w:rPr>
        <w:t>;</w:t>
      </w:r>
    </w:p>
    <w:p w:rsidR="00BE1672" w:rsidRPr="004A5384" w:rsidRDefault="00BE1672" w:rsidP="00BE1672">
      <w:pPr>
        <w:pStyle w:val="DL0Aa"/>
        <w:rPr>
          <w:sz w:val="22"/>
          <w:szCs w:val="22"/>
          <w:lang w:val="en-AU"/>
        </w:rPr>
      </w:pPr>
      <w:r w:rsidRPr="004A5384">
        <w:rPr>
          <w:sz w:val="22"/>
          <w:szCs w:val="22"/>
          <w:lang w:val="en-AU"/>
        </w:rPr>
        <w:t>f.</w:t>
      </w:r>
      <w:r w:rsidRPr="004A5384">
        <w:rPr>
          <w:sz w:val="22"/>
          <w:szCs w:val="22"/>
          <w:lang w:val="en-AU"/>
        </w:rPr>
        <w:tab/>
        <w:t>Systems for the conversion of UF</w:t>
      </w:r>
      <w:r w:rsidRPr="004A5384">
        <w:rPr>
          <w:sz w:val="22"/>
          <w:szCs w:val="22"/>
          <w:vertAlign w:val="subscript"/>
          <w:lang w:val="en-AU"/>
        </w:rPr>
        <w:t>4</w:t>
      </w:r>
      <w:r w:rsidRPr="004A5384">
        <w:rPr>
          <w:sz w:val="22"/>
          <w:szCs w:val="22"/>
          <w:lang w:val="en-AU"/>
        </w:rPr>
        <w:t xml:space="preserve"> to uranium metal;</w:t>
      </w:r>
    </w:p>
    <w:p w:rsidR="00BE1672" w:rsidRPr="004A5384" w:rsidRDefault="00BE1672" w:rsidP="00BE1672">
      <w:pPr>
        <w:pStyle w:val="DL0Aa"/>
        <w:rPr>
          <w:sz w:val="22"/>
          <w:szCs w:val="22"/>
          <w:lang w:val="en-AU"/>
        </w:rPr>
      </w:pPr>
      <w:r w:rsidRPr="004A5384">
        <w:rPr>
          <w:sz w:val="22"/>
          <w:szCs w:val="22"/>
          <w:lang w:val="en-AU"/>
        </w:rPr>
        <w:t>g.</w:t>
      </w:r>
      <w:r w:rsidRPr="004A5384">
        <w:rPr>
          <w:sz w:val="22"/>
          <w:szCs w:val="22"/>
          <w:lang w:val="en-AU"/>
        </w:rPr>
        <w:tab/>
        <w:t>Systems for the conversion of UF</w:t>
      </w:r>
      <w:r w:rsidRPr="004A5384">
        <w:rPr>
          <w:sz w:val="22"/>
          <w:szCs w:val="22"/>
          <w:vertAlign w:val="subscript"/>
          <w:lang w:val="en-AU"/>
        </w:rPr>
        <w:t>6</w:t>
      </w:r>
      <w:r w:rsidRPr="004A5384">
        <w:rPr>
          <w:sz w:val="22"/>
          <w:szCs w:val="22"/>
          <w:lang w:val="en-AU"/>
        </w:rPr>
        <w:t xml:space="preserve"> to UO</w:t>
      </w:r>
      <w:r w:rsidRPr="004A5384">
        <w:rPr>
          <w:sz w:val="22"/>
          <w:szCs w:val="22"/>
          <w:vertAlign w:val="subscript"/>
          <w:lang w:val="en-AU"/>
        </w:rPr>
        <w:t>2</w:t>
      </w:r>
      <w:r w:rsidRPr="004A5384">
        <w:rPr>
          <w:sz w:val="22"/>
          <w:szCs w:val="22"/>
          <w:lang w:val="en-AU"/>
        </w:rPr>
        <w:t>;</w:t>
      </w:r>
    </w:p>
    <w:p w:rsidR="00BE1672" w:rsidRPr="004A5384" w:rsidRDefault="00BE1672" w:rsidP="00BE1672">
      <w:pPr>
        <w:pStyle w:val="DL0Aa"/>
        <w:rPr>
          <w:sz w:val="22"/>
          <w:szCs w:val="22"/>
          <w:lang w:val="en-AU"/>
        </w:rPr>
      </w:pPr>
      <w:r w:rsidRPr="004A5384">
        <w:rPr>
          <w:sz w:val="22"/>
          <w:szCs w:val="22"/>
          <w:lang w:val="en-AU"/>
        </w:rPr>
        <w:t>h.</w:t>
      </w:r>
      <w:r w:rsidRPr="004A5384">
        <w:rPr>
          <w:sz w:val="22"/>
          <w:szCs w:val="22"/>
          <w:lang w:val="en-AU"/>
        </w:rPr>
        <w:tab/>
        <w:t>Systems for the conversion of UF</w:t>
      </w:r>
      <w:r w:rsidRPr="004A5384">
        <w:rPr>
          <w:sz w:val="22"/>
          <w:szCs w:val="22"/>
          <w:vertAlign w:val="subscript"/>
          <w:lang w:val="en-AU"/>
        </w:rPr>
        <w:t>6</w:t>
      </w:r>
      <w:r w:rsidRPr="004A5384">
        <w:rPr>
          <w:sz w:val="22"/>
          <w:szCs w:val="22"/>
          <w:lang w:val="en-AU"/>
        </w:rPr>
        <w:t xml:space="preserve"> to UF</w:t>
      </w:r>
      <w:r w:rsidRPr="004A5384">
        <w:rPr>
          <w:sz w:val="22"/>
          <w:szCs w:val="22"/>
          <w:vertAlign w:val="subscript"/>
          <w:lang w:val="en-AU"/>
        </w:rPr>
        <w:t>4</w:t>
      </w:r>
      <w:r w:rsidRPr="004A5384">
        <w:rPr>
          <w:sz w:val="22"/>
          <w:szCs w:val="22"/>
          <w:lang w:val="en-AU"/>
        </w:rPr>
        <w:t>;</w:t>
      </w:r>
    </w:p>
    <w:p w:rsidR="00BE1672" w:rsidRPr="004A5384" w:rsidRDefault="00BE1672" w:rsidP="00BE1672">
      <w:pPr>
        <w:pStyle w:val="DL0Aa"/>
        <w:rPr>
          <w:sz w:val="22"/>
          <w:szCs w:val="22"/>
          <w:lang w:val="en-AU"/>
        </w:rPr>
      </w:pPr>
      <w:r w:rsidRPr="004A5384">
        <w:rPr>
          <w:sz w:val="22"/>
          <w:szCs w:val="22"/>
          <w:lang w:val="en-AU"/>
        </w:rPr>
        <w:t>i.</w:t>
      </w:r>
      <w:r w:rsidRPr="004A5384">
        <w:rPr>
          <w:sz w:val="22"/>
          <w:szCs w:val="22"/>
          <w:lang w:val="en-AU"/>
        </w:rPr>
        <w:tab/>
        <w:t>Systems for the conversion of UO</w:t>
      </w:r>
      <w:r w:rsidRPr="004A5384">
        <w:rPr>
          <w:sz w:val="22"/>
          <w:szCs w:val="22"/>
          <w:vertAlign w:val="subscript"/>
          <w:lang w:val="en-AU"/>
        </w:rPr>
        <w:t>2</w:t>
      </w:r>
      <w:r w:rsidRPr="004A5384">
        <w:rPr>
          <w:sz w:val="22"/>
          <w:szCs w:val="22"/>
          <w:lang w:val="en-AU"/>
        </w:rPr>
        <w:t xml:space="preserve"> to UCl</w:t>
      </w:r>
      <w:r w:rsidRPr="004A5384">
        <w:rPr>
          <w:sz w:val="22"/>
          <w:szCs w:val="22"/>
          <w:vertAlign w:val="subscript"/>
          <w:lang w:val="en-AU"/>
        </w:rPr>
        <w:t>4</w:t>
      </w:r>
      <w:r w:rsidRPr="004A5384">
        <w:rPr>
          <w:sz w:val="22"/>
          <w:szCs w:val="22"/>
          <w:lang w:val="en-AU"/>
        </w:rPr>
        <w:t>.</w:t>
      </w:r>
    </w:p>
    <w:p w:rsidR="00BE1672" w:rsidRPr="004A5384" w:rsidRDefault="00BE1672" w:rsidP="00BE1672">
      <w:pPr>
        <w:pStyle w:val="DL0A"/>
        <w:keepNext/>
        <w:rPr>
          <w:lang w:val="en-AU"/>
        </w:rPr>
      </w:pPr>
      <w:r w:rsidRPr="004A5384">
        <w:rPr>
          <w:lang w:val="en-AU"/>
        </w:rPr>
        <w:t>0B004</w:t>
      </w:r>
      <w:r w:rsidRPr="004A5384">
        <w:rPr>
          <w:lang w:val="en-AU"/>
        </w:rPr>
        <w:tab/>
        <w:t>Plant for the production or concentration of heavy water, deuterium and deuterium compounds and specially designed or prepared equipment and components therefor, as follows:</w:t>
      </w:r>
    </w:p>
    <w:p w:rsidR="00BE1672" w:rsidRPr="004A5384" w:rsidRDefault="00BE1672" w:rsidP="00BE1672">
      <w:pPr>
        <w:pStyle w:val="DL0Aa"/>
        <w:keepNext/>
        <w:rPr>
          <w:sz w:val="22"/>
          <w:szCs w:val="22"/>
          <w:lang w:val="en-AU"/>
        </w:rPr>
      </w:pPr>
      <w:r w:rsidRPr="004A5384">
        <w:rPr>
          <w:sz w:val="22"/>
          <w:szCs w:val="22"/>
          <w:lang w:val="en-AU"/>
        </w:rPr>
        <w:t>a.</w:t>
      </w:r>
      <w:r w:rsidRPr="004A5384">
        <w:rPr>
          <w:sz w:val="22"/>
          <w:szCs w:val="22"/>
          <w:lang w:val="en-AU"/>
        </w:rPr>
        <w:tab/>
        <w:t>Plant for the production of heavy water, deuterium or deuterium compounds, as follows:</w:t>
      </w:r>
    </w:p>
    <w:p w:rsidR="00BE1672" w:rsidRPr="004A5384" w:rsidRDefault="00BE1672" w:rsidP="00BE1672">
      <w:pPr>
        <w:pStyle w:val="DL0Aa1"/>
        <w:rPr>
          <w:lang w:val="en-AU"/>
        </w:rPr>
      </w:pPr>
      <w:r w:rsidRPr="004A5384">
        <w:rPr>
          <w:lang w:val="en-AU"/>
        </w:rPr>
        <w:t>1.</w:t>
      </w:r>
      <w:r w:rsidRPr="004A5384">
        <w:rPr>
          <w:lang w:val="en-AU"/>
        </w:rPr>
        <w:tab/>
        <w:t>Water</w:t>
      </w:r>
      <w:r w:rsidR="004A5384">
        <w:rPr>
          <w:lang w:val="en-AU"/>
        </w:rPr>
        <w:noBreakHyphen/>
      </w:r>
      <w:r w:rsidRPr="004A5384">
        <w:rPr>
          <w:lang w:val="en-AU"/>
        </w:rPr>
        <w:t>hydrogen sulphide exchange plants;</w:t>
      </w:r>
    </w:p>
    <w:p w:rsidR="00BE1672" w:rsidRPr="004A5384" w:rsidRDefault="00BE1672" w:rsidP="00BE1672">
      <w:pPr>
        <w:pStyle w:val="DL0Aa1"/>
        <w:rPr>
          <w:lang w:val="en-AU"/>
        </w:rPr>
      </w:pPr>
      <w:r w:rsidRPr="004A5384">
        <w:rPr>
          <w:lang w:val="en-AU"/>
        </w:rPr>
        <w:t>2.</w:t>
      </w:r>
      <w:r w:rsidRPr="004A5384">
        <w:rPr>
          <w:lang w:val="en-AU"/>
        </w:rPr>
        <w:tab/>
        <w:t>Ammonia</w:t>
      </w:r>
      <w:r w:rsidR="004A5384">
        <w:rPr>
          <w:lang w:val="en-AU"/>
        </w:rPr>
        <w:noBreakHyphen/>
      </w:r>
      <w:r w:rsidRPr="004A5384">
        <w:rPr>
          <w:lang w:val="en-AU"/>
        </w:rPr>
        <w:t>hydrogen exchange plants;</w:t>
      </w:r>
    </w:p>
    <w:p w:rsidR="00BE1672" w:rsidRPr="004A5384" w:rsidRDefault="00BE1672" w:rsidP="00BE1672">
      <w:pPr>
        <w:pStyle w:val="DL0Aa"/>
        <w:keepNext/>
        <w:rPr>
          <w:sz w:val="22"/>
          <w:szCs w:val="22"/>
          <w:lang w:val="en-AU"/>
        </w:rPr>
      </w:pPr>
      <w:r w:rsidRPr="004A5384">
        <w:rPr>
          <w:sz w:val="22"/>
          <w:szCs w:val="22"/>
          <w:lang w:val="en-AU"/>
        </w:rPr>
        <w:t>b.</w:t>
      </w:r>
      <w:r w:rsidRPr="004A5384">
        <w:rPr>
          <w:sz w:val="22"/>
          <w:szCs w:val="22"/>
          <w:lang w:val="en-AU"/>
        </w:rPr>
        <w:tab/>
        <w:t>Equipment and components, as follows:</w:t>
      </w:r>
    </w:p>
    <w:p w:rsidR="00BE1672" w:rsidRPr="004A5384" w:rsidRDefault="00BE1672" w:rsidP="00BE1672">
      <w:pPr>
        <w:pStyle w:val="DL0Aa1"/>
        <w:rPr>
          <w:lang w:val="en-AU"/>
        </w:rPr>
      </w:pPr>
      <w:r w:rsidRPr="004A5384">
        <w:rPr>
          <w:lang w:val="en-AU"/>
        </w:rPr>
        <w:t>1.</w:t>
      </w:r>
      <w:r w:rsidRPr="004A5384">
        <w:rPr>
          <w:lang w:val="en-AU"/>
        </w:rPr>
        <w:tab/>
        <w:t>Water</w:t>
      </w:r>
      <w:r w:rsidR="004A5384">
        <w:rPr>
          <w:lang w:val="en-AU"/>
        </w:rPr>
        <w:noBreakHyphen/>
      </w:r>
      <w:r w:rsidRPr="004A5384">
        <w:rPr>
          <w:lang w:val="en-AU"/>
        </w:rPr>
        <w:t>hydrogen sulphide exchange towers with diameters 1.5 m or greater and capable of operating at pressures greater than or equal to 2 MPa 300 psi;</w:t>
      </w:r>
    </w:p>
    <w:p w:rsidR="00BE1672" w:rsidRPr="004A5384" w:rsidRDefault="00BE1672" w:rsidP="00BE1672">
      <w:pPr>
        <w:pStyle w:val="DL0Aa1"/>
        <w:rPr>
          <w:lang w:val="en-AU"/>
        </w:rPr>
      </w:pPr>
      <w:r w:rsidRPr="004A5384">
        <w:rPr>
          <w:lang w:val="en-AU"/>
        </w:rPr>
        <w:lastRenderedPageBreak/>
        <w:t>2.</w:t>
      </w:r>
      <w:r w:rsidRPr="004A5384">
        <w:rPr>
          <w:lang w:val="en-AU"/>
        </w:rPr>
        <w:tab/>
        <w:t>Single stage, low head (i.e. 0.2 MPa or 30 psi) centrifugal blowers or compressors for hydrogen sulphide gas circulation (i.e. gas containing more than 70% H</w:t>
      </w:r>
      <w:r w:rsidRPr="004A5384">
        <w:rPr>
          <w:vertAlign w:val="subscript"/>
          <w:lang w:val="en-AU"/>
        </w:rPr>
        <w:t>2</w:t>
      </w:r>
      <w:r w:rsidRPr="004A5384">
        <w:rPr>
          <w:lang w:val="en-AU"/>
        </w:rPr>
        <w:t>S) with a throughput capacity greater than or equal to 56 m</w:t>
      </w:r>
      <w:r w:rsidRPr="004A5384">
        <w:rPr>
          <w:vertAlign w:val="superscript"/>
          <w:lang w:val="en-AU"/>
        </w:rPr>
        <w:t>3</w:t>
      </w:r>
      <w:r w:rsidRPr="004A5384">
        <w:rPr>
          <w:lang w:val="en-AU"/>
        </w:rPr>
        <w:t>/second (120,000 SCFM) when operating at pressures greater than or equal to 1.8 MPa (260 psi) suction and having seals designed for wet H</w:t>
      </w:r>
      <w:r w:rsidRPr="004A5384">
        <w:rPr>
          <w:vertAlign w:val="subscript"/>
          <w:lang w:val="en-AU"/>
        </w:rPr>
        <w:t>2</w:t>
      </w:r>
      <w:r w:rsidRPr="004A5384">
        <w:rPr>
          <w:lang w:val="en-AU"/>
        </w:rPr>
        <w:t>S service;</w:t>
      </w:r>
    </w:p>
    <w:p w:rsidR="00BE1672" w:rsidRPr="004A5384" w:rsidRDefault="00BE1672" w:rsidP="00BE1672">
      <w:pPr>
        <w:pStyle w:val="DL0Aa1"/>
        <w:rPr>
          <w:lang w:val="en-AU"/>
        </w:rPr>
      </w:pPr>
      <w:r w:rsidRPr="004A5384">
        <w:rPr>
          <w:lang w:val="en-AU"/>
        </w:rPr>
        <w:t>3.</w:t>
      </w:r>
      <w:r w:rsidRPr="004A5384">
        <w:rPr>
          <w:lang w:val="en-AU"/>
        </w:rPr>
        <w:tab/>
        <w:t>Ammonia</w:t>
      </w:r>
      <w:r w:rsidR="004A5384">
        <w:rPr>
          <w:lang w:val="en-AU"/>
        </w:rPr>
        <w:noBreakHyphen/>
      </w:r>
      <w:r w:rsidRPr="004A5384">
        <w:rPr>
          <w:lang w:val="en-AU"/>
        </w:rPr>
        <w:t>hydrogen exchange towers greater than or equal to 35 m (114.3 ft) in height with diameters of 1.5 m (4.9 ft) to 2.5 m (8.2 ft) capable of operating at pressures greater than 15 MPa (2225 psi);</w:t>
      </w:r>
    </w:p>
    <w:p w:rsidR="00BE1672" w:rsidRPr="004A5384" w:rsidRDefault="00BE1672" w:rsidP="00BE1672">
      <w:pPr>
        <w:pStyle w:val="DL0Aa1"/>
        <w:rPr>
          <w:lang w:val="en-AU"/>
        </w:rPr>
      </w:pPr>
      <w:r w:rsidRPr="004A5384">
        <w:rPr>
          <w:lang w:val="en-AU"/>
        </w:rPr>
        <w:t>4.</w:t>
      </w:r>
      <w:r w:rsidRPr="004A5384">
        <w:rPr>
          <w:lang w:val="en-AU"/>
        </w:rPr>
        <w:tab/>
        <w:t>Tower internals, including stage contactors, and stage pumps, including those which are submersible, for towers specified by 0B004.b.3;</w:t>
      </w:r>
    </w:p>
    <w:p w:rsidR="00BE1672" w:rsidRPr="004A5384" w:rsidRDefault="00BE1672" w:rsidP="00BE1672">
      <w:pPr>
        <w:pStyle w:val="DL0Aa1"/>
        <w:rPr>
          <w:lang w:val="en-AU"/>
        </w:rPr>
      </w:pPr>
      <w:r w:rsidRPr="004A5384">
        <w:rPr>
          <w:lang w:val="en-AU"/>
        </w:rPr>
        <w:t>5.</w:t>
      </w:r>
      <w:r w:rsidRPr="004A5384">
        <w:rPr>
          <w:lang w:val="en-AU"/>
        </w:rPr>
        <w:tab/>
        <w:t>Ammonia crackers with operating pressures greater than or equal to 3 MPa (450 psi) for heavy water production utilising the ammonia</w:t>
      </w:r>
      <w:r w:rsidR="004A5384">
        <w:rPr>
          <w:lang w:val="en-AU"/>
        </w:rPr>
        <w:noBreakHyphen/>
      </w:r>
      <w:r w:rsidRPr="004A5384">
        <w:rPr>
          <w:lang w:val="en-AU"/>
        </w:rPr>
        <w:t>hydrogen exchange process;</w:t>
      </w:r>
    </w:p>
    <w:p w:rsidR="00BE1672" w:rsidRPr="004A5384" w:rsidRDefault="00BE1672" w:rsidP="00BE1672">
      <w:pPr>
        <w:pStyle w:val="DL0Aa1"/>
        <w:rPr>
          <w:lang w:val="en-AU"/>
        </w:rPr>
      </w:pPr>
      <w:r w:rsidRPr="004A5384">
        <w:rPr>
          <w:lang w:val="en-AU"/>
        </w:rPr>
        <w:t>6.</w:t>
      </w:r>
      <w:r w:rsidRPr="004A5384">
        <w:rPr>
          <w:lang w:val="en-AU"/>
        </w:rPr>
        <w:tab/>
        <w:t>Infrared absorption analysers capable of on</w:t>
      </w:r>
      <w:r w:rsidR="004A5384">
        <w:rPr>
          <w:lang w:val="en-AU"/>
        </w:rPr>
        <w:noBreakHyphen/>
      </w:r>
      <w:r w:rsidRPr="004A5384">
        <w:rPr>
          <w:lang w:val="en-AU"/>
        </w:rPr>
        <w:t>line hydrogen/deuterium ratio analysis where deuterium concentrations are equal to or greater than 90%;</w:t>
      </w:r>
    </w:p>
    <w:p w:rsidR="00BE1672" w:rsidRPr="004A5384" w:rsidRDefault="00BE1672" w:rsidP="00BE1672">
      <w:pPr>
        <w:pStyle w:val="DL0Aa1"/>
        <w:rPr>
          <w:lang w:val="en-AU"/>
        </w:rPr>
      </w:pPr>
      <w:r w:rsidRPr="004A5384">
        <w:rPr>
          <w:lang w:val="en-AU"/>
        </w:rPr>
        <w:t>7.</w:t>
      </w:r>
      <w:r w:rsidRPr="004A5384">
        <w:rPr>
          <w:lang w:val="en-AU"/>
        </w:rPr>
        <w:tab/>
        <w:t>Catalytic burners for the conversion of enriched deuterium gas into heavy water utilising the ammonia</w:t>
      </w:r>
      <w:r w:rsidR="004A5384">
        <w:rPr>
          <w:lang w:val="en-AU"/>
        </w:rPr>
        <w:noBreakHyphen/>
      </w:r>
      <w:r w:rsidRPr="004A5384">
        <w:rPr>
          <w:lang w:val="en-AU"/>
        </w:rPr>
        <w:t>hydrogen exchange process;</w:t>
      </w:r>
    </w:p>
    <w:p w:rsidR="00BE1672" w:rsidRPr="004A5384" w:rsidRDefault="00BE1672" w:rsidP="00BE1672">
      <w:pPr>
        <w:pStyle w:val="DL0Aa1"/>
        <w:rPr>
          <w:lang w:val="en-AU"/>
        </w:rPr>
      </w:pPr>
      <w:r w:rsidRPr="004A5384">
        <w:rPr>
          <w:lang w:val="en-AU"/>
        </w:rPr>
        <w:t>8.</w:t>
      </w:r>
      <w:r w:rsidRPr="004A5384">
        <w:rPr>
          <w:lang w:val="en-AU"/>
        </w:rPr>
        <w:tab/>
        <w:t>Complete heavy water upgrade systems, or columns therefor, for the upgrade of heavy water to reactor</w:t>
      </w:r>
      <w:r w:rsidR="004A5384">
        <w:rPr>
          <w:lang w:val="en-AU"/>
        </w:rPr>
        <w:noBreakHyphen/>
      </w:r>
      <w:r w:rsidRPr="004A5384">
        <w:rPr>
          <w:lang w:val="en-AU"/>
        </w:rPr>
        <w:t>grade deuterium concentration;</w:t>
      </w:r>
    </w:p>
    <w:p w:rsidR="00BE1672" w:rsidRPr="004A5384" w:rsidRDefault="00BE1672" w:rsidP="00BE1672">
      <w:pPr>
        <w:pStyle w:val="DL0Aa1"/>
        <w:rPr>
          <w:lang w:val="en-AU"/>
        </w:rPr>
      </w:pPr>
      <w:r w:rsidRPr="004A5384">
        <w:rPr>
          <w:lang w:val="en-AU"/>
        </w:rPr>
        <w:t>9.</w:t>
      </w:r>
      <w:r w:rsidRPr="004A5384">
        <w:rPr>
          <w:lang w:val="en-AU"/>
        </w:rPr>
        <w:tab/>
        <w:t>Ammonia synthesis converters or ammonia synthesis units, in which the synthesis gas (nitrogen and hydrogen) is withdrawn from an ammonia/hydrogen high</w:t>
      </w:r>
      <w:r w:rsidR="004A5384">
        <w:rPr>
          <w:lang w:val="en-AU"/>
        </w:rPr>
        <w:noBreakHyphen/>
      </w:r>
      <w:r w:rsidRPr="004A5384">
        <w:rPr>
          <w:lang w:val="en-AU"/>
        </w:rPr>
        <w:t>pressure exchange column and the synthesised ammonia is returned to said column.</w:t>
      </w:r>
    </w:p>
    <w:p w:rsidR="00BE1672" w:rsidRPr="004A5384" w:rsidRDefault="00BE1672" w:rsidP="00BE1672">
      <w:pPr>
        <w:pStyle w:val="DL0A"/>
        <w:rPr>
          <w:lang w:val="en-AU"/>
        </w:rPr>
      </w:pPr>
      <w:r w:rsidRPr="004A5384">
        <w:rPr>
          <w:lang w:val="en-AU"/>
        </w:rPr>
        <w:t>0B005</w:t>
      </w:r>
      <w:r w:rsidRPr="004A5384">
        <w:rPr>
          <w:lang w:val="en-AU"/>
        </w:rPr>
        <w:tab/>
        <w:t>Plant for the fabrication of “nuclear reactor” fuel elements and specially designed or prepared equipment therefor.</w:t>
      </w:r>
    </w:p>
    <w:p w:rsidR="00BE1672" w:rsidRPr="004A5384" w:rsidRDefault="00BE1672" w:rsidP="00BE1672">
      <w:pPr>
        <w:pStyle w:val="DL0ANote"/>
        <w:keepNext/>
        <w:rPr>
          <w:lang w:val="en-AU"/>
        </w:rPr>
      </w:pPr>
      <w:r w:rsidRPr="004A5384">
        <w:rPr>
          <w:lang w:val="en-AU"/>
        </w:rPr>
        <w:t>Note:</w:t>
      </w:r>
      <w:r w:rsidRPr="004A5384">
        <w:rPr>
          <w:lang w:val="en-AU"/>
        </w:rPr>
        <w:tab/>
        <w:t>A plant for the fabrication of “nuclear reactor” fuel elements includes equipment which:</w:t>
      </w:r>
    </w:p>
    <w:p w:rsidR="00BE1672" w:rsidRPr="004A5384" w:rsidRDefault="00BE1672" w:rsidP="00BE1672">
      <w:pPr>
        <w:pStyle w:val="DL0ANotea"/>
        <w:rPr>
          <w:lang w:val="en-AU"/>
        </w:rPr>
      </w:pPr>
      <w:r w:rsidRPr="004A5384">
        <w:rPr>
          <w:lang w:val="en-AU"/>
        </w:rPr>
        <w:t>a.</w:t>
      </w:r>
      <w:r w:rsidRPr="004A5384">
        <w:rPr>
          <w:lang w:val="en-AU"/>
        </w:rPr>
        <w:tab/>
        <w:t>Normally comes into direct contact with or directly processes or controls the production flow of nuclear materials;</w:t>
      </w:r>
    </w:p>
    <w:p w:rsidR="00BE1672" w:rsidRPr="004A5384" w:rsidRDefault="00BE1672" w:rsidP="00BE1672">
      <w:pPr>
        <w:pStyle w:val="DL0ANotea"/>
        <w:rPr>
          <w:lang w:val="en-AU"/>
        </w:rPr>
      </w:pPr>
      <w:r w:rsidRPr="004A5384">
        <w:rPr>
          <w:lang w:val="en-AU"/>
        </w:rPr>
        <w:t>b.</w:t>
      </w:r>
      <w:r w:rsidRPr="004A5384">
        <w:rPr>
          <w:lang w:val="en-AU"/>
        </w:rPr>
        <w:tab/>
        <w:t>Seals the nuclear materials within the cladding;</w:t>
      </w:r>
    </w:p>
    <w:p w:rsidR="00BE1672" w:rsidRPr="004A5384" w:rsidRDefault="00BE1672" w:rsidP="00BE1672">
      <w:pPr>
        <w:pStyle w:val="DL0ANotea"/>
        <w:rPr>
          <w:lang w:val="en-AU"/>
        </w:rPr>
      </w:pPr>
      <w:r w:rsidRPr="004A5384">
        <w:rPr>
          <w:lang w:val="en-AU"/>
        </w:rPr>
        <w:t>c.</w:t>
      </w:r>
      <w:r w:rsidRPr="004A5384">
        <w:rPr>
          <w:lang w:val="en-AU"/>
        </w:rPr>
        <w:tab/>
        <w:t>Checks the integrity of the cladding or the seal;</w:t>
      </w:r>
    </w:p>
    <w:p w:rsidR="00BE1672" w:rsidRPr="004A5384" w:rsidRDefault="00BE1672" w:rsidP="00BE1672">
      <w:pPr>
        <w:pStyle w:val="DL0ANotea"/>
        <w:rPr>
          <w:lang w:val="en-AU"/>
        </w:rPr>
      </w:pPr>
      <w:r w:rsidRPr="004A5384">
        <w:rPr>
          <w:lang w:val="en-AU"/>
        </w:rPr>
        <w:t>d.</w:t>
      </w:r>
      <w:r w:rsidRPr="004A5384">
        <w:rPr>
          <w:lang w:val="en-AU"/>
        </w:rPr>
        <w:tab/>
        <w:t>Checks the finish treatment of the sealed fuel; or</w:t>
      </w:r>
    </w:p>
    <w:p w:rsidR="00BE1672" w:rsidRPr="004A5384" w:rsidRDefault="00BE1672" w:rsidP="00BE1672">
      <w:pPr>
        <w:pStyle w:val="DL0ANotea"/>
        <w:rPr>
          <w:lang w:val="en-AU"/>
        </w:rPr>
      </w:pPr>
      <w:r w:rsidRPr="004A5384">
        <w:rPr>
          <w:lang w:val="en-AU"/>
        </w:rPr>
        <w:t>e.</w:t>
      </w:r>
      <w:r w:rsidRPr="004A5384">
        <w:rPr>
          <w:lang w:val="en-AU"/>
        </w:rPr>
        <w:tab/>
        <w:t>Is used for assembling reactor fuel elements.</w:t>
      </w:r>
    </w:p>
    <w:p w:rsidR="00BE1672" w:rsidRPr="004A5384" w:rsidRDefault="00BE1672" w:rsidP="00BE1672">
      <w:pPr>
        <w:pStyle w:val="DL0A"/>
        <w:rPr>
          <w:lang w:val="en-AU"/>
        </w:rPr>
      </w:pPr>
      <w:r w:rsidRPr="004A5384">
        <w:rPr>
          <w:lang w:val="en-AU"/>
        </w:rPr>
        <w:t>0B006</w:t>
      </w:r>
      <w:r w:rsidRPr="004A5384">
        <w:rPr>
          <w:lang w:val="en-AU"/>
        </w:rPr>
        <w:tab/>
        <w:t>Plant for the reprocessing of irradiated “nuclear reactor” fuel elements, and specially designed or prepared equipment and components therefor.</w:t>
      </w:r>
    </w:p>
    <w:p w:rsidR="00BE1672" w:rsidRPr="004A5384" w:rsidRDefault="00BE1672" w:rsidP="00BE1672">
      <w:pPr>
        <w:pStyle w:val="DL0ANote"/>
        <w:keepNext/>
        <w:rPr>
          <w:lang w:val="en-AU"/>
        </w:rPr>
      </w:pPr>
      <w:r w:rsidRPr="004A5384">
        <w:rPr>
          <w:lang w:val="en-AU"/>
        </w:rPr>
        <w:t>Note:</w:t>
      </w:r>
      <w:r w:rsidRPr="004A5384">
        <w:rPr>
          <w:lang w:val="en-AU"/>
        </w:rPr>
        <w:tab/>
        <w:t>0B006 includes:</w:t>
      </w:r>
    </w:p>
    <w:p w:rsidR="00BE1672" w:rsidRPr="004A5384" w:rsidRDefault="00BE1672" w:rsidP="00BE1672">
      <w:pPr>
        <w:pStyle w:val="DL0ANotea"/>
        <w:rPr>
          <w:lang w:val="en-AU"/>
        </w:rPr>
      </w:pPr>
      <w:r w:rsidRPr="004A5384">
        <w:rPr>
          <w:lang w:val="en-AU"/>
        </w:rPr>
        <w:t>a.</w:t>
      </w:r>
      <w:r w:rsidRPr="004A5384">
        <w:rPr>
          <w:lang w:val="en-AU"/>
        </w:rPr>
        <w:tab/>
        <w:t>Plant for the reprocessing of irradiated “nuclear reactor” fuel elements including equipment and components which normally come into direct contact with and directly control the irradiated fuel and the major nuclear material and fission product processing streams;</w:t>
      </w:r>
    </w:p>
    <w:p w:rsidR="00BE1672" w:rsidRPr="004A5384" w:rsidRDefault="00BE1672" w:rsidP="00BE1672">
      <w:pPr>
        <w:pStyle w:val="DL0ANotea"/>
        <w:rPr>
          <w:lang w:val="en-AU"/>
        </w:rPr>
      </w:pPr>
      <w:r w:rsidRPr="004A5384">
        <w:rPr>
          <w:lang w:val="en-AU"/>
        </w:rPr>
        <w:lastRenderedPageBreak/>
        <w:t>b.</w:t>
      </w:r>
      <w:r w:rsidRPr="004A5384">
        <w:rPr>
          <w:lang w:val="en-AU"/>
        </w:rPr>
        <w:tab/>
        <w:t>Irradiated fuel element chopping machines, i.e. remotely operated equipment specially designed or prepared for use in a reprocessing plant specified by (a) above and intended to cut, chop, shred or shear irradiated “nuclear reactor” fuel assemblies, bundles or rods;</w:t>
      </w:r>
    </w:p>
    <w:p w:rsidR="00BE1672" w:rsidRPr="004A5384" w:rsidRDefault="00BE1672" w:rsidP="00BE1672">
      <w:pPr>
        <w:pStyle w:val="DL0ANotea"/>
        <w:rPr>
          <w:lang w:val="en-AU"/>
        </w:rPr>
      </w:pPr>
      <w:r w:rsidRPr="004A5384">
        <w:rPr>
          <w:lang w:val="en-AU"/>
        </w:rPr>
        <w:t>c.</w:t>
      </w:r>
      <w:r w:rsidRPr="004A5384">
        <w:rPr>
          <w:lang w:val="en-AU"/>
        </w:rPr>
        <w:tab/>
        <w:t>Dissolvers, i.e. critically safe tanks (e.g. small diameter, annular or slab tanks) specially designed or prepared for use in a reprocessing plant specified by (a) above, intended for the dissolution of irradiated “nuclear reactor” fuel, which are capable of withstanding hot, highly corrosive liquids, and which can be remotely loaded and maintained;</w:t>
      </w:r>
    </w:p>
    <w:p w:rsidR="00BE1672" w:rsidRPr="004A5384" w:rsidRDefault="00BE1672" w:rsidP="00BE1672">
      <w:pPr>
        <w:pStyle w:val="DL0ANotea"/>
        <w:rPr>
          <w:lang w:val="en-AU"/>
        </w:rPr>
      </w:pPr>
      <w:r w:rsidRPr="004A5384">
        <w:rPr>
          <w:lang w:val="en-AU"/>
        </w:rPr>
        <w:t>d.</w:t>
      </w:r>
      <w:r w:rsidRPr="004A5384">
        <w:rPr>
          <w:lang w:val="en-AU"/>
        </w:rPr>
        <w:tab/>
        <w:t>Solvent extractors and solvent extraction equipment i.e. specially designed or prepared solvent extractors such as packed or pulse columns, miser settlers or centrifugal contactors for use in a plant for the reprocessing of irradiated fuel. Solvent extractors must be resistant to the corrosive effect of nitric acid. Solvent extractors are normally fabricated to extremely high standards (including special welding and inspection and quality assurance and quality control techniques) out of low carbon stainless steels, titanium, zirconium, or other high quality materials;</w:t>
      </w:r>
    </w:p>
    <w:p w:rsidR="00BE1672" w:rsidRPr="004A5384" w:rsidRDefault="00BE1672" w:rsidP="00BE1672">
      <w:pPr>
        <w:pStyle w:val="DL0ANotea"/>
        <w:rPr>
          <w:lang w:val="en-AU"/>
        </w:rPr>
      </w:pPr>
      <w:r w:rsidRPr="004A5384">
        <w:rPr>
          <w:lang w:val="en-AU"/>
        </w:rPr>
        <w:t>e.</w:t>
      </w:r>
      <w:r w:rsidRPr="004A5384">
        <w:rPr>
          <w:lang w:val="en-AU"/>
        </w:rPr>
        <w:tab/>
        <w:t>Chemical holding or storage vessels, i.e. specially designed or prepared holding or storage vessels for use in a plant for the reprocessing of irradiated fuel. The holding or storage vessels must be resistant to the corrosive effects of nitric acid. The holding or storage vessels are normally fabricated of materials such as low carbon stainless steels, titanium or zirconium, or other high quality materials. Holding or storage vessels may be designed for remote operation and maintenance;</w:t>
      </w:r>
    </w:p>
    <w:p w:rsidR="00BE1672" w:rsidRPr="004A5384" w:rsidRDefault="00BE1672" w:rsidP="00BE1672">
      <w:pPr>
        <w:pStyle w:val="DL0ANoteNote"/>
        <w:keepNext/>
        <w:rPr>
          <w:lang w:val="en-AU"/>
        </w:rPr>
      </w:pPr>
      <w:r w:rsidRPr="004A5384">
        <w:rPr>
          <w:lang w:val="en-AU"/>
        </w:rPr>
        <w:t>Note:</w:t>
      </w:r>
      <w:r w:rsidRPr="004A5384">
        <w:rPr>
          <w:lang w:val="en-AU"/>
        </w:rPr>
        <w:tab/>
        <w:t>Holding or storage vessels may have the following features:</w:t>
      </w:r>
    </w:p>
    <w:p w:rsidR="00BE1672" w:rsidRPr="004A5384" w:rsidRDefault="00BE1672" w:rsidP="00BE1672">
      <w:pPr>
        <w:pStyle w:val="DL0ANoteNote1"/>
        <w:rPr>
          <w:lang w:val="en-AU"/>
        </w:rPr>
      </w:pPr>
      <w:r w:rsidRPr="004A5384">
        <w:rPr>
          <w:lang w:val="en-AU"/>
        </w:rPr>
        <w:t>1</w:t>
      </w:r>
      <w:r w:rsidRPr="004A5384">
        <w:rPr>
          <w:i w:val="0"/>
          <w:lang w:val="en-AU"/>
        </w:rPr>
        <w:t>.</w:t>
      </w:r>
      <w:r w:rsidRPr="004A5384">
        <w:rPr>
          <w:lang w:val="en-AU"/>
        </w:rPr>
        <w:tab/>
        <w:t>Walls or internal structures with a boron equivalent (calculated for all constituent elements as defined in Note 2 to 0C004)</w:t>
      </w:r>
      <w:r w:rsidRPr="004A5384">
        <w:rPr>
          <w:b/>
          <w:lang w:val="en-AU"/>
        </w:rPr>
        <w:t xml:space="preserve"> </w:t>
      </w:r>
      <w:r w:rsidRPr="004A5384">
        <w:rPr>
          <w:lang w:val="en-AU"/>
        </w:rPr>
        <w:t>of at least two per cent;</w:t>
      </w:r>
    </w:p>
    <w:p w:rsidR="00BE1672" w:rsidRPr="004A5384" w:rsidRDefault="00BE1672" w:rsidP="00BE1672">
      <w:pPr>
        <w:pStyle w:val="DL0ANoteNote1"/>
        <w:rPr>
          <w:lang w:val="en-AU"/>
        </w:rPr>
      </w:pPr>
      <w:r w:rsidRPr="004A5384">
        <w:rPr>
          <w:lang w:val="en-AU"/>
        </w:rPr>
        <w:t>2</w:t>
      </w:r>
      <w:r w:rsidRPr="004A5384">
        <w:rPr>
          <w:i w:val="0"/>
          <w:lang w:val="en-AU"/>
        </w:rPr>
        <w:t>.</w:t>
      </w:r>
      <w:r w:rsidRPr="004A5384">
        <w:rPr>
          <w:lang w:val="en-AU"/>
        </w:rPr>
        <w:tab/>
        <w:t>A maximum diameter of 175 mm (7 in) for cylindrical vessels; or</w:t>
      </w:r>
    </w:p>
    <w:p w:rsidR="00BE1672" w:rsidRPr="004A5384" w:rsidRDefault="00BE1672" w:rsidP="00BE1672">
      <w:pPr>
        <w:pStyle w:val="DL0ANoteNote1"/>
        <w:rPr>
          <w:lang w:val="en-AU"/>
        </w:rPr>
      </w:pPr>
      <w:r w:rsidRPr="004A5384">
        <w:rPr>
          <w:lang w:val="en-AU"/>
        </w:rPr>
        <w:t>3</w:t>
      </w:r>
      <w:r w:rsidRPr="004A5384">
        <w:rPr>
          <w:i w:val="0"/>
          <w:lang w:val="en-AU"/>
        </w:rPr>
        <w:t>.</w:t>
      </w:r>
      <w:r w:rsidRPr="004A5384">
        <w:rPr>
          <w:lang w:val="en-AU"/>
        </w:rPr>
        <w:tab/>
        <w:t>A maximum width of 75 mm (3 in) for either a slab or annular vessel.</w:t>
      </w:r>
    </w:p>
    <w:p w:rsidR="00BE1672" w:rsidRPr="004A5384" w:rsidRDefault="00BE1672" w:rsidP="00BE1672">
      <w:pPr>
        <w:pStyle w:val="DL0ANotea"/>
        <w:rPr>
          <w:i w:val="0"/>
          <w:lang w:val="en-AU"/>
        </w:rPr>
      </w:pPr>
      <w:r w:rsidRPr="004A5384">
        <w:rPr>
          <w:lang w:val="en-AU"/>
        </w:rPr>
        <w:t>f.</w:t>
      </w:r>
      <w:r w:rsidRPr="004A5384">
        <w:rPr>
          <w:lang w:val="en-AU"/>
        </w:rPr>
        <w:tab/>
        <w:t>Neutron measurement systems for process control, i.e. neutron measurement systems specially designed or prepared for the integration and use with automated process control systems in a plant for the reprocessing of irradiated fuel elements.</w:t>
      </w:r>
    </w:p>
    <w:p w:rsidR="00BE1672" w:rsidRPr="004A5384" w:rsidRDefault="00BE1672" w:rsidP="00BE1672">
      <w:pPr>
        <w:pStyle w:val="DL0ANoteNote"/>
        <w:keepNext/>
        <w:rPr>
          <w:i w:val="0"/>
          <w:lang w:val="en-AU"/>
        </w:rPr>
      </w:pPr>
      <w:r w:rsidRPr="004A5384">
        <w:rPr>
          <w:lang w:val="en-AU"/>
        </w:rPr>
        <w:lastRenderedPageBreak/>
        <w:t>Note:</w:t>
      </w:r>
      <w:r w:rsidRPr="004A5384">
        <w:rPr>
          <w:lang w:val="en-AU"/>
        </w:rPr>
        <w:tab/>
        <w:t>Note f does not include neutron detection and measurement instruments that are designed for nuclear material accountancy and safeguarding or any other application not related to integration and use with automated process control systems in a plant for the reprocessing of irradiated fuel elements.</w:t>
      </w:r>
    </w:p>
    <w:p w:rsidR="00BE1672" w:rsidRPr="004A5384" w:rsidRDefault="00BE1672" w:rsidP="00BE1672">
      <w:pPr>
        <w:pStyle w:val="DL0A"/>
        <w:keepNext/>
        <w:spacing w:before="320"/>
        <w:rPr>
          <w:lang w:val="en-AU"/>
        </w:rPr>
      </w:pPr>
      <w:r w:rsidRPr="004A5384">
        <w:rPr>
          <w:lang w:val="en-AU"/>
        </w:rPr>
        <w:t>0B007</w:t>
      </w:r>
      <w:r w:rsidRPr="004A5384">
        <w:rPr>
          <w:lang w:val="en-AU"/>
        </w:rPr>
        <w:tab/>
        <w:t>Plant for the conversion of plutonium and equipment specially designed or prepared therefor, as follows:</w:t>
      </w:r>
    </w:p>
    <w:p w:rsidR="00BE1672" w:rsidRPr="004A5384" w:rsidRDefault="00BE1672" w:rsidP="00BE1672">
      <w:pPr>
        <w:pStyle w:val="DL0Aa"/>
        <w:rPr>
          <w:sz w:val="22"/>
          <w:szCs w:val="22"/>
          <w:lang w:val="en-AU"/>
        </w:rPr>
      </w:pPr>
      <w:r w:rsidRPr="004A5384">
        <w:rPr>
          <w:sz w:val="22"/>
          <w:szCs w:val="22"/>
          <w:lang w:val="en-AU"/>
        </w:rPr>
        <w:t>a.</w:t>
      </w:r>
      <w:r w:rsidRPr="004A5384">
        <w:rPr>
          <w:sz w:val="22"/>
          <w:szCs w:val="22"/>
          <w:lang w:val="en-AU"/>
        </w:rPr>
        <w:tab/>
        <w:t>Specially designed or prepared systems for the conversion of plutonium nitrate to oxide;</w:t>
      </w:r>
    </w:p>
    <w:p w:rsidR="00BE1672" w:rsidRPr="004A5384" w:rsidRDefault="00BE1672" w:rsidP="00BE1672">
      <w:pPr>
        <w:pStyle w:val="DL0Aa"/>
        <w:rPr>
          <w:sz w:val="22"/>
          <w:szCs w:val="22"/>
          <w:lang w:val="en-AU"/>
        </w:rPr>
      </w:pPr>
      <w:r w:rsidRPr="004A5384">
        <w:rPr>
          <w:sz w:val="22"/>
          <w:szCs w:val="22"/>
          <w:lang w:val="en-AU"/>
        </w:rPr>
        <w:t>b.</w:t>
      </w:r>
      <w:r w:rsidRPr="004A5384">
        <w:rPr>
          <w:sz w:val="22"/>
          <w:szCs w:val="22"/>
          <w:lang w:val="en-AU"/>
        </w:rPr>
        <w:tab/>
        <w:t>Specially designed or prepared systems for plutonium metal production.</w:t>
      </w:r>
    </w:p>
    <w:p w:rsidR="00BE1672" w:rsidRPr="004A5384" w:rsidRDefault="00BE1672" w:rsidP="00BE1672">
      <w:pPr>
        <w:pStyle w:val="DL0AH"/>
        <w:spacing w:before="360"/>
        <w:rPr>
          <w:sz w:val="22"/>
          <w:szCs w:val="22"/>
          <w:lang w:val="en-AU"/>
        </w:rPr>
      </w:pPr>
      <w:r w:rsidRPr="004A5384">
        <w:rPr>
          <w:sz w:val="22"/>
          <w:szCs w:val="22"/>
          <w:lang w:val="en-AU"/>
        </w:rPr>
        <w:t>0C</w:t>
      </w:r>
      <w:r w:rsidRPr="004A5384">
        <w:rPr>
          <w:sz w:val="22"/>
          <w:szCs w:val="22"/>
          <w:lang w:val="en-AU"/>
        </w:rPr>
        <w:tab/>
        <w:t>Materials</w:t>
      </w:r>
    </w:p>
    <w:p w:rsidR="00BE1672" w:rsidRPr="004A5384" w:rsidRDefault="00BE1672" w:rsidP="00BE1672">
      <w:pPr>
        <w:pStyle w:val="DL0A"/>
        <w:spacing w:before="320"/>
        <w:rPr>
          <w:lang w:val="en-AU"/>
        </w:rPr>
      </w:pPr>
      <w:r w:rsidRPr="004A5384">
        <w:rPr>
          <w:lang w:val="en-AU"/>
        </w:rPr>
        <w:t>0C003</w:t>
      </w:r>
      <w:r w:rsidRPr="004A5384">
        <w:rPr>
          <w:lang w:val="en-AU"/>
        </w:rPr>
        <w:tab/>
        <w:t>Deuterium, heavy water (deuterium oxide) or any other deuterium compounds, for use in a “nuclear reactor” specified by 0A001.a, in which the ratio of deuterium to hydrogen atoms exceeds 1:5,000.</w:t>
      </w:r>
    </w:p>
    <w:p w:rsidR="00BE1672" w:rsidRPr="004A5384" w:rsidRDefault="00BE1672" w:rsidP="00BE1672">
      <w:pPr>
        <w:pStyle w:val="DL0A"/>
        <w:rPr>
          <w:lang w:val="en-AU"/>
        </w:rPr>
      </w:pPr>
      <w:r w:rsidRPr="004A5384">
        <w:rPr>
          <w:lang w:val="en-AU"/>
        </w:rPr>
        <w:t>0C004</w:t>
      </w:r>
      <w:r w:rsidRPr="004A5384">
        <w:rPr>
          <w:lang w:val="en-AU"/>
        </w:rPr>
        <w:tab/>
        <w:t>Graphite having a purity level of less than 5 parts per million ‘boron equivalent’ and with a density greater than 1.50 g/cm</w:t>
      </w:r>
      <w:r w:rsidRPr="004A5384">
        <w:rPr>
          <w:vertAlign w:val="superscript"/>
          <w:lang w:val="en-AU"/>
        </w:rPr>
        <w:t>3</w:t>
      </w:r>
      <w:r w:rsidRPr="004A5384">
        <w:rPr>
          <w:lang w:val="en-AU"/>
        </w:rPr>
        <w:t xml:space="preserve"> for use in a “nuclear reactor” specified by 0A001.a., in quantities exceeding 1 kilogram.</w:t>
      </w:r>
    </w:p>
    <w:p w:rsidR="00BE1672" w:rsidRPr="004A5384" w:rsidRDefault="00BE1672" w:rsidP="00BE1672">
      <w:pPr>
        <w:pStyle w:val="DL0aNB"/>
        <w:rPr>
          <w:lang w:val="en-AU"/>
        </w:rPr>
      </w:pPr>
      <w:r w:rsidRPr="004A5384">
        <w:rPr>
          <w:lang w:val="en-AU"/>
        </w:rPr>
        <w:t>N.B.:</w:t>
      </w:r>
      <w:r w:rsidRPr="004A5384">
        <w:rPr>
          <w:lang w:val="en-AU"/>
        </w:rPr>
        <w:tab/>
        <w:t>SEE ALSO 1C107</w:t>
      </w:r>
    </w:p>
    <w:p w:rsidR="00BE1672" w:rsidRPr="004A5384" w:rsidRDefault="00BE1672" w:rsidP="00BE1672">
      <w:pPr>
        <w:pStyle w:val="DL0ANote"/>
        <w:keepNext/>
        <w:rPr>
          <w:i w:val="0"/>
          <w:lang w:val="en-AU"/>
        </w:rPr>
      </w:pPr>
      <w:r w:rsidRPr="004A5384">
        <w:rPr>
          <w:lang w:val="en-AU"/>
        </w:rPr>
        <w:t>Note 1:</w:t>
      </w:r>
      <w:r w:rsidRPr="004A5384">
        <w:rPr>
          <w:lang w:val="en-AU"/>
        </w:rPr>
        <w:tab/>
        <w:t>For the purpose of export control, the Government will determine whether or not the exports of graphite meeting the above specifications are for “nuclear reactor” use.</w:t>
      </w:r>
    </w:p>
    <w:p w:rsidR="00BE1672" w:rsidRPr="004A5384" w:rsidRDefault="00BE1672" w:rsidP="00BE1672">
      <w:pPr>
        <w:pStyle w:val="DL0ANote"/>
        <w:keepNext/>
        <w:rPr>
          <w:lang w:val="en-AU"/>
        </w:rPr>
      </w:pPr>
      <w:r w:rsidRPr="004A5384">
        <w:rPr>
          <w:lang w:val="en-AU"/>
        </w:rPr>
        <w:t>Note 2:</w:t>
      </w:r>
      <w:r w:rsidRPr="004A5384">
        <w:rPr>
          <w:lang w:val="en-AU"/>
        </w:rPr>
        <w:tab/>
        <w:t>In 0C004, ‘boron equivalent’ (BE) may be determined experimentally or is calculated as the sum of BE</w:t>
      </w:r>
      <w:r w:rsidRPr="004A5384">
        <w:rPr>
          <w:vertAlign w:val="subscript"/>
          <w:lang w:val="en-AU"/>
        </w:rPr>
        <w:t>z</w:t>
      </w:r>
      <w:r w:rsidRPr="004A5384">
        <w:rPr>
          <w:lang w:val="en-AU"/>
        </w:rPr>
        <w:t xml:space="preserve"> for impurities (excluding BE</w:t>
      </w:r>
      <w:r w:rsidRPr="004A5384">
        <w:rPr>
          <w:vertAlign w:val="subscript"/>
          <w:lang w:val="en-AU"/>
        </w:rPr>
        <w:t>carbon</w:t>
      </w:r>
      <w:r w:rsidRPr="004A5384">
        <w:rPr>
          <w:lang w:val="en-AU"/>
        </w:rPr>
        <w:t xml:space="preserve"> since carbon is not considered an impurity) including boron, where:</w:t>
      </w:r>
    </w:p>
    <w:p w:rsidR="00BE1672" w:rsidRPr="004A5384" w:rsidRDefault="00BE1672" w:rsidP="00BE1672">
      <w:pPr>
        <w:pStyle w:val="DL0ANoteText"/>
        <w:rPr>
          <w:lang w:val="en-AU"/>
        </w:rPr>
      </w:pPr>
      <w:r w:rsidRPr="004A5384">
        <w:rPr>
          <w:lang w:val="en-AU"/>
        </w:rPr>
        <w:t>BE</w:t>
      </w:r>
      <w:r w:rsidRPr="004A5384">
        <w:rPr>
          <w:vertAlign w:val="subscript"/>
          <w:lang w:val="en-AU"/>
        </w:rPr>
        <w:t>Z</w:t>
      </w:r>
      <w:r w:rsidRPr="004A5384">
        <w:rPr>
          <w:lang w:val="en-AU"/>
        </w:rPr>
        <w:t xml:space="preserve"> (ppm) = CF x concentration of element Z in ppm;</w:t>
      </w:r>
    </w:p>
    <w:p w:rsidR="00BE1672" w:rsidRPr="004A5384" w:rsidRDefault="00BE1672" w:rsidP="00BE1672">
      <w:pPr>
        <w:pStyle w:val="DL0ANoteText"/>
        <w:keepNext/>
        <w:rPr>
          <w:lang w:val="en-AU"/>
        </w:rPr>
      </w:pPr>
      <w:r w:rsidRPr="004A5384">
        <w:rPr>
          <w:lang w:val="en-AU"/>
        </w:rPr>
        <w:t>where CF is the conversion factor:</w:t>
      </w:r>
    </w:p>
    <w:bookmarkStart w:id="33" w:name="BKCheck15B_4"/>
    <w:bookmarkEnd w:id="33"/>
    <w:p w:rsidR="00BE1672" w:rsidRPr="004A5384" w:rsidRDefault="00BE1672" w:rsidP="00BE1672">
      <w:pPr>
        <w:pStyle w:val="Formula"/>
        <w:ind w:left="1985"/>
        <w:rPr>
          <w:sz w:val="22"/>
          <w:szCs w:val="22"/>
        </w:rPr>
      </w:pPr>
      <w:r w:rsidRPr="004A5384">
        <w:rPr>
          <w:position w:val="-30"/>
          <w:sz w:val="22"/>
          <w:szCs w:val="22"/>
        </w:rPr>
        <w:object w:dxaOrig="6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v:imagedata r:id="rId20" o:title=""/>
          </v:shape>
          <o:OLEObject Type="Embed" ProgID="Equation.DSMT4" ShapeID="_x0000_i1025" DrawAspect="Content" ObjectID="_1540204366" r:id="rId21"/>
        </w:object>
      </w:r>
    </w:p>
    <w:p w:rsidR="00BE1672" w:rsidRPr="004A5384" w:rsidRDefault="00BE1672" w:rsidP="00BE1672">
      <w:pPr>
        <w:pStyle w:val="DL0ANoteText"/>
        <w:rPr>
          <w:lang w:val="en-AU"/>
        </w:rPr>
      </w:pPr>
      <w:r w:rsidRPr="004A5384">
        <w:rPr>
          <w:lang w:val="en-AU"/>
        </w:rPr>
        <w:t xml:space="preserve">and </w:t>
      </w:r>
      <w:r w:rsidRPr="004A5384">
        <w:rPr>
          <w:lang w:val="en-AU"/>
        </w:rPr>
        <w:sym w:font="Symbol" w:char="F073"/>
      </w:r>
      <w:r w:rsidRPr="004A5384">
        <w:rPr>
          <w:vertAlign w:val="subscript"/>
          <w:lang w:val="en-AU"/>
        </w:rPr>
        <w:t>B</w:t>
      </w:r>
      <w:r w:rsidRPr="004A5384">
        <w:rPr>
          <w:lang w:val="en-AU"/>
        </w:rPr>
        <w:t xml:space="preserve"> and </w:t>
      </w:r>
      <w:r w:rsidRPr="004A5384">
        <w:rPr>
          <w:lang w:val="en-AU"/>
        </w:rPr>
        <w:sym w:font="Symbol" w:char="F073"/>
      </w:r>
      <w:r w:rsidRPr="004A5384">
        <w:rPr>
          <w:vertAlign w:val="subscript"/>
          <w:lang w:val="en-AU"/>
        </w:rPr>
        <w:t>Z</w:t>
      </w:r>
      <w:r w:rsidRPr="004A5384">
        <w:rPr>
          <w:lang w:val="en-AU"/>
        </w:rPr>
        <w:t xml:space="preserve"> are the thermal neutron capture cross sections (in barns) for naturally occurring boron and element Z respectively; and A</w:t>
      </w:r>
      <w:r w:rsidRPr="004A5384">
        <w:rPr>
          <w:vertAlign w:val="subscript"/>
          <w:lang w:val="en-AU"/>
        </w:rPr>
        <w:t>B</w:t>
      </w:r>
      <w:r w:rsidRPr="004A5384">
        <w:rPr>
          <w:lang w:val="en-AU"/>
        </w:rPr>
        <w:t xml:space="preserve"> and A</w:t>
      </w:r>
      <w:r w:rsidRPr="004A5384">
        <w:rPr>
          <w:vertAlign w:val="subscript"/>
          <w:lang w:val="en-AU"/>
        </w:rPr>
        <w:t>Z</w:t>
      </w:r>
      <w:r w:rsidRPr="004A5384">
        <w:rPr>
          <w:lang w:val="en-AU"/>
        </w:rPr>
        <w:t xml:space="preserve"> are the atomic masses of naturally occurring boron and element Z respectively.</w:t>
      </w:r>
    </w:p>
    <w:p w:rsidR="00BE1672" w:rsidRPr="004A5384" w:rsidRDefault="00BE1672" w:rsidP="00BE1672">
      <w:pPr>
        <w:pStyle w:val="DL0A"/>
        <w:rPr>
          <w:lang w:val="en-AU"/>
        </w:rPr>
      </w:pPr>
      <w:r w:rsidRPr="004A5384">
        <w:rPr>
          <w:lang w:val="en-AU"/>
        </w:rPr>
        <w:t>0C005</w:t>
      </w:r>
      <w:r w:rsidRPr="004A5384">
        <w:rPr>
          <w:lang w:val="en-AU"/>
        </w:rPr>
        <w:tab/>
        <w:t>Specially prepared compounds or powders for the manufacture of filters specified by 0B001.c.1.</w:t>
      </w:r>
    </w:p>
    <w:p w:rsidR="00BE1672" w:rsidRPr="004A5384" w:rsidRDefault="00BE1672" w:rsidP="00BE1672">
      <w:pPr>
        <w:pStyle w:val="DL0ANote"/>
        <w:keepNext/>
        <w:rPr>
          <w:lang w:val="en-AU"/>
        </w:rPr>
      </w:pPr>
      <w:r w:rsidRPr="004A5384">
        <w:rPr>
          <w:lang w:val="en-AU"/>
        </w:rPr>
        <w:lastRenderedPageBreak/>
        <w:t xml:space="preserve">Note: </w:t>
      </w:r>
      <w:r w:rsidRPr="004A5384">
        <w:rPr>
          <w:lang w:val="en-AU"/>
        </w:rPr>
        <w:tab/>
        <w:t>Compounds and powders specified by 0C005 include nickel or alloys containing 60% or more nickel, aluminium oxide, or UF</w:t>
      </w:r>
      <w:r w:rsidRPr="004A5384">
        <w:rPr>
          <w:vertAlign w:val="subscript"/>
          <w:lang w:val="en-AU"/>
        </w:rPr>
        <w:t>6</w:t>
      </w:r>
      <w:r w:rsidR="004A5384">
        <w:rPr>
          <w:lang w:val="en-AU"/>
        </w:rPr>
        <w:noBreakHyphen/>
      </w:r>
      <w:r w:rsidRPr="004A5384">
        <w:rPr>
          <w:lang w:val="en-AU"/>
        </w:rPr>
        <w:t>resistant fully fluorinated hydrocarbon polymers have a purity of 99.9% by weight or more, a particle size less than 10 μm, and a high degree of paricle size uniformity, which are specially prepared for the manufacture of gaseous diffusion barriers.</w:t>
      </w:r>
    </w:p>
    <w:p w:rsidR="00BE1672" w:rsidRPr="004A5384" w:rsidRDefault="00BE1672" w:rsidP="00BE1672">
      <w:pPr>
        <w:pStyle w:val="DL0AH"/>
        <w:rPr>
          <w:sz w:val="22"/>
          <w:szCs w:val="22"/>
          <w:lang w:val="en-AU"/>
        </w:rPr>
      </w:pPr>
      <w:r w:rsidRPr="004A5384">
        <w:rPr>
          <w:sz w:val="22"/>
          <w:szCs w:val="22"/>
          <w:lang w:val="en-AU"/>
        </w:rPr>
        <w:t>0D</w:t>
      </w:r>
      <w:r w:rsidRPr="004A5384">
        <w:rPr>
          <w:sz w:val="22"/>
          <w:szCs w:val="22"/>
          <w:lang w:val="en-AU"/>
        </w:rPr>
        <w:tab/>
        <w:t>Software</w:t>
      </w:r>
    </w:p>
    <w:p w:rsidR="00BE1672" w:rsidRPr="004A5384" w:rsidRDefault="00BE1672" w:rsidP="00BE1672">
      <w:pPr>
        <w:pStyle w:val="DL0A"/>
        <w:rPr>
          <w:lang w:val="en-AU"/>
        </w:rPr>
      </w:pPr>
      <w:r w:rsidRPr="004A5384">
        <w:rPr>
          <w:lang w:val="en-AU"/>
        </w:rPr>
        <w:t>0D001</w:t>
      </w:r>
      <w:r w:rsidRPr="004A5384">
        <w:rPr>
          <w:lang w:val="en-AU"/>
        </w:rPr>
        <w:tab/>
        <w:t>“Software” specially designed or modified for the “development”, “production” or “use” of goods specified in this Category.</w:t>
      </w:r>
    </w:p>
    <w:p w:rsidR="00BE1672" w:rsidRPr="004A5384" w:rsidRDefault="00BE1672" w:rsidP="00BE1672">
      <w:pPr>
        <w:pStyle w:val="DL0AH"/>
        <w:rPr>
          <w:sz w:val="22"/>
          <w:szCs w:val="22"/>
          <w:lang w:val="en-AU"/>
        </w:rPr>
      </w:pPr>
      <w:r w:rsidRPr="004A5384">
        <w:rPr>
          <w:sz w:val="22"/>
          <w:szCs w:val="22"/>
          <w:lang w:val="en-AU"/>
        </w:rPr>
        <w:t>0E</w:t>
      </w:r>
      <w:r w:rsidRPr="004A5384">
        <w:rPr>
          <w:sz w:val="22"/>
          <w:szCs w:val="22"/>
          <w:lang w:val="en-AU"/>
        </w:rPr>
        <w:tab/>
        <w:t>Technology</w:t>
      </w:r>
    </w:p>
    <w:p w:rsidR="00BE1672" w:rsidRPr="004A5384" w:rsidRDefault="00BE1672" w:rsidP="00BE1672">
      <w:pPr>
        <w:pStyle w:val="DL0A"/>
        <w:rPr>
          <w:lang w:val="en-AU"/>
        </w:rPr>
      </w:pPr>
      <w:r w:rsidRPr="004A5384">
        <w:rPr>
          <w:lang w:val="en-AU"/>
        </w:rPr>
        <w:t>0E001</w:t>
      </w:r>
      <w:r w:rsidRPr="004A5384">
        <w:rPr>
          <w:lang w:val="en-AU"/>
        </w:rPr>
        <w:tab/>
        <w:t>“Technology” according to the Nuclear Technology Note for the “development”, “production” or “use” of goods specified in this Category.</w:t>
      </w:r>
    </w:p>
    <w:p w:rsidR="008F38A4" w:rsidRPr="004A5384" w:rsidRDefault="008F38A4" w:rsidP="008F38A4">
      <w:pPr>
        <w:pStyle w:val="ActHead3"/>
        <w:pageBreakBefore/>
      </w:pPr>
      <w:bookmarkStart w:id="34" w:name="_Toc438461232"/>
      <w:r w:rsidRPr="004A5384">
        <w:rPr>
          <w:rStyle w:val="CharDivNo"/>
        </w:rPr>
        <w:lastRenderedPageBreak/>
        <w:t>Category 1</w:t>
      </w:r>
      <w:r w:rsidRPr="004A5384">
        <w:t>—</w:t>
      </w:r>
      <w:r w:rsidRPr="004A5384">
        <w:rPr>
          <w:rStyle w:val="CharDivText"/>
        </w:rPr>
        <w:t>Materials, chemicals, microorganisms and toxins</w:t>
      </w:r>
      <w:bookmarkEnd w:id="34"/>
    </w:p>
    <w:p w:rsidR="008F38A4" w:rsidRPr="004A5384" w:rsidRDefault="008F38A4" w:rsidP="008F38A4">
      <w:pPr>
        <w:pStyle w:val="DL0AH"/>
        <w:rPr>
          <w:sz w:val="22"/>
          <w:szCs w:val="22"/>
          <w:lang w:val="en-AU"/>
        </w:rPr>
      </w:pPr>
      <w:r w:rsidRPr="004A5384">
        <w:rPr>
          <w:sz w:val="22"/>
          <w:szCs w:val="22"/>
          <w:lang w:val="en-AU"/>
        </w:rPr>
        <w:t>1A</w:t>
      </w:r>
      <w:r w:rsidRPr="004A5384">
        <w:rPr>
          <w:sz w:val="22"/>
          <w:szCs w:val="22"/>
          <w:lang w:val="en-AU"/>
        </w:rPr>
        <w:tab/>
        <w:t>Systems, Equipment and Components</w:t>
      </w:r>
    </w:p>
    <w:p w:rsidR="008F38A4" w:rsidRPr="004A5384" w:rsidRDefault="008F38A4" w:rsidP="008F38A4">
      <w:pPr>
        <w:pStyle w:val="DL0A"/>
        <w:keepNext/>
        <w:rPr>
          <w:lang w:val="en-AU"/>
        </w:rPr>
      </w:pPr>
      <w:r w:rsidRPr="004A5384">
        <w:rPr>
          <w:lang w:val="en-AU"/>
        </w:rPr>
        <w:t>1A001</w:t>
      </w:r>
      <w:r w:rsidRPr="004A5384">
        <w:rPr>
          <w:lang w:val="en-AU"/>
        </w:rPr>
        <w:tab/>
        <w:t>Components made from fluorinated compounds,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Seals, gaskets, sealants or fuel bladders, specially designed for “aircraft” or aerospace use, made from more than 50% by weight</w:t>
      </w:r>
      <w:r w:rsidRPr="004A5384">
        <w:rPr>
          <w:b/>
          <w:sz w:val="22"/>
          <w:szCs w:val="22"/>
          <w:lang w:val="en-AU"/>
        </w:rPr>
        <w:t xml:space="preserve"> </w:t>
      </w:r>
      <w:r w:rsidRPr="004A5384">
        <w:rPr>
          <w:sz w:val="22"/>
          <w:szCs w:val="22"/>
          <w:lang w:val="en-AU"/>
        </w:rPr>
        <w:t>of any of the materials specified in 1C009.b. or 1C009.c.;</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Piezoelectric polymers and copolymers, made from vinylidene fluoride (CAS 75–38–7) materials, specified in 1C009.a., having all of the following:</w:t>
      </w:r>
    </w:p>
    <w:p w:rsidR="008F38A4" w:rsidRPr="004A5384" w:rsidRDefault="008F38A4" w:rsidP="008F38A4">
      <w:pPr>
        <w:pStyle w:val="DL0Aa1"/>
        <w:rPr>
          <w:lang w:val="en-AU"/>
        </w:rPr>
      </w:pPr>
      <w:r w:rsidRPr="004A5384">
        <w:rPr>
          <w:lang w:val="en-AU"/>
        </w:rPr>
        <w:t>1.</w:t>
      </w:r>
      <w:r w:rsidRPr="004A5384">
        <w:rPr>
          <w:lang w:val="en-AU"/>
        </w:rPr>
        <w:tab/>
        <w:t>In sheet or film form; and</w:t>
      </w:r>
    </w:p>
    <w:p w:rsidR="008F38A4" w:rsidRPr="004A5384" w:rsidRDefault="008F38A4" w:rsidP="008F38A4">
      <w:pPr>
        <w:pStyle w:val="DL0Aa1"/>
        <w:rPr>
          <w:lang w:val="en-AU"/>
        </w:rPr>
      </w:pPr>
      <w:r w:rsidRPr="004A5384">
        <w:rPr>
          <w:lang w:val="en-AU"/>
        </w:rPr>
        <w:t>2.</w:t>
      </w:r>
      <w:r w:rsidRPr="004A5384">
        <w:rPr>
          <w:lang w:val="en-AU"/>
        </w:rPr>
        <w:tab/>
        <w:t>With a thickness exceeding 200 µm.</w:t>
      </w:r>
    </w:p>
    <w:p w:rsidR="008F38A4" w:rsidRPr="004A5384" w:rsidRDefault="008F38A4" w:rsidP="008F38A4">
      <w:pPr>
        <w:pStyle w:val="DL0Aa1"/>
        <w:spacing w:before="240" w:after="240"/>
        <w:ind w:left="1701"/>
        <w:rPr>
          <w:lang w:val="en-AU"/>
        </w:rPr>
      </w:pPr>
      <w:r w:rsidRPr="004A5384">
        <w:rPr>
          <w:lang w:val="en-AU"/>
        </w:rPr>
        <w:t>c.</w:t>
      </w:r>
      <w:r w:rsidRPr="004A5384">
        <w:rPr>
          <w:lang w:val="en-AU"/>
        </w:rPr>
        <w:tab/>
        <w:t>Seals, gaskets, valve seats, bladders or diaphragms, having all of the following:</w:t>
      </w:r>
    </w:p>
    <w:p w:rsidR="008F38A4" w:rsidRPr="004A5384" w:rsidRDefault="008F38A4" w:rsidP="008F38A4">
      <w:pPr>
        <w:pStyle w:val="DL0Aa1"/>
        <w:rPr>
          <w:lang w:val="en-AU"/>
        </w:rPr>
      </w:pPr>
      <w:r w:rsidRPr="004A5384">
        <w:rPr>
          <w:lang w:val="en-AU"/>
        </w:rPr>
        <w:t>1.</w:t>
      </w:r>
      <w:r w:rsidRPr="004A5384">
        <w:rPr>
          <w:lang w:val="en-AU"/>
        </w:rPr>
        <w:tab/>
        <w:t>Made from fluoroelastomers containing at least one vinylether group as a constitutional unit; and</w:t>
      </w:r>
    </w:p>
    <w:p w:rsidR="008F38A4" w:rsidRPr="004A5384" w:rsidRDefault="008F38A4" w:rsidP="008F38A4">
      <w:pPr>
        <w:pStyle w:val="DL0Aa1"/>
        <w:rPr>
          <w:lang w:val="en-AU"/>
        </w:rPr>
      </w:pPr>
      <w:r w:rsidRPr="004A5384">
        <w:rPr>
          <w:lang w:val="en-AU"/>
        </w:rPr>
        <w:t>2.</w:t>
      </w:r>
      <w:r w:rsidRPr="004A5384">
        <w:rPr>
          <w:lang w:val="en-AU"/>
        </w:rPr>
        <w:tab/>
        <w:t>Specially designed for “aircraft”, aerospace or ‘missile’ use.</w:t>
      </w:r>
    </w:p>
    <w:p w:rsidR="008F38A4" w:rsidRPr="004A5384" w:rsidRDefault="008F38A4" w:rsidP="008F38A4">
      <w:pPr>
        <w:pStyle w:val="DL0Aa1"/>
        <w:spacing w:before="240" w:after="240"/>
        <w:ind w:left="2552" w:hanging="874"/>
        <w:rPr>
          <w:i/>
          <w:lang w:val="en-AU"/>
        </w:rPr>
      </w:pPr>
      <w:r w:rsidRPr="004A5384">
        <w:rPr>
          <w:i/>
          <w:lang w:val="en-AU"/>
        </w:rPr>
        <w:t>Note:</w:t>
      </w:r>
      <w:r w:rsidRPr="004A5384">
        <w:rPr>
          <w:i/>
          <w:lang w:val="en-AU"/>
        </w:rPr>
        <w:tab/>
        <w:t>In 1A001.c., ‘missile’ means complete rocket systems and unmanned aerial vehicle systems.</w:t>
      </w:r>
    </w:p>
    <w:p w:rsidR="008F38A4" w:rsidRPr="004A5384" w:rsidRDefault="008F38A4" w:rsidP="008F38A4">
      <w:pPr>
        <w:pStyle w:val="DL0A"/>
        <w:keepNext/>
        <w:rPr>
          <w:lang w:val="en-AU"/>
        </w:rPr>
      </w:pPr>
      <w:r w:rsidRPr="004A5384">
        <w:rPr>
          <w:lang w:val="en-AU"/>
        </w:rPr>
        <w:t>1A002</w:t>
      </w:r>
      <w:r w:rsidRPr="004A5384">
        <w:rPr>
          <w:lang w:val="en-AU"/>
        </w:rPr>
        <w:tab/>
        <w:t>“Composite” structures or laminates, having any of the following:</w:t>
      </w:r>
    </w:p>
    <w:p w:rsidR="008F38A4" w:rsidRPr="004A5384" w:rsidRDefault="008F38A4" w:rsidP="008F38A4">
      <w:pPr>
        <w:pStyle w:val="DL0aNB"/>
        <w:rPr>
          <w:lang w:val="en-AU"/>
        </w:rPr>
      </w:pPr>
      <w:r w:rsidRPr="004A5384">
        <w:rPr>
          <w:lang w:val="en-AU"/>
        </w:rPr>
        <w:t>N.B.:</w:t>
      </w:r>
      <w:r w:rsidRPr="004A5384">
        <w:rPr>
          <w:lang w:val="en-AU"/>
        </w:rPr>
        <w:tab/>
        <w:t>SEE ALSO 1A202, 9A010 and 9A110</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Consisting of an organic “matrix” and materials specified in 1C010.c., 1C010.d. or 1C010.e.; or</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Consisting of a metal or carbon “matrix”, and any of the following:</w:t>
      </w:r>
    </w:p>
    <w:p w:rsidR="008F38A4" w:rsidRPr="004A5384" w:rsidRDefault="008F38A4" w:rsidP="008F38A4">
      <w:pPr>
        <w:pStyle w:val="DL0Aa1"/>
        <w:keepNext/>
        <w:rPr>
          <w:lang w:val="en-AU"/>
        </w:rPr>
      </w:pPr>
      <w:r w:rsidRPr="004A5384">
        <w:rPr>
          <w:lang w:val="en-AU"/>
        </w:rPr>
        <w:t>1.</w:t>
      </w:r>
      <w:r w:rsidRPr="004A5384">
        <w:rPr>
          <w:lang w:val="en-AU"/>
        </w:rPr>
        <w:tab/>
        <w:t>Carbon “fibrous or filamentary materials” having all of the following:</w:t>
      </w:r>
    </w:p>
    <w:p w:rsidR="008F38A4" w:rsidRPr="004A5384" w:rsidRDefault="008F38A4" w:rsidP="008F38A4">
      <w:pPr>
        <w:pStyle w:val="DL0Aa1a"/>
        <w:rPr>
          <w:lang w:val="en-AU"/>
        </w:rPr>
      </w:pPr>
      <w:r w:rsidRPr="004A5384">
        <w:rPr>
          <w:lang w:val="en-AU"/>
        </w:rPr>
        <w:t>a.</w:t>
      </w:r>
      <w:r w:rsidRPr="004A5384">
        <w:rPr>
          <w:lang w:val="en-AU"/>
        </w:rPr>
        <w:tab/>
        <w:t>A “specific modulus” exceeding 10.15 x 10</w:t>
      </w:r>
      <w:r w:rsidRPr="004A5384">
        <w:rPr>
          <w:vertAlign w:val="superscript"/>
          <w:lang w:val="en-AU"/>
        </w:rPr>
        <w:t>6</w:t>
      </w:r>
      <w:r w:rsidRPr="004A5384">
        <w:rPr>
          <w:lang w:val="en-AU"/>
        </w:rPr>
        <w:t xml:space="preserve"> m; and</w:t>
      </w:r>
    </w:p>
    <w:p w:rsidR="008F38A4" w:rsidRPr="004A5384" w:rsidRDefault="008F38A4" w:rsidP="008F38A4">
      <w:pPr>
        <w:pStyle w:val="DL0Aa1a"/>
        <w:rPr>
          <w:lang w:val="en-AU"/>
        </w:rPr>
      </w:pPr>
      <w:r w:rsidRPr="004A5384">
        <w:rPr>
          <w:lang w:val="en-AU"/>
        </w:rPr>
        <w:t>b.</w:t>
      </w:r>
      <w:r w:rsidRPr="004A5384">
        <w:rPr>
          <w:lang w:val="en-AU"/>
        </w:rPr>
        <w:tab/>
        <w:t>A “specific tensile strength” exceeding 17.7 x 10</w:t>
      </w:r>
      <w:r w:rsidRPr="004A5384">
        <w:rPr>
          <w:vertAlign w:val="superscript"/>
          <w:lang w:val="en-AU"/>
        </w:rPr>
        <w:t>4</w:t>
      </w:r>
      <w:r w:rsidRPr="004A5384">
        <w:rPr>
          <w:lang w:val="en-AU"/>
        </w:rPr>
        <w:t xml:space="preserve"> m; or</w:t>
      </w:r>
    </w:p>
    <w:p w:rsidR="008F38A4" w:rsidRPr="004A5384" w:rsidRDefault="008F38A4" w:rsidP="008F38A4">
      <w:pPr>
        <w:pStyle w:val="DL0Aa1"/>
        <w:rPr>
          <w:lang w:val="en-AU"/>
        </w:rPr>
      </w:pPr>
      <w:r w:rsidRPr="004A5384">
        <w:rPr>
          <w:lang w:val="en-AU"/>
        </w:rPr>
        <w:t>2.</w:t>
      </w:r>
      <w:r w:rsidRPr="004A5384">
        <w:rPr>
          <w:lang w:val="en-AU"/>
        </w:rPr>
        <w:tab/>
        <w:t>Materials specified in 1C010.c.</w:t>
      </w:r>
    </w:p>
    <w:p w:rsidR="008F38A4" w:rsidRPr="004A5384" w:rsidRDefault="008F38A4" w:rsidP="008F38A4">
      <w:pPr>
        <w:pStyle w:val="DL0ANote"/>
        <w:rPr>
          <w:i w:val="0"/>
          <w:lang w:val="en-AU"/>
        </w:rPr>
      </w:pPr>
      <w:r w:rsidRPr="004A5384">
        <w:rPr>
          <w:lang w:val="en-AU"/>
        </w:rPr>
        <w:t>Note 1:</w:t>
      </w:r>
      <w:r w:rsidRPr="004A5384">
        <w:rPr>
          <w:lang w:val="en-AU"/>
        </w:rPr>
        <w:tab/>
        <w:t xml:space="preserve">1A002 does not control </w:t>
      </w:r>
      <w:r w:rsidR="0093588E" w:rsidRPr="004A5384">
        <w:rPr>
          <w:lang w:val="en-AU"/>
        </w:rPr>
        <w:t>“</w:t>
      </w:r>
      <w:r w:rsidRPr="004A5384">
        <w:rPr>
          <w:lang w:val="en-AU"/>
        </w:rPr>
        <w:t>composite</w:t>
      </w:r>
      <w:r w:rsidR="0093588E" w:rsidRPr="004A5384">
        <w:rPr>
          <w:lang w:val="en-AU"/>
        </w:rPr>
        <w:t>”</w:t>
      </w:r>
      <w:r w:rsidRPr="004A5384">
        <w:rPr>
          <w:lang w:val="en-AU"/>
        </w:rPr>
        <w:t xml:space="preserve"> structures or laminates made from epoxy resin impregnated carbon “fibrous or filamentary materials” for the repair of “civil aircraft” structures or laminates, having all of the following:</w:t>
      </w:r>
    </w:p>
    <w:p w:rsidR="008F38A4" w:rsidRPr="004A5384" w:rsidRDefault="008F38A4" w:rsidP="008F38A4">
      <w:pPr>
        <w:pStyle w:val="DL0ANotea"/>
        <w:rPr>
          <w:i w:val="0"/>
          <w:lang w:val="en-AU"/>
        </w:rPr>
      </w:pPr>
      <w:r w:rsidRPr="004A5384">
        <w:rPr>
          <w:lang w:val="en-AU"/>
        </w:rPr>
        <w:t>a.</w:t>
      </w:r>
      <w:r w:rsidRPr="004A5384">
        <w:rPr>
          <w:lang w:val="en-AU"/>
        </w:rPr>
        <w:tab/>
        <w:t>An area not exceeding 1 m</w:t>
      </w:r>
      <w:r w:rsidRPr="004A5384">
        <w:rPr>
          <w:vertAlign w:val="superscript"/>
          <w:lang w:val="en-AU"/>
        </w:rPr>
        <w:t>2</w:t>
      </w:r>
      <w:r w:rsidRPr="004A5384">
        <w:rPr>
          <w:lang w:val="en-AU"/>
        </w:rPr>
        <w:t>;</w:t>
      </w:r>
    </w:p>
    <w:p w:rsidR="008F38A4" w:rsidRPr="004A5384" w:rsidRDefault="008F38A4" w:rsidP="008F38A4">
      <w:pPr>
        <w:pStyle w:val="DL0ANotea"/>
        <w:rPr>
          <w:i w:val="0"/>
          <w:lang w:val="en-AU"/>
        </w:rPr>
      </w:pPr>
      <w:r w:rsidRPr="004A5384">
        <w:rPr>
          <w:lang w:val="en-AU"/>
        </w:rPr>
        <w:t>b.</w:t>
      </w:r>
      <w:r w:rsidRPr="004A5384">
        <w:rPr>
          <w:lang w:val="en-AU"/>
        </w:rPr>
        <w:tab/>
        <w:t>A length not exceeding 2.5 m; and</w:t>
      </w:r>
    </w:p>
    <w:p w:rsidR="008F38A4" w:rsidRPr="004A5384" w:rsidRDefault="008F38A4" w:rsidP="008F38A4">
      <w:pPr>
        <w:pStyle w:val="DL0ANotea"/>
        <w:rPr>
          <w:lang w:val="en-AU"/>
        </w:rPr>
      </w:pPr>
      <w:r w:rsidRPr="004A5384">
        <w:rPr>
          <w:lang w:val="en-AU"/>
        </w:rPr>
        <w:t>c.</w:t>
      </w:r>
      <w:r w:rsidRPr="004A5384">
        <w:rPr>
          <w:lang w:val="en-AU"/>
        </w:rPr>
        <w:tab/>
        <w:t>A width exceeding 15 mm.</w:t>
      </w:r>
    </w:p>
    <w:p w:rsidR="008F38A4" w:rsidRPr="004A5384" w:rsidRDefault="008F38A4" w:rsidP="008F38A4">
      <w:pPr>
        <w:pStyle w:val="DL0ANote"/>
        <w:rPr>
          <w:lang w:val="en-AU"/>
        </w:rPr>
      </w:pPr>
      <w:r w:rsidRPr="004A5384">
        <w:rPr>
          <w:lang w:val="en-AU"/>
        </w:rPr>
        <w:t>Note 2:</w:t>
      </w:r>
      <w:r w:rsidRPr="004A5384">
        <w:rPr>
          <w:lang w:val="en-AU"/>
        </w:rPr>
        <w:tab/>
        <w:t>1A002 does not control finished or semi</w:t>
      </w:r>
      <w:r w:rsidR="004A5384">
        <w:rPr>
          <w:lang w:val="en-AU"/>
        </w:rPr>
        <w:noBreakHyphen/>
      </w:r>
      <w:r w:rsidRPr="004A5384">
        <w:rPr>
          <w:lang w:val="en-AU"/>
        </w:rPr>
        <w:t>finished items, specially designed for purely civilian applications as follows:</w:t>
      </w:r>
    </w:p>
    <w:p w:rsidR="008F38A4" w:rsidRPr="004A5384" w:rsidRDefault="008F38A4" w:rsidP="008F38A4">
      <w:pPr>
        <w:pStyle w:val="DL0ANotea"/>
        <w:rPr>
          <w:lang w:val="en-AU"/>
        </w:rPr>
      </w:pPr>
      <w:r w:rsidRPr="004A5384">
        <w:rPr>
          <w:lang w:val="en-AU"/>
        </w:rPr>
        <w:t>a.</w:t>
      </w:r>
      <w:r w:rsidRPr="004A5384">
        <w:rPr>
          <w:lang w:val="en-AU"/>
        </w:rPr>
        <w:tab/>
        <w:t>Sporting goods;</w:t>
      </w:r>
    </w:p>
    <w:p w:rsidR="008F38A4" w:rsidRPr="004A5384" w:rsidRDefault="008F38A4" w:rsidP="008F38A4">
      <w:pPr>
        <w:pStyle w:val="DL0ANotea"/>
        <w:rPr>
          <w:lang w:val="en-AU"/>
        </w:rPr>
      </w:pPr>
      <w:r w:rsidRPr="004A5384">
        <w:rPr>
          <w:lang w:val="en-AU"/>
        </w:rPr>
        <w:t>b.</w:t>
      </w:r>
      <w:r w:rsidRPr="004A5384">
        <w:rPr>
          <w:lang w:val="en-AU"/>
        </w:rPr>
        <w:tab/>
        <w:t xml:space="preserve">Automotive industry; </w:t>
      </w:r>
    </w:p>
    <w:p w:rsidR="008F38A4" w:rsidRPr="004A5384" w:rsidRDefault="008F38A4" w:rsidP="008F38A4">
      <w:pPr>
        <w:pStyle w:val="DL0ANotea"/>
        <w:rPr>
          <w:lang w:val="en-AU"/>
        </w:rPr>
      </w:pPr>
      <w:r w:rsidRPr="004A5384">
        <w:rPr>
          <w:lang w:val="en-AU"/>
        </w:rPr>
        <w:t>c.</w:t>
      </w:r>
      <w:r w:rsidRPr="004A5384">
        <w:rPr>
          <w:lang w:val="en-AU"/>
        </w:rPr>
        <w:tab/>
        <w:t>Machine tool industry;</w:t>
      </w:r>
    </w:p>
    <w:p w:rsidR="008F38A4" w:rsidRPr="004A5384" w:rsidRDefault="008F38A4" w:rsidP="008F38A4">
      <w:pPr>
        <w:pStyle w:val="DL0ANotea"/>
        <w:rPr>
          <w:lang w:val="en-AU"/>
        </w:rPr>
      </w:pPr>
      <w:r w:rsidRPr="004A5384">
        <w:rPr>
          <w:lang w:val="en-AU"/>
        </w:rPr>
        <w:lastRenderedPageBreak/>
        <w:t>d.</w:t>
      </w:r>
      <w:r w:rsidRPr="004A5384">
        <w:rPr>
          <w:lang w:val="en-AU"/>
        </w:rPr>
        <w:tab/>
        <w:t>Medical applications.</w:t>
      </w:r>
    </w:p>
    <w:p w:rsidR="008F38A4" w:rsidRPr="004A5384" w:rsidRDefault="008F38A4" w:rsidP="008F38A4">
      <w:pPr>
        <w:pStyle w:val="DL0ANote"/>
        <w:keepNext/>
        <w:rPr>
          <w:lang w:val="en-AU"/>
        </w:rPr>
      </w:pPr>
      <w:r w:rsidRPr="004A5384">
        <w:rPr>
          <w:lang w:val="en-AU"/>
        </w:rPr>
        <w:t>Note 3:</w:t>
      </w:r>
      <w:r w:rsidRPr="004A5384">
        <w:rPr>
          <w:lang w:val="en-AU"/>
        </w:rPr>
        <w:tab/>
        <w:t>1A002</w:t>
      </w:r>
      <w:r w:rsidRPr="004A5384">
        <w:rPr>
          <w:i w:val="0"/>
          <w:lang w:val="en-AU"/>
        </w:rPr>
        <w:t>.</w:t>
      </w:r>
      <w:r w:rsidRPr="004A5384">
        <w:rPr>
          <w:lang w:val="en-AU"/>
        </w:rPr>
        <w:t>b.1. does not control finished or semi</w:t>
      </w:r>
      <w:r w:rsidR="004A5384">
        <w:rPr>
          <w:lang w:val="en-AU"/>
        </w:rPr>
        <w:noBreakHyphen/>
      </w:r>
      <w:r w:rsidRPr="004A5384">
        <w:rPr>
          <w:lang w:val="en-AU"/>
        </w:rPr>
        <w:t>finished items containing a maximum of two dimensions of interwoven filaments and specially designed for applications as follows:</w:t>
      </w:r>
    </w:p>
    <w:p w:rsidR="008F38A4" w:rsidRPr="004A5384" w:rsidRDefault="008F38A4" w:rsidP="008F38A4">
      <w:pPr>
        <w:pStyle w:val="DL0ANotea"/>
        <w:rPr>
          <w:lang w:val="en-AU"/>
        </w:rPr>
      </w:pPr>
      <w:r w:rsidRPr="004A5384">
        <w:rPr>
          <w:lang w:val="en-AU"/>
        </w:rPr>
        <w:t>a.</w:t>
      </w:r>
      <w:r w:rsidRPr="004A5384">
        <w:rPr>
          <w:lang w:val="en-AU"/>
        </w:rPr>
        <w:tab/>
        <w:t>Metal heat</w:t>
      </w:r>
      <w:r w:rsidR="004A5384">
        <w:rPr>
          <w:lang w:val="en-AU"/>
        </w:rPr>
        <w:noBreakHyphen/>
      </w:r>
      <w:r w:rsidRPr="004A5384">
        <w:rPr>
          <w:lang w:val="en-AU"/>
        </w:rPr>
        <w:t>treatment furnaces for tempering metals;</w:t>
      </w:r>
    </w:p>
    <w:p w:rsidR="008F38A4" w:rsidRPr="004A5384" w:rsidRDefault="008F38A4" w:rsidP="008F38A4">
      <w:pPr>
        <w:pStyle w:val="DL0ANotea"/>
        <w:rPr>
          <w:lang w:val="en-AU"/>
        </w:rPr>
      </w:pPr>
      <w:r w:rsidRPr="004A5384">
        <w:rPr>
          <w:lang w:val="en-AU"/>
        </w:rPr>
        <w:t>b.</w:t>
      </w:r>
      <w:r w:rsidRPr="004A5384">
        <w:rPr>
          <w:lang w:val="en-AU"/>
        </w:rPr>
        <w:tab/>
        <w:t xml:space="preserve">Silicon boule production equipment. </w:t>
      </w:r>
    </w:p>
    <w:p w:rsidR="008F38A4" w:rsidRPr="004A5384" w:rsidRDefault="008F38A4" w:rsidP="008F38A4">
      <w:pPr>
        <w:pStyle w:val="DL0ANote"/>
        <w:keepNext/>
        <w:rPr>
          <w:lang w:val="en-AU"/>
        </w:rPr>
      </w:pPr>
      <w:r w:rsidRPr="004A5384">
        <w:rPr>
          <w:lang w:val="en-AU"/>
        </w:rPr>
        <w:t>Note 4:</w:t>
      </w:r>
      <w:r w:rsidRPr="004A5384">
        <w:rPr>
          <w:lang w:val="en-AU"/>
        </w:rPr>
        <w:tab/>
        <w:t>1A002 does not control finished items specially designed for a specific application.</w:t>
      </w:r>
    </w:p>
    <w:p w:rsidR="008F38A4" w:rsidRPr="004A5384" w:rsidRDefault="008F38A4" w:rsidP="008F38A4">
      <w:pPr>
        <w:pStyle w:val="DL0A"/>
        <w:keepNext/>
        <w:rPr>
          <w:lang w:val="en-AU"/>
        </w:rPr>
      </w:pPr>
      <w:r w:rsidRPr="004A5384">
        <w:rPr>
          <w:lang w:val="en-AU"/>
        </w:rPr>
        <w:t>1A003</w:t>
      </w:r>
      <w:r w:rsidRPr="004A5384">
        <w:rPr>
          <w:lang w:val="en-AU"/>
        </w:rPr>
        <w:tab/>
        <w:t>Manufactures of non</w:t>
      </w:r>
      <w:r w:rsidR="004A5384">
        <w:rPr>
          <w:lang w:val="en-AU"/>
        </w:rPr>
        <w:noBreakHyphen/>
      </w:r>
      <w:r w:rsidRPr="004A5384">
        <w:rPr>
          <w:lang w:val="en-AU"/>
        </w:rPr>
        <w:t>“fusible” aromatic polyimides in film, sheet, tape or ribbon form having any of the following :</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 thickness exceeding 0.254 mm; or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Coated or laminated with carbon, graphite, metals or magnetic substances.</w:t>
      </w:r>
    </w:p>
    <w:p w:rsidR="008F38A4" w:rsidRPr="004A5384" w:rsidRDefault="008F38A4" w:rsidP="008F38A4">
      <w:pPr>
        <w:pStyle w:val="DL0ANote"/>
        <w:rPr>
          <w:lang w:val="en-AU"/>
        </w:rPr>
      </w:pPr>
      <w:r w:rsidRPr="004A5384">
        <w:rPr>
          <w:lang w:val="en-AU"/>
        </w:rPr>
        <w:t>Note:</w:t>
      </w:r>
      <w:r w:rsidRPr="004A5384">
        <w:rPr>
          <w:lang w:val="en-AU"/>
        </w:rPr>
        <w:tab/>
        <w:t>1A003 does not control manufactures when coated or laminated with copper and</w:t>
      </w:r>
      <w:r w:rsidRPr="004A5384">
        <w:rPr>
          <w:b/>
          <w:lang w:val="en-AU"/>
        </w:rPr>
        <w:t xml:space="preserve"> </w:t>
      </w:r>
      <w:r w:rsidRPr="004A5384">
        <w:rPr>
          <w:lang w:val="en-AU"/>
        </w:rPr>
        <w:t>designed for the production of electronic printed circuit boards.</w:t>
      </w:r>
    </w:p>
    <w:p w:rsidR="008F38A4" w:rsidRPr="004A5384" w:rsidRDefault="008F38A4" w:rsidP="008F38A4">
      <w:pPr>
        <w:pStyle w:val="DL0ANB0"/>
        <w:rPr>
          <w:lang w:val="en-AU"/>
        </w:rPr>
      </w:pPr>
      <w:r w:rsidRPr="004A5384">
        <w:rPr>
          <w:lang w:val="en-AU"/>
        </w:rPr>
        <w:t>N.B.:</w:t>
      </w:r>
      <w:r w:rsidRPr="004A5384">
        <w:rPr>
          <w:lang w:val="en-AU"/>
        </w:rPr>
        <w:tab/>
        <w:t>For “fusible” aromatic polyimides in any form, see 1C008</w:t>
      </w:r>
      <w:r w:rsidRPr="004A5384">
        <w:rPr>
          <w:i w:val="0"/>
          <w:lang w:val="en-AU"/>
        </w:rPr>
        <w:t>.</w:t>
      </w:r>
      <w:r w:rsidRPr="004A5384">
        <w:rPr>
          <w:lang w:val="en-AU"/>
        </w:rPr>
        <w:t>a.3.</w:t>
      </w:r>
    </w:p>
    <w:p w:rsidR="008F38A4" w:rsidRPr="004A5384" w:rsidRDefault="008F38A4" w:rsidP="008F38A4">
      <w:pPr>
        <w:pStyle w:val="DL0A"/>
        <w:keepNext/>
        <w:rPr>
          <w:lang w:val="en-AU"/>
        </w:rPr>
      </w:pPr>
      <w:r w:rsidRPr="004A5384">
        <w:rPr>
          <w:lang w:val="en-AU"/>
        </w:rPr>
        <w:t>1A004</w:t>
      </w:r>
      <w:r w:rsidRPr="004A5384">
        <w:rPr>
          <w:lang w:val="en-AU"/>
        </w:rPr>
        <w:tab/>
        <w:t>Protective and detection equipment and components, other than those specified in Munitions List, as follows:</w:t>
      </w:r>
    </w:p>
    <w:p w:rsidR="008F38A4" w:rsidRPr="004A5384" w:rsidRDefault="008F38A4" w:rsidP="008F38A4">
      <w:pPr>
        <w:pStyle w:val="DL0aNB"/>
        <w:rPr>
          <w:lang w:val="en-AU"/>
        </w:rPr>
      </w:pPr>
      <w:r w:rsidRPr="004A5384">
        <w:rPr>
          <w:lang w:val="en-AU"/>
        </w:rPr>
        <w:t>N.B.:</w:t>
      </w:r>
      <w:r w:rsidRPr="004A5384">
        <w:rPr>
          <w:lang w:val="en-AU"/>
        </w:rPr>
        <w:tab/>
        <w:t xml:space="preserve">SEE ALSO 2B351 AND 2B352. </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Full face masks, filter canisters and decontamination equipment therefor, designed or modified for defence against any of the following, and specially designed components therefor:</w:t>
      </w:r>
    </w:p>
    <w:p w:rsidR="008F38A4" w:rsidRPr="004A5384" w:rsidRDefault="008F38A4" w:rsidP="008F38A4">
      <w:pPr>
        <w:pStyle w:val="DL0AaNote"/>
        <w:rPr>
          <w:i w:val="0"/>
          <w:lang w:val="en-AU"/>
        </w:rPr>
      </w:pPr>
      <w:r w:rsidRPr="004A5384">
        <w:rPr>
          <w:lang w:val="en-AU"/>
        </w:rPr>
        <w:t>Note:</w:t>
      </w:r>
      <w:r w:rsidRPr="004A5384">
        <w:rPr>
          <w:lang w:val="en-AU"/>
        </w:rPr>
        <w:tab/>
        <w:t>1A004.a.  includes Powered Air Purifying Respirators (PAPR) that are designed or modified for defence against agents or materials, listed in 1A004.a.</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For the purposes of 1A004.a., full face masks are also known as gas masks.</w:t>
      </w:r>
    </w:p>
    <w:p w:rsidR="008F38A4" w:rsidRPr="004A5384" w:rsidRDefault="008F38A4" w:rsidP="008F38A4">
      <w:pPr>
        <w:pStyle w:val="DL0Aa1"/>
        <w:rPr>
          <w:lang w:val="en-AU"/>
        </w:rPr>
      </w:pPr>
      <w:r w:rsidRPr="004A5384">
        <w:rPr>
          <w:lang w:val="en-AU"/>
        </w:rPr>
        <w:t>1.</w:t>
      </w:r>
      <w:r w:rsidRPr="004A5384">
        <w:rPr>
          <w:lang w:val="en-AU"/>
        </w:rPr>
        <w:tab/>
        <w:t>Biological agents “adapted for use in war”;</w:t>
      </w:r>
    </w:p>
    <w:p w:rsidR="008F38A4" w:rsidRPr="004A5384" w:rsidRDefault="008F38A4" w:rsidP="008F38A4">
      <w:pPr>
        <w:pStyle w:val="DL0Aa1"/>
        <w:rPr>
          <w:lang w:val="en-AU"/>
        </w:rPr>
      </w:pPr>
      <w:r w:rsidRPr="004A5384">
        <w:rPr>
          <w:lang w:val="en-AU"/>
        </w:rPr>
        <w:t>2.</w:t>
      </w:r>
      <w:r w:rsidRPr="004A5384">
        <w:rPr>
          <w:lang w:val="en-AU"/>
        </w:rPr>
        <w:tab/>
        <w:t>Radioactive materials “adapted for use in war”;</w:t>
      </w:r>
    </w:p>
    <w:p w:rsidR="008F38A4" w:rsidRPr="004A5384" w:rsidRDefault="008F38A4" w:rsidP="008F38A4">
      <w:pPr>
        <w:pStyle w:val="DL0Aa1"/>
        <w:rPr>
          <w:lang w:val="en-AU"/>
        </w:rPr>
      </w:pPr>
      <w:r w:rsidRPr="004A5384">
        <w:rPr>
          <w:lang w:val="en-AU"/>
        </w:rPr>
        <w:t>3.</w:t>
      </w:r>
      <w:r w:rsidRPr="004A5384">
        <w:rPr>
          <w:lang w:val="en-AU"/>
        </w:rPr>
        <w:tab/>
        <w:t>Chemical warfare (CW) agents; or</w:t>
      </w:r>
    </w:p>
    <w:p w:rsidR="008F38A4" w:rsidRPr="004A5384" w:rsidRDefault="008F38A4" w:rsidP="008F38A4">
      <w:pPr>
        <w:pStyle w:val="DL0Aa1"/>
        <w:keepNext/>
        <w:rPr>
          <w:lang w:val="en-AU"/>
        </w:rPr>
      </w:pPr>
      <w:r w:rsidRPr="004A5384">
        <w:rPr>
          <w:lang w:val="en-AU"/>
        </w:rPr>
        <w:t>4.</w:t>
      </w:r>
      <w:r w:rsidRPr="004A5384">
        <w:rPr>
          <w:lang w:val="en-AU"/>
        </w:rPr>
        <w:tab/>
        <w:t>“Riot control agents”, including:</w:t>
      </w:r>
    </w:p>
    <w:p w:rsidR="008F38A4" w:rsidRPr="004A5384" w:rsidRDefault="008F38A4" w:rsidP="008F38A4">
      <w:pPr>
        <w:pStyle w:val="DL0Aa1a"/>
        <w:rPr>
          <w:lang w:val="en-AU"/>
        </w:rPr>
      </w:pPr>
      <w:r w:rsidRPr="004A5384">
        <w:rPr>
          <w:lang w:val="en-AU"/>
        </w:rPr>
        <w:t>a.</w:t>
      </w:r>
      <w:r w:rsidRPr="004A5384">
        <w:rPr>
          <w:lang w:val="en-AU"/>
        </w:rPr>
        <w:tab/>
      </w:r>
      <w:r w:rsidRPr="004A5384">
        <w:rPr>
          <w:rFonts w:ascii="Symbol" w:hAnsi="Symbol"/>
          <w:lang w:val="en-AU"/>
        </w:rPr>
        <w:t></w:t>
      </w:r>
      <w:r w:rsidR="004A5384">
        <w:rPr>
          <w:lang w:val="en-AU"/>
        </w:rPr>
        <w:noBreakHyphen/>
      </w:r>
      <w:r w:rsidRPr="004A5384">
        <w:rPr>
          <w:lang w:val="en-AU"/>
        </w:rPr>
        <w:t>Bromobenzeneacetonitrile, (Bromobenzyl cyanide) (CA) (CAS 5798</w:t>
      </w:r>
      <w:r w:rsidR="004A5384">
        <w:rPr>
          <w:lang w:val="en-AU"/>
        </w:rPr>
        <w:noBreakHyphen/>
      </w:r>
      <w:r w:rsidRPr="004A5384">
        <w:rPr>
          <w:lang w:val="en-AU"/>
        </w:rPr>
        <w:t>79</w:t>
      </w:r>
      <w:r w:rsidR="004A5384">
        <w:rPr>
          <w:lang w:val="en-AU"/>
        </w:rPr>
        <w:noBreakHyphen/>
      </w:r>
      <w:r w:rsidRPr="004A5384">
        <w:rPr>
          <w:lang w:val="en-AU"/>
        </w:rPr>
        <w:t>8);</w:t>
      </w:r>
    </w:p>
    <w:p w:rsidR="008F38A4" w:rsidRPr="004A5384" w:rsidRDefault="008F38A4" w:rsidP="008F38A4">
      <w:pPr>
        <w:pStyle w:val="DL0Aa1a"/>
        <w:rPr>
          <w:lang w:val="en-AU"/>
        </w:rPr>
      </w:pPr>
      <w:r w:rsidRPr="004A5384">
        <w:rPr>
          <w:lang w:val="en-AU"/>
        </w:rPr>
        <w:t>b.</w:t>
      </w:r>
      <w:r w:rsidRPr="004A5384">
        <w:rPr>
          <w:lang w:val="en-AU"/>
        </w:rPr>
        <w:tab/>
        <w:t>[(2</w:t>
      </w:r>
      <w:r w:rsidR="004A5384">
        <w:rPr>
          <w:lang w:val="en-AU"/>
        </w:rPr>
        <w:noBreakHyphen/>
      </w:r>
      <w:r w:rsidRPr="004A5384">
        <w:rPr>
          <w:lang w:val="en-AU"/>
        </w:rPr>
        <w:t>chlorophenyl) methylene] propanedinitrile, (o</w:t>
      </w:r>
      <w:r w:rsidR="004A5384">
        <w:rPr>
          <w:lang w:val="en-AU"/>
        </w:rPr>
        <w:noBreakHyphen/>
      </w:r>
      <w:r w:rsidRPr="004A5384">
        <w:rPr>
          <w:lang w:val="en-AU"/>
        </w:rPr>
        <w:t>Chlorobenzylidenemalononitrile) (CS) (CAS 2698</w:t>
      </w:r>
      <w:r w:rsidR="004A5384">
        <w:rPr>
          <w:lang w:val="en-AU"/>
        </w:rPr>
        <w:noBreakHyphen/>
      </w:r>
      <w:r w:rsidRPr="004A5384">
        <w:rPr>
          <w:lang w:val="en-AU"/>
        </w:rPr>
        <w:t>41</w:t>
      </w:r>
      <w:r w:rsidR="004A5384">
        <w:rPr>
          <w:lang w:val="en-AU"/>
        </w:rPr>
        <w:noBreakHyphen/>
      </w:r>
      <w:r w:rsidRPr="004A5384">
        <w:rPr>
          <w:lang w:val="en-AU"/>
        </w:rPr>
        <w:t>1);</w:t>
      </w:r>
    </w:p>
    <w:p w:rsidR="008F38A4" w:rsidRPr="004A5384" w:rsidRDefault="008F38A4" w:rsidP="008F38A4">
      <w:pPr>
        <w:pStyle w:val="DL0Aa1a"/>
        <w:rPr>
          <w:lang w:val="en-AU"/>
        </w:rPr>
      </w:pPr>
      <w:r w:rsidRPr="004A5384">
        <w:rPr>
          <w:lang w:val="en-AU"/>
        </w:rPr>
        <w:t>c.</w:t>
      </w:r>
      <w:r w:rsidRPr="004A5384">
        <w:rPr>
          <w:lang w:val="en-AU"/>
        </w:rPr>
        <w:tab/>
        <w:t>2</w:t>
      </w:r>
      <w:r w:rsidR="004A5384">
        <w:rPr>
          <w:lang w:val="en-AU"/>
        </w:rPr>
        <w:noBreakHyphen/>
      </w:r>
      <w:r w:rsidRPr="004A5384">
        <w:rPr>
          <w:lang w:val="en-AU"/>
        </w:rPr>
        <w:t>Chloro</w:t>
      </w:r>
      <w:r w:rsidR="004A5384">
        <w:rPr>
          <w:lang w:val="en-AU"/>
        </w:rPr>
        <w:noBreakHyphen/>
      </w:r>
      <w:r w:rsidRPr="004A5384">
        <w:rPr>
          <w:lang w:val="en-AU"/>
        </w:rPr>
        <w:t>1</w:t>
      </w:r>
      <w:r w:rsidR="004A5384">
        <w:rPr>
          <w:lang w:val="en-AU"/>
        </w:rPr>
        <w:noBreakHyphen/>
      </w:r>
      <w:r w:rsidRPr="004A5384">
        <w:rPr>
          <w:lang w:val="en-AU"/>
        </w:rPr>
        <w:t>phenylethanone, Phenylacyl chloride (</w:t>
      </w:r>
      <w:r w:rsidRPr="004A5384">
        <w:rPr>
          <w:rFonts w:ascii="Symbol" w:hAnsi="Symbol"/>
          <w:lang w:val="en-AU"/>
        </w:rPr>
        <w:t></w:t>
      </w:r>
      <w:r w:rsidR="004A5384">
        <w:rPr>
          <w:lang w:val="en-AU"/>
        </w:rPr>
        <w:noBreakHyphen/>
      </w:r>
      <w:r w:rsidRPr="004A5384">
        <w:rPr>
          <w:lang w:val="en-AU"/>
        </w:rPr>
        <w:t>chloroacetophenone) (CN) (CAS 532</w:t>
      </w:r>
      <w:r w:rsidR="004A5384">
        <w:rPr>
          <w:lang w:val="en-AU"/>
        </w:rPr>
        <w:noBreakHyphen/>
      </w:r>
      <w:r w:rsidRPr="004A5384">
        <w:rPr>
          <w:lang w:val="en-AU"/>
        </w:rPr>
        <w:t>27</w:t>
      </w:r>
      <w:r w:rsidR="004A5384">
        <w:rPr>
          <w:lang w:val="en-AU"/>
        </w:rPr>
        <w:noBreakHyphen/>
      </w:r>
      <w:r w:rsidRPr="004A5384">
        <w:rPr>
          <w:lang w:val="en-AU"/>
        </w:rPr>
        <w:t>4);</w:t>
      </w:r>
    </w:p>
    <w:p w:rsidR="008F38A4" w:rsidRPr="004A5384" w:rsidRDefault="008F38A4" w:rsidP="008F38A4">
      <w:pPr>
        <w:pStyle w:val="DL0Aa1a"/>
        <w:rPr>
          <w:lang w:val="en-AU"/>
        </w:rPr>
      </w:pPr>
      <w:r w:rsidRPr="004A5384">
        <w:rPr>
          <w:lang w:val="en-AU"/>
        </w:rPr>
        <w:t>d.</w:t>
      </w:r>
      <w:r w:rsidRPr="004A5384">
        <w:rPr>
          <w:lang w:val="en-AU"/>
        </w:rPr>
        <w:tab/>
        <w:t>Dibenz</w:t>
      </w:r>
      <w:r w:rsidR="004A5384">
        <w:rPr>
          <w:lang w:val="en-AU"/>
        </w:rPr>
        <w:noBreakHyphen/>
      </w:r>
      <w:r w:rsidRPr="004A5384">
        <w:rPr>
          <w:lang w:val="en-AU"/>
        </w:rPr>
        <w:t>(b,f)</w:t>
      </w:r>
      <w:r w:rsidR="004A5384">
        <w:rPr>
          <w:lang w:val="en-AU"/>
        </w:rPr>
        <w:noBreakHyphen/>
      </w:r>
      <w:r w:rsidRPr="004A5384">
        <w:rPr>
          <w:lang w:val="en-AU"/>
        </w:rPr>
        <w:t>1,4</w:t>
      </w:r>
      <w:r w:rsidR="004A5384">
        <w:rPr>
          <w:lang w:val="en-AU"/>
        </w:rPr>
        <w:noBreakHyphen/>
      </w:r>
      <w:r w:rsidRPr="004A5384">
        <w:rPr>
          <w:lang w:val="en-AU"/>
        </w:rPr>
        <w:t>oxazephine (CR) (CAS 257</w:t>
      </w:r>
      <w:r w:rsidR="004A5384">
        <w:rPr>
          <w:lang w:val="en-AU"/>
        </w:rPr>
        <w:noBreakHyphen/>
      </w:r>
      <w:r w:rsidRPr="004A5384">
        <w:rPr>
          <w:lang w:val="en-AU"/>
        </w:rPr>
        <w:t>07</w:t>
      </w:r>
      <w:r w:rsidR="004A5384">
        <w:rPr>
          <w:lang w:val="en-AU"/>
        </w:rPr>
        <w:noBreakHyphen/>
      </w:r>
      <w:r w:rsidRPr="004A5384">
        <w:rPr>
          <w:lang w:val="en-AU"/>
        </w:rPr>
        <w:t>8);</w:t>
      </w:r>
    </w:p>
    <w:p w:rsidR="008F38A4" w:rsidRPr="004A5384" w:rsidRDefault="008F38A4" w:rsidP="008F38A4">
      <w:pPr>
        <w:pStyle w:val="DL0Aa1a"/>
        <w:rPr>
          <w:lang w:val="en-AU"/>
        </w:rPr>
      </w:pPr>
      <w:r w:rsidRPr="004A5384">
        <w:rPr>
          <w:lang w:val="en-AU"/>
        </w:rPr>
        <w:t>e.</w:t>
      </w:r>
      <w:r w:rsidRPr="004A5384">
        <w:rPr>
          <w:lang w:val="en-AU"/>
        </w:rPr>
        <w:tab/>
        <w:t>10</w:t>
      </w:r>
      <w:r w:rsidR="004A5384">
        <w:rPr>
          <w:lang w:val="en-AU"/>
        </w:rPr>
        <w:noBreakHyphen/>
      </w:r>
      <w:r w:rsidRPr="004A5384">
        <w:rPr>
          <w:lang w:val="en-AU"/>
        </w:rPr>
        <w:t>Chloro</w:t>
      </w:r>
      <w:r w:rsidR="004A5384">
        <w:rPr>
          <w:lang w:val="en-AU"/>
        </w:rPr>
        <w:noBreakHyphen/>
      </w:r>
      <w:r w:rsidRPr="004A5384">
        <w:rPr>
          <w:lang w:val="en-AU"/>
        </w:rPr>
        <w:t>5,10</w:t>
      </w:r>
      <w:r w:rsidR="004A5384">
        <w:rPr>
          <w:lang w:val="en-AU"/>
        </w:rPr>
        <w:noBreakHyphen/>
      </w:r>
      <w:r w:rsidRPr="004A5384">
        <w:rPr>
          <w:lang w:val="en-AU"/>
        </w:rPr>
        <w:t>dihydrophenarsazine, (Phenarsazine chloride), (Adamsite), (DM) (CAS 578</w:t>
      </w:r>
      <w:r w:rsidR="004A5384">
        <w:rPr>
          <w:lang w:val="en-AU"/>
        </w:rPr>
        <w:noBreakHyphen/>
      </w:r>
      <w:r w:rsidRPr="004A5384">
        <w:rPr>
          <w:lang w:val="en-AU"/>
        </w:rPr>
        <w:t>94</w:t>
      </w:r>
      <w:r w:rsidR="004A5384">
        <w:rPr>
          <w:lang w:val="en-AU"/>
        </w:rPr>
        <w:noBreakHyphen/>
      </w:r>
      <w:r w:rsidRPr="004A5384">
        <w:rPr>
          <w:lang w:val="en-AU"/>
        </w:rPr>
        <w:t>9);</w:t>
      </w:r>
    </w:p>
    <w:p w:rsidR="008F38A4" w:rsidRPr="004A5384" w:rsidRDefault="008F38A4" w:rsidP="008F38A4">
      <w:pPr>
        <w:pStyle w:val="DL0Aa1a"/>
        <w:rPr>
          <w:b/>
          <w:lang w:val="en-AU"/>
        </w:rPr>
      </w:pPr>
      <w:r w:rsidRPr="004A5384">
        <w:rPr>
          <w:lang w:val="en-AU"/>
        </w:rPr>
        <w:t>f.</w:t>
      </w:r>
      <w:r w:rsidRPr="004A5384">
        <w:rPr>
          <w:lang w:val="en-AU"/>
        </w:rPr>
        <w:tab/>
        <w:t>N</w:t>
      </w:r>
      <w:r w:rsidR="004A5384">
        <w:rPr>
          <w:lang w:val="en-AU"/>
        </w:rPr>
        <w:noBreakHyphen/>
      </w:r>
      <w:r w:rsidRPr="004A5384">
        <w:rPr>
          <w:lang w:val="en-AU"/>
        </w:rPr>
        <w:t>Nonanoylmorpholine, (MPA) (CAS 5299</w:t>
      </w:r>
      <w:r w:rsidR="004A5384">
        <w:rPr>
          <w:lang w:val="en-AU"/>
        </w:rPr>
        <w:noBreakHyphen/>
      </w:r>
      <w:r w:rsidRPr="004A5384">
        <w:rPr>
          <w:lang w:val="en-AU"/>
        </w:rPr>
        <w:t>64</w:t>
      </w:r>
      <w:r w:rsidR="004A5384">
        <w:rPr>
          <w:lang w:val="en-AU"/>
        </w:rPr>
        <w:noBreakHyphen/>
      </w:r>
      <w:r w:rsidRPr="004A5384">
        <w:rPr>
          <w:lang w:val="en-AU"/>
        </w:rPr>
        <w:t>9);</w:t>
      </w:r>
    </w:p>
    <w:p w:rsidR="008F38A4" w:rsidRPr="004A5384" w:rsidRDefault="008F38A4" w:rsidP="008F38A4">
      <w:pPr>
        <w:pStyle w:val="DL0Aa"/>
        <w:keepNext/>
        <w:rPr>
          <w:sz w:val="22"/>
          <w:szCs w:val="22"/>
          <w:lang w:val="en-AU"/>
        </w:rPr>
      </w:pPr>
      <w:r w:rsidRPr="004A5384">
        <w:rPr>
          <w:sz w:val="22"/>
          <w:szCs w:val="22"/>
          <w:lang w:val="en-AU"/>
        </w:rPr>
        <w:lastRenderedPageBreak/>
        <w:t>b.</w:t>
      </w:r>
      <w:r w:rsidRPr="004A5384">
        <w:rPr>
          <w:sz w:val="22"/>
          <w:szCs w:val="22"/>
          <w:lang w:val="en-AU"/>
        </w:rPr>
        <w:tab/>
        <w:t>Protective suits, gloves and shoes, specially designed or modified for defence against any of the following:</w:t>
      </w:r>
    </w:p>
    <w:p w:rsidR="008F38A4" w:rsidRPr="004A5384" w:rsidRDefault="008F38A4" w:rsidP="008F38A4">
      <w:pPr>
        <w:pStyle w:val="DL0Aa1"/>
        <w:rPr>
          <w:lang w:val="en-AU"/>
        </w:rPr>
      </w:pPr>
      <w:r w:rsidRPr="004A5384">
        <w:rPr>
          <w:lang w:val="en-AU"/>
        </w:rPr>
        <w:t>1.</w:t>
      </w:r>
      <w:r w:rsidRPr="004A5384">
        <w:rPr>
          <w:lang w:val="en-AU"/>
        </w:rPr>
        <w:tab/>
        <w:t>Biological agents “adapted for use in war”;</w:t>
      </w:r>
    </w:p>
    <w:p w:rsidR="008F38A4" w:rsidRPr="004A5384" w:rsidRDefault="008F38A4" w:rsidP="008F38A4">
      <w:pPr>
        <w:pStyle w:val="DL0Aa1"/>
        <w:rPr>
          <w:lang w:val="en-AU"/>
        </w:rPr>
      </w:pPr>
      <w:r w:rsidRPr="004A5384">
        <w:rPr>
          <w:lang w:val="en-AU"/>
        </w:rPr>
        <w:t>2.</w:t>
      </w:r>
      <w:r w:rsidRPr="004A5384">
        <w:rPr>
          <w:lang w:val="en-AU"/>
        </w:rPr>
        <w:tab/>
        <w:t>Radioactive materials “adapted for use in war”; or</w:t>
      </w:r>
    </w:p>
    <w:p w:rsidR="008F38A4" w:rsidRPr="004A5384" w:rsidRDefault="008F38A4" w:rsidP="008F38A4">
      <w:pPr>
        <w:pStyle w:val="DL0Aa1"/>
        <w:rPr>
          <w:lang w:val="en-AU"/>
        </w:rPr>
      </w:pPr>
      <w:r w:rsidRPr="004A5384">
        <w:rPr>
          <w:lang w:val="en-AU"/>
        </w:rPr>
        <w:t>3.</w:t>
      </w:r>
      <w:r w:rsidRPr="004A5384">
        <w:rPr>
          <w:lang w:val="en-AU"/>
        </w:rPr>
        <w:tab/>
        <w:t>Chemical warfare (CW) agents;</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Nuclear, biological and chemical (NBC) detection systems, specially designed or modified for detection or identification of any of the following, and specially designed components therefor:</w:t>
      </w:r>
    </w:p>
    <w:p w:rsidR="008F38A4" w:rsidRPr="004A5384" w:rsidRDefault="008F38A4" w:rsidP="008F38A4">
      <w:pPr>
        <w:pStyle w:val="DL0Aa1"/>
        <w:rPr>
          <w:lang w:val="en-AU"/>
        </w:rPr>
      </w:pPr>
      <w:r w:rsidRPr="004A5384">
        <w:rPr>
          <w:lang w:val="en-AU"/>
        </w:rPr>
        <w:t>1.</w:t>
      </w:r>
      <w:r w:rsidRPr="004A5384">
        <w:rPr>
          <w:lang w:val="en-AU"/>
        </w:rPr>
        <w:tab/>
        <w:t>Biological agents “adapted for use in war”;</w:t>
      </w:r>
    </w:p>
    <w:p w:rsidR="008F38A4" w:rsidRPr="004A5384" w:rsidRDefault="008F38A4" w:rsidP="008F38A4">
      <w:pPr>
        <w:pStyle w:val="DL0Aa1"/>
        <w:rPr>
          <w:lang w:val="en-AU"/>
        </w:rPr>
      </w:pPr>
      <w:r w:rsidRPr="004A5384">
        <w:rPr>
          <w:lang w:val="en-AU"/>
        </w:rPr>
        <w:t>2.</w:t>
      </w:r>
      <w:r w:rsidRPr="004A5384">
        <w:rPr>
          <w:lang w:val="en-AU"/>
        </w:rPr>
        <w:tab/>
        <w:t>Radioactive materials “adapted for use in war”; or</w:t>
      </w:r>
    </w:p>
    <w:p w:rsidR="008F38A4" w:rsidRPr="004A5384" w:rsidRDefault="008F38A4" w:rsidP="008F38A4">
      <w:pPr>
        <w:pStyle w:val="DL0Aa1"/>
        <w:rPr>
          <w:lang w:val="en-AU"/>
        </w:rPr>
      </w:pPr>
      <w:r w:rsidRPr="004A5384">
        <w:rPr>
          <w:lang w:val="en-AU"/>
        </w:rPr>
        <w:t>3.</w:t>
      </w:r>
      <w:r w:rsidRPr="004A5384">
        <w:rPr>
          <w:lang w:val="en-AU"/>
        </w:rPr>
        <w:tab/>
        <w:t>Chemical warfare (CW) agents;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Electronic equipment designed for automatically detecting or identifying the presence of “explosives” residues and utilising ‘trace detection’ techniques (e.g., surface acoustic wave, ion mobility spectrometry, differential mobility spectrometry, mass spectrometry).</w:t>
      </w:r>
    </w:p>
    <w:p w:rsidR="008F38A4" w:rsidRPr="004A5384" w:rsidRDefault="008F38A4" w:rsidP="008F38A4">
      <w:pPr>
        <w:pStyle w:val="DL0Aa1TechH"/>
        <w:ind w:left="1701"/>
        <w:rPr>
          <w:i w:val="0"/>
          <w:lang w:val="en-AU" w:eastAsia="en-US"/>
        </w:rPr>
      </w:pPr>
      <w:r w:rsidRPr="004A5384">
        <w:rPr>
          <w:rStyle w:val="DL0AaTechHChar"/>
          <w:lang w:val="en-AU"/>
        </w:rPr>
        <w:t>Technical Note</w:t>
      </w:r>
      <w:r w:rsidRPr="004A5384">
        <w:rPr>
          <w:i w:val="0"/>
          <w:lang w:val="en-AU" w:eastAsia="en-US"/>
        </w:rPr>
        <w:t>:</w:t>
      </w:r>
    </w:p>
    <w:p w:rsidR="008F38A4" w:rsidRPr="004A5384" w:rsidRDefault="008F38A4" w:rsidP="008F38A4">
      <w:pPr>
        <w:pStyle w:val="DL0AaTechText"/>
        <w:rPr>
          <w:iCs/>
          <w:lang w:val="en-AU"/>
        </w:rPr>
      </w:pPr>
      <w:r w:rsidRPr="004A5384">
        <w:rPr>
          <w:lang w:val="en-AU"/>
        </w:rPr>
        <w:t>‘Trace detection’ is defined as the capability to detect less than 1 ppm vapour, or 1 mg solid or liquid</w:t>
      </w:r>
      <w:r w:rsidRPr="004A5384">
        <w:rPr>
          <w:iCs/>
          <w:lang w:val="en-AU"/>
        </w:rPr>
        <w:t>.</w:t>
      </w:r>
    </w:p>
    <w:p w:rsidR="008F38A4" w:rsidRPr="004A5384" w:rsidRDefault="008F38A4" w:rsidP="008F38A4">
      <w:pPr>
        <w:pStyle w:val="DL0AaNote"/>
        <w:rPr>
          <w:lang w:val="en-AU"/>
        </w:rPr>
      </w:pPr>
      <w:r w:rsidRPr="004A5384">
        <w:rPr>
          <w:lang w:val="en-AU"/>
        </w:rPr>
        <w:t>Note 1:</w:t>
      </w:r>
      <w:r w:rsidRPr="004A5384">
        <w:rPr>
          <w:lang w:val="en-AU"/>
        </w:rPr>
        <w:tab/>
        <w:t>1A004</w:t>
      </w:r>
      <w:r w:rsidRPr="004A5384">
        <w:rPr>
          <w:i w:val="0"/>
          <w:lang w:val="en-AU"/>
        </w:rPr>
        <w:t>.</w:t>
      </w:r>
      <w:r w:rsidRPr="004A5384">
        <w:rPr>
          <w:lang w:val="en-AU"/>
        </w:rPr>
        <w:t>d. does not control equipment specially designed for laboratory use.</w:t>
      </w:r>
    </w:p>
    <w:p w:rsidR="008F38A4" w:rsidRPr="004A5384" w:rsidRDefault="008F38A4" w:rsidP="008F38A4">
      <w:pPr>
        <w:pStyle w:val="DL0AaNote"/>
        <w:rPr>
          <w:lang w:val="en-AU"/>
        </w:rPr>
      </w:pPr>
      <w:r w:rsidRPr="004A5384">
        <w:rPr>
          <w:lang w:val="en-AU"/>
        </w:rPr>
        <w:t>Note 2:</w:t>
      </w:r>
      <w:r w:rsidRPr="004A5384">
        <w:rPr>
          <w:lang w:val="en-AU"/>
        </w:rPr>
        <w:tab/>
        <w:t>1A004</w:t>
      </w:r>
      <w:r w:rsidRPr="004A5384">
        <w:rPr>
          <w:i w:val="0"/>
          <w:lang w:val="en-AU"/>
        </w:rPr>
        <w:t>.</w:t>
      </w:r>
      <w:r w:rsidRPr="004A5384">
        <w:rPr>
          <w:lang w:val="en-AU"/>
        </w:rPr>
        <w:t>d. does not control non</w:t>
      </w:r>
      <w:r w:rsidR="004A5384">
        <w:rPr>
          <w:lang w:val="en-AU"/>
        </w:rPr>
        <w:noBreakHyphen/>
      </w:r>
      <w:r w:rsidRPr="004A5384">
        <w:rPr>
          <w:lang w:val="en-AU"/>
        </w:rPr>
        <w:t>contact walk</w:t>
      </w:r>
      <w:r w:rsidR="004A5384">
        <w:rPr>
          <w:lang w:val="en-AU"/>
        </w:rPr>
        <w:noBreakHyphen/>
      </w:r>
      <w:r w:rsidRPr="004A5384">
        <w:rPr>
          <w:lang w:val="en-AU"/>
        </w:rPr>
        <w:t>through security portals.</w:t>
      </w:r>
    </w:p>
    <w:p w:rsidR="008F38A4" w:rsidRPr="004A5384" w:rsidRDefault="008F38A4" w:rsidP="008F38A4">
      <w:pPr>
        <w:pStyle w:val="DL0ANote"/>
        <w:keepNext/>
        <w:rPr>
          <w:lang w:val="en-AU"/>
        </w:rPr>
      </w:pPr>
      <w:r w:rsidRPr="004A5384">
        <w:rPr>
          <w:lang w:val="en-AU"/>
        </w:rPr>
        <w:t>Note:</w:t>
      </w:r>
      <w:r w:rsidRPr="004A5384">
        <w:rPr>
          <w:lang w:val="en-AU"/>
        </w:rPr>
        <w:tab/>
        <w:t>1A004 does not control:</w:t>
      </w:r>
    </w:p>
    <w:p w:rsidR="008F38A4" w:rsidRPr="004A5384" w:rsidRDefault="008F38A4" w:rsidP="008F38A4">
      <w:pPr>
        <w:pStyle w:val="DL0ANotea"/>
        <w:rPr>
          <w:lang w:val="en-AU"/>
        </w:rPr>
      </w:pPr>
      <w:r w:rsidRPr="004A5384">
        <w:rPr>
          <w:lang w:val="en-AU"/>
        </w:rPr>
        <w:t>a.</w:t>
      </w:r>
      <w:r w:rsidRPr="004A5384">
        <w:rPr>
          <w:lang w:val="en-AU"/>
        </w:rPr>
        <w:tab/>
        <w:t>Personal radiation monitoring dosimeters;</w:t>
      </w:r>
    </w:p>
    <w:p w:rsidR="008F38A4" w:rsidRPr="004A5384" w:rsidRDefault="008F38A4" w:rsidP="008F38A4">
      <w:pPr>
        <w:pStyle w:val="DL0ANotea"/>
        <w:keepLines w:val="0"/>
        <w:rPr>
          <w:lang w:val="en-AU"/>
        </w:rPr>
      </w:pPr>
      <w:r w:rsidRPr="004A5384">
        <w:rPr>
          <w:lang w:val="en-AU"/>
        </w:rPr>
        <w:t>b.</w:t>
      </w:r>
      <w:r w:rsidRPr="004A5384">
        <w:rPr>
          <w:lang w:val="en-AU"/>
        </w:rPr>
        <w:tab/>
        <w:t>Occupational health or safety</w:t>
      </w:r>
      <w:r w:rsidRPr="004A5384">
        <w:rPr>
          <w:i w:val="0"/>
          <w:lang w:val="en-AU"/>
        </w:rPr>
        <w:t xml:space="preserve"> </w:t>
      </w:r>
      <w:r w:rsidRPr="004A5384">
        <w:rPr>
          <w:lang w:val="en-AU"/>
        </w:rPr>
        <w:t>equipment limited by design or function to protect against hazards specific to residential safety or civil industries, including:</w:t>
      </w:r>
    </w:p>
    <w:p w:rsidR="008F38A4" w:rsidRPr="004A5384" w:rsidRDefault="008F38A4" w:rsidP="008F38A4">
      <w:pPr>
        <w:pStyle w:val="DL0AaNotea1"/>
        <w:ind w:left="3119"/>
        <w:rPr>
          <w:lang w:val="en-AU"/>
        </w:rPr>
      </w:pPr>
      <w:r w:rsidRPr="004A5384">
        <w:rPr>
          <w:lang w:val="en-AU"/>
        </w:rPr>
        <w:t>1</w:t>
      </w:r>
      <w:r w:rsidRPr="004A5384">
        <w:rPr>
          <w:i w:val="0"/>
          <w:lang w:val="en-AU"/>
        </w:rPr>
        <w:t>.</w:t>
      </w:r>
      <w:r w:rsidRPr="004A5384">
        <w:rPr>
          <w:lang w:val="en-AU"/>
        </w:rPr>
        <w:tab/>
        <w:t>mining;</w:t>
      </w:r>
    </w:p>
    <w:p w:rsidR="008F38A4" w:rsidRPr="004A5384" w:rsidRDefault="008F38A4" w:rsidP="008F38A4">
      <w:pPr>
        <w:pStyle w:val="DL0AaNotea1"/>
        <w:ind w:left="3119"/>
        <w:rPr>
          <w:lang w:val="en-AU"/>
        </w:rPr>
      </w:pPr>
      <w:r w:rsidRPr="004A5384">
        <w:rPr>
          <w:lang w:val="en-AU"/>
        </w:rPr>
        <w:t>2</w:t>
      </w:r>
      <w:r w:rsidRPr="004A5384">
        <w:rPr>
          <w:i w:val="0"/>
          <w:lang w:val="en-AU"/>
        </w:rPr>
        <w:t>.</w:t>
      </w:r>
      <w:r w:rsidRPr="004A5384">
        <w:rPr>
          <w:lang w:val="en-AU"/>
        </w:rPr>
        <w:tab/>
        <w:t>quarrying;</w:t>
      </w:r>
    </w:p>
    <w:p w:rsidR="008F38A4" w:rsidRPr="004A5384" w:rsidRDefault="008F38A4" w:rsidP="008F38A4">
      <w:pPr>
        <w:pStyle w:val="DL0AaNotea1"/>
        <w:ind w:left="3119"/>
        <w:rPr>
          <w:lang w:val="en-AU"/>
        </w:rPr>
      </w:pPr>
      <w:r w:rsidRPr="004A5384">
        <w:rPr>
          <w:lang w:val="en-AU"/>
        </w:rPr>
        <w:t>3</w:t>
      </w:r>
      <w:r w:rsidRPr="004A5384">
        <w:rPr>
          <w:i w:val="0"/>
          <w:lang w:val="en-AU"/>
        </w:rPr>
        <w:t>.</w:t>
      </w:r>
      <w:r w:rsidRPr="004A5384">
        <w:rPr>
          <w:lang w:val="en-AU"/>
        </w:rPr>
        <w:tab/>
        <w:t>agriculture;</w:t>
      </w:r>
    </w:p>
    <w:p w:rsidR="008F38A4" w:rsidRPr="004A5384" w:rsidRDefault="008F38A4" w:rsidP="008F38A4">
      <w:pPr>
        <w:pStyle w:val="DL0AaNotea1"/>
        <w:ind w:left="3119"/>
        <w:rPr>
          <w:lang w:val="en-AU"/>
        </w:rPr>
      </w:pPr>
      <w:r w:rsidRPr="004A5384">
        <w:rPr>
          <w:lang w:val="en-AU"/>
        </w:rPr>
        <w:t>4</w:t>
      </w:r>
      <w:r w:rsidRPr="004A5384">
        <w:rPr>
          <w:i w:val="0"/>
          <w:lang w:val="en-AU"/>
        </w:rPr>
        <w:t>.</w:t>
      </w:r>
      <w:r w:rsidRPr="004A5384">
        <w:rPr>
          <w:lang w:val="en-AU"/>
        </w:rPr>
        <w:tab/>
        <w:t>pharmaceutical;</w:t>
      </w:r>
    </w:p>
    <w:p w:rsidR="008F38A4" w:rsidRPr="004A5384" w:rsidRDefault="008F38A4" w:rsidP="008F38A4">
      <w:pPr>
        <w:pStyle w:val="DL0AaNotea1"/>
        <w:ind w:left="3119"/>
        <w:rPr>
          <w:lang w:val="en-AU"/>
        </w:rPr>
      </w:pPr>
      <w:r w:rsidRPr="004A5384">
        <w:rPr>
          <w:lang w:val="en-AU"/>
        </w:rPr>
        <w:t>5</w:t>
      </w:r>
      <w:r w:rsidRPr="004A5384">
        <w:rPr>
          <w:i w:val="0"/>
          <w:lang w:val="en-AU"/>
        </w:rPr>
        <w:t>.</w:t>
      </w:r>
      <w:r w:rsidRPr="004A5384">
        <w:rPr>
          <w:lang w:val="en-AU"/>
        </w:rPr>
        <w:tab/>
        <w:t>medical;</w:t>
      </w:r>
    </w:p>
    <w:p w:rsidR="008F38A4" w:rsidRPr="004A5384" w:rsidRDefault="008F38A4" w:rsidP="008F38A4">
      <w:pPr>
        <w:pStyle w:val="DL0AaNotea1"/>
        <w:ind w:left="3119"/>
        <w:rPr>
          <w:lang w:val="en-AU"/>
        </w:rPr>
      </w:pPr>
      <w:r w:rsidRPr="004A5384">
        <w:rPr>
          <w:lang w:val="en-AU"/>
        </w:rPr>
        <w:t>6</w:t>
      </w:r>
      <w:r w:rsidRPr="004A5384">
        <w:rPr>
          <w:i w:val="0"/>
          <w:lang w:val="en-AU"/>
        </w:rPr>
        <w:t>.</w:t>
      </w:r>
      <w:r w:rsidRPr="004A5384">
        <w:rPr>
          <w:lang w:val="en-AU"/>
        </w:rPr>
        <w:tab/>
        <w:t>veterinary;</w:t>
      </w:r>
    </w:p>
    <w:p w:rsidR="008F38A4" w:rsidRPr="004A5384" w:rsidRDefault="008F38A4" w:rsidP="008F38A4">
      <w:pPr>
        <w:pStyle w:val="DL0AaNotea1"/>
        <w:ind w:left="3119"/>
        <w:rPr>
          <w:lang w:val="en-AU"/>
        </w:rPr>
      </w:pPr>
      <w:r w:rsidRPr="004A5384">
        <w:rPr>
          <w:lang w:val="en-AU"/>
        </w:rPr>
        <w:t>7</w:t>
      </w:r>
      <w:r w:rsidRPr="004A5384">
        <w:rPr>
          <w:i w:val="0"/>
          <w:lang w:val="en-AU"/>
        </w:rPr>
        <w:t>.</w:t>
      </w:r>
      <w:r w:rsidRPr="004A5384">
        <w:rPr>
          <w:lang w:val="en-AU"/>
        </w:rPr>
        <w:tab/>
        <w:t>environmental;</w:t>
      </w:r>
    </w:p>
    <w:p w:rsidR="008F38A4" w:rsidRPr="004A5384" w:rsidRDefault="008F38A4" w:rsidP="008F38A4">
      <w:pPr>
        <w:pStyle w:val="DL0AaNotea1"/>
        <w:ind w:left="3119"/>
        <w:rPr>
          <w:lang w:val="en-AU"/>
        </w:rPr>
      </w:pPr>
      <w:r w:rsidRPr="004A5384">
        <w:rPr>
          <w:lang w:val="en-AU"/>
        </w:rPr>
        <w:t>8</w:t>
      </w:r>
      <w:r w:rsidRPr="004A5384">
        <w:rPr>
          <w:i w:val="0"/>
          <w:lang w:val="en-AU"/>
        </w:rPr>
        <w:t>.</w:t>
      </w:r>
      <w:r w:rsidRPr="004A5384">
        <w:rPr>
          <w:lang w:val="en-AU"/>
        </w:rPr>
        <w:tab/>
        <w:t>waste management;</w:t>
      </w:r>
    </w:p>
    <w:p w:rsidR="008F38A4" w:rsidRPr="004A5384" w:rsidRDefault="008F38A4" w:rsidP="008F38A4">
      <w:pPr>
        <w:pStyle w:val="DL0AaNotea1"/>
        <w:ind w:left="3119"/>
        <w:rPr>
          <w:lang w:val="en-AU"/>
        </w:rPr>
      </w:pPr>
      <w:r w:rsidRPr="004A5384">
        <w:rPr>
          <w:lang w:val="en-AU"/>
        </w:rPr>
        <w:t>9</w:t>
      </w:r>
      <w:r w:rsidRPr="004A5384">
        <w:rPr>
          <w:i w:val="0"/>
          <w:lang w:val="en-AU"/>
        </w:rPr>
        <w:t>.</w:t>
      </w:r>
      <w:r w:rsidRPr="004A5384">
        <w:rPr>
          <w:lang w:val="en-AU"/>
        </w:rPr>
        <w:tab/>
        <w:t>food industry.</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rPr>
          <w:lang w:val="en-AU"/>
        </w:rPr>
      </w:pPr>
      <w:r w:rsidRPr="004A5384">
        <w:rPr>
          <w:lang w:val="en-AU"/>
        </w:rPr>
        <w:t>1</w:t>
      </w:r>
      <w:r w:rsidRPr="004A5384">
        <w:rPr>
          <w:i w:val="0"/>
          <w:lang w:val="en-AU"/>
        </w:rPr>
        <w:t>.</w:t>
      </w:r>
      <w:r w:rsidRPr="004A5384">
        <w:rPr>
          <w:lang w:val="en-AU"/>
        </w:rPr>
        <w:tab/>
        <w:t xml:space="preserve">1A004 includes equipment and components that have been identified, successfully tested to national standards or otherwise proven effective, for the detection of or defence against radioactive materials “adapted for use in war”, biological agents “adapted for use in war”, chemical warfare agents, ‘simulants’ or </w:t>
      </w:r>
      <w:r w:rsidRPr="004A5384">
        <w:rPr>
          <w:bCs/>
          <w:lang w:val="en-AU"/>
        </w:rPr>
        <w:t>“riot control agents”</w:t>
      </w:r>
      <w:r w:rsidRPr="004A5384">
        <w:rPr>
          <w:lang w:val="en-AU"/>
        </w:rPr>
        <w:t>, even if such equipment or components are used in civil industries such as mining, quarrying, agriculture, pharmaceuticals, medical, veterinary, environmental, waste management, or the food industry.</w:t>
      </w:r>
    </w:p>
    <w:p w:rsidR="008F38A4" w:rsidRPr="004A5384" w:rsidRDefault="008F38A4" w:rsidP="008F38A4">
      <w:pPr>
        <w:pStyle w:val="DL0ATechText1"/>
        <w:rPr>
          <w:lang w:val="en-AU"/>
        </w:rPr>
      </w:pPr>
      <w:r w:rsidRPr="004A5384">
        <w:rPr>
          <w:lang w:val="en-AU"/>
        </w:rPr>
        <w:t>2</w:t>
      </w:r>
      <w:r w:rsidRPr="004A5384">
        <w:rPr>
          <w:i w:val="0"/>
          <w:lang w:val="en-AU"/>
        </w:rPr>
        <w:t>.</w:t>
      </w:r>
      <w:r w:rsidRPr="004A5384">
        <w:rPr>
          <w:lang w:val="en-AU"/>
        </w:rPr>
        <w:tab/>
        <w:t>‘Simulant’: A substance or material that is used in place of toxic agent (chemical or biological) in training, research, testing or evaluation.</w:t>
      </w:r>
    </w:p>
    <w:p w:rsidR="008F38A4" w:rsidRPr="004A5384" w:rsidRDefault="008F38A4" w:rsidP="008F38A4">
      <w:pPr>
        <w:pStyle w:val="DL0A"/>
        <w:rPr>
          <w:lang w:val="en-AU"/>
        </w:rPr>
      </w:pPr>
      <w:r w:rsidRPr="004A5384">
        <w:rPr>
          <w:lang w:val="en-AU"/>
        </w:rPr>
        <w:lastRenderedPageBreak/>
        <w:t>1A005</w:t>
      </w:r>
      <w:r w:rsidRPr="004A5384">
        <w:rPr>
          <w:lang w:val="en-AU"/>
        </w:rPr>
        <w:tab/>
        <w:t>Body armour and components therefor,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Soft body armour not manufactured to military standards or specifications, or to their equivalents, and specially designed components therefor;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Hard body armour plates providing ballistic protection equal to or less than level IIIA (NIJ 0101.06, July 2008) or national equivalents.</w:t>
      </w:r>
    </w:p>
    <w:p w:rsidR="008F38A4" w:rsidRPr="004A5384" w:rsidRDefault="008F38A4" w:rsidP="008F38A4">
      <w:pPr>
        <w:pStyle w:val="DL0ANB0"/>
        <w:rPr>
          <w:lang w:val="en-AU"/>
        </w:rPr>
      </w:pPr>
      <w:r w:rsidRPr="004A5384">
        <w:rPr>
          <w:lang w:val="en-AU"/>
        </w:rPr>
        <w:t>N.B.1.:</w:t>
      </w:r>
      <w:r w:rsidRPr="004A5384">
        <w:rPr>
          <w:lang w:val="en-AU"/>
        </w:rPr>
        <w:tab/>
        <w:t>For “fibrous or filamentary materials” used in the manufacture of body armour, see 1C010</w:t>
      </w:r>
      <w:r w:rsidRPr="004A5384">
        <w:rPr>
          <w:i w:val="0"/>
          <w:lang w:val="en-AU"/>
        </w:rPr>
        <w:t>.</w:t>
      </w:r>
    </w:p>
    <w:p w:rsidR="008F38A4" w:rsidRPr="004A5384" w:rsidRDefault="008F38A4" w:rsidP="008F38A4">
      <w:pPr>
        <w:pStyle w:val="DL0ANB0"/>
        <w:rPr>
          <w:lang w:val="en-AU"/>
        </w:rPr>
      </w:pPr>
      <w:r w:rsidRPr="004A5384">
        <w:rPr>
          <w:lang w:val="en-AU"/>
        </w:rPr>
        <w:t>N.B.2.:</w:t>
      </w:r>
      <w:r w:rsidRPr="004A5384">
        <w:rPr>
          <w:lang w:val="en-AU"/>
        </w:rPr>
        <w:tab/>
        <w:t>For body armour manufactured to military standards or specifications, see entry ML13.d.</w:t>
      </w:r>
    </w:p>
    <w:p w:rsidR="008F38A4" w:rsidRPr="004A5384" w:rsidRDefault="008F38A4" w:rsidP="008F38A4">
      <w:pPr>
        <w:pStyle w:val="DL0ANote"/>
        <w:rPr>
          <w:lang w:val="en-AU"/>
        </w:rPr>
      </w:pPr>
      <w:r w:rsidRPr="004A5384">
        <w:rPr>
          <w:lang w:val="en-AU"/>
        </w:rPr>
        <w:t>Note 1:</w:t>
      </w:r>
      <w:r w:rsidRPr="004A5384">
        <w:rPr>
          <w:lang w:val="en-AU"/>
        </w:rPr>
        <w:tab/>
        <w:t>1A005 does not control body armour or protective garments, when accompanying their user for the user’s own personal protection.</w:t>
      </w:r>
    </w:p>
    <w:p w:rsidR="008F38A4" w:rsidRPr="004A5384" w:rsidRDefault="008F38A4" w:rsidP="008F38A4">
      <w:pPr>
        <w:pStyle w:val="DL0ANote"/>
        <w:rPr>
          <w:lang w:val="en-AU"/>
        </w:rPr>
      </w:pPr>
      <w:r w:rsidRPr="004A5384">
        <w:rPr>
          <w:lang w:val="en-AU"/>
        </w:rPr>
        <w:t>Note 2:</w:t>
      </w:r>
      <w:r w:rsidRPr="004A5384">
        <w:rPr>
          <w:lang w:val="en-AU"/>
        </w:rPr>
        <w:tab/>
        <w:t>1A005 does not control body armour designed to provide frontal protection only from both fragment and blast from non</w:t>
      </w:r>
      <w:r w:rsidR="004A5384">
        <w:rPr>
          <w:lang w:val="en-AU"/>
        </w:rPr>
        <w:noBreakHyphen/>
      </w:r>
      <w:r w:rsidRPr="004A5384">
        <w:rPr>
          <w:lang w:val="en-AU"/>
        </w:rPr>
        <w:t>military explosive devices.</w:t>
      </w:r>
    </w:p>
    <w:p w:rsidR="008F38A4" w:rsidRPr="004A5384" w:rsidRDefault="008F38A4" w:rsidP="008F38A4">
      <w:pPr>
        <w:pStyle w:val="DL0ANote"/>
        <w:rPr>
          <w:lang w:val="en-AU"/>
        </w:rPr>
      </w:pPr>
      <w:r w:rsidRPr="004A5384">
        <w:rPr>
          <w:lang w:val="en-AU"/>
        </w:rPr>
        <w:t>Note 3:</w:t>
      </w:r>
      <w:r w:rsidRPr="004A5384">
        <w:rPr>
          <w:lang w:val="en-AU"/>
        </w:rPr>
        <w:tab/>
        <w:t>1A005 does not apply to body armour designed to provide protection only from knife, spike, needle or blunt trauma.</w:t>
      </w:r>
    </w:p>
    <w:p w:rsidR="008F38A4" w:rsidRPr="004A5384" w:rsidRDefault="008F38A4" w:rsidP="008F38A4">
      <w:pPr>
        <w:pStyle w:val="DL0A"/>
        <w:keepNext/>
        <w:rPr>
          <w:lang w:val="en-AU"/>
        </w:rPr>
      </w:pPr>
      <w:r w:rsidRPr="004A5384">
        <w:rPr>
          <w:lang w:val="en-AU"/>
        </w:rPr>
        <w:t>1A006</w:t>
      </w:r>
      <w:r w:rsidRPr="004A5384">
        <w:rPr>
          <w:lang w:val="en-AU"/>
        </w:rPr>
        <w:tab/>
        <w:t>Equipment, specially designed or modified for the disposal of improvised explosive devices, as follows, and specially designed components and accessories therefor:</w:t>
      </w:r>
    </w:p>
    <w:p w:rsidR="008F38A4" w:rsidRPr="004A5384" w:rsidRDefault="008F38A4" w:rsidP="008F38A4">
      <w:pPr>
        <w:pStyle w:val="DL0aNB"/>
        <w:rPr>
          <w:lang w:val="en-AU"/>
        </w:rPr>
      </w:pPr>
      <w:r w:rsidRPr="004A5384">
        <w:rPr>
          <w:lang w:val="en-AU"/>
        </w:rPr>
        <w:t>N.B.:</w:t>
      </w:r>
      <w:r w:rsidRPr="004A5384">
        <w:rPr>
          <w:lang w:val="en-AU"/>
        </w:rPr>
        <w:tab/>
        <w:t>SEE ALSO MUNITIONS LIST.</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Remotely operated vehicles;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‘Disruptors’.</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‘Disruptors’ are devices specially designed for the purpose of preventing the operation of an explosive device by projecting a liquid, solid or frangible projectile.</w:t>
      </w:r>
    </w:p>
    <w:p w:rsidR="008F38A4" w:rsidRPr="004A5384" w:rsidRDefault="008F38A4" w:rsidP="008F38A4">
      <w:pPr>
        <w:pStyle w:val="DL0ANB0"/>
        <w:rPr>
          <w:lang w:val="en-AU"/>
        </w:rPr>
      </w:pPr>
      <w:r w:rsidRPr="004A5384">
        <w:rPr>
          <w:lang w:val="en-AU"/>
        </w:rPr>
        <w:t>N.B.:</w:t>
      </w:r>
      <w:r w:rsidRPr="004A5384">
        <w:rPr>
          <w:lang w:val="en-AU"/>
        </w:rPr>
        <w:tab/>
        <w:t>For equipment specially designed for military use for the disposal of improvised explosive devices, see also ML4.</w:t>
      </w:r>
    </w:p>
    <w:p w:rsidR="008F38A4" w:rsidRPr="004A5384" w:rsidRDefault="008F38A4" w:rsidP="008F38A4">
      <w:pPr>
        <w:pStyle w:val="DL0ANote"/>
        <w:rPr>
          <w:lang w:val="en-AU"/>
        </w:rPr>
      </w:pPr>
      <w:r w:rsidRPr="004A5384">
        <w:rPr>
          <w:lang w:val="en-AU"/>
        </w:rPr>
        <w:t>Note:</w:t>
      </w:r>
      <w:r w:rsidRPr="004A5384">
        <w:rPr>
          <w:lang w:val="en-AU"/>
        </w:rPr>
        <w:tab/>
        <w:t>1A006 does not control equipment when accompanying its operator.</w:t>
      </w:r>
    </w:p>
    <w:p w:rsidR="008F38A4" w:rsidRPr="004A5384" w:rsidRDefault="008F38A4" w:rsidP="008F38A4">
      <w:pPr>
        <w:pStyle w:val="DL0A"/>
        <w:keepNext/>
        <w:rPr>
          <w:lang w:val="en-AU"/>
        </w:rPr>
      </w:pPr>
      <w:r w:rsidRPr="004A5384">
        <w:rPr>
          <w:lang w:val="en-AU"/>
        </w:rPr>
        <w:t>1A007</w:t>
      </w:r>
      <w:r w:rsidRPr="004A5384">
        <w:rPr>
          <w:lang w:val="en-AU"/>
        </w:rPr>
        <w:tab/>
        <w:t>Equipment and devices, specially designed to initiate charges and devices containing energetic materials, by electrical means, as follows:</w:t>
      </w:r>
    </w:p>
    <w:p w:rsidR="008F38A4" w:rsidRPr="004A5384" w:rsidRDefault="008F38A4" w:rsidP="008F38A4">
      <w:pPr>
        <w:pStyle w:val="DL0aNB"/>
        <w:rPr>
          <w:lang w:val="en-AU"/>
        </w:rPr>
      </w:pPr>
      <w:r w:rsidRPr="004A5384">
        <w:rPr>
          <w:lang w:val="en-AU"/>
        </w:rPr>
        <w:t>N.B.:</w:t>
      </w:r>
      <w:r w:rsidRPr="004A5384">
        <w:rPr>
          <w:lang w:val="en-AU"/>
        </w:rPr>
        <w:tab/>
        <w:t>SEE ALSO MUNITIONS LIST, 3A229 AND 3A232.</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Explosive detonator firing sets designed to drive explosive detonators specified in 1A007.b.;</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Electrically driven explosive detonators as follows:</w:t>
      </w:r>
    </w:p>
    <w:p w:rsidR="008F38A4" w:rsidRPr="004A5384" w:rsidRDefault="008F38A4" w:rsidP="008F38A4">
      <w:pPr>
        <w:pStyle w:val="DL0Aa1"/>
        <w:rPr>
          <w:lang w:val="en-AU"/>
        </w:rPr>
      </w:pPr>
      <w:r w:rsidRPr="004A5384">
        <w:rPr>
          <w:lang w:val="en-AU"/>
        </w:rPr>
        <w:t>1.</w:t>
      </w:r>
      <w:r w:rsidRPr="004A5384">
        <w:rPr>
          <w:lang w:val="en-AU"/>
        </w:rPr>
        <w:tab/>
        <w:t>Exploding bridge (EB);</w:t>
      </w:r>
    </w:p>
    <w:p w:rsidR="008F38A4" w:rsidRPr="004A5384" w:rsidRDefault="008F38A4" w:rsidP="008F38A4">
      <w:pPr>
        <w:pStyle w:val="DL0Aa1"/>
        <w:rPr>
          <w:lang w:val="en-AU"/>
        </w:rPr>
      </w:pPr>
      <w:r w:rsidRPr="004A5384">
        <w:rPr>
          <w:lang w:val="en-AU"/>
        </w:rPr>
        <w:t>2.</w:t>
      </w:r>
      <w:r w:rsidRPr="004A5384">
        <w:rPr>
          <w:lang w:val="en-AU"/>
        </w:rPr>
        <w:tab/>
        <w:t>Exploding bridge wire (EBW);</w:t>
      </w:r>
    </w:p>
    <w:p w:rsidR="008F38A4" w:rsidRPr="004A5384" w:rsidRDefault="008F38A4" w:rsidP="008F38A4">
      <w:pPr>
        <w:pStyle w:val="DL0Aa1"/>
        <w:rPr>
          <w:lang w:val="en-AU"/>
        </w:rPr>
      </w:pPr>
      <w:r w:rsidRPr="004A5384">
        <w:rPr>
          <w:lang w:val="en-AU"/>
        </w:rPr>
        <w:t>3.</w:t>
      </w:r>
      <w:r w:rsidRPr="004A5384">
        <w:rPr>
          <w:lang w:val="en-AU"/>
        </w:rPr>
        <w:tab/>
        <w:t>Slapper;</w:t>
      </w:r>
    </w:p>
    <w:p w:rsidR="008F38A4" w:rsidRPr="004A5384" w:rsidRDefault="008F38A4" w:rsidP="008F38A4">
      <w:pPr>
        <w:pStyle w:val="DL0Aa1"/>
        <w:rPr>
          <w:lang w:val="en-AU"/>
        </w:rPr>
      </w:pPr>
      <w:r w:rsidRPr="004A5384">
        <w:rPr>
          <w:lang w:val="en-AU"/>
        </w:rPr>
        <w:t>4.</w:t>
      </w:r>
      <w:r w:rsidRPr="004A5384">
        <w:rPr>
          <w:lang w:val="en-AU"/>
        </w:rPr>
        <w:tab/>
        <w:t>Exploding foil initiators (EFI).</w:t>
      </w:r>
    </w:p>
    <w:p w:rsidR="008F38A4" w:rsidRPr="004A5384" w:rsidRDefault="008F38A4" w:rsidP="0093588E">
      <w:pPr>
        <w:pStyle w:val="DL0ATechH"/>
        <w:ind w:left="1701"/>
        <w:rPr>
          <w:lang w:val="en-AU"/>
        </w:rPr>
      </w:pPr>
      <w:r w:rsidRPr="004A5384">
        <w:rPr>
          <w:lang w:val="en-AU"/>
        </w:rPr>
        <w:lastRenderedPageBreak/>
        <w:t>Technical Notes:</w:t>
      </w:r>
    </w:p>
    <w:p w:rsidR="008F38A4" w:rsidRPr="004A5384" w:rsidRDefault="008F38A4" w:rsidP="0093588E">
      <w:pPr>
        <w:pStyle w:val="DL0ATechText1"/>
        <w:ind w:left="2268"/>
        <w:rPr>
          <w:lang w:val="en-AU"/>
        </w:rPr>
      </w:pPr>
      <w:r w:rsidRPr="004A5384">
        <w:rPr>
          <w:lang w:val="en-AU"/>
        </w:rPr>
        <w:t>1</w:t>
      </w:r>
      <w:r w:rsidRPr="004A5384">
        <w:rPr>
          <w:i w:val="0"/>
          <w:lang w:val="en-AU"/>
        </w:rPr>
        <w:t>.</w:t>
      </w:r>
      <w:r w:rsidRPr="004A5384">
        <w:rPr>
          <w:lang w:val="en-AU"/>
        </w:rPr>
        <w:tab/>
        <w:t>The word initiator or igniter is sometimes used in place of the word detonator.</w:t>
      </w:r>
    </w:p>
    <w:p w:rsidR="008F38A4" w:rsidRPr="004A5384" w:rsidRDefault="008F38A4" w:rsidP="0093588E">
      <w:pPr>
        <w:pStyle w:val="DL0ATechText1"/>
        <w:ind w:left="2268"/>
        <w:rPr>
          <w:lang w:val="en-AU"/>
        </w:rPr>
      </w:pPr>
      <w:r w:rsidRPr="004A5384">
        <w:rPr>
          <w:lang w:val="en-AU"/>
        </w:rPr>
        <w:t>2</w:t>
      </w:r>
      <w:r w:rsidRPr="004A5384">
        <w:rPr>
          <w:i w:val="0"/>
          <w:lang w:val="en-AU"/>
        </w:rPr>
        <w:t>.</w:t>
      </w:r>
      <w:r w:rsidRPr="004A5384">
        <w:rPr>
          <w:lang w:val="en-AU"/>
        </w:rPr>
        <w:tab/>
        <w:t>For the purpose of 1A007.b. the detonators of concern all utilise a small electrical conductor (bridge, bridge wire, or foil) that explosively vaporises when a fast, high</w:t>
      </w:r>
      <w:r w:rsidR="004A5384">
        <w:rPr>
          <w:lang w:val="en-AU"/>
        </w:rPr>
        <w:noBreakHyphen/>
      </w:r>
      <w:r w:rsidRPr="004A5384">
        <w:rPr>
          <w:lang w:val="en-AU"/>
        </w:rPr>
        <w:t>current electrical pulse is passed through it. In non</w:t>
      </w:r>
      <w:r w:rsidR="004A5384">
        <w:rPr>
          <w:lang w:val="en-AU"/>
        </w:rPr>
        <w:noBreakHyphen/>
      </w:r>
      <w:r w:rsidRPr="004A5384">
        <w:rPr>
          <w:lang w:val="en-AU"/>
        </w:rPr>
        <w:t>slapper types, the exploding conductor starts a chemical detonation in a contacting high explosive material such as PETN (pentaerythritoltetranitrate). In slapper detonators, the explosive vaporisation of the electrical conductor drives a flyer or slapper across a gap, and the impact of the slapper on an explosive starts a chemical detonation. The slapper in some designs is driven by magnetic force. The term exploding foil detonator may refer to either an EB or a slapper</w:t>
      </w:r>
      <w:r w:rsidR="004A5384">
        <w:rPr>
          <w:lang w:val="en-AU"/>
        </w:rPr>
        <w:noBreakHyphen/>
      </w:r>
      <w:r w:rsidRPr="004A5384">
        <w:rPr>
          <w:lang w:val="en-AU"/>
        </w:rPr>
        <w:t>type detonator.</w:t>
      </w:r>
    </w:p>
    <w:p w:rsidR="008F38A4" w:rsidRPr="004A5384" w:rsidRDefault="008F38A4" w:rsidP="008F38A4">
      <w:pPr>
        <w:pStyle w:val="DL0A"/>
        <w:keepNext/>
        <w:rPr>
          <w:lang w:val="en-AU"/>
        </w:rPr>
      </w:pPr>
      <w:r w:rsidRPr="004A5384">
        <w:rPr>
          <w:lang w:val="en-AU"/>
        </w:rPr>
        <w:t>1A008</w:t>
      </w:r>
      <w:r w:rsidRPr="004A5384">
        <w:rPr>
          <w:lang w:val="en-AU"/>
        </w:rPr>
        <w:tab/>
        <w:t>Charges, devices and components,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‘Shaped charges’ having all of the following:</w:t>
      </w:r>
    </w:p>
    <w:p w:rsidR="008F38A4" w:rsidRPr="004A5384" w:rsidRDefault="008F38A4" w:rsidP="008F38A4">
      <w:pPr>
        <w:pStyle w:val="DL0Aa1"/>
        <w:rPr>
          <w:lang w:val="en-AU"/>
        </w:rPr>
      </w:pPr>
      <w:r w:rsidRPr="004A5384">
        <w:rPr>
          <w:lang w:val="en-AU"/>
        </w:rPr>
        <w:t>1.</w:t>
      </w:r>
      <w:r w:rsidRPr="004A5384">
        <w:rPr>
          <w:lang w:val="en-AU"/>
        </w:rPr>
        <w:tab/>
        <w:t>Net Explosive Quantity (NEQ) greater than 90 g; and</w:t>
      </w:r>
    </w:p>
    <w:p w:rsidR="008F38A4" w:rsidRPr="004A5384" w:rsidRDefault="008F38A4" w:rsidP="008F38A4">
      <w:pPr>
        <w:pStyle w:val="DL0Aa1"/>
        <w:rPr>
          <w:lang w:val="en-AU"/>
        </w:rPr>
      </w:pPr>
      <w:r w:rsidRPr="004A5384">
        <w:rPr>
          <w:lang w:val="en-AU"/>
        </w:rPr>
        <w:t>2.</w:t>
      </w:r>
      <w:r w:rsidRPr="004A5384">
        <w:rPr>
          <w:lang w:val="en-AU"/>
        </w:rPr>
        <w:tab/>
        <w:t>Outer casing diameter equal to or greater than 75 mm;</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Linear shaped cutting charges having all of the following, and specially designed components therefor:</w:t>
      </w:r>
    </w:p>
    <w:p w:rsidR="008F38A4" w:rsidRPr="004A5384" w:rsidRDefault="008F38A4" w:rsidP="008F38A4">
      <w:pPr>
        <w:pStyle w:val="DL0Aa1"/>
        <w:rPr>
          <w:lang w:val="en-AU"/>
        </w:rPr>
      </w:pPr>
      <w:r w:rsidRPr="004A5384">
        <w:rPr>
          <w:lang w:val="en-AU"/>
        </w:rPr>
        <w:t>1.</w:t>
      </w:r>
      <w:r w:rsidRPr="004A5384">
        <w:rPr>
          <w:lang w:val="en-AU"/>
        </w:rPr>
        <w:tab/>
        <w:t>An explosive load greater than 40 g/m; and</w:t>
      </w:r>
    </w:p>
    <w:p w:rsidR="008F38A4" w:rsidRPr="004A5384" w:rsidRDefault="008F38A4" w:rsidP="008F38A4">
      <w:pPr>
        <w:pStyle w:val="DL0Aa1"/>
        <w:rPr>
          <w:lang w:val="en-AU"/>
        </w:rPr>
      </w:pPr>
      <w:r w:rsidRPr="004A5384">
        <w:rPr>
          <w:lang w:val="en-AU"/>
        </w:rPr>
        <w:t>2.</w:t>
      </w:r>
      <w:r w:rsidRPr="004A5384">
        <w:rPr>
          <w:lang w:val="en-AU"/>
        </w:rPr>
        <w:tab/>
        <w:t>A width of 10 mm or more;</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Detonating cord with explosive core load greater than 64 g/m;</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Cutters, other than those specified in 1A008.b., and severing tools, having a Net Explosive Quantity (NEQ) greater than 3.5 kg.</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‘Shaped charges’ are explosive charges shaped to focus the effects of the explosive blast.</w:t>
      </w:r>
    </w:p>
    <w:p w:rsidR="008F38A4" w:rsidRPr="004A5384" w:rsidRDefault="008F38A4" w:rsidP="008F38A4">
      <w:pPr>
        <w:pStyle w:val="DL0A"/>
        <w:rPr>
          <w:lang w:val="en-AU"/>
        </w:rPr>
      </w:pPr>
      <w:r w:rsidRPr="004A5384">
        <w:rPr>
          <w:lang w:val="en-AU"/>
        </w:rPr>
        <w:t>1A102</w:t>
      </w:r>
      <w:r w:rsidRPr="004A5384">
        <w:rPr>
          <w:lang w:val="en-AU"/>
        </w:rPr>
        <w:tab/>
        <w:t>Resaturated pyrolised carbon</w:t>
      </w:r>
      <w:r w:rsidR="004A5384">
        <w:rPr>
          <w:lang w:val="en-AU"/>
        </w:rPr>
        <w:noBreakHyphen/>
      </w:r>
      <w:r w:rsidRPr="004A5384">
        <w:rPr>
          <w:lang w:val="en-AU"/>
        </w:rPr>
        <w:t>carbon components designed for space launch vehicles specified in 9A004 or sounding rockets specified in 9A104.</w:t>
      </w:r>
    </w:p>
    <w:p w:rsidR="008F38A4" w:rsidRPr="004A5384" w:rsidRDefault="008F38A4" w:rsidP="008F38A4">
      <w:pPr>
        <w:pStyle w:val="DL0A"/>
        <w:keepNext/>
        <w:rPr>
          <w:lang w:val="en-AU"/>
        </w:rPr>
      </w:pPr>
      <w:r w:rsidRPr="004A5384">
        <w:rPr>
          <w:lang w:val="en-AU"/>
        </w:rPr>
        <w:t>1A202</w:t>
      </w:r>
      <w:r w:rsidRPr="004A5384">
        <w:rPr>
          <w:lang w:val="en-AU"/>
        </w:rPr>
        <w:tab/>
        <w:t>Composite structures, other than those specified in 1A002, in the form of tubes and having both of the following characteristics:</w:t>
      </w:r>
    </w:p>
    <w:p w:rsidR="008F38A4" w:rsidRPr="004A5384" w:rsidRDefault="008F38A4" w:rsidP="008F38A4">
      <w:pPr>
        <w:pStyle w:val="DL0aNB"/>
        <w:rPr>
          <w:lang w:val="en-AU"/>
        </w:rPr>
      </w:pPr>
      <w:r w:rsidRPr="004A5384">
        <w:rPr>
          <w:lang w:val="en-AU"/>
        </w:rPr>
        <w:t>N.B.:</w:t>
      </w:r>
      <w:r w:rsidRPr="004A5384">
        <w:rPr>
          <w:lang w:val="en-AU"/>
        </w:rPr>
        <w:tab/>
        <w:t>SEE ALSO 9A010 AND 9A110.</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An inside diameter of between 75 mm and 400 mm;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Made with any of the “fibrous or filamentary materials” specified in 1C010.a. or b. or 1C210.a. or with carbon prepreg materials specified in 1C210.c.</w:t>
      </w:r>
    </w:p>
    <w:p w:rsidR="008F38A4" w:rsidRPr="004A5384" w:rsidRDefault="008F38A4" w:rsidP="008F38A4">
      <w:pPr>
        <w:pStyle w:val="DL0A"/>
        <w:rPr>
          <w:lang w:val="en-AU"/>
        </w:rPr>
      </w:pPr>
      <w:r w:rsidRPr="004A5384">
        <w:rPr>
          <w:lang w:val="en-AU"/>
        </w:rPr>
        <w:t>1A225</w:t>
      </w:r>
      <w:r w:rsidRPr="004A5384">
        <w:rPr>
          <w:lang w:val="en-AU"/>
        </w:rPr>
        <w:tab/>
        <w:t>Platinised catalysts specially designed or prepared for promoting the hydrogen isotope exchange reaction between hydrogen and water for the recovery of tritium from heavy water or for the production of heavy water.</w:t>
      </w:r>
    </w:p>
    <w:p w:rsidR="008F38A4" w:rsidRPr="004A5384" w:rsidRDefault="008F38A4" w:rsidP="008F38A4">
      <w:pPr>
        <w:pStyle w:val="DL0A"/>
        <w:keepNext/>
        <w:rPr>
          <w:lang w:val="en-AU"/>
        </w:rPr>
      </w:pPr>
      <w:r w:rsidRPr="004A5384">
        <w:rPr>
          <w:lang w:val="en-AU"/>
        </w:rPr>
        <w:lastRenderedPageBreak/>
        <w:t>1A226</w:t>
      </w:r>
      <w:r w:rsidRPr="004A5384">
        <w:rPr>
          <w:lang w:val="en-AU"/>
        </w:rPr>
        <w:tab/>
        <w:t>Specialised packings which may be used in separating heavy water from ordinary water,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Made of phosphor bronze mesh chemically treated to improve wettability;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Designed to be used in vacuum distillation towers.</w:t>
      </w:r>
    </w:p>
    <w:p w:rsidR="008F38A4" w:rsidRPr="004A5384" w:rsidRDefault="008F38A4" w:rsidP="008F38A4">
      <w:pPr>
        <w:pStyle w:val="DL0A"/>
        <w:keepNext/>
        <w:rPr>
          <w:lang w:val="en-AU"/>
        </w:rPr>
      </w:pPr>
      <w:r w:rsidRPr="004A5384">
        <w:rPr>
          <w:lang w:val="en-AU"/>
        </w:rPr>
        <w:t>1A227</w:t>
      </w:r>
      <w:r w:rsidRPr="004A5384">
        <w:rPr>
          <w:lang w:val="en-AU"/>
        </w:rPr>
        <w:tab/>
        <w:t>High</w:t>
      </w:r>
      <w:r w:rsidR="004A5384">
        <w:rPr>
          <w:lang w:val="en-AU"/>
        </w:rPr>
        <w:noBreakHyphen/>
      </w:r>
      <w:r w:rsidRPr="004A5384">
        <w:rPr>
          <w:lang w:val="en-AU"/>
        </w:rPr>
        <w:t>density (lead glass or other) radiation shielding windows, having all of the following characteristics, and specially designed frames therefor:</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 ‘cold area’ greater than 0.09 m</w:t>
      </w:r>
      <w:r w:rsidRPr="004A5384">
        <w:rPr>
          <w:sz w:val="22"/>
          <w:szCs w:val="22"/>
          <w:vertAlign w:val="superscript"/>
          <w:lang w:val="en-AU"/>
        </w:rPr>
        <w:t>2</w:t>
      </w:r>
      <w:r w:rsidRPr="004A5384">
        <w:rPr>
          <w:sz w:val="22"/>
          <w:szCs w:val="22"/>
          <w:lang w:val="en-AU"/>
        </w:rPr>
        <w:t>;</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 density greater than 3 g/cm</w:t>
      </w:r>
      <w:r w:rsidRPr="004A5384">
        <w:rPr>
          <w:sz w:val="22"/>
          <w:szCs w:val="22"/>
          <w:vertAlign w:val="superscript"/>
          <w:lang w:val="en-AU"/>
        </w:rPr>
        <w:t>3</w:t>
      </w:r>
      <w:r w:rsidRPr="004A5384">
        <w:rPr>
          <w:sz w:val="22"/>
          <w:szCs w:val="22"/>
          <w:lang w:val="en-AU"/>
        </w:rPr>
        <w:t>; and</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A thickness of 100 mm or greater.</w:t>
      </w:r>
    </w:p>
    <w:p w:rsidR="008F38A4" w:rsidRPr="004A5384" w:rsidRDefault="008F38A4" w:rsidP="008F38A4">
      <w:pPr>
        <w:pStyle w:val="DL0ATechH"/>
        <w:rPr>
          <w:lang w:val="en-AU"/>
        </w:rPr>
      </w:pPr>
      <w:r w:rsidRPr="004A5384">
        <w:rPr>
          <w:lang w:val="en-AU"/>
        </w:rPr>
        <w:t>Technic</w:t>
      </w:r>
      <w:r w:rsidRPr="004A5384">
        <w:rPr>
          <w:rStyle w:val="DL0ATechHChar"/>
          <w:lang w:val="en-AU"/>
        </w:rPr>
        <w:t>a</w:t>
      </w:r>
      <w:r w:rsidRPr="004A5384">
        <w:rPr>
          <w:lang w:val="en-AU"/>
        </w:rPr>
        <w:t>l Note:</w:t>
      </w:r>
    </w:p>
    <w:p w:rsidR="008F38A4" w:rsidRPr="004A5384" w:rsidRDefault="008F38A4" w:rsidP="008F38A4">
      <w:pPr>
        <w:pStyle w:val="DL0ATechText"/>
        <w:rPr>
          <w:lang w:val="en-AU"/>
        </w:rPr>
      </w:pPr>
      <w:r w:rsidRPr="004A5384">
        <w:rPr>
          <w:lang w:val="en-AU"/>
        </w:rPr>
        <w:t>In 1A227 the term ‘cold area’ means the viewing area of the window exposed to the lowest level of radiation in the design application.</w:t>
      </w:r>
    </w:p>
    <w:p w:rsidR="008F38A4" w:rsidRPr="004A5384" w:rsidRDefault="008F38A4" w:rsidP="008F38A4">
      <w:pPr>
        <w:pStyle w:val="DL0AH"/>
        <w:rPr>
          <w:sz w:val="22"/>
          <w:szCs w:val="22"/>
          <w:lang w:val="en-AU"/>
        </w:rPr>
      </w:pPr>
      <w:r w:rsidRPr="004A5384">
        <w:rPr>
          <w:sz w:val="22"/>
          <w:szCs w:val="22"/>
          <w:lang w:val="en-AU"/>
        </w:rPr>
        <w:t>1B</w:t>
      </w:r>
      <w:r w:rsidRPr="004A5384">
        <w:rPr>
          <w:sz w:val="22"/>
          <w:szCs w:val="22"/>
          <w:lang w:val="en-AU"/>
        </w:rPr>
        <w:tab/>
        <w:t>Test, Inspection and Production Equipment</w:t>
      </w:r>
    </w:p>
    <w:p w:rsidR="008F38A4" w:rsidRPr="004A5384" w:rsidRDefault="008F38A4" w:rsidP="008F38A4">
      <w:pPr>
        <w:pStyle w:val="DL0A"/>
        <w:keepNext/>
        <w:rPr>
          <w:lang w:val="en-AU"/>
        </w:rPr>
      </w:pPr>
      <w:r w:rsidRPr="004A5384">
        <w:rPr>
          <w:lang w:val="en-AU"/>
        </w:rPr>
        <w:t>1B001</w:t>
      </w:r>
      <w:r w:rsidRPr="004A5384">
        <w:rPr>
          <w:lang w:val="en-AU"/>
        </w:rPr>
        <w:tab/>
        <w:t xml:space="preserve">Equipment for the production </w:t>
      </w:r>
      <w:r w:rsidR="0093588E" w:rsidRPr="004A5384">
        <w:rPr>
          <w:lang w:val="en-AU"/>
        </w:rPr>
        <w:t xml:space="preserve">or inspection of “composite” structures or laminates specified by 1A002. or “fibrous or filamentary materials” specified by </w:t>
      </w:r>
      <w:r w:rsidRPr="004A5384">
        <w:rPr>
          <w:lang w:val="en-AU"/>
        </w:rPr>
        <w:t>1C010</w:t>
      </w:r>
      <w:r w:rsidR="0093588E" w:rsidRPr="004A5384">
        <w:rPr>
          <w:lang w:val="en-AU"/>
        </w:rPr>
        <w:t>.</w:t>
      </w:r>
      <w:r w:rsidRPr="004A5384">
        <w:rPr>
          <w:lang w:val="en-AU"/>
        </w:rPr>
        <w:t>, as follows, and specially designed components and accessories therefor:</w:t>
      </w:r>
    </w:p>
    <w:p w:rsidR="008F38A4" w:rsidRPr="004A5384" w:rsidRDefault="008F38A4" w:rsidP="008F38A4">
      <w:pPr>
        <w:pStyle w:val="DL0aNB"/>
        <w:rPr>
          <w:lang w:val="en-AU"/>
        </w:rPr>
      </w:pPr>
      <w:r w:rsidRPr="004A5384">
        <w:rPr>
          <w:lang w:val="en-AU"/>
        </w:rPr>
        <w:t>N.B.:</w:t>
      </w:r>
      <w:r w:rsidRPr="004A5384">
        <w:rPr>
          <w:lang w:val="en-AU"/>
        </w:rPr>
        <w:tab/>
        <w:t>SEE ALSO 1B101 AND 1B201.</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Filament winding machines of which the motions for positioning, wrapping and winding fibres are coordinated and programmed in three or more axes, specially designed for the manufacture of “composite” structures or laminates, from “fibrous or filamentary materials”;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‘Tape</w:t>
      </w:r>
      <w:r w:rsidR="004A5384">
        <w:rPr>
          <w:sz w:val="22"/>
          <w:szCs w:val="22"/>
          <w:lang w:val="en-AU"/>
        </w:rPr>
        <w:noBreakHyphen/>
      </w:r>
      <w:r w:rsidRPr="004A5384">
        <w:rPr>
          <w:sz w:val="22"/>
          <w:szCs w:val="22"/>
          <w:lang w:val="en-AU"/>
        </w:rPr>
        <w:t>laying machines’, of which the motions for positioning and laying tape are coordinated and programmed in five or more ‘primary servo positioning’ axes, specially designed for the manufacture of “composite” airframe or missile structures;</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RcN"/>
        <w:rPr>
          <w:i w:val="0"/>
          <w:lang w:val="en-AU" w:eastAsia="en-US"/>
        </w:rPr>
      </w:pPr>
      <w:r w:rsidRPr="004A5384">
        <w:rPr>
          <w:lang w:val="en-AU" w:eastAsia="en-US"/>
        </w:rPr>
        <w:t>For the purposes of 1B001.b., ‘tape</w:t>
      </w:r>
      <w:r w:rsidR="004A5384">
        <w:rPr>
          <w:lang w:val="en-AU" w:eastAsia="en-US"/>
        </w:rPr>
        <w:noBreakHyphen/>
      </w:r>
      <w:r w:rsidRPr="004A5384">
        <w:rPr>
          <w:lang w:val="en-AU" w:eastAsia="en-US"/>
        </w:rPr>
        <w:t>laying machines’ have the ability to lay one or more ‘filament bands’ limited to widths greater than 25 mm and less than or equal to 305 mm, and to cut and restart individual ‘filament band’ courses during the laying process.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Multidirectional, multidimensional weaving machines or interlacing machines, including adapters and modification kits, for weaving, interlacing or braiding fibres, to manufacture “composite” structures;</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RcN"/>
        <w:rPr>
          <w:lang w:val="en-AU"/>
        </w:rPr>
      </w:pPr>
      <w:r w:rsidRPr="004A5384">
        <w:rPr>
          <w:lang w:val="en-AU"/>
        </w:rPr>
        <w:t>For the purposes of 1B001</w:t>
      </w:r>
      <w:r w:rsidRPr="004A5384">
        <w:rPr>
          <w:i w:val="0"/>
          <w:lang w:val="en-AU"/>
        </w:rPr>
        <w:t>.</w:t>
      </w:r>
      <w:r w:rsidRPr="004A5384">
        <w:rPr>
          <w:lang w:val="en-AU"/>
        </w:rPr>
        <w:t>c., the technique of interlacing includes knitting.</w:t>
      </w:r>
    </w:p>
    <w:p w:rsidR="008F38A4" w:rsidRPr="004A5384" w:rsidRDefault="008F38A4" w:rsidP="008F38A4">
      <w:pPr>
        <w:pStyle w:val="DL0Aa"/>
        <w:keepNext/>
        <w:rPr>
          <w:sz w:val="22"/>
          <w:szCs w:val="22"/>
          <w:lang w:val="en-AU"/>
        </w:rPr>
      </w:pPr>
      <w:r w:rsidRPr="004A5384">
        <w:rPr>
          <w:sz w:val="22"/>
          <w:szCs w:val="22"/>
          <w:lang w:val="en-AU"/>
        </w:rPr>
        <w:lastRenderedPageBreak/>
        <w:t>d.</w:t>
      </w:r>
      <w:r w:rsidRPr="004A5384">
        <w:rPr>
          <w:sz w:val="22"/>
          <w:szCs w:val="22"/>
          <w:lang w:val="en-AU"/>
        </w:rPr>
        <w:tab/>
        <w:t>Equipment specially designed or adapted for the production of reinforcement fibres, as follows:</w:t>
      </w:r>
    </w:p>
    <w:p w:rsidR="008F38A4" w:rsidRPr="004A5384" w:rsidRDefault="008F38A4" w:rsidP="008F38A4">
      <w:pPr>
        <w:pStyle w:val="DL0Aa1"/>
        <w:rPr>
          <w:lang w:val="en-AU"/>
        </w:rPr>
      </w:pPr>
      <w:r w:rsidRPr="004A5384">
        <w:rPr>
          <w:lang w:val="en-AU"/>
        </w:rPr>
        <w:t>1.</w:t>
      </w:r>
      <w:r w:rsidRPr="004A5384">
        <w:rPr>
          <w:lang w:val="en-AU"/>
        </w:rPr>
        <w:tab/>
        <w:t>Equipment for converting polymeric fibres (such as polyacrylonitrile, rayon, pitch or polycarbosilane) into carbon fibres or silicon carbide fibres, including special equipment to strain the fibre during heating;</w:t>
      </w:r>
    </w:p>
    <w:p w:rsidR="008F38A4" w:rsidRPr="004A5384" w:rsidRDefault="008F38A4" w:rsidP="008F38A4">
      <w:pPr>
        <w:pStyle w:val="DL0Aa1"/>
        <w:rPr>
          <w:lang w:val="en-AU"/>
        </w:rPr>
      </w:pPr>
      <w:r w:rsidRPr="004A5384">
        <w:rPr>
          <w:lang w:val="en-AU"/>
        </w:rPr>
        <w:t>2.</w:t>
      </w:r>
      <w:r w:rsidRPr="004A5384">
        <w:rPr>
          <w:lang w:val="en-AU"/>
        </w:rPr>
        <w:tab/>
        <w:t>Equipment for the chemical vapour deposition of elements or compounds, on heated filamentary substrates, to manufacture silicon carbide fibres;</w:t>
      </w:r>
    </w:p>
    <w:p w:rsidR="008F38A4" w:rsidRPr="004A5384" w:rsidRDefault="008F38A4" w:rsidP="008F38A4">
      <w:pPr>
        <w:pStyle w:val="DL0Aa1"/>
        <w:rPr>
          <w:lang w:val="en-AU"/>
        </w:rPr>
      </w:pPr>
      <w:r w:rsidRPr="004A5384">
        <w:rPr>
          <w:lang w:val="en-AU"/>
        </w:rPr>
        <w:t>3.</w:t>
      </w:r>
      <w:r w:rsidRPr="004A5384">
        <w:rPr>
          <w:lang w:val="en-AU"/>
        </w:rPr>
        <w:tab/>
        <w:t>Equipment for the wet</w:t>
      </w:r>
      <w:r w:rsidR="004A5384">
        <w:rPr>
          <w:lang w:val="en-AU"/>
        </w:rPr>
        <w:noBreakHyphen/>
      </w:r>
      <w:r w:rsidRPr="004A5384">
        <w:rPr>
          <w:lang w:val="en-AU"/>
        </w:rPr>
        <w:t>spinning of refractory ceramics (such as aluminium oxide);</w:t>
      </w:r>
    </w:p>
    <w:p w:rsidR="008F38A4" w:rsidRPr="004A5384" w:rsidRDefault="008F38A4" w:rsidP="008F38A4">
      <w:pPr>
        <w:pStyle w:val="DL0Aa1"/>
        <w:rPr>
          <w:lang w:val="en-AU"/>
        </w:rPr>
      </w:pPr>
      <w:r w:rsidRPr="004A5384">
        <w:rPr>
          <w:lang w:val="en-AU"/>
        </w:rPr>
        <w:t>4.</w:t>
      </w:r>
      <w:r w:rsidRPr="004A5384">
        <w:rPr>
          <w:lang w:val="en-AU"/>
        </w:rPr>
        <w:tab/>
        <w:t>Equipment for converting aluminium containing precursor fibres into alumina fibres by heat treatment;</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Equipment for producing prepregs specified in 1C010.e. by the hot melt method;</w:t>
      </w:r>
    </w:p>
    <w:p w:rsidR="008F38A4" w:rsidRPr="004A5384" w:rsidRDefault="008F38A4" w:rsidP="008F38A4">
      <w:pPr>
        <w:pStyle w:val="DL0Aa"/>
        <w:keepNext/>
        <w:rPr>
          <w:sz w:val="22"/>
          <w:szCs w:val="22"/>
          <w:lang w:val="en-AU"/>
        </w:rPr>
      </w:pPr>
      <w:r w:rsidRPr="004A5384">
        <w:rPr>
          <w:sz w:val="22"/>
          <w:szCs w:val="22"/>
          <w:lang w:val="en-AU"/>
        </w:rPr>
        <w:t>f.</w:t>
      </w:r>
      <w:r w:rsidRPr="004A5384">
        <w:rPr>
          <w:sz w:val="22"/>
          <w:szCs w:val="22"/>
          <w:lang w:val="en-AU"/>
        </w:rPr>
        <w:tab/>
        <w:t>Non</w:t>
      </w:r>
      <w:r w:rsidR="004A5384">
        <w:rPr>
          <w:sz w:val="22"/>
          <w:szCs w:val="22"/>
          <w:lang w:val="en-AU"/>
        </w:rPr>
        <w:noBreakHyphen/>
      </w:r>
      <w:r w:rsidRPr="004A5384">
        <w:rPr>
          <w:sz w:val="22"/>
          <w:szCs w:val="22"/>
          <w:lang w:val="en-AU"/>
        </w:rPr>
        <w:t>destructive inspection equipment specially designed for “composite” materials, as follows:</w:t>
      </w:r>
    </w:p>
    <w:p w:rsidR="008F38A4" w:rsidRPr="004A5384" w:rsidRDefault="008F38A4" w:rsidP="008F38A4">
      <w:pPr>
        <w:pStyle w:val="DL0Aa1"/>
        <w:rPr>
          <w:lang w:val="en-AU"/>
        </w:rPr>
      </w:pPr>
      <w:r w:rsidRPr="004A5384">
        <w:rPr>
          <w:lang w:val="en-AU"/>
        </w:rPr>
        <w:t>1.</w:t>
      </w:r>
      <w:r w:rsidRPr="004A5384">
        <w:rPr>
          <w:lang w:val="en-AU"/>
        </w:rPr>
        <w:tab/>
        <w:t>X</w:t>
      </w:r>
      <w:r w:rsidR="004A5384">
        <w:rPr>
          <w:lang w:val="en-AU"/>
        </w:rPr>
        <w:noBreakHyphen/>
      </w:r>
      <w:r w:rsidRPr="004A5384">
        <w:rPr>
          <w:lang w:val="en-AU"/>
        </w:rPr>
        <w:t>ray tomography systems for three dimensional defect inspection;</w:t>
      </w:r>
    </w:p>
    <w:p w:rsidR="008F38A4" w:rsidRPr="004A5384" w:rsidRDefault="008F38A4" w:rsidP="008F38A4">
      <w:pPr>
        <w:pStyle w:val="DL0Aa1"/>
        <w:rPr>
          <w:lang w:val="en-AU"/>
        </w:rPr>
      </w:pPr>
      <w:r w:rsidRPr="004A5384">
        <w:rPr>
          <w:lang w:val="en-AU"/>
        </w:rPr>
        <w:t>2.</w:t>
      </w:r>
      <w:r w:rsidRPr="004A5384">
        <w:rPr>
          <w:lang w:val="en-AU"/>
        </w:rPr>
        <w:tab/>
        <w:t>Numerically controlled ultrasonic testing machines of which the motions for positioning transmitters or receivers are simultaneously coordinated and programmed in four or more axes to follow the three dimensional contours of the component under inspection.</w:t>
      </w:r>
    </w:p>
    <w:p w:rsidR="008F38A4"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t>Tow</w:t>
      </w:r>
      <w:r w:rsidR="004A5384">
        <w:rPr>
          <w:sz w:val="22"/>
          <w:szCs w:val="22"/>
          <w:lang w:val="en-AU"/>
        </w:rPr>
        <w:noBreakHyphen/>
      </w:r>
      <w:r w:rsidRPr="004A5384">
        <w:rPr>
          <w:sz w:val="22"/>
          <w:szCs w:val="22"/>
          <w:lang w:val="en-AU"/>
        </w:rPr>
        <w:t>placement machines, of which the motions for positioning and laying tows or sheets are coordinated and programmed in two or more ‘primary servo positioning’ axes, specially designed for the manufacture of “composite” airframe or “missile” structures.</w:t>
      </w:r>
    </w:p>
    <w:p w:rsidR="000677D8" w:rsidRPr="004A5384" w:rsidRDefault="000677D8" w:rsidP="000677D8">
      <w:pPr>
        <w:pStyle w:val="DL0AaNote"/>
        <w:keepNext/>
        <w:rPr>
          <w:lang w:val="en-AU" w:eastAsia="en-US"/>
        </w:rPr>
      </w:pPr>
      <w:r w:rsidRPr="004A5384">
        <w:rPr>
          <w:lang w:val="en-AU" w:eastAsia="en-US"/>
        </w:rPr>
        <w:t>Technical Note:</w:t>
      </w:r>
    </w:p>
    <w:p w:rsidR="000677D8" w:rsidRPr="004A5384" w:rsidRDefault="000677D8" w:rsidP="000677D8">
      <w:pPr>
        <w:pStyle w:val="DL0AaNoteRcN"/>
        <w:rPr>
          <w:i w:val="0"/>
          <w:lang w:val="en-AU" w:eastAsia="en-US"/>
        </w:rPr>
      </w:pPr>
      <w:r w:rsidRPr="004A5384">
        <w:rPr>
          <w:lang w:val="en-AU" w:eastAsia="en-US"/>
        </w:rPr>
        <w:t>For the purposes of 1B001.g., ‘tow</w:t>
      </w:r>
      <w:r w:rsidR="004A5384">
        <w:rPr>
          <w:lang w:val="en-AU" w:eastAsia="en-US"/>
        </w:rPr>
        <w:noBreakHyphen/>
      </w:r>
      <w:r w:rsidRPr="004A5384">
        <w:rPr>
          <w:lang w:val="en-AU" w:eastAsia="en-US"/>
        </w:rPr>
        <w:t>placement machines’ have the ability to place one or more ‘filament bands’ having widths less than or equal to 25 mm, and to cut and restart individual ‘filament band’ courses during the placement process.</w:t>
      </w:r>
    </w:p>
    <w:p w:rsidR="008F38A4" w:rsidRPr="004A5384" w:rsidRDefault="008F38A4" w:rsidP="008F38A4">
      <w:pPr>
        <w:pStyle w:val="DL0AaNote"/>
        <w:keepNext/>
        <w:ind w:hanging="1418"/>
        <w:rPr>
          <w:lang w:val="en-AU" w:eastAsia="en-US"/>
        </w:rPr>
      </w:pPr>
      <w:r w:rsidRPr="004A5384">
        <w:rPr>
          <w:lang w:val="en-AU" w:eastAsia="en-US"/>
        </w:rPr>
        <w:t>Technical Notes:</w:t>
      </w:r>
    </w:p>
    <w:p w:rsidR="008F38A4" w:rsidRPr="004A5384" w:rsidRDefault="008F38A4" w:rsidP="008F38A4">
      <w:pPr>
        <w:pStyle w:val="DL0AaTechText1"/>
        <w:ind w:left="1701"/>
        <w:rPr>
          <w:i w:val="0"/>
          <w:lang w:val="en-AU" w:eastAsia="en-US"/>
        </w:rPr>
      </w:pPr>
      <w:r w:rsidRPr="004A5384">
        <w:rPr>
          <w:lang w:val="en-AU" w:eastAsia="en-US"/>
        </w:rPr>
        <w:t>1.</w:t>
      </w:r>
      <w:r w:rsidRPr="004A5384">
        <w:rPr>
          <w:lang w:val="en-AU" w:eastAsia="en-US"/>
        </w:rPr>
        <w:tab/>
        <w:t>For the purposes of 1B001., ‘primary servo positioning’ axes control, under computer program direction, the position of the end effector (i.e., head) in space relative to the work piece at the correct orientation and direction to achieve the desired process.</w:t>
      </w:r>
    </w:p>
    <w:p w:rsidR="008F38A4" w:rsidRPr="004A5384" w:rsidRDefault="008F38A4" w:rsidP="008F38A4">
      <w:pPr>
        <w:pStyle w:val="DL0AaTechText1"/>
        <w:ind w:left="1701"/>
        <w:rPr>
          <w:lang w:val="en-AU" w:eastAsia="en-US"/>
        </w:rPr>
      </w:pPr>
      <w:r w:rsidRPr="004A5384">
        <w:rPr>
          <w:lang w:val="en-AU" w:eastAsia="en-US"/>
        </w:rPr>
        <w:t>2.</w:t>
      </w:r>
      <w:r w:rsidRPr="004A5384">
        <w:rPr>
          <w:lang w:val="en-AU" w:eastAsia="en-US"/>
        </w:rPr>
        <w:tab/>
        <w:t>For the purposes of 1B001., a ‘filament band’ is a single continuous width of fully or partially resin</w:t>
      </w:r>
      <w:r w:rsidR="004A5384">
        <w:rPr>
          <w:lang w:val="en-AU" w:eastAsia="en-US"/>
        </w:rPr>
        <w:noBreakHyphen/>
      </w:r>
      <w:r w:rsidRPr="004A5384">
        <w:rPr>
          <w:lang w:val="en-AU" w:eastAsia="en-US"/>
        </w:rPr>
        <w:t>impregnated tape, tow or fibre.</w:t>
      </w:r>
    </w:p>
    <w:p w:rsidR="008F38A4" w:rsidRPr="004A5384" w:rsidRDefault="008F38A4" w:rsidP="008F38A4">
      <w:pPr>
        <w:pStyle w:val="DL0A"/>
        <w:rPr>
          <w:lang w:val="en-AU"/>
        </w:rPr>
      </w:pPr>
      <w:r w:rsidRPr="004A5384">
        <w:rPr>
          <w:lang w:val="en-AU"/>
        </w:rPr>
        <w:t>1B002</w:t>
      </w:r>
      <w:r w:rsidRPr="004A5384">
        <w:rPr>
          <w:lang w:val="en-AU"/>
        </w:rPr>
        <w:tab/>
        <w:t>Equipment for producing metal alloys, metal alloy powder or alloyed materials, specially designed to avoid contamination and specially designed for use in one of the processes specified in 1C002.c.2.</w:t>
      </w:r>
    </w:p>
    <w:p w:rsidR="008F38A4" w:rsidRPr="004A5384" w:rsidRDefault="008F38A4" w:rsidP="008F38A4">
      <w:pPr>
        <w:pStyle w:val="DL0aNB"/>
        <w:rPr>
          <w:lang w:val="en-AU"/>
        </w:rPr>
      </w:pPr>
      <w:r w:rsidRPr="004A5384">
        <w:rPr>
          <w:lang w:val="en-AU"/>
        </w:rPr>
        <w:t>N.B.:</w:t>
      </w:r>
      <w:r w:rsidRPr="004A5384">
        <w:rPr>
          <w:lang w:val="en-AU"/>
        </w:rPr>
        <w:tab/>
        <w:t>SEE ALSO 1B102.</w:t>
      </w:r>
    </w:p>
    <w:p w:rsidR="008F38A4" w:rsidRPr="004A5384" w:rsidRDefault="008F38A4" w:rsidP="008F38A4">
      <w:pPr>
        <w:pStyle w:val="DL0A"/>
        <w:keepNext/>
        <w:rPr>
          <w:lang w:val="en-AU"/>
        </w:rPr>
      </w:pPr>
      <w:r w:rsidRPr="004A5384">
        <w:rPr>
          <w:lang w:val="en-AU"/>
        </w:rPr>
        <w:lastRenderedPageBreak/>
        <w:t>1B003</w:t>
      </w:r>
      <w:r w:rsidRPr="004A5384">
        <w:rPr>
          <w:lang w:val="en-AU"/>
        </w:rPr>
        <w:tab/>
        <w:t>Tools, dies, moulds or fixtures, for “superplastic forming” or “diffusion bonding” titanium, aluminium or their alloys, specially designed for the manufacture of any of the following:</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Airframe or aerospace structures;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“Aircraft” or aerospace engines; or</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Specially designed components for structures specified in 1B003.a. or for engines specified in 1B003.b.</w:t>
      </w:r>
    </w:p>
    <w:p w:rsidR="008F38A4" w:rsidRPr="004A5384" w:rsidRDefault="008F38A4" w:rsidP="008F38A4">
      <w:pPr>
        <w:pStyle w:val="DL0A"/>
        <w:keepNext/>
        <w:rPr>
          <w:lang w:val="en-AU"/>
        </w:rPr>
      </w:pPr>
      <w:r w:rsidRPr="004A5384">
        <w:rPr>
          <w:lang w:val="en-AU"/>
        </w:rPr>
        <w:t>1B101</w:t>
      </w:r>
      <w:r w:rsidRPr="004A5384">
        <w:rPr>
          <w:lang w:val="en-AU"/>
        </w:rPr>
        <w:tab/>
        <w:t>Equipment, other than that specified in 1B001, for the “production” of structural composites as follows; and specially designed components and accessories therefor:</w:t>
      </w:r>
    </w:p>
    <w:p w:rsidR="008F38A4" w:rsidRPr="004A5384" w:rsidRDefault="008F38A4" w:rsidP="008F38A4">
      <w:pPr>
        <w:pStyle w:val="DL0aNB"/>
        <w:rPr>
          <w:lang w:val="en-AU"/>
        </w:rPr>
      </w:pPr>
      <w:r w:rsidRPr="004A5384">
        <w:rPr>
          <w:lang w:val="en-AU"/>
        </w:rPr>
        <w:t>N.B.:</w:t>
      </w:r>
      <w:r w:rsidRPr="004A5384">
        <w:rPr>
          <w:lang w:val="en-AU"/>
        </w:rPr>
        <w:tab/>
        <w:t>SEE ALSO 1B201.</w:t>
      </w:r>
    </w:p>
    <w:p w:rsidR="008F38A4" w:rsidRPr="004A5384" w:rsidRDefault="008F38A4" w:rsidP="008F38A4">
      <w:pPr>
        <w:pStyle w:val="DL0ANote"/>
        <w:rPr>
          <w:lang w:val="en-AU"/>
        </w:rPr>
      </w:pPr>
      <w:r w:rsidRPr="004A5384">
        <w:rPr>
          <w:lang w:val="en-AU"/>
        </w:rPr>
        <w:t>Note:</w:t>
      </w:r>
      <w:r w:rsidRPr="004A5384">
        <w:rPr>
          <w:lang w:val="en-AU"/>
        </w:rPr>
        <w:tab/>
        <w:t>Components and accessories specified in 1B101 include moulds, mandrels, dies, fixtures and tooling for the preform pressing, curing, casting, sintering or bonding of composite structures, laminates and manufactures thereof.</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Filament winding machines or fibre placement machines, of which the motions for positioning, wrapping and winding fibres can be coordinated and programmed in three or more axes, designed to fabricate composite structures or laminates from fibrous or filamentary materials, and coordinating and programming controls;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Tape</w:t>
      </w:r>
      <w:r w:rsidR="004A5384">
        <w:rPr>
          <w:sz w:val="22"/>
          <w:szCs w:val="22"/>
          <w:lang w:val="en-AU"/>
        </w:rPr>
        <w:noBreakHyphen/>
      </w:r>
      <w:r w:rsidRPr="004A5384">
        <w:rPr>
          <w:sz w:val="22"/>
          <w:szCs w:val="22"/>
          <w:lang w:val="en-AU"/>
        </w:rPr>
        <w:t>laying machines of which the motions for positioning and laying tape and sheets can be coordinated and programmed in two or more axes, designed for the manufacture of composite airframe and “missile” structures;</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Equipment designed or modified for the “production” of “fibrous or filamentary materials” as follows:</w:t>
      </w:r>
    </w:p>
    <w:p w:rsidR="008F38A4" w:rsidRPr="004A5384" w:rsidRDefault="008F38A4" w:rsidP="008F38A4">
      <w:pPr>
        <w:pStyle w:val="DL0Aa1"/>
        <w:rPr>
          <w:lang w:val="en-AU"/>
        </w:rPr>
      </w:pPr>
      <w:r w:rsidRPr="004A5384">
        <w:rPr>
          <w:lang w:val="en-AU"/>
        </w:rPr>
        <w:t>1.</w:t>
      </w:r>
      <w:r w:rsidRPr="004A5384">
        <w:rPr>
          <w:lang w:val="en-AU"/>
        </w:rPr>
        <w:tab/>
        <w:t>Equipment for converting polymeric fibres (such as polyacrylonitrile, rayon or polycarbosilane) including special provision to strain the fibre during heating;</w:t>
      </w:r>
    </w:p>
    <w:p w:rsidR="008F38A4" w:rsidRPr="004A5384" w:rsidRDefault="008F38A4" w:rsidP="008F38A4">
      <w:pPr>
        <w:pStyle w:val="DL0Aa1"/>
        <w:rPr>
          <w:lang w:val="en-AU"/>
        </w:rPr>
      </w:pPr>
      <w:r w:rsidRPr="004A5384">
        <w:rPr>
          <w:lang w:val="en-AU"/>
        </w:rPr>
        <w:t>2.</w:t>
      </w:r>
      <w:r w:rsidRPr="004A5384">
        <w:rPr>
          <w:lang w:val="en-AU"/>
        </w:rPr>
        <w:tab/>
        <w:t>Equipment for the vapour deposition of elements or compounds on heated filament substrates;</w:t>
      </w:r>
    </w:p>
    <w:p w:rsidR="008F38A4" w:rsidRPr="004A5384" w:rsidRDefault="008F38A4" w:rsidP="008F38A4">
      <w:pPr>
        <w:pStyle w:val="DL0Aa1"/>
        <w:rPr>
          <w:lang w:val="en-AU"/>
        </w:rPr>
      </w:pPr>
      <w:r w:rsidRPr="004A5384">
        <w:rPr>
          <w:lang w:val="en-AU"/>
        </w:rPr>
        <w:t>3.</w:t>
      </w:r>
      <w:r w:rsidRPr="004A5384">
        <w:rPr>
          <w:lang w:val="en-AU"/>
        </w:rPr>
        <w:tab/>
        <w:t>Equipment for the wet</w:t>
      </w:r>
      <w:r w:rsidR="004A5384">
        <w:rPr>
          <w:lang w:val="en-AU"/>
        </w:rPr>
        <w:noBreakHyphen/>
      </w:r>
      <w:r w:rsidRPr="004A5384">
        <w:rPr>
          <w:lang w:val="en-AU"/>
        </w:rPr>
        <w:t>spinning of refractory ceramics (such as aluminium oxide);</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Equipment designed or modified for special fibre surface treatment or for producing prepregs and preforms specified in entry 9C110.</w:t>
      </w:r>
    </w:p>
    <w:p w:rsidR="008F38A4" w:rsidRPr="004A5384" w:rsidRDefault="008F38A4" w:rsidP="008F38A4">
      <w:pPr>
        <w:pStyle w:val="DL0AaNote"/>
        <w:rPr>
          <w:lang w:val="en-AU"/>
        </w:rPr>
      </w:pPr>
      <w:r w:rsidRPr="004A5384">
        <w:rPr>
          <w:lang w:val="en-AU"/>
        </w:rPr>
        <w:t>Note:</w:t>
      </w:r>
      <w:r w:rsidRPr="004A5384">
        <w:rPr>
          <w:lang w:val="en-AU"/>
        </w:rPr>
        <w:tab/>
        <w:t>1B101</w:t>
      </w:r>
      <w:r w:rsidRPr="004A5384">
        <w:rPr>
          <w:i w:val="0"/>
          <w:lang w:val="en-AU"/>
        </w:rPr>
        <w:t>.</w:t>
      </w:r>
      <w:r w:rsidRPr="004A5384">
        <w:rPr>
          <w:lang w:val="en-AU"/>
        </w:rPr>
        <w:t>d. includes rollers, tension stretchers, coating equipment, cutting equipment and clicker dies.</w:t>
      </w:r>
    </w:p>
    <w:p w:rsidR="008F38A4" w:rsidRPr="004A5384" w:rsidRDefault="008F38A4" w:rsidP="008F38A4">
      <w:pPr>
        <w:pStyle w:val="DL0A"/>
        <w:keepNext/>
        <w:rPr>
          <w:lang w:val="en-AU"/>
        </w:rPr>
      </w:pPr>
      <w:r w:rsidRPr="004A5384">
        <w:rPr>
          <w:lang w:val="en-AU"/>
        </w:rPr>
        <w:t>1B102</w:t>
      </w:r>
      <w:r w:rsidRPr="004A5384">
        <w:rPr>
          <w:lang w:val="en-AU"/>
        </w:rPr>
        <w:tab/>
        <w:t>Metal powder “production equipment”, other than that specified in 1B002, and components as follows:</w:t>
      </w:r>
    </w:p>
    <w:p w:rsidR="008F38A4" w:rsidRPr="004A5384" w:rsidRDefault="008F38A4" w:rsidP="008F38A4">
      <w:pPr>
        <w:pStyle w:val="DL0aNB"/>
        <w:rPr>
          <w:lang w:val="en-AU"/>
        </w:rPr>
      </w:pPr>
      <w:r w:rsidRPr="004A5384">
        <w:rPr>
          <w:lang w:val="en-AU"/>
        </w:rPr>
        <w:t>N.B.:</w:t>
      </w:r>
      <w:r w:rsidRPr="004A5384">
        <w:rPr>
          <w:lang w:val="en-AU"/>
        </w:rPr>
        <w:tab/>
        <w:t>SEE ALSO 1B115.b.</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Metal powder “production equipment” usable for the “production”, in a controlled environment, of spherical, spheroidal or atomised materials specified in 1C011.a., 1C011.b., 1C111.a.1., 1C111.a.2. or in the Munitions List;</w:t>
      </w:r>
    </w:p>
    <w:p w:rsidR="008F38A4" w:rsidRPr="004A5384" w:rsidRDefault="008F38A4" w:rsidP="008F38A4">
      <w:pPr>
        <w:pStyle w:val="DL0Aa"/>
        <w:rPr>
          <w:sz w:val="22"/>
          <w:szCs w:val="22"/>
          <w:lang w:val="en-AU"/>
        </w:rPr>
      </w:pPr>
      <w:r w:rsidRPr="004A5384">
        <w:rPr>
          <w:sz w:val="22"/>
          <w:szCs w:val="22"/>
          <w:lang w:val="en-AU"/>
        </w:rPr>
        <w:lastRenderedPageBreak/>
        <w:t>b.</w:t>
      </w:r>
      <w:r w:rsidRPr="004A5384">
        <w:rPr>
          <w:sz w:val="22"/>
          <w:szCs w:val="22"/>
          <w:lang w:val="en-AU"/>
        </w:rPr>
        <w:tab/>
        <w:t>Specially designed components for “production equipment” specified in 1B002 or 1B102.a.</w:t>
      </w:r>
    </w:p>
    <w:p w:rsidR="008F38A4" w:rsidRPr="004A5384" w:rsidRDefault="008F38A4" w:rsidP="008F38A4">
      <w:pPr>
        <w:pStyle w:val="DL0ANote"/>
        <w:keepNext/>
        <w:rPr>
          <w:lang w:val="en-AU"/>
        </w:rPr>
      </w:pPr>
      <w:r w:rsidRPr="004A5384">
        <w:rPr>
          <w:lang w:val="en-AU"/>
        </w:rPr>
        <w:t>Note:</w:t>
      </w:r>
      <w:r w:rsidRPr="004A5384">
        <w:rPr>
          <w:lang w:val="en-AU"/>
        </w:rPr>
        <w:tab/>
        <w:t>1B102 includes:</w:t>
      </w:r>
    </w:p>
    <w:p w:rsidR="008F38A4" w:rsidRPr="004A5384" w:rsidRDefault="008F38A4" w:rsidP="008F38A4">
      <w:pPr>
        <w:pStyle w:val="DL0ANotea"/>
        <w:rPr>
          <w:lang w:val="en-AU"/>
        </w:rPr>
      </w:pPr>
      <w:r w:rsidRPr="004A5384">
        <w:rPr>
          <w:lang w:val="en-AU"/>
        </w:rPr>
        <w:t>a.</w:t>
      </w:r>
      <w:r w:rsidRPr="004A5384">
        <w:rPr>
          <w:lang w:val="en-AU"/>
        </w:rPr>
        <w:tab/>
        <w:t>Plasma generators (high frequency arc</w:t>
      </w:r>
      <w:r w:rsidR="004A5384">
        <w:rPr>
          <w:lang w:val="en-AU"/>
        </w:rPr>
        <w:noBreakHyphen/>
      </w:r>
      <w:r w:rsidRPr="004A5384">
        <w:rPr>
          <w:lang w:val="en-AU"/>
        </w:rPr>
        <w:t>jet) usable for obtaining sputtered or spherical metallic powders with organisation of the process in an argon</w:t>
      </w:r>
      <w:r w:rsidR="004A5384">
        <w:rPr>
          <w:lang w:val="en-AU"/>
        </w:rPr>
        <w:noBreakHyphen/>
      </w:r>
      <w:r w:rsidRPr="004A5384">
        <w:rPr>
          <w:lang w:val="en-AU"/>
        </w:rPr>
        <w:t>water environment;</w:t>
      </w:r>
    </w:p>
    <w:p w:rsidR="008F38A4" w:rsidRPr="004A5384" w:rsidRDefault="008F38A4" w:rsidP="008F38A4">
      <w:pPr>
        <w:pStyle w:val="DL0ANotea"/>
        <w:rPr>
          <w:lang w:val="en-AU"/>
        </w:rPr>
      </w:pPr>
      <w:r w:rsidRPr="004A5384">
        <w:rPr>
          <w:lang w:val="en-AU"/>
        </w:rPr>
        <w:t>b.</w:t>
      </w:r>
      <w:r w:rsidRPr="004A5384">
        <w:rPr>
          <w:lang w:val="en-AU"/>
        </w:rPr>
        <w:tab/>
        <w:t>Electroburst equipment usable for obtaining sputtered or spherical metallic powders with organisation of the process in an argon</w:t>
      </w:r>
      <w:r w:rsidR="004A5384">
        <w:rPr>
          <w:lang w:val="en-AU"/>
        </w:rPr>
        <w:noBreakHyphen/>
      </w:r>
      <w:r w:rsidRPr="004A5384">
        <w:rPr>
          <w:lang w:val="en-AU"/>
        </w:rPr>
        <w:t>water environment;</w:t>
      </w:r>
    </w:p>
    <w:p w:rsidR="008F38A4" w:rsidRPr="004A5384" w:rsidRDefault="008F38A4" w:rsidP="008F38A4">
      <w:pPr>
        <w:pStyle w:val="DL0ANotea"/>
        <w:rPr>
          <w:lang w:val="en-AU"/>
        </w:rPr>
      </w:pPr>
      <w:r w:rsidRPr="004A5384">
        <w:rPr>
          <w:lang w:val="en-AU"/>
        </w:rPr>
        <w:t>c.</w:t>
      </w:r>
      <w:r w:rsidRPr="004A5384">
        <w:rPr>
          <w:lang w:val="en-AU"/>
        </w:rPr>
        <w:tab/>
        <w:t>Equipment usable for the “production” of spherical aluminium powders by powdering a melt in an inert medium (e.g. nitrogen).</w:t>
      </w:r>
    </w:p>
    <w:p w:rsidR="008F38A4" w:rsidRPr="004A5384" w:rsidRDefault="008F38A4" w:rsidP="008F38A4">
      <w:pPr>
        <w:pStyle w:val="DL0A"/>
        <w:keepNext/>
        <w:rPr>
          <w:lang w:val="en-AU"/>
        </w:rPr>
      </w:pPr>
      <w:r w:rsidRPr="004A5384">
        <w:rPr>
          <w:lang w:val="en-AU"/>
        </w:rPr>
        <w:t>1B115</w:t>
      </w:r>
      <w:r w:rsidRPr="004A5384">
        <w:rPr>
          <w:lang w:val="en-AU"/>
        </w:rPr>
        <w:tab/>
        <w:t>Equipment, other than that specified in 1B002 or 1B102, for the production of propellant and propellant constituents, as follows, and specially designed components therefor:</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“Production equipment” for the “production”, handling or acceptance testing of liquid propellants or propellant constituents specified in 1C011.a., 1C011.b., 1C111 or in the Munitions List;</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“Production equipment” for the “production”, handling, mixing, curing, casting, pressing, machining, extruding or acceptance testing of solid propellants or propellant constituents specified in 1C011.a., 1C011.b., 1C111 or in the Munitions List.</w:t>
      </w:r>
    </w:p>
    <w:p w:rsidR="008F38A4" w:rsidRPr="004A5384" w:rsidRDefault="008F38A4" w:rsidP="008F38A4">
      <w:pPr>
        <w:pStyle w:val="DL0AaNote"/>
        <w:rPr>
          <w:lang w:val="en-AU"/>
        </w:rPr>
      </w:pPr>
      <w:r w:rsidRPr="004A5384">
        <w:rPr>
          <w:lang w:val="en-AU"/>
        </w:rPr>
        <w:t>Note:</w:t>
      </w:r>
      <w:r w:rsidRPr="004A5384">
        <w:rPr>
          <w:lang w:val="en-AU"/>
        </w:rPr>
        <w:tab/>
        <w:t>1B115</w:t>
      </w:r>
      <w:r w:rsidRPr="004A5384">
        <w:rPr>
          <w:i w:val="0"/>
          <w:lang w:val="en-AU"/>
        </w:rPr>
        <w:t>.</w:t>
      </w:r>
      <w:r w:rsidRPr="004A5384">
        <w:rPr>
          <w:lang w:val="en-AU"/>
        </w:rPr>
        <w:t>b. does not control batch mixers, continuous mixers or fluid energy mills.  For the control of batch mixers, continuous mixers and fluid energy mills see 1B117, 1B118 and 1B119.</w:t>
      </w:r>
    </w:p>
    <w:p w:rsidR="008F38A4" w:rsidRPr="004A5384" w:rsidRDefault="008F38A4" w:rsidP="008F38A4">
      <w:pPr>
        <w:pStyle w:val="DL0ANote"/>
        <w:rPr>
          <w:lang w:val="en-AU"/>
        </w:rPr>
      </w:pPr>
      <w:r w:rsidRPr="004A5384">
        <w:rPr>
          <w:lang w:val="en-AU"/>
        </w:rPr>
        <w:t>Note 1:</w:t>
      </w:r>
      <w:r w:rsidRPr="004A5384">
        <w:rPr>
          <w:lang w:val="en-AU"/>
        </w:rPr>
        <w:tab/>
        <w:t>For equipment specially designed for the production of military goods, see the Munitions List.</w:t>
      </w:r>
    </w:p>
    <w:p w:rsidR="008F38A4" w:rsidRPr="004A5384" w:rsidRDefault="008F38A4" w:rsidP="008F38A4">
      <w:pPr>
        <w:pStyle w:val="DL0ANote"/>
        <w:rPr>
          <w:lang w:val="en-AU"/>
        </w:rPr>
      </w:pPr>
      <w:r w:rsidRPr="004A5384">
        <w:rPr>
          <w:lang w:val="en-AU"/>
        </w:rPr>
        <w:t>Note 2:</w:t>
      </w:r>
      <w:r w:rsidRPr="004A5384">
        <w:rPr>
          <w:lang w:val="en-AU"/>
        </w:rPr>
        <w:tab/>
        <w:t>1B115 does not control equipment for the “production”, handling and acceptance testing of boron carbide.</w:t>
      </w:r>
    </w:p>
    <w:p w:rsidR="008F38A4" w:rsidRPr="004A5384" w:rsidRDefault="008F38A4" w:rsidP="008F38A4">
      <w:pPr>
        <w:pStyle w:val="DL0A"/>
        <w:rPr>
          <w:lang w:val="en-AU"/>
        </w:rPr>
      </w:pPr>
      <w:r w:rsidRPr="004A5384">
        <w:rPr>
          <w:lang w:val="en-AU"/>
        </w:rPr>
        <w:t>1B116</w:t>
      </w:r>
      <w:r w:rsidRPr="004A5384">
        <w:rPr>
          <w:lang w:val="en-AU"/>
        </w:rPr>
        <w:tab/>
        <w:t>Specially designed nozzles for producing pyrolitically derived materials formed on a mould, mandrel or other substrate from precursor gases which decompose in the 1,573 K (1,300</w:t>
      </w:r>
      <w:r w:rsidRPr="004A5384">
        <w:rPr>
          <w:vertAlign w:val="superscript"/>
          <w:lang w:val="en-AU"/>
        </w:rPr>
        <w:t>o</w:t>
      </w:r>
      <w:r w:rsidRPr="004A5384">
        <w:rPr>
          <w:lang w:val="en-AU"/>
        </w:rPr>
        <w:t>C) to 3,173 K (2,900</w:t>
      </w:r>
      <w:r w:rsidRPr="004A5384">
        <w:rPr>
          <w:vertAlign w:val="superscript"/>
          <w:lang w:val="en-AU"/>
        </w:rPr>
        <w:t>o</w:t>
      </w:r>
      <w:r w:rsidRPr="004A5384">
        <w:rPr>
          <w:lang w:val="en-AU"/>
        </w:rPr>
        <w:t>C) temperature range at pressures of 130 Pa to 20 kPa.</w:t>
      </w:r>
    </w:p>
    <w:p w:rsidR="008F38A4" w:rsidRPr="004A5384" w:rsidRDefault="008F38A4" w:rsidP="008F38A4">
      <w:pPr>
        <w:pStyle w:val="DL0A"/>
        <w:keepNext/>
        <w:rPr>
          <w:lang w:val="en-AU"/>
        </w:rPr>
      </w:pPr>
      <w:r w:rsidRPr="004A5384">
        <w:rPr>
          <w:lang w:val="en-AU"/>
        </w:rPr>
        <w:t>1B117</w:t>
      </w:r>
      <w:r w:rsidRPr="004A5384">
        <w:rPr>
          <w:lang w:val="en-AU"/>
        </w:rPr>
        <w:tab/>
        <w:t>Batch mixers with provision for mixing under vacuum in the range of zero to 13.326 kPa and with temperature control capability of the mixing chamber and having all of the following, and specially designed components therefor:</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 total volumetric capacity of 110 litres or more;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At least one ‘mixing/kneading shaft’ mounted off centre.</w:t>
      </w:r>
    </w:p>
    <w:p w:rsidR="008F38A4" w:rsidRPr="004A5384" w:rsidRDefault="008F38A4" w:rsidP="008F38A4">
      <w:pPr>
        <w:pStyle w:val="DL0AaTechText"/>
        <w:rPr>
          <w:lang w:val="en-AU"/>
        </w:rPr>
      </w:pPr>
      <w:r w:rsidRPr="004A5384">
        <w:rPr>
          <w:lang w:val="en-AU"/>
        </w:rPr>
        <w:t xml:space="preserve">Technical Note: </w:t>
      </w:r>
    </w:p>
    <w:p w:rsidR="008F38A4" w:rsidRPr="004A5384" w:rsidRDefault="008F38A4" w:rsidP="008F38A4">
      <w:pPr>
        <w:pStyle w:val="DL0AaTechText"/>
        <w:rPr>
          <w:lang w:val="en-AU"/>
        </w:rPr>
      </w:pPr>
      <w:r w:rsidRPr="004A5384">
        <w:rPr>
          <w:lang w:val="en-AU"/>
        </w:rPr>
        <w:t>In 1B117.b, the term ‘mixing/kneading shaft’ does not refer to deagglomerators or knife</w:t>
      </w:r>
      <w:r w:rsidR="004A5384">
        <w:rPr>
          <w:lang w:val="en-AU"/>
        </w:rPr>
        <w:noBreakHyphen/>
      </w:r>
      <w:r w:rsidRPr="004A5384">
        <w:rPr>
          <w:lang w:val="en-AU"/>
        </w:rPr>
        <w:t>spindles.</w:t>
      </w:r>
    </w:p>
    <w:p w:rsidR="008F38A4" w:rsidRPr="004A5384" w:rsidRDefault="008F38A4" w:rsidP="008F38A4">
      <w:pPr>
        <w:pStyle w:val="DL0A"/>
        <w:keepNext/>
        <w:rPr>
          <w:lang w:val="en-AU"/>
        </w:rPr>
      </w:pPr>
      <w:r w:rsidRPr="004A5384">
        <w:rPr>
          <w:lang w:val="en-AU"/>
        </w:rPr>
        <w:lastRenderedPageBreak/>
        <w:t>1B118</w:t>
      </w:r>
      <w:r w:rsidRPr="004A5384">
        <w:rPr>
          <w:lang w:val="en-AU"/>
        </w:rPr>
        <w:tab/>
        <w:t>Continuous mixers with provision for mixing under vacuum in the range of zero to 13.326 kPa and with a temperature control capability of the mixing chamber having any of the following, and specially designed components therefor:</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Two or more mixing/kneading shafts; or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 single rotating shaft which oscillates and having kneading teeth/pins on the shaft as well as inside the casing of the mixing chamber.</w:t>
      </w:r>
    </w:p>
    <w:p w:rsidR="008F38A4" w:rsidRPr="004A5384" w:rsidRDefault="008F38A4" w:rsidP="008F38A4">
      <w:pPr>
        <w:pStyle w:val="DL0A"/>
        <w:rPr>
          <w:lang w:val="en-AU"/>
        </w:rPr>
      </w:pPr>
      <w:r w:rsidRPr="004A5384">
        <w:rPr>
          <w:lang w:val="en-AU"/>
        </w:rPr>
        <w:t>1B119</w:t>
      </w:r>
      <w:r w:rsidRPr="004A5384">
        <w:rPr>
          <w:lang w:val="en-AU"/>
        </w:rPr>
        <w:tab/>
        <w:t>Fluid energy mills usable for grinding or milling substances specified in 1C011.a., 1C011.b., 1C111 or in the Munitions List, and specially designed components therefor.</w:t>
      </w:r>
    </w:p>
    <w:p w:rsidR="008F38A4" w:rsidRPr="004A5384" w:rsidRDefault="008F38A4" w:rsidP="008F38A4">
      <w:pPr>
        <w:pStyle w:val="DL0A"/>
        <w:keepNext/>
        <w:rPr>
          <w:lang w:val="en-AU"/>
        </w:rPr>
      </w:pPr>
      <w:r w:rsidRPr="004A5384">
        <w:rPr>
          <w:lang w:val="en-AU"/>
        </w:rPr>
        <w:t>1B201</w:t>
      </w:r>
      <w:r w:rsidRPr="004A5384">
        <w:rPr>
          <w:lang w:val="en-AU"/>
        </w:rPr>
        <w:tab/>
        <w:t>Filament winding machines, other than those specified in 1B001 or 1B101, and related equipment,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Filament winding machines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Having motions for positioning, wrapping, and winding fibres coordinated and programmed in two or more axes;</w:t>
      </w:r>
    </w:p>
    <w:p w:rsidR="008F38A4" w:rsidRPr="004A5384" w:rsidRDefault="008F38A4" w:rsidP="008F38A4">
      <w:pPr>
        <w:pStyle w:val="DL0Aa1"/>
        <w:rPr>
          <w:lang w:val="en-AU"/>
        </w:rPr>
      </w:pPr>
      <w:r w:rsidRPr="004A5384">
        <w:rPr>
          <w:lang w:val="en-AU"/>
        </w:rPr>
        <w:t>2.</w:t>
      </w:r>
      <w:r w:rsidRPr="004A5384">
        <w:rPr>
          <w:lang w:val="en-AU"/>
        </w:rPr>
        <w:tab/>
        <w:t>Specially designed to fabricate composite structures or laminates from “fibrous or filamentary materials”; and</w:t>
      </w:r>
    </w:p>
    <w:p w:rsidR="008F38A4" w:rsidRPr="004A5384" w:rsidRDefault="008F38A4" w:rsidP="008F38A4">
      <w:pPr>
        <w:pStyle w:val="DL0Aa1"/>
        <w:rPr>
          <w:lang w:val="en-AU"/>
        </w:rPr>
      </w:pPr>
      <w:r w:rsidRPr="004A5384">
        <w:rPr>
          <w:lang w:val="en-AU"/>
        </w:rPr>
        <w:t>3.</w:t>
      </w:r>
      <w:r w:rsidRPr="004A5384">
        <w:rPr>
          <w:lang w:val="en-AU"/>
        </w:rPr>
        <w:tab/>
        <w:t>Capable of winding cylindrical tubes with an internal diameter between 75 and 650 mm and lengths of 300 mm or greater;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Coordinating and programming controls for the filament winding machines specified in 1B201.a.;</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Precision mandrels for the filament winding machines specified in 1B201.a.</w:t>
      </w:r>
    </w:p>
    <w:p w:rsidR="008F38A4" w:rsidRPr="004A5384" w:rsidRDefault="008F38A4" w:rsidP="008F38A4">
      <w:pPr>
        <w:pStyle w:val="DL0A"/>
        <w:rPr>
          <w:lang w:val="en-AU"/>
        </w:rPr>
      </w:pPr>
      <w:r w:rsidRPr="004A5384">
        <w:rPr>
          <w:lang w:val="en-AU"/>
        </w:rPr>
        <w:t>1B225</w:t>
      </w:r>
      <w:r w:rsidRPr="004A5384">
        <w:rPr>
          <w:lang w:val="en-AU"/>
        </w:rPr>
        <w:tab/>
        <w:t>Electrolytic cells for fluorine production with an output capacity greater than 250 g of fluorine per hour.</w:t>
      </w:r>
    </w:p>
    <w:p w:rsidR="008F38A4" w:rsidRPr="004A5384" w:rsidRDefault="008F38A4" w:rsidP="008F38A4">
      <w:pPr>
        <w:pStyle w:val="DL0A"/>
        <w:rPr>
          <w:lang w:val="en-AU"/>
        </w:rPr>
      </w:pPr>
      <w:r w:rsidRPr="004A5384">
        <w:rPr>
          <w:lang w:val="en-AU"/>
        </w:rPr>
        <w:t>1B226</w:t>
      </w:r>
      <w:r w:rsidRPr="004A5384">
        <w:rPr>
          <w:lang w:val="en-AU"/>
        </w:rPr>
        <w:tab/>
        <w:t>Electromagnetic isotope separators designed for, or equipped with, single or multiple ion sources capable of providing a total ion beam current of 50 mA or greater.</w:t>
      </w:r>
    </w:p>
    <w:p w:rsidR="008F38A4" w:rsidRPr="004A5384" w:rsidRDefault="008F38A4" w:rsidP="008F38A4">
      <w:pPr>
        <w:pStyle w:val="DL0ANote"/>
        <w:keepNext/>
        <w:rPr>
          <w:lang w:val="en-AU"/>
        </w:rPr>
      </w:pPr>
      <w:r w:rsidRPr="004A5384">
        <w:rPr>
          <w:lang w:val="en-AU"/>
        </w:rPr>
        <w:t>Note:</w:t>
      </w:r>
      <w:r w:rsidRPr="004A5384">
        <w:rPr>
          <w:lang w:val="en-AU"/>
        </w:rPr>
        <w:tab/>
        <w:t>1B226 includes separators:</w:t>
      </w:r>
    </w:p>
    <w:p w:rsidR="008F38A4" w:rsidRPr="004A5384" w:rsidRDefault="008F38A4" w:rsidP="008F38A4">
      <w:pPr>
        <w:pStyle w:val="DL0ANotea"/>
        <w:rPr>
          <w:lang w:val="en-AU"/>
        </w:rPr>
      </w:pPr>
      <w:r w:rsidRPr="004A5384">
        <w:rPr>
          <w:lang w:val="en-AU"/>
        </w:rPr>
        <w:t>a.</w:t>
      </w:r>
      <w:r w:rsidRPr="004A5384">
        <w:rPr>
          <w:lang w:val="en-AU"/>
        </w:rPr>
        <w:tab/>
        <w:t>Capable of enriching stable isotopes;</w:t>
      </w:r>
    </w:p>
    <w:p w:rsidR="008F38A4" w:rsidRPr="004A5384" w:rsidRDefault="008F38A4" w:rsidP="008F38A4">
      <w:pPr>
        <w:pStyle w:val="DL0ANotea"/>
        <w:rPr>
          <w:lang w:val="en-AU"/>
        </w:rPr>
      </w:pPr>
      <w:r w:rsidRPr="004A5384">
        <w:rPr>
          <w:lang w:val="en-AU"/>
        </w:rPr>
        <w:t>b.</w:t>
      </w:r>
      <w:r w:rsidRPr="004A5384">
        <w:rPr>
          <w:lang w:val="en-AU"/>
        </w:rPr>
        <w:tab/>
        <w:t>With the ion sources and collectors both in the magnetic field and those configurations in which they are external to the field.</w:t>
      </w:r>
    </w:p>
    <w:p w:rsidR="008F38A4" w:rsidRPr="004A5384" w:rsidRDefault="008F38A4" w:rsidP="008F38A4">
      <w:pPr>
        <w:pStyle w:val="DL0A"/>
        <w:rPr>
          <w:lang w:val="en-AU"/>
        </w:rPr>
      </w:pPr>
      <w:r w:rsidRPr="004A5384">
        <w:rPr>
          <w:lang w:val="en-AU"/>
        </w:rPr>
        <w:t>1B227</w:t>
      </w:r>
      <w:r w:rsidRPr="004A5384">
        <w:rPr>
          <w:lang w:val="en-AU"/>
        </w:rPr>
        <w:tab/>
        <w:t>Not used.</w:t>
      </w:r>
    </w:p>
    <w:p w:rsidR="008F38A4" w:rsidRPr="004A5384" w:rsidRDefault="008F38A4" w:rsidP="008F38A4">
      <w:pPr>
        <w:pStyle w:val="DL0A"/>
        <w:keepNext/>
        <w:rPr>
          <w:lang w:val="en-AU"/>
        </w:rPr>
      </w:pPr>
      <w:r w:rsidRPr="004A5384">
        <w:rPr>
          <w:lang w:val="en-AU"/>
        </w:rPr>
        <w:t>1B228</w:t>
      </w:r>
      <w:r w:rsidRPr="004A5384">
        <w:rPr>
          <w:lang w:val="en-AU"/>
        </w:rPr>
        <w:tab/>
        <w:t>Hydrogen</w:t>
      </w:r>
      <w:r w:rsidR="004A5384">
        <w:rPr>
          <w:lang w:val="en-AU"/>
        </w:rPr>
        <w:noBreakHyphen/>
      </w:r>
      <w:r w:rsidRPr="004A5384">
        <w:rPr>
          <w:lang w:val="en-AU"/>
        </w:rPr>
        <w:t>cryogenic distillation columns having all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Designed for operation with internal temperatures of 35 K (</w:t>
      </w:r>
      <w:r w:rsidR="004A5384">
        <w:rPr>
          <w:sz w:val="22"/>
          <w:szCs w:val="22"/>
          <w:lang w:val="en-AU"/>
        </w:rPr>
        <w:noBreakHyphen/>
      </w:r>
      <w:r w:rsidRPr="004A5384">
        <w:rPr>
          <w:sz w:val="22"/>
          <w:szCs w:val="22"/>
          <w:lang w:val="en-AU"/>
        </w:rPr>
        <w:t>238°C) or less;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Designed for operation at an internal pressure of 0.5 to 5 MPa;</w:t>
      </w:r>
    </w:p>
    <w:p w:rsidR="008F38A4" w:rsidRPr="004A5384" w:rsidRDefault="008F38A4" w:rsidP="008F38A4">
      <w:pPr>
        <w:pStyle w:val="DL0Aa"/>
        <w:keepNext/>
        <w:rPr>
          <w:sz w:val="22"/>
          <w:szCs w:val="22"/>
          <w:lang w:val="en-AU"/>
        </w:rPr>
      </w:pPr>
      <w:r w:rsidRPr="004A5384">
        <w:rPr>
          <w:sz w:val="22"/>
          <w:szCs w:val="22"/>
          <w:lang w:val="en-AU"/>
        </w:rPr>
        <w:lastRenderedPageBreak/>
        <w:t>c.</w:t>
      </w:r>
      <w:r w:rsidRPr="004A5384">
        <w:rPr>
          <w:sz w:val="22"/>
          <w:szCs w:val="22"/>
          <w:lang w:val="en-AU"/>
        </w:rPr>
        <w:tab/>
        <w:t>Constructed of either:</w:t>
      </w:r>
    </w:p>
    <w:p w:rsidR="008F38A4" w:rsidRPr="004A5384" w:rsidRDefault="008F38A4" w:rsidP="008F38A4">
      <w:pPr>
        <w:pStyle w:val="DL0Aa1"/>
        <w:rPr>
          <w:lang w:val="en-AU"/>
        </w:rPr>
      </w:pPr>
      <w:r w:rsidRPr="004A5384">
        <w:rPr>
          <w:lang w:val="en-AU"/>
        </w:rPr>
        <w:t>1.</w:t>
      </w:r>
      <w:r w:rsidRPr="004A5384">
        <w:rPr>
          <w:lang w:val="en-AU"/>
        </w:rPr>
        <w:tab/>
        <w:t>Stainless steel of the 300 series with low sulphur content and with an austenitic ASTM (or equivalent standard) grain size number of 5 or greater; or</w:t>
      </w:r>
    </w:p>
    <w:p w:rsidR="008F38A4" w:rsidRPr="004A5384" w:rsidRDefault="008F38A4" w:rsidP="008F38A4">
      <w:pPr>
        <w:pStyle w:val="DL0Aa1"/>
        <w:rPr>
          <w:lang w:val="en-AU"/>
        </w:rPr>
      </w:pPr>
      <w:r w:rsidRPr="004A5384">
        <w:rPr>
          <w:lang w:val="en-AU"/>
        </w:rPr>
        <w:t>2.</w:t>
      </w:r>
      <w:r w:rsidRPr="004A5384">
        <w:rPr>
          <w:lang w:val="en-AU"/>
        </w:rPr>
        <w:tab/>
        <w:t>Equivalent materials which are both cryogenic and H</w:t>
      </w:r>
      <w:r w:rsidRPr="004A5384">
        <w:rPr>
          <w:vertAlign w:val="subscript"/>
          <w:lang w:val="en-AU"/>
        </w:rPr>
        <w:t>2</w:t>
      </w:r>
      <w:r w:rsidR="004A5384">
        <w:rPr>
          <w:lang w:val="en-AU"/>
        </w:rPr>
        <w:noBreakHyphen/>
      </w:r>
      <w:r w:rsidRPr="004A5384">
        <w:rPr>
          <w:lang w:val="en-AU"/>
        </w:rPr>
        <w:t>compatible; and</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With internal diameters of 30 cm or greater and ‘effective lengths’ of 4 m or greater.</w:t>
      </w:r>
    </w:p>
    <w:p w:rsidR="008F38A4" w:rsidRPr="004A5384" w:rsidRDefault="008F38A4" w:rsidP="008F38A4">
      <w:pPr>
        <w:pStyle w:val="DL0AaTechH"/>
        <w:rPr>
          <w:lang w:val="en-AU"/>
        </w:rPr>
      </w:pPr>
      <w:r w:rsidRPr="004A5384">
        <w:rPr>
          <w:lang w:val="en-AU"/>
        </w:rPr>
        <w:t xml:space="preserve">Technical Note: </w:t>
      </w:r>
    </w:p>
    <w:p w:rsidR="008F38A4" w:rsidRPr="004A5384" w:rsidRDefault="008F38A4" w:rsidP="008F38A4">
      <w:pPr>
        <w:pStyle w:val="DL0AaTechText"/>
        <w:rPr>
          <w:i w:val="0"/>
          <w:lang w:val="en-AU" w:eastAsia="en-US"/>
        </w:rPr>
      </w:pPr>
      <w:r w:rsidRPr="004A5384">
        <w:rPr>
          <w:lang w:val="en-AU" w:eastAsia="en-US"/>
        </w:rPr>
        <w:t>The term ‘effective length’ means the active height of packing material in a packed</w:t>
      </w:r>
      <w:r w:rsidR="004A5384">
        <w:rPr>
          <w:lang w:val="en-AU" w:eastAsia="en-US"/>
        </w:rPr>
        <w:noBreakHyphen/>
      </w:r>
      <w:r w:rsidRPr="004A5384">
        <w:rPr>
          <w:lang w:val="en-AU" w:eastAsia="en-US"/>
        </w:rPr>
        <w:t>type column, or the active height of internal contactor plates in a plate</w:t>
      </w:r>
      <w:r w:rsidR="004A5384">
        <w:rPr>
          <w:lang w:val="en-AU" w:eastAsia="en-US"/>
        </w:rPr>
        <w:noBreakHyphen/>
      </w:r>
      <w:r w:rsidRPr="004A5384">
        <w:rPr>
          <w:lang w:val="en-AU" w:eastAsia="en-US"/>
        </w:rPr>
        <w:t>type column.</w:t>
      </w:r>
    </w:p>
    <w:p w:rsidR="008F38A4" w:rsidRPr="004A5384" w:rsidRDefault="008F38A4" w:rsidP="008F38A4">
      <w:pPr>
        <w:pStyle w:val="DL0A"/>
        <w:keepNext/>
        <w:rPr>
          <w:lang w:val="en-AU"/>
        </w:rPr>
      </w:pPr>
      <w:r w:rsidRPr="004A5384">
        <w:rPr>
          <w:lang w:val="en-AU"/>
        </w:rPr>
        <w:t>1B229</w:t>
      </w:r>
      <w:r w:rsidRPr="004A5384">
        <w:rPr>
          <w:lang w:val="en-AU"/>
        </w:rPr>
        <w:tab/>
        <w:t>Water</w:t>
      </w:r>
      <w:r w:rsidR="004A5384">
        <w:rPr>
          <w:lang w:val="en-AU"/>
        </w:rPr>
        <w:noBreakHyphen/>
      </w:r>
      <w:r w:rsidRPr="004A5384">
        <w:rPr>
          <w:lang w:val="en-AU"/>
        </w:rPr>
        <w:t>hydrogen sulphide exchange tray columns and ‘internal contactors’, as follows:</w:t>
      </w:r>
    </w:p>
    <w:p w:rsidR="008F38A4" w:rsidRPr="004A5384" w:rsidRDefault="008F38A4" w:rsidP="008F38A4">
      <w:pPr>
        <w:pStyle w:val="DL0ANB0"/>
        <w:rPr>
          <w:lang w:val="en-AU"/>
        </w:rPr>
      </w:pPr>
      <w:r w:rsidRPr="004A5384">
        <w:rPr>
          <w:lang w:val="en-AU"/>
        </w:rPr>
        <w:t>N.B.:</w:t>
      </w:r>
      <w:r w:rsidRPr="004A5384">
        <w:rPr>
          <w:lang w:val="en-AU"/>
        </w:rPr>
        <w:tab/>
        <w:t>For columns which are specially designed or prepared for the production of heavy water, see 0B004</w:t>
      </w:r>
      <w:r w:rsidRPr="004A5384">
        <w:rPr>
          <w:i w:val="0"/>
          <w:lang w:val="en-AU"/>
        </w:rPr>
        <w:t>.</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Water</w:t>
      </w:r>
      <w:r w:rsidR="004A5384">
        <w:rPr>
          <w:sz w:val="22"/>
          <w:szCs w:val="22"/>
          <w:lang w:val="en-AU"/>
        </w:rPr>
        <w:noBreakHyphen/>
      </w:r>
      <w:r w:rsidRPr="004A5384">
        <w:rPr>
          <w:sz w:val="22"/>
          <w:szCs w:val="22"/>
          <w:lang w:val="en-AU"/>
        </w:rPr>
        <w:t>hydrogen sulphide exchange tray columns,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Can operate at pressures of 2 MPa or greater;</w:t>
      </w:r>
    </w:p>
    <w:p w:rsidR="008F38A4" w:rsidRPr="004A5384" w:rsidRDefault="008F38A4" w:rsidP="008F38A4">
      <w:pPr>
        <w:pStyle w:val="DL0Aa1"/>
        <w:rPr>
          <w:lang w:val="en-AU"/>
        </w:rPr>
      </w:pPr>
      <w:r w:rsidRPr="004A5384">
        <w:rPr>
          <w:lang w:val="en-AU"/>
        </w:rPr>
        <w:t>2.</w:t>
      </w:r>
      <w:r w:rsidRPr="004A5384">
        <w:rPr>
          <w:lang w:val="en-AU"/>
        </w:rPr>
        <w:tab/>
        <w:t xml:space="preserve">Constructed of carbon steel having an austenitic ASTM (or equivalent standard) grain size number of 5 or greater; and </w:t>
      </w:r>
    </w:p>
    <w:p w:rsidR="008F38A4" w:rsidRPr="004A5384" w:rsidRDefault="008F38A4" w:rsidP="008F38A4">
      <w:pPr>
        <w:pStyle w:val="DL0Aa1"/>
        <w:rPr>
          <w:lang w:val="en-AU"/>
        </w:rPr>
      </w:pPr>
      <w:r w:rsidRPr="004A5384">
        <w:rPr>
          <w:lang w:val="en-AU"/>
        </w:rPr>
        <w:t>3.</w:t>
      </w:r>
      <w:r w:rsidRPr="004A5384">
        <w:rPr>
          <w:lang w:val="en-AU"/>
        </w:rPr>
        <w:tab/>
        <w:t>With a diameter of 1.8 m or greater;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‘Internal contactors’ for the water</w:t>
      </w:r>
      <w:r w:rsidR="004A5384">
        <w:rPr>
          <w:sz w:val="22"/>
          <w:szCs w:val="22"/>
          <w:lang w:val="en-AU"/>
        </w:rPr>
        <w:noBreakHyphen/>
      </w:r>
      <w:r w:rsidRPr="004A5384">
        <w:rPr>
          <w:sz w:val="22"/>
          <w:szCs w:val="22"/>
          <w:lang w:val="en-AU"/>
        </w:rPr>
        <w:t>hydrogen sulphide exchange tray columns specified in 1B229.a.</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‘Internal contactors’ of the columns are segmented trays which have an effective assembled diameter of 1</w:t>
      </w:r>
      <w:r w:rsidRPr="004A5384">
        <w:rPr>
          <w:i w:val="0"/>
          <w:lang w:val="en-AU"/>
        </w:rPr>
        <w:t>.</w:t>
      </w:r>
      <w:r w:rsidRPr="004A5384">
        <w:rPr>
          <w:lang w:val="en-AU"/>
        </w:rPr>
        <w:t>8 m or greater, are designed to facilitate countercurrent contacting and are constructed of stainless steels with a carbon content of 0.03% or less.  These may be sieve trays, valve trays, bubble cap trays, or turbogrid trays.</w:t>
      </w:r>
    </w:p>
    <w:p w:rsidR="008F38A4" w:rsidRPr="004A5384" w:rsidRDefault="008F38A4" w:rsidP="008F38A4">
      <w:pPr>
        <w:pStyle w:val="DL0A"/>
        <w:keepNext/>
        <w:rPr>
          <w:lang w:val="en-AU"/>
        </w:rPr>
      </w:pPr>
      <w:r w:rsidRPr="004A5384">
        <w:rPr>
          <w:lang w:val="en-AU"/>
        </w:rPr>
        <w:t>1B230</w:t>
      </w:r>
      <w:r w:rsidRPr="004A5384">
        <w:rPr>
          <w:lang w:val="en-AU"/>
        </w:rPr>
        <w:tab/>
        <w:t>Pumps capable of circulating solutions of concentrated or dilute potassium amide catalyst in liquid ammonia (KNH</w:t>
      </w:r>
      <w:r w:rsidRPr="004A5384">
        <w:rPr>
          <w:vertAlign w:val="subscript"/>
          <w:lang w:val="en-AU"/>
        </w:rPr>
        <w:t>2</w:t>
      </w:r>
      <w:r w:rsidRPr="004A5384">
        <w:rPr>
          <w:lang w:val="en-AU"/>
        </w:rPr>
        <w:t>/NH</w:t>
      </w:r>
      <w:r w:rsidRPr="004A5384">
        <w:rPr>
          <w:vertAlign w:val="subscript"/>
          <w:lang w:val="en-AU"/>
        </w:rPr>
        <w:t>3</w:t>
      </w:r>
      <w:r w:rsidRPr="004A5384">
        <w:rPr>
          <w:lang w:val="en-AU"/>
        </w:rPr>
        <w:t>), having all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Airtight (i.e., hermetically sealed);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 capacity greater than 8.5 m</w:t>
      </w:r>
      <w:r w:rsidRPr="004A5384">
        <w:rPr>
          <w:sz w:val="22"/>
          <w:szCs w:val="22"/>
          <w:vertAlign w:val="superscript"/>
          <w:lang w:val="en-AU"/>
        </w:rPr>
        <w:t>3</w:t>
      </w:r>
      <w:r w:rsidRPr="004A5384">
        <w:rPr>
          <w:sz w:val="22"/>
          <w:szCs w:val="22"/>
          <w:lang w:val="en-AU"/>
        </w:rPr>
        <w:t>/h; and</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Either of the following characteristics:</w:t>
      </w:r>
    </w:p>
    <w:p w:rsidR="008F38A4" w:rsidRPr="004A5384" w:rsidRDefault="008F38A4" w:rsidP="008F38A4">
      <w:pPr>
        <w:pStyle w:val="DL0Aa1"/>
        <w:rPr>
          <w:lang w:val="en-AU"/>
        </w:rPr>
      </w:pPr>
      <w:r w:rsidRPr="004A5384">
        <w:rPr>
          <w:lang w:val="en-AU"/>
        </w:rPr>
        <w:t>1.</w:t>
      </w:r>
      <w:r w:rsidRPr="004A5384">
        <w:rPr>
          <w:lang w:val="en-AU"/>
        </w:rPr>
        <w:tab/>
        <w:t xml:space="preserve">For concentrated potassium amide solutions (1% or greater), an operating pressure of 1.5 to 60 MPa; or </w:t>
      </w:r>
    </w:p>
    <w:p w:rsidR="008F38A4" w:rsidRPr="004A5384" w:rsidRDefault="008F38A4" w:rsidP="008F38A4">
      <w:pPr>
        <w:pStyle w:val="DL0Aa1"/>
        <w:rPr>
          <w:lang w:val="en-AU"/>
        </w:rPr>
      </w:pPr>
      <w:r w:rsidRPr="004A5384">
        <w:rPr>
          <w:lang w:val="en-AU"/>
        </w:rPr>
        <w:t>2.</w:t>
      </w:r>
      <w:r w:rsidRPr="004A5384">
        <w:rPr>
          <w:lang w:val="en-AU"/>
        </w:rPr>
        <w:tab/>
        <w:t>For dilute potassium amide solutions (less than 1%), an operating pressure of 20 to 60 MPa.</w:t>
      </w:r>
    </w:p>
    <w:p w:rsidR="008F38A4" w:rsidRPr="004A5384" w:rsidRDefault="008F38A4" w:rsidP="008F38A4">
      <w:pPr>
        <w:pStyle w:val="DL0A"/>
        <w:keepNext/>
        <w:rPr>
          <w:lang w:val="en-AU"/>
        </w:rPr>
      </w:pPr>
      <w:r w:rsidRPr="004A5384">
        <w:rPr>
          <w:lang w:val="en-AU"/>
        </w:rPr>
        <w:lastRenderedPageBreak/>
        <w:t>1B231</w:t>
      </w:r>
      <w:r w:rsidRPr="004A5384">
        <w:rPr>
          <w:lang w:val="en-AU"/>
        </w:rPr>
        <w:tab/>
        <w:t>Tritium facilities or plants, and equipment therefor,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Facilities or plants for the production, recovery, extraction, concentration, or handling of tritium;</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Equipment for tritium facilities or plants, as follows:</w:t>
      </w:r>
    </w:p>
    <w:p w:rsidR="008F38A4" w:rsidRPr="004A5384" w:rsidRDefault="008F38A4" w:rsidP="008F38A4">
      <w:pPr>
        <w:pStyle w:val="DL0Aa1"/>
        <w:rPr>
          <w:lang w:val="en-AU"/>
        </w:rPr>
      </w:pPr>
      <w:r w:rsidRPr="004A5384">
        <w:rPr>
          <w:lang w:val="en-AU"/>
        </w:rPr>
        <w:t>1.</w:t>
      </w:r>
      <w:r w:rsidRPr="004A5384">
        <w:rPr>
          <w:lang w:val="en-AU"/>
        </w:rPr>
        <w:tab/>
        <w:t>Hydrogen or helium refrigeration units capable of cooling to 23 K (</w:t>
      </w:r>
      <w:r w:rsidR="004A5384">
        <w:rPr>
          <w:lang w:val="en-AU"/>
        </w:rPr>
        <w:noBreakHyphen/>
      </w:r>
      <w:r w:rsidRPr="004A5384">
        <w:rPr>
          <w:lang w:val="en-AU"/>
        </w:rPr>
        <w:t>250°C) or less, with heat removal capacity greater than 150 W;</w:t>
      </w:r>
    </w:p>
    <w:p w:rsidR="008F38A4" w:rsidRPr="004A5384" w:rsidRDefault="008F38A4" w:rsidP="008F38A4">
      <w:pPr>
        <w:pStyle w:val="DL0Aa1"/>
        <w:rPr>
          <w:lang w:val="en-AU"/>
        </w:rPr>
      </w:pPr>
      <w:r w:rsidRPr="004A5384">
        <w:rPr>
          <w:lang w:val="en-AU"/>
        </w:rPr>
        <w:t>2.</w:t>
      </w:r>
      <w:r w:rsidRPr="004A5384">
        <w:rPr>
          <w:lang w:val="en-AU"/>
        </w:rPr>
        <w:tab/>
        <w:t>Hydrogen isotope storage or purification systems using metal hydrides as the storage or purification medium.</w:t>
      </w:r>
    </w:p>
    <w:p w:rsidR="008F38A4" w:rsidRPr="004A5384" w:rsidRDefault="008F38A4" w:rsidP="008F38A4">
      <w:pPr>
        <w:pStyle w:val="DL0A"/>
        <w:keepNext/>
        <w:rPr>
          <w:lang w:val="en-AU"/>
        </w:rPr>
      </w:pPr>
      <w:r w:rsidRPr="004A5384">
        <w:rPr>
          <w:lang w:val="en-AU"/>
        </w:rPr>
        <w:t>1B232</w:t>
      </w:r>
      <w:r w:rsidRPr="004A5384">
        <w:rPr>
          <w:lang w:val="en-AU"/>
        </w:rPr>
        <w:tab/>
        <w:t>Turboexpanders or turboexpander</w:t>
      </w:r>
      <w:r w:rsidR="004A5384">
        <w:rPr>
          <w:lang w:val="en-AU"/>
        </w:rPr>
        <w:noBreakHyphen/>
      </w:r>
      <w:r w:rsidRPr="004A5384">
        <w:rPr>
          <w:lang w:val="en-AU"/>
        </w:rPr>
        <w:t>compressor sets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Designed for operation with an outlet temperature of 35 K (</w:t>
      </w:r>
      <w:r w:rsidR="004A5384">
        <w:rPr>
          <w:sz w:val="22"/>
          <w:szCs w:val="22"/>
          <w:lang w:val="en-AU"/>
        </w:rPr>
        <w:noBreakHyphen/>
      </w:r>
      <w:r w:rsidRPr="004A5384">
        <w:rPr>
          <w:sz w:val="22"/>
          <w:szCs w:val="22"/>
          <w:lang w:val="en-AU"/>
        </w:rPr>
        <w:t>238°C) or less;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Designed for a throughput of hydrogen gas of 1000 kg/h or greater.</w:t>
      </w:r>
    </w:p>
    <w:p w:rsidR="008F38A4" w:rsidRPr="004A5384" w:rsidRDefault="008F38A4" w:rsidP="008F38A4">
      <w:pPr>
        <w:pStyle w:val="DL0A"/>
        <w:keepNext/>
        <w:rPr>
          <w:lang w:val="en-AU"/>
        </w:rPr>
      </w:pPr>
      <w:r w:rsidRPr="004A5384">
        <w:rPr>
          <w:lang w:val="en-AU"/>
        </w:rPr>
        <w:t>1B233</w:t>
      </w:r>
      <w:r w:rsidRPr="004A5384">
        <w:rPr>
          <w:lang w:val="en-AU"/>
        </w:rPr>
        <w:tab/>
        <w:t>Lithium isotope separation facilities or plants, and systems and equipment therefor,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Facilities or plants for the separation of lithium isotopes;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Equipment for the separation of lithium isotopes based on the lithium</w:t>
      </w:r>
      <w:r w:rsidR="004A5384">
        <w:rPr>
          <w:sz w:val="22"/>
          <w:szCs w:val="22"/>
          <w:lang w:val="en-AU"/>
        </w:rPr>
        <w:noBreakHyphen/>
      </w:r>
      <w:r w:rsidRPr="004A5384">
        <w:rPr>
          <w:sz w:val="22"/>
          <w:szCs w:val="22"/>
          <w:lang w:val="en-AU"/>
        </w:rPr>
        <w:t>mercury amalgam process, as follows:</w:t>
      </w:r>
    </w:p>
    <w:p w:rsidR="008F38A4" w:rsidRPr="004A5384" w:rsidRDefault="008F38A4" w:rsidP="008F38A4">
      <w:pPr>
        <w:pStyle w:val="DL0Aa1"/>
        <w:rPr>
          <w:lang w:val="en-AU"/>
        </w:rPr>
      </w:pPr>
      <w:r w:rsidRPr="004A5384">
        <w:rPr>
          <w:lang w:val="en-AU"/>
        </w:rPr>
        <w:t>1.</w:t>
      </w:r>
      <w:r w:rsidRPr="004A5384">
        <w:rPr>
          <w:lang w:val="en-AU"/>
        </w:rPr>
        <w:tab/>
        <w:t>Packed liquid</w:t>
      </w:r>
      <w:r w:rsidR="004A5384">
        <w:rPr>
          <w:lang w:val="en-AU"/>
        </w:rPr>
        <w:noBreakHyphen/>
      </w:r>
      <w:r w:rsidRPr="004A5384">
        <w:rPr>
          <w:lang w:val="en-AU"/>
        </w:rPr>
        <w:t>liquid exchange columns specially designed for lithium amalgams;</w:t>
      </w:r>
    </w:p>
    <w:p w:rsidR="008F38A4" w:rsidRPr="004A5384" w:rsidRDefault="008F38A4" w:rsidP="008F38A4">
      <w:pPr>
        <w:pStyle w:val="DL0Aa1"/>
        <w:rPr>
          <w:lang w:val="en-AU"/>
        </w:rPr>
      </w:pPr>
      <w:r w:rsidRPr="004A5384">
        <w:rPr>
          <w:lang w:val="en-AU"/>
        </w:rPr>
        <w:t>2.</w:t>
      </w:r>
      <w:r w:rsidRPr="004A5384">
        <w:rPr>
          <w:lang w:val="en-AU"/>
        </w:rPr>
        <w:tab/>
        <w:t>Mercury or lithium amalgam pumps;</w:t>
      </w:r>
    </w:p>
    <w:p w:rsidR="008F38A4" w:rsidRPr="004A5384" w:rsidRDefault="008F38A4" w:rsidP="008F38A4">
      <w:pPr>
        <w:pStyle w:val="DL0Aa1"/>
        <w:rPr>
          <w:lang w:val="en-AU"/>
        </w:rPr>
      </w:pPr>
      <w:r w:rsidRPr="004A5384">
        <w:rPr>
          <w:lang w:val="en-AU"/>
        </w:rPr>
        <w:t>3.</w:t>
      </w:r>
      <w:r w:rsidRPr="004A5384">
        <w:rPr>
          <w:lang w:val="en-AU"/>
        </w:rPr>
        <w:tab/>
        <w:t>Lithium amalgam electrolysis cells;</w:t>
      </w:r>
    </w:p>
    <w:p w:rsidR="008F38A4" w:rsidRPr="004A5384" w:rsidRDefault="008F38A4" w:rsidP="008F38A4">
      <w:pPr>
        <w:pStyle w:val="DL0Aa1"/>
        <w:rPr>
          <w:lang w:val="en-AU"/>
        </w:rPr>
      </w:pPr>
      <w:r w:rsidRPr="004A5384">
        <w:rPr>
          <w:lang w:val="en-AU"/>
        </w:rPr>
        <w:t>4.</w:t>
      </w:r>
      <w:r w:rsidRPr="004A5384">
        <w:rPr>
          <w:lang w:val="en-AU"/>
        </w:rPr>
        <w:tab/>
        <w:t>Evaporators for concentrated lithium hydroxide solution.</w:t>
      </w:r>
    </w:p>
    <w:p w:rsidR="008F38A4" w:rsidRPr="004A5384" w:rsidRDefault="008F38A4" w:rsidP="008F38A4">
      <w:pPr>
        <w:pStyle w:val="DL0Aa"/>
        <w:rPr>
          <w:sz w:val="22"/>
          <w:szCs w:val="22"/>
          <w:lang w:val="en-AU"/>
        </w:rPr>
      </w:pPr>
      <w:r w:rsidRPr="004A5384">
        <w:rPr>
          <w:sz w:val="22"/>
          <w:szCs w:val="22"/>
          <w:lang w:val="en-AU"/>
        </w:rPr>
        <w:t xml:space="preserve">c. </w:t>
      </w:r>
      <w:r w:rsidRPr="004A5384">
        <w:rPr>
          <w:sz w:val="22"/>
          <w:szCs w:val="22"/>
          <w:lang w:val="en-AU"/>
        </w:rPr>
        <w:tab/>
        <w:t>Ion exchange systems specially designed for lithium isotope separation, and specially designed component parts therefor;</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Chemical exchange systems (employing crown ethers, cryptands, or lariat ethers) specially designed for lithium isotope separation, and specially designed component parts therefor.</w:t>
      </w:r>
    </w:p>
    <w:p w:rsidR="008F38A4" w:rsidRPr="004A5384" w:rsidRDefault="008F38A4" w:rsidP="008F38A4">
      <w:pPr>
        <w:pStyle w:val="DL0Aa1"/>
        <w:ind w:left="1985" w:hanging="851"/>
        <w:rPr>
          <w:b/>
          <w:i/>
          <w:lang w:val="en-AU"/>
        </w:rPr>
      </w:pPr>
      <w:r w:rsidRPr="004A5384">
        <w:rPr>
          <w:b/>
          <w:i/>
          <w:lang w:val="en-AU"/>
        </w:rPr>
        <w:t>N.B.:</w:t>
      </w:r>
      <w:r w:rsidRPr="004A5384">
        <w:rPr>
          <w:b/>
          <w:i/>
          <w:lang w:val="en-AU"/>
        </w:rPr>
        <w:tab/>
        <w:t>SEE ALSO 0B001 FOR LITHIUM ISOTOPE SEPARATION EQUIPMENT AND COMPONENTS FOR THE PLASMA SEPARATION PROCESS THAT ARE DIRECTLY APPLICABLE TO URANIUM ISOTOPE SEPARATION</w:t>
      </w:r>
    </w:p>
    <w:p w:rsidR="008F38A4" w:rsidRPr="004A5384" w:rsidRDefault="008F38A4" w:rsidP="008F38A4">
      <w:pPr>
        <w:pStyle w:val="DL0AH"/>
        <w:keepNext w:val="0"/>
        <w:keepLines w:val="0"/>
        <w:rPr>
          <w:sz w:val="22"/>
          <w:szCs w:val="22"/>
          <w:lang w:val="en-AU"/>
        </w:rPr>
      </w:pPr>
      <w:r w:rsidRPr="004A5384">
        <w:rPr>
          <w:sz w:val="22"/>
          <w:szCs w:val="22"/>
          <w:lang w:val="en-AU"/>
        </w:rPr>
        <w:t>1C</w:t>
      </w:r>
      <w:r w:rsidRPr="004A5384">
        <w:rPr>
          <w:sz w:val="22"/>
          <w:szCs w:val="22"/>
          <w:lang w:val="en-AU"/>
        </w:rPr>
        <w:tab/>
        <w:t>Materials</w:t>
      </w:r>
    </w:p>
    <w:p w:rsidR="008F38A4" w:rsidRPr="004A5384" w:rsidRDefault="008F38A4" w:rsidP="008F38A4">
      <w:pPr>
        <w:pStyle w:val="DL0ATechH"/>
        <w:keepNext w:val="0"/>
        <w:keepLines w:val="0"/>
        <w:rPr>
          <w:lang w:val="en-AU"/>
        </w:rPr>
      </w:pPr>
      <w:r w:rsidRPr="004A5384">
        <w:rPr>
          <w:lang w:val="en-AU"/>
        </w:rPr>
        <w:t>Technical Note:</w:t>
      </w:r>
    </w:p>
    <w:p w:rsidR="008F38A4" w:rsidRPr="004A5384" w:rsidRDefault="008F38A4" w:rsidP="008F38A4">
      <w:pPr>
        <w:pStyle w:val="DL0ATechH"/>
        <w:keepNext w:val="0"/>
        <w:keepLines w:val="0"/>
        <w:rPr>
          <w:lang w:val="en-AU"/>
        </w:rPr>
      </w:pPr>
      <w:r w:rsidRPr="004A5384">
        <w:rPr>
          <w:lang w:val="en-AU"/>
        </w:rPr>
        <w:t>Metals and alloys:</w:t>
      </w:r>
    </w:p>
    <w:p w:rsidR="008F38A4" w:rsidRPr="004A5384" w:rsidRDefault="008F38A4" w:rsidP="008F38A4">
      <w:pPr>
        <w:pStyle w:val="DL0ATechH"/>
        <w:keepNext w:val="0"/>
        <w:keepLines w:val="0"/>
        <w:rPr>
          <w:lang w:val="en-AU"/>
        </w:rPr>
      </w:pPr>
      <w:r w:rsidRPr="004A5384">
        <w:rPr>
          <w:lang w:val="en-AU"/>
        </w:rPr>
        <w:t>Unless provision to the contrary is made, the words ‘metals’ and ‘alloys’ in 1C001 to 1C012 cover crude and semi</w:t>
      </w:r>
      <w:r w:rsidR="004A5384">
        <w:rPr>
          <w:lang w:val="en-AU"/>
        </w:rPr>
        <w:noBreakHyphen/>
      </w:r>
      <w:r w:rsidRPr="004A5384">
        <w:rPr>
          <w:lang w:val="en-AU"/>
        </w:rPr>
        <w:t>fabricated forms, as follows:</w:t>
      </w:r>
    </w:p>
    <w:p w:rsidR="008F38A4" w:rsidRPr="004A5384" w:rsidRDefault="008F38A4" w:rsidP="008F38A4">
      <w:pPr>
        <w:pStyle w:val="DL0ATechH"/>
        <w:keepNext w:val="0"/>
        <w:keepLines w:val="0"/>
        <w:rPr>
          <w:lang w:val="en-AU"/>
        </w:rPr>
      </w:pPr>
      <w:r w:rsidRPr="004A5384">
        <w:rPr>
          <w:lang w:val="en-AU"/>
        </w:rPr>
        <w:t>Crude forms:</w:t>
      </w:r>
    </w:p>
    <w:p w:rsidR="008F38A4" w:rsidRPr="004A5384" w:rsidRDefault="008F38A4" w:rsidP="008F38A4">
      <w:pPr>
        <w:pStyle w:val="DL0ATechH"/>
        <w:keepNext w:val="0"/>
        <w:keepLines w:val="0"/>
        <w:rPr>
          <w:lang w:val="en-AU"/>
        </w:rPr>
      </w:pPr>
      <w:r w:rsidRPr="004A5384">
        <w:rPr>
          <w:lang w:val="en-AU"/>
        </w:rPr>
        <w:t>Anodes, balls, bars (including notched bars and wire bars), billets, blocks, blooms, brickets, cakes, cathodes, crystals, cubes, dice, grains, granules, ingots, lumps, pellets, pigs, powder, rondelles, shot, slabs, slugs, sponge, sticks;</w:t>
      </w:r>
    </w:p>
    <w:p w:rsidR="008F38A4" w:rsidRPr="004A5384" w:rsidRDefault="008F38A4" w:rsidP="008F38A4">
      <w:pPr>
        <w:pStyle w:val="DL0ATechH"/>
        <w:rPr>
          <w:lang w:val="en-AU"/>
        </w:rPr>
      </w:pPr>
      <w:r w:rsidRPr="004A5384">
        <w:rPr>
          <w:lang w:val="en-AU"/>
        </w:rPr>
        <w:lastRenderedPageBreak/>
        <w:t>Semi</w:t>
      </w:r>
      <w:r w:rsidR="004A5384">
        <w:rPr>
          <w:lang w:val="en-AU"/>
        </w:rPr>
        <w:noBreakHyphen/>
      </w:r>
      <w:r w:rsidRPr="004A5384">
        <w:rPr>
          <w:lang w:val="en-AU"/>
        </w:rPr>
        <w:t>fabricated forms (whether or not coated, plated, drilled or punched):</w:t>
      </w:r>
    </w:p>
    <w:p w:rsidR="008F38A4" w:rsidRPr="004A5384" w:rsidRDefault="008F38A4" w:rsidP="008F38A4">
      <w:pPr>
        <w:pStyle w:val="DL0ANotea0"/>
        <w:rPr>
          <w:lang w:val="en-AU"/>
        </w:rPr>
      </w:pPr>
      <w:r w:rsidRPr="004A5384">
        <w:rPr>
          <w:lang w:val="en-AU"/>
        </w:rPr>
        <w:t>a.</w:t>
      </w:r>
      <w:r w:rsidRPr="004A5384">
        <w:rPr>
          <w:lang w:val="en-AU"/>
        </w:rPr>
        <w:tab/>
        <w:t>Wrought or worked materials fabricated by rolling, drawing, extruding, forging, impact extruding, pressing, graining, atomising, and grinding, i.e.: angles, channels, circles, discs, dust, flakes, foils and leaf, forging, plate, powder, pressings and stampings, ribbons, rings, rods (including bare welding rods, wire rods, and rolled wire), sections, shapes, sheets, strip, pipe and tubes (including tube rounds, squares, and hollows), drawn or extruded wire;</w:t>
      </w:r>
    </w:p>
    <w:p w:rsidR="008F38A4" w:rsidRPr="004A5384" w:rsidRDefault="008F38A4" w:rsidP="008F38A4">
      <w:pPr>
        <w:pStyle w:val="DL0ANotea0"/>
        <w:rPr>
          <w:lang w:val="en-AU"/>
        </w:rPr>
      </w:pPr>
      <w:r w:rsidRPr="004A5384">
        <w:rPr>
          <w:lang w:val="en-AU"/>
        </w:rPr>
        <w:t>b.</w:t>
      </w:r>
      <w:r w:rsidRPr="004A5384">
        <w:rPr>
          <w:lang w:val="en-AU"/>
        </w:rPr>
        <w:tab/>
        <w:t>Cast material produced by casting in sand, die, metal, plaster or other types of moulds, including high pressure castings, sintered forms, and forms made by powder metallurgy.</w:t>
      </w:r>
    </w:p>
    <w:p w:rsidR="008F38A4" w:rsidRPr="004A5384" w:rsidRDefault="008F38A4" w:rsidP="008F38A4">
      <w:pPr>
        <w:pStyle w:val="DL0ATechH"/>
        <w:rPr>
          <w:lang w:val="en-AU"/>
        </w:rPr>
      </w:pPr>
      <w:r w:rsidRPr="004A5384">
        <w:rPr>
          <w:lang w:val="en-AU"/>
        </w:rPr>
        <w:t>The object of the control should not be defeated by the export of non</w:t>
      </w:r>
      <w:r w:rsidR="004A5384">
        <w:rPr>
          <w:lang w:val="en-AU"/>
        </w:rPr>
        <w:noBreakHyphen/>
      </w:r>
      <w:r w:rsidRPr="004A5384">
        <w:rPr>
          <w:lang w:val="en-AU"/>
        </w:rPr>
        <w:t>listed forms alleged to be finished products but representing in reality crude forms or semi</w:t>
      </w:r>
      <w:r w:rsidR="004A5384">
        <w:rPr>
          <w:lang w:val="en-AU"/>
        </w:rPr>
        <w:noBreakHyphen/>
      </w:r>
      <w:r w:rsidRPr="004A5384">
        <w:rPr>
          <w:lang w:val="en-AU"/>
        </w:rPr>
        <w:t>fabricated forms.</w:t>
      </w:r>
    </w:p>
    <w:p w:rsidR="008F38A4" w:rsidRPr="004A5384" w:rsidRDefault="008F38A4" w:rsidP="008F38A4">
      <w:pPr>
        <w:pStyle w:val="DL0A"/>
        <w:keepNext/>
        <w:rPr>
          <w:lang w:val="en-AU"/>
        </w:rPr>
      </w:pPr>
      <w:r w:rsidRPr="004A5384">
        <w:rPr>
          <w:lang w:val="en-AU"/>
        </w:rPr>
        <w:t>1C001</w:t>
      </w:r>
      <w:r w:rsidRPr="004A5384">
        <w:rPr>
          <w:lang w:val="en-AU"/>
        </w:rPr>
        <w:tab/>
        <w:t>Materials specially designed for use as absorbers of electromagnetic waves, or intrinsically conductive polymers, as follows:</w:t>
      </w:r>
    </w:p>
    <w:p w:rsidR="008F38A4" w:rsidRPr="004A5384" w:rsidRDefault="008F38A4" w:rsidP="008F38A4">
      <w:pPr>
        <w:pStyle w:val="DL0aNB"/>
        <w:rPr>
          <w:lang w:val="en-AU"/>
        </w:rPr>
      </w:pPr>
      <w:r w:rsidRPr="004A5384">
        <w:rPr>
          <w:lang w:val="en-AU"/>
        </w:rPr>
        <w:t>N.B.:</w:t>
      </w:r>
      <w:r w:rsidRPr="004A5384">
        <w:rPr>
          <w:lang w:val="en-AU"/>
        </w:rPr>
        <w:tab/>
        <w:t>SEE ALSO 1C101.</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Materials for absorbing frequencies exceeding 2 x 10</w:t>
      </w:r>
      <w:r w:rsidRPr="004A5384">
        <w:rPr>
          <w:position w:val="6"/>
          <w:sz w:val="22"/>
          <w:szCs w:val="22"/>
          <w:vertAlign w:val="superscript"/>
          <w:lang w:val="en-AU"/>
        </w:rPr>
        <w:t>8</w:t>
      </w:r>
      <w:r w:rsidRPr="004A5384">
        <w:rPr>
          <w:sz w:val="22"/>
          <w:szCs w:val="22"/>
          <w:lang w:val="en-AU"/>
        </w:rPr>
        <w:t xml:space="preserve"> Hz but less than 3 x 10</w:t>
      </w:r>
      <w:r w:rsidRPr="004A5384">
        <w:rPr>
          <w:position w:val="6"/>
          <w:sz w:val="22"/>
          <w:szCs w:val="22"/>
          <w:vertAlign w:val="superscript"/>
          <w:lang w:val="en-AU"/>
        </w:rPr>
        <w:t>12</w:t>
      </w:r>
      <w:r w:rsidRPr="004A5384">
        <w:rPr>
          <w:sz w:val="22"/>
          <w:szCs w:val="22"/>
          <w:lang w:val="en-AU"/>
        </w:rPr>
        <w:t xml:space="preserve"> Hz;</w:t>
      </w:r>
    </w:p>
    <w:p w:rsidR="001D7308" w:rsidRPr="004A5384" w:rsidRDefault="001D7308" w:rsidP="001D7308">
      <w:pPr>
        <w:pStyle w:val="DL0AaNote"/>
        <w:keepNext/>
        <w:rPr>
          <w:lang w:val="en-AU"/>
        </w:rPr>
      </w:pPr>
      <w:r w:rsidRPr="004A5384">
        <w:rPr>
          <w:lang w:val="en-AU"/>
        </w:rPr>
        <w:t>Note 1:</w:t>
      </w:r>
      <w:r w:rsidRPr="004A5384">
        <w:rPr>
          <w:lang w:val="en-AU"/>
        </w:rPr>
        <w:tab/>
        <w:t>1C001</w:t>
      </w:r>
      <w:r w:rsidRPr="004A5384">
        <w:rPr>
          <w:i w:val="0"/>
          <w:lang w:val="en-AU"/>
        </w:rPr>
        <w:t>.</w:t>
      </w:r>
      <w:r w:rsidRPr="004A5384">
        <w:rPr>
          <w:lang w:val="en-AU"/>
        </w:rPr>
        <w:t>a. does not control:</w:t>
      </w:r>
    </w:p>
    <w:p w:rsidR="001D7308" w:rsidRPr="004A5384" w:rsidRDefault="001D7308" w:rsidP="001D7308">
      <w:pPr>
        <w:pStyle w:val="DL0AaNotea2"/>
        <w:rPr>
          <w:lang w:val="en-AU"/>
        </w:rPr>
      </w:pPr>
      <w:r w:rsidRPr="004A5384">
        <w:rPr>
          <w:lang w:val="en-AU"/>
        </w:rPr>
        <w:t>a.</w:t>
      </w:r>
      <w:r w:rsidRPr="004A5384">
        <w:rPr>
          <w:lang w:val="en-AU"/>
        </w:rPr>
        <w:tab/>
        <w:t>Hair type absorbers, constructed of natural or synthetic fibres, with non</w:t>
      </w:r>
      <w:r w:rsidR="004A5384">
        <w:rPr>
          <w:lang w:val="en-AU"/>
        </w:rPr>
        <w:noBreakHyphen/>
      </w:r>
      <w:r w:rsidRPr="004A5384">
        <w:rPr>
          <w:lang w:val="en-AU"/>
        </w:rPr>
        <w:t>magnetic loading to provide absorption;</w:t>
      </w:r>
    </w:p>
    <w:p w:rsidR="001D7308" w:rsidRPr="004A5384" w:rsidRDefault="001D7308" w:rsidP="001D7308">
      <w:pPr>
        <w:pStyle w:val="DL0AaNotea2"/>
        <w:rPr>
          <w:lang w:val="en-AU"/>
        </w:rPr>
      </w:pPr>
      <w:r w:rsidRPr="004A5384">
        <w:rPr>
          <w:lang w:val="en-AU"/>
        </w:rPr>
        <w:t>b.</w:t>
      </w:r>
      <w:r w:rsidRPr="004A5384">
        <w:rPr>
          <w:lang w:val="en-AU"/>
        </w:rPr>
        <w:tab/>
        <w:t>Absorbers having no magnetic loss and whose incident surface is non</w:t>
      </w:r>
      <w:r w:rsidR="004A5384">
        <w:rPr>
          <w:lang w:val="en-AU"/>
        </w:rPr>
        <w:noBreakHyphen/>
      </w:r>
      <w:r w:rsidRPr="004A5384">
        <w:rPr>
          <w:lang w:val="en-AU"/>
        </w:rPr>
        <w:t>planar in shape, including pyramids, cones, wedges and convoluted surfaces;</w:t>
      </w:r>
    </w:p>
    <w:p w:rsidR="001D7308" w:rsidRPr="004A5384" w:rsidRDefault="001D7308" w:rsidP="001D7308">
      <w:pPr>
        <w:pStyle w:val="DL0AaNotea2"/>
        <w:keepNext/>
        <w:rPr>
          <w:lang w:val="en-AU"/>
        </w:rPr>
      </w:pPr>
      <w:r w:rsidRPr="004A5384">
        <w:rPr>
          <w:lang w:val="en-AU"/>
        </w:rPr>
        <w:t>c.</w:t>
      </w:r>
      <w:r w:rsidRPr="004A5384">
        <w:rPr>
          <w:lang w:val="en-AU"/>
        </w:rPr>
        <w:tab/>
        <w:t>Planar absorbers, having all of the following:</w:t>
      </w:r>
    </w:p>
    <w:p w:rsidR="001D7308" w:rsidRPr="004A5384" w:rsidRDefault="001D7308" w:rsidP="001D7308">
      <w:pPr>
        <w:pStyle w:val="DL0AaNotea1"/>
        <w:keepNext/>
        <w:rPr>
          <w:lang w:val="en-AU"/>
        </w:rPr>
      </w:pPr>
      <w:r w:rsidRPr="004A5384">
        <w:rPr>
          <w:lang w:val="en-AU"/>
        </w:rPr>
        <w:t>1</w:t>
      </w:r>
      <w:r w:rsidRPr="004A5384">
        <w:rPr>
          <w:i w:val="0"/>
          <w:lang w:val="en-AU"/>
        </w:rPr>
        <w:t>.</w:t>
      </w:r>
      <w:r w:rsidRPr="004A5384">
        <w:rPr>
          <w:lang w:val="en-AU"/>
        </w:rPr>
        <w:tab/>
        <w:t>Made from any of the following:</w:t>
      </w:r>
    </w:p>
    <w:p w:rsidR="001D7308" w:rsidRPr="004A5384" w:rsidRDefault="001D7308" w:rsidP="001D7308">
      <w:pPr>
        <w:pStyle w:val="DL0AaNotea1a"/>
        <w:rPr>
          <w:lang w:val="en-AU"/>
        </w:rPr>
      </w:pPr>
      <w:r w:rsidRPr="004A5384">
        <w:rPr>
          <w:lang w:val="en-AU"/>
        </w:rPr>
        <w:t>a.</w:t>
      </w:r>
      <w:r w:rsidRPr="004A5384">
        <w:rPr>
          <w:lang w:val="en-AU"/>
        </w:rPr>
        <w:tab/>
        <w:t>Plastic foam materials (flexible or non</w:t>
      </w:r>
      <w:r w:rsidR="004A5384">
        <w:rPr>
          <w:lang w:val="en-AU"/>
        </w:rPr>
        <w:noBreakHyphen/>
      </w:r>
      <w:r w:rsidRPr="004A5384">
        <w:rPr>
          <w:lang w:val="en-AU"/>
        </w:rPr>
        <w:t>flexible) with carbon</w:t>
      </w:r>
      <w:r w:rsidR="004A5384">
        <w:rPr>
          <w:lang w:val="en-AU"/>
        </w:rPr>
        <w:noBreakHyphen/>
      </w:r>
      <w:r w:rsidRPr="004A5384">
        <w:rPr>
          <w:lang w:val="en-AU"/>
        </w:rPr>
        <w:t>loading, or organic materials, including binders, providing more than 5% echo compared with metal over a bandwidth exceeding ±15% of the centre frequency of the incident energy, and not capable of withstanding temperatures exceeding 450 K (177°C); or</w:t>
      </w:r>
    </w:p>
    <w:p w:rsidR="001D7308" w:rsidRPr="004A5384" w:rsidRDefault="001D7308" w:rsidP="001D7308">
      <w:pPr>
        <w:pStyle w:val="DL0AaNotea1a"/>
        <w:rPr>
          <w:lang w:val="en-AU"/>
        </w:rPr>
      </w:pPr>
      <w:r w:rsidRPr="004A5384">
        <w:rPr>
          <w:lang w:val="en-AU"/>
        </w:rPr>
        <w:t>b.</w:t>
      </w:r>
      <w:r w:rsidRPr="004A5384">
        <w:rPr>
          <w:lang w:val="en-AU"/>
        </w:rPr>
        <w:tab/>
        <w:t>Ceramic materials providing more than 20% echo compared with metal over a bandwidth exceeding ±15% of the centre frequency of the incident energy, and not capable of withstanding temperatures exceeding 800 K (527°C);</w:t>
      </w:r>
    </w:p>
    <w:p w:rsidR="001D7308" w:rsidRPr="004A5384" w:rsidRDefault="001D7308" w:rsidP="001D7308">
      <w:pPr>
        <w:pStyle w:val="DL0AaNotea1a"/>
        <w:keepNext/>
        <w:spacing w:before="120"/>
        <w:rPr>
          <w:lang w:val="en-AU"/>
        </w:rPr>
      </w:pPr>
      <w:r w:rsidRPr="004A5384">
        <w:rPr>
          <w:lang w:val="en-AU"/>
        </w:rPr>
        <w:t>Technical Note:</w:t>
      </w:r>
    </w:p>
    <w:p w:rsidR="001D7308" w:rsidRPr="004A5384" w:rsidRDefault="001D7308" w:rsidP="001D7308">
      <w:pPr>
        <w:pStyle w:val="DL0AaNotea1aText"/>
        <w:rPr>
          <w:lang w:val="en-AU"/>
        </w:rPr>
      </w:pPr>
      <w:r w:rsidRPr="004A5384">
        <w:rPr>
          <w:lang w:val="en-AU"/>
        </w:rPr>
        <w:t>Absorption test samples for 1C001</w:t>
      </w:r>
      <w:r w:rsidRPr="004A5384">
        <w:rPr>
          <w:i w:val="0"/>
          <w:lang w:val="en-AU"/>
        </w:rPr>
        <w:t>.</w:t>
      </w:r>
      <w:r w:rsidRPr="004A5384">
        <w:rPr>
          <w:lang w:val="en-AU"/>
        </w:rPr>
        <w:t>a. Note: 1.c.1. should be a square at least 5 wavelengths of the centre frequency on a side and positioned in the far field of the radiating element.</w:t>
      </w:r>
    </w:p>
    <w:p w:rsidR="001D7308" w:rsidRPr="004A5384" w:rsidRDefault="001D7308" w:rsidP="001D7308">
      <w:pPr>
        <w:pStyle w:val="DL0AaNotea1"/>
        <w:rPr>
          <w:lang w:val="en-AU"/>
        </w:rPr>
      </w:pPr>
      <w:r w:rsidRPr="004A5384">
        <w:rPr>
          <w:lang w:val="en-AU"/>
        </w:rPr>
        <w:t>2</w:t>
      </w:r>
      <w:r w:rsidRPr="004A5384">
        <w:rPr>
          <w:i w:val="0"/>
          <w:lang w:val="en-AU"/>
        </w:rPr>
        <w:t>.</w:t>
      </w:r>
      <w:r w:rsidRPr="004A5384">
        <w:rPr>
          <w:lang w:val="en-AU"/>
        </w:rPr>
        <w:tab/>
        <w:t>Tensile strength less than 7 x 10</w:t>
      </w:r>
      <w:r w:rsidRPr="004A5384">
        <w:rPr>
          <w:vertAlign w:val="superscript"/>
          <w:lang w:val="en-AU"/>
        </w:rPr>
        <w:t>6</w:t>
      </w:r>
      <w:r w:rsidRPr="004A5384">
        <w:rPr>
          <w:lang w:val="en-AU"/>
        </w:rPr>
        <w:t xml:space="preserve"> N/m</w:t>
      </w:r>
      <w:r w:rsidRPr="004A5384">
        <w:rPr>
          <w:vertAlign w:val="superscript"/>
          <w:lang w:val="en-AU"/>
        </w:rPr>
        <w:t>2</w:t>
      </w:r>
      <w:r w:rsidRPr="004A5384">
        <w:rPr>
          <w:lang w:val="en-AU"/>
        </w:rPr>
        <w:t>; and</w:t>
      </w:r>
    </w:p>
    <w:p w:rsidR="001D7308" w:rsidRPr="004A5384" w:rsidRDefault="001D7308" w:rsidP="001D7308">
      <w:pPr>
        <w:pStyle w:val="DL0AaNotea1"/>
        <w:rPr>
          <w:lang w:val="en-AU"/>
        </w:rPr>
      </w:pPr>
      <w:r w:rsidRPr="004A5384">
        <w:rPr>
          <w:lang w:val="en-AU"/>
        </w:rPr>
        <w:t>3</w:t>
      </w:r>
      <w:r w:rsidRPr="004A5384">
        <w:rPr>
          <w:i w:val="0"/>
          <w:lang w:val="en-AU"/>
        </w:rPr>
        <w:t>.</w:t>
      </w:r>
      <w:r w:rsidRPr="004A5384">
        <w:rPr>
          <w:lang w:val="en-AU"/>
        </w:rPr>
        <w:tab/>
        <w:t>Compressive strength less than 14 x 10</w:t>
      </w:r>
      <w:r w:rsidRPr="004A5384">
        <w:rPr>
          <w:position w:val="6"/>
          <w:vertAlign w:val="superscript"/>
          <w:lang w:val="en-AU"/>
        </w:rPr>
        <w:t>6</w:t>
      </w:r>
      <w:r w:rsidRPr="004A5384">
        <w:rPr>
          <w:lang w:val="en-AU"/>
        </w:rPr>
        <w:t xml:space="preserve"> N/m</w:t>
      </w:r>
      <w:r w:rsidRPr="004A5384">
        <w:rPr>
          <w:position w:val="6"/>
          <w:vertAlign w:val="superscript"/>
          <w:lang w:val="en-AU"/>
        </w:rPr>
        <w:t>2</w:t>
      </w:r>
      <w:r w:rsidRPr="004A5384">
        <w:rPr>
          <w:lang w:val="en-AU"/>
        </w:rPr>
        <w:t>;</w:t>
      </w:r>
    </w:p>
    <w:p w:rsidR="001D7308" w:rsidRPr="004A5384" w:rsidRDefault="001D7308" w:rsidP="001D7308">
      <w:pPr>
        <w:pStyle w:val="DL0AaNotea2"/>
        <w:keepNext/>
        <w:rPr>
          <w:b/>
          <w:lang w:val="en-AU"/>
        </w:rPr>
      </w:pPr>
      <w:r w:rsidRPr="004A5384">
        <w:rPr>
          <w:lang w:val="en-AU"/>
        </w:rPr>
        <w:lastRenderedPageBreak/>
        <w:t>d.</w:t>
      </w:r>
      <w:r w:rsidRPr="004A5384">
        <w:rPr>
          <w:lang w:val="en-AU"/>
        </w:rPr>
        <w:tab/>
        <w:t>Planar absorbers made of sintered ferrite, having all of the following</w:t>
      </w:r>
      <w:r w:rsidRPr="004A5384">
        <w:rPr>
          <w:b/>
          <w:lang w:val="en-AU"/>
        </w:rPr>
        <w:t>:</w:t>
      </w:r>
    </w:p>
    <w:p w:rsidR="001D7308" w:rsidRPr="004A5384" w:rsidRDefault="001D7308" w:rsidP="001D7308">
      <w:pPr>
        <w:pStyle w:val="DL0AaNotea1"/>
        <w:rPr>
          <w:lang w:val="en-AU"/>
        </w:rPr>
      </w:pPr>
      <w:r w:rsidRPr="004A5384">
        <w:rPr>
          <w:lang w:val="en-AU"/>
        </w:rPr>
        <w:t>1</w:t>
      </w:r>
      <w:r w:rsidRPr="004A5384">
        <w:rPr>
          <w:i w:val="0"/>
          <w:lang w:val="en-AU"/>
        </w:rPr>
        <w:t>.</w:t>
      </w:r>
      <w:r w:rsidRPr="004A5384">
        <w:rPr>
          <w:lang w:val="en-AU"/>
        </w:rPr>
        <w:tab/>
        <w:t>A specific gravity exceeding 4.4; and</w:t>
      </w:r>
    </w:p>
    <w:p w:rsidR="001D7308" w:rsidRPr="004A5384" w:rsidRDefault="001D7308" w:rsidP="001D7308">
      <w:pPr>
        <w:pStyle w:val="DL0AaNotea1"/>
        <w:rPr>
          <w:lang w:val="en-AU"/>
        </w:rPr>
      </w:pPr>
      <w:r w:rsidRPr="004A5384">
        <w:rPr>
          <w:lang w:val="en-AU"/>
        </w:rPr>
        <w:t>2</w:t>
      </w:r>
      <w:r w:rsidRPr="004A5384">
        <w:rPr>
          <w:i w:val="0"/>
          <w:lang w:val="en-AU"/>
        </w:rPr>
        <w:t>.</w:t>
      </w:r>
      <w:r w:rsidRPr="004A5384">
        <w:rPr>
          <w:lang w:val="en-AU"/>
        </w:rPr>
        <w:tab/>
        <w:t>A maximum operating temperature of 548 K (275°C).</w:t>
      </w:r>
    </w:p>
    <w:p w:rsidR="001D7308" w:rsidRPr="004A5384" w:rsidRDefault="001D7308" w:rsidP="001D7308">
      <w:pPr>
        <w:pStyle w:val="DL0AaNote"/>
        <w:rPr>
          <w:lang w:val="en-AU"/>
        </w:rPr>
      </w:pPr>
      <w:r w:rsidRPr="004A5384">
        <w:rPr>
          <w:lang w:val="en-AU"/>
        </w:rPr>
        <w:t>Note 2:</w:t>
      </w:r>
      <w:r w:rsidRPr="004A5384">
        <w:rPr>
          <w:lang w:val="en-AU"/>
        </w:rPr>
        <w:tab/>
        <w:t>Nothing in Note 1 to 1C001</w:t>
      </w:r>
      <w:r w:rsidRPr="004A5384">
        <w:rPr>
          <w:i w:val="0"/>
          <w:lang w:val="en-AU"/>
        </w:rPr>
        <w:t>.</w:t>
      </w:r>
      <w:r w:rsidRPr="004A5384">
        <w:rPr>
          <w:lang w:val="en-AU"/>
        </w:rPr>
        <w:t>a. releases magnetic materials to provide absorption when contained in paint.</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Materials for absorbing frequencies exceeding 1.5 x 10</w:t>
      </w:r>
      <w:r w:rsidRPr="004A5384">
        <w:rPr>
          <w:position w:val="6"/>
          <w:sz w:val="22"/>
          <w:szCs w:val="22"/>
          <w:vertAlign w:val="superscript"/>
          <w:lang w:val="en-AU"/>
        </w:rPr>
        <w:t>14</w:t>
      </w:r>
      <w:r w:rsidRPr="004A5384">
        <w:rPr>
          <w:sz w:val="22"/>
          <w:szCs w:val="22"/>
          <w:lang w:val="en-AU"/>
        </w:rPr>
        <w:t xml:space="preserve"> Hz but less than 3.7 x 10</w:t>
      </w:r>
      <w:r w:rsidRPr="004A5384">
        <w:rPr>
          <w:position w:val="6"/>
          <w:sz w:val="22"/>
          <w:szCs w:val="22"/>
          <w:vertAlign w:val="superscript"/>
          <w:lang w:val="en-AU"/>
        </w:rPr>
        <w:t>14</w:t>
      </w:r>
      <w:r w:rsidRPr="004A5384">
        <w:rPr>
          <w:sz w:val="22"/>
          <w:szCs w:val="22"/>
          <w:lang w:val="en-AU"/>
        </w:rPr>
        <w:t xml:space="preserve"> Hz and not transparent to visible light;</w:t>
      </w:r>
    </w:p>
    <w:p w:rsidR="008F38A4" w:rsidRPr="004A5384" w:rsidRDefault="008F38A4" w:rsidP="008F38A4">
      <w:pPr>
        <w:pStyle w:val="DL0AaNote"/>
        <w:rPr>
          <w:i w:val="0"/>
          <w:lang w:val="en-AU"/>
        </w:rPr>
      </w:pPr>
      <w:r w:rsidRPr="004A5384">
        <w:rPr>
          <w:lang w:val="en-AU"/>
        </w:rPr>
        <w:t>Note:</w:t>
      </w:r>
      <w:r w:rsidRPr="004A5384">
        <w:rPr>
          <w:lang w:val="en-AU"/>
        </w:rPr>
        <w:tab/>
        <w:t>1C001.b. does not apply to materials, specially designed or formulated for any of the following applications:</w:t>
      </w:r>
    </w:p>
    <w:p w:rsidR="008F38A4" w:rsidRPr="004A5384" w:rsidRDefault="008F38A4" w:rsidP="008F38A4">
      <w:pPr>
        <w:pStyle w:val="DL0AaNotea2"/>
        <w:rPr>
          <w:i w:val="0"/>
          <w:lang w:val="en-AU"/>
        </w:rPr>
      </w:pPr>
      <w:r w:rsidRPr="004A5384">
        <w:rPr>
          <w:lang w:val="en-AU"/>
        </w:rPr>
        <w:t>a.</w:t>
      </w:r>
      <w:r w:rsidRPr="004A5384">
        <w:rPr>
          <w:lang w:val="en-AU"/>
        </w:rPr>
        <w:tab/>
        <w:t>Laser marking of polymers; or</w:t>
      </w:r>
    </w:p>
    <w:p w:rsidR="008F38A4" w:rsidRPr="004A5384" w:rsidRDefault="008F38A4" w:rsidP="008F38A4">
      <w:pPr>
        <w:pStyle w:val="DL0AaNotea2"/>
        <w:rPr>
          <w:lang w:val="en-AU"/>
        </w:rPr>
      </w:pPr>
      <w:r w:rsidRPr="004A5384">
        <w:rPr>
          <w:lang w:val="en-AU"/>
        </w:rPr>
        <w:t>b.</w:t>
      </w:r>
      <w:r w:rsidRPr="004A5384">
        <w:rPr>
          <w:lang w:val="en-AU"/>
        </w:rPr>
        <w:tab/>
        <w:t>Laser welding of polymers.</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Intrinsically conductive polymeric materials with a ‘bulk electrical conductivity’ exceeding 10,000 S/m (Siemens per metre) or a ‘sheet (surface) resistivity’ of less than 100 ohms/square</w:t>
      </w:r>
      <w:r w:rsidRPr="004A5384">
        <w:rPr>
          <w:b/>
          <w:sz w:val="22"/>
          <w:szCs w:val="22"/>
          <w:lang w:val="en-AU"/>
        </w:rPr>
        <w:t>,</w:t>
      </w:r>
      <w:r w:rsidRPr="004A5384">
        <w:rPr>
          <w:sz w:val="22"/>
          <w:szCs w:val="22"/>
          <w:lang w:val="en-AU"/>
        </w:rPr>
        <w:t xml:space="preserve"> based on any of the following polymers:</w:t>
      </w:r>
    </w:p>
    <w:p w:rsidR="008F38A4" w:rsidRPr="004A5384" w:rsidRDefault="008F38A4" w:rsidP="008F38A4">
      <w:pPr>
        <w:pStyle w:val="DL0Aa1"/>
        <w:rPr>
          <w:lang w:val="en-AU"/>
        </w:rPr>
      </w:pPr>
      <w:r w:rsidRPr="004A5384">
        <w:rPr>
          <w:lang w:val="en-AU"/>
        </w:rPr>
        <w:t>1.</w:t>
      </w:r>
      <w:r w:rsidRPr="004A5384">
        <w:rPr>
          <w:lang w:val="en-AU"/>
        </w:rPr>
        <w:tab/>
        <w:t>Polyaniline;</w:t>
      </w:r>
    </w:p>
    <w:p w:rsidR="008F38A4" w:rsidRPr="004A5384" w:rsidRDefault="008F38A4" w:rsidP="008F38A4">
      <w:pPr>
        <w:pStyle w:val="DL0Aa1"/>
        <w:rPr>
          <w:lang w:val="en-AU"/>
        </w:rPr>
      </w:pPr>
      <w:r w:rsidRPr="004A5384">
        <w:rPr>
          <w:lang w:val="en-AU"/>
        </w:rPr>
        <w:t>2.</w:t>
      </w:r>
      <w:r w:rsidRPr="004A5384">
        <w:rPr>
          <w:lang w:val="en-AU"/>
        </w:rPr>
        <w:tab/>
        <w:t>Polypyrrole;</w:t>
      </w:r>
    </w:p>
    <w:p w:rsidR="008F38A4" w:rsidRPr="004A5384" w:rsidRDefault="008F38A4" w:rsidP="008F38A4">
      <w:pPr>
        <w:pStyle w:val="DL0Aa1"/>
        <w:rPr>
          <w:lang w:val="en-AU"/>
        </w:rPr>
      </w:pPr>
      <w:r w:rsidRPr="004A5384">
        <w:rPr>
          <w:lang w:val="en-AU"/>
        </w:rPr>
        <w:t>3.</w:t>
      </w:r>
      <w:r w:rsidRPr="004A5384">
        <w:rPr>
          <w:lang w:val="en-AU"/>
        </w:rPr>
        <w:tab/>
        <w:t>Polythiophene;</w:t>
      </w:r>
    </w:p>
    <w:p w:rsidR="008F38A4" w:rsidRPr="004A5384" w:rsidRDefault="008F38A4" w:rsidP="008F38A4">
      <w:pPr>
        <w:pStyle w:val="DL0Aa1"/>
        <w:rPr>
          <w:lang w:val="en-AU"/>
        </w:rPr>
      </w:pPr>
      <w:r w:rsidRPr="004A5384">
        <w:rPr>
          <w:lang w:val="en-AU"/>
        </w:rPr>
        <w:t>4.</w:t>
      </w:r>
      <w:r w:rsidRPr="004A5384">
        <w:rPr>
          <w:lang w:val="en-AU"/>
        </w:rPr>
        <w:tab/>
        <w:t>Poly phenylene</w:t>
      </w:r>
      <w:r w:rsidR="004A5384">
        <w:rPr>
          <w:lang w:val="en-AU"/>
        </w:rPr>
        <w:noBreakHyphen/>
      </w:r>
      <w:r w:rsidRPr="004A5384">
        <w:rPr>
          <w:lang w:val="en-AU"/>
        </w:rPr>
        <w:t>vinylene; or</w:t>
      </w:r>
    </w:p>
    <w:p w:rsidR="008F38A4" w:rsidRPr="004A5384" w:rsidRDefault="008F38A4" w:rsidP="008F38A4">
      <w:pPr>
        <w:pStyle w:val="DL0Aa1"/>
        <w:rPr>
          <w:lang w:val="en-AU"/>
        </w:rPr>
      </w:pPr>
      <w:r w:rsidRPr="004A5384">
        <w:rPr>
          <w:lang w:val="en-AU"/>
        </w:rPr>
        <w:t>5.</w:t>
      </w:r>
      <w:r w:rsidRPr="004A5384">
        <w:rPr>
          <w:lang w:val="en-AU"/>
        </w:rPr>
        <w:tab/>
        <w:t>Poly thienylene</w:t>
      </w:r>
      <w:r w:rsidR="004A5384">
        <w:rPr>
          <w:lang w:val="en-AU"/>
        </w:rPr>
        <w:noBreakHyphen/>
      </w:r>
      <w:r w:rsidRPr="004A5384">
        <w:rPr>
          <w:lang w:val="en-AU"/>
        </w:rPr>
        <w:t>vinylene.</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‘Bulk electrical conductivity’ and ‘sheet (surface) resistivity’ should be determined using ASTM D</w:t>
      </w:r>
      <w:r w:rsidR="004A5384">
        <w:rPr>
          <w:lang w:val="en-AU"/>
        </w:rPr>
        <w:noBreakHyphen/>
      </w:r>
      <w:r w:rsidRPr="004A5384">
        <w:rPr>
          <w:lang w:val="en-AU"/>
        </w:rPr>
        <w:t>257 or national equivalents.</w:t>
      </w:r>
    </w:p>
    <w:p w:rsidR="008F38A4" w:rsidRPr="004A5384" w:rsidRDefault="008F38A4" w:rsidP="008F38A4">
      <w:pPr>
        <w:pStyle w:val="DL0AaNote"/>
        <w:rPr>
          <w:lang w:val="en-AU"/>
        </w:rPr>
      </w:pPr>
      <w:r w:rsidRPr="004A5384">
        <w:rPr>
          <w:lang w:val="en-AU"/>
        </w:rPr>
        <w:t>Note:</w:t>
      </w:r>
      <w:r w:rsidRPr="004A5384">
        <w:rPr>
          <w:lang w:val="en-AU"/>
        </w:rPr>
        <w:tab/>
        <w:t>1C001.c. does not apply to materials in a liquid form.</w:t>
      </w:r>
    </w:p>
    <w:p w:rsidR="008F38A4" w:rsidRPr="004A5384" w:rsidRDefault="008F38A4" w:rsidP="008F38A4">
      <w:pPr>
        <w:pStyle w:val="DL0A"/>
        <w:keepNext/>
        <w:rPr>
          <w:lang w:val="en-AU"/>
        </w:rPr>
      </w:pPr>
      <w:r w:rsidRPr="004A5384">
        <w:rPr>
          <w:lang w:val="en-AU"/>
        </w:rPr>
        <w:t>1C002</w:t>
      </w:r>
      <w:r w:rsidRPr="004A5384">
        <w:rPr>
          <w:lang w:val="en-AU"/>
        </w:rPr>
        <w:tab/>
        <w:t>Metal alloys, metal alloy powder and alloyed materials, as follows:</w:t>
      </w:r>
    </w:p>
    <w:p w:rsidR="008F38A4" w:rsidRPr="004A5384" w:rsidRDefault="008F38A4" w:rsidP="008F38A4">
      <w:pPr>
        <w:pStyle w:val="DL0aNB"/>
        <w:rPr>
          <w:lang w:val="en-AU"/>
        </w:rPr>
      </w:pPr>
      <w:r w:rsidRPr="004A5384">
        <w:rPr>
          <w:lang w:val="en-AU"/>
        </w:rPr>
        <w:t>N.B.:</w:t>
      </w:r>
      <w:r w:rsidRPr="004A5384">
        <w:rPr>
          <w:lang w:val="en-AU"/>
        </w:rPr>
        <w:tab/>
        <w:t>SEE ALSO 1C202.</w:t>
      </w:r>
    </w:p>
    <w:p w:rsidR="008F38A4" w:rsidRPr="004A5384" w:rsidRDefault="008F38A4" w:rsidP="008F38A4">
      <w:pPr>
        <w:pStyle w:val="DL0ANote"/>
        <w:rPr>
          <w:lang w:val="en-AU"/>
        </w:rPr>
      </w:pPr>
      <w:r w:rsidRPr="004A5384">
        <w:rPr>
          <w:lang w:val="en-AU"/>
        </w:rPr>
        <w:t>Note:</w:t>
      </w:r>
      <w:r w:rsidRPr="004A5384">
        <w:rPr>
          <w:lang w:val="en-AU"/>
        </w:rPr>
        <w:tab/>
        <w:t>1C002 does not control metal alloys, metal alloy powder and</w:t>
      </w:r>
      <w:r w:rsidRPr="004A5384">
        <w:rPr>
          <w:b/>
          <w:lang w:val="en-AU"/>
        </w:rPr>
        <w:t xml:space="preserve"> </w:t>
      </w:r>
      <w:r w:rsidRPr="004A5384">
        <w:rPr>
          <w:lang w:val="en-AU"/>
        </w:rPr>
        <w:t>alloyed materials for coating substrates.</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rPr>
          <w:lang w:val="en-AU"/>
        </w:rPr>
      </w:pPr>
      <w:r w:rsidRPr="004A5384">
        <w:rPr>
          <w:lang w:val="en-AU"/>
        </w:rPr>
        <w:t>1</w:t>
      </w:r>
      <w:r w:rsidRPr="004A5384">
        <w:rPr>
          <w:i w:val="0"/>
          <w:lang w:val="en-AU"/>
        </w:rPr>
        <w:t>.</w:t>
      </w:r>
      <w:r w:rsidRPr="004A5384">
        <w:rPr>
          <w:lang w:val="en-AU"/>
        </w:rPr>
        <w:tab/>
        <w:t>The metal alloys in 1C002 are those containing a higher percentage by weight of the stated metal than of any other element.</w:t>
      </w:r>
    </w:p>
    <w:p w:rsidR="008F38A4" w:rsidRPr="004A5384" w:rsidRDefault="008F38A4" w:rsidP="008F38A4">
      <w:pPr>
        <w:pStyle w:val="DL0ATechText1"/>
        <w:rPr>
          <w:lang w:val="en-AU"/>
        </w:rPr>
      </w:pPr>
      <w:r w:rsidRPr="004A5384">
        <w:rPr>
          <w:lang w:val="en-AU"/>
        </w:rPr>
        <w:t>2</w:t>
      </w:r>
      <w:r w:rsidRPr="004A5384">
        <w:rPr>
          <w:i w:val="0"/>
          <w:lang w:val="en-AU"/>
        </w:rPr>
        <w:t>.</w:t>
      </w:r>
      <w:r w:rsidRPr="004A5384">
        <w:rPr>
          <w:lang w:val="en-AU"/>
        </w:rPr>
        <w:tab/>
        <w:t>‘Stress</w:t>
      </w:r>
      <w:r w:rsidR="004A5384">
        <w:rPr>
          <w:lang w:val="en-AU"/>
        </w:rPr>
        <w:noBreakHyphen/>
      </w:r>
      <w:r w:rsidRPr="004A5384">
        <w:rPr>
          <w:lang w:val="en-AU"/>
        </w:rPr>
        <w:t>rupture life’ should be measured in accordance with ASTM standard E</w:t>
      </w:r>
      <w:r w:rsidR="004A5384">
        <w:rPr>
          <w:lang w:val="en-AU"/>
        </w:rPr>
        <w:noBreakHyphen/>
      </w:r>
      <w:r w:rsidRPr="004A5384">
        <w:rPr>
          <w:lang w:val="en-AU"/>
        </w:rPr>
        <w:t>139 or national equivalents.</w:t>
      </w:r>
    </w:p>
    <w:p w:rsidR="008F38A4" w:rsidRPr="004A5384" w:rsidRDefault="008F38A4" w:rsidP="008F38A4">
      <w:pPr>
        <w:pStyle w:val="DL0ATechText1"/>
        <w:rPr>
          <w:lang w:val="en-AU"/>
        </w:rPr>
      </w:pPr>
      <w:r w:rsidRPr="004A5384">
        <w:rPr>
          <w:lang w:val="en-AU"/>
        </w:rPr>
        <w:t>3</w:t>
      </w:r>
      <w:r w:rsidRPr="004A5384">
        <w:rPr>
          <w:i w:val="0"/>
          <w:lang w:val="en-AU"/>
        </w:rPr>
        <w:t>.</w:t>
      </w:r>
      <w:r w:rsidRPr="004A5384">
        <w:rPr>
          <w:lang w:val="en-AU"/>
        </w:rPr>
        <w:tab/>
        <w:t>‘Low cycle fatigue life’ should be measured in accordance with ASTM Standard E</w:t>
      </w:r>
      <w:r w:rsidR="004A5384">
        <w:rPr>
          <w:lang w:val="en-AU"/>
        </w:rPr>
        <w:noBreakHyphen/>
      </w:r>
      <w:r w:rsidRPr="004A5384">
        <w:rPr>
          <w:lang w:val="en-AU"/>
        </w:rPr>
        <w:t>606 ‘Recommended Practice for Constant</w:t>
      </w:r>
      <w:r w:rsidR="004A5384">
        <w:rPr>
          <w:lang w:val="en-AU"/>
        </w:rPr>
        <w:noBreakHyphen/>
      </w:r>
      <w:r w:rsidRPr="004A5384">
        <w:rPr>
          <w:lang w:val="en-AU"/>
        </w:rPr>
        <w:t>Amplitude Low</w:t>
      </w:r>
      <w:r w:rsidR="004A5384">
        <w:rPr>
          <w:lang w:val="en-AU"/>
        </w:rPr>
        <w:noBreakHyphen/>
      </w:r>
      <w:r w:rsidRPr="004A5384">
        <w:rPr>
          <w:lang w:val="en-AU"/>
        </w:rPr>
        <w:t>Cycle Fatigue Testing’ or national equivalents. Testing should be axial with an average stress ratio equal to 1 and a stress</w:t>
      </w:r>
      <w:r w:rsidR="004A5384">
        <w:rPr>
          <w:lang w:val="en-AU"/>
        </w:rPr>
        <w:noBreakHyphen/>
      </w:r>
      <w:r w:rsidRPr="004A5384">
        <w:rPr>
          <w:lang w:val="en-AU"/>
        </w:rPr>
        <w:t>concentration factor (K</w:t>
      </w:r>
      <w:r w:rsidRPr="004A5384">
        <w:rPr>
          <w:position w:val="-4"/>
          <w:lang w:val="en-AU"/>
        </w:rPr>
        <w:t>t</w:t>
      </w:r>
      <w:r w:rsidRPr="004A5384">
        <w:rPr>
          <w:lang w:val="en-AU"/>
        </w:rPr>
        <w:t>) equal to 1. The average stress is defined as maximum stress minus minimum stress divided by maximum stress.</w:t>
      </w:r>
    </w:p>
    <w:p w:rsidR="008F38A4" w:rsidRPr="004A5384" w:rsidRDefault="008F38A4" w:rsidP="008F38A4">
      <w:pPr>
        <w:pStyle w:val="DL0Aa"/>
        <w:keepNext/>
        <w:rPr>
          <w:sz w:val="22"/>
          <w:szCs w:val="22"/>
          <w:lang w:val="en-AU"/>
        </w:rPr>
      </w:pPr>
      <w:r w:rsidRPr="004A5384">
        <w:rPr>
          <w:sz w:val="22"/>
          <w:szCs w:val="22"/>
          <w:lang w:val="en-AU"/>
        </w:rPr>
        <w:lastRenderedPageBreak/>
        <w:t>a.</w:t>
      </w:r>
      <w:r w:rsidRPr="004A5384">
        <w:rPr>
          <w:sz w:val="22"/>
          <w:szCs w:val="22"/>
          <w:lang w:val="en-AU"/>
        </w:rPr>
        <w:tab/>
        <w:t>Aluminides, as follows:</w:t>
      </w:r>
    </w:p>
    <w:p w:rsidR="008F38A4" w:rsidRPr="004A5384" w:rsidRDefault="008F38A4" w:rsidP="008F38A4">
      <w:pPr>
        <w:pStyle w:val="DL0Aa1"/>
        <w:rPr>
          <w:lang w:val="en-AU"/>
        </w:rPr>
      </w:pPr>
      <w:r w:rsidRPr="004A5384">
        <w:rPr>
          <w:lang w:val="en-AU"/>
        </w:rPr>
        <w:t>1.</w:t>
      </w:r>
      <w:r w:rsidRPr="004A5384">
        <w:rPr>
          <w:lang w:val="en-AU"/>
        </w:rPr>
        <w:tab/>
        <w:t>Nickel aluminides containing a minimum of 15 % by weight aluminium, a maximum of 38 % by weight aluminium and at least one additional alloying element;</w:t>
      </w:r>
    </w:p>
    <w:p w:rsidR="008F38A4" w:rsidRPr="004A5384" w:rsidRDefault="008F38A4" w:rsidP="008F38A4">
      <w:pPr>
        <w:pStyle w:val="DL0Aa1"/>
        <w:rPr>
          <w:lang w:val="en-AU"/>
        </w:rPr>
      </w:pPr>
      <w:r w:rsidRPr="004A5384">
        <w:rPr>
          <w:lang w:val="en-AU"/>
        </w:rPr>
        <w:t>2.</w:t>
      </w:r>
      <w:r w:rsidRPr="004A5384">
        <w:rPr>
          <w:lang w:val="en-AU"/>
        </w:rPr>
        <w:tab/>
        <w:t>Titanium aluminides containing 10 % by weight or more aluminium and at least one additional alloying element;</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Metal alloys, as follows, made from the powder or particulate material specified in 1C002.c.:</w:t>
      </w:r>
    </w:p>
    <w:p w:rsidR="008F38A4" w:rsidRPr="004A5384" w:rsidRDefault="008F38A4" w:rsidP="008F38A4">
      <w:pPr>
        <w:pStyle w:val="DL0Aa1"/>
        <w:keepNext/>
        <w:rPr>
          <w:lang w:val="en-AU"/>
        </w:rPr>
      </w:pPr>
      <w:r w:rsidRPr="004A5384">
        <w:rPr>
          <w:lang w:val="en-AU"/>
        </w:rPr>
        <w:t>1.</w:t>
      </w:r>
      <w:r w:rsidRPr="004A5384">
        <w:rPr>
          <w:lang w:val="en-AU"/>
        </w:rPr>
        <w:tab/>
        <w:t>Nickel alloys having any of the following:</w:t>
      </w:r>
    </w:p>
    <w:p w:rsidR="008F38A4" w:rsidRPr="004A5384" w:rsidRDefault="008F38A4" w:rsidP="008F38A4">
      <w:pPr>
        <w:pStyle w:val="DL0Aa1a"/>
        <w:rPr>
          <w:lang w:val="en-AU"/>
        </w:rPr>
      </w:pPr>
      <w:r w:rsidRPr="004A5384">
        <w:rPr>
          <w:lang w:val="en-AU"/>
        </w:rPr>
        <w:t>a.</w:t>
      </w:r>
      <w:r w:rsidRPr="004A5384">
        <w:rPr>
          <w:lang w:val="en-AU"/>
        </w:rPr>
        <w:tab/>
        <w:t>A ‘stress</w:t>
      </w:r>
      <w:r w:rsidR="004A5384">
        <w:rPr>
          <w:lang w:val="en-AU"/>
        </w:rPr>
        <w:noBreakHyphen/>
      </w:r>
      <w:r w:rsidRPr="004A5384">
        <w:rPr>
          <w:lang w:val="en-AU"/>
        </w:rPr>
        <w:t>rupture life’ of 10,000 hours or longer at 923 K (650°C) at a stress of 676</w:t>
      </w:r>
      <w:r w:rsidRPr="004A5384">
        <w:rPr>
          <w:b/>
          <w:lang w:val="en-AU"/>
        </w:rPr>
        <w:t xml:space="preserve"> </w:t>
      </w:r>
      <w:r w:rsidRPr="004A5384">
        <w:rPr>
          <w:lang w:val="en-AU"/>
        </w:rPr>
        <w:t>MPa; or</w:t>
      </w:r>
    </w:p>
    <w:p w:rsidR="008F38A4" w:rsidRPr="004A5384" w:rsidRDefault="008F38A4" w:rsidP="008F38A4">
      <w:pPr>
        <w:pStyle w:val="DL0Aa1a"/>
        <w:rPr>
          <w:lang w:val="en-AU"/>
        </w:rPr>
      </w:pPr>
      <w:r w:rsidRPr="004A5384">
        <w:rPr>
          <w:lang w:val="en-AU"/>
        </w:rPr>
        <w:t>b.</w:t>
      </w:r>
      <w:r w:rsidRPr="004A5384">
        <w:rPr>
          <w:lang w:val="en-AU"/>
        </w:rPr>
        <w:tab/>
        <w:t>A ‘low cycle fatigue life’ of 10,000 cycles or more at 823 K (550° C) at a maximum stress of 1,095 MPa;</w:t>
      </w:r>
    </w:p>
    <w:p w:rsidR="008F38A4" w:rsidRPr="004A5384" w:rsidRDefault="008F38A4" w:rsidP="008F38A4">
      <w:pPr>
        <w:pStyle w:val="DL0Aa1"/>
        <w:keepNext/>
        <w:rPr>
          <w:lang w:val="en-AU"/>
        </w:rPr>
      </w:pPr>
      <w:r w:rsidRPr="004A5384">
        <w:rPr>
          <w:lang w:val="en-AU"/>
        </w:rPr>
        <w:t>2.</w:t>
      </w:r>
      <w:r w:rsidRPr="004A5384">
        <w:rPr>
          <w:lang w:val="en-AU"/>
        </w:rPr>
        <w:tab/>
        <w:t>Niobium alloys having any of the following:</w:t>
      </w:r>
    </w:p>
    <w:p w:rsidR="008F38A4" w:rsidRPr="004A5384" w:rsidRDefault="008F38A4" w:rsidP="008F38A4">
      <w:pPr>
        <w:pStyle w:val="DL0Aa1a"/>
        <w:rPr>
          <w:lang w:val="en-AU"/>
        </w:rPr>
      </w:pPr>
      <w:r w:rsidRPr="004A5384">
        <w:rPr>
          <w:lang w:val="en-AU"/>
        </w:rPr>
        <w:t>a.</w:t>
      </w:r>
      <w:r w:rsidRPr="004A5384">
        <w:rPr>
          <w:lang w:val="en-AU"/>
        </w:rPr>
        <w:tab/>
        <w:t>A ‘stress</w:t>
      </w:r>
      <w:r w:rsidR="004A5384">
        <w:rPr>
          <w:lang w:val="en-AU"/>
        </w:rPr>
        <w:noBreakHyphen/>
      </w:r>
      <w:r w:rsidRPr="004A5384">
        <w:rPr>
          <w:lang w:val="en-AU"/>
        </w:rPr>
        <w:t>rupture life’ of 10,000 hours or longer at 1,073 K (800°C) at a stress of 400 MPa; or</w:t>
      </w:r>
    </w:p>
    <w:p w:rsidR="008F38A4" w:rsidRPr="004A5384" w:rsidRDefault="008F38A4" w:rsidP="008F38A4">
      <w:pPr>
        <w:pStyle w:val="DL0Aa1a"/>
        <w:rPr>
          <w:lang w:val="en-AU"/>
        </w:rPr>
      </w:pPr>
      <w:r w:rsidRPr="004A5384">
        <w:rPr>
          <w:lang w:val="en-AU"/>
        </w:rPr>
        <w:t>b.</w:t>
      </w:r>
      <w:r w:rsidRPr="004A5384">
        <w:rPr>
          <w:lang w:val="en-AU"/>
        </w:rPr>
        <w:tab/>
        <w:t>A ‘low cycle fatigue life’ of 10,000 cycles or more at 973 K (700°C) at a maximum stress of 700 MPa;</w:t>
      </w:r>
    </w:p>
    <w:p w:rsidR="008F38A4" w:rsidRPr="004A5384" w:rsidRDefault="008F38A4" w:rsidP="008F38A4">
      <w:pPr>
        <w:pStyle w:val="DL0Aa1"/>
        <w:keepNext/>
        <w:rPr>
          <w:lang w:val="en-AU"/>
        </w:rPr>
      </w:pPr>
      <w:r w:rsidRPr="004A5384">
        <w:rPr>
          <w:lang w:val="en-AU"/>
        </w:rPr>
        <w:t>3.</w:t>
      </w:r>
      <w:r w:rsidRPr="004A5384">
        <w:rPr>
          <w:lang w:val="en-AU"/>
        </w:rPr>
        <w:tab/>
        <w:t>Titanium alloys having any of the following:</w:t>
      </w:r>
    </w:p>
    <w:p w:rsidR="008F38A4" w:rsidRPr="004A5384" w:rsidRDefault="008F38A4" w:rsidP="008F38A4">
      <w:pPr>
        <w:pStyle w:val="DL0Aa1a"/>
        <w:rPr>
          <w:lang w:val="en-AU"/>
        </w:rPr>
      </w:pPr>
      <w:r w:rsidRPr="004A5384">
        <w:rPr>
          <w:lang w:val="en-AU"/>
        </w:rPr>
        <w:t>a.</w:t>
      </w:r>
      <w:r w:rsidRPr="004A5384">
        <w:rPr>
          <w:lang w:val="en-AU"/>
        </w:rPr>
        <w:tab/>
        <w:t>A ‘stress</w:t>
      </w:r>
      <w:r w:rsidR="004A5384">
        <w:rPr>
          <w:lang w:val="en-AU"/>
        </w:rPr>
        <w:noBreakHyphen/>
      </w:r>
      <w:r w:rsidRPr="004A5384">
        <w:rPr>
          <w:lang w:val="en-AU"/>
        </w:rPr>
        <w:t>rupture life’ of 10,000 hours or longer at 723 K (450°C) at a stress of 200 MPa; or</w:t>
      </w:r>
    </w:p>
    <w:p w:rsidR="008F38A4" w:rsidRPr="004A5384" w:rsidRDefault="008F38A4" w:rsidP="008F38A4">
      <w:pPr>
        <w:pStyle w:val="DL0Aa1a"/>
        <w:rPr>
          <w:lang w:val="en-AU"/>
        </w:rPr>
      </w:pPr>
      <w:r w:rsidRPr="004A5384">
        <w:rPr>
          <w:lang w:val="en-AU"/>
        </w:rPr>
        <w:t>b.</w:t>
      </w:r>
      <w:r w:rsidRPr="004A5384">
        <w:rPr>
          <w:lang w:val="en-AU"/>
        </w:rPr>
        <w:tab/>
        <w:t>A ‘low cycle fatigue life’ of 10,000 cycles or more at 723 K (450°C) at a maximum stress of 400 MPa;</w:t>
      </w:r>
    </w:p>
    <w:p w:rsidR="008F38A4" w:rsidRPr="004A5384" w:rsidRDefault="008F38A4" w:rsidP="008F38A4">
      <w:pPr>
        <w:pStyle w:val="DL0Aa1"/>
        <w:keepNext/>
        <w:rPr>
          <w:lang w:val="en-AU"/>
        </w:rPr>
      </w:pPr>
      <w:r w:rsidRPr="004A5384">
        <w:rPr>
          <w:lang w:val="en-AU"/>
        </w:rPr>
        <w:t>4.</w:t>
      </w:r>
      <w:r w:rsidRPr="004A5384">
        <w:rPr>
          <w:lang w:val="en-AU"/>
        </w:rPr>
        <w:tab/>
        <w:t>Aluminium alloys having any of the following:</w:t>
      </w:r>
    </w:p>
    <w:p w:rsidR="008F38A4" w:rsidRPr="004A5384" w:rsidRDefault="008F38A4" w:rsidP="008F38A4">
      <w:pPr>
        <w:pStyle w:val="DL0Aa1a"/>
        <w:rPr>
          <w:lang w:val="en-AU"/>
        </w:rPr>
      </w:pPr>
      <w:r w:rsidRPr="004A5384">
        <w:rPr>
          <w:lang w:val="en-AU"/>
        </w:rPr>
        <w:t>a.</w:t>
      </w:r>
      <w:r w:rsidRPr="004A5384">
        <w:rPr>
          <w:lang w:val="en-AU"/>
        </w:rPr>
        <w:tab/>
        <w:t>A tensile strength of 240 MPa or more at 473 K (200°C); or</w:t>
      </w:r>
    </w:p>
    <w:p w:rsidR="008F38A4" w:rsidRPr="004A5384" w:rsidRDefault="008F38A4" w:rsidP="008F38A4">
      <w:pPr>
        <w:pStyle w:val="DL0Aa1a"/>
        <w:rPr>
          <w:lang w:val="en-AU"/>
        </w:rPr>
      </w:pPr>
      <w:r w:rsidRPr="004A5384">
        <w:rPr>
          <w:lang w:val="en-AU"/>
        </w:rPr>
        <w:t>b.</w:t>
      </w:r>
      <w:r w:rsidRPr="004A5384">
        <w:rPr>
          <w:lang w:val="en-AU"/>
        </w:rPr>
        <w:tab/>
        <w:t>A tensile strength of 415 MPa or more at 298 K (25°C);</w:t>
      </w:r>
    </w:p>
    <w:p w:rsidR="008F38A4" w:rsidRPr="004A5384" w:rsidRDefault="008F38A4" w:rsidP="008F38A4">
      <w:pPr>
        <w:pStyle w:val="DL0Aa1"/>
        <w:keepNext/>
        <w:rPr>
          <w:lang w:val="en-AU"/>
        </w:rPr>
      </w:pPr>
      <w:r w:rsidRPr="004A5384">
        <w:rPr>
          <w:lang w:val="en-AU"/>
        </w:rPr>
        <w:t>5.</w:t>
      </w:r>
      <w:r w:rsidRPr="004A5384">
        <w:rPr>
          <w:lang w:val="en-AU"/>
        </w:rPr>
        <w:tab/>
        <w:t>Magnesium alloys having all of the following:</w:t>
      </w:r>
    </w:p>
    <w:p w:rsidR="008F38A4" w:rsidRPr="004A5384" w:rsidRDefault="008F38A4" w:rsidP="008F38A4">
      <w:pPr>
        <w:pStyle w:val="DL0Aa1a"/>
        <w:rPr>
          <w:lang w:val="en-AU"/>
        </w:rPr>
      </w:pPr>
      <w:r w:rsidRPr="004A5384">
        <w:rPr>
          <w:lang w:val="en-AU"/>
        </w:rPr>
        <w:t>a.</w:t>
      </w:r>
      <w:r w:rsidRPr="004A5384">
        <w:rPr>
          <w:lang w:val="en-AU"/>
        </w:rPr>
        <w:tab/>
        <w:t>A tensile strength of 345 MPa or more; and</w:t>
      </w:r>
    </w:p>
    <w:p w:rsidR="008F38A4" w:rsidRPr="004A5384" w:rsidRDefault="008F38A4" w:rsidP="008F38A4">
      <w:pPr>
        <w:pStyle w:val="DL0Aa1a"/>
        <w:rPr>
          <w:lang w:val="en-AU"/>
        </w:rPr>
      </w:pPr>
      <w:r w:rsidRPr="004A5384">
        <w:rPr>
          <w:lang w:val="en-AU"/>
        </w:rPr>
        <w:t>b.</w:t>
      </w:r>
      <w:r w:rsidRPr="004A5384">
        <w:rPr>
          <w:lang w:val="en-AU"/>
        </w:rPr>
        <w:tab/>
        <w:t>A corrosion rate of less than 1 mm/year in 3% sodium chloride aqueous solution measured in accordance with ASTM standard G</w:t>
      </w:r>
      <w:r w:rsidR="004A5384">
        <w:rPr>
          <w:lang w:val="en-AU"/>
        </w:rPr>
        <w:noBreakHyphen/>
      </w:r>
      <w:r w:rsidRPr="004A5384">
        <w:rPr>
          <w:lang w:val="en-AU"/>
        </w:rPr>
        <w:t>31 or national equivalents;</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Metal alloy powder or particulate material, having all of the following:</w:t>
      </w:r>
    </w:p>
    <w:p w:rsidR="008F38A4" w:rsidRPr="004A5384" w:rsidRDefault="008F38A4" w:rsidP="008F38A4">
      <w:pPr>
        <w:pStyle w:val="DL0Aa1"/>
        <w:keepNext/>
        <w:rPr>
          <w:lang w:val="en-AU"/>
        </w:rPr>
      </w:pPr>
      <w:r w:rsidRPr="004A5384">
        <w:rPr>
          <w:lang w:val="en-AU"/>
        </w:rPr>
        <w:t>1.</w:t>
      </w:r>
      <w:r w:rsidRPr="004A5384">
        <w:rPr>
          <w:lang w:val="en-AU"/>
        </w:rPr>
        <w:tab/>
        <w:t>Made from any of the following composition systems:</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X in the following equals one or more alloying elements.</w:t>
      </w:r>
    </w:p>
    <w:p w:rsidR="008F38A4" w:rsidRPr="004A5384" w:rsidRDefault="008F38A4" w:rsidP="008F38A4">
      <w:pPr>
        <w:pStyle w:val="DL0Aa1a"/>
        <w:rPr>
          <w:lang w:val="en-AU"/>
        </w:rPr>
      </w:pPr>
      <w:r w:rsidRPr="004A5384">
        <w:rPr>
          <w:lang w:val="en-AU"/>
        </w:rPr>
        <w:t>a.</w:t>
      </w:r>
      <w:r w:rsidRPr="004A5384">
        <w:rPr>
          <w:lang w:val="en-AU"/>
        </w:rPr>
        <w:tab/>
        <w:t>Nickel alloys (Ni</w:t>
      </w:r>
      <w:r w:rsidR="004A5384">
        <w:rPr>
          <w:lang w:val="en-AU"/>
        </w:rPr>
        <w:noBreakHyphen/>
      </w:r>
      <w:r w:rsidRPr="004A5384">
        <w:rPr>
          <w:lang w:val="en-AU"/>
        </w:rPr>
        <w:t>Al</w:t>
      </w:r>
      <w:r w:rsidR="004A5384">
        <w:rPr>
          <w:lang w:val="en-AU"/>
        </w:rPr>
        <w:noBreakHyphen/>
      </w:r>
      <w:r w:rsidRPr="004A5384">
        <w:rPr>
          <w:lang w:val="en-AU"/>
        </w:rPr>
        <w:t>X, Ni</w:t>
      </w:r>
      <w:r w:rsidR="004A5384">
        <w:rPr>
          <w:lang w:val="en-AU"/>
        </w:rPr>
        <w:noBreakHyphen/>
      </w:r>
      <w:r w:rsidRPr="004A5384">
        <w:rPr>
          <w:lang w:val="en-AU"/>
        </w:rPr>
        <w:t>X</w:t>
      </w:r>
      <w:r w:rsidR="004A5384">
        <w:rPr>
          <w:lang w:val="en-AU"/>
        </w:rPr>
        <w:noBreakHyphen/>
      </w:r>
      <w:r w:rsidRPr="004A5384">
        <w:rPr>
          <w:lang w:val="en-AU"/>
        </w:rPr>
        <w:t>Al) qualified for turbine engine parts or components, i.e. with less than 3 non</w:t>
      </w:r>
      <w:r w:rsidR="004A5384">
        <w:rPr>
          <w:lang w:val="en-AU"/>
        </w:rPr>
        <w:noBreakHyphen/>
      </w:r>
      <w:r w:rsidRPr="004A5384">
        <w:rPr>
          <w:lang w:val="en-AU"/>
        </w:rPr>
        <w:t>metallic particles (introduced during the manufacturing process) larger than 100 µm in 10</w:t>
      </w:r>
      <w:r w:rsidRPr="004A5384">
        <w:rPr>
          <w:position w:val="6"/>
          <w:vertAlign w:val="superscript"/>
          <w:lang w:val="en-AU"/>
        </w:rPr>
        <w:t>9</w:t>
      </w:r>
      <w:r w:rsidRPr="004A5384">
        <w:rPr>
          <w:lang w:val="en-AU"/>
        </w:rPr>
        <w:t xml:space="preserve"> alloy particles;</w:t>
      </w:r>
    </w:p>
    <w:p w:rsidR="008F38A4" w:rsidRPr="004A5384" w:rsidRDefault="008F38A4" w:rsidP="008F38A4">
      <w:pPr>
        <w:pStyle w:val="DL0Aa1a"/>
        <w:rPr>
          <w:lang w:val="en-AU"/>
        </w:rPr>
      </w:pPr>
      <w:r w:rsidRPr="004A5384">
        <w:rPr>
          <w:lang w:val="en-AU"/>
        </w:rPr>
        <w:t>b.</w:t>
      </w:r>
      <w:r w:rsidRPr="004A5384">
        <w:rPr>
          <w:lang w:val="en-AU"/>
        </w:rPr>
        <w:tab/>
        <w:t>Niobium alloys (Nb</w:t>
      </w:r>
      <w:r w:rsidR="004A5384">
        <w:rPr>
          <w:lang w:val="en-AU"/>
        </w:rPr>
        <w:noBreakHyphen/>
      </w:r>
      <w:r w:rsidRPr="004A5384">
        <w:rPr>
          <w:lang w:val="en-AU"/>
        </w:rPr>
        <w:t>Al</w:t>
      </w:r>
      <w:r w:rsidR="004A5384">
        <w:rPr>
          <w:lang w:val="en-AU"/>
        </w:rPr>
        <w:noBreakHyphen/>
      </w:r>
      <w:r w:rsidRPr="004A5384">
        <w:rPr>
          <w:lang w:val="en-AU"/>
        </w:rPr>
        <w:t>X or Nb</w:t>
      </w:r>
      <w:r w:rsidR="004A5384">
        <w:rPr>
          <w:lang w:val="en-AU"/>
        </w:rPr>
        <w:noBreakHyphen/>
      </w:r>
      <w:r w:rsidRPr="004A5384">
        <w:rPr>
          <w:lang w:val="en-AU"/>
        </w:rPr>
        <w:t>X</w:t>
      </w:r>
      <w:r w:rsidR="004A5384">
        <w:rPr>
          <w:lang w:val="en-AU"/>
        </w:rPr>
        <w:noBreakHyphen/>
      </w:r>
      <w:r w:rsidRPr="004A5384">
        <w:rPr>
          <w:lang w:val="en-AU"/>
        </w:rPr>
        <w:t>Al, Nb</w:t>
      </w:r>
      <w:r w:rsidR="004A5384">
        <w:rPr>
          <w:lang w:val="en-AU"/>
        </w:rPr>
        <w:noBreakHyphen/>
      </w:r>
      <w:r w:rsidRPr="004A5384">
        <w:rPr>
          <w:lang w:val="en-AU"/>
        </w:rPr>
        <w:t>Si</w:t>
      </w:r>
      <w:r w:rsidR="004A5384">
        <w:rPr>
          <w:lang w:val="en-AU"/>
        </w:rPr>
        <w:noBreakHyphen/>
      </w:r>
      <w:r w:rsidRPr="004A5384">
        <w:rPr>
          <w:lang w:val="en-AU"/>
        </w:rPr>
        <w:t>X or Nb</w:t>
      </w:r>
      <w:r w:rsidR="004A5384">
        <w:rPr>
          <w:lang w:val="en-AU"/>
        </w:rPr>
        <w:noBreakHyphen/>
      </w:r>
      <w:r w:rsidRPr="004A5384">
        <w:rPr>
          <w:lang w:val="en-AU"/>
        </w:rPr>
        <w:t>X</w:t>
      </w:r>
      <w:r w:rsidR="004A5384">
        <w:rPr>
          <w:lang w:val="en-AU"/>
        </w:rPr>
        <w:noBreakHyphen/>
      </w:r>
      <w:r w:rsidRPr="004A5384">
        <w:rPr>
          <w:lang w:val="en-AU"/>
        </w:rPr>
        <w:t>Si, Nb</w:t>
      </w:r>
      <w:r w:rsidR="004A5384">
        <w:rPr>
          <w:lang w:val="en-AU"/>
        </w:rPr>
        <w:noBreakHyphen/>
      </w:r>
      <w:r w:rsidRPr="004A5384">
        <w:rPr>
          <w:lang w:val="en-AU"/>
        </w:rPr>
        <w:t>Ti</w:t>
      </w:r>
      <w:r w:rsidR="004A5384">
        <w:rPr>
          <w:lang w:val="en-AU"/>
        </w:rPr>
        <w:noBreakHyphen/>
      </w:r>
      <w:r w:rsidRPr="004A5384">
        <w:rPr>
          <w:lang w:val="en-AU"/>
        </w:rPr>
        <w:t>X or Nb</w:t>
      </w:r>
      <w:r w:rsidR="004A5384">
        <w:rPr>
          <w:lang w:val="en-AU"/>
        </w:rPr>
        <w:noBreakHyphen/>
      </w:r>
      <w:r w:rsidRPr="004A5384">
        <w:rPr>
          <w:lang w:val="en-AU"/>
        </w:rPr>
        <w:t>X</w:t>
      </w:r>
      <w:r w:rsidR="004A5384">
        <w:rPr>
          <w:lang w:val="en-AU"/>
        </w:rPr>
        <w:noBreakHyphen/>
      </w:r>
      <w:r w:rsidRPr="004A5384">
        <w:rPr>
          <w:lang w:val="en-AU"/>
        </w:rPr>
        <w:t>Ti);</w:t>
      </w:r>
    </w:p>
    <w:p w:rsidR="008F38A4" w:rsidRPr="004A5384" w:rsidRDefault="008F38A4" w:rsidP="008F38A4">
      <w:pPr>
        <w:pStyle w:val="DL0Aa1a"/>
        <w:rPr>
          <w:lang w:val="en-AU"/>
        </w:rPr>
      </w:pPr>
      <w:r w:rsidRPr="004A5384">
        <w:rPr>
          <w:lang w:val="en-AU"/>
        </w:rPr>
        <w:t>c.</w:t>
      </w:r>
      <w:r w:rsidRPr="004A5384">
        <w:rPr>
          <w:lang w:val="en-AU"/>
        </w:rPr>
        <w:tab/>
        <w:t>Titanium alloys (Ti</w:t>
      </w:r>
      <w:r w:rsidR="004A5384">
        <w:rPr>
          <w:lang w:val="en-AU"/>
        </w:rPr>
        <w:noBreakHyphen/>
      </w:r>
      <w:r w:rsidRPr="004A5384">
        <w:rPr>
          <w:lang w:val="en-AU"/>
        </w:rPr>
        <w:t>Al</w:t>
      </w:r>
      <w:r w:rsidR="004A5384">
        <w:rPr>
          <w:lang w:val="en-AU"/>
        </w:rPr>
        <w:noBreakHyphen/>
      </w:r>
      <w:r w:rsidRPr="004A5384">
        <w:rPr>
          <w:lang w:val="en-AU"/>
        </w:rPr>
        <w:t>X or Ti</w:t>
      </w:r>
      <w:r w:rsidR="004A5384">
        <w:rPr>
          <w:lang w:val="en-AU"/>
        </w:rPr>
        <w:noBreakHyphen/>
      </w:r>
      <w:r w:rsidRPr="004A5384">
        <w:rPr>
          <w:lang w:val="en-AU"/>
        </w:rPr>
        <w:t>X</w:t>
      </w:r>
      <w:r w:rsidR="004A5384">
        <w:rPr>
          <w:lang w:val="en-AU"/>
        </w:rPr>
        <w:noBreakHyphen/>
      </w:r>
      <w:r w:rsidRPr="004A5384">
        <w:rPr>
          <w:lang w:val="en-AU"/>
        </w:rPr>
        <w:t>Al);</w:t>
      </w:r>
    </w:p>
    <w:p w:rsidR="008F38A4" w:rsidRPr="004A5384" w:rsidRDefault="008F38A4" w:rsidP="008F38A4">
      <w:pPr>
        <w:pStyle w:val="DL0Aa1a"/>
        <w:rPr>
          <w:lang w:val="en-AU"/>
        </w:rPr>
      </w:pPr>
      <w:r w:rsidRPr="004A5384">
        <w:rPr>
          <w:lang w:val="en-AU"/>
        </w:rPr>
        <w:t>d.</w:t>
      </w:r>
      <w:r w:rsidRPr="004A5384">
        <w:rPr>
          <w:lang w:val="en-AU"/>
        </w:rPr>
        <w:tab/>
        <w:t>Aluminium alloys (Al</w:t>
      </w:r>
      <w:r w:rsidR="004A5384">
        <w:rPr>
          <w:lang w:val="en-AU"/>
        </w:rPr>
        <w:noBreakHyphen/>
      </w:r>
      <w:r w:rsidRPr="004A5384">
        <w:rPr>
          <w:lang w:val="en-AU"/>
        </w:rPr>
        <w:t>Mg</w:t>
      </w:r>
      <w:r w:rsidR="004A5384">
        <w:rPr>
          <w:lang w:val="en-AU"/>
        </w:rPr>
        <w:noBreakHyphen/>
      </w:r>
      <w:r w:rsidRPr="004A5384">
        <w:rPr>
          <w:lang w:val="en-AU"/>
        </w:rPr>
        <w:t>X or Al</w:t>
      </w:r>
      <w:r w:rsidR="004A5384">
        <w:rPr>
          <w:lang w:val="en-AU"/>
        </w:rPr>
        <w:noBreakHyphen/>
      </w:r>
      <w:r w:rsidRPr="004A5384">
        <w:rPr>
          <w:lang w:val="en-AU"/>
        </w:rPr>
        <w:t>X</w:t>
      </w:r>
      <w:r w:rsidR="004A5384">
        <w:rPr>
          <w:lang w:val="en-AU"/>
        </w:rPr>
        <w:noBreakHyphen/>
      </w:r>
      <w:r w:rsidRPr="004A5384">
        <w:rPr>
          <w:lang w:val="en-AU"/>
        </w:rPr>
        <w:t>Mg, Al</w:t>
      </w:r>
      <w:r w:rsidR="004A5384">
        <w:rPr>
          <w:lang w:val="en-AU"/>
        </w:rPr>
        <w:noBreakHyphen/>
      </w:r>
      <w:r w:rsidRPr="004A5384">
        <w:rPr>
          <w:lang w:val="en-AU"/>
        </w:rPr>
        <w:t>Zn</w:t>
      </w:r>
      <w:r w:rsidR="004A5384">
        <w:rPr>
          <w:lang w:val="en-AU"/>
        </w:rPr>
        <w:noBreakHyphen/>
      </w:r>
      <w:r w:rsidRPr="004A5384">
        <w:rPr>
          <w:lang w:val="en-AU"/>
        </w:rPr>
        <w:t>X or Al</w:t>
      </w:r>
      <w:r w:rsidR="004A5384">
        <w:rPr>
          <w:lang w:val="en-AU"/>
        </w:rPr>
        <w:noBreakHyphen/>
      </w:r>
      <w:r w:rsidRPr="004A5384">
        <w:rPr>
          <w:lang w:val="en-AU"/>
        </w:rPr>
        <w:t>X</w:t>
      </w:r>
      <w:r w:rsidR="004A5384">
        <w:rPr>
          <w:lang w:val="en-AU"/>
        </w:rPr>
        <w:noBreakHyphen/>
      </w:r>
      <w:r w:rsidRPr="004A5384">
        <w:rPr>
          <w:lang w:val="en-AU"/>
        </w:rPr>
        <w:t>Zn, Al</w:t>
      </w:r>
      <w:r w:rsidR="004A5384">
        <w:rPr>
          <w:lang w:val="en-AU"/>
        </w:rPr>
        <w:noBreakHyphen/>
      </w:r>
      <w:r w:rsidRPr="004A5384">
        <w:rPr>
          <w:lang w:val="en-AU"/>
        </w:rPr>
        <w:t>Fe</w:t>
      </w:r>
      <w:r w:rsidR="004A5384">
        <w:rPr>
          <w:lang w:val="en-AU"/>
        </w:rPr>
        <w:noBreakHyphen/>
      </w:r>
      <w:r w:rsidRPr="004A5384">
        <w:rPr>
          <w:lang w:val="en-AU"/>
        </w:rPr>
        <w:t>X or Al</w:t>
      </w:r>
      <w:r w:rsidR="004A5384">
        <w:rPr>
          <w:lang w:val="en-AU"/>
        </w:rPr>
        <w:noBreakHyphen/>
      </w:r>
      <w:r w:rsidRPr="004A5384">
        <w:rPr>
          <w:lang w:val="en-AU"/>
        </w:rPr>
        <w:t>X</w:t>
      </w:r>
      <w:r w:rsidR="004A5384">
        <w:rPr>
          <w:lang w:val="en-AU"/>
        </w:rPr>
        <w:noBreakHyphen/>
      </w:r>
      <w:r w:rsidRPr="004A5384">
        <w:rPr>
          <w:lang w:val="en-AU"/>
        </w:rPr>
        <w:t>Fe); or</w:t>
      </w:r>
    </w:p>
    <w:p w:rsidR="008F38A4" w:rsidRPr="004A5384" w:rsidRDefault="008F38A4" w:rsidP="008F38A4">
      <w:pPr>
        <w:pStyle w:val="DL0Aa1a"/>
        <w:rPr>
          <w:lang w:val="en-AU"/>
        </w:rPr>
      </w:pPr>
      <w:r w:rsidRPr="004A5384">
        <w:rPr>
          <w:lang w:val="en-AU"/>
        </w:rPr>
        <w:t>e.</w:t>
      </w:r>
      <w:r w:rsidRPr="004A5384">
        <w:rPr>
          <w:lang w:val="en-AU"/>
        </w:rPr>
        <w:tab/>
        <w:t>Magnesium alloys (Mg</w:t>
      </w:r>
      <w:r w:rsidR="004A5384">
        <w:rPr>
          <w:lang w:val="en-AU"/>
        </w:rPr>
        <w:noBreakHyphen/>
      </w:r>
      <w:r w:rsidRPr="004A5384">
        <w:rPr>
          <w:lang w:val="en-AU"/>
        </w:rPr>
        <w:t>Al</w:t>
      </w:r>
      <w:r w:rsidR="004A5384">
        <w:rPr>
          <w:lang w:val="en-AU"/>
        </w:rPr>
        <w:noBreakHyphen/>
      </w:r>
      <w:r w:rsidRPr="004A5384">
        <w:rPr>
          <w:lang w:val="en-AU"/>
        </w:rPr>
        <w:t>X or Mg</w:t>
      </w:r>
      <w:r w:rsidR="004A5384">
        <w:rPr>
          <w:lang w:val="en-AU"/>
        </w:rPr>
        <w:noBreakHyphen/>
      </w:r>
      <w:r w:rsidRPr="004A5384">
        <w:rPr>
          <w:lang w:val="en-AU"/>
        </w:rPr>
        <w:t>X</w:t>
      </w:r>
      <w:r w:rsidR="004A5384">
        <w:rPr>
          <w:lang w:val="en-AU"/>
        </w:rPr>
        <w:noBreakHyphen/>
      </w:r>
      <w:r w:rsidRPr="004A5384">
        <w:rPr>
          <w:lang w:val="en-AU"/>
        </w:rPr>
        <w:t>Al);</w:t>
      </w:r>
    </w:p>
    <w:p w:rsidR="008F38A4" w:rsidRPr="004A5384" w:rsidRDefault="008F38A4" w:rsidP="008F38A4">
      <w:pPr>
        <w:pStyle w:val="DL0Aa1"/>
        <w:keepNext/>
        <w:rPr>
          <w:lang w:val="en-AU"/>
        </w:rPr>
      </w:pPr>
      <w:r w:rsidRPr="004A5384">
        <w:rPr>
          <w:lang w:val="en-AU"/>
        </w:rPr>
        <w:lastRenderedPageBreak/>
        <w:t>2.</w:t>
      </w:r>
      <w:r w:rsidRPr="004A5384">
        <w:rPr>
          <w:lang w:val="en-AU"/>
        </w:rPr>
        <w:tab/>
        <w:t>Made in a controlled environment by any of the following processes:</w:t>
      </w:r>
    </w:p>
    <w:p w:rsidR="008F38A4" w:rsidRPr="004A5384" w:rsidRDefault="008F38A4" w:rsidP="008F38A4">
      <w:pPr>
        <w:pStyle w:val="DL0Aa1a"/>
        <w:rPr>
          <w:lang w:val="en-AU"/>
        </w:rPr>
      </w:pPr>
      <w:r w:rsidRPr="004A5384">
        <w:rPr>
          <w:lang w:val="en-AU"/>
        </w:rPr>
        <w:t>a.</w:t>
      </w:r>
      <w:r w:rsidRPr="004A5384">
        <w:rPr>
          <w:lang w:val="en-AU"/>
        </w:rPr>
        <w:tab/>
        <w:t>“Vacuum atomisation”;</w:t>
      </w:r>
    </w:p>
    <w:p w:rsidR="008F38A4" w:rsidRPr="004A5384" w:rsidRDefault="008F38A4" w:rsidP="008F38A4">
      <w:pPr>
        <w:pStyle w:val="DL0Aa1a"/>
        <w:rPr>
          <w:lang w:val="en-AU"/>
        </w:rPr>
      </w:pPr>
      <w:r w:rsidRPr="004A5384">
        <w:rPr>
          <w:lang w:val="en-AU"/>
        </w:rPr>
        <w:t>b.</w:t>
      </w:r>
      <w:r w:rsidRPr="004A5384">
        <w:rPr>
          <w:lang w:val="en-AU"/>
        </w:rPr>
        <w:tab/>
        <w:t>“Gas atomisation”;</w:t>
      </w:r>
    </w:p>
    <w:p w:rsidR="008F38A4" w:rsidRPr="004A5384" w:rsidRDefault="008F38A4" w:rsidP="008F38A4">
      <w:pPr>
        <w:pStyle w:val="DL0Aa1a"/>
        <w:rPr>
          <w:lang w:val="en-AU"/>
        </w:rPr>
      </w:pPr>
      <w:r w:rsidRPr="004A5384">
        <w:rPr>
          <w:lang w:val="en-AU"/>
        </w:rPr>
        <w:t>c.</w:t>
      </w:r>
      <w:r w:rsidRPr="004A5384">
        <w:rPr>
          <w:lang w:val="en-AU"/>
        </w:rPr>
        <w:tab/>
        <w:t>“Rotary atomisation”;</w:t>
      </w:r>
    </w:p>
    <w:p w:rsidR="008F38A4" w:rsidRPr="004A5384" w:rsidRDefault="008F38A4" w:rsidP="008F38A4">
      <w:pPr>
        <w:pStyle w:val="DL0Aa1a"/>
        <w:rPr>
          <w:lang w:val="en-AU"/>
        </w:rPr>
      </w:pPr>
      <w:r w:rsidRPr="004A5384">
        <w:rPr>
          <w:lang w:val="en-AU"/>
        </w:rPr>
        <w:t>d.</w:t>
      </w:r>
      <w:r w:rsidRPr="004A5384">
        <w:rPr>
          <w:lang w:val="en-AU"/>
        </w:rPr>
        <w:tab/>
        <w:t>“Splat quenching”;</w:t>
      </w:r>
    </w:p>
    <w:p w:rsidR="008F38A4" w:rsidRPr="004A5384" w:rsidRDefault="008F38A4" w:rsidP="008F38A4">
      <w:pPr>
        <w:pStyle w:val="DL0Aa1a"/>
        <w:rPr>
          <w:lang w:val="en-AU"/>
        </w:rPr>
      </w:pPr>
      <w:r w:rsidRPr="004A5384">
        <w:rPr>
          <w:lang w:val="en-AU"/>
        </w:rPr>
        <w:t>e.</w:t>
      </w:r>
      <w:r w:rsidRPr="004A5384">
        <w:rPr>
          <w:lang w:val="en-AU"/>
        </w:rPr>
        <w:tab/>
        <w:t>“Melt spinning” and “comminution”;</w:t>
      </w:r>
    </w:p>
    <w:p w:rsidR="008F38A4" w:rsidRPr="004A5384" w:rsidRDefault="008F38A4" w:rsidP="008F38A4">
      <w:pPr>
        <w:pStyle w:val="DL0Aa1a"/>
        <w:rPr>
          <w:lang w:val="en-AU"/>
        </w:rPr>
      </w:pPr>
      <w:r w:rsidRPr="004A5384">
        <w:rPr>
          <w:lang w:val="en-AU"/>
        </w:rPr>
        <w:t>f.</w:t>
      </w:r>
      <w:r w:rsidRPr="004A5384">
        <w:rPr>
          <w:lang w:val="en-AU"/>
        </w:rPr>
        <w:tab/>
        <w:t>“Melt e</w:t>
      </w:r>
      <w:r w:rsidR="000677D8" w:rsidRPr="004A5384">
        <w:rPr>
          <w:lang w:val="en-AU"/>
        </w:rPr>
        <w:t>xtraction” and “comminution”;</w:t>
      </w:r>
    </w:p>
    <w:p w:rsidR="008F38A4" w:rsidRPr="004A5384" w:rsidRDefault="008F38A4" w:rsidP="008F38A4">
      <w:pPr>
        <w:pStyle w:val="DL0Aa1a"/>
        <w:rPr>
          <w:lang w:val="en-AU"/>
        </w:rPr>
      </w:pPr>
      <w:r w:rsidRPr="004A5384">
        <w:rPr>
          <w:lang w:val="en-AU"/>
        </w:rPr>
        <w:t>g.</w:t>
      </w:r>
      <w:r w:rsidRPr="004A5384">
        <w:rPr>
          <w:lang w:val="en-AU"/>
        </w:rPr>
        <w:tab/>
        <w:t xml:space="preserve">“Mechanical alloying”; </w:t>
      </w:r>
      <w:r w:rsidR="000677D8" w:rsidRPr="004A5384">
        <w:rPr>
          <w:lang w:val="en-AU"/>
        </w:rPr>
        <w:t>or</w:t>
      </w:r>
    </w:p>
    <w:p w:rsidR="000677D8" w:rsidRPr="004A5384" w:rsidRDefault="000677D8" w:rsidP="008F38A4">
      <w:pPr>
        <w:pStyle w:val="DL0Aa1a"/>
        <w:rPr>
          <w:lang w:val="en-AU"/>
        </w:rPr>
      </w:pPr>
      <w:r w:rsidRPr="004A5384">
        <w:rPr>
          <w:lang w:val="en-AU"/>
        </w:rPr>
        <w:t>h.</w:t>
      </w:r>
      <w:r w:rsidRPr="004A5384">
        <w:rPr>
          <w:lang w:val="en-AU"/>
        </w:rPr>
        <w:tab/>
        <w:t>“Plasma atomisation”; and</w:t>
      </w:r>
    </w:p>
    <w:p w:rsidR="008F38A4" w:rsidRPr="004A5384" w:rsidRDefault="008F38A4" w:rsidP="008F38A4">
      <w:pPr>
        <w:pStyle w:val="DL0Aa1"/>
        <w:rPr>
          <w:lang w:val="en-AU"/>
        </w:rPr>
      </w:pPr>
      <w:r w:rsidRPr="004A5384">
        <w:rPr>
          <w:lang w:val="en-AU"/>
        </w:rPr>
        <w:t>3.</w:t>
      </w:r>
      <w:r w:rsidRPr="004A5384">
        <w:rPr>
          <w:lang w:val="en-AU"/>
        </w:rPr>
        <w:tab/>
        <w:t>Capable of forming materials specified in 1C002.a. or 1C002.b.;</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Alloyed materials having all of the following:</w:t>
      </w:r>
    </w:p>
    <w:p w:rsidR="008F38A4" w:rsidRPr="004A5384" w:rsidRDefault="008F38A4" w:rsidP="008F38A4">
      <w:pPr>
        <w:pStyle w:val="DL0Aa1"/>
        <w:rPr>
          <w:lang w:val="en-AU"/>
        </w:rPr>
      </w:pPr>
      <w:r w:rsidRPr="004A5384">
        <w:rPr>
          <w:lang w:val="en-AU"/>
        </w:rPr>
        <w:t>1.</w:t>
      </w:r>
      <w:r w:rsidRPr="004A5384">
        <w:rPr>
          <w:lang w:val="en-AU"/>
        </w:rPr>
        <w:tab/>
        <w:t>Made from any of the composition systems specified in 1C002.c.1.;</w:t>
      </w:r>
    </w:p>
    <w:p w:rsidR="008F38A4" w:rsidRPr="004A5384" w:rsidRDefault="008F38A4" w:rsidP="008F38A4">
      <w:pPr>
        <w:pStyle w:val="DL0Aa1"/>
        <w:rPr>
          <w:lang w:val="en-AU"/>
        </w:rPr>
      </w:pPr>
      <w:r w:rsidRPr="004A5384">
        <w:rPr>
          <w:lang w:val="en-AU"/>
        </w:rPr>
        <w:t>2.</w:t>
      </w:r>
      <w:r w:rsidRPr="004A5384">
        <w:rPr>
          <w:lang w:val="en-AU"/>
        </w:rPr>
        <w:tab/>
        <w:t>In the form of uncomminuted flakes, ribbons or thin rods; and</w:t>
      </w:r>
    </w:p>
    <w:p w:rsidR="008F38A4" w:rsidRPr="004A5384" w:rsidRDefault="008F38A4" w:rsidP="008F38A4">
      <w:pPr>
        <w:pStyle w:val="DL0Aa1"/>
        <w:keepNext/>
        <w:rPr>
          <w:lang w:val="en-AU"/>
        </w:rPr>
      </w:pPr>
      <w:r w:rsidRPr="004A5384">
        <w:rPr>
          <w:lang w:val="en-AU"/>
        </w:rPr>
        <w:t>3.</w:t>
      </w:r>
      <w:r w:rsidRPr="004A5384">
        <w:rPr>
          <w:lang w:val="en-AU"/>
        </w:rPr>
        <w:tab/>
        <w:t>Produced in a controlled environment by any of the following:</w:t>
      </w:r>
    </w:p>
    <w:p w:rsidR="008F38A4" w:rsidRPr="004A5384" w:rsidRDefault="008F38A4" w:rsidP="008F38A4">
      <w:pPr>
        <w:pStyle w:val="DL0Aa1a"/>
        <w:rPr>
          <w:lang w:val="en-AU"/>
        </w:rPr>
      </w:pPr>
      <w:r w:rsidRPr="004A5384">
        <w:rPr>
          <w:lang w:val="en-AU"/>
        </w:rPr>
        <w:t>a.</w:t>
      </w:r>
      <w:r w:rsidRPr="004A5384">
        <w:rPr>
          <w:lang w:val="en-AU"/>
        </w:rPr>
        <w:tab/>
        <w:t>“Splat quenching”;</w:t>
      </w:r>
    </w:p>
    <w:p w:rsidR="008F38A4" w:rsidRPr="004A5384" w:rsidRDefault="008F38A4" w:rsidP="008F38A4">
      <w:pPr>
        <w:pStyle w:val="DL0Aa1a"/>
        <w:rPr>
          <w:lang w:val="en-AU"/>
        </w:rPr>
      </w:pPr>
      <w:r w:rsidRPr="004A5384">
        <w:rPr>
          <w:lang w:val="en-AU"/>
        </w:rPr>
        <w:t>b.</w:t>
      </w:r>
      <w:r w:rsidRPr="004A5384">
        <w:rPr>
          <w:lang w:val="en-AU"/>
        </w:rPr>
        <w:tab/>
        <w:t>“Melt spinning”; or</w:t>
      </w:r>
    </w:p>
    <w:p w:rsidR="008F38A4" w:rsidRPr="004A5384" w:rsidRDefault="008F38A4" w:rsidP="008F38A4">
      <w:pPr>
        <w:pStyle w:val="DL0Aa1a"/>
        <w:rPr>
          <w:lang w:val="en-AU"/>
        </w:rPr>
      </w:pPr>
      <w:r w:rsidRPr="004A5384">
        <w:rPr>
          <w:lang w:val="en-AU"/>
        </w:rPr>
        <w:t>c.</w:t>
      </w:r>
      <w:r w:rsidRPr="004A5384">
        <w:rPr>
          <w:lang w:val="en-AU"/>
        </w:rPr>
        <w:tab/>
        <w:t>“Melt extraction”.</w:t>
      </w:r>
    </w:p>
    <w:p w:rsidR="008F38A4" w:rsidRPr="004A5384" w:rsidRDefault="008F38A4" w:rsidP="008F38A4">
      <w:pPr>
        <w:pStyle w:val="DL0A"/>
        <w:keepNext/>
        <w:rPr>
          <w:lang w:val="en-AU"/>
        </w:rPr>
      </w:pPr>
      <w:r w:rsidRPr="004A5384">
        <w:rPr>
          <w:lang w:val="en-AU"/>
        </w:rPr>
        <w:t>1C003</w:t>
      </w:r>
      <w:r w:rsidRPr="004A5384">
        <w:rPr>
          <w:lang w:val="en-AU"/>
        </w:rPr>
        <w:tab/>
        <w:t>Magnetic metals, of all types and of whatever form, having any of the following:</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Initial relative permeability of 120,000 or more and a thickness of 0.05 mm or less;</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Measurement of initial permeability must be performed on fully annealed materials.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Magnetostrictive alloys having any of the following:</w:t>
      </w:r>
    </w:p>
    <w:p w:rsidR="008F38A4" w:rsidRPr="004A5384" w:rsidRDefault="008F38A4" w:rsidP="008F38A4">
      <w:pPr>
        <w:pStyle w:val="DL0Aa1"/>
        <w:rPr>
          <w:lang w:val="en-AU"/>
        </w:rPr>
      </w:pPr>
      <w:r w:rsidRPr="004A5384">
        <w:rPr>
          <w:lang w:val="en-AU"/>
        </w:rPr>
        <w:t>1.</w:t>
      </w:r>
      <w:r w:rsidRPr="004A5384">
        <w:rPr>
          <w:lang w:val="en-AU"/>
        </w:rPr>
        <w:tab/>
        <w:t>A saturation magnetostriction of more than 5 x 10</w:t>
      </w:r>
      <w:r w:rsidR="004A5384">
        <w:rPr>
          <w:position w:val="6"/>
          <w:vertAlign w:val="superscript"/>
          <w:lang w:val="en-AU"/>
        </w:rPr>
        <w:noBreakHyphen/>
      </w:r>
      <w:r w:rsidRPr="004A5384">
        <w:rPr>
          <w:position w:val="6"/>
          <w:vertAlign w:val="superscript"/>
          <w:lang w:val="en-AU"/>
        </w:rPr>
        <w:t>4</w:t>
      </w:r>
      <w:r w:rsidRPr="004A5384">
        <w:rPr>
          <w:lang w:val="en-AU"/>
        </w:rPr>
        <w:t>; or</w:t>
      </w:r>
    </w:p>
    <w:p w:rsidR="008F38A4" w:rsidRPr="004A5384" w:rsidRDefault="008F38A4" w:rsidP="008F38A4">
      <w:pPr>
        <w:pStyle w:val="DL0Aa1"/>
        <w:rPr>
          <w:lang w:val="en-AU"/>
        </w:rPr>
      </w:pPr>
      <w:r w:rsidRPr="004A5384">
        <w:rPr>
          <w:lang w:val="en-AU"/>
        </w:rPr>
        <w:t>2.</w:t>
      </w:r>
      <w:r w:rsidRPr="004A5384">
        <w:rPr>
          <w:lang w:val="en-AU"/>
        </w:rPr>
        <w:tab/>
        <w:t>A magnetomechanical coupling factor (k) of more than 0.8; or</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Amorphous or ‘nanocrystalline’ alloy strips, having all of the following:</w:t>
      </w:r>
    </w:p>
    <w:p w:rsidR="008F38A4" w:rsidRPr="004A5384" w:rsidRDefault="008F38A4" w:rsidP="008F38A4">
      <w:pPr>
        <w:pStyle w:val="DL0Aa1"/>
        <w:rPr>
          <w:lang w:val="en-AU"/>
        </w:rPr>
      </w:pPr>
      <w:r w:rsidRPr="004A5384">
        <w:rPr>
          <w:lang w:val="en-AU"/>
        </w:rPr>
        <w:t>1.</w:t>
      </w:r>
      <w:r w:rsidRPr="004A5384">
        <w:rPr>
          <w:lang w:val="en-AU"/>
        </w:rPr>
        <w:tab/>
        <w:t xml:space="preserve">A composition having a minimum of 75 % by weight of iron, cobalt or nickel; </w:t>
      </w:r>
    </w:p>
    <w:p w:rsidR="008F38A4" w:rsidRPr="004A5384" w:rsidRDefault="008F38A4" w:rsidP="008F38A4">
      <w:pPr>
        <w:pStyle w:val="DL0Aa1"/>
        <w:rPr>
          <w:lang w:val="en-AU"/>
        </w:rPr>
      </w:pPr>
      <w:r w:rsidRPr="004A5384">
        <w:rPr>
          <w:lang w:val="en-AU"/>
        </w:rPr>
        <w:t>2.</w:t>
      </w:r>
      <w:r w:rsidRPr="004A5384">
        <w:rPr>
          <w:lang w:val="en-AU"/>
        </w:rPr>
        <w:tab/>
        <w:t>A saturation magnetic induction (B</w:t>
      </w:r>
      <w:r w:rsidRPr="004A5384">
        <w:rPr>
          <w:position w:val="-4"/>
          <w:lang w:val="en-AU"/>
        </w:rPr>
        <w:t>s</w:t>
      </w:r>
      <w:r w:rsidRPr="004A5384">
        <w:rPr>
          <w:lang w:val="en-AU"/>
        </w:rPr>
        <w:t>) of 1.6 T or more; and</w:t>
      </w:r>
    </w:p>
    <w:p w:rsidR="008F38A4" w:rsidRPr="004A5384" w:rsidRDefault="008F38A4" w:rsidP="008F38A4">
      <w:pPr>
        <w:pStyle w:val="DL0Aa1"/>
        <w:keepNext/>
        <w:rPr>
          <w:lang w:val="en-AU"/>
        </w:rPr>
      </w:pPr>
      <w:r w:rsidRPr="004A5384">
        <w:rPr>
          <w:lang w:val="en-AU"/>
        </w:rPr>
        <w:t>3.</w:t>
      </w:r>
      <w:r w:rsidRPr="004A5384">
        <w:rPr>
          <w:lang w:val="en-AU"/>
        </w:rPr>
        <w:tab/>
        <w:t>Any of the following:</w:t>
      </w:r>
    </w:p>
    <w:p w:rsidR="008F38A4" w:rsidRPr="004A5384" w:rsidRDefault="008F38A4" w:rsidP="008F38A4">
      <w:pPr>
        <w:pStyle w:val="DL0Aa1a"/>
        <w:rPr>
          <w:lang w:val="en-AU"/>
        </w:rPr>
      </w:pPr>
      <w:r w:rsidRPr="004A5384">
        <w:rPr>
          <w:lang w:val="en-AU"/>
        </w:rPr>
        <w:t>a.</w:t>
      </w:r>
      <w:r w:rsidRPr="004A5384">
        <w:rPr>
          <w:lang w:val="en-AU"/>
        </w:rPr>
        <w:tab/>
        <w:t>A strip thickness of 0.02 mm or less; or</w:t>
      </w:r>
    </w:p>
    <w:p w:rsidR="008F38A4" w:rsidRPr="004A5384" w:rsidRDefault="008F38A4" w:rsidP="008F38A4">
      <w:pPr>
        <w:pStyle w:val="DL0Aa1a"/>
        <w:rPr>
          <w:lang w:val="en-AU"/>
        </w:rPr>
      </w:pPr>
      <w:r w:rsidRPr="004A5384">
        <w:rPr>
          <w:lang w:val="en-AU"/>
        </w:rPr>
        <w:t>b.</w:t>
      </w:r>
      <w:r w:rsidRPr="004A5384">
        <w:rPr>
          <w:lang w:val="en-AU"/>
        </w:rPr>
        <w:tab/>
        <w:t>An electrical resistivity of 2 x 10</w:t>
      </w:r>
      <w:r w:rsidR="004A5384">
        <w:rPr>
          <w:position w:val="6"/>
          <w:vertAlign w:val="superscript"/>
          <w:lang w:val="en-AU"/>
        </w:rPr>
        <w:noBreakHyphen/>
      </w:r>
      <w:r w:rsidRPr="004A5384">
        <w:rPr>
          <w:position w:val="6"/>
          <w:vertAlign w:val="superscript"/>
          <w:lang w:val="en-AU"/>
        </w:rPr>
        <w:t>4</w:t>
      </w:r>
      <w:r w:rsidRPr="004A5384">
        <w:rPr>
          <w:lang w:val="en-AU"/>
        </w:rPr>
        <w:t xml:space="preserve"> ohm cm or more.</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RcN"/>
        <w:rPr>
          <w:lang w:val="en-AU"/>
        </w:rPr>
      </w:pPr>
      <w:r w:rsidRPr="004A5384">
        <w:rPr>
          <w:lang w:val="en-AU"/>
        </w:rPr>
        <w:t>‘Nanocrystalline’ materials in 1C003</w:t>
      </w:r>
      <w:r w:rsidRPr="004A5384">
        <w:rPr>
          <w:i w:val="0"/>
          <w:lang w:val="en-AU"/>
        </w:rPr>
        <w:t>.</w:t>
      </w:r>
      <w:r w:rsidRPr="004A5384">
        <w:rPr>
          <w:lang w:val="en-AU"/>
        </w:rPr>
        <w:t>c. are those materials having a crystal grain size of 50 nm or less, as determined by X</w:t>
      </w:r>
      <w:r w:rsidR="004A5384">
        <w:rPr>
          <w:lang w:val="en-AU"/>
        </w:rPr>
        <w:noBreakHyphen/>
      </w:r>
      <w:r w:rsidRPr="004A5384">
        <w:rPr>
          <w:lang w:val="en-AU"/>
        </w:rPr>
        <w:t>ray diffraction.</w:t>
      </w:r>
    </w:p>
    <w:p w:rsidR="008F38A4" w:rsidRPr="004A5384" w:rsidRDefault="008F38A4" w:rsidP="008F38A4">
      <w:pPr>
        <w:pStyle w:val="DL0A"/>
        <w:keepNext/>
        <w:rPr>
          <w:lang w:val="en-AU"/>
        </w:rPr>
      </w:pPr>
      <w:r w:rsidRPr="004A5384">
        <w:rPr>
          <w:lang w:val="en-AU"/>
        </w:rPr>
        <w:t>1C004</w:t>
      </w:r>
      <w:r w:rsidRPr="004A5384">
        <w:rPr>
          <w:lang w:val="en-AU"/>
        </w:rPr>
        <w:tab/>
        <w:t>Uranium titanium alloys or tungsten alloys with a “matrix” based on iron, nickel or copper, having all of the following:</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 density exceeding 17.5 g/cm</w:t>
      </w:r>
      <w:r w:rsidRPr="004A5384">
        <w:rPr>
          <w:position w:val="6"/>
          <w:sz w:val="22"/>
          <w:szCs w:val="22"/>
          <w:vertAlign w:val="superscript"/>
          <w:lang w:val="en-AU"/>
        </w:rPr>
        <w:t>3</w:t>
      </w:r>
      <w:r w:rsidRPr="004A5384">
        <w:rPr>
          <w:sz w:val="22"/>
          <w:szCs w:val="22"/>
          <w:lang w:val="en-AU"/>
        </w:rPr>
        <w:t>;</w:t>
      </w:r>
    </w:p>
    <w:p w:rsidR="008F38A4" w:rsidRPr="004A5384" w:rsidRDefault="008F38A4" w:rsidP="008F38A4">
      <w:pPr>
        <w:pStyle w:val="DL0Aa"/>
        <w:rPr>
          <w:sz w:val="22"/>
          <w:szCs w:val="22"/>
          <w:lang w:val="en-AU"/>
        </w:rPr>
      </w:pPr>
      <w:r w:rsidRPr="004A5384">
        <w:rPr>
          <w:sz w:val="22"/>
          <w:szCs w:val="22"/>
          <w:lang w:val="en-AU"/>
        </w:rPr>
        <w:lastRenderedPageBreak/>
        <w:t>b.</w:t>
      </w:r>
      <w:r w:rsidRPr="004A5384">
        <w:rPr>
          <w:sz w:val="22"/>
          <w:szCs w:val="22"/>
          <w:lang w:val="en-AU"/>
        </w:rPr>
        <w:tab/>
        <w:t>An elastic limit exceeding 880 MPa;</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An ultimate tensile strength exceeding 1,270 MPa; and</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An elongation exceeding 8%.</w:t>
      </w:r>
    </w:p>
    <w:p w:rsidR="008F38A4" w:rsidRPr="004A5384" w:rsidRDefault="008F38A4" w:rsidP="008F38A4">
      <w:pPr>
        <w:pStyle w:val="DL0A"/>
        <w:keepNext/>
        <w:rPr>
          <w:lang w:val="en-AU"/>
        </w:rPr>
      </w:pPr>
      <w:r w:rsidRPr="004A5384">
        <w:rPr>
          <w:lang w:val="en-AU"/>
        </w:rPr>
        <w:t>1C005</w:t>
      </w:r>
      <w:r w:rsidRPr="004A5384">
        <w:rPr>
          <w:lang w:val="en-AU"/>
        </w:rPr>
        <w:tab/>
        <w:t>“Superconductive” “composite” conductors in lengths exceeding 100 m or with a mass exceeding 100 g,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“Superconductive” “composite” conductors containing one or more niobium</w:t>
      </w:r>
      <w:r w:rsidR="004A5384">
        <w:rPr>
          <w:sz w:val="22"/>
          <w:szCs w:val="22"/>
          <w:lang w:val="en-AU"/>
        </w:rPr>
        <w:noBreakHyphen/>
      </w:r>
      <w:r w:rsidRPr="004A5384">
        <w:rPr>
          <w:sz w:val="22"/>
          <w:szCs w:val="22"/>
          <w:lang w:val="en-AU"/>
        </w:rPr>
        <w:t>titanium ‘filaments’, having all of the following:</w:t>
      </w:r>
    </w:p>
    <w:p w:rsidR="008F38A4" w:rsidRPr="004A5384" w:rsidRDefault="008F38A4" w:rsidP="008F38A4">
      <w:pPr>
        <w:pStyle w:val="DL0Aa1"/>
        <w:rPr>
          <w:lang w:val="en-AU"/>
        </w:rPr>
      </w:pPr>
      <w:r w:rsidRPr="004A5384">
        <w:rPr>
          <w:lang w:val="en-AU"/>
        </w:rPr>
        <w:t>1.</w:t>
      </w:r>
      <w:r w:rsidRPr="004A5384">
        <w:rPr>
          <w:lang w:val="en-AU"/>
        </w:rPr>
        <w:tab/>
        <w:t>Embedded in a “matrix” other than a copper or copper</w:t>
      </w:r>
      <w:r w:rsidR="004A5384">
        <w:rPr>
          <w:lang w:val="en-AU"/>
        </w:rPr>
        <w:noBreakHyphen/>
      </w:r>
      <w:r w:rsidRPr="004A5384">
        <w:rPr>
          <w:lang w:val="en-AU"/>
        </w:rPr>
        <w:t>based mixed “matrix”; and</w:t>
      </w:r>
    </w:p>
    <w:p w:rsidR="008F38A4" w:rsidRPr="004A5384" w:rsidRDefault="008F38A4" w:rsidP="008F38A4">
      <w:pPr>
        <w:pStyle w:val="DL0Aa1"/>
        <w:rPr>
          <w:lang w:val="en-AU"/>
        </w:rPr>
      </w:pPr>
      <w:r w:rsidRPr="004A5384">
        <w:rPr>
          <w:lang w:val="en-AU"/>
        </w:rPr>
        <w:t>2.</w:t>
      </w:r>
      <w:r w:rsidRPr="004A5384">
        <w:rPr>
          <w:lang w:val="en-AU"/>
        </w:rPr>
        <w:tab/>
        <w:t>Having</w:t>
      </w:r>
      <w:r w:rsidRPr="004A5384">
        <w:rPr>
          <w:b/>
          <w:lang w:val="en-AU"/>
        </w:rPr>
        <w:t xml:space="preserve"> </w:t>
      </w:r>
      <w:r w:rsidRPr="004A5384">
        <w:rPr>
          <w:lang w:val="en-AU"/>
        </w:rPr>
        <w:t>a cross</w:t>
      </w:r>
      <w:r w:rsidR="004A5384">
        <w:rPr>
          <w:lang w:val="en-AU"/>
        </w:rPr>
        <w:noBreakHyphen/>
      </w:r>
      <w:r w:rsidRPr="004A5384">
        <w:rPr>
          <w:lang w:val="en-AU"/>
        </w:rPr>
        <w:t>section area less than 0.28 x 10</w:t>
      </w:r>
      <w:r w:rsidR="004A5384">
        <w:rPr>
          <w:position w:val="6"/>
          <w:vertAlign w:val="superscript"/>
          <w:lang w:val="en-AU"/>
        </w:rPr>
        <w:noBreakHyphen/>
      </w:r>
      <w:r w:rsidRPr="004A5384">
        <w:rPr>
          <w:position w:val="6"/>
          <w:vertAlign w:val="superscript"/>
          <w:lang w:val="en-AU"/>
        </w:rPr>
        <w:t>4</w:t>
      </w:r>
      <w:r w:rsidRPr="004A5384">
        <w:rPr>
          <w:lang w:val="en-AU"/>
        </w:rPr>
        <w:t xml:space="preserve"> mm</w:t>
      </w:r>
      <w:r w:rsidRPr="004A5384">
        <w:rPr>
          <w:position w:val="6"/>
          <w:vertAlign w:val="superscript"/>
          <w:lang w:val="en-AU"/>
        </w:rPr>
        <w:t>2</w:t>
      </w:r>
      <w:r w:rsidRPr="004A5384">
        <w:rPr>
          <w:lang w:val="en-AU"/>
        </w:rPr>
        <w:t xml:space="preserve"> (6 µm in diameter for circular ‘filaments’);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“Superconductive” “composite” conductors consisting of one or more “superconductive” ‘filaments’ other than niobium</w:t>
      </w:r>
      <w:r w:rsidR="004A5384">
        <w:rPr>
          <w:sz w:val="22"/>
          <w:szCs w:val="22"/>
          <w:lang w:val="en-AU"/>
        </w:rPr>
        <w:noBreakHyphen/>
      </w:r>
      <w:r w:rsidRPr="004A5384">
        <w:rPr>
          <w:sz w:val="22"/>
          <w:szCs w:val="22"/>
          <w:lang w:val="en-AU"/>
        </w:rPr>
        <w:t>titanium, having all of the following:</w:t>
      </w:r>
    </w:p>
    <w:p w:rsidR="008F38A4" w:rsidRPr="004A5384" w:rsidRDefault="008F38A4" w:rsidP="008F38A4">
      <w:pPr>
        <w:pStyle w:val="DL0Aa1"/>
        <w:rPr>
          <w:lang w:val="en-AU"/>
        </w:rPr>
      </w:pPr>
      <w:r w:rsidRPr="004A5384">
        <w:rPr>
          <w:lang w:val="en-AU"/>
        </w:rPr>
        <w:t>1.</w:t>
      </w:r>
      <w:r w:rsidRPr="004A5384">
        <w:rPr>
          <w:lang w:val="en-AU"/>
        </w:rPr>
        <w:tab/>
        <w:t>A “critical temperature” at zero magnetic induction exceeding 9.85 K (</w:t>
      </w:r>
      <w:r w:rsidR="004A5384">
        <w:rPr>
          <w:lang w:val="en-AU"/>
        </w:rPr>
        <w:noBreakHyphen/>
      </w:r>
      <w:r w:rsidRPr="004A5384">
        <w:rPr>
          <w:lang w:val="en-AU"/>
        </w:rPr>
        <w:t>263.31°C); and</w:t>
      </w:r>
    </w:p>
    <w:p w:rsidR="008F38A4" w:rsidRPr="004A5384" w:rsidRDefault="008F38A4" w:rsidP="008F38A4">
      <w:pPr>
        <w:pStyle w:val="DL0Aa1"/>
        <w:rPr>
          <w:lang w:val="en-AU"/>
        </w:rPr>
      </w:pPr>
      <w:r w:rsidRPr="004A5384">
        <w:rPr>
          <w:lang w:val="en-AU"/>
        </w:rPr>
        <w:t>2.</w:t>
      </w:r>
      <w:r w:rsidRPr="004A5384">
        <w:rPr>
          <w:lang w:val="en-AU"/>
        </w:rPr>
        <w:tab/>
        <w:t>Remaining</w:t>
      </w:r>
      <w:r w:rsidRPr="004A5384">
        <w:rPr>
          <w:b/>
          <w:lang w:val="en-AU"/>
        </w:rPr>
        <w:t xml:space="preserve"> </w:t>
      </w:r>
      <w:r w:rsidRPr="004A5384">
        <w:rPr>
          <w:lang w:val="en-AU"/>
        </w:rPr>
        <w:t>in the “superconductive” state at a temperature of 4.2 K (</w:t>
      </w:r>
      <w:r w:rsidR="004A5384">
        <w:rPr>
          <w:lang w:val="en-AU"/>
        </w:rPr>
        <w:noBreakHyphen/>
      </w:r>
      <w:r w:rsidRPr="004A5384">
        <w:rPr>
          <w:lang w:val="en-AU"/>
        </w:rPr>
        <w:t>268.96°C) when exposed to a magnetic field oriented in any direction perpendicular to the longitudinal axis of conductor and corresponding to a magnetic induction of 12 T with critical current density exceeding 1,750 A/mm</w:t>
      </w:r>
      <w:r w:rsidRPr="004A5384">
        <w:rPr>
          <w:vertAlign w:val="superscript"/>
          <w:lang w:val="en-AU"/>
        </w:rPr>
        <w:t>2</w:t>
      </w:r>
      <w:r w:rsidRPr="004A5384">
        <w:rPr>
          <w:lang w:val="en-AU"/>
        </w:rPr>
        <w:t xml:space="preserve"> on overall cross</w:t>
      </w:r>
      <w:r w:rsidR="004A5384">
        <w:rPr>
          <w:lang w:val="en-AU"/>
        </w:rPr>
        <w:noBreakHyphen/>
      </w:r>
      <w:r w:rsidRPr="004A5384">
        <w:rPr>
          <w:lang w:val="en-AU"/>
        </w:rPr>
        <w:t>section of the conductor;</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“Superconductive” “composite” conductors consisting of one or more “superconductive” ‘filaments’ which remain “superconductive” above 115 K (</w:t>
      </w:r>
      <w:r w:rsidR="004A5384">
        <w:rPr>
          <w:sz w:val="22"/>
          <w:szCs w:val="22"/>
          <w:lang w:val="en-AU"/>
        </w:rPr>
        <w:noBreakHyphen/>
      </w:r>
      <w:r w:rsidRPr="004A5384">
        <w:rPr>
          <w:sz w:val="22"/>
          <w:szCs w:val="22"/>
          <w:lang w:val="en-AU"/>
        </w:rPr>
        <w:t>158.16°C).</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For the purpose of 1C005 ‘filaments’ may be in wire, cylinder, film, tape or ribbon form.</w:t>
      </w:r>
    </w:p>
    <w:p w:rsidR="008F38A4" w:rsidRPr="004A5384" w:rsidRDefault="008F38A4" w:rsidP="008F38A4">
      <w:pPr>
        <w:pStyle w:val="DL0A"/>
        <w:keepNext/>
        <w:rPr>
          <w:lang w:val="en-AU"/>
        </w:rPr>
      </w:pPr>
      <w:r w:rsidRPr="004A5384">
        <w:rPr>
          <w:lang w:val="en-AU"/>
        </w:rPr>
        <w:t>1C006</w:t>
      </w:r>
      <w:r w:rsidRPr="004A5384">
        <w:rPr>
          <w:lang w:val="en-AU"/>
        </w:rPr>
        <w:tab/>
        <w:t>Fluids and lubricating materials,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Hydraulic fluids containing, as their principal ingredients, any of the following:</w:t>
      </w:r>
    </w:p>
    <w:p w:rsidR="008F38A4" w:rsidRPr="004A5384" w:rsidRDefault="008F38A4" w:rsidP="008F38A4">
      <w:pPr>
        <w:pStyle w:val="DL0Aa1"/>
        <w:keepNext/>
        <w:rPr>
          <w:lang w:val="en-AU"/>
        </w:rPr>
      </w:pPr>
      <w:r w:rsidRPr="004A5384">
        <w:rPr>
          <w:lang w:val="en-AU"/>
        </w:rPr>
        <w:t>1.</w:t>
      </w:r>
      <w:r w:rsidRPr="004A5384">
        <w:rPr>
          <w:lang w:val="en-AU"/>
        </w:rPr>
        <w:tab/>
        <w:t>Synthetic ‘silahydrocarbon oils’ having all of the following:</w:t>
      </w:r>
    </w:p>
    <w:p w:rsidR="008F38A4" w:rsidRPr="004A5384" w:rsidRDefault="008F38A4" w:rsidP="008F38A4">
      <w:pPr>
        <w:pStyle w:val="DL0Aa1NoteText"/>
        <w:keepNext/>
        <w:rPr>
          <w:lang w:val="en-AU"/>
        </w:rPr>
      </w:pPr>
      <w:r w:rsidRPr="004A5384">
        <w:rPr>
          <w:lang w:val="en-AU"/>
        </w:rPr>
        <w:t>Technical Note:</w:t>
      </w:r>
    </w:p>
    <w:p w:rsidR="008F38A4" w:rsidRPr="004A5384" w:rsidRDefault="008F38A4" w:rsidP="008F38A4">
      <w:pPr>
        <w:pStyle w:val="DL0Aa1NoteText"/>
        <w:rPr>
          <w:lang w:val="en-AU"/>
        </w:rPr>
      </w:pPr>
      <w:r w:rsidRPr="004A5384">
        <w:rPr>
          <w:lang w:val="en-AU"/>
        </w:rPr>
        <w:t>For the purpose of 1C006</w:t>
      </w:r>
      <w:r w:rsidRPr="004A5384">
        <w:rPr>
          <w:i w:val="0"/>
          <w:lang w:val="en-AU"/>
        </w:rPr>
        <w:t>.</w:t>
      </w:r>
      <w:r w:rsidRPr="004A5384">
        <w:rPr>
          <w:lang w:val="en-AU"/>
        </w:rPr>
        <w:t>a.1., ‘silahydrocarbon oils’ contain exclusively silicon, hydrogen and carbon.</w:t>
      </w:r>
    </w:p>
    <w:p w:rsidR="008F38A4" w:rsidRPr="004A5384" w:rsidRDefault="008F38A4" w:rsidP="008F38A4">
      <w:pPr>
        <w:pStyle w:val="DL0Aa1a"/>
        <w:rPr>
          <w:lang w:val="en-AU"/>
        </w:rPr>
      </w:pPr>
      <w:r w:rsidRPr="004A5384">
        <w:rPr>
          <w:lang w:val="en-AU"/>
        </w:rPr>
        <w:t>a.</w:t>
      </w:r>
      <w:r w:rsidRPr="004A5384">
        <w:rPr>
          <w:lang w:val="en-AU"/>
        </w:rPr>
        <w:tab/>
        <w:t>A ‘flash point’ exceeding 477 K (204°C);</w:t>
      </w:r>
    </w:p>
    <w:p w:rsidR="008F38A4" w:rsidRPr="004A5384" w:rsidRDefault="008F38A4" w:rsidP="008F38A4">
      <w:pPr>
        <w:pStyle w:val="DL0Aa1a"/>
        <w:rPr>
          <w:lang w:val="en-AU"/>
        </w:rPr>
      </w:pPr>
      <w:r w:rsidRPr="004A5384">
        <w:rPr>
          <w:lang w:val="en-AU"/>
        </w:rPr>
        <w:t>b.</w:t>
      </w:r>
      <w:r w:rsidRPr="004A5384">
        <w:rPr>
          <w:lang w:val="en-AU"/>
        </w:rPr>
        <w:tab/>
        <w:t>A ‘pour point’ at 239 K (</w:t>
      </w:r>
      <w:r w:rsidR="004A5384">
        <w:rPr>
          <w:lang w:val="en-AU"/>
        </w:rPr>
        <w:noBreakHyphen/>
      </w:r>
      <w:r w:rsidRPr="004A5384">
        <w:rPr>
          <w:lang w:val="en-AU"/>
        </w:rPr>
        <w:t>34°C) or less;</w:t>
      </w:r>
    </w:p>
    <w:p w:rsidR="008F38A4" w:rsidRPr="004A5384" w:rsidRDefault="008F38A4" w:rsidP="008F38A4">
      <w:pPr>
        <w:pStyle w:val="DL0Aa1a"/>
        <w:rPr>
          <w:lang w:val="en-AU"/>
        </w:rPr>
      </w:pPr>
      <w:r w:rsidRPr="004A5384">
        <w:rPr>
          <w:lang w:val="en-AU"/>
        </w:rPr>
        <w:t>c.</w:t>
      </w:r>
      <w:r w:rsidRPr="004A5384">
        <w:rPr>
          <w:lang w:val="en-AU"/>
        </w:rPr>
        <w:tab/>
        <w:t>A ‘viscosity index’ of 75 or more; and</w:t>
      </w:r>
    </w:p>
    <w:p w:rsidR="008F38A4" w:rsidRPr="004A5384" w:rsidRDefault="008F38A4" w:rsidP="008F38A4">
      <w:pPr>
        <w:pStyle w:val="DL0Aa1a"/>
        <w:rPr>
          <w:lang w:val="en-AU"/>
        </w:rPr>
      </w:pPr>
      <w:r w:rsidRPr="004A5384">
        <w:rPr>
          <w:lang w:val="en-AU"/>
        </w:rPr>
        <w:t>d.</w:t>
      </w:r>
      <w:r w:rsidRPr="004A5384">
        <w:rPr>
          <w:lang w:val="en-AU"/>
        </w:rPr>
        <w:tab/>
        <w:t>A ‘thermal stability’ at 616 K (343°C); or</w:t>
      </w:r>
    </w:p>
    <w:p w:rsidR="008F38A4" w:rsidRPr="004A5384" w:rsidRDefault="008F38A4" w:rsidP="008F38A4">
      <w:pPr>
        <w:pStyle w:val="DL0Aa1"/>
        <w:keepNext/>
        <w:rPr>
          <w:lang w:val="en-AU"/>
        </w:rPr>
      </w:pPr>
      <w:r w:rsidRPr="004A5384">
        <w:rPr>
          <w:lang w:val="en-AU"/>
        </w:rPr>
        <w:t>2.</w:t>
      </w:r>
      <w:r w:rsidRPr="004A5384">
        <w:rPr>
          <w:lang w:val="en-AU"/>
        </w:rPr>
        <w:tab/>
        <w:t>‘Chlorofluorocarbons’ having all of the following:</w:t>
      </w:r>
    </w:p>
    <w:p w:rsidR="008F38A4" w:rsidRPr="004A5384" w:rsidRDefault="008F38A4" w:rsidP="008F38A4">
      <w:pPr>
        <w:pStyle w:val="DL0Aa1Note"/>
        <w:keepNext/>
        <w:rPr>
          <w:lang w:val="en-AU"/>
        </w:rPr>
      </w:pPr>
      <w:r w:rsidRPr="004A5384">
        <w:rPr>
          <w:lang w:val="en-AU"/>
        </w:rPr>
        <w:t>Technical Note:</w:t>
      </w:r>
    </w:p>
    <w:p w:rsidR="008F38A4" w:rsidRPr="004A5384" w:rsidRDefault="008F38A4" w:rsidP="008F38A4">
      <w:pPr>
        <w:pStyle w:val="DL0Aa1NoteText"/>
        <w:rPr>
          <w:lang w:val="en-AU"/>
        </w:rPr>
      </w:pPr>
      <w:r w:rsidRPr="004A5384">
        <w:rPr>
          <w:lang w:val="en-AU"/>
        </w:rPr>
        <w:t>For the purpose of 1C006</w:t>
      </w:r>
      <w:r w:rsidRPr="004A5384">
        <w:rPr>
          <w:i w:val="0"/>
          <w:lang w:val="en-AU"/>
        </w:rPr>
        <w:t>.</w:t>
      </w:r>
      <w:r w:rsidRPr="004A5384">
        <w:rPr>
          <w:lang w:val="en-AU"/>
        </w:rPr>
        <w:t>a.2., ‘chlorofluorocarbons’ contain exclusively carbon, fluorine and chlorine.</w:t>
      </w:r>
    </w:p>
    <w:p w:rsidR="008F38A4" w:rsidRPr="004A5384" w:rsidRDefault="008F38A4" w:rsidP="008F38A4">
      <w:pPr>
        <w:pStyle w:val="DL0Aa1a"/>
        <w:rPr>
          <w:lang w:val="en-AU"/>
        </w:rPr>
      </w:pPr>
      <w:r w:rsidRPr="004A5384">
        <w:rPr>
          <w:lang w:val="en-AU"/>
        </w:rPr>
        <w:lastRenderedPageBreak/>
        <w:t>a.</w:t>
      </w:r>
      <w:r w:rsidRPr="004A5384">
        <w:rPr>
          <w:lang w:val="en-AU"/>
        </w:rPr>
        <w:tab/>
        <w:t>No ‘flash point’;</w:t>
      </w:r>
    </w:p>
    <w:p w:rsidR="008F38A4" w:rsidRPr="004A5384" w:rsidRDefault="008F38A4" w:rsidP="008F38A4">
      <w:pPr>
        <w:pStyle w:val="DL0Aa1a"/>
        <w:rPr>
          <w:lang w:val="en-AU"/>
        </w:rPr>
      </w:pPr>
      <w:r w:rsidRPr="004A5384">
        <w:rPr>
          <w:lang w:val="en-AU"/>
        </w:rPr>
        <w:t>b.</w:t>
      </w:r>
      <w:r w:rsidRPr="004A5384">
        <w:rPr>
          <w:lang w:val="en-AU"/>
        </w:rPr>
        <w:tab/>
        <w:t>An ‘autogenous ignition temperature’ exceeding 977 K (704°C);</w:t>
      </w:r>
    </w:p>
    <w:p w:rsidR="008F38A4" w:rsidRPr="004A5384" w:rsidRDefault="008F38A4" w:rsidP="008F38A4">
      <w:pPr>
        <w:pStyle w:val="DL0Aa1a"/>
        <w:rPr>
          <w:lang w:val="en-AU"/>
        </w:rPr>
      </w:pPr>
      <w:r w:rsidRPr="004A5384">
        <w:rPr>
          <w:lang w:val="en-AU"/>
        </w:rPr>
        <w:t>c.</w:t>
      </w:r>
      <w:r w:rsidRPr="004A5384">
        <w:rPr>
          <w:lang w:val="en-AU"/>
        </w:rPr>
        <w:tab/>
        <w:t>A ‘pour point’ at 219 K (</w:t>
      </w:r>
      <w:r w:rsidR="004A5384">
        <w:rPr>
          <w:lang w:val="en-AU"/>
        </w:rPr>
        <w:noBreakHyphen/>
      </w:r>
      <w:r w:rsidRPr="004A5384">
        <w:rPr>
          <w:lang w:val="en-AU"/>
        </w:rPr>
        <w:t>54°C) or less;</w:t>
      </w:r>
    </w:p>
    <w:p w:rsidR="008F38A4" w:rsidRPr="004A5384" w:rsidRDefault="008F38A4" w:rsidP="008F38A4">
      <w:pPr>
        <w:pStyle w:val="DL0Aa1a"/>
        <w:rPr>
          <w:lang w:val="en-AU"/>
        </w:rPr>
      </w:pPr>
      <w:r w:rsidRPr="004A5384">
        <w:rPr>
          <w:lang w:val="en-AU"/>
        </w:rPr>
        <w:t>d.</w:t>
      </w:r>
      <w:r w:rsidRPr="004A5384">
        <w:rPr>
          <w:lang w:val="en-AU"/>
        </w:rPr>
        <w:tab/>
        <w:t xml:space="preserve">A ‘viscosity index’ of 80 or more; and </w:t>
      </w:r>
    </w:p>
    <w:p w:rsidR="008F38A4" w:rsidRPr="004A5384" w:rsidRDefault="008F38A4" w:rsidP="008F38A4">
      <w:pPr>
        <w:pStyle w:val="DL0Aa1a"/>
        <w:rPr>
          <w:lang w:val="en-AU"/>
        </w:rPr>
      </w:pPr>
      <w:r w:rsidRPr="004A5384">
        <w:rPr>
          <w:lang w:val="en-AU"/>
        </w:rPr>
        <w:t>e.</w:t>
      </w:r>
      <w:r w:rsidRPr="004A5384">
        <w:rPr>
          <w:lang w:val="en-AU"/>
        </w:rPr>
        <w:tab/>
        <w:t>A boiling point at 473 K (200°C) or higher;</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Lubricating materials containing, as their principal ingredients, any of the following:</w:t>
      </w:r>
    </w:p>
    <w:p w:rsidR="008F38A4" w:rsidRPr="004A5384" w:rsidRDefault="008F38A4" w:rsidP="008F38A4">
      <w:pPr>
        <w:pStyle w:val="DL0Aa1"/>
        <w:rPr>
          <w:lang w:val="en-AU"/>
        </w:rPr>
      </w:pPr>
      <w:r w:rsidRPr="004A5384">
        <w:rPr>
          <w:lang w:val="en-AU"/>
        </w:rPr>
        <w:t>1.</w:t>
      </w:r>
      <w:r w:rsidRPr="004A5384">
        <w:rPr>
          <w:lang w:val="en-AU"/>
        </w:rPr>
        <w:tab/>
        <w:t>P</w:t>
      </w:r>
      <w:r w:rsidRPr="004A5384">
        <w:rPr>
          <w:rStyle w:val="DL0Aa1Char"/>
          <w:lang w:val="en-AU"/>
        </w:rPr>
        <w:t>h</w:t>
      </w:r>
      <w:r w:rsidRPr="004A5384">
        <w:rPr>
          <w:lang w:val="en-AU"/>
        </w:rPr>
        <w:t>enylene or alkylphenylene ethers or thio</w:t>
      </w:r>
      <w:r w:rsidR="004A5384">
        <w:rPr>
          <w:lang w:val="en-AU"/>
        </w:rPr>
        <w:noBreakHyphen/>
      </w:r>
      <w:r w:rsidRPr="004A5384">
        <w:rPr>
          <w:lang w:val="en-AU"/>
        </w:rPr>
        <w:t>ethers, or their mixtures, containing more than two ether or thio</w:t>
      </w:r>
      <w:r w:rsidR="004A5384">
        <w:rPr>
          <w:lang w:val="en-AU"/>
        </w:rPr>
        <w:noBreakHyphen/>
      </w:r>
      <w:r w:rsidRPr="004A5384">
        <w:rPr>
          <w:lang w:val="en-AU"/>
        </w:rPr>
        <w:t>ether functions or mixtures thereof; or</w:t>
      </w:r>
    </w:p>
    <w:p w:rsidR="008F38A4" w:rsidRPr="004A5384" w:rsidRDefault="008F38A4" w:rsidP="008F38A4">
      <w:pPr>
        <w:pStyle w:val="DL0Aa1"/>
        <w:rPr>
          <w:lang w:val="en-AU"/>
        </w:rPr>
      </w:pPr>
      <w:r w:rsidRPr="004A5384">
        <w:rPr>
          <w:lang w:val="en-AU"/>
        </w:rPr>
        <w:t>2.</w:t>
      </w:r>
      <w:r w:rsidRPr="004A5384">
        <w:rPr>
          <w:lang w:val="en-AU"/>
        </w:rPr>
        <w:tab/>
        <w:t>Fluorinated silicone fluids with a kinematic viscosity of less than 5,000 mm</w:t>
      </w:r>
      <w:r w:rsidRPr="004A5384">
        <w:rPr>
          <w:position w:val="6"/>
          <w:vertAlign w:val="superscript"/>
          <w:lang w:val="en-AU"/>
        </w:rPr>
        <w:t>2</w:t>
      </w:r>
      <w:r w:rsidRPr="004A5384">
        <w:rPr>
          <w:lang w:val="en-AU"/>
        </w:rPr>
        <w:t>/s (5,000 centistokes) measured at 298 K (25°C);</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Damping or flotation fluids having all of the following:</w:t>
      </w:r>
    </w:p>
    <w:p w:rsidR="008F38A4" w:rsidRPr="004A5384" w:rsidRDefault="008F38A4" w:rsidP="008F38A4">
      <w:pPr>
        <w:pStyle w:val="DL0Aa1"/>
        <w:rPr>
          <w:lang w:val="en-AU"/>
        </w:rPr>
      </w:pPr>
      <w:r w:rsidRPr="004A5384">
        <w:rPr>
          <w:lang w:val="en-AU"/>
        </w:rPr>
        <w:t>1.</w:t>
      </w:r>
      <w:r w:rsidRPr="004A5384">
        <w:rPr>
          <w:lang w:val="en-AU"/>
        </w:rPr>
        <w:tab/>
        <w:t>Purity exceeding 99.8%;</w:t>
      </w:r>
    </w:p>
    <w:p w:rsidR="008F38A4" w:rsidRPr="004A5384" w:rsidRDefault="008F38A4" w:rsidP="008F38A4">
      <w:pPr>
        <w:pStyle w:val="DL0Aa1"/>
        <w:rPr>
          <w:lang w:val="en-AU"/>
        </w:rPr>
      </w:pPr>
      <w:r w:rsidRPr="004A5384">
        <w:rPr>
          <w:lang w:val="en-AU"/>
        </w:rPr>
        <w:t>2.</w:t>
      </w:r>
      <w:r w:rsidRPr="004A5384">
        <w:rPr>
          <w:lang w:val="en-AU"/>
        </w:rPr>
        <w:tab/>
        <w:t>Containing less than 25 particles of 200 µm or larger in size per 100 ml; and</w:t>
      </w:r>
    </w:p>
    <w:p w:rsidR="008F38A4" w:rsidRPr="004A5384" w:rsidRDefault="008F38A4" w:rsidP="008F38A4">
      <w:pPr>
        <w:pStyle w:val="DL0Aa1"/>
        <w:rPr>
          <w:lang w:val="en-AU"/>
        </w:rPr>
      </w:pPr>
      <w:r w:rsidRPr="004A5384">
        <w:rPr>
          <w:lang w:val="en-AU"/>
        </w:rPr>
        <w:t>3.</w:t>
      </w:r>
      <w:r w:rsidRPr="004A5384">
        <w:rPr>
          <w:lang w:val="en-AU"/>
        </w:rPr>
        <w:tab/>
        <w:t>Made from at least 85% of any of the following:</w:t>
      </w:r>
    </w:p>
    <w:p w:rsidR="008F38A4" w:rsidRPr="004A5384" w:rsidRDefault="008F38A4" w:rsidP="008F38A4">
      <w:pPr>
        <w:pStyle w:val="DL0Aa1a"/>
        <w:rPr>
          <w:lang w:val="en-AU"/>
        </w:rPr>
      </w:pPr>
      <w:r w:rsidRPr="004A5384">
        <w:rPr>
          <w:lang w:val="en-AU"/>
        </w:rPr>
        <w:t>a.</w:t>
      </w:r>
      <w:r w:rsidRPr="004A5384">
        <w:rPr>
          <w:lang w:val="en-AU"/>
        </w:rPr>
        <w:tab/>
        <w:t>Dibromotetrafluoroethane (CAS 25497–30–7, 124–73–2, 27336–23–8);</w:t>
      </w:r>
    </w:p>
    <w:p w:rsidR="008F38A4" w:rsidRPr="004A5384" w:rsidRDefault="008F38A4" w:rsidP="008F38A4">
      <w:pPr>
        <w:pStyle w:val="DL0Aa1a"/>
        <w:rPr>
          <w:lang w:val="en-AU"/>
        </w:rPr>
      </w:pPr>
      <w:r w:rsidRPr="004A5384">
        <w:rPr>
          <w:lang w:val="en-AU"/>
        </w:rPr>
        <w:t>b.</w:t>
      </w:r>
      <w:r w:rsidRPr="004A5384">
        <w:rPr>
          <w:lang w:val="en-AU"/>
        </w:rPr>
        <w:tab/>
        <w:t>Polychlorotrifluoroethylene (oily and waxy modifications only); or</w:t>
      </w:r>
    </w:p>
    <w:p w:rsidR="008F38A4" w:rsidRPr="004A5384" w:rsidRDefault="008F38A4" w:rsidP="008F38A4">
      <w:pPr>
        <w:pStyle w:val="DL0Aa1a"/>
        <w:rPr>
          <w:lang w:val="en-AU"/>
        </w:rPr>
      </w:pPr>
      <w:r w:rsidRPr="004A5384">
        <w:rPr>
          <w:lang w:val="en-AU"/>
        </w:rPr>
        <w:t>c.</w:t>
      </w:r>
      <w:r w:rsidRPr="004A5384">
        <w:rPr>
          <w:lang w:val="en-AU"/>
        </w:rPr>
        <w:tab/>
        <w:t>Polybromotrifluoroethylene;</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Fluorocarbon electronic cooling fluids having all of the following:</w:t>
      </w:r>
    </w:p>
    <w:p w:rsidR="008F38A4" w:rsidRPr="004A5384" w:rsidRDefault="008F38A4" w:rsidP="008F38A4">
      <w:pPr>
        <w:pStyle w:val="DL0Aa1"/>
        <w:keepNext/>
        <w:rPr>
          <w:lang w:val="en-AU"/>
        </w:rPr>
      </w:pPr>
      <w:r w:rsidRPr="004A5384">
        <w:rPr>
          <w:lang w:val="en-AU"/>
        </w:rPr>
        <w:t>1.</w:t>
      </w:r>
      <w:r w:rsidRPr="004A5384">
        <w:rPr>
          <w:lang w:val="en-AU"/>
        </w:rPr>
        <w:tab/>
      </w:r>
      <w:r w:rsidRPr="004A5384">
        <w:rPr>
          <w:rStyle w:val="DL0Aa1Char"/>
          <w:lang w:val="en-AU"/>
        </w:rPr>
        <w:t>C</w:t>
      </w:r>
      <w:r w:rsidRPr="004A5384">
        <w:rPr>
          <w:lang w:val="en-AU"/>
        </w:rPr>
        <w:t>ontaining 85% by weight or more of any of the following, or mixtures thereof:</w:t>
      </w:r>
    </w:p>
    <w:p w:rsidR="008F38A4" w:rsidRPr="004A5384" w:rsidRDefault="008F38A4" w:rsidP="008F38A4">
      <w:pPr>
        <w:pStyle w:val="DL0Aa1a"/>
        <w:rPr>
          <w:lang w:val="en-AU"/>
        </w:rPr>
      </w:pPr>
      <w:r w:rsidRPr="004A5384">
        <w:rPr>
          <w:lang w:val="en-AU"/>
        </w:rPr>
        <w:t>a.</w:t>
      </w:r>
      <w:r w:rsidRPr="004A5384">
        <w:rPr>
          <w:lang w:val="en-AU"/>
        </w:rPr>
        <w:tab/>
        <w:t>Monomeric forms of perfluoropolyalkylether</w:t>
      </w:r>
      <w:r w:rsidR="004A5384">
        <w:rPr>
          <w:lang w:val="en-AU"/>
        </w:rPr>
        <w:noBreakHyphen/>
      </w:r>
      <w:r w:rsidRPr="004A5384">
        <w:rPr>
          <w:lang w:val="en-AU"/>
        </w:rPr>
        <w:t>triazines or perfluoroaliphatic</w:t>
      </w:r>
      <w:r w:rsidR="004A5384">
        <w:rPr>
          <w:lang w:val="en-AU"/>
        </w:rPr>
        <w:noBreakHyphen/>
      </w:r>
      <w:r w:rsidRPr="004A5384">
        <w:rPr>
          <w:lang w:val="en-AU"/>
        </w:rPr>
        <w:t>ethers;</w:t>
      </w:r>
    </w:p>
    <w:p w:rsidR="008F38A4" w:rsidRPr="004A5384" w:rsidRDefault="008F38A4" w:rsidP="008F38A4">
      <w:pPr>
        <w:pStyle w:val="DL0Aa1a"/>
        <w:rPr>
          <w:lang w:val="en-AU"/>
        </w:rPr>
      </w:pPr>
      <w:r w:rsidRPr="004A5384">
        <w:rPr>
          <w:lang w:val="en-AU"/>
        </w:rPr>
        <w:t>b.</w:t>
      </w:r>
      <w:r w:rsidRPr="004A5384">
        <w:rPr>
          <w:lang w:val="en-AU"/>
        </w:rPr>
        <w:tab/>
        <w:t>Perfluoroalkylamines;</w:t>
      </w:r>
    </w:p>
    <w:p w:rsidR="008F38A4" w:rsidRPr="004A5384" w:rsidRDefault="008F38A4" w:rsidP="008F38A4">
      <w:pPr>
        <w:pStyle w:val="DL0Aa1a"/>
        <w:rPr>
          <w:lang w:val="en-AU"/>
        </w:rPr>
      </w:pPr>
      <w:r w:rsidRPr="004A5384">
        <w:rPr>
          <w:lang w:val="en-AU"/>
        </w:rPr>
        <w:t>c.</w:t>
      </w:r>
      <w:r w:rsidRPr="004A5384">
        <w:rPr>
          <w:lang w:val="en-AU"/>
        </w:rPr>
        <w:tab/>
        <w:t xml:space="preserve">Perfluorocycloalkanes; or </w:t>
      </w:r>
    </w:p>
    <w:p w:rsidR="008F38A4" w:rsidRPr="004A5384" w:rsidRDefault="008F38A4" w:rsidP="008F38A4">
      <w:pPr>
        <w:pStyle w:val="DL0Aa1a"/>
        <w:rPr>
          <w:lang w:val="en-AU"/>
        </w:rPr>
      </w:pPr>
      <w:r w:rsidRPr="004A5384">
        <w:rPr>
          <w:lang w:val="en-AU"/>
        </w:rPr>
        <w:t>d.</w:t>
      </w:r>
      <w:r w:rsidRPr="004A5384">
        <w:rPr>
          <w:lang w:val="en-AU"/>
        </w:rPr>
        <w:tab/>
        <w:t>Perfluoroalkanes;</w:t>
      </w:r>
    </w:p>
    <w:p w:rsidR="008F38A4" w:rsidRPr="004A5384" w:rsidRDefault="008F38A4" w:rsidP="008F38A4">
      <w:pPr>
        <w:pStyle w:val="DL0Aa1"/>
        <w:rPr>
          <w:lang w:val="en-AU"/>
        </w:rPr>
      </w:pPr>
      <w:r w:rsidRPr="004A5384">
        <w:rPr>
          <w:lang w:val="en-AU"/>
        </w:rPr>
        <w:t>2.</w:t>
      </w:r>
      <w:r w:rsidRPr="004A5384">
        <w:rPr>
          <w:lang w:val="en-AU"/>
        </w:rPr>
        <w:tab/>
        <w:t>Density at 298 K (25°C) of 1.5 g/ml or more;</w:t>
      </w:r>
    </w:p>
    <w:p w:rsidR="008F38A4" w:rsidRPr="004A5384" w:rsidRDefault="008F38A4" w:rsidP="008F38A4">
      <w:pPr>
        <w:pStyle w:val="DL0Aa1"/>
        <w:rPr>
          <w:lang w:val="en-AU"/>
        </w:rPr>
      </w:pPr>
      <w:r w:rsidRPr="004A5384">
        <w:rPr>
          <w:lang w:val="en-AU"/>
        </w:rPr>
        <w:t>3.</w:t>
      </w:r>
      <w:r w:rsidRPr="004A5384">
        <w:rPr>
          <w:lang w:val="en-AU"/>
        </w:rPr>
        <w:tab/>
        <w:t>In a liquid state at 273 K (0°C); and</w:t>
      </w:r>
    </w:p>
    <w:p w:rsidR="008F38A4" w:rsidRPr="004A5384" w:rsidRDefault="008F38A4" w:rsidP="008F38A4">
      <w:pPr>
        <w:pStyle w:val="DL0Aa1"/>
        <w:rPr>
          <w:lang w:val="en-AU"/>
        </w:rPr>
      </w:pPr>
      <w:r w:rsidRPr="004A5384">
        <w:rPr>
          <w:lang w:val="en-AU"/>
        </w:rPr>
        <w:t>4.</w:t>
      </w:r>
      <w:r w:rsidRPr="004A5384">
        <w:rPr>
          <w:lang w:val="en-AU"/>
        </w:rPr>
        <w:tab/>
        <w:t>Containing 60% or more by weight of fluorine.</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1"/>
        <w:keepNext/>
        <w:rPr>
          <w:lang w:val="en-AU"/>
        </w:rPr>
      </w:pPr>
      <w:r w:rsidRPr="004A5384">
        <w:rPr>
          <w:lang w:val="en-AU"/>
        </w:rPr>
        <w:t>For the purpose of 1C006:</w:t>
      </w:r>
    </w:p>
    <w:p w:rsidR="008F38A4" w:rsidRPr="004A5384" w:rsidRDefault="008F38A4" w:rsidP="008F38A4">
      <w:pPr>
        <w:pStyle w:val="DL0ATechText1"/>
        <w:rPr>
          <w:lang w:val="en-AU"/>
        </w:rPr>
      </w:pPr>
      <w:r w:rsidRPr="004A5384">
        <w:rPr>
          <w:lang w:val="en-AU"/>
        </w:rPr>
        <w:t>1</w:t>
      </w:r>
      <w:r w:rsidRPr="004A5384">
        <w:rPr>
          <w:i w:val="0"/>
          <w:lang w:val="en-AU"/>
        </w:rPr>
        <w:t>.</w:t>
      </w:r>
      <w:r w:rsidRPr="004A5384">
        <w:rPr>
          <w:lang w:val="en-AU"/>
        </w:rPr>
        <w:tab/>
        <w:t>‘Flash point’ is determined using the Cleveland Open Cup Method described in ASTM D</w:t>
      </w:r>
      <w:r w:rsidR="004A5384">
        <w:rPr>
          <w:lang w:val="en-AU"/>
        </w:rPr>
        <w:noBreakHyphen/>
      </w:r>
      <w:r w:rsidRPr="004A5384">
        <w:rPr>
          <w:lang w:val="en-AU"/>
        </w:rPr>
        <w:t>92 or national equivalents;</w:t>
      </w:r>
    </w:p>
    <w:p w:rsidR="008F38A4" w:rsidRPr="004A5384" w:rsidRDefault="008F38A4" w:rsidP="008F38A4">
      <w:pPr>
        <w:pStyle w:val="DL0ATechText1"/>
        <w:rPr>
          <w:lang w:val="en-AU"/>
        </w:rPr>
      </w:pPr>
      <w:r w:rsidRPr="004A5384">
        <w:rPr>
          <w:lang w:val="en-AU"/>
        </w:rPr>
        <w:t>2</w:t>
      </w:r>
      <w:r w:rsidRPr="004A5384">
        <w:rPr>
          <w:i w:val="0"/>
          <w:lang w:val="en-AU"/>
        </w:rPr>
        <w:t>.</w:t>
      </w:r>
      <w:r w:rsidRPr="004A5384">
        <w:rPr>
          <w:lang w:val="en-AU"/>
        </w:rPr>
        <w:tab/>
        <w:t>‘Pour point’ is determined using the method described in ASTM D</w:t>
      </w:r>
      <w:r w:rsidR="004A5384">
        <w:rPr>
          <w:lang w:val="en-AU"/>
        </w:rPr>
        <w:noBreakHyphen/>
      </w:r>
      <w:r w:rsidRPr="004A5384">
        <w:rPr>
          <w:lang w:val="en-AU"/>
        </w:rPr>
        <w:t>97 or national equivalents;</w:t>
      </w:r>
    </w:p>
    <w:p w:rsidR="008F38A4" w:rsidRPr="004A5384" w:rsidRDefault="008F38A4" w:rsidP="008F38A4">
      <w:pPr>
        <w:pStyle w:val="DL0ATechText1"/>
        <w:rPr>
          <w:lang w:val="en-AU"/>
        </w:rPr>
      </w:pPr>
      <w:r w:rsidRPr="004A5384">
        <w:rPr>
          <w:lang w:val="en-AU"/>
        </w:rPr>
        <w:t>3</w:t>
      </w:r>
      <w:r w:rsidRPr="004A5384">
        <w:rPr>
          <w:i w:val="0"/>
          <w:lang w:val="en-AU"/>
        </w:rPr>
        <w:t>.</w:t>
      </w:r>
      <w:r w:rsidRPr="004A5384">
        <w:rPr>
          <w:lang w:val="en-AU"/>
        </w:rPr>
        <w:tab/>
        <w:t>‘Viscosity index’ is determined using the method described in ASTM D</w:t>
      </w:r>
      <w:r w:rsidR="004A5384">
        <w:rPr>
          <w:lang w:val="en-AU"/>
        </w:rPr>
        <w:noBreakHyphen/>
      </w:r>
      <w:r w:rsidRPr="004A5384">
        <w:rPr>
          <w:lang w:val="en-AU"/>
        </w:rPr>
        <w:t>2270 or national equivalents;</w:t>
      </w:r>
    </w:p>
    <w:p w:rsidR="008F38A4" w:rsidRPr="004A5384" w:rsidRDefault="008F38A4" w:rsidP="008F38A4">
      <w:pPr>
        <w:pStyle w:val="DL0ATechText1"/>
        <w:keepNext/>
        <w:rPr>
          <w:lang w:val="en-AU"/>
        </w:rPr>
      </w:pPr>
      <w:r w:rsidRPr="004A5384">
        <w:rPr>
          <w:lang w:val="en-AU"/>
        </w:rPr>
        <w:lastRenderedPageBreak/>
        <w:t>4</w:t>
      </w:r>
      <w:r w:rsidRPr="004A5384">
        <w:rPr>
          <w:i w:val="0"/>
          <w:lang w:val="en-AU"/>
        </w:rPr>
        <w:t>.</w:t>
      </w:r>
      <w:r w:rsidRPr="004A5384">
        <w:rPr>
          <w:lang w:val="en-AU"/>
        </w:rPr>
        <w:tab/>
        <w:t>‘Thermal stability’ is determined by the following test procedure or national equivalents:</w:t>
      </w:r>
    </w:p>
    <w:p w:rsidR="008F38A4" w:rsidRPr="004A5384" w:rsidRDefault="008F38A4" w:rsidP="008F38A4">
      <w:pPr>
        <w:pStyle w:val="DL0ATechText1"/>
        <w:rPr>
          <w:lang w:val="en-AU"/>
        </w:rPr>
      </w:pPr>
      <w:r w:rsidRPr="004A5384">
        <w:rPr>
          <w:lang w:val="en-AU"/>
        </w:rPr>
        <w:tab/>
        <w:t>Twenty ml of the fluid under test is placed in a 46 ml type 317 stainless steel chamber containing one each of 12</w:t>
      </w:r>
      <w:r w:rsidRPr="004A5384">
        <w:rPr>
          <w:i w:val="0"/>
          <w:lang w:val="en-AU"/>
        </w:rPr>
        <w:t>.</w:t>
      </w:r>
      <w:r w:rsidRPr="004A5384">
        <w:rPr>
          <w:lang w:val="en-AU"/>
        </w:rPr>
        <w:t>5 mm (nominal) diameter balls of M</w:t>
      </w:r>
      <w:r w:rsidR="004A5384">
        <w:rPr>
          <w:lang w:val="en-AU"/>
        </w:rPr>
        <w:noBreakHyphen/>
      </w:r>
      <w:r w:rsidRPr="004A5384">
        <w:rPr>
          <w:lang w:val="en-AU"/>
        </w:rPr>
        <w:t>10 tool steel, 52100 steel and naval bronze (60% Cu, 39% Zn, 0.75% Sn);</w:t>
      </w:r>
    </w:p>
    <w:p w:rsidR="008F38A4" w:rsidRPr="004A5384" w:rsidRDefault="008F38A4" w:rsidP="008F38A4">
      <w:pPr>
        <w:pStyle w:val="DL0ATechText1"/>
        <w:rPr>
          <w:lang w:val="en-AU"/>
        </w:rPr>
      </w:pPr>
      <w:r w:rsidRPr="004A5384">
        <w:rPr>
          <w:lang w:val="en-AU"/>
        </w:rPr>
        <w:tab/>
        <w:t>The chamber is purged with nitrogen, sealed at atmospheric pressure and the temperature raised to and maintained at 644 ± 6 K (371 ± 6°C) for six hours;</w:t>
      </w:r>
    </w:p>
    <w:p w:rsidR="008F38A4" w:rsidRPr="004A5384" w:rsidRDefault="008F38A4" w:rsidP="008F38A4">
      <w:pPr>
        <w:pStyle w:val="DL0ATechText1"/>
        <w:keepNext/>
        <w:rPr>
          <w:lang w:val="en-AU"/>
        </w:rPr>
      </w:pPr>
      <w:r w:rsidRPr="004A5384">
        <w:rPr>
          <w:lang w:val="en-AU"/>
        </w:rPr>
        <w:tab/>
        <w:t>The specimen will be considered thermally stable if, on completion of the above procedure, all of the following conditions are met:</w:t>
      </w:r>
    </w:p>
    <w:p w:rsidR="008F38A4" w:rsidRPr="004A5384" w:rsidRDefault="008F38A4" w:rsidP="008F38A4">
      <w:pPr>
        <w:pStyle w:val="DL0AaTechText1"/>
        <w:rPr>
          <w:lang w:val="en-AU"/>
        </w:rPr>
      </w:pPr>
      <w:r w:rsidRPr="004A5384">
        <w:rPr>
          <w:lang w:val="en-AU"/>
        </w:rPr>
        <w:t>a.</w:t>
      </w:r>
      <w:r w:rsidRPr="004A5384">
        <w:rPr>
          <w:lang w:val="en-AU"/>
        </w:rPr>
        <w:tab/>
        <w:t>The loss in weight of each ball is less than 10 mg/mm</w:t>
      </w:r>
      <w:r w:rsidRPr="004A5384">
        <w:rPr>
          <w:position w:val="6"/>
          <w:vertAlign w:val="superscript"/>
          <w:lang w:val="en-AU"/>
        </w:rPr>
        <w:t>2</w:t>
      </w:r>
      <w:r w:rsidRPr="004A5384">
        <w:rPr>
          <w:lang w:val="en-AU"/>
        </w:rPr>
        <w:t xml:space="preserve"> of ball surface;</w:t>
      </w:r>
    </w:p>
    <w:p w:rsidR="008F38A4" w:rsidRPr="004A5384" w:rsidRDefault="008F38A4" w:rsidP="008F38A4">
      <w:pPr>
        <w:pStyle w:val="DL0AaTechText1"/>
        <w:rPr>
          <w:lang w:val="en-AU"/>
        </w:rPr>
      </w:pPr>
      <w:r w:rsidRPr="004A5384">
        <w:rPr>
          <w:lang w:val="en-AU"/>
        </w:rPr>
        <w:t>b.</w:t>
      </w:r>
      <w:r w:rsidRPr="004A5384">
        <w:rPr>
          <w:lang w:val="en-AU"/>
        </w:rPr>
        <w:tab/>
        <w:t>The change in original viscosity as determined at 311 K (38°C) is less than 25%; and</w:t>
      </w:r>
    </w:p>
    <w:p w:rsidR="008F38A4" w:rsidRPr="004A5384" w:rsidRDefault="008F38A4" w:rsidP="008F38A4">
      <w:pPr>
        <w:pStyle w:val="DL0AaTechText1"/>
        <w:rPr>
          <w:lang w:val="en-AU"/>
        </w:rPr>
      </w:pPr>
      <w:r w:rsidRPr="004A5384">
        <w:rPr>
          <w:lang w:val="en-AU"/>
        </w:rPr>
        <w:t>c.</w:t>
      </w:r>
      <w:r w:rsidRPr="004A5384">
        <w:rPr>
          <w:lang w:val="en-AU"/>
        </w:rPr>
        <w:tab/>
        <w:t>The total acid or base number is less than 0</w:t>
      </w:r>
      <w:r w:rsidRPr="004A5384">
        <w:rPr>
          <w:i w:val="0"/>
          <w:lang w:val="en-AU"/>
        </w:rPr>
        <w:t>.</w:t>
      </w:r>
      <w:r w:rsidRPr="004A5384">
        <w:rPr>
          <w:lang w:val="en-AU"/>
        </w:rPr>
        <w:t>40;</w:t>
      </w:r>
    </w:p>
    <w:p w:rsidR="008F38A4" w:rsidRPr="004A5384" w:rsidRDefault="008F38A4" w:rsidP="008F38A4">
      <w:pPr>
        <w:pStyle w:val="DL0ATechText1"/>
        <w:rPr>
          <w:lang w:val="en-AU"/>
        </w:rPr>
      </w:pPr>
      <w:r w:rsidRPr="004A5384">
        <w:rPr>
          <w:lang w:val="en-AU"/>
        </w:rPr>
        <w:t>5</w:t>
      </w:r>
      <w:r w:rsidRPr="004A5384">
        <w:rPr>
          <w:i w:val="0"/>
          <w:lang w:val="en-AU"/>
        </w:rPr>
        <w:t>.</w:t>
      </w:r>
      <w:r w:rsidR="000677D8" w:rsidRPr="004A5384">
        <w:rPr>
          <w:lang w:val="en-AU"/>
        </w:rPr>
        <w:tab/>
        <w:t>‘Autogenous ignition</w:t>
      </w:r>
      <w:r w:rsidRPr="004A5384">
        <w:rPr>
          <w:lang w:val="en-AU"/>
        </w:rPr>
        <w:t xml:space="preserve"> temperature</w:t>
      </w:r>
      <w:r w:rsidR="000677D8" w:rsidRPr="004A5384">
        <w:rPr>
          <w:lang w:val="en-AU"/>
        </w:rPr>
        <w:t>’</w:t>
      </w:r>
      <w:r w:rsidRPr="004A5384">
        <w:rPr>
          <w:lang w:val="en-AU"/>
        </w:rPr>
        <w:t xml:space="preserve"> is determined using the method described in ASTM E</w:t>
      </w:r>
      <w:r w:rsidR="004A5384">
        <w:rPr>
          <w:lang w:val="en-AU"/>
        </w:rPr>
        <w:noBreakHyphen/>
      </w:r>
      <w:r w:rsidRPr="004A5384">
        <w:rPr>
          <w:lang w:val="en-AU"/>
        </w:rPr>
        <w:t>659 or national equivalents.</w:t>
      </w:r>
    </w:p>
    <w:p w:rsidR="008F38A4" w:rsidRPr="004A5384" w:rsidRDefault="008F38A4" w:rsidP="008F38A4">
      <w:pPr>
        <w:pStyle w:val="DL0A"/>
        <w:keepNext/>
        <w:rPr>
          <w:lang w:val="en-AU"/>
        </w:rPr>
      </w:pPr>
      <w:r w:rsidRPr="004A5384">
        <w:rPr>
          <w:lang w:val="en-AU"/>
        </w:rPr>
        <w:t>1C007</w:t>
      </w:r>
      <w:r w:rsidRPr="004A5384">
        <w:rPr>
          <w:lang w:val="en-AU"/>
        </w:rPr>
        <w:tab/>
        <w:t xml:space="preserve">Ceramic </w:t>
      </w:r>
      <w:r w:rsidR="000677D8" w:rsidRPr="004A5384">
        <w:rPr>
          <w:lang w:val="en-AU"/>
        </w:rPr>
        <w:t>powders</w:t>
      </w:r>
      <w:r w:rsidRPr="004A5384">
        <w:rPr>
          <w:lang w:val="en-AU"/>
        </w:rPr>
        <w:t>, non</w:t>
      </w:r>
      <w:r w:rsidR="004A5384">
        <w:rPr>
          <w:lang w:val="en-AU"/>
        </w:rPr>
        <w:noBreakHyphen/>
      </w:r>
      <w:r w:rsidRPr="004A5384">
        <w:rPr>
          <w:lang w:val="en-AU"/>
        </w:rPr>
        <w:t>“composite” ceramic materials, ceramic</w:t>
      </w:r>
      <w:r w:rsidR="004A5384">
        <w:rPr>
          <w:lang w:val="en-AU"/>
        </w:rPr>
        <w:noBreakHyphen/>
      </w:r>
      <w:r w:rsidRPr="004A5384">
        <w:rPr>
          <w:lang w:val="en-AU"/>
        </w:rPr>
        <w:t>“matrix” “composite” materials and precursor materials, as follows:</w:t>
      </w:r>
    </w:p>
    <w:p w:rsidR="008F38A4" w:rsidRPr="004A5384" w:rsidRDefault="008F38A4" w:rsidP="008F38A4">
      <w:pPr>
        <w:pStyle w:val="DL0aNB"/>
        <w:keepNext/>
        <w:rPr>
          <w:lang w:val="en-AU"/>
        </w:rPr>
      </w:pPr>
      <w:r w:rsidRPr="004A5384">
        <w:rPr>
          <w:lang w:val="en-AU"/>
        </w:rPr>
        <w:t>N.B.:</w:t>
      </w:r>
      <w:r w:rsidRPr="004A5384">
        <w:rPr>
          <w:lang w:val="en-AU"/>
        </w:rPr>
        <w:tab/>
        <w:t>SEE ALSO 1C107.</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r>
      <w:r w:rsidR="000677D8" w:rsidRPr="004A5384">
        <w:rPr>
          <w:sz w:val="22"/>
          <w:szCs w:val="22"/>
          <w:lang w:val="en-AU"/>
        </w:rPr>
        <w:t>Ceramic powders</w:t>
      </w:r>
      <w:r w:rsidRPr="004A5384">
        <w:rPr>
          <w:sz w:val="22"/>
          <w:szCs w:val="22"/>
          <w:lang w:val="en-AU"/>
        </w:rPr>
        <w:t xml:space="preserve"> of single or complex borides of titanium, having total metallic impurities, excluding intentional additions, of less than 5,000 ppm, an average particle size equal to or less than 5 µm and no more than 10% of the particles larger than 10 µm;</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Non</w:t>
      </w:r>
      <w:r w:rsidR="004A5384">
        <w:rPr>
          <w:sz w:val="22"/>
          <w:szCs w:val="22"/>
          <w:lang w:val="en-AU"/>
        </w:rPr>
        <w:noBreakHyphen/>
      </w:r>
      <w:r w:rsidRPr="004A5384">
        <w:rPr>
          <w:sz w:val="22"/>
          <w:szCs w:val="22"/>
          <w:lang w:val="en-AU"/>
        </w:rPr>
        <w:t>“composite” ceramic materials in crude or semi</w:t>
      </w:r>
      <w:r w:rsidR="004A5384">
        <w:rPr>
          <w:sz w:val="22"/>
          <w:szCs w:val="22"/>
          <w:lang w:val="en-AU"/>
        </w:rPr>
        <w:noBreakHyphen/>
      </w:r>
      <w:r w:rsidRPr="004A5384">
        <w:rPr>
          <w:sz w:val="22"/>
          <w:szCs w:val="22"/>
          <w:lang w:val="en-AU"/>
        </w:rPr>
        <w:t>fabricated form, composed of borides of titanium with a density of 98% or more of the theoretical density;</w:t>
      </w:r>
    </w:p>
    <w:p w:rsidR="008F38A4" w:rsidRPr="004A5384" w:rsidRDefault="008F38A4" w:rsidP="008F38A4">
      <w:pPr>
        <w:pStyle w:val="DL0AaNote"/>
        <w:rPr>
          <w:lang w:val="en-AU"/>
        </w:rPr>
      </w:pPr>
      <w:r w:rsidRPr="004A5384">
        <w:rPr>
          <w:lang w:val="en-AU"/>
        </w:rPr>
        <w:t>Note:</w:t>
      </w:r>
      <w:r w:rsidRPr="004A5384">
        <w:rPr>
          <w:lang w:val="en-AU"/>
        </w:rPr>
        <w:tab/>
        <w:t>1C007</w:t>
      </w:r>
      <w:r w:rsidRPr="004A5384">
        <w:rPr>
          <w:i w:val="0"/>
          <w:lang w:val="en-AU"/>
        </w:rPr>
        <w:t>.</w:t>
      </w:r>
      <w:r w:rsidRPr="004A5384">
        <w:rPr>
          <w:lang w:val="en-AU"/>
        </w:rPr>
        <w:t>b. does not control abrasives.</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Ceramic</w:t>
      </w:r>
      <w:r w:rsidR="004A5384">
        <w:rPr>
          <w:sz w:val="22"/>
          <w:szCs w:val="22"/>
          <w:lang w:val="en-AU"/>
        </w:rPr>
        <w:noBreakHyphen/>
      </w:r>
      <w:r w:rsidRPr="004A5384">
        <w:rPr>
          <w:sz w:val="22"/>
          <w:szCs w:val="22"/>
          <w:lang w:val="en-AU"/>
        </w:rPr>
        <w:t>ceramic “composite” materials with a glass or oxide</w:t>
      </w:r>
      <w:r w:rsidR="004A5384">
        <w:rPr>
          <w:sz w:val="22"/>
          <w:szCs w:val="22"/>
          <w:lang w:val="en-AU"/>
        </w:rPr>
        <w:noBreakHyphen/>
      </w:r>
      <w:r w:rsidRPr="004A5384">
        <w:rPr>
          <w:sz w:val="22"/>
          <w:szCs w:val="22"/>
          <w:lang w:val="en-AU"/>
        </w:rPr>
        <w:t>“matrix” and reinforced with fibres having all of the following:</w:t>
      </w:r>
    </w:p>
    <w:p w:rsidR="008F38A4" w:rsidRPr="004A5384" w:rsidRDefault="008F38A4" w:rsidP="008F38A4">
      <w:pPr>
        <w:pStyle w:val="DL0Aa1"/>
        <w:keepNext/>
        <w:rPr>
          <w:lang w:val="en-AU"/>
        </w:rPr>
      </w:pPr>
      <w:r w:rsidRPr="004A5384">
        <w:rPr>
          <w:lang w:val="en-AU"/>
        </w:rPr>
        <w:t>1.</w:t>
      </w:r>
      <w:r w:rsidRPr="004A5384">
        <w:rPr>
          <w:lang w:val="en-AU"/>
        </w:rPr>
        <w:tab/>
        <w:t>Made from any of the following materials:</w:t>
      </w:r>
    </w:p>
    <w:p w:rsidR="008F38A4" w:rsidRPr="004A5384" w:rsidRDefault="008F38A4" w:rsidP="008F38A4">
      <w:pPr>
        <w:pStyle w:val="DL0Aa1a"/>
        <w:rPr>
          <w:lang w:val="en-AU"/>
        </w:rPr>
      </w:pPr>
      <w:r w:rsidRPr="004A5384">
        <w:rPr>
          <w:lang w:val="en-AU"/>
        </w:rPr>
        <w:t>a.</w:t>
      </w:r>
      <w:r w:rsidRPr="004A5384">
        <w:rPr>
          <w:lang w:val="en-AU"/>
        </w:rPr>
        <w:tab/>
        <w:t>Si</w:t>
      </w:r>
      <w:r w:rsidR="004A5384">
        <w:rPr>
          <w:lang w:val="en-AU"/>
        </w:rPr>
        <w:noBreakHyphen/>
      </w:r>
      <w:r w:rsidRPr="004A5384">
        <w:rPr>
          <w:lang w:val="en-AU"/>
        </w:rPr>
        <w:t>N;</w:t>
      </w:r>
    </w:p>
    <w:p w:rsidR="008F38A4" w:rsidRPr="004A5384" w:rsidRDefault="008F38A4" w:rsidP="008F38A4">
      <w:pPr>
        <w:pStyle w:val="DL0Aa1a"/>
        <w:rPr>
          <w:lang w:val="en-AU"/>
        </w:rPr>
      </w:pPr>
      <w:r w:rsidRPr="004A5384">
        <w:rPr>
          <w:lang w:val="en-AU"/>
        </w:rPr>
        <w:t>b.</w:t>
      </w:r>
      <w:r w:rsidRPr="004A5384">
        <w:rPr>
          <w:lang w:val="en-AU"/>
        </w:rPr>
        <w:tab/>
        <w:t>Si</w:t>
      </w:r>
      <w:r w:rsidR="004A5384">
        <w:rPr>
          <w:lang w:val="en-AU"/>
        </w:rPr>
        <w:noBreakHyphen/>
      </w:r>
      <w:r w:rsidRPr="004A5384">
        <w:rPr>
          <w:lang w:val="en-AU"/>
        </w:rPr>
        <w:t>C;</w:t>
      </w:r>
    </w:p>
    <w:p w:rsidR="008F38A4" w:rsidRPr="004A5384" w:rsidRDefault="008F38A4" w:rsidP="008F38A4">
      <w:pPr>
        <w:pStyle w:val="DL0Aa1a"/>
        <w:rPr>
          <w:lang w:val="en-AU"/>
        </w:rPr>
      </w:pPr>
      <w:r w:rsidRPr="004A5384">
        <w:rPr>
          <w:lang w:val="en-AU"/>
        </w:rPr>
        <w:t>c.</w:t>
      </w:r>
      <w:r w:rsidRPr="004A5384">
        <w:rPr>
          <w:lang w:val="en-AU"/>
        </w:rPr>
        <w:tab/>
        <w:t>Si</w:t>
      </w:r>
      <w:r w:rsidR="004A5384">
        <w:rPr>
          <w:lang w:val="en-AU"/>
        </w:rPr>
        <w:noBreakHyphen/>
      </w:r>
      <w:r w:rsidRPr="004A5384">
        <w:rPr>
          <w:lang w:val="en-AU"/>
        </w:rPr>
        <w:t>Al</w:t>
      </w:r>
      <w:r w:rsidR="004A5384">
        <w:rPr>
          <w:lang w:val="en-AU"/>
        </w:rPr>
        <w:noBreakHyphen/>
      </w:r>
      <w:r w:rsidRPr="004A5384">
        <w:rPr>
          <w:lang w:val="en-AU"/>
        </w:rPr>
        <w:t>O</w:t>
      </w:r>
      <w:r w:rsidR="004A5384">
        <w:rPr>
          <w:lang w:val="en-AU"/>
        </w:rPr>
        <w:noBreakHyphen/>
      </w:r>
      <w:r w:rsidRPr="004A5384">
        <w:rPr>
          <w:lang w:val="en-AU"/>
        </w:rPr>
        <w:t>N; or</w:t>
      </w:r>
    </w:p>
    <w:p w:rsidR="008F38A4" w:rsidRPr="004A5384" w:rsidRDefault="008F38A4" w:rsidP="008F38A4">
      <w:pPr>
        <w:pStyle w:val="DL0Aa1a"/>
        <w:rPr>
          <w:lang w:val="en-AU"/>
        </w:rPr>
      </w:pPr>
      <w:r w:rsidRPr="004A5384">
        <w:rPr>
          <w:lang w:val="en-AU"/>
        </w:rPr>
        <w:t>d.</w:t>
      </w:r>
      <w:r w:rsidRPr="004A5384">
        <w:rPr>
          <w:lang w:val="en-AU"/>
        </w:rPr>
        <w:tab/>
        <w:t>Si</w:t>
      </w:r>
      <w:r w:rsidR="004A5384">
        <w:rPr>
          <w:lang w:val="en-AU"/>
        </w:rPr>
        <w:noBreakHyphen/>
      </w:r>
      <w:r w:rsidRPr="004A5384">
        <w:rPr>
          <w:lang w:val="en-AU"/>
        </w:rPr>
        <w:t>O</w:t>
      </w:r>
      <w:r w:rsidR="004A5384">
        <w:rPr>
          <w:lang w:val="en-AU"/>
        </w:rPr>
        <w:noBreakHyphen/>
      </w:r>
      <w:r w:rsidRPr="004A5384">
        <w:rPr>
          <w:lang w:val="en-AU"/>
        </w:rPr>
        <w:t>N; and</w:t>
      </w:r>
    </w:p>
    <w:p w:rsidR="008F38A4" w:rsidRPr="004A5384" w:rsidRDefault="008F38A4" w:rsidP="008F38A4">
      <w:pPr>
        <w:pStyle w:val="DL0Aa1"/>
        <w:rPr>
          <w:lang w:val="en-AU"/>
        </w:rPr>
      </w:pPr>
      <w:r w:rsidRPr="004A5384">
        <w:rPr>
          <w:lang w:val="en-AU"/>
        </w:rPr>
        <w:t>2.</w:t>
      </w:r>
      <w:r w:rsidRPr="004A5384">
        <w:rPr>
          <w:lang w:val="en-AU"/>
        </w:rPr>
        <w:tab/>
        <w:t>Having a “specific tensile strength” exceeding 12.7 x 10</w:t>
      </w:r>
      <w:r w:rsidRPr="004A5384">
        <w:rPr>
          <w:position w:val="6"/>
          <w:vertAlign w:val="superscript"/>
          <w:lang w:val="en-AU"/>
        </w:rPr>
        <w:t>3</w:t>
      </w:r>
      <w:r w:rsidRPr="004A5384">
        <w:rPr>
          <w:lang w:val="en-AU"/>
        </w:rPr>
        <w:t>m;</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Ceramic</w:t>
      </w:r>
      <w:r w:rsidR="004A5384">
        <w:rPr>
          <w:sz w:val="22"/>
          <w:szCs w:val="22"/>
          <w:lang w:val="en-AU"/>
        </w:rPr>
        <w:noBreakHyphen/>
      </w:r>
      <w:r w:rsidRPr="004A5384">
        <w:rPr>
          <w:sz w:val="22"/>
          <w:szCs w:val="22"/>
          <w:lang w:val="en-AU"/>
        </w:rPr>
        <w:t>ceramic “composite” materials, with or without a continuous metallic phase, incorporating particles, whiskers or fibres, where carbides or nitrides of silicon, zirconium or boron form the “matrix”;</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Precursor materials (i.e., special purpose polymeric or metallo</w:t>
      </w:r>
      <w:r w:rsidR="004A5384">
        <w:rPr>
          <w:sz w:val="22"/>
          <w:szCs w:val="22"/>
          <w:lang w:val="en-AU"/>
        </w:rPr>
        <w:noBreakHyphen/>
      </w:r>
      <w:r w:rsidRPr="004A5384">
        <w:rPr>
          <w:sz w:val="22"/>
          <w:szCs w:val="22"/>
          <w:lang w:val="en-AU"/>
        </w:rPr>
        <w:t>organic materials) for producing a</w:t>
      </w:r>
      <w:r w:rsidRPr="004A5384">
        <w:rPr>
          <w:rStyle w:val="DL0AaChar"/>
          <w:sz w:val="22"/>
          <w:szCs w:val="22"/>
          <w:lang w:val="en-AU"/>
        </w:rPr>
        <w:t>ny phase or phases of the materials specified in 1C007.c., as</w:t>
      </w:r>
      <w:r w:rsidRPr="004A5384">
        <w:rPr>
          <w:sz w:val="22"/>
          <w:szCs w:val="22"/>
          <w:lang w:val="en-AU"/>
        </w:rPr>
        <w:t xml:space="preserve"> follows:</w:t>
      </w:r>
    </w:p>
    <w:p w:rsidR="008F38A4" w:rsidRPr="004A5384" w:rsidRDefault="008F38A4" w:rsidP="008F38A4">
      <w:pPr>
        <w:pStyle w:val="DL0Aa1"/>
        <w:rPr>
          <w:lang w:val="en-AU"/>
        </w:rPr>
      </w:pPr>
      <w:r w:rsidRPr="004A5384">
        <w:rPr>
          <w:lang w:val="en-AU"/>
        </w:rPr>
        <w:t>1.</w:t>
      </w:r>
      <w:r w:rsidRPr="004A5384">
        <w:rPr>
          <w:lang w:val="en-AU"/>
        </w:rPr>
        <w:tab/>
        <w:t>Polydiorganosilanes (for producing silicon carbide);</w:t>
      </w:r>
    </w:p>
    <w:p w:rsidR="008F38A4" w:rsidRPr="004A5384" w:rsidRDefault="008F38A4" w:rsidP="008F38A4">
      <w:pPr>
        <w:pStyle w:val="DL0Aa1"/>
        <w:rPr>
          <w:lang w:val="en-AU"/>
        </w:rPr>
      </w:pPr>
      <w:r w:rsidRPr="004A5384">
        <w:rPr>
          <w:lang w:val="en-AU"/>
        </w:rPr>
        <w:t>2.</w:t>
      </w:r>
      <w:r w:rsidRPr="004A5384">
        <w:rPr>
          <w:lang w:val="en-AU"/>
        </w:rPr>
        <w:tab/>
        <w:t>Polysilazanes (for producing silicon nitride);</w:t>
      </w:r>
    </w:p>
    <w:p w:rsidR="008F38A4" w:rsidRPr="004A5384" w:rsidRDefault="008F38A4" w:rsidP="008F38A4">
      <w:pPr>
        <w:pStyle w:val="DL0Aa1"/>
        <w:rPr>
          <w:lang w:val="en-AU"/>
        </w:rPr>
      </w:pPr>
      <w:r w:rsidRPr="004A5384">
        <w:rPr>
          <w:lang w:val="en-AU"/>
        </w:rPr>
        <w:lastRenderedPageBreak/>
        <w:t>3.</w:t>
      </w:r>
      <w:r w:rsidRPr="004A5384">
        <w:rPr>
          <w:lang w:val="en-AU"/>
        </w:rPr>
        <w:tab/>
        <w:t>Polycarbosilazanes (for producing ceramics with silicon, carbon and nitrogen components);</w:t>
      </w:r>
    </w:p>
    <w:p w:rsidR="008F38A4" w:rsidRPr="004A5384" w:rsidRDefault="008F38A4" w:rsidP="008F38A4">
      <w:pPr>
        <w:pStyle w:val="DL0Aa"/>
        <w:keepNext/>
        <w:rPr>
          <w:sz w:val="22"/>
          <w:szCs w:val="22"/>
          <w:lang w:val="en-AU"/>
        </w:rPr>
      </w:pPr>
      <w:r w:rsidRPr="004A5384">
        <w:rPr>
          <w:sz w:val="22"/>
          <w:szCs w:val="22"/>
          <w:lang w:val="en-AU"/>
        </w:rPr>
        <w:t>f.</w:t>
      </w:r>
      <w:r w:rsidRPr="004A5384">
        <w:rPr>
          <w:sz w:val="22"/>
          <w:szCs w:val="22"/>
          <w:lang w:val="en-AU"/>
        </w:rPr>
        <w:tab/>
        <w:t>Ceramic</w:t>
      </w:r>
      <w:r w:rsidR="004A5384">
        <w:rPr>
          <w:sz w:val="22"/>
          <w:szCs w:val="22"/>
          <w:lang w:val="en-AU"/>
        </w:rPr>
        <w:noBreakHyphen/>
      </w:r>
      <w:r w:rsidRPr="004A5384">
        <w:rPr>
          <w:sz w:val="22"/>
          <w:szCs w:val="22"/>
          <w:lang w:val="en-AU"/>
        </w:rPr>
        <w:t>ceramic “composite” materials with an oxide or glass “matrix” reinforced with continuous fibres from any</w:t>
      </w:r>
      <w:r w:rsidRPr="004A5384">
        <w:rPr>
          <w:b/>
          <w:sz w:val="22"/>
          <w:szCs w:val="22"/>
          <w:lang w:val="en-AU"/>
        </w:rPr>
        <w:t xml:space="preserve"> </w:t>
      </w:r>
      <w:r w:rsidRPr="004A5384">
        <w:rPr>
          <w:sz w:val="22"/>
          <w:szCs w:val="22"/>
          <w:lang w:val="en-AU"/>
        </w:rPr>
        <w:t>of the following systems:</w:t>
      </w:r>
    </w:p>
    <w:p w:rsidR="008F38A4" w:rsidRPr="004A5384" w:rsidRDefault="008F38A4" w:rsidP="008F38A4">
      <w:pPr>
        <w:pStyle w:val="DL0Aa1"/>
        <w:rPr>
          <w:lang w:val="en-AU"/>
        </w:rPr>
      </w:pPr>
      <w:r w:rsidRPr="004A5384">
        <w:rPr>
          <w:lang w:val="en-AU"/>
        </w:rPr>
        <w:t>1.</w:t>
      </w:r>
      <w:r w:rsidRPr="004A5384">
        <w:rPr>
          <w:lang w:val="en-AU"/>
        </w:rPr>
        <w:tab/>
        <w:t>Al</w:t>
      </w:r>
      <w:r w:rsidRPr="004A5384">
        <w:rPr>
          <w:position w:val="-4"/>
          <w:vertAlign w:val="subscript"/>
          <w:lang w:val="en-AU"/>
        </w:rPr>
        <w:t>2</w:t>
      </w:r>
      <w:r w:rsidRPr="004A5384">
        <w:rPr>
          <w:lang w:val="en-AU"/>
        </w:rPr>
        <w:t>O</w:t>
      </w:r>
      <w:r w:rsidRPr="004A5384">
        <w:rPr>
          <w:position w:val="-4"/>
          <w:vertAlign w:val="subscript"/>
          <w:lang w:val="en-AU"/>
        </w:rPr>
        <w:t>3</w:t>
      </w:r>
      <w:r w:rsidRPr="004A5384">
        <w:rPr>
          <w:position w:val="-4"/>
          <w:lang w:val="en-AU"/>
        </w:rPr>
        <w:t xml:space="preserve">; </w:t>
      </w:r>
      <w:r w:rsidRPr="004A5384">
        <w:rPr>
          <w:lang w:val="en-AU"/>
        </w:rPr>
        <w:t>or</w:t>
      </w:r>
    </w:p>
    <w:p w:rsidR="008F38A4" w:rsidRPr="004A5384" w:rsidRDefault="008F38A4" w:rsidP="008F38A4">
      <w:pPr>
        <w:pStyle w:val="DL0Aa1"/>
        <w:rPr>
          <w:lang w:val="en-AU"/>
        </w:rPr>
      </w:pPr>
      <w:r w:rsidRPr="004A5384">
        <w:rPr>
          <w:lang w:val="en-AU"/>
        </w:rPr>
        <w:t>2.</w:t>
      </w:r>
      <w:r w:rsidRPr="004A5384">
        <w:rPr>
          <w:lang w:val="en-AU"/>
        </w:rPr>
        <w:tab/>
        <w:t>Si</w:t>
      </w:r>
      <w:r w:rsidR="004A5384">
        <w:rPr>
          <w:lang w:val="en-AU"/>
        </w:rPr>
        <w:noBreakHyphen/>
      </w:r>
      <w:r w:rsidRPr="004A5384">
        <w:rPr>
          <w:lang w:val="en-AU"/>
        </w:rPr>
        <w:t>C</w:t>
      </w:r>
      <w:r w:rsidR="004A5384">
        <w:rPr>
          <w:lang w:val="en-AU"/>
        </w:rPr>
        <w:noBreakHyphen/>
      </w:r>
      <w:r w:rsidRPr="004A5384">
        <w:rPr>
          <w:lang w:val="en-AU"/>
        </w:rPr>
        <w:t>N.</w:t>
      </w:r>
    </w:p>
    <w:p w:rsidR="008F38A4" w:rsidRPr="004A5384" w:rsidRDefault="008F38A4" w:rsidP="008F38A4">
      <w:pPr>
        <w:pStyle w:val="DL0AaNote"/>
        <w:rPr>
          <w:lang w:val="en-AU"/>
        </w:rPr>
      </w:pPr>
      <w:r w:rsidRPr="004A5384">
        <w:rPr>
          <w:lang w:val="en-AU"/>
        </w:rPr>
        <w:t>Note:</w:t>
      </w:r>
      <w:r w:rsidRPr="004A5384">
        <w:rPr>
          <w:lang w:val="en-AU"/>
        </w:rPr>
        <w:tab/>
        <w:t>1C007</w:t>
      </w:r>
      <w:r w:rsidRPr="004A5384">
        <w:rPr>
          <w:i w:val="0"/>
          <w:lang w:val="en-AU"/>
        </w:rPr>
        <w:t>.</w:t>
      </w:r>
      <w:r w:rsidRPr="004A5384">
        <w:rPr>
          <w:lang w:val="en-AU"/>
        </w:rPr>
        <w:t xml:space="preserve">f. does not control “composites” containing fibres from these systems with a fibre tensile strength of less than 700 MPa at 1,273 K (1,000°C) or fibre tensile creep resistance of more than 1% creep strain at 100 MPa load and 1,273 K (1,000°C) for 100 hours. </w:t>
      </w:r>
    </w:p>
    <w:p w:rsidR="008F38A4" w:rsidRPr="004A5384" w:rsidRDefault="008F38A4" w:rsidP="008F38A4">
      <w:pPr>
        <w:pStyle w:val="DL0A"/>
        <w:keepNext/>
        <w:rPr>
          <w:lang w:val="en-AU"/>
        </w:rPr>
      </w:pPr>
      <w:r w:rsidRPr="004A5384">
        <w:rPr>
          <w:lang w:val="en-AU"/>
        </w:rPr>
        <w:t>1C008</w:t>
      </w:r>
      <w:r w:rsidRPr="004A5384">
        <w:rPr>
          <w:lang w:val="en-AU"/>
        </w:rPr>
        <w:tab/>
        <w:t>Non</w:t>
      </w:r>
      <w:r w:rsidR="004A5384">
        <w:rPr>
          <w:lang w:val="en-AU"/>
        </w:rPr>
        <w:noBreakHyphen/>
      </w:r>
      <w:r w:rsidRPr="004A5384">
        <w:rPr>
          <w:lang w:val="en-AU"/>
        </w:rPr>
        <w:t>fluorinated polymeric substances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Imides as follows:</w:t>
      </w:r>
    </w:p>
    <w:p w:rsidR="008F38A4" w:rsidRPr="004A5384" w:rsidRDefault="008F38A4" w:rsidP="008F38A4">
      <w:pPr>
        <w:pStyle w:val="DL0Aa"/>
        <w:ind w:left="2268" w:hanging="588"/>
        <w:rPr>
          <w:sz w:val="22"/>
          <w:szCs w:val="22"/>
          <w:lang w:val="en-AU"/>
        </w:rPr>
      </w:pPr>
      <w:r w:rsidRPr="004A5384">
        <w:rPr>
          <w:sz w:val="22"/>
          <w:szCs w:val="22"/>
          <w:lang w:val="en-AU"/>
        </w:rPr>
        <w:t>1.</w:t>
      </w:r>
      <w:r w:rsidRPr="004A5384">
        <w:rPr>
          <w:sz w:val="22"/>
          <w:szCs w:val="22"/>
          <w:lang w:val="en-AU"/>
        </w:rPr>
        <w:tab/>
        <w:t>Bismaleimides;</w:t>
      </w:r>
    </w:p>
    <w:p w:rsidR="008F38A4" w:rsidRPr="004A5384" w:rsidRDefault="008F38A4" w:rsidP="008F38A4">
      <w:pPr>
        <w:pStyle w:val="DL0Aa10"/>
        <w:ind w:left="2268" w:hanging="588"/>
        <w:rPr>
          <w:sz w:val="22"/>
          <w:szCs w:val="22"/>
          <w:lang w:val="en-AU"/>
        </w:rPr>
      </w:pPr>
      <w:r w:rsidRPr="004A5384">
        <w:rPr>
          <w:sz w:val="22"/>
          <w:szCs w:val="22"/>
          <w:lang w:val="en-AU"/>
        </w:rPr>
        <w:t>2.</w:t>
      </w:r>
      <w:r w:rsidRPr="004A5384">
        <w:rPr>
          <w:sz w:val="22"/>
          <w:szCs w:val="22"/>
          <w:lang w:val="en-AU"/>
        </w:rPr>
        <w:tab/>
        <w:t>Aromatic polyamide</w:t>
      </w:r>
      <w:r w:rsidR="004A5384">
        <w:rPr>
          <w:sz w:val="22"/>
          <w:szCs w:val="22"/>
          <w:lang w:val="en-AU"/>
        </w:rPr>
        <w:noBreakHyphen/>
      </w:r>
      <w:r w:rsidRPr="004A5384">
        <w:rPr>
          <w:sz w:val="22"/>
          <w:szCs w:val="22"/>
          <w:lang w:val="en-AU"/>
        </w:rPr>
        <w:t>imides (PAI) having a ‘glass transition temperature (T</w:t>
      </w:r>
      <w:r w:rsidRPr="004A5384">
        <w:rPr>
          <w:sz w:val="22"/>
          <w:szCs w:val="22"/>
          <w:vertAlign w:val="subscript"/>
          <w:lang w:val="en-AU"/>
        </w:rPr>
        <w:t>g</w:t>
      </w:r>
      <w:r w:rsidRPr="004A5384">
        <w:rPr>
          <w:sz w:val="22"/>
          <w:szCs w:val="22"/>
          <w:lang w:val="en-AU"/>
        </w:rPr>
        <w:t>)’ exceeding 563 K (290°C);</w:t>
      </w:r>
    </w:p>
    <w:p w:rsidR="008F38A4" w:rsidRPr="004A5384" w:rsidRDefault="008F38A4" w:rsidP="008F38A4">
      <w:pPr>
        <w:pStyle w:val="DL0Aa10"/>
        <w:ind w:left="2268" w:hanging="588"/>
        <w:rPr>
          <w:sz w:val="22"/>
          <w:szCs w:val="22"/>
          <w:lang w:val="en-AU"/>
        </w:rPr>
      </w:pPr>
      <w:r w:rsidRPr="004A5384">
        <w:rPr>
          <w:sz w:val="22"/>
          <w:szCs w:val="22"/>
          <w:lang w:val="en-AU"/>
        </w:rPr>
        <w:t>3.</w:t>
      </w:r>
      <w:r w:rsidRPr="004A5384">
        <w:rPr>
          <w:sz w:val="22"/>
          <w:szCs w:val="22"/>
          <w:lang w:val="en-AU"/>
        </w:rPr>
        <w:tab/>
        <w:t>Aromatic polyimides having a ‘glass transition temperature (T</w:t>
      </w:r>
      <w:r w:rsidRPr="004A5384">
        <w:rPr>
          <w:sz w:val="22"/>
          <w:szCs w:val="22"/>
          <w:vertAlign w:val="subscript"/>
          <w:lang w:val="en-AU"/>
        </w:rPr>
        <w:t>g</w:t>
      </w:r>
      <w:r w:rsidRPr="004A5384">
        <w:rPr>
          <w:sz w:val="22"/>
          <w:szCs w:val="22"/>
          <w:lang w:val="en-AU"/>
        </w:rPr>
        <w:t>)’ exceeding 505 K (232°C);</w:t>
      </w:r>
    </w:p>
    <w:p w:rsidR="008F38A4" w:rsidRPr="004A5384" w:rsidRDefault="008F38A4" w:rsidP="008F38A4">
      <w:pPr>
        <w:pStyle w:val="DL0Aa10"/>
        <w:ind w:left="2268" w:hanging="588"/>
        <w:rPr>
          <w:sz w:val="22"/>
          <w:szCs w:val="22"/>
          <w:lang w:val="en-AU"/>
        </w:rPr>
      </w:pPr>
      <w:r w:rsidRPr="004A5384">
        <w:rPr>
          <w:sz w:val="22"/>
          <w:szCs w:val="22"/>
          <w:lang w:val="en-AU"/>
        </w:rPr>
        <w:t>4.</w:t>
      </w:r>
      <w:r w:rsidRPr="004A5384">
        <w:rPr>
          <w:sz w:val="22"/>
          <w:szCs w:val="22"/>
          <w:lang w:val="en-AU"/>
        </w:rPr>
        <w:tab/>
        <w:t xml:space="preserve">Aromatic polyetherimides having a </w:t>
      </w:r>
      <w:r w:rsidR="00791C3D" w:rsidRPr="004A5384">
        <w:rPr>
          <w:sz w:val="22"/>
          <w:szCs w:val="22"/>
          <w:lang w:val="en-AU"/>
        </w:rPr>
        <w:t>‘</w:t>
      </w:r>
      <w:r w:rsidRPr="004A5384">
        <w:rPr>
          <w:sz w:val="22"/>
          <w:szCs w:val="22"/>
          <w:lang w:val="en-AU"/>
        </w:rPr>
        <w:t>glass transition temperature (T</w:t>
      </w:r>
      <w:r w:rsidRPr="004A5384">
        <w:rPr>
          <w:position w:val="-4"/>
          <w:sz w:val="22"/>
          <w:szCs w:val="22"/>
          <w:vertAlign w:val="subscript"/>
          <w:lang w:val="en-AU"/>
        </w:rPr>
        <w:t>g</w:t>
      </w:r>
      <w:r w:rsidRPr="004A5384">
        <w:rPr>
          <w:sz w:val="22"/>
          <w:szCs w:val="22"/>
          <w:lang w:val="en-AU"/>
        </w:rPr>
        <w:t>)</w:t>
      </w:r>
      <w:r w:rsidR="00791C3D" w:rsidRPr="004A5384">
        <w:rPr>
          <w:sz w:val="22"/>
          <w:szCs w:val="22"/>
          <w:lang w:val="en-AU"/>
        </w:rPr>
        <w:t>’</w:t>
      </w:r>
      <w:r w:rsidRPr="004A5384">
        <w:rPr>
          <w:sz w:val="22"/>
          <w:szCs w:val="22"/>
          <w:lang w:val="en-AU"/>
        </w:rPr>
        <w:t xml:space="preserve"> exceeding 513 K (240°C);</w:t>
      </w:r>
    </w:p>
    <w:p w:rsidR="008F38A4" w:rsidRPr="004A5384" w:rsidRDefault="008F38A4" w:rsidP="008F38A4">
      <w:pPr>
        <w:pStyle w:val="DL0AaNote"/>
        <w:rPr>
          <w:lang w:val="en-AU"/>
        </w:rPr>
      </w:pPr>
      <w:r w:rsidRPr="004A5384">
        <w:rPr>
          <w:lang w:val="en-AU"/>
        </w:rPr>
        <w:t>Note:</w:t>
      </w:r>
      <w:r w:rsidRPr="004A5384">
        <w:rPr>
          <w:lang w:val="en-AU"/>
        </w:rPr>
        <w:tab/>
        <w:t>1C008</w:t>
      </w:r>
      <w:r w:rsidRPr="004A5384">
        <w:rPr>
          <w:i w:val="0"/>
          <w:lang w:val="en-AU"/>
        </w:rPr>
        <w:t>.</w:t>
      </w:r>
      <w:r w:rsidRPr="004A5384">
        <w:rPr>
          <w:lang w:val="en-AU"/>
        </w:rPr>
        <w:t>a. controls substances in liquid or solid “fusible” form, including resin, powder, pellet, film, sheet, tape or ribbon.</w:t>
      </w:r>
    </w:p>
    <w:p w:rsidR="008F38A4" w:rsidRPr="004A5384" w:rsidRDefault="008F38A4" w:rsidP="008F38A4">
      <w:pPr>
        <w:pStyle w:val="DL0A1NB"/>
        <w:ind w:left="3402" w:hanging="850"/>
        <w:rPr>
          <w:lang w:val="en-AU"/>
        </w:rPr>
      </w:pPr>
      <w:r w:rsidRPr="004A5384">
        <w:rPr>
          <w:lang w:val="en-AU"/>
        </w:rPr>
        <w:t>N.B.:</w:t>
      </w:r>
      <w:r w:rsidRPr="004A5384">
        <w:rPr>
          <w:lang w:val="en-AU"/>
        </w:rPr>
        <w:tab/>
        <w:t>For non</w:t>
      </w:r>
      <w:r w:rsidR="004A5384">
        <w:rPr>
          <w:lang w:val="en-AU"/>
        </w:rPr>
        <w:noBreakHyphen/>
      </w:r>
      <w:r w:rsidRPr="004A5384">
        <w:rPr>
          <w:lang w:val="en-AU"/>
        </w:rPr>
        <w:t>“fusible” aromatic polyimides in film, sheet, tape or ribbon form, see 1A003</w:t>
      </w:r>
      <w:r w:rsidRPr="004A5384">
        <w:rPr>
          <w:i w:val="0"/>
          <w:lang w:val="en-AU"/>
        </w:rPr>
        <w:t>.</w:t>
      </w:r>
    </w:p>
    <w:p w:rsidR="00791C3D"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r>
      <w:r w:rsidR="00791C3D" w:rsidRPr="004A5384">
        <w:rPr>
          <w:sz w:val="22"/>
          <w:szCs w:val="22"/>
          <w:lang w:val="en-AU"/>
        </w:rPr>
        <w:t>Not used;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Polyarylene ketones;</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Polyarylene sulphides, where the arylene group is biphenylene, triphenylene or combinations thereof;</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Polybiphenylenethersulphone having a ‘glass transition temperature (T</w:t>
      </w:r>
      <w:r w:rsidRPr="004A5384">
        <w:rPr>
          <w:position w:val="-4"/>
          <w:sz w:val="22"/>
          <w:szCs w:val="22"/>
          <w:vertAlign w:val="subscript"/>
          <w:lang w:val="en-AU"/>
        </w:rPr>
        <w:t>g</w:t>
      </w:r>
      <w:r w:rsidRPr="004A5384">
        <w:rPr>
          <w:sz w:val="22"/>
          <w:szCs w:val="22"/>
          <w:lang w:val="en-AU"/>
        </w:rPr>
        <w:t>)’ exceeding 563 K (290°C).</w:t>
      </w:r>
    </w:p>
    <w:p w:rsidR="008F38A4" w:rsidRPr="004A5384" w:rsidRDefault="008F38A4" w:rsidP="008F38A4">
      <w:pPr>
        <w:pStyle w:val="DL0ANote"/>
        <w:keepNext/>
        <w:rPr>
          <w:lang w:val="en-AU"/>
        </w:rPr>
      </w:pPr>
      <w:r w:rsidRPr="004A5384">
        <w:rPr>
          <w:lang w:val="en-AU"/>
        </w:rPr>
        <w:t>Technical Notes:</w:t>
      </w:r>
    </w:p>
    <w:p w:rsidR="008F38A4" w:rsidRPr="004A5384" w:rsidRDefault="008F38A4" w:rsidP="008F38A4">
      <w:pPr>
        <w:pStyle w:val="DL0ATechText1"/>
        <w:rPr>
          <w:i w:val="0"/>
          <w:lang w:val="en-AU"/>
        </w:rPr>
      </w:pPr>
      <w:r w:rsidRPr="004A5384">
        <w:rPr>
          <w:lang w:val="en-AU"/>
        </w:rPr>
        <w:t>1.</w:t>
      </w:r>
      <w:r w:rsidRPr="004A5384">
        <w:rPr>
          <w:lang w:val="en-AU"/>
        </w:rPr>
        <w:tab/>
        <w:t>The ‘glass transition temperature (T</w:t>
      </w:r>
      <w:r w:rsidRPr="004A5384">
        <w:rPr>
          <w:vertAlign w:val="subscript"/>
          <w:lang w:val="en-AU"/>
        </w:rPr>
        <w:t>g</w:t>
      </w:r>
      <w:r w:rsidRPr="004A5384">
        <w:rPr>
          <w:lang w:val="en-AU"/>
        </w:rPr>
        <w:t>)’ for 1C008.a.2. thermoplastic materials and 1C008.a.4. materials is determined using the method described in ISO 11357</w:t>
      </w:r>
      <w:r w:rsidR="004A5384">
        <w:rPr>
          <w:lang w:val="en-AU"/>
        </w:rPr>
        <w:noBreakHyphen/>
      </w:r>
      <w:r w:rsidRPr="004A5384">
        <w:rPr>
          <w:lang w:val="en-AU"/>
        </w:rPr>
        <w:t>2 (1999) or national equivalents.</w:t>
      </w:r>
    </w:p>
    <w:p w:rsidR="008F38A4" w:rsidRPr="004A5384" w:rsidRDefault="008F38A4" w:rsidP="008F38A4">
      <w:pPr>
        <w:pStyle w:val="DL0ATechText1"/>
        <w:rPr>
          <w:i w:val="0"/>
          <w:lang w:val="en-AU"/>
        </w:rPr>
      </w:pPr>
      <w:r w:rsidRPr="004A5384">
        <w:rPr>
          <w:lang w:val="en-AU"/>
        </w:rPr>
        <w:t>2.</w:t>
      </w:r>
      <w:r w:rsidRPr="004A5384">
        <w:rPr>
          <w:lang w:val="en-AU"/>
        </w:rPr>
        <w:tab/>
        <w:t>The ‘glass transition temperature (T</w:t>
      </w:r>
      <w:r w:rsidRPr="004A5384">
        <w:rPr>
          <w:vertAlign w:val="subscript"/>
          <w:lang w:val="en-AU"/>
        </w:rPr>
        <w:t>g</w:t>
      </w:r>
      <w:r w:rsidRPr="004A5384">
        <w:rPr>
          <w:lang w:val="en-AU"/>
        </w:rPr>
        <w:t>)’ for 1C008.a.2. thermosetting materials and 1C008.a.3. materials is determined using the 3</w:t>
      </w:r>
      <w:r w:rsidR="004A5384">
        <w:rPr>
          <w:lang w:val="en-AU"/>
        </w:rPr>
        <w:noBreakHyphen/>
      </w:r>
      <w:r w:rsidRPr="004A5384">
        <w:rPr>
          <w:lang w:val="en-AU"/>
        </w:rPr>
        <w:t>point bend method described in ASTM D 7028</w:t>
      </w:r>
      <w:r w:rsidR="004A5384">
        <w:rPr>
          <w:lang w:val="en-AU"/>
        </w:rPr>
        <w:noBreakHyphen/>
      </w:r>
      <w:r w:rsidRPr="004A5384">
        <w:rPr>
          <w:lang w:val="en-AU"/>
        </w:rPr>
        <w:t>07 or equivalent national standard.  The test is to be performed using a dry test specimen which has attained a minimum of 90% degree of cure as specified by ASTM E 2160</w:t>
      </w:r>
      <w:r w:rsidR="004A5384">
        <w:rPr>
          <w:lang w:val="en-AU"/>
        </w:rPr>
        <w:noBreakHyphen/>
      </w:r>
      <w:r w:rsidRPr="004A5384">
        <w:rPr>
          <w:lang w:val="en-AU"/>
        </w:rPr>
        <w:t>04 or equivalent national standard, and was cured using the combination of standard</w:t>
      </w:r>
      <w:r w:rsidR="004A5384">
        <w:rPr>
          <w:lang w:val="en-AU"/>
        </w:rPr>
        <w:noBreakHyphen/>
      </w:r>
      <w:r w:rsidRPr="004A5384">
        <w:rPr>
          <w:lang w:val="en-AU"/>
        </w:rPr>
        <w:t xml:space="preserve"> and post</w:t>
      </w:r>
      <w:r w:rsidR="004A5384">
        <w:rPr>
          <w:lang w:val="en-AU"/>
        </w:rPr>
        <w:noBreakHyphen/>
      </w:r>
      <w:r w:rsidRPr="004A5384">
        <w:rPr>
          <w:lang w:val="en-AU"/>
        </w:rPr>
        <w:t>cure processes that yield the highest T</w:t>
      </w:r>
      <w:r w:rsidRPr="004A5384">
        <w:rPr>
          <w:vertAlign w:val="subscript"/>
          <w:lang w:val="en-AU"/>
        </w:rPr>
        <w:t>g</w:t>
      </w:r>
      <w:r w:rsidRPr="004A5384">
        <w:rPr>
          <w:lang w:val="en-AU"/>
        </w:rPr>
        <w:t>.</w:t>
      </w:r>
    </w:p>
    <w:p w:rsidR="008F38A4" w:rsidRPr="004A5384" w:rsidRDefault="008F38A4" w:rsidP="008F38A4">
      <w:pPr>
        <w:pStyle w:val="DL0A"/>
        <w:keepNext/>
        <w:rPr>
          <w:lang w:val="en-AU"/>
        </w:rPr>
      </w:pPr>
      <w:r w:rsidRPr="004A5384">
        <w:rPr>
          <w:lang w:val="en-AU"/>
        </w:rPr>
        <w:lastRenderedPageBreak/>
        <w:t>1C009</w:t>
      </w:r>
      <w:r w:rsidRPr="004A5384">
        <w:rPr>
          <w:lang w:val="en-AU"/>
        </w:rPr>
        <w:tab/>
        <w:t>Unprocessed fluorinated compounds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Copolymers of vinylidene fluoride having 75% or more beta crystalline structure without stretching;</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Fluorinated polyimides containing 10%</w:t>
      </w:r>
      <w:r w:rsidRPr="004A5384">
        <w:rPr>
          <w:b/>
          <w:sz w:val="22"/>
          <w:szCs w:val="22"/>
          <w:lang w:val="en-AU"/>
        </w:rPr>
        <w:t xml:space="preserve"> </w:t>
      </w:r>
      <w:r w:rsidRPr="004A5384">
        <w:rPr>
          <w:sz w:val="22"/>
          <w:szCs w:val="22"/>
          <w:lang w:val="en-AU"/>
        </w:rPr>
        <w:t>by weight</w:t>
      </w:r>
      <w:r w:rsidRPr="004A5384">
        <w:rPr>
          <w:b/>
          <w:sz w:val="22"/>
          <w:szCs w:val="22"/>
          <w:lang w:val="en-AU"/>
        </w:rPr>
        <w:t xml:space="preserve"> </w:t>
      </w:r>
      <w:r w:rsidRPr="004A5384">
        <w:rPr>
          <w:sz w:val="22"/>
          <w:szCs w:val="22"/>
          <w:lang w:val="en-AU"/>
        </w:rPr>
        <w:t>or more of combined fluorine;</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Fluorinated phosphazene elastomers containing 30% by weight</w:t>
      </w:r>
      <w:r w:rsidRPr="004A5384">
        <w:rPr>
          <w:b/>
          <w:sz w:val="22"/>
          <w:szCs w:val="22"/>
          <w:lang w:val="en-AU"/>
        </w:rPr>
        <w:t xml:space="preserve"> </w:t>
      </w:r>
      <w:r w:rsidRPr="004A5384">
        <w:rPr>
          <w:sz w:val="22"/>
          <w:szCs w:val="22"/>
          <w:lang w:val="en-AU"/>
        </w:rPr>
        <w:t>or more of combined fluorine.</w:t>
      </w:r>
    </w:p>
    <w:p w:rsidR="008F38A4" w:rsidRPr="004A5384" w:rsidRDefault="008F38A4" w:rsidP="008F38A4">
      <w:pPr>
        <w:pStyle w:val="DL0A"/>
        <w:keepNext/>
        <w:rPr>
          <w:lang w:val="en-AU"/>
        </w:rPr>
      </w:pPr>
      <w:r w:rsidRPr="004A5384">
        <w:rPr>
          <w:lang w:val="en-AU"/>
        </w:rPr>
        <w:t>1C010</w:t>
      </w:r>
      <w:r w:rsidRPr="004A5384">
        <w:rPr>
          <w:lang w:val="en-AU"/>
        </w:rPr>
        <w:tab/>
        <w:t>“Fibrous or filamentary materials” as follows:</w:t>
      </w:r>
    </w:p>
    <w:p w:rsidR="008F38A4" w:rsidRPr="004A5384" w:rsidRDefault="008F38A4" w:rsidP="008F38A4">
      <w:pPr>
        <w:pStyle w:val="DL0aNB"/>
        <w:keepNext/>
        <w:rPr>
          <w:lang w:val="en-AU"/>
        </w:rPr>
      </w:pPr>
      <w:r w:rsidRPr="004A5384">
        <w:rPr>
          <w:lang w:val="en-AU"/>
        </w:rPr>
        <w:t>N.B.:</w:t>
      </w:r>
      <w:r w:rsidRPr="004A5384">
        <w:rPr>
          <w:lang w:val="en-AU"/>
        </w:rPr>
        <w:tab/>
        <w:t>SEE ALSO 1C210 AND 9C110.</w:t>
      </w:r>
    </w:p>
    <w:p w:rsidR="008F38A4" w:rsidRPr="004A5384" w:rsidRDefault="008F38A4" w:rsidP="008F38A4">
      <w:pPr>
        <w:pStyle w:val="DL0ANote"/>
        <w:keepNext/>
        <w:rPr>
          <w:i w:val="0"/>
          <w:lang w:val="en-AU"/>
        </w:rPr>
      </w:pPr>
      <w:r w:rsidRPr="004A5384">
        <w:rPr>
          <w:lang w:val="en-AU"/>
        </w:rPr>
        <w:t>Technical Notes:</w:t>
      </w:r>
    </w:p>
    <w:p w:rsidR="008F38A4" w:rsidRPr="004A5384" w:rsidRDefault="008F38A4" w:rsidP="008F38A4">
      <w:pPr>
        <w:pStyle w:val="DL0ANote"/>
        <w:keepNext/>
        <w:rPr>
          <w:lang w:val="en-AU"/>
        </w:rPr>
      </w:pPr>
      <w:r w:rsidRPr="004A5384">
        <w:rPr>
          <w:lang w:val="en-AU"/>
        </w:rPr>
        <w:t>1.</w:t>
      </w:r>
      <w:r w:rsidRPr="004A5384">
        <w:rPr>
          <w:lang w:val="en-AU"/>
        </w:rPr>
        <w:tab/>
      </w:r>
      <w:r w:rsidRPr="004A5384">
        <w:rPr>
          <w:iCs/>
          <w:lang w:val="en-AU"/>
        </w:rPr>
        <w:t xml:space="preserve">For the purpose of calculating </w:t>
      </w:r>
      <w:r w:rsidRPr="004A5384">
        <w:rPr>
          <w:lang w:val="en-AU"/>
        </w:rPr>
        <w:t>“</w:t>
      </w:r>
      <w:r w:rsidRPr="004A5384">
        <w:rPr>
          <w:iCs/>
          <w:lang w:val="en-AU"/>
        </w:rPr>
        <w:t>specific tensile strength</w:t>
      </w:r>
      <w:r w:rsidRPr="004A5384">
        <w:rPr>
          <w:lang w:val="en-AU"/>
        </w:rPr>
        <w:t>”</w:t>
      </w:r>
      <w:r w:rsidRPr="004A5384">
        <w:rPr>
          <w:iCs/>
          <w:lang w:val="en-AU"/>
        </w:rPr>
        <w:t xml:space="preserve">, </w:t>
      </w:r>
      <w:r w:rsidRPr="004A5384">
        <w:rPr>
          <w:lang w:val="en-AU"/>
        </w:rPr>
        <w:t>“</w:t>
      </w:r>
      <w:r w:rsidRPr="004A5384">
        <w:rPr>
          <w:iCs/>
          <w:lang w:val="en-AU"/>
        </w:rPr>
        <w:t>specific modulus</w:t>
      </w:r>
      <w:r w:rsidRPr="004A5384">
        <w:rPr>
          <w:lang w:val="en-AU"/>
        </w:rPr>
        <w:t>”</w:t>
      </w:r>
      <w:r w:rsidRPr="004A5384">
        <w:rPr>
          <w:iCs/>
          <w:lang w:val="en-AU"/>
        </w:rPr>
        <w:t xml:space="preserve"> or specific weight of </w:t>
      </w:r>
      <w:r w:rsidRPr="004A5384">
        <w:rPr>
          <w:lang w:val="en-AU"/>
        </w:rPr>
        <w:t>“</w:t>
      </w:r>
      <w:r w:rsidRPr="004A5384">
        <w:rPr>
          <w:iCs/>
          <w:lang w:val="en-AU"/>
        </w:rPr>
        <w:t>fibrous or filamentary materials” in 1.C.10.a., 1.C.10.b., 1.C.10.c. or 1.C.10.e.1.b., the tensile strength and modulus should be determined by using Method A described in ISO 10618 (2004) or national equivalent</w:t>
      </w:r>
      <w:r w:rsidRPr="004A5384">
        <w:rPr>
          <w:lang w:val="en-AU"/>
        </w:rPr>
        <w:t>.</w:t>
      </w:r>
    </w:p>
    <w:p w:rsidR="008F38A4" w:rsidRPr="004A5384" w:rsidRDefault="008F38A4" w:rsidP="008F38A4">
      <w:pPr>
        <w:pStyle w:val="DL0ANote"/>
        <w:keepNext/>
        <w:rPr>
          <w:lang w:val="en-AU"/>
        </w:rPr>
      </w:pPr>
      <w:r w:rsidRPr="004A5384">
        <w:rPr>
          <w:lang w:val="en-AU"/>
        </w:rPr>
        <w:t>2.</w:t>
      </w:r>
      <w:r w:rsidRPr="004A5384">
        <w:rPr>
          <w:lang w:val="en-AU"/>
        </w:rPr>
        <w:tab/>
        <w:t>Assessing the “specific tensile strength”, “specific modulus” or specific weight of non</w:t>
      </w:r>
      <w:r w:rsidR="004A5384">
        <w:rPr>
          <w:lang w:val="en-AU"/>
        </w:rPr>
        <w:noBreakHyphen/>
      </w:r>
      <w:r w:rsidRPr="004A5384">
        <w:rPr>
          <w:lang w:val="en-AU"/>
        </w:rPr>
        <w:t>unidirectional “fibrous or filamentary materials” (e.g., fabrics, random mats or braids) in 1.C.10. is to be based on the mechanical properties of the constituent unidirectional monofilaments (e.g., monofilaments, yarns, rovings or tows) prior to processing into the non</w:t>
      </w:r>
      <w:r w:rsidR="004A5384">
        <w:rPr>
          <w:lang w:val="en-AU"/>
        </w:rPr>
        <w:noBreakHyphen/>
      </w:r>
      <w:r w:rsidRPr="004A5384">
        <w:rPr>
          <w:lang w:val="en-AU"/>
        </w:rPr>
        <w:t>unidirectional “fibrous or filamentary materials”.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Organic “fibrous or filamentary materials”, having all of the following:</w:t>
      </w:r>
    </w:p>
    <w:p w:rsidR="008F38A4" w:rsidRPr="004A5384" w:rsidRDefault="008F38A4" w:rsidP="008F38A4">
      <w:pPr>
        <w:pStyle w:val="DL0Aa1"/>
        <w:rPr>
          <w:lang w:val="en-AU"/>
        </w:rPr>
      </w:pPr>
      <w:r w:rsidRPr="004A5384">
        <w:rPr>
          <w:lang w:val="en-AU"/>
        </w:rPr>
        <w:t>1.</w:t>
      </w:r>
      <w:r w:rsidRPr="004A5384">
        <w:rPr>
          <w:lang w:val="en-AU"/>
        </w:rPr>
        <w:tab/>
        <w:t>A “specific modulus” exceeding 12.7 x 10</w:t>
      </w:r>
      <w:r w:rsidRPr="004A5384">
        <w:rPr>
          <w:position w:val="6"/>
          <w:vertAlign w:val="superscript"/>
          <w:lang w:val="en-AU"/>
        </w:rPr>
        <w:t>6</w:t>
      </w:r>
      <w:r w:rsidRPr="004A5384">
        <w:rPr>
          <w:lang w:val="en-AU"/>
        </w:rPr>
        <w:t xml:space="preserve"> m; and</w:t>
      </w:r>
    </w:p>
    <w:p w:rsidR="008F38A4" w:rsidRPr="004A5384" w:rsidRDefault="008F38A4" w:rsidP="008F38A4">
      <w:pPr>
        <w:pStyle w:val="DL0Aa1"/>
        <w:rPr>
          <w:lang w:val="en-AU"/>
        </w:rPr>
      </w:pPr>
      <w:r w:rsidRPr="004A5384">
        <w:rPr>
          <w:lang w:val="en-AU"/>
        </w:rPr>
        <w:t>2.</w:t>
      </w:r>
      <w:r w:rsidRPr="004A5384">
        <w:rPr>
          <w:lang w:val="en-AU"/>
        </w:rPr>
        <w:tab/>
        <w:t>A “specific tensile strength” exceeding 23.5 x 10</w:t>
      </w:r>
      <w:r w:rsidRPr="004A5384">
        <w:rPr>
          <w:position w:val="6"/>
          <w:vertAlign w:val="superscript"/>
          <w:lang w:val="en-AU"/>
        </w:rPr>
        <w:t>4</w:t>
      </w:r>
      <w:r w:rsidRPr="004A5384">
        <w:rPr>
          <w:lang w:val="en-AU"/>
        </w:rPr>
        <w:t xml:space="preserve"> m;</w:t>
      </w:r>
    </w:p>
    <w:p w:rsidR="008F38A4" w:rsidRPr="004A5384" w:rsidRDefault="008F38A4" w:rsidP="008F38A4">
      <w:pPr>
        <w:pStyle w:val="DL0AaNote"/>
        <w:rPr>
          <w:lang w:val="en-AU"/>
        </w:rPr>
      </w:pPr>
      <w:r w:rsidRPr="004A5384">
        <w:rPr>
          <w:lang w:val="en-AU"/>
        </w:rPr>
        <w:t>Note:</w:t>
      </w:r>
      <w:r w:rsidRPr="004A5384">
        <w:rPr>
          <w:lang w:val="en-AU"/>
        </w:rPr>
        <w:tab/>
        <w:t>1C010</w:t>
      </w:r>
      <w:r w:rsidRPr="004A5384">
        <w:rPr>
          <w:i w:val="0"/>
          <w:lang w:val="en-AU"/>
        </w:rPr>
        <w:t>.</w:t>
      </w:r>
      <w:r w:rsidRPr="004A5384">
        <w:rPr>
          <w:lang w:val="en-AU"/>
        </w:rPr>
        <w:t>a. does not control polyethylene.</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Carbon “fibrous or filamentary materials”, having all of the following:</w:t>
      </w:r>
    </w:p>
    <w:p w:rsidR="008F38A4" w:rsidRPr="004A5384" w:rsidRDefault="008F38A4" w:rsidP="008F38A4">
      <w:pPr>
        <w:pStyle w:val="DL0Aa1"/>
        <w:rPr>
          <w:lang w:val="en-AU"/>
        </w:rPr>
      </w:pPr>
      <w:r w:rsidRPr="004A5384">
        <w:rPr>
          <w:lang w:val="en-AU"/>
        </w:rPr>
        <w:t>1.</w:t>
      </w:r>
      <w:r w:rsidRPr="004A5384">
        <w:rPr>
          <w:lang w:val="en-AU"/>
        </w:rPr>
        <w:tab/>
        <w:t>“Specific modulus” exceeding 14.65 x 10</w:t>
      </w:r>
      <w:r w:rsidRPr="004A5384">
        <w:rPr>
          <w:position w:val="6"/>
          <w:vertAlign w:val="superscript"/>
          <w:lang w:val="en-AU"/>
        </w:rPr>
        <w:t>6</w:t>
      </w:r>
      <w:r w:rsidRPr="004A5384">
        <w:rPr>
          <w:lang w:val="en-AU"/>
        </w:rPr>
        <w:t xml:space="preserve"> m; and</w:t>
      </w:r>
    </w:p>
    <w:p w:rsidR="008F38A4" w:rsidRPr="004A5384" w:rsidRDefault="008F38A4" w:rsidP="008F38A4">
      <w:pPr>
        <w:pStyle w:val="DL0Aa1"/>
        <w:rPr>
          <w:lang w:val="en-AU"/>
        </w:rPr>
      </w:pPr>
      <w:r w:rsidRPr="004A5384">
        <w:rPr>
          <w:lang w:val="en-AU"/>
        </w:rPr>
        <w:t>2.</w:t>
      </w:r>
      <w:r w:rsidRPr="004A5384">
        <w:rPr>
          <w:lang w:val="en-AU"/>
        </w:rPr>
        <w:tab/>
        <w:t>“Specific tensile strength” exceeding 26.82 x 10</w:t>
      </w:r>
      <w:r w:rsidRPr="004A5384">
        <w:rPr>
          <w:position w:val="6"/>
          <w:vertAlign w:val="superscript"/>
          <w:lang w:val="en-AU"/>
        </w:rPr>
        <w:t>4</w:t>
      </w:r>
      <w:r w:rsidRPr="004A5384">
        <w:rPr>
          <w:lang w:val="en-AU"/>
        </w:rPr>
        <w:t xml:space="preserve"> m;</w:t>
      </w:r>
    </w:p>
    <w:p w:rsidR="008F38A4" w:rsidRPr="004A5384" w:rsidRDefault="008F38A4" w:rsidP="008F38A4">
      <w:pPr>
        <w:pStyle w:val="DL0AaNote"/>
        <w:rPr>
          <w:lang w:val="en-AU"/>
        </w:rPr>
      </w:pPr>
      <w:r w:rsidRPr="004A5384">
        <w:rPr>
          <w:lang w:val="en-AU"/>
        </w:rPr>
        <w:t>Note:</w:t>
      </w:r>
      <w:r w:rsidRPr="004A5384">
        <w:rPr>
          <w:lang w:val="en-AU"/>
        </w:rPr>
        <w:tab/>
        <w:t>1C010</w:t>
      </w:r>
      <w:r w:rsidRPr="004A5384">
        <w:rPr>
          <w:i w:val="0"/>
          <w:lang w:val="en-AU"/>
        </w:rPr>
        <w:t>.</w:t>
      </w:r>
      <w:r w:rsidRPr="004A5384">
        <w:rPr>
          <w:lang w:val="en-AU"/>
        </w:rPr>
        <w:t>b. does not control:</w:t>
      </w:r>
    </w:p>
    <w:p w:rsidR="008F38A4" w:rsidRPr="004A5384" w:rsidRDefault="008F38A4" w:rsidP="008F38A4">
      <w:pPr>
        <w:pStyle w:val="DL0Aa1Notea"/>
        <w:rPr>
          <w:lang w:val="en-AU"/>
        </w:rPr>
      </w:pPr>
      <w:r w:rsidRPr="004A5384">
        <w:rPr>
          <w:lang w:val="en-AU"/>
        </w:rPr>
        <w:t>a.</w:t>
      </w:r>
      <w:r w:rsidRPr="004A5384">
        <w:rPr>
          <w:lang w:val="en-AU"/>
        </w:rPr>
        <w:tab/>
        <w:t>“Fibrous or filamentary materials”, for the repair of “civil aircraft” structures or laminates, having all of the following:</w:t>
      </w:r>
    </w:p>
    <w:p w:rsidR="008F38A4" w:rsidRPr="004A5384" w:rsidRDefault="008F38A4" w:rsidP="008F38A4">
      <w:pPr>
        <w:pStyle w:val="DL0AaNotea1"/>
        <w:rPr>
          <w:lang w:val="en-AU"/>
        </w:rPr>
      </w:pPr>
      <w:r w:rsidRPr="004A5384">
        <w:rPr>
          <w:lang w:val="en-AU"/>
        </w:rPr>
        <w:t>1</w:t>
      </w:r>
      <w:r w:rsidRPr="004A5384">
        <w:rPr>
          <w:i w:val="0"/>
          <w:lang w:val="en-AU"/>
        </w:rPr>
        <w:t>.</w:t>
      </w:r>
      <w:r w:rsidRPr="004A5384">
        <w:rPr>
          <w:lang w:val="en-AU"/>
        </w:rPr>
        <w:tab/>
        <w:t>An area not exceeding 1 m</w:t>
      </w:r>
      <w:r w:rsidRPr="004A5384">
        <w:rPr>
          <w:vertAlign w:val="superscript"/>
          <w:lang w:val="en-AU"/>
        </w:rPr>
        <w:t>2</w:t>
      </w:r>
      <w:r w:rsidRPr="004A5384">
        <w:rPr>
          <w:lang w:val="en-AU"/>
        </w:rPr>
        <w:t>;</w:t>
      </w:r>
    </w:p>
    <w:p w:rsidR="008F38A4" w:rsidRPr="004A5384" w:rsidRDefault="008F38A4" w:rsidP="008F38A4">
      <w:pPr>
        <w:pStyle w:val="DL0AaNotea1"/>
        <w:rPr>
          <w:lang w:val="en-AU"/>
        </w:rPr>
      </w:pPr>
      <w:r w:rsidRPr="004A5384">
        <w:rPr>
          <w:lang w:val="en-AU"/>
        </w:rPr>
        <w:t>2</w:t>
      </w:r>
      <w:r w:rsidRPr="004A5384">
        <w:rPr>
          <w:i w:val="0"/>
          <w:lang w:val="en-AU"/>
        </w:rPr>
        <w:t>.</w:t>
      </w:r>
      <w:r w:rsidRPr="004A5384">
        <w:rPr>
          <w:lang w:val="en-AU"/>
        </w:rPr>
        <w:tab/>
        <w:t>A length not exceeding 2.5 m; and</w:t>
      </w:r>
    </w:p>
    <w:p w:rsidR="008F38A4" w:rsidRPr="004A5384" w:rsidRDefault="008F38A4" w:rsidP="008F38A4">
      <w:pPr>
        <w:pStyle w:val="DL0AaNotea1"/>
        <w:rPr>
          <w:lang w:val="en-AU"/>
        </w:rPr>
      </w:pPr>
      <w:r w:rsidRPr="004A5384">
        <w:rPr>
          <w:lang w:val="en-AU"/>
        </w:rPr>
        <w:t>3</w:t>
      </w:r>
      <w:r w:rsidRPr="004A5384">
        <w:rPr>
          <w:i w:val="0"/>
          <w:lang w:val="en-AU"/>
        </w:rPr>
        <w:t>.</w:t>
      </w:r>
      <w:r w:rsidRPr="004A5384">
        <w:rPr>
          <w:lang w:val="en-AU"/>
        </w:rPr>
        <w:tab/>
        <w:t>A width exceeding 15 mm.</w:t>
      </w:r>
    </w:p>
    <w:p w:rsidR="008F38A4" w:rsidRPr="004A5384" w:rsidRDefault="008F38A4" w:rsidP="008F38A4">
      <w:pPr>
        <w:pStyle w:val="DL0Aa1Notea"/>
        <w:rPr>
          <w:lang w:val="en-AU" w:eastAsia="en-US"/>
        </w:rPr>
      </w:pPr>
      <w:r w:rsidRPr="004A5384">
        <w:rPr>
          <w:lang w:val="en-AU"/>
        </w:rPr>
        <w:t>b.</w:t>
      </w:r>
      <w:r w:rsidRPr="004A5384">
        <w:rPr>
          <w:lang w:val="en-AU"/>
        </w:rPr>
        <w:tab/>
        <w:t>Mechanically chopped, milled or cut carbon “fibrous or filamentary materials” 25</w:t>
      </w:r>
      <w:r w:rsidRPr="004A5384">
        <w:rPr>
          <w:lang w:val="en-AU" w:eastAsia="en-US"/>
        </w:rPr>
        <w:t>.</w:t>
      </w:r>
      <w:r w:rsidRPr="004A5384">
        <w:rPr>
          <w:lang w:val="en-AU"/>
        </w:rPr>
        <w:t>0 mm or less in length.</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Inorganic “fibrous or filamentary materials”, having all of the following:</w:t>
      </w:r>
    </w:p>
    <w:p w:rsidR="008F38A4" w:rsidRPr="004A5384" w:rsidRDefault="008F38A4" w:rsidP="008F38A4">
      <w:pPr>
        <w:pStyle w:val="DL0Aa1"/>
        <w:rPr>
          <w:lang w:val="en-AU"/>
        </w:rPr>
      </w:pPr>
      <w:r w:rsidRPr="004A5384">
        <w:rPr>
          <w:lang w:val="en-AU"/>
        </w:rPr>
        <w:t>1.</w:t>
      </w:r>
      <w:r w:rsidRPr="004A5384">
        <w:rPr>
          <w:lang w:val="en-AU"/>
        </w:rPr>
        <w:tab/>
        <w:t>A “specific modulus” exceeding 2.54 x 10</w:t>
      </w:r>
      <w:r w:rsidRPr="004A5384">
        <w:rPr>
          <w:position w:val="6"/>
          <w:vertAlign w:val="superscript"/>
          <w:lang w:val="en-AU"/>
        </w:rPr>
        <w:t>6</w:t>
      </w:r>
      <w:r w:rsidRPr="004A5384">
        <w:rPr>
          <w:lang w:val="en-AU"/>
        </w:rPr>
        <w:t xml:space="preserve"> m; and</w:t>
      </w:r>
    </w:p>
    <w:p w:rsidR="008F38A4" w:rsidRPr="004A5384" w:rsidRDefault="008F38A4" w:rsidP="008F38A4">
      <w:pPr>
        <w:pStyle w:val="DL0Aa1"/>
        <w:rPr>
          <w:lang w:val="en-AU"/>
        </w:rPr>
      </w:pPr>
      <w:r w:rsidRPr="004A5384">
        <w:rPr>
          <w:lang w:val="en-AU"/>
        </w:rPr>
        <w:t>2.</w:t>
      </w:r>
      <w:r w:rsidRPr="004A5384">
        <w:rPr>
          <w:lang w:val="en-AU"/>
        </w:rPr>
        <w:tab/>
        <w:t>A melting, softening, decomposition or sublimation point exceeding 1,922 K (1,649°C) in an inert environment;</w:t>
      </w:r>
    </w:p>
    <w:p w:rsidR="008F38A4" w:rsidRPr="004A5384" w:rsidRDefault="008F38A4" w:rsidP="008F38A4">
      <w:pPr>
        <w:pStyle w:val="DL0AaNote"/>
        <w:keepNext/>
        <w:rPr>
          <w:lang w:val="en-AU"/>
        </w:rPr>
      </w:pPr>
      <w:r w:rsidRPr="004A5384">
        <w:rPr>
          <w:lang w:val="en-AU"/>
        </w:rPr>
        <w:lastRenderedPageBreak/>
        <w:t>Note:</w:t>
      </w:r>
      <w:r w:rsidRPr="004A5384">
        <w:rPr>
          <w:lang w:val="en-AU"/>
        </w:rPr>
        <w:tab/>
        <w:t>1C010</w:t>
      </w:r>
      <w:r w:rsidRPr="004A5384">
        <w:rPr>
          <w:i w:val="0"/>
          <w:lang w:val="en-AU"/>
        </w:rPr>
        <w:t>.</w:t>
      </w:r>
      <w:r w:rsidRPr="004A5384">
        <w:rPr>
          <w:lang w:val="en-AU"/>
        </w:rPr>
        <w:t>c. does not control:</w:t>
      </w:r>
    </w:p>
    <w:p w:rsidR="008F38A4" w:rsidRPr="004A5384" w:rsidRDefault="008F38A4" w:rsidP="008F38A4">
      <w:pPr>
        <w:pStyle w:val="DL0Aa1Notea"/>
        <w:rPr>
          <w:lang w:val="en-AU"/>
        </w:rPr>
      </w:pPr>
      <w:r w:rsidRPr="004A5384">
        <w:rPr>
          <w:lang w:val="en-AU"/>
        </w:rPr>
        <w:t>a.</w:t>
      </w:r>
      <w:r w:rsidRPr="004A5384">
        <w:rPr>
          <w:lang w:val="en-AU"/>
        </w:rPr>
        <w:tab/>
        <w:t>Discontinuous, multiphase, polycrystalline alumina fibres in chopped fibre or random mat form, containing 3 % by weight or more silica, with a “specific modulus” of less than 10 x 10</w:t>
      </w:r>
      <w:r w:rsidRPr="004A5384">
        <w:rPr>
          <w:position w:val="6"/>
          <w:vertAlign w:val="superscript"/>
          <w:lang w:val="en-AU"/>
        </w:rPr>
        <w:t>6</w:t>
      </w:r>
      <w:r w:rsidRPr="004A5384">
        <w:rPr>
          <w:lang w:val="en-AU"/>
        </w:rPr>
        <w:t xml:space="preserve"> m;</w:t>
      </w:r>
    </w:p>
    <w:p w:rsidR="008F38A4" w:rsidRPr="004A5384" w:rsidRDefault="008F38A4" w:rsidP="008F38A4">
      <w:pPr>
        <w:pStyle w:val="DL0Aa1Notea"/>
        <w:rPr>
          <w:lang w:val="en-AU"/>
        </w:rPr>
      </w:pPr>
      <w:r w:rsidRPr="004A5384">
        <w:rPr>
          <w:lang w:val="en-AU"/>
        </w:rPr>
        <w:t>b.</w:t>
      </w:r>
      <w:r w:rsidRPr="004A5384">
        <w:rPr>
          <w:lang w:val="en-AU"/>
        </w:rPr>
        <w:tab/>
        <w:t>Molybdenum and molybdenum alloy fibres;</w:t>
      </w:r>
    </w:p>
    <w:p w:rsidR="008F38A4" w:rsidRPr="004A5384" w:rsidRDefault="008F38A4" w:rsidP="008F38A4">
      <w:pPr>
        <w:pStyle w:val="DL0Aa1Notea"/>
        <w:rPr>
          <w:lang w:val="en-AU"/>
        </w:rPr>
      </w:pPr>
      <w:r w:rsidRPr="004A5384">
        <w:rPr>
          <w:lang w:val="en-AU"/>
        </w:rPr>
        <w:t>c.</w:t>
      </w:r>
      <w:r w:rsidRPr="004A5384">
        <w:rPr>
          <w:lang w:val="en-AU"/>
        </w:rPr>
        <w:tab/>
        <w:t>Boron fibres;</w:t>
      </w:r>
    </w:p>
    <w:p w:rsidR="008F38A4" w:rsidRPr="004A5384" w:rsidRDefault="008F38A4" w:rsidP="008F38A4">
      <w:pPr>
        <w:pStyle w:val="DL0Aa1Notea"/>
        <w:rPr>
          <w:lang w:val="en-AU"/>
        </w:rPr>
      </w:pPr>
      <w:r w:rsidRPr="004A5384">
        <w:rPr>
          <w:lang w:val="en-AU"/>
        </w:rPr>
        <w:t>d.</w:t>
      </w:r>
      <w:r w:rsidRPr="004A5384">
        <w:rPr>
          <w:lang w:val="en-AU"/>
        </w:rPr>
        <w:tab/>
        <w:t>Discontinuous ceramic fibres with a melting, softening, decomposition or sublimation point lower than 2,043 K (1,770°C) in an inert environment.</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“Fibrous or filamentary materials”, having any of the following:</w:t>
      </w:r>
    </w:p>
    <w:p w:rsidR="008F38A4" w:rsidRPr="004A5384" w:rsidRDefault="008F38A4" w:rsidP="008F38A4">
      <w:pPr>
        <w:pStyle w:val="DL0Aa1"/>
        <w:keepNext/>
        <w:rPr>
          <w:lang w:val="en-AU"/>
        </w:rPr>
      </w:pPr>
      <w:r w:rsidRPr="004A5384">
        <w:rPr>
          <w:lang w:val="en-AU"/>
        </w:rPr>
        <w:t>1.</w:t>
      </w:r>
      <w:r w:rsidRPr="004A5384">
        <w:rPr>
          <w:lang w:val="en-AU"/>
        </w:rPr>
        <w:tab/>
        <w:t>Composed of any of the following:</w:t>
      </w:r>
    </w:p>
    <w:p w:rsidR="008F38A4" w:rsidRPr="004A5384" w:rsidRDefault="008F38A4" w:rsidP="008F38A4">
      <w:pPr>
        <w:pStyle w:val="DL0Aa1a"/>
        <w:rPr>
          <w:lang w:val="en-AU"/>
        </w:rPr>
      </w:pPr>
      <w:r w:rsidRPr="004A5384">
        <w:rPr>
          <w:lang w:val="en-AU"/>
        </w:rPr>
        <w:t>a.</w:t>
      </w:r>
      <w:r w:rsidRPr="004A5384">
        <w:rPr>
          <w:lang w:val="en-AU"/>
        </w:rPr>
        <w:tab/>
        <w:t>Polyetherimides specified in 1C008.a.; or</w:t>
      </w:r>
    </w:p>
    <w:p w:rsidR="008F38A4" w:rsidRPr="004A5384" w:rsidRDefault="008F38A4" w:rsidP="008F38A4">
      <w:pPr>
        <w:pStyle w:val="DL0Aa1a"/>
        <w:rPr>
          <w:lang w:val="en-AU"/>
        </w:rPr>
      </w:pPr>
      <w:r w:rsidRPr="004A5384">
        <w:rPr>
          <w:lang w:val="en-AU"/>
        </w:rPr>
        <w:t>b</w:t>
      </w:r>
      <w:r w:rsidR="00791C3D" w:rsidRPr="004A5384">
        <w:rPr>
          <w:lang w:val="en-AU"/>
        </w:rPr>
        <w:t>.</w:t>
      </w:r>
      <w:r w:rsidR="00791C3D" w:rsidRPr="004A5384">
        <w:rPr>
          <w:lang w:val="en-AU"/>
        </w:rPr>
        <w:tab/>
        <w:t>Materials specified in 1C008.d</w:t>
      </w:r>
      <w:r w:rsidRPr="004A5384">
        <w:rPr>
          <w:lang w:val="en-AU"/>
        </w:rPr>
        <w:t>. to 1C008.f.; or</w:t>
      </w:r>
    </w:p>
    <w:p w:rsidR="008F38A4" w:rsidRPr="004A5384" w:rsidRDefault="008F38A4" w:rsidP="008F38A4">
      <w:pPr>
        <w:pStyle w:val="DL0Aa1"/>
        <w:rPr>
          <w:lang w:val="en-AU"/>
        </w:rPr>
      </w:pPr>
      <w:r w:rsidRPr="004A5384">
        <w:rPr>
          <w:lang w:val="en-AU"/>
        </w:rPr>
        <w:t>2.</w:t>
      </w:r>
      <w:r w:rsidRPr="004A5384">
        <w:rPr>
          <w:lang w:val="en-AU"/>
        </w:rPr>
        <w:tab/>
        <w:t>Composed of materials specified in 1C010.d.1.a. or 1C010.d.1.b. and “commingled” with other fibres specified in 1C010.a., 1C010.b. or 1C010.c.;</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Fully or partially resin</w:t>
      </w:r>
      <w:r w:rsidR="004A5384">
        <w:rPr>
          <w:sz w:val="22"/>
          <w:szCs w:val="22"/>
          <w:lang w:val="en-AU"/>
        </w:rPr>
        <w:noBreakHyphen/>
      </w:r>
      <w:r w:rsidRPr="004A5384">
        <w:rPr>
          <w:sz w:val="22"/>
          <w:szCs w:val="22"/>
          <w:lang w:val="en-AU"/>
        </w:rPr>
        <w:t>impregnated or pitch</w:t>
      </w:r>
      <w:r w:rsidR="004A5384">
        <w:rPr>
          <w:sz w:val="22"/>
          <w:szCs w:val="22"/>
          <w:lang w:val="en-AU"/>
        </w:rPr>
        <w:noBreakHyphen/>
      </w:r>
      <w:r w:rsidRPr="004A5384">
        <w:rPr>
          <w:sz w:val="22"/>
          <w:szCs w:val="22"/>
          <w:lang w:val="en-AU"/>
        </w:rPr>
        <w:t>impregnated “fibrous or filamentary materials” (prepregs), metal or carbon</w:t>
      </w:r>
      <w:r w:rsidR="004A5384">
        <w:rPr>
          <w:sz w:val="22"/>
          <w:szCs w:val="22"/>
          <w:lang w:val="en-AU"/>
        </w:rPr>
        <w:noBreakHyphen/>
      </w:r>
      <w:r w:rsidRPr="004A5384">
        <w:rPr>
          <w:sz w:val="22"/>
          <w:szCs w:val="22"/>
          <w:lang w:val="en-AU"/>
        </w:rPr>
        <w:t>coated “fibrous or filamentary materials” (preforms) or “carbon fibre preforms”, having all of the following:</w:t>
      </w:r>
    </w:p>
    <w:p w:rsidR="008F38A4" w:rsidRPr="004A5384" w:rsidRDefault="008F38A4" w:rsidP="008F38A4">
      <w:pPr>
        <w:pStyle w:val="DL0Aa1"/>
        <w:rPr>
          <w:lang w:val="en-AU"/>
        </w:rPr>
      </w:pPr>
      <w:r w:rsidRPr="004A5384">
        <w:rPr>
          <w:lang w:val="en-AU"/>
        </w:rPr>
        <w:t>1.</w:t>
      </w:r>
      <w:r w:rsidRPr="004A5384">
        <w:rPr>
          <w:lang w:val="en-AU"/>
        </w:rPr>
        <w:tab/>
        <w:t>Having any of the following:</w:t>
      </w:r>
    </w:p>
    <w:p w:rsidR="008F38A4" w:rsidRPr="004A5384" w:rsidRDefault="008F38A4" w:rsidP="008F38A4">
      <w:pPr>
        <w:pStyle w:val="DL0Aa1a"/>
        <w:rPr>
          <w:lang w:val="en-AU"/>
        </w:rPr>
      </w:pPr>
      <w:r w:rsidRPr="004A5384">
        <w:rPr>
          <w:lang w:val="en-AU"/>
        </w:rPr>
        <w:t>a.</w:t>
      </w:r>
      <w:r w:rsidRPr="004A5384">
        <w:rPr>
          <w:lang w:val="en-AU"/>
        </w:rPr>
        <w:tab/>
        <w:t>Inorganic “fibrous or filamentary materials” specified in 1C010.c.; or</w:t>
      </w:r>
    </w:p>
    <w:p w:rsidR="008F38A4" w:rsidRPr="004A5384" w:rsidRDefault="008F38A4" w:rsidP="008F38A4">
      <w:pPr>
        <w:pStyle w:val="DL0Aa1a"/>
        <w:rPr>
          <w:lang w:val="en-AU"/>
        </w:rPr>
      </w:pPr>
      <w:r w:rsidRPr="004A5384">
        <w:rPr>
          <w:lang w:val="en-AU"/>
        </w:rPr>
        <w:t>b.</w:t>
      </w:r>
      <w:r w:rsidRPr="004A5384">
        <w:rPr>
          <w:lang w:val="en-AU"/>
        </w:rPr>
        <w:tab/>
        <w:t>Organic or carbon “fibrous or filamentary materials”, having all of the following:</w:t>
      </w:r>
    </w:p>
    <w:p w:rsidR="008F38A4" w:rsidRPr="004A5384" w:rsidRDefault="008F38A4" w:rsidP="008F38A4">
      <w:pPr>
        <w:pStyle w:val="DL0Aa1a1"/>
        <w:rPr>
          <w:lang w:val="en-AU"/>
        </w:rPr>
      </w:pPr>
      <w:r w:rsidRPr="004A5384">
        <w:rPr>
          <w:lang w:val="en-AU"/>
        </w:rPr>
        <w:t>1.</w:t>
      </w:r>
      <w:r w:rsidRPr="004A5384">
        <w:rPr>
          <w:lang w:val="en-AU"/>
        </w:rPr>
        <w:tab/>
        <w:t>“Specific modulus” exceeding 10.15 x 10</w:t>
      </w:r>
      <w:r w:rsidRPr="004A5384">
        <w:rPr>
          <w:vertAlign w:val="superscript"/>
          <w:lang w:val="en-AU"/>
        </w:rPr>
        <w:t>6</w:t>
      </w:r>
      <w:r w:rsidRPr="004A5384">
        <w:rPr>
          <w:lang w:val="en-AU"/>
        </w:rPr>
        <w:t xml:space="preserve"> m; and</w:t>
      </w:r>
    </w:p>
    <w:p w:rsidR="008F38A4" w:rsidRPr="004A5384" w:rsidRDefault="008F38A4" w:rsidP="008F38A4">
      <w:pPr>
        <w:pStyle w:val="DL0Aa1a1"/>
        <w:rPr>
          <w:lang w:val="en-AU"/>
        </w:rPr>
      </w:pPr>
      <w:r w:rsidRPr="004A5384">
        <w:rPr>
          <w:lang w:val="en-AU"/>
        </w:rPr>
        <w:t>2.</w:t>
      </w:r>
      <w:r w:rsidRPr="004A5384">
        <w:rPr>
          <w:lang w:val="en-AU"/>
        </w:rPr>
        <w:tab/>
        <w:t>“Specific tensile strength” exceeding 17.7 x 10</w:t>
      </w:r>
      <w:r w:rsidRPr="004A5384">
        <w:rPr>
          <w:vertAlign w:val="superscript"/>
          <w:lang w:val="en-AU"/>
        </w:rPr>
        <w:t>4</w:t>
      </w:r>
      <w:r w:rsidRPr="004A5384">
        <w:rPr>
          <w:lang w:val="en-AU"/>
        </w:rPr>
        <w:t xml:space="preserve"> m; and</w:t>
      </w:r>
    </w:p>
    <w:p w:rsidR="008F38A4" w:rsidRPr="004A5384" w:rsidRDefault="008F38A4" w:rsidP="008F38A4">
      <w:pPr>
        <w:pStyle w:val="DL0Aa1"/>
        <w:rPr>
          <w:lang w:val="en-AU"/>
        </w:rPr>
      </w:pPr>
      <w:r w:rsidRPr="004A5384">
        <w:rPr>
          <w:lang w:val="en-AU"/>
        </w:rPr>
        <w:t>2.</w:t>
      </w:r>
      <w:r w:rsidRPr="004A5384">
        <w:rPr>
          <w:lang w:val="en-AU"/>
        </w:rPr>
        <w:tab/>
        <w:t>Having any of the following:</w:t>
      </w:r>
    </w:p>
    <w:p w:rsidR="008F38A4" w:rsidRPr="004A5384" w:rsidRDefault="008F38A4" w:rsidP="008F38A4">
      <w:pPr>
        <w:pStyle w:val="DL0Aa1a"/>
        <w:rPr>
          <w:lang w:val="en-AU"/>
        </w:rPr>
      </w:pPr>
      <w:r w:rsidRPr="004A5384">
        <w:rPr>
          <w:lang w:val="en-AU"/>
        </w:rPr>
        <w:t>a.</w:t>
      </w:r>
      <w:r w:rsidRPr="004A5384">
        <w:rPr>
          <w:lang w:val="en-AU"/>
        </w:rPr>
        <w:tab/>
        <w:t>Resin or pitch, specified in 1C008 or 1C009.b.;</w:t>
      </w:r>
    </w:p>
    <w:p w:rsidR="008F38A4" w:rsidRPr="004A5384" w:rsidRDefault="008F38A4" w:rsidP="008F38A4">
      <w:pPr>
        <w:pStyle w:val="DL0Aa1a"/>
        <w:rPr>
          <w:lang w:val="en-AU"/>
        </w:rPr>
      </w:pPr>
      <w:r w:rsidRPr="004A5384">
        <w:rPr>
          <w:lang w:val="en-AU"/>
        </w:rPr>
        <w:t>b.</w:t>
      </w:r>
      <w:r w:rsidRPr="004A5384">
        <w:rPr>
          <w:lang w:val="en-AU"/>
        </w:rPr>
        <w:tab/>
        <w:t>‘Dynamic Mechanical Analysis glass transition temperature (DMA T</w:t>
      </w:r>
      <w:r w:rsidRPr="004A5384">
        <w:rPr>
          <w:vertAlign w:val="subscript"/>
          <w:lang w:val="en-AU"/>
        </w:rPr>
        <w:t>g</w:t>
      </w:r>
      <w:r w:rsidRPr="004A5384">
        <w:rPr>
          <w:lang w:val="en-AU"/>
        </w:rPr>
        <w:t>)’ equal to or exceeding 453 K (180ºC) and having a phenolic resin; or</w:t>
      </w:r>
    </w:p>
    <w:p w:rsidR="008F38A4" w:rsidRPr="004A5384" w:rsidRDefault="008F38A4" w:rsidP="008F38A4">
      <w:pPr>
        <w:pStyle w:val="DL0Aa1a"/>
        <w:rPr>
          <w:lang w:val="en-AU"/>
        </w:rPr>
      </w:pPr>
      <w:r w:rsidRPr="004A5384">
        <w:rPr>
          <w:lang w:val="en-AU"/>
        </w:rPr>
        <w:t>c.</w:t>
      </w:r>
      <w:r w:rsidRPr="004A5384">
        <w:rPr>
          <w:lang w:val="en-AU"/>
        </w:rPr>
        <w:tab/>
        <w:t>‘Dynamic Mechanical Analysis glass transition temperature (DMA T</w:t>
      </w:r>
      <w:r w:rsidRPr="004A5384">
        <w:rPr>
          <w:vertAlign w:val="subscript"/>
          <w:lang w:val="en-AU"/>
        </w:rPr>
        <w:t>g</w:t>
      </w:r>
      <w:r w:rsidRPr="004A5384">
        <w:rPr>
          <w:lang w:val="en-AU"/>
        </w:rPr>
        <w:t>)’ equal to or exceeding 505 K (232ºC) and having a resin or pitch, not specified in 1C008 or 1C009.b., and not being a phenolic resin;</w:t>
      </w:r>
    </w:p>
    <w:p w:rsidR="008F38A4" w:rsidRPr="004A5384" w:rsidRDefault="008F38A4" w:rsidP="008F38A4">
      <w:pPr>
        <w:pStyle w:val="DL0AaNote"/>
        <w:rPr>
          <w:lang w:val="en-AU"/>
        </w:rPr>
      </w:pPr>
      <w:r w:rsidRPr="004A5384">
        <w:rPr>
          <w:lang w:val="en-AU"/>
        </w:rPr>
        <w:t>Note 1:</w:t>
      </w:r>
      <w:r w:rsidRPr="004A5384">
        <w:rPr>
          <w:lang w:val="en-AU"/>
        </w:rPr>
        <w:tab/>
        <w:t>Metal or carbon</w:t>
      </w:r>
      <w:r w:rsidR="004A5384">
        <w:rPr>
          <w:lang w:val="en-AU"/>
        </w:rPr>
        <w:noBreakHyphen/>
      </w:r>
      <w:r w:rsidRPr="004A5384">
        <w:rPr>
          <w:lang w:val="en-AU"/>
        </w:rPr>
        <w:t>coated “fibrous or filamentary materials” (preforms) or carbon fibre  preforms, not impregnated with resin or pitch, are specified by “fibrous or filamentary materials” in 1C010</w:t>
      </w:r>
      <w:r w:rsidRPr="004A5384">
        <w:rPr>
          <w:i w:val="0"/>
          <w:lang w:val="en-AU"/>
        </w:rPr>
        <w:t>.</w:t>
      </w:r>
      <w:r w:rsidRPr="004A5384">
        <w:rPr>
          <w:lang w:val="en-AU"/>
        </w:rPr>
        <w:t>a., 1C010.b. or 1C010.c.</w:t>
      </w:r>
    </w:p>
    <w:p w:rsidR="008F38A4" w:rsidRPr="004A5384" w:rsidRDefault="008F38A4" w:rsidP="008F38A4">
      <w:pPr>
        <w:pStyle w:val="DL0AaNote"/>
        <w:rPr>
          <w:lang w:val="en-AU"/>
        </w:rPr>
      </w:pPr>
      <w:r w:rsidRPr="004A5384">
        <w:rPr>
          <w:lang w:val="en-AU"/>
        </w:rPr>
        <w:t>Note 2:</w:t>
      </w:r>
      <w:r w:rsidRPr="004A5384">
        <w:rPr>
          <w:lang w:val="en-AU"/>
        </w:rPr>
        <w:tab/>
        <w:t>1C010</w:t>
      </w:r>
      <w:r w:rsidRPr="004A5384">
        <w:rPr>
          <w:i w:val="0"/>
          <w:lang w:val="en-AU"/>
        </w:rPr>
        <w:t>.</w:t>
      </w:r>
      <w:r w:rsidRPr="004A5384">
        <w:rPr>
          <w:lang w:val="en-AU"/>
        </w:rPr>
        <w:t>e. does not control:</w:t>
      </w:r>
    </w:p>
    <w:p w:rsidR="008F38A4" w:rsidRPr="004A5384" w:rsidRDefault="008F38A4" w:rsidP="008F38A4">
      <w:pPr>
        <w:pStyle w:val="DL0Aa1Notea"/>
        <w:rPr>
          <w:lang w:val="en-AU"/>
        </w:rPr>
      </w:pPr>
      <w:r w:rsidRPr="004A5384">
        <w:rPr>
          <w:lang w:val="en-AU"/>
        </w:rPr>
        <w:t>a.</w:t>
      </w:r>
      <w:r w:rsidRPr="004A5384">
        <w:rPr>
          <w:lang w:val="en-AU"/>
        </w:rPr>
        <w:tab/>
        <w:t>Epoxy resin “matrix” impregnated carbon “fibrous or filamentary materials” (prepregs) for the repair of “civil aircraft” structures or laminates, having all the following:</w:t>
      </w:r>
    </w:p>
    <w:p w:rsidR="008F38A4" w:rsidRPr="004A5384" w:rsidRDefault="008F38A4" w:rsidP="008F38A4">
      <w:pPr>
        <w:pStyle w:val="DL0AaNotea1"/>
        <w:rPr>
          <w:lang w:val="en-AU"/>
        </w:rPr>
      </w:pPr>
      <w:r w:rsidRPr="004A5384">
        <w:rPr>
          <w:lang w:val="en-AU"/>
        </w:rPr>
        <w:t>1</w:t>
      </w:r>
      <w:r w:rsidRPr="004A5384">
        <w:rPr>
          <w:i w:val="0"/>
          <w:lang w:val="en-AU"/>
        </w:rPr>
        <w:t>.</w:t>
      </w:r>
      <w:r w:rsidRPr="004A5384">
        <w:rPr>
          <w:lang w:val="en-AU"/>
        </w:rPr>
        <w:tab/>
        <w:t>An area not exceeding 1 m</w:t>
      </w:r>
      <w:r w:rsidRPr="004A5384">
        <w:rPr>
          <w:vertAlign w:val="superscript"/>
          <w:lang w:val="en-AU"/>
        </w:rPr>
        <w:t>2</w:t>
      </w:r>
      <w:r w:rsidRPr="004A5384">
        <w:rPr>
          <w:lang w:val="en-AU"/>
        </w:rPr>
        <w:t>;</w:t>
      </w:r>
    </w:p>
    <w:p w:rsidR="008F38A4" w:rsidRPr="004A5384" w:rsidRDefault="008F38A4" w:rsidP="008F38A4">
      <w:pPr>
        <w:pStyle w:val="DL0AaNotea1"/>
        <w:rPr>
          <w:lang w:val="en-AU"/>
        </w:rPr>
      </w:pPr>
      <w:r w:rsidRPr="004A5384">
        <w:rPr>
          <w:lang w:val="en-AU"/>
        </w:rPr>
        <w:t>2</w:t>
      </w:r>
      <w:r w:rsidRPr="004A5384">
        <w:rPr>
          <w:i w:val="0"/>
          <w:lang w:val="en-AU"/>
        </w:rPr>
        <w:t>.</w:t>
      </w:r>
      <w:r w:rsidRPr="004A5384">
        <w:rPr>
          <w:lang w:val="en-AU"/>
        </w:rPr>
        <w:tab/>
        <w:t>A length not exceeding 2.5 m; and</w:t>
      </w:r>
    </w:p>
    <w:p w:rsidR="008F38A4" w:rsidRPr="004A5384" w:rsidRDefault="008F38A4" w:rsidP="008F38A4">
      <w:pPr>
        <w:pStyle w:val="DL0AaNotea1"/>
        <w:rPr>
          <w:lang w:val="en-AU"/>
        </w:rPr>
      </w:pPr>
      <w:r w:rsidRPr="004A5384">
        <w:rPr>
          <w:lang w:val="en-AU"/>
        </w:rPr>
        <w:t>3</w:t>
      </w:r>
      <w:r w:rsidRPr="004A5384">
        <w:rPr>
          <w:i w:val="0"/>
          <w:lang w:val="en-AU"/>
        </w:rPr>
        <w:t>.</w:t>
      </w:r>
      <w:r w:rsidRPr="004A5384">
        <w:rPr>
          <w:lang w:val="en-AU"/>
        </w:rPr>
        <w:tab/>
        <w:t>A width exceeding 15 mm.</w:t>
      </w:r>
    </w:p>
    <w:p w:rsidR="008F38A4" w:rsidRPr="004A5384" w:rsidRDefault="008F38A4" w:rsidP="008F38A4">
      <w:pPr>
        <w:pStyle w:val="DL0Aa1Notea"/>
        <w:rPr>
          <w:lang w:val="en-AU"/>
        </w:rPr>
      </w:pPr>
      <w:r w:rsidRPr="004A5384">
        <w:rPr>
          <w:lang w:val="en-AU"/>
        </w:rPr>
        <w:lastRenderedPageBreak/>
        <w:t>b.</w:t>
      </w:r>
      <w:r w:rsidRPr="004A5384">
        <w:rPr>
          <w:lang w:val="en-AU"/>
        </w:rPr>
        <w:tab/>
        <w:t>Fully or partially resin</w:t>
      </w:r>
      <w:r w:rsidR="004A5384">
        <w:rPr>
          <w:lang w:val="en-AU"/>
        </w:rPr>
        <w:noBreakHyphen/>
      </w:r>
      <w:r w:rsidRPr="004A5384">
        <w:rPr>
          <w:lang w:val="en-AU"/>
        </w:rPr>
        <w:t>impregnated or pitch</w:t>
      </w:r>
      <w:r w:rsidR="004A5384">
        <w:rPr>
          <w:lang w:val="en-AU"/>
        </w:rPr>
        <w:noBreakHyphen/>
      </w:r>
      <w:r w:rsidRPr="004A5384">
        <w:rPr>
          <w:lang w:val="en-AU"/>
        </w:rPr>
        <w:t>impregnated mechanically chopped, milled or cut carbon “fibrous or filamentary materials” 25</w:t>
      </w:r>
      <w:r w:rsidRPr="004A5384">
        <w:rPr>
          <w:i w:val="0"/>
          <w:lang w:val="en-AU"/>
        </w:rPr>
        <w:t>.</w:t>
      </w:r>
      <w:r w:rsidRPr="004A5384">
        <w:rPr>
          <w:lang w:val="en-AU"/>
        </w:rPr>
        <w:t>0 mm or less in length when using a resin or pitch other than those specified by 1C008. or 1C009.b.</w:t>
      </w:r>
    </w:p>
    <w:p w:rsidR="008F38A4" w:rsidRPr="004A5384" w:rsidRDefault="008F38A4" w:rsidP="008F38A4">
      <w:pPr>
        <w:pStyle w:val="DL0AaNote"/>
        <w:keepNext/>
        <w:rPr>
          <w:lang w:val="en-AU"/>
        </w:rPr>
      </w:pPr>
      <w:r w:rsidRPr="004A5384">
        <w:rPr>
          <w:lang w:val="en-AU"/>
        </w:rPr>
        <w:t>Technical Note:</w:t>
      </w:r>
    </w:p>
    <w:p w:rsidR="008F38A4" w:rsidRPr="004A5384" w:rsidRDefault="008F38A4" w:rsidP="008F38A4">
      <w:pPr>
        <w:pStyle w:val="DL0AaNoteRcN"/>
        <w:rPr>
          <w:lang w:val="en-AU"/>
        </w:rPr>
      </w:pPr>
      <w:r w:rsidRPr="004A5384">
        <w:rPr>
          <w:lang w:val="en-AU"/>
        </w:rPr>
        <w:t>The ‘Dynamic Mechanical Analysis glass transition temperature (DMA T</w:t>
      </w:r>
      <w:r w:rsidRPr="004A5384">
        <w:rPr>
          <w:vertAlign w:val="subscript"/>
          <w:lang w:val="en-AU"/>
        </w:rPr>
        <w:t>g</w:t>
      </w:r>
      <w:r w:rsidRPr="004A5384">
        <w:rPr>
          <w:lang w:val="en-AU"/>
        </w:rPr>
        <w:t>)’ for materials specified by 1C010</w:t>
      </w:r>
      <w:r w:rsidRPr="004A5384">
        <w:rPr>
          <w:i w:val="0"/>
          <w:lang w:val="en-AU"/>
        </w:rPr>
        <w:t>.</w:t>
      </w:r>
      <w:r w:rsidRPr="004A5384">
        <w:rPr>
          <w:lang w:val="en-AU"/>
        </w:rPr>
        <w:t>e. is determined using the method described in ASTM D 7028–07, or equivalent national standard, on a dry test specimen. In the case of thermoset materials, degree of cure of a dry test specimen shall be a minimum of 90% as defined by ASTM E 2160–04 or equivalent national standard.</w:t>
      </w:r>
    </w:p>
    <w:p w:rsidR="008F38A4" w:rsidRPr="004A5384" w:rsidRDefault="008F38A4" w:rsidP="008F38A4">
      <w:pPr>
        <w:pStyle w:val="DL0A"/>
        <w:keepNext/>
        <w:rPr>
          <w:lang w:val="en-AU"/>
        </w:rPr>
      </w:pPr>
      <w:r w:rsidRPr="004A5384">
        <w:rPr>
          <w:lang w:val="en-AU"/>
        </w:rPr>
        <w:t>1C011</w:t>
      </w:r>
      <w:r w:rsidRPr="004A5384">
        <w:rPr>
          <w:lang w:val="en-AU"/>
        </w:rPr>
        <w:tab/>
        <w:t>Metals and compounds, as follows:</w:t>
      </w:r>
    </w:p>
    <w:p w:rsidR="008F38A4" w:rsidRPr="004A5384" w:rsidRDefault="008F38A4" w:rsidP="008F38A4">
      <w:pPr>
        <w:pStyle w:val="DL0aNB"/>
        <w:rPr>
          <w:lang w:val="en-AU"/>
        </w:rPr>
      </w:pPr>
      <w:r w:rsidRPr="004A5384">
        <w:rPr>
          <w:lang w:val="en-AU"/>
        </w:rPr>
        <w:t>N.B.:</w:t>
      </w:r>
      <w:r w:rsidRPr="004A5384">
        <w:rPr>
          <w:lang w:val="en-AU"/>
        </w:rPr>
        <w:tab/>
        <w:t>SEE ALSO MUNITIONS LIST and 1C111.</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Metals in particle sizes of less than 60 µm whether spherical, atomised, spheroidal, flaked or ground, manufactured from material consisting of 99% or more of zirconium, magnesium and alloys thereof;</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RcN"/>
        <w:rPr>
          <w:lang w:val="en-AU"/>
        </w:rPr>
      </w:pPr>
      <w:r w:rsidRPr="004A5384">
        <w:rPr>
          <w:lang w:val="en-AU"/>
        </w:rPr>
        <w:t>The natural content of hafnium in the zirconium (typically 2% to 7%) is counted with the zirconium.</w:t>
      </w:r>
    </w:p>
    <w:p w:rsidR="008F38A4" w:rsidRPr="004A5384" w:rsidRDefault="008F38A4" w:rsidP="008F38A4">
      <w:pPr>
        <w:pStyle w:val="DL0AaNote"/>
        <w:rPr>
          <w:lang w:val="en-AU"/>
        </w:rPr>
      </w:pPr>
      <w:r w:rsidRPr="004A5384">
        <w:rPr>
          <w:lang w:val="en-AU"/>
        </w:rPr>
        <w:t>Note:</w:t>
      </w:r>
      <w:r w:rsidRPr="004A5384">
        <w:rPr>
          <w:lang w:val="en-AU"/>
        </w:rPr>
        <w:tab/>
        <w:t>The metals or alloys specified in 1C011</w:t>
      </w:r>
      <w:r w:rsidRPr="004A5384">
        <w:rPr>
          <w:i w:val="0"/>
          <w:lang w:val="en-AU"/>
        </w:rPr>
        <w:t>.</w:t>
      </w:r>
      <w:r w:rsidRPr="004A5384">
        <w:rPr>
          <w:lang w:val="en-AU"/>
        </w:rPr>
        <w:t>a.</w:t>
      </w:r>
      <w:r w:rsidR="00791C3D" w:rsidRPr="004A5384">
        <w:rPr>
          <w:lang w:val="en-AU"/>
        </w:rPr>
        <w:t xml:space="preserve"> also refer to</w:t>
      </w:r>
      <w:r w:rsidRPr="004A5384">
        <w:rPr>
          <w:lang w:val="en-AU"/>
        </w:rPr>
        <w:t xml:space="preserve"> the metals or alloys are encapsulated in aluminium, magnesium, zirconium or beryllium.</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Boron or boron alloys, with a particle size of 60 µm or less, as follows:</w:t>
      </w:r>
    </w:p>
    <w:p w:rsidR="008F38A4" w:rsidRPr="004A5384" w:rsidRDefault="008F38A4" w:rsidP="008F38A4">
      <w:pPr>
        <w:pStyle w:val="DL0Aa1"/>
        <w:rPr>
          <w:lang w:val="en-AU"/>
        </w:rPr>
      </w:pPr>
      <w:r w:rsidRPr="004A5384">
        <w:rPr>
          <w:lang w:val="en-AU"/>
        </w:rPr>
        <w:t>1.</w:t>
      </w:r>
      <w:r w:rsidRPr="004A5384">
        <w:rPr>
          <w:lang w:val="en-AU"/>
        </w:rPr>
        <w:tab/>
        <w:t>Boron with a purity of 85% by weight or more;</w:t>
      </w:r>
    </w:p>
    <w:p w:rsidR="008F38A4" w:rsidRPr="004A5384" w:rsidRDefault="008F38A4" w:rsidP="008F38A4">
      <w:pPr>
        <w:pStyle w:val="DL0Aa1"/>
        <w:rPr>
          <w:lang w:val="en-AU"/>
        </w:rPr>
      </w:pPr>
      <w:r w:rsidRPr="004A5384">
        <w:rPr>
          <w:lang w:val="en-AU"/>
        </w:rPr>
        <w:t>2.</w:t>
      </w:r>
      <w:r w:rsidRPr="004A5384">
        <w:rPr>
          <w:lang w:val="en-AU"/>
        </w:rPr>
        <w:tab/>
        <w:t>Boron alloys with a boron content of 85% by weight or more;</w:t>
      </w:r>
    </w:p>
    <w:p w:rsidR="008F38A4" w:rsidRPr="004A5384" w:rsidRDefault="008F38A4" w:rsidP="008F38A4">
      <w:pPr>
        <w:pStyle w:val="DL0AaNote"/>
        <w:rPr>
          <w:lang w:val="en-AU"/>
        </w:rPr>
      </w:pPr>
      <w:r w:rsidRPr="004A5384">
        <w:rPr>
          <w:lang w:val="en-AU"/>
        </w:rPr>
        <w:t>Note:</w:t>
      </w:r>
      <w:r w:rsidRPr="004A5384">
        <w:rPr>
          <w:lang w:val="en-AU"/>
        </w:rPr>
        <w:tab/>
        <w:t>The metals or alloys specified in 1C011</w:t>
      </w:r>
      <w:r w:rsidRPr="004A5384">
        <w:rPr>
          <w:i w:val="0"/>
          <w:lang w:val="en-AU"/>
        </w:rPr>
        <w:t>.</w:t>
      </w:r>
      <w:r w:rsidRPr="004A5384">
        <w:rPr>
          <w:lang w:val="en-AU"/>
        </w:rPr>
        <w:t>b.</w:t>
      </w:r>
      <w:r w:rsidR="00791C3D" w:rsidRPr="004A5384">
        <w:rPr>
          <w:lang w:val="en-AU"/>
        </w:rPr>
        <w:t xml:space="preserve"> also refer to</w:t>
      </w:r>
      <w:r w:rsidRPr="004A5384">
        <w:rPr>
          <w:lang w:val="en-AU"/>
        </w:rPr>
        <w:t xml:space="preserve"> the metals or alloys are encapsulated in aluminium, magnesium, zirconium or beryllium.</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Guanidine nitrate;</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Nitroguanidine (NQ) (CAS 556</w:t>
      </w:r>
      <w:r w:rsidR="004A5384">
        <w:rPr>
          <w:sz w:val="22"/>
          <w:szCs w:val="22"/>
          <w:lang w:val="en-AU"/>
        </w:rPr>
        <w:noBreakHyphen/>
      </w:r>
      <w:r w:rsidRPr="004A5384">
        <w:rPr>
          <w:sz w:val="22"/>
          <w:szCs w:val="22"/>
          <w:lang w:val="en-AU"/>
        </w:rPr>
        <w:t>88</w:t>
      </w:r>
      <w:r w:rsidR="004A5384">
        <w:rPr>
          <w:sz w:val="22"/>
          <w:szCs w:val="22"/>
          <w:lang w:val="en-AU"/>
        </w:rPr>
        <w:noBreakHyphen/>
      </w:r>
      <w:r w:rsidRPr="004A5384">
        <w:rPr>
          <w:sz w:val="22"/>
          <w:szCs w:val="22"/>
          <w:lang w:val="en-AU"/>
        </w:rPr>
        <w:t>7).</w:t>
      </w:r>
    </w:p>
    <w:p w:rsidR="008F38A4" w:rsidRPr="004A5384" w:rsidRDefault="008F38A4" w:rsidP="00791C3D">
      <w:pPr>
        <w:pStyle w:val="DL0aNB"/>
        <w:rPr>
          <w:lang w:val="en-AU"/>
        </w:rPr>
      </w:pPr>
      <w:r w:rsidRPr="004A5384">
        <w:rPr>
          <w:lang w:val="en-AU"/>
        </w:rPr>
        <w:t>N.B.:</w:t>
      </w:r>
      <w:r w:rsidRPr="004A5384">
        <w:rPr>
          <w:lang w:val="en-AU"/>
        </w:rPr>
        <w:tab/>
        <w:t>SEE ALSO MUNITIONS LIST CONTROLS FOR METAL POWDERS MIXED WITH OTHER SUBSTANCES TO FORM A MIXTURE FORMULATED FOR MILITARY PURPOSES.</w:t>
      </w:r>
    </w:p>
    <w:p w:rsidR="008F38A4" w:rsidRPr="004A5384" w:rsidRDefault="008F38A4" w:rsidP="008F38A4">
      <w:pPr>
        <w:pStyle w:val="DL0A"/>
        <w:keepNext/>
        <w:rPr>
          <w:lang w:val="en-AU"/>
        </w:rPr>
      </w:pPr>
      <w:r w:rsidRPr="004A5384">
        <w:rPr>
          <w:lang w:val="en-AU"/>
        </w:rPr>
        <w:t>1C012</w:t>
      </w:r>
      <w:r w:rsidRPr="004A5384">
        <w:rPr>
          <w:lang w:val="en-AU"/>
        </w:rPr>
        <w:tab/>
        <w:t>Materials as follows:</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
        <w:rPr>
          <w:lang w:val="en-AU"/>
        </w:rPr>
      </w:pPr>
      <w:r w:rsidRPr="004A5384">
        <w:rPr>
          <w:lang w:val="en-AU"/>
        </w:rPr>
        <w:t>These materials are typically used for nuclear heat sources.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Plutonium in any form with a plutonium isotopic assay of plutonium</w:t>
      </w:r>
      <w:r w:rsidR="004A5384">
        <w:rPr>
          <w:sz w:val="22"/>
          <w:szCs w:val="22"/>
          <w:lang w:val="en-AU"/>
        </w:rPr>
        <w:noBreakHyphen/>
      </w:r>
      <w:r w:rsidRPr="004A5384">
        <w:rPr>
          <w:sz w:val="22"/>
          <w:szCs w:val="22"/>
          <w:lang w:val="en-AU"/>
        </w:rPr>
        <w:t>238 of</w:t>
      </w:r>
      <w:r w:rsidRPr="004A5384">
        <w:rPr>
          <w:b/>
          <w:sz w:val="22"/>
          <w:szCs w:val="22"/>
          <w:lang w:val="en-AU"/>
        </w:rPr>
        <w:t xml:space="preserve"> </w:t>
      </w:r>
      <w:r w:rsidRPr="004A5384">
        <w:rPr>
          <w:sz w:val="22"/>
          <w:szCs w:val="22"/>
          <w:lang w:val="en-AU"/>
        </w:rPr>
        <w:t>more than 50% by weight;</w:t>
      </w:r>
    </w:p>
    <w:p w:rsidR="008F38A4" w:rsidRPr="004A5384" w:rsidRDefault="008F38A4" w:rsidP="008F38A4">
      <w:pPr>
        <w:pStyle w:val="DL0AaNote"/>
        <w:keepNext/>
        <w:rPr>
          <w:lang w:val="en-AU"/>
        </w:rPr>
      </w:pPr>
      <w:r w:rsidRPr="004A5384">
        <w:rPr>
          <w:lang w:val="en-AU"/>
        </w:rPr>
        <w:t>Note:</w:t>
      </w:r>
      <w:r w:rsidRPr="004A5384">
        <w:rPr>
          <w:lang w:val="en-AU"/>
        </w:rPr>
        <w:tab/>
        <w:t>1C012</w:t>
      </w:r>
      <w:r w:rsidRPr="004A5384">
        <w:rPr>
          <w:i w:val="0"/>
          <w:lang w:val="en-AU"/>
        </w:rPr>
        <w:t>.</w:t>
      </w:r>
      <w:r w:rsidRPr="004A5384">
        <w:rPr>
          <w:lang w:val="en-AU"/>
        </w:rPr>
        <w:t>a. does not control:</w:t>
      </w:r>
    </w:p>
    <w:p w:rsidR="008F38A4" w:rsidRPr="004A5384" w:rsidRDefault="008F38A4" w:rsidP="008F38A4">
      <w:pPr>
        <w:pStyle w:val="DL0AaNotea2"/>
        <w:rPr>
          <w:lang w:val="en-AU"/>
        </w:rPr>
      </w:pPr>
      <w:r w:rsidRPr="004A5384">
        <w:rPr>
          <w:lang w:val="en-AU"/>
        </w:rPr>
        <w:t>a.</w:t>
      </w:r>
      <w:r w:rsidRPr="004A5384">
        <w:rPr>
          <w:lang w:val="en-AU"/>
        </w:rPr>
        <w:tab/>
        <w:t>Shipments with a plutonium content of 1 g or less;</w:t>
      </w:r>
    </w:p>
    <w:p w:rsidR="008F38A4" w:rsidRPr="004A5384" w:rsidRDefault="008F38A4" w:rsidP="008F38A4">
      <w:pPr>
        <w:pStyle w:val="DL0AaNotea2"/>
        <w:rPr>
          <w:lang w:val="en-AU"/>
        </w:rPr>
      </w:pPr>
      <w:r w:rsidRPr="004A5384">
        <w:rPr>
          <w:lang w:val="en-AU"/>
        </w:rPr>
        <w:t>b.</w:t>
      </w:r>
      <w:r w:rsidRPr="004A5384">
        <w:rPr>
          <w:lang w:val="en-AU"/>
        </w:rPr>
        <w:tab/>
        <w:t>Shipments of 3</w:t>
      </w:r>
      <w:r w:rsidRPr="004A5384">
        <w:rPr>
          <w:b/>
          <w:lang w:val="en-AU"/>
        </w:rPr>
        <w:t xml:space="preserve"> </w:t>
      </w:r>
      <w:r w:rsidRPr="004A5384">
        <w:rPr>
          <w:lang w:val="en-AU"/>
        </w:rPr>
        <w:t>“effective grammes” or less when contained in a sensing component in instruments.</w:t>
      </w:r>
    </w:p>
    <w:p w:rsidR="008F38A4" w:rsidRPr="004A5384" w:rsidRDefault="008F38A4" w:rsidP="008F38A4">
      <w:pPr>
        <w:pStyle w:val="DL0Aa"/>
        <w:rPr>
          <w:sz w:val="22"/>
          <w:szCs w:val="22"/>
          <w:lang w:val="en-AU"/>
        </w:rPr>
      </w:pPr>
      <w:r w:rsidRPr="004A5384">
        <w:rPr>
          <w:sz w:val="22"/>
          <w:szCs w:val="22"/>
          <w:lang w:val="en-AU"/>
        </w:rPr>
        <w:lastRenderedPageBreak/>
        <w:t>b.</w:t>
      </w:r>
      <w:r w:rsidRPr="004A5384">
        <w:rPr>
          <w:sz w:val="22"/>
          <w:szCs w:val="22"/>
          <w:lang w:val="en-AU"/>
        </w:rPr>
        <w:tab/>
        <w:t>“Previously separated” neptunium</w:t>
      </w:r>
      <w:r w:rsidR="004A5384">
        <w:rPr>
          <w:sz w:val="22"/>
          <w:szCs w:val="22"/>
          <w:lang w:val="en-AU"/>
        </w:rPr>
        <w:noBreakHyphen/>
      </w:r>
      <w:r w:rsidRPr="004A5384">
        <w:rPr>
          <w:sz w:val="22"/>
          <w:szCs w:val="22"/>
          <w:lang w:val="en-AU"/>
        </w:rPr>
        <w:t>237 in any form.</w:t>
      </w:r>
    </w:p>
    <w:p w:rsidR="008F38A4" w:rsidRPr="004A5384" w:rsidRDefault="008F38A4" w:rsidP="008F38A4">
      <w:pPr>
        <w:pStyle w:val="DL0AaNote"/>
        <w:rPr>
          <w:lang w:val="en-AU"/>
        </w:rPr>
      </w:pPr>
      <w:r w:rsidRPr="004A5384">
        <w:rPr>
          <w:lang w:val="en-AU"/>
        </w:rPr>
        <w:t>Note:</w:t>
      </w:r>
      <w:r w:rsidRPr="004A5384">
        <w:rPr>
          <w:lang w:val="en-AU"/>
        </w:rPr>
        <w:tab/>
        <w:t>1C012</w:t>
      </w:r>
      <w:r w:rsidRPr="004A5384">
        <w:rPr>
          <w:i w:val="0"/>
          <w:lang w:val="en-AU"/>
        </w:rPr>
        <w:t>.</w:t>
      </w:r>
      <w:r w:rsidRPr="004A5384">
        <w:rPr>
          <w:lang w:val="en-AU"/>
        </w:rPr>
        <w:t>b. does not control shipments with a neptunium</w:t>
      </w:r>
      <w:r w:rsidR="004A5384">
        <w:rPr>
          <w:lang w:val="en-AU"/>
        </w:rPr>
        <w:noBreakHyphen/>
      </w:r>
      <w:r w:rsidRPr="004A5384">
        <w:rPr>
          <w:lang w:val="en-AU"/>
        </w:rPr>
        <w:t>237 content of 1 g or less.</w:t>
      </w:r>
    </w:p>
    <w:p w:rsidR="008F38A4" w:rsidRPr="004A5384" w:rsidRDefault="008F38A4" w:rsidP="008F38A4">
      <w:pPr>
        <w:pStyle w:val="DL0A"/>
        <w:rPr>
          <w:lang w:val="en-AU"/>
        </w:rPr>
      </w:pPr>
      <w:r w:rsidRPr="004A5384">
        <w:rPr>
          <w:lang w:val="en-AU"/>
        </w:rPr>
        <w:t>1C101</w:t>
      </w:r>
      <w:r w:rsidRPr="004A5384">
        <w:rPr>
          <w:lang w:val="en-AU"/>
        </w:rPr>
        <w:tab/>
        <w:t>Materials and devices for reduced observables such as radar reflectivity, ultraviolet/infrared signatures and acoustic signatures, other than those specified in 1C001, usable in ‘missiles’, ‘missile’ subsystems or unmanned aerial vehicles specified in 9A012.</w:t>
      </w:r>
    </w:p>
    <w:p w:rsidR="008F38A4" w:rsidRPr="004A5384" w:rsidRDefault="008F38A4" w:rsidP="008F38A4">
      <w:pPr>
        <w:pStyle w:val="DL0ANote"/>
        <w:keepNext/>
        <w:rPr>
          <w:lang w:val="en-AU"/>
        </w:rPr>
      </w:pPr>
      <w:r w:rsidRPr="004A5384">
        <w:rPr>
          <w:lang w:val="en-AU"/>
        </w:rPr>
        <w:t>Note 1:</w:t>
      </w:r>
      <w:r w:rsidRPr="004A5384">
        <w:rPr>
          <w:lang w:val="en-AU"/>
        </w:rPr>
        <w:tab/>
        <w:t>1C101 includes:</w:t>
      </w:r>
    </w:p>
    <w:p w:rsidR="008F38A4" w:rsidRPr="004A5384" w:rsidRDefault="008F38A4" w:rsidP="008F38A4">
      <w:pPr>
        <w:pStyle w:val="DL0AaNotea0"/>
        <w:rPr>
          <w:lang w:val="en-AU"/>
        </w:rPr>
      </w:pPr>
      <w:r w:rsidRPr="004A5384">
        <w:rPr>
          <w:lang w:val="en-AU"/>
        </w:rPr>
        <w:t>a.</w:t>
      </w:r>
      <w:r w:rsidRPr="004A5384">
        <w:rPr>
          <w:lang w:val="en-AU"/>
        </w:rPr>
        <w:tab/>
        <w:t>Structural materials and coatings specially designed for reduced radar reflectivity;</w:t>
      </w:r>
    </w:p>
    <w:p w:rsidR="008F38A4" w:rsidRPr="004A5384" w:rsidRDefault="008F38A4" w:rsidP="008F38A4">
      <w:pPr>
        <w:pStyle w:val="DL0AaNotea0"/>
        <w:rPr>
          <w:lang w:val="en-AU"/>
        </w:rPr>
      </w:pPr>
      <w:r w:rsidRPr="004A5384">
        <w:rPr>
          <w:lang w:val="en-AU"/>
        </w:rPr>
        <w:t>b.</w:t>
      </w:r>
      <w:r w:rsidRPr="004A5384">
        <w:rPr>
          <w:lang w:val="en-AU"/>
        </w:rPr>
        <w:tab/>
        <w:t>Coatings, including paints, specially designed for reduced or tailored reflectivity or emissivity in the microwave, infrared or ultraviolet regions of the electromagnetic spectrum.</w:t>
      </w:r>
    </w:p>
    <w:p w:rsidR="008F38A4" w:rsidRPr="004A5384" w:rsidRDefault="008F38A4" w:rsidP="008F38A4">
      <w:pPr>
        <w:pStyle w:val="DL0ANote"/>
        <w:rPr>
          <w:lang w:val="en-AU"/>
        </w:rPr>
      </w:pPr>
      <w:r w:rsidRPr="004A5384">
        <w:rPr>
          <w:lang w:val="en-AU"/>
        </w:rPr>
        <w:t>Note 2:</w:t>
      </w:r>
      <w:r w:rsidRPr="004A5384">
        <w:rPr>
          <w:lang w:val="en-AU"/>
        </w:rPr>
        <w:tab/>
        <w:t>1C101 does not include coatings when specially used for the thermal control of satellites.</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In 1C101 ‘missile’ means complete rocket systems and unmanned aerial vehicle systems capable of a range exceeding 300 km.</w:t>
      </w:r>
    </w:p>
    <w:p w:rsidR="008F38A4" w:rsidRPr="004A5384" w:rsidRDefault="008F38A4" w:rsidP="008F38A4">
      <w:pPr>
        <w:pStyle w:val="DL0A"/>
        <w:rPr>
          <w:lang w:val="en-AU"/>
        </w:rPr>
      </w:pPr>
      <w:r w:rsidRPr="004A5384">
        <w:rPr>
          <w:lang w:val="en-AU"/>
        </w:rPr>
        <w:t>1C102</w:t>
      </w:r>
      <w:r w:rsidRPr="004A5384">
        <w:rPr>
          <w:lang w:val="en-AU"/>
        </w:rPr>
        <w:tab/>
        <w:t>Resaturated pyrolised carbon</w:t>
      </w:r>
      <w:r w:rsidR="004A5384">
        <w:rPr>
          <w:lang w:val="en-AU"/>
        </w:rPr>
        <w:noBreakHyphen/>
      </w:r>
      <w:r w:rsidRPr="004A5384">
        <w:rPr>
          <w:lang w:val="en-AU"/>
        </w:rPr>
        <w:t>carbon materials designed for space launch vehicles specified in 9A004 or sounding rockets specified in 9A104.</w:t>
      </w:r>
    </w:p>
    <w:p w:rsidR="008F38A4" w:rsidRPr="004A5384" w:rsidRDefault="008F38A4" w:rsidP="008F38A4">
      <w:pPr>
        <w:pStyle w:val="DL0A"/>
        <w:keepNext/>
        <w:rPr>
          <w:lang w:val="en-AU"/>
        </w:rPr>
      </w:pPr>
      <w:r w:rsidRPr="004A5384">
        <w:rPr>
          <w:lang w:val="en-AU"/>
        </w:rPr>
        <w:t>1C107</w:t>
      </w:r>
      <w:r w:rsidRPr="004A5384">
        <w:rPr>
          <w:lang w:val="en-AU"/>
        </w:rPr>
        <w:tab/>
        <w:t>Graphite and ceramic materials, other than those specified in 1C007,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Fine grain graphites with a bulk density of 1.72 g/cm</w:t>
      </w:r>
      <w:r w:rsidRPr="004A5384">
        <w:rPr>
          <w:position w:val="6"/>
          <w:sz w:val="22"/>
          <w:szCs w:val="22"/>
          <w:vertAlign w:val="superscript"/>
          <w:lang w:val="en-AU"/>
        </w:rPr>
        <w:t>3</w:t>
      </w:r>
      <w:r w:rsidRPr="004A5384">
        <w:rPr>
          <w:sz w:val="22"/>
          <w:szCs w:val="22"/>
          <w:lang w:val="en-AU"/>
        </w:rPr>
        <w:t xml:space="preserve"> or greater, measured at 288 K (15°C), and having a grain size of 100 µm or less, usable for rocket nozzles and re</w:t>
      </w:r>
      <w:r w:rsidR="004A5384">
        <w:rPr>
          <w:sz w:val="22"/>
          <w:szCs w:val="22"/>
          <w:lang w:val="en-AU"/>
        </w:rPr>
        <w:noBreakHyphen/>
      </w:r>
      <w:r w:rsidRPr="004A5384">
        <w:rPr>
          <w:sz w:val="22"/>
          <w:szCs w:val="22"/>
          <w:lang w:val="en-AU"/>
        </w:rPr>
        <w:t>entry vehicle nose tips, which can be machined to any of the following products:</w:t>
      </w:r>
    </w:p>
    <w:p w:rsidR="008F38A4" w:rsidRPr="004A5384" w:rsidRDefault="008F38A4" w:rsidP="008F38A4">
      <w:pPr>
        <w:pStyle w:val="DL0Aa1"/>
        <w:rPr>
          <w:lang w:val="en-AU"/>
        </w:rPr>
      </w:pPr>
      <w:r w:rsidRPr="004A5384">
        <w:rPr>
          <w:lang w:val="en-AU"/>
        </w:rPr>
        <w:t>1.</w:t>
      </w:r>
      <w:r w:rsidRPr="004A5384">
        <w:rPr>
          <w:lang w:val="en-AU"/>
        </w:rPr>
        <w:tab/>
        <w:t>Cylinders having a diameter of 120 mm or greater and a length of 50 mm or greater;</w:t>
      </w:r>
    </w:p>
    <w:p w:rsidR="008F38A4" w:rsidRPr="004A5384" w:rsidRDefault="008F38A4" w:rsidP="008F38A4">
      <w:pPr>
        <w:pStyle w:val="DL0Aa1"/>
        <w:rPr>
          <w:lang w:val="en-AU"/>
        </w:rPr>
      </w:pPr>
      <w:r w:rsidRPr="004A5384">
        <w:rPr>
          <w:lang w:val="en-AU"/>
        </w:rPr>
        <w:t>2.</w:t>
      </w:r>
      <w:r w:rsidRPr="004A5384">
        <w:rPr>
          <w:lang w:val="en-AU"/>
        </w:rPr>
        <w:tab/>
        <w:t>Tubes having an inner diameter of 65 mm or greater and a wall thickness of 25 mm or greater and a length of 50 mm or greater; or</w:t>
      </w:r>
    </w:p>
    <w:p w:rsidR="008F38A4" w:rsidRPr="004A5384" w:rsidRDefault="008F38A4" w:rsidP="008F38A4">
      <w:pPr>
        <w:pStyle w:val="DL0Aa1"/>
        <w:rPr>
          <w:lang w:val="en-AU"/>
        </w:rPr>
      </w:pPr>
      <w:r w:rsidRPr="004A5384">
        <w:rPr>
          <w:lang w:val="en-AU"/>
        </w:rPr>
        <w:t>3.</w:t>
      </w:r>
      <w:r w:rsidRPr="004A5384">
        <w:rPr>
          <w:lang w:val="en-AU"/>
        </w:rPr>
        <w:tab/>
        <w:t>Blocks having a size of 120 mm x 120 mm x 50 mm or greater;</w:t>
      </w:r>
    </w:p>
    <w:p w:rsidR="008F38A4" w:rsidRPr="004A5384" w:rsidRDefault="008F38A4" w:rsidP="008F38A4">
      <w:pPr>
        <w:pStyle w:val="DL0AA1NB0"/>
        <w:rPr>
          <w:lang w:val="en-AU"/>
        </w:rPr>
      </w:pPr>
      <w:r w:rsidRPr="004A5384">
        <w:rPr>
          <w:lang w:val="en-AU"/>
        </w:rPr>
        <w:t>N.B.:</w:t>
      </w:r>
      <w:r w:rsidRPr="004A5384">
        <w:rPr>
          <w:lang w:val="en-AU"/>
        </w:rPr>
        <w:tab/>
        <w:t>See also 0C004</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Pyrolytic or fibrous reinforced graphites, usable for rocket nozzles and reentry vehicle nose tips usable in “missiles”, space launch vehicles specified in 9A004 or sounding rockets specified in 9A104;</w:t>
      </w:r>
    </w:p>
    <w:p w:rsidR="008F38A4" w:rsidRPr="004A5384" w:rsidRDefault="008F38A4" w:rsidP="008F38A4">
      <w:pPr>
        <w:pStyle w:val="DL0AA1NB0"/>
        <w:rPr>
          <w:lang w:val="en-AU"/>
        </w:rPr>
      </w:pPr>
      <w:r w:rsidRPr="004A5384">
        <w:rPr>
          <w:lang w:val="en-AU"/>
        </w:rPr>
        <w:t>N.B.:</w:t>
      </w:r>
      <w:r w:rsidRPr="004A5384">
        <w:rPr>
          <w:lang w:val="en-AU"/>
        </w:rPr>
        <w:tab/>
        <w:t>See also 0C004</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Ceramic composite materials (dielectric constant less than 6 at any frequency from 100 MHz to 100 GHz) for use in radomes usable in “missiles”, space launch vehicles specified in 9A004 or sounding rockets specified in 9A104;</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Bulk machinable silicon</w:t>
      </w:r>
      <w:r w:rsidR="004A5384">
        <w:rPr>
          <w:sz w:val="22"/>
          <w:szCs w:val="22"/>
          <w:lang w:val="en-AU"/>
        </w:rPr>
        <w:noBreakHyphen/>
      </w:r>
      <w:r w:rsidRPr="004A5384">
        <w:rPr>
          <w:sz w:val="22"/>
          <w:szCs w:val="22"/>
          <w:lang w:val="en-AU"/>
        </w:rPr>
        <w:t>carbide reinforced unfired ceramic, usable for nose tips usable in “missiles”, space launch vehicles specified in 9A004 or sounding rockets specified in 9A104;</w:t>
      </w:r>
    </w:p>
    <w:p w:rsidR="008F38A4" w:rsidRPr="004A5384" w:rsidRDefault="008F38A4" w:rsidP="008F38A4">
      <w:pPr>
        <w:pStyle w:val="DL0Aa"/>
        <w:rPr>
          <w:sz w:val="22"/>
          <w:szCs w:val="22"/>
          <w:lang w:val="en-AU"/>
        </w:rPr>
      </w:pPr>
      <w:r w:rsidRPr="004A5384">
        <w:rPr>
          <w:sz w:val="22"/>
          <w:szCs w:val="22"/>
          <w:lang w:val="en-AU"/>
        </w:rPr>
        <w:lastRenderedPageBreak/>
        <w:t>e.</w:t>
      </w:r>
      <w:r w:rsidRPr="004A5384">
        <w:rPr>
          <w:sz w:val="22"/>
          <w:szCs w:val="22"/>
          <w:lang w:val="en-AU"/>
        </w:rPr>
        <w:tab/>
        <w:t>Reinforced silicon</w:t>
      </w:r>
      <w:r w:rsidR="004A5384">
        <w:rPr>
          <w:sz w:val="22"/>
          <w:szCs w:val="22"/>
          <w:lang w:val="en-AU"/>
        </w:rPr>
        <w:noBreakHyphen/>
      </w:r>
      <w:r w:rsidRPr="004A5384">
        <w:rPr>
          <w:sz w:val="22"/>
          <w:szCs w:val="22"/>
          <w:lang w:val="en-AU"/>
        </w:rPr>
        <w:t>carbide ceramic composites, usable for nose tips, reentry vehicles and nozzle flaps usable in “missiles”, space launch vehicles specified in 9A004 or sounding rockets specified in 9A104.</w:t>
      </w:r>
    </w:p>
    <w:p w:rsidR="008F38A4" w:rsidRPr="004A5384" w:rsidRDefault="008F38A4" w:rsidP="008F38A4">
      <w:pPr>
        <w:pStyle w:val="DL0A"/>
        <w:keepNext/>
        <w:rPr>
          <w:lang w:val="en-AU"/>
        </w:rPr>
      </w:pPr>
      <w:r w:rsidRPr="004A5384">
        <w:rPr>
          <w:lang w:val="en-AU"/>
        </w:rPr>
        <w:t>1C111</w:t>
      </w:r>
      <w:r w:rsidRPr="004A5384">
        <w:rPr>
          <w:lang w:val="en-AU"/>
        </w:rPr>
        <w:tab/>
        <w:t>Propellants and constituent chemicals for propellants, other than those specified in 1C011,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Propulsive substances:</w:t>
      </w:r>
    </w:p>
    <w:p w:rsidR="008F38A4" w:rsidRPr="004A5384" w:rsidRDefault="008F38A4" w:rsidP="008F38A4">
      <w:pPr>
        <w:pStyle w:val="DL0Aa1"/>
        <w:rPr>
          <w:lang w:val="en-AU"/>
        </w:rPr>
      </w:pPr>
      <w:r w:rsidRPr="004A5384">
        <w:rPr>
          <w:lang w:val="en-AU"/>
        </w:rPr>
        <w:t>1.</w:t>
      </w:r>
      <w:r w:rsidRPr="004A5384">
        <w:rPr>
          <w:lang w:val="en-AU"/>
        </w:rPr>
        <w:tab/>
        <w:t>Spherical or spheroidal aluminium powder, other than that specified in the Munitions List, in particle size of less than 200 µm and an aluminium content of 97% by weight or more, if at least 10% of the total weight is made up of particles of less than 63 µm, according to ISO 2591:1988 or national equivalents;</w:t>
      </w:r>
    </w:p>
    <w:p w:rsidR="008F38A4" w:rsidRPr="004A5384" w:rsidRDefault="008F38A4" w:rsidP="008F38A4">
      <w:pPr>
        <w:pStyle w:val="DL0Aa1Note"/>
        <w:keepNext/>
        <w:ind w:left="2268" w:firstLine="0"/>
        <w:rPr>
          <w:lang w:val="en-AU"/>
        </w:rPr>
      </w:pPr>
      <w:r w:rsidRPr="004A5384">
        <w:rPr>
          <w:lang w:val="en-AU"/>
        </w:rPr>
        <w:t>Technical Note:</w:t>
      </w:r>
    </w:p>
    <w:p w:rsidR="008F38A4" w:rsidRPr="004A5384" w:rsidRDefault="008F38A4" w:rsidP="008F38A4">
      <w:pPr>
        <w:pStyle w:val="DL0Aa1NoteText"/>
        <w:ind w:firstLine="0"/>
        <w:rPr>
          <w:lang w:val="en-AU"/>
        </w:rPr>
      </w:pPr>
      <w:r w:rsidRPr="004A5384">
        <w:rPr>
          <w:lang w:val="en-AU"/>
        </w:rPr>
        <w:t>A particle size of 63 µm (ISO R</w:t>
      </w:r>
      <w:r w:rsidR="004A5384">
        <w:rPr>
          <w:lang w:val="en-AU"/>
        </w:rPr>
        <w:noBreakHyphen/>
      </w:r>
      <w:r w:rsidRPr="004A5384">
        <w:rPr>
          <w:lang w:val="en-AU"/>
        </w:rPr>
        <w:t>565) corresponds to 250 mesh (Tyler) or 230 mesh (ASTM standard E</w:t>
      </w:r>
      <w:r w:rsidR="004A5384">
        <w:rPr>
          <w:lang w:val="en-AU"/>
        </w:rPr>
        <w:noBreakHyphen/>
      </w:r>
      <w:r w:rsidRPr="004A5384">
        <w:rPr>
          <w:lang w:val="en-AU"/>
        </w:rPr>
        <w:t>11).</w:t>
      </w:r>
    </w:p>
    <w:p w:rsidR="008F38A4" w:rsidRPr="004A5384" w:rsidRDefault="008F38A4" w:rsidP="008F38A4">
      <w:pPr>
        <w:pStyle w:val="DL0Aa1"/>
        <w:keepNext/>
        <w:rPr>
          <w:lang w:val="en-AU"/>
        </w:rPr>
      </w:pPr>
      <w:r w:rsidRPr="004A5384">
        <w:rPr>
          <w:lang w:val="en-AU"/>
        </w:rPr>
        <w:t>2.</w:t>
      </w:r>
      <w:r w:rsidRPr="004A5384">
        <w:rPr>
          <w:lang w:val="en-AU"/>
        </w:rPr>
        <w:tab/>
        <w:t>Metal powders, other than that specified in the Munitions List, with at least 90% of the total particles by particle volume or weight made up of particles of less than 60 µm (determined by measurement techniques such as using a sieve, laser diffraction or optical scanning), whether spherical, atomised, spheroidal, flaked or ground, consisting of any of the following:</w:t>
      </w:r>
    </w:p>
    <w:p w:rsidR="008F38A4" w:rsidRPr="004A5384" w:rsidRDefault="008F38A4" w:rsidP="008F38A4">
      <w:pPr>
        <w:pStyle w:val="DL0Aa1a"/>
        <w:rPr>
          <w:lang w:val="en-AU"/>
        </w:rPr>
      </w:pPr>
      <w:r w:rsidRPr="004A5384">
        <w:rPr>
          <w:lang w:val="en-AU"/>
        </w:rPr>
        <w:t>a.</w:t>
      </w:r>
      <w:r w:rsidRPr="004A5384">
        <w:rPr>
          <w:lang w:val="en-AU"/>
        </w:rPr>
        <w:tab/>
        <w:t>Zirconium (CAS 7440</w:t>
      </w:r>
      <w:r w:rsidR="004A5384">
        <w:rPr>
          <w:lang w:val="en-AU"/>
        </w:rPr>
        <w:noBreakHyphen/>
      </w:r>
      <w:r w:rsidRPr="004A5384">
        <w:rPr>
          <w:lang w:val="en-AU"/>
        </w:rPr>
        <w:t>67</w:t>
      </w:r>
      <w:r w:rsidR="004A5384">
        <w:rPr>
          <w:lang w:val="en-AU"/>
        </w:rPr>
        <w:noBreakHyphen/>
      </w:r>
      <w:r w:rsidRPr="004A5384">
        <w:rPr>
          <w:lang w:val="en-AU"/>
        </w:rPr>
        <w:t>7) or zirconium alloys consisting of 97% by weight or more of zirconium;</w:t>
      </w:r>
    </w:p>
    <w:p w:rsidR="008F38A4" w:rsidRPr="004A5384" w:rsidRDefault="008F38A4" w:rsidP="008F38A4">
      <w:pPr>
        <w:pStyle w:val="DL0Aa1a"/>
        <w:rPr>
          <w:lang w:val="en-AU"/>
        </w:rPr>
      </w:pPr>
      <w:r w:rsidRPr="004A5384">
        <w:rPr>
          <w:lang w:val="en-AU"/>
        </w:rPr>
        <w:t>b.</w:t>
      </w:r>
      <w:r w:rsidRPr="004A5384">
        <w:rPr>
          <w:lang w:val="en-AU"/>
        </w:rPr>
        <w:tab/>
        <w:t>Beryllium (CAS 7440</w:t>
      </w:r>
      <w:r w:rsidR="004A5384">
        <w:rPr>
          <w:lang w:val="en-AU"/>
        </w:rPr>
        <w:noBreakHyphen/>
      </w:r>
      <w:r w:rsidRPr="004A5384">
        <w:rPr>
          <w:lang w:val="en-AU"/>
        </w:rPr>
        <w:t>41</w:t>
      </w:r>
      <w:r w:rsidR="004A5384">
        <w:rPr>
          <w:lang w:val="en-AU"/>
        </w:rPr>
        <w:noBreakHyphen/>
      </w:r>
      <w:r w:rsidRPr="004A5384">
        <w:rPr>
          <w:lang w:val="en-AU"/>
        </w:rPr>
        <w:t>7) or beryllium alloys consisting of 97% by weight or more of beryllium;</w:t>
      </w:r>
    </w:p>
    <w:p w:rsidR="008F38A4" w:rsidRPr="004A5384" w:rsidRDefault="008F38A4" w:rsidP="008F38A4">
      <w:pPr>
        <w:pStyle w:val="DL0Aa1a"/>
        <w:rPr>
          <w:lang w:val="en-AU"/>
        </w:rPr>
      </w:pPr>
      <w:r w:rsidRPr="004A5384">
        <w:rPr>
          <w:lang w:val="en-AU"/>
        </w:rPr>
        <w:t>c.</w:t>
      </w:r>
      <w:r w:rsidRPr="004A5384">
        <w:rPr>
          <w:lang w:val="en-AU"/>
        </w:rPr>
        <w:tab/>
        <w:t>Magnesium (CAS 7439</w:t>
      </w:r>
      <w:r w:rsidR="004A5384">
        <w:rPr>
          <w:lang w:val="en-AU"/>
        </w:rPr>
        <w:noBreakHyphen/>
      </w:r>
      <w:r w:rsidRPr="004A5384">
        <w:rPr>
          <w:lang w:val="en-AU"/>
        </w:rPr>
        <w:t>95</w:t>
      </w:r>
      <w:r w:rsidR="004A5384">
        <w:rPr>
          <w:lang w:val="en-AU"/>
        </w:rPr>
        <w:noBreakHyphen/>
      </w:r>
      <w:r w:rsidRPr="004A5384">
        <w:rPr>
          <w:lang w:val="en-AU"/>
        </w:rPr>
        <w:t>4) magnesium alloys consisting of 97% by weight or more of magnesium; or</w:t>
      </w:r>
    </w:p>
    <w:p w:rsidR="008F38A4" w:rsidRPr="004A5384" w:rsidRDefault="008F38A4" w:rsidP="008F38A4">
      <w:pPr>
        <w:pStyle w:val="DL0Aa1a"/>
        <w:rPr>
          <w:lang w:val="en-AU"/>
        </w:rPr>
      </w:pPr>
      <w:r w:rsidRPr="004A5384">
        <w:rPr>
          <w:lang w:val="en-AU"/>
        </w:rPr>
        <w:t>d.</w:t>
      </w:r>
      <w:r w:rsidRPr="004A5384">
        <w:rPr>
          <w:lang w:val="en-AU"/>
        </w:rPr>
        <w:tab/>
        <w:t>Boron (CAS 7440</w:t>
      </w:r>
      <w:r w:rsidR="004A5384">
        <w:rPr>
          <w:lang w:val="en-AU"/>
        </w:rPr>
        <w:noBreakHyphen/>
      </w:r>
      <w:r w:rsidRPr="004A5384">
        <w:rPr>
          <w:lang w:val="en-AU"/>
        </w:rPr>
        <w:t>42</w:t>
      </w:r>
      <w:r w:rsidR="004A5384">
        <w:rPr>
          <w:lang w:val="en-AU"/>
        </w:rPr>
        <w:noBreakHyphen/>
      </w:r>
      <w:r w:rsidRPr="004A5384">
        <w:rPr>
          <w:lang w:val="en-AU"/>
        </w:rPr>
        <w:t>8) or boron alloys consisting of 85% by weight or more of boron;</w:t>
      </w:r>
    </w:p>
    <w:p w:rsidR="008F38A4" w:rsidRPr="004A5384" w:rsidRDefault="008F38A4" w:rsidP="008F38A4">
      <w:pPr>
        <w:pStyle w:val="DL0Aa1"/>
        <w:keepNext/>
        <w:ind w:left="3119" w:hanging="851"/>
        <w:rPr>
          <w:i/>
          <w:lang w:val="en-AU"/>
        </w:rPr>
      </w:pPr>
      <w:r w:rsidRPr="004A5384">
        <w:rPr>
          <w:i/>
          <w:lang w:val="en-AU"/>
        </w:rPr>
        <w:t>Note:</w:t>
      </w:r>
      <w:r w:rsidRPr="004A5384">
        <w:rPr>
          <w:i/>
          <w:lang w:val="en-AU"/>
        </w:rPr>
        <w:tab/>
        <w:t>In a multimodal particle distribution (e.g. mixtures of different grain sizes) in which one or more modes are controlled, the entire powder mixture is controlled.</w:t>
      </w:r>
    </w:p>
    <w:p w:rsidR="008F38A4" w:rsidRPr="004A5384" w:rsidRDefault="008F38A4" w:rsidP="008F38A4">
      <w:pPr>
        <w:pStyle w:val="DL0Aa1Note"/>
        <w:keepNext/>
        <w:ind w:left="2268" w:firstLine="0"/>
        <w:rPr>
          <w:lang w:val="en-AU"/>
        </w:rPr>
      </w:pPr>
      <w:r w:rsidRPr="004A5384">
        <w:rPr>
          <w:lang w:val="en-AU"/>
        </w:rPr>
        <w:t>Technical Note:</w:t>
      </w:r>
    </w:p>
    <w:p w:rsidR="008F38A4" w:rsidRPr="004A5384" w:rsidRDefault="008F38A4" w:rsidP="008F38A4">
      <w:pPr>
        <w:pStyle w:val="DL0Aa1NoteText"/>
        <w:ind w:firstLine="0"/>
        <w:rPr>
          <w:lang w:val="en-AU"/>
        </w:rPr>
      </w:pPr>
      <w:r w:rsidRPr="004A5384">
        <w:rPr>
          <w:lang w:val="en-AU"/>
        </w:rPr>
        <w:t>The natural content of hafnium in the zirconium (typically 2% to 7%) is counted with the zirconium.</w:t>
      </w:r>
    </w:p>
    <w:p w:rsidR="008F38A4" w:rsidRPr="004A5384" w:rsidRDefault="008F38A4" w:rsidP="008F38A4">
      <w:pPr>
        <w:pStyle w:val="DL0Aa1"/>
        <w:keepNext/>
        <w:rPr>
          <w:lang w:val="en-AU"/>
        </w:rPr>
      </w:pPr>
      <w:r w:rsidRPr="004A5384">
        <w:rPr>
          <w:lang w:val="en-AU"/>
        </w:rPr>
        <w:t>3.</w:t>
      </w:r>
      <w:r w:rsidRPr="004A5384">
        <w:rPr>
          <w:lang w:val="en-AU"/>
        </w:rPr>
        <w:tab/>
        <w:t>Oxidiser substances usable in liquid propellant rocket engines as follows:</w:t>
      </w:r>
    </w:p>
    <w:p w:rsidR="008F38A4" w:rsidRPr="004A5384" w:rsidRDefault="008F38A4" w:rsidP="008F38A4">
      <w:pPr>
        <w:pStyle w:val="DL0Aa1a"/>
        <w:rPr>
          <w:lang w:val="en-AU"/>
        </w:rPr>
      </w:pPr>
      <w:r w:rsidRPr="004A5384">
        <w:rPr>
          <w:lang w:val="en-AU"/>
        </w:rPr>
        <w:t>a.</w:t>
      </w:r>
      <w:r w:rsidRPr="004A5384">
        <w:rPr>
          <w:lang w:val="en-AU"/>
        </w:rPr>
        <w:tab/>
        <w:t>Dinitrogen trioxide (CAS 10544</w:t>
      </w:r>
      <w:r w:rsidR="004A5384">
        <w:rPr>
          <w:lang w:val="en-AU"/>
        </w:rPr>
        <w:noBreakHyphen/>
      </w:r>
      <w:r w:rsidRPr="004A5384">
        <w:rPr>
          <w:lang w:val="en-AU"/>
        </w:rPr>
        <w:t>73</w:t>
      </w:r>
      <w:r w:rsidR="004A5384">
        <w:rPr>
          <w:lang w:val="en-AU"/>
        </w:rPr>
        <w:noBreakHyphen/>
      </w:r>
      <w:r w:rsidRPr="004A5384">
        <w:rPr>
          <w:lang w:val="en-AU"/>
        </w:rPr>
        <w:t>7);</w:t>
      </w:r>
    </w:p>
    <w:p w:rsidR="008F38A4" w:rsidRPr="004A5384" w:rsidRDefault="008F38A4" w:rsidP="008F38A4">
      <w:pPr>
        <w:pStyle w:val="DL0Aa1a"/>
        <w:rPr>
          <w:lang w:val="en-AU"/>
        </w:rPr>
      </w:pPr>
      <w:r w:rsidRPr="004A5384">
        <w:rPr>
          <w:lang w:val="en-AU"/>
        </w:rPr>
        <w:t>b.</w:t>
      </w:r>
      <w:r w:rsidRPr="004A5384">
        <w:rPr>
          <w:lang w:val="en-AU"/>
        </w:rPr>
        <w:tab/>
        <w:t>Nitrogen dioxide (CAS 10102</w:t>
      </w:r>
      <w:r w:rsidR="004A5384">
        <w:rPr>
          <w:lang w:val="en-AU"/>
        </w:rPr>
        <w:noBreakHyphen/>
      </w:r>
      <w:r w:rsidRPr="004A5384">
        <w:rPr>
          <w:lang w:val="en-AU"/>
        </w:rPr>
        <w:t>44</w:t>
      </w:r>
      <w:r w:rsidR="004A5384">
        <w:rPr>
          <w:lang w:val="en-AU"/>
        </w:rPr>
        <w:noBreakHyphen/>
      </w:r>
      <w:r w:rsidRPr="004A5384">
        <w:rPr>
          <w:lang w:val="en-AU"/>
        </w:rPr>
        <w:t>0)/dinitrogen tetroxide (CAS 10544</w:t>
      </w:r>
      <w:r w:rsidR="004A5384">
        <w:rPr>
          <w:lang w:val="en-AU"/>
        </w:rPr>
        <w:noBreakHyphen/>
      </w:r>
      <w:r w:rsidRPr="004A5384">
        <w:rPr>
          <w:lang w:val="en-AU"/>
        </w:rPr>
        <w:t>72</w:t>
      </w:r>
      <w:r w:rsidR="004A5384">
        <w:rPr>
          <w:lang w:val="en-AU"/>
        </w:rPr>
        <w:noBreakHyphen/>
      </w:r>
      <w:r w:rsidRPr="004A5384">
        <w:rPr>
          <w:lang w:val="en-AU"/>
        </w:rPr>
        <w:t>6);</w:t>
      </w:r>
    </w:p>
    <w:p w:rsidR="008F38A4" w:rsidRPr="004A5384" w:rsidRDefault="008F38A4" w:rsidP="008F38A4">
      <w:pPr>
        <w:pStyle w:val="DL0Aa1a"/>
        <w:rPr>
          <w:lang w:val="en-AU"/>
        </w:rPr>
      </w:pPr>
      <w:r w:rsidRPr="004A5384">
        <w:rPr>
          <w:lang w:val="en-AU"/>
        </w:rPr>
        <w:t>c.</w:t>
      </w:r>
      <w:r w:rsidRPr="004A5384">
        <w:rPr>
          <w:lang w:val="en-AU"/>
        </w:rPr>
        <w:tab/>
        <w:t>Dinitrogen pentoxide (CAS 10102</w:t>
      </w:r>
      <w:r w:rsidR="004A5384">
        <w:rPr>
          <w:lang w:val="en-AU"/>
        </w:rPr>
        <w:noBreakHyphen/>
      </w:r>
      <w:r w:rsidRPr="004A5384">
        <w:rPr>
          <w:lang w:val="en-AU"/>
        </w:rPr>
        <w:t>03</w:t>
      </w:r>
      <w:r w:rsidR="004A5384">
        <w:rPr>
          <w:lang w:val="en-AU"/>
        </w:rPr>
        <w:noBreakHyphen/>
      </w:r>
      <w:r w:rsidRPr="004A5384">
        <w:rPr>
          <w:lang w:val="en-AU"/>
        </w:rPr>
        <w:t>1);</w:t>
      </w:r>
    </w:p>
    <w:p w:rsidR="008F38A4" w:rsidRPr="004A5384" w:rsidRDefault="008F38A4" w:rsidP="008F38A4">
      <w:pPr>
        <w:pStyle w:val="DL0Aa1a"/>
        <w:rPr>
          <w:lang w:val="en-AU"/>
        </w:rPr>
      </w:pPr>
      <w:r w:rsidRPr="004A5384">
        <w:rPr>
          <w:lang w:val="en-AU"/>
        </w:rPr>
        <w:t>d.</w:t>
      </w:r>
      <w:r w:rsidRPr="004A5384">
        <w:rPr>
          <w:lang w:val="en-AU"/>
        </w:rPr>
        <w:tab/>
        <w:t>Mixed Oxides of Nitrogen (MON);</w:t>
      </w:r>
    </w:p>
    <w:p w:rsidR="008F38A4" w:rsidRPr="004A5384" w:rsidRDefault="008F38A4" w:rsidP="008F38A4">
      <w:pPr>
        <w:pStyle w:val="DL0Aa1aNoteText"/>
        <w:keepNext/>
        <w:rPr>
          <w:lang w:val="en-AU"/>
        </w:rPr>
      </w:pPr>
      <w:r w:rsidRPr="004A5384">
        <w:rPr>
          <w:lang w:val="en-AU"/>
        </w:rPr>
        <w:lastRenderedPageBreak/>
        <w:t>Technical Note:</w:t>
      </w:r>
    </w:p>
    <w:p w:rsidR="008F38A4" w:rsidRPr="004A5384" w:rsidRDefault="008F38A4" w:rsidP="008F38A4">
      <w:pPr>
        <w:pStyle w:val="DL0Aa1aNoteText"/>
        <w:rPr>
          <w:lang w:val="en-AU"/>
        </w:rPr>
      </w:pPr>
      <w:r w:rsidRPr="004A5384">
        <w:rPr>
          <w:lang w:val="en-AU"/>
        </w:rPr>
        <w:t>Mixed Oxides of Nitrogen (MON) are solutions of Nitric Oxide (NO) in Dinitrogen Tetroxide/Nitrogen Dioxide (N</w:t>
      </w:r>
      <w:r w:rsidRPr="004A5384">
        <w:rPr>
          <w:vertAlign w:val="subscript"/>
          <w:lang w:val="en-AU"/>
        </w:rPr>
        <w:t>2</w:t>
      </w:r>
      <w:r w:rsidRPr="004A5384">
        <w:rPr>
          <w:lang w:val="en-AU"/>
        </w:rPr>
        <w:t>O</w:t>
      </w:r>
      <w:r w:rsidRPr="004A5384">
        <w:rPr>
          <w:vertAlign w:val="subscript"/>
          <w:lang w:val="en-AU"/>
        </w:rPr>
        <w:t>4</w:t>
      </w:r>
      <w:r w:rsidRPr="004A5384">
        <w:rPr>
          <w:lang w:val="en-AU"/>
        </w:rPr>
        <w:t>/NO</w:t>
      </w:r>
      <w:r w:rsidRPr="004A5384">
        <w:rPr>
          <w:vertAlign w:val="subscript"/>
          <w:lang w:val="en-AU"/>
        </w:rPr>
        <w:t xml:space="preserve">2 </w:t>
      </w:r>
      <w:r w:rsidRPr="004A5384">
        <w:rPr>
          <w:lang w:val="en-AU"/>
        </w:rPr>
        <w:t>) that can be used in missile systems.  There are a range of compositions that can be denoted as MONi or MONij, where i and j are integers representing the percentage of Nitric Oxide in the mixture (e.g., MON3 contains 3% Nitric Oxide, MON25</w:t>
      </w:r>
      <w:r w:rsidR="004A5384" w:rsidRPr="004A5384">
        <w:rPr>
          <w:lang w:val="en-AU"/>
        </w:rPr>
        <w:t> </w:t>
      </w:r>
      <w:r w:rsidRPr="004A5384">
        <w:rPr>
          <w:lang w:val="en-AU"/>
        </w:rPr>
        <w:t>25% Nitric Oxide.  An upper limit is MON40, 40% by weight).</w:t>
      </w:r>
    </w:p>
    <w:p w:rsidR="008F38A4" w:rsidRPr="004A5384" w:rsidRDefault="008F38A4" w:rsidP="008F38A4">
      <w:pPr>
        <w:pStyle w:val="DL0Aa1a"/>
        <w:rPr>
          <w:lang w:val="en-AU"/>
        </w:rPr>
      </w:pPr>
      <w:r w:rsidRPr="004A5384">
        <w:rPr>
          <w:lang w:val="en-AU"/>
        </w:rPr>
        <w:t>e.</w:t>
      </w:r>
      <w:r w:rsidRPr="004A5384">
        <w:rPr>
          <w:lang w:val="en-AU"/>
        </w:rPr>
        <w:tab/>
        <w:t>SEE MUNITIONS LIST FOR Inhibited Red Fuming Nitric Acid (IRFNA);</w:t>
      </w:r>
    </w:p>
    <w:p w:rsidR="008F38A4" w:rsidRPr="004A5384" w:rsidRDefault="008F38A4" w:rsidP="008F38A4">
      <w:pPr>
        <w:pStyle w:val="DL0Aa1a"/>
        <w:rPr>
          <w:lang w:val="en-AU"/>
        </w:rPr>
      </w:pPr>
      <w:r w:rsidRPr="004A5384">
        <w:rPr>
          <w:lang w:val="en-AU"/>
        </w:rPr>
        <w:t>f.</w:t>
      </w:r>
      <w:r w:rsidRPr="004A5384">
        <w:rPr>
          <w:lang w:val="en-AU"/>
        </w:rPr>
        <w:tab/>
        <w:t>SEE MUNITIONS LIST AND 1C238 FOR Compounds composed of fluorine and one or more of other halogens, oxygen or nitrogen;</w:t>
      </w:r>
    </w:p>
    <w:p w:rsidR="008F38A4" w:rsidRPr="004A5384" w:rsidRDefault="008F38A4" w:rsidP="008F38A4">
      <w:pPr>
        <w:pStyle w:val="DL0Aa1"/>
        <w:keepNext/>
        <w:rPr>
          <w:lang w:val="en-AU"/>
        </w:rPr>
      </w:pPr>
      <w:r w:rsidRPr="004A5384">
        <w:rPr>
          <w:lang w:val="en-AU"/>
        </w:rPr>
        <w:t>4.</w:t>
      </w:r>
      <w:r w:rsidRPr="004A5384">
        <w:rPr>
          <w:lang w:val="en-AU"/>
        </w:rPr>
        <w:tab/>
        <w:t>Hydrazine derivatives as follows:</w:t>
      </w:r>
    </w:p>
    <w:p w:rsidR="008F38A4" w:rsidRPr="004A5384" w:rsidRDefault="008F38A4" w:rsidP="008F38A4">
      <w:pPr>
        <w:pStyle w:val="DL0AaNB"/>
        <w:rPr>
          <w:lang w:val="en-AU"/>
        </w:rPr>
      </w:pPr>
      <w:r w:rsidRPr="004A5384">
        <w:rPr>
          <w:lang w:val="en-AU"/>
        </w:rPr>
        <w:t>N.B.:</w:t>
      </w:r>
      <w:r w:rsidRPr="004A5384">
        <w:rPr>
          <w:lang w:val="en-AU"/>
        </w:rPr>
        <w:tab/>
        <w:t>SEE ALSO MUNITIONS LIST.</w:t>
      </w:r>
    </w:p>
    <w:p w:rsidR="008F38A4" w:rsidRPr="004A5384" w:rsidRDefault="008F38A4" w:rsidP="008F38A4">
      <w:pPr>
        <w:pStyle w:val="DL0Aa1a"/>
        <w:rPr>
          <w:lang w:val="en-AU"/>
        </w:rPr>
      </w:pPr>
      <w:r w:rsidRPr="004A5384">
        <w:rPr>
          <w:lang w:val="en-AU"/>
        </w:rPr>
        <w:t>a.</w:t>
      </w:r>
      <w:r w:rsidRPr="004A5384">
        <w:rPr>
          <w:lang w:val="en-AU"/>
        </w:rPr>
        <w:tab/>
        <w:t>Trimethylhydrazine (CAS 1741</w:t>
      </w:r>
      <w:r w:rsidR="004A5384">
        <w:rPr>
          <w:lang w:val="en-AU"/>
        </w:rPr>
        <w:noBreakHyphen/>
      </w:r>
      <w:r w:rsidRPr="004A5384">
        <w:rPr>
          <w:lang w:val="en-AU"/>
        </w:rPr>
        <w:t>01</w:t>
      </w:r>
      <w:r w:rsidR="004A5384">
        <w:rPr>
          <w:lang w:val="en-AU"/>
        </w:rPr>
        <w:noBreakHyphen/>
      </w:r>
      <w:r w:rsidRPr="004A5384">
        <w:rPr>
          <w:lang w:val="en-AU"/>
        </w:rPr>
        <w:t>1);</w:t>
      </w:r>
    </w:p>
    <w:p w:rsidR="008F38A4" w:rsidRPr="004A5384" w:rsidRDefault="008F38A4" w:rsidP="008F38A4">
      <w:pPr>
        <w:pStyle w:val="DL0Aa1a"/>
        <w:rPr>
          <w:lang w:val="en-AU"/>
        </w:rPr>
      </w:pPr>
      <w:r w:rsidRPr="004A5384">
        <w:rPr>
          <w:lang w:val="en-AU"/>
        </w:rPr>
        <w:t>b.</w:t>
      </w:r>
      <w:r w:rsidRPr="004A5384">
        <w:rPr>
          <w:lang w:val="en-AU"/>
        </w:rPr>
        <w:tab/>
        <w:t>Tetramethylhydrazine (CAS 6415</w:t>
      </w:r>
      <w:r w:rsidR="004A5384">
        <w:rPr>
          <w:lang w:val="en-AU"/>
        </w:rPr>
        <w:noBreakHyphen/>
      </w:r>
      <w:r w:rsidRPr="004A5384">
        <w:rPr>
          <w:lang w:val="en-AU"/>
        </w:rPr>
        <w:t>12</w:t>
      </w:r>
      <w:r w:rsidR="004A5384">
        <w:rPr>
          <w:lang w:val="en-AU"/>
        </w:rPr>
        <w:noBreakHyphen/>
      </w:r>
      <w:r w:rsidRPr="004A5384">
        <w:rPr>
          <w:lang w:val="en-AU"/>
        </w:rPr>
        <w:t>9);</w:t>
      </w:r>
    </w:p>
    <w:p w:rsidR="008F38A4" w:rsidRPr="004A5384" w:rsidRDefault="008F38A4" w:rsidP="008F38A4">
      <w:pPr>
        <w:pStyle w:val="DL0Aa1a"/>
        <w:rPr>
          <w:lang w:val="en-AU"/>
        </w:rPr>
      </w:pPr>
      <w:r w:rsidRPr="004A5384">
        <w:rPr>
          <w:lang w:val="en-AU"/>
        </w:rPr>
        <w:t>c.</w:t>
      </w:r>
      <w:r w:rsidRPr="004A5384">
        <w:rPr>
          <w:lang w:val="en-AU"/>
        </w:rPr>
        <w:tab/>
        <w:t>N,N diallylhydrazine</w:t>
      </w:r>
      <w:r w:rsidR="00791C3D" w:rsidRPr="004A5384">
        <w:rPr>
          <w:lang w:val="en-AU"/>
        </w:rPr>
        <w:t xml:space="preserve"> (CAS 5164</w:t>
      </w:r>
      <w:r w:rsidR="004A5384">
        <w:rPr>
          <w:lang w:val="en-AU"/>
        </w:rPr>
        <w:noBreakHyphen/>
      </w:r>
      <w:r w:rsidR="00791C3D" w:rsidRPr="004A5384">
        <w:rPr>
          <w:lang w:val="en-AU"/>
        </w:rPr>
        <w:t>11</w:t>
      </w:r>
      <w:r w:rsidR="004A5384">
        <w:rPr>
          <w:lang w:val="en-AU"/>
        </w:rPr>
        <w:noBreakHyphen/>
      </w:r>
      <w:r w:rsidR="00791C3D" w:rsidRPr="004A5384">
        <w:rPr>
          <w:lang w:val="en-AU"/>
        </w:rPr>
        <w:t>4)</w:t>
      </w:r>
      <w:r w:rsidRPr="004A5384">
        <w:rPr>
          <w:lang w:val="en-AU"/>
        </w:rPr>
        <w:t>;</w:t>
      </w:r>
    </w:p>
    <w:p w:rsidR="008F38A4" w:rsidRPr="004A5384" w:rsidRDefault="008F38A4" w:rsidP="008F38A4">
      <w:pPr>
        <w:pStyle w:val="DL0Aa1a"/>
        <w:rPr>
          <w:lang w:val="en-AU"/>
        </w:rPr>
      </w:pPr>
      <w:r w:rsidRPr="004A5384">
        <w:rPr>
          <w:lang w:val="en-AU"/>
        </w:rPr>
        <w:t>d.</w:t>
      </w:r>
      <w:r w:rsidRPr="004A5384">
        <w:rPr>
          <w:lang w:val="en-AU"/>
        </w:rPr>
        <w:tab/>
        <w:t>Allylhydrazine (CAS 7422</w:t>
      </w:r>
      <w:r w:rsidR="004A5384">
        <w:rPr>
          <w:lang w:val="en-AU"/>
        </w:rPr>
        <w:noBreakHyphen/>
      </w:r>
      <w:r w:rsidRPr="004A5384">
        <w:rPr>
          <w:lang w:val="en-AU"/>
        </w:rPr>
        <w:t>78</w:t>
      </w:r>
      <w:r w:rsidR="004A5384">
        <w:rPr>
          <w:lang w:val="en-AU"/>
        </w:rPr>
        <w:noBreakHyphen/>
      </w:r>
      <w:r w:rsidRPr="004A5384">
        <w:rPr>
          <w:lang w:val="en-AU"/>
        </w:rPr>
        <w:t>8);</w:t>
      </w:r>
    </w:p>
    <w:p w:rsidR="008F38A4" w:rsidRPr="004A5384" w:rsidRDefault="008F38A4" w:rsidP="008F38A4">
      <w:pPr>
        <w:pStyle w:val="DL0Aa1a"/>
        <w:rPr>
          <w:lang w:val="en-AU"/>
        </w:rPr>
      </w:pPr>
      <w:r w:rsidRPr="004A5384">
        <w:rPr>
          <w:lang w:val="en-AU"/>
        </w:rPr>
        <w:t>e.</w:t>
      </w:r>
      <w:r w:rsidRPr="004A5384">
        <w:rPr>
          <w:lang w:val="en-AU"/>
        </w:rPr>
        <w:tab/>
        <w:t>Ethylene dihydrazine;</w:t>
      </w:r>
    </w:p>
    <w:p w:rsidR="008F38A4" w:rsidRPr="004A5384" w:rsidRDefault="008F38A4" w:rsidP="008F38A4">
      <w:pPr>
        <w:pStyle w:val="DL0Aa1a"/>
        <w:rPr>
          <w:lang w:val="en-AU"/>
        </w:rPr>
      </w:pPr>
      <w:r w:rsidRPr="004A5384">
        <w:rPr>
          <w:lang w:val="en-AU"/>
        </w:rPr>
        <w:t>f.</w:t>
      </w:r>
      <w:r w:rsidRPr="004A5384">
        <w:rPr>
          <w:lang w:val="en-AU"/>
        </w:rPr>
        <w:tab/>
        <w:t>Monomethylhydrazine dinitrate;</w:t>
      </w:r>
    </w:p>
    <w:p w:rsidR="008F38A4" w:rsidRPr="004A5384" w:rsidRDefault="008F38A4" w:rsidP="008F38A4">
      <w:pPr>
        <w:pStyle w:val="DL0Aa1a"/>
        <w:rPr>
          <w:lang w:val="en-AU"/>
        </w:rPr>
      </w:pPr>
      <w:r w:rsidRPr="004A5384">
        <w:rPr>
          <w:lang w:val="en-AU"/>
        </w:rPr>
        <w:t>g.</w:t>
      </w:r>
      <w:r w:rsidRPr="004A5384">
        <w:rPr>
          <w:lang w:val="en-AU"/>
        </w:rPr>
        <w:tab/>
        <w:t>Unsymmetrical dimethylhydrazine nitrate;</w:t>
      </w:r>
    </w:p>
    <w:p w:rsidR="008F38A4" w:rsidRPr="004A5384" w:rsidRDefault="008F38A4" w:rsidP="008F38A4">
      <w:pPr>
        <w:pStyle w:val="DL0Aa1a"/>
        <w:rPr>
          <w:lang w:val="en-AU"/>
        </w:rPr>
      </w:pPr>
      <w:r w:rsidRPr="004A5384">
        <w:rPr>
          <w:lang w:val="en-AU"/>
        </w:rPr>
        <w:t>h.</w:t>
      </w:r>
      <w:r w:rsidRPr="004A5384">
        <w:rPr>
          <w:lang w:val="en-AU"/>
        </w:rPr>
        <w:tab/>
        <w:t>Hydrazinium azide (CAS 14546–44–2);</w:t>
      </w:r>
    </w:p>
    <w:p w:rsidR="008F38A4" w:rsidRPr="004A5384" w:rsidRDefault="008F38A4" w:rsidP="008F38A4">
      <w:pPr>
        <w:pStyle w:val="DL0Aa1a"/>
        <w:rPr>
          <w:lang w:val="en-AU"/>
        </w:rPr>
      </w:pPr>
      <w:r w:rsidRPr="004A5384">
        <w:rPr>
          <w:lang w:val="en-AU"/>
        </w:rPr>
        <w:t>i.</w:t>
      </w:r>
      <w:r w:rsidRPr="004A5384">
        <w:rPr>
          <w:lang w:val="en-AU"/>
        </w:rPr>
        <w:tab/>
        <w:t>Dimethylhydrazinium azide;</w:t>
      </w:r>
    </w:p>
    <w:p w:rsidR="008F38A4" w:rsidRPr="004A5384" w:rsidRDefault="008F38A4" w:rsidP="008F38A4">
      <w:pPr>
        <w:pStyle w:val="DL0Aa1a"/>
        <w:rPr>
          <w:lang w:val="en-AU"/>
        </w:rPr>
      </w:pPr>
      <w:r w:rsidRPr="004A5384">
        <w:rPr>
          <w:lang w:val="en-AU"/>
        </w:rPr>
        <w:t>j.</w:t>
      </w:r>
      <w:r w:rsidRPr="004A5384">
        <w:rPr>
          <w:lang w:val="en-AU"/>
        </w:rPr>
        <w:tab/>
        <w:t>Hydrazinium dinitrate</w:t>
      </w:r>
      <w:r w:rsidR="00791C3D" w:rsidRPr="004A5384">
        <w:rPr>
          <w:lang w:val="en-AU"/>
        </w:rPr>
        <w:t xml:space="preserve"> (CAS 13464</w:t>
      </w:r>
      <w:r w:rsidR="004A5384">
        <w:rPr>
          <w:lang w:val="en-AU"/>
        </w:rPr>
        <w:noBreakHyphen/>
      </w:r>
      <w:r w:rsidR="00791C3D" w:rsidRPr="004A5384">
        <w:rPr>
          <w:lang w:val="en-AU"/>
        </w:rPr>
        <w:t>98</w:t>
      </w:r>
      <w:r w:rsidR="004A5384">
        <w:rPr>
          <w:lang w:val="en-AU"/>
        </w:rPr>
        <w:noBreakHyphen/>
      </w:r>
      <w:r w:rsidR="00791C3D" w:rsidRPr="004A5384">
        <w:rPr>
          <w:lang w:val="en-AU"/>
        </w:rPr>
        <w:t>7)</w:t>
      </w:r>
      <w:r w:rsidRPr="004A5384">
        <w:rPr>
          <w:lang w:val="en-AU"/>
        </w:rPr>
        <w:t>;</w:t>
      </w:r>
    </w:p>
    <w:p w:rsidR="008F38A4" w:rsidRPr="004A5384" w:rsidRDefault="008F38A4" w:rsidP="008F38A4">
      <w:pPr>
        <w:pStyle w:val="DL0Aa1a"/>
        <w:rPr>
          <w:lang w:val="en-AU"/>
        </w:rPr>
      </w:pPr>
      <w:r w:rsidRPr="004A5384">
        <w:rPr>
          <w:lang w:val="en-AU"/>
        </w:rPr>
        <w:t>k.</w:t>
      </w:r>
      <w:r w:rsidRPr="004A5384">
        <w:rPr>
          <w:lang w:val="en-AU"/>
        </w:rPr>
        <w:tab/>
        <w:t>Diimido oxalic acid dihydrazine;</w:t>
      </w:r>
    </w:p>
    <w:p w:rsidR="008F38A4" w:rsidRPr="004A5384" w:rsidRDefault="008F38A4" w:rsidP="008F38A4">
      <w:pPr>
        <w:pStyle w:val="DL0Aa1a"/>
        <w:rPr>
          <w:lang w:val="en-AU"/>
        </w:rPr>
      </w:pPr>
      <w:r w:rsidRPr="004A5384">
        <w:rPr>
          <w:lang w:val="en-AU"/>
        </w:rPr>
        <w:t>l.</w:t>
      </w:r>
      <w:r w:rsidRPr="004A5384">
        <w:rPr>
          <w:lang w:val="en-AU"/>
        </w:rPr>
        <w:tab/>
        <w:t>2</w:t>
      </w:r>
      <w:r w:rsidR="004A5384">
        <w:rPr>
          <w:lang w:val="en-AU"/>
        </w:rPr>
        <w:noBreakHyphen/>
      </w:r>
      <w:r w:rsidRPr="004A5384">
        <w:rPr>
          <w:lang w:val="en-AU"/>
        </w:rPr>
        <w:t>hydroxyethylhydrazine nitrate (HEHN);</w:t>
      </w:r>
    </w:p>
    <w:p w:rsidR="008F38A4" w:rsidRPr="004A5384" w:rsidRDefault="008F38A4" w:rsidP="008F38A4">
      <w:pPr>
        <w:pStyle w:val="DL0Aa1a"/>
        <w:rPr>
          <w:lang w:val="en-AU"/>
        </w:rPr>
      </w:pPr>
      <w:r w:rsidRPr="004A5384">
        <w:rPr>
          <w:lang w:val="en-AU"/>
        </w:rPr>
        <w:t>m.</w:t>
      </w:r>
      <w:r w:rsidRPr="004A5384">
        <w:rPr>
          <w:lang w:val="en-AU"/>
        </w:rPr>
        <w:tab/>
        <w:t>See Munitions List for Hydrazinium perchlorate;</w:t>
      </w:r>
    </w:p>
    <w:p w:rsidR="008F38A4" w:rsidRPr="004A5384" w:rsidRDefault="008F38A4" w:rsidP="008F38A4">
      <w:pPr>
        <w:pStyle w:val="DL0Aa1a"/>
        <w:rPr>
          <w:lang w:val="en-AU"/>
        </w:rPr>
      </w:pPr>
      <w:r w:rsidRPr="004A5384">
        <w:rPr>
          <w:lang w:val="en-AU"/>
        </w:rPr>
        <w:t>n.</w:t>
      </w:r>
      <w:r w:rsidRPr="004A5384">
        <w:rPr>
          <w:lang w:val="en-AU"/>
        </w:rPr>
        <w:tab/>
        <w:t>Hydrazinium diperchlorate (CAS 13812–39–0);</w:t>
      </w:r>
    </w:p>
    <w:p w:rsidR="008F38A4" w:rsidRPr="004A5384" w:rsidRDefault="008F38A4" w:rsidP="008F38A4">
      <w:pPr>
        <w:pStyle w:val="DL0Aa1a"/>
        <w:rPr>
          <w:lang w:val="en-AU"/>
        </w:rPr>
      </w:pPr>
      <w:r w:rsidRPr="004A5384">
        <w:rPr>
          <w:lang w:val="en-AU"/>
        </w:rPr>
        <w:t>o.</w:t>
      </w:r>
      <w:r w:rsidRPr="004A5384">
        <w:rPr>
          <w:lang w:val="en-AU"/>
        </w:rPr>
        <w:tab/>
        <w:t>Methylhydrazine nitrate (MHN)</w:t>
      </w:r>
      <w:r w:rsidR="00791C3D" w:rsidRPr="004A5384">
        <w:rPr>
          <w:lang w:val="en-AU"/>
        </w:rPr>
        <w:t xml:space="preserve"> (CAS 29674</w:t>
      </w:r>
      <w:r w:rsidR="004A5384">
        <w:rPr>
          <w:lang w:val="en-AU"/>
        </w:rPr>
        <w:noBreakHyphen/>
      </w:r>
      <w:r w:rsidR="00791C3D" w:rsidRPr="004A5384">
        <w:rPr>
          <w:lang w:val="en-AU"/>
        </w:rPr>
        <w:t>96</w:t>
      </w:r>
      <w:r w:rsidR="004A5384">
        <w:rPr>
          <w:lang w:val="en-AU"/>
        </w:rPr>
        <w:noBreakHyphen/>
      </w:r>
      <w:r w:rsidR="00791C3D" w:rsidRPr="004A5384">
        <w:rPr>
          <w:lang w:val="en-AU"/>
        </w:rPr>
        <w:t>2)</w:t>
      </w:r>
      <w:r w:rsidRPr="004A5384">
        <w:rPr>
          <w:lang w:val="en-AU"/>
        </w:rPr>
        <w:t>;</w:t>
      </w:r>
    </w:p>
    <w:p w:rsidR="008F38A4" w:rsidRPr="004A5384" w:rsidRDefault="008F38A4" w:rsidP="008F38A4">
      <w:pPr>
        <w:pStyle w:val="DL0Aa1a"/>
        <w:rPr>
          <w:lang w:val="en-AU"/>
        </w:rPr>
      </w:pPr>
      <w:r w:rsidRPr="004A5384">
        <w:rPr>
          <w:lang w:val="en-AU"/>
        </w:rPr>
        <w:t>p.</w:t>
      </w:r>
      <w:r w:rsidRPr="004A5384">
        <w:rPr>
          <w:lang w:val="en-AU"/>
        </w:rPr>
        <w:tab/>
        <w:t>Diethylhydrazine nitrate (DEHN);</w:t>
      </w:r>
    </w:p>
    <w:p w:rsidR="008F38A4" w:rsidRPr="004A5384" w:rsidRDefault="008F38A4" w:rsidP="008F38A4">
      <w:pPr>
        <w:pStyle w:val="DL0Aa1a"/>
        <w:rPr>
          <w:lang w:val="en-AU"/>
        </w:rPr>
      </w:pPr>
      <w:r w:rsidRPr="004A5384">
        <w:rPr>
          <w:lang w:val="en-AU"/>
        </w:rPr>
        <w:t>q.</w:t>
      </w:r>
      <w:r w:rsidRPr="004A5384">
        <w:rPr>
          <w:lang w:val="en-AU"/>
        </w:rPr>
        <w:tab/>
        <w:t>3,6</w:t>
      </w:r>
      <w:r w:rsidR="004A5384">
        <w:rPr>
          <w:lang w:val="en-AU"/>
        </w:rPr>
        <w:noBreakHyphen/>
      </w:r>
      <w:r w:rsidRPr="004A5384">
        <w:rPr>
          <w:lang w:val="en-AU"/>
        </w:rPr>
        <w:t>dihydrazino tetrazine nitrate (1,4</w:t>
      </w:r>
      <w:r w:rsidR="004A5384">
        <w:rPr>
          <w:lang w:val="en-AU"/>
        </w:rPr>
        <w:noBreakHyphen/>
      </w:r>
      <w:r w:rsidRPr="004A5384">
        <w:rPr>
          <w:lang w:val="en-AU"/>
        </w:rPr>
        <w:t>dihydrazine nitrate) (DHTN);</w:t>
      </w:r>
    </w:p>
    <w:p w:rsidR="008F38A4" w:rsidRPr="004A5384" w:rsidRDefault="008F38A4" w:rsidP="008F38A4">
      <w:pPr>
        <w:pStyle w:val="DL0Aa1"/>
        <w:rPr>
          <w:lang w:val="en-AU"/>
        </w:rPr>
      </w:pPr>
      <w:r w:rsidRPr="004A5384">
        <w:rPr>
          <w:lang w:val="en-AU"/>
        </w:rPr>
        <w:t>5.</w:t>
      </w:r>
      <w:r w:rsidRPr="004A5384">
        <w:rPr>
          <w:lang w:val="en-AU"/>
        </w:rPr>
        <w:tab/>
        <w:t>High energy density materials, other than that specified in the Munitions List, usable in ‘missiles’ or unmanned aerial vehicles specified in 9A012:</w:t>
      </w:r>
    </w:p>
    <w:p w:rsidR="008F38A4" w:rsidRPr="004A5384" w:rsidRDefault="008F38A4" w:rsidP="008F38A4">
      <w:pPr>
        <w:pStyle w:val="DL0Aa1a"/>
        <w:rPr>
          <w:lang w:val="en-AU"/>
        </w:rPr>
      </w:pPr>
      <w:r w:rsidRPr="004A5384">
        <w:rPr>
          <w:lang w:val="en-AU"/>
        </w:rPr>
        <w:t>a.</w:t>
      </w:r>
      <w:r w:rsidRPr="004A5384">
        <w:rPr>
          <w:lang w:val="en-AU"/>
        </w:rPr>
        <w:tab/>
        <w:t>Mixed fuel that incorporates both solid and liquid fuels, such as boron slurry, having a mass</w:t>
      </w:r>
      <w:r w:rsidR="004A5384">
        <w:rPr>
          <w:lang w:val="en-AU"/>
        </w:rPr>
        <w:noBreakHyphen/>
      </w:r>
      <w:r w:rsidRPr="004A5384">
        <w:rPr>
          <w:lang w:val="en-AU"/>
        </w:rPr>
        <w:t>based energy density of 40 x 10</w:t>
      </w:r>
      <w:r w:rsidRPr="004A5384">
        <w:rPr>
          <w:vertAlign w:val="superscript"/>
          <w:lang w:val="en-AU"/>
        </w:rPr>
        <w:t>6</w:t>
      </w:r>
      <w:r w:rsidRPr="004A5384">
        <w:rPr>
          <w:lang w:val="en-AU"/>
        </w:rPr>
        <w:t xml:space="preserve"> J/kg or greater;</w:t>
      </w:r>
    </w:p>
    <w:p w:rsidR="008F38A4" w:rsidRPr="004A5384" w:rsidRDefault="008F38A4" w:rsidP="008F38A4">
      <w:pPr>
        <w:pStyle w:val="DL0Aa1a"/>
        <w:rPr>
          <w:lang w:val="en-AU"/>
        </w:rPr>
      </w:pPr>
      <w:r w:rsidRPr="004A5384">
        <w:rPr>
          <w:lang w:val="en-AU"/>
        </w:rPr>
        <w:t>b.</w:t>
      </w:r>
      <w:r w:rsidRPr="004A5384">
        <w:rPr>
          <w:lang w:val="en-AU"/>
        </w:rPr>
        <w:tab/>
        <w:t>Other high energy density fuels and fuel additives (e.g. cubane, ionic solutions, JP–10) having a volume</w:t>
      </w:r>
      <w:r w:rsidR="004A5384">
        <w:rPr>
          <w:lang w:val="en-AU"/>
        </w:rPr>
        <w:noBreakHyphen/>
      </w:r>
      <w:r w:rsidRPr="004A5384">
        <w:rPr>
          <w:lang w:val="en-AU"/>
        </w:rPr>
        <w:t>based energy density of 37.5 x 10</w:t>
      </w:r>
      <w:r w:rsidRPr="004A5384">
        <w:rPr>
          <w:vertAlign w:val="superscript"/>
          <w:lang w:val="en-AU"/>
        </w:rPr>
        <w:t>9</w:t>
      </w:r>
      <w:r w:rsidRPr="004A5384">
        <w:rPr>
          <w:lang w:val="en-AU"/>
        </w:rPr>
        <w:t xml:space="preserve"> J/m</w:t>
      </w:r>
      <w:r w:rsidRPr="004A5384">
        <w:rPr>
          <w:vertAlign w:val="superscript"/>
          <w:lang w:val="en-AU"/>
        </w:rPr>
        <w:t>3</w:t>
      </w:r>
      <w:r w:rsidRPr="004A5384">
        <w:rPr>
          <w:lang w:val="en-AU"/>
        </w:rPr>
        <w:t xml:space="preserve"> or greater, measured at 20</w:t>
      </w:r>
      <w:r w:rsidRPr="004A5384">
        <w:rPr>
          <w:vertAlign w:val="superscript"/>
          <w:lang w:val="en-AU"/>
        </w:rPr>
        <w:t>o</w:t>
      </w:r>
      <w:r w:rsidRPr="004A5384">
        <w:rPr>
          <w:lang w:val="en-AU"/>
        </w:rPr>
        <w:t>C and one atmosphere (101.325 kPa) pressure;</w:t>
      </w:r>
    </w:p>
    <w:p w:rsidR="008F38A4" w:rsidRPr="004A5384" w:rsidRDefault="008F38A4" w:rsidP="008F38A4">
      <w:pPr>
        <w:pStyle w:val="DL0AaNote"/>
        <w:ind w:left="3686"/>
        <w:rPr>
          <w:lang w:val="en-AU"/>
        </w:rPr>
      </w:pPr>
      <w:r w:rsidRPr="004A5384">
        <w:rPr>
          <w:lang w:val="en-AU"/>
        </w:rPr>
        <w:lastRenderedPageBreak/>
        <w:t>Note:</w:t>
      </w:r>
      <w:r w:rsidRPr="004A5384">
        <w:rPr>
          <w:lang w:val="en-AU"/>
        </w:rPr>
        <w:tab/>
        <w:t>1C111</w:t>
      </w:r>
      <w:r w:rsidRPr="004A5384">
        <w:rPr>
          <w:i w:val="0"/>
          <w:lang w:val="en-AU"/>
        </w:rPr>
        <w:t>.</w:t>
      </w:r>
      <w:r w:rsidRPr="004A5384">
        <w:rPr>
          <w:lang w:val="en-AU"/>
        </w:rPr>
        <w:t>a.5.b. does not control fossil refined fuels and biofuels produced from vegetables, including fuels for engines certified for use in civil aviation, unless specially formulated for ‘missiles’ or unmanned aerial vehicles specified in 9A012.</w:t>
      </w:r>
    </w:p>
    <w:p w:rsidR="008F38A4" w:rsidRPr="004A5384" w:rsidRDefault="008F38A4" w:rsidP="008F38A4">
      <w:pPr>
        <w:pStyle w:val="DL0Aa1Note"/>
        <w:keepNext/>
        <w:ind w:left="2268" w:firstLine="0"/>
        <w:rPr>
          <w:lang w:val="en-AU"/>
        </w:rPr>
      </w:pPr>
      <w:r w:rsidRPr="004A5384">
        <w:rPr>
          <w:lang w:val="en-AU"/>
        </w:rPr>
        <w:t>Technical Note:</w:t>
      </w:r>
    </w:p>
    <w:p w:rsidR="008F38A4" w:rsidRPr="004A5384" w:rsidRDefault="008F38A4" w:rsidP="008F38A4">
      <w:pPr>
        <w:pStyle w:val="DL0Aa1NoteText"/>
        <w:ind w:firstLine="0"/>
        <w:rPr>
          <w:lang w:val="en-AU"/>
        </w:rPr>
      </w:pPr>
      <w:r w:rsidRPr="004A5384">
        <w:rPr>
          <w:lang w:val="en-AU"/>
        </w:rPr>
        <w:t>In 1C111</w:t>
      </w:r>
      <w:r w:rsidRPr="004A5384">
        <w:rPr>
          <w:i w:val="0"/>
          <w:lang w:val="en-AU"/>
        </w:rPr>
        <w:t>.</w:t>
      </w:r>
      <w:r w:rsidRPr="004A5384">
        <w:rPr>
          <w:lang w:val="en-AU"/>
        </w:rPr>
        <w:t>a.5., ‘missile’ means complete rocket systems and unmanned aerial vehicle systems capable of a range exceeding 300 km.</w:t>
      </w:r>
    </w:p>
    <w:p w:rsidR="00791C3D" w:rsidRPr="004A5384" w:rsidRDefault="00791C3D" w:rsidP="00791C3D">
      <w:pPr>
        <w:pStyle w:val="DL0Aa1"/>
        <w:rPr>
          <w:lang w:val="en-AU"/>
        </w:rPr>
      </w:pPr>
      <w:r w:rsidRPr="004A5384">
        <w:rPr>
          <w:lang w:val="en-AU"/>
        </w:rPr>
        <w:t>6.</w:t>
      </w:r>
      <w:r w:rsidRPr="004A5384">
        <w:rPr>
          <w:lang w:val="en-AU"/>
        </w:rPr>
        <w:tab/>
        <w:t>Hydrazine replacement fuels as follows:</w:t>
      </w:r>
    </w:p>
    <w:p w:rsidR="00791C3D" w:rsidRPr="004A5384" w:rsidRDefault="00791C3D" w:rsidP="00791C3D">
      <w:pPr>
        <w:pStyle w:val="DL0Aa1a"/>
        <w:rPr>
          <w:lang w:val="en-AU"/>
        </w:rPr>
      </w:pPr>
      <w:r w:rsidRPr="004A5384">
        <w:rPr>
          <w:lang w:val="en-AU"/>
        </w:rPr>
        <w:t>a.</w:t>
      </w:r>
      <w:r w:rsidRPr="004A5384">
        <w:rPr>
          <w:lang w:val="en-AU"/>
        </w:rPr>
        <w:tab/>
        <w:t>1.2</w:t>
      </w:r>
      <w:r w:rsidR="004A5384">
        <w:rPr>
          <w:lang w:val="en-AU"/>
        </w:rPr>
        <w:noBreakHyphen/>
      </w:r>
      <w:r w:rsidRPr="004A5384">
        <w:rPr>
          <w:lang w:val="en-AU"/>
        </w:rPr>
        <w:t>Dimethylaminoethylazide (DMAZ) (CAS 86147</w:t>
      </w:r>
      <w:r w:rsidR="004A5384">
        <w:rPr>
          <w:lang w:val="en-AU"/>
        </w:rPr>
        <w:noBreakHyphen/>
      </w:r>
      <w:r w:rsidRPr="004A5384">
        <w:rPr>
          <w:lang w:val="en-AU"/>
        </w:rPr>
        <w:t>04</w:t>
      </w:r>
      <w:r w:rsidR="004A5384">
        <w:rPr>
          <w:lang w:val="en-AU"/>
        </w:rPr>
        <w:noBreakHyphen/>
      </w:r>
      <w:r w:rsidRPr="004A5384">
        <w:rPr>
          <w:lang w:val="en-AU"/>
        </w:rPr>
        <w:t>8);</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Polymeric substances:</w:t>
      </w:r>
    </w:p>
    <w:p w:rsidR="008F38A4" w:rsidRPr="004A5384" w:rsidRDefault="008F38A4" w:rsidP="008F38A4">
      <w:pPr>
        <w:pStyle w:val="DL0Aa1"/>
        <w:rPr>
          <w:lang w:val="en-AU"/>
        </w:rPr>
      </w:pPr>
      <w:r w:rsidRPr="004A5384">
        <w:rPr>
          <w:lang w:val="en-AU"/>
        </w:rPr>
        <w:t>1.</w:t>
      </w:r>
      <w:r w:rsidRPr="004A5384">
        <w:rPr>
          <w:lang w:val="en-AU"/>
        </w:rPr>
        <w:tab/>
        <w:t>Carboxy</w:t>
      </w:r>
      <w:r w:rsidR="004A5384">
        <w:rPr>
          <w:lang w:val="en-AU"/>
        </w:rPr>
        <w:noBreakHyphen/>
      </w:r>
      <w:r w:rsidRPr="004A5384">
        <w:rPr>
          <w:lang w:val="en-AU"/>
        </w:rPr>
        <w:t>terminated polybutadiene (including carboxyl</w:t>
      </w:r>
      <w:r w:rsidR="004A5384">
        <w:rPr>
          <w:lang w:val="en-AU"/>
        </w:rPr>
        <w:noBreakHyphen/>
      </w:r>
      <w:r w:rsidRPr="004A5384">
        <w:rPr>
          <w:lang w:val="en-AU"/>
        </w:rPr>
        <w:t>terminated polybutadiene) (CTPB);</w:t>
      </w:r>
    </w:p>
    <w:p w:rsidR="008F38A4" w:rsidRPr="004A5384" w:rsidRDefault="008F38A4" w:rsidP="008F38A4">
      <w:pPr>
        <w:pStyle w:val="DL0Aa1"/>
        <w:rPr>
          <w:lang w:val="en-AU"/>
        </w:rPr>
      </w:pPr>
      <w:r w:rsidRPr="004A5384">
        <w:rPr>
          <w:lang w:val="en-AU"/>
        </w:rPr>
        <w:t>2.</w:t>
      </w:r>
      <w:r w:rsidRPr="004A5384">
        <w:rPr>
          <w:lang w:val="en-AU"/>
        </w:rPr>
        <w:tab/>
        <w:t>Hydroxy</w:t>
      </w:r>
      <w:r w:rsidR="004A5384">
        <w:rPr>
          <w:lang w:val="en-AU"/>
        </w:rPr>
        <w:noBreakHyphen/>
      </w:r>
      <w:r w:rsidRPr="004A5384">
        <w:rPr>
          <w:lang w:val="en-AU"/>
        </w:rPr>
        <w:t>terminated polybutadiene (included hydroxyl</w:t>
      </w:r>
      <w:r w:rsidR="004A5384">
        <w:rPr>
          <w:lang w:val="en-AU"/>
        </w:rPr>
        <w:noBreakHyphen/>
      </w:r>
      <w:r w:rsidRPr="004A5384">
        <w:rPr>
          <w:lang w:val="en-AU"/>
        </w:rPr>
        <w:t>terminated polybutadiene) (HTPB), other than that specified in the Munitions List;</w:t>
      </w:r>
    </w:p>
    <w:p w:rsidR="008F38A4" w:rsidRPr="004A5384" w:rsidRDefault="008F38A4" w:rsidP="008F38A4">
      <w:pPr>
        <w:pStyle w:val="DL0Aa1"/>
        <w:rPr>
          <w:lang w:val="en-AU"/>
        </w:rPr>
      </w:pPr>
      <w:r w:rsidRPr="004A5384">
        <w:rPr>
          <w:lang w:val="en-AU"/>
        </w:rPr>
        <w:t>3.</w:t>
      </w:r>
      <w:r w:rsidRPr="004A5384">
        <w:rPr>
          <w:lang w:val="en-AU"/>
        </w:rPr>
        <w:tab/>
        <w:t>Polybutadiene</w:t>
      </w:r>
      <w:r w:rsidR="004A5384">
        <w:rPr>
          <w:lang w:val="en-AU"/>
        </w:rPr>
        <w:noBreakHyphen/>
      </w:r>
      <w:r w:rsidRPr="004A5384">
        <w:rPr>
          <w:lang w:val="en-AU"/>
        </w:rPr>
        <w:t>acrylic acid (PBAA);</w:t>
      </w:r>
    </w:p>
    <w:p w:rsidR="008F38A4" w:rsidRPr="004A5384" w:rsidRDefault="008F38A4" w:rsidP="008F38A4">
      <w:pPr>
        <w:pStyle w:val="DL0Aa1"/>
        <w:rPr>
          <w:lang w:val="en-AU"/>
        </w:rPr>
      </w:pPr>
      <w:r w:rsidRPr="004A5384">
        <w:rPr>
          <w:lang w:val="en-AU"/>
        </w:rPr>
        <w:t>4.</w:t>
      </w:r>
      <w:r w:rsidRPr="004A5384">
        <w:rPr>
          <w:lang w:val="en-AU"/>
        </w:rPr>
        <w:tab/>
        <w:t>Polybutadiene</w:t>
      </w:r>
      <w:r w:rsidR="004A5384">
        <w:rPr>
          <w:lang w:val="en-AU"/>
        </w:rPr>
        <w:noBreakHyphen/>
      </w:r>
      <w:r w:rsidRPr="004A5384">
        <w:rPr>
          <w:lang w:val="en-AU"/>
        </w:rPr>
        <w:t>acrylic acid</w:t>
      </w:r>
      <w:r w:rsidR="004A5384">
        <w:rPr>
          <w:lang w:val="en-AU"/>
        </w:rPr>
        <w:noBreakHyphen/>
      </w:r>
      <w:r w:rsidRPr="004A5384">
        <w:rPr>
          <w:lang w:val="en-AU"/>
        </w:rPr>
        <w:t>acrylonitrile (PBAN);</w:t>
      </w:r>
    </w:p>
    <w:p w:rsidR="008F38A4" w:rsidRPr="004A5384" w:rsidRDefault="008F38A4" w:rsidP="008F38A4">
      <w:pPr>
        <w:pStyle w:val="DL0Aa1"/>
        <w:rPr>
          <w:lang w:val="en-AU"/>
        </w:rPr>
      </w:pPr>
      <w:r w:rsidRPr="004A5384">
        <w:rPr>
          <w:lang w:val="en-AU"/>
        </w:rPr>
        <w:t>5.</w:t>
      </w:r>
      <w:r w:rsidRPr="004A5384">
        <w:rPr>
          <w:lang w:val="en-AU"/>
        </w:rPr>
        <w:tab/>
        <w:t>Polytetrahydrofuran polyethylene glycol (TPEG);</w:t>
      </w:r>
    </w:p>
    <w:p w:rsidR="008F38A4" w:rsidRPr="004A5384" w:rsidRDefault="008F38A4" w:rsidP="008F38A4">
      <w:pPr>
        <w:pStyle w:val="DL0Aa1Note"/>
        <w:keepNext/>
        <w:ind w:left="2268" w:firstLine="0"/>
        <w:rPr>
          <w:lang w:val="en-AU"/>
        </w:rPr>
      </w:pPr>
      <w:r w:rsidRPr="004A5384">
        <w:rPr>
          <w:lang w:val="en-AU"/>
        </w:rPr>
        <w:t>Technical Note:</w:t>
      </w:r>
    </w:p>
    <w:p w:rsidR="008F38A4" w:rsidRPr="004A5384" w:rsidRDefault="008F38A4" w:rsidP="008F38A4">
      <w:pPr>
        <w:pStyle w:val="DL0Aa1NoteText"/>
        <w:ind w:firstLine="0"/>
        <w:rPr>
          <w:lang w:val="en-AU"/>
        </w:rPr>
      </w:pPr>
      <w:r w:rsidRPr="004A5384">
        <w:rPr>
          <w:lang w:val="en-AU"/>
        </w:rPr>
        <w:t>Polytetrahydrofuran polyethylene glycol (TPEG) is a block co</w:t>
      </w:r>
      <w:r w:rsidR="004A5384">
        <w:rPr>
          <w:lang w:val="en-AU"/>
        </w:rPr>
        <w:noBreakHyphen/>
      </w:r>
      <w:r w:rsidRPr="004A5384">
        <w:rPr>
          <w:lang w:val="en-AU"/>
        </w:rPr>
        <w:t>polymer of poly 1,4</w:t>
      </w:r>
      <w:r w:rsidR="004A5384">
        <w:rPr>
          <w:lang w:val="en-AU"/>
        </w:rPr>
        <w:noBreakHyphen/>
      </w:r>
      <w:r w:rsidRPr="004A5384">
        <w:rPr>
          <w:lang w:val="en-AU"/>
        </w:rPr>
        <w:t>Butanediol</w:t>
      </w:r>
      <w:r w:rsidR="00791C3D" w:rsidRPr="004A5384">
        <w:rPr>
          <w:lang w:val="en-AU"/>
        </w:rPr>
        <w:t xml:space="preserve"> (CAS 110</w:t>
      </w:r>
      <w:r w:rsidR="004A5384">
        <w:rPr>
          <w:lang w:val="en-AU"/>
        </w:rPr>
        <w:noBreakHyphen/>
      </w:r>
      <w:r w:rsidR="00791C3D" w:rsidRPr="004A5384">
        <w:rPr>
          <w:lang w:val="en-AU"/>
        </w:rPr>
        <w:t>63</w:t>
      </w:r>
      <w:r w:rsidR="004A5384">
        <w:rPr>
          <w:lang w:val="en-AU"/>
        </w:rPr>
        <w:noBreakHyphen/>
      </w:r>
      <w:r w:rsidR="00791C3D" w:rsidRPr="004A5384">
        <w:rPr>
          <w:lang w:val="en-AU"/>
        </w:rPr>
        <w:t>4)</w:t>
      </w:r>
      <w:r w:rsidRPr="004A5384">
        <w:rPr>
          <w:lang w:val="en-AU"/>
        </w:rPr>
        <w:t xml:space="preserve"> and polyethylene glycol (PEG)</w:t>
      </w:r>
      <w:r w:rsidR="00791C3D" w:rsidRPr="004A5384">
        <w:rPr>
          <w:lang w:val="en-AU"/>
        </w:rPr>
        <w:t xml:space="preserve"> (CAS 25322</w:t>
      </w:r>
      <w:r w:rsidR="004A5384">
        <w:rPr>
          <w:lang w:val="en-AU"/>
        </w:rPr>
        <w:noBreakHyphen/>
      </w:r>
      <w:r w:rsidR="00791C3D" w:rsidRPr="004A5384">
        <w:rPr>
          <w:lang w:val="en-AU"/>
        </w:rPr>
        <w:t>68</w:t>
      </w:r>
      <w:r w:rsidR="004A5384">
        <w:rPr>
          <w:lang w:val="en-AU"/>
        </w:rPr>
        <w:noBreakHyphen/>
      </w:r>
      <w:r w:rsidR="00791C3D" w:rsidRPr="004A5384">
        <w:rPr>
          <w:lang w:val="en-AU"/>
        </w:rPr>
        <w:t>3)</w:t>
      </w:r>
      <w:r w:rsidRPr="004A5384">
        <w:rPr>
          <w:lang w:val="en-AU"/>
        </w:rPr>
        <w:t>.</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Other propellant additives and agents:</w:t>
      </w:r>
    </w:p>
    <w:p w:rsidR="008F38A4" w:rsidRPr="004A5384" w:rsidRDefault="008F38A4" w:rsidP="008F38A4">
      <w:pPr>
        <w:pStyle w:val="DL0Aa1"/>
        <w:rPr>
          <w:lang w:val="en-AU"/>
        </w:rPr>
      </w:pPr>
      <w:r w:rsidRPr="004A5384">
        <w:rPr>
          <w:lang w:val="en-AU"/>
        </w:rPr>
        <w:t>1.</w:t>
      </w:r>
      <w:r w:rsidRPr="004A5384">
        <w:rPr>
          <w:lang w:val="en-AU"/>
        </w:rPr>
        <w:tab/>
        <w:t>SEE MUNITIONS LIST FOR Carboranes, decaboranes, pentaboranes and derivatives thereof;</w:t>
      </w:r>
    </w:p>
    <w:p w:rsidR="008F38A4" w:rsidRPr="004A5384" w:rsidRDefault="008F38A4" w:rsidP="008F38A4">
      <w:pPr>
        <w:pStyle w:val="DL0Aa1"/>
        <w:rPr>
          <w:lang w:val="en-AU"/>
        </w:rPr>
      </w:pPr>
      <w:r w:rsidRPr="004A5384">
        <w:rPr>
          <w:lang w:val="en-AU"/>
        </w:rPr>
        <w:t>2.</w:t>
      </w:r>
      <w:r w:rsidRPr="004A5384">
        <w:rPr>
          <w:lang w:val="en-AU"/>
        </w:rPr>
        <w:tab/>
        <w:t>Triethylene glycol dinitrate (TEGDN) (CAS 111</w:t>
      </w:r>
      <w:r w:rsidR="004A5384">
        <w:rPr>
          <w:lang w:val="en-AU"/>
        </w:rPr>
        <w:noBreakHyphen/>
      </w:r>
      <w:r w:rsidRPr="004A5384">
        <w:rPr>
          <w:lang w:val="en-AU"/>
        </w:rPr>
        <w:t>22</w:t>
      </w:r>
      <w:r w:rsidR="004A5384">
        <w:rPr>
          <w:lang w:val="en-AU"/>
        </w:rPr>
        <w:noBreakHyphen/>
      </w:r>
      <w:r w:rsidRPr="004A5384">
        <w:rPr>
          <w:lang w:val="en-AU"/>
        </w:rPr>
        <w:t>8);</w:t>
      </w:r>
    </w:p>
    <w:p w:rsidR="008F38A4" w:rsidRPr="004A5384" w:rsidRDefault="008F38A4" w:rsidP="008F38A4">
      <w:pPr>
        <w:pStyle w:val="DL0Aa1"/>
        <w:rPr>
          <w:lang w:val="en-AU"/>
        </w:rPr>
      </w:pPr>
      <w:r w:rsidRPr="004A5384">
        <w:rPr>
          <w:lang w:val="en-AU"/>
        </w:rPr>
        <w:t>3.</w:t>
      </w:r>
      <w:r w:rsidRPr="004A5384">
        <w:rPr>
          <w:lang w:val="en-AU"/>
        </w:rPr>
        <w:tab/>
        <w:t>2</w:t>
      </w:r>
      <w:r w:rsidR="004A5384">
        <w:rPr>
          <w:lang w:val="en-AU"/>
        </w:rPr>
        <w:noBreakHyphen/>
      </w:r>
      <w:r w:rsidRPr="004A5384">
        <w:rPr>
          <w:lang w:val="en-AU"/>
        </w:rPr>
        <w:t>Nitrodiphenylamine (CAS 119</w:t>
      </w:r>
      <w:r w:rsidR="004A5384">
        <w:rPr>
          <w:lang w:val="en-AU"/>
        </w:rPr>
        <w:noBreakHyphen/>
      </w:r>
      <w:r w:rsidRPr="004A5384">
        <w:rPr>
          <w:lang w:val="en-AU"/>
        </w:rPr>
        <w:t>75</w:t>
      </w:r>
      <w:r w:rsidR="004A5384">
        <w:rPr>
          <w:lang w:val="en-AU"/>
        </w:rPr>
        <w:noBreakHyphen/>
      </w:r>
      <w:r w:rsidRPr="004A5384">
        <w:rPr>
          <w:lang w:val="en-AU"/>
        </w:rPr>
        <w:t>5);</w:t>
      </w:r>
    </w:p>
    <w:p w:rsidR="008F38A4" w:rsidRPr="004A5384" w:rsidRDefault="008F38A4" w:rsidP="008F38A4">
      <w:pPr>
        <w:pStyle w:val="DL0Aa1"/>
        <w:rPr>
          <w:lang w:val="en-AU"/>
        </w:rPr>
      </w:pPr>
      <w:r w:rsidRPr="004A5384">
        <w:rPr>
          <w:lang w:val="en-AU"/>
        </w:rPr>
        <w:t>4.</w:t>
      </w:r>
      <w:r w:rsidRPr="004A5384">
        <w:rPr>
          <w:lang w:val="en-AU"/>
        </w:rPr>
        <w:tab/>
        <w:t>Trimethylolethane trinitrate (TMETN) (CAS 3032</w:t>
      </w:r>
      <w:r w:rsidR="004A5384">
        <w:rPr>
          <w:lang w:val="en-AU"/>
        </w:rPr>
        <w:noBreakHyphen/>
      </w:r>
      <w:r w:rsidRPr="004A5384">
        <w:rPr>
          <w:lang w:val="en-AU"/>
        </w:rPr>
        <w:t>55</w:t>
      </w:r>
      <w:r w:rsidR="004A5384">
        <w:rPr>
          <w:lang w:val="en-AU"/>
        </w:rPr>
        <w:noBreakHyphen/>
      </w:r>
      <w:r w:rsidRPr="004A5384">
        <w:rPr>
          <w:lang w:val="en-AU"/>
        </w:rPr>
        <w:t>1);</w:t>
      </w:r>
    </w:p>
    <w:p w:rsidR="008F38A4" w:rsidRPr="004A5384" w:rsidRDefault="008F38A4" w:rsidP="008F38A4">
      <w:pPr>
        <w:pStyle w:val="DL0Aa1"/>
        <w:rPr>
          <w:lang w:val="en-AU"/>
        </w:rPr>
      </w:pPr>
      <w:r w:rsidRPr="004A5384">
        <w:rPr>
          <w:lang w:val="en-AU"/>
        </w:rPr>
        <w:t>5.</w:t>
      </w:r>
      <w:r w:rsidRPr="004A5384">
        <w:rPr>
          <w:lang w:val="en-AU"/>
        </w:rPr>
        <w:tab/>
        <w:t>Diethylene glycol dinitrate (DEGDN) (CAS 693</w:t>
      </w:r>
      <w:r w:rsidR="004A5384">
        <w:rPr>
          <w:lang w:val="en-AU"/>
        </w:rPr>
        <w:noBreakHyphen/>
      </w:r>
      <w:r w:rsidRPr="004A5384">
        <w:rPr>
          <w:lang w:val="en-AU"/>
        </w:rPr>
        <w:t>21</w:t>
      </w:r>
      <w:r w:rsidR="004A5384">
        <w:rPr>
          <w:lang w:val="en-AU"/>
        </w:rPr>
        <w:noBreakHyphen/>
      </w:r>
      <w:r w:rsidRPr="004A5384">
        <w:rPr>
          <w:lang w:val="en-AU"/>
        </w:rPr>
        <w:t>0);</w:t>
      </w:r>
    </w:p>
    <w:p w:rsidR="008F38A4" w:rsidRPr="004A5384" w:rsidRDefault="008F38A4" w:rsidP="008F38A4">
      <w:pPr>
        <w:pStyle w:val="DL0Aa1"/>
        <w:keepNext/>
        <w:rPr>
          <w:lang w:val="en-AU"/>
        </w:rPr>
      </w:pPr>
      <w:r w:rsidRPr="004A5384">
        <w:rPr>
          <w:lang w:val="en-AU"/>
        </w:rPr>
        <w:t>6.</w:t>
      </w:r>
      <w:r w:rsidRPr="004A5384">
        <w:rPr>
          <w:lang w:val="en-AU"/>
        </w:rPr>
        <w:tab/>
        <w:t>Ferrocene derivatives as follows:</w:t>
      </w:r>
    </w:p>
    <w:p w:rsidR="008F38A4" w:rsidRPr="004A5384" w:rsidRDefault="008F38A4" w:rsidP="008F38A4">
      <w:pPr>
        <w:pStyle w:val="DL0Aa1a"/>
        <w:rPr>
          <w:lang w:val="en-AU"/>
        </w:rPr>
      </w:pPr>
      <w:r w:rsidRPr="004A5384">
        <w:rPr>
          <w:lang w:val="en-AU"/>
        </w:rPr>
        <w:t>a.</w:t>
      </w:r>
      <w:r w:rsidRPr="004A5384">
        <w:rPr>
          <w:lang w:val="en-AU"/>
        </w:rPr>
        <w:tab/>
        <w:t>See Munitions List for catocene;</w:t>
      </w:r>
    </w:p>
    <w:p w:rsidR="008F38A4" w:rsidRPr="004A5384" w:rsidRDefault="008F38A4" w:rsidP="008F38A4">
      <w:pPr>
        <w:pStyle w:val="DL0Aa1a"/>
        <w:rPr>
          <w:lang w:val="en-AU"/>
        </w:rPr>
      </w:pPr>
      <w:r w:rsidRPr="004A5384">
        <w:rPr>
          <w:lang w:val="en-AU"/>
        </w:rPr>
        <w:t>b.</w:t>
      </w:r>
      <w:r w:rsidRPr="004A5384">
        <w:rPr>
          <w:lang w:val="en-AU"/>
        </w:rPr>
        <w:tab/>
        <w:t>Ethyl ferrocene (CAS 1273</w:t>
      </w:r>
      <w:r w:rsidR="004A5384">
        <w:rPr>
          <w:lang w:val="en-AU"/>
        </w:rPr>
        <w:noBreakHyphen/>
      </w:r>
      <w:r w:rsidRPr="004A5384">
        <w:rPr>
          <w:lang w:val="en-AU"/>
        </w:rPr>
        <w:t>89</w:t>
      </w:r>
      <w:r w:rsidR="004A5384">
        <w:rPr>
          <w:lang w:val="en-AU"/>
        </w:rPr>
        <w:noBreakHyphen/>
      </w:r>
      <w:r w:rsidRPr="004A5384">
        <w:rPr>
          <w:lang w:val="en-AU"/>
        </w:rPr>
        <w:t>8);</w:t>
      </w:r>
    </w:p>
    <w:p w:rsidR="008F38A4" w:rsidRPr="004A5384" w:rsidRDefault="008F38A4" w:rsidP="008F38A4">
      <w:pPr>
        <w:pStyle w:val="DL0Aa1a"/>
        <w:rPr>
          <w:lang w:val="en-AU"/>
        </w:rPr>
      </w:pPr>
      <w:r w:rsidRPr="004A5384">
        <w:rPr>
          <w:lang w:val="en-AU"/>
        </w:rPr>
        <w:t>c.</w:t>
      </w:r>
      <w:r w:rsidRPr="004A5384">
        <w:rPr>
          <w:lang w:val="en-AU"/>
        </w:rPr>
        <w:tab/>
        <w:t>Propyl ferrocene;</w:t>
      </w:r>
    </w:p>
    <w:p w:rsidR="008F38A4" w:rsidRPr="004A5384" w:rsidRDefault="008F38A4" w:rsidP="008F38A4">
      <w:pPr>
        <w:pStyle w:val="DL0Aa1a"/>
        <w:rPr>
          <w:lang w:val="en-AU"/>
        </w:rPr>
      </w:pPr>
      <w:r w:rsidRPr="004A5384">
        <w:rPr>
          <w:lang w:val="en-AU"/>
        </w:rPr>
        <w:t>d.</w:t>
      </w:r>
      <w:r w:rsidRPr="004A5384">
        <w:rPr>
          <w:lang w:val="en-AU"/>
        </w:rPr>
        <w:tab/>
        <w:t>See Munitions List for n</w:t>
      </w:r>
      <w:r w:rsidR="004A5384">
        <w:rPr>
          <w:lang w:val="en-AU"/>
        </w:rPr>
        <w:noBreakHyphen/>
      </w:r>
      <w:r w:rsidRPr="004A5384">
        <w:rPr>
          <w:lang w:val="en-AU"/>
        </w:rPr>
        <w:t>butyl ferrocene;</w:t>
      </w:r>
    </w:p>
    <w:p w:rsidR="008F38A4" w:rsidRPr="004A5384" w:rsidRDefault="008F38A4" w:rsidP="008F38A4">
      <w:pPr>
        <w:pStyle w:val="DL0Aa1a"/>
        <w:rPr>
          <w:lang w:val="en-AU"/>
        </w:rPr>
      </w:pPr>
      <w:r w:rsidRPr="004A5384">
        <w:rPr>
          <w:lang w:val="en-AU"/>
        </w:rPr>
        <w:t>e.</w:t>
      </w:r>
      <w:r w:rsidRPr="004A5384">
        <w:rPr>
          <w:lang w:val="en-AU"/>
        </w:rPr>
        <w:tab/>
        <w:t>Pentyl ferrocene (CAS 1274</w:t>
      </w:r>
      <w:r w:rsidR="004A5384">
        <w:rPr>
          <w:lang w:val="en-AU"/>
        </w:rPr>
        <w:noBreakHyphen/>
      </w:r>
      <w:r w:rsidRPr="004A5384">
        <w:rPr>
          <w:lang w:val="en-AU"/>
        </w:rPr>
        <w:t>00</w:t>
      </w:r>
      <w:r w:rsidR="004A5384">
        <w:rPr>
          <w:lang w:val="en-AU"/>
        </w:rPr>
        <w:noBreakHyphen/>
      </w:r>
      <w:r w:rsidRPr="004A5384">
        <w:rPr>
          <w:lang w:val="en-AU"/>
        </w:rPr>
        <w:t>6);</w:t>
      </w:r>
    </w:p>
    <w:p w:rsidR="008F38A4" w:rsidRPr="004A5384" w:rsidRDefault="008F38A4" w:rsidP="008F38A4">
      <w:pPr>
        <w:pStyle w:val="DL0Aa1a"/>
        <w:rPr>
          <w:lang w:val="en-AU"/>
        </w:rPr>
      </w:pPr>
      <w:r w:rsidRPr="004A5384">
        <w:rPr>
          <w:lang w:val="en-AU"/>
        </w:rPr>
        <w:t>f.</w:t>
      </w:r>
      <w:r w:rsidRPr="004A5384">
        <w:rPr>
          <w:lang w:val="en-AU"/>
        </w:rPr>
        <w:tab/>
        <w:t>Dicyclopentyl ferrocene;</w:t>
      </w:r>
    </w:p>
    <w:p w:rsidR="008F38A4" w:rsidRPr="004A5384" w:rsidRDefault="008F38A4" w:rsidP="008F38A4">
      <w:pPr>
        <w:pStyle w:val="DL0Aa1a"/>
        <w:rPr>
          <w:lang w:val="en-AU"/>
        </w:rPr>
      </w:pPr>
      <w:r w:rsidRPr="004A5384">
        <w:rPr>
          <w:lang w:val="en-AU"/>
        </w:rPr>
        <w:t>g.</w:t>
      </w:r>
      <w:r w:rsidRPr="004A5384">
        <w:rPr>
          <w:lang w:val="en-AU"/>
        </w:rPr>
        <w:tab/>
        <w:t>Dicyclohexyl ferrocene;</w:t>
      </w:r>
    </w:p>
    <w:p w:rsidR="008F38A4" w:rsidRPr="004A5384" w:rsidRDefault="008F38A4" w:rsidP="008F38A4">
      <w:pPr>
        <w:pStyle w:val="DL0Aa1a"/>
        <w:rPr>
          <w:lang w:val="en-AU"/>
        </w:rPr>
      </w:pPr>
      <w:r w:rsidRPr="004A5384">
        <w:rPr>
          <w:lang w:val="en-AU"/>
        </w:rPr>
        <w:t>h.</w:t>
      </w:r>
      <w:r w:rsidRPr="004A5384">
        <w:rPr>
          <w:lang w:val="en-AU"/>
        </w:rPr>
        <w:tab/>
        <w:t>Diethyl ferrocene (CAS 1273–97–8);</w:t>
      </w:r>
    </w:p>
    <w:p w:rsidR="008F38A4" w:rsidRPr="004A5384" w:rsidRDefault="008F38A4" w:rsidP="008F38A4">
      <w:pPr>
        <w:pStyle w:val="DL0Aa1a"/>
        <w:rPr>
          <w:lang w:val="en-AU"/>
        </w:rPr>
      </w:pPr>
      <w:r w:rsidRPr="004A5384">
        <w:rPr>
          <w:lang w:val="en-AU"/>
        </w:rPr>
        <w:t>i.</w:t>
      </w:r>
      <w:r w:rsidRPr="004A5384">
        <w:rPr>
          <w:lang w:val="en-AU"/>
        </w:rPr>
        <w:tab/>
        <w:t>Dipropyl ferrocene;</w:t>
      </w:r>
    </w:p>
    <w:p w:rsidR="008F38A4" w:rsidRPr="004A5384" w:rsidRDefault="008F38A4" w:rsidP="008F38A4">
      <w:pPr>
        <w:pStyle w:val="DL0Aa1a"/>
        <w:rPr>
          <w:lang w:val="en-AU"/>
        </w:rPr>
      </w:pPr>
      <w:r w:rsidRPr="004A5384">
        <w:rPr>
          <w:lang w:val="en-AU"/>
        </w:rPr>
        <w:t>j.</w:t>
      </w:r>
      <w:r w:rsidRPr="004A5384">
        <w:rPr>
          <w:lang w:val="en-AU"/>
        </w:rPr>
        <w:tab/>
        <w:t>Dibutyl ferrocene (CAS 1274</w:t>
      </w:r>
      <w:r w:rsidR="004A5384">
        <w:rPr>
          <w:lang w:val="en-AU"/>
        </w:rPr>
        <w:noBreakHyphen/>
      </w:r>
      <w:r w:rsidRPr="004A5384">
        <w:rPr>
          <w:lang w:val="en-AU"/>
        </w:rPr>
        <w:t>08</w:t>
      </w:r>
      <w:r w:rsidR="004A5384">
        <w:rPr>
          <w:lang w:val="en-AU"/>
        </w:rPr>
        <w:noBreakHyphen/>
      </w:r>
      <w:r w:rsidRPr="004A5384">
        <w:rPr>
          <w:lang w:val="en-AU"/>
        </w:rPr>
        <w:t>4);</w:t>
      </w:r>
    </w:p>
    <w:p w:rsidR="008F38A4" w:rsidRPr="004A5384" w:rsidRDefault="008F38A4" w:rsidP="008F38A4">
      <w:pPr>
        <w:pStyle w:val="DL0Aa1a"/>
        <w:rPr>
          <w:lang w:val="en-AU"/>
        </w:rPr>
      </w:pPr>
      <w:r w:rsidRPr="004A5384">
        <w:rPr>
          <w:lang w:val="en-AU"/>
        </w:rPr>
        <w:t>k.</w:t>
      </w:r>
      <w:r w:rsidRPr="004A5384">
        <w:rPr>
          <w:lang w:val="en-AU"/>
        </w:rPr>
        <w:tab/>
        <w:t>Dihexyl ferrocene (CAS 93894</w:t>
      </w:r>
      <w:r w:rsidR="004A5384">
        <w:rPr>
          <w:lang w:val="en-AU"/>
        </w:rPr>
        <w:noBreakHyphen/>
      </w:r>
      <w:r w:rsidRPr="004A5384">
        <w:rPr>
          <w:lang w:val="en-AU"/>
        </w:rPr>
        <w:t>59</w:t>
      </w:r>
      <w:r w:rsidR="004A5384">
        <w:rPr>
          <w:lang w:val="en-AU"/>
        </w:rPr>
        <w:noBreakHyphen/>
      </w:r>
      <w:r w:rsidRPr="004A5384">
        <w:rPr>
          <w:lang w:val="en-AU"/>
        </w:rPr>
        <w:t>8);</w:t>
      </w:r>
    </w:p>
    <w:p w:rsidR="008F38A4" w:rsidRPr="004A5384" w:rsidRDefault="008F38A4" w:rsidP="008F38A4">
      <w:pPr>
        <w:pStyle w:val="DL0Aa1a"/>
        <w:rPr>
          <w:lang w:val="en-AU"/>
        </w:rPr>
      </w:pPr>
      <w:r w:rsidRPr="004A5384">
        <w:rPr>
          <w:lang w:val="en-AU"/>
        </w:rPr>
        <w:t>l.</w:t>
      </w:r>
      <w:r w:rsidRPr="004A5384">
        <w:rPr>
          <w:lang w:val="en-AU"/>
        </w:rPr>
        <w:tab/>
        <w:t>Acetyl ferrocene (CAS 1271–55–2) / 1,1’</w:t>
      </w:r>
      <w:r w:rsidR="004A5384">
        <w:rPr>
          <w:lang w:val="en-AU"/>
        </w:rPr>
        <w:noBreakHyphen/>
      </w:r>
      <w:r w:rsidRPr="004A5384">
        <w:rPr>
          <w:lang w:val="en-AU"/>
        </w:rPr>
        <w:t>diacetyl ferrocene (CAS 1273–94–5);</w:t>
      </w:r>
    </w:p>
    <w:p w:rsidR="008F38A4" w:rsidRPr="004A5384" w:rsidRDefault="008F38A4" w:rsidP="008F38A4">
      <w:pPr>
        <w:pStyle w:val="DL0Aa1a"/>
        <w:rPr>
          <w:lang w:val="en-AU"/>
        </w:rPr>
      </w:pPr>
      <w:r w:rsidRPr="004A5384">
        <w:rPr>
          <w:lang w:val="en-AU"/>
        </w:rPr>
        <w:lastRenderedPageBreak/>
        <w:t>m.</w:t>
      </w:r>
      <w:r w:rsidRPr="004A5384">
        <w:rPr>
          <w:lang w:val="en-AU"/>
        </w:rPr>
        <w:tab/>
        <w:t>See Munitions List for ferrocene Carboxylic acids;</w:t>
      </w:r>
    </w:p>
    <w:p w:rsidR="008F38A4" w:rsidRPr="004A5384" w:rsidRDefault="008F38A4" w:rsidP="008F38A4">
      <w:pPr>
        <w:pStyle w:val="DL0Aa1a"/>
        <w:rPr>
          <w:lang w:val="en-AU"/>
        </w:rPr>
      </w:pPr>
      <w:r w:rsidRPr="004A5384">
        <w:rPr>
          <w:lang w:val="en-AU"/>
        </w:rPr>
        <w:t>n.</w:t>
      </w:r>
      <w:r w:rsidRPr="004A5384">
        <w:rPr>
          <w:lang w:val="en-AU"/>
        </w:rPr>
        <w:tab/>
        <w:t>See Munitions List for butacene;</w:t>
      </w:r>
    </w:p>
    <w:p w:rsidR="008F38A4" w:rsidRPr="004A5384" w:rsidRDefault="008F38A4" w:rsidP="008F38A4">
      <w:pPr>
        <w:pStyle w:val="DL0Aa1a"/>
        <w:rPr>
          <w:lang w:val="en-AU"/>
        </w:rPr>
      </w:pPr>
      <w:r w:rsidRPr="004A5384">
        <w:rPr>
          <w:lang w:val="en-AU"/>
        </w:rPr>
        <w:t>o.</w:t>
      </w:r>
      <w:r w:rsidRPr="004A5384">
        <w:rPr>
          <w:lang w:val="en-AU"/>
        </w:rPr>
        <w:tab/>
        <w:t>Other ferrocene derivatives usable as rocket propellant burning rate modifiers, other than those specified in the Military Goods Controls.</w:t>
      </w:r>
    </w:p>
    <w:p w:rsidR="008F38A4" w:rsidRPr="004A5384" w:rsidRDefault="008F38A4" w:rsidP="008F38A4">
      <w:pPr>
        <w:pStyle w:val="DL0ANotea"/>
        <w:ind w:left="3686" w:hanging="851"/>
        <w:rPr>
          <w:lang w:val="en-AU"/>
        </w:rPr>
      </w:pPr>
      <w:r w:rsidRPr="004A5384">
        <w:rPr>
          <w:lang w:val="en-AU"/>
        </w:rPr>
        <w:t>Note:</w:t>
      </w:r>
      <w:r w:rsidRPr="004A5384">
        <w:rPr>
          <w:lang w:val="en-AU"/>
        </w:rPr>
        <w:tab/>
        <w:t>1C111</w:t>
      </w:r>
      <w:r w:rsidRPr="004A5384">
        <w:rPr>
          <w:i w:val="0"/>
          <w:lang w:val="en-AU"/>
        </w:rPr>
        <w:t>.</w:t>
      </w:r>
      <w:r w:rsidRPr="004A5384">
        <w:rPr>
          <w:lang w:val="en-AU"/>
        </w:rPr>
        <w:t>c.6.o. does not control ferrocene derivatives that contain a six carbon aromatic functional group attached to the ferrocene molecule.</w:t>
      </w:r>
    </w:p>
    <w:p w:rsidR="008F38A4" w:rsidRPr="004A5384" w:rsidRDefault="008F38A4" w:rsidP="008F38A4">
      <w:pPr>
        <w:pStyle w:val="DL0Aa1"/>
        <w:keepNext/>
        <w:rPr>
          <w:lang w:val="en-AU"/>
        </w:rPr>
      </w:pPr>
      <w:r w:rsidRPr="004A5384">
        <w:rPr>
          <w:lang w:val="en-AU"/>
        </w:rPr>
        <w:t>7.</w:t>
      </w:r>
      <w:r w:rsidRPr="004A5384">
        <w:rPr>
          <w:lang w:val="en-AU"/>
        </w:rPr>
        <w:tab/>
        <w:t>4,5 diazidomethyl</w:t>
      </w:r>
      <w:r w:rsidR="004A5384">
        <w:rPr>
          <w:lang w:val="en-AU"/>
        </w:rPr>
        <w:noBreakHyphen/>
      </w:r>
      <w:r w:rsidRPr="004A5384">
        <w:rPr>
          <w:lang w:val="en-AU"/>
        </w:rPr>
        <w:t>2</w:t>
      </w:r>
      <w:r w:rsidR="004A5384">
        <w:rPr>
          <w:lang w:val="en-AU"/>
        </w:rPr>
        <w:noBreakHyphen/>
      </w:r>
      <w:r w:rsidRPr="004A5384">
        <w:rPr>
          <w:lang w:val="en-AU"/>
        </w:rPr>
        <w:t>methyl</w:t>
      </w:r>
      <w:r w:rsidR="004A5384">
        <w:rPr>
          <w:lang w:val="en-AU"/>
        </w:rPr>
        <w:noBreakHyphen/>
      </w:r>
      <w:r w:rsidRPr="004A5384">
        <w:rPr>
          <w:lang w:val="en-AU"/>
        </w:rPr>
        <w:t>1,2,3</w:t>
      </w:r>
      <w:r w:rsidR="004A5384">
        <w:rPr>
          <w:lang w:val="en-AU"/>
        </w:rPr>
        <w:noBreakHyphen/>
      </w:r>
      <w:r w:rsidRPr="004A5384">
        <w:rPr>
          <w:lang w:val="en-AU"/>
        </w:rPr>
        <w:t>triazole (iso</w:t>
      </w:r>
      <w:r w:rsidR="004A5384">
        <w:rPr>
          <w:lang w:val="en-AU"/>
        </w:rPr>
        <w:noBreakHyphen/>
      </w:r>
      <w:r w:rsidRPr="004A5384">
        <w:rPr>
          <w:lang w:val="en-AU"/>
        </w:rPr>
        <w:t xml:space="preserve"> DAMTR)</w:t>
      </w:r>
      <w:r w:rsidRPr="004A5384">
        <w:rPr>
          <w:bCs/>
          <w:lang w:val="en-AU"/>
        </w:rPr>
        <w:t xml:space="preserve"> ,</w:t>
      </w:r>
      <w:r w:rsidRPr="004A5384">
        <w:rPr>
          <w:lang w:val="en-AU"/>
        </w:rPr>
        <w:t xml:space="preserve"> other than that specified in the Munitions List.</w:t>
      </w:r>
    </w:p>
    <w:p w:rsidR="008F38A4" w:rsidRPr="004A5384" w:rsidRDefault="008F38A4" w:rsidP="008F38A4">
      <w:pPr>
        <w:pStyle w:val="DL0ANote"/>
        <w:rPr>
          <w:lang w:val="en-AU"/>
        </w:rPr>
      </w:pPr>
      <w:r w:rsidRPr="004A5384">
        <w:rPr>
          <w:lang w:val="en-AU"/>
        </w:rPr>
        <w:t>Note:</w:t>
      </w:r>
      <w:r w:rsidRPr="004A5384">
        <w:rPr>
          <w:lang w:val="en-AU"/>
        </w:rPr>
        <w:tab/>
        <w:t>For propellants and constituent chemicals for propellants not specified in 1C111, see the Munitions List.</w:t>
      </w:r>
    </w:p>
    <w:p w:rsidR="008F38A4" w:rsidRPr="004A5384" w:rsidRDefault="008F38A4" w:rsidP="008F38A4">
      <w:pPr>
        <w:pStyle w:val="DL0A"/>
        <w:rPr>
          <w:lang w:val="en-AU"/>
        </w:rPr>
      </w:pPr>
      <w:r w:rsidRPr="004A5384">
        <w:rPr>
          <w:lang w:val="en-AU"/>
        </w:rPr>
        <w:t>1C116</w:t>
      </w:r>
      <w:r w:rsidRPr="004A5384">
        <w:rPr>
          <w:lang w:val="en-AU"/>
        </w:rPr>
        <w:tab/>
        <w:t>Maraging steels having an ultimate tensile strength of 1,500 MPa or greater, measured at 293 K (20°C), in the form of sheet, plate or tubing with a wall or plate thickness equal to or less than 5 mm.</w:t>
      </w:r>
    </w:p>
    <w:p w:rsidR="008F38A4" w:rsidRPr="004A5384" w:rsidRDefault="008F38A4" w:rsidP="008F38A4">
      <w:pPr>
        <w:pStyle w:val="DL0aNB"/>
        <w:rPr>
          <w:lang w:val="en-AU"/>
        </w:rPr>
      </w:pPr>
      <w:r w:rsidRPr="004A5384">
        <w:rPr>
          <w:lang w:val="en-AU"/>
        </w:rPr>
        <w:t>N.B.:</w:t>
      </w:r>
      <w:r w:rsidRPr="004A5384">
        <w:rPr>
          <w:lang w:val="en-AU"/>
        </w:rPr>
        <w:tab/>
        <w:t>SEE ALSO 1C216.</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Maraging steels are iron alloys generally characterised by high nickel, very low carbon content and the use of substitutional elements or precipitates to produce strengthening and age</w:t>
      </w:r>
      <w:r w:rsidR="004A5384">
        <w:rPr>
          <w:lang w:val="en-AU"/>
        </w:rPr>
        <w:noBreakHyphen/>
      </w:r>
      <w:r w:rsidRPr="004A5384">
        <w:rPr>
          <w:lang w:val="en-AU"/>
        </w:rPr>
        <w:t>hardening of the alloy.</w:t>
      </w:r>
    </w:p>
    <w:p w:rsidR="008F38A4" w:rsidRPr="004A5384" w:rsidRDefault="008F38A4" w:rsidP="008F38A4">
      <w:pPr>
        <w:pStyle w:val="DL0A"/>
        <w:keepNext/>
        <w:rPr>
          <w:lang w:val="en-AU"/>
        </w:rPr>
      </w:pPr>
      <w:r w:rsidRPr="004A5384">
        <w:rPr>
          <w:lang w:val="en-AU"/>
        </w:rPr>
        <w:t>1C117</w:t>
      </w:r>
      <w:r w:rsidRPr="004A5384">
        <w:rPr>
          <w:lang w:val="en-AU"/>
        </w:rPr>
        <w:tab/>
        <w:t>Materials for the fabrication of ‘missile’ components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Tungsten and alloys in particulate form with a tungsten content of 97% by weight or more and a particle size of 50 x 10</w:t>
      </w:r>
      <w:r w:rsidR="004A5384">
        <w:rPr>
          <w:sz w:val="22"/>
          <w:szCs w:val="22"/>
          <w:vertAlign w:val="superscript"/>
          <w:lang w:val="en-AU"/>
        </w:rPr>
        <w:noBreakHyphen/>
      </w:r>
      <w:r w:rsidRPr="004A5384">
        <w:rPr>
          <w:sz w:val="22"/>
          <w:szCs w:val="22"/>
          <w:vertAlign w:val="superscript"/>
          <w:lang w:val="en-AU"/>
        </w:rPr>
        <w:t>6</w:t>
      </w:r>
      <w:r w:rsidRPr="004A5384">
        <w:rPr>
          <w:sz w:val="22"/>
          <w:szCs w:val="22"/>
          <w:lang w:val="en-AU"/>
        </w:rPr>
        <w:t xml:space="preserve"> m (50 µm) or less;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Molybdenum and alloys in particulate form with a molybdenum content of 97% by weight or more and a particle size of 50 x 10</w:t>
      </w:r>
      <w:r w:rsidR="004A5384">
        <w:rPr>
          <w:sz w:val="22"/>
          <w:szCs w:val="22"/>
          <w:vertAlign w:val="superscript"/>
          <w:lang w:val="en-AU"/>
        </w:rPr>
        <w:noBreakHyphen/>
      </w:r>
      <w:r w:rsidRPr="004A5384">
        <w:rPr>
          <w:sz w:val="22"/>
          <w:szCs w:val="22"/>
          <w:vertAlign w:val="superscript"/>
          <w:lang w:val="en-AU"/>
        </w:rPr>
        <w:t>6</w:t>
      </w:r>
      <w:r w:rsidRPr="004A5384">
        <w:rPr>
          <w:sz w:val="22"/>
          <w:szCs w:val="22"/>
          <w:lang w:val="en-AU"/>
        </w:rPr>
        <w:t xml:space="preserve"> m (50 µm) or less;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Tungsten materials in solid form having all of the following:</w:t>
      </w:r>
    </w:p>
    <w:p w:rsidR="008F38A4" w:rsidRPr="004A5384" w:rsidRDefault="008F38A4" w:rsidP="008F38A4">
      <w:pPr>
        <w:pStyle w:val="DL0Aa1"/>
        <w:rPr>
          <w:lang w:val="en-AU"/>
        </w:rPr>
      </w:pPr>
      <w:r w:rsidRPr="004A5384">
        <w:rPr>
          <w:lang w:val="en-AU"/>
        </w:rPr>
        <w:t>1.</w:t>
      </w:r>
      <w:r w:rsidRPr="004A5384">
        <w:rPr>
          <w:lang w:val="en-AU"/>
        </w:rPr>
        <w:tab/>
        <w:t>Any of the following material compositions:</w:t>
      </w:r>
    </w:p>
    <w:p w:rsidR="008F38A4" w:rsidRPr="004A5384" w:rsidRDefault="008F38A4" w:rsidP="008F38A4">
      <w:pPr>
        <w:pStyle w:val="DL0Aa1a"/>
        <w:rPr>
          <w:lang w:val="en-AU"/>
        </w:rPr>
      </w:pPr>
      <w:r w:rsidRPr="004A5384">
        <w:rPr>
          <w:lang w:val="en-AU"/>
        </w:rPr>
        <w:t>a.</w:t>
      </w:r>
      <w:r w:rsidRPr="004A5384">
        <w:rPr>
          <w:lang w:val="en-AU"/>
        </w:rPr>
        <w:tab/>
        <w:t>Tungsten and alloys containing 97% by weight or more of tungsten;</w:t>
      </w:r>
    </w:p>
    <w:p w:rsidR="008F38A4" w:rsidRPr="004A5384" w:rsidRDefault="008F38A4" w:rsidP="008F38A4">
      <w:pPr>
        <w:pStyle w:val="DL0Aa1a"/>
        <w:rPr>
          <w:lang w:val="en-AU"/>
        </w:rPr>
      </w:pPr>
      <w:r w:rsidRPr="004A5384">
        <w:rPr>
          <w:lang w:val="en-AU"/>
        </w:rPr>
        <w:t>b.</w:t>
      </w:r>
      <w:r w:rsidRPr="004A5384">
        <w:rPr>
          <w:lang w:val="en-AU"/>
        </w:rPr>
        <w:tab/>
        <w:t>Copper infiltrated tungsten containing 80% by weight or more of tungsten; or</w:t>
      </w:r>
    </w:p>
    <w:p w:rsidR="008F38A4" w:rsidRPr="004A5384" w:rsidRDefault="008F38A4" w:rsidP="008F38A4">
      <w:pPr>
        <w:pStyle w:val="DL0Aa1a"/>
        <w:rPr>
          <w:lang w:val="en-AU"/>
        </w:rPr>
      </w:pPr>
      <w:r w:rsidRPr="004A5384">
        <w:rPr>
          <w:lang w:val="en-AU"/>
        </w:rPr>
        <w:t>c.</w:t>
      </w:r>
      <w:r w:rsidRPr="004A5384">
        <w:rPr>
          <w:lang w:val="en-AU"/>
        </w:rPr>
        <w:tab/>
        <w:t>Silver infiltrated tungsten containing 80% by weight or more of tungsten; and</w:t>
      </w:r>
    </w:p>
    <w:p w:rsidR="008F38A4" w:rsidRPr="004A5384" w:rsidRDefault="008F38A4" w:rsidP="008F38A4">
      <w:pPr>
        <w:pStyle w:val="DL0Aa1"/>
        <w:rPr>
          <w:lang w:val="en-AU"/>
        </w:rPr>
      </w:pPr>
      <w:r w:rsidRPr="004A5384">
        <w:rPr>
          <w:lang w:val="en-AU"/>
        </w:rPr>
        <w:t>2.</w:t>
      </w:r>
      <w:r w:rsidRPr="004A5384">
        <w:rPr>
          <w:lang w:val="en-AU"/>
        </w:rPr>
        <w:tab/>
        <w:t>Able to be machined to any of the following products:</w:t>
      </w:r>
    </w:p>
    <w:p w:rsidR="008F38A4" w:rsidRPr="004A5384" w:rsidRDefault="008F38A4" w:rsidP="008F38A4">
      <w:pPr>
        <w:pStyle w:val="DL0Aa1a"/>
        <w:rPr>
          <w:lang w:val="en-AU"/>
        </w:rPr>
      </w:pPr>
      <w:r w:rsidRPr="004A5384">
        <w:rPr>
          <w:lang w:val="en-AU"/>
        </w:rPr>
        <w:t>a.</w:t>
      </w:r>
      <w:r w:rsidRPr="004A5384">
        <w:rPr>
          <w:lang w:val="en-AU"/>
        </w:rPr>
        <w:tab/>
        <w:t>Cylinders having a diameter of 120 mm or greater and a length of 50 mm or greater;</w:t>
      </w:r>
    </w:p>
    <w:p w:rsidR="008F38A4" w:rsidRPr="004A5384" w:rsidRDefault="008F38A4" w:rsidP="008F38A4">
      <w:pPr>
        <w:pStyle w:val="DL0Aa1a"/>
        <w:rPr>
          <w:lang w:val="en-AU"/>
        </w:rPr>
      </w:pPr>
      <w:r w:rsidRPr="004A5384">
        <w:rPr>
          <w:lang w:val="en-AU"/>
        </w:rPr>
        <w:t>b.</w:t>
      </w:r>
      <w:r w:rsidRPr="004A5384">
        <w:rPr>
          <w:lang w:val="en-AU"/>
        </w:rPr>
        <w:tab/>
        <w:t>Tubes having an inner diameter of 65 mm or greater and a wall thickness of 25 mm or greater and a length of 50 mm or greater; or</w:t>
      </w:r>
    </w:p>
    <w:p w:rsidR="008F38A4" w:rsidRPr="004A5384" w:rsidRDefault="008F38A4" w:rsidP="008F38A4">
      <w:pPr>
        <w:pStyle w:val="DL0Aa1a"/>
        <w:rPr>
          <w:lang w:val="en-AU"/>
        </w:rPr>
      </w:pPr>
      <w:r w:rsidRPr="004A5384">
        <w:rPr>
          <w:lang w:val="en-AU"/>
        </w:rPr>
        <w:t>c.</w:t>
      </w:r>
      <w:r w:rsidRPr="004A5384">
        <w:rPr>
          <w:lang w:val="en-AU"/>
        </w:rPr>
        <w:tab/>
        <w:t>Blocks having a size of 120 mm by 120 mm by 50 mm or greater.</w:t>
      </w:r>
    </w:p>
    <w:p w:rsidR="008F38A4" w:rsidRPr="004A5384" w:rsidRDefault="008F38A4" w:rsidP="008F38A4">
      <w:pPr>
        <w:pStyle w:val="DL0ANote"/>
        <w:rPr>
          <w:lang w:val="en-AU"/>
        </w:rPr>
      </w:pPr>
      <w:r w:rsidRPr="004A5384">
        <w:rPr>
          <w:lang w:val="en-AU"/>
        </w:rPr>
        <w:t>Technical Note:</w:t>
      </w:r>
    </w:p>
    <w:p w:rsidR="008F38A4" w:rsidRPr="004A5384" w:rsidRDefault="008F38A4" w:rsidP="008F38A4">
      <w:pPr>
        <w:pStyle w:val="DL0ANoteRcN"/>
        <w:rPr>
          <w:lang w:val="en-AU"/>
        </w:rPr>
      </w:pPr>
      <w:r w:rsidRPr="004A5384">
        <w:rPr>
          <w:lang w:val="en-AU"/>
        </w:rPr>
        <w:t>In 1C117, ‘missile’ means complete rocket systems and unmanned aerial vehicle systems capable of a range exceeding 300 km.</w:t>
      </w:r>
    </w:p>
    <w:p w:rsidR="008F38A4" w:rsidRPr="004A5384" w:rsidRDefault="008F38A4" w:rsidP="008F38A4">
      <w:pPr>
        <w:pStyle w:val="DL0A"/>
        <w:keepNext/>
        <w:rPr>
          <w:lang w:val="en-AU"/>
        </w:rPr>
      </w:pPr>
      <w:r w:rsidRPr="004A5384">
        <w:rPr>
          <w:lang w:val="en-AU"/>
        </w:rPr>
        <w:lastRenderedPageBreak/>
        <w:t>1C118</w:t>
      </w:r>
      <w:r w:rsidRPr="004A5384">
        <w:rPr>
          <w:lang w:val="en-AU"/>
        </w:rPr>
        <w:tab/>
        <w:t>Titanium</w:t>
      </w:r>
      <w:r w:rsidR="004A5384">
        <w:rPr>
          <w:lang w:val="en-AU"/>
        </w:rPr>
        <w:noBreakHyphen/>
      </w:r>
      <w:r w:rsidRPr="004A5384">
        <w:rPr>
          <w:lang w:val="en-AU"/>
        </w:rPr>
        <w:t>stabilised duplex stainless steel (Ti</w:t>
      </w:r>
      <w:r w:rsidR="004A5384">
        <w:rPr>
          <w:lang w:val="en-AU"/>
        </w:rPr>
        <w:noBreakHyphen/>
      </w:r>
      <w:r w:rsidRPr="004A5384">
        <w:rPr>
          <w:lang w:val="en-AU"/>
        </w:rPr>
        <w:t>DSS) having all of the following:</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 xml:space="preserve">Containing 17.0 </w:t>
      </w:r>
      <w:r w:rsidR="004A5384">
        <w:rPr>
          <w:lang w:val="en-AU"/>
        </w:rPr>
        <w:noBreakHyphen/>
      </w:r>
      <w:r w:rsidRPr="004A5384">
        <w:rPr>
          <w:lang w:val="en-AU"/>
        </w:rPr>
        <w:t xml:space="preserve"> 23.0 weight percent chromium and 4.5 </w:t>
      </w:r>
      <w:r w:rsidR="004A5384">
        <w:rPr>
          <w:lang w:val="en-AU"/>
        </w:rPr>
        <w:noBreakHyphen/>
      </w:r>
      <w:r w:rsidRPr="004A5384">
        <w:rPr>
          <w:lang w:val="en-AU"/>
        </w:rPr>
        <w:t xml:space="preserve"> 7.0 weight percent nickel;</w:t>
      </w:r>
    </w:p>
    <w:p w:rsidR="008F38A4" w:rsidRPr="004A5384" w:rsidRDefault="008F38A4" w:rsidP="008F38A4">
      <w:pPr>
        <w:pStyle w:val="DL0Aa1"/>
        <w:rPr>
          <w:lang w:val="en-AU"/>
        </w:rPr>
      </w:pPr>
      <w:r w:rsidRPr="004A5384">
        <w:rPr>
          <w:lang w:val="en-AU"/>
        </w:rPr>
        <w:t>2.</w:t>
      </w:r>
      <w:r w:rsidRPr="004A5384">
        <w:rPr>
          <w:lang w:val="en-AU"/>
        </w:rPr>
        <w:tab/>
        <w:t>Having a titanium content of greater than 0.10 weight percent; and</w:t>
      </w:r>
    </w:p>
    <w:p w:rsidR="008F38A4" w:rsidRPr="004A5384" w:rsidRDefault="008F38A4" w:rsidP="008F38A4">
      <w:pPr>
        <w:pStyle w:val="DL0Aa1"/>
        <w:rPr>
          <w:lang w:val="en-AU"/>
        </w:rPr>
      </w:pPr>
      <w:r w:rsidRPr="004A5384">
        <w:rPr>
          <w:lang w:val="en-AU"/>
        </w:rPr>
        <w:t>3.</w:t>
      </w:r>
      <w:r w:rsidRPr="004A5384">
        <w:rPr>
          <w:lang w:val="en-AU"/>
        </w:rPr>
        <w:tab/>
        <w:t>A ferritic</w:t>
      </w:r>
      <w:r w:rsidR="004A5384">
        <w:rPr>
          <w:lang w:val="en-AU"/>
        </w:rPr>
        <w:noBreakHyphen/>
      </w:r>
      <w:r w:rsidRPr="004A5384">
        <w:rPr>
          <w:lang w:val="en-AU"/>
        </w:rPr>
        <w:t>austenitic microstructure (also referred to as a two</w:t>
      </w:r>
      <w:r w:rsidR="004A5384">
        <w:rPr>
          <w:lang w:val="en-AU"/>
        </w:rPr>
        <w:noBreakHyphen/>
      </w:r>
      <w:r w:rsidRPr="004A5384">
        <w:rPr>
          <w:lang w:val="en-AU"/>
        </w:rPr>
        <w:t>phase microstructure) of which at least 10 percent is austenite by volume (according to ASTM E</w:t>
      </w:r>
      <w:r w:rsidR="004A5384">
        <w:rPr>
          <w:lang w:val="en-AU"/>
        </w:rPr>
        <w:noBreakHyphen/>
      </w:r>
      <w:r w:rsidRPr="004A5384">
        <w:rPr>
          <w:lang w:val="en-AU"/>
        </w:rPr>
        <w:t>1181</w:t>
      </w:r>
      <w:r w:rsidR="004A5384">
        <w:rPr>
          <w:lang w:val="en-AU"/>
        </w:rPr>
        <w:noBreakHyphen/>
      </w:r>
      <w:r w:rsidRPr="004A5384">
        <w:rPr>
          <w:lang w:val="en-AU"/>
        </w:rPr>
        <w:t>87 or national equivalents); and</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Having any of the following forms:</w:t>
      </w:r>
    </w:p>
    <w:p w:rsidR="008F38A4" w:rsidRPr="004A5384" w:rsidRDefault="008F38A4" w:rsidP="008F38A4">
      <w:pPr>
        <w:pStyle w:val="DL0Aa1"/>
        <w:rPr>
          <w:rFonts w:eastAsia="???"/>
          <w:lang w:val="en-AU"/>
        </w:rPr>
      </w:pPr>
      <w:r w:rsidRPr="004A5384">
        <w:rPr>
          <w:lang w:val="en-AU"/>
        </w:rPr>
        <w:t>1.</w:t>
      </w:r>
      <w:r w:rsidRPr="004A5384">
        <w:rPr>
          <w:lang w:val="en-AU"/>
        </w:rPr>
        <w:tab/>
        <w:t>Ingots or bars having a size of 100 mm or more in each dimension;</w:t>
      </w:r>
      <w:r w:rsidRPr="004A5384">
        <w:rPr>
          <w:rFonts w:eastAsia="???"/>
          <w:lang w:val="en-AU"/>
        </w:rPr>
        <w:t xml:space="preserve"> </w:t>
      </w:r>
    </w:p>
    <w:p w:rsidR="008F38A4" w:rsidRPr="004A5384" w:rsidRDefault="008F38A4" w:rsidP="008F38A4">
      <w:pPr>
        <w:pStyle w:val="DL0Aa1"/>
        <w:rPr>
          <w:lang w:val="en-AU"/>
        </w:rPr>
      </w:pPr>
      <w:r w:rsidRPr="004A5384">
        <w:rPr>
          <w:lang w:val="en-AU"/>
        </w:rPr>
        <w:t>2.</w:t>
      </w:r>
      <w:r w:rsidRPr="004A5384">
        <w:rPr>
          <w:lang w:val="en-AU"/>
        </w:rPr>
        <w:tab/>
        <w:t>Sheets having a width of 600 mm or more and a thickness of 3 mm or less; or</w:t>
      </w:r>
    </w:p>
    <w:p w:rsidR="008F38A4" w:rsidRPr="004A5384" w:rsidRDefault="008F38A4" w:rsidP="008F38A4">
      <w:pPr>
        <w:pStyle w:val="DL0Aa1"/>
        <w:rPr>
          <w:lang w:val="en-AU"/>
        </w:rPr>
      </w:pPr>
      <w:r w:rsidRPr="004A5384">
        <w:rPr>
          <w:lang w:val="en-AU"/>
        </w:rPr>
        <w:t>3.</w:t>
      </w:r>
      <w:r w:rsidRPr="004A5384">
        <w:rPr>
          <w:lang w:val="en-AU"/>
        </w:rPr>
        <w:tab/>
        <w:t>Tubes having an outer diameter of 600 mm or more and a wall thickness of 3 mm or less.</w:t>
      </w:r>
    </w:p>
    <w:p w:rsidR="008F38A4" w:rsidRPr="004A5384" w:rsidRDefault="008F38A4" w:rsidP="008F38A4">
      <w:pPr>
        <w:pStyle w:val="DL0A"/>
        <w:keepNext/>
        <w:rPr>
          <w:lang w:val="en-AU"/>
        </w:rPr>
      </w:pPr>
      <w:r w:rsidRPr="004A5384">
        <w:rPr>
          <w:lang w:val="en-AU"/>
        </w:rPr>
        <w:t>1C202</w:t>
      </w:r>
      <w:r w:rsidRPr="004A5384">
        <w:rPr>
          <w:lang w:val="en-AU"/>
        </w:rPr>
        <w:tab/>
        <w:t>Alloys, other than those specified in 1C002.b.3. or .b.4.,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Aluminium alloys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‘Capable of’ an ultimate tensile strength of 460 MPa or more at 293 K (20°C); and</w:t>
      </w:r>
    </w:p>
    <w:p w:rsidR="008F38A4" w:rsidRPr="004A5384" w:rsidRDefault="008F38A4" w:rsidP="008F38A4">
      <w:pPr>
        <w:pStyle w:val="DL0Aa1"/>
        <w:rPr>
          <w:lang w:val="en-AU"/>
        </w:rPr>
      </w:pPr>
      <w:r w:rsidRPr="004A5384">
        <w:rPr>
          <w:lang w:val="en-AU"/>
        </w:rPr>
        <w:t>2.</w:t>
      </w:r>
      <w:r w:rsidRPr="004A5384">
        <w:rPr>
          <w:lang w:val="en-AU"/>
        </w:rPr>
        <w:tab/>
        <w:t>In the form of tubes or cylindrical solid forms (including forgings) with an outside diameter of more than 75 mm;</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Titanium alloys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 xml:space="preserve">‘Capable of’ an ultimate tensile strength of 900 MPa or more at 293 K (20°C); and </w:t>
      </w:r>
    </w:p>
    <w:p w:rsidR="008F38A4" w:rsidRPr="004A5384" w:rsidRDefault="008F38A4" w:rsidP="008F38A4">
      <w:pPr>
        <w:pStyle w:val="DL0Aa1"/>
        <w:rPr>
          <w:lang w:val="en-AU"/>
        </w:rPr>
      </w:pPr>
      <w:r w:rsidRPr="004A5384">
        <w:rPr>
          <w:lang w:val="en-AU"/>
        </w:rPr>
        <w:t>2.</w:t>
      </w:r>
      <w:r w:rsidRPr="004A5384">
        <w:rPr>
          <w:lang w:val="en-AU"/>
        </w:rPr>
        <w:tab/>
        <w:t>In the form of tubes or cylindrical solid forms (including forgings) with an outside diameter of more than 75 mm.</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The phrase alloys ‘capable of’ encompasses alloys before or after heat treatment.</w:t>
      </w:r>
    </w:p>
    <w:p w:rsidR="008F38A4" w:rsidRPr="004A5384" w:rsidRDefault="008F38A4" w:rsidP="008F38A4">
      <w:pPr>
        <w:pStyle w:val="DL0A"/>
        <w:keepNext/>
        <w:rPr>
          <w:lang w:val="en-AU"/>
        </w:rPr>
      </w:pPr>
      <w:r w:rsidRPr="004A5384">
        <w:rPr>
          <w:lang w:val="en-AU"/>
        </w:rPr>
        <w:t>1C210</w:t>
      </w:r>
      <w:r w:rsidRPr="004A5384">
        <w:rPr>
          <w:lang w:val="en-AU"/>
        </w:rPr>
        <w:tab/>
        <w:t>‘Fibrous or filamentary materials’ or prepregs, other than those specified in 1C010.a., b. or e.,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Carbon or aramid ‘fibrous or filamentary materials’ having either of the following characteristics:</w:t>
      </w:r>
    </w:p>
    <w:p w:rsidR="008F38A4" w:rsidRPr="004A5384" w:rsidRDefault="008F38A4" w:rsidP="008F38A4">
      <w:pPr>
        <w:pStyle w:val="DL0Aa1"/>
        <w:rPr>
          <w:lang w:val="en-AU"/>
        </w:rPr>
      </w:pPr>
      <w:r w:rsidRPr="004A5384">
        <w:rPr>
          <w:lang w:val="en-AU"/>
        </w:rPr>
        <w:t>1.</w:t>
      </w:r>
      <w:r w:rsidRPr="004A5384">
        <w:rPr>
          <w:lang w:val="en-AU"/>
        </w:rPr>
        <w:tab/>
        <w:t>A “specific modulus” of 12.7 x 10</w:t>
      </w:r>
      <w:r w:rsidRPr="004A5384">
        <w:rPr>
          <w:vertAlign w:val="superscript"/>
          <w:lang w:val="en-AU"/>
        </w:rPr>
        <w:t>6</w:t>
      </w:r>
      <w:r w:rsidRPr="004A5384">
        <w:rPr>
          <w:lang w:val="en-AU"/>
        </w:rPr>
        <w:t xml:space="preserve"> m or greater; or</w:t>
      </w:r>
    </w:p>
    <w:p w:rsidR="008F38A4" w:rsidRPr="004A5384" w:rsidRDefault="008F38A4" w:rsidP="008F38A4">
      <w:pPr>
        <w:pStyle w:val="DL0Aa1"/>
        <w:rPr>
          <w:lang w:val="en-AU"/>
        </w:rPr>
      </w:pPr>
      <w:r w:rsidRPr="004A5384">
        <w:rPr>
          <w:lang w:val="en-AU"/>
        </w:rPr>
        <w:t>2.</w:t>
      </w:r>
      <w:r w:rsidRPr="004A5384">
        <w:rPr>
          <w:lang w:val="en-AU"/>
        </w:rPr>
        <w:tab/>
        <w:t>A “specific tensile strength” of 235 x 10</w:t>
      </w:r>
      <w:r w:rsidRPr="004A5384">
        <w:rPr>
          <w:vertAlign w:val="superscript"/>
          <w:lang w:val="en-AU"/>
        </w:rPr>
        <w:t>3</w:t>
      </w:r>
      <w:r w:rsidRPr="004A5384">
        <w:rPr>
          <w:lang w:val="en-AU"/>
        </w:rPr>
        <w:t xml:space="preserve"> m or greater;</w:t>
      </w:r>
    </w:p>
    <w:p w:rsidR="008F38A4" w:rsidRPr="004A5384" w:rsidRDefault="008F38A4" w:rsidP="008F38A4">
      <w:pPr>
        <w:pStyle w:val="DL0AaNote"/>
        <w:rPr>
          <w:lang w:val="en-AU"/>
        </w:rPr>
      </w:pPr>
      <w:r w:rsidRPr="004A5384">
        <w:rPr>
          <w:lang w:val="en-AU"/>
        </w:rPr>
        <w:t>Note:</w:t>
      </w:r>
      <w:r w:rsidRPr="004A5384">
        <w:rPr>
          <w:lang w:val="en-AU"/>
        </w:rPr>
        <w:tab/>
        <w:t>1C210</w:t>
      </w:r>
      <w:r w:rsidRPr="004A5384">
        <w:rPr>
          <w:i w:val="0"/>
          <w:lang w:val="en-AU"/>
        </w:rPr>
        <w:t>.</w:t>
      </w:r>
      <w:r w:rsidRPr="004A5384">
        <w:rPr>
          <w:lang w:val="en-AU"/>
        </w:rPr>
        <w:t>a. does not control aramid ‘fibrous or filamentary materials’ having 0.25 percent or more by weight of an ester based fibre surface modifier.</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Glass ‘fibrous or filamentary materials’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A “specific modulus” of 3.18 x 10</w:t>
      </w:r>
      <w:r w:rsidRPr="004A5384">
        <w:rPr>
          <w:vertAlign w:val="superscript"/>
          <w:lang w:val="en-AU"/>
        </w:rPr>
        <w:t>6</w:t>
      </w:r>
      <w:r w:rsidRPr="004A5384">
        <w:rPr>
          <w:lang w:val="en-AU"/>
        </w:rPr>
        <w:t xml:space="preserve"> m or greater; and</w:t>
      </w:r>
    </w:p>
    <w:p w:rsidR="008F38A4" w:rsidRPr="004A5384" w:rsidRDefault="008F38A4" w:rsidP="008F38A4">
      <w:pPr>
        <w:pStyle w:val="DL0Aa1"/>
        <w:rPr>
          <w:lang w:val="en-AU"/>
        </w:rPr>
      </w:pPr>
      <w:r w:rsidRPr="004A5384">
        <w:rPr>
          <w:lang w:val="en-AU"/>
        </w:rPr>
        <w:t>2.</w:t>
      </w:r>
      <w:r w:rsidRPr="004A5384">
        <w:rPr>
          <w:lang w:val="en-AU"/>
        </w:rPr>
        <w:tab/>
        <w:t>A “specific tensile strength” of 76.2 x 10</w:t>
      </w:r>
      <w:r w:rsidRPr="004A5384">
        <w:rPr>
          <w:vertAlign w:val="superscript"/>
          <w:lang w:val="en-AU"/>
        </w:rPr>
        <w:t>3</w:t>
      </w:r>
      <w:r w:rsidRPr="004A5384">
        <w:rPr>
          <w:lang w:val="en-AU"/>
        </w:rPr>
        <w:t xml:space="preserve"> m or greater;</w:t>
      </w:r>
    </w:p>
    <w:p w:rsidR="008F38A4" w:rsidRPr="004A5384" w:rsidRDefault="008F38A4" w:rsidP="008F38A4">
      <w:pPr>
        <w:pStyle w:val="DL0Aa"/>
        <w:rPr>
          <w:sz w:val="22"/>
          <w:szCs w:val="22"/>
          <w:lang w:val="en-AU"/>
        </w:rPr>
      </w:pPr>
      <w:r w:rsidRPr="004A5384">
        <w:rPr>
          <w:sz w:val="22"/>
          <w:szCs w:val="22"/>
          <w:lang w:val="en-AU"/>
        </w:rPr>
        <w:lastRenderedPageBreak/>
        <w:t>c.</w:t>
      </w:r>
      <w:r w:rsidRPr="004A5384">
        <w:rPr>
          <w:sz w:val="22"/>
          <w:szCs w:val="22"/>
          <w:lang w:val="en-AU"/>
        </w:rPr>
        <w:tab/>
        <w:t>Thermoset resin impregnated continuous “yarns”, “rovings”, “tows” or “tapes” with a width of 15 mm or less (prepregs), made from carbon or glass ‘fibrous or filamentary materials’ specified in 1C210.a. or b.</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
        <w:rPr>
          <w:lang w:val="en-AU"/>
        </w:rPr>
      </w:pPr>
      <w:r w:rsidRPr="004A5384">
        <w:rPr>
          <w:lang w:val="en-AU"/>
        </w:rPr>
        <w:t>The resin forms the matrix of the composite.</w:t>
      </w:r>
    </w:p>
    <w:p w:rsidR="008F38A4" w:rsidRPr="004A5384" w:rsidRDefault="008F38A4" w:rsidP="008F38A4">
      <w:pPr>
        <w:pStyle w:val="DL0ANote"/>
        <w:rPr>
          <w:lang w:val="en-AU"/>
        </w:rPr>
      </w:pPr>
      <w:r w:rsidRPr="004A5384">
        <w:rPr>
          <w:lang w:val="en-AU"/>
        </w:rPr>
        <w:t>Note:</w:t>
      </w:r>
      <w:r w:rsidRPr="004A5384">
        <w:rPr>
          <w:lang w:val="en-AU"/>
        </w:rPr>
        <w:tab/>
        <w:t>In 1C210, ‘fibrous or filamentary materials’ is restricted to continuous “monofilaments”, “yarns”, “rovings”, “tows” or “tapes”.</w:t>
      </w:r>
    </w:p>
    <w:p w:rsidR="008F38A4" w:rsidRPr="004A5384" w:rsidRDefault="008F38A4" w:rsidP="008F38A4">
      <w:pPr>
        <w:pStyle w:val="DL0A"/>
        <w:rPr>
          <w:lang w:val="en-AU"/>
        </w:rPr>
      </w:pPr>
      <w:r w:rsidRPr="004A5384">
        <w:rPr>
          <w:lang w:val="en-AU"/>
        </w:rPr>
        <w:t>1C216</w:t>
      </w:r>
      <w:r w:rsidRPr="004A5384">
        <w:rPr>
          <w:lang w:val="en-AU"/>
        </w:rPr>
        <w:tab/>
        <w:t>Maraging steel, other than that specified in 1C116, ‘capable of’ an ultimate tensile strength of 1,950 MPa or more, at 293 K (20</w:t>
      </w:r>
      <w:r w:rsidRPr="004A5384">
        <w:rPr>
          <w:vertAlign w:val="superscript"/>
          <w:lang w:val="en-AU"/>
        </w:rPr>
        <w:t>o</w:t>
      </w:r>
      <w:r w:rsidRPr="004A5384">
        <w:rPr>
          <w:lang w:val="en-AU"/>
        </w:rPr>
        <w:t>C).</w:t>
      </w:r>
    </w:p>
    <w:p w:rsidR="008F38A4" w:rsidRPr="004A5384" w:rsidRDefault="008F38A4" w:rsidP="008F38A4">
      <w:pPr>
        <w:pStyle w:val="DL0ANote"/>
        <w:rPr>
          <w:lang w:val="en-AU"/>
        </w:rPr>
      </w:pPr>
      <w:r w:rsidRPr="004A5384">
        <w:rPr>
          <w:lang w:val="en-AU"/>
        </w:rPr>
        <w:t>Note:</w:t>
      </w:r>
      <w:r w:rsidRPr="004A5384">
        <w:rPr>
          <w:lang w:val="en-AU"/>
        </w:rPr>
        <w:tab/>
        <w:t>1C216 does not control forms in which all linear dimensions are 75 mm or less.</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The phrase maraging steel ‘capable of’ encompasses maraging steel before or after heat treatment.</w:t>
      </w:r>
    </w:p>
    <w:p w:rsidR="008F38A4" w:rsidRPr="004A5384" w:rsidRDefault="008F38A4" w:rsidP="008F38A4">
      <w:pPr>
        <w:pStyle w:val="DL0A"/>
        <w:keepNext/>
        <w:rPr>
          <w:lang w:val="en-AU"/>
        </w:rPr>
      </w:pPr>
      <w:r w:rsidRPr="004A5384">
        <w:rPr>
          <w:lang w:val="en-AU"/>
        </w:rPr>
        <w:t>1C225</w:t>
      </w:r>
      <w:r w:rsidRPr="004A5384">
        <w:rPr>
          <w:lang w:val="en-AU"/>
        </w:rPr>
        <w:tab/>
        <w:t>Boron enriched in the boron</w:t>
      </w:r>
      <w:r w:rsidR="004A5384">
        <w:rPr>
          <w:lang w:val="en-AU"/>
        </w:rPr>
        <w:noBreakHyphen/>
      </w:r>
      <w:r w:rsidRPr="004A5384">
        <w:rPr>
          <w:lang w:val="en-AU"/>
        </w:rPr>
        <w:t>10 (</w:t>
      </w:r>
      <w:r w:rsidRPr="004A5384">
        <w:rPr>
          <w:vertAlign w:val="superscript"/>
          <w:lang w:val="en-AU"/>
        </w:rPr>
        <w:t>10</w:t>
      </w:r>
      <w:r w:rsidRPr="004A5384">
        <w:rPr>
          <w:lang w:val="en-AU"/>
        </w:rPr>
        <w:t>B) isotope to greater than its natural isotopic abundance, as follows: elemental boron, compounds, mixtures containing boron, manufactures thereof, waste or scrap of any of the foregoing.</w:t>
      </w:r>
    </w:p>
    <w:p w:rsidR="008F38A4" w:rsidRPr="004A5384" w:rsidRDefault="008F38A4" w:rsidP="008F38A4">
      <w:pPr>
        <w:pStyle w:val="DL0ANote"/>
        <w:keepNext/>
        <w:rPr>
          <w:lang w:val="en-AU"/>
        </w:rPr>
      </w:pPr>
      <w:r w:rsidRPr="004A5384">
        <w:rPr>
          <w:lang w:val="en-AU"/>
        </w:rPr>
        <w:t>No</w:t>
      </w:r>
      <w:r w:rsidRPr="004A5384">
        <w:rPr>
          <w:rStyle w:val="DL0ANoteChar"/>
          <w:lang w:val="en-AU"/>
        </w:rPr>
        <w:t>t</w:t>
      </w:r>
      <w:r w:rsidRPr="004A5384">
        <w:rPr>
          <w:lang w:val="en-AU"/>
        </w:rPr>
        <w:t>e:</w:t>
      </w:r>
      <w:r w:rsidRPr="004A5384">
        <w:rPr>
          <w:lang w:val="en-AU"/>
        </w:rPr>
        <w:tab/>
        <w:t>In 1C225 mixtures containing boron include boron loaded materials.</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The natural isotopic abundance of boron</w:t>
      </w:r>
      <w:r w:rsidR="004A5384">
        <w:rPr>
          <w:lang w:val="en-AU"/>
        </w:rPr>
        <w:noBreakHyphen/>
      </w:r>
      <w:r w:rsidRPr="004A5384">
        <w:rPr>
          <w:lang w:val="en-AU"/>
        </w:rPr>
        <w:t>10 is approximately 18</w:t>
      </w:r>
      <w:r w:rsidRPr="004A5384">
        <w:rPr>
          <w:i w:val="0"/>
          <w:lang w:val="en-AU"/>
        </w:rPr>
        <w:t>.</w:t>
      </w:r>
      <w:r w:rsidRPr="004A5384">
        <w:rPr>
          <w:lang w:val="en-AU"/>
        </w:rPr>
        <w:t>5 weight per cent (20 atom per cent).</w:t>
      </w:r>
    </w:p>
    <w:p w:rsidR="008F38A4" w:rsidRPr="004A5384" w:rsidRDefault="008F38A4" w:rsidP="008F38A4">
      <w:pPr>
        <w:pStyle w:val="DL0A"/>
        <w:keepNext/>
        <w:rPr>
          <w:lang w:val="en-AU"/>
        </w:rPr>
      </w:pPr>
      <w:r w:rsidRPr="004A5384">
        <w:rPr>
          <w:lang w:val="en-AU"/>
        </w:rPr>
        <w:t>1C226</w:t>
      </w:r>
      <w:r w:rsidRPr="004A5384">
        <w:rPr>
          <w:lang w:val="en-AU"/>
        </w:rPr>
        <w:tab/>
        <w:t>Tungsten, tungsten carbide, and alloys containing more than 90% tungsten by weight,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In forms with a hollow cylindrical symmetry (including cylinder segments) with an inside diameter between 100 mm and 300 mm;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 mass greater than 20 kg.</w:t>
      </w:r>
    </w:p>
    <w:p w:rsidR="008F38A4" w:rsidRPr="004A5384" w:rsidRDefault="008F38A4" w:rsidP="008F38A4">
      <w:pPr>
        <w:pStyle w:val="DL0ANote"/>
        <w:rPr>
          <w:lang w:val="en-AU"/>
        </w:rPr>
      </w:pPr>
      <w:r w:rsidRPr="004A5384">
        <w:rPr>
          <w:lang w:val="en-AU"/>
        </w:rPr>
        <w:t>Note:</w:t>
      </w:r>
      <w:r w:rsidRPr="004A5384">
        <w:rPr>
          <w:lang w:val="en-AU"/>
        </w:rPr>
        <w:tab/>
        <w:t>1C226 does not control manufactures specially designed as weights or gamma</w:t>
      </w:r>
      <w:r w:rsidR="004A5384">
        <w:rPr>
          <w:lang w:val="en-AU"/>
        </w:rPr>
        <w:noBreakHyphen/>
      </w:r>
      <w:r w:rsidRPr="004A5384">
        <w:rPr>
          <w:lang w:val="en-AU"/>
        </w:rPr>
        <w:t>ray collimators.</w:t>
      </w:r>
    </w:p>
    <w:p w:rsidR="008F38A4" w:rsidRPr="004A5384" w:rsidRDefault="008F38A4" w:rsidP="008F38A4">
      <w:pPr>
        <w:pStyle w:val="DL0A"/>
        <w:keepNext/>
        <w:rPr>
          <w:lang w:val="en-AU"/>
        </w:rPr>
      </w:pPr>
      <w:r w:rsidRPr="004A5384">
        <w:rPr>
          <w:lang w:val="en-AU"/>
        </w:rPr>
        <w:t>1C227</w:t>
      </w:r>
      <w:r w:rsidRPr="004A5384">
        <w:rPr>
          <w:lang w:val="en-AU"/>
        </w:rPr>
        <w:tab/>
        <w:t>Calcium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Containing less than 1,000 parts per million by weight of metallic impurities other than magnesium;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Containing less than 10 parts per million by weight of boron.</w:t>
      </w:r>
    </w:p>
    <w:p w:rsidR="008F38A4" w:rsidRPr="004A5384" w:rsidRDefault="008F38A4" w:rsidP="008F38A4">
      <w:pPr>
        <w:pStyle w:val="DL0A"/>
        <w:keepNext/>
        <w:rPr>
          <w:lang w:val="en-AU"/>
        </w:rPr>
      </w:pPr>
      <w:r w:rsidRPr="004A5384">
        <w:rPr>
          <w:lang w:val="en-AU"/>
        </w:rPr>
        <w:t>1C228</w:t>
      </w:r>
      <w:r w:rsidRPr="004A5384">
        <w:rPr>
          <w:lang w:val="en-AU"/>
        </w:rPr>
        <w:tab/>
        <w:t>Magnesium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 xml:space="preserve">Containing less than 200 parts per million by weight of metallic impurities other than calcium; and </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Containing less than 10 parts per million by weight of boron.</w:t>
      </w:r>
    </w:p>
    <w:p w:rsidR="008F38A4" w:rsidRPr="004A5384" w:rsidRDefault="008F38A4" w:rsidP="008F38A4">
      <w:pPr>
        <w:pStyle w:val="DL0A"/>
        <w:keepNext/>
        <w:rPr>
          <w:lang w:val="en-AU"/>
        </w:rPr>
      </w:pPr>
      <w:r w:rsidRPr="004A5384">
        <w:rPr>
          <w:lang w:val="en-AU"/>
        </w:rPr>
        <w:lastRenderedPageBreak/>
        <w:t>1C229</w:t>
      </w:r>
      <w:r w:rsidRPr="004A5384">
        <w:rPr>
          <w:lang w:val="en-AU"/>
        </w:rPr>
        <w:tab/>
        <w:t>Bismuth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 purity of 99.99% or greater by weight;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Containing less than 10 ppm (parts per million) by weight of silver.</w:t>
      </w:r>
    </w:p>
    <w:p w:rsidR="008F38A4" w:rsidRPr="004A5384" w:rsidRDefault="008F38A4" w:rsidP="008F38A4">
      <w:pPr>
        <w:pStyle w:val="DL0A"/>
        <w:rPr>
          <w:lang w:val="en-AU"/>
        </w:rPr>
      </w:pPr>
      <w:r w:rsidRPr="004A5384">
        <w:rPr>
          <w:lang w:val="en-AU"/>
        </w:rPr>
        <w:t>1C230</w:t>
      </w:r>
      <w:r w:rsidRPr="004A5384">
        <w:rPr>
          <w:lang w:val="en-AU"/>
        </w:rPr>
        <w:tab/>
        <w:t>Beryllium metal, alloys containing more than 50% beryllium by weight, beryllium compounds, manufactures thereof, and waste or scrap of any of the foregoing, other than that specified in the Munitions List controls.</w:t>
      </w:r>
    </w:p>
    <w:p w:rsidR="008F38A4" w:rsidRPr="004A5384" w:rsidRDefault="008F38A4" w:rsidP="008F38A4">
      <w:pPr>
        <w:pStyle w:val="DL0AaNB"/>
        <w:ind w:left="1985" w:hanging="851"/>
        <w:rPr>
          <w:lang w:val="en-AU"/>
        </w:rPr>
      </w:pPr>
      <w:r w:rsidRPr="004A5384">
        <w:rPr>
          <w:lang w:val="en-AU"/>
        </w:rPr>
        <w:t>N.B.:</w:t>
      </w:r>
      <w:r w:rsidRPr="004A5384">
        <w:rPr>
          <w:lang w:val="en-AU"/>
        </w:rPr>
        <w:tab/>
        <w:t>SEE ALSO MUNITIONS LIST CONTROLS.</w:t>
      </w:r>
    </w:p>
    <w:p w:rsidR="008F38A4" w:rsidRPr="004A5384" w:rsidRDefault="008F38A4" w:rsidP="008F38A4">
      <w:pPr>
        <w:pStyle w:val="DL0A"/>
        <w:rPr>
          <w:lang w:val="en-AU"/>
        </w:rPr>
      </w:pPr>
      <w:r w:rsidRPr="004A5384">
        <w:rPr>
          <w:lang w:val="en-AU"/>
        </w:rPr>
        <w:t>1C231</w:t>
      </w:r>
      <w:r w:rsidRPr="004A5384">
        <w:rPr>
          <w:lang w:val="en-AU"/>
        </w:rPr>
        <w:tab/>
        <w:t>Hafnium metal, alloys containing more than 60% hafnium by weight, hafnium compounds containing more than 60% hafnium by weight, manufactures thereof, and waste or scrap of any of the foregoing.</w:t>
      </w:r>
    </w:p>
    <w:p w:rsidR="008F38A4" w:rsidRPr="004A5384" w:rsidRDefault="008F38A4" w:rsidP="008F38A4">
      <w:pPr>
        <w:pStyle w:val="DL0A"/>
        <w:rPr>
          <w:lang w:val="en-AU"/>
        </w:rPr>
      </w:pPr>
      <w:r w:rsidRPr="004A5384">
        <w:rPr>
          <w:lang w:val="en-AU"/>
        </w:rPr>
        <w:t>1C232</w:t>
      </w:r>
      <w:r w:rsidRPr="004A5384">
        <w:rPr>
          <w:lang w:val="en-AU"/>
        </w:rPr>
        <w:tab/>
        <w:t>Helium</w:t>
      </w:r>
      <w:r w:rsidR="004A5384">
        <w:rPr>
          <w:lang w:val="en-AU"/>
        </w:rPr>
        <w:noBreakHyphen/>
      </w:r>
      <w:r w:rsidRPr="004A5384">
        <w:rPr>
          <w:lang w:val="en-AU"/>
        </w:rPr>
        <w:t>3 (</w:t>
      </w:r>
      <w:r w:rsidRPr="004A5384">
        <w:rPr>
          <w:vertAlign w:val="superscript"/>
          <w:lang w:val="en-AU"/>
        </w:rPr>
        <w:t>3</w:t>
      </w:r>
      <w:r w:rsidRPr="004A5384">
        <w:rPr>
          <w:lang w:val="en-AU"/>
        </w:rPr>
        <w:t>He), mixtures containing helium</w:t>
      </w:r>
      <w:r w:rsidR="004A5384">
        <w:rPr>
          <w:lang w:val="en-AU"/>
        </w:rPr>
        <w:noBreakHyphen/>
      </w:r>
      <w:r w:rsidRPr="004A5384">
        <w:rPr>
          <w:lang w:val="en-AU"/>
        </w:rPr>
        <w:t>3, and products or devices containing any of the foregoing.</w:t>
      </w:r>
    </w:p>
    <w:p w:rsidR="008F38A4" w:rsidRPr="004A5384" w:rsidRDefault="008F38A4" w:rsidP="008F38A4">
      <w:pPr>
        <w:pStyle w:val="DL0ANote"/>
        <w:rPr>
          <w:lang w:val="en-AU"/>
        </w:rPr>
      </w:pPr>
      <w:r w:rsidRPr="004A5384">
        <w:rPr>
          <w:lang w:val="en-AU"/>
        </w:rPr>
        <w:t>Note:</w:t>
      </w:r>
      <w:r w:rsidRPr="004A5384">
        <w:rPr>
          <w:lang w:val="en-AU"/>
        </w:rPr>
        <w:tab/>
        <w:t>1C232 does not control a product or device containing less than 1 g of helium</w:t>
      </w:r>
      <w:r w:rsidR="004A5384">
        <w:rPr>
          <w:lang w:val="en-AU"/>
        </w:rPr>
        <w:noBreakHyphen/>
      </w:r>
      <w:r w:rsidRPr="004A5384">
        <w:rPr>
          <w:lang w:val="en-AU"/>
        </w:rPr>
        <w:t>3</w:t>
      </w:r>
      <w:r w:rsidRPr="004A5384">
        <w:rPr>
          <w:i w:val="0"/>
          <w:lang w:val="en-AU"/>
        </w:rPr>
        <w:t>.</w:t>
      </w:r>
    </w:p>
    <w:p w:rsidR="008F38A4" w:rsidRPr="004A5384" w:rsidRDefault="008F38A4" w:rsidP="008F38A4">
      <w:pPr>
        <w:pStyle w:val="DL0A"/>
        <w:rPr>
          <w:lang w:val="en-AU"/>
        </w:rPr>
      </w:pPr>
      <w:r w:rsidRPr="004A5384">
        <w:rPr>
          <w:lang w:val="en-AU"/>
        </w:rPr>
        <w:t>1C233</w:t>
      </w:r>
      <w:r w:rsidRPr="004A5384">
        <w:rPr>
          <w:lang w:val="en-AU"/>
        </w:rPr>
        <w:tab/>
        <w:t>Lithium enriched in the lithium</w:t>
      </w:r>
      <w:r w:rsidR="004A5384">
        <w:rPr>
          <w:lang w:val="en-AU"/>
        </w:rPr>
        <w:noBreakHyphen/>
      </w:r>
      <w:r w:rsidRPr="004A5384">
        <w:rPr>
          <w:lang w:val="en-AU"/>
        </w:rPr>
        <w:t>6 (</w:t>
      </w:r>
      <w:r w:rsidRPr="004A5384">
        <w:rPr>
          <w:vertAlign w:val="superscript"/>
          <w:lang w:val="en-AU"/>
        </w:rPr>
        <w:t>6</w:t>
      </w:r>
      <w:r w:rsidRPr="004A5384">
        <w:rPr>
          <w:lang w:val="en-AU"/>
        </w:rPr>
        <w:t>Li) isotope to greater than its natural isotopic abundance, and products or devices containing enriched lithium, as follows:  elemental lithium, alloys, compounds, mixtures containing lithium, manufactures thereof, waste or scrap of any of the foregoing.</w:t>
      </w:r>
    </w:p>
    <w:p w:rsidR="008F38A4" w:rsidRPr="004A5384" w:rsidRDefault="008F38A4" w:rsidP="008F38A4">
      <w:pPr>
        <w:pStyle w:val="DL0ANote"/>
        <w:rPr>
          <w:lang w:val="en-AU"/>
        </w:rPr>
      </w:pPr>
      <w:r w:rsidRPr="004A5384">
        <w:rPr>
          <w:lang w:val="en-AU"/>
        </w:rPr>
        <w:t>Note:</w:t>
      </w:r>
      <w:r w:rsidRPr="004A5384">
        <w:rPr>
          <w:lang w:val="en-AU"/>
        </w:rPr>
        <w:tab/>
        <w:t>1C233 does not control thermoluminescent dosimeters.</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The natural isotopic abundance of lithium</w:t>
      </w:r>
      <w:r w:rsidR="004A5384">
        <w:rPr>
          <w:lang w:val="en-AU"/>
        </w:rPr>
        <w:noBreakHyphen/>
      </w:r>
      <w:r w:rsidRPr="004A5384">
        <w:rPr>
          <w:lang w:val="en-AU"/>
        </w:rPr>
        <w:t>6 is approximately 6</w:t>
      </w:r>
      <w:r w:rsidRPr="004A5384">
        <w:rPr>
          <w:i w:val="0"/>
          <w:lang w:val="en-AU"/>
        </w:rPr>
        <w:t>.</w:t>
      </w:r>
      <w:r w:rsidRPr="004A5384">
        <w:rPr>
          <w:lang w:val="en-AU"/>
        </w:rPr>
        <w:t>5 weight per cent (7.5 atom per cent).</w:t>
      </w:r>
    </w:p>
    <w:p w:rsidR="008F38A4" w:rsidRPr="004A5384" w:rsidRDefault="008F38A4" w:rsidP="008F38A4">
      <w:pPr>
        <w:pStyle w:val="DL0A"/>
        <w:rPr>
          <w:lang w:val="en-AU"/>
        </w:rPr>
      </w:pPr>
      <w:r w:rsidRPr="004A5384">
        <w:rPr>
          <w:lang w:val="en-AU"/>
        </w:rPr>
        <w:t>1C234</w:t>
      </w:r>
      <w:r w:rsidRPr="004A5384">
        <w:rPr>
          <w:lang w:val="en-AU"/>
        </w:rPr>
        <w:tab/>
        <w:t>Zirconium with a hafnium content of less than 1 part hafnium to 500 parts zirconium by weight, as follows:  metal, alloys containing more than 50% zirconium by weight, compounds, manufactures thereof, waste or scrap of any of the foregoing.</w:t>
      </w:r>
    </w:p>
    <w:p w:rsidR="008F38A4" w:rsidRPr="004A5384" w:rsidRDefault="008F38A4" w:rsidP="008F38A4">
      <w:pPr>
        <w:pStyle w:val="DL0ANote"/>
        <w:rPr>
          <w:lang w:val="en-AU"/>
        </w:rPr>
      </w:pPr>
      <w:r w:rsidRPr="004A5384">
        <w:rPr>
          <w:lang w:val="en-AU"/>
        </w:rPr>
        <w:t>Note:</w:t>
      </w:r>
      <w:r w:rsidRPr="004A5384">
        <w:rPr>
          <w:lang w:val="en-AU"/>
        </w:rPr>
        <w:tab/>
        <w:t>1C234 does not control zirconium in the form of foil having a thickness of 0</w:t>
      </w:r>
      <w:r w:rsidRPr="004A5384">
        <w:rPr>
          <w:i w:val="0"/>
          <w:lang w:val="en-AU"/>
        </w:rPr>
        <w:t>.</w:t>
      </w:r>
      <w:r w:rsidRPr="004A5384">
        <w:rPr>
          <w:lang w:val="en-AU"/>
        </w:rPr>
        <w:t>10 mm or less.</w:t>
      </w:r>
    </w:p>
    <w:p w:rsidR="008F38A4" w:rsidRPr="004A5384" w:rsidRDefault="008F38A4" w:rsidP="008F38A4">
      <w:pPr>
        <w:pStyle w:val="DL0A"/>
        <w:rPr>
          <w:lang w:val="en-AU"/>
        </w:rPr>
      </w:pPr>
      <w:r w:rsidRPr="004A5384">
        <w:rPr>
          <w:lang w:val="en-AU"/>
        </w:rPr>
        <w:t>1C235</w:t>
      </w:r>
      <w:r w:rsidRPr="004A5384">
        <w:rPr>
          <w:lang w:val="en-AU"/>
        </w:rPr>
        <w:tab/>
        <w:t>Tritium, tritium compounds, mixtures containing tritium in which the ratio of tritium to hydrogen atoms exceeds 1 part in 1000, and products or devices containing any of the foregoing.</w:t>
      </w:r>
    </w:p>
    <w:p w:rsidR="008F38A4" w:rsidRPr="004A5384" w:rsidRDefault="008F38A4" w:rsidP="008F38A4">
      <w:pPr>
        <w:pStyle w:val="DL0ANote"/>
        <w:rPr>
          <w:lang w:val="en-AU"/>
        </w:rPr>
      </w:pPr>
      <w:r w:rsidRPr="004A5384">
        <w:rPr>
          <w:lang w:val="en-AU"/>
        </w:rPr>
        <w:t>Note:</w:t>
      </w:r>
      <w:r w:rsidRPr="004A5384">
        <w:rPr>
          <w:lang w:val="en-AU"/>
        </w:rPr>
        <w:tab/>
        <w:t>1C235 does not control a product or device containing less than 1</w:t>
      </w:r>
      <w:r w:rsidRPr="004A5384">
        <w:rPr>
          <w:i w:val="0"/>
          <w:lang w:val="en-AU"/>
        </w:rPr>
        <w:t>.</w:t>
      </w:r>
      <w:r w:rsidRPr="004A5384">
        <w:rPr>
          <w:lang w:val="en-AU"/>
        </w:rPr>
        <w:t>48 x 10</w:t>
      </w:r>
      <w:r w:rsidRPr="004A5384">
        <w:rPr>
          <w:vertAlign w:val="superscript"/>
          <w:lang w:val="en-AU"/>
        </w:rPr>
        <w:t>3</w:t>
      </w:r>
      <w:r w:rsidRPr="004A5384">
        <w:rPr>
          <w:lang w:val="en-AU"/>
        </w:rPr>
        <w:t xml:space="preserve"> GBq (40 Ci) of tritium.</w:t>
      </w:r>
    </w:p>
    <w:p w:rsidR="008F38A4" w:rsidRPr="004A5384" w:rsidRDefault="008F38A4" w:rsidP="008F38A4">
      <w:pPr>
        <w:pStyle w:val="DL0A"/>
        <w:keepNext/>
        <w:rPr>
          <w:lang w:val="en-AU"/>
        </w:rPr>
      </w:pPr>
      <w:r w:rsidRPr="004A5384">
        <w:rPr>
          <w:lang w:val="en-AU"/>
        </w:rPr>
        <w:lastRenderedPageBreak/>
        <w:t>1C236</w:t>
      </w:r>
      <w:r w:rsidRPr="004A5384">
        <w:rPr>
          <w:lang w:val="en-AU"/>
        </w:rPr>
        <w:tab/>
        <w:t>Radionuclides appropriate for making neutron sources based on alpha</w:t>
      </w:r>
      <w:r w:rsidR="004A5384">
        <w:rPr>
          <w:lang w:val="en-AU"/>
        </w:rPr>
        <w:noBreakHyphen/>
      </w:r>
      <w:r w:rsidRPr="004A5384">
        <w:rPr>
          <w:lang w:val="en-AU"/>
        </w:rPr>
        <w:t xml:space="preserve">n reaction (Actinum 225, Actinum 227, Californium 253, Curium 240, Curium 241, Curium 242, Curium 243, Curium 244, Einsteinium 253, Einsteinium 254, Gadolinium 148, Plutonium 236, Plutonium 238, Polonium 208, Polonium 209, Polonium 210, Radium 223, Thorium 227, Thorium 228, Uranium 230 or Uranium 232) in the following forms:  </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Elemental;</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Compounds having a total activity of 37 GBq/kg (1 Ci/kg) or greater;</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Mixtures having a total activity of 37 GBq/kg (1 Ci/kg) or greater;</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Products or devices containing any of the foregoing.</w:t>
      </w:r>
    </w:p>
    <w:p w:rsidR="008F38A4" w:rsidRPr="004A5384" w:rsidRDefault="008F38A4" w:rsidP="008F38A4">
      <w:pPr>
        <w:pStyle w:val="DL0ANote"/>
        <w:rPr>
          <w:lang w:val="en-AU"/>
        </w:rPr>
      </w:pPr>
      <w:r w:rsidRPr="004A5384">
        <w:rPr>
          <w:lang w:val="en-AU"/>
        </w:rPr>
        <w:t>Note:</w:t>
      </w:r>
      <w:r w:rsidRPr="004A5384">
        <w:rPr>
          <w:lang w:val="en-AU"/>
        </w:rPr>
        <w:tab/>
        <w:t>1C236 does not control a product or device containing less than 3</w:t>
      </w:r>
      <w:r w:rsidRPr="004A5384">
        <w:rPr>
          <w:i w:val="0"/>
          <w:lang w:val="en-AU"/>
        </w:rPr>
        <w:t>.</w:t>
      </w:r>
      <w:r w:rsidRPr="004A5384">
        <w:rPr>
          <w:lang w:val="en-AU"/>
        </w:rPr>
        <w:t>7 GBq (100 millicuries) of activity.</w:t>
      </w:r>
    </w:p>
    <w:p w:rsidR="008F38A4" w:rsidRPr="004A5384" w:rsidRDefault="008F38A4" w:rsidP="008F38A4">
      <w:pPr>
        <w:pStyle w:val="DL0A"/>
        <w:rPr>
          <w:lang w:val="en-AU"/>
        </w:rPr>
      </w:pPr>
      <w:r w:rsidRPr="004A5384">
        <w:rPr>
          <w:lang w:val="en-AU"/>
        </w:rPr>
        <w:t>1C237</w:t>
      </w:r>
      <w:r w:rsidRPr="004A5384">
        <w:rPr>
          <w:lang w:val="en-AU"/>
        </w:rPr>
        <w:tab/>
        <w:t>Radium</w:t>
      </w:r>
      <w:r w:rsidR="004A5384">
        <w:rPr>
          <w:lang w:val="en-AU"/>
        </w:rPr>
        <w:noBreakHyphen/>
      </w:r>
      <w:r w:rsidRPr="004A5384">
        <w:rPr>
          <w:lang w:val="en-AU"/>
        </w:rPr>
        <w:t>226 (</w:t>
      </w:r>
      <w:r w:rsidRPr="004A5384">
        <w:rPr>
          <w:vertAlign w:val="superscript"/>
          <w:lang w:val="en-AU"/>
        </w:rPr>
        <w:t>226</w:t>
      </w:r>
      <w:r w:rsidRPr="004A5384">
        <w:rPr>
          <w:lang w:val="en-AU"/>
        </w:rPr>
        <w:t>Ra), radium</w:t>
      </w:r>
      <w:r w:rsidR="004A5384">
        <w:rPr>
          <w:lang w:val="en-AU"/>
        </w:rPr>
        <w:noBreakHyphen/>
      </w:r>
      <w:r w:rsidRPr="004A5384">
        <w:rPr>
          <w:lang w:val="en-AU"/>
        </w:rPr>
        <w:t>226 alloys, radium</w:t>
      </w:r>
      <w:r w:rsidR="004A5384">
        <w:rPr>
          <w:lang w:val="en-AU"/>
        </w:rPr>
        <w:noBreakHyphen/>
      </w:r>
      <w:r w:rsidRPr="004A5384">
        <w:rPr>
          <w:lang w:val="en-AU"/>
        </w:rPr>
        <w:t>226 compounds, mixtures containing radium</w:t>
      </w:r>
      <w:r w:rsidR="004A5384">
        <w:rPr>
          <w:lang w:val="en-AU"/>
        </w:rPr>
        <w:noBreakHyphen/>
      </w:r>
      <w:r w:rsidRPr="004A5384">
        <w:rPr>
          <w:lang w:val="en-AU"/>
        </w:rPr>
        <w:t>226, manufactures therof, and products or devices containing any of the foregoing.</w:t>
      </w:r>
    </w:p>
    <w:p w:rsidR="008F38A4" w:rsidRPr="004A5384" w:rsidRDefault="008F38A4" w:rsidP="008F38A4">
      <w:pPr>
        <w:pStyle w:val="DL0ANote"/>
        <w:keepNext/>
        <w:rPr>
          <w:lang w:val="en-AU"/>
        </w:rPr>
      </w:pPr>
      <w:r w:rsidRPr="004A5384">
        <w:rPr>
          <w:lang w:val="en-AU"/>
        </w:rPr>
        <w:t>Note:</w:t>
      </w:r>
      <w:r w:rsidRPr="004A5384">
        <w:rPr>
          <w:lang w:val="en-AU"/>
        </w:rPr>
        <w:tab/>
        <w:t>1C237 does not control the following:</w:t>
      </w:r>
    </w:p>
    <w:p w:rsidR="008F38A4" w:rsidRPr="004A5384" w:rsidRDefault="008F38A4" w:rsidP="008F38A4">
      <w:pPr>
        <w:pStyle w:val="DL0ANotea"/>
        <w:rPr>
          <w:lang w:val="en-AU"/>
        </w:rPr>
      </w:pPr>
      <w:r w:rsidRPr="004A5384">
        <w:rPr>
          <w:lang w:val="en-AU"/>
        </w:rPr>
        <w:t>a.</w:t>
      </w:r>
      <w:r w:rsidRPr="004A5384">
        <w:rPr>
          <w:lang w:val="en-AU"/>
        </w:rPr>
        <w:tab/>
        <w:t>Medical applicators;</w:t>
      </w:r>
    </w:p>
    <w:p w:rsidR="008F38A4" w:rsidRPr="004A5384" w:rsidRDefault="008F38A4" w:rsidP="008F38A4">
      <w:pPr>
        <w:pStyle w:val="DL0ANotea"/>
        <w:rPr>
          <w:lang w:val="en-AU"/>
        </w:rPr>
      </w:pPr>
      <w:r w:rsidRPr="004A5384">
        <w:rPr>
          <w:lang w:val="en-AU"/>
        </w:rPr>
        <w:t>b.</w:t>
      </w:r>
      <w:r w:rsidRPr="004A5384">
        <w:rPr>
          <w:lang w:val="en-AU"/>
        </w:rPr>
        <w:tab/>
        <w:t>A product or device containing less than 0</w:t>
      </w:r>
      <w:r w:rsidRPr="004A5384">
        <w:rPr>
          <w:i w:val="0"/>
          <w:lang w:val="en-AU"/>
        </w:rPr>
        <w:t>.</w:t>
      </w:r>
      <w:r w:rsidRPr="004A5384">
        <w:rPr>
          <w:lang w:val="en-AU"/>
        </w:rPr>
        <w:t>37 GBq (10 millicuries) of radium</w:t>
      </w:r>
      <w:r w:rsidR="004A5384">
        <w:rPr>
          <w:lang w:val="en-AU"/>
        </w:rPr>
        <w:noBreakHyphen/>
      </w:r>
      <w:r w:rsidRPr="004A5384">
        <w:rPr>
          <w:lang w:val="en-AU"/>
        </w:rPr>
        <w:t>226.</w:t>
      </w:r>
    </w:p>
    <w:p w:rsidR="008F38A4" w:rsidRPr="004A5384" w:rsidRDefault="008F38A4" w:rsidP="008F38A4">
      <w:pPr>
        <w:pStyle w:val="DL0A"/>
        <w:rPr>
          <w:lang w:val="en-AU"/>
        </w:rPr>
      </w:pPr>
      <w:r w:rsidRPr="004A5384">
        <w:rPr>
          <w:lang w:val="en-AU"/>
        </w:rPr>
        <w:t>1C238</w:t>
      </w:r>
      <w:r w:rsidRPr="004A5384">
        <w:rPr>
          <w:lang w:val="en-AU"/>
        </w:rPr>
        <w:tab/>
        <w:t>Chlorine trifluoride (ClF</w:t>
      </w:r>
      <w:r w:rsidRPr="004A5384">
        <w:rPr>
          <w:vertAlign w:val="subscript"/>
          <w:lang w:val="en-AU"/>
        </w:rPr>
        <w:t>3</w:t>
      </w:r>
      <w:r w:rsidRPr="004A5384">
        <w:rPr>
          <w:lang w:val="en-AU"/>
        </w:rPr>
        <w:t>).</w:t>
      </w:r>
    </w:p>
    <w:p w:rsidR="008F38A4" w:rsidRPr="004A5384" w:rsidRDefault="008F38A4" w:rsidP="008F38A4">
      <w:pPr>
        <w:pStyle w:val="DL0A"/>
        <w:rPr>
          <w:lang w:val="en-AU"/>
        </w:rPr>
      </w:pPr>
      <w:r w:rsidRPr="004A5384">
        <w:rPr>
          <w:lang w:val="en-AU"/>
        </w:rPr>
        <w:t>1C239</w:t>
      </w:r>
      <w:r w:rsidRPr="004A5384">
        <w:rPr>
          <w:lang w:val="en-AU"/>
        </w:rPr>
        <w:tab/>
        <w:t>High explosives, other than those specified in the Munitions List, or substances or mixtures containing more than 2% by weight thereof, with a crystal density greater than 1.8 g/cm</w:t>
      </w:r>
      <w:r w:rsidRPr="004A5384">
        <w:rPr>
          <w:vertAlign w:val="superscript"/>
          <w:lang w:val="en-AU"/>
        </w:rPr>
        <w:t>3</w:t>
      </w:r>
      <w:r w:rsidRPr="004A5384">
        <w:rPr>
          <w:lang w:val="en-AU"/>
        </w:rPr>
        <w:t xml:space="preserve"> and having a detonation velocity greater than 8,000 m/s.</w:t>
      </w:r>
    </w:p>
    <w:p w:rsidR="008F38A4" w:rsidRPr="004A5384" w:rsidRDefault="008F38A4" w:rsidP="008F38A4">
      <w:pPr>
        <w:pStyle w:val="DL0A"/>
        <w:keepNext/>
        <w:rPr>
          <w:lang w:val="en-AU"/>
        </w:rPr>
      </w:pPr>
      <w:r w:rsidRPr="004A5384">
        <w:rPr>
          <w:lang w:val="en-AU"/>
        </w:rPr>
        <w:t>1C240</w:t>
      </w:r>
      <w:r w:rsidRPr="004A5384">
        <w:rPr>
          <w:lang w:val="en-AU"/>
        </w:rPr>
        <w:tab/>
        <w:t>Nickel powder and porous nickel metal, other than those specified in 0C005,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Nickel powder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 xml:space="preserve">A nickel purity content of 99.0% or greater by weight; and </w:t>
      </w:r>
    </w:p>
    <w:p w:rsidR="008F38A4" w:rsidRPr="004A5384" w:rsidRDefault="008F38A4" w:rsidP="008F38A4">
      <w:pPr>
        <w:pStyle w:val="DL0Aa1"/>
        <w:rPr>
          <w:lang w:val="en-AU"/>
        </w:rPr>
      </w:pPr>
      <w:r w:rsidRPr="004A5384">
        <w:rPr>
          <w:lang w:val="en-AU"/>
        </w:rPr>
        <w:t>2.</w:t>
      </w:r>
      <w:r w:rsidRPr="004A5384">
        <w:rPr>
          <w:lang w:val="en-AU"/>
        </w:rPr>
        <w:tab/>
        <w:t xml:space="preserve">A mean particle size of less than 10 micrometres measured by American Society for Testing and Materials (ASTM) B330 standard; </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Porous nickel metal produced from materials specified in 1C240.a.</w:t>
      </w:r>
    </w:p>
    <w:p w:rsidR="008F38A4" w:rsidRPr="004A5384" w:rsidRDefault="008F38A4" w:rsidP="008F38A4">
      <w:pPr>
        <w:pStyle w:val="DL0ANote"/>
        <w:keepNext/>
        <w:rPr>
          <w:lang w:val="en-AU"/>
        </w:rPr>
      </w:pPr>
      <w:r w:rsidRPr="004A5384">
        <w:rPr>
          <w:lang w:val="en-AU"/>
        </w:rPr>
        <w:t>Note:</w:t>
      </w:r>
      <w:r w:rsidRPr="004A5384">
        <w:rPr>
          <w:lang w:val="en-AU"/>
        </w:rPr>
        <w:tab/>
        <w:t>1C240 does not control the following:</w:t>
      </w:r>
    </w:p>
    <w:p w:rsidR="008F38A4" w:rsidRPr="004A5384" w:rsidRDefault="008F38A4" w:rsidP="008F38A4">
      <w:pPr>
        <w:pStyle w:val="DL0ANotea"/>
        <w:rPr>
          <w:lang w:val="en-AU"/>
        </w:rPr>
      </w:pPr>
      <w:r w:rsidRPr="004A5384">
        <w:rPr>
          <w:lang w:val="en-AU"/>
        </w:rPr>
        <w:t>a.</w:t>
      </w:r>
      <w:r w:rsidRPr="004A5384">
        <w:rPr>
          <w:lang w:val="en-AU"/>
        </w:rPr>
        <w:tab/>
        <w:t>Filamentary nickel powders;</w:t>
      </w:r>
    </w:p>
    <w:p w:rsidR="008F38A4" w:rsidRPr="004A5384" w:rsidRDefault="008F38A4" w:rsidP="008F38A4">
      <w:pPr>
        <w:pStyle w:val="DL0ANotea"/>
        <w:rPr>
          <w:lang w:val="en-AU"/>
        </w:rPr>
      </w:pPr>
      <w:r w:rsidRPr="004A5384">
        <w:rPr>
          <w:lang w:val="en-AU"/>
        </w:rPr>
        <w:t>b.</w:t>
      </w:r>
      <w:r w:rsidRPr="004A5384">
        <w:rPr>
          <w:lang w:val="en-AU"/>
        </w:rPr>
        <w:tab/>
        <w:t>Single porous nickel sheets with an area of 1,000 cm</w:t>
      </w:r>
      <w:r w:rsidRPr="004A5384">
        <w:rPr>
          <w:vertAlign w:val="superscript"/>
          <w:lang w:val="en-AU"/>
        </w:rPr>
        <w:t>2</w:t>
      </w:r>
      <w:r w:rsidRPr="004A5384">
        <w:rPr>
          <w:lang w:val="en-AU"/>
        </w:rPr>
        <w:t xml:space="preserve"> per sheet or less.</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1C240</w:t>
      </w:r>
      <w:r w:rsidRPr="004A5384">
        <w:rPr>
          <w:i w:val="0"/>
          <w:lang w:val="en-AU"/>
        </w:rPr>
        <w:t>.</w:t>
      </w:r>
      <w:r w:rsidRPr="004A5384">
        <w:rPr>
          <w:lang w:val="en-AU"/>
        </w:rPr>
        <w:t>b. refers to porous metal formed by compacting and sintering the materials in 1C240.a. to form a metal material with fine pores interconnected throughout the structure.</w:t>
      </w:r>
    </w:p>
    <w:p w:rsidR="008F38A4" w:rsidRPr="004A5384" w:rsidRDefault="008F38A4" w:rsidP="008F38A4">
      <w:pPr>
        <w:pStyle w:val="DL0aNB"/>
        <w:ind w:left="1134" w:firstLine="0"/>
        <w:rPr>
          <w:lang w:val="en-AU"/>
        </w:rPr>
      </w:pPr>
      <w:r w:rsidRPr="004A5384">
        <w:rPr>
          <w:lang w:val="en-AU"/>
        </w:rPr>
        <w:t>N.B.: SEE 0C005 FOR NICKEL POWDERS SPECIALLY PREPARED FOR THE MANUFACTURE OF GASEOUS DIFFUSION BARRIERS</w:t>
      </w:r>
    </w:p>
    <w:p w:rsidR="008F38A4" w:rsidRPr="004A5384" w:rsidRDefault="008F38A4" w:rsidP="008F38A4">
      <w:pPr>
        <w:pStyle w:val="DL0A"/>
        <w:keepNext/>
        <w:rPr>
          <w:lang w:val="en-AU"/>
        </w:rPr>
      </w:pPr>
      <w:r w:rsidRPr="004A5384">
        <w:rPr>
          <w:lang w:val="en-AU"/>
        </w:rPr>
        <w:lastRenderedPageBreak/>
        <w:t>1C241</w:t>
      </w:r>
      <w:r w:rsidRPr="004A5384">
        <w:rPr>
          <w:lang w:val="en-AU"/>
        </w:rPr>
        <w:tab/>
        <w:t>Rhenium, and alloys containing 90% by weight or more rhenium; and alloys of rhenium and tungsten containing 90% by weight or more of any combination of rhenium and tungsten, having both of the following characteristics: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In forms with a hollow cylindrical symmetry (including cylinder segments) with an inside diameter between 100 and 300 mm;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 mass greater than 20kg.</w:t>
      </w:r>
    </w:p>
    <w:p w:rsidR="008F38A4" w:rsidRPr="004A5384" w:rsidRDefault="008F38A4" w:rsidP="008F38A4">
      <w:pPr>
        <w:pStyle w:val="DL0A"/>
        <w:keepNext/>
        <w:rPr>
          <w:lang w:val="en-AU"/>
        </w:rPr>
      </w:pPr>
      <w:r w:rsidRPr="004A5384">
        <w:rPr>
          <w:lang w:val="en-AU"/>
        </w:rPr>
        <w:t>1C350</w:t>
      </w:r>
      <w:r w:rsidRPr="004A5384">
        <w:rPr>
          <w:lang w:val="en-AU"/>
        </w:rPr>
        <w:tab/>
        <w:t>Chemicals, which may be used as precursors for toxic chemical agents, as follows, and “chemical mixtures” containing one or more thereof:</w:t>
      </w:r>
    </w:p>
    <w:p w:rsidR="008F38A4" w:rsidRPr="004A5384" w:rsidRDefault="008F38A4" w:rsidP="008F38A4">
      <w:pPr>
        <w:pStyle w:val="DL0aNB"/>
        <w:rPr>
          <w:lang w:val="en-AU"/>
        </w:rPr>
      </w:pPr>
      <w:r w:rsidRPr="004A5384">
        <w:rPr>
          <w:lang w:val="en-AU"/>
        </w:rPr>
        <w:t>N.B.:</w:t>
      </w:r>
      <w:r w:rsidRPr="004A5384">
        <w:rPr>
          <w:lang w:val="en-AU"/>
        </w:rPr>
        <w:tab/>
        <w:t>SEE ALSO MUNITIONS LIST AND 1C450.</w:t>
      </w:r>
    </w:p>
    <w:p w:rsidR="008F38A4" w:rsidRPr="004A5384" w:rsidRDefault="008F38A4" w:rsidP="008F38A4">
      <w:pPr>
        <w:pStyle w:val="DL0Aa"/>
        <w:rPr>
          <w:sz w:val="22"/>
          <w:szCs w:val="22"/>
          <w:lang w:val="en-AU"/>
        </w:rPr>
      </w:pPr>
      <w:r w:rsidRPr="004A5384">
        <w:rPr>
          <w:sz w:val="22"/>
          <w:szCs w:val="22"/>
          <w:lang w:val="en-AU"/>
        </w:rPr>
        <w:t>1.</w:t>
      </w:r>
      <w:r w:rsidRPr="004A5384">
        <w:rPr>
          <w:sz w:val="22"/>
          <w:szCs w:val="22"/>
          <w:lang w:val="en-AU"/>
        </w:rPr>
        <w:tab/>
        <w:t>Thiodiglycol (</w:t>
      </w:r>
      <w:r w:rsidR="0019601A" w:rsidRPr="004A5384">
        <w:rPr>
          <w:sz w:val="22"/>
          <w:szCs w:val="22"/>
          <w:lang w:val="en-AU"/>
        </w:rPr>
        <w:t xml:space="preserve">CAS </w:t>
      </w:r>
      <w:r w:rsidRPr="004A5384">
        <w:rPr>
          <w:sz w:val="22"/>
          <w:szCs w:val="22"/>
          <w:lang w:val="en-AU"/>
        </w:rPr>
        <w:t>111</w:t>
      </w:r>
      <w:r w:rsidR="004A5384">
        <w:rPr>
          <w:sz w:val="22"/>
          <w:szCs w:val="22"/>
          <w:lang w:val="en-AU"/>
        </w:rPr>
        <w:noBreakHyphen/>
      </w:r>
      <w:r w:rsidRPr="004A5384">
        <w:rPr>
          <w:sz w:val="22"/>
          <w:szCs w:val="22"/>
          <w:lang w:val="en-AU"/>
        </w:rPr>
        <w:t>48</w:t>
      </w:r>
      <w:r w:rsidR="004A5384">
        <w:rPr>
          <w:sz w:val="22"/>
          <w:szCs w:val="22"/>
          <w:lang w:val="en-AU"/>
        </w:rPr>
        <w:noBreakHyphen/>
      </w:r>
      <w:r w:rsidRPr="004A5384">
        <w:rPr>
          <w:sz w:val="22"/>
          <w:szCs w:val="22"/>
          <w:lang w:val="en-AU"/>
        </w:rPr>
        <w:t>8);</w:t>
      </w:r>
    </w:p>
    <w:p w:rsidR="008F38A4" w:rsidRPr="004A5384" w:rsidRDefault="008F38A4" w:rsidP="008F38A4">
      <w:pPr>
        <w:pStyle w:val="DL0Aa"/>
        <w:rPr>
          <w:sz w:val="22"/>
          <w:szCs w:val="22"/>
          <w:lang w:val="en-AU"/>
        </w:rPr>
      </w:pPr>
      <w:r w:rsidRPr="004A5384">
        <w:rPr>
          <w:sz w:val="22"/>
          <w:szCs w:val="22"/>
          <w:lang w:val="en-AU"/>
        </w:rPr>
        <w:t>2.</w:t>
      </w:r>
      <w:r w:rsidRPr="004A5384">
        <w:rPr>
          <w:sz w:val="22"/>
          <w:szCs w:val="22"/>
          <w:lang w:val="en-AU"/>
        </w:rPr>
        <w:tab/>
        <w:t>Phosphorus oxychloride (</w:t>
      </w:r>
      <w:r w:rsidR="0019601A" w:rsidRPr="004A5384">
        <w:rPr>
          <w:sz w:val="22"/>
          <w:szCs w:val="22"/>
          <w:lang w:val="en-AU"/>
        </w:rPr>
        <w:t xml:space="preserve">CAS </w:t>
      </w:r>
      <w:r w:rsidRPr="004A5384">
        <w:rPr>
          <w:sz w:val="22"/>
          <w:szCs w:val="22"/>
          <w:lang w:val="en-AU"/>
        </w:rPr>
        <w:t>10025</w:t>
      </w:r>
      <w:r w:rsidR="004A5384">
        <w:rPr>
          <w:sz w:val="22"/>
          <w:szCs w:val="22"/>
          <w:lang w:val="en-AU"/>
        </w:rPr>
        <w:noBreakHyphen/>
      </w:r>
      <w:r w:rsidRPr="004A5384">
        <w:rPr>
          <w:sz w:val="22"/>
          <w:szCs w:val="22"/>
          <w:lang w:val="en-AU"/>
        </w:rPr>
        <w:t>87</w:t>
      </w:r>
      <w:r w:rsidR="004A5384">
        <w:rPr>
          <w:sz w:val="22"/>
          <w:szCs w:val="22"/>
          <w:lang w:val="en-AU"/>
        </w:rPr>
        <w:noBreakHyphen/>
      </w:r>
      <w:r w:rsidRPr="004A5384">
        <w:rPr>
          <w:sz w:val="22"/>
          <w:szCs w:val="22"/>
          <w:lang w:val="en-AU"/>
        </w:rPr>
        <w:t>3);</w:t>
      </w:r>
    </w:p>
    <w:p w:rsidR="008F38A4" w:rsidRPr="004A5384" w:rsidRDefault="008F38A4" w:rsidP="008F38A4">
      <w:pPr>
        <w:pStyle w:val="DL0Aa"/>
        <w:rPr>
          <w:sz w:val="22"/>
          <w:szCs w:val="22"/>
          <w:lang w:val="en-AU"/>
        </w:rPr>
      </w:pPr>
      <w:r w:rsidRPr="004A5384">
        <w:rPr>
          <w:sz w:val="22"/>
          <w:szCs w:val="22"/>
          <w:lang w:val="en-AU"/>
        </w:rPr>
        <w:t>3.</w:t>
      </w:r>
      <w:r w:rsidRPr="004A5384">
        <w:rPr>
          <w:sz w:val="22"/>
          <w:szCs w:val="22"/>
          <w:lang w:val="en-AU"/>
        </w:rPr>
        <w:tab/>
        <w:t>Dimethyl methylphosphonate (</w:t>
      </w:r>
      <w:r w:rsidR="0019601A" w:rsidRPr="004A5384">
        <w:rPr>
          <w:sz w:val="22"/>
          <w:szCs w:val="22"/>
          <w:lang w:val="en-AU"/>
        </w:rPr>
        <w:t xml:space="preserve">CAS </w:t>
      </w:r>
      <w:r w:rsidRPr="004A5384">
        <w:rPr>
          <w:sz w:val="22"/>
          <w:szCs w:val="22"/>
          <w:lang w:val="en-AU"/>
        </w:rPr>
        <w:t>756</w:t>
      </w:r>
      <w:r w:rsidR="004A5384">
        <w:rPr>
          <w:sz w:val="22"/>
          <w:szCs w:val="22"/>
          <w:lang w:val="en-AU"/>
        </w:rPr>
        <w:noBreakHyphen/>
      </w:r>
      <w:r w:rsidRPr="004A5384">
        <w:rPr>
          <w:sz w:val="22"/>
          <w:szCs w:val="22"/>
          <w:lang w:val="en-AU"/>
        </w:rPr>
        <w:t>79</w:t>
      </w:r>
      <w:r w:rsidR="004A5384">
        <w:rPr>
          <w:sz w:val="22"/>
          <w:szCs w:val="22"/>
          <w:lang w:val="en-AU"/>
        </w:rPr>
        <w:noBreakHyphen/>
      </w:r>
      <w:r w:rsidRPr="004A5384">
        <w:rPr>
          <w:sz w:val="22"/>
          <w:szCs w:val="22"/>
          <w:lang w:val="en-AU"/>
        </w:rPr>
        <w:t>6);</w:t>
      </w:r>
    </w:p>
    <w:p w:rsidR="008F38A4" w:rsidRPr="004A5384" w:rsidRDefault="008F38A4" w:rsidP="008F38A4">
      <w:pPr>
        <w:pStyle w:val="DL0Aa"/>
        <w:rPr>
          <w:sz w:val="22"/>
          <w:szCs w:val="22"/>
          <w:lang w:val="en-AU"/>
        </w:rPr>
      </w:pPr>
      <w:r w:rsidRPr="004A5384">
        <w:rPr>
          <w:sz w:val="22"/>
          <w:szCs w:val="22"/>
          <w:lang w:val="en-AU"/>
        </w:rPr>
        <w:t>4.</w:t>
      </w:r>
      <w:r w:rsidRPr="004A5384">
        <w:rPr>
          <w:sz w:val="22"/>
          <w:szCs w:val="22"/>
          <w:lang w:val="en-AU"/>
        </w:rPr>
        <w:tab/>
      </w:r>
      <w:r w:rsidRPr="004A5384">
        <w:rPr>
          <w:b/>
          <w:sz w:val="22"/>
          <w:szCs w:val="22"/>
          <w:lang w:val="en-AU"/>
        </w:rPr>
        <w:t>SEE MUNITIONS LIST FOR Methyl phosphonyl difluoride (</w:t>
      </w:r>
      <w:r w:rsidR="0019601A" w:rsidRPr="004A5384">
        <w:rPr>
          <w:b/>
          <w:sz w:val="22"/>
          <w:szCs w:val="22"/>
          <w:lang w:val="en-AU"/>
        </w:rPr>
        <w:t>CAS</w:t>
      </w:r>
      <w:r w:rsidR="0019601A" w:rsidRPr="004A5384">
        <w:rPr>
          <w:sz w:val="22"/>
          <w:szCs w:val="22"/>
          <w:lang w:val="en-AU"/>
        </w:rPr>
        <w:t xml:space="preserve"> </w:t>
      </w:r>
      <w:r w:rsidRPr="004A5384">
        <w:rPr>
          <w:b/>
          <w:sz w:val="22"/>
          <w:szCs w:val="22"/>
          <w:lang w:val="en-AU"/>
        </w:rPr>
        <w:t>676</w:t>
      </w:r>
      <w:r w:rsidR="004A5384">
        <w:rPr>
          <w:b/>
          <w:sz w:val="22"/>
          <w:szCs w:val="22"/>
          <w:lang w:val="en-AU"/>
        </w:rPr>
        <w:noBreakHyphen/>
      </w:r>
      <w:r w:rsidRPr="004A5384">
        <w:rPr>
          <w:b/>
          <w:sz w:val="22"/>
          <w:szCs w:val="22"/>
          <w:lang w:val="en-AU"/>
        </w:rPr>
        <w:t>99</w:t>
      </w:r>
      <w:r w:rsidR="004A5384">
        <w:rPr>
          <w:b/>
          <w:sz w:val="22"/>
          <w:szCs w:val="22"/>
          <w:lang w:val="en-AU"/>
        </w:rPr>
        <w:noBreakHyphen/>
      </w:r>
      <w:r w:rsidRPr="004A5384">
        <w:rPr>
          <w:b/>
          <w:sz w:val="22"/>
          <w:szCs w:val="22"/>
          <w:lang w:val="en-AU"/>
        </w:rPr>
        <w:t>3)</w:t>
      </w:r>
      <w:r w:rsidRPr="004A5384">
        <w:rPr>
          <w:sz w:val="22"/>
          <w:szCs w:val="22"/>
          <w:lang w:val="en-AU"/>
        </w:rPr>
        <w:t>;</w:t>
      </w:r>
    </w:p>
    <w:p w:rsidR="008F38A4" w:rsidRPr="004A5384" w:rsidRDefault="008F38A4" w:rsidP="008F38A4">
      <w:pPr>
        <w:pStyle w:val="DL0Aa"/>
        <w:rPr>
          <w:sz w:val="22"/>
          <w:szCs w:val="22"/>
          <w:lang w:val="en-AU"/>
        </w:rPr>
      </w:pPr>
      <w:r w:rsidRPr="004A5384">
        <w:rPr>
          <w:sz w:val="22"/>
          <w:szCs w:val="22"/>
          <w:lang w:val="en-AU"/>
        </w:rPr>
        <w:t>5.</w:t>
      </w:r>
      <w:r w:rsidRPr="004A5384">
        <w:rPr>
          <w:sz w:val="22"/>
          <w:szCs w:val="22"/>
          <w:lang w:val="en-AU"/>
        </w:rPr>
        <w:tab/>
        <w:t>Methyl phosphonyl dichloride (</w:t>
      </w:r>
      <w:r w:rsidR="0019601A" w:rsidRPr="004A5384">
        <w:rPr>
          <w:sz w:val="22"/>
          <w:szCs w:val="22"/>
          <w:lang w:val="en-AU"/>
        </w:rPr>
        <w:t xml:space="preserve">CAS </w:t>
      </w:r>
      <w:r w:rsidRPr="004A5384">
        <w:rPr>
          <w:sz w:val="22"/>
          <w:szCs w:val="22"/>
          <w:lang w:val="en-AU"/>
        </w:rPr>
        <w:t>676</w:t>
      </w:r>
      <w:r w:rsidR="004A5384">
        <w:rPr>
          <w:sz w:val="22"/>
          <w:szCs w:val="22"/>
          <w:lang w:val="en-AU"/>
        </w:rPr>
        <w:noBreakHyphen/>
      </w:r>
      <w:r w:rsidRPr="004A5384">
        <w:rPr>
          <w:sz w:val="22"/>
          <w:szCs w:val="22"/>
          <w:lang w:val="en-AU"/>
        </w:rPr>
        <w:t>97</w:t>
      </w:r>
      <w:r w:rsidR="004A5384">
        <w:rPr>
          <w:sz w:val="22"/>
          <w:szCs w:val="22"/>
          <w:lang w:val="en-AU"/>
        </w:rPr>
        <w:noBreakHyphen/>
      </w:r>
      <w:r w:rsidRPr="004A5384">
        <w:rPr>
          <w:sz w:val="22"/>
          <w:szCs w:val="22"/>
          <w:lang w:val="en-AU"/>
        </w:rPr>
        <w:t>1);</w:t>
      </w:r>
    </w:p>
    <w:p w:rsidR="008F38A4" w:rsidRPr="004A5384" w:rsidRDefault="008F38A4" w:rsidP="008F38A4">
      <w:pPr>
        <w:pStyle w:val="DL0Aa"/>
        <w:rPr>
          <w:sz w:val="22"/>
          <w:szCs w:val="22"/>
          <w:lang w:val="en-AU"/>
        </w:rPr>
      </w:pPr>
      <w:r w:rsidRPr="004A5384">
        <w:rPr>
          <w:sz w:val="22"/>
          <w:szCs w:val="22"/>
          <w:lang w:val="en-AU"/>
        </w:rPr>
        <w:t>6.</w:t>
      </w:r>
      <w:r w:rsidRPr="004A5384">
        <w:rPr>
          <w:sz w:val="22"/>
          <w:szCs w:val="22"/>
          <w:lang w:val="en-AU"/>
        </w:rPr>
        <w:tab/>
        <w:t>Dimethyl phosphite (DMP) (</w:t>
      </w:r>
      <w:r w:rsidR="0019601A" w:rsidRPr="004A5384">
        <w:rPr>
          <w:sz w:val="22"/>
          <w:szCs w:val="22"/>
          <w:lang w:val="en-AU"/>
        </w:rPr>
        <w:t xml:space="preserve">CAS </w:t>
      </w:r>
      <w:r w:rsidRPr="004A5384">
        <w:rPr>
          <w:sz w:val="22"/>
          <w:szCs w:val="22"/>
          <w:lang w:val="en-AU"/>
        </w:rPr>
        <w:t>868</w:t>
      </w:r>
      <w:r w:rsidR="004A5384">
        <w:rPr>
          <w:sz w:val="22"/>
          <w:szCs w:val="22"/>
          <w:lang w:val="en-AU"/>
        </w:rPr>
        <w:noBreakHyphen/>
      </w:r>
      <w:r w:rsidRPr="004A5384">
        <w:rPr>
          <w:sz w:val="22"/>
          <w:szCs w:val="22"/>
          <w:lang w:val="en-AU"/>
        </w:rPr>
        <w:t>85</w:t>
      </w:r>
      <w:r w:rsidR="004A5384">
        <w:rPr>
          <w:sz w:val="22"/>
          <w:szCs w:val="22"/>
          <w:lang w:val="en-AU"/>
        </w:rPr>
        <w:noBreakHyphen/>
      </w:r>
      <w:r w:rsidRPr="004A5384">
        <w:rPr>
          <w:sz w:val="22"/>
          <w:szCs w:val="22"/>
          <w:lang w:val="en-AU"/>
        </w:rPr>
        <w:t>9);</w:t>
      </w:r>
    </w:p>
    <w:p w:rsidR="008F38A4" w:rsidRPr="004A5384" w:rsidRDefault="008F38A4" w:rsidP="008F38A4">
      <w:pPr>
        <w:pStyle w:val="DL0Aa"/>
        <w:rPr>
          <w:sz w:val="22"/>
          <w:szCs w:val="22"/>
          <w:lang w:val="en-AU"/>
        </w:rPr>
      </w:pPr>
      <w:r w:rsidRPr="004A5384">
        <w:rPr>
          <w:sz w:val="22"/>
          <w:szCs w:val="22"/>
          <w:lang w:val="en-AU"/>
        </w:rPr>
        <w:t>7.</w:t>
      </w:r>
      <w:r w:rsidRPr="004A5384">
        <w:rPr>
          <w:sz w:val="22"/>
          <w:szCs w:val="22"/>
          <w:lang w:val="en-AU"/>
        </w:rPr>
        <w:tab/>
        <w:t>Phosphorus trichloride (</w:t>
      </w:r>
      <w:r w:rsidR="0019601A" w:rsidRPr="004A5384">
        <w:rPr>
          <w:sz w:val="22"/>
          <w:szCs w:val="22"/>
          <w:lang w:val="en-AU"/>
        </w:rPr>
        <w:t xml:space="preserve">CAS </w:t>
      </w:r>
      <w:r w:rsidRPr="004A5384">
        <w:rPr>
          <w:sz w:val="22"/>
          <w:szCs w:val="22"/>
          <w:lang w:val="en-AU"/>
        </w:rPr>
        <w:t>7719</w:t>
      </w:r>
      <w:r w:rsidR="004A5384">
        <w:rPr>
          <w:sz w:val="22"/>
          <w:szCs w:val="22"/>
          <w:lang w:val="en-AU"/>
        </w:rPr>
        <w:noBreakHyphen/>
      </w:r>
      <w:r w:rsidRPr="004A5384">
        <w:rPr>
          <w:sz w:val="22"/>
          <w:szCs w:val="22"/>
          <w:lang w:val="en-AU"/>
        </w:rPr>
        <w:t>12</w:t>
      </w:r>
      <w:r w:rsidR="004A5384">
        <w:rPr>
          <w:sz w:val="22"/>
          <w:szCs w:val="22"/>
          <w:lang w:val="en-AU"/>
        </w:rPr>
        <w:noBreakHyphen/>
      </w:r>
      <w:r w:rsidRPr="004A5384">
        <w:rPr>
          <w:sz w:val="22"/>
          <w:szCs w:val="22"/>
          <w:lang w:val="en-AU"/>
        </w:rPr>
        <w:t>2);</w:t>
      </w:r>
    </w:p>
    <w:p w:rsidR="008F38A4" w:rsidRPr="004A5384" w:rsidRDefault="008F38A4" w:rsidP="008F38A4">
      <w:pPr>
        <w:pStyle w:val="DL0Aa"/>
        <w:rPr>
          <w:sz w:val="22"/>
          <w:szCs w:val="22"/>
          <w:lang w:val="en-AU"/>
        </w:rPr>
      </w:pPr>
      <w:r w:rsidRPr="004A5384">
        <w:rPr>
          <w:sz w:val="22"/>
          <w:szCs w:val="22"/>
          <w:lang w:val="en-AU"/>
        </w:rPr>
        <w:t>8.</w:t>
      </w:r>
      <w:r w:rsidRPr="004A5384">
        <w:rPr>
          <w:sz w:val="22"/>
          <w:szCs w:val="22"/>
          <w:lang w:val="en-AU"/>
        </w:rPr>
        <w:tab/>
        <w:t>Trimethyl phosphite (TMP) (</w:t>
      </w:r>
      <w:r w:rsidR="0019601A" w:rsidRPr="004A5384">
        <w:rPr>
          <w:sz w:val="22"/>
          <w:szCs w:val="22"/>
          <w:lang w:val="en-AU"/>
        </w:rPr>
        <w:t xml:space="preserve">CAS </w:t>
      </w:r>
      <w:r w:rsidRPr="004A5384">
        <w:rPr>
          <w:sz w:val="22"/>
          <w:szCs w:val="22"/>
          <w:lang w:val="en-AU"/>
        </w:rPr>
        <w:t>121</w:t>
      </w:r>
      <w:r w:rsidR="004A5384">
        <w:rPr>
          <w:sz w:val="22"/>
          <w:szCs w:val="22"/>
          <w:lang w:val="en-AU"/>
        </w:rPr>
        <w:noBreakHyphen/>
      </w:r>
      <w:r w:rsidRPr="004A5384">
        <w:rPr>
          <w:sz w:val="22"/>
          <w:szCs w:val="22"/>
          <w:lang w:val="en-AU"/>
        </w:rPr>
        <w:t>45</w:t>
      </w:r>
      <w:r w:rsidR="004A5384">
        <w:rPr>
          <w:sz w:val="22"/>
          <w:szCs w:val="22"/>
          <w:lang w:val="en-AU"/>
        </w:rPr>
        <w:noBreakHyphen/>
      </w:r>
      <w:r w:rsidRPr="004A5384">
        <w:rPr>
          <w:sz w:val="22"/>
          <w:szCs w:val="22"/>
          <w:lang w:val="en-AU"/>
        </w:rPr>
        <w:t>9);</w:t>
      </w:r>
    </w:p>
    <w:p w:rsidR="008F38A4" w:rsidRPr="004A5384" w:rsidRDefault="008F38A4" w:rsidP="008F38A4">
      <w:pPr>
        <w:pStyle w:val="DL0Aa"/>
        <w:rPr>
          <w:sz w:val="22"/>
          <w:szCs w:val="22"/>
          <w:lang w:val="en-AU"/>
        </w:rPr>
      </w:pPr>
      <w:r w:rsidRPr="004A5384">
        <w:rPr>
          <w:sz w:val="22"/>
          <w:szCs w:val="22"/>
          <w:lang w:val="en-AU"/>
        </w:rPr>
        <w:t>9.</w:t>
      </w:r>
      <w:r w:rsidRPr="004A5384">
        <w:rPr>
          <w:sz w:val="22"/>
          <w:szCs w:val="22"/>
          <w:lang w:val="en-AU"/>
        </w:rPr>
        <w:tab/>
        <w:t>Thionyl chloride (</w:t>
      </w:r>
      <w:r w:rsidR="0019601A" w:rsidRPr="004A5384">
        <w:rPr>
          <w:sz w:val="22"/>
          <w:szCs w:val="22"/>
          <w:lang w:val="en-AU"/>
        </w:rPr>
        <w:t xml:space="preserve">CAS </w:t>
      </w:r>
      <w:r w:rsidRPr="004A5384">
        <w:rPr>
          <w:sz w:val="22"/>
          <w:szCs w:val="22"/>
          <w:lang w:val="en-AU"/>
        </w:rPr>
        <w:t>7719</w:t>
      </w:r>
      <w:r w:rsidR="004A5384">
        <w:rPr>
          <w:sz w:val="22"/>
          <w:szCs w:val="22"/>
          <w:lang w:val="en-AU"/>
        </w:rPr>
        <w:noBreakHyphen/>
      </w:r>
      <w:r w:rsidRPr="004A5384">
        <w:rPr>
          <w:sz w:val="22"/>
          <w:szCs w:val="22"/>
          <w:lang w:val="en-AU"/>
        </w:rPr>
        <w:t>09</w:t>
      </w:r>
      <w:r w:rsidR="004A5384">
        <w:rPr>
          <w:sz w:val="22"/>
          <w:szCs w:val="22"/>
          <w:lang w:val="en-AU"/>
        </w:rPr>
        <w:noBreakHyphen/>
      </w:r>
      <w:r w:rsidRPr="004A5384">
        <w:rPr>
          <w:sz w:val="22"/>
          <w:szCs w:val="22"/>
          <w:lang w:val="en-AU"/>
        </w:rPr>
        <w:t>7);</w:t>
      </w:r>
    </w:p>
    <w:p w:rsidR="008F38A4" w:rsidRPr="004A5384" w:rsidRDefault="008F38A4" w:rsidP="008F38A4">
      <w:pPr>
        <w:pStyle w:val="DL0Aa"/>
        <w:rPr>
          <w:sz w:val="22"/>
          <w:szCs w:val="22"/>
          <w:lang w:val="en-AU"/>
        </w:rPr>
      </w:pPr>
      <w:r w:rsidRPr="004A5384">
        <w:rPr>
          <w:sz w:val="22"/>
          <w:szCs w:val="22"/>
          <w:lang w:val="en-AU"/>
        </w:rPr>
        <w:t>10.</w:t>
      </w:r>
      <w:r w:rsidRPr="004A5384">
        <w:rPr>
          <w:sz w:val="22"/>
          <w:szCs w:val="22"/>
          <w:lang w:val="en-AU"/>
        </w:rPr>
        <w:tab/>
        <w:t>3</w:t>
      </w:r>
      <w:r w:rsidR="004A5384">
        <w:rPr>
          <w:sz w:val="22"/>
          <w:szCs w:val="22"/>
          <w:lang w:val="en-AU"/>
        </w:rPr>
        <w:noBreakHyphen/>
      </w:r>
      <w:r w:rsidRPr="004A5384">
        <w:rPr>
          <w:sz w:val="22"/>
          <w:szCs w:val="22"/>
          <w:lang w:val="en-AU"/>
        </w:rPr>
        <w:t>Hydroxy</w:t>
      </w:r>
      <w:r w:rsidR="004A5384">
        <w:rPr>
          <w:sz w:val="22"/>
          <w:szCs w:val="22"/>
          <w:lang w:val="en-AU"/>
        </w:rPr>
        <w:noBreakHyphen/>
      </w:r>
      <w:r w:rsidRPr="004A5384">
        <w:rPr>
          <w:sz w:val="22"/>
          <w:szCs w:val="22"/>
          <w:lang w:val="en-AU"/>
        </w:rPr>
        <w:t>1</w:t>
      </w:r>
      <w:r w:rsidR="004A5384">
        <w:rPr>
          <w:sz w:val="22"/>
          <w:szCs w:val="22"/>
          <w:lang w:val="en-AU"/>
        </w:rPr>
        <w:noBreakHyphen/>
      </w:r>
      <w:r w:rsidRPr="004A5384">
        <w:rPr>
          <w:sz w:val="22"/>
          <w:szCs w:val="22"/>
          <w:lang w:val="en-AU"/>
        </w:rPr>
        <w:t>methylpiperidine (</w:t>
      </w:r>
      <w:r w:rsidR="0019601A" w:rsidRPr="004A5384">
        <w:rPr>
          <w:sz w:val="22"/>
          <w:szCs w:val="22"/>
          <w:lang w:val="en-AU"/>
        </w:rPr>
        <w:t xml:space="preserve">CAS </w:t>
      </w:r>
      <w:r w:rsidRPr="004A5384">
        <w:rPr>
          <w:sz w:val="22"/>
          <w:szCs w:val="22"/>
          <w:lang w:val="en-AU"/>
        </w:rPr>
        <w:t>3554</w:t>
      </w:r>
      <w:r w:rsidR="004A5384">
        <w:rPr>
          <w:sz w:val="22"/>
          <w:szCs w:val="22"/>
          <w:lang w:val="en-AU"/>
        </w:rPr>
        <w:noBreakHyphen/>
      </w:r>
      <w:r w:rsidRPr="004A5384">
        <w:rPr>
          <w:sz w:val="22"/>
          <w:szCs w:val="22"/>
          <w:lang w:val="en-AU"/>
        </w:rPr>
        <w:t>74</w:t>
      </w:r>
      <w:r w:rsidR="004A5384">
        <w:rPr>
          <w:sz w:val="22"/>
          <w:szCs w:val="22"/>
          <w:lang w:val="en-AU"/>
        </w:rPr>
        <w:noBreakHyphen/>
      </w:r>
      <w:r w:rsidRPr="004A5384">
        <w:rPr>
          <w:sz w:val="22"/>
          <w:szCs w:val="22"/>
          <w:lang w:val="en-AU"/>
        </w:rPr>
        <w:t>3);</w:t>
      </w:r>
    </w:p>
    <w:p w:rsidR="008F38A4" w:rsidRPr="004A5384" w:rsidRDefault="008F38A4" w:rsidP="008F38A4">
      <w:pPr>
        <w:pStyle w:val="DL0Aa"/>
        <w:rPr>
          <w:sz w:val="22"/>
          <w:szCs w:val="22"/>
          <w:lang w:val="en-AU"/>
        </w:rPr>
      </w:pPr>
      <w:r w:rsidRPr="004A5384">
        <w:rPr>
          <w:sz w:val="22"/>
          <w:szCs w:val="22"/>
          <w:lang w:val="en-AU"/>
        </w:rPr>
        <w:t>11.</w:t>
      </w:r>
      <w:r w:rsidRPr="004A5384">
        <w:rPr>
          <w:sz w:val="22"/>
          <w:szCs w:val="22"/>
          <w:lang w:val="en-AU"/>
        </w:rPr>
        <w:tab/>
        <w:t>N,N</w:t>
      </w:r>
      <w:r w:rsidR="004A5384">
        <w:rPr>
          <w:sz w:val="22"/>
          <w:szCs w:val="22"/>
          <w:lang w:val="en-AU"/>
        </w:rPr>
        <w:noBreakHyphen/>
      </w:r>
      <w:r w:rsidRPr="004A5384">
        <w:rPr>
          <w:sz w:val="22"/>
          <w:szCs w:val="22"/>
          <w:lang w:val="en-AU"/>
        </w:rPr>
        <w:t>Diisopropyl</w:t>
      </w:r>
      <w:r w:rsidR="004A5384">
        <w:rPr>
          <w:sz w:val="22"/>
          <w:szCs w:val="22"/>
          <w:lang w:val="en-AU"/>
        </w:rPr>
        <w:noBreakHyphen/>
      </w:r>
      <w:r w:rsidRPr="004A5384">
        <w:rPr>
          <w:sz w:val="22"/>
          <w:szCs w:val="22"/>
          <w:lang w:val="en-AU"/>
        </w:rPr>
        <w:t>(beta)</w:t>
      </w:r>
      <w:r w:rsidR="004A5384">
        <w:rPr>
          <w:sz w:val="22"/>
          <w:szCs w:val="22"/>
          <w:lang w:val="en-AU"/>
        </w:rPr>
        <w:noBreakHyphen/>
      </w:r>
      <w:r w:rsidRPr="004A5384">
        <w:rPr>
          <w:sz w:val="22"/>
          <w:szCs w:val="22"/>
          <w:lang w:val="en-AU"/>
        </w:rPr>
        <w:t>aminoethyl chloride (</w:t>
      </w:r>
      <w:r w:rsidR="0019601A" w:rsidRPr="004A5384">
        <w:rPr>
          <w:sz w:val="22"/>
          <w:szCs w:val="22"/>
          <w:lang w:val="en-AU"/>
        </w:rPr>
        <w:t xml:space="preserve">CAS </w:t>
      </w:r>
      <w:r w:rsidRPr="004A5384">
        <w:rPr>
          <w:sz w:val="22"/>
          <w:szCs w:val="22"/>
          <w:lang w:val="en-AU"/>
        </w:rPr>
        <w:t>96</w:t>
      </w:r>
      <w:r w:rsidR="004A5384">
        <w:rPr>
          <w:sz w:val="22"/>
          <w:szCs w:val="22"/>
          <w:lang w:val="en-AU"/>
        </w:rPr>
        <w:noBreakHyphen/>
      </w:r>
      <w:r w:rsidRPr="004A5384">
        <w:rPr>
          <w:sz w:val="22"/>
          <w:szCs w:val="22"/>
          <w:lang w:val="en-AU"/>
        </w:rPr>
        <w:t>79</w:t>
      </w:r>
      <w:r w:rsidR="004A5384">
        <w:rPr>
          <w:sz w:val="22"/>
          <w:szCs w:val="22"/>
          <w:lang w:val="en-AU"/>
        </w:rPr>
        <w:noBreakHyphen/>
      </w:r>
      <w:r w:rsidRPr="004A5384">
        <w:rPr>
          <w:sz w:val="22"/>
          <w:szCs w:val="22"/>
          <w:lang w:val="en-AU"/>
        </w:rPr>
        <w:t>7);</w:t>
      </w:r>
    </w:p>
    <w:p w:rsidR="008F38A4" w:rsidRPr="004A5384" w:rsidRDefault="008F38A4" w:rsidP="008F38A4">
      <w:pPr>
        <w:pStyle w:val="DL0Aa"/>
        <w:rPr>
          <w:sz w:val="22"/>
          <w:szCs w:val="22"/>
          <w:lang w:val="en-AU"/>
        </w:rPr>
      </w:pPr>
      <w:r w:rsidRPr="004A5384">
        <w:rPr>
          <w:sz w:val="22"/>
          <w:szCs w:val="22"/>
          <w:lang w:val="en-AU"/>
        </w:rPr>
        <w:t>12.</w:t>
      </w:r>
      <w:r w:rsidRPr="004A5384">
        <w:rPr>
          <w:sz w:val="22"/>
          <w:szCs w:val="22"/>
          <w:lang w:val="en-AU"/>
        </w:rPr>
        <w:tab/>
        <w:t>N,N</w:t>
      </w:r>
      <w:r w:rsidR="004A5384">
        <w:rPr>
          <w:sz w:val="22"/>
          <w:szCs w:val="22"/>
          <w:lang w:val="en-AU"/>
        </w:rPr>
        <w:noBreakHyphen/>
      </w:r>
      <w:r w:rsidRPr="004A5384">
        <w:rPr>
          <w:sz w:val="22"/>
          <w:szCs w:val="22"/>
          <w:lang w:val="en-AU"/>
        </w:rPr>
        <w:t>Diisopropyl</w:t>
      </w:r>
      <w:r w:rsidR="004A5384">
        <w:rPr>
          <w:sz w:val="22"/>
          <w:szCs w:val="22"/>
          <w:lang w:val="en-AU"/>
        </w:rPr>
        <w:noBreakHyphen/>
      </w:r>
      <w:r w:rsidRPr="004A5384">
        <w:rPr>
          <w:sz w:val="22"/>
          <w:szCs w:val="22"/>
          <w:lang w:val="en-AU"/>
        </w:rPr>
        <w:t>(beta)</w:t>
      </w:r>
      <w:r w:rsidR="004A5384">
        <w:rPr>
          <w:sz w:val="22"/>
          <w:szCs w:val="22"/>
          <w:lang w:val="en-AU"/>
        </w:rPr>
        <w:noBreakHyphen/>
      </w:r>
      <w:r w:rsidRPr="004A5384">
        <w:rPr>
          <w:sz w:val="22"/>
          <w:szCs w:val="22"/>
          <w:lang w:val="en-AU"/>
        </w:rPr>
        <w:t>aminoethane thiol (</w:t>
      </w:r>
      <w:r w:rsidR="0019601A" w:rsidRPr="004A5384">
        <w:rPr>
          <w:sz w:val="22"/>
          <w:szCs w:val="22"/>
          <w:lang w:val="en-AU"/>
        </w:rPr>
        <w:t xml:space="preserve">CAS </w:t>
      </w:r>
      <w:r w:rsidRPr="004A5384">
        <w:rPr>
          <w:sz w:val="22"/>
          <w:szCs w:val="22"/>
          <w:lang w:val="en-AU"/>
        </w:rPr>
        <w:t>5842</w:t>
      </w:r>
      <w:r w:rsidR="004A5384">
        <w:rPr>
          <w:sz w:val="22"/>
          <w:szCs w:val="22"/>
          <w:lang w:val="en-AU"/>
        </w:rPr>
        <w:noBreakHyphen/>
      </w:r>
      <w:r w:rsidRPr="004A5384">
        <w:rPr>
          <w:sz w:val="22"/>
          <w:szCs w:val="22"/>
          <w:lang w:val="en-AU"/>
        </w:rPr>
        <w:t>07</w:t>
      </w:r>
      <w:r w:rsidR="004A5384">
        <w:rPr>
          <w:sz w:val="22"/>
          <w:szCs w:val="22"/>
          <w:lang w:val="en-AU"/>
        </w:rPr>
        <w:noBreakHyphen/>
      </w:r>
      <w:r w:rsidRPr="004A5384">
        <w:rPr>
          <w:sz w:val="22"/>
          <w:szCs w:val="22"/>
          <w:lang w:val="en-AU"/>
        </w:rPr>
        <w:t>9);</w:t>
      </w:r>
    </w:p>
    <w:p w:rsidR="008F38A4" w:rsidRPr="004A5384" w:rsidRDefault="008F38A4" w:rsidP="008F38A4">
      <w:pPr>
        <w:pStyle w:val="DL0Aa"/>
        <w:rPr>
          <w:sz w:val="22"/>
          <w:szCs w:val="22"/>
          <w:lang w:val="en-AU"/>
        </w:rPr>
      </w:pPr>
      <w:r w:rsidRPr="004A5384">
        <w:rPr>
          <w:sz w:val="22"/>
          <w:szCs w:val="22"/>
          <w:lang w:val="en-AU"/>
        </w:rPr>
        <w:t>13.</w:t>
      </w:r>
      <w:r w:rsidRPr="004A5384">
        <w:rPr>
          <w:sz w:val="22"/>
          <w:szCs w:val="22"/>
          <w:lang w:val="en-AU"/>
        </w:rPr>
        <w:tab/>
        <w:t>3</w:t>
      </w:r>
      <w:r w:rsidR="004A5384">
        <w:rPr>
          <w:sz w:val="22"/>
          <w:szCs w:val="22"/>
          <w:lang w:val="en-AU"/>
        </w:rPr>
        <w:noBreakHyphen/>
      </w:r>
      <w:r w:rsidRPr="004A5384">
        <w:rPr>
          <w:sz w:val="22"/>
          <w:szCs w:val="22"/>
          <w:lang w:val="en-AU"/>
        </w:rPr>
        <w:t>Quinuclidinol (</w:t>
      </w:r>
      <w:r w:rsidR="0019601A" w:rsidRPr="004A5384">
        <w:rPr>
          <w:sz w:val="22"/>
          <w:szCs w:val="22"/>
          <w:lang w:val="en-AU"/>
        </w:rPr>
        <w:t xml:space="preserve">CAS </w:t>
      </w:r>
      <w:r w:rsidRPr="004A5384">
        <w:rPr>
          <w:sz w:val="22"/>
          <w:szCs w:val="22"/>
          <w:lang w:val="en-AU"/>
        </w:rPr>
        <w:t>1619</w:t>
      </w:r>
      <w:r w:rsidR="004A5384">
        <w:rPr>
          <w:sz w:val="22"/>
          <w:szCs w:val="22"/>
          <w:lang w:val="en-AU"/>
        </w:rPr>
        <w:noBreakHyphen/>
      </w:r>
      <w:r w:rsidRPr="004A5384">
        <w:rPr>
          <w:sz w:val="22"/>
          <w:szCs w:val="22"/>
          <w:lang w:val="en-AU"/>
        </w:rPr>
        <w:t>34</w:t>
      </w:r>
      <w:r w:rsidR="004A5384">
        <w:rPr>
          <w:sz w:val="22"/>
          <w:szCs w:val="22"/>
          <w:lang w:val="en-AU"/>
        </w:rPr>
        <w:noBreakHyphen/>
      </w:r>
      <w:r w:rsidRPr="004A5384">
        <w:rPr>
          <w:sz w:val="22"/>
          <w:szCs w:val="22"/>
          <w:lang w:val="en-AU"/>
        </w:rPr>
        <w:t>7);</w:t>
      </w:r>
    </w:p>
    <w:p w:rsidR="008F38A4" w:rsidRPr="004A5384" w:rsidRDefault="008F38A4" w:rsidP="008F38A4">
      <w:pPr>
        <w:pStyle w:val="DL0Aa"/>
        <w:rPr>
          <w:sz w:val="22"/>
          <w:szCs w:val="22"/>
          <w:lang w:val="en-AU"/>
        </w:rPr>
      </w:pPr>
      <w:r w:rsidRPr="004A5384">
        <w:rPr>
          <w:sz w:val="22"/>
          <w:szCs w:val="22"/>
          <w:lang w:val="en-AU"/>
        </w:rPr>
        <w:t>14.</w:t>
      </w:r>
      <w:r w:rsidRPr="004A5384">
        <w:rPr>
          <w:sz w:val="22"/>
          <w:szCs w:val="22"/>
          <w:lang w:val="en-AU"/>
        </w:rPr>
        <w:tab/>
        <w:t>Potassium fluoride (</w:t>
      </w:r>
      <w:r w:rsidR="0019601A" w:rsidRPr="004A5384">
        <w:rPr>
          <w:sz w:val="22"/>
          <w:szCs w:val="22"/>
          <w:lang w:val="en-AU"/>
        </w:rPr>
        <w:t xml:space="preserve">CAS </w:t>
      </w:r>
      <w:r w:rsidRPr="004A5384">
        <w:rPr>
          <w:sz w:val="22"/>
          <w:szCs w:val="22"/>
          <w:lang w:val="en-AU"/>
        </w:rPr>
        <w:t>7789</w:t>
      </w:r>
      <w:r w:rsidR="004A5384">
        <w:rPr>
          <w:sz w:val="22"/>
          <w:szCs w:val="22"/>
          <w:lang w:val="en-AU"/>
        </w:rPr>
        <w:noBreakHyphen/>
      </w:r>
      <w:r w:rsidRPr="004A5384">
        <w:rPr>
          <w:sz w:val="22"/>
          <w:szCs w:val="22"/>
          <w:lang w:val="en-AU"/>
        </w:rPr>
        <w:t>23</w:t>
      </w:r>
      <w:r w:rsidR="004A5384">
        <w:rPr>
          <w:sz w:val="22"/>
          <w:szCs w:val="22"/>
          <w:lang w:val="en-AU"/>
        </w:rPr>
        <w:noBreakHyphen/>
      </w:r>
      <w:r w:rsidRPr="004A5384">
        <w:rPr>
          <w:sz w:val="22"/>
          <w:szCs w:val="22"/>
          <w:lang w:val="en-AU"/>
        </w:rPr>
        <w:t>3);</w:t>
      </w:r>
    </w:p>
    <w:p w:rsidR="008F38A4" w:rsidRPr="004A5384" w:rsidRDefault="008F38A4" w:rsidP="008F38A4">
      <w:pPr>
        <w:pStyle w:val="DL0Aa"/>
        <w:rPr>
          <w:sz w:val="22"/>
          <w:szCs w:val="22"/>
          <w:lang w:val="en-AU"/>
        </w:rPr>
      </w:pPr>
      <w:r w:rsidRPr="004A5384">
        <w:rPr>
          <w:sz w:val="22"/>
          <w:szCs w:val="22"/>
          <w:lang w:val="en-AU"/>
        </w:rPr>
        <w:t>15.</w:t>
      </w:r>
      <w:r w:rsidRPr="004A5384">
        <w:rPr>
          <w:sz w:val="22"/>
          <w:szCs w:val="22"/>
          <w:lang w:val="en-AU"/>
        </w:rPr>
        <w:tab/>
        <w:t>2</w:t>
      </w:r>
      <w:r w:rsidR="004A5384">
        <w:rPr>
          <w:sz w:val="22"/>
          <w:szCs w:val="22"/>
          <w:lang w:val="en-AU"/>
        </w:rPr>
        <w:noBreakHyphen/>
      </w:r>
      <w:r w:rsidRPr="004A5384">
        <w:rPr>
          <w:sz w:val="22"/>
          <w:szCs w:val="22"/>
          <w:lang w:val="en-AU"/>
        </w:rPr>
        <w:t>Chloroethanol (</w:t>
      </w:r>
      <w:r w:rsidR="0019601A" w:rsidRPr="004A5384">
        <w:rPr>
          <w:sz w:val="22"/>
          <w:szCs w:val="22"/>
          <w:lang w:val="en-AU"/>
        </w:rPr>
        <w:t xml:space="preserve">CAS </w:t>
      </w:r>
      <w:r w:rsidRPr="004A5384">
        <w:rPr>
          <w:sz w:val="22"/>
          <w:szCs w:val="22"/>
          <w:lang w:val="en-AU"/>
        </w:rPr>
        <w:t>107</w:t>
      </w:r>
      <w:r w:rsidR="004A5384">
        <w:rPr>
          <w:sz w:val="22"/>
          <w:szCs w:val="22"/>
          <w:lang w:val="en-AU"/>
        </w:rPr>
        <w:noBreakHyphen/>
      </w:r>
      <w:r w:rsidRPr="004A5384">
        <w:rPr>
          <w:sz w:val="22"/>
          <w:szCs w:val="22"/>
          <w:lang w:val="en-AU"/>
        </w:rPr>
        <w:t>07</w:t>
      </w:r>
      <w:r w:rsidR="004A5384">
        <w:rPr>
          <w:sz w:val="22"/>
          <w:szCs w:val="22"/>
          <w:lang w:val="en-AU"/>
        </w:rPr>
        <w:noBreakHyphen/>
      </w:r>
      <w:r w:rsidRPr="004A5384">
        <w:rPr>
          <w:sz w:val="22"/>
          <w:szCs w:val="22"/>
          <w:lang w:val="en-AU"/>
        </w:rPr>
        <w:t>3);</w:t>
      </w:r>
    </w:p>
    <w:p w:rsidR="008F38A4" w:rsidRPr="004A5384" w:rsidRDefault="008F38A4" w:rsidP="008F38A4">
      <w:pPr>
        <w:pStyle w:val="DL0Aa"/>
        <w:rPr>
          <w:sz w:val="22"/>
          <w:szCs w:val="22"/>
          <w:lang w:val="en-AU"/>
        </w:rPr>
      </w:pPr>
      <w:r w:rsidRPr="004A5384">
        <w:rPr>
          <w:sz w:val="22"/>
          <w:szCs w:val="22"/>
          <w:lang w:val="en-AU"/>
        </w:rPr>
        <w:t>16.</w:t>
      </w:r>
      <w:r w:rsidRPr="004A5384">
        <w:rPr>
          <w:sz w:val="22"/>
          <w:szCs w:val="22"/>
          <w:lang w:val="en-AU"/>
        </w:rPr>
        <w:tab/>
        <w:t>Dimethylamine (</w:t>
      </w:r>
      <w:r w:rsidR="0019601A" w:rsidRPr="004A5384">
        <w:rPr>
          <w:sz w:val="22"/>
          <w:szCs w:val="22"/>
          <w:lang w:val="en-AU"/>
        </w:rPr>
        <w:t xml:space="preserve">CAS </w:t>
      </w:r>
      <w:r w:rsidRPr="004A5384">
        <w:rPr>
          <w:sz w:val="22"/>
          <w:szCs w:val="22"/>
          <w:lang w:val="en-AU"/>
        </w:rPr>
        <w:t>124</w:t>
      </w:r>
      <w:r w:rsidR="004A5384">
        <w:rPr>
          <w:sz w:val="22"/>
          <w:szCs w:val="22"/>
          <w:lang w:val="en-AU"/>
        </w:rPr>
        <w:noBreakHyphen/>
      </w:r>
      <w:r w:rsidRPr="004A5384">
        <w:rPr>
          <w:sz w:val="22"/>
          <w:szCs w:val="22"/>
          <w:lang w:val="en-AU"/>
        </w:rPr>
        <w:t>40</w:t>
      </w:r>
      <w:r w:rsidR="004A5384">
        <w:rPr>
          <w:sz w:val="22"/>
          <w:szCs w:val="22"/>
          <w:lang w:val="en-AU"/>
        </w:rPr>
        <w:noBreakHyphen/>
      </w:r>
      <w:r w:rsidRPr="004A5384">
        <w:rPr>
          <w:sz w:val="22"/>
          <w:szCs w:val="22"/>
          <w:lang w:val="en-AU"/>
        </w:rPr>
        <w:t>3);</w:t>
      </w:r>
    </w:p>
    <w:p w:rsidR="008F38A4" w:rsidRPr="004A5384" w:rsidRDefault="008F38A4" w:rsidP="008F38A4">
      <w:pPr>
        <w:pStyle w:val="DL0Aa"/>
        <w:rPr>
          <w:sz w:val="22"/>
          <w:szCs w:val="22"/>
          <w:lang w:val="en-AU"/>
        </w:rPr>
      </w:pPr>
      <w:r w:rsidRPr="004A5384">
        <w:rPr>
          <w:sz w:val="22"/>
          <w:szCs w:val="22"/>
          <w:lang w:val="en-AU"/>
        </w:rPr>
        <w:t>17.</w:t>
      </w:r>
      <w:r w:rsidRPr="004A5384">
        <w:rPr>
          <w:sz w:val="22"/>
          <w:szCs w:val="22"/>
          <w:lang w:val="en-AU"/>
        </w:rPr>
        <w:tab/>
        <w:t>Diethyl ethylphosphonate (</w:t>
      </w:r>
      <w:r w:rsidR="0019601A" w:rsidRPr="004A5384">
        <w:rPr>
          <w:sz w:val="22"/>
          <w:szCs w:val="22"/>
          <w:lang w:val="en-AU"/>
        </w:rPr>
        <w:t xml:space="preserve">CAS </w:t>
      </w:r>
      <w:r w:rsidRPr="004A5384">
        <w:rPr>
          <w:sz w:val="22"/>
          <w:szCs w:val="22"/>
          <w:lang w:val="en-AU"/>
        </w:rPr>
        <w:t>78</w:t>
      </w:r>
      <w:r w:rsidR="004A5384">
        <w:rPr>
          <w:sz w:val="22"/>
          <w:szCs w:val="22"/>
          <w:lang w:val="en-AU"/>
        </w:rPr>
        <w:noBreakHyphen/>
      </w:r>
      <w:r w:rsidRPr="004A5384">
        <w:rPr>
          <w:sz w:val="22"/>
          <w:szCs w:val="22"/>
          <w:lang w:val="en-AU"/>
        </w:rPr>
        <w:t>38</w:t>
      </w:r>
      <w:r w:rsidR="004A5384">
        <w:rPr>
          <w:sz w:val="22"/>
          <w:szCs w:val="22"/>
          <w:lang w:val="en-AU"/>
        </w:rPr>
        <w:noBreakHyphen/>
      </w:r>
      <w:r w:rsidRPr="004A5384">
        <w:rPr>
          <w:sz w:val="22"/>
          <w:szCs w:val="22"/>
          <w:lang w:val="en-AU"/>
        </w:rPr>
        <w:t>6);</w:t>
      </w:r>
    </w:p>
    <w:p w:rsidR="008F38A4" w:rsidRPr="004A5384" w:rsidRDefault="008F38A4" w:rsidP="008F38A4">
      <w:pPr>
        <w:pStyle w:val="DL0Aa"/>
        <w:rPr>
          <w:sz w:val="22"/>
          <w:szCs w:val="22"/>
          <w:lang w:val="en-AU"/>
        </w:rPr>
      </w:pPr>
      <w:r w:rsidRPr="004A5384">
        <w:rPr>
          <w:sz w:val="22"/>
          <w:szCs w:val="22"/>
          <w:lang w:val="en-AU"/>
        </w:rPr>
        <w:t>18.</w:t>
      </w:r>
      <w:r w:rsidRPr="004A5384">
        <w:rPr>
          <w:sz w:val="22"/>
          <w:szCs w:val="22"/>
          <w:lang w:val="en-AU"/>
        </w:rPr>
        <w:tab/>
        <w:t>Diethyl</w:t>
      </w:r>
      <w:r w:rsidR="004A5384">
        <w:rPr>
          <w:sz w:val="22"/>
          <w:szCs w:val="22"/>
          <w:lang w:val="en-AU"/>
        </w:rPr>
        <w:noBreakHyphen/>
      </w:r>
      <w:r w:rsidRPr="004A5384">
        <w:rPr>
          <w:sz w:val="22"/>
          <w:szCs w:val="22"/>
          <w:lang w:val="en-AU"/>
        </w:rPr>
        <w:t>N,N</w:t>
      </w:r>
      <w:r w:rsidR="004A5384">
        <w:rPr>
          <w:sz w:val="22"/>
          <w:szCs w:val="22"/>
          <w:lang w:val="en-AU"/>
        </w:rPr>
        <w:noBreakHyphen/>
      </w:r>
      <w:r w:rsidRPr="004A5384">
        <w:rPr>
          <w:sz w:val="22"/>
          <w:szCs w:val="22"/>
          <w:lang w:val="en-AU"/>
        </w:rPr>
        <w:t>dimethylphosphoramidate (</w:t>
      </w:r>
      <w:r w:rsidR="0019601A" w:rsidRPr="004A5384">
        <w:rPr>
          <w:sz w:val="22"/>
          <w:szCs w:val="22"/>
          <w:lang w:val="en-AU"/>
        </w:rPr>
        <w:t xml:space="preserve">CAS </w:t>
      </w:r>
      <w:r w:rsidRPr="004A5384">
        <w:rPr>
          <w:sz w:val="22"/>
          <w:szCs w:val="22"/>
          <w:lang w:val="en-AU"/>
        </w:rPr>
        <w:t>2404</w:t>
      </w:r>
      <w:r w:rsidR="004A5384">
        <w:rPr>
          <w:sz w:val="22"/>
          <w:szCs w:val="22"/>
          <w:lang w:val="en-AU"/>
        </w:rPr>
        <w:noBreakHyphen/>
      </w:r>
      <w:r w:rsidRPr="004A5384">
        <w:rPr>
          <w:sz w:val="22"/>
          <w:szCs w:val="22"/>
          <w:lang w:val="en-AU"/>
        </w:rPr>
        <w:t>03</w:t>
      </w:r>
      <w:r w:rsidR="004A5384">
        <w:rPr>
          <w:sz w:val="22"/>
          <w:szCs w:val="22"/>
          <w:lang w:val="en-AU"/>
        </w:rPr>
        <w:noBreakHyphen/>
      </w:r>
      <w:r w:rsidRPr="004A5384">
        <w:rPr>
          <w:sz w:val="22"/>
          <w:szCs w:val="22"/>
          <w:lang w:val="en-AU"/>
        </w:rPr>
        <w:t>7);</w:t>
      </w:r>
    </w:p>
    <w:p w:rsidR="008F38A4" w:rsidRPr="004A5384" w:rsidRDefault="008F38A4" w:rsidP="008F38A4">
      <w:pPr>
        <w:pStyle w:val="DL0Aa"/>
        <w:rPr>
          <w:sz w:val="22"/>
          <w:szCs w:val="22"/>
          <w:lang w:val="en-AU"/>
        </w:rPr>
      </w:pPr>
      <w:r w:rsidRPr="004A5384">
        <w:rPr>
          <w:sz w:val="22"/>
          <w:szCs w:val="22"/>
          <w:lang w:val="en-AU"/>
        </w:rPr>
        <w:t>19.</w:t>
      </w:r>
      <w:r w:rsidRPr="004A5384">
        <w:rPr>
          <w:sz w:val="22"/>
          <w:szCs w:val="22"/>
          <w:lang w:val="en-AU"/>
        </w:rPr>
        <w:tab/>
        <w:t>Diethyl phosphite (</w:t>
      </w:r>
      <w:r w:rsidR="0019601A" w:rsidRPr="004A5384">
        <w:rPr>
          <w:sz w:val="22"/>
          <w:szCs w:val="22"/>
          <w:lang w:val="en-AU"/>
        </w:rPr>
        <w:t xml:space="preserve">CAS </w:t>
      </w:r>
      <w:r w:rsidRPr="004A5384">
        <w:rPr>
          <w:sz w:val="22"/>
          <w:szCs w:val="22"/>
          <w:lang w:val="en-AU"/>
        </w:rPr>
        <w:t>762</w:t>
      </w:r>
      <w:r w:rsidR="004A5384">
        <w:rPr>
          <w:sz w:val="22"/>
          <w:szCs w:val="22"/>
          <w:lang w:val="en-AU"/>
        </w:rPr>
        <w:noBreakHyphen/>
      </w:r>
      <w:r w:rsidRPr="004A5384">
        <w:rPr>
          <w:sz w:val="22"/>
          <w:szCs w:val="22"/>
          <w:lang w:val="en-AU"/>
        </w:rPr>
        <w:t>04</w:t>
      </w:r>
      <w:r w:rsidR="004A5384">
        <w:rPr>
          <w:sz w:val="22"/>
          <w:szCs w:val="22"/>
          <w:lang w:val="en-AU"/>
        </w:rPr>
        <w:noBreakHyphen/>
      </w:r>
      <w:r w:rsidRPr="004A5384">
        <w:rPr>
          <w:sz w:val="22"/>
          <w:szCs w:val="22"/>
          <w:lang w:val="en-AU"/>
        </w:rPr>
        <w:t>9);</w:t>
      </w:r>
    </w:p>
    <w:p w:rsidR="008F38A4" w:rsidRPr="004A5384" w:rsidRDefault="008F38A4" w:rsidP="008F38A4">
      <w:pPr>
        <w:pStyle w:val="DL0Aa"/>
        <w:rPr>
          <w:sz w:val="22"/>
          <w:szCs w:val="22"/>
          <w:lang w:val="en-AU"/>
        </w:rPr>
      </w:pPr>
      <w:r w:rsidRPr="004A5384">
        <w:rPr>
          <w:sz w:val="22"/>
          <w:szCs w:val="22"/>
          <w:lang w:val="en-AU"/>
        </w:rPr>
        <w:t>20.</w:t>
      </w:r>
      <w:r w:rsidRPr="004A5384">
        <w:rPr>
          <w:sz w:val="22"/>
          <w:szCs w:val="22"/>
          <w:lang w:val="en-AU"/>
        </w:rPr>
        <w:tab/>
        <w:t>Dimethylamine hydrochloride (</w:t>
      </w:r>
      <w:r w:rsidR="0019601A" w:rsidRPr="004A5384">
        <w:rPr>
          <w:sz w:val="22"/>
          <w:szCs w:val="22"/>
          <w:lang w:val="en-AU"/>
        </w:rPr>
        <w:t xml:space="preserve">CAS </w:t>
      </w:r>
      <w:r w:rsidRPr="004A5384">
        <w:rPr>
          <w:sz w:val="22"/>
          <w:szCs w:val="22"/>
          <w:lang w:val="en-AU"/>
        </w:rPr>
        <w:t>506</w:t>
      </w:r>
      <w:r w:rsidR="004A5384">
        <w:rPr>
          <w:sz w:val="22"/>
          <w:szCs w:val="22"/>
          <w:lang w:val="en-AU"/>
        </w:rPr>
        <w:noBreakHyphen/>
      </w:r>
      <w:r w:rsidRPr="004A5384">
        <w:rPr>
          <w:sz w:val="22"/>
          <w:szCs w:val="22"/>
          <w:lang w:val="en-AU"/>
        </w:rPr>
        <w:t>59</w:t>
      </w:r>
      <w:r w:rsidR="004A5384">
        <w:rPr>
          <w:sz w:val="22"/>
          <w:szCs w:val="22"/>
          <w:lang w:val="en-AU"/>
        </w:rPr>
        <w:noBreakHyphen/>
      </w:r>
      <w:r w:rsidRPr="004A5384">
        <w:rPr>
          <w:sz w:val="22"/>
          <w:szCs w:val="22"/>
          <w:lang w:val="en-AU"/>
        </w:rPr>
        <w:t>2);</w:t>
      </w:r>
    </w:p>
    <w:p w:rsidR="008F38A4" w:rsidRPr="004A5384" w:rsidRDefault="008F38A4" w:rsidP="008F38A4">
      <w:pPr>
        <w:pStyle w:val="DL0Aa"/>
        <w:rPr>
          <w:sz w:val="22"/>
          <w:szCs w:val="22"/>
          <w:lang w:val="en-AU"/>
        </w:rPr>
      </w:pPr>
      <w:r w:rsidRPr="004A5384">
        <w:rPr>
          <w:sz w:val="22"/>
          <w:szCs w:val="22"/>
          <w:lang w:val="en-AU"/>
        </w:rPr>
        <w:t>21.</w:t>
      </w:r>
      <w:r w:rsidRPr="004A5384">
        <w:rPr>
          <w:sz w:val="22"/>
          <w:szCs w:val="22"/>
          <w:lang w:val="en-AU"/>
        </w:rPr>
        <w:tab/>
        <w:t>Ethyl phosphinyl dichloride (</w:t>
      </w:r>
      <w:r w:rsidR="0019601A" w:rsidRPr="004A5384">
        <w:rPr>
          <w:sz w:val="22"/>
          <w:szCs w:val="22"/>
          <w:lang w:val="en-AU"/>
        </w:rPr>
        <w:t xml:space="preserve">CAS </w:t>
      </w:r>
      <w:r w:rsidRPr="004A5384">
        <w:rPr>
          <w:sz w:val="22"/>
          <w:szCs w:val="22"/>
          <w:lang w:val="en-AU"/>
        </w:rPr>
        <w:t>1498</w:t>
      </w:r>
      <w:r w:rsidR="004A5384">
        <w:rPr>
          <w:sz w:val="22"/>
          <w:szCs w:val="22"/>
          <w:lang w:val="en-AU"/>
        </w:rPr>
        <w:noBreakHyphen/>
      </w:r>
      <w:r w:rsidRPr="004A5384">
        <w:rPr>
          <w:sz w:val="22"/>
          <w:szCs w:val="22"/>
          <w:lang w:val="en-AU"/>
        </w:rPr>
        <w:t>40</w:t>
      </w:r>
      <w:r w:rsidR="004A5384">
        <w:rPr>
          <w:sz w:val="22"/>
          <w:szCs w:val="22"/>
          <w:lang w:val="en-AU"/>
        </w:rPr>
        <w:noBreakHyphen/>
      </w:r>
      <w:r w:rsidRPr="004A5384">
        <w:rPr>
          <w:sz w:val="22"/>
          <w:szCs w:val="22"/>
          <w:lang w:val="en-AU"/>
        </w:rPr>
        <w:t>4);</w:t>
      </w:r>
    </w:p>
    <w:p w:rsidR="008F38A4" w:rsidRPr="004A5384" w:rsidRDefault="008F38A4" w:rsidP="008F38A4">
      <w:pPr>
        <w:pStyle w:val="DL0Aa"/>
        <w:rPr>
          <w:sz w:val="22"/>
          <w:szCs w:val="22"/>
          <w:lang w:val="en-AU"/>
        </w:rPr>
      </w:pPr>
      <w:r w:rsidRPr="004A5384">
        <w:rPr>
          <w:sz w:val="22"/>
          <w:szCs w:val="22"/>
          <w:lang w:val="en-AU"/>
        </w:rPr>
        <w:t>22.</w:t>
      </w:r>
      <w:r w:rsidRPr="004A5384">
        <w:rPr>
          <w:sz w:val="22"/>
          <w:szCs w:val="22"/>
          <w:lang w:val="en-AU"/>
        </w:rPr>
        <w:tab/>
        <w:t>Ethyl phosphonyl dichloride (</w:t>
      </w:r>
      <w:r w:rsidR="0019601A" w:rsidRPr="004A5384">
        <w:rPr>
          <w:sz w:val="22"/>
          <w:szCs w:val="22"/>
          <w:lang w:val="en-AU"/>
        </w:rPr>
        <w:t xml:space="preserve">CAS </w:t>
      </w:r>
      <w:r w:rsidRPr="004A5384">
        <w:rPr>
          <w:sz w:val="22"/>
          <w:szCs w:val="22"/>
          <w:lang w:val="en-AU"/>
        </w:rPr>
        <w:t>1066</w:t>
      </w:r>
      <w:r w:rsidR="004A5384">
        <w:rPr>
          <w:sz w:val="22"/>
          <w:szCs w:val="22"/>
          <w:lang w:val="en-AU"/>
        </w:rPr>
        <w:noBreakHyphen/>
      </w:r>
      <w:r w:rsidRPr="004A5384">
        <w:rPr>
          <w:sz w:val="22"/>
          <w:szCs w:val="22"/>
          <w:lang w:val="en-AU"/>
        </w:rPr>
        <w:t>50</w:t>
      </w:r>
      <w:r w:rsidR="004A5384">
        <w:rPr>
          <w:sz w:val="22"/>
          <w:szCs w:val="22"/>
          <w:lang w:val="en-AU"/>
        </w:rPr>
        <w:noBreakHyphen/>
      </w:r>
      <w:r w:rsidRPr="004A5384">
        <w:rPr>
          <w:sz w:val="22"/>
          <w:szCs w:val="22"/>
          <w:lang w:val="en-AU"/>
        </w:rPr>
        <w:t>8);</w:t>
      </w:r>
    </w:p>
    <w:p w:rsidR="008F38A4" w:rsidRPr="004A5384" w:rsidRDefault="008F38A4" w:rsidP="008F38A4">
      <w:pPr>
        <w:pStyle w:val="DL0Aa"/>
        <w:rPr>
          <w:sz w:val="22"/>
          <w:szCs w:val="22"/>
          <w:lang w:val="en-AU"/>
        </w:rPr>
      </w:pPr>
      <w:r w:rsidRPr="004A5384">
        <w:rPr>
          <w:sz w:val="22"/>
          <w:szCs w:val="22"/>
          <w:lang w:val="en-AU"/>
        </w:rPr>
        <w:t>23.</w:t>
      </w:r>
      <w:r w:rsidRPr="004A5384">
        <w:rPr>
          <w:sz w:val="22"/>
          <w:szCs w:val="22"/>
          <w:lang w:val="en-AU"/>
        </w:rPr>
        <w:tab/>
      </w:r>
      <w:r w:rsidRPr="004A5384">
        <w:rPr>
          <w:b/>
          <w:sz w:val="22"/>
          <w:szCs w:val="22"/>
          <w:lang w:val="en-AU"/>
        </w:rPr>
        <w:t>SEE MUNITIONS LIST FOR Ethyl phosphonyl difluoride (</w:t>
      </w:r>
      <w:r w:rsidR="0019601A" w:rsidRPr="004A5384">
        <w:rPr>
          <w:b/>
          <w:sz w:val="22"/>
          <w:szCs w:val="22"/>
          <w:lang w:val="en-AU"/>
        </w:rPr>
        <w:t>CAS</w:t>
      </w:r>
      <w:r w:rsidR="0019601A" w:rsidRPr="004A5384">
        <w:rPr>
          <w:sz w:val="22"/>
          <w:szCs w:val="22"/>
          <w:lang w:val="en-AU"/>
        </w:rPr>
        <w:t xml:space="preserve"> </w:t>
      </w:r>
      <w:r w:rsidRPr="004A5384">
        <w:rPr>
          <w:b/>
          <w:sz w:val="22"/>
          <w:szCs w:val="22"/>
          <w:lang w:val="en-AU"/>
        </w:rPr>
        <w:t>753</w:t>
      </w:r>
      <w:r w:rsidR="004A5384">
        <w:rPr>
          <w:b/>
          <w:sz w:val="22"/>
          <w:szCs w:val="22"/>
          <w:lang w:val="en-AU"/>
        </w:rPr>
        <w:noBreakHyphen/>
      </w:r>
      <w:r w:rsidRPr="004A5384">
        <w:rPr>
          <w:b/>
          <w:sz w:val="22"/>
          <w:szCs w:val="22"/>
          <w:lang w:val="en-AU"/>
        </w:rPr>
        <w:t>98</w:t>
      </w:r>
      <w:r w:rsidR="004A5384">
        <w:rPr>
          <w:b/>
          <w:sz w:val="22"/>
          <w:szCs w:val="22"/>
          <w:lang w:val="en-AU"/>
        </w:rPr>
        <w:noBreakHyphen/>
      </w:r>
      <w:r w:rsidRPr="004A5384">
        <w:rPr>
          <w:b/>
          <w:sz w:val="22"/>
          <w:szCs w:val="22"/>
          <w:lang w:val="en-AU"/>
        </w:rPr>
        <w:t>0)</w:t>
      </w:r>
      <w:r w:rsidRPr="004A5384">
        <w:rPr>
          <w:sz w:val="22"/>
          <w:szCs w:val="22"/>
          <w:lang w:val="en-AU"/>
        </w:rPr>
        <w:t>;</w:t>
      </w:r>
    </w:p>
    <w:p w:rsidR="008F38A4" w:rsidRPr="004A5384" w:rsidRDefault="008F38A4" w:rsidP="008F38A4">
      <w:pPr>
        <w:pStyle w:val="DL0Aa"/>
        <w:rPr>
          <w:sz w:val="22"/>
          <w:szCs w:val="22"/>
          <w:lang w:val="en-AU"/>
        </w:rPr>
      </w:pPr>
      <w:r w:rsidRPr="004A5384">
        <w:rPr>
          <w:sz w:val="22"/>
          <w:szCs w:val="22"/>
          <w:lang w:val="en-AU"/>
        </w:rPr>
        <w:t>24.</w:t>
      </w:r>
      <w:r w:rsidRPr="004A5384">
        <w:rPr>
          <w:sz w:val="22"/>
          <w:szCs w:val="22"/>
          <w:lang w:val="en-AU"/>
        </w:rPr>
        <w:tab/>
        <w:t>Hydrogen fluoride (</w:t>
      </w:r>
      <w:r w:rsidR="0019601A" w:rsidRPr="004A5384">
        <w:rPr>
          <w:sz w:val="22"/>
          <w:szCs w:val="22"/>
          <w:lang w:val="en-AU"/>
        </w:rPr>
        <w:t xml:space="preserve">CAS </w:t>
      </w:r>
      <w:r w:rsidRPr="004A5384">
        <w:rPr>
          <w:sz w:val="22"/>
          <w:szCs w:val="22"/>
          <w:lang w:val="en-AU"/>
        </w:rPr>
        <w:t>7664</w:t>
      </w:r>
      <w:r w:rsidR="004A5384">
        <w:rPr>
          <w:sz w:val="22"/>
          <w:szCs w:val="22"/>
          <w:lang w:val="en-AU"/>
        </w:rPr>
        <w:noBreakHyphen/>
      </w:r>
      <w:r w:rsidRPr="004A5384">
        <w:rPr>
          <w:sz w:val="22"/>
          <w:szCs w:val="22"/>
          <w:lang w:val="en-AU"/>
        </w:rPr>
        <w:t>39</w:t>
      </w:r>
      <w:r w:rsidR="004A5384">
        <w:rPr>
          <w:sz w:val="22"/>
          <w:szCs w:val="22"/>
          <w:lang w:val="en-AU"/>
        </w:rPr>
        <w:noBreakHyphen/>
      </w:r>
      <w:r w:rsidRPr="004A5384">
        <w:rPr>
          <w:sz w:val="22"/>
          <w:szCs w:val="22"/>
          <w:lang w:val="en-AU"/>
        </w:rPr>
        <w:t>3);</w:t>
      </w:r>
    </w:p>
    <w:p w:rsidR="008F38A4" w:rsidRPr="004A5384" w:rsidRDefault="008F38A4" w:rsidP="008F38A4">
      <w:pPr>
        <w:pStyle w:val="DL0Aa"/>
        <w:rPr>
          <w:sz w:val="22"/>
          <w:szCs w:val="22"/>
          <w:lang w:val="en-AU"/>
        </w:rPr>
      </w:pPr>
      <w:r w:rsidRPr="004A5384">
        <w:rPr>
          <w:sz w:val="22"/>
          <w:szCs w:val="22"/>
          <w:lang w:val="en-AU"/>
        </w:rPr>
        <w:t>25.</w:t>
      </w:r>
      <w:r w:rsidRPr="004A5384">
        <w:rPr>
          <w:sz w:val="22"/>
          <w:szCs w:val="22"/>
          <w:lang w:val="en-AU"/>
        </w:rPr>
        <w:tab/>
        <w:t>Methyl benzilate (</w:t>
      </w:r>
      <w:r w:rsidR="0019601A" w:rsidRPr="004A5384">
        <w:rPr>
          <w:sz w:val="22"/>
          <w:szCs w:val="22"/>
          <w:lang w:val="en-AU"/>
        </w:rPr>
        <w:t xml:space="preserve">CAS </w:t>
      </w:r>
      <w:r w:rsidRPr="004A5384">
        <w:rPr>
          <w:sz w:val="22"/>
          <w:szCs w:val="22"/>
          <w:lang w:val="en-AU"/>
        </w:rPr>
        <w:t>76</w:t>
      </w:r>
      <w:r w:rsidR="004A5384">
        <w:rPr>
          <w:sz w:val="22"/>
          <w:szCs w:val="22"/>
          <w:lang w:val="en-AU"/>
        </w:rPr>
        <w:noBreakHyphen/>
      </w:r>
      <w:r w:rsidRPr="004A5384">
        <w:rPr>
          <w:sz w:val="22"/>
          <w:szCs w:val="22"/>
          <w:lang w:val="en-AU"/>
        </w:rPr>
        <w:t>89</w:t>
      </w:r>
      <w:r w:rsidR="004A5384">
        <w:rPr>
          <w:sz w:val="22"/>
          <w:szCs w:val="22"/>
          <w:lang w:val="en-AU"/>
        </w:rPr>
        <w:noBreakHyphen/>
      </w:r>
      <w:r w:rsidRPr="004A5384">
        <w:rPr>
          <w:sz w:val="22"/>
          <w:szCs w:val="22"/>
          <w:lang w:val="en-AU"/>
        </w:rPr>
        <w:t>1);</w:t>
      </w:r>
    </w:p>
    <w:p w:rsidR="008F38A4" w:rsidRPr="004A5384" w:rsidRDefault="008F38A4" w:rsidP="008F38A4">
      <w:pPr>
        <w:pStyle w:val="DL0Aa"/>
        <w:rPr>
          <w:sz w:val="22"/>
          <w:szCs w:val="22"/>
          <w:lang w:val="en-AU"/>
        </w:rPr>
      </w:pPr>
      <w:r w:rsidRPr="004A5384">
        <w:rPr>
          <w:sz w:val="22"/>
          <w:szCs w:val="22"/>
          <w:lang w:val="en-AU"/>
        </w:rPr>
        <w:t>26.</w:t>
      </w:r>
      <w:r w:rsidRPr="004A5384">
        <w:rPr>
          <w:sz w:val="22"/>
          <w:szCs w:val="22"/>
          <w:lang w:val="en-AU"/>
        </w:rPr>
        <w:tab/>
        <w:t>Methyl phosphinyl dichloride (</w:t>
      </w:r>
      <w:r w:rsidR="0019601A" w:rsidRPr="004A5384">
        <w:rPr>
          <w:sz w:val="22"/>
          <w:szCs w:val="22"/>
          <w:lang w:val="en-AU"/>
        </w:rPr>
        <w:t xml:space="preserve">CAS </w:t>
      </w:r>
      <w:r w:rsidRPr="004A5384">
        <w:rPr>
          <w:sz w:val="22"/>
          <w:szCs w:val="22"/>
          <w:lang w:val="en-AU"/>
        </w:rPr>
        <w:t>676</w:t>
      </w:r>
      <w:r w:rsidR="004A5384">
        <w:rPr>
          <w:sz w:val="22"/>
          <w:szCs w:val="22"/>
          <w:lang w:val="en-AU"/>
        </w:rPr>
        <w:noBreakHyphen/>
      </w:r>
      <w:r w:rsidRPr="004A5384">
        <w:rPr>
          <w:sz w:val="22"/>
          <w:szCs w:val="22"/>
          <w:lang w:val="en-AU"/>
        </w:rPr>
        <w:t>83</w:t>
      </w:r>
      <w:r w:rsidR="004A5384">
        <w:rPr>
          <w:sz w:val="22"/>
          <w:szCs w:val="22"/>
          <w:lang w:val="en-AU"/>
        </w:rPr>
        <w:noBreakHyphen/>
      </w:r>
      <w:r w:rsidRPr="004A5384">
        <w:rPr>
          <w:sz w:val="22"/>
          <w:szCs w:val="22"/>
          <w:lang w:val="en-AU"/>
        </w:rPr>
        <w:t>5);</w:t>
      </w:r>
    </w:p>
    <w:p w:rsidR="008F38A4" w:rsidRPr="004A5384" w:rsidRDefault="008F38A4" w:rsidP="008F38A4">
      <w:pPr>
        <w:pStyle w:val="DL0Aa"/>
        <w:rPr>
          <w:sz w:val="22"/>
          <w:szCs w:val="22"/>
          <w:lang w:val="en-AU"/>
        </w:rPr>
      </w:pPr>
      <w:r w:rsidRPr="004A5384">
        <w:rPr>
          <w:sz w:val="22"/>
          <w:szCs w:val="22"/>
          <w:lang w:val="en-AU"/>
        </w:rPr>
        <w:t>27.</w:t>
      </w:r>
      <w:r w:rsidRPr="004A5384">
        <w:rPr>
          <w:sz w:val="22"/>
          <w:szCs w:val="22"/>
          <w:lang w:val="en-AU"/>
        </w:rPr>
        <w:tab/>
        <w:t>N,N</w:t>
      </w:r>
      <w:r w:rsidR="004A5384">
        <w:rPr>
          <w:sz w:val="22"/>
          <w:szCs w:val="22"/>
          <w:lang w:val="en-AU"/>
        </w:rPr>
        <w:noBreakHyphen/>
      </w:r>
      <w:r w:rsidRPr="004A5384">
        <w:rPr>
          <w:sz w:val="22"/>
          <w:szCs w:val="22"/>
          <w:lang w:val="en-AU"/>
        </w:rPr>
        <w:t>Diisopropyl</w:t>
      </w:r>
      <w:r w:rsidR="004A5384">
        <w:rPr>
          <w:sz w:val="22"/>
          <w:szCs w:val="22"/>
          <w:lang w:val="en-AU"/>
        </w:rPr>
        <w:noBreakHyphen/>
      </w:r>
      <w:r w:rsidRPr="004A5384">
        <w:rPr>
          <w:sz w:val="22"/>
          <w:szCs w:val="22"/>
          <w:lang w:val="en-AU"/>
        </w:rPr>
        <w:t>(beta)</w:t>
      </w:r>
      <w:r w:rsidR="004A5384">
        <w:rPr>
          <w:sz w:val="22"/>
          <w:szCs w:val="22"/>
          <w:lang w:val="en-AU"/>
        </w:rPr>
        <w:noBreakHyphen/>
      </w:r>
      <w:r w:rsidRPr="004A5384">
        <w:rPr>
          <w:sz w:val="22"/>
          <w:szCs w:val="22"/>
          <w:lang w:val="en-AU"/>
        </w:rPr>
        <w:t>amino ethanol (</w:t>
      </w:r>
      <w:r w:rsidR="0019601A" w:rsidRPr="004A5384">
        <w:rPr>
          <w:sz w:val="22"/>
          <w:szCs w:val="22"/>
          <w:lang w:val="en-AU"/>
        </w:rPr>
        <w:t xml:space="preserve">CAS </w:t>
      </w:r>
      <w:r w:rsidRPr="004A5384">
        <w:rPr>
          <w:sz w:val="22"/>
          <w:szCs w:val="22"/>
          <w:lang w:val="en-AU"/>
        </w:rPr>
        <w:t>96</w:t>
      </w:r>
      <w:r w:rsidR="004A5384">
        <w:rPr>
          <w:sz w:val="22"/>
          <w:szCs w:val="22"/>
          <w:lang w:val="en-AU"/>
        </w:rPr>
        <w:noBreakHyphen/>
      </w:r>
      <w:r w:rsidRPr="004A5384">
        <w:rPr>
          <w:sz w:val="22"/>
          <w:szCs w:val="22"/>
          <w:lang w:val="en-AU"/>
        </w:rPr>
        <w:t>80</w:t>
      </w:r>
      <w:r w:rsidR="004A5384">
        <w:rPr>
          <w:sz w:val="22"/>
          <w:szCs w:val="22"/>
          <w:lang w:val="en-AU"/>
        </w:rPr>
        <w:noBreakHyphen/>
      </w:r>
      <w:r w:rsidRPr="004A5384">
        <w:rPr>
          <w:sz w:val="22"/>
          <w:szCs w:val="22"/>
          <w:lang w:val="en-AU"/>
        </w:rPr>
        <w:t>0);</w:t>
      </w:r>
    </w:p>
    <w:p w:rsidR="008F38A4" w:rsidRPr="004A5384" w:rsidRDefault="008F38A4" w:rsidP="008F38A4">
      <w:pPr>
        <w:pStyle w:val="DL0Aa"/>
        <w:rPr>
          <w:sz w:val="22"/>
          <w:szCs w:val="22"/>
          <w:lang w:val="en-AU"/>
        </w:rPr>
      </w:pPr>
      <w:r w:rsidRPr="004A5384">
        <w:rPr>
          <w:sz w:val="22"/>
          <w:szCs w:val="22"/>
          <w:lang w:val="en-AU"/>
        </w:rPr>
        <w:lastRenderedPageBreak/>
        <w:t>28.</w:t>
      </w:r>
      <w:r w:rsidRPr="004A5384">
        <w:rPr>
          <w:sz w:val="22"/>
          <w:szCs w:val="22"/>
          <w:lang w:val="en-AU"/>
        </w:rPr>
        <w:tab/>
        <w:t>Pinacolyl alcohol (</w:t>
      </w:r>
      <w:r w:rsidR="0019601A" w:rsidRPr="004A5384">
        <w:rPr>
          <w:sz w:val="22"/>
          <w:szCs w:val="22"/>
          <w:lang w:val="en-AU"/>
        </w:rPr>
        <w:t xml:space="preserve">CAS </w:t>
      </w:r>
      <w:r w:rsidRPr="004A5384">
        <w:rPr>
          <w:sz w:val="22"/>
          <w:szCs w:val="22"/>
          <w:lang w:val="en-AU"/>
        </w:rPr>
        <w:t>464</w:t>
      </w:r>
      <w:r w:rsidR="004A5384">
        <w:rPr>
          <w:sz w:val="22"/>
          <w:szCs w:val="22"/>
          <w:lang w:val="en-AU"/>
        </w:rPr>
        <w:noBreakHyphen/>
      </w:r>
      <w:r w:rsidRPr="004A5384">
        <w:rPr>
          <w:sz w:val="22"/>
          <w:szCs w:val="22"/>
          <w:lang w:val="en-AU"/>
        </w:rPr>
        <w:t>07</w:t>
      </w:r>
      <w:r w:rsidR="004A5384">
        <w:rPr>
          <w:sz w:val="22"/>
          <w:szCs w:val="22"/>
          <w:lang w:val="en-AU"/>
        </w:rPr>
        <w:noBreakHyphen/>
      </w:r>
      <w:r w:rsidRPr="004A5384">
        <w:rPr>
          <w:sz w:val="22"/>
          <w:szCs w:val="22"/>
          <w:lang w:val="en-AU"/>
        </w:rPr>
        <w:t>3);</w:t>
      </w:r>
    </w:p>
    <w:p w:rsidR="008F38A4" w:rsidRPr="004A5384" w:rsidRDefault="008F38A4" w:rsidP="008F38A4">
      <w:pPr>
        <w:pStyle w:val="DL0Aa"/>
        <w:rPr>
          <w:sz w:val="22"/>
          <w:szCs w:val="22"/>
          <w:lang w:val="en-AU"/>
        </w:rPr>
      </w:pPr>
      <w:r w:rsidRPr="004A5384">
        <w:rPr>
          <w:sz w:val="22"/>
          <w:szCs w:val="22"/>
          <w:lang w:val="en-AU"/>
        </w:rPr>
        <w:t>29.</w:t>
      </w:r>
      <w:r w:rsidRPr="004A5384">
        <w:rPr>
          <w:sz w:val="22"/>
          <w:szCs w:val="22"/>
          <w:lang w:val="en-AU"/>
        </w:rPr>
        <w:tab/>
      </w:r>
      <w:r w:rsidRPr="004A5384">
        <w:rPr>
          <w:b/>
          <w:sz w:val="22"/>
          <w:szCs w:val="22"/>
          <w:lang w:val="en-AU"/>
        </w:rPr>
        <w:t>SEE MUNITIONS LIST FOR O</w:t>
      </w:r>
      <w:r w:rsidR="004A5384">
        <w:rPr>
          <w:b/>
          <w:sz w:val="22"/>
          <w:szCs w:val="22"/>
          <w:lang w:val="en-AU"/>
        </w:rPr>
        <w:noBreakHyphen/>
      </w:r>
      <w:r w:rsidRPr="004A5384">
        <w:rPr>
          <w:b/>
          <w:sz w:val="22"/>
          <w:szCs w:val="22"/>
          <w:lang w:val="en-AU"/>
        </w:rPr>
        <w:t>Ethyl</w:t>
      </w:r>
      <w:r w:rsidR="004A5384">
        <w:rPr>
          <w:b/>
          <w:sz w:val="22"/>
          <w:szCs w:val="22"/>
          <w:lang w:val="en-AU"/>
        </w:rPr>
        <w:noBreakHyphen/>
      </w:r>
      <w:r w:rsidRPr="004A5384">
        <w:rPr>
          <w:b/>
          <w:sz w:val="22"/>
          <w:szCs w:val="22"/>
          <w:lang w:val="en-AU"/>
        </w:rPr>
        <w:t>2</w:t>
      </w:r>
      <w:r w:rsidR="004A5384">
        <w:rPr>
          <w:b/>
          <w:sz w:val="22"/>
          <w:szCs w:val="22"/>
          <w:lang w:val="en-AU"/>
        </w:rPr>
        <w:noBreakHyphen/>
      </w:r>
      <w:r w:rsidRPr="004A5384">
        <w:rPr>
          <w:b/>
          <w:sz w:val="22"/>
          <w:szCs w:val="22"/>
          <w:lang w:val="en-AU"/>
        </w:rPr>
        <w:t>diisopropylaminoethyl methyl phosphonite (QL) (</w:t>
      </w:r>
      <w:r w:rsidR="0019601A" w:rsidRPr="004A5384">
        <w:rPr>
          <w:b/>
          <w:sz w:val="22"/>
          <w:szCs w:val="22"/>
          <w:lang w:val="en-AU"/>
        </w:rPr>
        <w:t>CAS</w:t>
      </w:r>
      <w:r w:rsidR="0019601A" w:rsidRPr="004A5384">
        <w:rPr>
          <w:sz w:val="22"/>
          <w:szCs w:val="22"/>
          <w:lang w:val="en-AU"/>
        </w:rPr>
        <w:t xml:space="preserve"> </w:t>
      </w:r>
      <w:r w:rsidRPr="004A5384">
        <w:rPr>
          <w:b/>
          <w:sz w:val="22"/>
          <w:szCs w:val="22"/>
          <w:lang w:val="en-AU"/>
        </w:rPr>
        <w:t>57856</w:t>
      </w:r>
      <w:r w:rsidR="004A5384">
        <w:rPr>
          <w:b/>
          <w:sz w:val="22"/>
          <w:szCs w:val="22"/>
          <w:lang w:val="en-AU"/>
        </w:rPr>
        <w:noBreakHyphen/>
      </w:r>
      <w:r w:rsidRPr="004A5384">
        <w:rPr>
          <w:b/>
          <w:sz w:val="22"/>
          <w:szCs w:val="22"/>
          <w:lang w:val="en-AU"/>
        </w:rPr>
        <w:t>11</w:t>
      </w:r>
      <w:r w:rsidR="004A5384">
        <w:rPr>
          <w:b/>
          <w:sz w:val="22"/>
          <w:szCs w:val="22"/>
          <w:lang w:val="en-AU"/>
        </w:rPr>
        <w:noBreakHyphen/>
      </w:r>
      <w:r w:rsidRPr="004A5384">
        <w:rPr>
          <w:b/>
          <w:sz w:val="22"/>
          <w:szCs w:val="22"/>
          <w:lang w:val="en-AU"/>
        </w:rPr>
        <w:t>8)</w:t>
      </w:r>
      <w:r w:rsidRPr="004A5384">
        <w:rPr>
          <w:sz w:val="22"/>
          <w:szCs w:val="22"/>
          <w:lang w:val="en-AU"/>
        </w:rPr>
        <w:t>;</w:t>
      </w:r>
    </w:p>
    <w:p w:rsidR="008F38A4" w:rsidRPr="004A5384" w:rsidRDefault="008F38A4" w:rsidP="008F38A4">
      <w:pPr>
        <w:pStyle w:val="DL0Aa"/>
        <w:rPr>
          <w:sz w:val="22"/>
          <w:szCs w:val="22"/>
          <w:lang w:val="en-AU"/>
        </w:rPr>
      </w:pPr>
      <w:r w:rsidRPr="004A5384">
        <w:rPr>
          <w:sz w:val="22"/>
          <w:szCs w:val="22"/>
          <w:lang w:val="en-AU"/>
        </w:rPr>
        <w:t>30.</w:t>
      </w:r>
      <w:r w:rsidRPr="004A5384">
        <w:rPr>
          <w:sz w:val="22"/>
          <w:szCs w:val="22"/>
          <w:lang w:val="en-AU"/>
        </w:rPr>
        <w:tab/>
        <w:t>Triethyl phosphite (</w:t>
      </w:r>
      <w:r w:rsidR="0019601A" w:rsidRPr="004A5384">
        <w:rPr>
          <w:sz w:val="22"/>
          <w:szCs w:val="22"/>
          <w:lang w:val="en-AU"/>
        </w:rPr>
        <w:t xml:space="preserve">CAS </w:t>
      </w:r>
      <w:r w:rsidRPr="004A5384">
        <w:rPr>
          <w:sz w:val="22"/>
          <w:szCs w:val="22"/>
          <w:lang w:val="en-AU"/>
        </w:rPr>
        <w:t>122</w:t>
      </w:r>
      <w:r w:rsidR="004A5384">
        <w:rPr>
          <w:sz w:val="22"/>
          <w:szCs w:val="22"/>
          <w:lang w:val="en-AU"/>
        </w:rPr>
        <w:noBreakHyphen/>
      </w:r>
      <w:r w:rsidRPr="004A5384">
        <w:rPr>
          <w:sz w:val="22"/>
          <w:szCs w:val="22"/>
          <w:lang w:val="en-AU"/>
        </w:rPr>
        <w:t>52</w:t>
      </w:r>
      <w:r w:rsidR="004A5384">
        <w:rPr>
          <w:sz w:val="22"/>
          <w:szCs w:val="22"/>
          <w:lang w:val="en-AU"/>
        </w:rPr>
        <w:noBreakHyphen/>
      </w:r>
      <w:r w:rsidRPr="004A5384">
        <w:rPr>
          <w:sz w:val="22"/>
          <w:szCs w:val="22"/>
          <w:lang w:val="en-AU"/>
        </w:rPr>
        <w:t>1);</w:t>
      </w:r>
    </w:p>
    <w:p w:rsidR="008F38A4" w:rsidRPr="004A5384" w:rsidRDefault="008F38A4" w:rsidP="008F38A4">
      <w:pPr>
        <w:pStyle w:val="DL0Aa"/>
        <w:rPr>
          <w:sz w:val="22"/>
          <w:szCs w:val="22"/>
          <w:lang w:val="en-AU"/>
        </w:rPr>
      </w:pPr>
      <w:r w:rsidRPr="004A5384">
        <w:rPr>
          <w:sz w:val="22"/>
          <w:szCs w:val="22"/>
          <w:lang w:val="en-AU"/>
        </w:rPr>
        <w:t>31.</w:t>
      </w:r>
      <w:r w:rsidRPr="004A5384">
        <w:rPr>
          <w:sz w:val="22"/>
          <w:szCs w:val="22"/>
          <w:lang w:val="en-AU"/>
        </w:rPr>
        <w:tab/>
        <w:t>Arsenic trichloride (</w:t>
      </w:r>
      <w:r w:rsidR="0019601A" w:rsidRPr="004A5384">
        <w:rPr>
          <w:sz w:val="22"/>
          <w:szCs w:val="22"/>
          <w:lang w:val="en-AU"/>
        </w:rPr>
        <w:t xml:space="preserve">CAS </w:t>
      </w:r>
      <w:r w:rsidRPr="004A5384">
        <w:rPr>
          <w:sz w:val="22"/>
          <w:szCs w:val="22"/>
          <w:lang w:val="en-AU"/>
        </w:rPr>
        <w:t>7784</w:t>
      </w:r>
      <w:r w:rsidR="004A5384">
        <w:rPr>
          <w:sz w:val="22"/>
          <w:szCs w:val="22"/>
          <w:lang w:val="en-AU"/>
        </w:rPr>
        <w:noBreakHyphen/>
      </w:r>
      <w:r w:rsidRPr="004A5384">
        <w:rPr>
          <w:sz w:val="22"/>
          <w:szCs w:val="22"/>
          <w:lang w:val="en-AU"/>
        </w:rPr>
        <w:t>34</w:t>
      </w:r>
      <w:r w:rsidR="004A5384">
        <w:rPr>
          <w:sz w:val="22"/>
          <w:szCs w:val="22"/>
          <w:lang w:val="en-AU"/>
        </w:rPr>
        <w:noBreakHyphen/>
      </w:r>
      <w:r w:rsidRPr="004A5384">
        <w:rPr>
          <w:sz w:val="22"/>
          <w:szCs w:val="22"/>
          <w:lang w:val="en-AU"/>
        </w:rPr>
        <w:t>1);</w:t>
      </w:r>
    </w:p>
    <w:p w:rsidR="008F38A4" w:rsidRPr="004A5384" w:rsidRDefault="008F38A4" w:rsidP="008F38A4">
      <w:pPr>
        <w:pStyle w:val="DL0Aa"/>
        <w:rPr>
          <w:sz w:val="22"/>
          <w:szCs w:val="22"/>
          <w:lang w:val="en-AU"/>
        </w:rPr>
      </w:pPr>
      <w:r w:rsidRPr="004A5384">
        <w:rPr>
          <w:sz w:val="22"/>
          <w:szCs w:val="22"/>
          <w:lang w:val="en-AU"/>
        </w:rPr>
        <w:t>32.</w:t>
      </w:r>
      <w:r w:rsidRPr="004A5384">
        <w:rPr>
          <w:sz w:val="22"/>
          <w:szCs w:val="22"/>
          <w:lang w:val="en-AU"/>
        </w:rPr>
        <w:tab/>
        <w:t>Benzilic acid (</w:t>
      </w:r>
      <w:r w:rsidR="0019601A" w:rsidRPr="004A5384">
        <w:rPr>
          <w:sz w:val="22"/>
          <w:szCs w:val="22"/>
          <w:lang w:val="en-AU"/>
        </w:rPr>
        <w:t xml:space="preserve">CAS </w:t>
      </w:r>
      <w:r w:rsidRPr="004A5384">
        <w:rPr>
          <w:sz w:val="22"/>
          <w:szCs w:val="22"/>
          <w:lang w:val="en-AU"/>
        </w:rPr>
        <w:t>76</w:t>
      </w:r>
      <w:r w:rsidR="004A5384">
        <w:rPr>
          <w:sz w:val="22"/>
          <w:szCs w:val="22"/>
          <w:lang w:val="en-AU"/>
        </w:rPr>
        <w:noBreakHyphen/>
      </w:r>
      <w:r w:rsidRPr="004A5384">
        <w:rPr>
          <w:sz w:val="22"/>
          <w:szCs w:val="22"/>
          <w:lang w:val="en-AU"/>
        </w:rPr>
        <w:t>93</w:t>
      </w:r>
      <w:r w:rsidR="004A5384">
        <w:rPr>
          <w:sz w:val="22"/>
          <w:szCs w:val="22"/>
          <w:lang w:val="en-AU"/>
        </w:rPr>
        <w:noBreakHyphen/>
      </w:r>
      <w:r w:rsidRPr="004A5384">
        <w:rPr>
          <w:sz w:val="22"/>
          <w:szCs w:val="22"/>
          <w:lang w:val="en-AU"/>
        </w:rPr>
        <w:t>7);</w:t>
      </w:r>
    </w:p>
    <w:p w:rsidR="008F38A4" w:rsidRPr="004A5384" w:rsidRDefault="008F38A4" w:rsidP="008F38A4">
      <w:pPr>
        <w:pStyle w:val="DL0Aa"/>
        <w:rPr>
          <w:sz w:val="22"/>
          <w:szCs w:val="22"/>
          <w:lang w:val="en-AU"/>
        </w:rPr>
      </w:pPr>
      <w:r w:rsidRPr="004A5384">
        <w:rPr>
          <w:sz w:val="22"/>
          <w:szCs w:val="22"/>
          <w:lang w:val="en-AU"/>
        </w:rPr>
        <w:t>33.</w:t>
      </w:r>
      <w:r w:rsidRPr="004A5384">
        <w:rPr>
          <w:sz w:val="22"/>
          <w:szCs w:val="22"/>
          <w:lang w:val="en-AU"/>
        </w:rPr>
        <w:tab/>
        <w:t>Diethyl methylphosphonite (</w:t>
      </w:r>
      <w:r w:rsidR="0019601A" w:rsidRPr="004A5384">
        <w:rPr>
          <w:sz w:val="22"/>
          <w:szCs w:val="22"/>
          <w:lang w:val="en-AU"/>
        </w:rPr>
        <w:t xml:space="preserve">CAS </w:t>
      </w:r>
      <w:r w:rsidRPr="004A5384">
        <w:rPr>
          <w:sz w:val="22"/>
          <w:szCs w:val="22"/>
          <w:lang w:val="en-AU"/>
        </w:rPr>
        <w:t>15715</w:t>
      </w:r>
      <w:r w:rsidR="004A5384">
        <w:rPr>
          <w:sz w:val="22"/>
          <w:szCs w:val="22"/>
          <w:lang w:val="en-AU"/>
        </w:rPr>
        <w:noBreakHyphen/>
      </w:r>
      <w:r w:rsidRPr="004A5384">
        <w:rPr>
          <w:sz w:val="22"/>
          <w:szCs w:val="22"/>
          <w:lang w:val="en-AU"/>
        </w:rPr>
        <w:t>41</w:t>
      </w:r>
      <w:r w:rsidR="004A5384">
        <w:rPr>
          <w:sz w:val="22"/>
          <w:szCs w:val="22"/>
          <w:lang w:val="en-AU"/>
        </w:rPr>
        <w:noBreakHyphen/>
      </w:r>
      <w:r w:rsidRPr="004A5384">
        <w:rPr>
          <w:sz w:val="22"/>
          <w:szCs w:val="22"/>
          <w:lang w:val="en-AU"/>
        </w:rPr>
        <w:t>0);</w:t>
      </w:r>
    </w:p>
    <w:p w:rsidR="008F38A4" w:rsidRPr="004A5384" w:rsidRDefault="008F38A4" w:rsidP="008F38A4">
      <w:pPr>
        <w:pStyle w:val="DL0Aa"/>
        <w:rPr>
          <w:sz w:val="22"/>
          <w:szCs w:val="22"/>
          <w:lang w:val="en-AU"/>
        </w:rPr>
      </w:pPr>
      <w:r w:rsidRPr="004A5384">
        <w:rPr>
          <w:sz w:val="22"/>
          <w:szCs w:val="22"/>
          <w:lang w:val="en-AU"/>
        </w:rPr>
        <w:t>34.</w:t>
      </w:r>
      <w:r w:rsidRPr="004A5384">
        <w:rPr>
          <w:sz w:val="22"/>
          <w:szCs w:val="22"/>
          <w:lang w:val="en-AU"/>
        </w:rPr>
        <w:tab/>
        <w:t>Dimethyl ethylphosphonate (</w:t>
      </w:r>
      <w:r w:rsidR="0019601A" w:rsidRPr="004A5384">
        <w:rPr>
          <w:sz w:val="22"/>
          <w:szCs w:val="22"/>
          <w:lang w:val="en-AU"/>
        </w:rPr>
        <w:t xml:space="preserve">CAS </w:t>
      </w:r>
      <w:r w:rsidRPr="004A5384">
        <w:rPr>
          <w:sz w:val="22"/>
          <w:szCs w:val="22"/>
          <w:lang w:val="en-AU"/>
        </w:rPr>
        <w:t>6163</w:t>
      </w:r>
      <w:r w:rsidR="004A5384">
        <w:rPr>
          <w:sz w:val="22"/>
          <w:szCs w:val="22"/>
          <w:lang w:val="en-AU"/>
        </w:rPr>
        <w:noBreakHyphen/>
      </w:r>
      <w:r w:rsidRPr="004A5384">
        <w:rPr>
          <w:sz w:val="22"/>
          <w:szCs w:val="22"/>
          <w:lang w:val="en-AU"/>
        </w:rPr>
        <w:t>75</w:t>
      </w:r>
      <w:r w:rsidR="004A5384">
        <w:rPr>
          <w:sz w:val="22"/>
          <w:szCs w:val="22"/>
          <w:lang w:val="en-AU"/>
        </w:rPr>
        <w:noBreakHyphen/>
      </w:r>
      <w:r w:rsidRPr="004A5384">
        <w:rPr>
          <w:sz w:val="22"/>
          <w:szCs w:val="22"/>
          <w:lang w:val="en-AU"/>
        </w:rPr>
        <w:t>3);</w:t>
      </w:r>
    </w:p>
    <w:p w:rsidR="008F38A4" w:rsidRPr="004A5384" w:rsidRDefault="008F38A4" w:rsidP="008F38A4">
      <w:pPr>
        <w:pStyle w:val="DL0Aa"/>
        <w:rPr>
          <w:sz w:val="22"/>
          <w:szCs w:val="22"/>
          <w:lang w:val="en-AU"/>
        </w:rPr>
      </w:pPr>
      <w:r w:rsidRPr="004A5384">
        <w:rPr>
          <w:sz w:val="22"/>
          <w:szCs w:val="22"/>
          <w:lang w:val="en-AU"/>
        </w:rPr>
        <w:t>35.</w:t>
      </w:r>
      <w:r w:rsidRPr="004A5384">
        <w:rPr>
          <w:sz w:val="22"/>
          <w:szCs w:val="22"/>
          <w:lang w:val="en-AU"/>
        </w:rPr>
        <w:tab/>
        <w:t>Ethyl phosphinyl difluoride (</w:t>
      </w:r>
      <w:r w:rsidR="0019601A" w:rsidRPr="004A5384">
        <w:rPr>
          <w:sz w:val="22"/>
          <w:szCs w:val="22"/>
          <w:lang w:val="en-AU"/>
        </w:rPr>
        <w:t xml:space="preserve">CAS </w:t>
      </w:r>
      <w:r w:rsidRPr="004A5384">
        <w:rPr>
          <w:sz w:val="22"/>
          <w:szCs w:val="22"/>
          <w:lang w:val="en-AU"/>
        </w:rPr>
        <w:t>430</w:t>
      </w:r>
      <w:r w:rsidR="004A5384">
        <w:rPr>
          <w:sz w:val="22"/>
          <w:szCs w:val="22"/>
          <w:lang w:val="en-AU"/>
        </w:rPr>
        <w:noBreakHyphen/>
      </w:r>
      <w:r w:rsidRPr="004A5384">
        <w:rPr>
          <w:sz w:val="22"/>
          <w:szCs w:val="22"/>
          <w:lang w:val="en-AU"/>
        </w:rPr>
        <w:t>78</w:t>
      </w:r>
      <w:r w:rsidR="004A5384">
        <w:rPr>
          <w:sz w:val="22"/>
          <w:szCs w:val="22"/>
          <w:lang w:val="en-AU"/>
        </w:rPr>
        <w:noBreakHyphen/>
      </w:r>
      <w:r w:rsidRPr="004A5384">
        <w:rPr>
          <w:sz w:val="22"/>
          <w:szCs w:val="22"/>
          <w:lang w:val="en-AU"/>
        </w:rPr>
        <w:t>4);</w:t>
      </w:r>
    </w:p>
    <w:p w:rsidR="008F38A4" w:rsidRPr="004A5384" w:rsidRDefault="008F38A4" w:rsidP="008F38A4">
      <w:pPr>
        <w:pStyle w:val="DL0Aa"/>
        <w:rPr>
          <w:sz w:val="22"/>
          <w:szCs w:val="22"/>
          <w:lang w:val="en-AU"/>
        </w:rPr>
      </w:pPr>
      <w:r w:rsidRPr="004A5384">
        <w:rPr>
          <w:sz w:val="22"/>
          <w:szCs w:val="22"/>
          <w:lang w:val="en-AU"/>
        </w:rPr>
        <w:t>36.</w:t>
      </w:r>
      <w:r w:rsidRPr="004A5384">
        <w:rPr>
          <w:sz w:val="22"/>
          <w:szCs w:val="22"/>
          <w:lang w:val="en-AU"/>
        </w:rPr>
        <w:tab/>
        <w:t>Methyl phosphinyl difluoride (</w:t>
      </w:r>
      <w:r w:rsidR="0019601A" w:rsidRPr="004A5384">
        <w:rPr>
          <w:sz w:val="22"/>
          <w:szCs w:val="22"/>
          <w:lang w:val="en-AU"/>
        </w:rPr>
        <w:t xml:space="preserve">CAS </w:t>
      </w:r>
      <w:r w:rsidRPr="004A5384">
        <w:rPr>
          <w:sz w:val="22"/>
          <w:szCs w:val="22"/>
          <w:lang w:val="en-AU"/>
        </w:rPr>
        <w:t>753</w:t>
      </w:r>
      <w:r w:rsidR="004A5384">
        <w:rPr>
          <w:sz w:val="22"/>
          <w:szCs w:val="22"/>
          <w:lang w:val="en-AU"/>
        </w:rPr>
        <w:noBreakHyphen/>
      </w:r>
      <w:r w:rsidRPr="004A5384">
        <w:rPr>
          <w:sz w:val="22"/>
          <w:szCs w:val="22"/>
          <w:lang w:val="en-AU"/>
        </w:rPr>
        <w:t>59</w:t>
      </w:r>
      <w:r w:rsidR="004A5384">
        <w:rPr>
          <w:sz w:val="22"/>
          <w:szCs w:val="22"/>
          <w:lang w:val="en-AU"/>
        </w:rPr>
        <w:noBreakHyphen/>
      </w:r>
      <w:r w:rsidRPr="004A5384">
        <w:rPr>
          <w:sz w:val="22"/>
          <w:szCs w:val="22"/>
          <w:lang w:val="en-AU"/>
        </w:rPr>
        <w:t>3);</w:t>
      </w:r>
    </w:p>
    <w:p w:rsidR="008F38A4" w:rsidRPr="004A5384" w:rsidRDefault="008F38A4" w:rsidP="008F38A4">
      <w:pPr>
        <w:pStyle w:val="DL0Aa"/>
        <w:rPr>
          <w:sz w:val="22"/>
          <w:szCs w:val="22"/>
          <w:lang w:val="en-AU"/>
        </w:rPr>
      </w:pPr>
      <w:r w:rsidRPr="004A5384">
        <w:rPr>
          <w:sz w:val="22"/>
          <w:szCs w:val="22"/>
          <w:lang w:val="en-AU"/>
        </w:rPr>
        <w:t>37.</w:t>
      </w:r>
      <w:r w:rsidRPr="004A5384">
        <w:rPr>
          <w:sz w:val="22"/>
          <w:szCs w:val="22"/>
          <w:lang w:val="en-AU"/>
        </w:rPr>
        <w:tab/>
        <w:t>3</w:t>
      </w:r>
      <w:r w:rsidR="004A5384">
        <w:rPr>
          <w:sz w:val="22"/>
          <w:szCs w:val="22"/>
          <w:lang w:val="en-AU"/>
        </w:rPr>
        <w:noBreakHyphen/>
      </w:r>
      <w:r w:rsidRPr="004A5384">
        <w:rPr>
          <w:sz w:val="22"/>
          <w:szCs w:val="22"/>
          <w:lang w:val="en-AU"/>
        </w:rPr>
        <w:t>Quinuclidone (</w:t>
      </w:r>
      <w:r w:rsidR="0019601A" w:rsidRPr="004A5384">
        <w:rPr>
          <w:sz w:val="22"/>
          <w:szCs w:val="22"/>
          <w:lang w:val="en-AU"/>
        </w:rPr>
        <w:t xml:space="preserve">CAS </w:t>
      </w:r>
      <w:r w:rsidRPr="004A5384">
        <w:rPr>
          <w:sz w:val="22"/>
          <w:szCs w:val="22"/>
          <w:lang w:val="en-AU"/>
        </w:rPr>
        <w:t>3731</w:t>
      </w:r>
      <w:r w:rsidR="004A5384">
        <w:rPr>
          <w:sz w:val="22"/>
          <w:szCs w:val="22"/>
          <w:lang w:val="en-AU"/>
        </w:rPr>
        <w:noBreakHyphen/>
      </w:r>
      <w:r w:rsidRPr="004A5384">
        <w:rPr>
          <w:sz w:val="22"/>
          <w:szCs w:val="22"/>
          <w:lang w:val="en-AU"/>
        </w:rPr>
        <w:t>38</w:t>
      </w:r>
      <w:r w:rsidR="004A5384">
        <w:rPr>
          <w:sz w:val="22"/>
          <w:szCs w:val="22"/>
          <w:lang w:val="en-AU"/>
        </w:rPr>
        <w:noBreakHyphen/>
      </w:r>
      <w:r w:rsidRPr="004A5384">
        <w:rPr>
          <w:sz w:val="22"/>
          <w:szCs w:val="22"/>
          <w:lang w:val="en-AU"/>
        </w:rPr>
        <w:t>2);</w:t>
      </w:r>
    </w:p>
    <w:p w:rsidR="008F38A4" w:rsidRPr="004A5384" w:rsidRDefault="008F38A4" w:rsidP="008F38A4">
      <w:pPr>
        <w:pStyle w:val="DL0Aa"/>
        <w:rPr>
          <w:sz w:val="22"/>
          <w:szCs w:val="22"/>
          <w:lang w:val="en-AU"/>
        </w:rPr>
      </w:pPr>
      <w:r w:rsidRPr="004A5384">
        <w:rPr>
          <w:sz w:val="22"/>
          <w:szCs w:val="22"/>
          <w:lang w:val="en-AU"/>
        </w:rPr>
        <w:t>38.</w:t>
      </w:r>
      <w:r w:rsidRPr="004A5384">
        <w:rPr>
          <w:sz w:val="22"/>
          <w:szCs w:val="22"/>
          <w:lang w:val="en-AU"/>
        </w:rPr>
        <w:tab/>
        <w:t>Phosphorus pentachloride (</w:t>
      </w:r>
      <w:r w:rsidR="0019601A" w:rsidRPr="004A5384">
        <w:rPr>
          <w:sz w:val="22"/>
          <w:szCs w:val="22"/>
          <w:lang w:val="en-AU"/>
        </w:rPr>
        <w:t xml:space="preserve">CAS </w:t>
      </w:r>
      <w:r w:rsidRPr="004A5384">
        <w:rPr>
          <w:sz w:val="22"/>
          <w:szCs w:val="22"/>
          <w:lang w:val="en-AU"/>
        </w:rPr>
        <w:t>10026</w:t>
      </w:r>
      <w:r w:rsidR="004A5384">
        <w:rPr>
          <w:sz w:val="22"/>
          <w:szCs w:val="22"/>
          <w:lang w:val="en-AU"/>
        </w:rPr>
        <w:noBreakHyphen/>
      </w:r>
      <w:r w:rsidRPr="004A5384">
        <w:rPr>
          <w:sz w:val="22"/>
          <w:szCs w:val="22"/>
          <w:lang w:val="en-AU"/>
        </w:rPr>
        <w:t>13</w:t>
      </w:r>
      <w:r w:rsidR="004A5384">
        <w:rPr>
          <w:sz w:val="22"/>
          <w:szCs w:val="22"/>
          <w:lang w:val="en-AU"/>
        </w:rPr>
        <w:noBreakHyphen/>
      </w:r>
      <w:r w:rsidRPr="004A5384">
        <w:rPr>
          <w:sz w:val="22"/>
          <w:szCs w:val="22"/>
          <w:lang w:val="en-AU"/>
        </w:rPr>
        <w:t>8);</w:t>
      </w:r>
    </w:p>
    <w:p w:rsidR="008F38A4" w:rsidRPr="004A5384" w:rsidRDefault="008F38A4" w:rsidP="008F38A4">
      <w:pPr>
        <w:pStyle w:val="DL0Aa"/>
        <w:rPr>
          <w:sz w:val="22"/>
          <w:szCs w:val="22"/>
          <w:lang w:val="en-AU"/>
        </w:rPr>
      </w:pPr>
      <w:r w:rsidRPr="004A5384">
        <w:rPr>
          <w:sz w:val="22"/>
          <w:szCs w:val="22"/>
          <w:lang w:val="en-AU"/>
        </w:rPr>
        <w:t>39.</w:t>
      </w:r>
      <w:r w:rsidRPr="004A5384">
        <w:rPr>
          <w:sz w:val="22"/>
          <w:szCs w:val="22"/>
          <w:lang w:val="en-AU"/>
        </w:rPr>
        <w:tab/>
        <w:t>Pinacolone (</w:t>
      </w:r>
      <w:r w:rsidR="0019601A" w:rsidRPr="004A5384">
        <w:rPr>
          <w:sz w:val="22"/>
          <w:szCs w:val="22"/>
          <w:lang w:val="en-AU"/>
        </w:rPr>
        <w:t xml:space="preserve">CAS </w:t>
      </w:r>
      <w:r w:rsidRPr="004A5384">
        <w:rPr>
          <w:sz w:val="22"/>
          <w:szCs w:val="22"/>
          <w:lang w:val="en-AU"/>
        </w:rPr>
        <w:t>75</w:t>
      </w:r>
      <w:r w:rsidR="004A5384">
        <w:rPr>
          <w:sz w:val="22"/>
          <w:szCs w:val="22"/>
          <w:lang w:val="en-AU"/>
        </w:rPr>
        <w:noBreakHyphen/>
      </w:r>
      <w:r w:rsidRPr="004A5384">
        <w:rPr>
          <w:sz w:val="22"/>
          <w:szCs w:val="22"/>
          <w:lang w:val="en-AU"/>
        </w:rPr>
        <w:t>97</w:t>
      </w:r>
      <w:r w:rsidR="004A5384">
        <w:rPr>
          <w:sz w:val="22"/>
          <w:szCs w:val="22"/>
          <w:lang w:val="en-AU"/>
        </w:rPr>
        <w:noBreakHyphen/>
      </w:r>
      <w:r w:rsidRPr="004A5384">
        <w:rPr>
          <w:sz w:val="22"/>
          <w:szCs w:val="22"/>
          <w:lang w:val="en-AU"/>
        </w:rPr>
        <w:t>8);</w:t>
      </w:r>
    </w:p>
    <w:p w:rsidR="008F38A4" w:rsidRPr="004A5384" w:rsidRDefault="008F38A4" w:rsidP="008F38A4">
      <w:pPr>
        <w:pStyle w:val="DL0Aa"/>
        <w:rPr>
          <w:sz w:val="22"/>
          <w:szCs w:val="22"/>
          <w:lang w:val="en-AU"/>
        </w:rPr>
      </w:pPr>
      <w:r w:rsidRPr="004A5384">
        <w:rPr>
          <w:sz w:val="22"/>
          <w:szCs w:val="22"/>
          <w:lang w:val="en-AU"/>
        </w:rPr>
        <w:t>40.</w:t>
      </w:r>
      <w:r w:rsidRPr="004A5384">
        <w:rPr>
          <w:sz w:val="22"/>
          <w:szCs w:val="22"/>
          <w:lang w:val="en-AU"/>
        </w:rPr>
        <w:tab/>
        <w:t>Potassium cyanide (</w:t>
      </w:r>
      <w:r w:rsidR="0019601A" w:rsidRPr="004A5384">
        <w:rPr>
          <w:sz w:val="22"/>
          <w:szCs w:val="22"/>
          <w:lang w:val="en-AU"/>
        </w:rPr>
        <w:t xml:space="preserve">CAS </w:t>
      </w:r>
      <w:r w:rsidRPr="004A5384">
        <w:rPr>
          <w:sz w:val="22"/>
          <w:szCs w:val="22"/>
          <w:lang w:val="en-AU"/>
        </w:rPr>
        <w:t>151</w:t>
      </w:r>
      <w:r w:rsidR="004A5384">
        <w:rPr>
          <w:sz w:val="22"/>
          <w:szCs w:val="22"/>
          <w:lang w:val="en-AU"/>
        </w:rPr>
        <w:noBreakHyphen/>
      </w:r>
      <w:r w:rsidRPr="004A5384">
        <w:rPr>
          <w:sz w:val="22"/>
          <w:szCs w:val="22"/>
          <w:lang w:val="en-AU"/>
        </w:rPr>
        <w:t>50</w:t>
      </w:r>
      <w:r w:rsidR="004A5384">
        <w:rPr>
          <w:sz w:val="22"/>
          <w:szCs w:val="22"/>
          <w:lang w:val="en-AU"/>
        </w:rPr>
        <w:noBreakHyphen/>
      </w:r>
      <w:r w:rsidRPr="004A5384">
        <w:rPr>
          <w:sz w:val="22"/>
          <w:szCs w:val="22"/>
          <w:lang w:val="en-AU"/>
        </w:rPr>
        <w:t>8);</w:t>
      </w:r>
    </w:p>
    <w:p w:rsidR="008F38A4" w:rsidRPr="004A5384" w:rsidRDefault="008F38A4" w:rsidP="008F38A4">
      <w:pPr>
        <w:pStyle w:val="DL0Aa"/>
        <w:rPr>
          <w:sz w:val="22"/>
          <w:szCs w:val="22"/>
          <w:lang w:val="en-AU"/>
        </w:rPr>
      </w:pPr>
      <w:r w:rsidRPr="004A5384">
        <w:rPr>
          <w:sz w:val="22"/>
          <w:szCs w:val="22"/>
          <w:lang w:val="en-AU"/>
        </w:rPr>
        <w:t>41.</w:t>
      </w:r>
      <w:r w:rsidRPr="004A5384">
        <w:rPr>
          <w:sz w:val="22"/>
          <w:szCs w:val="22"/>
          <w:lang w:val="en-AU"/>
        </w:rPr>
        <w:tab/>
        <w:t>Potassium bifluoride (</w:t>
      </w:r>
      <w:r w:rsidR="0019601A" w:rsidRPr="004A5384">
        <w:rPr>
          <w:sz w:val="22"/>
          <w:szCs w:val="22"/>
          <w:lang w:val="en-AU"/>
        </w:rPr>
        <w:t xml:space="preserve">CAS </w:t>
      </w:r>
      <w:r w:rsidRPr="004A5384">
        <w:rPr>
          <w:sz w:val="22"/>
          <w:szCs w:val="22"/>
          <w:lang w:val="en-AU"/>
        </w:rPr>
        <w:t>7789</w:t>
      </w:r>
      <w:r w:rsidR="004A5384">
        <w:rPr>
          <w:sz w:val="22"/>
          <w:szCs w:val="22"/>
          <w:lang w:val="en-AU"/>
        </w:rPr>
        <w:noBreakHyphen/>
      </w:r>
      <w:r w:rsidRPr="004A5384">
        <w:rPr>
          <w:sz w:val="22"/>
          <w:szCs w:val="22"/>
          <w:lang w:val="en-AU"/>
        </w:rPr>
        <w:t>29</w:t>
      </w:r>
      <w:r w:rsidR="004A5384">
        <w:rPr>
          <w:sz w:val="22"/>
          <w:szCs w:val="22"/>
          <w:lang w:val="en-AU"/>
        </w:rPr>
        <w:noBreakHyphen/>
      </w:r>
      <w:r w:rsidRPr="004A5384">
        <w:rPr>
          <w:sz w:val="22"/>
          <w:szCs w:val="22"/>
          <w:lang w:val="en-AU"/>
        </w:rPr>
        <w:t>9);</w:t>
      </w:r>
    </w:p>
    <w:p w:rsidR="008F38A4" w:rsidRPr="004A5384" w:rsidRDefault="008F38A4" w:rsidP="008F38A4">
      <w:pPr>
        <w:pStyle w:val="DL0Aa"/>
        <w:rPr>
          <w:sz w:val="22"/>
          <w:szCs w:val="22"/>
          <w:lang w:val="en-AU"/>
        </w:rPr>
      </w:pPr>
      <w:r w:rsidRPr="004A5384">
        <w:rPr>
          <w:sz w:val="22"/>
          <w:szCs w:val="22"/>
          <w:lang w:val="en-AU"/>
        </w:rPr>
        <w:t>42.</w:t>
      </w:r>
      <w:r w:rsidRPr="004A5384">
        <w:rPr>
          <w:sz w:val="22"/>
          <w:szCs w:val="22"/>
          <w:lang w:val="en-AU"/>
        </w:rPr>
        <w:tab/>
        <w:t>Ammonium hydrogen fluoride or ammonium bifluoride (</w:t>
      </w:r>
      <w:r w:rsidR="0019601A" w:rsidRPr="004A5384">
        <w:rPr>
          <w:sz w:val="22"/>
          <w:szCs w:val="22"/>
          <w:lang w:val="en-AU"/>
        </w:rPr>
        <w:t xml:space="preserve">CAS </w:t>
      </w:r>
      <w:r w:rsidRPr="004A5384">
        <w:rPr>
          <w:sz w:val="22"/>
          <w:szCs w:val="22"/>
          <w:lang w:val="en-AU"/>
        </w:rPr>
        <w:t>1341</w:t>
      </w:r>
      <w:r w:rsidR="004A5384">
        <w:rPr>
          <w:sz w:val="22"/>
          <w:szCs w:val="22"/>
          <w:lang w:val="en-AU"/>
        </w:rPr>
        <w:noBreakHyphen/>
      </w:r>
      <w:r w:rsidRPr="004A5384">
        <w:rPr>
          <w:sz w:val="22"/>
          <w:szCs w:val="22"/>
          <w:lang w:val="en-AU"/>
        </w:rPr>
        <w:t>49</w:t>
      </w:r>
      <w:r w:rsidR="004A5384">
        <w:rPr>
          <w:sz w:val="22"/>
          <w:szCs w:val="22"/>
          <w:lang w:val="en-AU"/>
        </w:rPr>
        <w:noBreakHyphen/>
      </w:r>
      <w:r w:rsidRPr="004A5384">
        <w:rPr>
          <w:sz w:val="22"/>
          <w:szCs w:val="22"/>
          <w:lang w:val="en-AU"/>
        </w:rPr>
        <w:t>7);</w:t>
      </w:r>
    </w:p>
    <w:p w:rsidR="008F38A4" w:rsidRPr="004A5384" w:rsidRDefault="008F38A4" w:rsidP="008F38A4">
      <w:pPr>
        <w:pStyle w:val="DL0Aa"/>
        <w:rPr>
          <w:sz w:val="22"/>
          <w:szCs w:val="22"/>
          <w:lang w:val="en-AU"/>
        </w:rPr>
      </w:pPr>
      <w:r w:rsidRPr="004A5384">
        <w:rPr>
          <w:sz w:val="22"/>
          <w:szCs w:val="22"/>
          <w:lang w:val="en-AU"/>
        </w:rPr>
        <w:t>43.</w:t>
      </w:r>
      <w:r w:rsidRPr="004A5384">
        <w:rPr>
          <w:sz w:val="22"/>
          <w:szCs w:val="22"/>
          <w:lang w:val="en-AU"/>
        </w:rPr>
        <w:tab/>
        <w:t>Sodium fluoride (</w:t>
      </w:r>
      <w:r w:rsidR="0019601A" w:rsidRPr="004A5384">
        <w:rPr>
          <w:sz w:val="22"/>
          <w:szCs w:val="22"/>
          <w:lang w:val="en-AU"/>
        </w:rPr>
        <w:t xml:space="preserve">CAS </w:t>
      </w:r>
      <w:r w:rsidRPr="004A5384">
        <w:rPr>
          <w:sz w:val="22"/>
          <w:szCs w:val="22"/>
          <w:lang w:val="en-AU"/>
        </w:rPr>
        <w:t>7681</w:t>
      </w:r>
      <w:r w:rsidR="004A5384">
        <w:rPr>
          <w:sz w:val="22"/>
          <w:szCs w:val="22"/>
          <w:lang w:val="en-AU"/>
        </w:rPr>
        <w:noBreakHyphen/>
      </w:r>
      <w:r w:rsidRPr="004A5384">
        <w:rPr>
          <w:sz w:val="22"/>
          <w:szCs w:val="22"/>
          <w:lang w:val="en-AU"/>
        </w:rPr>
        <w:t>49</w:t>
      </w:r>
      <w:r w:rsidR="004A5384">
        <w:rPr>
          <w:sz w:val="22"/>
          <w:szCs w:val="22"/>
          <w:lang w:val="en-AU"/>
        </w:rPr>
        <w:noBreakHyphen/>
      </w:r>
      <w:r w:rsidRPr="004A5384">
        <w:rPr>
          <w:sz w:val="22"/>
          <w:szCs w:val="22"/>
          <w:lang w:val="en-AU"/>
        </w:rPr>
        <w:t>4);</w:t>
      </w:r>
    </w:p>
    <w:p w:rsidR="008F38A4" w:rsidRPr="004A5384" w:rsidRDefault="008F38A4" w:rsidP="008F38A4">
      <w:pPr>
        <w:pStyle w:val="DL0Aa"/>
        <w:rPr>
          <w:sz w:val="22"/>
          <w:szCs w:val="22"/>
          <w:lang w:val="en-AU"/>
        </w:rPr>
      </w:pPr>
      <w:r w:rsidRPr="004A5384">
        <w:rPr>
          <w:sz w:val="22"/>
          <w:szCs w:val="22"/>
          <w:lang w:val="en-AU"/>
        </w:rPr>
        <w:t>44.</w:t>
      </w:r>
      <w:r w:rsidRPr="004A5384">
        <w:rPr>
          <w:sz w:val="22"/>
          <w:szCs w:val="22"/>
          <w:lang w:val="en-AU"/>
        </w:rPr>
        <w:tab/>
        <w:t>Sodium bifluoride (</w:t>
      </w:r>
      <w:r w:rsidR="0019601A" w:rsidRPr="004A5384">
        <w:rPr>
          <w:sz w:val="22"/>
          <w:szCs w:val="22"/>
          <w:lang w:val="en-AU"/>
        </w:rPr>
        <w:t xml:space="preserve">CAS </w:t>
      </w:r>
      <w:r w:rsidRPr="004A5384">
        <w:rPr>
          <w:sz w:val="22"/>
          <w:szCs w:val="22"/>
          <w:lang w:val="en-AU"/>
        </w:rPr>
        <w:t>1333</w:t>
      </w:r>
      <w:r w:rsidR="004A5384">
        <w:rPr>
          <w:sz w:val="22"/>
          <w:szCs w:val="22"/>
          <w:lang w:val="en-AU"/>
        </w:rPr>
        <w:noBreakHyphen/>
      </w:r>
      <w:r w:rsidRPr="004A5384">
        <w:rPr>
          <w:sz w:val="22"/>
          <w:szCs w:val="22"/>
          <w:lang w:val="en-AU"/>
        </w:rPr>
        <w:t>83</w:t>
      </w:r>
      <w:r w:rsidR="004A5384">
        <w:rPr>
          <w:sz w:val="22"/>
          <w:szCs w:val="22"/>
          <w:lang w:val="en-AU"/>
        </w:rPr>
        <w:noBreakHyphen/>
      </w:r>
      <w:r w:rsidRPr="004A5384">
        <w:rPr>
          <w:sz w:val="22"/>
          <w:szCs w:val="22"/>
          <w:lang w:val="en-AU"/>
        </w:rPr>
        <w:t>1);</w:t>
      </w:r>
    </w:p>
    <w:p w:rsidR="008F38A4" w:rsidRPr="004A5384" w:rsidRDefault="008F38A4" w:rsidP="008F38A4">
      <w:pPr>
        <w:pStyle w:val="DL0Aa"/>
        <w:rPr>
          <w:sz w:val="22"/>
          <w:szCs w:val="22"/>
          <w:lang w:val="en-AU"/>
        </w:rPr>
      </w:pPr>
      <w:r w:rsidRPr="004A5384">
        <w:rPr>
          <w:sz w:val="22"/>
          <w:szCs w:val="22"/>
          <w:lang w:val="en-AU"/>
        </w:rPr>
        <w:t>45.</w:t>
      </w:r>
      <w:r w:rsidRPr="004A5384">
        <w:rPr>
          <w:sz w:val="22"/>
          <w:szCs w:val="22"/>
          <w:lang w:val="en-AU"/>
        </w:rPr>
        <w:tab/>
        <w:t>Sodium cyanide (</w:t>
      </w:r>
      <w:r w:rsidR="0019601A" w:rsidRPr="004A5384">
        <w:rPr>
          <w:sz w:val="22"/>
          <w:szCs w:val="22"/>
          <w:lang w:val="en-AU"/>
        </w:rPr>
        <w:t xml:space="preserve">CAS </w:t>
      </w:r>
      <w:r w:rsidRPr="004A5384">
        <w:rPr>
          <w:sz w:val="22"/>
          <w:szCs w:val="22"/>
          <w:lang w:val="en-AU"/>
        </w:rPr>
        <w:t>143</w:t>
      </w:r>
      <w:r w:rsidR="004A5384">
        <w:rPr>
          <w:sz w:val="22"/>
          <w:szCs w:val="22"/>
          <w:lang w:val="en-AU"/>
        </w:rPr>
        <w:noBreakHyphen/>
      </w:r>
      <w:r w:rsidRPr="004A5384">
        <w:rPr>
          <w:sz w:val="22"/>
          <w:szCs w:val="22"/>
          <w:lang w:val="en-AU"/>
        </w:rPr>
        <w:t>33</w:t>
      </w:r>
      <w:r w:rsidR="004A5384">
        <w:rPr>
          <w:sz w:val="22"/>
          <w:szCs w:val="22"/>
          <w:lang w:val="en-AU"/>
        </w:rPr>
        <w:noBreakHyphen/>
      </w:r>
      <w:r w:rsidRPr="004A5384">
        <w:rPr>
          <w:sz w:val="22"/>
          <w:szCs w:val="22"/>
          <w:lang w:val="en-AU"/>
        </w:rPr>
        <w:t>9);</w:t>
      </w:r>
    </w:p>
    <w:p w:rsidR="008F38A4" w:rsidRPr="004A5384" w:rsidRDefault="008F38A4" w:rsidP="008F38A4">
      <w:pPr>
        <w:pStyle w:val="DL0Aa"/>
        <w:rPr>
          <w:sz w:val="22"/>
          <w:szCs w:val="22"/>
          <w:lang w:val="en-AU"/>
        </w:rPr>
      </w:pPr>
      <w:r w:rsidRPr="004A5384">
        <w:rPr>
          <w:sz w:val="22"/>
          <w:szCs w:val="22"/>
          <w:lang w:val="en-AU"/>
        </w:rPr>
        <w:t>46.</w:t>
      </w:r>
      <w:r w:rsidRPr="004A5384">
        <w:rPr>
          <w:sz w:val="22"/>
          <w:szCs w:val="22"/>
          <w:lang w:val="en-AU"/>
        </w:rPr>
        <w:tab/>
        <w:t>Triethanolamine (</w:t>
      </w:r>
      <w:r w:rsidR="0019601A" w:rsidRPr="004A5384">
        <w:rPr>
          <w:sz w:val="22"/>
          <w:szCs w:val="22"/>
          <w:lang w:val="en-AU"/>
        </w:rPr>
        <w:t xml:space="preserve">CAS </w:t>
      </w:r>
      <w:r w:rsidRPr="004A5384">
        <w:rPr>
          <w:sz w:val="22"/>
          <w:szCs w:val="22"/>
          <w:lang w:val="en-AU"/>
        </w:rPr>
        <w:t>102</w:t>
      </w:r>
      <w:r w:rsidR="004A5384">
        <w:rPr>
          <w:sz w:val="22"/>
          <w:szCs w:val="22"/>
          <w:lang w:val="en-AU"/>
        </w:rPr>
        <w:noBreakHyphen/>
      </w:r>
      <w:r w:rsidRPr="004A5384">
        <w:rPr>
          <w:sz w:val="22"/>
          <w:szCs w:val="22"/>
          <w:lang w:val="en-AU"/>
        </w:rPr>
        <w:t>71</w:t>
      </w:r>
      <w:r w:rsidR="004A5384">
        <w:rPr>
          <w:sz w:val="22"/>
          <w:szCs w:val="22"/>
          <w:lang w:val="en-AU"/>
        </w:rPr>
        <w:noBreakHyphen/>
      </w:r>
      <w:r w:rsidRPr="004A5384">
        <w:rPr>
          <w:sz w:val="22"/>
          <w:szCs w:val="22"/>
          <w:lang w:val="en-AU"/>
        </w:rPr>
        <w:t>6);</w:t>
      </w:r>
    </w:p>
    <w:p w:rsidR="008F38A4" w:rsidRPr="004A5384" w:rsidRDefault="008F38A4" w:rsidP="008F38A4">
      <w:pPr>
        <w:pStyle w:val="DL0Aa"/>
        <w:rPr>
          <w:sz w:val="22"/>
          <w:szCs w:val="22"/>
          <w:lang w:val="en-AU"/>
        </w:rPr>
      </w:pPr>
      <w:r w:rsidRPr="004A5384">
        <w:rPr>
          <w:sz w:val="22"/>
          <w:szCs w:val="22"/>
          <w:lang w:val="en-AU"/>
        </w:rPr>
        <w:t>47.</w:t>
      </w:r>
      <w:r w:rsidRPr="004A5384">
        <w:rPr>
          <w:sz w:val="22"/>
          <w:szCs w:val="22"/>
          <w:lang w:val="en-AU"/>
        </w:rPr>
        <w:tab/>
        <w:t>Phosphorus pentasulphide (</w:t>
      </w:r>
      <w:r w:rsidR="0019601A" w:rsidRPr="004A5384">
        <w:rPr>
          <w:sz w:val="22"/>
          <w:szCs w:val="22"/>
          <w:lang w:val="en-AU"/>
        </w:rPr>
        <w:t xml:space="preserve">CAS </w:t>
      </w:r>
      <w:r w:rsidRPr="004A5384">
        <w:rPr>
          <w:sz w:val="22"/>
          <w:szCs w:val="22"/>
          <w:lang w:val="en-AU"/>
        </w:rPr>
        <w:t>1314</w:t>
      </w:r>
      <w:r w:rsidR="004A5384">
        <w:rPr>
          <w:sz w:val="22"/>
          <w:szCs w:val="22"/>
          <w:lang w:val="en-AU"/>
        </w:rPr>
        <w:noBreakHyphen/>
      </w:r>
      <w:r w:rsidRPr="004A5384">
        <w:rPr>
          <w:sz w:val="22"/>
          <w:szCs w:val="22"/>
          <w:lang w:val="en-AU"/>
        </w:rPr>
        <w:t>80</w:t>
      </w:r>
      <w:r w:rsidR="004A5384">
        <w:rPr>
          <w:sz w:val="22"/>
          <w:szCs w:val="22"/>
          <w:lang w:val="en-AU"/>
        </w:rPr>
        <w:noBreakHyphen/>
      </w:r>
      <w:r w:rsidRPr="004A5384">
        <w:rPr>
          <w:sz w:val="22"/>
          <w:szCs w:val="22"/>
          <w:lang w:val="en-AU"/>
        </w:rPr>
        <w:t>3);</w:t>
      </w:r>
    </w:p>
    <w:p w:rsidR="008F38A4" w:rsidRPr="004A5384" w:rsidRDefault="008F38A4" w:rsidP="008F38A4">
      <w:pPr>
        <w:pStyle w:val="DL0Aa"/>
        <w:rPr>
          <w:sz w:val="22"/>
          <w:szCs w:val="22"/>
          <w:lang w:val="en-AU"/>
        </w:rPr>
      </w:pPr>
      <w:r w:rsidRPr="004A5384">
        <w:rPr>
          <w:sz w:val="22"/>
          <w:szCs w:val="22"/>
          <w:lang w:val="en-AU"/>
        </w:rPr>
        <w:t>48.</w:t>
      </w:r>
      <w:r w:rsidRPr="004A5384">
        <w:rPr>
          <w:sz w:val="22"/>
          <w:szCs w:val="22"/>
          <w:lang w:val="en-AU"/>
        </w:rPr>
        <w:tab/>
        <w:t>Di</w:t>
      </w:r>
      <w:r w:rsidR="004A5384">
        <w:rPr>
          <w:sz w:val="22"/>
          <w:szCs w:val="22"/>
          <w:lang w:val="en-AU"/>
        </w:rPr>
        <w:noBreakHyphen/>
      </w:r>
      <w:r w:rsidRPr="004A5384">
        <w:rPr>
          <w:sz w:val="22"/>
          <w:szCs w:val="22"/>
          <w:lang w:val="en-AU"/>
        </w:rPr>
        <w:t>isopropylamine (</w:t>
      </w:r>
      <w:r w:rsidR="0019601A" w:rsidRPr="004A5384">
        <w:rPr>
          <w:sz w:val="22"/>
          <w:szCs w:val="22"/>
          <w:lang w:val="en-AU"/>
        </w:rPr>
        <w:t xml:space="preserve">CAS </w:t>
      </w:r>
      <w:r w:rsidRPr="004A5384">
        <w:rPr>
          <w:sz w:val="22"/>
          <w:szCs w:val="22"/>
          <w:lang w:val="en-AU"/>
        </w:rPr>
        <w:t>108</w:t>
      </w:r>
      <w:r w:rsidR="004A5384">
        <w:rPr>
          <w:sz w:val="22"/>
          <w:szCs w:val="22"/>
          <w:lang w:val="en-AU"/>
        </w:rPr>
        <w:noBreakHyphen/>
      </w:r>
      <w:r w:rsidRPr="004A5384">
        <w:rPr>
          <w:sz w:val="22"/>
          <w:szCs w:val="22"/>
          <w:lang w:val="en-AU"/>
        </w:rPr>
        <w:t>18</w:t>
      </w:r>
      <w:r w:rsidR="004A5384">
        <w:rPr>
          <w:sz w:val="22"/>
          <w:szCs w:val="22"/>
          <w:lang w:val="en-AU"/>
        </w:rPr>
        <w:noBreakHyphen/>
      </w:r>
      <w:r w:rsidRPr="004A5384">
        <w:rPr>
          <w:sz w:val="22"/>
          <w:szCs w:val="22"/>
          <w:lang w:val="en-AU"/>
        </w:rPr>
        <w:t>9);</w:t>
      </w:r>
    </w:p>
    <w:p w:rsidR="008F38A4" w:rsidRPr="004A5384" w:rsidRDefault="008F38A4" w:rsidP="008F38A4">
      <w:pPr>
        <w:pStyle w:val="DL0Aa"/>
        <w:rPr>
          <w:sz w:val="22"/>
          <w:szCs w:val="22"/>
          <w:lang w:val="en-AU"/>
        </w:rPr>
      </w:pPr>
      <w:r w:rsidRPr="004A5384">
        <w:rPr>
          <w:sz w:val="22"/>
          <w:szCs w:val="22"/>
          <w:lang w:val="en-AU"/>
        </w:rPr>
        <w:t>49.</w:t>
      </w:r>
      <w:r w:rsidRPr="004A5384">
        <w:rPr>
          <w:sz w:val="22"/>
          <w:szCs w:val="22"/>
          <w:lang w:val="en-AU"/>
        </w:rPr>
        <w:tab/>
        <w:t>Diethylaminoethanol (</w:t>
      </w:r>
      <w:r w:rsidR="0019601A" w:rsidRPr="004A5384">
        <w:rPr>
          <w:sz w:val="22"/>
          <w:szCs w:val="22"/>
          <w:lang w:val="en-AU"/>
        </w:rPr>
        <w:t xml:space="preserve">CAS </w:t>
      </w:r>
      <w:r w:rsidRPr="004A5384">
        <w:rPr>
          <w:sz w:val="22"/>
          <w:szCs w:val="22"/>
          <w:lang w:val="en-AU"/>
        </w:rPr>
        <w:t>100</w:t>
      </w:r>
      <w:r w:rsidR="004A5384">
        <w:rPr>
          <w:sz w:val="22"/>
          <w:szCs w:val="22"/>
          <w:lang w:val="en-AU"/>
        </w:rPr>
        <w:noBreakHyphen/>
      </w:r>
      <w:r w:rsidRPr="004A5384">
        <w:rPr>
          <w:sz w:val="22"/>
          <w:szCs w:val="22"/>
          <w:lang w:val="en-AU"/>
        </w:rPr>
        <w:t>37</w:t>
      </w:r>
      <w:r w:rsidR="004A5384">
        <w:rPr>
          <w:sz w:val="22"/>
          <w:szCs w:val="22"/>
          <w:lang w:val="en-AU"/>
        </w:rPr>
        <w:noBreakHyphen/>
      </w:r>
      <w:r w:rsidRPr="004A5384">
        <w:rPr>
          <w:sz w:val="22"/>
          <w:szCs w:val="22"/>
          <w:lang w:val="en-AU"/>
        </w:rPr>
        <w:t>8);</w:t>
      </w:r>
    </w:p>
    <w:p w:rsidR="008F38A4" w:rsidRPr="004A5384" w:rsidRDefault="008F38A4" w:rsidP="008F38A4">
      <w:pPr>
        <w:pStyle w:val="DL0Aa"/>
        <w:rPr>
          <w:sz w:val="22"/>
          <w:szCs w:val="22"/>
          <w:lang w:val="en-AU"/>
        </w:rPr>
      </w:pPr>
      <w:r w:rsidRPr="004A5384">
        <w:rPr>
          <w:sz w:val="22"/>
          <w:szCs w:val="22"/>
          <w:lang w:val="en-AU"/>
        </w:rPr>
        <w:t>50.</w:t>
      </w:r>
      <w:r w:rsidRPr="004A5384">
        <w:rPr>
          <w:sz w:val="22"/>
          <w:szCs w:val="22"/>
          <w:lang w:val="en-AU"/>
        </w:rPr>
        <w:tab/>
        <w:t>Sodium sulphide (</w:t>
      </w:r>
      <w:r w:rsidR="000B1A11" w:rsidRPr="004A5384">
        <w:rPr>
          <w:sz w:val="22"/>
          <w:szCs w:val="22"/>
          <w:lang w:val="en-AU"/>
        </w:rPr>
        <w:t xml:space="preserve">CAS </w:t>
      </w:r>
      <w:r w:rsidRPr="004A5384">
        <w:rPr>
          <w:sz w:val="22"/>
          <w:szCs w:val="22"/>
          <w:lang w:val="en-AU"/>
        </w:rPr>
        <w:t>1313</w:t>
      </w:r>
      <w:r w:rsidR="004A5384">
        <w:rPr>
          <w:sz w:val="22"/>
          <w:szCs w:val="22"/>
          <w:lang w:val="en-AU"/>
        </w:rPr>
        <w:noBreakHyphen/>
      </w:r>
      <w:r w:rsidRPr="004A5384">
        <w:rPr>
          <w:sz w:val="22"/>
          <w:szCs w:val="22"/>
          <w:lang w:val="en-AU"/>
        </w:rPr>
        <w:t>82</w:t>
      </w:r>
      <w:r w:rsidR="004A5384">
        <w:rPr>
          <w:sz w:val="22"/>
          <w:szCs w:val="22"/>
          <w:lang w:val="en-AU"/>
        </w:rPr>
        <w:noBreakHyphen/>
      </w:r>
      <w:r w:rsidRPr="004A5384">
        <w:rPr>
          <w:sz w:val="22"/>
          <w:szCs w:val="22"/>
          <w:lang w:val="en-AU"/>
        </w:rPr>
        <w:t>2);</w:t>
      </w:r>
    </w:p>
    <w:p w:rsidR="008F38A4" w:rsidRPr="004A5384" w:rsidRDefault="008F38A4" w:rsidP="008F38A4">
      <w:pPr>
        <w:pStyle w:val="DL0Aa"/>
        <w:rPr>
          <w:sz w:val="22"/>
          <w:szCs w:val="22"/>
          <w:lang w:val="en-AU"/>
        </w:rPr>
      </w:pPr>
      <w:r w:rsidRPr="004A5384">
        <w:rPr>
          <w:sz w:val="22"/>
          <w:szCs w:val="22"/>
          <w:lang w:val="en-AU"/>
        </w:rPr>
        <w:t>51.</w:t>
      </w:r>
      <w:r w:rsidRPr="004A5384">
        <w:rPr>
          <w:sz w:val="22"/>
          <w:szCs w:val="22"/>
          <w:lang w:val="en-AU"/>
        </w:rPr>
        <w:tab/>
        <w:t>Sulphur monochloride (</w:t>
      </w:r>
      <w:r w:rsidR="000B1A11" w:rsidRPr="004A5384">
        <w:rPr>
          <w:sz w:val="22"/>
          <w:szCs w:val="22"/>
          <w:lang w:val="en-AU"/>
        </w:rPr>
        <w:t xml:space="preserve">CAS </w:t>
      </w:r>
      <w:r w:rsidRPr="004A5384">
        <w:rPr>
          <w:sz w:val="22"/>
          <w:szCs w:val="22"/>
          <w:lang w:val="en-AU"/>
        </w:rPr>
        <w:t>10025</w:t>
      </w:r>
      <w:r w:rsidR="004A5384">
        <w:rPr>
          <w:sz w:val="22"/>
          <w:szCs w:val="22"/>
          <w:lang w:val="en-AU"/>
        </w:rPr>
        <w:noBreakHyphen/>
      </w:r>
      <w:r w:rsidRPr="004A5384">
        <w:rPr>
          <w:sz w:val="22"/>
          <w:szCs w:val="22"/>
          <w:lang w:val="en-AU"/>
        </w:rPr>
        <w:t>67</w:t>
      </w:r>
      <w:r w:rsidR="004A5384">
        <w:rPr>
          <w:sz w:val="22"/>
          <w:szCs w:val="22"/>
          <w:lang w:val="en-AU"/>
        </w:rPr>
        <w:noBreakHyphen/>
      </w:r>
      <w:r w:rsidRPr="004A5384">
        <w:rPr>
          <w:sz w:val="22"/>
          <w:szCs w:val="22"/>
          <w:lang w:val="en-AU"/>
        </w:rPr>
        <w:t>9);</w:t>
      </w:r>
    </w:p>
    <w:p w:rsidR="008F38A4" w:rsidRPr="004A5384" w:rsidRDefault="008F38A4" w:rsidP="008F38A4">
      <w:pPr>
        <w:pStyle w:val="DL0Aa"/>
        <w:rPr>
          <w:sz w:val="22"/>
          <w:szCs w:val="22"/>
          <w:lang w:val="en-AU"/>
        </w:rPr>
      </w:pPr>
      <w:r w:rsidRPr="004A5384">
        <w:rPr>
          <w:sz w:val="22"/>
          <w:szCs w:val="22"/>
          <w:lang w:val="en-AU"/>
        </w:rPr>
        <w:t>52.</w:t>
      </w:r>
      <w:r w:rsidRPr="004A5384">
        <w:rPr>
          <w:sz w:val="22"/>
          <w:szCs w:val="22"/>
          <w:lang w:val="en-AU"/>
        </w:rPr>
        <w:tab/>
        <w:t>Sulphur dichloride (</w:t>
      </w:r>
      <w:r w:rsidR="000B1A11" w:rsidRPr="004A5384">
        <w:rPr>
          <w:sz w:val="22"/>
          <w:szCs w:val="22"/>
          <w:lang w:val="en-AU"/>
        </w:rPr>
        <w:t xml:space="preserve">CAS </w:t>
      </w:r>
      <w:r w:rsidRPr="004A5384">
        <w:rPr>
          <w:sz w:val="22"/>
          <w:szCs w:val="22"/>
          <w:lang w:val="en-AU"/>
        </w:rPr>
        <w:t>10545</w:t>
      </w:r>
      <w:r w:rsidR="004A5384">
        <w:rPr>
          <w:sz w:val="22"/>
          <w:szCs w:val="22"/>
          <w:lang w:val="en-AU"/>
        </w:rPr>
        <w:noBreakHyphen/>
      </w:r>
      <w:r w:rsidRPr="004A5384">
        <w:rPr>
          <w:sz w:val="22"/>
          <w:szCs w:val="22"/>
          <w:lang w:val="en-AU"/>
        </w:rPr>
        <w:t>99</w:t>
      </w:r>
      <w:r w:rsidR="004A5384">
        <w:rPr>
          <w:sz w:val="22"/>
          <w:szCs w:val="22"/>
          <w:lang w:val="en-AU"/>
        </w:rPr>
        <w:noBreakHyphen/>
      </w:r>
      <w:r w:rsidRPr="004A5384">
        <w:rPr>
          <w:sz w:val="22"/>
          <w:szCs w:val="22"/>
          <w:lang w:val="en-AU"/>
        </w:rPr>
        <w:t>0);</w:t>
      </w:r>
    </w:p>
    <w:p w:rsidR="008F38A4" w:rsidRPr="004A5384" w:rsidRDefault="008F38A4" w:rsidP="008F38A4">
      <w:pPr>
        <w:pStyle w:val="DL0Aa"/>
        <w:rPr>
          <w:sz w:val="22"/>
          <w:szCs w:val="22"/>
          <w:lang w:val="en-AU"/>
        </w:rPr>
      </w:pPr>
      <w:r w:rsidRPr="004A5384">
        <w:rPr>
          <w:sz w:val="22"/>
          <w:szCs w:val="22"/>
          <w:lang w:val="en-AU"/>
        </w:rPr>
        <w:t>53.</w:t>
      </w:r>
      <w:r w:rsidRPr="004A5384">
        <w:rPr>
          <w:sz w:val="22"/>
          <w:szCs w:val="22"/>
          <w:lang w:val="en-AU"/>
        </w:rPr>
        <w:tab/>
        <w:t>Triethanolamine hydrochloride (</w:t>
      </w:r>
      <w:r w:rsidR="000B1A11" w:rsidRPr="004A5384">
        <w:rPr>
          <w:sz w:val="22"/>
          <w:szCs w:val="22"/>
          <w:lang w:val="en-AU"/>
        </w:rPr>
        <w:t xml:space="preserve">CAS </w:t>
      </w:r>
      <w:r w:rsidRPr="004A5384">
        <w:rPr>
          <w:sz w:val="22"/>
          <w:szCs w:val="22"/>
          <w:lang w:val="en-AU"/>
        </w:rPr>
        <w:t>637</w:t>
      </w:r>
      <w:r w:rsidR="004A5384">
        <w:rPr>
          <w:sz w:val="22"/>
          <w:szCs w:val="22"/>
          <w:lang w:val="en-AU"/>
        </w:rPr>
        <w:noBreakHyphen/>
      </w:r>
      <w:r w:rsidRPr="004A5384">
        <w:rPr>
          <w:sz w:val="22"/>
          <w:szCs w:val="22"/>
          <w:lang w:val="en-AU"/>
        </w:rPr>
        <w:t>39</w:t>
      </w:r>
      <w:r w:rsidR="004A5384">
        <w:rPr>
          <w:sz w:val="22"/>
          <w:szCs w:val="22"/>
          <w:lang w:val="en-AU"/>
        </w:rPr>
        <w:noBreakHyphen/>
      </w:r>
      <w:r w:rsidRPr="004A5384">
        <w:rPr>
          <w:sz w:val="22"/>
          <w:szCs w:val="22"/>
          <w:lang w:val="en-AU"/>
        </w:rPr>
        <w:t>8);</w:t>
      </w:r>
    </w:p>
    <w:p w:rsidR="008F38A4" w:rsidRPr="004A5384" w:rsidRDefault="008F38A4" w:rsidP="008F38A4">
      <w:pPr>
        <w:pStyle w:val="DL0Aa"/>
        <w:rPr>
          <w:sz w:val="22"/>
          <w:szCs w:val="22"/>
          <w:lang w:val="en-AU"/>
        </w:rPr>
      </w:pPr>
      <w:r w:rsidRPr="004A5384">
        <w:rPr>
          <w:sz w:val="22"/>
          <w:szCs w:val="22"/>
          <w:lang w:val="en-AU"/>
        </w:rPr>
        <w:t>54.</w:t>
      </w:r>
      <w:r w:rsidRPr="004A5384">
        <w:rPr>
          <w:sz w:val="22"/>
          <w:szCs w:val="22"/>
          <w:lang w:val="en-AU"/>
        </w:rPr>
        <w:tab/>
        <w:t>N,N</w:t>
      </w:r>
      <w:r w:rsidR="004A5384">
        <w:rPr>
          <w:sz w:val="22"/>
          <w:szCs w:val="22"/>
          <w:lang w:val="en-AU"/>
        </w:rPr>
        <w:noBreakHyphen/>
      </w:r>
      <w:r w:rsidRPr="004A5384">
        <w:rPr>
          <w:sz w:val="22"/>
          <w:szCs w:val="22"/>
          <w:lang w:val="en-AU"/>
        </w:rPr>
        <w:t>Diisopropyl</w:t>
      </w:r>
      <w:r w:rsidR="004A5384">
        <w:rPr>
          <w:sz w:val="22"/>
          <w:szCs w:val="22"/>
          <w:lang w:val="en-AU"/>
        </w:rPr>
        <w:noBreakHyphen/>
      </w:r>
      <w:r w:rsidRPr="004A5384">
        <w:rPr>
          <w:sz w:val="22"/>
          <w:szCs w:val="22"/>
          <w:lang w:val="en-AU"/>
        </w:rPr>
        <w:t>(Beta)</w:t>
      </w:r>
      <w:r w:rsidR="004A5384">
        <w:rPr>
          <w:sz w:val="22"/>
          <w:szCs w:val="22"/>
          <w:lang w:val="en-AU"/>
        </w:rPr>
        <w:noBreakHyphen/>
      </w:r>
      <w:r w:rsidRPr="004A5384">
        <w:rPr>
          <w:sz w:val="22"/>
          <w:szCs w:val="22"/>
          <w:lang w:val="en-AU"/>
        </w:rPr>
        <w:t>aminoethyl chloride hydrochloride (</w:t>
      </w:r>
      <w:r w:rsidR="000B1A11" w:rsidRPr="004A5384">
        <w:rPr>
          <w:sz w:val="22"/>
          <w:szCs w:val="22"/>
          <w:lang w:val="en-AU"/>
        </w:rPr>
        <w:t xml:space="preserve">CAS </w:t>
      </w:r>
      <w:r w:rsidRPr="004A5384">
        <w:rPr>
          <w:sz w:val="22"/>
          <w:szCs w:val="22"/>
          <w:lang w:val="en-AU"/>
        </w:rPr>
        <w:t>4261</w:t>
      </w:r>
      <w:r w:rsidR="004A5384">
        <w:rPr>
          <w:sz w:val="22"/>
          <w:szCs w:val="22"/>
          <w:lang w:val="en-AU"/>
        </w:rPr>
        <w:noBreakHyphen/>
      </w:r>
      <w:r w:rsidRPr="004A5384">
        <w:rPr>
          <w:sz w:val="22"/>
          <w:szCs w:val="22"/>
          <w:lang w:val="en-AU"/>
        </w:rPr>
        <w:t>68</w:t>
      </w:r>
      <w:r w:rsidR="004A5384">
        <w:rPr>
          <w:sz w:val="22"/>
          <w:szCs w:val="22"/>
          <w:lang w:val="en-AU"/>
        </w:rPr>
        <w:noBreakHyphen/>
      </w:r>
      <w:r w:rsidRPr="004A5384">
        <w:rPr>
          <w:sz w:val="22"/>
          <w:szCs w:val="22"/>
          <w:lang w:val="en-AU"/>
        </w:rPr>
        <w:t>1);</w:t>
      </w:r>
    </w:p>
    <w:p w:rsidR="008F38A4" w:rsidRPr="004A5384" w:rsidRDefault="008F38A4" w:rsidP="008F38A4">
      <w:pPr>
        <w:pStyle w:val="DL0Aa"/>
        <w:rPr>
          <w:sz w:val="22"/>
          <w:szCs w:val="22"/>
          <w:lang w:val="en-AU"/>
        </w:rPr>
      </w:pPr>
      <w:r w:rsidRPr="004A5384">
        <w:rPr>
          <w:sz w:val="22"/>
          <w:szCs w:val="22"/>
          <w:lang w:val="en-AU"/>
        </w:rPr>
        <w:t>55.</w:t>
      </w:r>
      <w:r w:rsidRPr="004A5384">
        <w:rPr>
          <w:sz w:val="22"/>
          <w:szCs w:val="22"/>
          <w:lang w:val="en-AU"/>
        </w:rPr>
        <w:tab/>
        <w:t>Methylphosphonic acid (</w:t>
      </w:r>
      <w:r w:rsidR="000B1A11" w:rsidRPr="004A5384">
        <w:rPr>
          <w:sz w:val="22"/>
          <w:szCs w:val="22"/>
          <w:lang w:val="en-AU"/>
        </w:rPr>
        <w:t xml:space="preserve">CAS </w:t>
      </w:r>
      <w:r w:rsidRPr="004A5384">
        <w:rPr>
          <w:sz w:val="22"/>
          <w:szCs w:val="22"/>
          <w:lang w:val="en-AU"/>
        </w:rPr>
        <w:t>993</w:t>
      </w:r>
      <w:r w:rsidR="004A5384">
        <w:rPr>
          <w:sz w:val="22"/>
          <w:szCs w:val="22"/>
          <w:lang w:val="en-AU"/>
        </w:rPr>
        <w:noBreakHyphen/>
      </w:r>
      <w:r w:rsidRPr="004A5384">
        <w:rPr>
          <w:sz w:val="22"/>
          <w:szCs w:val="22"/>
          <w:lang w:val="en-AU"/>
        </w:rPr>
        <w:t>13</w:t>
      </w:r>
      <w:r w:rsidR="004A5384">
        <w:rPr>
          <w:sz w:val="22"/>
          <w:szCs w:val="22"/>
          <w:lang w:val="en-AU"/>
        </w:rPr>
        <w:noBreakHyphen/>
      </w:r>
      <w:r w:rsidRPr="004A5384">
        <w:rPr>
          <w:sz w:val="22"/>
          <w:szCs w:val="22"/>
          <w:lang w:val="en-AU"/>
        </w:rPr>
        <w:t>5);</w:t>
      </w:r>
    </w:p>
    <w:p w:rsidR="008F38A4" w:rsidRPr="004A5384" w:rsidRDefault="008F38A4" w:rsidP="008F38A4">
      <w:pPr>
        <w:pStyle w:val="DL0Aa"/>
        <w:rPr>
          <w:sz w:val="22"/>
          <w:szCs w:val="22"/>
          <w:lang w:val="en-AU"/>
        </w:rPr>
      </w:pPr>
      <w:r w:rsidRPr="004A5384">
        <w:rPr>
          <w:sz w:val="22"/>
          <w:szCs w:val="22"/>
          <w:lang w:val="en-AU"/>
        </w:rPr>
        <w:t>56.</w:t>
      </w:r>
      <w:r w:rsidRPr="004A5384">
        <w:rPr>
          <w:sz w:val="22"/>
          <w:szCs w:val="22"/>
          <w:lang w:val="en-AU"/>
        </w:rPr>
        <w:tab/>
        <w:t>Diethyl methylphosphonate (</w:t>
      </w:r>
      <w:r w:rsidR="000B1A11" w:rsidRPr="004A5384">
        <w:rPr>
          <w:sz w:val="22"/>
          <w:szCs w:val="22"/>
          <w:lang w:val="en-AU"/>
        </w:rPr>
        <w:t xml:space="preserve">CAS </w:t>
      </w:r>
      <w:r w:rsidRPr="004A5384">
        <w:rPr>
          <w:sz w:val="22"/>
          <w:szCs w:val="22"/>
          <w:lang w:val="en-AU"/>
        </w:rPr>
        <w:t>683</w:t>
      </w:r>
      <w:r w:rsidR="004A5384">
        <w:rPr>
          <w:sz w:val="22"/>
          <w:szCs w:val="22"/>
          <w:lang w:val="en-AU"/>
        </w:rPr>
        <w:noBreakHyphen/>
      </w:r>
      <w:r w:rsidRPr="004A5384">
        <w:rPr>
          <w:sz w:val="22"/>
          <w:szCs w:val="22"/>
          <w:lang w:val="en-AU"/>
        </w:rPr>
        <w:t>08</w:t>
      </w:r>
      <w:r w:rsidR="004A5384">
        <w:rPr>
          <w:sz w:val="22"/>
          <w:szCs w:val="22"/>
          <w:lang w:val="en-AU"/>
        </w:rPr>
        <w:noBreakHyphen/>
      </w:r>
      <w:r w:rsidRPr="004A5384">
        <w:rPr>
          <w:sz w:val="22"/>
          <w:szCs w:val="22"/>
          <w:lang w:val="en-AU"/>
        </w:rPr>
        <w:t>9);</w:t>
      </w:r>
    </w:p>
    <w:p w:rsidR="008F38A4" w:rsidRPr="004A5384" w:rsidRDefault="008F38A4" w:rsidP="008F38A4">
      <w:pPr>
        <w:pStyle w:val="DL0Aa"/>
        <w:rPr>
          <w:sz w:val="22"/>
          <w:szCs w:val="22"/>
          <w:lang w:val="en-AU"/>
        </w:rPr>
      </w:pPr>
      <w:r w:rsidRPr="004A5384">
        <w:rPr>
          <w:sz w:val="22"/>
          <w:szCs w:val="22"/>
          <w:lang w:val="en-AU"/>
        </w:rPr>
        <w:t>57.</w:t>
      </w:r>
      <w:r w:rsidRPr="004A5384">
        <w:rPr>
          <w:sz w:val="22"/>
          <w:szCs w:val="22"/>
          <w:lang w:val="en-AU"/>
        </w:rPr>
        <w:tab/>
        <w:t>N,N</w:t>
      </w:r>
      <w:r w:rsidR="004A5384">
        <w:rPr>
          <w:sz w:val="22"/>
          <w:szCs w:val="22"/>
          <w:lang w:val="en-AU"/>
        </w:rPr>
        <w:noBreakHyphen/>
      </w:r>
      <w:r w:rsidRPr="004A5384">
        <w:rPr>
          <w:sz w:val="22"/>
          <w:szCs w:val="22"/>
          <w:lang w:val="en-AU"/>
        </w:rPr>
        <w:t>Dimethylaminophosphoryl dichloride (</w:t>
      </w:r>
      <w:r w:rsidR="000B1A11" w:rsidRPr="004A5384">
        <w:rPr>
          <w:sz w:val="22"/>
          <w:szCs w:val="22"/>
          <w:lang w:val="en-AU"/>
        </w:rPr>
        <w:t xml:space="preserve">CAS </w:t>
      </w:r>
      <w:r w:rsidRPr="004A5384">
        <w:rPr>
          <w:sz w:val="22"/>
          <w:szCs w:val="22"/>
          <w:lang w:val="en-AU"/>
        </w:rPr>
        <w:t>677</w:t>
      </w:r>
      <w:r w:rsidR="004A5384">
        <w:rPr>
          <w:sz w:val="22"/>
          <w:szCs w:val="22"/>
          <w:lang w:val="en-AU"/>
        </w:rPr>
        <w:noBreakHyphen/>
      </w:r>
      <w:r w:rsidRPr="004A5384">
        <w:rPr>
          <w:sz w:val="22"/>
          <w:szCs w:val="22"/>
          <w:lang w:val="en-AU"/>
        </w:rPr>
        <w:t>43</w:t>
      </w:r>
      <w:r w:rsidR="004A5384">
        <w:rPr>
          <w:sz w:val="22"/>
          <w:szCs w:val="22"/>
          <w:lang w:val="en-AU"/>
        </w:rPr>
        <w:noBreakHyphen/>
      </w:r>
      <w:r w:rsidRPr="004A5384">
        <w:rPr>
          <w:sz w:val="22"/>
          <w:szCs w:val="22"/>
          <w:lang w:val="en-AU"/>
        </w:rPr>
        <w:t>0);</w:t>
      </w:r>
    </w:p>
    <w:p w:rsidR="008F38A4" w:rsidRPr="004A5384" w:rsidRDefault="008F38A4" w:rsidP="008F38A4">
      <w:pPr>
        <w:pStyle w:val="DL0Aa"/>
        <w:rPr>
          <w:sz w:val="22"/>
          <w:szCs w:val="22"/>
          <w:lang w:val="en-AU"/>
        </w:rPr>
      </w:pPr>
      <w:r w:rsidRPr="004A5384">
        <w:rPr>
          <w:sz w:val="22"/>
          <w:szCs w:val="22"/>
          <w:lang w:val="en-AU"/>
        </w:rPr>
        <w:t>58.</w:t>
      </w:r>
      <w:r w:rsidRPr="004A5384">
        <w:rPr>
          <w:sz w:val="22"/>
          <w:szCs w:val="22"/>
          <w:lang w:val="en-AU"/>
        </w:rPr>
        <w:tab/>
        <w:t>Triisopropyl phosphite (</w:t>
      </w:r>
      <w:r w:rsidR="000B1A11" w:rsidRPr="004A5384">
        <w:rPr>
          <w:sz w:val="22"/>
          <w:szCs w:val="22"/>
          <w:lang w:val="en-AU"/>
        </w:rPr>
        <w:t xml:space="preserve">CAS </w:t>
      </w:r>
      <w:r w:rsidRPr="004A5384">
        <w:rPr>
          <w:sz w:val="22"/>
          <w:szCs w:val="22"/>
          <w:lang w:val="en-AU"/>
        </w:rPr>
        <w:t>116</w:t>
      </w:r>
      <w:r w:rsidR="004A5384">
        <w:rPr>
          <w:sz w:val="22"/>
          <w:szCs w:val="22"/>
          <w:lang w:val="en-AU"/>
        </w:rPr>
        <w:noBreakHyphen/>
      </w:r>
      <w:r w:rsidRPr="004A5384">
        <w:rPr>
          <w:sz w:val="22"/>
          <w:szCs w:val="22"/>
          <w:lang w:val="en-AU"/>
        </w:rPr>
        <w:t>17</w:t>
      </w:r>
      <w:r w:rsidR="004A5384">
        <w:rPr>
          <w:sz w:val="22"/>
          <w:szCs w:val="22"/>
          <w:lang w:val="en-AU"/>
        </w:rPr>
        <w:noBreakHyphen/>
      </w:r>
      <w:r w:rsidRPr="004A5384">
        <w:rPr>
          <w:sz w:val="22"/>
          <w:szCs w:val="22"/>
          <w:lang w:val="en-AU"/>
        </w:rPr>
        <w:t>6);</w:t>
      </w:r>
    </w:p>
    <w:p w:rsidR="008F38A4" w:rsidRPr="004A5384" w:rsidRDefault="008F38A4" w:rsidP="008F38A4">
      <w:pPr>
        <w:pStyle w:val="DL0Aa"/>
        <w:rPr>
          <w:sz w:val="22"/>
          <w:szCs w:val="22"/>
          <w:lang w:val="en-AU"/>
        </w:rPr>
      </w:pPr>
      <w:r w:rsidRPr="004A5384">
        <w:rPr>
          <w:sz w:val="22"/>
          <w:szCs w:val="22"/>
          <w:lang w:val="en-AU"/>
        </w:rPr>
        <w:t>59.</w:t>
      </w:r>
      <w:r w:rsidRPr="004A5384">
        <w:rPr>
          <w:sz w:val="22"/>
          <w:szCs w:val="22"/>
          <w:lang w:val="en-AU"/>
        </w:rPr>
        <w:tab/>
        <w:t>Ethyldiethanolamine (</w:t>
      </w:r>
      <w:r w:rsidR="000B1A11" w:rsidRPr="004A5384">
        <w:rPr>
          <w:sz w:val="22"/>
          <w:szCs w:val="22"/>
          <w:lang w:val="en-AU"/>
        </w:rPr>
        <w:t xml:space="preserve">CAS </w:t>
      </w:r>
      <w:r w:rsidRPr="004A5384">
        <w:rPr>
          <w:sz w:val="22"/>
          <w:szCs w:val="22"/>
          <w:lang w:val="en-AU"/>
        </w:rPr>
        <w:t>139</w:t>
      </w:r>
      <w:r w:rsidR="004A5384">
        <w:rPr>
          <w:sz w:val="22"/>
          <w:szCs w:val="22"/>
          <w:lang w:val="en-AU"/>
        </w:rPr>
        <w:noBreakHyphen/>
      </w:r>
      <w:r w:rsidRPr="004A5384">
        <w:rPr>
          <w:sz w:val="22"/>
          <w:szCs w:val="22"/>
          <w:lang w:val="en-AU"/>
        </w:rPr>
        <w:t>87</w:t>
      </w:r>
      <w:r w:rsidR="004A5384">
        <w:rPr>
          <w:sz w:val="22"/>
          <w:szCs w:val="22"/>
          <w:lang w:val="en-AU"/>
        </w:rPr>
        <w:noBreakHyphen/>
      </w:r>
      <w:r w:rsidRPr="004A5384">
        <w:rPr>
          <w:sz w:val="22"/>
          <w:szCs w:val="22"/>
          <w:lang w:val="en-AU"/>
        </w:rPr>
        <w:t>7);</w:t>
      </w:r>
    </w:p>
    <w:p w:rsidR="008F38A4" w:rsidRPr="004A5384" w:rsidRDefault="008F38A4" w:rsidP="008F38A4">
      <w:pPr>
        <w:pStyle w:val="DL0Aa"/>
        <w:rPr>
          <w:sz w:val="22"/>
          <w:szCs w:val="22"/>
          <w:lang w:val="en-AU"/>
        </w:rPr>
      </w:pPr>
      <w:r w:rsidRPr="004A5384">
        <w:rPr>
          <w:sz w:val="22"/>
          <w:szCs w:val="22"/>
          <w:lang w:val="en-AU"/>
        </w:rPr>
        <w:t>60.</w:t>
      </w:r>
      <w:r w:rsidRPr="004A5384">
        <w:rPr>
          <w:sz w:val="22"/>
          <w:szCs w:val="22"/>
          <w:lang w:val="en-AU"/>
        </w:rPr>
        <w:tab/>
        <w:t>O,O</w:t>
      </w:r>
      <w:r w:rsidR="004A5384">
        <w:rPr>
          <w:sz w:val="22"/>
          <w:szCs w:val="22"/>
          <w:lang w:val="en-AU"/>
        </w:rPr>
        <w:noBreakHyphen/>
      </w:r>
      <w:r w:rsidRPr="004A5384">
        <w:rPr>
          <w:sz w:val="22"/>
          <w:szCs w:val="22"/>
          <w:lang w:val="en-AU"/>
        </w:rPr>
        <w:t>Diethyl phosphorothioate (</w:t>
      </w:r>
      <w:r w:rsidR="000B1A11" w:rsidRPr="004A5384">
        <w:rPr>
          <w:sz w:val="22"/>
          <w:szCs w:val="22"/>
          <w:lang w:val="en-AU"/>
        </w:rPr>
        <w:t xml:space="preserve">CAS </w:t>
      </w:r>
      <w:r w:rsidRPr="004A5384">
        <w:rPr>
          <w:sz w:val="22"/>
          <w:szCs w:val="22"/>
          <w:lang w:val="en-AU"/>
        </w:rPr>
        <w:t>2465</w:t>
      </w:r>
      <w:r w:rsidR="004A5384">
        <w:rPr>
          <w:sz w:val="22"/>
          <w:szCs w:val="22"/>
          <w:lang w:val="en-AU"/>
        </w:rPr>
        <w:noBreakHyphen/>
      </w:r>
      <w:r w:rsidRPr="004A5384">
        <w:rPr>
          <w:sz w:val="22"/>
          <w:szCs w:val="22"/>
          <w:lang w:val="en-AU"/>
        </w:rPr>
        <w:t>65</w:t>
      </w:r>
      <w:r w:rsidR="004A5384">
        <w:rPr>
          <w:sz w:val="22"/>
          <w:szCs w:val="22"/>
          <w:lang w:val="en-AU"/>
        </w:rPr>
        <w:noBreakHyphen/>
      </w:r>
      <w:r w:rsidRPr="004A5384">
        <w:rPr>
          <w:sz w:val="22"/>
          <w:szCs w:val="22"/>
          <w:lang w:val="en-AU"/>
        </w:rPr>
        <w:t>8);</w:t>
      </w:r>
    </w:p>
    <w:p w:rsidR="008F38A4" w:rsidRPr="004A5384" w:rsidRDefault="008F38A4" w:rsidP="008F38A4">
      <w:pPr>
        <w:pStyle w:val="DL0Aa"/>
        <w:rPr>
          <w:sz w:val="22"/>
          <w:szCs w:val="22"/>
          <w:lang w:val="en-AU"/>
        </w:rPr>
      </w:pPr>
      <w:r w:rsidRPr="004A5384">
        <w:rPr>
          <w:sz w:val="22"/>
          <w:szCs w:val="22"/>
          <w:lang w:val="en-AU"/>
        </w:rPr>
        <w:t>61.</w:t>
      </w:r>
      <w:r w:rsidRPr="004A5384">
        <w:rPr>
          <w:sz w:val="22"/>
          <w:szCs w:val="22"/>
          <w:lang w:val="en-AU"/>
        </w:rPr>
        <w:tab/>
        <w:t>O,O</w:t>
      </w:r>
      <w:r w:rsidR="004A5384">
        <w:rPr>
          <w:sz w:val="22"/>
          <w:szCs w:val="22"/>
          <w:lang w:val="en-AU"/>
        </w:rPr>
        <w:noBreakHyphen/>
      </w:r>
      <w:r w:rsidRPr="004A5384">
        <w:rPr>
          <w:sz w:val="22"/>
          <w:szCs w:val="22"/>
          <w:lang w:val="en-AU"/>
        </w:rPr>
        <w:t>Diethyl phosphorodithioate (</w:t>
      </w:r>
      <w:r w:rsidR="000B1A11" w:rsidRPr="004A5384">
        <w:rPr>
          <w:sz w:val="22"/>
          <w:szCs w:val="22"/>
          <w:lang w:val="en-AU"/>
        </w:rPr>
        <w:t xml:space="preserve">CAS </w:t>
      </w:r>
      <w:r w:rsidRPr="004A5384">
        <w:rPr>
          <w:sz w:val="22"/>
          <w:szCs w:val="22"/>
          <w:lang w:val="en-AU"/>
        </w:rPr>
        <w:t>298</w:t>
      </w:r>
      <w:r w:rsidR="004A5384">
        <w:rPr>
          <w:sz w:val="22"/>
          <w:szCs w:val="22"/>
          <w:lang w:val="en-AU"/>
        </w:rPr>
        <w:noBreakHyphen/>
      </w:r>
      <w:r w:rsidRPr="004A5384">
        <w:rPr>
          <w:sz w:val="22"/>
          <w:szCs w:val="22"/>
          <w:lang w:val="en-AU"/>
        </w:rPr>
        <w:t>06</w:t>
      </w:r>
      <w:r w:rsidR="004A5384">
        <w:rPr>
          <w:sz w:val="22"/>
          <w:szCs w:val="22"/>
          <w:lang w:val="en-AU"/>
        </w:rPr>
        <w:noBreakHyphen/>
      </w:r>
      <w:r w:rsidRPr="004A5384">
        <w:rPr>
          <w:sz w:val="22"/>
          <w:szCs w:val="22"/>
          <w:lang w:val="en-AU"/>
        </w:rPr>
        <w:t>6);</w:t>
      </w:r>
    </w:p>
    <w:p w:rsidR="008F38A4" w:rsidRPr="004A5384" w:rsidRDefault="008F38A4" w:rsidP="008F38A4">
      <w:pPr>
        <w:pStyle w:val="DL0Aa"/>
        <w:rPr>
          <w:sz w:val="22"/>
          <w:szCs w:val="22"/>
          <w:lang w:val="en-AU"/>
        </w:rPr>
      </w:pPr>
      <w:r w:rsidRPr="004A5384">
        <w:rPr>
          <w:sz w:val="22"/>
          <w:szCs w:val="22"/>
          <w:lang w:val="en-AU"/>
        </w:rPr>
        <w:t>62.</w:t>
      </w:r>
      <w:r w:rsidRPr="004A5384">
        <w:rPr>
          <w:sz w:val="22"/>
          <w:szCs w:val="22"/>
          <w:lang w:val="en-AU"/>
        </w:rPr>
        <w:tab/>
        <w:t>Sodium hexafluorosilicate (</w:t>
      </w:r>
      <w:r w:rsidR="000B1A11" w:rsidRPr="004A5384">
        <w:rPr>
          <w:sz w:val="22"/>
          <w:szCs w:val="22"/>
          <w:lang w:val="en-AU"/>
        </w:rPr>
        <w:t xml:space="preserve">CAS </w:t>
      </w:r>
      <w:r w:rsidRPr="004A5384">
        <w:rPr>
          <w:sz w:val="22"/>
          <w:szCs w:val="22"/>
          <w:lang w:val="en-AU"/>
        </w:rPr>
        <w:t>16893</w:t>
      </w:r>
      <w:r w:rsidR="004A5384">
        <w:rPr>
          <w:sz w:val="22"/>
          <w:szCs w:val="22"/>
          <w:lang w:val="en-AU"/>
        </w:rPr>
        <w:noBreakHyphen/>
      </w:r>
      <w:r w:rsidRPr="004A5384">
        <w:rPr>
          <w:sz w:val="22"/>
          <w:szCs w:val="22"/>
          <w:lang w:val="en-AU"/>
        </w:rPr>
        <w:t>85</w:t>
      </w:r>
      <w:r w:rsidR="004A5384">
        <w:rPr>
          <w:sz w:val="22"/>
          <w:szCs w:val="22"/>
          <w:lang w:val="en-AU"/>
        </w:rPr>
        <w:noBreakHyphen/>
      </w:r>
      <w:r w:rsidRPr="004A5384">
        <w:rPr>
          <w:sz w:val="22"/>
          <w:szCs w:val="22"/>
          <w:lang w:val="en-AU"/>
        </w:rPr>
        <w:t>9);</w:t>
      </w:r>
    </w:p>
    <w:p w:rsidR="008F38A4" w:rsidRPr="004A5384" w:rsidRDefault="008F38A4" w:rsidP="008F38A4">
      <w:pPr>
        <w:pStyle w:val="DL0Aa"/>
        <w:rPr>
          <w:sz w:val="22"/>
          <w:szCs w:val="22"/>
          <w:lang w:val="en-AU"/>
        </w:rPr>
      </w:pPr>
      <w:r w:rsidRPr="004A5384">
        <w:rPr>
          <w:sz w:val="22"/>
          <w:szCs w:val="22"/>
          <w:lang w:val="en-AU"/>
        </w:rPr>
        <w:lastRenderedPageBreak/>
        <w:t>63.</w:t>
      </w:r>
      <w:r w:rsidRPr="004A5384">
        <w:rPr>
          <w:sz w:val="22"/>
          <w:szCs w:val="22"/>
          <w:lang w:val="en-AU"/>
        </w:rPr>
        <w:tab/>
        <w:t>Methylphosphonothioic dichloride (</w:t>
      </w:r>
      <w:r w:rsidR="000B1A11" w:rsidRPr="004A5384">
        <w:rPr>
          <w:sz w:val="22"/>
          <w:szCs w:val="22"/>
          <w:lang w:val="en-AU"/>
        </w:rPr>
        <w:t xml:space="preserve">CAS </w:t>
      </w:r>
      <w:r w:rsidRPr="004A5384">
        <w:rPr>
          <w:sz w:val="22"/>
          <w:szCs w:val="22"/>
          <w:lang w:val="en-AU"/>
        </w:rPr>
        <w:t>676</w:t>
      </w:r>
      <w:r w:rsidR="004A5384">
        <w:rPr>
          <w:sz w:val="22"/>
          <w:szCs w:val="22"/>
          <w:lang w:val="en-AU"/>
        </w:rPr>
        <w:noBreakHyphen/>
      </w:r>
      <w:r w:rsidRPr="004A5384">
        <w:rPr>
          <w:sz w:val="22"/>
          <w:szCs w:val="22"/>
          <w:lang w:val="en-AU"/>
        </w:rPr>
        <w:t>98</w:t>
      </w:r>
      <w:r w:rsidR="004A5384">
        <w:rPr>
          <w:sz w:val="22"/>
          <w:szCs w:val="22"/>
          <w:lang w:val="en-AU"/>
        </w:rPr>
        <w:noBreakHyphen/>
      </w:r>
      <w:r w:rsidRPr="004A5384">
        <w:rPr>
          <w:sz w:val="22"/>
          <w:szCs w:val="22"/>
          <w:lang w:val="en-AU"/>
        </w:rPr>
        <w:t>2);</w:t>
      </w:r>
    </w:p>
    <w:p w:rsidR="008F38A4" w:rsidRPr="004A5384" w:rsidRDefault="008F38A4" w:rsidP="008F38A4">
      <w:pPr>
        <w:pStyle w:val="DL0Aa"/>
        <w:rPr>
          <w:sz w:val="22"/>
          <w:szCs w:val="22"/>
          <w:lang w:val="en-AU"/>
        </w:rPr>
      </w:pPr>
      <w:r w:rsidRPr="004A5384">
        <w:rPr>
          <w:sz w:val="22"/>
          <w:szCs w:val="22"/>
          <w:lang w:val="en-AU"/>
        </w:rPr>
        <w:t>64.</w:t>
      </w:r>
      <w:r w:rsidRPr="004A5384">
        <w:rPr>
          <w:sz w:val="22"/>
          <w:szCs w:val="22"/>
          <w:lang w:val="en-AU"/>
        </w:rPr>
        <w:tab/>
        <w:t>Thiophosphoryl chloride (</w:t>
      </w:r>
      <w:r w:rsidR="000B1A11" w:rsidRPr="004A5384">
        <w:rPr>
          <w:sz w:val="22"/>
          <w:szCs w:val="22"/>
          <w:lang w:val="en-AU"/>
        </w:rPr>
        <w:t xml:space="preserve">CAS </w:t>
      </w:r>
      <w:r w:rsidRPr="004A5384">
        <w:rPr>
          <w:sz w:val="22"/>
          <w:szCs w:val="22"/>
          <w:lang w:val="en-AU"/>
        </w:rPr>
        <w:t>3982</w:t>
      </w:r>
      <w:r w:rsidR="004A5384">
        <w:rPr>
          <w:sz w:val="22"/>
          <w:szCs w:val="22"/>
          <w:lang w:val="en-AU"/>
        </w:rPr>
        <w:noBreakHyphen/>
      </w:r>
      <w:r w:rsidRPr="004A5384">
        <w:rPr>
          <w:sz w:val="22"/>
          <w:szCs w:val="22"/>
          <w:lang w:val="en-AU"/>
        </w:rPr>
        <w:t>91</w:t>
      </w:r>
      <w:r w:rsidR="004A5384">
        <w:rPr>
          <w:sz w:val="22"/>
          <w:szCs w:val="22"/>
          <w:lang w:val="en-AU"/>
        </w:rPr>
        <w:noBreakHyphen/>
      </w:r>
      <w:r w:rsidRPr="004A5384">
        <w:rPr>
          <w:sz w:val="22"/>
          <w:szCs w:val="22"/>
          <w:lang w:val="en-AU"/>
        </w:rPr>
        <w:t>0);</w:t>
      </w:r>
    </w:p>
    <w:p w:rsidR="008F38A4" w:rsidRPr="004A5384" w:rsidRDefault="008F38A4" w:rsidP="008F38A4">
      <w:pPr>
        <w:pStyle w:val="DL0Aa"/>
        <w:rPr>
          <w:sz w:val="22"/>
          <w:szCs w:val="22"/>
          <w:lang w:val="en-AU"/>
        </w:rPr>
      </w:pPr>
      <w:r w:rsidRPr="004A5384">
        <w:rPr>
          <w:sz w:val="22"/>
          <w:szCs w:val="22"/>
          <w:lang w:val="en-AU"/>
        </w:rPr>
        <w:t xml:space="preserve">65. </w:t>
      </w:r>
      <w:r w:rsidRPr="004A5384">
        <w:rPr>
          <w:sz w:val="22"/>
          <w:szCs w:val="22"/>
          <w:lang w:val="en-AU"/>
        </w:rPr>
        <w:tab/>
        <w:t>Oxalyl chloride (</w:t>
      </w:r>
      <w:r w:rsidR="000B1A11" w:rsidRPr="004A5384">
        <w:rPr>
          <w:sz w:val="22"/>
          <w:szCs w:val="22"/>
          <w:lang w:val="en-AU"/>
        </w:rPr>
        <w:t xml:space="preserve">CAS </w:t>
      </w:r>
      <w:r w:rsidRPr="004A5384">
        <w:rPr>
          <w:sz w:val="22"/>
          <w:szCs w:val="22"/>
          <w:lang w:val="en-AU"/>
        </w:rPr>
        <w:t>79</w:t>
      </w:r>
      <w:r w:rsidR="004A5384">
        <w:rPr>
          <w:sz w:val="22"/>
          <w:szCs w:val="22"/>
          <w:lang w:val="en-AU"/>
        </w:rPr>
        <w:noBreakHyphen/>
      </w:r>
      <w:r w:rsidRPr="004A5384">
        <w:rPr>
          <w:sz w:val="22"/>
          <w:szCs w:val="22"/>
          <w:lang w:val="en-AU"/>
        </w:rPr>
        <w:t>37</w:t>
      </w:r>
      <w:r w:rsidR="004A5384">
        <w:rPr>
          <w:sz w:val="22"/>
          <w:szCs w:val="22"/>
          <w:lang w:val="en-AU"/>
        </w:rPr>
        <w:noBreakHyphen/>
      </w:r>
      <w:r w:rsidR="00D02113" w:rsidRPr="004A5384">
        <w:rPr>
          <w:sz w:val="22"/>
          <w:szCs w:val="22"/>
          <w:lang w:val="en-AU"/>
        </w:rPr>
        <w:t>8);</w:t>
      </w:r>
    </w:p>
    <w:p w:rsidR="00D02113" w:rsidRPr="004A5384" w:rsidRDefault="00D02113" w:rsidP="008F38A4">
      <w:pPr>
        <w:pStyle w:val="DL0Aa"/>
        <w:rPr>
          <w:sz w:val="22"/>
          <w:szCs w:val="22"/>
          <w:lang w:val="en-AU"/>
        </w:rPr>
      </w:pPr>
      <w:r w:rsidRPr="004A5384">
        <w:rPr>
          <w:sz w:val="22"/>
          <w:szCs w:val="22"/>
          <w:lang w:val="en-AU"/>
        </w:rPr>
        <w:t>66.</w:t>
      </w:r>
      <w:r w:rsidRPr="004A5384">
        <w:rPr>
          <w:sz w:val="22"/>
          <w:szCs w:val="22"/>
          <w:lang w:val="en-AU"/>
        </w:rPr>
        <w:tab/>
        <w:t>Diethylamine (CAS 109</w:t>
      </w:r>
      <w:r w:rsidR="004A5384">
        <w:rPr>
          <w:sz w:val="22"/>
          <w:szCs w:val="22"/>
          <w:lang w:val="en-AU"/>
        </w:rPr>
        <w:noBreakHyphen/>
      </w:r>
      <w:r w:rsidRPr="004A5384">
        <w:rPr>
          <w:sz w:val="22"/>
          <w:szCs w:val="22"/>
          <w:lang w:val="en-AU"/>
        </w:rPr>
        <w:t>89</w:t>
      </w:r>
      <w:r w:rsidR="004A5384">
        <w:rPr>
          <w:sz w:val="22"/>
          <w:szCs w:val="22"/>
          <w:lang w:val="en-AU"/>
        </w:rPr>
        <w:noBreakHyphen/>
      </w:r>
      <w:r w:rsidRPr="004A5384">
        <w:rPr>
          <w:sz w:val="22"/>
          <w:szCs w:val="22"/>
          <w:lang w:val="en-AU"/>
        </w:rPr>
        <w:t>7).</w:t>
      </w:r>
    </w:p>
    <w:p w:rsidR="00846B41" w:rsidRPr="004A5384" w:rsidRDefault="00846B41" w:rsidP="00846B41">
      <w:pPr>
        <w:pStyle w:val="DL0ANote"/>
        <w:rPr>
          <w:lang w:val="en-AU"/>
        </w:rPr>
      </w:pPr>
      <w:r w:rsidRPr="004A5384">
        <w:rPr>
          <w:lang w:val="en-AU"/>
        </w:rPr>
        <w:t>Note 1:</w:t>
      </w:r>
      <w:r w:rsidRPr="004A5384">
        <w:rPr>
          <w:lang w:val="en-AU"/>
        </w:rPr>
        <w:tab/>
        <w:t>For exports to “States not Party to the Chemical Weapons Convention”, 1C350 does not control “chemical mixtures” containing one or more of the chemicals specified in entries 1C350</w:t>
      </w:r>
      <w:r w:rsidRPr="004A5384">
        <w:rPr>
          <w:i w:val="0"/>
          <w:lang w:val="en-AU"/>
        </w:rPr>
        <w:t>.</w:t>
      </w:r>
      <w:r w:rsidRPr="004A5384">
        <w:rPr>
          <w:lang w:val="en-AU"/>
        </w:rPr>
        <w:t>1, .3, .5, .11, .12, .13, .17, .18, .21, .22, .26, .27, .28, .31, .32, .33, .34, .35, .36, .54, .55, .56, .57 and .63 in which no individually specified chemical constitutes more than 10% by the weight of the mixture.</w:t>
      </w:r>
    </w:p>
    <w:p w:rsidR="00846B41" w:rsidRPr="004A5384" w:rsidRDefault="00846B41" w:rsidP="00846B41">
      <w:pPr>
        <w:pStyle w:val="DL0ANote"/>
        <w:rPr>
          <w:lang w:val="en-AU"/>
        </w:rPr>
      </w:pPr>
      <w:r w:rsidRPr="004A5384">
        <w:rPr>
          <w:lang w:val="en-AU"/>
        </w:rPr>
        <w:t>Note 2:</w:t>
      </w:r>
      <w:r w:rsidRPr="004A5384">
        <w:rPr>
          <w:lang w:val="en-AU"/>
        </w:rPr>
        <w:tab/>
        <w:t>For exports to “States Party to the Chemical Weapons Convention”, 1C350 does not control “chemical mixtures” containing one or more of the chemicals specified in entries 1C350</w:t>
      </w:r>
      <w:r w:rsidRPr="004A5384">
        <w:rPr>
          <w:i w:val="0"/>
          <w:lang w:val="en-AU"/>
        </w:rPr>
        <w:t>.</w:t>
      </w:r>
      <w:r w:rsidRPr="004A5384">
        <w:rPr>
          <w:lang w:val="en-AU"/>
        </w:rPr>
        <w:t>1, .3, .5, .11, .12, .13, .17, .18, .21, .22, .26, .27, .28, .31, .32, .33, .34, .35, .36, .54, .55, .56, .57 and .63 in which no individually specified chemical constitutes more than 30% by the weight of the mixture.</w:t>
      </w:r>
    </w:p>
    <w:p w:rsidR="00846B41" w:rsidRPr="004A5384" w:rsidRDefault="00846B41" w:rsidP="00846B41">
      <w:pPr>
        <w:pStyle w:val="DL0ANote"/>
        <w:rPr>
          <w:lang w:val="en-AU"/>
        </w:rPr>
      </w:pPr>
      <w:r w:rsidRPr="004A5384">
        <w:rPr>
          <w:lang w:val="en-AU"/>
        </w:rPr>
        <w:t>Note 3:</w:t>
      </w:r>
      <w:r w:rsidRPr="004A5384">
        <w:rPr>
          <w:lang w:val="en-AU"/>
        </w:rPr>
        <w:tab/>
        <w:t xml:space="preserve">1C350 does not control “chemical mixtures” containing one or more of the chemicals specified in entries 1C350 .2, .6, .7, .8, .9, .10, .14, .15, .16, .19, .20, .24, .25, .30, .37, .38, .39, .40, .41, .42, .43, .44, .45, .46, .47, .48, .49, .50, .51, .52, .53, .58, .59, .60, .61, .62,. 64 and .65 in which no individually specified chemical constitutes more than 30% by the weight of the mixture. </w:t>
      </w:r>
    </w:p>
    <w:p w:rsidR="00846B41" w:rsidRPr="004A5384" w:rsidRDefault="00846B41" w:rsidP="00846B41">
      <w:pPr>
        <w:pStyle w:val="DL0ANote"/>
        <w:rPr>
          <w:lang w:val="en-AU"/>
        </w:rPr>
      </w:pPr>
      <w:r w:rsidRPr="004A5384">
        <w:rPr>
          <w:lang w:val="en-AU"/>
        </w:rPr>
        <w:t>Note 4:</w:t>
      </w:r>
      <w:r w:rsidRPr="004A5384">
        <w:rPr>
          <w:lang w:val="en-AU"/>
        </w:rPr>
        <w:tab/>
        <w:t>1C350 does not control products identified as consumer goods packaged for retail sale for personal use or packaged for individual use.</w:t>
      </w:r>
    </w:p>
    <w:p w:rsidR="008F38A4" w:rsidRPr="004A5384" w:rsidRDefault="008F38A4" w:rsidP="008F38A4">
      <w:pPr>
        <w:pStyle w:val="DL0A"/>
        <w:keepNext/>
        <w:rPr>
          <w:lang w:val="en-AU"/>
        </w:rPr>
      </w:pPr>
      <w:r w:rsidRPr="004A5384">
        <w:rPr>
          <w:lang w:val="en-AU"/>
        </w:rPr>
        <w:t>1C351</w:t>
      </w:r>
      <w:r w:rsidRPr="004A5384">
        <w:rPr>
          <w:lang w:val="en-AU"/>
        </w:rPr>
        <w:tab/>
        <w:t>Human pathogens, zoonoses and “toxins”,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Viruses, whether natural, enhanced or modified, either in the form of “isolated live cultures” or as material including living material which has been deliberately inoculated or contaminated with such cultures, as follows:</w:t>
      </w:r>
    </w:p>
    <w:p w:rsidR="008F38A4" w:rsidRPr="004A5384" w:rsidRDefault="008F38A4" w:rsidP="008F38A4">
      <w:pPr>
        <w:pStyle w:val="DL0Aa1"/>
        <w:rPr>
          <w:lang w:val="en-AU"/>
        </w:rPr>
      </w:pPr>
      <w:r w:rsidRPr="004A5384">
        <w:rPr>
          <w:lang w:val="en-AU"/>
        </w:rPr>
        <w:t>1.</w:t>
      </w:r>
      <w:r w:rsidRPr="004A5384">
        <w:rPr>
          <w:lang w:val="en-AU"/>
        </w:rPr>
        <w:tab/>
        <w:t>Andes virus;</w:t>
      </w:r>
    </w:p>
    <w:p w:rsidR="008F38A4" w:rsidRPr="004A5384" w:rsidRDefault="008F38A4" w:rsidP="008F38A4">
      <w:pPr>
        <w:pStyle w:val="DL0Aa1"/>
        <w:rPr>
          <w:lang w:val="en-AU"/>
        </w:rPr>
      </w:pPr>
      <w:r w:rsidRPr="004A5384">
        <w:rPr>
          <w:lang w:val="en-AU"/>
        </w:rPr>
        <w:t>2.</w:t>
      </w:r>
      <w:r w:rsidRPr="004A5384">
        <w:rPr>
          <w:lang w:val="en-AU"/>
        </w:rPr>
        <w:tab/>
        <w:t>Chapare virus;</w:t>
      </w:r>
    </w:p>
    <w:p w:rsidR="008F38A4" w:rsidRPr="004A5384" w:rsidRDefault="008F38A4" w:rsidP="008F38A4">
      <w:pPr>
        <w:pStyle w:val="DL0Aa1"/>
        <w:rPr>
          <w:lang w:val="en-AU"/>
        </w:rPr>
      </w:pPr>
      <w:r w:rsidRPr="004A5384">
        <w:rPr>
          <w:lang w:val="en-AU"/>
        </w:rPr>
        <w:t>3.</w:t>
      </w:r>
      <w:r w:rsidRPr="004A5384">
        <w:rPr>
          <w:lang w:val="en-AU"/>
        </w:rPr>
        <w:tab/>
        <w:t>Chikungunya virus;</w:t>
      </w:r>
    </w:p>
    <w:p w:rsidR="008F38A4" w:rsidRPr="004A5384" w:rsidRDefault="008F38A4" w:rsidP="008F38A4">
      <w:pPr>
        <w:pStyle w:val="DL0Aa1"/>
        <w:rPr>
          <w:lang w:val="en-AU"/>
        </w:rPr>
      </w:pPr>
      <w:r w:rsidRPr="004A5384">
        <w:rPr>
          <w:lang w:val="en-AU"/>
        </w:rPr>
        <w:t>4.</w:t>
      </w:r>
      <w:r w:rsidRPr="004A5384">
        <w:rPr>
          <w:lang w:val="en-AU"/>
        </w:rPr>
        <w:tab/>
        <w:t>Choclo virus;</w:t>
      </w:r>
    </w:p>
    <w:p w:rsidR="008F38A4" w:rsidRPr="004A5384" w:rsidRDefault="008F38A4" w:rsidP="008F38A4">
      <w:pPr>
        <w:pStyle w:val="DL0Aa1"/>
        <w:rPr>
          <w:lang w:val="en-AU"/>
        </w:rPr>
      </w:pPr>
      <w:r w:rsidRPr="004A5384">
        <w:rPr>
          <w:lang w:val="en-AU"/>
        </w:rPr>
        <w:t>5.</w:t>
      </w:r>
      <w:r w:rsidRPr="004A5384">
        <w:rPr>
          <w:lang w:val="en-AU"/>
        </w:rPr>
        <w:tab/>
      </w:r>
      <w:r w:rsidR="00D02113" w:rsidRPr="004A5384">
        <w:rPr>
          <w:lang w:val="en-AU"/>
        </w:rPr>
        <w:t>Crimean</w:t>
      </w:r>
      <w:r w:rsidR="004A5384">
        <w:rPr>
          <w:lang w:val="en-AU"/>
        </w:rPr>
        <w:noBreakHyphen/>
      </w:r>
      <w:r w:rsidR="00D02113" w:rsidRPr="004A5384">
        <w:rPr>
          <w:lang w:val="en-AU"/>
        </w:rPr>
        <w:t>Congo</w:t>
      </w:r>
      <w:r w:rsidRPr="004A5384">
        <w:rPr>
          <w:lang w:val="en-AU"/>
        </w:rPr>
        <w:t xml:space="preserve"> haemorrhagic fever virus;</w:t>
      </w:r>
    </w:p>
    <w:p w:rsidR="008F38A4" w:rsidRPr="004A5384" w:rsidRDefault="008F38A4" w:rsidP="008F38A4">
      <w:pPr>
        <w:pStyle w:val="DL0Aa1"/>
        <w:rPr>
          <w:lang w:val="en-AU"/>
        </w:rPr>
      </w:pPr>
      <w:r w:rsidRPr="004A5384">
        <w:rPr>
          <w:lang w:val="en-AU"/>
        </w:rPr>
        <w:t>6.</w:t>
      </w:r>
      <w:r w:rsidRPr="004A5384">
        <w:rPr>
          <w:lang w:val="en-AU"/>
        </w:rPr>
        <w:tab/>
        <w:t>Dengue virus;</w:t>
      </w:r>
    </w:p>
    <w:p w:rsidR="008F38A4" w:rsidRPr="004A5384" w:rsidRDefault="008F38A4" w:rsidP="008F38A4">
      <w:pPr>
        <w:pStyle w:val="DL0Aa1"/>
        <w:rPr>
          <w:lang w:val="en-AU"/>
        </w:rPr>
      </w:pPr>
      <w:r w:rsidRPr="004A5384">
        <w:rPr>
          <w:lang w:val="en-AU"/>
        </w:rPr>
        <w:t>7.</w:t>
      </w:r>
      <w:r w:rsidRPr="004A5384">
        <w:rPr>
          <w:lang w:val="en-AU"/>
        </w:rPr>
        <w:tab/>
        <w:t>Dobrava</w:t>
      </w:r>
      <w:r w:rsidR="004A5384">
        <w:rPr>
          <w:lang w:val="en-AU"/>
        </w:rPr>
        <w:noBreakHyphen/>
      </w:r>
      <w:r w:rsidRPr="004A5384">
        <w:rPr>
          <w:lang w:val="en-AU"/>
        </w:rPr>
        <w:t>Belgrade virus;</w:t>
      </w:r>
    </w:p>
    <w:p w:rsidR="008F38A4" w:rsidRPr="004A5384" w:rsidRDefault="008F38A4" w:rsidP="008F38A4">
      <w:pPr>
        <w:pStyle w:val="DL0Aa1"/>
        <w:rPr>
          <w:lang w:val="en-AU"/>
        </w:rPr>
      </w:pPr>
      <w:r w:rsidRPr="004A5384">
        <w:rPr>
          <w:lang w:val="en-AU"/>
        </w:rPr>
        <w:t>8.</w:t>
      </w:r>
      <w:r w:rsidRPr="004A5384">
        <w:rPr>
          <w:lang w:val="en-AU"/>
        </w:rPr>
        <w:tab/>
        <w:t>Eastern equine encephalitis virus;</w:t>
      </w:r>
    </w:p>
    <w:p w:rsidR="008F38A4" w:rsidRPr="004A5384" w:rsidRDefault="00D02113" w:rsidP="008F38A4">
      <w:pPr>
        <w:pStyle w:val="DL0Aa1"/>
        <w:rPr>
          <w:lang w:val="en-AU"/>
        </w:rPr>
      </w:pPr>
      <w:r w:rsidRPr="004A5384">
        <w:rPr>
          <w:lang w:val="en-AU"/>
        </w:rPr>
        <w:t>9.</w:t>
      </w:r>
      <w:r w:rsidRPr="004A5384">
        <w:rPr>
          <w:lang w:val="en-AU"/>
        </w:rPr>
        <w:tab/>
        <w:t>Ebola</w:t>
      </w:r>
      <w:r w:rsidR="008F38A4" w:rsidRPr="004A5384">
        <w:rPr>
          <w:lang w:val="en-AU"/>
        </w:rPr>
        <w:t>virus</w:t>
      </w:r>
      <w:r w:rsidRPr="004A5384">
        <w:rPr>
          <w:lang w:val="en-AU"/>
        </w:rPr>
        <w:t xml:space="preserve"> (all members of the Ebolavirus genus)</w:t>
      </w:r>
      <w:r w:rsidR="008F38A4" w:rsidRPr="004A5384">
        <w:rPr>
          <w:lang w:val="en-AU"/>
        </w:rPr>
        <w:t>;</w:t>
      </w:r>
    </w:p>
    <w:p w:rsidR="008F38A4" w:rsidRPr="004A5384" w:rsidRDefault="008F38A4" w:rsidP="008F38A4">
      <w:pPr>
        <w:pStyle w:val="DL0Aa1"/>
        <w:rPr>
          <w:lang w:val="en-AU"/>
        </w:rPr>
      </w:pPr>
      <w:r w:rsidRPr="004A5384">
        <w:rPr>
          <w:lang w:val="en-AU"/>
        </w:rPr>
        <w:t>10.</w:t>
      </w:r>
      <w:r w:rsidRPr="004A5384">
        <w:rPr>
          <w:lang w:val="en-AU"/>
        </w:rPr>
        <w:tab/>
        <w:t>Guanarito virus;</w:t>
      </w:r>
    </w:p>
    <w:p w:rsidR="008F38A4" w:rsidRPr="004A5384" w:rsidRDefault="008F38A4" w:rsidP="008F38A4">
      <w:pPr>
        <w:pStyle w:val="DL0Aa1"/>
        <w:rPr>
          <w:lang w:val="en-AU"/>
        </w:rPr>
      </w:pPr>
      <w:r w:rsidRPr="004A5384">
        <w:rPr>
          <w:lang w:val="en-AU"/>
        </w:rPr>
        <w:t>11.</w:t>
      </w:r>
      <w:r w:rsidRPr="004A5384">
        <w:rPr>
          <w:lang w:val="en-AU"/>
        </w:rPr>
        <w:tab/>
        <w:t>Hantaan virus;</w:t>
      </w:r>
    </w:p>
    <w:p w:rsidR="008F38A4" w:rsidRPr="004A5384" w:rsidRDefault="008F38A4" w:rsidP="008F38A4">
      <w:pPr>
        <w:pStyle w:val="DL0Aa1"/>
        <w:rPr>
          <w:lang w:val="en-AU"/>
        </w:rPr>
      </w:pPr>
      <w:r w:rsidRPr="004A5384">
        <w:rPr>
          <w:lang w:val="en-AU"/>
        </w:rPr>
        <w:t>12.</w:t>
      </w:r>
      <w:r w:rsidRPr="004A5384">
        <w:rPr>
          <w:lang w:val="en-AU"/>
        </w:rPr>
        <w:tab/>
        <w:t>Hendra virus (Equine morbillivirus);</w:t>
      </w:r>
    </w:p>
    <w:p w:rsidR="008F38A4" w:rsidRPr="004A5384" w:rsidRDefault="008F38A4" w:rsidP="008F38A4">
      <w:pPr>
        <w:pStyle w:val="DL0Aa1"/>
        <w:rPr>
          <w:lang w:val="en-AU"/>
        </w:rPr>
      </w:pPr>
      <w:r w:rsidRPr="004A5384">
        <w:rPr>
          <w:lang w:val="en-AU"/>
        </w:rPr>
        <w:t>13.</w:t>
      </w:r>
      <w:r w:rsidRPr="004A5384">
        <w:rPr>
          <w:lang w:val="en-AU"/>
        </w:rPr>
        <w:tab/>
        <w:t>Japanese encephalitis virus;</w:t>
      </w:r>
    </w:p>
    <w:p w:rsidR="008F38A4" w:rsidRPr="004A5384" w:rsidRDefault="008F38A4" w:rsidP="008F38A4">
      <w:pPr>
        <w:pStyle w:val="DL0Aa1"/>
        <w:rPr>
          <w:lang w:val="en-AU"/>
        </w:rPr>
      </w:pPr>
      <w:r w:rsidRPr="004A5384">
        <w:rPr>
          <w:lang w:val="en-AU"/>
        </w:rPr>
        <w:t>14.</w:t>
      </w:r>
      <w:r w:rsidRPr="004A5384">
        <w:rPr>
          <w:lang w:val="en-AU"/>
        </w:rPr>
        <w:tab/>
        <w:t>Junin virus;</w:t>
      </w:r>
    </w:p>
    <w:p w:rsidR="008F38A4" w:rsidRPr="004A5384" w:rsidRDefault="008F38A4" w:rsidP="008F38A4">
      <w:pPr>
        <w:pStyle w:val="DL0Aa1"/>
        <w:rPr>
          <w:lang w:val="en-AU"/>
        </w:rPr>
      </w:pPr>
      <w:r w:rsidRPr="004A5384">
        <w:rPr>
          <w:lang w:val="en-AU"/>
        </w:rPr>
        <w:t>15.</w:t>
      </w:r>
      <w:r w:rsidRPr="004A5384">
        <w:rPr>
          <w:lang w:val="en-AU"/>
        </w:rPr>
        <w:tab/>
        <w:t>Kyasanur Forest</w:t>
      </w:r>
      <w:r w:rsidR="003B1821" w:rsidRPr="004A5384">
        <w:rPr>
          <w:lang w:val="en-AU"/>
        </w:rPr>
        <w:t xml:space="preserve"> disease</w:t>
      </w:r>
      <w:r w:rsidRPr="004A5384">
        <w:rPr>
          <w:lang w:val="en-AU"/>
        </w:rPr>
        <w:t xml:space="preserve"> virus;</w:t>
      </w:r>
    </w:p>
    <w:p w:rsidR="008F38A4" w:rsidRPr="004A5384" w:rsidRDefault="008F38A4" w:rsidP="008F38A4">
      <w:pPr>
        <w:pStyle w:val="DL0Aa1"/>
        <w:rPr>
          <w:lang w:val="en-AU"/>
        </w:rPr>
      </w:pPr>
      <w:r w:rsidRPr="004A5384">
        <w:rPr>
          <w:lang w:val="en-AU"/>
        </w:rPr>
        <w:lastRenderedPageBreak/>
        <w:t>16.</w:t>
      </w:r>
      <w:r w:rsidRPr="004A5384">
        <w:rPr>
          <w:lang w:val="en-AU"/>
        </w:rPr>
        <w:tab/>
        <w:t>Laguna Negra virus;</w:t>
      </w:r>
    </w:p>
    <w:p w:rsidR="008F38A4" w:rsidRPr="004A5384" w:rsidRDefault="008F38A4" w:rsidP="008F38A4">
      <w:pPr>
        <w:pStyle w:val="DL0Aa1"/>
        <w:rPr>
          <w:lang w:val="en-AU"/>
        </w:rPr>
      </w:pPr>
      <w:r w:rsidRPr="004A5384">
        <w:rPr>
          <w:lang w:val="en-AU"/>
        </w:rPr>
        <w:t>17.</w:t>
      </w:r>
      <w:r w:rsidRPr="004A5384">
        <w:rPr>
          <w:lang w:val="en-AU"/>
        </w:rPr>
        <w:tab/>
        <w:t>Lassa fever virus;</w:t>
      </w:r>
    </w:p>
    <w:p w:rsidR="008F38A4" w:rsidRPr="004A5384" w:rsidRDefault="008F38A4" w:rsidP="008F38A4">
      <w:pPr>
        <w:pStyle w:val="DL0Aa1"/>
        <w:rPr>
          <w:lang w:val="en-AU"/>
        </w:rPr>
      </w:pPr>
      <w:r w:rsidRPr="004A5384">
        <w:rPr>
          <w:lang w:val="en-AU"/>
        </w:rPr>
        <w:t>18.</w:t>
      </w:r>
      <w:r w:rsidRPr="004A5384">
        <w:rPr>
          <w:lang w:val="en-AU"/>
        </w:rPr>
        <w:tab/>
        <w:t>Louping ill virus;</w:t>
      </w:r>
    </w:p>
    <w:p w:rsidR="008F38A4" w:rsidRPr="004A5384" w:rsidRDefault="008F38A4" w:rsidP="008F38A4">
      <w:pPr>
        <w:pStyle w:val="DL0Aa1"/>
        <w:rPr>
          <w:lang w:val="en-AU"/>
        </w:rPr>
      </w:pPr>
      <w:r w:rsidRPr="004A5384">
        <w:rPr>
          <w:lang w:val="en-AU"/>
        </w:rPr>
        <w:t>19.</w:t>
      </w:r>
      <w:r w:rsidRPr="004A5384">
        <w:rPr>
          <w:lang w:val="en-AU"/>
        </w:rPr>
        <w:tab/>
        <w:t>Lujo virus;</w:t>
      </w:r>
    </w:p>
    <w:p w:rsidR="008F38A4" w:rsidRPr="004A5384" w:rsidRDefault="008F38A4" w:rsidP="008F38A4">
      <w:pPr>
        <w:pStyle w:val="DL0Aa1"/>
        <w:rPr>
          <w:lang w:val="en-AU"/>
        </w:rPr>
      </w:pPr>
      <w:r w:rsidRPr="004A5384">
        <w:rPr>
          <w:lang w:val="en-AU"/>
        </w:rPr>
        <w:t>20.</w:t>
      </w:r>
      <w:r w:rsidRPr="004A5384">
        <w:rPr>
          <w:lang w:val="en-AU"/>
        </w:rPr>
        <w:tab/>
        <w:t>Lymphocytic choriomeningitis virus;</w:t>
      </w:r>
    </w:p>
    <w:p w:rsidR="008F38A4" w:rsidRPr="004A5384" w:rsidRDefault="008F38A4" w:rsidP="008F38A4">
      <w:pPr>
        <w:pStyle w:val="DL0Aa1"/>
        <w:rPr>
          <w:lang w:val="en-AU"/>
        </w:rPr>
      </w:pPr>
      <w:r w:rsidRPr="004A5384">
        <w:rPr>
          <w:lang w:val="en-AU"/>
        </w:rPr>
        <w:t>21.</w:t>
      </w:r>
      <w:r w:rsidRPr="004A5384">
        <w:rPr>
          <w:lang w:val="en-AU"/>
        </w:rPr>
        <w:tab/>
        <w:t>Machupo virus;</w:t>
      </w:r>
    </w:p>
    <w:p w:rsidR="008F38A4" w:rsidRPr="004A5384" w:rsidRDefault="00D02113" w:rsidP="008F38A4">
      <w:pPr>
        <w:pStyle w:val="DL0Aa1"/>
        <w:rPr>
          <w:lang w:val="en-AU"/>
        </w:rPr>
      </w:pPr>
      <w:r w:rsidRPr="004A5384">
        <w:rPr>
          <w:lang w:val="en-AU"/>
        </w:rPr>
        <w:t>22.</w:t>
      </w:r>
      <w:r w:rsidRPr="004A5384">
        <w:rPr>
          <w:lang w:val="en-AU"/>
        </w:rPr>
        <w:tab/>
        <w:t>Marburg</w:t>
      </w:r>
      <w:r w:rsidR="008F38A4" w:rsidRPr="004A5384">
        <w:rPr>
          <w:lang w:val="en-AU"/>
        </w:rPr>
        <w:t>virus</w:t>
      </w:r>
      <w:r w:rsidRPr="004A5384">
        <w:rPr>
          <w:lang w:val="en-AU"/>
        </w:rPr>
        <w:t xml:space="preserve"> (all members of the Marburgvirus genus)</w:t>
      </w:r>
      <w:r w:rsidR="008F38A4" w:rsidRPr="004A5384">
        <w:rPr>
          <w:lang w:val="en-AU"/>
        </w:rPr>
        <w:t>;</w:t>
      </w:r>
    </w:p>
    <w:p w:rsidR="008F38A4" w:rsidRPr="004A5384" w:rsidRDefault="00D02113" w:rsidP="008F38A4">
      <w:pPr>
        <w:pStyle w:val="DL0Aa1"/>
        <w:rPr>
          <w:lang w:val="en-AU"/>
        </w:rPr>
      </w:pPr>
      <w:r w:rsidRPr="004A5384">
        <w:rPr>
          <w:lang w:val="en-AU"/>
        </w:rPr>
        <w:t>23.</w:t>
      </w:r>
      <w:r w:rsidRPr="004A5384">
        <w:rPr>
          <w:lang w:val="en-AU"/>
        </w:rPr>
        <w:tab/>
        <w:t>Monkey</w:t>
      </w:r>
      <w:r w:rsidR="008F38A4" w:rsidRPr="004A5384">
        <w:rPr>
          <w:lang w:val="en-AU"/>
        </w:rPr>
        <w:t>pox virus;</w:t>
      </w:r>
    </w:p>
    <w:p w:rsidR="008F38A4" w:rsidRPr="004A5384" w:rsidRDefault="008F38A4" w:rsidP="008F38A4">
      <w:pPr>
        <w:pStyle w:val="DL0Aa1"/>
        <w:rPr>
          <w:lang w:val="en-AU"/>
        </w:rPr>
      </w:pPr>
      <w:r w:rsidRPr="004A5384">
        <w:rPr>
          <w:lang w:val="en-AU"/>
        </w:rPr>
        <w:t>24.</w:t>
      </w:r>
      <w:r w:rsidRPr="004A5384">
        <w:rPr>
          <w:lang w:val="en-AU"/>
        </w:rPr>
        <w:tab/>
        <w:t>Murray Valley encephalitis virus;</w:t>
      </w:r>
    </w:p>
    <w:p w:rsidR="008F38A4" w:rsidRPr="004A5384" w:rsidRDefault="008F38A4" w:rsidP="008F38A4">
      <w:pPr>
        <w:pStyle w:val="DL0Aa1"/>
        <w:rPr>
          <w:lang w:val="en-AU"/>
        </w:rPr>
      </w:pPr>
      <w:r w:rsidRPr="004A5384">
        <w:rPr>
          <w:lang w:val="en-AU"/>
        </w:rPr>
        <w:t>25.</w:t>
      </w:r>
      <w:r w:rsidRPr="004A5384">
        <w:rPr>
          <w:lang w:val="en-AU"/>
        </w:rPr>
        <w:tab/>
        <w:t>Nipah virus;</w:t>
      </w:r>
    </w:p>
    <w:p w:rsidR="008F38A4" w:rsidRPr="004A5384" w:rsidRDefault="008F38A4" w:rsidP="008F38A4">
      <w:pPr>
        <w:pStyle w:val="DL0Aa1"/>
        <w:rPr>
          <w:lang w:val="en-AU"/>
        </w:rPr>
      </w:pPr>
      <w:r w:rsidRPr="004A5384">
        <w:rPr>
          <w:lang w:val="en-AU"/>
        </w:rPr>
        <w:t>26.</w:t>
      </w:r>
      <w:r w:rsidRPr="004A5384">
        <w:rPr>
          <w:lang w:val="en-AU"/>
        </w:rPr>
        <w:tab/>
        <w:t>Omsk haemorrhagic fever virus;</w:t>
      </w:r>
    </w:p>
    <w:p w:rsidR="008F38A4" w:rsidRPr="004A5384" w:rsidRDefault="008F38A4" w:rsidP="008F38A4">
      <w:pPr>
        <w:pStyle w:val="DL0Aa1"/>
        <w:rPr>
          <w:lang w:val="en-AU"/>
        </w:rPr>
      </w:pPr>
      <w:r w:rsidRPr="004A5384">
        <w:rPr>
          <w:lang w:val="en-AU"/>
        </w:rPr>
        <w:t>27.</w:t>
      </w:r>
      <w:r w:rsidRPr="004A5384">
        <w:rPr>
          <w:lang w:val="en-AU"/>
        </w:rPr>
        <w:tab/>
        <w:t>Oropouche virus;</w:t>
      </w:r>
    </w:p>
    <w:p w:rsidR="008F38A4" w:rsidRPr="004A5384" w:rsidRDefault="008F38A4" w:rsidP="008F38A4">
      <w:pPr>
        <w:pStyle w:val="DL0Aa1"/>
        <w:rPr>
          <w:lang w:val="en-AU"/>
        </w:rPr>
      </w:pPr>
      <w:r w:rsidRPr="004A5384">
        <w:rPr>
          <w:lang w:val="en-AU"/>
        </w:rPr>
        <w:t>28.</w:t>
      </w:r>
      <w:r w:rsidRPr="004A5384">
        <w:rPr>
          <w:lang w:val="en-AU"/>
        </w:rPr>
        <w:tab/>
        <w:t>Powassan virus;</w:t>
      </w:r>
    </w:p>
    <w:p w:rsidR="008F38A4" w:rsidRPr="004A5384" w:rsidRDefault="008F38A4" w:rsidP="008F38A4">
      <w:pPr>
        <w:pStyle w:val="DL0Aa1"/>
        <w:rPr>
          <w:lang w:val="en-AU"/>
        </w:rPr>
      </w:pPr>
      <w:r w:rsidRPr="004A5384">
        <w:rPr>
          <w:lang w:val="en-AU"/>
        </w:rPr>
        <w:t>29.</w:t>
      </w:r>
      <w:r w:rsidRPr="004A5384">
        <w:rPr>
          <w:lang w:val="en-AU"/>
        </w:rPr>
        <w:tab/>
        <w:t>Rift Valley fever virus;</w:t>
      </w:r>
    </w:p>
    <w:p w:rsidR="008F38A4" w:rsidRPr="004A5384" w:rsidRDefault="008F38A4" w:rsidP="008F38A4">
      <w:pPr>
        <w:pStyle w:val="DL0Aa1"/>
        <w:rPr>
          <w:lang w:val="en-AU"/>
        </w:rPr>
      </w:pPr>
      <w:r w:rsidRPr="004A5384">
        <w:rPr>
          <w:lang w:val="en-AU"/>
        </w:rPr>
        <w:t>30.</w:t>
      </w:r>
      <w:r w:rsidRPr="004A5384">
        <w:rPr>
          <w:lang w:val="en-AU"/>
        </w:rPr>
        <w:tab/>
        <w:t>Rocio virus;</w:t>
      </w:r>
    </w:p>
    <w:p w:rsidR="008F38A4" w:rsidRPr="004A5384" w:rsidRDefault="008F38A4" w:rsidP="008F38A4">
      <w:pPr>
        <w:pStyle w:val="DL0Aa1"/>
        <w:rPr>
          <w:lang w:val="en-AU"/>
        </w:rPr>
      </w:pPr>
      <w:r w:rsidRPr="004A5384">
        <w:rPr>
          <w:lang w:val="en-AU"/>
        </w:rPr>
        <w:t>31.</w:t>
      </w:r>
      <w:r w:rsidRPr="004A5384">
        <w:rPr>
          <w:lang w:val="en-AU"/>
        </w:rPr>
        <w:tab/>
        <w:t>Sabia virus;</w:t>
      </w:r>
    </w:p>
    <w:p w:rsidR="008F38A4" w:rsidRPr="004A5384" w:rsidRDefault="008F38A4" w:rsidP="008F38A4">
      <w:pPr>
        <w:pStyle w:val="DL0Aa1"/>
        <w:rPr>
          <w:lang w:val="en-AU"/>
        </w:rPr>
      </w:pPr>
      <w:r w:rsidRPr="004A5384">
        <w:rPr>
          <w:lang w:val="en-AU"/>
        </w:rPr>
        <w:t>32.</w:t>
      </w:r>
      <w:r w:rsidRPr="004A5384">
        <w:rPr>
          <w:lang w:val="en-AU"/>
        </w:rPr>
        <w:tab/>
        <w:t>Seoul virus;</w:t>
      </w:r>
    </w:p>
    <w:p w:rsidR="008F38A4" w:rsidRPr="004A5384" w:rsidRDefault="00D02113" w:rsidP="008F38A4">
      <w:pPr>
        <w:pStyle w:val="DL0Aa1"/>
        <w:rPr>
          <w:lang w:val="en-AU"/>
        </w:rPr>
      </w:pPr>
      <w:r w:rsidRPr="004A5384">
        <w:rPr>
          <w:lang w:val="en-AU"/>
        </w:rPr>
        <w:t>33.</w:t>
      </w:r>
      <w:r w:rsidRPr="004A5384">
        <w:rPr>
          <w:lang w:val="en-AU"/>
        </w:rPr>
        <w:tab/>
        <w:t>Sin N</w:t>
      </w:r>
      <w:r w:rsidR="008F38A4" w:rsidRPr="004A5384">
        <w:rPr>
          <w:lang w:val="en-AU"/>
        </w:rPr>
        <w:t>ombre virus;</w:t>
      </w:r>
    </w:p>
    <w:p w:rsidR="008F38A4" w:rsidRPr="004A5384" w:rsidRDefault="008F38A4" w:rsidP="008F38A4">
      <w:pPr>
        <w:pStyle w:val="DL0Aa1"/>
        <w:rPr>
          <w:lang w:val="en-AU"/>
        </w:rPr>
      </w:pPr>
      <w:r w:rsidRPr="004A5384">
        <w:rPr>
          <w:lang w:val="en-AU"/>
        </w:rPr>
        <w:t>34.</w:t>
      </w:r>
      <w:r w:rsidRPr="004A5384">
        <w:rPr>
          <w:lang w:val="en-AU"/>
        </w:rPr>
        <w:tab/>
        <w:t>St Louis encephalitis virus;</w:t>
      </w:r>
    </w:p>
    <w:p w:rsidR="008F38A4" w:rsidRPr="004A5384" w:rsidRDefault="008F38A4" w:rsidP="008F38A4">
      <w:pPr>
        <w:pStyle w:val="DL0Aa1"/>
        <w:rPr>
          <w:lang w:val="en-AU"/>
        </w:rPr>
      </w:pPr>
      <w:r w:rsidRPr="004A5384">
        <w:rPr>
          <w:lang w:val="en-AU"/>
        </w:rPr>
        <w:t>35.</w:t>
      </w:r>
      <w:r w:rsidRPr="004A5384">
        <w:rPr>
          <w:lang w:val="en-AU"/>
        </w:rPr>
        <w:tab/>
        <w:t>Tick</w:t>
      </w:r>
      <w:r w:rsidR="004A5384">
        <w:rPr>
          <w:lang w:val="en-AU"/>
        </w:rPr>
        <w:noBreakHyphen/>
      </w:r>
      <w:r w:rsidRPr="004A5384">
        <w:rPr>
          <w:lang w:val="en-AU"/>
        </w:rPr>
        <w:t>borne encephalitis virus (</w:t>
      </w:r>
      <w:r w:rsidR="00D02113" w:rsidRPr="004A5384">
        <w:rPr>
          <w:lang w:val="en-AU"/>
        </w:rPr>
        <w:t>Far Eastern subtype</w:t>
      </w:r>
      <w:r w:rsidRPr="004A5384">
        <w:rPr>
          <w:lang w:val="en-AU"/>
        </w:rPr>
        <w:t>);</w:t>
      </w:r>
    </w:p>
    <w:p w:rsidR="008F38A4" w:rsidRPr="004A5384" w:rsidRDefault="008F38A4" w:rsidP="008F38A4">
      <w:pPr>
        <w:pStyle w:val="DL0Aa1"/>
        <w:rPr>
          <w:lang w:val="en-AU"/>
        </w:rPr>
      </w:pPr>
      <w:r w:rsidRPr="004A5384">
        <w:rPr>
          <w:lang w:val="en-AU"/>
        </w:rPr>
        <w:t>36.</w:t>
      </w:r>
      <w:r w:rsidRPr="004A5384">
        <w:rPr>
          <w:lang w:val="en-AU"/>
        </w:rPr>
        <w:tab/>
        <w:t>Variola virus;</w:t>
      </w:r>
    </w:p>
    <w:p w:rsidR="008F38A4" w:rsidRPr="004A5384" w:rsidRDefault="008F38A4" w:rsidP="008F38A4">
      <w:pPr>
        <w:pStyle w:val="DL0Aa1"/>
        <w:rPr>
          <w:lang w:val="en-AU"/>
        </w:rPr>
      </w:pPr>
      <w:r w:rsidRPr="004A5384">
        <w:rPr>
          <w:lang w:val="en-AU"/>
        </w:rPr>
        <w:t>37.</w:t>
      </w:r>
      <w:r w:rsidRPr="004A5384">
        <w:rPr>
          <w:lang w:val="en-AU"/>
        </w:rPr>
        <w:tab/>
        <w:t>Venezuelan equine encephalitis virus;</w:t>
      </w:r>
    </w:p>
    <w:p w:rsidR="008F38A4" w:rsidRPr="004A5384" w:rsidRDefault="008F38A4" w:rsidP="008F38A4">
      <w:pPr>
        <w:pStyle w:val="DL0Aa1"/>
        <w:rPr>
          <w:lang w:val="en-AU"/>
        </w:rPr>
      </w:pPr>
      <w:r w:rsidRPr="004A5384">
        <w:rPr>
          <w:lang w:val="en-AU"/>
        </w:rPr>
        <w:t>38.</w:t>
      </w:r>
      <w:r w:rsidRPr="004A5384">
        <w:rPr>
          <w:lang w:val="en-AU"/>
        </w:rPr>
        <w:tab/>
        <w:t>Western equine encephalitis virus;</w:t>
      </w:r>
    </w:p>
    <w:p w:rsidR="008F38A4" w:rsidRPr="004A5384" w:rsidRDefault="008F38A4" w:rsidP="008F38A4">
      <w:pPr>
        <w:pStyle w:val="DL0Aa1"/>
        <w:rPr>
          <w:lang w:val="en-AU"/>
        </w:rPr>
      </w:pPr>
      <w:r w:rsidRPr="004A5384">
        <w:rPr>
          <w:lang w:val="en-AU"/>
        </w:rPr>
        <w:t>39.</w:t>
      </w:r>
      <w:r w:rsidRPr="004A5384">
        <w:rPr>
          <w:lang w:val="en-AU"/>
        </w:rPr>
        <w:tab/>
        <w:t>Yellow fever virus;</w:t>
      </w:r>
    </w:p>
    <w:p w:rsidR="00D02113" w:rsidRPr="004A5384" w:rsidRDefault="00D02113" w:rsidP="008F38A4">
      <w:pPr>
        <w:pStyle w:val="DL0Aa1"/>
        <w:rPr>
          <w:lang w:val="en-AU"/>
        </w:rPr>
      </w:pPr>
      <w:r w:rsidRPr="004A5384">
        <w:rPr>
          <w:lang w:val="en-AU"/>
        </w:rPr>
        <w:t>40.</w:t>
      </w:r>
      <w:r w:rsidRPr="004A5384">
        <w:rPr>
          <w:lang w:val="en-AU"/>
        </w:rPr>
        <w:tab/>
        <w:t>Reconstructed 1918 influenza virus;</w:t>
      </w:r>
    </w:p>
    <w:p w:rsidR="00D02113" w:rsidRPr="004A5384" w:rsidRDefault="00D02113" w:rsidP="008F38A4">
      <w:pPr>
        <w:pStyle w:val="DL0Aa1"/>
        <w:rPr>
          <w:lang w:val="en-AU"/>
        </w:rPr>
      </w:pPr>
      <w:r w:rsidRPr="004A5384">
        <w:rPr>
          <w:lang w:val="en-AU"/>
        </w:rPr>
        <w:t>41.</w:t>
      </w:r>
      <w:r w:rsidRPr="004A5384">
        <w:rPr>
          <w:lang w:val="en-AU"/>
        </w:rPr>
        <w:tab/>
        <w:t>Severe acute respiratory syndrome</w:t>
      </w:r>
      <w:r w:rsidR="004A5384">
        <w:rPr>
          <w:lang w:val="en-AU"/>
        </w:rPr>
        <w:noBreakHyphen/>
      </w:r>
      <w:r w:rsidRPr="004A5384">
        <w:rPr>
          <w:lang w:val="en-AU"/>
        </w:rPr>
        <w:t>related coronavirus (SARS</w:t>
      </w:r>
      <w:r w:rsidR="004A5384">
        <w:rPr>
          <w:lang w:val="en-AU"/>
        </w:rPr>
        <w:noBreakHyphen/>
      </w:r>
      <w:r w:rsidRPr="004A5384">
        <w:rPr>
          <w:lang w:val="en-AU"/>
        </w:rPr>
        <w:t>related coronavirus);</w:t>
      </w:r>
    </w:p>
    <w:p w:rsidR="00D02113" w:rsidRPr="004A5384" w:rsidRDefault="00D02113" w:rsidP="008F38A4">
      <w:pPr>
        <w:pStyle w:val="DL0Aa1"/>
        <w:rPr>
          <w:lang w:val="en-AU"/>
        </w:rPr>
      </w:pPr>
      <w:r w:rsidRPr="004A5384">
        <w:rPr>
          <w:lang w:val="en-AU"/>
        </w:rPr>
        <w:t>42.</w:t>
      </w:r>
      <w:r w:rsidRPr="004A5384">
        <w:rPr>
          <w:lang w:val="en-AU"/>
        </w:rPr>
        <w:tab/>
        <w:t>Suid herpesvirus 1 (Pseudorabies virus; Aujeszky’s disease);</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Not used;</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Bacteria, whether natural, enhanced or modified, either in the form of “isolated live cultures” or as material including living material which has been deliberately inoculated or contaminated with such cultures, as follows:</w:t>
      </w:r>
    </w:p>
    <w:p w:rsidR="008F38A4" w:rsidRPr="004A5384" w:rsidRDefault="008F38A4" w:rsidP="008F38A4">
      <w:pPr>
        <w:pStyle w:val="DL0Aa1"/>
        <w:rPr>
          <w:lang w:val="en-AU"/>
        </w:rPr>
      </w:pPr>
      <w:r w:rsidRPr="004A5384">
        <w:rPr>
          <w:lang w:val="en-AU"/>
        </w:rPr>
        <w:t>1.</w:t>
      </w:r>
      <w:r w:rsidRPr="004A5384">
        <w:rPr>
          <w:lang w:val="en-AU"/>
        </w:rPr>
        <w:tab/>
        <w:t xml:space="preserve">Bacillus anthracis; </w:t>
      </w:r>
    </w:p>
    <w:p w:rsidR="008F38A4" w:rsidRPr="004A5384" w:rsidRDefault="008F38A4" w:rsidP="008F38A4">
      <w:pPr>
        <w:pStyle w:val="DL0Aa1"/>
        <w:rPr>
          <w:lang w:val="en-AU"/>
        </w:rPr>
      </w:pPr>
      <w:r w:rsidRPr="004A5384">
        <w:rPr>
          <w:lang w:val="en-AU"/>
        </w:rPr>
        <w:t>2.</w:t>
      </w:r>
      <w:r w:rsidRPr="004A5384">
        <w:rPr>
          <w:lang w:val="en-AU"/>
        </w:rPr>
        <w:tab/>
        <w:t>Brucella abortus;</w:t>
      </w:r>
    </w:p>
    <w:p w:rsidR="008F38A4" w:rsidRPr="004A5384" w:rsidRDefault="008F38A4" w:rsidP="008F38A4">
      <w:pPr>
        <w:pStyle w:val="DL0Aa1"/>
        <w:rPr>
          <w:lang w:val="en-AU"/>
        </w:rPr>
      </w:pPr>
      <w:r w:rsidRPr="004A5384">
        <w:rPr>
          <w:lang w:val="en-AU"/>
        </w:rPr>
        <w:t>3.</w:t>
      </w:r>
      <w:r w:rsidRPr="004A5384">
        <w:rPr>
          <w:lang w:val="en-AU"/>
        </w:rPr>
        <w:tab/>
        <w:t>Brucella melitensis;</w:t>
      </w:r>
    </w:p>
    <w:p w:rsidR="008F38A4" w:rsidRPr="004A5384" w:rsidRDefault="008F38A4" w:rsidP="008F38A4">
      <w:pPr>
        <w:pStyle w:val="DL0Aa1"/>
        <w:rPr>
          <w:lang w:val="en-AU"/>
        </w:rPr>
      </w:pPr>
      <w:r w:rsidRPr="004A5384">
        <w:rPr>
          <w:lang w:val="en-AU"/>
        </w:rPr>
        <w:t>4.</w:t>
      </w:r>
      <w:r w:rsidRPr="004A5384">
        <w:rPr>
          <w:lang w:val="en-AU"/>
        </w:rPr>
        <w:tab/>
        <w:t>Brucella suis;</w:t>
      </w:r>
    </w:p>
    <w:p w:rsidR="008F38A4" w:rsidRPr="004A5384" w:rsidRDefault="008F38A4" w:rsidP="008F38A4">
      <w:pPr>
        <w:pStyle w:val="DL0Aa1"/>
        <w:rPr>
          <w:lang w:val="en-AU"/>
        </w:rPr>
      </w:pPr>
      <w:r w:rsidRPr="004A5384">
        <w:rPr>
          <w:lang w:val="en-AU"/>
        </w:rPr>
        <w:t>5.</w:t>
      </w:r>
      <w:r w:rsidRPr="004A5384">
        <w:rPr>
          <w:lang w:val="en-AU"/>
        </w:rPr>
        <w:tab/>
        <w:t>Chlamydophila psittaci (formerly known as Chlamydia psittaci);</w:t>
      </w:r>
    </w:p>
    <w:p w:rsidR="008F38A4" w:rsidRPr="004A5384" w:rsidRDefault="008F38A4" w:rsidP="008F38A4">
      <w:pPr>
        <w:pStyle w:val="DL0Aa1"/>
        <w:rPr>
          <w:lang w:val="en-AU"/>
        </w:rPr>
      </w:pPr>
      <w:r w:rsidRPr="004A5384">
        <w:rPr>
          <w:lang w:val="en-AU"/>
        </w:rPr>
        <w:t>6.</w:t>
      </w:r>
      <w:r w:rsidRPr="004A5384">
        <w:rPr>
          <w:lang w:val="en-AU"/>
        </w:rPr>
        <w:tab/>
        <w:t>Clostridium botulinum;</w:t>
      </w:r>
    </w:p>
    <w:p w:rsidR="008F38A4" w:rsidRPr="004A5384" w:rsidRDefault="008F38A4" w:rsidP="008F38A4">
      <w:pPr>
        <w:pStyle w:val="DL0Aa1"/>
        <w:rPr>
          <w:lang w:val="en-AU"/>
        </w:rPr>
      </w:pPr>
      <w:r w:rsidRPr="004A5384">
        <w:rPr>
          <w:lang w:val="en-AU"/>
        </w:rPr>
        <w:t>7.</w:t>
      </w:r>
      <w:r w:rsidRPr="004A5384">
        <w:rPr>
          <w:lang w:val="en-AU"/>
        </w:rPr>
        <w:tab/>
        <w:t>Clostridium argentinense (formerly known as Clostridium botulinum Type G), botulinum neurotoxin producing strains;</w:t>
      </w:r>
    </w:p>
    <w:p w:rsidR="008F38A4" w:rsidRPr="004A5384" w:rsidRDefault="008F38A4" w:rsidP="008F38A4">
      <w:pPr>
        <w:pStyle w:val="DL0Aa1"/>
        <w:rPr>
          <w:lang w:val="en-AU"/>
        </w:rPr>
      </w:pPr>
      <w:r w:rsidRPr="004A5384">
        <w:rPr>
          <w:lang w:val="en-AU"/>
        </w:rPr>
        <w:t>8.</w:t>
      </w:r>
      <w:r w:rsidRPr="004A5384">
        <w:rPr>
          <w:lang w:val="en-AU"/>
        </w:rPr>
        <w:tab/>
        <w:t>Clostridium baratii, botulinum neurotoxin producing strains;</w:t>
      </w:r>
    </w:p>
    <w:p w:rsidR="008F38A4" w:rsidRPr="004A5384" w:rsidRDefault="008F38A4" w:rsidP="008F38A4">
      <w:pPr>
        <w:pStyle w:val="DL0Aa1"/>
        <w:rPr>
          <w:lang w:val="en-AU"/>
        </w:rPr>
      </w:pPr>
      <w:r w:rsidRPr="004A5384">
        <w:rPr>
          <w:lang w:val="en-AU"/>
        </w:rPr>
        <w:t>9.</w:t>
      </w:r>
      <w:r w:rsidRPr="004A5384">
        <w:rPr>
          <w:lang w:val="en-AU"/>
        </w:rPr>
        <w:tab/>
        <w:t>Clostridium butyricum, botulinum neurotoxin producing strains;</w:t>
      </w:r>
    </w:p>
    <w:p w:rsidR="008F38A4" w:rsidRPr="004A5384" w:rsidRDefault="008F38A4" w:rsidP="008F38A4">
      <w:pPr>
        <w:pStyle w:val="DL0Aa1"/>
        <w:rPr>
          <w:lang w:val="en-AU"/>
        </w:rPr>
      </w:pPr>
      <w:r w:rsidRPr="004A5384">
        <w:rPr>
          <w:lang w:val="en-AU"/>
        </w:rPr>
        <w:t>10.</w:t>
      </w:r>
      <w:r w:rsidRPr="004A5384">
        <w:rPr>
          <w:lang w:val="en-AU"/>
        </w:rPr>
        <w:tab/>
        <w:t>Francisella tularensis;</w:t>
      </w:r>
    </w:p>
    <w:p w:rsidR="008F38A4" w:rsidRPr="004A5384" w:rsidRDefault="008F38A4" w:rsidP="008F38A4">
      <w:pPr>
        <w:pStyle w:val="DL0Aa1"/>
        <w:rPr>
          <w:lang w:val="en-AU"/>
        </w:rPr>
      </w:pPr>
      <w:r w:rsidRPr="004A5384">
        <w:rPr>
          <w:lang w:val="en-AU"/>
        </w:rPr>
        <w:lastRenderedPageBreak/>
        <w:t>11.</w:t>
      </w:r>
      <w:r w:rsidRPr="004A5384">
        <w:rPr>
          <w:lang w:val="en-AU"/>
        </w:rPr>
        <w:tab/>
        <w:t>Burkholderia mallei (Pseudomonas mallei);</w:t>
      </w:r>
    </w:p>
    <w:p w:rsidR="008F38A4" w:rsidRPr="004A5384" w:rsidRDefault="008F38A4" w:rsidP="008F38A4">
      <w:pPr>
        <w:pStyle w:val="DL0Aa1"/>
        <w:rPr>
          <w:lang w:val="en-AU"/>
        </w:rPr>
      </w:pPr>
      <w:r w:rsidRPr="004A5384">
        <w:rPr>
          <w:lang w:val="en-AU"/>
        </w:rPr>
        <w:t>12.</w:t>
      </w:r>
      <w:r w:rsidRPr="004A5384">
        <w:rPr>
          <w:lang w:val="en-AU"/>
        </w:rPr>
        <w:tab/>
        <w:t>Burkholderia pseudomallei (Pseudomonas pseudomallei);</w:t>
      </w:r>
    </w:p>
    <w:p w:rsidR="008F38A4" w:rsidRPr="004A5384" w:rsidRDefault="008F38A4" w:rsidP="008F38A4">
      <w:pPr>
        <w:pStyle w:val="DL0Aa1"/>
        <w:rPr>
          <w:lang w:val="en-AU"/>
        </w:rPr>
      </w:pPr>
      <w:r w:rsidRPr="004A5384">
        <w:rPr>
          <w:lang w:val="en-AU"/>
        </w:rPr>
        <w:t>13.</w:t>
      </w:r>
      <w:r w:rsidRPr="004A5384">
        <w:rPr>
          <w:lang w:val="en-AU"/>
        </w:rPr>
        <w:tab/>
        <w:t>Salmonella typhi;</w:t>
      </w:r>
    </w:p>
    <w:p w:rsidR="008F38A4" w:rsidRPr="004A5384" w:rsidRDefault="008F38A4" w:rsidP="008F38A4">
      <w:pPr>
        <w:pStyle w:val="DL0Aa1"/>
        <w:rPr>
          <w:lang w:val="en-AU"/>
        </w:rPr>
      </w:pPr>
      <w:r w:rsidRPr="004A5384">
        <w:rPr>
          <w:lang w:val="en-AU"/>
        </w:rPr>
        <w:t>14.</w:t>
      </w:r>
      <w:r w:rsidRPr="004A5384">
        <w:rPr>
          <w:lang w:val="en-AU"/>
        </w:rPr>
        <w:tab/>
        <w:t>Shigella dysenteriae;</w:t>
      </w:r>
    </w:p>
    <w:p w:rsidR="008F38A4" w:rsidRPr="004A5384" w:rsidRDefault="008F38A4" w:rsidP="008F38A4">
      <w:pPr>
        <w:pStyle w:val="DL0Aa1"/>
        <w:rPr>
          <w:lang w:val="en-AU"/>
        </w:rPr>
      </w:pPr>
      <w:r w:rsidRPr="004A5384">
        <w:rPr>
          <w:lang w:val="en-AU"/>
        </w:rPr>
        <w:t>15.</w:t>
      </w:r>
      <w:r w:rsidRPr="004A5384">
        <w:rPr>
          <w:lang w:val="en-AU"/>
        </w:rPr>
        <w:tab/>
        <w:t>Vibrio cholerae;</w:t>
      </w:r>
    </w:p>
    <w:p w:rsidR="008F38A4" w:rsidRPr="004A5384" w:rsidRDefault="008F38A4" w:rsidP="008F38A4">
      <w:pPr>
        <w:pStyle w:val="DL0Aa1"/>
        <w:rPr>
          <w:lang w:val="en-AU"/>
        </w:rPr>
      </w:pPr>
      <w:r w:rsidRPr="004A5384">
        <w:rPr>
          <w:lang w:val="en-AU"/>
        </w:rPr>
        <w:t>16.</w:t>
      </w:r>
      <w:r w:rsidRPr="004A5384">
        <w:rPr>
          <w:lang w:val="en-AU"/>
        </w:rPr>
        <w:tab/>
        <w:t>Yersinia pestis;</w:t>
      </w:r>
    </w:p>
    <w:p w:rsidR="008F38A4" w:rsidRPr="004A5384" w:rsidRDefault="008F38A4" w:rsidP="008F38A4">
      <w:pPr>
        <w:pStyle w:val="DL0Aa1"/>
        <w:rPr>
          <w:lang w:val="en-AU"/>
        </w:rPr>
      </w:pPr>
      <w:r w:rsidRPr="004A5384">
        <w:rPr>
          <w:lang w:val="en-AU"/>
        </w:rPr>
        <w:t>17.</w:t>
      </w:r>
      <w:r w:rsidRPr="004A5384">
        <w:rPr>
          <w:lang w:val="en-AU"/>
        </w:rPr>
        <w:tab/>
        <w:t>Clostridium perfringens, epsilon toxin producing types;</w:t>
      </w:r>
    </w:p>
    <w:p w:rsidR="008F38A4" w:rsidRPr="004A5384" w:rsidRDefault="008F38A4" w:rsidP="008F38A4">
      <w:pPr>
        <w:pStyle w:val="DL0Aa1"/>
        <w:rPr>
          <w:lang w:val="en-AU"/>
        </w:rPr>
      </w:pPr>
      <w:r w:rsidRPr="004A5384">
        <w:rPr>
          <w:lang w:val="en-AU"/>
        </w:rPr>
        <w:t>18.</w:t>
      </w:r>
      <w:r w:rsidRPr="004A5384">
        <w:rPr>
          <w:lang w:val="en-AU"/>
        </w:rPr>
        <w:tab/>
        <w:t>Shiga toxin producing Escherichia coli (STEC) of serogroups O26, O45, O103, O104, O111, O121, O145, O157, and other shiga toxin producing serogroups;</w:t>
      </w:r>
    </w:p>
    <w:p w:rsidR="008F38A4" w:rsidRPr="004A5384" w:rsidRDefault="008F38A4" w:rsidP="008F38A4">
      <w:pPr>
        <w:pStyle w:val="DL0AaNotea2"/>
        <w:ind w:left="2835"/>
        <w:rPr>
          <w:i w:val="0"/>
          <w:lang w:val="en-AU"/>
        </w:rPr>
      </w:pPr>
      <w:r w:rsidRPr="004A5384">
        <w:rPr>
          <w:lang w:val="en-AU"/>
        </w:rPr>
        <w:t>Note:</w:t>
      </w:r>
      <w:r w:rsidRPr="004A5384">
        <w:rPr>
          <w:lang w:val="en-AU"/>
        </w:rPr>
        <w:tab/>
        <w:t>Shiga toxin producing Escherichia coli (STEC) is also known as enterohaemorrhagic E. coli (EHEC) or verocytotoxin producing E. coli (VTEC).</w:t>
      </w:r>
    </w:p>
    <w:p w:rsidR="008F38A4" w:rsidRPr="004A5384" w:rsidRDefault="008F38A4" w:rsidP="008F38A4">
      <w:pPr>
        <w:pStyle w:val="DL0Aa1"/>
        <w:rPr>
          <w:lang w:val="en-AU"/>
        </w:rPr>
      </w:pPr>
      <w:r w:rsidRPr="004A5384">
        <w:rPr>
          <w:lang w:val="en-AU"/>
        </w:rPr>
        <w:t>19.</w:t>
      </w:r>
      <w:r w:rsidRPr="004A5384">
        <w:rPr>
          <w:lang w:val="en-AU"/>
        </w:rPr>
        <w:tab/>
        <w:t>Coxiella burnetii;</w:t>
      </w:r>
    </w:p>
    <w:p w:rsidR="008F38A4" w:rsidRPr="004A5384" w:rsidRDefault="008F38A4" w:rsidP="008F38A4">
      <w:pPr>
        <w:pStyle w:val="DL0Aa1"/>
        <w:rPr>
          <w:lang w:val="en-AU"/>
        </w:rPr>
      </w:pPr>
      <w:r w:rsidRPr="004A5384">
        <w:rPr>
          <w:lang w:val="en-AU"/>
        </w:rPr>
        <w:t>20.</w:t>
      </w:r>
      <w:r w:rsidRPr="004A5384">
        <w:rPr>
          <w:lang w:val="en-AU"/>
        </w:rPr>
        <w:tab/>
        <w:t>Rickettsia prowazekii;</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“Toxins”, as follows, and “sub</w:t>
      </w:r>
      <w:r w:rsidR="004A5384">
        <w:rPr>
          <w:sz w:val="22"/>
          <w:szCs w:val="22"/>
          <w:lang w:val="en-AU"/>
        </w:rPr>
        <w:noBreakHyphen/>
      </w:r>
      <w:r w:rsidRPr="004A5384">
        <w:rPr>
          <w:sz w:val="22"/>
          <w:szCs w:val="22"/>
          <w:lang w:val="en-AU"/>
        </w:rPr>
        <w:t>unit of toxins” thereof:</w:t>
      </w:r>
    </w:p>
    <w:p w:rsidR="008F38A4" w:rsidRPr="004A5384" w:rsidRDefault="008F38A4" w:rsidP="008F38A4">
      <w:pPr>
        <w:pStyle w:val="DL0Aa1"/>
        <w:rPr>
          <w:lang w:val="en-AU"/>
        </w:rPr>
      </w:pPr>
      <w:r w:rsidRPr="004A5384">
        <w:rPr>
          <w:lang w:val="en-AU"/>
        </w:rPr>
        <w:t>1.</w:t>
      </w:r>
      <w:r w:rsidRPr="004A5384">
        <w:rPr>
          <w:lang w:val="en-AU"/>
        </w:rPr>
        <w:tab/>
        <w:t>Botulinum toxins;</w:t>
      </w:r>
    </w:p>
    <w:p w:rsidR="008F38A4" w:rsidRPr="004A5384" w:rsidRDefault="008F38A4" w:rsidP="008F38A4">
      <w:pPr>
        <w:pStyle w:val="DL0Aa1"/>
        <w:rPr>
          <w:lang w:val="en-AU"/>
        </w:rPr>
      </w:pPr>
      <w:r w:rsidRPr="004A5384">
        <w:rPr>
          <w:lang w:val="en-AU"/>
        </w:rPr>
        <w:t>2.</w:t>
      </w:r>
      <w:r w:rsidRPr="004A5384">
        <w:rPr>
          <w:lang w:val="en-AU"/>
        </w:rPr>
        <w:tab/>
        <w:t>Clostridium perfringens alpha, beta 1, beta 2, epsilon and iota toxins;</w:t>
      </w:r>
    </w:p>
    <w:p w:rsidR="008F38A4" w:rsidRPr="004A5384" w:rsidRDefault="008F38A4" w:rsidP="008F38A4">
      <w:pPr>
        <w:pStyle w:val="DL0Aa1"/>
        <w:rPr>
          <w:lang w:val="en-AU"/>
        </w:rPr>
      </w:pPr>
      <w:r w:rsidRPr="004A5384">
        <w:rPr>
          <w:lang w:val="en-AU"/>
        </w:rPr>
        <w:t>3.</w:t>
      </w:r>
      <w:r w:rsidRPr="004A5384">
        <w:rPr>
          <w:lang w:val="en-AU"/>
        </w:rPr>
        <w:tab/>
        <w:t>Conotoxin;</w:t>
      </w:r>
    </w:p>
    <w:p w:rsidR="008F38A4" w:rsidRPr="004A5384" w:rsidRDefault="008F38A4" w:rsidP="008F38A4">
      <w:pPr>
        <w:pStyle w:val="DL0Aa1"/>
        <w:rPr>
          <w:lang w:val="en-AU"/>
        </w:rPr>
      </w:pPr>
      <w:r w:rsidRPr="004A5384">
        <w:rPr>
          <w:lang w:val="en-AU"/>
        </w:rPr>
        <w:t>4.</w:t>
      </w:r>
      <w:r w:rsidRPr="004A5384">
        <w:rPr>
          <w:lang w:val="en-AU"/>
        </w:rPr>
        <w:tab/>
        <w:t>Ricin;</w:t>
      </w:r>
    </w:p>
    <w:p w:rsidR="008F38A4" w:rsidRPr="004A5384" w:rsidRDefault="008F38A4" w:rsidP="008F38A4">
      <w:pPr>
        <w:pStyle w:val="DL0Aa1"/>
        <w:rPr>
          <w:lang w:val="en-AU"/>
        </w:rPr>
      </w:pPr>
      <w:r w:rsidRPr="004A5384">
        <w:rPr>
          <w:lang w:val="en-AU"/>
        </w:rPr>
        <w:t>5.</w:t>
      </w:r>
      <w:r w:rsidRPr="004A5384">
        <w:rPr>
          <w:lang w:val="en-AU"/>
        </w:rPr>
        <w:tab/>
        <w:t>Saxitoxin;</w:t>
      </w:r>
    </w:p>
    <w:p w:rsidR="008F38A4" w:rsidRPr="004A5384" w:rsidRDefault="008F38A4" w:rsidP="008F38A4">
      <w:pPr>
        <w:pStyle w:val="DL0Aa1"/>
        <w:rPr>
          <w:lang w:val="en-AU"/>
        </w:rPr>
      </w:pPr>
      <w:r w:rsidRPr="004A5384">
        <w:rPr>
          <w:lang w:val="en-AU"/>
        </w:rPr>
        <w:t>6.</w:t>
      </w:r>
      <w:r w:rsidRPr="004A5384">
        <w:rPr>
          <w:lang w:val="en-AU"/>
        </w:rPr>
        <w:tab/>
        <w:t>Shiga toxin;</w:t>
      </w:r>
    </w:p>
    <w:p w:rsidR="008F38A4" w:rsidRPr="004A5384" w:rsidRDefault="008F38A4" w:rsidP="008F38A4">
      <w:pPr>
        <w:pStyle w:val="DL0Aa1"/>
        <w:rPr>
          <w:lang w:val="en-AU"/>
        </w:rPr>
      </w:pPr>
      <w:r w:rsidRPr="004A5384">
        <w:rPr>
          <w:lang w:val="en-AU"/>
        </w:rPr>
        <w:t>7.</w:t>
      </w:r>
      <w:r w:rsidRPr="004A5384">
        <w:rPr>
          <w:lang w:val="en-AU"/>
        </w:rPr>
        <w:tab/>
        <w:t>Staphylococcus aureus enterotoxins</w:t>
      </w:r>
      <w:r w:rsidRPr="004A5384">
        <w:rPr>
          <w:bCs/>
          <w:lang w:val="en-AU"/>
        </w:rPr>
        <w:t xml:space="preserve">, </w:t>
      </w:r>
      <w:r w:rsidRPr="004A5384">
        <w:rPr>
          <w:lang w:val="en-AU"/>
        </w:rPr>
        <w:t xml:space="preserve">hemolysin alpha toxin, </w:t>
      </w:r>
      <w:r w:rsidRPr="004A5384">
        <w:rPr>
          <w:bCs/>
          <w:lang w:val="en-AU"/>
        </w:rPr>
        <w:t>and toxic shock syndrome toxin (formerly known as Staphylococcus enterotoxin F);</w:t>
      </w:r>
    </w:p>
    <w:p w:rsidR="008F38A4" w:rsidRPr="004A5384" w:rsidRDefault="008F38A4" w:rsidP="008F38A4">
      <w:pPr>
        <w:pStyle w:val="DL0Aa1"/>
        <w:rPr>
          <w:lang w:val="en-AU"/>
        </w:rPr>
      </w:pPr>
      <w:r w:rsidRPr="004A5384">
        <w:rPr>
          <w:lang w:val="en-AU"/>
        </w:rPr>
        <w:t>8.</w:t>
      </w:r>
      <w:r w:rsidRPr="004A5384">
        <w:rPr>
          <w:lang w:val="en-AU"/>
        </w:rPr>
        <w:tab/>
        <w:t>Tetrodotoxin;</w:t>
      </w:r>
    </w:p>
    <w:p w:rsidR="008F38A4" w:rsidRPr="004A5384" w:rsidRDefault="008F38A4" w:rsidP="008F38A4">
      <w:pPr>
        <w:pStyle w:val="DL0Aa1"/>
        <w:rPr>
          <w:lang w:val="en-AU"/>
        </w:rPr>
      </w:pPr>
      <w:r w:rsidRPr="004A5384">
        <w:rPr>
          <w:lang w:val="en-AU"/>
        </w:rPr>
        <w:t>9.</w:t>
      </w:r>
      <w:r w:rsidRPr="004A5384">
        <w:rPr>
          <w:lang w:val="en-AU"/>
        </w:rPr>
        <w:tab/>
        <w:t>Verotoxin and shiga</w:t>
      </w:r>
      <w:r w:rsidR="004A5384">
        <w:rPr>
          <w:lang w:val="en-AU"/>
        </w:rPr>
        <w:noBreakHyphen/>
      </w:r>
      <w:r w:rsidRPr="004A5384">
        <w:rPr>
          <w:lang w:val="en-AU"/>
        </w:rPr>
        <w:t>like ribosome inactivating proteins;</w:t>
      </w:r>
    </w:p>
    <w:p w:rsidR="008F38A4" w:rsidRPr="004A5384" w:rsidRDefault="008F38A4" w:rsidP="008F38A4">
      <w:pPr>
        <w:pStyle w:val="DL0Aa1"/>
        <w:rPr>
          <w:lang w:val="en-AU"/>
        </w:rPr>
      </w:pPr>
      <w:r w:rsidRPr="004A5384">
        <w:rPr>
          <w:lang w:val="en-AU"/>
        </w:rPr>
        <w:t>10.</w:t>
      </w:r>
      <w:r w:rsidRPr="004A5384">
        <w:rPr>
          <w:lang w:val="en-AU"/>
        </w:rPr>
        <w:tab/>
        <w:t>Microcystin (Cyan</w:t>
      </w:r>
      <w:r w:rsidR="00D02113" w:rsidRPr="004A5384">
        <w:rPr>
          <w:lang w:val="en-AU"/>
        </w:rPr>
        <w:t>o</w:t>
      </w:r>
      <w:r w:rsidRPr="004A5384">
        <w:rPr>
          <w:lang w:val="en-AU"/>
        </w:rPr>
        <w:t>ginosin);</w:t>
      </w:r>
    </w:p>
    <w:p w:rsidR="008F38A4" w:rsidRPr="004A5384" w:rsidRDefault="008F38A4" w:rsidP="008F38A4">
      <w:pPr>
        <w:pStyle w:val="DL0Aa1"/>
        <w:rPr>
          <w:lang w:val="en-AU"/>
        </w:rPr>
      </w:pPr>
      <w:r w:rsidRPr="004A5384">
        <w:rPr>
          <w:lang w:val="en-AU"/>
        </w:rPr>
        <w:t>11.</w:t>
      </w:r>
      <w:r w:rsidRPr="004A5384">
        <w:rPr>
          <w:lang w:val="en-AU"/>
        </w:rPr>
        <w:tab/>
        <w:t>Aflatoxins;</w:t>
      </w:r>
    </w:p>
    <w:p w:rsidR="008F38A4" w:rsidRPr="004A5384" w:rsidRDefault="008F38A4" w:rsidP="008F38A4">
      <w:pPr>
        <w:pStyle w:val="DL0Aa1"/>
        <w:rPr>
          <w:lang w:val="en-AU"/>
        </w:rPr>
      </w:pPr>
      <w:r w:rsidRPr="004A5384">
        <w:rPr>
          <w:lang w:val="en-AU"/>
        </w:rPr>
        <w:t>12.</w:t>
      </w:r>
      <w:r w:rsidRPr="004A5384">
        <w:rPr>
          <w:lang w:val="en-AU"/>
        </w:rPr>
        <w:tab/>
        <w:t>Abrin;</w:t>
      </w:r>
    </w:p>
    <w:p w:rsidR="008F38A4" w:rsidRPr="004A5384" w:rsidRDefault="008F38A4" w:rsidP="008F38A4">
      <w:pPr>
        <w:pStyle w:val="DL0Aa1"/>
        <w:rPr>
          <w:lang w:val="en-AU"/>
        </w:rPr>
      </w:pPr>
      <w:r w:rsidRPr="004A5384">
        <w:rPr>
          <w:lang w:val="en-AU"/>
        </w:rPr>
        <w:t>13.</w:t>
      </w:r>
      <w:r w:rsidRPr="004A5384">
        <w:rPr>
          <w:lang w:val="en-AU"/>
        </w:rPr>
        <w:tab/>
        <w:t>Cholera toxin;</w:t>
      </w:r>
    </w:p>
    <w:p w:rsidR="008F38A4" w:rsidRPr="004A5384" w:rsidRDefault="008F38A4" w:rsidP="008F38A4">
      <w:pPr>
        <w:pStyle w:val="DL0Aa1"/>
        <w:rPr>
          <w:lang w:val="en-AU"/>
        </w:rPr>
      </w:pPr>
      <w:r w:rsidRPr="004A5384">
        <w:rPr>
          <w:lang w:val="en-AU"/>
        </w:rPr>
        <w:t>14.</w:t>
      </w:r>
      <w:r w:rsidRPr="004A5384">
        <w:rPr>
          <w:lang w:val="en-AU"/>
        </w:rPr>
        <w:tab/>
        <w:t>Diacetoxyscirpenol toxin;</w:t>
      </w:r>
    </w:p>
    <w:p w:rsidR="008F38A4" w:rsidRPr="004A5384" w:rsidRDefault="008F38A4" w:rsidP="008F38A4">
      <w:pPr>
        <w:pStyle w:val="DL0Aa1"/>
        <w:rPr>
          <w:lang w:val="en-AU"/>
        </w:rPr>
      </w:pPr>
      <w:r w:rsidRPr="004A5384">
        <w:rPr>
          <w:lang w:val="en-AU"/>
        </w:rPr>
        <w:t>15.</w:t>
      </w:r>
      <w:r w:rsidRPr="004A5384">
        <w:rPr>
          <w:lang w:val="en-AU"/>
        </w:rPr>
        <w:tab/>
        <w:t>T</w:t>
      </w:r>
      <w:r w:rsidR="004A5384">
        <w:rPr>
          <w:lang w:val="en-AU"/>
        </w:rPr>
        <w:noBreakHyphen/>
      </w:r>
      <w:r w:rsidRPr="004A5384">
        <w:rPr>
          <w:lang w:val="en-AU"/>
        </w:rPr>
        <w:t>2 toxin;</w:t>
      </w:r>
    </w:p>
    <w:p w:rsidR="008F38A4" w:rsidRPr="004A5384" w:rsidRDefault="008F38A4" w:rsidP="008F38A4">
      <w:pPr>
        <w:pStyle w:val="DL0Aa1"/>
        <w:rPr>
          <w:lang w:val="en-AU"/>
        </w:rPr>
      </w:pPr>
      <w:r w:rsidRPr="004A5384">
        <w:rPr>
          <w:lang w:val="en-AU"/>
        </w:rPr>
        <w:t>16.</w:t>
      </w:r>
      <w:r w:rsidRPr="004A5384">
        <w:rPr>
          <w:lang w:val="en-AU"/>
        </w:rPr>
        <w:tab/>
        <w:t>HT</w:t>
      </w:r>
      <w:r w:rsidR="004A5384">
        <w:rPr>
          <w:lang w:val="en-AU"/>
        </w:rPr>
        <w:noBreakHyphen/>
      </w:r>
      <w:r w:rsidRPr="004A5384">
        <w:rPr>
          <w:lang w:val="en-AU"/>
        </w:rPr>
        <w:t>2 toxin;</w:t>
      </w:r>
    </w:p>
    <w:p w:rsidR="008F38A4" w:rsidRPr="004A5384" w:rsidRDefault="008F38A4" w:rsidP="008F38A4">
      <w:pPr>
        <w:pStyle w:val="DL0Aa1"/>
        <w:rPr>
          <w:lang w:val="en-AU"/>
        </w:rPr>
      </w:pPr>
      <w:r w:rsidRPr="004A5384">
        <w:rPr>
          <w:lang w:val="en-AU"/>
        </w:rPr>
        <w:t>17.</w:t>
      </w:r>
      <w:r w:rsidRPr="004A5384">
        <w:rPr>
          <w:lang w:val="en-AU"/>
        </w:rPr>
        <w:tab/>
        <w:t>Modeccin;</w:t>
      </w:r>
    </w:p>
    <w:p w:rsidR="008F38A4" w:rsidRPr="004A5384" w:rsidRDefault="008F38A4" w:rsidP="008F38A4">
      <w:pPr>
        <w:pStyle w:val="DL0Aa1"/>
        <w:rPr>
          <w:lang w:val="en-AU"/>
        </w:rPr>
      </w:pPr>
      <w:r w:rsidRPr="004A5384">
        <w:rPr>
          <w:lang w:val="en-AU"/>
        </w:rPr>
        <w:t>18.</w:t>
      </w:r>
      <w:r w:rsidRPr="004A5384">
        <w:rPr>
          <w:lang w:val="en-AU"/>
        </w:rPr>
        <w:tab/>
        <w:t>Volkensin;</w:t>
      </w:r>
    </w:p>
    <w:p w:rsidR="008F38A4" w:rsidRPr="004A5384" w:rsidRDefault="008F38A4" w:rsidP="008F38A4">
      <w:pPr>
        <w:pStyle w:val="DL0Aa1"/>
        <w:rPr>
          <w:lang w:val="en-AU"/>
        </w:rPr>
      </w:pPr>
      <w:r w:rsidRPr="004A5384">
        <w:rPr>
          <w:lang w:val="en-AU"/>
        </w:rPr>
        <w:t>19.</w:t>
      </w:r>
      <w:r w:rsidRPr="004A5384">
        <w:rPr>
          <w:lang w:val="en-AU"/>
        </w:rPr>
        <w:tab/>
        <w:t xml:space="preserve">Viscum </w:t>
      </w:r>
      <w:r w:rsidR="00D02113" w:rsidRPr="004A5384">
        <w:rPr>
          <w:lang w:val="en-AU"/>
        </w:rPr>
        <w:t>A</w:t>
      </w:r>
      <w:r w:rsidRPr="004A5384">
        <w:rPr>
          <w:lang w:val="en-AU"/>
        </w:rPr>
        <w:t xml:space="preserve">lbum Lectin 1 (Viscumin); </w:t>
      </w:r>
    </w:p>
    <w:p w:rsidR="008F38A4" w:rsidRPr="004A5384" w:rsidRDefault="008F38A4" w:rsidP="008F38A4">
      <w:pPr>
        <w:pStyle w:val="DL0AaNote"/>
        <w:keepNext/>
        <w:rPr>
          <w:lang w:val="en-AU"/>
        </w:rPr>
      </w:pPr>
      <w:r w:rsidRPr="004A5384">
        <w:rPr>
          <w:lang w:val="en-AU"/>
        </w:rPr>
        <w:t>Note 1:</w:t>
      </w:r>
      <w:r w:rsidRPr="004A5384">
        <w:rPr>
          <w:lang w:val="en-AU"/>
        </w:rPr>
        <w:tab/>
        <w:t>1C351 does not control immunotoxins.</w:t>
      </w:r>
    </w:p>
    <w:p w:rsidR="008F38A4" w:rsidRPr="004A5384" w:rsidRDefault="008F38A4" w:rsidP="008F38A4">
      <w:pPr>
        <w:pStyle w:val="DL0AaNote"/>
        <w:keepNext/>
        <w:rPr>
          <w:lang w:val="en-AU"/>
        </w:rPr>
      </w:pPr>
      <w:r w:rsidRPr="004A5384">
        <w:rPr>
          <w:lang w:val="en-AU"/>
        </w:rPr>
        <w:t>Note 2:</w:t>
      </w:r>
      <w:r w:rsidRPr="004A5384">
        <w:rPr>
          <w:lang w:val="en-AU"/>
        </w:rPr>
        <w:tab/>
        <w:t>1C351</w:t>
      </w:r>
      <w:r w:rsidRPr="004A5384">
        <w:rPr>
          <w:i w:val="0"/>
          <w:lang w:val="en-AU"/>
        </w:rPr>
        <w:t>.</w:t>
      </w:r>
      <w:r w:rsidRPr="004A5384">
        <w:rPr>
          <w:lang w:val="en-AU"/>
        </w:rPr>
        <w:t>d. does not control botulinum toxins or conotoxins in product form meeting all of the following criteria:</w:t>
      </w:r>
    </w:p>
    <w:p w:rsidR="008F38A4" w:rsidRPr="004A5384" w:rsidRDefault="008F38A4" w:rsidP="008F38A4">
      <w:pPr>
        <w:pStyle w:val="DL0AaNote1"/>
        <w:rPr>
          <w:lang w:val="en-AU"/>
        </w:rPr>
      </w:pPr>
      <w:r w:rsidRPr="004A5384">
        <w:rPr>
          <w:lang w:val="en-AU"/>
        </w:rPr>
        <w:t>a.</w:t>
      </w:r>
      <w:r w:rsidRPr="004A5384">
        <w:rPr>
          <w:lang w:val="en-AU"/>
        </w:rPr>
        <w:tab/>
        <w:t>Are pharmaceutical formulations designed for human administration in the treatment of medical conditions;</w:t>
      </w:r>
    </w:p>
    <w:p w:rsidR="008F38A4" w:rsidRPr="004A5384" w:rsidRDefault="008F38A4" w:rsidP="008F38A4">
      <w:pPr>
        <w:pStyle w:val="DL0AaNote1"/>
        <w:rPr>
          <w:lang w:val="en-AU"/>
        </w:rPr>
      </w:pPr>
      <w:r w:rsidRPr="004A5384">
        <w:rPr>
          <w:lang w:val="en-AU"/>
        </w:rPr>
        <w:t>b.</w:t>
      </w:r>
      <w:r w:rsidRPr="004A5384">
        <w:rPr>
          <w:lang w:val="en-AU"/>
        </w:rPr>
        <w:tab/>
        <w:t>Are pre</w:t>
      </w:r>
      <w:r w:rsidR="004A5384">
        <w:rPr>
          <w:lang w:val="en-AU"/>
        </w:rPr>
        <w:noBreakHyphen/>
      </w:r>
      <w:r w:rsidRPr="004A5384">
        <w:rPr>
          <w:lang w:val="en-AU"/>
        </w:rPr>
        <w:t>packaged for distribution as medical products;</w:t>
      </w:r>
    </w:p>
    <w:p w:rsidR="008F38A4" w:rsidRPr="004A5384" w:rsidRDefault="008F38A4" w:rsidP="008F38A4">
      <w:pPr>
        <w:pStyle w:val="DL0AaNote1"/>
        <w:rPr>
          <w:lang w:val="en-AU"/>
        </w:rPr>
      </w:pPr>
      <w:r w:rsidRPr="004A5384">
        <w:rPr>
          <w:lang w:val="en-AU"/>
        </w:rPr>
        <w:lastRenderedPageBreak/>
        <w:t>c.</w:t>
      </w:r>
      <w:r w:rsidRPr="004A5384">
        <w:rPr>
          <w:lang w:val="en-AU"/>
        </w:rPr>
        <w:tab/>
        <w:t>Are authorised by a state authority to be marketed as medical products.</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Fungi, whether natural, enhanced or modified, either in the form of “isolated live cultures” or as material including living material which has been deliberately inoculated or contaminated with such cultures, as follows:</w:t>
      </w:r>
    </w:p>
    <w:p w:rsidR="008F38A4" w:rsidRPr="004A5384" w:rsidRDefault="008F38A4" w:rsidP="008F38A4">
      <w:pPr>
        <w:pStyle w:val="DL0Aa1"/>
        <w:rPr>
          <w:lang w:val="en-AU"/>
        </w:rPr>
      </w:pPr>
      <w:r w:rsidRPr="004A5384">
        <w:rPr>
          <w:lang w:val="en-AU"/>
        </w:rPr>
        <w:t>1.</w:t>
      </w:r>
      <w:r w:rsidRPr="004A5384">
        <w:rPr>
          <w:lang w:val="en-AU"/>
        </w:rPr>
        <w:tab/>
        <w:t>Coccidioides immitis;</w:t>
      </w:r>
    </w:p>
    <w:p w:rsidR="008F38A4" w:rsidRPr="004A5384" w:rsidRDefault="008F38A4" w:rsidP="008F38A4">
      <w:pPr>
        <w:pStyle w:val="DL0Aa1"/>
        <w:rPr>
          <w:lang w:val="en-AU"/>
        </w:rPr>
      </w:pPr>
      <w:r w:rsidRPr="004A5384">
        <w:rPr>
          <w:lang w:val="en-AU"/>
        </w:rPr>
        <w:t>2.</w:t>
      </w:r>
      <w:r w:rsidRPr="004A5384">
        <w:rPr>
          <w:lang w:val="en-AU"/>
        </w:rPr>
        <w:tab/>
        <w:t>Coccidioides posadasii.</w:t>
      </w:r>
    </w:p>
    <w:p w:rsidR="008F38A4" w:rsidRPr="004A5384" w:rsidRDefault="008F38A4" w:rsidP="008F38A4">
      <w:pPr>
        <w:pStyle w:val="DL0ANote"/>
        <w:rPr>
          <w:lang w:val="en-AU"/>
        </w:rPr>
      </w:pPr>
      <w:r w:rsidRPr="004A5384">
        <w:rPr>
          <w:lang w:val="en-AU"/>
        </w:rPr>
        <w:t>Note:</w:t>
      </w:r>
      <w:r w:rsidRPr="004A5384">
        <w:rPr>
          <w:lang w:val="en-AU"/>
        </w:rPr>
        <w:tab/>
        <w:t>1C351 does not control “vaccines” or “immunotoxins”.</w:t>
      </w:r>
    </w:p>
    <w:p w:rsidR="008F38A4" w:rsidRPr="004A5384" w:rsidRDefault="008F38A4" w:rsidP="008F38A4">
      <w:pPr>
        <w:pStyle w:val="DL0A"/>
        <w:keepNext/>
        <w:rPr>
          <w:lang w:val="en-AU"/>
        </w:rPr>
      </w:pPr>
      <w:r w:rsidRPr="004A5384">
        <w:rPr>
          <w:lang w:val="en-AU"/>
        </w:rPr>
        <w:t>1C352</w:t>
      </w:r>
      <w:r w:rsidRPr="004A5384">
        <w:rPr>
          <w:lang w:val="en-AU"/>
        </w:rPr>
        <w:tab/>
        <w:t>Animal pathogens,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Viruses, whether natural, enhanced or modified, either in the form of “isolated live cultures” or as material including living material which has been deliberately inoculated or contaminated with such cultures, as follows:</w:t>
      </w:r>
    </w:p>
    <w:p w:rsidR="008F38A4" w:rsidRPr="004A5384" w:rsidRDefault="008F38A4" w:rsidP="008F38A4">
      <w:pPr>
        <w:pStyle w:val="DL0Aa1"/>
        <w:rPr>
          <w:lang w:val="en-AU"/>
        </w:rPr>
      </w:pPr>
      <w:r w:rsidRPr="004A5384">
        <w:rPr>
          <w:lang w:val="en-AU"/>
        </w:rPr>
        <w:t>1.</w:t>
      </w:r>
      <w:r w:rsidRPr="004A5384">
        <w:rPr>
          <w:lang w:val="en-AU"/>
        </w:rPr>
        <w:tab/>
        <w:t>African swine fever virus;</w:t>
      </w:r>
    </w:p>
    <w:p w:rsidR="008F38A4" w:rsidRPr="004A5384" w:rsidRDefault="008F38A4" w:rsidP="008F38A4">
      <w:pPr>
        <w:pStyle w:val="DL0Aa1"/>
        <w:keepNext/>
        <w:rPr>
          <w:lang w:val="en-AU"/>
        </w:rPr>
      </w:pPr>
      <w:r w:rsidRPr="004A5384">
        <w:rPr>
          <w:lang w:val="en-AU"/>
        </w:rPr>
        <w:t>2.</w:t>
      </w:r>
      <w:r w:rsidRPr="004A5384">
        <w:rPr>
          <w:lang w:val="en-AU"/>
        </w:rPr>
        <w:tab/>
        <w:t>Avian influenza virus, which are:</w:t>
      </w:r>
    </w:p>
    <w:p w:rsidR="008F38A4" w:rsidRPr="004A5384" w:rsidRDefault="008F38A4" w:rsidP="008F38A4">
      <w:pPr>
        <w:pStyle w:val="DL0Aa1a"/>
        <w:rPr>
          <w:lang w:val="en-AU"/>
        </w:rPr>
      </w:pPr>
      <w:r w:rsidRPr="004A5384">
        <w:rPr>
          <w:lang w:val="en-AU"/>
        </w:rPr>
        <w:t>a.</w:t>
      </w:r>
      <w:r w:rsidRPr="004A5384">
        <w:rPr>
          <w:lang w:val="en-AU"/>
        </w:rPr>
        <w:tab/>
        <w:t>Uncharacterised; or</w:t>
      </w:r>
    </w:p>
    <w:p w:rsidR="008F38A4" w:rsidRPr="004A5384" w:rsidRDefault="008F38A4" w:rsidP="008F38A4">
      <w:pPr>
        <w:pStyle w:val="DL0Aa1a"/>
        <w:keepNext/>
        <w:rPr>
          <w:lang w:val="en-AU"/>
        </w:rPr>
      </w:pPr>
      <w:r w:rsidRPr="004A5384">
        <w:rPr>
          <w:lang w:val="en-AU"/>
        </w:rPr>
        <w:t>b.</w:t>
      </w:r>
      <w:r w:rsidRPr="004A5384">
        <w:rPr>
          <w:lang w:val="en-AU"/>
        </w:rPr>
        <w:tab/>
        <w:t>Defined in Annex I(2) EC Directive 2005/94/EC (O.J. L.10</w:t>
      </w:r>
      <w:r w:rsidR="004A5384" w:rsidRPr="004A5384">
        <w:rPr>
          <w:lang w:val="en-AU"/>
        </w:rPr>
        <w:t> </w:t>
      </w:r>
      <w:r w:rsidRPr="004A5384">
        <w:rPr>
          <w:lang w:val="en-AU"/>
        </w:rPr>
        <w:t>14.1.2006 p.16) as having high pathogenicity, as follows:</w:t>
      </w:r>
    </w:p>
    <w:p w:rsidR="008F38A4" w:rsidRPr="004A5384" w:rsidRDefault="008F38A4" w:rsidP="008F38A4">
      <w:pPr>
        <w:pStyle w:val="DL0Aa1a1"/>
        <w:rPr>
          <w:lang w:val="en-AU"/>
        </w:rPr>
      </w:pPr>
      <w:r w:rsidRPr="004A5384">
        <w:rPr>
          <w:lang w:val="en-AU"/>
        </w:rPr>
        <w:t>1.</w:t>
      </w:r>
      <w:r w:rsidRPr="004A5384">
        <w:rPr>
          <w:lang w:val="en-AU"/>
        </w:rPr>
        <w:tab/>
        <w:t>Type A viruses with an IVPI (intravenous pathogenicity index) in 6 week old chickens of greater than 1.2; or</w:t>
      </w:r>
    </w:p>
    <w:p w:rsidR="008F38A4" w:rsidRPr="004A5384" w:rsidRDefault="008F38A4" w:rsidP="008F38A4">
      <w:pPr>
        <w:pStyle w:val="DL0Aa1a1"/>
        <w:rPr>
          <w:lang w:val="en-AU"/>
        </w:rPr>
      </w:pPr>
      <w:r w:rsidRPr="004A5384">
        <w:rPr>
          <w:lang w:val="en-AU"/>
        </w:rPr>
        <w:t>2.</w:t>
      </w:r>
      <w:r w:rsidRPr="004A5384">
        <w:rPr>
          <w:lang w:val="en-AU"/>
        </w:rPr>
        <w:tab/>
        <w:t>Type A viruses of the subtypes H5 or H7 with genome sequences codified for multiple basic amino acids at the cleavage site of the haemagglutinin molecule similar to that observed for other HPAI viruses, indicating that the haemagglutinin molecule can be cleaved by a host ubiquitous protease;</w:t>
      </w:r>
    </w:p>
    <w:p w:rsidR="008F38A4" w:rsidRPr="004A5384" w:rsidRDefault="008F38A4" w:rsidP="008F38A4">
      <w:pPr>
        <w:pStyle w:val="DL0Aa1"/>
        <w:rPr>
          <w:lang w:val="en-AU"/>
        </w:rPr>
      </w:pPr>
      <w:r w:rsidRPr="004A5384">
        <w:rPr>
          <w:lang w:val="en-AU"/>
        </w:rPr>
        <w:t>3.</w:t>
      </w:r>
      <w:r w:rsidRPr="004A5384">
        <w:rPr>
          <w:lang w:val="en-AU"/>
        </w:rPr>
        <w:tab/>
        <w:t>Bluetongue virus;</w:t>
      </w:r>
    </w:p>
    <w:p w:rsidR="008F38A4" w:rsidRPr="004A5384" w:rsidRDefault="00D02113" w:rsidP="008F38A4">
      <w:pPr>
        <w:pStyle w:val="DL0Aa1"/>
        <w:rPr>
          <w:lang w:val="en-AU"/>
        </w:rPr>
      </w:pPr>
      <w:r w:rsidRPr="004A5384">
        <w:rPr>
          <w:lang w:val="en-AU"/>
        </w:rPr>
        <w:t>4.</w:t>
      </w:r>
      <w:r w:rsidRPr="004A5384">
        <w:rPr>
          <w:lang w:val="en-AU"/>
        </w:rPr>
        <w:tab/>
        <w:t>Foot</w:t>
      </w:r>
      <w:r w:rsidR="004A5384">
        <w:rPr>
          <w:lang w:val="en-AU"/>
        </w:rPr>
        <w:noBreakHyphen/>
      </w:r>
      <w:r w:rsidR="008F38A4" w:rsidRPr="004A5384">
        <w:rPr>
          <w:lang w:val="en-AU"/>
        </w:rPr>
        <w:t>and</w:t>
      </w:r>
      <w:r w:rsidR="004A5384">
        <w:rPr>
          <w:lang w:val="en-AU"/>
        </w:rPr>
        <w:noBreakHyphen/>
      </w:r>
      <w:r w:rsidR="008F38A4" w:rsidRPr="004A5384">
        <w:rPr>
          <w:lang w:val="en-AU"/>
        </w:rPr>
        <w:t>mouth disease virus;</w:t>
      </w:r>
    </w:p>
    <w:p w:rsidR="008F38A4" w:rsidRPr="004A5384" w:rsidRDefault="00D02113" w:rsidP="008F38A4">
      <w:pPr>
        <w:pStyle w:val="DL0Aa1"/>
        <w:rPr>
          <w:lang w:val="en-AU"/>
        </w:rPr>
      </w:pPr>
      <w:r w:rsidRPr="004A5384">
        <w:rPr>
          <w:lang w:val="en-AU"/>
        </w:rPr>
        <w:t>5.</w:t>
      </w:r>
      <w:r w:rsidRPr="004A5384">
        <w:rPr>
          <w:lang w:val="en-AU"/>
        </w:rPr>
        <w:tab/>
        <w:t>Goat</w:t>
      </w:r>
      <w:r w:rsidR="008F38A4" w:rsidRPr="004A5384">
        <w:rPr>
          <w:lang w:val="en-AU"/>
        </w:rPr>
        <w:t>pox virus;</w:t>
      </w:r>
    </w:p>
    <w:p w:rsidR="008F38A4" w:rsidRPr="004A5384" w:rsidRDefault="008F38A4" w:rsidP="008F38A4">
      <w:pPr>
        <w:pStyle w:val="DL0Aa1"/>
        <w:rPr>
          <w:lang w:val="en-AU"/>
        </w:rPr>
      </w:pPr>
      <w:r w:rsidRPr="004A5384">
        <w:rPr>
          <w:lang w:val="en-AU"/>
        </w:rPr>
        <w:t>6.</w:t>
      </w:r>
      <w:r w:rsidRPr="004A5384">
        <w:rPr>
          <w:lang w:val="en-AU"/>
        </w:rPr>
        <w:tab/>
        <w:t>Herpes virus (Aujeszky’s disease);</w:t>
      </w:r>
    </w:p>
    <w:p w:rsidR="008F38A4" w:rsidRPr="004A5384" w:rsidRDefault="008F38A4" w:rsidP="008F38A4">
      <w:pPr>
        <w:pStyle w:val="DL0Aa1"/>
        <w:rPr>
          <w:lang w:val="en-AU"/>
        </w:rPr>
      </w:pPr>
      <w:r w:rsidRPr="004A5384">
        <w:rPr>
          <w:lang w:val="en-AU"/>
        </w:rPr>
        <w:t>7.</w:t>
      </w:r>
      <w:r w:rsidRPr="004A5384">
        <w:rPr>
          <w:lang w:val="en-AU"/>
        </w:rPr>
        <w:tab/>
        <w:t>Swine fever virus (Hog cholera virus);</w:t>
      </w:r>
    </w:p>
    <w:p w:rsidR="008F38A4" w:rsidRPr="004A5384" w:rsidRDefault="008F38A4" w:rsidP="008F38A4">
      <w:pPr>
        <w:pStyle w:val="DL0Aa1"/>
        <w:rPr>
          <w:lang w:val="en-AU"/>
        </w:rPr>
      </w:pPr>
      <w:r w:rsidRPr="004A5384">
        <w:rPr>
          <w:lang w:val="en-AU"/>
        </w:rPr>
        <w:t>8.</w:t>
      </w:r>
      <w:r w:rsidRPr="004A5384">
        <w:rPr>
          <w:lang w:val="en-AU"/>
        </w:rPr>
        <w:tab/>
        <w:t>Rabies virus and all other members of the Lyssavirus genus;</w:t>
      </w:r>
    </w:p>
    <w:p w:rsidR="008F38A4" w:rsidRPr="004A5384" w:rsidRDefault="008F38A4" w:rsidP="008F38A4">
      <w:pPr>
        <w:pStyle w:val="DL0Aa1"/>
        <w:rPr>
          <w:lang w:val="en-AU"/>
        </w:rPr>
      </w:pPr>
      <w:r w:rsidRPr="004A5384">
        <w:rPr>
          <w:lang w:val="en-AU"/>
        </w:rPr>
        <w:t>9.</w:t>
      </w:r>
      <w:r w:rsidRPr="004A5384">
        <w:rPr>
          <w:lang w:val="en-AU"/>
        </w:rPr>
        <w:tab/>
        <w:t>Newcastle disease virus;</w:t>
      </w:r>
    </w:p>
    <w:p w:rsidR="008F38A4" w:rsidRPr="004A5384" w:rsidRDefault="00D02113" w:rsidP="008F38A4">
      <w:pPr>
        <w:pStyle w:val="DL0Aa1"/>
        <w:rPr>
          <w:lang w:val="en-AU"/>
        </w:rPr>
      </w:pPr>
      <w:r w:rsidRPr="004A5384">
        <w:rPr>
          <w:lang w:val="en-AU"/>
        </w:rPr>
        <w:t>10.</w:t>
      </w:r>
      <w:r w:rsidRPr="004A5384">
        <w:rPr>
          <w:lang w:val="en-AU"/>
        </w:rPr>
        <w:tab/>
        <w:t>Peste</w:t>
      </w:r>
      <w:r w:rsidR="004A5384">
        <w:rPr>
          <w:lang w:val="en-AU"/>
        </w:rPr>
        <w:noBreakHyphen/>
      </w:r>
      <w:r w:rsidR="008F38A4" w:rsidRPr="004A5384">
        <w:rPr>
          <w:lang w:val="en-AU"/>
        </w:rPr>
        <w:t>des</w:t>
      </w:r>
      <w:r w:rsidR="004A5384">
        <w:rPr>
          <w:lang w:val="en-AU"/>
        </w:rPr>
        <w:noBreakHyphen/>
      </w:r>
      <w:r w:rsidR="008F38A4" w:rsidRPr="004A5384">
        <w:rPr>
          <w:lang w:val="en-AU"/>
        </w:rPr>
        <w:t>petits ruminants virus;</w:t>
      </w:r>
    </w:p>
    <w:p w:rsidR="008F38A4" w:rsidRPr="004A5384" w:rsidRDefault="008F38A4" w:rsidP="008F38A4">
      <w:pPr>
        <w:pStyle w:val="DL0Aa1"/>
        <w:rPr>
          <w:lang w:val="en-AU"/>
        </w:rPr>
      </w:pPr>
      <w:r w:rsidRPr="004A5384">
        <w:rPr>
          <w:lang w:val="en-AU"/>
        </w:rPr>
        <w:t>11.</w:t>
      </w:r>
      <w:r w:rsidRPr="004A5384">
        <w:rPr>
          <w:lang w:val="en-AU"/>
        </w:rPr>
        <w:tab/>
        <w:t xml:space="preserve">Porcine </w:t>
      </w:r>
      <w:r w:rsidR="00D02113" w:rsidRPr="004A5384">
        <w:rPr>
          <w:lang w:val="en-AU"/>
        </w:rPr>
        <w:t>Teschovirus</w:t>
      </w:r>
      <w:r w:rsidRPr="004A5384">
        <w:rPr>
          <w:lang w:val="en-AU"/>
        </w:rPr>
        <w:t>;</w:t>
      </w:r>
    </w:p>
    <w:p w:rsidR="008F38A4" w:rsidRPr="004A5384" w:rsidRDefault="008F38A4" w:rsidP="008F38A4">
      <w:pPr>
        <w:pStyle w:val="DL0Aa1"/>
        <w:rPr>
          <w:lang w:val="en-AU"/>
        </w:rPr>
      </w:pPr>
      <w:r w:rsidRPr="004A5384">
        <w:rPr>
          <w:lang w:val="en-AU"/>
        </w:rPr>
        <w:t>12.</w:t>
      </w:r>
      <w:r w:rsidRPr="004A5384">
        <w:rPr>
          <w:lang w:val="en-AU"/>
        </w:rPr>
        <w:tab/>
        <w:t>Rinderpest virus;</w:t>
      </w:r>
    </w:p>
    <w:p w:rsidR="008F38A4" w:rsidRPr="004A5384" w:rsidRDefault="00D02113" w:rsidP="008F38A4">
      <w:pPr>
        <w:pStyle w:val="DL0Aa1"/>
        <w:rPr>
          <w:lang w:val="en-AU"/>
        </w:rPr>
      </w:pPr>
      <w:r w:rsidRPr="004A5384">
        <w:rPr>
          <w:lang w:val="en-AU"/>
        </w:rPr>
        <w:t>13.</w:t>
      </w:r>
      <w:r w:rsidRPr="004A5384">
        <w:rPr>
          <w:lang w:val="en-AU"/>
        </w:rPr>
        <w:tab/>
        <w:t>Sheep</w:t>
      </w:r>
      <w:r w:rsidR="008F38A4" w:rsidRPr="004A5384">
        <w:rPr>
          <w:lang w:val="en-AU"/>
        </w:rPr>
        <w:t>pox virus;</w:t>
      </w:r>
    </w:p>
    <w:p w:rsidR="008F38A4" w:rsidRPr="004A5384" w:rsidRDefault="008F38A4" w:rsidP="008F38A4">
      <w:pPr>
        <w:pStyle w:val="DL0Aa1"/>
        <w:rPr>
          <w:lang w:val="en-AU"/>
        </w:rPr>
      </w:pPr>
      <w:r w:rsidRPr="004A5384">
        <w:rPr>
          <w:lang w:val="en-AU"/>
        </w:rPr>
        <w:t>14.</w:t>
      </w:r>
      <w:r w:rsidRPr="004A5384">
        <w:rPr>
          <w:lang w:val="en-AU"/>
        </w:rPr>
        <w:tab/>
        <w:t>Teschen disease virus;</w:t>
      </w:r>
    </w:p>
    <w:p w:rsidR="008F38A4" w:rsidRPr="004A5384" w:rsidRDefault="008F38A4" w:rsidP="008F38A4">
      <w:pPr>
        <w:pStyle w:val="DL0Aa1"/>
        <w:rPr>
          <w:lang w:val="en-AU"/>
        </w:rPr>
      </w:pPr>
      <w:r w:rsidRPr="004A5384">
        <w:rPr>
          <w:lang w:val="en-AU"/>
        </w:rPr>
        <w:t>15.</w:t>
      </w:r>
      <w:r w:rsidRPr="004A5384">
        <w:rPr>
          <w:lang w:val="en-AU"/>
        </w:rPr>
        <w:tab/>
        <w:t>Vesicular stomatitis virus;</w:t>
      </w:r>
    </w:p>
    <w:p w:rsidR="008F38A4" w:rsidRPr="004A5384" w:rsidRDefault="008F38A4" w:rsidP="008F38A4">
      <w:pPr>
        <w:pStyle w:val="DL0Aa1"/>
        <w:rPr>
          <w:lang w:val="en-AU"/>
        </w:rPr>
      </w:pPr>
      <w:r w:rsidRPr="004A5384">
        <w:rPr>
          <w:lang w:val="en-AU"/>
        </w:rPr>
        <w:t>16.</w:t>
      </w:r>
      <w:r w:rsidRPr="004A5384">
        <w:rPr>
          <w:lang w:val="en-AU"/>
        </w:rPr>
        <w:tab/>
        <w:t>Lumpy skin disease virus;</w:t>
      </w:r>
    </w:p>
    <w:p w:rsidR="008F38A4" w:rsidRPr="004A5384" w:rsidRDefault="008F38A4" w:rsidP="008F38A4">
      <w:pPr>
        <w:pStyle w:val="DL0Aa1"/>
        <w:rPr>
          <w:lang w:val="en-AU"/>
        </w:rPr>
      </w:pPr>
      <w:r w:rsidRPr="004A5384">
        <w:rPr>
          <w:lang w:val="en-AU"/>
        </w:rPr>
        <w:t>17.</w:t>
      </w:r>
      <w:r w:rsidRPr="004A5384">
        <w:rPr>
          <w:lang w:val="en-AU"/>
        </w:rPr>
        <w:tab/>
        <w:t>African horse sickness virus;</w:t>
      </w:r>
    </w:p>
    <w:p w:rsidR="008F38A4" w:rsidRPr="004A5384" w:rsidRDefault="008F38A4" w:rsidP="008F38A4">
      <w:pPr>
        <w:pStyle w:val="DL0Aa"/>
        <w:keepNext/>
        <w:rPr>
          <w:sz w:val="22"/>
          <w:szCs w:val="22"/>
          <w:lang w:val="en-AU"/>
        </w:rPr>
      </w:pPr>
      <w:r w:rsidRPr="004A5384">
        <w:rPr>
          <w:sz w:val="22"/>
          <w:szCs w:val="22"/>
          <w:lang w:val="en-AU"/>
        </w:rPr>
        <w:lastRenderedPageBreak/>
        <w:t>b.</w:t>
      </w:r>
      <w:r w:rsidRPr="004A5384">
        <w:rPr>
          <w:sz w:val="22"/>
          <w:szCs w:val="22"/>
          <w:lang w:val="en-AU"/>
        </w:rPr>
        <w:tab/>
        <w:t>Mycoplasmas, whether natural, enhanced or modified, either in the form of “isolated live cultures” or as material including living material which has been deliberately inoculated or contaminated with such cultures, as follows:</w:t>
      </w:r>
    </w:p>
    <w:p w:rsidR="008F38A4" w:rsidRPr="004A5384" w:rsidRDefault="008F38A4" w:rsidP="008F38A4">
      <w:pPr>
        <w:pStyle w:val="DL0Aa1"/>
        <w:rPr>
          <w:lang w:val="en-AU"/>
        </w:rPr>
      </w:pPr>
      <w:r w:rsidRPr="004A5384">
        <w:rPr>
          <w:lang w:val="en-AU"/>
        </w:rPr>
        <w:t>1.</w:t>
      </w:r>
      <w:r w:rsidRPr="004A5384">
        <w:rPr>
          <w:lang w:val="en-AU"/>
        </w:rPr>
        <w:tab/>
        <w:t>Mycoplasma mycoides subspecies mycoides SC (small colony);</w:t>
      </w:r>
    </w:p>
    <w:p w:rsidR="008F38A4" w:rsidRPr="004A5384" w:rsidRDefault="008F38A4" w:rsidP="008F38A4">
      <w:pPr>
        <w:pStyle w:val="DL0Aa1"/>
        <w:rPr>
          <w:lang w:val="en-AU"/>
        </w:rPr>
      </w:pPr>
      <w:r w:rsidRPr="004A5384">
        <w:rPr>
          <w:lang w:val="en-AU"/>
        </w:rPr>
        <w:t>2.</w:t>
      </w:r>
      <w:r w:rsidRPr="004A5384">
        <w:rPr>
          <w:lang w:val="en-AU"/>
        </w:rPr>
        <w:tab/>
        <w:t>Mycoplasma capricolum subspecies capripneumoniae (strain F38);</w:t>
      </w:r>
    </w:p>
    <w:p w:rsidR="008F38A4" w:rsidRPr="004A5384" w:rsidRDefault="008F38A4" w:rsidP="008F38A4">
      <w:pPr>
        <w:pStyle w:val="DL0ANote"/>
        <w:rPr>
          <w:lang w:val="en-AU"/>
        </w:rPr>
      </w:pPr>
      <w:r w:rsidRPr="004A5384">
        <w:rPr>
          <w:lang w:val="en-AU"/>
        </w:rPr>
        <w:t>Note:</w:t>
      </w:r>
      <w:r w:rsidRPr="004A5384">
        <w:rPr>
          <w:lang w:val="en-AU"/>
        </w:rPr>
        <w:tab/>
        <w:t>1C352 does not control “vaccines”.</w:t>
      </w:r>
    </w:p>
    <w:p w:rsidR="008F38A4" w:rsidRPr="004A5384" w:rsidRDefault="008F38A4" w:rsidP="008F38A4">
      <w:pPr>
        <w:pStyle w:val="DL0A"/>
        <w:keepNext/>
        <w:rPr>
          <w:lang w:val="en-AU"/>
        </w:rPr>
      </w:pPr>
      <w:r w:rsidRPr="004A5384">
        <w:rPr>
          <w:lang w:val="en-AU"/>
        </w:rPr>
        <w:t>1C353</w:t>
      </w:r>
      <w:r w:rsidRPr="004A5384">
        <w:rPr>
          <w:lang w:val="en-AU"/>
        </w:rPr>
        <w:tab/>
        <w:t>Genetic elements and genetically modified organisms,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Genetically modified organisms or genetic elements that contain nucleic acid sequences associated with pathogenicity of organisms specified in 1C351.a., 1C351.c, 1C351.e., 1C352 or 1C354;</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Genetically modified organisms or genetic elements that contain nucleic acid sequences coding for any of the “toxins” specified in 1C351.d. or “sub</w:t>
      </w:r>
      <w:r w:rsidR="004A5384">
        <w:rPr>
          <w:sz w:val="22"/>
          <w:szCs w:val="22"/>
          <w:lang w:val="en-AU"/>
        </w:rPr>
        <w:noBreakHyphen/>
      </w:r>
      <w:r w:rsidRPr="004A5384">
        <w:rPr>
          <w:sz w:val="22"/>
          <w:szCs w:val="22"/>
          <w:lang w:val="en-AU"/>
        </w:rPr>
        <w:t>units of toxins” thereof.</w:t>
      </w:r>
    </w:p>
    <w:p w:rsidR="008F38A4" w:rsidRPr="004A5384" w:rsidRDefault="008F38A4" w:rsidP="008F38A4">
      <w:pPr>
        <w:pStyle w:val="DL0ANote"/>
        <w:keepNext/>
        <w:rPr>
          <w:lang w:val="en-AU"/>
        </w:rPr>
      </w:pPr>
      <w:r w:rsidRPr="004A5384">
        <w:rPr>
          <w:lang w:val="en-AU"/>
        </w:rPr>
        <w:t>Technical Notes:</w:t>
      </w:r>
    </w:p>
    <w:p w:rsidR="008F38A4" w:rsidRPr="004A5384" w:rsidRDefault="008F38A4" w:rsidP="008F38A4">
      <w:pPr>
        <w:pStyle w:val="DL0ANotea0"/>
        <w:rPr>
          <w:lang w:val="en-AU"/>
        </w:rPr>
      </w:pPr>
      <w:r w:rsidRPr="004A5384">
        <w:rPr>
          <w:lang w:val="en-AU"/>
        </w:rPr>
        <w:t>1</w:t>
      </w:r>
      <w:r w:rsidRPr="004A5384">
        <w:rPr>
          <w:i w:val="0"/>
          <w:lang w:val="en-AU"/>
        </w:rPr>
        <w:t>.</w:t>
      </w:r>
      <w:r w:rsidRPr="004A5384">
        <w:rPr>
          <w:lang w:val="en-AU"/>
        </w:rPr>
        <w:tab/>
        <w:t>Genetic elements include, inter alia, chromosomes, genomes, plasmids, transposons and vectors whether genetically modified or unmodified.</w:t>
      </w:r>
    </w:p>
    <w:p w:rsidR="008F38A4" w:rsidRPr="004A5384" w:rsidRDefault="008F38A4" w:rsidP="008F38A4">
      <w:pPr>
        <w:pStyle w:val="DL0ANotea0"/>
        <w:keepNext/>
        <w:rPr>
          <w:lang w:val="en-AU"/>
        </w:rPr>
      </w:pPr>
      <w:r w:rsidRPr="004A5384">
        <w:rPr>
          <w:lang w:val="en-AU"/>
        </w:rPr>
        <w:t>2</w:t>
      </w:r>
      <w:r w:rsidRPr="004A5384">
        <w:rPr>
          <w:i w:val="0"/>
          <w:lang w:val="en-AU"/>
        </w:rPr>
        <w:t>.</w:t>
      </w:r>
      <w:r w:rsidRPr="004A5384">
        <w:rPr>
          <w:lang w:val="en-AU"/>
        </w:rPr>
        <w:tab/>
        <w:t>Nucleic acid sequences associated with the pathogenicity of any of the micro</w:t>
      </w:r>
      <w:r w:rsidR="004A5384">
        <w:rPr>
          <w:lang w:val="en-AU"/>
        </w:rPr>
        <w:noBreakHyphen/>
      </w:r>
      <w:r w:rsidRPr="004A5384">
        <w:rPr>
          <w:lang w:val="en-AU"/>
        </w:rPr>
        <w:t>organisms specified in 1C351.a., 1C351.c., 1C351.e., 1C352 or 1C354 means any sequence specific to the specified micro</w:t>
      </w:r>
      <w:r w:rsidR="004A5384">
        <w:rPr>
          <w:lang w:val="en-AU"/>
        </w:rPr>
        <w:noBreakHyphen/>
      </w:r>
      <w:r w:rsidRPr="004A5384">
        <w:rPr>
          <w:lang w:val="en-AU"/>
        </w:rPr>
        <w:t>organism that:</w:t>
      </w:r>
    </w:p>
    <w:p w:rsidR="008F38A4" w:rsidRPr="004A5384" w:rsidRDefault="008F38A4" w:rsidP="008F38A4">
      <w:pPr>
        <w:pStyle w:val="DL0AaNotea0"/>
        <w:rPr>
          <w:lang w:val="en-AU"/>
        </w:rPr>
      </w:pPr>
      <w:r w:rsidRPr="004A5384">
        <w:rPr>
          <w:lang w:val="en-AU"/>
        </w:rPr>
        <w:t>a.</w:t>
      </w:r>
      <w:r w:rsidRPr="004A5384">
        <w:rPr>
          <w:lang w:val="en-AU"/>
        </w:rPr>
        <w:tab/>
        <w:t>In itself or through its transcribed or translated products represents a significant hazard to human, animal or plant health; or</w:t>
      </w:r>
    </w:p>
    <w:p w:rsidR="008F38A4" w:rsidRPr="004A5384" w:rsidRDefault="008F38A4" w:rsidP="008F38A4">
      <w:pPr>
        <w:pStyle w:val="DL0AaNotea0"/>
        <w:rPr>
          <w:lang w:val="en-AU"/>
        </w:rPr>
      </w:pPr>
      <w:r w:rsidRPr="004A5384">
        <w:rPr>
          <w:lang w:val="en-AU"/>
        </w:rPr>
        <w:t>b.</w:t>
      </w:r>
      <w:r w:rsidRPr="004A5384">
        <w:rPr>
          <w:lang w:val="en-AU"/>
        </w:rPr>
        <w:tab/>
        <w:t>Is known to enhance the ability of a specified micro</w:t>
      </w:r>
      <w:r w:rsidR="004A5384">
        <w:rPr>
          <w:lang w:val="en-AU"/>
        </w:rPr>
        <w:noBreakHyphen/>
      </w:r>
      <w:r w:rsidRPr="004A5384">
        <w:rPr>
          <w:lang w:val="en-AU"/>
        </w:rPr>
        <w:t>organism, or any other organism into which it may be inserted or otherwise integrated, to cause serious harm to humans, animals or plant health.</w:t>
      </w:r>
    </w:p>
    <w:p w:rsidR="008F38A4" w:rsidRPr="004A5384" w:rsidRDefault="008F38A4" w:rsidP="008F38A4">
      <w:pPr>
        <w:pStyle w:val="DL0ANote"/>
        <w:rPr>
          <w:lang w:val="en-AU"/>
        </w:rPr>
      </w:pPr>
      <w:r w:rsidRPr="004A5384">
        <w:rPr>
          <w:lang w:val="en-AU"/>
        </w:rPr>
        <w:t>Note:</w:t>
      </w:r>
      <w:r w:rsidRPr="004A5384">
        <w:rPr>
          <w:lang w:val="en-AU"/>
        </w:rPr>
        <w:tab/>
        <w:t>1C353 does not apply to nucleic acid sequences associated with the pathogenicity of enterohaemorrhagic Escherichia coli, serotype O157 and other verotoxin producing strains, other than those coding for the verotoxin, or for its sub</w:t>
      </w:r>
      <w:r w:rsidR="004A5384">
        <w:rPr>
          <w:lang w:val="en-AU"/>
        </w:rPr>
        <w:noBreakHyphen/>
      </w:r>
      <w:r w:rsidRPr="004A5384">
        <w:rPr>
          <w:lang w:val="en-AU"/>
        </w:rPr>
        <w:t>units.</w:t>
      </w:r>
    </w:p>
    <w:p w:rsidR="008F38A4" w:rsidRPr="004A5384" w:rsidRDefault="008F38A4" w:rsidP="008F38A4">
      <w:pPr>
        <w:pStyle w:val="DL0A"/>
        <w:keepNext/>
        <w:rPr>
          <w:lang w:val="en-AU"/>
        </w:rPr>
      </w:pPr>
      <w:r w:rsidRPr="004A5384">
        <w:rPr>
          <w:lang w:val="en-AU"/>
        </w:rPr>
        <w:t>1C354</w:t>
      </w:r>
      <w:r w:rsidRPr="004A5384">
        <w:rPr>
          <w:lang w:val="en-AU"/>
        </w:rPr>
        <w:tab/>
        <w:t>Plant pathogens,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Vi</w:t>
      </w:r>
      <w:r w:rsidRPr="004A5384">
        <w:rPr>
          <w:rStyle w:val="DL0AaChar"/>
          <w:sz w:val="22"/>
          <w:szCs w:val="22"/>
          <w:lang w:val="en-AU"/>
        </w:rPr>
        <w:t xml:space="preserve">ruses, whether natural, enhanced or modified, either in the form of “isolated live cultures” or as material including living material which has been deliberately inoculated or </w:t>
      </w:r>
      <w:r w:rsidRPr="004A5384">
        <w:rPr>
          <w:sz w:val="22"/>
          <w:szCs w:val="22"/>
          <w:lang w:val="en-AU"/>
        </w:rPr>
        <w:t>contaminated with such cultures, as follows:</w:t>
      </w:r>
    </w:p>
    <w:p w:rsidR="008F38A4" w:rsidRPr="004A5384" w:rsidRDefault="008F38A4" w:rsidP="008F38A4">
      <w:pPr>
        <w:pStyle w:val="DL0Aa1"/>
        <w:rPr>
          <w:lang w:val="en-AU"/>
        </w:rPr>
      </w:pPr>
      <w:r w:rsidRPr="004A5384">
        <w:rPr>
          <w:lang w:val="en-AU"/>
        </w:rPr>
        <w:t>1.</w:t>
      </w:r>
      <w:r w:rsidRPr="004A5384">
        <w:rPr>
          <w:lang w:val="en-AU"/>
        </w:rPr>
        <w:tab/>
        <w:t>Potato Andean latent tymovirus;</w:t>
      </w:r>
    </w:p>
    <w:p w:rsidR="008F38A4" w:rsidRPr="004A5384" w:rsidRDefault="008F38A4" w:rsidP="008F38A4">
      <w:pPr>
        <w:pStyle w:val="DL0Aa1"/>
        <w:rPr>
          <w:lang w:val="en-AU"/>
        </w:rPr>
      </w:pPr>
      <w:r w:rsidRPr="004A5384">
        <w:rPr>
          <w:lang w:val="en-AU"/>
        </w:rPr>
        <w:t>2.</w:t>
      </w:r>
      <w:r w:rsidRPr="004A5384">
        <w:rPr>
          <w:lang w:val="en-AU"/>
        </w:rPr>
        <w:tab/>
        <w:t>Potato spindle tuber viroid;</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Bacteria, whether natural, enhanced or modified, either in the form of “isolated live cultures” or as material which has been deliberately inoculated or contaminated with such cultures, as follows:</w:t>
      </w:r>
    </w:p>
    <w:p w:rsidR="008F38A4" w:rsidRPr="004A5384" w:rsidRDefault="008F38A4" w:rsidP="008F38A4">
      <w:pPr>
        <w:pStyle w:val="DL0Aa1"/>
        <w:rPr>
          <w:lang w:val="en-AU"/>
        </w:rPr>
      </w:pPr>
      <w:r w:rsidRPr="004A5384">
        <w:rPr>
          <w:lang w:val="en-AU"/>
        </w:rPr>
        <w:t>1.</w:t>
      </w:r>
      <w:r w:rsidRPr="004A5384">
        <w:rPr>
          <w:lang w:val="en-AU"/>
        </w:rPr>
        <w:tab/>
        <w:t>Xanthomonas albilineans;</w:t>
      </w:r>
    </w:p>
    <w:p w:rsidR="008F38A4" w:rsidRPr="004A5384" w:rsidRDefault="008F38A4" w:rsidP="008F38A4">
      <w:pPr>
        <w:pStyle w:val="DL0Aa1"/>
        <w:rPr>
          <w:lang w:val="en-AU"/>
        </w:rPr>
      </w:pPr>
      <w:r w:rsidRPr="004A5384">
        <w:rPr>
          <w:lang w:val="en-AU"/>
        </w:rPr>
        <w:t>2.</w:t>
      </w:r>
      <w:r w:rsidRPr="004A5384">
        <w:rPr>
          <w:lang w:val="en-AU"/>
        </w:rPr>
        <w:tab/>
        <w:t>Xanthomonas campestris pv. citri including strains referred to as Xanthomonas campestris pv. citri types A,B,C,D,E or otherwise classified as Xanthomonas citri, Xanthomonas campestris pv. aurantifolia or Xanthomonas campestris pv. citrumelo;</w:t>
      </w:r>
    </w:p>
    <w:p w:rsidR="008F38A4" w:rsidRPr="004A5384" w:rsidRDefault="008F38A4" w:rsidP="008F38A4">
      <w:pPr>
        <w:pStyle w:val="DL0Aa1"/>
        <w:rPr>
          <w:lang w:val="en-AU"/>
        </w:rPr>
      </w:pPr>
      <w:r w:rsidRPr="004A5384">
        <w:rPr>
          <w:lang w:val="en-AU"/>
        </w:rPr>
        <w:lastRenderedPageBreak/>
        <w:t>3.</w:t>
      </w:r>
      <w:r w:rsidRPr="004A5384">
        <w:rPr>
          <w:lang w:val="en-AU"/>
        </w:rPr>
        <w:tab/>
        <w:t>Xanthomonas oryzae pv. Oryzae (Pseudomonas campestris pv. Oryzae);</w:t>
      </w:r>
    </w:p>
    <w:p w:rsidR="008F38A4" w:rsidRPr="004A5384" w:rsidRDefault="008F38A4" w:rsidP="008F38A4">
      <w:pPr>
        <w:pStyle w:val="DL0Aa1"/>
        <w:rPr>
          <w:lang w:val="en-AU"/>
        </w:rPr>
      </w:pPr>
      <w:r w:rsidRPr="004A5384">
        <w:rPr>
          <w:lang w:val="en-AU"/>
        </w:rPr>
        <w:t>4.</w:t>
      </w:r>
      <w:r w:rsidRPr="004A5384">
        <w:rPr>
          <w:lang w:val="en-AU"/>
        </w:rPr>
        <w:tab/>
        <w:t>Clavibacter michiganensis subsp. Sepedonicus (Corynebacterium michiganensis subsp. Sepedonicum or Corynebacterium Sepedonicum);</w:t>
      </w:r>
    </w:p>
    <w:p w:rsidR="008F38A4" w:rsidRPr="004A5384" w:rsidRDefault="008F38A4" w:rsidP="008F38A4">
      <w:pPr>
        <w:pStyle w:val="DL0Aa1"/>
        <w:rPr>
          <w:lang w:val="en-AU"/>
        </w:rPr>
      </w:pPr>
      <w:r w:rsidRPr="004A5384">
        <w:rPr>
          <w:lang w:val="en-AU"/>
        </w:rPr>
        <w:t>5.</w:t>
      </w:r>
      <w:r w:rsidRPr="004A5384">
        <w:rPr>
          <w:lang w:val="en-AU"/>
        </w:rPr>
        <w:tab/>
        <w:t>Ralstonia solanacearum Races 2 and 3 (Pseudomonas solanacearum Races 2 and 3 or Burkholderia solanacearum Races 2 and 3);</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Fungi, whether natural, enhanced or modified, either in the form of “isolated live cultures” or as material which has been deliberately inoculated or contaminated with such cultures, as follows:</w:t>
      </w:r>
    </w:p>
    <w:p w:rsidR="008F38A4" w:rsidRPr="004A5384" w:rsidRDefault="008F38A4" w:rsidP="008F38A4">
      <w:pPr>
        <w:pStyle w:val="DL0Aa1"/>
        <w:rPr>
          <w:lang w:val="en-AU"/>
        </w:rPr>
      </w:pPr>
      <w:r w:rsidRPr="004A5384">
        <w:rPr>
          <w:lang w:val="en-AU"/>
        </w:rPr>
        <w:t>1.</w:t>
      </w:r>
      <w:r w:rsidRPr="004A5384">
        <w:rPr>
          <w:lang w:val="en-AU"/>
        </w:rPr>
        <w:tab/>
        <w:t>Colletotrichum coffeanum var. virulans (Colletotrichum kahawae);</w:t>
      </w:r>
    </w:p>
    <w:p w:rsidR="008F38A4" w:rsidRPr="004A5384" w:rsidRDefault="008F38A4" w:rsidP="008F38A4">
      <w:pPr>
        <w:pStyle w:val="DL0Aa1"/>
        <w:rPr>
          <w:lang w:val="en-AU"/>
        </w:rPr>
      </w:pPr>
      <w:r w:rsidRPr="004A5384">
        <w:rPr>
          <w:lang w:val="en-AU"/>
        </w:rPr>
        <w:t>2.</w:t>
      </w:r>
      <w:r w:rsidRPr="004A5384">
        <w:rPr>
          <w:lang w:val="en-AU"/>
        </w:rPr>
        <w:tab/>
        <w:t>Cochliobolus miyabeanus (Helminthosporium oryzae);</w:t>
      </w:r>
    </w:p>
    <w:p w:rsidR="008F38A4" w:rsidRPr="004A5384" w:rsidRDefault="008F38A4" w:rsidP="008F38A4">
      <w:pPr>
        <w:pStyle w:val="DL0Aa1"/>
        <w:rPr>
          <w:lang w:val="en-AU"/>
        </w:rPr>
      </w:pPr>
      <w:r w:rsidRPr="004A5384">
        <w:rPr>
          <w:lang w:val="en-AU"/>
        </w:rPr>
        <w:t>3.</w:t>
      </w:r>
      <w:r w:rsidRPr="004A5384">
        <w:rPr>
          <w:lang w:val="en-AU"/>
        </w:rPr>
        <w:tab/>
        <w:t>Microcyclus ulei (syn. Dothidella ulei);</w:t>
      </w:r>
    </w:p>
    <w:p w:rsidR="008F38A4" w:rsidRPr="004A5384" w:rsidRDefault="008F38A4" w:rsidP="008F38A4">
      <w:pPr>
        <w:pStyle w:val="DL0Aa1"/>
        <w:rPr>
          <w:lang w:val="en-AU"/>
        </w:rPr>
      </w:pPr>
      <w:r w:rsidRPr="004A5384">
        <w:rPr>
          <w:lang w:val="en-AU"/>
        </w:rPr>
        <w:t>4.</w:t>
      </w:r>
      <w:r w:rsidRPr="004A5384">
        <w:rPr>
          <w:lang w:val="en-AU"/>
        </w:rPr>
        <w:tab/>
        <w:t>Puccinia graminis ssp. graminis var. graminis / Puccinia graminis ssp. graminis var. stakmanii (Puccinia graminis [syn. Puccinia graminis f. sp. tritici]);</w:t>
      </w:r>
    </w:p>
    <w:p w:rsidR="008F38A4" w:rsidRPr="004A5384" w:rsidRDefault="008F38A4" w:rsidP="008F38A4">
      <w:pPr>
        <w:pStyle w:val="DL0Aa1"/>
        <w:rPr>
          <w:lang w:val="en-AU"/>
        </w:rPr>
      </w:pPr>
      <w:r w:rsidRPr="004A5384">
        <w:rPr>
          <w:lang w:val="en-AU"/>
        </w:rPr>
        <w:t>5.</w:t>
      </w:r>
      <w:r w:rsidRPr="004A5384">
        <w:rPr>
          <w:lang w:val="en-AU"/>
        </w:rPr>
        <w:tab/>
        <w:t>Puccinia striiformis (syn. Puccinia glumarum);</w:t>
      </w:r>
    </w:p>
    <w:p w:rsidR="008F38A4" w:rsidRPr="004A5384" w:rsidRDefault="008F38A4" w:rsidP="008F38A4">
      <w:pPr>
        <w:pStyle w:val="DL0Aa1"/>
        <w:rPr>
          <w:lang w:val="en-AU"/>
        </w:rPr>
      </w:pPr>
      <w:r w:rsidRPr="004A5384">
        <w:rPr>
          <w:lang w:val="en-AU"/>
        </w:rPr>
        <w:t>6.</w:t>
      </w:r>
      <w:r w:rsidRPr="004A5384">
        <w:rPr>
          <w:lang w:val="en-AU"/>
        </w:rPr>
        <w:tab/>
        <w:t>Magnaporthe grisea (pyricularia grisea/pyricularia oryzae).</w:t>
      </w:r>
    </w:p>
    <w:p w:rsidR="008F38A4" w:rsidRPr="004A5384" w:rsidRDefault="008F38A4" w:rsidP="008F38A4">
      <w:pPr>
        <w:pStyle w:val="DL0A"/>
        <w:keepNext/>
        <w:rPr>
          <w:lang w:val="en-AU"/>
        </w:rPr>
      </w:pPr>
      <w:r w:rsidRPr="004A5384">
        <w:rPr>
          <w:lang w:val="en-AU"/>
        </w:rPr>
        <w:t>1C450</w:t>
      </w:r>
      <w:r w:rsidRPr="004A5384">
        <w:rPr>
          <w:lang w:val="en-AU"/>
        </w:rPr>
        <w:tab/>
        <w:t>Toxic chemicals and toxic chemical precursors, as follows, and “chemical mixtures” containing one or more thereof:</w:t>
      </w:r>
    </w:p>
    <w:p w:rsidR="008F38A4" w:rsidRPr="004A5384" w:rsidRDefault="008F38A4" w:rsidP="008F38A4">
      <w:pPr>
        <w:pStyle w:val="DL0aNB"/>
        <w:rPr>
          <w:lang w:val="en-AU"/>
        </w:rPr>
      </w:pPr>
      <w:r w:rsidRPr="004A5384">
        <w:rPr>
          <w:lang w:val="en-AU"/>
        </w:rPr>
        <w:t>N.B.:</w:t>
      </w:r>
      <w:r w:rsidRPr="004A5384">
        <w:rPr>
          <w:lang w:val="en-AU"/>
        </w:rPr>
        <w:tab/>
        <w:t>SEE ALSO ENTRY 1C350, 1C351.d. AND MUNITIONS LIST.</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Toxic chemicals, as follows:</w:t>
      </w:r>
    </w:p>
    <w:p w:rsidR="008F38A4" w:rsidRPr="004A5384" w:rsidRDefault="008F38A4" w:rsidP="008F38A4">
      <w:pPr>
        <w:pStyle w:val="DL0Aa1"/>
        <w:rPr>
          <w:lang w:val="en-AU"/>
        </w:rPr>
      </w:pPr>
      <w:r w:rsidRPr="004A5384">
        <w:rPr>
          <w:lang w:val="en-AU"/>
        </w:rPr>
        <w:t>1.</w:t>
      </w:r>
      <w:r w:rsidRPr="004A5384">
        <w:rPr>
          <w:lang w:val="en-AU"/>
        </w:rPr>
        <w:tab/>
        <w:t>Amiton: O,O</w:t>
      </w:r>
      <w:r w:rsidR="004A5384">
        <w:rPr>
          <w:lang w:val="en-AU"/>
        </w:rPr>
        <w:noBreakHyphen/>
      </w:r>
      <w:r w:rsidRPr="004A5384">
        <w:rPr>
          <w:lang w:val="en-AU"/>
        </w:rPr>
        <w:t>Diethyl S</w:t>
      </w:r>
      <w:r w:rsidR="004A5384">
        <w:rPr>
          <w:lang w:val="en-AU"/>
        </w:rPr>
        <w:noBreakHyphen/>
      </w:r>
      <w:r w:rsidRPr="004A5384">
        <w:rPr>
          <w:lang w:val="en-AU"/>
        </w:rPr>
        <w:t>[2</w:t>
      </w:r>
      <w:r w:rsidR="004A5384">
        <w:rPr>
          <w:lang w:val="en-AU"/>
        </w:rPr>
        <w:noBreakHyphen/>
      </w:r>
      <w:r w:rsidRPr="004A5384">
        <w:rPr>
          <w:lang w:val="en-AU"/>
        </w:rPr>
        <w:t>(diethylamino)ethyl] phosphorothiolate (</w:t>
      </w:r>
      <w:r w:rsidR="003B1821" w:rsidRPr="004A5384">
        <w:rPr>
          <w:lang w:val="en-AU"/>
        </w:rPr>
        <w:t xml:space="preserve">CAS </w:t>
      </w:r>
      <w:r w:rsidRPr="004A5384">
        <w:rPr>
          <w:lang w:val="en-AU"/>
        </w:rPr>
        <w:t>78</w:t>
      </w:r>
      <w:r w:rsidR="004A5384">
        <w:rPr>
          <w:lang w:val="en-AU"/>
        </w:rPr>
        <w:noBreakHyphen/>
      </w:r>
      <w:r w:rsidRPr="004A5384">
        <w:rPr>
          <w:lang w:val="en-AU"/>
        </w:rPr>
        <w:t>53</w:t>
      </w:r>
      <w:r w:rsidR="004A5384">
        <w:rPr>
          <w:lang w:val="en-AU"/>
        </w:rPr>
        <w:noBreakHyphen/>
      </w:r>
      <w:r w:rsidRPr="004A5384">
        <w:rPr>
          <w:lang w:val="en-AU"/>
        </w:rPr>
        <w:t>5) and corresponding alkylated or protonated salts;</w:t>
      </w:r>
    </w:p>
    <w:p w:rsidR="008F38A4" w:rsidRPr="004A5384" w:rsidRDefault="008F38A4" w:rsidP="008F38A4">
      <w:pPr>
        <w:pStyle w:val="DL0Aa1"/>
        <w:rPr>
          <w:lang w:val="en-AU"/>
        </w:rPr>
      </w:pPr>
      <w:r w:rsidRPr="004A5384">
        <w:rPr>
          <w:lang w:val="en-AU"/>
        </w:rPr>
        <w:t>2.</w:t>
      </w:r>
      <w:r w:rsidRPr="004A5384">
        <w:rPr>
          <w:lang w:val="en-AU"/>
        </w:rPr>
        <w:tab/>
        <w:t>PFIB: 1,1,3,3,3</w:t>
      </w:r>
      <w:r w:rsidR="004A5384">
        <w:rPr>
          <w:lang w:val="en-AU"/>
        </w:rPr>
        <w:noBreakHyphen/>
      </w:r>
      <w:r w:rsidRPr="004A5384">
        <w:rPr>
          <w:lang w:val="en-AU"/>
        </w:rPr>
        <w:t>Pentafluoro</w:t>
      </w:r>
      <w:r w:rsidR="004A5384">
        <w:rPr>
          <w:lang w:val="en-AU"/>
        </w:rPr>
        <w:noBreakHyphen/>
      </w:r>
      <w:r w:rsidRPr="004A5384">
        <w:rPr>
          <w:lang w:val="en-AU"/>
        </w:rPr>
        <w:t>2</w:t>
      </w:r>
      <w:r w:rsidR="004A5384">
        <w:rPr>
          <w:lang w:val="en-AU"/>
        </w:rPr>
        <w:noBreakHyphen/>
      </w:r>
      <w:r w:rsidRPr="004A5384">
        <w:rPr>
          <w:lang w:val="en-AU"/>
        </w:rPr>
        <w:t>(trifluoromethyl)</w:t>
      </w:r>
      <w:r w:rsidR="004A5384">
        <w:rPr>
          <w:lang w:val="en-AU"/>
        </w:rPr>
        <w:noBreakHyphen/>
      </w:r>
      <w:r w:rsidRPr="004A5384">
        <w:rPr>
          <w:lang w:val="en-AU"/>
        </w:rPr>
        <w:t>1</w:t>
      </w:r>
      <w:r w:rsidR="004A5384">
        <w:rPr>
          <w:lang w:val="en-AU"/>
        </w:rPr>
        <w:noBreakHyphen/>
      </w:r>
      <w:r w:rsidRPr="004A5384">
        <w:rPr>
          <w:lang w:val="en-AU"/>
        </w:rPr>
        <w:t>propene (</w:t>
      </w:r>
      <w:r w:rsidR="003B1821" w:rsidRPr="004A5384">
        <w:rPr>
          <w:lang w:val="en-AU"/>
        </w:rPr>
        <w:t xml:space="preserve">CAS </w:t>
      </w:r>
      <w:r w:rsidRPr="004A5384">
        <w:rPr>
          <w:lang w:val="en-AU"/>
        </w:rPr>
        <w:t>382</w:t>
      </w:r>
      <w:r w:rsidR="004A5384">
        <w:rPr>
          <w:lang w:val="en-AU"/>
        </w:rPr>
        <w:noBreakHyphen/>
      </w:r>
      <w:r w:rsidRPr="004A5384">
        <w:rPr>
          <w:lang w:val="en-AU"/>
        </w:rPr>
        <w:t>21</w:t>
      </w:r>
      <w:r w:rsidR="004A5384">
        <w:rPr>
          <w:lang w:val="en-AU"/>
        </w:rPr>
        <w:noBreakHyphen/>
      </w:r>
      <w:r w:rsidRPr="004A5384">
        <w:rPr>
          <w:lang w:val="en-AU"/>
        </w:rPr>
        <w:t>8);</w:t>
      </w:r>
    </w:p>
    <w:p w:rsidR="008F38A4" w:rsidRPr="004A5384" w:rsidRDefault="008F38A4" w:rsidP="008F38A4">
      <w:pPr>
        <w:pStyle w:val="DL0Aa1"/>
        <w:rPr>
          <w:lang w:val="en-AU"/>
        </w:rPr>
      </w:pPr>
      <w:r w:rsidRPr="004A5384">
        <w:rPr>
          <w:lang w:val="en-AU"/>
        </w:rPr>
        <w:t>3.</w:t>
      </w:r>
      <w:r w:rsidRPr="004A5384">
        <w:rPr>
          <w:lang w:val="en-AU"/>
        </w:rPr>
        <w:tab/>
        <w:t>SEE MUNITIONS LIST FOR BZ: 3</w:t>
      </w:r>
      <w:r w:rsidR="004A5384">
        <w:rPr>
          <w:lang w:val="en-AU"/>
        </w:rPr>
        <w:noBreakHyphen/>
      </w:r>
      <w:r w:rsidRPr="004A5384">
        <w:rPr>
          <w:lang w:val="en-AU"/>
        </w:rPr>
        <w:t>Quinuclidinyl benzilate (</w:t>
      </w:r>
      <w:r w:rsidR="003B1821" w:rsidRPr="004A5384">
        <w:rPr>
          <w:lang w:val="en-AU"/>
        </w:rPr>
        <w:t xml:space="preserve">CAS </w:t>
      </w:r>
      <w:r w:rsidRPr="004A5384">
        <w:rPr>
          <w:lang w:val="en-AU"/>
        </w:rPr>
        <w:t>6581</w:t>
      </w:r>
      <w:r w:rsidR="004A5384">
        <w:rPr>
          <w:lang w:val="en-AU"/>
        </w:rPr>
        <w:noBreakHyphen/>
      </w:r>
      <w:r w:rsidRPr="004A5384">
        <w:rPr>
          <w:lang w:val="en-AU"/>
        </w:rPr>
        <w:t>06</w:t>
      </w:r>
      <w:r w:rsidR="004A5384">
        <w:rPr>
          <w:lang w:val="en-AU"/>
        </w:rPr>
        <w:noBreakHyphen/>
      </w:r>
      <w:r w:rsidRPr="004A5384">
        <w:rPr>
          <w:lang w:val="en-AU"/>
        </w:rPr>
        <w:t>2);</w:t>
      </w:r>
    </w:p>
    <w:p w:rsidR="008F38A4" w:rsidRPr="004A5384" w:rsidRDefault="008F38A4" w:rsidP="008F38A4">
      <w:pPr>
        <w:pStyle w:val="DL0Aa1"/>
        <w:rPr>
          <w:lang w:val="en-AU"/>
        </w:rPr>
      </w:pPr>
      <w:r w:rsidRPr="004A5384">
        <w:rPr>
          <w:lang w:val="en-AU"/>
        </w:rPr>
        <w:t>4.</w:t>
      </w:r>
      <w:r w:rsidRPr="004A5384">
        <w:rPr>
          <w:lang w:val="en-AU"/>
        </w:rPr>
        <w:tab/>
        <w:t>Phosgene: Carbonyl dichloride (</w:t>
      </w:r>
      <w:r w:rsidR="003B1821" w:rsidRPr="004A5384">
        <w:rPr>
          <w:lang w:val="en-AU"/>
        </w:rPr>
        <w:t xml:space="preserve">CAS </w:t>
      </w:r>
      <w:r w:rsidRPr="004A5384">
        <w:rPr>
          <w:lang w:val="en-AU"/>
        </w:rPr>
        <w:t>75</w:t>
      </w:r>
      <w:r w:rsidR="004A5384">
        <w:rPr>
          <w:lang w:val="en-AU"/>
        </w:rPr>
        <w:noBreakHyphen/>
      </w:r>
      <w:r w:rsidRPr="004A5384">
        <w:rPr>
          <w:lang w:val="en-AU"/>
        </w:rPr>
        <w:t>44</w:t>
      </w:r>
      <w:r w:rsidR="004A5384">
        <w:rPr>
          <w:lang w:val="en-AU"/>
        </w:rPr>
        <w:noBreakHyphen/>
      </w:r>
      <w:r w:rsidRPr="004A5384">
        <w:rPr>
          <w:lang w:val="en-AU"/>
        </w:rPr>
        <w:t>5);</w:t>
      </w:r>
    </w:p>
    <w:p w:rsidR="008F38A4" w:rsidRPr="004A5384" w:rsidRDefault="008F38A4" w:rsidP="008F38A4">
      <w:pPr>
        <w:pStyle w:val="DL0Aa1"/>
        <w:rPr>
          <w:lang w:val="en-AU"/>
        </w:rPr>
      </w:pPr>
      <w:r w:rsidRPr="004A5384">
        <w:rPr>
          <w:lang w:val="en-AU"/>
        </w:rPr>
        <w:t>5.</w:t>
      </w:r>
      <w:r w:rsidRPr="004A5384">
        <w:rPr>
          <w:lang w:val="en-AU"/>
        </w:rPr>
        <w:tab/>
        <w:t>Cyanogen chloride (</w:t>
      </w:r>
      <w:r w:rsidR="003B1821" w:rsidRPr="004A5384">
        <w:rPr>
          <w:lang w:val="en-AU"/>
        </w:rPr>
        <w:t xml:space="preserve">CAS </w:t>
      </w:r>
      <w:r w:rsidRPr="004A5384">
        <w:rPr>
          <w:lang w:val="en-AU"/>
        </w:rPr>
        <w:t>506</w:t>
      </w:r>
      <w:r w:rsidR="004A5384">
        <w:rPr>
          <w:lang w:val="en-AU"/>
        </w:rPr>
        <w:noBreakHyphen/>
      </w:r>
      <w:r w:rsidRPr="004A5384">
        <w:rPr>
          <w:lang w:val="en-AU"/>
        </w:rPr>
        <w:t>77</w:t>
      </w:r>
      <w:r w:rsidR="004A5384">
        <w:rPr>
          <w:lang w:val="en-AU"/>
        </w:rPr>
        <w:noBreakHyphen/>
      </w:r>
      <w:r w:rsidRPr="004A5384">
        <w:rPr>
          <w:lang w:val="en-AU"/>
        </w:rPr>
        <w:t>4);</w:t>
      </w:r>
    </w:p>
    <w:p w:rsidR="008F38A4" w:rsidRPr="004A5384" w:rsidRDefault="008F38A4" w:rsidP="008F38A4">
      <w:pPr>
        <w:pStyle w:val="DL0Aa1"/>
        <w:rPr>
          <w:lang w:val="en-AU"/>
        </w:rPr>
      </w:pPr>
      <w:r w:rsidRPr="004A5384">
        <w:rPr>
          <w:lang w:val="en-AU"/>
        </w:rPr>
        <w:t>6.</w:t>
      </w:r>
      <w:r w:rsidRPr="004A5384">
        <w:rPr>
          <w:lang w:val="en-AU"/>
        </w:rPr>
        <w:tab/>
        <w:t>Hydrogen cyanide (</w:t>
      </w:r>
      <w:r w:rsidR="003B1821" w:rsidRPr="004A5384">
        <w:rPr>
          <w:lang w:val="en-AU"/>
        </w:rPr>
        <w:t xml:space="preserve">CAS </w:t>
      </w:r>
      <w:r w:rsidRPr="004A5384">
        <w:rPr>
          <w:lang w:val="en-AU"/>
        </w:rPr>
        <w:t>74</w:t>
      </w:r>
      <w:r w:rsidR="004A5384">
        <w:rPr>
          <w:lang w:val="en-AU"/>
        </w:rPr>
        <w:noBreakHyphen/>
      </w:r>
      <w:r w:rsidRPr="004A5384">
        <w:rPr>
          <w:lang w:val="en-AU"/>
        </w:rPr>
        <w:t>90</w:t>
      </w:r>
      <w:r w:rsidR="004A5384">
        <w:rPr>
          <w:lang w:val="en-AU"/>
        </w:rPr>
        <w:noBreakHyphen/>
      </w:r>
      <w:r w:rsidRPr="004A5384">
        <w:rPr>
          <w:lang w:val="en-AU"/>
        </w:rPr>
        <w:t>8);</w:t>
      </w:r>
    </w:p>
    <w:p w:rsidR="008F38A4" w:rsidRPr="004A5384" w:rsidRDefault="008F38A4" w:rsidP="008F38A4">
      <w:pPr>
        <w:pStyle w:val="DL0Aa1"/>
        <w:rPr>
          <w:lang w:val="en-AU"/>
        </w:rPr>
      </w:pPr>
      <w:r w:rsidRPr="004A5384">
        <w:rPr>
          <w:lang w:val="en-AU"/>
        </w:rPr>
        <w:t>7.</w:t>
      </w:r>
      <w:r w:rsidRPr="004A5384">
        <w:rPr>
          <w:lang w:val="en-AU"/>
        </w:rPr>
        <w:tab/>
        <w:t>Chloropicrin: Trichloronitromethane (</w:t>
      </w:r>
      <w:r w:rsidR="003B1821" w:rsidRPr="004A5384">
        <w:rPr>
          <w:lang w:val="en-AU"/>
        </w:rPr>
        <w:t xml:space="preserve">CAS </w:t>
      </w:r>
      <w:r w:rsidRPr="004A5384">
        <w:rPr>
          <w:lang w:val="en-AU"/>
        </w:rPr>
        <w:t>76</w:t>
      </w:r>
      <w:r w:rsidR="004A5384">
        <w:rPr>
          <w:lang w:val="en-AU"/>
        </w:rPr>
        <w:noBreakHyphen/>
      </w:r>
      <w:r w:rsidRPr="004A5384">
        <w:rPr>
          <w:lang w:val="en-AU"/>
        </w:rPr>
        <w:t>06</w:t>
      </w:r>
      <w:r w:rsidR="004A5384">
        <w:rPr>
          <w:lang w:val="en-AU"/>
        </w:rPr>
        <w:noBreakHyphen/>
      </w:r>
      <w:r w:rsidRPr="004A5384">
        <w:rPr>
          <w:lang w:val="en-AU"/>
        </w:rPr>
        <w:t>2);</w:t>
      </w:r>
    </w:p>
    <w:p w:rsidR="00846B41" w:rsidRPr="004A5384" w:rsidRDefault="00846B41" w:rsidP="00846B41">
      <w:pPr>
        <w:pStyle w:val="DL0AaNote"/>
        <w:rPr>
          <w:lang w:val="en-AU"/>
        </w:rPr>
      </w:pPr>
      <w:r w:rsidRPr="004A5384">
        <w:rPr>
          <w:lang w:val="en-AU"/>
        </w:rPr>
        <w:t>Note 1:</w:t>
      </w:r>
      <w:r w:rsidRPr="004A5384">
        <w:rPr>
          <w:lang w:val="en-AU"/>
        </w:rPr>
        <w:tab/>
        <w:t>For exports to “States not Party to the Chemical Weapons Convention”, 1C450 does not control “chemical mixtures” containing one or more of the chemicals specified in entries 1C450</w:t>
      </w:r>
      <w:r w:rsidRPr="004A5384">
        <w:rPr>
          <w:i w:val="0"/>
          <w:lang w:val="en-AU"/>
        </w:rPr>
        <w:t>.</w:t>
      </w:r>
      <w:r w:rsidRPr="004A5384">
        <w:rPr>
          <w:lang w:val="en-AU"/>
        </w:rPr>
        <w:t>a.1. and .a.2. in which no individually specified chemical constitutes more than 1% by the weight of the mixture.</w:t>
      </w:r>
    </w:p>
    <w:p w:rsidR="00846B41" w:rsidRPr="004A5384" w:rsidRDefault="00846B41" w:rsidP="00846B41">
      <w:pPr>
        <w:pStyle w:val="DL0AaNote"/>
        <w:rPr>
          <w:lang w:val="en-AU"/>
        </w:rPr>
      </w:pPr>
      <w:r w:rsidRPr="004A5384">
        <w:rPr>
          <w:lang w:val="en-AU"/>
        </w:rPr>
        <w:t>Note 2:</w:t>
      </w:r>
      <w:r w:rsidRPr="004A5384">
        <w:rPr>
          <w:lang w:val="en-AU"/>
        </w:rPr>
        <w:tab/>
        <w:t>For exports to “States Party to the Chemical Weapons Convention”, 1C450 does not control “chemical mixtures” containing one or more of the chemicals specified in entries 1C450</w:t>
      </w:r>
      <w:r w:rsidRPr="004A5384">
        <w:rPr>
          <w:i w:val="0"/>
          <w:lang w:val="en-AU"/>
        </w:rPr>
        <w:t>.</w:t>
      </w:r>
      <w:r w:rsidRPr="004A5384">
        <w:rPr>
          <w:lang w:val="en-AU"/>
        </w:rPr>
        <w:t>a.1. and .a.2. in which no individually specified chemical constitutes more than 30% by the weight of the mixture.</w:t>
      </w:r>
    </w:p>
    <w:p w:rsidR="00846B41" w:rsidRPr="004A5384" w:rsidRDefault="00846B41" w:rsidP="00846B41">
      <w:pPr>
        <w:pStyle w:val="DL0AaNote"/>
        <w:rPr>
          <w:lang w:val="en-AU"/>
        </w:rPr>
      </w:pPr>
      <w:r w:rsidRPr="004A5384">
        <w:rPr>
          <w:lang w:val="en-AU"/>
        </w:rPr>
        <w:t>Note 3:</w:t>
      </w:r>
      <w:r w:rsidRPr="004A5384">
        <w:rPr>
          <w:lang w:val="en-AU"/>
        </w:rPr>
        <w:tab/>
        <w:t>1C450 does not control “chemical mixtures” containing one or more of the chemicals specified in entries 1C450</w:t>
      </w:r>
      <w:r w:rsidRPr="004A5384">
        <w:rPr>
          <w:i w:val="0"/>
          <w:lang w:val="en-AU"/>
        </w:rPr>
        <w:t>.</w:t>
      </w:r>
      <w:r w:rsidRPr="004A5384">
        <w:rPr>
          <w:lang w:val="en-AU"/>
        </w:rPr>
        <w:t xml:space="preserve">a.4., .a.5., .a.6. and .a.7. in which no individually specified chemical constitutes more than 30% by the weight of the mixture. </w:t>
      </w:r>
    </w:p>
    <w:p w:rsidR="00846B41" w:rsidRPr="004A5384" w:rsidRDefault="00846B41" w:rsidP="00846B41">
      <w:pPr>
        <w:pStyle w:val="DL0AaNote"/>
        <w:rPr>
          <w:lang w:val="en-AU"/>
        </w:rPr>
      </w:pPr>
      <w:r w:rsidRPr="004A5384">
        <w:rPr>
          <w:lang w:val="en-AU"/>
        </w:rPr>
        <w:lastRenderedPageBreak/>
        <w:t>Note 4:</w:t>
      </w:r>
      <w:r w:rsidRPr="004A5384">
        <w:rPr>
          <w:lang w:val="en-AU"/>
        </w:rPr>
        <w:tab/>
        <w:t>1C450 does not control products identified as consumer goods packaged for retail sale for personal use or packaged for individual use.</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Toxic chemical precursors, as follows:</w:t>
      </w:r>
    </w:p>
    <w:p w:rsidR="008F38A4" w:rsidRPr="004A5384" w:rsidRDefault="008F38A4" w:rsidP="008F38A4">
      <w:pPr>
        <w:pStyle w:val="DL0Aa1"/>
        <w:rPr>
          <w:lang w:val="en-AU"/>
        </w:rPr>
      </w:pPr>
      <w:r w:rsidRPr="004A5384">
        <w:rPr>
          <w:lang w:val="en-AU"/>
        </w:rPr>
        <w:t>1.</w:t>
      </w:r>
      <w:r w:rsidRPr="004A5384">
        <w:rPr>
          <w:lang w:val="en-AU"/>
        </w:rPr>
        <w:tab/>
        <w:t>Chemicals, other than those specified in the Munitions List or in 1C350, containing a phosphorus atom to which is bonded one methyl, ethyl or propyl (normal or iso) group but not further carbon atoms;</w:t>
      </w:r>
    </w:p>
    <w:p w:rsidR="00846B41" w:rsidRPr="004A5384" w:rsidRDefault="00846B41" w:rsidP="00846B41">
      <w:pPr>
        <w:pStyle w:val="DL0Aa1Note"/>
        <w:rPr>
          <w:lang w:val="en-AU"/>
        </w:rPr>
      </w:pPr>
      <w:r w:rsidRPr="004A5384">
        <w:rPr>
          <w:lang w:val="en-AU"/>
        </w:rPr>
        <w:t>Note:</w:t>
      </w:r>
      <w:r w:rsidRPr="004A5384">
        <w:rPr>
          <w:lang w:val="en-AU"/>
        </w:rPr>
        <w:tab/>
        <w:t>1C450</w:t>
      </w:r>
      <w:r w:rsidRPr="004A5384">
        <w:rPr>
          <w:i w:val="0"/>
          <w:lang w:val="en-AU"/>
        </w:rPr>
        <w:t>.</w:t>
      </w:r>
      <w:r w:rsidRPr="004A5384">
        <w:rPr>
          <w:lang w:val="en-AU"/>
        </w:rPr>
        <w:t>b.1 does not control Fonofos: O</w:t>
      </w:r>
      <w:r w:rsidR="004A5384">
        <w:rPr>
          <w:lang w:val="en-AU"/>
        </w:rPr>
        <w:noBreakHyphen/>
      </w:r>
      <w:r w:rsidRPr="004A5384">
        <w:rPr>
          <w:lang w:val="en-AU"/>
        </w:rPr>
        <w:t>Ethyl S</w:t>
      </w:r>
      <w:r w:rsidR="004A5384">
        <w:rPr>
          <w:lang w:val="en-AU"/>
        </w:rPr>
        <w:noBreakHyphen/>
      </w:r>
      <w:r w:rsidRPr="004A5384">
        <w:rPr>
          <w:lang w:val="en-AU"/>
        </w:rPr>
        <w:t>phenyl ethylphosphonothiolothionate (</w:t>
      </w:r>
      <w:r w:rsidR="00654FD8" w:rsidRPr="004A5384">
        <w:rPr>
          <w:lang w:val="en-AU"/>
        </w:rPr>
        <w:t xml:space="preserve">CAS </w:t>
      </w:r>
      <w:r w:rsidRPr="004A5384">
        <w:rPr>
          <w:lang w:val="en-AU"/>
        </w:rPr>
        <w:t>944</w:t>
      </w:r>
      <w:r w:rsidR="004A5384">
        <w:rPr>
          <w:lang w:val="en-AU"/>
        </w:rPr>
        <w:noBreakHyphen/>
      </w:r>
      <w:r w:rsidRPr="004A5384">
        <w:rPr>
          <w:lang w:val="en-AU"/>
        </w:rPr>
        <w:t>22</w:t>
      </w:r>
      <w:r w:rsidR="004A5384">
        <w:rPr>
          <w:lang w:val="en-AU"/>
        </w:rPr>
        <w:noBreakHyphen/>
      </w:r>
      <w:r w:rsidRPr="004A5384">
        <w:rPr>
          <w:lang w:val="en-AU"/>
        </w:rPr>
        <w:t>9).</w:t>
      </w:r>
    </w:p>
    <w:p w:rsidR="008F38A4" w:rsidRPr="004A5384" w:rsidRDefault="008F38A4" w:rsidP="008F38A4">
      <w:pPr>
        <w:pStyle w:val="DL0Aa1"/>
        <w:rPr>
          <w:lang w:val="en-AU"/>
        </w:rPr>
      </w:pPr>
      <w:r w:rsidRPr="004A5384">
        <w:rPr>
          <w:lang w:val="en-AU"/>
        </w:rPr>
        <w:t>2.</w:t>
      </w:r>
      <w:r w:rsidRPr="004A5384">
        <w:rPr>
          <w:lang w:val="en-AU"/>
        </w:rPr>
        <w:tab/>
        <w:t>N,N</w:t>
      </w:r>
      <w:r w:rsidR="004A5384">
        <w:rPr>
          <w:lang w:val="en-AU"/>
        </w:rPr>
        <w:noBreakHyphen/>
      </w:r>
      <w:r w:rsidRPr="004A5384">
        <w:rPr>
          <w:lang w:val="en-AU"/>
        </w:rPr>
        <w:t>Dialkyl [methyl, ethyl or propyl (normal or iso)] phosphoramidic dihalides, other than N,N</w:t>
      </w:r>
      <w:r w:rsidR="004A5384">
        <w:rPr>
          <w:lang w:val="en-AU"/>
        </w:rPr>
        <w:noBreakHyphen/>
      </w:r>
      <w:r w:rsidRPr="004A5384">
        <w:rPr>
          <w:lang w:val="en-AU"/>
        </w:rPr>
        <w:t>Dimethylaminophosphoryl dichloride;</w:t>
      </w:r>
    </w:p>
    <w:p w:rsidR="008F38A4" w:rsidRPr="004A5384" w:rsidRDefault="008F38A4" w:rsidP="008F38A4">
      <w:pPr>
        <w:pStyle w:val="DL0Aa1Note"/>
        <w:rPr>
          <w:b/>
          <w:bCs/>
          <w:lang w:val="en-AU"/>
        </w:rPr>
      </w:pPr>
      <w:r w:rsidRPr="004A5384">
        <w:rPr>
          <w:lang w:val="en-AU"/>
        </w:rPr>
        <w:t>N.B.:</w:t>
      </w:r>
      <w:r w:rsidRPr="004A5384">
        <w:rPr>
          <w:lang w:val="en-AU"/>
        </w:rPr>
        <w:tab/>
        <w:t>See 1C350</w:t>
      </w:r>
      <w:r w:rsidRPr="004A5384">
        <w:rPr>
          <w:i w:val="0"/>
          <w:lang w:val="en-AU"/>
        </w:rPr>
        <w:t>.</w:t>
      </w:r>
      <w:r w:rsidRPr="004A5384">
        <w:rPr>
          <w:lang w:val="en-AU"/>
        </w:rPr>
        <w:t>57. for N,N</w:t>
      </w:r>
      <w:r w:rsidR="004A5384">
        <w:rPr>
          <w:lang w:val="en-AU"/>
        </w:rPr>
        <w:noBreakHyphen/>
      </w:r>
      <w:r w:rsidRPr="004A5384">
        <w:rPr>
          <w:lang w:val="en-AU"/>
        </w:rPr>
        <w:t>Dimethylaminophosphoryl dichloride.</w:t>
      </w:r>
    </w:p>
    <w:p w:rsidR="008F38A4" w:rsidRPr="004A5384" w:rsidRDefault="008F38A4" w:rsidP="008F38A4">
      <w:pPr>
        <w:pStyle w:val="DL0Aa1"/>
        <w:rPr>
          <w:lang w:val="en-AU"/>
        </w:rPr>
      </w:pPr>
      <w:r w:rsidRPr="004A5384">
        <w:rPr>
          <w:lang w:val="en-AU"/>
        </w:rPr>
        <w:t>3.</w:t>
      </w:r>
      <w:r w:rsidRPr="004A5384">
        <w:rPr>
          <w:lang w:val="en-AU"/>
        </w:rPr>
        <w:tab/>
        <w:t>Dialkyl [methyl, ethyl or propyl (normal or iso)] N,N</w:t>
      </w:r>
      <w:r w:rsidR="004A5384">
        <w:rPr>
          <w:lang w:val="en-AU"/>
        </w:rPr>
        <w:noBreakHyphen/>
      </w:r>
      <w:r w:rsidRPr="004A5384">
        <w:rPr>
          <w:lang w:val="en-AU"/>
        </w:rPr>
        <w:t>dialkyl [methyl, ethyl or propyl (normal or iso)]</w:t>
      </w:r>
      <w:r w:rsidR="004A5384">
        <w:rPr>
          <w:lang w:val="en-AU"/>
        </w:rPr>
        <w:noBreakHyphen/>
      </w:r>
      <w:r w:rsidRPr="004A5384">
        <w:rPr>
          <w:lang w:val="en-AU"/>
        </w:rPr>
        <w:t>phosphoramidates, other than Diethyl</w:t>
      </w:r>
      <w:r w:rsidR="004A5384">
        <w:rPr>
          <w:lang w:val="en-AU"/>
        </w:rPr>
        <w:noBreakHyphen/>
      </w:r>
      <w:r w:rsidRPr="004A5384">
        <w:rPr>
          <w:lang w:val="en-AU"/>
        </w:rPr>
        <w:t>N,N</w:t>
      </w:r>
      <w:r w:rsidR="004A5384">
        <w:rPr>
          <w:lang w:val="en-AU"/>
        </w:rPr>
        <w:noBreakHyphen/>
      </w:r>
      <w:r w:rsidRPr="004A5384">
        <w:rPr>
          <w:lang w:val="en-AU"/>
        </w:rPr>
        <w:t>dimethylphosphoramidate which is specified in 1C350;</w:t>
      </w:r>
    </w:p>
    <w:p w:rsidR="008F38A4" w:rsidRPr="004A5384" w:rsidRDefault="008F38A4" w:rsidP="008F38A4">
      <w:pPr>
        <w:pStyle w:val="DL0Aa1"/>
        <w:rPr>
          <w:lang w:val="en-AU"/>
        </w:rPr>
      </w:pPr>
      <w:r w:rsidRPr="004A5384">
        <w:rPr>
          <w:lang w:val="en-AU"/>
        </w:rPr>
        <w:t>4.</w:t>
      </w:r>
      <w:r w:rsidRPr="004A5384">
        <w:rPr>
          <w:lang w:val="en-AU"/>
        </w:rPr>
        <w:tab/>
        <w:t>N,N</w:t>
      </w:r>
      <w:r w:rsidR="004A5384">
        <w:rPr>
          <w:lang w:val="en-AU"/>
        </w:rPr>
        <w:noBreakHyphen/>
      </w:r>
      <w:r w:rsidRPr="004A5384">
        <w:rPr>
          <w:lang w:val="en-AU"/>
        </w:rPr>
        <w:t>Dialkyl [methyl, ethyl or propyl (normal or iso)] aminoethyl</w:t>
      </w:r>
      <w:r w:rsidR="004A5384">
        <w:rPr>
          <w:lang w:val="en-AU"/>
        </w:rPr>
        <w:noBreakHyphen/>
      </w:r>
      <w:r w:rsidRPr="004A5384">
        <w:rPr>
          <w:lang w:val="en-AU"/>
        </w:rPr>
        <w:t>2</w:t>
      </w:r>
      <w:r w:rsidR="004A5384">
        <w:rPr>
          <w:lang w:val="en-AU"/>
        </w:rPr>
        <w:noBreakHyphen/>
      </w:r>
      <w:r w:rsidRPr="004A5384">
        <w:rPr>
          <w:lang w:val="en-AU"/>
        </w:rPr>
        <w:t>chlorides and corresponding protonated salts, other than N,N</w:t>
      </w:r>
      <w:r w:rsidR="004A5384">
        <w:rPr>
          <w:lang w:val="en-AU"/>
        </w:rPr>
        <w:noBreakHyphen/>
      </w:r>
      <w:r w:rsidRPr="004A5384">
        <w:rPr>
          <w:lang w:val="en-AU"/>
        </w:rPr>
        <w:t>Diisopropyl</w:t>
      </w:r>
      <w:r w:rsidR="004A5384">
        <w:rPr>
          <w:lang w:val="en-AU"/>
        </w:rPr>
        <w:noBreakHyphen/>
      </w:r>
      <w:r w:rsidRPr="004A5384">
        <w:rPr>
          <w:lang w:val="en-AU"/>
        </w:rPr>
        <w:t>(beta)</w:t>
      </w:r>
      <w:r w:rsidR="004A5384">
        <w:rPr>
          <w:lang w:val="en-AU"/>
        </w:rPr>
        <w:noBreakHyphen/>
      </w:r>
      <w:r w:rsidRPr="004A5384">
        <w:rPr>
          <w:lang w:val="en-AU"/>
        </w:rPr>
        <w:t>aminoethyl chloride or N,N</w:t>
      </w:r>
      <w:r w:rsidR="004A5384">
        <w:rPr>
          <w:lang w:val="en-AU"/>
        </w:rPr>
        <w:noBreakHyphen/>
      </w:r>
      <w:r w:rsidRPr="004A5384">
        <w:rPr>
          <w:lang w:val="en-AU"/>
        </w:rPr>
        <w:t>Diisopropyl</w:t>
      </w:r>
      <w:r w:rsidR="004A5384">
        <w:rPr>
          <w:lang w:val="en-AU"/>
        </w:rPr>
        <w:noBreakHyphen/>
      </w:r>
      <w:r w:rsidRPr="004A5384">
        <w:rPr>
          <w:lang w:val="en-AU"/>
        </w:rPr>
        <w:t>(beta)</w:t>
      </w:r>
      <w:r w:rsidR="004A5384">
        <w:rPr>
          <w:lang w:val="en-AU"/>
        </w:rPr>
        <w:noBreakHyphen/>
      </w:r>
      <w:r w:rsidRPr="004A5384">
        <w:rPr>
          <w:lang w:val="en-AU"/>
        </w:rPr>
        <w:t>aminoethyl chloride hydrochloride which are specified in 1C350;</w:t>
      </w:r>
    </w:p>
    <w:p w:rsidR="008F38A4" w:rsidRPr="004A5384" w:rsidRDefault="008F38A4" w:rsidP="008F38A4">
      <w:pPr>
        <w:pStyle w:val="DL0Aa1"/>
        <w:rPr>
          <w:lang w:val="en-AU"/>
        </w:rPr>
      </w:pPr>
      <w:r w:rsidRPr="004A5384">
        <w:rPr>
          <w:lang w:val="en-AU"/>
        </w:rPr>
        <w:t>5.</w:t>
      </w:r>
      <w:r w:rsidRPr="004A5384">
        <w:rPr>
          <w:lang w:val="en-AU"/>
        </w:rPr>
        <w:tab/>
        <w:t>N,N</w:t>
      </w:r>
      <w:r w:rsidR="004A5384">
        <w:rPr>
          <w:lang w:val="en-AU"/>
        </w:rPr>
        <w:noBreakHyphen/>
      </w:r>
      <w:r w:rsidRPr="004A5384">
        <w:rPr>
          <w:lang w:val="en-AU"/>
        </w:rPr>
        <w:t>Dialkyl [methyl, ethyl or propyl (normal or iso)] aminoethane</w:t>
      </w:r>
      <w:r w:rsidR="004A5384">
        <w:rPr>
          <w:lang w:val="en-AU"/>
        </w:rPr>
        <w:noBreakHyphen/>
      </w:r>
      <w:r w:rsidRPr="004A5384">
        <w:rPr>
          <w:lang w:val="en-AU"/>
        </w:rPr>
        <w:t>2</w:t>
      </w:r>
      <w:r w:rsidR="004A5384">
        <w:rPr>
          <w:lang w:val="en-AU"/>
        </w:rPr>
        <w:noBreakHyphen/>
      </w:r>
      <w:r w:rsidRPr="004A5384">
        <w:rPr>
          <w:lang w:val="en-AU"/>
        </w:rPr>
        <w:t>ols and corresponding protonated salts, other than N,N</w:t>
      </w:r>
      <w:r w:rsidR="004A5384">
        <w:rPr>
          <w:lang w:val="en-AU"/>
        </w:rPr>
        <w:noBreakHyphen/>
      </w:r>
      <w:r w:rsidRPr="004A5384">
        <w:rPr>
          <w:lang w:val="en-AU"/>
        </w:rPr>
        <w:t>Diisopropyl</w:t>
      </w:r>
      <w:r w:rsidR="004A5384">
        <w:rPr>
          <w:lang w:val="en-AU"/>
        </w:rPr>
        <w:noBreakHyphen/>
      </w:r>
      <w:r w:rsidRPr="004A5384">
        <w:rPr>
          <w:lang w:val="en-AU"/>
        </w:rPr>
        <w:t>(beta)</w:t>
      </w:r>
      <w:r w:rsidR="004A5384">
        <w:rPr>
          <w:lang w:val="en-AU"/>
        </w:rPr>
        <w:noBreakHyphen/>
      </w:r>
      <w:r w:rsidRPr="004A5384">
        <w:rPr>
          <w:lang w:val="en-AU"/>
        </w:rPr>
        <w:t>aminoethanol (</w:t>
      </w:r>
      <w:r w:rsidR="003B1821" w:rsidRPr="004A5384">
        <w:rPr>
          <w:lang w:val="en-AU"/>
        </w:rPr>
        <w:t xml:space="preserve">CAS </w:t>
      </w:r>
      <w:r w:rsidRPr="004A5384">
        <w:rPr>
          <w:lang w:val="en-AU"/>
        </w:rPr>
        <w:t>96</w:t>
      </w:r>
      <w:r w:rsidR="004A5384">
        <w:rPr>
          <w:lang w:val="en-AU"/>
        </w:rPr>
        <w:noBreakHyphen/>
      </w:r>
      <w:r w:rsidRPr="004A5384">
        <w:rPr>
          <w:lang w:val="en-AU"/>
        </w:rPr>
        <w:t>80</w:t>
      </w:r>
      <w:r w:rsidR="004A5384">
        <w:rPr>
          <w:lang w:val="en-AU"/>
        </w:rPr>
        <w:noBreakHyphen/>
      </w:r>
      <w:r w:rsidRPr="004A5384">
        <w:rPr>
          <w:lang w:val="en-AU"/>
        </w:rPr>
        <w:t>0) and N,N</w:t>
      </w:r>
      <w:r w:rsidR="004A5384">
        <w:rPr>
          <w:lang w:val="en-AU"/>
        </w:rPr>
        <w:noBreakHyphen/>
      </w:r>
      <w:r w:rsidRPr="004A5384">
        <w:rPr>
          <w:lang w:val="en-AU"/>
        </w:rPr>
        <w:t>Diethylaminoethanol (</w:t>
      </w:r>
      <w:r w:rsidR="003B1821" w:rsidRPr="004A5384">
        <w:rPr>
          <w:lang w:val="en-AU"/>
        </w:rPr>
        <w:t xml:space="preserve">CAS </w:t>
      </w:r>
      <w:r w:rsidRPr="004A5384">
        <w:rPr>
          <w:lang w:val="en-AU"/>
        </w:rPr>
        <w:t>100</w:t>
      </w:r>
      <w:r w:rsidR="004A5384">
        <w:rPr>
          <w:lang w:val="en-AU"/>
        </w:rPr>
        <w:noBreakHyphen/>
      </w:r>
      <w:r w:rsidRPr="004A5384">
        <w:rPr>
          <w:lang w:val="en-AU"/>
        </w:rPr>
        <w:t>37</w:t>
      </w:r>
      <w:r w:rsidR="004A5384">
        <w:rPr>
          <w:lang w:val="en-AU"/>
        </w:rPr>
        <w:noBreakHyphen/>
      </w:r>
      <w:r w:rsidRPr="004A5384">
        <w:rPr>
          <w:lang w:val="en-AU"/>
        </w:rPr>
        <w:t>8) which are specified in 1C350;</w:t>
      </w:r>
    </w:p>
    <w:p w:rsidR="008F38A4" w:rsidRPr="004A5384" w:rsidRDefault="008F38A4" w:rsidP="008F38A4">
      <w:pPr>
        <w:pStyle w:val="DL0Aa1Note"/>
        <w:keepNext/>
        <w:rPr>
          <w:lang w:val="en-AU"/>
        </w:rPr>
      </w:pPr>
      <w:r w:rsidRPr="004A5384">
        <w:rPr>
          <w:lang w:val="en-AU"/>
        </w:rPr>
        <w:t>Note:</w:t>
      </w:r>
      <w:r w:rsidRPr="004A5384">
        <w:rPr>
          <w:lang w:val="en-AU"/>
        </w:rPr>
        <w:tab/>
        <w:t>1C450</w:t>
      </w:r>
      <w:r w:rsidRPr="004A5384">
        <w:rPr>
          <w:i w:val="0"/>
          <w:lang w:val="en-AU"/>
        </w:rPr>
        <w:t>.</w:t>
      </w:r>
      <w:r w:rsidRPr="004A5384">
        <w:rPr>
          <w:lang w:val="en-AU"/>
        </w:rPr>
        <w:t>b.5. does not control the following:</w:t>
      </w:r>
    </w:p>
    <w:p w:rsidR="008F38A4" w:rsidRPr="004A5384" w:rsidRDefault="008F38A4" w:rsidP="008F38A4">
      <w:pPr>
        <w:pStyle w:val="DL0AaNotea1"/>
        <w:rPr>
          <w:lang w:val="en-AU"/>
        </w:rPr>
      </w:pPr>
      <w:r w:rsidRPr="004A5384">
        <w:rPr>
          <w:lang w:val="en-AU"/>
        </w:rPr>
        <w:t>a.</w:t>
      </w:r>
      <w:r w:rsidRPr="004A5384">
        <w:rPr>
          <w:lang w:val="en-AU"/>
        </w:rPr>
        <w:tab/>
        <w:t>N,N</w:t>
      </w:r>
      <w:r w:rsidR="004A5384">
        <w:rPr>
          <w:lang w:val="en-AU"/>
        </w:rPr>
        <w:noBreakHyphen/>
      </w:r>
      <w:r w:rsidRPr="004A5384">
        <w:rPr>
          <w:lang w:val="en-AU"/>
        </w:rPr>
        <w:t>Dimethylaminoethanol (</w:t>
      </w:r>
      <w:r w:rsidR="003B1821" w:rsidRPr="004A5384">
        <w:rPr>
          <w:lang w:val="en-AU"/>
        </w:rPr>
        <w:t xml:space="preserve">CAS </w:t>
      </w:r>
      <w:r w:rsidRPr="004A5384">
        <w:rPr>
          <w:lang w:val="en-AU"/>
        </w:rPr>
        <w:t>108</w:t>
      </w:r>
      <w:r w:rsidR="004A5384">
        <w:rPr>
          <w:lang w:val="en-AU"/>
        </w:rPr>
        <w:noBreakHyphen/>
      </w:r>
      <w:r w:rsidRPr="004A5384">
        <w:rPr>
          <w:lang w:val="en-AU"/>
        </w:rPr>
        <w:t>01</w:t>
      </w:r>
      <w:r w:rsidR="004A5384">
        <w:rPr>
          <w:lang w:val="en-AU"/>
        </w:rPr>
        <w:noBreakHyphen/>
      </w:r>
      <w:r w:rsidRPr="004A5384">
        <w:rPr>
          <w:lang w:val="en-AU"/>
        </w:rPr>
        <w:t>0) and corresponding protonated salts;</w:t>
      </w:r>
    </w:p>
    <w:p w:rsidR="008F38A4" w:rsidRPr="004A5384" w:rsidRDefault="008F38A4" w:rsidP="008F38A4">
      <w:pPr>
        <w:pStyle w:val="DL0AaNotea1"/>
        <w:rPr>
          <w:lang w:val="en-AU"/>
        </w:rPr>
      </w:pPr>
      <w:r w:rsidRPr="004A5384">
        <w:rPr>
          <w:lang w:val="en-AU"/>
        </w:rPr>
        <w:t>b.</w:t>
      </w:r>
      <w:r w:rsidRPr="004A5384">
        <w:rPr>
          <w:lang w:val="en-AU"/>
        </w:rPr>
        <w:tab/>
        <w:t>Protonated salts of N,N</w:t>
      </w:r>
      <w:r w:rsidR="004A5384">
        <w:rPr>
          <w:lang w:val="en-AU"/>
        </w:rPr>
        <w:noBreakHyphen/>
      </w:r>
      <w:r w:rsidRPr="004A5384">
        <w:rPr>
          <w:lang w:val="en-AU"/>
        </w:rPr>
        <w:t>Diethylaminoethanol (</w:t>
      </w:r>
      <w:r w:rsidR="003B1821" w:rsidRPr="004A5384">
        <w:rPr>
          <w:lang w:val="en-AU"/>
        </w:rPr>
        <w:t xml:space="preserve">CAS </w:t>
      </w:r>
      <w:r w:rsidRPr="004A5384">
        <w:rPr>
          <w:lang w:val="en-AU"/>
        </w:rPr>
        <w:t>100</w:t>
      </w:r>
      <w:r w:rsidR="004A5384">
        <w:rPr>
          <w:lang w:val="en-AU"/>
        </w:rPr>
        <w:noBreakHyphen/>
      </w:r>
      <w:r w:rsidRPr="004A5384">
        <w:rPr>
          <w:lang w:val="en-AU"/>
        </w:rPr>
        <w:t>37</w:t>
      </w:r>
      <w:r w:rsidR="004A5384">
        <w:rPr>
          <w:lang w:val="en-AU"/>
        </w:rPr>
        <w:noBreakHyphen/>
      </w:r>
      <w:r w:rsidRPr="004A5384">
        <w:rPr>
          <w:lang w:val="en-AU"/>
        </w:rPr>
        <w:t>8).</w:t>
      </w:r>
    </w:p>
    <w:p w:rsidR="008F38A4" w:rsidRPr="004A5384" w:rsidRDefault="008F38A4" w:rsidP="008F38A4">
      <w:pPr>
        <w:pStyle w:val="DL0Aa1"/>
        <w:rPr>
          <w:lang w:val="en-AU"/>
        </w:rPr>
      </w:pPr>
      <w:r w:rsidRPr="004A5384">
        <w:rPr>
          <w:lang w:val="en-AU"/>
        </w:rPr>
        <w:t>6.</w:t>
      </w:r>
      <w:r w:rsidRPr="004A5384">
        <w:rPr>
          <w:lang w:val="en-AU"/>
        </w:rPr>
        <w:tab/>
        <w:t>N,N</w:t>
      </w:r>
      <w:r w:rsidR="004A5384">
        <w:rPr>
          <w:lang w:val="en-AU"/>
        </w:rPr>
        <w:noBreakHyphen/>
      </w:r>
      <w:r w:rsidRPr="004A5384">
        <w:rPr>
          <w:lang w:val="en-AU"/>
        </w:rPr>
        <w:t>Dialkyl [methyl, ethyl or propyl (normal or iso)] aminoethane</w:t>
      </w:r>
      <w:r w:rsidR="004A5384">
        <w:rPr>
          <w:lang w:val="en-AU"/>
        </w:rPr>
        <w:noBreakHyphen/>
      </w:r>
      <w:r w:rsidRPr="004A5384">
        <w:rPr>
          <w:lang w:val="en-AU"/>
        </w:rPr>
        <w:t>2</w:t>
      </w:r>
      <w:r w:rsidR="004A5384">
        <w:rPr>
          <w:lang w:val="en-AU"/>
        </w:rPr>
        <w:noBreakHyphen/>
      </w:r>
      <w:r w:rsidRPr="004A5384">
        <w:rPr>
          <w:lang w:val="en-AU"/>
        </w:rPr>
        <w:t>thiols and corresponding protonated salts, other than N,N</w:t>
      </w:r>
      <w:r w:rsidR="004A5384">
        <w:rPr>
          <w:lang w:val="en-AU"/>
        </w:rPr>
        <w:noBreakHyphen/>
      </w:r>
      <w:r w:rsidRPr="004A5384">
        <w:rPr>
          <w:lang w:val="en-AU"/>
        </w:rPr>
        <w:t>Diisopropyl</w:t>
      </w:r>
      <w:r w:rsidR="004A5384">
        <w:rPr>
          <w:lang w:val="en-AU"/>
        </w:rPr>
        <w:noBreakHyphen/>
      </w:r>
      <w:r w:rsidRPr="004A5384">
        <w:rPr>
          <w:lang w:val="en-AU"/>
        </w:rPr>
        <w:t>(beta)</w:t>
      </w:r>
      <w:r w:rsidR="004A5384">
        <w:rPr>
          <w:lang w:val="en-AU"/>
        </w:rPr>
        <w:noBreakHyphen/>
      </w:r>
      <w:r w:rsidRPr="004A5384">
        <w:rPr>
          <w:lang w:val="en-AU"/>
        </w:rPr>
        <w:t>aminoethane thiol which is specified in 1C350;</w:t>
      </w:r>
    </w:p>
    <w:p w:rsidR="008F38A4" w:rsidRPr="004A5384" w:rsidRDefault="008F38A4" w:rsidP="008F38A4">
      <w:pPr>
        <w:pStyle w:val="DL0Aa1"/>
        <w:rPr>
          <w:lang w:val="en-AU"/>
        </w:rPr>
      </w:pPr>
      <w:r w:rsidRPr="004A5384">
        <w:rPr>
          <w:lang w:val="en-AU"/>
        </w:rPr>
        <w:t>7.</w:t>
      </w:r>
      <w:r w:rsidRPr="004A5384">
        <w:rPr>
          <w:lang w:val="en-AU"/>
        </w:rPr>
        <w:tab/>
        <w:t>See 1C350 for ethyldiethanolamine (</w:t>
      </w:r>
      <w:r w:rsidR="003B1821" w:rsidRPr="004A5384">
        <w:rPr>
          <w:lang w:val="en-AU"/>
        </w:rPr>
        <w:t xml:space="preserve">CAS </w:t>
      </w:r>
      <w:r w:rsidRPr="004A5384">
        <w:rPr>
          <w:lang w:val="en-AU"/>
        </w:rPr>
        <w:t>139</w:t>
      </w:r>
      <w:r w:rsidR="004A5384">
        <w:rPr>
          <w:lang w:val="en-AU"/>
        </w:rPr>
        <w:noBreakHyphen/>
      </w:r>
      <w:r w:rsidRPr="004A5384">
        <w:rPr>
          <w:lang w:val="en-AU"/>
        </w:rPr>
        <w:t>87</w:t>
      </w:r>
      <w:r w:rsidR="004A5384">
        <w:rPr>
          <w:lang w:val="en-AU"/>
        </w:rPr>
        <w:noBreakHyphen/>
      </w:r>
      <w:r w:rsidRPr="004A5384">
        <w:rPr>
          <w:lang w:val="en-AU"/>
        </w:rPr>
        <w:t>7);</w:t>
      </w:r>
    </w:p>
    <w:p w:rsidR="008F38A4" w:rsidRPr="004A5384" w:rsidRDefault="008F38A4" w:rsidP="008F38A4">
      <w:pPr>
        <w:pStyle w:val="DL0Aa1"/>
        <w:rPr>
          <w:lang w:val="en-AU"/>
        </w:rPr>
      </w:pPr>
      <w:r w:rsidRPr="004A5384">
        <w:rPr>
          <w:lang w:val="en-AU"/>
        </w:rPr>
        <w:t>8.</w:t>
      </w:r>
      <w:r w:rsidRPr="004A5384">
        <w:rPr>
          <w:lang w:val="en-AU"/>
        </w:rPr>
        <w:tab/>
        <w:t>Methyldiethanolamine (</w:t>
      </w:r>
      <w:r w:rsidR="003B1821" w:rsidRPr="004A5384">
        <w:rPr>
          <w:lang w:val="en-AU"/>
        </w:rPr>
        <w:t xml:space="preserve">CAS </w:t>
      </w:r>
      <w:r w:rsidRPr="004A5384">
        <w:rPr>
          <w:lang w:val="en-AU"/>
        </w:rPr>
        <w:t>105</w:t>
      </w:r>
      <w:r w:rsidR="004A5384">
        <w:rPr>
          <w:lang w:val="en-AU"/>
        </w:rPr>
        <w:noBreakHyphen/>
      </w:r>
      <w:r w:rsidRPr="004A5384">
        <w:rPr>
          <w:lang w:val="en-AU"/>
        </w:rPr>
        <w:t>59</w:t>
      </w:r>
      <w:r w:rsidR="004A5384">
        <w:rPr>
          <w:lang w:val="en-AU"/>
        </w:rPr>
        <w:noBreakHyphen/>
      </w:r>
      <w:r w:rsidRPr="004A5384">
        <w:rPr>
          <w:lang w:val="en-AU"/>
        </w:rPr>
        <w:t>9).</w:t>
      </w:r>
    </w:p>
    <w:p w:rsidR="00846B41" w:rsidRPr="004A5384" w:rsidRDefault="00846B41" w:rsidP="00846B41">
      <w:pPr>
        <w:pStyle w:val="DL0AaNote"/>
        <w:rPr>
          <w:lang w:val="en-AU"/>
        </w:rPr>
      </w:pPr>
      <w:r w:rsidRPr="004A5384">
        <w:rPr>
          <w:lang w:val="en-AU"/>
        </w:rPr>
        <w:t>Note 1:</w:t>
      </w:r>
      <w:r w:rsidRPr="004A5384">
        <w:rPr>
          <w:lang w:val="en-AU"/>
        </w:rPr>
        <w:tab/>
        <w:t>For exports to “States not Party to the Chemical Weapons Convention”, 1C450 does not control “chemical mixtures” containing one or more of the chemicals specified in entries 1C450</w:t>
      </w:r>
      <w:r w:rsidRPr="004A5384">
        <w:rPr>
          <w:i w:val="0"/>
          <w:lang w:val="en-AU"/>
        </w:rPr>
        <w:t>.</w:t>
      </w:r>
      <w:r w:rsidRPr="004A5384">
        <w:rPr>
          <w:lang w:val="en-AU"/>
        </w:rPr>
        <w:t>b.1., .b.2., .b.3., .b.4., .b.5. and .b.6. in which no individually specified chemical constitutes more than 10% by the weight of the mixture.</w:t>
      </w:r>
    </w:p>
    <w:p w:rsidR="00846B41" w:rsidRPr="004A5384" w:rsidRDefault="00846B41" w:rsidP="00846B41">
      <w:pPr>
        <w:pStyle w:val="DL0AaNote"/>
        <w:rPr>
          <w:lang w:val="en-AU"/>
        </w:rPr>
      </w:pPr>
      <w:r w:rsidRPr="004A5384">
        <w:rPr>
          <w:lang w:val="en-AU"/>
        </w:rPr>
        <w:lastRenderedPageBreak/>
        <w:t>Note 2:</w:t>
      </w:r>
      <w:r w:rsidRPr="004A5384">
        <w:rPr>
          <w:lang w:val="en-AU"/>
        </w:rPr>
        <w:tab/>
        <w:t>For exports to “States Party to the Chemical Weapons Convention”, 1C450 does not control “chemical mixtures” containing one or more of the chemicals specified in entries 1C450</w:t>
      </w:r>
      <w:r w:rsidRPr="004A5384">
        <w:rPr>
          <w:i w:val="0"/>
          <w:lang w:val="en-AU"/>
        </w:rPr>
        <w:t>.</w:t>
      </w:r>
      <w:r w:rsidRPr="004A5384">
        <w:rPr>
          <w:lang w:val="en-AU"/>
        </w:rPr>
        <w:t>b.1., .b.2., .b.3., .b.4., .b.5. and .b.6. in which no individually specified chemical constitutes more than 30% by the weight of the mixture.</w:t>
      </w:r>
    </w:p>
    <w:p w:rsidR="00846B41" w:rsidRPr="004A5384" w:rsidRDefault="00846B41" w:rsidP="00846B41">
      <w:pPr>
        <w:pStyle w:val="DL0AaNote"/>
        <w:rPr>
          <w:lang w:val="en-AU"/>
        </w:rPr>
      </w:pPr>
      <w:r w:rsidRPr="004A5384">
        <w:rPr>
          <w:lang w:val="en-AU"/>
        </w:rPr>
        <w:t>Note 3:</w:t>
      </w:r>
      <w:r w:rsidRPr="004A5384">
        <w:rPr>
          <w:lang w:val="en-AU"/>
        </w:rPr>
        <w:tab/>
        <w:t>1C450 does not control “chemical mixtures” containing one or more of the chemicals specified in entry 1C450</w:t>
      </w:r>
      <w:r w:rsidRPr="004A5384">
        <w:rPr>
          <w:i w:val="0"/>
          <w:lang w:val="en-AU"/>
        </w:rPr>
        <w:t>.</w:t>
      </w:r>
      <w:r w:rsidRPr="004A5384">
        <w:rPr>
          <w:lang w:val="en-AU"/>
        </w:rPr>
        <w:t>b.8. in which no individually specified chemical constitutes more than 30% by the weight of the mixture.</w:t>
      </w:r>
    </w:p>
    <w:p w:rsidR="00846B41" w:rsidRPr="004A5384" w:rsidRDefault="00846B41" w:rsidP="00846B41">
      <w:pPr>
        <w:pStyle w:val="DL0AaNote"/>
        <w:rPr>
          <w:lang w:val="en-AU"/>
        </w:rPr>
      </w:pPr>
      <w:r w:rsidRPr="004A5384">
        <w:rPr>
          <w:lang w:val="en-AU"/>
        </w:rPr>
        <w:t>Note 4:</w:t>
      </w:r>
      <w:r w:rsidRPr="004A5384">
        <w:rPr>
          <w:lang w:val="en-AU"/>
        </w:rPr>
        <w:tab/>
        <w:t>1C450 does not control products identified as consumer goods packaged for retail sale for personal use or packaged for individual use.</w:t>
      </w:r>
    </w:p>
    <w:p w:rsidR="008F38A4" w:rsidRPr="004A5384" w:rsidRDefault="008F38A4" w:rsidP="008F38A4">
      <w:pPr>
        <w:pStyle w:val="DL0AH"/>
        <w:rPr>
          <w:sz w:val="22"/>
          <w:szCs w:val="22"/>
          <w:lang w:val="en-AU"/>
        </w:rPr>
      </w:pPr>
      <w:r w:rsidRPr="004A5384">
        <w:rPr>
          <w:sz w:val="22"/>
          <w:szCs w:val="22"/>
          <w:lang w:val="en-AU"/>
        </w:rPr>
        <w:t>1D</w:t>
      </w:r>
      <w:r w:rsidRPr="004A5384">
        <w:rPr>
          <w:sz w:val="22"/>
          <w:szCs w:val="22"/>
          <w:lang w:val="en-AU"/>
        </w:rPr>
        <w:tab/>
        <w:t>Software</w:t>
      </w:r>
    </w:p>
    <w:p w:rsidR="008F38A4" w:rsidRPr="004A5384" w:rsidRDefault="008F38A4" w:rsidP="008F38A4">
      <w:pPr>
        <w:pStyle w:val="DL0A"/>
        <w:rPr>
          <w:lang w:val="en-AU"/>
        </w:rPr>
      </w:pPr>
      <w:r w:rsidRPr="004A5384">
        <w:rPr>
          <w:lang w:val="en-AU"/>
        </w:rPr>
        <w:t>1D001</w:t>
      </w:r>
      <w:r w:rsidRPr="004A5384">
        <w:rPr>
          <w:lang w:val="en-AU"/>
        </w:rPr>
        <w:tab/>
        <w:t>“Software” specially designed or modified for the “development”, “production” or “use” of equipment specified in 1B001 to 1B003.</w:t>
      </w:r>
    </w:p>
    <w:p w:rsidR="008F38A4" w:rsidRPr="004A5384" w:rsidRDefault="008F38A4" w:rsidP="008F38A4">
      <w:pPr>
        <w:pStyle w:val="DL0A"/>
        <w:rPr>
          <w:lang w:val="en-AU"/>
        </w:rPr>
      </w:pPr>
      <w:r w:rsidRPr="004A5384">
        <w:rPr>
          <w:lang w:val="en-AU"/>
        </w:rPr>
        <w:t>1D002</w:t>
      </w:r>
      <w:r w:rsidRPr="004A5384">
        <w:rPr>
          <w:lang w:val="en-AU"/>
        </w:rPr>
        <w:tab/>
        <w:t>“Software” for the “development” of organic “matrix”, metal “matrix” or carbon “matrix” laminates or “composites”.</w:t>
      </w:r>
    </w:p>
    <w:p w:rsidR="008F38A4" w:rsidRPr="004A5384" w:rsidRDefault="008F38A4" w:rsidP="008F38A4">
      <w:pPr>
        <w:pStyle w:val="DL0A"/>
        <w:rPr>
          <w:lang w:val="en-AU"/>
        </w:rPr>
      </w:pPr>
      <w:r w:rsidRPr="004A5384">
        <w:rPr>
          <w:lang w:val="en-AU"/>
        </w:rPr>
        <w:t>1D003</w:t>
      </w:r>
      <w:r w:rsidRPr="004A5384">
        <w:rPr>
          <w:lang w:val="en-AU"/>
        </w:rPr>
        <w:tab/>
        <w:t>“Software” specially designed or modified to enable equipment to perform the functions of equipment specified in 1A004.c. or 1A004.d.</w:t>
      </w:r>
    </w:p>
    <w:p w:rsidR="008F38A4" w:rsidRPr="004A5384" w:rsidRDefault="008F38A4" w:rsidP="008F38A4">
      <w:pPr>
        <w:pStyle w:val="DL0A"/>
        <w:rPr>
          <w:lang w:val="en-AU"/>
        </w:rPr>
      </w:pPr>
      <w:r w:rsidRPr="004A5384">
        <w:rPr>
          <w:lang w:val="en-AU"/>
        </w:rPr>
        <w:t>1D101</w:t>
      </w:r>
      <w:r w:rsidRPr="004A5384">
        <w:rPr>
          <w:lang w:val="en-AU"/>
        </w:rPr>
        <w:tab/>
        <w:t>“Software” specially designed or modified for the operation or maintenance of goods specified in 1B101, 1B102, 1B115, 1B117, 1B118 or 1B119.</w:t>
      </w:r>
    </w:p>
    <w:p w:rsidR="008F38A4" w:rsidRPr="004A5384" w:rsidRDefault="008F38A4" w:rsidP="008F38A4">
      <w:pPr>
        <w:pStyle w:val="DL0A"/>
        <w:rPr>
          <w:lang w:val="en-AU"/>
        </w:rPr>
      </w:pPr>
      <w:r w:rsidRPr="004A5384">
        <w:rPr>
          <w:lang w:val="en-AU"/>
        </w:rPr>
        <w:t>1D103</w:t>
      </w:r>
      <w:r w:rsidRPr="004A5384">
        <w:rPr>
          <w:lang w:val="en-AU"/>
        </w:rPr>
        <w:tab/>
        <w:t>“Software” specially designed for analysis of reduced observables such as radar reflectivity, ultraviolet/infrared signatures and acoustic signatures.</w:t>
      </w:r>
    </w:p>
    <w:p w:rsidR="008F38A4" w:rsidRPr="004A5384" w:rsidRDefault="008F38A4" w:rsidP="008F38A4">
      <w:pPr>
        <w:pStyle w:val="DL0A"/>
        <w:rPr>
          <w:lang w:val="en-AU"/>
        </w:rPr>
      </w:pPr>
      <w:r w:rsidRPr="004A5384">
        <w:rPr>
          <w:lang w:val="en-AU"/>
        </w:rPr>
        <w:t>1D201</w:t>
      </w:r>
      <w:r w:rsidRPr="004A5384">
        <w:rPr>
          <w:lang w:val="en-AU"/>
        </w:rPr>
        <w:tab/>
        <w:t>“Software” specially designed for the “use” of goods specified in 1B201.</w:t>
      </w:r>
    </w:p>
    <w:p w:rsidR="008F38A4" w:rsidRPr="004A5384" w:rsidRDefault="008F38A4" w:rsidP="008F38A4">
      <w:pPr>
        <w:pStyle w:val="DL0AH"/>
        <w:rPr>
          <w:sz w:val="22"/>
          <w:szCs w:val="22"/>
          <w:lang w:val="en-AU"/>
        </w:rPr>
      </w:pPr>
      <w:r w:rsidRPr="004A5384">
        <w:rPr>
          <w:sz w:val="22"/>
          <w:szCs w:val="22"/>
          <w:lang w:val="en-AU"/>
        </w:rPr>
        <w:t>1E</w:t>
      </w:r>
      <w:r w:rsidRPr="004A5384">
        <w:rPr>
          <w:sz w:val="22"/>
          <w:szCs w:val="22"/>
          <w:lang w:val="en-AU"/>
        </w:rPr>
        <w:tab/>
        <w:t>Technology</w:t>
      </w:r>
    </w:p>
    <w:p w:rsidR="008F38A4" w:rsidRPr="004A5384" w:rsidRDefault="008F38A4" w:rsidP="008F38A4">
      <w:pPr>
        <w:pStyle w:val="DL0A"/>
        <w:rPr>
          <w:lang w:val="en-AU"/>
        </w:rPr>
      </w:pPr>
      <w:r w:rsidRPr="004A5384">
        <w:rPr>
          <w:lang w:val="en-AU"/>
        </w:rPr>
        <w:t>1E001</w:t>
      </w:r>
      <w:r w:rsidRPr="004A5384">
        <w:rPr>
          <w:lang w:val="en-AU"/>
        </w:rPr>
        <w:tab/>
        <w:t>“Technology” according to the General Technology Note for the “development” or “production” of equipment or materials specified in 1A001.b., 1A001.c., 1A002 to 1A005, 1A006.b., 1A007, 1B or 1C.</w:t>
      </w:r>
    </w:p>
    <w:p w:rsidR="008F38A4" w:rsidRPr="004A5384" w:rsidRDefault="008F38A4" w:rsidP="008F38A4">
      <w:pPr>
        <w:pStyle w:val="DL0A"/>
        <w:keepNext/>
        <w:rPr>
          <w:lang w:val="en-AU"/>
        </w:rPr>
      </w:pPr>
      <w:r w:rsidRPr="004A5384">
        <w:rPr>
          <w:lang w:val="en-AU"/>
        </w:rPr>
        <w:t>1E002</w:t>
      </w:r>
      <w:r w:rsidRPr="004A5384">
        <w:rPr>
          <w:lang w:val="en-AU"/>
        </w:rPr>
        <w:tab/>
        <w:t>Other “technology”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“Technology” for the “development” or “production” of polybenzothiazoles or polybenzoxazoles;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“Technology” for the “development” or “production” of fluoroelastomer compounds containing at least one vinylether monomer;</w:t>
      </w:r>
    </w:p>
    <w:p w:rsidR="008F38A4" w:rsidRPr="004A5384" w:rsidRDefault="008F38A4" w:rsidP="008F38A4">
      <w:pPr>
        <w:pStyle w:val="DL0Aa"/>
        <w:keepNext/>
        <w:rPr>
          <w:sz w:val="22"/>
          <w:szCs w:val="22"/>
          <w:lang w:val="en-AU"/>
        </w:rPr>
      </w:pPr>
      <w:r w:rsidRPr="004A5384">
        <w:rPr>
          <w:sz w:val="22"/>
          <w:szCs w:val="22"/>
          <w:lang w:val="en-AU"/>
        </w:rPr>
        <w:lastRenderedPageBreak/>
        <w:t>c.</w:t>
      </w:r>
      <w:r w:rsidRPr="004A5384">
        <w:rPr>
          <w:sz w:val="22"/>
          <w:szCs w:val="22"/>
          <w:lang w:val="en-AU"/>
        </w:rPr>
        <w:tab/>
        <w:t xml:space="preserve">“Technology” for the design or “production” of the following </w:t>
      </w:r>
      <w:r w:rsidR="00D02113" w:rsidRPr="004A5384">
        <w:rPr>
          <w:sz w:val="22"/>
          <w:szCs w:val="22"/>
          <w:lang w:val="en-AU"/>
        </w:rPr>
        <w:t>ceramic powders</w:t>
      </w:r>
      <w:r w:rsidRPr="004A5384">
        <w:rPr>
          <w:sz w:val="22"/>
          <w:szCs w:val="22"/>
          <w:lang w:val="en-AU"/>
        </w:rPr>
        <w:t xml:space="preserve"> or non</w:t>
      </w:r>
      <w:r w:rsidR="004A5384">
        <w:rPr>
          <w:sz w:val="22"/>
          <w:szCs w:val="22"/>
          <w:lang w:val="en-AU"/>
        </w:rPr>
        <w:noBreakHyphen/>
      </w:r>
      <w:r w:rsidRPr="004A5384">
        <w:rPr>
          <w:sz w:val="22"/>
          <w:szCs w:val="22"/>
          <w:lang w:val="en-AU"/>
        </w:rPr>
        <w:t>“composite” ceramic materials:</w:t>
      </w:r>
    </w:p>
    <w:p w:rsidR="008F38A4" w:rsidRPr="004A5384" w:rsidRDefault="008F38A4" w:rsidP="008F38A4">
      <w:pPr>
        <w:pStyle w:val="DL0Aa1"/>
        <w:keepNext/>
        <w:rPr>
          <w:lang w:val="en-AU"/>
        </w:rPr>
      </w:pPr>
      <w:r w:rsidRPr="004A5384">
        <w:rPr>
          <w:lang w:val="en-AU"/>
        </w:rPr>
        <w:t>1.</w:t>
      </w:r>
      <w:r w:rsidRPr="004A5384">
        <w:rPr>
          <w:lang w:val="en-AU"/>
        </w:rPr>
        <w:tab/>
      </w:r>
      <w:r w:rsidR="009645D8" w:rsidRPr="004A5384">
        <w:rPr>
          <w:lang w:val="en-AU"/>
        </w:rPr>
        <w:t>Ceramic powders</w:t>
      </w:r>
      <w:r w:rsidRPr="004A5384">
        <w:rPr>
          <w:lang w:val="en-AU"/>
        </w:rPr>
        <w:t xml:space="preserve"> having all of the following:</w:t>
      </w:r>
    </w:p>
    <w:p w:rsidR="008F38A4" w:rsidRPr="004A5384" w:rsidRDefault="008F38A4" w:rsidP="008F38A4">
      <w:pPr>
        <w:pStyle w:val="DL0Aa1a"/>
        <w:keepNext/>
        <w:rPr>
          <w:lang w:val="en-AU"/>
        </w:rPr>
      </w:pPr>
      <w:r w:rsidRPr="004A5384">
        <w:rPr>
          <w:lang w:val="en-AU"/>
        </w:rPr>
        <w:t>a.</w:t>
      </w:r>
      <w:r w:rsidRPr="004A5384">
        <w:rPr>
          <w:lang w:val="en-AU"/>
        </w:rPr>
        <w:tab/>
        <w:t>Any of the following compositions:</w:t>
      </w:r>
    </w:p>
    <w:p w:rsidR="008F38A4" w:rsidRPr="004A5384" w:rsidRDefault="008F38A4" w:rsidP="008F38A4">
      <w:pPr>
        <w:pStyle w:val="DL0Aa1a1"/>
        <w:rPr>
          <w:lang w:val="en-AU"/>
        </w:rPr>
      </w:pPr>
      <w:r w:rsidRPr="004A5384">
        <w:rPr>
          <w:lang w:val="en-AU"/>
        </w:rPr>
        <w:t>1.</w:t>
      </w:r>
      <w:r w:rsidRPr="004A5384">
        <w:rPr>
          <w:lang w:val="en-AU"/>
        </w:rPr>
        <w:tab/>
        <w:t>Single or complex oxides of zirconium and complex oxides of silicon or aluminium;</w:t>
      </w:r>
    </w:p>
    <w:p w:rsidR="008F38A4" w:rsidRPr="004A5384" w:rsidRDefault="008F38A4" w:rsidP="008F38A4">
      <w:pPr>
        <w:pStyle w:val="DL0Aa1a1"/>
        <w:rPr>
          <w:lang w:val="en-AU"/>
        </w:rPr>
      </w:pPr>
      <w:r w:rsidRPr="004A5384">
        <w:rPr>
          <w:lang w:val="en-AU"/>
        </w:rPr>
        <w:t>2.</w:t>
      </w:r>
      <w:r w:rsidRPr="004A5384">
        <w:rPr>
          <w:lang w:val="en-AU"/>
        </w:rPr>
        <w:tab/>
        <w:t>Single nitrides of boron (cubic crystalline forms);</w:t>
      </w:r>
    </w:p>
    <w:p w:rsidR="008F38A4" w:rsidRPr="004A5384" w:rsidRDefault="008F38A4" w:rsidP="008F38A4">
      <w:pPr>
        <w:pStyle w:val="DL0Aa1a1"/>
        <w:rPr>
          <w:lang w:val="en-AU"/>
        </w:rPr>
      </w:pPr>
      <w:r w:rsidRPr="004A5384">
        <w:rPr>
          <w:lang w:val="en-AU"/>
        </w:rPr>
        <w:t>3.</w:t>
      </w:r>
      <w:r w:rsidRPr="004A5384">
        <w:rPr>
          <w:lang w:val="en-AU"/>
        </w:rPr>
        <w:tab/>
        <w:t>Single or complex carbides of silicon or boron; or</w:t>
      </w:r>
    </w:p>
    <w:p w:rsidR="008F38A4" w:rsidRPr="004A5384" w:rsidRDefault="008F38A4" w:rsidP="008F38A4">
      <w:pPr>
        <w:pStyle w:val="DL0Aa1a1"/>
        <w:rPr>
          <w:lang w:val="en-AU"/>
        </w:rPr>
      </w:pPr>
      <w:r w:rsidRPr="004A5384">
        <w:rPr>
          <w:lang w:val="en-AU"/>
        </w:rPr>
        <w:t>4.</w:t>
      </w:r>
      <w:r w:rsidRPr="004A5384">
        <w:rPr>
          <w:lang w:val="en-AU"/>
        </w:rPr>
        <w:tab/>
        <w:t>Single or complex nitrides of silicon;</w:t>
      </w:r>
    </w:p>
    <w:p w:rsidR="008F38A4" w:rsidRPr="004A5384" w:rsidRDefault="008F38A4" w:rsidP="008F38A4">
      <w:pPr>
        <w:pStyle w:val="DL0Aa1a"/>
        <w:keepNext/>
        <w:rPr>
          <w:lang w:val="en-AU"/>
        </w:rPr>
      </w:pPr>
      <w:r w:rsidRPr="004A5384">
        <w:rPr>
          <w:lang w:val="en-AU"/>
        </w:rPr>
        <w:t>b.</w:t>
      </w:r>
      <w:r w:rsidRPr="004A5384">
        <w:rPr>
          <w:lang w:val="en-AU"/>
        </w:rPr>
        <w:tab/>
        <w:t>Any of the following total metallic impurities (excluding intentional additions):</w:t>
      </w:r>
    </w:p>
    <w:p w:rsidR="008F38A4" w:rsidRPr="004A5384" w:rsidRDefault="008F38A4" w:rsidP="008F38A4">
      <w:pPr>
        <w:pStyle w:val="DL0Aa1a1"/>
        <w:rPr>
          <w:lang w:val="en-AU"/>
        </w:rPr>
      </w:pPr>
      <w:r w:rsidRPr="004A5384">
        <w:rPr>
          <w:lang w:val="en-AU"/>
        </w:rPr>
        <w:t>1.</w:t>
      </w:r>
      <w:r w:rsidRPr="004A5384">
        <w:rPr>
          <w:lang w:val="en-AU"/>
        </w:rPr>
        <w:tab/>
        <w:t>Less than 1,000 ppm for single oxides or carbides; or</w:t>
      </w:r>
    </w:p>
    <w:p w:rsidR="008F38A4" w:rsidRPr="004A5384" w:rsidRDefault="008F38A4" w:rsidP="008F38A4">
      <w:pPr>
        <w:pStyle w:val="DL0Aa1a1"/>
        <w:rPr>
          <w:lang w:val="en-AU"/>
        </w:rPr>
      </w:pPr>
      <w:r w:rsidRPr="004A5384">
        <w:rPr>
          <w:lang w:val="en-AU"/>
        </w:rPr>
        <w:t>2.</w:t>
      </w:r>
      <w:r w:rsidRPr="004A5384">
        <w:rPr>
          <w:lang w:val="en-AU"/>
        </w:rPr>
        <w:tab/>
        <w:t>Less than 5,000 ppm for complex compounds or single nitrides; and</w:t>
      </w:r>
    </w:p>
    <w:p w:rsidR="008F38A4" w:rsidRPr="004A5384" w:rsidRDefault="008F38A4" w:rsidP="008F38A4">
      <w:pPr>
        <w:pStyle w:val="DL0Aa1a"/>
        <w:keepNext/>
        <w:rPr>
          <w:lang w:val="en-AU"/>
        </w:rPr>
      </w:pPr>
      <w:r w:rsidRPr="004A5384">
        <w:rPr>
          <w:lang w:val="en-AU"/>
        </w:rPr>
        <w:t>c.</w:t>
      </w:r>
      <w:r w:rsidRPr="004A5384">
        <w:rPr>
          <w:lang w:val="en-AU"/>
        </w:rPr>
        <w:tab/>
        <w:t xml:space="preserve">Being </w:t>
      </w:r>
      <w:r w:rsidR="009645D8" w:rsidRPr="004A5384">
        <w:rPr>
          <w:lang w:val="en-AU"/>
        </w:rPr>
        <w:t>either</w:t>
      </w:r>
      <w:r w:rsidRPr="004A5384">
        <w:rPr>
          <w:lang w:val="en-AU"/>
        </w:rPr>
        <w:t xml:space="preserve"> of the following:</w:t>
      </w:r>
    </w:p>
    <w:p w:rsidR="008F38A4" w:rsidRPr="004A5384" w:rsidRDefault="008F38A4" w:rsidP="008F38A4">
      <w:pPr>
        <w:pStyle w:val="DL0Aa1a1"/>
        <w:rPr>
          <w:lang w:val="en-AU"/>
        </w:rPr>
      </w:pPr>
      <w:r w:rsidRPr="004A5384">
        <w:rPr>
          <w:lang w:val="en-AU"/>
        </w:rPr>
        <w:t>1.</w:t>
      </w:r>
      <w:r w:rsidRPr="004A5384">
        <w:rPr>
          <w:lang w:val="en-AU"/>
        </w:rPr>
        <w:tab/>
        <w:t>Zirconia with an average particle size equal to or less than 1 µm and no more than 10% of the particles larger than 5 µm;</w:t>
      </w:r>
      <w:r w:rsidR="009645D8" w:rsidRPr="004A5384">
        <w:rPr>
          <w:lang w:val="en-AU"/>
        </w:rPr>
        <w:t xml:space="preserve"> or</w:t>
      </w:r>
    </w:p>
    <w:p w:rsidR="008F38A4" w:rsidRPr="004A5384" w:rsidRDefault="008F38A4" w:rsidP="008F38A4">
      <w:pPr>
        <w:pStyle w:val="DL0Aa1a1"/>
        <w:rPr>
          <w:lang w:val="en-AU"/>
        </w:rPr>
      </w:pPr>
      <w:r w:rsidRPr="004A5384">
        <w:rPr>
          <w:lang w:val="en-AU"/>
        </w:rPr>
        <w:t>2.</w:t>
      </w:r>
      <w:r w:rsidRPr="004A5384">
        <w:rPr>
          <w:lang w:val="en-AU"/>
        </w:rPr>
        <w:tab/>
        <w:t xml:space="preserve">Other </w:t>
      </w:r>
      <w:r w:rsidR="009645D8" w:rsidRPr="004A5384">
        <w:rPr>
          <w:lang w:val="en-AU"/>
        </w:rPr>
        <w:t>ceramic powders</w:t>
      </w:r>
      <w:r w:rsidRPr="004A5384">
        <w:rPr>
          <w:lang w:val="en-AU"/>
        </w:rPr>
        <w:t xml:space="preserve"> with an average particle size equal to or less than 5 µm and no more than 10% of t</w:t>
      </w:r>
      <w:r w:rsidR="009645D8" w:rsidRPr="004A5384">
        <w:rPr>
          <w:lang w:val="en-AU"/>
        </w:rPr>
        <w:t>he particles larger than 10 µm;</w:t>
      </w:r>
    </w:p>
    <w:p w:rsidR="008F38A4" w:rsidRPr="004A5384" w:rsidRDefault="008F38A4" w:rsidP="008F38A4">
      <w:pPr>
        <w:pStyle w:val="DL0Aa1"/>
        <w:rPr>
          <w:lang w:val="en-AU"/>
        </w:rPr>
      </w:pPr>
      <w:r w:rsidRPr="004A5384">
        <w:rPr>
          <w:lang w:val="en-AU"/>
        </w:rPr>
        <w:t>2.</w:t>
      </w:r>
      <w:r w:rsidRPr="004A5384">
        <w:rPr>
          <w:lang w:val="en-AU"/>
        </w:rPr>
        <w:tab/>
        <w:t>Non</w:t>
      </w:r>
      <w:r w:rsidR="004A5384">
        <w:rPr>
          <w:lang w:val="en-AU"/>
        </w:rPr>
        <w:noBreakHyphen/>
      </w:r>
      <w:r w:rsidRPr="004A5384">
        <w:rPr>
          <w:lang w:val="en-AU"/>
        </w:rPr>
        <w:t>“composite” ceramic materials composed of the materials specified in 1E002.c.1;</w:t>
      </w:r>
    </w:p>
    <w:p w:rsidR="008F38A4" w:rsidRPr="004A5384" w:rsidRDefault="008F38A4" w:rsidP="008F38A4">
      <w:pPr>
        <w:pStyle w:val="DL0Aa1Note"/>
        <w:rPr>
          <w:lang w:val="en-AU"/>
        </w:rPr>
      </w:pPr>
      <w:r w:rsidRPr="004A5384">
        <w:rPr>
          <w:lang w:val="en-AU"/>
        </w:rPr>
        <w:t>Note:</w:t>
      </w:r>
      <w:r w:rsidRPr="004A5384">
        <w:rPr>
          <w:lang w:val="en-AU"/>
        </w:rPr>
        <w:tab/>
        <w:t>1E002</w:t>
      </w:r>
      <w:r w:rsidRPr="004A5384">
        <w:rPr>
          <w:i w:val="0"/>
          <w:lang w:val="en-AU"/>
        </w:rPr>
        <w:t>.</w:t>
      </w:r>
      <w:r w:rsidRPr="004A5384">
        <w:rPr>
          <w:lang w:val="en-AU"/>
        </w:rPr>
        <w:t>c.2. does not control “technology” for the design or production of abrasives.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r>
      <w:r w:rsidR="009645D8" w:rsidRPr="004A5384">
        <w:rPr>
          <w:sz w:val="22"/>
          <w:szCs w:val="22"/>
          <w:lang w:val="en-AU"/>
        </w:rPr>
        <w:t>Not used</w:t>
      </w:r>
      <w:r w:rsidRPr="004A5384">
        <w:rPr>
          <w:sz w:val="22"/>
          <w:szCs w:val="22"/>
          <w:lang w:val="en-AU"/>
        </w:rPr>
        <w:t>;</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“Technology” for the installation, maintenance or repair of materials specified in 1C001;</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“Technology” for the repair of “composite” structures, laminates or materials specified in 1A002, 1C007.c. or 1C007.d.;</w:t>
      </w:r>
    </w:p>
    <w:p w:rsidR="008F38A4" w:rsidRPr="004A5384" w:rsidRDefault="008F38A4" w:rsidP="008F38A4">
      <w:pPr>
        <w:pStyle w:val="DL0AaNote"/>
        <w:rPr>
          <w:lang w:val="en-AU"/>
        </w:rPr>
      </w:pPr>
      <w:r w:rsidRPr="004A5384">
        <w:rPr>
          <w:lang w:val="en-AU"/>
        </w:rPr>
        <w:t>Note:</w:t>
      </w:r>
      <w:r w:rsidRPr="004A5384">
        <w:rPr>
          <w:lang w:val="en-AU"/>
        </w:rPr>
        <w:tab/>
        <w:t>1E002</w:t>
      </w:r>
      <w:r w:rsidRPr="004A5384">
        <w:rPr>
          <w:i w:val="0"/>
          <w:lang w:val="en-AU"/>
        </w:rPr>
        <w:t>.</w:t>
      </w:r>
      <w:r w:rsidRPr="004A5384">
        <w:rPr>
          <w:lang w:val="en-AU"/>
        </w:rPr>
        <w:t>f. does not control “technology” for the repair of “civil aircraft” structures using carbon “fibrous or filamentary materials” and epoxy resins, contained in aircraft manufacturers’ manuals.</w:t>
      </w:r>
    </w:p>
    <w:p w:rsidR="008F38A4" w:rsidRPr="004A5384" w:rsidRDefault="009645D8" w:rsidP="008F38A4">
      <w:pPr>
        <w:pStyle w:val="DL0Aa"/>
        <w:rPr>
          <w:sz w:val="22"/>
          <w:szCs w:val="22"/>
          <w:lang w:val="en-AU"/>
        </w:rPr>
      </w:pPr>
      <w:r w:rsidRPr="004A5384">
        <w:rPr>
          <w:sz w:val="22"/>
          <w:szCs w:val="22"/>
          <w:lang w:val="en-AU"/>
        </w:rPr>
        <w:t>g.</w:t>
      </w:r>
      <w:r w:rsidRPr="004A5384">
        <w:rPr>
          <w:sz w:val="22"/>
          <w:szCs w:val="22"/>
          <w:lang w:val="en-AU"/>
        </w:rPr>
        <w:tab/>
        <w:t>“</w:t>
      </w:r>
      <w:r w:rsidR="008F38A4" w:rsidRPr="004A5384">
        <w:rPr>
          <w:sz w:val="22"/>
          <w:szCs w:val="22"/>
          <w:lang w:val="en-AU"/>
        </w:rPr>
        <w:t>Libraries</w:t>
      </w:r>
      <w:r w:rsidRPr="004A5384">
        <w:rPr>
          <w:sz w:val="22"/>
          <w:szCs w:val="22"/>
          <w:lang w:val="en-AU"/>
        </w:rPr>
        <w:t>”</w:t>
      </w:r>
      <w:r w:rsidR="008F38A4" w:rsidRPr="004A5384">
        <w:rPr>
          <w:sz w:val="22"/>
          <w:szCs w:val="22"/>
          <w:lang w:val="en-AU"/>
        </w:rPr>
        <w:t xml:space="preserve"> specially designed or modified to enable equipment to perform the functions of equipment specified in 1A004.c. or 1A004.d.</w:t>
      </w:r>
    </w:p>
    <w:p w:rsidR="008F38A4" w:rsidRPr="004A5384" w:rsidRDefault="008F38A4" w:rsidP="008F38A4">
      <w:pPr>
        <w:pStyle w:val="DL0A"/>
        <w:rPr>
          <w:lang w:val="en-AU"/>
        </w:rPr>
      </w:pPr>
      <w:r w:rsidRPr="004A5384">
        <w:rPr>
          <w:lang w:val="en-AU"/>
        </w:rPr>
        <w:t>1E101</w:t>
      </w:r>
      <w:r w:rsidRPr="004A5384">
        <w:rPr>
          <w:lang w:val="en-AU"/>
        </w:rPr>
        <w:tab/>
        <w:t>“Technology” according to the General Technology Note for the “use” of goods specified in 1A102, 1B</w:t>
      </w:r>
      <w:r w:rsidR="009645D8" w:rsidRPr="004A5384">
        <w:rPr>
          <w:lang w:val="en-AU"/>
        </w:rPr>
        <w:t>101, 1B102, 1B115 to 1B119,</w:t>
      </w:r>
      <w:r w:rsidRPr="004A5384">
        <w:rPr>
          <w:lang w:val="en-AU"/>
        </w:rPr>
        <w:t xml:space="preserve"> 1C101, 1C107, 1C111 to 1C118, 1D101 or 1D103.</w:t>
      </w:r>
    </w:p>
    <w:p w:rsidR="008F38A4" w:rsidRPr="004A5384" w:rsidRDefault="008F38A4" w:rsidP="008F38A4">
      <w:pPr>
        <w:pStyle w:val="DL0A"/>
        <w:rPr>
          <w:lang w:val="en-AU"/>
        </w:rPr>
      </w:pPr>
      <w:r w:rsidRPr="004A5384">
        <w:rPr>
          <w:lang w:val="en-AU"/>
        </w:rPr>
        <w:t>1E102</w:t>
      </w:r>
      <w:r w:rsidRPr="004A5384">
        <w:rPr>
          <w:lang w:val="en-AU"/>
        </w:rPr>
        <w:tab/>
        <w:t>“Technology” according to the General Technology Note for the “development” of “software” specified in 1D001, 1D101 or 1D103.</w:t>
      </w:r>
    </w:p>
    <w:p w:rsidR="008F38A4" w:rsidRPr="004A5384" w:rsidRDefault="008F38A4" w:rsidP="008F38A4">
      <w:pPr>
        <w:pStyle w:val="DL0A"/>
        <w:rPr>
          <w:lang w:val="en-AU"/>
        </w:rPr>
      </w:pPr>
      <w:r w:rsidRPr="004A5384">
        <w:rPr>
          <w:lang w:val="en-AU"/>
        </w:rPr>
        <w:lastRenderedPageBreak/>
        <w:t>1E103</w:t>
      </w:r>
      <w:r w:rsidRPr="004A5384">
        <w:rPr>
          <w:lang w:val="en-AU"/>
        </w:rPr>
        <w:tab/>
        <w:t>“Technology” for the regulation of temperature, pressure or atmosphere in autoclaves or hydroclaves, when used for the “production” of “composites” or partially processed “composites”.</w:t>
      </w:r>
    </w:p>
    <w:p w:rsidR="008F38A4" w:rsidRPr="004A5384" w:rsidRDefault="008F38A4" w:rsidP="008F38A4">
      <w:pPr>
        <w:pStyle w:val="DL0A"/>
        <w:rPr>
          <w:lang w:val="en-AU"/>
        </w:rPr>
      </w:pPr>
      <w:r w:rsidRPr="004A5384">
        <w:rPr>
          <w:lang w:val="en-AU"/>
        </w:rPr>
        <w:t>1E104</w:t>
      </w:r>
      <w:r w:rsidRPr="004A5384">
        <w:rPr>
          <w:lang w:val="en-AU"/>
        </w:rPr>
        <w:tab/>
        <w:t>“Technology” relating to the “production” of pyrolytically derived materials formed on a mould, mandrel or other substrate from precursor gases which decompose in the 1,573 K (1,300°C) to 3,173 K (2,900°C) temperature range at pressures of 130 Pa to 20 kPa.</w:t>
      </w:r>
    </w:p>
    <w:p w:rsidR="008F38A4" w:rsidRPr="004A5384" w:rsidRDefault="008F38A4" w:rsidP="008F38A4">
      <w:pPr>
        <w:pStyle w:val="DL0ANote"/>
        <w:rPr>
          <w:lang w:val="en-AU"/>
        </w:rPr>
      </w:pPr>
      <w:r w:rsidRPr="004A5384">
        <w:rPr>
          <w:lang w:val="en-AU"/>
        </w:rPr>
        <w:t>Note:</w:t>
      </w:r>
      <w:r w:rsidRPr="004A5384">
        <w:rPr>
          <w:lang w:val="en-AU"/>
        </w:rPr>
        <w:tab/>
        <w:t>1E104 includes “technology” for the composition of precursor gases, flow</w:t>
      </w:r>
      <w:r w:rsidR="004A5384">
        <w:rPr>
          <w:lang w:val="en-AU"/>
        </w:rPr>
        <w:noBreakHyphen/>
      </w:r>
      <w:r w:rsidRPr="004A5384">
        <w:rPr>
          <w:lang w:val="en-AU"/>
        </w:rPr>
        <w:t>rates and process control schedules and parameters.</w:t>
      </w:r>
    </w:p>
    <w:p w:rsidR="008F38A4" w:rsidRPr="004A5384" w:rsidRDefault="008F38A4" w:rsidP="008F38A4">
      <w:pPr>
        <w:pStyle w:val="DL0A"/>
        <w:rPr>
          <w:lang w:val="en-AU"/>
        </w:rPr>
      </w:pPr>
      <w:r w:rsidRPr="004A5384">
        <w:rPr>
          <w:lang w:val="en-AU"/>
        </w:rPr>
        <w:t>1E201</w:t>
      </w:r>
      <w:r w:rsidRPr="004A5384">
        <w:rPr>
          <w:lang w:val="en-AU"/>
        </w:rPr>
        <w:tab/>
        <w:t>“Technology” according to the General Technology Note for the</w:t>
      </w:r>
      <w:r w:rsidR="009645D8" w:rsidRPr="004A5384">
        <w:rPr>
          <w:lang w:val="en-AU"/>
        </w:rPr>
        <w:t xml:space="preserve"> “use” of goods specified in </w:t>
      </w:r>
      <w:r w:rsidRPr="004A5384">
        <w:rPr>
          <w:lang w:val="en-AU"/>
        </w:rPr>
        <w:t>1A202, 1A225 to 1A227, 1B201, 1B225 to 1B233, 1C202, 1C210, 1C216, 1C225 to 1C241 or 1D201.</w:t>
      </w:r>
    </w:p>
    <w:p w:rsidR="008F38A4" w:rsidRPr="004A5384" w:rsidRDefault="008F38A4" w:rsidP="008F38A4">
      <w:pPr>
        <w:pStyle w:val="DL0A"/>
        <w:rPr>
          <w:lang w:val="en-AU"/>
        </w:rPr>
      </w:pPr>
      <w:r w:rsidRPr="004A5384">
        <w:rPr>
          <w:lang w:val="en-AU"/>
        </w:rPr>
        <w:t>1E202</w:t>
      </w:r>
      <w:r w:rsidRPr="004A5384">
        <w:rPr>
          <w:lang w:val="en-AU"/>
        </w:rPr>
        <w:tab/>
        <w:t>“Technology” according to the General Technology Note for the “development” or “production” of goods specified in 1A202 or 1A225 to 1A227.</w:t>
      </w:r>
    </w:p>
    <w:p w:rsidR="008F38A4" w:rsidRPr="004A5384" w:rsidRDefault="008F38A4" w:rsidP="008F38A4">
      <w:pPr>
        <w:pStyle w:val="DL0A"/>
        <w:rPr>
          <w:lang w:val="en-AU"/>
        </w:rPr>
      </w:pPr>
      <w:r w:rsidRPr="004A5384">
        <w:rPr>
          <w:lang w:val="en-AU"/>
        </w:rPr>
        <w:t>1E203</w:t>
      </w:r>
      <w:r w:rsidRPr="004A5384">
        <w:rPr>
          <w:lang w:val="en-AU"/>
        </w:rPr>
        <w:tab/>
        <w:t>“Technology” according to the General Technology Note for the “development” of “software” specified in 1D201.</w:t>
      </w:r>
    </w:p>
    <w:p w:rsidR="008F38A4" w:rsidRPr="004A5384" w:rsidRDefault="008F38A4" w:rsidP="008F38A4">
      <w:pPr>
        <w:pStyle w:val="ActHead3"/>
        <w:pageBreakBefore/>
      </w:pPr>
      <w:bookmarkStart w:id="35" w:name="_Toc438461233"/>
      <w:r w:rsidRPr="004A5384">
        <w:rPr>
          <w:rStyle w:val="CharDivNo"/>
        </w:rPr>
        <w:lastRenderedPageBreak/>
        <w:t>Category 2</w:t>
      </w:r>
      <w:r w:rsidRPr="004A5384">
        <w:t>—</w:t>
      </w:r>
      <w:r w:rsidRPr="004A5384">
        <w:rPr>
          <w:rStyle w:val="CharDivText"/>
        </w:rPr>
        <w:t>Materials processing</w:t>
      </w:r>
      <w:bookmarkEnd w:id="35"/>
    </w:p>
    <w:p w:rsidR="008F38A4" w:rsidRPr="004A5384" w:rsidRDefault="008F38A4" w:rsidP="008F38A4">
      <w:pPr>
        <w:pStyle w:val="DL0AH"/>
        <w:rPr>
          <w:sz w:val="22"/>
          <w:szCs w:val="22"/>
          <w:lang w:val="en-AU"/>
        </w:rPr>
      </w:pPr>
      <w:r w:rsidRPr="004A5384">
        <w:rPr>
          <w:sz w:val="22"/>
          <w:szCs w:val="22"/>
          <w:lang w:val="en-AU"/>
        </w:rPr>
        <w:t>2A</w:t>
      </w:r>
      <w:r w:rsidRPr="004A5384">
        <w:rPr>
          <w:sz w:val="22"/>
          <w:szCs w:val="22"/>
          <w:lang w:val="en-AU"/>
        </w:rPr>
        <w:tab/>
        <w:t>Systems, Equipment and Components</w:t>
      </w:r>
    </w:p>
    <w:p w:rsidR="008F38A4" w:rsidRPr="004A5384" w:rsidRDefault="008F38A4" w:rsidP="008F38A4">
      <w:pPr>
        <w:pStyle w:val="DL0ANB0"/>
        <w:rPr>
          <w:lang w:val="en-AU"/>
        </w:rPr>
      </w:pPr>
      <w:r w:rsidRPr="004A5384">
        <w:rPr>
          <w:lang w:val="en-AU"/>
        </w:rPr>
        <w:t>N.B.:</w:t>
      </w:r>
      <w:r w:rsidRPr="004A5384">
        <w:rPr>
          <w:lang w:val="en-AU"/>
        </w:rPr>
        <w:tab/>
        <w:t>For quiet running bearings, see the Munitions List.</w:t>
      </w:r>
    </w:p>
    <w:p w:rsidR="008F38A4" w:rsidRPr="004A5384" w:rsidRDefault="008F38A4" w:rsidP="008F38A4">
      <w:pPr>
        <w:pStyle w:val="DL0A"/>
        <w:rPr>
          <w:lang w:val="en-AU"/>
        </w:rPr>
      </w:pPr>
      <w:r w:rsidRPr="004A5384">
        <w:rPr>
          <w:lang w:val="en-AU"/>
        </w:rPr>
        <w:t>2A001</w:t>
      </w:r>
      <w:r w:rsidRPr="004A5384">
        <w:rPr>
          <w:lang w:val="en-AU"/>
        </w:rPr>
        <w:tab/>
        <w:t>Anti</w:t>
      </w:r>
      <w:r w:rsidR="004A5384">
        <w:rPr>
          <w:lang w:val="en-AU"/>
        </w:rPr>
        <w:noBreakHyphen/>
      </w:r>
      <w:r w:rsidRPr="004A5384">
        <w:rPr>
          <w:lang w:val="en-AU"/>
        </w:rPr>
        <w:t>friction bearings and bearing systems, as follows, and components therefor:</w:t>
      </w:r>
    </w:p>
    <w:p w:rsidR="008F38A4" w:rsidRPr="004A5384" w:rsidRDefault="008F38A4" w:rsidP="008F38A4">
      <w:pPr>
        <w:pStyle w:val="DL0AaNB"/>
        <w:rPr>
          <w:lang w:val="en-AU"/>
        </w:rPr>
      </w:pPr>
      <w:r w:rsidRPr="004A5384">
        <w:rPr>
          <w:lang w:val="en-AU"/>
        </w:rPr>
        <w:t>N.B.:</w:t>
      </w:r>
      <w:r w:rsidRPr="004A5384">
        <w:rPr>
          <w:lang w:val="en-AU"/>
        </w:rPr>
        <w:tab/>
        <w:t>SEE ALSO 2A101.</w:t>
      </w:r>
    </w:p>
    <w:p w:rsidR="008F38A4" w:rsidRPr="004A5384" w:rsidRDefault="008F38A4" w:rsidP="008F38A4">
      <w:pPr>
        <w:pStyle w:val="DL0ANote"/>
        <w:rPr>
          <w:lang w:val="en-AU"/>
        </w:rPr>
      </w:pPr>
      <w:r w:rsidRPr="004A5384">
        <w:rPr>
          <w:lang w:val="en-AU"/>
        </w:rPr>
        <w:t>Note:</w:t>
      </w:r>
      <w:r w:rsidRPr="004A5384">
        <w:rPr>
          <w:lang w:val="en-AU"/>
        </w:rPr>
        <w:tab/>
        <w:t>2A001</w:t>
      </w:r>
      <w:r w:rsidRPr="004A5384">
        <w:rPr>
          <w:b/>
          <w:lang w:val="en-AU"/>
        </w:rPr>
        <w:t xml:space="preserve"> </w:t>
      </w:r>
      <w:r w:rsidRPr="004A5384">
        <w:rPr>
          <w:lang w:val="en-AU"/>
        </w:rPr>
        <w:t>does not control balls with tolerances specified by the manufacturer in accordance with ISO 3290 as grade 5 or worse.</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Ball bearings and solid roller bearings, having all tolerances specified by the manufacturer in accordance with ISO 492 Tolerance Class 4 (or national equivalents), or better, and having both rings and rolling elements (ISO 5593), made from monel or beryllium;</w:t>
      </w:r>
    </w:p>
    <w:p w:rsidR="008F38A4" w:rsidRPr="004A5384" w:rsidRDefault="008F38A4" w:rsidP="008F38A4">
      <w:pPr>
        <w:pStyle w:val="DL0AaNote"/>
        <w:rPr>
          <w:lang w:val="en-AU"/>
        </w:rPr>
      </w:pPr>
      <w:r w:rsidRPr="004A5384">
        <w:rPr>
          <w:lang w:val="en-AU"/>
        </w:rPr>
        <w:t>Note:</w:t>
      </w:r>
      <w:r w:rsidRPr="004A5384">
        <w:rPr>
          <w:lang w:val="en-AU"/>
        </w:rPr>
        <w:tab/>
        <w:t>2A001</w:t>
      </w:r>
      <w:r w:rsidRPr="004A5384">
        <w:rPr>
          <w:i w:val="0"/>
          <w:lang w:val="en-AU"/>
        </w:rPr>
        <w:t>.</w:t>
      </w:r>
      <w:r w:rsidRPr="004A5384">
        <w:rPr>
          <w:lang w:val="en-AU"/>
        </w:rPr>
        <w:t>a. does not control tapered roller bearings.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Active magnetic bearing systems</w:t>
      </w:r>
      <w:r w:rsidRPr="004A5384">
        <w:rPr>
          <w:b/>
          <w:sz w:val="22"/>
          <w:szCs w:val="22"/>
          <w:lang w:val="en-AU"/>
        </w:rPr>
        <w:t xml:space="preserve"> </w:t>
      </w:r>
      <w:r w:rsidRPr="004A5384">
        <w:rPr>
          <w:sz w:val="22"/>
          <w:szCs w:val="22"/>
          <w:lang w:val="en-AU"/>
        </w:rPr>
        <w:t>using any of the following:</w:t>
      </w:r>
    </w:p>
    <w:p w:rsidR="008F38A4" w:rsidRPr="004A5384" w:rsidRDefault="008F38A4" w:rsidP="008F38A4">
      <w:pPr>
        <w:pStyle w:val="DL0Aa1"/>
        <w:rPr>
          <w:lang w:val="en-AU"/>
        </w:rPr>
      </w:pPr>
      <w:r w:rsidRPr="004A5384">
        <w:rPr>
          <w:lang w:val="en-AU"/>
        </w:rPr>
        <w:t>1.</w:t>
      </w:r>
      <w:r w:rsidRPr="004A5384">
        <w:rPr>
          <w:lang w:val="en-AU"/>
        </w:rPr>
        <w:tab/>
        <w:t>Materials with flux densities of 2.0 T or greater and yield strengths greater than 414 MPa;</w:t>
      </w:r>
    </w:p>
    <w:p w:rsidR="008F38A4" w:rsidRPr="004A5384" w:rsidRDefault="008F38A4" w:rsidP="008F38A4">
      <w:pPr>
        <w:pStyle w:val="DL0Aa1"/>
        <w:rPr>
          <w:lang w:val="en-AU"/>
        </w:rPr>
      </w:pPr>
      <w:r w:rsidRPr="004A5384">
        <w:rPr>
          <w:lang w:val="en-AU"/>
        </w:rPr>
        <w:t>2.</w:t>
      </w:r>
      <w:r w:rsidRPr="004A5384">
        <w:rPr>
          <w:lang w:val="en-AU"/>
        </w:rPr>
        <w:tab/>
        <w:t>All</w:t>
      </w:r>
      <w:r w:rsidR="004A5384">
        <w:rPr>
          <w:lang w:val="en-AU"/>
        </w:rPr>
        <w:noBreakHyphen/>
      </w:r>
      <w:r w:rsidRPr="004A5384">
        <w:rPr>
          <w:lang w:val="en-AU"/>
        </w:rPr>
        <w:t>electromagnetic 3D homopolar bias designs for actuators; or</w:t>
      </w:r>
    </w:p>
    <w:p w:rsidR="008F38A4" w:rsidRPr="004A5384" w:rsidRDefault="008F38A4" w:rsidP="008F38A4">
      <w:pPr>
        <w:pStyle w:val="DL0Aa1"/>
        <w:rPr>
          <w:lang w:val="en-AU"/>
        </w:rPr>
      </w:pPr>
      <w:r w:rsidRPr="004A5384">
        <w:rPr>
          <w:lang w:val="en-AU"/>
        </w:rPr>
        <w:t>3.</w:t>
      </w:r>
      <w:r w:rsidRPr="004A5384">
        <w:rPr>
          <w:lang w:val="en-AU"/>
        </w:rPr>
        <w:tab/>
        <w:t>High temperature</w:t>
      </w:r>
      <w:r w:rsidRPr="004A5384">
        <w:rPr>
          <w:b/>
          <w:lang w:val="en-AU"/>
        </w:rPr>
        <w:t xml:space="preserve"> </w:t>
      </w:r>
      <w:r w:rsidRPr="004A5384">
        <w:rPr>
          <w:lang w:val="en-AU"/>
        </w:rPr>
        <w:t>(450 K (177°C) and above) position sensors.</w:t>
      </w:r>
    </w:p>
    <w:p w:rsidR="008F38A4" w:rsidRPr="004A5384" w:rsidRDefault="008F38A4" w:rsidP="008F38A4">
      <w:pPr>
        <w:pStyle w:val="DL0Aa1"/>
        <w:rPr>
          <w:b/>
          <w:lang w:val="en-AU"/>
        </w:rPr>
      </w:pPr>
    </w:p>
    <w:p w:rsidR="008F38A4" w:rsidRPr="004A5384" w:rsidRDefault="008F38A4" w:rsidP="008F38A4">
      <w:pPr>
        <w:pStyle w:val="DL0A"/>
        <w:rPr>
          <w:lang w:val="en-AU"/>
        </w:rPr>
      </w:pPr>
      <w:r w:rsidRPr="004A5384">
        <w:rPr>
          <w:lang w:val="en-AU"/>
        </w:rPr>
        <w:t>2A101</w:t>
      </w:r>
      <w:r w:rsidRPr="004A5384">
        <w:rPr>
          <w:lang w:val="en-AU"/>
        </w:rPr>
        <w:tab/>
        <w:t>Radial ball bearings, other than those specified in 2A001, having all tolerances specified in accordance with ISO 492 Tolerance Class 2 (or ANSI/ABMA Std 20 Tolerance Class ABEC–9 or other national equivalents), or better and having all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An inner ring bore diameter between 12 mm and 50 mm;</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An outer ring bore diameter between 25 mm and 100 mm; and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A width between 10 mm and 20 mm.</w:t>
      </w:r>
    </w:p>
    <w:p w:rsidR="008F38A4" w:rsidRPr="004A5384" w:rsidRDefault="008F38A4" w:rsidP="008F38A4">
      <w:pPr>
        <w:pStyle w:val="DL0A"/>
        <w:keepNext/>
        <w:rPr>
          <w:lang w:val="en-AU"/>
        </w:rPr>
      </w:pPr>
      <w:r w:rsidRPr="004A5384">
        <w:rPr>
          <w:lang w:val="en-AU"/>
        </w:rPr>
        <w:t>2A225</w:t>
      </w:r>
      <w:r w:rsidRPr="004A5384">
        <w:rPr>
          <w:b/>
          <w:lang w:val="en-AU"/>
        </w:rPr>
        <w:tab/>
      </w:r>
      <w:r w:rsidRPr="004A5384">
        <w:rPr>
          <w:lang w:val="en-AU"/>
        </w:rPr>
        <w:t>Crucibles made of materials resistant to liquid actinide metals,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Crucibles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A volume of between 150 cm</w:t>
      </w:r>
      <w:r w:rsidRPr="004A5384">
        <w:rPr>
          <w:vertAlign w:val="superscript"/>
          <w:lang w:val="en-AU"/>
        </w:rPr>
        <w:t>3</w:t>
      </w:r>
      <w:r w:rsidRPr="004A5384">
        <w:rPr>
          <w:lang w:val="en-AU"/>
        </w:rPr>
        <w:t xml:space="preserve"> (150 ml) and 8,000 cm</w:t>
      </w:r>
      <w:r w:rsidRPr="004A5384">
        <w:rPr>
          <w:vertAlign w:val="superscript"/>
          <w:lang w:val="en-AU"/>
        </w:rPr>
        <w:t xml:space="preserve">3 </w:t>
      </w:r>
      <w:r w:rsidRPr="004A5384">
        <w:rPr>
          <w:lang w:val="en-AU"/>
        </w:rPr>
        <w:t>(8 litres); and</w:t>
      </w:r>
    </w:p>
    <w:p w:rsidR="008F38A4" w:rsidRPr="004A5384" w:rsidRDefault="008F38A4" w:rsidP="008F38A4">
      <w:pPr>
        <w:pStyle w:val="DL0Aa1"/>
        <w:keepNext/>
        <w:rPr>
          <w:lang w:val="en-AU"/>
        </w:rPr>
      </w:pPr>
      <w:r w:rsidRPr="004A5384">
        <w:rPr>
          <w:lang w:val="en-AU"/>
        </w:rPr>
        <w:t>2.</w:t>
      </w:r>
      <w:r w:rsidRPr="004A5384">
        <w:rPr>
          <w:lang w:val="en-AU"/>
        </w:rPr>
        <w:tab/>
        <w:t>Made of or coated with any of the following materials, or combination of the following materials, having an overall impurity level of 2% or less by weight:</w:t>
      </w:r>
    </w:p>
    <w:p w:rsidR="008F38A4" w:rsidRPr="004A5384" w:rsidRDefault="008F38A4" w:rsidP="008F38A4">
      <w:pPr>
        <w:pStyle w:val="DL0Aa1a"/>
        <w:rPr>
          <w:lang w:val="en-AU"/>
        </w:rPr>
      </w:pPr>
      <w:r w:rsidRPr="004A5384">
        <w:rPr>
          <w:lang w:val="en-AU"/>
        </w:rPr>
        <w:t>a.</w:t>
      </w:r>
      <w:r w:rsidRPr="004A5384">
        <w:rPr>
          <w:lang w:val="en-AU"/>
        </w:rPr>
        <w:tab/>
        <w:t>Calcium fluoride (CaF</w:t>
      </w:r>
      <w:r w:rsidRPr="004A5384">
        <w:rPr>
          <w:vertAlign w:val="subscript"/>
          <w:lang w:val="en-AU"/>
        </w:rPr>
        <w:t>2</w:t>
      </w:r>
      <w:r w:rsidRPr="004A5384">
        <w:rPr>
          <w:lang w:val="en-AU"/>
        </w:rPr>
        <w:t>);</w:t>
      </w:r>
    </w:p>
    <w:p w:rsidR="008F38A4" w:rsidRPr="004A5384" w:rsidRDefault="008F38A4" w:rsidP="008F38A4">
      <w:pPr>
        <w:pStyle w:val="DL0Aa1a"/>
        <w:rPr>
          <w:lang w:val="en-AU"/>
        </w:rPr>
      </w:pPr>
      <w:r w:rsidRPr="004A5384">
        <w:rPr>
          <w:lang w:val="en-AU"/>
        </w:rPr>
        <w:t>b.</w:t>
      </w:r>
      <w:r w:rsidRPr="004A5384">
        <w:rPr>
          <w:lang w:val="en-AU"/>
        </w:rPr>
        <w:tab/>
        <w:t>Calcium zirconate (metazirconate) (CaZrO</w:t>
      </w:r>
      <w:r w:rsidRPr="004A5384">
        <w:rPr>
          <w:vertAlign w:val="subscript"/>
          <w:lang w:val="en-AU"/>
        </w:rPr>
        <w:t>3</w:t>
      </w:r>
      <w:r w:rsidRPr="004A5384">
        <w:rPr>
          <w:lang w:val="en-AU"/>
        </w:rPr>
        <w:t>);</w:t>
      </w:r>
    </w:p>
    <w:p w:rsidR="008F38A4" w:rsidRPr="004A5384" w:rsidRDefault="008F38A4" w:rsidP="008F38A4">
      <w:pPr>
        <w:pStyle w:val="DL0Aa1a"/>
        <w:rPr>
          <w:lang w:val="en-AU"/>
        </w:rPr>
      </w:pPr>
      <w:r w:rsidRPr="004A5384">
        <w:rPr>
          <w:lang w:val="en-AU"/>
        </w:rPr>
        <w:t>c.</w:t>
      </w:r>
      <w:r w:rsidRPr="004A5384">
        <w:rPr>
          <w:lang w:val="en-AU"/>
        </w:rPr>
        <w:tab/>
        <w:t>Cerium sulphide (Ce</w:t>
      </w:r>
      <w:r w:rsidRPr="004A5384">
        <w:rPr>
          <w:vertAlign w:val="subscript"/>
          <w:lang w:val="en-AU"/>
        </w:rPr>
        <w:t>2</w:t>
      </w:r>
      <w:r w:rsidRPr="004A5384">
        <w:rPr>
          <w:lang w:val="en-AU"/>
        </w:rPr>
        <w:t>S</w:t>
      </w:r>
      <w:r w:rsidRPr="004A5384">
        <w:rPr>
          <w:vertAlign w:val="subscript"/>
          <w:lang w:val="en-AU"/>
        </w:rPr>
        <w:t>3</w:t>
      </w:r>
      <w:r w:rsidRPr="004A5384">
        <w:rPr>
          <w:lang w:val="en-AU"/>
        </w:rPr>
        <w:t>);</w:t>
      </w:r>
    </w:p>
    <w:p w:rsidR="008F38A4" w:rsidRPr="004A5384" w:rsidRDefault="008F38A4" w:rsidP="008F38A4">
      <w:pPr>
        <w:pStyle w:val="DL0Aa1a"/>
        <w:rPr>
          <w:lang w:val="en-AU"/>
        </w:rPr>
      </w:pPr>
      <w:r w:rsidRPr="004A5384">
        <w:rPr>
          <w:lang w:val="en-AU"/>
        </w:rPr>
        <w:t>d.</w:t>
      </w:r>
      <w:r w:rsidRPr="004A5384">
        <w:rPr>
          <w:lang w:val="en-AU"/>
        </w:rPr>
        <w:tab/>
        <w:t>Erbium oxide (erbia) (Er</w:t>
      </w:r>
      <w:r w:rsidRPr="004A5384">
        <w:rPr>
          <w:vertAlign w:val="subscript"/>
          <w:lang w:val="en-AU"/>
        </w:rPr>
        <w:t>2</w:t>
      </w:r>
      <w:r w:rsidRPr="004A5384">
        <w:rPr>
          <w:lang w:val="en-AU"/>
        </w:rPr>
        <w:t>O</w:t>
      </w:r>
      <w:r w:rsidRPr="004A5384">
        <w:rPr>
          <w:vertAlign w:val="subscript"/>
          <w:lang w:val="en-AU"/>
        </w:rPr>
        <w:t>3</w:t>
      </w:r>
      <w:r w:rsidRPr="004A5384">
        <w:rPr>
          <w:lang w:val="en-AU"/>
        </w:rPr>
        <w:t>);</w:t>
      </w:r>
    </w:p>
    <w:p w:rsidR="008F38A4" w:rsidRPr="004A5384" w:rsidRDefault="008F38A4" w:rsidP="008F38A4">
      <w:pPr>
        <w:pStyle w:val="DL0Aa1a"/>
        <w:rPr>
          <w:lang w:val="en-AU"/>
        </w:rPr>
      </w:pPr>
      <w:r w:rsidRPr="004A5384">
        <w:rPr>
          <w:lang w:val="en-AU"/>
        </w:rPr>
        <w:t>e.</w:t>
      </w:r>
      <w:r w:rsidRPr="004A5384">
        <w:rPr>
          <w:lang w:val="en-AU"/>
        </w:rPr>
        <w:tab/>
        <w:t>Hafnium oxide (hafnia) (HfO</w:t>
      </w:r>
      <w:r w:rsidRPr="004A5384">
        <w:rPr>
          <w:vertAlign w:val="subscript"/>
          <w:lang w:val="en-AU"/>
        </w:rPr>
        <w:t>2</w:t>
      </w:r>
      <w:r w:rsidRPr="004A5384">
        <w:rPr>
          <w:lang w:val="en-AU"/>
        </w:rPr>
        <w:t>);</w:t>
      </w:r>
    </w:p>
    <w:p w:rsidR="008F38A4" w:rsidRPr="004A5384" w:rsidRDefault="008F38A4" w:rsidP="008F38A4">
      <w:pPr>
        <w:pStyle w:val="DL0Aa1a"/>
        <w:rPr>
          <w:lang w:val="en-AU"/>
        </w:rPr>
      </w:pPr>
      <w:r w:rsidRPr="004A5384">
        <w:rPr>
          <w:lang w:val="en-AU"/>
        </w:rPr>
        <w:t>f.</w:t>
      </w:r>
      <w:r w:rsidRPr="004A5384">
        <w:rPr>
          <w:lang w:val="en-AU"/>
        </w:rPr>
        <w:tab/>
        <w:t>Magnesium oxide (MgO);</w:t>
      </w:r>
    </w:p>
    <w:p w:rsidR="008F38A4" w:rsidRPr="004A5384" w:rsidRDefault="008F38A4" w:rsidP="008F38A4">
      <w:pPr>
        <w:pStyle w:val="DL0Aa1a"/>
        <w:rPr>
          <w:lang w:val="en-AU"/>
        </w:rPr>
      </w:pPr>
      <w:r w:rsidRPr="004A5384">
        <w:rPr>
          <w:lang w:val="en-AU"/>
        </w:rPr>
        <w:lastRenderedPageBreak/>
        <w:t>g.</w:t>
      </w:r>
      <w:r w:rsidRPr="004A5384">
        <w:rPr>
          <w:lang w:val="en-AU"/>
        </w:rPr>
        <w:tab/>
        <w:t>Nitrided niobium</w:t>
      </w:r>
      <w:r w:rsidR="004A5384">
        <w:rPr>
          <w:lang w:val="en-AU"/>
        </w:rPr>
        <w:noBreakHyphen/>
      </w:r>
      <w:r w:rsidRPr="004A5384">
        <w:rPr>
          <w:lang w:val="en-AU"/>
        </w:rPr>
        <w:t>titanium</w:t>
      </w:r>
      <w:r w:rsidR="004A5384">
        <w:rPr>
          <w:lang w:val="en-AU"/>
        </w:rPr>
        <w:noBreakHyphen/>
      </w:r>
      <w:r w:rsidRPr="004A5384">
        <w:rPr>
          <w:lang w:val="en-AU"/>
        </w:rPr>
        <w:t>tungsten alloy (approximately 50% Nb, 30% Ti, 20% W);</w:t>
      </w:r>
    </w:p>
    <w:p w:rsidR="008F38A4" w:rsidRPr="004A5384" w:rsidRDefault="008F38A4" w:rsidP="008F38A4">
      <w:pPr>
        <w:pStyle w:val="DL0Aa1a"/>
        <w:rPr>
          <w:lang w:val="en-AU"/>
        </w:rPr>
      </w:pPr>
      <w:r w:rsidRPr="004A5384">
        <w:rPr>
          <w:lang w:val="en-AU"/>
        </w:rPr>
        <w:t>h.</w:t>
      </w:r>
      <w:r w:rsidRPr="004A5384">
        <w:rPr>
          <w:lang w:val="en-AU"/>
        </w:rPr>
        <w:tab/>
        <w:t>Yttrium oxide (yttria) (Y</w:t>
      </w:r>
      <w:r w:rsidRPr="004A5384">
        <w:rPr>
          <w:vertAlign w:val="subscript"/>
          <w:lang w:val="en-AU"/>
        </w:rPr>
        <w:t>2</w:t>
      </w:r>
      <w:r w:rsidRPr="004A5384">
        <w:rPr>
          <w:lang w:val="en-AU"/>
        </w:rPr>
        <w:t>O</w:t>
      </w:r>
      <w:r w:rsidRPr="004A5384">
        <w:rPr>
          <w:vertAlign w:val="subscript"/>
          <w:lang w:val="en-AU"/>
        </w:rPr>
        <w:t>3</w:t>
      </w:r>
      <w:r w:rsidRPr="004A5384">
        <w:rPr>
          <w:lang w:val="en-AU"/>
        </w:rPr>
        <w:t>); or</w:t>
      </w:r>
    </w:p>
    <w:p w:rsidR="008F38A4" w:rsidRPr="004A5384" w:rsidRDefault="008F38A4" w:rsidP="008F38A4">
      <w:pPr>
        <w:pStyle w:val="DL0Aa1a"/>
        <w:rPr>
          <w:lang w:val="en-AU"/>
        </w:rPr>
      </w:pPr>
      <w:r w:rsidRPr="004A5384">
        <w:rPr>
          <w:lang w:val="en-AU"/>
        </w:rPr>
        <w:t>i.</w:t>
      </w:r>
      <w:r w:rsidRPr="004A5384">
        <w:rPr>
          <w:lang w:val="en-AU"/>
        </w:rPr>
        <w:tab/>
        <w:t>Zirconium oxide (zirconia) (ZrO</w:t>
      </w:r>
      <w:r w:rsidRPr="004A5384">
        <w:rPr>
          <w:vertAlign w:val="subscript"/>
          <w:lang w:val="en-AU"/>
        </w:rPr>
        <w:t>2</w:t>
      </w:r>
      <w:r w:rsidRPr="004A5384">
        <w:rPr>
          <w:lang w:val="en-AU"/>
        </w:rPr>
        <w:t>);</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Crucibles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A volume of between 50 cm</w:t>
      </w:r>
      <w:r w:rsidRPr="004A5384">
        <w:rPr>
          <w:vertAlign w:val="superscript"/>
          <w:lang w:val="en-AU"/>
        </w:rPr>
        <w:t>3</w:t>
      </w:r>
      <w:r w:rsidRPr="004A5384">
        <w:rPr>
          <w:lang w:val="en-AU"/>
        </w:rPr>
        <w:t xml:space="preserve"> and 2,000 cm</w:t>
      </w:r>
      <w:r w:rsidRPr="004A5384">
        <w:rPr>
          <w:vertAlign w:val="superscript"/>
          <w:lang w:val="en-AU"/>
        </w:rPr>
        <w:t>3</w:t>
      </w:r>
      <w:r w:rsidRPr="004A5384">
        <w:rPr>
          <w:lang w:val="en-AU"/>
        </w:rPr>
        <w:t xml:space="preserve">; and </w:t>
      </w:r>
    </w:p>
    <w:p w:rsidR="008F38A4" w:rsidRPr="004A5384" w:rsidRDefault="008F38A4" w:rsidP="008F38A4">
      <w:pPr>
        <w:pStyle w:val="DL0Aa1"/>
        <w:rPr>
          <w:lang w:val="en-AU"/>
        </w:rPr>
      </w:pPr>
      <w:r w:rsidRPr="004A5384">
        <w:rPr>
          <w:lang w:val="en-AU"/>
        </w:rPr>
        <w:t>2.</w:t>
      </w:r>
      <w:r w:rsidRPr="004A5384">
        <w:rPr>
          <w:lang w:val="en-AU"/>
        </w:rPr>
        <w:tab/>
        <w:t>Made of or lined with tantalum, having a purity of 99.9% or greater by weight;</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Crucibles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A volume of between 50 cm</w:t>
      </w:r>
      <w:r w:rsidRPr="004A5384">
        <w:rPr>
          <w:vertAlign w:val="superscript"/>
          <w:lang w:val="en-AU"/>
        </w:rPr>
        <w:t>3</w:t>
      </w:r>
      <w:r w:rsidRPr="004A5384">
        <w:rPr>
          <w:lang w:val="en-AU"/>
        </w:rPr>
        <w:t xml:space="preserve"> and 2,000 cm</w:t>
      </w:r>
      <w:r w:rsidRPr="004A5384">
        <w:rPr>
          <w:vertAlign w:val="superscript"/>
          <w:lang w:val="en-AU"/>
        </w:rPr>
        <w:t>3</w:t>
      </w:r>
      <w:r w:rsidRPr="004A5384">
        <w:rPr>
          <w:lang w:val="en-AU"/>
        </w:rPr>
        <w:t>;</w:t>
      </w:r>
    </w:p>
    <w:p w:rsidR="008F38A4" w:rsidRPr="004A5384" w:rsidRDefault="008F38A4" w:rsidP="008F38A4">
      <w:pPr>
        <w:pStyle w:val="DL0Aa1"/>
        <w:rPr>
          <w:lang w:val="en-AU"/>
        </w:rPr>
      </w:pPr>
      <w:r w:rsidRPr="004A5384">
        <w:rPr>
          <w:lang w:val="en-AU"/>
        </w:rPr>
        <w:t>2.</w:t>
      </w:r>
      <w:r w:rsidRPr="004A5384">
        <w:rPr>
          <w:lang w:val="en-AU"/>
        </w:rPr>
        <w:tab/>
        <w:t>Made of or lined with tantalum, having a purity of 98% or greater by weight; and</w:t>
      </w:r>
    </w:p>
    <w:p w:rsidR="008F38A4" w:rsidRPr="004A5384" w:rsidRDefault="008F38A4" w:rsidP="008F38A4">
      <w:pPr>
        <w:pStyle w:val="DL0Aa1"/>
        <w:rPr>
          <w:lang w:val="en-AU"/>
        </w:rPr>
      </w:pPr>
      <w:r w:rsidRPr="004A5384">
        <w:rPr>
          <w:lang w:val="en-AU"/>
        </w:rPr>
        <w:t>3.</w:t>
      </w:r>
      <w:r w:rsidRPr="004A5384">
        <w:rPr>
          <w:lang w:val="en-AU"/>
        </w:rPr>
        <w:tab/>
        <w:t>Coated with tantalum carbide, nitride, boride, or any combination thereof.</w:t>
      </w:r>
    </w:p>
    <w:p w:rsidR="008F38A4" w:rsidRPr="004A5384" w:rsidRDefault="008F38A4" w:rsidP="008F38A4">
      <w:pPr>
        <w:pStyle w:val="DL0A"/>
        <w:keepNext/>
        <w:rPr>
          <w:lang w:val="en-AU"/>
        </w:rPr>
      </w:pPr>
      <w:r w:rsidRPr="004A5384">
        <w:rPr>
          <w:lang w:val="en-AU"/>
        </w:rPr>
        <w:t>2A226</w:t>
      </w:r>
      <w:r w:rsidRPr="004A5384">
        <w:rPr>
          <w:lang w:val="en-AU"/>
        </w:rPr>
        <w:tab/>
        <w:t>Valves having all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 ‘nominal size’ of 5 mm or greater;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Having a bellows seal; and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Wholly made of or lined with aluminium, aluminium alloy, nickel, or nickel alloy containing more than 60% nickel by weight.</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For valves with different inlet and outlet diameters, the ‘nominal size’ in 2A226 refers to the smallest diameter.</w:t>
      </w:r>
    </w:p>
    <w:p w:rsidR="008F38A4" w:rsidRPr="004A5384" w:rsidRDefault="008F38A4" w:rsidP="008F38A4">
      <w:pPr>
        <w:pStyle w:val="DL0AH"/>
        <w:rPr>
          <w:sz w:val="22"/>
          <w:szCs w:val="22"/>
          <w:lang w:val="en-AU"/>
        </w:rPr>
      </w:pPr>
      <w:r w:rsidRPr="004A5384">
        <w:rPr>
          <w:sz w:val="22"/>
          <w:szCs w:val="22"/>
          <w:lang w:val="en-AU"/>
        </w:rPr>
        <w:t>2B</w:t>
      </w:r>
      <w:r w:rsidRPr="004A5384">
        <w:rPr>
          <w:sz w:val="22"/>
          <w:szCs w:val="22"/>
          <w:lang w:val="en-AU"/>
        </w:rPr>
        <w:tab/>
        <w:t>Test, Inspection and Production Equipment</w:t>
      </w:r>
    </w:p>
    <w:p w:rsidR="00460654" w:rsidRPr="004A5384" w:rsidRDefault="00460654" w:rsidP="00460654">
      <w:pPr>
        <w:pStyle w:val="DL0ATechH"/>
        <w:rPr>
          <w:lang w:val="en-AU"/>
        </w:rPr>
      </w:pPr>
      <w:r w:rsidRPr="004A5384">
        <w:rPr>
          <w:lang w:val="en-AU"/>
        </w:rPr>
        <w:t>Technical Notes:</w:t>
      </w:r>
    </w:p>
    <w:p w:rsidR="00460654" w:rsidRPr="004A5384" w:rsidRDefault="00460654" w:rsidP="00460654">
      <w:pPr>
        <w:pStyle w:val="DL0ATechText1"/>
        <w:rPr>
          <w:lang w:val="en-AU"/>
        </w:rPr>
      </w:pPr>
      <w:r w:rsidRPr="004A5384">
        <w:rPr>
          <w:lang w:val="en-AU"/>
        </w:rPr>
        <w:t>1</w:t>
      </w:r>
      <w:r w:rsidRPr="004A5384">
        <w:rPr>
          <w:i w:val="0"/>
          <w:lang w:val="en-AU"/>
        </w:rPr>
        <w:t>.</w:t>
      </w:r>
      <w:r w:rsidRPr="004A5384">
        <w:rPr>
          <w:lang w:val="en-AU"/>
        </w:rPr>
        <w:tab/>
        <w:t>Secondary parallel contouring axes, (e.g., the w</w:t>
      </w:r>
      <w:r w:rsidR="004A5384">
        <w:rPr>
          <w:lang w:val="en-AU"/>
        </w:rPr>
        <w:noBreakHyphen/>
      </w:r>
      <w:r w:rsidRPr="004A5384">
        <w:rPr>
          <w:lang w:val="en-AU"/>
        </w:rPr>
        <w:t>axis on horizontal boring mills or a secondary rotary axis the centre line of which is parallel to the primary rotary axis) are not counted in the total number of contouring axes.  Rotary axes need not rotate over 360°.  A rotary axis can be driven by a linear device</w:t>
      </w:r>
      <w:r w:rsidRPr="004A5384">
        <w:rPr>
          <w:b/>
          <w:lang w:val="en-AU"/>
        </w:rPr>
        <w:t xml:space="preserve"> </w:t>
      </w:r>
      <w:r w:rsidRPr="004A5384">
        <w:rPr>
          <w:lang w:val="en-AU"/>
        </w:rPr>
        <w:t>(e.g., a screw or a rack</w:t>
      </w:r>
      <w:r w:rsidR="004A5384">
        <w:rPr>
          <w:lang w:val="en-AU"/>
        </w:rPr>
        <w:noBreakHyphen/>
      </w:r>
      <w:r w:rsidRPr="004A5384">
        <w:rPr>
          <w:lang w:val="en-AU"/>
        </w:rPr>
        <w:t>and</w:t>
      </w:r>
      <w:r w:rsidR="004A5384">
        <w:rPr>
          <w:lang w:val="en-AU"/>
        </w:rPr>
        <w:noBreakHyphen/>
      </w:r>
      <w:r w:rsidRPr="004A5384">
        <w:rPr>
          <w:lang w:val="en-AU"/>
        </w:rPr>
        <w:t>pinion).</w:t>
      </w:r>
    </w:p>
    <w:p w:rsidR="00460654" w:rsidRPr="004A5384" w:rsidRDefault="00460654" w:rsidP="00460654">
      <w:pPr>
        <w:pStyle w:val="DL0ATechText1"/>
        <w:keepNext/>
        <w:rPr>
          <w:lang w:val="en-AU"/>
        </w:rPr>
      </w:pPr>
      <w:r w:rsidRPr="004A5384">
        <w:rPr>
          <w:lang w:val="en-AU"/>
        </w:rPr>
        <w:t>2</w:t>
      </w:r>
      <w:r w:rsidRPr="004A5384">
        <w:rPr>
          <w:i w:val="0"/>
          <w:lang w:val="en-AU"/>
        </w:rPr>
        <w:t>.</w:t>
      </w:r>
      <w:r w:rsidRPr="004A5384">
        <w:rPr>
          <w:lang w:val="en-AU"/>
        </w:rPr>
        <w:tab/>
        <w:t>For the purposes of 2B, the number of axes which can be co</w:t>
      </w:r>
      <w:r w:rsidR="004A5384">
        <w:rPr>
          <w:lang w:val="en-AU"/>
        </w:rPr>
        <w:noBreakHyphen/>
      </w:r>
      <w:r w:rsidRPr="004A5384">
        <w:rPr>
          <w:lang w:val="en-AU"/>
        </w:rPr>
        <w:t>ordinated simultaneously for “contouring control” is the number of axes along or around which, during processing of the workpiece, simultaneous and interrelated motions are performed between the workpiece and a tool.  This does not include any additional axes along or around which other relative movement within the machine are performed such as:</w:t>
      </w:r>
    </w:p>
    <w:p w:rsidR="00460654" w:rsidRPr="004A5384" w:rsidRDefault="00460654" w:rsidP="00460654">
      <w:pPr>
        <w:pStyle w:val="DL0ANote1a"/>
        <w:rPr>
          <w:lang w:val="en-AU"/>
        </w:rPr>
      </w:pPr>
      <w:r w:rsidRPr="004A5384">
        <w:rPr>
          <w:lang w:val="en-AU"/>
        </w:rPr>
        <w:t>a.</w:t>
      </w:r>
      <w:r w:rsidRPr="004A5384">
        <w:rPr>
          <w:lang w:val="en-AU"/>
        </w:rPr>
        <w:tab/>
        <w:t>Wheel</w:t>
      </w:r>
      <w:r w:rsidR="004A5384">
        <w:rPr>
          <w:lang w:val="en-AU"/>
        </w:rPr>
        <w:noBreakHyphen/>
      </w:r>
      <w:r w:rsidRPr="004A5384">
        <w:rPr>
          <w:lang w:val="en-AU"/>
        </w:rPr>
        <w:t>dressing systems in grinding machines;</w:t>
      </w:r>
    </w:p>
    <w:p w:rsidR="00460654" w:rsidRPr="004A5384" w:rsidRDefault="00460654" w:rsidP="00460654">
      <w:pPr>
        <w:pStyle w:val="DL0ANote1a"/>
        <w:rPr>
          <w:lang w:val="en-AU"/>
        </w:rPr>
      </w:pPr>
      <w:r w:rsidRPr="004A5384">
        <w:rPr>
          <w:lang w:val="en-AU"/>
        </w:rPr>
        <w:t>b.</w:t>
      </w:r>
      <w:r w:rsidRPr="004A5384">
        <w:rPr>
          <w:lang w:val="en-AU"/>
        </w:rPr>
        <w:tab/>
        <w:t>Parallel rotary axes designed for mounting of separate workpieces;</w:t>
      </w:r>
    </w:p>
    <w:p w:rsidR="00460654" w:rsidRPr="004A5384" w:rsidRDefault="00460654" w:rsidP="00460654">
      <w:pPr>
        <w:pStyle w:val="DL0ANote1a"/>
        <w:rPr>
          <w:lang w:val="en-AU"/>
        </w:rPr>
      </w:pPr>
      <w:r w:rsidRPr="004A5384">
        <w:rPr>
          <w:lang w:val="en-AU"/>
        </w:rPr>
        <w:t>c.</w:t>
      </w:r>
      <w:r w:rsidRPr="004A5384">
        <w:rPr>
          <w:lang w:val="en-AU"/>
        </w:rPr>
        <w:tab/>
        <w:t>Co</w:t>
      </w:r>
      <w:r w:rsidR="004A5384">
        <w:rPr>
          <w:lang w:val="en-AU"/>
        </w:rPr>
        <w:noBreakHyphen/>
      </w:r>
      <w:r w:rsidRPr="004A5384">
        <w:rPr>
          <w:lang w:val="en-AU"/>
        </w:rPr>
        <w:t>linear rotary axes designed for manipulating the same workpiece by holding it in a chuck from different ends.</w:t>
      </w:r>
    </w:p>
    <w:p w:rsidR="00460654" w:rsidRPr="004A5384" w:rsidRDefault="00460654" w:rsidP="00460654">
      <w:pPr>
        <w:pStyle w:val="DL0ATechText1"/>
        <w:keepLines w:val="0"/>
        <w:rPr>
          <w:lang w:val="en-AU"/>
        </w:rPr>
      </w:pPr>
      <w:r w:rsidRPr="004A5384">
        <w:rPr>
          <w:lang w:val="en-AU"/>
        </w:rPr>
        <w:t>3</w:t>
      </w:r>
      <w:r w:rsidRPr="004A5384">
        <w:rPr>
          <w:i w:val="0"/>
          <w:lang w:val="en-AU"/>
        </w:rPr>
        <w:t>.</w:t>
      </w:r>
      <w:r w:rsidRPr="004A5384">
        <w:rPr>
          <w:lang w:val="en-AU"/>
        </w:rPr>
        <w:tab/>
        <w:t xml:space="preserve">Axis nomenclature shall be in accordance with International Standard ISO 841:2001, Industrial automation systems and integration </w:t>
      </w:r>
      <w:r w:rsidR="004A5384">
        <w:rPr>
          <w:lang w:val="en-AU"/>
        </w:rPr>
        <w:noBreakHyphen/>
      </w:r>
      <w:r w:rsidRPr="004A5384">
        <w:rPr>
          <w:lang w:val="en-AU"/>
        </w:rPr>
        <w:t xml:space="preserve"> Numerical control of machines </w:t>
      </w:r>
      <w:r w:rsidR="004A5384">
        <w:rPr>
          <w:lang w:val="en-AU"/>
        </w:rPr>
        <w:noBreakHyphen/>
      </w:r>
      <w:r w:rsidRPr="004A5384">
        <w:rPr>
          <w:lang w:val="en-AU"/>
        </w:rPr>
        <w:t xml:space="preserve"> Coordinate system and motion nomenclature.</w:t>
      </w:r>
    </w:p>
    <w:p w:rsidR="00460654" w:rsidRPr="004A5384" w:rsidRDefault="00460654" w:rsidP="00460654">
      <w:pPr>
        <w:pStyle w:val="DL0ATechText1"/>
        <w:rPr>
          <w:lang w:val="en-AU"/>
        </w:rPr>
      </w:pPr>
      <w:r w:rsidRPr="004A5384">
        <w:rPr>
          <w:lang w:val="en-AU"/>
        </w:rPr>
        <w:t>4</w:t>
      </w:r>
      <w:r w:rsidRPr="004A5384">
        <w:rPr>
          <w:i w:val="0"/>
          <w:lang w:val="en-AU"/>
        </w:rPr>
        <w:t>.</w:t>
      </w:r>
      <w:r w:rsidRPr="004A5384">
        <w:rPr>
          <w:lang w:val="en-AU"/>
        </w:rPr>
        <w:tab/>
        <w:t>For the purposes of 2B001 to 2B009 a “tilting spindle” is counted as a rotary axis.</w:t>
      </w:r>
    </w:p>
    <w:p w:rsidR="00460654" w:rsidRPr="004A5384" w:rsidRDefault="00460654" w:rsidP="00460654">
      <w:pPr>
        <w:pStyle w:val="DL0ATechText1"/>
        <w:keepNext/>
        <w:rPr>
          <w:lang w:val="en-AU"/>
        </w:rPr>
      </w:pPr>
      <w:r w:rsidRPr="004A5384">
        <w:rPr>
          <w:lang w:val="en-AU"/>
        </w:rPr>
        <w:lastRenderedPageBreak/>
        <w:t>5</w:t>
      </w:r>
      <w:r w:rsidRPr="004A5384">
        <w:rPr>
          <w:i w:val="0"/>
          <w:lang w:val="en-AU"/>
        </w:rPr>
        <w:t>.</w:t>
      </w:r>
      <w:r w:rsidRPr="004A5384">
        <w:rPr>
          <w:lang w:val="en-AU"/>
        </w:rPr>
        <w:tab/>
        <w:t>'Stated "unidirectional positioning repeatability"' may be used for each machine tool model as an alternative to individual machine tests, and is determined as follows:</w:t>
      </w:r>
    </w:p>
    <w:p w:rsidR="00460654" w:rsidRPr="004A5384" w:rsidRDefault="00460654" w:rsidP="00460654">
      <w:pPr>
        <w:pStyle w:val="DL0ANote1a"/>
        <w:rPr>
          <w:lang w:val="en-AU"/>
        </w:rPr>
      </w:pPr>
      <w:r w:rsidRPr="004A5384">
        <w:rPr>
          <w:lang w:val="en-AU"/>
        </w:rPr>
        <w:t>a.</w:t>
      </w:r>
      <w:r w:rsidRPr="004A5384">
        <w:rPr>
          <w:lang w:val="en-AU"/>
        </w:rPr>
        <w:tab/>
        <w:t>Select five machines of a model to be evaluated;</w:t>
      </w:r>
    </w:p>
    <w:p w:rsidR="00460654" w:rsidRPr="004A5384" w:rsidRDefault="00460654" w:rsidP="00460654">
      <w:pPr>
        <w:pStyle w:val="DL0ANote1a"/>
        <w:rPr>
          <w:lang w:val="en-AU"/>
        </w:rPr>
      </w:pPr>
      <w:r w:rsidRPr="004A5384">
        <w:rPr>
          <w:lang w:val="en-AU"/>
        </w:rPr>
        <w:t>b.</w:t>
      </w:r>
      <w:r w:rsidRPr="004A5384">
        <w:rPr>
          <w:lang w:val="en-AU"/>
        </w:rPr>
        <w:tab/>
        <w:t>Measure the linear axis repeatability (R↑,R↓) according to ISO 230</w:t>
      </w:r>
      <w:r w:rsidR="004A5384">
        <w:rPr>
          <w:lang w:val="en-AU"/>
        </w:rPr>
        <w:noBreakHyphen/>
      </w:r>
      <w:r w:rsidRPr="004A5384">
        <w:rPr>
          <w:lang w:val="en-AU"/>
        </w:rPr>
        <w:t>2:2014 and evaluate "unidirectional positioning repeatability" for each axis of each of the five machines;</w:t>
      </w:r>
    </w:p>
    <w:p w:rsidR="00460654" w:rsidRPr="004A5384" w:rsidRDefault="00460654" w:rsidP="00460654">
      <w:pPr>
        <w:pStyle w:val="DL0ANote1a"/>
        <w:rPr>
          <w:lang w:val="en-AU"/>
        </w:rPr>
      </w:pPr>
      <w:r w:rsidRPr="004A5384">
        <w:rPr>
          <w:lang w:val="en-AU"/>
        </w:rPr>
        <w:t>c.</w:t>
      </w:r>
      <w:r w:rsidRPr="004A5384">
        <w:rPr>
          <w:lang w:val="en-AU"/>
        </w:rPr>
        <w:tab/>
        <w:t>Determine the arithmetic mean value of the "unidirectional positioning repeatability"</w:t>
      </w:r>
      <w:r w:rsidR="004A5384">
        <w:rPr>
          <w:lang w:val="en-AU"/>
        </w:rPr>
        <w:noBreakHyphen/>
      </w:r>
      <w:r w:rsidRPr="004A5384">
        <w:rPr>
          <w:lang w:val="en-AU"/>
        </w:rPr>
        <w:t>values for each axis of all five machines together.  These arithmetic mean values of "unidirectional positioning repeatability" (</w:t>
      </w:r>
      <w:bookmarkStart w:id="36" w:name="BKCheck15B_5"/>
      <w:bookmarkEnd w:id="36"/>
      <w:r w:rsidRPr="004A5384">
        <w:rPr>
          <w:position w:val="-6"/>
          <w:lang w:val="en-AU"/>
        </w:rPr>
        <w:object w:dxaOrig="520" w:dyaOrig="340">
          <v:shape id="_x0000_i1026" type="#_x0000_t75" style="width:26.25pt;height:16.5pt" o:ole="">
            <v:imagedata r:id="rId22" o:title=""/>
          </v:shape>
          <o:OLEObject Type="Embed" ProgID="Equation.3" ShapeID="_x0000_i1026" DrawAspect="Content" ObjectID="_1540204367" r:id="rId23"/>
        </w:object>
      </w:r>
      <w:r w:rsidRPr="004A5384">
        <w:rPr>
          <w:lang w:val="en-AU"/>
        </w:rPr>
        <w:t>) become the stated value of each axis for the model (</w:t>
      </w:r>
      <w:bookmarkStart w:id="37" w:name="BKCheck15B_6"/>
      <w:bookmarkEnd w:id="37"/>
      <w:r w:rsidRPr="004A5384">
        <w:rPr>
          <w:position w:val="-12"/>
          <w:lang w:val="en-AU"/>
        </w:rPr>
        <w:object w:dxaOrig="600" w:dyaOrig="400">
          <v:shape id="_x0000_i1027" type="#_x0000_t75" style="width:30pt;height:19.5pt" o:ole="">
            <v:imagedata r:id="rId24" o:title=""/>
          </v:shape>
          <o:OLEObject Type="Embed" ProgID="Equation.3" ShapeID="_x0000_i1027" DrawAspect="Content" ObjectID="_1540204368" r:id="rId25"/>
        </w:object>
      </w:r>
      <w:r w:rsidRPr="004A5384">
        <w:rPr>
          <w:lang w:val="en-AU"/>
        </w:rPr>
        <w:t>,</w:t>
      </w:r>
      <w:bookmarkStart w:id="38" w:name="BKCheck15B_7"/>
      <w:bookmarkEnd w:id="38"/>
      <w:r w:rsidRPr="004A5384">
        <w:rPr>
          <w:position w:val="-14"/>
          <w:lang w:val="en-AU"/>
        </w:rPr>
        <w:object w:dxaOrig="620" w:dyaOrig="420">
          <v:shape id="_x0000_i1028" type="#_x0000_t75" style="width:30.75pt;height:20.25pt" o:ole="">
            <v:imagedata r:id="rId26" o:title=""/>
          </v:shape>
          <o:OLEObject Type="Embed" ProgID="Equation.3" ShapeID="_x0000_i1028" DrawAspect="Content" ObjectID="_1540204369" r:id="rId27"/>
        </w:object>
      </w:r>
      <w:r w:rsidRPr="004A5384">
        <w:rPr>
          <w:lang w:val="en-AU"/>
        </w:rPr>
        <w:t xml:space="preserve"> , …)</w:t>
      </w:r>
    </w:p>
    <w:p w:rsidR="00460654" w:rsidRPr="004A5384" w:rsidRDefault="00460654" w:rsidP="00460654">
      <w:pPr>
        <w:pStyle w:val="DL0ANote1a"/>
        <w:rPr>
          <w:lang w:val="en-AU"/>
        </w:rPr>
      </w:pPr>
      <w:r w:rsidRPr="004A5384">
        <w:rPr>
          <w:lang w:val="en-AU"/>
        </w:rPr>
        <w:t>d.</w:t>
      </w:r>
      <w:r w:rsidRPr="004A5384">
        <w:rPr>
          <w:lang w:val="en-AU"/>
        </w:rPr>
        <w:tab/>
        <w:t>Since the Category 2 list refers to each linear axis there will be as many 'stated "unidirectional positioning repeatability"'</w:t>
      </w:r>
      <w:r w:rsidR="004A5384">
        <w:rPr>
          <w:lang w:val="en-AU"/>
        </w:rPr>
        <w:noBreakHyphen/>
      </w:r>
      <w:r w:rsidRPr="004A5384">
        <w:rPr>
          <w:lang w:val="en-AU"/>
        </w:rPr>
        <w:t>values as there are linear axes;</w:t>
      </w:r>
    </w:p>
    <w:p w:rsidR="00460654" w:rsidRPr="004A5384" w:rsidRDefault="00460654" w:rsidP="00460654">
      <w:pPr>
        <w:pStyle w:val="DL0ANote1a"/>
        <w:rPr>
          <w:lang w:val="en-AU"/>
        </w:rPr>
      </w:pPr>
      <w:r w:rsidRPr="004A5384">
        <w:rPr>
          <w:lang w:val="en-AU"/>
        </w:rPr>
        <w:t>e.</w:t>
      </w:r>
      <w:r w:rsidRPr="004A5384">
        <w:rPr>
          <w:lang w:val="en-AU"/>
        </w:rPr>
        <w:tab/>
        <w:t>If any axis of a machine model not specified by 2B001.a. to 2B001.c. has a 'stated "unidirectional positioning repeatability"' equal to or less than the specified "unidirectional positioning repeatability" of each machine tool model plus 0.7 µm, the builder should be required to reaffirm the accuracy level once every eighteen months.</w:t>
      </w:r>
    </w:p>
    <w:p w:rsidR="00460654" w:rsidRPr="004A5384" w:rsidRDefault="00460654" w:rsidP="00460654">
      <w:pPr>
        <w:pStyle w:val="DL0ATechText1"/>
        <w:keepLines w:val="0"/>
        <w:rPr>
          <w:lang w:val="en-AU"/>
        </w:rPr>
      </w:pPr>
      <w:r w:rsidRPr="004A5384">
        <w:rPr>
          <w:lang w:val="en-AU"/>
        </w:rPr>
        <w:t>6</w:t>
      </w:r>
      <w:r w:rsidRPr="004A5384">
        <w:rPr>
          <w:i w:val="0"/>
          <w:lang w:val="en-AU"/>
        </w:rPr>
        <w:t>.</w:t>
      </w:r>
      <w:r w:rsidRPr="004A5384">
        <w:rPr>
          <w:lang w:val="en-AU"/>
        </w:rPr>
        <w:tab/>
        <w:t>For the purposes of 2B., measurement uncertainty for the "unidirectional positioning repeatability" of machine tools, as defined in the International Standard ISO 230</w:t>
      </w:r>
      <w:r w:rsidR="004A5384">
        <w:rPr>
          <w:lang w:val="en-AU"/>
        </w:rPr>
        <w:noBreakHyphen/>
      </w:r>
      <w:r w:rsidRPr="004A5384">
        <w:rPr>
          <w:lang w:val="en-AU"/>
        </w:rPr>
        <w:t>2:2014 or national equivalents, shall not be considered.</w:t>
      </w:r>
    </w:p>
    <w:p w:rsidR="00460654" w:rsidRPr="004A5384" w:rsidRDefault="00460654" w:rsidP="00460654">
      <w:pPr>
        <w:pStyle w:val="DL0ATechText1"/>
        <w:keepLines w:val="0"/>
        <w:rPr>
          <w:lang w:val="en-AU"/>
        </w:rPr>
      </w:pPr>
      <w:r w:rsidRPr="004A5384">
        <w:rPr>
          <w:lang w:val="en-AU"/>
        </w:rPr>
        <w:t>7.</w:t>
      </w:r>
      <w:r w:rsidRPr="004A5384">
        <w:rPr>
          <w:lang w:val="en-AU"/>
        </w:rPr>
        <w:tab/>
        <w:t>For the purpose of 2.B., the measurement of axes shall be made according to test procedures in 5.3.2. of ISO 230</w:t>
      </w:r>
      <w:r w:rsidR="004A5384">
        <w:rPr>
          <w:lang w:val="en-AU"/>
        </w:rPr>
        <w:noBreakHyphen/>
      </w:r>
      <w:r w:rsidRPr="004A5384">
        <w:rPr>
          <w:lang w:val="en-AU"/>
        </w:rPr>
        <w:t>2:2014.  Tests for axes longer than 2 meters shall be made over 2 m segments.  Axes longer than 4 m require multiple tests (e.g., two tests for axes longer than 4 m and up to 8 m, three tests for axes longer than 8 m and up to 12 m), each over 2 m segments and distributed in equal intervals over the axis length.  Test segments are equally spaced along the full axis length, with any excess length equally divided at the beginning, in between, and at the end of the test segments.  The smallest "unidirectional positioning repeatability"</w:t>
      </w:r>
      <w:r w:rsidR="004A5384">
        <w:rPr>
          <w:lang w:val="en-AU"/>
        </w:rPr>
        <w:noBreakHyphen/>
      </w:r>
      <w:r w:rsidRPr="004A5384">
        <w:rPr>
          <w:lang w:val="en-AU"/>
        </w:rPr>
        <w:t>value of all test segments is to be reported.</w:t>
      </w:r>
    </w:p>
    <w:p w:rsidR="008F38A4" w:rsidRPr="004A5384" w:rsidRDefault="008F38A4" w:rsidP="008F38A4">
      <w:pPr>
        <w:pStyle w:val="DL0A"/>
        <w:keepLines w:val="0"/>
        <w:rPr>
          <w:lang w:val="en-AU"/>
        </w:rPr>
      </w:pPr>
      <w:r w:rsidRPr="004A5384">
        <w:rPr>
          <w:lang w:val="en-AU"/>
        </w:rPr>
        <w:t>2B001</w:t>
      </w:r>
      <w:r w:rsidRPr="004A5384">
        <w:rPr>
          <w:lang w:val="en-AU"/>
        </w:rPr>
        <w:tab/>
        <w:t>Machine tools and any combination thereof, for removing (or cutting) metals, ceramics or “composites”, which, according to the manufacturer’s technical specification, can be equipped with electronic devices for “numerical control”, as follows:</w:t>
      </w:r>
    </w:p>
    <w:p w:rsidR="008F38A4" w:rsidRPr="004A5384" w:rsidRDefault="008F38A4" w:rsidP="008F38A4">
      <w:pPr>
        <w:pStyle w:val="DL0aNB"/>
        <w:keepLines w:val="0"/>
        <w:rPr>
          <w:lang w:val="en-AU"/>
        </w:rPr>
      </w:pPr>
      <w:r w:rsidRPr="004A5384">
        <w:rPr>
          <w:lang w:val="en-AU"/>
        </w:rPr>
        <w:t>N.B.:</w:t>
      </w:r>
      <w:r w:rsidRPr="004A5384">
        <w:rPr>
          <w:lang w:val="en-AU"/>
        </w:rPr>
        <w:tab/>
        <w:t>SEE ALSO 2B201.</w:t>
      </w:r>
    </w:p>
    <w:p w:rsidR="008F38A4" w:rsidRPr="004A5384" w:rsidRDefault="008F38A4" w:rsidP="008F38A4">
      <w:pPr>
        <w:pStyle w:val="DL0ANote"/>
        <w:keepLines w:val="0"/>
        <w:rPr>
          <w:lang w:val="en-AU"/>
        </w:rPr>
      </w:pPr>
      <w:r w:rsidRPr="004A5384">
        <w:rPr>
          <w:lang w:val="en-AU"/>
        </w:rPr>
        <w:t>Note 1:</w:t>
      </w:r>
      <w:r w:rsidRPr="004A5384">
        <w:rPr>
          <w:lang w:val="en-AU"/>
        </w:rPr>
        <w:tab/>
        <w:t>2B001 does not control special purpose machine tools limited to the manufacture of gears.  For such machines see 2B003</w:t>
      </w:r>
      <w:r w:rsidRPr="004A5384">
        <w:rPr>
          <w:i w:val="0"/>
          <w:lang w:val="en-AU"/>
        </w:rPr>
        <w:t>.</w:t>
      </w:r>
    </w:p>
    <w:p w:rsidR="008F38A4" w:rsidRPr="004A5384" w:rsidRDefault="008F38A4" w:rsidP="008F38A4">
      <w:pPr>
        <w:pStyle w:val="DL0ANote"/>
        <w:keepNext/>
        <w:rPr>
          <w:lang w:val="en-AU"/>
        </w:rPr>
      </w:pPr>
      <w:r w:rsidRPr="004A5384">
        <w:rPr>
          <w:lang w:val="en-AU"/>
        </w:rPr>
        <w:t>Note 2:</w:t>
      </w:r>
      <w:r w:rsidRPr="004A5384">
        <w:rPr>
          <w:lang w:val="en-AU"/>
        </w:rPr>
        <w:tab/>
        <w:t>2B001 does not control special purpose machine tools limited to the manufacture of any of the following:</w:t>
      </w:r>
    </w:p>
    <w:p w:rsidR="008F38A4" w:rsidRPr="004A5384" w:rsidRDefault="008F38A4" w:rsidP="008F38A4">
      <w:pPr>
        <w:pStyle w:val="DL0AaNotea0"/>
        <w:rPr>
          <w:lang w:val="en-AU"/>
        </w:rPr>
      </w:pPr>
      <w:r w:rsidRPr="004A5384">
        <w:rPr>
          <w:lang w:val="en-AU"/>
        </w:rPr>
        <w:t>a.</w:t>
      </w:r>
      <w:r w:rsidRPr="004A5384">
        <w:rPr>
          <w:lang w:val="en-AU"/>
        </w:rPr>
        <w:tab/>
        <w:t>Crankshafts or camshafts;</w:t>
      </w:r>
    </w:p>
    <w:p w:rsidR="008F38A4" w:rsidRPr="004A5384" w:rsidRDefault="008F38A4" w:rsidP="008F38A4">
      <w:pPr>
        <w:pStyle w:val="DL0AaNotea0"/>
        <w:rPr>
          <w:lang w:val="en-AU"/>
        </w:rPr>
      </w:pPr>
      <w:r w:rsidRPr="004A5384">
        <w:rPr>
          <w:lang w:val="en-AU"/>
        </w:rPr>
        <w:t>b.</w:t>
      </w:r>
      <w:r w:rsidRPr="004A5384">
        <w:rPr>
          <w:lang w:val="en-AU"/>
        </w:rPr>
        <w:tab/>
        <w:t>Tools or cutters;</w:t>
      </w:r>
    </w:p>
    <w:p w:rsidR="008F38A4" w:rsidRPr="004A5384" w:rsidRDefault="008F38A4" w:rsidP="008F38A4">
      <w:pPr>
        <w:pStyle w:val="DL0AaNotea0"/>
        <w:rPr>
          <w:lang w:val="en-AU"/>
        </w:rPr>
      </w:pPr>
      <w:r w:rsidRPr="004A5384">
        <w:rPr>
          <w:lang w:val="en-AU"/>
        </w:rPr>
        <w:t>c.</w:t>
      </w:r>
      <w:r w:rsidRPr="004A5384">
        <w:rPr>
          <w:lang w:val="en-AU"/>
        </w:rPr>
        <w:tab/>
        <w:t>Extruder worms; or</w:t>
      </w:r>
    </w:p>
    <w:p w:rsidR="008F38A4" w:rsidRPr="004A5384" w:rsidRDefault="008F38A4" w:rsidP="008F38A4">
      <w:pPr>
        <w:pStyle w:val="DL0AaNotea0"/>
        <w:rPr>
          <w:lang w:val="en-AU"/>
        </w:rPr>
      </w:pPr>
      <w:r w:rsidRPr="004A5384">
        <w:rPr>
          <w:lang w:val="en-AU"/>
        </w:rPr>
        <w:t>d.</w:t>
      </w:r>
      <w:r w:rsidRPr="004A5384">
        <w:rPr>
          <w:lang w:val="en-AU"/>
        </w:rPr>
        <w:tab/>
        <w:t>Engraved or facetted jewellery parts.</w:t>
      </w:r>
    </w:p>
    <w:p w:rsidR="008F38A4" w:rsidRPr="004A5384" w:rsidRDefault="008F38A4" w:rsidP="008F38A4">
      <w:pPr>
        <w:pStyle w:val="DL0AaNotea0"/>
        <w:rPr>
          <w:lang w:val="en-AU"/>
        </w:rPr>
      </w:pPr>
      <w:r w:rsidRPr="004A5384">
        <w:rPr>
          <w:lang w:val="en-AU"/>
        </w:rPr>
        <w:t>e.</w:t>
      </w:r>
      <w:r w:rsidRPr="004A5384">
        <w:rPr>
          <w:lang w:val="en-AU"/>
        </w:rPr>
        <w:tab/>
        <w:t>Dental prostheses.</w:t>
      </w:r>
    </w:p>
    <w:p w:rsidR="008F38A4" w:rsidRPr="004A5384" w:rsidRDefault="008F38A4" w:rsidP="008F38A4">
      <w:pPr>
        <w:pStyle w:val="DL0ANote"/>
        <w:rPr>
          <w:lang w:val="en-AU"/>
        </w:rPr>
      </w:pPr>
      <w:r w:rsidRPr="004A5384">
        <w:rPr>
          <w:lang w:val="en-AU"/>
        </w:rPr>
        <w:lastRenderedPageBreak/>
        <w:t>Note 3:</w:t>
      </w:r>
      <w:r w:rsidRPr="004A5384">
        <w:rPr>
          <w:lang w:val="en-AU"/>
        </w:rPr>
        <w:tab/>
        <w:t>A machine tool having at least two of the three turning, milling or grinding capabilities (e.g., a turning machine with milling capability), must be evaluated against each applicable entry 2B001</w:t>
      </w:r>
      <w:r w:rsidRPr="004A5384">
        <w:rPr>
          <w:i w:val="0"/>
          <w:lang w:val="en-AU"/>
        </w:rPr>
        <w:t>.</w:t>
      </w:r>
      <w:r w:rsidRPr="004A5384">
        <w:rPr>
          <w:lang w:val="en-AU"/>
        </w:rPr>
        <w:t>a., b. or c.</w:t>
      </w:r>
    </w:p>
    <w:p w:rsidR="008F38A4" w:rsidRPr="004A5384" w:rsidRDefault="008F38A4" w:rsidP="008F38A4">
      <w:pPr>
        <w:pStyle w:val="DL0ANB0"/>
        <w:rPr>
          <w:lang w:val="en-AU"/>
        </w:rPr>
      </w:pPr>
      <w:r w:rsidRPr="004A5384">
        <w:rPr>
          <w:lang w:val="en-AU"/>
        </w:rPr>
        <w:t>N.B.:</w:t>
      </w:r>
      <w:r w:rsidRPr="004A5384">
        <w:rPr>
          <w:lang w:val="en-AU"/>
        </w:rPr>
        <w:tab/>
        <w:t>For optical finishing machines, see 2B002</w:t>
      </w:r>
      <w:r w:rsidRPr="004A5384">
        <w:rPr>
          <w:i w:val="0"/>
          <w:lang w:val="en-AU"/>
        </w:rPr>
        <w:t>.</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Machine tools for turning having all of the following:</w:t>
      </w:r>
    </w:p>
    <w:p w:rsidR="008F38A4" w:rsidRPr="004A5384" w:rsidRDefault="008F38A4" w:rsidP="008F38A4">
      <w:pPr>
        <w:pStyle w:val="DL0Aa1"/>
        <w:rPr>
          <w:lang w:val="en-AU"/>
        </w:rPr>
      </w:pPr>
      <w:r w:rsidRPr="004A5384">
        <w:rPr>
          <w:lang w:val="en-AU"/>
        </w:rPr>
        <w:t>1.</w:t>
      </w:r>
      <w:r w:rsidRPr="004A5384">
        <w:rPr>
          <w:lang w:val="en-AU"/>
        </w:rPr>
        <w:tab/>
      </w:r>
      <w:r w:rsidR="001E0050" w:rsidRPr="004A5384">
        <w:rPr>
          <w:lang w:val="en-AU"/>
        </w:rPr>
        <w:t>“Unidirectional posi</w:t>
      </w:r>
      <w:r w:rsidRPr="004A5384">
        <w:rPr>
          <w:lang w:val="en-AU"/>
        </w:rPr>
        <w:t xml:space="preserve">tioning </w:t>
      </w:r>
      <w:r w:rsidR="001E0050" w:rsidRPr="004A5384">
        <w:rPr>
          <w:lang w:val="en-AU"/>
        </w:rPr>
        <w:t>repeatability” equal to or less (better)</w:t>
      </w:r>
      <w:r w:rsidRPr="004A5384">
        <w:rPr>
          <w:lang w:val="en-AU"/>
        </w:rPr>
        <w:t xml:space="preserve"> than </w:t>
      </w:r>
      <w:r w:rsidR="001E0050" w:rsidRPr="004A5384">
        <w:rPr>
          <w:lang w:val="en-AU"/>
        </w:rPr>
        <w:t>1.1</w:t>
      </w:r>
      <w:r w:rsidRPr="004A5384">
        <w:rPr>
          <w:lang w:val="en-AU"/>
        </w:rPr>
        <w:t xml:space="preserve"> µm along one or more linear axis; and</w:t>
      </w:r>
    </w:p>
    <w:p w:rsidR="008F38A4" w:rsidRPr="004A5384" w:rsidRDefault="008F38A4" w:rsidP="008F38A4">
      <w:pPr>
        <w:pStyle w:val="DL0Aa1"/>
        <w:rPr>
          <w:lang w:val="en-AU"/>
        </w:rPr>
      </w:pPr>
      <w:r w:rsidRPr="004A5384">
        <w:rPr>
          <w:lang w:val="en-AU"/>
        </w:rPr>
        <w:t>2.</w:t>
      </w:r>
      <w:r w:rsidRPr="004A5384">
        <w:rPr>
          <w:lang w:val="en-AU"/>
        </w:rPr>
        <w:tab/>
        <w:t>Two or more axes which can be coordinated simultaneously for “contouring control”;</w:t>
      </w:r>
    </w:p>
    <w:p w:rsidR="008F38A4" w:rsidRPr="004A5384" w:rsidRDefault="008F38A4" w:rsidP="008F38A4">
      <w:pPr>
        <w:pStyle w:val="DL0AaNote"/>
        <w:keepNext/>
        <w:rPr>
          <w:lang w:val="en-AU"/>
        </w:rPr>
      </w:pPr>
      <w:r w:rsidRPr="004A5384">
        <w:rPr>
          <w:lang w:val="en-AU"/>
        </w:rPr>
        <w:t>Note:</w:t>
      </w:r>
      <w:r w:rsidRPr="004A5384">
        <w:rPr>
          <w:lang w:val="en-AU"/>
        </w:rPr>
        <w:tab/>
        <w:t>2B001</w:t>
      </w:r>
      <w:r w:rsidRPr="004A5384">
        <w:rPr>
          <w:i w:val="0"/>
          <w:lang w:val="en-AU"/>
        </w:rPr>
        <w:t>.</w:t>
      </w:r>
      <w:r w:rsidRPr="004A5384">
        <w:rPr>
          <w:lang w:val="en-AU"/>
        </w:rPr>
        <w:t>a. does not control turning machines specially designed for producing contact lenses, having all of the following:</w:t>
      </w:r>
    </w:p>
    <w:p w:rsidR="008F38A4" w:rsidRPr="004A5384" w:rsidRDefault="008F38A4" w:rsidP="008F38A4">
      <w:pPr>
        <w:pStyle w:val="DL0Aa1Notea"/>
        <w:rPr>
          <w:lang w:val="en-AU"/>
        </w:rPr>
      </w:pPr>
      <w:r w:rsidRPr="004A5384">
        <w:rPr>
          <w:lang w:val="en-AU"/>
        </w:rPr>
        <w:t>a.</w:t>
      </w:r>
      <w:r w:rsidRPr="004A5384">
        <w:rPr>
          <w:lang w:val="en-AU"/>
        </w:rPr>
        <w:tab/>
        <w:t>Machine controller limited to using ophthalmic based software for part programming data input; and</w:t>
      </w:r>
    </w:p>
    <w:p w:rsidR="008F38A4" w:rsidRPr="004A5384" w:rsidRDefault="008F38A4" w:rsidP="008F38A4">
      <w:pPr>
        <w:pStyle w:val="DL0Aa1Notea"/>
        <w:rPr>
          <w:lang w:val="en-AU"/>
        </w:rPr>
      </w:pPr>
      <w:r w:rsidRPr="004A5384">
        <w:rPr>
          <w:lang w:val="en-AU"/>
        </w:rPr>
        <w:t>b.</w:t>
      </w:r>
      <w:r w:rsidRPr="004A5384">
        <w:rPr>
          <w:lang w:val="en-AU"/>
        </w:rPr>
        <w:tab/>
        <w:t>No vacuum chucking.</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Machine tools for milling having any of</w:t>
      </w:r>
      <w:r w:rsidRPr="004A5384">
        <w:rPr>
          <w:b/>
          <w:sz w:val="22"/>
          <w:szCs w:val="22"/>
          <w:lang w:val="en-AU"/>
        </w:rPr>
        <w:t xml:space="preserve"> </w:t>
      </w:r>
      <w:r w:rsidRPr="004A5384">
        <w:rPr>
          <w:sz w:val="22"/>
          <w:szCs w:val="22"/>
          <w:lang w:val="en-AU"/>
        </w:rPr>
        <w:t>the following:</w:t>
      </w:r>
    </w:p>
    <w:p w:rsidR="008F38A4" w:rsidRPr="004A5384" w:rsidRDefault="008F38A4" w:rsidP="008F38A4">
      <w:pPr>
        <w:pStyle w:val="DL0Aa1"/>
        <w:keepNext/>
        <w:rPr>
          <w:lang w:val="en-AU"/>
        </w:rPr>
      </w:pPr>
      <w:r w:rsidRPr="004A5384">
        <w:rPr>
          <w:lang w:val="en-AU"/>
        </w:rPr>
        <w:t>1.</w:t>
      </w:r>
      <w:r w:rsidRPr="004A5384">
        <w:rPr>
          <w:lang w:val="en-AU"/>
        </w:rPr>
        <w:tab/>
        <w:t>Having all of the following:</w:t>
      </w:r>
    </w:p>
    <w:p w:rsidR="008F38A4" w:rsidRPr="004A5384" w:rsidRDefault="008F38A4" w:rsidP="008F38A4">
      <w:pPr>
        <w:pStyle w:val="DL0Aa1a"/>
        <w:rPr>
          <w:lang w:val="en-AU"/>
        </w:rPr>
      </w:pPr>
      <w:r w:rsidRPr="004A5384">
        <w:rPr>
          <w:lang w:val="en-AU"/>
        </w:rPr>
        <w:t>a.</w:t>
      </w:r>
      <w:r w:rsidRPr="004A5384">
        <w:rPr>
          <w:lang w:val="en-AU"/>
        </w:rPr>
        <w:tab/>
      </w:r>
      <w:r w:rsidR="00F4503D" w:rsidRPr="004A5384">
        <w:rPr>
          <w:lang w:val="en-AU"/>
        </w:rPr>
        <w:t>“Unidirectional p</w:t>
      </w:r>
      <w:r w:rsidRPr="004A5384">
        <w:rPr>
          <w:lang w:val="en-AU"/>
        </w:rPr>
        <w:t xml:space="preserve">ositioning </w:t>
      </w:r>
      <w:r w:rsidR="00F4503D" w:rsidRPr="004A5384">
        <w:rPr>
          <w:lang w:val="en-AU"/>
        </w:rPr>
        <w:t>repeatability”</w:t>
      </w:r>
      <w:r w:rsidRPr="004A5384">
        <w:rPr>
          <w:lang w:val="en-AU"/>
        </w:rPr>
        <w:t xml:space="preserve"> equal to or less (better) than </w:t>
      </w:r>
      <w:r w:rsidR="00F4503D" w:rsidRPr="004A5384">
        <w:rPr>
          <w:lang w:val="en-AU"/>
        </w:rPr>
        <w:t>1.1</w:t>
      </w:r>
      <w:r w:rsidRPr="004A5384">
        <w:rPr>
          <w:lang w:val="en-AU"/>
        </w:rPr>
        <w:t xml:space="preserve"> µm along one or more linear axis; and</w:t>
      </w:r>
    </w:p>
    <w:p w:rsidR="008F38A4" w:rsidRPr="004A5384" w:rsidRDefault="008F38A4" w:rsidP="008F38A4">
      <w:pPr>
        <w:pStyle w:val="DL0Aa1a"/>
        <w:rPr>
          <w:lang w:val="en-AU"/>
        </w:rPr>
      </w:pPr>
      <w:r w:rsidRPr="004A5384">
        <w:rPr>
          <w:lang w:val="en-AU"/>
        </w:rPr>
        <w:t>b.</w:t>
      </w:r>
      <w:r w:rsidRPr="004A5384">
        <w:rPr>
          <w:lang w:val="en-AU"/>
        </w:rPr>
        <w:tab/>
        <w:t>Three linear axes plus one rotary axis which can be coordinated simultaneously for “contouring control”;</w:t>
      </w:r>
    </w:p>
    <w:p w:rsidR="008F38A4" w:rsidRPr="004A5384" w:rsidRDefault="008F38A4" w:rsidP="008F38A4">
      <w:pPr>
        <w:pStyle w:val="DL0Aa1"/>
        <w:rPr>
          <w:lang w:val="en-AU"/>
        </w:rPr>
      </w:pPr>
      <w:r w:rsidRPr="004A5384">
        <w:rPr>
          <w:lang w:val="en-AU"/>
        </w:rPr>
        <w:t>2.</w:t>
      </w:r>
      <w:r w:rsidRPr="004A5384">
        <w:rPr>
          <w:lang w:val="en-AU"/>
        </w:rPr>
        <w:tab/>
        <w:t>Five or more axes which can be coordinated simultaneously for “contouring control” having any of the following:</w:t>
      </w:r>
    </w:p>
    <w:p w:rsidR="008F38A4" w:rsidRPr="004A5384" w:rsidRDefault="008F38A4" w:rsidP="008F38A4">
      <w:pPr>
        <w:pStyle w:val="DL0AaNote"/>
        <w:keepNext/>
        <w:ind w:left="3119"/>
        <w:rPr>
          <w:i w:val="0"/>
          <w:lang w:val="en-AU"/>
        </w:rPr>
      </w:pPr>
      <w:r w:rsidRPr="004A5384">
        <w:rPr>
          <w:lang w:val="en-AU"/>
        </w:rPr>
        <w:t>Note:</w:t>
      </w:r>
      <w:r w:rsidRPr="004A5384">
        <w:rPr>
          <w:lang w:val="en-AU"/>
        </w:rPr>
        <w:tab/>
        <w:t>‘Parallel mechanism machine tools’ are specified by 2B001.b.2.d.</w:t>
      </w:r>
    </w:p>
    <w:p w:rsidR="00F4503D" w:rsidRPr="004A5384" w:rsidRDefault="00F4503D" w:rsidP="00F4503D">
      <w:pPr>
        <w:pStyle w:val="DL0Aa1Notea"/>
        <w:ind w:left="2835"/>
        <w:rPr>
          <w:i w:val="0"/>
          <w:lang w:val="en-AU"/>
        </w:rPr>
      </w:pPr>
      <w:r w:rsidRPr="004A5384">
        <w:rPr>
          <w:i w:val="0"/>
          <w:lang w:val="en-AU"/>
        </w:rPr>
        <w:t>a.</w:t>
      </w:r>
      <w:r w:rsidRPr="004A5384">
        <w:rPr>
          <w:i w:val="0"/>
          <w:lang w:val="en-AU"/>
        </w:rPr>
        <w:tab/>
      </w:r>
      <w:r w:rsidRPr="004A5384">
        <w:rPr>
          <w:rFonts w:eastAsia="Gulim"/>
          <w:i w:val="0"/>
          <w:lang w:val="en-AU"/>
        </w:rPr>
        <w:t>"Unidirectional positioning repeatability" equal to or less (better) than 1.1 µm along one or more linear axis with a travel length less than 1 m;</w:t>
      </w:r>
    </w:p>
    <w:p w:rsidR="00F4503D" w:rsidRPr="004A5384" w:rsidRDefault="00F4503D" w:rsidP="00F4503D">
      <w:pPr>
        <w:pStyle w:val="DL0Aa1Notea"/>
        <w:ind w:left="2835"/>
        <w:rPr>
          <w:i w:val="0"/>
          <w:lang w:val="en-AU"/>
        </w:rPr>
      </w:pPr>
      <w:r w:rsidRPr="004A5384">
        <w:rPr>
          <w:i w:val="0"/>
          <w:lang w:val="en-AU"/>
        </w:rPr>
        <w:t>b.</w:t>
      </w:r>
      <w:r w:rsidRPr="004A5384">
        <w:rPr>
          <w:i w:val="0"/>
          <w:lang w:val="en-AU"/>
        </w:rPr>
        <w:tab/>
      </w:r>
      <w:r w:rsidRPr="004A5384">
        <w:rPr>
          <w:rFonts w:eastAsia="Gulim"/>
          <w:i w:val="0"/>
          <w:lang w:val="en-AU"/>
        </w:rPr>
        <w:t>"Unidirectional positioning repeatability" equal to or less (better) than 1.4 µm along one or more linear axis with a travel length equal to or greater than 1 m and less than 4 m;</w:t>
      </w:r>
    </w:p>
    <w:p w:rsidR="00F4503D" w:rsidRPr="004A5384" w:rsidRDefault="00F4503D" w:rsidP="00F4503D">
      <w:pPr>
        <w:pStyle w:val="DL0Aa1Notea"/>
        <w:ind w:left="2835"/>
        <w:rPr>
          <w:i w:val="0"/>
          <w:lang w:val="en-AU"/>
        </w:rPr>
      </w:pPr>
      <w:r w:rsidRPr="004A5384">
        <w:rPr>
          <w:i w:val="0"/>
          <w:lang w:val="en-AU"/>
        </w:rPr>
        <w:t>c.</w:t>
      </w:r>
      <w:r w:rsidRPr="004A5384">
        <w:rPr>
          <w:i w:val="0"/>
          <w:lang w:val="en-AU"/>
        </w:rPr>
        <w:tab/>
      </w:r>
      <w:r w:rsidRPr="004A5384">
        <w:rPr>
          <w:rFonts w:eastAsia="Gulim"/>
          <w:i w:val="0"/>
          <w:lang w:val="en-AU"/>
        </w:rPr>
        <w:t>"Unidirectional positioning repeatability" equal to or less (better) than 6.0 µm along one or more linear axis with a travel length equal to or greater than 4 m; or</w:t>
      </w:r>
    </w:p>
    <w:p w:rsidR="008F38A4" w:rsidRPr="004A5384" w:rsidRDefault="008F38A4" w:rsidP="008F38A4">
      <w:pPr>
        <w:pStyle w:val="DL0Aa1Notea"/>
        <w:ind w:left="2835"/>
        <w:rPr>
          <w:i w:val="0"/>
          <w:lang w:val="en-AU"/>
        </w:rPr>
      </w:pPr>
      <w:r w:rsidRPr="004A5384">
        <w:rPr>
          <w:i w:val="0"/>
          <w:lang w:val="en-AU"/>
        </w:rPr>
        <w:t>d.</w:t>
      </w:r>
      <w:r w:rsidRPr="004A5384">
        <w:rPr>
          <w:i w:val="0"/>
          <w:lang w:val="en-AU"/>
        </w:rPr>
        <w:tab/>
      </w:r>
      <w:r w:rsidRPr="004A5384">
        <w:rPr>
          <w:rFonts w:eastAsia="Gulim"/>
          <w:i w:val="0"/>
          <w:lang w:val="en-AU"/>
        </w:rPr>
        <w:t>Being a ‘</w:t>
      </w:r>
      <w:r w:rsidRPr="004A5384">
        <w:rPr>
          <w:i w:val="0"/>
          <w:lang w:val="en-AU"/>
        </w:rPr>
        <w:t>parallel mechanism machine tool’;</w:t>
      </w:r>
    </w:p>
    <w:p w:rsidR="008F38A4" w:rsidRPr="004A5384" w:rsidRDefault="008F38A4" w:rsidP="008F38A4">
      <w:pPr>
        <w:pStyle w:val="DL0Aa1TechH"/>
        <w:ind w:left="2835"/>
        <w:rPr>
          <w:rFonts w:eastAsia="Gulim"/>
          <w:i w:val="0"/>
          <w:lang w:val="en-AU" w:eastAsia="en-US"/>
        </w:rPr>
      </w:pPr>
      <w:r w:rsidRPr="004A5384">
        <w:rPr>
          <w:rFonts w:eastAsia="Gulim"/>
          <w:lang w:val="en-AU" w:eastAsia="en-US"/>
        </w:rPr>
        <w:t>Technical Note:</w:t>
      </w:r>
    </w:p>
    <w:p w:rsidR="008F38A4" w:rsidRPr="004A5384" w:rsidRDefault="008F38A4" w:rsidP="008F38A4">
      <w:pPr>
        <w:pStyle w:val="DL0Aa1TechText"/>
        <w:ind w:left="2835" w:firstLine="0"/>
        <w:rPr>
          <w:rFonts w:eastAsia="Gulim"/>
          <w:i w:val="0"/>
          <w:lang w:val="en-AU" w:eastAsia="en-US"/>
        </w:rPr>
      </w:pPr>
      <w:r w:rsidRPr="004A5384">
        <w:rPr>
          <w:rFonts w:eastAsia="Gulim"/>
          <w:lang w:val="en-AU" w:eastAsia="en-US"/>
        </w:rPr>
        <w:t>A ‘parallel mechanism machine tool’ is a machine tool having multiple rods which are linked with a platform and actuators; each of the actuators operates the respective rod simultaneously and independently.</w:t>
      </w:r>
    </w:p>
    <w:p w:rsidR="00F4503D" w:rsidRPr="004A5384" w:rsidRDefault="00F4503D" w:rsidP="00F4503D">
      <w:pPr>
        <w:pStyle w:val="DL0Aa1"/>
        <w:rPr>
          <w:lang w:val="en-AU"/>
        </w:rPr>
      </w:pPr>
      <w:r w:rsidRPr="004A5384">
        <w:rPr>
          <w:lang w:val="en-AU"/>
        </w:rPr>
        <w:t>3.</w:t>
      </w:r>
      <w:r w:rsidRPr="004A5384">
        <w:rPr>
          <w:lang w:val="en-AU"/>
        </w:rPr>
        <w:tab/>
        <w:t>A "unidirectional positioning repeatability" for jig boring machines, equal to or less (better) than 1.1 µm along one or more linear axis; or</w:t>
      </w:r>
    </w:p>
    <w:p w:rsidR="008F38A4" w:rsidRPr="004A5384" w:rsidRDefault="008F38A4" w:rsidP="008F38A4">
      <w:pPr>
        <w:pStyle w:val="DL0Aa1"/>
        <w:keepNext/>
        <w:rPr>
          <w:lang w:val="en-AU"/>
        </w:rPr>
      </w:pPr>
      <w:r w:rsidRPr="004A5384">
        <w:rPr>
          <w:lang w:val="en-AU"/>
        </w:rPr>
        <w:t>4.</w:t>
      </w:r>
      <w:r w:rsidRPr="004A5384">
        <w:rPr>
          <w:lang w:val="en-AU"/>
        </w:rPr>
        <w:tab/>
        <w:t>Fly cutting machines having all of the following:</w:t>
      </w:r>
    </w:p>
    <w:p w:rsidR="008F38A4" w:rsidRPr="004A5384" w:rsidRDefault="008F38A4" w:rsidP="008F38A4">
      <w:pPr>
        <w:pStyle w:val="DL0Aa1a"/>
        <w:rPr>
          <w:lang w:val="en-AU"/>
        </w:rPr>
      </w:pPr>
      <w:r w:rsidRPr="004A5384">
        <w:rPr>
          <w:lang w:val="en-AU"/>
        </w:rPr>
        <w:t>a.</w:t>
      </w:r>
      <w:r w:rsidRPr="004A5384">
        <w:rPr>
          <w:lang w:val="en-AU"/>
        </w:rPr>
        <w:tab/>
        <w:t>Spindle “run</w:t>
      </w:r>
      <w:r w:rsidR="004A5384">
        <w:rPr>
          <w:lang w:val="en-AU"/>
        </w:rPr>
        <w:noBreakHyphen/>
      </w:r>
      <w:r w:rsidRPr="004A5384">
        <w:rPr>
          <w:lang w:val="en-AU"/>
        </w:rPr>
        <w:t>out” and “camming” less (better) than 0.0004 mm TIR; and</w:t>
      </w:r>
    </w:p>
    <w:p w:rsidR="008F38A4" w:rsidRPr="004A5384" w:rsidRDefault="008F38A4" w:rsidP="008F38A4">
      <w:pPr>
        <w:pStyle w:val="DL0Aa1a"/>
        <w:rPr>
          <w:lang w:val="en-AU"/>
        </w:rPr>
      </w:pPr>
      <w:r w:rsidRPr="004A5384">
        <w:rPr>
          <w:lang w:val="en-AU"/>
        </w:rPr>
        <w:t>b.</w:t>
      </w:r>
      <w:r w:rsidRPr="004A5384">
        <w:rPr>
          <w:lang w:val="en-AU"/>
        </w:rPr>
        <w:tab/>
        <w:t>Angular deviation of slide movement (yaw, pitch and roll) less (better) than 2 seconds of arc, TIR over 300 mm of travel;</w:t>
      </w:r>
    </w:p>
    <w:p w:rsidR="008F38A4" w:rsidRPr="004A5384" w:rsidRDefault="008F38A4" w:rsidP="008F38A4">
      <w:pPr>
        <w:pStyle w:val="DL0Aa"/>
        <w:keepNext/>
        <w:rPr>
          <w:sz w:val="22"/>
          <w:szCs w:val="22"/>
          <w:lang w:val="en-AU"/>
        </w:rPr>
      </w:pPr>
      <w:r w:rsidRPr="004A5384">
        <w:rPr>
          <w:sz w:val="22"/>
          <w:szCs w:val="22"/>
          <w:lang w:val="en-AU"/>
        </w:rPr>
        <w:lastRenderedPageBreak/>
        <w:t>c.</w:t>
      </w:r>
      <w:r w:rsidRPr="004A5384">
        <w:rPr>
          <w:sz w:val="22"/>
          <w:szCs w:val="22"/>
          <w:lang w:val="en-AU"/>
        </w:rPr>
        <w:tab/>
        <w:t>Machine tools for grinding having any of</w:t>
      </w:r>
      <w:r w:rsidRPr="004A5384">
        <w:rPr>
          <w:b/>
          <w:sz w:val="22"/>
          <w:szCs w:val="22"/>
          <w:lang w:val="en-AU"/>
        </w:rPr>
        <w:t xml:space="preserve"> </w:t>
      </w:r>
      <w:r w:rsidRPr="004A5384">
        <w:rPr>
          <w:sz w:val="22"/>
          <w:szCs w:val="22"/>
          <w:lang w:val="en-AU"/>
        </w:rPr>
        <w:t>the following:</w:t>
      </w:r>
    </w:p>
    <w:p w:rsidR="008F38A4" w:rsidRPr="004A5384" w:rsidRDefault="008F38A4" w:rsidP="008F38A4">
      <w:pPr>
        <w:pStyle w:val="DL0Aa1"/>
        <w:keepNext/>
        <w:rPr>
          <w:lang w:val="en-AU"/>
        </w:rPr>
      </w:pPr>
      <w:r w:rsidRPr="004A5384">
        <w:rPr>
          <w:lang w:val="en-AU"/>
        </w:rPr>
        <w:t>1.</w:t>
      </w:r>
      <w:r w:rsidRPr="004A5384">
        <w:rPr>
          <w:lang w:val="en-AU"/>
        </w:rPr>
        <w:tab/>
        <w:t>Having all of the following:</w:t>
      </w:r>
    </w:p>
    <w:p w:rsidR="00F4503D" w:rsidRPr="004A5384" w:rsidRDefault="00F4503D" w:rsidP="00F4503D">
      <w:pPr>
        <w:pStyle w:val="DL0Aa1a"/>
        <w:rPr>
          <w:lang w:val="en-AU"/>
        </w:rPr>
      </w:pPr>
      <w:r w:rsidRPr="004A5384">
        <w:rPr>
          <w:lang w:val="en-AU"/>
        </w:rPr>
        <w:t>a.</w:t>
      </w:r>
      <w:r w:rsidRPr="004A5384">
        <w:rPr>
          <w:lang w:val="en-AU"/>
        </w:rPr>
        <w:tab/>
        <w:t>"Unidirectional positioning repeatability" equal to or less (better) than 1.1 µm along one or more linear axis; and</w:t>
      </w:r>
    </w:p>
    <w:p w:rsidR="008F38A4" w:rsidRPr="004A5384" w:rsidRDefault="008F38A4" w:rsidP="008F38A4">
      <w:pPr>
        <w:pStyle w:val="DL0Aa1a"/>
        <w:rPr>
          <w:lang w:val="en-AU"/>
        </w:rPr>
      </w:pPr>
      <w:r w:rsidRPr="004A5384">
        <w:rPr>
          <w:lang w:val="en-AU"/>
        </w:rPr>
        <w:t>b.</w:t>
      </w:r>
      <w:r w:rsidRPr="004A5384">
        <w:rPr>
          <w:lang w:val="en-AU"/>
        </w:rPr>
        <w:tab/>
        <w:t>Three or more axes which can be coordinated simultaneously for “contouring control”; or</w:t>
      </w:r>
    </w:p>
    <w:p w:rsidR="00F4503D" w:rsidRPr="004A5384" w:rsidRDefault="00F4503D" w:rsidP="00F4503D">
      <w:pPr>
        <w:pStyle w:val="DL0Aa1"/>
        <w:rPr>
          <w:lang w:val="en-AU"/>
        </w:rPr>
      </w:pPr>
      <w:r w:rsidRPr="004A5384">
        <w:rPr>
          <w:lang w:val="en-AU"/>
        </w:rPr>
        <w:t>2.</w:t>
      </w:r>
      <w:r w:rsidRPr="004A5384">
        <w:rPr>
          <w:lang w:val="en-AU"/>
        </w:rPr>
        <w:tab/>
        <w:t>Five or more axes which can be coordinated simultaneously for "contouring control" having any of the following;</w:t>
      </w:r>
    </w:p>
    <w:p w:rsidR="00F4503D" w:rsidRPr="004A5384" w:rsidRDefault="00F4503D" w:rsidP="00F4503D">
      <w:pPr>
        <w:pStyle w:val="DL0Aa1a"/>
        <w:rPr>
          <w:lang w:val="en-AU"/>
        </w:rPr>
      </w:pPr>
      <w:r w:rsidRPr="004A5384">
        <w:rPr>
          <w:lang w:val="en-AU"/>
        </w:rPr>
        <w:t>a.</w:t>
      </w:r>
      <w:r w:rsidRPr="004A5384">
        <w:rPr>
          <w:lang w:val="en-AU"/>
        </w:rPr>
        <w:tab/>
        <w:t>"Unidirectional positioning repeatability" equal to or less (better) than 1.1 µm along one or more linear axis with a travel length less than 1 m;</w:t>
      </w:r>
    </w:p>
    <w:p w:rsidR="00F4503D" w:rsidRPr="004A5384" w:rsidRDefault="00F4503D" w:rsidP="00F4503D">
      <w:pPr>
        <w:pStyle w:val="DL0Aa1a"/>
        <w:rPr>
          <w:lang w:val="en-AU"/>
        </w:rPr>
      </w:pPr>
      <w:r w:rsidRPr="004A5384">
        <w:rPr>
          <w:lang w:val="en-AU"/>
        </w:rPr>
        <w:t>b.</w:t>
      </w:r>
      <w:r w:rsidRPr="004A5384">
        <w:rPr>
          <w:lang w:val="en-AU"/>
        </w:rPr>
        <w:tab/>
        <w:t>"Unidirectional positioning repeatability" equal to or less (better) than 1.4 µm along one or more linear axis with a travel length equal to or greater than 1 m and less than 4 m; or</w:t>
      </w:r>
    </w:p>
    <w:p w:rsidR="00F4503D" w:rsidRPr="004A5384" w:rsidRDefault="00F4503D" w:rsidP="00F4503D">
      <w:pPr>
        <w:pStyle w:val="DL0Aa1a"/>
        <w:rPr>
          <w:lang w:val="en-AU"/>
        </w:rPr>
      </w:pPr>
      <w:r w:rsidRPr="004A5384">
        <w:rPr>
          <w:lang w:val="en-AU"/>
        </w:rPr>
        <w:t>c.</w:t>
      </w:r>
      <w:r w:rsidRPr="004A5384">
        <w:rPr>
          <w:lang w:val="en-AU"/>
        </w:rPr>
        <w:tab/>
        <w:t>"Unidirectional positioning repeatability" equal to or less (better) than 6.0 µm along one or more linear axis with a travel length equal to or greater than 4 m.</w:t>
      </w:r>
    </w:p>
    <w:p w:rsidR="00F4503D" w:rsidRPr="004A5384" w:rsidRDefault="00F4503D" w:rsidP="00F4503D">
      <w:pPr>
        <w:pStyle w:val="DL0AaNote"/>
        <w:keepNext/>
        <w:rPr>
          <w:lang w:val="en-AU" w:eastAsia="en-US"/>
        </w:rPr>
      </w:pPr>
      <w:r w:rsidRPr="004A5384">
        <w:rPr>
          <w:lang w:val="en-AU" w:eastAsia="en-US"/>
        </w:rPr>
        <w:t>Note:</w:t>
      </w:r>
      <w:r w:rsidRPr="004A5384">
        <w:rPr>
          <w:lang w:val="en-AU" w:eastAsia="en-US"/>
        </w:rPr>
        <w:tab/>
        <w:t>2B001</w:t>
      </w:r>
      <w:r w:rsidRPr="004A5384">
        <w:rPr>
          <w:i w:val="0"/>
          <w:lang w:val="en-AU" w:eastAsia="en-US"/>
        </w:rPr>
        <w:t>.</w:t>
      </w:r>
      <w:r w:rsidRPr="004A5384">
        <w:rPr>
          <w:lang w:val="en-AU" w:eastAsia="en-US"/>
        </w:rPr>
        <w:t xml:space="preserve">c. </w:t>
      </w:r>
      <w:r w:rsidRPr="004A5384">
        <w:rPr>
          <w:lang w:val="en-AU"/>
        </w:rPr>
        <w:t>does</w:t>
      </w:r>
      <w:r w:rsidRPr="004A5384">
        <w:rPr>
          <w:lang w:val="en-AU" w:eastAsia="en-US"/>
        </w:rPr>
        <w:t xml:space="preserve"> not control grinding machine as follows:</w:t>
      </w:r>
    </w:p>
    <w:p w:rsidR="00F4503D" w:rsidRPr="004A5384" w:rsidRDefault="00F4503D" w:rsidP="00F4503D">
      <w:pPr>
        <w:pStyle w:val="DL0Aa1Notea"/>
        <w:keepNext/>
        <w:rPr>
          <w:lang w:val="en-AU"/>
        </w:rPr>
      </w:pPr>
      <w:r w:rsidRPr="004A5384">
        <w:rPr>
          <w:lang w:val="en-AU"/>
        </w:rPr>
        <w:t>a.</w:t>
      </w:r>
      <w:r w:rsidRPr="004A5384">
        <w:rPr>
          <w:lang w:val="en-AU"/>
        </w:rPr>
        <w:tab/>
        <w:t>Cylindrical external, internal, and external</w:t>
      </w:r>
      <w:r w:rsidR="004A5384">
        <w:rPr>
          <w:lang w:val="en-AU"/>
        </w:rPr>
        <w:noBreakHyphen/>
      </w:r>
      <w:r w:rsidRPr="004A5384">
        <w:rPr>
          <w:lang w:val="en-AU"/>
        </w:rPr>
        <w:t>internal grinding machines, having all of the following:</w:t>
      </w:r>
    </w:p>
    <w:p w:rsidR="00F4503D" w:rsidRPr="004A5384" w:rsidRDefault="00F4503D" w:rsidP="00F4503D">
      <w:pPr>
        <w:pStyle w:val="DL0AaNotea1"/>
        <w:rPr>
          <w:lang w:val="en-AU"/>
        </w:rPr>
      </w:pPr>
      <w:r w:rsidRPr="004A5384">
        <w:rPr>
          <w:lang w:val="en-AU"/>
        </w:rPr>
        <w:t>1</w:t>
      </w:r>
      <w:r w:rsidRPr="004A5384">
        <w:rPr>
          <w:i w:val="0"/>
          <w:lang w:val="en-AU"/>
        </w:rPr>
        <w:t>.</w:t>
      </w:r>
      <w:r w:rsidRPr="004A5384">
        <w:rPr>
          <w:lang w:val="en-AU"/>
        </w:rPr>
        <w:tab/>
        <w:t>Limited to cylindrical grinding; and</w:t>
      </w:r>
    </w:p>
    <w:p w:rsidR="00F4503D" w:rsidRPr="004A5384" w:rsidRDefault="00F4503D" w:rsidP="00F4503D">
      <w:pPr>
        <w:pStyle w:val="DL0AaNotea1"/>
        <w:rPr>
          <w:lang w:val="en-AU"/>
        </w:rPr>
      </w:pPr>
      <w:r w:rsidRPr="004A5384">
        <w:rPr>
          <w:lang w:val="en-AU"/>
        </w:rPr>
        <w:t>2</w:t>
      </w:r>
      <w:r w:rsidRPr="004A5384">
        <w:rPr>
          <w:i w:val="0"/>
          <w:lang w:val="en-AU"/>
        </w:rPr>
        <w:t>.</w:t>
      </w:r>
      <w:r w:rsidRPr="004A5384">
        <w:rPr>
          <w:lang w:val="en-AU"/>
        </w:rPr>
        <w:tab/>
        <w:t>Limited to a maximum workpiece capacity of 150</w:t>
      </w:r>
      <w:r w:rsidR="00A75BFF" w:rsidRPr="004A5384">
        <w:rPr>
          <w:lang w:val="en-AU"/>
        </w:rPr>
        <w:t xml:space="preserve"> </w:t>
      </w:r>
      <w:r w:rsidRPr="004A5384">
        <w:rPr>
          <w:lang w:val="en-AU"/>
        </w:rPr>
        <w:t>mm outside diameter or length.</w:t>
      </w:r>
    </w:p>
    <w:p w:rsidR="00F4503D" w:rsidRPr="004A5384" w:rsidRDefault="00F4503D" w:rsidP="00F4503D">
      <w:pPr>
        <w:pStyle w:val="DL0Aa1Notea"/>
        <w:rPr>
          <w:lang w:val="en-AU"/>
        </w:rPr>
      </w:pPr>
      <w:r w:rsidRPr="004A5384">
        <w:rPr>
          <w:lang w:val="en-AU"/>
        </w:rPr>
        <w:t>b.</w:t>
      </w:r>
      <w:r w:rsidRPr="004A5384">
        <w:rPr>
          <w:lang w:val="en-AU"/>
        </w:rPr>
        <w:tab/>
        <w:t>Machines designed specifically as jig grinders that do not have a z</w:t>
      </w:r>
      <w:r w:rsidR="004A5384">
        <w:rPr>
          <w:lang w:val="en-AU"/>
        </w:rPr>
        <w:noBreakHyphen/>
      </w:r>
      <w:r w:rsidRPr="004A5384">
        <w:rPr>
          <w:lang w:val="en-AU"/>
        </w:rPr>
        <w:t>axis or a w</w:t>
      </w:r>
      <w:r w:rsidR="004A5384">
        <w:rPr>
          <w:lang w:val="en-AU"/>
        </w:rPr>
        <w:noBreakHyphen/>
      </w:r>
      <w:r w:rsidRPr="004A5384">
        <w:rPr>
          <w:lang w:val="en-AU"/>
        </w:rPr>
        <w:t>axis, with a "unidirectional positioning repeatability" less (better) than 1.1 µm.</w:t>
      </w:r>
    </w:p>
    <w:p w:rsidR="00F4503D" w:rsidRPr="004A5384" w:rsidRDefault="00F4503D" w:rsidP="00F4503D">
      <w:pPr>
        <w:pStyle w:val="DL0Aa1Notea"/>
        <w:rPr>
          <w:lang w:val="en-AU"/>
        </w:rPr>
      </w:pPr>
      <w:r w:rsidRPr="004A5384">
        <w:rPr>
          <w:lang w:val="en-AU"/>
        </w:rPr>
        <w:t>c.</w:t>
      </w:r>
      <w:r w:rsidRPr="004A5384">
        <w:rPr>
          <w:lang w:val="en-AU"/>
        </w:rPr>
        <w:tab/>
        <w:t>Surface grinders.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Electrical discharge machines (EDM) of the non</w:t>
      </w:r>
      <w:r w:rsidR="004A5384">
        <w:rPr>
          <w:sz w:val="22"/>
          <w:szCs w:val="22"/>
          <w:lang w:val="en-AU"/>
        </w:rPr>
        <w:noBreakHyphen/>
      </w:r>
      <w:r w:rsidRPr="004A5384">
        <w:rPr>
          <w:sz w:val="22"/>
          <w:szCs w:val="22"/>
          <w:lang w:val="en-AU"/>
        </w:rPr>
        <w:t>wire type which have two or more rotary axes which can be coordinated simultaneously for “contouring control”;</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Machine tools for removing metals, ceramics or “composites”, having all of the following:</w:t>
      </w:r>
    </w:p>
    <w:p w:rsidR="008F38A4" w:rsidRPr="004A5384" w:rsidRDefault="008F38A4" w:rsidP="008F38A4">
      <w:pPr>
        <w:pStyle w:val="DL0Aa1"/>
        <w:keepNext/>
        <w:rPr>
          <w:lang w:val="en-AU"/>
        </w:rPr>
      </w:pPr>
      <w:r w:rsidRPr="004A5384">
        <w:rPr>
          <w:lang w:val="en-AU"/>
        </w:rPr>
        <w:t>1.</w:t>
      </w:r>
      <w:r w:rsidRPr="004A5384">
        <w:rPr>
          <w:lang w:val="en-AU"/>
        </w:rPr>
        <w:tab/>
        <w:t>Removing material by means of any of the following:</w:t>
      </w:r>
    </w:p>
    <w:p w:rsidR="008F38A4" w:rsidRPr="004A5384" w:rsidRDefault="008F38A4" w:rsidP="008F38A4">
      <w:pPr>
        <w:pStyle w:val="DL0Aa1a"/>
        <w:rPr>
          <w:lang w:val="en-AU"/>
        </w:rPr>
      </w:pPr>
      <w:r w:rsidRPr="004A5384">
        <w:rPr>
          <w:lang w:val="en-AU"/>
        </w:rPr>
        <w:t>a.</w:t>
      </w:r>
      <w:r w:rsidRPr="004A5384">
        <w:rPr>
          <w:lang w:val="en-AU"/>
        </w:rPr>
        <w:tab/>
        <w:t>Water or other liquid jets, including those employing abrasive additives;</w:t>
      </w:r>
    </w:p>
    <w:p w:rsidR="008F38A4" w:rsidRPr="004A5384" w:rsidRDefault="008F38A4" w:rsidP="008F38A4">
      <w:pPr>
        <w:pStyle w:val="DL0Aa1a"/>
        <w:rPr>
          <w:lang w:val="en-AU"/>
        </w:rPr>
      </w:pPr>
      <w:r w:rsidRPr="004A5384">
        <w:rPr>
          <w:lang w:val="en-AU"/>
        </w:rPr>
        <w:t>b.</w:t>
      </w:r>
      <w:r w:rsidRPr="004A5384">
        <w:rPr>
          <w:lang w:val="en-AU"/>
        </w:rPr>
        <w:tab/>
        <w:t>Electron beam; or</w:t>
      </w:r>
    </w:p>
    <w:p w:rsidR="008F38A4" w:rsidRPr="004A5384" w:rsidRDefault="008F38A4" w:rsidP="008F38A4">
      <w:pPr>
        <w:pStyle w:val="DL0Aa1a"/>
        <w:rPr>
          <w:lang w:val="en-AU"/>
        </w:rPr>
      </w:pPr>
      <w:r w:rsidRPr="004A5384">
        <w:rPr>
          <w:lang w:val="en-AU"/>
        </w:rPr>
        <w:t>c.</w:t>
      </w:r>
      <w:r w:rsidRPr="004A5384">
        <w:rPr>
          <w:lang w:val="en-AU"/>
        </w:rPr>
        <w:tab/>
        <w:t>“Laser” beam; and</w:t>
      </w:r>
    </w:p>
    <w:p w:rsidR="008F38A4" w:rsidRPr="004A5384" w:rsidRDefault="008F38A4" w:rsidP="008F38A4">
      <w:pPr>
        <w:pStyle w:val="DL0Aa1"/>
        <w:keepNext/>
        <w:rPr>
          <w:lang w:val="en-AU"/>
        </w:rPr>
      </w:pPr>
      <w:r w:rsidRPr="004A5384">
        <w:rPr>
          <w:lang w:val="en-AU"/>
        </w:rPr>
        <w:t>2.</w:t>
      </w:r>
      <w:r w:rsidRPr="004A5384">
        <w:rPr>
          <w:lang w:val="en-AU"/>
        </w:rPr>
        <w:tab/>
        <w:t>Having two or more rotary axes and all of the following:</w:t>
      </w:r>
    </w:p>
    <w:p w:rsidR="008F38A4" w:rsidRPr="004A5384" w:rsidRDefault="008F38A4" w:rsidP="008F38A4">
      <w:pPr>
        <w:pStyle w:val="DL0Aa1a"/>
        <w:rPr>
          <w:lang w:val="en-AU"/>
        </w:rPr>
      </w:pPr>
      <w:r w:rsidRPr="004A5384">
        <w:rPr>
          <w:lang w:val="en-AU"/>
        </w:rPr>
        <w:t>a.</w:t>
      </w:r>
      <w:r w:rsidRPr="004A5384">
        <w:rPr>
          <w:lang w:val="en-AU"/>
        </w:rPr>
        <w:tab/>
        <w:t xml:space="preserve">Can be coordinated simultaneously for “contouring control”; and </w:t>
      </w:r>
    </w:p>
    <w:p w:rsidR="008F38A4" w:rsidRPr="004A5384" w:rsidRDefault="008F38A4" w:rsidP="008F38A4">
      <w:pPr>
        <w:pStyle w:val="DL0Aa1a"/>
        <w:rPr>
          <w:lang w:val="en-AU"/>
        </w:rPr>
      </w:pPr>
      <w:r w:rsidRPr="004A5384">
        <w:rPr>
          <w:lang w:val="en-AU"/>
        </w:rPr>
        <w:t>b.</w:t>
      </w:r>
      <w:r w:rsidRPr="004A5384">
        <w:rPr>
          <w:lang w:val="en-AU"/>
        </w:rPr>
        <w:tab/>
        <w:t xml:space="preserve">A positioning </w:t>
      </w:r>
      <w:r w:rsidR="00F4503D" w:rsidRPr="004A5384">
        <w:rPr>
          <w:lang w:val="en-AU"/>
        </w:rPr>
        <w:t>“</w:t>
      </w:r>
      <w:r w:rsidRPr="004A5384">
        <w:rPr>
          <w:lang w:val="en-AU"/>
        </w:rPr>
        <w:t>accuracy</w:t>
      </w:r>
      <w:r w:rsidR="00F4503D" w:rsidRPr="004A5384">
        <w:rPr>
          <w:lang w:val="en-AU"/>
        </w:rPr>
        <w:t>”</w:t>
      </w:r>
      <w:r w:rsidRPr="004A5384">
        <w:rPr>
          <w:lang w:val="en-AU"/>
        </w:rPr>
        <w:t xml:space="preserve"> of less (better) than 0.003°;</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Deep</w:t>
      </w:r>
      <w:r w:rsidR="004A5384">
        <w:rPr>
          <w:sz w:val="22"/>
          <w:szCs w:val="22"/>
          <w:lang w:val="en-AU"/>
        </w:rPr>
        <w:noBreakHyphen/>
      </w:r>
      <w:r w:rsidRPr="004A5384">
        <w:rPr>
          <w:sz w:val="22"/>
          <w:szCs w:val="22"/>
          <w:lang w:val="en-AU"/>
        </w:rPr>
        <w:t>hole</w:t>
      </w:r>
      <w:r w:rsidR="004A5384">
        <w:rPr>
          <w:sz w:val="22"/>
          <w:szCs w:val="22"/>
          <w:lang w:val="en-AU"/>
        </w:rPr>
        <w:noBreakHyphen/>
      </w:r>
      <w:r w:rsidRPr="004A5384">
        <w:rPr>
          <w:sz w:val="22"/>
          <w:szCs w:val="22"/>
          <w:lang w:val="en-AU"/>
        </w:rPr>
        <w:t>drilling machines and turning machines modified for deep</w:t>
      </w:r>
      <w:r w:rsidR="004A5384">
        <w:rPr>
          <w:sz w:val="22"/>
          <w:szCs w:val="22"/>
          <w:lang w:val="en-AU"/>
        </w:rPr>
        <w:noBreakHyphen/>
      </w:r>
      <w:r w:rsidRPr="004A5384">
        <w:rPr>
          <w:sz w:val="22"/>
          <w:szCs w:val="22"/>
          <w:lang w:val="en-AU"/>
        </w:rPr>
        <w:t>hole</w:t>
      </w:r>
      <w:r w:rsidR="004A5384">
        <w:rPr>
          <w:sz w:val="22"/>
          <w:szCs w:val="22"/>
          <w:lang w:val="en-AU"/>
        </w:rPr>
        <w:noBreakHyphen/>
      </w:r>
      <w:r w:rsidRPr="004A5384">
        <w:rPr>
          <w:sz w:val="22"/>
          <w:szCs w:val="22"/>
          <w:lang w:val="en-AU"/>
        </w:rPr>
        <w:t>drilling, having a maximum depth</w:t>
      </w:r>
      <w:r w:rsidR="004A5384">
        <w:rPr>
          <w:sz w:val="22"/>
          <w:szCs w:val="22"/>
          <w:lang w:val="en-AU"/>
        </w:rPr>
        <w:noBreakHyphen/>
      </w:r>
      <w:r w:rsidRPr="004A5384">
        <w:rPr>
          <w:sz w:val="22"/>
          <w:szCs w:val="22"/>
          <w:lang w:val="en-AU"/>
        </w:rPr>
        <w:t>of</w:t>
      </w:r>
      <w:r w:rsidR="004A5384">
        <w:rPr>
          <w:sz w:val="22"/>
          <w:szCs w:val="22"/>
          <w:lang w:val="en-AU"/>
        </w:rPr>
        <w:noBreakHyphen/>
      </w:r>
      <w:r w:rsidRPr="004A5384">
        <w:rPr>
          <w:sz w:val="22"/>
          <w:szCs w:val="22"/>
          <w:lang w:val="en-AU"/>
        </w:rPr>
        <w:t>bore capability exceeding 5 m and specially designed components therefor.</w:t>
      </w:r>
    </w:p>
    <w:p w:rsidR="008F38A4" w:rsidRPr="004A5384" w:rsidRDefault="008F38A4" w:rsidP="008F38A4">
      <w:pPr>
        <w:pStyle w:val="DL0A"/>
        <w:keepNext/>
        <w:rPr>
          <w:lang w:val="en-AU"/>
        </w:rPr>
      </w:pPr>
      <w:r w:rsidRPr="004A5384">
        <w:rPr>
          <w:lang w:val="en-AU"/>
        </w:rPr>
        <w:lastRenderedPageBreak/>
        <w:t>2B002</w:t>
      </w:r>
      <w:r w:rsidRPr="004A5384">
        <w:rPr>
          <w:lang w:val="en-AU"/>
        </w:rPr>
        <w:tab/>
        <w:t>Numerically controlled optical finishing machine tools equipped for selective material removal to produce non</w:t>
      </w:r>
      <w:r w:rsidR="004A5384">
        <w:rPr>
          <w:lang w:val="en-AU"/>
        </w:rPr>
        <w:noBreakHyphen/>
      </w:r>
      <w:r w:rsidRPr="004A5384">
        <w:rPr>
          <w:lang w:val="en-AU"/>
        </w:rPr>
        <w:t>spherical optical surfaces having all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Finishing the form to less (better) than 1.0 µm;</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Finishing to a roughness less (better) than 100 nm rms;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Four or more axes which can be coordinated simultaneously for “contouring control”; and</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Using any of the following processes:</w:t>
      </w:r>
    </w:p>
    <w:p w:rsidR="008F38A4" w:rsidRPr="004A5384" w:rsidRDefault="008F38A4" w:rsidP="008F38A4">
      <w:pPr>
        <w:pStyle w:val="DL0Aa1"/>
        <w:rPr>
          <w:lang w:val="en-AU"/>
        </w:rPr>
      </w:pPr>
      <w:r w:rsidRPr="004A5384">
        <w:rPr>
          <w:lang w:val="en-AU"/>
        </w:rPr>
        <w:t>1.</w:t>
      </w:r>
      <w:r w:rsidRPr="004A5384">
        <w:rPr>
          <w:lang w:val="en-AU"/>
        </w:rPr>
        <w:tab/>
        <w:t>Magnetorheological finishing (‘MRF’);</w:t>
      </w:r>
    </w:p>
    <w:p w:rsidR="008F38A4" w:rsidRPr="004A5384" w:rsidRDefault="008F38A4" w:rsidP="008F38A4">
      <w:pPr>
        <w:pStyle w:val="DL0Aa1"/>
        <w:rPr>
          <w:lang w:val="en-AU"/>
        </w:rPr>
      </w:pPr>
      <w:r w:rsidRPr="004A5384">
        <w:rPr>
          <w:lang w:val="en-AU"/>
        </w:rPr>
        <w:t>2.</w:t>
      </w:r>
      <w:r w:rsidRPr="004A5384">
        <w:rPr>
          <w:lang w:val="en-AU"/>
        </w:rPr>
        <w:tab/>
        <w:t>Electrorheological finishing (‘ERF’);</w:t>
      </w:r>
    </w:p>
    <w:p w:rsidR="008F38A4" w:rsidRPr="004A5384" w:rsidRDefault="008F38A4" w:rsidP="008F38A4">
      <w:pPr>
        <w:pStyle w:val="DL0Aa1"/>
        <w:rPr>
          <w:lang w:val="en-AU"/>
        </w:rPr>
      </w:pPr>
      <w:r w:rsidRPr="004A5384">
        <w:rPr>
          <w:lang w:val="en-AU"/>
        </w:rPr>
        <w:t>3.</w:t>
      </w:r>
      <w:r w:rsidRPr="004A5384">
        <w:rPr>
          <w:lang w:val="en-AU"/>
        </w:rPr>
        <w:tab/>
        <w:t>‘Energetic particle beam finishing’;</w:t>
      </w:r>
    </w:p>
    <w:p w:rsidR="008F38A4" w:rsidRPr="004A5384" w:rsidRDefault="008F38A4" w:rsidP="008F38A4">
      <w:pPr>
        <w:pStyle w:val="DL0Aa1"/>
        <w:rPr>
          <w:lang w:val="en-AU"/>
        </w:rPr>
      </w:pPr>
      <w:r w:rsidRPr="004A5384">
        <w:rPr>
          <w:lang w:val="en-AU"/>
        </w:rPr>
        <w:t>4.</w:t>
      </w:r>
      <w:r w:rsidRPr="004A5384">
        <w:rPr>
          <w:lang w:val="en-AU"/>
        </w:rPr>
        <w:tab/>
        <w:t>‘Inflatable membrane tool finishing’; or</w:t>
      </w:r>
    </w:p>
    <w:p w:rsidR="008F38A4" w:rsidRPr="004A5384" w:rsidRDefault="008F38A4" w:rsidP="008F38A4">
      <w:pPr>
        <w:pStyle w:val="DL0Aa1"/>
        <w:rPr>
          <w:lang w:val="en-AU"/>
        </w:rPr>
      </w:pPr>
      <w:r w:rsidRPr="004A5384">
        <w:rPr>
          <w:lang w:val="en-AU"/>
        </w:rPr>
        <w:t>5.</w:t>
      </w:r>
      <w:r w:rsidRPr="004A5384">
        <w:rPr>
          <w:lang w:val="en-AU"/>
        </w:rPr>
        <w:tab/>
        <w:t>‘Fluid jet finishing’.</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
        <w:keepNext/>
        <w:rPr>
          <w:lang w:val="en-AU"/>
        </w:rPr>
      </w:pPr>
      <w:r w:rsidRPr="004A5384">
        <w:rPr>
          <w:lang w:val="en-AU"/>
        </w:rPr>
        <w:t>For the purposes of 2B002:</w:t>
      </w:r>
    </w:p>
    <w:p w:rsidR="008F38A4" w:rsidRPr="004A5384" w:rsidRDefault="008F38A4" w:rsidP="008F38A4">
      <w:pPr>
        <w:pStyle w:val="DL0ANotea0"/>
        <w:rPr>
          <w:lang w:val="en-AU"/>
        </w:rPr>
      </w:pPr>
      <w:r w:rsidRPr="004A5384">
        <w:rPr>
          <w:lang w:val="en-AU"/>
        </w:rPr>
        <w:t>1</w:t>
      </w:r>
      <w:r w:rsidRPr="004A5384">
        <w:rPr>
          <w:i w:val="0"/>
          <w:lang w:val="en-AU"/>
        </w:rPr>
        <w:t>.</w:t>
      </w:r>
      <w:r w:rsidRPr="004A5384">
        <w:rPr>
          <w:lang w:val="en-AU"/>
        </w:rPr>
        <w:tab/>
        <w:t>‘MRF’ is a material removal process using an abrasive magnetic fluid whose viscosity is controlled by a magnetic field.</w:t>
      </w:r>
    </w:p>
    <w:p w:rsidR="008F38A4" w:rsidRPr="004A5384" w:rsidRDefault="008F38A4" w:rsidP="008F38A4">
      <w:pPr>
        <w:pStyle w:val="DL0ANotea0"/>
        <w:rPr>
          <w:lang w:val="en-AU"/>
        </w:rPr>
      </w:pPr>
      <w:r w:rsidRPr="004A5384">
        <w:rPr>
          <w:lang w:val="en-AU"/>
        </w:rPr>
        <w:t>2</w:t>
      </w:r>
      <w:r w:rsidRPr="004A5384">
        <w:rPr>
          <w:i w:val="0"/>
          <w:lang w:val="en-AU"/>
        </w:rPr>
        <w:t>.</w:t>
      </w:r>
      <w:r w:rsidRPr="004A5384">
        <w:rPr>
          <w:lang w:val="en-AU"/>
        </w:rPr>
        <w:tab/>
        <w:t>‘ERF’ is a removal process using an abrasive fluid whose viscosity is controlled by an electric field.</w:t>
      </w:r>
    </w:p>
    <w:p w:rsidR="008F38A4" w:rsidRPr="004A5384" w:rsidRDefault="008F38A4" w:rsidP="008F38A4">
      <w:pPr>
        <w:pStyle w:val="DL0ANotea0"/>
        <w:rPr>
          <w:lang w:val="en-AU"/>
        </w:rPr>
      </w:pPr>
      <w:r w:rsidRPr="004A5384">
        <w:rPr>
          <w:lang w:val="en-AU"/>
        </w:rPr>
        <w:t>3</w:t>
      </w:r>
      <w:r w:rsidRPr="004A5384">
        <w:rPr>
          <w:i w:val="0"/>
          <w:lang w:val="en-AU"/>
        </w:rPr>
        <w:t>.</w:t>
      </w:r>
      <w:r w:rsidRPr="004A5384">
        <w:rPr>
          <w:lang w:val="en-AU"/>
        </w:rPr>
        <w:tab/>
        <w:t>‘Energetic particle beam finishing’ uses Reactive Atom Plasmas (RAP) or ion</w:t>
      </w:r>
      <w:r w:rsidR="004A5384">
        <w:rPr>
          <w:lang w:val="en-AU"/>
        </w:rPr>
        <w:noBreakHyphen/>
      </w:r>
      <w:r w:rsidRPr="004A5384">
        <w:rPr>
          <w:lang w:val="en-AU"/>
        </w:rPr>
        <w:t>beams to selectively remove material.</w:t>
      </w:r>
    </w:p>
    <w:p w:rsidR="008F38A4" w:rsidRPr="004A5384" w:rsidRDefault="008F38A4" w:rsidP="008F38A4">
      <w:pPr>
        <w:pStyle w:val="DL0ANotea0"/>
        <w:rPr>
          <w:lang w:val="en-AU"/>
        </w:rPr>
      </w:pPr>
      <w:r w:rsidRPr="004A5384">
        <w:rPr>
          <w:lang w:val="en-AU"/>
        </w:rPr>
        <w:t>4</w:t>
      </w:r>
      <w:r w:rsidRPr="004A5384">
        <w:rPr>
          <w:i w:val="0"/>
          <w:lang w:val="en-AU"/>
        </w:rPr>
        <w:t>.</w:t>
      </w:r>
      <w:r w:rsidRPr="004A5384">
        <w:rPr>
          <w:lang w:val="en-AU"/>
        </w:rPr>
        <w:tab/>
        <w:t>‘Inflatable membrane tool finishing’ is a process that uses a pressurised membrane that deforms to contact the workpiece over a small area.</w:t>
      </w:r>
    </w:p>
    <w:p w:rsidR="008F38A4" w:rsidRPr="004A5384" w:rsidRDefault="008F38A4" w:rsidP="008F38A4">
      <w:pPr>
        <w:pStyle w:val="DL0ANotea0"/>
        <w:rPr>
          <w:lang w:val="en-AU"/>
        </w:rPr>
      </w:pPr>
      <w:r w:rsidRPr="004A5384">
        <w:rPr>
          <w:lang w:val="en-AU"/>
        </w:rPr>
        <w:t>5</w:t>
      </w:r>
      <w:r w:rsidRPr="004A5384">
        <w:rPr>
          <w:i w:val="0"/>
          <w:lang w:val="en-AU"/>
        </w:rPr>
        <w:t>.</w:t>
      </w:r>
      <w:r w:rsidRPr="004A5384">
        <w:rPr>
          <w:lang w:val="en-AU"/>
        </w:rPr>
        <w:tab/>
        <w:t>‘Fluid jet finishing’ makes use of a fluid stream for material removal.</w:t>
      </w:r>
    </w:p>
    <w:p w:rsidR="008F38A4" w:rsidRPr="004A5384" w:rsidRDefault="008F38A4" w:rsidP="008F38A4">
      <w:pPr>
        <w:pStyle w:val="DL0A"/>
        <w:rPr>
          <w:lang w:val="en-AU"/>
        </w:rPr>
      </w:pPr>
      <w:r w:rsidRPr="004A5384">
        <w:rPr>
          <w:lang w:val="en-AU"/>
        </w:rPr>
        <w:t>2B003</w:t>
      </w:r>
      <w:r w:rsidRPr="004A5384">
        <w:rPr>
          <w:lang w:val="en-AU"/>
        </w:rPr>
        <w:tab/>
        <w:t>“Numerically controlled” or manual machine tools, and specially designed components, controls and accessories therefor, specially designed for the shaving, finishing, grinding or honing of hardened (Rc = 40 or more) spur, helical and double</w:t>
      </w:r>
      <w:r w:rsidR="004A5384">
        <w:rPr>
          <w:lang w:val="en-AU"/>
        </w:rPr>
        <w:noBreakHyphen/>
      </w:r>
      <w:r w:rsidRPr="004A5384">
        <w:rPr>
          <w:lang w:val="en-AU"/>
        </w:rPr>
        <w:t xml:space="preserve">helical gears with a pitch diameter exceeding 1,250 mm and a face width of 15% of pitch diameter or larger finished to a quality of AGMA 14 or better (equivalent to ISO 1328 class 3). </w:t>
      </w:r>
    </w:p>
    <w:p w:rsidR="008F38A4" w:rsidRPr="004A5384" w:rsidRDefault="008F38A4" w:rsidP="008F38A4">
      <w:pPr>
        <w:pStyle w:val="DL0A"/>
        <w:keepNext/>
        <w:rPr>
          <w:lang w:val="en-AU"/>
        </w:rPr>
      </w:pPr>
      <w:r w:rsidRPr="004A5384">
        <w:rPr>
          <w:lang w:val="en-AU"/>
        </w:rPr>
        <w:t>2B004</w:t>
      </w:r>
      <w:r w:rsidRPr="004A5384">
        <w:rPr>
          <w:lang w:val="en-AU"/>
        </w:rPr>
        <w:tab/>
        <w:t>Hot “isostatic presses” having all of the following, and specially designed components and accessories therefor:</w:t>
      </w:r>
    </w:p>
    <w:p w:rsidR="008F38A4" w:rsidRPr="004A5384" w:rsidRDefault="008F38A4" w:rsidP="008F38A4">
      <w:pPr>
        <w:pStyle w:val="DL0aNB"/>
        <w:rPr>
          <w:lang w:val="en-AU"/>
        </w:rPr>
      </w:pPr>
      <w:r w:rsidRPr="004A5384">
        <w:rPr>
          <w:lang w:val="en-AU"/>
        </w:rPr>
        <w:t>N.B.:</w:t>
      </w:r>
      <w:r w:rsidRPr="004A5384">
        <w:rPr>
          <w:lang w:val="en-AU"/>
        </w:rPr>
        <w:tab/>
        <w:t>SEE ALSO 2B104 and 2B204.</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 controlled thermal environment within the closed cavity and a chamber cavity with an inside diameter of 406 mm or more; and</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Having any of the following:</w:t>
      </w:r>
    </w:p>
    <w:p w:rsidR="008F38A4" w:rsidRPr="004A5384" w:rsidRDefault="008F38A4" w:rsidP="008F38A4">
      <w:pPr>
        <w:pStyle w:val="DL0Aa1"/>
        <w:rPr>
          <w:lang w:val="en-AU"/>
        </w:rPr>
      </w:pPr>
      <w:r w:rsidRPr="004A5384">
        <w:rPr>
          <w:lang w:val="en-AU"/>
        </w:rPr>
        <w:t>1.</w:t>
      </w:r>
      <w:r w:rsidRPr="004A5384">
        <w:rPr>
          <w:lang w:val="en-AU"/>
        </w:rPr>
        <w:tab/>
        <w:t>A maximum working pressure exceeding 207 MPa;</w:t>
      </w:r>
    </w:p>
    <w:p w:rsidR="008F38A4" w:rsidRPr="004A5384" w:rsidRDefault="008F38A4" w:rsidP="008F38A4">
      <w:pPr>
        <w:pStyle w:val="DL0Aa1"/>
        <w:rPr>
          <w:lang w:val="en-AU"/>
        </w:rPr>
      </w:pPr>
      <w:r w:rsidRPr="004A5384">
        <w:rPr>
          <w:lang w:val="en-AU"/>
        </w:rPr>
        <w:t>2.</w:t>
      </w:r>
      <w:r w:rsidRPr="004A5384">
        <w:rPr>
          <w:lang w:val="en-AU"/>
        </w:rPr>
        <w:tab/>
        <w:t>A controlled thermal environment exceeding 1,773 K (1,500°C); or</w:t>
      </w:r>
    </w:p>
    <w:p w:rsidR="008F38A4" w:rsidRPr="004A5384" w:rsidRDefault="008F38A4" w:rsidP="008F38A4">
      <w:pPr>
        <w:pStyle w:val="DL0Aa1"/>
        <w:rPr>
          <w:lang w:val="en-AU"/>
        </w:rPr>
      </w:pPr>
      <w:r w:rsidRPr="004A5384">
        <w:rPr>
          <w:lang w:val="en-AU"/>
        </w:rPr>
        <w:t>3.</w:t>
      </w:r>
      <w:r w:rsidRPr="004A5384">
        <w:rPr>
          <w:lang w:val="en-AU"/>
        </w:rPr>
        <w:tab/>
        <w:t>A facility for hydrocarbon impregnation and removal of resultant gaseous degradation products.</w:t>
      </w:r>
    </w:p>
    <w:p w:rsidR="008F38A4" w:rsidRPr="004A5384" w:rsidRDefault="008F38A4" w:rsidP="008F38A4">
      <w:pPr>
        <w:pStyle w:val="DL0ANote"/>
        <w:keepNext/>
        <w:rPr>
          <w:lang w:val="en-AU"/>
        </w:rPr>
      </w:pPr>
      <w:r w:rsidRPr="004A5384">
        <w:rPr>
          <w:lang w:val="en-AU"/>
        </w:rPr>
        <w:lastRenderedPageBreak/>
        <w:t>Technical Note:</w:t>
      </w:r>
    </w:p>
    <w:p w:rsidR="008F38A4" w:rsidRPr="004A5384" w:rsidRDefault="008F38A4" w:rsidP="008F38A4">
      <w:pPr>
        <w:pStyle w:val="DL0ANoteRcN"/>
        <w:rPr>
          <w:lang w:val="en-AU"/>
        </w:rPr>
      </w:pPr>
      <w:r w:rsidRPr="004A5384">
        <w:rPr>
          <w:lang w:val="en-AU"/>
        </w:rPr>
        <w:t>The inside chamber dimension is that of the chamber in which both the working temperature and the working pressure are achieved and does not include fixtures. That dimension will be the smaller of either the inside diameter of the pressure chamber or the inside diameter of the insulated furnace chamber, depending on which of the two chambers is located inside the other.</w:t>
      </w:r>
    </w:p>
    <w:p w:rsidR="008F38A4" w:rsidRPr="004A5384" w:rsidRDefault="008F38A4" w:rsidP="008F38A4">
      <w:pPr>
        <w:pStyle w:val="DL0ANB0"/>
        <w:rPr>
          <w:lang w:val="en-AU"/>
        </w:rPr>
      </w:pPr>
      <w:r w:rsidRPr="004A5384">
        <w:rPr>
          <w:lang w:val="en-AU"/>
        </w:rPr>
        <w:t>N.B.:</w:t>
      </w:r>
      <w:r w:rsidRPr="004A5384">
        <w:rPr>
          <w:lang w:val="en-AU"/>
        </w:rPr>
        <w:tab/>
        <w:t>For specially designed dies, moulds and tooling see 1B003, 9B009 and the Munitions List.</w:t>
      </w:r>
    </w:p>
    <w:p w:rsidR="008F38A4" w:rsidRPr="004A5384" w:rsidRDefault="008F38A4" w:rsidP="008F38A4">
      <w:pPr>
        <w:pStyle w:val="DL0A"/>
        <w:keepNext/>
        <w:rPr>
          <w:lang w:val="en-AU"/>
        </w:rPr>
      </w:pPr>
      <w:r w:rsidRPr="004A5384">
        <w:rPr>
          <w:lang w:val="en-AU"/>
        </w:rPr>
        <w:t>2B005</w:t>
      </w:r>
      <w:r w:rsidRPr="004A5384">
        <w:rPr>
          <w:lang w:val="en-AU"/>
        </w:rPr>
        <w:tab/>
        <w:t>Equipment specially designed for the deposition, processing and in</w:t>
      </w:r>
      <w:r w:rsidR="004A5384">
        <w:rPr>
          <w:lang w:val="en-AU"/>
        </w:rPr>
        <w:noBreakHyphen/>
      </w:r>
      <w:r w:rsidRPr="004A5384">
        <w:rPr>
          <w:lang w:val="en-AU"/>
        </w:rPr>
        <w:t>process control of inorganic overlays, coatings and surface modifications, as follows, for non</w:t>
      </w:r>
      <w:r w:rsidR="004A5384">
        <w:rPr>
          <w:lang w:val="en-AU"/>
        </w:rPr>
        <w:noBreakHyphen/>
      </w:r>
      <w:r w:rsidRPr="004A5384">
        <w:rPr>
          <w:lang w:val="en-AU"/>
        </w:rPr>
        <w:t>electronic substrates, by processes shown in the Table and associated Notes following 2E003.f., and specially designed automated handling, positioning, manipulation and control components therefor:</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Chemical vapour deposition (CVD) production equipment having all of the following:</w:t>
      </w:r>
    </w:p>
    <w:p w:rsidR="008F38A4" w:rsidRPr="004A5384" w:rsidRDefault="008F38A4" w:rsidP="008F38A4">
      <w:pPr>
        <w:pStyle w:val="DL0AaNB"/>
        <w:rPr>
          <w:lang w:val="en-AU"/>
        </w:rPr>
      </w:pPr>
      <w:r w:rsidRPr="004A5384">
        <w:rPr>
          <w:lang w:val="en-AU"/>
        </w:rPr>
        <w:t>N.B.:</w:t>
      </w:r>
      <w:r w:rsidRPr="004A5384">
        <w:rPr>
          <w:lang w:val="en-AU"/>
        </w:rPr>
        <w:tab/>
        <w:t>SEE ALSO 2B105.</w:t>
      </w:r>
    </w:p>
    <w:p w:rsidR="008F38A4" w:rsidRPr="004A5384" w:rsidRDefault="008F38A4" w:rsidP="008F38A4">
      <w:pPr>
        <w:pStyle w:val="DL0Aa1"/>
        <w:keepNext/>
        <w:rPr>
          <w:lang w:val="en-AU"/>
        </w:rPr>
      </w:pPr>
      <w:r w:rsidRPr="004A5384">
        <w:rPr>
          <w:lang w:val="en-AU"/>
        </w:rPr>
        <w:t>1.</w:t>
      </w:r>
      <w:r w:rsidRPr="004A5384">
        <w:rPr>
          <w:lang w:val="en-AU"/>
        </w:rPr>
        <w:tab/>
        <w:t>A process modified for one of the following:</w:t>
      </w:r>
    </w:p>
    <w:p w:rsidR="008F38A4" w:rsidRPr="004A5384" w:rsidRDefault="008F38A4" w:rsidP="008F38A4">
      <w:pPr>
        <w:pStyle w:val="DL0Aa1a"/>
        <w:rPr>
          <w:lang w:val="en-AU"/>
        </w:rPr>
      </w:pPr>
      <w:r w:rsidRPr="004A5384">
        <w:rPr>
          <w:lang w:val="en-AU"/>
        </w:rPr>
        <w:t>a.</w:t>
      </w:r>
      <w:r w:rsidRPr="004A5384">
        <w:rPr>
          <w:lang w:val="en-AU"/>
        </w:rPr>
        <w:tab/>
        <w:t>Pulsating CVD;</w:t>
      </w:r>
    </w:p>
    <w:p w:rsidR="008F38A4" w:rsidRPr="004A5384" w:rsidRDefault="008F38A4" w:rsidP="008F38A4">
      <w:pPr>
        <w:pStyle w:val="DL0Aa1a"/>
        <w:rPr>
          <w:lang w:val="en-AU"/>
        </w:rPr>
      </w:pPr>
      <w:r w:rsidRPr="004A5384">
        <w:rPr>
          <w:lang w:val="en-AU"/>
        </w:rPr>
        <w:t>b.</w:t>
      </w:r>
      <w:r w:rsidRPr="004A5384">
        <w:rPr>
          <w:lang w:val="en-AU"/>
        </w:rPr>
        <w:tab/>
        <w:t>Controlled nucleation thermal deposition (CNTD); or</w:t>
      </w:r>
    </w:p>
    <w:p w:rsidR="008F38A4" w:rsidRPr="004A5384" w:rsidRDefault="008F38A4" w:rsidP="008F38A4">
      <w:pPr>
        <w:pStyle w:val="DL0Aa1a"/>
        <w:rPr>
          <w:lang w:val="en-AU"/>
        </w:rPr>
      </w:pPr>
      <w:r w:rsidRPr="004A5384">
        <w:rPr>
          <w:lang w:val="en-AU"/>
        </w:rPr>
        <w:t>c.</w:t>
      </w:r>
      <w:r w:rsidRPr="004A5384">
        <w:rPr>
          <w:lang w:val="en-AU"/>
        </w:rPr>
        <w:tab/>
        <w:t>Plasma enhanced or plasma assisted CVD; and</w:t>
      </w:r>
    </w:p>
    <w:p w:rsidR="008F38A4" w:rsidRPr="004A5384" w:rsidRDefault="008F38A4" w:rsidP="008F38A4">
      <w:pPr>
        <w:pStyle w:val="DL0Aa1"/>
        <w:keepNext/>
        <w:rPr>
          <w:lang w:val="en-AU"/>
        </w:rPr>
      </w:pPr>
      <w:r w:rsidRPr="004A5384">
        <w:rPr>
          <w:lang w:val="en-AU"/>
        </w:rPr>
        <w:t>2.</w:t>
      </w:r>
      <w:r w:rsidRPr="004A5384">
        <w:rPr>
          <w:lang w:val="en-AU"/>
        </w:rPr>
        <w:tab/>
        <w:t>Having any of the following:</w:t>
      </w:r>
    </w:p>
    <w:p w:rsidR="008F38A4" w:rsidRPr="004A5384" w:rsidRDefault="008F38A4" w:rsidP="008F38A4">
      <w:pPr>
        <w:pStyle w:val="DL0Aa1a"/>
        <w:rPr>
          <w:lang w:val="en-AU"/>
        </w:rPr>
      </w:pPr>
      <w:r w:rsidRPr="004A5384">
        <w:rPr>
          <w:lang w:val="en-AU"/>
        </w:rPr>
        <w:t>a.</w:t>
      </w:r>
      <w:r w:rsidRPr="004A5384">
        <w:rPr>
          <w:lang w:val="en-AU"/>
        </w:rPr>
        <w:tab/>
        <w:t>Incorporating high vacuum (equal to or less than 0.01 Pa) rotating seals; or</w:t>
      </w:r>
    </w:p>
    <w:p w:rsidR="008F38A4" w:rsidRPr="004A5384" w:rsidRDefault="008F38A4" w:rsidP="008F38A4">
      <w:pPr>
        <w:pStyle w:val="DL0Aa1a"/>
        <w:rPr>
          <w:lang w:val="en-AU"/>
        </w:rPr>
      </w:pPr>
      <w:r w:rsidRPr="004A5384">
        <w:rPr>
          <w:lang w:val="en-AU"/>
        </w:rPr>
        <w:t>b.</w:t>
      </w:r>
      <w:r w:rsidRPr="004A5384">
        <w:rPr>
          <w:lang w:val="en-AU"/>
        </w:rPr>
        <w:tab/>
        <w:t xml:space="preserve">Incorporating </w:t>
      </w:r>
      <w:r w:rsidRPr="004A5384">
        <w:rPr>
          <w:i/>
          <w:lang w:val="en-AU"/>
        </w:rPr>
        <w:t>in situ</w:t>
      </w:r>
      <w:r w:rsidRPr="004A5384">
        <w:rPr>
          <w:lang w:val="en-AU"/>
        </w:rPr>
        <w:t xml:space="preserve"> coating thickness control;</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Ion implantation production equipment having beam currents of 5 mA or more;</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Electron beam physical vapour deposition (EB</w:t>
      </w:r>
      <w:r w:rsidR="004A5384">
        <w:rPr>
          <w:sz w:val="22"/>
          <w:szCs w:val="22"/>
          <w:lang w:val="en-AU"/>
        </w:rPr>
        <w:noBreakHyphen/>
      </w:r>
      <w:r w:rsidRPr="004A5384">
        <w:rPr>
          <w:sz w:val="22"/>
          <w:szCs w:val="22"/>
          <w:lang w:val="en-AU"/>
        </w:rPr>
        <w:t>PVD) production equipment incorporating power systems rated for over 80 kW and having any of the following:</w:t>
      </w:r>
    </w:p>
    <w:p w:rsidR="008F38A4" w:rsidRPr="004A5384" w:rsidRDefault="008F38A4" w:rsidP="008F38A4">
      <w:pPr>
        <w:pStyle w:val="DL0Aa1"/>
        <w:rPr>
          <w:lang w:val="en-AU"/>
        </w:rPr>
      </w:pPr>
      <w:r w:rsidRPr="004A5384">
        <w:rPr>
          <w:lang w:val="en-AU"/>
        </w:rPr>
        <w:t>1.</w:t>
      </w:r>
      <w:r w:rsidRPr="004A5384">
        <w:rPr>
          <w:lang w:val="en-AU"/>
        </w:rPr>
        <w:tab/>
        <w:t>A liquid pool level “laser” control system which regulates precisely the ingots feed rate; or</w:t>
      </w:r>
    </w:p>
    <w:p w:rsidR="008F38A4" w:rsidRPr="004A5384" w:rsidRDefault="008F38A4" w:rsidP="008F38A4">
      <w:pPr>
        <w:pStyle w:val="DL0Aa1"/>
        <w:rPr>
          <w:lang w:val="en-AU"/>
        </w:rPr>
      </w:pPr>
      <w:r w:rsidRPr="004A5384">
        <w:rPr>
          <w:lang w:val="en-AU"/>
        </w:rPr>
        <w:t>2.</w:t>
      </w:r>
      <w:r w:rsidRPr="004A5384">
        <w:rPr>
          <w:lang w:val="en-AU"/>
        </w:rPr>
        <w:tab/>
        <w:t>A computer controlled rate monitor operating on the principle of photo</w:t>
      </w:r>
      <w:r w:rsidR="004A5384">
        <w:rPr>
          <w:lang w:val="en-AU"/>
        </w:rPr>
        <w:noBreakHyphen/>
      </w:r>
      <w:r w:rsidRPr="004A5384">
        <w:rPr>
          <w:lang w:val="en-AU"/>
        </w:rPr>
        <w:t>luminescence of the ionised atoms in the evaporant stream to control the deposition rate of a coating containing two or more elements;</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Plasma spraying production equipment having any of the following:</w:t>
      </w:r>
    </w:p>
    <w:p w:rsidR="008F38A4" w:rsidRPr="004A5384" w:rsidRDefault="008F38A4" w:rsidP="008F38A4">
      <w:pPr>
        <w:pStyle w:val="DL0Aa1"/>
        <w:rPr>
          <w:lang w:val="en-AU"/>
        </w:rPr>
      </w:pPr>
      <w:r w:rsidRPr="004A5384">
        <w:rPr>
          <w:lang w:val="en-AU"/>
        </w:rPr>
        <w:t>1.</w:t>
      </w:r>
      <w:r w:rsidRPr="004A5384">
        <w:rPr>
          <w:lang w:val="en-AU"/>
        </w:rPr>
        <w:tab/>
        <w:t>Operating at reduced pressure controlled atmosphere (equal to or less than 10 kPa measured above and within 300 mm of the gun nozzle exit) in a vacuum chamber capable of evacuation down to 0.01 Pa prior to the spraying process; or</w:t>
      </w:r>
    </w:p>
    <w:p w:rsidR="008F38A4" w:rsidRPr="004A5384" w:rsidRDefault="008F38A4" w:rsidP="008F38A4">
      <w:pPr>
        <w:pStyle w:val="DL0Aa1"/>
        <w:rPr>
          <w:lang w:val="en-AU"/>
        </w:rPr>
      </w:pPr>
      <w:r w:rsidRPr="004A5384">
        <w:rPr>
          <w:lang w:val="en-AU"/>
        </w:rPr>
        <w:t>2.</w:t>
      </w:r>
      <w:r w:rsidRPr="004A5384">
        <w:rPr>
          <w:lang w:val="en-AU"/>
        </w:rPr>
        <w:tab/>
        <w:t xml:space="preserve">Incorporating </w:t>
      </w:r>
      <w:r w:rsidRPr="004A5384">
        <w:rPr>
          <w:i/>
          <w:lang w:val="en-AU"/>
        </w:rPr>
        <w:t>in situ</w:t>
      </w:r>
      <w:r w:rsidRPr="004A5384">
        <w:rPr>
          <w:lang w:val="en-AU"/>
        </w:rPr>
        <w:t xml:space="preserve"> coating thickness control;</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Sputter deposition production equipment capable of current densities of 0.1 mA/mm</w:t>
      </w:r>
      <w:r w:rsidRPr="004A5384">
        <w:rPr>
          <w:sz w:val="22"/>
          <w:szCs w:val="22"/>
          <w:vertAlign w:val="superscript"/>
          <w:lang w:val="en-AU"/>
        </w:rPr>
        <w:t>2</w:t>
      </w:r>
      <w:r w:rsidRPr="004A5384">
        <w:rPr>
          <w:sz w:val="22"/>
          <w:szCs w:val="22"/>
          <w:lang w:val="en-AU"/>
        </w:rPr>
        <w:t xml:space="preserve"> or higher at a deposition rate of 15 µm/h or more;</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Cathodic arc deposition production equipment incorporating a grid of electromagnets for steering control of the arc spot on the cathode;</w:t>
      </w:r>
    </w:p>
    <w:p w:rsidR="008F38A4" w:rsidRPr="004A5384" w:rsidRDefault="008F38A4" w:rsidP="008F38A4">
      <w:pPr>
        <w:pStyle w:val="DL0Aa"/>
        <w:keepNext/>
        <w:rPr>
          <w:sz w:val="22"/>
          <w:szCs w:val="22"/>
          <w:lang w:val="en-AU"/>
        </w:rPr>
      </w:pPr>
      <w:r w:rsidRPr="004A5384">
        <w:rPr>
          <w:sz w:val="22"/>
          <w:szCs w:val="22"/>
          <w:lang w:val="en-AU"/>
        </w:rPr>
        <w:lastRenderedPageBreak/>
        <w:t>g.</w:t>
      </w:r>
      <w:r w:rsidRPr="004A5384">
        <w:rPr>
          <w:sz w:val="22"/>
          <w:szCs w:val="22"/>
          <w:lang w:val="en-AU"/>
        </w:rPr>
        <w:tab/>
        <w:t xml:space="preserve">Ion plating production equipment allowing for the </w:t>
      </w:r>
      <w:r w:rsidRPr="004A5384">
        <w:rPr>
          <w:i/>
          <w:sz w:val="22"/>
          <w:szCs w:val="22"/>
          <w:lang w:val="en-AU"/>
        </w:rPr>
        <w:t>in situ</w:t>
      </w:r>
      <w:r w:rsidRPr="004A5384">
        <w:rPr>
          <w:sz w:val="22"/>
          <w:szCs w:val="22"/>
          <w:lang w:val="en-AU"/>
        </w:rPr>
        <w:t xml:space="preserve"> measurement of any of the following:</w:t>
      </w:r>
    </w:p>
    <w:p w:rsidR="008F38A4" w:rsidRPr="004A5384" w:rsidRDefault="008F38A4" w:rsidP="008F38A4">
      <w:pPr>
        <w:pStyle w:val="DL0Aa1"/>
        <w:rPr>
          <w:lang w:val="en-AU"/>
        </w:rPr>
      </w:pPr>
      <w:r w:rsidRPr="004A5384">
        <w:rPr>
          <w:lang w:val="en-AU"/>
        </w:rPr>
        <w:t>1.</w:t>
      </w:r>
      <w:r w:rsidRPr="004A5384">
        <w:rPr>
          <w:lang w:val="en-AU"/>
        </w:rPr>
        <w:tab/>
        <w:t>Coating thickness on the substrate and rate control; or</w:t>
      </w:r>
    </w:p>
    <w:p w:rsidR="008F38A4" w:rsidRPr="004A5384" w:rsidRDefault="008F38A4" w:rsidP="008F38A4">
      <w:pPr>
        <w:pStyle w:val="DL0Aa1"/>
        <w:rPr>
          <w:lang w:val="en-AU"/>
        </w:rPr>
      </w:pPr>
      <w:r w:rsidRPr="004A5384">
        <w:rPr>
          <w:lang w:val="en-AU"/>
        </w:rPr>
        <w:t>2.</w:t>
      </w:r>
      <w:r w:rsidRPr="004A5384">
        <w:rPr>
          <w:lang w:val="en-AU"/>
        </w:rPr>
        <w:tab/>
        <w:t>Optical characteristics.</w:t>
      </w:r>
    </w:p>
    <w:p w:rsidR="008F38A4" w:rsidRPr="004A5384" w:rsidRDefault="008F38A4" w:rsidP="008F38A4">
      <w:pPr>
        <w:pStyle w:val="DL0ANote"/>
        <w:rPr>
          <w:lang w:val="en-AU"/>
        </w:rPr>
      </w:pPr>
      <w:r w:rsidRPr="004A5384">
        <w:rPr>
          <w:lang w:val="en-AU"/>
        </w:rPr>
        <w:t>Note:</w:t>
      </w:r>
      <w:r w:rsidRPr="004A5384">
        <w:rPr>
          <w:lang w:val="en-AU"/>
        </w:rPr>
        <w:tab/>
        <w:t>2B005.a., 2B005.b., 2B005.e., 2B005.f. and 2B005.g. do not control chemical vapour deposition, cathodic arc, sputter deposition, ion plating or ion implantation equipment, specially designed for cutting or machining tools.</w:t>
      </w:r>
    </w:p>
    <w:p w:rsidR="008F38A4" w:rsidRPr="004A5384" w:rsidRDefault="008F38A4" w:rsidP="008F38A4">
      <w:pPr>
        <w:pStyle w:val="DL0A"/>
        <w:rPr>
          <w:lang w:val="en-AU"/>
        </w:rPr>
      </w:pPr>
      <w:r w:rsidRPr="004A5384">
        <w:rPr>
          <w:lang w:val="en-AU"/>
        </w:rPr>
        <w:t>2B006</w:t>
      </w:r>
      <w:r w:rsidRPr="004A5384">
        <w:rPr>
          <w:lang w:val="en-AU"/>
        </w:rPr>
        <w:tab/>
        <w:t>Dimensional inspection or measuring systems, equipment and “electronic assemblies”, as follows:</w:t>
      </w:r>
    </w:p>
    <w:p w:rsidR="008F38A4" w:rsidRPr="004A5384" w:rsidRDefault="008F38A4" w:rsidP="008F38A4">
      <w:pPr>
        <w:pStyle w:val="DL0aNB"/>
        <w:rPr>
          <w:lang w:val="en-AU"/>
        </w:rPr>
      </w:pPr>
      <w:r w:rsidRPr="004A5384">
        <w:rPr>
          <w:lang w:val="en-AU"/>
        </w:rPr>
        <w:t>N.B.:</w:t>
      </w:r>
      <w:r w:rsidRPr="004A5384">
        <w:rPr>
          <w:lang w:val="en-AU"/>
        </w:rPr>
        <w:tab/>
        <w:t>SEE ALSO 2B206.</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Computer controlled or “numerically controlled” Coordinate Measuring Machines (CMM), having a three dimensional (volumetric) maximum permissible error of length measurement (E</w:t>
      </w:r>
      <w:r w:rsidRPr="004A5384">
        <w:rPr>
          <w:sz w:val="22"/>
          <w:szCs w:val="22"/>
          <w:vertAlign w:val="subscript"/>
          <w:lang w:val="en-AU"/>
        </w:rPr>
        <w:t>0,MPE</w:t>
      </w:r>
      <w:r w:rsidRPr="004A5384">
        <w:rPr>
          <w:sz w:val="22"/>
          <w:szCs w:val="22"/>
          <w:lang w:val="en-AU"/>
        </w:rPr>
        <w:t>) at any point within the operating range of the machine (i.e. within the length of axes) equal to or less (better) than (1.7 + L/1,000) µm (where L is the measured length in mm), according to ISO 10360–2 (2009);</w:t>
      </w:r>
    </w:p>
    <w:p w:rsidR="008F38A4" w:rsidRPr="004A5384" w:rsidRDefault="008F38A4" w:rsidP="008F38A4">
      <w:pPr>
        <w:pStyle w:val="DL0ANote"/>
        <w:ind w:left="1701" w:firstLine="0"/>
        <w:rPr>
          <w:lang w:val="en-AU"/>
        </w:rPr>
      </w:pPr>
      <w:r w:rsidRPr="004A5384">
        <w:rPr>
          <w:lang w:val="en-AU"/>
        </w:rPr>
        <w:t>Technical Note:</w:t>
      </w:r>
    </w:p>
    <w:p w:rsidR="008F38A4" w:rsidRPr="004A5384" w:rsidRDefault="008F38A4" w:rsidP="008F38A4">
      <w:pPr>
        <w:pStyle w:val="DL0ANoteRcN"/>
        <w:ind w:left="1701" w:firstLine="0"/>
        <w:rPr>
          <w:lang w:val="en-AU"/>
        </w:rPr>
      </w:pPr>
      <w:r w:rsidRPr="004A5384">
        <w:rPr>
          <w:lang w:val="en-AU"/>
        </w:rPr>
        <w:t xml:space="preserve">The </w:t>
      </w:r>
      <w:r w:rsidRPr="004A5384">
        <w:rPr>
          <w:iCs/>
          <w:lang w:val="en-AU"/>
        </w:rPr>
        <w:t>E</w:t>
      </w:r>
      <w:r w:rsidRPr="004A5384">
        <w:rPr>
          <w:iCs/>
          <w:vertAlign w:val="subscript"/>
          <w:lang w:val="en-AU"/>
        </w:rPr>
        <w:t>0,MPE</w:t>
      </w:r>
      <w:r w:rsidRPr="004A5384">
        <w:rPr>
          <w:lang w:val="en-AU"/>
        </w:rPr>
        <w:t xml:space="preserve"> of the most accurate configuration of the CMM specified by the manufacturer (e.g. best of the following: probe, stylus length, motion parameters, environment) and with “all compensations available” shall be compared to the 1</w:t>
      </w:r>
      <w:r w:rsidRPr="004A5384">
        <w:rPr>
          <w:i w:val="0"/>
          <w:lang w:val="en-AU"/>
        </w:rPr>
        <w:t>.</w:t>
      </w:r>
      <w:r w:rsidRPr="004A5384">
        <w:rPr>
          <w:lang w:val="en-AU"/>
        </w:rPr>
        <w:t>7+L/1,000 µm threshold.</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Linear and angular displacement measuring instruments, as follows:</w:t>
      </w:r>
    </w:p>
    <w:p w:rsidR="008F38A4" w:rsidRPr="004A5384" w:rsidRDefault="008F38A4" w:rsidP="008F38A4">
      <w:pPr>
        <w:pStyle w:val="DL0Aa1"/>
        <w:keepNext/>
        <w:rPr>
          <w:lang w:val="en-AU"/>
        </w:rPr>
      </w:pPr>
      <w:r w:rsidRPr="004A5384">
        <w:rPr>
          <w:lang w:val="en-AU"/>
        </w:rPr>
        <w:t>1.</w:t>
      </w:r>
      <w:r w:rsidRPr="004A5384">
        <w:rPr>
          <w:lang w:val="en-AU"/>
        </w:rPr>
        <w:tab/>
        <w:t>‘Linear displacement’ measuring instruments having any of the following:</w:t>
      </w:r>
    </w:p>
    <w:p w:rsidR="008F38A4" w:rsidRPr="004A5384" w:rsidRDefault="008F38A4" w:rsidP="008F38A4">
      <w:pPr>
        <w:pStyle w:val="DL0Aa1Note"/>
        <w:rPr>
          <w:i w:val="0"/>
          <w:lang w:val="en-AU"/>
        </w:rPr>
      </w:pPr>
      <w:r w:rsidRPr="004A5384">
        <w:rPr>
          <w:lang w:val="en-AU"/>
        </w:rPr>
        <w:t>Note:</w:t>
      </w:r>
      <w:r w:rsidRPr="004A5384">
        <w:rPr>
          <w:lang w:val="en-AU"/>
        </w:rPr>
        <w:tab/>
        <w:t>Displacement measuring “laser” interferometers are only specified by 2B006.b.1.c.</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For the purpose of 2B006</w:t>
      </w:r>
      <w:r w:rsidRPr="004A5384">
        <w:rPr>
          <w:i w:val="0"/>
          <w:lang w:val="en-AU"/>
        </w:rPr>
        <w:t>.</w:t>
      </w:r>
      <w:r w:rsidRPr="004A5384">
        <w:rPr>
          <w:lang w:val="en-AU"/>
        </w:rPr>
        <w:t>b.1. ‘linear displacement’ means the change of distance between the measuring probe and the measured object.</w:t>
      </w:r>
    </w:p>
    <w:p w:rsidR="008F38A4" w:rsidRPr="004A5384" w:rsidRDefault="008F38A4" w:rsidP="008F38A4">
      <w:pPr>
        <w:pStyle w:val="DL0Aa1a"/>
        <w:rPr>
          <w:lang w:val="en-AU"/>
        </w:rPr>
      </w:pPr>
      <w:r w:rsidRPr="004A5384">
        <w:rPr>
          <w:lang w:val="en-AU"/>
        </w:rPr>
        <w:t>a.</w:t>
      </w:r>
      <w:r w:rsidRPr="004A5384">
        <w:rPr>
          <w:lang w:val="en-AU"/>
        </w:rPr>
        <w:tab/>
        <w:t>Non</w:t>
      </w:r>
      <w:r w:rsidR="004A5384">
        <w:rPr>
          <w:lang w:val="en-AU"/>
        </w:rPr>
        <w:noBreakHyphen/>
      </w:r>
      <w:r w:rsidRPr="004A5384">
        <w:rPr>
          <w:lang w:val="en-AU"/>
        </w:rPr>
        <w:t>contact type measuring systems with a “resolution” equal to or less (better) than 0.2 µm within a measuring range up to 0.2 mm;</w:t>
      </w:r>
    </w:p>
    <w:p w:rsidR="008F38A4" w:rsidRPr="004A5384" w:rsidRDefault="008F38A4" w:rsidP="008F38A4">
      <w:pPr>
        <w:pStyle w:val="DL0Aa1a"/>
        <w:keepNext/>
        <w:rPr>
          <w:lang w:val="en-AU"/>
        </w:rPr>
      </w:pPr>
      <w:r w:rsidRPr="004A5384">
        <w:rPr>
          <w:lang w:val="en-AU"/>
        </w:rPr>
        <w:t>b.</w:t>
      </w:r>
      <w:r w:rsidRPr="004A5384">
        <w:rPr>
          <w:lang w:val="en-AU"/>
        </w:rPr>
        <w:tab/>
        <w:t>Linear Variable Differential Transformer (LVDT) systems having all of the following:</w:t>
      </w:r>
    </w:p>
    <w:p w:rsidR="008F38A4" w:rsidRPr="004A5384" w:rsidRDefault="008F38A4" w:rsidP="008F38A4">
      <w:pPr>
        <w:pStyle w:val="DL0Aa1a1"/>
        <w:rPr>
          <w:lang w:val="en-AU"/>
        </w:rPr>
      </w:pPr>
      <w:r w:rsidRPr="004A5384">
        <w:rPr>
          <w:lang w:val="en-AU"/>
        </w:rPr>
        <w:t>1.</w:t>
      </w:r>
      <w:r w:rsidRPr="004A5384">
        <w:rPr>
          <w:lang w:val="en-AU"/>
        </w:rPr>
        <w:tab/>
        <w:t>Having any of the following:</w:t>
      </w:r>
    </w:p>
    <w:p w:rsidR="008F38A4" w:rsidRPr="004A5384" w:rsidRDefault="008F38A4" w:rsidP="008F38A4">
      <w:pPr>
        <w:pStyle w:val="DL0Aa1a1a"/>
        <w:rPr>
          <w:lang w:val="en-AU"/>
        </w:rPr>
      </w:pPr>
      <w:r w:rsidRPr="004A5384">
        <w:rPr>
          <w:lang w:val="en-AU"/>
        </w:rPr>
        <w:t>a.</w:t>
      </w:r>
      <w:r w:rsidRPr="004A5384">
        <w:rPr>
          <w:lang w:val="en-AU"/>
        </w:rPr>
        <w:tab/>
        <w:t>“Linearity” equal to or less (better) than 0.1% measured from 0 to the ‘full operating range’, for LVDTs with a ‘full operating range’ up to and including ± 5 mm; or</w:t>
      </w:r>
    </w:p>
    <w:p w:rsidR="008F38A4" w:rsidRPr="004A5384" w:rsidRDefault="008F38A4" w:rsidP="008F38A4">
      <w:pPr>
        <w:pStyle w:val="DL0Aa1a1a"/>
        <w:rPr>
          <w:lang w:val="en-AU"/>
        </w:rPr>
      </w:pPr>
      <w:r w:rsidRPr="004A5384">
        <w:rPr>
          <w:lang w:val="en-AU"/>
        </w:rPr>
        <w:t>b.</w:t>
      </w:r>
      <w:r w:rsidRPr="004A5384">
        <w:rPr>
          <w:lang w:val="en-AU"/>
        </w:rPr>
        <w:tab/>
        <w:t>“Linearity” equal to or less (better) than 0.1% measured from 0 to 5 mm for LVDTs with a ‘full operating range’ greater than ± 5 mm; and</w:t>
      </w:r>
    </w:p>
    <w:p w:rsidR="008F38A4" w:rsidRPr="004A5384" w:rsidRDefault="008F38A4" w:rsidP="008F38A4">
      <w:pPr>
        <w:pStyle w:val="DL0Aa1a1"/>
        <w:rPr>
          <w:lang w:val="en-AU"/>
        </w:rPr>
      </w:pPr>
      <w:r w:rsidRPr="004A5384">
        <w:rPr>
          <w:lang w:val="en-AU"/>
        </w:rPr>
        <w:t>2.</w:t>
      </w:r>
      <w:r w:rsidRPr="004A5384">
        <w:rPr>
          <w:lang w:val="en-AU"/>
        </w:rPr>
        <w:tab/>
        <w:t>Drift equal to or less (better) than 0.1% per day at a standard ambient test room temperature ±1 K;</w:t>
      </w:r>
    </w:p>
    <w:p w:rsidR="008F38A4" w:rsidRPr="004A5384" w:rsidRDefault="008F38A4" w:rsidP="008F38A4">
      <w:pPr>
        <w:pStyle w:val="DL0Aa1a1Tech1"/>
        <w:rPr>
          <w:lang w:val="en-AU"/>
        </w:rPr>
      </w:pPr>
      <w:r w:rsidRPr="004A5384">
        <w:rPr>
          <w:lang w:val="en-AU"/>
        </w:rPr>
        <w:lastRenderedPageBreak/>
        <w:t>Technical Note:</w:t>
      </w:r>
    </w:p>
    <w:p w:rsidR="008F38A4" w:rsidRPr="004A5384" w:rsidRDefault="008F38A4" w:rsidP="008F38A4">
      <w:pPr>
        <w:pStyle w:val="DL0Aa1a1TechText0"/>
        <w:rPr>
          <w:lang w:val="en-AU"/>
        </w:rPr>
      </w:pPr>
      <w:r w:rsidRPr="004A5384">
        <w:rPr>
          <w:lang w:val="en-AU"/>
        </w:rPr>
        <w:t>For the purposes of 2B006.b.1.b., ‘full operating range’ is half of the total possible linear displacement of the LVDT. For example, LVDTs with a ‘full operating range’ up to and including ± 5 mm can measure a total possible linear displacement of 10 mm.</w:t>
      </w:r>
    </w:p>
    <w:p w:rsidR="008F38A4" w:rsidRPr="004A5384" w:rsidRDefault="008F38A4" w:rsidP="008F38A4">
      <w:pPr>
        <w:pStyle w:val="DL0Aa1a"/>
        <w:keepNext/>
        <w:rPr>
          <w:lang w:val="en-AU"/>
        </w:rPr>
      </w:pPr>
      <w:r w:rsidRPr="004A5384">
        <w:rPr>
          <w:lang w:val="en-AU"/>
        </w:rPr>
        <w:t>c.</w:t>
      </w:r>
      <w:r w:rsidRPr="004A5384">
        <w:rPr>
          <w:lang w:val="en-AU"/>
        </w:rPr>
        <w:tab/>
        <w:t>Measuring systems having all of the following:</w:t>
      </w:r>
    </w:p>
    <w:p w:rsidR="008F38A4" w:rsidRPr="004A5384" w:rsidRDefault="008F38A4" w:rsidP="008F38A4">
      <w:pPr>
        <w:pStyle w:val="DL0Aa1a1"/>
        <w:rPr>
          <w:lang w:val="en-AU"/>
        </w:rPr>
      </w:pPr>
      <w:r w:rsidRPr="004A5384">
        <w:rPr>
          <w:lang w:val="en-AU"/>
        </w:rPr>
        <w:t>1.</w:t>
      </w:r>
      <w:r w:rsidRPr="004A5384">
        <w:rPr>
          <w:lang w:val="en-AU"/>
        </w:rPr>
        <w:tab/>
        <w:t>Containing a “laser”; and</w:t>
      </w:r>
    </w:p>
    <w:p w:rsidR="008F38A4" w:rsidRPr="004A5384" w:rsidRDefault="008F38A4" w:rsidP="008F38A4">
      <w:pPr>
        <w:pStyle w:val="DL0Aa1a1"/>
        <w:keepNext/>
        <w:rPr>
          <w:lang w:val="en-AU"/>
        </w:rPr>
      </w:pPr>
      <w:r w:rsidRPr="004A5384">
        <w:rPr>
          <w:lang w:val="en-AU"/>
        </w:rPr>
        <w:t>2.</w:t>
      </w:r>
      <w:r w:rsidRPr="004A5384">
        <w:rPr>
          <w:lang w:val="en-AU"/>
        </w:rPr>
        <w:tab/>
        <w:t>Maintaining, for at least 12 hours, at a temperature of 20±1°C, all of the following:</w:t>
      </w:r>
    </w:p>
    <w:p w:rsidR="008F38A4" w:rsidRPr="004A5384" w:rsidRDefault="008F38A4" w:rsidP="008F38A4">
      <w:pPr>
        <w:pStyle w:val="DL0Aa1a1a"/>
        <w:rPr>
          <w:lang w:val="en-AU"/>
        </w:rPr>
      </w:pPr>
      <w:r w:rsidRPr="004A5384">
        <w:rPr>
          <w:lang w:val="en-AU"/>
        </w:rPr>
        <w:t>a.</w:t>
      </w:r>
      <w:r w:rsidRPr="004A5384">
        <w:rPr>
          <w:lang w:val="en-AU"/>
        </w:rPr>
        <w:tab/>
        <w:t>A “resolution” over their full scale of 0.1 µm or less (better); and</w:t>
      </w:r>
    </w:p>
    <w:p w:rsidR="008F38A4" w:rsidRPr="004A5384" w:rsidRDefault="008F38A4" w:rsidP="008F38A4">
      <w:pPr>
        <w:pStyle w:val="DL0Aa1a1a"/>
        <w:rPr>
          <w:lang w:val="en-AU"/>
        </w:rPr>
      </w:pPr>
      <w:r w:rsidRPr="004A5384">
        <w:rPr>
          <w:lang w:val="en-AU"/>
        </w:rPr>
        <w:t>b.</w:t>
      </w:r>
      <w:r w:rsidRPr="004A5384">
        <w:rPr>
          <w:lang w:val="en-AU"/>
        </w:rPr>
        <w:tab/>
        <w:t xml:space="preserve">Capable of achieving a “measurement uncertainty” equal to or less (better) than (0.2 + L/2,000) µm (L is the measured length in mm) </w:t>
      </w:r>
      <w:r w:rsidRPr="004A5384">
        <w:rPr>
          <w:rFonts w:hint="eastAsia"/>
          <w:bCs/>
          <w:iCs/>
          <w:lang w:val="en-AU"/>
        </w:rPr>
        <w:t xml:space="preserve">at any point within </w:t>
      </w:r>
      <w:r w:rsidRPr="004A5384">
        <w:rPr>
          <w:bCs/>
          <w:iCs/>
          <w:lang w:val="en-AU"/>
        </w:rPr>
        <w:t>a</w:t>
      </w:r>
      <w:r w:rsidRPr="004A5384">
        <w:rPr>
          <w:rFonts w:hint="eastAsia"/>
          <w:bCs/>
          <w:iCs/>
          <w:lang w:val="en-AU"/>
        </w:rPr>
        <w:t xml:space="preserve"> measuring range</w:t>
      </w:r>
      <w:r w:rsidRPr="004A5384">
        <w:rPr>
          <w:bCs/>
          <w:iCs/>
          <w:lang w:val="en-AU"/>
        </w:rPr>
        <w:t>,</w:t>
      </w:r>
      <w:r w:rsidRPr="004A5384">
        <w:rPr>
          <w:lang w:val="en-AU"/>
        </w:rPr>
        <w:t xml:space="preserve"> when compensated for the refractive index of air; or</w:t>
      </w:r>
    </w:p>
    <w:p w:rsidR="008F38A4" w:rsidRPr="004A5384" w:rsidRDefault="008F38A4" w:rsidP="008F38A4">
      <w:pPr>
        <w:pStyle w:val="DL0Aa1a"/>
        <w:rPr>
          <w:lang w:val="en-AU"/>
        </w:rPr>
      </w:pPr>
      <w:r w:rsidRPr="004A5384">
        <w:rPr>
          <w:lang w:val="en-AU"/>
        </w:rPr>
        <w:t>d.</w:t>
      </w:r>
      <w:r w:rsidRPr="004A5384">
        <w:rPr>
          <w:lang w:val="en-AU"/>
        </w:rPr>
        <w:tab/>
        <w:t>“Electronic assemblies” specially designed to provide feedback capability in systems specified in 2B006.b.1.c.;</w:t>
      </w:r>
    </w:p>
    <w:p w:rsidR="00DF2351" w:rsidRPr="004A5384" w:rsidRDefault="00DF2351" w:rsidP="00DF2351">
      <w:pPr>
        <w:pStyle w:val="DL0Aa1TechH"/>
        <w:ind w:left="2880" w:hanging="612"/>
        <w:rPr>
          <w:lang w:val="en-AU"/>
        </w:rPr>
      </w:pPr>
      <w:r w:rsidRPr="004A5384">
        <w:rPr>
          <w:lang w:val="en-AU"/>
        </w:rPr>
        <w:t>Note:</w:t>
      </w:r>
      <w:r w:rsidRPr="004A5384">
        <w:rPr>
          <w:lang w:val="en-AU"/>
        </w:rPr>
        <w:tab/>
        <w:t>2B006.b.1. does not control measuring interferometer systems, with an automatic control system that is designed to use no feedback techniques, containing a “laser” to measure slide movement errors of machine</w:t>
      </w:r>
      <w:r w:rsidR="004A5384">
        <w:rPr>
          <w:lang w:val="en-AU"/>
        </w:rPr>
        <w:noBreakHyphen/>
      </w:r>
      <w:r w:rsidRPr="004A5384">
        <w:rPr>
          <w:lang w:val="en-AU"/>
        </w:rPr>
        <w:t>tools, dimensional inspection machines or similar equipment.</w:t>
      </w:r>
    </w:p>
    <w:p w:rsidR="008F38A4" w:rsidRPr="004A5384" w:rsidRDefault="008F38A4" w:rsidP="008F38A4">
      <w:pPr>
        <w:pStyle w:val="DL0Aa1"/>
        <w:keepNext/>
        <w:rPr>
          <w:lang w:val="en-AU"/>
        </w:rPr>
      </w:pPr>
      <w:r w:rsidRPr="004A5384">
        <w:rPr>
          <w:lang w:val="en-AU"/>
        </w:rPr>
        <w:t>2.</w:t>
      </w:r>
      <w:r w:rsidRPr="004A5384">
        <w:rPr>
          <w:lang w:val="en-AU"/>
        </w:rPr>
        <w:tab/>
        <w:t>Angular displacement measuring instruments having an angular position “accuracy” equal to or less (better) than 0.00025°;</w:t>
      </w:r>
    </w:p>
    <w:p w:rsidR="008F38A4" w:rsidRPr="004A5384" w:rsidRDefault="008F38A4" w:rsidP="008F38A4">
      <w:pPr>
        <w:pStyle w:val="DL0Aa1Note"/>
        <w:rPr>
          <w:lang w:val="en-AU"/>
        </w:rPr>
      </w:pPr>
      <w:r w:rsidRPr="004A5384">
        <w:rPr>
          <w:lang w:val="en-AU"/>
        </w:rPr>
        <w:t>Note:</w:t>
      </w:r>
      <w:r w:rsidRPr="004A5384">
        <w:rPr>
          <w:lang w:val="en-AU"/>
        </w:rPr>
        <w:tab/>
        <w:t>2B006</w:t>
      </w:r>
      <w:r w:rsidRPr="004A5384">
        <w:rPr>
          <w:i w:val="0"/>
          <w:lang w:val="en-AU"/>
        </w:rPr>
        <w:t>.</w:t>
      </w:r>
      <w:r w:rsidRPr="004A5384">
        <w:rPr>
          <w:lang w:val="en-AU"/>
        </w:rPr>
        <w:t>b.2. does not control optical instruments, such as autocollimators, using collimated light (e.g., laser light) to detect angular displacement of a mirror.</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Equipment for measuring surface roughness (including surface defects), by measuring optical scatter with a sensitivity of 0.5 nm or less (better).</w:t>
      </w:r>
    </w:p>
    <w:p w:rsidR="008F38A4" w:rsidRPr="004A5384" w:rsidRDefault="008F38A4" w:rsidP="008F38A4">
      <w:pPr>
        <w:pStyle w:val="DL0ANote"/>
        <w:rPr>
          <w:i w:val="0"/>
          <w:lang w:val="en-AU"/>
        </w:rPr>
      </w:pPr>
      <w:r w:rsidRPr="004A5384">
        <w:rPr>
          <w:lang w:val="en-AU"/>
        </w:rPr>
        <w:t>Note:</w:t>
      </w:r>
      <w:r w:rsidRPr="004A5384">
        <w:rPr>
          <w:lang w:val="en-AU"/>
        </w:rPr>
        <w:tab/>
        <w:t>2B006. includes machine tools, other than those specified by 2B001., that can be used as measuring machines if they meet or exceed the criteria specified for the measuring machine function.</w:t>
      </w:r>
    </w:p>
    <w:p w:rsidR="008F38A4" w:rsidRPr="004A5384" w:rsidRDefault="008F38A4" w:rsidP="008F38A4">
      <w:pPr>
        <w:pStyle w:val="DL0A"/>
        <w:keepNext/>
        <w:rPr>
          <w:lang w:val="en-AU"/>
        </w:rPr>
      </w:pPr>
      <w:r w:rsidRPr="004A5384">
        <w:rPr>
          <w:lang w:val="en-AU"/>
        </w:rPr>
        <w:t>2B007</w:t>
      </w:r>
      <w:r w:rsidRPr="004A5384">
        <w:rPr>
          <w:lang w:val="en-AU"/>
        </w:rPr>
        <w:tab/>
        <w:t>“Robots” having any of the following characteristics and specially designed controllers and “end</w:t>
      </w:r>
      <w:r w:rsidR="004A5384">
        <w:rPr>
          <w:lang w:val="en-AU"/>
        </w:rPr>
        <w:noBreakHyphen/>
      </w:r>
      <w:r w:rsidRPr="004A5384">
        <w:rPr>
          <w:lang w:val="en-AU"/>
        </w:rPr>
        <w:t>effectors” therefor:</w:t>
      </w:r>
    </w:p>
    <w:p w:rsidR="008F38A4" w:rsidRPr="004A5384" w:rsidRDefault="008F38A4" w:rsidP="008F38A4">
      <w:pPr>
        <w:pStyle w:val="DL0aNB"/>
        <w:rPr>
          <w:lang w:val="en-AU"/>
        </w:rPr>
      </w:pPr>
      <w:r w:rsidRPr="004A5384">
        <w:rPr>
          <w:lang w:val="en-AU"/>
        </w:rPr>
        <w:t>N.B.:</w:t>
      </w:r>
      <w:r w:rsidRPr="004A5384">
        <w:rPr>
          <w:lang w:val="en-AU"/>
        </w:rPr>
        <w:tab/>
        <w:t>SEE ALSO 2B207.</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Capable in real time of full three</w:t>
      </w:r>
      <w:r w:rsidR="004A5384">
        <w:rPr>
          <w:sz w:val="22"/>
          <w:szCs w:val="22"/>
          <w:lang w:val="en-AU"/>
        </w:rPr>
        <w:noBreakHyphen/>
      </w:r>
      <w:r w:rsidRPr="004A5384">
        <w:rPr>
          <w:sz w:val="22"/>
          <w:szCs w:val="22"/>
          <w:lang w:val="en-AU"/>
        </w:rPr>
        <w:t>dimensional image processing or full three</w:t>
      </w:r>
      <w:r w:rsidR="004A5384">
        <w:rPr>
          <w:sz w:val="22"/>
          <w:szCs w:val="22"/>
          <w:lang w:val="en-AU"/>
        </w:rPr>
        <w:noBreakHyphen/>
      </w:r>
      <w:r w:rsidRPr="004A5384">
        <w:rPr>
          <w:sz w:val="22"/>
          <w:szCs w:val="22"/>
          <w:lang w:val="en-AU"/>
        </w:rPr>
        <w:t>dimensional ‘scene analysis’ to generate or modify “programs” or to generate or modify numerical program data;</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The ‘scene analysis’ limitation does not include approximation of the third dimension by viewing at a given angle, or limited grey scale interpretation for the perception of depth or texture for the approved tasks (2</w:t>
      </w:r>
      <w:r w:rsidR="004A5384" w:rsidRPr="004A5384">
        <w:rPr>
          <w:lang w:val="en-AU"/>
        </w:rPr>
        <w:t> </w:t>
      </w:r>
      <w:r w:rsidRPr="004A5384">
        <w:rPr>
          <w:lang w:val="en-AU"/>
        </w:rPr>
        <w:t>1/2 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Specially designed to comply with national safety standards applicable to potentially explosive munitions environments;</w:t>
      </w:r>
    </w:p>
    <w:p w:rsidR="008F38A4" w:rsidRPr="004A5384" w:rsidRDefault="008F38A4" w:rsidP="008F38A4">
      <w:pPr>
        <w:pStyle w:val="DL0AaNote"/>
        <w:rPr>
          <w:lang w:val="en-AU"/>
        </w:rPr>
      </w:pPr>
      <w:r w:rsidRPr="004A5384">
        <w:rPr>
          <w:lang w:val="en-AU"/>
        </w:rPr>
        <w:lastRenderedPageBreak/>
        <w:t>Note:</w:t>
      </w:r>
      <w:r w:rsidRPr="004A5384">
        <w:rPr>
          <w:lang w:val="en-AU"/>
        </w:rPr>
        <w:tab/>
        <w:t>2B007</w:t>
      </w:r>
      <w:r w:rsidRPr="004A5384">
        <w:rPr>
          <w:i w:val="0"/>
          <w:lang w:val="en-AU"/>
        </w:rPr>
        <w:t>.</w:t>
      </w:r>
      <w:r w:rsidRPr="004A5384">
        <w:rPr>
          <w:lang w:val="en-AU"/>
        </w:rPr>
        <w:t>b. does not control “robots” specially designed for paint</w:t>
      </w:r>
      <w:r w:rsidR="004A5384">
        <w:rPr>
          <w:lang w:val="en-AU"/>
        </w:rPr>
        <w:noBreakHyphen/>
      </w:r>
      <w:r w:rsidRPr="004A5384">
        <w:rPr>
          <w:lang w:val="en-AU"/>
        </w:rPr>
        <w:t>spraying booths.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Specially designed or rated as radiation</w:t>
      </w:r>
      <w:r w:rsidR="004A5384">
        <w:rPr>
          <w:sz w:val="22"/>
          <w:szCs w:val="22"/>
          <w:lang w:val="en-AU"/>
        </w:rPr>
        <w:noBreakHyphen/>
      </w:r>
      <w:r w:rsidRPr="004A5384">
        <w:rPr>
          <w:sz w:val="22"/>
          <w:szCs w:val="22"/>
          <w:lang w:val="en-AU"/>
        </w:rPr>
        <w:t>hardened to withstand a total radiation dose greater than 5 x 10</w:t>
      </w:r>
      <w:r w:rsidRPr="004A5384">
        <w:rPr>
          <w:position w:val="6"/>
          <w:sz w:val="22"/>
          <w:szCs w:val="22"/>
          <w:vertAlign w:val="superscript"/>
          <w:lang w:val="en-AU"/>
        </w:rPr>
        <w:t>3</w:t>
      </w:r>
      <w:r w:rsidRPr="004A5384">
        <w:rPr>
          <w:sz w:val="22"/>
          <w:szCs w:val="22"/>
          <w:lang w:val="en-AU"/>
        </w:rPr>
        <w:t xml:space="preserve"> Gy (</w:t>
      </w:r>
      <w:r w:rsidR="00F4503D" w:rsidRPr="004A5384">
        <w:rPr>
          <w:sz w:val="22"/>
          <w:szCs w:val="22"/>
          <w:lang w:val="en-AU"/>
        </w:rPr>
        <w:t>Si</w:t>
      </w:r>
      <w:r w:rsidRPr="004A5384">
        <w:rPr>
          <w:sz w:val="22"/>
          <w:szCs w:val="22"/>
          <w:lang w:val="en-AU"/>
        </w:rPr>
        <w:t>) without operational degradation; or</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Specially designed to operate at altitudes exceeding 30,000 m.</w:t>
      </w:r>
    </w:p>
    <w:p w:rsidR="008F38A4" w:rsidRPr="004A5384" w:rsidRDefault="008F38A4" w:rsidP="008F38A4">
      <w:pPr>
        <w:pStyle w:val="DL0A"/>
        <w:keepNext/>
        <w:rPr>
          <w:lang w:val="en-AU"/>
        </w:rPr>
      </w:pPr>
      <w:r w:rsidRPr="004A5384">
        <w:rPr>
          <w:lang w:val="en-AU"/>
        </w:rPr>
        <w:t>2B008</w:t>
      </w:r>
      <w:r w:rsidRPr="004A5384">
        <w:rPr>
          <w:lang w:val="en-AU"/>
        </w:rPr>
        <w:tab/>
        <w:t>Assemblies or units,</w:t>
      </w:r>
      <w:r w:rsidRPr="004A5384">
        <w:rPr>
          <w:b/>
          <w:lang w:val="en-AU"/>
        </w:rPr>
        <w:t xml:space="preserve"> </w:t>
      </w:r>
      <w:r w:rsidRPr="004A5384">
        <w:rPr>
          <w:lang w:val="en-AU"/>
        </w:rPr>
        <w:t>specially designed for machine tools, or dimensional inspection or measuring systems and equipment,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Linear position feedback units (e.g., inductive type devices, graduated scales, infrared systems or “laser” systems) having an overall “accuracy” less (better) than (800 + (600 x L x 10</w:t>
      </w:r>
      <w:r w:rsidR="004A5384">
        <w:rPr>
          <w:position w:val="6"/>
          <w:sz w:val="22"/>
          <w:szCs w:val="22"/>
          <w:vertAlign w:val="superscript"/>
          <w:lang w:val="en-AU"/>
        </w:rPr>
        <w:noBreakHyphen/>
      </w:r>
      <w:r w:rsidRPr="004A5384">
        <w:rPr>
          <w:position w:val="6"/>
          <w:sz w:val="22"/>
          <w:szCs w:val="22"/>
          <w:vertAlign w:val="superscript"/>
          <w:lang w:val="en-AU"/>
        </w:rPr>
        <w:t>3</w:t>
      </w:r>
      <w:r w:rsidRPr="004A5384">
        <w:rPr>
          <w:sz w:val="22"/>
          <w:szCs w:val="22"/>
          <w:lang w:val="en-AU"/>
        </w:rPr>
        <w:t>)) nm (L equals the effective length in mm);</w:t>
      </w:r>
    </w:p>
    <w:p w:rsidR="008F38A4" w:rsidRPr="004A5384" w:rsidRDefault="008F38A4" w:rsidP="008F38A4">
      <w:pPr>
        <w:pStyle w:val="DL0A1NB"/>
        <w:rPr>
          <w:lang w:val="en-AU"/>
        </w:rPr>
      </w:pPr>
      <w:r w:rsidRPr="004A5384">
        <w:rPr>
          <w:lang w:val="en-AU"/>
        </w:rPr>
        <w:t>N.B.:</w:t>
      </w:r>
      <w:r w:rsidRPr="004A5384">
        <w:rPr>
          <w:lang w:val="en-AU"/>
        </w:rPr>
        <w:tab/>
        <w:t>For “laser” systems see also Note to 2B006</w:t>
      </w:r>
      <w:r w:rsidRPr="004A5384">
        <w:rPr>
          <w:i w:val="0"/>
          <w:lang w:val="en-AU"/>
        </w:rPr>
        <w:t>.</w:t>
      </w:r>
      <w:r w:rsidRPr="004A5384">
        <w:rPr>
          <w:lang w:val="en-AU"/>
        </w:rPr>
        <w:t>b.1.c. and 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Rotary position feedback units (e.g., inductive type devices, graduated scales, infrared systems or “laser” systems) having an “accuracy” less (better) than 0.00025°;</w:t>
      </w:r>
    </w:p>
    <w:p w:rsidR="008F38A4" w:rsidRPr="004A5384" w:rsidRDefault="008F38A4" w:rsidP="008F38A4">
      <w:pPr>
        <w:pStyle w:val="DL0A1NB"/>
        <w:rPr>
          <w:lang w:val="en-AU"/>
        </w:rPr>
      </w:pPr>
      <w:r w:rsidRPr="004A5384">
        <w:rPr>
          <w:lang w:val="en-AU"/>
        </w:rPr>
        <w:t>N.B.:</w:t>
      </w:r>
      <w:r w:rsidRPr="004A5384">
        <w:rPr>
          <w:lang w:val="en-AU"/>
        </w:rPr>
        <w:tab/>
        <w:t>For “laser” systems see also Note to 2B006</w:t>
      </w:r>
      <w:r w:rsidRPr="004A5384">
        <w:rPr>
          <w:i w:val="0"/>
          <w:lang w:val="en-AU"/>
        </w:rPr>
        <w:t>.</w:t>
      </w:r>
      <w:r w:rsidRPr="004A5384">
        <w:rPr>
          <w:lang w:val="en-AU"/>
        </w:rPr>
        <w:t>b.2.</w:t>
      </w:r>
    </w:p>
    <w:p w:rsidR="008F38A4" w:rsidRPr="004A5384" w:rsidRDefault="008F38A4" w:rsidP="008F38A4">
      <w:pPr>
        <w:pStyle w:val="DL0AaNote"/>
        <w:ind w:left="1690" w:hanging="612"/>
        <w:rPr>
          <w:lang w:val="en-AU"/>
        </w:rPr>
      </w:pPr>
      <w:r w:rsidRPr="004A5384">
        <w:rPr>
          <w:lang w:val="en-AU"/>
        </w:rPr>
        <w:t>Note:</w:t>
      </w:r>
      <w:r w:rsidRPr="004A5384">
        <w:rPr>
          <w:lang w:val="en-AU"/>
        </w:rPr>
        <w:tab/>
        <w:t>2B008.a. and 2B008.b. apply to units, which are designed to determine the positioning information for feedback control, such as inductive type devices, graduated scales, infrared systems or “laser” systems.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“Compound rotary tables” and “tilting spindles”, capable of upgrading, according to the manufacturer’s specifications, machine tools to or above the levels specified in 2B.</w:t>
      </w:r>
    </w:p>
    <w:p w:rsidR="008F38A4" w:rsidRPr="004A5384" w:rsidRDefault="008F38A4" w:rsidP="008F38A4">
      <w:pPr>
        <w:pStyle w:val="DL0A"/>
        <w:keepNext/>
        <w:rPr>
          <w:lang w:val="en-AU"/>
        </w:rPr>
      </w:pPr>
      <w:r w:rsidRPr="004A5384">
        <w:rPr>
          <w:lang w:val="en-AU"/>
        </w:rPr>
        <w:t>2B009</w:t>
      </w:r>
      <w:r w:rsidRPr="004A5384">
        <w:rPr>
          <w:lang w:val="en-AU"/>
        </w:rPr>
        <w:tab/>
        <w:t>Spin</w:t>
      </w:r>
      <w:r w:rsidR="004A5384">
        <w:rPr>
          <w:lang w:val="en-AU"/>
        </w:rPr>
        <w:noBreakHyphen/>
      </w:r>
      <w:r w:rsidRPr="004A5384">
        <w:rPr>
          <w:lang w:val="en-AU"/>
        </w:rPr>
        <w:t>forming machines and flow</w:t>
      </w:r>
      <w:r w:rsidR="004A5384">
        <w:rPr>
          <w:lang w:val="en-AU"/>
        </w:rPr>
        <w:noBreakHyphen/>
      </w:r>
      <w:r w:rsidRPr="004A5384">
        <w:rPr>
          <w:lang w:val="en-AU"/>
        </w:rPr>
        <w:t>forming machines, which, according to the manufacturer’s technical specification, can be equipped with “numerical control” units or a computer control and having all of the following:</w:t>
      </w:r>
    </w:p>
    <w:p w:rsidR="008F38A4" w:rsidRPr="004A5384" w:rsidRDefault="008F38A4" w:rsidP="008F38A4">
      <w:pPr>
        <w:pStyle w:val="DL0aNB"/>
        <w:keepNext/>
        <w:rPr>
          <w:lang w:val="en-AU"/>
        </w:rPr>
      </w:pPr>
      <w:r w:rsidRPr="004A5384">
        <w:rPr>
          <w:lang w:val="en-AU"/>
        </w:rPr>
        <w:t>N.B.:</w:t>
      </w:r>
      <w:r w:rsidRPr="004A5384">
        <w:rPr>
          <w:lang w:val="en-AU"/>
        </w:rPr>
        <w:tab/>
        <w:t>SEE ALSO 2B109 AND 2B209.</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Two or more controlled axes of which at least two can be coordinated simultaneously for “contouring control”;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 roller force more than 60 kN.</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For the purpose of 2B009, machines combining the function of spin</w:t>
      </w:r>
      <w:r w:rsidR="004A5384">
        <w:rPr>
          <w:lang w:val="en-AU"/>
        </w:rPr>
        <w:noBreakHyphen/>
      </w:r>
      <w:r w:rsidRPr="004A5384">
        <w:rPr>
          <w:lang w:val="en-AU"/>
        </w:rPr>
        <w:t>forming and flow</w:t>
      </w:r>
      <w:r w:rsidR="004A5384">
        <w:rPr>
          <w:lang w:val="en-AU"/>
        </w:rPr>
        <w:noBreakHyphen/>
      </w:r>
      <w:r w:rsidRPr="004A5384">
        <w:rPr>
          <w:lang w:val="en-AU"/>
        </w:rPr>
        <w:t>forming are regarded as flow</w:t>
      </w:r>
      <w:r w:rsidR="004A5384">
        <w:rPr>
          <w:lang w:val="en-AU"/>
        </w:rPr>
        <w:noBreakHyphen/>
      </w:r>
      <w:r w:rsidRPr="004A5384">
        <w:rPr>
          <w:lang w:val="en-AU"/>
        </w:rPr>
        <w:t>forming machines.</w:t>
      </w:r>
    </w:p>
    <w:p w:rsidR="008F38A4" w:rsidRPr="004A5384" w:rsidRDefault="008F38A4" w:rsidP="008F38A4">
      <w:pPr>
        <w:pStyle w:val="DL0A"/>
        <w:keepNext/>
        <w:rPr>
          <w:lang w:val="en-AU"/>
        </w:rPr>
      </w:pPr>
      <w:r w:rsidRPr="004A5384">
        <w:rPr>
          <w:lang w:val="en-AU"/>
        </w:rPr>
        <w:t>2B104</w:t>
      </w:r>
      <w:r w:rsidRPr="004A5384">
        <w:rPr>
          <w:lang w:val="en-AU"/>
        </w:rPr>
        <w:tab/>
        <w:t>“Isostatic presses”, other than those specified in 2B004, having all of the following:</w:t>
      </w:r>
    </w:p>
    <w:p w:rsidR="008F38A4" w:rsidRPr="004A5384" w:rsidRDefault="008F38A4" w:rsidP="008F38A4">
      <w:pPr>
        <w:pStyle w:val="DL0aNB"/>
        <w:rPr>
          <w:lang w:val="en-AU"/>
        </w:rPr>
      </w:pPr>
      <w:r w:rsidRPr="004A5384">
        <w:rPr>
          <w:lang w:val="en-AU"/>
        </w:rPr>
        <w:t>N.B.:</w:t>
      </w:r>
      <w:r w:rsidRPr="004A5384">
        <w:rPr>
          <w:lang w:val="en-AU"/>
        </w:rPr>
        <w:tab/>
        <w:t>SEE ALSO 2B204.</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Maximum working pressure of 69 MPa or greater;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Designed to achieve and maintain a controlled thermal environment of 873 K (600°C) or greater; and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Possessing a chamber cavity with an inside diameter of 254 mm or greater.</w:t>
      </w:r>
    </w:p>
    <w:p w:rsidR="008F38A4" w:rsidRPr="004A5384" w:rsidRDefault="008F38A4" w:rsidP="008F38A4">
      <w:pPr>
        <w:pStyle w:val="DL0A"/>
        <w:rPr>
          <w:lang w:val="en-AU"/>
        </w:rPr>
      </w:pPr>
      <w:r w:rsidRPr="004A5384">
        <w:rPr>
          <w:lang w:val="en-AU"/>
        </w:rPr>
        <w:lastRenderedPageBreak/>
        <w:t>2B105</w:t>
      </w:r>
      <w:r w:rsidRPr="004A5384">
        <w:rPr>
          <w:lang w:val="en-AU"/>
        </w:rPr>
        <w:tab/>
        <w:t>Chemical vapour deposition (CVD) furnaces, other than those specified in 2B005.a., designed or modified for the densification of carbon</w:t>
      </w:r>
      <w:r w:rsidR="004A5384">
        <w:rPr>
          <w:lang w:val="en-AU"/>
        </w:rPr>
        <w:noBreakHyphen/>
      </w:r>
      <w:r w:rsidRPr="004A5384">
        <w:rPr>
          <w:lang w:val="en-AU"/>
        </w:rPr>
        <w:t>carbon composites.</w:t>
      </w:r>
    </w:p>
    <w:p w:rsidR="008F38A4" w:rsidRPr="004A5384" w:rsidRDefault="008F38A4" w:rsidP="008F38A4">
      <w:pPr>
        <w:pStyle w:val="DL0A"/>
        <w:keepNext/>
        <w:rPr>
          <w:lang w:val="en-AU"/>
        </w:rPr>
      </w:pPr>
      <w:r w:rsidRPr="004A5384">
        <w:rPr>
          <w:lang w:val="en-AU"/>
        </w:rPr>
        <w:t>2B109</w:t>
      </w:r>
      <w:r w:rsidRPr="004A5384">
        <w:rPr>
          <w:lang w:val="en-AU"/>
        </w:rPr>
        <w:tab/>
        <w:t>Flow</w:t>
      </w:r>
      <w:r w:rsidR="004A5384">
        <w:rPr>
          <w:lang w:val="en-AU"/>
        </w:rPr>
        <w:noBreakHyphen/>
      </w:r>
      <w:r w:rsidRPr="004A5384">
        <w:rPr>
          <w:lang w:val="en-AU"/>
        </w:rPr>
        <w:t>forming machines, other than those specified in 2B009, and specially designed components as follows:</w:t>
      </w:r>
    </w:p>
    <w:p w:rsidR="008F38A4" w:rsidRPr="004A5384" w:rsidRDefault="008F38A4" w:rsidP="008F38A4">
      <w:pPr>
        <w:pStyle w:val="DL0aNB"/>
        <w:rPr>
          <w:lang w:val="en-AU"/>
        </w:rPr>
      </w:pPr>
      <w:r w:rsidRPr="004A5384">
        <w:rPr>
          <w:lang w:val="en-AU"/>
        </w:rPr>
        <w:t>N.B.:</w:t>
      </w:r>
      <w:r w:rsidRPr="004A5384">
        <w:rPr>
          <w:lang w:val="en-AU"/>
        </w:rPr>
        <w:tab/>
        <w:t>SEE ALSO 2B209.</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Flow</w:t>
      </w:r>
      <w:r w:rsidR="004A5384">
        <w:rPr>
          <w:sz w:val="22"/>
          <w:szCs w:val="22"/>
          <w:lang w:val="en-AU"/>
        </w:rPr>
        <w:noBreakHyphen/>
      </w:r>
      <w:r w:rsidRPr="004A5384">
        <w:rPr>
          <w:sz w:val="22"/>
          <w:szCs w:val="22"/>
          <w:lang w:val="en-AU"/>
        </w:rPr>
        <w:t>forming machines having all of the following:</w:t>
      </w:r>
    </w:p>
    <w:p w:rsidR="008F38A4" w:rsidRPr="004A5384" w:rsidRDefault="008F38A4" w:rsidP="008F38A4">
      <w:pPr>
        <w:pStyle w:val="DL0Aa1"/>
        <w:rPr>
          <w:lang w:val="en-AU"/>
        </w:rPr>
      </w:pPr>
      <w:r w:rsidRPr="004A5384">
        <w:rPr>
          <w:lang w:val="en-AU"/>
        </w:rPr>
        <w:t>1.</w:t>
      </w:r>
      <w:r w:rsidRPr="004A5384">
        <w:rPr>
          <w:lang w:val="en-AU"/>
        </w:rPr>
        <w:tab/>
        <w:t xml:space="preserve">According to the manufacturer’s technical specification, can be equipped with “numerical control” units or a computer control, even when not equipped with such units; and </w:t>
      </w:r>
    </w:p>
    <w:p w:rsidR="008F38A4" w:rsidRPr="004A5384" w:rsidRDefault="008F38A4" w:rsidP="008F38A4">
      <w:pPr>
        <w:pStyle w:val="DL0Aa1"/>
        <w:rPr>
          <w:lang w:val="en-AU"/>
        </w:rPr>
      </w:pPr>
      <w:r w:rsidRPr="004A5384">
        <w:rPr>
          <w:lang w:val="en-AU"/>
        </w:rPr>
        <w:t>2.</w:t>
      </w:r>
      <w:r w:rsidRPr="004A5384">
        <w:rPr>
          <w:lang w:val="en-AU"/>
        </w:rPr>
        <w:tab/>
        <w:t>With more than two axes which can be coordinated simultaneously for “contouring control”;</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Specially designed components for flow</w:t>
      </w:r>
      <w:r w:rsidR="004A5384">
        <w:rPr>
          <w:sz w:val="22"/>
          <w:szCs w:val="22"/>
          <w:lang w:val="en-AU"/>
        </w:rPr>
        <w:noBreakHyphen/>
      </w:r>
      <w:r w:rsidRPr="004A5384">
        <w:rPr>
          <w:sz w:val="22"/>
          <w:szCs w:val="22"/>
          <w:lang w:val="en-AU"/>
        </w:rPr>
        <w:t>forming machines specified in 2B009 or 2B109.a.</w:t>
      </w:r>
    </w:p>
    <w:p w:rsidR="008F38A4" w:rsidRPr="004A5384" w:rsidRDefault="008F38A4" w:rsidP="008F38A4">
      <w:pPr>
        <w:pStyle w:val="DL0ANote"/>
        <w:rPr>
          <w:lang w:val="en-AU"/>
        </w:rPr>
      </w:pPr>
      <w:r w:rsidRPr="004A5384">
        <w:rPr>
          <w:lang w:val="en-AU"/>
        </w:rPr>
        <w:t>Note:</w:t>
      </w:r>
      <w:r w:rsidRPr="004A5384">
        <w:rPr>
          <w:lang w:val="en-AU"/>
        </w:rPr>
        <w:tab/>
        <w:t>2B109 does not control machines that are not usable in the production of propulsion components and equipment (e.g. motor cases) for systems specified in 9A005, 9A007</w:t>
      </w:r>
      <w:r w:rsidRPr="004A5384">
        <w:rPr>
          <w:i w:val="0"/>
          <w:lang w:val="en-AU"/>
        </w:rPr>
        <w:t>.</w:t>
      </w:r>
      <w:r w:rsidRPr="004A5384">
        <w:rPr>
          <w:lang w:val="en-AU"/>
        </w:rPr>
        <w:t>a. or 9A105.a.</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Machines combining the function of spin</w:t>
      </w:r>
      <w:r w:rsidR="004A5384">
        <w:rPr>
          <w:lang w:val="en-AU"/>
        </w:rPr>
        <w:noBreakHyphen/>
      </w:r>
      <w:r w:rsidRPr="004A5384">
        <w:rPr>
          <w:lang w:val="en-AU"/>
        </w:rPr>
        <w:t>forming and flow</w:t>
      </w:r>
      <w:r w:rsidR="004A5384">
        <w:rPr>
          <w:lang w:val="en-AU"/>
        </w:rPr>
        <w:noBreakHyphen/>
      </w:r>
      <w:r w:rsidRPr="004A5384">
        <w:rPr>
          <w:lang w:val="en-AU"/>
        </w:rPr>
        <w:t>forming are for the purpose of 2B109 regarded as flow</w:t>
      </w:r>
      <w:r w:rsidR="004A5384">
        <w:rPr>
          <w:lang w:val="en-AU"/>
        </w:rPr>
        <w:noBreakHyphen/>
      </w:r>
      <w:r w:rsidRPr="004A5384">
        <w:rPr>
          <w:lang w:val="en-AU"/>
        </w:rPr>
        <w:t>forming machines.</w:t>
      </w:r>
    </w:p>
    <w:p w:rsidR="008F38A4" w:rsidRPr="004A5384" w:rsidRDefault="008F38A4" w:rsidP="008F38A4">
      <w:pPr>
        <w:pStyle w:val="DL0A"/>
        <w:keepNext/>
        <w:rPr>
          <w:lang w:val="en-AU"/>
        </w:rPr>
      </w:pPr>
      <w:r w:rsidRPr="004A5384">
        <w:rPr>
          <w:lang w:val="en-AU"/>
        </w:rPr>
        <w:t>2B116</w:t>
      </w:r>
      <w:r w:rsidRPr="004A5384">
        <w:rPr>
          <w:lang w:val="en-AU"/>
        </w:rPr>
        <w:tab/>
        <w:t>Vibration test systems, equipment and components therefor,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Vibration test systems employing feedback or closed loop techniques and incorporating a digital controller, capable of vibrating a system at an acceleration equal to or greater than 10 g rms between 20 Hz and 2 kHz while imparting forces equal to or greater than 50 kN, measured ‘bare table’;</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Digital controllers, combined with specially designed vibration test software, with a ‘real</w:t>
      </w:r>
      <w:r w:rsidR="004A5384">
        <w:rPr>
          <w:sz w:val="22"/>
          <w:szCs w:val="22"/>
          <w:lang w:val="en-AU"/>
        </w:rPr>
        <w:noBreakHyphen/>
      </w:r>
      <w:r w:rsidRPr="004A5384">
        <w:rPr>
          <w:sz w:val="22"/>
          <w:szCs w:val="22"/>
          <w:lang w:val="en-AU"/>
        </w:rPr>
        <w:t>time control bandwidth’ greater than 5 kHz designed for use with vibration test systems specified in 2B116.a.;</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RcN"/>
        <w:rPr>
          <w:lang w:val="en-AU"/>
        </w:rPr>
      </w:pPr>
      <w:r w:rsidRPr="004A5384">
        <w:rPr>
          <w:lang w:val="en-AU"/>
        </w:rPr>
        <w:t>In 2B116</w:t>
      </w:r>
      <w:r w:rsidRPr="004A5384">
        <w:rPr>
          <w:i w:val="0"/>
          <w:lang w:val="en-AU"/>
        </w:rPr>
        <w:t>.</w:t>
      </w:r>
      <w:r w:rsidRPr="004A5384">
        <w:rPr>
          <w:lang w:val="en-AU"/>
        </w:rPr>
        <w:t>b., ‘real</w:t>
      </w:r>
      <w:r w:rsidR="004A5384">
        <w:rPr>
          <w:lang w:val="en-AU"/>
        </w:rPr>
        <w:noBreakHyphen/>
      </w:r>
      <w:r w:rsidRPr="004A5384">
        <w:rPr>
          <w:lang w:val="en-AU"/>
        </w:rPr>
        <w:t>time control bandwidth’ means the maximum rate at which a controller can execute complete cycles of sampling, processing data and transmitting control signals.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Vibration thrusters (shaker units), with or without associated amplifiers, capable of imparting a force equal to or greater than 50 kN, measured ‘bare table’, and usable in vibration test systems specified in 2B116.a.;</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Test piece support structures and electronic units designed to combine multiple shaker units in a system capable of providing an effective combined force equal to or greater than 50 kN, measured ‘bare table’, and usable in vibration systems specified in 2B116.a.</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
        <w:rPr>
          <w:lang w:val="en-AU"/>
        </w:rPr>
      </w:pPr>
      <w:r w:rsidRPr="004A5384">
        <w:rPr>
          <w:lang w:val="en-AU"/>
        </w:rPr>
        <w:t>In 2B116, ‘bare table’ means a flat table, or surface, with no fixture or fittings.</w:t>
      </w:r>
    </w:p>
    <w:p w:rsidR="008F38A4" w:rsidRPr="004A5384" w:rsidRDefault="008F38A4" w:rsidP="008F38A4">
      <w:pPr>
        <w:pStyle w:val="DL0A"/>
        <w:rPr>
          <w:lang w:val="en-AU"/>
        </w:rPr>
      </w:pPr>
      <w:r w:rsidRPr="004A5384">
        <w:rPr>
          <w:lang w:val="en-AU"/>
        </w:rPr>
        <w:lastRenderedPageBreak/>
        <w:t>2B117</w:t>
      </w:r>
      <w:r w:rsidRPr="004A5384">
        <w:rPr>
          <w:lang w:val="en-AU"/>
        </w:rPr>
        <w:tab/>
        <w:t>Equipment and process controls, other than those specified in 2B004, 2B005.a., 2B104 or 2B105, designed or modified for densification and pyrolysis of structural composite rocket nozzles and reentry vehicle nose tips.</w:t>
      </w:r>
    </w:p>
    <w:p w:rsidR="008F38A4" w:rsidRPr="004A5384" w:rsidRDefault="008F38A4" w:rsidP="008F38A4">
      <w:pPr>
        <w:pStyle w:val="DL0A"/>
        <w:keepNext/>
        <w:rPr>
          <w:lang w:val="en-AU"/>
        </w:rPr>
      </w:pPr>
      <w:r w:rsidRPr="004A5384">
        <w:rPr>
          <w:lang w:val="en-AU"/>
        </w:rPr>
        <w:t>2B119</w:t>
      </w:r>
      <w:r w:rsidRPr="004A5384">
        <w:rPr>
          <w:lang w:val="en-AU"/>
        </w:rPr>
        <w:tab/>
        <w:t>Balancing machines and related equipment, as follows:</w:t>
      </w:r>
    </w:p>
    <w:p w:rsidR="008F38A4" w:rsidRPr="004A5384" w:rsidRDefault="008F38A4" w:rsidP="008F38A4">
      <w:pPr>
        <w:pStyle w:val="DL0aNB"/>
        <w:rPr>
          <w:lang w:val="en-AU"/>
        </w:rPr>
      </w:pPr>
      <w:r w:rsidRPr="004A5384">
        <w:rPr>
          <w:lang w:val="en-AU"/>
        </w:rPr>
        <w:t>N.B.:</w:t>
      </w:r>
      <w:r w:rsidRPr="004A5384">
        <w:rPr>
          <w:lang w:val="en-AU"/>
        </w:rPr>
        <w:tab/>
        <w:t>SEE ALSO 2B219.</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Balancing machines having all the following characteristics:</w:t>
      </w:r>
    </w:p>
    <w:p w:rsidR="008F38A4" w:rsidRPr="004A5384" w:rsidRDefault="008F38A4" w:rsidP="008F38A4">
      <w:pPr>
        <w:pStyle w:val="DL0Aa1"/>
        <w:rPr>
          <w:lang w:val="en-AU"/>
        </w:rPr>
      </w:pPr>
      <w:r w:rsidRPr="004A5384">
        <w:rPr>
          <w:lang w:val="en-AU"/>
        </w:rPr>
        <w:t>1.</w:t>
      </w:r>
      <w:r w:rsidRPr="004A5384">
        <w:rPr>
          <w:lang w:val="en-AU"/>
        </w:rPr>
        <w:tab/>
        <w:t>Not capable of balancing rotors/assemblies having a mass greater than 3 kg;</w:t>
      </w:r>
    </w:p>
    <w:p w:rsidR="008F38A4" w:rsidRPr="004A5384" w:rsidRDefault="008F38A4" w:rsidP="008F38A4">
      <w:pPr>
        <w:pStyle w:val="DL0Aa1"/>
        <w:rPr>
          <w:lang w:val="en-AU"/>
        </w:rPr>
      </w:pPr>
      <w:r w:rsidRPr="004A5384">
        <w:rPr>
          <w:lang w:val="en-AU"/>
        </w:rPr>
        <w:t>2.</w:t>
      </w:r>
      <w:r w:rsidRPr="004A5384">
        <w:rPr>
          <w:lang w:val="en-AU"/>
        </w:rPr>
        <w:tab/>
        <w:t xml:space="preserve">Capable of balancing rotors/assemblies at speeds greater than 12,500 rpm; </w:t>
      </w:r>
    </w:p>
    <w:p w:rsidR="008F38A4" w:rsidRPr="004A5384" w:rsidRDefault="008F38A4" w:rsidP="008F38A4">
      <w:pPr>
        <w:pStyle w:val="DL0Aa1"/>
        <w:rPr>
          <w:lang w:val="en-AU"/>
        </w:rPr>
      </w:pPr>
      <w:r w:rsidRPr="004A5384">
        <w:rPr>
          <w:lang w:val="en-AU"/>
        </w:rPr>
        <w:t>3.</w:t>
      </w:r>
      <w:r w:rsidRPr="004A5384">
        <w:rPr>
          <w:lang w:val="en-AU"/>
        </w:rPr>
        <w:tab/>
        <w:t>Capable of correcting unbalance in two planes or more; and</w:t>
      </w:r>
    </w:p>
    <w:p w:rsidR="008F38A4" w:rsidRPr="004A5384" w:rsidRDefault="008F38A4" w:rsidP="008F38A4">
      <w:pPr>
        <w:pStyle w:val="DL0Aa1"/>
        <w:rPr>
          <w:lang w:val="en-AU"/>
        </w:rPr>
      </w:pPr>
      <w:r w:rsidRPr="004A5384">
        <w:rPr>
          <w:lang w:val="en-AU"/>
        </w:rPr>
        <w:t>4.</w:t>
      </w:r>
      <w:r w:rsidRPr="004A5384">
        <w:rPr>
          <w:lang w:val="en-AU"/>
        </w:rPr>
        <w:tab/>
        <w:t xml:space="preserve">Capable of balancing to a residual specific unbalance of 0.2 g mm per kg of rotor mass; </w:t>
      </w:r>
    </w:p>
    <w:p w:rsidR="008F38A4" w:rsidRPr="004A5384" w:rsidRDefault="008F38A4" w:rsidP="008F38A4">
      <w:pPr>
        <w:pStyle w:val="DL0AaNote"/>
        <w:rPr>
          <w:lang w:val="en-AU"/>
        </w:rPr>
      </w:pPr>
      <w:r w:rsidRPr="004A5384">
        <w:rPr>
          <w:lang w:val="en-AU"/>
        </w:rPr>
        <w:t>Note:</w:t>
      </w:r>
      <w:r w:rsidRPr="004A5384">
        <w:rPr>
          <w:lang w:val="en-AU"/>
        </w:rPr>
        <w:tab/>
        <w:t>2B119</w:t>
      </w:r>
      <w:r w:rsidRPr="004A5384">
        <w:rPr>
          <w:i w:val="0"/>
          <w:lang w:val="en-AU"/>
        </w:rPr>
        <w:t>.</w:t>
      </w:r>
      <w:r w:rsidRPr="004A5384">
        <w:rPr>
          <w:lang w:val="en-AU"/>
        </w:rPr>
        <w:t>a. does not control balancing machines designed or modified for dental or other medical equipment.</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Indicator heads designed or modified for use with machines specified in 2B119.a.</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Indicator heads are sometimes known as balancing instrumentation.</w:t>
      </w:r>
    </w:p>
    <w:p w:rsidR="008F38A4" w:rsidRPr="004A5384" w:rsidRDefault="008F38A4" w:rsidP="008F38A4">
      <w:pPr>
        <w:pStyle w:val="DL0A"/>
        <w:keepNext/>
        <w:rPr>
          <w:lang w:val="en-AU"/>
        </w:rPr>
      </w:pPr>
      <w:r w:rsidRPr="004A5384">
        <w:rPr>
          <w:lang w:val="en-AU"/>
        </w:rPr>
        <w:t>2B120</w:t>
      </w:r>
      <w:r w:rsidRPr="004A5384">
        <w:rPr>
          <w:lang w:val="en-AU"/>
        </w:rPr>
        <w:tab/>
        <w:t>Motion simulators or rate tables having all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Two axes or more;</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Designed or modified to incorporate slip rings or integrated non</w:t>
      </w:r>
      <w:r w:rsidR="004A5384">
        <w:rPr>
          <w:sz w:val="22"/>
          <w:szCs w:val="22"/>
          <w:lang w:val="en-AU"/>
        </w:rPr>
        <w:noBreakHyphen/>
      </w:r>
      <w:r w:rsidRPr="004A5384">
        <w:rPr>
          <w:sz w:val="22"/>
          <w:szCs w:val="22"/>
          <w:lang w:val="en-AU"/>
        </w:rPr>
        <w:t>contact devices capable of transferring electrical power, signal information, or both; and</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Having any of the following characteristics:</w:t>
      </w:r>
    </w:p>
    <w:p w:rsidR="008F38A4" w:rsidRPr="004A5384" w:rsidRDefault="008F38A4" w:rsidP="008F38A4">
      <w:pPr>
        <w:pStyle w:val="DL0Aa1"/>
        <w:keepNext/>
        <w:rPr>
          <w:lang w:val="en-AU"/>
        </w:rPr>
      </w:pPr>
      <w:r w:rsidRPr="004A5384">
        <w:rPr>
          <w:lang w:val="en-AU"/>
        </w:rPr>
        <w:t>1.</w:t>
      </w:r>
      <w:r w:rsidRPr="004A5384">
        <w:rPr>
          <w:lang w:val="en-AU"/>
        </w:rPr>
        <w:tab/>
        <w:t>For any single axis having all of the following:</w:t>
      </w:r>
    </w:p>
    <w:p w:rsidR="008F38A4" w:rsidRPr="004A5384" w:rsidRDefault="008F38A4" w:rsidP="008F38A4">
      <w:pPr>
        <w:pStyle w:val="DL0Aa1a"/>
        <w:rPr>
          <w:lang w:val="en-AU"/>
        </w:rPr>
      </w:pPr>
      <w:r w:rsidRPr="004A5384">
        <w:rPr>
          <w:lang w:val="en-AU"/>
        </w:rPr>
        <w:t>a.</w:t>
      </w:r>
      <w:r w:rsidRPr="004A5384">
        <w:rPr>
          <w:lang w:val="en-AU"/>
        </w:rPr>
        <w:tab/>
        <w:t>Capable of rates of 400 degrees/s or more, or 30 degrees/s or less; and</w:t>
      </w:r>
    </w:p>
    <w:p w:rsidR="008F38A4" w:rsidRPr="004A5384" w:rsidRDefault="008F38A4" w:rsidP="008F38A4">
      <w:pPr>
        <w:pStyle w:val="DL0Aa1a"/>
        <w:rPr>
          <w:lang w:val="en-AU"/>
        </w:rPr>
      </w:pPr>
      <w:r w:rsidRPr="004A5384">
        <w:rPr>
          <w:lang w:val="en-AU"/>
        </w:rPr>
        <w:t>b.</w:t>
      </w:r>
      <w:r w:rsidRPr="004A5384">
        <w:rPr>
          <w:lang w:val="en-AU"/>
        </w:rPr>
        <w:tab/>
        <w:t>A rate resolution equal to or less than 6 degrees/s and an accuracy equal to or less than 0.6 degrees/s;</w:t>
      </w:r>
    </w:p>
    <w:p w:rsidR="008F38A4" w:rsidRPr="004A5384" w:rsidRDefault="008F38A4" w:rsidP="008F38A4">
      <w:pPr>
        <w:pStyle w:val="DL0Aa1"/>
        <w:rPr>
          <w:lang w:val="en-AU"/>
        </w:rPr>
      </w:pPr>
      <w:r w:rsidRPr="004A5384">
        <w:rPr>
          <w:lang w:val="en-AU"/>
        </w:rPr>
        <w:t>2.</w:t>
      </w:r>
      <w:r w:rsidRPr="004A5384">
        <w:rPr>
          <w:lang w:val="en-AU"/>
        </w:rPr>
        <w:tab/>
        <w:t>Having a worst</w:t>
      </w:r>
      <w:r w:rsidR="004A5384">
        <w:rPr>
          <w:lang w:val="en-AU"/>
        </w:rPr>
        <w:noBreakHyphen/>
      </w:r>
      <w:r w:rsidRPr="004A5384">
        <w:rPr>
          <w:lang w:val="en-AU"/>
        </w:rPr>
        <w:t>case rate stability equal to or better (less) than plus or minus 0.05 % averaged over 10 degrees or more; or</w:t>
      </w:r>
    </w:p>
    <w:p w:rsidR="008F38A4" w:rsidRPr="004A5384" w:rsidRDefault="008F38A4" w:rsidP="008F38A4">
      <w:pPr>
        <w:pStyle w:val="DL0Aa1"/>
        <w:rPr>
          <w:lang w:val="en-AU"/>
        </w:rPr>
      </w:pPr>
      <w:r w:rsidRPr="004A5384">
        <w:rPr>
          <w:lang w:val="en-AU"/>
        </w:rPr>
        <w:t>3.</w:t>
      </w:r>
      <w:r w:rsidRPr="004A5384">
        <w:rPr>
          <w:lang w:val="en-AU"/>
        </w:rPr>
        <w:tab/>
        <w:t>A positioning “accuracy” equal to or less (better) than 5 arc second.</w:t>
      </w:r>
    </w:p>
    <w:p w:rsidR="008F38A4" w:rsidRPr="004A5384" w:rsidRDefault="008F38A4" w:rsidP="008F38A4">
      <w:pPr>
        <w:pStyle w:val="DL0ANote"/>
        <w:rPr>
          <w:lang w:val="en-AU"/>
        </w:rPr>
      </w:pPr>
      <w:r w:rsidRPr="004A5384">
        <w:rPr>
          <w:lang w:val="en-AU"/>
        </w:rPr>
        <w:t>Note 1:</w:t>
      </w:r>
      <w:r w:rsidRPr="004A5384">
        <w:rPr>
          <w:lang w:val="en-AU"/>
        </w:rPr>
        <w:tab/>
        <w:t>2B120 does not control rotary tables designed or modified for machine tools or for medical equipment.  For controls on machine tool rotary tables see 2B008</w:t>
      </w:r>
      <w:r w:rsidRPr="004A5384">
        <w:rPr>
          <w:i w:val="0"/>
          <w:lang w:val="en-AU"/>
        </w:rPr>
        <w:t>.</w:t>
      </w:r>
    </w:p>
    <w:p w:rsidR="008F38A4" w:rsidRPr="004A5384" w:rsidRDefault="008F38A4" w:rsidP="008F38A4">
      <w:pPr>
        <w:pStyle w:val="DL0ANote"/>
        <w:rPr>
          <w:lang w:val="en-AU"/>
        </w:rPr>
      </w:pPr>
      <w:r w:rsidRPr="004A5384">
        <w:rPr>
          <w:lang w:val="en-AU"/>
        </w:rPr>
        <w:t>Note 2:</w:t>
      </w:r>
      <w:r w:rsidRPr="004A5384">
        <w:rPr>
          <w:lang w:val="en-AU"/>
        </w:rPr>
        <w:tab/>
        <w:t>Motion simulators or rate tables specified in 2B120 remain controlled whether or not slip rings or integrated non</w:t>
      </w:r>
      <w:r w:rsidR="004A5384">
        <w:rPr>
          <w:lang w:val="en-AU"/>
        </w:rPr>
        <w:noBreakHyphen/>
      </w:r>
      <w:r w:rsidRPr="004A5384">
        <w:rPr>
          <w:lang w:val="en-AU"/>
        </w:rPr>
        <w:t>contact devices are fitted at time of export.</w:t>
      </w:r>
    </w:p>
    <w:p w:rsidR="008F38A4" w:rsidRPr="004A5384" w:rsidRDefault="008F38A4" w:rsidP="008F38A4">
      <w:pPr>
        <w:pStyle w:val="DL0A"/>
        <w:keepNext/>
        <w:rPr>
          <w:lang w:val="en-AU"/>
        </w:rPr>
      </w:pPr>
      <w:r w:rsidRPr="004A5384">
        <w:rPr>
          <w:lang w:val="en-AU"/>
        </w:rPr>
        <w:t>2B121</w:t>
      </w:r>
      <w:r w:rsidRPr="004A5384">
        <w:rPr>
          <w:lang w:val="en-AU"/>
        </w:rPr>
        <w:tab/>
        <w:t>Positioning tables (equipment capable of precise rotary positioning in any axes), other than those specified in 2B120, having all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Two axes or more; and</w:t>
      </w:r>
    </w:p>
    <w:p w:rsidR="008F38A4" w:rsidRPr="004A5384" w:rsidRDefault="008F38A4" w:rsidP="008F38A4">
      <w:pPr>
        <w:pStyle w:val="DL0Aa"/>
        <w:rPr>
          <w:sz w:val="22"/>
          <w:szCs w:val="22"/>
          <w:lang w:val="en-AU"/>
        </w:rPr>
      </w:pPr>
      <w:r w:rsidRPr="004A5384">
        <w:rPr>
          <w:sz w:val="22"/>
          <w:szCs w:val="22"/>
          <w:lang w:val="en-AU"/>
        </w:rPr>
        <w:lastRenderedPageBreak/>
        <w:t>b.</w:t>
      </w:r>
      <w:r w:rsidRPr="004A5384">
        <w:rPr>
          <w:sz w:val="22"/>
          <w:szCs w:val="22"/>
          <w:lang w:val="en-AU"/>
        </w:rPr>
        <w:tab/>
        <w:t>A positioning “accuracy” equal to or less (better) than 5 arc second.</w:t>
      </w:r>
    </w:p>
    <w:p w:rsidR="008F38A4" w:rsidRPr="004A5384" w:rsidRDefault="008F38A4" w:rsidP="008F38A4">
      <w:pPr>
        <w:pStyle w:val="DL0ANote"/>
        <w:rPr>
          <w:lang w:val="en-AU"/>
        </w:rPr>
      </w:pPr>
      <w:r w:rsidRPr="004A5384">
        <w:rPr>
          <w:lang w:val="en-AU"/>
        </w:rPr>
        <w:t>Note:</w:t>
      </w:r>
      <w:r w:rsidRPr="004A5384">
        <w:rPr>
          <w:lang w:val="en-AU"/>
        </w:rPr>
        <w:tab/>
        <w:t>2B121 does not control rotary tables designed or modified for machine tools or for medical equipment.  For controls on machine tool rotary tables see 2B008</w:t>
      </w:r>
      <w:r w:rsidRPr="004A5384">
        <w:rPr>
          <w:i w:val="0"/>
          <w:lang w:val="en-AU"/>
        </w:rPr>
        <w:t>.</w:t>
      </w:r>
    </w:p>
    <w:p w:rsidR="008F38A4" w:rsidRPr="004A5384" w:rsidRDefault="008F38A4" w:rsidP="008F38A4">
      <w:pPr>
        <w:pStyle w:val="DL0A"/>
        <w:keepNext/>
        <w:rPr>
          <w:lang w:val="en-AU"/>
        </w:rPr>
      </w:pPr>
      <w:r w:rsidRPr="004A5384">
        <w:rPr>
          <w:lang w:val="en-AU"/>
        </w:rPr>
        <w:t>2B122</w:t>
      </w:r>
      <w:r w:rsidRPr="004A5384">
        <w:rPr>
          <w:lang w:val="en-AU"/>
        </w:rPr>
        <w:tab/>
        <w:t>Centrifuges capable of imparting accelerations above 100 g and designed or modified to incorporate slip rings or integrated non</w:t>
      </w:r>
      <w:r w:rsidR="004A5384">
        <w:rPr>
          <w:lang w:val="en-AU"/>
        </w:rPr>
        <w:noBreakHyphen/>
      </w:r>
      <w:r w:rsidRPr="004A5384">
        <w:rPr>
          <w:lang w:val="en-AU"/>
        </w:rPr>
        <w:t>contact devices capable of transferring electrical power, signal information, or both.</w:t>
      </w:r>
    </w:p>
    <w:p w:rsidR="008F38A4" w:rsidRPr="004A5384" w:rsidRDefault="008F38A4" w:rsidP="008F38A4">
      <w:pPr>
        <w:pStyle w:val="DL0ANote"/>
        <w:rPr>
          <w:lang w:val="en-AU"/>
        </w:rPr>
      </w:pPr>
      <w:r w:rsidRPr="004A5384">
        <w:rPr>
          <w:lang w:val="en-AU"/>
        </w:rPr>
        <w:t>Note:</w:t>
      </w:r>
      <w:r w:rsidRPr="004A5384">
        <w:rPr>
          <w:lang w:val="en-AU"/>
        </w:rPr>
        <w:tab/>
        <w:t>Centrifuges specified in 2B122 remain controlled whether or not slip rings or integrated non</w:t>
      </w:r>
      <w:r w:rsidR="004A5384">
        <w:rPr>
          <w:lang w:val="en-AU"/>
        </w:rPr>
        <w:noBreakHyphen/>
      </w:r>
      <w:r w:rsidRPr="004A5384">
        <w:rPr>
          <w:lang w:val="en-AU"/>
        </w:rPr>
        <w:t>contact devices are fitted at time of export.</w:t>
      </w:r>
    </w:p>
    <w:p w:rsidR="008F38A4" w:rsidRPr="004A5384" w:rsidRDefault="008F38A4" w:rsidP="008F38A4">
      <w:pPr>
        <w:pStyle w:val="DL0A"/>
        <w:keepNext/>
        <w:rPr>
          <w:lang w:val="en-AU"/>
        </w:rPr>
      </w:pPr>
      <w:r w:rsidRPr="004A5384">
        <w:rPr>
          <w:lang w:val="en-AU"/>
        </w:rPr>
        <w:t>2B201</w:t>
      </w:r>
      <w:r w:rsidRPr="004A5384">
        <w:rPr>
          <w:lang w:val="en-AU"/>
        </w:rPr>
        <w:tab/>
        <w:t>Machine tools and any combination thereof, other than those specified in 2B001, as follows, for removing or cutting metals, ceramics or “composites”, which, according to the manufacturer’s technical specification, can be equipped with electronic devices for simultaneous “contouring control” in two or more axes: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Machine tools for milling, having any of the following characteristics:</w:t>
      </w:r>
    </w:p>
    <w:p w:rsidR="008F38A4" w:rsidRPr="004A5384" w:rsidRDefault="008F38A4" w:rsidP="008F38A4">
      <w:pPr>
        <w:pStyle w:val="DL0Aa1"/>
        <w:rPr>
          <w:lang w:val="en-AU"/>
        </w:rPr>
      </w:pPr>
      <w:r w:rsidRPr="004A5384">
        <w:rPr>
          <w:lang w:val="en-AU"/>
        </w:rPr>
        <w:t>1.</w:t>
      </w:r>
      <w:r w:rsidRPr="004A5384">
        <w:rPr>
          <w:lang w:val="en-AU"/>
        </w:rPr>
        <w:tab/>
        <w:t>Positioning accuracies with “all compensations available” equal to or less (better) than 6 µm according to ISO 230/2 (1988) or national equivalents along any linear axis; or</w:t>
      </w:r>
    </w:p>
    <w:p w:rsidR="008F38A4" w:rsidRPr="004A5384" w:rsidRDefault="008F38A4" w:rsidP="008F38A4">
      <w:pPr>
        <w:pStyle w:val="DL0Aa1"/>
        <w:rPr>
          <w:lang w:val="en-AU"/>
        </w:rPr>
      </w:pPr>
      <w:r w:rsidRPr="004A5384">
        <w:rPr>
          <w:lang w:val="en-AU"/>
        </w:rPr>
        <w:t>2.</w:t>
      </w:r>
      <w:r w:rsidRPr="004A5384">
        <w:rPr>
          <w:lang w:val="en-AU"/>
        </w:rPr>
        <w:tab/>
        <w:t xml:space="preserve">Two or more contouring rotary axes; </w:t>
      </w:r>
    </w:p>
    <w:p w:rsidR="008F38A4" w:rsidRPr="004A5384" w:rsidRDefault="008F38A4" w:rsidP="008F38A4">
      <w:pPr>
        <w:pStyle w:val="DL0AaNote"/>
        <w:keepNext/>
        <w:rPr>
          <w:lang w:val="en-AU"/>
        </w:rPr>
      </w:pPr>
      <w:r w:rsidRPr="004A5384">
        <w:rPr>
          <w:lang w:val="en-AU"/>
        </w:rPr>
        <w:t>Note:</w:t>
      </w:r>
      <w:r w:rsidRPr="004A5384">
        <w:rPr>
          <w:lang w:val="en-AU"/>
        </w:rPr>
        <w:tab/>
        <w:t>2B201</w:t>
      </w:r>
      <w:r w:rsidRPr="004A5384">
        <w:rPr>
          <w:i w:val="0"/>
          <w:lang w:val="en-AU"/>
        </w:rPr>
        <w:t>.</w:t>
      </w:r>
      <w:r w:rsidRPr="004A5384">
        <w:rPr>
          <w:lang w:val="en-AU"/>
        </w:rPr>
        <w:t>a. does not control milling machines having the following characteristics:</w:t>
      </w:r>
    </w:p>
    <w:p w:rsidR="008F38A4" w:rsidRPr="004A5384" w:rsidRDefault="008F38A4" w:rsidP="008F38A4">
      <w:pPr>
        <w:pStyle w:val="DL0AaNote1"/>
        <w:rPr>
          <w:lang w:val="en-AU"/>
        </w:rPr>
      </w:pPr>
      <w:r w:rsidRPr="004A5384">
        <w:rPr>
          <w:lang w:val="en-AU"/>
        </w:rPr>
        <w:t>a.</w:t>
      </w:r>
      <w:r w:rsidRPr="004A5384">
        <w:rPr>
          <w:lang w:val="en-AU"/>
        </w:rPr>
        <w:tab/>
        <w:t>X</w:t>
      </w:r>
      <w:r w:rsidR="004A5384">
        <w:rPr>
          <w:lang w:val="en-AU"/>
        </w:rPr>
        <w:noBreakHyphen/>
      </w:r>
      <w:r w:rsidRPr="004A5384">
        <w:rPr>
          <w:lang w:val="en-AU"/>
        </w:rPr>
        <w:t>axis travel greater than 2 m; and</w:t>
      </w:r>
    </w:p>
    <w:p w:rsidR="008F38A4" w:rsidRPr="004A5384" w:rsidRDefault="008F38A4" w:rsidP="008F38A4">
      <w:pPr>
        <w:pStyle w:val="DL0AaNote1"/>
        <w:rPr>
          <w:lang w:val="en-AU"/>
        </w:rPr>
      </w:pPr>
      <w:r w:rsidRPr="004A5384">
        <w:rPr>
          <w:lang w:val="en-AU"/>
        </w:rPr>
        <w:t>b.</w:t>
      </w:r>
      <w:r w:rsidRPr="004A5384">
        <w:rPr>
          <w:lang w:val="en-AU"/>
        </w:rPr>
        <w:tab/>
        <w:t>Overall positioning accuracy on the x</w:t>
      </w:r>
      <w:r w:rsidR="004A5384">
        <w:rPr>
          <w:lang w:val="en-AU"/>
        </w:rPr>
        <w:noBreakHyphen/>
      </w:r>
      <w:r w:rsidRPr="004A5384">
        <w:rPr>
          <w:lang w:val="en-AU"/>
        </w:rPr>
        <w:t>axis more (worse) than 30 µm.</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Machine tools for grinding, having any of the following characteristics:</w:t>
      </w:r>
    </w:p>
    <w:p w:rsidR="008F38A4" w:rsidRPr="004A5384" w:rsidRDefault="008F38A4" w:rsidP="008F38A4">
      <w:pPr>
        <w:pStyle w:val="DL0Aa1"/>
        <w:rPr>
          <w:lang w:val="en-AU"/>
        </w:rPr>
      </w:pPr>
      <w:r w:rsidRPr="004A5384">
        <w:rPr>
          <w:lang w:val="en-AU"/>
        </w:rPr>
        <w:t>1.</w:t>
      </w:r>
      <w:r w:rsidRPr="004A5384">
        <w:rPr>
          <w:lang w:val="en-AU"/>
        </w:rPr>
        <w:tab/>
        <w:t>Positioning accuracies with “all compensations available” equal to or less (better) than 4 µm according to ISO 230/2 (1988) or national equivalents along any linear axis; or</w:t>
      </w:r>
    </w:p>
    <w:p w:rsidR="008F38A4" w:rsidRPr="004A5384" w:rsidRDefault="008F38A4" w:rsidP="008F38A4">
      <w:pPr>
        <w:pStyle w:val="DL0Aa1"/>
        <w:rPr>
          <w:lang w:val="en-AU"/>
        </w:rPr>
      </w:pPr>
      <w:r w:rsidRPr="004A5384">
        <w:rPr>
          <w:lang w:val="en-AU"/>
        </w:rPr>
        <w:t>2.</w:t>
      </w:r>
      <w:r w:rsidRPr="004A5384">
        <w:rPr>
          <w:lang w:val="en-AU"/>
        </w:rPr>
        <w:tab/>
        <w:t>Two or more contouring rotary axes.</w:t>
      </w:r>
    </w:p>
    <w:p w:rsidR="008F38A4" w:rsidRPr="004A5384" w:rsidRDefault="008F38A4" w:rsidP="008F38A4">
      <w:pPr>
        <w:pStyle w:val="DL0AaNote"/>
        <w:keepNext/>
        <w:ind w:left="2835" w:hanging="1134"/>
        <w:rPr>
          <w:lang w:val="en-AU"/>
        </w:rPr>
      </w:pPr>
      <w:r w:rsidRPr="004A5384">
        <w:rPr>
          <w:lang w:val="en-AU"/>
        </w:rPr>
        <w:t>Note:</w:t>
      </w:r>
      <w:r w:rsidRPr="004A5384">
        <w:rPr>
          <w:lang w:val="en-AU"/>
        </w:rPr>
        <w:tab/>
        <w:t>2B201</w:t>
      </w:r>
      <w:r w:rsidRPr="004A5384">
        <w:rPr>
          <w:i w:val="0"/>
          <w:lang w:val="en-AU"/>
        </w:rPr>
        <w:t>.</w:t>
      </w:r>
      <w:r w:rsidRPr="004A5384">
        <w:rPr>
          <w:lang w:val="en-AU"/>
        </w:rPr>
        <w:t>b. does not control the following grinding machines:</w:t>
      </w:r>
    </w:p>
    <w:p w:rsidR="008F38A4" w:rsidRPr="004A5384" w:rsidRDefault="008F38A4" w:rsidP="008F38A4">
      <w:pPr>
        <w:pStyle w:val="DL0Aa1a"/>
        <w:keepNext/>
        <w:ind w:left="3402"/>
        <w:rPr>
          <w:i/>
          <w:lang w:val="en-AU" w:eastAsia="en-US"/>
        </w:rPr>
      </w:pPr>
      <w:r w:rsidRPr="004A5384">
        <w:rPr>
          <w:i/>
          <w:lang w:val="en-AU" w:eastAsia="en-US"/>
        </w:rPr>
        <w:t>a.</w:t>
      </w:r>
      <w:r w:rsidRPr="004A5384">
        <w:rPr>
          <w:i/>
          <w:lang w:val="en-AU" w:eastAsia="en-US"/>
        </w:rPr>
        <w:tab/>
        <w:t>Cylindrical external, internal, and external</w:t>
      </w:r>
      <w:r w:rsidR="004A5384">
        <w:rPr>
          <w:i/>
          <w:lang w:val="en-AU" w:eastAsia="en-US"/>
        </w:rPr>
        <w:noBreakHyphen/>
      </w:r>
      <w:r w:rsidRPr="004A5384">
        <w:rPr>
          <w:i/>
          <w:lang w:val="en-AU" w:eastAsia="en-US"/>
        </w:rPr>
        <w:t>internal grinding machines having all of the following characteristics:</w:t>
      </w:r>
    </w:p>
    <w:p w:rsidR="008F38A4" w:rsidRPr="004A5384" w:rsidRDefault="008F38A4" w:rsidP="008F38A4">
      <w:pPr>
        <w:pStyle w:val="DL0Aa1a1"/>
        <w:ind w:left="3969"/>
        <w:rPr>
          <w:i/>
          <w:lang w:val="en-AU"/>
        </w:rPr>
      </w:pPr>
      <w:r w:rsidRPr="004A5384">
        <w:rPr>
          <w:i/>
          <w:lang w:val="en-AU"/>
        </w:rPr>
        <w:t>1.</w:t>
      </w:r>
      <w:r w:rsidRPr="004A5384">
        <w:rPr>
          <w:i/>
          <w:lang w:val="en-AU"/>
        </w:rPr>
        <w:tab/>
        <w:t xml:space="preserve">Limited to a maximum workpiece capacity of 150 mm outside diameter or length; and </w:t>
      </w:r>
    </w:p>
    <w:p w:rsidR="008F38A4" w:rsidRPr="004A5384" w:rsidRDefault="008F38A4" w:rsidP="008F38A4">
      <w:pPr>
        <w:pStyle w:val="DL0Aa1a1"/>
        <w:ind w:left="3969"/>
        <w:rPr>
          <w:i/>
          <w:lang w:val="en-AU"/>
        </w:rPr>
      </w:pPr>
      <w:r w:rsidRPr="004A5384">
        <w:rPr>
          <w:i/>
          <w:lang w:val="en-AU"/>
        </w:rPr>
        <w:t>2.</w:t>
      </w:r>
      <w:r w:rsidRPr="004A5384">
        <w:rPr>
          <w:i/>
          <w:lang w:val="en-AU"/>
        </w:rPr>
        <w:tab/>
        <w:t xml:space="preserve">Axes limited to x, z and c; </w:t>
      </w:r>
    </w:p>
    <w:p w:rsidR="008F38A4" w:rsidRPr="004A5384" w:rsidRDefault="008F38A4" w:rsidP="008F38A4">
      <w:pPr>
        <w:pStyle w:val="DL0Aa1a"/>
        <w:ind w:left="3402"/>
        <w:rPr>
          <w:i/>
          <w:lang w:val="en-AU" w:eastAsia="en-US"/>
        </w:rPr>
      </w:pPr>
      <w:r w:rsidRPr="004A5384">
        <w:rPr>
          <w:i/>
          <w:lang w:val="en-AU" w:eastAsia="en-US"/>
        </w:rPr>
        <w:t>b.</w:t>
      </w:r>
      <w:r w:rsidRPr="004A5384">
        <w:rPr>
          <w:i/>
          <w:lang w:val="en-AU" w:eastAsia="en-US"/>
        </w:rPr>
        <w:tab/>
        <w:t>Jig grinders that do not have a z</w:t>
      </w:r>
      <w:r w:rsidR="004A5384">
        <w:rPr>
          <w:i/>
          <w:lang w:val="en-AU" w:eastAsia="en-US"/>
        </w:rPr>
        <w:noBreakHyphen/>
      </w:r>
      <w:r w:rsidRPr="004A5384">
        <w:rPr>
          <w:i/>
          <w:lang w:val="en-AU" w:eastAsia="en-US"/>
        </w:rPr>
        <w:t>axis or a w</w:t>
      </w:r>
      <w:r w:rsidR="004A5384">
        <w:rPr>
          <w:i/>
          <w:lang w:val="en-AU" w:eastAsia="en-US"/>
        </w:rPr>
        <w:noBreakHyphen/>
      </w:r>
      <w:r w:rsidRPr="004A5384">
        <w:rPr>
          <w:i/>
          <w:lang w:val="en-AU" w:eastAsia="en-US"/>
        </w:rPr>
        <w:t>axis with an overall positioning accuracy less (better) than 4 µm according to ISO 230/2 (1988) or national equivalents.</w:t>
      </w:r>
    </w:p>
    <w:p w:rsidR="008F38A4" w:rsidRPr="004A5384" w:rsidRDefault="008F38A4" w:rsidP="008F38A4">
      <w:pPr>
        <w:pStyle w:val="DL0ANote"/>
        <w:keepNext/>
        <w:rPr>
          <w:lang w:val="en-AU"/>
        </w:rPr>
      </w:pPr>
      <w:r w:rsidRPr="004A5384">
        <w:rPr>
          <w:lang w:val="en-AU"/>
        </w:rPr>
        <w:t>Note 1:</w:t>
      </w:r>
      <w:r w:rsidRPr="004A5384">
        <w:rPr>
          <w:lang w:val="en-AU"/>
        </w:rPr>
        <w:tab/>
        <w:t>2B201 does not control special purpose machine tools limited to the manufacture of any of the following parts:</w:t>
      </w:r>
    </w:p>
    <w:p w:rsidR="008F38A4" w:rsidRPr="004A5384" w:rsidRDefault="008F38A4" w:rsidP="008F38A4">
      <w:pPr>
        <w:pStyle w:val="DL0AaNotea0"/>
        <w:rPr>
          <w:lang w:val="en-AU"/>
        </w:rPr>
      </w:pPr>
      <w:r w:rsidRPr="004A5384">
        <w:rPr>
          <w:lang w:val="en-AU"/>
        </w:rPr>
        <w:t>a.</w:t>
      </w:r>
      <w:r w:rsidRPr="004A5384">
        <w:rPr>
          <w:lang w:val="en-AU"/>
        </w:rPr>
        <w:tab/>
        <w:t>Gears;</w:t>
      </w:r>
    </w:p>
    <w:p w:rsidR="008F38A4" w:rsidRPr="004A5384" w:rsidRDefault="008F38A4" w:rsidP="008F38A4">
      <w:pPr>
        <w:pStyle w:val="DL0AaNotea0"/>
        <w:rPr>
          <w:lang w:val="en-AU"/>
        </w:rPr>
      </w:pPr>
      <w:r w:rsidRPr="004A5384">
        <w:rPr>
          <w:lang w:val="en-AU"/>
        </w:rPr>
        <w:t>b.</w:t>
      </w:r>
      <w:r w:rsidRPr="004A5384">
        <w:rPr>
          <w:lang w:val="en-AU"/>
        </w:rPr>
        <w:tab/>
        <w:t>Crankshafts or camshafts;</w:t>
      </w:r>
    </w:p>
    <w:p w:rsidR="008F38A4" w:rsidRPr="004A5384" w:rsidRDefault="008F38A4" w:rsidP="008F38A4">
      <w:pPr>
        <w:pStyle w:val="DL0AaNotea0"/>
        <w:rPr>
          <w:lang w:val="en-AU"/>
        </w:rPr>
      </w:pPr>
      <w:r w:rsidRPr="004A5384">
        <w:rPr>
          <w:lang w:val="en-AU"/>
        </w:rPr>
        <w:t>c.</w:t>
      </w:r>
      <w:r w:rsidRPr="004A5384">
        <w:rPr>
          <w:lang w:val="en-AU"/>
        </w:rPr>
        <w:tab/>
        <w:t>Tools or cutters;</w:t>
      </w:r>
    </w:p>
    <w:p w:rsidR="008F38A4" w:rsidRPr="004A5384" w:rsidRDefault="008F38A4" w:rsidP="008F38A4">
      <w:pPr>
        <w:pStyle w:val="DL0AaNotea0"/>
        <w:rPr>
          <w:lang w:val="en-AU"/>
        </w:rPr>
      </w:pPr>
      <w:r w:rsidRPr="004A5384">
        <w:rPr>
          <w:lang w:val="en-AU"/>
        </w:rPr>
        <w:t>d.</w:t>
      </w:r>
      <w:r w:rsidRPr="004A5384">
        <w:rPr>
          <w:lang w:val="en-AU"/>
        </w:rPr>
        <w:tab/>
        <w:t>Extruder worms.</w:t>
      </w:r>
    </w:p>
    <w:p w:rsidR="008F38A4" w:rsidRPr="004A5384" w:rsidRDefault="008F38A4" w:rsidP="008F38A4">
      <w:pPr>
        <w:pStyle w:val="DL0ANote"/>
        <w:rPr>
          <w:lang w:val="en-AU"/>
        </w:rPr>
      </w:pPr>
      <w:r w:rsidRPr="004A5384">
        <w:rPr>
          <w:lang w:val="en-AU"/>
        </w:rPr>
        <w:lastRenderedPageBreak/>
        <w:t>Note 2:</w:t>
      </w:r>
      <w:r w:rsidRPr="004A5384">
        <w:rPr>
          <w:lang w:val="en-AU"/>
        </w:rPr>
        <w:tab/>
        <w:t>A machine tool having at least two of the three turning, milling or grinding capabilities (e.g., a turning machine with milling capability), must be evaluated against each applicable entry 2B001</w:t>
      </w:r>
      <w:r w:rsidRPr="004A5384">
        <w:rPr>
          <w:i w:val="0"/>
          <w:lang w:val="en-AU"/>
        </w:rPr>
        <w:t>.</w:t>
      </w:r>
      <w:r w:rsidRPr="004A5384">
        <w:rPr>
          <w:lang w:val="en-AU"/>
        </w:rPr>
        <w:t>a. or 2B201.a. or b.</w:t>
      </w:r>
    </w:p>
    <w:p w:rsidR="008F38A4" w:rsidRPr="004A5384" w:rsidRDefault="008F38A4" w:rsidP="008F38A4">
      <w:pPr>
        <w:pStyle w:val="DL0A"/>
        <w:keepNext/>
        <w:rPr>
          <w:lang w:val="en-AU"/>
        </w:rPr>
      </w:pPr>
      <w:r w:rsidRPr="004A5384">
        <w:rPr>
          <w:lang w:val="en-AU"/>
        </w:rPr>
        <w:t>2B204</w:t>
      </w:r>
      <w:r w:rsidRPr="004A5384">
        <w:rPr>
          <w:lang w:val="en-AU"/>
        </w:rPr>
        <w:tab/>
        <w:t>“Isostatic presses”, other than those specified in 2B004 or 2B104, and related equipment,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“Isostatic presses”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Capable of achieving a maximum working pressure of 69 MPa or greater; and</w:t>
      </w:r>
    </w:p>
    <w:p w:rsidR="008F38A4" w:rsidRPr="004A5384" w:rsidRDefault="008F38A4" w:rsidP="008F38A4">
      <w:pPr>
        <w:pStyle w:val="DL0Aa1"/>
        <w:rPr>
          <w:lang w:val="en-AU"/>
        </w:rPr>
      </w:pPr>
      <w:r w:rsidRPr="004A5384">
        <w:rPr>
          <w:lang w:val="en-AU"/>
        </w:rPr>
        <w:t>2.</w:t>
      </w:r>
      <w:r w:rsidRPr="004A5384">
        <w:rPr>
          <w:lang w:val="en-AU"/>
        </w:rPr>
        <w:tab/>
        <w:t>A chamber cavity with an inside diameter in excess of 152 mm;</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Dies, moulds and controls, specially designed for “isostatic presses” specified in 2B204.a.</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In 2B204 the inside chamber dimension is that of the chamber in which both the working temperature and the working pressure are achieved and does not include fixtures. That dimension will be the smaller of either the inside diameter of the pressure chamber or the inside diameter of the insulated furnace chamber, depending on which of the two chambers is located inside the other.</w:t>
      </w:r>
    </w:p>
    <w:p w:rsidR="008F38A4" w:rsidRPr="004A5384" w:rsidRDefault="008F38A4" w:rsidP="008F38A4">
      <w:pPr>
        <w:pStyle w:val="DL0A"/>
        <w:rPr>
          <w:lang w:val="en-AU"/>
        </w:rPr>
      </w:pPr>
      <w:r w:rsidRPr="004A5384">
        <w:rPr>
          <w:lang w:val="en-AU"/>
        </w:rPr>
        <w:t>2B206</w:t>
      </w:r>
      <w:r w:rsidRPr="004A5384">
        <w:rPr>
          <w:lang w:val="en-AU"/>
        </w:rPr>
        <w:tab/>
        <w:t>Dimensional inspection machines, instruments or systems, other than those specified in 2B006,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Computer controlled or “numerically controlled” Coordinate Measuring Machines (CMM) having either of the following characteristics:</w:t>
      </w:r>
    </w:p>
    <w:p w:rsidR="008F38A4" w:rsidRPr="004A5384" w:rsidRDefault="008F38A4" w:rsidP="008F38A4">
      <w:pPr>
        <w:pStyle w:val="DL0Aa1"/>
        <w:rPr>
          <w:lang w:val="en-AU"/>
        </w:rPr>
      </w:pPr>
      <w:r w:rsidRPr="004A5384">
        <w:rPr>
          <w:lang w:val="en-AU"/>
        </w:rPr>
        <w:t>1.</w:t>
      </w:r>
      <w:r w:rsidRPr="004A5384">
        <w:rPr>
          <w:lang w:val="en-AU"/>
        </w:rPr>
        <w:tab/>
        <w:t>Having only two axes and having a maximum permissible error of length measurement along any axis (one dimensional), identified as any combination of E</w:t>
      </w:r>
      <w:r w:rsidRPr="004A5384">
        <w:rPr>
          <w:vertAlign w:val="subscript"/>
          <w:lang w:val="en-AU"/>
        </w:rPr>
        <w:t>0x MPE</w:t>
      </w:r>
      <w:r w:rsidRPr="004A5384">
        <w:rPr>
          <w:lang w:val="en-AU"/>
        </w:rPr>
        <w:t>, E</w:t>
      </w:r>
      <w:r w:rsidRPr="004A5384">
        <w:rPr>
          <w:vertAlign w:val="subscript"/>
          <w:lang w:val="en-AU"/>
        </w:rPr>
        <w:t>0y MPE</w:t>
      </w:r>
      <w:r w:rsidRPr="004A5384">
        <w:rPr>
          <w:lang w:val="en-AU"/>
        </w:rPr>
        <w:t xml:space="preserve"> or E</w:t>
      </w:r>
      <w:r w:rsidRPr="004A5384">
        <w:rPr>
          <w:vertAlign w:val="subscript"/>
          <w:lang w:val="en-AU"/>
        </w:rPr>
        <w:t>0z MPE</w:t>
      </w:r>
      <w:r w:rsidRPr="004A5384">
        <w:rPr>
          <w:lang w:val="en-AU"/>
        </w:rPr>
        <w:t>, equal to or less (better) than (1.25 + L/1000) μm (where L is the measured length in mm) at any point within the operating range of the machine (i.e., within the length of the axis), according to ISO 10360</w:t>
      </w:r>
      <w:r w:rsidR="004A5384">
        <w:rPr>
          <w:lang w:val="en-AU"/>
        </w:rPr>
        <w:noBreakHyphen/>
      </w:r>
      <w:r w:rsidRPr="004A5384">
        <w:rPr>
          <w:lang w:val="en-AU"/>
        </w:rPr>
        <w:t xml:space="preserve">2(2009); or </w:t>
      </w:r>
    </w:p>
    <w:p w:rsidR="008F38A4" w:rsidRPr="004A5384" w:rsidRDefault="008F38A4" w:rsidP="008F38A4">
      <w:pPr>
        <w:pStyle w:val="DL0Aa1"/>
        <w:rPr>
          <w:lang w:val="en-AU"/>
        </w:rPr>
      </w:pPr>
      <w:r w:rsidRPr="004A5384">
        <w:rPr>
          <w:lang w:val="en-AU"/>
        </w:rPr>
        <w:t>2.</w:t>
      </w:r>
      <w:r w:rsidRPr="004A5384">
        <w:rPr>
          <w:lang w:val="en-AU"/>
        </w:rPr>
        <w:tab/>
        <w:t>Three or more axes and having a three dimensional (volumetric) maximum permissible error of length measurement (E</w:t>
      </w:r>
      <w:r w:rsidRPr="004A5384">
        <w:rPr>
          <w:vertAlign w:val="subscript"/>
          <w:lang w:val="en-AU"/>
        </w:rPr>
        <w:t>0,MPE</w:t>
      </w:r>
      <w:r w:rsidRPr="004A5384">
        <w:rPr>
          <w:lang w:val="en-AU"/>
        </w:rPr>
        <w:t>) equal to or less (better) than (1.7 + L/800) µm (where L is the measured length in mm) at any point within the operating range of the machine (i.e. within the length of the axis), according to ISO 10360–2(2009);</w:t>
      </w:r>
    </w:p>
    <w:p w:rsidR="008F38A4" w:rsidRPr="004A5384" w:rsidRDefault="008F38A4" w:rsidP="008F38A4">
      <w:pPr>
        <w:pStyle w:val="DL0AaTechH"/>
        <w:ind w:left="2268"/>
        <w:rPr>
          <w:lang w:val="en-AU"/>
        </w:rPr>
      </w:pPr>
      <w:r w:rsidRPr="004A5384">
        <w:rPr>
          <w:lang w:val="en-AU"/>
        </w:rPr>
        <w:t>Technical Note:</w:t>
      </w:r>
    </w:p>
    <w:p w:rsidR="008F38A4" w:rsidRPr="004A5384" w:rsidRDefault="008F38A4" w:rsidP="008F38A4">
      <w:pPr>
        <w:pStyle w:val="DL0AaTechText"/>
        <w:ind w:left="2268" w:firstLine="0"/>
        <w:rPr>
          <w:i w:val="0"/>
          <w:lang w:val="en-AU" w:eastAsia="en-US"/>
        </w:rPr>
      </w:pPr>
      <w:r w:rsidRPr="004A5384">
        <w:rPr>
          <w:lang w:val="en-AU" w:eastAsia="en-US"/>
        </w:rPr>
        <w:t>The E</w:t>
      </w:r>
      <w:r w:rsidRPr="004A5384">
        <w:rPr>
          <w:vertAlign w:val="subscript"/>
          <w:lang w:val="en-AU" w:eastAsia="en-US"/>
        </w:rPr>
        <w:t>0,MPE</w:t>
      </w:r>
      <w:r w:rsidRPr="004A5384">
        <w:rPr>
          <w:lang w:val="en-AU" w:eastAsia="en-US"/>
        </w:rPr>
        <w:t xml:space="preserve"> of the most accurate configuration of the CMM specified according to ISO 10360</w:t>
      </w:r>
      <w:r w:rsidR="004A5384">
        <w:rPr>
          <w:lang w:val="en-AU" w:eastAsia="en-US"/>
        </w:rPr>
        <w:noBreakHyphen/>
      </w:r>
      <w:r w:rsidRPr="004A5384">
        <w:rPr>
          <w:lang w:val="en-AU" w:eastAsia="en-US"/>
        </w:rPr>
        <w:t>2(2009) by the manufacturer (e.g., best of the following: probe, stylus length, motion parameters, environment) and with all compensations available shall be compared to the 1.7 + L/ 800 μm threshold.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Linear displacement measuring instruments, as follows:</w:t>
      </w:r>
    </w:p>
    <w:p w:rsidR="008F38A4" w:rsidRPr="004A5384" w:rsidRDefault="008F38A4" w:rsidP="008F38A4">
      <w:pPr>
        <w:pStyle w:val="DL0Aa1"/>
        <w:rPr>
          <w:lang w:val="en-AU"/>
        </w:rPr>
      </w:pPr>
      <w:r w:rsidRPr="004A5384">
        <w:rPr>
          <w:lang w:val="en-AU"/>
        </w:rPr>
        <w:t>1.</w:t>
      </w:r>
      <w:r w:rsidRPr="004A5384">
        <w:rPr>
          <w:lang w:val="en-AU"/>
        </w:rPr>
        <w:tab/>
        <w:t>Non</w:t>
      </w:r>
      <w:r w:rsidR="004A5384">
        <w:rPr>
          <w:lang w:val="en-AU"/>
        </w:rPr>
        <w:noBreakHyphen/>
      </w:r>
      <w:r w:rsidRPr="004A5384">
        <w:rPr>
          <w:lang w:val="en-AU"/>
        </w:rPr>
        <w:t>contact type measuring systems with a “resolution” equal to or better (less) than 0.2 μm within a measuring range up to 0.2 mm;</w:t>
      </w:r>
    </w:p>
    <w:p w:rsidR="008F38A4" w:rsidRPr="004A5384" w:rsidRDefault="008F38A4" w:rsidP="008F38A4">
      <w:pPr>
        <w:pStyle w:val="DL0Aa1"/>
        <w:rPr>
          <w:lang w:val="en-AU"/>
        </w:rPr>
      </w:pPr>
      <w:r w:rsidRPr="004A5384">
        <w:rPr>
          <w:lang w:val="en-AU"/>
        </w:rPr>
        <w:t>2.</w:t>
      </w:r>
      <w:r w:rsidRPr="004A5384">
        <w:rPr>
          <w:lang w:val="en-AU"/>
        </w:rPr>
        <w:tab/>
        <w:t>Linear variable differential transformer (LVDT) systems having both of the following characteristics:</w:t>
      </w:r>
    </w:p>
    <w:p w:rsidR="008F38A4" w:rsidRPr="004A5384" w:rsidRDefault="008F38A4" w:rsidP="008F38A4">
      <w:pPr>
        <w:pStyle w:val="DL0Aa1a"/>
        <w:keepNext/>
        <w:rPr>
          <w:lang w:val="en-AU" w:eastAsia="en-US"/>
        </w:rPr>
      </w:pPr>
      <w:r w:rsidRPr="004A5384">
        <w:rPr>
          <w:lang w:val="en-AU" w:eastAsia="en-US"/>
        </w:rPr>
        <w:lastRenderedPageBreak/>
        <w:t>a.</w:t>
      </w:r>
      <w:r w:rsidRPr="004A5384">
        <w:rPr>
          <w:lang w:val="en-AU" w:eastAsia="en-US"/>
        </w:rPr>
        <w:tab/>
        <w:t>Having any of the following:</w:t>
      </w:r>
    </w:p>
    <w:p w:rsidR="008F38A4" w:rsidRPr="004A5384" w:rsidRDefault="008F38A4" w:rsidP="008F38A4">
      <w:pPr>
        <w:pStyle w:val="DL0Aa1a1"/>
        <w:rPr>
          <w:lang w:val="en-AU" w:eastAsia="en-US"/>
        </w:rPr>
      </w:pPr>
      <w:r w:rsidRPr="004A5384">
        <w:rPr>
          <w:lang w:val="en-AU" w:eastAsia="en-US"/>
        </w:rPr>
        <w:t>1.</w:t>
      </w:r>
      <w:r w:rsidRPr="004A5384">
        <w:rPr>
          <w:lang w:val="en-AU" w:eastAsia="en-US"/>
        </w:rPr>
        <w:tab/>
        <w:t>“Linearity” equal to or less (better) than 0.1% measured from 0 to the full operating range, for LVDTs with an operating range up to 5 mm; or</w:t>
      </w:r>
    </w:p>
    <w:p w:rsidR="008F38A4" w:rsidRPr="004A5384" w:rsidRDefault="008F38A4" w:rsidP="008F38A4">
      <w:pPr>
        <w:pStyle w:val="DL0Aa1a1"/>
        <w:rPr>
          <w:lang w:val="en-AU" w:eastAsia="en-US"/>
        </w:rPr>
      </w:pPr>
      <w:r w:rsidRPr="004A5384">
        <w:rPr>
          <w:lang w:val="en-AU" w:eastAsia="en-US"/>
        </w:rPr>
        <w:t>2.</w:t>
      </w:r>
      <w:r w:rsidRPr="004A5384">
        <w:rPr>
          <w:lang w:val="en-AU" w:eastAsia="en-US"/>
        </w:rPr>
        <w:tab/>
        <w:t>“Linearity” equal to or less (better) than 0.1% measured from 0 to 5 mm, for LVDTs with an operating range greater than 5 mm; and</w:t>
      </w:r>
    </w:p>
    <w:p w:rsidR="008F38A4" w:rsidRPr="004A5384" w:rsidRDefault="008F38A4" w:rsidP="008F38A4">
      <w:pPr>
        <w:pStyle w:val="DL0Aa1a"/>
        <w:keepNext/>
        <w:rPr>
          <w:lang w:val="en-AU" w:eastAsia="en-US"/>
        </w:rPr>
      </w:pPr>
      <w:r w:rsidRPr="004A5384">
        <w:rPr>
          <w:lang w:val="en-AU" w:eastAsia="en-US"/>
        </w:rPr>
        <w:t>b.</w:t>
      </w:r>
      <w:r w:rsidRPr="004A5384">
        <w:rPr>
          <w:lang w:val="en-AU" w:eastAsia="en-US"/>
        </w:rPr>
        <w:tab/>
        <w:t>Drift equal to or better (less) than 0.1% per day at a standard ambient test room temperature ± 1 K;</w:t>
      </w:r>
    </w:p>
    <w:p w:rsidR="008F38A4" w:rsidRPr="004A5384" w:rsidRDefault="008F38A4" w:rsidP="008F38A4">
      <w:pPr>
        <w:pStyle w:val="DL0Aa1"/>
        <w:rPr>
          <w:lang w:val="en-AU"/>
        </w:rPr>
      </w:pPr>
      <w:r w:rsidRPr="004A5384">
        <w:rPr>
          <w:lang w:val="en-AU"/>
        </w:rPr>
        <w:t>3.</w:t>
      </w:r>
      <w:r w:rsidRPr="004A5384">
        <w:rPr>
          <w:lang w:val="en-AU"/>
        </w:rPr>
        <w:tab/>
        <w:t>Measuring systems having both of the following characteristics:</w:t>
      </w:r>
    </w:p>
    <w:p w:rsidR="008F38A4" w:rsidRPr="004A5384" w:rsidRDefault="008F38A4" w:rsidP="008F38A4">
      <w:pPr>
        <w:pStyle w:val="DL0Aa1a"/>
        <w:keepNext/>
        <w:rPr>
          <w:lang w:val="en-AU" w:eastAsia="en-US"/>
        </w:rPr>
      </w:pPr>
      <w:r w:rsidRPr="004A5384">
        <w:rPr>
          <w:lang w:val="en-AU" w:eastAsia="en-US"/>
        </w:rPr>
        <w:t>a.</w:t>
      </w:r>
      <w:r w:rsidRPr="004A5384">
        <w:rPr>
          <w:lang w:val="en-AU" w:eastAsia="en-US"/>
        </w:rPr>
        <w:tab/>
        <w:t>Contain a laser; and</w:t>
      </w:r>
    </w:p>
    <w:p w:rsidR="008F38A4" w:rsidRPr="004A5384" w:rsidRDefault="008F38A4" w:rsidP="008F38A4">
      <w:pPr>
        <w:pStyle w:val="DL0Aa1a"/>
        <w:keepNext/>
        <w:rPr>
          <w:lang w:val="en-AU" w:eastAsia="en-US"/>
        </w:rPr>
      </w:pPr>
      <w:r w:rsidRPr="004A5384">
        <w:rPr>
          <w:lang w:val="en-AU" w:eastAsia="en-US"/>
        </w:rPr>
        <w:t>b.</w:t>
      </w:r>
      <w:r w:rsidRPr="004A5384">
        <w:rPr>
          <w:lang w:val="en-AU" w:eastAsia="en-US"/>
        </w:rPr>
        <w:tab/>
        <w:t>Maintain for at least 12 hours, over a temperature range of ± 1 K around a standard temperature and a standard pressure:</w:t>
      </w:r>
    </w:p>
    <w:p w:rsidR="008F38A4" w:rsidRPr="004A5384" w:rsidRDefault="008F38A4" w:rsidP="008F38A4">
      <w:pPr>
        <w:pStyle w:val="DL0Aa1a1"/>
        <w:rPr>
          <w:lang w:val="en-AU" w:eastAsia="en-US"/>
        </w:rPr>
      </w:pPr>
      <w:r w:rsidRPr="004A5384">
        <w:rPr>
          <w:lang w:val="en-AU" w:eastAsia="en-US"/>
        </w:rPr>
        <w:t>1.</w:t>
      </w:r>
      <w:r w:rsidRPr="004A5384">
        <w:rPr>
          <w:lang w:val="en-AU" w:eastAsia="en-US"/>
        </w:rPr>
        <w:tab/>
        <w:t>A “resolution” over their full scale of 0.1 μm or better; and</w:t>
      </w:r>
    </w:p>
    <w:p w:rsidR="008F38A4" w:rsidRPr="004A5384" w:rsidRDefault="008F38A4" w:rsidP="008F38A4">
      <w:pPr>
        <w:pStyle w:val="DL0Aa1a1"/>
        <w:rPr>
          <w:lang w:val="en-AU"/>
        </w:rPr>
      </w:pPr>
      <w:r w:rsidRPr="004A5384">
        <w:rPr>
          <w:lang w:val="en-AU"/>
        </w:rPr>
        <w:t>2.</w:t>
      </w:r>
      <w:r w:rsidRPr="004A5384">
        <w:rPr>
          <w:lang w:val="en-AU"/>
        </w:rPr>
        <w:tab/>
        <w:t>With a “measurement uncertainty” equal to or better (less) than (0.2 + L/2000) μm (L is the measured length in millimeters);</w:t>
      </w:r>
    </w:p>
    <w:p w:rsidR="008F38A4" w:rsidRPr="004A5384" w:rsidRDefault="008F38A4" w:rsidP="008F38A4">
      <w:pPr>
        <w:pStyle w:val="DL0AaNote"/>
        <w:keepNext/>
        <w:ind w:left="3119"/>
        <w:rPr>
          <w:i w:val="0"/>
          <w:lang w:val="en-AU"/>
        </w:rPr>
      </w:pPr>
      <w:r w:rsidRPr="004A5384">
        <w:rPr>
          <w:lang w:val="en-AU"/>
        </w:rPr>
        <w:t>Note:</w:t>
      </w:r>
      <w:r w:rsidRPr="004A5384">
        <w:rPr>
          <w:lang w:val="en-AU"/>
        </w:rPr>
        <w:tab/>
        <w:t>Item</w:t>
      </w:r>
      <w:r w:rsidR="004A5384" w:rsidRPr="004A5384">
        <w:rPr>
          <w:lang w:val="en-AU"/>
        </w:rPr>
        <w:t> </w:t>
      </w:r>
      <w:r w:rsidRPr="004A5384">
        <w:rPr>
          <w:lang w:val="en-AU"/>
        </w:rPr>
        <w:t>2B206.b.3. does not control measuring interferometer systems, without closed or open loop feedback, containing a laser to measure slide movement errors of machine tools, dimensional inspection machines, or similar equipment.</w:t>
      </w:r>
    </w:p>
    <w:p w:rsidR="008F38A4" w:rsidRPr="004A5384" w:rsidRDefault="008F38A4" w:rsidP="008F38A4">
      <w:pPr>
        <w:pStyle w:val="DL0AaTechH"/>
        <w:rPr>
          <w:i w:val="0"/>
          <w:lang w:val="en-AU" w:eastAsia="en-US"/>
        </w:rPr>
      </w:pPr>
      <w:r w:rsidRPr="004A5384">
        <w:rPr>
          <w:lang w:val="en-AU"/>
        </w:rPr>
        <w:t>Technical Note:</w:t>
      </w:r>
    </w:p>
    <w:p w:rsidR="008F38A4" w:rsidRPr="004A5384" w:rsidRDefault="008F38A4" w:rsidP="008F38A4">
      <w:pPr>
        <w:pStyle w:val="DL0AaTechText"/>
        <w:ind w:firstLine="0"/>
        <w:rPr>
          <w:i w:val="0"/>
          <w:lang w:val="en-AU" w:eastAsia="en-US"/>
        </w:rPr>
      </w:pPr>
      <w:r w:rsidRPr="004A5384">
        <w:rPr>
          <w:lang w:val="en-AU"/>
        </w:rPr>
        <w:t>In Item</w:t>
      </w:r>
      <w:r w:rsidR="004A5384" w:rsidRPr="004A5384">
        <w:rPr>
          <w:lang w:val="en-AU"/>
        </w:rPr>
        <w:t> </w:t>
      </w:r>
      <w:r w:rsidRPr="004A5384">
        <w:rPr>
          <w:lang w:val="en-AU"/>
        </w:rPr>
        <w:t>2B206.b. ‘linear displacement’ means the change of distance between the measuring probe and the measured object.</w:t>
      </w:r>
    </w:p>
    <w:p w:rsidR="008F38A4" w:rsidRPr="004A5384" w:rsidRDefault="008F38A4" w:rsidP="008F38A4">
      <w:pPr>
        <w:pStyle w:val="DL0Aa1"/>
        <w:ind w:left="1701"/>
        <w:rPr>
          <w:lang w:val="en-AU"/>
        </w:rPr>
      </w:pPr>
      <w:r w:rsidRPr="004A5384">
        <w:rPr>
          <w:lang w:val="en-AU"/>
        </w:rPr>
        <w:t>c.</w:t>
      </w:r>
      <w:r w:rsidRPr="004A5384">
        <w:rPr>
          <w:lang w:val="en-AU"/>
        </w:rPr>
        <w:tab/>
        <w:t>Angular displacement measuring instruments having an “angular position deviation” equal to or better (less) than 0.00025°;</w:t>
      </w:r>
    </w:p>
    <w:p w:rsidR="008F38A4" w:rsidRPr="004A5384" w:rsidRDefault="008F38A4" w:rsidP="008F38A4">
      <w:pPr>
        <w:pStyle w:val="DL0AaNote"/>
        <w:keepNext/>
        <w:rPr>
          <w:lang w:val="en-AU"/>
        </w:rPr>
      </w:pPr>
      <w:r w:rsidRPr="004A5384">
        <w:rPr>
          <w:lang w:val="en-AU"/>
        </w:rPr>
        <w:t>Note:</w:t>
      </w:r>
      <w:r w:rsidRPr="004A5384">
        <w:rPr>
          <w:lang w:val="en-AU"/>
        </w:rPr>
        <w:tab/>
        <w:t>Item</w:t>
      </w:r>
      <w:r w:rsidR="004A5384" w:rsidRPr="004A5384">
        <w:rPr>
          <w:lang w:val="en-AU"/>
        </w:rPr>
        <w:t> </w:t>
      </w:r>
      <w:r w:rsidRPr="004A5384">
        <w:rPr>
          <w:lang w:val="en-AU"/>
        </w:rPr>
        <w:t>2B206.c. does not control optical instruments, such as autocollimators, using collimated light (e.g., laser light) to detect angular displacement of a mirror.</w:t>
      </w:r>
    </w:p>
    <w:p w:rsidR="008F38A4" w:rsidRPr="004A5384" w:rsidRDefault="008F38A4" w:rsidP="008F38A4">
      <w:pPr>
        <w:pStyle w:val="DL0Aa1"/>
        <w:ind w:left="1701"/>
        <w:rPr>
          <w:lang w:val="en-AU"/>
        </w:rPr>
      </w:pPr>
      <w:r w:rsidRPr="004A5384">
        <w:rPr>
          <w:lang w:val="en-AU"/>
        </w:rPr>
        <w:t>d.</w:t>
      </w:r>
      <w:r w:rsidRPr="004A5384">
        <w:rPr>
          <w:lang w:val="en-AU"/>
        </w:rPr>
        <w:tab/>
        <w:t>Systems for simultaneous linear</w:t>
      </w:r>
      <w:r w:rsidR="004A5384">
        <w:rPr>
          <w:lang w:val="en-AU"/>
        </w:rPr>
        <w:noBreakHyphen/>
      </w:r>
      <w:r w:rsidRPr="004A5384">
        <w:rPr>
          <w:lang w:val="en-AU"/>
        </w:rPr>
        <w:t>angular inspection of hemishells,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“Measurement uncertainty” along any linear axis equal to or less (better) than 3.5 µm per 5 mm; and</w:t>
      </w:r>
    </w:p>
    <w:p w:rsidR="008F38A4" w:rsidRPr="004A5384" w:rsidRDefault="008F38A4" w:rsidP="008F38A4">
      <w:pPr>
        <w:pStyle w:val="DL0Aa1"/>
        <w:rPr>
          <w:lang w:val="en-AU"/>
        </w:rPr>
      </w:pPr>
      <w:r w:rsidRPr="004A5384">
        <w:rPr>
          <w:lang w:val="en-AU"/>
        </w:rPr>
        <w:t>2.</w:t>
      </w:r>
      <w:r w:rsidRPr="004A5384">
        <w:rPr>
          <w:lang w:val="en-AU"/>
        </w:rPr>
        <w:tab/>
        <w:t>“Angular position deviation” equal to or less than 0.02°.</w:t>
      </w:r>
    </w:p>
    <w:p w:rsidR="008F38A4" w:rsidRPr="004A5384" w:rsidRDefault="008F38A4" w:rsidP="008F38A4">
      <w:pPr>
        <w:pStyle w:val="DL0AaNote"/>
        <w:keepNext/>
        <w:rPr>
          <w:lang w:val="en-AU"/>
        </w:rPr>
      </w:pPr>
      <w:r w:rsidRPr="004A5384">
        <w:rPr>
          <w:lang w:val="en-AU"/>
        </w:rPr>
        <w:t>Note 1:</w:t>
      </w:r>
      <w:r w:rsidRPr="004A5384">
        <w:rPr>
          <w:lang w:val="en-AU"/>
        </w:rPr>
        <w:tab/>
        <w:t>Machine tools that can be used as measuring machines are controlled if they meet or exceed the criteria specified for the machine tool function or the measuring machine function.</w:t>
      </w:r>
    </w:p>
    <w:p w:rsidR="008F38A4" w:rsidRPr="004A5384" w:rsidRDefault="008F38A4" w:rsidP="008F38A4">
      <w:pPr>
        <w:pStyle w:val="DL0AaNote"/>
        <w:keepNext/>
        <w:rPr>
          <w:lang w:val="en-AU"/>
        </w:rPr>
      </w:pPr>
      <w:r w:rsidRPr="004A5384">
        <w:rPr>
          <w:lang w:val="en-AU"/>
        </w:rPr>
        <w:t>Note 2:</w:t>
      </w:r>
      <w:r w:rsidRPr="004A5384">
        <w:rPr>
          <w:lang w:val="en-AU"/>
        </w:rPr>
        <w:tab/>
        <w:t>A machine specified in 2B206 is controlled if it exceeds the control threshold anywhere within its operating range.</w:t>
      </w:r>
    </w:p>
    <w:p w:rsidR="008F38A4" w:rsidRPr="004A5384" w:rsidRDefault="008F38A4" w:rsidP="008F38A4">
      <w:pPr>
        <w:pStyle w:val="DL0AaTechH"/>
        <w:ind w:left="1134"/>
        <w:rPr>
          <w:lang w:val="en-AU" w:eastAsia="en-US"/>
        </w:rPr>
      </w:pPr>
      <w:r w:rsidRPr="004A5384">
        <w:rPr>
          <w:lang w:val="en-AU" w:eastAsia="en-US"/>
        </w:rPr>
        <w:t>Technical Note:</w:t>
      </w:r>
    </w:p>
    <w:p w:rsidR="008F38A4" w:rsidRPr="004A5384" w:rsidRDefault="008F38A4" w:rsidP="008F38A4">
      <w:pPr>
        <w:pStyle w:val="DL0AaTechText"/>
        <w:ind w:left="1134" w:firstLine="0"/>
        <w:rPr>
          <w:lang w:val="en-AU"/>
        </w:rPr>
      </w:pPr>
      <w:r w:rsidRPr="004A5384">
        <w:rPr>
          <w:lang w:val="en-AU"/>
        </w:rPr>
        <w:t>All parameters of measurement values in 2B206 represent plus/minus i.e. not total band.</w:t>
      </w:r>
    </w:p>
    <w:p w:rsidR="008F38A4" w:rsidRPr="004A5384" w:rsidRDefault="008F38A4" w:rsidP="008F38A4">
      <w:pPr>
        <w:pStyle w:val="DL0A"/>
        <w:keepNext/>
        <w:rPr>
          <w:lang w:val="en-AU"/>
        </w:rPr>
      </w:pPr>
      <w:r w:rsidRPr="004A5384">
        <w:rPr>
          <w:lang w:val="en-AU"/>
        </w:rPr>
        <w:lastRenderedPageBreak/>
        <w:t>2B207</w:t>
      </w:r>
      <w:r w:rsidRPr="004A5384">
        <w:rPr>
          <w:lang w:val="en-AU"/>
        </w:rPr>
        <w:tab/>
        <w:t>“Robots”, “end</w:t>
      </w:r>
      <w:r w:rsidR="004A5384">
        <w:rPr>
          <w:lang w:val="en-AU"/>
        </w:rPr>
        <w:noBreakHyphen/>
      </w:r>
      <w:r w:rsidRPr="004A5384">
        <w:rPr>
          <w:lang w:val="en-AU"/>
        </w:rPr>
        <w:t>effectors” and control units, other than those specified in 2B007,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“Robots” or “end</w:t>
      </w:r>
      <w:r w:rsidR="004A5384">
        <w:rPr>
          <w:sz w:val="22"/>
          <w:szCs w:val="22"/>
          <w:lang w:val="en-AU"/>
        </w:rPr>
        <w:noBreakHyphen/>
      </w:r>
      <w:r w:rsidRPr="004A5384">
        <w:rPr>
          <w:sz w:val="22"/>
          <w:szCs w:val="22"/>
          <w:lang w:val="en-AU"/>
        </w:rPr>
        <w:t>effectors” specially designed to comply with national safety standards applicable to handling high explosives (for example, meeting electrical code ratings for high explosives);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Control units specially designed for any of the “robots” or “end</w:t>
      </w:r>
      <w:r w:rsidR="004A5384">
        <w:rPr>
          <w:sz w:val="22"/>
          <w:szCs w:val="22"/>
          <w:lang w:val="en-AU"/>
        </w:rPr>
        <w:noBreakHyphen/>
      </w:r>
      <w:r w:rsidRPr="004A5384">
        <w:rPr>
          <w:sz w:val="22"/>
          <w:szCs w:val="22"/>
          <w:lang w:val="en-AU"/>
        </w:rPr>
        <w:t>effectors” specified in 2B207.a.</w:t>
      </w:r>
    </w:p>
    <w:p w:rsidR="008F38A4" w:rsidRPr="004A5384" w:rsidRDefault="008F38A4" w:rsidP="008F38A4">
      <w:pPr>
        <w:pStyle w:val="DL0A"/>
        <w:keepNext/>
        <w:rPr>
          <w:lang w:val="en-AU"/>
        </w:rPr>
      </w:pPr>
      <w:r w:rsidRPr="004A5384">
        <w:rPr>
          <w:lang w:val="en-AU"/>
        </w:rPr>
        <w:t>2B209</w:t>
      </w:r>
      <w:r w:rsidRPr="004A5384">
        <w:rPr>
          <w:lang w:val="en-AU"/>
        </w:rPr>
        <w:tab/>
        <w:t>Flow forming machines, spin forming machines capable of flow forming functions, other than those specified in 2B009 or 2B109, and mandrels,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Machines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Three or more rollers (active or guiding); and</w:t>
      </w:r>
    </w:p>
    <w:p w:rsidR="008F38A4" w:rsidRPr="004A5384" w:rsidRDefault="008F38A4" w:rsidP="008F38A4">
      <w:pPr>
        <w:pStyle w:val="DL0Aa1"/>
        <w:rPr>
          <w:lang w:val="en-AU"/>
        </w:rPr>
      </w:pPr>
      <w:r w:rsidRPr="004A5384">
        <w:rPr>
          <w:lang w:val="en-AU"/>
        </w:rPr>
        <w:t>2.</w:t>
      </w:r>
      <w:r w:rsidRPr="004A5384">
        <w:rPr>
          <w:lang w:val="en-AU"/>
        </w:rPr>
        <w:tab/>
        <w:t>Which, according to the manufacturer’s technical specification, can be equipped with “numerical control” units or a computer control;</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Rotor</w:t>
      </w:r>
      <w:r w:rsidR="004A5384">
        <w:rPr>
          <w:sz w:val="22"/>
          <w:szCs w:val="22"/>
          <w:lang w:val="en-AU"/>
        </w:rPr>
        <w:noBreakHyphen/>
      </w:r>
      <w:r w:rsidRPr="004A5384">
        <w:rPr>
          <w:sz w:val="22"/>
          <w:szCs w:val="22"/>
          <w:lang w:val="en-AU"/>
        </w:rPr>
        <w:t>forming mandrels designed to form cylindrical rotors of inside diameter between 75 mm and 400 mm.</w:t>
      </w:r>
    </w:p>
    <w:p w:rsidR="008F38A4" w:rsidRPr="004A5384" w:rsidRDefault="008F38A4" w:rsidP="008F38A4">
      <w:pPr>
        <w:pStyle w:val="DL0ANote"/>
        <w:rPr>
          <w:lang w:val="en-AU"/>
        </w:rPr>
      </w:pPr>
      <w:r w:rsidRPr="004A5384">
        <w:rPr>
          <w:lang w:val="en-AU"/>
        </w:rPr>
        <w:t>Note:</w:t>
      </w:r>
      <w:r w:rsidRPr="004A5384">
        <w:rPr>
          <w:lang w:val="en-AU"/>
        </w:rPr>
        <w:tab/>
        <w:t>2B209</w:t>
      </w:r>
      <w:r w:rsidRPr="004A5384">
        <w:rPr>
          <w:i w:val="0"/>
          <w:lang w:val="en-AU"/>
        </w:rPr>
        <w:t>.</w:t>
      </w:r>
      <w:r w:rsidRPr="004A5384">
        <w:rPr>
          <w:lang w:val="en-AU"/>
        </w:rPr>
        <w:t>a. includes machines which have only a single roller designed to deform metal plus two auxiliary rollers which support the mandrel, but do not participate directly in the deformation process.</w:t>
      </w:r>
    </w:p>
    <w:p w:rsidR="008F38A4" w:rsidRPr="004A5384" w:rsidRDefault="008F38A4" w:rsidP="008F38A4">
      <w:pPr>
        <w:pStyle w:val="DL0A"/>
        <w:keepNext/>
        <w:rPr>
          <w:lang w:val="en-AU"/>
        </w:rPr>
      </w:pPr>
      <w:r w:rsidRPr="004A5384">
        <w:rPr>
          <w:lang w:val="en-AU"/>
        </w:rPr>
        <w:t>2B219</w:t>
      </w:r>
      <w:r w:rsidRPr="004A5384">
        <w:rPr>
          <w:lang w:val="en-AU"/>
        </w:rPr>
        <w:tab/>
        <w:t>Centrifugal multiplane balancing machines, fixed or portable, horizontal or vertical,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Centrifugal balancing machines designed for balancing flexible rotors having a length of 600 mm or more and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Swing or journal diameter greater than 75 mm;</w:t>
      </w:r>
    </w:p>
    <w:p w:rsidR="008F38A4" w:rsidRPr="004A5384" w:rsidRDefault="008F38A4" w:rsidP="008F38A4">
      <w:pPr>
        <w:pStyle w:val="DL0Aa1"/>
        <w:rPr>
          <w:lang w:val="en-AU"/>
        </w:rPr>
      </w:pPr>
      <w:r w:rsidRPr="004A5384">
        <w:rPr>
          <w:lang w:val="en-AU"/>
        </w:rPr>
        <w:t>2.</w:t>
      </w:r>
      <w:r w:rsidRPr="004A5384">
        <w:rPr>
          <w:lang w:val="en-AU"/>
        </w:rPr>
        <w:tab/>
        <w:t>Mass capability of from 0.9 to 23 kg; and</w:t>
      </w:r>
    </w:p>
    <w:p w:rsidR="008F38A4" w:rsidRPr="004A5384" w:rsidRDefault="008F38A4" w:rsidP="008F38A4">
      <w:pPr>
        <w:pStyle w:val="DL0Aa1"/>
        <w:rPr>
          <w:lang w:val="en-AU"/>
        </w:rPr>
      </w:pPr>
      <w:r w:rsidRPr="004A5384">
        <w:rPr>
          <w:lang w:val="en-AU"/>
        </w:rPr>
        <w:t>3.</w:t>
      </w:r>
      <w:r w:rsidRPr="004A5384">
        <w:rPr>
          <w:lang w:val="en-AU"/>
        </w:rPr>
        <w:tab/>
        <w:t>Capable of balancing speed of revolution greater than 5,000 r.p.m.;</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Centrifugal balancing machines designed for balancing hollow cylindrical rotor components and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Journal diameter greater than 75 mm;</w:t>
      </w:r>
    </w:p>
    <w:p w:rsidR="008F38A4" w:rsidRPr="004A5384" w:rsidRDefault="008F38A4" w:rsidP="008F38A4">
      <w:pPr>
        <w:pStyle w:val="DL0Aa1"/>
        <w:rPr>
          <w:lang w:val="en-AU"/>
        </w:rPr>
      </w:pPr>
      <w:r w:rsidRPr="004A5384">
        <w:rPr>
          <w:lang w:val="en-AU"/>
        </w:rPr>
        <w:t>2.</w:t>
      </w:r>
      <w:r w:rsidRPr="004A5384">
        <w:rPr>
          <w:lang w:val="en-AU"/>
        </w:rPr>
        <w:tab/>
        <w:t>Mass capability of from 0.9 to 23 kg;</w:t>
      </w:r>
    </w:p>
    <w:p w:rsidR="008F38A4" w:rsidRPr="004A5384" w:rsidRDefault="008F38A4" w:rsidP="008F38A4">
      <w:pPr>
        <w:pStyle w:val="DL0Aa1"/>
        <w:rPr>
          <w:lang w:val="en-AU"/>
        </w:rPr>
      </w:pPr>
      <w:r w:rsidRPr="004A5384">
        <w:rPr>
          <w:lang w:val="en-AU"/>
        </w:rPr>
        <w:t>3.</w:t>
      </w:r>
      <w:r w:rsidRPr="004A5384">
        <w:rPr>
          <w:lang w:val="en-AU"/>
        </w:rPr>
        <w:tab/>
        <w:t>Capable of balancing to a residual imbalance equal to or less than 0.01 kg x mm/kg per plane; and</w:t>
      </w:r>
    </w:p>
    <w:p w:rsidR="008F38A4" w:rsidRPr="004A5384" w:rsidRDefault="008F38A4" w:rsidP="008F38A4">
      <w:pPr>
        <w:pStyle w:val="DL0Aa1"/>
        <w:rPr>
          <w:lang w:val="en-AU"/>
        </w:rPr>
      </w:pPr>
      <w:r w:rsidRPr="004A5384">
        <w:rPr>
          <w:lang w:val="en-AU"/>
        </w:rPr>
        <w:t>4.</w:t>
      </w:r>
      <w:r w:rsidRPr="004A5384">
        <w:rPr>
          <w:lang w:val="en-AU"/>
        </w:rPr>
        <w:tab/>
        <w:t>Belt drive type.</w:t>
      </w:r>
    </w:p>
    <w:p w:rsidR="008F38A4" w:rsidRPr="004A5384" w:rsidRDefault="008F38A4" w:rsidP="008F38A4">
      <w:pPr>
        <w:pStyle w:val="DL0A"/>
        <w:keepNext/>
        <w:rPr>
          <w:lang w:val="en-AU"/>
        </w:rPr>
      </w:pPr>
      <w:r w:rsidRPr="004A5384">
        <w:rPr>
          <w:lang w:val="en-AU"/>
        </w:rPr>
        <w:t>2B225</w:t>
      </w:r>
      <w:r w:rsidRPr="004A5384">
        <w:rPr>
          <w:lang w:val="en-AU"/>
        </w:rPr>
        <w:tab/>
        <w:t>Remote manipulators that can be used to provide remote actions in radiochemical separation operations or hot cells, having either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 capability of penetrating 0.6 m or more of hot cell wall (through</w:t>
      </w:r>
      <w:r w:rsidR="004A5384">
        <w:rPr>
          <w:sz w:val="22"/>
          <w:szCs w:val="22"/>
          <w:lang w:val="en-AU"/>
        </w:rPr>
        <w:noBreakHyphen/>
      </w:r>
      <w:r w:rsidRPr="004A5384">
        <w:rPr>
          <w:sz w:val="22"/>
          <w:szCs w:val="22"/>
          <w:lang w:val="en-AU"/>
        </w:rPr>
        <w:t>the</w:t>
      </w:r>
      <w:r w:rsidR="004A5384">
        <w:rPr>
          <w:sz w:val="22"/>
          <w:szCs w:val="22"/>
          <w:lang w:val="en-AU"/>
        </w:rPr>
        <w:noBreakHyphen/>
      </w:r>
      <w:r w:rsidRPr="004A5384">
        <w:rPr>
          <w:sz w:val="22"/>
          <w:szCs w:val="22"/>
          <w:lang w:val="en-AU"/>
        </w:rPr>
        <w:t>wall operation); or</w:t>
      </w:r>
    </w:p>
    <w:p w:rsidR="008F38A4" w:rsidRPr="004A5384" w:rsidRDefault="008F38A4" w:rsidP="008F38A4">
      <w:pPr>
        <w:pStyle w:val="DL0Aa"/>
        <w:keepNext/>
        <w:rPr>
          <w:sz w:val="22"/>
          <w:szCs w:val="22"/>
          <w:lang w:val="en-AU"/>
        </w:rPr>
      </w:pPr>
      <w:r w:rsidRPr="004A5384">
        <w:rPr>
          <w:sz w:val="22"/>
          <w:szCs w:val="22"/>
          <w:lang w:val="en-AU"/>
        </w:rPr>
        <w:lastRenderedPageBreak/>
        <w:t>b.</w:t>
      </w:r>
      <w:r w:rsidRPr="004A5384">
        <w:rPr>
          <w:sz w:val="22"/>
          <w:szCs w:val="22"/>
          <w:lang w:val="en-AU"/>
        </w:rPr>
        <w:tab/>
        <w:t>A capability of bridging over the top of a hot cell wall with a thickness of 0.6 m or more (over</w:t>
      </w:r>
      <w:r w:rsidR="004A5384">
        <w:rPr>
          <w:sz w:val="22"/>
          <w:szCs w:val="22"/>
          <w:lang w:val="en-AU"/>
        </w:rPr>
        <w:noBreakHyphen/>
      </w:r>
      <w:r w:rsidRPr="004A5384">
        <w:rPr>
          <w:sz w:val="22"/>
          <w:szCs w:val="22"/>
          <w:lang w:val="en-AU"/>
        </w:rPr>
        <w:t>the</w:t>
      </w:r>
      <w:r w:rsidR="004A5384">
        <w:rPr>
          <w:sz w:val="22"/>
          <w:szCs w:val="22"/>
          <w:lang w:val="en-AU"/>
        </w:rPr>
        <w:noBreakHyphen/>
      </w:r>
      <w:r w:rsidRPr="004A5384">
        <w:rPr>
          <w:sz w:val="22"/>
          <w:szCs w:val="22"/>
          <w:lang w:val="en-AU"/>
        </w:rPr>
        <w:t>wall operation).</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Remote manipulators provide translation of human operator actions to a remote operating arm and terminal fixture. They may be of ‘master/slave’ type or operated by joystick or keypad.</w:t>
      </w:r>
    </w:p>
    <w:p w:rsidR="008F38A4" w:rsidRPr="004A5384" w:rsidRDefault="008F38A4" w:rsidP="008F38A4">
      <w:pPr>
        <w:pStyle w:val="DL0A"/>
        <w:keepNext/>
        <w:rPr>
          <w:lang w:val="en-AU"/>
        </w:rPr>
      </w:pPr>
      <w:r w:rsidRPr="004A5384">
        <w:rPr>
          <w:lang w:val="en-AU"/>
        </w:rPr>
        <w:t>2B226</w:t>
      </w:r>
      <w:r w:rsidRPr="004A5384">
        <w:rPr>
          <w:lang w:val="en-AU"/>
        </w:rPr>
        <w:tab/>
        <w:t>Controlled atmosphere (vacuum or inert gas) induction furnaces, and power supplies therefor, as follows:</w:t>
      </w:r>
    </w:p>
    <w:p w:rsidR="008F38A4" w:rsidRPr="004A5384" w:rsidRDefault="008F38A4" w:rsidP="008F38A4">
      <w:pPr>
        <w:pStyle w:val="DL0aNB"/>
        <w:rPr>
          <w:lang w:val="en-AU"/>
        </w:rPr>
      </w:pPr>
      <w:r w:rsidRPr="004A5384">
        <w:rPr>
          <w:lang w:val="en-AU"/>
        </w:rPr>
        <w:t>N.B.:</w:t>
      </w:r>
      <w:r w:rsidRPr="004A5384">
        <w:rPr>
          <w:lang w:val="en-AU"/>
        </w:rPr>
        <w:tab/>
        <w:t>SEE ALSO 3B.</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Furnaces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Capable of operation above 1,123 K (850°C);</w:t>
      </w:r>
    </w:p>
    <w:p w:rsidR="008F38A4" w:rsidRPr="004A5384" w:rsidRDefault="008F38A4" w:rsidP="008F38A4">
      <w:pPr>
        <w:pStyle w:val="DL0Aa1"/>
        <w:rPr>
          <w:lang w:val="en-AU"/>
        </w:rPr>
      </w:pPr>
      <w:r w:rsidRPr="004A5384">
        <w:rPr>
          <w:lang w:val="en-AU"/>
        </w:rPr>
        <w:t>2.</w:t>
      </w:r>
      <w:r w:rsidRPr="004A5384">
        <w:rPr>
          <w:lang w:val="en-AU"/>
        </w:rPr>
        <w:tab/>
        <w:t xml:space="preserve">Induction coils 600 mm or less in diameter; and </w:t>
      </w:r>
    </w:p>
    <w:p w:rsidR="008F38A4" w:rsidRPr="004A5384" w:rsidRDefault="008F38A4" w:rsidP="008F38A4">
      <w:pPr>
        <w:pStyle w:val="DL0Aa1"/>
        <w:rPr>
          <w:lang w:val="en-AU"/>
        </w:rPr>
      </w:pPr>
      <w:r w:rsidRPr="004A5384">
        <w:rPr>
          <w:lang w:val="en-AU"/>
        </w:rPr>
        <w:t>3.</w:t>
      </w:r>
      <w:r w:rsidRPr="004A5384">
        <w:rPr>
          <w:lang w:val="en-AU"/>
        </w:rPr>
        <w:tab/>
        <w:t>Designed for power inputs of 5 kW or more;</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Power supplies, with a specified power output of 5 kW or more, specially designed for furnaces specified in 2B226.a.</w:t>
      </w:r>
    </w:p>
    <w:p w:rsidR="008F38A4" w:rsidRPr="004A5384" w:rsidRDefault="008F38A4" w:rsidP="008F38A4">
      <w:pPr>
        <w:pStyle w:val="DL0ANote"/>
        <w:rPr>
          <w:lang w:val="en-AU"/>
        </w:rPr>
      </w:pPr>
      <w:r w:rsidRPr="004A5384">
        <w:rPr>
          <w:lang w:val="en-AU"/>
        </w:rPr>
        <w:t>Note:</w:t>
      </w:r>
      <w:r w:rsidRPr="004A5384">
        <w:rPr>
          <w:lang w:val="en-AU"/>
        </w:rPr>
        <w:tab/>
        <w:t>2B226</w:t>
      </w:r>
      <w:r w:rsidRPr="004A5384">
        <w:rPr>
          <w:i w:val="0"/>
          <w:lang w:val="en-AU"/>
        </w:rPr>
        <w:t>.</w:t>
      </w:r>
      <w:r w:rsidRPr="004A5384">
        <w:rPr>
          <w:lang w:val="en-AU"/>
        </w:rPr>
        <w:t>a. does not control furnaces designed for the processing of semiconductor wafers.</w:t>
      </w:r>
    </w:p>
    <w:p w:rsidR="008F38A4" w:rsidRPr="004A5384" w:rsidRDefault="008F38A4" w:rsidP="008F38A4">
      <w:pPr>
        <w:pStyle w:val="DL0A"/>
        <w:keepNext/>
        <w:rPr>
          <w:lang w:val="en-AU"/>
        </w:rPr>
      </w:pPr>
      <w:r w:rsidRPr="004A5384">
        <w:rPr>
          <w:lang w:val="en-AU"/>
        </w:rPr>
        <w:t>2B227</w:t>
      </w:r>
      <w:r w:rsidRPr="004A5384">
        <w:rPr>
          <w:lang w:val="en-AU"/>
        </w:rPr>
        <w:tab/>
        <w:t>Vacuum or other controlled atmosphere metallurgical melting and casting furnaces and related equipment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Arc remelt and casting furnaces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Consumable electrode capacities between 1,000 cm</w:t>
      </w:r>
      <w:r w:rsidRPr="004A5384">
        <w:rPr>
          <w:vertAlign w:val="superscript"/>
          <w:lang w:val="en-AU"/>
        </w:rPr>
        <w:t>3</w:t>
      </w:r>
      <w:r w:rsidRPr="004A5384">
        <w:rPr>
          <w:lang w:val="en-AU"/>
        </w:rPr>
        <w:t xml:space="preserve"> and 20,000 cm</w:t>
      </w:r>
      <w:r w:rsidRPr="004A5384">
        <w:rPr>
          <w:vertAlign w:val="superscript"/>
          <w:lang w:val="en-AU"/>
        </w:rPr>
        <w:t>3</w:t>
      </w:r>
      <w:r w:rsidRPr="004A5384">
        <w:rPr>
          <w:lang w:val="en-AU"/>
        </w:rPr>
        <w:t>; and</w:t>
      </w:r>
    </w:p>
    <w:p w:rsidR="008F38A4" w:rsidRPr="004A5384" w:rsidRDefault="008F38A4" w:rsidP="008F38A4">
      <w:pPr>
        <w:pStyle w:val="DL0Aa1"/>
        <w:rPr>
          <w:lang w:val="en-AU"/>
        </w:rPr>
      </w:pPr>
      <w:r w:rsidRPr="004A5384">
        <w:rPr>
          <w:lang w:val="en-AU"/>
        </w:rPr>
        <w:t>2.</w:t>
      </w:r>
      <w:r w:rsidRPr="004A5384">
        <w:rPr>
          <w:lang w:val="en-AU"/>
        </w:rPr>
        <w:tab/>
        <w:t>Capable of operating with melting temperatures above 1,973 K (1,700</w:t>
      </w:r>
      <w:r w:rsidRPr="004A5384">
        <w:rPr>
          <w:vertAlign w:val="superscript"/>
          <w:lang w:val="en-AU"/>
        </w:rPr>
        <w:t>o</w:t>
      </w:r>
      <w:r w:rsidRPr="004A5384">
        <w:rPr>
          <w:lang w:val="en-AU"/>
        </w:rPr>
        <w:t>C);</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Electron beam melting furnaces and plasma atomisation and melting furnaces,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A power of 50 kW or greater; and</w:t>
      </w:r>
    </w:p>
    <w:p w:rsidR="008F38A4" w:rsidRPr="004A5384" w:rsidRDefault="008F38A4" w:rsidP="008F38A4">
      <w:pPr>
        <w:pStyle w:val="DL0Aa1"/>
        <w:rPr>
          <w:lang w:val="en-AU"/>
        </w:rPr>
      </w:pPr>
      <w:r w:rsidRPr="004A5384">
        <w:rPr>
          <w:lang w:val="en-AU"/>
        </w:rPr>
        <w:t>2.</w:t>
      </w:r>
      <w:r w:rsidRPr="004A5384">
        <w:rPr>
          <w:lang w:val="en-AU"/>
        </w:rPr>
        <w:tab/>
        <w:t>Capable of operating with melting temperatures above 1,473 K (1,200</w:t>
      </w:r>
      <w:r w:rsidRPr="004A5384">
        <w:rPr>
          <w:vertAlign w:val="superscript"/>
          <w:lang w:val="en-AU"/>
        </w:rPr>
        <w:t>o</w:t>
      </w:r>
      <w:r w:rsidRPr="004A5384">
        <w:rPr>
          <w:lang w:val="en-AU"/>
        </w:rPr>
        <w:t>C);</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Computer control and monitoring systems specially configured for any of the furnaces specified in 2B227.a. or b.</w:t>
      </w:r>
    </w:p>
    <w:p w:rsidR="008F38A4" w:rsidRPr="004A5384" w:rsidRDefault="008F38A4" w:rsidP="008F38A4">
      <w:pPr>
        <w:pStyle w:val="DL0A"/>
        <w:keepNext/>
        <w:rPr>
          <w:lang w:val="en-AU"/>
        </w:rPr>
      </w:pPr>
      <w:r w:rsidRPr="004A5384">
        <w:rPr>
          <w:lang w:val="en-AU"/>
        </w:rPr>
        <w:t>2B228</w:t>
      </w:r>
      <w:r w:rsidRPr="004A5384">
        <w:rPr>
          <w:lang w:val="en-AU"/>
        </w:rPr>
        <w:tab/>
        <w:t>Rotor fabrication or assembly equipment, rotor straightening equipment, bellows</w:t>
      </w:r>
      <w:r w:rsidR="004A5384">
        <w:rPr>
          <w:lang w:val="en-AU"/>
        </w:rPr>
        <w:noBreakHyphen/>
      </w:r>
      <w:r w:rsidRPr="004A5384">
        <w:rPr>
          <w:lang w:val="en-AU"/>
        </w:rPr>
        <w:t>forming mandrels and dies,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Rotor assembly equipment for assembly of gas centrifuge rotor tube sections, baffles, and end caps;</w:t>
      </w:r>
    </w:p>
    <w:p w:rsidR="008F38A4" w:rsidRPr="004A5384" w:rsidRDefault="008F38A4" w:rsidP="008F38A4">
      <w:pPr>
        <w:pStyle w:val="DL0AaNote"/>
        <w:rPr>
          <w:lang w:val="en-AU"/>
        </w:rPr>
      </w:pPr>
      <w:r w:rsidRPr="004A5384">
        <w:rPr>
          <w:lang w:val="en-AU"/>
        </w:rPr>
        <w:t>Note:</w:t>
      </w:r>
      <w:r w:rsidRPr="004A5384">
        <w:rPr>
          <w:lang w:val="en-AU"/>
        </w:rPr>
        <w:tab/>
        <w:t>2B228</w:t>
      </w:r>
      <w:r w:rsidRPr="004A5384">
        <w:rPr>
          <w:i w:val="0"/>
          <w:lang w:val="en-AU"/>
        </w:rPr>
        <w:t>.</w:t>
      </w:r>
      <w:r w:rsidRPr="004A5384">
        <w:rPr>
          <w:lang w:val="en-AU"/>
        </w:rPr>
        <w:t>a. includes precision mandrels, clamps, and shrink fit machines.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Rotor straightening equipment for alignment of gas centrifuge rotor tube sections to a common axis;</w:t>
      </w:r>
    </w:p>
    <w:p w:rsidR="008F38A4" w:rsidRPr="004A5384" w:rsidRDefault="008F38A4" w:rsidP="008F38A4">
      <w:pPr>
        <w:pStyle w:val="DL0AaNote"/>
        <w:keepNext/>
        <w:rPr>
          <w:lang w:val="en-AU" w:eastAsia="en-US"/>
        </w:rPr>
      </w:pPr>
      <w:r w:rsidRPr="004A5384">
        <w:rPr>
          <w:lang w:val="en-AU" w:eastAsia="en-US"/>
        </w:rPr>
        <w:lastRenderedPageBreak/>
        <w:t>Technical Note:</w:t>
      </w:r>
    </w:p>
    <w:p w:rsidR="008F38A4" w:rsidRPr="004A5384" w:rsidRDefault="008F38A4" w:rsidP="008F38A4">
      <w:pPr>
        <w:pStyle w:val="DL0AaNoteRcN"/>
        <w:rPr>
          <w:lang w:val="en-AU"/>
        </w:rPr>
      </w:pPr>
      <w:r w:rsidRPr="004A5384">
        <w:rPr>
          <w:lang w:val="en-AU"/>
        </w:rPr>
        <w:t>In 2B228</w:t>
      </w:r>
      <w:r w:rsidRPr="004A5384">
        <w:rPr>
          <w:i w:val="0"/>
          <w:lang w:val="en-AU"/>
        </w:rPr>
        <w:t>.</w:t>
      </w:r>
      <w:r w:rsidRPr="004A5384">
        <w:rPr>
          <w:lang w:val="en-AU"/>
        </w:rPr>
        <w:t>b. such equipment normally consists of precision measuring probes linked to a computer that subsequently controls the action of, for example, pneumatic rams used for aligning the rotor tube sections.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Bellows</w:t>
      </w:r>
      <w:r w:rsidR="004A5384">
        <w:rPr>
          <w:sz w:val="22"/>
          <w:szCs w:val="22"/>
          <w:lang w:val="en-AU"/>
        </w:rPr>
        <w:noBreakHyphen/>
      </w:r>
      <w:r w:rsidRPr="004A5384">
        <w:rPr>
          <w:sz w:val="22"/>
          <w:szCs w:val="22"/>
          <w:lang w:val="en-AU"/>
        </w:rPr>
        <w:t>forming mandrels and dies for producing single</w:t>
      </w:r>
      <w:r w:rsidR="004A5384">
        <w:rPr>
          <w:sz w:val="22"/>
          <w:szCs w:val="22"/>
          <w:lang w:val="en-AU"/>
        </w:rPr>
        <w:noBreakHyphen/>
      </w:r>
      <w:r w:rsidRPr="004A5384">
        <w:rPr>
          <w:sz w:val="22"/>
          <w:szCs w:val="22"/>
          <w:lang w:val="en-AU"/>
        </w:rPr>
        <w:t>convolution bellows.</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RcN"/>
        <w:keepNext/>
        <w:rPr>
          <w:lang w:val="en-AU"/>
        </w:rPr>
      </w:pPr>
      <w:r w:rsidRPr="004A5384">
        <w:rPr>
          <w:lang w:val="en-AU"/>
        </w:rPr>
        <w:t>In 2B228</w:t>
      </w:r>
      <w:r w:rsidRPr="004A5384">
        <w:rPr>
          <w:i w:val="0"/>
          <w:lang w:val="en-AU"/>
        </w:rPr>
        <w:t>.</w:t>
      </w:r>
      <w:r w:rsidRPr="004A5384">
        <w:rPr>
          <w:lang w:val="en-AU"/>
        </w:rPr>
        <w:t>c. the bellows have all of the following characteristics:</w:t>
      </w:r>
    </w:p>
    <w:p w:rsidR="008F38A4" w:rsidRPr="004A5384" w:rsidRDefault="008F38A4" w:rsidP="008F38A4">
      <w:pPr>
        <w:pStyle w:val="DL0ANote1a"/>
        <w:rPr>
          <w:lang w:val="en-AU"/>
        </w:rPr>
      </w:pPr>
      <w:r w:rsidRPr="004A5384">
        <w:rPr>
          <w:lang w:val="en-AU"/>
        </w:rPr>
        <w:t>1</w:t>
      </w:r>
      <w:r w:rsidRPr="004A5384">
        <w:rPr>
          <w:i w:val="0"/>
          <w:lang w:val="en-AU"/>
        </w:rPr>
        <w:t>.</w:t>
      </w:r>
      <w:r w:rsidRPr="004A5384">
        <w:rPr>
          <w:lang w:val="en-AU"/>
        </w:rPr>
        <w:tab/>
        <w:t>Inside diameter between 75 mm and 400 mm;</w:t>
      </w:r>
    </w:p>
    <w:p w:rsidR="008F38A4" w:rsidRPr="004A5384" w:rsidRDefault="008F38A4" w:rsidP="008F38A4">
      <w:pPr>
        <w:pStyle w:val="DL0ANote1a"/>
        <w:rPr>
          <w:lang w:val="en-AU"/>
        </w:rPr>
      </w:pPr>
      <w:r w:rsidRPr="004A5384">
        <w:rPr>
          <w:lang w:val="en-AU"/>
        </w:rPr>
        <w:t>2</w:t>
      </w:r>
      <w:r w:rsidRPr="004A5384">
        <w:rPr>
          <w:i w:val="0"/>
          <w:lang w:val="en-AU"/>
        </w:rPr>
        <w:t>.</w:t>
      </w:r>
      <w:r w:rsidRPr="004A5384">
        <w:rPr>
          <w:lang w:val="en-AU"/>
        </w:rPr>
        <w:tab/>
        <w:t>Length equal to or greater than 12.7 mm;</w:t>
      </w:r>
    </w:p>
    <w:p w:rsidR="008F38A4" w:rsidRPr="004A5384" w:rsidRDefault="008F38A4" w:rsidP="008F38A4">
      <w:pPr>
        <w:pStyle w:val="DL0ANote1a"/>
        <w:rPr>
          <w:lang w:val="en-AU"/>
        </w:rPr>
      </w:pPr>
      <w:r w:rsidRPr="004A5384">
        <w:rPr>
          <w:lang w:val="en-AU"/>
        </w:rPr>
        <w:t>3</w:t>
      </w:r>
      <w:r w:rsidRPr="004A5384">
        <w:rPr>
          <w:i w:val="0"/>
          <w:lang w:val="en-AU"/>
        </w:rPr>
        <w:t>.</w:t>
      </w:r>
      <w:r w:rsidRPr="004A5384">
        <w:rPr>
          <w:lang w:val="en-AU"/>
        </w:rPr>
        <w:tab/>
        <w:t>Single convolution depth greater than 2 mm; and</w:t>
      </w:r>
    </w:p>
    <w:p w:rsidR="008F38A4" w:rsidRPr="004A5384" w:rsidRDefault="008F38A4" w:rsidP="008F38A4">
      <w:pPr>
        <w:pStyle w:val="DL0ANote1a"/>
        <w:rPr>
          <w:lang w:val="en-AU"/>
        </w:rPr>
      </w:pPr>
      <w:r w:rsidRPr="004A5384">
        <w:rPr>
          <w:lang w:val="en-AU"/>
        </w:rPr>
        <w:t>4</w:t>
      </w:r>
      <w:r w:rsidRPr="004A5384">
        <w:rPr>
          <w:i w:val="0"/>
          <w:lang w:val="en-AU"/>
        </w:rPr>
        <w:t>.</w:t>
      </w:r>
      <w:r w:rsidRPr="004A5384">
        <w:rPr>
          <w:lang w:val="en-AU"/>
        </w:rPr>
        <w:tab/>
        <w:t>Made of high</w:t>
      </w:r>
      <w:r w:rsidR="004A5384">
        <w:rPr>
          <w:lang w:val="en-AU"/>
        </w:rPr>
        <w:noBreakHyphen/>
      </w:r>
      <w:r w:rsidRPr="004A5384">
        <w:rPr>
          <w:lang w:val="en-AU"/>
        </w:rPr>
        <w:t>strength aluminium alloys, maraging steel or high strength “fibrous or filamentary materials”.</w:t>
      </w:r>
    </w:p>
    <w:p w:rsidR="008F38A4" w:rsidRPr="004A5384" w:rsidRDefault="008F38A4" w:rsidP="008F38A4">
      <w:pPr>
        <w:pStyle w:val="DL0A"/>
        <w:keepNext/>
        <w:rPr>
          <w:lang w:val="en-AU"/>
        </w:rPr>
      </w:pPr>
      <w:r w:rsidRPr="004A5384">
        <w:rPr>
          <w:lang w:val="en-AU"/>
        </w:rPr>
        <w:t>2B230</w:t>
      </w:r>
      <w:r w:rsidRPr="004A5384">
        <w:rPr>
          <w:lang w:val="en-AU"/>
        </w:rPr>
        <w:tab/>
        <w:t>All types of “pressure transducers” capable of measuring absolute pressures and having all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Pressure sensing elements made of or protected by aluminium, aluminium alloy, aluminium oxide (alumina or sapphire), nickel, nickel alloy with more than 60% nickel by weight or fully fluorinated hydrocarbon polymers;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Seals, if any, essential for sealing the pressure sensing element, and in direct contact with the process medium, made of or protected by aluminium, aluminium alloy, aluminium oxide (alumina or sapphire), nickel, nickel alloy with more than 60% nickel by weight, or fully fluorinated hydrocarbon polymers; and</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Having either of the following characteristics:</w:t>
      </w:r>
    </w:p>
    <w:p w:rsidR="008F38A4" w:rsidRPr="004A5384" w:rsidRDefault="008F38A4" w:rsidP="008F38A4">
      <w:pPr>
        <w:pStyle w:val="DL0Aa1"/>
        <w:rPr>
          <w:lang w:val="en-AU"/>
        </w:rPr>
      </w:pPr>
      <w:r w:rsidRPr="004A5384">
        <w:rPr>
          <w:lang w:val="en-AU"/>
        </w:rPr>
        <w:t>1.</w:t>
      </w:r>
      <w:r w:rsidRPr="004A5384">
        <w:rPr>
          <w:lang w:val="en-AU"/>
        </w:rPr>
        <w:tab/>
        <w:t>A full scale of less than 13 kPa and an ‘accuracy’ of better than ± 1% of full</w:t>
      </w:r>
      <w:r w:rsidR="004A5384">
        <w:rPr>
          <w:lang w:val="en-AU"/>
        </w:rPr>
        <w:noBreakHyphen/>
      </w:r>
      <w:r w:rsidRPr="004A5384">
        <w:rPr>
          <w:lang w:val="en-AU"/>
        </w:rPr>
        <w:t>scale; or</w:t>
      </w:r>
    </w:p>
    <w:p w:rsidR="008F38A4" w:rsidRPr="004A5384" w:rsidRDefault="008F38A4" w:rsidP="008F38A4">
      <w:pPr>
        <w:pStyle w:val="DL0Aa1"/>
        <w:rPr>
          <w:lang w:val="en-AU"/>
        </w:rPr>
      </w:pPr>
      <w:r w:rsidRPr="004A5384">
        <w:rPr>
          <w:lang w:val="en-AU"/>
        </w:rPr>
        <w:t>2.</w:t>
      </w:r>
      <w:r w:rsidRPr="004A5384">
        <w:rPr>
          <w:lang w:val="en-AU"/>
        </w:rPr>
        <w:tab/>
        <w:t>A full scale of 13 kPa or greater and an ‘accuracy’ of better than ± 130 Pa when measuring at 13 kPa.</w:t>
      </w:r>
    </w:p>
    <w:p w:rsidR="008F38A4" w:rsidRPr="004A5384" w:rsidRDefault="008F38A4" w:rsidP="008F38A4">
      <w:pPr>
        <w:pStyle w:val="DL0ANote"/>
        <w:keepNext/>
        <w:rPr>
          <w:lang w:val="en-AU"/>
        </w:rPr>
      </w:pPr>
      <w:r w:rsidRPr="004A5384">
        <w:rPr>
          <w:lang w:val="en-AU"/>
        </w:rPr>
        <w:t>Technical Note:</w:t>
      </w:r>
    </w:p>
    <w:p w:rsidR="008F38A4" w:rsidRPr="004A5384" w:rsidRDefault="008F38A4" w:rsidP="008F38A4">
      <w:pPr>
        <w:pStyle w:val="DL0ANoteRcN"/>
        <w:rPr>
          <w:lang w:val="en-AU"/>
        </w:rPr>
      </w:pPr>
      <w:r w:rsidRPr="004A5384">
        <w:rPr>
          <w:lang w:val="en-AU"/>
        </w:rPr>
        <w:t>For the purposes of 2B230, ‘accuracy’ includes non</w:t>
      </w:r>
      <w:r w:rsidR="004A5384">
        <w:rPr>
          <w:lang w:val="en-AU"/>
        </w:rPr>
        <w:noBreakHyphen/>
      </w:r>
      <w:r w:rsidRPr="004A5384">
        <w:rPr>
          <w:lang w:val="en-AU"/>
        </w:rPr>
        <w:t>linearity, hysteresis and repeatability at ambient temperature.</w:t>
      </w:r>
    </w:p>
    <w:p w:rsidR="008F38A4" w:rsidRPr="004A5384" w:rsidRDefault="008F38A4" w:rsidP="008F38A4">
      <w:pPr>
        <w:pStyle w:val="DL0A"/>
        <w:keepNext/>
        <w:rPr>
          <w:lang w:val="en-AU"/>
        </w:rPr>
      </w:pPr>
      <w:r w:rsidRPr="004A5384">
        <w:rPr>
          <w:lang w:val="en-AU"/>
        </w:rPr>
        <w:t>2B231</w:t>
      </w:r>
      <w:r w:rsidRPr="004A5384">
        <w:rPr>
          <w:lang w:val="en-AU"/>
        </w:rPr>
        <w:tab/>
        <w:t>Vacuum pumps having all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Input throat size equal to or greater than 380 mm;</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Pumping speed equal to or greater than 15 m</w:t>
      </w:r>
      <w:r w:rsidRPr="004A5384">
        <w:rPr>
          <w:sz w:val="22"/>
          <w:szCs w:val="22"/>
          <w:vertAlign w:val="superscript"/>
          <w:lang w:val="en-AU"/>
        </w:rPr>
        <w:t>3</w:t>
      </w:r>
      <w:r w:rsidRPr="004A5384">
        <w:rPr>
          <w:sz w:val="22"/>
          <w:szCs w:val="22"/>
          <w:lang w:val="en-AU"/>
        </w:rPr>
        <w:t>/s; and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Capable of producing an ultimate vacuum better than 13 mPa.</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rPr>
          <w:lang w:val="en-AU"/>
        </w:rPr>
      </w:pPr>
      <w:r w:rsidRPr="004A5384">
        <w:rPr>
          <w:lang w:val="en-AU"/>
        </w:rPr>
        <w:t>1</w:t>
      </w:r>
      <w:r w:rsidRPr="004A5384">
        <w:rPr>
          <w:i w:val="0"/>
          <w:lang w:val="en-AU"/>
        </w:rPr>
        <w:t>.</w:t>
      </w:r>
      <w:r w:rsidRPr="004A5384">
        <w:rPr>
          <w:lang w:val="en-AU"/>
        </w:rPr>
        <w:tab/>
        <w:t>The pumping speed is determined at the measurement point with nitrogen gas or air.</w:t>
      </w:r>
    </w:p>
    <w:p w:rsidR="008F38A4" w:rsidRPr="004A5384" w:rsidRDefault="008F38A4" w:rsidP="008F38A4">
      <w:pPr>
        <w:pStyle w:val="DL0ATechText1"/>
        <w:rPr>
          <w:lang w:val="en-AU"/>
        </w:rPr>
      </w:pPr>
      <w:r w:rsidRPr="004A5384">
        <w:rPr>
          <w:lang w:val="en-AU"/>
        </w:rPr>
        <w:t>2</w:t>
      </w:r>
      <w:r w:rsidRPr="004A5384">
        <w:rPr>
          <w:i w:val="0"/>
          <w:lang w:val="en-AU"/>
        </w:rPr>
        <w:t>.</w:t>
      </w:r>
      <w:r w:rsidRPr="004A5384">
        <w:rPr>
          <w:lang w:val="en-AU"/>
        </w:rPr>
        <w:tab/>
        <w:t>The ultimate vacuum is determined at the input of the pump with the input of the pump blocked off.</w:t>
      </w:r>
    </w:p>
    <w:p w:rsidR="008F38A4" w:rsidRPr="004A5384" w:rsidRDefault="008F38A4" w:rsidP="008F38A4">
      <w:pPr>
        <w:pStyle w:val="DL0A"/>
        <w:rPr>
          <w:lang w:val="en-AU"/>
        </w:rPr>
      </w:pPr>
      <w:r w:rsidRPr="004A5384">
        <w:rPr>
          <w:lang w:val="en-AU"/>
        </w:rPr>
        <w:lastRenderedPageBreak/>
        <w:t>2B232</w:t>
      </w:r>
      <w:r w:rsidRPr="004A5384">
        <w:rPr>
          <w:lang w:val="en-AU"/>
        </w:rPr>
        <w:tab/>
        <w:t>High</w:t>
      </w:r>
      <w:r w:rsidR="004A5384">
        <w:rPr>
          <w:lang w:val="en-AU"/>
        </w:rPr>
        <w:noBreakHyphen/>
      </w:r>
      <w:r w:rsidRPr="004A5384">
        <w:rPr>
          <w:lang w:val="en-AU"/>
        </w:rPr>
        <w:t>velocity gun systems (propellant, gas, coil, electromagnetic, and electrothermal types, and other advanced systems) capable of accelerating projectiles to 1.5 km/s or greater.</w:t>
      </w:r>
    </w:p>
    <w:p w:rsidR="008F38A4" w:rsidRPr="004A5384" w:rsidRDefault="008F38A4" w:rsidP="008F38A4">
      <w:pPr>
        <w:pStyle w:val="DL0ANote"/>
        <w:keepNext/>
        <w:rPr>
          <w:i w:val="0"/>
          <w:lang w:val="en-AU"/>
        </w:rPr>
      </w:pPr>
      <w:r w:rsidRPr="004A5384">
        <w:rPr>
          <w:lang w:val="en-AU"/>
        </w:rPr>
        <w:t xml:space="preserve">Note: </w:t>
      </w:r>
      <w:r w:rsidRPr="004A5384">
        <w:rPr>
          <w:lang w:val="en-AU"/>
        </w:rPr>
        <w:tab/>
        <w:t>This item does not control guns specially designed for high velocity weapon systems.</w:t>
      </w:r>
    </w:p>
    <w:p w:rsidR="008F38A4" w:rsidRPr="004A5384" w:rsidRDefault="008F38A4" w:rsidP="008F38A4">
      <w:pPr>
        <w:pStyle w:val="DL0A"/>
        <w:rPr>
          <w:lang w:val="en-AU"/>
        </w:rPr>
      </w:pPr>
      <w:r w:rsidRPr="004A5384">
        <w:rPr>
          <w:lang w:val="en-AU"/>
        </w:rPr>
        <w:t>2B233</w:t>
      </w:r>
      <w:r w:rsidRPr="004A5384">
        <w:rPr>
          <w:lang w:val="en-AU"/>
        </w:rPr>
        <w:tab/>
        <w:t>Bellows</w:t>
      </w:r>
      <w:r w:rsidR="004A5384">
        <w:rPr>
          <w:lang w:val="en-AU"/>
        </w:rPr>
        <w:noBreakHyphen/>
      </w:r>
      <w:r w:rsidRPr="004A5384">
        <w:rPr>
          <w:lang w:val="en-AU"/>
        </w:rPr>
        <w:t>sealed scroll</w:t>
      </w:r>
      <w:r w:rsidR="004A5384">
        <w:rPr>
          <w:lang w:val="en-AU"/>
        </w:rPr>
        <w:noBreakHyphen/>
      </w:r>
      <w:r w:rsidRPr="004A5384">
        <w:rPr>
          <w:lang w:val="en-AU"/>
        </w:rPr>
        <w:t>type compressors and bellows</w:t>
      </w:r>
      <w:r w:rsidR="004A5384">
        <w:rPr>
          <w:lang w:val="en-AU"/>
        </w:rPr>
        <w:noBreakHyphen/>
      </w:r>
      <w:r w:rsidRPr="004A5384">
        <w:rPr>
          <w:lang w:val="en-AU"/>
        </w:rPr>
        <w:t>sealed scroll</w:t>
      </w:r>
      <w:r w:rsidR="004A5384">
        <w:rPr>
          <w:lang w:val="en-AU"/>
        </w:rPr>
        <w:noBreakHyphen/>
      </w:r>
      <w:r w:rsidRPr="004A5384">
        <w:rPr>
          <w:lang w:val="en-AU"/>
        </w:rPr>
        <w:t xml:space="preserve">type vacuum pumps having all of the following characteristics: </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Capable of an inlet volume flow rate of 50 m</w:t>
      </w:r>
      <w:r w:rsidRPr="004A5384">
        <w:rPr>
          <w:sz w:val="22"/>
          <w:szCs w:val="22"/>
          <w:vertAlign w:val="superscript"/>
          <w:lang w:val="en-AU"/>
        </w:rPr>
        <w:t>3</w:t>
      </w:r>
      <w:r w:rsidRPr="004A5384">
        <w:rPr>
          <w:sz w:val="22"/>
          <w:szCs w:val="22"/>
          <w:lang w:val="en-AU"/>
        </w:rPr>
        <w:t>/h or greater;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Capable of a pressure ratio of 2:1 or greater; and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Having all surfaces that come in contact with the process gas made from any of the following materials:</w:t>
      </w:r>
    </w:p>
    <w:p w:rsidR="008F38A4" w:rsidRPr="004A5384" w:rsidRDefault="008F38A4" w:rsidP="008F38A4">
      <w:pPr>
        <w:pStyle w:val="DL0Aa1"/>
        <w:rPr>
          <w:lang w:val="en-AU"/>
        </w:rPr>
      </w:pPr>
      <w:r w:rsidRPr="004A5384">
        <w:rPr>
          <w:lang w:val="en-AU"/>
        </w:rPr>
        <w:t>1.</w:t>
      </w:r>
      <w:r w:rsidRPr="004A5384">
        <w:rPr>
          <w:lang w:val="en-AU"/>
        </w:rPr>
        <w:tab/>
        <w:t xml:space="preserve">Aluminium or aluminium alloy; </w:t>
      </w:r>
    </w:p>
    <w:p w:rsidR="008F38A4" w:rsidRPr="004A5384" w:rsidRDefault="008F38A4" w:rsidP="008F38A4">
      <w:pPr>
        <w:pStyle w:val="DL0Aa1"/>
        <w:rPr>
          <w:lang w:val="en-AU"/>
        </w:rPr>
      </w:pPr>
      <w:r w:rsidRPr="004A5384">
        <w:rPr>
          <w:lang w:val="en-AU"/>
        </w:rPr>
        <w:t>2.</w:t>
      </w:r>
      <w:r w:rsidRPr="004A5384">
        <w:rPr>
          <w:lang w:val="en-AU"/>
        </w:rPr>
        <w:tab/>
        <w:t xml:space="preserve">Aluminium oxide; </w:t>
      </w:r>
    </w:p>
    <w:p w:rsidR="008F38A4" w:rsidRPr="004A5384" w:rsidRDefault="008F38A4" w:rsidP="008F38A4">
      <w:pPr>
        <w:pStyle w:val="DL0Aa1"/>
        <w:rPr>
          <w:lang w:val="en-AU"/>
        </w:rPr>
      </w:pPr>
      <w:r w:rsidRPr="004A5384">
        <w:rPr>
          <w:lang w:val="en-AU"/>
        </w:rPr>
        <w:t>3.</w:t>
      </w:r>
      <w:r w:rsidRPr="004A5384">
        <w:rPr>
          <w:lang w:val="en-AU"/>
        </w:rPr>
        <w:tab/>
        <w:t xml:space="preserve">Stainless steel; </w:t>
      </w:r>
    </w:p>
    <w:p w:rsidR="008F38A4" w:rsidRPr="004A5384" w:rsidRDefault="008F38A4" w:rsidP="008F38A4">
      <w:pPr>
        <w:pStyle w:val="DL0Aa1"/>
        <w:rPr>
          <w:lang w:val="en-AU"/>
        </w:rPr>
      </w:pPr>
      <w:r w:rsidRPr="004A5384">
        <w:rPr>
          <w:lang w:val="en-AU"/>
        </w:rPr>
        <w:t>4.</w:t>
      </w:r>
      <w:r w:rsidRPr="004A5384">
        <w:rPr>
          <w:lang w:val="en-AU"/>
        </w:rPr>
        <w:tab/>
        <w:t xml:space="preserve">Nickel or nickel alloy; </w:t>
      </w:r>
    </w:p>
    <w:p w:rsidR="008F38A4" w:rsidRPr="004A5384" w:rsidRDefault="008F38A4" w:rsidP="008F38A4">
      <w:pPr>
        <w:pStyle w:val="DL0Aa1"/>
        <w:rPr>
          <w:lang w:val="en-AU"/>
        </w:rPr>
      </w:pPr>
      <w:r w:rsidRPr="004A5384">
        <w:rPr>
          <w:lang w:val="en-AU"/>
        </w:rPr>
        <w:t>5.</w:t>
      </w:r>
      <w:r w:rsidRPr="004A5384">
        <w:rPr>
          <w:lang w:val="en-AU"/>
        </w:rPr>
        <w:tab/>
        <w:t xml:space="preserve">Phosphor bronze; or </w:t>
      </w:r>
    </w:p>
    <w:p w:rsidR="008F38A4" w:rsidRPr="004A5384" w:rsidRDefault="008F38A4" w:rsidP="008F38A4">
      <w:pPr>
        <w:pStyle w:val="DL0Aa1"/>
        <w:rPr>
          <w:lang w:val="en-AU"/>
        </w:rPr>
      </w:pPr>
      <w:r w:rsidRPr="004A5384">
        <w:rPr>
          <w:lang w:val="en-AU"/>
        </w:rPr>
        <w:t>6.</w:t>
      </w:r>
      <w:r w:rsidRPr="004A5384">
        <w:rPr>
          <w:lang w:val="en-AU"/>
        </w:rPr>
        <w:tab/>
        <w:t xml:space="preserve">Fluoropolymers. </w:t>
      </w:r>
    </w:p>
    <w:p w:rsidR="008F38A4" w:rsidRPr="004A5384" w:rsidRDefault="008F38A4" w:rsidP="008F38A4">
      <w:pPr>
        <w:pStyle w:val="DL0ATechH"/>
        <w:rPr>
          <w:i w:val="0"/>
          <w:lang w:val="en-AU" w:eastAsia="en-US"/>
        </w:rPr>
      </w:pPr>
      <w:r w:rsidRPr="004A5384">
        <w:rPr>
          <w:lang w:val="en-AU" w:eastAsia="en-US"/>
        </w:rPr>
        <w:t xml:space="preserve">Technical Notes: </w:t>
      </w:r>
    </w:p>
    <w:p w:rsidR="008F38A4" w:rsidRPr="004A5384" w:rsidRDefault="008F38A4" w:rsidP="008F38A4">
      <w:pPr>
        <w:pStyle w:val="DL0ATechText1"/>
        <w:rPr>
          <w:i w:val="0"/>
          <w:lang w:val="en-AU"/>
        </w:rPr>
      </w:pPr>
      <w:r w:rsidRPr="004A5384">
        <w:rPr>
          <w:lang w:val="en-AU"/>
        </w:rPr>
        <w:t>1.</w:t>
      </w:r>
      <w:r w:rsidRPr="004A5384">
        <w:rPr>
          <w:lang w:val="en-AU"/>
        </w:rPr>
        <w:tab/>
        <w:t>In a scroll compressor or vacuum pump, crescent</w:t>
      </w:r>
      <w:r w:rsidR="004A5384">
        <w:rPr>
          <w:lang w:val="en-AU"/>
        </w:rPr>
        <w:noBreakHyphen/>
      </w:r>
      <w:r w:rsidRPr="004A5384">
        <w:rPr>
          <w:lang w:val="en-AU"/>
        </w:rPr>
        <w:t xml:space="preserve">shaped pockets of gas are trapped between one or more pairs of intermeshed spiral vanes, or scrolls, one of which moves while the other remains stationary. The moving scroll orbits the stationary scroll; it does not rotate. As the moving scroll orbits the stationary scroll, the gas pockets diminish in size (i.e., they are compressed) as they move toward the outlet port of the machine. </w:t>
      </w:r>
    </w:p>
    <w:p w:rsidR="008F38A4" w:rsidRPr="004A5384" w:rsidRDefault="008F38A4" w:rsidP="008F38A4">
      <w:pPr>
        <w:pStyle w:val="DL0ATechText1"/>
        <w:rPr>
          <w:lang w:val="en-AU"/>
        </w:rPr>
      </w:pPr>
      <w:r w:rsidRPr="004A5384">
        <w:rPr>
          <w:lang w:val="en-AU"/>
        </w:rPr>
        <w:t>2.</w:t>
      </w:r>
      <w:r w:rsidRPr="004A5384">
        <w:rPr>
          <w:lang w:val="en-AU"/>
        </w:rPr>
        <w:tab/>
        <w:t>In a bellows</w:t>
      </w:r>
      <w:r w:rsidR="004A5384">
        <w:rPr>
          <w:lang w:val="en-AU"/>
        </w:rPr>
        <w:noBreakHyphen/>
      </w:r>
      <w:r w:rsidRPr="004A5384">
        <w:rPr>
          <w:lang w:val="en-AU"/>
        </w:rPr>
        <w:t xml:space="preserve">sealed scroll compressor or vacuum pump, the process gas is totally isolated from the lubricated parts of the pump and from the external atmosphere by a metal bellows. One end of the bellows is attached to the moving scroll and the other end is attached to the stationary housing of the pump. </w:t>
      </w:r>
    </w:p>
    <w:p w:rsidR="008F38A4" w:rsidRPr="004A5384" w:rsidRDefault="008F38A4" w:rsidP="008F38A4">
      <w:pPr>
        <w:pStyle w:val="DL0ATechText1"/>
        <w:rPr>
          <w:lang w:val="en-AU"/>
        </w:rPr>
      </w:pPr>
      <w:r w:rsidRPr="004A5384">
        <w:rPr>
          <w:lang w:val="en-AU"/>
        </w:rPr>
        <w:t>3.</w:t>
      </w:r>
      <w:r w:rsidRPr="004A5384">
        <w:rPr>
          <w:lang w:val="en-AU"/>
        </w:rPr>
        <w:tab/>
        <w:t xml:space="preserve">Fluoropolymers include, but are not limited to, the following materials: </w:t>
      </w:r>
    </w:p>
    <w:p w:rsidR="008F38A4" w:rsidRPr="004A5384" w:rsidRDefault="008F38A4" w:rsidP="008F38A4">
      <w:pPr>
        <w:pStyle w:val="DL0ATechText1a"/>
        <w:ind w:left="2268" w:hanging="567"/>
        <w:rPr>
          <w:lang w:val="en-AU" w:eastAsia="en-US"/>
        </w:rPr>
      </w:pPr>
      <w:r w:rsidRPr="004A5384">
        <w:rPr>
          <w:lang w:val="en-AU" w:eastAsia="en-US"/>
        </w:rPr>
        <w:t>a.</w:t>
      </w:r>
      <w:r w:rsidRPr="004A5384">
        <w:rPr>
          <w:lang w:val="en-AU" w:eastAsia="en-US"/>
        </w:rPr>
        <w:tab/>
        <w:t xml:space="preserve">Polytetrafluoroethylene (PTFE), </w:t>
      </w:r>
    </w:p>
    <w:p w:rsidR="008F38A4" w:rsidRPr="004A5384" w:rsidRDefault="008F38A4" w:rsidP="008F38A4">
      <w:pPr>
        <w:pStyle w:val="DL0ATechText1a"/>
        <w:ind w:left="2268" w:hanging="567"/>
        <w:rPr>
          <w:lang w:val="en-AU" w:eastAsia="en-US"/>
        </w:rPr>
      </w:pPr>
      <w:r w:rsidRPr="004A5384">
        <w:rPr>
          <w:lang w:val="en-AU" w:eastAsia="en-US"/>
        </w:rPr>
        <w:t>b.</w:t>
      </w:r>
      <w:r w:rsidRPr="004A5384">
        <w:rPr>
          <w:lang w:val="en-AU" w:eastAsia="en-US"/>
        </w:rPr>
        <w:tab/>
        <w:t xml:space="preserve">Fluorinated Ethylene Propylene (FEP), </w:t>
      </w:r>
    </w:p>
    <w:p w:rsidR="008F38A4" w:rsidRPr="004A5384" w:rsidRDefault="008F38A4" w:rsidP="008F38A4">
      <w:pPr>
        <w:pStyle w:val="DL0ATechText1a"/>
        <w:ind w:left="2268" w:hanging="567"/>
        <w:rPr>
          <w:lang w:val="en-AU" w:eastAsia="en-US"/>
        </w:rPr>
      </w:pPr>
      <w:r w:rsidRPr="004A5384">
        <w:rPr>
          <w:lang w:val="en-AU" w:eastAsia="en-US"/>
        </w:rPr>
        <w:t>c.</w:t>
      </w:r>
      <w:r w:rsidRPr="004A5384">
        <w:rPr>
          <w:lang w:val="en-AU" w:eastAsia="en-US"/>
        </w:rPr>
        <w:tab/>
        <w:t xml:space="preserve">Perfluoroalkoxy (PFA), </w:t>
      </w:r>
    </w:p>
    <w:p w:rsidR="008F38A4" w:rsidRPr="004A5384" w:rsidRDefault="008F38A4" w:rsidP="008F38A4">
      <w:pPr>
        <w:pStyle w:val="DL0ATechText1a"/>
        <w:ind w:left="2268" w:hanging="567"/>
        <w:rPr>
          <w:lang w:val="en-AU" w:eastAsia="en-US"/>
        </w:rPr>
      </w:pPr>
      <w:r w:rsidRPr="004A5384">
        <w:rPr>
          <w:lang w:val="en-AU" w:eastAsia="en-US"/>
        </w:rPr>
        <w:t>d.</w:t>
      </w:r>
      <w:r w:rsidRPr="004A5384">
        <w:rPr>
          <w:lang w:val="en-AU" w:eastAsia="en-US"/>
        </w:rPr>
        <w:tab/>
        <w:t xml:space="preserve">Polychlorotrifluoroethylene (PCTFE); and </w:t>
      </w:r>
    </w:p>
    <w:p w:rsidR="008F38A4" w:rsidRPr="004A5384" w:rsidRDefault="008F38A4" w:rsidP="008F38A4">
      <w:pPr>
        <w:pStyle w:val="DL0ATechText1a"/>
        <w:ind w:left="2268" w:hanging="567"/>
        <w:rPr>
          <w:lang w:val="en-AU" w:eastAsia="en-US"/>
        </w:rPr>
      </w:pPr>
      <w:r w:rsidRPr="004A5384">
        <w:rPr>
          <w:lang w:val="en-AU" w:eastAsia="en-US"/>
        </w:rPr>
        <w:t>e.</w:t>
      </w:r>
      <w:r w:rsidRPr="004A5384">
        <w:rPr>
          <w:lang w:val="en-AU" w:eastAsia="en-US"/>
        </w:rPr>
        <w:tab/>
        <w:t>Vinylidene fluoride</w:t>
      </w:r>
      <w:r w:rsidR="004A5384">
        <w:rPr>
          <w:lang w:val="en-AU" w:eastAsia="en-US"/>
        </w:rPr>
        <w:noBreakHyphen/>
      </w:r>
      <w:r w:rsidRPr="004A5384">
        <w:rPr>
          <w:lang w:val="en-AU" w:eastAsia="en-US"/>
        </w:rPr>
        <w:t>hexafluoropropylene copolymer.</w:t>
      </w:r>
    </w:p>
    <w:p w:rsidR="008F38A4" w:rsidRPr="004A5384" w:rsidRDefault="008F38A4" w:rsidP="008F38A4">
      <w:pPr>
        <w:pStyle w:val="DL0A"/>
        <w:keepNext/>
        <w:rPr>
          <w:lang w:val="en-AU"/>
        </w:rPr>
      </w:pPr>
      <w:r w:rsidRPr="004A5384">
        <w:rPr>
          <w:lang w:val="en-AU"/>
        </w:rPr>
        <w:t>2B350</w:t>
      </w:r>
      <w:r w:rsidRPr="004A5384">
        <w:rPr>
          <w:lang w:val="en-AU"/>
        </w:rPr>
        <w:tab/>
        <w:t>Chemical manufacturing facilities, equipment and components,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Reaction vessels or reactors, with or without agitators, with total internal (geometric) volume greater than 0.1 m</w:t>
      </w:r>
      <w:r w:rsidRPr="004A5384">
        <w:rPr>
          <w:sz w:val="22"/>
          <w:szCs w:val="22"/>
          <w:vertAlign w:val="superscript"/>
          <w:lang w:val="en-AU"/>
        </w:rPr>
        <w:t>3</w:t>
      </w:r>
      <w:r w:rsidRPr="004A5384">
        <w:rPr>
          <w:sz w:val="22"/>
          <w:szCs w:val="22"/>
          <w:lang w:val="en-AU"/>
        </w:rPr>
        <w:t xml:space="preserve"> (100 litres) and less than 20 m</w:t>
      </w:r>
      <w:r w:rsidRPr="004A5384">
        <w:rPr>
          <w:sz w:val="22"/>
          <w:szCs w:val="22"/>
          <w:vertAlign w:val="superscript"/>
          <w:lang w:val="en-AU"/>
        </w:rPr>
        <w:t>3</w:t>
      </w:r>
      <w:r w:rsidRPr="004A5384">
        <w:rPr>
          <w:sz w:val="22"/>
          <w:szCs w:val="22"/>
          <w:lang w:val="en-AU"/>
        </w:rPr>
        <w:t xml:space="preserve"> (20,000 litres), where all surfaces that come in direct contact with the chemical(s) being processed or contained are made from any of the following materials:</w:t>
      </w:r>
    </w:p>
    <w:p w:rsidR="008F38A4" w:rsidRPr="004A5384" w:rsidRDefault="008F38A4" w:rsidP="008F38A4">
      <w:pPr>
        <w:pStyle w:val="DL0Aa1"/>
        <w:rPr>
          <w:lang w:val="en-AU"/>
        </w:rPr>
      </w:pPr>
      <w:r w:rsidRPr="004A5384">
        <w:rPr>
          <w:lang w:val="en-AU"/>
        </w:rPr>
        <w:t>1.</w:t>
      </w:r>
      <w:r w:rsidRPr="004A5384">
        <w:rPr>
          <w:lang w:val="en-AU"/>
        </w:rPr>
        <w:tab/>
        <w:t>Alloys with more than 25% nickel and 20% chromium by weight;</w:t>
      </w:r>
    </w:p>
    <w:p w:rsidR="008F38A4" w:rsidRPr="004A5384" w:rsidRDefault="008F38A4" w:rsidP="008F38A4">
      <w:pPr>
        <w:pStyle w:val="DL0Aa1"/>
        <w:rPr>
          <w:lang w:val="en-AU"/>
        </w:rPr>
      </w:pPr>
      <w:r w:rsidRPr="004A5384">
        <w:rPr>
          <w:lang w:val="en-AU"/>
        </w:rPr>
        <w:t>2.</w:t>
      </w:r>
      <w:r w:rsidRPr="004A5384">
        <w:rPr>
          <w:lang w:val="en-AU"/>
        </w:rPr>
        <w:tab/>
        <w:t>Fluoropolymers;</w:t>
      </w:r>
    </w:p>
    <w:p w:rsidR="008F38A4" w:rsidRPr="004A5384" w:rsidRDefault="008F38A4" w:rsidP="008F38A4">
      <w:pPr>
        <w:pStyle w:val="DL0Aa1"/>
        <w:rPr>
          <w:lang w:val="en-AU"/>
        </w:rPr>
      </w:pPr>
      <w:r w:rsidRPr="004A5384">
        <w:rPr>
          <w:lang w:val="en-AU"/>
        </w:rPr>
        <w:t>3.</w:t>
      </w:r>
      <w:r w:rsidRPr="004A5384">
        <w:rPr>
          <w:lang w:val="en-AU"/>
        </w:rPr>
        <w:tab/>
        <w:t>Glass (including vitrified or enamelled coating or glass lining);</w:t>
      </w:r>
    </w:p>
    <w:p w:rsidR="008F38A4" w:rsidRPr="004A5384" w:rsidRDefault="008F38A4" w:rsidP="008F38A4">
      <w:pPr>
        <w:pStyle w:val="DL0Aa1"/>
        <w:rPr>
          <w:lang w:val="en-AU"/>
        </w:rPr>
      </w:pPr>
      <w:r w:rsidRPr="004A5384">
        <w:rPr>
          <w:lang w:val="en-AU"/>
        </w:rPr>
        <w:lastRenderedPageBreak/>
        <w:t>4.</w:t>
      </w:r>
      <w:r w:rsidRPr="004A5384">
        <w:rPr>
          <w:lang w:val="en-AU"/>
        </w:rPr>
        <w:tab/>
        <w:t>Nickel or alloys with more than 40% nickel by weight;</w:t>
      </w:r>
    </w:p>
    <w:p w:rsidR="008F38A4" w:rsidRPr="004A5384" w:rsidRDefault="008F38A4" w:rsidP="008F38A4">
      <w:pPr>
        <w:pStyle w:val="DL0Aa1"/>
        <w:rPr>
          <w:lang w:val="en-AU"/>
        </w:rPr>
      </w:pPr>
      <w:r w:rsidRPr="004A5384">
        <w:rPr>
          <w:lang w:val="en-AU"/>
        </w:rPr>
        <w:t>5.</w:t>
      </w:r>
      <w:r w:rsidRPr="004A5384">
        <w:rPr>
          <w:lang w:val="en-AU"/>
        </w:rPr>
        <w:tab/>
        <w:t>Tantalum or tantalum alloys;</w:t>
      </w:r>
    </w:p>
    <w:p w:rsidR="008F38A4" w:rsidRPr="004A5384" w:rsidRDefault="008F38A4" w:rsidP="008F38A4">
      <w:pPr>
        <w:pStyle w:val="DL0Aa1"/>
        <w:rPr>
          <w:lang w:val="en-AU"/>
        </w:rPr>
      </w:pPr>
      <w:r w:rsidRPr="004A5384">
        <w:rPr>
          <w:lang w:val="en-AU"/>
        </w:rPr>
        <w:t>6.</w:t>
      </w:r>
      <w:r w:rsidRPr="004A5384">
        <w:rPr>
          <w:lang w:val="en-AU"/>
        </w:rPr>
        <w:tab/>
        <w:t>Titanium or titanium alloys;</w:t>
      </w:r>
    </w:p>
    <w:p w:rsidR="008F38A4" w:rsidRPr="004A5384" w:rsidRDefault="008F38A4" w:rsidP="008F38A4">
      <w:pPr>
        <w:pStyle w:val="DL0Aa1"/>
        <w:rPr>
          <w:lang w:val="en-AU"/>
        </w:rPr>
      </w:pPr>
      <w:r w:rsidRPr="004A5384">
        <w:rPr>
          <w:lang w:val="en-AU"/>
        </w:rPr>
        <w:t>7.</w:t>
      </w:r>
      <w:r w:rsidRPr="004A5384">
        <w:rPr>
          <w:lang w:val="en-AU"/>
        </w:rPr>
        <w:tab/>
        <w:t>Zirconium or zirconium alloys; or</w:t>
      </w:r>
    </w:p>
    <w:p w:rsidR="008F38A4" w:rsidRPr="004A5384" w:rsidRDefault="008F38A4" w:rsidP="008F38A4">
      <w:pPr>
        <w:pStyle w:val="DL0Aa1"/>
        <w:rPr>
          <w:lang w:val="en-AU"/>
        </w:rPr>
      </w:pPr>
      <w:r w:rsidRPr="004A5384">
        <w:rPr>
          <w:lang w:val="en-AU"/>
        </w:rPr>
        <w:t>8.</w:t>
      </w:r>
      <w:r w:rsidRPr="004A5384">
        <w:rPr>
          <w:lang w:val="en-AU"/>
        </w:rPr>
        <w:tab/>
        <w:t>Niobium (columbium) or niobium alloys;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Agitators designed for use in reaction vessels or reactors specified in 2B350.a.; and impellers, blades or shafts designed for such agitators: where all surfaces of the agitator that come in direct contact with the chemical(s) being processed or contained are made from any of the following materials:</w:t>
      </w:r>
    </w:p>
    <w:p w:rsidR="008F38A4" w:rsidRPr="004A5384" w:rsidRDefault="008F38A4" w:rsidP="008F38A4">
      <w:pPr>
        <w:pStyle w:val="DL0Aa1"/>
        <w:rPr>
          <w:lang w:val="en-AU"/>
        </w:rPr>
      </w:pPr>
      <w:r w:rsidRPr="004A5384">
        <w:rPr>
          <w:lang w:val="en-AU"/>
        </w:rPr>
        <w:t>1.</w:t>
      </w:r>
      <w:r w:rsidRPr="004A5384">
        <w:rPr>
          <w:lang w:val="en-AU"/>
        </w:rPr>
        <w:tab/>
        <w:t>Alloys with more than 25% nickel and 20% chromium by weight;</w:t>
      </w:r>
    </w:p>
    <w:p w:rsidR="008F38A4" w:rsidRPr="004A5384" w:rsidRDefault="008F38A4" w:rsidP="008F38A4">
      <w:pPr>
        <w:pStyle w:val="DL0Aa1"/>
        <w:rPr>
          <w:lang w:val="en-AU"/>
        </w:rPr>
      </w:pPr>
      <w:r w:rsidRPr="004A5384">
        <w:rPr>
          <w:lang w:val="en-AU"/>
        </w:rPr>
        <w:t>2.</w:t>
      </w:r>
      <w:r w:rsidRPr="004A5384">
        <w:rPr>
          <w:lang w:val="en-AU"/>
        </w:rPr>
        <w:tab/>
        <w:t>Fluoropolymers;</w:t>
      </w:r>
    </w:p>
    <w:p w:rsidR="008F38A4" w:rsidRPr="004A5384" w:rsidRDefault="008F38A4" w:rsidP="008F38A4">
      <w:pPr>
        <w:pStyle w:val="DL0Aa1"/>
        <w:rPr>
          <w:lang w:val="en-AU"/>
        </w:rPr>
      </w:pPr>
      <w:r w:rsidRPr="004A5384">
        <w:rPr>
          <w:lang w:val="en-AU"/>
        </w:rPr>
        <w:t>3.</w:t>
      </w:r>
      <w:r w:rsidRPr="004A5384">
        <w:rPr>
          <w:lang w:val="en-AU"/>
        </w:rPr>
        <w:tab/>
        <w:t>Glass (including vitrified or enamelled coatings or glass lining);</w:t>
      </w:r>
    </w:p>
    <w:p w:rsidR="008F38A4" w:rsidRPr="004A5384" w:rsidRDefault="008F38A4" w:rsidP="008F38A4">
      <w:pPr>
        <w:pStyle w:val="DL0Aa1"/>
        <w:rPr>
          <w:lang w:val="en-AU"/>
        </w:rPr>
      </w:pPr>
      <w:r w:rsidRPr="004A5384">
        <w:rPr>
          <w:lang w:val="en-AU"/>
        </w:rPr>
        <w:t>4.</w:t>
      </w:r>
      <w:r w:rsidRPr="004A5384">
        <w:rPr>
          <w:lang w:val="en-AU"/>
        </w:rPr>
        <w:tab/>
        <w:t>Nickel or alloys with more than 40% nickel by weight;</w:t>
      </w:r>
    </w:p>
    <w:p w:rsidR="008F38A4" w:rsidRPr="004A5384" w:rsidRDefault="008F38A4" w:rsidP="008F38A4">
      <w:pPr>
        <w:pStyle w:val="DL0Aa1"/>
        <w:rPr>
          <w:lang w:val="en-AU"/>
        </w:rPr>
      </w:pPr>
      <w:r w:rsidRPr="004A5384">
        <w:rPr>
          <w:lang w:val="en-AU"/>
        </w:rPr>
        <w:t>5.</w:t>
      </w:r>
      <w:r w:rsidRPr="004A5384">
        <w:rPr>
          <w:lang w:val="en-AU"/>
        </w:rPr>
        <w:tab/>
        <w:t>Tantalum or tantalum alloys;</w:t>
      </w:r>
    </w:p>
    <w:p w:rsidR="008F38A4" w:rsidRPr="004A5384" w:rsidRDefault="008F38A4" w:rsidP="008F38A4">
      <w:pPr>
        <w:pStyle w:val="DL0Aa1"/>
        <w:rPr>
          <w:lang w:val="en-AU"/>
        </w:rPr>
      </w:pPr>
      <w:r w:rsidRPr="004A5384">
        <w:rPr>
          <w:lang w:val="en-AU"/>
        </w:rPr>
        <w:t>6.</w:t>
      </w:r>
      <w:r w:rsidRPr="004A5384">
        <w:rPr>
          <w:lang w:val="en-AU"/>
        </w:rPr>
        <w:tab/>
        <w:t>Titanium or titanium alloys;</w:t>
      </w:r>
    </w:p>
    <w:p w:rsidR="008F38A4" w:rsidRPr="004A5384" w:rsidRDefault="008F38A4" w:rsidP="008F38A4">
      <w:pPr>
        <w:pStyle w:val="DL0Aa1"/>
        <w:rPr>
          <w:lang w:val="en-AU"/>
        </w:rPr>
      </w:pPr>
      <w:r w:rsidRPr="004A5384">
        <w:rPr>
          <w:lang w:val="en-AU"/>
        </w:rPr>
        <w:t>7.</w:t>
      </w:r>
      <w:r w:rsidRPr="004A5384">
        <w:rPr>
          <w:lang w:val="en-AU"/>
        </w:rPr>
        <w:tab/>
        <w:t>Zirconium or zirconium alloys; or</w:t>
      </w:r>
    </w:p>
    <w:p w:rsidR="008F38A4" w:rsidRPr="004A5384" w:rsidRDefault="008F38A4" w:rsidP="008F38A4">
      <w:pPr>
        <w:pStyle w:val="DL0Aa1"/>
        <w:rPr>
          <w:lang w:val="en-AU"/>
        </w:rPr>
      </w:pPr>
      <w:r w:rsidRPr="004A5384">
        <w:rPr>
          <w:lang w:val="en-AU"/>
        </w:rPr>
        <w:t>8.</w:t>
      </w:r>
      <w:r w:rsidRPr="004A5384">
        <w:rPr>
          <w:lang w:val="en-AU"/>
        </w:rPr>
        <w:tab/>
        <w:t>Niobium (columbium) or niobium alloys;</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Storage tanks, containers or receivers with a total internal (geometric) volume greater than 0.1 m</w:t>
      </w:r>
      <w:r w:rsidRPr="004A5384">
        <w:rPr>
          <w:sz w:val="22"/>
          <w:szCs w:val="22"/>
          <w:vertAlign w:val="superscript"/>
          <w:lang w:val="en-AU"/>
        </w:rPr>
        <w:t>3</w:t>
      </w:r>
      <w:r w:rsidRPr="004A5384">
        <w:rPr>
          <w:sz w:val="22"/>
          <w:szCs w:val="22"/>
          <w:lang w:val="en-AU"/>
        </w:rPr>
        <w:t xml:space="preserve"> (100 litres) where all surfaces that come in direct contact with the chemical(s) being processed or contained are made from any of the following materials:</w:t>
      </w:r>
    </w:p>
    <w:p w:rsidR="008F38A4" w:rsidRPr="004A5384" w:rsidRDefault="008F38A4" w:rsidP="008F38A4">
      <w:pPr>
        <w:pStyle w:val="DL0Aa1"/>
        <w:rPr>
          <w:lang w:val="en-AU"/>
        </w:rPr>
      </w:pPr>
      <w:r w:rsidRPr="004A5384">
        <w:rPr>
          <w:lang w:val="en-AU"/>
        </w:rPr>
        <w:t>1.</w:t>
      </w:r>
      <w:r w:rsidRPr="004A5384">
        <w:rPr>
          <w:lang w:val="en-AU"/>
        </w:rPr>
        <w:tab/>
        <w:t>Alloys with more than 25% nickel and 20% chromium by weight;</w:t>
      </w:r>
    </w:p>
    <w:p w:rsidR="008F38A4" w:rsidRPr="004A5384" w:rsidRDefault="008F38A4" w:rsidP="008F38A4">
      <w:pPr>
        <w:pStyle w:val="DL0Aa1"/>
        <w:rPr>
          <w:lang w:val="en-AU"/>
        </w:rPr>
      </w:pPr>
      <w:r w:rsidRPr="004A5384">
        <w:rPr>
          <w:lang w:val="en-AU"/>
        </w:rPr>
        <w:t>2.</w:t>
      </w:r>
      <w:r w:rsidRPr="004A5384">
        <w:rPr>
          <w:lang w:val="en-AU"/>
        </w:rPr>
        <w:tab/>
        <w:t>Fluoropolymers;</w:t>
      </w:r>
    </w:p>
    <w:p w:rsidR="008F38A4" w:rsidRPr="004A5384" w:rsidRDefault="008F38A4" w:rsidP="008F38A4">
      <w:pPr>
        <w:pStyle w:val="DL0Aa1"/>
        <w:rPr>
          <w:lang w:val="en-AU"/>
        </w:rPr>
      </w:pPr>
      <w:r w:rsidRPr="004A5384">
        <w:rPr>
          <w:lang w:val="en-AU"/>
        </w:rPr>
        <w:t>3.</w:t>
      </w:r>
      <w:r w:rsidRPr="004A5384">
        <w:rPr>
          <w:lang w:val="en-AU"/>
        </w:rPr>
        <w:tab/>
        <w:t>Glass (including vitrified or enamelled coatings or glass lining);</w:t>
      </w:r>
    </w:p>
    <w:p w:rsidR="008F38A4" w:rsidRPr="004A5384" w:rsidRDefault="008F38A4" w:rsidP="008F38A4">
      <w:pPr>
        <w:pStyle w:val="DL0Aa1"/>
        <w:rPr>
          <w:lang w:val="en-AU"/>
        </w:rPr>
      </w:pPr>
      <w:r w:rsidRPr="004A5384">
        <w:rPr>
          <w:lang w:val="en-AU"/>
        </w:rPr>
        <w:t>4.</w:t>
      </w:r>
      <w:r w:rsidRPr="004A5384">
        <w:rPr>
          <w:lang w:val="en-AU"/>
        </w:rPr>
        <w:tab/>
        <w:t>Nickel or alloys with more than 40% nickel by weight;</w:t>
      </w:r>
    </w:p>
    <w:p w:rsidR="008F38A4" w:rsidRPr="004A5384" w:rsidRDefault="008F38A4" w:rsidP="008F38A4">
      <w:pPr>
        <w:pStyle w:val="DL0Aa1"/>
        <w:rPr>
          <w:lang w:val="en-AU"/>
        </w:rPr>
      </w:pPr>
      <w:r w:rsidRPr="004A5384">
        <w:rPr>
          <w:lang w:val="en-AU"/>
        </w:rPr>
        <w:t>5.</w:t>
      </w:r>
      <w:r w:rsidRPr="004A5384">
        <w:rPr>
          <w:lang w:val="en-AU"/>
        </w:rPr>
        <w:tab/>
        <w:t>Tantalum or tantalum alloys;</w:t>
      </w:r>
    </w:p>
    <w:p w:rsidR="008F38A4" w:rsidRPr="004A5384" w:rsidRDefault="008F38A4" w:rsidP="008F38A4">
      <w:pPr>
        <w:pStyle w:val="DL0Aa1"/>
        <w:rPr>
          <w:lang w:val="en-AU"/>
        </w:rPr>
      </w:pPr>
      <w:r w:rsidRPr="004A5384">
        <w:rPr>
          <w:lang w:val="en-AU"/>
        </w:rPr>
        <w:t>6.</w:t>
      </w:r>
      <w:r w:rsidRPr="004A5384">
        <w:rPr>
          <w:lang w:val="en-AU"/>
        </w:rPr>
        <w:tab/>
        <w:t>Titanium or titanium alloys;</w:t>
      </w:r>
    </w:p>
    <w:p w:rsidR="008F38A4" w:rsidRPr="004A5384" w:rsidRDefault="008F38A4" w:rsidP="008F38A4">
      <w:pPr>
        <w:pStyle w:val="DL0Aa1"/>
        <w:rPr>
          <w:lang w:val="en-AU"/>
        </w:rPr>
      </w:pPr>
      <w:r w:rsidRPr="004A5384">
        <w:rPr>
          <w:lang w:val="en-AU"/>
        </w:rPr>
        <w:t>7.</w:t>
      </w:r>
      <w:r w:rsidRPr="004A5384">
        <w:rPr>
          <w:lang w:val="en-AU"/>
        </w:rPr>
        <w:tab/>
        <w:t>Zirconium or zirconium alloys; or</w:t>
      </w:r>
    </w:p>
    <w:p w:rsidR="008F38A4" w:rsidRPr="004A5384" w:rsidRDefault="008F38A4" w:rsidP="008F38A4">
      <w:pPr>
        <w:pStyle w:val="DL0Aa1"/>
        <w:rPr>
          <w:lang w:val="en-AU"/>
        </w:rPr>
      </w:pPr>
      <w:r w:rsidRPr="004A5384">
        <w:rPr>
          <w:lang w:val="en-AU"/>
        </w:rPr>
        <w:t>8.</w:t>
      </w:r>
      <w:r w:rsidRPr="004A5384">
        <w:rPr>
          <w:lang w:val="en-AU"/>
        </w:rPr>
        <w:tab/>
        <w:t>Niobium (columbium) or niobium alloys;</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Heat exchangers or condensers with a heat transfer surface area greater than 0.15 m</w:t>
      </w:r>
      <w:r w:rsidRPr="004A5384">
        <w:rPr>
          <w:sz w:val="22"/>
          <w:szCs w:val="22"/>
          <w:vertAlign w:val="superscript"/>
          <w:lang w:val="en-AU"/>
        </w:rPr>
        <w:t>2</w:t>
      </w:r>
      <w:r w:rsidRPr="004A5384">
        <w:rPr>
          <w:sz w:val="22"/>
          <w:szCs w:val="22"/>
          <w:lang w:val="en-AU"/>
        </w:rPr>
        <w:t>, and less than 20 m</w:t>
      </w:r>
      <w:r w:rsidRPr="004A5384">
        <w:rPr>
          <w:sz w:val="22"/>
          <w:szCs w:val="22"/>
          <w:vertAlign w:val="superscript"/>
          <w:lang w:val="en-AU"/>
        </w:rPr>
        <w:t>2</w:t>
      </w:r>
      <w:r w:rsidRPr="004A5384">
        <w:rPr>
          <w:sz w:val="22"/>
          <w:szCs w:val="22"/>
          <w:lang w:val="en-AU"/>
        </w:rPr>
        <w:t>; and tubes, plates, coils or blocks (cores) designed for such heat exchangers or condensers, where all surfaces that come in direct contact with the chemical(s) being processed are made from any of the following materials:</w:t>
      </w:r>
    </w:p>
    <w:p w:rsidR="008F38A4" w:rsidRPr="004A5384" w:rsidRDefault="008F38A4" w:rsidP="008F38A4">
      <w:pPr>
        <w:pStyle w:val="DL0Aa1"/>
        <w:rPr>
          <w:lang w:val="en-AU"/>
        </w:rPr>
      </w:pPr>
      <w:r w:rsidRPr="004A5384">
        <w:rPr>
          <w:lang w:val="en-AU"/>
        </w:rPr>
        <w:t>1.</w:t>
      </w:r>
      <w:r w:rsidRPr="004A5384">
        <w:rPr>
          <w:lang w:val="en-AU"/>
        </w:rPr>
        <w:tab/>
        <w:t>Alloys with more than 25% nickel and 20% chromium by weight;</w:t>
      </w:r>
    </w:p>
    <w:p w:rsidR="008F38A4" w:rsidRPr="004A5384" w:rsidRDefault="008F38A4" w:rsidP="008F38A4">
      <w:pPr>
        <w:pStyle w:val="DL0Aa1"/>
        <w:rPr>
          <w:lang w:val="en-AU"/>
        </w:rPr>
      </w:pPr>
      <w:r w:rsidRPr="004A5384">
        <w:rPr>
          <w:lang w:val="en-AU"/>
        </w:rPr>
        <w:t>2.</w:t>
      </w:r>
      <w:r w:rsidRPr="004A5384">
        <w:rPr>
          <w:lang w:val="en-AU"/>
        </w:rPr>
        <w:tab/>
        <w:t>Fluoropolymers;</w:t>
      </w:r>
    </w:p>
    <w:p w:rsidR="008F38A4" w:rsidRPr="004A5384" w:rsidRDefault="008F38A4" w:rsidP="008F38A4">
      <w:pPr>
        <w:pStyle w:val="DL0Aa1"/>
        <w:rPr>
          <w:lang w:val="en-AU"/>
        </w:rPr>
      </w:pPr>
      <w:r w:rsidRPr="004A5384">
        <w:rPr>
          <w:lang w:val="en-AU"/>
        </w:rPr>
        <w:t>3.</w:t>
      </w:r>
      <w:r w:rsidRPr="004A5384">
        <w:rPr>
          <w:lang w:val="en-AU"/>
        </w:rPr>
        <w:tab/>
        <w:t>Glass (including vitrified or enamelled coatings or glass lining);</w:t>
      </w:r>
    </w:p>
    <w:p w:rsidR="008F38A4" w:rsidRPr="004A5384" w:rsidRDefault="008F38A4" w:rsidP="008F38A4">
      <w:pPr>
        <w:pStyle w:val="DL0Aa1"/>
        <w:rPr>
          <w:lang w:val="en-AU"/>
        </w:rPr>
      </w:pPr>
      <w:r w:rsidRPr="004A5384">
        <w:rPr>
          <w:lang w:val="en-AU"/>
        </w:rPr>
        <w:t>4.</w:t>
      </w:r>
      <w:r w:rsidRPr="004A5384">
        <w:rPr>
          <w:lang w:val="en-AU"/>
        </w:rPr>
        <w:tab/>
        <w:t>Graphite or ‘carbon graphite’;</w:t>
      </w:r>
    </w:p>
    <w:p w:rsidR="008F38A4" w:rsidRPr="004A5384" w:rsidRDefault="008F38A4" w:rsidP="008F38A4">
      <w:pPr>
        <w:pStyle w:val="DL0Aa1"/>
        <w:rPr>
          <w:lang w:val="en-AU"/>
        </w:rPr>
      </w:pPr>
      <w:r w:rsidRPr="004A5384">
        <w:rPr>
          <w:lang w:val="en-AU"/>
        </w:rPr>
        <w:t>5.</w:t>
      </w:r>
      <w:r w:rsidRPr="004A5384">
        <w:rPr>
          <w:lang w:val="en-AU"/>
        </w:rPr>
        <w:tab/>
        <w:t>Nickel or alloys with more than 40% nickel by weight;</w:t>
      </w:r>
    </w:p>
    <w:p w:rsidR="008F38A4" w:rsidRPr="004A5384" w:rsidRDefault="008F38A4" w:rsidP="008F38A4">
      <w:pPr>
        <w:pStyle w:val="DL0Aa1"/>
        <w:rPr>
          <w:lang w:val="en-AU"/>
        </w:rPr>
      </w:pPr>
      <w:r w:rsidRPr="004A5384">
        <w:rPr>
          <w:lang w:val="en-AU"/>
        </w:rPr>
        <w:t>6.</w:t>
      </w:r>
      <w:r w:rsidRPr="004A5384">
        <w:rPr>
          <w:lang w:val="en-AU"/>
        </w:rPr>
        <w:tab/>
        <w:t>Tantalum or tantalum alloys;</w:t>
      </w:r>
    </w:p>
    <w:p w:rsidR="008F38A4" w:rsidRPr="004A5384" w:rsidRDefault="008F38A4" w:rsidP="008F38A4">
      <w:pPr>
        <w:pStyle w:val="DL0Aa1"/>
        <w:rPr>
          <w:lang w:val="en-AU"/>
        </w:rPr>
      </w:pPr>
      <w:r w:rsidRPr="004A5384">
        <w:rPr>
          <w:lang w:val="en-AU"/>
        </w:rPr>
        <w:t>7.</w:t>
      </w:r>
      <w:r w:rsidRPr="004A5384">
        <w:rPr>
          <w:lang w:val="en-AU"/>
        </w:rPr>
        <w:tab/>
        <w:t>Titanium or titanium alloys;</w:t>
      </w:r>
    </w:p>
    <w:p w:rsidR="008F38A4" w:rsidRPr="004A5384" w:rsidRDefault="008F38A4" w:rsidP="008F38A4">
      <w:pPr>
        <w:pStyle w:val="DL0Aa1"/>
        <w:rPr>
          <w:lang w:val="en-AU"/>
        </w:rPr>
      </w:pPr>
      <w:r w:rsidRPr="004A5384">
        <w:rPr>
          <w:lang w:val="en-AU"/>
        </w:rPr>
        <w:t>8.</w:t>
      </w:r>
      <w:r w:rsidRPr="004A5384">
        <w:rPr>
          <w:lang w:val="en-AU"/>
        </w:rPr>
        <w:tab/>
        <w:t>Zirconium or zirconium alloys;</w:t>
      </w:r>
    </w:p>
    <w:p w:rsidR="008F38A4" w:rsidRPr="004A5384" w:rsidRDefault="008F38A4" w:rsidP="008F38A4">
      <w:pPr>
        <w:pStyle w:val="DL0Aa1"/>
        <w:rPr>
          <w:lang w:val="en-AU"/>
        </w:rPr>
      </w:pPr>
      <w:r w:rsidRPr="004A5384">
        <w:rPr>
          <w:lang w:val="en-AU"/>
        </w:rPr>
        <w:t>9.</w:t>
      </w:r>
      <w:r w:rsidRPr="004A5384">
        <w:rPr>
          <w:lang w:val="en-AU"/>
        </w:rPr>
        <w:tab/>
        <w:t>Silicon carbide;</w:t>
      </w:r>
    </w:p>
    <w:p w:rsidR="008F38A4" w:rsidRPr="004A5384" w:rsidRDefault="008F38A4" w:rsidP="008F38A4">
      <w:pPr>
        <w:pStyle w:val="DL0Aa1"/>
        <w:rPr>
          <w:lang w:val="en-AU"/>
        </w:rPr>
      </w:pPr>
      <w:r w:rsidRPr="004A5384">
        <w:rPr>
          <w:lang w:val="en-AU"/>
        </w:rPr>
        <w:t>10.</w:t>
      </w:r>
      <w:r w:rsidRPr="004A5384">
        <w:rPr>
          <w:lang w:val="en-AU"/>
        </w:rPr>
        <w:tab/>
        <w:t>Titanium carbide; or</w:t>
      </w:r>
    </w:p>
    <w:p w:rsidR="008F38A4" w:rsidRPr="004A5384" w:rsidRDefault="008F38A4" w:rsidP="008F38A4">
      <w:pPr>
        <w:pStyle w:val="DL0Aa1"/>
        <w:rPr>
          <w:lang w:val="en-AU"/>
        </w:rPr>
      </w:pPr>
      <w:r w:rsidRPr="004A5384">
        <w:rPr>
          <w:lang w:val="en-AU"/>
        </w:rPr>
        <w:lastRenderedPageBreak/>
        <w:t>11.</w:t>
      </w:r>
      <w:r w:rsidRPr="004A5384">
        <w:rPr>
          <w:lang w:val="en-AU"/>
        </w:rPr>
        <w:tab/>
        <w:t>Niobium (columbium) or niobium alloys;</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Distillation or absorption columns of internal diameter greater than 0.1 m; and liquid distributors, vapour distributors or liquid collectors designed for such distillation or absorption columns, where all surfaces that come in direct contact with the chemical(s) being processed are made from any of the following materials:</w:t>
      </w:r>
    </w:p>
    <w:p w:rsidR="008F38A4" w:rsidRPr="004A5384" w:rsidRDefault="008F38A4" w:rsidP="008F38A4">
      <w:pPr>
        <w:pStyle w:val="DL0Aa1"/>
        <w:rPr>
          <w:lang w:val="en-AU"/>
        </w:rPr>
      </w:pPr>
      <w:r w:rsidRPr="004A5384">
        <w:rPr>
          <w:lang w:val="en-AU"/>
        </w:rPr>
        <w:t>1.</w:t>
      </w:r>
      <w:r w:rsidRPr="004A5384">
        <w:rPr>
          <w:lang w:val="en-AU"/>
        </w:rPr>
        <w:tab/>
        <w:t>Alloys with more than 25% nickel and 20% chromium by weight;</w:t>
      </w:r>
    </w:p>
    <w:p w:rsidR="008F38A4" w:rsidRPr="004A5384" w:rsidRDefault="008F38A4" w:rsidP="008F38A4">
      <w:pPr>
        <w:pStyle w:val="DL0Aa1"/>
        <w:rPr>
          <w:lang w:val="en-AU"/>
        </w:rPr>
      </w:pPr>
      <w:r w:rsidRPr="004A5384">
        <w:rPr>
          <w:lang w:val="en-AU"/>
        </w:rPr>
        <w:t>2.</w:t>
      </w:r>
      <w:r w:rsidRPr="004A5384">
        <w:rPr>
          <w:lang w:val="en-AU"/>
        </w:rPr>
        <w:tab/>
        <w:t>Fluoropolymers;</w:t>
      </w:r>
    </w:p>
    <w:p w:rsidR="008F38A4" w:rsidRPr="004A5384" w:rsidRDefault="008F38A4" w:rsidP="008F38A4">
      <w:pPr>
        <w:pStyle w:val="DL0Aa1"/>
        <w:rPr>
          <w:lang w:val="en-AU"/>
        </w:rPr>
      </w:pPr>
      <w:r w:rsidRPr="004A5384">
        <w:rPr>
          <w:lang w:val="en-AU"/>
        </w:rPr>
        <w:t>3.</w:t>
      </w:r>
      <w:r w:rsidRPr="004A5384">
        <w:rPr>
          <w:lang w:val="en-AU"/>
        </w:rPr>
        <w:tab/>
        <w:t>Glass (including vitrified or enamelled coatings or glass lining);</w:t>
      </w:r>
    </w:p>
    <w:p w:rsidR="008F38A4" w:rsidRPr="004A5384" w:rsidRDefault="008F38A4" w:rsidP="008F38A4">
      <w:pPr>
        <w:pStyle w:val="DL0Aa1"/>
        <w:rPr>
          <w:lang w:val="en-AU"/>
        </w:rPr>
      </w:pPr>
      <w:r w:rsidRPr="004A5384">
        <w:rPr>
          <w:lang w:val="en-AU"/>
        </w:rPr>
        <w:t>4.</w:t>
      </w:r>
      <w:r w:rsidRPr="004A5384">
        <w:rPr>
          <w:lang w:val="en-AU"/>
        </w:rPr>
        <w:tab/>
        <w:t>Graphite or ‘carbon graphite’;</w:t>
      </w:r>
    </w:p>
    <w:p w:rsidR="008F38A4" w:rsidRPr="004A5384" w:rsidRDefault="008F38A4" w:rsidP="008F38A4">
      <w:pPr>
        <w:pStyle w:val="DL0Aa1"/>
        <w:rPr>
          <w:lang w:val="en-AU"/>
        </w:rPr>
      </w:pPr>
      <w:r w:rsidRPr="004A5384">
        <w:rPr>
          <w:lang w:val="en-AU"/>
        </w:rPr>
        <w:t>5.</w:t>
      </w:r>
      <w:r w:rsidRPr="004A5384">
        <w:rPr>
          <w:lang w:val="en-AU"/>
        </w:rPr>
        <w:tab/>
        <w:t>Nickel or alloys with more than 40% nickel by weight;</w:t>
      </w:r>
    </w:p>
    <w:p w:rsidR="008F38A4" w:rsidRPr="004A5384" w:rsidRDefault="008F38A4" w:rsidP="008F38A4">
      <w:pPr>
        <w:pStyle w:val="DL0Aa1"/>
        <w:rPr>
          <w:lang w:val="en-AU"/>
        </w:rPr>
      </w:pPr>
      <w:r w:rsidRPr="004A5384">
        <w:rPr>
          <w:lang w:val="en-AU"/>
        </w:rPr>
        <w:t>6.</w:t>
      </w:r>
      <w:r w:rsidRPr="004A5384">
        <w:rPr>
          <w:lang w:val="en-AU"/>
        </w:rPr>
        <w:tab/>
        <w:t>Tantalum or tantalum alloys;</w:t>
      </w:r>
    </w:p>
    <w:p w:rsidR="008F38A4" w:rsidRPr="004A5384" w:rsidRDefault="008F38A4" w:rsidP="008F38A4">
      <w:pPr>
        <w:pStyle w:val="DL0Aa1"/>
        <w:rPr>
          <w:lang w:val="en-AU"/>
        </w:rPr>
      </w:pPr>
      <w:r w:rsidRPr="004A5384">
        <w:rPr>
          <w:lang w:val="en-AU"/>
        </w:rPr>
        <w:t>7.</w:t>
      </w:r>
      <w:r w:rsidRPr="004A5384">
        <w:rPr>
          <w:lang w:val="en-AU"/>
        </w:rPr>
        <w:tab/>
        <w:t>Titanium or titanium alloys;</w:t>
      </w:r>
    </w:p>
    <w:p w:rsidR="008F38A4" w:rsidRPr="004A5384" w:rsidRDefault="008F38A4" w:rsidP="008F38A4">
      <w:pPr>
        <w:pStyle w:val="DL0Aa1"/>
        <w:rPr>
          <w:lang w:val="en-AU"/>
        </w:rPr>
      </w:pPr>
      <w:r w:rsidRPr="004A5384">
        <w:rPr>
          <w:lang w:val="en-AU"/>
        </w:rPr>
        <w:t>8.</w:t>
      </w:r>
      <w:r w:rsidRPr="004A5384">
        <w:rPr>
          <w:lang w:val="en-AU"/>
        </w:rPr>
        <w:tab/>
        <w:t>Zirconium or zirconium alloys; or</w:t>
      </w:r>
    </w:p>
    <w:p w:rsidR="008F38A4" w:rsidRPr="004A5384" w:rsidRDefault="008F38A4" w:rsidP="008F38A4">
      <w:pPr>
        <w:pStyle w:val="DL0Aa1"/>
        <w:rPr>
          <w:lang w:val="en-AU"/>
        </w:rPr>
      </w:pPr>
      <w:r w:rsidRPr="004A5384">
        <w:rPr>
          <w:lang w:val="en-AU"/>
        </w:rPr>
        <w:t>9.</w:t>
      </w:r>
      <w:r w:rsidRPr="004A5384">
        <w:rPr>
          <w:lang w:val="en-AU"/>
        </w:rPr>
        <w:tab/>
        <w:t xml:space="preserve">Niobium (columbium) or niobium alloys; </w:t>
      </w:r>
    </w:p>
    <w:p w:rsidR="008F38A4" w:rsidRPr="004A5384" w:rsidRDefault="008F38A4" w:rsidP="008F38A4">
      <w:pPr>
        <w:pStyle w:val="DL0Aa"/>
        <w:keepNext/>
        <w:rPr>
          <w:sz w:val="22"/>
          <w:szCs w:val="22"/>
          <w:lang w:val="en-AU"/>
        </w:rPr>
      </w:pPr>
      <w:r w:rsidRPr="004A5384">
        <w:rPr>
          <w:sz w:val="22"/>
          <w:szCs w:val="22"/>
          <w:lang w:val="en-AU"/>
        </w:rPr>
        <w:t>f.</w:t>
      </w:r>
      <w:r w:rsidRPr="004A5384">
        <w:rPr>
          <w:sz w:val="22"/>
          <w:szCs w:val="22"/>
          <w:lang w:val="en-AU"/>
        </w:rPr>
        <w:tab/>
        <w:t>Remotely operated filling equipment in which all surfaces that come in direct contact with the chemical(s) being processed are made from any of the following materials:</w:t>
      </w:r>
    </w:p>
    <w:p w:rsidR="008F38A4" w:rsidRPr="004A5384" w:rsidRDefault="008F38A4" w:rsidP="008F38A4">
      <w:pPr>
        <w:pStyle w:val="DL0Aa1"/>
        <w:rPr>
          <w:lang w:val="en-AU"/>
        </w:rPr>
      </w:pPr>
      <w:r w:rsidRPr="004A5384">
        <w:rPr>
          <w:lang w:val="en-AU"/>
        </w:rPr>
        <w:t>1.</w:t>
      </w:r>
      <w:r w:rsidRPr="004A5384">
        <w:rPr>
          <w:lang w:val="en-AU"/>
        </w:rPr>
        <w:tab/>
        <w:t>Alloys with more than 25% nickel and 20% chromium by weight; or</w:t>
      </w:r>
    </w:p>
    <w:p w:rsidR="008F38A4" w:rsidRPr="004A5384" w:rsidRDefault="008F38A4" w:rsidP="008F38A4">
      <w:pPr>
        <w:pStyle w:val="DL0Aa1"/>
        <w:rPr>
          <w:lang w:val="en-AU"/>
        </w:rPr>
      </w:pPr>
      <w:r w:rsidRPr="004A5384">
        <w:rPr>
          <w:lang w:val="en-AU"/>
        </w:rPr>
        <w:t>2.</w:t>
      </w:r>
      <w:r w:rsidRPr="004A5384">
        <w:rPr>
          <w:lang w:val="en-AU"/>
        </w:rPr>
        <w:tab/>
        <w:t>Nickel or alloys with more than 40% nickel by weight;</w:t>
      </w:r>
    </w:p>
    <w:p w:rsidR="008F38A4" w:rsidRPr="004A5384" w:rsidRDefault="008F38A4" w:rsidP="008F38A4">
      <w:pPr>
        <w:pStyle w:val="DL0Aa"/>
        <w:keepNext/>
        <w:rPr>
          <w:sz w:val="22"/>
          <w:szCs w:val="22"/>
          <w:lang w:val="en-AU"/>
        </w:rPr>
      </w:pPr>
      <w:r w:rsidRPr="004A5384">
        <w:rPr>
          <w:sz w:val="22"/>
          <w:szCs w:val="22"/>
          <w:lang w:val="en-AU"/>
        </w:rPr>
        <w:t>g.</w:t>
      </w:r>
      <w:r w:rsidRPr="004A5384">
        <w:rPr>
          <w:sz w:val="22"/>
          <w:szCs w:val="22"/>
          <w:lang w:val="en-AU"/>
        </w:rPr>
        <w:tab/>
        <w:t>Valves with nominal sizes greater than 10 mm and casings (valve bodies) or preformed casing liners designed for such valves, in which all surfaces that come in direct contact with the chemical(s) being processed or contained are made from any of the following materials:</w:t>
      </w:r>
    </w:p>
    <w:p w:rsidR="008F38A4" w:rsidRPr="004A5384" w:rsidRDefault="008F38A4" w:rsidP="008F38A4">
      <w:pPr>
        <w:pStyle w:val="DL0Aa1"/>
        <w:rPr>
          <w:lang w:val="en-AU"/>
        </w:rPr>
      </w:pPr>
      <w:r w:rsidRPr="004A5384">
        <w:rPr>
          <w:lang w:val="en-AU"/>
        </w:rPr>
        <w:t>1.</w:t>
      </w:r>
      <w:r w:rsidRPr="004A5384">
        <w:rPr>
          <w:lang w:val="en-AU"/>
        </w:rPr>
        <w:tab/>
        <w:t>Alloys with more than 25% nickel and 20% chromium by weight;</w:t>
      </w:r>
    </w:p>
    <w:p w:rsidR="008F38A4" w:rsidRPr="004A5384" w:rsidRDefault="008F38A4" w:rsidP="008F38A4">
      <w:pPr>
        <w:pStyle w:val="DL0Aa1"/>
        <w:rPr>
          <w:lang w:val="en-AU"/>
        </w:rPr>
      </w:pPr>
      <w:r w:rsidRPr="004A5384">
        <w:rPr>
          <w:lang w:val="en-AU"/>
        </w:rPr>
        <w:t>2.</w:t>
      </w:r>
      <w:r w:rsidRPr="004A5384">
        <w:rPr>
          <w:lang w:val="en-AU"/>
        </w:rPr>
        <w:tab/>
        <w:t>Fluoropolymers;</w:t>
      </w:r>
    </w:p>
    <w:p w:rsidR="008F38A4" w:rsidRPr="004A5384" w:rsidRDefault="008F38A4" w:rsidP="008F38A4">
      <w:pPr>
        <w:pStyle w:val="DL0Aa1"/>
        <w:rPr>
          <w:lang w:val="en-AU"/>
        </w:rPr>
      </w:pPr>
      <w:r w:rsidRPr="004A5384">
        <w:rPr>
          <w:lang w:val="en-AU"/>
        </w:rPr>
        <w:t>3.</w:t>
      </w:r>
      <w:r w:rsidRPr="004A5384">
        <w:rPr>
          <w:lang w:val="en-AU"/>
        </w:rPr>
        <w:tab/>
        <w:t>Glass (including vitrified or enamelled coatings or glass lining);</w:t>
      </w:r>
    </w:p>
    <w:p w:rsidR="008F38A4" w:rsidRPr="004A5384" w:rsidRDefault="008F38A4" w:rsidP="008F38A4">
      <w:pPr>
        <w:pStyle w:val="DL0Aa1"/>
        <w:rPr>
          <w:lang w:val="en-AU"/>
        </w:rPr>
      </w:pPr>
      <w:r w:rsidRPr="004A5384">
        <w:rPr>
          <w:lang w:val="en-AU"/>
        </w:rPr>
        <w:t>4.</w:t>
      </w:r>
      <w:r w:rsidRPr="004A5384">
        <w:rPr>
          <w:lang w:val="en-AU"/>
        </w:rPr>
        <w:tab/>
        <w:t>Nickel or alloys with more than 40% nickel by weight;</w:t>
      </w:r>
    </w:p>
    <w:p w:rsidR="008F38A4" w:rsidRPr="004A5384" w:rsidRDefault="008F38A4" w:rsidP="008F38A4">
      <w:pPr>
        <w:pStyle w:val="DL0Aa1"/>
        <w:rPr>
          <w:lang w:val="en-AU"/>
        </w:rPr>
      </w:pPr>
      <w:r w:rsidRPr="004A5384">
        <w:rPr>
          <w:lang w:val="en-AU"/>
        </w:rPr>
        <w:t>5.</w:t>
      </w:r>
      <w:r w:rsidRPr="004A5384">
        <w:rPr>
          <w:lang w:val="en-AU"/>
        </w:rPr>
        <w:tab/>
        <w:t>Tantalum or tantalum alloys;</w:t>
      </w:r>
    </w:p>
    <w:p w:rsidR="008F38A4" w:rsidRPr="004A5384" w:rsidRDefault="008F38A4" w:rsidP="008F38A4">
      <w:pPr>
        <w:pStyle w:val="DL0Aa1"/>
        <w:rPr>
          <w:lang w:val="en-AU"/>
        </w:rPr>
      </w:pPr>
      <w:r w:rsidRPr="004A5384">
        <w:rPr>
          <w:lang w:val="en-AU"/>
        </w:rPr>
        <w:t>6.</w:t>
      </w:r>
      <w:r w:rsidRPr="004A5384">
        <w:rPr>
          <w:lang w:val="en-AU"/>
        </w:rPr>
        <w:tab/>
        <w:t>Titanium or titanium alloys;</w:t>
      </w:r>
    </w:p>
    <w:p w:rsidR="008F38A4" w:rsidRPr="004A5384" w:rsidRDefault="008F38A4" w:rsidP="008F38A4">
      <w:pPr>
        <w:pStyle w:val="DL0Aa1"/>
        <w:rPr>
          <w:lang w:val="en-AU"/>
        </w:rPr>
      </w:pPr>
      <w:r w:rsidRPr="004A5384">
        <w:rPr>
          <w:lang w:val="en-AU"/>
        </w:rPr>
        <w:t>7.</w:t>
      </w:r>
      <w:r w:rsidRPr="004A5384">
        <w:rPr>
          <w:lang w:val="en-AU"/>
        </w:rPr>
        <w:tab/>
        <w:t>Zirconium or zirconium alloys; or</w:t>
      </w:r>
    </w:p>
    <w:p w:rsidR="008F38A4" w:rsidRPr="004A5384" w:rsidRDefault="008F38A4" w:rsidP="008F38A4">
      <w:pPr>
        <w:pStyle w:val="DL0Aa1"/>
        <w:rPr>
          <w:lang w:val="en-AU"/>
        </w:rPr>
      </w:pPr>
      <w:r w:rsidRPr="004A5384">
        <w:rPr>
          <w:lang w:val="en-AU"/>
        </w:rPr>
        <w:t>8.</w:t>
      </w:r>
      <w:r w:rsidRPr="004A5384">
        <w:rPr>
          <w:lang w:val="en-AU"/>
        </w:rPr>
        <w:tab/>
        <w:t>Niobium (columbium) or niobium alloys;</w:t>
      </w:r>
    </w:p>
    <w:p w:rsidR="008F38A4" w:rsidRPr="004A5384" w:rsidRDefault="008F38A4" w:rsidP="008F38A4">
      <w:pPr>
        <w:pStyle w:val="DL0Aa1"/>
        <w:keepNext/>
        <w:rPr>
          <w:lang w:val="en-AU"/>
        </w:rPr>
      </w:pPr>
      <w:r w:rsidRPr="004A5384">
        <w:rPr>
          <w:lang w:val="en-AU"/>
        </w:rPr>
        <w:t>9.</w:t>
      </w:r>
      <w:r w:rsidRPr="004A5384">
        <w:rPr>
          <w:lang w:val="en-AU"/>
        </w:rPr>
        <w:tab/>
        <w:t>Ceramic materials as follows:</w:t>
      </w:r>
    </w:p>
    <w:p w:rsidR="008F38A4" w:rsidRPr="004A5384" w:rsidRDefault="008F38A4" w:rsidP="008F38A4">
      <w:pPr>
        <w:pStyle w:val="DL0Aa1a"/>
        <w:rPr>
          <w:lang w:val="en-AU"/>
        </w:rPr>
      </w:pPr>
      <w:r w:rsidRPr="004A5384">
        <w:rPr>
          <w:lang w:val="en-AU"/>
        </w:rPr>
        <w:t>a.</w:t>
      </w:r>
      <w:r w:rsidRPr="004A5384">
        <w:rPr>
          <w:lang w:val="en-AU"/>
        </w:rPr>
        <w:tab/>
        <w:t>Silicon carbide with purity of 80% or more by weight;</w:t>
      </w:r>
    </w:p>
    <w:p w:rsidR="008F38A4" w:rsidRPr="004A5384" w:rsidRDefault="008F38A4" w:rsidP="008F38A4">
      <w:pPr>
        <w:pStyle w:val="DL0Aa1a"/>
        <w:rPr>
          <w:lang w:val="en-AU"/>
        </w:rPr>
      </w:pPr>
      <w:r w:rsidRPr="004A5384">
        <w:rPr>
          <w:lang w:val="en-AU"/>
        </w:rPr>
        <w:t>b.</w:t>
      </w:r>
      <w:r w:rsidRPr="004A5384">
        <w:rPr>
          <w:lang w:val="en-AU"/>
        </w:rPr>
        <w:tab/>
        <w:t>Aluminium oxide (alumina) with purity of 99.9% or more by weight;</w:t>
      </w:r>
    </w:p>
    <w:p w:rsidR="008F38A4" w:rsidRPr="004A5384" w:rsidRDefault="008F38A4" w:rsidP="008F38A4">
      <w:pPr>
        <w:pStyle w:val="DL0Aa1a"/>
        <w:rPr>
          <w:lang w:val="en-AU"/>
        </w:rPr>
      </w:pPr>
      <w:r w:rsidRPr="004A5384">
        <w:rPr>
          <w:lang w:val="en-AU"/>
        </w:rPr>
        <w:t>c.</w:t>
      </w:r>
      <w:r w:rsidRPr="004A5384">
        <w:rPr>
          <w:lang w:val="en-AU"/>
        </w:rPr>
        <w:tab/>
        <w:t>Zirconium oxide (zirconia);</w:t>
      </w:r>
    </w:p>
    <w:p w:rsidR="008F38A4" w:rsidRPr="004A5384" w:rsidRDefault="008F38A4" w:rsidP="008F38A4">
      <w:pPr>
        <w:pStyle w:val="DL0Aa"/>
        <w:keepNext/>
        <w:rPr>
          <w:sz w:val="22"/>
          <w:szCs w:val="22"/>
          <w:lang w:val="en-AU"/>
        </w:rPr>
      </w:pPr>
      <w:r w:rsidRPr="004A5384">
        <w:rPr>
          <w:sz w:val="22"/>
          <w:szCs w:val="22"/>
          <w:lang w:val="en-AU"/>
        </w:rPr>
        <w:t>h.</w:t>
      </w:r>
      <w:r w:rsidRPr="004A5384">
        <w:rPr>
          <w:sz w:val="22"/>
          <w:szCs w:val="22"/>
          <w:lang w:val="en-AU"/>
        </w:rPr>
        <w:tab/>
        <w:t>Multi</w:t>
      </w:r>
      <w:r w:rsidR="004A5384">
        <w:rPr>
          <w:sz w:val="22"/>
          <w:szCs w:val="22"/>
          <w:lang w:val="en-AU"/>
        </w:rPr>
        <w:noBreakHyphen/>
      </w:r>
      <w:r w:rsidRPr="004A5384">
        <w:rPr>
          <w:sz w:val="22"/>
          <w:szCs w:val="22"/>
          <w:lang w:val="en-AU"/>
        </w:rPr>
        <w:t>walled piping incorporating a leak detection port, in which all surfaces that come in direct contact with the chemical(s) being processed or contained are made from any of the following materials:</w:t>
      </w:r>
    </w:p>
    <w:p w:rsidR="008F38A4" w:rsidRPr="004A5384" w:rsidRDefault="008F38A4" w:rsidP="008F38A4">
      <w:pPr>
        <w:pStyle w:val="DL0Aa1"/>
        <w:rPr>
          <w:lang w:val="en-AU"/>
        </w:rPr>
      </w:pPr>
      <w:r w:rsidRPr="004A5384">
        <w:rPr>
          <w:lang w:val="en-AU"/>
        </w:rPr>
        <w:t>1.</w:t>
      </w:r>
      <w:r w:rsidRPr="004A5384">
        <w:rPr>
          <w:lang w:val="en-AU"/>
        </w:rPr>
        <w:tab/>
        <w:t>Alloys with more than 25% nickel and 20% chromium by weight;</w:t>
      </w:r>
    </w:p>
    <w:p w:rsidR="008F38A4" w:rsidRPr="004A5384" w:rsidRDefault="008F38A4" w:rsidP="008F38A4">
      <w:pPr>
        <w:pStyle w:val="DL0Aa1"/>
        <w:rPr>
          <w:lang w:val="en-AU"/>
        </w:rPr>
      </w:pPr>
      <w:r w:rsidRPr="004A5384">
        <w:rPr>
          <w:lang w:val="en-AU"/>
        </w:rPr>
        <w:t>2.</w:t>
      </w:r>
      <w:r w:rsidRPr="004A5384">
        <w:rPr>
          <w:lang w:val="en-AU"/>
        </w:rPr>
        <w:tab/>
        <w:t>Fluoropolymers;</w:t>
      </w:r>
    </w:p>
    <w:p w:rsidR="008F38A4" w:rsidRPr="004A5384" w:rsidRDefault="008F38A4" w:rsidP="008F38A4">
      <w:pPr>
        <w:pStyle w:val="DL0Aa1"/>
        <w:rPr>
          <w:lang w:val="en-AU"/>
        </w:rPr>
      </w:pPr>
      <w:r w:rsidRPr="004A5384">
        <w:rPr>
          <w:lang w:val="en-AU"/>
        </w:rPr>
        <w:t>3.</w:t>
      </w:r>
      <w:r w:rsidRPr="004A5384">
        <w:rPr>
          <w:lang w:val="en-AU"/>
        </w:rPr>
        <w:tab/>
        <w:t>Glass (including vitrified or enamelled coatings or glass lining);</w:t>
      </w:r>
    </w:p>
    <w:p w:rsidR="008F38A4" w:rsidRPr="004A5384" w:rsidRDefault="008F38A4" w:rsidP="008F38A4">
      <w:pPr>
        <w:pStyle w:val="DL0Aa1"/>
        <w:rPr>
          <w:lang w:val="en-AU"/>
        </w:rPr>
      </w:pPr>
      <w:r w:rsidRPr="004A5384">
        <w:rPr>
          <w:lang w:val="en-AU"/>
        </w:rPr>
        <w:t>4.</w:t>
      </w:r>
      <w:r w:rsidRPr="004A5384">
        <w:rPr>
          <w:lang w:val="en-AU"/>
        </w:rPr>
        <w:tab/>
        <w:t>Graphite or ‘carbon graphite’;</w:t>
      </w:r>
    </w:p>
    <w:p w:rsidR="008F38A4" w:rsidRPr="004A5384" w:rsidRDefault="008F38A4" w:rsidP="008F38A4">
      <w:pPr>
        <w:pStyle w:val="DL0Aa1"/>
        <w:rPr>
          <w:lang w:val="en-AU"/>
        </w:rPr>
      </w:pPr>
      <w:r w:rsidRPr="004A5384">
        <w:rPr>
          <w:lang w:val="en-AU"/>
        </w:rPr>
        <w:t>5.</w:t>
      </w:r>
      <w:r w:rsidRPr="004A5384">
        <w:rPr>
          <w:lang w:val="en-AU"/>
        </w:rPr>
        <w:tab/>
        <w:t>Nickel or alloys with more than 40% nickel by weight;</w:t>
      </w:r>
    </w:p>
    <w:p w:rsidR="008F38A4" w:rsidRPr="004A5384" w:rsidRDefault="008F38A4" w:rsidP="008F38A4">
      <w:pPr>
        <w:pStyle w:val="DL0Aa1"/>
        <w:rPr>
          <w:lang w:val="en-AU"/>
        </w:rPr>
      </w:pPr>
      <w:r w:rsidRPr="004A5384">
        <w:rPr>
          <w:lang w:val="en-AU"/>
        </w:rPr>
        <w:lastRenderedPageBreak/>
        <w:t>6.</w:t>
      </w:r>
      <w:r w:rsidRPr="004A5384">
        <w:rPr>
          <w:lang w:val="en-AU"/>
        </w:rPr>
        <w:tab/>
        <w:t>Tantalum or tantalum alloys;</w:t>
      </w:r>
    </w:p>
    <w:p w:rsidR="008F38A4" w:rsidRPr="004A5384" w:rsidRDefault="008F38A4" w:rsidP="008F38A4">
      <w:pPr>
        <w:pStyle w:val="DL0Aa1"/>
        <w:rPr>
          <w:lang w:val="en-AU"/>
        </w:rPr>
      </w:pPr>
      <w:r w:rsidRPr="004A5384">
        <w:rPr>
          <w:lang w:val="en-AU"/>
        </w:rPr>
        <w:t>7.</w:t>
      </w:r>
      <w:r w:rsidRPr="004A5384">
        <w:rPr>
          <w:lang w:val="en-AU"/>
        </w:rPr>
        <w:tab/>
        <w:t>Titanium or titanium alloys;</w:t>
      </w:r>
    </w:p>
    <w:p w:rsidR="008F38A4" w:rsidRPr="004A5384" w:rsidRDefault="008F38A4" w:rsidP="008F38A4">
      <w:pPr>
        <w:pStyle w:val="DL0Aa1"/>
        <w:rPr>
          <w:lang w:val="en-AU"/>
        </w:rPr>
      </w:pPr>
      <w:r w:rsidRPr="004A5384">
        <w:rPr>
          <w:lang w:val="en-AU"/>
        </w:rPr>
        <w:t>8.</w:t>
      </w:r>
      <w:r w:rsidRPr="004A5384">
        <w:rPr>
          <w:lang w:val="en-AU"/>
        </w:rPr>
        <w:tab/>
        <w:t>Zirconium or zirconium alloys; or</w:t>
      </w:r>
    </w:p>
    <w:p w:rsidR="008F38A4" w:rsidRPr="004A5384" w:rsidRDefault="008F38A4" w:rsidP="008F38A4">
      <w:pPr>
        <w:pStyle w:val="DL0Aa1"/>
        <w:rPr>
          <w:lang w:val="en-AU"/>
        </w:rPr>
      </w:pPr>
      <w:r w:rsidRPr="004A5384">
        <w:rPr>
          <w:lang w:val="en-AU"/>
        </w:rPr>
        <w:t>9.</w:t>
      </w:r>
      <w:r w:rsidRPr="004A5384">
        <w:rPr>
          <w:lang w:val="en-AU"/>
        </w:rPr>
        <w:tab/>
        <w:t>Niobium (columbium) or niobium alloys;</w:t>
      </w:r>
    </w:p>
    <w:p w:rsidR="008F38A4" w:rsidRPr="004A5384" w:rsidRDefault="008F38A4" w:rsidP="008F38A4">
      <w:pPr>
        <w:pStyle w:val="DL0Aa"/>
        <w:keepNext/>
        <w:rPr>
          <w:sz w:val="22"/>
          <w:szCs w:val="22"/>
          <w:lang w:val="en-AU"/>
        </w:rPr>
      </w:pPr>
      <w:r w:rsidRPr="004A5384">
        <w:rPr>
          <w:sz w:val="22"/>
          <w:szCs w:val="22"/>
          <w:lang w:val="en-AU"/>
        </w:rPr>
        <w:t>i.</w:t>
      </w:r>
      <w:r w:rsidRPr="004A5384">
        <w:rPr>
          <w:sz w:val="22"/>
          <w:szCs w:val="22"/>
          <w:lang w:val="en-AU"/>
        </w:rPr>
        <w:tab/>
        <w:t>Multiple</w:t>
      </w:r>
      <w:r w:rsidR="004A5384">
        <w:rPr>
          <w:sz w:val="22"/>
          <w:szCs w:val="22"/>
          <w:lang w:val="en-AU"/>
        </w:rPr>
        <w:noBreakHyphen/>
      </w:r>
      <w:r w:rsidRPr="004A5384">
        <w:rPr>
          <w:sz w:val="22"/>
          <w:szCs w:val="22"/>
          <w:lang w:val="en-AU"/>
        </w:rPr>
        <w:t>seal and seal</w:t>
      </w:r>
      <w:r w:rsidR="004A5384">
        <w:rPr>
          <w:sz w:val="22"/>
          <w:szCs w:val="22"/>
          <w:lang w:val="en-AU"/>
        </w:rPr>
        <w:noBreakHyphen/>
      </w:r>
      <w:r w:rsidRPr="004A5384">
        <w:rPr>
          <w:sz w:val="22"/>
          <w:szCs w:val="22"/>
          <w:lang w:val="en-AU"/>
        </w:rPr>
        <w:t>less pumps, with manufacturer’s specified maximum flow</w:t>
      </w:r>
      <w:r w:rsidR="004A5384">
        <w:rPr>
          <w:sz w:val="22"/>
          <w:szCs w:val="22"/>
          <w:lang w:val="en-AU"/>
        </w:rPr>
        <w:noBreakHyphen/>
      </w:r>
      <w:r w:rsidRPr="004A5384">
        <w:rPr>
          <w:sz w:val="22"/>
          <w:szCs w:val="22"/>
          <w:lang w:val="en-AU"/>
        </w:rPr>
        <w:t>rate greater than 0.6 m</w:t>
      </w:r>
      <w:r w:rsidRPr="004A5384">
        <w:rPr>
          <w:sz w:val="22"/>
          <w:szCs w:val="22"/>
          <w:vertAlign w:val="superscript"/>
          <w:lang w:val="en-AU"/>
        </w:rPr>
        <w:t>3</w:t>
      </w:r>
      <w:r w:rsidRPr="004A5384">
        <w:rPr>
          <w:sz w:val="22"/>
          <w:szCs w:val="22"/>
          <w:lang w:val="en-AU"/>
        </w:rPr>
        <w:t>/hour, or vacuum pumps with manufacturer’s specified maximum flow</w:t>
      </w:r>
      <w:r w:rsidR="004A5384">
        <w:rPr>
          <w:sz w:val="22"/>
          <w:szCs w:val="22"/>
          <w:lang w:val="en-AU"/>
        </w:rPr>
        <w:noBreakHyphen/>
      </w:r>
      <w:r w:rsidRPr="004A5384">
        <w:rPr>
          <w:sz w:val="22"/>
          <w:szCs w:val="22"/>
          <w:lang w:val="en-AU"/>
        </w:rPr>
        <w:t>rate greater than 5 m</w:t>
      </w:r>
      <w:r w:rsidRPr="004A5384">
        <w:rPr>
          <w:sz w:val="22"/>
          <w:szCs w:val="22"/>
          <w:vertAlign w:val="superscript"/>
          <w:lang w:val="en-AU"/>
        </w:rPr>
        <w:t>3</w:t>
      </w:r>
      <w:r w:rsidRPr="004A5384">
        <w:rPr>
          <w:sz w:val="22"/>
          <w:szCs w:val="22"/>
          <w:lang w:val="en-AU"/>
        </w:rPr>
        <w:t>/hour (under standard temperature (273 K (0</w:t>
      </w:r>
      <w:r w:rsidRPr="004A5384">
        <w:rPr>
          <w:sz w:val="22"/>
          <w:szCs w:val="22"/>
          <w:vertAlign w:val="superscript"/>
          <w:lang w:val="en-AU"/>
        </w:rPr>
        <w:t>o</w:t>
      </w:r>
      <w:r w:rsidRPr="004A5384">
        <w:rPr>
          <w:sz w:val="22"/>
          <w:szCs w:val="22"/>
          <w:lang w:val="en-AU"/>
        </w:rPr>
        <w:t>C)) and pressure (101.3 kPa) conditions); and casings (pump bodies), preformed casing liners, impellers, rotors or jet pump nozzles designed for such pumps, in which all surfaces that come in direct contact with the chemical(s) being processed are made from any of the following materials:</w:t>
      </w:r>
    </w:p>
    <w:p w:rsidR="008F38A4" w:rsidRPr="004A5384" w:rsidRDefault="008F38A4" w:rsidP="008F38A4">
      <w:pPr>
        <w:pStyle w:val="DL0Aa1"/>
        <w:rPr>
          <w:lang w:val="en-AU"/>
        </w:rPr>
      </w:pPr>
      <w:r w:rsidRPr="004A5384">
        <w:rPr>
          <w:lang w:val="en-AU"/>
        </w:rPr>
        <w:t>1.</w:t>
      </w:r>
      <w:r w:rsidRPr="004A5384">
        <w:rPr>
          <w:lang w:val="en-AU"/>
        </w:rPr>
        <w:tab/>
        <w:t>Alloys with more than 25% nickel and 20% chromium by weight;</w:t>
      </w:r>
    </w:p>
    <w:p w:rsidR="008F38A4" w:rsidRPr="004A5384" w:rsidRDefault="008F38A4" w:rsidP="008F38A4">
      <w:pPr>
        <w:pStyle w:val="DL0Aa1"/>
        <w:rPr>
          <w:lang w:val="en-AU"/>
        </w:rPr>
      </w:pPr>
      <w:r w:rsidRPr="004A5384">
        <w:rPr>
          <w:lang w:val="en-AU"/>
        </w:rPr>
        <w:t>2.</w:t>
      </w:r>
      <w:r w:rsidRPr="004A5384">
        <w:rPr>
          <w:lang w:val="en-AU"/>
        </w:rPr>
        <w:tab/>
        <w:t>Ceramics;</w:t>
      </w:r>
    </w:p>
    <w:p w:rsidR="008F38A4" w:rsidRPr="004A5384" w:rsidRDefault="008F38A4" w:rsidP="008F38A4">
      <w:pPr>
        <w:pStyle w:val="DL0Aa1"/>
        <w:rPr>
          <w:lang w:val="en-AU"/>
        </w:rPr>
      </w:pPr>
      <w:r w:rsidRPr="004A5384">
        <w:rPr>
          <w:lang w:val="en-AU"/>
        </w:rPr>
        <w:t>3.</w:t>
      </w:r>
      <w:r w:rsidRPr="004A5384">
        <w:rPr>
          <w:lang w:val="en-AU"/>
        </w:rPr>
        <w:tab/>
        <w:t>Ferrosilicon;</w:t>
      </w:r>
    </w:p>
    <w:p w:rsidR="008F38A4" w:rsidRPr="004A5384" w:rsidRDefault="008F38A4" w:rsidP="008F38A4">
      <w:pPr>
        <w:pStyle w:val="DL0Aa1"/>
        <w:rPr>
          <w:lang w:val="en-AU"/>
        </w:rPr>
      </w:pPr>
      <w:r w:rsidRPr="004A5384">
        <w:rPr>
          <w:lang w:val="en-AU"/>
        </w:rPr>
        <w:t>4.</w:t>
      </w:r>
      <w:r w:rsidRPr="004A5384">
        <w:rPr>
          <w:lang w:val="en-AU"/>
        </w:rPr>
        <w:tab/>
        <w:t>Fluoropolymers;</w:t>
      </w:r>
    </w:p>
    <w:p w:rsidR="008F38A4" w:rsidRPr="004A5384" w:rsidRDefault="008F38A4" w:rsidP="008F38A4">
      <w:pPr>
        <w:pStyle w:val="DL0Aa1"/>
        <w:rPr>
          <w:lang w:val="en-AU"/>
        </w:rPr>
      </w:pPr>
      <w:r w:rsidRPr="004A5384">
        <w:rPr>
          <w:lang w:val="en-AU"/>
        </w:rPr>
        <w:t>5.</w:t>
      </w:r>
      <w:r w:rsidRPr="004A5384">
        <w:rPr>
          <w:lang w:val="en-AU"/>
        </w:rPr>
        <w:tab/>
        <w:t>Glass (including vitrified or enamelled coatings or glass lining);</w:t>
      </w:r>
    </w:p>
    <w:p w:rsidR="008F38A4" w:rsidRPr="004A5384" w:rsidRDefault="008F38A4" w:rsidP="008F38A4">
      <w:pPr>
        <w:pStyle w:val="DL0Aa1"/>
        <w:rPr>
          <w:lang w:val="en-AU"/>
        </w:rPr>
      </w:pPr>
      <w:r w:rsidRPr="004A5384">
        <w:rPr>
          <w:lang w:val="en-AU"/>
        </w:rPr>
        <w:t>6.</w:t>
      </w:r>
      <w:r w:rsidRPr="004A5384">
        <w:rPr>
          <w:lang w:val="en-AU"/>
        </w:rPr>
        <w:tab/>
        <w:t>Graphite or ‘carbon graphite’;</w:t>
      </w:r>
    </w:p>
    <w:p w:rsidR="008F38A4" w:rsidRPr="004A5384" w:rsidRDefault="008F38A4" w:rsidP="008F38A4">
      <w:pPr>
        <w:pStyle w:val="DL0Aa1"/>
        <w:rPr>
          <w:lang w:val="en-AU"/>
        </w:rPr>
      </w:pPr>
      <w:r w:rsidRPr="004A5384">
        <w:rPr>
          <w:lang w:val="en-AU"/>
        </w:rPr>
        <w:t>7.</w:t>
      </w:r>
      <w:r w:rsidRPr="004A5384">
        <w:rPr>
          <w:lang w:val="en-AU"/>
        </w:rPr>
        <w:tab/>
        <w:t>Nickel or alloys with more than 40% nickel by weight;</w:t>
      </w:r>
    </w:p>
    <w:p w:rsidR="008F38A4" w:rsidRPr="004A5384" w:rsidRDefault="008F38A4" w:rsidP="008F38A4">
      <w:pPr>
        <w:pStyle w:val="DL0Aa1"/>
        <w:rPr>
          <w:lang w:val="en-AU"/>
        </w:rPr>
      </w:pPr>
      <w:r w:rsidRPr="004A5384">
        <w:rPr>
          <w:lang w:val="en-AU"/>
        </w:rPr>
        <w:t>8.</w:t>
      </w:r>
      <w:r w:rsidRPr="004A5384">
        <w:rPr>
          <w:lang w:val="en-AU"/>
        </w:rPr>
        <w:tab/>
        <w:t>Tantalum or tantalum alloys;</w:t>
      </w:r>
    </w:p>
    <w:p w:rsidR="008F38A4" w:rsidRPr="004A5384" w:rsidRDefault="008F38A4" w:rsidP="008F38A4">
      <w:pPr>
        <w:pStyle w:val="DL0Aa1"/>
        <w:rPr>
          <w:lang w:val="en-AU"/>
        </w:rPr>
      </w:pPr>
      <w:r w:rsidRPr="004A5384">
        <w:rPr>
          <w:lang w:val="en-AU"/>
        </w:rPr>
        <w:t>9.</w:t>
      </w:r>
      <w:r w:rsidRPr="004A5384">
        <w:rPr>
          <w:lang w:val="en-AU"/>
        </w:rPr>
        <w:tab/>
        <w:t>Titanium or titanium alloys;</w:t>
      </w:r>
    </w:p>
    <w:p w:rsidR="008F38A4" w:rsidRPr="004A5384" w:rsidRDefault="008F38A4" w:rsidP="008F38A4">
      <w:pPr>
        <w:pStyle w:val="DL0Aa1"/>
        <w:rPr>
          <w:lang w:val="en-AU"/>
        </w:rPr>
      </w:pPr>
      <w:r w:rsidRPr="004A5384">
        <w:rPr>
          <w:lang w:val="en-AU"/>
        </w:rPr>
        <w:t>10.</w:t>
      </w:r>
      <w:r w:rsidRPr="004A5384">
        <w:rPr>
          <w:lang w:val="en-AU"/>
        </w:rPr>
        <w:tab/>
        <w:t>Zirconium or zirconium alloys; or</w:t>
      </w:r>
    </w:p>
    <w:p w:rsidR="008F38A4" w:rsidRPr="004A5384" w:rsidRDefault="008F38A4" w:rsidP="008F38A4">
      <w:pPr>
        <w:pStyle w:val="DL0Aa1"/>
        <w:rPr>
          <w:lang w:val="en-AU"/>
        </w:rPr>
      </w:pPr>
      <w:r w:rsidRPr="004A5384">
        <w:rPr>
          <w:lang w:val="en-AU"/>
        </w:rPr>
        <w:t>11.</w:t>
      </w:r>
      <w:r w:rsidRPr="004A5384">
        <w:rPr>
          <w:lang w:val="en-AU"/>
        </w:rPr>
        <w:tab/>
        <w:t>Niobium (columbium) or niobium alloys;</w:t>
      </w:r>
    </w:p>
    <w:p w:rsidR="008F38A4" w:rsidRPr="004A5384" w:rsidRDefault="008F38A4" w:rsidP="008F38A4">
      <w:pPr>
        <w:pStyle w:val="DL0Aa"/>
        <w:rPr>
          <w:sz w:val="22"/>
          <w:szCs w:val="22"/>
          <w:lang w:val="en-AU"/>
        </w:rPr>
      </w:pPr>
      <w:r w:rsidRPr="004A5384">
        <w:rPr>
          <w:sz w:val="22"/>
          <w:szCs w:val="22"/>
          <w:lang w:val="en-AU"/>
        </w:rPr>
        <w:t>j.</w:t>
      </w:r>
      <w:r w:rsidRPr="004A5384">
        <w:rPr>
          <w:sz w:val="22"/>
          <w:szCs w:val="22"/>
          <w:lang w:val="en-AU"/>
        </w:rPr>
        <w:tab/>
        <w:t>Incinerators designed to destroy chemicals specified in 1C350, having specially designed waste supply systems, special handling facilities and an average combustion chamber temperature greater than 1,273 K (1,000</w:t>
      </w:r>
      <w:r w:rsidRPr="004A5384">
        <w:rPr>
          <w:sz w:val="22"/>
          <w:szCs w:val="22"/>
          <w:vertAlign w:val="superscript"/>
          <w:lang w:val="en-AU"/>
        </w:rPr>
        <w:t>o</w:t>
      </w:r>
      <w:r w:rsidRPr="004A5384">
        <w:rPr>
          <w:sz w:val="22"/>
          <w:szCs w:val="22"/>
          <w:lang w:val="en-AU"/>
        </w:rPr>
        <w:t>C), in which all surfaces in the waste supply system that come into direct contact with the waste products are made from or lined with any of the following materials:</w:t>
      </w:r>
    </w:p>
    <w:p w:rsidR="008F38A4" w:rsidRPr="004A5384" w:rsidRDefault="008F38A4" w:rsidP="008F38A4">
      <w:pPr>
        <w:pStyle w:val="DL0Aa1"/>
        <w:rPr>
          <w:lang w:val="en-AU"/>
        </w:rPr>
      </w:pPr>
      <w:r w:rsidRPr="004A5384">
        <w:rPr>
          <w:lang w:val="en-AU"/>
        </w:rPr>
        <w:t>1.</w:t>
      </w:r>
      <w:r w:rsidRPr="004A5384">
        <w:rPr>
          <w:lang w:val="en-AU"/>
        </w:rPr>
        <w:tab/>
        <w:t>‘Alloys’ with more than 25% nickel and 20% chromium by weight;</w:t>
      </w:r>
    </w:p>
    <w:p w:rsidR="008F38A4" w:rsidRPr="004A5384" w:rsidRDefault="008F38A4" w:rsidP="008F38A4">
      <w:pPr>
        <w:pStyle w:val="DL0Aa1"/>
        <w:rPr>
          <w:lang w:val="en-AU"/>
        </w:rPr>
      </w:pPr>
      <w:r w:rsidRPr="004A5384">
        <w:rPr>
          <w:lang w:val="en-AU"/>
        </w:rPr>
        <w:t>2.</w:t>
      </w:r>
      <w:r w:rsidRPr="004A5384">
        <w:rPr>
          <w:lang w:val="en-AU"/>
        </w:rPr>
        <w:tab/>
        <w:t>Ceramics; or</w:t>
      </w:r>
    </w:p>
    <w:p w:rsidR="008F38A4" w:rsidRPr="004A5384" w:rsidRDefault="008F38A4" w:rsidP="008F38A4">
      <w:pPr>
        <w:pStyle w:val="DL0Aa1"/>
        <w:rPr>
          <w:lang w:val="en-AU"/>
        </w:rPr>
      </w:pPr>
      <w:r w:rsidRPr="004A5384">
        <w:rPr>
          <w:lang w:val="en-AU"/>
        </w:rPr>
        <w:t>3.</w:t>
      </w:r>
      <w:r w:rsidRPr="004A5384">
        <w:rPr>
          <w:lang w:val="en-AU"/>
        </w:rPr>
        <w:tab/>
        <w:t>Nickel or ‘alloys’ with more than 40% nickel by weight.</w:t>
      </w:r>
    </w:p>
    <w:p w:rsidR="008F38A4" w:rsidRPr="004A5384" w:rsidRDefault="008F38A4" w:rsidP="008F38A4">
      <w:pPr>
        <w:pStyle w:val="DL0ANB0"/>
        <w:keepNext/>
        <w:rPr>
          <w:lang w:val="en-AU"/>
        </w:rPr>
      </w:pPr>
      <w:r w:rsidRPr="004A5384">
        <w:rPr>
          <w:lang w:val="en-AU"/>
        </w:rPr>
        <w:t>Technical Note:</w:t>
      </w:r>
    </w:p>
    <w:p w:rsidR="008F38A4" w:rsidRPr="004A5384" w:rsidRDefault="008F38A4" w:rsidP="008F38A4">
      <w:pPr>
        <w:pStyle w:val="DL0AaNoteRcN"/>
        <w:ind w:hanging="567"/>
        <w:rPr>
          <w:lang w:val="en-AU"/>
        </w:rPr>
      </w:pPr>
      <w:r w:rsidRPr="004A5384">
        <w:rPr>
          <w:lang w:val="en-AU"/>
        </w:rPr>
        <w:t>1</w:t>
      </w:r>
      <w:r w:rsidRPr="004A5384">
        <w:rPr>
          <w:i w:val="0"/>
          <w:lang w:val="en-AU"/>
        </w:rPr>
        <w:t>.</w:t>
      </w:r>
      <w:r w:rsidRPr="004A5384">
        <w:rPr>
          <w:lang w:val="en-AU"/>
        </w:rPr>
        <w:tab/>
        <w:t>‘Carbon graphite’ is a composition consisting of amorphous carbon and graphite, in which the graphite content is eight percent or more by weight.</w:t>
      </w:r>
    </w:p>
    <w:p w:rsidR="008F38A4" w:rsidRPr="004A5384" w:rsidRDefault="008F38A4" w:rsidP="008F38A4">
      <w:pPr>
        <w:pStyle w:val="DL0AaNoteRcN"/>
        <w:ind w:hanging="567"/>
        <w:rPr>
          <w:lang w:val="en-AU"/>
        </w:rPr>
      </w:pPr>
      <w:r w:rsidRPr="004A5384">
        <w:rPr>
          <w:lang w:val="en-AU"/>
        </w:rPr>
        <w:t>2</w:t>
      </w:r>
      <w:r w:rsidRPr="004A5384">
        <w:rPr>
          <w:i w:val="0"/>
          <w:lang w:val="en-AU"/>
        </w:rPr>
        <w:t>.</w:t>
      </w:r>
      <w:r w:rsidRPr="004A5384">
        <w:rPr>
          <w:lang w:val="en-AU"/>
        </w:rPr>
        <w:tab/>
        <w:t>For the listed materials in the above entries, the term ‘alloy’ when not accompanied by a specific elemental concentration is understood as identifying those alloys where the identified metal is present in a higher percentage by weight than any other element.</w:t>
      </w:r>
    </w:p>
    <w:p w:rsidR="008F38A4" w:rsidRPr="004A5384" w:rsidRDefault="008F38A4" w:rsidP="008F38A4">
      <w:pPr>
        <w:pStyle w:val="DL0A"/>
        <w:keepNext/>
        <w:rPr>
          <w:lang w:val="en-AU"/>
        </w:rPr>
      </w:pPr>
      <w:r w:rsidRPr="004A5384">
        <w:rPr>
          <w:lang w:val="en-AU"/>
        </w:rPr>
        <w:t>2B351</w:t>
      </w:r>
      <w:r w:rsidRPr="004A5384">
        <w:rPr>
          <w:lang w:val="en-AU"/>
        </w:rPr>
        <w:tab/>
        <w:t>Toxic gas monitoring systems and their dedicated detecting components, other than those specified in 1A004, as follows, and detectors, sensor devices,  and replaceable sensor cartridges therefor:</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Designed for continuous operation and usable for the detection of chemical warfare agents or chemicals specified in 1C350, at concentrations of less than 0.3 mg/m</w:t>
      </w:r>
      <w:r w:rsidRPr="004A5384">
        <w:rPr>
          <w:sz w:val="22"/>
          <w:szCs w:val="22"/>
          <w:vertAlign w:val="superscript"/>
          <w:lang w:val="en-AU"/>
        </w:rPr>
        <w:t>3</w:t>
      </w:r>
      <w:r w:rsidRPr="004A5384">
        <w:rPr>
          <w:sz w:val="22"/>
          <w:szCs w:val="22"/>
          <w:lang w:val="en-AU"/>
        </w:rPr>
        <w:t>; or</w:t>
      </w:r>
    </w:p>
    <w:p w:rsidR="008F38A4" w:rsidRPr="004A5384" w:rsidRDefault="008F38A4" w:rsidP="008F38A4">
      <w:pPr>
        <w:pStyle w:val="DL0Aa"/>
        <w:rPr>
          <w:sz w:val="22"/>
          <w:szCs w:val="22"/>
          <w:lang w:val="en-AU"/>
        </w:rPr>
      </w:pPr>
      <w:r w:rsidRPr="004A5384">
        <w:rPr>
          <w:sz w:val="22"/>
          <w:szCs w:val="22"/>
          <w:lang w:val="en-AU"/>
        </w:rPr>
        <w:lastRenderedPageBreak/>
        <w:t>b.</w:t>
      </w:r>
      <w:r w:rsidRPr="004A5384">
        <w:rPr>
          <w:sz w:val="22"/>
          <w:szCs w:val="22"/>
          <w:lang w:val="en-AU"/>
        </w:rPr>
        <w:tab/>
        <w:t>Designed for the detection of cholinesterase</w:t>
      </w:r>
      <w:r w:rsidR="004A5384">
        <w:rPr>
          <w:sz w:val="22"/>
          <w:szCs w:val="22"/>
          <w:lang w:val="en-AU"/>
        </w:rPr>
        <w:noBreakHyphen/>
      </w:r>
      <w:r w:rsidRPr="004A5384">
        <w:rPr>
          <w:sz w:val="22"/>
          <w:szCs w:val="22"/>
          <w:lang w:val="en-AU"/>
        </w:rPr>
        <w:t>inhibiting activity.</w:t>
      </w:r>
    </w:p>
    <w:p w:rsidR="008F38A4" w:rsidRPr="004A5384" w:rsidRDefault="008F38A4" w:rsidP="008F38A4">
      <w:pPr>
        <w:pStyle w:val="DL0A"/>
        <w:keepNext/>
        <w:rPr>
          <w:lang w:val="en-AU"/>
        </w:rPr>
      </w:pPr>
      <w:r w:rsidRPr="004A5384">
        <w:rPr>
          <w:lang w:val="en-AU"/>
        </w:rPr>
        <w:t>2B352</w:t>
      </w:r>
      <w:r w:rsidRPr="004A5384">
        <w:rPr>
          <w:lang w:val="en-AU"/>
        </w:rPr>
        <w:tab/>
        <w:t>Equipment capable of use in handling biological materials,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Complete biological containment facilities at P3, P4 containment level;</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RcN"/>
        <w:rPr>
          <w:lang w:val="en-AU"/>
        </w:rPr>
      </w:pPr>
      <w:r w:rsidRPr="004A5384">
        <w:rPr>
          <w:lang w:val="en-AU"/>
        </w:rPr>
        <w:t>P3 or P4 (BL3, BL4, L3, L4) containment levels are as specified in the WHO Laboratory Biosafety manual (3</w:t>
      </w:r>
      <w:r w:rsidRPr="004A5384">
        <w:rPr>
          <w:vertAlign w:val="superscript"/>
          <w:lang w:val="en-AU"/>
        </w:rPr>
        <w:t>rd</w:t>
      </w:r>
      <w:r w:rsidRPr="004A5384">
        <w:rPr>
          <w:lang w:val="en-AU"/>
        </w:rPr>
        <w:t xml:space="preserve"> edition Geneva 2004).</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Fermenters and components thereof, as follows:</w:t>
      </w:r>
    </w:p>
    <w:p w:rsidR="008F38A4" w:rsidRPr="004A5384" w:rsidRDefault="008F38A4" w:rsidP="008F38A4">
      <w:pPr>
        <w:pStyle w:val="DL0Aa1"/>
        <w:rPr>
          <w:lang w:val="en-AU"/>
        </w:rPr>
      </w:pPr>
      <w:r w:rsidRPr="004A5384">
        <w:rPr>
          <w:lang w:val="en-AU"/>
        </w:rPr>
        <w:t>1.</w:t>
      </w:r>
      <w:r w:rsidRPr="004A5384">
        <w:rPr>
          <w:lang w:val="en-AU"/>
        </w:rPr>
        <w:tab/>
        <w:t>Fermenters capable of cultivation of pathogenic “microorganisms” or of live cells for the production of pathogenic viruses or toxins, without the propagation of aerosols, having a total capacity of 20 litres or more;</w:t>
      </w:r>
    </w:p>
    <w:p w:rsidR="008F38A4" w:rsidRPr="004A5384" w:rsidRDefault="008F38A4" w:rsidP="008F38A4">
      <w:pPr>
        <w:pStyle w:val="DL0Aa1"/>
        <w:rPr>
          <w:lang w:val="en-AU"/>
        </w:rPr>
      </w:pPr>
      <w:r w:rsidRPr="004A5384">
        <w:rPr>
          <w:lang w:val="en-AU"/>
        </w:rPr>
        <w:t>2.</w:t>
      </w:r>
      <w:r w:rsidRPr="004A5384">
        <w:rPr>
          <w:lang w:val="en-AU"/>
        </w:rPr>
        <w:tab/>
        <w:t>Components designed for fermenters specified by 2B352.b.1., as follows:</w:t>
      </w:r>
    </w:p>
    <w:p w:rsidR="008F38A4" w:rsidRPr="004A5384" w:rsidRDefault="008F38A4" w:rsidP="008F38A4">
      <w:pPr>
        <w:pStyle w:val="DL0Aa1a"/>
        <w:rPr>
          <w:lang w:val="en-AU"/>
        </w:rPr>
      </w:pPr>
      <w:r w:rsidRPr="004A5384">
        <w:rPr>
          <w:lang w:val="en-AU"/>
        </w:rPr>
        <w:t>a.</w:t>
      </w:r>
      <w:r w:rsidRPr="004A5384">
        <w:rPr>
          <w:lang w:val="en-AU"/>
        </w:rPr>
        <w:tab/>
        <w:t>Cultivation chambers designed to be sterilized or disinfected in situ;</w:t>
      </w:r>
    </w:p>
    <w:p w:rsidR="008F38A4" w:rsidRPr="004A5384" w:rsidRDefault="008F38A4" w:rsidP="008F38A4">
      <w:pPr>
        <w:pStyle w:val="DL0Aa1a"/>
        <w:rPr>
          <w:lang w:val="en-AU"/>
        </w:rPr>
      </w:pPr>
      <w:r w:rsidRPr="004A5384">
        <w:rPr>
          <w:lang w:val="en-AU"/>
        </w:rPr>
        <w:t>b.</w:t>
      </w:r>
      <w:r w:rsidRPr="004A5384">
        <w:rPr>
          <w:lang w:val="en-AU"/>
        </w:rPr>
        <w:tab/>
        <w:t>Cultivation chamber holding devices; or</w:t>
      </w:r>
    </w:p>
    <w:p w:rsidR="008F38A4" w:rsidRPr="004A5384" w:rsidRDefault="008F38A4" w:rsidP="008F38A4">
      <w:pPr>
        <w:pStyle w:val="DL0Aa1a"/>
        <w:rPr>
          <w:lang w:val="en-AU"/>
        </w:rPr>
      </w:pPr>
      <w:r w:rsidRPr="004A5384">
        <w:rPr>
          <w:lang w:val="en-AU"/>
        </w:rPr>
        <w:t>c.</w:t>
      </w:r>
      <w:r w:rsidRPr="004A5384">
        <w:rPr>
          <w:lang w:val="en-AU"/>
        </w:rPr>
        <w:tab/>
        <w:t>Process control units capable of simultaneously monitoring and controlling two or more fermentation system parameters (e.g. temperature, pH, nutrients, agitation, dissolved oxygen, air flow, foam control).</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RcN"/>
        <w:rPr>
          <w:lang w:val="en-AU"/>
        </w:rPr>
      </w:pPr>
      <w:r w:rsidRPr="004A5384">
        <w:rPr>
          <w:lang w:val="en-AU"/>
        </w:rPr>
        <w:t>Fermenters include bioreactors (including single</w:t>
      </w:r>
      <w:r w:rsidR="004A5384">
        <w:rPr>
          <w:lang w:val="en-AU"/>
        </w:rPr>
        <w:noBreakHyphen/>
      </w:r>
      <w:r w:rsidRPr="004A5384">
        <w:rPr>
          <w:lang w:val="en-AU"/>
        </w:rPr>
        <w:t>use (disposable) bioreactors), chemostats and continuous</w:t>
      </w:r>
      <w:r w:rsidR="004A5384">
        <w:rPr>
          <w:lang w:val="en-AU"/>
        </w:rPr>
        <w:noBreakHyphen/>
      </w:r>
      <w:r w:rsidRPr="004A5384">
        <w:rPr>
          <w:lang w:val="en-AU"/>
        </w:rPr>
        <w:t>flow systems.</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Centrifugal separators, capable of continuous separation without the propagation of aerosols, having all the following characteristics:</w:t>
      </w:r>
    </w:p>
    <w:p w:rsidR="008F38A4" w:rsidRPr="004A5384" w:rsidRDefault="008F38A4" w:rsidP="008F38A4">
      <w:pPr>
        <w:pStyle w:val="DL0Aa1"/>
        <w:rPr>
          <w:lang w:val="en-AU"/>
        </w:rPr>
      </w:pPr>
      <w:r w:rsidRPr="004A5384">
        <w:rPr>
          <w:lang w:val="en-AU"/>
        </w:rPr>
        <w:t>1.</w:t>
      </w:r>
      <w:r w:rsidRPr="004A5384">
        <w:rPr>
          <w:lang w:val="en-AU"/>
        </w:rPr>
        <w:tab/>
        <w:t>Flow rate exceeding 100 litres per hour;</w:t>
      </w:r>
    </w:p>
    <w:p w:rsidR="008F38A4" w:rsidRPr="004A5384" w:rsidRDefault="008F38A4" w:rsidP="008F38A4">
      <w:pPr>
        <w:pStyle w:val="DL0Aa1"/>
        <w:rPr>
          <w:lang w:val="en-AU"/>
        </w:rPr>
      </w:pPr>
      <w:r w:rsidRPr="004A5384">
        <w:rPr>
          <w:lang w:val="en-AU"/>
        </w:rPr>
        <w:t>2.</w:t>
      </w:r>
      <w:r w:rsidRPr="004A5384">
        <w:rPr>
          <w:lang w:val="en-AU"/>
        </w:rPr>
        <w:tab/>
        <w:t>Components of polished stainless steel or titanium;</w:t>
      </w:r>
    </w:p>
    <w:p w:rsidR="008F38A4" w:rsidRPr="004A5384" w:rsidRDefault="008F38A4" w:rsidP="008F38A4">
      <w:pPr>
        <w:pStyle w:val="DL0Aa1"/>
        <w:rPr>
          <w:lang w:val="en-AU"/>
        </w:rPr>
      </w:pPr>
      <w:r w:rsidRPr="004A5384">
        <w:rPr>
          <w:lang w:val="en-AU"/>
        </w:rPr>
        <w:t>3.</w:t>
      </w:r>
      <w:r w:rsidRPr="004A5384">
        <w:rPr>
          <w:lang w:val="en-AU"/>
        </w:rPr>
        <w:tab/>
        <w:t>One or more sealing joints within the steam containment area; and</w:t>
      </w:r>
    </w:p>
    <w:p w:rsidR="008F38A4" w:rsidRPr="004A5384" w:rsidRDefault="008F38A4" w:rsidP="008F38A4">
      <w:pPr>
        <w:pStyle w:val="DL0Aa1"/>
        <w:rPr>
          <w:lang w:val="en-AU"/>
        </w:rPr>
      </w:pPr>
      <w:r w:rsidRPr="004A5384">
        <w:rPr>
          <w:lang w:val="en-AU"/>
        </w:rPr>
        <w:t>4.</w:t>
      </w:r>
      <w:r w:rsidRPr="004A5384">
        <w:rPr>
          <w:lang w:val="en-AU"/>
        </w:rPr>
        <w:tab/>
        <w:t>Capable of in</w:t>
      </w:r>
      <w:r w:rsidR="004A5384">
        <w:rPr>
          <w:lang w:val="en-AU"/>
        </w:rPr>
        <w:noBreakHyphen/>
      </w:r>
      <w:r w:rsidRPr="004A5384">
        <w:rPr>
          <w:lang w:val="en-AU"/>
        </w:rPr>
        <w:t>situ steam sterilisation in a closed state;</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RcN"/>
        <w:rPr>
          <w:lang w:val="en-AU"/>
        </w:rPr>
      </w:pPr>
      <w:r w:rsidRPr="004A5384">
        <w:rPr>
          <w:lang w:val="en-AU"/>
        </w:rPr>
        <w:t>Centrifugal separators include decanters.</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Cross (tangential) flow filtration equipment and components as follows:</w:t>
      </w:r>
    </w:p>
    <w:p w:rsidR="008F38A4" w:rsidRPr="004A5384" w:rsidRDefault="008F38A4" w:rsidP="008F38A4">
      <w:pPr>
        <w:pStyle w:val="DL0Aa1"/>
        <w:keepNext/>
        <w:rPr>
          <w:lang w:val="en-AU"/>
        </w:rPr>
      </w:pPr>
      <w:r w:rsidRPr="004A5384">
        <w:rPr>
          <w:lang w:val="en-AU"/>
        </w:rPr>
        <w:t>1.</w:t>
      </w:r>
      <w:r w:rsidRPr="004A5384">
        <w:rPr>
          <w:lang w:val="en-AU"/>
        </w:rPr>
        <w:tab/>
        <w:t>Cross (tangential) flow filtration equipment capable of separation of pathogenic micro</w:t>
      </w:r>
      <w:r w:rsidR="004A5384">
        <w:rPr>
          <w:lang w:val="en-AU"/>
        </w:rPr>
        <w:noBreakHyphen/>
      </w:r>
      <w:r w:rsidRPr="004A5384">
        <w:rPr>
          <w:lang w:val="en-AU"/>
        </w:rPr>
        <w:t>organisms, viruses, toxins or cell cultures, without the propagation of aerosols, having all of the following characteristics:</w:t>
      </w:r>
    </w:p>
    <w:p w:rsidR="008F38A4" w:rsidRPr="004A5384" w:rsidRDefault="008F38A4" w:rsidP="008F38A4">
      <w:pPr>
        <w:pStyle w:val="DL0Aa1a"/>
        <w:rPr>
          <w:lang w:val="en-AU"/>
        </w:rPr>
      </w:pPr>
      <w:r w:rsidRPr="004A5384">
        <w:rPr>
          <w:lang w:val="en-AU"/>
        </w:rPr>
        <w:t>a.</w:t>
      </w:r>
      <w:r w:rsidRPr="004A5384">
        <w:rPr>
          <w:lang w:val="en-AU"/>
        </w:rPr>
        <w:tab/>
        <w:t>A total filtration area equal to or greater than 1 m</w:t>
      </w:r>
      <w:r w:rsidRPr="004A5384">
        <w:rPr>
          <w:vertAlign w:val="superscript"/>
          <w:lang w:val="en-AU"/>
        </w:rPr>
        <w:t>2</w:t>
      </w:r>
      <w:r w:rsidRPr="004A5384">
        <w:rPr>
          <w:lang w:val="en-AU"/>
        </w:rPr>
        <w:t>; and</w:t>
      </w:r>
    </w:p>
    <w:p w:rsidR="008F38A4" w:rsidRPr="004A5384" w:rsidRDefault="008F38A4" w:rsidP="008F38A4">
      <w:pPr>
        <w:pStyle w:val="DL0Aa1a"/>
        <w:keepNext/>
        <w:rPr>
          <w:lang w:val="en-AU"/>
        </w:rPr>
      </w:pPr>
      <w:r w:rsidRPr="004A5384">
        <w:rPr>
          <w:lang w:val="en-AU"/>
        </w:rPr>
        <w:t>b.</w:t>
      </w:r>
      <w:r w:rsidRPr="004A5384">
        <w:rPr>
          <w:lang w:val="en-AU"/>
        </w:rPr>
        <w:tab/>
        <w:t>Having any of the following characteristics:</w:t>
      </w:r>
    </w:p>
    <w:p w:rsidR="008F38A4" w:rsidRPr="004A5384" w:rsidRDefault="008F38A4" w:rsidP="008F38A4">
      <w:pPr>
        <w:pStyle w:val="DL0Aa1a1"/>
        <w:rPr>
          <w:lang w:val="en-AU"/>
        </w:rPr>
      </w:pPr>
      <w:r w:rsidRPr="004A5384">
        <w:rPr>
          <w:lang w:val="en-AU"/>
        </w:rPr>
        <w:t>1.</w:t>
      </w:r>
      <w:r w:rsidRPr="004A5384">
        <w:rPr>
          <w:lang w:val="en-AU"/>
        </w:rPr>
        <w:tab/>
        <w:t>Capable of being sterilised or disinfected in</w:t>
      </w:r>
      <w:r w:rsidR="004A5384">
        <w:rPr>
          <w:lang w:val="en-AU"/>
        </w:rPr>
        <w:noBreakHyphen/>
      </w:r>
      <w:r w:rsidRPr="004A5384">
        <w:rPr>
          <w:lang w:val="en-AU"/>
        </w:rPr>
        <w:t>situ; or</w:t>
      </w:r>
    </w:p>
    <w:p w:rsidR="008F38A4" w:rsidRPr="004A5384" w:rsidRDefault="008F38A4" w:rsidP="008F38A4">
      <w:pPr>
        <w:pStyle w:val="DL0Aa1a1"/>
        <w:rPr>
          <w:lang w:val="en-AU"/>
        </w:rPr>
      </w:pPr>
      <w:r w:rsidRPr="004A5384">
        <w:rPr>
          <w:lang w:val="en-AU"/>
        </w:rPr>
        <w:t>2.</w:t>
      </w:r>
      <w:r w:rsidRPr="004A5384">
        <w:rPr>
          <w:lang w:val="en-AU"/>
        </w:rPr>
        <w:tab/>
        <w:t>Using disposable or single</w:t>
      </w:r>
      <w:r w:rsidR="004A5384">
        <w:rPr>
          <w:lang w:val="en-AU"/>
        </w:rPr>
        <w:noBreakHyphen/>
      </w:r>
      <w:r w:rsidRPr="004A5384">
        <w:rPr>
          <w:lang w:val="en-AU"/>
        </w:rPr>
        <w:t>use filtration components;</w:t>
      </w:r>
    </w:p>
    <w:p w:rsidR="008F38A4" w:rsidRPr="004A5384" w:rsidRDefault="008F38A4" w:rsidP="008F38A4">
      <w:pPr>
        <w:pStyle w:val="DL0Aa1a1Note"/>
        <w:rPr>
          <w:lang w:val="en-AU"/>
        </w:rPr>
      </w:pPr>
      <w:r w:rsidRPr="004A5384">
        <w:rPr>
          <w:lang w:val="en-AU"/>
        </w:rPr>
        <w:lastRenderedPageBreak/>
        <w:t>Technical Note:</w:t>
      </w:r>
    </w:p>
    <w:p w:rsidR="008F38A4" w:rsidRPr="004A5384" w:rsidRDefault="008F38A4" w:rsidP="008F38A4">
      <w:pPr>
        <w:pStyle w:val="DL0Aa1aNoteText"/>
        <w:rPr>
          <w:lang w:val="en-AU"/>
        </w:rPr>
      </w:pPr>
      <w:r w:rsidRPr="004A5384">
        <w:rPr>
          <w:lang w:val="en-AU"/>
        </w:rPr>
        <w:t>In 2B352</w:t>
      </w:r>
      <w:r w:rsidRPr="004A5384">
        <w:rPr>
          <w:i w:val="0"/>
          <w:lang w:val="en-AU"/>
        </w:rPr>
        <w:t>.</w:t>
      </w:r>
      <w:r w:rsidRPr="004A5384">
        <w:rPr>
          <w:lang w:val="en-AU"/>
        </w:rPr>
        <w:t>d.1.b. sterlised denotes the elimination of all viable microbes from the equipment through the use of either physical (e.g. steam) or chemical agents.  Disinfected denotes the destruction of potential microbial infectivity in the equipment through the use of chemical agents with a germicidal effect.  Disinfection and sterilisation are distinct from sanitisation, the latter referring to cleaning procedures designed to lower the microbial content of equipment without necessarily achieving elimination of all microbial infectivity or viability.</w:t>
      </w:r>
    </w:p>
    <w:p w:rsidR="008F38A4" w:rsidRPr="004A5384" w:rsidRDefault="008F38A4" w:rsidP="008F38A4">
      <w:pPr>
        <w:pStyle w:val="DL0Aa1"/>
        <w:rPr>
          <w:lang w:val="en-AU"/>
        </w:rPr>
      </w:pPr>
      <w:r w:rsidRPr="004A5384">
        <w:rPr>
          <w:lang w:val="en-AU"/>
        </w:rPr>
        <w:t>2.</w:t>
      </w:r>
      <w:r w:rsidRPr="004A5384">
        <w:rPr>
          <w:lang w:val="en-AU"/>
        </w:rPr>
        <w:tab/>
        <w:t>Cross (tangential) flow filtration components (e.g. modules, elements, cassettes, cartridges, units or plates) with filtration area equal to or greater than 0.2 m</w:t>
      </w:r>
      <w:r w:rsidRPr="004A5384">
        <w:rPr>
          <w:vertAlign w:val="superscript"/>
          <w:lang w:val="en-AU"/>
        </w:rPr>
        <w:t>2</w:t>
      </w:r>
      <w:r w:rsidRPr="004A5384">
        <w:rPr>
          <w:lang w:val="en-AU"/>
        </w:rPr>
        <w:t xml:space="preserve"> for each component and designed for use in cross (tangential) flow filtration equipment specified in 2B352.d.;</w:t>
      </w:r>
    </w:p>
    <w:p w:rsidR="008F38A4" w:rsidRPr="004A5384" w:rsidRDefault="008F38A4" w:rsidP="008F38A4">
      <w:pPr>
        <w:pStyle w:val="DL0AaNote"/>
        <w:rPr>
          <w:lang w:val="en-AU"/>
        </w:rPr>
      </w:pPr>
      <w:r w:rsidRPr="004A5384">
        <w:rPr>
          <w:lang w:val="en-AU"/>
        </w:rPr>
        <w:t>Note:</w:t>
      </w:r>
      <w:r w:rsidRPr="004A5384">
        <w:rPr>
          <w:lang w:val="en-AU"/>
        </w:rPr>
        <w:tab/>
        <w:t>2B352</w:t>
      </w:r>
      <w:r w:rsidRPr="004A5384">
        <w:rPr>
          <w:i w:val="0"/>
          <w:lang w:val="en-AU"/>
        </w:rPr>
        <w:t>.</w:t>
      </w:r>
      <w:r w:rsidRPr="004A5384">
        <w:rPr>
          <w:lang w:val="en-AU"/>
        </w:rPr>
        <w:t>d. does not control reverse osmosis equipment, as specified by the manufacturer.</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Steam</w:t>
      </w:r>
      <w:r w:rsidR="00F4503D" w:rsidRPr="004A5384">
        <w:rPr>
          <w:sz w:val="22"/>
          <w:szCs w:val="22"/>
          <w:lang w:val="en-AU"/>
        </w:rPr>
        <w:t>, gas or vapour</w:t>
      </w:r>
      <w:r w:rsidRPr="004A5384">
        <w:rPr>
          <w:sz w:val="22"/>
          <w:szCs w:val="22"/>
          <w:lang w:val="en-AU"/>
        </w:rPr>
        <w:t xml:space="preserve"> sterilisable freeze drying equipment with a condenser capacity exceeding 10 kg of ice in 24 hours and less than 1,000 kg of ice in 24 hours;</w:t>
      </w:r>
    </w:p>
    <w:p w:rsidR="008F38A4" w:rsidRPr="004A5384" w:rsidRDefault="008F38A4" w:rsidP="008F38A4">
      <w:pPr>
        <w:pStyle w:val="DL0Aa"/>
        <w:keepNext/>
        <w:rPr>
          <w:sz w:val="22"/>
          <w:szCs w:val="22"/>
          <w:lang w:val="en-AU"/>
        </w:rPr>
      </w:pPr>
      <w:r w:rsidRPr="004A5384">
        <w:rPr>
          <w:sz w:val="22"/>
          <w:szCs w:val="22"/>
          <w:lang w:val="en-AU"/>
        </w:rPr>
        <w:t>f.</w:t>
      </w:r>
      <w:r w:rsidRPr="004A5384">
        <w:rPr>
          <w:sz w:val="22"/>
          <w:szCs w:val="22"/>
          <w:lang w:val="en-AU"/>
        </w:rPr>
        <w:tab/>
        <w:t>Protective and containment equipment, as follows:</w:t>
      </w:r>
    </w:p>
    <w:p w:rsidR="008F38A4" w:rsidRPr="004A5384" w:rsidRDefault="008F38A4" w:rsidP="008F38A4">
      <w:pPr>
        <w:pStyle w:val="DL0Aa1"/>
        <w:rPr>
          <w:lang w:val="en-AU"/>
        </w:rPr>
      </w:pPr>
      <w:r w:rsidRPr="004A5384">
        <w:rPr>
          <w:lang w:val="en-AU"/>
        </w:rPr>
        <w:t>1.</w:t>
      </w:r>
      <w:r w:rsidRPr="004A5384">
        <w:rPr>
          <w:lang w:val="en-AU"/>
        </w:rPr>
        <w:tab/>
        <w:t>Protective full or half suits, or hoods dependent upon a tethered external air supply and operating under positive pressure;</w:t>
      </w:r>
    </w:p>
    <w:p w:rsidR="008F38A4" w:rsidRPr="004A5384" w:rsidRDefault="008F38A4" w:rsidP="008F38A4">
      <w:pPr>
        <w:pStyle w:val="DL0Aa1Note"/>
        <w:rPr>
          <w:lang w:val="en-AU"/>
        </w:rPr>
      </w:pPr>
      <w:r w:rsidRPr="004A5384">
        <w:rPr>
          <w:lang w:val="en-AU"/>
        </w:rPr>
        <w:t>Note:</w:t>
      </w:r>
      <w:r w:rsidRPr="004A5384">
        <w:rPr>
          <w:lang w:val="en-AU"/>
        </w:rPr>
        <w:tab/>
        <w:t>2B352</w:t>
      </w:r>
      <w:r w:rsidRPr="004A5384">
        <w:rPr>
          <w:i w:val="0"/>
          <w:lang w:val="en-AU"/>
        </w:rPr>
        <w:t>.</w:t>
      </w:r>
      <w:r w:rsidRPr="004A5384">
        <w:rPr>
          <w:lang w:val="en-AU"/>
        </w:rPr>
        <w:t>f.1. does not control suits designed to be worn with self</w:t>
      </w:r>
      <w:r w:rsidR="004A5384">
        <w:rPr>
          <w:lang w:val="en-AU"/>
        </w:rPr>
        <w:noBreakHyphen/>
      </w:r>
      <w:r w:rsidRPr="004A5384">
        <w:rPr>
          <w:lang w:val="en-AU"/>
        </w:rPr>
        <w:t>contained breathing apparatus.</w:t>
      </w:r>
    </w:p>
    <w:p w:rsidR="00F4503D" w:rsidRPr="004A5384" w:rsidRDefault="00F4503D" w:rsidP="00F4503D">
      <w:pPr>
        <w:pStyle w:val="DL0Aa1"/>
        <w:rPr>
          <w:lang w:val="en-AU"/>
        </w:rPr>
      </w:pPr>
      <w:r w:rsidRPr="004A5384">
        <w:rPr>
          <w:lang w:val="en-AU"/>
        </w:rPr>
        <w:t>2.</w:t>
      </w:r>
      <w:r w:rsidRPr="004A5384">
        <w:rPr>
          <w:lang w:val="en-AU"/>
        </w:rPr>
        <w:tab/>
        <w:t>Biocontainment chambers, isolators, or biological safety cabinets having all of the following characteristics, for normal operation:</w:t>
      </w:r>
    </w:p>
    <w:p w:rsidR="00F4503D" w:rsidRPr="004A5384" w:rsidRDefault="00F4503D" w:rsidP="00F4503D">
      <w:pPr>
        <w:pStyle w:val="DL0Aa1"/>
        <w:rPr>
          <w:lang w:val="en-AU"/>
        </w:rPr>
      </w:pPr>
      <w:r w:rsidRPr="004A5384">
        <w:rPr>
          <w:lang w:val="en-AU"/>
        </w:rPr>
        <w:tab/>
        <w:t>a.</w:t>
      </w:r>
      <w:r w:rsidRPr="004A5384">
        <w:rPr>
          <w:lang w:val="en-AU"/>
        </w:rPr>
        <w:tab/>
        <w:t xml:space="preserve">Fully enclosed workspace where the operator is separated </w:t>
      </w:r>
      <w:r w:rsidRPr="004A5384">
        <w:rPr>
          <w:lang w:val="en-AU"/>
        </w:rPr>
        <w:tab/>
        <w:t>from the work by a physical barrier;</w:t>
      </w:r>
    </w:p>
    <w:p w:rsidR="00F4503D" w:rsidRPr="004A5384" w:rsidRDefault="00F4503D" w:rsidP="00F4503D">
      <w:pPr>
        <w:pStyle w:val="DL0Aa1"/>
        <w:rPr>
          <w:lang w:val="en-AU"/>
        </w:rPr>
      </w:pPr>
      <w:r w:rsidRPr="004A5384">
        <w:rPr>
          <w:lang w:val="en-AU"/>
        </w:rPr>
        <w:tab/>
        <w:t>b.</w:t>
      </w:r>
      <w:r w:rsidRPr="004A5384">
        <w:rPr>
          <w:lang w:val="en-AU"/>
        </w:rPr>
        <w:tab/>
        <w:t>Able to operate at negative pressure;</w:t>
      </w:r>
    </w:p>
    <w:p w:rsidR="00F4503D" w:rsidRPr="004A5384" w:rsidRDefault="00F4503D" w:rsidP="00F4503D">
      <w:pPr>
        <w:pStyle w:val="DL0Aa1"/>
        <w:rPr>
          <w:lang w:val="en-AU"/>
        </w:rPr>
      </w:pPr>
      <w:r w:rsidRPr="004A5384">
        <w:rPr>
          <w:lang w:val="en-AU"/>
        </w:rPr>
        <w:tab/>
        <w:t>c.</w:t>
      </w:r>
      <w:r w:rsidRPr="004A5384">
        <w:rPr>
          <w:lang w:val="en-AU"/>
        </w:rPr>
        <w:tab/>
        <w:t>Means to safely manipulate items in the workspace;</w:t>
      </w:r>
    </w:p>
    <w:p w:rsidR="00F4503D" w:rsidRPr="004A5384" w:rsidRDefault="00F4503D" w:rsidP="00F4503D">
      <w:pPr>
        <w:pStyle w:val="DL0Aa1"/>
        <w:rPr>
          <w:lang w:val="en-AU"/>
        </w:rPr>
      </w:pPr>
      <w:r w:rsidRPr="004A5384">
        <w:rPr>
          <w:lang w:val="en-AU"/>
        </w:rPr>
        <w:tab/>
        <w:t>d.</w:t>
      </w:r>
      <w:r w:rsidRPr="004A5384">
        <w:rPr>
          <w:lang w:val="en-AU"/>
        </w:rPr>
        <w:tab/>
        <w:t xml:space="preserve">Supply and exhaust air to and from the workspace is HEPA </w:t>
      </w:r>
    </w:p>
    <w:p w:rsidR="00F4503D" w:rsidRPr="004A5384" w:rsidRDefault="00F4503D" w:rsidP="00F4503D">
      <w:pPr>
        <w:pStyle w:val="DL0Aa1"/>
        <w:rPr>
          <w:lang w:val="en-AU"/>
        </w:rPr>
      </w:pPr>
      <w:r w:rsidRPr="004A5384">
        <w:rPr>
          <w:lang w:val="en-AU"/>
        </w:rPr>
        <w:tab/>
      </w:r>
      <w:r w:rsidRPr="004A5384">
        <w:rPr>
          <w:lang w:val="en-AU"/>
        </w:rPr>
        <w:tab/>
        <w:t>filtered;</w:t>
      </w:r>
    </w:p>
    <w:p w:rsidR="00F4503D" w:rsidRPr="004A5384" w:rsidRDefault="00F4503D" w:rsidP="00F4503D">
      <w:pPr>
        <w:pStyle w:val="DL0Aa1Note"/>
        <w:rPr>
          <w:lang w:val="en-AU"/>
        </w:rPr>
      </w:pPr>
      <w:r w:rsidRPr="004A5384">
        <w:rPr>
          <w:lang w:val="en-AU"/>
        </w:rPr>
        <w:t>Note 1:</w:t>
      </w:r>
      <w:r w:rsidRPr="004A5384">
        <w:rPr>
          <w:lang w:val="en-AU"/>
        </w:rPr>
        <w:tab/>
        <w:t>2B352</w:t>
      </w:r>
      <w:r w:rsidRPr="004A5384">
        <w:rPr>
          <w:i w:val="0"/>
          <w:lang w:val="en-AU"/>
        </w:rPr>
        <w:t>.</w:t>
      </w:r>
      <w:r w:rsidRPr="004A5384">
        <w:rPr>
          <w:lang w:val="en-AU"/>
        </w:rPr>
        <w:t>f.2. includes class III biosafety cabinets, as described in the latest edition of the WHO Laboratory Biosafety Manual or constructed in accordance with national standards, regulations or guidance.</w:t>
      </w:r>
    </w:p>
    <w:p w:rsidR="00F4503D" w:rsidRPr="004A5384" w:rsidRDefault="00F4503D" w:rsidP="00F4503D">
      <w:pPr>
        <w:pStyle w:val="DL0Aa1Note"/>
        <w:rPr>
          <w:lang w:val="en-AU"/>
        </w:rPr>
      </w:pPr>
      <w:r w:rsidRPr="004A5384">
        <w:rPr>
          <w:lang w:val="en-AU"/>
        </w:rPr>
        <w:t>Note 2:</w:t>
      </w:r>
      <w:r w:rsidRPr="004A5384">
        <w:rPr>
          <w:lang w:val="en-AU"/>
        </w:rPr>
        <w:tab/>
        <w:t>2B352</w:t>
      </w:r>
      <w:r w:rsidRPr="004A5384">
        <w:rPr>
          <w:i w:val="0"/>
          <w:lang w:val="en-AU"/>
        </w:rPr>
        <w:t>.</w:t>
      </w:r>
      <w:r w:rsidRPr="004A5384">
        <w:rPr>
          <w:lang w:val="en-AU"/>
        </w:rPr>
        <w:t>f.2. does not include isolators specially designed for barrier nursing or transportation of infected patients.</w:t>
      </w:r>
    </w:p>
    <w:p w:rsidR="00F4503D" w:rsidRPr="004A5384" w:rsidRDefault="00F4503D" w:rsidP="00F4503D">
      <w:pPr>
        <w:pStyle w:val="DL0Aa"/>
        <w:rPr>
          <w:sz w:val="22"/>
          <w:szCs w:val="22"/>
          <w:lang w:val="en-AU"/>
        </w:rPr>
      </w:pPr>
      <w:r w:rsidRPr="004A5384">
        <w:rPr>
          <w:sz w:val="22"/>
          <w:szCs w:val="22"/>
          <w:lang w:val="en-AU"/>
        </w:rPr>
        <w:t>g.</w:t>
      </w:r>
      <w:r w:rsidRPr="004A5384">
        <w:rPr>
          <w:sz w:val="22"/>
          <w:szCs w:val="22"/>
          <w:lang w:val="en-AU"/>
        </w:rPr>
        <w:tab/>
        <w:t>Aerosol inhalation equipment designed for aerosol challenge testing with “microorganisms”, viruses or “toxins” as follows:</w:t>
      </w:r>
    </w:p>
    <w:p w:rsidR="00F4503D" w:rsidRPr="004A5384" w:rsidRDefault="00F4503D" w:rsidP="00F4503D">
      <w:pPr>
        <w:pStyle w:val="DL0Aa"/>
        <w:rPr>
          <w:sz w:val="22"/>
          <w:szCs w:val="22"/>
          <w:lang w:val="en-AU"/>
        </w:rPr>
      </w:pPr>
      <w:r w:rsidRPr="004A5384">
        <w:rPr>
          <w:sz w:val="22"/>
          <w:szCs w:val="22"/>
          <w:lang w:val="en-AU"/>
        </w:rPr>
        <w:tab/>
        <w:t>1.</w:t>
      </w:r>
      <w:r w:rsidRPr="004A5384">
        <w:rPr>
          <w:sz w:val="22"/>
          <w:szCs w:val="22"/>
          <w:lang w:val="en-AU"/>
        </w:rPr>
        <w:tab/>
        <w:t>Whole</w:t>
      </w:r>
      <w:r w:rsidR="004A5384">
        <w:rPr>
          <w:sz w:val="22"/>
          <w:szCs w:val="22"/>
          <w:lang w:val="en-AU"/>
        </w:rPr>
        <w:noBreakHyphen/>
      </w:r>
      <w:r w:rsidRPr="004A5384">
        <w:rPr>
          <w:sz w:val="22"/>
          <w:szCs w:val="22"/>
          <w:lang w:val="en-AU"/>
        </w:rPr>
        <w:t>body exposure chambers having a capacity of 1</w:t>
      </w:r>
      <w:r w:rsidR="00A75BFF" w:rsidRPr="004A5384">
        <w:rPr>
          <w:sz w:val="22"/>
          <w:szCs w:val="22"/>
          <w:lang w:val="en-AU"/>
        </w:rPr>
        <w:t xml:space="preserve"> </w:t>
      </w:r>
      <w:r w:rsidRPr="004A5384">
        <w:rPr>
          <w:sz w:val="22"/>
          <w:szCs w:val="22"/>
          <w:lang w:val="en-AU"/>
        </w:rPr>
        <w:t>m</w:t>
      </w:r>
      <w:r w:rsidRPr="004A5384">
        <w:rPr>
          <w:sz w:val="22"/>
          <w:szCs w:val="22"/>
          <w:vertAlign w:val="superscript"/>
          <w:lang w:val="en-AU"/>
        </w:rPr>
        <w:t>3</w:t>
      </w:r>
      <w:r w:rsidRPr="004A5384">
        <w:rPr>
          <w:sz w:val="22"/>
          <w:szCs w:val="22"/>
          <w:lang w:val="en-AU"/>
        </w:rPr>
        <w:t xml:space="preserve"> or greater;</w:t>
      </w:r>
    </w:p>
    <w:p w:rsidR="00F4503D" w:rsidRPr="004A5384" w:rsidRDefault="00F4503D" w:rsidP="00F4503D">
      <w:pPr>
        <w:pStyle w:val="DL0Aa"/>
        <w:rPr>
          <w:sz w:val="22"/>
          <w:szCs w:val="22"/>
          <w:lang w:val="en-AU"/>
        </w:rPr>
      </w:pPr>
      <w:r w:rsidRPr="004A5384">
        <w:rPr>
          <w:sz w:val="22"/>
          <w:szCs w:val="22"/>
          <w:lang w:val="en-AU"/>
        </w:rPr>
        <w:tab/>
        <w:t>2.</w:t>
      </w:r>
      <w:r w:rsidRPr="004A5384">
        <w:rPr>
          <w:sz w:val="22"/>
          <w:szCs w:val="22"/>
          <w:lang w:val="en-AU"/>
        </w:rPr>
        <w:tab/>
        <w:t>Nose</w:t>
      </w:r>
      <w:r w:rsidR="004A5384">
        <w:rPr>
          <w:sz w:val="22"/>
          <w:szCs w:val="22"/>
          <w:lang w:val="en-AU"/>
        </w:rPr>
        <w:noBreakHyphen/>
      </w:r>
      <w:r w:rsidRPr="004A5384">
        <w:rPr>
          <w:sz w:val="22"/>
          <w:szCs w:val="22"/>
          <w:lang w:val="en-AU"/>
        </w:rPr>
        <w:t xml:space="preserve">only exposure apparatus or closed animal restraint tubes </w:t>
      </w:r>
      <w:r w:rsidRPr="004A5384">
        <w:rPr>
          <w:sz w:val="22"/>
          <w:szCs w:val="22"/>
          <w:lang w:val="en-AU"/>
        </w:rPr>
        <w:tab/>
        <w:t xml:space="preserve">designed for use with such apparatus, utilising directed aerosol flow </w:t>
      </w:r>
      <w:r w:rsidRPr="004A5384">
        <w:rPr>
          <w:sz w:val="22"/>
          <w:szCs w:val="22"/>
          <w:lang w:val="en-AU"/>
        </w:rPr>
        <w:tab/>
        <w:t xml:space="preserve">and having capacity for exposure of 12 or more rodents, or 2 or more </w:t>
      </w:r>
      <w:r w:rsidRPr="004A5384">
        <w:rPr>
          <w:sz w:val="22"/>
          <w:szCs w:val="22"/>
          <w:lang w:val="en-AU"/>
        </w:rPr>
        <w:tab/>
        <w:t>animals other than rodents;</w:t>
      </w:r>
    </w:p>
    <w:p w:rsidR="008F38A4" w:rsidRPr="004A5384" w:rsidRDefault="008F38A4" w:rsidP="008F38A4">
      <w:pPr>
        <w:pStyle w:val="DL0Aa"/>
        <w:rPr>
          <w:sz w:val="22"/>
          <w:szCs w:val="22"/>
          <w:lang w:val="en-AU"/>
        </w:rPr>
      </w:pPr>
      <w:r w:rsidRPr="004A5384">
        <w:rPr>
          <w:sz w:val="22"/>
          <w:szCs w:val="22"/>
          <w:lang w:val="en-AU"/>
        </w:rPr>
        <w:lastRenderedPageBreak/>
        <w:t>h.</w:t>
      </w:r>
      <w:r w:rsidRPr="004A5384">
        <w:rPr>
          <w:sz w:val="22"/>
          <w:szCs w:val="22"/>
          <w:lang w:val="en-AU"/>
        </w:rPr>
        <w:tab/>
        <w:t>Spray drying equipment capable of drying toxins or pathogenic microorganisms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A water evaporation capacity of ≥ 0.4 kg/h and ≤ 400 kg/h;</w:t>
      </w:r>
    </w:p>
    <w:p w:rsidR="008F38A4" w:rsidRPr="004A5384" w:rsidRDefault="008F38A4" w:rsidP="008F38A4">
      <w:pPr>
        <w:pStyle w:val="DL0Aa1"/>
        <w:rPr>
          <w:lang w:val="en-AU"/>
        </w:rPr>
      </w:pPr>
      <w:r w:rsidRPr="004A5384">
        <w:rPr>
          <w:lang w:val="en-AU"/>
        </w:rPr>
        <w:t>2.</w:t>
      </w:r>
      <w:r w:rsidRPr="004A5384">
        <w:rPr>
          <w:lang w:val="en-AU"/>
        </w:rPr>
        <w:tab/>
        <w:t>The ability to generate a typical mean product particle size of ≤10 micrometers with existing fittings or by minimal modification of the spray</w:t>
      </w:r>
      <w:r w:rsidR="004A5384">
        <w:rPr>
          <w:lang w:val="en-AU"/>
        </w:rPr>
        <w:noBreakHyphen/>
      </w:r>
      <w:r w:rsidRPr="004A5384">
        <w:rPr>
          <w:lang w:val="en-AU"/>
        </w:rPr>
        <w:t>dryer with atomization nozzles enabling generation of the required particle size; and</w:t>
      </w:r>
    </w:p>
    <w:p w:rsidR="008F38A4" w:rsidRPr="004A5384" w:rsidRDefault="008F38A4" w:rsidP="008F38A4">
      <w:pPr>
        <w:pStyle w:val="DL0Aa1"/>
        <w:rPr>
          <w:lang w:val="en-AU"/>
        </w:rPr>
      </w:pPr>
      <w:r w:rsidRPr="004A5384">
        <w:rPr>
          <w:lang w:val="en-AU"/>
        </w:rPr>
        <w:t>3.</w:t>
      </w:r>
      <w:r w:rsidRPr="004A5384">
        <w:rPr>
          <w:lang w:val="en-AU"/>
        </w:rPr>
        <w:tab/>
        <w:t>Capable of being sterilized or disinfected in situ.</w:t>
      </w:r>
    </w:p>
    <w:p w:rsidR="008F38A4" w:rsidRPr="004A5384" w:rsidRDefault="008F38A4" w:rsidP="008F38A4">
      <w:pPr>
        <w:pStyle w:val="DL0AH"/>
        <w:rPr>
          <w:sz w:val="22"/>
          <w:szCs w:val="22"/>
          <w:lang w:val="en-AU"/>
        </w:rPr>
      </w:pPr>
      <w:r w:rsidRPr="004A5384">
        <w:rPr>
          <w:sz w:val="22"/>
          <w:szCs w:val="22"/>
          <w:lang w:val="en-AU"/>
        </w:rPr>
        <w:t>2C</w:t>
      </w:r>
      <w:r w:rsidRPr="004A5384">
        <w:rPr>
          <w:sz w:val="22"/>
          <w:szCs w:val="22"/>
          <w:lang w:val="en-AU"/>
        </w:rPr>
        <w:tab/>
        <w:t>Materials</w:t>
      </w:r>
    </w:p>
    <w:p w:rsidR="008F38A4" w:rsidRPr="004A5384" w:rsidRDefault="008F38A4" w:rsidP="008F38A4">
      <w:pPr>
        <w:pStyle w:val="DL0A"/>
        <w:rPr>
          <w:lang w:val="en-AU"/>
        </w:rPr>
      </w:pPr>
      <w:r w:rsidRPr="004A5384">
        <w:rPr>
          <w:lang w:val="en-AU"/>
        </w:rPr>
        <w:t>None.</w:t>
      </w:r>
    </w:p>
    <w:p w:rsidR="008F38A4" w:rsidRPr="004A5384" w:rsidRDefault="008F38A4" w:rsidP="008F38A4">
      <w:pPr>
        <w:pStyle w:val="DL0AH"/>
        <w:rPr>
          <w:sz w:val="22"/>
          <w:szCs w:val="22"/>
          <w:lang w:val="en-AU"/>
        </w:rPr>
      </w:pPr>
      <w:r w:rsidRPr="004A5384">
        <w:rPr>
          <w:sz w:val="22"/>
          <w:szCs w:val="22"/>
          <w:lang w:val="en-AU"/>
        </w:rPr>
        <w:t>2D</w:t>
      </w:r>
      <w:r w:rsidRPr="004A5384">
        <w:rPr>
          <w:sz w:val="22"/>
          <w:szCs w:val="22"/>
          <w:lang w:val="en-AU"/>
        </w:rPr>
        <w:tab/>
        <w:t>Software</w:t>
      </w:r>
    </w:p>
    <w:p w:rsidR="008F38A4" w:rsidRPr="004A5384" w:rsidRDefault="008F38A4" w:rsidP="008F38A4">
      <w:pPr>
        <w:pStyle w:val="DL0A"/>
        <w:rPr>
          <w:lang w:val="en-AU"/>
        </w:rPr>
      </w:pPr>
      <w:r w:rsidRPr="004A5384">
        <w:rPr>
          <w:lang w:val="en-AU"/>
        </w:rPr>
        <w:t>2D001</w:t>
      </w:r>
      <w:r w:rsidRPr="004A5384">
        <w:rPr>
          <w:lang w:val="en-AU"/>
        </w:rPr>
        <w:tab/>
        <w:t>“Software”, other than that specified in 2D002,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“Software” specially designed or modified for the “development” or “production” of equipment specified in 2A or 2B.</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“Software” specially designed or modified for the “use” of equipment specified by 2A001.c,  2B001, or 2B003 to 2B009.</w:t>
      </w:r>
    </w:p>
    <w:p w:rsidR="008F38A4" w:rsidRPr="004A5384" w:rsidRDefault="008F38A4" w:rsidP="008F38A4">
      <w:pPr>
        <w:pStyle w:val="DL0ANote"/>
        <w:rPr>
          <w:i w:val="0"/>
          <w:lang w:val="en-AU"/>
        </w:rPr>
      </w:pPr>
      <w:r w:rsidRPr="004A5384">
        <w:rPr>
          <w:lang w:val="en-AU"/>
        </w:rPr>
        <w:t>Note:</w:t>
      </w:r>
      <w:r w:rsidRPr="004A5384">
        <w:rPr>
          <w:lang w:val="en-AU"/>
        </w:rPr>
        <w:tab/>
        <w:t>2D001. does not apply to part programming “software” that generates “numerical control” codes for machining various parts.</w:t>
      </w:r>
    </w:p>
    <w:p w:rsidR="008F38A4" w:rsidRPr="004A5384" w:rsidRDefault="008F38A4" w:rsidP="008F38A4">
      <w:pPr>
        <w:pStyle w:val="DL0A"/>
        <w:rPr>
          <w:lang w:val="en-AU"/>
        </w:rPr>
      </w:pPr>
      <w:r w:rsidRPr="004A5384">
        <w:rPr>
          <w:lang w:val="en-AU"/>
        </w:rPr>
        <w:t>2D002</w:t>
      </w:r>
      <w:r w:rsidRPr="004A5384">
        <w:rPr>
          <w:lang w:val="en-AU"/>
        </w:rPr>
        <w:tab/>
        <w:t>“Software” for electronic devices, even when residing in an electronic device or system</w:t>
      </w:r>
      <w:r w:rsidRPr="004A5384">
        <w:rPr>
          <w:b/>
          <w:lang w:val="en-AU"/>
        </w:rPr>
        <w:t>,</w:t>
      </w:r>
      <w:r w:rsidRPr="004A5384">
        <w:rPr>
          <w:lang w:val="en-AU"/>
        </w:rPr>
        <w:t xml:space="preserve"> enabling such devices or systems to function as a “numerical control” unit, capable of co</w:t>
      </w:r>
      <w:r w:rsidR="004A5384">
        <w:rPr>
          <w:lang w:val="en-AU"/>
        </w:rPr>
        <w:noBreakHyphen/>
      </w:r>
      <w:r w:rsidRPr="004A5384">
        <w:rPr>
          <w:lang w:val="en-AU"/>
        </w:rPr>
        <w:t>ordinating simultaneously more than four axes for “contouring control”.</w:t>
      </w:r>
    </w:p>
    <w:p w:rsidR="008F38A4" w:rsidRPr="004A5384" w:rsidRDefault="008F38A4" w:rsidP="008F38A4">
      <w:pPr>
        <w:pStyle w:val="DL0ANote"/>
        <w:rPr>
          <w:lang w:val="en-AU"/>
        </w:rPr>
      </w:pPr>
      <w:r w:rsidRPr="004A5384">
        <w:rPr>
          <w:lang w:val="en-AU"/>
        </w:rPr>
        <w:t>Note 1:</w:t>
      </w:r>
      <w:r w:rsidRPr="004A5384">
        <w:rPr>
          <w:b/>
          <w:lang w:val="en-AU"/>
        </w:rPr>
        <w:tab/>
      </w:r>
      <w:r w:rsidRPr="004A5384">
        <w:rPr>
          <w:lang w:val="en-AU"/>
        </w:rPr>
        <w:t>2D002</w:t>
      </w:r>
      <w:r w:rsidRPr="004A5384">
        <w:rPr>
          <w:b/>
          <w:lang w:val="en-AU"/>
        </w:rPr>
        <w:t xml:space="preserve"> </w:t>
      </w:r>
      <w:r w:rsidRPr="004A5384">
        <w:rPr>
          <w:lang w:val="en-AU"/>
        </w:rPr>
        <w:t>does not control “software” specially designed or modified for the operation of items not specified in Category 2</w:t>
      </w:r>
      <w:r w:rsidRPr="004A5384">
        <w:rPr>
          <w:i w:val="0"/>
          <w:lang w:val="en-AU"/>
        </w:rPr>
        <w:t>.</w:t>
      </w:r>
    </w:p>
    <w:p w:rsidR="008F38A4" w:rsidRPr="004A5384" w:rsidRDefault="008F38A4" w:rsidP="008F38A4">
      <w:pPr>
        <w:pStyle w:val="DL0ANote"/>
        <w:rPr>
          <w:lang w:val="en-AU"/>
        </w:rPr>
      </w:pPr>
      <w:r w:rsidRPr="004A5384">
        <w:rPr>
          <w:lang w:val="en-AU"/>
        </w:rPr>
        <w:t>Note 2:</w:t>
      </w:r>
      <w:r w:rsidRPr="004A5384">
        <w:rPr>
          <w:b/>
          <w:lang w:val="en-AU"/>
        </w:rPr>
        <w:tab/>
      </w:r>
      <w:r w:rsidRPr="004A5384">
        <w:rPr>
          <w:lang w:val="en-AU"/>
        </w:rPr>
        <w:t>2D002 does not control “software” for items specified in 2B002</w:t>
      </w:r>
      <w:r w:rsidRPr="004A5384">
        <w:rPr>
          <w:i w:val="0"/>
          <w:lang w:val="en-AU"/>
        </w:rPr>
        <w:t>.</w:t>
      </w:r>
      <w:r w:rsidRPr="004A5384">
        <w:rPr>
          <w:lang w:val="en-AU"/>
        </w:rPr>
        <w:t xml:space="preserve">  See 2D001 and 2D003 for “software” for items specified in 2B002.</w:t>
      </w:r>
    </w:p>
    <w:p w:rsidR="008F38A4" w:rsidRPr="004A5384" w:rsidRDefault="008F38A4" w:rsidP="008F38A4">
      <w:pPr>
        <w:pStyle w:val="DL0ANote"/>
        <w:rPr>
          <w:i w:val="0"/>
          <w:lang w:val="en-AU"/>
        </w:rPr>
      </w:pPr>
      <w:r w:rsidRPr="004A5384">
        <w:rPr>
          <w:lang w:val="en-AU"/>
        </w:rPr>
        <w:t>Note 3:</w:t>
      </w:r>
      <w:r w:rsidRPr="004A5384">
        <w:rPr>
          <w:lang w:val="en-AU"/>
        </w:rPr>
        <w:tab/>
        <w:t>2D002. does not apply to “software” that is exported with, and the minimum necessary for the operation of, items not specified by Category 2.</w:t>
      </w:r>
    </w:p>
    <w:p w:rsidR="008F38A4" w:rsidRPr="004A5384" w:rsidRDefault="008F38A4" w:rsidP="008F38A4">
      <w:pPr>
        <w:pStyle w:val="DL0A"/>
        <w:rPr>
          <w:lang w:val="en-AU"/>
        </w:rPr>
      </w:pPr>
      <w:r w:rsidRPr="004A5384">
        <w:rPr>
          <w:lang w:val="en-AU"/>
        </w:rPr>
        <w:t>2D003.</w:t>
      </w:r>
      <w:r w:rsidRPr="004A5384">
        <w:rPr>
          <w:lang w:val="en-AU"/>
        </w:rPr>
        <w:tab/>
      </w:r>
      <w:r w:rsidRPr="004A5384">
        <w:rPr>
          <w:rFonts w:hint="eastAsia"/>
          <w:lang w:val="en-AU"/>
        </w:rPr>
        <w:t>“</w:t>
      </w:r>
      <w:r w:rsidRPr="004A5384">
        <w:rPr>
          <w:lang w:val="en-AU"/>
        </w:rPr>
        <w:t>Software</w:t>
      </w:r>
      <w:r w:rsidRPr="004A5384">
        <w:rPr>
          <w:rFonts w:hint="eastAsia"/>
          <w:lang w:val="en-AU"/>
        </w:rPr>
        <w:t>”</w:t>
      </w:r>
      <w:r w:rsidRPr="004A5384">
        <w:rPr>
          <w:lang w:val="en-AU"/>
        </w:rPr>
        <w:t xml:space="preserve">, designed or modified for the operation of equipment specified by 2B002., that converts optical design, workpiece measurements and material removal functions into </w:t>
      </w:r>
      <w:r w:rsidRPr="004A5384">
        <w:rPr>
          <w:rFonts w:hint="eastAsia"/>
          <w:lang w:val="en-AU"/>
        </w:rPr>
        <w:t>“</w:t>
      </w:r>
      <w:r w:rsidRPr="004A5384">
        <w:rPr>
          <w:lang w:val="en-AU"/>
        </w:rPr>
        <w:t>numerical control</w:t>
      </w:r>
      <w:r w:rsidRPr="004A5384">
        <w:rPr>
          <w:rFonts w:hint="eastAsia"/>
          <w:lang w:val="en-AU"/>
        </w:rPr>
        <w:t>”</w:t>
      </w:r>
      <w:r w:rsidRPr="004A5384">
        <w:rPr>
          <w:lang w:val="en-AU"/>
        </w:rPr>
        <w:t xml:space="preserve"> commands to achieve the desired workpiece form.</w:t>
      </w:r>
    </w:p>
    <w:p w:rsidR="008F38A4" w:rsidRPr="004A5384" w:rsidRDefault="008F38A4" w:rsidP="008F38A4">
      <w:pPr>
        <w:pStyle w:val="DL0A"/>
        <w:rPr>
          <w:lang w:val="en-AU"/>
        </w:rPr>
      </w:pPr>
      <w:r w:rsidRPr="004A5384">
        <w:rPr>
          <w:lang w:val="en-AU"/>
        </w:rPr>
        <w:t>2D101</w:t>
      </w:r>
      <w:r w:rsidRPr="004A5384">
        <w:rPr>
          <w:lang w:val="en-AU"/>
        </w:rPr>
        <w:tab/>
        <w:t>“Software” specially designed or modified for the “use” of equipment specified in 2B104, 2B105, 2B109, 2B116, 2B117 or 2B119 to 2B122.</w:t>
      </w:r>
    </w:p>
    <w:p w:rsidR="008F38A4" w:rsidRPr="004A5384" w:rsidRDefault="008F38A4" w:rsidP="008F38A4">
      <w:pPr>
        <w:pStyle w:val="DL0aNB"/>
        <w:rPr>
          <w:lang w:val="en-AU"/>
        </w:rPr>
      </w:pPr>
      <w:r w:rsidRPr="004A5384">
        <w:rPr>
          <w:lang w:val="en-AU"/>
        </w:rPr>
        <w:t>N.B.:</w:t>
      </w:r>
      <w:r w:rsidRPr="004A5384">
        <w:rPr>
          <w:lang w:val="en-AU"/>
        </w:rPr>
        <w:tab/>
        <w:t>SEE ALSO 9D004.</w:t>
      </w:r>
    </w:p>
    <w:p w:rsidR="008F38A4" w:rsidRPr="004A5384" w:rsidRDefault="008F38A4" w:rsidP="008F38A4">
      <w:pPr>
        <w:pStyle w:val="DL0A"/>
        <w:rPr>
          <w:lang w:val="en-AU"/>
        </w:rPr>
      </w:pPr>
      <w:r w:rsidRPr="004A5384">
        <w:rPr>
          <w:lang w:val="en-AU"/>
        </w:rPr>
        <w:lastRenderedPageBreak/>
        <w:t>2D201</w:t>
      </w:r>
      <w:r w:rsidRPr="004A5384">
        <w:rPr>
          <w:lang w:val="en-AU"/>
        </w:rPr>
        <w:tab/>
        <w:t>“Software” specially designed for the “use” of equipment specified in 2B204, 2B206, 2B207, 2B209, 2B219 or 2B227.</w:t>
      </w:r>
    </w:p>
    <w:p w:rsidR="008F38A4" w:rsidRPr="004A5384" w:rsidRDefault="008F38A4" w:rsidP="008F38A4">
      <w:pPr>
        <w:pStyle w:val="DL0A"/>
        <w:rPr>
          <w:lang w:val="en-AU"/>
        </w:rPr>
      </w:pPr>
      <w:r w:rsidRPr="004A5384">
        <w:rPr>
          <w:lang w:val="en-AU"/>
        </w:rPr>
        <w:t>2D202</w:t>
      </w:r>
      <w:r w:rsidRPr="004A5384">
        <w:rPr>
          <w:lang w:val="en-AU"/>
        </w:rPr>
        <w:tab/>
        <w:t>“Software” specially designed or modified for the “development”, “production” or “use” of equipment specified in 2B201.</w:t>
      </w:r>
    </w:p>
    <w:p w:rsidR="008F38A4" w:rsidRPr="004A5384" w:rsidRDefault="008F38A4" w:rsidP="008F38A4">
      <w:pPr>
        <w:pStyle w:val="DL0ANote0"/>
        <w:ind w:left="1985"/>
        <w:rPr>
          <w:lang w:val="en-AU"/>
        </w:rPr>
      </w:pPr>
      <w:r w:rsidRPr="004A5384">
        <w:rPr>
          <w:lang w:val="en-AU"/>
        </w:rPr>
        <w:t>Note:</w:t>
      </w:r>
      <w:r w:rsidRPr="004A5384">
        <w:rPr>
          <w:lang w:val="en-AU"/>
        </w:rPr>
        <w:tab/>
        <w:t>Item</w:t>
      </w:r>
      <w:r w:rsidR="004A5384" w:rsidRPr="004A5384">
        <w:rPr>
          <w:lang w:val="en-AU"/>
        </w:rPr>
        <w:t> </w:t>
      </w:r>
      <w:r w:rsidRPr="004A5384">
        <w:rPr>
          <w:lang w:val="en-AU"/>
        </w:rPr>
        <w:t>2D202 does not control part programming “software” that generates “numerical control” command codes but does not allow direct use of equipment for machining various parts.</w:t>
      </w:r>
    </w:p>
    <w:p w:rsidR="008F38A4" w:rsidRPr="004A5384" w:rsidRDefault="008F38A4" w:rsidP="008F38A4">
      <w:pPr>
        <w:pStyle w:val="DL0A"/>
        <w:rPr>
          <w:lang w:val="en-AU"/>
        </w:rPr>
      </w:pPr>
      <w:r w:rsidRPr="004A5384">
        <w:rPr>
          <w:lang w:val="en-AU"/>
        </w:rPr>
        <w:t>2D351</w:t>
      </w:r>
      <w:r w:rsidRPr="004A5384">
        <w:rPr>
          <w:lang w:val="en-AU"/>
        </w:rPr>
        <w:tab/>
        <w:t>“Software”, other than that specified in 1D003, specially designed for “use” of equipment specified in 2B351.</w:t>
      </w:r>
    </w:p>
    <w:p w:rsidR="008F38A4" w:rsidRPr="004A5384" w:rsidRDefault="008F38A4" w:rsidP="008F38A4">
      <w:pPr>
        <w:pStyle w:val="DL0AH"/>
        <w:rPr>
          <w:sz w:val="22"/>
          <w:szCs w:val="22"/>
          <w:lang w:val="en-AU"/>
        </w:rPr>
      </w:pPr>
      <w:r w:rsidRPr="004A5384">
        <w:rPr>
          <w:sz w:val="22"/>
          <w:szCs w:val="22"/>
          <w:lang w:val="en-AU"/>
        </w:rPr>
        <w:t>2E</w:t>
      </w:r>
      <w:r w:rsidRPr="004A5384">
        <w:rPr>
          <w:sz w:val="22"/>
          <w:szCs w:val="22"/>
          <w:lang w:val="en-AU"/>
        </w:rPr>
        <w:tab/>
        <w:t>Technology</w:t>
      </w:r>
    </w:p>
    <w:p w:rsidR="008F38A4" w:rsidRPr="004A5384" w:rsidRDefault="008F38A4" w:rsidP="008F38A4">
      <w:pPr>
        <w:pStyle w:val="DL0A"/>
        <w:rPr>
          <w:lang w:val="en-AU"/>
        </w:rPr>
      </w:pPr>
      <w:r w:rsidRPr="004A5384">
        <w:rPr>
          <w:lang w:val="en-AU"/>
        </w:rPr>
        <w:t>2E001</w:t>
      </w:r>
      <w:r w:rsidRPr="004A5384">
        <w:rPr>
          <w:lang w:val="en-AU"/>
        </w:rPr>
        <w:tab/>
        <w:t>“Technology” according to the General Technology Note for the “development” of equipment or “software” specified in 2A, 2B or 2D.</w:t>
      </w:r>
    </w:p>
    <w:p w:rsidR="008F38A4" w:rsidRPr="004A5384" w:rsidRDefault="008F38A4" w:rsidP="008F38A4">
      <w:pPr>
        <w:pStyle w:val="DL0ANote0"/>
        <w:ind w:left="1985"/>
        <w:rPr>
          <w:i w:val="0"/>
          <w:lang w:val="en-AU"/>
        </w:rPr>
      </w:pPr>
      <w:r w:rsidRPr="004A5384">
        <w:rPr>
          <w:lang w:val="en-AU"/>
        </w:rPr>
        <w:t>Note:</w:t>
      </w:r>
      <w:r w:rsidRPr="004A5384">
        <w:rPr>
          <w:lang w:val="en-AU"/>
        </w:rPr>
        <w:tab/>
        <w:t>2E001. includes “technology” for the integration of probe systems into coordinate measurement machines specified by 2B006.a.</w:t>
      </w:r>
    </w:p>
    <w:p w:rsidR="008F38A4" w:rsidRPr="004A5384" w:rsidRDefault="008F38A4" w:rsidP="008F38A4">
      <w:pPr>
        <w:pStyle w:val="DL0A"/>
        <w:rPr>
          <w:lang w:val="en-AU"/>
        </w:rPr>
      </w:pPr>
      <w:r w:rsidRPr="004A5384">
        <w:rPr>
          <w:lang w:val="en-AU"/>
        </w:rPr>
        <w:t>2E002</w:t>
      </w:r>
      <w:r w:rsidRPr="004A5384">
        <w:rPr>
          <w:lang w:val="en-AU"/>
        </w:rPr>
        <w:tab/>
        <w:t>“Technology” according to the General Technology Note for the “production” of equipment specified in 2A or 2B.</w:t>
      </w:r>
    </w:p>
    <w:p w:rsidR="008F38A4" w:rsidRPr="004A5384" w:rsidRDefault="008F38A4" w:rsidP="008F38A4">
      <w:pPr>
        <w:pStyle w:val="DL0A"/>
        <w:keepNext/>
        <w:rPr>
          <w:lang w:val="en-AU"/>
        </w:rPr>
      </w:pPr>
      <w:r w:rsidRPr="004A5384">
        <w:rPr>
          <w:lang w:val="en-AU"/>
        </w:rPr>
        <w:t>2E003</w:t>
      </w:r>
      <w:r w:rsidRPr="004A5384">
        <w:rPr>
          <w:lang w:val="en-AU"/>
        </w:rPr>
        <w:tab/>
        <w:t>Other “technology”,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“Technology” for the “development” of interactive graphics as an integrated part in “numerical control” units for preparation or modification of part programs;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“Technology” for metal</w:t>
      </w:r>
      <w:r w:rsidR="004A5384">
        <w:rPr>
          <w:sz w:val="22"/>
          <w:szCs w:val="22"/>
          <w:lang w:val="en-AU"/>
        </w:rPr>
        <w:noBreakHyphen/>
      </w:r>
      <w:r w:rsidRPr="004A5384">
        <w:rPr>
          <w:sz w:val="22"/>
          <w:szCs w:val="22"/>
          <w:lang w:val="en-AU"/>
        </w:rPr>
        <w:t>working manufacturing processes, as follows:</w:t>
      </w:r>
    </w:p>
    <w:p w:rsidR="008F38A4" w:rsidRPr="004A5384" w:rsidRDefault="008F38A4" w:rsidP="008F38A4">
      <w:pPr>
        <w:pStyle w:val="DL0Aa1"/>
        <w:keepNext/>
        <w:rPr>
          <w:lang w:val="en-AU"/>
        </w:rPr>
      </w:pPr>
      <w:r w:rsidRPr="004A5384">
        <w:rPr>
          <w:lang w:val="en-AU"/>
        </w:rPr>
        <w:t>1.</w:t>
      </w:r>
      <w:r w:rsidRPr="004A5384">
        <w:rPr>
          <w:lang w:val="en-AU"/>
        </w:rPr>
        <w:tab/>
        <w:t>“Technology” for the design of tools, dies or fixtures specially designed for any of</w:t>
      </w:r>
      <w:r w:rsidRPr="004A5384">
        <w:rPr>
          <w:b/>
          <w:lang w:val="en-AU"/>
        </w:rPr>
        <w:t xml:space="preserve"> </w:t>
      </w:r>
      <w:r w:rsidRPr="004A5384">
        <w:rPr>
          <w:lang w:val="en-AU"/>
        </w:rPr>
        <w:t>the following processes:</w:t>
      </w:r>
    </w:p>
    <w:p w:rsidR="008F38A4" w:rsidRPr="004A5384" w:rsidRDefault="008F38A4" w:rsidP="008F38A4">
      <w:pPr>
        <w:pStyle w:val="DL0Aa1a"/>
        <w:rPr>
          <w:lang w:val="en-AU"/>
        </w:rPr>
      </w:pPr>
      <w:r w:rsidRPr="004A5384">
        <w:rPr>
          <w:lang w:val="en-AU"/>
        </w:rPr>
        <w:t>a.</w:t>
      </w:r>
      <w:r w:rsidRPr="004A5384">
        <w:rPr>
          <w:lang w:val="en-AU"/>
        </w:rPr>
        <w:tab/>
        <w:t>“Superplastic forming”;</w:t>
      </w:r>
    </w:p>
    <w:p w:rsidR="008F38A4" w:rsidRPr="004A5384" w:rsidRDefault="008F38A4" w:rsidP="008F38A4">
      <w:pPr>
        <w:pStyle w:val="DL0Aa1a"/>
        <w:rPr>
          <w:lang w:val="en-AU"/>
        </w:rPr>
      </w:pPr>
      <w:r w:rsidRPr="004A5384">
        <w:rPr>
          <w:lang w:val="en-AU"/>
        </w:rPr>
        <w:t>b.</w:t>
      </w:r>
      <w:r w:rsidRPr="004A5384">
        <w:rPr>
          <w:lang w:val="en-AU"/>
        </w:rPr>
        <w:tab/>
        <w:t>“Diffusion bonding”; or</w:t>
      </w:r>
    </w:p>
    <w:p w:rsidR="008F38A4" w:rsidRPr="004A5384" w:rsidRDefault="008F38A4" w:rsidP="008F38A4">
      <w:pPr>
        <w:pStyle w:val="DL0Aa1a"/>
        <w:rPr>
          <w:lang w:val="en-AU"/>
        </w:rPr>
      </w:pPr>
      <w:r w:rsidRPr="004A5384">
        <w:rPr>
          <w:lang w:val="en-AU"/>
        </w:rPr>
        <w:t>c.</w:t>
      </w:r>
      <w:r w:rsidRPr="004A5384">
        <w:rPr>
          <w:lang w:val="en-AU"/>
        </w:rPr>
        <w:tab/>
        <w:t>“Direct</w:t>
      </w:r>
      <w:r w:rsidR="004A5384">
        <w:rPr>
          <w:lang w:val="en-AU"/>
        </w:rPr>
        <w:noBreakHyphen/>
      </w:r>
      <w:r w:rsidRPr="004A5384">
        <w:rPr>
          <w:lang w:val="en-AU"/>
        </w:rPr>
        <w:t>acting hydraulic pressing”;</w:t>
      </w:r>
    </w:p>
    <w:p w:rsidR="008F38A4" w:rsidRPr="004A5384" w:rsidRDefault="008F38A4" w:rsidP="008F38A4">
      <w:pPr>
        <w:pStyle w:val="DL0Aa1"/>
        <w:keepNext/>
        <w:rPr>
          <w:lang w:val="en-AU"/>
        </w:rPr>
      </w:pPr>
      <w:r w:rsidRPr="004A5384">
        <w:rPr>
          <w:lang w:val="en-AU"/>
        </w:rPr>
        <w:t>2.</w:t>
      </w:r>
      <w:r w:rsidRPr="004A5384">
        <w:rPr>
          <w:lang w:val="en-AU"/>
        </w:rPr>
        <w:tab/>
        <w:t>Technical data consisting of process methods or parameters as listed below used to control:</w:t>
      </w:r>
    </w:p>
    <w:p w:rsidR="008F38A4" w:rsidRPr="004A5384" w:rsidRDefault="008F38A4" w:rsidP="008F38A4">
      <w:pPr>
        <w:pStyle w:val="DL0Aa1a"/>
        <w:keepNext/>
        <w:rPr>
          <w:lang w:val="en-AU"/>
        </w:rPr>
      </w:pPr>
      <w:r w:rsidRPr="004A5384">
        <w:rPr>
          <w:lang w:val="en-AU"/>
        </w:rPr>
        <w:t>a.</w:t>
      </w:r>
      <w:r w:rsidRPr="004A5384">
        <w:rPr>
          <w:lang w:val="en-AU"/>
        </w:rPr>
        <w:tab/>
        <w:t>“Superplastic forming” of aluminium alloys, titanium alloys or “superalloys”:</w:t>
      </w:r>
    </w:p>
    <w:p w:rsidR="008F38A4" w:rsidRPr="004A5384" w:rsidRDefault="008F38A4" w:rsidP="008F38A4">
      <w:pPr>
        <w:pStyle w:val="DL0Aa1a1"/>
        <w:rPr>
          <w:lang w:val="en-AU"/>
        </w:rPr>
      </w:pPr>
      <w:r w:rsidRPr="004A5384">
        <w:rPr>
          <w:lang w:val="en-AU"/>
        </w:rPr>
        <w:t>1.</w:t>
      </w:r>
      <w:r w:rsidRPr="004A5384">
        <w:rPr>
          <w:lang w:val="en-AU"/>
        </w:rPr>
        <w:tab/>
        <w:t>Surface preparation;</w:t>
      </w:r>
    </w:p>
    <w:p w:rsidR="008F38A4" w:rsidRPr="004A5384" w:rsidRDefault="008F38A4" w:rsidP="008F38A4">
      <w:pPr>
        <w:pStyle w:val="DL0Aa1a1"/>
        <w:rPr>
          <w:lang w:val="en-AU"/>
        </w:rPr>
      </w:pPr>
      <w:r w:rsidRPr="004A5384">
        <w:rPr>
          <w:lang w:val="en-AU"/>
        </w:rPr>
        <w:t>2.</w:t>
      </w:r>
      <w:r w:rsidRPr="004A5384">
        <w:rPr>
          <w:lang w:val="en-AU"/>
        </w:rPr>
        <w:tab/>
        <w:t>Strain rate;</w:t>
      </w:r>
    </w:p>
    <w:p w:rsidR="008F38A4" w:rsidRPr="004A5384" w:rsidRDefault="008F38A4" w:rsidP="008F38A4">
      <w:pPr>
        <w:pStyle w:val="DL0Aa1a1"/>
        <w:rPr>
          <w:lang w:val="en-AU"/>
        </w:rPr>
      </w:pPr>
      <w:r w:rsidRPr="004A5384">
        <w:rPr>
          <w:lang w:val="en-AU"/>
        </w:rPr>
        <w:t>3.</w:t>
      </w:r>
      <w:r w:rsidRPr="004A5384">
        <w:rPr>
          <w:lang w:val="en-AU"/>
        </w:rPr>
        <w:tab/>
        <w:t>Temperature;</w:t>
      </w:r>
    </w:p>
    <w:p w:rsidR="008F38A4" w:rsidRPr="004A5384" w:rsidRDefault="008F38A4" w:rsidP="008F38A4">
      <w:pPr>
        <w:pStyle w:val="DL0Aa1a1"/>
        <w:rPr>
          <w:lang w:val="en-AU"/>
        </w:rPr>
      </w:pPr>
      <w:r w:rsidRPr="004A5384">
        <w:rPr>
          <w:lang w:val="en-AU"/>
        </w:rPr>
        <w:t>4.</w:t>
      </w:r>
      <w:r w:rsidRPr="004A5384">
        <w:rPr>
          <w:lang w:val="en-AU"/>
        </w:rPr>
        <w:tab/>
        <w:t>Pressure;</w:t>
      </w:r>
    </w:p>
    <w:p w:rsidR="008F38A4" w:rsidRPr="004A5384" w:rsidRDefault="008F38A4" w:rsidP="008F38A4">
      <w:pPr>
        <w:pStyle w:val="DL0Aa1a"/>
        <w:keepNext/>
        <w:rPr>
          <w:lang w:val="en-AU"/>
        </w:rPr>
      </w:pPr>
      <w:r w:rsidRPr="004A5384">
        <w:rPr>
          <w:lang w:val="en-AU"/>
        </w:rPr>
        <w:t>b.</w:t>
      </w:r>
      <w:r w:rsidRPr="004A5384">
        <w:rPr>
          <w:lang w:val="en-AU"/>
        </w:rPr>
        <w:tab/>
        <w:t>“Diffusion bonding” of “superalloys” or titanium alloys:</w:t>
      </w:r>
    </w:p>
    <w:p w:rsidR="008F38A4" w:rsidRPr="004A5384" w:rsidRDefault="008F38A4" w:rsidP="008F38A4">
      <w:pPr>
        <w:pStyle w:val="DL0Aa1a1"/>
        <w:rPr>
          <w:lang w:val="en-AU"/>
        </w:rPr>
      </w:pPr>
      <w:r w:rsidRPr="004A5384">
        <w:rPr>
          <w:lang w:val="en-AU"/>
        </w:rPr>
        <w:t>1.</w:t>
      </w:r>
      <w:r w:rsidRPr="004A5384">
        <w:rPr>
          <w:lang w:val="en-AU"/>
        </w:rPr>
        <w:tab/>
        <w:t>Surface preparation;</w:t>
      </w:r>
    </w:p>
    <w:p w:rsidR="008F38A4" w:rsidRPr="004A5384" w:rsidRDefault="008F38A4" w:rsidP="008F38A4">
      <w:pPr>
        <w:pStyle w:val="DL0Aa1a1"/>
        <w:rPr>
          <w:lang w:val="en-AU"/>
        </w:rPr>
      </w:pPr>
      <w:r w:rsidRPr="004A5384">
        <w:rPr>
          <w:lang w:val="en-AU"/>
        </w:rPr>
        <w:t>2.</w:t>
      </w:r>
      <w:r w:rsidRPr="004A5384">
        <w:rPr>
          <w:lang w:val="en-AU"/>
        </w:rPr>
        <w:tab/>
        <w:t>Temperature;</w:t>
      </w:r>
    </w:p>
    <w:p w:rsidR="008F38A4" w:rsidRPr="004A5384" w:rsidRDefault="008F38A4" w:rsidP="008F38A4">
      <w:pPr>
        <w:pStyle w:val="DL0Aa1a1"/>
        <w:rPr>
          <w:lang w:val="en-AU"/>
        </w:rPr>
      </w:pPr>
      <w:r w:rsidRPr="004A5384">
        <w:rPr>
          <w:lang w:val="en-AU"/>
        </w:rPr>
        <w:t>3.</w:t>
      </w:r>
      <w:r w:rsidRPr="004A5384">
        <w:rPr>
          <w:lang w:val="en-AU"/>
        </w:rPr>
        <w:tab/>
        <w:t>Pressure;</w:t>
      </w:r>
    </w:p>
    <w:p w:rsidR="008F38A4" w:rsidRPr="004A5384" w:rsidRDefault="008F38A4" w:rsidP="008F38A4">
      <w:pPr>
        <w:pStyle w:val="DL0Aa1a"/>
        <w:keepNext/>
        <w:rPr>
          <w:lang w:val="en-AU"/>
        </w:rPr>
      </w:pPr>
      <w:r w:rsidRPr="004A5384">
        <w:rPr>
          <w:lang w:val="en-AU"/>
        </w:rPr>
        <w:lastRenderedPageBreak/>
        <w:t>c.</w:t>
      </w:r>
      <w:r w:rsidRPr="004A5384">
        <w:rPr>
          <w:lang w:val="en-AU"/>
        </w:rPr>
        <w:tab/>
        <w:t>“Direct</w:t>
      </w:r>
      <w:r w:rsidR="004A5384">
        <w:rPr>
          <w:lang w:val="en-AU"/>
        </w:rPr>
        <w:noBreakHyphen/>
      </w:r>
      <w:r w:rsidRPr="004A5384">
        <w:rPr>
          <w:lang w:val="en-AU"/>
        </w:rPr>
        <w:t>acting hydraulic pressing” of aluminium alloys or titanium alloys:</w:t>
      </w:r>
    </w:p>
    <w:p w:rsidR="008F38A4" w:rsidRPr="004A5384" w:rsidRDefault="008F38A4" w:rsidP="008F38A4">
      <w:pPr>
        <w:pStyle w:val="DL0Aa1a1"/>
        <w:rPr>
          <w:lang w:val="en-AU"/>
        </w:rPr>
      </w:pPr>
      <w:r w:rsidRPr="004A5384">
        <w:rPr>
          <w:lang w:val="en-AU"/>
        </w:rPr>
        <w:t>1.</w:t>
      </w:r>
      <w:r w:rsidRPr="004A5384">
        <w:rPr>
          <w:lang w:val="en-AU"/>
        </w:rPr>
        <w:tab/>
        <w:t>Pressure;</w:t>
      </w:r>
    </w:p>
    <w:p w:rsidR="008F38A4" w:rsidRPr="004A5384" w:rsidRDefault="008F38A4" w:rsidP="008F38A4">
      <w:pPr>
        <w:pStyle w:val="DL0Aa1a1"/>
        <w:rPr>
          <w:lang w:val="en-AU"/>
        </w:rPr>
      </w:pPr>
      <w:r w:rsidRPr="004A5384">
        <w:rPr>
          <w:lang w:val="en-AU"/>
        </w:rPr>
        <w:t>2.</w:t>
      </w:r>
      <w:r w:rsidRPr="004A5384">
        <w:rPr>
          <w:lang w:val="en-AU"/>
        </w:rPr>
        <w:tab/>
        <w:t>Cycle time;</w:t>
      </w:r>
    </w:p>
    <w:p w:rsidR="008F38A4" w:rsidRPr="004A5384" w:rsidRDefault="008F38A4" w:rsidP="008F38A4">
      <w:pPr>
        <w:pStyle w:val="DL0Aa1a"/>
        <w:keepNext/>
        <w:rPr>
          <w:lang w:val="en-AU"/>
        </w:rPr>
      </w:pPr>
      <w:r w:rsidRPr="004A5384">
        <w:rPr>
          <w:lang w:val="en-AU"/>
        </w:rPr>
        <w:t>d.</w:t>
      </w:r>
      <w:r w:rsidRPr="004A5384">
        <w:rPr>
          <w:lang w:val="en-AU"/>
        </w:rPr>
        <w:tab/>
        <w:t>“Hot isostatic densification” of titanium alloys, aluminium alloys or “superalloys”:</w:t>
      </w:r>
    </w:p>
    <w:p w:rsidR="008F38A4" w:rsidRPr="004A5384" w:rsidRDefault="008F38A4" w:rsidP="008F38A4">
      <w:pPr>
        <w:pStyle w:val="DL0Aa1a1"/>
        <w:rPr>
          <w:lang w:val="en-AU"/>
        </w:rPr>
      </w:pPr>
      <w:r w:rsidRPr="004A5384">
        <w:rPr>
          <w:lang w:val="en-AU"/>
        </w:rPr>
        <w:t>1.</w:t>
      </w:r>
      <w:r w:rsidRPr="004A5384">
        <w:rPr>
          <w:lang w:val="en-AU"/>
        </w:rPr>
        <w:tab/>
        <w:t>Temperature;</w:t>
      </w:r>
    </w:p>
    <w:p w:rsidR="008F38A4" w:rsidRPr="004A5384" w:rsidRDefault="008F38A4" w:rsidP="008F38A4">
      <w:pPr>
        <w:pStyle w:val="DL0Aa1a1"/>
        <w:rPr>
          <w:lang w:val="en-AU"/>
        </w:rPr>
      </w:pPr>
      <w:r w:rsidRPr="004A5384">
        <w:rPr>
          <w:lang w:val="en-AU"/>
        </w:rPr>
        <w:t>2.</w:t>
      </w:r>
      <w:r w:rsidRPr="004A5384">
        <w:rPr>
          <w:lang w:val="en-AU"/>
        </w:rPr>
        <w:tab/>
        <w:t>Pressure;</w:t>
      </w:r>
    </w:p>
    <w:p w:rsidR="008F38A4" w:rsidRPr="004A5384" w:rsidRDefault="008F38A4" w:rsidP="008F38A4">
      <w:pPr>
        <w:pStyle w:val="DL0Aa1a1"/>
        <w:rPr>
          <w:lang w:val="en-AU"/>
        </w:rPr>
      </w:pPr>
      <w:r w:rsidRPr="004A5384">
        <w:rPr>
          <w:lang w:val="en-AU"/>
        </w:rPr>
        <w:t>3.</w:t>
      </w:r>
      <w:r w:rsidRPr="004A5384">
        <w:rPr>
          <w:lang w:val="en-AU"/>
        </w:rPr>
        <w:tab/>
        <w:t>Cycle time;</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“Technology” for the “development” or “production” of hydraulic stretch</w:t>
      </w:r>
      <w:r w:rsidR="004A5384">
        <w:rPr>
          <w:sz w:val="22"/>
          <w:szCs w:val="22"/>
          <w:lang w:val="en-AU"/>
        </w:rPr>
        <w:noBreakHyphen/>
      </w:r>
      <w:r w:rsidRPr="004A5384">
        <w:rPr>
          <w:sz w:val="22"/>
          <w:szCs w:val="22"/>
          <w:lang w:val="en-AU"/>
        </w:rPr>
        <w:t>forming machines and dies therefor, for the manufacture of airframe structures;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“Technology” for the “development” of generators of machine tool instructions (e.g., part programs) from design data residing inside “numerical control” units;</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“Technology” for the “development” of integration “software” for incorporation of expert systems for advanced decision support of shop floor operations into “numerical control” units;</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“Technology” for the application of inorganic overlay coatings or inorganic surface modification coatings (specified in column 3 of the following table) to non</w:t>
      </w:r>
      <w:r w:rsidR="004A5384">
        <w:rPr>
          <w:sz w:val="22"/>
          <w:szCs w:val="22"/>
          <w:lang w:val="en-AU"/>
        </w:rPr>
        <w:noBreakHyphen/>
      </w:r>
      <w:r w:rsidRPr="004A5384">
        <w:rPr>
          <w:sz w:val="22"/>
          <w:szCs w:val="22"/>
          <w:lang w:val="en-AU"/>
        </w:rPr>
        <w:t>electronic substrates (specified in column 2 of the following table), by processes specified in column 1 of the following table and defined in the Technical Note.</w:t>
      </w:r>
    </w:p>
    <w:p w:rsidR="008F38A4" w:rsidRPr="004A5384" w:rsidRDefault="008F38A4" w:rsidP="008F38A4">
      <w:pPr>
        <w:pStyle w:val="DL0AaNote"/>
        <w:rPr>
          <w:lang w:val="en-AU"/>
        </w:rPr>
      </w:pPr>
      <w:r w:rsidRPr="004A5384">
        <w:rPr>
          <w:lang w:val="en-AU"/>
        </w:rPr>
        <w:t>Note:</w:t>
      </w:r>
      <w:r w:rsidRPr="004A5384">
        <w:rPr>
          <w:lang w:val="en-AU"/>
        </w:rPr>
        <w:tab/>
        <w:t>The table and Technical Note appear after 2E301</w:t>
      </w:r>
      <w:r w:rsidRPr="004A5384">
        <w:rPr>
          <w:i w:val="0"/>
          <w:lang w:val="en-AU"/>
        </w:rPr>
        <w:t>.</w:t>
      </w:r>
    </w:p>
    <w:p w:rsidR="008F38A4" w:rsidRPr="004A5384" w:rsidRDefault="008F38A4" w:rsidP="008F38A4">
      <w:pPr>
        <w:pStyle w:val="DL0AaNote"/>
        <w:rPr>
          <w:lang w:val="en-AU"/>
        </w:rPr>
      </w:pPr>
      <w:r w:rsidRPr="004A5384">
        <w:rPr>
          <w:lang w:val="en-AU"/>
        </w:rPr>
        <w:t>N.B.:</w:t>
      </w:r>
      <w:r w:rsidRPr="004A5384">
        <w:rPr>
          <w:lang w:val="en-AU"/>
        </w:rPr>
        <w:tab/>
        <w:t>This table should be read to specify the technology of a particular Coating Process only when the Resultant Coating in column 3 is in a paragraph directly across from the relevant Substrate under column 2</w:t>
      </w:r>
      <w:r w:rsidRPr="004A5384">
        <w:rPr>
          <w:i w:val="0"/>
          <w:lang w:val="en-AU"/>
        </w:rPr>
        <w:t>.</w:t>
      </w:r>
      <w:r w:rsidRPr="004A5384">
        <w:rPr>
          <w:lang w:val="en-AU"/>
        </w:rPr>
        <w:t xml:space="preserve">  For example, Chemical Vapour Deposition (CVD) coating process technical data are included for the application of silicides to carbon</w:t>
      </w:r>
      <w:r w:rsidR="004A5384">
        <w:rPr>
          <w:lang w:val="en-AU"/>
        </w:rPr>
        <w:noBreakHyphen/>
      </w:r>
      <w:r w:rsidRPr="004A5384">
        <w:rPr>
          <w:lang w:val="en-AU"/>
        </w:rPr>
        <w:t>carbon, ceramic and metal “matrix” “composites” substrates, but are not included for the application of silicides to ‘cemented tungsten carbide’ (16), ‘silicon carbide’ (18) substrates.  In the second case, the resultant coating is not listed in the paragraph under column 3 directly across from the paragraph under column 2 listing ‘cemented tungsten carbide’ (16), ‘silicon carbide’ (18).</w:t>
      </w:r>
    </w:p>
    <w:p w:rsidR="008F38A4" w:rsidRPr="004A5384" w:rsidRDefault="008F38A4" w:rsidP="008F38A4">
      <w:pPr>
        <w:pStyle w:val="DL0A"/>
        <w:rPr>
          <w:lang w:val="en-AU"/>
        </w:rPr>
      </w:pPr>
      <w:r w:rsidRPr="004A5384">
        <w:rPr>
          <w:lang w:val="en-AU"/>
        </w:rPr>
        <w:t>2E101</w:t>
      </w:r>
      <w:r w:rsidRPr="004A5384">
        <w:rPr>
          <w:lang w:val="en-AU"/>
        </w:rPr>
        <w:tab/>
        <w:t>“Technology” according to the General Technology Note for the “use” of equipment or “software” specified in 2B104, 2B109, 2B116, 2B119 to 2B122 or 2D101.</w:t>
      </w:r>
    </w:p>
    <w:p w:rsidR="008F38A4" w:rsidRPr="004A5384" w:rsidRDefault="008F38A4" w:rsidP="008F38A4">
      <w:pPr>
        <w:pStyle w:val="DL0A"/>
        <w:rPr>
          <w:lang w:val="en-AU"/>
        </w:rPr>
      </w:pPr>
      <w:r w:rsidRPr="004A5384">
        <w:rPr>
          <w:lang w:val="en-AU"/>
        </w:rPr>
        <w:t>2E201</w:t>
      </w:r>
      <w:r w:rsidRPr="004A5384">
        <w:rPr>
          <w:lang w:val="en-AU"/>
        </w:rPr>
        <w:tab/>
        <w:t>“Technology” according to the General Technology Note for the “use” of equipment or “software” specified in 2A225, 2A226, 2B201, 2B204, 2B206, 2B207, 2B209, 2B225 to 2B233, 2D201 or 2D202.</w:t>
      </w:r>
    </w:p>
    <w:p w:rsidR="008F38A4" w:rsidRPr="004A5384" w:rsidRDefault="008F38A4" w:rsidP="008F38A4">
      <w:pPr>
        <w:pStyle w:val="DL0A"/>
        <w:rPr>
          <w:lang w:val="en-AU"/>
        </w:rPr>
      </w:pPr>
      <w:r w:rsidRPr="004A5384">
        <w:rPr>
          <w:lang w:val="en-AU"/>
        </w:rPr>
        <w:t>2E301</w:t>
      </w:r>
      <w:r w:rsidRPr="004A5384">
        <w:rPr>
          <w:lang w:val="en-AU"/>
        </w:rPr>
        <w:tab/>
        <w:t>“Technology” according to the General Technology Note for the “use” of goods specified in 2B350 to 2B352.</w:t>
      </w:r>
    </w:p>
    <w:p w:rsidR="008F38A4" w:rsidRPr="004A5384" w:rsidRDefault="008F38A4" w:rsidP="008F38A4">
      <w:pPr>
        <w:pStyle w:val="DL0ATableHead"/>
        <w:rPr>
          <w:sz w:val="22"/>
          <w:szCs w:val="22"/>
          <w:lang w:val="en-AU"/>
        </w:rPr>
      </w:pPr>
      <w:r w:rsidRPr="004A5384">
        <w:rPr>
          <w:sz w:val="22"/>
          <w:szCs w:val="22"/>
          <w:lang w:val="en-AU"/>
        </w:rPr>
        <w:lastRenderedPageBreak/>
        <w:t>TABLE — DEPOSITION TECHNIQUES</w:t>
      </w:r>
    </w:p>
    <w:tbl>
      <w:tblPr>
        <w:tblW w:w="8511" w:type="dxa"/>
        <w:tblInd w:w="-4" w:type="dxa"/>
        <w:tblLook w:val="04A0" w:firstRow="1" w:lastRow="0" w:firstColumn="1" w:lastColumn="0" w:noHBand="0" w:noVBand="1"/>
      </w:tblPr>
      <w:tblGrid>
        <w:gridCol w:w="584"/>
        <w:gridCol w:w="2258"/>
        <w:gridCol w:w="2912"/>
        <w:gridCol w:w="2757"/>
      </w:tblGrid>
      <w:tr w:rsidR="008F38A4" w:rsidRPr="004A5384" w:rsidTr="00606FD0">
        <w:trPr>
          <w:cantSplit/>
          <w:tblHeader/>
        </w:trPr>
        <w:tc>
          <w:tcPr>
            <w:tcW w:w="2842" w:type="dxa"/>
            <w:gridSpan w:val="2"/>
            <w:tcBorders>
              <w:bottom w:val="single" w:sz="4" w:space="0" w:color="auto"/>
            </w:tcBorders>
          </w:tcPr>
          <w:p w:rsidR="008F38A4" w:rsidRPr="004A5384" w:rsidRDefault="008F38A4" w:rsidP="00606FD0">
            <w:pPr>
              <w:pStyle w:val="TableColHead"/>
              <w:rPr>
                <w:rFonts w:ascii="Times New Roman" w:hAnsi="Times New Roman"/>
              </w:rPr>
            </w:pPr>
            <w:r w:rsidRPr="004A5384">
              <w:rPr>
                <w:rFonts w:ascii="Times New Roman" w:hAnsi="Times New Roman"/>
              </w:rPr>
              <w:t>Column 1</w:t>
            </w:r>
            <w:r w:rsidRPr="004A5384">
              <w:rPr>
                <w:rFonts w:ascii="Times New Roman" w:hAnsi="Times New Roman"/>
              </w:rPr>
              <w:br/>
              <w:t>Coating Process</w:t>
            </w:r>
          </w:p>
        </w:tc>
        <w:tc>
          <w:tcPr>
            <w:tcW w:w="2912" w:type="dxa"/>
            <w:tcBorders>
              <w:bottom w:val="single" w:sz="4" w:space="0" w:color="auto"/>
            </w:tcBorders>
          </w:tcPr>
          <w:p w:rsidR="008F38A4" w:rsidRPr="004A5384" w:rsidRDefault="008F38A4" w:rsidP="00606FD0">
            <w:pPr>
              <w:pStyle w:val="TableColHead"/>
              <w:rPr>
                <w:rFonts w:ascii="Times New Roman" w:hAnsi="Times New Roman"/>
              </w:rPr>
            </w:pPr>
            <w:r w:rsidRPr="004A5384">
              <w:rPr>
                <w:rFonts w:ascii="Times New Roman" w:hAnsi="Times New Roman"/>
              </w:rPr>
              <w:t>Column 2</w:t>
            </w:r>
            <w:r w:rsidRPr="004A5384">
              <w:rPr>
                <w:rFonts w:ascii="Times New Roman" w:hAnsi="Times New Roman"/>
              </w:rPr>
              <w:br/>
              <w:t>Substrate</w:t>
            </w:r>
          </w:p>
        </w:tc>
        <w:tc>
          <w:tcPr>
            <w:tcW w:w="2757" w:type="dxa"/>
            <w:tcBorders>
              <w:bottom w:val="single" w:sz="4" w:space="0" w:color="auto"/>
            </w:tcBorders>
          </w:tcPr>
          <w:p w:rsidR="008F38A4" w:rsidRPr="004A5384" w:rsidRDefault="008F38A4" w:rsidP="00606FD0">
            <w:pPr>
              <w:pStyle w:val="TableColHead"/>
              <w:rPr>
                <w:rFonts w:ascii="Times New Roman" w:hAnsi="Times New Roman"/>
              </w:rPr>
            </w:pPr>
            <w:r w:rsidRPr="004A5384">
              <w:rPr>
                <w:rFonts w:ascii="Times New Roman" w:hAnsi="Times New Roman"/>
              </w:rPr>
              <w:t>Column 3</w:t>
            </w:r>
            <w:r w:rsidRPr="004A5384">
              <w:rPr>
                <w:rFonts w:ascii="Times New Roman" w:hAnsi="Times New Roman"/>
              </w:rPr>
              <w:br/>
              <w:t>Resultatnt Coating</w:t>
            </w:r>
          </w:p>
        </w:tc>
      </w:tr>
      <w:tr w:rsidR="008F38A4" w:rsidRPr="004A5384" w:rsidTr="00606FD0">
        <w:trPr>
          <w:cantSplit/>
        </w:trPr>
        <w:tc>
          <w:tcPr>
            <w:tcW w:w="584" w:type="dxa"/>
            <w:tcBorders>
              <w:top w:val="single" w:sz="4" w:space="0" w:color="auto"/>
            </w:tcBorders>
          </w:tcPr>
          <w:p w:rsidR="008F38A4" w:rsidRPr="004A5384" w:rsidRDefault="008F38A4" w:rsidP="00606FD0">
            <w:pPr>
              <w:pStyle w:val="TableText0"/>
              <w:keepNext/>
              <w:rPr>
                <w:szCs w:val="22"/>
              </w:rPr>
            </w:pPr>
            <w:r w:rsidRPr="004A5384">
              <w:rPr>
                <w:szCs w:val="22"/>
              </w:rPr>
              <w:t>A.</w:t>
            </w:r>
          </w:p>
        </w:tc>
        <w:tc>
          <w:tcPr>
            <w:tcW w:w="2258" w:type="dxa"/>
            <w:tcBorders>
              <w:top w:val="single" w:sz="4" w:space="0" w:color="auto"/>
            </w:tcBorders>
          </w:tcPr>
          <w:p w:rsidR="008F38A4" w:rsidRPr="004A5384" w:rsidRDefault="008F38A4" w:rsidP="00606FD0">
            <w:pPr>
              <w:pStyle w:val="TableText0"/>
              <w:keepNext/>
              <w:rPr>
                <w:szCs w:val="22"/>
              </w:rPr>
            </w:pPr>
            <w:r w:rsidRPr="004A5384">
              <w:rPr>
                <w:szCs w:val="22"/>
              </w:rPr>
              <w:t>Chemical Vapour Deposition (CVD)</w:t>
            </w:r>
          </w:p>
        </w:tc>
        <w:tc>
          <w:tcPr>
            <w:tcW w:w="2912" w:type="dxa"/>
            <w:tcBorders>
              <w:top w:val="single" w:sz="4" w:space="0" w:color="auto"/>
            </w:tcBorders>
          </w:tcPr>
          <w:p w:rsidR="008F38A4" w:rsidRPr="004A5384" w:rsidRDefault="008F38A4" w:rsidP="00606FD0">
            <w:pPr>
              <w:pStyle w:val="TableText0"/>
              <w:keepNext/>
              <w:rPr>
                <w:szCs w:val="22"/>
              </w:rPr>
            </w:pPr>
            <w:r w:rsidRPr="004A5384">
              <w:rPr>
                <w:szCs w:val="22"/>
              </w:rPr>
              <w:t xml:space="preserve">“Superalloys” </w:t>
            </w:r>
          </w:p>
        </w:tc>
        <w:tc>
          <w:tcPr>
            <w:tcW w:w="2757" w:type="dxa"/>
            <w:tcBorders>
              <w:top w:val="single" w:sz="4" w:space="0" w:color="auto"/>
            </w:tcBorders>
          </w:tcPr>
          <w:p w:rsidR="008F38A4" w:rsidRPr="004A5384" w:rsidRDefault="008F38A4" w:rsidP="00606FD0">
            <w:pPr>
              <w:pStyle w:val="TableText0"/>
              <w:keepNext/>
              <w:rPr>
                <w:szCs w:val="22"/>
              </w:rPr>
            </w:pPr>
            <w:r w:rsidRPr="004A5384">
              <w:rPr>
                <w:szCs w:val="22"/>
              </w:rPr>
              <w:t>Aluminides for internal passages</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Ceramics (19) and </w:t>
            </w:r>
            <w:r w:rsidRPr="004A5384">
              <w:rPr>
                <w:szCs w:val="22"/>
              </w:rPr>
              <w:br/>
              <w:t>Low</w:t>
            </w:r>
            <w:r w:rsidR="004A5384">
              <w:rPr>
                <w:szCs w:val="22"/>
              </w:rPr>
              <w:noBreakHyphen/>
            </w:r>
            <w:r w:rsidRPr="004A5384">
              <w:rPr>
                <w:szCs w:val="22"/>
              </w:rPr>
              <w:t>expansion glasses (14)</w:t>
            </w:r>
          </w:p>
        </w:tc>
        <w:tc>
          <w:tcPr>
            <w:tcW w:w="2757" w:type="dxa"/>
          </w:tcPr>
          <w:p w:rsidR="008F38A4" w:rsidRPr="004A5384" w:rsidRDefault="008F38A4" w:rsidP="00606FD0">
            <w:pPr>
              <w:pStyle w:val="TableText0"/>
              <w:rPr>
                <w:szCs w:val="22"/>
              </w:rPr>
            </w:pPr>
            <w:r w:rsidRPr="004A5384">
              <w:rPr>
                <w:szCs w:val="22"/>
              </w:rPr>
              <w:t>Silicides</w:t>
            </w:r>
            <w:r w:rsidRPr="004A5384">
              <w:rPr>
                <w:szCs w:val="22"/>
              </w:rPr>
              <w:br/>
              <w:t>Carbides</w:t>
            </w:r>
            <w:r w:rsidRPr="004A5384">
              <w:rPr>
                <w:szCs w:val="22"/>
              </w:rPr>
              <w:br/>
              <w:t>Dielectric layers (15)</w:t>
            </w:r>
            <w:r w:rsidRPr="004A5384">
              <w:rPr>
                <w:szCs w:val="22"/>
              </w:rPr>
              <w:br/>
              <w:t>Diamond</w:t>
            </w:r>
            <w:r w:rsidRPr="004A5384">
              <w:rPr>
                <w:szCs w:val="22"/>
              </w:rPr>
              <w:br/>
              <w:t>Diamond</w:t>
            </w:r>
            <w:r w:rsidR="004A5384">
              <w:rPr>
                <w:szCs w:val="22"/>
              </w:rPr>
              <w:noBreakHyphen/>
            </w:r>
            <w:r w:rsidRPr="004A5384">
              <w:rPr>
                <w:szCs w:val="22"/>
              </w:rPr>
              <w:t>like carbon (17)</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Carbon</w:t>
            </w:r>
            <w:r w:rsidR="004A5384">
              <w:rPr>
                <w:szCs w:val="22"/>
              </w:rPr>
              <w:noBreakHyphen/>
            </w:r>
            <w:r w:rsidRPr="004A5384">
              <w:rPr>
                <w:szCs w:val="22"/>
              </w:rPr>
              <w:t>carbon, Ceramic and Metal “matrix” “composites”</w:t>
            </w:r>
          </w:p>
        </w:tc>
        <w:tc>
          <w:tcPr>
            <w:tcW w:w="2757" w:type="dxa"/>
          </w:tcPr>
          <w:p w:rsidR="008F38A4" w:rsidRPr="004A5384" w:rsidRDefault="008F38A4" w:rsidP="00606FD0">
            <w:pPr>
              <w:pStyle w:val="TableText0"/>
              <w:rPr>
                <w:szCs w:val="22"/>
              </w:rPr>
            </w:pPr>
            <w:r w:rsidRPr="004A5384">
              <w:rPr>
                <w:szCs w:val="22"/>
              </w:rPr>
              <w:t>Silicides</w:t>
            </w:r>
            <w:r w:rsidRPr="004A5384">
              <w:rPr>
                <w:szCs w:val="22"/>
              </w:rPr>
              <w:br/>
              <w:t>Carbides</w:t>
            </w:r>
            <w:r w:rsidRPr="004A5384">
              <w:rPr>
                <w:szCs w:val="22"/>
              </w:rPr>
              <w:br/>
              <w:t>Refractory metals</w:t>
            </w:r>
            <w:r w:rsidRPr="004A5384">
              <w:rPr>
                <w:szCs w:val="22"/>
              </w:rPr>
              <w:br/>
              <w:t>Mixtures thereof (4)</w:t>
            </w:r>
            <w:r w:rsidRPr="004A5384">
              <w:rPr>
                <w:szCs w:val="22"/>
              </w:rPr>
              <w:br/>
              <w:t>Dielectric layers (15)</w:t>
            </w:r>
            <w:r w:rsidRPr="004A5384">
              <w:rPr>
                <w:szCs w:val="22"/>
              </w:rPr>
              <w:br/>
              <w:t>Aluminides</w:t>
            </w:r>
            <w:r w:rsidRPr="004A5384">
              <w:rPr>
                <w:szCs w:val="22"/>
              </w:rPr>
              <w:br/>
              <w:t>Alloyed aluminides (2)</w:t>
            </w:r>
            <w:r w:rsidRPr="004A5384">
              <w:rPr>
                <w:szCs w:val="22"/>
              </w:rPr>
              <w:br/>
              <w:t>Boron nitride</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Cemented tungsten carbide (16), </w:t>
            </w:r>
            <w:r w:rsidRPr="004A5384">
              <w:rPr>
                <w:szCs w:val="22"/>
              </w:rPr>
              <w:br/>
              <w:t>Silicon carbide (18)</w:t>
            </w:r>
          </w:p>
        </w:tc>
        <w:tc>
          <w:tcPr>
            <w:tcW w:w="2757" w:type="dxa"/>
          </w:tcPr>
          <w:p w:rsidR="008F38A4" w:rsidRPr="004A5384" w:rsidRDefault="008F38A4" w:rsidP="00606FD0">
            <w:pPr>
              <w:pStyle w:val="TableText0"/>
              <w:rPr>
                <w:szCs w:val="22"/>
              </w:rPr>
            </w:pPr>
            <w:r w:rsidRPr="004A5384">
              <w:rPr>
                <w:szCs w:val="22"/>
              </w:rPr>
              <w:t>Carbides</w:t>
            </w:r>
            <w:r w:rsidRPr="004A5384">
              <w:rPr>
                <w:szCs w:val="22"/>
              </w:rPr>
              <w:br/>
              <w:t>Tungsten</w:t>
            </w:r>
            <w:r w:rsidRPr="004A5384">
              <w:rPr>
                <w:szCs w:val="22"/>
              </w:rPr>
              <w:br/>
              <w:t>Mixtures thereof (4)</w:t>
            </w:r>
            <w:r w:rsidRPr="004A5384">
              <w:rPr>
                <w:szCs w:val="22"/>
              </w:rPr>
              <w:b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Molybdenum and Molybdenum alloys</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Beryllium and </w:t>
            </w:r>
            <w:r w:rsidRPr="004A5384">
              <w:rPr>
                <w:szCs w:val="22"/>
              </w:rPr>
              <w:br/>
              <w:t>Beryllium alloys</w:t>
            </w:r>
          </w:p>
        </w:tc>
        <w:tc>
          <w:tcPr>
            <w:tcW w:w="2757" w:type="dxa"/>
          </w:tcPr>
          <w:p w:rsidR="008F38A4" w:rsidRPr="004A5384" w:rsidRDefault="008F38A4" w:rsidP="00606FD0">
            <w:pPr>
              <w:pStyle w:val="TableText0"/>
              <w:rPr>
                <w:szCs w:val="22"/>
              </w:rPr>
            </w:pPr>
            <w:r w:rsidRPr="004A5384">
              <w:rPr>
                <w:szCs w:val="22"/>
              </w:rPr>
              <w:t>Dielectric layers (15)</w:t>
            </w:r>
            <w:r w:rsidRPr="004A5384">
              <w:rPr>
                <w:szCs w:val="22"/>
              </w:rPr>
              <w:br/>
              <w:t>Diamond</w:t>
            </w:r>
            <w:r w:rsidRPr="004A5384">
              <w:rPr>
                <w:szCs w:val="22"/>
              </w:rPr>
              <w:br/>
              <w:t>Diamond</w:t>
            </w:r>
            <w:r w:rsidR="004A5384">
              <w:rPr>
                <w:szCs w:val="22"/>
              </w:rPr>
              <w:noBreakHyphen/>
            </w:r>
            <w:r w:rsidRPr="004A5384">
              <w:rPr>
                <w:szCs w:val="22"/>
              </w:rPr>
              <w:t>like carbon (17)</w:t>
            </w:r>
          </w:p>
        </w:tc>
      </w:tr>
      <w:tr w:rsidR="008F38A4" w:rsidRPr="004A5384" w:rsidTr="00606FD0">
        <w:trPr>
          <w:cantSplit/>
        </w:trPr>
        <w:tc>
          <w:tcPr>
            <w:tcW w:w="584" w:type="dxa"/>
            <w:tcBorders>
              <w:bottom w:val="single" w:sz="4" w:space="0" w:color="auto"/>
            </w:tcBorders>
          </w:tcPr>
          <w:p w:rsidR="008F38A4" w:rsidRPr="004A5384" w:rsidRDefault="008F38A4" w:rsidP="00606FD0">
            <w:pPr>
              <w:pStyle w:val="TableText0"/>
              <w:rPr>
                <w:szCs w:val="22"/>
              </w:rPr>
            </w:pPr>
          </w:p>
        </w:tc>
        <w:tc>
          <w:tcPr>
            <w:tcW w:w="2258" w:type="dxa"/>
            <w:tcBorders>
              <w:bottom w:val="single" w:sz="4" w:space="0" w:color="auto"/>
            </w:tcBorders>
          </w:tcPr>
          <w:p w:rsidR="008F38A4" w:rsidRPr="004A5384" w:rsidRDefault="008F38A4" w:rsidP="00606FD0">
            <w:pPr>
              <w:pStyle w:val="TableText0"/>
              <w:rPr>
                <w:szCs w:val="22"/>
              </w:rPr>
            </w:pPr>
          </w:p>
        </w:tc>
        <w:tc>
          <w:tcPr>
            <w:tcW w:w="2912" w:type="dxa"/>
            <w:tcBorders>
              <w:bottom w:val="single" w:sz="4" w:space="0" w:color="auto"/>
            </w:tcBorders>
          </w:tcPr>
          <w:p w:rsidR="008F38A4" w:rsidRPr="004A5384" w:rsidRDefault="008F38A4" w:rsidP="00606FD0">
            <w:pPr>
              <w:pStyle w:val="TableText0"/>
              <w:rPr>
                <w:szCs w:val="22"/>
              </w:rPr>
            </w:pPr>
            <w:r w:rsidRPr="004A5384">
              <w:rPr>
                <w:szCs w:val="22"/>
              </w:rPr>
              <w:t>Sensor window materials (9)</w:t>
            </w:r>
          </w:p>
        </w:tc>
        <w:tc>
          <w:tcPr>
            <w:tcW w:w="2757" w:type="dxa"/>
            <w:tcBorders>
              <w:bottom w:val="single" w:sz="4" w:space="0" w:color="auto"/>
            </w:tcBorders>
          </w:tcPr>
          <w:p w:rsidR="008F38A4" w:rsidRPr="004A5384" w:rsidRDefault="008F38A4" w:rsidP="00606FD0">
            <w:pPr>
              <w:pStyle w:val="TableText0"/>
              <w:rPr>
                <w:szCs w:val="22"/>
              </w:rPr>
            </w:pPr>
            <w:r w:rsidRPr="004A5384">
              <w:rPr>
                <w:szCs w:val="22"/>
              </w:rPr>
              <w:t>Dielectric layers (15)</w:t>
            </w:r>
            <w:r w:rsidRPr="004A5384">
              <w:rPr>
                <w:szCs w:val="22"/>
              </w:rPr>
              <w:br/>
              <w:t>Diamond</w:t>
            </w:r>
            <w:r w:rsidRPr="004A5384">
              <w:rPr>
                <w:szCs w:val="22"/>
              </w:rPr>
              <w:br/>
              <w:t>Diamond</w:t>
            </w:r>
            <w:r w:rsidR="004A5384">
              <w:rPr>
                <w:szCs w:val="22"/>
              </w:rPr>
              <w:noBreakHyphen/>
            </w:r>
            <w:r w:rsidRPr="004A5384">
              <w:rPr>
                <w:szCs w:val="22"/>
              </w:rPr>
              <w:t>like carbon (17)</w:t>
            </w:r>
          </w:p>
        </w:tc>
      </w:tr>
      <w:tr w:rsidR="008F38A4" w:rsidRPr="004A5384" w:rsidTr="00606FD0">
        <w:trPr>
          <w:cantSplit/>
        </w:trPr>
        <w:tc>
          <w:tcPr>
            <w:tcW w:w="584" w:type="dxa"/>
            <w:tcBorders>
              <w:top w:val="single" w:sz="4" w:space="0" w:color="auto"/>
            </w:tcBorders>
          </w:tcPr>
          <w:p w:rsidR="008F38A4" w:rsidRPr="004A5384" w:rsidRDefault="008F38A4" w:rsidP="00606FD0">
            <w:pPr>
              <w:pStyle w:val="TableText0"/>
              <w:rPr>
                <w:szCs w:val="22"/>
              </w:rPr>
            </w:pPr>
            <w:r w:rsidRPr="004A5384">
              <w:rPr>
                <w:szCs w:val="22"/>
              </w:rPr>
              <w:t>B.</w:t>
            </w:r>
          </w:p>
        </w:tc>
        <w:tc>
          <w:tcPr>
            <w:tcW w:w="2258" w:type="dxa"/>
            <w:tcBorders>
              <w:top w:val="single" w:sz="4" w:space="0" w:color="auto"/>
            </w:tcBorders>
          </w:tcPr>
          <w:p w:rsidR="008F38A4" w:rsidRPr="004A5384" w:rsidRDefault="008F38A4" w:rsidP="00606FD0">
            <w:pPr>
              <w:pStyle w:val="TableText0"/>
              <w:rPr>
                <w:szCs w:val="22"/>
              </w:rPr>
            </w:pPr>
            <w:r w:rsidRPr="004A5384">
              <w:rPr>
                <w:szCs w:val="22"/>
              </w:rPr>
              <w:t>Thermal</w:t>
            </w:r>
            <w:r w:rsidR="004A5384">
              <w:rPr>
                <w:szCs w:val="22"/>
              </w:rPr>
              <w:noBreakHyphen/>
            </w:r>
            <w:r w:rsidRPr="004A5384">
              <w:rPr>
                <w:szCs w:val="22"/>
              </w:rPr>
              <w:t>Evaporation</w:t>
            </w:r>
            <w:r w:rsidRPr="004A5384">
              <w:rPr>
                <w:szCs w:val="22"/>
              </w:rPr>
              <w:br/>
              <w:t>Physical Vapour Deposition (TE</w:t>
            </w:r>
            <w:r w:rsidR="004A5384">
              <w:rPr>
                <w:szCs w:val="22"/>
              </w:rPr>
              <w:noBreakHyphen/>
            </w:r>
            <w:r w:rsidRPr="004A5384">
              <w:rPr>
                <w:szCs w:val="22"/>
              </w:rPr>
              <w:t>PVD)</w:t>
            </w:r>
          </w:p>
        </w:tc>
        <w:tc>
          <w:tcPr>
            <w:tcW w:w="2912" w:type="dxa"/>
            <w:tcBorders>
              <w:top w:val="single" w:sz="4" w:space="0" w:color="auto"/>
            </w:tcBorders>
          </w:tcPr>
          <w:p w:rsidR="008F38A4" w:rsidRPr="004A5384" w:rsidRDefault="008F38A4" w:rsidP="00606FD0">
            <w:pPr>
              <w:pStyle w:val="TableText0"/>
              <w:rPr>
                <w:szCs w:val="22"/>
              </w:rPr>
            </w:pPr>
          </w:p>
        </w:tc>
        <w:tc>
          <w:tcPr>
            <w:tcW w:w="2757" w:type="dxa"/>
            <w:tcBorders>
              <w:top w:val="single" w:sz="4" w:space="0" w:color="auto"/>
            </w:tcBorders>
          </w:tcPr>
          <w:p w:rsidR="008F38A4" w:rsidRPr="004A5384" w:rsidRDefault="008F38A4" w:rsidP="00606FD0">
            <w:pPr>
              <w:pStyle w:val="TableText0"/>
              <w:rPr>
                <w:szCs w:val="22"/>
              </w:rPr>
            </w:pPr>
          </w:p>
        </w:tc>
      </w:tr>
      <w:tr w:rsidR="008F38A4" w:rsidRPr="004A5384" w:rsidTr="00606FD0">
        <w:trPr>
          <w:cantSplit/>
        </w:trPr>
        <w:tc>
          <w:tcPr>
            <w:tcW w:w="584" w:type="dxa"/>
          </w:tcPr>
          <w:p w:rsidR="008F38A4" w:rsidRPr="004A5384" w:rsidRDefault="008F38A4" w:rsidP="00606FD0">
            <w:pPr>
              <w:pStyle w:val="TableText0"/>
              <w:rPr>
                <w:szCs w:val="22"/>
              </w:rPr>
            </w:pPr>
            <w:r w:rsidRPr="004A5384">
              <w:rPr>
                <w:szCs w:val="22"/>
              </w:rPr>
              <w:t>B.1.</w:t>
            </w:r>
          </w:p>
        </w:tc>
        <w:tc>
          <w:tcPr>
            <w:tcW w:w="2258" w:type="dxa"/>
          </w:tcPr>
          <w:p w:rsidR="008F38A4" w:rsidRPr="004A5384" w:rsidRDefault="008F38A4" w:rsidP="00606FD0">
            <w:pPr>
              <w:pStyle w:val="TableText0"/>
              <w:rPr>
                <w:szCs w:val="22"/>
              </w:rPr>
            </w:pPr>
            <w:r w:rsidRPr="004A5384">
              <w:rPr>
                <w:szCs w:val="22"/>
              </w:rPr>
              <w:t>Physical Vapour Deposition (PVD): Electron</w:t>
            </w:r>
            <w:r w:rsidR="004A5384">
              <w:rPr>
                <w:szCs w:val="22"/>
              </w:rPr>
              <w:noBreakHyphen/>
            </w:r>
            <w:r w:rsidRPr="004A5384">
              <w:rPr>
                <w:szCs w:val="22"/>
              </w:rPr>
              <w:t>Beam (EB</w:t>
            </w:r>
            <w:r w:rsidR="004A5384">
              <w:rPr>
                <w:szCs w:val="22"/>
              </w:rPr>
              <w:noBreakHyphen/>
            </w:r>
            <w:r w:rsidRPr="004A5384">
              <w:rPr>
                <w:szCs w:val="22"/>
              </w:rPr>
              <w:t>PVD)</w:t>
            </w:r>
          </w:p>
        </w:tc>
        <w:tc>
          <w:tcPr>
            <w:tcW w:w="2912" w:type="dxa"/>
          </w:tcPr>
          <w:p w:rsidR="008F38A4" w:rsidRPr="004A5384" w:rsidRDefault="008F38A4" w:rsidP="00606FD0">
            <w:pPr>
              <w:pStyle w:val="TableText0"/>
              <w:rPr>
                <w:szCs w:val="22"/>
              </w:rPr>
            </w:pPr>
            <w:r w:rsidRPr="004A5384">
              <w:rPr>
                <w:szCs w:val="22"/>
              </w:rPr>
              <w:t>“Superalloys”</w:t>
            </w:r>
          </w:p>
        </w:tc>
        <w:tc>
          <w:tcPr>
            <w:tcW w:w="2757" w:type="dxa"/>
          </w:tcPr>
          <w:p w:rsidR="008F38A4" w:rsidRPr="004A5384" w:rsidRDefault="008F38A4" w:rsidP="00606FD0">
            <w:pPr>
              <w:pStyle w:val="TableText0"/>
              <w:rPr>
                <w:szCs w:val="22"/>
              </w:rPr>
            </w:pPr>
            <w:r w:rsidRPr="004A5384">
              <w:rPr>
                <w:szCs w:val="22"/>
              </w:rPr>
              <w:t>Alloyed silicides</w:t>
            </w:r>
            <w:r w:rsidRPr="004A5384">
              <w:rPr>
                <w:szCs w:val="22"/>
              </w:rPr>
              <w:br/>
              <w:t>Alloyed aluminides (2)</w:t>
            </w:r>
            <w:r w:rsidRPr="004A5384">
              <w:rPr>
                <w:szCs w:val="22"/>
              </w:rPr>
              <w:br/>
              <w:t>MCrAlX (5)</w:t>
            </w:r>
            <w:r w:rsidRPr="004A5384">
              <w:rPr>
                <w:szCs w:val="22"/>
              </w:rPr>
              <w:br/>
              <w:t>Modified zirconia (12)</w:t>
            </w:r>
            <w:r w:rsidRPr="004A5384">
              <w:rPr>
                <w:szCs w:val="22"/>
              </w:rPr>
              <w:br/>
              <w:t>Silicides</w:t>
            </w:r>
            <w:r w:rsidRPr="004A5384">
              <w:rPr>
                <w:szCs w:val="22"/>
              </w:rPr>
              <w:br/>
              <w:t>Aluminides</w:t>
            </w:r>
            <w:r w:rsidRPr="004A5384">
              <w:rPr>
                <w:szCs w:val="22"/>
              </w:rPr>
              <w:br/>
              <w:t>Mixtures thereof (4)</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Ceramics (19) and Low</w:t>
            </w:r>
            <w:r w:rsidR="004A5384">
              <w:rPr>
                <w:szCs w:val="22"/>
              </w:rPr>
              <w:noBreakHyphen/>
            </w:r>
            <w:r w:rsidRPr="004A5384">
              <w:rPr>
                <w:szCs w:val="22"/>
              </w:rPr>
              <w:t>expansion glasses (14)</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Corrosion resistant steel (7)</w:t>
            </w:r>
          </w:p>
        </w:tc>
        <w:tc>
          <w:tcPr>
            <w:tcW w:w="2757" w:type="dxa"/>
          </w:tcPr>
          <w:p w:rsidR="008F38A4" w:rsidRPr="004A5384" w:rsidRDefault="008F38A4" w:rsidP="00606FD0">
            <w:pPr>
              <w:pStyle w:val="TableText0"/>
              <w:rPr>
                <w:szCs w:val="22"/>
              </w:rPr>
            </w:pPr>
            <w:r w:rsidRPr="004A5384">
              <w:rPr>
                <w:szCs w:val="22"/>
              </w:rPr>
              <w:t>MCrAlX (5)</w:t>
            </w:r>
            <w:r w:rsidRPr="004A5384">
              <w:rPr>
                <w:szCs w:val="22"/>
              </w:rPr>
              <w:br/>
              <w:t>Modified zirconia (12)</w:t>
            </w:r>
            <w:r w:rsidRPr="004A5384">
              <w:rPr>
                <w:szCs w:val="22"/>
              </w:rPr>
              <w:br/>
              <w:t>Mixtures thereof (4)</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Carbon</w:t>
            </w:r>
            <w:r w:rsidR="004A5384">
              <w:rPr>
                <w:szCs w:val="22"/>
              </w:rPr>
              <w:noBreakHyphen/>
            </w:r>
            <w:r w:rsidRPr="004A5384">
              <w:rPr>
                <w:szCs w:val="22"/>
              </w:rPr>
              <w:t>carbon, Ceramic and Metal “matrix” “composites”</w:t>
            </w:r>
          </w:p>
        </w:tc>
        <w:tc>
          <w:tcPr>
            <w:tcW w:w="2757" w:type="dxa"/>
          </w:tcPr>
          <w:p w:rsidR="008F38A4" w:rsidRPr="004A5384" w:rsidRDefault="008F38A4" w:rsidP="00606FD0">
            <w:pPr>
              <w:rPr>
                <w:rFonts w:cs="Times New Roman"/>
                <w:szCs w:val="22"/>
              </w:rPr>
            </w:pPr>
            <w:r w:rsidRPr="004A5384">
              <w:rPr>
                <w:rFonts w:cs="Times New Roman"/>
                <w:szCs w:val="22"/>
              </w:rPr>
              <w:t>Silicides</w:t>
            </w:r>
            <w:r w:rsidRPr="004A5384">
              <w:rPr>
                <w:rFonts w:cs="Times New Roman"/>
                <w:szCs w:val="22"/>
              </w:rPr>
              <w:br/>
              <w:t>Carbides</w:t>
            </w:r>
            <w:r w:rsidRPr="004A5384">
              <w:rPr>
                <w:rFonts w:cs="Times New Roman"/>
                <w:szCs w:val="22"/>
              </w:rPr>
              <w:br/>
              <w:t>Refractory metals</w:t>
            </w:r>
            <w:r w:rsidRPr="004A5384">
              <w:rPr>
                <w:rFonts w:cs="Times New Roman"/>
                <w:szCs w:val="22"/>
              </w:rPr>
              <w:br/>
              <w:t>Mixtures thereof (4)</w:t>
            </w:r>
            <w:r w:rsidRPr="004A5384">
              <w:rPr>
                <w:rFonts w:cs="Times New Roman"/>
                <w:szCs w:val="22"/>
              </w:rPr>
              <w:br/>
              <w:t>Dielectric layers (15)</w:t>
            </w:r>
            <w:r w:rsidRPr="004A5384">
              <w:rPr>
                <w:rFonts w:cs="Times New Roman"/>
                <w:szCs w:val="22"/>
              </w:rPr>
              <w:br/>
              <w:t>Boron nitride</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Cemented tungsten carbide (16), </w:t>
            </w:r>
            <w:r w:rsidRPr="004A5384">
              <w:rPr>
                <w:szCs w:val="22"/>
              </w:rPr>
              <w:br/>
              <w:t>Silicon carbide (18)</w:t>
            </w:r>
          </w:p>
        </w:tc>
        <w:tc>
          <w:tcPr>
            <w:tcW w:w="2757" w:type="dxa"/>
          </w:tcPr>
          <w:p w:rsidR="008F38A4" w:rsidRPr="004A5384" w:rsidRDefault="008F38A4" w:rsidP="00606FD0">
            <w:pPr>
              <w:pStyle w:val="TableText0"/>
              <w:rPr>
                <w:szCs w:val="22"/>
              </w:rPr>
            </w:pPr>
            <w:r w:rsidRPr="004A5384">
              <w:rPr>
                <w:szCs w:val="22"/>
              </w:rPr>
              <w:t>Carbides</w:t>
            </w:r>
            <w:r w:rsidRPr="004A5384">
              <w:rPr>
                <w:szCs w:val="22"/>
              </w:rPr>
              <w:br/>
              <w:t>Tungsten</w:t>
            </w:r>
            <w:r w:rsidRPr="004A5384">
              <w:rPr>
                <w:szCs w:val="22"/>
              </w:rPr>
              <w:br/>
              <w:t>Mixtures thereof (4)</w:t>
            </w:r>
            <w:r w:rsidRPr="004A5384">
              <w:rPr>
                <w:szCs w:val="22"/>
              </w:rPr>
              <w:b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Molybdenum and </w:t>
            </w:r>
            <w:r w:rsidRPr="004A5384">
              <w:rPr>
                <w:szCs w:val="22"/>
              </w:rPr>
              <w:br/>
              <w:t>Molybdenum alloys</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Beryllium and </w:t>
            </w:r>
            <w:r w:rsidRPr="004A5384">
              <w:rPr>
                <w:szCs w:val="22"/>
              </w:rPr>
              <w:br/>
              <w:t>Beryllium alloys</w:t>
            </w:r>
          </w:p>
        </w:tc>
        <w:tc>
          <w:tcPr>
            <w:tcW w:w="2757" w:type="dxa"/>
          </w:tcPr>
          <w:p w:rsidR="008F38A4" w:rsidRPr="004A5384" w:rsidRDefault="008F38A4" w:rsidP="00606FD0">
            <w:pPr>
              <w:pStyle w:val="TableText0"/>
              <w:rPr>
                <w:szCs w:val="22"/>
              </w:rPr>
            </w:pPr>
            <w:r w:rsidRPr="004A5384">
              <w:rPr>
                <w:szCs w:val="22"/>
              </w:rPr>
              <w:t>Dielectric layers (15)</w:t>
            </w:r>
            <w:r w:rsidRPr="004A5384">
              <w:rPr>
                <w:szCs w:val="22"/>
              </w:rPr>
              <w:br/>
              <w:t>Borides</w:t>
            </w:r>
            <w:r w:rsidRPr="004A5384">
              <w:rPr>
                <w:szCs w:val="22"/>
              </w:rPr>
              <w:br/>
              <w:t>Beryllium</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Sensor window materials (9)</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Borders>
              <w:bottom w:val="single" w:sz="4" w:space="0" w:color="auto"/>
            </w:tcBorders>
          </w:tcPr>
          <w:p w:rsidR="008F38A4" w:rsidRPr="004A5384" w:rsidRDefault="008F38A4" w:rsidP="00606FD0">
            <w:pPr>
              <w:pStyle w:val="TableText0"/>
              <w:rPr>
                <w:szCs w:val="22"/>
              </w:rPr>
            </w:pPr>
          </w:p>
        </w:tc>
        <w:tc>
          <w:tcPr>
            <w:tcW w:w="2258" w:type="dxa"/>
            <w:tcBorders>
              <w:bottom w:val="single" w:sz="4" w:space="0" w:color="auto"/>
            </w:tcBorders>
          </w:tcPr>
          <w:p w:rsidR="008F38A4" w:rsidRPr="004A5384" w:rsidRDefault="008F38A4" w:rsidP="00606FD0">
            <w:pPr>
              <w:pStyle w:val="TableText0"/>
              <w:rPr>
                <w:szCs w:val="22"/>
              </w:rPr>
            </w:pPr>
          </w:p>
        </w:tc>
        <w:tc>
          <w:tcPr>
            <w:tcW w:w="2912" w:type="dxa"/>
            <w:tcBorders>
              <w:bottom w:val="single" w:sz="4" w:space="0" w:color="auto"/>
            </w:tcBorders>
          </w:tcPr>
          <w:p w:rsidR="008F38A4" w:rsidRPr="004A5384" w:rsidRDefault="008F38A4" w:rsidP="00606FD0">
            <w:pPr>
              <w:pStyle w:val="TableText0"/>
              <w:rPr>
                <w:szCs w:val="22"/>
              </w:rPr>
            </w:pPr>
            <w:r w:rsidRPr="004A5384">
              <w:rPr>
                <w:szCs w:val="22"/>
              </w:rPr>
              <w:t>Titanium alloys (13)</w:t>
            </w:r>
          </w:p>
        </w:tc>
        <w:tc>
          <w:tcPr>
            <w:tcW w:w="2757" w:type="dxa"/>
            <w:tcBorders>
              <w:bottom w:val="single" w:sz="4" w:space="0" w:color="auto"/>
            </w:tcBorders>
          </w:tcPr>
          <w:p w:rsidR="008F38A4" w:rsidRPr="004A5384" w:rsidRDefault="008F38A4" w:rsidP="00606FD0">
            <w:pPr>
              <w:pStyle w:val="TableText0"/>
              <w:rPr>
                <w:szCs w:val="22"/>
              </w:rPr>
            </w:pPr>
            <w:r w:rsidRPr="004A5384">
              <w:rPr>
                <w:szCs w:val="22"/>
              </w:rPr>
              <w:t>Borides</w:t>
            </w:r>
            <w:r w:rsidRPr="004A5384">
              <w:rPr>
                <w:szCs w:val="22"/>
              </w:rPr>
              <w:br/>
              <w:t>Nitrides</w:t>
            </w:r>
          </w:p>
        </w:tc>
      </w:tr>
      <w:tr w:rsidR="008F38A4" w:rsidRPr="004A5384" w:rsidTr="00606FD0">
        <w:trPr>
          <w:cantSplit/>
        </w:trPr>
        <w:tc>
          <w:tcPr>
            <w:tcW w:w="584" w:type="dxa"/>
            <w:tcBorders>
              <w:top w:val="single" w:sz="4" w:space="0" w:color="auto"/>
            </w:tcBorders>
          </w:tcPr>
          <w:p w:rsidR="008F38A4" w:rsidRPr="004A5384" w:rsidRDefault="008F38A4" w:rsidP="00606FD0">
            <w:pPr>
              <w:pStyle w:val="TableText0"/>
              <w:rPr>
                <w:szCs w:val="22"/>
              </w:rPr>
            </w:pPr>
            <w:r w:rsidRPr="004A5384">
              <w:rPr>
                <w:szCs w:val="22"/>
              </w:rPr>
              <w:t>B.2.</w:t>
            </w:r>
          </w:p>
        </w:tc>
        <w:tc>
          <w:tcPr>
            <w:tcW w:w="2258" w:type="dxa"/>
            <w:tcBorders>
              <w:top w:val="single" w:sz="4" w:space="0" w:color="auto"/>
            </w:tcBorders>
          </w:tcPr>
          <w:p w:rsidR="008F38A4" w:rsidRPr="004A5384" w:rsidRDefault="008F38A4" w:rsidP="00606FD0">
            <w:pPr>
              <w:pStyle w:val="TableText0"/>
              <w:rPr>
                <w:szCs w:val="22"/>
              </w:rPr>
            </w:pPr>
            <w:r w:rsidRPr="004A5384">
              <w:rPr>
                <w:szCs w:val="22"/>
              </w:rPr>
              <w:t>Ion assisted resistive heating Physical Vapour Deposition (PVD) (Ion Plating)</w:t>
            </w:r>
          </w:p>
        </w:tc>
        <w:tc>
          <w:tcPr>
            <w:tcW w:w="2912" w:type="dxa"/>
            <w:tcBorders>
              <w:top w:val="single" w:sz="4" w:space="0" w:color="auto"/>
            </w:tcBorders>
          </w:tcPr>
          <w:p w:rsidR="008F38A4" w:rsidRPr="004A5384" w:rsidRDefault="008F38A4" w:rsidP="00606FD0">
            <w:pPr>
              <w:pStyle w:val="TableText0"/>
              <w:rPr>
                <w:szCs w:val="22"/>
              </w:rPr>
            </w:pPr>
            <w:r w:rsidRPr="004A5384">
              <w:rPr>
                <w:szCs w:val="22"/>
              </w:rPr>
              <w:t>Ceramics (19) and Low</w:t>
            </w:r>
            <w:r w:rsidR="004A5384">
              <w:rPr>
                <w:szCs w:val="22"/>
              </w:rPr>
              <w:noBreakHyphen/>
            </w:r>
            <w:r w:rsidRPr="004A5384">
              <w:rPr>
                <w:szCs w:val="22"/>
              </w:rPr>
              <w:t>expansion glasses (14)</w:t>
            </w:r>
          </w:p>
        </w:tc>
        <w:tc>
          <w:tcPr>
            <w:tcW w:w="2757" w:type="dxa"/>
            <w:tcBorders>
              <w:top w:val="single" w:sz="4" w:space="0" w:color="auto"/>
            </w:tcBorders>
          </w:tcPr>
          <w:p w:rsidR="008F38A4" w:rsidRPr="004A5384" w:rsidRDefault="008F38A4" w:rsidP="00606FD0">
            <w:pPr>
              <w:pStyle w:val="TableText0"/>
              <w:rPr>
                <w:szCs w:val="22"/>
              </w:rPr>
            </w:pPr>
            <w:r w:rsidRPr="004A5384">
              <w:rPr>
                <w:szCs w:val="22"/>
              </w:rPr>
              <w:t>Dielectric layers (15)</w:t>
            </w:r>
            <w:r w:rsidRPr="004A5384">
              <w:rPr>
                <w:szCs w:val="22"/>
              </w:rPr>
              <w:br/>
              <w:t>Diamond</w:t>
            </w:r>
            <w:r w:rsidR="004A5384">
              <w:rPr>
                <w:szCs w:val="22"/>
              </w:rPr>
              <w:noBreakHyphen/>
            </w:r>
            <w:r w:rsidRPr="004A5384">
              <w:rPr>
                <w:szCs w:val="22"/>
              </w:rPr>
              <w:t>like carbon (17)</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Carbon</w:t>
            </w:r>
            <w:r w:rsidR="004A5384">
              <w:rPr>
                <w:szCs w:val="22"/>
              </w:rPr>
              <w:noBreakHyphen/>
            </w:r>
            <w:r w:rsidRPr="004A5384">
              <w:rPr>
                <w:szCs w:val="22"/>
              </w:rPr>
              <w:t>carbon, Ceramic and Metal “matrix” “composites”</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Cemented tungsten carbide (16), </w:t>
            </w:r>
            <w:r w:rsidRPr="004A5384">
              <w:rPr>
                <w:szCs w:val="22"/>
              </w:rPr>
              <w:br/>
              <w:t>Silicon carbide (18)</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Molybdenum and </w:t>
            </w:r>
            <w:r w:rsidRPr="004A5384">
              <w:rPr>
                <w:szCs w:val="22"/>
              </w:rPr>
              <w:br/>
              <w:t>Molybdenum alloys</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Beryllium and </w:t>
            </w:r>
            <w:r w:rsidRPr="004A5384">
              <w:rPr>
                <w:szCs w:val="22"/>
              </w:rPr>
              <w:br/>
              <w:t>Beryllium alloys</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Borders>
              <w:bottom w:val="single" w:sz="4" w:space="0" w:color="auto"/>
            </w:tcBorders>
          </w:tcPr>
          <w:p w:rsidR="008F38A4" w:rsidRPr="004A5384" w:rsidRDefault="008F38A4" w:rsidP="00606FD0">
            <w:pPr>
              <w:pStyle w:val="TableText0"/>
              <w:rPr>
                <w:szCs w:val="22"/>
              </w:rPr>
            </w:pPr>
          </w:p>
        </w:tc>
        <w:tc>
          <w:tcPr>
            <w:tcW w:w="2258" w:type="dxa"/>
            <w:tcBorders>
              <w:bottom w:val="single" w:sz="4" w:space="0" w:color="auto"/>
            </w:tcBorders>
          </w:tcPr>
          <w:p w:rsidR="008F38A4" w:rsidRPr="004A5384" w:rsidRDefault="008F38A4" w:rsidP="00606FD0">
            <w:pPr>
              <w:pStyle w:val="TableText0"/>
              <w:rPr>
                <w:szCs w:val="22"/>
              </w:rPr>
            </w:pPr>
          </w:p>
        </w:tc>
        <w:tc>
          <w:tcPr>
            <w:tcW w:w="2912" w:type="dxa"/>
            <w:tcBorders>
              <w:bottom w:val="single" w:sz="4" w:space="0" w:color="auto"/>
            </w:tcBorders>
          </w:tcPr>
          <w:p w:rsidR="008F38A4" w:rsidRPr="004A5384" w:rsidRDefault="008F38A4" w:rsidP="00606FD0">
            <w:pPr>
              <w:pStyle w:val="TableText0"/>
              <w:rPr>
                <w:szCs w:val="22"/>
              </w:rPr>
            </w:pPr>
            <w:r w:rsidRPr="004A5384">
              <w:rPr>
                <w:szCs w:val="22"/>
              </w:rPr>
              <w:t>Sensor window materials (9)</w:t>
            </w:r>
          </w:p>
        </w:tc>
        <w:tc>
          <w:tcPr>
            <w:tcW w:w="2757" w:type="dxa"/>
            <w:tcBorders>
              <w:bottom w:val="single" w:sz="4" w:space="0" w:color="auto"/>
            </w:tcBorders>
          </w:tcPr>
          <w:p w:rsidR="008F38A4" w:rsidRPr="004A5384" w:rsidRDefault="008F38A4" w:rsidP="00606FD0">
            <w:pPr>
              <w:pStyle w:val="TableText0"/>
              <w:rPr>
                <w:szCs w:val="22"/>
              </w:rPr>
            </w:pPr>
            <w:r w:rsidRPr="004A5384">
              <w:rPr>
                <w:szCs w:val="22"/>
              </w:rPr>
              <w:t>Dielectric layers (15)</w:t>
            </w:r>
            <w:r w:rsidRPr="004A5384">
              <w:rPr>
                <w:szCs w:val="22"/>
              </w:rPr>
              <w:br/>
              <w:t>Diamond</w:t>
            </w:r>
            <w:r w:rsidR="004A5384">
              <w:rPr>
                <w:szCs w:val="22"/>
              </w:rPr>
              <w:noBreakHyphen/>
            </w:r>
            <w:r w:rsidRPr="004A5384">
              <w:rPr>
                <w:szCs w:val="22"/>
              </w:rPr>
              <w:t>like carbon (17)</w:t>
            </w:r>
          </w:p>
        </w:tc>
      </w:tr>
      <w:tr w:rsidR="008F38A4" w:rsidRPr="004A5384" w:rsidTr="00606FD0">
        <w:trPr>
          <w:cantSplit/>
        </w:trPr>
        <w:tc>
          <w:tcPr>
            <w:tcW w:w="584" w:type="dxa"/>
            <w:tcBorders>
              <w:top w:val="single" w:sz="4" w:space="0" w:color="auto"/>
            </w:tcBorders>
          </w:tcPr>
          <w:p w:rsidR="008F38A4" w:rsidRPr="004A5384" w:rsidRDefault="008F38A4" w:rsidP="00606FD0">
            <w:pPr>
              <w:pStyle w:val="TableText0"/>
              <w:rPr>
                <w:szCs w:val="22"/>
              </w:rPr>
            </w:pPr>
            <w:r w:rsidRPr="004A5384">
              <w:rPr>
                <w:szCs w:val="22"/>
              </w:rPr>
              <w:t>B.3.</w:t>
            </w:r>
          </w:p>
        </w:tc>
        <w:tc>
          <w:tcPr>
            <w:tcW w:w="2258" w:type="dxa"/>
            <w:tcBorders>
              <w:top w:val="single" w:sz="4" w:space="0" w:color="auto"/>
            </w:tcBorders>
          </w:tcPr>
          <w:p w:rsidR="008F38A4" w:rsidRPr="004A5384" w:rsidRDefault="008F38A4" w:rsidP="00606FD0">
            <w:pPr>
              <w:pStyle w:val="TableText0"/>
              <w:rPr>
                <w:szCs w:val="22"/>
              </w:rPr>
            </w:pPr>
            <w:r w:rsidRPr="004A5384">
              <w:rPr>
                <w:szCs w:val="22"/>
              </w:rPr>
              <w:t>Physical Vapour Deposition (PVD): “Laser” Vaporisation</w:t>
            </w:r>
          </w:p>
        </w:tc>
        <w:tc>
          <w:tcPr>
            <w:tcW w:w="2912" w:type="dxa"/>
            <w:tcBorders>
              <w:top w:val="single" w:sz="4" w:space="0" w:color="auto"/>
            </w:tcBorders>
          </w:tcPr>
          <w:p w:rsidR="008F38A4" w:rsidRPr="004A5384" w:rsidRDefault="008F38A4" w:rsidP="00606FD0">
            <w:pPr>
              <w:pStyle w:val="TableText0"/>
              <w:rPr>
                <w:szCs w:val="22"/>
              </w:rPr>
            </w:pPr>
            <w:r w:rsidRPr="004A5384">
              <w:rPr>
                <w:szCs w:val="22"/>
              </w:rPr>
              <w:t>Ceramics (19) and Low</w:t>
            </w:r>
            <w:r w:rsidR="004A5384">
              <w:rPr>
                <w:szCs w:val="22"/>
              </w:rPr>
              <w:noBreakHyphen/>
            </w:r>
            <w:r w:rsidRPr="004A5384">
              <w:rPr>
                <w:szCs w:val="22"/>
              </w:rPr>
              <w:t>expansion glasses (14)</w:t>
            </w:r>
          </w:p>
        </w:tc>
        <w:tc>
          <w:tcPr>
            <w:tcW w:w="2757" w:type="dxa"/>
            <w:tcBorders>
              <w:top w:val="single" w:sz="4" w:space="0" w:color="auto"/>
            </w:tcBorders>
          </w:tcPr>
          <w:p w:rsidR="008F38A4" w:rsidRPr="004A5384" w:rsidRDefault="008F38A4" w:rsidP="00606FD0">
            <w:pPr>
              <w:pStyle w:val="TableText0"/>
              <w:rPr>
                <w:szCs w:val="22"/>
              </w:rPr>
            </w:pPr>
            <w:r w:rsidRPr="004A5384">
              <w:rPr>
                <w:szCs w:val="22"/>
              </w:rPr>
              <w:t>Silicides</w:t>
            </w:r>
            <w:r w:rsidRPr="004A5384">
              <w:rPr>
                <w:szCs w:val="22"/>
              </w:rPr>
              <w:br/>
              <w:t>Dielectric layers (15)</w:t>
            </w:r>
            <w:r w:rsidRPr="004A5384">
              <w:rPr>
                <w:szCs w:val="22"/>
              </w:rPr>
              <w:br/>
              <w:t>Diamond</w:t>
            </w:r>
            <w:r w:rsidR="004A5384">
              <w:rPr>
                <w:szCs w:val="22"/>
              </w:rPr>
              <w:noBreakHyphen/>
            </w:r>
            <w:r w:rsidRPr="004A5384">
              <w:rPr>
                <w:szCs w:val="22"/>
              </w:rPr>
              <w:t>like carbon (17)</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Carbon</w:t>
            </w:r>
            <w:r w:rsidR="004A5384">
              <w:rPr>
                <w:szCs w:val="22"/>
              </w:rPr>
              <w:noBreakHyphen/>
            </w:r>
            <w:r w:rsidRPr="004A5384">
              <w:rPr>
                <w:szCs w:val="22"/>
              </w:rPr>
              <w:t>carbon, Ceramic and Metal “matrix” “composites”</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Cemented tungsten carbide (16), </w:t>
            </w:r>
            <w:r w:rsidRPr="004A5384">
              <w:rPr>
                <w:szCs w:val="22"/>
              </w:rPr>
              <w:br/>
              <w:t>Silicon carbide (18)</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Molybdenum and </w:t>
            </w:r>
            <w:r w:rsidRPr="004A5384">
              <w:rPr>
                <w:szCs w:val="22"/>
              </w:rPr>
              <w:br/>
              <w:t>Molybdenum alloys</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Beryllium and </w:t>
            </w:r>
            <w:r w:rsidRPr="004A5384">
              <w:rPr>
                <w:szCs w:val="22"/>
              </w:rPr>
              <w:br/>
              <w:t>Beryllium alloys</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Borders>
              <w:bottom w:val="single" w:sz="4" w:space="0" w:color="auto"/>
            </w:tcBorders>
          </w:tcPr>
          <w:p w:rsidR="008F38A4" w:rsidRPr="004A5384" w:rsidRDefault="008F38A4" w:rsidP="00606FD0">
            <w:pPr>
              <w:pStyle w:val="TableText0"/>
              <w:rPr>
                <w:szCs w:val="22"/>
              </w:rPr>
            </w:pPr>
          </w:p>
        </w:tc>
        <w:tc>
          <w:tcPr>
            <w:tcW w:w="2258" w:type="dxa"/>
            <w:tcBorders>
              <w:bottom w:val="single" w:sz="4" w:space="0" w:color="auto"/>
            </w:tcBorders>
          </w:tcPr>
          <w:p w:rsidR="008F38A4" w:rsidRPr="004A5384" w:rsidRDefault="008F38A4" w:rsidP="00606FD0">
            <w:pPr>
              <w:pStyle w:val="TableText0"/>
              <w:rPr>
                <w:szCs w:val="22"/>
              </w:rPr>
            </w:pPr>
          </w:p>
        </w:tc>
        <w:tc>
          <w:tcPr>
            <w:tcW w:w="2912" w:type="dxa"/>
            <w:tcBorders>
              <w:bottom w:val="single" w:sz="4" w:space="0" w:color="auto"/>
            </w:tcBorders>
          </w:tcPr>
          <w:p w:rsidR="008F38A4" w:rsidRPr="004A5384" w:rsidRDefault="008F38A4" w:rsidP="00606FD0">
            <w:pPr>
              <w:pStyle w:val="TableText0"/>
              <w:rPr>
                <w:szCs w:val="22"/>
              </w:rPr>
            </w:pPr>
            <w:r w:rsidRPr="004A5384">
              <w:rPr>
                <w:szCs w:val="22"/>
              </w:rPr>
              <w:t>Sensor window materials (9)</w:t>
            </w:r>
          </w:p>
        </w:tc>
        <w:tc>
          <w:tcPr>
            <w:tcW w:w="2757" w:type="dxa"/>
            <w:tcBorders>
              <w:bottom w:val="single" w:sz="4" w:space="0" w:color="auto"/>
            </w:tcBorders>
          </w:tcPr>
          <w:p w:rsidR="008F38A4" w:rsidRPr="004A5384" w:rsidRDefault="008F38A4" w:rsidP="00606FD0">
            <w:pPr>
              <w:pStyle w:val="TableText0"/>
              <w:rPr>
                <w:szCs w:val="22"/>
              </w:rPr>
            </w:pPr>
            <w:r w:rsidRPr="004A5384">
              <w:rPr>
                <w:szCs w:val="22"/>
              </w:rPr>
              <w:t>Dielectric layers (15)</w:t>
            </w:r>
            <w:r w:rsidRPr="004A5384">
              <w:rPr>
                <w:szCs w:val="22"/>
              </w:rPr>
              <w:br/>
              <w:t>Diamond</w:t>
            </w:r>
            <w:r w:rsidR="004A5384">
              <w:rPr>
                <w:szCs w:val="22"/>
              </w:rPr>
              <w:noBreakHyphen/>
            </w:r>
            <w:r w:rsidRPr="004A5384">
              <w:rPr>
                <w:szCs w:val="22"/>
              </w:rPr>
              <w:t>like carbon (17)</w:t>
            </w:r>
          </w:p>
        </w:tc>
      </w:tr>
      <w:tr w:rsidR="008F38A4" w:rsidRPr="004A5384" w:rsidTr="00606FD0">
        <w:trPr>
          <w:cantSplit/>
        </w:trPr>
        <w:tc>
          <w:tcPr>
            <w:tcW w:w="584" w:type="dxa"/>
            <w:tcBorders>
              <w:top w:val="single" w:sz="4" w:space="0" w:color="auto"/>
            </w:tcBorders>
          </w:tcPr>
          <w:p w:rsidR="008F38A4" w:rsidRPr="004A5384" w:rsidRDefault="008F38A4" w:rsidP="00606FD0">
            <w:pPr>
              <w:pStyle w:val="TableText0"/>
              <w:rPr>
                <w:szCs w:val="22"/>
              </w:rPr>
            </w:pPr>
            <w:r w:rsidRPr="004A5384">
              <w:rPr>
                <w:szCs w:val="22"/>
              </w:rPr>
              <w:t>B.4.</w:t>
            </w:r>
          </w:p>
        </w:tc>
        <w:tc>
          <w:tcPr>
            <w:tcW w:w="2258" w:type="dxa"/>
            <w:tcBorders>
              <w:top w:val="single" w:sz="4" w:space="0" w:color="auto"/>
            </w:tcBorders>
          </w:tcPr>
          <w:p w:rsidR="008F38A4" w:rsidRPr="004A5384" w:rsidRDefault="008F38A4" w:rsidP="00606FD0">
            <w:pPr>
              <w:pStyle w:val="TableText0"/>
              <w:rPr>
                <w:szCs w:val="22"/>
              </w:rPr>
            </w:pPr>
            <w:r w:rsidRPr="004A5384">
              <w:rPr>
                <w:szCs w:val="22"/>
              </w:rPr>
              <w:t>Physical Vapour Deposition (PVD): Cathodic Arc Discharge</w:t>
            </w:r>
          </w:p>
        </w:tc>
        <w:tc>
          <w:tcPr>
            <w:tcW w:w="2912" w:type="dxa"/>
            <w:tcBorders>
              <w:top w:val="single" w:sz="4" w:space="0" w:color="auto"/>
            </w:tcBorders>
          </w:tcPr>
          <w:p w:rsidR="008F38A4" w:rsidRPr="004A5384" w:rsidRDefault="008F38A4" w:rsidP="00606FD0">
            <w:pPr>
              <w:pStyle w:val="TableText0"/>
              <w:rPr>
                <w:szCs w:val="22"/>
              </w:rPr>
            </w:pPr>
            <w:r w:rsidRPr="004A5384">
              <w:rPr>
                <w:szCs w:val="22"/>
              </w:rPr>
              <w:t>“Superalloys”</w:t>
            </w:r>
          </w:p>
        </w:tc>
        <w:tc>
          <w:tcPr>
            <w:tcW w:w="2757" w:type="dxa"/>
            <w:tcBorders>
              <w:top w:val="single" w:sz="4" w:space="0" w:color="auto"/>
            </w:tcBorders>
          </w:tcPr>
          <w:p w:rsidR="008F38A4" w:rsidRPr="004A5384" w:rsidRDefault="008F38A4" w:rsidP="00606FD0">
            <w:pPr>
              <w:pStyle w:val="TableText0"/>
              <w:rPr>
                <w:szCs w:val="22"/>
              </w:rPr>
            </w:pPr>
            <w:r w:rsidRPr="004A5384">
              <w:rPr>
                <w:szCs w:val="22"/>
              </w:rPr>
              <w:t>Alloyed silicides</w:t>
            </w:r>
            <w:r w:rsidRPr="004A5384">
              <w:rPr>
                <w:szCs w:val="22"/>
              </w:rPr>
              <w:br/>
              <w:t>Alloyed aluminides (2)</w:t>
            </w:r>
            <w:r w:rsidRPr="004A5384">
              <w:rPr>
                <w:szCs w:val="22"/>
              </w:rPr>
              <w:br/>
              <w:t>MCrAlX (5)</w:t>
            </w:r>
          </w:p>
        </w:tc>
      </w:tr>
      <w:tr w:rsidR="008F38A4" w:rsidRPr="004A5384" w:rsidTr="00606FD0">
        <w:trPr>
          <w:cantSplit/>
        </w:trPr>
        <w:tc>
          <w:tcPr>
            <w:tcW w:w="584" w:type="dxa"/>
            <w:tcBorders>
              <w:bottom w:val="single" w:sz="4" w:space="0" w:color="auto"/>
            </w:tcBorders>
          </w:tcPr>
          <w:p w:rsidR="008F38A4" w:rsidRPr="004A5384" w:rsidRDefault="008F38A4" w:rsidP="00606FD0">
            <w:pPr>
              <w:pStyle w:val="TableText0"/>
              <w:rPr>
                <w:szCs w:val="22"/>
              </w:rPr>
            </w:pPr>
          </w:p>
        </w:tc>
        <w:tc>
          <w:tcPr>
            <w:tcW w:w="2258" w:type="dxa"/>
            <w:tcBorders>
              <w:bottom w:val="single" w:sz="4" w:space="0" w:color="auto"/>
            </w:tcBorders>
          </w:tcPr>
          <w:p w:rsidR="008F38A4" w:rsidRPr="004A5384" w:rsidRDefault="008F38A4" w:rsidP="00606FD0">
            <w:pPr>
              <w:pStyle w:val="TableText0"/>
              <w:rPr>
                <w:szCs w:val="22"/>
              </w:rPr>
            </w:pPr>
          </w:p>
        </w:tc>
        <w:tc>
          <w:tcPr>
            <w:tcW w:w="2912" w:type="dxa"/>
            <w:tcBorders>
              <w:bottom w:val="single" w:sz="4" w:space="0" w:color="auto"/>
            </w:tcBorders>
          </w:tcPr>
          <w:p w:rsidR="008F38A4" w:rsidRPr="004A5384" w:rsidRDefault="008F38A4" w:rsidP="00606FD0">
            <w:pPr>
              <w:pStyle w:val="TableText0"/>
              <w:rPr>
                <w:szCs w:val="22"/>
              </w:rPr>
            </w:pPr>
            <w:r w:rsidRPr="004A5384">
              <w:rPr>
                <w:szCs w:val="22"/>
              </w:rPr>
              <w:t>Polymers (11) and Organic “matrix” “composites”</w:t>
            </w:r>
          </w:p>
        </w:tc>
        <w:tc>
          <w:tcPr>
            <w:tcW w:w="2757" w:type="dxa"/>
            <w:tcBorders>
              <w:bottom w:val="single" w:sz="4" w:space="0" w:color="auto"/>
            </w:tcBorders>
          </w:tcPr>
          <w:p w:rsidR="008F38A4" w:rsidRPr="004A5384" w:rsidRDefault="008F38A4" w:rsidP="00606FD0">
            <w:pPr>
              <w:pStyle w:val="TableText0"/>
              <w:rPr>
                <w:szCs w:val="22"/>
              </w:rPr>
            </w:pPr>
            <w:r w:rsidRPr="004A5384">
              <w:rPr>
                <w:szCs w:val="22"/>
              </w:rPr>
              <w:t>Borides</w:t>
            </w:r>
            <w:r w:rsidRPr="004A5384">
              <w:rPr>
                <w:szCs w:val="22"/>
              </w:rPr>
              <w:br/>
              <w:t>Carbides</w:t>
            </w:r>
            <w:r w:rsidRPr="004A5384">
              <w:rPr>
                <w:szCs w:val="22"/>
              </w:rPr>
              <w:br/>
              <w:t>Nitrides</w:t>
            </w:r>
            <w:r w:rsidRPr="004A5384">
              <w:rPr>
                <w:szCs w:val="22"/>
              </w:rPr>
              <w:br/>
              <w:t>Diamond</w:t>
            </w:r>
            <w:r w:rsidR="004A5384">
              <w:rPr>
                <w:szCs w:val="22"/>
              </w:rPr>
              <w:noBreakHyphen/>
            </w:r>
            <w:r w:rsidRPr="004A5384">
              <w:rPr>
                <w:szCs w:val="22"/>
              </w:rPr>
              <w:t>like carbon (17)</w:t>
            </w:r>
          </w:p>
        </w:tc>
      </w:tr>
      <w:tr w:rsidR="008F38A4" w:rsidRPr="004A5384" w:rsidTr="00606FD0">
        <w:trPr>
          <w:cantSplit/>
        </w:trPr>
        <w:tc>
          <w:tcPr>
            <w:tcW w:w="584" w:type="dxa"/>
            <w:tcBorders>
              <w:top w:val="single" w:sz="4" w:space="0" w:color="auto"/>
            </w:tcBorders>
          </w:tcPr>
          <w:p w:rsidR="008F38A4" w:rsidRPr="004A5384" w:rsidRDefault="008F38A4" w:rsidP="00606FD0">
            <w:pPr>
              <w:pStyle w:val="TableText0"/>
              <w:rPr>
                <w:szCs w:val="22"/>
              </w:rPr>
            </w:pPr>
            <w:r w:rsidRPr="004A5384">
              <w:rPr>
                <w:szCs w:val="22"/>
              </w:rPr>
              <w:t>C.</w:t>
            </w:r>
          </w:p>
        </w:tc>
        <w:tc>
          <w:tcPr>
            <w:tcW w:w="2258" w:type="dxa"/>
            <w:tcBorders>
              <w:top w:val="single" w:sz="4" w:space="0" w:color="auto"/>
            </w:tcBorders>
          </w:tcPr>
          <w:p w:rsidR="008F38A4" w:rsidRPr="004A5384" w:rsidRDefault="008F38A4" w:rsidP="00606FD0">
            <w:pPr>
              <w:pStyle w:val="TableText0"/>
              <w:rPr>
                <w:szCs w:val="22"/>
              </w:rPr>
            </w:pPr>
            <w:r w:rsidRPr="004A5384">
              <w:rPr>
                <w:szCs w:val="22"/>
              </w:rPr>
              <w:t>Pack cementation (see A above for out</w:t>
            </w:r>
            <w:r w:rsidR="004A5384">
              <w:rPr>
                <w:szCs w:val="22"/>
              </w:rPr>
              <w:noBreakHyphen/>
            </w:r>
            <w:r w:rsidRPr="004A5384">
              <w:rPr>
                <w:szCs w:val="22"/>
              </w:rPr>
              <w:t>of</w:t>
            </w:r>
            <w:r w:rsidR="004A5384">
              <w:rPr>
                <w:szCs w:val="22"/>
              </w:rPr>
              <w:noBreakHyphen/>
            </w:r>
            <w:r w:rsidRPr="004A5384">
              <w:rPr>
                <w:szCs w:val="22"/>
              </w:rPr>
              <w:t>pack cementation) (10)</w:t>
            </w:r>
          </w:p>
        </w:tc>
        <w:tc>
          <w:tcPr>
            <w:tcW w:w="2912" w:type="dxa"/>
            <w:tcBorders>
              <w:top w:val="single" w:sz="4" w:space="0" w:color="auto"/>
            </w:tcBorders>
          </w:tcPr>
          <w:p w:rsidR="008F38A4" w:rsidRPr="004A5384" w:rsidRDefault="008F38A4" w:rsidP="00606FD0">
            <w:pPr>
              <w:pStyle w:val="TableText0"/>
              <w:rPr>
                <w:szCs w:val="22"/>
              </w:rPr>
            </w:pPr>
            <w:r w:rsidRPr="004A5384">
              <w:rPr>
                <w:szCs w:val="22"/>
              </w:rPr>
              <w:t>Carbon</w:t>
            </w:r>
            <w:r w:rsidR="004A5384">
              <w:rPr>
                <w:szCs w:val="22"/>
              </w:rPr>
              <w:noBreakHyphen/>
            </w:r>
            <w:r w:rsidRPr="004A5384">
              <w:rPr>
                <w:szCs w:val="22"/>
              </w:rPr>
              <w:t>carbon, Ceramic and Metal “matrix” “composites”</w:t>
            </w:r>
          </w:p>
        </w:tc>
        <w:tc>
          <w:tcPr>
            <w:tcW w:w="2757" w:type="dxa"/>
            <w:tcBorders>
              <w:top w:val="single" w:sz="4" w:space="0" w:color="auto"/>
            </w:tcBorders>
          </w:tcPr>
          <w:p w:rsidR="008F38A4" w:rsidRPr="004A5384" w:rsidRDefault="008F38A4" w:rsidP="00606FD0">
            <w:pPr>
              <w:pStyle w:val="TableText0"/>
              <w:rPr>
                <w:szCs w:val="22"/>
              </w:rPr>
            </w:pPr>
            <w:r w:rsidRPr="004A5384">
              <w:rPr>
                <w:szCs w:val="22"/>
              </w:rPr>
              <w:t>Silicides</w:t>
            </w:r>
            <w:r w:rsidRPr="004A5384">
              <w:rPr>
                <w:szCs w:val="22"/>
              </w:rPr>
              <w:br/>
              <w:t>Carbides</w:t>
            </w:r>
            <w:r w:rsidRPr="004A5384">
              <w:rPr>
                <w:szCs w:val="22"/>
              </w:rPr>
              <w:br/>
              <w:t>Mixtures thereof (4)</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Titanium alloys (13)</w:t>
            </w:r>
          </w:p>
        </w:tc>
        <w:tc>
          <w:tcPr>
            <w:tcW w:w="2757" w:type="dxa"/>
          </w:tcPr>
          <w:p w:rsidR="008F38A4" w:rsidRPr="004A5384" w:rsidRDefault="008F38A4" w:rsidP="00606FD0">
            <w:pPr>
              <w:pStyle w:val="TableText0"/>
              <w:rPr>
                <w:szCs w:val="22"/>
              </w:rPr>
            </w:pPr>
            <w:r w:rsidRPr="004A5384">
              <w:rPr>
                <w:szCs w:val="22"/>
              </w:rPr>
              <w:t>Silicides</w:t>
            </w:r>
            <w:r w:rsidRPr="004A5384">
              <w:rPr>
                <w:szCs w:val="22"/>
              </w:rPr>
              <w:br/>
              <w:t>Aluminides</w:t>
            </w:r>
            <w:r w:rsidRPr="004A5384">
              <w:rPr>
                <w:szCs w:val="22"/>
              </w:rPr>
              <w:br/>
              <w:t>Alloyed aluminides (2)</w:t>
            </w:r>
          </w:p>
        </w:tc>
      </w:tr>
      <w:tr w:rsidR="008F38A4" w:rsidRPr="004A5384" w:rsidTr="00606FD0">
        <w:trPr>
          <w:cantSplit/>
        </w:trPr>
        <w:tc>
          <w:tcPr>
            <w:tcW w:w="584" w:type="dxa"/>
            <w:tcBorders>
              <w:bottom w:val="single" w:sz="4" w:space="0" w:color="auto"/>
            </w:tcBorders>
          </w:tcPr>
          <w:p w:rsidR="008F38A4" w:rsidRPr="004A5384" w:rsidRDefault="008F38A4" w:rsidP="00606FD0">
            <w:pPr>
              <w:pStyle w:val="TableText0"/>
              <w:rPr>
                <w:szCs w:val="22"/>
              </w:rPr>
            </w:pPr>
          </w:p>
        </w:tc>
        <w:tc>
          <w:tcPr>
            <w:tcW w:w="2258" w:type="dxa"/>
            <w:tcBorders>
              <w:bottom w:val="single" w:sz="4" w:space="0" w:color="auto"/>
            </w:tcBorders>
          </w:tcPr>
          <w:p w:rsidR="008F38A4" w:rsidRPr="004A5384" w:rsidRDefault="008F38A4" w:rsidP="00606FD0">
            <w:pPr>
              <w:pStyle w:val="TableText0"/>
              <w:rPr>
                <w:szCs w:val="22"/>
              </w:rPr>
            </w:pPr>
          </w:p>
        </w:tc>
        <w:tc>
          <w:tcPr>
            <w:tcW w:w="2912" w:type="dxa"/>
            <w:tcBorders>
              <w:bottom w:val="single" w:sz="4" w:space="0" w:color="auto"/>
            </w:tcBorders>
          </w:tcPr>
          <w:p w:rsidR="008F38A4" w:rsidRPr="004A5384" w:rsidRDefault="008F38A4" w:rsidP="00606FD0">
            <w:pPr>
              <w:pStyle w:val="TableText0"/>
              <w:rPr>
                <w:szCs w:val="22"/>
              </w:rPr>
            </w:pPr>
            <w:r w:rsidRPr="004A5384">
              <w:rPr>
                <w:szCs w:val="22"/>
              </w:rPr>
              <w:t>Refractory metals and alloys (8)</w:t>
            </w:r>
          </w:p>
        </w:tc>
        <w:tc>
          <w:tcPr>
            <w:tcW w:w="2757" w:type="dxa"/>
            <w:tcBorders>
              <w:bottom w:val="single" w:sz="4" w:space="0" w:color="auto"/>
            </w:tcBorders>
          </w:tcPr>
          <w:p w:rsidR="008F38A4" w:rsidRPr="004A5384" w:rsidRDefault="008F38A4" w:rsidP="00606FD0">
            <w:pPr>
              <w:pStyle w:val="TableText0"/>
              <w:rPr>
                <w:szCs w:val="22"/>
              </w:rPr>
            </w:pPr>
            <w:r w:rsidRPr="004A5384">
              <w:rPr>
                <w:szCs w:val="22"/>
              </w:rPr>
              <w:t>Silicides</w:t>
            </w:r>
            <w:r w:rsidRPr="004A5384">
              <w:rPr>
                <w:szCs w:val="22"/>
              </w:rPr>
              <w:br/>
              <w:t>Oxides</w:t>
            </w:r>
          </w:p>
        </w:tc>
      </w:tr>
      <w:tr w:rsidR="008F38A4" w:rsidRPr="004A5384" w:rsidTr="00606FD0">
        <w:trPr>
          <w:cantSplit/>
        </w:trPr>
        <w:tc>
          <w:tcPr>
            <w:tcW w:w="584" w:type="dxa"/>
            <w:tcBorders>
              <w:top w:val="single" w:sz="4" w:space="0" w:color="auto"/>
            </w:tcBorders>
          </w:tcPr>
          <w:p w:rsidR="008F38A4" w:rsidRPr="004A5384" w:rsidRDefault="008F38A4" w:rsidP="00606FD0">
            <w:pPr>
              <w:pStyle w:val="TableText0"/>
              <w:rPr>
                <w:szCs w:val="22"/>
              </w:rPr>
            </w:pPr>
            <w:r w:rsidRPr="004A5384">
              <w:rPr>
                <w:szCs w:val="22"/>
              </w:rPr>
              <w:t>D.</w:t>
            </w:r>
          </w:p>
        </w:tc>
        <w:tc>
          <w:tcPr>
            <w:tcW w:w="2258" w:type="dxa"/>
            <w:tcBorders>
              <w:top w:val="single" w:sz="4" w:space="0" w:color="auto"/>
            </w:tcBorders>
          </w:tcPr>
          <w:p w:rsidR="008F38A4" w:rsidRPr="004A5384" w:rsidRDefault="008F38A4" w:rsidP="00606FD0">
            <w:pPr>
              <w:pStyle w:val="TableText0"/>
              <w:rPr>
                <w:szCs w:val="22"/>
              </w:rPr>
            </w:pPr>
            <w:r w:rsidRPr="004A5384">
              <w:rPr>
                <w:szCs w:val="22"/>
              </w:rPr>
              <w:t>Plasma spraying</w:t>
            </w:r>
          </w:p>
        </w:tc>
        <w:tc>
          <w:tcPr>
            <w:tcW w:w="2912" w:type="dxa"/>
            <w:tcBorders>
              <w:top w:val="single" w:sz="4" w:space="0" w:color="auto"/>
            </w:tcBorders>
          </w:tcPr>
          <w:p w:rsidR="008F38A4" w:rsidRPr="004A5384" w:rsidRDefault="008F38A4" w:rsidP="00606FD0">
            <w:pPr>
              <w:pStyle w:val="TableText0"/>
              <w:rPr>
                <w:szCs w:val="22"/>
              </w:rPr>
            </w:pPr>
            <w:r w:rsidRPr="004A5384">
              <w:rPr>
                <w:szCs w:val="22"/>
              </w:rPr>
              <w:t>“Superalloys”</w:t>
            </w:r>
          </w:p>
        </w:tc>
        <w:tc>
          <w:tcPr>
            <w:tcW w:w="2757" w:type="dxa"/>
            <w:tcBorders>
              <w:top w:val="single" w:sz="4" w:space="0" w:color="auto"/>
            </w:tcBorders>
          </w:tcPr>
          <w:p w:rsidR="008F38A4" w:rsidRPr="004A5384" w:rsidRDefault="008F38A4" w:rsidP="00606FD0">
            <w:pPr>
              <w:pStyle w:val="TableText0"/>
              <w:rPr>
                <w:szCs w:val="22"/>
              </w:rPr>
            </w:pPr>
            <w:r w:rsidRPr="004A5384">
              <w:rPr>
                <w:szCs w:val="22"/>
              </w:rPr>
              <w:t>MCrAlX (5)</w:t>
            </w:r>
            <w:r w:rsidRPr="004A5384">
              <w:rPr>
                <w:szCs w:val="22"/>
              </w:rPr>
              <w:br/>
              <w:t>Modified zirconia (12)</w:t>
            </w:r>
            <w:r w:rsidRPr="004A5384">
              <w:rPr>
                <w:szCs w:val="22"/>
              </w:rPr>
              <w:br/>
              <w:t>Mixtures thereof (4)</w:t>
            </w:r>
            <w:r w:rsidRPr="004A5384">
              <w:rPr>
                <w:szCs w:val="22"/>
              </w:rPr>
              <w:br/>
              <w:t>Abradable Nickel</w:t>
            </w:r>
            <w:r w:rsidR="004A5384">
              <w:rPr>
                <w:szCs w:val="22"/>
              </w:rPr>
              <w:noBreakHyphen/>
            </w:r>
            <w:r w:rsidRPr="004A5384">
              <w:rPr>
                <w:szCs w:val="22"/>
              </w:rPr>
              <w:t>Graphite</w:t>
            </w:r>
            <w:r w:rsidRPr="004A5384">
              <w:rPr>
                <w:szCs w:val="22"/>
              </w:rPr>
              <w:br/>
              <w:t>Abradable materials containing Ni</w:t>
            </w:r>
            <w:r w:rsidR="004A5384">
              <w:rPr>
                <w:szCs w:val="22"/>
              </w:rPr>
              <w:noBreakHyphen/>
            </w:r>
            <w:r w:rsidRPr="004A5384">
              <w:rPr>
                <w:szCs w:val="22"/>
              </w:rPr>
              <w:t>Cr</w:t>
            </w:r>
            <w:r w:rsidR="004A5384">
              <w:rPr>
                <w:szCs w:val="22"/>
              </w:rPr>
              <w:noBreakHyphen/>
            </w:r>
            <w:r w:rsidRPr="004A5384">
              <w:rPr>
                <w:szCs w:val="22"/>
              </w:rPr>
              <w:t>Al</w:t>
            </w:r>
            <w:r w:rsidRPr="004A5384">
              <w:rPr>
                <w:szCs w:val="22"/>
              </w:rPr>
              <w:br/>
              <w:t>Abradable Al</w:t>
            </w:r>
            <w:r w:rsidR="004A5384">
              <w:rPr>
                <w:szCs w:val="22"/>
              </w:rPr>
              <w:noBreakHyphen/>
            </w:r>
            <w:r w:rsidRPr="004A5384">
              <w:rPr>
                <w:szCs w:val="22"/>
              </w:rPr>
              <w:t>Si</w:t>
            </w:r>
            <w:r w:rsidR="004A5384">
              <w:rPr>
                <w:szCs w:val="22"/>
              </w:rPr>
              <w:noBreakHyphen/>
            </w:r>
            <w:r w:rsidRPr="004A5384">
              <w:rPr>
                <w:szCs w:val="22"/>
              </w:rPr>
              <w:t>Polyester</w:t>
            </w:r>
            <w:r w:rsidRPr="004A5384">
              <w:rPr>
                <w:szCs w:val="22"/>
              </w:rPr>
              <w:br/>
              <w:t>Alloyed aluminides (2)</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Aluminium alloys (6)</w:t>
            </w:r>
          </w:p>
        </w:tc>
        <w:tc>
          <w:tcPr>
            <w:tcW w:w="2757" w:type="dxa"/>
          </w:tcPr>
          <w:p w:rsidR="008F38A4" w:rsidRPr="004A5384" w:rsidRDefault="008F38A4" w:rsidP="00606FD0">
            <w:pPr>
              <w:rPr>
                <w:rFonts w:cs="Times New Roman"/>
                <w:szCs w:val="22"/>
              </w:rPr>
            </w:pPr>
            <w:r w:rsidRPr="004A5384">
              <w:rPr>
                <w:rFonts w:cs="Times New Roman"/>
                <w:szCs w:val="22"/>
              </w:rPr>
              <w:t>MCrAlX (5)</w:t>
            </w:r>
            <w:r w:rsidRPr="004A5384">
              <w:rPr>
                <w:rFonts w:cs="Times New Roman"/>
                <w:szCs w:val="22"/>
              </w:rPr>
              <w:br/>
              <w:t>Modified zirconia (12)</w:t>
            </w:r>
            <w:r w:rsidRPr="004A5384">
              <w:rPr>
                <w:rFonts w:cs="Times New Roman"/>
                <w:szCs w:val="22"/>
              </w:rPr>
              <w:br/>
              <w:t>Silicides</w:t>
            </w:r>
            <w:r w:rsidRPr="004A5384">
              <w:rPr>
                <w:rFonts w:cs="Times New Roman"/>
                <w:szCs w:val="22"/>
              </w:rPr>
              <w:br/>
              <w:t>Mixtures thereof (4)</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Refractory metals and alloys (8)</w:t>
            </w:r>
          </w:p>
        </w:tc>
        <w:tc>
          <w:tcPr>
            <w:tcW w:w="2757" w:type="dxa"/>
          </w:tcPr>
          <w:p w:rsidR="008F38A4" w:rsidRPr="004A5384" w:rsidRDefault="008F38A4" w:rsidP="00606FD0">
            <w:pPr>
              <w:pStyle w:val="TableText0"/>
              <w:rPr>
                <w:szCs w:val="22"/>
              </w:rPr>
            </w:pPr>
            <w:r w:rsidRPr="004A5384">
              <w:rPr>
                <w:szCs w:val="22"/>
              </w:rPr>
              <w:t>Aluminides</w:t>
            </w:r>
            <w:r w:rsidRPr="004A5384">
              <w:rPr>
                <w:szCs w:val="22"/>
              </w:rPr>
              <w:br/>
              <w:t>Silicides</w:t>
            </w:r>
            <w:r w:rsidRPr="004A5384">
              <w:rPr>
                <w:szCs w:val="22"/>
              </w:rPr>
              <w:br/>
              <w:t>Carbides</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Corrosion resistant steel (7)</w:t>
            </w:r>
          </w:p>
        </w:tc>
        <w:tc>
          <w:tcPr>
            <w:tcW w:w="2757" w:type="dxa"/>
          </w:tcPr>
          <w:p w:rsidR="008F38A4" w:rsidRPr="004A5384" w:rsidRDefault="008F38A4" w:rsidP="00606FD0">
            <w:pPr>
              <w:pStyle w:val="TableText0"/>
              <w:rPr>
                <w:szCs w:val="22"/>
              </w:rPr>
            </w:pPr>
            <w:r w:rsidRPr="004A5384">
              <w:rPr>
                <w:szCs w:val="22"/>
              </w:rPr>
              <w:t>MCrAlX (5)</w:t>
            </w:r>
            <w:r w:rsidRPr="004A5384">
              <w:rPr>
                <w:szCs w:val="22"/>
              </w:rPr>
              <w:br/>
              <w:t>Modified zirconia (12)</w:t>
            </w:r>
            <w:r w:rsidRPr="004A5384">
              <w:rPr>
                <w:szCs w:val="22"/>
              </w:rPr>
              <w:br/>
              <w:t>Mixtures thereof (4)</w:t>
            </w:r>
          </w:p>
        </w:tc>
      </w:tr>
      <w:tr w:rsidR="008F38A4" w:rsidRPr="004A5384" w:rsidTr="00606FD0">
        <w:trPr>
          <w:cantSplit/>
        </w:trPr>
        <w:tc>
          <w:tcPr>
            <w:tcW w:w="584" w:type="dxa"/>
            <w:tcBorders>
              <w:bottom w:val="single" w:sz="4" w:space="0" w:color="auto"/>
            </w:tcBorders>
          </w:tcPr>
          <w:p w:rsidR="008F38A4" w:rsidRPr="004A5384" w:rsidRDefault="008F38A4" w:rsidP="00606FD0">
            <w:pPr>
              <w:pStyle w:val="TableText0"/>
              <w:rPr>
                <w:szCs w:val="22"/>
              </w:rPr>
            </w:pPr>
          </w:p>
        </w:tc>
        <w:tc>
          <w:tcPr>
            <w:tcW w:w="2258" w:type="dxa"/>
            <w:tcBorders>
              <w:bottom w:val="single" w:sz="4" w:space="0" w:color="auto"/>
            </w:tcBorders>
          </w:tcPr>
          <w:p w:rsidR="008F38A4" w:rsidRPr="004A5384" w:rsidRDefault="008F38A4" w:rsidP="00606FD0">
            <w:pPr>
              <w:pStyle w:val="TableText0"/>
              <w:rPr>
                <w:szCs w:val="22"/>
              </w:rPr>
            </w:pPr>
          </w:p>
        </w:tc>
        <w:tc>
          <w:tcPr>
            <w:tcW w:w="2912" w:type="dxa"/>
            <w:tcBorders>
              <w:bottom w:val="single" w:sz="4" w:space="0" w:color="auto"/>
            </w:tcBorders>
          </w:tcPr>
          <w:p w:rsidR="008F38A4" w:rsidRPr="004A5384" w:rsidRDefault="008F38A4" w:rsidP="00606FD0">
            <w:pPr>
              <w:pStyle w:val="TableText0"/>
              <w:rPr>
                <w:szCs w:val="22"/>
              </w:rPr>
            </w:pPr>
            <w:r w:rsidRPr="004A5384">
              <w:rPr>
                <w:szCs w:val="22"/>
              </w:rPr>
              <w:t>Titanium alloys (13)</w:t>
            </w:r>
          </w:p>
        </w:tc>
        <w:tc>
          <w:tcPr>
            <w:tcW w:w="2757" w:type="dxa"/>
            <w:tcBorders>
              <w:bottom w:val="single" w:sz="4" w:space="0" w:color="auto"/>
            </w:tcBorders>
          </w:tcPr>
          <w:p w:rsidR="008F38A4" w:rsidRPr="004A5384" w:rsidRDefault="008F38A4" w:rsidP="00606FD0">
            <w:pPr>
              <w:spacing w:after="60"/>
              <w:rPr>
                <w:rFonts w:cs="Times New Roman"/>
                <w:szCs w:val="22"/>
              </w:rPr>
            </w:pPr>
            <w:r w:rsidRPr="004A5384">
              <w:rPr>
                <w:rFonts w:cs="Times New Roman"/>
                <w:szCs w:val="22"/>
              </w:rPr>
              <w:t>Carbides</w:t>
            </w:r>
            <w:r w:rsidRPr="004A5384">
              <w:rPr>
                <w:rFonts w:cs="Times New Roman"/>
                <w:szCs w:val="22"/>
              </w:rPr>
              <w:br/>
              <w:t>Aluminides</w:t>
            </w:r>
            <w:r w:rsidRPr="004A5384">
              <w:rPr>
                <w:rFonts w:cs="Times New Roman"/>
                <w:szCs w:val="22"/>
              </w:rPr>
              <w:br/>
              <w:t>Silicides</w:t>
            </w:r>
            <w:r w:rsidRPr="004A5384">
              <w:rPr>
                <w:rFonts w:cs="Times New Roman"/>
                <w:szCs w:val="22"/>
              </w:rPr>
              <w:br/>
              <w:t>Alloyed aluminides (2)</w:t>
            </w:r>
            <w:r w:rsidRPr="004A5384">
              <w:rPr>
                <w:rFonts w:cs="Times New Roman"/>
                <w:szCs w:val="22"/>
              </w:rPr>
              <w:br/>
              <w:t>Abradable Nickel</w:t>
            </w:r>
            <w:r w:rsidR="004A5384">
              <w:rPr>
                <w:rFonts w:cs="Times New Roman"/>
                <w:szCs w:val="22"/>
              </w:rPr>
              <w:noBreakHyphen/>
            </w:r>
            <w:r w:rsidRPr="004A5384">
              <w:rPr>
                <w:rFonts w:cs="Times New Roman"/>
                <w:szCs w:val="22"/>
              </w:rPr>
              <w:t>Graphite</w:t>
            </w:r>
            <w:r w:rsidRPr="004A5384">
              <w:rPr>
                <w:rFonts w:cs="Times New Roman"/>
                <w:szCs w:val="22"/>
              </w:rPr>
              <w:br/>
              <w:t>Abradable materials containing Ni</w:t>
            </w:r>
            <w:r w:rsidR="004A5384">
              <w:rPr>
                <w:rFonts w:cs="Times New Roman"/>
                <w:szCs w:val="22"/>
              </w:rPr>
              <w:noBreakHyphen/>
            </w:r>
            <w:r w:rsidRPr="004A5384">
              <w:rPr>
                <w:rFonts w:cs="Times New Roman"/>
                <w:szCs w:val="22"/>
              </w:rPr>
              <w:t>Cr</w:t>
            </w:r>
            <w:r w:rsidR="004A5384">
              <w:rPr>
                <w:rFonts w:cs="Times New Roman"/>
                <w:szCs w:val="22"/>
              </w:rPr>
              <w:noBreakHyphen/>
            </w:r>
            <w:r w:rsidRPr="004A5384">
              <w:rPr>
                <w:rFonts w:cs="Times New Roman"/>
                <w:szCs w:val="22"/>
              </w:rPr>
              <w:t>Al</w:t>
            </w:r>
            <w:r w:rsidRPr="004A5384">
              <w:rPr>
                <w:rFonts w:cs="Times New Roman"/>
                <w:szCs w:val="22"/>
              </w:rPr>
              <w:br/>
              <w:t>Abradable Al</w:t>
            </w:r>
            <w:r w:rsidR="004A5384">
              <w:rPr>
                <w:rFonts w:cs="Times New Roman"/>
                <w:szCs w:val="22"/>
              </w:rPr>
              <w:noBreakHyphen/>
            </w:r>
            <w:r w:rsidRPr="004A5384">
              <w:rPr>
                <w:rFonts w:cs="Times New Roman"/>
                <w:szCs w:val="22"/>
              </w:rPr>
              <w:t>Si</w:t>
            </w:r>
            <w:r w:rsidR="004A5384">
              <w:rPr>
                <w:rFonts w:cs="Times New Roman"/>
                <w:szCs w:val="22"/>
              </w:rPr>
              <w:noBreakHyphen/>
            </w:r>
            <w:r w:rsidRPr="004A5384">
              <w:rPr>
                <w:rFonts w:cs="Times New Roman"/>
                <w:szCs w:val="22"/>
              </w:rPr>
              <w:t>Polyester</w:t>
            </w:r>
          </w:p>
        </w:tc>
      </w:tr>
      <w:tr w:rsidR="008F38A4" w:rsidRPr="004A5384" w:rsidTr="00606FD0">
        <w:trPr>
          <w:cantSplit/>
          <w:trHeight w:val="87"/>
        </w:trPr>
        <w:tc>
          <w:tcPr>
            <w:tcW w:w="584" w:type="dxa"/>
            <w:tcBorders>
              <w:top w:val="single" w:sz="4" w:space="0" w:color="auto"/>
            </w:tcBorders>
          </w:tcPr>
          <w:p w:rsidR="008F38A4" w:rsidRPr="004A5384" w:rsidRDefault="008F38A4" w:rsidP="00606FD0">
            <w:pPr>
              <w:pStyle w:val="TableText0"/>
              <w:rPr>
                <w:szCs w:val="22"/>
              </w:rPr>
            </w:pPr>
            <w:r w:rsidRPr="004A5384">
              <w:rPr>
                <w:szCs w:val="22"/>
              </w:rPr>
              <w:lastRenderedPageBreak/>
              <w:t>E.</w:t>
            </w:r>
          </w:p>
        </w:tc>
        <w:tc>
          <w:tcPr>
            <w:tcW w:w="2258" w:type="dxa"/>
            <w:tcBorders>
              <w:top w:val="single" w:sz="4" w:space="0" w:color="auto"/>
            </w:tcBorders>
          </w:tcPr>
          <w:p w:rsidR="008F38A4" w:rsidRPr="004A5384" w:rsidRDefault="008F38A4" w:rsidP="00606FD0">
            <w:pPr>
              <w:pStyle w:val="TableText0"/>
              <w:rPr>
                <w:szCs w:val="22"/>
              </w:rPr>
            </w:pPr>
            <w:r w:rsidRPr="004A5384">
              <w:rPr>
                <w:szCs w:val="22"/>
              </w:rPr>
              <w:t xml:space="preserve">Slurry Deposition </w:t>
            </w:r>
          </w:p>
        </w:tc>
        <w:tc>
          <w:tcPr>
            <w:tcW w:w="2912" w:type="dxa"/>
            <w:tcBorders>
              <w:top w:val="single" w:sz="4" w:space="0" w:color="auto"/>
            </w:tcBorders>
          </w:tcPr>
          <w:p w:rsidR="008F38A4" w:rsidRPr="004A5384" w:rsidRDefault="008F38A4" w:rsidP="00606FD0">
            <w:pPr>
              <w:pStyle w:val="TableText0"/>
              <w:rPr>
                <w:szCs w:val="22"/>
              </w:rPr>
            </w:pPr>
            <w:r w:rsidRPr="004A5384">
              <w:rPr>
                <w:szCs w:val="22"/>
              </w:rPr>
              <w:t>Refractory metals and alloys (8)</w:t>
            </w:r>
          </w:p>
        </w:tc>
        <w:tc>
          <w:tcPr>
            <w:tcW w:w="2757" w:type="dxa"/>
            <w:tcBorders>
              <w:top w:val="single" w:sz="4" w:space="0" w:color="auto"/>
            </w:tcBorders>
          </w:tcPr>
          <w:p w:rsidR="008F38A4" w:rsidRPr="004A5384" w:rsidRDefault="008F38A4" w:rsidP="00606FD0">
            <w:pPr>
              <w:pStyle w:val="TableText0"/>
              <w:rPr>
                <w:szCs w:val="22"/>
              </w:rPr>
            </w:pPr>
            <w:r w:rsidRPr="004A5384">
              <w:rPr>
                <w:szCs w:val="22"/>
              </w:rPr>
              <w:t>Fused silicides</w:t>
            </w:r>
            <w:r w:rsidRPr="004A5384">
              <w:rPr>
                <w:szCs w:val="22"/>
              </w:rPr>
              <w:br/>
              <w:t>Fused aluminides except for resistance heating elements</w:t>
            </w:r>
          </w:p>
        </w:tc>
      </w:tr>
      <w:tr w:rsidR="008F38A4" w:rsidRPr="004A5384" w:rsidTr="00606FD0">
        <w:trPr>
          <w:cantSplit/>
        </w:trPr>
        <w:tc>
          <w:tcPr>
            <w:tcW w:w="584" w:type="dxa"/>
            <w:tcBorders>
              <w:bottom w:val="single" w:sz="4" w:space="0" w:color="auto"/>
            </w:tcBorders>
          </w:tcPr>
          <w:p w:rsidR="008F38A4" w:rsidRPr="004A5384" w:rsidRDefault="008F38A4" w:rsidP="00606FD0">
            <w:pPr>
              <w:pStyle w:val="TableText0"/>
              <w:rPr>
                <w:szCs w:val="22"/>
              </w:rPr>
            </w:pPr>
          </w:p>
        </w:tc>
        <w:tc>
          <w:tcPr>
            <w:tcW w:w="2258" w:type="dxa"/>
            <w:tcBorders>
              <w:bottom w:val="single" w:sz="4" w:space="0" w:color="auto"/>
            </w:tcBorders>
          </w:tcPr>
          <w:p w:rsidR="008F38A4" w:rsidRPr="004A5384" w:rsidRDefault="008F38A4" w:rsidP="00606FD0">
            <w:pPr>
              <w:pStyle w:val="TableText0"/>
              <w:rPr>
                <w:szCs w:val="22"/>
              </w:rPr>
            </w:pPr>
          </w:p>
        </w:tc>
        <w:tc>
          <w:tcPr>
            <w:tcW w:w="2912" w:type="dxa"/>
            <w:tcBorders>
              <w:bottom w:val="single" w:sz="4" w:space="0" w:color="auto"/>
            </w:tcBorders>
          </w:tcPr>
          <w:p w:rsidR="008F38A4" w:rsidRPr="004A5384" w:rsidRDefault="008F38A4" w:rsidP="00606FD0">
            <w:pPr>
              <w:pStyle w:val="TableText0"/>
              <w:rPr>
                <w:szCs w:val="22"/>
              </w:rPr>
            </w:pPr>
            <w:r w:rsidRPr="004A5384">
              <w:rPr>
                <w:szCs w:val="22"/>
              </w:rPr>
              <w:t>Carbon</w:t>
            </w:r>
            <w:r w:rsidR="004A5384">
              <w:rPr>
                <w:szCs w:val="22"/>
              </w:rPr>
              <w:noBreakHyphen/>
            </w:r>
            <w:r w:rsidRPr="004A5384">
              <w:rPr>
                <w:szCs w:val="22"/>
              </w:rPr>
              <w:t>carbon, Ceramic and Metal “matrix” “composites”</w:t>
            </w:r>
          </w:p>
        </w:tc>
        <w:tc>
          <w:tcPr>
            <w:tcW w:w="2757" w:type="dxa"/>
            <w:tcBorders>
              <w:bottom w:val="single" w:sz="4" w:space="0" w:color="auto"/>
            </w:tcBorders>
          </w:tcPr>
          <w:p w:rsidR="008F38A4" w:rsidRPr="004A5384" w:rsidRDefault="008F38A4" w:rsidP="00606FD0">
            <w:pPr>
              <w:pStyle w:val="TableText0"/>
              <w:rPr>
                <w:szCs w:val="22"/>
              </w:rPr>
            </w:pPr>
            <w:r w:rsidRPr="004A5384">
              <w:rPr>
                <w:szCs w:val="22"/>
              </w:rPr>
              <w:t>Silicides</w:t>
            </w:r>
            <w:r w:rsidRPr="004A5384">
              <w:rPr>
                <w:szCs w:val="22"/>
              </w:rPr>
              <w:br/>
              <w:t>Carbides</w:t>
            </w:r>
            <w:r w:rsidRPr="004A5384">
              <w:rPr>
                <w:szCs w:val="22"/>
              </w:rPr>
              <w:br/>
              <w:t>Mixtures thereof (4)</w:t>
            </w:r>
          </w:p>
        </w:tc>
      </w:tr>
      <w:tr w:rsidR="008F38A4" w:rsidRPr="004A5384" w:rsidTr="00606FD0">
        <w:trPr>
          <w:cantSplit/>
        </w:trPr>
        <w:tc>
          <w:tcPr>
            <w:tcW w:w="584" w:type="dxa"/>
            <w:tcBorders>
              <w:top w:val="single" w:sz="4" w:space="0" w:color="auto"/>
            </w:tcBorders>
          </w:tcPr>
          <w:p w:rsidR="008F38A4" w:rsidRPr="004A5384" w:rsidRDefault="008F38A4" w:rsidP="00606FD0">
            <w:pPr>
              <w:pStyle w:val="TableText0"/>
              <w:rPr>
                <w:szCs w:val="22"/>
              </w:rPr>
            </w:pPr>
            <w:r w:rsidRPr="004A5384">
              <w:rPr>
                <w:szCs w:val="22"/>
              </w:rPr>
              <w:t>F.</w:t>
            </w:r>
          </w:p>
        </w:tc>
        <w:tc>
          <w:tcPr>
            <w:tcW w:w="2258" w:type="dxa"/>
            <w:tcBorders>
              <w:top w:val="single" w:sz="4" w:space="0" w:color="auto"/>
            </w:tcBorders>
          </w:tcPr>
          <w:p w:rsidR="008F38A4" w:rsidRPr="004A5384" w:rsidRDefault="008F38A4" w:rsidP="00606FD0">
            <w:pPr>
              <w:pStyle w:val="TableText0"/>
              <w:rPr>
                <w:szCs w:val="22"/>
              </w:rPr>
            </w:pPr>
            <w:r w:rsidRPr="004A5384">
              <w:rPr>
                <w:szCs w:val="22"/>
              </w:rPr>
              <w:t xml:space="preserve">Sputter Deposition </w:t>
            </w:r>
          </w:p>
        </w:tc>
        <w:tc>
          <w:tcPr>
            <w:tcW w:w="2912" w:type="dxa"/>
            <w:tcBorders>
              <w:top w:val="single" w:sz="4" w:space="0" w:color="auto"/>
            </w:tcBorders>
          </w:tcPr>
          <w:p w:rsidR="008F38A4" w:rsidRPr="004A5384" w:rsidRDefault="008F38A4" w:rsidP="00606FD0">
            <w:pPr>
              <w:pStyle w:val="TableText0"/>
              <w:rPr>
                <w:szCs w:val="22"/>
              </w:rPr>
            </w:pPr>
            <w:r w:rsidRPr="004A5384">
              <w:rPr>
                <w:szCs w:val="22"/>
              </w:rPr>
              <w:t>“Superalloys”</w:t>
            </w:r>
          </w:p>
        </w:tc>
        <w:tc>
          <w:tcPr>
            <w:tcW w:w="2757" w:type="dxa"/>
            <w:tcBorders>
              <w:top w:val="single" w:sz="4" w:space="0" w:color="auto"/>
            </w:tcBorders>
          </w:tcPr>
          <w:p w:rsidR="008F38A4" w:rsidRPr="004A5384" w:rsidRDefault="008F38A4" w:rsidP="00606FD0">
            <w:pPr>
              <w:pStyle w:val="TableText0"/>
              <w:tabs>
                <w:tab w:val="left" w:pos="227"/>
              </w:tabs>
              <w:rPr>
                <w:szCs w:val="22"/>
              </w:rPr>
            </w:pPr>
            <w:r w:rsidRPr="004A5384">
              <w:rPr>
                <w:szCs w:val="22"/>
              </w:rPr>
              <w:t>Alloyed silicides</w:t>
            </w:r>
            <w:r w:rsidRPr="004A5384">
              <w:rPr>
                <w:szCs w:val="22"/>
              </w:rPr>
              <w:br/>
              <w:t>Alloyed aluminides (2)</w:t>
            </w:r>
            <w:r w:rsidRPr="004A5384">
              <w:rPr>
                <w:szCs w:val="22"/>
              </w:rPr>
              <w:br/>
              <w:t>Noble metal modified aluminides (3)</w:t>
            </w:r>
            <w:r w:rsidRPr="004A5384">
              <w:rPr>
                <w:szCs w:val="22"/>
              </w:rPr>
              <w:br/>
              <w:t>MCrAlX (5)</w:t>
            </w:r>
            <w:r w:rsidRPr="004A5384">
              <w:rPr>
                <w:szCs w:val="22"/>
              </w:rPr>
              <w:br/>
              <w:t>Modified zirconia (12)</w:t>
            </w:r>
            <w:r w:rsidRPr="004A5384">
              <w:rPr>
                <w:szCs w:val="22"/>
              </w:rPr>
              <w:br/>
              <w:t>Platinum</w:t>
            </w:r>
            <w:r w:rsidRPr="004A5384">
              <w:rPr>
                <w:szCs w:val="22"/>
              </w:rPr>
              <w:br/>
              <w:t>Mixtures thereof (4)</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Ceramics (19) and Low</w:t>
            </w:r>
            <w:r w:rsidR="004A5384">
              <w:rPr>
                <w:szCs w:val="22"/>
              </w:rPr>
              <w:noBreakHyphen/>
            </w:r>
            <w:r w:rsidRPr="004A5384">
              <w:rPr>
                <w:szCs w:val="22"/>
              </w:rPr>
              <w:t>expansion glasses (14)</w:t>
            </w:r>
          </w:p>
        </w:tc>
        <w:tc>
          <w:tcPr>
            <w:tcW w:w="2757" w:type="dxa"/>
          </w:tcPr>
          <w:p w:rsidR="008F38A4" w:rsidRPr="004A5384" w:rsidRDefault="008F38A4" w:rsidP="00606FD0">
            <w:pPr>
              <w:pStyle w:val="TableText0"/>
              <w:rPr>
                <w:szCs w:val="22"/>
              </w:rPr>
            </w:pPr>
            <w:r w:rsidRPr="004A5384">
              <w:rPr>
                <w:szCs w:val="22"/>
              </w:rPr>
              <w:t>Silicides</w:t>
            </w:r>
            <w:r w:rsidRPr="004A5384">
              <w:rPr>
                <w:szCs w:val="22"/>
              </w:rPr>
              <w:br/>
              <w:t>Platinum</w:t>
            </w:r>
            <w:r w:rsidRPr="004A5384">
              <w:rPr>
                <w:szCs w:val="22"/>
              </w:rPr>
              <w:br/>
              <w:t>Mixtures thereof (4)</w:t>
            </w:r>
            <w:r w:rsidRPr="004A5384">
              <w:rPr>
                <w:szCs w:val="22"/>
              </w:rPr>
              <w:br/>
              <w:t>Dielectric layers (15)</w:t>
            </w:r>
            <w:r w:rsidRPr="004A5384">
              <w:rPr>
                <w:szCs w:val="22"/>
              </w:rPr>
              <w:br/>
              <w:t>Diamond</w:t>
            </w:r>
            <w:r w:rsidR="004A5384">
              <w:rPr>
                <w:szCs w:val="22"/>
              </w:rPr>
              <w:noBreakHyphen/>
            </w:r>
            <w:r w:rsidRPr="004A5384">
              <w:rPr>
                <w:szCs w:val="22"/>
              </w:rPr>
              <w:t>like carbon (17)</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Titanium alloys (13)</w:t>
            </w:r>
          </w:p>
        </w:tc>
        <w:tc>
          <w:tcPr>
            <w:tcW w:w="2757" w:type="dxa"/>
          </w:tcPr>
          <w:p w:rsidR="008F38A4" w:rsidRPr="004A5384" w:rsidRDefault="008F38A4" w:rsidP="00606FD0">
            <w:pPr>
              <w:rPr>
                <w:rFonts w:cs="Times New Roman"/>
                <w:szCs w:val="22"/>
              </w:rPr>
            </w:pPr>
            <w:r w:rsidRPr="004A5384">
              <w:rPr>
                <w:rFonts w:cs="Times New Roman"/>
                <w:szCs w:val="22"/>
              </w:rPr>
              <w:t>Borides</w:t>
            </w:r>
            <w:r w:rsidRPr="004A5384">
              <w:rPr>
                <w:rFonts w:cs="Times New Roman"/>
                <w:szCs w:val="22"/>
              </w:rPr>
              <w:br/>
              <w:t>Nitrides</w:t>
            </w:r>
            <w:r w:rsidRPr="004A5384">
              <w:rPr>
                <w:rFonts w:cs="Times New Roman"/>
                <w:szCs w:val="22"/>
              </w:rPr>
              <w:br/>
              <w:t>Oxides</w:t>
            </w:r>
            <w:r w:rsidRPr="004A5384">
              <w:rPr>
                <w:rFonts w:cs="Times New Roman"/>
                <w:szCs w:val="22"/>
              </w:rPr>
              <w:br/>
              <w:t>Silicides</w:t>
            </w:r>
            <w:r w:rsidRPr="004A5384">
              <w:rPr>
                <w:rFonts w:cs="Times New Roman"/>
                <w:szCs w:val="22"/>
              </w:rPr>
              <w:br/>
              <w:t>Aluminides</w:t>
            </w:r>
            <w:r w:rsidRPr="004A5384">
              <w:rPr>
                <w:rFonts w:cs="Times New Roman"/>
                <w:szCs w:val="22"/>
              </w:rPr>
              <w:br/>
              <w:t>Alloyed aluminides (2)</w:t>
            </w:r>
            <w:r w:rsidRPr="004A5384">
              <w:rPr>
                <w:rFonts w:cs="Times New Roman"/>
                <w:szCs w:val="22"/>
              </w:rPr>
              <w:br/>
              <w:t>Carbides</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Carbon</w:t>
            </w:r>
            <w:r w:rsidR="004A5384">
              <w:rPr>
                <w:szCs w:val="22"/>
              </w:rPr>
              <w:noBreakHyphen/>
            </w:r>
            <w:r w:rsidRPr="004A5384">
              <w:rPr>
                <w:szCs w:val="22"/>
              </w:rPr>
              <w:t>carbon, Ceramic and Metal “matrix” “composites”</w:t>
            </w:r>
          </w:p>
        </w:tc>
        <w:tc>
          <w:tcPr>
            <w:tcW w:w="2757" w:type="dxa"/>
          </w:tcPr>
          <w:p w:rsidR="008F38A4" w:rsidRPr="004A5384" w:rsidRDefault="008F38A4" w:rsidP="00606FD0">
            <w:pPr>
              <w:pStyle w:val="TableText0"/>
              <w:rPr>
                <w:szCs w:val="22"/>
              </w:rPr>
            </w:pPr>
            <w:r w:rsidRPr="004A5384">
              <w:rPr>
                <w:szCs w:val="22"/>
              </w:rPr>
              <w:t>Silicides</w:t>
            </w:r>
            <w:r w:rsidRPr="004A5384">
              <w:rPr>
                <w:szCs w:val="22"/>
              </w:rPr>
              <w:br/>
              <w:t>Carbides</w:t>
            </w:r>
            <w:r w:rsidRPr="004A5384">
              <w:rPr>
                <w:szCs w:val="22"/>
              </w:rPr>
              <w:br/>
              <w:t>Refractory metals</w:t>
            </w:r>
            <w:r w:rsidRPr="004A5384">
              <w:rPr>
                <w:szCs w:val="22"/>
              </w:rPr>
              <w:br/>
              <w:t>Mixtures thereof (4)</w:t>
            </w:r>
            <w:r w:rsidRPr="004A5384">
              <w:rPr>
                <w:szCs w:val="22"/>
              </w:rPr>
              <w:br/>
              <w:t>Dielectric layers (15)</w:t>
            </w:r>
            <w:r w:rsidRPr="004A5384">
              <w:rPr>
                <w:szCs w:val="22"/>
              </w:rPr>
              <w:br/>
              <w:t>Boron nitride</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Cemented tungsten carbide (16), </w:t>
            </w:r>
            <w:r w:rsidRPr="004A5384">
              <w:rPr>
                <w:szCs w:val="22"/>
              </w:rPr>
              <w:br/>
              <w:t>Silicon carbide (18)</w:t>
            </w:r>
          </w:p>
        </w:tc>
        <w:tc>
          <w:tcPr>
            <w:tcW w:w="2757" w:type="dxa"/>
          </w:tcPr>
          <w:p w:rsidR="008F38A4" w:rsidRPr="004A5384" w:rsidRDefault="008F38A4" w:rsidP="00606FD0">
            <w:pPr>
              <w:pStyle w:val="TableText0"/>
              <w:rPr>
                <w:szCs w:val="22"/>
              </w:rPr>
            </w:pPr>
            <w:r w:rsidRPr="004A5384">
              <w:rPr>
                <w:szCs w:val="22"/>
              </w:rPr>
              <w:t>Carbides</w:t>
            </w:r>
            <w:r w:rsidRPr="004A5384">
              <w:rPr>
                <w:szCs w:val="22"/>
              </w:rPr>
              <w:br/>
              <w:t>Tungsten</w:t>
            </w:r>
            <w:r w:rsidRPr="004A5384">
              <w:rPr>
                <w:szCs w:val="22"/>
              </w:rPr>
              <w:br/>
              <w:t>Mixtures thereof (4)</w:t>
            </w:r>
            <w:r w:rsidRPr="004A5384">
              <w:rPr>
                <w:szCs w:val="22"/>
              </w:rPr>
              <w:br/>
              <w:t>Dielectric layers (15)</w:t>
            </w:r>
            <w:r w:rsidRPr="004A5384">
              <w:rPr>
                <w:szCs w:val="22"/>
              </w:rPr>
              <w:br/>
              <w:t>Boron nitride</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Molybdenum and </w:t>
            </w:r>
            <w:r w:rsidRPr="004A5384">
              <w:rPr>
                <w:szCs w:val="22"/>
              </w:rPr>
              <w:br/>
              <w:t>Molybdenum alloys</w:t>
            </w:r>
          </w:p>
        </w:tc>
        <w:tc>
          <w:tcPr>
            <w:tcW w:w="2757" w:type="dxa"/>
          </w:tcPr>
          <w:p w:rsidR="008F38A4" w:rsidRPr="004A5384" w:rsidRDefault="008F38A4" w:rsidP="00606FD0">
            <w:pPr>
              <w:pStyle w:val="TableText0"/>
              <w:rPr>
                <w:szCs w:val="22"/>
              </w:rPr>
            </w:pPr>
            <w:r w:rsidRPr="004A5384">
              <w:rPr>
                <w:szCs w:val="22"/>
              </w:rPr>
              <w:t>Dielectric layers (15)</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Beryllium and </w:t>
            </w:r>
            <w:r w:rsidRPr="004A5384">
              <w:rPr>
                <w:szCs w:val="22"/>
              </w:rPr>
              <w:br/>
              <w:t>Beryllium alloys</w:t>
            </w:r>
          </w:p>
        </w:tc>
        <w:tc>
          <w:tcPr>
            <w:tcW w:w="2757" w:type="dxa"/>
          </w:tcPr>
          <w:p w:rsidR="008F38A4" w:rsidRPr="004A5384" w:rsidRDefault="008F38A4" w:rsidP="00606FD0">
            <w:pPr>
              <w:pStyle w:val="TableText0"/>
              <w:rPr>
                <w:szCs w:val="22"/>
              </w:rPr>
            </w:pPr>
            <w:r w:rsidRPr="004A5384">
              <w:rPr>
                <w:szCs w:val="22"/>
              </w:rPr>
              <w:t>Borides</w:t>
            </w:r>
            <w:r w:rsidRPr="004A5384">
              <w:rPr>
                <w:szCs w:val="22"/>
              </w:rPr>
              <w:br/>
              <w:t>Dielectric layers (15)</w:t>
            </w:r>
            <w:r w:rsidRPr="004A5384">
              <w:rPr>
                <w:szCs w:val="22"/>
              </w:rPr>
              <w:br/>
              <w:t>Beryllium</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Sensor window materials (9)</w:t>
            </w:r>
          </w:p>
        </w:tc>
        <w:tc>
          <w:tcPr>
            <w:tcW w:w="2757" w:type="dxa"/>
          </w:tcPr>
          <w:p w:rsidR="008F38A4" w:rsidRPr="004A5384" w:rsidRDefault="008F38A4" w:rsidP="00606FD0">
            <w:pPr>
              <w:pStyle w:val="TableText0"/>
              <w:rPr>
                <w:szCs w:val="22"/>
              </w:rPr>
            </w:pPr>
            <w:r w:rsidRPr="004A5384">
              <w:rPr>
                <w:szCs w:val="22"/>
              </w:rPr>
              <w:t>Dielectric layers (15)</w:t>
            </w:r>
            <w:r w:rsidRPr="004A5384">
              <w:rPr>
                <w:szCs w:val="22"/>
              </w:rPr>
              <w:br/>
              <w:t>Diamond</w:t>
            </w:r>
            <w:r w:rsidR="004A5384">
              <w:rPr>
                <w:szCs w:val="22"/>
              </w:rPr>
              <w:noBreakHyphen/>
            </w:r>
            <w:r w:rsidRPr="004A5384">
              <w:rPr>
                <w:szCs w:val="22"/>
              </w:rPr>
              <w:t>like carbon (17)</w:t>
            </w:r>
          </w:p>
        </w:tc>
      </w:tr>
      <w:tr w:rsidR="008F38A4" w:rsidRPr="004A5384" w:rsidTr="00606FD0">
        <w:trPr>
          <w:cantSplit/>
        </w:trPr>
        <w:tc>
          <w:tcPr>
            <w:tcW w:w="584" w:type="dxa"/>
            <w:tcBorders>
              <w:bottom w:val="single" w:sz="4" w:space="0" w:color="auto"/>
            </w:tcBorders>
          </w:tcPr>
          <w:p w:rsidR="008F38A4" w:rsidRPr="004A5384" w:rsidRDefault="008F38A4" w:rsidP="00606FD0">
            <w:pPr>
              <w:pStyle w:val="TableText0"/>
              <w:rPr>
                <w:szCs w:val="22"/>
              </w:rPr>
            </w:pPr>
          </w:p>
        </w:tc>
        <w:tc>
          <w:tcPr>
            <w:tcW w:w="2258" w:type="dxa"/>
            <w:tcBorders>
              <w:bottom w:val="single" w:sz="4" w:space="0" w:color="auto"/>
            </w:tcBorders>
          </w:tcPr>
          <w:p w:rsidR="008F38A4" w:rsidRPr="004A5384" w:rsidRDefault="008F38A4" w:rsidP="00606FD0">
            <w:pPr>
              <w:pStyle w:val="TableText0"/>
              <w:rPr>
                <w:szCs w:val="22"/>
              </w:rPr>
            </w:pPr>
          </w:p>
        </w:tc>
        <w:tc>
          <w:tcPr>
            <w:tcW w:w="2912" w:type="dxa"/>
            <w:tcBorders>
              <w:bottom w:val="single" w:sz="4" w:space="0" w:color="auto"/>
            </w:tcBorders>
          </w:tcPr>
          <w:p w:rsidR="008F38A4" w:rsidRPr="004A5384" w:rsidRDefault="008F38A4" w:rsidP="00606FD0">
            <w:pPr>
              <w:pStyle w:val="TableText0"/>
              <w:rPr>
                <w:szCs w:val="22"/>
              </w:rPr>
            </w:pPr>
            <w:r w:rsidRPr="004A5384">
              <w:rPr>
                <w:szCs w:val="22"/>
              </w:rPr>
              <w:t>Refractory metals and alloys (8)</w:t>
            </w:r>
          </w:p>
        </w:tc>
        <w:tc>
          <w:tcPr>
            <w:tcW w:w="2757" w:type="dxa"/>
            <w:tcBorders>
              <w:bottom w:val="single" w:sz="4" w:space="0" w:color="auto"/>
            </w:tcBorders>
          </w:tcPr>
          <w:p w:rsidR="008F38A4" w:rsidRPr="004A5384" w:rsidRDefault="008F38A4" w:rsidP="00606FD0">
            <w:pPr>
              <w:pStyle w:val="TableText0"/>
              <w:rPr>
                <w:szCs w:val="22"/>
              </w:rPr>
            </w:pPr>
            <w:r w:rsidRPr="004A5384">
              <w:rPr>
                <w:szCs w:val="22"/>
              </w:rPr>
              <w:t>Aluminides</w:t>
            </w:r>
            <w:r w:rsidRPr="004A5384">
              <w:rPr>
                <w:szCs w:val="22"/>
              </w:rPr>
              <w:br/>
              <w:t>Silicides</w:t>
            </w:r>
            <w:r w:rsidRPr="004A5384">
              <w:rPr>
                <w:szCs w:val="22"/>
              </w:rPr>
              <w:br/>
              <w:t>Oxides</w:t>
            </w:r>
            <w:r w:rsidRPr="004A5384">
              <w:rPr>
                <w:szCs w:val="22"/>
              </w:rPr>
              <w:br/>
              <w:t>Carbides</w:t>
            </w:r>
          </w:p>
        </w:tc>
      </w:tr>
      <w:tr w:rsidR="008F38A4" w:rsidRPr="004A5384" w:rsidTr="00606FD0">
        <w:trPr>
          <w:cantSplit/>
        </w:trPr>
        <w:tc>
          <w:tcPr>
            <w:tcW w:w="584" w:type="dxa"/>
            <w:tcBorders>
              <w:top w:val="single" w:sz="4" w:space="0" w:color="auto"/>
            </w:tcBorders>
          </w:tcPr>
          <w:p w:rsidR="008F38A4" w:rsidRPr="004A5384" w:rsidRDefault="008F38A4" w:rsidP="00606FD0">
            <w:pPr>
              <w:pStyle w:val="TableText0"/>
              <w:rPr>
                <w:szCs w:val="22"/>
              </w:rPr>
            </w:pPr>
            <w:r w:rsidRPr="004A5384">
              <w:rPr>
                <w:szCs w:val="22"/>
              </w:rPr>
              <w:lastRenderedPageBreak/>
              <w:t>G.</w:t>
            </w:r>
          </w:p>
        </w:tc>
        <w:tc>
          <w:tcPr>
            <w:tcW w:w="2258" w:type="dxa"/>
            <w:tcBorders>
              <w:top w:val="single" w:sz="4" w:space="0" w:color="auto"/>
            </w:tcBorders>
          </w:tcPr>
          <w:p w:rsidR="008F38A4" w:rsidRPr="004A5384" w:rsidRDefault="008F38A4" w:rsidP="00606FD0">
            <w:pPr>
              <w:pStyle w:val="TableText0"/>
              <w:rPr>
                <w:szCs w:val="22"/>
              </w:rPr>
            </w:pPr>
            <w:r w:rsidRPr="004A5384">
              <w:rPr>
                <w:szCs w:val="22"/>
              </w:rPr>
              <w:t xml:space="preserve">Ion Implantation </w:t>
            </w:r>
          </w:p>
        </w:tc>
        <w:tc>
          <w:tcPr>
            <w:tcW w:w="2912" w:type="dxa"/>
            <w:tcBorders>
              <w:top w:val="single" w:sz="4" w:space="0" w:color="auto"/>
            </w:tcBorders>
          </w:tcPr>
          <w:p w:rsidR="008F38A4" w:rsidRPr="004A5384" w:rsidRDefault="008F38A4" w:rsidP="00606FD0">
            <w:pPr>
              <w:pStyle w:val="TableText0"/>
              <w:rPr>
                <w:szCs w:val="22"/>
              </w:rPr>
            </w:pPr>
            <w:r w:rsidRPr="004A5384">
              <w:rPr>
                <w:szCs w:val="22"/>
              </w:rPr>
              <w:t>High temperature bearing steels</w:t>
            </w:r>
          </w:p>
        </w:tc>
        <w:tc>
          <w:tcPr>
            <w:tcW w:w="2757" w:type="dxa"/>
            <w:tcBorders>
              <w:top w:val="single" w:sz="4" w:space="0" w:color="auto"/>
            </w:tcBorders>
          </w:tcPr>
          <w:p w:rsidR="008F38A4" w:rsidRPr="004A5384" w:rsidRDefault="008F38A4" w:rsidP="00606FD0">
            <w:pPr>
              <w:pStyle w:val="TableText0"/>
              <w:rPr>
                <w:szCs w:val="22"/>
              </w:rPr>
            </w:pPr>
            <w:r w:rsidRPr="004A5384">
              <w:rPr>
                <w:szCs w:val="22"/>
              </w:rPr>
              <w:t xml:space="preserve">Additions of </w:t>
            </w:r>
            <w:r w:rsidRPr="004A5384">
              <w:rPr>
                <w:szCs w:val="22"/>
              </w:rPr>
              <w:br/>
              <w:t xml:space="preserve">Chromium </w:t>
            </w:r>
            <w:r w:rsidRPr="004A5384">
              <w:rPr>
                <w:szCs w:val="22"/>
              </w:rPr>
              <w:br/>
              <w:t>Tantalum or</w:t>
            </w:r>
            <w:r w:rsidRPr="004A5384">
              <w:rPr>
                <w:szCs w:val="22"/>
              </w:rPr>
              <w:br/>
              <w:t>Niobium (Columbium)</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Titanium alloys (13)</w:t>
            </w:r>
          </w:p>
        </w:tc>
        <w:tc>
          <w:tcPr>
            <w:tcW w:w="2757" w:type="dxa"/>
          </w:tcPr>
          <w:p w:rsidR="008F38A4" w:rsidRPr="004A5384" w:rsidRDefault="008F38A4" w:rsidP="00606FD0">
            <w:pPr>
              <w:pStyle w:val="TableText0"/>
              <w:rPr>
                <w:szCs w:val="22"/>
              </w:rPr>
            </w:pPr>
            <w:r w:rsidRPr="004A5384">
              <w:rPr>
                <w:szCs w:val="22"/>
              </w:rPr>
              <w:t>Borides</w:t>
            </w:r>
            <w:r w:rsidRPr="004A5384">
              <w:rPr>
                <w:szCs w:val="22"/>
              </w:rPr>
              <w:br/>
              <w:t>Nitrides</w:t>
            </w:r>
          </w:p>
        </w:tc>
      </w:tr>
      <w:tr w:rsidR="008F38A4" w:rsidRPr="004A5384" w:rsidTr="00606FD0">
        <w:trPr>
          <w:cantSplit/>
        </w:trPr>
        <w:tc>
          <w:tcPr>
            <w:tcW w:w="584" w:type="dxa"/>
          </w:tcPr>
          <w:p w:rsidR="008F38A4" w:rsidRPr="004A5384" w:rsidRDefault="008F38A4" w:rsidP="00606FD0">
            <w:pPr>
              <w:pStyle w:val="TableText0"/>
              <w:rPr>
                <w:szCs w:val="22"/>
              </w:rPr>
            </w:pPr>
          </w:p>
        </w:tc>
        <w:tc>
          <w:tcPr>
            <w:tcW w:w="2258" w:type="dxa"/>
          </w:tcPr>
          <w:p w:rsidR="008F38A4" w:rsidRPr="004A5384" w:rsidRDefault="008F38A4" w:rsidP="00606FD0">
            <w:pPr>
              <w:pStyle w:val="TableText0"/>
              <w:rPr>
                <w:szCs w:val="22"/>
              </w:rPr>
            </w:pPr>
          </w:p>
        </w:tc>
        <w:tc>
          <w:tcPr>
            <w:tcW w:w="2912" w:type="dxa"/>
          </w:tcPr>
          <w:p w:rsidR="008F38A4" w:rsidRPr="004A5384" w:rsidRDefault="008F38A4" w:rsidP="00606FD0">
            <w:pPr>
              <w:pStyle w:val="TableText0"/>
              <w:rPr>
                <w:szCs w:val="22"/>
              </w:rPr>
            </w:pPr>
            <w:r w:rsidRPr="004A5384">
              <w:rPr>
                <w:szCs w:val="22"/>
              </w:rPr>
              <w:t xml:space="preserve">Beryllium and </w:t>
            </w:r>
            <w:r w:rsidRPr="004A5384">
              <w:rPr>
                <w:szCs w:val="22"/>
              </w:rPr>
              <w:br/>
              <w:t>Beryllium alloys</w:t>
            </w:r>
          </w:p>
        </w:tc>
        <w:tc>
          <w:tcPr>
            <w:tcW w:w="2757" w:type="dxa"/>
          </w:tcPr>
          <w:p w:rsidR="008F38A4" w:rsidRPr="004A5384" w:rsidRDefault="008F38A4" w:rsidP="00606FD0">
            <w:pPr>
              <w:pStyle w:val="TableText0"/>
              <w:rPr>
                <w:szCs w:val="22"/>
              </w:rPr>
            </w:pPr>
            <w:r w:rsidRPr="004A5384">
              <w:rPr>
                <w:szCs w:val="22"/>
              </w:rPr>
              <w:t>Borides</w:t>
            </w:r>
          </w:p>
        </w:tc>
      </w:tr>
      <w:tr w:rsidR="008F38A4" w:rsidRPr="004A5384" w:rsidTr="00606FD0">
        <w:trPr>
          <w:cantSplit/>
        </w:trPr>
        <w:tc>
          <w:tcPr>
            <w:tcW w:w="584" w:type="dxa"/>
            <w:tcBorders>
              <w:bottom w:val="single" w:sz="4" w:space="0" w:color="auto"/>
            </w:tcBorders>
          </w:tcPr>
          <w:p w:rsidR="008F38A4" w:rsidRPr="004A5384" w:rsidRDefault="008F38A4" w:rsidP="00606FD0">
            <w:pPr>
              <w:pStyle w:val="TableText0"/>
              <w:rPr>
                <w:szCs w:val="22"/>
              </w:rPr>
            </w:pPr>
          </w:p>
        </w:tc>
        <w:tc>
          <w:tcPr>
            <w:tcW w:w="2258" w:type="dxa"/>
            <w:tcBorders>
              <w:bottom w:val="single" w:sz="4" w:space="0" w:color="auto"/>
            </w:tcBorders>
          </w:tcPr>
          <w:p w:rsidR="008F38A4" w:rsidRPr="004A5384" w:rsidRDefault="008F38A4" w:rsidP="00606FD0">
            <w:pPr>
              <w:pStyle w:val="TableText0"/>
              <w:rPr>
                <w:szCs w:val="22"/>
              </w:rPr>
            </w:pPr>
          </w:p>
        </w:tc>
        <w:tc>
          <w:tcPr>
            <w:tcW w:w="2912" w:type="dxa"/>
            <w:tcBorders>
              <w:bottom w:val="single" w:sz="4" w:space="0" w:color="auto"/>
            </w:tcBorders>
          </w:tcPr>
          <w:p w:rsidR="008F38A4" w:rsidRPr="004A5384" w:rsidRDefault="008F38A4" w:rsidP="00606FD0">
            <w:pPr>
              <w:pStyle w:val="TableText0"/>
              <w:rPr>
                <w:szCs w:val="22"/>
              </w:rPr>
            </w:pPr>
            <w:r w:rsidRPr="004A5384">
              <w:rPr>
                <w:szCs w:val="22"/>
              </w:rPr>
              <w:t>Cemented tungsten carbide (16)</w:t>
            </w:r>
          </w:p>
        </w:tc>
        <w:tc>
          <w:tcPr>
            <w:tcW w:w="2757" w:type="dxa"/>
            <w:tcBorders>
              <w:bottom w:val="single" w:sz="4" w:space="0" w:color="auto"/>
            </w:tcBorders>
          </w:tcPr>
          <w:p w:rsidR="008F38A4" w:rsidRPr="004A5384" w:rsidRDefault="008F38A4" w:rsidP="00606FD0">
            <w:pPr>
              <w:pStyle w:val="TableText0"/>
              <w:rPr>
                <w:szCs w:val="22"/>
              </w:rPr>
            </w:pPr>
            <w:r w:rsidRPr="004A5384">
              <w:rPr>
                <w:szCs w:val="22"/>
              </w:rPr>
              <w:t>Carbides</w:t>
            </w:r>
            <w:r w:rsidRPr="004A5384">
              <w:rPr>
                <w:szCs w:val="22"/>
              </w:rPr>
              <w:br/>
              <w:t>Nitrides</w:t>
            </w:r>
          </w:p>
        </w:tc>
      </w:tr>
    </w:tbl>
    <w:p w:rsidR="008F38A4" w:rsidRPr="004A5384" w:rsidRDefault="008F38A4" w:rsidP="008F38A4">
      <w:pPr>
        <w:pStyle w:val="DL0ATableHead"/>
        <w:keepNext w:val="0"/>
        <w:keepLines w:val="0"/>
        <w:rPr>
          <w:sz w:val="22"/>
          <w:szCs w:val="22"/>
          <w:lang w:val="en-AU"/>
        </w:rPr>
      </w:pPr>
      <w:r w:rsidRPr="004A5384">
        <w:rPr>
          <w:sz w:val="22"/>
          <w:szCs w:val="22"/>
          <w:lang w:val="en-AU"/>
        </w:rPr>
        <w:t>TABLE — DEPOSITION TECHNIQUES: NOTES</w:t>
      </w:r>
    </w:p>
    <w:p w:rsidR="008F38A4" w:rsidRPr="004A5384" w:rsidRDefault="008F38A4" w:rsidP="008F38A4">
      <w:pPr>
        <w:pStyle w:val="DL11"/>
        <w:keepLines w:val="0"/>
        <w:rPr>
          <w:sz w:val="22"/>
          <w:szCs w:val="22"/>
        </w:rPr>
      </w:pPr>
      <w:r w:rsidRPr="004A5384">
        <w:rPr>
          <w:sz w:val="22"/>
          <w:szCs w:val="22"/>
        </w:rPr>
        <w:t>1.</w:t>
      </w:r>
      <w:r w:rsidRPr="004A5384">
        <w:rPr>
          <w:sz w:val="22"/>
          <w:szCs w:val="22"/>
        </w:rPr>
        <w:tab/>
        <w:t>The term ‘coating process’ includes coating repair and refurbishing as well as original coating.</w:t>
      </w:r>
    </w:p>
    <w:p w:rsidR="008F38A4" w:rsidRPr="004A5384" w:rsidRDefault="008F38A4" w:rsidP="008F38A4">
      <w:pPr>
        <w:pStyle w:val="DL11"/>
        <w:keepLines w:val="0"/>
        <w:rPr>
          <w:sz w:val="22"/>
          <w:szCs w:val="22"/>
        </w:rPr>
      </w:pPr>
      <w:r w:rsidRPr="004A5384">
        <w:rPr>
          <w:sz w:val="22"/>
          <w:szCs w:val="22"/>
        </w:rPr>
        <w:t>2.</w:t>
      </w:r>
      <w:r w:rsidRPr="004A5384">
        <w:rPr>
          <w:sz w:val="22"/>
          <w:szCs w:val="22"/>
        </w:rPr>
        <w:tab/>
        <w:t>The term ‘alloyed aluminide coating’ includes single or multiple</w:t>
      </w:r>
      <w:r w:rsidR="004A5384">
        <w:rPr>
          <w:sz w:val="22"/>
          <w:szCs w:val="22"/>
        </w:rPr>
        <w:noBreakHyphen/>
      </w:r>
      <w:r w:rsidRPr="004A5384">
        <w:rPr>
          <w:sz w:val="22"/>
          <w:szCs w:val="22"/>
        </w:rPr>
        <w:t>step coatings in which an element or elements are deposited prior to or during application of the aluminide coating, even if these elements are deposited by another coating process. It does not, however, include the multiple use of single</w:t>
      </w:r>
      <w:r w:rsidR="004A5384">
        <w:rPr>
          <w:sz w:val="22"/>
          <w:szCs w:val="22"/>
        </w:rPr>
        <w:noBreakHyphen/>
      </w:r>
      <w:r w:rsidRPr="004A5384">
        <w:rPr>
          <w:sz w:val="22"/>
          <w:szCs w:val="22"/>
        </w:rPr>
        <w:t>step pack cementation processes to achieve alloyed aluminides.</w:t>
      </w:r>
    </w:p>
    <w:p w:rsidR="008F38A4" w:rsidRPr="004A5384" w:rsidRDefault="008F38A4" w:rsidP="008F38A4">
      <w:pPr>
        <w:pStyle w:val="DL11"/>
        <w:rPr>
          <w:sz w:val="22"/>
          <w:szCs w:val="22"/>
        </w:rPr>
      </w:pPr>
      <w:r w:rsidRPr="004A5384">
        <w:rPr>
          <w:sz w:val="22"/>
          <w:szCs w:val="22"/>
        </w:rPr>
        <w:t>3.</w:t>
      </w:r>
      <w:r w:rsidRPr="004A5384">
        <w:rPr>
          <w:sz w:val="22"/>
          <w:szCs w:val="22"/>
        </w:rPr>
        <w:tab/>
        <w:t>The term ‘noble metal modified aluminide’ coating includes multiple</w:t>
      </w:r>
      <w:r w:rsidR="004A5384">
        <w:rPr>
          <w:sz w:val="22"/>
          <w:szCs w:val="22"/>
        </w:rPr>
        <w:noBreakHyphen/>
      </w:r>
      <w:r w:rsidRPr="004A5384">
        <w:rPr>
          <w:sz w:val="22"/>
          <w:szCs w:val="22"/>
        </w:rPr>
        <w:t>step coatings in which the noble metal or noble metals are laid down by some other coating process prior to application of the aluminide coating.</w:t>
      </w:r>
    </w:p>
    <w:p w:rsidR="008F38A4" w:rsidRPr="004A5384" w:rsidRDefault="008F38A4" w:rsidP="008F38A4">
      <w:pPr>
        <w:pStyle w:val="DL11"/>
        <w:rPr>
          <w:sz w:val="22"/>
          <w:szCs w:val="22"/>
        </w:rPr>
      </w:pPr>
      <w:r w:rsidRPr="004A5384">
        <w:rPr>
          <w:sz w:val="22"/>
          <w:szCs w:val="22"/>
        </w:rPr>
        <w:t>4.</w:t>
      </w:r>
      <w:r w:rsidRPr="004A5384">
        <w:rPr>
          <w:sz w:val="22"/>
          <w:szCs w:val="22"/>
        </w:rPr>
        <w:tab/>
        <w:t>The term ‘mixtures thereof’ includes infiltrated material, graded compositions, co</w:t>
      </w:r>
      <w:r w:rsidR="004A5384">
        <w:rPr>
          <w:sz w:val="22"/>
          <w:szCs w:val="22"/>
        </w:rPr>
        <w:noBreakHyphen/>
      </w:r>
      <w:r w:rsidRPr="004A5384">
        <w:rPr>
          <w:sz w:val="22"/>
          <w:szCs w:val="22"/>
        </w:rPr>
        <w:t>deposits and multilayer deposits and are obtained by one or more of the coating processes specified in the Table.</w:t>
      </w:r>
    </w:p>
    <w:p w:rsidR="008F38A4" w:rsidRPr="004A5384" w:rsidRDefault="008F38A4" w:rsidP="008F38A4">
      <w:pPr>
        <w:pStyle w:val="DL11"/>
        <w:keepNext/>
        <w:rPr>
          <w:sz w:val="22"/>
          <w:szCs w:val="22"/>
        </w:rPr>
      </w:pPr>
      <w:r w:rsidRPr="004A5384">
        <w:rPr>
          <w:sz w:val="22"/>
          <w:szCs w:val="22"/>
        </w:rPr>
        <w:t>5.</w:t>
      </w:r>
      <w:r w:rsidRPr="004A5384">
        <w:rPr>
          <w:sz w:val="22"/>
          <w:szCs w:val="22"/>
        </w:rPr>
        <w:tab/>
        <w:t>‘MCrAlX’ refers to a coating alloy where M equals cobalt, iron, nickel or combinations thereof and X equals hafnium, yttrium, silicon, tantalum in any amount or other intentional additions over 0.01% by weight in various proportions and combinations, except:</w:t>
      </w:r>
    </w:p>
    <w:p w:rsidR="008F38A4" w:rsidRPr="004A5384" w:rsidRDefault="008F38A4" w:rsidP="008F38A4">
      <w:pPr>
        <w:pStyle w:val="DL11a"/>
        <w:rPr>
          <w:sz w:val="22"/>
          <w:szCs w:val="22"/>
        </w:rPr>
      </w:pPr>
      <w:r w:rsidRPr="004A5384">
        <w:rPr>
          <w:sz w:val="22"/>
          <w:szCs w:val="22"/>
        </w:rPr>
        <w:t>a.</w:t>
      </w:r>
      <w:r w:rsidRPr="004A5384">
        <w:rPr>
          <w:sz w:val="22"/>
          <w:szCs w:val="22"/>
        </w:rPr>
        <w:tab/>
        <w:t>CoCrAlY coatings which contain less than 22% by weight of chromium, less than 7% by weight of aluminium and less than 2% by weight of yttrium;</w:t>
      </w:r>
    </w:p>
    <w:p w:rsidR="008F38A4" w:rsidRPr="004A5384" w:rsidRDefault="008F38A4" w:rsidP="008F38A4">
      <w:pPr>
        <w:pStyle w:val="DL11a"/>
        <w:rPr>
          <w:sz w:val="22"/>
          <w:szCs w:val="22"/>
        </w:rPr>
      </w:pPr>
      <w:r w:rsidRPr="004A5384">
        <w:rPr>
          <w:sz w:val="22"/>
          <w:szCs w:val="22"/>
        </w:rPr>
        <w:t>b.</w:t>
      </w:r>
      <w:r w:rsidRPr="004A5384">
        <w:rPr>
          <w:sz w:val="22"/>
          <w:szCs w:val="22"/>
        </w:rPr>
        <w:tab/>
        <w:t>CoCrAlY coatings which contain 22 to 24% by weight of chromium, 10 to 12% by weight of aluminium and 0.5 to 0.7% by weight of yttrium; or</w:t>
      </w:r>
    </w:p>
    <w:p w:rsidR="008F38A4" w:rsidRPr="004A5384" w:rsidRDefault="008F38A4" w:rsidP="008F38A4">
      <w:pPr>
        <w:pStyle w:val="DL11a"/>
        <w:rPr>
          <w:sz w:val="22"/>
          <w:szCs w:val="22"/>
        </w:rPr>
      </w:pPr>
      <w:r w:rsidRPr="004A5384">
        <w:rPr>
          <w:sz w:val="22"/>
          <w:szCs w:val="22"/>
        </w:rPr>
        <w:t>c.</w:t>
      </w:r>
      <w:r w:rsidRPr="004A5384">
        <w:rPr>
          <w:sz w:val="22"/>
          <w:szCs w:val="22"/>
        </w:rPr>
        <w:tab/>
        <w:t>NiCrAlY coatings which contain 21 to 23% by weight of chromium, 10 to 12% by weight of aluminium and 0.9 to 1.1% by weight of yttrium.</w:t>
      </w:r>
    </w:p>
    <w:p w:rsidR="008F38A4" w:rsidRPr="004A5384" w:rsidRDefault="008F38A4" w:rsidP="008F38A4">
      <w:pPr>
        <w:pStyle w:val="DL11"/>
        <w:rPr>
          <w:sz w:val="22"/>
          <w:szCs w:val="22"/>
        </w:rPr>
      </w:pPr>
      <w:r w:rsidRPr="004A5384">
        <w:rPr>
          <w:sz w:val="22"/>
          <w:szCs w:val="22"/>
        </w:rPr>
        <w:t>6.</w:t>
      </w:r>
      <w:r w:rsidRPr="004A5384">
        <w:rPr>
          <w:sz w:val="22"/>
          <w:szCs w:val="22"/>
        </w:rPr>
        <w:tab/>
        <w:t>The term ‘aluminium alloys’ refers to alloys having an ultimate tensile strength of 190 MPa or more measured at 293 K (20°C).</w:t>
      </w:r>
    </w:p>
    <w:p w:rsidR="008F38A4" w:rsidRPr="004A5384" w:rsidRDefault="008F38A4" w:rsidP="008F38A4">
      <w:pPr>
        <w:pStyle w:val="DL11"/>
        <w:rPr>
          <w:sz w:val="22"/>
          <w:szCs w:val="22"/>
        </w:rPr>
      </w:pPr>
      <w:r w:rsidRPr="004A5384">
        <w:rPr>
          <w:sz w:val="22"/>
          <w:szCs w:val="22"/>
        </w:rPr>
        <w:t>7.</w:t>
      </w:r>
      <w:r w:rsidRPr="004A5384">
        <w:rPr>
          <w:sz w:val="22"/>
          <w:szCs w:val="22"/>
        </w:rPr>
        <w:tab/>
        <w:t>The term ‘corrosion resistant steel’ refers to AISI (American Iron and Steel Institute) 300 series or equivalent national standard steels.</w:t>
      </w:r>
    </w:p>
    <w:p w:rsidR="008F38A4" w:rsidRPr="004A5384" w:rsidRDefault="008F38A4" w:rsidP="008F38A4">
      <w:pPr>
        <w:pStyle w:val="DL11"/>
        <w:rPr>
          <w:sz w:val="22"/>
          <w:szCs w:val="22"/>
        </w:rPr>
      </w:pPr>
      <w:r w:rsidRPr="004A5384">
        <w:rPr>
          <w:sz w:val="22"/>
          <w:szCs w:val="22"/>
        </w:rPr>
        <w:t>8.</w:t>
      </w:r>
      <w:r w:rsidRPr="004A5384">
        <w:rPr>
          <w:sz w:val="22"/>
          <w:szCs w:val="22"/>
        </w:rPr>
        <w:tab/>
        <w:t>‘Refractory metals and alloys’ include the following metals and their alloys: niobium (columbium), molybdenum, tungsten and tantalum.</w:t>
      </w:r>
    </w:p>
    <w:p w:rsidR="008F38A4" w:rsidRPr="004A5384" w:rsidRDefault="008F38A4" w:rsidP="008F38A4">
      <w:pPr>
        <w:pStyle w:val="DL11"/>
        <w:rPr>
          <w:sz w:val="22"/>
          <w:szCs w:val="22"/>
        </w:rPr>
      </w:pPr>
      <w:r w:rsidRPr="004A5384">
        <w:rPr>
          <w:sz w:val="22"/>
          <w:szCs w:val="22"/>
        </w:rPr>
        <w:t>9.</w:t>
      </w:r>
      <w:r w:rsidRPr="004A5384">
        <w:rPr>
          <w:sz w:val="22"/>
          <w:szCs w:val="22"/>
        </w:rPr>
        <w:tab/>
        <w:t>‘Sensor window materials’, as follows: alumina, silicon, germanium, zinc sulphide, zinc selenide, gallium arsenide, diamond, gallium phosphide, sapphire and the following metal halides: sensor window materials of more than 40 mm diameter for zirconium fluoride and hafnium fluoride.</w:t>
      </w:r>
    </w:p>
    <w:p w:rsidR="008F38A4" w:rsidRPr="004A5384" w:rsidRDefault="008F38A4" w:rsidP="008F38A4">
      <w:pPr>
        <w:pStyle w:val="DL11"/>
        <w:rPr>
          <w:sz w:val="22"/>
          <w:szCs w:val="22"/>
        </w:rPr>
      </w:pPr>
      <w:r w:rsidRPr="004A5384">
        <w:rPr>
          <w:sz w:val="22"/>
          <w:szCs w:val="22"/>
        </w:rPr>
        <w:lastRenderedPageBreak/>
        <w:t>10.</w:t>
      </w:r>
      <w:r w:rsidRPr="004A5384">
        <w:rPr>
          <w:sz w:val="22"/>
          <w:szCs w:val="22"/>
        </w:rPr>
        <w:tab/>
        <w:t>“Technology” for single</w:t>
      </w:r>
      <w:r w:rsidR="004A5384">
        <w:rPr>
          <w:sz w:val="22"/>
          <w:szCs w:val="22"/>
        </w:rPr>
        <w:noBreakHyphen/>
      </w:r>
      <w:r w:rsidRPr="004A5384">
        <w:rPr>
          <w:sz w:val="22"/>
          <w:szCs w:val="22"/>
        </w:rPr>
        <w:t>step pack cementation of solid airfoils is not controlled by Category 2.</w:t>
      </w:r>
    </w:p>
    <w:p w:rsidR="008F38A4" w:rsidRPr="004A5384" w:rsidRDefault="008F38A4" w:rsidP="008F38A4">
      <w:pPr>
        <w:pStyle w:val="DL11"/>
        <w:rPr>
          <w:sz w:val="22"/>
          <w:szCs w:val="22"/>
        </w:rPr>
      </w:pPr>
      <w:r w:rsidRPr="004A5384">
        <w:rPr>
          <w:sz w:val="22"/>
          <w:szCs w:val="22"/>
        </w:rPr>
        <w:t>11.</w:t>
      </w:r>
      <w:r w:rsidRPr="004A5384">
        <w:rPr>
          <w:sz w:val="22"/>
          <w:szCs w:val="22"/>
        </w:rPr>
        <w:tab/>
        <w:t>‘Polymers’, as follows: polyimide, polyester, polysulphide, polycarbonates and polyurethanes.</w:t>
      </w:r>
    </w:p>
    <w:p w:rsidR="008F38A4" w:rsidRPr="004A5384" w:rsidRDefault="008F38A4" w:rsidP="008F38A4">
      <w:pPr>
        <w:pStyle w:val="DL11"/>
        <w:rPr>
          <w:sz w:val="22"/>
          <w:szCs w:val="22"/>
        </w:rPr>
      </w:pPr>
      <w:r w:rsidRPr="004A5384">
        <w:rPr>
          <w:sz w:val="22"/>
          <w:szCs w:val="22"/>
        </w:rPr>
        <w:t>12.</w:t>
      </w:r>
      <w:r w:rsidRPr="004A5384">
        <w:rPr>
          <w:sz w:val="22"/>
          <w:szCs w:val="22"/>
        </w:rPr>
        <w:tab/>
        <w:t>‘Modified zirconia’ refers to additions of other metal oxides (e.g., calcia, magnesia, yttria, hafnia, rare earth oxides) to zirconia in order to stabilise certain crystallographic phases and phase compositions.  Thermal barrier coatings made of zirconia, modified with calcia or magnesia by mixing or fusion, are not controlled.</w:t>
      </w:r>
    </w:p>
    <w:p w:rsidR="008F38A4" w:rsidRPr="004A5384" w:rsidRDefault="008F38A4" w:rsidP="008F38A4">
      <w:pPr>
        <w:pStyle w:val="DL11"/>
        <w:rPr>
          <w:sz w:val="22"/>
          <w:szCs w:val="22"/>
        </w:rPr>
      </w:pPr>
      <w:r w:rsidRPr="004A5384">
        <w:rPr>
          <w:sz w:val="22"/>
          <w:szCs w:val="22"/>
        </w:rPr>
        <w:t>13.</w:t>
      </w:r>
      <w:r w:rsidRPr="004A5384">
        <w:rPr>
          <w:sz w:val="22"/>
          <w:szCs w:val="22"/>
        </w:rPr>
        <w:tab/>
        <w:t>‘Titanium alloys’ refers only to aerospace alloys having an ultimate tensile strength of 900 MPa or more measured at 293 K (20°C).</w:t>
      </w:r>
    </w:p>
    <w:p w:rsidR="008F38A4" w:rsidRPr="004A5384" w:rsidRDefault="008F38A4" w:rsidP="008F38A4">
      <w:pPr>
        <w:pStyle w:val="DL11"/>
        <w:rPr>
          <w:sz w:val="22"/>
          <w:szCs w:val="22"/>
        </w:rPr>
      </w:pPr>
      <w:r w:rsidRPr="004A5384">
        <w:rPr>
          <w:sz w:val="22"/>
          <w:szCs w:val="22"/>
        </w:rPr>
        <w:t>14.</w:t>
      </w:r>
      <w:r w:rsidRPr="004A5384">
        <w:rPr>
          <w:sz w:val="22"/>
          <w:szCs w:val="22"/>
        </w:rPr>
        <w:tab/>
        <w:t>‘Low</w:t>
      </w:r>
      <w:r w:rsidR="004A5384">
        <w:rPr>
          <w:sz w:val="22"/>
          <w:szCs w:val="22"/>
        </w:rPr>
        <w:noBreakHyphen/>
      </w:r>
      <w:r w:rsidRPr="004A5384">
        <w:rPr>
          <w:sz w:val="22"/>
          <w:szCs w:val="22"/>
        </w:rPr>
        <w:t>expansion glasses’ refers to glasses which have a coefficient of thermal expansion of 1 x 10</w:t>
      </w:r>
      <w:r w:rsidR="004A5384">
        <w:rPr>
          <w:position w:val="6"/>
          <w:sz w:val="22"/>
          <w:szCs w:val="22"/>
        </w:rPr>
        <w:noBreakHyphen/>
      </w:r>
      <w:r w:rsidRPr="004A5384">
        <w:rPr>
          <w:position w:val="6"/>
          <w:sz w:val="22"/>
          <w:szCs w:val="22"/>
        </w:rPr>
        <w:t>7</w:t>
      </w:r>
      <w:r w:rsidRPr="004A5384">
        <w:rPr>
          <w:sz w:val="22"/>
          <w:szCs w:val="22"/>
        </w:rPr>
        <w:t xml:space="preserve"> K</w:t>
      </w:r>
      <w:r w:rsidR="004A5384">
        <w:rPr>
          <w:position w:val="6"/>
          <w:sz w:val="22"/>
          <w:szCs w:val="22"/>
        </w:rPr>
        <w:noBreakHyphen/>
      </w:r>
      <w:r w:rsidRPr="004A5384">
        <w:rPr>
          <w:position w:val="6"/>
          <w:sz w:val="22"/>
          <w:szCs w:val="22"/>
        </w:rPr>
        <w:t>1</w:t>
      </w:r>
      <w:r w:rsidRPr="004A5384">
        <w:rPr>
          <w:sz w:val="22"/>
          <w:szCs w:val="22"/>
        </w:rPr>
        <w:t xml:space="preserve"> or less measured at 293 K (20°C).</w:t>
      </w:r>
    </w:p>
    <w:p w:rsidR="008F38A4" w:rsidRPr="004A5384" w:rsidRDefault="008F38A4" w:rsidP="008F38A4">
      <w:pPr>
        <w:pStyle w:val="DL11"/>
        <w:rPr>
          <w:sz w:val="22"/>
          <w:szCs w:val="22"/>
        </w:rPr>
      </w:pPr>
      <w:r w:rsidRPr="004A5384">
        <w:rPr>
          <w:sz w:val="22"/>
          <w:szCs w:val="22"/>
        </w:rPr>
        <w:t>15.</w:t>
      </w:r>
      <w:r w:rsidRPr="004A5384">
        <w:rPr>
          <w:sz w:val="22"/>
          <w:szCs w:val="22"/>
        </w:rPr>
        <w:tab/>
        <w:t>‘Dielectric layers’ are coatings constructed of multi</w:t>
      </w:r>
      <w:r w:rsidR="004A5384">
        <w:rPr>
          <w:sz w:val="22"/>
          <w:szCs w:val="22"/>
        </w:rPr>
        <w:noBreakHyphen/>
      </w:r>
      <w:r w:rsidRPr="004A5384">
        <w:rPr>
          <w:sz w:val="22"/>
          <w:szCs w:val="22"/>
        </w:rPr>
        <w:t>layers of insulator materials in which the interference properties of a design composed of materials of various refractive indices are used to reflect, transmit or absorb various wavelength bands. Dielectric layers refers to more than four dielectric layers or dielectric/metal “composite” layers.</w:t>
      </w:r>
    </w:p>
    <w:p w:rsidR="008F38A4" w:rsidRPr="004A5384" w:rsidRDefault="008F38A4" w:rsidP="008F38A4">
      <w:pPr>
        <w:pStyle w:val="DL11"/>
        <w:rPr>
          <w:sz w:val="22"/>
          <w:szCs w:val="22"/>
        </w:rPr>
      </w:pPr>
      <w:r w:rsidRPr="004A5384">
        <w:rPr>
          <w:sz w:val="22"/>
          <w:szCs w:val="22"/>
        </w:rPr>
        <w:t>16.</w:t>
      </w:r>
      <w:r w:rsidRPr="004A5384">
        <w:rPr>
          <w:sz w:val="22"/>
          <w:szCs w:val="22"/>
        </w:rPr>
        <w:tab/>
        <w:t>‘Cemented tungsten carbide’ does not include cutting and forming tool materials consisting of tungsten carbide/(cobalt, nickel), titanium carbide/(cobalt, nickel), chromium carbide/nickel</w:t>
      </w:r>
      <w:r w:rsidR="004A5384">
        <w:rPr>
          <w:sz w:val="22"/>
          <w:szCs w:val="22"/>
        </w:rPr>
        <w:noBreakHyphen/>
      </w:r>
      <w:r w:rsidRPr="004A5384">
        <w:rPr>
          <w:sz w:val="22"/>
          <w:szCs w:val="22"/>
        </w:rPr>
        <w:t>chromium and chromium carbide/nickel.</w:t>
      </w:r>
    </w:p>
    <w:p w:rsidR="008F38A4" w:rsidRPr="004A5384" w:rsidRDefault="008F38A4" w:rsidP="008F38A4">
      <w:pPr>
        <w:pStyle w:val="DL11"/>
        <w:keepNext/>
        <w:rPr>
          <w:sz w:val="22"/>
          <w:szCs w:val="22"/>
        </w:rPr>
      </w:pPr>
      <w:r w:rsidRPr="004A5384">
        <w:rPr>
          <w:sz w:val="22"/>
          <w:szCs w:val="22"/>
        </w:rPr>
        <w:t>17.</w:t>
      </w:r>
      <w:r w:rsidRPr="004A5384">
        <w:rPr>
          <w:sz w:val="22"/>
          <w:szCs w:val="22"/>
        </w:rPr>
        <w:tab/>
        <w:t>“Technology” specially designed to deposit diamond</w:t>
      </w:r>
      <w:r w:rsidR="004A5384">
        <w:rPr>
          <w:sz w:val="22"/>
          <w:szCs w:val="22"/>
        </w:rPr>
        <w:noBreakHyphen/>
      </w:r>
      <w:r w:rsidRPr="004A5384">
        <w:rPr>
          <w:sz w:val="22"/>
          <w:szCs w:val="22"/>
        </w:rPr>
        <w:t>like carbon on any of the following is not controlled:</w:t>
      </w:r>
    </w:p>
    <w:p w:rsidR="008F38A4" w:rsidRPr="004A5384" w:rsidRDefault="008F38A4" w:rsidP="008F38A4">
      <w:pPr>
        <w:pStyle w:val="DL11"/>
        <w:rPr>
          <w:sz w:val="22"/>
          <w:szCs w:val="22"/>
        </w:rPr>
      </w:pPr>
      <w:r w:rsidRPr="004A5384">
        <w:rPr>
          <w:sz w:val="22"/>
          <w:szCs w:val="22"/>
        </w:rPr>
        <w:tab/>
        <w:t>magnetic disk drives and heads, equipment for the manufacture of disposables, valves for faucets, acoustic diaphragms for speakers, engine parts for automobiles, cutting tools, punching</w:t>
      </w:r>
      <w:r w:rsidR="004A5384">
        <w:rPr>
          <w:sz w:val="22"/>
          <w:szCs w:val="22"/>
        </w:rPr>
        <w:noBreakHyphen/>
      </w:r>
      <w:r w:rsidRPr="004A5384">
        <w:rPr>
          <w:sz w:val="22"/>
          <w:szCs w:val="22"/>
        </w:rPr>
        <w:t>pressing dies, office automation equipment, microphones or medical devices or moulds, for casting or moulding of plastics, manufactured from alloys containing less than 5% beryllium.</w:t>
      </w:r>
    </w:p>
    <w:p w:rsidR="008F38A4" w:rsidRPr="004A5384" w:rsidRDefault="008F38A4" w:rsidP="008F38A4">
      <w:pPr>
        <w:pStyle w:val="DL11"/>
        <w:rPr>
          <w:sz w:val="22"/>
          <w:szCs w:val="22"/>
        </w:rPr>
      </w:pPr>
      <w:r w:rsidRPr="004A5384">
        <w:rPr>
          <w:sz w:val="22"/>
          <w:szCs w:val="22"/>
        </w:rPr>
        <w:t>18.</w:t>
      </w:r>
      <w:r w:rsidRPr="004A5384">
        <w:rPr>
          <w:sz w:val="22"/>
          <w:szCs w:val="22"/>
        </w:rPr>
        <w:tab/>
        <w:t>‘Silicon carbide’ does not include cutting and forming tool materials.</w:t>
      </w:r>
    </w:p>
    <w:p w:rsidR="008F38A4" w:rsidRPr="004A5384" w:rsidRDefault="008F38A4" w:rsidP="008F38A4">
      <w:pPr>
        <w:pStyle w:val="DL11"/>
        <w:rPr>
          <w:sz w:val="22"/>
          <w:szCs w:val="22"/>
        </w:rPr>
      </w:pPr>
      <w:r w:rsidRPr="004A5384">
        <w:rPr>
          <w:sz w:val="22"/>
          <w:szCs w:val="22"/>
        </w:rPr>
        <w:t>19.</w:t>
      </w:r>
      <w:r w:rsidRPr="004A5384">
        <w:rPr>
          <w:sz w:val="22"/>
          <w:szCs w:val="22"/>
        </w:rPr>
        <w:tab/>
        <w:t>Ceramic substrates, as used in this entry, does not include ceramic materials containing 5% by weight, or greater, clay or cement content, either as separate constituents or in combination.</w:t>
      </w:r>
    </w:p>
    <w:p w:rsidR="008F38A4" w:rsidRPr="004A5384" w:rsidRDefault="008F38A4" w:rsidP="008F38A4">
      <w:pPr>
        <w:pStyle w:val="DL0ATableHead"/>
        <w:rPr>
          <w:sz w:val="22"/>
          <w:szCs w:val="22"/>
          <w:lang w:val="en-AU"/>
        </w:rPr>
      </w:pPr>
      <w:r w:rsidRPr="004A5384">
        <w:rPr>
          <w:sz w:val="22"/>
          <w:szCs w:val="22"/>
          <w:lang w:val="en-AU"/>
        </w:rPr>
        <w:t>TABLE — DEPOSITION TECHNIQUES:  TECHNICAL NOTE</w:t>
      </w:r>
    </w:p>
    <w:p w:rsidR="008F38A4" w:rsidRPr="004A5384" w:rsidRDefault="008F38A4" w:rsidP="008F38A4">
      <w:pPr>
        <w:pStyle w:val="DL11"/>
        <w:keepNext/>
        <w:tabs>
          <w:tab w:val="left" w:pos="1134"/>
        </w:tabs>
        <w:rPr>
          <w:sz w:val="22"/>
          <w:szCs w:val="22"/>
        </w:rPr>
      </w:pPr>
      <w:r w:rsidRPr="004A5384">
        <w:rPr>
          <w:sz w:val="22"/>
          <w:szCs w:val="22"/>
        </w:rPr>
        <w:tab/>
      </w:r>
      <w:r w:rsidRPr="004A5384">
        <w:rPr>
          <w:sz w:val="22"/>
          <w:szCs w:val="22"/>
        </w:rPr>
        <w:tab/>
        <w:t>Processes specified in Column 1 of the Table are defined as follows:</w:t>
      </w:r>
    </w:p>
    <w:p w:rsidR="008F38A4" w:rsidRPr="004A5384" w:rsidRDefault="008F38A4" w:rsidP="008F38A4">
      <w:pPr>
        <w:pStyle w:val="DL11a"/>
        <w:rPr>
          <w:sz w:val="22"/>
          <w:szCs w:val="22"/>
        </w:rPr>
      </w:pPr>
      <w:r w:rsidRPr="004A5384">
        <w:rPr>
          <w:sz w:val="22"/>
          <w:szCs w:val="22"/>
        </w:rPr>
        <w:t>a.</w:t>
      </w:r>
      <w:r w:rsidRPr="004A5384">
        <w:rPr>
          <w:sz w:val="22"/>
          <w:szCs w:val="22"/>
        </w:rPr>
        <w:tab/>
        <w:t>Chemical Vapour Deposition (CVD) is an overlay coating or surface modification coating process wherein a metal, alloy, “composite”, dielectric or ceramic is deposited upon a heated substrate.  Gaseous reactants are decomposed or combined in the vicinity of a substrate resulting in the deposition of the desired elemental, alloy or compound material on the substrate.  Energy for this decomposition or chemical reaction process may be provided by the heat of the substrate, a glow discharge plasma, or “laser” irradiation.</w:t>
      </w:r>
    </w:p>
    <w:p w:rsidR="008F38A4" w:rsidRPr="004A5384" w:rsidRDefault="008F38A4" w:rsidP="008F38A4">
      <w:pPr>
        <w:pStyle w:val="DL11aNB"/>
        <w:rPr>
          <w:lang w:val="en-AU"/>
        </w:rPr>
      </w:pPr>
      <w:r w:rsidRPr="004A5384">
        <w:rPr>
          <w:lang w:val="en-AU"/>
        </w:rPr>
        <w:t>N.B. 1:</w:t>
      </w:r>
      <w:r w:rsidRPr="004A5384">
        <w:rPr>
          <w:lang w:val="en-AU"/>
        </w:rPr>
        <w:tab/>
        <w:t>CVD includes the following processes: directed gas flow out</w:t>
      </w:r>
      <w:r w:rsidR="004A5384">
        <w:rPr>
          <w:lang w:val="en-AU"/>
        </w:rPr>
        <w:noBreakHyphen/>
      </w:r>
      <w:r w:rsidRPr="004A5384">
        <w:rPr>
          <w:lang w:val="en-AU"/>
        </w:rPr>
        <w:t>of</w:t>
      </w:r>
      <w:r w:rsidR="004A5384">
        <w:rPr>
          <w:lang w:val="en-AU"/>
        </w:rPr>
        <w:noBreakHyphen/>
      </w:r>
      <w:r w:rsidRPr="004A5384">
        <w:rPr>
          <w:lang w:val="en-AU"/>
        </w:rPr>
        <w:t>pack deposition, pulsating CVD, controlled nucleation thermal deposition (CNTD), plasma enhanced or plasma assisted CVD processes.</w:t>
      </w:r>
    </w:p>
    <w:p w:rsidR="008F38A4" w:rsidRPr="004A5384" w:rsidRDefault="008F38A4" w:rsidP="008F38A4">
      <w:pPr>
        <w:pStyle w:val="DL11aNB"/>
        <w:rPr>
          <w:lang w:val="en-AU"/>
        </w:rPr>
      </w:pPr>
      <w:r w:rsidRPr="004A5384">
        <w:rPr>
          <w:lang w:val="en-AU"/>
        </w:rPr>
        <w:t>N.B. 2:</w:t>
      </w:r>
      <w:r w:rsidRPr="004A5384">
        <w:rPr>
          <w:lang w:val="en-AU"/>
        </w:rPr>
        <w:tab/>
        <w:t>Pack denotes a substrate immersed in a powder mixture.</w:t>
      </w:r>
    </w:p>
    <w:p w:rsidR="008F38A4" w:rsidRPr="004A5384" w:rsidRDefault="008F38A4" w:rsidP="008F38A4">
      <w:pPr>
        <w:pStyle w:val="DL11aNB"/>
        <w:rPr>
          <w:lang w:val="en-AU"/>
        </w:rPr>
      </w:pPr>
      <w:r w:rsidRPr="004A5384">
        <w:rPr>
          <w:lang w:val="en-AU"/>
        </w:rPr>
        <w:lastRenderedPageBreak/>
        <w:t>N.B. 3:</w:t>
      </w:r>
      <w:r w:rsidRPr="004A5384">
        <w:rPr>
          <w:lang w:val="en-AU"/>
        </w:rPr>
        <w:tab/>
        <w:t>The gaseous reactants used in the out</w:t>
      </w:r>
      <w:r w:rsidR="004A5384">
        <w:rPr>
          <w:lang w:val="en-AU"/>
        </w:rPr>
        <w:noBreakHyphen/>
      </w:r>
      <w:r w:rsidRPr="004A5384">
        <w:rPr>
          <w:lang w:val="en-AU"/>
        </w:rPr>
        <w:t>of</w:t>
      </w:r>
      <w:r w:rsidR="004A5384">
        <w:rPr>
          <w:lang w:val="en-AU"/>
        </w:rPr>
        <w:noBreakHyphen/>
      </w:r>
      <w:r w:rsidRPr="004A5384">
        <w:rPr>
          <w:lang w:val="en-AU"/>
        </w:rPr>
        <w:t>pack process are produced using the same basic reactions and parameters as the pack cementation process, except that the substrate to be coated is not in contact with the powder mixture.</w:t>
      </w:r>
    </w:p>
    <w:p w:rsidR="008F38A4" w:rsidRPr="004A5384" w:rsidRDefault="008F38A4" w:rsidP="008F38A4">
      <w:pPr>
        <w:pStyle w:val="DL11a"/>
        <w:rPr>
          <w:sz w:val="22"/>
          <w:szCs w:val="22"/>
        </w:rPr>
      </w:pPr>
      <w:r w:rsidRPr="004A5384">
        <w:rPr>
          <w:sz w:val="22"/>
          <w:szCs w:val="22"/>
        </w:rPr>
        <w:t>b.</w:t>
      </w:r>
      <w:r w:rsidRPr="004A5384">
        <w:rPr>
          <w:sz w:val="22"/>
          <w:szCs w:val="22"/>
        </w:rPr>
        <w:tab/>
        <w:t>Thermal Evaporation</w:t>
      </w:r>
      <w:r w:rsidR="004A5384">
        <w:rPr>
          <w:sz w:val="22"/>
          <w:szCs w:val="22"/>
        </w:rPr>
        <w:noBreakHyphen/>
      </w:r>
      <w:r w:rsidRPr="004A5384">
        <w:rPr>
          <w:sz w:val="22"/>
          <w:szCs w:val="22"/>
        </w:rPr>
        <w:t>Physical Vapour Deposition (TE</w:t>
      </w:r>
      <w:r w:rsidR="004A5384">
        <w:rPr>
          <w:sz w:val="22"/>
          <w:szCs w:val="22"/>
        </w:rPr>
        <w:noBreakHyphen/>
      </w:r>
      <w:r w:rsidRPr="004A5384">
        <w:rPr>
          <w:sz w:val="22"/>
          <w:szCs w:val="22"/>
        </w:rPr>
        <w:t>PVD) is an overlay coating process conducted in a vacuum with a pressure less than 0.1 Pa wherein a source of thermal energy is used to vaporise the coating material.  This process results in the condensation, or deposition, of the evaporated species onto appropriately positioned substrates.</w:t>
      </w:r>
    </w:p>
    <w:p w:rsidR="008F38A4" w:rsidRPr="004A5384" w:rsidRDefault="008F38A4" w:rsidP="008F38A4">
      <w:pPr>
        <w:pStyle w:val="DL11a"/>
        <w:rPr>
          <w:sz w:val="22"/>
          <w:szCs w:val="22"/>
        </w:rPr>
      </w:pPr>
      <w:r w:rsidRPr="004A5384">
        <w:rPr>
          <w:sz w:val="22"/>
          <w:szCs w:val="22"/>
        </w:rPr>
        <w:tab/>
        <w:t>The addition of gases to the vacuum chamber during the coating process to synthesise compound coatings is an ordinary modification of the process.</w:t>
      </w:r>
    </w:p>
    <w:p w:rsidR="008F38A4" w:rsidRPr="004A5384" w:rsidRDefault="008F38A4" w:rsidP="008F38A4">
      <w:pPr>
        <w:pStyle w:val="DL11a"/>
        <w:rPr>
          <w:sz w:val="22"/>
          <w:szCs w:val="22"/>
        </w:rPr>
      </w:pPr>
      <w:r w:rsidRPr="004A5384">
        <w:rPr>
          <w:sz w:val="22"/>
          <w:szCs w:val="22"/>
        </w:rPr>
        <w:tab/>
        <w:t>The use of ion or electron beams, or plasma, to activate or assist the coating’s deposition is also a common modification in this technique.  The use of monitors to provide in</w:t>
      </w:r>
      <w:r w:rsidR="004A5384">
        <w:rPr>
          <w:sz w:val="22"/>
          <w:szCs w:val="22"/>
        </w:rPr>
        <w:noBreakHyphen/>
      </w:r>
      <w:r w:rsidRPr="004A5384">
        <w:rPr>
          <w:sz w:val="22"/>
          <w:szCs w:val="22"/>
        </w:rPr>
        <w:t>process measurement of optical characteristics and thickness of coatings can be a feature of these processes.</w:t>
      </w:r>
    </w:p>
    <w:p w:rsidR="008F38A4" w:rsidRPr="004A5384" w:rsidRDefault="008F38A4" w:rsidP="008F38A4">
      <w:pPr>
        <w:pStyle w:val="DL11a"/>
        <w:keepNext/>
        <w:rPr>
          <w:sz w:val="22"/>
          <w:szCs w:val="22"/>
        </w:rPr>
      </w:pPr>
      <w:r w:rsidRPr="004A5384">
        <w:rPr>
          <w:sz w:val="22"/>
          <w:szCs w:val="22"/>
        </w:rPr>
        <w:tab/>
        <w:t>Specific TE</w:t>
      </w:r>
      <w:r w:rsidR="004A5384">
        <w:rPr>
          <w:sz w:val="22"/>
          <w:szCs w:val="22"/>
        </w:rPr>
        <w:noBreakHyphen/>
      </w:r>
      <w:r w:rsidRPr="004A5384">
        <w:rPr>
          <w:sz w:val="22"/>
          <w:szCs w:val="22"/>
        </w:rPr>
        <w:t>PVD processes are as follows:</w:t>
      </w:r>
    </w:p>
    <w:p w:rsidR="008F38A4" w:rsidRPr="004A5384" w:rsidRDefault="008F38A4" w:rsidP="008F38A4">
      <w:pPr>
        <w:pStyle w:val="DL11a1"/>
        <w:rPr>
          <w:sz w:val="22"/>
          <w:szCs w:val="22"/>
          <w:lang w:val="en-AU"/>
        </w:rPr>
      </w:pPr>
      <w:r w:rsidRPr="004A5384">
        <w:rPr>
          <w:sz w:val="22"/>
          <w:szCs w:val="22"/>
          <w:lang w:val="en-AU"/>
        </w:rPr>
        <w:t>1.</w:t>
      </w:r>
      <w:r w:rsidRPr="004A5384">
        <w:rPr>
          <w:sz w:val="22"/>
          <w:szCs w:val="22"/>
          <w:lang w:val="en-AU"/>
        </w:rPr>
        <w:tab/>
        <w:t>Electron Beam PVD uses an electron beam to heat and evaporate the material which forms the coating;</w:t>
      </w:r>
    </w:p>
    <w:p w:rsidR="008F38A4" w:rsidRPr="004A5384" w:rsidRDefault="008F38A4" w:rsidP="008F38A4">
      <w:pPr>
        <w:pStyle w:val="DL11a1"/>
        <w:rPr>
          <w:sz w:val="22"/>
          <w:szCs w:val="22"/>
          <w:lang w:val="en-AU"/>
        </w:rPr>
      </w:pPr>
      <w:r w:rsidRPr="004A5384">
        <w:rPr>
          <w:sz w:val="22"/>
          <w:szCs w:val="22"/>
          <w:lang w:val="en-AU"/>
        </w:rPr>
        <w:t>2.</w:t>
      </w:r>
      <w:r w:rsidRPr="004A5384">
        <w:rPr>
          <w:sz w:val="22"/>
          <w:szCs w:val="22"/>
          <w:lang w:val="en-AU"/>
        </w:rPr>
        <w:tab/>
        <w:t>Ion Assisted Resistive Heating PVD employs electrically resistive heating sources in combination with impinging ion beam(s) to produce a controlled and uniform flux of evaporated coating species;</w:t>
      </w:r>
    </w:p>
    <w:p w:rsidR="008F38A4" w:rsidRPr="004A5384" w:rsidRDefault="008F38A4" w:rsidP="008F38A4">
      <w:pPr>
        <w:pStyle w:val="DL11a1"/>
        <w:rPr>
          <w:sz w:val="22"/>
          <w:szCs w:val="22"/>
          <w:lang w:val="en-AU"/>
        </w:rPr>
      </w:pPr>
      <w:r w:rsidRPr="004A5384">
        <w:rPr>
          <w:sz w:val="22"/>
          <w:szCs w:val="22"/>
          <w:lang w:val="en-AU"/>
        </w:rPr>
        <w:t>3.</w:t>
      </w:r>
      <w:r w:rsidRPr="004A5384">
        <w:rPr>
          <w:sz w:val="22"/>
          <w:szCs w:val="22"/>
          <w:lang w:val="en-AU"/>
        </w:rPr>
        <w:tab/>
        <w:t>“Laser” Vaporisation uses either pulsed or continuous wave “laser” beams to vaporise the material which forms the coating;</w:t>
      </w:r>
    </w:p>
    <w:p w:rsidR="008F38A4" w:rsidRPr="004A5384" w:rsidRDefault="008F38A4" w:rsidP="008F38A4">
      <w:pPr>
        <w:pStyle w:val="DL11a1"/>
        <w:keepNext/>
        <w:rPr>
          <w:sz w:val="22"/>
          <w:szCs w:val="22"/>
          <w:lang w:val="en-AU"/>
        </w:rPr>
      </w:pPr>
      <w:r w:rsidRPr="004A5384">
        <w:rPr>
          <w:sz w:val="22"/>
          <w:szCs w:val="22"/>
          <w:lang w:val="en-AU"/>
        </w:rPr>
        <w:t>4.</w:t>
      </w:r>
      <w:r w:rsidRPr="004A5384">
        <w:rPr>
          <w:sz w:val="22"/>
          <w:szCs w:val="22"/>
          <w:lang w:val="en-AU"/>
        </w:rPr>
        <w:tab/>
        <w:t>Cathodic Arc Deposition employs a consumable cathode of the material which forms the coating and has an arc discharge established on the surface by a momentary contact of a ground trigger.  Controlled motion of arcing erodes the cathode surface creating a highly ionised plasma.  The anode can be either a cone attached to the periphery of the cathode, through an insulator, or the chamber.  Substrate biasing is used for non line</w:t>
      </w:r>
      <w:r w:rsidR="004A5384">
        <w:rPr>
          <w:sz w:val="22"/>
          <w:szCs w:val="22"/>
          <w:lang w:val="en-AU"/>
        </w:rPr>
        <w:noBreakHyphen/>
      </w:r>
      <w:r w:rsidRPr="004A5384">
        <w:rPr>
          <w:sz w:val="22"/>
          <w:szCs w:val="22"/>
          <w:lang w:val="en-AU"/>
        </w:rPr>
        <w:t>of</w:t>
      </w:r>
      <w:r w:rsidR="004A5384">
        <w:rPr>
          <w:sz w:val="22"/>
          <w:szCs w:val="22"/>
          <w:lang w:val="en-AU"/>
        </w:rPr>
        <w:noBreakHyphen/>
      </w:r>
      <w:r w:rsidRPr="004A5384">
        <w:rPr>
          <w:sz w:val="22"/>
          <w:szCs w:val="22"/>
          <w:lang w:val="en-AU"/>
        </w:rPr>
        <w:t>sight deposition;</w:t>
      </w:r>
    </w:p>
    <w:p w:rsidR="008F38A4" w:rsidRPr="004A5384" w:rsidRDefault="008F38A4" w:rsidP="008F38A4">
      <w:pPr>
        <w:pStyle w:val="DL11A1NB"/>
        <w:rPr>
          <w:lang w:val="en-AU"/>
        </w:rPr>
      </w:pPr>
      <w:r w:rsidRPr="004A5384">
        <w:rPr>
          <w:lang w:val="en-AU"/>
        </w:rPr>
        <w:t>N.B.:</w:t>
      </w:r>
      <w:r w:rsidRPr="004A5384">
        <w:rPr>
          <w:lang w:val="en-AU"/>
        </w:rPr>
        <w:tab/>
        <w:t>This definition does not include random cathodic arc deposition with non</w:t>
      </w:r>
      <w:r w:rsidR="004A5384">
        <w:rPr>
          <w:lang w:val="en-AU"/>
        </w:rPr>
        <w:noBreakHyphen/>
      </w:r>
      <w:r w:rsidRPr="004A5384">
        <w:rPr>
          <w:lang w:val="en-AU"/>
        </w:rPr>
        <w:t>biased substrates.</w:t>
      </w:r>
    </w:p>
    <w:p w:rsidR="008F38A4" w:rsidRPr="004A5384" w:rsidRDefault="008F38A4" w:rsidP="008F38A4">
      <w:pPr>
        <w:pStyle w:val="DL11a1"/>
        <w:rPr>
          <w:sz w:val="22"/>
          <w:szCs w:val="22"/>
          <w:lang w:val="en-AU"/>
        </w:rPr>
      </w:pPr>
      <w:r w:rsidRPr="004A5384">
        <w:rPr>
          <w:sz w:val="22"/>
          <w:szCs w:val="22"/>
          <w:lang w:val="en-AU"/>
        </w:rPr>
        <w:t>5.</w:t>
      </w:r>
      <w:r w:rsidRPr="004A5384">
        <w:rPr>
          <w:sz w:val="22"/>
          <w:szCs w:val="22"/>
          <w:lang w:val="en-AU"/>
        </w:rPr>
        <w:tab/>
        <w:t>Ion Plating is a special modification of a general TE</w:t>
      </w:r>
      <w:r w:rsidR="004A5384">
        <w:rPr>
          <w:sz w:val="22"/>
          <w:szCs w:val="22"/>
          <w:lang w:val="en-AU"/>
        </w:rPr>
        <w:noBreakHyphen/>
      </w:r>
      <w:r w:rsidRPr="004A5384">
        <w:rPr>
          <w:sz w:val="22"/>
          <w:szCs w:val="22"/>
          <w:lang w:val="en-AU"/>
        </w:rPr>
        <w:t>PVD process in which a plasma or an ion source is used to ionise the species to be deposited, and a negative bias is applied to the substrate in order to facilitate the extraction of the species from the plasma.  The introduction of reactive species, evaporation of solids within the process chamber, and the use of monitors to provide in</w:t>
      </w:r>
      <w:r w:rsidR="004A5384">
        <w:rPr>
          <w:sz w:val="22"/>
          <w:szCs w:val="22"/>
          <w:lang w:val="en-AU"/>
        </w:rPr>
        <w:noBreakHyphen/>
      </w:r>
      <w:r w:rsidRPr="004A5384">
        <w:rPr>
          <w:sz w:val="22"/>
          <w:szCs w:val="22"/>
          <w:lang w:val="en-AU"/>
        </w:rPr>
        <w:t xml:space="preserve">process measurement of optical characteristics and thicknesses of coatings are ordinary modifications of the process. </w:t>
      </w:r>
    </w:p>
    <w:p w:rsidR="008F38A4" w:rsidRPr="004A5384" w:rsidRDefault="008F38A4" w:rsidP="008F38A4">
      <w:pPr>
        <w:pStyle w:val="DL11a"/>
        <w:keepNext/>
        <w:rPr>
          <w:sz w:val="22"/>
          <w:szCs w:val="22"/>
        </w:rPr>
      </w:pPr>
      <w:r w:rsidRPr="004A5384">
        <w:rPr>
          <w:sz w:val="22"/>
          <w:szCs w:val="22"/>
        </w:rPr>
        <w:t>c.</w:t>
      </w:r>
      <w:r w:rsidRPr="004A5384">
        <w:rPr>
          <w:sz w:val="22"/>
          <w:szCs w:val="22"/>
        </w:rPr>
        <w:tab/>
        <w:t>Pack Cementation is a surface modification coating or overlay coating process wherein a substrate is immersed in a powder mixture (a pack), that consists of:</w:t>
      </w:r>
    </w:p>
    <w:p w:rsidR="008F38A4" w:rsidRPr="004A5384" w:rsidRDefault="008F38A4" w:rsidP="008F38A4">
      <w:pPr>
        <w:pStyle w:val="DL11a1"/>
        <w:rPr>
          <w:sz w:val="22"/>
          <w:szCs w:val="22"/>
          <w:lang w:val="en-AU"/>
        </w:rPr>
      </w:pPr>
      <w:r w:rsidRPr="004A5384">
        <w:rPr>
          <w:sz w:val="22"/>
          <w:szCs w:val="22"/>
          <w:lang w:val="en-AU"/>
        </w:rPr>
        <w:t>1.</w:t>
      </w:r>
      <w:r w:rsidRPr="004A5384">
        <w:rPr>
          <w:sz w:val="22"/>
          <w:szCs w:val="22"/>
          <w:lang w:val="en-AU"/>
        </w:rPr>
        <w:tab/>
        <w:t>The metallic powders that are to be deposited (usually aluminium, chromium, silicon or combinations thereof);</w:t>
      </w:r>
    </w:p>
    <w:p w:rsidR="008F38A4" w:rsidRPr="004A5384" w:rsidRDefault="008F38A4" w:rsidP="008F38A4">
      <w:pPr>
        <w:pStyle w:val="DL11a1"/>
        <w:rPr>
          <w:sz w:val="22"/>
          <w:szCs w:val="22"/>
          <w:lang w:val="en-AU"/>
        </w:rPr>
      </w:pPr>
      <w:r w:rsidRPr="004A5384">
        <w:rPr>
          <w:sz w:val="22"/>
          <w:szCs w:val="22"/>
          <w:lang w:val="en-AU"/>
        </w:rPr>
        <w:t>2.</w:t>
      </w:r>
      <w:r w:rsidRPr="004A5384">
        <w:rPr>
          <w:sz w:val="22"/>
          <w:szCs w:val="22"/>
          <w:lang w:val="en-AU"/>
        </w:rPr>
        <w:tab/>
        <w:t>An activator (normally a halide salt); and</w:t>
      </w:r>
    </w:p>
    <w:p w:rsidR="008F38A4" w:rsidRPr="004A5384" w:rsidRDefault="008F38A4" w:rsidP="008F38A4">
      <w:pPr>
        <w:pStyle w:val="DL11a1"/>
        <w:rPr>
          <w:sz w:val="22"/>
          <w:szCs w:val="22"/>
          <w:lang w:val="en-AU"/>
        </w:rPr>
      </w:pPr>
      <w:r w:rsidRPr="004A5384">
        <w:rPr>
          <w:sz w:val="22"/>
          <w:szCs w:val="22"/>
          <w:lang w:val="en-AU"/>
        </w:rPr>
        <w:t>3.</w:t>
      </w:r>
      <w:r w:rsidRPr="004A5384">
        <w:rPr>
          <w:sz w:val="22"/>
          <w:szCs w:val="22"/>
          <w:lang w:val="en-AU"/>
        </w:rPr>
        <w:tab/>
        <w:t>An inert powder, most frequently alumina.</w:t>
      </w:r>
    </w:p>
    <w:p w:rsidR="008F38A4" w:rsidRPr="004A5384" w:rsidRDefault="008F38A4" w:rsidP="008F38A4">
      <w:pPr>
        <w:pStyle w:val="DL11a1"/>
        <w:rPr>
          <w:sz w:val="22"/>
          <w:szCs w:val="22"/>
          <w:lang w:val="en-AU"/>
        </w:rPr>
      </w:pPr>
      <w:r w:rsidRPr="004A5384">
        <w:rPr>
          <w:sz w:val="22"/>
          <w:szCs w:val="22"/>
          <w:lang w:val="en-AU"/>
        </w:rPr>
        <w:tab/>
        <w:t>The substrate and powder mixture is contained within a retort which is heated to between 1,030 K (757°C) and 1,375 K (1,102°C) for sufficient time to deposit the coating.</w:t>
      </w:r>
    </w:p>
    <w:p w:rsidR="008F38A4" w:rsidRPr="004A5384" w:rsidRDefault="008F38A4" w:rsidP="008F38A4">
      <w:pPr>
        <w:pStyle w:val="DL11a"/>
        <w:rPr>
          <w:sz w:val="22"/>
          <w:szCs w:val="22"/>
        </w:rPr>
      </w:pPr>
      <w:r w:rsidRPr="004A5384">
        <w:rPr>
          <w:sz w:val="22"/>
          <w:szCs w:val="22"/>
        </w:rPr>
        <w:lastRenderedPageBreak/>
        <w:t>d.</w:t>
      </w:r>
      <w:r w:rsidRPr="004A5384">
        <w:rPr>
          <w:sz w:val="22"/>
          <w:szCs w:val="22"/>
        </w:rPr>
        <w:tab/>
        <w:t>Plasma Spraying is an overlay coating process wherein a gun (spray torch) which produces and controls a plasma accepts powder or wire coating materials, melts them and propels them towards a substrate, whereon an integrally bonded coating is formed.  Plasma spraying constitutes either low pressure plasma spraying or high velocity plasma spraying.</w:t>
      </w:r>
    </w:p>
    <w:p w:rsidR="008F38A4" w:rsidRPr="004A5384" w:rsidRDefault="008F38A4" w:rsidP="008F38A4">
      <w:pPr>
        <w:pStyle w:val="DL11aNB"/>
        <w:rPr>
          <w:lang w:val="en-AU"/>
        </w:rPr>
      </w:pPr>
      <w:r w:rsidRPr="004A5384">
        <w:rPr>
          <w:lang w:val="en-AU"/>
        </w:rPr>
        <w:t>N.B. 1:</w:t>
      </w:r>
      <w:r w:rsidRPr="004A5384">
        <w:rPr>
          <w:lang w:val="en-AU"/>
        </w:rPr>
        <w:tab/>
        <w:t>Low pressure means less than ambient atmospheric pressure.</w:t>
      </w:r>
    </w:p>
    <w:p w:rsidR="008F38A4" w:rsidRPr="004A5384" w:rsidRDefault="008F38A4" w:rsidP="008F38A4">
      <w:pPr>
        <w:pStyle w:val="DL11aNB"/>
        <w:rPr>
          <w:lang w:val="en-AU"/>
        </w:rPr>
      </w:pPr>
      <w:r w:rsidRPr="004A5384">
        <w:rPr>
          <w:lang w:val="en-AU"/>
        </w:rPr>
        <w:t>N.B. 2:</w:t>
      </w:r>
      <w:r w:rsidRPr="004A5384">
        <w:rPr>
          <w:lang w:val="en-AU"/>
        </w:rPr>
        <w:tab/>
        <w:t>High velocity refers to nozzle</w:t>
      </w:r>
      <w:r w:rsidR="004A5384">
        <w:rPr>
          <w:lang w:val="en-AU"/>
        </w:rPr>
        <w:noBreakHyphen/>
      </w:r>
      <w:r w:rsidRPr="004A5384">
        <w:rPr>
          <w:lang w:val="en-AU"/>
        </w:rPr>
        <w:t>exit gas velocity exceeding 750 m/s calculated at 293 K (20°C) at 0</w:t>
      </w:r>
      <w:r w:rsidRPr="004A5384">
        <w:rPr>
          <w:i w:val="0"/>
          <w:lang w:val="en-AU"/>
        </w:rPr>
        <w:t>.</w:t>
      </w:r>
      <w:r w:rsidRPr="004A5384">
        <w:rPr>
          <w:lang w:val="en-AU"/>
        </w:rPr>
        <w:t>1 MPa.</w:t>
      </w:r>
    </w:p>
    <w:p w:rsidR="008F38A4" w:rsidRPr="004A5384" w:rsidRDefault="008F38A4" w:rsidP="008F38A4">
      <w:pPr>
        <w:pStyle w:val="DL11a"/>
        <w:rPr>
          <w:sz w:val="22"/>
          <w:szCs w:val="22"/>
        </w:rPr>
      </w:pPr>
      <w:r w:rsidRPr="004A5384">
        <w:rPr>
          <w:sz w:val="22"/>
          <w:szCs w:val="22"/>
        </w:rPr>
        <w:t>e.</w:t>
      </w:r>
      <w:r w:rsidRPr="004A5384">
        <w:rPr>
          <w:sz w:val="22"/>
          <w:szCs w:val="22"/>
        </w:rPr>
        <w:tab/>
        <w:t>Slurry Deposition is a surface modification coating or overlay coating process wherein a metallic or ceramic powder with an organic binder is suspended in a liquid and is applied to a substrate by either spraying, dipping or painting, subsequent air or oven drying, and heat treatment to obtain the desired coating.</w:t>
      </w:r>
    </w:p>
    <w:p w:rsidR="008F38A4" w:rsidRPr="004A5384" w:rsidRDefault="008F38A4" w:rsidP="008F38A4">
      <w:pPr>
        <w:pStyle w:val="DL11a"/>
        <w:rPr>
          <w:sz w:val="22"/>
          <w:szCs w:val="22"/>
        </w:rPr>
      </w:pPr>
      <w:r w:rsidRPr="004A5384">
        <w:rPr>
          <w:sz w:val="22"/>
          <w:szCs w:val="22"/>
        </w:rPr>
        <w:t>f.</w:t>
      </w:r>
      <w:r w:rsidRPr="004A5384">
        <w:rPr>
          <w:sz w:val="22"/>
          <w:szCs w:val="22"/>
        </w:rPr>
        <w:tab/>
        <w:t>Sputter Deposition is an overlay coating process based on a momentum transfer phenomenon, wherein positive ions are accelerated by an electric field towards the surface of a target (coating material).  The kinetic energy of the impacting ions is sufficient to cause target surface atoms to be released and deposited on an appropriately positioned substrate.</w:t>
      </w:r>
    </w:p>
    <w:p w:rsidR="008F38A4" w:rsidRPr="004A5384" w:rsidRDefault="008F38A4" w:rsidP="008F38A4">
      <w:pPr>
        <w:pStyle w:val="DL11aNB"/>
        <w:rPr>
          <w:lang w:val="en-AU"/>
        </w:rPr>
      </w:pPr>
      <w:r w:rsidRPr="004A5384">
        <w:rPr>
          <w:lang w:val="en-AU"/>
        </w:rPr>
        <w:t>N.B. 1:</w:t>
      </w:r>
      <w:r w:rsidRPr="004A5384">
        <w:rPr>
          <w:lang w:val="en-AU"/>
        </w:rPr>
        <w:tab/>
        <w:t>The Table refers only to triode, magnetron or reactive sputter deposition which is used to increase adhesion of the coating and rate of deposition and to radio frequency (RF) augmented sputter deposition used to permit vaporisation of non</w:t>
      </w:r>
      <w:r w:rsidR="004A5384">
        <w:rPr>
          <w:lang w:val="en-AU"/>
        </w:rPr>
        <w:noBreakHyphen/>
      </w:r>
      <w:r w:rsidRPr="004A5384">
        <w:rPr>
          <w:lang w:val="en-AU"/>
        </w:rPr>
        <w:t>metallic coating materials.</w:t>
      </w:r>
    </w:p>
    <w:p w:rsidR="008F38A4" w:rsidRPr="004A5384" w:rsidRDefault="008F38A4" w:rsidP="008F38A4">
      <w:pPr>
        <w:pStyle w:val="DL11aNB"/>
        <w:rPr>
          <w:lang w:val="en-AU"/>
        </w:rPr>
      </w:pPr>
      <w:r w:rsidRPr="004A5384">
        <w:rPr>
          <w:lang w:val="en-AU"/>
        </w:rPr>
        <w:t>N.B. 2:</w:t>
      </w:r>
      <w:r w:rsidRPr="004A5384">
        <w:rPr>
          <w:lang w:val="en-AU"/>
        </w:rPr>
        <w:tab/>
        <w:t>Low</w:t>
      </w:r>
      <w:r w:rsidR="004A5384">
        <w:rPr>
          <w:lang w:val="en-AU"/>
        </w:rPr>
        <w:noBreakHyphen/>
      </w:r>
      <w:r w:rsidRPr="004A5384">
        <w:rPr>
          <w:lang w:val="en-AU"/>
        </w:rPr>
        <w:t>energy ion beams (less than 5 keV) can be used to activate the deposition.</w:t>
      </w:r>
    </w:p>
    <w:p w:rsidR="008F38A4" w:rsidRPr="004A5384" w:rsidRDefault="008F38A4" w:rsidP="008F38A4">
      <w:pPr>
        <w:pStyle w:val="DL11a"/>
        <w:rPr>
          <w:sz w:val="22"/>
          <w:szCs w:val="22"/>
        </w:rPr>
      </w:pPr>
      <w:r w:rsidRPr="004A5384">
        <w:rPr>
          <w:sz w:val="22"/>
          <w:szCs w:val="22"/>
        </w:rPr>
        <w:t>g.</w:t>
      </w:r>
      <w:r w:rsidRPr="004A5384">
        <w:rPr>
          <w:sz w:val="22"/>
          <w:szCs w:val="22"/>
        </w:rPr>
        <w:tab/>
        <w:t>Ion Implantation is a surface modification coating process in which the element to be alloyed is ionised, accelerated through a potential gradient and implanted into the surface region of the substrate.  This includes processes in which ion implantation is performed simultaneously with electron beam physical vapour deposition or sputter deposition.</w:t>
      </w:r>
    </w:p>
    <w:p w:rsidR="008F38A4" w:rsidRPr="004A5384" w:rsidRDefault="008F38A4" w:rsidP="008F38A4">
      <w:pPr>
        <w:pStyle w:val="ActHead3"/>
        <w:pageBreakBefore/>
      </w:pPr>
      <w:bookmarkStart w:id="39" w:name="_Toc438461234"/>
      <w:r w:rsidRPr="004A5384">
        <w:rPr>
          <w:rStyle w:val="CharDivNo"/>
        </w:rPr>
        <w:lastRenderedPageBreak/>
        <w:t>Category 3</w:t>
      </w:r>
      <w:r w:rsidRPr="004A5384">
        <w:t>—</w:t>
      </w:r>
      <w:r w:rsidRPr="004A5384">
        <w:rPr>
          <w:rStyle w:val="CharDivText"/>
        </w:rPr>
        <w:t>Electronics</w:t>
      </w:r>
      <w:bookmarkEnd w:id="39"/>
    </w:p>
    <w:p w:rsidR="008F38A4" w:rsidRPr="004A5384" w:rsidRDefault="008F38A4" w:rsidP="008F38A4">
      <w:pPr>
        <w:pStyle w:val="DL0AH"/>
        <w:rPr>
          <w:sz w:val="22"/>
          <w:szCs w:val="22"/>
          <w:lang w:val="en-AU"/>
        </w:rPr>
      </w:pPr>
      <w:r w:rsidRPr="004A5384">
        <w:rPr>
          <w:sz w:val="22"/>
          <w:szCs w:val="22"/>
          <w:lang w:val="en-AU"/>
        </w:rPr>
        <w:t>3A</w:t>
      </w:r>
      <w:r w:rsidRPr="004A5384">
        <w:rPr>
          <w:sz w:val="22"/>
          <w:szCs w:val="22"/>
          <w:lang w:val="en-AU"/>
        </w:rPr>
        <w:tab/>
        <w:t>Systems, Equipment and Components</w:t>
      </w:r>
    </w:p>
    <w:p w:rsidR="008F38A4" w:rsidRPr="004A5384" w:rsidRDefault="008F38A4" w:rsidP="008F38A4">
      <w:pPr>
        <w:pStyle w:val="DL0ANote"/>
        <w:rPr>
          <w:lang w:val="en-AU"/>
        </w:rPr>
      </w:pPr>
      <w:r w:rsidRPr="004A5384">
        <w:rPr>
          <w:lang w:val="en-AU"/>
        </w:rPr>
        <w:t>Note 1:</w:t>
      </w:r>
      <w:r w:rsidRPr="004A5384">
        <w:rPr>
          <w:lang w:val="en-AU"/>
        </w:rPr>
        <w:tab/>
        <w:t>The control status of equipment and components described in 3A001 or 3A002, other than those described in 3A001</w:t>
      </w:r>
      <w:r w:rsidRPr="004A5384">
        <w:rPr>
          <w:i w:val="0"/>
          <w:lang w:val="en-AU"/>
        </w:rPr>
        <w:t>.</w:t>
      </w:r>
      <w:r w:rsidRPr="004A5384">
        <w:rPr>
          <w:lang w:val="en-AU"/>
        </w:rPr>
        <w:t xml:space="preserve">a.3. to 3A001.a.10., 3A001.a.12. or 3A001.a.13, which are specially designed for or which have the same functional characteristics as other equipment is determined by the control status of the other equipment. </w:t>
      </w:r>
    </w:p>
    <w:p w:rsidR="008F38A4" w:rsidRPr="004A5384" w:rsidRDefault="008F38A4" w:rsidP="008F38A4">
      <w:pPr>
        <w:pStyle w:val="DL0ANote"/>
        <w:rPr>
          <w:lang w:val="en-AU"/>
        </w:rPr>
      </w:pPr>
      <w:r w:rsidRPr="004A5384">
        <w:rPr>
          <w:lang w:val="en-AU"/>
        </w:rPr>
        <w:t>Note 2:</w:t>
      </w:r>
      <w:r w:rsidRPr="004A5384">
        <w:rPr>
          <w:lang w:val="en-AU"/>
        </w:rPr>
        <w:tab/>
        <w:t>The control status of integrated circuits described in 3A001</w:t>
      </w:r>
      <w:r w:rsidRPr="004A5384">
        <w:rPr>
          <w:i w:val="0"/>
          <w:lang w:val="en-AU"/>
        </w:rPr>
        <w:t>.</w:t>
      </w:r>
      <w:r w:rsidRPr="004A5384">
        <w:rPr>
          <w:lang w:val="en-AU"/>
        </w:rPr>
        <w:t>a.3. to 3A001.a.9, 3A001.a.12 or 3A001.a.13. which are unalterably programmed or designed for a specific function for another equipment is determined by the control status of the other equipment.</w:t>
      </w:r>
    </w:p>
    <w:p w:rsidR="008F38A4" w:rsidRPr="004A5384" w:rsidRDefault="008F38A4" w:rsidP="008F38A4">
      <w:pPr>
        <w:pStyle w:val="DL0Aa1aNB"/>
        <w:rPr>
          <w:lang w:val="en-AU"/>
        </w:rPr>
      </w:pPr>
      <w:r w:rsidRPr="004A5384">
        <w:rPr>
          <w:lang w:val="en-AU"/>
        </w:rPr>
        <w:t>N.B.:</w:t>
      </w:r>
      <w:r w:rsidRPr="004A5384">
        <w:rPr>
          <w:lang w:val="en-AU"/>
        </w:rPr>
        <w:tab/>
        <w:t>When the manufacturer or applicant cannot determine the control status of the other equipment, the control status of the integrated circuits is determined in 3A001</w:t>
      </w:r>
      <w:r w:rsidRPr="004A5384">
        <w:rPr>
          <w:i w:val="0"/>
          <w:lang w:val="en-AU"/>
        </w:rPr>
        <w:t>.</w:t>
      </w:r>
      <w:r w:rsidRPr="004A5384">
        <w:rPr>
          <w:lang w:val="en-AU"/>
        </w:rPr>
        <w:t xml:space="preserve">a.3. to 3A001.a.9., 3A001.a.12 or 3A001.a.13. </w:t>
      </w:r>
    </w:p>
    <w:p w:rsidR="008F38A4" w:rsidRPr="004A5384" w:rsidRDefault="008F38A4" w:rsidP="008F38A4">
      <w:pPr>
        <w:pStyle w:val="DL0A"/>
        <w:keepNext/>
        <w:rPr>
          <w:lang w:val="en-AU"/>
        </w:rPr>
      </w:pPr>
      <w:r w:rsidRPr="004A5384">
        <w:rPr>
          <w:lang w:val="en-AU"/>
        </w:rPr>
        <w:t>3A001</w:t>
      </w:r>
      <w:r w:rsidRPr="004A5384">
        <w:rPr>
          <w:lang w:val="en-AU"/>
        </w:rPr>
        <w:tab/>
        <w:t>Electronic components and specially designed components therefor,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General purpose integrated circuits, as follows:</w:t>
      </w:r>
    </w:p>
    <w:p w:rsidR="008F38A4" w:rsidRPr="004A5384" w:rsidRDefault="008F38A4" w:rsidP="008F38A4">
      <w:pPr>
        <w:pStyle w:val="DL0AaNote"/>
        <w:rPr>
          <w:lang w:val="en-AU"/>
        </w:rPr>
      </w:pPr>
      <w:r w:rsidRPr="004A5384">
        <w:rPr>
          <w:lang w:val="en-AU"/>
        </w:rPr>
        <w:t>Note 1:</w:t>
      </w:r>
      <w:r w:rsidRPr="004A5384">
        <w:rPr>
          <w:lang w:val="en-AU"/>
        </w:rPr>
        <w:tab/>
        <w:t>The control status of wafers (finished or unfinished), in which the function has been determined, is to be evaluated against the parameters of 3A001</w:t>
      </w:r>
      <w:r w:rsidRPr="004A5384">
        <w:rPr>
          <w:i w:val="0"/>
          <w:lang w:val="en-AU"/>
        </w:rPr>
        <w:t>.</w:t>
      </w:r>
      <w:r w:rsidRPr="004A5384">
        <w:rPr>
          <w:lang w:val="en-AU"/>
        </w:rPr>
        <w:t>a.</w:t>
      </w:r>
    </w:p>
    <w:p w:rsidR="008F38A4" w:rsidRPr="004A5384" w:rsidRDefault="008F38A4" w:rsidP="008F38A4">
      <w:pPr>
        <w:pStyle w:val="DL0AaNote"/>
        <w:keepNext/>
        <w:rPr>
          <w:lang w:val="en-AU"/>
        </w:rPr>
      </w:pPr>
      <w:r w:rsidRPr="004A5384">
        <w:rPr>
          <w:lang w:val="en-AU"/>
        </w:rPr>
        <w:t>Note 2:</w:t>
      </w:r>
      <w:r w:rsidRPr="004A5384">
        <w:rPr>
          <w:lang w:val="en-AU"/>
        </w:rPr>
        <w:tab/>
        <w:t>Integrated circuits include the following types:</w:t>
      </w:r>
    </w:p>
    <w:p w:rsidR="008F38A4" w:rsidRPr="004A5384" w:rsidRDefault="008F38A4" w:rsidP="008F38A4">
      <w:pPr>
        <w:pStyle w:val="DL0Aa1Notea"/>
        <w:rPr>
          <w:lang w:val="en-AU"/>
        </w:rPr>
      </w:pPr>
      <w:r w:rsidRPr="004A5384">
        <w:rPr>
          <w:lang w:val="en-AU"/>
        </w:rPr>
        <w:t>a.</w:t>
      </w:r>
      <w:r w:rsidRPr="004A5384">
        <w:rPr>
          <w:lang w:val="en-AU"/>
        </w:rPr>
        <w:tab/>
        <w:t>“Monolithic integrated circuits”;</w:t>
      </w:r>
    </w:p>
    <w:p w:rsidR="008F38A4" w:rsidRPr="004A5384" w:rsidRDefault="008F38A4" w:rsidP="008F38A4">
      <w:pPr>
        <w:pStyle w:val="DL0Aa1Notea"/>
        <w:rPr>
          <w:lang w:val="en-AU"/>
        </w:rPr>
      </w:pPr>
      <w:r w:rsidRPr="004A5384">
        <w:rPr>
          <w:lang w:val="en-AU"/>
        </w:rPr>
        <w:t>b.</w:t>
      </w:r>
      <w:r w:rsidRPr="004A5384">
        <w:rPr>
          <w:lang w:val="en-AU"/>
        </w:rPr>
        <w:tab/>
        <w:t>“Hybrid integrated circuits”;</w:t>
      </w:r>
    </w:p>
    <w:p w:rsidR="008F38A4" w:rsidRPr="004A5384" w:rsidRDefault="008F38A4" w:rsidP="008F38A4">
      <w:pPr>
        <w:pStyle w:val="DL0Aa1Notea"/>
        <w:rPr>
          <w:lang w:val="en-AU"/>
        </w:rPr>
      </w:pPr>
      <w:r w:rsidRPr="004A5384">
        <w:rPr>
          <w:lang w:val="en-AU"/>
        </w:rPr>
        <w:t>c.</w:t>
      </w:r>
      <w:r w:rsidRPr="004A5384">
        <w:rPr>
          <w:lang w:val="en-AU"/>
        </w:rPr>
        <w:tab/>
        <w:t>“Multichip integrated circuits”;</w:t>
      </w:r>
    </w:p>
    <w:p w:rsidR="008F38A4" w:rsidRPr="004A5384" w:rsidRDefault="008F38A4" w:rsidP="008F38A4">
      <w:pPr>
        <w:pStyle w:val="DL0Aa1Notea"/>
        <w:rPr>
          <w:lang w:val="en-AU"/>
        </w:rPr>
      </w:pPr>
      <w:r w:rsidRPr="004A5384">
        <w:rPr>
          <w:lang w:val="en-AU"/>
        </w:rPr>
        <w:t>d.</w:t>
      </w:r>
      <w:r w:rsidRPr="004A5384">
        <w:rPr>
          <w:lang w:val="en-AU"/>
        </w:rPr>
        <w:tab/>
        <w:t>“Film type integrated circuits”, including silicon</w:t>
      </w:r>
      <w:r w:rsidR="004A5384">
        <w:rPr>
          <w:lang w:val="en-AU"/>
        </w:rPr>
        <w:noBreakHyphen/>
      </w:r>
      <w:r w:rsidRPr="004A5384">
        <w:rPr>
          <w:lang w:val="en-AU"/>
        </w:rPr>
        <w:t>on</w:t>
      </w:r>
      <w:r w:rsidR="004A5384">
        <w:rPr>
          <w:lang w:val="en-AU"/>
        </w:rPr>
        <w:noBreakHyphen/>
      </w:r>
      <w:r w:rsidRPr="004A5384">
        <w:rPr>
          <w:lang w:val="en-AU"/>
        </w:rPr>
        <w:t>sapphire integrated circuits;</w:t>
      </w:r>
    </w:p>
    <w:p w:rsidR="008F38A4" w:rsidRPr="004A5384" w:rsidRDefault="008F38A4" w:rsidP="008F38A4">
      <w:pPr>
        <w:pStyle w:val="DL0Aa1Notea"/>
        <w:rPr>
          <w:lang w:val="en-AU"/>
        </w:rPr>
      </w:pPr>
      <w:r w:rsidRPr="004A5384">
        <w:rPr>
          <w:lang w:val="en-AU"/>
        </w:rPr>
        <w:t>e.</w:t>
      </w:r>
      <w:r w:rsidRPr="004A5384">
        <w:rPr>
          <w:lang w:val="en-AU"/>
        </w:rPr>
        <w:tab/>
        <w:t>“Optical integrated circuits”.</w:t>
      </w:r>
    </w:p>
    <w:p w:rsidR="008F38A4" w:rsidRPr="004A5384" w:rsidRDefault="008F38A4" w:rsidP="008F38A4">
      <w:pPr>
        <w:pStyle w:val="DL0Aa1Notea"/>
        <w:rPr>
          <w:lang w:val="en-AU"/>
        </w:rPr>
      </w:pPr>
      <w:r w:rsidRPr="004A5384">
        <w:rPr>
          <w:lang w:val="en-AU"/>
        </w:rPr>
        <w:t>f.</w:t>
      </w:r>
      <w:r w:rsidRPr="004A5384">
        <w:rPr>
          <w:lang w:val="en-AU"/>
        </w:rPr>
        <w:tab/>
        <w:t>“Three dimensional integrated circuits”.</w:t>
      </w:r>
    </w:p>
    <w:p w:rsidR="008F38A4" w:rsidRPr="004A5384" w:rsidRDefault="008F38A4" w:rsidP="008F38A4">
      <w:pPr>
        <w:pStyle w:val="DL0Aa1"/>
        <w:keepNext/>
        <w:rPr>
          <w:lang w:val="en-AU"/>
        </w:rPr>
      </w:pPr>
      <w:r w:rsidRPr="004A5384">
        <w:rPr>
          <w:lang w:val="en-AU"/>
        </w:rPr>
        <w:t>1.</w:t>
      </w:r>
      <w:r w:rsidRPr="004A5384">
        <w:rPr>
          <w:lang w:val="en-AU"/>
        </w:rPr>
        <w:tab/>
        <w:t>Integrated circuits designed or rated as radiation hardened to withstand any of the following:</w:t>
      </w:r>
    </w:p>
    <w:p w:rsidR="008F38A4" w:rsidRPr="004A5384" w:rsidRDefault="008F38A4" w:rsidP="008F38A4">
      <w:pPr>
        <w:pStyle w:val="DL0Aa1a"/>
        <w:rPr>
          <w:lang w:val="en-AU"/>
        </w:rPr>
      </w:pPr>
      <w:r w:rsidRPr="004A5384">
        <w:rPr>
          <w:lang w:val="en-AU"/>
        </w:rPr>
        <w:t>a.</w:t>
      </w:r>
      <w:r w:rsidRPr="004A5384">
        <w:rPr>
          <w:lang w:val="en-AU"/>
        </w:rPr>
        <w:tab/>
        <w:t>A total dose of 5 x 10</w:t>
      </w:r>
      <w:r w:rsidRPr="004A5384">
        <w:rPr>
          <w:vertAlign w:val="superscript"/>
          <w:lang w:val="en-AU"/>
        </w:rPr>
        <w:t>3</w:t>
      </w:r>
      <w:r w:rsidRPr="004A5384">
        <w:rPr>
          <w:lang w:val="en-AU"/>
        </w:rPr>
        <w:t xml:space="preserve"> Gy (silicon) or higher;</w:t>
      </w:r>
    </w:p>
    <w:p w:rsidR="008F38A4" w:rsidRPr="004A5384" w:rsidRDefault="008F38A4" w:rsidP="008F38A4">
      <w:pPr>
        <w:pStyle w:val="DL0Aa1a"/>
        <w:rPr>
          <w:lang w:val="en-AU"/>
        </w:rPr>
      </w:pPr>
      <w:r w:rsidRPr="004A5384">
        <w:rPr>
          <w:lang w:val="en-AU"/>
        </w:rPr>
        <w:t>b.</w:t>
      </w:r>
      <w:r w:rsidRPr="004A5384">
        <w:rPr>
          <w:lang w:val="en-AU"/>
        </w:rPr>
        <w:tab/>
        <w:t>A dose rate upset of 5 x 10</w:t>
      </w:r>
      <w:r w:rsidRPr="004A5384">
        <w:rPr>
          <w:vertAlign w:val="superscript"/>
          <w:lang w:val="en-AU"/>
        </w:rPr>
        <w:t>6</w:t>
      </w:r>
      <w:r w:rsidRPr="004A5384">
        <w:rPr>
          <w:lang w:val="en-AU"/>
        </w:rPr>
        <w:t xml:space="preserve"> Gy (silicon)/s or higher; or</w:t>
      </w:r>
    </w:p>
    <w:p w:rsidR="008F38A4" w:rsidRPr="004A5384" w:rsidRDefault="008F38A4" w:rsidP="008F38A4">
      <w:pPr>
        <w:pStyle w:val="DL0Aa1a"/>
        <w:rPr>
          <w:lang w:val="en-AU"/>
        </w:rPr>
      </w:pPr>
      <w:r w:rsidRPr="004A5384">
        <w:rPr>
          <w:lang w:val="en-AU"/>
        </w:rPr>
        <w:t>c.</w:t>
      </w:r>
      <w:r w:rsidRPr="004A5384">
        <w:rPr>
          <w:lang w:val="en-AU"/>
        </w:rPr>
        <w:tab/>
        <w:t>A fluence (integrated flux) of neutrons (1 MeV equivalent) of 5 x 10</w:t>
      </w:r>
      <w:r w:rsidRPr="004A5384">
        <w:rPr>
          <w:vertAlign w:val="superscript"/>
          <w:lang w:val="en-AU"/>
        </w:rPr>
        <w:t>13</w:t>
      </w:r>
      <w:r w:rsidRPr="004A5384">
        <w:rPr>
          <w:lang w:val="en-AU"/>
        </w:rPr>
        <w:t xml:space="preserve"> n/cm</w:t>
      </w:r>
      <w:r w:rsidRPr="004A5384">
        <w:rPr>
          <w:vertAlign w:val="superscript"/>
          <w:lang w:val="en-AU"/>
        </w:rPr>
        <w:t>2</w:t>
      </w:r>
      <w:r w:rsidRPr="004A5384">
        <w:rPr>
          <w:lang w:val="en-AU"/>
        </w:rPr>
        <w:t xml:space="preserve"> or higher on silicon, or its equivalent for other materials;</w:t>
      </w:r>
    </w:p>
    <w:p w:rsidR="008F38A4" w:rsidRPr="004A5384" w:rsidRDefault="008F38A4" w:rsidP="008F38A4">
      <w:pPr>
        <w:pStyle w:val="DL0Aa1aNotea"/>
        <w:spacing w:before="120"/>
        <w:rPr>
          <w:lang w:val="en-AU"/>
        </w:rPr>
      </w:pPr>
      <w:r w:rsidRPr="004A5384">
        <w:rPr>
          <w:lang w:val="en-AU"/>
        </w:rPr>
        <w:t>Note:</w:t>
      </w:r>
      <w:r w:rsidRPr="004A5384">
        <w:rPr>
          <w:lang w:val="en-AU"/>
        </w:rPr>
        <w:tab/>
        <w:t>3A001</w:t>
      </w:r>
      <w:r w:rsidRPr="004A5384">
        <w:rPr>
          <w:i w:val="0"/>
          <w:lang w:val="en-AU"/>
        </w:rPr>
        <w:t>.</w:t>
      </w:r>
      <w:r w:rsidRPr="004A5384">
        <w:rPr>
          <w:lang w:val="en-AU"/>
        </w:rPr>
        <w:t>a.1.c. does not apply to Metal Insulator Semiconductors (MIS).</w:t>
      </w:r>
    </w:p>
    <w:p w:rsidR="008F38A4" w:rsidRPr="004A5384" w:rsidRDefault="008F38A4" w:rsidP="008F38A4">
      <w:pPr>
        <w:pStyle w:val="DL0Aa1"/>
        <w:keepNext/>
        <w:rPr>
          <w:lang w:val="en-AU"/>
        </w:rPr>
      </w:pPr>
      <w:r w:rsidRPr="004A5384">
        <w:rPr>
          <w:lang w:val="en-AU"/>
        </w:rPr>
        <w:lastRenderedPageBreak/>
        <w:t>2.</w:t>
      </w:r>
      <w:r w:rsidRPr="004A5384">
        <w:rPr>
          <w:lang w:val="en-AU"/>
        </w:rPr>
        <w:tab/>
        <w:t>“Microprocessor microcircuits”, “microcomputer microcircuits”, microcontroller microcircuits, storage integrated circuits manufactured from a compound semiconductor, analogue</w:t>
      </w:r>
      <w:r w:rsidR="004A5384">
        <w:rPr>
          <w:lang w:val="en-AU"/>
        </w:rPr>
        <w:noBreakHyphen/>
      </w:r>
      <w:r w:rsidRPr="004A5384">
        <w:rPr>
          <w:lang w:val="en-AU"/>
        </w:rPr>
        <w:t>to</w:t>
      </w:r>
      <w:r w:rsidR="004A5384">
        <w:rPr>
          <w:lang w:val="en-AU"/>
        </w:rPr>
        <w:noBreakHyphen/>
      </w:r>
      <w:r w:rsidRPr="004A5384">
        <w:rPr>
          <w:lang w:val="en-AU"/>
        </w:rPr>
        <w:t>digital converters, digital</w:t>
      </w:r>
      <w:r w:rsidR="004A5384">
        <w:rPr>
          <w:lang w:val="en-AU"/>
        </w:rPr>
        <w:noBreakHyphen/>
      </w:r>
      <w:r w:rsidRPr="004A5384">
        <w:rPr>
          <w:lang w:val="en-AU"/>
        </w:rPr>
        <w:t>to</w:t>
      </w:r>
      <w:r w:rsidR="004A5384">
        <w:rPr>
          <w:lang w:val="en-AU"/>
        </w:rPr>
        <w:noBreakHyphen/>
      </w:r>
      <w:r w:rsidRPr="004A5384">
        <w:rPr>
          <w:lang w:val="en-AU"/>
        </w:rPr>
        <w:t>analogue converters, electro</w:t>
      </w:r>
      <w:r w:rsidR="004A5384">
        <w:rPr>
          <w:lang w:val="en-AU"/>
        </w:rPr>
        <w:noBreakHyphen/>
      </w:r>
      <w:r w:rsidRPr="004A5384">
        <w:rPr>
          <w:lang w:val="en-AU"/>
        </w:rPr>
        <w:t>optical or “optical integrated circuits” designed for “signal processing”, field programmable logic devices, custom integrated circuits for which either the function is unknown or the control status of the equipment in which the integrated circuit will be used is unknown, Fast Fourier Transform (FFT) processors, electrical erasable programmable read</w:t>
      </w:r>
      <w:r w:rsidR="004A5384">
        <w:rPr>
          <w:lang w:val="en-AU"/>
        </w:rPr>
        <w:noBreakHyphen/>
      </w:r>
      <w:r w:rsidRPr="004A5384">
        <w:rPr>
          <w:lang w:val="en-AU"/>
        </w:rPr>
        <w:t>only memories (EEPROMs), flash memories or static random</w:t>
      </w:r>
      <w:r w:rsidR="004A5384">
        <w:rPr>
          <w:lang w:val="en-AU"/>
        </w:rPr>
        <w:noBreakHyphen/>
      </w:r>
      <w:r w:rsidRPr="004A5384">
        <w:rPr>
          <w:lang w:val="en-AU"/>
        </w:rPr>
        <w:t>access memories (SRAMs), having any of the following:</w:t>
      </w:r>
    </w:p>
    <w:p w:rsidR="008F38A4" w:rsidRPr="004A5384" w:rsidRDefault="008F38A4" w:rsidP="008F38A4">
      <w:pPr>
        <w:pStyle w:val="DL0Aa1a"/>
        <w:rPr>
          <w:lang w:val="en-AU"/>
        </w:rPr>
      </w:pPr>
      <w:r w:rsidRPr="004A5384">
        <w:rPr>
          <w:lang w:val="en-AU"/>
        </w:rPr>
        <w:t>a.</w:t>
      </w:r>
      <w:r w:rsidRPr="004A5384">
        <w:rPr>
          <w:lang w:val="en-AU"/>
        </w:rPr>
        <w:tab/>
        <w:t>Rated for operation at an ambient temperature above 398 K (125°C);</w:t>
      </w:r>
    </w:p>
    <w:p w:rsidR="008F38A4" w:rsidRPr="004A5384" w:rsidRDefault="008F38A4" w:rsidP="008F38A4">
      <w:pPr>
        <w:pStyle w:val="DL0Aa1a"/>
        <w:rPr>
          <w:lang w:val="en-AU"/>
        </w:rPr>
      </w:pPr>
      <w:r w:rsidRPr="004A5384">
        <w:rPr>
          <w:lang w:val="en-AU"/>
        </w:rPr>
        <w:t>b.</w:t>
      </w:r>
      <w:r w:rsidRPr="004A5384">
        <w:rPr>
          <w:lang w:val="en-AU"/>
        </w:rPr>
        <w:tab/>
        <w:t>Rated for operation at an ambient temperature below 218 K (</w:t>
      </w:r>
      <w:r w:rsidR="004A5384">
        <w:rPr>
          <w:lang w:val="en-AU"/>
        </w:rPr>
        <w:noBreakHyphen/>
      </w:r>
      <w:r w:rsidRPr="004A5384">
        <w:rPr>
          <w:lang w:val="en-AU"/>
        </w:rPr>
        <w:t>55°C); or</w:t>
      </w:r>
    </w:p>
    <w:p w:rsidR="008F38A4" w:rsidRPr="004A5384" w:rsidRDefault="008F38A4" w:rsidP="008F38A4">
      <w:pPr>
        <w:pStyle w:val="DL0Aa1a"/>
        <w:rPr>
          <w:lang w:val="en-AU"/>
        </w:rPr>
      </w:pPr>
      <w:r w:rsidRPr="004A5384">
        <w:rPr>
          <w:lang w:val="en-AU"/>
        </w:rPr>
        <w:t>c.</w:t>
      </w:r>
      <w:r w:rsidRPr="004A5384">
        <w:rPr>
          <w:lang w:val="en-AU"/>
        </w:rPr>
        <w:tab/>
        <w:t>Rated for operation over the entire ambient temperature range from 218 K (</w:t>
      </w:r>
      <w:r w:rsidR="004A5384">
        <w:rPr>
          <w:lang w:val="en-AU"/>
        </w:rPr>
        <w:noBreakHyphen/>
      </w:r>
      <w:r w:rsidRPr="004A5384">
        <w:rPr>
          <w:lang w:val="en-AU"/>
        </w:rPr>
        <w:t>55°C) to 398 K (125°C);</w:t>
      </w:r>
    </w:p>
    <w:p w:rsidR="008F38A4" w:rsidRPr="004A5384" w:rsidRDefault="008F38A4" w:rsidP="008F38A4">
      <w:pPr>
        <w:pStyle w:val="DL0Aa1Note"/>
        <w:rPr>
          <w:lang w:val="en-AU"/>
        </w:rPr>
      </w:pPr>
      <w:r w:rsidRPr="004A5384">
        <w:rPr>
          <w:lang w:val="en-AU"/>
        </w:rPr>
        <w:t>Note:</w:t>
      </w:r>
      <w:r w:rsidRPr="004A5384">
        <w:rPr>
          <w:lang w:val="en-AU"/>
        </w:rPr>
        <w:tab/>
        <w:t>3A001</w:t>
      </w:r>
      <w:r w:rsidRPr="004A5384">
        <w:rPr>
          <w:i w:val="0"/>
          <w:lang w:val="en-AU"/>
        </w:rPr>
        <w:t>.</w:t>
      </w:r>
      <w:r w:rsidRPr="004A5384">
        <w:rPr>
          <w:lang w:val="en-AU"/>
        </w:rPr>
        <w:t>a.2. does not apply to integrated circuits for civil automobiles or railway train applications.</w:t>
      </w:r>
    </w:p>
    <w:p w:rsidR="008F38A4" w:rsidRPr="004A5384" w:rsidRDefault="008F38A4" w:rsidP="008F38A4">
      <w:pPr>
        <w:pStyle w:val="DL0Aa1"/>
        <w:rPr>
          <w:lang w:val="en-AU"/>
        </w:rPr>
      </w:pPr>
      <w:r w:rsidRPr="004A5384">
        <w:rPr>
          <w:lang w:val="en-AU"/>
        </w:rPr>
        <w:t>3.</w:t>
      </w:r>
      <w:r w:rsidRPr="004A5384">
        <w:rPr>
          <w:lang w:val="en-AU"/>
        </w:rPr>
        <w:tab/>
        <w:t>“Microprocessor microcircuits”, “microcomputer microcircuits” and microcontroller microcircuits, manufactured from a compound semiconductor and operating at a clock frequency exceeding 40 MHz;</w:t>
      </w:r>
    </w:p>
    <w:p w:rsidR="008F38A4" w:rsidRPr="004A5384" w:rsidRDefault="008F38A4" w:rsidP="008F38A4">
      <w:pPr>
        <w:pStyle w:val="DL0Aa1Note"/>
        <w:rPr>
          <w:lang w:val="en-AU"/>
        </w:rPr>
      </w:pPr>
      <w:r w:rsidRPr="004A5384">
        <w:rPr>
          <w:lang w:val="en-AU"/>
        </w:rPr>
        <w:t>Note:</w:t>
      </w:r>
      <w:r w:rsidRPr="004A5384">
        <w:rPr>
          <w:lang w:val="en-AU"/>
        </w:rPr>
        <w:tab/>
        <w:t>3A001</w:t>
      </w:r>
      <w:r w:rsidRPr="004A5384">
        <w:rPr>
          <w:i w:val="0"/>
          <w:lang w:val="en-AU"/>
        </w:rPr>
        <w:t>.</w:t>
      </w:r>
      <w:r w:rsidRPr="004A5384">
        <w:rPr>
          <w:lang w:val="en-AU"/>
        </w:rPr>
        <w:t>a.3. includes digital signal processors, digital array processors and digital coprocessors.</w:t>
      </w:r>
    </w:p>
    <w:p w:rsidR="008F38A4" w:rsidRPr="004A5384" w:rsidRDefault="008F38A4" w:rsidP="008F38A4">
      <w:pPr>
        <w:pStyle w:val="DL0Aa1"/>
        <w:keepNext/>
        <w:rPr>
          <w:lang w:val="en-AU"/>
        </w:rPr>
      </w:pPr>
      <w:r w:rsidRPr="004A5384">
        <w:rPr>
          <w:lang w:val="en-AU"/>
        </w:rPr>
        <w:t>4.</w:t>
      </w:r>
      <w:r w:rsidRPr="004A5384">
        <w:rPr>
          <w:lang w:val="en-AU"/>
        </w:rPr>
        <w:tab/>
        <w:t>Not used;</w:t>
      </w:r>
    </w:p>
    <w:p w:rsidR="008F38A4" w:rsidRPr="004A5384" w:rsidRDefault="008F38A4" w:rsidP="008F38A4">
      <w:pPr>
        <w:pStyle w:val="DL0Aa1"/>
        <w:keepNext/>
        <w:rPr>
          <w:lang w:val="en-AU"/>
        </w:rPr>
      </w:pPr>
      <w:r w:rsidRPr="004A5384">
        <w:rPr>
          <w:lang w:val="en-AU"/>
        </w:rPr>
        <w:t>5.</w:t>
      </w:r>
      <w:r w:rsidRPr="004A5384">
        <w:rPr>
          <w:lang w:val="en-AU"/>
        </w:rPr>
        <w:tab/>
        <w:t>Analogue</w:t>
      </w:r>
      <w:r w:rsidR="004A5384">
        <w:rPr>
          <w:lang w:val="en-AU"/>
        </w:rPr>
        <w:noBreakHyphen/>
      </w:r>
      <w:r w:rsidRPr="004A5384">
        <w:rPr>
          <w:lang w:val="en-AU"/>
        </w:rPr>
        <w:t>to</w:t>
      </w:r>
      <w:r w:rsidR="004A5384">
        <w:rPr>
          <w:lang w:val="en-AU"/>
        </w:rPr>
        <w:noBreakHyphen/>
      </w:r>
      <w:r w:rsidRPr="004A5384">
        <w:rPr>
          <w:lang w:val="en-AU"/>
        </w:rPr>
        <w:t>digital and digital</w:t>
      </w:r>
      <w:r w:rsidR="004A5384">
        <w:rPr>
          <w:lang w:val="en-AU"/>
        </w:rPr>
        <w:noBreakHyphen/>
      </w:r>
      <w:r w:rsidRPr="004A5384">
        <w:rPr>
          <w:lang w:val="en-AU"/>
        </w:rPr>
        <w:t>to</w:t>
      </w:r>
      <w:r w:rsidR="004A5384">
        <w:rPr>
          <w:lang w:val="en-AU"/>
        </w:rPr>
        <w:noBreakHyphen/>
      </w:r>
      <w:r w:rsidRPr="004A5384">
        <w:rPr>
          <w:lang w:val="en-AU"/>
        </w:rPr>
        <w:t>analogue converter integrated circuits, as follows:</w:t>
      </w:r>
    </w:p>
    <w:p w:rsidR="008F38A4" w:rsidRPr="004A5384" w:rsidRDefault="008F38A4" w:rsidP="008F38A4">
      <w:pPr>
        <w:pStyle w:val="DL0Aa1a"/>
        <w:rPr>
          <w:lang w:val="en-AU"/>
        </w:rPr>
      </w:pPr>
      <w:r w:rsidRPr="004A5384">
        <w:rPr>
          <w:lang w:val="en-AU"/>
        </w:rPr>
        <w:t>a.</w:t>
      </w:r>
      <w:r w:rsidRPr="004A5384">
        <w:rPr>
          <w:lang w:val="en-AU"/>
        </w:rPr>
        <w:tab/>
        <w:t>ADCs having any of the following:</w:t>
      </w:r>
    </w:p>
    <w:p w:rsidR="008F38A4" w:rsidRPr="004A5384" w:rsidRDefault="008F38A4" w:rsidP="008F38A4">
      <w:pPr>
        <w:pStyle w:val="DL0Aa1aNB0"/>
        <w:rPr>
          <w:lang w:val="en-AU"/>
        </w:rPr>
      </w:pPr>
      <w:r w:rsidRPr="004A5384">
        <w:rPr>
          <w:lang w:val="en-AU"/>
        </w:rPr>
        <w:t>N.B.</w:t>
      </w:r>
      <w:r w:rsidRPr="004A5384">
        <w:rPr>
          <w:lang w:val="en-AU"/>
        </w:rPr>
        <w:tab/>
        <w:t>SEE ALSO 3A101</w:t>
      </w:r>
    </w:p>
    <w:p w:rsidR="008F38A4" w:rsidRPr="004A5384" w:rsidRDefault="008F38A4" w:rsidP="008F38A4">
      <w:pPr>
        <w:pStyle w:val="DL0Aa1a1"/>
        <w:rPr>
          <w:lang w:val="en-AU"/>
        </w:rPr>
      </w:pPr>
      <w:r w:rsidRPr="004A5384">
        <w:rPr>
          <w:lang w:val="en-AU"/>
        </w:rPr>
        <w:t>1.</w:t>
      </w:r>
      <w:r w:rsidRPr="004A5384">
        <w:rPr>
          <w:lang w:val="en-AU"/>
        </w:rPr>
        <w:tab/>
        <w:t>A resolution of 8 bit or more, but less than 10 bit, with an output rate greater than 1 billion words per second;</w:t>
      </w:r>
    </w:p>
    <w:p w:rsidR="008F38A4" w:rsidRPr="004A5384" w:rsidRDefault="008F38A4" w:rsidP="008F38A4">
      <w:pPr>
        <w:pStyle w:val="DL0Aa1a1"/>
        <w:rPr>
          <w:lang w:val="en-AU"/>
        </w:rPr>
      </w:pPr>
      <w:r w:rsidRPr="004A5384">
        <w:rPr>
          <w:lang w:val="en-AU"/>
        </w:rPr>
        <w:t>2.</w:t>
      </w:r>
      <w:r w:rsidRPr="004A5384">
        <w:rPr>
          <w:lang w:val="en-AU"/>
        </w:rPr>
        <w:tab/>
        <w:t>A resolution of 10 bit or more, but less than 12 bit, with an output rate greater than 300 million words per second;</w:t>
      </w:r>
    </w:p>
    <w:p w:rsidR="008F38A4" w:rsidRPr="004A5384" w:rsidRDefault="008F38A4" w:rsidP="008F38A4">
      <w:pPr>
        <w:pStyle w:val="DL0Aa1a1"/>
        <w:rPr>
          <w:lang w:val="en-AU"/>
        </w:rPr>
      </w:pPr>
      <w:r w:rsidRPr="004A5384">
        <w:rPr>
          <w:lang w:val="en-AU"/>
        </w:rPr>
        <w:t>3.</w:t>
      </w:r>
      <w:r w:rsidRPr="004A5384">
        <w:rPr>
          <w:lang w:val="en-AU"/>
        </w:rPr>
        <w:tab/>
        <w:t>A resolution of 12 bit with an output rate greater than 200 million words per second;</w:t>
      </w:r>
    </w:p>
    <w:p w:rsidR="008F38A4" w:rsidRPr="004A5384" w:rsidRDefault="008F38A4" w:rsidP="008F38A4">
      <w:pPr>
        <w:pStyle w:val="DL0Aa1a1"/>
        <w:rPr>
          <w:lang w:val="en-AU"/>
        </w:rPr>
      </w:pPr>
      <w:r w:rsidRPr="004A5384">
        <w:rPr>
          <w:lang w:val="en-AU"/>
        </w:rPr>
        <w:t>4.</w:t>
      </w:r>
      <w:r w:rsidRPr="004A5384">
        <w:rPr>
          <w:lang w:val="en-AU"/>
        </w:rPr>
        <w:tab/>
        <w:t>A resolution of more than 12 bit, but equal to or less than 14 bit, with an output rate greater than 125 million words per second; or</w:t>
      </w:r>
    </w:p>
    <w:p w:rsidR="008F38A4" w:rsidRPr="004A5384" w:rsidRDefault="008F38A4" w:rsidP="008F38A4">
      <w:pPr>
        <w:pStyle w:val="DL0Aa1a1"/>
        <w:rPr>
          <w:lang w:val="en-AU"/>
        </w:rPr>
      </w:pPr>
      <w:r w:rsidRPr="004A5384">
        <w:rPr>
          <w:lang w:val="en-AU"/>
        </w:rPr>
        <w:t>5.</w:t>
      </w:r>
      <w:r w:rsidRPr="004A5384">
        <w:rPr>
          <w:lang w:val="en-AU"/>
        </w:rPr>
        <w:tab/>
        <w:t>A resolution of more than 14 bit with an output rate greater than 20 million words per second;</w:t>
      </w:r>
    </w:p>
    <w:p w:rsidR="008F38A4" w:rsidRPr="004A5384" w:rsidRDefault="008F38A4" w:rsidP="008F38A4">
      <w:pPr>
        <w:pStyle w:val="DL0Aa1a1TechH"/>
        <w:ind w:left="2835"/>
        <w:rPr>
          <w:lang w:val="en-AU"/>
        </w:rPr>
      </w:pPr>
      <w:r w:rsidRPr="004A5384">
        <w:rPr>
          <w:lang w:val="en-AU"/>
        </w:rPr>
        <w:t>Technical Notes:</w:t>
      </w:r>
    </w:p>
    <w:p w:rsidR="008F38A4" w:rsidRPr="004A5384" w:rsidRDefault="008F38A4" w:rsidP="008F38A4">
      <w:pPr>
        <w:pStyle w:val="DL0Aa1a1TechText1"/>
        <w:ind w:left="3402"/>
        <w:rPr>
          <w:lang w:val="en-AU"/>
        </w:rPr>
      </w:pPr>
      <w:r w:rsidRPr="004A5384">
        <w:rPr>
          <w:lang w:val="en-AU"/>
        </w:rPr>
        <w:t>1.</w:t>
      </w:r>
      <w:r w:rsidRPr="004A5384">
        <w:rPr>
          <w:lang w:val="en-AU"/>
        </w:rPr>
        <w:tab/>
        <w:t>A resolution of n bit corresponds to a quantisation of 2</w:t>
      </w:r>
      <w:r w:rsidRPr="004A5384">
        <w:rPr>
          <w:vertAlign w:val="superscript"/>
          <w:lang w:val="en-AU"/>
        </w:rPr>
        <w:t>n</w:t>
      </w:r>
      <w:r w:rsidRPr="004A5384">
        <w:rPr>
          <w:lang w:val="en-AU"/>
        </w:rPr>
        <w:t xml:space="preserve"> levels.</w:t>
      </w:r>
    </w:p>
    <w:p w:rsidR="008F38A4" w:rsidRPr="004A5384" w:rsidRDefault="008F38A4" w:rsidP="008F38A4">
      <w:pPr>
        <w:pStyle w:val="DL0Aa1a1TechText1"/>
        <w:ind w:left="3402"/>
        <w:rPr>
          <w:lang w:val="en-AU"/>
        </w:rPr>
      </w:pPr>
      <w:r w:rsidRPr="004A5384">
        <w:rPr>
          <w:lang w:val="en-AU"/>
        </w:rPr>
        <w:t>2.</w:t>
      </w:r>
      <w:r w:rsidRPr="004A5384">
        <w:rPr>
          <w:lang w:val="en-AU"/>
        </w:rPr>
        <w:tab/>
        <w:t>The number of bits in the output word is equal to the resolution of the ADC.</w:t>
      </w:r>
    </w:p>
    <w:p w:rsidR="008F38A4" w:rsidRPr="004A5384" w:rsidRDefault="008F38A4" w:rsidP="008F38A4">
      <w:pPr>
        <w:pStyle w:val="DL0Aa1a1TechText1"/>
        <w:ind w:left="3402"/>
        <w:rPr>
          <w:lang w:val="en-AU"/>
        </w:rPr>
      </w:pPr>
      <w:r w:rsidRPr="004A5384">
        <w:rPr>
          <w:lang w:val="en-AU"/>
        </w:rPr>
        <w:lastRenderedPageBreak/>
        <w:t>3.</w:t>
      </w:r>
      <w:r w:rsidRPr="004A5384">
        <w:rPr>
          <w:lang w:val="en-AU"/>
        </w:rPr>
        <w:tab/>
        <w:t>The output rate is the maximum output rate of the converter, regardless of the architecture or oversampling.</w:t>
      </w:r>
    </w:p>
    <w:p w:rsidR="008F38A4" w:rsidRPr="004A5384" w:rsidRDefault="008F38A4" w:rsidP="008F38A4">
      <w:pPr>
        <w:pStyle w:val="DL0Aa1a1TechText1"/>
        <w:ind w:left="3402"/>
        <w:rPr>
          <w:lang w:val="en-AU"/>
        </w:rPr>
      </w:pPr>
      <w:r w:rsidRPr="004A5384">
        <w:rPr>
          <w:lang w:val="en-AU"/>
        </w:rPr>
        <w:t>4.</w:t>
      </w:r>
      <w:r w:rsidRPr="004A5384">
        <w:rPr>
          <w:lang w:val="en-AU"/>
        </w:rPr>
        <w:tab/>
        <w:t>For ‘multiple channel ADCs’, the outputs are not aggregated and the output rate is the maximum output rate of any single channel.</w:t>
      </w:r>
    </w:p>
    <w:p w:rsidR="008F38A4" w:rsidRPr="004A5384" w:rsidRDefault="008F38A4" w:rsidP="008F38A4">
      <w:pPr>
        <w:pStyle w:val="DL0Aa1a1TechText1"/>
        <w:ind w:left="3402"/>
        <w:rPr>
          <w:lang w:val="en-AU"/>
        </w:rPr>
      </w:pPr>
      <w:r w:rsidRPr="004A5384">
        <w:rPr>
          <w:lang w:val="en-AU"/>
        </w:rPr>
        <w:t>5.</w:t>
      </w:r>
      <w:r w:rsidRPr="004A5384">
        <w:rPr>
          <w:lang w:val="en-AU"/>
        </w:rPr>
        <w:tab/>
        <w:t>For ‘interleaved ADCs’ or for ‘multiple channel ADCs’ that are specified to have an interleaved mode of operation, the outputs are aggregated and the output rate is the maximum combined total output rate of all of the outputs.</w:t>
      </w:r>
    </w:p>
    <w:p w:rsidR="008F38A4" w:rsidRPr="004A5384" w:rsidRDefault="008F38A4" w:rsidP="008F38A4">
      <w:pPr>
        <w:pStyle w:val="DL0Aa1a1TechText1"/>
        <w:ind w:left="3402"/>
        <w:rPr>
          <w:lang w:val="en-AU"/>
        </w:rPr>
      </w:pPr>
      <w:r w:rsidRPr="004A5384">
        <w:rPr>
          <w:lang w:val="en-AU"/>
        </w:rPr>
        <w:t>6.</w:t>
      </w:r>
      <w:r w:rsidRPr="004A5384">
        <w:rPr>
          <w:lang w:val="en-AU"/>
        </w:rPr>
        <w:tab/>
        <w:t>Vendors may also refer to the output rate as sampling rate, conversion rate or throughput rate. It is often specified in megahertz (MHz) or mega samples per second (MSPS).</w:t>
      </w:r>
    </w:p>
    <w:p w:rsidR="008F38A4" w:rsidRPr="004A5384" w:rsidRDefault="008F38A4" w:rsidP="008F38A4">
      <w:pPr>
        <w:pStyle w:val="DL0Aa1a1TechText1"/>
        <w:ind w:left="3402"/>
        <w:rPr>
          <w:lang w:val="en-AU"/>
        </w:rPr>
      </w:pPr>
      <w:r w:rsidRPr="004A5384">
        <w:rPr>
          <w:lang w:val="en-AU"/>
        </w:rPr>
        <w:t>7.</w:t>
      </w:r>
      <w:r w:rsidRPr="004A5384">
        <w:rPr>
          <w:lang w:val="en-AU"/>
        </w:rPr>
        <w:tab/>
        <w:t>For the purpose of measuring output rate, one output word per second is equivalent to one Hertz or one sample per second.</w:t>
      </w:r>
    </w:p>
    <w:p w:rsidR="008F38A4" w:rsidRPr="004A5384" w:rsidRDefault="008F38A4" w:rsidP="008F38A4">
      <w:pPr>
        <w:pStyle w:val="DL0Aa1a1TechText1"/>
        <w:ind w:left="3402"/>
        <w:rPr>
          <w:lang w:val="en-AU"/>
        </w:rPr>
      </w:pPr>
      <w:r w:rsidRPr="004A5384">
        <w:rPr>
          <w:lang w:val="en-AU"/>
        </w:rPr>
        <w:t>8.</w:t>
      </w:r>
      <w:r w:rsidRPr="004A5384">
        <w:rPr>
          <w:lang w:val="en-AU"/>
        </w:rPr>
        <w:tab/>
        <w:t>‘Multiple channel ADCs’ are defined as devices which integrate more than one ADC, designed so that each ADC has a separate analogue input.</w:t>
      </w:r>
    </w:p>
    <w:p w:rsidR="008F38A4" w:rsidRPr="004A5384" w:rsidRDefault="008F38A4" w:rsidP="008F38A4">
      <w:pPr>
        <w:pStyle w:val="DL0Aa1a1TechText1"/>
        <w:ind w:left="3402"/>
        <w:rPr>
          <w:lang w:val="en-AU"/>
        </w:rPr>
      </w:pPr>
      <w:r w:rsidRPr="004A5384">
        <w:rPr>
          <w:lang w:val="en-AU"/>
        </w:rPr>
        <w:t>9.</w:t>
      </w:r>
      <w:r w:rsidRPr="004A5384">
        <w:rPr>
          <w:lang w:val="en-AU"/>
        </w:rPr>
        <w:tab/>
        <w:t>‘Interleaved ADCs’ are defined as devices which have multiple ADC units that sample the same analogue input at different times such that when the outputs are aggregated, the analogue input has been effectively sampled and converted at a higher sampling rate.</w:t>
      </w:r>
    </w:p>
    <w:p w:rsidR="008F38A4" w:rsidRPr="004A5384" w:rsidRDefault="008F38A4" w:rsidP="008F38A4">
      <w:pPr>
        <w:pStyle w:val="DL0Aa1a"/>
        <w:rPr>
          <w:lang w:val="en-AU"/>
        </w:rPr>
      </w:pPr>
      <w:r w:rsidRPr="004A5384">
        <w:rPr>
          <w:lang w:val="en-AU"/>
        </w:rPr>
        <w:t>b.</w:t>
      </w:r>
      <w:r w:rsidRPr="004A5384">
        <w:rPr>
          <w:lang w:val="en-AU"/>
        </w:rPr>
        <w:tab/>
        <w:t>Digital</w:t>
      </w:r>
      <w:r w:rsidR="004A5384">
        <w:rPr>
          <w:lang w:val="en-AU"/>
        </w:rPr>
        <w:noBreakHyphen/>
      </w:r>
      <w:r w:rsidRPr="004A5384">
        <w:rPr>
          <w:lang w:val="en-AU"/>
        </w:rPr>
        <w:t>to</w:t>
      </w:r>
      <w:r w:rsidR="004A5384">
        <w:rPr>
          <w:lang w:val="en-AU"/>
        </w:rPr>
        <w:noBreakHyphen/>
      </w:r>
      <w:r w:rsidRPr="004A5384">
        <w:rPr>
          <w:lang w:val="en-AU"/>
        </w:rPr>
        <w:t>Analogue Converters (DAC) having any of the following:</w:t>
      </w:r>
    </w:p>
    <w:p w:rsidR="008F38A4" w:rsidRPr="004A5384" w:rsidRDefault="008F38A4" w:rsidP="008F38A4">
      <w:pPr>
        <w:pStyle w:val="DL0Aa1a1"/>
        <w:rPr>
          <w:lang w:val="en-AU"/>
        </w:rPr>
      </w:pPr>
      <w:r w:rsidRPr="004A5384">
        <w:rPr>
          <w:lang w:val="en-AU"/>
        </w:rPr>
        <w:t>1.</w:t>
      </w:r>
      <w:r w:rsidRPr="004A5384">
        <w:rPr>
          <w:lang w:val="en-AU"/>
        </w:rPr>
        <w:tab/>
        <w:t>A resolution of 10 bit or more with an ‘adju</w:t>
      </w:r>
      <w:r w:rsidR="00F4503D" w:rsidRPr="004A5384">
        <w:rPr>
          <w:lang w:val="en-AU"/>
        </w:rPr>
        <w:t>sted update rate’ of greater than 3,500 MSPS</w:t>
      </w:r>
      <w:r w:rsidRPr="004A5384">
        <w:rPr>
          <w:lang w:val="en-AU"/>
        </w:rPr>
        <w:t>; or</w:t>
      </w:r>
    </w:p>
    <w:p w:rsidR="008F38A4" w:rsidRPr="004A5384" w:rsidRDefault="008F38A4" w:rsidP="008F38A4">
      <w:pPr>
        <w:pStyle w:val="DL0Aa1a1"/>
        <w:rPr>
          <w:lang w:val="en-AU"/>
        </w:rPr>
      </w:pPr>
      <w:r w:rsidRPr="004A5384">
        <w:rPr>
          <w:lang w:val="en-AU"/>
        </w:rPr>
        <w:t>2.</w:t>
      </w:r>
      <w:r w:rsidRPr="004A5384">
        <w:rPr>
          <w:lang w:val="en-AU"/>
        </w:rPr>
        <w:tab/>
        <w:t>A resolution of 12 bit or more with an ‘adjusted update rate’ of greater than 1,250 MSPS and having any of the following:</w:t>
      </w:r>
    </w:p>
    <w:p w:rsidR="008F38A4" w:rsidRPr="004A5384" w:rsidRDefault="008F38A4" w:rsidP="008F38A4">
      <w:pPr>
        <w:pStyle w:val="DL0Aa1a1a"/>
        <w:rPr>
          <w:lang w:val="en-AU"/>
        </w:rPr>
      </w:pPr>
      <w:r w:rsidRPr="004A5384">
        <w:rPr>
          <w:lang w:val="en-AU"/>
        </w:rPr>
        <w:t>a.</w:t>
      </w:r>
      <w:r w:rsidRPr="004A5384">
        <w:rPr>
          <w:lang w:val="en-AU"/>
        </w:rPr>
        <w:tab/>
        <w:t>A settling time less than 9 ns to 0.024% of full scale from a full scale step; or</w:t>
      </w:r>
    </w:p>
    <w:p w:rsidR="008F38A4" w:rsidRPr="004A5384" w:rsidRDefault="008F38A4" w:rsidP="008F38A4">
      <w:pPr>
        <w:pStyle w:val="DL0Aa1a1a"/>
        <w:rPr>
          <w:lang w:val="en-AU"/>
        </w:rPr>
      </w:pPr>
      <w:r w:rsidRPr="004A5384">
        <w:rPr>
          <w:lang w:val="en-AU"/>
        </w:rPr>
        <w:t>b.</w:t>
      </w:r>
      <w:r w:rsidRPr="004A5384">
        <w:rPr>
          <w:lang w:val="en-AU"/>
        </w:rPr>
        <w:tab/>
        <w:t>A ‘Spurious Free Dynamic Range’ (SFDR) greater than 68 dBc (carrier) when synthesising a full scale analogue signal of 100 MHz or the highest full scale analogue signal frequency specified below 100 MHz.</w:t>
      </w:r>
    </w:p>
    <w:p w:rsidR="008F38A4" w:rsidRPr="004A5384" w:rsidRDefault="008F38A4" w:rsidP="008F38A4">
      <w:pPr>
        <w:pStyle w:val="DL0Aa1TechH"/>
        <w:ind w:firstLine="567"/>
        <w:rPr>
          <w:lang w:val="en-AU"/>
        </w:rPr>
      </w:pPr>
      <w:r w:rsidRPr="004A5384">
        <w:rPr>
          <w:lang w:val="en-AU"/>
        </w:rPr>
        <w:t>Technical Notes:</w:t>
      </w:r>
    </w:p>
    <w:p w:rsidR="008F38A4" w:rsidRPr="004A5384" w:rsidRDefault="008F38A4" w:rsidP="008F38A4">
      <w:pPr>
        <w:pStyle w:val="DL0Aa1TechText1"/>
        <w:ind w:left="3402" w:hanging="567"/>
        <w:rPr>
          <w:lang w:val="en-AU"/>
        </w:rPr>
      </w:pPr>
      <w:r w:rsidRPr="004A5384">
        <w:rPr>
          <w:lang w:val="en-AU"/>
        </w:rPr>
        <w:t>1.</w:t>
      </w:r>
      <w:r w:rsidRPr="004A5384">
        <w:rPr>
          <w:lang w:val="en-AU"/>
        </w:rPr>
        <w:tab/>
        <w:t>‘Spurious Free Dynamic Range’ (SFDR) is defined as the ratio of the RMS value of the carrier frequency (maximum signal component) at the input of the DAC to the RMS value of the next largest noise or harmonic distortion component at its output.</w:t>
      </w:r>
    </w:p>
    <w:p w:rsidR="008F38A4" w:rsidRPr="004A5384" w:rsidRDefault="008F38A4" w:rsidP="008F38A4">
      <w:pPr>
        <w:pStyle w:val="DL0Aa1TechText1"/>
        <w:ind w:left="3402" w:hanging="567"/>
        <w:rPr>
          <w:lang w:val="en-AU"/>
        </w:rPr>
      </w:pPr>
      <w:r w:rsidRPr="004A5384">
        <w:rPr>
          <w:lang w:val="en-AU"/>
        </w:rPr>
        <w:t>2.</w:t>
      </w:r>
      <w:r w:rsidRPr="004A5384">
        <w:rPr>
          <w:lang w:val="en-AU"/>
        </w:rPr>
        <w:tab/>
        <w:t>SFDR is determined directly from the specification table or from the characterisation plots of SFDR versus frequency.</w:t>
      </w:r>
    </w:p>
    <w:p w:rsidR="008F38A4" w:rsidRPr="004A5384" w:rsidRDefault="008F38A4" w:rsidP="008F38A4">
      <w:pPr>
        <w:pStyle w:val="DL0Aa1TechText1"/>
        <w:ind w:left="3402" w:hanging="567"/>
        <w:rPr>
          <w:lang w:val="en-AU"/>
        </w:rPr>
      </w:pPr>
      <w:r w:rsidRPr="004A5384">
        <w:rPr>
          <w:lang w:val="en-AU"/>
        </w:rPr>
        <w:lastRenderedPageBreak/>
        <w:t>3.</w:t>
      </w:r>
      <w:r w:rsidRPr="004A5384">
        <w:rPr>
          <w:lang w:val="en-AU"/>
        </w:rPr>
        <w:tab/>
        <w:t xml:space="preserve">A signal is defined to be full scale when its amplitude is greater than </w:t>
      </w:r>
      <w:r w:rsidR="004A5384">
        <w:rPr>
          <w:lang w:val="en-AU"/>
        </w:rPr>
        <w:noBreakHyphen/>
      </w:r>
      <w:r w:rsidRPr="004A5384">
        <w:rPr>
          <w:lang w:val="en-AU"/>
        </w:rPr>
        <w:t>3 dBfs (full scale).</w:t>
      </w:r>
    </w:p>
    <w:p w:rsidR="008F38A4" w:rsidRPr="004A5384" w:rsidRDefault="008F38A4" w:rsidP="008F38A4">
      <w:pPr>
        <w:pStyle w:val="DL0Aa1TechText1"/>
        <w:ind w:left="3402" w:hanging="567"/>
        <w:rPr>
          <w:lang w:val="en-AU"/>
        </w:rPr>
      </w:pPr>
      <w:r w:rsidRPr="004A5384">
        <w:rPr>
          <w:lang w:val="en-AU"/>
        </w:rPr>
        <w:t>4.</w:t>
      </w:r>
      <w:r w:rsidRPr="004A5384">
        <w:rPr>
          <w:lang w:val="en-AU"/>
        </w:rPr>
        <w:tab/>
        <w:t>‘Adjusted update rate’ for DACs:</w:t>
      </w:r>
    </w:p>
    <w:p w:rsidR="008F38A4" w:rsidRPr="004A5384" w:rsidRDefault="008F38A4" w:rsidP="008F38A4">
      <w:pPr>
        <w:pStyle w:val="DL0Aa1TechText1a"/>
        <w:ind w:left="3969" w:hanging="567"/>
        <w:rPr>
          <w:lang w:val="en-AU"/>
        </w:rPr>
      </w:pPr>
      <w:r w:rsidRPr="004A5384">
        <w:rPr>
          <w:lang w:val="en-AU"/>
        </w:rPr>
        <w:t>a.</w:t>
      </w:r>
      <w:r w:rsidRPr="004A5384">
        <w:rPr>
          <w:lang w:val="en-AU"/>
        </w:rPr>
        <w:tab/>
        <w:t>For conventional (non</w:t>
      </w:r>
      <w:r w:rsidR="004A5384">
        <w:rPr>
          <w:lang w:val="en-AU"/>
        </w:rPr>
        <w:noBreakHyphen/>
      </w:r>
      <w:r w:rsidRPr="004A5384">
        <w:rPr>
          <w:lang w:val="en-AU"/>
        </w:rPr>
        <w:t>interpolating) DACs, the ‘adjusted update rate’ is the rate at which the digital signal is converted to an analogue signal and the output analogue values are changed by the DAC. For DACs where the interpolation mode may be bypassed (interpolation factor of one), the DAC should be considered as a conventional (non</w:t>
      </w:r>
      <w:r w:rsidR="004A5384">
        <w:rPr>
          <w:lang w:val="en-AU"/>
        </w:rPr>
        <w:noBreakHyphen/>
      </w:r>
      <w:r w:rsidRPr="004A5384">
        <w:rPr>
          <w:lang w:val="en-AU"/>
        </w:rPr>
        <w:t>interpolating) DAC;</w:t>
      </w:r>
    </w:p>
    <w:p w:rsidR="008F38A4" w:rsidRPr="004A5384" w:rsidRDefault="008F38A4" w:rsidP="008F38A4">
      <w:pPr>
        <w:pStyle w:val="DL0Aa1TechText1a"/>
        <w:ind w:left="3969" w:hanging="567"/>
        <w:rPr>
          <w:lang w:val="en-AU"/>
        </w:rPr>
      </w:pPr>
      <w:r w:rsidRPr="004A5384">
        <w:rPr>
          <w:lang w:val="en-AU"/>
        </w:rPr>
        <w:t>b.</w:t>
      </w:r>
      <w:r w:rsidRPr="004A5384">
        <w:rPr>
          <w:lang w:val="en-AU"/>
        </w:rPr>
        <w:tab/>
        <w:t xml:space="preserve">For interpolating DACs (oversampling DACs), the ‘adjusted update rate’ is defined as the DAC update rate divided by the smallest interpolating factor. For interpolating DACs, the ‘adjusted update rate’ may be referred to by different terms including: </w:t>
      </w:r>
      <w:r w:rsidRPr="004A5384">
        <w:rPr>
          <w:lang w:val="en-AU"/>
        </w:rPr>
        <w:br/>
      </w:r>
      <w:r w:rsidR="004A5384">
        <w:rPr>
          <w:lang w:val="en-AU"/>
        </w:rPr>
        <w:noBreakHyphen/>
      </w:r>
      <w:r w:rsidRPr="004A5384">
        <w:rPr>
          <w:lang w:val="en-AU"/>
        </w:rPr>
        <w:tab/>
        <w:t>input data rate</w:t>
      </w:r>
      <w:r w:rsidRPr="004A5384">
        <w:rPr>
          <w:lang w:val="en-AU"/>
        </w:rPr>
        <w:br/>
      </w:r>
      <w:r w:rsidR="004A5384">
        <w:rPr>
          <w:lang w:val="en-AU"/>
        </w:rPr>
        <w:noBreakHyphen/>
      </w:r>
      <w:r w:rsidRPr="004A5384">
        <w:rPr>
          <w:lang w:val="en-AU"/>
        </w:rPr>
        <w:tab/>
        <w:t>input word rate</w:t>
      </w:r>
      <w:r w:rsidRPr="004A5384">
        <w:rPr>
          <w:lang w:val="en-AU"/>
        </w:rPr>
        <w:br/>
      </w:r>
      <w:r w:rsidR="004A5384">
        <w:rPr>
          <w:lang w:val="en-AU"/>
        </w:rPr>
        <w:noBreakHyphen/>
      </w:r>
      <w:r w:rsidRPr="004A5384">
        <w:rPr>
          <w:lang w:val="en-AU"/>
        </w:rPr>
        <w:tab/>
        <w:t>input sample rate</w:t>
      </w:r>
      <w:r w:rsidRPr="004A5384">
        <w:rPr>
          <w:lang w:val="en-AU"/>
        </w:rPr>
        <w:br/>
      </w:r>
      <w:r w:rsidR="004A5384">
        <w:rPr>
          <w:lang w:val="en-AU"/>
        </w:rPr>
        <w:noBreakHyphen/>
      </w:r>
      <w:r w:rsidRPr="004A5384">
        <w:rPr>
          <w:lang w:val="en-AU"/>
        </w:rPr>
        <w:tab/>
        <w:t>maximum total input bus rate</w:t>
      </w:r>
      <w:r w:rsidRPr="004A5384">
        <w:rPr>
          <w:lang w:val="en-AU"/>
        </w:rPr>
        <w:br/>
      </w:r>
      <w:r w:rsidR="004A5384">
        <w:rPr>
          <w:lang w:val="en-AU"/>
        </w:rPr>
        <w:noBreakHyphen/>
      </w:r>
      <w:r w:rsidRPr="004A5384">
        <w:rPr>
          <w:lang w:val="en-AU"/>
        </w:rPr>
        <w:tab/>
        <w:t>maximum DAC clock rate for DAC clock input.</w:t>
      </w:r>
    </w:p>
    <w:p w:rsidR="008F38A4" w:rsidRPr="004A5384" w:rsidRDefault="008F38A4" w:rsidP="008F38A4">
      <w:pPr>
        <w:pStyle w:val="DL0Aa1"/>
        <w:keepNext/>
        <w:rPr>
          <w:lang w:val="en-AU"/>
        </w:rPr>
      </w:pPr>
      <w:r w:rsidRPr="004A5384">
        <w:rPr>
          <w:lang w:val="en-AU"/>
        </w:rPr>
        <w:t>6.</w:t>
      </w:r>
      <w:r w:rsidRPr="004A5384">
        <w:rPr>
          <w:lang w:val="en-AU"/>
        </w:rPr>
        <w:tab/>
        <w:t>Electro</w:t>
      </w:r>
      <w:r w:rsidR="004A5384">
        <w:rPr>
          <w:lang w:val="en-AU"/>
        </w:rPr>
        <w:noBreakHyphen/>
      </w:r>
      <w:r w:rsidRPr="004A5384">
        <w:rPr>
          <w:lang w:val="en-AU"/>
        </w:rPr>
        <w:t>optical and “optical integrated circuits”, designed for “signal processing” and having all of the following:</w:t>
      </w:r>
    </w:p>
    <w:p w:rsidR="008F38A4" w:rsidRPr="004A5384" w:rsidRDefault="008F38A4" w:rsidP="008F38A4">
      <w:pPr>
        <w:pStyle w:val="DL0Aa1a"/>
        <w:rPr>
          <w:lang w:val="en-AU"/>
        </w:rPr>
      </w:pPr>
      <w:r w:rsidRPr="004A5384">
        <w:rPr>
          <w:lang w:val="en-AU"/>
        </w:rPr>
        <w:t>a.</w:t>
      </w:r>
      <w:r w:rsidRPr="004A5384">
        <w:rPr>
          <w:lang w:val="en-AU"/>
        </w:rPr>
        <w:tab/>
        <w:t>One or more than one internal “laser” diode;</w:t>
      </w:r>
    </w:p>
    <w:p w:rsidR="008F38A4" w:rsidRPr="004A5384" w:rsidRDefault="008F38A4" w:rsidP="008F38A4">
      <w:pPr>
        <w:pStyle w:val="DL0Aa1a"/>
        <w:rPr>
          <w:lang w:val="en-AU"/>
        </w:rPr>
      </w:pPr>
      <w:r w:rsidRPr="004A5384">
        <w:rPr>
          <w:lang w:val="en-AU"/>
        </w:rPr>
        <w:t>b.</w:t>
      </w:r>
      <w:r w:rsidRPr="004A5384">
        <w:rPr>
          <w:lang w:val="en-AU"/>
        </w:rPr>
        <w:tab/>
        <w:t>One or more than one internal light detecting element; and</w:t>
      </w:r>
    </w:p>
    <w:p w:rsidR="008F38A4" w:rsidRPr="004A5384" w:rsidRDefault="008F38A4" w:rsidP="008F38A4">
      <w:pPr>
        <w:pStyle w:val="DL0Aa1a"/>
        <w:rPr>
          <w:lang w:val="en-AU"/>
        </w:rPr>
      </w:pPr>
      <w:r w:rsidRPr="004A5384">
        <w:rPr>
          <w:lang w:val="en-AU"/>
        </w:rPr>
        <w:t>c.</w:t>
      </w:r>
      <w:r w:rsidRPr="004A5384">
        <w:rPr>
          <w:lang w:val="en-AU"/>
        </w:rPr>
        <w:tab/>
        <w:t>Optical waveguides;</w:t>
      </w:r>
    </w:p>
    <w:p w:rsidR="008F38A4" w:rsidRPr="004A5384" w:rsidRDefault="00C80A52" w:rsidP="008F38A4">
      <w:pPr>
        <w:pStyle w:val="DL0Aa1"/>
        <w:keepNext/>
        <w:rPr>
          <w:lang w:val="en-AU"/>
        </w:rPr>
      </w:pPr>
      <w:r w:rsidRPr="004A5384">
        <w:rPr>
          <w:lang w:val="en-AU"/>
        </w:rPr>
        <w:t>7.</w:t>
      </w:r>
      <w:r w:rsidRPr="004A5384">
        <w:rPr>
          <w:lang w:val="en-AU"/>
        </w:rPr>
        <w:tab/>
      </w:r>
      <w:r w:rsidR="008F38A4" w:rsidRPr="004A5384">
        <w:rPr>
          <w:lang w:val="en-AU"/>
        </w:rPr>
        <w:t>Field programmable logic devices having any of the following:</w:t>
      </w:r>
    </w:p>
    <w:p w:rsidR="008F38A4" w:rsidRPr="004A5384" w:rsidRDefault="008F38A4" w:rsidP="008F38A4">
      <w:pPr>
        <w:pStyle w:val="DL0Aa1a"/>
        <w:rPr>
          <w:lang w:val="en-AU"/>
        </w:rPr>
      </w:pPr>
      <w:r w:rsidRPr="004A5384">
        <w:rPr>
          <w:lang w:val="en-AU"/>
        </w:rPr>
        <w:t>a.</w:t>
      </w:r>
      <w:r w:rsidRPr="004A5384">
        <w:rPr>
          <w:lang w:val="en-AU"/>
        </w:rPr>
        <w:tab/>
        <w:t>A maximum number of single</w:t>
      </w:r>
      <w:r w:rsidR="004A5384">
        <w:rPr>
          <w:lang w:val="en-AU"/>
        </w:rPr>
        <w:noBreakHyphen/>
      </w:r>
      <w:r w:rsidRPr="004A5384">
        <w:rPr>
          <w:lang w:val="en-AU"/>
        </w:rPr>
        <w:t>ended digi</w:t>
      </w:r>
      <w:r w:rsidR="00C80A52" w:rsidRPr="004A5384">
        <w:rPr>
          <w:lang w:val="en-AU"/>
        </w:rPr>
        <w:t>tal input/outputs greater than 7</w:t>
      </w:r>
      <w:r w:rsidRPr="004A5384">
        <w:rPr>
          <w:lang w:val="en-AU"/>
        </w:rPr>
        <w:t>00; or</w:t>
      </w:r>
    </w:p>
    <w:p w:rsidR="008F38A4" w:rsidRPr="004A5384" w:rsidRDefault="008F38A4" w:rsidP="008F38A4">
      <w:pPr>
        <w:pStyle w:val="DL0Aa1a"/>
        <w:rPr>
          <w:lang w:val="en-AU"/>
        </w:rPr>
      </w:pPr>
      <w:r w:rsidRPr="004A5384">
        <w:rPr>
          <w:lang w:val="en-AU"/>
        </w:rPr>
        <w:t>b.</w:t>
      </w:r>
      <w:r w:rsidRPr="004A5384">
        <w:rPr>
          <w:lang w:val="en-AU"/>
        </w:rPr>
        <w:tab/>
        <w:t>An ‘aggregate one</w:t>
      </w:r>
      <w:r w:rsidR="004A5384">
        <w:rPr>
          <w:lang w:val="en-AU"/>
        </w:rPr>
        <w:noBreakHyphen/>
      </w:r>
      <w:r w:rsidRPr="004A5384">
        <w:rPr>
          <w:lang w:val="en-AU"/>
        </w:rPr>
        <w:t>way peak se</w:t>
      </w:r>
      <w:r w:rsidR="00C80A52" w:rsidRPr="004A5384">
        <w:rPr>
          <w:lang w:val="en-AU"/>
        </w:rPr>
        <w:t>rial transceiver data rate’ of 5</w:t>
      </w:r>
      <w:r w:rsidRPr="004A5384">
        <w:rPr>
          <w:lang w:val="en-AU"/>
        </w:rPr>
        <w:t>00 Gb/s or greater;</w:t>
      </w:r>
    </w:p>
    <w:p w:rsidR="008F38A4" w:rsidRPr="004A5384" w:rsidRDefault="008F38A4" w:rsidP="008F38A4">
      <w:pPr>
        <w:pStyle w:val="DL0Aa1Note"/>
        <w:keepNext/>
        <w:rPr>
          <w:lang w:val="en-AU"/>
        </w:rPr>
      </w:pPr>
      <w:r w:rsidRPr="004A5384">
        <w:rPr>
          <w:lang w:val="en-AU"/>
        </w:rPr>
        <w:t>Note:</w:t>
      </w:r>
      <w:r w:rsidRPr="004A5384">
        <w:rPr>
          <w:lang w:val="en-AU"/>
        </w:rPr>
        <w:tab/>
        <w:t>3A001</w:t>
      </w:r>
      <w:r w:rsidRPr="004A5384">
        <w:rPr>
          <w:i w:val="0"/>
          <w:lang w:val="en-AU"/>
        </w:rPr>
        <w:t>.</w:t>
      </w:r>
      <w:r w:rsidRPr="004A5384">
        <w:rPr>
          <w:lang w:val="en-AU"/>
        </w:rPr>
        <w:t>a.7. includes:</w:t>
      </w:r>
    </w:p>
    <w:p w:rsidR="008F38A4" w:rsidRPr="004A5384" w:rsidRDefault="008F38A4" w:rsidP="008F38A4">
      <w:pPr>
        <w:pStyle w:val="DL0ANotea10"/>
        <w:rPr>
          <w:lang w:val="en-AU"/>
        </w:rPr>
      </w:pPr>
      <w:r w:rsidRPr="004A5384">
        <w:rPr>
          <w:lang w:val="en-AU"/>
        </w:rPr>
        <w:t>a.</w:t>
      </w:r>
      <w:r w:rsidRPr="004A5384">
        <w:rPr>
          <w:lang w:val="en-AU"/>
        </w:rPr>
        <w:tab/>
        <w:t>Simple Programmable Logic Devices (SPLDs)</w:t>
      </w:r>
    </w:p>
    <w:p w:rsidR="008F38A4" w:rsidRPr="004A5384" w:rsidRDefault="008F38A4" w:rsidP="008F38A4">
      <w:pPr>
        <w:pStyle w:val="DL0ANotea10"/>
        <w:rPr>
          <w:lang w:val="en-AU"/>
        </w:rPr>
      </w:pPr>
      <w:r w:rsidRPr="004A5384">
        <w:rPr>
          <w:lang w:val="en-AU"/>
        </w:rPr>
        <w:t>b.</w:t>
      </w:r>
      <w:r w:rsidRPr="004A5384">
        <w:rPr>
          <w:lang w:val="en-AU"/>
        </w:rPr>
        <w:tab/>
        <w:t>Complex Programmable Logic Devices (CPLDs)</w:t>
      </w:r>
    </w:p>
    <w:p w:rsidR="008F38A4" w:rsidRPr="004A5384" w:rsidRDefault="008F38A4" w:rsidP="008F38A4">
      <w:pPr>
        <w:pStyle w:val="DL0ANotea10"/>
        <w:rPr>
          <w:lang w:val="en-AU"/>
        </w:rPr>
      </w:pPr>
      <w:r w:rsidRPr="004A5384">
        <w:rPr>
          <w:lang w:val="en-AU"/>
        </w:rPr>
        <w:t>c.</w:t>
      </w:r>
      <w:r w:rsidRPr="004A5384">
        <w:rPr>
          <w:lang w:val="en-AU"/>
        </w:rPr>
        <w:tab/>
        <w:t>Field Programmable Gate Arrays (FPGAs)</w:t>
      </w:r>
    </w:p>
    <w:p w:rsidR="008F38A4" w:rsidRPr="004A5384" w:rsidRDefault="008F38A4" w:rsidP="008F38A4">
      <w:pPr>
        <w:pStyle w:val="DL0ANotea10"/>
        <w:rPr>
          <w:lang w:val="en-AU"/>
        </w:rPr>
      </w:pPr>
      <w:r w:rsidRPr="004A5384">
        <w:rPr>
          <w:lang w:val="en-AU"/>
        </w:rPr>
        <w:t>d.</w:t>
      </w:r>
      <w:r w:rsidRPr="004A5384">
        <w:rPr>
          <w:lang w:val="en-AU"/>
        </w:rPr>
        <w:tab/>
        <w:t>Field Programmable Logic Arrays (FPLAs)</w:t>
      </w:r>
    </w:p>
    <w:p w:rsidR="008F38A4" w:rsidRPr="004A5384" w:rsidRDefault="008F38A4" w:rsidP="008F38A4">
      <w:pPr>
        <w:pStyle w:val="DL0ANotea10"/>
        <w:rPr>
          <w:lang w:val="en-AU"/>
        </w:rPr>
      </w:pPr>
      <w:r w:rsidRPr="004A5384">
        <w:rPr>
          <w:lang w:val="en-AU"/>
        </w:rPr>
        <w:t>e.</w:t>
      </w:r>
      <w:r w:rsidRPr="004A5384">
        <w:rPr>
          <w:lang w:val="en-AU"/>
        </w:rPr>
        <w:tab/>
        <w:t>Field Programmable Interconnects (FPICs)</w:t>
      </w:r>
    </w:p>
    <w:p w:rsidR="008F38A4" w:rsidRPr="004A5384" w:rsidRDefault="008F38A4" w:rsidP="008F38A4">
      <w:pPr>
        <w:pStyle w:val="DL0Aa1Note"/>
        <w:keepNext/>
        <w:rPr>
          <w:lang w:val="en-AU"/>
        </w:rPr>
      </w:pPr>
      <w:r w:rsidRPr="004A5384">
        <w:rPr>
          <w:lang w:val="en-AU"/>
        </w:rPr>
        <w:t>Technical Notes:</w:t>
      </w:r>
    </w:p>
    <w:p w:rsidR="008F38A4" w:rsidRPr="004A5384" w:rsidRDefault="00C80A52" w:rsidP="008F38A4">
      <w:pPr>
        <w:pStyle w:val="DL0Aa1TechText1"/>
        <w:rPr>
          <w:lang w:val="en-AU"/>
        </w:rPr>
      </w:pPr>
      <w:r w:rsidRPr="004A5384">
        <w:rPr>
          <w:lang w:val="en-AU"/>
        </w:rPr>
        <w:t>1</w:t>
      </w:r>
      <w:r w:rsidR="008F38A4" w:rsidRPr="004A5384">
        <w:rPr>
          <w:i w:val="0"/>
          <w:lang w:val="en-AU"/>
        </w:rPr>
        <w:t>.</w:t>
      </w:r>
      <w:r w:rsidR="008F38A4" w:rsidRPr="004A5384">
        <w:rPr>
          <w:lang w:val="en-AU"/>
        </w:rPr>
        <w:tab/>
        <w:t>Maximum number of digital input/outputs in 3A001.a.7.a. is also referred to as the maximum user input/outputs or maximum available input/outputs, whether the integrated circuit is packaged or bare die.</w:t>
      </w:r>
    </w:p>
    <w:p w:rsidR="008F38A4" w:rsidRPr="004A5384" w:rsidRDefault="00C80A52" w:rsidP="008F38A4">
      <w:pPr>
        <w:pStyle w:val="DL0Aa1TechText1"/>
        <w:rPr>
          <w:lang w:val="en-AU"/>
        </w:rPr>
      </w:pPr>
      <w:r w:rsidRPr="004A5384">
        <w:rPr>
          <w:lang w:val="en-AU"/>
        </w:rPr>
        <w:t>2</w:t>
      </w:r>
      <w:r w:rsidR="008F38A4" w:rsidRPr="004A5384">
        <w:rPr>
          <w:i w:val="0"/>
          <w:lang w:val="en-AU"/>
        </w:rPr>
        <w:t>.</w:t>
      </w:r>
      <w:r w:rsidR="008F38A4" w:rsidRPr="004A5384">
        <w:rPr>
          <w:lang w:val="en-AU"/>
        </w:rPr>
        <w:tab/>
        <w:t>‘Aggregate one</w:t>
      </w:r>
      <w:r w:rsidR="004A5384">
        <w:rPr>
          <w:lang w:val="en-AU"/>
        </w:rPr>
        <w:noBreakHyphen/>
      </w:r>
      <w:r w:rsidR="008F38A4" w:rsidRPr="004A5384">
        <w:rPr>
          <w:lang w:val="en-AU"/>
        </w:rPr>
        <w:t>way peak serial transceiver data rate’ is the product of the peak serial one</w:t>
      </w:r>
      <w:r w:rsidR="004A5384">
        <w:rPr>
          <w:lang w:val="en-AU"/>
        </w:rPr>
        <w:noBreakHyphen/>
      </w:r>
      <w:r w:rsidR="008F38A4" w:rsidRPr="004A5384">
        <w:rPr>
          <w:lang w:val="en-AU"/>
        </w:rPr>
        <w:t>way transceiver data rate times the number of transceivers on the FPGA.</w:t>
      </w:r>
    </w:p>
    <w:p w:rsidR="008F38A4" w:rsidRPr="004A5384" w:rsidRDefault="008F38A4" w:rsidP="008F38A4">
      <w:pPr>
        <w:pStyle w:val="DL0Aa1"/>
        <w:rPr>
          <w:lang w:val="en-AU"/>
        </w:rPr>
      </w:pPr>
      <w:r w:rsidRPr="004A5384">
        <w:rPr>
          <w:lang w:val="en-AU"/>
        </w:rPr>
        <w:t>8.</w:t>
      </w:r>
      <w:r w:rsidRPr="004A5384">
        <w:rPr>
          <w:lang w:val="en-AU"/>
        </w:rPr>
        <w:tab/>
        <w:t>Not used;</w:t>
      </w:r>
    </w:p>
    <w:p w:rsidR="008F38A4" w:rsidRPr="004A5384" w:rsidRDefault="008F38A4" w:rsidP="008F38A4">
      <w:pPr>
        <w:pStyle w:val="DL0Aa1"/>
        <w:rPr>
          <w:lang w:val="en-AU"/>
        </w:rPr>
      </w:pPr>
      <w:r w:rsidRPr="004A5384">
        <w:rPr>
          <w:lang w:val="en-AU"/>
        </w:rPr>
        <w:t>9.</w:t>
      </w:r>
      <w:r w:rsidRPr="004A5384">
        <w:rPr>
          <w:lang w:val="en-AU"/>
        </w:rPr>
        <w:tab/>
        <w:t>Neural network integrated circuits;</w:t>
      </w:r>
    </w:p>
    <w:p w:rsidR="008F38A4" w:rsidRPr="004A5384" w:rsidRDefault="008F38A4" w:rsidP="008F38A4">
      <w:pPr>
        <w:pStyle w:val="DL0Aa1"/>
        <w:keepNext/>
        <w:rPr>
          <w:lang w:val="en-AU"/>
        </w:rPr>
      </w:pPr>
      <w:r w:rsidRPr="004A5384">
        <w:rPr>
          <w:lang w:val="en-AU"/>
        </w:rPr>
        <w:lastRenderedPageBreak/>
        <w:t>10.</w:t>
      </w:r>
      <w:r w:rsidRPr="004A5384">
        <w:rPr>
          <w:lang w:val="en-AU"/>
        </w:rPr>
        <w:tab/>
        <w:t>Custom integrated circuits for which the function is unknown, or the control status of the equipment in which the integrated circuits will be used is unknown to the manufacturer, having any of the following:</w:t>
      </w:r>
    </w:p>
    <w:p w:rsidR="008F38A4" w:rsidRPr="004A5384" w:rsidRDefault="008F38A4" w:rsidP="008F38A4">
      <w:pPr>
        <w:pStyle w:val="DL0Aa1a"/>
        <w:rPr>
          <w:lang w:val="en-AU"/>
        </w:rPr>
      </w:pPr>
      <w:r w:rsidRPr="004A5384">
        <w:rPr>
          <w:lang w:val="en-AU"/>
        </w:rPr>
        <w:t>a.</w:t>
      </w:r>
      <w:r w:rsidRPr="004A5384">
        <w:rPr>
          <w:lang w:val="en-AU"/>
        </w:rPr>
        <w:tab/>
        <w:t>More than 1,500 terminals;</w:t>
      </w:r>
    </w:p>
    <w:p w:rsidR="008F38A4" w:rsidRPr="004A5384" w:rsidRDefault="008F38A4" w:rsidP="008F38A4">
      <w:pPr>
        <w:pStyle w:val="DL0Aa1a"/>
        <w:rPr>
          <w:lang w:val="en-AU"/>
        </w:rPr>
      </w:pPr>
      <w:r w:rsidRPr="004A5384">
        <w:rPr>
          <w:lang w:val="en-AU"/>
        </w:rPr>
        <w:t>b.</w:t>
      </w:r>
      <w:r w:rsidRPr="004A5384">
        <w:rPr>
          <w:lang w:val="en-AU"/>
        </w:rPr>
        <w:tab/>
        <w:t xml:space="preserve">A typical “basic gate propagation delay time” of less than 0.02 ns; or </w:t>
      </w:r>
    </w:p>
    <w:p w:rsidR="008F38A4" w:rsidRPr="004A5384" w:rsidRDefault="008F38A4" w:rsidP="008F38A4">
      <w:pPr>
        <w:pStyle w:val="DL0Aa1a"/>
        <w:rPr>
          <w:lang w:val="en-AU"/>
        </w:rPr>
      </w:pPr>
      <w:r w:rsidRPr="004A5384">
        <w:rPr>
          <w:lang w:val="en-AU"/>
        </w:rPr>
        <w:t>c.</w:t>
      </w:r>
      <w:r w:rsidRPr="004A5384">
        <w:rPr>
          <w:lang w:val="en-AU"/>
        </w:rPr>
        <w:tab/>
        <w:t>An operating frequency exceeding 3 GHz;</w:t>
      </w:r>
    </w:p>
    <w:p w:rsidR="008F38A4" w:rsidRPr="004A5384" w:rsidRDefault="008F38A4" w:rsidP="008F38A4">
      <w:pPr>
        <w:pStyle w:val="DL0Aa1"/>
        <w:keepNext/>
        <w:rPr>
          <w:lang w:val="en-AU"/>
        </w:rPr>
      </w:pPr>
      <w:r w:rsidRPr="004A5384">
        <w:rPr>
          <w:lang w:val="en-AU"/>
        </w:rPr>
        <w:t>11.</w:t>
      </w:r>
      <w:r w:rsidRPr="004A5384">
        <w:rPr>
          <w:lang w:val="en-AU"/>
        </w:rPr>
        <w:tab/>
        <w:t>Digital integrated circuits, other than those described in 3A001.a.3. to 3A001.a.10. and 3A001.a.12., based upon any compound semiconductor and having any of the following:</w:t>
      </w:r>
    </w:p>
    <w:p w:rsidR="008F38A4" w:rsidRPr="004A5384" w:rsidRDefault="008F38A4" w:rsidP="008F38A4">
      <w:pPr>
        <w:pStyle w:val="DL0Aa1a"/>
        <w:rPr>
          <w:lang w:val="en-AU"/>
        </w:rPr>
      </w:pPr>
      <w:r w:rsidRPr="004A5384">
        <w:rPr>
          <w:lang w:val="en-AU"/>
        </w:rPr>
        <w:t>a.</w:t>
      </w:r>
      <w:r w:rsidRPr="004A5384">
        <w:rPr>
          <w:lang w:val="en-AU"/>
        </w:rPr>
        <w:tab/>
        <w:t>An equivalent gate count of more than 3,000 (2 input gates); or</w:t>
      </w:r>
    </w:p>
    <w:p w:rsidR="008F38A4" w:rsidRPr="004A5384" w:rsidRDefault="008F38A4" w:rsidP="008F38A4">
      <w:pPr>
        <w:pStyle w:val="DL0Aa1a"/>
        <w:rPr>
          <w:lang w:val="en-AU"/>
        </w:rPr>
      </w:pPr>
      <w:r w:rsidRPr="004A5384">
        <w:rPr>
          <w:lang w:val="en-AU"/>
        </w:rPr>
        <w:t>b.</w:t>
      </w:r>
      <w:r w:rsidRPr="004A5384">
        <w:rPr>
          <w:lang w:val="en-AU"/>
        </w:rPr>
        <w:tab/>
        <w:t>A toggle frequency exceeding 1.2 GHz;</w:t>
      </w:r>
    </w:p>
    <w:p w:rsidR="008F38A4" w:rsidRPr="004A5384" w:rsidRDefault="008F38A4" w:rsidP="008F38A4">
      <w:pPr>
        <w:pStyle w:val="DL0Aa1"/>
        <w:rPr>
          <w:lang w:val="en-AU"/>
        </w:rPr>
      </w:pPr>
      <w:r w:rsidRPr="004A5384">
        <w:rPr>
          <w:lang w:val="en-AU"/>
        </w:rPr>
        <w:t>12.</w:t>
      </w:r>
      <w:r w:rsidRPr="004A5384">
        <w:rPr>
          <w:lang w:val="en-AU"/>
        </w:rPr>
        <w:tab/>
        <w:t>Fast Fourier Transform (FFT) processors having a rated execution time for an N</w:t>
      </w:r>
      <w:r w:rsidR="004A5384">
        <w:rPr>
          <w:lang w:val="en-AU"/>
        </w:rPr>
        <w:noBreakHyphen/>
      </w:r>
      <w:r w:rsidRPr="004A5384">
        <w:rPr>
          <w:lang w:val="en-AU"/>
        </w:rPr>
        <w:t>point complex FFT of less than (N log</w:t>
      </w:r>
      <w:r w:rsidRPr="004A5384">
        <w:rPr>
          <w:position w:val="-4"/>
          <w:vertAlign w:val="subscript"/>
          <w:lang w:val="en-AU"/>
        </w:rPr>
        <w:t>2</w:t>
      </w:r>
      <w:r w:rsidRPr="004A5384">
        <w:rPr>
          <w:lang w:val="en-AU"/>
        </w:rPr>
        <w:t xml:space="preserve"> N) /20,480 ms, where N is the number of points;</w:t>
      </w:r>
    </w:p>
    <w:p w:rsidR="008F38A4" w:rsidRPr="004A5384" w:rsidRDefault="008F38A4" w:rsidP="008F38A4">
      <w:pPr>
        <w:pStyle w:val="DL0Aa1Note"/>
        <w:keepNext/>
        <w:rPr>
          <w:lang w:val="en-AU"/>
        </w:rPr>
      </w:pPr>
      <w:r w:rsidRPr="004A5384">
        <w:rPr>
          <w:lang w:val="en-AU"/>
        </w:rPr>
        <w:t>Technical Note:</w:t>
      </w:r>
    </w:p>
    <w:p w:rsidR="008F38A4" w:rsidRPr="004A5384" w:rsidRDefault="008F38A4" w:rsidP="008F38A4">
      <w:pPr>
        <w:pStyle w:val="DL0Aa1NoteText"/>
        <w:rPr>
          <w:lang w:val="en-AU"/>
        </w:rPr>
      </w:pPr>
      <w:r w:rsidRPr="004A5384">
        <w:rPr>
          <w:lang w:val="en-AU"/>
        </w:rPr>
        <w:t>When N is equal to 1,024 points, the formula in 3A001</w:t>
      </w:r>
      <w:r w:rsidRPr="004A5384">
        <w:rPr>
          <w:i w:val="0"/>
          <w:lang w:val="en-AU"/>
        </w:rPr>
        <w:t>.</w:t>
      </w:r>
      <w:r w:rsidRPr="004A5384">
        <w:rPr>
          <w:lang w:val="en-AU"/>
        </w:rPr>
        <w:t>a.12. gives an execution time of 500 µs.</w:t>
      </w:r>
    </w:p>
    <w:p w:rsidR="008F38A4" w:rsidRPr="004A5384" w:rsidRDefault="008F38A4" w:rsidP="008F38A4">
      <w:pPr>
        <w:pStyle w:val="DL0Aa1"/>
        <w:keepNext/>
        <w:rPr>
          <w:lang w:val="en-AU"/>
        </w:rPr>
      </w:pPr>
      <w:r w:rsidRPr="004A5384">
        <w:rPr>
          <w:lang w:val="en-AU"/>
        </w:rPr>
        <w:t>13.</w:t>
      </w:r>
      <w:r w:rsidRPr="004A5384">
        <w:rPr>
          <w:lang w:val="en-AU"/>
        </w:rPr>
        <w:tab/>
        <w:t>Direct Digital Synthesizer (DDS) integrated circuits having any of the following:</w:t>
      </w:r>
    </w:p>
    <w:p w:rsidR="008F38A4" w:rsidRPr="004A5384" w:rsidRDefault="008F38A4" w:rsidP="008F38A4">
      <w:pPr>
        <w:pStyle w:val="DL0Aa1a"/>
        <w:rPr>
          <w:lang w:val="en-AU"/>
        </w:rPr>
      </w:pPr>
      <w:r w:rsidRPr="004A5384">
        <w:rPr>
          <w:lang w:val="en-AU"/>
        </w:rPr>
        <w:t>a.</w:t>
      </w:r>
      <w:r w:rsidRPr="004A5384">
        <w:rPr>
          <w:lang w:val="en-AU"/>
        </w:rPr>
        <w:tab/>
        <w:t>A Digital</w:t>
      </w:r>
      <w:r w:rsidR="004A5384">
        <w:rPr>
          <w:lang w:val="en-AU"/>
        </w:rPr>
        <w:noBreakHyphen/>
      </w:r>
      <w:r w:rsidRPr="004A5384">
        <w:rPr>
          <w:lang w:val="en-AU"/>
        </w:rPr>
        <w:t>to</w:t>
      </w:r>
      <w:r w:rsidR="004A5384">
        <w:rPr>
          <w:lang w:val="en-AU"/>
        </w:rPr>
        <w:noBreakHyphen/>
      </w:r>
      <w:r w:rsidRPr="004A5384">
        <w:rPr>
          <w:lang w:val="en-AU"/>
        </w:rPr>
        <w:t>Analogue Converter (DAC) clock frequency of 3.5 GHz or more and a DAC resolution of 10 bit or more, but less than 12 bit; or</w:t>
      </w:r>
    </w:p>
    <w:p w:rsidR="008F38A4" w:rsidRPr="004A5384" w:rsidRDefault="008F38A4" w:rsidP="008F38A4">
      <w:pPr>
        <w:pStyle w:val="DL0Aa1a"/>
        <w:rPr>
          <w:lang w:val="en-AU"/>
        </w:rPr>
      </w:pPr>
      <w:r w:rsidRPr="004A5384">
        <w:rPr>
          <w:lang w:val="en-AU"/>
        </w:rPr>
        <w:t>b.</w:t>
      </w:r>
      <w:r w:rsidRPr="004A5384">
        <w:rPr>
          <w:lang w:val="en-AU"/>
        </w:rPr>
        <w:tab/>
        <w:t>A DAC clock frequency of 1.25 GHz or more and a DAC resolution of 12 bit or more;</w:t>
      </w:r>
    </w:p>
    <w:p w:rsidR="008F38A4" w:rsidRPr="004A5384" w:rsidRDefault="008F38A4" w:rsidP="008F38A4">
      <w:pPr>
        <w:pStyle w:val="DL0Aa1Note"/>
        <w:keepNext/>
        <w:rPr>
          <w:lang w:val="en-AU"/>
        </w:rPr>
      </w:pPr>
      <w:r w:rsidRPr="004A5384">
        <w:rPr>
          <w:lang w:val="en-AU"/>
        </w:rPr>
        <w:t>Technical Note:</w:t>
      </w:r>
    </w:p>
    <w:p w:rsidR="008F38A4" w:rsidRPr="004A5384" w:rsidRDefault="008F38A4" w:rsidP="008F38A4">
      <w:pPr>
        <w:pStyle w:val="DL0Aa1NoteText"/>
        <w:rPr>
          <w:lang w:val="en-AU"/>
        </w:rPr>
      </w:pPr>
      <w:r w:rsidRPr="004A5384">
        <w:rPr>
          <w:lang w:val="en-AU"/>
        </w:rPr>
        <w:t>The DAC clock frequency may be specified as the master clock frequency or the input clock frequency.</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Microwave or millimetre wave components, as follows:</w:t>
      </w:r>
    </w:p>
    <w:p w:rsidR="008F38A4" w:rsidRPr="004A5384" w:rsidRDefault="008F38A4" w:rsidP="008F38A4">
      <w:pPr>
        <w:pStyle w:val="DL0ATechH"/>
        <w:ind w:firstLine="567"/>
        <w:rPr>
          <w:i w:val="0"/>
          <w:lang w:val="en-AU" w:eastAsia="en-US"/>
        </w:rPr>
      </w:pPr>
      <w:r w:rsidRPr="004A5384">
        <w:rPr>
          <w:lang w:val="en-AU"/>
        </w:rPr>
        <w:t>Technical Note:</w:t>
      </w:r>
    </w:p>
    <w:p w:rsidR="008F38A4" w:rsidRPr="004A5384" w:rsidRDefault="008F38A4" w:rsidP="008F38A4">
      <w:pPr>
        <w:pStyle w:val="DL0ATechText"/>
        <w:ind w:left="1701"/>
        <w:rPr>
          <w:i w:val="0"/>
          <w:lang w:val="en-AU" w:eastAsia="en-US"/>
        </w:rPr>
      </w:pPr>
      <w:r w:rsidRPr="004A5384">
        <w:rPr>
          <w:lang w:val="en-AU"/>
        </w:rPr>
        <w:t>For purposes of 3A001.b., the parameter peak saturated power output may also be referred to on product data sheets as output power, saturated power output, maximum power output, peak power output, or peak envelope power output.</w:t>
      </w:r>
    </w:p>
    <w:p w:rsidR="008F38A4" w:rsidRPr="004A5384" w:rsidRDefault="008F38A4" w:rsidP="008F38A4">
      <w:pPr>
        <w:pStyle w:val="DL0Aa1"/>
        <w:keepNext/>
        <w:rPr>
          <w:lang w:val="en-AU"/>
        </w:rPr>
      </w:pPr>
      <w:r w:rsidRPr="004A5384">
        <w:rPr>
          <w:lang w:val="en-AU"/>
        </w:rPr>
        <w:t>1.</w:t>
      </w:r>
      <w:r w:rsidRPr="004A5384">
        <w:rPr>
          <w:lang w:val="en-AU"/>
        </w:rPr>
        <w:tab/>
        <w:t>Electronic vacuum tubes and cathodes, as follows:</w:t>
      </w:r>
    </w:p>
    <w:p w:rsidR="008F38A4" w:rsidRPr="004A5384" w:rsidRDefault="008F38A4" w:rsidP="008F38A4">
      <w:pPr>
        <w:pStyle w:val="DL0Aa1Note"/>
        <w:keepNext/>
        <w:rPr>
          <w:lang w:val="en-AU"/>
        </w:rPr>
      </w:pPr>
      <w:r w:rsidRPr="004A5384">
        <w:rPr>
          <w:lang w:val="en-AU"/>
        </w:rPr>
        <w:t>Note 1:</w:t>
      </w:r>
      <w:r w:rsidRPr="004A5384">
        <w:rPr>
          <w:lang w:val="en-AU"/>
        </w:rPr>
        <w:tab/>
        <w:t>3A001</w:t>
      </w:r>
      <w:r w:rsidRPr="004A5384">
        <w:rPr>
          <w:i w:val="0"/>
          <w:lang w:val="en-AU"/>
        </w:rPr>
        <w:t>.</w:t>
      </w:r>
      <w:r w:rsidRPr="004A5384">
        <w:rPr>
          <w:lang w:val="en-AU"/>
        </w:rPr>
        <w:t>b.1. does not control tubes designed or rated for operation in any frequency band and having all of the following:</w:t>
      </w:r>
    </w:p>
    <w:p w:rsidR="008F38A4" w:rsidRPr="004A5384" w:rsidRDefault="008F38A4" w:rsidP="008F38A4">
      <w:pPr>
        <w:pStyle w:val="DL0Aa1Notea0"/>
        <w:rPr>
          <w:lang w:val="en-AU"/>
        </w:rPr>
      </w:pPr>
      <w:r w:rsidRPr="004A5384">
        <w:rPr>
          <w:lang w:val="en-AU"/>
        </w:rPr>
        <w:t>a.</w:t>
      </w:r>
      <w:r w:rsidRPr="004A5384">
        <w:rPr>
          <w:lang w:val="en-AU"/>
        </w:rPr>
        <w:tab/>
        <w:t>Does not exceed 31</w:t>
      </w:r>
      <w:r w:rsidRPr="004A5384">
        <w:rPr>
          <w:i w:val="0"/>
          <w:lang w:val="en-AU"/>
        </w:rPr>
        <w:t>.</w:t>
      </w:r>
      <w:r w:rsidRPr="004A5384">
        <w:rPr>
          <w:lang w:val="en-AU"/>
        </w:rPr>
        <w:t>8 GHz; and</w:t>
      </w:r>
    </w:p>
    <w:p w:rsidR="008F38A4" w:rsidRPr="004A5384" w:rsidRDefault="008F38A4" w:rsidP="008F38A4">
      <w:pPr>
        <w:pStyle w:val="DL0Aa1Notea0"/>
        <w:rPr>
          <w:lang w:val="en-AU"/>
        </w:rPr>
      </w:pPr>
      <w:r w:rsidRPr="004A5384">
        <w:rPr>
          <w:lang w:val="en-AU"/>
        </w:rPr>
        <w:t>b.</w:t>
      </w:r>
      <w:r w:rsidRPr="004A5384">
        <w:rPr>
          <w:lang w:val="en-AU"/>
        </w:rPr>
        <w:tab/>
        <w:t>Is “allocated by the ITU” for radio</w:t>
      </w:r>
      <w:r w:rsidR="004A5384">
        <w:rPr>
          <w:lang w:val="en-AU"/>
        </w:rPr>
        <w:noBreakHyphen/>
      </w:r>
      <w:r w:rsidRPr="004A5384">
        <w:rPr>
          <w:lang w:val="en-AU"/>
        </w:rPr>
        <w:t>communications services, but not for radio</w:t>
      </w:r>
      <w:r w:rsidR="004A5384">
        <w:rPr>
          <w:lang w:val="en-AU"/>
        </w:rPr>
        <w:noBreakHyphen/>
      </w:r>
      <w:r w:rsidRPr="004A5384">
        <w:rPr>
          <w:lang w:val="en-AU"/>
        </w:rPr>
        <w:t>determination.</w:t>
      </w:r>
    </w:p>
    <w:p w:rsidR="008F38A4" w:rsidRPr="004A5384" w:rsidRDefault="008F38A4" w:rsidP="008F38A4">
      <w:pPr>
        <w:pStyle w:val="DL0Aa1Note"/>
        <w:keepNext/>
        <w:rPr>
          <w:lang w:val="en-AU"/>
        </w:rPr>
      </w:pPr>
      <w:r w:rsidRPr="004A5384">
        <w:rPr>
          <w:lang w:val="en-AU"/>
        </w:rPr>
        <w:lastRenderedPageBreak/>
        <w:t>Note 2:</w:t>
      </w:r>
      <w:r w:rsidRPr="004A5384">
        <w:rPr>
          <w:lang w:val="en-AU"/>
        </w:rPr>
        <w:tab/>
        <w:t>3A001</w:t>
      </w:r>
      <w:r w:rsidRPr="004A5384">
        <w:rPr>
          <w:i w:val="0"/>
          <w:lang w:val="en-AU"/>
        </w:rPr>
        <w:t>.</w:t>
      </w:r>
      <w:r w:rsidRPr="004A5384">
        <w:rPr>
          <w:lang w:val="en-AU"/>
        </w:rPr>
        <w:t>b.1. does not control non</w:t>
      </w:r>
      <w:r w:rsidR="004A5384">
        <w:rPr>
          <w:lang w:val="en-AU"/>
        </w:rPr>
        <w:noBreakHyphen/>
      </w:r>
      <w:r w:rsidRPr="004A5384">
        <w:rPr>
          <w:lang w:val="en-AU"/>
        </w:rPr>
        <w:t>“space</w:t>
      </w:r>
      <w:r w:rsidR="004A5384">
        <w:rPr>
          <w:lang w:val="en-AU"/>
        </w:rPr>
        <w:noBreakHyphen/>
      </w:r>
      <w:r w:rsidRPr="004A5384">
        <w:rPr>
          <w:lang w:val="en-AU"/>
        </w:rPr>
        <w:t>qualified” tubes having all of the following:</w:t>
      </w:r>
    </w:p>
    <w:p w:rsidR="008F38A4" w:rsidRPr="004A5384" w:rsidRDefault="008F38A4" w:rsidP="008F38A4">
      <w:pPr>
        <w:pStyle w:val="DL0Aa1Notea0"/>
        <w:rPr>
          <w:lang w:val="en-AU"/>
        </w:rPr>
      </w:pPr>
      <w:r w:rsidRPr="004A5384">
        <w:rPr>
          <w:lang w:val="en-AU"/>
        </w:rPr>
        <w:t>a.</w:t>
      </w:r>
      <w:r w:rsidRPr="004A5384">
        <w:rPr>
          <w:lang w:val="en-AU"/>
        </w:rPr>
        <w:tab/>
        <w:t>An average output power equal to or less than 50 W; and</w:t>
      </w:r>
    </w:p>
    <w:p w:rsidR="008F38A4" w:rsidRPr="004A5384" w:rsidRDefault="008F38A4" w:rsidP="008F38A4">
      <w:pPr>
        <w:pStyle w:val="DL0Aa1Notea0"/>
        <w:keepNext/>
        <w:rPr>
          <w:lang w:val="en-AU"/>
        </w:rPr>
      </w:pPr>
      <w:r w:rsidRPr="004A5384">
        <w:rPr>
          <w:lang w:val="en-AU"/>
        </w:rPr>
        <w:t>b.</w:t>
      </w:r>
      <w:r w:rsidRPr="004A5384">
        <w:rPr>
          <w:lang w:val="en-AU"/>
        </w:rPr>
        <w:tab/>
        <w:t>Designed or rated for operation in any frequency band and having all of the following:</w:t>
      </w:r>
    </w:p>
    <w:p w:rsidR="008F38A4" w:rsidRPr="004A5384" w:rsidRDefault="008F38A4" w:rsidP="008F38A4">
      <w:pPr>
        <w:pStyle w:val="DL0AaNotea1a"/>
        <w:rPr>
          <w:lang w:val="en-AU"/>
        </w:rPr>
      </w:pPr>
      <w:r w:rsidRPr="004A5384">
        <w:rPr>
          <w:lang w:val="en-AU"/>
        </w:rPr>
        <w:t>1</w:t>
      </w:r>
      <w:r w:rsidRPr="004A5384">
        <w:rPr>
          <w:i w:val="0"/>
          <w:lang w:val="en-AU"/>
        </w:rPr>
        <w:t>.</w:t>
      </w:r>
      <w:r w:rsidRPr="004A5384">
        <w:rPr>
          <w:lang w:val="en-AU"/>
        </w:rPr>
        <w:tab/>
        <w:t>Exceeds 31.8 GHz but does not exceed 43.5 GHz; and</w:t>
      </w:r>
    </w:p>
    <w:p w:rsidR="008F38A4" w:rsidRPr="004A5384" w:rsidRDefault="008F38A4" w:rsidP="008F38A4">
      <w:pPr>
        <w:pStyle w:val="DL0AaNotea1a"/>
        <w:rPr>
          <w:lang w:val="en-AU"/>
        </w:rPr>
      </w:pPr>
      <w:r w:rsidRPr="004A5384">
        <w:rPr>
          <w:lang w:val="en-AU"/>
        </w:rPr>
        <w:t>2</w:t>
      </w:r>
      <w:r w:rsidRPr="004A5384">
        <w:rPr>
          <w:i w:val="0"/>
          <w:lang w:val="en-AU"/>
        </w:rPr>
        <w:t>.</w:t>
      </w:r>
      <w:r w:rsidRPr="004A5384">
        <w:rPr>
          <w:lang w:val="en-AU"/>
        </w:rPr>
        <w:tab/>
        <w:t>Is “allocated by the ITU” for radio</w:t>
      </w:r>
      <w:r w:rsidR="004A5384">
        <w:rPr>
          <w:lang w:val="en-AU"/>
        </w:rPr>
        <w:noBreakHyphen/>
      </w:r>
      <w:r w:rsidRPr="004A5384">
        <w:rPr>
          <w:lang w:val="en-AU"/>
        </w:rPr>
        <w:t>communications services, but not for radio</w:t>
      </w:r>
      <w:r w:rsidR="004A5384">
        <w:rPr>
          <w:lang w:val="en-AU"/>
        </w:rPr>
        <w:noBreakHyphen/>
      </w:r>
      <w:r w:rsidRPr="004A5384">
        <w:rPr>
          <w:lang w:val="en-AU"/>
        </w:rPr>
        <w:t>determination.</w:t>
      </w:r>
    </w:p>
    <w:p w:rsidR="008F38A4" w:rsidRPr="004A5384" w:rsidRDefault="008F38A4" w:rsidP="008F38A4">
      <w:pPr>
        <w:pStyle w:val="DL0Aa1a"/>
        <w:keepNext/>
        <w:rPr>
          <w:lang w:val="en-AU"/>
        </w:rPr>
      </w:pPr>
      <w:r w:rsidRPr="004A5384">
        <w:rPr>
          <w:lang w:val="en-AU"/>
        </w:rPr>
        <w:t>a.</w:t>
      </w:r>
      <w:r w:rsidRPr="004A5384">
        <w:rPr>
          <w:lang w:val="en-AU"/>
        </w:rPr>
        <w:tab/>
        <w:t>Travelling wave tubes, pulsed or continuous wave, as follows:</w:t>
      </w:r>
    </w:p>
    <w:p w:rsidR="008F38A4" w:rsidRPr="004A5384" w:rsidRDefault="008F38A4" w:rsidP="008F38A4">
      <w:pPr>
        <w:pStyle w:val="DL0Aa1a1"/>
        <w:rPr>
          <w:lang w:val="en-AU"/>
        </w:rPr>
      </w:pPr>
      <w:r w:rsidRPr="004A5384">
        <w:rPr>
          <w:lang w:val="en-AU"/>
        </w:rPr>
        <w:t>1.</w:t>
      </w:r>
      <w:r w:rsidRPr="004A5384">
        <w:rPr>
          <w:lang w:val="en-AU"/>
        </w:rPr>
        <w:tab/>
        <w:t>Tubes operating at frequencies exceeding 31.8 GHz;</w:t>
      </w:r>
    </w:p>
    <w:p w:rsidR="008F38A4" w:rsidRPr="004A5384" w:rsidRDefault="008F38A4" w:rsidP="008F38A4">
      <w:pPr>
        <w:pStyle w:val="DL0Aa1a1"/>
        <w:rPr>
          <w:lang w:val="en-AU"/>
        </w:rPr>
      </w:pPr>
      <w:r w:rsidRPr="004A5384">
        <w:rPr>
          <w:lang w:val="en-AU"/>
        </w:rPr>
        <w:t>2.</w:t>
      </w:r>
      <w:r w:rsidRPr="004A5384">
        <w:rPr>
          <w:lang w:val="en-AU"/>
        </w:rPr>
        <w:tab/>
        <w:t>Tubes having a cathode heater element with a turn on time to rated RF power of less than 3 seconds;</w:t>
      </w:r>
    </w:p>
    <w:p w:rsidR="008F38A4" w:rsidRPr="004A5384" w:rsidRDefault="008F38A4" w:rsidP="008F38A4">
      <w:pPr>
        <w:pStyle w:val="DL0Aa1a1"/>
        <w:rPr>
          <w:lang w:val="en-AU"/>
        </w:rPr>
      </w:pPr>
      <w:r w:rsidRPr="004A5384">
        <w:rPr>
          <w:lang w:val="en-AU"/>
        </w:rPr>
        <w:t>3.</w:t>
      </w:r>
      <w:r w:rsidRPr="004A5384">
        <w:rPr>
          <w:lang w:val="en-AU"/>
        </w:rPr>
        <w:tab/>
        <w:t>Coupled cavity tubes, or derivatives thereof, with a “fractional bandwidth” of more than 7% or a peak power exceeding 2.5 kW;</w:t>
      </w:r>
    </w:p>
    <w:p w:rsidR="008F38A4" w:rsidRPr="004A5384" w:rsidRDefault="008F38A4" w:rsidP="008F38A4">
      <w:pPr>
        <w:pStyle w:val="DL0Aa1a1"/>
        <w:keepNext/>
        <w:rPr>
          <w:lang w:val="en-AU"/>
        </w:rPr>
      </w:pPr>
      <w:r w:rsidRPr="004A5384">
        <w:rPr>
          <w:lang w:val="en-AU"/>
        </w:rPr>
        <w:t>4.</w:t>
      </w:r>
      <w:r w:rsidRPr="004A5384">
        <w:rPr>
          <w:lang w:val="en-AU"/>
        </w:rPr>
        <w:tab/>
        <w:t>Helix tubes, or derivatives thereof, having any of the following:</w:t>
      </w:r>
    </w:p>
    <w:p w:rsidR="008F38A4" w:rsidRPr="004A5384" w:rsidRDefault="008F38A4" w:rsidP="008F38A4">
      <w:pPr>
        <w:pStyle w:val="DL0Aa1a1a"/>
        <w:rPr>
          <w:lang w:val="en-AU"/>
        </w:rPr>
      </w:pPr>
      <w:r w:rsidRPr="004A5384">
        <w:rPr>
          <w:lang w:val="en-AU"/>
        </w:rPr>
        <w:t>a.</w:t>
      </w:r>
      <w:r w:rsidRPr="004A5384">
        <w:rPr>
          <w:lang w:val="en-AU"/>
        </w:rPr>
        <w:tab/>
        <w:t>An “instantaneous bandwidth” of more than one octave, and average power (expressed in kW) times frequency (expressed in GHz) of more than 0.5;</w:t>
      </w:r>
    </w:p>
    <w:p w:rsidR="008F38A4" w:rsidRPr="004A5384" w:rsidRDefault="008F38A4" w:rsidP="008F38A4">
      <w:pPr>
        <w:pStyle w:val="DL0Aa1a1a"/>
        <w:rPr>
          <w:lang w:val="en-AU"/>
        </w:rPr>
      </w:pPr>
      <w:r w:rsidRPr="004A5384">
        <w:rPr>
          <w:lang w:val="en-AU"/>
        </w:rPr>
        <w:t>b.</w:t>
      </w:r>
      <w:r w:rsidRPr="004A5384">
        <w:rPr>
          <w:lang w:val="en-AU"/>
        </w:rPr>
        <w:tab/>
        <w:t>An “instantaneous bandwidth” of one octave or less, and average power (expressed in kW) times frequency (expressed in GHz) of more than 1; or</w:t>
      </w:r>
    </w:p>
    <w:p w:rsidR="008F38A4" w:rsidRPr="004A5384" w:rsidRDefault="008F38A4" w:rsidP="008F38A4">
      <w:pPr>
        <w:pStyle w:val="DL0Aa1a1a"/>
        <w:rPr>
          <w:lang w:val="en-AU"/>
        </w:rPr>
      </w:pPr>
      <w:r w:rsidRPr="004A5384">
        <w:rPr>
          <w:lang w:val="en-AU"/>
        </w:rPr>
        <w:t>c.</w:t>
      </w:r>
      <w:r w:rsidRPr="004A5384">
        <w:rPr>
          <w:lang w:val="en-AU"/>
        </w:rPr>
        <w:tab/>
        <w:t>Being “space</w:t>
      </w:r>
      <w:r w:rsidR="004A5384">
        <w:rPr>
          <w:lang w:val="en-AU"/>
        </w:rPr>
        <w:noBreakHyphen/>
      </w:r>
      <w:r w:rsidRPr="004A5384">
        <w:rPr>
          <w:lang w:val="en-AU"/>
        </w:rPr>
        <w:t>qualified”;</w:t>
      </w:r>
    </w:p>
    <w:p w:rsidR="008F38A4" w:rsidRPr="004A5384" w:rsidRDefault="008F38A4" w:rsidP="008F38A4">
      <w:pPr>
        <w:pStyle w:val="DL0Aa1a"/>
        <w:rPr>
          <w:lang w:val="en-AU"/>
        </w:rPr>
      </w:pPr>
      <w:r w:rsidRPr="004A5384">
        <w:rPr>
          <w:lang w:val="en-AU"/>
        </w:rPr>
        <w:t>b.</w:t>
      </w:r>
      <w:r w:rsidRPr="004A5384">
        <w:rPr>
          <w:lang w:val="en-AU"/>
        </w:rPr>
        <w:tab/>
        <w:t>Crossed</w:t>
      </w:r>
      <w:r w:rsidR="004A5384">
        <w:rPr>
          <w:lang w:val="en-AU"/>
        </w:rPr>
        <w:noBreakHyphen/>
      </w:r>
      <w:r w:rsidRPr="004A5384">
        <w:rPr>
          <w:lang w:val="en-AU"/>
        </w:rPr>
        <w:t>field amplifier tubes with a gain of more than 17 dB;</w:t>
      </w:r>
    </w:p>
    <w:p w:rsidR="008F38A4" w:rsidRPr="004A5384" w:rsidRDefault="008F38A4" w:rsidP="008F38A4">
      <w:pPr>
        <w:pStyle w:val="DL0Aa1a"/>
        <w:rPr>
          <w:lang w:val="en-AU"/>
        </w:rPr>
      </w:pPr>
      <w:r w:rsidRPr="004A5384">
        <w:rPr>
          <w:lang w:val="en-AU"/>
        </w:rPr>
        <w:t>c.</w:t>
      </w:r>
      <w:r w:rsidRPr="004A5384">
        <w:rPr>
          <w:lang w:val="en-AU"/>
        </w:rPr>
        <w:tab/>
        <w:t>Impregnated cathodes designed for electronic tubes producing a continuous emission current density at rated operating conditions exceeding 5 A/cm</w:t>
      </w:r>
      <w:r w:rsidRPr="004A5384">
        <w:rPr>
          <w:vertAlign w:val="superscript"/>
          <w:lang w:val="en-AU"/>
        </w:rPr>
        <w:t>2</w:t>
      </w:r>
      <w:r w:rsidRPr="004A5384">
        <w:rPr>
          <w:lang w:val="en-AU"/>
        </w:rPr>
        <w:t>;</w:t>
      </w:r>
    </w:p>
    <w:p w:rsidR="008F38A4" w:rsidRPr="004A5384" w:rsidRDefault="008F38A4" w:rsidP="008F38A4">
      <w:pPr>
        <w:pStyle w:val="DL0Aa1"/>
        <w:rPr>
          <w:lang w:val="en-AU"/>
        </w:rPr>
      </w:pPr>
      <w:r w:rsidRPr="004A5384">
        <w:rPr>
          <w:lang w:val="en-AU"/>
        </w:rPr>
        <w:t>2.</w:t>
      </w:r>
      <w:r w:rsidRPr="004A5384">
        <w:rPr>
          <w:lang w:val="en-AU"/>
        </w:rPr>
        <w:tab/>
        <w:t>Microwave “Monolithic Integrated Circuits” (MMIC) power amplifiers that are any of the following:</w:t>
      </w:r>
    </w:p>
    <w:p w:rsidR="008F38A4" w:rsidRPr="004A5384" w:rsidRDefault="008F38A4" w:rsidP="008F38A4">
      <w:pPr>
        <w:pStyle w:val="DL0Aa1a"/>
        <w:rPr>
          <w:lang w:val="en-AU"/>
        </w:rPr>
      </w:pPr>
      <w:r w:rsidRPr="004A5384">
        <w:rPr>
          <w:lang w:val="en-AU"/>
        </w:rPr>
        <w:t>a.</w:t>
      </w:r>
      <w:r w:rsidRPr="004A5384">
        <w:rPr>
          <w:lang w:val="en-AU"/>
        </w:rPr>
        <w:tab/>
        <w:t>Rated for operation at frequencies exceeding 2.7 GHz up to and including 6.8 GHz with a “fractional bandwidth” greater than 15%, and having any of the following:</w:t>
      </w:r>
    </w:p>
    <w:p w:rsidR="008F38A4" w:rsidRPr="004A5384" w:rsidRDefault="008F38A4" w:rsidP="008F38A4">
      <w:pPr>
        <w:pStyle w:val="DL0Aa1a1"/>
        <w:rPr>
          <w:lang w:val="en-AU" w:eastAsia="en-US"/>
        </w:rPr>
      </w:pPr>
      <w:r w:rsidRPr="004A5384">
        <w:rPr>
          <w:lang w:val="en-AU" w:eastAsia="en-US"/>
        </w:rPr>
        <w:t>1.</w:t>
      </w:r>
      <w:r w:rsidRPr="004A5384">
        <w:rPr>
          <w:lang w:val="en-AU" w:eastAsia="en-US"/>
        </w:rPr>
        <w:tab/>
        <w:t>A peak saturated power output greater than 75 W (48.75 dBm) at any frequency exceeding 2.7 GHz up to and including 2.9 GHz;</w:t>
      </w:r>
    </w:p>
    <w:p w:rsidR="008F38A4" w:rsidRPr="004A5384" w:rsidRDefault="008F38A4" w:rsidP="008F38A4">
      <w:pPr>
        <w:pStyle w:val="DL0Aa1a1"/>
        <w:rPr>
          <w:lang w:val="en-AU" w:eastAsia="en-US"/>
        </w:rPr>
      </w:pPr>
      <w:r w:rsidRPr="004A5384">
        <w:rPr>
          <w:lang w:val="en-AU" w:eastAsia="en-US"/>
        </w:rPr>
        <w:t>2.</w:t>
      </w:r>
      <w:r w:rsidRPr="004A5384">
        <w:rPr>
          <w:lang w:val="en-AU" w:eastAsia="en-US"/>
        </w:rPr>
        <w:tab/>
        <w:t xml:space="preserve">A peak saturated power output greater than 55 W (47.4 dBm) at any frequency exceeding 2.9 GHz up to and including 3.2 GHz; </w:t>
      </w:r>
    </w:p>
    <w:p w:rsidR="008F38A4" w:rsidRPr="004A5384" w:rsidRDefault="008F38A4" w:rsidP="008F38A4">
      <w:pPr>
        <w:pStyle w:val="DL0Aa1a1"/>
        <w:rPr>
          <w:lang w:val="en-AU" w:eastAsia="en-US"/>
        </w:rPr>
      </w:pPr>
      <w:r w:rsidRPr="004A5384">
        <w:rPr>
          <w:lang w:val="en-AU" w:eastAsia="en-US"/>
        </w:rPr>
        <w:t>3.</w:t>
      </w:r>
      <w:r w:rsidRPr="004A5384">
        <w:rPr>
          <w:lang w:val="en-AU" w:eastAsia="en-US"/>
        </w:rPr>
        <w:tab/>
        <w:t>A peak saturated power output greater than 40 W (46 dBm) at any frequency exceeding 3.2 GHz up to and including 3.7 GHz; or</w:t>
      </w:r>
    </w:p>
    <w:p w:rsidR="008F38A4" w:rsidRPr="004A5384" w:rsidRDefault="008F38A4" w:rsidP="008F38A4">
      <w:pPr>
        <w:pStyle w:val="DL0Aa1a1"/>
        <w:rPr>
          <w:lang w:val="en-AU" w:eastAsia="en-US"/>
        </w:rPr>
      </w:pPr>
      <w:r w:rsidRPr="004A5384">
        <w:rPr>
          <w:lang w:val="en-AU" w:eastAsia="en-US"/>
        </w:rPr>
        <w:t>4.</w:t>
      </w:r>
      <w:r w:rsidRPr="004A5384">
        <w:rPr>
          <w:lang w:val="en-AU" w:eastAsia="en-US"/>
        </w:rPr>
        <w:tab/>
        <w:t>A peak saturated power output greater than 20 W (43 dBm) at any frequency exceeding 3.7 GHz up to and including 6.8 GHz;</w:t>
      </w:r>
    </w:p>
    <w:p w:rsidR="008F38A4" w:rsidRPr="004A5384" w:rsidRDefault="008F38A4" w:rsidP="008F38A4">
      <w:pPr>
        <w:pStyle w:val="DL0Aa1a"/>
        <w:rPr>
          <w:lang w:val="en-AU"/>
        </w:rPr>
      </w:pPr>
      <w:r w:rsidRPr="004A5384">
        <w:rPr>
          <w:lang w:val="en-AU"/>
        </w:rPr>
        <w:lastRenderedPageBreak/>
        <w:t>b.</w:t>
      </w:r>
      <w:r w:rsidRPr="004A5384">
        <w:rPr>
          <w:lang w:val="en-AU"/>
        </w:rPr>
        <w:tab/>
        <w:t>Rated for operation at frequencies exceeding 6.8 GHz up to and including 16 GHz with a “fractional bandwidth” greater than 10%, and having any of the following:</w:t>
      </w:r>
    </w:p>
    <w:p w:rsidR="008F38A4" w:rsidRPr="004A5384" w:rsidRDefault="008F38A4" w:rsidP="008F38A4">
      <w:pPr>
        <w:pStyle w:val="DL0Aa1a1"/>
        <w:rPr>
          <w:lang w:val="en-AU" w:eastAsia="en-US"/>
        </w:rPr>
      </w:pPr>
      <w:r w:rsidRPr="004A5384">
        <w:rPr>
          <w:lang w:val="en-AU" w:eastAsia="en-US"/>
        </w:rPr>
        <w:t>1.</w:t>
      </w:r>
      <w:r w:rsidRPr="004A5384">
        <w:rPr>
          <w:lang w:val="en-AU" w:eastAsia="en-US"/>
        </w:rPr>
        <w:tab/>
        <w:t>A peak saturated power output greater than 10 W (40 dBm) at any frequency exceeding 6.8 GHz up to and including 8.5 GHz; or</w:t>
      </w:r>
    </w:p>
    <w:p w:rsidR="008F38A4" w:rsidRPr="004A5384" w:rsidRDefault="008F38A4" w:rsidP="008F38A4">
      <w:pPr>
        <w:pStyle w:val="DL0Aa1a1"/>
        <w:rPr>
          <w:lang w:val="en-AU" w:eastAsia="en-US"/>
        </w:rPr>
      </w:pPr>
      <w:r w:rsidRPr="004A5384">
        <w:rPr>
          <w:lang w:val="en-AU" w:eastAsia="en-US"/>
        </w:rPr>
        <w:t>2.</w:t>
      </w:r>
      <w:r w:rsidRPr="004A5384">
        <w:rPr>
          <w:lang w:val="en-AU" w:eastAsia="en-US"/>
        </w:rPr>
        <w:tab/>
        <w:t>A peak saturated power output greater than 5 W (37 dBm) at any frequency exceeding 8.5 GHz up to and including 16 GHz;</w:t>
      </w:r>
    </w:p>
    <w:p w:rsidR="008F38A4" w:rsidRPr="004A5384" w:rsidRDefault="008F38A4" w:rsidP="008F38A4">
      <w:pPr>
        <w:pStyle w:val="DL0Aa1a"/>
        <w:rPr>
          <w:lang w:val="en-AU"/>
        </w:rPr>
      </w:pPr>
      <w:r w:rsidRPr="004A5384">
        <w:rPr>
          <w:lang w:val="en-AU"/>
        </w:rPr>
        <w:t>c.</w:t>
      </w:r>
      <w:r w:rsidRPr="004A5384">
        <w:rPr>
          <w:lang w:val="en-AU"/>
        </w:rPr>
        <w:tab/>
        <w:t>Rated for operation with a peak saturated power output greater than 3 W (34.77 dBm) at any frequency exceeding 16 GHz up to and including 31.8 GHz, and with a “fractional bandwidth” of greater than 10%;</w:t>
      </w:r>
    </w:p>
    <w:p w:rsidR="008F38A4" w:rsidRPr="004A5384" w:rsidRDefault="008F38A4" w:rsidP="008F38A4">
      <w:pPr>
        <w:pStyle w:val="DL0Aa1a"/>
        <w:rPr>
          <w:lang w:val="en-AU"/>
        </w:rPr>
      </w:pPr>
      <w:r w:rsidRPr="004A5384">
        <w:rPr>
          <w:lang w:val="en-AU"/>
        </w:rPr>
        <w:t>d.</w:t>
      </w:r>
      <w:r w:rsidRPr="004A5384">
        <w:rPr>
          <w:lang w:val="en-AU"/>
        </w:rPr>
        <w:tab/>
        <w:t>Rated for operation with a peak saturated power output greater than 0.1n W (</w:t>
      </w:r>
      <w:r w:rsidR="004A5384">
        <w:rPr>
          <w:lang w:val="en-AU"/>
        </w:rPr>
        <w:noBreakHyphen/>
      </w:r>
      <w:r w:rsidRPr="004A5384">
        <w:rPr>
          <w:lang w:val="en-AU"/>
        </w:rPr>
        <w:t>70 dBm) at any frequency exceeding 31.8 GHz up to and including 37 GHz;</w:t>
      </w:r>
    </w:p>
    <w:p w:rsidR="008F38A4" w:rsidRPr="004A5384" w:rsidRDefault="008F38A4" w:rsidP="008F38A4">
      <w:pPr>
        <w:pStyle w:val="DL0Aa1a"/>
        <w:rPr>
          <w:lang w:val="en-AU"/>
        </w:rPr>
      </w:pPr>
      <w:r w:rsidRPr="004A5384">
        <w:rPr>
          <w:lang w:val="en-AU"/>
        </w:rPr>
        <w:t>e.</w:t>
      </w:r>
      <w:r w:rsidRPr="004A5384">
        <w:rPr>
          <w:lang w:val="en-AU"/>
        </w:rPr>
        <w:tab/>
        <w:t>Rated for operation with a peak saturated power output greater than 1 W (30 dBm) at any frequency exceeding 37 GHz up to and including 43.5 GHz, and with a “fractional bandwidth” of greater than 10%;</w:t>
      </w:r>
    </w:p>
    <w:p w:rsidR="008F38A4" w:rsidRPr="004A5384" w:rsidRDefault="008F38A4" w:rsidP="008F38A4">
      <w:pPr>
        <w:pStyle w:val="DL0Aa1a"/>
        <w:rPr>
          <w:lang w:val="en-AU"/>
        </w:rPr>
      </w:pPr>
      <w:r w:rsidRPr="004A5384">
        <w:rPr>
          <w:lang w:val="en-AU"/>
        </w:rPr>
        <w:t>f.</w:t>
      </w:r>
      <w:r w:rsidRPr="004A5384">
        <w:rPr>
          <w:lang w:val="en-AU"/>
        </w:rPr>
        <w:tab/>
        <w:t>Rated for operation with a peak saturated power output greater than 31.62 mW (15 dBm) at any frequency exceeding 43.5 GHz up to and including 75 GHz, and with a “fractional bandwidth” of greater than 10%;</w:t>
      </w:r>
    </w:p>
    <w:p w:rsidR="008F38A4" w:rsidRPr="004A5384" w:rsidRDefault="008F38A4" w:rsidP="008F38A4">
      <w:pPr>
        <w:pStyle w:val="DL0Aa1a"/>
        <w:rPr>
          <w:lang w:val="en-AU"/>
        </w:rPr>
      </w:pPr>
      <w:r w:rsidRPr="004A5384">
        <w:rPr>
          <w:lang w:val="en-AU"/>
        </w:rPr>
        <w:t>g.</w:t>
      </w:r>
      <w:r w:rsidRPr="004A5384">
        <w:rPr>
          <w:lang w:val="en-AU"/>
        </w:rPr>
        <w:tab/>
        <w:t>Rated for operation with a peak saturated power output greater than 10 mW (10 dBm) at any frequency exceeding 75 GHz up to and including 90 GHz, and with a “fractional bandwidth” of greater than 5%; or</w:t>
      </w:r>
    </w:p>
    <w:p w:rsidR="008F38A4" w:rsidRPr="004A5384" w:rsidRDefault="008F38A4" w:rsidP="008F38A4">
      <w:pPr>
        <w:pStyle w:val="DL0Aa1a"/>
        <w:rPr>
          <w:lang w:val="en-AU"/>
        </w:rPr>
      </w:pPr>
      <w:r w:rsidRPr="004A5384">
        <w:rPr>
          <w:lang w:val="en-AU"/>
        </w:rPr>
        <w:t>h.</w:t>
      </w:r>
      <w:r w:rsidRPr="004A5384">
        <w:rPr>
          <w:lang w:val="en-AU"/>
        </w:rPr>
        <w:tab/>
        <w:t>Rated for operation with a peak saturated power output greater than 0.1 nW (</w:t>
      </w:r>
      <w:r w:rsidR="004A5384">
        <w:rPr>
          <w:lang w:val="en-AU"/>
        </w:rPr>
        <w:noBreakHyphen/>
      </w:r>
      <w:r w:rsidRPr="004A5384">
        <w:rPr>
          <w:lang w:val="en-AU"/>
        </w:rPr>
        <w:t>70 dBm) at any frequency exceeding 90 GHz;</w:t>
      </w:r>
    </w:p>
    <w:p w:rsidR="008F38A4" w:rsidRPr="004A5384" w:rsidRDefault="008F38A4" w:rsidP="008F38A4">
      <w:pPr>
        <w:pStyle w:val="DL0AaNote"/>
        <w:ind w:left="3119"/>
        <w:rPr>
          <w:lang w:val="en-AU"/>
        </w:rPr>
      </w:pPr>
      <w:r w:rsidRPr="004A5384">
        <w:rPr>
          <w:lang w:val="en-AU"/>
        </w:rPr>
        <w:t>Note 1:</w:t>
      </w:r>
      <w:r w:rsidRPr="004A5384">
        <w:rPr>
          <w:lang w:val="en-AU"/>
        </w:rPr>
        <w:tab/>
        <w:t>Not used.</w:t>
      </w:r>
    </w:p>
    <w:p w:rsidR="008F38A4" w:rsidRPr="004A5384" w:rsidRDefault="008F38A4" w:rsidP="008F38A4">
      <w:pPr>
        <w:pStyle w:val="DL0AaNote"/>
        <w:ind w:left="3119"/>
        <w:rPr>
          <w:lang w:val="en-AU"/>
        </w:rPr>
      </w:pPr>
      <w:r w:rsidRPr="004A5384">
        <w:rPr>
          <w:lang w:val="en-AU"/>
        </w:rPr>
        <w:t>Note 2:</w:t>
      </w:r>
      <w:r w:rsidRPr="004A5384">
        <w:rPr>
          <w:lang w:val="en-AU"/>
        </w:rPr>
        <w:tab/>
        <w:t>The control status of the MMIC whose rated operating frequency includes frequencies listed in more than one frequency range, as defined by 3A001</w:t>
      </w:r>
      <w:r w:rsidRPr="004A5384">
        <w:rPr>
          <w:i w:val="0"/>
          <w:lang w:val="en-AU"/>
        </w:rPr>
        <w:t>.</w:t>
      </w:r>
      <w:r w:rsidRPr="004A5384">
        <w:rPr>
          <w:lang w:val="en-AU"/>
        </w:rPr>
        <w:t>b.2.a. to 3A001.b.2.h., is determined by the lowest peak saturated power output threshold.</w:t>
      </w:r>
    </w:p>
    <w:p w:rsidR="008F38A4" w:rsidRPr="004A5384" w:rsidRDefault="008F38A4" w:rsidP="008F38A4">
      <w:pPr>
        <w:pStyle w:val="DL0AaNote"/>
        <w:ind w:left="3119"/>
        <w:rPr>
          <w:lang w:val="en-AU"/>
        </w:rPr>
      </w:pPr>
      <w:r w:rsidRPr="004A5384">
        <w:rPr>
          <w:lang w:val="en-AU"/>
        </w:rPr>
        <w:t>Note 3:</w:t>
      </w:r>
      <w:r w:rsidRPr="004A5384">
        <w:rPr>
          <w:lang w:val="en-AU"/>
        </w:rPr>
        <w:tab/>
        <w:t>Notes 1 and 2 in 3A mean that 3A001</w:t>
      </w:r>
      <w:r w:rsidRPr="004A5384">
        <w:rPr>
          <w:i w:val="0"/>
          <w:lang w:val="en-AU"/>
        </w:rPr>
        <w:t>.</w:t>
      </w:r>
      <w:r w:rsidRPr="004A5384">
        <w:rPr>
          <w:lang w:val="en-AU"/>
        </w:rPr>
        <w:t>b.2. does not control MMICs if they are specially designed for other applications, e.g. telecommunications, radar, automobiles.</w:t>
      </w:r>
    </w:p>
    <w:p w:rsidR="008F38A4" w:rsidRPr="004A5384" w:rsidRDefault="008F38A4" w:rsidP="008F38A4">
      <w:pPr>
        <w:pStyle w:val="DL0Aa1"/>
        <w:rPr>
          <w:lang w:val="en-AU"/>
        </w:rPr>
      </w:pPr>
      <w:r w:rsidRPr="004A5384">
        <w:rPr>
          <w:lang w:val="en-AU"/>
        </w:rPr>
        <w:t>3.</w:t>
      </w:r>
      <w:r w:rsidRPr="004A5384">
        <w:rPr>
          <w:lang w:val="en-AU"/>
        </w:rPr>
        <w:tab/>
        <w:t>Discrete microwave transistors that are any of the following:</w:t>
      </w:r>
    </w:p>
    <w:p w:rsidR="008F38A4" w:rsidRPr="004A5384" w:rsidRDefault="008F38A4" w:rsidP="008F38A4">
      <w:pPr>
        <w:pStyle w:val="DL0Aa1a"/>
        <w:rPr>
          <w:lang w:val="en-AU"/>
        </w:rPr>
      </w:pPr>
      <w:r w:rsidRPr="004A5384">
        <w:rPr>
          <w:lang w:val="en-AU"/>
        </w:rPr>
        <w:t>a.</w:t>
      </w:r>
      <w:r w:rsidRPr="004A5384">
        <w:rPr>
          <w:lang w:val="en-AU"/>
        </w:rPr>
        <w:tab/>
        <w:t>Rated for operation at frequencies exceeding 2.7 GHz up to and including 6.8 GHz and having any of the following:</w:t>
      </w:r>
    </w:p>
    <w:p w:rsidR="008F38A4" w:rsidRPr="004A5384" w:rsidRDefault="008F38A4" w:rsidP="008F38A4">
      <w:pPr>
        <w:pStyle w:val="DL0Aa1a1"/>
        <w:rPr>
          <w:lang w:val="en-AU" w:eastAsia="en-US"/>
        </w:rPr>
      </w:pPr>
      <w:r w:rsidRPr="004A5384">
        <w:rPr>
          <w:lang w:val="en-AU" w:eastAsia="en-US"/>
        </w:rPr>
        <w:t>1.</w:t>
      </w:r>
      <w:r w:rsidRPr="004A5384">
        <w:rPr>
          <w:lang w:val="en-AU" w:eastAsia="en-US"/>
        </w:rPr>
        <w:tab/>
        <w:t>A peak saturated power output greater than 400 W (56 dBm) at any frequency exceeding 2.7 GHz up to and including 2.9 GHz;</w:t>
      </w:r>
    </w:p>
    <w:p w:rsidR="008F38A4" w:rsidRPr="004A5384" w:rsidRDefault="008F38A4" w:rsidP="008F38A4">
      <w:pPr>
        <w:pStyle w:val="DL0Aa1a1"/>
        <w:rPr>
          <w:lang w:val="en-AU" w:eastAsia="en-US"/>
        </w:rPr>
      </w:pPr>
      <w:r w:rsidRPr="004A5384">
        <w:rPr>
          <w:lang w:val="en-AU" w:eastAsia="en-US"/>
        </w:rPr>
        <w:t>2.</w:t>
      </w:r>
      <w:r w:rsidRPr="004A5384">
        <w:rPr>
          <w:lang w:val="en-AU" w:eastAsia="en-US"/>
        </w:rPr>
        <w:tab/>
        <w:t>A peak saturated power output greater than 205 W (53.12 dBm) at any frequency exceeding 2.9 GHz up to and including 3.2 GHz;</w:t>
      </w:r>
    </w:p>
    <w:p w:rsidR="008F38A4" w:rsidRPr="004A5384" w:rsidRDefault="008F38A4" w:rsidP="008F38A4">
      <w:pPr>
        <w:pStyle w:val="DL0Aa1a1"/>
        <w:rPr>
          <w:lang w:val="en-AU" w:eastAsia="en-US"/>
        </w:rPr>
      </w:pPr>
      <w:r w:rsidRPr="004A5384">
        <w:rPr>
          <w:lang w:val="en-AU" w:eastAsia="en-US"/>
        </w:rPr>
        <w:lastRenderedPageBreak/>
        <w:t>3.</w:t>
      </w:r>
      <w:r w:rsidRPr="004A5384">
        <w:rPr>
          <w:lang w:val="en-AU" w:eastAsia="en-US"/>
        </w:rPr>
        <w:tab/>
        <w:t>A peak saturated power output greater than 115 W (50.61 dBm) at any frequency exceeding 3.2 GHz up to and including 3.7 GHz; or</w:t>
      </w:r>
    </w:p>
    <w:p w:rsidR="008F38A4" w:rsidRPr="004A5384" w:rsidRDefault="008F38A4" w:rsidP="008F38A4">
      <w:pPr>
        <w:pStyle w:val="DL0Aa1a1"/>
        <w:rPr>
          <w:lang w:val="en-AU"/>
        </w:rPr>
      </w:pPr>
      <w:r w:rsidRPr="004A5384">
        <w:rPr>
          <w:lang w:val="en-AU" w:eastAsia="en-US"/>
        </w:rPr>
        <w:t>4.</w:t>
      </w:r>
      <w:r w:rsidRPr="004A5384">
        <w:rPr>
          <w:lang w:val="en-AU" w:eastAsia="en-US"/>
        </w:rPr>
        <w:tab/>
      </w:r>
      <w:r w:rsidRPr="004A5384">
        <w:rPr>
          <w:lang w:val="en-AU"/>
        </w:rPr>
        <w:t>A peak saturated power output greater than 60 W (47.78 dBm) at any frequency exceeding 3.7 GHz up to and including 6.8 GHz;</w:t>
      </w:r>
    </w:p>
    <w:p w:rsidR="008F38A4" w:rsidRPr="004A5384" w:rsidRDefault="008F38A4" w:rsidP="008F38A4">
      <w:pPr>
        <w:pStyle w:val="DL0Aa1a"/>
        <w:rPr>
          <w:lang w:val="en-AU"/>
        </w:rPr>
      </w:pPr>
      <w:r w:rsidRPr="004A5384">
        <w:rPr>
          <w:lang w:val="en-AU"/>
        </w:rPr>
        <w:t>b.</w:t>
      </w:r>
      <w:r w:rsidRPr="004A5384">
        <w:rPr>
          <w:lang w:val="en-AU"/>
        </w:rPr>
        <w:tab/>
        <w:t>Rated for operation at frequencies exceeding 6.8 GHz up to and including 31.8 GHz and having any of the following:</w:t>
      </w:r>
    </w:p>
    <w:p w:rsidR="008F38A4" w:rsidRPr="004A5384" w:rsidRDefault="008F38A4" w:rsidP="008F38A4">
      <w:pPr>
        <w:pStyle w:val="DL0Aa1a1"/>
        <w:rPr>
          <w:lang w:val="en-AU" w:eastAsia="en-US"/>
        </w:rPr>
      </w:pPr>
      <w:r w:rsidRPr="004A5384">
        <w:rPr>
          <w:lang w:val="en-AU" w:eastAsia="en-US"/>
        </w:rPr>
        <w:t>1.</w:t>
      </w:r>
      <w:r w:rsidRPr="004A5384">
        <w:rPr>
          <w:lang w:val="en-AU" w:eastAsia="en-US"/>
        </w:rPr>
        <w:tab/>
        <w:t>A peak saturated power output greater than 50 W (47 dBm) at any frequency exceeding 6.8 GHz up to and including 8.5 GHz;</w:t>
      </w:r>
    </w:p>
    <w:p w:rsidR="008F38A4" w:rsidRPr="004A5384" w:rsidRDefault="008F38A4" w:rsidP="008F38A4">
      <w:pPr>
        <w:pStyle w:val="DL0Aa1a1"/>
        <w:rPr>
          <w:lang w:val="en-AU" w:eastAsia="en-US"/>
        </w:rPr>
      </w:pPr>
      <w:r w:rsidRPr="004A5384">
        <w:rPr>
          <w:lang w:val="en-AU" w:eastAsia="en-US"/>
        </w:rPr>
        <w:t>2.</w:t>
      </w:r>
      <w:r w:rsidRPr="004A5384">
        <w:rPr>
          <w:lang w:val="en-AU" w:eastAsia="en-US"/>
        </w:rPr>
        <w:tab/>
        <w:t>A peak saturated power output greater than 15 W (41.76 dBm) at any frequency exceeding 8.5 GHz up to and including 12 GHz;</w:t>
      </w:r>
    </w:p>
    <w:p w:rsidR="008F38A4" w:rsidRPr="004A5384" w:rsidRDefault="008F38A4" w:rsidP="008F38A4">
      <w:pPr>
        <w:pStyle w:val="DL0Aa1a1"/>
        <w:rPr>
          <w:lang w:val="en-AU" w:eastAsia="en-US"/>
        </w:rPr>
      </w:pPr>
      <w:r w:rsidRPr="004A5384">
        <w:rPr>
          <w:lang w:val="en-AU" w:eastAsia="en-US"/>
        </w:rPr>
        <w:t>3.</w:t>
      </w:r>
      <w:r w:rsidRPr="004A5384">
        <w:rPr>
          <w:lang w:val="en-AU" w:eastAsia="en-US"/>
        </w:rPr>
        <w:tab/>
        <w:t>A peak saturated power output greater than 40 W (46 dBm) at any frequency exceeding 12 GHz up to and including 16 GHz; or</w:t>
      </w:r>
    </w:p>
    <w:p w:rsidR="008F38A4" w:rsidRPr="004A5384" w:rsidRDefault="008F38A4" w:rsidP="008F38A4">
      <w:pPr>
        <w:pStyle w:val="DL0Aa1a1"/>
        <w:rPr>
          <w:lang w:val="en-AU" w:eastAsia="en-US"/>
        </w:rPr>
      </w:pPr>
      <w:r w:rsidRPr="004A5384">
        <w:rPr>
          <w:lang w:val="en-AU" w:eastAsia="en-US"/>
        </w:rPr>
        <w:t>4.</w:t>
      </w:r>
      <w:r w:rsidRPr="004A5384">
        <w:rPr>
          <w:lang w:val="en-AU" w:eastAsia="en-US"/>
        </w:rPr>
        <w:tab/>
        <w:t>A peak saturated power output greater than 7 W (38.45 dBm) at any frequency exceeding 16 GHz up to and including 31.8 GHz;</w:t>
      </w:r>
    </w:p>
    <w:p w:rsidR="008F38A4" w:rsidRPr="004A5384" w:rsidRDefault="008F38A4" w:rsidP="008F38A4">
      <w:pPr>
        <w:pStyle w:val="DL0Aa1a"/>
        <w:rPr>
          <w:lang w:val="en-AU"/>
        </w:rPr>
      </w:pPr>
      <w:r w:rsidRPr="004A5384">
        <w:rPr>
          <w:lang w:val="en-AU"/>
        </w:rPr>
        <w:t>c.</w:t>
      </w:r>
      <w:r w:rsidRPr="004A5384">
        <w:rPr>
          <w:lang w:val="en-AU"/>
        </w:rPr>
        <w:tab/>
        <w:t>Rated for operation with a peak saturated power output greater than 0.5 W (27 dBm) at any frequency exceeding 31.8 GHz up to and including 37 GHz;</w:t>
      </w:r>
    </w:p>
    <w:p w:rsidR="008F38A4" w:rsidRPr="004A5384" w:rsidRDefault="008F38A4" w:rsidP="008F38A4">
      <w:pPr>
        <w:pStyle w:val="DL0Aa1a"/>
        <w:rPr>
          <w:lang w:val="en-AU"/>
        </w:rPr>
      </w:pPr>
      <w:r w:rsidRPr="004A5384">
        <w:rPr>
          <w:lang w:val="en-AU"/>
        </w:rPr>
        <w:t>d.</w:t>
      </w:r>
      <w:r w:rsidRPr="004A5384">
        <w:rPr>
          <w:lang w:val="en-AU"/>
        </w:rPr>
        <w:tab/>
        <w:t>Rated for operation with a peak saturated power output greater than 1 W (30 dBm) at any frequency exceeding 37 GHz up to and including 43.5 GHz; or</w:t>
      </w:r>
    </w:p>
    <w:p w:rsidR="008F38A4" w:rsidRPr="004A5384" w:rsidRDefault="008F38A4" w:rsidP="008F38A4">
      <w:pPr>
        <w:pStyle w:val="DL0Aa1a"/>
        <w:rPr>
          <w:lang w:val="en-AU"/>
        </w:rPr>
      </w:pPr>
      <w:r w:rsidRPr="004A5384">
        <w:rPr>
          <w:lang w:val="en-AU"/>
        </w:rPr>
        <w:t>e.</w:t>
      </w:r>
      <w:r w:rsidRPr="004A5384">
        <w:rPr>
          <w:lang w:val="en-AU"/>
        </w:rPr>
        <w:tab/>
        <w:t>Rated for operation with a peak saturated power output greater than 0.1 nW (</w:t>
      </w:r>
      <w:r w:rsidR="004A5384">
        <w:rPr>
          <w:lang w:val="en-AU"/>
        </w:rPr>
        <w:noBreakHyphen/>
      </w:r>
      <w:r w:rsidRPr="004A5384">
        <w:rPr>
          <w:lang w:val="en-AU"/>
        </w:rPr>
        <w:t>70 dBm) at any frequency exceeding 43.5 GHz;</w:t>
      </w:r>
    </w:p>
    <w:p w:rsidR="008F38A4" w:rsidRPr="004A5384" w:rsidRDefault="008F38A4" w:rsidP="008F38A4">
      <w:pPr>
        <w:pStyle w:val="DL0AaNote"/>
        <w:ind w:left="3119"/>
        <w:rPr>
          <w:i w:val="0"/>
          <w:lang w:val="en-AU"/>
        </w:rPr>
      </w:pPr>
      <w:r w:rsidRPr="004A5384">
        <w:rPr>
          <w:lang w:val="en-AU"/>
        </w:rPr>
        <w:t>Note 1:</w:t>
      </w:r>
      <w:r w:rsidRPr="004A5384">
        <w:rPr>
          <w:lang w:val="en-AU"/>
        </w:rPr>
        <w:tab/>
        <w:t>The status of a transistor whose rated operating frequency includes frequencies listed in more than one frequency range, as defined by 3A001.b.3.a. through 3A001.b.3.e., is determined by the lowest peak saturated power output threshold.</w:t>
      </w:r>
    </w:p>
    <w:p w:rsidR="008F38A4" w:rsidRPr="004A5384" w:rsidRDefault="008F38A4" w:rsidP="008F38A4">
      <w:pPr>
        <w:pStyle w:val="DL0AaNote"/>
        <w:ind w:left="3119"/>
        <w:rPr>
          <w:lang w:val="en-AU"/>
        </w:rPr>
      </w:pPr>
      <w:r w:rsidRPr="004A5384">
        <w:rPr>
          <w:lang w:val="en-AU"/>
        </w:rPr>
        <w:t>Note 2:</w:t>
      </w:r>
      <w:r w:rsidRPr="004A5384">
        <w:rPr>
          <w:lang w:val="en-AU"/>
        </w:rPr>
        <w:tab/>
        <w:t>3A001.b.3. includes bare dice, dice mounted on carriers, or dice mounted in packages. Some discrete transistors may also be referred to as power amplifiers, but the status of these discrete transistors is determined by 3A001.b.3.</w:t>
      </w:r>
    </w:p>
    <w:p w:rsidR="008F38A4" w:rsidRPr="004A5384" w:rsidRDefault="008F38A4" w:rsidP="008F38A4">
      <w:pPr>
        <w:pStyle w:val="DL0Aa1"/>
        <w:rPr>
          <w:lang w:val="en-AU"/>
        </w:rPr>
      </w:pPr>
      <w:r w:rsidRPr="004A5384">
        <w:rPr>
          <w:lang w:val="en-AU"/>
        </w:rPr>
        <w:t>4.</w:t>
      </w:r>
      <w:r w:rsidRPr="004A5384">
        <w:rPr>
          <w:lang w:val="en-AU"/>
        </w:rPr>
        <w:tab/>
        <w:t>Microwave solid state amplifiers and microwave assemblies/modules containing microwave solid state amplifiers, that are any of the following:</w:t>
      </w:r>
    </w:p>
    <w:p w:rsidR="008F38A4" w:rsidRPr="004A5384" w:rsidRDefault="008F38A4" w:rsidP="008F38A4">
      <w:pPr>
        <w:pStyle w:val="DL0Aa1a"/>
        <w:rPr>
          <w:lang w:val="en-AU"/>
        </w:rPr>
      </w:pPr>
      <w:r w:rsidRPr="004A5384">
        <w:rPr>
          <w:lang w:val="en-AU"/>
        </w:rPr>
        <w:t>a.</w:t>
      </w:r>
      <w:r w:rsidRPr="004A5384">
        <w:rPr>
          <w:lang w:val="en-AU"/>
        </w:rPr>
        <w:tab/>
        <w:t>Rated for operation at frequencies exceeding 2.7 GHz up to and including 6.8 GHz with a “fractional bandwidth” greater than 15%, and having any of the following:</w:t>
      </w:r>
    </w:p>
    <w:p w:rsidR="008F38A4" w:rsidRPr="004A5384" w:rsidRDefault="008F38A4" w:rsidP="008F38A4">
      <w:pPr>
        <w:pStyle w:val="DL0Aa1a1"/>
        <w:rPr>
          <w:lang w:val="en-AU" w:eastAsia="en-US"/>
        </w:rPr>
      </w:pPr>
      <w:r w:rsidRPr="004A5384">
        <w:rPr>
          <w:lang w:val="en-AU" w:eastAsia="en-US"/>
        </w:rPr>
        <w:t>1.</w:t>
      </w:r>
      <w:r w:rsidRPr="004A5384">
        <w:rPr>
          <w:lang w:val="en-AU" w:eastAsia="en-US"/>
        </w:rPr>
        <w:tab/>
        <w:t>A peak saturated power output greater than 500 W (57 dBm) at any frequency exceeding 2.7 GHz up to and including 2.9 GHz;</w:t>
      </w:r>
    </w:p>
    <w:p w:rsidR="008F38A4" w:rsidRPr="004A5384" w:rsidRDefault="008F38A4" w:rsidP="008F38A4">
      <w:pPr>
        <w:pStyle w:val="DL0Aa1a1"/>
        <w:rPr>
          <w:lang w:val="en-AU" w:eastAsia="en-US"/>
        </w:rPr>
      </w:pPr>
      <w:r w:rsidRPr="004A5384">
        <w:rPr>
          <w:lang w:val="en-AU" w:eastAsia="en-US"/>
        </w:rPr>
        <w:lastRenderedPageBreak/>
        <w:t>2.</w:t>
      </w:r>
      <w:r w:rsidRPr="004A5384">
        <w:rPr>
          <w:lang w:val="en-AU" w:eastAsia="en-US"/>
        </w:rPr>
        <w:tab/>
        <w:t>A peak saturated power output greater than 270 W (54.3 dBm) at any frequency exceeding 2.9 GHz up to and including 3.2 GHz;</w:t>
      </w:r>
    </w:p>
    <w:p w:rsidR="008F38A4" w:rsidRPr="004A5384" w:rsidRDefault="008F38A4" w:rsidP="008F38A4">
      <w:pPr>
        <w:pStyle w:val="DL0Aa1a1"/>
        <w:rPr>
          <w:lang w:val="en-AU" w:eastAsia="en-US"/>
        </w:rPr>
      </w:pPr>
      <w:r w:rsidRPr="004A5384">
        <w:rPr>
          <w:lang w:val="en-AU" w:eastAsia="en-US"/>
        </w:rPr>
        <w:t>3.</w:t>
      </w:r>
      <w:r w:rsidRPr="004A5384">
        <w:rPr>
          <w:lang w:val="en-AU" w:eastAsia="en-US"/>
        </w:rPr>
        <w:tab/>
        <w:t>A peak saturated power output greater than 200 W (53 dBm) at any frequency exceeding 3.2 GHz up to and including 3.7 GHz; or</w:t>
      </w:r>
    </w:p>
    <w:p w:rsidR="008F38A4" w:rsidRPr="004A5384" w:rsidRDefault="008F38A4" w:rsidP="008F38A4">
      <w:pPr>
        <w:pStyle w:val="DL0Aa1a1"/>
        <w:rPr>
          <w:lang w:val="en-AU" w:eastAsia="en-US"/>
        </w:rPr>
      </w:pPr>
      <w:r w:rsidRPr="004A5384">
        <w:rPr>
          <w:lang w:val="en-AU" w:eastAsia="en-US"/>
        </w:rPr>
        <w:t>4.</w:t>
      </w:r>
      <w:r w:rsidRPr="004A5384">
        <w:rPr>
          <w:lang w:val="en-AU" w:eastAsia="en-US"/>
        </w:rPr>
        <w:tab/>
        <w:t>A peak saturated power output greater than 90 W (49.54 dBm) at any frequency exceeding 3.7 GHz up to and including 6.8 GHz;</w:t>
      </w:r>
    </w:p>
    <w:p w:rsidR="008F38A4" w:rsidRPr="004A5384" w:rsidRDefault="008F38A4" w:rsidP="008F38A4">
      <w:pPr>
        <w:pStyle w:val="DL0Aa1a"/>
        <w:rPr>
          <w:lang w:val="en-AU"/>
        </w:rPr>
      </w:pPr>
      <w:r w:rsidRPr="004A5384">
        <w:rPr>
          <w:lang w:val="en-AU"/>
        </w:rPr>
        <w:t>b.</w:t>
      </w:r>
      <w:r w:rsidRPr="004A5384">
        <w:rPr>
          <w:lang w:val="en-AU"/>
        </w:rPr>
        <w:tab/>
        <w:t>Rated for operation at frequencies greater than 6.8 GHz up to and including 31.8 GHz with a “fractional bandwidth” greater than 10%, and having any of the following:</w:t>
      </w:r>
    </w:p>
    <w:p w:rsidR="008F38A4" w:rsidRPr="004A5384" w:rsidRDefault="008F38A4" w:rsidP="008F38A4">
      <w:pPr>
        <w:pStyle w:val="DL0Aa1a1"/>
        <w:rPr>
          <w:lang w:val="en-AU" w:eastAsia="en-US"/>
        </w:rPr>
      </w:pPr>
      <w:r w:rsidRPr="004A5384">
        <w:rPr>
          <w:lang w:val="en-AU" w:eastAsia="en-US"/>
        </w:rPr>
        <w:t>1.</w:t>
      </w:r>
      <w:r w:rsidRPr="004A5384">
        <w:rPr>
          <w:lang w:val="en-AU" w:eastAsia="en-US"/>
        </w:rPr>
        <w:tab/>
        <w:t>A peak saturated power output greater than 70 W (48.54 dBm) at any frequency exceeding 6.8 GHz up to and including 8.5 GHz;</w:t>
      </w:r>
    </w:p>
    <w:p w:rsidR="008F38A4" w:rsidRPr="004A5384" w:rsidRDefault="008F38A4" w:rsidP="008F38A4">
      <w:pPr>
        <w:pStyle w:val="DL0Aa1a1"/>
        <w:rPr>
          <w:lang w:val="en-AU" w:eastAsia="en-US"/>
        </w:rPr>
      </w:pPr>
      <w:r w:rsidRPr="004A5384">
        <w:rPr>
          <w:lang w:val="en-AU" w:eastAsia="en-US"/>
        </w:rPr>
        <w:t>2.</w:t>
      </w:r>
      <w:r w:rsidRPr="004A5384">
        <w:rPr>
          <w:lang w:val="en-AU" w:eastAsia="en-US"/>
        </w:rPr>
        <w:tab/>
        <w:t>A peak saturated power output greater than 50 W (47 dBm) at any frequency exceeding 8.5 GHz up to and including 12 GHz;</w:t>
      </w:r>
    </w:p>
    <w:p w:rsidR="008F38A4" w:rsidRPr="004A5384" w:rsidRDefault="008F38A4" w:rsidP="008F38A4">
      <w:pPr>
        <w:pStyle w:val="DL0Aa1a1"/>
        <w:rPr>
          <w:lang w:val="en-AU" w:eastAsia="en-US"/>
        </w:rPr>
      </w:pPr>
      <w:r w:rsidRPr="004A5384">
        <w:rPr>
          <w:lang w:val="en-AU" w:eastAsia="en-US"/>
        </w:rPr>
        <w:t>3.</w:t>
      </w:r>
      <w:r w:rsidRPr="004A5384">
        <w:rPr>
          <w:lang w:val="en-AU" w:eastAsia="en-US"/>
        </w:rPr>
        <w:tab/>
        <w:t>A peak saturated power output greater than 30 W (44.77 dBm) at any frequency exceeding 12 GHz up to and including 16 GHz; or</w:t>
      </w:r>
    </w:p>
    <w:p w:rsidR="008F38A4" w:rsidRPr="004A5384" w:rsidRDefault="008F38A4" w:rsidP="008F38A4">
      <w:pPr>
        <w:pStyle w:val="DL0Aa1a1"/>
        <w:rPr>
          <w:lang w:val="en-AU" w:eastAsia="en-US"/>
        </w:rPr>
      </w:pPr>
      <w:r w:rsidRPr="004A5384">
        <w:rPr>
          <w:lang w:val="en-AU"/>
        </w:rPr>
        <w:t>4.</w:t>
      </w:r>
      <w:r w:rsidRPr="004A5384">
        <w:rPr>
          <w:lang w:val="en-AU"/>
        </w:rPr>
        <w:tab/>
        <w:t>A peak saturated power output greater than 20 W (43 dBm) at any frequency exceeding 16 GHz up to and including 31.8 GHz;</w:t>
      </w:r>
    </w:p>
    <w:p w:rsidR="008F38A4" w:rsidRPr="004A5384" w:rsidRDefault="008F38A4" w:rsidP="008F38A4">
      <w:pPr>
        <w:pStyle w:val="DL0Aa1a"/>
        <w:rPr>
          <w:lang w:val="en-AU"/>
        </w:rPr>
      </w:pPr>
      <w:r w:rsidRPr="004A5384">
        <w:rPr>
          <w:lang w:val="en-AU"/>
        </w:rPr>
        <w:t>c.</w:t>
      </w:r>
      <w:r w:rsidRPr="004A5384">
        <w:rPr>
          <w:lang w:val="en-AU"/>
        </w:rPr>
        <w:tab/>
        <w:t>Rated for operation with a peak saturated power output greater than 0.5 W (27 dBm) at any frequency exceeding 31.8 GHz up to and including 37 GHz;</w:t>
      </w:r>
    </w:p>
    <w:p w:rsidR="008F38A4" w:rsidRPr="004A5384" w:rsidRDefault="008F38A4" w:rsidP="008F38A4">
      <w:pPr>
        <w:pStyle w:val="DL0Aa1a"/>
        <w:rPr>
          <w:lang w:val="en-AU"/>
        </w:rPr>
      </w:pPr>
      <w:r w:rsidRPr="004A5384">
        <w:rPr>
          <w:lang w:val="en-AU"/>
        </w:rPr>
        <w:t>d.</w:t>
      </w:r>
      <w:r w:rsidRPr="004A5384">
        <w:rPr>
          <w:lang w:val="en-AU"/>
        </w:rPr>
        <w:tab/>
        <w:t>Rated for operation with a peak saturated power output greater than 2 W (33 dBm) at any frequency exceeding 37 GHz up to and including 43.5 GHz, and with a “fractional bandwidth” of greater than 10%;</w:t>
      </w:r>
    </w:p>
    <w:p w:rsidR="008F38A4" w:rsidRPr="004A5384" w:rsidRDefault="008F38A4" w:rsidP="008F38A4">
      <w:pPr>
        <w:pStyle w:val="DL0Aa1a"/>
        <w:rPr>
          <w:lang w:val="en-AU"/>
        </w:rPr>
      </w:pPr>
      <w:r w:rsidRPr="004A5384">
        <w:rPr>
          <w:lang w:val="en-AU"/>
        </w:rPr>
        <w:t>e.</w:t>
      </w:r>
      <w:r w:rsidRPr="004A5384">
        <w:rPr>
          <w:lang w:val="en-AU"/>
        </w:rPr>
        <w:tab/>
        <w:t>Rated for operation at frequencies exceeding 43.5 GHz and having any of the following:</w:t>
      </w:r>
    </w:p>
    <w:p w:rsidR="008F38A4" w:rsidRPr="004A5384" w:rsidRDefault="008F38A4" w:rsidP="008F38A4">
      <w:pPr>
        <w:pStyle w:val="DL0Aa1a1"/>
        <w:rPr>
          <w:lang w:val="en-AU"/>
        </w:rPr>
      </w:pPr>
      <w:r w:rsidRPr="004A5384">
        <w:rPr>
          <w:lang w:val="en-AU" w:eastAsia="en-US"/>
        </w:rPr>
        <w:t>1.</w:t>
      </w:r>
      <w:r w:rsidRPr="004A5384">
        <w:rPr>
          <w:lang w:val="en-AU" w:eastAsia="en-US"/>
        </w:rPr>
        <w:tab/>
      </w:r>
      <w:r w:rsidRPr="004A5384">
        <w:rPr>
          <w:lang w:val="en-AU"/>
        </w:rPr>
        <w:t>A peak saturated power output greater than 0.2 W (23 dBm) at any frequency exceeding 43.5 GHz up to and including 75 GHz, and with a “fractional bandwidth” of greater than 10%;</w:t>
      </w:r>
    </w:p>
    <w:p w:rsidR="008F38A4" w:rsidRPr="004A5384" w:rsidRDefault="008F38A4" w:rsidP="008F38A4">
      <w:pPr>
        <w:pStyle w:val="DL0Aa1a1"/>
        <w:rPr>
          <w:lang w:val="en-AU" w:eastAsia="en-US"/>
        </w:rPr>
      </w:pPr>
      <w:r w:rsidRPr="004A5384">
        <w:rPr>
          <w:lang w:val="en-AU" w:eastAsia="en-US"/>
        </w:rPr>
        <w:t>2.</w:t>
      </w:r>
      <w:r w:rsidRPr="004A5384">
        <w:rPr>
          <w:lang w:val="en-AU" w:eastAsia="en-US"/>
        </w:rPr>
        <w:tab/>
      </w:r>
      <w:r w:rsidRPr="004A5384">
        <w:rPr>
          <w:lang w:val="en-AU"/>
        </w:rPr>
        <w:t xml:space="preserve">A peak saturated power output greater than 20 mW (13 dBm) at any frequency exceeding 75 GHz up to and including 90 GHz, and with a “fractional bandwidth” of greater than 5%; </w:t>
      </w:r>
      <w:r w:rsidRPr="004A5384">
        <w:rPr>
          <w:lang w:val="en-AU" w:eastAsia="en-US"/>
        </w:rPr>
        <w:t>or</w:t>
      </w:r>
    </w:p>
    <w:p w:rsidR="008F38A4" w:rsidRPr="004A5384" w:rsidRDefault="008F38A4" w:rsidP="008F38A4">
      <w:pPr>
        <w:pStyle w:val="DL0Aa1a1"/>
        <w:rPr>
          <w:lang w:val="en-AU" w:eastAsia="en-US"/>
        </w:rPr>
      </w:pPr>
      <w:r w:rsidRPr="004A5384">
        <w:rPr>
          <w:lang w:val="en-AU" w:eastAsia="en-US"/>
        </w:rPr>
        <w:t>3.</w:t>
      </w:r>
      <w:r w:rsidRPr="004A5384">
        <w:rPr>
          <w:lang w:val="en-AU" w:eastAsia="en-US"/>
        </w:rPr>
        <w:tab/>
      </w:r>
      <w:r w:rsidRPr="004A5384">
        <w:rPr>
          <w:lang w:val="en-AU"/>
        </w:rPr>
        <w:t>A peak saturated power output greater than 0.1 nW (</w:t>
      </w:r>
      <w:r w:rsidR="004A5384">
        <w:rPr>
          <w:lang w:val="en-AU"/>
        </w:rPr>
        <w:noBreakHyphen/>
      </w:r>
      <w:r w:rsidRPr="004A5384">
        <w:rPr>
          <w:lang w:val="en-AU"/>
        </w:rPr>
        <w:t>70 dBm) at any frequency exceeding 90 GHz; or</w:t>
      </w:r>
    </w:p>
    <w:p w:rsidR="008F38A4" w:rsidRPr="004A5384" w:rsidRDefault="008F38A4" w:rsidP="008F38A4">
      <w:pPr>
        <w:pStyle w:val="DL0Aa1a"/>
        <w:rPr>
          <w:lang w:val="en-AU"/>
        </w:rPr>
      </w:pPr>
      <w:r w:rsidRPr="004A5384">
        <w:rPr>
          <w:lang w:val="en-AU"/>
        </w:rPr>
        <w:t>f.</w:t>
      </w:r>
      <w:r w:rsidRPr="004A5384">
        <w:rPr>
          <w:lang w:val="en-AU"/>
        </w:rPr>
        <w:tab/>
        <w:t xml:space="preserve">Rated for operation at frequencies above 2.7 GHz and having all of the following: </w:t>
      </w:r>
    </w:p>
    <w:p w:rsidR="008F38A4" w:rsidRPr="004A5384" w:rsidRDefault="008F38A4" w:rsidP="008F38A4">
      <w:pPr>
        <w:pStyle w:val="DL0Aa1a1"/>
        <w:rPr>
          <w:lang w:val="en-AU"/>
        </w:rPr>
      </w:pPr>
      <w:r w:rsidRPr="004A5384">
        <w:rPr>
          <w:lang w:val="en-AU"/>
        </w:rPr>
        <w:t>1.</w:t>
      </w:r>
      <w:r w:rsidRPr="004A5384">
        <w:rPr>
          <w:lang w:val="en-AU"/>
        </w:rPr>
        <w:tab/>
        <w:t>A peak saturated power output (in watts), P</w:t>
      </w:r>
      <w:r w:rsidRPr="004A5384">
        <w:rPr>
          <w:vertAlign w:val="subscript"/>
          <w:lang w:val="en-AU" w:eastAsia="en-US"/>
        </w:rPr>
        <w:t>sat</w:t>
      </w:r>
      <w:r w:rsidRPr="004A5384">
        <w:rPr>
          <w:lang w:val="en-AU"/>
        </w:rPr>
        <w:t>, greater than 400 divided by the maximum operating frequency (in GHz) squared [P</w:t>
      </w:r>
      <w:r w:rsidRPr="004A5384">
        <w:rPr>
          <w:vertAlign w:val="subscript"/>
          <w:lang w:val="en-AU" w:eastAsia="en-US"/>
        </w:rPr>
        <w:t>sat</w:t>
      </w:r>
      <w:r w:rsidRPr="004A5384">
        <w:rPr>
          <w:lang w:val="en-AU"/>
        </w:rPr>
        <w:t>&gt;400 W</w:t>
      </w:r>
      <w:r w:rsidR="004A5384" w:rsidRPr="004A5384">
        <w:rPr>
          <w:position w:val="6"/>
          <w:sz w:val="16"/>
          <w:lang w:val="en-AU"/>
        </w:rPr>
        <w:t>*</w:t>
      </w:r>
      <w:r w:rsidRPr="004A5384">
        <w:rPr>
          <w:lang w:val="en-AU"/>
        </w:rPr>
        <w:t>GHz</w:t>
      </w:r>
      <w:r w:rsidRPr="004A5384">
        <w:rPr>
          <w:vertAlign w:val="superscript"/>
          <w:lang w:val="en-AU" w:eastAsia="en-US"/>
        </w:rPr>
        <w:t>2</w:t>
      </w:r>
      <w:r w:rsidRPr="004A5384">
        <w:rPr>
          <w:lang w:val="en-AU"/>
        </w:rPr>
        <w:t>/f</w:t>
      </w:r>
      <w:r w:rsidRPr="004A5384">
        <w:rPr>
          <w:vertAlign w:val="subscript"/>
          <w:lang w:val="en-AU" w:eastAsia="en-US"/>
        </w:rPr>
        <w:t>GHz</w:t>
      </w:r>
      <w:r w:rsidRPr="004A5384">
        <w:rPr>
          <w:vertAlign w:val="superscript"/>
          <w:lang w:val="en-AU" w:eastAsia="en-US"/>
        </w:rPr>
        <w:t>2</w:t>
      </w:r>
      <w:r w:rsidRPr="004A5384">
        <w:rPr>
          <w:lang w:val="en-AU"/>
        </w:rPr>
        <w:t xml:space="preserve">]; </w:t>
      </w:r>
    </w:p>
    <w:p w:rsidR="008F38A4" w:rsidRPr="004A5384" w:rsidRDefault="008F38A4" w:rsidP="008F38A4">
      <w:pPr>
        <w:pStyle w:val="DL0Aa1a1"/>
        <w:rPr>
          <w:lang w:val="en-AU"/>
        </w:rPr>
      </w:pPr>
      <w:r w:rsidRPr="004A5384">
        <w:rPr>
          <w:lang w:val="en-AU"/>
        </w:rPr>
        <w:t>2.</w:t>
      </w:r>
      <w:r w:rsidRPr="004A5384">
        <w:rPr>
          <w:lang w:val="en-AU"/>
        </w:rPr>
        <w:tab/>
      </w:r>
      <w:r w:rsidRPr="004A5384">
        <w:rPr>
          <w:lang w:val="en-AU" w:eastAsia="en-US"/>
        </w:rPr>
        <w:t>A “fractional bandwidth” of 5% or greater; and</w:t>
      </w:r>
    </w:p>
    <w:p w:rsidR="008F38A4" w:rsidRPr="004A5384" w:rsidRDefault="008F38A4" w:rsidP="008F38A4">
      <w:pPr>
        <w:pStyle w:val="DL0Aa1a1"/>
        <w:rPr>
          <w:lang w:val="en-AU"/>
        </w:rPr>
      </w:pPr>
      <w:r w:rsidRPr="004A5384">
        <w:rPr>
          <w:lang w:val="en-AU"/>
        </w:rPr>
        <w:lastRenderedPageBreak/>
        <w:t>3.</w:t>
      </w:r>
      <w:r w:rsidRPr="004A5384">
        <w:rPr>
          <w:lang w:val="en-AU"/>
        </w:rPr>
        <w:tab/>
      </w:r>
      <w:r w:rsidRPr="004A5384">
        <w:rPr>
          <w:lang w:val="en-AU" w:eastAsia="en-US"/>
        </w:rPr>
        <w:t>Any two sides perpendicular to one another with either length d (in cm) equal to or less than 15 divided by the lowest operating frequency in GHz [d≤15cm</w:t>
      </w:r>
      <w:r w:rsidR="004A5384" w:rsidRPr="004A5384">
        <w:rPr>
          <w:position w:val="6"/>
          <w:sz w:val="16"/>
          <w:lang w:val="en-AU" w:eastAsia="en-US"/>
        </w:rPr>
        <w:t>*</w:t>
      </w:r>
      <w:r w:rsidRPr="004A5384">
        <w:rPr>
          <w:lang w:val="en-AU" w:eastAsia="en-US"/>
        </w:rPr>
        <w:t>GHz/ f</w:t>
      </w:r>
      <w:r w:rsidRPr="004A5384">
        <w:rPr>
          <w:vertAlign w:val="subscript"/>
          <w:lang w:val="en-AU" w:eastAsia="en-US"/>
        </w:rPr>
        <w:t>GHz</w:t>
      </w:r>
      <w:r w:rsidRPr="004A5384">
        <w:rPr>
          <w:lang w:val="en-AU" w:eastAsia="en-US"/>
        </w:rPr>
        <w:t>];</w:t>
      </w:r>
    </w:p>
    <w:p w:rsidR="008F38A4" w:rsidRPr="004A5384" w:rsidRDefault="008F38A4" w:rsidP="008F38A4">
      <w:pPr>
        <w:pStyle w:val="DL0AaNoteRcN"/>
        <w:ind w:left="3402" w:firstLine="0"/>
        <w:rPr>
          <w:i w:val="0"/>
          <w:lang w:val="en-AU"/>
        </w:rPr>
      </w:pPr>
      <w:r w:rsidRPr="004A5384">
        <w:rPr>
          <w:lang w:val="en-AU"/>
        </w:rPr>
        <w:t>Technical Note:</w:t>
      </w:r>
    </w:p>
    <w:p w:rsidR="008F38A4" w:rsidRPr="004A5384" w:rsidRDefault="008F38A4" w:rsidP="008F38A4">
      <w:pPr>
        <w:pStyle w:val="DL0AaNoteRcN"/>
        <w:ind w:left="3402" w:firstLine="0"/>
        <w:rPr>
          <w:i w:val="0"/>
          <w:lang w:val="en-AU" w:eastAsia="en-US"/>
        </w:rPr>
      </w:pPr>
      <w:r w:rsidRPr="004A5384">
        <w:rPr>
          <w:lang w:val="en-AU" w:eastAsia="en-US"/>
        </w:rPr>
        <w:t>2.7 GHz should be used as the lowest operating frequency (f</w:t>
      </w:r>
      <w:r w:rsidRPr="004A5384">
        <w:rPr>
          <w:vertAlign w:val="subscript"/>
          <w:lang w:val="en-AU" w:eastAsia="en-US"/>
        </w:rPr>
        <w:t>GHz</w:t>
      </w:r>
      <w:r w:rsidRPr="004A5384">
        <w:rPr>
          <w:lang w:val="en-AU" w:eastAsia="en-US"/>
        </w:rPr>
        <w:t>) in the formula in 3A001.b.4.f.3., for amplifiers that have a rated operation range extending downward to 2.7 GHz and below [d≤15cm</w:t>
      </w:r>
      <w:r w:rsidR="004A5384" w:rsidRPr="004A5384">
        <w:rPr>
          <w:position w:val="6"/>
          <w:sz w:val="16"/>
          <w:lang w:val="en-AU" w:eastAsia="en-US"/>
        </w:rPr>
        <w:t>*</w:t>
      </w:r>
      <w:r w:rsidRPr="004A5384">
        <w:rPr>
          <w:lang w:val="en-AU" w:eastAsia="en-US"/>
        </w:rPr>
        <w:t>GHz/2.7 GHz].</w:t>
      </w:r>
    </w:p>
    <w:p w:rsidR="008F38A4" w:rsidRPr="004A5384" w:rsidRDefault="008F38A4" w:rsidP="008F38A4">
      <w:pPr>
        <w:pStyle w:val="DL0AaNote"/>
        <w:rPr>
          <w:lang w:val="en-AU"/>
        </w:rPr>
      </w:pPr>
      <w:r w:rsidRPr="004A5384">
        <w:rPr>
          <w:lang w:val="en-AU"/>
        </w:rPr>
        <w:t>N.B.:</w:t>
      </w:r>
      <w:r w:rsidRPr="004A5384">
        <w:rPr>
          <w:lang w:val="en-AU"/>
        </w:rPr>
        <w:tab/>
        <w:t>MMIC power amplifiers should be evaluated against the criteria in 3A001</w:t>
      </w:r>
      <w:r w:rsidRPr="004A5384">
        <w:rPr>
          <w:i w:val="0"/>
          <w:lang w:val="en-AU"/>
        </w:rPr>
        <w:t>.</w:t>
      </w:r>
      <w:r w:rsidRPr="004A5384">
        <w:rPr>
          <w:lang w:val="en-AU"/>
        </w:rPr>
        <w:t>b.2.</w:t>
      </w:r>
    </w:p>
    <w:p w:rsidR="008F38A4" w:rsidRPr="004A5384" w:rsidRDefault="008F38A4" w:rsidP="008F38A4">
      <w:pPr>
        <w:pStyle w:val="DL0AaNote"/>
        <w:rPr>
          <w:lang w:val="en-AU"/>
        </w:rPr>
      </w:pPr>
      <w:r w:rsidRPr="004A5384">
        <w:rPr>
          <w:lang w:val="en-AU"/>
        </w:rPr>
        <w:t>Note 1:</w:t>
      </w:r>
      <w:r w:rsidRPr="004A5384">
        <w:rPr>
          <w:lang w:val="en-AU"/>
        </w:rPr>
        <w:tab/>
        <w:t>Not used.</w:t>
      </w:r>
    </w:p>
    <w:p w:rsidR="008F38A4" w:rsidRPr="004A5384" w:rsidRDefault="008F38A4" w:rsidP="008F38A4">
      <w:pPr>
        <w:pStyle w:val="DL0AaNote"/>
        <w:rPr>
          <w:lang w:val="en-AU"/>
        </w:rPr>
      </w:pPr>
      <w:r w:rsidRPr="004A5384">
        <w:rPr>
          <w:lang w:val="en-AU"/>
        </w:rPr>
        <w:t>Note 2:</w:t>
      </w:r>
      <w:r w:rsidRPr="004A5384">
        <w:rPr>
          <w:lang w:val="en-AU"/>
        </w:rPr>
        <w:tab/>
        <w:t>The status of an item whose rated operating frequency includes frequencies listed in more than one frequency range, as defined by 3A001.b.4.a. through 3A001.b.4.e., is determined by the lowest peak saturated power output threshold.</w:t>
      </w:r>
    </w:p>
    <w:p w:rsidR="008F38A4" w:rsidRPr="004A5384" w:rsidRDefault="008F38A4" w:rsidP="008F38A4">
      <w:pPr>
        <w:pStyle w:val="DL0AaNote"/>
        <w:rPr>
          <w:i w:val="0"/>
          <w:lang w:val="en-AU"/>
        </w:rPr>
      </w:pPr>
      <w:r w:rsidRPr="004A5384">
        <w:rPr>
          <w:lang w:val="en-AU"/>
        </w:rPr>
        <w:t>Note 3:</w:t>
      </w:r>
      <w:r w:rsidRPr="004A5384">
        <w:rPr>
          <w:lang w:val="en-AU"/>
        </w:rPr>
        <w:tab/>
        <w:t>3A001.b.4. includes transmit/receive modules and transmit modules.</w:t>
      </w:r>
    </w:p>
    <w:p w:rsidR="008F38A4" w:rsidRPr="004A5384" w:rsidRDefault="008F38A4" w:rsidP="008F38A4">
      <w:pPr>
        <w:pStyle w:val="DL0Aa1"/>
        <w:keepNext/>
        <w:rPr>
          <w:lang w:val="en-AU"/>
        </w:rPr>
      </w:pPr>
      <w:r w:rsidRPr="004A5384">
        <w:rPr>
          <w:lang w:val="en-AU"/>
        </w:rPr>
        <w:t>5.</w:t>
      </w:r>
      <w:r w:rsidRPr="004A5384">
        <w:rPr>
          <w:lang w:val="en-AU"/>
        </w:rPr>
        <w:tab/>
        <w:t>Electronically or magnetically tunable band</w:t>
      </w:r>
      <w:r w:rsidR="004A5384">
        <w:rPr>
          <w:lang w:val="en-AU"/>
        </w:rPr>
        <w:noBreakHyphen/>
      </w:r>
      <w:r w:rsidRPr="004A5384">
        <w:rPr>
          <w:lang w:val="en-AU"/>
        </w:rPr>
        <w:t>pass or band</w:t>
      </w:r>
      <w:r w:rsidR="004A5384">
        <w:rPr>
          <w:lang w:val="en-AU"/>
        </w:rPr>
        <w:noBreakHyphen/>
      </w:r>
      <w:r w:rsidRPr="004A5384">
        <w:rPr>
          <w:lang w:val="en-AU"/>
        </w:rPr>
        <w:t>stop filters, having more than 5 tunable resonators capable of tuning across a 1.5:1 frequency band (f</w:t>
      </w:r>
      <w:r w:rsidRPr="004A5384">
        <w:rPr>
          <w:position w:val="-4"/>
          <w:vertAlign w:val="subscript"/>
          <w:lang w:val="en-AU"/>
        </w:rPr>
        <w:t>max</w:t>
      </w:r>
      <w:r w:rsidRPr="004A5384">
        <w:rPr>
          <w:lang w:val="en-AU"/>
        </w:rPr>
        <w:t>/f</w:t>
      </w:r>
      <w:r w:rsidRPr="004A5384">
        <w:rPr>
          <w:position w:val="-4"/>
          <w:vertAlign w:val="subscript"/>
          <w:lang w:val="en-AU"/>
        </w:rPr>
        <w:t>min</w:t>
      </w:r>
      <w:r w:rsidRPr="004A5384">
        <w:rPr>
          <w:lang w:val="en-AU"/>
        </w:rPr>
        <w:t>) in less than 10 µs and having any of the following:</w:t>
      </w:r>
    </w:p>
    <w:p w:rsidR="008F38A4" w:rsidRPr="004A5384" w:rsidRDefault="008F38A4" w:rsidP="008F38A4">
      <w:pPr>
        <w:pStyle w:val="DL0Aa1a"/>
        <w:rPr>
          <w:lang w:val="en-AU"/>
        </w:rPr>
      </w:pPr>
      <w:r w:rsidRPr="004A5384">
        <w:rPr>
          <w:lang w:val="en-AU"/>
        </w:rPr>
        <w:t>a.</w:t>
      </w:r>
      <w:r w:rsidRPr="004A5384">
        <w:rPr>
          <w:lang w:val="en-AU"/>
        </w:rPr>
        <w:tab/>
        <w:t>A band</w:t>
      </w:r>
      <w:r w:rsidR="004A5384">
        <w:rPr>
          <w:lang w:val="en-AU"/>
        </w:rPr>
        <w:noBreakHyphen/>
      </w:r>
      <w:r w:rsidRPr="004A5384">
        <w:rPr>
          <w:lang w:val="en-AU"/>
        </w:rPr>
        <w:t>pass bandwidth of more than 0.5% of centre frequency; or</w:t>
      </w:r>
    </w:p>
    <w:p w:rsidR="008F38A4" w:rsidRPr="004A5384" w:rsidRDefault="008F38A4" w:rsidP="008F38A4">
      <w:pPr>
        <w:pStyle w:val="DL0Aa1a"/>
        <w:rPr>
          <w:lang w:val="en-AU"/>
        </w:rPr>
      </w:pPr>
      <w:r w:rsidRPr="004A5384">
        <w:rPr>
          <w:lang w:val="en-AU"/>
        </w:rPr>
        <w:t>b.</w:t>
      </w:r>
      <w:r w:rsidRPr="004A5384">
        <w:rPr>
          <w:lang w:val="en-AU"/>
        </w:rPr>
        <w:tab/>
        <w:t>A band</w:t>
      </w:r>
      <w:r w:rsidR="004A5384">
        <w:rPr>
          <w:lang w:val="en-AU"/>
        </w:rPr>
        <w:noBreakHyphen/>
      </w:r>
      <w:r w:rsidRPr="004A5384">
        <w:rPr>
          <w:lang w:val="en-AU"/>
        </w:rPr>
        <w:t>stop bandwidth of less than 0.5% of centre frequency;</w:t>
      </w:r>
    </w:p>
    <w:p w:rsidR="008F38A4" w:rsidRPr="004A5384" w:rsidRDefault="008F38A4" w:rsidP="008F38A4">
      <w:pPr>
        <w:pStyle w:val="DL0Aa1"/>
        <w:rPr>
          <w:lang w:val="en-AU"/>
        </w:rPr>
      </w:pPr>
      <w:r w:rsidRPr="004A5384">
        <w:rPr>
          <w:lang w:val="en-AU"/>
        </w:rPr>
        <w:t>6.</w:t>
      </w:r>
      <w:r w:rsidRPr="004A5384">
        <w:rPr>
          <w:lang w:val="en-AU"/>
        </w:rPr>
        <w:tab/>
        <w:t>Not used;</w:t>
      </w:r>
    </w:p>
    <w:p w:rsidR="00C80A52" w:rsidRPr="004A5384" w:rsidRDefault="00C80A52" w:rsidP="00C80A52">
      <w:pPr>
        <w:pStyle w:val="DL0Aa1"/>
        <w:rPr>
          <w:lang w:val="en-AU"/>
        </w:rPr>
      </w:pPr>
      <w:r w:rsidRPr="004A5384">
        <w:rPr>
          <w:lang w:val="en-AU"/>
        </w:rPr>
        <w:t>7.</w:t>
      </w:r>
      <w:r w:rsidRPr="004A5384">
        <w:rPr>
          <w:lang w:val="en-AU"/>
        </w:rPr>
        <w:tab/>
        <w:t>Converters and harmonic mixers, that are any of the following:</w:t>
      </w:r>
    </w:p>
    <w:p w:rsidR="00C80A52" w:rsidRPr="004A5384" w:rsidRDefault="00C80A52" w:rsidP="00C80A52">
      <w:pPr>
        <w:pStyle w:val="DL0Aa1a"/>
        <w:rPr>
          <w:lang w:val="en-AU"/>
        </w:rPr>
      </w:pPr>
      <w:r w:rsidRPr="004A5384">
        <w:rPr>
          <w:lang w:val="en-AU"/>
        </w:rPr>
        <w:t>a.</w:t>
      </w:r>
      <w:r w:rsidRPr="004A5384">
        <w:rPr>
          <w:lang w:val="en-AU"/>
        </w:rPr>
        <w:tab/>
        <w:t xml:space="preserve">Designed to extend the frequency range of "signal analysers" beyond 90 GHz; </w:t>
      </w:r>
    </w:p>
    <w:p w:rsidR="00C80A52" w:rsidRPr="004A5384" w:rsidRDefault="00C80A52" w:rsidP="00C80A52">
      <w:pPr>
        <w:pStyle w:val="DL0Aa1a"/>
        <w:rPr>
          <w:lang w:val="en-AU"/>
        </w:rPr>
      </w:pPr>
      <w:r w:rsidRPr="004A5384">
        <w:rPr>
          <w:lang w:val="en-AU"/>
        </w:rPr>
        <w:t>b.</w:t>
      </w:r>
      <w:r w:rsidRPr="004A5384">
        <w:rPr>
          <w:lang w:val="en-AU"/>
        </w:rPr>
        <w:tab/>
        <w:t>Designed to extend the operating range of signal generators as follows:</w:t>
      </w:r>
    </w:p>
    <w:p w:rsidR="00C80A52" w:rsidRPr="004A5384" w:rsidRDefault="00C80A52" w:rsidP="00C80A52">
      <w:pPr>
        <w:pStyle w:val="DL0Aa1a1"/>
        <w:rPr>
          <w:lang w:val="en-AU"/>
        </w:rPr>
      </w:pPr>
      <w:r w:rsidRPr="004A5384">
        <w:rPr>
          <w:lang w:val="en-AU"/>
        </w:rPr>
        <w:t>1.</w:t>
      </w:r>
      <w:r w:rsidRPr="004A5384">
        <w:rPr>
          <w:lang w:val="en-AU"/>
        </w:rPr>
        <w:tab/>
        <w:t>Beyond 90 GHz;</w:t>
      </w:r>
    </w:p>
    <w:p w:rsidR="00C80A52" w:rsidRPr="004A5384" w:rsidRDefault="00C80A52" w:rsidP="00C80A52">
      <w:pPr>
        <w:pStyle w:val="DL0Aa1a1"/>
        <w:rPr>
          <w:lang w:val="en-AU"/>
        </w:rPr>
      </w:pPr>
      <w:r w:rsidRPr="004A5384">
        <w:rPr>
          <w:lang w:val="en-AU"/>
        </w:rPr>
        <w:t>2.</w:t>
      </w:r>
      <w:r w:rsidRPr="004A5384">
        <w:rPr>
          <w:lang w:val="en-AU"/>
        </w:rPr>
        <w:tab/>
        <w:t>To an output power greater than 100 mW (20 dBm) anywhere within the frequency range exceeding 43.5</w:t>
      </w:r>
      <w:r w:rsidR="00A75BFF" w:rsidRPr="004A5384">
        <w:rPr>
          <w:lang w:val="en-AU"/>
        </w:rPr>
        <w:t xml:space="preserve"> </w:t>
      </w:r>
      <w:r w:rsidRPr="004A5384">
        <w:rPr>
          <w:lang w:val="en-AU"/>
        </w:rPr>
        <w:t>GHz but not exceeding 90 GHz;</w:t>
      </w:r>
    </w:p>
    <w:p w:rsidR="00C80A52" w:rsidRPr="004A5384" w:rsidRDefault="00C80A52" w:rsidP="00C80A52">
      <w:pPr>
        <w:pStyle w:val="DL0Aa1a"/>
        <w:rPr>
          <w:lang w:val="en-AU"/>
        </w:rPr>
      </w:pPr>
      <w:r w:rsidRPr="004A5384">
        <w:rPr>
          <w:lang w:val="en-AU"/>
        </w:rPr>
        <w:t>c.</w:t>
      </w:r>
      <w:r w:rsidRPr="004A5384">
        <w:rPr>
          <w:lang w:val="en-AU"/>
        </w:rPr>
        <w:tab/>
        <w:t>Designed to extend the operating range of network analysers as follows:</w:t>
      </w:r>
    </w:p>
    <w:p w:rsidR="00C80A52" w:rsidRPr="004A5384" w:rsidRDefault="00C80A52" w:rsidP="00C80A52">
      <w:pPr>
        <w:pStyle w:val="DL0Aa1a1"/>
        <w:rPr>
          <w:lang w:val="en-AU"/>
        </w:rPr>
      </w:pPr>
      <w:r w:rsidRPr="004A5384">
        <w:rPr>
          <w:lang w:val="en-AU"/>
        </w:rPr>
        <w:t>1.</w:t>
      </w:r>
      <w:r w:rsidRPr="004A5384">
        <w:rPr>
          <w:lang w:val="en-AU"/>
        </w:rPr>
        <w:tab/>
        <w:t>Beyond 110 GHz;</w:t>
      </w:r>
    </w:p>
    <w:p w:rsidR="00C80A52" w:rsidRPr="004A5384" w:rsidRDefault="00C80A52" w:rsidP="00C80A52">
      <w:pPr>
        <w:pStyle w:val="DL0Aa1a1"/>
        <w:rPr>
          <w:lang w:val="en-AU"/>
        </w:rPr>
      </w:pPr>
      <w:r w:rsidRPr="004A5384">
        <w:rPr>
          <w:lang w:val="en-AU"/>
        </w:rPr>
        <w:t>2.</w:t>
      </w:r>
      <w:r w:rsidRPr="004A5384">
        <w:rPr>
          <w:lang w:val="en-AU"/>
        </w:rPr>
        <w:tab/>
        <w:t>To an output power greater than 31.62 mW (15 dBm) anywhere within the frequency range exceeding 43.5 GHz but not exceeding 90 GHz;</w:t>
      </w:r>
    </w:p>
    <w:p w:rsidR="00C80A52" w:rsidRPr="004A5384" w:rsidRDefault="00C80A52" w:rsidP="00C80A52">
      <w:pPr>
        <w:pStyle w:val="DL0Aa1a1"/>
        <w:rPr>
          <w:lang w:val="en-AU"/>
        </w:rPr>
      </w:pPr>
      <w:r w:rsidRPr="004A5384">
        <w:rPr>
          <w:lang w:val="en-AU"/>
        </w:rPr>
        <w:t>3.</w:t>
      </w:r>
      <w:r w:rsidRPr="004A5384">
        <w:rPr>
          <w:lang w:val="en-AU"/>
        </w:rPr>
        <w:tab/>
        <w:t>To an output power greater than 1 mW (0 dBm) anywhere within the frequency range exceeding 90</w:t>
      </w:r>
      <w:r w:rsidR="00A75BFF" w:rsidRPr="004A5384">
        <w:rPr>
          <w:lang w:val="en-AU"/>
        </w:rPr>
        <w:t xml:space="preserve"> </w:t>
      </w:r>
      <w:r w:rsidRPr="004A5384">
        <w:rPr>
          <w:lang w:val="en-AU"/>
        </w:rPr>
        <w:t>GHz but not exceeding 110 GHz; or</w:t>
      </w:r>
    </w:p>
    <w:p w:rsidR="00C80A52" w:rsidRPr="004A5384" w:rsidRDefault="00C80A52" w:rsidP="00C80A52">
      <w:pPr>
        <w:pStyle w:val="DL0Aa1a"/>
        <w:rPr>
          <w:lang w:val="en-AU"/>
        </w:rPr>
      </w:pPr>
      <w:r w:rsidRPr="004A5384">
        <w:rPr>
          <w:lang w:val="en-AU"/>
        </w:rPr>
        <w:t>d.</w:t>
      </w:r>
      <w:r w:rsidRPr="004A5384">
        <w:rPr>
          <w:lang w:val="en-AU"/>
        </w:rPr>
        <w:tab/>
        <w:t>Designed to extend the frequency range of microwave test receivers beyond 110 GHz.</w:t>
      </w:r>
    </w:p>
    <w:p w:rsidR="008F38A4" w:rsidRPr="004A5384" w:rsidRDefault="008F38A4" w:rsidP="008F38A4">
      <w:pPr>
        <w:pStyle w:val="DL0Aa1"/>
        <w:keepNext/>
        <w:rPr>
          <w:lang w:val="en-AU"/>
        </w:rPr>
      </w:pPr>
      <w:r w:rsidRPr="004A5384">
        <w:rPr>
          <w:lang w:val="en-AU"/>
        </w:rPr>
        <w:lastRenderedPageBreak/>
        <w:t>8.</w:t>
      </w:r>
      <w:r w:rsidRPr="004A5384">
        <w:rPr>
          <w:lang w:val="en-AU"/>
        </w:rPr>
        <w:tab/>
        <w:t>Microwave power amplifiers containing tubes specified in 3A001.b.1. and having all of the following:</w:t>
      </w:r>
    </w:p>
    <w:p w:rsidR="008F38A4" w:rsidRPr="004A5384" w:rsidRDefault="008F38A4" w:rsidP="008F38A4">
      <w:pPr>
        <w:pStyle w:val="DL0Aa1a"/>
        <w:rPr>
          <w:lang w:val="en-AU"/>
        </w:rPr>
      </w:pPr>
      <w:r w:rsidRPr="004A5384">
        <w:rPr>
          <w:lang w:val="en-AU"/>
        </w:rPr>
        <w:t>a.</w:t>
      </w:r>
      <w:r w:rsidRPr="004A5384">
        <w:rPr>
          <w:lang w:val="en-AU"/>
        </w:rPr>
        <w:tab/>
        <w:t>Operating frequencies above 3 GHz;</w:t>
      </w:r>
    </w:p>
    <w:p w:rsidR="008F38A4" w:rsidRPr="004A5384" w:rsidRDefault="008F38A4" w:rsidP="008F38A4">
      <w:pPr>
        <w:pStyle w:val="DL0Aa1a"/>
        <w:rPr>
          <w:lang w:val="en-AU"/>
        </w:rPr>
      </w:pPr>
      <w:r w:rsidRPr="004A5384">
        <w:rPr>
          <w:lang w:val="en-AU"/>
        </w:rPr>
        <w:t>b.</w:t>
      </w:r>
      <w:r w:rsidRPr="004A5384">
        <w:rPr>
          <w:lang w:val="en-AU"/>
        </w:rPr>
        <w:tab/>
        <w:t>An average output power density to mass ratio exceeding 80 W/kg; and</w:t>
      </w:r>
    </w:p>
    <w:p w:rsidR="008F38A4" w:rsidRPr="004A5384" w:rsidRDefault="008F38A4" w:rsidP="008F38A4">
      <w:pPr>
        <w:pStyle w:val="DL0Aa1a"/>
        <w:rPr>
          <w:lang w:val="en-AU"/>
        </w:rPr>
      </w:pPr>
      <w:r w:rsidRPr="004A5384">
        <w:rPr>
          <w:lang w:val="en-AU"/>
        </w:rPr>
        <w:t>c.</w:t>
      </w:r>
      <w:r w:rsidRPr="004A5384">
        <w:rPr>
          <w:lang w:val="en-AU"/>
        </w:rPr>
        <w:tab/>
        <w:t>A volume of less than 400 cm</w:t>
      </w:r>
      <w:r w:rsidRPr="004A5384">
        <w:rPr>
          <w:vertAlign w:val="superscript"/>
          <w:lang w:val="en-AU"/>
        </w:rPr>
        <w:t>3</w:t>
      </w:r>
      <w:r w:rsidRPr="004A5384">
        <w:rPr>
          <w:lang w:val="en-AU"/>
        </w:rPr>
        <w:t xml:space="preserve">; </w:t>
      </w:r>
    </w:p>
    <w:p w:rsidR="008F38A4" w:rsidRPr="004A5384" w:rsidRDefault="008F38A4" w:rsidP="008F38A4">
      <w:pPr>
        <w:pStyle w:val="DL0Aa1Note"/>
        <w:rPr>
          <w:lang w:val="en-AU"/>
        </w:rPr>
      </w:pPr>
      <w:r w:rsidRPr="004A5384">
        <w:rPr>
          <w:lang w:val="en-AU"/>
        </w:rPr>
        <w:t>Note:</w:t>
      </w:r>
      <w:r w:rsidRPr="004A5384">
        <w:rPr>
          <w:lang w:val="en-AU"/>
        </w:rPr>
        <w:tab/>
        <w:t>3A001</w:t>
      </w:r>
      <w:r w:rsidRPr="004A5384">
        <w:rPr>
          <w:i w:val="0"/>
          <w:lang w:val="en-AU"/>
        </w:rPr>
        <w:t>.</w:t>
      </w:r>
      <w:r w:rsidRPr="004A5384">
        <w:rPr>
          <w:lang w:val="en-AU"/>
        </w:rPr>
        <w:t>b.8. does not control equipment designed or rated for operation in any frequency band which is “allocated by the ITU” for radio</w:t>
      </w:r>
      <w:r w:rsidR="004A5384">
        <w:rPr>
          <w:lang w:val="en-AU"/>
        </w:rPr>
        <w:noBreakHyphen/>
      </w:r>
      <w:r w:rsidRPr="004A5384">
        <w:rPr>
          <w:lang w:val="en-AU"/>
        </w:rPr>
        <w:t>communications services, but not for radio</w:t>
      </w:r>
      <w:r w:rsidR="004A5384">
        <w:rPr>
          <w:lang w:val="en-AU"/>
        </w:rPr>
        <w:noBreakHyphen/>
      </w:r>
      <w:r w:rsidRPr="004A5384">
        <w:rPr>
          <w:lang w:val="en-AU"/>
        </w:rPr>
        <w:t>determination.</w:t>
      </w:r>
    </w:p>
    <w:p w:rsidR="008F38A4" w:rsidRPr="004A5384" w:rsidRDefault="008F38A4" w:rsidP="008F38A4">
      <w:pPr>
        <w:pStyle w:val="DL0Aa1"/>
        <w:keepNext/>
        <w:rPr>
          <w:lang w:val="en-AU"/>
        </w:rPr>
      </w:pPr>
      <w:r w:rsidRPr="004A5384">
        <w:rPr>
          <w:lang w:val="en-AU"/>
        </w:rPr>
        <w:t>9.</w:t>
      </w:r>
      <w:r w:rsidRPr="004A5384">
        <w:rPr>
          <w:lang w:val="en-AU"/>
        </w:rPr>
        <w:tab/>
        <w:t>Microwave power modules (MPM) consisting of, at least, a travelling wave tube, a microwave “monolithic integrated circuit” and an integrated electronic power conditioner and having all of the following:</w:t>
      </w:r>
    </w:p>
    <w:p w:rsidR="008F38A4" w:rsidRPr="004A5384" w:rsidRDefault="008F38A4" w:rsidP="008F38A4">
      <w:pPr>
        <w:pStyle w:val="DL0Aa1a"/>
        <w:rPr>
          <w:lang w:val="en-AU"/>
        </w:rPr>
      </w:pPr>
      <w:r w:rsidRPr="004A5384">
        <w:rPr>
          <w:lang w:val="en-AU"/>
        </w:rPr>
        <w:t>a.</w:t>
      </w:r>
      <w:r w:rsidRPr="004A5384">
        <w:rPr>
          <w:lang w:val="en-AU"/>
        </w:rPr>
        <w:tab/>
        <w:t>A ‘turn</w:t>
      </w:r>
      <w:r w:rsidR="004A5384">
        <w:rPr>
          <w:lang w:val="en-AU"/>
        </w:rPr>
        <w:noBreakHyphen/>
      </w:r>
      <w:r w:rsidRPr="004A5384">
        <w:rPr>
          <w:lang w:val="en-AU"/>
        </w:rPr>
        <w:t>on time’ from off to fully operational in less than 10 seconds;</w:t>
      </w:r>
    </w:p>
    <w:p w:rsidR="008F38A4" w:rsidRPr="004A5384" w:rsidRDefault="008F38A4" w:rsidP="008F38A4">
      <w:pPr>
        <w:pStyle w:val="DL0Aa1a"/>
        <w:rPr>
          <w:lang w:val="en-AU"/>
        </w:rPr>
      </w:pPr>
      <w:r w:rsidRPr="004A5384">
        <w:rPr>
          <w:lang w:val="en-AU"/>
        </w:rPr>
        <w:t>b.</w:t>
      </w:r>
      <w:r w:rsidRPr="004A5384">
        <w:rPr>
          <w:lang w:val="en-AU"/>
        </w:rPr>
        <w:tab/>
        <w:t>A volume less than the maximum rated power in Watts multiplied by 10 cm</w:t>
      </w:r>
      <w:r w:rsidRPr="004A5384">
        <w:rPr>
          <w:vertAlign w:val="superscript"/>
          <w:lang w:val="en-AU"/>
        </w:rPr>
        <w:t>3</w:t>
      </w:r>
      <w:r w:rsidRPr="004A5384">
        <w:rPr>
          <w:lang w:val="en-AU"/>
        </w:rPr>
        <w:t>/W; and</w:t>
      </w:r>
    </w:p>
    <w:p w:rsidR="008F38A4" w:rsidRPr="004A5384" w:rsidRDefault="008F38A4" w:rsidP="008F38A4">
      <w:pPr>
        <w:pStyle w:val="DL0Aa1a"/>
        <w:keepNext/>
        <w:rPr>
          <w:lang w:val="en-AU"/>
        </w:rPr>
      </w:pPr>
      <w:r w:rsidRPr="004A5384">
        <w:rPr>
          <w:lang w:val="en-AU"/>
        </w:rPr>
        <w:t>c.</w:t>
      </w:r>
      <w:r w:rsidRPr="004A5384">
        <w:rPr>
          <w:lang w:val="en-AU"/>
        </w:rPr>
        <w:tab/>
        <w:t>An “instantaneous bandwidth” greater than 1 octave (f</w:t>
      </w:r>
      <w:r w:rsidRPr="004A5384">
        <w:rPr>
          <w:vertAlign w:val="subscript"/>
          <w:lang w:val="en-AU"/>
        </w:rPr>
        <w:t>max.</w:t>
      </w:r>
      <w:r w:rsidRPr="004A5384">
        <w:rPr>
          <w:lang w:val="en-AU"/>
        </w:rPr>
        <w:t xml:space="preserve"> &gt; 2f</w:t>
      </w:r>
      <w:r w:rsidRPr="004A5384">
        <w:rPr>
          <w:vertAlign w:val="subscript"/>
          <w:lang w:val="en-AU"/>
        </w:rPr>
        <w:t>min.</w:t>
      </w:r>
      <w:r w:rsidRPr="004A5384">
        <w:rPr>
          <w:lang w:val="en-AU"/>
        </w:rPr>
        <w:t>) and having any of the following:</w:t>
      </w:r>
    </w:p>
    <w:p w:rsidR="008F38A4" w:rsidRPr="004A5384" w:rsidRDefault="008F38A4" w:rsidP="008F38A4">
      <w:pPr>
        <w:pStyle w:val="DL0Aa1a1"/>
        <w:rPr>
          <w:lang w:val="en-AU"/>
        </w:rPr>
      </w:pPr>
      <w:r w:rsidRPr="004A5384">
        <w:rPr>
          <w:lang w:val="en-AU"/>
        </w:rPr>
        <w:t>1.</w:t>
      </w:r>
      <w:r w:rsidRPr="004A5384">
        <w:rPr>
          <w:lang w:val="en-AU"/>
        </w:rPr>
        <w:tab/>
        <w:t>For frequencies equal to or less than 18 GHz, an RF output power greater than 100 W; or</w:t>
      </w:r>
    </w:p>
    <w:p w:rsidR="008F38A4" w:rsidRPr="004A5384" w:rsidRDefault="008F38A4" w:rsidP="008F38A4">
      <w:pPr>
        <w:pStyle w:val="DL0Aa1a1"/>
        <w:rPr>
          <w:lang w:val="en-AU"/>
        </w:rPr>
      </w:pPr>
      <w:r w:rsidRPr="004A5384">
        <w:rPr>
          <w:lang w:val="en-AU"/>
        </w:rPr>
        <w:t>2.</w:t>
      </w:r>
      <w:r w:rsidRPr="004A5384">
        <w:rPr>
          <w:lang w:val="en-AU"/>
        </w:rPr>
        <w:tab/>
        <w:t>A frequency greater than 18 GHz;</w:t>
      </w:r>
    </w:p>
    <w:p w:rsidR="008F38A4" w:rsidRPr="004A5384" w:rsidRDefault="008F38A4" w:rsidP="008F38A4">
      <w:pPr>
        <w:pStyle w:val="DL0Aa1TechH"/>
        <w:rPr>
          <w:lang w:val="en-AU"/>
        </w:rPr>
      </w:pPr>
      <w:r w:rsidRPr="004A5384">
        <w:rPr>
          <w:lang w:val="en-AU"/>
        </w:rPr>
        <w:t>Technical Notes:</w:t>
      </w:r>
    </w:p>
    <w:p w:rsidR="008F38A4" w:rsidRPr="004A5384" w:rsidRDefault="008F38A4" w:rsidP="008F38A4">
      <w:pPr>
        <w:pStyle w:val="DL0Aa1TechText1"/>
        <w:rPr>
          <w:lang w:val="en-AU"/>
        </w:rPr>
      </w:pPr>
      <w:r w:rsidRPr="004A5384">
        <w:rPr>
          <w:lang w:val="en-AU"/>
        </w:rPr>
        <w:t>1</w:t>
      </w:r>
      <w:r w:rsidRPr="004A5384">
        <w:rPr>
          <w:i w:val="0"/>
          <w:lang w:val="en-AU"/>
        </w:rPr>
        <w:t>.</w:t>
      </w:r>
      <w:r w:rsidRPr="004A5384">
        <w:rPr>
          <w:lang w:val="en-AU"/>
        </w:rPr>
        <w:tab/>
        <w:t>To calculate the volume in 3A001.b.9.b., the following example is provided: for a maximum rated power of 20 W, the volume would be: 20 W x 10 cm</w:t>
      </w:r>
      <w:r w:rsidRPr="004A5384">
        <w:rPr>
          <w:vertAlign w:val="superscript"/>
          <w:lang w:val="en-AU"/>
        </w:rPr>
        <w:t>3</w:t>
      </w:r>
      <w:r w:rsidRPr="004A5384">
        <w:rPr>
          <w:lang w:val="en-AU"/>
        </w:rPr>
        <w:t>/W = 200 cm</w:t>
      </w:r>
      <w:r w:rsidRPr="004A5384">
        <w:rPr>
          <w:vertAlign w:val="superscript"/>
          <w:lang w:val="en-AU"/>
        </w:rPr>
        <w:t>3</w:t>
      </w:r>
      <w:r w:rsidRPr="004A5384">
        <w:rPr>
          <w:lang w:val="en-AU"/>
        </w:rPr>
        <w:t>.</w:t>
      </w:r>
    </w:p>
    <w:p w:rsidR="008F38A4" w:rsidRPr="004A5384" w:rsidRDefault="008F38A4" w:rsidP="008F38A4">
      <w:pPr>
        <w:pStyle w:val="DL0Aa1TechText1"/>
        <w:rPr>
          <w:lang w:val="en-AU"/>
        </w:rPr>
      </w:pPr>
      <w:r w:rsidRPr="004A5384">
        <w:rPr>
          <w:lang w:val="en-AU"/>
        </w:rPr>
        <w:t>2</w:t>
      </w:r>
      <w:r w:rsidRPr="004A5384">
        <w:rPr>
          <w:i w:val="0"/>
          <w:lang w:val="en-AU"/>
        </w:rPr>
        <w:t>.</w:t>
      </w:r>
      <w:r w:rsidRPr="004A5384">
        <w:rPr>
          <w:lang w:val="en-AU"/>
        </w:rPr>
        <w:tab/>
        <w:t>The’ turn</w:t>
      </w:r>
      <w:r w:rsidR="004A5384">
        <w:rPr>
          <w:lang w:val="en-AU"/>
        </w:rPr>
        <w:noBreakHyphen/>
      </w:r>
      <w:r w:rsidRPr="004A5384">
        <w:rPr>
          <w:lang w:val="en-AU"/>
        </w:rPr>
        <w:t>on time’ in 3A001.b.9.a. refers to the time from fully</w:t>
      </w:r>
      <w:r w:rsidR="004A5384">
        <w:rPr>
          <w:lang w:val="en-AU"/>
        </w:rPr>
        <w:noBreakHyphen/>
      </w:r>
      <w:r w:rsidRPr="004A5384">
        <w:rPr>
          <w:lang w:val="en-AU"/>
        </w:rPr>
        <w:t>off to fully operational, i.e., it includes the warm</w:t>
      </w:r>
      <w:r w:rsidR="004A5384">
        <w:rPr>
          <w:lang w:val="en-AU"/>
        </w:rPr>
        <w:noBreakHyphen/>
      </w:r>
      <w:r w:rsidRPr="004A5384">
        <w:rPr>
          <w:lang w:val="en-AU"/>
        </w:rPr>
        <w:t>up time of the MPM.</w:t>
      </w:r>
    </w:p>
    <w:p w:rsidR="00C80A52" w:rsidRPr="004A5384" w:rsidRDefault="00C80A52" w:rsidP="00C80A52">
      <w:pPr>
        <w:pStyle w:val="DL0Aa1"/>
        <w:keepNext/>
        <w:rPr>
          <w:lang w:val="en-AU"/>
        </w:rPr>
      </w:pPr>
      <w:r w:rsidRPr="004A5384">
        <w:rPr>
          <w:lang w:val="en-AU"/>
        </w:rPr>
        <w:t>10.</w:t>
      </w:r>
      <w:r w:rsidRPr="004A5384">
        <w:rPr>
          <w:lang w:val="en-AU"/>
        </w:rPr>
        <w:tab/>
        <w:t>Oscillators or oscillator assemblies, specified to operate with a single sideband (SSB) phase noise, in dBc/Hz, less (better) than</w:t>
      </w:r>
      <w:r w:rsidR="00A75BFF" w:rsidRPr="004A5384">
        <w:rPr>
          <w:lang w:val="en-AU"/>
        </w:rPr>
        <w:t xml:space="preserve"> </w:t>
      </w:r>
      <w:r w:rsidRPr="004A5384">
        <w:rPr>
          <w:lang w:val="en-AU"/>
        </w:rPr>
        <w:t>­(126 + 20log</w:t>
      </w:r>
      <w:r w:rsidRPr="004A5384">
        <w:rPr>
          <w:vertAlign w:val="subscript"/>
          <w:lang w:val="en-AU"/>
        </w:rPr>
        <w:t>10</w:t>
      </w:r>
      <w:r w:rsidRPr="004A5384">
        <w:rPr>
          <w:lang w:val="en-AU"/>
        </w:rPr>
        <w:t xml:space="preserve">F </w:t>
      </w:r>
      <w:r w:rsidR="004A5384">
        <w:rPr>
          <w:lang w:val="en-AU"/>
        </w:rPr>
        <w:noBreakHyphen/>
      </w:r>
      <w:r w:rsidRPr="004A5384">
        <w:rPr>
          <w:lang w:val="en-AU"/>
        </w:rPr>
        <w:t xml:space="preserve"> 20log</w:t>
      </w:r>
      <w:r w:rsidRPr="004A5384">
        <w:rPr>
          <w:vertAlign w:val="subscript"/>
          <w:lang w:val="en-AU"/>
        </w:rPr>
        <w:t>10</w:t>
      </w:r>
      <w:r w:rsidRPr="004A5384">
        <w:rPr>
          <w:lang w:val="en-AU"/>
        </w:rPr>
        <w:t>f) anywhere within the range of 10</w:t>
      </w:r>
      <w:r w:rsidR="00A75BFF" w:rsidRPr="004A5384">
        <w:rPr>
          <w:lang w:val="en-AU"/>
        </w:rPr>
        <w:t xml:space="preserve"> </w:t>
      </w:r>
      <w:r w:rsidRPr="004A5384">
        <w:rPr>
          <w:lang w:val="en-AU"/>
        </w:rPr>
        <w:t>Hz ≤ F ≤ 10 kHz;</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In 3A001</w:t>
      </w:r>
      <w:r w:rsidRPr="004A5384">
        <w:rPr>
          <w:i w:val="0"/>
          <w:lang w:val="en-AU"/>
        </w:rPr>
        <w:t>.</w:t>
      </w:r>
      <w:r w:rsidRPr="004A5384">
        <w:rPr>
          <w:lang w:val="en-AU"/>
        </w:rPr>
        <w:t>b.10., F is the offset from the operating frequency in Hz and f is the operating frequency in MHz.</w:t>
      </w:r>
    </w:p>
    <w:p w:rsidR="008F38A4" w:rsidRPr="004A5384" w:rsidRDefault="008F38A4" w:rsidP="008F38A4">
      <w:pPr>
        <w:pStyle w:val="DL0Aa1"/>
        <w:keepNext/>
        <w:rPr>
          <w:lang w:val="en-AU"/>
        </w:rPr>
      </w:pPr>
      <w:r w:rsidRPr="004A5384">
        <w:rPr>
          <w:lang w:val="en-AU"/>
        </w:rPr>
        <w:t>11.</w:t>
      </w:r>
      <w:r w:rsidRPr="004A5384">
        <w:rPr>
          <w:lang w:val="en-AU"/>
        </w:rPr>
        <w:tab/>
        <w:t>“Frequency synthesiser” “electronic assemblies” having a “frequency switching time” as specified by any of the following:</w:t>
      </w:r>
    </w:p>
    <w:p w:rsidR="008F38A4" w:rsidRPr="004A5384" w:rsidRDefault="008F38A4" w:rsidP="008F38A4">
      <w:pPr>
        <w:pStyle w:val="DL0Aa1a"/>
        <w:rPr>
          <w:lang w:val="en-AU"/>
        </w:rPr>
      </w:pPr>
      <w:r w:rsidRPr="004A5384">
        <w:rPr>
          <w:lang w:val="en-AU"/>
        </w:rPr>
        <w:t>a.</w:t>
      </w:r>
      <w:r w:rsidRPr="004A5384">
        <w:rPr>
          <w:lang w:val="en-AU"/>
        </w:rPr>
        <w:tab/>
        <w:t>Less than 156 ps;</w:t>
      </w:r>
    </w:p>
    <w:p w:rsidR="008F38A4" w:rsidRPr="004A5384" w:rsidRDefault="008F38A4" w:rsidP="008F38A4">
      <w:pPr>
        <w:pStyle w:val="DL0Aa1a"/>
        <w:rPr>
          <w:lang w:val="en-AU"/>
        </w:rPr>
      </w:pPr>
      <w:r w:rsidRPr="004A5384">
        <w:rPr>
          <w:lang w:val="en-AU"/>
        </w:rPr>
        <w:t>b.</w:t>
      </w:r>
      <w:r w:rsidRPr="004A5384">
        <w:rPr>
          <w:lang w:val="en-AU"/>
        </w:rPr>
        <w:tab/>
        <w:t>Less than 100 µs for any frequency change exceeding 1.6 GHz within the synthesised frequency range exceeding 4.8 GHz but not exceeding 10.6 GHz;</w:t>
      </w:r>
    </w:p>
    <w:p w:rsidR="008F38A4" w:rsidRPr="004A5384" w:rsidRDefault="008F38A4" w:rsidP="008F38A4">
      <w:pPr>
        <w:pStyle w:val="DL0Aa1a"/>
        <w:rPr>
          <w:lang w:val="en-AU"/>
        </w:rPr>
      </w:pPr>
      <w:r w:rsidRPr="004A5384">
        <w:rPr>
          <w:lang w:val="en-AU"/>
        </w:rPr>
        <w:t>c.</w:t>
      </w:r>
      <w:r w:rsidRPr="004A5384">
        <w:rPr>
          <w:lang w:val="en-AU"/>
        </w:rPr>
        <w:tab/>
        <w:t>Less than 250 µs for any frequency change exceeding 550 MHz within the synthesised frequency range exceeding 10.6 GHz but not exceeding 31.8 GHz;</w:t>
      </w:r>
    </w:p>
    <w:p w:rsidR="008F38A4" w:rsidRPr="004A5384" w:rsidRDefault="008F38A4" w:rsidP="008F38A4">
      <w:pPr>
        <w:pStyle w:val="DL0Aa1a"/>
        <w:rPr>
          <w:lang w:val="en-AU"/>
        </w:rPr>
      </w:pPr>
      <w:r w:rsidRPr="004A5384">
        <w:rPr>
          <w:lang w:val="en-AU"/>
        </w:rPr>
        <w:lastRenderedPageBreak/>
        <w:t>d.</w:t>
      </w:r>
      <w:r w:rsidRPr="004A5384">
        <w:rPr>
          <w:lang w:val="en-AU"/>
        </w:rPr>
        <w:tab/>
        <w:t>Less than 500 µs for any frequency change exceeding 550 MHz within the synthesised frequency range exceeding 31.8 GHz but not exceeding 43.5 GHz; or</w:t>
      </w:r>
    </w:p>
    <w:p w:rsidR="008F38A4" w:rsidRPr="004A5384" w:rsidRDefault="008F38A4" w:rsidP="008F38A4">
      <w:pPr>
        <w:pStyle w:val="DL0Aa1a"/>
        <w:rPr>
          <w:lang w:val="en-AU"/>
        </w:rPr>
      </w:pPr>
      <w:r w:rsidRPr="004A5384">
        <w:rPr>
          <w:lang w:val="en-AU"/>
        </w:rPr>
        <w:t>e.</w:t>
      </w:r>
      <w:r w:rsidRPr="004A5384">
        <w:rPr>
          <w:lang w:val="en-AU"/>
        </w:rPr>
        <w:tab/>
        <w:t>Less than 1 ms for any frequency change exceeding 550 MHz within the synthesised frequency range exceeding 43.5 GHz but not exceeding 56 GHz.</w:t>
      </w:r>
    </w:p>
    <w:p w:rsidR="008F38A4" w:rsidRPr="004A5384" w:rsidRDefault="008F38A4" w:rsidP="008F38A4">
      <w:pPr>
        <w:pStyle w:val="DL0Aa1a"/>
        <w:rPr>
          <w:lang w:val="en-AU"/>
        </w:rPr>
      </w:pPr>
      <w:r w:rsidRPr="004A5384">
        <w:rPr>
          <w:lang w:val="en-AU"/>
        </w:rPr>
        <w:t>f.</w:t>
      </w:r>
      <w:r w:rsidRPr="004A5384">
        <w:rPr>
          <w:lang w:val="en-AU"/>
        </w:rPr>
        <w:tab/>
        <w:t>Less than 1 ms for any frequency change exceeding 2.2 GHz within the synthesized frequency range exce</w:t>
      </w:r>
      <w:r w:rsidR="00C80A52" w:rsidRPr="004A5384">
        <w:rPr>
          <w:lang w:val="en-AU"/>
        </w:rPr>
        <w:t>eding 56 GHz but not exceeding 90</w:t>
      </w:r>
      <w:r w:rsidRPr="004A5384">
        <w:rPr>
          <w:lang w:val="en-AU"/>
        </w:rPr>
        <w:t xml:space="preserve"> GHz; or</w:t>
      </w:r>
    </w:p>
    <w:p w:rsidR="008F38A4" w:rsidRPr="004A5384" w:rsidRDefault="008F38A4" w:rsidP="008F38A4">
      <w:pPr>
        <w:pStyle w:val="DL0Aa1a"/>
        <w:rPr>
          <w:lang w:val="en-AU"/>
        </w:rPr>
      </w:pPr>
      <w:r w:rsidRPr="004A5384">
        <w:rPr>
          <w:lang w:val="en-AU"/>
        </w:rPr>
        <w:t>g.</w:t>
      </w:r>
      <w:r w:rsidRPr="004A5384">
        <w:rPr>
          <w:lang w:val="en-AU"/>
        </w:rPr>
        <w:tab/>
        <w:t>Less than 1 ms within the synthes</w:t>
      </w:r>
      <w:r w:rsidR="00C80A52" w:rsidRPr="004A5384">
        <w:rPr>
          <w:lang w:val="en-AU"/>
        </w:rPr>
        <w:t>ized frequency range exceeding 90</w:t>
      </w:r>
      <w:r w:rsidRPr="004A5384">
        <w:rPr>
          <w:lang w:val="en-AU"/>
        </w:rPr>
        <w:t xml:space="preserve"> GHz;</w:t>
      </w:r>
    </w:p>
    <w:p w:rsidR="008F38A4" w:rsidRPr="004A5384" w:rsidRDefault="008F38A4" w:rsidP="00DF2351">
      <w:pPr>
        <w:pStyle w:val="DL0Aa1TechH"/>
        <w:ind w:left="2880" w:hanging="612"/>
        <w:rPr>
          <w:lang w:val="en-AU"/>
        </w:rPr>
      </w:pPr>
      <w:r w:rsidRPr="004A5384">
        <w:rPr>
          <w:lang w:val="en-AU"/>
        </w:rPr>
        <w:t>N.B.:</w:t>
      </w:r>
      <w:r w:rsidRPr="004A5384">
        <w:rPr>
          <w:lang w:val="en-AU"/>
        </w:rPr>
        <w:tab/>
        <w:t>For general purpose “signal analysers”, signal generators, network analysers and microwave test receivers, see 3A002.c., 3A002.d., 3A002.e. and 3A002.f., respectively.</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Acoustic wave devices as follows and specially designed components therefor:</w:t>
      </w:r>
    </w:p>
    <w:p w:rsidR="008F38A4" w:rsidRPr="004A5384" w:rsidRDefault="008F38A4" w:rsidP="008F38A4">
      <w:pPr>
        <w:pStyle w:val="DL0Aa1"/>
        <w:keepNext/>
        <w:rPr>
          <w:lang w:val="en-AU"/>
        </w:rPr>
      </w:pPr>
      <w:r w:rsidRPr="004A5384">
        <w:rPr>
          <w:lang w:val="en-AU"/>
        </w:rPr>
        <w:t>1.</w:t>
      </w:r>
      <w:r w:rsidRPr="004A5384">
        <w:rPr>
          <w:lang w:val="en-AU"/>
        </w:rPr>
        <w:tab/>
        <w:t>Surface acoustic wave and surface skimming (shallow bulk) acoustic wave devices, having any of the following:</w:t>
      </w:r>
    </w:p>
    <w:p w:rsidR="008F38A4" w:rsidRPr="004A5384" w:rsidRDefault="008F38A4" w:rsidP="008F38A4">
      <w:pPr>
        <w:pStyle w:val="DL0Aa1a"/>
        <w:rPr>
          <w:lang w:val="en-AU"/>
        </w:rPr>
      </w:pPr>
      <w:r w:rsidRPr="004A5384">
        <w:rPr>
          <w:lang w:val="en-AU"/>
        </w:rPr>
        <w:t>a.</w:t>
      </w:r>
      <w:r w:rsidRPr="004A5384">
        <w:rPr>
          <w:lang w:val="en-AU"/>
        </w:rPr>
        <w:tab/>
        <w:t>A carrier frequency exceeding 6 GHz;</w:t>
      </w:r>
    </w:p>
    <w:p w:rsidR="008F38A4" w:rsidRPr="004A5384" w:rsidRDefault="008F38A4" w:rsidP="008F38A4">
      <w:pPr>
        <w:pStyle w:val="DL0Aa1a"/>
        <w:keepNext/>
        <w:rPr>
          <w:lang w:val="en-AU"/>
        </w:rPr>
      </w:pPr>
      <w:r w:rsidRPr="004A5384">
        <w:rPr>
          <w:lang w:val="en-AU"/>
        </w:rPr>
        <w:t>b.</w:t>
      </w:r>
      <w:r w:rsidRPr="004A5384">
        <w:rPr>
          <w:lang w:val="en-AU"/>
        </w:rPr>
        <w:tab/>
        <w:t>A carrier frequency exceeding 1 GHz, but not exceeding 6 GHz and having any of the following:</w:t>
      </w:r>
    </w:p>
    <w:p w:rsidR="008F38A4" w:rsidRPr="004A5384" w:rsidRDefault="008F38A4" w:rsidP="008F38A4">
      <w:pPr>
        <w:pStyle w:val="DL0Aa1a1"/>
        <w:rPr>
          <w:lang w:val="en-AU"/>
        </w:rPr>
      </w:pPr>
      <w:r w:rsidRPr="004A5384">
        <w:rPr>
          <w:lang w:val="en-AU"/>
        </w:rPr>
        <w:t>1.</w:t>
      </w:r>
      <w:r w:rsidRPr="004A5384">
        <w:rPr>
          <w:lang w:val="en-AU"/>
        </w:rPr>
        <w:tab/>
        <w:t>A ‘frequency side</w:t>
      </w:r>
      <w:r w:rsidR="004A5384">
        <w:rPr>
          <w:lang w:val="en-AU"/>
        </w:rPr>
        <w:noBreakHyphen/>
      </w:r>
      <w:r w:rsidRPr="004A5384">
        <w:rPr>
          <w:lang w:val="en-AU"/>
        </w:rPr>
        <w:t>lobe rejection’ exceeding 65 dB;</w:t>
      </w:r>
    </w:p>
    <w:p w:rsidR="008F38A4" w:rsidRPr="004A5384" w:rsidRDefault="008F38A4" w:rsidP="008F38A4">
      <w:pPr>
        <w:pStyle w:val="DL0Aa1a1"/>
        <w:rPr>
          <w:lang w:val="en-AU"/>
        </w:rPr>
      </w:pPr>
      <w:r w:rsidRPr="004A5384">
        <w:rPr>
          <w:lang w:val="en-AU"/>
        </w:rPr>
        <w:t>2.</w:t>
      </w:r>
      <w:r w:rsidRPr="004A5384">
        <w:rPr>
          <w:lang w:val="en-AU"/>
        </w:rPr>
        <w:tab/>
        <w:t>A product of the maximum delay time and the bandwidth (time in µs and bandwidth in MHz) of more than 100;</w:t>
      </w:r>
    </w:p>
    <w:p w:rsidR="008F38A4" w:rsidRPr="004A5384" w:rsidRDefault="008F38A4" w:rsidP="008F38A4">
      <w:pPr>
        <w:pStyle w:val="DL0Aa1a1"/>
        <w:rPr>
          <w:lang w:val="en-AU"/>
        </w:rPr>
      </w:pPr>
      <w:r w:rsidRPr="004A5384">
        <w:rPr>
          <w:lang w:val="en-AU"/>
        </w:rPr>
        <w:t>3.</w:t>
      </w:r>
      <w:r w:rsidRPr="004A5384">
        <w:rPr>
          <w:lang w:val="en-AU"/>
        </w:rPr>
        <w:tab/>
        <w:t>A bandwidth greater than 250 MHz; or</w:t>
      </w:r>
    </w:p>
    <w:p w:rsidR="008F38A4" w:rsidRPr="004A5384" w:rsidRDefault="008F38A4" w:rsidP="008F38A4">
      <w:pPr>
        <w:pStyle w:val="DL0Aa1a1"/>
        <w:rPr>
          <w:lang w:val="en-AU"/>
        </w:rPr>
      </w:pPr>
      <w:r w:rsidRPr="004A5384">
        <w:rPr>
          <w:lang w:val="en-AU"/>
        </w:rPr>
        <w:t>4.</w:t>
      </w:r>
      <w:r w:rsidRPr="004A5384">
        <w:rPr>
          <w:lang w:val="en-AU"/>
        </w:rPr>
        <w:tab/>
        <w:t>A dispersive delay of more than 10 µs; or</w:t>
      </w:r>
    </w:p>
    <w:p w:rsidR="008F38A4" w:rsidRPr="004A5384" w:rsidRDefault="008F38A4" w:rsidP="008F38A4">
      <w:pPr>
        <w:pStyle w:val="DL0Aa1a"/>
        <w:keepNext/>
        <w:rPr>
          <w:lang w:val="en-AU"/>
        </w:rPr>
      </w:pPr>
      <w:r w:rsidRPr="004A5384">
        <w:rPr>
          <w:lang w:val="en-AU"/>
        </w:rPr>
        <w:t>c.</w:t>
      </w:r>
      <w:r w:rsidRPr="004A5384">
        <w:rPr>
          <w:lang w:val="en-AU"/>
        </w:rPr>
        <w:tab/>
        <w:t>A carrier frequency of 1 GHz or less and having any of the following:</w:t>
      </w:r>
    </w:p>
    <w:p w:rsidR="008F38A4" w:rsidRPr="004A5384" w:rsidRDefault="008F38A4" w:rsidP="008F38A4">
      <w:pPr>
        <w:pStyle w:val="DL0Aa1a1"/>
        <w:rPr>
          <w:lang w:val="en-AU"/>
        </w:rPr>
      </w:pPr>
      <w:r w:rsidRPr="004A5384">
        <w:rPr>
          <w:lang w:val="en-AU"/>
        </w:rPr>
        <w:t>1.</w:t>
      </w:r>
      <w:r w:rsidRPr="004A5384">
        <w:rPr>
          <w:lang w:val="en-AU"/>
        </w:rPr>
        <w:tab/>
        <w:t>A product of the maximum delay time and the bandwidth (time in µs and bandwidth in MHz) of more than 100;</w:t>
      </w:r>
    </w:p>
    <w:p w:rsidR="008F38A4" w:rsidRPr="004A5384" w:rsidRDefault="008F38A4" w:rsidP="008F38A4">
      <w:pPr>
        <w:pStyle w:val="DL0Aa1a1"/>
        <w:rPr>
          <w:lang w:val="en-AU"/>
        </w:rPr>
      </w:pPr>
      <w:r w:rsidRPr="004A5384">
        <w:rPr>
          <w:lang w:val="en-AU"/>
        </w:rPr>
        <w:t>2.</w:t>
      </w:r>
      <w:r w:rsidRPr="004A5384">
        <w:rPr>
          <w:lang w:val="en-AU"/>
        </w:rPr>
        <w:tab/>
        <w:t>A dispersive delay of more than 10 µs; or</w:t>
      </w:r>
    </w:p>
    <w:p w:rsidR="008F38A4" w:rsidRPr="004A5384" w:rsidRDefault="008F38A4" w:rsidP="008F38A4">
      <w:pPr>
        <w:pStyle w:val="DL0Aa1a1"/>
        <w:rPr>
          <w:lang w:val="en-AU"/>
        </w:rPr>
      </w:pPr>
      <w:r w:rsidRPr="004A5384">
        <w:rPr>
          <w:lang w:val="en-AU"/>
        </w:rPr>
        <w:t>3.</w:t>
      </w:r>
      <w:r w:rsidRPr="004A5384">
        <w:rPr>
          <w:lang w:val="en-AU"/>
        </w:rPr>
        <w:tab/>
        <w:t>A ‘frequency side</w:t>
      </w:r>
      <w:r w:rsidR="004A5384">
        <w:rPr>
          <w:lang w:val="en-AU"/>
        </w:rPr>
        <w:noBreakHyphen/>
      </w:r>
      <w:r w:rsidRPr="004A5384">
        <w:rPr>
          <w:lang w:val="en-AU"/>
        </w:rPr>
        <w:t>lobe rejection’ exceeding 65 dB and a bandwidth greater than 100 MHz;</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‘Frequency side</w:t>
      </w:r>
      <w:r w:rsidR="004A5384">
        <w:rPr>
          <w:lang w:val="en-AU"/>
        </w:rPr>
        <w:noBreakHyphen/>
      </w:r>
      <w:r w:rsidRPr="004A5384">
        <w:rPr>
          <w:lang w:val="en-AU"/>
        </w:rPr>
        <w:t>lobe rejection’ is the maximum rejection value specified in data sheet.</w:t>
      </w:r>
    </w:p>
    <w:p w:rsidR="008F38A4" w:rsidRPr="004A5384" w:rsidRDefault="008F38A4" w:rsidP="008F38A4">
      <w:pPr>
        <w:pStyle w:val="DL0Aa1"/>
        <w:rPr>
          <w:lang w:val="en-AU"/>
        </w:rPr>
      </w:pPr>
      <w:r w:rsidRPr="004A5384">
        <w:rPr>
          <w:lang w:val="en-AU"/>
        </w:rPr>
        <w:t>2.</w:t>
      </w:r>
      <w:r w:rsidRPr="004A5384">
        <w:rPr>
          <w:lang w:val="en-AU"/>
        </w:rPr>
        <w:tab/>
        <w:t xml:space="preserve">Bulk (volume) acoustic wave devices which permit the direct processing of signals at frequencies exceeding 6 GHz; </w:t>
      </w:r>
    </w:p>
    <w:p w:rsidR="008F38A4" w:rsidRPr="004A5384" w:rsidRDefault="008F38A4" w:rsidP="008F38A4">
      <w:pPr>
        <w:pStyle w:val="DL0Aa1"/>
        <w:rPr>
          <w:lang w:val="en-AU"/>
        </w:rPr>
      </w:pPr>
      <w:r w:rsidRPr="004A5384">
        <w:rPr>
          <w:lang w:val="en-AU"/>
        </w:rPr>
        <w:t>3.</w:t>
      </w:r>
      <w:r w:rsidRPr="004A5384">
        <w:rPr>
          <w:lang w:val="en-AU"/>
        </w:rPr>
        <w:tab/>
        <w:t>Acoustic</w:t>
      </w:r>
      <w:r w:rsidR="004A5384">
        <w:rPr>
          <w:lang w:val="en-AU"/>
        </w:rPr>
        <w:noBreakHyphen/>
      </w:r>
      <w:r w:rsidRPr="004A5384">
        <w:rPr>
          <w:lang w:val="en-AU"/>
        </w:rPr>
        <w:t>optic “signal processing” devices employing interaction between acoustic waves (bulk wave or surface wave) and light waves which permit the direct processing of signals or images, including spectral analysis, correlation or convolution;</w:t>
      </w:r>
    </w:p>
    <w:p w:rsidR="008F38A4" w:rsidRPr="004A5384" w:rsidRDefault="008F38A4" w:rsidP="008F38A4">
      <w:pPr>
        <w:pStyle w:val="DL0AaNote"/>
        <w:rPr>
          <w:lang w:val="en-AU"/>
        </w:rPr>
      </w:pPr>
      <w:r w:rsidRPr="004A5384">
        <w:rPr>
          <w:lang w:val="en-AU"/>
        </w:rPr>
        <w:t>Note:</w:t>
      </w:r>
      <w:r w:rsidRPr="004A5384">
        <w:rPr>
          <w:lang w:val="en-AU"/>
        </w:rPr>
        <w:tab/>
        <w:t>3A001</w:t>
      </w:r>
      <w:r w:rsidRPr="004A5384">
        <w:rPr>
          <w:i w:val="0"/>
          <w:lang w:val="en-AU"/>
        </w:rPr>
        <w:t>.</w:t>
      </w:r>
      <w:r w:rsidRPr="004A5384">
        <w:rPr>
          <w:lang w:val="en-AU"/>
        </w:rPr>
        <w:t>c. does not control acoustic wave devices that are limited to a single band pass, low pass, high pass or notch filtering, or resonating function.</w:t>
      </w:r>
    </w:p>
    <w:p w:rsidR="008F38A4" w:rsidRPr="004A5384" w:rsidRDefault="008F38A4" w:rsidP="008F38A4">
      <w:pPr>
        <w:pStyle w:val="DL0Aa"/>
        <w:keepNext/>
        <w:rPr>
          <w:sz w:val="22"/>
          <w:szCs w:val="22"/>
          <w:lang w:val="en-AU"/>
        </w:rPr>
      </w:pPr>
      <w:r w:rsidRPr="004A5384">
        <w:rPr>
          <w:sz w:val="22"/>
          <w:szCs w:val="22"/>
          <w:lang w:val="en-AU"/>
        </w:rPr>
        <w:lastRenderedPageBreak/>
        <w:t>d.</w:t>
      </w:r>
      <w:r w:rsidRPr="004A5384">
        <w:rPr>
          <w:sz w:val="22"/>
          <w:szCs w:val="22"/>
          <w:lang w:val="en-AU"/>
        </w:rPr>
        <w:tab/>
        <w:t>Electronic devices and circuits containing components, manufactured from “superconductive” materials, specially designed for operation at temperatures below the “critical temperature” of at least one of the “superconductive” constituents and having any of the following:</w:t>
      </w:r>
    </w:p>
    <w:p w:rsidR="008F38A4" w:rsidRPr="004A5384" w:rsidRDefault="008F38A4" w:rsidP="008F38A4">
      <w:pPr>
        <w:pStyle w:val="DL0Aa1"/>
        <w:rPr>
          <w:lang w:val="en-AU"/>
        </w:rPr>
      </w:pPr>
      <w:r w:rsidRPr="004A5384">
        <w:rPr>
          <w:lang w:val="en-AU"/>
        </w:rPr>
        <w:t>1.</w:t>
      </w:r>
      <w:r w:rsidRPr="004A5384">
        <w:rPr>
          <w:lang w:val="en-AU"/>
        </w:rPr>
        <w:tab/>
        <w:t>Current switching for digital circuits using “superconductive” gates with a product of delay time per gate (in seconds) and power dissipation per gate (in watts) of less than 10</w:t>
      </w:r>
      <w:r w:rsidR="004A5384">
        <w:rPr>
          <w:vertAlign w:val="superscript"/>
          <w:lang w:val="en-AU"/>
        </w:rPr>
        <w:noBreakHyphen/>
      </w:r>
      <w:r w:rsidRPr="004A5384">
        <w:rPr>
          <w:vertAlign w:val="superscript"/>
          <w:lang w:val="en-AU"/>
        </w:rPr>
        <w:t>14</w:t>
      </w:r>
      <w:r w:rsidRPr="004A5384">
        <w:rPr>
          <w:lang w:val="en-AU"/>
        </w:rPr>
        <w:t xml:space="preserve"> J; or</w:t>
      </w:r>
    </w:p>
    <w:p w:rsidR="008F38A4" w:rsidRPr="004A5384" w:rsidRDefault="008F38A4" w:rsidP="008F38A4">
      <w:pPr>
        <w:pStyle w:val="DL0Aa1"/>
        <w:rPr>
          <w:lang w:val="en-AU"/>
        </w:rPr>
      </w:pPr>
      <w:r w:rsidRPr="004A5384">
        <w:rPr>
          <w:lang w:val="en-AU"/>
        </w:rPr>
        <w:t>2.</w:t>
      </w:r>
      <w:r w:rsidRPr="004A5384">
        <w:rPr>
          <w:lang w:val="en-AU"/>
        </w:rPr>
        <w:tab/>
        <w:t>Frequency selection at all frequencies using resonant circuits with Q</w:t>
      </w:r>
      <w:r w:rsidR="004A5384">
        <w:rPr>
          <w:lang w:val="en-AU"/>
        </w:rPr>
        <w:noBreakHyphen/>
      </w:r>
      <w:r w:rsidRPr="004A5384">
        <w:rPr>
          <w:lang w:val="en-AU"/>
        </w:rPr>
        <w:t>values exceeding 10,000;</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High energy devices as follows:</w:t>
      </w:r>
    </w:p>
    <w:p w:rsidR="008F38A4" w:rsidRPr="004A5384" w:rsidRDefault="008F38A4" w:rsidP="008F38A4">
      <w:pPr>
        <w:pStyle w:val="DL0Aa1"/>
        <w:keepNext/>
        <w:rPr>
          <w:lang w:val="en-AU"/>
        </w:rPr>
      </w:pPr>
      <w:r w:rsidRPr="004A5384">
        <w:rPr>
          <w:lang w:val="en-AU"/>
        </w:rPr>
        <w:t>1.</w:t>
      </w:r>
      <w:r w:rsidRPr="004A5384">
        <w:rPr>
          <w:lang w:val="en-AU"/>
        </w:rPr>
        <w:tab/>
      </w:r>
      <w:r w:rsidRPr="004A5384">
        <w:rPr>
          <w:bCs/>
          <w:lang w:val="en-AU"/>
        </w:rPr>
        <w:t>‘</w:t>
      </w:r>
      <w:r w:rsidRPr="004A5384">
        <w:rPr>
          <w:lang w:val="en-AU"/>
        </w:rPr>
        <w:t>Cells</w:t>
      </w:r>
      <w:r w:rsidRPr="004A5384">
        <w:rPr>
          <w:bCs/>
          <w:lang w:val="en-AU"/>
        </w:rPr>
        <w:t>’</w:t>
      </w:r>
      <w:r w:rsidRPr="004A5384">
        <w:rPr>
          <w:lang w:val="en-AU"/>
        </w:rPr>
        <w:t xml:space="preserve"> as follows:</w:t>
      </w:r>
    </w:p>
    <w:p w:rsidR="008F38A4" w:rsidRPr="004A5384" w:rsidRDefault="008F38A4" w:rsidP="008F38A4">
      <w:pPr>
        <w:pStyle w:val="DL0Aa1a"/>
        <w:rPr>
          <w:lang w:val="en-AU"/>
        </w:rPr>
      </w:pPr>
      <w:r w:rsidRPr="004A5384">
        <w:rPr>
          <w:lang w:val="en-AU"/>
        </w:rPr>
        <w:t>a.</w:t>
      </w:r>
      <w:r w:rsidRPr="004A5384">
        <w:rPr>
          <w:lang w:val="en-AU"/>
        </w:rPr>
        <w:tab/>
      </w:r>
      <w:r w:rsidRPr="004A5384">
        <w:rPr>
          <w:bCs/>
          <w:lang w:val="en-AU"/>
        </w:rPr>
        <w:t>‘</w:t>
      </w:r>
      <w:r w:rsidRPr="004A5384">
        <w:rPr>
          <w:lang w:val="en-AU"/>
        </w:rPr>
        <w:t>Primary cells</w:t>
      </w:r>
      <w:r w:rsidRPr="004A5384">
        <w:rPr>
          <w:bCs/>
          <w:lang w:val="en-AU"/>
        </w:rPr>
        <w:t>’</w:t>
      </w:r>
      <w:r w:rsidRPr="004A5384">
        <w:rPr>
          <w:lang w:val="en-AU"/>
        </w:rPr>
        <w:t xml:space="preserve"> having an ‘energy density’ exceeding 550 Wh/kg at 20</w:t>
      </w:r>
      <w:r w:rsidRPr="004A5384">
        <w:rPr>
          <w:vertAlign w:val="superscript"/>
          <w:lang w:val="en-AU"/>
        </w:rPr>
        <w:t>o</w:t>
      </w:r>
      <w:r w:rsidRPr="004A5384">
        <w:rPr>
          <w:lang w:val="en-AU"/>
        </w:rPr>
        <w:t>C;</w:t>
      </w:r>
    </w:p>
    <w:p w:rsidR="008F38A4" w:rsidRPr="004A5384" w:rsidRDefault="008F38A4" w:rsidP="008F38A4">
      <w:pPr>
        <w:pStyle w:val="DL0Aa1a"/>
        <w:rPr>
          <w:lang w:val="en-AU"/>
        </w:rPr>
      </w:pPr>
      <w:r w:rsidRPr="004A5384">
        <w:rPr>
          <w:lang w:val="en-AU"/>
        </w:rPr>
        <w:t>b.</w:t>
      </w:r>
      <w:r w:rsidRPr="004A5384">
        <w:rPr>
          <w:lang w:val="en-AU"/>
        </w:rPr>
        <w:tab/>
      </w:r>
      <w:r w:rsidRPr="004A5384">
        <w:rPr>
          <w:bCs/>
          <w:lang w:val="en-AU"/>
        </w:rPr>
        <w:t>‘</w:t>
      </w:r>
      <w:r w:rsidRPr="004A5384">
        <w:rPr>
          <w:lang w:val="en-AU"/>
        </w:rPr>
        <w:t>Secondary cells</w:t>
      </w:r>
      <w:r w:rsidRPr="004A5384">
        <w:rPr>
          <w:bCs/>
          <w:lang w:val="en-AU"/>
        </w:rPr>
        <w:t>’</w:t>
      </w:r>
      <w:r w:rsidRPr="004A5384">
        <w:rPr>
          <w:lang w:val="en-AU"/>
        </w:rPr>
        <w:t xml:space="preserve"> having an ‘energy density’ exceeding 250 Wh/kg ;</w:t>
      </w:r>
    </w:p>
    <w:p w:rsidR="008F38A4" w:rsidRPr="004A5384" w:rsidRDefault="008F38A4" w:rsidP="008F38A4">
      <w:pPr>
        <w:pStyle w:val="DL0Aa1Note"/>
        <w:keepNext/>
        <w:rPr>
          <w:lang w:val="en-AU"/>
        </w:rPr>
      </w:pPr>
      <w:r w:rsidRPr="004A5384">
        <w:rPr>
          <w:lang w:val="en-AU"/>
        </w:rPr>
        <w:t>Technical Notes:</w:t>
      </w:r>
    </w:p>
    <w:p w:rsidR="008F38A4" w:rsidRPr="004A5384" w:rsidRDefault="008F38A4" w:rsidP="008F38A4">
      <w:pPr>
        <w:pStyle w:val="DL0AaNotea"/>
        <w:rPr>
          <w:lang w:val="en-AU"/>
        </w:rPr>
      </w:pPr>
      <w:r w:rsidRPr="004A5384">
        <w:rPr>
          <w:lang w:val="en-AU"/>
        </w:rPr>
        <w:t>1</w:t>
      </w:r>
      <w:r w:rsidRPr="004A5384">
        <w:rPr>
          <w:i w:val="0"/>
          <w:lang w:val="en-AU"/>
        </w:rPr>
        <w:t>.</w:t>
      </w:r>
      <w:r w:rsidRPr="004A5384">
        <w:rPr>
          <w:lang w:val="en-AU"/>
        </w:rPr>
        <w:tab/>
        <w:t>For the purpose of 3A001.e.1.,’energy density’ (Wh/kg) is calculated from the nominal voltage multiplied by the nominal capacity in ampere</w:t>
      </w:r>
      <w:r w:rsidR="004A5384">
        <w:rPr>
          <w:lang w:val="en-AU"/>
        </w:rPr>
        <w:noBreakHyphen/>
      </w:r>
      <w:r w:rsidRPr="004A5384">
        <w:rPr>
          <w:lang w:val="en-AU"/>
        </w:rPr>
        <w:t>hours (Ah) divided by the mass in kilograms. If the nominal capacity is not stated, energy density is calculated from the nominal voltage squared then multiplied by the discharge duration in hours divided by the discharge load in ohms and the mass in kilograms.</w:t>
      </w:r>
    </w:p>
    <w:p w:rsidR="008F38A4" w:rsidRPr="004A5384" w:rsidRDefault="008F38A4" w:rsidP="008F38A4">
      <w:pPr>
        <w:pStyle w:val="DL0AaNotea"/>
        <w:rPr>
          <w:lang w:val="en-AU"/>
        </w:rPr>
      </w:pPr>
      <w:r w:rsidRPr="004A5384">
        <w:rPr>
          <w:lang w:val="en-AU"/>
        </w:rPr>
        <w:t>2</w:t>
      </w:r>
      <w:r w:rsidRPr="004A5384">
        <w:rPr>
          <w:i w:val="0"/>
          <w:lang w:val="en-AU"/>
        </w:rPr>
        <w:t>.</w:t>
      </w:r>
      <w:r w:rsidRPr="004A5384">
        <w:rPr>
          <w:lang w:val="en-AU"/>
        </w:rPr>
        <w:tab/>
        <w:t>For the purpose of 3A001.e.1., a ‘cell’ is defined as an electrochemical device, which has positive and negative electrodes, an electrolyte, and is a source of electrical energy.  It is the basic building block of a battery.</w:t>
      </w:r>
    </w:p>
    <w:p w:rsidR="008F38A4" w:rsidRPr="004A5384" w:rsidRDefault="008F38A4" w:rsidP="008F38A4">
      <w:pPr>
        <w:pStyle w:val="DL0AaNotea"/>
        <w:rPr>
          <w:lang w:val="en-AU"/>
        </w:rPr>
      </w:pPr>
      <w:r w:rsidRPr="004A5384">
        <w:rPr>
          <w:lang w:val="en-AU"/>
        </w:rPr>
        <w:t>3</w:t>
      </w:r>
      <w:r w:rsidRPr="004A5384">
        <w:rPr>
          <w:i w:val="0"/>
          <w:lang w:val="en-AU"/>
        </w:rPr>
        <w:t>.</w:t>
      </w:r>
      <w:r w:rsidRPr="004A5384">
        <w:rPr>
          <w:lang w:val="en-AU"/>
        </w:rPr>
        <w:tab/>
        <w:t>For the purpose of 3A001.e.1.a., a ‘primary cell’ is a ‘cell’ that is not designed to be charged by any other source.</w:t>
      </w:r>
    </w:p>
    <w:p w:rsidR="008F38A4" w:rsidRPr="004A5384" w:rsidRDefault="008F38A4" w:rsidP="008F38A4">
      <w:pPr>
        <w:pStyle w:val="DL0AaNotea"/>
        <w:rPr>
          <w:lang w:val="en-AU"/>
        </w:rPr>
      </w:pPr>
      <w:r w:rsidRPr="004A5384">
        <w:rPr>
          <w:lang w:val="en-AU"/>
        </w:rPr>
        <w:t>4</w:t>
      </w:r>
      <w:r w:rsidRPr="004A5384">
        <w:rPr>
          <w:i w:val="0"/>
          <w:lang w:val="en-AU"/>
        </w:rPr>
        <w:t>.</w:t>
      </w:r>
      <w:r w:rsidRPr="004A5384">
        <w:rPr>
          <w:lang w:val="en-AU"/>
        </w:rPr>
        <w:tab/>
        <w:t>For the purpose of 3A001.e.1.b., a ‘secondary cell’ is a ‘cell’ that is designed to be charged by an external electrical source.</w:t>
      </w:r>
    </w:p>
    <w:p w:rsidR="008F38A4" w:rsidRPr="004A5384" w:rsidRDefault="008F38A4" w:rsidP="008F38A4">
      <w:pPr>
        <w:pStyle w:val="DL0Aa1Note"/>
        <w:rPr>
          <w:lang w:val="en-AU"/>
        </w:rPr>
      </w:pPr>
      <w:r w:rsidRPr="004A5384">
        <w:rPr>
          <w:lang w:val="en-AU"/>
        </w:rPr>
        <w:t>Note:</w:t>
      </w:r>
      <w:r w:rsidRPr="004A5384">
        <w:rPr>
          <w:lang w:val="en-AU"/>
        </w:rPr>
        <w:tab/>
        <w:t>3A001</w:t>
      </w:r>
      <w:r w:rsidRPr="004A5384">
        <w:rPr>
          <w:i w:val="0"/>
          <w:lang w:val="en-AU"/>
        </w:rPr>
        <w:t>.</w:t>
      </w:r>
      <w:r w:rsidRPr="004A5384">
        <w:rPr>
          <w:lang w:val="en-AU"/>
        </w:rPr>
        <w:t>e.1. does not control batteries, including single</w:t>
      </w:r>
      <w:r w:rsidR="004A5384">
        <w:rPr>
          <w:lang w:val="en-AU"/>
        </w:rPr>
        <w:noBreakHyphen/>
      </w:r>
      <w:r w:rsidRPr="004A5384">
        <w:rPr>
          <w:lang w:val="en-AU"/>
        </w:rPr>
        <w:t>cell batteries.</w:t>
      </w:r>
    </w:p>
    <w:p w:rsidR="008F38A4" w:rsidRPr="004A5384" w:rsidRDefault="008F38A4" w:rsidP="008F38A4">
      <w:pPr>
        <w:pStyle w:val="DL0Aa1"/>
        <w:keepNext/>
        <w:rPr>
          <w:lang w:val="en-AU"/>
        </w:rPr>
      </w:pPr>
      <w:r w:rsidRPr="004A5384">
        <w:rPr>
          <w:lang w:val="en-AU"/>
        </w:rPr>
        <w:t>2.</w:t>
      </w:r>
      <w:r w:rsidRPr="004A5384">
        <w:rPr>
          <w:lang w:val="en-AU"/>
        </w:rPr>
        <w:tab/>
        <w:t>High energy storage capacitors as follows:</w:t>
      </w:r>
    </w:p>
    <w:p w:rsidR="008F38A4" w:rsidRPr="004A5384" w:rsidRDefault="008F38A4" w:rsidP="008F38A4">
      <w:pPr>
        <w:pStyle w:val="DL0Aa1NB"/>
        <w:rPr>
          <w:lang w:val="en-AU"/>
        </w:rPr>
      </w:pPr>
      <w:r w:rsidRPr="004A5384">
        <w:rPr>
          <w:lang w:val="en-AU"/>
        </w:rPr>
        <w:t>N.B.:</w:t>
      </w:r>
      <w:r w:rsidRPr="004A5384">
        <w:rPr>
          <w:lang w:val="en-AU"/>
        </w:rPr>
        <w:tab/>
        <w:t>SEE ALSO 3A201.a.and Munitions List</w:t>
      </w:r>
    </w:p>
    <w:p w:rsidR="008F38A4" w:rsidRPr="004A5384" w:rsidRDefault="008F38A4" w:rsidP="008F38A4">
      <w:pPr>
        <w:pStyle w:val="DL0Aa1a"/>
        <w:keepNext/>
        <w:rPr>
          <w:lang w:val="en-AU"/>
        </w:rPr>
      </w:pPr>
      <w:r w:rsidRPr="004A5384">
        <w:rPr>
          <w:lang w:val="en-AU"/>
        </w:rPr>
        <w:t>a.</w:t>
      </w:r>
      <w:r w:rsidRPr="004A5384">
        <w:rPr>
          <w:lang w:val="en-AU"/>
        </w:rPr>
        <w:tab/>
        <w:t>Capacitors with a repetition rate of less than 10 Hz (single shot capacitors) and having all of the following:</w:t>
      </w:r>
    </w:p>
    <w:p w:rsidR="008F38A4" w:rsidRPr="004A5384" w:rsidRDefault="008F38A4" w:rsidP="008F38A4">
      <w:pPr>
        <w:pStyle w:val="DL0Aa1a1"/>
        <w:rPr>
          <w:lang w:val="en-AU"/>
        </w:rPr>
      </w:pPr>
      <w:r w:rsidRPr="004A5384">
        <w:rPr>
          <w:lang w:val="en-AU"/>
        </w:rPr>
        <w:t>1.</w:t>
      </w:r>
      <w:r w:rsidRPr="004A5384">
        <w:rPr>
          <w:lang w:val="en-AU"/>
        </w:rPr>
        <w:tab/>
        <w:t>A voltage rating equal to or more than 5 kV;</w:t>
      </w:r>
    </w:p>
    <w:p w:rsidR="008F38A4" w:rsidRPr="004A5384" w:rsidRDefault="008F38A4" w:rsidP="008F38A4">
      <w:pPr>
        <w:pStyle w:val="DL0Aa1a1"/>
        <w:rPr>
          <w:lang w:val="en-AU"/>
        </w:rPr>
      </w:pPr>
      <w:r w:rsidRPr="004A5384">
        <w:rPr>
          <w:lang w:val="en-AU"/>
        </w:rPr>
        <w:t>2.</w:t>
      </w:r>
      <w:r w:rsidRPr="004A5384">
        <w:rPr>
          <w:lang w:val="en-AU"/>
        </w:rPr>
        <w:tab/>
        <w:t>An energy density equal to or more than 250 J/kg; and</w:t>
      </w:r>
    </w:p>
    <w:p w:rsidR="008F38A4" w:rsidRPr="004A5384" w:rsidRDefault="008F38A4" w:rsidP="008F38A4">
      <w:pPr>
        <w:pStyle w:val="DL0Aa1a1"/>
        <w:rPr>
          <w:lang w:val="en-AU"/>
        </w:rPr>
      </w:pPr>
      <w:r w:rsidRPr="004A5384">
        <w:rPr>
          <w:lang w:val="en-AU"/>
        </w:rPr>
        <w:t>3.</w:t>
      </w:r>
      <w:r w:rsidRPr="004A5384">
        <w:rPr>
          <w:lang w:val="en-AU"/>
        </w:rPr>
        <w:tab/>
        <w:t>A total energy equal to or more than 25 kJ;</w:t>
      </w:r>
    </w:p>
    <w:p w:rsidR="008F38A4" w:rsidRPr="004A5384" w:rsidRDefault="008F38A4" w:rsidP="008F38A4">
      <w:pPr>
        <w:pStyle w:val="DL0Aa1a"/>
        <w:keepNext/>
        <w:rPr>
          <w:lang w:val="en-AU"/>
        </w:rPr>
      </w:pPr>
      <w:r w:rsidRPr="004A5384">
        <w:rPr>
          <w:lang w:val="en-AU"/>
        </w:rPr>
        <w:t>b.</w:t>
      </w:r>
      <w:r w:rsidRPr="004A5384">
        <w:rPr>
          <w:lang w:val="en-AU"/>
        </w:rPr>
        <w:tab/>
        <w:t>Capacitors with a repetition rate of 10 Hz or more (repetition rated capacitors) and having all of the following:</w:t>
      </w:r>
    </w:p>
    <w:p w:rsidR="008F38A4" w:rsidRPr="004A5384" w:rsidRDefault="008F38A4" w:rsidP="008F38A4">
      <w:pPr>
        <w:pStyle w:val="DL0Aa1a1"/>
        <w:rPr>
          <w:lang w:val="en-AU"/>
        </w:rPr>
      </w:pPr>
      <w:r w:rsidRPr="004A5384">
        <w:rPr>
          <w:lang w:val="en-AU"/>
        </w:rPr>
        <w:t>1.</w:t>
      </w:r>
      <w:r w:rsidRPr="004A5384">
        <w:rPr>
          <w:lang w:val="en-AU"/>
        </w:rPr>
        <w:tab/>
        <w:t>A voltage rating equal to or more than 5 kV;</w:t>
      </w:r>
    </w:p>
    <w:p w:rsidR="008F38A4" w:rsidRPr="004A5384" w:rsidRDefault="008F38A4" w:rsidP="008F38A4">
      <w:pPr>
        <w:pStyle w:val="DL0Aa1a1"/>
        <w:rPr>
          <w:lang w:val="en-AU"/>
        </w:rPr>
      </w:pPr>
      <w:r w:rsidRPr="004A5384">
        <w:rPr>
          <w:lang w:val="en-AU"/>
        </w:rPr>
        <w:t>2.</w:t>
      </w:r>
      <w:r w:rsidRPr="004A5384">
        <w:rPr>
          <w:lang w:val="en-AU"/>
        </w:rPr>
        <w:tab/>
        <w:t>An energy density equal to or more than 50 J/kg;</w:t>
      </w:r>
    </w:p>
    <w:p w:rsidR="008F38A4" w:rsidRPr="004A5384" w:rsidRDefault="008F38A4" w:rsidP="008F38A4">
      <w:pPr>
        <w:pStyle w:val="DL0Aa1a1"/>
        <w:rPr>
          <w:lang w:val="en-AU"/>
        </w:rPr>
      </w:pPr>
      <w:r w:rsidRPr="004A5384">
        <w:rPr>
          <w:lang w:val="en-AU"/>
        </w:rPr>
        <w:t>3.</w:t>
      </w:r>
      <w:r w:rsidRPr="004A5384">
        <w:rPr>
          <w:lang w:val="en-AU"/>
        </w:rPr>
        <w:tab/>
        <w:t>A total energy equal to or more than 100 J; and</w:t>
      </w:r>
    </w:p>
    <w:p w:rsidR="008F38A4" w:rsidRPr="004A5384" w:rsidRDefault="008F38A4" w:rsidP="008F38A4">
      <w:pPr>
        <w:pStyle w:val="DL0Aa1a1"/>
        <w:rPr>
          <w:lang w:val="en-AU"/>
        </w:rPr>
      </w:pPr>
      <w:r w:rsidRPr="004A5384">
        <w:rPr>
          <w:lang w:val="en-AU"/>
        </w:rPr>
        <w:t>4.</w:t>
      </w:r>
      <w:r w:rsidRPr="004A5384">
        <w:rPr>
          <w:lang w:val="en-AU"/>
        </w:rPr>
        <w:tab/>
        <w:t>A charge/discharge cycle life equal to or more than 10,000;</w:t>
      </w:r>
    </w:p>
    <w:p w:rsidR="008F38A4" w:rsidRPr="004A5384" w:rsidRDefault="008F38A4" w:rsidP="008F38A4">
      <w:pPr>
        <w:pStyle w:val="DL0Aa1"/>
        <w:keepNext/>
        <w:rPr>
          <w:lang w:val="en-AU"/>
        </w:rPr>
      </w:pPr>
      <w:r w:rsidRPr="004A5384">
        <w:rPr>
          <w:lang w:val="en-AU"/>
        </w:rPr>
        <w:lastRenderedPageBreak/>
        <w:t>3.</w:t>
      </w:r>
      <w:r w:rsidRPr="004A5384">
        <w:rPr>
          <w:lang w:val="en-AU"/>
        </w:rPr>
        <w:tab/>
        <w:t>“Superconductive” electromagnets and solenoids, specially designed to be fully charged or discharged in less than one second and having all of the following:</w:t>
      </w:r>
    </w:p>
    <w:p w:rsidR="008F38A4" w:rsidRPr="004A5384" w:rsidRDefault="008F38A4" w:rsidP="008F38A4">
      <w:pPr>
        <w:pStyle w:val="DL0Aa1NB"/>
        <w:rPr>
          <w:lang w:val="en-AU"/>
        </w:rPr>
      </w:pPr>
      <w:r w:rsidRPr="004A5384">
        <w:rPr>
          <w:lang w:val="en-AU"/>
        </w:rPr>
        <w:t>N.B.:</w:t>
      </w:r>
      <w:r w:rsidRPr="004A5384">
        <w:rPr>
          <w:lang w:val="en-AU"/>
        </w:rPr>
        <w:tab/>
        <w:t>SEE ALSO 3A201.b.</w:t>
      </w:r>
    </w:p>
    <w:p w:rsidR="008F38A4" w:rsidRPr="004A5384" w:rsidRDefault="008F38A4" w:rsidP="008F38A4">
      <w:pPr>
        <w:pStyle w:val="DL0Aa1Note"/>
        <w:rPr>
          <w:lang w:val="en-AU"/>
        </w:rPr>
      </w:pPr>
      <w:r w:rsidRPr="004A5384">
        <w:rPr>
          <w:lang w:val="en-AU"/>
        </w:rPr>
        <w:t>Note:</w:t>
      </w:r>
      <w:r w:rsidRPr="004A5384">
        <w:rPr>
          <w:lang w:val="en-AU"/>
        </w:rPr>
        <w:tab/>
        <w:t>3A001</w:t>
      </w:r>
      <w:r w:rsidRPr="004A5384">
        <w:rPr>
          <w:i w:val="0"/>
          <w:lang w:val="en-AU"/>
        </w:rPr>
        <w:t>.</w:t>
      </w:r>
      <w:r w:rsidRPr="004A5384">
        <w:rPr>
          <w:lang w:val="en-AU"/>
        </w:rPr>
        <w:t>e.3. does not control “superconductive” electromagnets or solenoids specially designed for Magnetic Resonance Imaging (MRI) medical equipment.</w:t>
      </w:r>
    </w:p>
    <w:p w:rsidR="008F38A4" w:rsidRPr="004A5384" w:rsidRDefault="008F38A4" w:rsidP="008F38A4">
      <w:pPr>
        <w:pStyle w:val="DL0Aa1a"/>
        <w:rPr>
          <w:lang w:val="en-AU"/>
        </w:rPr>
      </w:pPr>
      <w:r w:rsidRPr="004A5384">
        <w:rPr>
          <w:lang w:val="en-AU"/>
        </w:rPr>
        <w:t>a.</w:t>
      </w:r>
      <w:r w:rsidRPr="004A5384">
        <w:rPr>
          <w:lang w:val="en-AU"/>
        </w:rPr>
        <w:tab/>
        <w:t>Energy delivered during the discharge exceeding 10 kJ in the first second;</w:t>
      </w:r>
    </w:p>
    <w:p w:rsidR="008F38A4" w:rsidRPr="004A5384" w:rsidRDefault="008F38A4" w:rsidP="008F38A4">
      <w:pPr>
        <w:pStyle w:val="DL0Aa1a"/>
        <w:rPr>
          <w:lang w:val="en-AU"/>
        </w:rPr>
      </w:pPr>
      <w:r w:rsidRPr="004A5384">
        <w:rPr>
          <w:lang w:val="en-AU"/>
        </w:rPr>
        <w:t>b.</w:t>
      </w:r>
      <w:r w:rsidRPr="004A5384">
        <w:rPr>
          <w:lang w:val="en-AU"/>
        </w:rPr>
        <w:tab/>
        <w:t xml:space="preserve">Inner diameter of the current carrying windings of more than 250 mm; and </w:t>
      </w:r>
    </w:p>
    <w:p w:rsidR="008F38A4" w:rsidRPr="004A5384" w:rsidRDefault="008F38A4" w:rsidP="008F38A4">
      <w:pPr>
        <w:pStyle w:val="DL0Aa1a"/>
        <w:rPr>
          <w:lang w:val="en-AU"/>
        </w:rPr>
      </w:pPr>
      <w:r w:rsidRPr="004A5384">
        <w:rPr>
          <w:lang w:val="en-AU"/>
        </w:rPr>
        <w:t>c.</w:t>
      </w:r>
      <w:r w:rsidRPr="004A5384">
        <w:rPr>
          <w:lang w:val="en-AU"/>
        </w:rPr>
        <w:tab/>
        <w:t>Rated for a magnetic induction of more than 8 T or “overall current density” in the winding of more than 300 A/mm</w:t>
      </w:r>
      <w:r w:rsidRPr="004A5384">
        <w:rPr>
          <w:vertAlign w:val="superscript"/>
          <w:lang w:val="en-AU"/>
        </w:rPr>
        <w:t>2</w:t>
      </w:r>
      <w:r w:rsidRPr="004A5384">
        <w:rPr>
          <w:lang w:val="en-AU"/>
        </w:rPr>
        <w:t>;</w:t>
      </w:r>
    </w:p>
    <w:p w:rsidR="008F38A4" w:rsidRPr="004A5384" w:rsidRDefault="008F38A4" w:rsidP="008F38A4">
      <w:pPr>
        <w:pStyle w:val="DL0Aa1"/>
        <w:keepNext/>
        <w:rPr>
          <w:lang w:val="en-AU"/>
        </w:rPr>
      </w:pPr>
      <w:r w:rsidRPr="004A5384">
        <w:rPr>
          <w:lang w:val="en-AU"/>
        </w:rPr>
        <w:t>4.</w:t>
      </w:r>
      <w:r w:rsidRPr="004A5384">
        <w:rPr>
          <w:lang w:val="en-AU"/>
        </w:rPr>
        <w:tab/>
        <w:t>Solar cells, cell</w:t>
      </w:r>
      <w:r w:rsidR="004A5384">
        <w:rPr>
          <w:lang w:val="en-AU"/>
        </w:rPr>
        <w:noBreakHyphen/>
      </w:r>
      <w:r w:rsidRPr="004A5384">
        <w:rPr>
          <w:lang w:val="en-AU"/>
        </w:rPr>
        <w:t>interconnect</w:t>
      </w:r>
      <w:r w:rsidR="004A5384">
        <w:rPr>
          <w:lang w:val="en-AU"/>
        </w:rPr>
        <w:noBreakHyphen/>
      </w:r>
      <w:r w:rsidRPr="004A5384">
        <w:rPr>
          <w:lang w:val="en-AU"/>
        </w:rPr>
        <w:t>coverglass (CIC) assemblies, solar panels, and solar arrays, which are “space</w:t>
      </w:r>
      <w:r w:rsidR="004A5384">
        <w:rPr>
          <w:lang w:val="en-AU"/>
        </w:rPr>
        <w:noBreakHyphen/>
      </w:r>
      <w:r w:rsidRPr="004A5384">
        <w:rPr>
          <w:lang w:val="en-AU"/>
        </w:rPr>
        <w:t xml:space="preserve">qualified”, having a minimum average efficiency exceeding 20% at an operating temperature of 301 K (28°C) under simulated </w:t>
      </w:r>
      <w:r w:rsidRPr="004A5384">
        <w:rPr>
          <w:bCs/>
          <w:iCs/>
          <w:lang w:val="en-AU"/>
        </w:rPr>
        <w:t>‘</w:t>
      </w:r>
      <w:r w:rsidRPr="004A5384">
        <w:rPr>
          <w:lang w:val="en-AU"/>
        </w:rPr>
        <w:t>AM0</w:t>
      </w:r>
      <w:r w:rsidRPr="004A5384">
        <w:rPr>
          <w:bCs/>
          <w:iCs/>
          <w:lang w:val="en-AU"/>
        </w:rPr>
        <w:t>’</w:t>
      </w:r>
      <w:r w:rsidRPr="004A5384">
        <w:rPr>
          <w:lang w:val="en-AU"/>
        </w:rPr>
        <w:t xml:space="preserve"> illumination with an irradiance of 1,367 watts per square metre (W/m</w:t>
      </w:r>
      <w:r w:rsidRPr="004A5384">
        <w:rPr>
          <w:vertAlign w:val="superscript"/>
          <w:lang w:val="en-AU"/>
        </w:rPr>
        <w:t>2</w:t>
      </w:r>
      <w:r w:rsidRPr="004A5384">
        <w:rPr>
          <w:lang w:val="en-AU"/>
        </w:rPr>
        <w:t>);</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‘AM0’, or ‘Air Mass Zero’, refers to the spectral irradiance of sun light in the earth’s outer atmosphere when the distance between the earth and sun is one astronomical unit (AU).</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Rotary input type absolute position encoders having an accuracy equal to or less (better) than ± 1.0 second of arc;</w:t>
      </w:r>
    </w:p>
    <w:p w:rsidR="008F38A4" w:rsidRPr="004A5384" w:rsidRDefault="008F38A4" w:rsidP="008F38A4">
      <w:pPr>
        <w:pStyle w:val="DL0Aa"/>
        <w:keepNext/>
        <w:rPr>
          <w:sz w:val="22"/>
          <w:szCs w:val="22"/>
          <w:lang w:val="en-AU"/>
        </w:rPr>
      </w:pPr>
      <w:r w:rsidRPr="004A5384">
        <w:rPr>
          <w:sz w:val="22"/>
          <w:szCs w:val="22"/>
          <w:lang w:val="en-AU"/>
        </w:rPr>
        <w:t>g.</w:t>
      </w:r>
      <w:r w:rsidRPr="004A5384">
        <w:rPr>
          <w:sz w:val="22"/>
          <w:szCs w:val="22"/>
          <w:lang w:val="en-AU"/>
        </w:rPr>
        <w:tab/>
        <w:t>Solid</w:t>
      </w:r>
      <w:r w:rsidR="004A5384">
        <w:rPr>
          <w:sz w:val="22"/>
          <w:szCs w:val="22"/>
          <w:lang w:val="en-AU"/>
        </w:rPr>
        <w:noBreakHyphen/>
      </w:r>
      <w:r w:rsidRPr="004A5384">
        <w:rPr>
          <w:sz w:val="22"/>
          <w:szCs w:val="22"/>
          <w:lang w:val="en-AU"/>
        </w:rPr>
        <w:t xml:space="preserve">state pulsed power switching thyristor devices and </w:t>
      </w:r>
      <w:r w:rsidRPr="004A5384">
        <w:rPr>
          <w:iCs/>
          <w:sz w:val="22"/>
          <w:szCs w:val="22"/>
          <w:lang w:val="en-AU"/>
        </w:rPr>
        <w:t>‘</w:t>
      </w:r>
      <w:r w:rsidRPr="004A5384">
        <w:rPr>
          <w:sz w:val="22"/>
          <w:szCs w:val="22"/>
          <w:lang w:val="en-AU"/>
        </w:rPr>
        <w:t>thyristor modules</w:t>
      </w:r>
      <w:r w:rsidRPr="004A5384">
        <w:rPr>
          <w:iCs/>
          <w:sz w:val="22"/>
          <w:szCs w:val="22"/>
          <w:lang w:val="en-AU"/>
        </w:rPr>
        <w:t>’,</w:t>
      </w:r>
      <w:r w:rsidRPr="004A5384">
        <w:rPr>
          <w:sz w:val="22"/>
          <w:szCs w:val="22"/>
          <w:lang w:val="en-AU"/>
        </w:rPr>
        <w:t xml:space="preserve"> using either electrically, optically, or electron radiation controlled switch methods and having any of the following:</w:t>
      </w:r>
    </w:p>
    <w:p w:rsidR="008F38A4" w:rsidRPr="004A5384" w:rsidRDefault="008F38A4" w:rsidP="008F38A4">
      <w:pPr>
        <w:pStyle w:val="DL0Aa1"/>
        <w:rPr>
          <w:lang w:val="en-AU"/>
        </w:rPr>
      </w:pPr>
      <w:r w:rsidRPr="004A5384">
        <w:rPr>
          <w:lang w:val="en-AU"/>
        </w:rPr>
        <w:t>1.</w:t>
      </w:r>
      <w:r w:rsidRPr="004A5384">
        <w:rPr>
          <w:lang w:val="en-AU"/>
        </w:rPr>
        <w:tab/>
        <w:t>A maximum turn</w:t>
      </w:r>
      <w:r w:rsidR="004A5384">
        <w:rPr>
          <w:lang w:val="en-AU"/>
        </w:rPr>
        <w:noBreakHyphen/>
      </w:r>
      <w:r w:rsidRPr="004A5384">
        <w:rPr>
          <w:lang w:val="en-AU"/>
        </w:rPr>
        <w:t>on current rate of rise (di/dt) greater than 30,000 A/</w:t>
      </w:r>
      <w:r w:rsidRPr="004A5384">
        <w:rPr>
          <w:lang w:val="en-AU"/>
        </w:rPr>
        <w:sym w:font="Symbol" w:char="F06D"/>
      </w:r>
      <w:r w:rsidRPr="004A5384">
        <w:rPr>
          <w:lang w:val="en-AU"/>
        </w:rPr>
        <w:t>s and off</w:t>
      </w:r>
      <w:r w:rsidR="004A5384">
        <w:rPr>
          <w:lang w:val="en-AU"/>
        </w:rPr>
        <w:noBreakHyphen/>
      </w:r>
      <w:r w:rsidRPr="004A5384">
        <w:rPr>
          <w:lang w:val="en-AU"/>
        </w:rPr>
        <w:t>state voltage greater than 1,100 V; or</w:t>
      </w:r>
    </w:p>
    <w:p w:rsidR="008F38A4" w:rsidRPr="004A5384" w:rsidRDefault="008F38A4" w:rsidP="008F38A4">
      <w:pPr>
        <w:pStyle w:val="DL0Aa1"/>
        <w:keepNext/>
        <w:rPr>
          <w:lang w:val="en-AU"/>
        </w:rPr>
      </w:pPr>
      <w:r w:rsidRPr="004A5384">
        <w:rPr>
          <w:lang w:val="en-AU"/>
        </w:rPr>
        <w:t>2.</w:t>
      </w:r>
      <w:r w:rsidRPr="004A5384">
        <w:rPr>
          <w:lang w:val="en-AU"/>
        </w:rPr>
        <w:tab/>
        <w:t>A maximum turn</w:t>
      </w:r>
      <w:r w:rsidR="004A5384">
        <w:rPr>
          <w:lang w:val="en-AU"/>
        </w:rPr>
        <w:noBreakHyphen/>
      </w:r>
      <w:r w:rsidRPr="004A5384">
        <w:rPr>
          <w:lang w:val="en-AU"/>
        </w:rPr>
        <w:t>on current rate of rise (di/dt) greater than 2,000 A/</w:t>
      </w:r>
      <w:r w:rsidRPr="004A5384">
        <w:rPr>
          <w:lang w:val="en-AU"/>
        </w:rPr>
        <w:sym w:font="Symbol" w:char="F06D"/>
      </w:r>
      <w:r w:rsidRPr="004A5384">
        <w:rPr>
          <w:lang w:val="en-AU"/>
        </w:rPr>
        <w:t>s and having all of the following:</w:t>
      </w:r>
    </w:p>
    <w:p w:rsidR="008F38A4" w:rsidRPr="004A5384" w:rsidRDefault="008F38A4" w:rsidP="008F38A4">
      <w:pPr>
        <w:pStyle w:val="DL0Aa1a"/>
        <w:rPr>
          <w:lang w:val="en-AU"/>
        </w:rPr>
      </w:pPr>
      <w:r w:rsidRPr="004A5384">
        <w:rPr>
          <w:lang w:val="en-AU"/>
        </w:rPr>
        <w:t>a.</w:t>
      </w:r>
      <w:r w:rsidRPr="004A5384">
        <w:rPr>
          <w:lang w:val="en-AU"/>
        </w:rPr>
        <w:tab/>
        <w:t>An off</w:t>
      </w:r>
      <w:r w:rsidR="004A5384">
        <w:rPr>
          <w:lang w:val="en-AU"/>
        </w:rPr>
        <w:noBreakHyphen/>
      </w:r>
      <w:r w:rsidRPr="004A5384">
        <w:rPr>
          <w:lang w:val="en-AU"/>
        </w:rPr>
        <w:t>state peak voltage equal to or greater than 3,000 V; and</w:t>
      </w:r>
    </w:p>
    <w:p w:rsidR="008F38A4" w:rsidRPr="004A5384" w:rsidRDefault="008F38A4" w:rsidP="008F38A4">
      <w:pPr>
        <w:pStyle w:val="DL0Aa1a"/>
        <w:rPr>
          <w:lang w:val="en-AU"/>
        </w:rPr>
      </w:pPr>
      <w:r w:rsidRPr="004A5384">
        <w:rPr>
          <w:lang w:val="en-AU"/>
        </w:rPr>
        <w:t>b.</w:t>
      </w:r>
      <w:r w:rsidRPr="004A5384">
        <w:rPr>
          <w:lang w:val="en-AU"/>
        </w:rPr>
        <w:tab/>
        <w:t>A peak (surge) current equal to or greater than 3,000 A.</w:t>
      </w:r>
    </w:p>
    <w:p w:rsidR="008F38A4" w:rsidRPr="004A5384" w:rsidRDefault="008F38A4" w:rsidP="00DF2351">
      <w:pPr>
        <w:pStyle w:val="DL0AaNote"/>
        <w:rPr>
          <w:lang w:val="en-AU"/>
        </w:rPr>
      </w:pPr>
      <w:r w:rsidRPr="004A5384">
        <w:rPr>
          <w:lang w:val="en-AU"/>
        </w:rPr>
        <w:t>Note 1:</w:t>
      </w:r>
      <w:r w:rsidR="00C80A52" w:rsidRPr="004A5384">
        <w:rPr>
          <w:lang w:val="en-AU"/>
        </w:rPr>
        <w:tab/>
      </w:r>
      <w:r w:rsidRPr="004A5384">
        <w:rPr>
          <w:lang w:val="en-AU"/>
        </w:rPr>
        <w:t>3A001.g. includes:</w:t>
      </w:r>
    </w:p>
    <w:p w:rsidR="008F38A4" w:rsidRPr="004A5384" w:rsidRDefault="001A070D" w:rsidP="00DF2351">
      <w:pPr>
        <w:pStyle w:val="DL0AaNote"/>
        <w:rPr>
          <w:lang w:val="en-AU"/>
        </w:rPr>
      </w:pPr>
      <w:r w:rsidRPr="004A5384">
        <w:rPr>
          <w:lang w:val="en-AU"/>
        </w:rPr>
        <w:tab/>
      </w:r>
      <w:r w:rsidR="008F38A4" w:rsidRPr="004A5384">
        <w:rPr>
          <w:lang w:val="en-AU"/>
        </w:rPr>
        <w:t>a.</w:t>
      </w:r>
      <w:r w:rsidR="008F38A4" w:rsidRPr="004A5384">
        <w:rPr>
          <w:lang w:val="en-AU"/>
        </w:rPr>
        <w:tab/>
        <w:t>Silicon Controlled Rectifiers (SCRs)</w:t>
      </w:r>
    </w:p>
    <w:p w:rsidR="008F38A4" w:rsidRPr="004A5384" w:rsidRDefault="00C80A52" w:rsidP="00DF2351">
      <w:pPr>
        <w:pStyle w:val="DL0AaNote"/>
        <w:rPr>
          <w:lang w:val="en-AU"/>
        </w:rPr>
      </w:pPr>
      <w:r w:rsidRPr="004A5384">
        <w:rPr>
          <w:lang w:val="en-AU"/>
        </w:rPr>
        <w:tab/>
      </w:r>
      <w:r w:rsidR="008F38A4" w:rsidRPr="004A5384">
        <w:rPr>
          <w:lang w:val="en-AU"/>
        </w:rPr>
        <w:t>b.</w:t>
      </w:r>
      <w:r w:rsidR="008F38A4" w:rsidRPr="004A5384">
        <w:rPr>
          <w:lang w:val="en-AU"/>
        </w:rPr>
        <w:tab/>
        <w:t>Electrical Triggering Thyristors (ETTs)</w:t>
      </w:r>
    </w:p>
    <w:p w:rsidR="008F38A4" w:rsidRPr="004A5384" w:rsidRDefault="00C80A52" w:rsidP="00DF2351">
      <w:pPr>
        <w:pStyle w:val="DL0AaNote"/>
        <w:rPr>
          <w:lang w:val="en-AU"/>
        </w:rPr>
      </w:pPr>
      <w:r w:rsidRPr="004A5384">
        <w:rPr>
          <w:lang w:val="en-AU"/>
        </w:rPr>
        <w:tab/>
      </w:r>
      <w:r w:rsidR="008F38A4" w:rsidRPr="004A5384">
        <w:rPr>
          <w:lang w:val="en-AU"/>
        </w:rPr>
        <w:t>c.</w:t>
      </w:r>
      <w:r w:rsidR="008F38A4" w:rsidRPr="004A5384">
        <w:rPr>
          <w:lang w:val="en-AU"/>
        </w:rPr>
        <w:tab/>
        <w:t>Light Triggering Thyristors (LTTs)</w:t>
      </w:r>
    </w:p>
    <w:p w:rsidR="008F38A4" w:rsidRPr="004A5384" w:rsidRDefault="00C80A52" w:rsidP="00DF2351">
      <w:pPr>
        <w:pStyle w:val="DL0AaNote"/>
        <w:rPr>
          <w:lang w:val="en-AU"/>
        </w:rPr>
      </w:pPr>
      <w:r w:rsidRPr="004A5384">
        <w:rPr>
          <w:lang w:val="en-AU"/>
        </w:rPr>
        <w:tab/>
      </w:r>
      <w:r w:rsidR="008F38A4" w:rsidRPr="004A5384">
        <w:rPr>
          <w:lang w:val="en-AU"/>
        </w:rPr>
        <w:t>d.</w:t>
      </w:r>
      <w:r w:rsidR="008F38A4" w:rsidRPr="004A5384">
        <w:rPr>
          <w:lang w:val="en-AU"/>
        </w:rPr>
        <w:tab/>
        <w:t>Integrated Gate Commutated Thyristors (IGCTs)</w:t>
      </w:r>
    </w:p>
    <w:p w:rsidR="008F38A4" w:rsidRPr="004A5384" w:rsidRDefault="00C80A52" w:rsidP="00DF2351">
      <w:pPr>
        <w:pStyle w:val="DL0AaNote"/>
        <w:rPr>
          <w:lang w:val="en-AU"/>
        </w:rPr>
      </w:pPr>
      <w:r w:rsidRPr="004A5384">
        <w:rPr>
          <w:lang w:val="en-AU"/>
        </w:rPr>
        <w:tab/>
      </w:r>
      <w:r w:rsidR="008F38A4" w:rsidRPr="004A5384">
        <w:rPr>
          <w:lang w:val="en-AU"/>
        </w:rPr>
        <w:t>e.</w:t>
      </w:r>
      <w:r w:rsidR="008F38A4" w:rsidRPr="004A5384">
        <w:rPr>
          <w:lang w:val="en-AU"/>
        </w:rPr>
        <w:tab/>
        <w:t>Gate Turn</w:t>
      </w:r>
      <w:r w:rsidR="004A5384">
        <w:rPr>
          <w:lang w:val="en-AU"/>
        </w:rPr>
        <w:noBreakHyphen/>
      </w:r>
      <w:r w:rsidR="008F38A4" w:rsidRPr="004A5384">
        <w:rPr>
          <w:lang w:val="en-AU"/>
        </w:rPr>
        <w:t>off Thyristors (GTOs)</w:t>
      </w:r>
    </w:p>
    <w:p w:rsidR="008F38A4" w:rsidRPr="004A5384" w:rsidRDefault="00C80A52" w:rsidP="00DF2351">
      <w:pPr>
        <w:pStyle w:val="DL0AaNote"/>
        <w:rPr>
          <w:lang w:val="en-AU"/>
        </w:rPr>
      </w:pPr>
      <w:r w:rsidRPr="004A5384">
        <w:rPr>
          <w:lang w:val="en-AU"/>
        </w:rPr>
        <w:tab/>
      </w:r>
      <w:r w:rsidR="008F38A4" w:rsidRPr="004A5384">
        <w:rPr>
          <w:lang w:val="en-AU"/>
        </w:rPr>
        <w:t>f.</w:t>
      </w:r>
      <w:r w:rsidR="008F38A4" w:rsidRPr="004A5384">
        <w:rPr>
          <w:lang w:val="en-AU"/>
        </w:rPr>
        <w:tab/>
        <w:t>MOS Controlled Thyristors (MCTs)</w:t>
      </w:r>
    </w:p>
    <w:p w:rsidR="008F38A4" w:rsidRPr="004A5384" w:rsidRDefault="00C80A52" w:rsidP="00DF2351">
      <w:pPr>
        <w:pStyle w:val="DL0AaNote"/>
        <w:rPr>
          <w:lang w:val="en-AU"/>
        </w:rPr>
      </w:pPr>
      <w:r w:rsidRPr="004A5384">
        <w:rPr>
          <w:lang w:val="en-AU"/>
        </w:rPr>
        <w:tab/>
      </w:r>
      <w:r w:rsidR="008F38A4" w:rsidRPr="004A5384">
        <w:rPr>
          <w:lang w:val="en-AU"/>
        </w:rPr>
        <w:t>g.</w:t>
      </w:r>
      <w:r w:rsidR="008F38A4" w:rsidRPr="004A5384">
        <w:rPr>
          <w:lang w:val="en-AU"/>
        </w:rPr>
        <w:tab/>
        <w:t>Solidtrons</w:t>
      </w:r>
    </w:p>
    <w:p w:rsidR="008F38A4" w:rsidRPr="004A5384" w:rsidRDefault="00C80A52" w:rsidP="001A070D">
      <w:pPr>
        <w:pStyle w:val="DL0AaNote"/>
        <w:rPr>
          <w:lang w:val="en-AU"/>
        </w:rPr>
      </w:pPr>
      <w:r w:rsidRPr="004A5384">
        <w:rPr>
          <w:lang w:val="en-AU"/>
        </w:rPr>
        <w:t>Note 2:</w:t>
      </w:r>
      <w:r w:rsidRPr="004A5384">
        <w:rPr>
          <w:lang w:val="en-AU"/>
        </w:rPr>
        <w:tab/>
      </w:r>
      <w:r w:rsidR="008F38A4" w:rsidRPr="004A5384">
        <w:rPr>
          <w:lang w:val="en-AU"/>
        </w:rPr>
        <w:t>3A001.g. does not control thyristor devices and ‘thyristor modules’ incorporated into equipment designed for civil railway or “civil aircraft” applications.</w:t>
      </w:r>
    </w:p>
    <w:p w:rsidR="008F38A4" w:rsidRPr="004A5384" w:rsidRDefault="008F38A4" w:rsidP="001A070D">
      <w:pPr>
        <w:pStyle w:val="DL0AaNote"/>
        <w:keepNext/>
        <w:ind w:left="1701" w:firstLine="0"/>
        <w:rPr>
          <w:lang w:val="en-AU" w:eastAsia="en-US"/>
        </w:rPr>
      </w:pPr>
      <w:r w:rsidRPr="004A5384">
        <w:rPr>
          <w:lang w:val="en-AU" w:eastAsia="en-US"/>
        </w:rPr>
        <w:lastRenderedPageBreak/>
        <w:t>Technical Note:</w:t>
      </w:r>
    </w:p>
    <w:p w:rsidR="008F38A4" w:rsidRPr="004A5384" w:rsidRDefault="008F38A4" w:rsidP="001A070D">
      <w:pPr>
        <w:pStyle w:val="DL0AaNote"/>
        <w:keepNext/>
        <w:ind w:left="1701" w:firstLine="0"/>
        <w:rPr>
          <w:lang w:val="en-AU" w:eastAsia="en-US"/>
        </w:rPr>
      </w:pPr>
      <w:r w:rsidRPr="004A5384">
        <w:rPr>
          <w:lang w:val="en-AU" w:eastAsia="en-US"/>
        </w:rPr>
        <w:t>For the purposes of 3A001.g., a ‘thyristor module’ contains one or more thyristor devices.</w:t>
      </w:r>
    </w:p>
    <w:p w:rsidR="008F38A4" w:rsidRPr="004A5384" w:rsidRDefault="008F38A4" w:rsidP="008F38A4">
      <w:pPr>
        <w:pStyle w:val="DL0Aa"/>
        <w:keepNext/>
        <w:rPr>
          <w:sz w:val="22"/>
          <w:szCs w:val="22"/>
          <w:lang w:val="en-AU"/>
        </w:rPr>
      </w:pPr>
      <w:r w:rsidRPr="004A5384">
        <w:rPr>
          <w:sz w:val="22"/>
          <w:szCs w:val="22"/>
          <w:lang w:val="en-AU"/>
        </w:rPr>
        <w:t>h.</w:t>
      </w:r>
      <w:r w:rsidRPr="004A5384">
        <w:rPr>
          <w:sz w:val="22"/>
          <w:szCs w:val="22"/>
          <w:lang w:val="en-AU"/>
        </w:rPr>
        <w:tab/>
        <w:t>Solid</w:t>
      </w:r>
      <w:r w:rsidR="004A5384">
        <w:rPr>
          <w:sz w:val="22"/>
          <w:szCs w:val="22"/>
          <w:lang w:val="en-AU"/>
        </w:rPr>
        <w:noBreakHyphen/>
      </w:r>
      <w:r w:rsidRPr="004A5384">
        <w:rPr>
          <w:sz w:val="22"/>
          <w:szCs w:val="22"/>
          <w:lang w:val="en-AU"/>
        </w:rPr>
        <w:t xml:space="preserve">state power semiconductor switches, diodes, or </w:t>
      </w:r>
      <w:r w:rsidRPr="004A5384">
        <w:rPr>
          <w:iCs/>
          <w:sz w:val="22"/>
          <w:szCs w:val="22"/>
          <w:lang w:val="en-AU"/>
        </w:rPr>
        <w:t>‘</w:t>
      </w:r>
      <w:r w:rsidRPr="004A5384">
        <w:rPr>
          <w:sz w:val="22"/>
          <w:szCs w:val="22"/>
          <w:lang w:val="en-AU"/>
        </w:rPr>
        <w:t>modules</w:t>
      </w:r>
      <w:r w:rsidRPr="004A5384">
        <w:rPr>
          <w:iCs/>
          <w:sz w:val="22"/>
          <w:szCs w:val="22"/>
          <w:lang w:val="en-AU"/>
        </w:rPr>
        <w:t>’</w:t>
      </w:r>
      <w:r w:rsidRPr="004A5384">
        <w:rPr>
          <w:sz w:val="22"/>
          <w:szCs w:val="22"/>
          <w:lang w:val="en-AU"/>
        </w:rPr>
        <w:t>, having all of the following:</w:t>
      </w:r>
    </w:p>
    <w:p w:rsidR="008F38A4" w:rsidRPr="004A5384" w:rsidRDefault="008F38A4" w:rsidP="008F38A4">
      <w:pPr>
        <w:pStyle w:val="DL0Aa1"/>
        <w:rPr>
          <w:lang w:val="en-AU"/>
        </w:rPr>
      </w:pPr>
      <w:r w:rsidRPr="004A5384">
        <w:rPr>
          <w:lang w:val="en-AU"/>
        </w:rPr>
        <w:t>1.</w:t>
      </w:r>
      <w:r w:rsidRPr="004A5384">
        <w:rPr>
          <w:lang w:val="en-AU"/>
        </w:rPr>
        <w:tab/>
        <w:t>Rated for a maximum operating junction temperature greater than 488 K (215°C);</w:t>
      </w:r>
    </w:p>
    <w:p w:rsidR="008F38A4" w:rsidRPr="004A5384" w:rsidRDefault="008F38A4" w:rsidP="008F38A4">
      <w:pPr>
        <w:pStyle w:val="DL0Aa1"/>
        <w:rPr>
          <w:lang w:val="en-AU"/>
        </w:rPr>
      </w:pPr>
      <w:r w:rsidRPr="004A5384">
        <w:rPr>
          <w:lang w:val="en-AU"/>
        </w:rPr>
        <w:t>2.</w:t>
      </w:r>
      <w:r w:rsidRPr="004A5384">
        <w:rPr>
          <w:lang w:val="en-AU"/>
        </w:rPr>
        <w:tab/>
        <w:t>Repetitive peak off</w:t>
      </w:r>
      <w:r w:rsidR="004A5384">
        <w:rPr>
          <w:lang w:val="en-AU"/>
        </w:rPr>
        <w:noBreakHyphen/>
      </w:r>
      <w:r w:rsidRPr="004A5384">
        <w:rPr>
          <w:lang w:val="en-AU"/>
        </w:rPr>
        <w:t>state voltage (blocking voltage) exceeding 300 V; and</w:t>
      </w:r>
    </w:p>
    <w:p w:rsidR="008F38A4" w:rsidRPr="004A5384" w:rsidRDefault="008F38A4" w:rsidP="008F38A4">
      <w:pPr>
        <w:pStyle w:val="DL0Aa1"/>
        <w:keepNext/>
        <w:rPr>
          <w:lang w:val="en-AU"/>
        </w:rPr>
      </w:pPr>
      <w:r w:rsidRPr="004A5384">
        <w:rPr>
          <w:lang w:val="en-AU"/>
        </w:rPr>
        <w:t>3.</w:t>
      </w:r>
      <w:r w:rsidRPr="004A5384">
        <w:rPr>
          <w:lang w:val="en-AU"/>
        </w:rPr>
        <w:tab/>
        <w:t>Continuous current greater than 1 A.</w:t>
      </w:r>
    </w:p>
    <w:p w:rsidR="008F38A4" w:rsidRPr="004A5384" w:rsidRDefault="008F38A4" w:rsidP="008F38A4">
      <w:pPr>
        <w:pStyle w:val="DL0AaNote"/>
        <w:rPr>
          <w:lang w:val="en-AU"/>
        </w:rPr>
      </w:pPr>
      <w:r w:rsidRPr="004A5384">
        <w:rPr>
          <w:lang w:val="en-AU"/>
        </w:rPr>
        <w:t>Note 1:</w:t>
      </w:r>
      <w:r w:rsidRPr="004A5384">
        <w:rPr>
          <w:lang w:val="en-AU"/>
        </w:rPr>
        <w:tab/>
        <w:t>Repetitive peak off</w:t>
      </w:r>
      <w:r w:rsidR="004A5384">
        <w:rPr>
          <w:lang w:val="en-AU"/>
        </w:rPr>
        <w:noBreakHyphen/>
      </w:r>
      <w:r w:rsidRPr="004A5384">
        <w:rPr>
          <w:lang w:val="en-AU"/>
        </w:rPr>
        <w:t>state voltage in 3A001</w:t>
      </w:r>
      <w:r w:rsidRPr="004A5384">
        <w:rPr>
          <w:i w:val="0"/>
          <w:lang w:val="en-AU"/>
        </w:rPr>
        <w:t>.</w:t>
      </w:r>
      <w:r w:rsidRPr="004A5384">
        <w:rPr>
          <w:lang w:val="en-AU"/>
        </w:rPr>
        <w:t>h. includes drain to source voltage, collector to emitter voltage, repetitive peak reverse voltage and peak repetitive off</w:t>
      </w:r>
      <w:r w:rsidR="004A5384">
        <w:rPr>
          <w:lang w:val="en-AU"/>
        </w:rPr>
        <w:noBreakHyphen/>
      </w:r>
      <w:r w:rsidRPr="004A5384">
        <w:rPr>
          <w:lang w:val="en-AU"/>
        </w:rPr>
        <w:t>state blocking voltage.</w:t>
      </w:r>
    </w:p>
    <w:p w:rsidR="008F38A4" w:rsidRPr="004A5384" w:rsidRDefault="008F38A4" w:rsidP="008F38A4">
      <w:pPr>
        <w:pStyle w:val="DL0AaNote"/>
        <w:keepNext/>
        <w:rPr>
          <w:lang w:val="en-AU"/>
        </w:rPr>
      </w:pPr>
      <w:r w:rsidRPr="004A5384">
        <w:rPr>
          <w:lang w:val="en-AU"/>
        </w:rPr>
        <w:t>Note 2:</w:t>
      </w:r>
      <w:r w:rsidRPr="004A5384">
        <w:rPr>
          <w:lang w:val="en-AU"/>
        </w:rPr>
        <w:tab/>
        <w:t>3A001</w:t>
      </w:r>
      <w:r w:rsidRPr="004A5384">
        <w:rPr>
          <w:i w:val="0"/>
          <w:lang w:val="en-AU"/>
        </w:rPr>
        <w:t>.</w:t>
      </w:r>
      <w:r w:rsidRPr="004A5384">
        <w:rPr>
          <w:lang w:val="en-AU"/>
        </w:rPr>
        <w:t>h. includes:</w:t>
      </w:r>
    </w:p>
    <w:p w:rsidR="008F38A4" w:rsidRPr="004A5384" w:rsidRDefault="008F38A4" w:rsidP="008F38A4">
      <w:pPr>
        <w:pStyle w:val="DL0Aa1Notea"/>
        <w:rPr>
          <w:lang w:val="en-AU"/>
        </w:rPr>
      </w:pPr>
      <w:r w:rsidRPr="004A5384">
        <w:rPr>
          <w:lang w:val="en-AU"/>
        </w:rPr>
        <w:t>a.</w:t>
      </w:r>
      <w:r w:rsidRPr="004A5384">
        <w:rPr>
          <w:lang w:val="en-AU"/>
        </w:rPr>
        <w:tab/>
        <w:t>Junction Field Effect Transistors (JFETs)</w:t>
      </w:r>
    </w:p>
    <w:p w:rsidR="008F38A4" w:rsidRPr="004A5384" w:rsidRDefault="008F38A4" w:rsidP="008F38A4">
      <w:pPr>
        <w:pStyle w:val="DL0Aa1Notea"/>
        <w:rPr>
          <w:lang w:val="en-AU"/>
        </w:rPr>
      </w:pPr>
      <w:r w:rsidRPr="004A5384">
        <w:rPr>
          <w:lang w:val="en-AU"/>
        </w:rPr>
        <w:t>b.</w:t>
      </w:r>
      <w:r w:rsidRPr="004A5384">
        <w:rPr>
          <w:lang w:val="en-AU"/>
        </w:rPr>
        <w:tab/>
        <w:t>Vertical Junction Field Effect Transistors (VJFETs)</w:t>
      </w:r>
    </w:p>
    <w:p w:rsidR="008F38A4" w:rsidRPr="004A5384" w:rsidRDefault="008F38A4" w:rsidP="008F38A4">
      <w:pPr>
        <w:pStyle w:val="DL0Aa1Notea"/>
        <w:rPr>
          <w:lang w:val="en-AU"/>
        </w:rPr>
      </w:pPr>
      <w:r w:rsidRPr="004A5384">
        <w:rPr>
          <w:lang w:val="en-AU"/>
        </w:rPr>
        <w:t>c.</w:t>
      </w:r>
      <w:r w:rsidRPr="004A5384">
        <w:rPr>
          <w:lang w:val="en-AU"/>
        </w:rPr>
        <w:tab/>
        <w:t>Metal Oxide Semiconductor Field effect Transistors (MOSFETs)</w:t>
      </w:r>
    </w:p>
    <w:p w:rsidR="008F38A4" w:rsidRPr="004A5384" w:rsidRDefault="008F38A4" w:rsidP="008F38A4">
      <w:pPr>
        <w:pStyle w:val="DL0Aa1Notea"/>
        <w:rPr>
          <w:lang w:val="en-AU"/>
        </w:rPr>
      </w:pPr>
      <w:r w:rsidRPr="004A5384">
        <w:rPr>
          <w:lang w:val="en-AU"/>
        </w:rPr>
        <w:t>d.</w:t>
      </w:r>
      <w:r w:rsidRPr="004A5384">
        <w:rPr>
          <w:lang w:val="en-AU"/>
        </w:rPr>
        <w:tab/>
        <w:t>Double Diffused Metal Oxide Semiconductor Field Effect Transistor (DMOSFET)</w:t>
      </w:r>
    </w:p>
    <w:p w:rsidR="008F38A4" w:rsidRPr="004A5384" w:rsidRDefault="008F38A4" w:rsidP="008F38A4">
      <w:pPr>
        <w:pStyle w:val="DL0Aa1Notea"/>
        <w:rPr>
          <w:lang w:val="en-AU"/>
        </w:rPr>
      </w:pPr>
      <w:r w:rsidRPr="004A5384">
        <w:rPr>
          <w:lang w:val="en-AU"/>
        </w:rPr>
        <w:t>e.</w:t>
      </w:r>
      <w:r w:rsidRPr="004A5384">
        <w:rPr>
          <w:lang w:val="en-AU"/>
        </w:rPr>
        <w:tab/>
        <w:t>Insulated Gate Bipolar Transistor (IGBT)</w:t>
      </w:r>
    </w:p>
    <w:p w:rsidR="008F38A4" w:rsidRPr="004A5384" w:rsidRDefault="008F38A4" w:rsidP="008F38A4">
      <w:pPr>
        <w:pStyle w:val="DL0Aa1Notea"/>
        <w:rPr>
          <w:lang w:val="en-AU"/>
        </w:rPr>
      </w:pPr>
      <w:r w:rsidRPr="004A5384">
        <w:rPr>
          <w:lang w:val="en-AU"/>
        </w:rPr>
        <w:t>f.</w:t>
      </w:r>
      <w:r w:rsidRPr="004A5384">
        <w:rPr>
          <w:lang w:val="en-AU"/>
        </w:rPr>
        <w:tab/>
        <w:t>High Electron Mobility Transistors (HEMTs)</w:t>
      </w:r>
    </w:p>
    <w:p w:rsidR="008F38A4" w:rsidRPr="004A5384" w:rsidRDefault="008F38A4" w:rsidP="008F38A4">
      <w:pPr>
        <w:pStyle w:val="DL0Aa1Notea"/>
        <w:rPr>
          <w:lang w:val="en-AU"/>
        </w:rPr>
      </w:pPr>
      <w:r w:rsidRPr="004A5384">
        <w:rPr>
          <w:lang w:val="en-AU"/>
        </w:rPr>
        <w:t>g.</w:t>
      </w:r>
      <w:r w:rsidRPr="004A5384">
        <w:rPr>
          <w:lang w:val="en-AU"/>
        </w:rPr>
        <w:tab/>
        <w:t>Bipolar Junction Transistors (BJTs)</w:t>
      </w:r>
    </w:p>
    <w:p w:rsidR="008F38A4" w:rsidRPr="004A5384" w:rsidRDefault="008F38A4" w:rsidP="008F38A4">
      <w:pPr>
        <w:pStyle w:val="DL0Aa1Notea"/>
        <w:rPr>
          <w:lang w:val="en-AU"/>
        </w:rPr>
      </w:pPr>
      <w:r w:rsidRPr="004A5384">
        <w:rPr>
          <w:lang w:val="en-AU"/>
        </w:rPr>
        <w:t>h.</w:t>
      </w:r>
      <w:r w:rsidRPr="004A5384">
        <w:rPr>
          <w:lang w:val="en-AU"/>
        </w:rPr>
        <w:tab/>
        <w:t>Thyristors and Silicon Controlled Rectifiers (SCRs)</w:t>
      </w:r>
    </w:p>
    <w:p w:rsidR="008F38A4" w:rsidRPr="004A5384" w:rsidRDefault="008F38A4" w:rsidP="008F38A4">
      <w:pPr>
        <w:pStyle w:val="DL0Aa1Notea"/>
        <w:rPr>
          <w:lang w:val="en-AU"/>
        </w:rPr>
      </w:pPr>
      <w:r w:rsidRPr="004A5384">
        <w:rPr>
          <w:lang w:val="en-AU"/>
        </w:rPr>
        <w:t>i.</w:t>
      </w:r>
      <w:r w:rsidRPr="004A5384">
        <w:rPr>
          <w:lang w:val="en-AU"/>
        </w:rPr>
        <w:tab/>
        <w:t>Gate Turn</w:t>
      </w:r>
      <w:r w:rsidR="004A5384">
        <w:rPr>
          <w:lang w:val="en-AU"/>
        </w:rPr>
        <w:noBreakHyphen/>
      </w:r>
      <w:r w:rsidRPr="004A5384">
        <w:rPr>
          <w:lang w:val="en-AU"/>
        </w:rPr>
        <w:t>Off Thyristors (GTOs)</w:t>
      </w:r>
    </w:p>
    <w:p w:rsidR="008F38A4" w:rsidRPr="004A5384" w:rsidRDefault="008F38A4" w:rsidP="008F38A4">
      <w:pPr>
        <w:pStyle w:val="DL0Aa1Notea"/>
        <w:rPr>
          <w:lang w:val="en-AU"/>
        </w:rPr>
      </w:pPr>
      <w:r w:rsidRPr="004A5384">
        <w:rPr>
          <w:lang w:val="en-AU"/>
        </w:rPr>
        <w:t>j.</w:t>
      </w:r>
      <w:r w:rsidRPr="004A5384">
        <w:rPr>
          <w:lang w:val="en-AU"/>
        </w:rPr>
        <w:tab/>
        <w:t>Emitter Turn</w:t>
      </w:r>
      <w:r w:rsidR="004A5384">
        <w:rPr>
          <w:lang w:val="en-AU"/>
        </w:rPr>
        <w:noBreakHyphen/>
      </w:r>
      <w:r w:rsidRPr="004A5384">
        <w:rPr>
          <w:lang w:val="en-AU"/>
        </w:rPr>
        <w:t>Off Thyristors (ETOs)</w:t>
      </w:r>
    </w:p>
    <w:p w:rsidR="008F38A4" w:rsidRPr="004A5384" w:rsidRDefault="008F38A4" w:rsidP="008F38A4">
      <w:pPr>
        <w:pStyle w:val="DL0Aa1Notea"/>
        <w:rPr>
          <w:lang w:val="en-AU"/>
        </w:rPr>
      </w:pPr>
      <w:r w:rsidRPr="004A5384">
        <w:rPr>
          <w:lang w:val="en-AU"/>
        </w:rPr>
        <w:t>k.</w:t>
      </w:r>
      <w:r w:rsidRPr="004A5384">
        <w:rPr>
          <w:lang w:val="en-AU"/>
        </w:rPr>
        <w:tab/>
        <w:t>PiN Diodes</w:t>
      </w:r>
    </w:p>
    <w:p w:rsidR="008F38A4" w:rsidRPr="004A5384" w:rsidRDefault="008F38A4" w:rsidP="008F38A4">
      <w:pPr>
        <w:pStyle w:val="DL0Aa1Notea"/>
        <w:rPr>
          <w:lang w:val="en-AU"/>
        </w:rPr>
      </w:pPr>
      <w:r w:rsidRPr="004A5384">
        <w:rPr>
          <w:lang w:val="en-AU"/>
        </w:rPr>
        <w:t>l.</w:t>
      </w:r>
      <w:r w:rsidRPr="004A5384">
        <w:rPr>
          <w:lang w:val="en-AU"/>
        </w:rPr>
        <w:tab/>
        <w:t>Schottky Diodes</w:t>
      </w:r>
    </w:p>
    <w:p w:rsidR="008F38A4" w:rsidRPr="004A5384" w:rsidRDefault="008F38A4" w:rsidP="008F38A4">
      <w:pPr>
        <w:pStyle w:val="DL0AaNote"/>
        <w:rPr>
          <w:lang w:val="en-AU"/>
        </w:rPr>
      </w:pPr>
      <w:r w:rsidRPr="004A5384">
        <w:rPr>
          <w:iCs/>
          <w:lang w:val="en-AU"/>
        </w:rPr>
        <w:t>Note 3:</w:t>
      </w:r>
      <w:r w:rsidRPr="004A5384">
        <w:rPr>
          <w:iCs/>
          <w:lang w:val="en-AU"/>
        </w:rPr>
        <w:tab/>
      </w:r>
      <w:r w:rsidRPr="004A5384">
        <w:rPr>
          <w:lang w:val="en-AU"/>
        </w:rPr>
        <w:t>3A001</w:t>
      </w:r>
      <w:r w:rsidRPr="004A5384">
        <w:rPr>
          <w:i w:val="0"/>
          <w:lang w:val="en-AU"/>
        </w:rPr>
        <w:t>.</w:t>
      </w:r>
      <w:r w:rsidRPr="004A5384">
        <w:rPr>
          <w:lang w:val="en-AU"/>
        </w:rPr>
        <w:t xml:space="preserve">h. does not control switches, diodes, or </w:t>
      </w:r>
      <w:r w:rsidRPr="004A5384">
        <w:rPr>
          <w:iCs/>
          <w:lang w:val="en-AU"/>
        </w:rPr>
        <w:t>‘</w:t>
      </w:r>
      <w:r w:rsidRPr="004A5384">
        <w:rPr>
          <w:lang w:val="en-AU"/>
        </w:rPr>
        <w:t>modules</w:t>
      </w:r>
      <w:r w:rsidRPr="004A5384">
        <w:rPr>
          <w:iCs/>
          <w:lang w:val="en-AU"/>
        </w:rPr>
        <w:t>’,</w:t>
      </w:r>
      <w:r w:rsidRPr="004A5384">
        <w:rPr>
          <w:lang w:val="en-AU"/>
        </w:rPr>
        <w:t xml:space="preserve"> incorporated into equipment designed for civil automobile, civil railway or “civil aircraft” applications.</w:t>
      </w:r>
    </w:p>
    <w:p w:rsidR="008F38A4" w:rsidRPr="004A5384" w:rsidRDefault="008F38A4" w:rsidP="008F38A4">
      <w:pPr>
        <w:pStyle w:val="DL0AaNote"/>
        <w:keepNext/>
        <w:rPr>
          <w:lang w:val="en-AU" w:eastAsia="en-US"/>
        </w:rPr>
      </w:pPr>
      <w:r w:rsidRPr="004A5384">
        <w:rPr>
          <w:lang w:val="en-AU" w:eastAsia="en-US"/>
        </w:rPr>
        <w:t>Technical Note:</w:t>
      </w:r>
    </w:p>
    <w:p w:rsidR="008F38A4" w:rsidRPr="004A5384" w:rsidRDefault="008F38A4" w:rsidP="008F38A4">
      <w:pPr>
        <w:pStyle w:val="DL0AaNoteRcN"/>
        <w:rPr>
          <w:lang w:val="en-AU"/>
        </w:rPr>
      </w:pPr>
      <w:r w:rsidRPr="004A5384">
        <w:rPr>
          <w:lang w:val="en-AU"/>
        </w:rPr>
        <w:t>For the purposes of 3A001</w:t>
      </w:r>
      <w:r w:rsidRPr="004A5384">
        <w:rPr>
          <w:i w:val="0"/>
          <w:lang w:val="en-AU"/>
        </w:rPr>
        <w:t>.</w:t>
      </w:r>
      <w:r w:rsidRPr="004A5384">
        <w:rPr>
          <w:lang w:val="en-AU"/>
        </w:rPr>
        <w:t>h., ‘modules’ contain one or more solid</w:t>
      </w:r>
      <w:r w:rsidR="004A5384">
        <w:rPr>
          <w:lang w:val="en-AU"/>
        </w:rPr>
        <w:noBreakHyphen/>
      </w:r>
      <w:r w:rsidRPr="004A5384">
        <w:rPr>
          <w:lang w:val="en-AU"/>
        </w:rPr>
        <w:t>state power semiconductor switches or diodes.</w:t>
      </w:r>
    </w:p>
    <w:p w:rsidR="008F38A4" w:rsidRPr="004A5384" w:rsidRDefault="008F38A4" w:rsidP="008F38A4">
      <w:pPr>
        <w:pStyle w:val="DL0A"/>
        <w:keepNext/>
        <w:rPr>
          <w:lang w:val="en-AU"/>
        </w:rPr>
      </w:pPr>
      <w:r w:rsidRPr="004A5384">
        <w:rPr>
          <w:lang w:val="en-AU"/>
        </w:rPr>
        <w:t>3A002</w:t>
      </w:r>
      <w:r w:rsidRPr="004A5384">
        <w:rPr>
          <w:lang w:val="en-AU"/>
        </w:rPr>
        <w:tab/>
        <w:t>General purpose electronic equipment,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Recording equipment and oscilloscopes, as follows:</w:t>
      </w:r>
    </w:p>
    <w:p w:rsidR="008F38A4" w:rsidRPr="004A5384" w:rsidRDefault="008F38A4" w:rsidP="008F38A4">
      <w:pPr>
        <w:pStyle w:val="DL0Aa1"/>
        <w:keepNext/>
        <w:rPr>
          <w:lang w:val="en-AU"/>
        </w:rPr>
      </w:pPr>
      <w:r w:rsidRPr="004A5384">
        <w:rPr>
          <w:lang w:val="en-AU"/>
        </w:rPr>
        <w:t>1.</w:t>
      </w:r>
      <w:r w:rsidRPr="004A5384">
        <w:rPr>
          <w:lang w:val="en-AU"/>
        </w:rPr>
        <w:tab/>
        <w:t>Not used;</w:t>
      </w:r>
    </w:p>
    <w:p w:rsidR="008F38A4" w:rsidRPr="004A5384" w:rsidRDefault="008F38A4" w:rsidP="008F38A4">
      <w:pPr>
        <w:pStyle w:val="DL0Aa1"/>
        <w:keepNext/>
        <w:rPr>
          <w:lang w:val="en-AU"/>
        </w:rPr>
      </w:pPr>
      <w:r w:rsidRPr="004A5384">
        <w:rPr>
          <w:lang w:val="en-AU"/>
        </w:rPr>
        <w:t>2.</w:t>
      </w:r>
      <w:r w:rsidRPr="004A5384">
        <w:rPr>
          <w:lang w:val="en-AU"/>
        </w:rPr>
        <w:tab/>
        <w:t>Not used;</w:t>
      </w:r>
    </w:p>
    <w:p w:rsidR="008F38A4" w:rsidRPr="004A5384" w:rsidRDefault="008F38A4" w:rsidP="008F38A4">
      <w:pPr>
        <w:pStyle w:val="DL0Aa1"/>
        <w:keepNext/>
        <w:rPr>
          <w:lang w:val="en-AU"/>
        </w:rPr>
      </w:pPr>
      <w:r w:rsidRPr="004A5384">
        <w:rPr>
          <w:lang w:val="en-AU"/>
        </w:rPr>
        <w:t>3.</w:t>
      </w:r>
      <w:r w:rsidRPr="004A5384">
        <w:rPr>
          <w:lang w:val="en-AU"/>
        </w:rPr>
        <w:tab/>
        <w:t>Not used;</w:t>
      </w:r>
    </w:p>
    <w:p w:rsidR="008F38A4" w:rsidRPr="004A5384" w:rsidRDefault="008F38A4" w:rsidP="008F38A4">
      <w:pPr>
        <w:pStyle w:val="DL0Aa1"/>
        <w:rPr>
          <w:lang w:val="en-AU"/>
        </w:rPr>
      </w:pPr>
      <w:r w:rsidRPr="004A5384">
        <w:rPr>
          <w:lang w:val="en-AU"/>
        </w:rPr>
        <w:t>4.</w:t>
      </w:r>
      <w:r w:rsidRPr="004A5384">
        <w:rPr>
          <w:lang w:val="en-AU"/>
        </w:rPr>
        <w:tab/>
        <w:t>Not used;</w:t>
      </w:r>
    </w:p>
    <w:p w:rsidR="008F38A4" w:rsidRPr="004A5384" w:rsidRDefault="008F38A4" w:rsidP="008F38A4">
      <w:pPr>
        <w:pStyle w:val="DL0Aa1"/>
        <w:keepNext/>
        <w:rPr>
          <w:lang w:val="en-AU"/>
        </w:rPr>
      </w:pPr>
      <w:r w:rsidRPr="004A5384">
        <w:rPr>
          <w:lang w:val="en-AU"/>
        </w:rPr>
        <w:t>5.</w:t>
      </w:r>
      <w:r w:rsidRPr="004A5384">
        <w:rPr>
          <w:lang w:val="en-AU"/>
        </w:rPr>
        <w:tab/>
        <w:t>Waveform digitisers and transient recorders, having all of the following:</w:t>
      </w:r>
    </w:p>
    <w:p w:rsidR="008F38A4" w:rsidRPr="004A5384" w:rsidRDefault="008F38A4" w:rsidP="008F38A4">
      <w:pPr>
        <w:pStyle w:val="DL0Aa1a"/>
        <w:rPr>
          <w:lang w:val="en-AU"/>
        </w:rPr>
      </w:pPr>
      <w:r w:rsidRPr="004A5384">
        <w:rPr>
          <w:lang w:val="en-AU"/>
        </w:rPr>
        <w:t>a.</w:t>
      </w:r>
      <w:r w:rsidRPr="004A5384">
        <w:rPr>
          <w:lang w:val="en-AU"/>
        </w:rPr>
        <w:tab/>
        <w:t>Digitising rate equal to or more than 200 million samples per second and a resolution of 10 bit or more; and</w:t>
      </w:r>
    </w:p>
    <w:p w:rsidR="008F38A4" w:rsidRPr="004A5384" w:rsidRDefault="008F38A4" w:rsidP="008F38A4">
      <w:pPr>
        <w:pStyle w:val="DL0Aa1a"/>
        <w:rPr>
          <w:lang w:val="en-AU"/>
        </w:rPr>
      </w:pPr>
      <w:r w:rsidRPr="004A5384">
        <w:rPr>
          <w:lang w:val="en-AU"/>
        </w:rPr>
        <w:t>b.</w:t>
      </w:r>
      <w:r w:rsidRPr="004A5384">
        <w:rPr>
          <w:lang w:val="en-AU"/>
        </w:rPr>
        <w:tab/>
        <w:t>A ‘continuous throughput’ of 2 Gbit/s or more;</w:t>
      </w:r>
    </w:p>
    <w:p w:rsidR="008F38A4" w:rsidRPr="004A5384" w:rsidRDefault="008F38A4" w:rsidP="008F38A4">
      <w:pPr>
        <w:pStyle w:val="DL0Aa1TechH"/>
        <w:rPr>
          <w:lang w:val="en-AU"/>
        </w:rPr>
      </w:pPr>
      <w:r w:rsidRPr="004A5384">
        <w:rPr>
          <w:lang w:val="en-AU"/>
        </w:rPr>
        <w:lastRenderedPageBreak/>
        <w:t>Technical Notes:</w:t>
      </w:r>
    </w:p>
    <w:p w:rsidR="008F38A4" w:rsidRPr="004A5384" w:rsidRDefault="008F38A4" w:rsidP="008F38A4">
      <w:pPr>
        <w:pStyle w:val="DL0Aa1TechText1"/>
        <w:rPr>
          <w:lang w:val="en-AU"/>
        </w:rPr>
      </w:pPr>
      <w:r w:rsidRPr="004A5384">
        <w:rPr>
          <w:lang w:val="en-AU"/>
        </w:rPr>
        <w:t>1</w:t>
      </w:r>
      <w:r w:rsidRPr="004A5384">
        <w:rPr>
          <w:i w:val="0"/>
          <w:lang w:val="en-AU"/>
        </w:rPr>
        <w:t>.</w:t>
      </w:r>
      <w:r w:rsidRPr="004A5384">
        <w:rPr>
          <w:lang w:val="en-AU"/>
        </w:rPr>
        <w:tab/>
        <w:t>For those instruments with a parallel bus architecture, the ‘continuous throughput’ rate is the highest word rate multiplied by the number of bits in a word</w:t>
      </w:r>
      <w:r w:rsidRPr="004A5384">
        <w:rPr>
          <w:iCs/>
          <w:lang w:val="en-AU"/>
        </w:rPr>
        <w:t>.</w:t>
      </w:r>
    </w:p>
    <w:p w:rsidR="008F38A4" w:rsidRPr="004A5384" w:rsidRDefault="008F38A4" w:rsidP="008F38A4">
      <w:pPr>
        <w:pStyle w:val="DL0Aa1TechText1"/>
        <w:rPr>
          <w:lang w:val="en-AU"/>
        </w:rPr>
      </w:pPr>
      <w:r w:rsidRPr="004A5384">
        <w:rPr>
          <w:lang w:val="en-AU"/>
        </w:rPr>
        <w:t>2</w:t>
      </w:r>
      <w:r w:rsidRPr="004A5384">
        <w:rPr>
          <w:i w:val="0"/>
          <w:lang w:val="en-AU"/>
        </w:rPr>
        <w:t>.</w:t>
      </w:r>
      <w:r w:rsidRPr="004A5384">
        <w:rPr>
          <w:lang w:val="en-AU"/>
        </w:rPr>
        <w:tab/>
        <w:t>‘Continuous throughput’ is the fastest data rate the instrument can output to mass storage without the loss of any information whilst sustaining the sampling rate and analogue</w:t>
      </w:r>
      <w:r w:rsidR="004A5384">
        <w:rPr>
          <w:lang w:val="en-AU"/>
        </w:rPr>
        <w:noBreakHyphen/>
      </w:r>
      <w:r w:rsidRPr="004A5384">
        <w:rPr>
          <w:lang w:val="en-AU"/>
        </w:rPr>
        <w:t>to</w:t>
      </w:r>
      <w:r w:rsidR="004A5384">
        <w:rPr>
          <w:lang w:val="en-AU"/>
        </w:rPr>
        <w:noBreakHyphen/>
      </w:r>
      <w:r w:rsidRPr="004A5384">
        <w:rPr>
          <w:lang w:val="en-AU"/>
        </w:rPr>
        <w:t>digital conversion</w:t>
      </w:r>
      <w:r w:rsidRPr="004A5384">
        <w:rPr>
          <w:iCs/>
          <w:lang w:val="en-AU"/>
        </w:rPr>
        <w:t>.</w:t>
      </w:r>
    </w:p>
    <w:p w:rsidR="008F38A4" w:rsidRPr="004A5384" w:rsidRDefault="008F38A4" w:rsidP="008F38A4">
      <w:pPr>
        <w:pStyle w:val="DL0Aa1"/>
        <w:keepNext/>
        <w:rPr>
          <w:lang w:val="en-AU"/>
        </w:rPr>
      </w:pPr>
      <w:r w:rsidRPr="004A5384">
        <w:rPr>
          <w:lang w:val="en-AU"/>
        </w:rPr>
        <w:t>6.</w:t>
      </w:r>
      <w:r w:rsidRPr="004A5384">
        <w:rPr>
          <w:lang w:val="en-AU"/>
        </w:rPr>
        <w:tab/>
        <w:t>Digital instrumentation data recorder systems using magnetic disk storage technique and having all of the following, and specially designed digital recorders therefor:</w:t>
      </w:r>
    </w:p>
    <w:p w:rsidR="008F38A4" w:rsidRPr="004A5384" w:rsidRDefault="008F38A4" w:rsidP="008F38A4">
      <w:pPr>
        <w:pStyle w:val="DL0Aa1a"/>
        <w:rPr>
          <w:lang w:val="en-AU"/>
        </w:rPr>
      </w:pPr>
      <w:r w:rsidRPr="004A5384">
        <w:rPr>
          <w:lang w:val="en-AU"/>
        </w:rPr>
        <w:t>a.</w:t>
      </w:r>
      <w:r w:rsidRPr="004A5384">
        <w:rPr>
          <w:lang w:val="en-AU"/>
        </w:rPr>
        <w:tab/>
        <w:t>Digitized instrumentation data rate equal to or more than 100 million samples per second at a resolution of 8 bit or more; and</w:t>
      </w:r>
    </w:p>
    <w:p w:rsidR="008F38A4" w:rsidRPr="004A5384" w:rsidRDefault="008F38A4" w:rsidP="008F38A4">
      <w:pPr>
        <w:pStyle w:val="DL0Aa1a"/>
        <w:rPr>
          <w:lang w:val="en-AU"/>
        </w:rPr>
      </w:pPr>
      <w:r w:rsidRPr="004A5384">
        <w:rPr>
          <w:lang w:val="en-AU"/>
        </w:rPr>
        <w:t>b.</w:t>
      </w:r>
      <w:r w:rsidRPr="004A5384">
        <w:rPr>
          <w:lang w:val="en-AU"/>
        </w:rPr>
        <w:tab/>
        <w:t>A ‘continuous throughput’ of 1 Gbit/s or more;</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TechText"/>
        <w:ind w:left="2268"/>
        <w:rPr>
          <w:lang w:val="en-AU"/>
        </w:rPr>
      </w:pPr>
      <w:r w:rsidRPr="004A5384">
        <w:rPr>
          <w:lang w:val="en-AU"/>
        </w:rPr>
        <w:t>Digital instrumentation data recorder systems can be configured either with a digitizer integrated within or outside the digital recorder.</w:t>
      </w:r>
    </w:p>
    <w:p w:rsidR="008F38A4" w:rsidRPr="004A5384" w:rsidRDefault="008F38A4" w:rsidP="008F38A4">
      <w:pPr>
        <w:pStyle w:val="DL0Aa1"/>
        <w:keepNext/>
        <w:rPr>
          <w:lang w:val="en-AU"/>
        </w:rPr>
      </w:pPr>
      <w:r w:rsidRPr="004A5384">
        <w:rPr>
          <w:lang w:val="en-AU"/>
        </w:rPr>
        <w:t>7.</w:t>
      </w:r>
      <w:r w:rsidRPr="004A5384">
        <w:rPr>
          <w:lang w:val="en-AU"/>
        </w:rPr>
        <w:tab/>
        <w:t>Real</w:t>
      </w:r>
      <w:r w:rsidR="004A5384">
        <w:rPr>
          <w:lang w:val="en-AU"/>
        </w:rPr>
        <w:noBreakHyphen/>
      </w:r>
      <w:r w:rsidRPr="004A5384">
        <w:rPr>
          <w:lang w:val="en-AU"/>
        </w:rPr>
        <w:t>time oscilloscopes having a vertical root</w:t>
      </w:r>
      <w:r w:rsidR="004A5384">
        <w:rPr>
          <w:lang w:val="en-AU"/>
        </w:rPr>
        <w:noBreakHyphen/>
      </w:r>
      <w:r w:rsidRPr="004A5384">
        <w:rPr>
          <w:lang w:val="en-AU"/>
        </w:rPr>
        <w:t>mean</w:t>
      </w:r>
      <w:r w:rsidR="004A5384">
        <w:rPr>
          <w:lang w:val="en-AU"/>
        </w:rPr>
        <w:noBreakHyphen/>
      </w:r>
      <w:r w:rsidRPr="004A5384">
        <w:rPr>
          <w:lang w:val="en-AU"/>
        </w:rPr>
        <w:t>square (rms) noise voltage of less than 2% of full</w:t>
      </w:r>
      <w:r w:rsidR="004A5384">
        <w:rPr>
          <w:lang w:val="en-AU"/>
        </w:rPr>
        <w:noBreakHyphen/>
      </w:r>
      <w:r w:rsidRPr="004A5384">
        <w:rPr>
          <w:lang w:val="en-AU"/>
        </w:rPr>
        <w:t>scale at the vertical scale setting that provides the lowest noise value for any input 3dB bandwidth of 60 GHz or greater per channel;</w:t>
      </w:r>
    </w:p>
    <w:p w:rsidR="008F38A4" w:rsidRPr="004A5384" w:rsidRDefault="008F38A4" w:rsidP="008F38A4">
      <w:pPr>
        <w:pStyle w:val="DL0AaNote"/>
        <w:ind w:left="2835" w:hanging="567"/>
        <w:rPr>
          <w:i w:val="0"/>
          <w:lang w:val="en-AU"/>
        </w:rPr>
      </w:pPr>
      <w:r w:rsidRPr="004A5384">
        <w:rPr>
          <w:lang w:val="en-AU"/>
        </w:rPr>
        <w:t>Note:</w:t>
      </w:r>
      <w:r w:rsidRPr="004A5384">
        <w:rPr>
          <w:lang w:val="en-AU"/>
        </w:rPr>
        <w:tab/>
        <w:t>3A002.a.7. does not apply to equivalent</w:t>
      </w:r>
      <w:r w:rsidR="004A5384">
        <w:rPr>
          <w:lang w:val="en-AU"/>
        </w:rPr>
        <w:noBreakHyphen/>
      </w:r>
      <w:r w:rsidRPr="004A5384">
        <w:rPr>
          <w:lang w:val="en-AU"/>
        </w:rPr>
        <w:t>time sampling oscilloscopes.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Not used;</w:t>
      </w:r>
    </w:p>
    <w:p w:rsidR="00D96F8E" w:rsidRPr="004A5384" w:rsidRDefault="00D96F8E" w:rsidP="00D96F8E">
      <w:pPr>
        <w:pStyle w:val="DL0Aa"/>
        <w:rPr>
          <w:sz w:val="22"/>
          <w:szCs w:val="22"/>
          <w:lang w:val="en-AU"/>
        </w:rPr>
      </w:pPr>
      <w:r w:rsidRPr="004A5384">
        <w:rPr>
          <w:sz w:val="22"/>
          <w:szCs w:val="22"/>
          <w:lang w:val="en-AU"/>
        </w:rPr>
        <w:t>c.</w:t>
      </w:r>
      <w:r w:rsidRPr="004A5384">
        <w:rPr>
          <w:sz w:val="22"/>
          <w:szCs w:val="22"/>
          <w:lang w:val="en-AU"/>
        </w:rPr>
        <w:tab/>
        <w:t>“Signal analysers” as follows:</w:t>
      </w:r>
    </w:p>
    <w:p w:rsidR="00D96F8E" w:rsidRPr="004A5384" w:rsidRDefault="00D96F8E" w:rsidP="00D96F8E">
      <w:pPr>
        <w:pStyle w:val="DL0Aa1"/>
        <w:rPr>
          <w:lang w:val="en-AU"/>
        </w:rPr>
      </w:pPr>
      <w:r w:rsidRPr="004A5384">
        <w:rPr>
          <w:lang w:val="en-AU"/>
        </w:rPr>
        <w:t>1.</w:t>
      </w:r>
      <w:r w:rsidRPr="004A5384">
        <w:rPr>
          <w:lang w:val="en-AU"/>
        </w:rPr>
        <w:tab/>
        <w:t>“Signal analysers” having a 3</w:t>
      </w:r>
      <w:r w:rsidR="00A75BFF" w:rsidRPr="004A5384">
        <w:rPr>
          <w:lang w:val="en-AU"/>
        </w:rPr>
        <w:t xml:space="preserve"> </w:t>
      </w:r>
      <w:r w:rsidRPr="004A5384">
        <w:rPr>
          <w:lang w:val="en-AU"/>
        </w:rPr>
        <w:t>dB resolution bandwidth (RBW) exceeding 10</w:t>
      </w:r>
      <w:r w:rsidR="00A75BFF" w:rsidRPr="004A5384">
        <w:rPr>
          <w:lang w:val="en-AU"/>
        </w:rPr>
        <w:t xml:space="preserve"> </w:t>
      </w:r>
      <w:r w:rsidRPr="004A5384">
        <w:rPr>
          <w:lang w:val="en-AU"/>
        </w:rPr>
        <w:t>MHz anywhere within the frequency range exceeding 31.8</w:t>
      </w:r>
      <w:r w:rsidR="00A75BFF" w:rsidRPr="004A5384">
        <w:rPr>
          <w:lang w:val="en-AU"/>
        </w:rPr>
        <w:t xml:space="preserve"> </w:t>
      </w:r>
      <w:r w:rsidRPr="004A5384">
        <w:rPr>
          <w:lang w:val="en-AU"/>
        </w:rPr>
        <w:t>GHz but not exceeding 37</w:t>
      </w:r>
      <w:r w:rsidR="00A75BFF" w:rsidRPr="004A5384">
        <w:rPr>
          <w:lang w:val="en-AU"/>
        </w:rPr>
        <w:t xml:space="preserve"> </w:t>
      </w:r>
      <w:r w:rsidRPr="004A5384">
        <w:rPr>
          <w:lang w:val="en-AU"/>
        </w:rPr>
        <w:t>GHz;</w:t>
      </w:r>
    </w:p>
    <w:p w:rsidR="00D96F8E" w:rsidRPr="004A5384" w:rsidRDefault="00D96F8E" w:rsidP="00D96F8E">
      <w:pPr>
        <w:pStyle w:val="DL0Aa1"/>
        <w:rPr>
          <w:lang w:val="en-AU"/>
        </w:rPr>
      </w:pPr>
      <w:r w:rsidRPr="004A5384">
        <w:rPr>
          <w:lang w:val="en-AU"/>
        </w:rPr>
        <w:t>2.</w:t>
      </w:r>
      <w:r w:rsidRPr="004A5384">
        <w:rPr>
          <w:lang w:val="en-AU"/>
        </w:rPr>
        <w:tab/>
        <w:t xml:space="preserve">“Signal analysers” having Displayed Average Noise Level (DANL) less (better) than </w:t>
      </w:r>
      <w:r w:rsidR="004A5384">
        <w:rPr>
          <w:lang w:val="en-AU"/>
        </w:rPr>
        <w:noBreakHyphen/>
      </w:r>
      <w:r w:rsidRPr="004A5384">
        <w:rPr>
          <w:lang w:val="en-AU"/>
        </w:rPr>
        <w:t>150</w:t>
      </w:r>
      <w:r w:rsidR="00A75BFF" w:rsidRPr="004A5384">
        <w:rPr>
          <w:lang w:val="en-AU"/>
        </w:rPr>
        <w:t xml:space="preserve"> </w:t>
      </w:r>
      <w:r w:rsidRPr="004A5384">
        <w:rPr>
          <w:lang w:val="en-AU"/>
        </w:rPr>
        <w:t>dBm/Hz anywhere within the frequency range exceeding 43.5</w:t>
      </w:r>
      <w:r w:rsidR="00A75BFF" w:rsidRPr="004A5384">
        <w:rPr>
          <w:lang w:val="en-AU"/>
        </w:rPr>
        <w:t xml:space="preserve"> </w:t>
      </w:r>
      <w:r w:rsidRPr="004A5384">
        <w:rPr>
          <w:lang w:val="en-AU"/>
        </w:rPr>
        <w:t>GHz but not exceeding 90</w:t>
      </w:r>
      <w:r w:rsidR="00A75BFF" w:rsidRPr="004A5384">
        <w:rPr>
          <w:lang w:val="en-AU"/>
        </w:rPr>
        <w:t xml:space="preserve"> </w:t>
      </w:r>
      <w:r w:rsidRPr="004A5384">
        <w:rPr>
          <w:lang w:val="en-AU"/>
        </w:rPr>
        <w:t>GHz;</w:t>
      </w:r>
    </w:p>
    <w:p w:rsidR="00D96F8E" w:rsidRPr="004A5384" w:rsidRDefault="00D96F8E" w:rsidP="00D96F8E">
      <w:pPr>
        <w:pStyle w:val="DL0Aa1"/>
        <w:rPr>
          <w:lang w:val="en-AU"/>
        </w:rPr>
      </w:pPr>
      <w:r w:rsidRPr="004A5384">
        <w:rPr>
          <w:lang w:val="en-AU"/>
        </w:rPr>
        <w:t>3.</w:t>
      </w:r>
      <w:r w:rsidRPr="004A5384">
        <w:rPr>
          <w:lang w:val="en-AU"/>
        </w:rPr>
        <w:tab/>
        <w:t>“Signal analysers” having a frequency exceeding 90</w:t>
      </w:r>
      <w:r w:rsidR="00A75BFF" w:rsidRPr="004A5384">
        <w:rPr>
          <w:lang w:val="en-AU"/>
        </w:rPr>
        <w:t xml:space="preserve"> </w:t>
      </w:r>
      <w:r w:rsidRPr="004A5384">
        <w:rPr>
          <w:lang w:val="en-AU"/>
        </w:rPr>
        <w:t>GHz;</w:t>
      </w:r>
    </w:p>
    <w:p w:rsidR="00D96F8E" w:rsidRPr="004A5384" w:rsidRDefault="00D96F8E" w:rsidP="00D96F8E">
      <w:pPr>
        <w:pStyle w:val="DL0Aa1"/>
        <w:rPr>
          <w:lang w:val="en-AU"/>
        </w:rPr>
      </w:pPr>
      <w:r w:rsidRPr="004A5384">
        <w:rPr>
          <w:lang w:val="en-AU"/>
        </w:rPr>
        <w:t>4.</w:t>
      </w:r>
      <w:r w:rsidRPr="004A5384">
        <w:rPr>
          <w:lang w:val="en-AU"/>
        </w:rPr>
        <w:tab/>
        <w:t>“Signal analysers” having all of the following:</w:t>
      </w:r>
    </w:p>
    <w:p w:rsidR="00D96F8E" w:rsidRPr="004A5384" w:rsidRDefault="00D96F8E" w:rsidP="00D96F8E">
      <w:pPr>
        <w:pStyle w:val="DL0Aa1a"/>
        <w:rPr>
          <w:lang w:val="en-AU"/>
        </w:rPr>
      </w:pPr>
      <w:r w:rsidRPr="004A5384">
        <w:rPr>
          <w:lang w:val="en-AU"/>
        </w:rPr>
        <w:t>a.</w:t>
      </w:r>
      <w:r w:rsidRPr="004A5384">
        <w:rPr>
          <w:lang w:val="en-AU"/>
        </w:rPr>
        <w:tab/>
        <w:t>“Real</w:t>
      </w:r>
      <w:r w:rsidR="004A5384">
        <w:rPr>
          <w:lang w:val="en-AU"/>
        </w:rPr>
        <w:noBreakHyphen/>
      </w:r>
      <w:r w:rsidRPr="004A5384">
        <w:rPr>
          <w:lang w:val="en-AU"/>
        </w:rPr>
        <w:t>time bandwidth” exceeding 170</w:t>
      </w:r>
      <w:r w:rsidR="00A75BFF" w:rsidRPr="004A5384">
        <w:rPr>
          <w:lang w:val="en-AU"/>
        </w:rPr>
        <w:t xml:space="preserve"> </w:t>
      </w:r>
      <w:r w:rsidRPr="004A5384">
        <w:rPr>
          <w:lang w:val="en-AU"/>
        </w:rPr>
        <w:t>MHz; and</w:t>
      </w:r>
    </w:p>
    <w:p w:rsidR="00D96F8E" w:rsidRPr="004A5384" w:rsidRDefault="00D96F8E" w:rsidP="00D96F8E">
      <w:pPr>
        <w:pStyle w:val="DL0Aa1a"/>
        <w:rPr>
          <w:lang w:val="en-AU"/>
        </w:rPr>
      </w:pPr>
      <w:r w:rsidRPr="004A5384">
        <w:rPr>
          <w:lang w:val="en-AU"/>
        </w:rPr>
        <w:t>b.</w:t>
      </w:r>
      <w:r w:rsidRPr="004A5384">
        <w:rPr>
          <w:lang w:val="en-AU"/>
        </w:rPr>
        <w:tab/>
        <w:t>100% probability of discovery with less than a 3</w:t>
      </w:r>
      <w:r w:rsidR="00A75BFF" w:rsidRPr="004A5384">
        <w:rPr>
          <w:lang w:val="en-AU"/>
        </w:rPr>
        <w:t xml:space="preserve"> </w:t>
      </w:r>
      <w:r w:rsidRPr="004A5384">
        <w:rPr>
          <w:lang w:val="en-AU"/>
        </w:rPr>
        <w:t xml:space="preserve">dB reduction from full amplitude due to gaps or windowing effects of signals having a duration of </w:t>
      </w:r>
      <w:r w:rsidRPr="004A5384">
        <w:rPr>
          <w:bCs/>
          <w:lang w:val="en-AU"/>
        </w:rPr>
        <w:t>15</w:t>
      </w:r>
      <w:r w:rsidR="00A75BFF" w:rsidRPr="004A5384">
        <w:rPr>
          <w:bCs/>
          <w:lang w:val="en-AU"/>
        </w:rPr>
        <w:t xml:space="preserve"> </w:t>
      </w:r>
      <w:r w:rsidRPr="004A5384">
        <w:rPr>
          <w:bCs/>
          <w:lang w:val="en-AU"/>
        </w:rPr>
        <w:t>µs or less</w:t>
      </w:r>
      <w:r w:rsidRPr="004A5384">
        <w:rPr>
          <w:lang w:val="en-AU"/>
        </w:rPr>
        <w:t>;</w:t>
      </w:r>
    </w:p>
    <w:p w:rsidR="008F38A4" w:rsidRPr="004A5384" w:rsidRDefault="008F38A4" w:rsidP="008F38A4">
      <w:pPr>
        <w:pStyle w:val="DL0Aa1TechH"/>
        <w:ind w:left="2835"/>
        <w:rPr>
          <w:lang w:val="en-AU"/>
        </w:rPr>
      </w:pPr>
      <w:r w:rsidRPr="004A5384">
        <w:rPr>
          <w:lang w:val="en-AU"/>
        </w:rPr>
        <w:t>Technical Notes:</w:t>
      </w:r>
    </w:p>
    <w:p w:rsidR="008F38A4" w:rsidRPr="004A5384" w:rsidRDefault="008F38A4" w:rsidP="008F38A4">
      <w:pPr>
        <w:pStyle w:val="DL0Aa1TechText1"/>
        <w:ind w:left="3402" w:hanging="567"/>
        <w:rPr>
          <w:lang w:val="en-AU"/>
        </w:rPr>
      </w:pPr>
      <w:r w:rsidRPr="004A5384">
        <w:rPr>
          <w:lang w:val="en-AU"/>
        </w:rPr>
        <w:t>1</w:t>
      </w:r>
      <w:r w:rsidRPr="004A5384">
        <w:rPr>
          <w:i w:val="0"/>
          <w:lang w:val="en-AU"/>
        </w:rPr>
        <w:t>.</w:t>
      </w:r>
      <w:r w:rsidRPr="004A5384">
        <w:rPr>
          <w:lang w:val="en-AU"/>
        </w:rPr>
        <w:tab/>
        <w:t>Probability of discovery in 3A002.c.4.b. is also referred to as probability of intercept or probability of capture.</w:t>
      </w:r>
    </w:p>
    <w:p w:rsidR="008F38A4" w:rsidRPr="004A5384" w:rsidRDefault="008F38A4" w:rsidP="008F38A4">
      <w:pPr>
        <w:pStyle w:val="DL0Aa1TechText1"/>
        <w:ind w:left="3402" w:hanging="567"/>
        <w:rPr>
          <w:lang w:val="en-AU"/>
        </w:rPr>
      </w:pPr>
      <w:r w:rsidRPr="004A5384">
        <w:rPr>
          <w:lang w:val="en-AU"/>
        </w:rPr>
        <w:t>2</w:t>
      </w:r>
      <w:r w:rsidRPr="004A5384">
        <w:rPr>
          <w:i w:val="0"/>
          <w:lang w:val="en-AU"/>
        </w:rPr>
        <w:t>.</w:t>
      </w:r>
      <w:r w:rsidRPr="004A5384">
        <w:rPr>
          <w:lang w:val="en-AU"/>
        </w:rPr>
        <w:tab/>
        <w:t>For the purposes of 3A002.c.4.b., the duration for 100% probability of discovery is equivalent to the minimum signal duration necessary for the specified level measurement uncertainty.</w:t>
      </w:r>
    </w:p>
    <w:p w:rsidR="008F38A4" w:rsidRPr="004A5384" w:rsidRDefault="008F38A4" w:rsidP="008F38A4">
      <w:pPr>
        <w:pStyle w:val="DL0AaNote"/>
        <w:ind w:left="3119"/>
        <w:rPr>
          <w:lang w:val="en-AU"/>
        </w:rPr>
      </w:pPr>
      <w:r w:rsidRPr="004A5384">
        <w:rPr>
          <w:lang w:val="en-AU"/>
        </w:rPr>
        <w:lastRenderedPageBreak/>
        <w:t>Note:</w:t>
      </w:r>
      <w:r w:rsidRPr="004A5384">
        <w:rPr>
          <w:lang w:val="en-AU"/>
        </w:rPr>
        <w:tab/>
        <w:t>3A002</w:t>
      </w:r>
      <w:r w:rsidRPr="004A5384">
        <w:rPr>
          <w:i w:val="0"/>
          <w:lang w:val="en-AU"/>
        </w:rPr>
        <w:t>.</w:t>
      </w:r>
      <w:r w:rsidRPr="004A5384">
        <w:rPr>
          <w:lang w:val="en-AU"/>
        </w:rPr>
        <w:t>c.4. does not apply to those “signal analysers” using only constant percentage bandwidth filters (also known as octave or fractional octave filters).</w:t>
      </w:r>
    </w:p>
    <w:p w:rsidR="008F38A4" w:rsidRPr="004A5384" w:rsidRDefault="008F38A4" w:rsidP="008F38A4">
      <w:pPr>
        <w:pStyle w:val="DL0Aa1"/>
        <w:rPr>
          <w:lang w:val="en-AU"/>
        </w:rPr>
      </w:pPr>
      <w:r w:rsidRPr="004A5384">
        <w:rPr>
          <w:lang w:val="en-AU"/>
        </w:rPr>
        <w:t>5.</w:t>
      </w:r>
      <w:r w:rsidRPr="004A5384">
        <w:rPr>
          <w:lang w:val="en-AU"/>
        </w:rPr>
        <w:tab/>
        <w:t>“Signal analysers” having a “frequency mask trigger” function with 100% probability of trigger (capture) for signals having a duration of 15 µs or less;</w:t>
      </w:r>
    </w:p>
    <w:p w:rsidR="00D96F8E" w:rsidRPr="004A5384" w:rsidRDefault="00D96F8E" w:rsidP="00D96F8E">
      <w:pPr>
        <w:pStyle w:val="DL0Aa"/>
        <w:keepNext/>
        <w:rPr>
          <w:sz w:val="22"/>
          <w:szCs w:val="22"/>
          <w:lang w:val="en-AU"/>
        </w:rPr>
      </w:pPr>
      <w:r w:rsidRPr="004A5384">
        <w:rPr>
          <w:sz w:val="22"/>
          <w:szCs w:val="22"/>
          <w:lang w:val="en-AU"/>
        </w:rPr>
        <w:t>d.</w:t>
      </w:r>
      <w:r w:rsidRPr="004A5384">
        <w:rPr>
          <w:sz w:val="22"/>
          <w:szCs w:val="22"/>
          <w:lang w:val="en-AU"/>
        </w:rPr>
        <w:tab/>
        <w:t>Signal generators having any of the following:</w:t>
      </w:r>
    </w:p>
    <w:p w:rsidR="00D96F8E" w:rsidRPr="004A5384" w:rsidRDefault="00D96F8E" w:rsidP="00D96F8E">
      <w:pPr>
        <w:pStyle w:val="DL0Aa1"/>
        <w:keepNext/>
        <w:rPr>
          <w:lang w:val="en-AU"/>
        </w:rPr>
      </w:pPr>
      <w:r w:rsidRPr="004A5384">
        <w:rPr>
          <w:lang w:val="en-AU"/>
        </w:rPr>
        <w:t>1.</w:t>
      </w:r>
      <w:r w:rsidRPr="004A5384">
        <w:rPr>
          <w:lang w:val="en-AU"/>
        </w:rPr>
        <w:tab/>
        <w:t>Specified to generate pulse</w:t>
      </w:r>
      <w:r w:rsidR="004A5384">
        <w:rPr>
          <w:lang w:val="en-AU"/>
        </w:rPr>
        <w:noBreakHyphen/>
      </w:r>
      <w:r w:rsidRPr="004A5384">
        <w:rPr>
          <w:lang w:val="en-AU"/>
        </w:rPr>
        <w:t>modulated signals having all of the following, anywhere within the frequency range exceeding 31.8 GHz but not exceeding 37 GHz:</w:t>
      </w:r>
    </w:p>
    <w:p w:rsidR="00D96F8E" w:rsidRPr="004A5384" w:rsidRDefault="00D96F8E" w:rsidP="00D96F8E">
      <w:pPr>
        <w:pStyle w:val="DL0Aa1a"/>
        <w:rPr>
          <w:lang w:val="en-AU"/>
        </w:rPr>
      </w:pPr>
      <w:r w:rsidRPr="004A5384">
        <w:rPr>
          <w:lang w:val="en-AU"/>
        </w:rPr>
        <w:t>a.</w:t>
      </w:r>
      <w:r w:rsidRPr="004A5384">
        <w:rPr>
          <w:lang w:val="en-AU"/>
        </w:rPr>
        <w:tab/>
        <w:t>‘Pulse duration’ of less than 25</w:t>
      </w:r>
      <w:r w:rsidR="00A75BFF" w:rsidRPr="004A5384">
        <w:rPr>
          <w:lang w:val="en-AU"/>
        </w:rPr>
        <w:t xml:space="preserve"> </w:t>
      </w:r>
      <w:r w:rsidRPr="004A5384">
        <w:rPr>
          <w:lang w:val="en-AU"/>
        </w:rPr>
        <w:t>ns; and</w:t>
      </w:r>
    </w:p>
    <w:p w:rsidR="00D96F8E" w:rsidRPr="004A5384" w:rsidRDefault="00D96F8E" w:rsidP="00D96F8E">
      <w:pPr>
        <w:pStyle w:val="DL0Aa1a"/>
        <w:rPr>
          <w:lang w:val="en-AU"/>
        </w:rPr>
      </w:pPr>
      <w:r w:rsidRPr="004A5384">
        <w:rPr>
          <w:lang w:val="en-AU"/>
        </w:rPr>
        <w:t>b.</w:t>
      </w:r>
      <w:r w:rsidRPr="004A5384">
        <w:rPr>
          <w:lang w:val="en-AU"/>
        </w:rPr>
        <w:tab/>
        <w:t>On/off ratio equal to or exceeding 65</w:t>
      </w:r>
      <w:r w:rsidR="00A75BFF" w:rsidRPr="004A5384">
        <w:rPr>
          <w:lang w:val="en-AU"/>
        </w:rPr>
        <w:t xml:space="preserve"> </w:t>
      </w:r>
      <w:r w:rsidRPr="004A5384">
        <w:rPr>
          <w:lang w:val="en-AU"/>
        </w:rPr>
        <w:t>dB;</w:t>
      </w:r>
    </w:p>
    <w:p w:rsidR="00D96F8E" w:rsidRPr="004A5384" w:rsidRDefault="00D96F8E" w:rsidP="00D96F8E">
      <w:pPr>
        <w:pStyle w:val="DL0Aa1"/>
        <w:rPr>
          <w:lang w:val="en-AU"/>
        </w:rPr>
      </w:pPr>
      <w:r w:rsidRPr="004A5384">
        <w:rPr>
          <w:lang w:val="en-AU"/>
        </w:rPr>
        <w:t>2.</w:t>
      </w:r>
      <w:r w:rsidRPr="004A5384">
        <w:rPr>
          <w:lang w:val="en-AU"/>
        </w:rPr>
        <w:tab/>
        <w:t>An output power exceeding 100 mW (20 dBm) anywhere within the frequency range exceeding 43.5 GHz but not exceeding 90 GHz;</w:t>
      </w:r>
    </w:p>
    <w:p w:rsidR="00D96F8E" w:rsidRPr="004A5384" w:rsidRDefault="00D96F8E" w:rsidP="00D96F8E">
      <w:pPr>
        <w:pStyle w:val="DL0Aa1"/>
        <w:keepNext/>
        <w:rPr>
          <w:lang w:val="en-AU"/>
        </w:rPr>
      </w:pPr>
      <w:r w:rsidRPr="004A5384">
        <w:rPr>
          <w:lang w:val="en-AU"/>
        </w:rPr>
        <w:t>3.</w:t>
      </w:r>
      <w:r w:rsidRPr="004A5384">
        <w:rPr>
          <w:lang w:val="en-AU"/>
        </w:rPr>
        <w:tab/>
        <w:t>A “frequency switching time” as specified by any of the following:</w:t>
      </w:r>
    </w:p>
    <w:p w:rsidR="00D96F8E" w:rsidRPr="004A5384" w:rsidRDefault="00D96F8E" w:rsidP="00D96F8E">
      <w:pPr>
        <w:pStyle w:val="DL0Aa1a"/>
        <w:rPr>
          <w:lang w:val="en-AU"/>
        </w:rPr>
      </w:pPr>
      <w:r w:rsidRPr="004A5384">
        <w:rPr>
          <w:lang w:val="en-AU"/>
        </w:rPr>
        <w:t>a.</w:t>
      </w:r>
      <w:r w:rsidRPr="004A5384">
        <w:rPr>
          <w:lang w:val="en-AU"/>
        </w:rPr>
        <w:tab/>
        <w:t>Not used;</w:t>
      </w:r>
    </w:p>
    <w:p w:rsidR="00D96F8E" w:rsidRPr="004A5384" w:rsidRDefault="00D96F8E" w:rsidP="00D96F8E">
      <w:pPr>
        <w:pStyle w:val="DL0Aa1a"/>
        <w:rPr>
          <w:lang w:val="en-AU"/>
        </w:rPr>
      </w:pPr>
      <w:r w:rsidRPr="004A5384">
        <w:rPr>
          <w:lang w:val="en-AU"/>
        </w:rPr>
        <w:t>b.</w:t>
      </w:r>
      <w:r w:rsidRPr="004A5384">
        <w:rPr>
          <w:lang w:val="en-AU"/>
        </w:rPr>
        <w:tab/>
        <w:t>Less than 100 µs for any frequency change exceeding 2.2 GHz within the frequency range exceeding 4.8 GHz but not exceeding 31.8 GHz;</w:t>
      </w:r>
    </w:p>
    <w:p w:rsidR="00D96F8E" w:rsidRPr="004A5384" w:rsidRDefault="00D96F8E" w:rsidP="00D96F8E">
      <w:pPr>
        <w:pStyle w:val="DL0Aa1a"/>
        <w:rPr>
          <w:lang w:val="en-AU"/>
        </w:rPr>
      </w:pPr>
      <w:r w:rsidRPr="004A5384">
        <w:rPr>
          <w:lang w:val="en-AU"/>
        </w:rPr>
        <w:t>c.</w:t>
      </w:r>
      <w:r w:rsidRPr="004A5384">
        <w:rPr>
          <w:lang w:val="en-AU"/>
        </w:rPr>
        <w:tab/>
        <w:t>Not used;</w:t>
      </w:r>
    </w:p>
    <w:p w:rsidR="00D96F8E" w:rsidRPr="004A5384" w:rsidRDefault="00D96F8E" w:rsidP="00D96F8E">
      <w:pPr>
        <w:pStyle w:val="DL0Aa1a"/>
        <w:rPr>
          <w:lang w:val="en-AU"/>
        </w:rPr>
      </w:pPr>
      <w:r w:rsidRPr="004A5384">
        <w:rPr>
          <w:lang w:val="en-AU"/>
        </w:rPr>
        <w:t>d.</w:t>
      </w:r>
      <w:r w:rsidRPr="004A5384">
        <w:rPr>
          <w:lang w:val="en-AU"/>
        </w:rPr>
        <w:tab/>
        <w:t>Less than 500 µs for any frequency change exceeding 550 MHz within the frequency range exceeding 31.8 GHz but not exceeding 37 GHz; or</w:t>
      </w:r>
    </w:p>
    <w:p w:rsidR="00D96F8E" w:rsidRPr="004A5384" w:rsidRDefault="00D96F8E" w:rsidP="00D96F8E">
      <w:pPr>
        <w:pStyle w:val="DL0Aa1a"/>
        <w:rPr>
          <w:lang w:val="en-AU"/>
        </w:rPr>
      </w:pPr>
      <w:r w:rsidRPr="004A5384">
        <w:rPr>
          <w:lang w:val="en-AU"/>
        </w:rPr>
        <w:t>e.</w:t>
      </w:r>
      <w:r w:rsidRPr="004A5384">
        <w:rPr>
          <w:lang w:val="en-AU"/>
        </w:rPr>
        <w:tab/>
        <w:t>Less than 100 µs for any frequency change exceeding 2.2 GHz within the frequency range exceeding 37 GHz but not exceeding 90 GHz;</w:t>
      </w:r>
    </w:p>
    <w:p w:rsidR="00D96F8E" w:rsidRPr="004A5384" w:rsidRDefault="00D96F8E" w:rsidP="00D96F8E">
      <w:pPr>
        <w:pStyle w:val="DL0Aa1a"/>
        <w:rPr>
          <w:lang w:val="en-AU"/>
        </w:rPr>
      </w:pPr>
      <w:r w:rsidRPr="004A5384">
        <w:rPr>
          <w:lang w:val="en-AU"/>
        </w:rPr>
        <w:t>f.</w:t>
      </w:r>
      <w:r w:rsidRPr="004A5384">
        <w:rPr>
          <w:lang w:val="en-AU"/>
        </w:rPr>
        <w:tab/>
        <w:t>Not used;</w:t>
      </w:r>
    </w:p>
    <w:p w:rsidR="00D96F8E" w:rsidRPr="004A5384" w:rsidRDefault="00D96F8E" w:rsidP="00D96F8E">
      <w:pPr>
        <w:pStyle w:val="DL0Aa1"/>
        <w:rPr>
          <w:lang w:val="en-AU"/>
        </w:rPr>
      </w:pPr>
      <w:r w:rsidRPr="004A5384">
        <w:rPr>
          <w:lang w:val="en-AU"/>
        </w:rPr>
        <w:t>4.</w:t>
      </w:r>
      <w:r w:rsidRPr="004A5384">
        <w:rPr>
          <w:lang w:val="en-AU"/>
        </w:rPr>
        <w:tab/>
        <w:t>Single sideband (SSB) phase noise, in</w:t>
      </w:r>
      <w:r w:rsidR="00A75BFF" w:rsidRPr="004A5384">
        <w:rPr>
          <w:lang w:val="en-AU"/>
        </w:rPr>
        <w:t xml:space="preserve"> </w:t>
      </w:r>
      <w:r w:rsidRPr="004A5384">
        <w:rPr>
          <w:lang w:val="en-AU"/>
        </w:rPr>
        <w:t>dBc/Hz, specified as being all of the following:</w:t>
      </w:r>
    </w:p>
    <w:p w:rsidR="00D96F8E" w:rsidRPr="004A5384" w:rsidRDefault="00D96F8E" w:rsidP="00D96F8E">
      <w:pPr>
        <w:pStyle w:val="DL0Aa1a"/>
        <w:rPr>
          <w:lang w:val="en-AU"/>
        </w:rPr>
      </w:pPr>
      <w:r w:rsidRPr="004A5384">
        <w:rPr>
          <w:lang w:val="en-AU"/>
        </w:rPr>
        <w:t>a.</w:t>
      </w:r>
      <w:r w:rsidRPr="004A5384">
        <w:rPr>
          <w:lang w:val="en-AU"/>
        </w:rPr>
        <w:tab/>
        <w:t>Less (better) than –(126+20</w:t>
      </w:r>
      <w:r w:rsidR="00A75BFF" w:rsidRPr="004A5384">
        <w:rPr>
          <w:lang w:val="en-AU"/>
        </w:rPr>
        <w:t xml:space="preserve"> </w:t>
      </w:r>
      <w:r w:rsidRPr="004A5384">
        <w:rPr>
          <w:lang w:val="en-AU"/>
        </w:rPr>
        <w:t>log</w:t>
      </w:r>
      <w:r w:rsidRPr="004A5384">
        <w:rPr>
          <w:vertAlign w:val="subscript"/>
          <w:lang w:val="en-AU"/>
        </w:rPr>
        <w:t>10</w:t>
      </w:r>
      <w:r w:rsidRPr="004A5384">
        <w:rPr>
          <w:lang w:val="en-AU"/>
        </w:rPr>
        <w:t>F</w:t>
      </w:r>
      <w:r w:rsidR="004A5384">
        <w:rPr>
          <w:lang w:val="en-AU"/>
        </w:rPr>
        <w:noBreakHyphen/>
      </w:r>
      <w:r w:rsidRPr="004A5384">
        <w:rPr>
          <w:lang w:val="en-AU"/>
        </w:rPr>
        <w:t>20 log</w:t>
      </w:r>
      <w:r w:rsidRPr="004A5384">
        <w:rPr>
          <w:vertAlign w:val="subscript"/>
          <w:lang w:val="en-AU"/>
        </w:rPr>
        <w:t>10</w:t>
      </w:r>
      <w:r w:rsidRPr="004A5384">
        <w:rPr>
          <w:lang w:val="en-AU"/>
        </w:rPr>
        <w:t>f) anywhere within the range of 10</w:t>
      </w:r>
      <w:r w:rsidR="00A75BFF" w:rsidRPr="004A5384">
        <w:rPr>
          <w:lang w:val="en-AU"/>
        </w:rPr>
        <w:t xml:space="preserve"> </w:t>
      </w:r>
      <w:r w:rsidRPr="004A5384">
        <w:rPr>
          <w:lang w:val="en-AU"/>
        </w:rPr>
        <w:t>Hz</w:t>
      </w:r>
      <w:r w:rsidR="00A75BFF" w:rsidRPr="004A5384">
        <w:rPr>
          <w:lang w:val="en-AU"/>
        </w:rPr>
        <w:t xml:space="preserve"> </w:t>
      </w:r>
      <w:r w:rsidRPr="004A5384">
        <w:rPr>
          <w:lang w:val="en-AU"/>
        </w:rPr>
        <w:t>≤</w:t>
      </w:r>
      <w:r w:rsidR="00A75BFF" w:rsidRPr="004A5384">
        <w:rPr>
          <w:lang w:val="en-AU"/>
        </w:rPr>
        <w:t xml:space="preserve"> </w:t>
      </w:r>
      <w:r w:rsidRPr="004A5384">
        <w:rPr>
          <w:lang w:val="en-AU"/>
        </w:rPr>
        <w:t>F≤</w:t>
      </w:r>
      <w:r w:rsidR="00A75BFF" w:rsidRPr="004A5384">
        <w:rPr>
          <w:lang w:val="en-AU"/>
        </w:rPr>
        <w:t xml:space="preserve"> </w:t>
      </w:r>
      <w:r w:rsidRPr="004A5384">
        <w:rPr>
          <w:lang w:val="en-AU"/>
        </w:rPr>
        <w:t>10</w:t>
      </w:r>
      <w:r w:rsidR="00A75BFF" w:rsidRPr="004A5384">
        <w:rPr>
          <w:lang w:val="en-AU"/>
        </w:rPr>
        <w:t xml:space="preserve"> </w:t>
      </w:r>
      <w:r w:rsidRPr="004A5384">
        <w:rPr>
          <w:lang w:val="en-AU"/>
        </w:rPr>
        <w:t>kHz anywhere within the frequency range exceeding 3.2</w:t>
      </w:r>
      <w:r w:rsidR="00A75BFF" w:rsidRPr="004A5384">
        <w:rPr>
          <w:lang w:val="en-AU"/>
        </w:rPr>
        <w:t xml:space="preserve"> </w:t>
      </w:r>
      <w:r w:rsidRPr="004A5384">
        <w:rPr>
          <w:lang w:val="en-AU"/>
        </w:rPr>
        <w:t>GHz but not exceeding 90</w:t>
      </w:r>
      <w:r w:rsidR="00A75BFF" w:rsidRPr="004A5384">
        <w:rPr>
          <w:lang w:val="en-AU"/>
        </w:rPr>
        <w:t xml:space="preserve"> </w:t>
      </w:r>
      <w:r w:rsidRPr="004A5384">
        <w:rPr>
          <w:lang w:val="en-AU"/>
        </w:rPr>
        <w:t>GHz; and</w:t>
      </w:r>
    </w:p>
    <w:p w:rsidR="00D96F8E" w:rsidRPr="004A5384" w:rsidRDefault="00D96F8E" w:rsidP="00D96F8E">
      <w:pPr>
        <w:pStyle w:val="DL0Aa1a"/>
        <w:rPr>
          <w:lang w:val="en-AU"/>
        </w:rPr>
      </w:pPr>
      <w:r w:rsidRPr="004A5384">
        <w:rPr>
          <w:lang w:val="en-AU"/>
        </w:rPr>
        <w:t>b.</w:t>
      </w:r>
      <w:r w:rsidRPr="004A5384">
        <w:rPr>
          <w:lang w:val="en-AU"/>
        </w:rPr>
        <w:tab/>
        <w:t>Less (better) than –(206+20 log</w:t>
      </w:r>
      <w:r w:rsidRPr="004A5384">
        <w:rPr>
          <w:vertAlign w:val="subscript"/>
          <w:lang w:val="en-AU"/>
        </w:rPr>
        <w:t>10</w:t>
      </w:r>
      <w:r w:rsidRPr="004A5384">
        <w:rPr>
          <w:lang w:val="en-AU"/>
        </w:rPr>
        <w:t>F</w:t>
      </w:r>
      <w:r w:rsidR="004A5384">
        <w:rPr>
          <w:lang w:val="en-AU"/>
        </w:rPr>
        <w:noBreakHyphen/>
      </w:r>
      <w:r w:rsidRPr="004A5384">
        <w:rPr>
          <w:lang w:val="en-AU"/>
        </w:rPr>
        <w:t>20</w:t>
      </w:r>
      <w:r w:rsidR="00A75BFF" w:rsidRPr="004A5384">
        <w:rPr>
          <w:lang w:val="en-AU"/>
        </w:rPr>
        <w:t xml:space="preserve"> </w:t>
      </w:r>
      <w:r w:rsidRPr="004A5384">
        <w:rPr>
          <w:lang w:val="en-AU"/>
        </w:rPr>
        <w:t>log</w:t>
      </w:r>
      <w:r w:rsidRPr="004A5384">
        <w:rPr>
          <w:vertAlign w:val="subscript"/>
          <w:lang w:val="en-AU"/>
        </w:rPr>
        <w:t>10</w:t>
      </w:r>
      <w:r w:rsidRPr="004A5384">
        <w:rPr>
          <w:lang w:val="en-AU"/>
        </w:rPr>
        <w:t>f) anywhere within the range of 10</w:t>
      </w:r>
      <w:r w:rsidR="00A75BFF" w:rsidRPr="004A5384">
        <w:rPr>
          <w:lang w:val="en-AU"/>
        </w:rPr>
        <w:t xml:space="preserve"> </w:t>
      </w:r>
      <w:r w:rsidRPr="004A5384">
        <w:rPr>
          <w:lang w:val="en-AU"/>
        </w:rPr>
        <w:t>kHz</w:t>
      </w:r>
      <w:r w:rsidR="00A75BFF" w:rsidRPr="004A5384">
        <w:rPr>
          <w:lang w:val="en-AU"/>
        </w:rPr>
        <w:t xml:space="preserve"> </w:t>
      </w:r>
      <w:r w:rsidRPr="004A5384">
        <w:rPr>
          <w:lang w:val="en-AU"/>
        </w:rPr>
        <w:t>&lt;</w:t>
      </w:r>
      <w:r w:rsidR="00A75BFF" w:rsidRPr="004A5384">
        <w:rPr>
          <w:lang w:val="en-AU"/>
        </w:rPr>
        <w:t xml:space="preserve"> </w:t>
      </w:r>
      <w:r w:rsidRPr="004A5384">
        <w:rPr>
          <w:lang w:val="en-AU"/>
        </w:rPr>
        <w:t>F</w:t>
      </w:r>
      <w:r w:rsidR="00A75BFF" w:rsidRPr="004A5384">
        <w:rPr>
          <w:lang w:val="en-AU"/>
        </w:rPr>
        <w:t xml:space="preserve"> </w:t>
      </w:r>
      <w:r w:rsidRPr="004A5384">
        <w:rPr>
          <w:lang w:val="en-AU"/>
        </w:rPr>
        <w:t>≤</w:t>
      </w:r>
      <w:r w:rsidR="00A75BFF" w:rsidRPr="004A5384">
        <w:rPr>
          <w:lang w:val="en-AU"/>
        </w:rPr>
        <w:t xml:space="preserve"> </w:t>
      </w:r>
      <w:r w:rsidRPr="004A5384">
        <w:rPr>
          <w:lang w:val="en-AU"/>
        </w:rPr>
        <w:t>100</w:t>
      </w:r>
      <w:r w:rsidR="00A75BFF" w:rsidRPr="004A5384">
        <w:rPr>
          <w:lang w:val="en-AU"/>
        </w:rPr>
        <w:t xml:space="preserve"> </w:t>
      </w:r>
      <w:r w:rsidRPr="004A5384">
        <w:rPr>
          <w:lang w:val="en-AU"/>
        </w:rPr>
        <w:t>kHz anywhere within the frequency range exceeding 3.2</w:t>
      </w:r>
      <w:r w:rsidR="00A75BFF" w:rsidRPr="004A5384">
        <w:rPr>
          <w:lang w:val="en-AU"/>
        </w:rPr>
        <w:t xml:space="preserve"> </w:t>
      </w:r>
      <w:r w:rsidRPr="004A5384">
        <w:rPr>
          <w:lang w:val="en-AU"/>
        </w:rPr>
        <w:t>GHz but not exceeding 90</w:t>
      </w:r>
      <w:r w:rsidR="00A75BFF" w:rsidRPr="004A5384">
        <w:rPr>
          <w:lang w:val="en-AU"/>
        </w:rPr>
        <w:t xml:space="preserve"> </w:t>
      </w:r>
      <w:r w:rsidRPr="004A5384">
        <w:rPr>
          <w:lang w:val="en-AU"/>
        </w:rPr>
        <w:t>GHz; or</w:t>
      </w:r>
    </w:p>
    <w:p w:rsidR="00D96F8E" w:rsidRPr="004A5384" w:rsidRDefault="00D96F8E" w:rsidP="00D96F8E">
      <w:pPr>
        <w:pStyle w:val="DL0AaNote"/>
        <w:ind w:left="2268" w:firstLine="0"/>
        <w:rPr>
          <w:lang w:val="en-AU"/>
        </w:rPr>
      </w:pPr>
      <w:r w:rsidRPr="004A5384">
        <w:rPr>
          <w:lang w:val="en-AU"/>
        </w:rPr>
        <w:t>Technical Note:</w:t>
      </w:r>
    </w:p>
    <w:p w:rsidR="00D96F8E" w:rsidRPr="004A5384" w:rsidRDefault="00D96F8E" w:rsidP="00D96F8E">
      <w:pPr>
        <w:pStyle w:val="DL0AaNoteRcN"/>
        <w:ind w:left="2268" w:firstLine="0"/>
        <w:rPr>
          <w:lang w:val="en-AU"/>
        </w:rPr>
      </w:pPr>
      <w:r w:rsidRPr="004A5384">
        <w:rPr>
          <w:lang w:val="en-AU"/>
        </w:rPr>
        <w:t>In 3A002</w:t>
      </w:r>
      <w:r w:rsidRPr="004A5384">
        <w:rPr>
          <w:i w:val="0"/>
          <w:lang w:val="en-AU"/>
        </w:rPr>
        <w:t>.</w:t>
      </w:r>
      <w:r w:rsidRPr="004A5384">
        <w:rPr>
          <w:lang w:val="en-AU"/>
        </w:rPr>
        <w:t>d.4., F is the offset from the operating frequency in Hz and f is the operating frequency in MHz.</w:t>
      </w:r>
    </w:p>
    <w:p w:rsidR="00D96F8E" w:rsidRPr="004A5384" w:rsidRDefault="00D96F8E" w:rsidP="00D96F8E">
      <w:pPr>
        <w:pStyle w:val="DL0Aa1"/>
        <w:rPr>
          <w:lang w:val="en-AU"/>
        </w:rPr>
      </w:pPr>
      <w:r w:rsidRPr="004A5384">
        <w:rPr>
          <w:lang w:val="en-AU"/>
        </w:rPr>
        <w:t>5.</w:t>
      </w:r>
      <w:r w:rsidRPr="004A5384">
        <w:rPr>
          <w:lang w:val="en-AU"/>
        </w:rPr>
        <w:tab/>
        <w:t>A maximum frequency exceeding 90</w:t>
      </w:r>
      <w:r w:rsidR="00A75BFF" w:rsidRPr="004A5384">
        <w:rPr>
          <w:lang w:val="en-AU"/>
        </w:rPr>
        <w:t xml:space="preserve"> </w:t>
      </w:r>
      <w:r w:rsidRPr="004A5384">
        <w:rPr>
          <w:lang w:val="en-AU"/>
        </w:rPr>
        <w:t>GHz;</w:t>
      </w:r>
    </w:p>
    <w:p w:rsidR="00D96F8E" w:rsidRPr="004A5384" w:rsidRDefault="00D96F8E" w:rsidP="00D96F8E">
      <w:pPr>
        <w:pStyle w:val="DL0AaNote"/>
        <w:rPr>
          <w:b/>
          <w:lang w:val="en-AU"/>
        </w:rPr>
      </w:pPr>
      <w:r w:rsidRPr="004A5384">
        <w:rPr>
          <w:lang w:val="en-AU"/>
        </w:rPr>
        <w:t>Note 1:</w:t>
      </w:r>
      <w:r w:rsidRPr="004A5384">
        <w:rPr>
          <w:lang w:val="en-AU"/>
        </w:rPr>
        <w:tab/>
        <w:t>For the purpose of 3A002</w:t>
      </w:r>
      <w:r w:rsidRPr="004A5384">
        <w:rPr>
          <w:i w:val="0"/>
          <w:lang w:val="en-AU"/>
        </w:rPr>
        <w:t>.</w:t>
      </w:r>
      <w:r w:rsidRPr="004A5384">
        <w:rPr>
          <w:lang w:val="en-AU"/>
        </w:rPr>
        <w:t>d., frequency signal generators include arbitrary waveform and function generators.</w:t>
      </w:r>
    </w:p>
    <w:p w:rsidR="00D96F8E" w:rsidRPr="004A5384" w:rsidRDefault="00D96F8E" w:rsidP="00D96F8E">
      <w:pPr>
        <w:pStyle w:val="DL0AaNote"/>
        <w:rPr>
          <w:lang w:val="en-AU"/>
        </w:rPr>
      </w:pPr>
      <w:r w:rsidRPr="004A5384">
        <w:rPr>
          <w:lang w:val="en-AU"/>
        </w:rPr>
        <w:t>Note 2:</w:t>
      </w:r>
      <w:r w:rsidRPr="004A5384">
        <w:rPr>
          <w:lang w:val="en-AU"/>
        </w:rPr>
        <w:tab/>
        <w:t>3A002</w:t>
      </w:r>
      <w:r w:rsidRPr="004A5384">
        <w:rPr>
          <w:i w:val="0"/>
          <w:lang w:val="en-AU"/>
        </w:rPr>
        <w:t>.</w:t>
      </w:r>
      <w:r w:rsidRPr="004A5384">
        <w:rPr>
          <w:lang w:val="en-AU"/>
        </w:rPr>
        <w:t>d. does not control equipment in which the output frequency is either produced by the addition or subtraction of two or more crystal oscillator frequencies, or by an addition or subtraction followed by a multiplication of the result.</w:t>
      </w:r>
    </w:p>
    <w:p w:rsidR="00D96F8E" w:rsidRPr="004A5384" w:rsidRDefault="00D96F8E" w:rsidP="00D96F8E">
      <w:pPr>
        <w:pStyle w:val="DL0AaNote"/>
        <w:keepNext/>
        <w:ind w:left="1701" w:firstLine="0"/>
        <w:rPr>
          <w:lang w:val="en-AU"/>
        </w:rPr>
      </w:pPr>
      <w:r w:rsidRPr="004A5384">
        <w:rPr>
          <w:lang w:val="en-AU"/>
        </w:rPr>
        <w:lastRenderedPageBreak/>
        <w:t>Technical Notes:</w:t>
      </w:r>
    </w:p>
    <w:p w:rsidR="00D96F8E" w:rsidRPr="004A5384" w:rsidRDefault="00D96F8E" w:rsidP="00D96F8E">
      <w:pPr>
        <w:pStyle w:val="DL0Aa1Note"/>
        <w:ind w:left="2268" w:hanging="567"/>
        <w:rPr>
          <w:lang w:val="en-AU"/>
        </w:rPr>
      </w:pPr>
      <w:r w:rsidRPr="004A5384">
        <w:rPr>
          <w:lang w:val="en-AU"/>
        </w:rPr>
        <w:t>1</w:t>
      </w:r>
      <w:r w:rsidRPr="004A5384">
        <w:rPr>
          <w:i w:val="0"/>
          <w:lang w:val="en-AU"/>
        </w:rPr>
        <w:t>.</w:t>
      </w:r>
      <w:r w:rsidRPr="004A5384">
        <w:rPr>
          <w:lang w:val="en-AU"/>
        </w:rPr>
        <w:tab/>
        <w:t>The maximum frequency of an arbitrary waveform or function generator is calculated by dividing the sample rate, in samples/second, by a factor of 2.5.</w:t>
      </w:r>
    </w:p>
    <w:p w:rsidR="00D96F8E" w:rsidRPr="004A5384" w:rsidRDefault="00D96F8E" w:rsidP="00D96F8E">
      <w:pPr>
        <w:pStyle w:val="DL0Aa1Note"/>
        <w:ind w:left="2268" w:hanging="567"/>
        <w:rPr>
          <w:lang w:val="en-AU"/>
        </w:rPr>
      </w:pPr>
      <w:r w:rsidRPr="004A5384">
        <w:rPr>
          <w:lang w:val="en-AU"/>
        </w:rPr>
        <w:t>2</w:t>
      </w:r>
      <w:r w:rsidRPr="004A5384">
        <w:rPr>
          <w:i w:val="0"/>
          <w:lang w:val="en-AU"/>
        </w:rPr>
        <w:t>.</w:t>
      </w:r>
      <w:r w:rsidRPr="004A5384">
        <w:rPr>
          <w:lang w:val="en-AU"/>
        </w:rPr>
        <w:tab/>
        <w:t>For the purposes of 3A002.d.1., ‘pulse duration’ is defined as the time interval from the point on the leading edge that is 50% of the pulse amplitude to the point on the trailing edge that is 50 % of the pulse amplitude.</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Network analysers having any of the following:</w:t>
      </w:r>
    </w:p>
    <w:p w:rsidR="008F38A4" w:rsidRPr="004A5384" w:rsidRDefault="008F38A4" w:rsidP="008F38A4">
      <w:pPr>
        <w:pStyle w:val="DL0Aa1"/>
        <w:rPr>
          <w:lang w:val="en-AU"/>
        </w:rPr>
      </w:pPr>
      <w:r w:rsidRPr="004A5384">
        <w:rPr>
          <w:lang w:val="en-AU"/>
        </w:rPr>
        <w:t>1.</w:t>
      </w:r>
      <w:r w:rsidRPr="004A5384">
        <w:rPr>
          <w:lang w:val="en-AU"/>
        </w:rPr>
        <w:tab/>
        <w:t xml:space="preserve">An output power exceeding 31.62 mW (15 dBm) anywhere within the operating frequency range exceeding 43.5 GHz but not exceeding </w:t>
      </w:r>
      <w:r w:rsidR="00D96F8E" w:rsidRPr="004A5384">
        <w:rPr>
          <w:lang w:val="en-AU"/>
        </w:rPr>
        <w:t>90</w:t>
      </w:r>
      <w:r w:rsidRPr="004A5384">
        <w:rPr>
          <w:lang w:val="en-AU"/>
        </w:rPr>
        <w:t xml:space="preserve"> GHz;</w:t>
      </w:r>
    </w:p>
    <w:p w:rsidR="008F38A4" w:rsidRPr="004A5384" w:rsidRDefault="008F38A4" w:rsidP="008F38A4">
      <w:pPr>
        <w:pStyle w:val="DL0Aa1"/>
        <w:rPr>
          <w:lang w:val="en-AU"/>
        </w:rPr>
      </w:pPr>
      <w:r w:rsidRPr="004A5384">
        <w:rPr>
          <w:lang w:val="en-AU"/>
        </w:rPr>
        <w:t>2.</w:t>
      </w:r>
      <w:r w:rsidRPr="004A5384">
        <w:rPr>
          <w:lang w:val="en-AU"/>
        </w:rPr>
        <w:tab/>
        <w:t>An output power exceeding 1 mW (0 dBm) anywhere within the opera</w:t>
      </w:r>
      <w:r w:rsidR="00D96F8E" w:rsidRPr="004A5384">
        <w:rPr>
          <w:lang w:val="en-AU"/>
        </w:rPr>
        <w:t>ting frequency range exceeding 90</w:t>
      </w:r>
      <w:r w:rsidRPr="004A5384">
        <w:rPr>
          <w:lang w:val="en-AU"/>
        </w:rPr>
        <w:t xml:space="preserve"> GHz but not exceeding 110 GHz;</w:t>
      </w:r>
    </w:p>
    <w:p w:rsidR="008F38A4" w:rsidRPr="004A5384" w:rsidRDefault="008F38A4" w:rsidP="008F38A4">
      <w:pPr>
        <w:pStyle w:val="DL0Aa1"/>
        <w:keepNext/>
        <w:rPr>
          <w:lang w:val="en-AU"/>
        </w:rPr>
      </w:pPr>
      <w:r w:rsidRPr="004A5384">
        <w:rPr>
          <w:lang w:val="en-AU"/>
        </w:rPr>
        <w:t>3.</w:t>
      </w:r>
      <w:r w:rsidRPr="004A5384">
        <w:rPr>
          <w:lang w:val="en-AU"/>
        </w:rPr>
        <w:tab/>
        <w:t>‘Nonlinear vector measurement functionality’ at frequencies exceeding 50 GHz but not exceeding 110 GHz; or</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‘Nonlinear vector measurement functionality’ is an instrument’s ability to analyse the test results of devices driven into the large</w:t>
      </w:r>
      <w:r w:rsidR="004A5384">
        <w:rPr>
          <w:lang w:val="en-AU"/>
        </w:rPr>
        <w:noBreakHyphen/>
      </w:r>
      <w:r w:rsidRPr="004A5384">
        <w:rPr>
          <w:lang w:val="en-AU"/>
        </w:rPr>
        <w:t>signal domain or the non</w:t>
      </w:r>
      <w:r w:rsidR="004A5384">
        <w:rPr>
          <w:lang w:val="en-AU"/>
        </w:rPr>
        <w:noBreakHyphen/>
      </w:r>
      <w:r w:rsidRPr="004A5384">
        <w:rPr>
          <w:lang w:val="en-AU"/>
        </w:rPr>
        <w:t>linear distortion range.</w:t>
      </w:r>
    </w:p>
    <w:p w:rsidR="008F38A4" w:rsidRPr="004A5384" w:rsidRDefault="008F38A4" w:rsidP="008F38A4">
      <w:pPr>
        <w:pStyle w:val="DL0Aa1"/>
        <w:keepNext/>
        <w:rPr>
          <w:lang w:val="en-AU"/>
        </w:rPr>
      </w:pPr>
      <w:r w:rsidRPr="004A5384">
        <w:rPr>
          <w:lang w:val="en-AU"/>
        </w:rPr>
        <w:t>4.</w:t>
      </w:r>
      <w:r w:rsidRPr="004A5384">
        <w:rPr>
          <w:lang w:val="en-AU"/>
        </w:rPr>
        <w:tab/>
        <w:t>A maximum operating frequency exceeding 110 GHz;</w:t>
      </w:r>
    </w:p>
    <w:p w:rsidR="008F38A4" w:rsidRPr="004A5384" w:rsidRDefault="008F38A4" w:rsidP="008F38A4">
      <w:pPr>
        <w:pStyle w:val="DL0Aa"/>
        <w:keepNext/>
        <w:rPr>
          <w:sz w:val="22"/>
          <w:szCs w:val="22"/>
          <w:lang w:val="en-AU"/>
        </w:rPr>
      </w:pPr>
      <w:r w:rsidRPr="004A5384">
        <w:rPr>
          <w:sz w:val="22"/>
          <w:szCs w:val="22"/>
          <w:lang w:val="en-AU"/>
        </w:rPr>
        <w:t>f.</w:t>
      </w:r>
      <w:r w:rsidRPr="004A5384">
        <w:rPr>
          <w:sz w:val="22"/>
          <w:szCs w:val="22"/>
          <w:lang w:val="en-AU"/>
        </w:rPr>
        <w:tab/>
        <w:t>Microwave test receivers having all of the following:</w:t>
      </w:r>
    </w:p>
    <w:p w:rsidR="008F38A4" w:rsidRPr="004A5384" w:rsidRDefault="008F38A4" w:rsidP="008F38A4">
      <w:pPr>
        <w:pStyle w:val="DL0Aa1"/>
        <w:rPr>
          <w:lang w:val="en-AU"/>
        </w:rPr>
      </w:pPr>
      <w:r w:rsidRPr="004A5384">
        <w:rPr>
          <w:lang w:val="en-AU"/>
        </w:rPr>
        <w:t>1.</w:t>
      </w:r>
      <w:r w:rsidRPr="004A5384">
        <w:rPr>
          <w:lang w:val="en-AU"/>
        </w:rPr>
        <w:tab/>
        <w:t>A maximum operating frequency exceeding 110 GHz; and</w:t>
      </w:r>
    </w:p>
    <w:p w:rsidR="008F38A4" w:rsidRPr="004A5384" w:rsidRDefault="008F38A4" w:rsidP="008F38A4">
      <w:pPr>
        <w:pStyle w:val="DL0Aa1"/>
        <w:rPr>
          <w:lang w:val="en-AU"/>
        </w:rPr>
      </w:pPr>
      <w:r w:rsidRPr="004A5384">
        <w:rPr>
          <w:lang w:val="en-AU"/>
        </w:rPr>
        <w:t>2.</w:t>
      </w:r>
      <w:r w:rsidRPr="004A5384">
        <w:rPr>
          <w:lang w:val="en-AU"/>
        </w:rPr>
        <w:tab/>
        <w:t>Being capable of measuring amplitude and phase simultaneously;</w:t>
      </w:r>
    </w:p>
    <w:p w:rsidR="008F38A4" w:rsidRPr="004A5384" w:rsidRDefault="008F38A4" w:rsidP="008F38A4">
      <w:pPr>
        <w:pStyle w:val="DL0Aa"/>
        <w:keepNext/>
        <w:rPr>
          <w:sz w:val="22"/>
          <w:szCs w:val="22"/>
          <w:lang w:val="en-AU"/>
        </w:rPr>
      </w:pPr>
      <w:r w:rsidRPr="004A5384">
        <w:rPr>
          <w:sz w:val="22"/>
          <w:szCs w:val="22"/>
          <w:lang w:val="en-AU"/>
        </w:rPr>
        <w:t>g.</w:t>
      </w:r>
      <w:r w:rsidRPr="004A5384">
        <w:rPr>
          <w:sz w:val="22"/>
          <w:szCs w:val="22"/>
          <w:lang w:val="en-AU"/>
        </w:rPr>
        <w:tab/>
        <w:t>Atomic frequency standards being any of the following:</w:t>
      </w:r>
    </w:p>
    <w:p w:rsidR="008F38A4" w:rsidRPr="004A5384" w:rsidRDefault="008F38A4" w:rsidP="008F38A4">
      <w:pPr>
        <w:pStyle w:val="DL0Aa1"/>
        <w:rPr>
          <w:lang w:val="en-AU"/>
        </w:rPr>
      </w:pPr>
      <w:r w:rsidRPr="004A5384">
        <w:rPr>
          <w:lang w:val="en-AU"/>
        </w:rPr>
        <w:t>1.</w:t>
      </w:r>
      <w:r w:rsidRPr="004A5384">
        <w:rPr>
          <w:lang w:val="en-AU"/>
        </w:rPr>
        <w:tab/>
        <w:t>“Space</w:t>
      </w:r>
      <w:r w:rsidR="004A5384">
        <w:rPr>
          <w:lang w:val="en-AU"/>
        </w:rPr>
        <w:noBreakHyphen/>
      </w:r>
      <w:r w:rsidRPr="004A5384">
        <w:rPr>
          <w:lang w:val="en-AU"/>
        </w:rPr>
        <w:t>qualified”;</w:t>
      </w:r>
    </w:p>
    <w:p w:rsidR="008F38A4" w:rsidRPr="004A5384" w:rsidRDefault="008F38A4" w:rsidP="008F38A4">
      <w:pPr>
        <w:pStyle w:val="DL0Aa1"/>
        <w:rPr>
          <w:lang w:val="en-AU"/>
        </w:rPr>
      </w:pPr>
      <w:r w:rsidRPr="004A5384">
        <w:rPr>
          <w:lang w:val="en-AU"/>
        </w:rPr>
        <w:t>2.</w:t>
      </w:r>
      <w:r w:rsidRPr="004A5384">
        <w:rPr>
          <w:lang w:val="en-AU"/>
        </w:rPr>
        <w:tab/>
        <w:t>Non</w:t>
      </w:r>
      <w:r w:rsidR="004A5384">
        <w:rPr>
          <w:lang w:val="en-AU"/>
        </w:rPr>
        <w:noBreakHyphen/>
      </w:r>
      <w:r w:rsidRPr="004A5384">
        <w:rPr>
          <w:lang w:val="en-AU"/>
        </w:rPr>
        <w:t>rubidium and having a long</w:t>
      </w:r>
      <w:r w:rsidR="004A5384">
        <w:rPr>
          <w:lang w:val="en-AU"/>
        </w:rPr>
        <w:noBreakHyphen/>
      </w:r>
      <w:r w:rsidRPr="004A5384">
        <w:rPr>
          <w:lang w:val="en-AU"/>
        </w:rPr>
        <w:t>term stability less (better) than 1 x 10</w:t>
      </w:r>
      <w:r w:rsidR="004A5384">
        <w:rPr>
          <w:position w:val="6"/>
          <w:vertAlign w:val="superscript"/>
          <w:lang w:val="en-AU"/>
        </w:rPr>
        <w:noBreakHyphen/>
      </w:r>
      <w:r w:rsidRPr="004A5384">
        <w:rPr>
          <w:position w:val="6"/>
          <w:vertAlign w:val="superscript"/>
          <w:lang w:val="en-AU"/>
        </w:rPr>
        <w:t>11</w:t>
      </w:r>
      <w:r w:rsidRPr="004A5384">
        <w:rPr>
          <w:lang w:val="en-AU"/>
        </w:rPr>
        <w:t>/month; or</w:t>
      </w:r>
    </w:p>
    <w:p w:rsidR="008F38A4" w:rsidRPr="004A5384" w:rsidRDefault="008F38A4" w:rsidP="008F38A4">
      <w:pPr>
        <w:pStyle w:val="DL0Aa1"/>
        <w:keepNext/>
        <w:rPr>
          <w:lang w:val="en-AU"/>
        </w:rPr>
      </w:pPr>
      <w:r w:rsidRPr="004A5384">
        <w:rPr>
          <w:lang w:val="en-AU"/>
        </w:rPr>
        <w:t>3.</w:t>
      </w:r>
      <w:r w:rsidRPr="004A5384">
        <w:rPr>
          <w:lang w:val="en-AU"/>
        </w:rPr>
        <w:tab/>
        <w:t>Non</w:t>
      </w:r>
      <w:r w:rsidR="004A5384">
        <w:rPr>
          <w:lang w:val="en-AU"/>
        </w:rPr>
        <w:noBreakHyphen/>
      </w:r>
      <w:r w:rsidRPr="004A5384">
        <w:rPr>
          <w:lang w:val="en-AU"/>
        </w:rPr>
        <w:t>“space</w:t>
      </w:r>
      <w:r w:rsidR="004A5384">
        <w:rPr>
          <w:lang w:val="en-AU"/>
        </w:rPr>
        <w:noBreakHyphen/>
      </w:r>
      <w:r w:rsidRPr="004A5384">
        <w:rPr>
          <w:lang w:val="en-AU"/>
        </w:rPr>
        <w:t>qualified” and having all of the following:</w:t>
      </w:r>
    </w:p>
    <w:p w:rsidR="008F38A4" w:rsidRPr="004A5384" w:rsidRDefault="008F38A4" w:rsidP="008F38A4">
      <w:pPr>
        <w:pStyle w:val="DL0Aa1a"/>
        <w:rPr>
          <w:lang w:val="en-AU"/>
        </w:rPr>
      </w:pPr>
      <w:r w:rsidRPr="004A5384">
        <w:rPr>
          <w:lang w:val="en-AU"/>
        </w:rPr>
        <w:t>a.</w:t>
      </w:r>
      <w:r w:rsidRPr="004A5384">
        <w:rPr>
          <w:lang w:val="en-AU"/>
        </w:rPr>
        <w:tab/>
        <w:t>Being a rubidium standard;</w:t>
      </w:r>
    </w:p>
    <w:p w:rsidR="008F38A4" w:rsidRPr="004A5384" w:rsidRDefault="008F38A4" w:rsidP="008F38A4">
      <w:pPr>
        <w:pStyle w:val="DL0Aa1a"/>
        <w:rPr>
          <w:lang w:val="en-AU"/>
        </w:rPr>
      </w:pPr>
      <w:r w:rsidRPr="004A5384">
        <w:rPr>
          <w:lang w:val="en-AU"/>
        </w:rPr>
        <w:t>b.</w:t>
      </w:r>
      <w:r w:rsidRPr="004A5384">
        <w:rPr>
          <w:lang w:val="en-AU"/>
        </w:rPr>
        <w:tab/>
        <w:t>Long</w:t>
      </w:r>
      <w:r w:rsidR="004A5384">
        <w:rPr>
          <w:lang w:val="en-AU"/>
        </w:rPr>
        <w:noBreakHyphen/>
      </w:r>
      <w:r w:rsidRPr="004A5384">
        <w:rPr>
          <w:lang w:val="en-AU"/>
        </w:rPr>
        <w:t>term stability less (better) than 1 x 10</w:t>
      </w:r>
      <w:r w:rsidR="004A5384">
        <w:rPr>
          <w:vertAlign w:val="superscript"/>
          <w:lang w:val="en-AU"/>
        </w:rPr>
        <w:noBreakHyphen/>
      </w:r>
      <w:r w:rsidRPr="004A5384">
        <w:rPr>
          <w:vertAlign w:val="superscript"/>
          <w:lang w:val="en-AU"/>
        </w:rPr>
        <w:t>11</w:t>
      </w:r>
      <w:r w:rsidRPr="004A5384">
        <w:rPr>
          <w:lang w:val="en-AU"/>
        </w:rPr>
        <w:t>/month; and</w:t>
      </w:r>
    </w:p>
    <w:p w:rsidR="008F38A4" w:rsidRPr="004A5384" w:rsidRDefault="008F38A4" w:rsidP="008F38A4">
      <w:pPr>
        <w:pStyle w:val="DL0Aa1a"/>
        <w:rPr>
          <w:lang w:val="en-AU"/>
        </w:rPr>
      </w:pPr>
      <w:r w:rsidRPr="004A5384">
        <w:rPr>
          <w:lang w:val="en-AU"/>
        </w:rPr>
        <w:t>c.</w:t>
      </w:r>
      <w:r w:rsidRPr="004A5384">
        <w:rPr>
          <w:lang w:val="en-AU"/>
        </w:rPr>
        <w:tab/>
        <w:t>Total power consumption of less than 1 W.</w:t>
      </w:r>
    </w:p>
    <w:p w:rsidR="008F38A4" w:rsidRPr="004A5384" w:rsidRDefault="008F38A4" w:rsidP="008F38A4">
      <w:pPr>
        <w:pStyle w:val="DL0A"/>
        <w:rPr>
          <w:lang w:val="en-AU"/>
        </w:rPr>
      </w:pPr>
      <w:r w:rsidRPr="004A5384">
        <w:rPr>
          <w:lang w:val="en-AU"/>
        </w:rPr>
        <w:t>3A003</w:t>
      </w:r>
      <w:r w:rsidRPr="004A5384">
        <w:rPr>
          <w:lang w:val="en-AU"/>
        </w:rPr>
        <w:tab/>
        <w:t>Spray cooling thermal management systems employing closed loop fluid handling and reconditioning equipment in a sealed enclosure where a dielectric fluid is sprayed onto electronic components using specially designed spray nozzles that are designed to maintain electronic components within their operating temperature range, and specially designed components therefor.</w:t>
      </w:r>
    </w:p>
    <w:p w:rsidR="008F38A4" w:rsidRPr="004A5384" w:rsidRDefault="008F38A4" w:rsidP="008F38A4">
      <w:pPr>
        <w:pStyle w:val="DL0A"/>
        <w:keepNext/>
        <w:rPr>
          <w:lang w:val="en-AU"/>
        </w:rPr>
      </w:pPr>
      <w:r w:rsidRPr="004A5384">
        <w:rPr>
          <w:lang w:val="en-AU"/>
        </w:rPr>
        <w:t>3A101</w:t>
      </w:r>
      <w:r w:rsidRPr="004A5384">
        <w:rPr>
          <w:lang w:val="en-AU"/>
        </w:rPr>
        <w:tab/>
        <w:t>Electronic equipment, devices and components, other than those specified in 3A001,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Analogue</w:t>
      </w:r>
      <w:r w:rsidR="004A5384">
        <w:rPr>
          <w:sz w:val="22"/>
          <w:szCs w:val="22"/>
          <w:lang w:val="en-AU"/>
        </w:rPr>
        <w:noBreakHyphen/>
      </w:r>
      <w:r w:rsidRPr="004A5384">
        <w:rPr>
          <w:sz w:val="22"/>
          <w:szCs w:val="22"/>
          <w:lang w:val="en-AU"/>
        </w:rPr>
        <w:t>to</w:t>
      </w:r>
      <w:r w:rsidR="004A5384">
        <w:rPr>
          <w:sz w:val="22"/>
          <w:szCs w:val="22"/>
          <w:lang w:val="en-AU"/>
        </w:rPr>
        <w:noBreakHyphen/>
      </w:r>
      <w:r w:rsidRPr="004A5384">
        <w:rPr>
          <w:sz w:val="22"/>
          <w:szCs w:val="22"/>
          <w:lang w:val="en-AU"/>
        </w:rPr>
        <w:t>digital converters, usable in “missiles”, designed to meet military specifications for ruggedised equipment;</w:t>
      </w:r>
    </w:p>
    <w:p w:rsidR="008F38A4" w:rsidRPr="004A5384" w:rsidRDefault="008F38A4" w:rsidP="008F38A4">
      <w:pPr>
        <w:pStyle w:val="DL0Aa"/>
        <w:rPr>
          <w:sz w:val="22"/>
          <w:szCs w:val="22"/>
          <w:lang w:val="en-AU"/>
        </w:rPr>
      </w:pPr>
      <w:r w:rsidRPr="004A5384">
        <w:rPr>
          <w:sz w:val="22"/>
          <w:szCs w:val="22"/>
          <w:lang w:val="en-AU"/>
        </w:rPr>
        <w:lastRenderedPageBreak/>
        <w:t>b.</w:t>
      </w:r>
      <w:r w:rsidRPr="004A5384">
        <w:rPr>
          <w:sz w:val="22"/>
          <w:szCs w:val="22"/>
          <w:lang w:val="en-AU"/>
        </w:rPr>
        <w:tab/>
        <w:t>Accelerators capable of delivering electromagnetic radiation produced by bremsstrahlung from accelerated electrons of 2 MeV or greater, and systems containing those accelerators.</w:t>
      </w:r>
    </w:p>
    <w:p w:rsidR="008F38A4" w:rsidRPr="004A5384" w:rsidRDefault="008F38A4" w:rsidP="008F38A4">
      <w:pPr>
        <w:pStyle w:val="DL0AaNote"/>
        <w:rPr>
          <w:lang w:val="en-AU"/>
        </w:rPr>
      </w:pPr>
      <w:r w:rsidRPr="004A5384">
        <w:rPr>
          <w:lang w:val="en-AU"/>
        </w:rPr>
        <w:t>Note:</w:t>
      </w:r>
      <w:r w:rsidRPr="004A5384">
        <w:rPr>
          <w:lang w:val="en-AU"/>
        </w:rPr>
        <w:tab/>
        <w:t>3A101</w:t>
      </w:r>
      <w:r w:rsidRPr="004A5384">
        <w:rPr>
          <w:i w:val="0"/>
          <w:lang w:val="en-AU"/>
        </w:rPr>
        <w:t>.</w:t>
      </w:r>
      <w:r w:rsidRPr="004A5384">
        <w:rPr>
          <w:lang w:val="en-AU"/>
        </w:rPr>
        <w:t>b. above does not specify equipment specially designed for medical purposes.</w:t>
      </w:r>
    </w:p>
    <w:p w:rsidR="008F38A4" w:rsidRPr="004A5384" w:rsidRDefault="008F38A4" w:rsidP="008F38A4">
      <w:pPr>
        <w:pStyle w:val="DL0A"/>
        <w:keepNext/>
        <w:rPr>
          <w:lang w:val="en-AU"/>
        </w:rPr>
      </w:pPr>
      <w:r w:rsidRPr="004A5384">
        <w:rPr>
          <w:lang w:val="en-AU"/>
        </w:rPr>
        <w:t>3A102</w:t>
      </w:r>
      <w:r w:rsidRPr="004A5384">
        <w:rPr>
          <w:lang w:val="en-AU"/>
        </w:rPr>
        <w:tab/>
      </w:r>
      <w:r w:rsidRPr="004A5384">
        <w:rPr>
          <w:iCs/>
          <w:lang w:val="en-AU"/>
        </w:rPr>
        <w:t>‘</w:t>
      </w:r>
      <w:r w:rsidRPr="004A5384">
        <w:rPr>
          <w:lang w:val="en-AU"/>
        </w:rPr>
        <w:t>Thermal batteries</w:t>
      </w:r>
      <w:r w:rsidRPr="004A5384">
        <w:rPr>
          <w:iCs/>
          <w:lang w:val="en-AU"/>
        </w:rPr>
        <w:t>’</w:t>
      </w:r>
      <w:r w:rsidRPr="004A5384">
        <w:rPr>
          <w:lang w:val="en-AU"/>
        </w:rPr>
        <w:t xml:space="preserve"> designed or modified for ‘missiles’.</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rPr>
          <w:lang w:val="en-AU"/>
        </w:rPr>
      </w:pPr>
      <w:r w:rsidRPr="004A5384">
        <w:rPr>
          <w:lang w:val="en-AU"/>
        </w:rPr>
        <w:t>1</w:t>
      </w:r>
      <w:r w:rsidRPr="004A5384">
        <w:rPr>
          <w:i w:val="0"/>
          <w:lang w:val="en-AU"/>
        </w:rPr>
        <w:t>.</w:t>
      </w:r>
      <w:r w:rsidRPr="004A5384">
        <w:rPr>
          <w:lang w:val="en-AU"/>
        </w:rPr>
        <w:tab/>
        <w:t xml:space="preserve">In 3A102 </w:t>
      </w:r>
      <w:r w:rsidRPr="004A5384">
        <w:rPr>
          <w:iCs/>
          <w:lang w:val="en-AU"/>
        </w:rPr>
        <w:t>‘</w:t>
      </w:r>
      <w:r w:rsidRPr="004A5384">
        <w:rPr>
          <w:lang w:val="en-AU"/>
        </w:rPr>
        <w:t>thermal batteries</w:t>
      </w:r>
      <w:r w:rsidRPr="004A5384">
        <w:rPr>
          <w:iCs/>
          <w:lang w:val="en-AU"/>
        </w:rPr>
        <w:t>’</w:t>
      </w:r>
      <w:r w:rsidRPr="004A5384">
        <w:rPr>
          <w:lang w:val="en-AU"/>
        </w:rPr>
        <w:t xml:space="preserve"> are single use batteries that contain a solid non</w:t>
      </w:r>
      <w:r w:rsidR="004A5384">
        <w:rPr>
          <w:lang w:val="en-AU"/>
        </w:rPr>
        <w:noBreakHyphen/>
      </w:r>
      <w:r w:rsidRPr="004A5384">
        <w:rPr>
          <w:lang w:val="en-AU"/>
        </w:rPr>
        <w:t>conducting inorganic salt as the electrolyte. These batteries incorporate a pyrolytic material that, when ignited, melts the electrolyte and activates the battery.</w:t>
      </w:r>
    </w:p>
    <w:p w:rsidR="008F38A4" w:rsidRPr="004A5384" w:rsidRDefault="008F38A4" w:rsidP="008F38A4">
      <w:pPr>
        <w:pStyle w:val="DL0ATechText1"/>
        <w:rPr>
          <w:lang w:val="en-AU"/>
        </w:rPr>
      </w:pPr>
      <w:r w:rsidRPr="004A5384">
        <w:rPr>
          <w:lang w:val="en-AU"/>
        </w:rPr>
        <w:t>2</w:t>
      </w:r>
      <w:r w:rsidRPr="004A5384">
        <w:rPr>
          <w:i w:val="0"/>
          <w:lang w:val="en-AU"/>
        </w:rPr>
        <w:t>.</w:t>
      </w:r>
      <w:r w:rsidRPr="004A5384">
        <w:rPr>
          <w:lang w:val="en-AU"/>
        </w:rPr>
        <w:tab/>
        <w:t>In 3A102 ‘missile’ means complete rocket systems and unmanned aerial vehicle systems capable of a range exceeding 300 km.</w:t>
      </w:r>
    </w:p>
    <w:p w:rsidR="008F38A4" w:rsidRPr="004A5384" w:rsidRDefault="008F38A4" w:rsidP="008F38A4">
      <w:pPr>
        <w:pStyle w:val="DL0A"/>
        <w:rPr>
          <w:lang w:val="en-AU"/>
        </w:rPr>
      </w:pPr>
      <w:r w:rsidRPr="004A5384">
        <w:rPr>
          <w:lang w:val="en-AU"/>
        </w:rPr>
        <w:t>3A201</w:t>
      </w:r>
      <w:r w:rsidRPr="004A5384">
        <w:rPr>
          <w:lang w:val="en-AU"/>
        </w:rPr>
        <w:tab/>
        <w:t>Electronic components, other than those specified in 3A001,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Capacitors having either of the following sets of characteristics:</w:t>
      </w:r>
    </w:p>
    <w:p w:rsidR="008F38A4" w:rsidRPr="004A5384" w:rsidRDefault="008F38A4" w:rsidP="008F38A4">
      <w:pPr>
        <w:pStyle w:val="DL0Aa1a0"/>
        <w:rPr>
          <w:sz w:val="22"/>
          <w:szCs w:val="22"/>
          <w:lang w:val="en-AU"/>
        </w:rPr>
      </w:pPr>
      <w:r w:rsidRPr="004A5384">
        <w:rPr>
          <w:sz w:val="22"/>
          <w:szCs w:val="22"/>
          <w:lang w:val="en-AU"/>
        </w:rPr>
        <w:t>1.</w:t>
      </w:r>
      <w:r w:rsidRPr="004A5384">
        <w:rPr>
          <w:sz w:val="22"/>
          <w:szCs w:val="22"/>
          <w:lang w:val="en-AU"/>
        </w:rPr>
        <w:tab/>
        <w:t>a.</w:t>
      </w:r>
      <w:r w:rsidRPr="004A5384">
        <w:rPr>
          <w:sz w:val="22"/>
          <w:szCs w:val="22"/>
          <w:lang w:val="en-AU"/>
        </w:rPr>
        <w:tab/>
        <w:t>Voltage rating greater than 1.4 kV;</w:t>
      </w:r>
    </w:p>
    <w:p w:rsidR="008F38A4" w:rsidRPr="004A5384" w:rsidRDefault="008F38A4" w:rsidP="008F38A4">
      <w:pPr>
        <w:pStyle w:val="DL0Aa1a0"/>
        <w:rPr>
          <w:sz w:val="22"/>
          <w:szCs w:val="22"/>
          <w:lang w:val="en-AU"/>
        </w:rPr>
      </w:pPr>
      <w:r w:rsidRPr="004A5384">
        <w:rPr>
          <w:sz w:val="22"/>
          <w:szCs w:val="22"/>
          <w:lang w:val="en-AU"/>
        </w:rPr>
        <w:tab/>
        <w:t>b.</w:t>
      </w:r>
      <w:r w:rsidRPr="004A5384">
        <w:rPr>
          <w:sz w:val="22"/>
          <w:szCs w:val="22"/>
          <w:lang w:val="en-AU"/>
        </w:rPr>
        <w:tab/>
        <w:t>Energy storage greater than 10 J;</w:t>
      </w:r>
    </w:p>
    <w:p w:rsidR="008F38A4" w:rsidRPr="004A5384" w:rsidRDefault="008F38A4" w:rsidP="008F38A4">
      <w:pPr>
        <w:pStyle w:val="DL0Aa1a0"/>
        <w:rPr>
          <w:sz w:val="22"/>
          <w:szCs w:val="22"/>
          <w:lang w:val="en-AU"/>
        </w:rPr>
      </w:pPr>
      <w:r w:rsidRPr="004A5384">
        <w:rPr>
          <w:sz w:val="22"/>
          <w:szCs w:val="22"/>
          <w:lang w:val="en-AU"/>
        </w:rPr>
        <w:tab/>
        <w:t>c.</w:t>
      </w:r>
      <w:r w:rsidRPr="004A5384">
        <w:rPr>
          <w:sz w:val="22"/>
          <w:szCs w:val="22"/>
          <w:lang w:val="en-AU"/>
        </w:rPr>
        <w:tab/>
        <w:t>Capacitance greater than 0.5 µF; and</w:t>
      </w:r>
    </w:p>
    <w:p w:rsidR="008F38A4" w:rsidRPr="004A5384" w:rsidRDefault="008F38A4" w:rsidP="008F38A4">
      <w:pPr>
        <w:pStyle w:val="DL0Aa1a0"/>
        <w:rPr>
          <w:sz w:val="22"/>
          <w:szCs w:val="22"/>
          <w:lang w:val="en-AU"/>
        </w:rPr>
      </w:pPr>
      <w:r w:rsidRPr="004A5384">
        <w:rPr>
          <w:sz w:val="22"/>
          <w:szCs w:val="22"/>
          <w:lang w:val="en-AU"/>
        </w:rPr>
        <w:tab/>
        <w:t>d.</w:t>
      </w:r>
      <w:r w:rsidRPr="004A5384">
        <w:rPr>
          <w:sz w:val="22"/>
          <w:szCs w:val="22"/>
          <w:lang w:val="en-AU"/>
        </w:rPr>
        <w:tab/>
        <w:t>Series inductance less than 50 nH; or</w:t>
      </w:r>
    </w:p>
    <w:p w:rsidR="008F38A4" w:rsidRPr="004A5384" w:rsidRDefault="008F38A4" w:rsidP="008F38A4">
      <w:pPr>
        <w:pStyle w:val="DL0Aa1a0"/>
        <w:rPr>
          <w:sz w:val="22"/>
          <w:szCs w:val="22"/>
          <w:lang w:val="en-AU"/>
        </w:rPr>
      </w:pPr>
      <w:r w:rsidRPr="004A5384">
        <w:rPr>
          <w:sz w:val="22"/>
          <w:szCs w:val="22"/>
          <w:lang w:val="en-AU"/>
        </w:rPr>
        <w:t>2.</w:t>
      </w:r>
      <w:r w:rsidRPr="004A5384">
        <w:rPr>
          <w:sz w:val="22"/>
          <w:szCs w:val="22"/>
          <w:lang w:val="en-AU"/>
        </w:rPr>
        <w:tab/>
        <w:t>a.</w:t>
      </w:r>
      <w:r w:rsidRPr="004A5384">
        <w:rPr>
          <w:sz w:val="22"/>
          <w:szCs w:val="22"/>
          <w:lang w:val="en-AU"/>
        </w:rPr>
        <w:tab/>
        <w:t>Voltage rating greater than 750 V;</w:t>
      </w:r>
    </w:p>
    <w:p w:rsidR="008F38A4" w:rsidRPr="004A5384" w:rsidRDefault="008F38A4" w:rsidP="008F38A4">
      <w:pPr>
        <w:pStyle w:val="DL0Aa1a0"/>
        <w:rPr>
          <w:sz w:val="22"/>
          <w:szCs w:val="22"/>
          <w:lang w:val="en-AU"/>
        </w:rPr>
      </w:pPr>
      <w:r w:rsidRPr="004A5384">
        <w:rPr>
          <w:sz w:val="22"/>
          <w:szCs w:val="22"/>
          <w:lang w:val="en-AU"/>
        </w:rPr>
        <w:tab/>
        <w:t>b.</w:t>
      </w:r>
      <w:r w:rsidRPr="004A5384">
        <w:rPr>
          <w:sz w:val="22"/>
          <w:szCs w:val="22"/>
          <w:lang w:val="en-AU"/>
        </w:rPr>
        <w:tab/>
        <w:t>Capacitance greater than 0.25 µF; and</w:t>
      </w:r>
    </w:p>
    <w:p w:rsidR="008F38A4" w:rsidRPr="004A5384" w:rsidRDefault="008F38A4" w:rsidP="008F38A4">
      <w:pPr>
        <w:pStyle w:val="DL0Aa1a0"/>
        <w:rPr>
          <w:sz w:val="22"/>
          <w:szCs w:val="22"/>
          <w:lang w:val="en-AU"/>
        </w:rPr>
      </w:pPr>
      <w:r w:rsidRPr="004A5384">
        <w:rPr>
          <w:sz w:val="22"/>
          <w:szCs w:val="22"/>
          <w:lang w:val="en-AU"/>
        </w:rPr>
        <w:tab/>
        <w:t>c.</w:t>
      </w:r>
      <w:r w:rsidRPr="004A5384">
        <w:rPr>
          <w:sz w:val="22"/>
          <w:szCs w:val="22"/>
          <w:lang w:val="en-AU"/>
        </w:rPr>
        <w:tab/>
        <w:t>Series inductance less than 10 nH;</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Superconducting solenoidal electromagnets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Capable of creating magnetic fields greater than 2 T;</w:t>
      </w:r>
    </w:p>
    <w:p w:rsidR="008F38A4" w:rsidRPr="004A5384" w:rsidRDefault="008F38A4" w:rsidP="008F38A4">
      <w:pPr>
        <w:pStyle w:val="DL0Aa1"/>
        <w:rPr>
          <w:lang w:val="en-AU"/>
        </w:rPr>
      </w:pPr>
      <w:r w:rsidRPr="004A5384">
        <w:rPr>
          <w:lang w:val="en-AU"/>
        </w:rPr>
        <w:t>2.</w:t>
      </w:r>
      <w:r w:rsidRPr="004A5384">
        <w:rPr>
          <w:lang w:val="en-AU"/>
        </w:rPr>
        <w:tab/>
        <w:t>A ratio of length to inner diameter greater than 2;</w:t>
      </w:r>
    </w:p>
    <w:p w:rsidR="008F38A4" w:rsidRPr="004A5384" w:rsidRDefault="008F38A4" w:rsidP="008F38A4">
      <w:pPr>
        <w:pStyle w:val="DL0Aa1"/>
        <w:rPr>
          <w:lang w:val="en-AU"/>
        </w:rPr>
      </w:pPr>
      <w:r w:rsidRPr="004A5384">
        <w:rPr>
          <w:lang w:val="en-AU"/>
        </w:rPr>
        <w:t>3.</w:t>
      </w:r>
      <w:r w:rsidRPr="004A5384">
        <w:rPr>
          <w:lang w:val="en-AU"/>
        </w:rPr>
        <w:tab/>
        <w:t>Inner diameter greater than 300 mm; and</w:t>
      </w:r>
    </w:p>
    <w:p w:rsidR="008F38A4" w:rsidRPr="004A5384" w:rsidRDefault="008F38A4" w:rsidP="008F38A4">
      <w:pPr>
        <w:pStyle w:val="DL0Aa1"/>
        <w:rPr>
          <w:lang w:val="en-AU"/>
        </w:rPr>
      </w:pPr>
      <w:r w:rsidRPr="004A5384">
        <w:rPr>
          <w:lang w:val="en-AU"/>
        </w:rPr>
        <w:t>4.</w:t>
      </w:r>
      <w:r w:rsidRPr="004A5384">
        <w:rPr>
          <w:lang w:val="en-AU"/>
        </w:rPr>
        <w:tab/>
        <w:t>Magnetic field uniform to better than 1% over the central 50% of the inner volume;</w:t>
      </w:r>
    </w:p>
    <w:p w:rsidR="008F38A4" w:rsidRPr="004A5384" w:rsidRDefault="008F38A4" w:rsidP="008F38A4">
      <w:pPr>
        <w:pStyle w:val="DL0AaNote"/>
        <w:rPr>
          <w:lang w:val="en-AU"/>
        </w:rPr>
      </w:pPr>
      <w:r w:rsidRPr="004A5384">
        <w:rPr>
          <w:lang w:val="en-AU"/>
        </w:rPr>
        <w:t>Note:</w:t>
      </w:r>
      <w:r w:rsidRPr="004A5384">
        <w:rPr>
          <w:lang w:val="en-AU"/>
        </w:rPr>
        <w:tab/>
        <w:t>3A201</w:t>
      </w:r>
      <w:r w:rsidRPr="004A5384">
        <w:rPr>
          <w:i w:val="0"/>
          <w:lang w:val="en-AU"/>
        </w:rPr>
        <w:t>.</w:t>
      </w:r>
      <w:r w:rsidRPr="004A5384">
        <w:rPr>
          <w:lang w:val="en-AU"/>
        </w:rPr>
        <w:t>b. does not control magnets specially designed for and exported ‘as parts of’ medical nuclear magnetic resonance (NMR) imaging systems.  The phrase ‘as part of’ does not necessarily mean physical part in the same shipment; separate shipments from different sources are allowed, provided the related export documents clearly specify that the shipments are dispatched ‘as part of’ the imaging systems.</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Flash X</w:t>
      </w:r>
      <w:r w:rsidR="004A5384">
        <w:rPr>
          <w:sz w:val="22"/>
          <w:szCs w:val="22"/>
          <w:lang w:val="en-AU"/>
        </w:rPr>
        <w:noBreakHyphen/>
      </w:r>
      <w:r w:rsidRPr="004A5384">
        <w:rPr>
          <w:sz w:val="22"/>
          <w:szCs w:val="22"/>
          <w:lang w:val="en-AU"/>
        </w:rPr>
        <w:t>ray generators or pulsed electron accelerators having either of the following sets of characteristics:</w:t>
      </w:r>
    </w:p>
    <w:p w:rsidR="008F38A4" w:rsidRPr="004A5384" w:rsidRDefault="008F38A4" w:rsidP="008F38A4">
      <w:pPr>
        <w:pStyle w:val="DL0Aa1a0"/>
        <w:rPr>
          <w:sz w:val="22"/>
          <w:szCs w:val="22"/>
          <w:lang w:val="en-AU"/>
        </w:rPr>
      </w:pPr>
      <w:r w:rsidRPr="004A5384">
        <w:rPr>
          <w:sz w:val="22"/>
          <w:szCs w:val="22"/>
          <w:lang w:val="en-AU"/>
        </w:rPr>
        <w:t>1.</w:t>
      </w:r>
      <w:r w:rsidRPr="004A5384">
        <w:rPr>
          <w:sz w:val="22"/>
          <w:szCs w:val="22"/>
          <w:lang w:val="en-AU"/>
        </w:rPr>
        <w:tab/>
        <w:t>a.</w:t>
      </w:r>
      <w:r w:rsidRPr="004A5384">
        <w:rPr>
          <w:sz w:val="22"/>
          <w:szCs w:val="22"/>
          <w:lang w:val="en-AU"/>
        </w:rPr>
        <w:tab/>
        <w:t>An accelerator peak electron energy of 500 keV or greater but less than 25 MeV; and</w:t>
      </w:r>
    </w:p>
    <w:p w:rsidR="008F38A4" w:rsidRPr="004A5384" w:rsidRDefault="008F38A4" w:rsidP="008F38A4">
      <w:pPr>
        <w:pStyle w:val="DL0Aa1a0"/>
        <w:rPr>
          <w:sz w:val="22"/>
          <w:szCs w:val="22"/>
          <w:lang w:val="en-AU"/>
        </w:rPr>
      </w:pPr>
      <w:r w:rsidRPr="004A5384">
        <w:rPr>
          <w:sz w:val="22"/>
          <w:szCs w:val="22"/>
          <w:lang w:val="en-AU"/>
        </w:rPr>
        <w:tab/>
        <w:t>b.</w:t>
      </w:r>
      <w:r w:rsidRPr="004A5384">
        <w:rPr>
          <w:sz w:val="22"/>
          <w:szCs w:val="22"/>
          <w:lang w:val="en-AU"/>
        </w:rPr>
        <w:tab/>
        <w:t>With a ‘figure of merit’ (K) of 0.25 or greater; or</w:t>
      </w:r>
    </w:p>
    <w:p w:rsidR="008F38A4" w:rsidRPr="004A5384" w:rsidRDefault="008F38A4" w:rsidP="008F38A4">
      <w:pPr>
        <w:pStyle w:val="DL0Aa1a0"/>
        <w:rPr>
          <w:sz w:val="22"/>
          <w:szCs w:val="22"/>
          <w:lang w:val="en-AU"/>
        </w:rPr>
      </w:pPr>
      <w:r w:rsidRPr="004A5384">
        <w:rPr>
          <w:sz w:val="22"/>
          <w:szCs w:val="22"/>
          <w:lang w:val="en-AU"/>
        </w:rPr>
        <w:t>2.</w:t>
      </w:r>
      <w:r w:rsidRPr="004A5384">
        <w:rPr>
          <w:sz w:val="22"/>
          <w:szCs w:val="22"/>
          <w:lang w:val="en-AU"/>
        </w:rPr>
        <w:tab/>
        <w:t>a.</w:t>
      </w:r>
      <w:r w:rsidRPr="004A5384">
        <w:rPr>
          <w:sz w:val="22"/>
          <w:szCs w:val="22"/>
          <w:lang w:val="en-AU"/>
        </w:rPr>
        <w:tab/>
        <w:t>An accelerator peak electron energy of 25 MeV or greater; and</w:t>
      </w:r>
    </w:p>
    <w:p w:rsidR="008F38A4" w:rsidRPr="004A5384" w:rsidRDefault="008F38A4" w:rsidP="008F38A4">
      <w:pPr>
        <w:pStyle w:val="DL0Aa1a0"/>
        <w:keepNext/>
        <w:rPr>
          <w:sz w:val="22"/>
          <w:szCs w:val="22"/>
          <w:lang w:val="en-AU"/>
        </w:rPr>
      </w:pPr>
      <w:r w:rsidRPr="004A5384">
        <w:rPr>
          <w:sz w:val="22"/>
          <w:szCs w:val="22"/>
          <w:lang w:val="en-AU"/>
        </w:rPr>
        <w:lastRenderedPageBreak/>
        <w:tab/>
        <w:t>b.</w:t>
      </w:r>
      <w:r w:rsidRPr="004A5384">
        <w:rPr>
          <w:sz w:val="22"/>
          <w:szCs w:val="22"/>
          <w:lang w:val="en-AU"/>
        </w:rPr>
        <w:tab/>
        <w:t>A ‘peak power’ greater than 50 MW.</w:t>
      </w:r>
    </w:p>
    <w:p w:rsidR="008F38A4" w:rsidRPr="004A5384" w:rsidRDefault="008F38A4" w:rsidP="008F38A4">
      <w:pPr>
        <w:pStyle w:val="DL0AaNote"/>
        <w:keepNext/>
        <w:rPr>
          <w:lang w:val="en-AU"/>
        </w:rPr>
      </w:pPr>
      <w:r w:rsidRPr="004A5384">
        <w:rPr>
          <w:lang w:val="en-AU"/>
        </w:rPr>
        <w:t>Note:</w:t>
      </w:r>
      <w:r w:rsidRPr="004A5384">
        <w:rPr>
          <w:lang w:val="en-AU"/>
        </w:rPr>
        <w:tab/>
        <w:t>3A201</w:t>
      </w:r>
      <w:r w:rsidRPr="004A5384">
        <w:rPr>
          <w:i w:val="0"/>
          <w:lang w:val="en-AU"/>
        </w:rPr>
        <w:t>.</w:t>
      </w:r>
      <w:r w:rsidRPr="004A5384">
        <w:rPr>
          <w:lang w:val="en-AU"/>
        </w:rPr>
        <w:t>c. does not control accelerators that are component parts of devices designed for purposes other than electron beam or X</w:t>
      </w:r>
      <w:r w:rsidR="004A5384">
        <w:rPr>
          <w:lang w:val="en-AU"/>
        </w:rPr>
        <w:noBreakHyphen/>
      </w:r>
      <w:r w:rsidRPr="004A5384">
        <w:rPr>
          <w:lang w:val="en-AU"/>
        </w:rPr>
        <w:t>ray radiation (electron microscopy, for example) nor those designed for medical purposes:</w:t>
      </w:r>
    </w:p>
    <w:p w:rsidR="008F38A4" w:rsidRPr="004A5384" w:rsidRDefault="008F38A4" w:rsidP="008F38A4">
      <w:pPr>
        <w:pStyle w:val="DL0AaTechH"/>
        <w:rPr>
          <w:lang w:val="en-AU"/>
        </w:rPr>
      </w:pPr>
      <w:r w:rsidRPr="004A5384">
        <w:rPr>
          <w:lang w:val="en-AU"/>
        </w:rPr>
        <w:t>Technical Notes:</w:t>
      </w:r>
    </w:p>
    <w:p w:rsidR="008F38A4" w:rsidRPr="004A5384" w:rsidRDefault="008F38A4" w:rsidP="008F38A4">
      <w:pPr>
        <w:pStyle w:val="DL0AaTechText1"/>
        <w:keepNext/>
        <w:rPr>
          <w:lang w:val="en-AU"/>
        </w:rPr>
      </w:pPr>
      <w:r w:rsidRPr="004A5384">
        <w:rPr>
          <w:lang w:val="en-AU"/>
        </w:rPr>
        <w:t>1</w:t>
      </w:r>
      <w:r w:rsidRPr="004A5384">
        <w:rPr>
          <w:i w:val="0"/>
          <w:lang w:val="en-AU"/>
        </w:rPr>
        <w:t>.</w:t>
      </w:r>
      <w:r w:rsidRPr="004A5384">
        <w:rPr>
          <w:lang w:val="en-AU"/>
        </w:rPr>
        <w:tab/>
        <w:t>The ‘figure of merit’ K is defined as:</w:t>
      </w:r>
    </w:p>
    <w:bookmarkStart w:id="40" w:name="BKCheck15B_8"/>
    <w:bookmarkEnd w:id="40"/>
    <w:p w:rsidR="008F38A4" w:rsidRPr="004A5384" w:rsidRDefault="008F38A4" w:rsidP="008F38A4">
      <w:pPr>
        <w:pStyle w:val="Formula"/>
        <w:ind w:left="2268"/>
        <w:rPr>
          <w:sz w:val="22"/>
          <w:szCs w:val="22"/>
        </w:rPr>
      </w:pPr>
      <w:r w:rsidRPr="004A5384">
        <w:rPr>
          <w:position w:val="-10"/>
          <w:sz w:val="22"/>
          <w:szCs w:val="22"/>
        </w:rPr>
        <w:object w:dxaOrig="1880" w:dyaOrig="360">
          <v:shape id="_x0000_i1029" type="#_x0000_t75" style="width:95.25pt;height:18pt" o:ole="">
            <v:imagedata r:id="rId28" o:title=""/>
          </v:shape>
          <o:OLEObject Type="Embed" ProgID="Equation.DSMT4" ShapeID="_x0000_i1029" DrawAspect="Content" ObjectID="_1540204370" r:id="rId29"/>
        </w:object>
      </w:r>
    </w:p>
    <w:p w:rsidR="008F38A4" w:rsidRPr="004A5384" w:rsidRDefault="008F38A4" w:rsidP="008F38A4">
      <w:pPr>
        <w:pStyle w:val="DL0AaTechText1"/>
        <w:keepNext/>
        <w:spacing w:before="120"/>
        <w:rPr>
          <w:lang w:val="en-AU"/>
        </w:rPr>
      </w:pPr>
      <w:r w:rsidRPr="004A5384">
        <w:rPr>
          <w:lang w:val="en-AU"/>
        </w:rPr>
        <w:tab/>
        <w:t>where:</w:t>
      </w:r>
    </w:p>
    <w:p w:rsidR="008F38A4" w:rsidRPr="004A5384" w:rsidRDefault="008F38A4" w:rsidP="008F38A4">
      <w:pPr>
        <w:pStyle w:val="DL0AaTechText1"/>
        <w:spacing w:before="120"/>
        <w:rPr>
          <w:lang w:val="en-AU"/>
        </w:rPr>
      </w:pPr>
      <w:r w:rsidRPr="004A5384">
        <w:rPr>
          <w:lang w:val="en-AU"/>
        </w:rPr>
        <w:tab/>
        <w:t>V is the peak electron energy in million electron volts.</w:t>
      </w:r>
    </w:p>
    <w:p w:rsidR="008F38A4" w:rsidRPr="004A5384" w:rsidRDefault="008F38A4" w:rsidP="008F38A4">
      <w:pPr>
        <w:pStyle w:val="DL0AaTechText1"/>
        <w:spacing w:before="120"/>
        <w:rPr>
          <w:lang w:val="en-AU"/>
        </w:rPr>
      </w:pPr>
      <w:r w:rsidRPr="004A5384">
        <w:rPr>
          <w:lang w:val="en-AU"/>
        </w:rPr>
        <w:tab/>
        <w:t>If the accelerator beam pulse duration is less than or equal to 1 µs, then Q is the total accelerated charge in Coulombs.  If the accelerator beam pulse duration is greater than 1 µs, then Q is the maximum accelerated charge in 1 µs.</w:t>
      </w:r>
    </w:p>
    <w:p w:rsidR="008F38A4" w:rsidRPr="004A5384" w:rsidRDefault="008F38A4" w:rsidP="008F38A4">
      <w:pPr>
        <w:pStyle w:val="DL0AaTechText1"/>
        <w:spacing w:before="120"/>
        <w:rPr>
          <w:lang w:val="en-AU"/>
        </w:rPr>
      </w:pPr>
      <w:r w:rsidRPr="004A5384">
        <w:rPr>
          <w:lang w:val="en-AU"/>
        </w:rPr>
        <w:tab/>
        <w:t xml:space="preserve">Q equals the integral of i with respect to t, over the lesser of 1 µs or the time duration of the beam pulse (Q = </w:t>
      </w:r>
      <w:r w:rsidRPr="004A5384">
        <w:rPr>
          <w:lang w:val="en-AU"/>
        </w:rPr>
        <w:sym w:font="Symbol" w:char="F0F2"/>
      </w:r>
      <w:r w:rsidRPr="004A5384">
        <w:rPr>
          <w:lang w:val="en-AU"/>
        </w:rPr>
        <w:t xml:space="preserve"> idt), where i is beam current in amperes and t is time in seconds.</w:t>
      </w:r>
    </w:p>
    <w:p w:rsidR="008F38A4" w:rsidRPr="004A5384" w:rsidRDefault="008F38A4" w:rsidP="008F38A4">
      <w:pPr>
        <w:pStyle w:val="DL0AaTechText1"/>
        <w:spacing w:before="120"/>
        <w:rPr>
          <w:lang w:val="en-AU"/>
        </w:rPr>
      </w:pPr>
      <w:r w:rsidRPr="004A5384">
        <w:rPr>
          <w:lang w:val="en-AU"/>
        </w:rPr>
        <w:t>2</w:t>
      </w:r>
      <w:r w:rsidRPr="004A5384">
        <w:rPr>
          <w:i w:val="0"/>
          <w:lang w:val="en-AU"/>
        </w:rPr>
        <w:t>.</w:t>
      </w:r>
      <w:r w:rsidRPr="004A5384">
        <w:rPr>
          <w:lang w:val="en-AU"/>
        </w:rPr>
        <w:tab/>
        <w:t>‘Peak power’ = (peak potential in volts) x (peak beam current in amperes).</w:t>
      </w:r>
    </w:p>
    <w:p w:rsidR="008F38A4" w:rsidRPr="004A5384" w:rsidRDefault="008F38A4" w:rsidP="008F38A4">
      <w:pPr>
        <w:pStyle w:val="DL0AaTechText1"/>
        <w:spacing w:before="120"/>
        <w:rPr>
          <w:lang w:val="en-AU"/>
        </w:rPr>
      </w:pPr>
      <w:r w:rsidRPr="004A5384">
        <w:rPr>
          <w:lang w:val="en-AU"/>
        </w:rPr>
        <w:t>3</w:t>
      </w:r>
      <w:r w:rsidRPr="004A5384">
        <w:rPr>
          <w:i w:val="0"/>
          <w:lang w:val="en-AU"/>
        </w:rPr>
        <w:t>.</w:t>
      </w:r>
      <w:r w:rsidRPr="004A5384">
        <w:rPr>
          <w:lang w:val="en-AU"/>
        </w:rPr>
        <w:tab/>
        <w:t>In machines based on microwave accelerating cavities, the time duration of the beam pulse is the lesser of 1 µs or the duration of the bunched beam packet resulting from one microwave modulator pulse.</w:t>
      </w:r>
    </w:p>
    <w:p w:rsidR="008F38A4" w:rsidRPr="004A5384" w:rsidRDefault="008F38A4" w:rsidP="008F38A4">
      <w:pPr>
        <w:pStyle w:val="DL0AaTechText1"/>
        <w:spacing w:before="120"/>
        <w:rPr>
          <w:lang w:val="en-AU"/>
        </w:rPr>
      </w:pPr>
      <w:r w:rsidRPr="004A5384">
        <w:rPr>
          <w:lang w:val="en-AU"/>
        </w:rPr>
        <w:t>4</w:t>
      </w:r>
      <w:r w:rsidRPr="004A5384">
        <w:rPr>
          <w:i w:val="0"/>
          <w:lang w:val="en-AU"/>
        </w:rPr>
        <w:t>.</w:t>
      </w:r>
      <w:r w:rsidRPr="004A5384">
        <w:rPr>
          <w:lang w:val="en-AU"/>
        </w:rPr>
        <w:tab/>
        <w:t>In machines based on microwave accelerating cavities, the peak beam current is the average current in the time duration of a bunched beam packet.</w:t>
      </w:r>
    </w:p>
    <w:p w:rsidR="008F38A4" w:rsidRPr="004A5384" w:rsidRDefault="008F38A4" w:rsidP="008F38A4">
      <w:pPr>
        <w:pStyle w:val="DL0A"/>
        <w:keepNext/>
        <w:rPr>
          <w:lang w:val="en-AU"/>
        </w:rPr>
      </w:pPr>
      <w:r w:rsidRPr="004A5384">
        <w:rPr>
          <w:lang w:val="en-AU"/>
        </w:rPr>
        <w:t>3A225</w:t>
      </w:r>
      <w:r w:rsidRPr="004A5384">
        <w:rPr>
          <w:lang w:val="en-AU"/>
        </w:rPr>
        <w:tab/>
        <w:t>Frequency changers or generators, usable as a variable frequency or fixed frequency motor drive, other than those specified in 0B001.b.13., having all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Multiphase output providing a power of 40 VA or greater;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Operating at a frequency of 600 Hz or more; and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Frequency control better (less) than 0.2%.</w:t>
      </w:r>
    </w:p>
    <w:p w:rsidR="008F38A4" w:rsidRPr="004A5384" w:rsidRDefault="008F38A4" w:rsidP="008F38A4">
      <w:pPr>
        <w:pStyle w:val="DL0ANote"/>
        <w:keepNext/>
        <w:rPr>
          <w:i w:val="0"/>
          <w:lang w:val="en-AU"/>
        </w:rPr>
      </w:pPr>
      <w:r w:rsidRPr="004A5384">
        <w:rPr>
          <w:lang w:val="en-AU"/>
        </w:rPr>
        <w:t>Note 1:</w:t>
      </w:r>
      <w:r w:rsidRPr="004A5384">
        <w:rPr>
          <w:lang w:val="en-AU"/>
        </w:rPr>
        <w:tab/>
        <w:t>Item</w:t>
      </w:r>
      <w:r w:rsidR="004A5384" w:rsidRPr="004A5384">
        <w:rPr>
          <w:lang w:val="en-AU"/>
        </w:rPr>
        <w:t> </w:t>
      </w:r>
      <w:r w:rsidRPr="004A5384">
        <w:rPr>
          <w:lang w:val="en-AU"/>
        </w:rPr>
        <w:t xml:space="preserve">3A225 only controls frequency changers intended for specific industrial machinery and/or consumer goods (machine tools, vehicles, etc.) if the frequency changers can meet the characteristics above when removed, and subject to General Note 3. </w:t>
      </w:r>
    </w:p>
    <w:p w:rsidR="008F38A4" w:rsidRPr="004A5384" w:rsidRDefault="008F38A4" w:rsidP="008F38A4">
      <w:pPr>
        <w:pStyle w:val="DL0ANote"/>
        <w:keepNext/>
        <w:rPr>
          <w:i w:val="0"/>
          <w:lang w:val="en-AU"/>
        </w:rPr>
      </w:pPr>
      <w:r w:rsidRPr="004A5384">
        <w:rPr>
          <w:lang w:val="en-AU"/>
        </w:rPr>
        <w:t>Note 2:</w:t>
      </w:r>
      <w:r w:rsidRPr="004A5384">
        <w:rPr>
          <w:lang w:val="en-AU"/>
        </w:rPr>
        <w:tab/>
        <w:t>For the purpose of export control, the Government will determine whether or not a particular frequency changer meets the characteristics above, taking into account hardware and software constraints.</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1"/>
        <w:rPr>
          <w:lang w:val="en-AU"/>
        </w:rPr>
      </w:pPr>
      <w:r w:rsidRPr="004A5384">
        <w:rPr>
          <w:lang w:val="en-AU"/>
        </w:rPr>
        <w:t>1.</w:t>
      </w:r>
      <w:r w:rsidRPr="004A5384">
        <w:rPr>
          <w:lang w:val="en-AU"/>
        </w:rPr>
        <w:tab/>
        <w:t>Frequency changers in 3A225 are also known as converters or inverters.</w:t>
      </w:r>
    </w:p>
    <w:p w:rsidR="008F38A4" w:rsidRPr="004A5384" w:rsidRDefault="008F38A4" w:rsidP="008F38A4">
      <w:pPr>
        <w:pStyle w:val="DL0ATechText1"/>
        <w:rPr>
          <w:lang w:val="en-AU"/>
        </w:rPr>
      </w:pPr>
      <w:r w:rsidRPr="004A5384">
        <w:rPr>
          <w:lang w:val="en-AU"/>
        </w:rPr>
        <w:lastRenderedPageBreak/>
        <w:t>2.</w:t>
      </w:r>
      <w:r w:rsidRPr="004A5384">
        <w:rPr>
          <w:lang w:val="en-AU"/>
        </w:rPr>
        <w:tab/>
        <w:t>The characteristics specified in item</w:t>
      </w:r>
      <w:r w:rsidR="004A5384" w:rsidRPr="004A5384">
        <w:rPr>
          <w:lang w:val="en-AU"/>
        </w:rPr>
        <w:t> </w:t>
      </w:r>
      <w:r w:rsidRPr="004A5384">
        <w:rPr>
          <w:lang w:val="en-AU"/>
        </w:rPr>
        <w:t>3.A.1. may be met by certain equipment marketed such as: Generators, Electronic Test Equipment, AC Power Supplies, Variable Speed Motor Drives, Variable Speed Drives (VSDs), Variable Frequency Drives (VFDs), Adjustable Frequency Drives (AFDs), or Adjustable Speed Drives (ASDs).</w:t>
      </w:r>
    </w:p>
    <w:p w:rsidR="008F38A4" w:rsidRPr="004A5384" w:rsidRDefault="008F38A4" w:rsidP="008F38A4">
      <w:pPr>
        <w:pStyle w:val="DL0ATechText"/>
        <w:rPr>
          <w:lang w:val="en-AU"/>
        </w:rPr>
      </w:pPr>
      <w:r w:rsidRPr="004A5384">
        <w:rPr>
          <w:lang w:val="en-AU"/>
        </w:rPr>
        <w:t>N.B.: “Software” specially designed to enhance or release the performance of frequency changers or generators to meet the characteristics above is controlled in 3D202.</w:t>
      </w:r>
    </w:p>
    <w:p w:rsidR="008F38A4" w:rsidRPr="004A5384" w:rsidRDefault="008F38A4" w:rsidP="008F38A4">
      <w:pPr>
        <w:pStyle w:val="DL0ATechText"/>
        <w:rPr>
          <w:b/>
          <w:lang w:val="en-AU"/>
        </w:rPr>
      </w:pPr>
      <w:r w:rsidRPr="004A5384">
        <w:rPr>
          <w:b/>
          <w:lang w:val="en-AU"/>
        </w:rPr>
        <w:t>N.B.: SEE 0B001 FOR FREQUENCY CHANGERS AND GENERATORS SPECIALLY DESIGNED OR PREPARED FOR THE GAS CENTRIFUGE PROCESS.</w:t>
      </w:r>
    </w:p>
    <w:p w:rsidR="008F38A4" w:rsidRPr="004A5384" w:rsidRDefault="008F38A4" w:rsidP="008F38A4">
      <w:pPr>
        <w:pStyle w:val="DL0A"/>
        <w:keepNext/>
        <w:rPr>
          <w:lang w:val="en-AU"/>
        </w:rPr>
      </w:pPr>
      <w:r w:rsidRPr="004A5384">
        <w:rPr>
          <w:lang w:val="en-AU"/>
        </w:rPr>
        <w:t>3A226</w:t>
      </w:r>
      <w:r w:rsidRPr="004A5384">
        <w:rPr>
          <w:lang w:val="en-AU"/>
        </w:rPr>
        <w:tab/>
        <w:t>High</w:t>
      </w:r>
      <w:r w:rsidR="004A5384">
        <w:rPr>
          <w:lang w:val="en-AU"/>
        </w:rPr>
        <w:noBreakHyphen/>
      </w:r>
      <w:r w:rsidRPr="004A5384">
        <w:rPr>
          <w:lang w:val="en-AU"/>
        </w:rPr>
        <w:t>power direct current power supplies, other than those specified in 0B001.j.6.,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Capable of continuously producing, over a time period of 8 hours, 100 V or greater with current output of 500 A or greater;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Current or voltage stability better than 0.1% over a time period of 8 hours.</w:t>
      </w:r>
    </w:p>
    <w:p w:rsidR="008F38A4" w:rsidRPr="004A5384" w:rsidRDefault="008F38A4" w:rsidP="008F38A4">
      <w:pPr>
        <w:pStyle w:val="DL0A"/>
        <w:keepNext/>
        <w:rPr>
          <w:lang w:val="en-AU"/>
        </w:rPr>
      </w:pPr>
      <w:r w:rsidRPr="004A5384">
        <w:rPr>
          <w:lang w:val="en-AU"/>
        </w:rPr>
        <w:t>3A227</w:t>
      </w:r>
      <w:r w:rsidRPr="004A5384">
        <w:rPr>
          <w:lang w:val="en-AU"/>
        </w:rPr>
        <w:tab/>
        <w:t>High</w:t>
      </w:r>
      <w:r w:rsidR="004A5384">
        <w:rPr>
          <w:lang w:val="en-AU"/>
        </w:rPr>
        <w:noBreakHyphen/>
      </w:r>
      <w:r w:rsidRPr="004A5384">
        <w:rPr>
          <w:lang w:val="en-AU"/>
        </w:rPr>
        <w:t>voltage direct current power supplies, other than those specified in 0B001.j.5.,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Capable of continuously producing, over a time period of 8 hours, 20 kV or greater with current output of 1 A or greater;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Current or voltage stability better than 0.1% over a time period of 8 hours.</w:t>
      </w:r>
    </w:p>
    <w:p w:rsidR="008F38A4" w:rsidRPr="004A5384" w:rsidRDefault="008F38A4" w:rsidP="008F38A4">
      <w:pPr>
        <w:pStyle w:val="DL0A"/>
        <w:keepNext/>
        <w:rPr>
          <w:lang w:val="en-AU"/>
        </w:rPr>
      </w:pPr>
      <w:r w:rsidRPr="004A5384">
        <w:rPr>
          <w:lang w:val="en-AU"/>
        </w:rPr>
        <w:t>3A228</w:t>
      </w:r>
      <w:r w:rsidRPr="004A5384">
        <w:rPr>
          <w:lang w:val="en-AU"/>
        </w:rPr>
        <w:tab/>
        <w:t>Switching devices,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Cold</w:t>
      </w:r>
      <w:r w:rsidR="004A5384">
        <w:rPr>
          <w:sz w:val="22"/>
          <w:szCs w:val="22"/>
          <w:lang w:val="en-AU"/>
        </w:rPr>
        <w:noBreakHyphen/>
      </w:r>
      <w:r w:rsidRPr="004A5384">
        <w:rPr>
          <w:sz w:val="22"/>
          <w:szCs w:val="22"/>
          <w:lang w:val="en-AU"/>
        </w:rPr>
        <w:t>cathode tubes, whether gas filled or not, operating similarly to a spark gap,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Containing three or more electrodes;</w:t>
      </w:r>
    </w:p>
    <w:p w:rsidR="008F38A4" w:rsidRPr="004A5384" w:rsidRDefault="008F38A4" w:rsidP="008F38A4">
      <w:pPr>
        <w:pStyle w:val="DL0Aa1"/>
        <w:rPr>
          <w:lang w:val="en-AU"/>
        </w:rPr>
      </w:pPr>
      <w:r w:rsidRPr="004A5384">
        <w:rPr>
          <w:lang w:val="en-AU"/>
        </w:rPr>
        <w:t>2.</w:t>
      </w:r>
      <w:r w:rsidRPr="004A5384">
        <w:rPr>
          <w:lang w:val="en-AU"/>
        </w:rPr>
        <w:tab/>
        <w:t>Anode peak voltage rating of 2.5 kV or more;</w:t>
      </w:r>
    </w:p>
    <w:p w:rsidR="008F38A4" w:rsidRPr="004A5384" w:rsidRDefault="008F38A4" w:rsidP="008F38A4">
      <w:pPr>
        <w:pStyle w:val="DL0Aa1"/>
        <w:rPr>
          <w:lang w:val="en-AU"/>
        </w:rPr>
      </w:pPr>
      <w:r w:rsidRPr="004A5384">
        <w:rPr>
          <w:lang w:val="en-AU"/>
        </w:rPr>
        <w:t>3.</w:t>
      </w:r>
      <w:r w:rsidRPr="004A5384">
        <w:rPr>
          <w:lang w:val="en-AU"/>
        </w:rPr>
        <w:tab/>
        <w:t>Anode peak current rating of 100 A or more; and</w:t>
      </w:r>
    </w:p>
    <w:p w:rsidR="008F38A4" w:rsidRPr="004A5384" w:rsidRDefault="008F38A4" w:rsidP="008F38A4">
      <w:pPr>
        <w:pStyle w:val="DL0Aa1"/>
        <w:rPr>
          <w:lang w:val="en-AU"/>
        </w:rPr>
      </w:pPr>
      <w:r w:rsidRPr="004A5384">
        <w:rPr>
          <w:lang w:val="en-AU"/>
        </w:rPr>
        <w:t>4.</w:t>
      </w:r>
      <w:r w:rsidRPr="004A5384">
        <w:rPr>
          <w:lang w:val="en-AU"/>
        </w:rPr>
        <w:tab/>
        <w:t>Anode delay time of 10 µs or less;</w:t>
      </w:r>
    </w:p>
    <w:p w:rsidR="008F38A4" w:rsidRPr="004A5384" w:rsidRDefault="008F38A4" w:rsidP="008F38A4">
      <w:pPr>
        <w:pStyle w:val="DL0AaNote"/>
        <w:rPr>
          <w:lang w:val="en-AU"/>
        </w:rPr>
      </w:pPr>
      <w:r w:rsidRPr="004A5384">
        <w:rPr>
          <w:lang w:val="en-AU"/>
        </w:rPr>
        <w:t>Note:</w:t>
      </w:r>
      <w:r w:rsidRPr="004A5384">
        <w:rPr>
          <w:lang w:val="en-AU"/>
        </w:rPr>
        <w:tab/>
        <w:t>3A228 includes gas krytron tubes and vacuum sprytron tubes.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Triggered spark</w:t>
      </w:r>
      <w:r w:rsidR="004A5384">
        <w:rPr>
          <w:sz w:val="22"/>
          <w:szCs w:val="22"/>
          <w:lang w:val="en-AU"/>
        </w:rPr>
        <w:noBreakHyphen/>
      </w:r>
      <w:r w:rsidRPr="004A5384">
        <w:rPr>
          <w:sz w:val="22"/>
          <w:szCs w:val="22"/>
          <w:lang w:val="en-AU"/>
        </w:rPr>
        <w:t>gaps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 xml:space="preserve">An anode delay time of 15 µs or less; and </w:t>
      </w:r>
    </w:p>
    <w:p w:rsidR="008F38A4" w:rsidRPr="004A5384" w:rsidRDefault="008F38A4" w:rsidP="008F38A4">
      <w:pPr>
        <w:pStyle w:val="DL0Aa1"/>
        <w:rPr>
          <w:lang w:val="en-AU"/>
        </w:rPr>
      </w:pPr>
      <w:r w:rsidRPr="004A5384">
        <w:rPr>
          <w:lang w:val="en-AU"/>
        </w:rPr>
        <w:t>2.</w:t>
      </w:r>
      <w:r w:rsidRPr="004A5384">
        <w:rPr>
          <w:lang w:val="en-AU"/>
        </w:rPr>
        <w:tab/>
        <w:t>Rated for a peak current of 500 A or more;</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Modules or assemblies with a fast switching function, other than those specified in 3A001.g. or 3A001.h.,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Anode peak voltage rating greater than 2 kV;</w:t>
      </w:r>
    </w:p>
    <w:p w:rsidR="008F38A4" w:rsidRPr="004A5384" w:rsidRDefault="008F38A4" w:rsidP="008F38A4">
      <w:pPr>
        <w:pStyle w:val="DL0Aa1"/>
        <w:rPr>
          <w:lang w:val="en-AU"/>
        </w:rPr>
      </w:pPr>
      <w:r w:rsidRPr="004A5384">
        <w:rPr>
          <w:lang w:val="en-AU"/>
        </w:rPr>
        <w:t>2.</w:t>
      </w:r>
      <w:r w:rsidRPr="004A5384">
        <w:rPr>
          <w:lang w:val="en-AU"/>
        </w:rPr>
        <w:tab/>
        <w:t>Anode peak current rating of 500 A or more; and</w:t>
      </w:r>
    </w:p>
    <w:p w:rsidR="008F38A4" w:rsidRPr="004A5384" w:rsidRDefault="008F38A4" w:rsidP="008F38A4">
      <w:pPr>
        <w:pStyle w:val="DL0Aa1"/>
        <w:rPr>
          <w:lang w:val="en-AU"/>
        </w:rPr>
      </w:pPr>
      <w:r w:rsidRPr="004A5384">
        <w:rPr>
          <w:lang w:val="en-AU"/>
        </w:rPr>
        <w:t>3.</w:t>
      </w:r>
      <w:r w:rsidRPr="004A5384">
        <w:rPr>
          <w:lang w:val="en-AU"/>
        </w:rPr>
        <w:tab/>
        <w:t>Turn</w:t>
      </w:r>
      <w:r w:rsidR="004A5384">
        <w:rPr>
          <w:lang w:val="en-AU"/>
        </w:rPr>
        <w:noBreakHyphen/>
      </w:r>
      <w:r w:rsidRPr="004A5384">
        <w:rPr>
          <w:lang w:val="en-AU"/>
        </w:rPr>
        <w:t>on time of 1 µs or less.</w:t>
      </w:r>
    </w:p>
    <w:p w:rsidR="008F38A4" w:rsidRPr="004A5384" w:rsidRDefault="008F38A4" w:rsidP="008F38A4">
      <w:pPr>
        <w:pStyle w:val="DL0A"/>
        <w:keepNext/>
        <w:rPr>
          <w:lang w:val="en-AU"/>
        </w:rPr>
      </w:pPr>
      <w:r w:rsidRPr="004A5384">
        <w:rPr>
          <w:lang w:val="en-AU"/>
        </w:rPr>
        <w:t>3A229</w:t>
      </w:r>
      <w:r w:rsidRPr="004A5384">
        <w:rPr>
          <w:lang w:val="en-AU"/>
        </w:rPr>
        <w:tab/>
        <w:t>High</w:t>
      </w:r>
      <w:r w:rsidR="004A5384">
        <w:rPr>
          <w:lang w:val="en-AU"/>
        </w:rPr>
        <w:noBreakHyphen/>
      </w:r>
      <w:r w:rsidRPr="004A5384">
        <w:rPr>
          <w:lang w:val="en-AU"/>
        </w:rPr>
        <w:t>current pulse generators as follows:</w:t>
      </w:r>
    </w:p>
    <w:p w:rsidR="008F38A4" w:rsidRPr="004A5384" w:rsidRDefault="008F38A4" w:rsidP="008F38A4">
      <w:pPr>
        <w:pStyle w:val="DL0aNB"/>
        <w:rPr>
          <w:lang w:val="en-AU"/>
        </w:rPr>
      </w:pPr>
      <w:r w:rsidRPr="004A5384">
        <w:rPr>
          <w:lang w:val="en-AU"/>
        </w:rPr>
        <w:t>N.B.:</w:t>
      </w:r>
      <w:r w:rsidRPr="004A5384">
        <w:rPr>
          <w:lang w:val="en-AU"/>
        </w:rPr>
        <w:tab/>
        <w:t>SEE ALSO MUNITIONS LIST.</w:t>
      </w:r>
    </w:p>
    <w:p w:rsidR="008F38A4" w:rsidRPr="004A5384" w:rsidRDefault="008F38A4" w:rsidP="008F38A4">
      <w:pPr>
        <w:pStyle w:val="DL0ANB0"/>
        <w:rPr>
          <w:lang w:val="en-AU"/>
        </w:rPr>
      </w:pPr>
      <w:r w:rsidRPr="004A5384">
        <w:rPr>
          <w:lang w:val="en-AU"/>
        </w:rPr>
        <w:lastRenderedPageBreak/>
        <w:t>N.B.:</w:t>
      </w:r>
      <w:r w:rsidRPr="004A5384">
        <w:rPr>
          <w:lang w:val="en-AU"/>
        </w:rPr>
        <w:tab/>
        <w:t>See 1A007</w:t>
      </w:r>
      <w:r w:rsidRPr="004A5384">
        <w:rPr>
          <w:i w:val="0"/>
          <w:lang w:val="en-AU"/>
        </w:rPr>
        <w:t>.</w:t>
      </w:r>
      <w:r w:rsidRPr="004A5384">
        <w:rPr>
          <w:lang w:val="en-AU"/>
        </w:rPr>
        <w:t>a. for explosive detonator firing sets.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Not used;</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Modular electrical pulse generators (pulsers)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Designed for portable, mobile, or ruggedised</w:t>
      </w:r>
      <w:r w:rsidR="004A5384">
        <w:rPr>
          <w:lang w:val="en-AU"/>
        </w:rPr>
        <w:noBreakHyphen/>
      </w:r>
      <w:r w:rsidRPr="004A5384">
        <w:rPr>
          <w:lang w:val="en-AU"/>
        </w:rPr>
        <w:t>use;</w:t>
      </w:r>
    </w:p>
    <w:p w:rsidR="008F38A4" w:rsidRPr="004A5384" w:rsidRDefault="008F38A4" w:rsidP="008F38A4">
      <w:pPr>
        <w:pStyle w:val="DL0Aa1"/>
        <w:rPr>
          <w:lang w:val="en-AU"/>
        </w:rPr>
      </w:pPr>
      <w:r w:rsidRPr="004A5384">
        <w:rPr>
          <w:lang w:val="en-AU"/>
        </w:rPr>
        <w:t>2.</w:t>
      </w:r>
      <w:r w:rsidRPr="004A5384">
        <w:rPr>
          <w:lang w:val="en-AU"/>
        </w:rPr>
        <w:tab/>
        <w:t>Not used;</w:t>
      </w:r>
    </w:p>
    <w:p w:rsidR="008F38A4" w:rsidRPr="004A5384" w:rsidRDefault="008F38A4" w:rsidP="008F38A4">
      <w:pPr>
        <w:pStyle w:val="DL0Aa1"/>
        <w:rPr>
          <w:lang w:val="en-AU"/>
        </w:rPr>
      </w:pPr>
      <w:r w:rsidRPr="004A5384">
        <w:rPr>
          <w:lang w:val="en-AU"/>
        </w:rPr>
        <w:t>3.</w:t>
      </w:r>
      <w:r w:rsidRPr="004A5384">
        <w:rPr>
          <w:lang w:val="en-AU"/>
        </w:rPr>
        <w:tab/>
        <w:t>Capable of delivering their energy in less than 15 µs into loads of less than 40 ohms;</w:t>
      </w:r>
    </w:p>
    <w:p w:rsidR="008F38A4" w:rsidRPr="004A5384" w:rsidRDefault="008F38A4" w:rsidP="008F38A4">
      <w:pPr>
        <w:pStyle w:val="DL0Aa1"/>
        <w:rPr>
          <w:lang w:val="en-AU"/>
        </w:rPr>
      </w:pPr>
      <w:r w:rsidRPr="004A5384">
        <w:rPr>
          <w:lang w:val="en-AU"/>
        </w:rPr>
        <w:t>4.</w:t>
      </w:r>
      <w:r w:rsidRPr="004A5384">
        <w:rPr>
          <w:lang w:val="en-AU"/>
        </w:rPr>
        <w:tab/>
        <w:t>Having an output greater than 100 A;</w:t>
      </w:r>
    </w:p>
    <w:p w:rsidR="008F38A4" w:rsidRPr="004A5384" w:rsidRDefault="008F38A4" w:rsidP="008F38A4">
      <w:pPr>
        <w:pStyle w:val="DL0Aa1"/>
        <w:rPr>
          <w:lang w:val="en-AU"/>
        </w:rPr>
      </w:pPr>
      <w:r w:rsidRPr="004A5384">
        <w:rPr>
          <w:lang w:val="en-AU"/>
        </w:rPr>
        <w:t>5.</w:t>
      </w:r>
      <w:r w:rsidRPr="004A5384">
        <w:rPr>
          <w:lang w:val="en-AU"/>
        </w:rPr>
        <w:tab/>
        <w:t>Not used;</w:t>
      </w:r>
    </w:p>
    <w:p w:rsidR="008F38A4" w:rsidRPr="004A5384" w:rsidRDefault="008F38A4" w:rsidP="008F38A4">
      <w:pPr>
        <w:pStyle w:val="DL0Aa1"/>
        <w:rPr>
          <w:lang w:val="en-AU"/>
        </w:rPr>
      </w:pPr>
      <w:r w:rsidRPr="004A5384">
        <w:rPr>
          <w:lang w:val="en-AU"/>
        </w:rPr>
        <w:t>6.</w:t>
      </w:r>
      <w:r w:rsidRPr="004A5384">
        <w:rPr>
          <w:lang w:val="en-AU"/>
        </w:rPr>
        <w:tab/>
        <w:t>No dimension greater than 300 mm;</w:t>
      </w:r>
    </w:p>
    <w:p w:rsidR="008F38A4" w:rsidRPr="004A5384" w:rsidRDefault="008F38A4" w:rsidP="008F38A4">
      <w:pPr>
        <w:pStyle w:val="DL0Aa1"/>
        <w:rPr>
          <w:lang w:val="en-AU"/>
        </w:rPr>
      </w:pPr>
      <w:r w:rsidRPr="004A5384">
        <w:rPr>
          <w:lang w:val="en-AU"/>
        </w:rPr>
        <w:t>7.</w:t>
      </w:r>
      <w:r w:rsidRPr="004A5384">
        <w:rPr>
          <w:lang w:val="en-AU"/>
        </w:rPr>
        <w:tab/>
        <w:t>Weight less than 30 kg; and</w:t>
      </w:r>
    </w:p>
    <w:p w:rsidR="008F38A4" w:rsidRPr="004A5384" w:rsidRDefault="008F38A4" w:rsidP="008F38A4">
      <w:pPr>
        <w:pStyle w:val="DL0Aa1"/>
        <w:rPr>
          <w:lang w:val="en-AU"/>
        </w:rPr>
      </w:pPr>
      <w:r w:rsidRPr="004A5384">
        <w:rPr>
          <w:lang w:val="en-AU"/>
        </w:rPr>
        <w:t>8.</w:t>
      </w:r>
      <w:r w:rsidRPr="004A5384">
        <w:rPr>
          <w:lang w:val="en-AU"/>
        </w:rPr>
        <w:tab/>
        <w:t>Specified for use over an extended temperature range 223 K (</w:t>
      </w:r>
      <w:r w:rsidR="004A5384">
        <w:rPr>
          <w:lang w:val="en-AU"/>
        </w:rPr>
        <w:noBreakHyphen/>
      </w:r>
      <w:r w:rsidRPr="004A5384">
        <w:rPr>
          <w:lang w:val="en-AU"/>
        </w:rPr>
        <w:t>50</w:t>
      </w:r>
      <w:r w:rsidRPr="004A5384">
        <w:rPr>
          <w:vertAlign w:val="superscript"/>
          <w:lang w:val="en-AU"/>
        </w:rPr>
        <w:t>o</w:t>
      </w:r>
      <w:r w:rsidRPr="004A5384">
        <w:rPr>
          <w:lang w:val="en-AU"/>
        </w:rPr>
        <w:t>C) to 373 K (100</w:t>
      </w:r>
      <w:r w:rsidRPr="004A5384">
        <w:rPr>
          <w:vertAlign w:val="superscript"/>
          <w:lang w:val="en-AU"/>
        </w:rPr>
        <w:t>o</w:t>
      </w:r>
      <w:r w:rsidRPr="004A5384">
        <w:rPr>
          <w:lang w:val="en-AU"/>
        </w:rPr>
        <w:t>C) or specified as suitable for aerospace applications.</w:t>
      </w:r>
    </w:p>
    <w:p w:rsidR="008F38A4" w:rsidRPr="004A5384" w:rsidRDefault="008F38A4" w:rsidP="008F38A4">
      <w:pPr>
        <w:pStyle w:val="DL0Aa1"/>
        <w:ind w:left="1680"/>
        <w:rPr>
          <w:lang w:val="en-AU"/>
        </w:rPr>
      </w:pPr>
      <w:r w:rsidRPr="004A5384">
        <w:rPr>
          <w:lang w:val="en-AU"/>
        </w:rPr>
        <w:t xml:space="preserve">c. </w:t>
      </w:r>
      <w:r w:rsidRPr="004A5384">
        <w:rPr>
          <w:lang w:val="en-AU"/>
        </w:rPr>
        <w:tab/>
        <w:t>Micro</w:t>
      </w:r>
      <w:r w:rsidR="004A5384">
        <w:rPr>
          <w:lang w:val="en-AU"/>
        </w:rPr>
        <w:noBreakHyphen/>
      </w:r>
      <w:r w:rsidRPr="004A5384">
        <w:rPr>
          <w:lang w:val="en-AU"/>
        </w:rPr>
        <w:t xml:space="preserve">firing units having all of the following characteristics: </w:t>
      </w:r>
    </w:p>
    <w:p w:rsidR="008F38A4" w:rsidRPr="004A5384" w:rsidRDefault="008F38A4" w:rsidP="008F38A4">
      <w:pPr>
        <w:pStyle w:val="DL0Aa1"/>
        <w:rPr>
          <w:lang w:val="en-AU"/>
        </w:rPr>
      </w:pPr>
      <w:r w:rsidRPr="004A5384">
        <w:rPr>
          <w:lang w:val="en-AU"/>
        </w:rPr>
        <w:t>1.</w:t>
      </w:r>
      <w:r w:rsidRPr="004A5384">
        <w:rPr>
          <w:lang w:val="en-AU"/>
        </w:rPr>
        <w:tab/>
        <w:t xml:space="preserve">No dimension greater than 35 mm; </w:t>
      </w:r>
    </w:p>
    <w:p w:rsidR="008F38A4" w:rsidRPr="004A5384" w:rsidRDefault="008F38A4" w:rsidP="008F38A4">
      <w:pPr>
        <w:pStyle w:val="DL0Aa1"/>
        <w:rPr>
          <w:lang w:val="en-AU"/>
        </w:rPr>
      </w:pPr>
      <w:r w:rsidRPr="004A5384">
        <w:rPr>
          <w:lang w:val="en-AU"/>
        </w:rPr>
        <w:t>2.</w:t>
      </w:r>
      <w:r w:rsidRPr="004A5384">
        <w:rPr>
          <w:lang w:val="en-AU"/>
        </w:rPr>
        <w:tab/>
        <w:t xml:space="preserve">Voltage rating of equal to or greater than 1 kV; and </w:t>
      </w:r>
    </w:p>
    <w:p w:rsidR="008F38A4" w:rsidRPr="004A5384" w:rsidRDefault="008F38A4" w:rsidP="008F38A4">
      <w:pPr>
        <w:pStyle w:val="DL0Aa1"/>
        <w:rPr>
          <w:lang w:val="en-AU"/>
        </w:rPr>
      </w:pPr>
      <w:r w:rsidRPr="004A5384">
        <w:rPr>
          <w:lang w:val="en-AU"/>
        </w:rPr>
        <w:t>3.</w:t>
      </w:r>
      <w:r w:rsidRPr="004A5384">
        <w:rPr>
          <w:lang w:val="en-AU"/>
        </w:rPr>
        <w:tab/>
        <w:t>Capacitance of equal to or greater than 100 nF.</w:t>
      </w:r>
    </w:p>
    <w:p w:rsidR="008F38A4" w:rsidRPr="004A5384" w:rsidRDefault="008F38A4" w:rsidP="008F38A4">
      <w:pPr>
        <w:pStyle w:val="DL0AaNote"/>
        <w:rPr>
          <w:lang w:val="en-AU"/>
        </w:rPr>
      </w:pPr>
      <w:r w:rsidRPr="004A5384">
        <w:rPr>
          <w:lang w:val="en-AU"/>
        </w:rPr>
        <w:t>Note:</w:t>
      </w:r>
      <w:r w:rsidRPr="004A5384">
        <w:rPr>
          <w:lang w:val="en-AU"/>
        </w:rPr>
        <w:tab/>
        <w:t>3A229</w:t>
      </w:r>
      <w:r w:rsidRPr="004A5384">
        <w:rPr>
          <w:i w:val="0"/>
          <w:lang w:val="en-AU"/>
        </w:rPr>
        <w:t>.</w:t>
      </w:r>
      <w:r w:rsidRPr="004A5384">
        <w:rPr>
          <w:lang w:val="en-AU"/>
        </w:rPr>
        <w:t>b. includes xenon flash</w:t>
      </w:r>
      <w:r w:rsidR="004A5384">
        <w:rPr>
          <w:lang w:val="en-AU"/>
        </w:rPr>
        <w:noBreakHyphen/>
      </w:r>
      <w:r w:rsidRPr="004A5384">
        <w:rPr>
          <w:lang w:val="en-AU"/>
        </w:rPr>
        <w:t>lamp drivers.</w:t>
      </w:r>
    </w:p>
    <w:p w:rsidR="008F38A4" w:rsidRPr="004A5384" w:rsidRDefault="008F38A4" w:rsidP="008F38A4">
      <w:pPr>
        <w:pStyle w:val="DL0A"/>
        <w:keepNext/>
        <w:rPr>
          <w:lang w:val="en-AU"/>
        </w:rPr>
      </w:pPr>
      <w:r w:rsidRPr="004A5384">
        <w:rPr>
          <w:lang w:val="en-AU"/>
        </w:rPr>
        <w:t>3A230</w:t>
      </w:r>
      <w:r w:rsidRPr="004A5384">
        <w:rPr>
          <w:lang w:val="en-AU"/>
        </w:rPr>
        <w:tab/>
        <w:t>High</w:t>
      </w:r>
      <w:r w:rsidR="004A5384">
        <w:rPr>
          <w:lang w:val="en-AU"/>
        </w:rPr>
        <w:noBreakHyphen/>
      </w:r>
      <w:r w:rsidRPr="004A5384">
        <w:rPr>
          <w:lang w:val="en-AU"/>
        </w:rPr>
        <w:t>speed pulse generators and pulse heads therefor,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Output voltage greater than 6 V into a resistive load of less than 55 ohms;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‘Pulse transition time’ less than 500 ps.</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rPr>
          <w:lang w:val="en-AU" w:eastAsia="en-US"/>
        </w:rPr>
      </w:pPr>
      <w:r w:rsidRPr="004A5384">
        <w:rPr>
          <w:lang w:val="en-AU" w:eastAsia="en-US"/>
        </w:rPr>
        <w:t xml:space="preserve">1. </w:t>
      </w:r>
      <w:r w:rsidRPr="004A5384">
        <w:rPr>
          <w:lang w:val="en-AU" w:eastAsia="en-US"/>
        </w:rPr>
        <w:tab/>
        <w:t xml:space="preserve">In </w:t>
      </w:r>
      <w:r w:rsidRPr="004A5384">
        <w:rPr>
          <w:lang w:val="en-AU"/>
        </w:rPr>
        <w:t>3A230</w:t>
      </w:r>
      <w:r w:rsidR="00D96F8E" w:rsidRPr="004A5384">
        <w:rPr>
          <w:lang w:val="en-AU" w:eastAsia="en-US"/>
        </w:rPr>
        <w:t>.b. ‘</w:t>
      </w:r>
      <w:r w:rsidRPr="004A5384">
        <w:rPr>
          <w:lang w:val="en-AU" w:eastAsia="en-US"/>
        </w:rPr>
        <w:t>pulse transition time</w:t>
      </w:r>
      <w:r w:rsidR="00D96F8E" w:rsidRPr="004A5384">
        <w:rPr>
          <w:lang w:val="en-AU" w:eastAsia="en-US"/>
        </w:rPr>
        <w:t>’</w:t>
      </w:r>
      <w:r w:rsidRPr="004A5384">
        <w:rPr>
          <w:lang w:val="en-AU" w:eastAsia="en-US"/>
        </w:rPr>
        <w:t xml:space="preserve"> is defined as the time interval between 10% and 90% voltage amplitude. </w:t>
      </w:r>
    </w:p>
    <w:p w:rsidR="008F38A4" w:rsidRPr="004A5384" w:rsidRDefault="008F38A4" w:rsidP="008F38A4">
      <w:pPr>
        <w:pStyle w:val="DL0ATechText1"/>
        <w:rPr>
          <w:lang w:val="en-AU"/>
        </w:rPr>
      </w:pPr>
      <w:r w:rsidRPr="004A5384">
        <w:rPr>
          <w:lang w:val="en-AU" w:eastAsia="en-US"/>
        </w:rPr>
        <w:t xml:space="preserve">2. </w:t>
      </w:r>
      <w:r w:rsidRPr="004A5384">
        <w:rPr>
          <w:lang w:val="en-AU" w:eastAsia="en-US"/>
        </w:rPr>
        <w:tab/>
        <w:t>Pulse heads are impulse forming networks designed to accept a voltage step function and shape it into a variety of pulse forms that can include rectangular, triangular, step, impulse, exponential, or monocycle types. Pulse heads can be an integral part of the pulse generator, they can be a plug</w:t>
      </w:r>
      <w:r w:rsidR="004A5384">
        <w:rPr>
          <w:lang w:val="en-AU" w:eastAsia="en-US"/>
        </w:rPr>
        <w:noBreakHyphen/>
      </w:r>
      <w:r w:rsidRPr="004A5384">
        <w:rPr>
          <w:lang w:val="en-AU" w:eastAsia="en-US"/>
        </w:rPr>
        <w:t>in module to the device or they can be an externally connected device.</w:t>
      </w:r>
    </w:p>
    <w:p w:rsidR="008F38A4" w:rsidRPr="004A5384" w:rsidRDefault="008F38A4" w:rsidP="008F38A4">
      <w:pPr>
        <w:pStyle w:val="DL0A"/>
        <w:keepNext/>
        <w:rPr>
          <w:lang w:val="en-AU"/>
        </w:rPr>
      </w:pPr>
      <w:r w:rsidRPr="004A5384">
        <w:rPr>
          <w:lang w:val="en-AU"/>
        </w:rPr>
        <w:t>3A231</w:t>
      </w:r>
      <w:r w:rsidRPr="004A5384">
        <w:rPr>
          <w:lang w:val="en-AU"/>
        </w:rPr>
        <w:tab/>
        <w:t>Neutron generator systems, including tubes,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Designed for operation without an external vacuum system;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Having any of the following:</w:t>
      </w:r>
    </w:p>
    <w:p w:rsidR="008F38A4" w:rsidRPr="004A5384" w:rsidRDefault="008F38A4" w:rsidP="008F38A4">
      <w:pPr>
        <w:pStyle w:val="DL0Aa1"/>
        <w:rPr>
          <w:lang w:val="en-AU"/>
        </w:rPr>
      </w:pPr>
      <w:r w:rsidRPr="004A5384">
        <w:rPr>
          <w:lang w:val="en-AU"/>
        </w:rPr>
        <w:t xml:space="preserve">1. </w:t>
      </w:r>
      <w:r w:rsidRPr="004A5384">
        <w:rPr>
          <w:lang w:val="en-AU"/>
        </w:rPr>
        <w:tab/>
        <w:t>Utilising electrostatic acceleration to induce a tritium</w:t>
      </w:r>
      <w:r w:rsidR="004A5384">
        <w:rPr>
          <w:lang w:val="en-AU"/>
        </w:rPr>
        <w:noBreakHyphen/>
      </w:r>
      <w:r w:rsidRPr="004A5384">
        <w:rPr>
          <w:lang w:val="en-AU"/>
        </w:rPr>
        <w:t>deuterium nuclear reaction; or</w:t>
      </w:r>
    </w:p>
    <w:p w:rsidR="008F38A4" w:rsidRPr="004A5384" w:rsidRDefault="008F38A4" w:rsidP="008F38A4">
      <w:pPr>
        <w:pStyle w:val="DL0Aa1"/>
        <w:rPr>
          <w:lang w:val="en-AU"/>
        </w:rPr>
      </w:pPr>
      <w:r w:rsidRPr="004A5384">
        <w:rPr>
          <w:lang w:val="en-AU"/>
        </w:rPr>
        <w:t xml:space="preserve">2. </w:t>
      </w:r>
      <w:r w:rsidRPr="004A5384">
        <w:rPr>
          <w:lang w:val="en-AU"/>
        </w:rPr>
        <w:tab/>
        <w:t>Utilising electrostatic acceleration to induce a deuterium</w:t>
      </w:r>
      <w:r w:rsidR="004A5384">
        <w:rPr>
          <w:lang w:val="en-AU"/>
        </w:rPr>
        <w:noBreakHyphen/>
      </w:r>
      <w:r w:rsidRPr="004A5384">
        <w:rPr>
          <w:lang w:val="en-AU"/>
        </w:rPr>
        <w:t>deuterium nuclear reaction and capable of an output of 3 x 10</w:t>
      </w:r>
      <w:r w:rsidRPr="004A5384">
        <w:rPr>
          <w:vertAlign w:val="superscript"/>
          <w:lang w:val="en-AU"/>
        </w:rPr>
        <w:t>9</w:t>
      </w:r>
      <w:r w:rsidRPr="004A5384">
        <w:rPr>
          <w:lang w:val="en-AU"/>
        </w:rPr>
        <w:t xml:space="preserve"> neutrons/s or greater.</w:t>
      </w:r>
    </w:p>
    <w:p w:rsidR="008F38A4" w:rsidRPr="004A5384" w:rsidRDefault="008F38A4" w:rsidP="008F38A4">
      <w:pPr>
        <w:pStyle w:val="DL0A"/>
        <w:keepNext/>
        <w:rPr>
          <w:lang w:val="en-AU"/>
        </w:rPr>
      </w:pPr>
      <w:r w:rsidRPr="004A5384">
        <w:rPr>
          <w:lang w:val="en-AU"/>
        </w:rPr>
        <w:lastRenderedPageBreak/>
        <w:t>3A232</w:t>
      </w:r>
      <w:r w:rsidRPr="004A5384">
        <w:rPr>
          <w:lang w:val="en-AU"/>
        </w:rPr>
        <w:tab/>
        <w:t>Multipoint initiation systems, other than those specified in 1A007, as follows:</w:t>
      </w:r>
    </w:p>
    <w:p w:rsidR="008F38A4" w:rsidRPr="004A5384" w:rsidRDefault="008F38A4" w:rsidP="008F38A4">
      <w:pPr>
        <w:pStyle w:val="DL0aNB"/>
        <w:rPr>
          <w:lang w:val="en-AU"/>
        </w:rPr>
      </w:pPr>
      <w:r w:rsidRPr="004A5384">
        <w:rPr>
          <w:lang w:val="en-AU"/>
        </w:rPr>
        <w:t>N.B.:</w:t>
      </w:r>
      <w:r w:rsidRPr="004A5384">
        <w:rPr>
          <w:lang w:val="en-AU"/>
        </w:rPr>
        <w:tab/>
        <w:t>SEE ALSO MUNITIONS LIST.</w:t>
      </w:r>
    </w:p>
    <w:p w:rsidR="008F38A4" w:rsidRPr="004A5384" w:rsidRDefault="008F38A4" w:rsidP="008F38A4">
      <w:pPr>
        <w:pStyle w:val="DL0ANB0"/>
        <w:rPr>
          <w:lang w:val="en-AU"/>
        </w:rPr>
      </w:pPr>
      <w:r w:rsidRPr="004A5384">
        <w:rPr>
          <w:lang w:val="en-AU"/>
        </w:rPr>
        <w:t>N.B.:</w:t>
      </w:r>
      <w:r w:rsidRPr="004A5384">
        <w:rPr>
          <w:lang w:val="en-AU"/>
        </w:rPr>
        <w:tab/>
        <w:t>See 1A007</w:t>
      </w:r>
      <w:r w:rsidRPr="004A5384">
        <w:rPr>
          <w:i w:val="0"/>
          <w:lang w:val="en-AU"/>
        </w:rPr>
        <w:t>.</w:t>
      </w:r>
      <w:r w:rsidRPr="004A5384">
        <w:rPr>
          <w:lang w:val="en-AU"/>
        </w:rPr>
        <w:t>b. for detonators.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Arrangements using single or multiple detonators designed to nearly simultaneously initiate an explosive surface over greater than 5,000 mm</w:t>
      </w:r>
      <w:r w:rsidRPr="004A5384">
        <w:rPr>
          <w:sz w:val="22"/>
          <w:szCs w:val="22"/>
          <w:vertAlign w:val="superscript"/>
          <w:lang w:val="en-AU"/>
        </w:rPr>
        <w:t>2</w:t>
      </w:r>
      <w:r w:rsidRPr="004A5384">
        <w:rPr>
          <w:sz w:val="22"/>
          <w:szCs w:val="22"/>
          <w:lang w:val="en-AU"/>
        </w:rPr>
        <w:t xml:space="preserve"> from a single firing signal with an initiation timing spread over the surface of less than 2.5 µs.</w:t>
      </w:r>
    </w:p>
    <w:p w:rsidR="008F38A4" w:rsidRPr="004A5384" w:rsidRDefault="008F38A4" w:rsidP="008F38A4">
      <w:pPr>
        <w:pStyle w:val="DL0ANote"/>
        <w:rPr>
          <w:lang w:val="en-AU"/>
        </w:rPr>
      </w:pPr>
      <w:r w:rsidRPr="004A5384">
        <w:rPr>
          <w:lang w:val="en-AU"/>
        </w:rPr>
        <w:t>Note:</w:t>
      </w:r>
      <w:r w:rsidRPr="004A5384">
        <w:rPr>
          <w:lang w:val="en-AU"/>
        </w:rPr>
        <w:tab/>
        <w:t>3A232 does not control detonators using only primary explosives, such as lead azide.</w:t>
      </w:r>
    </w:p>
    <w:p w:rsidR="008F38A4" w:rsidRPr="004A5384" w:rsidRDefault="008F38A4" w:rsidP="008F38A4">
      <w:pPr>
        <w:pStyle w:val="DL0A"/>
        <w:keepNext/>
        <w:rPr>
          <w:lang w:val="en-AU"/>
        </w:rPr>
      </w:pPr>
      <w:r w:rsidRPr="004A5384">
        <w:rPr>
          <w:lang w:val="en-AU"/>
        </w:rPr>
        <w:t>3A233</w:t>
      </w:r>
      <w:r w:rsidRPr="004A5384">
        <w:rPr>
          <w:lang w:val="en-AU"/>
        </w:rPr>
        <w:tab/>
        <w:t>Mass spectrometers, other than those specified in 0B002.g., capable of measuring ions of 230 atomic mass units or greater and having a resolution of better than 2 parts in 230, as follows, and ion sources therefor:</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Inductively coupled plasma mass spectrometers (ICP/MS);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Glow discharge mass spectrometers (GDMS);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Thermal ionisation mass spectrometers (TIMS);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Electron bombardment mass spectrometers having both of the following features:</w:t>
      </w:r>
    </w:p>
    <w:p w:rsidR="008F38A4" w:rsidRPr="004A5384" w:rsidRDefault="008F38A4" w:rsidP="008F38A4">
      <w:pPr>
        <w:pStyle w:val="DL0Aa1"/>
        <w:rPr>
          <w:lang w:val="en-AU"/>
        </w:rPr>
      </w:pPr>
      <w:r w:rsidRPr="004A5384">
        <w:rPr>
          <w:lang w:val="en-AU"/>
        </w:rPr>
        <w:t xml:space="preserve">1. </w:t>
      </w:r>
      <w:r w:rsidRPr="004A5384">
        <w:rPr>
          <w:lang w:val="en-AU"/>
        </w:rPr>
        <w:tab/>
        <w:t>A molecular beam inlet system that injects a collimated beam of analyte molecules into a region of the ion source where the molecules are ionized by an electron beam; and</w:t>
      </w:r>
    </w:p>
    <w:p w:rsidR="008F38A4" w:rsidRPr="004A5384" w:rsidRDefault="008F38A4" w:rsidP="008F38A4">
      <w:pPr>
        <w:pStyle w:val="DL0Aa1"/>
        <w:rPr>
          <w:lang w:val="en-AU"/>
        </w:rPr>
      </w:pPr>
      <w:r w:rsidRPr="004A5384">
        <w:rPr>
          <w:lang w:val="en-AU"/>
        </w:rPr>
        <w:t xml:space="preserve">2. </w:t>
      </w:r>
      <w:r w:rsidRPr="004A5384">
        <w:rPr>
          <w:lang w:val="en-AU"/>
        </w:rPr>
        <w:tab/>
        <w:t>One or more cold traps that can be cooled to a temperature of 193 K (</w:t>
      </w:r>
      <w:r w:rsidR="004A5384">
        <w:rPr>
          <w:lang w:val="en-AU"/>
        </w:rPr>
        <w:noBreakHyphen/>
      </w:r>
      <w:r w:rsidRPr="004A5384">
        <w:rPr>
          <w:lang w:val="en-AU"/>
        </w:rPr>
        <w:t>80°C) or less in order to trap analyte molecules that are not ionized by the electron beam;</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Mass spectrometers equipped with a microfluorination ion source designed for actinides or actinide fluorides.</w:t>
      </w:r>
    </w:p>
    <w:p w:rsidR="008F38A4" w:rsidRPr="004A5384" w:rsidRDefault="008F38A4" w:rsidP="008F38A4">
      <w:pPr>
        <w:pStyle w:val="DL0AaTechH"/>
        <w:ind w:hanging="567"/>
        <w:rPr>
          <w:i w:val="0"/>
          <w:lang w:val="en-AU" w:eastAsia="en-US"/>
        </w:rPr>
      </w:pPr>
      <w:r w:rsidRPr="004A5384">
        <w:rPr>
          <w:lang w:val="en-AU" w:eastAsia="en-US"/>
        </w:rPr>
        <w:t xml:space="preserve">Technical Notes: </w:t>
      </w:r>
    </w:p>
    <w:p w:rsidR="008F38A4" w:rsidRPr="004A5384" w:rsidRDefault="008F38A4" w:rsidP="008F38A4">
      <w:pPr>
        <w:pStyle w:val="DL0AaTechText1"/>
        <w:ind w:left="1701"/>
        <w:rPr>
          <w:i w:val="0"/>
          <w:lang w:val="en-AU" w:eastAsia="en-US"/>
        </w:rPr>
      </w:pPr>
      <w:r w:rsidRPr="004A5384">
        <w:rPr>
          <w:lang w:val="en-AU" w:eastAsia="en-US"/>
        </w:rPr>
        <w:t>1.</w:t>
      </w:r>
      <w:r w:rsidRPr="004A5384">
        <w:rPr>
          <w:lang w:val="en-AU" w:eastAsia="en-US"/>
        </w:rPr>
        <w:tab/>
        <w:t>Item</w:t>
      </w:r>
      <w:r w:rsidR="004A5384" w:rsidRPr="004A5384">
        <w:rPr>
          <w:lang w:val="en-AU" w:eastAsia="en-US"/>
        </w:rPr>
        <w:t> </w:t>
      </w:r>
      <w:r w:rsidRPr="004A5384">
        <w:rPr>
          <w:lang w:val="en-AU" w:eastAsia="en-US"/>
        </w:rPr>
        <w:t>3A233.d. describes mass spectrometers that are typically used for isotopic analysis of UF</w:t>
      </w:r>
      <w:r w:rsidRPr="004A5384">
        <w:rPr>
          <w:vertAlign w:val="subscript"/>
          <w:lang w:val="en-AU" w:eastAsia="en-US"/>
        </w:rPr>
        <w:t>6</w:t>
      </w:r>
      <w:r w:rsidRPr="004A5384">
        <w:rPr>
          <w:lang w:val="en-AU" w:eastAsia="en-US"/>
        </w:rPr>
        <w:t xml:space="preserve"> gas samples.</w:t>
      </w:r>
    </w:p>
    <w:p w:rsidR="008F38A4" w:rsidRPr="004A5384" w:rsidRDefault="008F38A4" w:rsidP="008F38A4">
      <w:pPr>
        <w:pStyle w:val="DL0AaTechText1"/>
        <w:ind w:left="1701"/>
        <w:rPr>
          <w:i w:val="0"/>
          <w:lang w:val="en-AU" w:eastAsia="en-US"/>
        </w:rPr>
      </w:pPr>
      <w:r w:rsidRPr="004A5384">
        <w:rPr>
          <w:lang w:val="en-AU" w:eastAsia="en-US"/>
        </w:rPr>
        <w:t xml:space="preserve">2. </w:t>
      </w:r>
      <w:r w:rsidRPr="004A5384">
        <w:rPr>
          <w:lang w:val="en-AU" w:eastAsia="en-US"/>
        </w:rPr>
        <w:tab/>
        <w:t>Electron bombardment mass spectrometers in Item</w:t>
      </w:r>
      <w:r w:rsidR="004A5384" w:rsidRPr="004A5384">
        <w:rPr>
          <w:lang w:val="en-AU" w:eastAsia="en-US"/>
        </w:rPr>
        <w:t> </w:t>
      </w:r>
      <w:r w:rsidRPr="004A5384">
        <w:rPr>
          <w:lang w:val="en-AU" w:eastAsia="en-US"/>
        </w:rPr>
        <w:t>3A233.d. are also known as electron impact mass spectrometers or electron ionization mass spectrometers.</w:t>
      </w:r>
    </w:p>
    <w:p w:rsidR="008F38A4" w:rsidRPr="004A5384" w:rsidRDefault="008F38A4" w:rsidP="008F38A4">
      <w:pPr>
        <w:pStyle w:val="DL0AaTechText1"/>
        <w:ind w:left="1701"/>
        <w:rPr>
          <w:i w:val="0"/>
          <w:lang w:val="en-AU" w:eastAsia="en-US"/>
        </w:rPr>
      </w:pPr>
      <w:r w:rsidRPr="004A5384">
        <w:rPr>
          <w:lang w:val="en-AU" w:eastAsia="en-US"/>
        </w:rPr>
        <w:t>3.</w:t>
      </w:r>
      <w:r w:rsidRPr="004A5384">
        <w:rPr>
          <w:lang w:val="en-AU" w:eastAsia="en-US"/>
        </w:rPr>
        <w:tab/>
        <w:t>In item</w:t>
      </w:r>
      <w:r w:rsidR="004A5384" w:rsidRPr="004A5384">
        <w:rPr>
          <w:lang w:val="en-AU" w:eastAsia="en-US"/>
        </w:rPr>
        <w:t> </w:t>
      </w:r>
      <w:r w:rsidRPr="004A5384">
        <w:rPr>
          <w:lang w:val="en-AU" w:eastAsia="en-US"/>
        </w:rPr>
        <w:t xml:space="preserve">3A233.d.2., a </w:t>
      </w:r>
      <w:r w:rsidRPr="004A5384">
        <w:rPr>
          <w:lang w:val="en-AU"/>
        </w:rPr>
        <w:t>‘</w:t>
      </w:r>
      <w:r w:rsidRPr="004A5384">
        <w:rPr>
          <w:lang w:val="en-AU" w:eastAsia="en-US"/>
        </w:rPr>
        <w:t>cold trap</w:t>
      </w:r>
      <w:r w:rsidRPr="004A5384">
        <w:rPr>
          <w:lang w:val="en-AU"/>
        </w:rPr>
        <w:t>’</w:t>
      </w:r>
      <w:r w:rsidRPr="004A5384">
        <w:rPr>
          <w:lang w:val="en-AU" w:eastAsia="en-US"/>
        </w:rPr>
        <w:t xml:space="preserve"> is a device that traps gas molecules by condensing or freezing them on cold surfaces. For the purposes of this entry, a closed</w:t>
      </w:r>
      <w:r w:rsidR="004A5384">
        <w:rPr>
          <w:lang w:val="en-AU" w:eastAsia="en-US"/>
        </w:rPr>
        <w:noBreakHyphen/>
      </w:r>
      <w:r w:rsidRPr="004A5384">
        <w:rPr>
          <w:lang w:val="en-AU" w:eastAsia="en-US"/>
        </w:rPr>
        <w:t>loop gaseous helium cryogenic vacuum pump is not a cold trap.</w:t>
      </w:r>
    </w:p>
    <w:p w:rsidR="008F38A4" w:rsidRPr="004A5384" w:rsidRDefault="008F38A4" w:rsidP="008F38A4">
      <w:pPr>
        <w:pStyle w:val="DL0Aa"/>
        <w:ind w:left="1134" w:hanging="1134"/>
        <w:rPr>
          <w:i/>
          <w:sz w:val="22"/>
          <w:szCs w:val="22"/>
          <w:lang w:val="en-AU"/>
        </w:rPr>
      </w:pPr>
      <w:r w:rsidRPr="004A5384">
        <w:rPr>
          <w:sz w:val="22"/>
          <w:szCs w:val="22"/>
          <w:lang w:val="en-AU"/>
        </w:rPr>
        <w:t>3A234</w:t>
      </w:r>
      <w:r w:rsidRPr="004A5384">
        <w:rPr>
          <w:sz w:val="22"/>
          <w:szCs w:val="22"/>
          <w:lang w:val="en-AU"/>
        </w:rPr>
        <w:tab/>
        <w:t xml:space="preserve">High explosive containment vessels, chambers, containers and other similar containment devices designed for the testing of high explosives or explosive devices and having both of the following characteristics: </w:t>
      </w:r>
    </w:p>
    <w:p w:rsidR="008F38A4" w:rsidRPr="004A5384" w:rsidRDefault="008F38A4" w:rsidP="008F38A4">
      <w:pPr>
        <w:pStyle w:val="DL0Aa"/>
        <w:ind w:left="1680"/>
        <w:rPr>
          <w:sz w:val="22"/>
          <w:szCs w:val="22"/>
          <w:lang w:val="en-AU"/>
        </w:rPr>
      </w:pPr>
      <w:r w:rsidRPr="004A5384">
        <w:rPr>
          <w:sz w:val="22"/>
          <w:szCs w:val="22"/>
          <w:lang w:val="en-AU"/>
        </w:rPr>
        <w:t xml:space="preserve">a. </w:t>
      </w:r>
      <w:r w:rsidRPr="004A5384">
        <w:rPr>
          <w:sz w:val="22"/>
          <w:szCs w:val="22"/>
          <w:lang w:val="en-AU"/>
        </w:rPr>
        <w:tab/>
        <w:t xml:space="preserve">Designed to fully contain an explosion equivalent to 2 kg of TNT or greater; and </w:t>
      </w:r>
    </w:p>
    <w:p w:rsidR="008F38A4" w:rsidRPr="004A5384" w:rsidRDefault="008F38A4" w:rsidP="008F38A4">
      <w:pPr>
        <w:pStyle w:val="DL0Aa"/>
        <w:ind w:left="1680"/>
        <w:rPr>
          <w:sz w:val="22"/>
          <w:szCs w:val="22"/>
          <w:lang w:val="en-AU"/>
        </w:rPr>
      </w:pPr>
      <w:r w:rsidRPr="004A5384">
        <w:rPr>
          <w:sz w:val="22"/>
          <w:szCs w:val="22"/>
          <w:lang w:val="en-AU"/>
        </w:rPr>
        <w:t xml:space="preserve">b. </w:t>
      </w:r>
      <w:r w:rsidRPr="004A5384">
        <w:rPr>
          <w:sz w:val="22"/>
          <w:szCs w:val="22"/>
          <w:lang w:val="en-AU"/>
        </w:rPr>
        <w:tab/>
        <w:t>Having design elements or features enabling real time or delayed transfer of diagnostic or measurement information.</w:t>
      </w:r>
    </w:p>
    <w:p w:rsidR="008F38A4" w:rsidRPr="004A5384" w:rsidRDefault="008F38A4" w:rsidP="008F38A4">
      <w:pPr>
        <w:pStyle w:val="DL0Aa"/>
        <w:ind w:left="1134" w:hanging="1134"/>
        <w:rPr>
          <w:sz w:val="22"/>
          <w:szCs w:val="22"/>
          <w:lang w:val="en-AU"/>
        </w:rPr>
      </w:pPr>
      <w:r w:rsidRPr="004A5384">
        <w:rPr>
          <w:sz w:val="22"/>
          <w:szCs w:val="22"/>
          <w:lang w:val="en-AU"/>
        </w:rPr>
        <w:lastRenderedPageBreak/>
        <w:t>3A235</w:t>
      </w:r>
      <w:r w:rsidRPr="004A5384">
        <w:rPr>
          <w:sz w:val="22"/>
          <w:szCs w:val="22"/>
          <w:lang w:val="en-AU"/>
        </w:rPr>
        <w:tab/>
        <w:t xml:space="preserve">Striplines to provide low inductance path to detonators with the following characteristics: </w:t>
      </w:r>
    </w:p>
    <w:p w:rsidR="008F38A4" w:rsidRPr="004A5384" w:rsidRDefault="008F38A4" w:rsidP="008F38A4">
      <w:pPr>
        <w:pStyle w:val="DL0Aa"/>
        <w:ind w:left="1680"/>
        <w:rPr>
          <w:sz w:val="22"/>
          <w:szCs w:val="22"/>
          <w:lang w:val="en-AU"/>
        </w:rPr>
      </w:pPr>
      <w:r w:rsidRPr="004A5384">
        <w:rPr>
          <w:sz w:val="22"/>
          <w:szCs w:val="22"/>
          <w:lang w:val="en-AU"/>
        </w:rPr>
        <w:t>a.</w:t>
      </w:r>
      <w:r w:rsidRPr="004A5384">
        <w:rPr>
          <w:sz w:val="22"/>
          <w:szCs w:val="22"/>
          <w:lang w:val="en-AU"/>
        </w:rPr>
        <w:tab/>
        <w:t xml:space="preserve">Voltage rating greater than 2 kV; and </w:t>
      </w:r>
    </w:p>
    <w:p w:rsidR="008F38A4" w:rsidRPr="004A5384" w:rsidRDefault="008F38A4" w:rsidP="008F38A4">
      <w:pPr>
        <w:pStyle w:val="DL0Aa"/>
        <w:ind w:left="1680"/>
        <w:rPr>
          <w:sz w:val="22"/>
          <w:szCs w:val="22"/>
          <w:lang w:val="en-AU"/>
        </w:rPr>
      </w:pPr>
      <w:r w:rsidRPr="004A5384">
        <w:rPr>
          <w:sz w:val="22"/>
          <w:szCs w:val="22"/>
          <w:lang w:val="en-AU"/>
        </w:rPr>
        <w:t>b.</w:t>
      </w:r>
      <w:r w:rsidRPr="004A5384">
        <w:rPr>
          <w:sz w:val="22"/>
          <w:szCs w:val="22"/>
          <w:lang w:val="en-AU"/>
        </w:rPr>
        <w:tab/>
        <w:t>Inductance of less than 20 nH.</w:t>
      </w:r>
    </w:p>
    <w:p w:rsidR="008F38A4" w:rsidRPr="004A5384" w:rsidRDefault="008F38A4" w:rsidP="008F38A4">
      <w:pPr>
        <w:pStyle w:val="DL0AH"/>
        <w:rPr>
          <w:sz w:val="22"/>
          <w:szCs w:val="22"/>
          <w:lang w:val="en-AU"/>
        </w:rPr>
      </w:pPr>
      <w:r w:rsidRPr="004A5384">
        <w:rPr>
          <w:sz w:val="22"/>
          <w:szCs w:val="22"/>
          <w:lang w:val="en-AU"/>
        </w:rPr>
        <w:t>3B</w:t>
      </w:r>
      <w:r w:rsidRPr="004A5384">
        <w:rPr>
          <w:sz w:val="22"/>
          <w:szCs w:val="22"/>
          <w:lang w:val="en-AU"/>
        </w:rPr>
        <w:tab/>
        <w:t>Test, Inspection and Production Equipment</w:t>
      </w:r>
    </w:p>
    <w:p w:rsidR="008F38A4" w:rsidRPr="004A5384" w:rsidRDefault="008F38A4" w:rsidP="008F38A4">
      <w:pPr>
        <w:pStyle w:val="DL0A"/>
        <w:keepNext/>
        <w:rPr>
          <w:lang w:val="en-AU"/>
        </w:rPr>
      </w:pPr>
      <w:r w:rsidRPr="004A5384">
        <w:rPr>
          <w:lang w:val="en-AU"/>
        </w:rPr>
        <w:t>3B001</w:t>
      </w:r>
      <w:r w:rsidRPr="004A5384">
        <w:rPr>
          <w:lang w:val="en-AU"/>
        </w:rPr>
        <w:tab/>
        <w:t>Equipment for the manufacturing of semiconductor devices or materials, as follows and specially designed components and accessories therefor:</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Equipment designed for epitaxial growth as follows:</w:t>
      </w:r>
    </w:p>
    <w:p w:rsidR="008F38A4" w:rsidRPr="004A5384" w:rsidRDefault="008F38A4" w:rsidP="008F38A4">
      <w:pPr>
        <w:pStyle w:val="DL0Aa1"/>
        <w:rPr>
          <w:lang w:val="en-AU"/>
        </w:rPr>
      </w:pPr>
      <w:r w:rsidRPr="004A5384">
        <w:rPr>
          <w:lang w:val="en-AU"/>
        </w:rPr>
        <w:t>1.</w:t>
      </w:r>
      <w:r w:rsidRPr="004A5384">
        <w:rPr>
          <w:lang w:val="en-AU"/>
        </w:rPr>
        <w:tab/>
        <w:t>Equipment capable of producing a layer of any material other than silicon with a thickness uniform to less than ± 2.5% across a distance of 75 mm or more;</w:t>
      </w:r>
    </w:p>
    <w:p w:rsidR="008F38A4" w:rsidRPr="004A5384" w:rsidRDefault="008F38A4" w:rsidP="008F38A4">
      <w:pPr>
        <w:pStyle w:val="DL0Aa1Note"/>
        <w:rPr>
          <w:lang w:val="en-AU"/>
        </w:rPr>
      </w:pPr>
      <w:r w:rsidRPr="004A5384">
        <w:rPr>
          <w:lang w:val="en-AU"/>
        </w:rPr>
        <w:t>Note:</w:t>
      </w:r>
      <w:r w:rsidRPr="004A5384">
        <w:rPr>
          <w:lang w:val="en-AU"/>
        </w:rPr>
        <w:tab/>
        <w:t>3B001</w:t>
      </w:r>
      <w:r w:rsidRPr="004A5384">
        <w:rPr>
          <w:i w:val="0"/>
          <w:lang w:val="en-AU"/>
        </w:rPr>
        <w:t>.</w:t>
      </w:r>
      <w:r w:rsidRPr="004A5384">
        <w:rPr>
          <w:lang w:val="en-AU"/>
        </w:rPr>
        <w:t>a.1. includes Atomic Layer Epitaxy (ALE) equipment.</w:t>
      </w:r>
    </w:p>
    <w:p w:rsidR="008F38A4" w:rsidRPr="004A5384" w:rsidRDefault="008F38A4" w:rsidP="008F38A4">
      <w:pPr>
        <w:pStyle w:val="DL0Aa1"/>
        <w:rPr>
          <w:lang w:val="en-AU"/>
        </w:rPr>
      </w:pPr>
      <w:r w:rsidRPr="004A5384">
        <w:rPr>
          <w:lang w:val="en-AU"/>
        </w:rPr>
        <w:t>2.</w:t>
      </w:r>
      <w:r w:rsidRPr="004A5384">
        <w:rPr>
          <w:b/>
          <w:lang w:val="en-AU"/>
        </w:rPr>
        <w:tab/>
      </w:r>
      <w:r w:rsidRPr="004A5384">
        <w:rPr>
          <w:lang w:val="en-AU"/>
        </w:rPr>
        <w:t>Metal Organic Chemical Vapour Deposition (MOCVD) reactors designed for compound semiconductor epitaxial growth of material having two or more of the following elements: aluminium, gallium, indium, arsenic, phosphorus, antimony, or nitrogen;</w:t>
      </w:r>
    </w:p>
    <w:p w:rsidR="008F38A4" w:rsidRPr="004A5384" w:rsidRDefault="008F38A4" w:rsidP="008F38A4">
      <w:pPr>
        <w:pStyle w:val="DL0Aa1"/>
        <w:rPr>
          <w:lang w:val="en-AU"/>
        </w:rPr>
      </w:pPr>
      <w:r w:rsidRPr="004A5384">
        <w:rPr>
          <w:lang w:val="en-AU"/>
        </w:rPr>
        <w:t>3.</w:t>
      </w:r>
      <w:r w:rsidRPr="004A5384">
        <w:rPr>
          <w:b/>
          <w:lang w:val="en-AU"/>
        </w:rPr>
        <w:tab/>
      </w:r>
      <w:r w:rsidRPr="004A5384">
        <w:rPr>
          <w:lang w:val="en-AU"/>
        </w:rPr>
        <w:t>Molecular beam epitaxial growth equipment using gas or solid sources;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Equipment designed for ion implantation and having any of the following:</w:t>
      </w:r>
    </w:p>
    <w:p w:rsidR="008F38A4" w:rsidRPr="004A5384" w:rsidRDefault="008F38A4" w:rsidP="008F38A4">
      <w:pPr>
        <w:pStyle w:val="DL0Aa1"/>
        <w:rPr>
          <w:lang w:val="en-AU"/>
        </w:rPr>
      </w:pPr>
      <w:r w:rsidRPr="004A5384">
        <w:rPr>
          <w:lang w:val="en-AU"/>
        </w:rPr>
        <w:t>1.</w:t>
      </w:r>
      <w:r w:rsidRPr="004A5384">
        <w:rPr>
          <w:lang w:val="en-AU"/>
        </w:rPr>
        <w:tab/>
        <w:t>Not used;</w:t>
      </w:r>
    </w:p>
    <w:p w:rsidR="008F38A4" w:rsidRPr="004A5384" w:rsidRDefault="008F38A4" w:rsidP="008F38A4">
      <w:pPr>
        <w:pStyle w:val="DL0Aa1"/>
        <w:rPr>
          <w:lang w:val="en-AU"/>
        </w:rPr>
      </w:pPr>
      <w:r w:rsidRPr="004A5384">
        <w:rPr>
          <w:lang w:val="en-AU"/>
        </w:rPr>
        <w:t>2.</w:t>
      </w:r>
      <w:r w:rsidRPr="004A5384">
        <w:rPr>
          <w:lang w:val="en-AU"/>
        </w:rPr>
        <w:tab/>
        <w:t>Being designed and optimized to operate at a beam energy of 20 keV or more and a beam current of 10 mA or more for hydrogen, deuterium or helium implant;</w:t>
      </w:r>
    </w:p>
    <w:p w:rsidR="008F38A4" w:rsidRPr="004A5384" w:rsidRDefault="008F38A4" w:rsidP="008F38A4">
      <w:pPr>
        <w:pStyle w:val="DL0Aa1"/>
        <w:rPr>
          <w:lang w:val="en-AU"/>
        </w:rPr>
      </w:pPr>
      <w:r w:rsidRPr="004A5384">
        <w:rPr>
          <w:lang w:val="en-AU"/>
        </w:rPr>
        <w:t>3.</w:t>
      </w:r>
      <w:r w:rsidRPr="004A5384">
        <w:rPr>
          <w:lang w:val="en-AU"/>
        </w:rPr>
        <w:tab/>
        <w:t>Direct write capability;</w:t>
      </w:r>
    </w:p>
    <w:p w:rsidR="008F38A4" w:rsidRPr="004A5384" w:rsidRDefault="008F38A4" w:rsidP="008F38A4">
      <w:pPr>
        <w:pStyle w:val="DL0Aa1"/>
        <w:rPr>
          <w:lang w:val="en-AU"/>
        </w:rPr>
      </w:pPr>
      <w:r w:rsidRPr="004A5384">
        <w:rPr>
          <w:lang w:val="en-AU"/>
        </w:rPr>
        <w:t>4.</w:t>
      </w:r>
      <w:r w:rsidRPr="004A5384">
        <w:rPr>
          <w:lang w:val="en-AU"/>
        </w:rPr>
        <w:tab/>
        <w:t>A beam energy of 65 keV or more and a beam current of 45 mA or more for high energy oxygen implant into a heated semiconductor material “substrate”; or</w:t>
      </w:r>
    </w:p>
    <w:p w:rsidR="008F38A4" w:rsidRPr="004A5384" w:rsidRDefault="008F38A4" w:rsidP="008F38A4">
      <w:pPr>
        <w:pStyle w:val="DL0Aa1"/>
        <w:rPr>
          <w:lang w:val="en-AU"/>
        </w:rPr>
      </w:pPr>
      <w:r w:rsidRPr="004A5384">
        <w:rPr>
          <w:lang w:val="en-AU"/>
        </w:rPr>
        <w:t>5.</w:t>
      </w:r>
      <w:r w:rsidRPr="004A5384">
        <w:rPr>
          <w:lang w:val="en-AU"/>
        </w:rPr>
        <w:tab/>
        <w:t>Being designed and optimized to operate at a beam energy of 20 keV or more and a beam current of 10 mA or more for silicon implant into a semiconductor material “substrate” heated to 600°C or greater;</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Anisotropic plasma dry etching equipment having all of the following:</w:t>
      </w:r>
    </w:p>
    <w:p w:rsidR="008F38A4" w:rsidRPr="004A5384" w:rsidRDefault="008F38A4" w:rsidP="008F38A4">
      <w:pPr>
        <w:pStyle w:val="DL0Aa1"/>
        <w:rPr>
          <w:lang w:val="en-AU"/>
        </w:rPr>
      </w:pPr>
      <w:r w:rsidRPr="004A5384">
        <w:rPr>
          <w:lang w:val="en-AU"/>
        </w:rPr>
        <w:t>1.</w:t>
      </w:r>
      <w:r w:rsidRPr="004A5384">
        <w:rPr>
          <w:lang w:val="en-AU"/>
        </w:rPr>
        <w:tab/>
        <w:t>Designed or optimised to produce critical dimensions of 65 nm or less; and</w:t>
      </w:r>
    </w:p>
    <w:p w:rsidR="008F38A4" w:rsidRPr="004A5384" w:rsidRDefault="008F38A4" w:rsidP="008F38A4">
      <w:pPr>
        <w:pStyle w:val="DL0Aa1"/>
        <w:rPr>
          <w:lang w:val="en-AU"/>
        </w:rPr>
      </w:pPr>
      <w:r w:rsidRPr="004A5384">
        <w:rPr>
          <w:lang w:val="en-AU"/>
        </w:rPr>
        <w:t>2.</w:t>
      </w:r>
      <w:r w:rsidRPr="004A5384">
        <w:rPr>
          <w:lang w:val="en-AU"/>
        </w:rPr>
        <w:tab/>
        <w:t>Within</w:t>
      </w:r>
      <w:r w:rsidR="004A5384">
        <w:rPr>
          <w:lang w:val="en-AU"/>
        </w:rPr>
        <w:noBreakHyphen/>
      </w:r>
      <w:r w:rsidRPr="004A5384">
        <w:rPr>
          <w:lang w:val="en-AU"/>
        </w:rPr>
        <w:t>wafer non</w:t>
      </w:r>
      <w:r w:rsidR="004A5384">
        <w:rPr>
          <w:lang w:val="en-AU"/>
        </w:rPr>
        <w:noBreakHyphen/>
      </w:r>
      <w:r w:rsidRPr="004A5384">
        <w:rPr>
          <w:lang w:val="en-AU"/>
        </w:rPr>
        <w:t>uniformity equal to or less than 10% 3σ measured with an edge exclusion of 2 mm or less;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Not used;</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Automatic loading multi</w:t>
      </w:r>
      <w:r w:rsidR="004A5384">
        <w:rPr>
          <w:sz w:val="22"/>
          <w:szCs w:val="22"/>
          <w:lang w:val="en-AU"/>
        </w:rPr>
        <w:noBreakHyphen/>
      </w:r>
      <w:r w:rsidRPr="004A5384">
        <w:rPr>
          <w:sz w:val="22"/>
          <w:szCs w:val="22"/>
          <w:lang w:val="en-AU"/>
        </w:rPr>
        <w:t>chamber central wafer handling systems having all of the following:</w:t>
      </w:r>
    </w:p>
    <w:p w:rsidR="008F38A4" w:rsidRPr="004A5384" w:rsidRDefault="008F38A4" w:rsidP="008F38A4">
      <w:pPr>
        <w:pStyle w:val="DL0Aa1"/>
        <w:rPr>
          <w:lang w:val="en-AU"/>
        </w:rPr>
      </w:pPr>
      <w:r w:rsidRPr="004A5384">
        <w:rPr>
          <w:lang w:val="en-AU"/>
        </w:rPr>
        <w:t>1.</w:t>
      </w:r>
      <w:r w:rsidRPr="004A5384">
        <w:rPr>
          <w:lang w:val="en-AU"/>
        </w:rPr>
        <w:tab/>
        <w:t>Interfaces for wafer input and output, to which more than two functionally different ‘semiconductor process tools’ specified in 3B001.a., 3B001.b., 3B001.c. or 3B001.d. are designed to be connected; and</w:t>
      </w:r>
    </w:p>
    <w:p w:rsidR="008F38A4" w:rsidRPr="004A5384" w:rsidRDefault="008F38A4" w:rsidP="008F38A4">
      <w:pPr>
        <w:pStyle w:val="DL0Aa1"/>
        <w:rPr>
          <w:lang w:val="en-AU"/>
        </w:rPr>
      </w:pPr>
      <w:r w:rsidRPr="004A5384">
        <w:rPr>
          <w:lang w:val="en-AU"/>
        </w:rPr>
        <w:lastRenderedPageBreak/>
        <w:t>2.</w:t>
      </w:r>
      <w:r w:rsidRPr="004A5384">
        <w:rPr>
          <w:lang w:val="en-AU"/>
        </w:rPr>
        <w:tab/>
        <w:t>Designed to form an integrated system in a vacuum environment for ‘sequential multiple wafer processing’;</w:t>
      </w:r>
    </w:p>
    <w:p w:rsidR="008F38A4" w:rsidRPr="004A5384" w:rsidRDefault="008F38A4" w:rsidP="008F38A4">
      <w:pPr>
        <w:pStyle w:val="DL0AaNote"/>
        <w:rPr>
          <w:lang w:val="en-AU"/>
        </w:rPr>
      </w:pPr>
      <w:r w:rsidRPr="004A5384">
        <w:rPr>
          <w:lang w:val="en-AU"/>
        </w:rPr>
        <w:t>Note:</w:t>
      </w:r>
      <w:r w:rsidRPr="004A5384">
        <w:rPr>
          <w:lang w:val="en-AU"/>
        </w:rPr>
        <w:tab/>
        <w:t>3B001</w:t>
      </w:r>
      <w:r w:rsidRPr="004A5384">
        <w:rPr>
          <w:i w:val="0"/>
          <w:lang w:val="en-AU"/>
        </w:rPr>
        <w:t>.</w:t>
      </w:r>
      <w:r w:rsidRPr="004A5384">
        <w:rPr>
          <w:lang w:val="en-AU"/>
        </w:rPr>
        <w:t>e. does not control automatic robotic wafer handling systems specially designed for parallel wafer processing.</w:t>
      </w:r>
    </w:p>
    <w:p w:rsidR="008F38A4" w:rsidRPr="004A5384" w:rsidRDefault="008F38A4" w:rsidP="008F38A4">
      <w:pPr>
        <w:pStyle w:val="DL0AaTechH"/>
        <w:rPr>
          <w:lang w:val="en-AU"/>
        </w:rPr>
      </w:pPr>
      <w:r w:rsidRPr="004A5384">
        <w:rPr>
          <w:lang w:val="en-AU"/>
        </w:rPr>
        <w:t>Technical Notes:</w:t>
      </w:r>
    </w:p>
    <w:p w:rsidR="008F38A4" w:rsidRPr="004A5384" w:rsidRDefault="008F38A4" w:rsidP="008F38A4">
      <w:pPr>
        <w:pStyle w:val="DL0AaTechText"/>
        <w:ind w:left="2268" w:hanging="568"/>
        <w:rPr>
          <w:lang w:val="en-AU"/>
        </w:rPr>
      </w:pPr>
      <w:r w:rsidRPr="004A5384">
        <w:rPr>
          <w:lang w:val="en-AU"/>
        </w:rPr>
        <w:t>1</w:t>
      </w:r>
      <w:r w:rsidRPr="004A5384">
        <w:rPr>
          <w:i w:val="0"/>
          <w:lang w:val="en-AU"/>
        </w:rPr>
        <w:t>.</w:t>
      </w:r>
      <w:r w:rsidRPr="004A5384">
        <w:rPr>
          <w:lang w:val="en-AU"/>
        </w:rPr>
        <w:tab/>
        <w:t>For the purpose of 3B001.e., ‘semiconductor process tools’ refers to modular tools that provide physical processes for semiconductor production that are functionally different, such as deposition, etch, implant or thermal processing.</w:t>
      </w:r>
    </w:p>
    <w:p w:rsidR="008F38A4" w:rsidRPr="004A5384" w:rsidRDefault="008F38A4" w:rsidP="008F38A4">
      <w:pPr>
        <w:pStyle w:val="DL0AaTechText"/>
        <w:ind w:left="2268" w:hanging="568"/>
        <w:rPr>
          <w:lang w:val="en-AU"/>
        </w:rPr>
      </w:pPr>
      <w:r w:rsidRPr="004A5384">
        <w:rPr>
          <w:lang w:val="en-AU"/>
        </w:rPr>
        <w:t>2</w:t>
      </w:r>
      <w:r w:rsidRPr="004A5384">
        <w:rPr>
          <w:i w:val="0"/>
          <w:lang w:val="en-AU"/>
        </w:rPr>
        <w:t>.</w:t>
      </w:r>
      <w:r w:rsidRPr="004A5384">
        <w:rPr>
          <w:lang w:val="en-AU"/>
        </w:rPr>
        <w:tab/>
        <w:t>For the purpose of 3B001.e., ‘sequential multiple wafer processing’ means the capability to process each wafer in different ‘semiconductor process tools’, such as by transferring each wafer from one tool to a second tool and on to a third tool with the automatic loading multi</w:t>
      </w:r>
      <w:r w:rsidR="004A5384">
        <w:rPr>
          <w:lang w:val="en-AU"/>
        </w:rPr>
        <w:noBreakHyphen/>
      </w:r>
      <w:r w:rsidRPr="004A5384">
        <w:rPr>
          <w:lang w:val="en-AU"/>
        </w:rPr>
        <w:t>chamber central wafer handling systems.</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Lithography equipment as follows:</w:t>
      </w:r>
    </w:p>
    <w:p w:rsidR="008F38A4" w:rsidRPr="004A5384" w:rsidRDefault="008F38A4" w:rsidP="008F38A4">
      <w:pPr>
        <w:pStyle w:val="DL0Aa1"/>
        <w:rPr>
          <w:lang w:val="en-AU"/>
        </w:rPr>
      </w:pPr>
      <w:r w:rsidRPr="004A5384">
        <w:rPr>
          <w:lang w:val="en-AU"/>
        </w:rPr>
        <w:t>1.</w:t>
      </w:r>
      <w:r w:rsidRPr="004A5384">
        <w:rPr>
          <w:lang w:val="en-AU"/>
        </w:rPr>
        <w:tab/>
        <w:t>Align and expose step and repeat (direct step on wafer) or step and scan (scanner) equipment for wafer processing using photo</w:t>
      </w:r>
      <w:r w:rsidR="004A5384">
        <w:rPr>
          <w:lang w:val="en-AU"/>
        </w:rPr>
        <w:noBreakHyphen/>
      </w:r>
      <w:r w:rsidRPr="004A5384">
        <w:rPr>
          <w:lang w:val="en-AU"/>
        </w:rPr>
        <w:t>optical or X</w:t>
      </w:r>
      <w:r w:rsidR="004A5384">
        <w:rPr>
          <w:lang w:val="en-AU"/>
        </w:rPr>
        <w:noBreakHyphen/>
      </w:r>
      <w:r w:rsidRPr="004A5384">
        <w:rPr>
          <w:lang w:val="en-AU"/>
        </w:rPr>
        <w:t>ray methods and having any of the following:</w:t>
      </w:r>
    </w:p>
    <w:p w:rsidR="008F38A4" w:rsidRPr="004A5384" w:rsidRDefault="008F38A4" w:rsidP="008F38A4">
      <w:pPr>
        <w:pStyle w:val="DL0Aa1a"/>
        <w:rPr>
          <w:lang w:val="en-AU"/>
        </w:rPr>
      </w:pPr>
      <w:r w:rsidRPr="004A5384">
        <w:rPr>
          <w:lang w:val="en-AU"/>
        </w:rPr>
        <w:t>a.</w:t>
      </w:r>
      <w:r w:rsidRPr="004A5384">
        <w:rPr>
          <w:lang w:val="en-AU"/>
        </w:rPr>
        <w:tab/>
        <w:t xml:space="preserve">A light </w:t>
      </w:r>
      <w:r w:rsidR="00D96F8E" w:rsidRPr="004A5384">
        <w:rPr>
          <w:lang w:val="en-AU"/>
        </w:rPr>
        <w:t>source wavelength shorter than 193</w:t>
      </w:r>
      <w:r w:rsidRPr="004A5384">
        <w:rPr>
          <w:lang w:val="en-AU"/>
        </w:rPr>
        <w:t xml:space="preserve"> nm; or</w:t>
      </w:r>
    </w:p>
    <w:p w:rsidR="008F38A4" w:rsidRPr="004A5384" w:rsidRDefault="008F38A4" w:rsidP="008F38A4">
      <w:pPr>
        <w:pStyle w:val="DL0Aa1a"/>
        <w:rPr>
          <w:lang w:val="en-AU"/>
        </w:rPr>
      </w:pPr>
      <w:r w:rsidRPr="004A5384">
        <w:rPr>
          <w:lang w:val="en-AU"/>
        </w:rPr>
        <w:t>b.</w:t>
      </w:r>
      <w:r w:rsidRPr="004A5384">
        <w:rPr>
          <w:lang w:val="en-AU"/>
        </w:rPr>
        <w:tab/>
        <w:t>Capable of producing a pattern with a ‘Minimum Res</w:t>
      </w:r>
      <w:r w:rsidR="00D96F8E" w:rsidRPr="004A5384">
        <w:rPr>
          <w:lang w:val="en-AU"/>
        </w:rPr>
        <w:t>olvable Feature size’ (MRF) of 4</w:t>
      </w:r>
      <w:r w:rsidRPr="004A5384">
        <w:rPr>
          <w:lang w:val="en-AU"/>
        </w:rPr>
        <w:t>5 nm or less;</w:t>
      </w:r>
    </w:p>
    <w:p w:rsidR="008F38A4" w:rsidRPr="004A5384" w:rsidRDefault="008F38A4" w:rsidP="008F38A4">
      <w:pPr>
        <w:pStyle w:val="DL0AaTechH"/>
        <w:ind w:left="2835"/>
        <w:rPr>
          <w:lang w:val="en-AU"/>
        </w:rPr>
      </w:pPr>
      <w:r w:rsidRPr="004A5384">
        <w:rPr>
          <w:lang w:val="en-AU"/>
        </w:rPr>
        <w:t>Technical Note:</w:t>
      </w:r>
    </w:p>
    <w:p w:rsidR="008F38A4" w:rsidRPr="004A5384" w:rsidRDefault="008F38A4" w:rsidP="008F38A4">
      <w:pPr>
        <w:pStyle w:val="DL0AaTechText"/>
        <w:ind w:left="2835" w:firstLine="0"/>
        <w:rPr>
          <w:lang w:val="en-AU"/>
        </w:rPr>
      </w:pPr>
      <w:r w:rsidRPr="004A5384">
        <w:rPr>
          <w:lang w:val="en-AU"/>
        </w:rPr>
        <w:t>The ‘minimum resolvable feature size’ (MRF) is calculated by the following formula:</w:t>
      </w:r>
    </w:p>
    <w:bookmarkStart w:id="41" w:name="BKCheck15B_9"/>
    <w:bookmarkEnd w:id="41"/>
    <w:p w:rsidR="008F38A4" w:rsidRPr="004A5384" w:rsidRDefault="008F38A4" w:rsidP="008F38A4">
      <w:pPr>
        <w:pStyle w:val="Formula"/>
        <w:ind w:firstLine="1701"/>
      </w:pPr>
      <w:r w:rsidRPr="004A5384">
        <w:rPr>
          <w:position w:val="-24"/>
        </w:rPr>
        <w:object w:dxaOrig="5060" w:dyaOrig="580">
          <v:shape id="_x0000_i1030" type="#_x0000_t75" style="width:253.5pt;height:29.25pt" o:ole="">
            <v:imagedata r:id="rId30" o:title=""/>
          </v:shape>
          <o:OLEObject Type="Embed" ProgID="Equation.DSMT4" ShapeID="_x0000_i1030" DrawAspect="Content" ObjectID="_1540204371" r:id="rId31"/>
        </w:object>
      </w:r>
    </w:p>
    <w:p w:rsidR="008F38A4" w:rsidRPr="004A5384" w:rsidRDefault="008F38A4" w:rsidP="008F38A4">
      <w:pPr>
        <w:pStyle w:val="DL0AaTechText"/>
        <w:ind w:firstLine="1134"/>
        <w:rPr>
          <w:lang w:val="en-AU"/>
        </w:rPr>
      </w:pPr>
      <w:r w:rsidRPr="004A5384">
        <w:rPr>
          <w:lang w:val="en-AU"/>
        </w:rPr>
        <w:t>where the K factor = 0</w:t>
      </w:r>
      <w:r w:rsidRPr="004A5384">
        <w:rPr>
          <w:i w:val="0"/>
          <w:lang w:val="en-AU"/>
        </w:rPr>
        <w:t>.</w:t>
      </w:r>
      <w:r w:rsidRPr="004A5384">
        <w:rPr>
          <w:lang w:val="en-AU"/>
        </w:rPr>
        <w:t>35</w:t>
      </w:r>
    </w:p>
    <w:p w:rsidR="008F38A4" w:rsidRPr="004A5384" w:rsidRDefault="008F38A4" w:rsidP="008F38A4">
      <w:pPr>
        <w:pStyle w:val="DL0Aa1"/>
        <w:rPr>
          <w:lang w:val="en-AU"/>
        </w:rPr>
      </w:pPr>
      <w:r w:rsidRPr="004A5384">
        <w:rPr>
          <w:lang w:val="en-AU"/>
        </w:rPr>
        <w:t>2.</w:t>
      </w:r>
      <w:r w:rsidRPr="004A5384">
        <w:rPr>
          <w:lang w:val="en-AU"/>
        </w:rPr>
        <w:tab/>
        <w:t>Imprint lithography equipment ca</w:t>
      </w:r>
      <w:r w:rsidR="00D96F8E" w:rsidRPr="004A5384">
        <w:rPr>
          <w:lang w:val="en-AU"/>
        </w:rPr>
        <w:t>pable of producing features of 4</w:t>
      </w:r>
      <w:r w:rsidRPr="004A5384">
        <w:rPr>
          <w:lang w:val="en-AU"/>
        </w:rPr>
        <w:t>5 nm or less;</w:t>
      </w:r>
    </w:p>
    <w:p w:rsidR="008F38A4" w:rsidRPr="004A5384" w:rsidRDefault="008F38A4" w:rsidP="008F38A4">
      <w:pPr>
        <w:pStyle w:val="DL0AaNote"/>
        <w:ind w:left="3119"/>
        <w:rPr>
          <w:lang w:val="en-AU"/>
        </w:rPr>
      </w:pPr>
      <w:r w:rsidRPr="004A5384">
        <w:rPr>
          <w:lang w:val="en-AU"/>
        </w:rPr>
        <w:t>Note:</w:t>
      </w:r>
      <w:r w:rsidRPr="004A5384">
        <w:rPr>
          <w:lang w:val="en-AU"/>
        </w:rPr>
        <w:tab/>
        <w:t>3B001</w:t>
      </w:r>
      <w:r w:rsidRPr="004A5384">
        <w:rPr>
          <w:i w:val="0"/>
          <w:lang w:val="en-AU"/>
        </w:rPr>
        <w:t>.</w:t>
      </w:r>
      <w:r w:rsidRPr="004A5384">
        <w:rPr>
          <w:lang w:val="en-AU"/>
        </w:rPr>
        <w:t>f.2. includes:</w:t>
      </w:r>
    </w:p>
    <w:p w:rsidR="008F38A4" w:rsidRPr="004A5384" w:rsidRDefault="008F38A4" w:rsidP="008F38A4">
      <w:pPr>
        <w:pStyle w:val="DL0AaNotea0"/>
        <w:ind w:left="3686"/>
        <w:rPr>
          <w:lang w:val="en-AU"/>
        </w:rPr>
      </w:pPr>
      <w:r w:rsidRPr="004A5384">
        <w:rPr>
          <w:lang w:val="en-AU"/>
        </w:rPr>
        <w:t>a.</w:t>
      </w:r>
      <w:r w:rsidRPr="004A5384">
        <w:rPr>
          <w:lang w:val="en-AU"/>
        </w:rPr>
        <w:tab/>
        <w:t>Micro contact printing tools</w:t>
      </w:r>
    </w:p>
    <w:p w:rsidR="008F38A4" w:rsidRPr="004A5384" w:rsidRDefault="008F38A4" w:rsidP="008F38A4">
      <w:pPr>
        <w:pStyle w:val="DL0AaNotea0"/>
        <w:ind w:left="3686"/>
        <w:rPr>
          <w:lang w:val="en-AU"/>
        </w:rPr>
      </w:pPr>
      <w:r w:rsidRPr="004A5384">
        <w:rPr>
          <w:lang w:val="en-AU"/>
        </w:rPr>
        <w:t>b.</w:t>
      </w:r>
      <w:r w:rsidRPr="004A5384">
        <w:rPr>
          <w:lang w:val="en-AU"/>
        </w:rPr>
        <w:tab/>
        <w:t>Hot embossing tools</w:t>
      </w:r>
    </w:p>
    <w:p w:rsidR="008F38A4" w:rsidRPr="004A5384" w:rsidRDefault="008F38A4" w:rsidP="008F38A4">
      <w:pPr>
        <w:pStyle w:val="DL0AaNotea0"/>
        <w:ind w:left="3686"/>
        <w:rPr>
          <w:lang w:val="en-AU"/>
        </w:rPr>
      </w:pPr>
      <w:r w:rsidRPr="004A5384">
        <w:rPr>
          <w:lang w:val="en-AU"/>
        </w:rPr>
        <w:t>c.</w:t>
      </w:r>
      <w:r w:rsidRPr="004A5384">
        <w:rPr>
          <w:lang w:val="en-AU"/>
        </w:rPr>
        <w:tab/>
        <w:t>Nano</w:t>
      </w:r>
      <w:r w:rsidR="004A5384">
        <w:rPr>
          <w:lang w:val="en-AU"/>
        </w:rPr>
        <w:noBreakHyphen/>
      </w:r>
      <w:r w:rsidRPr="004A5384">
        <w:rPr>
          <w:lang w:val="en-AU"/>
        </w:rPr>
        <w:t>imprint lithography tools</w:t>
      </w:r>
    </w:p>
    <w:p w:rsidR="008F38A4" w:rsidRPr="004A5384" w:rsidRDefault="008F38A4" w:rsidP="008F38A4">
      <w:pPr>
        <w:pStyle w:val="DL0AaNotea0"/>
        <w:ind w:left="3686"/>
        <w:rPr>
          <w:lang w:val="en-AU"/>
        </w:rPr>
      </w:pPr>
      <w:r w:rsidRPr="004A5384">
        <w:rPr>
          <w:lang w:val="en-AU"/>
        </w:rPr>
        <w:t>d.</w:t>
      </w:r>
      <w:r w:rsidRPr="004A5384">
        <w:rPr>
          <w:lang w:val="en-AU"/>
        </w:rPr>
        <w:tab/>
        <w:t>Step and flash imprint lithography (S</w:t>
      </w:r>
      <w:r w:rsidR="004A5384">
        <w:rPr>
          <w:lang w:val="en-AU"/>
        </w:rPr>
        <w:noBreakHyphen/>
      </w:r>
      <w:r w:rsidRPr="004A5384">
        <w:rPr>
          <w:lang w:val="en-AU"/>
        </w:rPr>
        <w:t>FIL) tools.</w:t>
      </w:r>
    </w:p>
    <w:p w:rsidR="008F38A4" w:rsidRPr="004A5384" w:rsidRDefault="008F38A4" w:rsidP="008F38A4">
      <w:pPr>
        <w:pStyle w:val="DL0Aa1"/>
        <w:rPr>
          <w:lang w:val="en-AU"/>
        </w:rPr>
      </w:pPr>
      <w:r w:rsidRPr="004A5384">
        <w:rPr>
          <w:lang w:val="en-AU"/>
        </w:rPr>
        <w:t>3.</w:t>
      </w:r>
      <w:r w:rsidRPr="004A5384">
        <w:rPr>
          <w:lang w:val="en-AU"/>
        </w:rPr>
        <w:tab/>
        <w:t>Equipment specially designed for mask making or semiconductor device processing using direct writing methods, having all of the following:</w:t>
      </w:r>
    </w:p>
    <w:p w:rsidR="008F38A4" w:rsidRPr="004A5384" w:rsidRDefault="008F38A4" w:rsidP="008F38A4">
      <w:pPr>
        <w:pStyle w:val="DL0Aa1a"/>
        <w:rPr>
          <w:lang w:val="en-AU"/>
        </w:rPr>
      </w:pPr>
      <w:r w:rsidRPr="004A5384">
        <w:rPr>
          <w:lang w:val="en-AU"/>
        </w:rPr>
        <w:t>a.</w:t>
      </w:r>
      <w:r w:rsidRPr="004A5384">
        <w:rPr>
          <w:lang w:val="en-AU"/>
        </w:rPr>
        <w:tab/>
        <w:t>Using deflected focused electron beam, ion beam or “laser” beam;</w:t>
      </w:r>
      <w:r w:rsidRPr="004A5384">
        <w:rPr>
          <w:b/>
          <w:lang w:val="en-AU"/>
        </w:rPr>
        <w:t xml:space="preserve"> </w:t>
      </w:r>
      <w:r w:rsidRPr="004A5384">
        <w:rPr>
          <w:lang w:val="en-AU"/>
        </w:rPr>
        <w:t>and</w:t>
      </w:r>
    </w:p>
    <w:p w:rsidR="008F38A4" w:rsidRPr="004A5384" w:rsidRDefault="008F38A4" w:rsidP="008F38A4">
      <w:pPr>
        <w:pStyle w:val="DL0Aa1a"/>
        <w:rPr>
          <w:lang w:val="en-AU"/>
        </w:rPr>
      </w:pPr>
      <w:r w:rsidRPr="004A5384">
        <w:rPr>
          <w:lang w:val="en-AU"/>
        </w:rPr>
        <w:t>b.</w:t>
      </w:r>
      <w:r w:rsidRPr="004A5384">
        <w:rPr>
          <w:lang w:val="en-AU"/>
        </w:rPr>
        <w:tab/>
        <w:t>Having any of the following:</w:t>
      </w:r>
    </w:p>
    <w:p w:rsidR="008F38A4" w:rsidRPr="004A5384" w:rsidRDefault="008F38A4" w:rsidP="008F38A4">
      <w:pPr>
        <w:pStyle w:val="DL0Aa1a1"/>
        <w:rPr>
          <w:lang w:val="en-AU"/>
        </w:rPr>
      </w:pPr>
      <w:r w:rsidRPr="004A5384">
        <w:rPr>
          <w:lang w:val="en-AU"/>
        </w:rPr>
        <w:t>1.</w:t>
      </w:r>
      <w:r w:rsidRPr="004A5384">
        <w:rPr>
          <w:lang w:val="en-AU"/>
        </w:rPr>
        <w:tab/>
        <w:t>A spot size smaller than 0.2 µm;</w:t>
      </w:r>
    </w:p>
    <w:p w:rsidR="008F38A4" w:rsidRPr="004A5384" w:rsidRDefault="008F38A4" w:rsidP="008F38A4">
      <w:pPr>
        <w:pStyle w:val="DL0Aa1a1"/>
        <w:rPr>
          <w:lang w:val="en-AU"/>
        </w:rPr>
      </w:pPr>
      <w:r w:rsidRPr="004A5384">
        <w:rPr>
          <w:lang w:val="en-AU"/>
        </w:rPr>
        <w:t>2.</w:t>
      </w:r>
      <w:r w:rsidRPr="004A5384">
        <w:rPr>
          <w:lang w:val="en-AU"/>
        </w:rPr>
        <w:tab/>
        <w:t>Being capable of producing a pattern with a feature size of less than 1 µm; or</w:t>
      </w:r>
    </w:p>
    <w:p w:rsidR="008F38A4" w:rsidRPr="004A5384" w:rsidRDefault="008F38A4" w:rsidP="008F38A4">
      <w:pPr>
        <w:pStyle w:val="DL0Aa1a1"/>
        <w:rPr>
          <w:lang w:val="en-AU"/>
        </w:rPr>
      </w:pPr>
      <w:r w:rsidRPr="004A5384">
        <w:rPr>
          <w:lang w:val="en-AU"/>
        </w:rPr>
        <w:t>3.</w:t>
      </w:r>
      <w:r w:rsidRPr="004A5384">
        <w:rPr>
          <w:lang w:val="en-AU"/>
        </w:rPr>
        <w:tab/>
        <w:t>An overlay accuracy of better than ± 0.20 µm (3 sigma);</w:t>
      </w:r>
    </w:p>
    <w:p w:rsidR="008F38A4"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t>Masks and reticles, designed for integrated circuits specified in 3A001;</w:t>
      </w:r>
    </w:p>
    <w:p w:rsidR="008F38A4" w:rsidRPr="004A5384" w:rsidRDefault="008F38A4" w:rsidP="008F38A4">
      <w:pPr>
        <w:pStyle w:val="DL0Aa"/>
        <w:rPr>
          <w:sz w:val="22"/>
          <w:szCs w:val="22"/>
          <w:lang w:val="en-AU"/>
        </w:rPr>
      </w:pPr>
      <w:r w:rsidRPr="004A5384">
        <w:rPr>
          <w:sz w:val="22"/>
          <w:szCs w:val="22"/>
          <w:lang w:val="en-AU"/>
        </w:rPr>
        <w:lastRenderedPageBreak/>
        <w:t>h.</w:t>
      </w:r>
      <w:r w:rsidRPr="004A5384">
        <w:rPr>
          <w:sz w:val="22"/>
          <w:szCs w:val="22"/>
          <w:lang w:val="en-AU"/>
        </w:rPr>
        <w:tab/>
        <w:t>Multi</w:t>
      </w:r>
      <w:r w:rsidR="004A5384">
        <w:rPr>
          <w:sz w:val="22"/>
          <w:szCs w:val="22"/>
          <w:lang w:val="en-AU"/>
        </w:rPr>
        <w:noBreakHyphen/>
      </w:r>
      <w:r w:rsidRPr="004A5384">
        <w:rPr>
          <w:sz w:val="22"/>
          <w:szCs w:val="22"/>
          <w:lang w:val="en-AU"/>
        </w:rPr>
        <w:t>layer masks with a phase shift layer not specified by 3B001.g. and having any of the following:</w:t>
      </w:r>
    </w:p>
    <w:p w:rsidR="008F38A4" w:rsidRPr="004A5384" w:rsidRDefault="008F38A4" w:rsidP="008F38A4">
      <w:pPr>
        <w:pStyle w:val="DL0Aa1"/>
        <w:rPr>
          <w:lang w:val="en-AU"/>
        </w:rPr>
      </w:pPr>
      <w:r w:rsidRPr="004A5384">
        <w:rPr>
          <w:lang w:val="en-AU"/>
        </w:rPr>
        <w:t>1.</w:t>
      </w:r>
      <w:r w:rsidRPr="004A5384">
        <w:rPr>
          <w:lang w:val="en-AU"/>
        </w:rPr>
        <w:tab/>
        <w:t>Made on a mask “substrate blank” from glass specified as having less than 7 nm/cm birefringence; or</w:t>
      </w:r>
    </w:p>
    <w:p w:rsidR="008F38A4" w:rsidRPr="004A5384" w:rsidRDefault="008F38A4" w:rsidP="008F38A4">
      <w:pPr>
        <w:pStyle w:val="DL0Aa1"/>
        <w:rPr>
          <w:lang w:val="en-AU"/>
        </w:rPr>
      </w:pPr>
      <w:r w:rsidRPr="004A5384">
        <w:rPr>
          <w:lang w:val="en-AU"/>
        </w:rPr>
        <w:t>2.</w:t>
      </w:r>
      <w:r w:rsidRPr="004A5384">
        <w:rPr>
          <w:lang w:val="en-AU"/>
        </w:rPr>
        <w:tab/>
        <w:t>Designed to be used by lithography equipment having a light source wavelength less than 245 nm;</w:t>
      </w:r>
    </w:p>
    <w:p w:rsidR="008F38A4" w:rsidRPr="004A5384" w:rsidRDefault="008F38A4" w:rsidP="008F38A4">
      <w:pPr>
        <w:pStyle w:val="DL0AaNote"/>
        <w:rPr>
          <w:lang w:val="en-AU"/>
        </w:rPr>
      </w:pPr>
      <w:r w:rsidRPr="004A5384">
        <w:rPr>
          <w:lang w:val="en-AU"/>
        </w:rPr>
        <w:t>Note:</w:t>
      </w:r>
      <w:r w:rsidRPr="004A5384">
        <w:rPr>
          <w:lang w:val="en-AU"/>
        </w:rPr>
        <w:tab/>
        <w:t>3B001</w:t>
      </w:r>
      <w:r w:rsidRPr="004A5384">
        <w:rPr>
          <w:i w:val="0"/>
          <w:lang w:val="en-AU"/>
        </w:rPr>
        <w:t>.</w:t>
      </w:r>
      <w:r w:rsidRPr="004A5384">
        <w:rPr>
          <w:lang w:val="en-AU"/>
        </w:rPr>
        <w:t>h. does not apply to multi</w:t>
      </w:r>
      <w:r w:rsidR="004A5384">
        <w:rPr>
          <w:lang w:val="en-AU"/>
        </w:rPr>
        <w:noBreakHyphen/>
      </w:r>
      <w:r w:rsidRPr="004A5384">
        <w:rPr>
          <w:lang w:val="en-AU"/>
        </w:rPr>
        <w:t>layer masks with a phase shift layer designed for the fabrication of memory devices not controlled by 3A001.</w:t>
      </w:r>
    </w:p>
    <w:p w:rsidR="008F38A4" w:rsidRPr="004A5384" w:rsidRDefault="008F38A4" w:rsidP="008F38A4">
      <w:pPr>
        <w:pStyle w:val="DL0Aa"/>
        <w:rPr>
          <w:sz w:val="22"/>
          <w:szCs w:val="22"/>
          <w:lang w:val="en-AU"/>
        </w:rPr>
      </w:pPr>
      <w:r w:rsidRPr="004A5384">
        <w:rPr>
          <w:sz w:val="22"/>
          <w:szCs w:val="22"/>
          <w:lang w:val="en-AU"/>
        </w:rPr>
        <w:t>i.</w:t>
      </w:r>
      <w:r w:rsidRPr="004A5384">
        <w:rPr>
          <w:sz w:val="22"/>
          <w:szCs w:val="22"/>
          <w:lang w:val="en-AU"/>
        </w:rPr>
        <w:tab/>
        <w:t>Imprint lithography templates designed for integrated circuits specified in 3A001.</w:t>
      </w:r>
    </w:p>
    <w:p w:rsidR="008F38A4" w:rsidRPr="004A5384" w:rsidRDefault="008F38A4" w:rsidP="008F38A4">
      <w:pPr>
        <w:pStyle w:val="DL0A"/>
        <w:keepNext/>
        <w:rPr>
          <w:lang w:val="en-AU"/>
        </w:rPr>
      </w:pPr>
      <w:r w:rsidRPr="004A5384">
        <w:rPr>
          <w:lang w:val="en-AU"/>
        </w:rPr>
        <w:t>3B002</w:t>
      </w:r>
      <w:r w:rsidRPr="004A5384">
        <w:rPr>
          <w:lang w:val="en-AU"/>
        </w:rPr>
        <w:tab/>
        <w:t>Test equipment specially designed for testing finished or unfinished semiconductor devices as follows and specially designed components and accessories therefor:</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For testing S</w:t>
      </w:r>
      <w:r w:rsidR="004A5384">
        <w:rPr>
          <w:sz w:val="22"/>
          <w:szCs w:val="22"/>
          <w:lang w:val="en-AU"/>
        </w:rPr>
        <w:noBreakHyphen/>
      </w:r>
      <w:r w:rsidRPr="004A5384">
        <w:rPr>
          <w:sz w:val="22"/>
          <w:szCs w:val="22"/>
          <w:lang w:val="en-AU"/>
        </w:rPr>
        <w:t>parameters of transistor devices at frequencies exceeding 31.8 GHz;</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For testing microwave integrated circuits specified in 3A001.b.2.</w:t>
      </w:r>
    </w:p>
    <w:p w:rsidR="008F38A4" w:rsidRPr="004A5384" w:rsidRDefault="008F38A4" w:rsidP="008F38A4">
      <w:pPr>
        <w:pStyle w:val="DL0AH"/>
        <w:rPr>
          <w:sz w:val="22"/>
          <w:szCs w:val="22"/>
          <w:lang w:val="en-AU"/>
        </w:rPr>
      </w:pPr>
      <w:r w:rsidRPr="004A5384">
        <w:rPr>
          <w:sz w:val="22"/>
          <w:szCs w:val="22"/>
          <w:lang w:val="en-AU"/>
        </w:rPr>
        <w:t>3C</w:t>
      </w:r>
      <w:r w:rsidRPr="004A5384">
        <w:rPr>
          <w:sz w:val="22"/>
          <w:szCs w:val="22"/>
          <w:lang w:val="en-AU"/>
        </w:rPr>
        <w:tab/>
        <w:t>Materials</w:t>
      </w:r>
    </w:p>
    <w:p w:rsidR="008F38A4" w:rsidRPr="004A5384" w:rsidRDefault="008F38A4" w:rsidP="008F38A4">
      <w:pPr>
        <w:pStyle w:val="DL0A"/>
        <w:keepNext/>
        <w:rPr>
          <w:lang w:val="en-AU"/>
        </w:rPr>
      </w:pPr>
      <w:r w:rsidRPr="004A5384">
        <w:rPr>
          <w:lang w:val="en-AU"/>
        </w:rPr>
        <w:t>3C001</w:t>
      </w:r>
      <w:r w:rsidRPr="004A5384">
        <w:rPr>
          <w:lang w:val="en-AU"/>
        </w:rPr>
        <w:tab/>
        <w:t>Hetero</w:t>
      </w:r>
      <w:r w:rsidR="004A5384">
        <w:rPr>
          <w:lang w:val="en-AU"/>
        </w:rPr>
        <w:noBreakHyphen/>
      </w:r>
      <w:r w:rsidRPr="004A5384">
        <w:rPr>
          <w:lang w:val="en-AU"/>
        </w:rPr>
        <w:t>epitaxial materials consisting of a “substrate” having stacked epitaxially grown multiple layers of any of the following:</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Silicon (Si);</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Germanium (Ge);</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Silicon carbide (SiC); or</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“III/V compounds” of gallium or indium.</w:t>
      </w:r>
    </w:p>
    <w:p w:rsidR="008F38A4" w:rsidRPr="004A5384" w:rsidRDefault="008F38A4" w:rsidP="008F38A4">
      <w:pPr>
        <w:pStyle w:val="DL0AaNote"/>
        <w:rPr>
          <w:lang w:val="en-AU"/>
        </w:rPr>
      </w:pPr>
      <w:r w:rsidRPr="004A5384">
        <w:rPr>
          <w:lang w:val="en-AU"/>
        </w:rPr>
        <w:t>Note:</w:t>
      </w:r>
      <w:r w:rsidRPr="004A5384">
        <w:rPr>
          <w:lang w:val="en-AU"/>
        </w:rPr>
        <w:tab/>
        <w:t>3C001.d. does not apply to a “substrate” having one or more P</w:t>
      </w:r>
      <w:r w:rsidR="004A5384">
        <w:rPr>
          <w:lang w:val="en-AU"/>
        </w:rPr>
        <w:noBreakHyphen/>
      </w:r>
      <w:r w:rsidRPr="004A5384">
        <w:rPr>
          <w:lang w:val="en-AU"/>
        </w:rPr>
        <w:t>type epitaxial layers of GaN, InGaN, AlGaN, InAlN, InAlGaN, GaP, InGaP, AlInP or InGaAlP, independent of the sequence of the elements, except if the P</w:t>
      </w:r>
      <w:r w:rsidR="004A5384">
        <w:rPr>
          <w:lang w:val="en-AU"/>
        </w:rPr>
        <w:noBreakHyphen/>
      </w:r>
      <w:r w:rsidRPr="004A5384">
        <w:rPr>
          <w:lang w:val="en-AU"/>
        </w:rPr>
        <w:t>type epitaxial layer is between N</w:t>
      </w:r>
      <w:r w:rsidR="004A5384">
        <w:rPr>
          <w:lang w:val="en-AU"/>
        </w:rPr>
        <w:noBreakHyphen/>
      </w:r>
      <w:r w:rsidRPr="004A5384">
        <w:rPr>
          <w:lang w:val="en-AU"/>
        </w:rPr>
        <w:t>type layers.</w:t>
      </w:r>
    </w:p>
    <w:p w:rsidR="008F38A4" w:rsidRPr="004A5384" w:rsidRDefault="008F38A4" w:rsidP="008F38A4">
      <w:pPr>
        <w:pStyle w:val="DL0A"/>
        <w:keepNext/>
        <w:rPr>
          <w:lang w:val="en-AU"/>
        </w:rPr>
      </w:pPr>
      <w:r w:rsidRPr="004A5384">
        <w:rPr>
          <w:lang w:val="en-AU"/>
        </w:rPr>
        <w:t>3C002</w:t>
      </w:r>
      <w:r w:rsidRPr="004A5384">
        <w:rPr>
          <w:lang w:val="en-AU"/>
        </w:rPr>
        <w:tab/>
        <w:t>Resist materials as follows and “substrates” coated with the following resists: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Resists designed for semiconductor lithography as follows:</w:t>
      </w:r>
    </w:p>
    <w:p w:rsidR="008F38A4" w:rsidRPr="004A5384" w:rsidRDefault="008F38A4" w:rsidP="008F38A4">
      <w:pPr>
        <w:pStyle w:val="DL0Aa1"/>
        <w:rPr>
          <w:lang w:val="en-AU"/>
        </w:rPr>
      </w:pPr>
      <w:r w:rsidRPr="004A5384">
        <w:rPr>
          <w:lang w:val="en-AU"/>
        </w:rPr>
        <w:t>1.</w:t>
      </w:r>
      <w:r w:rsidRPr="004A5384">
        <w:rPr>
          <w:lang w:val="en-AU"/>
        </w:rPr>
        <w:tab/>
        <w:t>Positive resists adjusted (optimised) for use at wavelengths less than 245 nm but equal to or greater than 15 nm;</w:t>
      </w:r>
    </w:p>
    <w:p w:rsidR="008F38A4" w:rsidRPr="004A5384" w:rsidRDefault="008F38A4" w:rsidP="008F38A4">
      <w:pPr>
        <w:pStyle w:val="DL0Aa1"/>
        <w:rPr>
          <w:lang w:val="en-AU"/>
        </w:rPr>
      </w:pPr>
      <w:r w:rsidRPr="004A5384">
        <w:rPr>
          <w:lang w:val="en-AU"/>
        </w:rPr>
        <w:t>2.</w:t>
      </w:r>
      <w:r w:rsidRPr="004A5384">
        <w:rPr>
          <w:lang w:val="en-AU"/>
        </w:rPr>
        <w:tab/>
        <w:t>Resists adjusted (optimised) for use at wavelengths less than 15 nm but greater than 1 nm;</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All resists designed for use with electron beams or ion beams, with a sensitivity of 0.01 µcoulomb/mm</w:t>
      </w:r>
      <w:r w:rsidRPr="004A5384">
        <w:rPr>
          <w:position w:val="6"/>
          <w:sz w:val="22"/>
          <w:szCs w:val="22"/>
          <w:vertAlign w:val="superscript"/>
          <w:lang w:val="en-AU"/>
        </w:rPr>
        <w:t>2</w:t>
      </w:r>
      <w:r w:rsidRPr="004A5384">
        <w:rPr>
          <w:sz w:val="22"/>
          <w:szCs w:val="22"/>
          <w:lang w:val="en-AU"/>
        </w:rPr>
        <w:t xml:space="preserve"> or better;</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lastRenderedPageBreak/>
        <w:t>d.</w:t>
      </w:r>
      <w:r w:rsidRPr="004A5384">
        <w:rPr>
          <w:sz w:val="22"/>
          <w:szCs w:val="22"/>
          <w:lang w:val="en-AU"/>
        </w:rPr>
        <w:tab/>
        <w:t>All resists optimised for surface imaging technologies;</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All resists designed or optimised for use with imprint lithography equipment specified in 3B001.f.2. that use either a thermal or photo</w:t>
      </w:r>
      <w:r w:rsidR="004A5384">
        <w:rPr>
          <w:sz w:val="22"/>
          <w:szCs w:val="22"/>
          <w:lang w:val="en-AU"/>
        </w:rPr>
        <w:noBreakHyphen/>
      </w:r>
      <w:r w:rsidRPr="004A5384">
        <w:rPr>
          <w:sz w:val="22"/>
          <w:szCs w:val="22"/>
          <w:lang w:val="en-AU"/>
        </w:rPr>
        <w:t>curable process.</w:t>
      </w:r>
    </w:p>
    <w:p w:rsidR="008F38A4" w:rsidRPr="004A5384" w:rsidRDefault="008F38A4" w:rsidP="008F38A4">
      <w:pPr>
        <w:pStyle w:val="DL0A"/>
        <w:keepNext/>
        <w:rPr>
          <w:lang w:val="en-AU"/>
        </w:rPr>
      </w:pPr>
      <w:r w:rsidRPr="004A5384">
        <w:rPr>
          <w:lang w:val="en-AU"/>
        </w:rPr>
        <w:t>3C003</w:t>
      </w:r>
      <w:r w:rsidRPr="004A5384">
        <w:rPr>
          <w:lang w:val="en-AU"/>
        </w:rPr>
        <w:tab/>
        <w:t>Organo</w:t>
      </w:r>
      <w:r w:rsidR="004A5384">
        <w:rPr>
          <w:lang w:val="en-AU"/>
        </w:rPr>
        <w:noBreakHyphen/>
      </w:r>
      <w:r w:rsidRPr="004A5384">
        <w:rPr>
          <w:lang w:val="en-AU"/>
        </w:rPr>
        <w:t>inorganic compounds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Organo</w:t>
      </w:r>
      <w:r w:rsidR="004A5384">
        <w:rPr>
          <w:sz w:val="22"/>
          <w:szCs w:val="22"/>
          <w:lang w:val="en-AU"/>
        </w:rPr>
        <w:noBreakHyphen/>
      </w:r>
      <w:r w:rsidRPr="004A5384">
        <w:rPr>
          <w:sz w:val="22"/>
          <w:szCs w:val="22"/>
          <w:lang w:val="en-AU"/>
        </w:rPr>
        <w:t>metallic compounds of aluminium, gallium or indium, having a purity (metal basis) better than 99.999%;</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Organo</w:t>
      </w:r>
      <w:r w:rsidR="004A5384">
        <w:rPr>
          <w:sz w:val="22"/>
          <w:szCs w:val="22"/>
          <w:lang w:val="en-AU"/>
        </w:rPr>
        <w:noBreakHyphen/>
      </w:r>
      <w:r w:rsidRPr="004A5384">
        <w:rPr>
          <w:sz w:val="22"/>
          <w:szCs w:val="22"/>
          <w:lang w:val="en-AU"/>
        </w:rPr>
        <w:t>arsenic, organo</w:t>
      </w:r>
      <w:r w:rsidR="004A5384">
        <w:rPr>
          <w:sz w:val="22"/>
          <w:szCs w:val="22"/>
          <w:lang w:val="en-AU"/>
        </w:rPr>
        <w:noBreakHyphen/>
      </w:r>
      <w:r w:rsidRPr="004A5384">
        <w:rPr>
          <w:sz w:val="22"/>
          <w:szCs w:val="22"/>
          <w:lang w:val="en-AU"/>
        </w:rPr>
        <w:t>antimony and organo</w:t>
      </w:r>
      <w:r w:rsidR="004A5384">
        <w:rPr>
          <w:sz w:val="22"/>
          <w:szCs w:val="22"/>
          <w:lang w:val="en-AU"/>
        </w:rPr>
        <w:noBreakHyphen/>
      </w:r>
      <w:r w:rsidRPr="004A5384">
        <w:rPr>
          <w:sz w:val="22"/>
          <w:szCs w:val="22"/>
          <w:lang w:val="en-AU"/>
        </w:rPr>
        <w:t>phosphorus compounds, having a purity (inorganic element basis) better than 99.999%.</w:t>
      </w:r>
    </w:p>
    <w:p w:rsidR="008F38A4" w:rsidRPr="004A5384" w:rsidRDefault="008F38A4" w:rsidP="008F38A4">
      <w:pPr>
        <w:pStyle w:val="DL0ANote"/>
        <w:rPr>
          <w:lang w:val="en-AU"/>
        </w:rPr>
      </w:pPr>
      <w:r w:rsidRPr="004A5384">
        <w:rPr>
          <w:lang w:val="en-AU"/>
        </w:rPr>
        <w:t>Note:</w:t>
      </w:r>
      <w:r w:rsidRPr="004A5384">
        <w:rPr>
          <w:lang w:val="en-AU"/>
        </w:rPr>
        <w:tab/>
        <w:t>3C003 only controls compounds whose metallic, partly metallic or non</w:t>
      </w:r>
      <w:r w:rsidR="004A5384">
        <w:rPr>
          <w:lang w:val="en-AU"/>
        </w:rPr>
        <w:noBreakHyphen/>
      </w:r>
      <w:r w:rsidRPr="004A5384">
        <w:rPr>
          <w:lang w:val="en-AU"/>
        </w:rPr>
        <w:t>metallic element is directly linked to carbon in the organic part of the molecule.</w:t>
      </w:r>
    </w:p>
    <w:p w:rsidR="008F38A4" w:rsidRPr="004A5384" w:rsidRDefault="008F38A4" w:rsidP="008F38A4">
      <w:pPr>
        <w:pStyle w:val="DL0A"/>
        <w:rPr>
          <w:lang w:val="en-AU"/>
        </w:rPr>
      </w:pPr>
      <w:r w:rsidRPr="004A5384">
        <w:rPr>
          <w:lang w:val="en-AU"/>
        </w:rPr>
        <w:t>3C004</w:t>
      </w:r>
      <w:r w:rsidRPr="004A5384">
        <w:rPr>
          <w:lang w:val="en-AU"/>
        </w:rPr>
        <w:tab/>
        <w:t>Hydrides of phosphorus, arsenic or antimony, having a purity better than 99.999%, even diluted in inert gases or hydrogen.</w:t>
      </w:r>
    </w:p>
    <w:p w:rsidR="008F38A4" w:rsidRPr="004A5384" w:rsidRDefault="008F38A4" w:rsidP="008F38A4">
      <w:pPr>
        <w:pStyle w:val="DL0ANote"/>
        <w:rPr>
          <w:lang w:val="en-AU"/>
        </w:rPr>
      </w:pPr>
      <w:r w:rsidRPr="004A5384">
        <w:rPr>
          <w:lang w:val="en-AU"/>
        </w:rPr>
        <w:t>Note:</w:t>
      </w:r>
      <w:r w:rsidRPr="004A5384">
        <w:rPr>
          <w:lang w:val="en-AU"/>
        </w:rPr>
        <w:tab/>
        <w:t>3C004 does not control hydrides containing 20% molar or more of inert gases or hydrogen.</w:t>
      </w:r>
    </w:p>
    <w:p w:rsidR="008F38A4" w:rsidRPr="004A5384" w:rsidRDefault="008F38A4" w:rsidP="008F38A4">
      <w:pPr>
        <w:pStyle w:val="DL0A"/>
        <w:rPr>
          <w:lang w:val="en-AU"/>
        </w:rPr>
      </w:pPr>
      <w:r w:rsidRPr="004A5384">
        <w:rPr>
          <w:lang w:val="en-AU"/>
        </w:rPr>
        <w:t>3C005</w:t>
      </w:r>
      <w:r w:rsidRPr="004A5384">
        <w:rPr>
          <w:lang w:val="en-AU"/>
        </w:rPr>
        <w:tab/>
        <w:t>Silicon carbide (SiC), gallium nitride (GaN), aluminium nitride (AlN) or aluminium gallium nitride (AlGaN) semiconductor “substrates”, or ingots, boules, or other preforms of those materials, having resistivities greater than 10,000 ohm</w:t>
      </w:r>
      <w:r w:rsidR="004A5384">
        <w:rPr>
          <w:lang w:val="en-AU"/>
        </w:rPr>
        <w:noBreakHyphen/>
      </w:r>
      <w:r w:rsidRPr="004A5384">
        <w:rPr>
          <w:lang w:val="en-AU"/>
        </w:rPr>
        <w:t>cm at 20</w:t>
      </w:r>
      <w:r w:rsidRPr="004A5384">
        <w:rPr>
          <w:vertAlign w:val="superscript"/>
          <w:lang w:val="en-AU"/>
        </w:rPr>
        <w:t>o</w:t>
      </w:r>
      <w:r w:rsidRPr="004A5384">
        <w:rPr>
          <w:lang w:val="en-AU"/>
        </w:rPr>
        <w:t>C.</w:t>
      </w:r>
    </w:p>
    <w:p w:rsidR="008F38A4" w:rsidRPr="004A5384" w:rsidRDefault="008F38A4" w:rsidP="008F38A4">
      <w:pPr>
        <w:pStyle w:val="DL0A"/>
        <w:rPr>
          <w:lang w:val="en-AU"/>
        </w:rPr>
      </w:pPr>
      <w:r w:rsidRPr="004A5384">
        <w:rPr>
          <w:lang w:val="en-AU"/>
        </w:rPr>
        <w:t>3C006</w:t>
      </w:r>
      <w:r w:rsidRPr="004A5384">
        <w:rPr>
          <w:lang w:val="en-AU"/>
        </w:rPr>
        <w:tab/>
        <w:t>“Substrates” specified in 3C005 with at least one epitaxial layer of silicon carbide, gallium nitride, aluminium nitride or aluminium gallium nitride.</w:t>
      </w:r>
    </w:p>
    <w:p w:rsidR="008F38A4" w:rsidRPr="004A5384" w:rsidRDefault="008F38A4" w:rsidP="008F38A4">
      <w:pPr>
        <w:pStyle w:val="DL0AH"/>
        <w:rPr>
          <w:sz w:val="22"/>
          <w:szCs w:val="22"/>
          <w:lang w:val="en-AU"/>
        </w:rPr>
      </w:pPr>
      <w:r w:rsidRPr="004A5384">
        <w:rPr>
          <w:sz w:val="22"/>
          <w:szCs w:val="22"/>
          <w:lang w:val="en-AU"/>
        </w:rPr>
        <w:t>3D</w:t>
      </w:r>
      <w:r w:rsidRPr="004A5384">
        <w:rPr>
          <w:sz w:val="22"/>
          <w:szCs w:val="22"/>
          <w:lang w:val="en-AU"/>
        </w:rPr>
        <w:tab/>
        <w:t>Software</w:t>
      </w:r>
    </w:p>
    <w:p w:rsidR="008F38A4" w:rsidRPr="004A5384" w:rsidRDefault="008F38A4" w:rsidP="008F38A4">
      <w:pPr>
        <w:pStyle w:val="DL0A"/>
        <w:rPr>
          <w:lang w:val="en-AU"/>
        </w:rPr>
      </w:pPr>
      <w:r w:rsidRPr="004A5384">
        <w:rPr>
          <w:lang w:val="en-AU"/>
        </w:rPr>
        <w:t>3D001</w:t>
      </w:r>
      <w:r w:rsidRPr="004A5384">
        <w:rPr>
          <w:lang w:val="en-AU"/>
        </w:rPr>
        <w:tab/>
        <w:t>“Software” specially designed for the “development” or “production” of equipment specified in 3A001.b. to 3A002.g. or 3B.</w:t>
      </w:r>
    </w:p>
    <w:p w:rsidR="008F38A4" w:rsidRPr="004A5384" w:rsidRDefault="008F38A4" w:rsidP="008F38A4">
      <w:pPr>
        <w:pStyle w:val="DL0A"/>
        <w:rPr>
          <w:lang w:val="en-AU"/>
        </w:rPr>
      </w:pPr>
      <w:r w:rsidRPr="004A5384">
        <w:rPr>
          <w:lang w:val="en-AU"/>
        </w:rPr>
        <w:t>3D002</w:t>
      </w:r>
      <w:r w:rsidRPr="004A5384">
        <w:rPr>
          <w:lang w:val="en-AU"/>
        </w:rPr>
        <w:tab/>
        <w:t>“Software” specially designed for the “use” of equipment specified in 3B001.a. to f. or 3B002.</w:t>
      </w:r>
    </w:p>
    <w:p w:rsidR="008F38A4" w:rsidRPr="004A5384" w:rsidRDefault="008F38A4" w:rsidP="008F38A4">
      <w:pPr>
        <w:pStyle w:val="DL0A"/>
        <w:rPr>
          <w:lang w:val="en-AU"/>
        </w:rPr>
      </w:pPr>
      <w:r w:rsidRPr="004A5384">
        <w:rPr>
          <w:lang w:val="en-AU"/>
        </w:rPr>
        <w:t>3D003</w:t>
      </w:r>
      <w:r w:rsidRPr="004A5384">
        <w:rPr>
          <w:lang w:val="en-AU"/>
        </w:rPr>
        <w:tab/>
      </w:r>
      <w:r w:rsidRPr="004A5384">
        <w:rPr>
          <w:iCs/>
          <w:lang w:val="en-AU"/>
        </w:rPr>
        <w:t>‘</w:t>
      </w:r>
      <w:r w:rsidRPr="004A5384">
        <w:rPr>
          <w:lang w:val="en-AU"/>
        </w:rPr>
        <w:t>Physics</w:t>
      </w:r>
      <w:r w:rsidR="004A5384">
        <w:rPr>
          <w:lang w:val="en-AU"/>
        </w:rPr>
        <w:noBreakHyphen/>
      </w:r>
      <w:r w:rsidRPr="004A5384">
        <w:rPr>
          <w:lang w:val="en-AU"/>
        </w:rPr>
        <w:t>based</w:t>
      </w:r>
      <w:r w:rsidRPr="004A5384">
        <w:rPr>
          <w:iCs/>
          <w:lang w:val="en-AU"/>
        </w:rPr>
        <w:t>’</w:t>
      </w:r>
      <w:r w:rsidRPr="004A5384">
        <w:rPr>
          <w:lang w:val="en-AU"/>
        </w:rPr>
        <w:t xml:space="preserve"> simulation “software” specially designed for the “development” of lithographic, etching or deposition processes for translating masking patterns into specific topographical patterns in conductors, dielectrics or semiconductor materials.</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‘Physics</w:t>
      </w:r>
      <w:r w:rsidR="004A5384">
        <w:rPr>
          <w:lang w:val="en-AU"/>
        </w:rPr>
        <w:noBreakHyphen/>
      </w:r>
      <w:r w:rsidRPr="004A5384">
        <w:rPr>
          <w:lang w:val="en-AU"/>
        </w:rPr>
        <w:t>based’ in 3D003 means using computations to determine a sequence of physical cause and effect events based on physical properties (e.g., temperature, pressure, diffusion constants and semiconductor materials properties).</w:t>
      </w:r>
    </w:p>
    <w:p w:rsidR="008F38A4" w:rsidRPr="004A5384" w:rsidRDefault="008F38A4" w:rsidP="008F38A4">
      <w:pPr>
        <w:pStyle w:val="DL0ANote"/>
        <w:rPr>
          <w:lang w:val="en-AU"/>
        </w:rPr>
      </w:pPr>
      <w:r w:rsidRPr="004A5384">
        <w:rPr>
          <w:lang w:val="en-AU"/>
        </w:rPr>
        <w:t>Note:</w:t>
      </w:r>
      <w:r w:rsidRPr="004A5384">
        <w:rPr>
          <w:lang w:val="en-AU"/>
        </w:rPr>
        <w:tab/>
        <w:t>Libraries, design attributes or associated data for the design of semiconductor devices or integrated circuits are considered as “technology”.</w:t>
      </w:r>
    </w:p>
    <w:p w:rsidR="008F38A4" w:rsidRPr="004A5384" w:rsidRDefault="008F38A4" w:rsidP="008F38A4">
      <w:pPr>
        <w:pStyle w:val="DL0A"/>
        <w:rPr>
          <w:lang w:val="en-AU"/>
        </w:rPr>
      </w:pPr>
      <w:r w:rsidRPr="004A5384">
        <w:rPr>
          <w:lang w:val="en-AU"/>
        </w:rPr>
        <w:lastRenderedPageBreak/>
        <w:t>3D004</w:t>
      </w:r>
      <w:r w:rsidRPr="004A5384">
        <w:rPr>
          <w:lang w:val="en-AU"/>
        </w:rPr>
        <w:tab/>
        <w:t>“Software” specially designed for the “development” of the equipment specified in 3A003.</w:t>
      </w:r>
    </w:p>
    <w:p w:rsidR="008F38A4" w:rsidRPr="004A5384" w:rsidRDefault="008F38A4" w:rsidP="008F38A4">
      <w:pPr>
        <w:pStyle w:val="DL0A"/>
        <w:rPr>
          <w:lang w:val="en-AU"/>
        </w:rPr>
      </w:pPr>
      <w:r w:rsidRPr="004A5384">
        <w:rPr>
          <w:lang w:val="en-AU"/>
        </w:rPr>
        <w:t>3D101</w:t>
      </w:r>
      <w:r w:rsidRPr="004A5384">
        <w:rPr>
          <w:lang w:val="en-AU"/>
        </w:rPr>
        <w:tab/>
        <w:t>“Software” specially designed or modified for the “use” of equipment specified in 3A101.b.</w:t>
      </w:r>
    </w:p>
    <w:p w:rsidR="008F38A4" w:rsidRPr="004A5384" w:rsidRDefault="008F38A4" w:rsidP="008F38A4">
      <w:pPr>
        <w:pStyle w:val="DL0A"/>
        <w:rPr>
          <w:lang w:val="en-AU"/>
        </w:rPr>
      </w:pPr>
      <w:r w:rsidRPr="004A5384">
        <w:rPr>
          <w:lang w:val="en-AU"/>
        </w:rPr>
        <w:t>3D201</w:t>
      </w:r>
      <w:r w:rsidRPr="004A5384">
        <w:rPr>
          <w:lang w:val="en-AU"/>
        </w:rPr>
        <w:tab/>
        <w:t>“Software” specially designed or modified for the “use” of equipment specified in 3A225.</w:t>
      </w:r>
    </w:p>
    <w:p w:rsidR="008F38A4" w:rsidRPr="004A5384" w:rsidRDefault="008F38A4" w:rsidP="008F38A4">
      <w:pPr>
        <w:pStyle w:val="DL0A"/>
        <w:rPr>
          <w:lang w:val="en-AU"/>
        </w:rPr>
      </w:pPr>
      <w:r w:rsidRPr="004A5384">
        <w:rPr>
          <w:lang w:val="en-AU"/>
        </w:rPr>
        <w:t>3D202</w:t>
      </w:r>
      <w:r w:rsidRPr="004A5384">
        <w:rPr>
          <w:lang w:val="en-AU"/>
        </w:rPr>
        <w:tab/>
        <w:t>“Software” or encryption keys/codes specially designed to enhance or release the performance characteristics of equipment not controlled in 3A225 so that it meets or exceeds the characteristics specified in 3A225.</w:t>
      </w:r>
    </w:p>
    <w:p w:rsidR="008F38A4" w:rsidRPr="004A5384" w:rsidRDefault="008F38A4" w:rsidP="008F38A4">
      <w:pPr>
        <w:pStyle w:val="DL0A"/>
        <w:rPr>
          <w:lang w:val="en-AU"/>
        </w:rPr>
      </w:pPr>
      <w:r w:rsidRPr="004A5384">
        <w:rPr>
          <w:lang w:val="en-AU"/>
        </w:rPr>
        <w:t>3D203</w:t>
      </w:r>
      <w:r w:rsidRPr="004A5384">
        <w:rPr>
          <w:lang w:val="en-AU"/>
        </w:rPr>
        <w:tab/>
        <w:t>“Software” specially designed to enhance or release the performance characteristics of equipment controlled in 3A225.</w:t>
      </w:r>
    </w:p>
    <w:p w:rsidR="008F38A4" w:rsidRPr="004A5384" w:rsidRDefault="008F38A4" w:rsidP="008F38A4">
      <w:pPr>
        <w:pStyle w:val="DL0AH"/>
        <w:rPr>
          <w:sz w:val="22"/>
          <w:szCs w:val="22"/>
          <w:lang w:val="en-AU"/>
        </w:rPr>
      </w:pPr>
      <w:r w:rsidRPr="004A5384">
        <w:rPr>
          <w:sz w:val="22"/>
          <w:szCs w:val="22"/>
          <w:lang w:val="en-AU"/>
        </w:rPr>
        <w:t>3E</w:t>
      </w:r>
      <w:r w:rsidRPr="004A5384">
        <w:rPr>
          <w:sz w:val="22"/>
          <w:szCs w:val="22"/>
          <w:lang w:val="en-AU"/>
        </w:rPr>
        <w:tab/>
        <w:t>Technology</w:t>
      </w:r>
    </w:p>
    <w:p w:rsidR="008F38A4" w:rsidRPr="004A5384" w:rsidRDefault="008F38A4" w:rsidP="008F38A4">
      <w:pPr>
        <w:pStyle w:val="DL0A"/>
        <w:rPr>
          <w:lang w:val="en-AU"/>
        </w:rPr>
      </w:pPr>
      <w:r w:rsidRPr="004A5384">
        <w:rPr>
          <w:lang w:val="en-AU"/>
        </w:rPr>
        <w:t>3E001</w:t>
      </w:r>
      <w:r w:rsidRPr="004A5384">
        <w:rPr>
          <w:lang w:val="en-AU"/>
        </w:rPr>
        <w:tab/>
        <w:t>“Technology” according to the General Technology Note for the “development” or “production” of equipment, materials or “software” specified in 3A, 3B, 3C or 3D201 to 3D203;</w:t>
      </w:r>
    </w:p>
    <w:p w:rsidR="008F38A4" w:rsidRPr="004A5384" w:rsidRDefault="008F38A4" w:rsidP="008F38A4">
      <w:pPr>
        <w:pStyle w:val="DL0ANote"/>
        <w:rPr>
          <w:lang w:val="en-AU"/>
        </w:rPr>
      </w:pPr>
      <w:r w:rsidRPr="004A5384">
        <w:rPr>
          <w:lang w:val="en-AU"/>
        </w:rPr>
        <w:t>Note 1:</w:t>
      </w:r>
      <w:r w:rsidRPr="004A5384">
        <w:rPr>
          <w:lang w:val="en-AU"/>
        </w:rPr>
        <w:tab/>
        <w:t>3E001 does not control “technology” for the “production” of equipment or components controlled by 3A003</w:t>
      </w:r>
      <w:r w:rsidRPr="004A5384">
        <w:rPr>
          <w:i w:val="0"/>
          <w:lang w:val="en-AU"/>
        </w:rPr>
        <w:t>.</w:t>
      </w:r>
    </w:p>
    <w:p w:rsidR="008F38A4" w:rsidRPr="004A5384" w:rsidRDefault="008F38A4" w:rsidP="008F38A4">
      <w:pPr>
        <w:pStyle w:val="DL0ANote"/>
        <w:rPr>
          <w:lang w:val="en-AU"/>
        </w:rPr>
      </w:pPr>
      <w:r w:rsidRPr="004A5384">
        <w:rPr>
          <w:lang w:val="en-AU"/>
        </w:rPr>
        <w:t>Note 2:</w:t>
      </w:r>
      <w:r w:rsidRPr="004A5384">
        <w:rPr>
          <w:lang w:val="en-AU"/>
        </w:rPr>
        <w:tab/>
        <w:t>3E001 does not control “technology” for the “development” or “production” of integrated circuits specified in 3A001</w:t>
      </w:r>
      <w:r w:rsidRPr="004A5384">
        <w:rPr>
          <w:i w:val="0"/>
          <w:lang w:val="en-AU"/>
        </w:rPr>
        <w:t>.</w:t>
      </w:r>
      <w:r w:rsidRPr="004A5384">
        <w:rPr>
          <w:lang w:val="en-AU"/>
        </w:rPr>
        <w:t>a.3. to 3A001.a.12., having all of the following:</w:t>
      </w:r>
    </w:p>
    <w:p w:rsidR="008F38A4" w:rsidRPr="004A5384" w:rsidRDefault="008F38A4" w:rsidP="008F38A4">
      <w:pPr>
        <w:pStyle w:val="DL0ANotea"/>
        <w:rPr>
          <w:lang w:val="en-AU"/>
        </w:rPr>
      </w:pPr>
      <w:r w:rsidRPr="004A5384">
        <w:rPr>
          <w:iCs/>
          <w:lang w:val="en-AU"/>
        </w:rPr>
        <w:t>a.</w:t>
      </w:r>
      <w:r w:rsidRPr="004A5384">
        <w:rPr>
          <w:lang w:val="en-AU"/>
        </w:rPr>
        <w:tab/>
        <w:t>Using “technology” at or above 0</w:t>
      </w:r>
      <w:r w:rsidRPr="004A5384">
        <w:rPr>
          <w:i w:val="0"/>
          <w:lang w:val="en-AU"/>
        </w:rPr>
        <w:t>.</w:t>
      </w:r>
      <w:r w:rsidRPr="004A5384">
        <w:rPr>
          <w:lang w:val="en-AU"/>
        </w:rPr>
        <w:t>130 µm; and</w:t>
      </w:r>
    </w:p>
    <w:p w:rsidR="008F38A4" w:rsidRPr="004A5384" w:rsidRDefault="008F38A4" w:rsidP="008F38A4">
      <w:pPr>
        <w:pStyle w:val="DL0ANotea"/>
        <w:rPr>
          <w:lang w:val="en-AU"/>
        </w:rPr>
      </w:pPr>
      <w:r w:rsidRPr="004A5384">
        <w:rPr>
          <w:lang w:val="en-AU"/>
        </w:rPr>
        <w:t>b.</w:t>
      </w:r>
      <w:r w:rsidRPr="004A5384">
        <w:rPr>
          <w:lang w:val="en-AU"/>
        </w:rPr>
        <w:tab/>
        <w:t>Incorporating multi</w:t>
      </w:r>
      <w:r w:rsidR="004A5384">
        <w:rPr>
          <w:lang w:val="en-AU"/>
        </w:rPr>
        <w:noBreakHyphen/>
      </w:r>
      <w:r w:rsidRPr="004A5384">
        <w:rPr>
          <w:lang w:val="en-AU"/>
        </w:rPr>
        <w:t>layer structures with three or fewer metal layers.</w:t>
      </w:r>
    </w:p>
    <w:p w:rsidR="008F38A4" w:rsidRPr="004A5384" w:rsidRDefault="008F38A4" w:rsidP="008F38A4">
      <w:pPr>
        <w:pStyle w:val="DL0A"/>
        <w:keepNext/>
        <w:rPr>
          <w:lang w:val="en-AU"/>
        </w:rPr>
      </w:pPr>
      <w:r w:rsidRPr="004A5384">
        <w:rPr>
          <w:lang w:val="en-AU"/>
        </w:rPr>
        <w:t>3E002</w:t>
      </w:r>
      <w:r w:rsidRPr="004A5384">
        <w:rPr>
          <w:lang w:val="en-AU"/>
        </w:rPr>
        <w:tab/>
        <w:t>“Technology” according to the General Technology Note, other than that specified in 3E001, for the “development” or “production” of a “microprocessor microcircuit”, “microcomputer microcircuit” or microcontroller microcircuit core, having an arithmetic logic unit with an access width of 32 bits or more and any of the following features or characteristics:</w:t>
      </w:r>
    </w:p>
    <w:p w:rsidR="008F38A4" w:rsidRPr="004A5384" w:rsidRDefault="008F38A4" w:rsidP="008F38A4">
      <w:pPr>
        <w:pStyle w:val="DL0Aa"/>
        <w:keepLines w:val="0"/>
        <w:spacing w:before="100"/>
        <w:rPr>
          <w:sz w:val="22"/>
          <w:szCs w:val="22"/>
          <w:lang w:val="en-AU"/>
        </w:rPr>
      </w:pPr>
      <w:r w:rsidRPr="004A5384">
        <w:rPr>
          <w:sz w:val="22"/>
          <w:szCs w:val="22"/>
          <w:lang w:val="en-AU"/>
        </w:rPr>
        <w:t>a.</w:t>
      </w:r>
      <w:r w:rsidRPr="004A5384">
        <w:rPr>
          <w:sz w:val="22"/>
          <w:szCs w:val="22"/>
          <w:lang w:val="en-AU"/>
        </w:rPr>
        <w:tab/>
        <w:t xml:space="preserve">A </w:t>
      </w:r>
      <w:r w:rsidRPr="004A5384">
        <w:rPr>
          <w:iCs/>
          <w:sz w:val="22"/>
          <w:szCs w:val="22"/>
          <w:lang w:val="en-AU"/>
        </w:rPr>
        <w:t>‘</w:t>
      </w:r>
      <w:r w:rsidRPr="004A5384">
        <w:rPr>
          <w:sz w:val="22"/>
          <w:szCs w:val="22"/>
          <w:lang w:val="en-AU"/>
        </w:rPr>
        <w:t>vector processor unit</w:t>
      </w:r>
      <w:r w:rsidRPr="004A5384">
        <w:rPr>
          <w:iCs/>
          <w:sz w:val="22"/>
          <w:szCs w:val="22"/>
          <w:lang w:val="en-AU"/>
        </w:rPr>
        <w:t>’</w:t>
      </w:r>
      <w:r w:rsidRPr="004A5384">
        <w:rPr>
          <w:sz w:val="22"/>
          <w:szCs w:val="22"/>
          <w:lang w:val="en-AU"/>
        </w:rPr>
        <w:t xml:space="preserve"> designed to perform more than two calculations on floating</w:t>
      </w:r>
      <w:r w:rsidR="004A5384">
        <w:rPr>
          <w:sz w:val="22"/>
          <w:szCs w:val="22"/>
          <w:lang w:val="en-AU"/>
        </w:rPr>
        <w:noBreakHyphen/>
      </w:r>
      <w:r w:rsidRPr="004A5384">
        <w:rPr>
          <w:sz w:val="22"/>
          <w:szCs w:val="22"/>
          <w:lang w:val="en-AU"/>
        </w:rPr>
        <w:t>point vectors (one</w:t>
      </w:r>
      <w:r w:rsidR="004A5384">
        <w:rPr>
          <w:sz w:val="22"/>
          <w:szCs w:val="22"/>
          <w:lang w:val="en-AU"/>
        </w:rPr>
        <w:noBreakHyphen/>
      </w:r>
      <w:r w:rsidRPr="004A5384">
        <w:rPr>
          <w:sz w:val="22"/>
          <w:szCs w:val="22"/>
          <w:lang w:val="en-AU"/>
        </w:rPr>
        <w:t>dimensional arrays of 32</w:t>
      </w:r>
      <w:r w:rsidR="004A5384">
        <w:rPr>
          <w:sz w:val="22"/>
          <w:szCs w:val="22"/>
          <w:lang w:val="en-AU"/>
        </w:rPr>
        <w:noBreakHyphen/>
      </w:r>
      <w:r w:rsidRPr="004A5384">
        <w:rPr>
          <w:sz w:val="22"/>
          <w:szCs w:val="22"/>
          <w:lang w:val="en-AU"/>
        </w:rPr>
        <w:t>bit or larger numbers) simultaneously;</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 xml:space="preserve">A </w:t>
      </w:r>
      <w:r w:rsidRPr="004A5384">
        <w:rPr>
          <w:iCs/>
          <w:lang w:val="en-AU"/>
        </w:rPr>
        <w:t>‘</w:t>
      </w:r>
      <w:r w:rsidRPr="004A5384">
        <w:rPr>
          <w:lang w:val="en-AU"/>
        </w:rPr>
        <w:t>vector processor unit</w:t>
      </w:r>
      <w:r w:rsidRPr="004A5384">
        <w:rPr>
          <w:iCs/>
          <w:lang w:val="en-AU"/>
        </w:rPr>
        <w:t>’</w:t>
      </w:r>
      <w:r w:rsidRPr="004A5384">
        <w:rPr>
          <w:lang w:val="en-AU"/>
        </w:rPr>
        <w:t xml:space="preserve"> is a processor element with built</w:t>
      </w:r>
      <w:r w:rsidR="004A5384">
        <w:rPr>
          <w:lang w:val="en-AU"/>
        </w:rPr>
        <w:noBreakHyphen/>
      </w:r>
      <w:r w:rsidRPr="004A5384">
        <w:rPr>
          <w:lang w:val="en-AU"/>
        </w:rPr>
        <w:t>in instructions that perform multiple calculations on floating</w:t>
      </w:r>
      <w:r w:rsidR="004A5384">
        <w:rPr>
          <w:lang w:val="en-AU"/>
        </w:rPr>
        <w:noBreakHyphen/>
      </w:r>
      <w:r w:rsidRPr="004A5384">
        <w:rPr>
          <w:lang w:val="en-AU"/>
        </w:rPr>
        <w:t>point vectors (one</w:t>
      </w:r>
      <w:r w:rsidR="004A5384">
        <w:rPr>
          <w:lang w:val="en-AU"/>
        </w:rPr>
        <w:noBreakHyphen/>
      </w:r>
      <w:r w:rsidRPr="004A5384">
        <w:rPr>
          <w:lang w:val="en-AU"/>
        </w:rPr>
        <w:t>dimensional arrays of 32</w:t>
      </w:r>
      <w:r w:rsidR="004A5384">
        <w:rPr>
          <w:lang w:val="en-AU"/>
        </w:rPr>
        <w:noBreakHyphen/>
      </w:r>
      <w:r w:rsidRPr="004A5384">
        <w:rPr>
          <w:lang w:val="en-AU"/>
        </w:rPr>
        <w:t>bit or larger numbers) simultaneously, having at least one vector arithmetic logic unit.</w:t>
      </w:r>
    </w:p>
    <w:p w:rsidR="008F38A4" w:rsidRPr="004A5384" w:rsidRDefault="008F38A4" w:rsidP="008F38A4">
      <w:pPr>
        <w:pStyle w:val="DL0Aa"/>
        <w:keepNext/>
        <w:spacing w:before="100"/>
        <w:rPr>
          <w:sz w:val="22"/>
          <w:szCs w:val="22"/>
          <w:lang w:val="en-AU"/>
        </w:rPr>
      </w:pPr>
      <w:r w:rsidRPr="004A5384">
        <w:rPr>
          <w:sz w:val="22"/>
          <w:szCs w:val="22"/>
          <w:lang w:val="en-AU"/>
        </w:rPr>
        <w:lastRenderedPageBreak/>
        <w:t>b.</w:t>
      </w:r>
      <w:r w:rsidRPr="004A5384">
        <w:rPr>
          <w:sz w:val="22"/>
          <w:szCs w:val="22"/>
          <w:lang w:val="en-AU"/>
        </w:rPr>
        <w:tab/>
        <w:t>Designed to perform more than four 64</w:t>
      </w:r>
      <w:r w:rsidR="004A5384">
        <w:rPr>
          <w:sz w:val="22"/>
          <w:szCs w:val="22"/>
          <w:lang w:val="en-AU"/>
        </w:rPr>
        <w:noBreakHyphen/>
      </w:r>
      <w:r w:rsidRPr="004A5384">
        <w:rPr>
          <w:sz w:val="22"/>
          <w:szCs w:val="22"/>
          <w:lang w:val="en-AU"/>
        </w:rPr>
        <w:t>bit or larger floating</w:t>
      </w:r>
      <w:r w:rsidR="004A5384">
        <w:rPr>
          <w:sz w:val="22"/>
          <w:szCs w:val="22"/>
          <w:lang w:val="en-AU"/>
        </w:rPr>
        <w:noBreakHyphen/>
      </w:r>
      <w:r w:rsidRPr="004A5384">
        <w:rPr>
          <w:sz w:val="22"/>
          <w:szCs w:val="22"/>
          <w:lang w:val="en-AU"/>
        </w:rPr>
        <w:t>point operation results per cycle; or</w:t>
      </w:r>
    </w:p>
    <w:p w:rsidR="008F38A4" w:rsidRPr="004A5384" w:rsidRDefault="008F38A4" w:rsidP="008F38A4">
      <w:pPr>
        <w:pStyle w:val="DL0Aa"/>
        <w:keepNext/>
        <w:spacing w:before="100"/>
        <w:rPr>
          <w:sz w:val="22"/>
          <w:szCs w:val="22"/>
          <w:lang w:val="en-AU"/>
        </w:rPr>
      </w:pPr>
      <w:r w:rsidRPr="004A5384">
        <w:rPr>
          <w:sz w:val="22"/>
          <w:szCs w:val="22"/>
          <w:lang w:val="en-AU"/>
        </w:rPr>
        <w:t>c.</w:t>
      </w:r>
      <w:r w:rsidRPr="004A5384">
        <w:rPr>
          <w:sz w:val="22"/>
          <w:szCs w:val="22"/>
          <w:lang w:val="en-AU"/>
        </w:rPr>
        <w:tab/>
        <w:t>Designed to perform more than four 16</w:t>
      </w:r>
      <w:r w:rsidR="004A5384">
        <w:rPr>
          <w:sz w:val="22"/>
          <w:szCs w:val="22"/>
          <w:lang w:val="en-AU"/>
        </w:rPr>
        <w:noBreakHyphen/>
      </w:r>
      <w:r w:rsidRPr="004A5384">
        <w:rPr>
          <w:sz w:val="22"/>
          <w:szCs w:val="22"/>
          <w:lang w:val="en-AU"/>
        </w:rPr>
        <w:t>bit fixed</w:t>
      </w:r>
      <w:r w:rsidR="004A5384">
        <w:rPr>
          <w:sz w:val="22"/>
          <w:szCs w:val="22"/>
          <w:lang w:val="en-AU"/>
        </w:rPr>
        <w:noBreakHyphen/>
      </w:r>
      <w:r w:rsidRPr="004A5384">
        <w:rPr>
          <w:sz w:val="22"/>
          <w:szCs w:val="22"/>
          <w:lang w:val="en-AU"/>
        </w:rPr>
        <w:t>point multiply</w:t>
      </w:r>
      <w:r w:rsidR="004A5384">
        <w:rPr>
          <w:sz w:val="22"/>
          <w:szCs w:val="22"/>
          <w:lang w:val="en-AU"/>
        </w:rPr>
        <w:noBreakHyphen/>
      </w:r>
      <w:r w:rsidRPr="004A5384">
        <w:rPr>
          <w:sz w:val="22"/>
          <w:szCs w:val="22"/>
          <w:lang w:val="en-AU"/>
        </w:rPr>
        <w:t xml:space="preserve">accumulate results per cycle (e.g., digital manipulation of analogue information that has been previously converted into digital form, also known as digital </w:t>
      </w:r>
      <w:r w:rsidRPr="004A5384">
        <w:rPr>
          <w:iCs/>
          <w:sz w:val="22"/>
          <w:szCs w:val="22"/>
          <w:lang w:val="en-AU"/>
        </w:rPr>
        <w:t>“</w:t>
      </w:r>
      <w:r w:rsidRPr="004A5384">
        <w:rPr>
          <w:sz w:val="22"/>
          <w:szCs w:val="22"/>
          <w:lang w:val="en-AU"/>
        </w:rPr>
        <w:t>signal processing</w:t>
      </w:r>
      <w:r w:rsidRPr="004A5384">
        <w:rPr>
          <w:iCs/>
          <w:sz w:val="22"/>
          <w:szCs w:val="22"/>
          <w:lang w:val="en-AU"/>
        </w:rPr>
        <w:t>”</w:t>
      </w:r>
      <w:r w:rsidRPr="004A5384">
        <w:rPr>
          <w:sz w:val="22"/>
          <w:szCs w:val="22"/>
          <w:lang w:val="en-AU"/>
        </w:rPr>
        <w:t>).</w:t>
      </w:r>
    </w:p>
    <w:p w:rsidR="008F38A4" w:rsidRPr="004A5384" w:rsidRDefault="008F38A4" w:rsidP="008F38A4">
      <w:pPr>
        <w:pStyle w:val="DL0AaNote"/>
        <w:rPr>
          <w:lang w:val="en-AU"/>
        </w:rPr>
      </w:pPr>
      <w:r w:rsidRPr="004A5384">
        <w:rPr>
          <w:lang w:val="en-AU"/>
        </w:rPr>
        <w:t>Note:</w:t>
      </w:r>
      <w:r w:rsidRPr="004A5384">
        <w:rPr>
          <w:lang w:val="en-AU"/>
        </w:rPr>
        <w:tab/>
        <w:t>3E002</w:t>
      </w:r>
      <w:r w:rsidRPr="004A5384">
        <w:rPr>
          <w:i w:val="0"/>
          <w:lang w:val="en-AU"/>
        </w:rPr>
        <w:t>.</w:t>
      </w:r>
      <w:r w:rsidRPr="004A5384">
        <w:rPr>
          <w:lang w:val="en-AU"/>
        </w:rPr>
        <w:t>c. does not control “technology” for multimedia extensions.</w:t>
      </w:r>
    </w:p>
    <w:p w:rsidR="008F38A4" w:rsidRPr="004A5384" w:rsidRDefault="008F38A4" w:rsidP="008F38A4">
      <w:pPr>
        <w:pStyle w:val="DL0ANote"/>
        <w:keepNext/>
        <w:rPr>
          <w:lang w:val="en-AU"/>
        </w:rPr>
      </w:pPr>
      <w:r w:rsidRPr="004A5384">
        <w:rPr>
          <w:lang w:val="en-AU"/>
        </w:rPr>
        <w:t>Note 1:</w:t>
      </w:r>
      <w:r w:rsidRPr="004A5384">
        <w:rPr>
          <w:lang w:val="en-AU"/>
        </w:rPr>
        <w:tab/>
        <w:t>3E002 does not control “technology” for the “development” or “production” of micro</w:t>
      </w:r>
      <w:r w:rsidR="004A5384">
        <w:rPr>
          <w:lang w:val="en-AU"/>
        </w:rPr>
        <w:noBreakHyphen/>
      </w:r>
      <w:r w:rsidRPr="004A5384">
        <w:rPr>
          <w:lang w:val="en-AU"/>
        </w:rPr>
        <w:t>processor cores, having all of the following:</w:t>
      </w:r>
    </w:p>
    <w:p w:rsidR="008F38A4" w:rsidRPr="004A5384" w:rsidRDefault="008F38A4" w:rsidP="008F38A4">
      <w:pPr>
        <w:pStyle w:val="DL0ANotea"/>
        <w:rPr>
          <w:lang w:val="en-AU"/>
        </w:rPr>
      </w:pPr>
      <w:r w:rsidRPr="004A5384">
        <w:rPr>
          <w:lang w:val="en-AU"/>
        </w:rPr>
        <w:t>a.</w:t>
      </w:r>
      <w:r w:rsidRPr="004A5384">
        <w:rPr>
          <w:lang w:val="en-AU"/>
        </w:rPr>
        <w:tab/>
        <w:t>Using “technology” at or above 0</w:t>
      </w:r>
      <w:r w:rsidRPr="004A5384">
        <w:rPr>
          <w:i w:val="0"/>
          <w:lang w:val="en-AU"/>
        </w:rPr>
        <w:t>.</w:t>
      </w:r>
      <w:r w:rsidRPr="004A5384">
        <w:rPr>
          <w:lang w:val="en-AU"/>
        </w:rPr>
        <w:t>130 µm; and</w:t>
      </w:r>
    </w:p>
    <w:p w:rsidR="008F38A4" w:rsidRPr="004A5384" w:rsidRDefault="008F38A4" w:rsidP="008F38A4">
      <w:pPr>
        <w:pStyle w:val="DL0ANotea"/>
        <w:rPr>
          <w:lang w:val="en-AU"/>
        </w:rPr>
      </w:pPr>
      <w:r w:rsidRPr="004A5384">
        <w:rPr>
          <w:lang w:val="en-AU"/>
        </w:rPr>
        <w:t>b.</w:t>
      </w:r>
      <w:r w:rsidRPr="004A5384">
        <w:rPr>
          <w:lang w:val="en-AU"/>
        </w:rPr>
        <w:tab/>
        <w:t>Incorporating multi</w:t>
      </w:r>
      <w:r w:rsidR="004A5384">
        <w:rPr>
          <w:lang w:val="en-AU"/>
        </w:rPr>
        <w:noBreakHyphen/>
      </w:r>
      <w:r w:rsidRPr="004A5384">
        <w:rPr>
          <w:lang w:val="en-AU"/>
        </w:rPr>
        <w:t>layer structures with five or fewer metal layers.</w:t>
      </w:r>
    </w:p>
    <w:p w:rsidR="008F38A4" w:rsidRPr="004A5384" w:rsidRDefault="008F38A4" w:rsidP="008F38A4">
      <w:pPr>
        <w:pStyle w:val="DL0ANote"/>
        <w:rPr>
          <w:lang w:val="en-AU"/>
        </w:rPr>
      </w:pPr>
      <w:r w:rsidRPr="004A5384">
        <w:rPr>
          <w:lang w:val="en-AU"/>
        </w:rPr>
        <w:t>Note 2:</w:t>
      </w:r>
      <w:r w:rsidRPr="004A5384">
        <w:rPr>
          <w:lang w:val="en-AU"/>
        </w:rPr>
        <w:tab/>
        <w:t>3E002 includes “technology” for digital signal processors and digital array processors.</w:t>
      </w:r>
    </w:p>
    <w:p w:rsidR="008F38A4" w:rsidRPr="004A5384" w:rsidRDefault="008F38A4" w:rsidP="008F38A4">
      <w:pPr>
        <w:pStyle w:val="DL0A"/>
        <w:keepNext/>
        <w:spacing w:before="320"/>
        <w:rPr>
          <w:lang w:val="en-AU"/>
        </w:rPr>
      </w:pPr>
      <w:r w:rsidRPr="004A5384">
        <w:rPr>
          <w:lang w:val="en-AU"/>
        </w:rPr>
        <w:t>3E003</w:t>
      </w:r>
      <w:r w:rsidRPr="004A5384">
        <w:rPr>
          <w:lang w:val="en-AU"/>
        </w:rPr>
        <w:tab/>
        <w:t>Other “technology” for the “development” or “production” of the following:</w:t>
      </w:r>
    </w:p>
    <w:p w:rsidR="008F38A4" w:rsidRPr="004A5384" w:rsidRDefault="008F38A4" w:rsidP="008F38A4">
      <w:pPr>
        <w:pStyle w:val="DL0Aa"/>
        <w:keepNext/>
        <w:spacing w:before="100"/>
        <w:rPr>
          <w:sz w:val="22"/>
          <w:szCs w:val="22"/>
          <w:lang w:val="en-AU"/>
        </w:rPr>
      </w:pPr>
      <w:r w:rsidRPr="004A5384">
        <w:rPr>
          <w:sz w:val="22"/>
          <w:szCs w:val="22"/>
          <w:lang w:val="en-AU"/>
        </w:rPr>
        <w:t>a.</w:t>
      </w:r>
      <w:r w:rsidRPr="004A5384">
        <w:rPr>
          <w:sz w:val="22"/>
          <w:szCs w:val="22"/>
          <w:lang w:val="en-AU"/>
        </w:rPr>
        <w:tab/>
        <w:t>Vacuum microelectronic devices;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Hetero</w:t>
      </w:r>
      <w:r w:rsidR="004A5384">
        <w:rPr>
          <w:sz w:val="22"/>
          <w:szCs w:val="22"/>
          <w:lang w:val="en-AU"/>
        </w:rPr>
        <w:noBreakHyphen/>
      </w:r>
      <w:r w:rsidRPr="004A5384">
        <w:rPr>
          <w:sz w:val="22"/>
          <w:szCs w:val="22"/>
          <w:lang w:val="en-AU"/>
        </w:rPr>
        <w:t>structure semiconductor devices such as high electron mobility transistors (HEMT), hetero</w:t>
      </w:r>
      <w:r w:rsidR="004A5384">
        <w:rPr>
          <w:sz w:val="22"/>
          <w:szCs w:val="22"/>
          <w:lang w:val="en-AU"/>
        </w:rPr>
        <w:noBreakHyphen/>
      </w:r>
      <w:r w:rsidRPr="004A5384">
        <w:rPr>
          <w:sz w:val="22"/>
          <w:szCs w:val="22"/>
          <w:lang w:val="en-AU"/>
        </w:rPr>
        <w:t>bipolar transistors (HBT), quantum well and super lattice devices;</w:t>
      </w:r>
    </w:p>
    <w:p w:rsidR="008F38A4" w:rsidRPr="004A5384" w:rsidRDefault="008F38A4" w:rsidP="008F38A4">
      <w:pPr>
        <w:pStyle w:val="DL0AaNote"/>
        <w:rPr>
          <w:lang w:val="en-AU"/>
        </w:rPr>
      </w:pPr>
      <w:r w:rsidRPr="004A5384">
        <w:rPr>
          <w:lang w:val="en-AU"/>
        </w:rPr>
        <w:t>Note:</w:t>
      </w:r>
      <w:r w:rsidRPr="004A5384">
        <w:rPr>
          <w:lang w:val="en-AU"/>
        </w:rPr>
        <w:tab/>
        <w:t>3E003</w:t>
      </w:r>
      <w:r w:rsidRPr="004A5384">
        <w:rPr>
          <w:i w:val="0"/>
          <w:lang w:val="en-AU"/>
        </w:rPr>
        <w:t>.</w:t>
      </w:r>
      <w:r w:rsidRPr="004A5384">
        <w:rPr>
          <w:lang w:val="en-AU"/>
        </w:rPr>
        <w:t xml:space="preserve">b. does not control </w:t>
      </w:r>
      <w:r w:rsidRPr="004A5384">
        <w:rPr>
          <w:iCs/>
          <w:lang w:val="en-AU"/>
        </w:rPr>
        <w:t>“</w:t>
      </w:r>
      <w:r w:rsidRPr="004A5384">
        <w:rPr>
          <w:lang w:val="en-AU"/>
        </w:rPr>
        <w:t>technology</w:t>
      </w:r>
      <w:r w:rsidRPr="004A5384">
        <w:rPr>
          <w:iCs/>
          <w:lang w:val="en-AU"/>
        </w:rPr>
        <w:t>”</w:t>
      </w:r>
      <w:r w:rsidRPr="004A5384">
        <w:rPr>
          <w:lang w:val="en-AU"/>
        </w:rPr>
        <w:t xml:space="preserve"> for high electron mobility transistors (HEMT) operating at frequencies lower than 31.8 GHz and hetero</w:t>
      </w:r>
      <w:r w:rsidR="004A5384">
        <w:rPr>
          <w:lang w:val="en-AU"/>
        </w:rPr>
        <w:noBreakHyphen/>
      </w:r>
      <w:r w:rsidRPr="004A5384">
        <w:rPr>
          <w:lang w:val="en-AU"/>
        </w:rPr>
        <w:t>junction bipolar transistors (HBT) operating at frequencies lower than 31.8 GHz.</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“Superconductive” electronic devices;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Substrates of films of diamond for electronic components;</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Substrates of silicon</w:t>
      </w:r>
      <w:r w:rsidR="004A5384">
        <w:rPr>
          <w:sz w:val="22"/>
          <w:szCs w:val="22"/>
          <w:lang w:val="en-AU"/>
        </w:rPr>
        <w:noBreakHyphen/>
      </w:r>
      <w:r w:rsidRPr="004A5384">
        <w:rPr>
          <w:sz w:val="22"/>
          <w:szCs w:val="22"/>
          <w:lang w:val="en-AU"/>
        </w:rPr>
        <w:t>on</w:t>
      </w:r>
      <w:r w:rsidR="004A5384">
        <w:rPr>
          <w:sz w:val="22"/>
          <w:szCs w:val="22"/>
          <w:lang w:val="en-AU"/>
        </w:rPr>
        <w:noBreakHyphen/>
      </w:r>
      <w:r w:rsidRPr="004A5384">
        <w:rPr>
          <w:sz w:val="22"/>
          <w:szCs w:val="22"/>
          <w:lang w:val="en-AU"/>
        </w:rPr>
        <w:t>insulator (SOI) for integrated circuits in which the insulator is silicon dioxide;</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Substrates of silicon carbide for electronic components;</w:t>
      </w:r>
    </w:p>
    <w:p w:rsidR="008F38A4"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t>Electronic vacuum tubes operating at frequencies of 31.8 GHz or higher.</w:t>
      </w:r>
    </w:p>
    <w:p w:rsidR="008F38A4" w:rsidRPr="004A5384" w:rsidRDefault="008F38A4" w:rsidP="008F38A4">
      <w:pPr>
        <w:pStyle w:val="DL0A"/>
        <w:rPr>
          <w:lang w:val="en-AU"/>
        </w:rPr>
      </w:pPr>
      <w:r w:rsidRPr="004A5384">
        <w:rPr>
          <w:lang w:val="en-AU"/>
        </w:rPr>
        <w:t>3E101</w:t>
      </w:r>
      <w:r w:rsidRPr="004A5384">
        <w:rPr>
          <w:lang w:val="en-AU"/>
        </w:rPr>
        <w:tab/>
        <w:t>“Technology” according to the General Technology Note for the “use” of equipment or “software” specified in 3A101, 3A102 or 3D101.</w:t>
      </w:r>
    </w:p>
    <w:p w:rsidR="008F38A4" w:rsidRPr="004A5384" w:rsidRDefault="008F38A4" w:rsidP="008F38A4">
      <w:pPr>
        <w:pStyle w:val="DL0A"/>
        <w:rPr>
          <w:lang w:val="en-AU"/>
        </w:rPr>
      </w:pPr>
      <w:r w:rsidRPr="004A5384">
        <w:rPr>
          <w:lang w:val="en-AU"/>
        </w:rPr>
        <w:t>3E102</w:t>
      </w:r>
      <w:r w:rsidRPr="004A5384">
        <w:rPr>
          <w:lang w:val="en-AU"/>
        </w:rPr>
        <w:tab/>
        <w:t>“Technology” according to the General Technology Note for the “development” of “software” specified in 3D101.</w:t>
      </w:r>
    </w:p>
    <w:p w:rsidR="008F38A4" w:rsidRPr="004A5384" w:rsidRDefault="008F38A4" w:rsidP="008F38A4">
      <w:pPr>
        <w:pStyle w:val="DL0A"/>
        <w:keepLines w:val="0"/>
        <w:rPr>
          <w:lang w:val="en-AU"/>
        </w:rPr>
      </w:pPr>
      <w:r w:rsidRPr="004A5384">
        <w:rPr>
          <w:lang w:val="en-AU"/>
        </w:rPr>
        <w:t>3E201</w:t>
      </w:r>
      <w:r w:rsidRPr="004A5384">
        <w:rPr>
          <w:lang w:val="en-AU"/>
        </w:rPr>
        <w:tab/>
        <w:t>“Technology” according to the General Technology Note for the “use” of equipment or “software” specified in 3A201, 3A225 to 3A235 or 3D201 to 3D203.</w:t>
      </w:r>
    </w:p>
    <w:p w:rsidR="008F38A4" w:rsidRPr="004A5384" w:rsidRDefault="008F38A4" w:rsidP="008F38A4">
      <w:pPr>
        <w:pStyle w:val="ActHead3"/>
        <w:pageBreakBefore/>
      </w:pPr>
      <w:bookmarkStart w:id="42" w:name="_Toc438461235"/>
      <w:r w:rsidRPr="004A5384">
        <w:rPr>
          <w:rStyle w:val="CharDivNo"/>
        </w:rPr>
        <w:lastRenderedPageBreak/>
        <w:t>Category 4</w:t>
      </w:r>
      <w:r w:rsidRPr="004A5384">
        <w:t>—</w:t>
      </w:r>
      <w:r w:rsidRPr="004A5384">
        <w:rPr>
          <w:rStyle w:val="CharDivText"/>
        </w:rPr>
        <w:t>Computers</w:t>
      </w:r>
      <w:bookmarkEnd w:id="42"/>
    </w:p>
    <w:p w:rsidR="008F38A4" w:rsidRPr="004A5384" w:rsidRDefault="008F38A4" w:rsidP="008F38A4">
      <w:pPr>
        <w:pStyle w:val="DL0ANote"/>
        <w:spacing w:before="240"/>
        <w:rPr>
          <w:lang w:val="en-AU"/>
        </w:rPr>
      </w:pPr>
      <w:r w:rsidRPr="004A5384">
        <w:rPr>
          <w:lang w:val="en-AU"/>
        </w:rPr>
        <w:t>Note 1:</w:t>
      </w:r>
      <w:r w:rsidRPr="004A5384">
        <w:rPr>
          <w:lang w:val="en-AU"/>
        </w:rPr>
        <w:tab/>
        <w:t>Computers, related equipment and “software” performing telecommunications or “local area network” functions must also be evaluated against the performance characteristics of Category 5, Part</w:t>
      </w:r>
      <w:r w:rsidR="004A5384" w:rsidRPr="004A5384">
        <w:rPr>
          <w:lang w:val="en-AU"/>
        </w:rPr>
        <w:t> </w:t>
      </w:r>
      <w:r w:rsidRPr="004A5384">
        <w:rPr>
          <w:lang w:val="en-AU"/>
        </w:rPr>
        <w:t>1 (Telecommunications).</w:t>
      </w:r>
    </w:p>
    <w:p w:rsidR="008F38A4" w:rsidRPr="004A5384" w:rsidRDefault="008F38A4" w:rsidP="008F38A4">
      <w:pPr>
        <w:pStyle w:val="DL0ANote"/>
        <w:rPr>
          <w:lang w:val="en-AU"/>
        </w:rPr>
      </w:pPr>
      <w:r w:rsidRPr="004A5384">
        <w:rPr>
          <w:lang w:val="en-AU"/>
        </w:rPr>
        <w:t>Note 2:</w:t>
      </w:r>
      <w:r w:rsidRPr="004A5384">
        <w:rPr>
          <w:lang w:val="en-AU"/>
        </w:rPr>
        <w:tab/>
        <w:t>Control units which directly interconnect the buses or channels of central processing units, “main storage” or disk controllers are not regarded as telecommunications equipment described in Category 5, Part</w:t>
      </w:r>
      <w:r w:rsidR="004A5384" w:rsidRPr="004A5384">
        <w:rPr>
          <w:lang w:val="en-AU"/>
        </w:rPr>
        <w:t> </w:t>
      </w:r>
      <w:r w:rsidRPr="004A5384">
        <w:rPr>
          <w:lang w:val="en-AU"/>
        </w:rPr>
        <w:t>1 (Telecommunications).</w:t>
      </w:r>
    </w:p>
    <w:p w:rsidR="008F38A4" w:rsidRPr="004A5384" w:rsidRDefault="008F38A4" w:rsidP="008F38A4">
      <w:pPr>
        <w:pStyle w:val="DL0ANoteNB"/>
        <w:rPr>
          <w:lang w:val="en-AU"/>
        </w:rPr>
      </w:pPr>
      <w:r w:rsidRPr="004A5384">
        <w:rPr>
          <w:lang w:val="en-AU"/>
        </w:rPr>
        <w:t>N.B.:</w:t>
      </w:r>
      <w:r w:rsidRPr="004A5384">
        <w:rPr>
          <w:lang w:val="en-AU"/>
        </w:rPr>
        <w:tab/>
        <w:t>For the control status of “software” specially designed for packet switching, see 5D001</w:t>
      </w:r>
      <w:r w:rsidRPr="004A5384">
        <w:rPr>
          <w:i w:val="0"/>
          <w:lang w:val="en-AU"/>
        </w:rPr>
        <w:t>.</w:t>
      </w:r>
    </w:p>
    <w:p w:rsidR="008F38A4" w:rsidRPr="004A5384" w:rsidRDefault="008F38A4" w:rsidP="008F38A4">
      <w:pPr>
        <w:pStyle w:val="DL0ANote"/>
        <w:rPr>
          <w:lang w:val="en-AU"/>
        </w:rPr>
      </w:pPr>
      <w:r w:rsidRPr="004A5384">
        <w:rPr>
          <w:lang w:val="en-AU"/>
        </w:rPr>
        <w:t>Note 3:</w:t>
      </w:r>
      <w:r w:rsidRPr="004A5384">
        <w:rPr>
          <w:lang w:val="en-AU"/>
        </w:rPr>
        <w:tab/>
        <w:t>Computers, related equipment and “software” performing cryptographic, cryptanalytic, certifiable multi</w:t>
      </w:r>
      <w:r w:rsidR="004A5384">
        <w:rPr>
          <w:lang w:val="en-AU"/>
        </w:rPr>
        <w:noBreakHyphen/>
      </w:r>
      <w:r w:rsidRPr="004A5384">
        <w:rPr>
          <w:lang w:val="en-AU"/>
        </w:rPr>
        <w:t>level security or certifiable user isolation functions, or which limit electromagnetic compatibility (EMC), must also be evaluated against the performance characteristics in Category 5, Part</w:t>
      </w:r>
      <w:r w:rsidR="004A5384" w:rsidRPr="004A5384">
        <w:rPr>
          <w:lang w:val="en-AU"/>
        </w:rPr>
        <w:t> </w:t>
      </w:r>
      <w:r w:rsidRPr="004A5384">
        <w:rPr>
          <w:lang w:val="en-AU"/>
        </w:rPr>
        <w:t>2 (“Information Security”).</w:t>
      </w:r>
    </w:p>
    <w:p w:rsidR="008F38A4" w:rsidRPr="004A5384" w:rsidRDefault="008F38A4" w:rsidP="008F38A4">
      <w:pPr>
        <w:pStyle w:val="DL0AH"/>
        <w:rPr>
          <w:sz w:val="22"/>
          <w:szCs w:val="22"/>
          <w:lang w:val="en-AU"/>
        </w:rPr>
      </w:pPr>
      <w:r w:rsidRPr="004A5384">
        <w:rPr>
          <w:sz w:val="22"/>
          <w:szCs w:val="22"/>
          <w:lang w:val="en-AU"/>
        </w:rPr>
        <w:t>4A</w:t>
      </w:r>
      <w:r w:rsidRPr="004A5384">
        <w:rPr>
          <w:sz w:val="22"/>
          <w:szCs w:val="22"/>
          <w:lang w:val="en-AU"/>
        </w:rPr>
        <w:tab/>
        <w:t>Systems, Equipment and Components</w:t>
      </w:r>
    </w:p>
    <w:p w:rsidR="008F38A4" w:rsidRPr="004A5384" w:rsidRDefault="008F38A4" w:rsidP="008F38A4">
      <w:pPr>
        <w:pStyle w:val="DL0A"/>
        <w:rPr>
          <w:lang w:val="en-AU"/>
        </w:rPr>
      </w:pPr>
      <w:r w:rsidRPr="004A5384">
        <w:rPr>
          <w:lang w:val="en-AU"/>
        </w:rPr>
        <w:t>4A001</w:t>
      </w:r>
      <w:r w:rsidRPr="004A5384">
        <w:rPr>
          <w:lang w:val="en-AU"/>
        </w:rPr>
        <w:tab/>
        <w:t>Electronic computers and related equipment, having any of the following and “electronic assemblies” and specially designed components therefor:</w:t>
      </w:r>
    </w:p>
    <w:p w:rsidR="008F38A4" w:rsidRPr="004A5384" w:rsidRDefault="008F38A4" w:rsidP="008F38A4">
      <w:pPr>
        <w:pStyle w:val="DL0ANB0"/>
        <w:rPr>
          <w:lang w:val="en-AU"/>
        </w:rPr>
      </w:pPr>
      <w:r w:rsidRPr="004A5384">
        <w:rPr>
          <w:lang w:val="en-AU"/>
        </w:rPr>
        <w:t>N.B.:</w:t>
      </w:r>
      <w:r w:rsidRPr="004A5384">
        <w:rPr>
          <w:lang w:val="en-AU"/>
        </w:rPr>
        <w:tab/>
        <w:t>SEE ALSO 4A101</w:t>
      </w:r>
      <w:r w:rsidRPr="004A5384">
        <w:rPr>
          <w:i w:val="0"/>
          <w:lang w:val="en-AU"/>
        </w:rPr>
        <w:t>.</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Specially designed to have any of the following:</w:t>
      </w:r>
    </w:p>
    <w:p w:rsidR="008F38A4" w:rsidRPr="004A5384" w:rsidRDefault="008F38A4" w:rsidP="008F38A4">
      <w:pPr>
        <w:pStyle w:val="DL0Aa1"/>
        <w:rPr>
          <w:lang w:val="en-AU"/>
        </w:rPr>
      </w:pPr>
      <w:r w:rsidRPr="004A5384">
        <w:rPr>
          <w:lang w:val="en-AU"/>
        </w:rPr>
        <w:t>1.</w:t>
      </w:r>
      <w:r w:rsidRPr="004A5384">
        <w:rPr>
          <w:lang w:val="en-AU"/>
        </w:rPr>
        <w:tab/>
        <w:t>Rated for operation at an ambient temperature below 228 K (</w:t>
      </w:r>
      <w:r w:rsidR="004A5384">
        <w:rPr>
          <w:lang w:val="en-AU"/>
        </w:rPr>
        <w:noBreakHyphen/>
      </w:r>
      <w:r w:rsidRPr="004A5384">
        <w:rPr>
          <w:lang w:val="en-AU"/>
        </w:rPr>
        <w:t>45°C) or above 358 K (85°C); or</w:t>
      </w:r>
    </w:p>
    <w:p w:rsidR="008F38A4" w:rsidRPr="004A5384" w:rsidRDefault="008F38A4" w:rsidP="008F38A4">
      <w:pPr>
        <w:pStyle w:val="DL0Aa1Note"/>
        <w:rPr>
          <w:lang w:val="en-AU"/>
        </w:rPr>
      </w:pPr>
      <w:r w:rsidRPr="004A5384">
        <w:rPr>
          <w:lang w:val="en-AU"/>
        </w:rPr>
        <w:t>Note:</w:t>
      </w:r>
      <w:r w:rsidRPr="004A5384">
        <w:rPr>
          <w:lang w:val="en-AU"/>
        </w:rPr>
        <w:tab/>
        <w:t>4A001</w:t>
      </w:r>
      <w:r w:rsidRPr="004A5384">
        <w:rPr>
          <w:i w:val="0"/>
          <w:lang w:val="en-AU"/>
        </w:rPr>
        <w:t>.</w:t>
      </w:r>
      <w:r w:rsidRPr="004A5384">
        <w:rPr>
          <w:lang w:val="en-AU"/>
        </w:rPr>
        <w:t>a.1. does not control computers specially designed for civil automobile, railway train or “civil aircraft” applications.</w:t>
      </w:r>
    </w:p>
    <w:p w:rsidR="008F38A4" w:rsidRPr="004A5384" w:rsidRDefault="008F38A4" w:rsidP="008F38A4">
      <w:pPr>
        <w:pStyle w:val="DL0Aa1"/>
        <w:rPr>
          <w:lang w:val="en-AU"/>
        </w:rPr>
      </w:pPr>
      <w:r w:rsidRPr="004A5384">
        <w:rPr>
          <w:lang w:val="en-AU"/>
        </w:rPr>
        <w:t>2.</w:t>
      </w:r>
      <w:r w:rsidRPr="004A5384">
        <w:rPr>
          <w:lang w:val="en-AU"/>
        </w:rPr>
        <w:tab/>
        <w:t>Radiation hardened to exceed any of the following specifications:</w:t>
      </w:r>
    </w:p>
    <w:p w:rsidR="008F38A4" w:rsidRPr="004A5384" w:rsidRDefault="008F38A4" w:rsidP="008F38A4">
      <w:pPr>
        <w:pStyle w:val="DL0Aa1a"/>
        <w:rPr>
          <w:lang w:val="en-AU"/>
        </w:rPr>
      </w:pPr>
      <w:r w:rsidRPr="004A5384">
        <w:rPr>
          <w:lang w:val="en-AU"/>
        </w:rPr>
        <w:t>a.</w:t>
      </w:r>
      <w:r w:rsidRPr="004A5384">
        <w:rPr>
          <w:lang w:val="en-AU"/>
        </w:rPr>
        <w:tab/>
        <w:t>Total Dose 5 x 10</w:t>
      </w:r>
      <w:r w:rsidRPr="004A5384">
        <w:rPr>
          <w:position w:val="6"/>
          <w:vertAlign w:val="superscript"/>
          <w:lang w:val="en-AU"/>
        </w:rPr>
        <w:t>3</w:t>
      </w:r>
      <w:r w:rsidRPr="004A5384">
        <w:rPr>
          <w:lang w:val="en-AU"/>
        </w:rPr>
        <w:t xml:space="preserve"> Gy (Si);</w:t>
      </w:r>
    </w:p>
    <w:p w:rsidR="008F38A4" w:rsidRPr="004A5384" w:rsidRDefault="008F38A4" w:rsidP="008F38A4">
      <w:pPr>
        <w:pStyle w:val="DL0Aa1a"/>
        <w:rPr>
          <w:lang w:val="en-AU"/>
        </w:rPr>
      </w:pPr>
      <w:r w:rsidRPr="004A5384">
        <w:rPr>
          <w:lang w:val="en-AU"/>
        </w:rPr>
        <w:t>b.</w:t>
      </w:r>
      <w:r w:rsidRPr="004A5384">
        <w:rPr>
          <w:lang w:val="en-AU"/>
        </w:rPr>
        <w:tab/>
        <w:t>Dose Rate Upset 5 x 10</w:t>
      </w:r>
      <w:r w:rsidRPr="004A5384">
        <w:rPr>
          <w:position w:val="6"/>
          <w:vertAlign w:val="superscript"/>
          <w:lang w:val="en-AU"/>
        </w:rPr>
        <w:t>6</w:t>
      </w:r>
      <w:r w:rsidRPr="004A5384">
        <w:rPr>
          <w:lang w:val="en-AU"/>
        </w:rPr>
        <w:t xml:space="preserve"> Gy (Si)/s; or</w:t>
      </w:r>
    </w:p>
    <w:p w:rsidR="008F38A4" w:rsidRPr="004A5384" w:rsidRDefault="008F38A4" w:rsidP="008F38A4">
      <w:pPr>
        <w:pStyle w:val="DL0Aa1a"/>
        <w:rPr>
          <w:lang w:val="en-AU"/>
        </w:rPr>
      </w:pPr>
      <w:r w:rsidRPr="004A5384">
        <w:rPr>
          <w:lang w:val="en-AU"/>
        </w:rPr>
        <w:t>c.</w:t>
      </w:r>
      <w:r w:rsidRPr="004A5384">
        <w:rPr>
          <w:lang w:val="en-AU"/>
        </w:rPr>
        <w:tab/>
        <w:t>Single Event Upset 1 x 10</w:t>
      </w:r>
      <w:r w:rsidR="004A5384">
        <w:rPr>
          <w:position w:val="6"/>
          <w:vertAlign w:val="superscript"/>
          <w:lang w:val="en-AU"/>
        </w:rPr>
        <w:noBreakHyphen/>
      </w:r>
      <w:r w:rsidRPr="004A5384">
        <w:rPr>
          <w:position w:val="6"/>
          <w:vertAlign w:val="superscript"/>
          <w:lang w:val="en-AU"/>
        </w:rPr>
        <w:t>8</w:t>
      </w:r>
      <w:r w:rsidRPr="004A5384">
        <w:rPr>
          <w:lang w:val="en-AU"/>
        </w:rPr>
        <w:t xml:space="preserve"> Error/bit/day;</w:t>
      </w:r>
    </w:p>
    <w:p w:rsidR="008F38A4" w:rsidRPr="004A5384" w:rsidRDefault="008F38A4" w:rsidP="008F38A4">
      <w:pPr>
        <w:pStyle w:val="DL0Aa1Note"/>
        <w:rPr>
          <w:lang w:val="en-AU"/>
        </w:rPr>
      </w:pPr>
      <w:r w:rsidRPr="004A5384">
        <w:rPr>
          <w:lang w:val="en-AU"/>
        </w:rPr>
        <w:t>Note:</w:t>
      </w:r>
      <w:r w:rsidRPr="004A5384">
        <w:rPr>
          <w:lang w:val="en-AU"/>
        </w:rPr>
        <w:tab/>
        <w:t>4A001</w:t>
      </w:r>
      <w:r w:rsidRPr="004A5384">
        <w:rPr>
          <w:i w:val="0"/>
          <w:lang w:val="en-AU"/>
        </w:rPr>
        <w:t>.</w:t>
      </w:r>
      <w:r w:rsidRPr="004A5384">
        <w:rPr>
          <w:lang w:val="en-AU"/>
        </w:rPr>
        <w:t>a.2. does not control computers specially designed for “civil aircraft” applications.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Not used.</w:t>
      </w:r>
    </w:p>
    <w:p w:rsidR="008F38A4" w:rsidRPr="004A5384" w:rsidRDefault="008F38A4" w:rsidP="008F38A4">
      <w:pPr>
        <w:pStyle w:val="DL0A"/>
        <w:rPr>
          <w:lang w:val="en-AU"/>
        </w:rPr>
      </w:pPr>
      <w:r w:rsidRPr="004A5384">
        <w:rPr>
          <w:lang w:val="en-AU"/>
        </w:rPr>
        <w:t>4A002</w:t>
      </w:r>
      <w:r w:rsidRPr="004A5384">
        <w:rPr>
          <w:lang w:val="en-AU"/>
        </w:rPr>
        <w:tab/>
        <w:t>Not used.</w:t>
      </w:r>
    </w:p>
    <w:p w:rsidR="008F38A4" w:rsidRPr="004A5384" w:rsidRDefault="008F38A4" w:rsidP="008F38A4">
      <w:pPr>
        <w:pStyle w:val="DL0A"/>
        <w:keepNext/>
        <w:rPr>
          <w:lang w:val="en-AU"/>
        </w:rPr>
      </w:pPr>
      <w:r w:rsidRPr="004A5384">
        <w:rPr>
          <w:lang w:val="en-AU"/>
        </w:rPr>
        <w:t>4A003</w:t>
      </w:r>
      <w:r w:rsidRPr="004A5384">
        <w:rPr>
          <w:lang w:val="en-AU"/>
        </w:rPr>
        <w:tab/>
        <w:t>“Digital computers”, “electronic assemblies”, and related equipment therefor, as follows and specially designed components therefor:</w:t>
      </w:r>
    </w:p>
    <w:p w:rsidR="008F38A4" w:rsidRPr="004A5384" w:rsidRDefault="008F38A4" w:rsidP="008F38A4">
      <w:pPr>
        <w:pStyle w:val="DL0ANote"/>
        <w:keepNext/>
        <w:rPr>
          <w:lang w:val="en-AU"/>
        </w:rPr>
      </w:pPr>
      <w:r w:rsidRPr="004A5384">
        <w:rPr>
          <w:lang w:val="en-AU"/>
        </w:rPr>
        <w:t>Note 1:</w:t>
      </w:r>
      <w:r w:rsidRPr="004A5384">
        <w:rPr>
          <w:lang w:val="en-AU"/>
        </w:rPr>
        <w:tab/>
        <w:t>4A003 includes the following:</w:t>
      </w:r>
    </w:p>
    <w:p w:rsidR="008F38A4" w:rsidRPr="004A5384" w:rsidRDefault="008F38A4" w:rsidP="008F38A4">
      <w:pPr>
        <w:pStyle w:val="DL0ANotea"/>
        <w:rPr>
          <w:lang w:val="en-AU"/>
        </w:rPr>
      </w:pPr>
      <w:r w:rsidRPr="004A5384">
        <w:rPr>
          <w:lang w:val="en-AU"/>
        </w:rPr>
        <w:t>a.</w:t>
      </w:r>
      <w:r w:rsidRPr="004A5384">
        <w:rPr>
          <w:lang w:val="en-AU"/>
        </w:rPr>
        <w:tab/>
        <w:t>‘Vector processors’;</w:t>
      </w:r>
    </w:p>
    <w:p w:rsidR="008F38A4" w:rsidRPr="004A5384" w:rsidRDefault="008F38A4" w:rsidP="008F38A4">
      <w:pPr>
        <w:pStyle w:val="DL0ANotea"/>
        <w:rPr>
          <w:lang w:val="en-AU"/>
        </w:rPr>
      </w:pPr>
      <w:r w:rsidRPr="004A5384">
        <w:rPr>
          <w:lang w:val="en-AU"/>
        </w:rPr>
        <w:t>b.</w:t>
      </w:r>
      <w:r w:rsidRPr="004A5384">
        <w:rPr>
          <w:lang w:val="en-AU"/>
        </w:rPr>
        <w:tab/>
        <w:t>Array processors;</w:t>
      </w:r>
    </w:p>
    <w:p w:rsidR="008F38A4" w:rsidRPr="004A5384" w:rsidRDefault="008F38A4" w:rsidP="008F38A4">
      <w:pPr>
        <w:pStyle w:val="DL0ANotea"/>
        <w:rPr>
          <w:lang w:val="en-AU"/>
        </w:rPr>
      </w:pPr>
      <w:r w:rsidRPr="004A5384">
        <w:rPr>
          <w:lang w:val="en-AU"/>
        </w:rPr>
        <w:lastRenderedPageBreak/>
        <w:t>c.</w:t>
      </w:r>
      <w:r w:rsidRPr="004A5384">
        <w:rPr>
          <w:lang w:val="en-AU"/>
        </w:rPr>
        <w:tab/>
        <w:t>Digital signal processors;</w:t>
      </w:r>
    </w:p>
    <w:p w:rsidR="008F38A4" w:rsidRPr="004A5384" w:rsidRDefault="008F38A4" w:rsidP="008F38A4">
      <w:pPr>
        <w:pStyle w:val="DL0ANotea"/>
        <w:rPr>
          <w:lang w:val="en-AU"/>
        </w:rPr>
      </w:pPr>
      <w:r w:rsidRPr="004A5384">
        <w:rPr>
          <w:lang w:val="en-AU"/>
        </w:rPr>
        <w:t>d.</w:t>
      </w:r>
      <w:r w:rsidRPr="004A5384">
        <w:rPr>
          <w:lang w:val="en-AU"/>
        </w:rPr>
        <w:tab/>
        <w:t>Logic processors;</w:t>
      </w:r>
    </w:p>
    <w:p w:rsidR="008F38A4" w:rsidRPr="004A5384" w:rsidRDefault="008F38A4" w:rsidP="008F38A4">
      <w:pPr>
        <w:pStyle w:val="DL0ANotea"/>
        <w:rPr>
          <w:lang w:val="en-AU"/>
        </w:rPr>
      </w:pPr>
      <w:r w:rsidRPr="004A5384">
        <w:rPr>
          <w:lang w:val="en-AU"/>
        </w:rPr>
        <w:t>e.</w:t>
      </w:r>
      <w:r w:rsidRPr="004A5384">
        <w:rPr>
          <w:lang w:val="en-AU"/>
        </w:rPr>
        <w:tab/>
        <w:t>Equipment designed for “image enhancement”;</w:t>
      </w:r>
    </w:p>
    <w:p w:rsidR="008F38A4" w:rsidRPr="004A5384" w:rsidRDefault="008F38A4" w:rsidP="008F38A4">
      <w:pPr>
        <w:pStyle w:val="DL0ANotea"/>
        <w:rPr>
          <w:lang w:val="en-AU"/>
        </w:rPr>
      </w:pPr>
      <w:r w:rsidRPr="004A5384">
        <w:rPr>
          <w:lang w:val="en-AU"/>
        </w:rPr>
        <w:t>f.</w:t>
      </w:r>
      <w:r w:rsidRPr="004A5384">
        <w:rPr>
          <w:lang w:val="en-AU"/>
        </w:rPr>
        <w:tab/>
        <w:t>Equipment designed for “signal processing”.</w:t>
      </w:r>
    </w:p>
    <w:p w:rsidR="008F38A4" w:rsidRPr="004A5384" w:rsidRDefault="008F38A4" w:rsidP="008F38A4">
      <w:pPr>
        <w:pStyle w:val="DL0ANote"/>
        <w:keepNext/>
        <w:rPr>
          <w:lang w:val="en-AU"/>
        </w:rPr>
      </w:pPr>
      <w:r w:rsidRPr="004A5384">
        <w:rPr>
          <w:lang w:val="en-AU"/>
        </w:rPr>
        <w:t>Note 2:</w:t>
      </w:r>
      <w:r w:rsidRPr="004A5384">
        <w:rPr>
          <w:lang w:val="en-AU"/>
        </w:rPr>
        <w:tab/>
        <w:t>The control status of the “digital computers” and related equipment described in 4A003 is determined by the control status of other equipment or systems provided:</w:t>
      </w:r>
    </w:p>
    <w:p w:rsidR="008F38A4" w:rsidRPr="004A5384" w:rsidRDefault="008F38A4" w:rsidP="008F38A4">
      <w:pPr>
        <w:pStyle w:val="DL0ANotea"/>
        <w:rPr>
          <w:lang w:val="en-AU"/>
        </w:rPr>
      </w:pPr>
      <w:r w:rsidRPr="004A5384">
        <w:rPr>
          <w:lang w:val="en-AU"/>
        </w:rPr>
        <w:t>a.</w:t>
      </w:r>
      <w:r w:rsidRPr="004A5384">
        <w:rPr>
          <w:lang w:val="en-AU"/>
        </w:rPr>
        <w:tab/>
        <w:t>The “digital computers” or related equipment are essential for the operation of the other equipment or systems;</w:t>
      </w:r>
    </w:p>
    <w:p w:rsidR="008F38A4" w:rsidRPr="004A5384" w:rsidRDefault="008F38A4" w:rsidP="008F38A4">
      <w:pPr>
        <w:pStyle w:val="DL0ANotea"/>
        <w:rPr>
          <w:lang w:val="en-AU"/>
        </w:rPr>
      </w:pPr>
      <w:r w:rsidRPr="004A5384">
        <w:rPr>
          <w:lang w:val="en-AU"/>
        </w:rPr>
        <w:t>b.</w:t>
      </w:r>
      <w:r w:rsidRPr="004A5384">
        <w:rPr>
          <w:lang w:val="en-AU"/>
        </w:rPr>
        <w:tab/>
        <w:t>The “digital computers” or related equipment are not a “principal element” of the other equipment or systems; and</w:t>
      </w:r>
    </w:p>
    <w:p w:rsidR="008F38A4" w:rsidRPr="004A5384" w:rsidRDefault="008F38A4" w:rsidP="008F38A4">
      <w:pPr>
        <w:pStyle w:val="DL0ANoteaNB"/>
        <w:rPr>
          <w:lang w:val="en-AU"/>
        </w:rPr>
      </w:pPr>
      <w:r w:rsidRPr="004A5384">
        <w:rPr>
          <w:lang w:val="en-AU"/>
        </w:rPr>
        <w:t>N.B. 1:</w:t>
      </w:r>
      <w:r w:rsidRPr="004A5384">
        <w:rPr>
          <w:lang w:val="en-AU"/>
        </w:rPr>
        <w:tab/>
        <w:t>The control status of “signal processing” or “image enhancement” equipment specially designed for other equipment with functions limited to those required for the other equipment is determined by the control status of the other equipment even if it exceeds the “principal element” criterion.</w:t>
      </w:r>
    </w:p>
    <w:p w:rsidR="008F38A4" w:rsidRPr="004A5384" w:rsidRDefault="008F38A4" w:rsidP="008F38A4">
      <w:pPr>
        <w:pStyle w:val="DL0ANoteaNB"/>
        <w:rPr>
          <w:lang w:val="en-AU"/>
        </w:rPr>
      </w:pPr>
      <w:r w:rsidRPr="004A5384">
        <w:rPr>
          <w:lang w:val="en-AU"/>
        </w:rPr>
        <w:t>N.B. 2:</w:t>
      </w:r>
      <w:r w:rsidRPr="004A5384">
        <w:rPr>
          <w:lang w:val="en-AU"/>
        </w:rPr>
        <w:tab/>
        <w:t>For the control status of “digital computers” or related equipment for telecommunications equipment, see Category 5, Part</w:t>
      </w:r>
      <w:r w:rsidR="004A5384" w:rsidRPr="004A5384">
        <w:rPr>
          <w:lang w:val="en-AU"/>
        </w:rPr>
        <w:t> </w:t>
      </w:r>
      <w:r w:rsidRPr="004A5384">
        <w:rPr>
          <w:lang w:val="en-AU"/>
        </w:rPr>
        <w:t>1 (Telecommunications).</w:t>
      </w:r>
    </w:p>
    <w:p w:rsidR="008F38A4" w:rsidRPr="004A5384" w:rsidRDefault="008F38A4" w:rsidP="008F38A4">
      <w:pPr>
        <w:pStyle w:val="DL0ANotea"/>
        <w:rPr>
          <w:lang w:val="en-AU"/>
        </w:rPr>
      </w:pPr>
      <w:r w:rsidRPr="004A5384">
        <w:rPr>
          <w:lang w:val="en-AU"/>
        </w:rPr>
        <w:t>c.</w:t>
      </w:r>
      <w:r w:rsidRPr="004A5384">
        <w:rPr>
          <w:lang w:val="en-AU"/>
        </w:rPr>
        <w:tab/>
        <w:t>The “technology” for the “digital computers” and related equipment is determined by 4E.</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“Digital computers” having an “Adjusted Peak Performance” (“APP”) exceeding 8.0 Weighted TeraFLOPS (WT);</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“Electronic assemblies” specially designed or modified for enhancing performance by aggregation of processors so that the “APP” of the aggregation exceeds the limit specified in 4A003.b.;</w:t>
      </w:r>
    </w:p>
    <w:p w:rsidR="008F38A4" w:rsidRPr="004A5384" w:rsidRDefault="008F38A4" w:rsidP="008F38A4">
      <w:pPr>
        <w:pStyle w:val="DL0AaNote"/>
        <w:rPr>
          <w:lang w:val="en-AU"/>
        </w:rPr>
      </w:pPr>
      <w:r w:rsidRPr="004A5384">
        <w:rPr>
          <w:lang w:val="en-AU"/>
        </w:rPr>
        <w:t>Note 1:</w:t>
      </w:r>
      <w:r w:rsidRPr="004A5384">
        <w:rPr>
          <w:lang w:val="en-AU"/>
        </w:rPr>
        <w:tab/>
        <w:t>4A003</w:t>
      </w:r>
      <w:r w:rsidRPr="004A5384">
        <w:rPr>
          <w:i w:val="0"/>
          <w:lang w:val="en-AU"/>
        </w:rPr>
        <w:t>.</w:t>
      </w:r>
      <w:r w:rsidRPr="004A5384">
        <w:rPr>
          <w:lang w:val="en-AU"/>
        </w:rPr>
        <w:t>c. controls only “electronic assemblies” and programmable interconnections not exceeding the limit specified in 4A003.b. when shipped as unintegrated “electronic assemblies”.  It does not control “electronic assemblies” inherently limited by nature of their design for use as related equipment specified in 4A003.e.</w:t>
      </w:r>
    </w:p>
    <w:p w:rsidR="008F38A4" w:rsidRPr="004A5384" w:rsidRDefault="008F38A4" w:rsidP="008F38A4">
      <w:pPr>
        <w:pStyle w:val="DL0AaNote"/>
        <w:rPr>
          <w:b/>
          <w:lang w:val="en-AU"/>
        </w:rPr>
      </w:pPr>
      <w:r w:rsidRPr="004A5384">
        <w:rPr>
          <w:lang w:val="en-AU"/>
        </w:rPr>
        <w:t>Note 2:</w:t>
      </w:r>
      <w:r w:rsidRPr="004A5384">
        <w:rPr>
          <w:lang w:val="en-AU"/>
        </w:rPr>
        <w:tab/>
        <w:t>4A003</w:t>
      </w:r>
      <w:r w:rsidRPr="004A5384">
        <w:rPr>
          <w:i w:val="0"/>
          <w:lang w:val="en-AU"/>
        </w:rPr>
        <w:t>.</w:t>
      </w:r>
      <w:r w:rsidRPr="004A5384">
        <w:rPr>
          <w:lang w:val="en-AU"/>
        </w:rPr>
        <w:t>c. does not control “electronic assemblies” specially designed for a product or family of products whose maximum configuration does not exceed the limit specified in 4A003.b.</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Equipment performing analogue</w:t>
      </w:r>
      <w:r w:rsidR="004A5384">
        <w:rPr>
          <w:sz w:val="22"/>
          <w:szCs w:val="22"/>
          <w:lang w:val="en-AU"/>
        </w:rPr>
        <w:noBreakHyphen/>
      </w:r>
      <w:r w:rsidRPr="004A5384">
        <w:rPr>
          <w:sz w:val="22"/>
          <w:szCs w:val="22"/>
          <w:lang w:val="en-AU"/>
        </w:rPr>
        <w:t>to</w:t>
      </w:r>
      <w:r w:rsidR="004A5384">
        <w:rPr>
          <w:sz w:val="22"/>
          <w:szCs w:val="22"/>
          <w:lang w:val="en-AU"/>
        </w:rPr>
        <w:noBreakHyphen/>
      </w:r>
      <w:r w:rsidRPr="004A5384">
        <w:rPr>
          <w:sz w:val="22"/>
          <w:szCs w:val="22"/>
          <w:lang w:val="en-AU"/>
        </w:rPr>
        <w:t>digital conversions exceeding the limits specified in 3A001.a.5.;</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Not used;</w:t>
      </w:r>
    </w:p>
    <w:p w:rsidR="00156563" w:rsidRPr="004A5384" w:rsidRDefault="00156563" w:rsidP="00156563">
      <w:pPr>
        <w:pStyle w:val="DL0Aa"/>
        <w:rPr>
          <w:sz w:val="22"/>
          <w:szCs w:val="22"/>
          <w:lang w:val="en-AU"/>
        </w:rPr>
      </w:pPr>
      <w:r w:rsidRPr="004A5384">
        <w:rPr>
          <w:sz w:val="22"/>
          <w:szCs w:val="22"/>
          <w:lang w:val="en-AU"/>
        </w:rPr>
        <w:t>g.</w:t>
      </w:r>
      <w:r w:rsidRPr="004A5384">
        <w:rPr>
          <w:sz w:val="22"/>
          <w:szCs w:val="22"/>
          <w:lang w:val="en-AU"/>
        </w:rPr>
        <w:tab/>
        <w:t>Equipment specially designed for aggregating the performance of "digital computers" by providing external interconnections which allow communications at unidirectional data rates exceeding 2.0 Gbyte/s per link.</w:t>
      </w:r>
    </w:p>
    <w:p w:rsidR="008F38A4" w:rsidRPr="004A5384" w:rsidRDefault="008F38A4" w:rsidP="008F38A4">
      <w:pPr>
        <w:pStyle w:val="DL0AaNote"/>
        <w:rPr>
          <w:lang w:val="en-AU"/>
        </w:rPr>
      </w:pPr>
      <w:r w:rsidRPr="004A5384">
        <w:rPr>
          <w:lang w:val="en-AU"/>
        </w:rPr>
        <w:lastRenderedPageBreak/>
        <w:t>Note:</w:t>
      </w:r>
      <w:r w:rsidRPr="004A5384">
        <w:rPr>
          <w:lang w:val="en-AU"/>
        </w:rPr>
        <w:tab/>
        <w:t>4A003</w:t>
      </w:r>
      <w:r w:rsidRPr="004A5384">
        <w:rPr>
          <w:i w:val="0"/>
          <w:lang w:val="en-AU"/>
        </w:rPr>
        <w:t>.</w:t>
      </w:r>
      <w:r w:rsidRPr="004A5384">
        <w:rPr>
          <w:lang w:val="en-AU"/>
        </w:rPr>
        <w:t>g. does not control internal interconnection equipment (e.g. backplanes, buses), passive interconnection equipment, “network access controllers” or “communications channel controllers”.</w:t>
      </w:r>
    </w:p>
    <w:p w:rsidR="008F38A4" w:rsidRPr="004A5384" w:rsidRDefault="008F38A4" w:rsidP="008F38A4">
      <w:pPr>
        <w:pStyle w:val="DL0A"/>
        <w:keepNext/>
        <w:rPr>
          <w:lang w:val="en-AU"/>
        </w:rPr>
      </w:pPr>
      <w:r w:rsidRPr="004A5384">
        <w:rPr>
          <w:lang w:val="en-AU"/>
        </w:rPr>
        <w:t>4A004</w:t>
      </w:r>
      <w:r w:rsidRPr="004A5384">
        <w:rPr>
          <w:lang w:val="en-AU"/>
        </w:rPr>
        <w:tab/>
        <w:t>Computers as follows and specially designed related equipment, “electronic assemblies” and components therefor:</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“Systolic array computers”;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“Neural computers”;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“Optical computers”.</w:t>
      </w:r>
    </w:p>
    <w:p w:rsidR="008F38A4" w:rsidRPr="004A5384" w:rsidRDefault="008F38A4" w:rsidP="008F38A4">
      <w:pPr>
        <w:pStyle w:val="DL0A"/>
        <w:rPr>
          <w:lang w:val="en-AU"/>
        </w:rPr>
      </w:pPr>
      <w:r w:rsidRPr="004A5384">
        <w:rPr>
          <w:lang w:val="en-AU"/>
        </w:rPr>
        <w:t>4A005</w:t>
      </w:r>
      <w:r w:rsidRPr="004A5384">
        <w:rPr>
          <w:lang w:val="en-AU"/>
        </w:rPr>
        <w:tab/>
        <w:t>Systems, equipment, and components therefor, specially designed or modified for the generation, operation or delivery of, or communication with, “intrusion software”.</w:t>
      </w:r>
    </w:p>
    <w:p w:rsidR="008F38A4" w:rsidRPr="004A5384" w:rsidRDefault="008F38A4" w:rsidP="008F38A4">
      <w:pPr>
        <w:pStyle w:val="DL0A"/>
        <w:rPr>
          <w:lang w:val="en-AU"/>
        </w:rPr>
      </w:pPr>
      <w:r w:rsidRPr="004A5384">
        <w:rPr>
          <w:lang w:val="en-AU"/>
        </w:rPr>
        <w:t>4A101</w:t>
      </w:r>
      <w:r w:rsidRPr="004A5384">
        <w:rPr>
          <w:lang w:val="en-AU"/>
        </w:rPr>
        <w:tab/>
        <w:t>Analogue computers, “digital computers” or digital differential analysers, other than those specified in 4A001.a.1., which are ruggedised and designed or modified for use in space launch vehicles specified in 9A004 or sounding rockets specified in 9A104.</w:t>
      </w:r>
    </w:p>
    <w:p w:rsidR="008F38A4" w:rsidRPr="004A5384" w:rsidRDefault="008F38A4" w:rsidP="008F38A4">
      <w:pPr>
        <w:pStyle w:val="DL0A"/>
        <w:rPr>
          <w:lang w:val="en-AU"/>
        </w:rPr>
      </w:pPr>
      <w:r w:rsidRPr="004A5384">
        <w:rPr>
          <w:lang w:val="en-AU"/>
        </w:rPr>
        <w:t>4A102</w:t>
      </w:r>
      <w:r w:rsidRPr="004A5384">
        <w:rPr>
          <w:lang w:val="en-AU"/>
        </w:rPr>
        <w:tab/>
        <w:t>“Hybrid computers” specially designed for modelling, simulation or design integration of space launch vehicles specified in 9A004 or sounding rockets specified in 9A104.</w:t>
      </w:r>
    </w:p>
    <w:p w:rsidR="008F38A4" w:rsidRPr="004A5384" w:rsidRDefault="008F38A4" w:rsidP="008F38A4">
      <w:pPr>
        <w:pStyle w:val="DL0ANote"/>
        <w:rPr>
          <w:lang w:val="en-AU"/>
        </w:rPr>
      </w:pPr>
      <w:r w:rsidRPr="004A5384">
        <w:rPr>
          <w:lang w:val="en-AU"/>
        </w:rPr>
        <w:t>Note:</w:t>
      </w:r>
      <w:r w:rsidRPr="004A5384">
        <w:rPr>
          <w:lang w:val="en-AU"/>
        </w:rPr>
        <w:tab/>
        <w:t>This control only applies when the equipment is supplied with “software” specified in 7D103 or 9D103</w:t>
      </w:r>
      <w:r w:rsidRPr="004A5384">
        <w:rPr>
          <w:i w:val="0"/>
          <w:lang w:val="en-AU"/>
        </w:rPr>
        <w:t>.</w:t>
      </w:r>
    </w:p>
    <w:p w:rsidR="008F38A4" w:rsidRPr="004A5384" w:rsidRDefault="008F38A4" w:rsidP="008F38A4">
      <w:pPr>
        <w:pStyle w:val="DL0AH"/>
        <w:rPr>
          <w:sz w:val="22"/>
          <w:szCs w:val="22"/>
          <w:lang w:val="en-AU"/>
        </w:rPr>
      </w:pPr>
      <w:r w:rsidRPr="004A5384">
        <w:rPr>
          <w:sz w:val="22"/>
          <w:szCs w:val="22"/>
          <w:lang w:val="en-AU"/>
        </w:rPr>
        <w:t>4B</w:t>
      </w:r>
      <w:r w:rsidRPr="004A5384">
        <w:rPr>
          <w:sz w:val="22"/>
          <w:szCs w:val="22"/>
          <w:lang w:val="en-AU"/>
        </w:rPr>
        <w:tab/>
        <w:t xml:space="preserve">Test, Inspection and Production Equipment </w:t>
      </w:r>
    </w:p>
    <w:p w:rsidR="008F38A4" w:rsidRPr="004A5384" w:rsidRDefault="008F38A4" w:rsidP="008F38A4">
      <w:pPr>
        <w:pStyle w:val="DL0Aa"/>
        <w:rPr>
          <w:sz w:val="22"/>
          <w:szCs w:val="22"/>
          <w:lang w:val="en-AU"/>
        </w:rPr>
      </w:pPr>
      <w:r w:rsidRPr="004A5384">
        <w:rPr>
          <w:sz w:val="22"/>
          <w:szCs w:val="22"/>
          <w:lang w:val="en-AU"/>
        </w:rPr>
        <w:t>None.</w:t>
      </w:r>
    </w:p>
    <w:p w:rsidR="008F38A4" w:rsidRPr="004A5384" w:rsidRDefault="008F38A4" w:rsidP="008F38A4">
      <w:pPr>
        <w:pStyle w:val="DL0AH"/>
        <w:rPr>
          <w:sz w:val="22"/>
          <w:szCs w:val="22"/>
          <w:lang w:val="en-AU"/>
        </w:rPr>
      </w:pPr>
      <w:r w:rsidRPr="004A5384">
        <w:rPr>
          <w:sz w:val="22"/>
          <w:szCs w:val="22"/>
          <w:lang w:val="en-AU"/>
        </w:rPr>
        <w:t>4C</w:t>
      </w:r>
      <w:r w:rsidRPr="004A5384">
        <w:rPr>
          <w:sz w:val="22"/>
          <w:szCs w:val="22"/>
          <w:lang w:val="en-AU"/>
        </w:rPr>
        <w:tab/>
        <w:t xml:space="preserve">Materials </w:t>
      </w:r>
    </w:p>
    <w:p w:rsidR="008F38A4" w:rsidRPr="004A5384" w:rsidRDefault="008F38A4" w:rsidP="008F38A4">
      <w:pPr>
        <w:pStyle w:val="DL0Aa"/>
        <w:rPr>
          <w:sz w:val="22"/>
          <w:szCs w:val="22"/>
          <w:lang w:val="en-AU"/>
        </w:rPr>
      </w:pPr>
      <w:r w:rsidRPr="004A5384">
        <w:rPr>
          <w:sz w:val="22"/>
          <w:szCs w:val="22"/>
          <w:lang w:val="en-AU"/>
        </w:rPr>
        <w:t>None.</w:t>
      </w:r>
    </w:p>
    <w:p w:rsidR="008F38A4" w:rsidRPr="004A5384" w:rsidRDefault="008F38A4" w:rsidP="008F38A4">
      <w:pPr>
        <w:pStyle w:val="DL0AH"/>
        <w:rPr>
          <w:sz w:val="22"/>
          <w:szCs w:val="22"/>
          <w:lang w:val="en-AU"/>
        </w:rPr>
      </w:pPr>
      <w:r w:rsidRPr="004A5384">
        <w:rPr>
          <w:sz w:val="22"/>
          <w:szCs w:val="22"/>
          <w:lang w:val="en-AU"/>
        </w:rPr>
        <w:t>4D</w:t>
      </w:r>
      <w:r w:rsidRPr="004A5384">
        <w:rPr>
          <w:sz w:val="22"/>
          <w:szCs w:val="22"/>
          <w:lang w:val="en-AU"/>
        </w:rPr>
        <w:tab/>
        <w:t>Software</w:t>
      </w:r>
    </w:p>
    <w:p w:rsidR="008F38A4" w:rsidRPr="004A5384" w:rsidRDefault="008F38A4" w:rsidP="008F38A4">
      <w:pPr>
        <w:pStyle w:val="DL0ANote"/>
        <w:rPr>
          <w:lang w:val="en-AU"/>
        </w:rPr>
      </w:pPr>
      <w:r w:rsidRPr="004A5384">
        <w:rPr>
          <w:lang w:val="en-AU"/>
        </w:rPr>
        <w:t>Note:</w:t>
      </w:r>
      <w:r w:rsidRPr="004A5384">
        <w:rPr>
          <w:lang w:val="en-AU"/>
        </w:rPr>
        <w:tab/>
        <w:t>The status of “software” for equipment described in other Categories is dealt with in the appropriate Category.</w:t>
      </w:r>
    </w:p>
    <w:p w:rsidR="008F38A4" w:rsidRPr="004A5384" w:rsidRDefault="008F38A4" w:rsidP="008F38A4">
      <w:pPr>
        <w:pStyle w:val="DL0A"/>
        <w:rPr>
          <w:lang w:val="en-AU"/>
        </w:rPr>
      </w:pPr>
      <w:r w:rsidRPr="004A5384">
        <w:rPr>
          <w:lang w:val="en-AU"/>
        </w:rPr>
        <w:t>4D001</w:t>
      </w:r>
      <w:r w:rsidRPr="004A5384">
        <w:rPr>
          <w:lang w:val="en-AU"/>
        </w:rPr>
        <w:tab/>
        <w:t>“Software”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“Software” specially designed or modified for the “development”, or “production” of equipment or “software” specified in 4A or 4D;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“Software”, other than that specified in 4D001.a., specially designed or modified for the “development” or “production” of equipment as follows:</w:t>
      </w:r>
    </w:p>
    <w:p w:rsidR="008F38A4" w:rsidRPr="004A5384" w:rsidRDefault="008F38A4" w:rsidP="008F38A4">
      <w:pPr>
        <w:pStyle w:val="DL0Aa1"/>
        <w:rPr>
          <w:lang w:val="en-AU"/>
        </w:rPr>
      </w:pPr>
      <w:r w:rsidRPr="004A5384">
        <w:rPr>
          <w:lang w:val="en-AU"/>
        </w:rPr>
        <w:t>1.</w:t>
      </w:r>
      <w:r w:rsidRPr="004A5384">
        <w:rPr>
          <w:lang w:val="en-AU"/>
        </w:rPr>
        <w:tab/>
        <w:t>“Digital computers” having an “Adjusted Peak P</w:t>
      </w:r>
      <w:r w:rsidR="00156563" w:rsidRPr="004A5384">
        <w:rPr>
          <w:lang w:val="en-AU"/>
        </w:rPr>
        <w:t>erformance” (“APP”) exceeding 1.0</w:t>
      </w:r>
      <w:r w:rsidRPr="004A5384">
        <w:rPr>
          <w:lang w:val="en-AU"/>
        </w:rPr>
        <w:t xml:space="preserve"> Weighted TeraFLOPS (WT);</w:t>
      </w:r>
    </w:p>
    <w:p w:rsidR="008F38A4" w:rsidRPr="004A5384" w:rsidRDefault="008F38A4" w:rsidP="008F38A4">
      <w:pPr>
        <w:pStyle w:val="DL0Aa1"/>
        <w:rPr>
          <w:lang w:val="en-AU"/>
        </w:rPr>
      </w:pPr>
      <w:r w:rsidRPr="004A5384">
        <w:rPr>
          <w:lang w:val="en-AU"/>
        </w:rPr>
        <w:lastRenderedPageBreak/>
        <w:t>2.</w:t>
      </w:r>
      <w:r w:rsidRPr="004A5384">
        <w:rPr>
          <w:lang w:val="en-AU"/>
        </w:rPr>
        <w:tab/>
        <w:t>“Electronic assemblies” specially designed or modified for enhancing performance by aggregation of processors so that the “APP” of the aggregation exceeds the limit in 4D001.b.1.;</w:t>
      </w:r>
    </w:p>
    <w:p w:rsidR="008F38A4" w:rsidRPr="004A5384" w:rsidRDefault="008F38A4" w:rsidP="008F38A4">
      <w:pPr>
        <w:pStyle w:val="DL0A"/>
        <w:rPr>
          <w:lang w:val="en-AU"/>
        </w:rPr>
      </w:pPr>
      <w:r w:rsidRPr="004A5384">
        <w:rPr>
          <w:lang w:val="en-AU"/>
        </w:rPr>
        <w:t>4D002</w:t>
      </w:r>
      <w:r w:rsidRPr="004A5384">
        <w:rPr>
          <w:lang w:val="en-AU"/>
        </w:rPr>
        <w:tab/>
      </w:r>
      <w:r w:rsidR="00156563" w:rsidRPr="004A5384">
        <w:rPr>
          <w:lang w:val="en-AU"/>
        </w:rPr>
        <w:t>Not used.</w:t>
      </w:r>
    </w:p>
    <w:p w:rsidR="008F38A4" w:rsidRPr="004A5384" w:rsidRDefault="008F38A4" w:rsidP="008F38A4">
      <w:pPr>
        <w:pStyle w:val="DL0A"/>
        <w:rPr>
          <w:lang w:val="en-AU"/>
        </w:rPr>
      </w:pPr>
      <w:r w:rsidRPr="004A5384">
        <w:rPr>
          <w:lang w:val="en-AU"/>
        </w:rPr>
        <w:t>4D003</w:t>
      </w:r>
      <w:r w:rsidRPr="004A5384">
        <w:rPr>
          <w:lang w:val="en-AU"/>
        </w:rPr>
        <w:tab/>
        <w:t>Not used.</w:t>
      </w:r>
    </w:p>
    <w:p w:rsidR="008F38A4" w:rsidRPr="004A5384" w:rsidRDefault="008F38A4" w:rsidP="008F38A4">
      <w:pPr>
        <w:pStyle w:val="DL0ANB0"/>
        <w:rPr>
          <w:i w:val="0"/>
          <w:lang w:val="en-AU"/>
        </w:rPr>
      </w:pPr>
      <w:r w:rsidRPr="004A5384">
        <w:rPr>
          <w:lang w:val="en-AU"/>
        </w:rPr>
        <w:t>N.B.:</w:t>
      </w:r>
      <w:r w:rsidRPr="004A5384">
        <w:rPr>
          <w:lang w:val="en-AU"/>
        </w:rPr>
        <w:tab/>
        <w:t>See Category 5–Part</w:t>
      </w:r>
      <w:r w:rsidR="004A5384" w:rsidRPr="004A5384">
        <w:rPr>
          <w:lang w:val="en-AU"/>
        </w:rPr>
        <w:t> </w:t>
      </w:r>
      <w:r w:rsidRPr="004A5384">
        <w:rPr>
          <w:lang w:val="en-AU"/>
        </w:rPr>
        <w:t>2 for “software” performing or incorporating “information security” functions.</w:t>
      </w:r>
    </w:p>
    <w:p w:rsidR="008F38A4" w:rsidRPr="004A5384" w:rsidRDefault="008F38A4" w:rsidP="008F38A4">
      <w:pPr>
        <w:pStyle w:val="DL0A"/>
        <w:rPr>
          <w:b/>
          <w:lang w:val="en-AU"/>
        </w:rPr>
      </w:pPr>
      <w:r w:rsidRPr="004A5384">
        <w:rPr>
          <w:lang w:val="en-AU"/>
        </w:rPr>
        <w:t>4D004</w:t>
      </w:r>
      <w:r w:rsidRPr="004A5384">
        <w:rPr>
          <w:lang w:val="en-AU"/>
        </w:rPr>
        <w:tab/>
        <w:t>“Software” specially designed or modified for the generation, operation or delivery of, or communication with, “intrusion software”.</w:t>
      </w:r>
    </w:p>
    <w:p w:rsidR="008F38A4" w:rsidRPr="004A5384" w:rsidRDefault="008F38A4" w:rsidP="008F38A4">
      <w:pPr>
        <w:pStyle w:val="DL0AH"/>
        <w:rPr>
          <w:sz w:val="22"/>
          <w:szCs w:val="22"/>
          <w:lang w:val="en-AU"/>
        </w:rPr>
      </w:pPr>
      <w:r w:rsidRPr="004A5384">
        <w:rPr>
          <w:sz w:val="22"/>
          <w:szCs w:val="22"/>
          <w:lang w:val="en-AU"/>
        </w:rPr>
        <w:t>4E</w:t>
      </w:r>
      <w:r w:rsidRPr="004A5384">
        <w:rPr>
          <w:sz w:val="22"/>
          <w:szCs w:val="22"/>
          <w:lang w:val="en-AU"/>
        </w:rPr>
        <w:tab/>
        <w:t>Technology</w:t>
      </w:r>
    </w:p>
    <w:p w:rsidR="008F38A4" w:rsidRPr="004A5384" w:rsidRDefault="008F38A4" w:rsidP="008F38A4">
      <w:pPr>
        <w:pStyle w:val="DL0Aa0"/>
        <w:rPr>
          <w:lang w:val="en-AU"/>
        </w:rPr>
      </w:pPr>
      <w:r w:rsidRPr="004A5384">
        <w:rPr>
          <w:lang w:val="en-AU"/>
        </w:rPr>
        <w:t>4E001</w:t>
      </w:r>
      <w:r w:rsidRPr="004A5384">
        <w:rPr>
          <w:lang w:val="en-AU"/>
        </w:rPr>
        <w:tab/>
        <w:t>a.</w:t>
      </w:r>
      <w:r w:rsidRPr="004A5384">
        <w:rPr>
          <w:lang w:val="en-AU"/>
        </w:rPr>
        <w:tab/>
        <w:t>“Technology” according to the General Technology Note, for the “development”, “production” or “use” of equipment or “software” specified in 4A or 4D.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“Technology”, other than that specified in 4E001.a., specially designed or modified for the “development” or “production” of equipment as follows:</w:t>
      </w:r>
    </w:p>
    <w:p w:rsidR="008F38A4" w:rsidRPr="004A5384" w:rsidRDefault="008F38A4" w:rsidP="008F38A4">
      <w:pPr>
        <w:pStyle w:val="DL0Aa1"/>
        <w:rPr>
          <w:lang w:val="en-AU"/>
        </w:rPr>
      </w:pPr>
      <w:r w:rsidRPr="004A5384">
        <w:rPr>
          <w:lang w:val="en-AU"/>
        </w:rPr>
        <w:t>1.</w:t>
      </w:r>
      <w:r w:rsidRPr="004A5384">
        <w:rPr>
          <w:lang w:val="en-AU"/>
        </w:rPr>
        <w:tab/>
        <w:t>“Digital computers” having an “Adjusted Peak Pe</w:t>
      </w:r>
      <w:r w:rsidR="00156563" w:rsidRPr="004A5384">
        <w:rPr>
          <w:lang w:val="en-AU"/>
        </w:rPr>
        <w:t>rformance” (“APP”) exceeding 1.0</w:t>
      </w:r>
      <w:r w:rsidRPr="004A5384">
        <w:rPr>
          <w:lang w:val="en-AU"/>
        </w:rPr>
        <w:t xml:space="preserve"> Weighted TeraFLOPS (WT);</w:t>
      </w:r>
    </w:p>
    <w:p w:rsidR="008F38A4" w:rsidRPr="004A5384" w:rsidRDefault="008F38A4" w:rsidP="008F38A4">
      <w:pPr>
        <w:pStyle w:val="DL0Aa1"/>
        <w:rPr>
          <w:lang w:val="en-AU"/>
        </w:rPr>
      </w:pPr>
      <w:r w:rsidRPr="004A5384">
        <w:rPr>
          <w:lang w:val="en-AU"/>
        </w:rPr>
        <w:t>2.</w:t>
      </w:r>
      <w:r w:rsidRPr="004A5384">
        <w:rPr>
          <w:lang w:val="en-AU"/>
        </w:rPr>
        <w:tab/>
        <w:t>“Electronic assemblies” specially designed or modified for enhancing performance by aggregation of processors so that the “APP” of the aggregation exceeds the limit in 4E001.b.1.</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“Technology” for the “development” of “intrusion software”.</w:t>
      </w:r>
    </w:p>
    <w:p w:rsidR="008F38A4" w:rsidRPr="004A5384" w:rsidRDefault="008F38A4" w:rsidP="008F38A4">
      <w:pPr>
        <w:pStyle w:val="DL0ATableHead"/>
        <w:rPr>
          <w:sz w:val="22"/>
          <w:szCs w:val="22"/>
          <w:lang w:val="en-AU"/>
        </w:rPr>
      </w:pPr>
      <w:r w:rsidRPr="004A5384">
        <w:rPr>
          <w:sz w:val="22"/>
          <w:szCs w:val="22"/>
          <w:lang w:val="en-AU"/>
        </w:rPr>
        <w:t>TECHNICAL NOTE ON “ADJUSTED PEAK PERFORMANCE” (“APP”)</w:t>
      </w:r>
    </w:p>
    <w:p w:rsidR="008F38A4" w:rsidRPr="004A5384" w:rsidRDefault="008F38A4" w:rsidP="008F38A4">
      <w:pPr>
        <w:pStyle w:val="DL1"/>
        <w:rPr>
          <w:sz w:val="22"/>
          <w:szCs w:val="22"/>
        </w:rPr>
      </w:pPr>
      <w:r w:rsidRPr="004A5384">
        <w:rPr>
          <w:sz w:val="22"/>
          <w:szCs w:val="22"/>
        </w:rPr>
        <w:t>“APP” is an adjusted peak rate at which “digital computers” perform 64</w:t>
      </w:r>
      <w:r w:rsidR="004A5384">
        <w:rPr>
          <w:sz w:val="22"/>
          <w:szCs w:val="22"/>
        </w:rPr>
        <w:noBreakHyphen/>
      </w:r>
      <w:r w:rsidRPr="004A5384">
        <w:rPr>
          <w:sz w:val="22"/>
          <w:szCs w:val="22"/>
        </w:rPr>
        <w:t>bit or larger floating point additions and multiplications.</w:t>
      </w:r>
    </w:p>
    <w:p w:rsidR="008F38A4" w:rsidRPr="004A5384" w:rsidRDefault="008F38A4" w:rsidP="008F38A4">
      <w:pPr>
        <w:pStyle w:val="DL1"/>
        <w:rPr>
          <w:sz w:val="22"/>
          <w:szCs w:val="22"/>
        </w:rPr>
      </w:pPr>
      <w:r w:rsidRPr="004A5384">
        <w:rPr>
          <w:sz w:val="22"/>
          <w:szCs w:val="22"/>
        </w:rPr>
        <w:t>“APP” is expressed in Weighted TeraFLOPS (WT), in units of 10</w:t>
      </w:r>
      <w:r w:rsidRPr="004A5384">
        <w:rPr>
          <w:sz w:val="22"/>
          <w:szCs w:val="22"/>
          <w:vertAlign w:val="superscript"/>
        </w:rPr>
        <w:t>12</w:t>
      </w:r>
      <w:r w:rsidRPr="004A5384">
        <w:rPr>
          <w:sz w:val="22"/>
          <w:szCs w:val="22"/>
        </w:rPr>
        <w:t xml:space="preserve"> adjusted floating point operations per second</w:t>
      </w:r>
    </w:p>
    <w:p w:rsidR="008F38A4" w:rsidRPr="004A5384" w:rsidRDefault="008F38A4" w:rsidP="008F38A4">
      <w:pPr>
        <w:pStyle w:val="DL0ATableHead"/>
        <w:rPr>
          <w:sz w:val="22"/>
          <w:szCs w:val="22"/>
          <w:lang w:val="en-AU"/>
        </w:rPr>
      </w:pPr>
      <w:r w:rsidRPr="004A5384">
        <w:rPr>
          <w:sz w:val="22"/>
          <w:szCs w:val="22"/>
          <w:lang w:val="en-AU"/>
        </w:rPr>
        <w:t>Abbreviations used in this Technical Note</w:t>
      </w:r>
    </w:p>
    <w:p w:rsidR="008F38A4" w:rsidRPr="004A5384" w:rsidRDefault="008F38A4" w:rsidP="008F38A4">
      <w:pPr>
        <w:pStyle w:val="DL11"/>
        <w:rPr>
          <w:sz w:val="22"/>
          <w:szCs w:val="22"/>
        </w:rPr>
      </w:pPr>
      <w:r w:rsidRPr="004A5384">
        <w:rPr>
          <w:sz w:val="22"/>
          <w:szCs w:val="22"/>
        </w:rPr>
        <w:t>n</w:t>
      </w:r>
      <w:r w:rsidRPr="004A5384">
        <w:rPr>
          <w:sz w:val="22"/>
          <w:szCs w:val="22"/>
        </w:rPr>
        <w:tab/>
        <w:t>number of processors in the “digital computer”</w:t>
      </w:r>
    </w:p>
    <w:p w:rsidR="008F38A4" w:rsidRPr="004A5384" w:rsidRDefault="008F38A4" w:rsidP="008F38A4">
      <w:pPr>
        <w:pStyle w:val="DL11"/>
        <w:rPr>
          <w:sz w:val="22"/>
          <w:szCs w:val="22"/>
        </w:rPr>
      </w:pPr>
      <w:r w:rsidRPr="004A5384">
        <w:rPr>
          <w:sz w:val="22"/>
          <w:szCs w:val="22"/>
        </w:rPr>
        <w:t>i</w:t>
      </w:r>
      <w:r w:rsidRPr="004A5384">
        <w:rPr>
          <w:sz w:val="22"/>
          <w:szCs w:val="22"/>
        </w:rPr>
        <w:tab/>
        <w:t>processor number (i,...n)</w:t>
      </w:r>
    </w:p>
    <w:p w:rsidR="008F38A4" w:rsidRPr="004A5384" w:rsidRDefault="008F38A4" w:rsidP="008F38A4">
      <w:pPr>
        <w:pStyle w:val="DL11"/>
        <w:rPr>
          <w:sz w:val="22"/>
          <w:szCs w:val="22"/>
        </w:rPr>
      </w:pPr>
      <w:r w:rsidRPr="004A5384">
        <w:rPr>
          <w:sz w:val="22"/>
          <w:szCs w:val="22"/>
        </w:rPr>
        <w:t>t</w:t>
      </w:r>
      <w:r w:rsidRPr="004A5384">
        <w:rPr>
          <w:sz w:val="22"/>
          <w:szCs w:val="22"/>
          <w:vertAlign w:val="subscript"/>
        </w:rPr>
        <w:t>i</w:t>
      </w:r>
      <w:r w:rsidRPr="004A5384">
        <w:rPr>
          <w:sz w:val="22"/>
          <w:szCs w:val="22"/>
        </w:rPr>
        <w:tab/>
        <w:t>processor cycle time (t</w:t>
      </w:r>
      <w:r w:rsidRPr="004A5384">
        <w:rPr>
          <w:sz w:val="22"/>
          <w:szCs w:val="22"/>
          <w:vertAlign w:val="subscript"/>
        </w:rPr>
        <w:t>i</w:t>
      </w:r>
      <w:r w:rsidRPr="004A5384">
        <w:rPr>
          <w:sz w:val="22"/>
          <w:szCs w:val="22"/>
        </w:rPr>
        <w:t xml:space="preserve"> = 1/F</w:t>
      </w:r>
      <w:r w:rsidRPr="004A5384">
        <w:rPr>
          <w:sz w:val="22"/>
          <w:szCs w:val="22"/>
          <w:vertAlign w:val="subscript"/>
        </w:rPr>
        <w:t>i</w:t>
      </w:r>
      <w:r w:rsidRPr="004A5384">
        <w:rPr>
          <w:sz w:val="22"/>
          <w:szCs w:val="22"/>
        </w:rPr>
        <w:t>)</w:t>
      </w:r>
    </w:p>
    <w:p w:rsidR="008F38A4" w:rsidRPr="004A5384" w:rsidRDefault="008F38A4" w:rsidP="008F38A4">
      <w:pPr>
        <w:pStyle w:val="DL11"/>
        <w:rPr>
          <w:sz w:val="22"/>
          <w:szCs w:val="22"/>
        </w:rPr>
      </w:pPr>
      <w:r w:rsidRPr="004A5384">
        <w:rPr>
          <w:sz w:val="22"/>
          <w:szCs w:val="22"/>
        </w:rPr>
        <w:t>F</w:t>
      </w:r>
      <w:r w:rsidRPr="004A5384">
        <w:rPr>
          <w:sz w:val="22"/>
          <w:szCs w:val="22"/>
          <w:vertAlign w:val="subscript"/>
        </w:rPr>
        <w:t>i</w:t>
      </w:r>
      <w:r w:rsidRPr="004A5384">
        <w:rPr>
          <w:sz w:val="22"/>
          <w:szCs w:val="22"/>
        </w:rPr>
        <w:tab/>
        <w:t>processor frequency</w:t>
      </w:r>
    </w:p>
    <w:p w:rsidR="008F38A4" w:rsidRPr="004A5384" w:rsidRDefault="008F38A4" w:rsidP="008F38A4">
      <w:pPr>
        <w:pStyle w:val="DL11"/>
        <w:rPr>
          <w:sz w:val="22"/>
          <w:szCs w:val="22"/>
        </w:rPr>
      </w:pPr>
      <w:r w:rsidRPr="004A5384">
        <w:rPr>
          <w:sz w:val="22"/>
          <w:szCs w:val="22"/>
        </w:rPr>
        <w:t>R</w:t>
      </w:r>
      <w:r w:rsidRPr="004A5384">
        <w:rPr>
          <w:sz w:val="22"/>
          <w:szCs w:val="22"/>
          <w:vertAlign w:val="subscript"/>
        </w:rPr>
        <w:t>i</w:t>
      </w:r>
      <w:r w:rsidRPr="004A5384">
        <w:rPr>
          <w:sz w:val="22"/>
          <w:szCs w:val="22"/>
        </w:rPr>
        <w:tab/>
        <w:t>peak floating point calculating rate</w:t>
      </w:r>
    </w:p>
    <w:p w:rsidR="008F38A4" w:rsidRPr="004A5384" w:rsidRDefault="008F38A4" w:rsidP="008F38A4">
      <w:pPr>
        <w:pStyle w:val="DL11"/>
        <w:rPr>
          <w:sz w:val="22"/>
          <w:szCs w:val="22"/>
        </w:rPr>
      </w:pPr>
      <w:r w:rsidRPr="004A5384">
        <w:rPr>
          <w:sz w:val="22"/>
          <w:szCs w:val="22"/>
        </w:rPr>
        <w:t>W</w:t>
      </w:r>
      <w:r w:rsidRPr="004A5384">
        <w:rPr>
          <w:sz w:val="22"/>
          <w:szCs w:val="22"/>
          <w:vertAlign w:val="subscript"/>
        </w:rPr>
        <w:t>i</w:t>
      </w:r>
      <w:r w:rsidRPr="004A5384">
        <w:rPr>
          <w:sz w:val="22"/>
          <w:szCs w:val="22"/>
        </w:rPr>
        <w:tab/>
        <w:t>architecture adjustment factor</w:t>
      </w:r>
    </w:p>
    <w:p w:rsidR="008F38A4" w:rsidRPr="004A5384" w:rsidRDefault="008F38A4" w:rsidP="008F38A4">
      <w:pPr>
        <w:pStyle w:val="DL0ATableHead"/>
        <w:rPr>
          <w:kern w:val="32"/>
          <w:sz w:val="22"/>
          <w:szCs w:val="22"/>
          <w:lang w:val="en-AU"/>
        </w:rPr>
      </w:pPr>
      <w:r w:rsidRPr="004A5384">
        <w:rPr>
          <w:kern w:val="32"/>
          <w:sz w:val="22"/>
          <w:szCs w:val="22"/>
          <w:lang w:val="en-AU"/>
        </w:rPr>
        <w:t>Outline of “APP” calculation method</w:t>
      </w:r>
    </w:p>
    <w:p w:rsidR="008F38A4" w:rsidRPr="004A5384" w:rsidRDefault="008F38A4" w:rsidP="008F38A4">
      <w:pPr>
        <w:pStyle w:val="DL11"/>
        <w:rPr>
          <w:sz w:val="22"/>
          <w:szCs w:val="22"/>
        </w:rPr>
      </w:pPr>
      <w:r w:rsidRPr="004A5384">
        <w:rPr>
          <w:sz w:val="22"/>
          <w:szCs w:val="22"/>
        </w:rPr>
        <w:t>1.</w:t>
      </w:r>
      <w:r w:rsidRPr="004A5384">
        <w:rPr>
          <w:sz w:val="22"/>
          <w:szCs w:val="22"/>
        </w:rPr>
        <w:tab/>
        <w:t>For each processor i, determine the peak number of 64</w:t>
      </w:r>
      <w:r w:rsidR="004A5384">
        <w:rPr>
          <w:sz w:val="22"/>
          <w:szCs w:val="22"/>
        </w:rPr>
        <w:noBreakHyphen/>
      </w:r>
      <w:r w:rsidRPr="004A5384">
        <w:rPr>
          <w:sz w:val="22"/>
          <w:szCs w:val="22"/>
        </w:rPr>
        <w:t>bit or larger floating point operations, FPO</w:t>
      </w:r>
      <w:r w:rsidRPr="004A5384">
        <w:rPr>
          <w:sz w:val="22"/>
          <w:szCs w:val="22"/>
          <w:vertAlign w:val="subscript"/>
        </w:rPr>
        <w:t>i</w:t>
      </w:r>
      <w:r w:rsidRPr="004A5384">
        <w:rPr>
          <w:sz w:val="22"/>
          <w:szCs w:val="22"/>
        </w:rPr>
        <w:t>, performed per cycle for each processor in the “digital computer”.</w:t>
      </w:r>
    </w:p>
    <w:p w:rsidR="008F38A4" w:rsidRPr="004A5384" w:rsidRDefault="008F38A4" w:rsidP="008F38A4">
      <w:pPr>
        <w:pStyle w:val="DL11NB"/>
        <w:rPr>
          <w:lang w:val="en-AU"/>
        </w:rPr>
      </w:pPr>
      <w:r w:rsidRPr="004A5384">
        <w:rPr>
          <w:lang w:val="en-AU"/>
        </w:rPr>
        <w:lastRenderedPageBreak/>
        <w:t>Note:</w:t>
      </w:r>
      <w:r w:rsidRPr="004A5384">
        <w:rPr>
          <w:lang w:val="en-AU"/>
        </w:rPr>
        <w:tab/>
        <w:t>In determining FPO, include only 64</w:t>
      </w:r>
      <w:r w:rsidR="004A5384">
        <w:rPr>
          <w:lang w:val="en-AU"/>
        </w:rPr>
        <w:noBreakHyphen/>
      </w:r>
      <w:r w:rsidRPr="004A5384">
        <w:rPr>
          <w:lang w:val="en-AU"/>
        </w:rPr>
        <w:t>bit or larger floating point additions and/or multiplications.  All floating point operations must be expressed in operations per processor cycle; operations requiring multiple cycles may be expressed in fractional results per cycle.  For processors not capable of performing calculations on floating point operands of 64</w:t>
      </w:r>
      <w:r w:rsidR="004A5384">
        <w:rPr>
          <w:lang w:val="en-AU"/>
        </w:rPr>
        <w:noBreakHyphen/>
      </w:r>
      <w:r w:rsidRPr="004A5384">
        <w:rPr>
          <w:lang w:val="en-AU"/>
        </w:rPr>
        <w:t>bit or more, the effective calculating rate R is zero.</w:t>
      </w:r>
    </w:p>
    <w:p w:rsidR="008F38A4" w:rsidRPr="004A5384" w:rsidRDefault="008F38A4" w:rsidP="008F38A4">
      <w:pPr>
        <w:pStyle w:val="DL11"/>
        <w:keepNext/>
        <w:rPr>
          <w:sz w:val="22"/>
          <w:szCs w:val="22"/>
        </w:rPr>
      </w:pPr>
      <w:r w:rsidRPr="004A5384">
        <w:rPr>
          <w:sz w:val="22"/>
          <w:szCs w:val="22"/>
        </w:rPr>
        <w:t>2.</w:t>
      </w:r>
      <w:r w:rsidRPr="004A5384">
        <w:rPr>
          <w:sz w:val="22"/>
          <w:szCs w:val="22"/>
        </w:rPr>
        <w:tab/>
        <w:t>Calculate the floating point rate R for each processor:</w:t>
      </w:r>
    </w:p>
    <w:bookmarkStart w:id="43" w:name="BKCheck15B_10"/>
    <w:bookmarkEnd w:id="43"/>
    <w:p w:rsidR="008F38A4" w:rsidRPr="004A5384" w:rsidRDefault="008F38A4" w:rsidP="008F38A4">
      <w:pPr>
        <w:pStyle w:val="Formula"/>
        <w:rPr>
          <w:sz w:val="22"/>
          <w:szCs w:val="22"/>
        </w:rPr>
      </w:pPr>
      <w:r w:rsidRPr="004A5384">
        <w:rPr>
          <w:position w:val="-30"/>
          <w:sz w:val="22"/>
          <w:szCs w:val="22"/>
        </w:rPr>
        <w:object w:dxaOrig="1200" w:dyaOrig="680">
          <v:shape id="_x0000_i1031" type="#_x0000_t75" style="width:60pt;height:33pt" o:ole="">
            <v:imagedata r:id="rId32" o:title=""/>
          </v:shape>
          <o:OLEObject Type="Embed" ProgID="Equation.DSMT4" ShapeID="_x0000_i1031" DrawAspect="Content" ObjectID="_1540204372" r:id="rId33"/>
        </w:object>
      </w:r>
    </w:p>
    <w:p w:rsidR="008F38A4" w:rsidRPr="004A5384" w:rsidRDefault="008F38A4" w:rsidP="008F38A4">
      <w:pPr>
        <w:pStyle w:val="DL11"/>
        <w:keepNext/>
        <w:rPr>
          <w:sz w:val="22"/>
          <w:szCs w:val="22"/>
        </w:rPr>
      </w:pPr>
      <w:r w:rsidRPr="004A5384">
        <w:rPr>
          <w:sz w:val="22"/>
          <w:szCs w:val="22"/>
        </w:rPr>
        <w:t>3.</w:t>
      </w:r>
      <w:r w:rsidRPr="004A5384">
        <w:rPr>
          <w:sz w:val="22"/>
          <w:szCs w:val="22"/>
        </w:rPr>
        <w:tab/>
        <w:t>Calculate “APP”:</w:t>
      </w:r>
    </w:p>
    <w:bookmarkStart w:id="44" w:name="BKCheck15B_11"/>
    <w:bookmarkEnd w:id="44"/>
    <w:p w:rsidR="008F38A4" w:rsidRPr="004A5384" w:rsidRDefault="008F38A4" w:rsidP="008F38A4">
      <w:pPr>
        <w:pStyle w:val="Formula"/>
        <w:rPr>
          <w:sz w:val="22"/>
          <w:szCs w:val="22"/>
        </w:rPr>
      </w:pPr>
      <w:r w:rsidRPr="004A5384">
        <w:rPr>
          <w:position w:val="-12"/>
          <w:sz w:val="22"/>
          <w:szCs w:val="22"/>
        </w:rPr>
        <w:object w:dxaOrig="4260" w:dyaOrig="360">
          <v:shape id="_x0000_i1032" type="#_x0000_t75" style="width:213pt;height:18pt" o:ole="">
            <v:imagedata r:id="rId34" o:title=""/>
          </v:shape>
          <o:OLEObject Type="Embed" ProgID="Equation.DSMT4" ShapeID="_x0000_i1032" DrawAspect="Content" ObjectID="_1540204373" r:id="rId35"/>
        </w:object>
      </w:r>
    </w:p>
    <w:p w:rsidR="008F38A4" w:rsidRPr="004A5384" w:rsidRDefault="008F38A4" w:rsidP="008F38A4">
      <w:pPr>
        <w:pStyle w:val="DL11"/>
        <w:rPr>
          <w:sz w:val="22"/>
          <w:szCs w:val="22"/>
        </w:rPr>
      </w:pPr>
      <w:r w:rsidRPr="004A5384">
        <w:rPr>
          <w:sz w:val="22"/>
          <w:szCs w:val="22"/>
        </w:rPr>
        <w:t>4.</w:t>
      </w:r>
      <w:r w:rsidRPr="004A5384">
        <w:rPr>
          <w:sz w:val="22"/>
          <w:szCs w:val="22"/>
        </w:rPr>
        <w:tab/>
        <w:t>For ‘vector processors’, W</w:t>
      </w:r>
      <w:r w:rsidRPr="004A5384">
        <w:rPr>
          <w:sz w:val="22"/>
          <w:szCs w:val="22"/>
          <w:vertAlign w:val="subscript"/>
        </w:rPr>
        <w:t>i</w:t>
      </w:r>
      <w:r w:rsidRPr="004A5384">
        <w:rPr>
          <w:sz w:val="22"/>
          <w:szCs w:val="22"/>
        </w:rPr>
        <w:t xml:space="preserve"> = 0.9.  For non</w:t>
      </w:r>
      <w:r w:rsidR="004A5384">
        <w:rPr>
          <w:sz w:val="22"/>
          <w:szCs w:val="22"/>
        </w:rPr>
        <w:noBreakHyphen/>
      </w:r>
      <w:r w:rsidRPr="004A5384">
        <w:rPr>
          <w:sz w:val="22"/>
          <w:szCs w:val="22"/>
        </w:rPr>
        <w:t>‘vector processors’, W</w:t>
      </w:r>
      <w:r w:rsidRPr="004A5384">
        <w:rPr>
          <w:sz w:val="22"/>
          <w:szCs w:val="22"/>
          <w:vertAlign w:val="subscript"/>
        </w:rPr>
        <w:t>i</w:t>
      </w:r>
      <w:r w:rsidRPr="004A5384">
        <w:rPr>
          <w:sz w:val="22"/>
          <w:szCs w:val="22"/>
        </w:rPr>
        <w:t xml:space="preserve"> = 0.3.</w:t>
      </w:r>
    </w:p>
    <w:p w:rsidR="008F38A4" w:rsidRPr="004A5384" w:rsidRDefault="008F38A4" w:rsidP="008F38A4">
      <w:pPr>
        <w:pStyle w:val="DL11NB"/>
        <w:ind w:left="851"/>
        <w:rPr>
          <w:lang w:val="en-AU"/>
        </w:rPr>
      </w:pPr>
      <w:r w:rsidRPr="004A5384">
        <w:rPr>
          <w:lang w:val="en-AU"/>
        </w:rPr>
        <w:t>Note 1:</w:t>
      </w:r>
      <w:r w:rsidRPr="004A5384">
        <w:rPr>
          <w:lang w:val="en-AU"/>
        </w:rPr>
        <w:tab/>
        <w:t>For processors that perform compound operations in a cycle, such as addition and multiplication, each operation is counted.</w:t>
      </w:r>
    </w:p>
    <w:p w:rsidR="008F38A4" w:rsidRPr="004A5384" w:rsidRDefault="008F38A4" w:rsidP="008F38A4">
      <w:pPr>
        <w:pStyle w:val="DL11NB"/>
        <w:ind w:left="851"/>
        <w:rPr>
          <w:lang w:val="en-AU"/>
        </w:rPr>
      </w:pPr>
      <w:r w:rsidRPr="004A5384">
        <w:rPr>
          <w:lang w:val="en-AU"/>
        </w:rPr>
        <w:t>Note 2:</w:t>
      </w:r>
      <w:r w:rsidRPr="004A5384">
        <w:rPr>
          <w:lang w:val="en-AU"/>
        </w:rPr>
        <w:tab/>
        <w:t>For a pipelined processor the effective calculating rate R is the faster of the pipelined rate, once the pipeline is full, or the non</w:t>
      </w:r>
      <w:r w:rsidR="004A5384">
        <w:rPr>
          <w:lang w:val="en-AU"/>
        </w:rPr>
        <w:noBreakHyphen/>
      </w:r>
      <w:r w:rsidRPr="004A5384">
        <w:rPr>
          <w:lang w:val="en-AU"/>
        </w:rPr>
        <w:t>pipelined rate.</w:t>
      </w:r>
    </w:p>
    <w:p w:rsidR="008F38A4" w:rsidRPr="004A5384" w:rsidRDefault="008F38A4" w:rsidP="008F38A4">
      <w:pPr>
        <w:pStyle w:val="DL11NB"/>
        <w:ind w:left="851"/>
        <w:rPr>
          <w:lang w:val="en-AU"/>
        </w:rPr>
      </w:pPr>
      <w:r w:rsidRPr="004A5384">
        <w:rPr>
          <w:lang w:val="en-AU"/>
        </w:rPr>
        <w:t>Note 3:</w:t>
      </w:r>
      <w:r w:rsidRPr="004A5384">
        <w:rPr>
          <w:lang w:val="en-AU"/>
        </w:rPr>
        <w:tab/>
        <w:t>The calculating rate R of each contributing processor is to be calculated at its maximum value theoretically possible before the “APP” of the combination is derived.  Simultaneous operations are assumed to exist when the computer manufacturer claims concurrent, parallel, or simultaneous operation or execution in a manual or brochure for the computer.</w:t>
      </w:r>
    </w:p>
    <w:p w:rsidR="008F38A4" w:rsidRPr="004A5384" w:rsidRDefault="008F38A4" w:rsidP="008F38A4">
      <w:pPr>
        <w:pStyle w:val="DL11NB"/>
        <w:ind w:left="851"/>
        <w:rPr>
          <w:lang w:val="en-AU"/>
        </w:rPr>
      </w:pPr>
      <w:r w:rsidRPr="004A5384">
        <w:rPr>
          <w:lang w:val="en-AU"/>
        </w:rPr>
        <w:t>Note 4:</w:t>
      </w:r>
      <w:r w:rsidRPr="004A5384">
        <w:rPr>
          <w:lang w:val="en-AU"/>
        </w:rPr>
        <w:tab/>
        <w:t>Do not include processors that are limited to input/output and peripheral functions (e.g., disk drive, communication and video display) when calculating “APP”.</w:t>
      </w:r>
    </w:p>
    <w:p w:rsidR="008F38A4" w:rsidRPr="004A5384" w:rsidRDefault="008F38A4" w:rsidP="008F38A4">
      <w:pPr>
        <w:pStyle w:val="DL11NB"/>
        <w:ind w:left="851"/>
        <w:rPr>
          <w:lang w:val="en-AU"/>
        </w:rPr>
      </w:pPr>
      <w:r w:rsidRPr="004A5384">
        <w:rPr>
          <w:lang w:val="en-AU"/>
        </w:rPr>
        <w:t>Note 5:</w:t>
      </w:r>
      <w:r w:rsidRPr="004A5384">
        <w:rPr>
          <w:lang w:val="en-AU"/>
        </w:rPr>
        <w:tab/>
        <w:t>“APP” values are not to be calculated for processor combinations (inter)connected by “Local Area Networks”, Wide Area Networks, I/O shared connections/devices, I/O controllers and any communication interconnection implemented by “software”.</w:t>
      </w:r>
    </w:p>
    <w:p w:rsidR="00156563" w:rsidRPr="004A5384" w:rsidRDefault="00156563" w:rsidP="00156563">
      <w:pPr>
        <w:pStyle w:val="DL11NB"/>
        <w:ind w:left="851"/>
        <w:rPr>
          <w:lang w:val="en-AU"/>
        </w:rPr>
      </w:pPr>
      <w:r w:rsidRPr="004A5384">
        <w:rPr>
          <w:lang w:val="en-AU"/>
        </w:rPr>
        <w:t>Note 6:</w:t>
      </w:r>
      <w:r w:rsidRPr="004A5384">
        <w:rPr>
          <w:lang w:val="en-AU"/>
        </w:rPr>
        <w:tab/>
        <w:t>'APP' values must be calculated for processor combinations containing processors specially designed to enhance performance by aggregation, operating simultaneously and sharing memory;</w:t>
      </w:r>
    </w:p>
    <w:p w:rsidR="00156563" w:rsidRPr="004A5384" w:rsidRDefault="00156563" w:rsidP="00156563">
      <w:pPr>
        <w:pStyle w:val="DL11NB"/>
        <w:ind w:left="880" w:firstLine="0"/>
        <w:rPr>
          <w:lang w:val="en-AU"/>
        </w:rPr>
      </w:pPr>
      <w:r w:rsidRPr="004A5384">
        <w:rPr>
          <w:lang w:val="en-AU"/>
        </w:rPr>
        <w:t>Technical Notes:</w:t>
      </w:r>
    </w:p>
    <w:p w:rsidR="00156563" w:rsidRPr="004A5384" w:rsidRDefault="00156563" w:rsidP="00156563">
      <w:pPr>
        <w:pStyle w:val="DL11NB"/>
        <w:ind w:left="1430" w:hanging="550"/>
        <w:rPr>
          <w:lang w:val="en-AU"/>
        </w:rPr>
      </w:pPr>
      <w:r w:rsidRPr="004A5384">
        <w:rPr>
          <w:lang w:val="en-AU"/>
        </w:rPr>
        <w:t>1.</w:t>
      </w:r>
      <w:r w:rsidRPr="004A5384">
        <w:rPr>
          <w:lang w:val="en-AU"/>
        </w:rPr>
        <w:tab/>
        <w:t>Aggregate all processors and accelerators operating simultaneously and located on the same die.</w:t>
      </w:r>
    </w:p>
    <w:p w:rsidR="00156563" w:rsidRPr="004A5384" w:rsidRDefault="00156563" w:rsidP="00156563">
      <w:pPr>
        <w:pStyle w:val="DL11NB"/>
        <w:ind w:left="1430" w:hanging="550"/>
        <w:rPr>
          <w:lang w:val="en-AU"/>
        </w:rPr>
      </w:pPr>
      <w:r w:rsidRPr="004A5384">
        <w:rPr>
          <w:lang w:val="en-AU"/>
        </w:rPr>
        <w:t>2.</w:t>
      </w:r>
      <w:r w:rsidRPr="004A5384">
        <w:rPr>
          <w:lang w:val="en-AU"/>
        </w:rPr>
        <w:tab/>
        <w:t>Processor combinations share memory when any processor is capable of accessing any memory location in the system through the hardware transmission of cache lines or memory words, without the involvement of any software mechanism, which may be achieved using "electronic assemblies" specified in 4A003.c.</w:t>
      </w:r>
    </w:p>
    <w:p w:rsidR="008F38A4" w:rsidRPr="004A5384" w:rsidRDefault="008F38A4" w:rsidP="008F38A4">
      <w:pPr>
        <w:pStyle w:val="DL11NoteMargin"/>
        <w:rPr>
          <w:lang w:val="en-AU"/>
        </w:rPr>
      </w:pPr>
      <w:r w:rsidRPr="004A5384">
        <w:rPr>
          <w:lang w:val="en-AU"/>
        </w:rPr>
        <w:t>Note 7:</w:t>
      </w:r>
      <w:r w:rsidRPr="004A5384">
        <w:rPr>
          <w:lang w:val="en-AU"/>
        </w:rPr>
        <w:tab/>
        <w:t>A ‘vector processor’ is defined as a processor with built</w:t>
      </w:r>
      <w:r w:rsidR="004A5384">
        <w:rPr>
          <w:lang w:val="en-AU"/>
        </w:rPr>
        <w:noBreakHyphen/>
      </w:r>
      <w:r w:rsidRPr="004A5384">
        <w:rPr>
          <w:lang w:val="en-AU"/>
        </w:rPr>
        <w:t>in instructions that perform multiple calculations on floating</w:t>
      </w:r>
      <w:r w:rsidR="004A5384">
        <w:rPr>
          <w:lang w:val="en-AU"/>
        </w:rPr>
        <w:noBreakHyphen/>
      </w:r>
      <w:r w:rsidRPr="004A5384">
        <w:rPr>
          <w:lang w:val="en-AU"/>
        </w:rPr>
        <w:t>point vectors (one</w:t>
      </w:r>
      <w:r w:rsidR="004A5384">
        <w:rPr>
          <w:lang w:val="en-AU"/>
        </w:rPr>
        <w:noBreakHyphen/>
      </w:r>
      <w:r w:rsidRPr="004A5384">
        <w:rPr>
          <w:lang w:val="en-AU"/>
        </w:rPr>
        <w:t>dimensional arrays of 64</w:t>
      </w:r>
      <w:r w:rsidR="004A5384">
        <w:rPr>
          <w:lang w:val="en-AU"/>
        </w:rPr>
        <w:noBreakHyphen/>
      </w:r>
      <w:r w:rsidRPr="004A5384">
        <w:rPr>
          <w:lang w:val="en-AU"/>
        </w:rPr>
        <w:t>bit or larger numbers) simultaneously, having at least 2 vector functional units and at least 8 vector registers of at least 64 elements each.</w:t>
      </w:r>
    </w:p>
    <w:p w:rsidR="008F38A4" w:rsidRPr="004A5384" w:rsidRDefault="008F38A4" w:rsidP="008F38A4">
      <w:pPr>
        <w:pStyle w:val="ActHead3"/>
        <w:pageBreakBefore/>
      </w:pPr>
      <w:bookmarkStart w:id="45" w:name="_Toc438461236"/>
      <w:r w:rsidRPr="004A5384">
        <w:rPr>
          <w:rStyle w:val="CharDivNo"/>
        </w:rPr>
        <w:lastRenderedPageBreak/>
        <w:t>Category 5</w:t>
      </w:r>
      <w:r w:rsidRPr="004A5384">
        <w:t>—</w:t>
      </w:r>
      <w:r w:rsidRPr="004A5384">
        <w:rPr>
          <w:rStyle w:val="CharDivText"/>
        </w:rPr>
        <w:t>Telecommunications and “information security”</w:t>
      </w:r>
      <w:bookmarkEnd w:id="45"/>
    </w:p>
    <w:p w:rsidR="008F38A4" w:rsidRPr="004A5384" w:rsidRDefault="008F38A4" w:rsidP="008F38A4">
      <w:pPr>
        <w:pStyle w:val="DL0AH"/>
        <w:rPr>
          <w:sz w:val="22"/>
          <w:szCs w:val="22"/>
          <w:lang w:val="en-AU"/>
        </w:rPr>
      </w:pPr>
      <w:r w:rsidRPr="004A5384">
        <w:rPr>
          <w:sz w:val="22"/>
          <w:szCs w:val="22"/>
          <w:lang w:val="en-AU"/>
        </w:rPr>
        <w:t>Part</w:t>
      </w:r>
      <w:r w:rsidR="004A5384" w:rsidRPr="004A5384">
        <w:rPr>
          <w:sz w:val="22"/>
          <w:szCs w:val="22"/>
          <w:lang w:val="en-AU"/>
        </w:rPr>
        <w:t> </w:t>
      </w:r>
      <w:r w:rsidRPr="004A5384">
        <w:rPr>
          <w:sz w:val="22"/>
          <w:szCs w:val="22"/>
          <w:lang w:val="en-AU"/>
        </w:rPr>
        <w:t>1—TELECOMMUNICATIONS</w:t>
      </w:r>
    </w:p>
    <w:p w:rsidR="008F38A4" w:rsidRPr="004A5384" w:rsidRDefault="008F38A4" w:rsidP="008F38A4">
      <w:pPr>
        <w:pStyle w:val="DL0ANote"/>
        <w:rPr>
          <w:lang w:val="en-AU"/>
        </w:rPr>
      </w:pPr>
      <w:r w:rsidRPr="004A5384">
        <w:rPr>
          <w:lang w:val="en-AU"/>
        </w:rPr>
        <w:t>Note 1:</w:t>
      </w:r>
      <w:r w:rsidRPr="004A5384">
        <w:rPr>
          <w:lang w:val="en-AU"/>
        </w:rPr>
        <w:tab/>
        <w:t>The control status of components, “lasers”, test and “production” equipment and “software” therefor which are specially designed for telecommunications equipment or systems is determined in Category 5, Part</w:t>
      </w:r>
      <w:r w:rsidR="004A5384" w:rsidRPr="004A5384">
        <w:rPr>
          <w:lang w:val="en-AU"/>
        </w:rPr>
        <w:t> </w:t>
      </w:r>
      <w:r w:rsidRPr="004A5384">
        <w:rPr>
          <w:lang w:val="en-AU"/>
        </w:rPr>
        <w:t>1</w:t>
      </w:r>
      <w:r w:rsidRPr="004A5384">
        <w:rPr>
          <w:i w:val="0"/>
          <w:lang w:val="en-AU"/>
        </w:rPr>
        <w:t>.</w:t>
      </w:r>
    </w:p>
    <w:p w:rsidR="008F38A4" w:rsidRPr="004A5384" w:rsidRDefault="008F38A4" w:rsidP="00251DCE">
      <w:pPr>
        <w:pStyle w:val="DL0ANote"/>
        <w:ind w:left="2835" w:hanging="850"/>
        <w:rPr>
          <w:lang w:val="en-AU"/>
        </w:rPr>
      </w:pPr>
      <w:r w:rsidRPr="004A5384">
        <w:rPr>
          <w:lang w:val="en-AU"/>
        </w:rPr>
        <w:t>N.B.1:</w:t>
      </w:r>
      <w:r w:rsidRPr="004A5384">
        <w:rPr>
          <w:lang w:val="en-AU"/>
        </w:rPr>
        <w:tab/>
        <w:t>For “lasers” specially designed for telecommunications equipment or systems, see 6A005</w:t>
      </w:r>
      <w:r w:rsidRPr="004A5384">
        <w:rPr>
          <w:i w:val="0"/>
          <w:lang w:val="en-AU"/>
        </w:rPr>
        <w:t>.</w:t>
      </w:r>
    </w:p>
    <w:p w:rsidR="008F38A4" w:rsidRPr="004A5384" w:rsidRDefault="008F38A4" w:rsidP="00251DCE">
      <w:pPr>
        <w:pStyle w:val="DL0ANote"/>
        <w:ind w:left="2835" w:hanging="850"/>
        <w:rPr>
          <w:lang w:val="en-AU"/>
        </w:rPr>
      </w:pPr>
      <w:r w:rsidRPr="004A5384">
        <w:rPr>
          <w:lang w:val="en-AU"/>
        </w:rPr>
        <w:t>N.</w:t>
      </w:r>
      <w:r w:rsidR="00251DCE" w:rsidRPr="004A5384">
        <w:rPr>
          <w:lang w:val="en-AU"/>
        </w:rPr>
        <w:t xml:space="preserve"> </w:t>
      </w:r>
      <w:r w:rsidRPr="004A5384">
        <w:rPr>
          <w:lang w:val="en-AU"/>
        </w:rPr>
        <w:t>B.2:</w:t>
      </w:r>
      <w:r w:rsidRPr="004A5384">
        <w:rPr>
          <w:lang w:val="en-AU"/>
        </w:rPr>
        <w:tab/>
        <w:t>See also Category 5, Part</w:t>
      </w:r>
      <w:r w:rsidR="004A5384" w:rsidRPr="004A5384">
        <w:rPr>
          <w:lang w:val="en-AU"/>
        </w:rPr>
        <w:t> </w:t>
      </w:r>
      <w:r w:rsidRPr="004A5384">
        <w:rPr>
          <w:lang w:val="en-AU"/>
        </w:rPr>
        <w:t>2 for equipment, components, and “software” performing or incorporating “information security” functions.</w:t>
      </w:r>
    </w:p>
    <w:p w:rsidR="008F38A4" w:rsidRPr="004A5384" w:rsidRDefault="008F38A4" w:rsidP="008F38A4">
      <w:pPr>
        <w:pStyle w:val="DL0ANote"/>
        <w:rPr>
          <w:lang w:val="en-AU"/>
        </w:rPr>
      </w:pPr>
      <w:r w:rsidRPr="004A5384">
        <w:rPr>
          <w:lang w:val="en-AU"/>
        </w:rPr>
        <w:t>Note 2:</w:t>
      </w:r>
      <w:r w:rsidRPr="004A5384">
        <w:rPr>
          <w:lang w:val="en-AU"/>
        </w:rPr>
        <w:tab/>
        <w:t>“Digital computers”, related equipment or “software”, when essential for the operation and support of telecommunications equipment described in this Category, are regarded as specially designed components, provided they are the standard models customarily supplied by the manufacturer. This includes operation, administration, maintenance, engineering or billing computer systems.</w:t>
      </w:r>
    </w:p>
    <w:p w:rsidR="008F38A4" w:rsidRPr="004A5384" w:rsidRDefault="008F38A4" w:rsidP="008F38A4">
      <w:pPr>
        <w:pStyle w:val="DL0AH"/>
        <w:rPr>
          <w:sz w:val="22"/>
          <w:szCs w:val="22"/>
          <w:lang w:val="en-AU"/>
        </w:rPr>
      </w:pPr>
      <w:r w:rsidRPr="004A5384">
        <w:rPr>
          <w:sz w:val="22"/>
          <w:szCs w:val="22"/>
          <w:lang w:val="en-AU"/>
        </w:rPr>
        <w:t>5A1</w:t>
      </w:r>
      <w:r w:rsidRPr="004A5384">
        <w:rPr>
          <w:sz w:val="22"/>
          <w:szCs w:val="22"/>
          <w:lang w:val="en-AU"/>
        </w:rPr>
        <w:tab/>
        <w:t>Systems, Equipment and Components</w:t>
      </w:r>
    </w:p>
    <w:p w:rsidR="008F38A4" w:rsidRPr="004A5384" w:rsidRDefault="008F38A4" w:rsidP="008F38A4">
      <w:pPr>
        <w:pStyle w:val="DL0A"/>
        <w:keepNext/>
        <w:rPr>
          <w:lang w:val="en-AU"/>
        </w:rPr>
      </w:pPr>
      <w:r w:rsidRPr="004A5384">
        <w:rPr>
          <w:lang w:val="en-AU"/>
        </w:rPr>
        <w:t>5A001</w:t>
      </w:r>
      <w:r w:rsidRPr="004A5384">
        <w:rPr>
          <w:lang w:val="en-AU"/>
        </w:rPr>
        <w:tab/>
        <w:t>Telecommunications systems, equipment, components and accessories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Any type of telecommunications equipment having any of the following characteristics, functions or features:</w:t>
      </w:r>
    </w:p>
    <w:p w:rsidR="008F38A4" w:rsidRPr="004A5384" w:rsidRDefault="008F38A4" w:rsidP="008F38A4">
      <w:pPr>
        <w:pStyle w:val="DL0Aa1"/>
        <w:rPr>
          <w:lang w:val="en-AU"/>
        </w:rPr>
      </w:pPr>
      <w:r w:rsidRPr="004A5384">
        <w:rPr>
          <w:lang w:val="en-AU"/>
        </w:rPr>
        <w:t>1.</w:t>
      </w:r>
      <w:r w:rsidRPr="004A5384">
        <w:rPr>
          <w:lang w:val="en-AU"/>
        </w:rPr>
        <w:tab/>
        <w:t>Specially designed to withstand transitory electronic effects or electromagnetic pulse effects, both</w:t>
      </w:r>
      <w:r w:rsidRPr="004A5384">
        <w:rPr>
          <w:b/>
          <w:lang w:val="en-AU"/>
        </w:rPr>
        <w:t xml:space="preserve"> </w:t>
      </w:r>
      <w:r w:rsidRPr="004A5384">
        <w:rPr>
          <w:lang w:val="en-AU"/>
        </w:rPr>
        <w:t>arising from a nuclear explosion;</w:t>
      </w:r>
    </w:p>
    <w:p w:rsidR="008F38A4" w:rsidRPr="004A5384" w:rsidRDefault="008F38A4" w:rsidP="008F38A4">
      <w:pPr>
        <w:pStyle w:val="DL0Aa1"/>
        <w:rPr>
          <w:lang w:val="en-AU"/>
        </w:rPr>
      </w:pPr>
      <w:r w:rsidRPr="004A5384">
        <w:rPr>
          <w:lang w:val="en-AU"/>
        </w:rPr>
        <w:t>2.</w:t>
      </w:r>
      <w:r w:rsidRPr="004A5384">
        <w:rPr>
          <w:lang w:val="en-AU"/>
        </w:rPr>
        <w:tab/>
        <w:t>Specially hardened to withstand gamma, neutron or ion radiation;</w:t>
      </w:r>
      <w:r w:rsidRPr="004A5384">
        <w:rPr>
          <w:b/>
          <w:lang w:val="en-AU"/>
        </w:rPr>
        <w:t xml:space="preserve"> </w:t>
      </w:r>
      <w:r w:rsidRPr="004A5384">
        <w:rPr>
          <w:lang w:val="en-AU"/>
        </w:rPr>
        <w:t>or</w:t>
      </w:r>
    </w:p>
    <w:p w:rsidR="008F38A4" w:rsidRPr="004A5384" w:rsidRDefault="008F38A4" w:rsidP="008F38A4">
      <w:pPr>
        <w:pStyle w:val="DL0Aa1"/>
        <w:rPr>
          <w:lang w:val="en-AU"/>
        </w:rPr>
      </w:pPr>
      <w:r w:rsidRPr="004A5384">
        <w:rPr>
          <w:lang w:val="en-AU"/>
        </w:rPr>
        <w:t>3.</w:t>
      </w:r>
      <w:r w:rsidRPr="004A5384">
        <w:rPr>
          <w:lang w:val="en-AU"/>
        </w:rPr>
        <w:tab/>
        <w:t>Specially designed to operate outside the temperature range from 218 K (</w:t>
      </w:r>
      <w:r w:rsidR="004A5384">
        <w:rPr>
          <w:lang w:val="en-AU"/>
        </w:rPr>
        <w:noBreakHyphen/>
      </w:r>
      <w:r w:rsidRPr="004A5384">
        <w:rPr>
          <w:lang w:val="en-AU"/>
        </w:rPr>
        <w:t>55°C) to 397 K (124°C);</w:t>
      </w:r>
    </w:p>
    <w:p w:rsidR="008F38A4" w:rsidRPr="004A5384" w:rsidRDefault="008F38A4" w:rsidP="008F38A4">
      <w:pPr>
        <w:pStyle w:val="DL0Aa1Note"/>
        <w:rPr>
          <w:lang w:val="en-AU"/>
        </w:rPr>
      </w:pPr>
      <w:r w:rsidRPr="004A5384">
        <w:rPr>
          <w:lang w:val="en-AU"/>
        </w:rPr>
        <w:t>Note:</w:t>
      </w:r>
      <w:r w:rsidRPr="004A5384">
        <w:rPr>
          <w:lang w:val="en-AU"/>
        </w:rPr>
        <w:tab/>
        <w:t>5A001</w:t>
      </w:r>
      <w:r w:rsidRPr="004A5384">
        <w:rPr>
          <w:i w:val="0"/>
          <w:lang w:val="en-AU"/>
        </w:rPr>
        <w:t>.</w:t>
      </w:r>
      <w:r w:rsidRPr="004A5384">
        <w:rPr>
          <w:lang w:val="en-AU"/>
        </w:rPr>
        <w:t>a.3. applies only to electronic equipment.</w:t>
      </w:r>
    </w:p>
    <w:p w:rsidR="008F38A4" w:rsidRPr="004A5384" w:rsidRDefault="008F38A4" w:rsidP="008F38A4">
      <w:pPr>
        <w:pStyle w:val="DL0AaNote"/>
        <w:rPr>
          <w:lang w:val="en-AU"/>
        </w:rPr>
      </w:pPr>
      <w:r w:rsidRPr="004A5384">
        <w:rPr>
          <w:lang w:val="en-AU"/>
        </w:rPr>
        <w:t>Note:</w:t>
      </w:r>
      <w:r w:rsidRPr="004A5384">
        <w:rPr>
          <w:lang w:val="en-AU"/>
        </w:rPr>
        <w:tab/>
        <w:t>5A001</w:t>
      </w:r>
      <w:r w:rsidRPr="004A5384">
        <w:rPr>
          <w:i w:val="0"/>
          <w:lang w:val="en-AU"/>
        </w:rPr>
        <w:t>.</w:t>
      </w:r>
      <w:r w:rsidRPr="004A5384">
        <w:rPr>
          <w:lang w:val="en-AU"/>
        </w:rPr>
        <w:t>a.2. and 5A001.a.3. do not control equipment designed or modified for use on board satellites.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Telecommunication systems and equipment, and specially designed components and accessories therefor, having any of the following characteristics, functions or features:</w:t>
      </w:r>
    </w:p>
    <w:p w:rsidR="008F38A4" w:rsidRPr="004A5384" w:rsidRDefault="008F38A4" w:rsidP="008F38A4">
      <w:pPr>
        <w:pStyle w:val="DL0Aa1"/>
        <w:keepNext/>
        <w:rPr>
          <w:lang w:val="en-AU"/>
        </w:rPr>
      </w:pPr>
      <w:r w:rsidRPr="004A5384">
        <w:rPr>
          <w:lang w:val="en-AU"/>
        </w:rPr>
        <w:t>1.</w:t>
      </w:r>
      <w:r w:rsidRPr="004A5384">
        <w:rPr>
          <w:lang w:val="en-AU"/>
        </w:rPr>
        <w:tab/>
        <w:t>Being underwater untethered communications systems having any of the following:</w:t>
      </w:r>
    </w:p>
    <w:p w:rsidR="008F38A4" w:rsidRPr="004A5384" w:rsidRDefault="008F38A4" w:rsidP="008F38A4">
      <w:pPr>
        <w:pStyle w:val="DL0Aa1a"/>
        <w:rPr>
          <w:lang w:val="en-AU"/>
        </w:rPr>
      </w:pPr>
      <w:r w:rsidRPr="004A5384">
        <w:rPr>
          <w:lang w:val="en-AU"/>
        </w:rPr>
        <w:t>a.</w:t>
      </w:r>
      <w:r w:rsidRPr="004A5384">
        <w:rPr>
          <w:lang w:val="en-AU"/>
        </w:rPr>
        <w:tab/>
        <w:t>An acoustic carrier frequency outside the range from 20 kHz to 60 kHz;</w:t>
      </w:r>
    </w:p>
    <w:p w:rsidR="008F38A4" w:rsidRPr="004A5384" w:rsidRDefault="008F38A4" w:rsidP="008F38A4">
      <w:pPr>
        <w:pStyle w:val="DL0Aa1a"/>
        <w:rPr>
          <w:lang w:val="en-AU"/>
        </w:rPr>
      </w:pPr>
      <w:r w:rsidRPr="004A5384">
        <w:rPr>
          <w:lang w:val="en-AU"/>
        </w:rPr>
        <w:t>b.</w:t>
      </w:r>
      <w:r w:rsidRPr="004A5384">
        <w:rPr>
          <w:lang w:val="en-AU"/>
        </w:rPr>
        <w:tab/>
        <w:t>Using an electromagnetic carrier frequency below 30 kHz;</w:t>
      </w:r>
    </w:p>
    <w:p w:rsidR="008F38A4" w:rsidRPr="004A5384" w:rsidRDefault="008F38A4" w:rsidP="008F38A4">
      <w:pPr>
        <w:pStyle w:val="DL0Aa1a"/>
        <w:rPr>
          <w:lang w:val="en-AU"/>
        </w:rPr>
      </w:pPr>
      <w:r w:rsidRPr="004A5384">
        <w:rPr>
          <w:lang w:val="en-AU"/>
        </w:rPr>
        <w:t>c.</w:t>
      </w:r>
      <w:r w:rsidRPr="004A5384">
        <w:rPr>
          <w:lang w:val="en-AU"/>
        </w:rPr>
        <w:tab/>
        <w:t>Using electronic beam steering techniques; or</w:t>
      </w:r>
    </w:p>
    <w:p w:rsidR="008F38A4" w:rsidRPr="004A5384" w:rsidRDefault="008F38A4" w:rsidP="008F38A4">
      <w:pPr>
        <w:pStyle w:val="DL0Aa1a"/>
        <w:rPr>
          <w:lang w:val="en-AU"/>
        </w:rPr>
      </w:pPr>
      <w:r w:rsidRPr="004A5384">
        <w:rPr>
          <w:lang w:val="en-AU"/>
        </w:rPr>
        <w:lastRenderedPageBreak/>
        <w:t>d.</w:t>
      </w:r>
      <w:r w:rsidRPr="004A5384">
        <w:rPr>
          <w:lang w:val="en-AU"/>
        </w:rPr>
        <w:tab/>
        <w:t>Using “lasers” or light</w:t>
      </w:r>
      <w:r w:rsidR="004A5384">
        <w:rPr>
          <w:lang w:val="en-AU"/>
        </w:rPr>
        <w:noBreakHyphen/>
      </w:r>
      <w:r w:rsidRPr="004A5384">
        <w:rPr>
          <w:lang w:val="en-AU"/>
        </w:rPr>
        <w:t>emitting diodes (LEDs), with an output wavelength greater than 400 nm and less than 700 nm, in a “local area network”;</w:t>
      </w:r>
    </w:p>
    <w:p w:rsidR="008F38A4" w:rsidRPr="004A5384" w:rsidRDefault="008F38A4" w:rsidP="008F38A4">
      <w:pPr>
        <w:pStyle w:val="DL0Aa1"/>
        <w:keepNext/>
        <w:rPr>
          <w:lang w:val="en-AU"/>
        </w:rPr>
      </w:pPr>
      <w:r w:rsidRPr="004A5384">
        <w:rPr>
          <w:lang w:val="en-AU"/>
        </w:rPr>
        <w:t>2.</w:t>
      </w:r>
      <w:r w:rsidRPr="004A5384">
        <w:rPr>
          <w:lang w:val="en-AU"/>
        </w:rPr>
        <w:tab/>
        <w:t>Being radio equipment operating in the 1.5 MHz</w:t>
      </w:r>
      <w:r w:rsidRPr="004A5384">
        <w:rPr>
          <w:b/>
          <w:lang w:val="en-AU"/>
        </w:rPr>
        <w:t xml:space="preserve"> </w:t>
      </w:r>
      <w:r w:rsidRPr="004A5384">
        <w:rPr>
          <w:lang w:val="en-AU"/>
        </w:rPr>
        <w:t>to 87.5 MHz band and having all of the following:</w:t>
      </w:r>
    </w:p>
    <w:p w:rsidR="008F38A4" w:rsidRPr="004A5384" w:rsidRDefault="008F38A4" w:rsidP="008F38A4">
      <w:pPr>
        <w:pStyle w:val="DL0Aa1a"/>
        <w:rPr>
          <w:lang w:val="en-AU"/>
        </w:rPr>
      </w:pPr>
      <w:r w:rsidRPr="004A5384">
        <w:rPr>
          <w:lang w:val="en-AU"/>
        </w:rPr>
        <w:t>a.</w:t>
      </w:r>
      <w:r w:rsidRPr="004A5384">
        <w:rPr>
          <w:lang w:val="en-AU"/>
        </w:rPr>
        <w:tab/>
        <w:t>Automatically predicting and selecting frequencies and “total digital transfer rates” per channel to optimise the transmission; and</w:t>
      </w:r>
    </w:p>
    <w:p w:rsidR="008F38A4" w:rsidRPr="004A5384" w:rsidRDefault="008F38A4" w:rsidP="008F38A4">
      <w:pPr>
        <w:pStyle w:val="DL0Aa1a"/>
        <w:rPr>
          <w:lang w:val="en-AU"/>
        </w:rPr>
      </w:pPr>
      <w:r w:rsidRPr="004A5384">
        <w:rPr>
          <w:lang w:val="en-AU"/>
        </w:rPr>
        <w:t>b.</w:t>
      </w:r>
      <w:r w:rsidRPr="004A5384">
        <w:rPr>
          <w:lang w:val="en-AU"/>
        </w:rPr>
        <w:tab/>
        <w:t xml:space="preserve">Incorporating a linear power amplifier configuration having a capability to support multiple signals simultaneously at an output power of 1 kW or more in the frequency range of 1.5 MHz or more but less than 30 MHz, or 250 W or more in the frequency range of 30 MHz or more but not exceeding 87.5 MHz, over an “instantaneous bandwidth” of one octave or more and with an output harmonic and distortion content of better than </w:t>
      </w:r>
      <w:r w:rsidR="004A5384">
        <w:rPr>
          <w:lang w:val="en-AU"/>
        </w:rPr>
        <w:noBreakHyphen/>
      </w:r>
      <w:r w:rsidRPr="004A5384">
        <w:rPr>
          <w:lang w:val="en-AU"/>
        </w:rPr>
        <w:t>80 dB;</w:t>
      </w:r>
    </w:p>
    <w:p w:rsidR="008F38A4" w:rsidRPr="004A5384" w:rsidRDefault="008F38A4" w:rsidP="008F38A4">
      <w:pPr>
        <w:pStyle w:val="DL0Aa1"/>
        <w:keepNext/>
        <w:rPr>
          <w:lang w:val="en-AU"/>
        </w:rPr>
      </w:pPr>
      <w:r w:rsidRPr="004A5384">
        <w:rPr>
          <w:lang w:val="en-AU"/>
        </w:rPr>
        <w:t>3.</w:t>
      </w:r>
      <w:r w:rsidRPr="004A5384">
        <w:rPr>
          <w:lang w:val="en-AU"/>
        </w:rPr>
        <w:tab/>
        <w:t>Being radio equipment employing “spread spectrum” techniques, including “frequency hopping” techniques, other than those specified in 5A001.b.4. and having any of the following:</w:t>
      </w:r>
    </w:p>
    <w:p w:rsidR="008F38A4" w:rsidRPr="004A5384" w:rsidRDefault="008F38A4" w:rsidP="008F38A4">
      <w:pPr>
        <w:pStyle w:val="DL0Aa1a"/>
        <w:rPr>
          <w:lang w:val="en-AU"/>
        </w:rPr>
      </w:pPr>
      <w:r w:rsidRPr="004A5384">
        <w:rPr>
          <w:lang w:val="en-AU"/>
        </w:rPr>
        <w:t>a.</w:t>
      </w:r>
      <w:r w:rsidRPr="004A5384">
        <w:rPr>
          <w:lang w:val="en-AU"/>
        </w:rPr>
        <w:tab/>
        <w:t>User programmable spreading codes; or</w:t>
      </w:r>
    </w:p>
    <w:p w:rsidR="008F38A4" w:rsidRPr="004A5384" w:rsidRDefault="008F38A4" w:rsidP="008F38A4">
      <w:pPr>
        <w:pStyle w:val="DL0Aa1a"/>
        <w:rPr>
          <w:lang w:val="en-AU"/>
        </w:rPr>
      </w:pPr>
      <w:r w:rsidRPr="004A5384">
        <w:rPr>
          <w:lang w:val="en-AU"/>
        </w:rPr>
        <w:t>b.</w:t>
      </w:r>
      <w:r w:rsidRPr="004A5384">
        <w:rPr>
          <w:lang w:val="en-AU"/>
        </w:rPr>
        <w:tab/>
        <w:t>A total transmitted bandwidth which is 100 or more times the bandwidth of any one information channel and in excess of 50 kHz;</w:t>
      </w:r>
    </w:p>
    <w:p w:rsidR="008F38A4" w:rsidRPr="004A5384" w:rsidRDefault="008F38A4" w:rsidP="008F38A4">
      <w:pPr>
        <w:pStyle w:val="DL0Aa1aNote"/>
        <w:rPr>
          <w:lang w:val="en-AU"/>
        </w:rPr>
      </w:pPr>
      <w:r w:rsidRPr="004A5384">
        <w:rPr>
          <w:lang w:val="en-AU"/>
        </w:rPr>
        <w:t>Note:</w:t>
      </w:r>
      <w:r w:rsidRPr="004A5384">
        <w:rPr>
          <w:lang w:val="en-AU"/>
        </w:rPr>
        <w:tab/>
        <w:t>5A001</w:t>
      </w:r>
      <w:r w:rsidRPr="004A5384">
        <w:rPr>
          <w:i w:val="0"/>
          <w:lang w:val="en-AU"/>
        </w:rPr>
        <w:t>.</w:t>
      </w:r>
      <w:r w:rsidRPr="004A5384">
        <w:rPr>
          <w:lang w:val="en-AU"/>
        </w:rPr>
        <w:t>b.3.b. does not control radio equipment specially designed for use with civil cellular radio</w:t>
      </w:r>
      <w:r w:rsidR="004A5384">
        <w:rPr>
          <w:lang w:val="en-AU"/>
        </w:rPr>
        <w:noBreakHyphen/>
      </w:r>
      <w:r w:rsidRPr="004A5384">
        <w:rPr>
          <w:lang w:val="en-AU"/>
        </w:rPr>
        <w:t>communications systems.</w:t>
      </w:r>
    </w:p>
    <w:p w:rsidR="008F38A4" w:rsidRPr="004A5384" w:rsidRDefault="008F38A4" w:rsidP="008F38A4">
      <w:pPr>
        <w:pStyle w:val="DL0Aa1Note"/>
        <w:rPr>
          <w:lang w:val="en-AU"/>
        </w:rPr>
      </w:pPr>
      <w:r w:rsidRPr="004A5384">
        <w:rPr>
          <w:lang w:val="en-AU"/>
        </w:rPr>
        <w:t>Note:</w:t>
      </w:r>
      <w:r w:rsidRPr="004A5384">
        <w:rPr>
          <w:lang w:val="en-AU"/>
        </w:rPr>
        <w:tab/>
        <w:t>5A001</w:t>
      </w:r>
      <w:r w:rsidRPr="004A5384">
        <w:rPr>
          <w:i w:val="0"/>
          <w:lang w:val="en-AU"/>
        </w:rPr>
        <w:t>.</w:t>
      </w:r>
      <w:r w:rsidRPr="004A5384">
        <w:rPr>
          <w:lang w:val="en-AU"/>
        </w:rPr>
        <w:t>b.3 does not control equipment designed to operate at an output power of 1 W or less.</w:t>
      </w:r>
    </w:p>
    <w:p w:rsidR="008F38A4" w:rsidRPr="004A5384" w:rsidRDefault="008F38A4" w:rsidP="008F38A4">
      <w:pPr>
        <w:pStyle w:val="DL0Aa1"/>
        <w:keepNext/>
        <w:rPr>
          <w:lang w:val="en-AU"/>
        </w:rPr>
      </w:pPr>
      <w:r w:rsidRPr="004A5384">
        <w:rPr>
          <w:lang w:val="en-AU"/>
        </w:rPr>
        <w:t>4.</w:t>
      </w:r>
      <w:r w:rsidRPr="004A5384">
        <w:rPr>
          <w:lang w:val="en-AU"/>
        </w:rPr>
        <w:tab/>
        <w:t>Being radio equipment employing ultra</w:t>
      </w:r>
      <w:r w:rsidR="004A5384">
        <w:rPr>
          <w:lang w:val="en-AU"/>
        </w:rPr>
        <w:noBreakHyphen/>
      </w:r>
      <w:r w:rsidRPr="004A5384">
        <w:rPr>
          <w:lang w:val="en-AU"/>
        </w:rPr>
        <w:t>wideband modulation techniques, having user programmable channelising codes, scrambling codes or network identification codes and having any of the following:</w:t>
      </w:r>
    </w:p>
    <w:p w:rsidR="008F38A4" w:rsidRPr="004A5384" w:rsidRDefault="008F38A4" w:rsidP="008F38A4">
      <w:pPr>
        <w:pStyle w:val="DL0Aa1a"/>
        <w:rPr>
          <w:lang w:val="en-AU"/>
        </w:rPr>
      </w:pPr>
      <w:r w:rsidRPr="004A5384">
        <w:rPr>
          <w:lang w:val="en-AU"/>
        </w:rPr>
        <w:t>a.</w:t>
      </w:r>
      <w:r w:rsidRPr="004A5384">
        <w:rPr>
          <w:lang w:val="en-AU"/>
        </w:rPr>
        <w:tab/>
        <w:t>A bandwidth exceeding 500 MHz; or</w:t>
      </w:r>
    </w:p>
    <w:p w:rsidR="008F38A4" w:rsidRPr="004A5384" w:rsidRDefault="008F38A4" w:rsidP="008F38A4">
      <w:pPr>
        <w:pStyle w:val="DL0Aa1a"/>
        <w:rPr>
          <w:lang w:val="en-AU"/>
        </w:rPr>
      </w:pPr>
      <w:r w:rsidRPr="004A5384">
        <w:rPr>
          <w:lang w:val="en-AU"/>
        </w:rPr>
        <w:t>b.</w:t>
      </w:r>
      <w:r w:rsidRPr="004A5384">
        <w:rPr>
          <w:lang w:val="en-AU"/>
        </w:rPr>
        <w:tab/>
        <w:t>A “fractional bandwidth” of 20% or more;</w:t>
      </w:r>
    </w:p>
    <w:p w:rsidR="008F38A4" w:rsidRPr="004A5384" w:rsidRDefault="008F38A4" w:rsidP="008F38A4">
      <w:pPr>
        <w:pStyle w:val="DL0Aa1"/>
        <w:keepNext/>
        <w:rPr>
          <w:lang w:val="en-AU"/>
        </w:rPr>
      </w:pPr>
      <w:r w:rsidRPr="004A5384">
        <w:rPr>
          <w:lang w:val="en-AU"/>
        </w:rPr>
        <w:t>5.</w:t>
      </w:r>
      <w:r w:rsidRPr="004A5384">
        <w:rPr>
          <w:lang w:val="en-AU"/>
        </w:rPr>
        <w:tab/>
        <w:t>Being digitally controlled radio receivers having all of the following:</w:t>
      </w:r>
    </w:p>
    <w:p w:rsidR="008F38A4" w:rsidRPr="004A5384" w:rsidRDefault="008F38A4" w:rsidP="008F38A4">
      <w:pPr>
        <w:pStyle w:val="DL0Aa1a"/>
        <w:rPr>
          <w:lang w:val="en-AU"/>
        </w:rPr>
      </w:pPr>
      <w:r w:rsidRPr="004A5384">
        <w:rPr>
          <w:lang w:val="en-AU"/>
        </w:rPr>
        <w:t>a.</w:t>
      </w:r>
      <w:r w:rsidRPr="004A5384">
        <w:rPr>
          <w:lang w:val="en-AU"/>
        </w:rPr>
        <w:tab/>
        <w:t>More than 1,000 channels;</w:t>
      </w:r>
    </w:p>
    <w:p w:rsidR="008F38A4" w:rsidRPr="004A5384" w:rsidRDefault="008F38A4" w:rsidP="008F38A4">
      <w:pPr>
        <w:pStyle w:val="DL0Aa1a"/>
        <w:rPr>
          <w:lang w:val="en-AU"/>
        </w:rPr>
      </w:pPr>
      <w:r w:rsidRPr="004A5384">
        <w:rPr>
          <w:lang w:val="en-AU"/>
        </w:rPr>
        <w:t>b.</w:t>
      </w:r>
      <w:r w:rsidRPr="004A5384">
        <w:rPr>
          <w:lang w:val="en-AU"/>
        </w:rPr>
        <w:tab/>
        <w:t>A ‘channel switching time’ of less than 1 ms;</w:t>
      </w:r>
    </w:p>
    <w:p w:rsidR="008F38A4" w:rsidRPr="004A5384" w:rsidRDefault="008F38A4" w:rsidP="008F38A4">
      <w:pPr>
        <w:pStyle w:val="DL0Aa1a"/>
        <w:rPr>
          <w:lang w:val="en-AU"/>
        </w:rPr>
      </w:pPr>
      <w:r w:rsidRPr="004A5384">
        <w:rPr>
          <w:lang w:val="en-AU"/>
        </w:rPr>
        <w:t>c.</w:t>
      </w:r>
      <w:r w:rsidRPr="004A5384">
        <w:rPr>
          <w:lang w:val="en-AU"/>
        </w:rPr>
        <w:tab/>
        <w:t xml:space="preserve">Automatic searching or scanning of a part of the electromagnetic spectrum; and </w:t>
      </w:r>
    </w:p>
    <w:p w:rsidR="008F38A4" w:rsidRPr="004A5384" w:rsidRDefault="008F38A4" w:rsidP="008F38A4">
      <w:pPr>
        <w:pStyle w:val="DL0Aa1a"/>
        <w:rPr>
          <w:lang w:val="en-AU"/>
        </w:rPr>
      </w:pPr>
      <w:r w:rsidRPr="004A5384">
        <w:rPr>
          <w:lang w:val="en-AU"/>
        </w:rPr>
        <w:t>d.</w:t>
      </w:r>
      <w:r w:rsidRPr="004A5384">
        <w:rPr>
          <w:lang w:val="en-AU"/>
        </w:rPr>
        <w:tab/>
        <w:t>Identification of the received signals or the type of transmitter; or</w:t>
      </w:r>
    </w:p>
    <w:p w:rsidR="008F38A4" w:rsidRPr="004A5384" w:rsidRDefault="008F38A4" w:rsidP="008F38A4">
      <w:pPr>
        <w:pStyle w:val="DL0Aa1Note"/>
        <w:rPr>
          <w:lang w:val="en-AU"/>
        </w:rPr>
      </w:pPr>
      <w:r w:rsidRPr="004A5384">
        <w:rPr>
          <w:lang w:val="en-AU"/>
        </w:rPr>
        <w:t>Note:</w:t>
      </w:r>
      <w:r w:rsidRPr="004A5384">
        <w:rPr>
          <w:lang w:val="en-AU"/>
        </w:rPr>
        <w:tab/>
        <w:t>5A001</w:t>
      </w:r>
      <w:r w:rsidRPr="004A5384">
        <w:rPr>
          <w:i w:val="0"/>
          <w:lang w:val="en-AU"/>
        </w:rPr>
        <w:t>.</w:t>
      </w:r>
      <w:r w:rsidRPr="004A5384">
        <w:rPr>
          <w:lang w:val="en-AU"/>
        </w:rPr>
        <w:t>b.5. does not control radio equipment specially designed for use with civil cellular radio</w:t>
      </w:r>
      <w:r w:rsidR="004A5384">
        <w:rPr>
          <w:lang w:val="en-AU"/>
        </w:rPr>
        <w:noBreakHyphen/>
      </w:r>
      <w:r w:rsidRPr="004A5384">
        <w:rPr>
          <w:lang w:val="en-AU"/>
        </w:rPr>
        <w:t>communications systems.</w:t>
      </w:r>
    </w:p>
    <w:p w:rsidR="008F38A4" w:rsidRPr="004A5384" w:rsidRDefault="008F38A4" w:rsidP="008F38A4">
      <w:pPr>
        <w:pStyle w:val="DL0Aa1TechH"/>
        <w:rPr>
          <w:i w:val="0"/>
          <w:lang w:val="en-AU" w:eastAsia="en-US"/>
        </w:rPr>
      </w:pPr>
      <w:r w:rsidRPr="004A5384">
        <w:rPr>
          <w:lang w:val="en-AU" w:eastAsia="en-US"/>
        </w:rPr>
        <w:lastRenderedPageBreak/>
        <w:t>Technical Note:</w:t>
      </w:r>
    </w:p>
    <w:p w:rsidR="008F38A4" w:rsidRPr="004A5384" w:rsidRDefault="008F38A4" w:rsidP="008F38A4">
      <w:pPr>
        <w:pStyle w:val="DL0Aa1TechText"/>
        <w:rPr>
          <w:i w:val="0"/>
          <w:lang w:val="en-AU" w:eastAsia="en-US"/>
        </w:rPr>
      </w:pPr>
      <w:r w:rsidRPr="004A5384">
        <w:rPr>
          <w:rStyle w:val="DL0Aa1TechTextChar"/>
          <w:i/>
          <w:lang w:val="en-AU"/>
        </w:rPr>
        <w:t xml:space="preserve">‘Channel switching time’: the time (i.e., delay) to change from one receiving frequency to another, to arrive at or within ±0.05% of the final specified receiving frequency. Items having a specified frequency range of less than ±0.05% around their centre frequency </w:t>
      </w:r>
      <w:r w:rsidRPr="004A5384">
        <w:rPr>
          <w:rStyle w:val="DL0Aa1TechTextChar"/>
          <w:lang w:val="en-AU"/>
        </w:rPr>
        <w:t>a</w:t>
      </w:r>
      <w:r w:rsidRPr="004A5384">
        <w:rPr>
          <w:lang w:val="en-AU" w:eastAsia="en-US"/>
        </w:rPr>
        <w:t>re defined to be incapable of channel frequency switching.</w:t>
      </w:r>
    </w:p>
    <w:p w:rsidR="008F38A4" w:rsidRPr="004A5384" w:rsidRDefault="008F38A4" w:rsidP="008F38A4">
      <w:pPr>
        <w:pStyle w:val="DL0Aa1"/>
        <w:keepNext/>
        <w:rPr>
          <w:lang w:val="en-AU"/>
        </w:rPr>
      </w:pPr>
      <w:r w:rsidRPr="004A5384">
        <w:rPr>
          <w:lang w:val="en-AU"/>
        </w:rPr>
        <w:t>6.</w:t>
      </w:r>
      <w:r w:rsidRPr="004A5384">
        <w:rPr>
          <w:lang w:val="en-AU"/>
        </w:rPr>
        <w:tab/>
        <w:t>Employing functions of digital “signal processing” to provide ‘voice coding’ output at rates of less than 2,400 bit/s;</w:t>
      </w:r>
    </w:p>
    <w:p w:rsidR="008F38A4" w:rsidRPr="004A5384" w:rsidRDefault="008F38A4" w:rsidP="008F38A4">
      <w:pPr>
        <w:pStyle w:val="DL0Aa1TechH"/>
        <w:rPr>
          <w:lang w:val="en-AU"/>
        </w:rPr>
      </w:pPr>
      <w:r w:rsidRPr="004A5384">
        <w:rPr>
          <w:lang w:val="en-AU"/>
        </w:rPr>
        <w:t>Technical Notes:</w:t>
      </w:r>
    </w:p>
    <w:p w:rsidR="008F38A4" w:rsidRPr="004A5384" w:rsidRDefault="008F38A4" w:rsidP="008F38A4">
      <w:pPr>
        <w:pStyle w:val="DL0Aa1TechText1"/>
        <w:rPr>
          <w:lang w:val="en-AU"/>
        </w:rPr>
      </w:pPr>
      <w:r w:rsidRPr="004A5384">
        <w:rPr>
          <w:lang w:val="en-AU"/>
        </w:rPr>
        <w:t>1</w:t>
      </w:r>
      <w:r w:rsidRPr="004A5384">
        <w:rPr>
          <w:i w:val="0"/>
          <w:lang w:val="en-AU"/>
        </w:rPr>
        <w:t>.</w:t>
      </w:r>
      <w:r w:rsidRPr="004A5384">
        <w:rPr>
          <w:lang w:val="en-AU"/>
        </w:rPr>
        <w:tab/>
        <w:t>For variable rate ‘voice coding’, 5A001.b.6. applies to the ‘voice coding’ output of continuous speech.</w:t>
      </w:r>
    </w:p>
    <w:p w:rsidR="008F38A4" w:rsidRPr="004A5384" w:rsidRDefault="008F38A4" w:rsidP="008F38A4">
      <w:pPr>
        <w:pStyle w:val="DL0Aa1TechText1"/>
        <w:rPr>
          <w:lang w:val="en-AU"/>
        </w:rPr>
      </w:pPr>
      <w:r w:rsidRPr="004A5384">
        <w:rPr>
          <w:lang w:val="en-AU"/>
        </w:rPr>
        <w:t>2</w:t>
      </w:r>
      <w:r w:rsidRPr="004A5384">
        <w:rPr>
          <w:i w:val="0"/>
          <w:lang w:val="en-AU"/>
        </w:rPr>
        <w:t>.</w:t>
      </w:r>
      <w:r w:rsidRPr="004A5384">
        <w:rPr>
          <w:lang w:val="en-AU"/>
        </w:rPr>
        <w:tab/>
        <w:t>For the purposes of 5A001.b.6., ‘voice coding’ is defined as the technique to take samples of human voice and then convert these samples into a digital signal, taking into account specific characteristics of human speech.</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Optical fibres of more than 500 m in length and specified by the manufacturer as being capable of withstanding a ‘proof test’ tensile stress of 2 x 10</w:t>
      </w:r>
      <w:r w:rsidRPr="004A5384">
        <w:rPr>
          <w:sz w:val="22"/>
          <w:szCs w:val="22"/>
          <w:vertAlign w:val="superscript"/>
          <w:lang w:val="en-AU"/>
        </w:rPr>
        <w:t>9</w:t>
      </w:r>
      <w:r w:rsidRPr="004A5384">
        <w:rPr>
          <w:sz w:val="22"/>
          <w:szCs w:val="22"/>
          <w:lang w:val="en-AU"/>
        </w:rPr>
        <w:t xml:space="preserve"> N/m</w:t>
      </w:r>
      <w:r w:rsidRPr="004A5384">
        <w:rPr>
          <w:sz w:val="22"/>
          <w:szCs w:val="22"/>
          <w:vertAlign w:val="superscript"/>
          <w:lang w:val="en-AU"/>
        </w:rPr>
        <w:t>2</w:t>
      </w:r>
      <w:r w:rsidRPr="004A5384">
        <w:rPr>
          <w:sz w:val="22"/>
          <w:szCs w:val="22"/>
          <w:lang w:val="en-AU"/>
        </w:rPr>
        <w:t xml:space="preserve"> or more;</w:t>
      </w:r>
    </w:p>
    <w:p w:rsidR="008F38A4" w:rsidRPr="004A5384" w:rsidRDefault="008F38A4" w:rsidP="008F38A4">
      <w:pPr>
        <w:pStyle w:val="DL0Aa1Note"/>
        <w:ind w:left="2552"/>
        <w:rPr>
          <w:lang w:val="en-AU"/>
        </w:rPr>
      </w:pPr>
      <w:r w:rsidRPr="004A5384">
        <w:rPr>
          <w:lang w:val="en-AU"/>
        </w:rPr>
        <w:t>N.B.:</w:t>
      </w:r>
      <w:r w:rsidRPr="004A5384">
        <w:rPr>
          <w:lang w:val="en-AU"/>
        </w:rPr>
        <w:tab/>
        <w:t>For underwater umbilical cables, see 8A002</w:t>
      </w:r>
      <w:r w:rsidRPr="004A5384">
        <w:rPr>
          <w:i w:val="0"/>
          <w:lang w:val="en-AU"/>
        </w:rPr>
        <w:t>.</w:t>
      </w:r>
      <w:r w:rsidRPr="004A5384">
        <w:rPr>
          <w:lang w:val="en-AU"/>
        </w:rPr>
        <w:t>a.3.</w:t>
      </w:r>
    </w:p>
    <w:p w:rsidR="008F38A4" w:rsidRPr="004A5384" w:rsidRDefault="008F38A4" w:rsidP="008F38A4">
      <w:pPr>
        <w:pStyle w:val="DL0Aa1TechH"/>
        <w:ind w:left="1701"/>
        <w:rPr>
          <w:lang w:val="en-AU"/>
        </w:rPr>
      </w:pPr>
      <w:r w:rsidRPr="004A5384">
        <w:rPr>
          <w:lang w:val="en-AU"/>
        </w:rPr>
        <w:t>Technical Note:</w:t>
      </w:r>
    </w:p>
    <w:p w:rsidR="008F38A4" w:rsidRPr="004A5384" w:rsidRDefault="008F38A4" w:rsidP="008F38A4">
      <w:pPr>
        <w:pStyle w:val="DL0Aa1TechText"/>
        <w:ind w:left="1701" w:firstLine="0"/>
        <w:rPr>
          <w:lang w:val="en-AU"/>
        </w:rPr>
      </w:pPr>
      <w:r w:rsidRPr="004A5384">
        <w:rPr>
          <w:lang w:val="en-AU"/>
        </w:rPr>
        <w:t>‘Proof Test’: on</w:t>
      </w:r>
      <w:r w:rsidR="004A5384">
        <w:rPr>
          <w:lang w:val="en-AU"/>
        </w:rPr>
        <w:noBreakHyphen/>
      </w:r>
      <w:r w:rsidRPr="004A5384">
        <w:rPr>
          <w:lang w:val="en-AU"/>
        </w:rPr>
        <w:t>line or off</w:t>
      </w:r>
      <w:r w:rsidR="004A5384">
        <w:rPr>
          <w:lang w:val="en-AU"/>
        </w:rPr>
        <w:noBreakHyphen/>
      </w:r>
      <w:r w:rsidRPr="004A5384">
        <w:rPr>
          <w:lang w:val="en-AU"/>
        </w:rPr>
        <w:t>line production screen testing that dynamically applies a prescribed tensile stress over a 0</w:t>
      </w:r>
      <w:r w:rsidRPr="004A5384">
        <w:rPr>
          <w:i w:val="0"/>
          <w:lang w:val="en-AU"/>
        </w:rPr>
        <w:t>.</w:t>
      </w:r>
      <w:r w:rsidRPr="004A5384">
        <w:rPr>
          <w:lang w:val="en-AU"/>
        </w:rPr>
        <w:t>5 to 3 m length of fibre at a running rate of 2 to 5 m/s while passing between capstans approximately 50 mm in diameter. The ambient temperature is a nominal 293 K (20</w:t>
      </w:r>
      <w:r w:rsidRPr="004A5384">
        <w:rPr>
          <w:vertAlign w:val="superscript"/>
          <w:lang w:val="en-AU"/>
        </w:rPr>
        <w:t>o</w:t>
      </w:r>
      <w:r w:rsidRPr="004A5384">
        <w:rPr>
          <w:lang w:val="en-AU"/>
        </w:rPr>
        <w:t>C) and relative humidity 40%. Equivalent national standards may be used for executing the proof test.</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“Electronically steerable phased array antennae” operating above 31.8 GHz;</w:t>
      </w:r>
    </w:p>
    <w:p w:rsidR="008F38A4" w:rsidRPr="004A5384" w:rsidRDefault="008F38A4" w:rsidP="008F38A4">
      <w:pPr>
        <w:pStyle w:val="DL0AaNote"/>
        <w:rPr>
          <w:lang w:val="en-AU"/>
        </w:rPr>
      </w:pPr>
      <w:r w:rsidRPr="004A5384">
        <w:rPr>
          <w:lang w:val="en-AU"/>
        </w:rPr>
        <w:t>Note:</w:t>
      </w:r>
      <w:r w:rsidRPr="004A5384">
        <w:rPr>
          <w:lang w:val="en-AU"/>
        </w:rPr>
        <w:tab/>
        <w:t>5A001</w:t>
      </w:r>
      <w:r w:rsidRPr="004A5384">
        <w:rPr>
          <w:i w:val="0"/>
          <w:lang w:val="en-AU"/>
        </w:rPr>
        <w:t>.</w:t>
      </w:r>
      <w:r w:rsidRPr="004A5384">
        <w:rPr>
          <w:lang w:val="en-AU"/>
        </w:rPr>
        <w:t>d. does not control “electronically steerable phased array antennae” for landing systems with instruments meeting ICAO standards covering Microwave Landing Systems (MLS).</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Radio direction finding equipment operating at frequencies above 30 MHz and having all of the following, and specially designed components therefor:</w:t>
      </w:r>
    </w:p>
    <w:p w:rsidR="008F38A4" w:rsidRPr="004A5384" w:rsidRDefault="008F38A4" w:rsidP="008F38A4">
      <w:pPr>
        <w:pStyle w:val="DL0Aa1"/>
        <w:rPr>
          <w:lang w:val="en-AU"/>
        </w:rPr>
      </w:pPr>
      <w:r w:rsidRPr="004A5384">
        <w:rPr>
          <w:lang w:val="en-AU"/>
        </w:rPr>
        <w:t>1.</w:t>
      </w:r>
      <w:r w:rsidRPr="004A5384">
        <w:rPr>
          <w:lang w:val="en-AU"/>
        </w:rPr>
        <w:tab/>
        <w:t>“Instantaneous bandwidth” of 10 MHz or more; and</w:t>
      </w:r>
    </w:p>
    <w:p w:rsidR="008F38A4" w:rsidRPr="004A5384" w:rsidRDefault="008F38A4" w:rsidP="008F38A4">
      <w:pPr>
        <w:pStyle w:val="DL0Aa1"/>
        <w:rPr>
          <w:lang w:val="en-AU"/>
        </w:rPr>
      </w:pPr>
      <w:r w:rsidRPr="004A5384">
        <w:rPr>
          <w:lang w:val="en-AU"/>
        </w:rPr>
        <w:t>2.</w:t>
      </w:r>
      <w:r w:rsidRPr="004A5384">
        <w:rPr>
          <w:lang w:val="en-AU"/>
        </w:rPr>
        <w:tab/>
        <w:t>Capable of finding a Line Of Bearing (LOB) to non</w:t>
      </w:r>
      <w:r w:rsidR="004A5384">
        <w:rPr>
          <w:lang w:val="en-AU"/>
        </w:rPr>
        <w:noBreakHyphen/>
      </w:r>
      <w:r w:rsidRPr="004A5384">
        <w:rPr>
          <w:lang w:val="en-AU"/>
        </w:rPr>
        <w:t>cooperating radio transmitters with a signal duration of less than 1 ms;</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Mobile telecommunications interception or jamming equipment, and monitoring equipment therefor, as follows, and specially designed components therefor:</w:t>
      </w:r>
    </w:p>
    <w:p w:rsidR="008F38A4" w:rsidRPr="004A5384" w:rsidRDefault="008F38A4" w:rsidP="008F38A4">
      <w:pPr>
        <w:pStyle w:val="DL0Aa1"/>
        <w:rPr>
          <w:lang w:val="en-AU"/>
        </w:rPr>
      </w:pPr>
      <w:r w:rsidRPr="004A5384">
        <w:rPr>
          <w:lang w:val="en-AU"/>
        </w:rPr>
        <w:t>1.</w:t>
      </w:r>
      <w:r w:rsidRPr="004A5384">
        <w:rPr>
          <w:lang w:val="en-AU"/>
        </w:rPr>
        <w:tab/>
        <w:t>Interception equipment designed for the extraction of voice or data, transmitted over the air interface;</w:t>
      </w:r>
    </w:p>
    <w:p w:rsidR="008F38A4" w:rsidRPr="004A5384" w:rsidRDefault="008F38A4" w:rsidP="008F38A4">
      <w:pPr>
        <w:pStyle w:val="DL0Aa1"/>
        <w:rPr>
          <w:lang w:val="en-AU"/>
        </w:rPr>
      </w:pPr>
      <w:r w:rsidRPr="004A5384">
        <w:rPr>
          <w:lang w:val="en-AU"/>
        </w:rPr>
        <w:t>2.</w:t>
      </w:r>
      <w:r w:rsidRPr="004A5384">
        <w:rPr>
          <w:lang w:val="en-AU"/>
        </w:rPr>
        <w:tab/>
        <w:t>Interception equipment not specified in 5A001.f.1., designed for the extraction of client device or subscriber identifiers (e.g., IMSI, TIMSI or IMEI), signalling, or other metadata transmitted over the air interface;</w:t>
      </w:r>
    </w:p>
    <w:p w:rsidR="008F38A4" w:rsidRPr="004A5384" w:rsidRDefault="008F38A4" w:rsidP="008F38A4">
      <w:pPr>
        <w:pStyle w:val="DL0Aa1"/>
        <w:rPr>
          <w:lang w:val="en-AU"/>
        </w:rPr>
      </w:pPr>
      <w:r w:rsidRPr="004A5384">
        <w:rPr>
          <w:lang w:val="en-AU"/>
        </w:rPr>
        <w:lastRenderedPageBreak/>
        <w:t>3.</w:t>
      </w:r>
      <w:r w:rsidRPr="004A5384">
        <w:rPr>
          <w:lang w:val="en-AU"/>
        </w:rPr>
        <w:tab/>
        <w:t>Jamming equipment specially designed or modified to intentionally and selectively interfere with, deny, inhibit, degrade or seduce mobile telecommunication services and performing any of the following:</w:t>
      </w:r>
    </w:p>
    <w:p w:rsidR="008F38A4" w:rsidRPr="004A5384" w:rsidRDefault="008F38A4" w:rsidP="008F38A4">
      <w:pPr>
        <w:pStyle w:val="DL0Aa1a"/>
        <w:rPr>
          <w:lang w:val="en-AU"/>
        </w:rPr>
      </w:pPr>
      <w:r w:rsidRPr="004A5384">
        <w:rPr>
          <w:lang w:val="en-AU"/>
        </w:rPr>
        <w:t>a.</w:t>
      </w:r>
      <w:r w:rsidRPr="004A5384">
        <w:rPr>
          <w:lang w:val="en-AU"/>
        </w:rPr>
        <w:tab/>
        <w:t>Simulate the functions of Radio Access Network (RAN) equipment;</w:t>
      </w:r>
    </w:p>
    <w:p w:rsidR="008F38A4" w:rsidRPr="004A5384" w:rsidRDefault="008F38A4" w:rsidP="008F38A4">
      <w:pPr>
        <w:pStyle w:val="DL0Aa1a"/>
        <w:rPr>
          <w:lang w:val="en-AU"/>
        </w:rPr>
      </w:pPr>
      <w:r w:rsidRPr="004A5384">
        <w:rPr>
          <w:lang w:val="en-AU"/>
        </w:rPr>
        <w:t>b.</w:t>
      </w:r>
      <w:r w:rsidRPr="004A5384">
        <w:rPr>
          <w:lang w:val="en-AU"/>
        </w:rPr>
        <w:tab/>
        <w:t>Detect and exploit specific characteristics of the mobile telecommunications protocol employed (e.g., GSM); or</w:t>
      </w:r>
    </w:p>
    <w:p w:rsidR="008F38A4" w:rsidRPr="004A5384" w:rsidRDefault="008F38A4" w:rsidP="008F38A4">
      <w:pPr>
        <w:pStyle w:val="DL0Aa1a"/>
        <w:rPr>
          <w:lang w:val="en-AU"/>
        </w:rPr>
      </w:pPr>
      <w:r w:rsidRPr="004A5384">
        <w:rPr>
          <w:lang w:val="en-AU"/>
        </w:rPr>
        <w:t>c.</w:t>
      </w:r>
      <w:r w:rsidRPr="004A5384">
        <w:rPr>
          <w:lang w:val="en-AU"/>
        </w:rPr>
        <w:tab/>
        <w:t>Exploit specific characteristics of the mobile telecommunications protocol employed (e.g., GSM);</w:t>
      </w:r>
    </w:p>
    <w:p w:rsidR="008F38A4" w:rsidRPr="004A5384" w:rsidRDefault="008F38A4" w:rsidP="008F38A4">
      <w:pPr>
        <w:pStyle w:val="DL0Aa1"/>
        <w:rPr>
          <w:lang w:val="en-AU"/>
        </w:rPr>
      </w:pPr>
      <w:r w:rsidRPr="004A5384">
        <w:rPr>
          <w:lang w:val="en-AU"/>
        </w:rPr>
        <w:t>4.</w:t>
      </w:r>
      <w:r w:rsidRPr="004A5384">
        <w:rPr>
          <w:lang w:val="en-AU"/>
        </w:rPr>
        <w:tab/>
        <w:t>RF monitoring equipment designed or modified to identify the operation of items specified in 5A001.f.1., 5A001.f.2. or 5A001.f.3.;</w:t>
      </w:r>
    </w:p>
    <w:p w:rsidR="008F38A4" w:rsidRPr="004A5384" w:rsidRDefault="008F38A4" w:rsidP="001A070D">
      <w:pPr>
        <w:pStyle w:val="DL0AaNote"/>
        <w:keepNext/>
        <w:rPr>
          <w:lang w:val="en-AU"/>
        </w:rPr>
      </w:pPr>
      <w:r w:rsidRPr="004A5384">
        <w:rPr>
          <w:lang w:val="en-AU"/>
        </w:rPr>
        <w:t>Note:</w:t>
      </w:r>
      <w:r w:rsidRPr="004A5384">
        <w:rPr>
          <w:lang w:val="en-AU"/>
        </w:rPr>
        <w:tab/>
        <w:t>5A001.f.1. and 5A001.f.2. do not apply to any of the following:</w:t>
      </w:r>
    </w:p>
    <w:p w:rsidR="008F38A4" w:rsidRPr="004A5384" w:rsidRDefault="008F38A4" w:rsidP="001A070D">
      <w:pPr>
        <w:pStyle w:val="DL0AaNotea2"/>
        <w:rPr>
          <w:lang w:val="en-AU"/>
        </w:rPr>
      </w:pPr>
      <w:r w:rsidRPr="004A5384">
        <w:rPr>
          <w:lang w:val="en-AU"/>
        </w:rPr>
        <w:t>a.</w:t>
      </w:r>
      <w:r w:rsidRPr="004A5384">
        <w:rPr>
          <w:lang w:val="en-AU"/>
        </w:rPr>
        <w:tab/>
        <w:t>Equipment specially designed for the interception of analogue Private Mobile Radio (PMR), IEEE 802.11 WLAN;</w:t>
      </w:r>
    </w:p>
    <w:p w:rsidR="008F38A4" w:rsidRPr="004A5384" w:rsidRDefault="008F38A4" w:rsidP="001A070D">
      <w:pPr>
        <w:pStyle w:val="DL0AaNotea2"/>
        <w:rPr>
          <w:lang w:val="en-AU"/>
        </w:rPr>
      </w:pPr>
      <w:r w:rsidRPr="004A5384">
        <w:rPr>
          <w:lang w:val="en-AU"/>
        </w:rPr>
        <w:t>b.</w:t>
      </w:r>
      <w:r w:rsidRPr="004A5384">
        <w:rPr>
          <w:lang w:val="en-AU"/>
        </w:rPr>
        <w:tab/>
        <w:t>Equipment designed for mobile telecommunications network operators; or</w:t>
      </w:r>
    </w:p>
    <w:p w:rsidR="008F38A4" w:rsidRPr="004A5384" w:rsidRDefault="008F38A4" w:rsidP="001A070D">
      <w:pPr>
        <w:pStyle w:val="DL0AaNotea2"/>
        <w:rPr>
          <w:lang w:val="en-AU"/>
        </w:rPr>
      </w:pPr>
      <w:r w:rsidRPr="004A5384">
        <w:rPr>
          <w:lang w:val="en-AU"/>
        </w:rPr>
        <w:t>c.</w:t>
      </w:r>
      <w:r w:rsidRPr="004A5384">
        <w:rPr>
          <w:lang w:val="en-AU"/>
        </w:rPr>
        <w:tab/>
        <w:t>Equipment designed for the “development” or “production” of mobile telecommunications equipment or systems.</w:t>
      </w:r>
    </w:p>
    <w:p w:rsidR="008F38A4" w:rsidRPr="004A5384" w:rsidRDefault="008F38A4" w:rsidP="008F38A4">
      <w:pPr>
        <w:pStyle w:val="DL0AaNB"/>
        <w:rPr>
          <w:b w:val="0"/>
          <w:lang w:val="en-AU"/>
        </w:rPr>
      </w:pPr>
      <w:r w:rsidRPr="004A5384">
        <w:rPr>
          <w:lang w:val="en-AU"/>
        </w:rPr>
        <w:t>N.B.1:</w:t>
      </w:r>
      <w:r w:rsidRPr="004A5384">
        <w:rPr>
          <w:lang w:val="en-AU"/>
        </w:rPr>
        <w:tab/>
        <w:t>See also the Munitions List.</w:t>
      </w:r>
    </w:p>
    <w:p w:rsidR="008F38A4" w:rsidRPr="004A5384" w:rsidRDefault="008F38A4" w:rsidP="008F38A4">
      <w:pPr>
        <w:pStyle w:val="DL0AaNB"/>
        <w:rPr>
          <w:b w:val="0"/>
          <w:lang w:val="en-AU"/>
        </w:rPr>
      </w:pPr>
      <w:r w:rsidRPr="004A5384">
        <w:rPr>
          <w:lang w:val="en-AU"/>
        </w:rPr>
        <w:t>N.B.2:</w:t>
      </w:r>
      <w:r w:rsidRPr="004A5384">
        <w:rPr>
          <w:lang w:val="en-AU"/>
        </w:rPr>
        <w:tab/>
        <w:t>For radio receivers see 5A001.b.5.</w:t>
      </w:r>
    </w:p>
    <w:p w:rsidR="008F38A4"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t>Passive Coherent Location (PCL) systems or equipment, specially designed for detecting and tracking moving objects by measuring reflections of ambient radio frequency emissions, supplied by non</w:t>
      </w:r>
      <w:r w:rsidR="004A5384">
        <w:rPr>
          <w:sz w:val="22"/>
          <w:szCs w:val="22"/>
          <w:lang w:val="en-AU"/>
        </w:rPr>
        <w:noBreakHyphen/>
      </w:r>
      <w:r w:rsidRPr="004A5384">
        <w:rPr>
          <w:sz w:val="22"/>
          <w:szCs w:val="22"/>
          <w:lang w:val="en-AU"/>
        </w:rPr>
        <w:t>radar transmitters;</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Non</w:t>
      </w:r>
      <w:r w:rsidR="004A5384">
        <w:rPr>
          <w:lang w:val="en-AU"/>
        </w:rPr>
        <w:noBreakHyphen/>
      </w:r>
      <w:r w:rsidRPr="004A5384">
        <w:rPr>
          <w:lang w:val="en-AU"/>
        </w:rPr>
        <w:t>radar transmitters may include commercial radio, television or cellular telecommunications base stations</w:t>
      </w:r>
      <w:r w:rsidRPr="004A5384">
        <w:rPr>
          <w:bCs/>
          <w:lang w:val="en-AU"/>
        </w:rPr>
        <w:t>.</w:t>
      </w:r>
    </w:p>
    <w:p w:rsidR="008F38A4" w:rsidRPr="004A5384" w:rsidRDefault="008F38A4" w:rsidP="008F38A4">
      <w:pPr>
        <w:pStyle w:val="DL0AaNote"/>
        <w:keepNext/>
        <w:rPr>
          <w:lang w:val="en-AU"/>
        </w:rPr>
      </w:pPr>
      <w:r w:rsidRPr="004A5384">
        <w:rPr>
          <w:lang w:val="en-AU"/>
        </w:rPr>
        <w:t>Note:</w:t>
      </w:r>
      <w:r w:rsidRPr="004A5384">
        <w:rPr>
          <w:lang w:val="en-AU"/>
        </w:rPr>
        <w:tab/>
        <w:t>5A001</w:t>
      </w:r>
      <w:r w:rsidRPr="004A5384">
        <w:rPr>
          <w:i w:val="0"/>
          <w:lang w:val="en-AU"/>
        </w:rPr>
        <w:t>.</w:t>
      </w:r>
      <w:r w:rsidRPr="004A5384">
        <w:rPr>
          <w:lang w:val="en-AU"/>
        </w:rPr>
        <w:t>g. does not control any of the following:</w:t>
      </w:r>
    </w:p>
    <w:p w:rsidR="008F38A4" w:rsidRPr="004A5384" w:rsidRDefault="008F38A4" w:rsidP="008F38A4">
      <w:pPr>
        <w:pStyle w:val="DL0AaNotea2"/>
        <w:rPr>
          <w:lang w:val="en-AU"/>
        </w:rPr>
      </w:pPr>
      <w:r w:rsidRPr="004A5384">
        <w:rPr>
          <w:lang w:val="en-AU"/>
        </w:rPr>
        <w:t>a.</w:t>
      </w:r>
      <w:r w:rsidRPr="004A5384">
        <w:rPr>
          <w:lang w:val="en-AU"/>
        </w:rPr>
        <w:tab/>
        <w:t>Radio</w:t>
      </w:r>
      <w:r w:rsidR="004A5384">
        <w:rPr>
          <w:lang w:val="en-AU"/>
        </w:rPr>
        <w:noBreakHyphen/>
      </w:r>
      <w:r w:rsidRPr="004A5384">
        <w:rPr>
          <w:lang w:val="en-AU"/>
        </w:rPr>
        <w:t>astronomical equipment; or</w:t>
      </w:r>
    </w:p>
    <w:p w:rsidR="008F38A4" w:rsidRPr="004A5384" w:rsidRDefault="008F38A4" w:rsidP="008F38A4">
      <w:pPr>
        <w:pStyle w:val="DL0AaNotea2"/>
        <w:rPr>
          <w:lang w:val="en-AU"/>
        </w:rPr>
      </w:pPr>
      <w:r w:rsidRPr="004A5384">
        <w:rPr>
          <w:lang w:val="en-AU"/>
        </w:rPr>
        <w:t>b.</w:t>
      </w:r>
      <w:r w:rsidRPr="004A5384">
        <w:rPr>
          <w:lang w:val="en-AU"/>
        </w:rPr>
        <w:tab/>
        <w:t>Systems or equipment, that require any radio transmission from the target.</w:t>
      </w:r>
    </w:p>
    <w:p w:rsidR="008F38A4" w:rsidRPr="004A5384" w:rsidRDefault="008F38A4" w:rsidP="008F38A4">
      <w:pPr>
        <w:pStyle w:val="DL0Aa"/>
        <w:keepNext/>
        <w:rPr>
          <w:sz w:val="22"/>
          <w:szCs w:val="22"/>
          <w:lang w:val="en-AU"/>
        </w:rPr>
      </w:pPr>
      <w:r w:rsidRPr="004A5384">
        <w:rPr>
          <w:sz w:val="22"/>
          <w:szCs w:val="22"/>
          <w:lang w:val="en-AU"/>
        </w:rPr>
        <w:t>h.</w:t>
      </w:r>
      <w:r w:rsidRPr="004A5384">
        <w:rPr>
          <w:sz w:val="22"/>
          <w:szCs w:val="22"/>
          <w:lang w:val="en-AU"/>
        </w:rPr>
        <w:tab/>
        <w:t>Counter Improvised Explosive Device (IED) equipment and related equipment, as follows:</w:t>
      </w:r>
    </w:p>
    <w:p w:rsidR="008F38A4" w:rsidRPr="004A5384" w:rsidRDefault="008F38A4" w:rsidP="008F38A4">
      <w:pPr>
        <w:pStyle w:val="DL0Aa1"/>
        <w:rPr>
          <w:lang w:val="en-AU"/>
        </w:rPr>
      </w:pPr>
      <w:r w:rsidRPr="004A5384">
        <w:rPr>
          <w:lang w:val="en-AU"/>
        </w:rPr>
        <w:t>1.</w:t>
      </w:r>
      <w:r w:rsidRPr="004A5384">
        <w:rPr>
          <w:lang w:val="en-AU"/>
        </w:rPr>
        <w:tab/>
        <w:t>Radio Frequency (RF) transmitting equipment, not specified by 5A001.f., designed or modified for prematurely activating or preventing the initiation of Improvised Explosive Devices;</w:t>
      </w:r>
    </w:p>
    <w:p w:rsidR="008F38A4" w:rsidRPr="004A5384" w:rsidRDefault="008F38A4" w:rsidP="008F38A4">
      <w:pPr>
        <w:pStyle w:val="DL0Aa1"/>
        <w:rPr>
          <w:lang w:val="en-AU"/>
        </w:rPr>
      </w:pPr>
      <w:r w:rsidRPr="004A5384">
        <w:rPr>
          <w:lang w:val="en-AU"/>
        </w:rPr>
        <w:t>2.</w:t>
      </w:r>
      <w:r w:rsidRPr="004A5384">
        <w:rPr>
          <w:lang w:val="en-AU"/>
        </w:rPr>
        <w:tab/>
        <w:t xml:space="preserve">Equipment </w:t>
      </w:r>
      <w:r w:rsidRPr="004A5384">
        <w:rPr>
          <w:lang w:val="en-AU" w:eastAsia="en-GB"/>
        </w:rPr>
        <w:t>using techniques designed to enable radio communications in the same frequency channels on which co</w:t>
      </w:r>
      <w:r w:rsidR="004A5384">
        <w:rPr>
          <w:lang w:val="en-AU" w:eastAsia="en-GB"/>
        </w:rPr>
        <w:noBreakHyphen/>
      </w:r>
      <w:r w:rsidRPr="004A5384">
        <w:rPr>
          <w:lang w:val="en-AU" w:eastAsia="en-GB"/>
        </w:rPr>
        <w:t>located equipment specified by 5A001.h.1. is transmitting.</w:t>
      </w:r>
    </w:p>
    <w:p w:rsidR="008F38A4" w:rsidRPr="004A5384" w:rsidRDefault="008F38A4" w:rsidP="008F38A4">
      <w:pPr>
        <w:pStyle w:val="DL0AaNB"/>
        <w:rPr>
          <w:lang w:val="en-AU"/>
        </w:rPr>
      </w:pPr>
      <w:r w:rsidRPr="004A5384">
        <w:rPr>
          <w:lang w:val="en-AU"/>
        </w:rPr>
        <w:t>N.B.:</w:t>
      </w:r>
      <w:r w:rsidRPr="004A5384">
        <w:rPr>
          <w:lang w:val="en-AU"/>
        </w:rPr>
        <w:tab/>
        <w:t>See also the Munitions List.</w:t>
      </w:r>
    </w:p>
    <w:p w:rsidR="008F38A4" w:rsidRPr="004A5384" w:rsidRDefault="008F38A4" w:rsidP="008F38A4">
      <w:pPr>
        <w:pStyle w:val="DL0Aa"/>
        <w:rPr>
          <w:sz w:val="22"/>
          <w:szCs w:val="22"/>
          <w:lang w:val="en-AU"/>
        </w:rPr>
      </w:pPr>
      <w:r w:rsidRPr="004A5384">
        <w:rPr>
          <w:sz w:val="22"/>
          <w:szCs w:val="22"/>
          <w:lang w:val="en-AU"/>
        </w:rPr>
        <w:t>i.</w:t>
      </w:r>
      <w:r w:rsidRPr="004A5384">
        <w:rPr>
          <w:sz w:val="22"/>
          <w:szCs w:val="22"/>
          <w:lang w:val="en-AU"/>
        </w:rPr>
        <w:tab/>
        <w:t xml:space="preserve">Not used </w:t>
      </w:r>
    </w:p>
    <w:p w:rsidR="008F38A4" w:rsidRPr="004A5384" w:rsidRDefault="008F38A4" w:rsidP="008F38A4">
      <w:pPr>
        <w:pStyle w:val="1A1a"/>
        <w:tabs>
          <w:tab w:val="left" w:pos="2682"/>
        </w:tabs>
        <w:spacing w:before="120"/>
        <w:ind w:left="2410" w:hanging="709"/>
        <w:jc w:val="both"/>
        <w:rPr>
          <w:i/>
          <w:sz w:val="22"/>
          <w:szCs w:val="22"/>
          <w:lang w:val="en-AU"/>
        </w:rPr>
      </w:pPr>
      <w:r w:rsidRPr="004A5384">
        <w:rPr>
          <w:i/>
          <w:sz w:val="22"/>
          <w:szCs w:val="22"/>
          <w:lang w:val="en-AU"/>
        </w:rPr>
        <w:t>N.B.:</w:t>
      </w:r>
      <w:r w:rsidRPr="004A5384">
        <w:rPr>
          <w:i/>
          <w:sz w:val="22"/>
          <w:szCs w:val="22"/>
          <w:lang w:val="en-AU"/>
        </w:rPr>
        <w:tab/>
        <w:t>See 5A001.f. for items previously specified by 5A001.i.</w:t>
      </w:r>
    </w:p>
    <w:p w:rsidR="008F38A4" w:rsidRPr="004A5384" w:rsidRDefault="008F38A4" w:rsidP="008F38A4">
      <w:pPr>
        <w:pStyle w:val="DL0Aa"/>
        <w:rPr>
          <w:sz w:val="22"/>
          <w:szCs w:val="22"/>
          <w:lang w:val="en-AU"/>
        </w:rPr>
      </w:pPr>
      <w:r w:rsidRPr="004A5384">
        <w:rPr>
          <w:sz w:val="22"/>
          <w:szCs w:val="22"/>
          <w:lang w:val="en-AU"/>
        </w:rPr>
        <w:t xml:space="preserve">j. </w:t>
      </w:r>
      <w:r w:rsidRPr="004A5384">
        <w:rPr>
          <w:sz w:val="22"/>
          <w:szCs w:val="22"/>
          <w:lang w:val="en-AU"/>
        </w:rPr>
        <w:tab/>
        <w:t>IP network communications surveillance systems or equipment, and specially designed components therefor, having all of the following:</w:t>
      </w:r>
    </w:p>
    <w:p w:rsidR="008F38A4" w:rsidRPr="004A5384" w:rsidRDefault="008F38A4" w:rsidP="008F38A4">
      <w:pPr>
        <w:pStyle w:val="DL0Aa1"/>
        <w:rPr>
          <w:lang w:val="en-AU"/>
        </w:rPr>
      </w:pPr>
      <w:r w:rsidRPr="004A5384">
        <w:rPr>
          <w:lang w:val="en-AU"/>
        </w:rPr>
        <w:lastRenderedPageBreak/>
        <w:t>1.</w:t>
      </w:r>
      <w:r w:rsidRPr="004A5384">
        <w:rPr>
          <w:lang w:val="en-AU"/>
        </w:rPr>
        <w:tab/>
        <w:t xml:space="preserve">Performing all of the following on a carrier class IP network (e.g., national grade IP backbone): </w:t>
      </w:r>
    </w:p>
    <w:p w:rsidR="008F38A4" w:rsidRPr="004A5384" w:rsidRDefault="008F38A4" w:rsidP="008F38A4">
      <w:pPr>
        <w:pStyle w:val="DL0Aa1a"/>
        <w:rPr>
          <w:lang w:val="en-AU"/>
        </w:rPr>
      </w:pPr>
      <w:r w:rsidRPr="004A5384">
        <w:rPr>
          <w:lang w:val="en-AU"/>
        </w:rPr>
        <w:t>a.</w:t>
      </w:r>
      <w:r w:rsidRPr="004A5384">
        <w:rPr>
          <w:lang w:val="en-AU"/>
        </w:rPr>
        <w:tab/>
        <w:t>Analysis at the application layer (e.g., Layer 7 of Open Systems Interconnection (OSI) model (ISO/IEC 7498</w:t>
      </w:r>
      <w:r w:rsidR="004A5384">
        <w:rPr>
          <w:lang w:val="en-AU"/>
        </w:rPr>
        <w:noBreakHyphen/>
      </w:r>
      <w:r w:rsidRPr="004A5384">
        <w:rPr>
          <w:lang w:val="en-AU"/>
        </w:rPr>
        <w:t xml:space="preserve">1)); </w:t>
      </w:r>
    </w:p>
    <w:p w:rsidR="008F38A4" w:rsidRPr="004A5384" w:rsidRDefault="008F38A4" w:rsidP="008F38A4">
      <w:pPr>
        <w:pStyle w:val="DL0Aa1a"/>
        <w:rPr>
          <w:lang w:val="en-AU"/>
        </w:rPr>
      </w:pPr>
      <w:r w:rsidRPr="004A5384">
        <w:rPr>
          <w:lang w:val="en-AU"/>
        </w:rPr>
        <w:t>b.</w:t>
      </w:r>
      <w:r w:rsidRPr="004A5384">
        <w:rPr>
          <w:lang w:val="en-AU"/>
        </w:rPr>
        <w:tab/>
        <w:t xml:space="preserve">Extraction of selected metadata and application content (e.g., voice, video, messages, attachments); and </w:t>
      </w:r>
    </w:p>
    <w:p w:rsidR="008F38A4" w:rsidRPr="004A5384" w:rsidRDefault="008F38A4" w:rsidP="008F38A4">
      <w:pPr>
        <w:pStyle w:val="DL0Aa1a"/>
        <w:rPr>
          <w:lang w:val="en-AU"/>
        </w:rPr>
      </w:pPr>
      <w:r w:rsidRPr="004A5384">
        <w:rPr>
          <w:lang w:val="en-AU"/>
        </w:rPr>
        <w:t>c.</w:t>
      </w:r>
      <w:r w:rsidRPr="004A5384">
        <w:rPr>
          <w:lang w:val="en-AU"/>
        </w:rPr>
        <w:tab/>
        <w:t>Indexing of extracted data; and</w:t>
      </w:r>
    </w:p>
    <w:p w:rsidR="008F38A4" w:rsidRPr="004A5384" w:rsidRDefault="008F38A4" w:rsidP="008F38A4">
      <w:pPr>
        <w:pStyle w:val="DL0Aa1"/>
        <w:rPr>
          <w:lang w:val="en-AU"/>
        </w:rPr>
      </w:pPr>
      <w:r w:rsidRPr="004A5384">
        <w:rPr>
          <w:lang w:val="en-AU"/>
        </w:rPr>
        <w:t>2.</w:t>
      </w:r>
      <w:r w:rsidRPr="004A5384">
        <w:rPr>
          <w:lang w:val="en-AU"/>
        </w:rPr>
        <w:tab/>
        <w:t xml:space="preserve">Being specially designed to carry out all of the following: </w:t>
      </w:r>
    </w:p>
    <w:p w:rsidR="008F38A4" w:rsidRPr="004A5384" w:rsidRDefault="008F38A4" w:rsidP="008F38A4">
      <w:pPr>
        <w:pStyle w:val="DL0Aa1a"/>
        <w:rPr>
          <w:lang w:val="en-AU"/>
        </w:rPr>
      </w:pPr>
      <w:r w:rsidRPr="004A5384">
        <w:rPr>
          <w:lang w:val="en-AU"/>
        </w:rPr>
        <w:t>a.</w:t>
      </w:r>
      <w:r w:rsidRPr="004A5384">
        <w:rPr>
          <w:lang w:val="en-AU"/>
        </w:rPr>
        <w:tab/>
        <w:t>Execution of searches on the basis of ‘hard selectors’; and</w:t>
      </w:r>
    </w:p>
    <w:p w:rsidR="008F38A4" w:rsidRPr="004A5384" w:rsidRDefault="008F38A4" w:rsidP="008F38A4">
      <w:pPr>
        <w:pStyle w:val="DL0Aa1a"/>
        <w:rPr>
          <w:lang w:val="en-AU"/>
        </w:rPr>
      </w:pPr>
      <w:r w:rsidRPr="004A5384">
        <w:rPr>
          <w:lang w:val="en-AU"/>
        </w:rPr>
        <w:t>b.</w:t>
      </w:r>
      <w:r w:rsidRPr="004A5384">
        <w:rPr>
          <w:lang w:val="en-AU"/>
        </w:rPr>
        <w:tab/>
        <w:t xml:space="preserve">Mapping of the relational network of an individual or of a group of people. </w:t>
      </w:r>
    </w:p>
    <w:p w:rsidR="008F38A4" w:rsidRPr="004A5384" w:rsidRDefault="008F38A4" w:rsidP="008F38A4">
      <w:pPr>
        <w:pStyle w:val="DL0AaTechH"/>
        <w:ind w:firstLine="567"/>
        <w:rPr>
          <w:i w:val="0"/>
          <w:lang w:val="en-AU" w:eastAsia="en-US"/>
        </w:rPr>
      </w:pPr>
      <w:r w:rsidRPr="004A5384">
        <w:rPr>
          <w:lang w:val="en-AU"/>
        </w:rPr>
        <w:t>Technical Note:</w:t>
      </w:r>
    </w:p>
    <w:p w:rsidR="008F38A4" w:rsidRPr="004A5384" w:rsidRDefault="008F38A4" w:rsidP="008F38A4">
      <w:pPr>
        <w:pStyle w:val="DL0AaTechText"/>
        <w:ind w:left="2268" w:firstLine="0"/>
        <w:rPr>
          <w:i w:val="0"/>
          <w:lang w:val="en-AU" w:eastAsia="en-US"/>
        </w:rPr>
      </w:pPr>
      <w:r w:rsidRPr="004A5384">
        <w:rPr>
          <w:lang w:val="en-AU"/>
        </w:rPr>
        <w:t>‘Hard selectors’: data or set of data, related to an individual (e.g., family name, given name, e</w:t>
      </w:r>
      <w:r w:rsidR="004A5384">
        <w:rPr>
          <w:lang w:val="en-AU"/>
        </w:rPr>
        <w:noBreakHyphen/>
      </w:r>
      <w:r w:rsidRPr="004A5384">
        <w:rPr>
          <w:lang w:val="en-AU"/>
        </w:rPr>
        <w:t>mail, street address, phone number or group affiliations).</w:t>
      </w:r>
    </w:p>
    <w:p w:rsidR="008F38A4" w:rsidRPr="004A5384" w:rsidRDefault="008F38A4" w:rsidP="008F38A4">
      <w:pPr>
        <w:pStyle w:val="DL0AaNote"/>
        <w:keepNext/>
        <w:rPr>
          <w:i w:val="0"/>
          <w:lang w:val="en-AU"/>
        </w:rPr>
      </w:pPr>
      <w:r w:rsidRPr="004A5384">
        <w:rPr>
          <w:lang w:val="en-AU"/>
        </w:rPr>
        <w:t>Note:</w:t>
      </w:r>
      <w:r w:rsidRPr="004A5384">
        <w:rPr>
          <w:lang w:val="en-AU"/>
        </w:rPr>
        <w:tab/>
        <w:t>5A001.j. does not apply to systems or equipment, specially designed for any of the following:</w:t>
      </w:r>
    </w:p>
    <w:p w:rsidR="008F38A4" w:rsidRPr="004A5384" w:rsidRDefault="008F38A4" w:rsidP="008F38A4">
      <w:pPr>
        <w:pStyle w:val="DL0AaNotea2"/>
        <w:rPr>
          <w:lang w:val="en-AU"/>
        </w:rPr>
      </w:pPr>
      <w:r w:rsidRPr="004A5384">
        <w:rPr>
          <w:lang w:val="en-AU"/>
        </w:rPr>
        <w:t>a.</w:t>
      </w:r>
      <w:r w:rsidRPr="004A5384">
        <w:rPr>
          <w:lang w:val="en-AU"/>
        </w:rPr>
        <w:tab/>
        <w:t>Marketing purpose;</w:t>
      </w:r>
    </w:p>
    <w:p w:rsidR="008F38A4" w:rsidRPr="004A5384" w:rsidRDefault="008F38A4" w:rsidP="008F38A4">
      <w:pPr>
        <w:pStyle w:val="DL0AaNotea2"/>
        <w:rPr>
          <w:lang w:val="en-AU"/>
        </w:rPr>
      </w:pPr>
      <w:r w:rsidRPr="004A5384">
        <w:rPr>
          <w:lang w:val="en-AU"/>
        </w:rPr>
        <w:t>b.</w:t>
      </w:r>
      <w:r w:rsidRPr="004A5384">
        <w:rPr>
          <w:lang w:val="en-AU"/>
        </w:rPr>
        <w:tab/>
        <w:t>Network Quality of Service (QoS); or</w:t>
      </w:r>
    </w:p>
    <w:p w:rsidR="008F38A4" w:rsidRPr="004A5384" w:rsidRDefault="008F38A4" w:rsidP="008F38A4">
      <w:pPr>
        <w:pStyle w:val="DL0AaNotea2"/>
        <w:rPr>
          <w:lang w:val="en-AU"/>
        </w:rPr>
      </w:pPr>
      <w:r w:rsidRPr="004A5384">
        <w:rPr>
          <w:lang w:val="en-AU"/>
        </w:rPr>
        <w:t>c.</w:t>
      </w:r>
      <w:r w:rsidRPr="004A5384">
        <w:rPr>
          <w:lang w:val="en-AU"/>
        </w:rPr>
        <w:tab/>
        <w:t>Quality of Experience (QoE)</w:t>
      </w:r>
    </w:p>
    <w:p w:rsidR="008F38A4" w:rsidRPr="004A5384" w:rsidRDefault="008F38A4" w:rsidP="008F38A4">
      <w:pPr>
        <w:pStyle w:val="DL0A"/>
        <w:rPr>
          <w:lang w:val="en-AU"/>
        </w:rPr>
      </w:pPr>
      <w:r w:rsidRPr="004A5384">
        <w:rPr>
          <w:lang w:val="en-AU"/>
        </w:rPr>
        <w:t>5A101</w:t>
      </w:r>
      <w:r w:rsidRPr="004A5384">
        <w:rPr>
          <w:lang w:val="en-AU"/>
        </w:rPr>
        <w:tab/>
        <w:t>Telemetry and telecontrol equipment, including ground equipment, designed or modified for ‘missiles’.</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In 5A101 ‘missile’ means complete rocket systems and unmanned aerial vehicle systems capable of a range exceeding 300 km.</w:t>
      </w:r>
    </w:p>
    <w:p w:rsidR="008F38A4" w:rsidRPr="004A5384" w:rsidRDefault="008F38A4" w:rsidP="008F38A4">
      <w:pPr>
        <w:pStyle w:val="DL0ANote"/>
        <w:keepNext/>
        <w:rPr>
          <w:lang w:val="en-AU"/>
        </w:rPr>
      </w:pPr>
      <w:r w:rsidRPr="004A5384">
        <w:rPr>
          <w:lang w:val="en-AU"/>
        </w:rPr>
        <w:t>Note:</w:t>
      </w:r>
      <w:r w:rsidRPr="004A5384">
        <w:rPr>
          <w:lang w:val="en-AU"/>
        </w:rPr>
        <w:tab/>
        <w:t>5A101 does not control:</w:t>
      </w:r>
    </w:p>
    <w:p w:rsidR="008F38A4" w:rsidRPr="004A5384" w:rsidRDefault="008F38A4" w:rsidP="008F38A4">
      <w:pPr>
        <w:pStyle w:val="DL0AaNotea0"/>
        <w:rPr>
          <w:lang w:val="en-AU"/>
        </w:rPr>
      </w:pPr>
      <w:r w:rsidRPr="004A5384">
        <w:rPr>
          <w:lang w:val="en-AU"/>
        </w:rPr>
        <w:t>a.</w:t>
      </w:r>
      <w:r w:rsidRPr="004A5384">
        <w:rPr>
          <w:lang w:val="en-AU"/>
        </w:rPr>
        <w:tab/>
        <w:t>Equipment designed or modified for manned aircraft or satellites;</w:t>
      </w:r>
    </w:p>
    <w:p w:rsidR="008F38A4" w:rsidRPr="004A5384" w:rsidRDefault="008F38A4" w:rsidP="008F38A4">
      <w:pPr>
        <w:pStyle w:val="DL0AaNotea0"/>
        <w:rPr>
          <w:lang w:val="en-AU"/>
        </w:rPr>
      </w:pPr>
      <w:r w:rsidRPr="004A5384">
        <w:rPr>
          <w:lang w:val="en-AU"/>
        </w:rPr>
        <w:t>b.</w:t>
      </w:r>
      <w:r w:rsidRPr="004A5384">
        <w:rPr>
          <w:lang w:val="en-AU"/>
        </w:rPr>
        <w:tab/>
        <w:t>Ground based equipment designed or modified for terrestrial or marine applications;</w:t>
      </w:r>
    </w:p>
    <w:p w:rsidR="008F38A4" w:rsidRPr="004A5384" w:rsidRDefault="008F38A4" w:rsidP="008F38A4">
      <w:pPr>
        <w:pStyle w:val="DL0AaNotea0"/>
        <w:rPr>
          <w:lang w:val="en-AU"/>
        </w:rPr>
      </w:pPr>
      <w:r w:rsidRPr="004A5384">
        <w:rPr>
          <w:lang w:val="en-AU"/>
        </w:rPr>
        <w:t>c.</w:t>
      </w:r>
      <w:r w:rsidRPr="004A5384">
        <w:rPr>
          <w:lang w:val="en-AU"/>
        </w:rPr>
        <w:tab/>
        <w:t>Equipment designed for commercial, civil or ‘Safety of Life’ (e.g. data integrity, flight safety) GNSS services.</w:t>
      </w:r>
    </w:p>
    <w:p w:rsidR="008F38A4" w:rsidRPr="004A5384" w:rsidRDefault="008F38A4" w:rsidP="008F38A4">
      <w:pPr>
        <w:pStyle w:val="DL0AH"/>
        <w:rPr>
          <w:sz w:val="22"/>
          <w:szCs w:val="22"/>
          <w:lang w:val="en-AU"/>
        </w:rPr>
      </w:pPr>
      <w:r w:rsidRPr="004A5384">
        <w:rPr>
          <w:sz w:val="22"/>
          <w:szCs w:val="22"/>
          <w:lang w:val="en-AU"/>
        </w:rPr>
        <w:t>5B1</w:t>
      </w:r>
      <w:r w:rsidRPr="004A5384">
        <w:rPr>
          <w:sz w:val="22"/>
          <w:szCs w:val="22"/>
          <w:lang w:val="en-AU"/>
        </w:rPr>
        <w:tab/>
        <w:t>Test, Inspection and Production Equipment</w:t>
      </w:r>
    </w:p>
    <w:p w:rsidR="008F38A4" w:rsidRPr="004A5384" w:rsidRDefault="008F38A4" w:rsidP="008F38A4">
      <w:pPr>
        <w:pStyle w:val="DL0A"/>
        <w:keepNext/>
        <w:rPr>
          <w:lang w:val="en-AU"/>
        </w:rPr>
      </w:pPr>
      <w:r w:rsidRPr="004A5384">
        <w:rPr>
          <w:lang w:val="en-AU"/>
        </w:rPr>
        <w:t>5B001</w:t>
      </w:r>
      <w:r w:rsidRPr="004A5384">
        <w:rPr>
          <w:lang w:val="en-AU"/>
        </w:rPr>
        <w:tab/>
        <w:t>Telecommunications test, inspection and production equipment, components and accessories,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Equipment and specially designed components or accessories therefor, specially designed for the “development”, “production” or “use” of equipment, functions or features, specified in 5A001;</w:t>
      </w:r>
    </w:p>
    <w:p w:rsidR="008F38A4" w:rsidRPr="004A5384" w:rsidRDefault="008F38A4" w:rsidP="008F38A4">
      <w:pPr>
        <w:pStyle w:val="DL0AaNote"/>
        <w:rPr>
          <w:lang w:val="en-AU"/>
        </w:rPr>
      </w:pPr>
      <w:r w:rsidRPr="004A5384">
        <w:rPr>
          <w:lang w:val="en-AU"/>
        </w:rPr>
        <w:t>Note:</w:t>
      </w:r>
      <w:r w:rsidRPr="004A5384">
        <w:rPr>
          <w:lang w:val="en-AU"/>
        </w:rPr>
        <w:tab/>
        <w:t>5B001</w:t>
      </w:r>
      <w:r w:rsidRPr="004A5384">
        <w:rPr>
          <w:i w:val="0"/>
          <w:lang w:val="en-AU"/>
        </w:rPr>
        <w:t>.</w:t>
      </w:r>
      <w:r w:rsidRPr="004A5384">
        <w:rPr>
          <w:lang w:val="en-AU"/>
        </w:rPr>
        <w:t>a. does not control optical fibre characterisation equipment.</w:t>
      </w:r>
    </w:p>
    <w:p w:rsidR="008F38A4" w:rsidRPr="004A5384" w:rsidRDefault="008F38A4" w:rsidP="008F38A4">
      <w:pPr>
        <w:pStyle w:val="DL0Aa"/>
        <w:keepNext/>
        <w:rPr>
          <w:sz w:val="22"/>
          <w:szCs w:val="22"/>
          <w:lang w:val="en-AU"/>
        </w:rPr>
      </w:pPr>
      <w:r w:rsidRPr="004A5384">
        <w:rPr>
          <w:sz w:val="22"/>
          <w:szCs w:val="22"/>
          <w:lang w:val="en-AU"/>
        </w:rPr>
        <w:lastRenderedPageBreak/>
        <w:t>b.</w:t>
      </w:r>
      <w:r w:rsidRPr="004A5384">
        <w:rPr>
          <w:sz w:val="22"/>
          <w:szCs w:val="22"/>
          <w:lang w:val="en-AU"/>
        </w:rPr>
        <w:tab/>
        <w:t>Equipment and specially designed components or accessories therefor, specially designed for the “development” of any of the following telecommunication transmission or switching equipment:</w:t>
      </w:r>
    </w:p>
    <w:p w:rsidR="008F38A4" w:rsidRPr="004A5384" w:rsidRDefault="008F38A4" w:rsidP="008F38A4">
      <w:pPr>
        <w:pStyle w:val="DL0Aa1"/>
        <w:keepNext/>
        <w:rPr>
          <w:lang w:val="en-AU"/>
        </w:rPr>
      </w:pPr>
      <w:r w:rsidRPr="004A5384">
        <w:rPr>
          <w:lang w:val="en-AU"/>
        </w:rPr>
        <w:t>1.</w:t>
      </w:r>
      <w:r w:rsidRPr="004A5384">
        <w:rPr>
          <w:lang w:val="en-AU"/>
        </w:rPr>
        <w:tab/>
        <w:t>Not used</w:t>
      </w:r>
    </w:p>
    <w:p w:rsidR="008F38A4" w:rsidRPr="004A5384" w:rsidRDefault="008F38A4" w:rsidP="008F38A4">
      <w:pPr>
        <w:pStyle w:val="DL0Aa1"/>
        <w:keepNext/>
        <w:rPr>
          <w:lang w:val="en-AU"/>
        </w:rPr>
      </w:pPr>
      <w:r w:rsidRPr="004A5384">
        <w:rPr>
          <w:lang w:val="en-AU"/>
        </w:rPr>
        <w:t>2.</w:t>
      </w:r>
      <w:r w:rsidRPr="004A5384">
        <w:rPr>
          <w:lang w:val="en-AU"/>
        </w:rPr>
        <w:tab/>
        <w:t>Equipment employing a “laser” and having any of the following:</w:t>
      </w:r>
    </w:p>
    <w:p w:rsidR="008F38A4" w:rsidRPr="004A5384" w:rsidRDefault="008F38A4" w:rsidP="008F38A4">
      <w:pPr>
        <w:pStyle w:val="DL0Aa1a"/>
        <w:rPr>
          <w:lang w:val="en-AU"/>
        </w:rPr>
      </w:pPr>
      <w:r w:rsidRPr="004A5384">
        <w:rPr>
          <w:lang w:val="en-AU"/>
        </w:rPr>
        <w:t>a.</w:t>
      </w:r>
      <w:r w:rsidRPr="004A5384">
        <w:rPr>
          <w:lang w:val="en-AU"/>
        </w:rPr>
        <w:tab/>
        <w:t>A transmission wavelength exceeding 1750 nm;</w:t>
      </w:r>
    </w:p>
    <w:p w:rsidR="008F38A4" w:rsidRPr="004A5384" w:rsidRDefault="008F38A4" w:rsidP="008F38A4">
      <w:pPr>
        <w:pStyle w:val="DL0Aa1a"/>
        <w:rPr>
          <w:lang w:val="en-AU"/>
        </w:rPr>
      </w:pPr>
      <w:r w:rsidRPr="004A5384">
        <w:rPr>
          <w:lang w:val="en-AU"/>
        </w:rPr>
        <w:t>b.</w:t>
      </w:r>
      <w:r w:rsidRPr="004A5384">
        <w:rPr>
          <w:lang w:val="en-AU"/>
        </w:rPr>
        <w:tab/>
        <w:t>Performing “optical amplification” using praseodymium</w:t>
      </w:r>
      <w:r w:rsidR="004A5384">
        <w:rPr>
          <w:lang w:val="en-AU"/>
        </w:rPr>
        <w:noBreakHyphen/>
      </w:r>
      <w:r w:rsidRPr="004A5384">
        <w:rPr>
          <w:lang w:val="en-AU"/>
        </w:rPr>
        <w:t>doped fluoride fibre amplifiers (PDFFA);</w:t>
      </w:r>
    </w:p>
    <w:p w:rsidR="008F38A4" w:rsidRPr="004A5384" w:rsidRDefault="008F38A4" w:rsidP="008F38A4">
      <w:pPr>
        <w:pStyle w:val="DL0Aa1a"/>
        <w:rPr>
          <w:lang w:val="en-AU"/>
        </w:rPr>
      </w:pPr>
      <w:r w:rsidRPr="004A5384">
        <w:rPr>
          <w:lang w:val="en-AU"/>
        </w:rPr>
        <w:t>c.</w:t>
      </w:r>
      <w:r w:rsidRPr="004A5384">
        <w:rPr>
          <w:lang w:val="en-AU"/>
        </w:rPr>
        <w:tab/>
        <w:t>Employing coherent optical transmission or coherent optical detection techniques (also called optical heterodyne or homodyne techniques); or</w:t>
      </w:r>
    </w:p>
    <w:p w:rsidR="008F38A4" w:rsidRPr="004A5384" w:rsidRDefault="008F38A4" w:rsidP="008F38A4">
      <w:pPr>
        <w:pStyle w:val="DL0Aa1a1Note"/>
        <w:rPr>
          <w:i w:val="0"/>
          <w:lang w:val="en-AU" w:eastAsia="en-US"/>
        </w:rPr>
      </w:pPr>
      <w:r w:rsidRPr="004A5384">
        <w:rPr>
          <w:lang w:val="en-AU" w:eastAsia="en-US"/>
        </w:rPr>
        <w:t>Note:</w:t>
      </w:r>
      <w:r w:rsidRPr="004A5384">
        <w:rPr>
          <w:lang w:val="en-AU" w:eastAsia="en-US"/>
        </w:rPr>
        <w:tab/>
        <w:t>5B001.b.2.c. applies to equipment specially designed for the “development” of systems using an optical local oscillator in the receiving side to synchronize with a carrier “laser”.</w:t>
      </w:r>
    </w:p>
    <w:p w:rsidR="008F38A4" w:rsidRPr="004A5384" w:rsidRDefault="008F38A4" w:rsidP="008F38A4">
      <w:pPr>
        <w:pStyle w:val="DL0Aa1a1Tech1"/>
        <w:rPr>
          <w:i w:val="0"/>
          <w:lang w:val="en-AU" w:eastAsia="en-US"/>
        </w:rPr>
      </w:pPr>
      <w:r w:rsidRPr="004A5384">
        <w:rPr>
          <w:lang w:val="en-AU"/>
        </w:rPr>
        <w:t>Technical Note:</w:t>
      </w:r>
    </w:p>
    <w:p w:rsidR="008F38A4" w:rsidRPr="004A5384" w:rsidRDefault="00251DCE" w:rsidP="008F38A4">
      <w:pPr>
        <w:pStyle w:val="DL0Aa1a1TechText0"/>
        <w:rPr>
          <w:i w:val="0"/>
          <w:lang w:val="en-AU" w:eastAsia="en-US"/>
        </w:rPr>
      </w:pPr>
      <w:r w:rsidRPr="004A5384">
        <w:rPr>
          <w:lang w:val="en-AU" w:eastAsia="en-US"/>
        </w:rPr>
        <w:t>For the purpose of 5</w:t>
      </w:r>
      <w:r w:rsidR="008F38A4" w:rsidRPr="004A5384">
        <w:rPr>
          <w:lang w:val="en-AU" w:eastAsia="en-US"/>
        </w:rPr>
        <w:t>B</w:t>
      </w:r>
      <w:r w:rsidRPr="004A5384">
        <w:rPr>
          <w:lang w:val="en-AU" w:eastAsia="en-US"/>
        </w:rPr>
        <w:t>00</w:t>
      </w:r>
      <w:r w:rsidR="008F38A4" w:rsidRPr="004A5384">
        <w:rPr>
          <w:lang w:val="en-AU" w:eastAsia="en-US"/>
        </w:rPr>
        <w:t>1.b.2.c., these techniques include optical heterodyne, homodyne or intradyne techniques.</w:t>
      </w:r>
    </w:p>
    <w:p w:rsidR="008F38A4" w:rsidRPr="004A5384" w:rsidRDefault="008F38A4" w:rsidP="008F38A4">
      <w:pPr>
        <w:pStyle w:val="DL0Aa1a"/>
        <w:rPr>
          <w:lang w:val="en-AU"/>
        </w:rPr>
      </w:pPr>
      <w:r w:rsidRPr="004A5384">
        <w:rPr>
          <w:lang w:val="en-AU"/>
        </w:rPr>
        <w:t>d.</w:t>
      </w:r>
      <w:r w:rsidRPr="004A5384">
        <w:rPr>
          <w:lang w:val="en-AU"/>
        </w:rPr>
        <w:tab/>
        <w:t>Employing analogue techniques and having a bandwidth exceeding 2.5 GHz;</w:t>
      </w:r>
    </w:p>
    <w:p w:rsidR="008F38A4" w:rsidRPr="004A5384" w:rsidRDefault="008F38A4" w:rsidP="008F38A4">
      <w:pPr>
        <w:pStyle w:val="DL0Aa1a1Note"/>
        <w:rPr>
          <w:lang w:val="en-AU"/>
        </w:rPr>
      </w:pPr>
      <w:r w:rsidRPr="004A5384">
        <w:rPr>
          <w:lang w:val="en-AU"/>
        </w:rPr>
        <w:t>Note:</w:t>
      </w:r>
      <w:r w:rsidRPr="004A5384">
        <w:rPr>
          <w:lang w:val="en-AU"/>
        </w:rPr>
        <w:tab/>
        <w:t>5B001</w:t>
      </w:r>
      <w:r w:rsidRPr="004A5384">
        <w:rPr>
          <w:i w:val="0"/>
          <w:lang w:val="en-AU"/>
        </w:rPr>
        <w:t>.</w:t>
      </w:r>
      <w:r w:rsidRPr="004A5384">
        <w:rPr>
          <w:lang w:val="en-AU"/>
        </w:rPr>
        <w:t>b.2.d. does not control equipment specially designed for the “development” of commercial TV systems.</w:t>
      </w:r>
    </w:p>
    <w:p w:rsidR="008F38A4" w:rsidRPr="004A5384" w:rsidRDefault="008F38A4" w:rsidP="008F38A4">
      <w:pPr>
        <w:pStyle w:val="DL0Aa1"/>
        <w:keepNext/>
        <w:rPr>
          <w:lang w:val="en-AU"/>
        </w:rPr>
      </w:pPr>
      <w:r w:rsidRPr="004A5384">
        <w:rPr>
          <w:lang w:val="en-AU"/>
        </w:rPr>
        <w:t>3.</w:t>
      </w:r>
      <w:r w:rsidRPr="004A5384">
        <w:rPr>
          <w:lang w:val="en-AU"/>
        </w:rPr>
        <w:tab/>
        <w:t>Not used</w:t>
      </w:r>
    </w:p>
    <w:p w:rsidR="008F38A4" w:rsidRPr="004A5384" w:rsidRDefault="008F38A4" w:rsidP="008F38A4">
      <w:pPr>
        <w:pStyle w:val="DL0Aa1"/>
        <w:rPr>
          <w:lang w:val="en-AU"/>
        </w:rPr>
      </w:pPr>
      <w:r w:rsidRPr="004A5384">
        <w:rPr>
          <w:lang w:val="en-AU"/>
        </w:rPr>
        <w:t>4.</w:t>
      </w:r>
      <w:r w:rsidRPr="004A5384">
        <w:rPr>
          <w:lang w:val="en-AU"/>
        </w:rPr>
        <w:tab/>
        <w:t>Radio equipment employing Quadrature</w:t>
      </w:r>
      <w:r w:rsidR="004A5384">
        <w:rPr>
          <w:lang w:val="en-AU"/>
        </w:rPr>
        <w:noBreakHyphen/>
      </w:r>
      <w:r w:rsidRPr="004A5384">
        <w:rPr>
          <w:lang w:val="en-AU"/>
        </w:rPr>
        <w:t>Amplitude</w:t>
      </w:r>
      <w:r w:rsidR="004A5384">
        <w:rPr>
          <w:lang w:val="en-AU"/>
        </w:rPr>
        <w:noBreakHyphen/>
      </w:r>
      <w:r w:rsidRPr="004A5384">
        <w:rPr>
          <w:lang w:val="en-AU"/>
        </w:rPr>
        <w:t>Modulation (QAM) techniques above level 256.</w:t>
      </w:r>
    </w:p>
    <w:p w:rsidR="008F38A4" w:rsidRPr="004A5384" w:rsidRDefault="008F38A4" w:rsidP="008F38A4">
      <w:pPr>
        <w:pStyle w:val="DL0Aa1"/>
        <w:rPr>
          <w:lang w:val="en-AU"/>
        </w:rPr>
      </w:pPr>
      <w:r w:rsidRPr="004A5384">
        <w:rPr>
          <w:lang w:val="en-AU"/>
        </w:rPr>
        <w:t>5.</w:t>
      </w:r>
      <w:r w:rsidRPr="004A5384">
        <w:rPr>
          <w:lang w:val="en-AU"/>
        </w:rPr>
        <w:tab/>
        <w:t>Not used</w:t>
      </w:r>
    </w:p>
    <w:p w:rsidR="008F38A4" w:rsidRPr="004A5384" w:rsidRDefault="008F38A4" w:rsidP="008F38A4">
      <w:pPr>
        <w:pStyle w:val="DL0AH"/>
        <w:rPr>
          <w:sz w:val="22"/>
          <w:szCs w:val="22"/>
          <w:lang w:val="en-AU"/>
        </w:rPr>
      </w:pPr>
      <w:r w:rsidRPr="004A5384">
        <w:rPr>
          <w:sz w:val="22"/>
          <w:szCs w:val="22"/>
          <w:lang w:val="en-AU"/>
        </w:rPr>
        <w:t>5C1</w:t>
      </w:r>
      <w:r w:rsidRPr="004A5384">
        <w:rPr>
          <w:sz w:val="22"/>
          <w:szCs w:val="22"/>
          <w:lang w:val="en-AU"/>
        </w:rPr>
        <w:tab/>
        <w:t>Materials</w:t>
      </w:r>
    </w:p>
    <w:p w:rsidR="008F38A4" w:rsidRPr="004A5384" w:rsidRDefault="008F38A4" w:rsidP="008F38A4">
      <w:pPr>
        <w:pStyle w:val="DL0Aa"/>
        <w:rPr>
          <w:sz w:val="22"/>
          <w:szCs w:val="22"/>
          <w:lang w:val="en-AU"/>
        </w:rPr>
      </w:pPr>
      <w:r w:rsidRPr="004A5384">
        <w:rPr>
          <w:sz w:val="22"/>
          <w:szCs w:val="22"/>
          <w:lang w:val="en-AU"/>
        </w:rPr>
        <w:t>None</w:t>
      </w:r>
    </w:p>
    <w:p w:rsidR="008F38A4" w:rsidRPr="004A5384" w:rsidRDefault="008F38A4" w:rsidP="008F38A4">
      <w:pPr>
        <w:pStyle w:val="DL0AH"/>
        <w:rPr>
          <w:sz w:val="22"/>
          <w:szCs w:val="22"/>
          <w:lang w:val="en-AU"/>
        </w:rPr>
      </w:pPr>
      <w:r w:rsidRPr="004A5384">
        <w:rPr>
          <w:sz w:val="22"/>
          <w:szCs w:val="22"/>
          <w:lang w:val="en-AU"/>
        </w:rPr>
        <w:t>5D1</w:t>
      </w:r>
      <w:r w:rsidRPr="004A5384">
        <w:rPr>
          <w:sz w:val="22"/>
          <w:szCs w:val="22"/>
          <w:lang w:val="en-AU"/>
        </w:rPr>
        <w:tab/>
        <w:t>Software</w:t>
      </w:r>
    </w:p>
    <w:p w:rsidR="008F38A4" w:rsidRPr="004A5384" w:rsidRDefault="008F38A4" w:rsidP="008F38A4">
      <w:pPr>
        <w:pStyle w:val="DL0A"/>
        <w:keepNext/>
        <w:spacing w:before="320"/>
        <w:rPr>
          <w:lang w:val="en-AU"/>
        </w:rPr>
      </w:pPr>
      <w:r w:rsidRPr="004A5384">
        <w:rPr>
          <w:lang w:val="en-AU"/>
        </w:rPr>
        <w:t>5D001</w:t>
      </w:r>
      <w:r w:rsidRPr="004A5384">
        <w:rPr>
          <w:lang w:val="en-AU"/>
        </w:rPr>
        <w:tab/>
        <w:t>“Software”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“Software” specially designed or modified for the “development”, “production” or “use” of equipment, functions or features, specified in 5A001;</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r>
      <w:r w:rsidR="00251DCE" w:rsidRPr="004A5384">
        <w:rPr>
          <w:sz w:val="22"/>
          <w:szCs w:val="22"/>
          <w:lang w:val="en-AU"/>
        </w:rPr>
        <w:t>Not used;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Specific “software” specially designed or modified to provide characteristics, functions or features of equipment, specified in 5A001 or 5B001;</w:t>
      </w:r>
    </w:p>
    <w:p w:rsidR="008F38A4" w:rsidRPr="004A5384" w:rsidRDefault="008F38A4" w:rsidP="008F38A4">
      <w:pPr>
        <w:pStyle w:val="DL0Aa"/>
        <w:keepNext/>
        <w:rPr>
          <w:sz w:val="22"/>
          <w:szCs w:val="22"/>
          <w:lang w:val="en-AU"/>
        </w:rPr>
      </w:pPr>
      <w:r w:rsidRPr="004A5384">
        <w:rPr>
          <w:sz w:val="22"/>
          <w:szCs w:val="22"/>
          <w:lang w:val="en-AU"/>
        </w:rPr>
        <w:lastRenderedPageBreak/>
        <w:t>d.</w:t>
      </w:r>
      <w:r w:rsidRPr="004A5384">
        <w:rPr>
          <w:sz w:val="22"/>
          <w:szCs w:val="22"/>
          <w:lang w:val="en-AU"/>
        </w:rPr>
        <w:tab/>
        <w:t>“Software” specially designed or modified for the “development” of any of the following telecommunication transmission or switching equipment:</w:t>
      </w:r>
    </w:p>
    <w:p w:rsidR="008F38A4" w:rsidRPr="004A5384" w:rsidRDefault="008F38A4" w:rsidP="008F38A4">
      <w:pPr>
        <w:pStyle w:val="DL0Aa1"/>
        <w:keepNext/>
        <w:rPr>
          <w:lang w:val="en-AU"/>
        </w:rPr>
      </w:pPr>
      <w:r w:rsidRPr="004A5384">
        <w:rPr>
          <w:lang w:val="en-AU"/>
        </w:rPr>
        <w:t>1.</w:t>
      </w:r>
      <w:r w:rsidRPr="004A5384">
        <w:rPr>
          <w:lang w:val="en-AU"/>
        </w:rPr>
        <w:tab/>
        <w:t>Not used</w:t>
      </w:r>
    </w:p>
    <w:p w:rsidR="008F38A4" w:rsidRPr="004A5384" w:rsidRDefault="008F38A4" w:rsidP="008F38A4">
      <w:pPr>
        <w:pStyle w:val="DL0Aa1"/>
        <w:keepNext/>
        <w:rPr>
          <w:lang w:val="en-AU"/>
        </w:rPr>
      </w:pPr>
      <w:r w:rsidRPr="004A5384">
        <w:rPr>
          <w:lang w:val="en-AU"/>
        </w:rPr>
        <w:t>2.</w:t>
      </w:r>
      <w:r w:rsidRPr="004A5384">
        <w:rPr>
          <w:lang w:val="en-AU"/>
        </w:rPr>
        <w:tab/>
        <w:t>Equipment employing a “laser” and having any of the following:</w:t>
      </w:r>
    </w:p>
    <w:p w:rsidR="008F38A4" w:rsidRPr="004A5384" w:rsidRDefault="008F38A4" w:rsidP="008F38A4">
      <w:pPr>
        <w:pStyle w:val="DL0Aa1a"/>
        <w:rPr>
          <w:lang w:val="en-AU"/>
        </w:rPr>
      </w:pPr>
      <w:r w:rsidRPr="004A5384">
        <w:rPr>
          <w:lang w:val="en-AU"/>
        </w:rPr>
        <w:t>a.</w:t>
      </w:r>
      <w:r w:rsidRPr="004A5384">
        <w:rPr>
          <w:lang w:val="en-AU"/>
        </w:rPr>
        <w:tab/>
        <w:t>A transmission wavelength exceeding 1,750 nm; or</w:t>
      </w:r>
    </w:p>
    <w:p w:rsidR="008F38A4" w:rsidRPr="004A5384" w:rsidRDefault="008F38A4" w:rsidP="008F38A4">
      <w:pPr>
        <w:pStyle w:val="DL0Aa1a"/>
        <w:rPr>
          <w:lang w:val="en-AU"/>
        </w:rPr>
      </w:pPr>
      <w:r w:rsidRPr="004A5384">
        <w:rPr>
          <w:lang w:val="en-AU"/>
        </w:rPr>
        <w:t>b.</w:t>
      </w:r>
      <w:r w:rsidRPr="004A5384">
        <w:rPr>
          <w:lang w:val="en-AU"/>
        </w:rPr>
        <w:tab/>
        <w:t>Employing analogue techniques and having a bandwidth exceeding 2.5 GHz;</w:t>
      </w:r>
    </w:p>
    <w:p w:rsidR="008F38A4" w:rsidRPr="004A5384" w:rsidRDefault="008F38A4" w:rsidP="008F38A4">
      <w:pPr>
        <w:pStyle w:val="DL0Aa1aNote"/>
        <w:rPr>
          <w:lang w:val="en-AU"/>
        </w:rPr>
      </w:pPr>
      <w:r w:rsidRPr="004A5384">
        <w:rPr>
          <w:lang w:val="en-AU"/>
        </w:rPr>
        <w:t>Note:</w:t>
      </w:r>
      <w:r w:rsidRPr="004A5384">
        <w:rPr>
          <w:lang w:val="en-AU"/>
        </w:rPr>
        <w:tab/>
        <w:t>5D001</w:t>
      </w:r>
      <w:r w:rsidRPr="004A5384">
        <w:rPr>
          <w:i w:val="0"/>
          <w:lang w:val="en-AU"/>
        </w:rPr>
        <w:t>.</w:t>
      </w:r>
      <w:r w:rsidRPr="004A5384">
        <w:rPr>
          <w:lang w:val="en-AU"/>
        </w:rPr>
        <w:t>d.2.b. does not control “software” specially designed or modified for the “development” of commercial TV systems.</w:t>
      </w:r>
    </w:p>
    <w:p w:rsidR="008F38A4" w:rsidRPr="004A5384" w:rsidRDefault="008F38A4" w:rsidP="008F38A4">
      <w:pPr>
        <w:pStyle w:val="DL0Aa1"/>
        <w:keepNext/>
        <w:rPr>
          <w:lang w:val="en-AU"/>
        </w:rPr>
      </w:pPr>
      <w:r w:rsidRPr="004A5384">
        <w:rPr>
          <w:lang w:val="en-AU"/>
        </w:rPr>
        <w:t>3.</w:t>
      </w:r>
      <w:r w:rsidRPr="004A5384">
        <w:rPr>
          <w:lang w:val="en-AU"/>
        </w:rPr>
        <w:tab/>
        <w:t>Not used</w:t>
      </w:r>
    </w:p>
    <w:p w:rsidR="008F38A4" w:rsidRPr="004A5384" w:rsidRDefault="008F38A4" w:rsidP="008F38A4">
      <w:pPr>
        <w:pStyle w:val="DL0Aa1"/>
        <w:rPr>
          <w:lang w:val="en-AU"/>
        </w:rPr>
      </w:pPr>
      <w:r w:rsidRPr="004A5384">
        <w:rPr>
          <w:lang w:val="en-AU"/>
        </w:rPr>
        <w:t>4.</w:t>
      </w:r>
      <w:r w:rsidRPr="004A5384">
        <w:rPr>
          <w:lang w:val="en-AU"/>
        </w:rPr>
        <w:tab/>
        <w:t>Radio equipment employing Quadrature</w:t>
      </w:r>
      <w:r w:rsidR="004A5384">
        <w:rPr>
          <w:lang w:val="en-AU"/>
        </w:rPr>
        <w:noBreakHyphen/>
      </w:r>
      <w:r w:rsidRPr="004A5384">
        <w:rPr>
          <w:lang w:val="en-AU"/>
        </w:rPr>
        <w:t>Amplitude</w:t>
      </w:r>
      <w:r w:rsidR="004A5384">
        <w:rPr>
          <w:lang w:val="en-AU"/>
        </w:rPr>
        <w:noBreakHyphen/>
      </w:r>
      <w:r w:rsidRPr="004A5384">
        <w:rPr>
          <w:lang w:val="en-AU"/>
        </w:rPr>
        <w:t>Modulation (QAM) techniques above level 256.</w:t>
      </w:r>
    </w:p>
    <w:p w:rsidR="008F38A4" w:rsidRPr="004A5384" w:rsidRDefault="008F38A4" w:rsidP="008F38A4">
      <w:pPr>
        <w:pStyle w:val="DL0A"/>
        <w:keepNext/>
        <w:spacing w:before="320"/>
        <w:rPr>
          <w:lang w:val="en-AU"/>
        </w:rPr>
      </w:pPr>
      <w:r w:rsidRPr="004A5384">
        <w:rPr>
          <w:lang w:val="en-AU"/>
        </w:rPr>
        <w:t>5D101</w:t>
      </w:r>
      <w:r w:rsidRPr="004A5384">
        <w:rPr>
          <w:lang w:val="en-AU"/>
        </w:rPr>
        <w:tab/>
        <w:t>“Software” specially designed or modified for the “use” of equipment specified in 5A101.</w:t>
      </w:r>
    </w:p>
    <w:p w:rsidR="008F38A4" w:rsidRPr="004A5384" w:rsidRDefault="008F38A4" w:rsidP="008F38A4">
      <w:pPr>
        <w:pStyle w:val="DL0AH"/>
        <w:rPr>
          <w:sz w:val="22"/>
          <w:szCs w:val="22"/>
          <w:lang w:val="en-AU"/>
        </w:rPr>
      </w:pPr>
      <w:r w:rsidRPr="004A5384">
        <w:rPr>
          <w:sz w:val="22"/>
          <w:szCs w:val="22"/>
          <w:lang w:val="en-AU"/>
        </w:rPr>
        <w:t>5E1</w:t>
      </w:r>
      <w:r w:rsidRPr="004A5384">
        <w:rPr>
          <w:sz w:val="22"/>
          <w:szCs w:val="22"/>
          <w:lang w:val="en-AU"/>
        </w:rPr>
        <w:tab/>
        <w:t>Technology</w:t>
      </w:r>
    </w:p>
    <w:p w:rsidR="008F38A4" w:rsidRPr="004A5384" w:rsidRDefault="008F38A4" w:rsidP="008F38A4">
      <w:pPr>
        <w:pStyle w:val="DL0A"/>
        <w:keepNext/>
        <w:spacing w:before="320"/>
        <w:rPr>
          <w:lang w:val="en-AU"/>
        </w:rPr>
      </w:pPr>
      <w:r w:rsidRPr="004A5384">
        <w:rPr>
          <w:lang w:val="en-AU"/>
        </w:rPr>
        <w:t>5E001</w:t>
      </w:r>
      <w:r w:rsidRPr="004A5384">
        <w:rPr>
          <w:lang w:val="en-AU"/>
        </w:rPr>
        <w:tab/>
        <w:t>“Technology”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“Technology” according to the General Technology Note for the “development”, “production” or “use” (excluding operation) of equipment, functions or features specified in 5A001 or “software” specified in 5D001.a.;</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Specific “technology” as follows:</w:t>
      </w:r>
    </w:p>
    <w:p w:rsidR="008F38A4" w:rsidRPr="004A5384" w:rsidRDefault="008F38A4" w:rsidP="008F38A4">
      <w:pPr>
        <w:pStyle w:val="DL0Aa1"/>
        <w:rPr>
          <w:lang w:val="en-AU"/>
        </w:rPr>
      </w:pPr>
      <w:r w:rsidRPr="004A5384">
        <w:rPr>
          <w:lang w:val="en-AU"/>
        </w:rPr>
        <w:t>1.</w:t>
      </w:r>
      <w:r w:rsidRPr="004A5384">
        <w:rPr>
          <w:lang w:val="en-AU"/>
        </w:rPr>
        <w:tab/>
        <w:t>“Required” “technology” for the “development” or “production” of telecommunications equipment specially designed to be used on board satellites;</w:t>
      </w:r>
    </w:p>
    <w:p w:rsidR="008F38A4" w:rsidRPr="004A5384" w:rsidRDefault="008F38A4" w:rsidP="008F38A4">
      <w:pPr>
        <w:pStyle w:val="DL0Aa1"/>
        <w:rPr>
          <w:lang w:val="en-AU"/>
        </w:rPr>
      </w:pPr>
      <w:r w:rsidRPr="004A5384">
        <w:rPr>
          <w:lang w:val="en-AU"/>
        </w:rPr>
        <w:t>2.</w:t>
      </w:r>
      <w:r w:rsidRPr="004A5384">
        <w:rPr>
          <w:lang w:val="en-AU"/>
        </w:rPr>
        <w:tab/>
        <w:t>“Technology” for the “development” or “use” of “laser” communication techniques with the capability of automatically acquiring and tracking signals and maintaining communications through exoatmosphere or sub</w:t>
      </w:r>
      <w:r w:rsidR="004A5384">
        <w:rPr>
          <w:lang w:val="en-AU"/>
        </w:rPr>
        <w:noBreakHyphen/>
      </w:r>
      <w:r w:rsidRPr="004A5384">
        <w:rPr>
          <w:lang w:val="en-AU"/>
        </w:rPr>
        <w:t>surface (water) media;</w:t>
      </w:r>
    </w:p>
    <w:p w:rsidR="008F38A4" w:rsidRPr="004A5384" w:rsidRDefault="008F38A4" w:rsidP="008F38A4">
      <w:pPr>
        <w:pStyle w:val="DL0Aa1"/>
        <w:rPr>
          <w:lang w:val="en-AU"/>
        </w:rPr>
      </w:pPr>
      <w:r w:rsidRPr="004A5384">
        <w:rPr>
          <w:lang w:val="en-AU"/>
        </w:rPr>
        <w:t>3.</w:t>
      </w:r>
      <w:r w:rsidRPr="004A5384">
        <w:rPr>
          <w:lang w:val="en-AU"/>
        </w:rPr>
        <w:tab/>
        <w:t>“Technology” for the “development” of digital cellular radio base station receiving equipment whose reception capabilities that allow multi</w:t>
      </w:r>
      <w:r w:rsidR="004A5384">
        <w:rPr>
          <w:lang w:val="en-AU"/>
        </w:rPr>
        <w:noBreakHyphen/>
      </w:r>
      <w:r w:rsidRPr="004A5384">
        <w:rPr>
          <w:lang w:val="en-AU"/>
        </w:rPr>
        <w:t>band, multi</w:t>
      </w:r>
      <w:r w:rsidR="004A5384">
        <w:rPr>
          <w:lang w:val="en-AU"/>
        </w:rPr>
        <w:noBreakHyphen/>
      </w:r>
      <w:r w:rsidRPr="004A5384">
        <w:rPr>
          <w:lang w:val="en-AU"/>
        </w:rPr>
        <w:t>channel, multi</w:t>
      </w:r>
      <w:r w:rsidR="004A5384">
        <w:rPr>
          <w:lang w:val="en-AU"/>
        </w:rPr>
        <w:noBreakHyphen/>
      </w:r>
      <w:r w:rsidRPr="004A5384">
        <w:rPr>
          <w:lang w:val="en-AU"/>
        </w:rPr>
        <w:t>mode, multi</w:t>
      </w:r>
      <w:r w:rsidR="004A5384">
        <w:rPr>
          <w:lang w:val="en-AU"/>
        </w:rPr>
        <w:noBreakHyphen/>
      </w:r>
      <w:r w:rsidRPr="004A5384">
        <w:rPr>
          <w:lang w:val="en-AU"/>
        </w:rPr>
        <w:t>coding algorithm or multi</w:t>
      </w:r>
      <w:r w:rsidR="004A5384">
        <w:rPr>
          <w:lang w:val="en-AU"/>
        </w:rPr>
        <w:noBreakHyphen/>
      </w:r>
      <w:r w:rsidRPr="004A5384">
        <w:rPr>
          <w:lang w:val="en-AU"/>
        </w:rPr>
        <w:t>protocol operation can be modified by changes in “software”;</w:t>
      </w:r>
    </w:p>
    <w:p w:rsidR="008F38A4" w:rsidRPr="004A5384" w:rsidRDefault="008F38A4" w:rsidP="008F38A4">
      <w:pPr>
        <w:pStyle w:val="DL0Aa1"/>
        <w:rPr>
          <w:lang w:val="en-AU"/>
        </w:rPr>
      </w:pPr>
      <w:r w:rsidRPr="004A5384">
        <w:rPr>
          <w:lang w:val="en-AU"/>
        </w:rPr>
        <w:t>4.</w:t>
      </w:r>
      <w:r w:rsidRPr="004A5384">
        <w:rPr>
          <w:lang w:val="en-AU"/>
        </w:rPr>
        <w:tab/>
        <w:t>“Technology” for the “development” of “spread spectrum” techniques, including “frequency hopping” techniques;</w:t>
      </w:r>
    </w:p>
    <w:p w:rsidR="008F38A4" w:rsidRPr="004A5384" w:rsidRDefault="008F38A4" w:rsidP="008F38A4">
      <w:pPr>
        <w:pStyle w:val="DL0Aa1Note"/>
        <w:rPr>
          <w:i w:val="0"/>
          <w:lang w:val="en-AU"/>
        </w:rPr>
      </w:pPr>
      <w:r w:rsidRPr="004A5384">
        <w:rPr>
          <w:lang w:val="en-AU"/>
        </w:rPr>
        <w:t>Note:</w:t>
      </w:r>
      <w:r w:rsidRPr="004A5384">
        <w:rPr>
          <w:lang w:val="en-AU"/>
        </w:rPr>
        <w:tab/>
        <w:t>5E001.b.4. does not apply to “technology” for the “development” of any of the following:</w:t>
      </w:r>
    </w:p>
    <w:p w:rsidR="008F38A4" w:rsidRPr="004A5384" w:rsidRDefault="008F38A4" w:rsidP="008F38A4">
      <w:pPr>
        <w:pStyle w:val="DL0Aa1Notea0"/>
        <w:rPr>
          <w:i w:val="0"/>
          <w:lang w:val="en-AU"/>
        </w:rPr>
      </w:pPr>
      <w:r w:rsidRPr="004A5384">
        <w:rPr>
          <w:lang w:val="en-AU"/>
        </w:rPr>
        <w:t>a.</w:t>
      </w:r>
      <w:r w:rsidRPr="004A5384">
        <w:rPr>
          <w:lang w:val="en-AU"/>
        </w:rPr>
        <w:tab/>
        <w:t>Civil cellular radio</w:t>
      </w:r>
      <w:r w:rsidR="004A5384">
        <w:rPr>
          <w:lang w:val="en-AU"/>
        </w:rPr>
        <w:noBreakHyphen/>
      </w:r>
      <w:r w:rsidRPr="004A5384">
        <w:rPr>
          <w:lang w:val="en-AU"/>
        </w:rPr>
        <w:t>communications systems; or</w:t>
      </w:r>
    </w:p>
    <w:p w:rsidR="008F38A4" w:rsidRPr="004A5384" w:rsidRDefault="008F38A4" w:rsidP="008F38A4">
      <w:pPr>
        <w:pStyle w:val="DL0Aa1Notea0"/>
        <w:rPr>
          <w:i w:val="0"/>
          <w:lang w:val="en-AU"/>
        </w:rPr>
      </w:pPr>
      <w:r w:rsidRPr="004A5384">
        <w:rPr>
          <w:lang w:val="en-AU"/>
        </w:rPr>
        <w:t>b.</w:t>
      </w:r>
      <w:r w:rsidRPr="004A5384">
        <w:rPr>
          <w:lang w:val="en-AU"/>
        </w:rPr>
        <w:tab/>
        <w:t>Fixed or mobile satellite earth stations for commercial civil telecommunications.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“Technology” according to the General Technology Note for the “development” or “production” of any of the following:</w:t>
      </w:r>
    </w:p>
    <w:p w:rsidR="008F38A4" w:rsidRPr="004A5384" w:rsidRDefault="008F38A4" w:rsidP="008F38A4">
      <w:pPr>
        <w:pStyle w:val="DL0Aa1"/>
        <w:rPr>
          <w:lang w:val="en-AU"/>
        </w:rPr>
      </w:pPr>
      <w:r w:rsidRPr="004A5384">
        <w:rPr>
          <w:lang w:val="en-AU"/>
        </w:rPr>
        <w:t>1.</w:t>
      </w:r>
      <w:r w:rsidRPr="004A5384">
        <w:rPr>
          <w:lang w:val="en-AU"/>
        </w:rPr>
        <w:tab/>
        <w:t>Equipment employing digital techniques designed to operate at a “total dig</w:t>
      </w:r>
      <w:r w:rsidR="001A070D" w:rsidRPr="004A5384">
        <w:rPr>
          <w:lang w:val="en-AU"/>
        </w:rPr>
        <w:t>ital transfer rate” exceeding 56</w:t>
      </w:r>
      <w:r w:rsidRPr="004A5384">
        <w:rPr>
          <w:lang w:val="en-AU"/>
        </w:rPr>
        <w:t>0 Gbit/s;</w:t>
      </w:r>
    </w:p>
    <w:p w:rsidR="008F38A4" w:rsidRPr="004A5384" w:rsidRDefault="008F38A4" w:rsidP="008F38A4">
      <w:pPr>
        <w:pStyle w:val="DL0Aa1TechH"/>
        <w:rPr>
          <w:lang w:val="en-AU"/>
        </w:rPr>
      </w:pPr>
      <w:r w:rsidRPr="004A5384">
        <w:rPr>
          <w:lang w:val="en-AU"/>
        </w:rPr>
        <w:lastRenderedPageBreak/>
        <w:t>Technical Note:</w:t>
      </w:r>
    </w:p>
    <w:p w:rsidR="008F38A4" w:rsidRPr="004A5384" w:rsidRDefault="008F38A4" w:rsidP="008F38A4">
      <w:pPr>
        <w:pStyle w:val="DL0Aa1TechText"/>
        <w:rPr>
          <w:lang w:val="en-AU"/>
        </w:rPr>
      </w:pPr>
      <w:r w:rsidRPr="004A5384">
        <w:rPr>
          <w:lang w:val="en-AU"/>
        </w:rPr>
        <w:t>For telecommunication switching equipment, the “total digital transfer rate” is the unidirectional speed of a single interface, measured at the highest speed port or line.</w:t>
      </w:r>
    </w:p>
    <w:p w:rsidR="008F38A4" w:rsidRPr="004A5384" w:rsidRDefault="008F38A4" w:rsidP="008F38A4">
      <w:pPr>
        <w:pStyle w:val="DL0Aa1"/>
        <w:keepNext/>
        <w:rPr>
          <w:lang w:val="en-AU"/>
        </w:rPr>
      </w:pPr>
      <w:r w:rsidRPr="004A5384">
        <w:rPr>
          <w:lang w:val="en-AU"/>
        </w:rPr>
        <w:t>2.</w:t>
      </w:r>
      <w:r w:rsidRPr="004A5384">
        <w:rPr>
          <w:lang w:val="en-AU"/>
        </w:rPr>
        <w:tab/>
        <w:t>Equipment employing a “laser” and having any of the following:</w:t>
      </w:r>
    </w:p>
    <w:p w:rsidR="008F38A4" w:rsidRPr="004A5384" w:rsidRDefault="008F38A4" w:rsidP="008F38A4">
      <w:pPr>
        <w:pStyle w:val="DL0Aa1a"/>
        <w:rPr>
          <w:lang w:val="en-AU"/>
        </w:rPr>
      </w:pPr>
      <w:r w:rsidRPr="004A5384">
        <w:rPr>
          <w:lang w:val="en-AU"/>
        </w:rPr>
        <w:t>a.</w:t>
      </w:r>
      <w:r w:rsidRPr="004A5384">
        <w:rPr>
          <w:lang w:val="en-AU"/>
        </w:rPr>
        <w:tab/>
        <w:t>A transmission wavelength exceeding 1,750 nm;</w:t>
      </w:r>
    </w:p>
    <w:p w:rsidR="008F38A4" w:rsidRPr="004A5384" w:rsidRDefault="008F38A4" w:rsidP="008F38A4">
      <w:pPr>
        <w:pStyle w:val="DL0Aa1a"/>
        <w:rPr>
          <w:lang w:val="en-AU"/>
        </w:rPr>
      </w:pPr>
      <w:r w:rsidRPr="004A5384">
        <w:rPr>
          <w:lang w:val="en-AU"/>
        </w:rPr>
        <w:t>b.</w:t>
      </w:r>
      <w:r w:rsidRPr="004A5384">
        <w:rPr>
          <w:lang w:val="en-AU"/>
        </w:rPr>
        <w:tab/>
        <w:t>Performing “optical amplification” using Praseodymium</w:t>
      </w:r>
      <w:r w:rsidR="004A5384">
        <w:rPr>
          <w:lang w:val="en-AU"/>
        </w:rPr>
        <w:noBreakHyphen/>
      </w:r>
      <w:r w:rsidRPr="004A5384">
        <w:rPr>
          <w:lang w:val="en-AU"/>
        </w:rPr>
        <w:t>Doped Fluoride Fibre Amplifiers (PDFFA);</w:t>
      </w:r>
    </w:p>
    <w:p w:rsidR="008F38A4" w:rsidRPr="004A5384" w:rsidRDefault="008F38A4" w:rsidP="008F38A4">
      <w:pPr>
        <w:pStyle w:val="DL0Aa1a"/>
        <w:rPr>
          <w:lang w:val="en-AU"/>
        </w:rPr>
      </w:pPr>
      <w:r w:rsidRPr="004A5384">
        <w:rPr>
          <w:lang w:val="en-AU"/>
        </w:rPr>
        <w:t>c.</w:t>
      </w:r>
      <w:r w:rsidRPr="004A5384">
        <w:rPr>
          <w:lang w:val="en-AU"/>
        </w:rPr>
        <w:tab/>
        <w:t>Employing coherent optical transmission or coherent optical detection techniques (also called optical heterodyne or homodyne techniques);</w:t>
      </w:r>
    </w:p>
    <w:p w:rsidR="008F38A4" w:rsidRPr="004A5384" w:rsidRDefault="008F38A4" w:rsidP="008F38A4">
      <w:pPr>
        <w:pStyle w:val="DL0Aa1aNote"/>
        <w:ind w:hanging="851"/>
        <w:rPr>
          <w:i w:val="0"/>
          <w:lang w:val="en-AU" w:eastAsia="en-US"/>
        </w:rPr>
      </w:pPr>
      <w:r w:rsidRPr="004A5384">
        <w:rPr>
          <w:lang w:val="en-AU" w:eastAsia="en-US"/>
        </w:rPr>
        <w:t>Note:</w:t>
      </w:r>
      <w:r w:rsidRPr="004A5384">
        <w:rPr>
          <w:lang w:val="en-AU" w:eastAsia="en-US"/>
        </w:rPr>
        <w:tab/>
      </w:r>
      <w:r w:rsidRPr="004A5384">
        <w:rPr>
          <w:lang w:val="en-AU"/>
        </w:rPr>
        <w:t>5E001.c.2.c. applies to “technology” for the “development” or “production” of systems using an optical local oscillator in the receiving side to synchronize with a carrier “laser”.</w:t>
      </w:r>
    </w:p>
    <w:p w:rsidR="008F38A4" w:rsidRPr="004A5384" w:rsidRDefault="008F38A4" w:rsidP="008F38A4">
      <w:pPr>
        <w:pStyle w:val="DL0Aa1a1Tech1"/>
        <w:rPr>
          <w:i w:val="0"/>
          <w:lang w:val="en-AU" w:eastAsia="en-US"/>
        </w:rPr>
      </w:pPr>
      <w:r w:rsidRPr="004A5384">
        <w:rPr>
          <w:lang w:val="en-AU"/>
        </w:rPr>
        <w:t>Technical Note:</w:t>
      </w:r>
    </w:p>
    <w:p w:rsidR="008F38A4" w:rsidRPr="004A5384" w:rsidRDefault="008F38A4" w:rsidP="008F38A4">
      <w:pPr>
        <w:pStyle w:val="DL0Aa1a1TechText0"/>
        <w:rPr>
          <w:i w:val="0"/>
          <w:lang w:val="en-AU" w:eastAsia="en-US"/>
        </w:rPr>
      </w:pPr>
      <w:r w:rsidRPr="004A5384">
        <w:rPr>
          <w:lang w:val="en-AU" w:eastAsia="en-US"/>
        </w:rPr>
        <w:t>For the purpose of 5E001.c.2.c., these techniques include optical heterodyne, homodyne or intradyne techniques.</w:t>
      </w:r>
    </w:p>
    <w:p w:rsidR="008F38A4" w:rsidRPr="004A5384" w:rsidRDefault="008F38A4" w:rsidP="008F38A4">
      <w:pPr>
        <w:pStyle w:val="DL0Aa1a"/>
        <w:rPr>
          <w:lang w:val="en-AU"/>
        </w:rPr>
      </w:pPr>
      <w:r w:rsidRPr="004A5384">
        <w:rPr>
          <w:lang w:val="en-AU"/>
        </w:rPr>
        <w:t>d.</w:t>
      </w:r>
      <w:r w:rsidRPr="004A5384">
        <w:rPr>
          <w:lang w:val="en-AU"/>
        </w:rPr>
        <w:tab/>
        <w:t>Employing wavelength division multiplexing techniques of optical carriers at less than 100 GHz spacing; or</w:t>
      </w:r>
    </w:p>
    <w:p w:rsidR="008F38A4" w:rsidRPr="004A5384" w:rsidRDefault="008F38A4" w:rsidP="008F38A4">
      <w:pPr>
        <w:pStyle w:val="DL0Aa1a"/>
        <w:rPr>
          <w:lang w:val="en-AU"/>
        </w:rPr>
      </w:pPr>
      <w:r w:rsidRPr="004A5384">
        <w:rPr>
          <w:lang w:val="en-AU"/>
        </w:rPr>
        <w:t>e.</w:t>
      </w:r>
      <w:r w:rsidRPr="004A5384">
        <w:rPr>
          <w:lang w:val="en-AU"/>
        </w:rPr>
        <w:tab/>
        <w:t>Employing analogue techniques and having a bandwidth exceeding 2.5 GHz;</w:t>
      </w:r>
    </w:p>
    <w:p w:rsidR="008F38A4" w:rsidRPr="004A5384" w:rsidRDefault="008F38A4" w:rsidP="008F38A4">
      <w:pPr>
        <w:pStyle w:val="DL0Aa1aNote"/>
        <w:rPr>
          <w:lang w:val="en-AU"/>
        </w:rPr>
      </w:pPr>
      <w:r w:rsidRPr="004A5384">
        <w:rPr>
          <w:lang w:val="en-AU"/>
        </w:rPr>
        <w:t>Note:</w:t>
      </w:r>
      <w:r w:rsidRPr="004A5384">
        <w:rPr>
          <w:lang w:val="en-AU"/>
        </w:rPr>
        <w:tab/>
        <w:t>5E001</w:t>
      </w:r>
      <w:r w:rsidRPr="004A5384">
        <w:rPr>
          <w:i w:val="0"/>
          <w:lang w:val="en-AU"/>
        </w:rPr>
        <w:t>.</w:t>
      </w:r>
      <w:r w:rsidRPr="004A5384">
        <w:rPr>
          <w:lang w:val="en-AU"/>
        </w:rPr>
        <w:t>c.2.e. does not control “technology” for the “development” or “production” of commercial TV systems.</w:t>
      </w:r>
    </w:p>
    <w:p w:rsidR="008F38A4" w:rsidRPr="004A5384" w:rsidRDefault="008F38A4" w:rsidP="008F38A4">
      <w:pPr>
        <w:pStyle w:val="DL0Aa1aNB"/>
        <w:ind w:left="3119" w:hanging="851"/>
        <w:rPr>
          <w:lang w:val="en-AU"/>
        </w:rPr>
      </w:pPr>
      <w:r w:rsidRPr="004A5384">
        <w:rPr>
          <w:lang w:val="en-AU"/>
        </w:rPr>
        <w:t>N.B.:</w:t>
      </w:r>
      <w:r w:rsidRPr="004A5384">
        <w:rPr>
          <w:lang w:val="en-AU"/>
        </w:rPr>
        <w:tab/>
        <w:t>For “technology” for the “development” or “production” of non</w:t>
      </w:r>
      <w:r w:rsidR="004A5384">
        <w:rPr>
          <w:lang w:val="en-AU"/>
        </w:rPr>
        <w:noBreakHyphen/>
      </w:r>
      <w:r w:rsidRPr="004A5384">
        <w:rPr>
          <w:lang w:val="en-AU"/>
        </w:rPr>
        <w:t>telecommunications equipment employing a laser, see 6E.</w:t>
      </w:r>
    </w:p>
    <w:p w:rsidR="008F38A4" w:rsidRPr="004A5384" w:rsidRDefault="008F38A4" w:rsidP="008F38A4">
      <w:pPr>
        <w:pStyle w:val="DL0Aa1"/>
        <w:rPr>
          <w:lang w:val="en-AU"/>
        </w:rPr>
      </w:pPr>
      <w:r w:rsidRPr="004A5384">
        <w:rPr>
          <w:lang w:val="en-AU"/>
        </w:rPr>
        <w:t>3.</w:t>
      </w:r>
      <w:r w:rsidRPr="004A5384">
        <w:rPr>
          <w:lang w:val="en-AU"/>
        </w:rPr>
        <w:tab/>
        <w:t>Equipment employing “optical switching” and having a switching time less than 1 ms;</w:t>
      </w:r>
    </w:p>
    <w:p w:rsidR="008F38A4" w:rsidRPr="004A5384" w:rsidRDefault="008F38A4" w:rsidP="008F38A4">
      <w:pPr>
        <w:pStyle w:val="DL0Aa1"/>
        <w:keepNext/>
        <w:rPr>
          <w:lang w:val="en-AU"/>
        </w:rPr>
      </w:pPr>
      <w:r w:rsidRPr="004A5384">
        <w:rPr>
          <w:lang w:val="en-AU"/>
        </w:rPr>
        <w:t>4.</w:t>
      </w:r>
      <w:r w:rsidRPr="004A5384">
        <w:rPr>
          <w:lang w:val="en-AU"/>
        </w:rPr>
        <w:tab/>
        <w:t>Radio equipment having any of the following:</w:t>
      </w:r>
    </w:p>
    <w:p w:rsidR="008F38A4" w:rsidRPr="004A5384" w:rsidRDefault="008F38A4" w:rsidP="008F38A4">
      <w:pPr>
        <w:pStyle w:val="DL0Aa1a"/>
        <w:rPr>
          <w:lang w:val="en-AU"/>
        </w:rPr>
      </w:pPr>
      <w:r w:rsidRPr="004A5384">
        <w:rPr>
          <w:lang w:val="en-AU"/>
        </w:rPr>
        <w:t>a.</w:t>
      </w:r>
      <w:r w:rsidRPr="004A5384">
        <w:rPr>
          <w:lang w:val="en-AU"/>
        </w:rPr>
        <w:tab/>
        <w:t>Quadrature</w:t>
      </w:r>
      <w:r w:rsidR="004A5384">
        <w:rPr>
          <w:lang w:val="en-AU"/>
        </w:rPr>
        <w:noBreakHyphen/>
      </w:r>
      <w:r w:rsidRPr="004A5384">
        <w:rPr>
          <w:lang w:val="en-AU"/>
        </w:rPr>
        <w:t>Amplitude</w:t>
      </w:r>
      <w:r w:rsidR="004A5384">
        <w:rPr>
          <w:lang w:val="en-AU"/>
        </w:rPr>
        <w:noBreakHyphen/>
      </w:r>
      <w:r w:rsidRPr="004A5384">
        <w:rPr>
          <w:lang w:val="en-AU"/>
        </w:rPr>
        <w:t>Modulation (QAM) techniques above level 256;</w:t>
      </w:r>
    </w:p>
    <w:p w:rsidR="008F38A4" w:rsidRPr="004A5384" w:rsidRDefault="008F38A4" w:rsidP="008F38A4">
      <w:pPr>
        <w:pStyle w:val="DL0Aa1a"/>
        <w:rPr>
          <w:lang w:val="en-AU"/>
        </w:rPr>
      </w:pPr>
      <w:r w:rsidRPr="004A5384">
        <w:rPr>
          <w:lang w:val="en-AU"/>
        </w:rPr>
        <w:t>b.</w:t>
      </w:r>
      <w:r w:rsidRPr="004A5384">
        <w:rPr>
          <w:lang w:val="en-AU"/>
        </w:rPr>
        <w:tab/>
        <w:t>Operating at input or output frequencies exceeding 31.8 GHz; or</w:t>
      </w:r>
    </w:p>
    <w:p w:rsidR="008F38A4" w:rsidRPr="004A5384" w:rsidRDefault="008F38A4" w:rsidP="008F38A4">
      <w:pPr>
        <w:pStyle w:val="DL0Aa1aNote"/>
        <w:rPr>
          <w:lang w:val="en-AU"/>
        </w:rPr>
      </w:pPr>
      <w:r w:rsidRPr="004A5384">
        <w:rPr>
          <w:lang w:val="en-AU"/>
        </w:rPr>
        <w:t>Note:</w:t>
      </w:r>
      <w:r w:rsidRPr="004A5384">
        <w:rPr>
          <w:lang w:val="en-AU"/>
        </w:rPr>
        <w:tab/>
        <w:t>5E001</w:t>
      </w:r>
      <w:r w:rsidRPr="004A5384">
        <w:rPr>
          <w:i w:val="0"/>
          <w:lang w:val="en-AU"/>
        </w:rPr>
        <w:t>.</w:t>
      </w:r>
      <w:r w:rsidRPr="004A5384">
        <w:rPr>
          <w:lang w:val="en-AU"/>
        </w:rPr>
        <w:t>c.4.b. does not control “technology” for the “development” or “production” of equipment designed or modified for operation in any frequency band which is “allocated by the ITU” for radio</w:t>
      </w:r>
      <w:r w:rsidR="004A5384">
        <w:rPr>
          <w:lang w:val="en-AU"/>
        </w:rPr>
        <w:noBreakHyphen/>
      </w:r>
      <w:r w:rsidRPr="004A5384">
        <w:rPr>
          <w:lang w:val="en-AU"/>
        </w:rPr>
        <w:t>communications services, but not for radio</w:t>
      </w:r>
      <w:r w:rsidR="004A5384">
        <w:rPr>
          <w:lang w:val="en-AU"/>
        </w:rPr>
        <w:noBreakHyphen/>
      </w:r>
      <w:r w:rsidRPr="004A5384">
        <w:rPr>
          <w:lang w:val="en-AU"/>
        </w:rPr>
        <w:t>determination.</w:t>
      </w:r>
    </w:p>
    <w:p w:rsidR="008F38A4" w:rsidRPr="004A5384" w:rsidRDefault="008F38A4" w:rsidP="008F38A4">
      <w:pPr>
        <w:pStyle w:val="DL0Aa1a"/>
        <w:rPr>
          <w:lang w:val="en-AU"/>
        </w:rPr>
      </w:pPr>
      <w:r w:rsidRPr="004A5384">
        <w:rPr>
          <w:lang w:val="en-AU"/>
        </w:rPr>
        <w:t>c.</w:t>
      </w:r>
      <w:r w:rsidRPr="004A5384">
        <w:rPr>
          <w:lang w:val="en-AU"/>
        </w:rPr>
        <w:tab/>
        <w:t>Operating in the 1.5 MHz to 87.5 MHz band and incorporating adaptive techniques providing more than 15 dB suppression of an interfering signal; or</w:t>
      </w:r>
    </w:p>
    <w:p w:rsidR="008F38A4" w:rsidRPr="004A5384" w:rsidRDefault="008F38A4" w:rsidP="008F38A4">
      <w:pPr>
        <w:pStyle w:val="DL0Aa1"/>
        <w:rPr>
          <w:lang w:val="en-AU"/>
        </w:rPr>
      </w:pPr>
      <w:r w:rsidRPr="004A5384">
        <w:rPr>
          <w:lang w:val="en-AU"/>
        </w:rPr>
        <w:t>5.</w:t>
      </w:r>
      <w:r w:rsidRPr="004A5384">
        <w:rPr>
          <w:lang w:val="en-AU"/>
        </w:rPr>
        <w:tab/>
        <w:t>Not used</w:t>
      </w:r>
    </w:p>
    <w:p w:rsidR="008F38A4" w:rsidRPr="004A5384" w:rsidRDefault="008F38A4" w:rsidP="008F38A4">
      <w:pPr>
        <w:pStyle w:val="DL0Aa1"/>
        <w:keepNext/>
        <w:rPr>
          <w:lang w:val="en-AU"/>
        </w:rPr>
      </w:pPr>
      <w:r w:rsidRPr="004A5384">
        <w:rPr>
          <w:lang w:val="en-AU"/>
        </w:rPr>
        <w:t>6.</w:t>
      </w:r>
      <w:r w:rsidRPr="004A5384">
        <w:rPr>
          <w:lang w:val="en-AU"/>
        </w:rPr>
        <w:tab/>
        <w:t>Mobile equipment having all of the following:</w:t>
      </w:r>
    </w:p>
    <w:p w:rsidR="008F38A4" w:rsidRPr="004A5384" w:rsidRDefault="008F38A4" w:rsidP="008F38A4">
      <w:pPr>
        <w:pStyle w:val="DL0Aa1a"/>
        <w:rPr>
          <w:lang w:val="en-AU"/>
        </w:rPr>
      </w:pPr>
      <w:r w:rsidRPr="004A5384">
        <w:rPr>
          <w:lang w:val="en-AU"/>
        </w:rPr>
        <w:t>a.</w:t>
      </w:r>
      <w:r w:rsidRPr="004A5384">
        <w:rPr>
          <w:lang w:val="en-AU"/>
        </w:rPr>
        <w:tab/>
        <w:t>Operating at an optical wavelength greater than or equal to 200 nm and less than or equal to 400 nm; and</w:t>
      </w:r>
    </w:p>
    <w:p w:rsidR="008F38A4" w:rsidRPr="004A5384" w:rsidRDefault="008F38A4" w:rsidP="008F38A4">
      <w:pPr>
        <w:pStyle w:val="DL0Aa1a"/>
        <w:rPr>
          <w:lang w:val="en-AU"/>
        </w:rPr>
      </w:pPr>
      <w:r w:rsidRPr="004A5384">
        <w:rPr>
          <w:lang w:val="en-AU"/>
        </w:rPr>
        <w:lastRenderedPageBreak/>
        <w:t>b.</w:t>
      </w:r>
      <w:r w:rsidRPr="004A5384">
        <w:rPr>
          <w:lang w:val="en-AU"/>
        </w:rPr>
        <w:tab/>
        <w:t>Operating as a “local area network”;</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“Technology” according to the General Technology Note for the “development” or “production” of Microwave Monolithic Integrated Circuit (MMIC) power amplifiers specially designed for telecommunications and that are any of the following:</w:t>
      </w:r>
    </w:p>
    <w:p w:rsidR="008F38A4" w:rsidRPr="004A5384" w:rsidRDefault="008F38A4" w:rsidP="008F38A4">
      <w:pPr>
        <w:pStyle w:val="DL0AaTechH"/>
        <w:rPr>
          <w:i w:val="0"/>
          <w:lang w:val="en-AU" w:eastAsia="en-US"/>
        </w:rPr>
      </w:pPr>
      <w:r w:rsidRPr="004A5384">
        <w:rPr>
          <w:lang w:val="en-AU"/>
        </w:rPr>
        <w:t>Technical Note:</w:t>
      </w:r>
    </w:p>
    <w:p w:rsidR="008F38A4" w:rsidRPr="004A5384" w:rsidRDefault="008F38A4" w:rsidP="008F38A4">
      <w:pPr>
        <w:pStyle w:val="DL0AaTechText"/>
        <w:rPr>
          <w:i w:val="0"/>
          <w:lang w:val="en-AU" w:eastAsia="en-US"/>
        </w:rPr>
      </w:pPr>
      <w:r w:rsidRPr="004A5384">
        <w:rPr>
          <w:lang w:val="en-AU" w:eastAsia="en-US"/>
        </w:rPr>
        <w:t>For purposes of 5E001.d., the parameter peak saturated power output may also be referred to on product data sheets as output power, saturated power output, maximum power output, peak power output, or peak envelope power output.</w:t>
      </w:r>
    </w:p>
    <w:p w:rsidR="008F38A4" w:rsidRPr="004A5384" w:rsidRDefault="008F38A4" w:rsidP="008F38A4">
      <w:pPr>
        <w:pStyle w:val="DL0Aa1"/>
        <w:rPr>
          <w:lang w:val="en-AU"/>
        </w:rPr>
      </w:pPr>
      <w:r w:rsidRPr="004A5384">
        <w:rPr>
          <w:lang w:val="en-AU"/>
        </w:rPr>
        <w:t>1.</w:t>
      </w:r>
      <w:r w:rsidRPr="004A5384">
        <w:rPr>
          <w:lang w:val="en-AU"/>
        </w:rPr>
        <w:tab/>
        <w:t>Rated for operation at frequencies exceeding 2.7 GHz up to and including 6.8 GHz with a “fractional bandwidth” greater than 15%, and having any of the following:</w:t>
      </w:r>
    </w:p>
    <w:p w:rsidR="008F38A4" w:rsidRPr="004A5384" w:rsidRDefault="008F38A4" w:rsidP="008F38A4">
      <w:pPr>
        <w:pStyle w:val="DL0Aa1a"/>
        <w:rPr>
          <w:lang w:val="en-AU"/>
        </w:rPr>
      </w:pPr>
      <w:r w:rsidRPr="004A5384">
        <w:rPr>
          <w:lang w:val="en-AU"/>
        </w:rPr>
        <w:t>a.</w:t>
      </w:r>
      <w:r w:rsidRPr="004A5384">
        <w:rPr>
          <w:lang w:val="en-AU"/>
        </w:rPr>
        <w:tab/>
        <w:t>A peak saturated power output greater than 75 W (48.75 dBm) at any frequency exceeding 2.7 GHz up to and including 2.9 GHz;</w:t>
      </w:r>
    </w:p>
    <w:p w:rsidR="008F38A4" w:rsidRPr="004A5384" w:rsidRDefault="008F38A4" w:rsidP="008F38A4">
      <w:pPr>
        <w:pStyle w:val="DL0Aa1a"/>
        <w:rPr>
          <w:lang w:val="en-AU"/>
        </w:rPr>
      </w:pPr>
      <w:r w:rsidRPr="004A5384">
        <w:rPr>
          <w:lang w:val="en-AU"/>
        </w:rPr>
        <w:t>b.</w:t>
      </w:r>
      <w:r w:rsidRPr="004A5384">
        <w:rPr>
          <w:lang w:val="en-AU"/>
        </w:rPr>
        <w:tab/>
        <w:t xml:space="preserve">A peak saturated power output greater than 55 W (47.4 dBm) at any frequency exceeding 2.9 GHz up to and including 3.2 GHz; </w:t>
      </w:r>
    </w:p>
    <w:p w:rsidR="008F38A4" w:rsidRPr="004A5384" w:rsidRDefault="008F38A4" w:rsidP="008F38A4">
      <w:pPr>
        <w:pStyle w:val="DL0Aa1a"/>
        <w:rPr>
          <w:lang w:val="en-AU"/>
        </w:rPr>
      </w:pPr>
      <w:r w:rsidRPr="004A5384">
        <w:rPr>
          <w:lang w:val="en-AU"/>
        </w:rPr>
        <w:t>c.</w:t>
      </w:r>
      <w:r w:rsidRPr="004A5384">
        <w:rPr>
          <w:lang w:val="en-AU"/>
        </w:rPr>
        <w:tab/>
        <w:t>A peak saturated power output greater than 40 W (46 dBm) at any frequency exceeding 3.2 GHz up to and including 3.7 GHz; or</w:t>
      </w:r>
    </w:p>
    <w:p w:rsidR="008F38A4" w:rsidRPr="004A5384" w:rsidRDefault="008F38A4" w:rsidP="008F38A4">
      <w:pPr>
        <w:pStyle w:val="DL0Aa1a"/>
        <w:rPr>
          <w:lang w:val="en-AU"/>
        </w:rPr>
      </w:pPr>
      <w:r w:rsidRPr="004A5384">
        <w:rPr>
          <w:lang w:val="en-AU"/>
        </w:rPr>
        <w:t>d.</w:t>
      </w:r>
      <w:r w:rsidRPr="004A5384">
        <w:rPr>
          <w:lang w:val="en-AU"/>
        </w:rPr>
        <w:tab/>
        <w:t xml:space="preserve">A peak saturated power output greater than 20 W (43 dBm) at any frequency exceeding 3.7 GHz up to and including 6.8 GHz; </w:t>
      </w:r>
    </w:p>
    <w:p w:rsidR="008F38A4" w:rsidRPr="004A5384" w:rsidRDefault="008F38A4" w:rsidP="008F38A4">
      <w:pPr>
        <w:pStyle w:val="DL0Aa1"/>
        <w:rPr>
          <w:lang w:val="en-AU"/>
        </w:rPr>
      </w:pPr>
      <w:r w:rsidRPr="004A5384">
        <w:rPr>
          <w:lang w:val="en-AU"/>
        </w:rPr>
        <w:t>2.</w:t>
      </w:r>
      <w:r w:rsidRPr="004A5384">
        <w:rPr>
          <w:lang w:val="en-AU"/>
        </w:rPr>
        <w:tab/>
        <w:t>Rated for operation at frequencies exceeding 6.8 GHz up to and including 16 GHz with a “fractional bandwidth” greater than 10%, and having any of the following:</w:t>
      </w:r>
    </w:p>
    <w:p w:rsidR="008F38A4" w:rsidRPr="004A5384" w:rsidRDefault="008F38A4" w:rsidP="008F38A4">
      <w:pPr>
        <w:pStyle w:val="DL0Aa1a"/>
        <w:rPr>
          <w:lang w:val="en-AU"/>
        </w:rPr>
      </w:pPr>
      <w:r w:rsidRPr="004A5384">
        <w:rPr>
          <w:lang w:val="en-AU"/>
        </w:rPr>
        <w:t>a.</w:t>
      </w:r>
      <w:r w:rsidRPr="004A5384">
        <w:rPr>
          <w:lang w:val="en-AU"/>
        </w:rPr>
        <w:tab/>
        <w:t>A peak saturated power output greater than 10 W (40 dBm) at any frequency exceeding 6.8 GHz up to and including 8.5 GHz; or</w:t>
      </w:r>
    </w:p>
    <w:p w:rsidR="008F38A4" w:rsidRPr="004A5384" w:rsidRDefault="008F38A4" w:rsidP="008F38A4">
      <w:pPr>
        <w:pStyle w:val="DL0Aa1a"/>
        <w:rPr>
          <w:lang w:val="en-AU"/>
        </w:rPr>
      </w:pPr>
      <w:r w:rsidRPr="004A5384">
        <w:rPr>
          <w:lang w:val="en-AU"/>
        </w:rPr>
        <w:t>b.</w:t>
      </w:r>
      <w:r w:rsidRPr="004A5384">
        <w:rPr>
          <w:lang w:val="en-AU"/>
        </w:rPr>
        <w:tab/>
        <w:t>A peak saturated power output greater than 5 W (37 dBm) at any frequency exceeding 8.5 GHz up to and including 16 GHz;</w:t>
      </w:r>
    </w:p>
    <w:p w:rsidR="008F38A4" w:rsidRPr="004A5384" w:rsidRDefault="008F38A4" w:rsidP="008F38A4">
      <w:pPr>
        <w:pStyle w:val="DL0Aa1"/>
        <w:rPr>
          <w:lang w:val="en-AU"/>
        </w:rPr>
      </w:pPr>
      <w:r w:rsidRPr="004A5384">
        <w:rPr>
          <w:lang w:val="en-AU"/>
        </w:rPr>
        <w:t>3.</w:t>
      </w:r>
      <w:r w:rsidRPr="004A5384">
        <w:rPr>
          <w:lang w:val="en-AU"/>
        </w:rPr>
        <w:tab/>
        <w:t>Rated for operation with a peak saturated power output greater than 3 W (34.77 dBm) at any frequency exceeding 16 GHz up to and including 31.8 GHz, and with a “fractional bandwidth” of greater than 10%;</w:t>
      </w:r>
    </w:p>
    <w:p w:rsidR="008F38A4" w:rsidRPr="004A5384" w:rsidRDefault="008F38A4" w:rsidP="008F38A4">
      <w:pPr>
        <w:pStyle w:val="DL0Aa1"/>
        <w:rPr>
          <w:lang w:val="en-AU"/>
        </w:rPr>
      </w:pPr>
      <w:r w:rsidRPr="004A5384">
        <w:rPr>
          <w:lang w:val="en-AU"/>
        </w:rPr>
        <w:t>4.</w:t>
      </w:r>
      <w:r w:rsidRPr="004A5384">
        <w:rPr>
          <w:lang w:val="en-AU"/>
        </w:rPr>
        <w:tab/>
        <w:t>Rated for operation with a peak saturated power output greater than 0.1n W (</w:t>
      </w:r>
      <w:r w:rsidR="004A5384">
        <w:rPr>
          <w:lang w:val="en-AU"/>
        </w:rPr>
        <w:noBreakHyphen/>
      </w:r>
      <w:r w:rsidRPr="004A5384">
        <w:rPr>
          <w:lang w:val="en-AU"/>
        </w:rPr>
        <w:t>70 dBm) at any frequency exceeding 31.8 GHz up to and including 37 GHz;</w:t>
      </w:r>
    </w:p>
    <w:p w:rsidR="008F38A4" w:rsidRPr="004A5384" w:rsidRDefault="008F38A4" w:rsidP="008F38A4">
      <w:pPr>
        <w:pStyle w:val="DL0Aa1"/>
        <w:rPr>
          <w:lang w:val="en-AU"/>
        </w:rPr>
      </w:pPr>
      <w:r w:rsidRPr="004A5384">
        <w:rPr>
          <w:lang w:val="en-AU"/>
        </w:rPr>
        <w:t>5.</w:t>
      </w:r>
      <w:r w:rsidRPr="004A5384">
        <w:rPr>
          <w:lang w:val="en-AU"/>
        </w:rPr>
        <w:tab/>
        <w:t xml:space="preserve">Rated for operation with a peak saturated power output greater than 1 W (30 dBm) at any frequency exceeding 37 GHz up to and including 43.5 GHz, and with a “fractional bandwidth” of greater than 10%; </w:t>
      </w:r>
    </w:p>
    <w:p w:rsidR="008F38A4" w:rsidRPr="004A5384" w:rsidRDefault="008F38A4" w:rsidP="008F38A4">
      <w:pPr>
        <w:pStyle w:val="DL0Aa1"/>
        <w:rPr>
          <w:lang w:val="en-AU"/>
        </w:rPr>
      </w:pPr>
      <w:r w:rsidRPr="004A5384">
        <w:rPr>
          <w:lang w:val="en-AU"/>
        </w:rPr>
        <w:t>6.</w:t>
      </w:r>
      <w:r w:rsidRPr="004A5384">
        <w:rPr>
          <w:lang w:val="en-AU"/>
        </w:rPr>
        <w:tab/>
        <w:t>Rated for operation with a peak saturated power output greater than 31.62 mW (15 dBm) at any frequency exceeding 43.5 GHz up to and including 75 GHz, and with a “fractional bandwidth” of greater than 10%;</w:t>
      </w:r>
    </w:p>
    <w:p w:rsidR="008F38A4" w:rsidRPr="004A5384" w:rsidRDefault="008F38A4" w:rsidP="008F38A4">
      <w:pPr>
        <w:pStyle w:val="DL0Aa1"/>
        <w:rPr>
          <w:lang w:val="en-AU"/>
        </w:rPr>
      </w:pPr>
      <w:r w:rsidRPr="004A5384">
        <w:rPr>
          <w:lang w:val="en-AU"/>
        </w:rPr>
        <w:lastRenderedPageBreak/>
        <w:t>7.</w:t>
      </w:r>
      <w:r w:rsidRPr="004A5384">
        <w:rPr>
          <w:lang w:val="en-AU"/>
        </w:rPr>
        <w:tab/>
        <w:t>Rated for operation with a peak saturated power output greater than 10 mW (10 dBm) at any frequency exceeding 75 GHz up to and including 90 GHz, and with a “fractional bandwidth” of greater than 5%; or</w:t>
      </w:r>
    </w:p>
    <w:p w:rsidR="008F38A4" w:rsidRPr="004A5384" w:rsidRDefault="008F38A4" w:rsidP="008F38A4">
      <w:pPr>
        <w:pStyle w:val="DL0Aa1"/>
        <w:rPr>
          <w:lang w:val="en-AU"/>
        </w:rPr>
      </w:pPr>
      <w:r w:rsidRPr="004A5384">
        <w:rPr>
          <w:lang w:val="en-AU"/>
        </w:rPr>
        <w:t>8.</w:t>
      </w:r>
      <w:r w:rsidRPr="004A5384">
        <w:rPr>
          <w:lang w:val="en-AU"/>
        </w:rPr>
        <w:tab/>
        <w:t>Rated for operation with a peak saturated power output greater than 0.1 nW (</w:t>
      </w:r>
      <w:r w:rsidR="004A5384">
        <w:rPr>
          <w:lang w:val="en-AU"/>
        </w:rPr>
        <w:noBreakHyphen/>
      </w:r>
      <w:r w:rsidRPr="004A5384">
        <w:rPr>
          <w:lang w:val="en-AU"/>
        </w:rPr>
        <w:t>70 dBm) at any frequency exceeding 90 GHz;</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“Technology” according to the General Technology Note for the “development” or “production” of electronic devices and circuits, specially designed for telecommunications and containing components manufactured from “superconductive” materials, specially designed for operation at temperatures below the “critical temperature” of at least one of the “superconductive” constituents and having any of the following:</w:t>
      </w:r>
    </w:p>
    <w:p w:rsidR="008F38A4" w:rsidRPr="004A5384" w:rsidRDefault="008F38A4" w:rsidP="008F38A4">
      <w:pPr>
        <w:pStyle w:val="DL0Aa1"/>
        <w:rPr>
          <w:lang w:val="en-AU"/>
        </w:rPr>
      </w:pPr>
      <w:r w:rsidRPr="004A5384">
        <w:rPr>
          <w:lang w:val="en-AU"/>
        </w:rPr>
        <w:t>1.</w:t>
      </w:r>
      <w:r w:rsidRPr="004A5384">
        <w:rPr>
          <w:lang w:val="en-AU"/>
        </w:rPr>
        <w:tab/>
        <w:t>Current switching for digital circuits using “superconductive” gates with a product of delay time per gate (in seconds) and power dissipation per gate (in watts) of less than 10</w:t>
      </w:r>
      <w:r w:rsidR="004A5384">
        <w:rPr>
          <w:vertAlign w:val="superscript"/>
          <w:lang w:val="en-AU"/>
        </w:rPr>
        <w:noBreakHyphen/>
      </w:r>
      <w:r w:rsidRPr="004A5384">
        <w:rPr>
          <w:vertAlign w:val="superscript"/>
          <w:lang w:val="en-AU"/>
        </w:rPr>
        <w:t>14</w:t>
      </w:r>
      <w:r w:rsidRPr="004A5384">
        <w:rPr>
          <w:lang w:val="en-AU"/>
        </w:rPr>
        <w:t xml:space="preserve"> J; or</w:t>
      </w:r>
    </w:p>
    <w:p w:rsidR="008F38A4" w:rsidRPr="004A5384" w:rsidRDefault="008F38A4" w:rsidP="008F38A4">
      <w:pPr>
        <w:pStyle w:val="DL0Aa1"/>
        <w:rPr>
          <w:lang w:val="en-AU"/>
        </w:rPr>
      </w:pPr>
      <w:r w:rsidRPr="004A5384">
        <w:rPr>
          <w:lang w:val="en-AU"/>
        </w:rPr>
        <w:t>2.</w:t>
      </w:r>
      <w:r w:rsidRPr="004A5384">
        <w:rPr>
          <w:lang w:val="en-AU"/>
        </w:rPr>
        <w:tab/>
        <w:t>Frequency selection at all frequencies using resonant circuits with Q</w:t>
      </w:r>
      <w:r w:rsidR="004A5384">
        <w:rPr>
          <w:lang w:val="en-AU"/>
        </w:rPr>
        <w:noBreakHyphen/>
      </w:r>
      <w:r w:rsidRPr="004A5384">
        <w:rPr>
          <w:lang w:val="en-AU"/>
        </w:rPr>
        <w:t>values exceeding 10,000.</w:t>
      </w:r>
    </w:p>
    <w:p w:rsidR="008F38A4" w:rsidRPr="004A5384" w:rsidRDefault="008F38A4" w:rsidP="008F38A4">
      <w:pPr>
        <w:pStyle w:val="DL0A"/>
        <w:rPr>
          <w:lang w:val="en-AU"/>
        </w:rPr>
      </w:pPr>
      <w:r w:rsidRPr="004A5384">
        <w:rPr>
          <w:lang w:val="en-AU"/>
        </w:rPr>
        <w:t>5E101</w:t>
      </w:r>
      <w:r w:rsidRPr="004A5384">
        <w:rPr>
          <w:lang w:val="en-AU"/>
        </w:rPr>
        <w:tab/>
        <w:t>“Technology” according to the General Technology Note for the “development”, “production” or “use” of equipment specified in 5A101.</w:t>
      </w:r>
    </w:p>
    <w:p w:rsidR="008F38A4" w:rsidRPr="004A5384" w:rsidRDefault="008F38A4" w:rsidP="008F38A4">
      <w:pPr>
        <w:pStyle w:val="DL0AH"/>
        <w:rPr>
          <w:sz w:val="22"/>
          <w:szCs w:val="22"/>
          <w:lang w:val="en-AU"/>
        </w:rPr>
      </w:pPr>
      <w:r w:rsidRPr="004A5384">
        <w:rPr>
          <w:sz w:val="22"/>
          <w:szCs w:val="22"/>
          <w:lang w:val="en-AU"/>
        </w:rPr>
        <w:t>Part</w:t>
      </w:r>
      <w:r w:rsidR="004A5384" w:rsidRPr="004A5384">
        <w:rPr>
          <w:sz w:val="22"/>
          <w:szCs w:val="22"/>
          <w:lang w:val="en-AU"/>
        </w:rPr>
        <w:t> </w:t>
      </w:r>
      <w:r w:rsidRPr="004A5384">
        <w:rPr>
          <w:sz w:val="22"/>
          <w:szCs w:val="22"/>
          <w:lang w:val="en-AU"/>
        </w:rPr>
        <w:t>2 — “INFORMATION SECURITY”</w:t>
      </w:r>
    </w:p>
    <w:p w:rsidR="00251DCE" w:rsidRPr="004A5384" w:rsidRDefault="00251DCE" w:rsidP="00251DCE">
      <w:pPr>
        <w:pStyle w:val="DL0ANote"/>
        <w:rPr>
          <w:lang w:val="en-AU"/>
        </w:rPr>
      </w:pPr>
      <w:r w:rsidRPr="004A5384">
        <w:rPr>
          <w:lang w:val="en-AU"/>
        </w:rPr>
        <w:t>Note 1:</w:t>
      </w:r>
      <w:r w:rsidRPr="004A5384">
        <w:rPr>
          <w:lang w:val="en-AU"/>
        </w:rPr>
        <w:tab/>
        <w:t>The status of "information security" items or functions is determined in Category 5, Part</w:t>
      </w:r>
      <w:r w:rsidR="004A5384" w:rsidRPr="004A5384">
        <w:rPr>
          <w:lang w:val="en-AU"/>
        </w:rPr>
        <w:t> </w:t>
      </w:r>
      <w:r w:rsidRPr="004A5384">
        <w:rPr>
          <w:lang w:val="en-AU"/>
        </w:rPr>
        <w:t>2 even if they are components, "software" or functions of other systems or equipment.</w:t>
      </w:r>
    </w:p>
    <w:p w:rsidR="008F38A4" w:rsidRPr="004A5384" w:rsidRDefault="008F38A4" w:rsidP="008F38A4">
      <w:pPr>
        <w:pStyle w:val="DL0ANote"/>
        <w:rPr>
          <w:lang w:val="en-AU"/>
        </w:rPr>
      </w:pPr>
      <w:r w:rsidRPr="004A5384">
        <w:rPr>
          <w:lang w:val="en-AU"/>
        </w:rPr>
        <w:t>Note 2:</w:t>
      </w:r>
      <w:r w:rsidRPr="004A5384">
        <w:rPr>
          <w:lang w:val="en-AU"/>
        </w:rPr>
        <w:tab/>
        <w:t>Category 5 — Part</w:t>
      </w:r>
      <w:r w:rsidR="004A5384" w:rsidRPr="004A5384">
        <w:rPr>
          <w:lang w:val="en-AU"/>
        </w:rPr>
        <w:t> </w:t>
      </w:r>
      <w:r w:rsidRPr="004A5384">
        <w:rPr>
          <w:lang w:val="en-AU"/>
        </w:rPr>
        <w:t>2 does not control products when accompanying their user for the user’s personal use.</w:t>
      </w:r>
    </w:p>
    <w:p w:rsidR="008F38A4" w:rsidRPr="004A5384" w:rsidRDefault="008F38A4" w:rsidP="008F38A4">
      <w:pPr>
        <w:pStyle w:val="DL0ANote"/>
        <w:rPr>
          <w:lang w:val="en-AU"/>
        </w:rPr>
      </w:pPr>
      <w:r w:rsidRPr="004A5384">
        <w:rPr>
          <w:lang w:val="en-AU"/>
        </w:rPr>
        <w:t>Note 3:</w:t>
      </w:r>
      <w:r w:rsidRPr="004A5384">
        <w:rPr>
          <w:lang w:val="en-AU"/>
        </w:rPr>
        <w:tab/>
        <w:t>Cryptography Note</w:t>
      </w:r>
    </w:p>
    <w:p w:rsidR="008F38A4" w:rsidRPr="004A5384" w:rsidRDefault="008F38A4" w:rsidP="008F38A4">
      <w:pPr>
        <w:pStyle w:val="DL0ANoteText"/>
        <w:keepNext/>
        <w:rPr>
          <w:i w:val="0"/>
          <w:lang w:val="en-AU" w:eastAsia="en-US"/>
        </w:rPr>
      </w:pPr>
      <w:r w:rsidRPr="004A5384">
        <w:rPr>
          <w:lang w:val="en-AU" w:eastAsia="en-US"/>
        </w:rPr>
        <w:t>5A002. and 5D002. do not apply to items as follows:</w:t>
      </w:r>
    </w:p>
    <w:p w:rsidR="008F38A4" w:rsidRPr="004A5384" w:rsidRDefault="008F38A4" w:rsidP="008F38A4">
      <w:pPr>
        <w:pStyle w:val="DL0AaNotea0"/>
        <w:keepNext/>
        <w:rPr>
          <w:i w:val="0"/>
          <w:lang w:val="en-AU"/>
        </w:rPr>
      </w:pPr>
      <w:r w:rsidRPr="004A5384">
        <w:rPr>
          <w:lang w:val="en-AU"/>
        </w:rPr>
        <w:t>a.</w:t>
      </w:r>
      <w:r w:rsidRPr="004A5384">
        <w:rPr>
          <w:lang w:val="en-AU"/>
        </w:rPr>
        <w:tab/>
        <w:t>Items meeting all of the following:</w:t>
      </w:r>
    </w:p>
    <w:p w:rsidR="008F38A4" w:rsidRPr="004A5384" w:rsidRDefault="008F38A4" w:rsidP="008F38A4">
      <w:pPr>
        <w:pStyle w:val="DL0AaNote1"/>
        <w:rPr>
          <w:i w:val="0"/>
          <w:lang w:val="en-AU" w:eastAsia="en-US"/>
        </w:rPr>
      </w:pPr>
      <w:r w:rsidRPr="004A5384">
        <w:rPr>
          <w:lang w:val="en-AU" w:eastAsia="en-US"/>
        </w:rPr>
        <w:t>1.</w:t>
      </w:r>
      <w:r w:rsidRPr="004A5384">
        <w:rPr>
          <w:lang w:val="en-AU" w:eastAsia="en-US"/>
        </w:rPr>
        <w:tab/>
        <w:t>Generally available to the public by being sold, without restriction, from stock at retail selling points by means of any of the following:</w:t>
      </w:r>
    </w:p>
    <w:p w:rsidR="008F38A4" w:rsidRPr="004A5384" w:rsidRDefault="008F38A4" w:rsidP="008F38A4">
      <w:pPr>
        <w:pStyle w:val="DL0Aa1Notea0"/>
        <w:rPr>
          <w:i w:val="0"/>
          <w:lang w:val="en-AU"/>
        </w:rPr>
      </w:pPr>
      <w:r w:rsidRPr="004A5384">
        <w:rPr>
          <w:lang w:val="en-AU"/>
        </w:rPr>
        <w:t>a.</w:t>
      </w:r>
      <w:r w:rsidRPr="004A5384">
        <w:rPr>
          <w:lang w:val="en-AU"/>
        </w:rPr>
        <w:tab/>
        <w:t>Over</w:t>
      </w:r>
      <w:r w:rsidR="004A5384">
        <w:rPr>
          <w:lang w:val="en-AU"/>
        </w:rPr>
        <w:noBreakHyphen/>
      </w:r>
      <w:r w:rsidRPr="004A5384">
        <w:rPr>
          <w:lang w:val="en-AU"/>
        </w:rPr>
        <w:t>the</w:t>
      </w:r>
      <w:r w:rsidR="004A5384">
        <w:rPr>
          <w:lang w:val="en-AU"/>
        </w:rPr>
        <w:noBreakHyphen/>
      </w:r>
      <w:r w:rsidRPr="004A5384">
        <w:rPr>
          <w:lang w:val="en-AU"/>
        </w:rPr>
        <w:t>counter transactions;</w:t>
      </w:r>
    </w:p>
    <w:p w:rsidR="008F38A4" w:rsidRPr="004A5384" w:rsidRDefault="008F38A4" w:rsidP="008F38A4">
      <w:pPr>
        <w:pStyle w:val="DL0Aa1Notea0"/>
        <w:rPr>
          <w:lang w:val="en-AU"/>
        </w:rPr>
      </w:pPr>
      <w:r w:rsidRPr="004A5384">
        <w:rPr>
          <w:lang w:val="en-AU"/>
        </w:rPr>
        <w:t>b.</w:t>
      </w:r>
      <w:r w:rsidRPr="004A5384">
        <w:rPr>
          <w:lang w:val="en-AU"/>
        </w:rPr>
        <w:tab/>
        <w:t>Mail order transactions;</w:t>
      </w:r>
    </w:p>
    <w:p w:rsidR="008F38A4" w:rsidRPr="004A5384" w:rsidRDefault="008F38A4" w:rsidP="008F38A4">
      <w:pPr>
        <w:pStyle w:val="DL0Aa1Notea0"/>
        <w:rPr>
          <w:lang w:val="en-AU"/>
        </w:rPr>
      </w:pPr>
      <w:r w:rsidRPr="004A5384">
        <w:rPr>
          <w:lang w:val="en-AU"/>
        </w:rPr>
        <w:t>c.</w:t>
      </w:r>
      <w:r w:rsidRPr="004A5384">
        <w:rPr>
          <w:lang w:val="en-AU"/>
        </w:rPr>
        <w:tab/>
        <w:t>Electronic transactions; or</w:t>
      </w:r>
    </w:p>
    <w:p w:rsidR="008F38A4" w:rsidRPr="004A5384" w:rsidRDefault="008F38A4" w:rsidP="008F38A4">
      <w:pPr>
        <w:pStyle w:val="DL0Aa1Notea0"/>
        <w:rPr>
          <w:i w:val="0"/>
          <w:lang w:val="en-AU"/>
        </w:rPr>
      </w:pPr>
      <w:r w:rsidRPr="004A5384">
        <w:rPr>
          <w:lang w:val="en-AU"/>
        </w:rPr>
        <w:t>d.</w:t>
      </w:r>
      <w:r w:rsidRPr="004A5384">
        <w:rPr>
          <w:lang w:val="en-AU"/>
        </w:rPr>
        <w:tab/>
        <w:t>Telephone call transactions;</w:t>
      </w:r>
    </w:p>
    <w:p w:rsidR="008F38A4" w:rsidRPr="004A5384" w:rsidRDefault="008F38A4" w:rsidP="008F38A4">
      <w:pPr>
        <w:pStyle w:val="DL0AaNote1"/>
        <w:rPr>
          <w:i w:val="0"/>
          <w:lang w:val="en-AU" w:eastAsia="en-US"/>
        </w:rPr>
      </w:pPr>
      <w:r w:rsidRPr="004A5384">
        <w:rPr>
          <w:lang w:val="en-AU" w:eastAsia="en-US"/>
        </w:rPr>
        <w:t>2.</w:t>
      </w:r>
      <w:r w:rsidRPr="004A5384">
        <w:rPr>
          <w:lang w:val="en-AU" w:eastAsia="en-US"/>
        </w:rPr>
        <w:tab/>
        <w:t>The cryptographic functionality cannot easily be changed by the user;</w:t>
      </w:r>
    </w:p>
    <w:p w:rsidR="008F38A4" w:rsidRPr="004A5384" w:rsidRDefault="008F38A4" w:rsidP="008F38A4">
      <w:pPr>
        <w:pStyle w:val="DL0AaNote1"/>
        <w:rPr>
          <w:i w:val="0"/>
          <w:lang w:val="en-AU" w:eastAsia="en-US"/>
        </w:rPr>
      </w:pPr>
      <w:r w:rsidRPr="004A5384">
        <w:rPr>
          <w:lang w:val="en-AU" w:eastAsia="en-US"/>
        </w:rPr>
        <w:t>3.</w:t>
      </w:r>
      <w:r w:rsidRPr="004A5384">
        <w:rPr>
          <w:lang w:val="en-AU" w:eastAsia="en-US"/>
        </w:rPr>
        <w:tab/>
        <w:t>Designed for installation by the user without further substantial support by the supplier; and</w:t>
      </w:r>
    </w:p>
    <w:p w:rsidR="008F38A4" w:rsidRPr="004A5384" w:rsidRDefault="008F38A4" w:rsidP="008F38A4">
      <w:pPr>
        <w:pStyle w:val="DL0AaNote1"/>
        <w:rPr>
          <w:i w:val="0"/>
          <w:lang w:val="en-AU" w:eastAsia="en-US"/>
        </w:rPr>
      </w:pPr>
      <w:r w:rsidRPr="004A5384">
        <w:rPr>
          <w:lang w:val="en-AU" w:eastAsia="en-US"/>
        </w:rPr>
        <w:t>4.</w:t>
      </w:r>
      <w:r w:rsidRPr="004A5384">
        <w:rPr>
          <w:lang w:val="en-AU" w:eastAsia="en-US"/>
        </w:rPr>
        <w:tab/>
        <w:t xml:space="preserve">Not used </w:t>
      </w:r>
    </w:p>
    <w:p w:rsidR="008F38A4" w:rsidRPr="004A5384" w:rsidRDefault="008F38A4" w:rsidP="008F38A4">
      <w:pPr>
        <w:pStyle w:val="DL0AaNote1"/>
        <w:rPr>
          <w:i w:val="0"/>
          <w:lang w:val="en-AU" w:eastAsia="en-US"/>
        </w:rPr>
      </w:pPr>
      <w:r w:rsidRPr="004A5384">
        <w:rPr>
          <w:lang w:val="en-AU" w:eastAsia="en-US"/>
        </w:rPr>
        <w:t>5.</w:t>
      </w:r>
      <w:r w:rsidRPr="004A5384">
        <w:rPr>
          <w:lang w:val="en-AU" w:eastAsia="en-US"/>
        </w:rPr>
        <w:tab/>
        <w:t>When necessary, details of the items are accessible and will be provided, upon request, to the appropriate authority in the exporter’s country in order to ascertain compliance with conditions described in paragraphs 1. to 3. above;</w:t>
      </w:r>
    </w:p>
    <w:p w:rsidR="008F38A4" w:rsidRPr="004A5384" w:rsidRDefault="008F38A4" w:rsidP="008F38A4">
      <w:pPr>
        <w:pStyle w:val="DL0AaNotea0"/>
        <w:keepNext/>
        <w:rPr>
          <w:i w:val="0"/>
          <w:lang w:val="en-AU"/>
        </w:rPr>
      </w:pPr>
      <w:r w:rsidRPr="004A5384">
        <w:rPr>
          <w:lang w:val="en-AU"/>
        </w:rPr>
        <w:lastRenderedPageBreak/>
        <w:t>b.</w:t>
      </w:r>
      <w:r w:rsidRPr="004A5384">
        <w:rPr>
          <w:lang w:val="en-AU"/>
        </w:rPr>
        <w:tab/>
        <w:t>Hardware components or ‘executable software’, of existing items described in paragraph a. of this Note, that have been designed for these existing items, and meeting all of the following:</w:t>
      </w:r>
    </w:p>
    <w:p w:rsidR="008F38A4" w:rsidRPr="004A5384" w:rsidRDefault="008F38A4" w:rsidP="008F38A4">
      <w:pPr>
        <w:pStyle w:val="DL0AaNote1"/>
        <w:rPr>
          <w:i w:val="0"/>
          <w:lang w:val="en-AU" w:eastAsia="en-US"/>
        </w:rPr>
      </w:pPr>
      <w:r w:rsidRPr="004A5384">
        <w:rPr>
          <w:lang w:val="en-AU" w:eastAsia="en-US"/>
        </w:rPr>
        <w:t>1.</w:t>
      </w:r>
      <w:r w:rsidRPr="004A5384">
        <w:rPr>
          <w:lang w:val="en-AU" w:eastAsia="en-US"/>
        </w:rPr>
        <w:tab/>
        <w:t>“Information security” is not the primary function or set of functions of the component or ‘executable software’;</w:t>
      </w:r>
    </w:p>
    <w:p w:rsidR="008F38A4" w:rsidRPr="004A5384" w:rsidRDefault="008F38A4" w:rsidP="008F38A4">
      <w:pPr>
        <w:pStyle w:val="DL0AaNote1"/>
        <w:rPr>
          <w:i w:val="0"/>
          <w:lang w:val="en-AU" w:eastAsia="en-US"/>
        </w:rPr>
      </w:pPr>
      <w:r w:rsidRPr="004A5384">
        <w:rPr>
          <w:lang w:val="en-AU" w:eastAsia="en-US"/>
        </w:rPr>
        <w:t>2.</w:t>
      </w:r>
      <w:r w:rsidRPr="004A5384">
        <w:rPr>
          <w:lang w:val="en-AU" w:eastAsia="en-US"/>
        </w:rPr>
        <w:tab/>
        <w:t>The component or ‘executable software’ does not change any cryptographic functionality of the existing items, or add new cryptographic functionality to the existing items;</w:t>
      </w:r>
    </w:p>
    <w:p w:rsidR="008F38A4" w:rsidRPr="004A5384" w:rsidRDefault="008F38A4" w:rsidP="008F38A4">
      <w:pPr>
        <w:pStyle w:val="DL0AaNote1"/>
        <w:rPr>
          <w:i w:val="0"/>
          <w:lang w:val="en-AU" w:eastAsia="en-US"/>
        </w:rPr>
      </w:pPr>
      <w:r w:rsidRPr="004A5384">
        <w:rPr>
          <w:lang w:val="en-AU" w:eastAsia="en-US"/>
        </w:rPr>
        <w:t>3.</w:t>
      </w:r>
      <w:r w:rsidRPr="004A5384">
        <w:rPr>
          <w:lang w:val="en-AU" w:eastAsia="en-US"/>
        </w:rPr>
        <w:tab/>
        <w:t>The feature set of the component or ‘executable software’ is fixed and is not designed or modified to customer specification; and</w:t>
      </w:r>
    </w:p>
    <w:p w:rsidR="008F38A4" w:rsidRPr="004A5384" w:rsidRDefault="008F38A4" w:rsidP="008F38A4">
      <w:pPr>
        <w:pStyle w:val="DL0AaNote1"/>
        <w:rPr>
          <w:i w:val="0"/>
          <w:lang w:val="en-AU" w:eastAsia="en-US"/>
        </w:rPr>
      </w:pPr>
      <w:r w:rsidRPr="004A5384">
        <w:rPr>
          <w:lang w:val="en-AU" w:eastAsia="en-US"/>
        </w:rPr>
        <w:t>4.</w:t>
      </w:r>
      <w:r w:rsidRPr="004A5384">
        <w:rPr>
          <w:lang w:val="en-AU" w:eastAsia="en-US"/>
        </w:rPr>
        <w:tab/>
        <w:t>When necessary as determined by the appropriate authority in the exporter</w:t>
      </w:r>
      <w:r w:rsidRPr="004A5384">
        <w:rPr>
          <w:rFonts w:hint="eastAsia"/>
          <w:lang w:val="en-AU" w:eastAsia="en-US"/>
        </w:rPr>
        <w:t>’</w:t>
      </w:r>
      <w:r w:rsidRPr="004A5384">
        <w:rPr>
          <w:lang w:val="en-AU" w:eastAsia="en-US"/>
        </w:rPr>
        <w:t>s country, details of the component or ‘executable software’, and details of relevant end</w:t>
      </w:r>
      <w:r w:rsidR="004A5384">
        <w:rPr>
          <w:lang w:val="en-AU" w:eastAsia="en-US"/>
        </w:rPr>
        <w:noBreakHyphen/>
      </w:r>
      <w:r w:rsidRPr="004A5384">
        <w:rPr>
          <w:lang w:val="en-AU" w:eastAsia="en-US"/>
        </w:rPr>
        <w:t>items are accessible and will be provided to the authority upon request, in order to ascertain compliance with conditions described above.</w:t>
      </w:r>
    </w:p>
    <w:p w:rsidR="008F38A4" w:rsidRPr="004A5384" w:rsidRDefault="008F38A4" w:rsidP="008F38A4">
      <w:pPr>
        <w:pStyle w:val="DL0AaNoteTechH"/>
        <w:rPr>
          <w:i w:val="0"/>
          <w:lang w:val="en-AU" w:eastAsia="en-US"/>
        </w:rPr>
      </w:pPr>
      <w:r w:rsidRPr="004A5384">
        <w:rPr>
          <w:lang w:val="en-AU" w:eastAsia="en-US"/>
        </w:rPr>
        <w:t>Technical Note:</w:t>
      </w:r>
    </w:p>
    <w:p w:rsidR="008F38A4" w:rsidRPr="004A5384" w:rsidRDefault="008F38A4" w:rsidP="008F38A4">
      <w:pPr>
        <w:pStyle w:val="DL0AaNoteTechH"/>
        <w:rPr>
          <w:lang w:val="en-AU" w:eastAsia="en-US"/>
        </w:rPr>
      </w:pPr>
      <w:r w:rsidRPr="004A5384">
        <w:rPr>
          <w:lang w:val="en-AU" w:eastAsia="en-US"/>
        </w:rPr>
        <w:t>For the purpose of the Cryptography Note, ‘executable software’ means “software” in executable form, from an existing hardware component excluded from 5A002. by the Cryptography Note.</w:t>
      </w:r>
    </w:p>
    <w:p w:rsidR="008F38A4" w:rsidRPr="004A5384" w:rsidRDefault="008F38A4" w:rsidP="008F38A4">
      <w:pPr>
        <w:pStyle w:val="DL0Aa1Note"/>
        <w:ind w:left="3402" w:hanging="850"/>
        <w:rPr>
          <w:lang w:val="en-AU"/>
        </w:rPr>
      </w:pPr>
      <w:r w:rsidRPr="004A5384">
        <w:rPr>
          <w:lang w:val="en-AU"/>
        </w:rPr>
        <w:t>Note:</w:t>
      </w:r>
      <w:r w:rsidRPr="004A5384">
        <w:rPr>
          <w:lang w:val="en-AU"/>
        </w:rPr>
        <w:tab/>
        <w:t>‘Executable software’ does not include complete binary images of the “software” running on an end</w:t>
      </w:r>
      <w:r w:rsidR="004A5384">
        <w:rPr>
          <w:lang w:val="en-AU"/>
        </w:rPr>
        <w:noBreakHyphen/>
      </w:r>
      <w:r w:rsidRPr="004A5384">
        <w:rPr>
          <w:lang w:val="en-AU"/>
        </w:rPr>
        <w:t>item.</w:t>
      </w:r>
    </w:p>
    <w:p w:rsidR="008F38A4" w:rsidRPr="004A5384" w:rsidRDefault="008F38A4" w:rsidP="008F38A4">
      <w:pPr>
        <w:pStyle w:val="DL0ANote"/>
        <w:ind w:firstLine="0"/>
        <w:rPr>
          <w:i w:val="0"/>
          <w:lang w:val="en-AU"/>
        </w:rPr>
      </w:pPr>
      <w:r w:rsidRPr="004A5384">
        <w:rPr>
          <w:lang w:val="en-AU"/>
        </w:rPr>
        <w:t>Note to the Cryptography Note:</w:t>
      </w:r>
    </w:p>
    <w:p w:rsidR="008F38A4" w:rsidRPr="004A5384" w:rsidRDefault="008F38A4" w:rsidP="008F38A4">
      <w:pPr>
        <w:pStyle w:val="DL0ANote"/>
        <w:ind w:left="2552" w:hanging="567"/>
        <w:rPr>
          <w:lang w:val="en-AU"/>
        </w:rPr>
      </w:pPr>
      <w:r w:rsidRPr="004A5384">
        <w:rPr>
          <w:lang w:val="en-AU"/>
        </w:rPr>
        <w:t>1.</w:t>
      </w:r>
      <w:r w:rsidRPr="004A5384">
        <w:rPr>
          <w:lang w:val="en-AU"/>
        </w:rPr>
        <w:tab/>
        <w:t>To meet paragraph a. of Note 3, all of the following must apply:</w:t>
      </w:r>
    </w:p>
    <w:p w:rsidR="008F38A4" w:rsidRPr="004A5384" w:rsidRDefault="008F38A4" w:rsidP="008F38A4">
      <w:pPr>
        <w:pStyle w:val="DL0ANote1a"/>
        <w:ind w:left="3119"/>
        <w:rPr>
          <w:i w:val="0"/>
          <w:lang w:val="en-AU"/>
        </w:rPr>
      </w:pPr>
      <w:r w:rsidRPr="004A5384">
        <w:rPr>
          <w:lang w:val="en-AU"/>
        </w:rPr>
        <w:t>a.</w:t>
      </w:r>
      <w:r w:rsidRPr="004A5384">
        <w:rPr>
          <w:lang w:val="en-AU"/>
        </w:rPr>
        <w:tab/>
        <w:t>The item is of potential interest to a wide range of individuals and businesses; and</w:t>
      </w:r>
    </w:p>
    <w:p w:rsidR="008F38A4" w:rsidRPr="004A5384" w:rsidRDefault="008F38A4" w:rsidP="008F38A4">
      <w:pPr>
        <w:pStyle w:val="DL0ANote1a"/>
        <w:ind w:left="3119"/>
        <w:rPr>
          <w:i w:val="0"/>
          <w:lang w:val="en-AU"/>
        </w:rPr>
      </w:pPr>
      <w:r w:rsidRPr="004A5384">
        <w:rPr>
          <w:lang w:val="en-AU"/>
        </w:rPr>
        <w:t>b.</w:t>
      </w:r>
      <w:r w:rsidRPr="004A5384">
        <w:rPr>
          <w:lang w:val="en-AU"/>
        </w:rPr>
        <w:tab/>
        <w:t>The price and information about the main functionality of the item are available before purchase without the need to consult the vendor or supplier.</w:t>
      </w:r>
    </w:p>
    <w:p w:rsidR="008F38A4" w:rsidRPr="004A5384" w:rsidRDefault="008F38A4" w:rsidP="008F38A4">
      <w:pPr>
        <w:pStyle w:val="DL0ANote"/>
        <w:ind w:left="2552" w:hanging="567"/>
        <w:rPr>
          <w:lang w:val="en-AU"/>
        </w:rPr>
      </w:pPr>
      <w:r w:rsidRPr="004A5384">
        <w:rPr>
          <w:lang w:val="en-AU"/>
        </w:rPr>
        <w:t>2.</w:t>
      </w:r>
      <w:r w:rsidRPr="004A5384">
        <w:rPr>
          <w:lang w:val="en-AU"/>
        </w:rPr>
        <w:tab/>
        <w:t>In determining eligibility of paragraph a. of Note 3, national authorities may take into account relevant factors such as quantity, price, required technical skill, existing sales channels, typical customers, typical use or any exclusionary practices of the supplier.</w:t>
      </w:r>
    </w:p>
    <w:p w:rsidR="008F38A4" w:rsidRPr="004A5384" w:rsidRDefault="008F38A4" w:rsidP="008F38A4">
      <w:pPr>
        <w:pStyle w:val="DL0ANote"/>
        <w:ind w:left="2552" w:hanging="567"/>
        <w:rPr>
          <w:lang w:val="en-AU"/>
        </w:rPr>
      </w:pPr>
    </w:p>
    <w:p w:rsidR="008F38A4" w:rsidRPr="004A5384" w:rsidRDefault="008F38A4" w:rsidP="008F38A4">
      <w:pPr>
        <w:pStyle w:val="DL0ANote"/>
        <w:rPr>
          <w:lang w:val="en-AU"/>
        </w:rPr>
      </w:pPr>
      <w:r w:rsidRPr="004A5384">
        <w:rPr>
          <w:lang w:val="en-AU"/>
        </w:rPr>
        <w:t>Note 4:</w:t>
      </w:r>
      <w:r w:rsidRPr="004A5384">
        <w:rPr>
          <w:lang w:val="en-AU"/>
        </w:rPr>
        <w:tab/>
        <w:t>Category 5, Part</w:t>
      </w:r>
      <w:r w:rsidR="004A5384" w:rsidRPr="004A5384">
        <w:rPr>
          <w:lang w:val="en-AU"/>
        </w:rPr>
        <w:t> </w:t>
      </w:r>
      <w:r w:rsidRPr="004A5384">
        <w:rPr>
          <w:lang w:val="en-AU"/>
        </w:rPr>
        <w:t>2 does not control items incorporating or using “cryptography” and meeting all of the following:</w:t>
      </w:r>
    </w:p>
    <w:p w:rsidR="008F38A4" w:rsidRPr="004A5384" w:rsidRDefault="008F38A4" w:rsidP="008F38A4">
      <w:pPr>
        <w:pStyle w:val="DL0AaNotea0"/>
        <w:keepNext/>
        <w:rPr>
          <w:lang w:val="en-AU"/>
        </w:rPr>
      </w:pPr>
      <w:r w:rsidRPr="004A5384">
        <w:rPr>
          <w:lang w:val="en-AU"/>
        </w:rPr>
        <w:t>a.</w:t>
      </w:r>
      <w:r w:rsidRPr="004A5384">
        <w:rPr>
          <w:lang w:val="en-AU"/>
        </w:rPr>
        <w:tab/>
        <w:t>The primary function or set of functions is not any of the following:</w:t>
      </w:r>
    </w:p>
    <w:p w:rsidR="008F38A4" w:rsidRPr="004A5384" w:rsidRDefault="008F38A4" w:rsidP="008F38A4">
      <w:pPr>
        <w:pStyle w:val="DL0Aa1Note"/>
        <w:ind w:hanging="567"/>
        <w:rPr>
          <w:lang w:val="en-AU"/>
        </w:rPr>
      </w:pPr>
      <w:r w:rsidRPr="004A5384">
        <w:rPr>
          <w:lang w:val="en-AU"/>
        </w:rPr>
        <w:t>1</w:t>
      </w:r>
      <w:r w:rsidRPr="004A5384">
        <w:rPr>
          <w:i w:val="0"/>
          <w:lang w:val="en-AU"/>
        </w:rPr>
        <w:t>.</w:t>
      </w:r>
      <w:r w:rsidRPr="004A5384">
        <w:rPr>
          <w:lang w:val="en-AU"/>
        </w:rPr>
        <w:tab/>
        <w:t>“Information security”;</w:t>
      </w:r>
    </w:p>
    <w:p w:rsidR="008F38A4" w:rsidRPr="004A5384" w:rsidRDefault="008F38A4" w:rsidP="008F38A4">
      <w:pPr>
        <w:pStyle w:val="DL0Aa1Note"/>
        <w:ind w:hanging="567"/>
        <w:rPr>
          <w:lang w:val="en-AU"/>
        </w:rPr>
      </w:pPr>
      <w:r w:rsidRPr="004A5384">
        <w:rPr>
          <w:lang w:val="en-AU"/>
        </w:rPr>
        <w:t>2</w:t>
      </w:r>
      <w:r w:rsidRPr="004A5384">
        <w:rPr>
          <w:i w:val="0"/>
          <w:lang w:val="en-AU"/>
        </w:rPr>
        <w:t>.</w:t>
      </w:r>
      <w:r w:rsidRPr="004A5384">
        <w:rPr>
          <w:lang w:val="en-AU"/>
        </w:rPr>
        <w:tab/>
        <w:t>A computer, including operating systems, parts and components therefor;</w:t>
      </w:r>
    </w:p>
    <w:p w:rsidR="008F38A4" w:rsidRPr="004A5384" w:rsidRDefault="008F38A4" w:rsidP="008F38A4">
      <w:pPr>
        <w:pStyle w:val="DL0Aa1Note"/>
        <w:ind w:hanging="567"/>
        <w:rPr>
          <w:lang w:val="en-AU"/>
        </w:rPr>
      </w:pPr>
      <w:r w:rsidRPr="004A5384">
        <w:rPr>
          <w:lang w:val="en-AU"/>
        </w:rPr>
        <w:lastRenderedPageBreak/>
        <w:t>3</w:t>
      </w:r>
      <w:r w:rsidRPr="004A5384">
        <w:rPr>
          <w:i w:val="0"/>
          <w:lang w:val="en-AU"/>
        </w:rPr>
        <w:t>.</w:t>
      </w:r>
      <w:r w:rsidRPr="004A5384">
        <w:rPr>
          <w:lang w:val="en-AU"/>
        </w:rPr>
        <w:tab/>
        <w:t>Sending, receiving or storing information (except in support of entertainment, mass commercial broadcasts, digital rights management or medical records management); or</w:t>
      </w:r>
    </w:p>
    <w:p w:rsidR="008F38A4" w:rsidRPr="004A5384" w:rsidRDefault="008F38A4" w:rsidP="008F38A4">
      <w:pPr>
        <w:pStyle w:val="DL0Aa1Note"/>
        <w:ind w:hanging="567"/>
        <w:rPr>
          <w:lang w:val="en-AU"/>
        </w:rPr>
      </w:pPr>
      <w:r w:rsidRPr="004A5384">
        <w:rPr>
          <w:lang w:val="en-AU"/>
        </w:rPr>
        <w:t>4</w:t>
      </w:r>
      <w:r w:rsidRPr="004A5384">
        <w:rPr>
          <w:i w:val="0"/>
          <w:lang w:val="en-AU"/>
        </w:rPr>
        <w:t>.</w:t>
      </w:r>
      <w:r w:rsidRPr="004A5384">
        <w:rPr>
          <w:lang w:val="en-AU"/>
        </w:rPr>
        <w:tab/>
        <w:t>Networking (includes operation, administration, management and provisioning);</w:t>
      </w:r>
    </w:p>
    <w:p w:rsidR="008F38A4" w:rsidRPr="004A5384" w:rsidRDefault="008F38A4" w:rsidP="008F38A4">
      <w:pPr>
        <w:pStyle w:val="DL0AaNotea0"/>
        <w:rPr>
          <w:lang w:val="en-AU"/>
        </w:rPr>
      </w:pPr>
      <w:r w:rsidRPr="004A5384">
        <w:rPr>
          <w:lang w:val="en-AU"/>
        </w:rPr>
        <w:t>b.</w:t>
      </w:r>
      <w:r w:rsidRPr="004A5384">
        <w:rPr>
          <w:lang w:val="en-AU"/>
        </w:rPr>
        <w:tab/>
        <w:t>The cryptographic functionality is limited to supporting their primary function or set of functions; and</w:t>
      </w:r>
    </w:p>
    <w:p w:rsidR="008F38A4" w:rsidRPr="004A5384" w:rsidRDefault="008F38A4" w:rsidP="008F38A4">
      <w:pPr>
        <w:pStyle w:val="DL0AaNotea0"/>
        <w:rPr>
          <w:lang w:val="en-AU"/>
        </w:rPr>
      </w:pPr>
      <w:r w:rsidRPr="004A5384">
        <w:rPr>
          <w:lang w:val="en-AU"/>
        </w:rPr>
        <w:t>c.</w:t>
      </w:r>
      <w:r w:rsidRPr="004A5384">
        <w:rPr>
          <w:lang w:val="en-AU"/>
        </w:rPr>
        <w:tab/>
        <w:t>When necessary, details of the items are accessible and will be provided, on request, to the appropriate authority in the exporter’s country in order to ascertain compliance with conditions described in paragraphs a. and b. above.</w:t>
      </w:r>
    </w:p>
    <w:p w:rsidR="008F38A4" w:rsidRPr="004A5384" w:rsidRDefault="008F38A4" w:rsidP="008F38A4">
      <w:pPr>
        <w:pStyle w:val="DL0AH"/>
        <w:rPr>
          <w:sz w:val="22"/>
          <w:szCs w:val="22"/>
          <w:lang w:val="en-AU"/>
        </w:rPr>
      </w:pPr>
      <w:r w:rsidRPr="004A5384">
        <w:rPr>
          <w:sz w:val="22"/>
          <w:szCs w:val="22"/>
          <w:lang w:val="en-AU"/>
        </w:rPr>
        <w:t>5A2</w:t>
      </w:r>
      <w:r w:rsidRPr="004A5384">
        <w:rPr>
          <w:sz w:val="22"/>
          <w:szCs w:val="22"/>
          <w:lang w:val="en-AU"/>
        </w:rPr>
        <w:tab/>
        <w:t>Systems, Equipment and Components</w:t>
      </w:r>
    </w:p>
    <w:p w:rsidR="008F38A4" w:rsidRPr="004A5384" w:rsidRDefault="008F38A4" w:rsidP="008F38A4">
      <w:pPr>
        <w:pStyle w:val="DL0A"/>
        <w:keepNext/>
        <w:rPr>
          <w:lang w:val="en-AU"/>
        </w:rPr>
      </w:pPr>
      <w:r w:rsidRPr="004A5384">
        <w:rPr>
          <w:lang w:val="en-AU"/>
        </w:rPr>
        <w:t>5A002</w:t>
      </w:r>
      <w:r w:rsidRPr="004A5384">
        <w:rPr>
          <w:lang w:val="en-AU"/>
        </w:rPr>
        <w:tab/>
        <w:t>“Information security” systems, equipment and components therefor,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Systems, equipm</w:t>
      </w:r>
      <w:r w:rsidRPr="004A5384">
        <w:rPr>
          <w:rStyle w:val="DL0AaChar"/>
          <w:sz w:val="22"/>
          <w:szCs w:val="22"/>
          <w:lang w:val="en-AU"/>
        </w:rPr>
        <w:t>en</w:t>
      </w:r>
      <w:r w:rsidR="00251DCE" w:rsidRPr="004A5384">
        <w:rPr>
          <w:sz w:val="22"/>
          <w:szCs w:val="22"/>
          <w:lang w:val="en-AU"/>
        </w:rPr>
        <w:t xml:space="preserve">t and components, for </w:t>
      </w:r>
      <w:r w:rsidRPr="004A5384">
        <w:rPr>
          <w:sz w:val="22"/>
          <w:szCs w:val="22"/>
          <w:lang w:val="en-AU"/>
        </w:rPr>
        <w:t>“information security”</w:t>
      </w:r>
      <w:r w:rsidR="00251DCE" w:rsidRPr="004A5384">
        <w:rPr>
          <w:sz w:val="22"/>
          <w:szCs w:val="22"/>
          <w:lang w:val="en-AU"/>
        </w:rPr>
        <w:t>, as follows</w:t>
      </w:r>
      <w:r w:rsidRPr="004A5384">
        <w:rPr>
          <w:sz w:val="22"/>
          <w:szCs w:val="22"/>
          <w:lang w:val="en-AU"/>
        </w:rPr>
        <w:t>:</w:t>
      </w:r>
    </w:p>
    <w:p w:rsidR="008F38A4" w:rsidRPr="004A5384" w:rsidRDefault="008F38A4" w:rsidP="008F38A4">
      <w:pPr>
        <w:pStyle w:val="DL0AA1NB0"/>
        <w:rPr>
          <w:lang w:val="en-AU"/>
        </w:rPr>
      </w:pPr>
      <w:r w:rsidRPr="004A5384">
        <w:rPr>
          <w:lang w:val="en-AU"/>
        </w:rPr>
        <w:t>N.B.:</w:t>
      </w:r>
      <w:r w:rsidRPr="004A5384">
        <w:rPr>
          <w:lang w:val="en-AU"/>
        </w:rPr>
        <w:tab/>
        <w:t>For Global Navigation Satellite Systems (GNSS) receiving equipment containing or employing decryption see 7A005., and for related decryption “software” and “technology” see 7D005. and 7E001.</w:t>
      </w:r>
    </w:p>
    <w:p w:rsidR="008F38A4" w:rsidRPr="004A5384" w:rsidRDefault="008F38A4" w:rsidP="008F38A4">
      <w:pPr>
        <w:pStyle w:val="DL0Aa1"/>
        <w:keepNext/>
        <w:rPr>
          <w:lang w:val="en-AU"/>
        </w:rPr>
      </w:pPr>
      <w:r w:rsidRPr="004A5384">
        <w:rPr>
          <w:lang w:val="en-AU"/>
        </w:rPr>
        <w:t>1.</w:t>
      </w:r>
      <w:r w:rsidRPr="004A5384">
        <w:rPr>
          <w:lang w:val="en-AU"/>
        </w:rPr>
        <w:tab/>
        <w:t>Designed or modified to use “cryptography” employing digital techniques performing any cryptographic function other than authentication, digital signature or the execution of copy</w:t>
      </w:r>
      <w:r w:rsidR="004A5384">
        <w:rPr>
          <w:lang w:val="en-AU"/>
        </w:rPr>
        <w:noBreakHyphen/>
      </w:r>
      <w:r w:rsidRPr="004A5384">
        <w:rPr>
          <w:lang w:val="en-AU"/>
        </w:rPr>
        <w:t>protected “software”, and having any of the following:</w:t>
      </w:r>
    </w:p>
    <w:p w:rsidR="008F38A4" w:rsidRPr="004A5384" w:rsidRDefault="008F38A4" w:rsidP="008F38A4">
      <w:pPr>
        <w:pStyle w:val="DL0Aa1TechH"/>
        <w:rPr>
          <w:lang w:val="en-AU"/>
        </w:rPr>
      </w:pPr>
      <w:r w:rsidRPr="004A5384">
        <w:rPr>
          <w:lang w:val="en-AU"/>
        </w:rPr>
        <w:t>Technical Notes:</w:t>
      </w:r>
    </w:p>
    <w:p w:rsidR="008F38A4" w:rsidRPr="004A5384" w:rsidRDefault="008F38A4" w:rsidP="008F38A4">
      <w:pPr>
        <w:pStyle w:val="DL0Aa1TechText1"/>
        <w:rPr>
          <w:lang w:val="en-AU"/>
        </w:rPr>
      </w:pPr>
      <w:r w:rsidRPr="004A5384">
        <w:rPr>
          <w:lang w:val="en-AU"/>
        </w:rPr>
        <w:t>1</w:t>
      </w:r>
      <w:r w:rsidRPr="004A5384">
        <w:rPr>
          <w:i w:val="0"/>
          <w:lang w:val="en-AU"/>
        </w:rPr>
        <w:t>.</w:t>
      </w:r>
      <w:r w:rsidRPr="004A5384">
        <w:rPr>
          <w:lang w:val="en-AU"/>
        </w:rPr>
        <w:tab/>
        <w:t>Functions for authentication, digital signature and the execution of copy</w:t>
      </w:r>
      <w:r w:rsidR="004A5384">
        <w:rPr>
          <w:lang w:val="en-AU"/>
        </w:rPr>
        <w:noBreakHyphen/>
      </w:r>
      <w:r w:rsidRPr="004A5384">
        <w:rPr>
          <w:lang w:val="en-AU"/>
        </w:rPr>
        <w:t>protected “software” include their associated key management function.</w:t>
      </w:r>
    </w:p>
    <w:p w:rsidR="008F38A4" w:rsidRPr="004A5384" w:rsidRDefault="008F38A4" w:rsidP="008F38A4">
      <w:pPr>
        <w:pStyle w:val="DL0Aa1TechText1"/>
        <w:rPr>
          <w:lang w:val="en-AU"/>
        </w:rPr>
      </w:pPr>
      <w:r w:rsidRPr="004A5384">
        <w:rPr>
          <w:lang w:val="en-AU"/>
        </w:rPr>
        <w:t>2</w:t>
      </w:r>
      <w:r w:rsidRPr="004A5384">
        <w:rPr>
          <w:i w:val="0"/>
          <w:lang w:val="en-AU"/>
        </w:rPr>
        <w:t>.</w:t>
      </w:r>
      <w:r w:rsidRPr="004A5384">
        <w:rPr>
          <w:lang w:val="en-AU"/>
        </w:rPr>
        <w:tab/>
        <w:t>Authentication includes all aspects of access control where there is no encryption of files or text except as directly related to the protection of passwords, Personal Identification Numbers (PINs) or similar data to prevent unauthorised access.</w:t>
      </w:r>
    </w:p>
    <w:p w:rsidR="008F38A4" w:rsidRPr="004A5384" w:rsidRDefault="008F38A4" w:rsidP="008F38A4">
      <w:pPr>
        <w:pStyle w:val="DL0Aa1a"/>
        <w:rPr>
          <w:lang w:val="en-AU"/>
        </w:rPr>
      </w:pPr>
      <w:r w:rsidRPr="004A5384">
        <w:rPr>
          <w:lang w:val="en-AU"/>
        </w:rPr>
        <w:t>a.</w:t>
      </w:r>
      <w:r w:rsidRPr="004A5384">
        <w:rPr>
          <w:lang w:val="en-AU"/>
        </w:rPr>
        <w:tab/>
        <w:t>A “symmetric algorithm” employing a key length in excess of 56 bits; or</w:t>
      </w:r>
    </w:p>
    <w:p w:rsidR="008F38A4" w:rsidRPr="004A5384" w:rsidRDefault="008F38A4" w:rsidP="008F38A4">
      <w:pPr>
        <w:pStyle w:val="DL0ATechH"/>
        <w:ind w:left="2835"/>
        <w:rPr>
          <w:lang w:val="en-AU"/>
        </w:rPr>
      </w:pPr>
      <w:r w:rsidRPr="004A5384">
        <w:rPr>
          <w:lang w:val="en-AU"/>
        </w:rPr>
        <w:t>Technical Note:</w:t>
      </w:r>
    </w:p>
    <w:p w:rsidR="008F38A4" w:rsidRPr="004A5384" w:rsidRDefault="008F38A4" w:rsidP="008F38A4">
      <w:pPr>
        <w:pStyle w:val="DL0Aa1TechText"/>
        <w:ind w:left="2835"/>
        <w:rPr>
          <w:lang w:val="en-AU"/>
        </w:rPr>
      </w:pPr>
      <w:r w:rsidRPr="004A5384">
        <w:rPr>
          <w:lang w:val="en-AU"/>
        </w:rPr>
        <w:t>In Category 5 — Part</w:t>
      </w:r>
      <w:r w:rsidR="004A5384" w:rsidRPr="004A5384">
        <w:rPr>
          <w:lang w:val="en-AU"/>
        </w:rPr>
        <w:t> </w:t>
      </w:r>
      <w:r w:rsidRPr="004A5384">
        <w:rPr>
          <w:lang w:val="en-AU"/>
        </w:rPr>
        <w:t>2, parity bits are not included in the key length.</w:t>
      </w:r>
    </w:p>
    <w:p w:rsidR="008F38A4" w:rsidRPr="004A5384" w:rsidRDefault="008F38A4" w:rsidP="008F38A4">
      <w:pPr>
        <w:pStyle w:val="DL0Aa1a"/>
        <w:keepNext/>
        <w:rPr>
          <w:lang w:val="en-AU"/>
        </w:rPr>
      </w:pPr>
      <w:r w:rsidRPr="004A5384">
        <w:rPr>
          <w:lang w:val="en-AU"/>
        </w:rPr>
        <w:t>b.</w:t>
      </w:r>
      <w:r w:rsidRPr="004A5384">
        <w:rPr>
          <w:lang w:val="en-AU"/>
        </w:rPr>
        <w:tab/>
        <w:t>An “asymmetric algorithm” where the security of the algorithm is based on any of the following:</w:t>
      </w:r>
    </w:p>
    <w:p w:rsidR="008F38A4" w:rsidRPr="004A5384" w:rsidRDefault="008F38A4" w:rsidP="008F38A4">
      <w:pPr>
        <w:pStyle w:val="DL0Aa1a1"/>
        <w:rPr>
          <w:lang w:val="en-AU"/>
        </w:rPr>
      </w:pPr>
      <w:r w:rsidRPr="004A5384">
        <w:rPr>
          <w:lang w:val="en-AU"/>
        </w:rPr>
        <w:t>1.</w:t>
      </w:r>
      <w:r w:rsidRPr="004A5384">
        <w:rPr>
          <w:lang w:val="en-AU"/>
        </w:rPr>
        <w:tab/>
        <w:t>Factorisation of integers in excess of 512 bits (e.g., RSA);</w:t>
      </w:r>
    </w:p>
    <w:p w:rsidR="008F38A4" w:rsidRPr="004A5384" w:rsidRDefault="008F38A4" w:rsidP="008F38A4">
      <w:pPr>
        <w:pStyle w:val="DL0Aa1a1"/>
        <w:rPr>
          <w:lang w:val="en-AU"/>
        </w:rPr>
      </w:pPr>
      <w:r w:rsidRPr="004A5384">
        <w:rPr>
          <w:lang w:val="en-AU"/>
        </w:rPr>
        <w:t>2.</w:t>
      </w:r>
      <w:r w:rsidRPr="004A5384">
        <w:rPr>
          <w:lang w:val="en-AU"/>
        </w:rPr>
        <w:tab/>
        <w:t>Computation of discrete logarithms in a multiplicative group of a finite field of size greater than 512 bits (e.g., Diffie</w:t>
      </w:r>
      <w:r w:rsidR="004A5384">
        <w:rPr>
          <w:lang w:val="en-AU"/>
        </w:rPr>
        <w:noBreakHyphen/>
      </w:r>
      <w:r w:rsidRPr="004A5384">
        <w:rPr>
          <w:lang w:val="en-AU"/>
        </w:rPr>
        <w:t>Hellman over Z/pZ); or</w:t>
      </w:r>
    </w:p>
    <w:p w:rsidR="008F38A4" w:rsidRPr="004A5384" w:rsidRDefault="008F38A4" w:rsidP="008F38A4">
      <w:pPr>
        <w:pStyle w:val="DL0Aa1a1"/>
        <w:rPr>
          <w:lang w:val="en-AU"/>
        </w:rPr>
      </w:pPr>
      <w:r w:rsidRPr="004A5384">
        <w:rPr>
          <w:lang w:val="en-AU"/>
        </w:rPr>
        <w:lastRenderedPageBreak/>
        <w:t>3.</w:t>
      </w:r>
      <w:r w:rsidRPr="004A5384">
        <w:rPr>
          <w:lang w:val="en-AU"/>
        </w:rPr>
        <w:tab/>
        <w:t>Discrete logarithms in a group other than mentioned in 5A002.a.1.b.2. in excess of 112 bits (e.g., Diffie</w:t>
      </w:r>
      <w:r w:rsidR="004A5384">
        <w:rPr>
          <w:lang w:val="en-AU"/>
        </w:rPr>
        <w:noBreakHyphen/>
      </w:r>
      <w:r w:rsidRPr="004A5384">
        <w:rPr>
          <w:lang w:val="en-AU"/>
        </w:rPr>
        <w:t>Hellman over an elliptic curve);</w:t>
      </w:r>
    </w:p>
    <w:p w:rsidR="00251DCE" w:rsidRPr="004A5384" w:rsidRDefault="00251DCE" w:rsidP="00251DCE">
      <w:pPr>
        <w:pStyle w:val="DL0Aa1"/>
        <w:rPr>
          <w:lang w:val="en-AU"/>
        </w:rPr>
      </w:pPr>
      <w:r w:rsidRPr="004A5384">
        <w:rPr>
          <w:lang w:val="en-AU"/>
        </w:rPr>
        <w:t>2.</w:t>
      </w:r>
      <w:r w:rsidRPr="004A5384">
        <w:rPr>
          <w:lang w:val="en-AU"/>
        </w:rPr>
        <w:tab/>
        <w:t>Designed or modified to perform ‘cryptanalytic functions’;</w:t>
      </w:r>
    </w:p>
    <w:p w:rsidR="00251DCE" w:rsidRPr="004A5384" w:rsidRDefault="00251DCE" w:rsidP="00251DCE">
      <w:pPr>
        <w:pStyle w:val="DL0Aa1"/>
        <w:ind w:left="2970" w:hanging="660"/>
        <w:rPr>
          <w:i/>
          <w:lang w:val="en-AU"/>
        </w:rPr>
      </w:pPr>
      <w:r w:rsidRPr="004A5384">
        <w:rPr>
          <w:i/>
          <w:lang w:val="en-AU"/>
        </w:rPr>
        <w:t>Note:</w:t>
      </w:r>
      <w:r w:rsidRPr="004A5384">
        <w:rPr>
          <w:i/>
          <w:lang w:val="en-AU"/>
        </w:rPr>
        <w:tab/>
        <w:t xml:space="preserve">5A002.a.2. includes systems or equipment, designed or modified to perform 'cryptanalytic functions' by means of reverse engineering. </w:t>
      </w:r>
    </w:p>
    <w:p w:rsidR="00251DCE" w:rsidRPr="004A5384" w:rsidRDefault="00251DCE" w:rsidP="00251DCE">
      <w:pPr>
        <w:pStyle w:val="DL0Aa1"/>
        <w:ind w:left="2970" w:hanging="660"/>
        <w:rPr>
          <w:i/>
          <w:lang w:val="en-AU"/>
        </w:rPr>
      </w:pPr>
      <w:r w:rsidRPr="004A5384">
        <w:rPr>
          <w:i/>
          <w:lang w:val="en-AU"/>
        </w:rPr>
        <w:t>Technical Note:</w:t>
      </w:r>
    </w:p>
    <w:p w:rsidR="00251DCE" w:rsidRPr="004A5384" w:rsidRDefault="00251DCE" w:rsidP="00251DCE">
      <w:pPr>
        <w:pStyle w:val="DL0Aa1"/>
        <w:ind w:left="2310" w:firstLine="0"/>
        <w:rPr>
          <w:i/>
          <w:lang w:val="en-AU"/>
        </w:rPr>
      </w:pPr>
      <w:r w:rsidRPr="004A5384">
        <w:rPr>
          <w:i/>
          <w:lang w:val="en-AU"/>
        </w:rPr>
        <w:t>'Cryptanalytic functions' are functions designed to defeat cryptographic mechanisms in order to derive confidential variables or sensitive data, including clear text, passwords or cryptographic keys.</w:t>
      </w:r>
    </w:p>
    <w:p w:rsidR="008F38A4" w:rsidRPr="004A5384" w:rsidRDefault="008F38A4" w:rsidP="008F38A4">
      <w:pPr>
        <w:pStyle w:val="DL0Aa1"/>
        <w:rPr>
          <w:i/>
          <w:lang w:val="en-AU"/>
        </w:rPr>
      </w:pPr>
      <w:r w:rsidRPr="004A5384">
        <w:rPr>
          <w:lang w:val="en-AU"/>
        </w:rPr>
        <w:t>3.</w:t>
      </w:r>
      <w:r w:rsidRPr="004A5384">
        <w:rPr>
          <w:lang w:val="en-AU"/>
        </w:rPr>
        <w:tab/>
        <w:t>Not used;</w:t>
      </w:r>
    </w:p>
    <w:p w:rsidR="008F38A4" w:rsidRPr="004A5384" w:rsidRDefault="008F38A4" w:rsidP="008F38A4">
      <w:pPr>
        <w:pStyle w:val="DL0Aa1"/>
        <w:rPr>
          <w:lang w:val="en-AU"/>
        </w:rPr>
      </w:pPr>
      <w:r w:rsidRPr="004A5384">
        <w:rPr>
          <w:lang w:val="en-AU"/>
        </w:rPr>
        <w:t>4.</w:t>
      </w:r>
      <w:r w:rsidRPr="004A5384">
        <w:rPr>
          <w:b/>
          <w:lang w:val="en-AU"/>
        </w:rPr>
        <w:tab/>
      </w:r>
      <w:r w:rsidRPr="004A5384">
        <w:rPr>
          <w:lang w:val="en-AU"/>
        </w:rPr>
        <w:t>Specially designed or modified to reduce the compromising emanations of information</w:t>
      </w:r>
      <w:r w:rsidR="004A5384">
        <w:rPr>
          <w:lang w:val="en-AU"/>
        </w:rPr>
        <w:noBreakHyphen/>
      </w:r>
      <w:r w:rsidRPr="004A5384">
        <w:rPr>
          <w:lang w:val="en-AU"/>
        </w:rPr>
        <w:t>bearing signals beyond what is necessary for health, safety or electromagnetic interference standards;</w:t>
      </w:r>
    </w:p>
    <w:p w:rsidR="008F38A4" w:rsidRPr="004A5384" w:rsidRDefault="008F38A4" w:rsidP="008F38A4">
      <w:pPr>
        <w:pStyle w:val="DL0Aa1"/>
        <w:rPr>
          <w:lang w:val="en-AU"/>
        </w:rPr>
      </w:pPr>
      <w:r w:rsidRPr="004A5384">
        <w:rPr>
          <w:lang w:val="en-AU"/>
        </w:rPr>
        <w:t>5.</w:t>
      </w:r>
      <w:r w:rsidRPr="004A5384">
        <w:rPr>
          <w:b/>
          <w:lang w:val="en-AU"/>
        </w:rPr>
        <w:tab/>
      </w:r>
      <w:r w:rsidRPr="004A5384">
        <w:rPr>
          <w:lang w:val="en-AU"/>
        </w:rPr>
        <w:t>Designed or modified to use cryptographic techniques to generate the spreading code for “spread spectrum” systems, other than those specified in 5A002.a.6., including the hopping code for “frequency hopping” systems;</w:t>
      </w:r>
    </w:p>
    <w:p w:rsidR="008F38A4" w:rsidRPr="004A5384" w:rsidRDefault="008F38A4" w:rsidP="008F38A4">
      <w:pPr>
        <w:pStyle w:val="DL0Aa1"/>
        <w:keepNext/>
        <w:rPr>
          <w:lang w:val="en-AU"/>
        </w:rPr>
      </w:pPr>
      <w:r w:rsidRPr="004A5384">
        <w:rPr>
          <w:lang w:val="en-AU"/>
        </w:rPr>
        <w:t>6.</w:t>
      </w:r>
      <w:r w:rsidRPr="004A5384">
        <w:rPr>
          <w:b/>
          <w:lang w:val="en-AU"/>
        </w:rPr>
        <w:tab/>
      </w:r>
      <w:r w:rsidRPr="004A5384">
        <w:rPr>
          <w:bCs/>
          <w:lang w:val="en-AU"/>
        </w:rPr>
        <w:t>De</w:t>
      </w:r>
      <w:r w:rsidRPr="004A5384">
        <w:rPr>
          <w:lang w:val="en-AU"/>
        </w:rPr>
        <w:t>signed or modified to use cryptographic techniques to generate channelising codes, scrambling codes or network identification codes, for systems using ultra</w:t>
      </w:r>
      <w:r w:rsidR="004A5384">
        <w:rPr>
          <w:lang w:val="en-AU"/>
        </w:rPr>
        <w:noBreakHyphen/>
      </w:r>
      <w:r w:rsidRPr="004A5384">
        <w:rPr>
          <w:lang w:val="en-AU"/>
        </w:rPr>
        <w:t>wideband modulation techniques and having any of the following:</w:t>
      </w:r>
    </w:p>
    <w:p w:rsidR="008F38A4" w:rsidRPr="004A5384" w:rsidRDefault="008F38A4" w:rsidP="008F38A4">
      <w:pPr>
        <w:pStyle w:val="DL0Aa1a"/>
        <w:rPr>
          <w:lang w:val="en-AU"/>
        </w:rPr>
      </w:pPr>
      <w:r w:rsidRPr="004A5384">
        <w:rPr>
          <w:lang w:val="en-AU"/>
        </w:rPr>
        <w:t>a.</w:t>
      </w:r>
      <w:r w:rsidRPr="004A5384">
        <w:rPr>
          <w:lang w:val="en-AU"/>
        </w:rPr>
        <w:tab/>
        <w:t>A bandwidth exceeding 500 MHz; or</w:t>
      </w:r>
    </w:p>
    <w:p w:rsidR="008F38A4" w:rsidRPr="004A5384" w:rsidRDefault="008F38A4" w:rsidP="008F38A4">
      <w:pPr>
        <w:pStyle w:val="DL0Aa1a"/>
        <w:rPr>
          <w:lang w:val="en-AU"/>
        </w:rPr>
      </w:pPr>
      <w:r w:rsidRPr="004A5384">
        <w:rPr>
          <w:lang w:val="en-AU"/>
        </w:rPr>
        <w:t>b.</w:t>
      </w:r>
      <w:r w:rsidRPr="004A5384">
        <w:rPr>
          <w:lang w:val="en-AU"/>
        </w:rPr>
        <w:tab/>
        <w:t>A “fractional bandwidth” of 20% or more;</w:t>
      </w:r>
    </w:p>
    <w:p w:rsidR="008F38A4" w:rsidRPr="004A5384" w:rsidRDefault="008F38A4" w:rsidP="008F38A4">
      <w:pPr>
        <w:pStyle w:val="DL0Aa1"/>
        <w:rPr>
          <w:lang w:val="en-AU"/>
        </w:rPr>
      </w:pPr>
      <w:r w:rsidRPr="004A5384">
        <w:rPr>
          <w:lang w:val="en-AU"/>
        </w:rPr>
        <w:t>7.</w:t>
      </w:r>
      <w:r w:rsidRPr="004A5384">
        <w:rPr>
          <w:lang w:val="en-AU"/>
        </w:rPr>
        <w:tab/>
        <w:t>Non</w:t>
      </w:r>
      <w:r w:rsidR="004A5384">
        <w:rPr>
          <w:lang w:val="en-AU"/>
        </w:rPr>
        <w:noBreakHyphen/>
      </w:r>
      <w:r w:rsidRPr="004A5384">
        <w:rPr>
          <w:lang w:val="en-AU"/>
        </w:rPr>
        <w:t>cryptographic information and communications technology (ICT) security systems and devices evaluated to an assurance level exceeding class EAL</w:t>
      </w:r>
      <w:r w:rsidR="004A5384">
        <w:rPr>
          <w:lang w:val="en-AU"/>
        </w:rPr>
        <w:noBreakHyphen/>
      </w:r>
      <w:r w:rsidRPr="004A5384">
        <w:rPr>
          <w:lang w:val="en-AU"/>
        </w:rPr>
        <w:t>6 (evaluation assurance level) of the Common Criteria (CC) or equivalent;</w:t>
      </w:r>
    </w:p>
    <w:p w:rsidR="008F38A4" w:rsidRPr="004A5384" w:rsidRDefault="008F38A4" w:rsidP="008F38A4">
      <w:pPr>
        <w:pStyle w:val="DL0Aa1"/>
        <w:rPr>
          <w:lang w:val="en-AU"/>
        </w:rPr>
      </w:pPr>
      <w:r w:rsidRPr="004A5384">
        <w:rPr>
          <w:lang w:val="en-AU"/>
        </w:rPr>
        <w:t>8.</w:t>
      </w:r>
      <w:r w:rsidRPr="004A5384">
        <w:rPr>
          <w:lang w:val="en-AU"/>
        </w:rPr>
        <w:tab/>
        <w:t>Communications cable systems designed or modified using mechanical, electrical or electronic means to detect surreptitious intrusion;</w:t>
      </w:r>
    </w:p>
    <w:p w:rsidR="008F38A4" w:rsidRPr="004A5384" w:rsidRDefault="008F38A4" w:rsidP="008F38A4">
      <w:pPr>
        <w:pStyle w:val="DL0Aa1Note"/>
        <w:rPr>
          <w:lang w:val="en-AU"/>
        </w:rPr>
      </w:pPr>
      <w:r w:rsidRPr="004A5384">
        <w:rPr>
          <w:lang w:val="en-AU"/>
        </w:rPr>
        <w:t>Note:</w:t>
      </w:r>
      <w:r w:rsidRPr="004A5384">
        <w:rPr>
          <w:lang w:val="en-AU"/>
        </w:rPr>
        <w:tab/>
        <w:t>5A002.a.8. applies only to physical layer security.</w:t>
      </w:r>
    </w:p>
    <w:p w:rsidR="008F38A4" w:rsidRPr="004A5384" w:rsidRDefault="008F38A4" w:rsidP="008F38A4">
      <w:pPr>
        <w:pStyle w:val="DL0Aa1"/>
        <w:keepNext/>
        <w:rPr>
          <w:lang w:val="en-AU"/>
        </w:rPr>
      </w:pPr>
      <w:r w:rsidRPr="004A5384">
        <w:rPr>
          <w:lang w:val="en-AU"/>
        </w:rPr>
        <w:t>9.</w:t>
      </w:r>
      <w:r w:rsidRPr="004A5384">
        <w:rPr>
          <w:lang w:val="en-AU"/>
        </w:rPr>
        <w:tab/>
        <w:t>Designed or modified to use or perform “quantum cryptography”.</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“Quantum cryptography” is also known as Quantum Key Distribution (QKD).</w:t>
      </w:r>
    </w:p>
    <w:p w:rsidR="00251DCE" w:rsidRPr="004A5384" w:rsidRDefault="00251DCE" w:rsidP="00251DCE">
      <w:pPr>
        <w:pStyle w:val="DL0Aa"/>
        <w:rPr>
          <w:sz w:val="22"/>
          <w:szCs w:val="22"/>
          <w:lang w:val="en-AU"/>
        </w:rPr>
      </w:pPr>
      <w:r w:rsidRPr="004A5384">
        <w:rPr>
          <w:sz w:val="22"/>
          <w:szCs w:val="22"/>
          <w:lang w:val="en-AU"/>
        </w:rPr>
        <w:t>b.</w:t>
      </w:r>
      <w:r w:rsidRPr="004A5384">
        <w:rPr>
          <w:sz w:val="22"/>
          <w:szCs w:val="22"/>
          <w:lang w:val="en-AU"/>
        </w:rPr>
        <w:tab/>
        <w:t>Systems, equipment and components, designed or modified to enable, by means of "cryptographic activation", an item to achieve or exceed the controlled performance levels for functionality specified by 5A002.a. that would not otherwise be enabled.</w:t>
      </w:r>
    </w:p>
    <w:p w:rsidR="008F38A4" w:rsidRPr="004A5384" w:rsidRDefault="008F38A4" w:rsidP="008F38A4">
      <w:pPr>
        <w:pStyle w:val="DL0AaNote"/>
        <w:ind w:left="1980" w:hanging="900"/>
        <w:rPr>
          <w:lang w:val="en-AU"/>
        </w:rPr>
      </w:pPr>
      <w:r w:rsidRPr="004A5384">
        <w:rPr>
          <w:lang w:val="en-AU"/>
        </w:rPr>
        <w:t>Note:</w:t>
      </w:r>
      <w:r w:rsidRPr="004A5384">
        <w:rPr>
          <w:lang w:val="en-AU"/>
        </w:rPr>
        <w:tab/>
        <w:t>5A002 does not apply to any of the following:</w:t>
      </w:r>
    </w:p>
    <w:p w:rsidR="008F38A4" w:rsidRPr="004A5384" w:rsidRDefault="008F38A4" w:rsidP="008F38A4">
      <w:pPr>
        <w:pStyle w:val="DL0AaNotea0"/>
        <w:rPr>
          <w:lang w:val="en-AU"/>
        </w:rPr>
      </w:pPr>
      <w:r w:rsidRPr="004A5384">
        <w:rPr>
          <w:lang w:val="en-AU"/>
        </w:rPr>
        <w:t>a.</w:t>
      </w:r>
      <w:r w:rsidRPr="004A5384">
        <w:rPr>
          <w:lang w:val="en-AU"/>
        </w:rPr>
        <w:tab/>
        <w:t>Smart cards and smart card ‘readers/writers’ as follows:</w:t>
      </w:r>
    </w:p>
    <w:p w:rsidR="008F38A4" w:rsidRPr="004A5384" w:rsidRDefault="008F38A4" w:rsidP="008F38A4">
      <w:pPr>
        <w:pStyle w:val="DL0ANotea10"/>
        <w:ind w:left="3060" w:hanging="540"/>
        <w:rPr>
          <w:lang w:val="en-AU"/>
        </w:rPr>
      </w:pPr>
      <w:r w:rsidRPr="004A5384">
        <w:rPr>
          <w:lang w:val="en-AU"/>
        </w:rPr>
        <w:t>1.</w:t>
      </w:r>
      <w:r w:rsidRPr="004A5384">
        <w:rPr>
          <w:lang w:val="en-AU"/>
        </w:rPr>
        <w:tab/>
        <w:t>A smart card or an electronically readable personal document (e.g. token coin, e</w:t>
      </w:r>
      <w:r w:rsidR="004A5384">
        <w:rPr>
          <w:lang w:val="en-AU"/>
        </w:rPr>
        <w:noBreakHyphen/>
      </w:r>
      <w:r w:rsidRPr="004A5384">
        <w:rPr>
          <w:lang w:val="en-AU"/>
        </w:rPr>
        <w:t>passport) that meets any of the following:</w:t>
      </w:r>
    </w:p>
    <w:p w:rsidR="008F38A4" w:rsidRPr="004A5384" w:rsidRDefault="008F38A4" w:rsidP="008F38A4">
      <w:pPr>
        <w:pStyle w:val="DL0ANotea10"/>
        <w:ind w:left="3780" w:hanging="720"/>
        <w:rPr>
          <w:lang w:val="en-AU"/>
        </w:rPr>
      </w:pPr>
      <w:r w:rsidRPr="004A5384">
        <w:rPr>
          <w:lang w:val="en-AU"/>
        </w:rPr>
        <w:lastRenderedPageBreak/>
        <w:t>a.</w:t>
      </w:r>
      <w:r w:rsidRPr="004A5384">
        <w:rPr>
          <w:lang w:val="en-AU"/>
        </w:rPr>
        <w:tab/>
        <w:t>The cryptographic capability is restricted for use in equipment or systems excluded from 5A002 by Note 4 in Category 5, Part</w:t>
      </w:r>
      <w:r w:rsidR="004A5384" w:rsidRPr="004A5384">
        <w:rPr>
          <w:lang w:val="en-AU"/>
        </w:rPr>
        <w:t> </w:t>
      </w:r>
      <w:r w:rsidRPr="004A5384">
        <w:rPr>
          <w:lang w:val="en-AU"/>
        </w:rPr>
        <w:t>2 or entries b. to i. of this Note, and cannot be reprogrammed for any other use; or</w:t>
      </w:r>
    </w:p>
    <w:p w:rsidR="008F38A4" w:rsidRPr="004A5384" w:rsidRDefault="008F38A4" w:rsidP="008F38A4">
      <w:pPr>
        <w:pStyle w:val="DL0ANotea10"/>
        <w:ind w:left="3780" w:hanging="720"/>
        <w:rPr>
          <w:lang w:val="en-AU"/>
        </w:rPr>
      </w:pPr>
      <w:r w:rsidRPr="004A5384">
        <w:rPr>
          <w:lang w:val="en-AU"/>
        </w:rPr>
        <w:t>b.</w:t>
      </w:r>
      <w:r w:rsidRPr="004A5384">
        <w:rPr>
          <w:lang w:val="en-AU"/>
        </w:rPr>
        <w:tab/>
        <w:t>Having all of the following:</w:t>
      </w:r>
    </w:p>
    <w:p w:rsidR="008F38A4" w:rsidRPr="004A5384" w:rsidRDefault="008F38A4" w:rsidP="008F38A4">
      <w:pPr>
        <w:pStyle w:val="PointDouble4"/>
        <w:spacing w:before="0" w:after="0" w:line="240" w:lineRule="auto"/>
        <w:ind w:left="4320" w:hanging="540"/>
        <w:rPr>
          <w:i/>
          <w:sz w:val="22"/>
          <w:szCs w:val="22"/>
          <w:lang w:val="en-AU"/>
        </w:rPr>
      </w:pPr>
      <w:r w:rsidRPr="004A5384">
        <w:rPr>
          <w:i/>
          <w:sz w:val="22"/>
          <w:szCs w:val="22"/>
          <w:lang w:val="en-AU"/>
        </w:rPr>
        <w:t>1.</w:t>
      </w:r>
      <w:r w:rsidRPr="004A5384">
        <w:rPr>
          <w:i/>
          <w:sz w:val="22"/>
          <w:szCs w:val="22"/>
          <w:lang w:val="en-AU"/>
        </w:rPr>
        <w:tab/>
        <w:t>It is specially designed and limited to allow protection of ‘personal data’ stored within;</w:t>
      </w:r>
    </w:p>
    <w:p w:rsidR="008F38A4" w:rsidRPr="004A5384" w:rsidRDefault="008F38A4" w:rsidP="008F38A4">
      <w:pPr>
        <w:pStyle w:val="PointDouble4"/>
        <w:spacing w:before="0" w:after="0" w:line="240" w:lineRule="auto"/>
        <w:ind w:left="4320" w:hanging="540"/>
        <w:rPr>
          <w:i/>
          <w:sz w:val="22"/>
          <w:szCs w:val="22"/>
          <w:lang w:val="en-AU"/>
        </w:rPr>
      </w:pPr>
      <w:r w:rsidRPr="004A5384">
        <w:rPr>
          <w:i/>
          <w:sz w:val="22"/>
          <w:szCs w:val="22"/>
          <w:lang w:val="en-AU"/>
        </w:rPr>
        <w:t>2.</w:t>
      </w:r>
      <w:r w:rsidRPr="004A5384">
        <w:rPr>
          <w:i/>
          <w:sz w:val="22"/>
          <w:szCs w:val="22"/>
          <w:lang w:val="en-AU"/>
        </w:rPr>
        <w:tab/>
        <w:t>Has been, or can only be, personalized for public or commercial transactions or individual identification; and</w:t>
      </w:r>
    </w:p>
    <w:p w:rsidR="008F38A4" w:rsidRPr="004A5384" w:rsidRDefault="008F38A4" w:rsidP="008F38A4">
      <w:pPr>
        <w:pStyle w:val="PointDouble4"/>
        <w:spacing w:before="0" w:after="0" w:line="240" w:lineRule="auto"/>
        <w:ind w:left="4320" w:hanging="540"/>
        <w:rPr>
          <w:i/>
          <w:sz w:val="22"/>
          <w:szCs w:val="22"/>
          <w:lang w:val="en-AU"/>
        </w:rPr>
      </w:pPr>
      <w:r w:rsidRPr="004A5384">
        <w:rPr>
          <w:i/>
          <w:sz w:val="22"/>
          <w:szCs w:val="22"/>
          <w:lang w:val="en-AU"/>
        </w:rPr>
        <w:t>3.</w:t>
      </w:r>
      <w:r w:rsidRPr="004A5384">
        <w:rPr>
          <w:i/>
          <w:sz w:val="22"/>
          <w:szCs w:val="22"/>
          <w:lang w:val="en-AU"/>
        </w:rPr>
        <w:tab/>
        <w:t>Where the cryptographic capability is not user</w:t>
      </w:r>
      <w:r w:rsidR="004A5384">
        <w:rPr>
          <w:i/>
          <w:sz w:val="22"/>
          <w:szCs w:val="22"/>
          <w:lang w:val="en-AU"/>
        </w:rPr>
        <w:noBreakHyphen/>
      </w:r>
      <w:r w:rsidRPr="004A5384">
        <w:rPr>
          <w:i/>
          <w:sz w:val="22"/>
          <w:szCs w:val="22"/>
          <w:lang w:val="en-AU"/>
        </w:rPr>
        <w:t>accessible;</w:t>
      </w:r>
    </w:p>
    <w:p w:rsidR="008F38A4" w:rsidRPr="004A5384" w:rsidRDefault="008F38A4" w:rsidP="008F38A4">
      <w:pPr>
        <w:pStyle w:val="DL0AaTechText"/>
        <w:ind w:left="3780"/>
        <w:rPr>
          <w:lang w:val="en-AU"/>
        </w:rPr>
      </w:pPr>
      <w:r w:rsidRPr="004A5384">
        <w:rPr>
          <w:lang w:val="en-AU"/>
        </w:rPr>
        <w:t>Technical Note:</w:t>
      </w:r>
      <w:r w:rsidRPr="004A5384">
        <w:rPr>
          <w:lang w:val="en-AU"/>
        </w:rPr>
        <w:br/>
        <w:t>‘Personal data’ includes any data specific to a particular person or entity, such as the amount of money stored and data necessary for authentication.</w:t>
      </w:r>
    </w:p>
    <w:p w:rsidR="008F38A4" w:rsidRPr="004A5384" w:rsidRDefault="008F38A4" w:rsidP="008F38A4">
      <w:pPr>
        <w:pStyle w:val="DL0ANotea10"/>
        <w:ind w:left="3060" w:hanging="540"/>
        <w:rPr>
          <w:lang w:val="en-AU"/>
        </w:rPr>
      </w:pPr>
      <w:r w:rsidRPr="004A5384">
        <w:rPr>
          <w:lang w:val="en-AU"/>
        </w:rPr>
        <w:t>2</w:t>
      </w:r>
      <w:r w:rsidRPr="004A5384">
        <w:rPr>
          <w:i w:val="0"/>
          <w:lang w:val="en-AU"/>
        </w:rPr>
        <w:t>.</w:t>
      </w:r>
      <w:r w:rsidRPr="004A5384">
        <w:rPr>
          <w:lang w:val="en-AU"/>
        </w:rPr>
        <w:tab/>
        <w:t>‘Readers/writers’ specially designed or modified, and limited, for items specified by a.1. of this Note.</w:t>
      </w:r>
    </w:p>
    <w:p w:rsidR="008F38A4" w:rsidRPr="004A5384" w:rsidRDefault="008F38A4" w:rsidP="008F38A4">
      <w:pPr>
        <w:pStyle w:val="DL0AaTechH"/>
        <w:ind w:left="2520"/>
        <w:rPr>
          <w:lang w:val="en-AU"/>
        </w:rPr>
      </w:pPr>
      <w:r w:rsidRPr="004A5384">
        <w:rPr>
          <w:lang w:val="en-AU"/>
        </w:rPr>
        <w:t>Technical Note:</w:t>
      </w:r>
    </w:p>
    <w:p w:rsidR="008F38A4" w:rsidRPr="004A5384" w:rsidRDefault="008F38A4" w:rsidP="008F38A4">
      <w:pPr>
        <w:pStyle w:val="DL0AaTechText"/>
        <w:ind w:left="2520"/>
        <w:rPr>
          <w:lang w:val="en-AU"/>
        </w:rPr>
      </w:pPr>
      <w:r w:rsidRPr="004A5384">
        <w:rPr>
          <w:lang w:val="en-AU"/>
        </w:rPr>
        <w:t>‘Readers/writers’ include equipment that communicates with smart cards or electronically readable documents through a network.</w:t>
      </w:r>
    </w:p>
    <w:p w:rsidR="008F38A4" w:rsidRPr="004A5384" w:rsidRDefault="008F38A4" w:rsidP="008F38A4">
      <w:pPr>
        <w:pStyle w:val="DL0AaNotea0"/>
        <w:rPr>
          <w:lang w:val="en-AU"/>
        </w:rPr>
      </w:pPr>
      <w:r w:rsidRPr="004A5384">
        <w:rPr>
          <w:lang w:val="en-AU"/>
        </w:rPr>
        <w:t>b.</w:t>
      </w:r>
      <w:r w:rsidRPr="004A5384">
        <w:rPr>
          <w:lang w:val="en-AU"/>
        </w:rPr>
        <w:tab/>
        <w:t>Not used;</w:t>
      </w:r>
    </w:p>
    <w:p w:rsidR="008F38A4" w:rsidRPr="004A5384" w:rsidRDefault="008F38A4" w:rsidP="008F38A4">
      <w:pPr>
        <w:pStyle w:val="DL0AaNotea0"/>
        <w:ind w:left="3060"/>
        <w:rPr>
          <w:lang w:val="en-AU"/>
        </w:rPr>
      </w:pPr>
      <w:r w:rsidRPr="004A5384">
        <w:rPr>
          <w:lang w:val="en-AU"/>
        </w:rPr>
        <w:t>N.B.</w:t>
      </w:r>
      <w:r w:rsidRPr="004A5384">
        <w:rPr>
          <w:lang w:val="en-AU"/>
        </w:rPr>
        <w:tab/>
        <w:t>See Note 4 in Category 5</w:t>
      </w:r>
      <w:r w:rsidR="004A5384">
        <w:rPr>
          <w:lang w:val="en-AU"/>
        </w:rPr>
        <w:noBreakHyphen/>
      </w:r>
      <w:r w:rsidRPr="004A5384">
        <w:rPr>
          <w:lang w:val="en-AU"/>
        </w:rPr>
        <w:t>Part</w:t>
      </w:r>
      <w:r w:rsidR="004A5384" w:rsidRPr="004A5384">
        <w:rPr>
          <w:lang w:val="en-AU"/>
        </w:rPr>
        <w:t> </w:t>
      </w:r>
      <w:r w:rsidRPr="004A5384">
        <w:rPr>
          <w:lang w:val="en-AU"/>
        </w:rPr>
        <w:t>2 for items previously specified in 5.A.2. Note b.</w:t>
      </w:r>
    </w:p>
    <w:p w:rsidR="008F38A4" w:rsidRPr="004A5384" w:rsidRDefault="008F38A4" w:rsidP="008F38A4">
      <w:pPr>
        <w:pStyle w:val="DL0AaNotea0"/>
        <w:rPr>
          <w:lang w:val="en-AU"/>
        </w:rPr>
      </w:pPr>
      <w:r w:rsidRPr="004A5384">
        <w:rPr>
          <w:lang w:val="en-AU"/>
        </w:rPr>
        <w:t>c.</w:t>
      </w:r>
      <w:r w:rsidRPr="004A5384">
        <w:rPr>
          <w:lang w:val="en-AU"/>
        </w:rPr>
        <w:tab/>
        <w:t>Not used;</w:t>
      </w:r>
    </w:p>
    <w:p w:rsidR="008F38A4" w:rsidRPr="004A5384" w:rsidRDefault="008F38A4" w:rsidP="008F38A4">
      <w:pPr>
        <w:spacing w:before="60"/>
        <w:ind w:left="3060" w:hanging="540"/>
        <w:jc w:val="both"/>
        <w:rPr>
          <w:i/>
          <w:iCs/>
          <w:szCs w:val="22"/>
        </w:rPr>
      </w:pPr>
      <w:r w:rsidRPr="004A5384">
        <w:rPr>
          <w:i/>
          <w:szCs w:val="22"/>
        </w:rPr>
        <w:t>N.B.</w:t>
      </w:r>
      <w:r w:rsidRPr="004A5384">
        <w:rPr>
          <w:i/>
          <w:szCs w:val="22"/>
        </w:rPr>
        <w:tab/>
        <w:t>See Note 4 in Category 5</w:t>
      </w:r>
      <w:r w:rsidR="004A5384">
        <w:rPr>
          <w:i/>
          <w:szCs w:val="22"/>
        </w:rPr>
        <w:noBreakHyphen/>
      </w:r>
      <w:r w:rsidRPr="004A5384">
        <w:rPr>
          <w:i/>
          <w:szCs w:val="22"/>
        </w:rPr>
        <w:t>Part</w:t>
      </w:r>
      <w:r w:rsidR="004A5384" w:rsidRPr="004A5384">
        <w:rPr>
          <w:i/>
          <w:szCs w:val="22"/>
        </w:rPr>
        <w:t> </w:t>
      </w:r>
      <w:r w:rsidRPr="004A5384">
        <w:rPr>
          <w:i/>
          <w:szCs w:val="22"/>
        </w:rPr>
        <w:t>2 for items previously specified in 5.A.2. Note c.</w:t>
      </w:r>
    </w:p>
    <w:p w:rsidR="008F38A4" w:rsidRPr="004A5384" w:rsidRDefault="008F38A4" w:rsidP="008F38A4">
      <w:pPr>
        <w:pStyle w:val="DL0AaNotea0"/>
        <w:rPr>
          <w:lang w:val="en-AU"/>
        </w:rPr>
      </w:pPr>
      <w:r w:rsidRPr="004A5384">
        <w:rPr>
          <w:lang w:val="en-AU"/>
        </w:rPr>
        <w:t>d.</w:t>
      </w:r>
      <w:r w:rsidRPr="004A5384">
        <w:rPr>
          <w:lang w:val="en-AU"/>
        </w:rPr>
        <w:tab/>
        <w:t>Cryptographic equipment specially designed and limited for banking use or ‘money transactions’;</w:t>
      </w:r>
    </w:p>
    <w:p w:rsidR="008F38A4" w:rsidRPr="004A5384" w:rsidRDefault="008F38A4" w:rsidP="008F38A4">
      <w:pPr>
        <w:pStyle w:val="DL0AaTechH"/>
        <w:ind w:left="2520"/>
        <w:rPr>
          <w:lang w:val="en-AU"/>
        </w:rPr>
      </w:pPr>
      <w:r w:rsidRPr="004A5384">
        <w:rPr>
          <w:lang w:val="en-AU"/>
        </w:rPr>
        <w:t>Technical Note:</w:t>
      </w:r>
    </w:p>
    <w:p w:rsidR="008F38A4" w:rsidRPr="004A5384" w:rsidRDefault="008F38A4" w:rsidP="008F38A4">
      <w:pPr>
        <w:pStyle w:val="DL0AaTechText"/>
        <w:ind w:left="2520"/>
        <w:rPr>
          <w:lang w:val="en-AU"/>
        </w:rPr>
      </w:pPr>
      <w:r w:rsidRPr="004A5384">
        <w:rPr>
          <w:lang w:val="en-AU"/>
        </w:rPr>
        <w:t>‘Money transactions’ in 5A002 Note d. includes the collection and settlement of fares or credit functions.</w:t>
      </w:r>
    </w:p>
    <w:p w:rsidR="008F38A4" w:rsidRPr="004A5384" w:rsidRDefault="008F38A4" w:rsidP="008F38A4">
      <w:pPr>
        <w:pStyle w:val="DL0AaNotea0"/>
        <w:rPr>
          <w:lang w:val="en-AU"/>
        </w:rPr>
      </w:pPr>
      <w:r w:rsidRPr="004A5384">
        <w:rPr>
          <w:lang w:val="en-AU"/>
        </w:rPr>
        <w:t>e.</w:t>
      </w:r>
      <w:r w:rsidRPr="004A5384">
        <w:rPr>
          <w:lang w:val="en-AU"/>
        </w:rPr>
        <w:tab/>
        <w:t>Portable or mobile radiotelephones for civil use (e.g. for use with commercial civil cellular radio communication systems) that are not capable of transmitting encrypted data directly to another radiotelephone or equipment (other than Radio Access Network (RAN) equipment), nor of passing encrypted data through RAN equipment (e.g. Radio Network Controller (RNC) or Base Station Controller (BSC));</w:t>
      </w:r>
    </w:p>
    <w:p w:rsidR="008F38A4" w:rsidRPr="004A5384" w:rsidRDefault="008F38A4" w:rsidP="008F38A4">
      <w:pPr>
        <w:pStyle w:val="DL0AaNotea0"/>
        <w:rPr>
          <w:lang w:val="en-AU"/>
        </w:rPr>
      </w:pPr>
      <w:r w:rsidRPr="004A5384">
        <w:rPr>
          <w:lang w:val="en-AU"/>
        </w:rPr>
        <w:t>f.</w:t>
      </w:r>
      <w:r w:rsidRPr="004A5384">
        <w:rPr>
          <w:lang w:val="en-AU"/>
        </w:rPr>
        <w:tab/>
        <w:t>Cordless telephone equipment not capable of end</w:t>
      </w:r>
      <w:r w:rsidR="004A5384">
        <w:rPr>
          <w:lang w:val="en-AU"/>
        </w:rPr>
        <w:noBreakHyphen/>
      </w:r>
      <w:r w:rsidRPr="004A5384">
        <w:rPr>
          <w:lang w:val="en-AU"/>
        </w:rPr>
        <w:t>to</w:t>
      </w:r>
      <w:r w:rsidR="004A5384">
        <w:rPr>
          <w:lang w:val="en-AU"/>
        </w:rPr>
        <w:noBreakHyphen/>
      </w:r>
      <w:r w:rsidRPr="004A5384">
        <w:rPr>
          <w:lang w:val="en-AU"/>
        </w:rPr>
        <w:t>end encryption where the maximum effective range of unboosted cordless operation (i.e. a single, unrelayed hop between terminal and home base station) is less than 400 m according to the manufacturer’s specifications;</w:t>
      </w:r>
    </w:p>
    <w:p w:rsidR="008F38A4" w:rsidRPr="004A5384" w:rsidRDefault="008F38A4" w:rsidP="008F38A4">
      <w:pPr>
        <w:pStyle w:val="DL0AaNotea0"/>
        <w:rPr>
          <w:lang w:val="en-AU"/>
        </w:rPr>
      </w:pPr>
      <w:r w:rsidRPr="004A5384">
        <w:rPr>
          <w:lang w:val="en-AU"/>
        </w:rPr>
        <w:lastRenderedPageBreak/>
        <w:t>g.</w:t>
      </w:r>
      <w:r w:rsidRPr="004A5384">
        <w:rPr>
          <w:lang w:val="en-AU"/>
        </w:rPr>
        <w:tab/>
        <w:t>Portable or mobile radiotelephones and similar client wireless devices for civil use, that implement only published or commercial cryptographic standards (except for anti</w:t>
      </w:r>
      <w:r w:rsidR="004A5384">
        <w:rPr>
          <w:lang w:val="en-AU"/>
        </w:rPr>
        <w:noBreakHyphen/>
      </w:r>
      <w:r w:rsidRPr="004A5384">
        <w:rPr>
          <w:lang w:val="en-AU"/>
        </w:rPr>
        <w:t>piracy functions, which may be non</w:t>
      </w:r>
      <w:r w:rsidR="004A5384">
        <w:rPr>
          <w:lang w:val="en-AU"/>
        </w:rPr>
        <w:noBreakHyphen/>
      </w:r>
      <w:r w:rsidRPr="004A5384">
        <w:rPr>
          <w:lang w:val="en-AU"/>
        </w:rPr>
        <w:t>published) and also meet the provisions of paragraphs b. to d. of the Cryptography Note (Note 3 in Category 5, Part</w:t>
      </w:r>
      <w:r w:rsidR="004A5384" w:rsidRPr="004A5384">
        <w:rPr>
          <w:lang w:val="en-AU"/>
        </w:rPr>
        <w:t> </w:t>
      </w:r>
      <w:r w:rsidRPr="004A5384">
        <w:rPr>
          <w:lang w:val="en-AU"/>
        </w:rPr>
        <w:t>2), that have been customised for a specific civil industry application with features that do not affect the cryptographic functionality of these original non</w:t>
      </w:r>
      <w:r w:rsidR="004A5384">
        <w:rPr>
          <w:lang w:val="en-AU"/>
        </w:rPr>
        <w:noBreakHyphen/>
      </w:r>
      <w:r w:rsidRPr="004A5384">
        <w:rPr>
          <w:lang w:val="en-AU"/>
        </w:rPr>
        <w:t>customised devices;</w:t>
      </w:r>
    </w:p>
    <w:p w:rsidR="008F38A4" w:rsidRPr="004A5384" w:rsidRDefault="008F38A4" w:rsidP="008F38A4">
      <w:pPr>
        <w:pStyle w:val="DL0AaNotea0"/>
        <w:rPr>
          <w:lang w:val="en-AU"/>
        </w:rPr>
      </w:pPr>
      <w:r w:rsidRPr="004A5384">
        <w:rPr>
          <w:lang w:val="en-AU"/>
        </w:rPr>
        <w:t>h.</w:t>
      </w:r>
      <w:r w:rsidRPr="004A5384">
        <w:rPr>
          <w:lang w:val="en-AU"/>
        </w:rPr>
        <w:tab/>
        <w:t>Not used;</w:t>
      </w:r>
    </w:p>
    <w:p w:rsidR="008F38A4" w:rsidRPr="004A5384" w:rsidRDefault="008F38A4" w:rsidP="008F38A4">
      <w:pPr>
        <w:pStyle w:val="DL0AaNotea0"/>
        <w:ind w:left="3240" w:hanging="720"/>
        <w:rPr>
          <w:iCs/>
          <w:lang w:val="en-AU"/>
        </w:rPr>
      </w:pPr>
      <w:r w:rsidRPr="004A5384">
        <w:rPr>
          <w:lang w:val="en-AU"/>
        </w:rPr>
        <w:t>N.B.</w:t>
      </w:r>
      <w:r w:rsidRPr="004A5384">
        <w:rPr>
          <w:lang w:val="en-AU"/>
        </w:rPr>
        <w:tab/>
        <w:t>See Note 4 in Category 5</w:t>
      </w:r>
      <w:r w:rsidR="004A5384">
        <w:rPr>
          <w:lang w:val="en-AU"/>
        </w:rPr>
        <w:noBreakHyphen/>
      </w:r>
      <w:r w:rsidRPr="004A5384">
        <w:rPr>
          <w:lang w:val="en-AU"/>
        </w:rPr>
        <w:t>Part</w:t>
      </w:r>
      <w:r w:rsidR="004A5384" w:rsidRPr="004A5384">
        <w:rPr>
          <w:lang w:val="en-AU"/>
        </w:rPr>
        <w:t> </w:t>
      </w:r>
      <w:r w:rsidRPr="004A5384">
        <w:rPr>
          <w:lang w:val="en-AU"/>
        </w:rPr>
        <w:t>2 for items previously specified in 5.A.2. Note h.</w:t>
      </w:r>
    </w:p>
    <w:p w:rsidR="008F38A4" w:rsidRPr="004A5384" w:rsidRDefault="008F38A4" w:rsidP="008F38A4">
      <w:pPr>
        <w:pStyle w:val="DL0AaNotea0"/>
        <w:rPr>
          <w:lang w:val="en-AU"/>
        </w:rPr>
      </w:pPr>
      <w:r w:rsidRPr="004A5384">
        <w:rPr>
          <w:lang w:val="en-AU"/>
        </w:rPr>
        <w:t>i.</w:t>
      </w:r>
      <w:r w:rsidRPr="004A5384">
        <w:rPr>
          <w:lang w:val="en-AU"/>
        </w:rPr>
        <w:tab/>
        <w:t>Wireless “personal area network” equipment that implement only published or commercial cryptographic standards and where the cryptographic capability is limited to a nominal operating range not exceeding 30 m according to the manufacturer’s specifications, or not exceeding 100 metres according to the manufacturer’s specifications for equipment that cannot interconnect</w:t>
      </w:r>
      <w:r w:rsidR="00251DCE" w:rsidRPr="004A5384">
        <w:rPr>
          <w:lang w:val="en-AU"/>
        </w:rPr>
        <w:t xml:space="preserve"> with more than seven devices;</w:t>
      </w:r>
    </w:p>
    <w:p w:rsidR="00251DCE" w:rsidRPr="004A5384" w:rsidRDefault="00251DCE" w:rsidP="00251DCE">
      <w:pPr>
        <w:pStyle w:val="DL0AaNotea0"/>
        <w:rPr>
          <w:lang w:val="en-AU"/>
        </w:rPr>
      </w:pPr>
      <w:r w:rsidRPr="004A5384">
        <w:rPr>
          <w:lang w:val="en-AU"/>
        </w:rPr>
        <w:t>j.</w:t>
      </w:r>
      <w:r w:rsidRPr="004A5384">
        <w:rPr>
          <w:lang w:val="en-AU"/>
        </w:rPr>
        <w:tab/>
        <w:t>Equipment, having no functionality specified by 5A002</w:t>
      </w:r>
      <w:r w:rsidRPr="004A5384">
        <w:rPr>
          <w:i w:val="0"/>
          <w:lang w:val="en-AU"/>
        </w:rPr>
        <w:t>.</w:t>
      </w:r>
      <w:r w:rsidRPr="004A5384">
        <w:rPr>
          <w:lang w:val="en-AU"/>
        </w:rPr>
        <w:t>a.2., 5A002.a.4., 5A002.a.7., 5A002.a.8. or 5A002.b., meeting all of the following:</w:t>
      </w:r>
    </w:p>
    <w:p w:rsidR="00251DCE" w:rsidRPr="004A5384" w:rsidRDefault="00251DCE" w:rsidP="00251DCE">
      <w:pPr>
        <w:pStyle w:val="DL0ANotea10"/>
        <w:ind w:left="3060" w:hanging="540"/>
        <w:rPr>
          <w:lang w:val="en-AU"/>
        </w:rPr>
      </w:pPr>
      <w:r w:rsidRPr="004A5384">
        <w:rPr>
          <w:lang w:val="en-AU"/>
        </w:rPr>
        <w:t>1</w:t>
      </w:r>
      <w:r w:rsidRPr="004A5384">
        <w:rPr>
          <w:i w:val="0"/>
          <w:lang w:val="en-AU"/>
        </w:rPr>
        <w:t>.</w:t>
      </w:r>
      <w:r w:rsidRPr="004A5384">
        <w:rPr>
          <w:lang w:val="en-AU"/>
        </w:rPr>
        <w:tab/>
        <w:t>All cryptographic capability specified by 5A002.a. meets any of the following:</w:t>
      </w:r>
    </w:p>
    <w:p w:rsidR="00251DCE" w:rsidRPr="004A5384" w:rsidRDefault="00251DCE" w:rsidP="00251DCE">
      <w:pPr>
        <w:pStyle w:val="DL0ANotea10"/>
        <w:ind w:left="3080" w:firstLine="0"/>
        <w:rPr>
          <w:lang w:val="en-AU"/>
        </w:rPr>
      </w:pPr>
      <w:r w:rsidRPr="004A5384">
        <w:rPr>
          <w:lang w:val="en-AU"/>
        </w:rPr>
        <w:t>a.</w:t>
      </w:r>
      <w:r w:rsidRPr="004A5384">
        <w:rPr>
          <w:lang w:val="en-AU"/>
        </w:rPr>
        <w:tab/>
        <w:t>It cannot be used; or</w:t>
      </w:r>
    </w:p>
    <w:p w:rsidR="00251DCE" w:rsidRPr="004A5384" w:rsidRDefault="00251DCE" w:rsidP="00251DCE">
      <w:pPr>
        <w:pStyle w:val="DL0ANotea10"/>
        <w:ind w:left="3080" w:firstLine="0"/>
        <w:rPr>
          <w:lang w:val="en-AU"/>
        </w:rPr>
      </w:pPr>
      <w:r w:rsidRPr="004A5384">
        <w:rPr>
          <w:lang w:val="en-AU"/>
        </w:rPr>
        <w:t>b.</w:t>
      </w:r>
      <w:r w:rsidRPr="004A5384">
        <w:rPr>
          <w:lang w:val="en-AU"/>
        </w:rPr>
        <w:tab/>
        <w:t xml:space="preserve">It can only be made useable by means of </w:t>
      </w:r>
      <w:r w:rsidRPr="004A5384">
        <w:rPr>
          <w:lang w:val="en-AU"/>
        </w:rPr>
        <w:tab/>
        <w:t>″cryptographic activation″; and</w:t>
      </w:r>
    </w:p>
    <w:p w:rsidR="00251DCE" w:rsidRPr="004A5384" w:rsidRDefault="00251DCE" w:rsidP="00251DCE">
      <w:pPr>
        <w:pStyle w:val="DL0ANotea10"/>
        <w:ind w:left="3060"/>
        <w:rPr>
          <w:lang w:val="en-AU"/>
        </w:rPr>
      </w:pPr>
      <w:r w:rsidRPr="004A5384">
        <w:rPr>
          <w:lang w:val="en-AU"/>
        </w:rPr>
        <w:t>2</w:t>
      </w:r>
      <w:r w:rsidRPr="004A5384">
        <w:rPr>
          <w:i w:val="0"/>
          <w:lang w:val="en-AU"/>
        </w:rPr>
        <w:t>.</w:t>
      </w:r>
      <w:r w:rsidRPr="004A5384">
        <w:rPr>
          <w:lang w:val="en-AU"/>
        </w:rPr>
        <w:tab/>
        <w:t>When necessary as determined by the appropriate authority in the exporter's country, details of the equipment are accessible and will be provided to the authority upon request, in order to ascertain compliance with conditions described above;</w:t>
      </w:r>
    </w:p>
    <w:p w:rsidR="00251DCE" w:rsidRPr="004A5384" w:rsidRDefault="00251DCE" w:rsidP="00251DCE">
      <w:pPr>
        <w:pStyle w:val="DL0Aa1Note"/>
        <w:ind w:left="3740" w:hanging="660"/>
        <w:rPr>
          <w:lang w:val="en-AU"/>
        </w:rPr>
      </w:pPr>
      <w:r w:rsidRPr="004A5384">
        <w:rPr>
          <w:lang w:val="en-AU"/>
        </w:rPr>
        <w:t>N.B.1.</w:t>
      </w:r>
      <w:r w:rsidRPr="004A5384">
        <w:rPr>
          <w:lang w:val="en-AU"/>
        </w:rPr>
        <w:tab/>
        <w:t>See 5A002</w:t>
      </w:r>
      <w:r w:rsidRPr="004A5384">
        <w:rPr>
          <w:i w:val="0"/>
          <w:lang w:val="en-AU"/>
        </w:rPr>
        <w:t>.</w:t>
      </w:r>
      <w:r w:rsidRPr="004A5384">
        <w:rPr>
          <w:lang w:val="en-AU"/>
        </w:rPr>
        <w:t>a. for equipment that has undergone “cryptographic activation”.</w:t>
      </w:r>
    </w:p>
    <w:p w:rsidR="00251DCE" w:rsidRPr="004A5384" w:rsidRDefault="00251DCE" w:rsidP="00251DCE">
      <w:pPr>
        <w:pStyle w:val="DL0Aa1Note"/>
        <w:ind w:left="3740" w:hanging="660"/>
        <w:rPr>
          <w:lang w:val="en-AU"/>
        </w:rPr>
      </w:pPr>
      <w:r w:rsidRPr="004A5384">
        <w:rPr>
          <w:lang w:val="en-AU"/>
        </w:rPr>
        <w:t>N.B.2.</w:t>
      </w:r>
      <w:r w:rsidRPr="004A5384">
        <w:rPr>
          <w:lang w:val="en-AU"/>
        </w:rPr>
        <w:tab/>
        <w:t>See also 5A002</w:t>
      </w:r>
      <w:r w:rsidRPr="004A5384">
        <w:rPr>
          <w:i w:val="0"/>
          <w:lang w:val="en-AU"/>
        </w:rPr>
        <w:t>.</w:t>
      </w:r>
      <w:r w:rsidRPr="004A5384">
        <w:rPr>
          <w:lang w:val="en-AU"/>
        </w:rPr>
        <w:t>b., 5D002.d. and 5E002.b.</w:t>
      </w:r>
    </w:p>
    <w:p w:rsidR="008F38A4" w:rsidRPr="004A5384" w:rsidRDefault="008F38A4" w:rsidP="008F38A4">
      <w:pPr>
        <w:pStyle w:val="1A1note1a"/>
        <w:spacing w:before="120"/>
        <w:ind w:left="2520" w:hanging="540"/>
        <w:jc w:val="both"/>
        <w:rPr>
          <w:sz w:val="22"/>
          <w:szCs w:val="22"/>
          <w:lang w:val="en-AU"/>
        </w:rPr>
      </w:pPr>
      <w:r w:rsidRPr="004A5384">
        <w:rPr>
          <w:bCs/>
          <w:i/>
          <w:sz w:val="22"/>
          <w:szCs w:val="22"/>
          <w:lang w:val="en-AU"/>
        </w:rPr>
        <w:t>k.</w:t>
      </w:r>
      <w:r w:rsidRPr="004A5384">
        <w:rPr>
          <w:bCs/>
          <w:i/>
          <w:sz w:val="22"/>
          <w:szCs w:val="22"/>
          <w:lang w:val="en-AU"/>
        </w:rPr>
        <w:tab/>
      </w:r>
      <w:r w:rsidRPr="004A5384">
        <w:rPr>
          <w:bCs/>
          <w:i/>
          <w:iCs/>
          <w:sz w:val="22"/>
          <w:szCs w:val="22"/>
          <w:lang w:val="en-AU"/>
        </w:rPr>
        <w:t>Mobile telecommunications Radio Access Network (RAN) equipment designed for civil use, which also meet the provisions 2. to 5. of part a. of the Cryptography Note (Note 3 in Category 5, Part</w:t>
      </w:r>
      <w:r w:rsidR="004A5384" w:rsidRPr="004A5384">
        <w:rPr>
          <w:bCs/>
          <w:i/>
          <w:iCs/>
          <w:sz w:val="22"/>
          <w:szCs w:val="22"/>
          <w:lang w:val="en-AU"/>
        </w:rPr>
        <w:t> </w:t>
      </w:r>
      <w:r w:rsidRPr="004A5384">
        <w:rPr>
          <w:bCs/>
          <w:i/>
          <w:iCs/>
          <w:sz w:val="22"/>
          <w:szCs w:val="22"/>
          <w:lang w:val="en-AU"/>
        </w:rPr>
        <w:t>2), having an RF output power limited to 0.1 W (20 dBm) or less, and supporti</w:t>
      </w:r>
      <w:r w:rsidR="00251DCE" w:rsidRPr="004A5384">
        <w:rPr>
          <w:bCs/>
          <w:i/>
          <w:iCs/>
          <w:sz w:val="22"/>
          <w:szCs w:val="22"/>
          <w:lang w:val="en-AU"/>
        </w:rPr>
        <w:t>ng 16 or fewer concurrent users;</w:t>
      </w:r>
    </w:p>
    <w:p w:rsidR="00251DCE" w:rsidRPr="004A5384" w:rsidRDefault="00251DCE" w:rsidP="00251DCE">
      <w:pPr>
        <w:pStyle w:val="1A1note1a"/>
        <w:spacing w:before="120"/>
        <w:ind w:left="2520" w:hanging="540"/>
        <w:jc w:val="both"/>
        <w:rPr>
          <w:bCs/>
          <w:i/>
          <w:iCs/>
          <w:sz w:val="22"/>
          <w:szCs w:val="22"/>
          <w:lang w:val="en-AU"/>
        </w:rPr>
      </w:pPr>
      <w:r w:rsidRPr="004A5384">
        <w:rPr>
          <w:bCs/>
          <w:i/>
          <w:sz w:val="22"/>
          <w:szCs w:val="22"/>
          <w:lang w:val="en-AU"/>
        </w:rPr>
        <w:t>l.</w:t>
      </w:r>
      <w:r w:rsidRPr="004A5384">
        <w:rPr>
          <w:bCs/>
          <w:i/>
          <w:sz w:val="22"/>
          <w:szCs w:val="22"/>
          <w:lang w:val="en-AU"/>
        </w:rPr>
        <w:tab/>
      </w:r>
      <w:r w:rsidRPr="004A5384">
        <w:rPr>
          <w:bCs/>
          <w:i/>
          <w:iCs/>
          <w:sz w:val="22"/>
          <w:szCs w:val="22"/>
          <w:lang w:val="en-AU"/>
        </w:rPr>
        <w:t>Routers, switches or relays, where the "information security" functionality is limited to the tasks of "Operations, Administration or Maintenance" ("OAM") implementing only published or commercial cryptographic standards; or</w:t>
      </w:r>
    </w:p>
    <w:p w:rsidR="00251DCE" w:rsidRPr="004A5384" w:rsidRDefault="00251DCE" w:rsidP="00251DCE">
      <w:pPr>
        <w:pStyle w:val="1A1note1a"/>
        <w:spacing w:before="120"/>
        <w:ind w:left="2520" w:hanging="540"/>
        <w:jc w:val="both"/>
        <w:rPr>
          <w:bCs/>
          <w:i/>
          <w:iCs/>
          <w:sz w:val="22"/>
          <w:szCs w:val="22"/>
          <w:lang w:val="en-AU"/>
        </w:rPr>
      </w:pPr>
      <w:r w:rsidRPr="004A5384">
        <w:rPr>
          <w:bCs/>
          <w:i/>
          <w:sz w:val="22"/>
          <w:szCs w:val="22"/>
          <w:lang w:val="en-AU"/>
        </w:rPr>
        <w:t>m.</w:t>
      </w:r>
      <w:r w:rsidRPr="004A5384">
        <w:rPr>
          <w:bCs/>
          <w:i/>
          <w:sz w:val="22"/>
          <w:szCs w:val="22"/>
          <w:lang w:val="en-AU"/>
        </w:rPr>
        <w:tab/>
      </w:r>
      <w:r w:rsidRPr="004A5384">
        <w:rPr>
          <w:bCs/>
          <w:i/>
          <w:iCs/>
          <w:sz w:val="22"/>
          <w:szCs w:val="22"/>
          <w:lang w:val="en-AU"/>
        </w:rPr>
        <w:t>General purpose computing equipment or servers, where the "information security" functionality meets all of the following:</w:t>
      </w:r>
    </w:p>
    <w:p w:rsidR="00251DCE" w:rsidRPr="004A5384" w:rsidRDefault="00251DCE" w:rsidP="00251DCE">
      <w:pPr>
        <w:pStyle w:val="1A1note1a"/>
        <w:spacing w:before="120"/>
        <w:ind w:left="3080" w:hanging="540"/>
        <w:jc w:val="both"/>
        <w:rPr>
          <w:bCs/>
          <w:i/>
          <w:iCs/>
          <w:sz w:val="22"/>
          <w:szCs w:val="22"/>
          <w:lang w:val="en-AU"/>
        </w:rPr>
      </w:pPr>
      <w:r w:rsidRPr="004A5384">
        <w:rPr>
          <w:bCs/>
          <w:i/>
          <w:iCs/>
          <w:sz w:val="22"/>
          <w:szCs w:val="22"/>
          <w:lang w:val="en-AU"/>
        </w:rPr>
        <w:t>1.</w:t>
      </w:r>
      <w:r w:rsidRPr="004A5384">
        <w:rPr>
          <w:bCs/>
          <w:i/>
          <w:iCs/>
          <w:sz w:val="22"/>
          <w:szCs w:val="22"/>
          <w:lang w:val="en-AU"/>
        </w:rPr>
        <w:tab/>
        <w:t>Uses only published or commercial cryptographic standards; and</w:t>
      </w:r>
    </w:p>
    <w:p w:rsidR="00251DCE" w:rsidRPr="004A5384" w:rsidRDefault="00251DCE" w:rsidP="00251DCE">
      <w:pPr>
        <w:pStyle w:val="1A1note1a"/>
        <w:spacing w:before="120"/>
        <w:ind w:left="3080" w:hanging="540"/>
        <w:jc w:val="both"/>
        <w:rPr>
          <w:bCs/>
          <w:i/>
          <w:iCs/>
          <w:sz w:val="22"/>
          <w:szCs w:val="22"/>
          <w:lang w:val="en-AU"/>
        </w:rPr>
      </w:pPr>
      <w:r w:rsidRPr="004A5384">
        <w:rPr>
          <w:bCs/>
          <w:i/>
          <w:iCs/>
          <w:sz w:val="22"/>
          <w:szCs w:val="22"/>
          <w:lang w:val="en-AU"/>
        </w:rPr>
        <w:t>2.</w:t>
      </w:r>
      <w:r w:rsidRPr="004A5384">
        <w:rPr>
          <w:bCs/>
          <w:i/>
          <w:iCs/>
          <w:sz w:val="22"/>
          <w:szCs w:val="22"/>
          <w:lang w:val="en-AU"/>
        </w:rPr>
        <w:tab/>
        <w:t>Is any of the following:</w:t>
      </w:r>
    </w:p>
    <w:p w:rsidR="00251DCE" w:rsidRPr="004A5384" w:rsidRDefault="00251DCE" w:rsidP="00251DCE">
      <w:pPr>
        <w:pStyle w:val="1A1note1a"/>
        <w:spacing w:before="120"/>
        <w:ind w:left="3630" w:hanging="540"/>
        <w:jc w:val="both"/>
        <w:rPr>
          <w:bCs/>
          <w:i/>
          <w:iCs/>
          <w:sz w:val="22"/>
          <w:szCs w:val="22"/>
          <w:lang w:val="en-AU"/>
        </w:rPr>
      </w:pPr>
      <w:r w:rsidRPr="004A5384">
        <w:rPr>
          <w:bCs/>
          <w:i/>
          <w:iCs/>
          <w:sz w:val="22"/>
          <w:szCs w:val="22"/>
          <w:lang w:val="en-AU"/>
        </w:rPr>
        <w:lastRenderedPageBreak/>
        <w:t>a.</w:t>
      </w:r>
      <w:r w:rsidRPr="004A5384">
        <w:rPr>
          <w:bCs/>
          <w:i/>
          <w:iCs/>
          <w:sz w:val="22"/>
          <w:szCs w:val="22"/>
          <w:lang w:val="en-AU"/>
        </w:rPr>
        <w:tab/>
        <w:t>Integral to a CPU that meets the provisions of Note 3 to Category 5–Part</w:t>
      </w:r>
      <w:r w:rsidR="004A5384" w:rsidRPr="004A5384">
        <w:rPr>
          <w:bCs/>
          <w:i/>
          <w:iCs/>
          <w:sz w:val="22"/>
          <w:szCs w:val="22"/>
          <w:lang w:val="en-AU"/>
        </w:rPr>
        <w:t> </w:t>
      </w:r>
      <w:r w:rsidRPr="004A5384">
        <w:rPr>
          <w:bCs/>
          <w:i/>
          <w:iCs/>
          <w:sz w:val="22"/>
          <w:szCs w:val="22"/>
          <w:lang w:val="en-AU"/>
        </w:rPr>
        <w:t>2;</w:t>
      </w:r>
    </w:p>
    <w:p w:rsidR="00251DCE" w:rsidRPr="004A5384" w:rsidRDefault="00251DCE" w:rsidP="00251DCE">
      <w:pPr>
        <w:pStyle w:val="1A1note1a"/>
        <w:spacing w:before="120"/>
        <w:ind w:left="3630" w:hanging="540"/>
        <w:jc w:val="both"/>
        <w:rPr>
          <w:bCs/>
          <w:i/>
          <w:iCs/>
          <w:sz w:val="22"/>
          <w:szCs w:val="22"/>
          <w:lang w:val="en-AU"/>
        </w:rPr>
      </w:pPr>
      <w:r w:rsidRPr="004A5384">
        <w:rPr>
          <w:bCs/>
          <w:i/>
          <w:iCs/>
          <w:sz w:val="22"/>
          <w:szCs w:val="22"/>
          <w:lang w:val="en-AU"/>
        </w:rPr>
        <w:t>b.</w:t>
      </w:r>
      <w:r w:rsidRPr="004A5384">
        <w:rPr>
          <w:bCs/>
          <w:i/>
          <w:iCs/>
          <w:sz w:val="22"/>
          <w:szCs w:val="22"/>
          <w:lang w:val="en-AU"/>
        </w:rPr>
        <w:tab/>
        <w:t>Integral to an operating system that is not specified by 5D002.; or</w:t>
      </w:r>
    </w:p>
    <w:p w:rsidR="00251DCE" w:rsidRPr="004A5384" w:rsidRDefault="00251DCE" w:rsidP="00251DCE">
      <w:pPr>
        <w:pStyle w:val="1A1note1a"/>
        <w:spacing w:before="120"/>
        <w:ind w:left="3630" w:hanging="540"/>
        <w:jc w:val="both"/>
        <w:rPr>
          <w:bCs/>
          <w:i/>
          <w:iCs/>
          <w:sz w:val="22"/>
          <w:szCs w:val="22"/>
          <w:lang w:val="en-AU"/>
        </w:rPr>
      </w:pPr>
      <w:r w:rsidRPr="004A5384">
        <w:rPr>
          <w:bCs/>
          <w:i/>
          <w:iCs/>
          <w:sz w:val="22"/>
          <w:szCs w:val="22"/>
          <w:lang w:val="en-AU"/>
        </w:rPr>
        <w:t>c.</w:t>
      </w:r>
      <w:r w:rsidRPr="004A5384">
        <w:rPr>
          <w:bCs/>
          <w:i/>
          <w:iCs/>
          <w:sz w:val="22"/>
          <w:szCs w:val="22"/>
          <w:lang w:val="en-AU"/>
        </w:rPr>
        <w:tab/>
        <w:t>Limited to "OAM" of the equipment.</w:t>
      </w:r>
    </w:p>
    <w:p w:rsidR="008F38A4" w:rsidRPr="004A5384" w:rsidRDefault="008F38A4" w:rsidP="008F38A4">
      <w:pPr>
        <w:pStyle w:val="DL0AH"/>
        <w:rPr>
          <w:sz w:val="22"/>
          <w:szCs w:val="22"/>
          <w:lang w:val="en-AU"/>
        </w:rPr>
      </w:pPr>
      <w:r w:rsidRPr="004A5384">
        <w:rPr>
          <w:sz w:val="22"/>
          <w:szCs w:val="22"/>
          <w:lang w:val="en-AU"/>
        </w:rPr>
        <w:t>5B2</w:t>
      </w:r>
      <w:r w:rsidRPr="004A5384">
        <w:rPr>
          <w:sz w:val="22"/>
          <w:szCs w:val="22"/>
          <w:lang w:val="en-AU"/>
        </w:rPr>
        <w:tab/>
        <w:t>Test, Inspection and Production Equipment</w:t>
      </w:r>
    </w:p>
    <w:p w:rsidR="008F38A4" w:rsidRPr="004A5384" w:rsidRDefault="008F38A4" w:rsidP="008F38A4">
      <w:pPr>
        <w:pStyle w:val="DL0A"/>
        <w:keepNext/>
        <w:rPr>
          <w:lang w:val="en-AU"/>
        </w:rPr>
      </w:pPr>
      <w:r w:rsidRPr="004A5384">
        <w:rPr>
          <w:lang w:val="en-AU"/>
        </w:rPr>
        <w:t>5B002</w:t>
      </w:r>
      <w:r w:rsidRPr="004A5384">
        <w:rPr>
          <w:lang w:val="en-AU"/>
        </w:rPr>
        <w:tab/>
        <w:t>“Information security” test, inspection and “production” equipment,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Equipment specially designed for the “development” or “production” of equipment specified in 5A002 or 5B002.b.;</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Measuring equipment specially designed to evaluate and validate the “information security” functions of the equipment specified in 5A002 or “software” specified in 5D002.a. or 5D002.c.</w:t>
      </w:r>
    </w:p>
    <w:p w:rsidR="008F38A4" w:rsidRPr="004A5384" w:rsidRDefault="008F38A4" w:rsidP="008F38A4">
      <w:pPr>
        <w:pStyle w:val="DL0AH"/>
        <w:rPr>
          <w:sz w:val="22"/>
          <w:szCs w:val="22"/>
          <w:lang w:val="en-AU"/>
        </w:rPr>
      </w:pPr>
      <w:r w:rsidRPr="004A5384">
        <w:rPr>
          <w:sz w:val="22"/>
          <w:szCs w:val="22"/>
          <w:lang w:val="en-AU"/>
        </w:rPr>
        <w:t>5C2</w:t>
      </w:r>
      <w:r w:rsidRPr="004A5384">
        <w:rPr>
          <w:sz w:val="22"/>
          <w:szCs w:val="22"/>
          <w:lang w:val="en-AU"/>
        </w:rPr>
        <w:tab/>
        <w:t>Materials</w:t>
      </w:r>
    </w:p>
    <w:p w:rsidR="008F38A4" w:rsidRPr="004A5384" w:rsidRDefault="008F38A4" w:rsidP="008F38A4">
      <w:pPr>
        <w:pStyle w:val="DL0Aa"/>
        <w:rPr>
          <w:sz w:val="22"/>
          <w:szCs w:val="22"/>
          <w:lang w:val="en-AU"/>
        </w:rPr>
      </w:pPr>
      <w:r w:rsidRPr="004A5384">
        <w:rPr>
          <w:sz w:val="22"/>
          <w:szCs w:val="22"/>
          <w:lang w:val="en-AU"/>
        </w:rPr>
        <w:t>None.</w:t>
      </w:r>
    </w:p>
    <w:p w:rsidR="008F38A4" w:rsidRPr="004A5384" w:rsidRDefault="008F38A4" w:rsidP="008F38A4">
      <w:pPr>
        <w:pStyle w:val="DL0AH"/>
        <w:rPr>
          <w:sz w:val="22"/>
          <w:szCs w:val="22"/>
          <w:lang w:val="en-AU"/>
        </w:rPr>
      </w:pPr>
      <w:r w:rsidRPr="004A5384">
        <w:rPr>
          <w:sz w:val="22"/>
          <w:szCs w:val="22"/>
          <w:lang w:val="en-AU"/>
        </w:rPr>
        <w:t>5D2</w:t>
      </w:r>
      <w:r w:rsidRPr="004A5384">
        <w:rPr>
          <w:sz w:val="22"/>
          <w:szCs w:val="22"/>
          <w:lang w:val="en-AU"/>
        </w:rPr>
        <w:tab/>
        <w:t>Software</w:t>
      </w:r>
    </w:p>
    <w:p w:rsidR="008F38A4" w:rsidRPr="004A5384" w:rsidRDefault="008F38A4" w:rsidP="008F38A4">
      <w:pPr>
        <w:pStyle w:val="DL0A"/>
        <w:rPr>
          <w:lang w:val="en-AU"/>
        </w:rPr>
      </w:pPr>
      <w:r w:rsidRPr="004A5384">
        <w:rPr>
          <w:lang w:val="en-AU"/>
        </w:rPr>
        <w:t>5D002</w:t>
      </w:r>
      <w:r w:rsidRPr="004A5384">
        <w:rPr>
          <w:lang w:val="en-AU"/>
        </w:rPr>
        <w:tab/>
        <w:t>“Software”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“Software” specially designed or modified for the “development”, “production” or “use” of equipment specified in 5A002 or “software” specified in 5D002.c.;</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“Software” specially designed or modified to support “technology” specified in 5E002;</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Specific “software”, as follows:</w:t>
      </w:r>
    </w:p>
    <w:p w:rsidR="008F38A4" w:rsidRPr="004A5384" w:rsidRDefault="008F38A4" w:rsidP="008F38A4">
      <w:pPr>
        <w:pStyle w:val="DL0Aa1"/>
        <w:rPr>
          <w:lang w:val="en-AU"/>
        </w:rPr>
      </w:pPr>
      <w:r w:rsidRPr="004A5384">
        <w:rPr>
          <w:lang w:val="en-AU"/>
        </w:rPr>
        <w:t>1.</w:t>
      </w:r>
      <w:r w:rsidRPr="004A5384">
        <w:rPr>
          <w:lang w:val="en-AU"/>
        </w:rPr>
        <w:tab/>
        <w:t>“Software” having the characteristics, or performing or simulating the functions of the equipment, specified in 5A002;</w:t>
      </w:r>
    </w:p>
    <w:p w:rsidR="008F38A4" w:rsidRPr="004A5384" w:rsidRDefault="008F38A4" w:rsidP="008F38A4">
      <w:pPr>
        <w:pStyle w:val="DL0Aa1"/>
        <w:rPr>
          <w:lang w:val="en-AU"/>
        </w:rPr>
      </w:pPr>
      <w:r w:rsidRPr="004A5384">
        <w:rPr>
          <w:lang w:val="en-AU"/>
        </w:rPr>
        <w:t>2.</w:t>
      </w:r>
      <w:r w:rsidRPr="004A5384">
        <w:rPr>
          <w:lang w:val="en-AU"/>
        </w:rPr>
        <w:tab/>
        <w:t>“Software” to certify “software” specified in 5D002.c.1.;</w:t>
      </w:r>
    </w:p>
    <w:p w:rsidR="00251DCE" w:rsidRPr="004A5384" w:rsidRDefault="00251DCE" w:rsidP="001D7308">
      <w:pPr>
        <w:pStyle w:val="DL0Aa1Note"/>
        <w:keepNext/>
        <w:ind w:left="2268" w:hanging="567"/>
        <w:rPr>
          <w:lang w:val="en-AU"/>
        </w:rPr>
      </w:pPr>
      <w:r w:rsidRPr="004A5384">
        <w:rPr>
          <w:lang w:val="en-AU"/>
        </w:rPr>
        <w:t>Note:</w:t>
      </w:r>
      <w:r w:rsidRPr="004A5384">
        <w:rPr>
          <w:lang w:val="en-AU"/>
        </w:rPr>
        <w:tab/>
        <w:t>5D002.c. does not apply to "software" limited to the tasks of "OAM" implementing only published or commercial cryptographic standards.</w:t>
      </w:r>
    </w:p>
    <w:p w:rsidR="008B3F03" w:rsidRPr="004A5384" w:rsidRDefault="008B3F03" w:rsidP="008B3F03">
      <w:pPr>
        <w:pStyle w:val="DL0Aa"/>
        <w:rPr>
          <w:sz w:val="22"/>
          <w:szCs w:val="22"/>
          <w:lang w:val="en-AU"/>
        </w:rPr>
      </w:pPr>
      <w:r w:rsidRPr="004A5384">
        <w:rPr>
          <w:sz w:val="22"/>
          <w:szCs w:val="22"/>
          <w:lang w:val="en-AU"/>
        </w:rPr>
        <w:t>d.</w:t>
      </w:r>
      <w:r w:rsidRPr="004A5384">
        <w:rPr>
          <w:sz w:val="22"/>
          <w:szCs w:val="22"/>
          <w:lang w:val="en-AU"/>
        </w:rPr>
        <w:tab/>
        <w:t>“Software” designed or modified to enable, by means of "cryptographic activation", an item to achieve or exceed the controlled performance levels for functionality specified by 5A002.a. that would not otherwise be enabled.</w:t>
      </w:r>
    </w:p>
    <w:p w:rsidR="008F38A4" w:rsidRPr="004A5384" w:rsidRDefault="008F38A4" w:rsidP="008F38A4">
      <w:pPr>
        <w:pStyle w:val="DL0AH"/>
        <w:rPr>
          <w:sz w:val="22"/>
          <w:szCs w:val="22"/>
          <w:lang w:val="en-AU"/>
        </w:rPr>
      </w:pPr>
      <w:r w:rsidRPr="004A5384">
        <w:rPr>
          <w:sz w:val="22"/>
          <w:szCs w:val="22"/>
          <w:lang w:val="en-AU"/>
        </w:rPr>
        <w:t>5E2</w:t>
      </w:r>
      <w:r w:rsidRPr="004A5384">
        <w:rPr>
          <w:sz w:val="22"/>
          <w:szCs w:val="22"/>
          <w:lang w:val="en-AU"/>
        </w:rPr>
        <w:tab/>
        <w:t>Technology</w:t>
      </w:r>
    </w:p>
    <w:p w:rsidR="008F38A4" w:rsidRPr="004A5384" w:rsidRDefault="008F38A4" w:rsidP="008F38A4">
      <w:pPr>
        <w:pStyle w:val="DL0A"/>
        <w:rPr>
          <w:lang w:val="en-AU"/>
        </w:rPr>
      </w:pPr>
      <w:r w:rsidRPr="004A5384">
        <w:rPr>
          <w:lang w:val="en-AU"/>
        </w:rPr>
        <w:t>5E002</w:t>
      </w:r>
      <w:r w:rsidRPr="004A5384">
        <w:rPr>
          <w:lang w:val="en-AU"/>
        </w:rPr>
        <w:tab/>
        <w:t>“Technology” as follows:</w:t>
      </w:r>
    </w:p>
    <w:p w:rsidR="008F38A4" w:rsidRPr="004A5384" w:rsidRDefault="008F38A4" w:rsidP="008F38A4">
      <w:pPr>
        <w:pStyle w:val="DL0Aa"/>
        <w:rPr>
          <w:sz w:val="22"/>
          <w:szCs w:val="22"/>
          <w:lang w:val="en-AU"/>
        </w:rPr>
      </w:pPr>
      <w:r w:rsidRPr="004A5384">
        <w:rPr>
          <w:sz w:val="22"/>
          <w:szCs w:val="22"/>
          <w:lang w:val="en-AU"/>
        </w:rPr>
        <w:lastRenderedPageBreak/>
        <w:t>a.</w:t>
      </w:r>
      <w:r w:rsidRPr="004A5384">
        <w:rPr>
          <w:sz w:val="22"/>
          <w:szCs w:val="22"/>
          <w:lang w:val="en-AU"/>
        </w:rPr>
        <w:tab/>
        <w:t>“Technology” according to the General Technology Note for the “development”, “production” or “use” of equipment specified in 5A002, 5B002 or “software” specified in 5D002.a. or 5D002.c.;</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“Technology” to enable</w:t>
      </w:r>
      <w:r w:rsidR="008B3F03" w:rsidRPr="004A5384">
        <w:rPr>
          <w:sz w:val="22"/>
          <w:szCs w:val="22"/>
          <w:lang w:val="en-AU"/>
        </w:rPr>
        <w:t>, by means of “cryptographic activation”,</w:t>
      </w:r>
      <w:r w:rsidRPr="004A5384">
        <w:rPr>
          <w:sz w:val="22"/>
          <w:szCs w:val="22"/>
          <w:lang w:val="en-AU"/>
        </w:rPr>
        <w:t xml:space="preserve"> an item to achieve or exceed the controlled performance levels for functionality specified by 5A002.a. that would not otherwise be enabled.</w:t>
      </w:r>
    </w:p>
    <w:p w:rsidR="008F38A4" w:rsidRPr="004A5384" w:rsidRDefault="008F38A4" w:rsidP="008F38A4">
      <w:pPr>
        <w:pStyle w:val="DL0ANote"/>
        <w:rPr>
          <w:lang w:val="en-AU"/>
        </w:rPr>
      </w:pPr>
      <w:r w:rsidRPr="004A5384">
        <w:rPr>
          <w:lang w:val="en-AU"/>
        </w:rPr>
        <w:t>Note:</w:t>
      </w:r>
      <w:r w:rsidRPr="004A5384">
        <w:rPr>
          <w:lang w:val="en-AU"/>
        </w:rPr>
        <w:tab/>
        <w:t>5E002. includes “information security” technical data resulting from procedures carried out to evaluate or determine the implementation of functions, features or techniques specified in Category 5</w:t>
      </w:r>
      <w:r w:rsidR="004A5384">
        <w:rPr>
          <w:lang w:val="en-AU"/>
        </w:rPr>
        <w:noBreakHyphen/>
      </w:r>
      <w:r w:rsidRPr="004A5384">
        <w:rPr>
          <w:lang w:val="en-AU"/>
        </w:rPr>
        <w:t>Part</w:t>
      </w:r>
      <w:r w:rsidR="004A5384" w:rsidRPr="004A5384">
        <w:rPr>
          <w:lang w:val="en-AU"/>
        </w:rPr>
        <w:t> </w:t>
      </w:r>
      <w:r w:rsidRPr="004A5384">
        <w:rPr>
          <w:lang w:val="en-AU"/>
        </w:rPr>
        <w:t>2.</w:t>
      </w:r>
    </w:p>
    <w:p w:rsidR="008F38A4" w:rsidRPr="004A5384" w:rsidRDefault="008F38A4" w:rsidP="008F38A4">
      <w:pPr>
        <w:pStyle w:val="ActHead3"/>
        <w:pageBreakBefore/>
      </w:pPr>
      <w:bookmarkStart w:id="46" w:name="_Toc438461237"/>
      <w:r w:rsidRPr="004A5384">
        <w:rPr>
          <w:rStyle w:val="CharDivNo"/>
        </w:rPr>
        <w:lastRenderedPageBreak/>
        <w:t>Category 6</w:t>
      </w:r>
      <w:r w:rsidRPr="004A5384">
        <w:t>—</w:t>
      </w:r>
      <w:r w:rsidRPr="004A5384">
        <w:rPr>
          <w:rStyle w:val="CharDivText"/>
        </w:rPr>
        <w:t>Sensors and lasers</w:t>
      </w:r>
      <w:bookmarkEnd w:id="46"/>
    </w:p>
    <w:p w:rsidR="008F38A4" w:rsidRPr="004A5384" w:rsidRDefault="008F38A4" w:rsidP="008F38A4">
      <w:pPr>
        <w:pStyle w:val="DL0AH"/>
        <w:rPr>
          <w:sz w:val="22"/>
          <w:szCs w:val="22"/>
          <w:lang w:val="en-AU"/>
        </w:rPr>
      </w:pPr>
      <w:r w:rsidRPr="004A5384">
        <w:rPr>
          <w:sz w:val="22"/>
          <w:szCs w:val="22"/>
          <w:lang w:val="en-AU"/>
        </w:rPr>
        <w:t>6A</w:t>
      </w:r>
      <w:r w:rsidRPr="004A5384">
        <w:rPr>
          <w:sz w:val="22"/>
          <w:szCs w:val="22"/>
          <w:lang w:val="en-AU"/>
        </w:rPr>
        <w:tab/>
        <w:t>Systems, Equipment and Components</w:t>
      </w:r>
    </w:p>
    <w:p w:rsidR="008F38A4" w:rsidRPr="004A5384" w:rsidRDefault="008F38A4" w:rsidP="008F38A4">
      <w:pPr>
        <w:pStyle w:val="DL0A"/>
        <w:keepNext/>
        <w:rPr>
          <w:lang w:val="en-AU"/>
        </w:rPr>
      </w:pPr>
      <w:r w:rsidRPr="004A5384">
        <w:rPr>
          <w:lang w:val="en-AU"/>
        </w:rPr>
        <w:t>6A001</w:t>
      </w:r>
      <w:r w:rsidRPr="004A5384">
        <w:rPr>
          <w:lang w:val="en-AU"/>
        </w:rPr>
        <w:tab/>
        <w:t>Acoustic systems, equipment and components,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Marine acoustic systems, equipment and specially designed components therefor, as follows:</w:t>
      </w:r>
    </w:p>
    <w:p w:rsidR="008F38A4" w:rsidRPr="004A5384" w:rsidRDefault="008F38A4" w:rsidP="008F38A4">
      <w:pPr>
        <w:pStyle w:val="DL0Aa1"/>
        <w:keepNext/>
        <w:rPr>
          <w:lang w:val="en-AU"/>
        </w:rPr>
      </w:pPr>
      <w:r w:rsidRPr="004A5384">
        <w:rPr>
          <w:lang w:val="en-AU"/>
        </w:rPr>
        <w:t>1.</w:t>
      </w:r>
      <w:r w:rsidRPr="004A5384">
        <w:rPr>
          <w:lang w:val="en-AU"/>
        </w:rPr>
        <w:tab/>
        <w:t>Active (transmitting or transmitting</w:t>
      </w:r>
      <w:r w:rsidR="004A5384">
        <w:rPr>
          <w:lang w:val="en-AU"/>
        </w:rPr>
        <w:noBreakHyphen/>
      </w:r>
      <w:r w:rsidRPr="004A5384">
        <w:rPr>
          <w:lang w:val="en-AU"/>
        </w:rPr>
        <w:t>and</w:t>
      </w:r>
      <w:r w:rsidR="004A5384">
        <w:rPr>
          <w:lang w:val="en-AU"/>
        </w:rPr>
        <w:noBreakHyphen/>
      </w:r>
      <w:r w:rsidRPr="004A5384">
        <w:rPr>
          <w:lang w:val="en-AU"/>
        </w:rPr>
        <w:t>receiving) systems, equipment and specially designed components therefor, as follows:</w:t>
      </w:r>
    </w:p>
    <w:p w:rsidR="008F38A4" w:rsidRPr="004A5384" w:rsidRDefault="008F38A4" w:rsidP="008F38A4">
      <w:pPr>
        <w:pStyle w:val="DL0Aa1Note"/>
        <w:keepNext/>
        <w:rPr>
          <w:lang w:val="en-AU"/>
        </w:rPr>
      </w:pPr>
      <w:r w:rsidRPr="004A5384">
        <w:rPr>
          <w:lang w:val="en-AU"/>
        </w:rPr>
        <w:t>Note:</w:t>
      </w:r>
      <w:r w:rsidRPr="004A5384">
        <w:rPr>
          <w:lang w:val="en-AU"/>
        </w:rPr>
        <w:tab/>
        <w:t>6A001</w:t>
      </w:r>
      <w:r w:rsidRPr="004A5384">
        <w:rPr>
          <w:i w:val="0"/>
          <w:lang w:val="en-AU"/>
        </w:rPr>
        <w:t>.</w:t>
      </w:r>
      <w:r w:rsidRPr="004A5384">
        <w:rPr>
          <w:lang w:val="en-AU"/>
        </w:rPr>
        <w:t>a.1. does not control equipment as follows:</w:t>
      </w:r>
    </w:p>
    <w:p w:rsidR="008F38A4" w:rsidRPr="004A5384" w:rsidRDefault="008F38A4" w:rsidP="008F38A4">
      <w:pPr>
        <w:pStyle w:val="DL0Aa1Notea"/>
        <w:ind w:left="3686"/>
        <w:rPr>
          <w:lang w:val="en-AU"/>
        </w:rPr>
      </w:pPr>
      <w:r w:rsidRPr="004A5384">
        <w:rPr>
          <w:lang w:val="en-AU"/>
        </w:rPr>
        <w:t>a.</w:t>
      </w:r>
      <w:r w:rsidRPr="004A5384">
        <w:rPr>
          <w:lang w:val="en-AU"/>
        </w:rPr>
        <w:tab/>
        <w:t>Depth sounders operating vertically below the apparatus, not including a scanning function exceeding ± 20°, and limited to measuring the depth of water, the distance of submerged or buried objects or fish finding;</w:t>
      </w:r>
    </w:p>
    <w:p w:rsidR="008F38A4" w:rsidRPr="004A5384" w:rsidRDefault="008F38A4" w:rsidP="008F38A4">
      <w:pPr>
        <w:pStyle w:val="DL0Aa1Notea"/>
        <w:ind w:left="3686"/>
        <w:rPr>
          <w:lang w:val="en-AU"/>
        </w:rPr>
      </w:pPr>
      <w:r w:rsidRPr="004A5384">
        <w:rPr>
          <w:lang w:val="en-AU"/>
        </w:rPr>
        <w:t>b.</w:t>
      </w:r>
      <w:r w:rsidRPr="004A5384">
        <w:rPr>
          <w:lang w:val="en-AU"/>
        </w:rPr>
        <w:tab/>
        <w:t>Acoustic beacons, as follows:</w:t>
      </w:r>
    </w:p>
    <w:p w:rsidR="008F38A4" w:rsidRPr="004A5384" w:rsidRDefault="008F38A4" w:rsidP="008F38A4">
      <w:pPr>
        <w:pStyle w:val="DL0ANotea1a"/>
        <w:rPr>
          <w:lang w:val="en-AU"/>
        </w:rPr>
      </w:pPr>
      <w:r w:rsidRPr="004A5384">
        <w:rPr>
          <w:lang w:val="en-AU"/>
        </w:rPr>
        <w:t>1</w:t>
      </w:r>
      <w:r w:rsidRPr="004A5384">
        <w:rPr>
          <w:i w:val="0"/>
          <w:lang w:val="en-AU"/>
        </w:rPr>
        <w:t>.</w:t>
      </w:r>
      <w:r w:rsidRPr="004A5384">
        <w:rPr>
          <w:lang w:val="en-AU"/>
        </w:rPr>
        <w:tab/>
        <w:t>Acoustic emergency beacons;</w:t>
      </w:r>
    </w:p>
    <w:p w:rsidR="008F38A4" w:rsidRPr="004A5384" w:rsidRDefault="008F38A4" w:rsidP="008F38A4">
      <w:pPr>
        <w:pStyle w:val="DL0ANotea1a"/>
        <w:rPr>
          <w:lang w:val="en-AU"/>
        </w:rPr>
      </w:pPr>
      <w:r w:rsidRPr="004A5384">
        <w:rPr>
          <w:lang w:val="en-AU"/>
        </w:rPr>
        <w:t>2</w:t>
      </w:r>
      <w:r w:rsidRPr="004A5384">
        <w:rPr>
          <w:i w:val="0"/>
          <w:lang w:val="en-AU"/>
        </w:rPr>
        <w:t>.</w:t>
      </w:r>
      <w:r w:rsidRPr="004A5384">
        <w:rPr>
          <w:lang w:val="en-AU"/>
        </w:rPr>
        <w:tab/>
        <w:t>Pingers specially designed for relocating or returning to an underwater position.</w:t>
      </w:r>
    </w:p>
    <w:p w:rsidR="008F38A4" w:rsidRPr="004A5384" w:rsidRDefault="008F38A4" w:rsidP="008F38A4">
      <w:pPr>
        <w:pStyle w:val="DL0Aa1a"/>
        <w:rPr>
          <w:lang w:val="en-AU"/>
        </w:rPr>
      </w:pPr>
      <w:r w:rsidRPr="004A5384">
        <w:rPr>
          <w:lang w:val="en-AU"/>
        </w:rPr>
        <w:t>a.</w:t>
      </w:r>
      <w:r w:rsidRPr="004A5384">
        <w:rPr>
          <w:lang w:val="en-AU"/>
        </w:rPr>
        <w:tab/>
        <w:t>Acoustic seabed survey equipment as follows:</w:t>
      </w:r>
    </w:p>
    <w:p w:rsidR="008F38A4" w:rsidRPr="004A5384" w:rsidRDefault="008F38A4" w:rsidP="008F38A4">
      <w:pPr>
        <w:pStyle w:val="DL0Aa1a1"/>
        <w:rPr>
          <w:lang w:val="en-AU"/>
        </w:rPr>
      </w:pPr>
      <w:r w:rsidRPr="004A5384">
        <w:rPr>
          <w:lang w:val="en-AU"/>
        </w:rPr>
        <w:t>1.</w:t>
      </w:r>
      <w:r w:rsidRPr="004A5384">
        <w:rPr>
          <w:lang w:val="en-AU"/>
        </w:rPr>
        <w:tab/>
        <w:t>Surface vessel survey equipment designed for seabed topographic mapping and having all of the following:</w:t>
      </w:r>
    </w:p>
    <w:p w:rsidR="008F38A4" w:rsidRPr="004A5384" w:rsidRDefault="008F38A4" w:rsidP="008F38A4">
      <w:pPr>
        <w:pStyle w:val="DL0Aa1a1a"/>
        <w:rPr>
          <w:lang w:val="en-AU"/>
        </w:rPr>
      </w:pPr>
      <w:r w:rsidRPr="004A5384">
        <w:rPr>
          <w:lang w:val="en-AU"/>
        </w:rPr>
        <w:t>a.</w:t>
      </w:r>
      <w:r w:rsidRPr="004A5384">
        <w:rPr>
          <w:lang w:val="en-AU"/>
        </w:rPr>
        <w:tab/>
        <w:t>Designed to take measurements at an angle exceeding 20° from the vertical;</w:t>
      </w:r>
    </w:p>
    <w:p w:rsidR="008F38A4" w:rsidRPr="004A5384" w:rsidRDefault="008F38A4" w:rsidP="008F38A4">
      <w:pPr>
        <w:pStyle w:val="DL0Aa1a1a"/>
        <w:rPr>
          <w:lang w:val="en-AU"/>
        </w:rPr>
      </w:pPr>
      <w:r w:rsidRPr="004A5384">
        <w:rPr>
          <w:lang w:val="en-AU"/>
        </w:rPr>
        <w:t>b.</w:t>
      </w:r>
      <w:r w:rsidRPr="004A5384">
        <w:rPr>
          <w:lang w:val="en-AU"/>
        </w:rPr>
        <w:tab/>
        <w:t>Designed to measure seabed topography at seabed depths exceeding 600</w:t>
      </w:r>
      <w:r w:rsidRPr="004A5384">
        <w:rPr>
          <w:caps/>
          <w:lang w:val="en-AU"/>
        </w:rPr>
        <w:t xml:space="preserve"> </w:t>
      </w:r>
      <w:r w:rsidRPr="004A5384">
        <w:rPr>
          <w:lang w:val="en-AU"/>
        </w:rPr>
        <w:t>m;</w:t>
      </w:r>
    </w:p>
    <w:p w:rsidR="008F38A4" w:rsidRPr="004A5384" w:rsidRDefault="008F38A4" w:rsidP="008F38A4">
      <w:pPr>
        <w:pStyle w:val="DL0Aa1a1a"/>
        <w:rPr>
          <w:lang w:val="en-AU"/>
        </w:rPr>
      </w:pPr>
      <w:r w:rsidRPr="004A5384">
        <w:rPr>
          <w:lang w:val="en-AU"/>
        </w:rPr>
        <w:t>c.</w:t>
      </w:r>
      <w:r w:rsidRPr="004A5384">
        <w:rPr>
          <w:lang w:val="en-AU"/>
        </w:rPr>
        <w:tab/>
        <w:t>‘Sounding resolution’ less than 2; and</w:t>
      </w:r>
    </w:p>
    <w:p w:rsidR="008F38A4" w:rsidRPr="004A5384" w:rsidRDefault="008F38A4" w:rsidP="008F38A4">
      <w:pPr>
        <w:pStyle w:val="DL0Aa1a1a"/>
        <w:rPr>
          <w:lang w:val="en-AU"/>
        </w:rPr>
      </w:pPr>
      <w:r w:rsidRPr="004A5384">
        <w:rPr>
          <w:lang w:val="en-AU"/>
        </w:rPr>
        <w:t>d.</w:t>
      </w:r>
      <w:r w:rsidRPr="004A5384">
        <w:rPr>
          <w:lang w:val="en-AU"/>
        </w:rPr>
        <w:tab/>
        <w:t>‘Enhancement’ of the depth accuracy through compensation for all the following:</w:t>
      </w:r>
    </w:p>
    <w:p w:rsidR="008F38A4" w:rsidRPr="004A5384" w:rsidRDefault="008F38A4" w:rsidP="008F38A4">
      <w:pPr>
        <w:pStyle w:val="DL0Aa1a1a1"/>
        <w:ind w:left="4536"/>
        <w:rPr>
          <w:lang w:val="en-AU"/>
        </w:rPr>
      </w:pPr>
      <w:r w:rsidRPr="004A5384">
        <w:rPr>
          <w:lang w:val="en-AU"/>
        </w:rPr>
        <w:t>1.</w:t>
      </w:r>
      <w:r w:rsidRPr="004A5384">
        <w:rPr>
          <w:lang w:val="en-AU"/>
        </w:rPr>
        <w:tab/>
        <w:t>Motion of the acoustic sensor;</w:t>
      </w:r>
    </w:p>
    <w:p w:rsidR="008F38A4" w:rsidRPr="004A5384" w:rsidRDefault="008F38A4" w:rsidP="008F38A4">
      <w:pPr>
        <w:pStyle w:val="DL0Aa1a1a1"/>
        <w:ind w:left="4536"/>
        <w:rPr>
          <w:lang w:val="en-AU"/>
        </w:rPr>
      </w:pPr>
      <w:r w:rsidRPr="004A5384">
        <w:rPr>
          <w:lang w:val="en-AU"/>
        </w:rPr>
        <w:t>2.</w:t>
      </w:r>
      <w:r w:rsidRPr="004A5384">
        <w:rPr>
          <w:lang w:val="en-AU"/>
        </w:rPr>
        <w:tab/>
        <w:t>In</w:t>
      </w:r>
      <w:r w:rsidR="004A5384">
        <w:rPr>
          <w:lang w:val="en-AU"/>
        </w:rPr>
        <w:noBreakHyphen/>
      </w:r>
      <w:r w:rsidRPr="004A5384">
        <w:rPr>
          <w:lang w:val="en-AU"/>
        </w:rPr>
        <w:t>water propagation from sensor to the seabed and back; and</w:t>
      </w:r>
    </w:p>
    <w:p w:rsidR="008F38A4" w:rsidRPr="004A5384" w:rsidRDefault="008F38A4" w:rsidP="008F38A4">
      <w:pPr>
        <w:pStyle w:val="DL0Aa1a1a1"/>
        <w:ind w:left="4536"/>
        <w:rPr>
          <w:lang w:val="en-AU"/>
        </w:rPr>
      </w:pPr>
      <w:r w:rsidRPr="004A5384">
        <w:rPr>
          <w:lang w:val="en-AU"/>
        </w:rPr>
        <w:t>3.</w:t>
      </w:r>
      <w:r w:rsidRPr="004A5384">
        <w:rPr>
          <w:lang w:val="en-AU"/>
        </w:rPr>
        <w:tab/>
        <w:t>Sound speed at the sensor;</w:t>
      </w:r>
    </w:p>
    <w:p w:rsidR="008F38A4" w:rsidRPr="004A5384" w:rsidRDefault="008F38A4" w:rsidP="008F38A4">
      <w:pPr>
        <w:pStyle w:val="DL0Aa1a1Tech1"/>
        <w:keepNext/>
        <w:ind w:left="3969" w:hanging="567"/>
        <w:rPr>
          <w:lang w:val="en-AU"/>
        </w:rPr>
      </w:pPr>
      <w:r w:rsidRPr="004A5384">
        <w:rPr>
          <w:lang w:val="en-AU"/>
        </w:rPr>
        <w:t>Technical Notes:</w:t>
      </w:r>
    </w:p>
    <w:p w:rsidR="008F38A4" w:rsidRPr="004A5384" w:rsidRDefault="008F38A4" w:rsidP="008F38A4">
      <w:pPr>
        <w:pStyle w:val="DL0Aa1a1Tech1"/>
        <w:ind w:left="3969" w:hanging="567"/>
        <w:rPr>
          <w:lang w:val="en-AU"/>
        </w:rPr>
      </w:pPr>
      <w:r w:rsidRPr="004A5384">
        <w:rPr>
          <w:lang w:val="en-AU"/>
        </w:rPr>
        <w:t>1</w:t>
      </w:r>
      <w:r w:rsidRPr="004A5384">
        <w:rPr>
          <w:i w:val="0"/>
          <w:lang w:val="en-AU"/>
        </w:rPr>
        <w:t>.</w:t>
      </w:r>
      <w:r w:rsidRPr="004A5384">
        <w:rPr>
          <w:lang w:val="en-AU"/>
        </w:rPr>
        <w:tab/>
        <w:t>‘Sounding resolution’ is the swath width (degrees) divided by the maximum number of soundings per swath.</w:t>
      </w:r>
    </w:p>
    <w:p w:rsidR="008F38A4" w:rsidRPr="004A5384" w:rsidRDefault="008F38A4" w:rsidP="008F38A4">
      <w:pPr>
        <w:pStyle w:val="DL0Aa1a1Tech1"/>
        <w:ind w:left="3969" w:hanging="567"/>
        <w:rPr>
          <w:lang w:val="en-AU"/>
        </w:rPr>
      </w:pPr>
      <w:r w:rsidRPr="004A5384">
        <w:rPr>
          <w:lang w:val="en-AU"/>
        </w:rPr>
        <w:t>2</w:t>
      </w:r>
      <w:r w:rsidRPr="004A5384">
        <w:rPr>
          <w:i w:val="0"/>
          <w:lang w:val="en-AU"/>
        </w:rPr>
        <w:t>.</w:t>
      </w:r>
      <w:r w:rsidRPr="004A5384">
        <w:rPr>
          <w:lang w:val="en-AU"/>
        </w:rPr>
        <w:tab/>
        <w:t>‘Enhancement’ includes the ability to compensate by external means.</w:t>
      </w:r>
    </w:p>
    <w:p w:rsidR="008F38A4" w:rsidRPr="004A5384" w:rsidRDefault="008F38A4" w:rsidP="008F38A4">
      <w:pPr>
        <w:pStyle w:val="DL0Aa1a1"/>
        <w:rPr>
          <w:lang w:val="en-AU"/>
        </w:rPr>
      </w:pPr>
      <w:r w:rsidRPr="004A5384">
        <w:rPr>
          <w:lang w:val="en-AU"/>
        </w:rPr>
        <w:t>2.</w:t>
      </w:r>
      <w:r w:rsidRPr="004A5384">
        <w:rPr>
          <w:lang w:val="en-AU"/>
        </w:rPr>
        <w:tab/>
        <w:t>Underwater survey equipment designed for seabed topographic mapping and having any of the following:</w:t>
      </w:r>
    </w:p>
    <w:p w:rsidR="008F38A4" w:rsidRPr="004A5384" w:rsidRDefault="008F38A4" w:rsidP="008F38A4">
      <w:pPr>
        <w:pStyle w:val="DL0Aa1a1TechHead"/>
        <w:ind w:left="3402"/>
        <w:rPr>
          <w:i w:val="0"/>
          <w:lang w:val="en-AU" w:eastAsia="en-US"/>
        </w:rPr>
      </w:pPr>
      <w:r w:rsidRPr="004A5384">
        <w:rPr>
          <w:lang w:val="en-AU"/>
        </w:rPr>
        <w:t>Technical Note:</w:t>
      </w:r>
    </w:p>
    <w:p w:rsidR="008F38A4" w:rsidRPr="004A5384" w:rsidRDefault="008F38A4" w:rsidP="008F38A4">
      <w:pPr>
        <w:pStyle w:val="DL0Aa1a1TechHead"/>
        <w:ind w:left="3402"/>
        <w:rPr>
          <w:i w:val="0"/>
          <w:lang w:val="en-AU" w:eastAsia="en-US"/>
        </w:rPr>
      </w:pPr>
      <w:r w:rsidRPr="004A5384">
        <w:rPr>
          <w:lang w:val="en-AU"/>
        </w:rPr>
        <w:t>The acoustic sensor pressure rating determines the depth rating of the equipment specified by 6A001.a.1.a.2.</w:t>
      </w:r>
    </w:p>
    <w:p w:rsidR="008F38A4" w:rsidRPr="004A5384" w:rsidRDefault="008F38A4" w:rsidP="008F38A4">
      <w:pPr>
        <w:pStyle w:val="DL0Aa1a1a"/>
        <w:rPr>
          <w:lang w:val="en-AU"/>
        </w:rPr>
      </w:pPr>
      <w:r w:rsidRPr="004A5384">
        <w:rPr>
          <w:lang w:val="en-AU"/>
        </w:rPr>
        <w:t>a.</w:t>
      </w:r>
      <w:r w:rsidRPr="004A5384">
        <w:rPr>
          <w:lang w:val="en-AU"/>
        </w:rPr>
        <w:tab/>
        <w:t>Having all of the following:</w:t>
      </w:r>
    </w:p>
    <w:p w:rsidR="008F38A4" w:rsidRPr="004A5384" w:rsidRDefault="008F38A4" w:rsidP="008F38A4">
      <w:pPr>
        <w:pStyle w:val="DL0Aa1a1a1"/>
        <w:ind w:left="4253" w:hanging="284"/>
        <w:rPr>
          <w:lang w:val="en-AU"/>
        </w:rPr>
      </w:pPr>
      <w:r w:rsidRPr="004A5384">
        <w:rPr>
          <w:lang w:val="en-AU"/>
        </w:rPr>
        <w:lastRenderedPageBreak/>
        <w:t>1.</w:t>
      </w:r>
      <w:r w:rsidRPr="004A5384">
        <w:rPr>
          <w:lang w:val="en-AU"/>
        </w:rPr>
        <w:tab/>
        <w:t>Designed or modified to operate at depths exceeding 300 m; and</w:t>
      </w:r>
    </w:p>
    <w:p w:rsidR="008F38A4" w:rsidRPr="004A5384" w:rsidRDefault="008F38A4" w:rsidP="008F38A4">
      <w:pPr>
        <w:pStyle w:val="DL0Aa1a1a1"/>
        <w:ind w:firstLine="0"/>
        <w:rPr>
          <w:lang w:val="en-AU"/>
        </w:rPr>
      </w:pPr>
      <w:r w:rsidRPr="004A5384">
        <w:rPr>
          <w:lang w:val="en-AU"/>
        </w:rPr>
        <w:t>2.</w:t>
      </w:r>
      <w:r w:rsidRPr="004A5384">
        <w:rPr>
          <w:lang w:val="en-AU"/>
        </w:rPr>
        <w:tab/>
        <w:t>‘Sounding rate’ greater than 3,800</w:t>
      </w:r>
      <w:r w:rsidR="008B3F03" w:rsidRPr="004A5384">
        <w:rPr>
          <w:lang w:val="en-AU"/>
        </w:rPr>
        <w:t xml:space="preserve"> m/s</w:t>
      </w:r>
      <w:r w:rsidRPr="004A5384">
        <w:rPr>
          <w:lang w:val="en-AU"/>
        </w:rPr>
        <w:t>; or</w:t>
      </w:r>
    </w:p>
    <w:p w:rsidR="008F38A4" w:rsidRPr="004A5384" w:rsidRDefault="008F38A4" w:rsidP="008F38A4">
      <w:pPr>
        <w:pStyle w:val="DL0Aa1a1a"/>
        <w:ind w:firstLine="0"/>
        <w:rPr>
          <w:i/>
          <w:lang w:val="en-AU"/>
        </w:rPr>
      </w:pPr>
      <w:r w:rsidRPr="004A5384">
        <w:rPr>
          <w:i/>
          <w:lang w:val="en-AU"/>
        </w:rPr>
        <w:t>Technical Note:</w:t>
      </w:r>
    </w:p>
    <w:p w:rsidR="008F38A4" w:rsidRPr="004A5384" w:rsidRDefault="008F38A4" w:rsidP="008F38A4">
      <w:pPr>
        <w:pStyle w:val="DL0Aa1a1a"/>
        <w:ind w:firstLine="0"/>
        <w:rPr>
          <w:i/>
          <w:lang w:val="en-AU"/>
        </w:rPr>
      </w:pPr>
      <w:r w:rsidRPr="004A5384">
        <w:rPr>
          <w:i/>
          <w:lang w:val="en-AU"/>
        </w:rPr>
        <w:t>‘Sounding rate’ is the product of the maximum speed (m/s) at which the sensor can operate and the maximum number of soundings per swath</w:t>
      </w:r>
      <w:r w:rsidR="008B3F03" w:rsidRPr="004A5384">
        <w:rPr>
          <w:i/>
          <w:lang w:val="en-AU"/>
        </w:rPr>
        <w:t xml:space="preserve"> assuming 100% coverage. For systems that produce soundings in two directions (3D sonars), the maximum of the ‘sounding rate’ in either direction should be used.</w:t>
      </w:r>
    </w:p>
    <w:p w:rsidR="008F38A4" w:rsidRPr="004A5384" w:rsidRDefault="008F38A4" w:rsidP="008F38A4">
      <w:pPr>
        <w:pStyle w:val="DL0Aa1a1a"/>
        <w:rPr>
          <w:lang w:val="en-AU"/>
        </w:rPr>
      </w:pPr>
      <w:r w:rsidRPr="004A5384">
        <w:rPr>
          <w:lang w:val="en-AU"/>
        </w:rPr>
        <w:t>b.</w:t>
      </w:r>
      <w:r w:rsidRPr="004A5384">
        <w:rPr>
          <w:lang w:val="en-AU"/>
        </w:rPr>
        <w:tab/>
        <w:t>Survey equipment, not specified by 6A001.a.1.a.2.a., having all of the following:</w:t>
      </w:r>
    </w:p>
    <w:p w:rsidR="008F38A4" w:rsidRPr="004A5384" w:rsidRDefault="008F38A4" w:rsidP="008F38A4">
      <w:pPr>
        <w:pStyle w:val="DL0Aa1a1a"/>
        <w:ind w:left="4253" w:hanging="284"/>
        <w:rPr>
          <w:lang w:val="en-AU" w:eastAsia="en-US"/>
        </w:rPr>
      </w:pPr>
      <w:r w:rsidRPr="004A5384">
        <w:rPr>
          <w:lang w:val="en-AU" w:eastAsia="en-US"/>
        </w:rPr>
        <w:t>1.</w:t>
      </w:r>
      <w:r w:rsidRPr="004A5384">
        <w:rPr>
          <w:lang w:val="en-AU" w:eastAsia="en-US"/>
        </w:rPr>
        <w:tab/>
        <w:t>Designed or modified to operate at depths exceeding 100 m;</w:t>
      </w:r>
    </w:p>
    <w:p w:rsidR="008F38A4" w:rsidRPr="004A5384" w:rsidRDefault="008F38A4" w:rsidP="008F38A4">
      <w:pPr>
        <w:pStyle w:val="DL0Aa1a1a"/>
        <w:ind w:left="4253" w:hanging="284"/>
        <w:rPr>
          <w:lang w:val="en-AU" w:eastAsia="en-US"/>
        </w:rPr>
      </w:pPr>
      <w:r w:rsidRPr="004A5384">
        <w:rPr>
          <w:lang w:val="en-AU" w:eastAsia="en-US"/>
        </w:rPr>
        <w:t>2.</w:t>
      </w:r>
      <w:r w:rsidRPr="004A5384">
        <w:rPr>
          <w:lang w:val="en-AU" w:eastAsia="en-US"/>
        </w:rPr>
        <w:tab/>
        <w:t>Designed to take measurements at an angle exceeding 20° from the vertical;</w:t>
      </w:r>
    </w:p>
    <w:p w:rsidR="008F38A4" w:rsidRPr="004A5384" w:rsidRDefault="008F38A4" w:rsidP="008F38A4">
      <w:pPr>
        <w:pStyle w:val="DL0Aa1a1a"/>
        <w:ind w:left="4253" w:hanging="284"/>
        <w:rPr>
          <w:lang w:val="en-AU" w:eastAsia="en-US"/>
        </w:rPr>
      </w:pPr>
      <w:r w:rsidRPr="004A5384">
        <w:rPr>
          <w:lang w:val="en-AU" w:eastAsia="en-US"/>
        </w:rPr>
        <w:t>3.</w:t>
      </w:r>
      <w:r w:rsidRPr="004A5384">
        <w:rPr>
          <w:lang w:val="en-AU" w:eastAsia="en-US"/>
        </w:rPr>
        <w:tab/>
        <w:t>Having any of the following:</w:t>
      </w:r>
    </w:p>
    <w:p w:rsidR="008F38A4" w:rsidRPr="004A5384" w:rsidRDefault="008F38A4" w:rsidP="008F38A4">
      <w:pPr>
        <w:pStyle w:val="DL0Aa1a1a"/>
        <w:ind w:left="4536" w:hanging="283"/>
        <w:rPr>
          <w:lang w:val="en-AU" w:eastAsia="en-US"/>
        </w:rPr>
      </w:pPr>
      <w:r w:rsidRPr="004A5384">
        <w:rPr>
          <w:lang w:val="en-AU" w:eastAsia="en-US"/>
        </w:rPr>
        <w:t>a.</w:t>
      </w:r>
      <w:r w:rsidRPr="004A5384">
        <w:rPr>
          <w:lang w:val="en-AU" w:eastAsia="en-US"/>
        </w:rPr>
        <w:tab/>
        <w:t>Operating frequency below 350 kHz; or</w:t>
      </w:r>
    </w:p>
    <w:p w:rsidR="008F38A4" w:rsidRPr="004A5384" w:rsidRDefault="008F38A4" w:rsidP="008F38A4">
      <w:pPr>
        <w:pStyle w:val="DL0Aa1a1a"/>
        <w:ind w:left="4536" w:hanging="283"/>
        <w:rPr>
          <w:lang w:val="en-AU" w:eastAsia="en-US"/>
        </w:rPr>
      </w:pPr>
      <w:r w:rsidRPr="004A5384">
        <w:rPr>
          <w:lang w:val="en-AU" w:eastAsia="en-US"/>
        </w:rPr>
        <w:t>b.</w:t>
      </w:r>
      <w:r w:rsidRPr="004A5384">
        <w:rPr>
          <w:lang w:val="en-AU" w:eastAsia="en-US"/>
        </w:rPr>
        <w:tab/>
        <w:t>Designed to measure seabed topography at a range exceeding 200 m from the acoustic sensor; and</w:t>
      </w:r>
    </w:p>
    <w:p w:rsidR="008F38A4" w:rsidRPr="004A5384" w:rsidRDefault="008F38A4" w:rsidP="008F38A4">
      <w:pPr>
        <w:pStyle w:val="DL0Aa1a1a"/>
        <w:ind w:left="4253" w:hanging="284"/>
        <w:rPr>
          <w:lang w:val="en-AU" w:eastAsia="en-US"/>
        </w:rPr>
      </w:pPr>
      <w:r w:rsidRPr="004A5384">
        <w:rPr>
          <w:lang w:val="en-AU" w:eastAsia="en-US"/>
        </w:rPr>
        <w:t>4.</w:t>
      </w:r>
      <w:r w:rsidRPr="004A5384">
        <w:rPr>
          <w:lang w:val="en-AU" w:eastAsia="en-US"/>
        </w:rPr>
        <w:tab/>
        <w:t>‘Enhancement’ of the depth accuracy through compensation of all of the following:</w:t>
      </w:r>
    </w:p>
    <w:p w:rsidR="008F38A4" w:rsidRPr="004A5384" w:rsidRDefault="008F38A4" w:rsidP="008F38A4">
      <w:pPr>
        <w:pStyle w:val="DL0Aa1a1a"/>
        <w:ind w:left="4536" w:hanging="283"/>
        <w:rPr>
          <w:lang w:val="en-AU" w:eastAsia="en-US"/>
        </w:rPr>
      </w:pPr>
      <w:r w:rsidRPr="004A5384">
        <w:rPr>
          <w:lang w:val="en-AU" w:eastAsia="en-US"/>
        </w:rPr>
        <w:t>a.</w:t>
      </w:r>
      <w:r w:rsidRPr="004A5384">
        <w:rPr>
          <w:lang w:val="en-AU" w:eastAsia="en-US"/>
        </w:rPr>
        <w:tab/>
        <w:t>Motion of the acoustic sensor;</w:t>
      </w:r>
    </w:p>
    <w:p w:rsidR="008F38A4" w:rsidRPr="004A5384" w:rsidRDefault="008F38A4" w:rsidP="008F38A4">
      <w:pPr>
        <w:pStyle w:val="DL0Aa1a1a"/>
        <w:ind w:left="4536" w:hanging="283"/>
        <w:rPr>
          <w:lang w:val="en-AU" w:eastAsia="en-US"/>
        </w:rPr>
      </w:pPr>
      <w:r w:rsidRPr="004A5384">
        <w:rPr>
          <w:lang w:val="en-AU" w:eastAsia="en-US"/>
        </w:rPr>
        <w:t>b.</w:t>
      </w:r>
      <w:r w:rsidRPr="004A5384">
        <w:rPr>
          <w:lang w:val="en-AU" w:eastAsia="en-US"/>
        </w:rPr>
        <w:tab/>
        <w:t>In</w:t>
      </w:r>
      <w:r w:rsidR="004A5384">
        <w:rPr>
          <w:lang w:val="en-AU" w:eastAsia="en-US"/>
        </w:rPr>
        <w:noBreakHyphen/>
      </w:r>
      <w:r w:rsidRPr="004A5384">
        <w:rPr>
          <w:lang w:val="en-AU" w:eastAsia="en-US"/>
        </w:rPr>
        <w:t>water propagation from sensor to the seabed and back; and</w:t>
      </w:r>
    </w:p>
    <w:p w:rsidR="008F38A4" w:rsidRPr="004A5384" w:rsidRDefault="008F38A4" w:rsidP="008F38A4">
      <w:pPr>
        <w:pStyle w:val="DL0Aa1a1a"/>
        <w:ind w:left="4536" w:hanging="283"/>
        <w:rPr>
          <w:lang w:val="en-AU" w:eastAsia="en-US"/>
        </w:rPr>
      </w:pPr>
      <w:r w:rsidRPr="004A5384">
        <w:rPr>
          <w:lang w:val="en-AU" w:eastAsia="en-US"/>
        </w:rPr>
        <w:t>c.</w:t>
      </w:r>
      <w:r w:rsidRPr="004A5384">
        <w:rPr>
          <w:lang w:val="en-AU" w:eastAsia="en-US"/>
        </w:rPr>
        <w:tab/>
        <w:t>Sound speed at the sensor.</w:t>
      </w:r>
    </w:p>
    <w:p w:rsidR="008F38A4" w:rsidRPr="004A5384" w:rsidRDefault="008F38A4" w:rsidP="008F38A4">
      <w:pPr>
        <w:pStyle w:val="DL0Aa1a1"/>
        <w:rPr>
          <w:lang w:val="en-AU"/>
        </w:rPr>
      </w:pPr>
      <w:r w:rsidRPr="004A5384">
        <w:rPr>
          <w:lang w:val="en-AU"/>
        </w:rPr>
        <w:t>3.</w:t>
      </w:r>
      <w:r w:rsidRPr="004A5384">
        <w:rPr>
          <w:lang w:val="en-AU"/>
        </w:rPr>
        <w:tab/>
        <w:t>Side Scan Sonar (SSS) or Synthetic Aperture Sonar (SAS), designed for seabed imaging and having all of the following</w:t>
      </w:r>
      <w:r w:rsidR="008B3F03" w:rsidRPr="004A5384">
        <w:rPr>
          <w:lang w:val="en-AU"/>
        </w:rPr>
        <w:t>, and specially designed transmitting and receiving acoustic arrays therefor</w:t>
      </w:r>
      <w:r w:rsidRPr="004A5384">
        <w:rPr>
          <w:lang w:val="en-AU"/>
        </w:rPr>
        <w:t>:</w:t>
      </w:r>
    </w:p>
    <w:p w:rsidR="008F38A4" w:rsidRPr="004A5384" w:rsidRDefault="008F38A4" w:rsidP="008F38A4">
      <w:pPr>
        <w:pStyle w:val="DL0Aa1a1a"/>
        <w:rPr>
          <w:lang w:val="en-AU"/>
        </w:rPr>
      </w:pPr>
      <w:r w:rsidRPr="004A5384">
        <w:rPr>
          <w:lang w:val="en-AU"/>
        </w:rPr>
        <w:t>a.</w:t>
      </w:r>
      <w:r w:rsidRPr="004A5384">
        <w:rPr>
          <w:lang w:val="en-AU"/>
        </w:rPr>
        <w:tab/>
        <w:t>Designed or modified to operate at depths exceeding 500 m;</w:t>
      </w:r>
    </w:p>
    <w:p w:rsidR="008F38A4" w:rsidRPr="004A5384" w:rsidRDefault="008F38A4" w:rsidP="008F38A4">
      <w:pPr>
        <w:pStyle w:val="DL0Aa1a1a"/>
        <w:rPr>
          <w:lang w:val="en-AU"/>
        </w:rPr>
      </w:pPr>
      <w:r w:rsidRPr="004A5384">
        <w:rPr>
          <w:lang w:val="en-AU"/>
        </w:rPr>
        <w:t>b.</w:t>
      </w:r>
      <w:r w:rsidRPr="004A5384">
        <w:rPr>
          <w:lang w:val="en-AU"/>
        </w:rPr>
        <w:tab/>
        <w:t>An ‘area coverage rate’ of greater than 570 m</w:t>
      </w:r>
      <w:r w:rsidRPr="004A5384">
        <w:rPr>
          <w:vertAlign w:val="superscript"/>
          <w:lang w:val="en-AU"/>
        </w:rPr>
        <w:t>2</w:t>
      </w:r>
      <w:r w:rsidRPr="004A5384">
        <w:rPr>
          <w:lang w:val="en-AU"/>
        </w:rPr>
        <w:t>/s while operating with an ‘along track resolution’ of less than 15 cm; and</w:t>
      </w:r>
    </w:p>
    <w:p w:rsidR="008F38A4" w:rsidRPr="004A5384" w:rsidRDefault="008F38A4" w:rsidP="008F38A4">
      <w:pPr>
        <w:pStyle w:val="DL0Aa1a1a"/>
        <w:rPr>
          <w:lang w:val="en-AU"/>
        </w:rPr>
      </w:pPr>
      <w:r w:rsidRPr="004A5384">
        <w:rPr>
          <w:lang w:val="en-AU"/>
        </w:rPr>
        <w:t>c.</w:t>
      </w:r>
      <w:r w:rsidRPr="004A5384">
        <w:rPr>
          <w:lang w:val="en-AU"/>
        </w:rPr>
        <w:tab/>
        <w:t>An ‘across track resolution’ of less than 15 cm.</w:t>
      </w:r>
    </w:p>
    <w:p w:rsidR="008F38A4" w:rsidRPr="004A5384" w:rsidRDefault="008F38A4" w:rsidP="008F38A4">
      <w:pPr>
        <w:pStyle w:val="DL0Aa1a1Tech1"/>
        <w:keepNext/>
        <w:ind w:firstLine="0"/>
        <w:rPr>
          <w:lang w:val="en-AU"/>
        </w:rPr>
      </w:pPr>
      <w:r w:rsidRPr="004A5384">
        <w:rPr>
          <w:lang w:val="en-AU"/>
        </w:rPr>
        <w:t>Technical Notes:</w:t>
      </w:r>
    </w:p>
    <w:p w:rsidR="008F38A4" w:rsidRPr="004A5384" w:rsidRDefault="008F38A4" w:rsidP="008F38A4">
      <w:pPr>
        <w:pStyle w:val="DL0Aa1a1Tech1"/>
        <w:ind w:left="3969" w:hanging="567"/>
        <w:rPr>
          <w:lang w:val="en-AU"/>
        </w:rPr>
      </w:pPr>
      <w:r w:rsidRPr="004A5384">
        <w:rPr>
          <w:lang w:val="en-AU"/>
        </w:rPr>
        <w:t>1</w:t>
      </w:r>
      <w:r w:rsidRPr="004A5384">
        <w:rPr>
          <w:i w:val="0"/>
          <w:lang w:val="en-AU"/>
        </w:rPr>
        <w:t>.</w:t>
      </w:r>
      <w:r w:rsidRPr="004A5384">
        <w:rPr>
          <w:lang w:val="en-AU"/>
        </w:rPr>
        <w:tab/>
        <w:t>‘Area coverage rate’ (m</w:t>
      </w:r>
      <w:r w:rsidRPr="004A5384">
        <w:rPr>
          <w:vertAlign w:val="superscript"/>
          <w:lang w:val="en-AU"/>
        </w:rPr>
        <w:t>2</w:t>
      </w:r>
      <w:r w:rsidRPr="004A5384">
        <w:rPr>
          <w:lang w:val="en-AU"/>
        </w:rPr>
        <w:t>/s) is twice the product of the sonar range (m) and the maximum speed (m/s) at which the sensor can operate at that range .</w:t>
      </w:r>
    </w:p>
    <w:p w:rsidR="008F38A4" w:rsidRPr="004A5384" w:rsidRDefault="008F38A4" w:rsidP="008F38A4">
      <w:pPr>
        <w:pStyle w:val="DL0Aa1a1Tech1"/>
        <w:ind w:left="3969" w:hanging="567"/>
        <w:rPr>
          <w:lang w:val="en-AU"/>
        </w:rPr>
      </w:pPr>
      <w:r w:rsidRPr="004A5384">
        <w:rPr>
          <w:lang w:val="en-AU"/>
        </w:rPr>
        <w:t>2</w:t>
      </w:r>
      <w:r w:rsidRPr="004A5384">
        <w:rPr>
          <w:i w:val="0"/>
          <w:lang w:val="en-AU"/>
        </w:rPr>
        <w:t>.</w:t>
      </w:r>
      <w:r w:rsidRPr="004A5384">
        <w:rPr>
          <w:lang w:val="en-AU"/>
        </w:rPr>
        <w:tab/>
        <w:t>‘Along track resolution’ (cm), for SSS only, is the product of azimuth (horizontal) beamwidth (degrees) and maximum sonar range (m) and 0.873.</w:t>
      </w:r>
    </w:p>
    <w:p w:rsidR="008F38A4" w:rsidRPr="004A5384" w:rsidRDefault="008F38A4" w:rsidP="008F38A4">
      <w:pPr>
        <w:pStyle w:val="DL0Aa1a1Tech1"/>
        <w:ind w:left="3969" w:hanging="567"/>
        <w:rPr>
          <w:lang w:val="en-AU"/>
        </w:rPr>
      </w:pPr>
      <w:r w:rsidRPr="004A5384">
        <w:rPr>
          <w:lang w:val="en-AU"/>
        </w:rPr>
        <w:lastRenderedPageBreak/>
        <w:t>3</w:t>
      </w:r>
      <w:r w:rsidRPr="004A5384">
        <w:rPr>
          <w:i w:val="0"/>
          <w:lang w:val="en-AU"/>
        </w:rPr>
        <w:t>.</w:t>
      </w:r>
      <w:r w:rsidRPr="004A5384">
        <w:rPr>
          <w:lang w:val="en-AU"/>
        </w:rPr>
        <w:tab/>
        <w:t>‘Across track resolution’ (cm) is 75 divided by the signal bandwidth (kHz).</w:t>
      </w:r>
    </w:p>
    <w:p w:rsidR="008F38A4" w:rsidRPr="004A5384" w:rsidRDefault="008F38A4" w:rsidP="008F38A4">
      <w:pPr>
        <w:pStyle w:val="DL0Aa1a"/>
        <w:rPr>
          <w:lang w:val="en-AU"/>
        </w:rPr>
      </w:pPr>
      <w:r w:rsidRPr="004A5384">
        <w:rPr>
          <w:lang w:val="en-AU"/>
        </w:rPr>
        <w:t>b.</w:t>
      </w:r>
      <w:r w:rsidRPr="004A5384">
        <w:rPr>
          <w:lang w:val="en-AU"/>
        </w:rPr>
        <w:tab/>
        <w:t>Systems or transmitting and receiving arrays, designed for object detection or location, having any of the following:</w:t>
      </w:r>
    </w:p>
    <w:p w:rsidR="008F38A4" w:rsidRPr="004A5384" w:rsidRDefault="008F38A4" w:rsidP="008F38A4">
      <w:pPr>
        <w:pStyle w:val="DL0Aa1a1"/>
        <w:rPr>
          <w:lang w:val="en-AU"/>
        </w:rPr>
      </w:pPr>
      <w:r w:rsidRPr="004A5384">
        <w:rPr>
          <w:lang w:val="en-AU"/>
        </w:rPr>
        <w:t>1.</w:t>
      </w:r>
      <w:r w:rsidRPr="004A5384">
        <w:rPr>
          <w:lang w:val="en-AU"/>
        </w:rPr>
        <w:tab/>
        <w:t>A transmitting frequency below 10 kHz;</w:t>
      </w:r>
    </w:p>
    <w:p w:rsidR="008F38A4" w:rsidRPr="004A5384" w:rsidRDefault="008F38A4" w:rsidP="008F38A4">
      <w:pPr>
        <w:pStyle w:val="DL0Aa1a1"/>
        <w:rPr>
          <w:lang w:val="en-AU"/>
        </w:rPr>
      </w:pPr>
      <w:r w:rsidRPr="004A5384">
        <w:rPr>
          <w:lang w:val="en-AU"/>
        </w:rPr>
        <w:t>2.</w:t>
      </w:r>
      <w:r w:rsidRPr="004A5384">
        <w:rPr>
          <w:lang w:val="en-AU"/>
        </w:rPr>
        <w:tab/>
        <w:t>Sound pressure level exceeding 224 dB (reference 1 µPa at 1 m) for equipment with an operating frequency in the band from 10 kHz to 24 kHz inclusive;</w:t>
      </w:r>
    </w:p>
    <w:p w:rsidR="008F38A4" w:rsidRPr="004A5384" w:rsidRDefault="008F38A4" w:rsidP="008F38A4">
      <w:pPr>
        <w:pStyle w:val="DL0Aa1a1"/>
        <w:rPr>
          <w:lang w:val="en-AU"/>
        </w:rPr>
      </w:pPr>
      <w:r w:rsidRPr="004A5384">
        <w:rPr>
          <w:lang w:val="en-AU"/>
        </w:rPr>
        <w:t>3.</w:t>
      </w:r>
      <w:r w:rsidRPr="004A5384">
        <w:rPr>
          <w:lang w:val="en-AU"/>
        </w:rPr>
        <w:tab/>
        <w:t>Sound pressure level exceeding 235 dB (reference 1 µPa at 1 m) for equipment with an operating frequency in the band between 24 kHz and 30</w:t>
      </w:r>
      <w:r w:rsidRPr="004A5384">
        <w:rPr>
          <w:lang w:val="en-AU" w:eastAsia="en-US"/>
        </w:rPr>
        <w:t xml:space="preserve"> kHz</w:t>
      </w:r>
      <w:r w:rsidRPr="004A5384">
        <w:rPr>
          <w:lang w:val="en-AU"/>
        </w:rPr>
        <w:t>;</w:t>
      </w:r>
    </w:p>
    <w:p w:rsidR="008F38A4" w:rsidRPr="004A5384" w:rsidRDefault="008F38A4" w:rsidP="008F38A4">
      <w:pPr>
        <w:pStyle w:val="DL0Aa1a1"/>
        <w:rPr>
          <w:lang w:val="en-AU"/>
        </w:rPr>
      </w:pPr>
      <w:r w:rsidRPr="004A5384">
        <w:rPr>
          <w:lang w:val="en-AU"/>
        </w:rPr>
        <w:t>4.</w:t>
      </w:r>
      <w:r w:rsidRPr="004A5384">
        <w:rPr>
          <w:lang w:val="en-AU"/>
        </w:rPr>
        <w:tab/>
        <w:t>Forming beams of less than 1° on any axis and having an operating frequency of less than 100 kHz;</w:t>
      </w:r>
    </w:p>
    <w:p w:rsidR="008F38A4" w:rsidRPr="004A5384" w:rsidRDefault="008F38A4" w:rsidP="008F38A4">
      <w:pPr>
        <w:pStyle w:val="DL0Aa1a1"/>
        <w:rPr>
          <w:lang w:val="en-AU"/>
        </w:rPr>
      </w:pPr>
      <w:r w:rsidRPr="004A5384">
        <w:rPr>
          <w:lang w:val="en-AU"/>
        </w:rPr>
        <w:t>5.</w:t>
      </w:r>
      <w:r w:rsidRPr="004A5384">
        <w:rPr>
          <w:lang w:val="en-AU"/>
        </w:rPr>
        <w:tab/>
        <w:t>Designed to operate with an unambiguous display range exceeding 5,120 m; or</w:t>
      </w:r>
    </w:p>
    <w:p w:rsidR="008F38A4" w:rsidRPr="004A5384" w:rsidRDefault="008F38A4" w:rsidP="008F38A4">
      <w:pPr>
        <w:pStyle w:val="DL0Aa1a1"/>
        <w:rPr>
          <w:lang w:val="en-AU"/>
        </w:rPr>
      </w:pPr>
      <w:r w:rsidRPr="004A5384">
        <w:rPr>
          <w:lang w:val="en-AU"/>
        </w:rPr>
        <w:t>6.</w:t>
      </w:r>
      <w:r w:rsidRPr="004A5384">
        <w:rPr>
          <w:lang w:val="en-AU"/>
        </w:rPr>
        <w:tab/>
        <w:t>Designed to withstand pressure during normal operation at depths exceeding 1,000 m and having transducers with any of the following:</w:t>
      </w:r>
    </w:p>
    <w:p w:rsidR="008F38A4" w:rsidRPr="004A5384" w:rsidRDefault="008F38A4" w:rsidP="008F38A4">
      <w:pPr>
        <w:pStyle w:val="DL0Aa1a1a"/>
        <w:rPr>
          <w:lang w:val="en-AU"/>
        </w:rPr>
      </w:pPr>
      <w:r w:rsidRPr="004A5384">
        <w:rPr>
          <w:lang w:val="en-AU"/>
        </w:rPr>
        <w:t>a.</w:t>
      </w:r>
      <w:r w:rsidRPr="004A5384">
        <w:rPr>
          <w:lang w:val="en-AU"/>
        </w:rPr>
        <w:tab/>
        <w:t>Dynamic compensation for pressure; or</w:t>
      </w:r>
    </w:p>
    <w:p w:rsidR="008F38A4" w:rsidRPr="004A5384" w:rsidRDefault="008F38A4" w:rsidP="008F38A4">
      <w:pPr>
        <w:pStyle w:val="DL0Aa1a1a"/>
        <w:rPr>
          <w:lang w:val="en-AU"/>
        </w:rPr>
      </w:pPr>
      <w:r w:rsidRPr="004A5384">
        <w:rPr>
          <w:lang w:val="en-AU"/>
        </w:rPr>
        <w:t>b.</w:t>
      </w:r>
      <w:r w:rsidRPr="004A5384">
        <w:rPr>
          <w:lang w:val="en-AU"/>
        </w:rPr>
        <w:tab/>
        <w:t>Incorporating other than lead zirconate titanate as the transduction element;</w:t>
      </w:r>
    </w:p>
    <w:p w:rsidR="008F38A4" w:rsidRPr="004A5384" w:rsidRDefault="008F38A4" w:rsidP="008F38A4">
      <w:pPr>
        <w:pStyle w:val="DL0Aa1a"/>
        <w:rPr>
          <w:lang w:val="en-AU"/>
        </w:rPr>
      </w:pPr>
      <w:r w:rsidRPr="004A5384">
        <w:rPr>
          <w:lang w:val="en-AU"/>
        </w:rPr>
        <w:t>c.</w:t>
      </w:r>
      <w:r w:rsidRPr="004A5384">
        <w:rPr>
          <w:lang w:val="en-AU"/>
        </w:rPr>
        <w:tab/>
        <w:t xml:space="preserve">Acoustic projectors </w:t>
      </w:r>
      <w:r w:rsidR="008B3F03" w:rsidRPr="004A5384">
        <w:rPr>
          <w:lang w:val="en-AU"/>
        </w:rPr>
        <w:t>(</w:t>
      </w:r>
      <w:r w:rsidRPr="004A5384">
        <w:rPr>
          <w:lang w:val="en-AU"/>
        </w:rPr>
        <w:t>including transducers</w:t>
      </w:r>
      <w:r w:rsidR="008B3F03" w:rsidRPr="004A5384">
        <w:rPr>
          <w:lang w:val="en-AU"/>
        </w:rPr>
        <w:t>)</w:t>
      </w:r>
      <w:r w:rsidRPr="004A5384">
        <w:rPr>
          <w:lang w:val="en-AU"/>
        </w:rPr>
        <w:t>, incorporating piezoelectric, magnetostrictive, electrostrictive, electrodynamic or hydraulic elements operating individually or in a designed combination</w:t>
      </w:r>
      <w:r w:rsidR="008B3F03" w:rsidRPr="004A5384">
        <w:rPr>
          <w:lang w:val="en-AU"/>
        </w:rPr>
        <w:t>,</w:t>
      </w:r>
      <w:r w:rsidRPr="004A5384">
        <w:rPr>
          <w:lang w:val="en-AU"/>
        </w:rPr>
        <w:t xml:space="preserve"> and having any of the following:</w:t>
      </w:r>
    </w:p>
    <w:p w:rsidR="008F38A4" w:rsidRPr="004A5384" w:rsidRDefault="008F38A4" w:rsidP="008F38A4">
      <w:pPr>
        <w:pStyle w:val="DL0Aa1a1Note"/>
        <w:rPr>
          <w:lang w:val="en-AU"/>
        </w:rPr>
      </w:pPr>
      <w:r w:rsidRPr="004A5384">
        <w:rPr>
          <w:lang w:val="en-AU"/>
        </w:rPr>
        <w:t>Note 1:</w:t>
      </w:r>
      <w:r w:rsidRPr="004A5384">
        <w:rPr>
          <w:lang w:val="en-AU"/>
        </w:rPr>
        <w:tab/>
        <w:t>The control status of acoustic projectors, including transducers, specially designed for other equipment is determined by the control status of the other equipment</w:t>
      </w:r>
      <w:r w:rsidR="008B3F03" w:rsidRPr="004A5384">
        <w:rPr>
          <w:lang w:val="en-AU"/>
        </w:rPr>
        <w:t xml:space="preserve"> not specified by 6A001</w:t>
      </w:r>
      <w:r w:rsidRPr="004A5384">
        <w:rPr>
          <w:lang w:val="en-AU"/>
        </w:rPr>
        <w:t>.</w:t>
      </w:r>
    </w:p>
    <w:p w:rsidR="008F38A4" w:rsidRPr="004A5384" w:rsidRDefault="008F38A4" w:rsidP="008F38A4">
      <w:pPr>
        <w:pStyle w:val="DL0Aa1a1Note"/>
        <w:rPr>
          <w:lang w:val="en-AU"/>
        </w:rPr>
      </w:pPr>
      <w:r w:rsidRPr="004A5384">
        <w:rPr>
          <w:lang w:val="en-AU"/>
        </w:rPr>
        <w:t>Note 2:</w:t>
      </w:r>
      <w:r w:rsidRPr="004A5384">
        <w:rPr>
          <w:lang w:val="en-AU"/>
        </w:rPr>
        <w:tab/>
        <w:t>6A001</w:t>
      </w:r>
      <w:r w:rsidRPr="004A5384">
        <w:rPr>
          <w:i w:val="0"/>
          <w:lang w:val="en-AU"/>
        </w:rPr>
        <w:t>.</w:t>
      </w:r>
      <w:r w:rsidRPr="004A5384">
        <w:rPr>
          <w:lang w:val="en-AU"/>
        </w:rPr>
        <w:t>a.1.c. does not apply to electronic sources which direct the sound vertically only, or mechanical (e.g. air gun or vapour</w:t>
      </w:r>
      <w:r w:rsidR="004A5384">
        <w:rPr>
          <w:lang w:val="en-AU"/>
        </w:rPr>
        <w:noBreakHyphen/>
      </w:r>
      <w:r w:rsidRPr="004A5384">
        <w:rPr>
          <w:lang w:val="en-AU"/>
        </w:rPr>
        <w:t>shock gun) or chemical (e.g. explosive) sources.</w:t>
      </w:r>
    </w:p>
    <w:p w:rsidR="008F38A4" w:rsidRPr="004A5384" w:rsidRDefault="008F38A4" w:rsidP="008F38A4">
      <w:pPr>
        <w:pStyle w:val="DL0Aa1a1Note"/>
        <w:rPr>
          <w:lang w:val="en-AU"/>
        </w:rPr>
      </w:pPr>
      <w:r w:rsidRPr="004A5384">
        <w:rPr>
          <w:lang w:val="en-AU"/>
        </w:rPr>
        <w:t>Note 3:</w:t>
      </w:r>
      <w:r w:rsidRPr="004A5384">
        <w:rPr>
          <w:lang w:val="en-AU"/>
        </w:rPr>
        <w:tab/>
        <w:t>Piezoelectric elements specified in 6.A.1.a.1.c. include those made from lead</w:t>
      </w:r>
      <w:r w:rsidR="004A5384">
        <w:rPr>
          <w:lang w:val="en-AU"/>
        </w:rPr>
        <w:noBreakHyphen/>
      </w:r>
      <w:r w:rsidRPr="004A5384">
        <w:rPr>
          <w:lang w:val="en-AU"/>
        </w:rPr>
        <w:t>magnesium</w:t>
      </w:r>
      <w:r w:rsidR="004A5384">
        <w:rPr>
          <w:lang w:val="en-AU"/>
        </w:rPr>
        <w:noBreakHyphen/>
      </w:r>
      <w:r w:rsidRPr="004A5384">
        <w:rPr>
          <w:lang w:val="en-AU"/>
        </w:rPr>
        <w:t>niobate/lead</w:t>
      </w:r>
      <w:r w:rsidR="004A5384">
        <w:rPr>
          <w:lang w:val="en-AU"/>
        </w:rPr>
        <w:noBreakHyphen/>
      </w:r>
      <w:r w:rsidRPr="004A5384">
        <w:rPr>
          <w:lang w:val="en-AU"/>
        </w:rPr>
        <w:t>titanate (Pb(Mg</w:t>
      </w:r>
      <w:r w:rsidRPr="004A5384">
        <w:rPr>
          <w:vertAlign w:val="subscript"/>
          <w:lang w:val="en-AU"/>
        </w:rPr>
        <w:t>1/3</w:t>
      </w:r>
      <w:r w:rsidRPr="004A5384">
        <w:rPr>
          <w:lang w:val="en-AU"/>
        </w:rPr>
        <w:t>Nb</w:t>
      </w:r>
      <w:r w:rsidRPr="004A5384">
        <w:rPr>
          <w:vertAlign w:val="subscript"/>
          <w:lang w:val="en-AU"/>
        </w:rPr>
        <w:t>2/3</w:t>
      </w:r>
      <w:r w:rsidRPr="004A5384">
        <w:rPr>
          <w:lang w:val="en-AU"/>
        </w:rPr>
        <w:t>)O</w:t>
      </w:r>
      <w:r w:rsidRPr="004A5384">
        <w:rPr>
          <w:vertAlign w:val="subscript"/>
          <w:lang w:val="en-AU"/>
        </w:rPr>
        <w:t>3</w:t>
      </w:r>
      <w:r w:rsidR="004A5384">
        <w:rPr>
          <w:lang w:val="en-AU"/>
        </w:rPr>
        <w:noBreakHyphen/>
      </w:r>
      <w:r w:rsidRPr="004A5384">
        <w:rPr>
          <w:lang w:val="en-AU"/>
        </w:rPr>
        <w:t>PbTiO</w:t>
      </w:r>
      <w:r w:rsidRPr="004A5384">
        <w:rPr>
          <w:vertAlign w:val="subscript"/>
          <w:lang w:val="en-AU"/>
        </w:rPr>
        <w:t xml:space="preserve">3, </w:t>
      </w:r>
      <w:r w:rsidRPr="004A5384">
        <w:rPr>
          <w:lang w:val="en-AU"/>
        </w:rPr>
        <w:t>or PMN</w:t>
      </w:r>
      <w:r w:rsidR="004A5384">
        <w:rPr>
          <w:lang w:val="en-AU"/>
        </w:rPr>
        <w:noBreakHyphen/>
      </w:r>
      <w:r w:rsidRPr="004A5384">
        <w:rPr>
          <w:lang w:val="en-AU"/>
        </w:rPr>
        <w:t>PT) single crystals grown from solid solution or lead</w:t>
      </w:r>
      <w:r w:rsidR="004A5384">
        <w:rPr>
          <w:lang w:val="en-AU"/>
        </w:rPr>
        <w:noBreakHyphen/>
      </w:r>
      <w:r w:rsidRPr="004A5384">
        <w:rPr>
          <w:lang w:val="en-AU"/>
        </w:rPr>
        <w:t>indium</w:t>
      </w:r>
      <w:r w:rsidR="004A5384">
        <w:rPr>
          <w:lang w:val="en-AU"/>
        </w:rPr>
        <w:noBreakHyphen/>
      </w:r>
      <w:r w:rsidRPr="004A5384">
        <w:rPr>
          <w:lang w:val="en-AU"/>
        </w:rPr>
        <w:t>niobate/lead</w:t>
      </w:r>
      <w:r w:rsidR="004A5384">
        <w:rPr>
          <w:lang w:val="en-AU"/>
        </w:rPr>
        <w:noBreakHyphen/>
      </w:r>
      <w:r w:rsidRPr="004A5384">
        <w:rPr>
          <w:lang w:val="en-AU"/>
        </w:rPr>
        <w:t>magnesium niobate/lead</w:t>
      </w:r>
      <w:r w:rsidR="004A5384">
        <w:rPr>
          <w:lang w:val="en-AU"/>
        </w:rPr>
        <w:noBreakHyphen/>
      </w:r>
      <w:r w:rsidRPr="004A5384">
        <w:rPr>
          <w:lang w:val="en-AU"/>
        </w:rPr>
        <w:t>titanate (Pb(In</w:t>
      </w:r>
      <w:r w:rsidRPr="004A5384">
        <w:rPr>
          <w:vertAlign w:val="subscript"/>
          <w:lang w:val="en-AU"/>
        </w:rPr>
        <w:t>1/2</w:t>
      </w:r>
      <w:r w:rsidRPr="004A5384">
        <w:rPr>
          <w:lang w:val="en-AU"/>
        </w:rPr>
        <w:t>Nb</w:t>
      </w:r>
      <w:r w:rsidRPr="004A5384">
        <w:rPr>
          <w:vertAlign w:val="subscript"/>
          <w:lang w:val="en-AU"/>
        </w:rPr>
        <w:t>1/2</w:t>
      </w:r>
      <w:r w:rsidRPr="004A5384">
        <w:rPr>
          <w:lang w:val="en-AU"/>
        </w:rPr>
        <w:t>)O</w:t>
      </w:r>
      <w:r w:rsidRPr="004A5384">
        <w:rPr>
          <w:vertAlign w:val="subscript"/>
          <w:lang w:val="en-AU"/>
        </w:rPr>
        <w:t>3</w:t>
      </w:r>
      <w:r w:rsidR="004A5384">
        <w:rPr>
          <w:lang w:val="en-AU"/>
        </w:rPr>
        <w:noBreakHyphen/>
      </w:r>
      <w:r w:rsidRPr="004A5384">
        <w:rPr>
          <w:lang w:val="en-AU"/>
        </w:rPr>
        <w:t>Pb(Mg</w:t>
      </w:r>
      <w:r w:rsidRPr="004A5384">
        <w:rPr>
          <w:vertAlign w:val="subscript"/>
          <w:lang w:val="en-AU"/>
        </w:rPr>
        <w:t>1/3</w:t>
      </w:r>
      <w:r w:rsidRPr="004A5384">
        <w:rPr>
          <w:lang w:val="en-AU"/>
        </w:rPr>
        <w:t>Nb</w:t>
      </w:r>
      <w:r w:rsidRPr="004A5384">
        <w:rPr>
          <w:vertAlign w:val="subscript"/>
          <w:lang w:val="en-AU"/>
        </w:rPr>
        <w:t>2/3</w:t>
      </w:r>
      <w:r w:rsidRPr="004A5384">
        <w:rPr>
          <w:lang w:val="en-AU"/>
        </w:rPr>
        <w:t>)O</w:t>
      </w:r>
      <w:r w:rsidRPr="004A5384">
        <w:rPr>
          <w:vertAlign w:val="subscript"/>
          <w:lang w:val="en-AU"/>
        </w:rPr>
        <w:t>3</w:t>
      </w:r>
      <w:r w:rsidRPr="004A5384">
        <w:rPr>
          <w:lang w:val="en-AU"/>
        </w:rPr>
        <w:t>–PbTiO</w:t>
      </w:r>
      <w:r w:rsidRPr="004A5384">
        <w:rPr>
          <w:vertAlign w:val="subscript"/>
          <w:lang w:val="en-AU"/>
        </w:rPr>
        <w:t>3,</w:t>
      </w:r>
      <w:r w:rsidRPr="004A5384">
        <w:rPr>
          <w:lang w:val="en-AU"/>
        </w:rPr>
        <w:t xml:space="preserve"> or PIN</w:t>
      </w:r>
      <w:r w:rsidR="004A5384">
        <w:rPr>
          <w:lang w:val="en-AU"/>
        </w:rPr>
        <w:noBreakHyphen/>
      </w:r>
      <w:r w:rsidRPr="004A5384">
        <w:rPr>
          <w:lang w:val="en-AU"/>
        </w:rPr>
        <w:t>PMN</w:t>
      </w:r>
      <w:r w:rsidR="004A5384">
        <w:rPr>
          <w:lang w:val="en-AU"/>
        </w:rPr>
        <w:noBreakHyphen/>
      </w:r>
      <w:r w:rsidRPr="004A5384">
        <w:rPr>
          <w:lang w:val="en-AU"/>
        </w:rPr>
        <w:t>PT) single crystals grown from solid solution.</w:t>
      </w:r>
    </w:p>
    <w:p w:rsidR="008B3F03" w:rsidRPr="004A5384" w:rsidRDefault="008B3F03" w:rsidP="008B3F03">
      <w:pPr>
        <w:pStyle w:val="DL0Aa1a1"/>
        <w:rPr>
          <w:lang w:val="en-AU"/>
        </w:rPr>
      </w:pPr>
      <w:r w:rsidRPr="004A5384">
        <w:rPr>
          <w:lang w:val="en-AU"/>
        </w:rPr>
        <w:t>1.</w:t>
      </w:r>
      <w:r w:rsidRPr="004A5384">
        <w:rPr>
          <w:lang w:val="en-AU"/>
        </w:rPr>
        <w:tab/>
        <w:t>Operating at frequencies below 10 kHz and having any of the following:</w:t>
      </w:r>
    </w:p>
    <w:p w:rsidR="008B3F03" w:rsidRPr="004A5384" w:rsidRDefault="008B3F03" w:rsidP="008B3F03">
      <w:pPr>
        <w:pStyle w:val="DL0Aa1a1"/>
        <w:ind w:left="3960"/>
        <w:rPr>
          <w:lang w:val="en-AU"/>
        </w:rPr>
      </w:pPr>
      <w:r w:rsidRPr="004A5384">
        <w:rPr>
          <w:lang w:val="en-AU"/>
        </w:rPr>
        <w:lastRenderedPageBreak/>
        <w:t>a.</w:t>
      </w:r>
      <w:r w:rsidRPr="004A5384">
        <w:rPr>
          <w:lang w:val="en-AU"/>
        </w:rPr>
        <w:tab/>
        <w:t>Not designed for continuous operation at 100% duty cycle and having a radiated 'free</w:t>
      </w:r>
      <w:r w:rsidR="004A5384">
        <w:rPr>
          <w:lang w:val="en-AU"/>
        </w:rPr>
        <w:noBreakHyphen/>
      </w:r>
      <w:r w:rsidRPr="004A5384">
        <w:rPr>
          <w:lang w:val="en-AU"/>
        </w:rPr>
        <w:t>field Source Level (SL</w:t>
      </w:r>
      <w:r w:rsidRPr="004A5384">
        <w:rPr>
          <w:vertAlign w:val="subscript"/>
          <w:lang w:val="en-AU"/>
        </w:rPr>
        <w:t>RMS</w:t>
      </w:r>
      <w:r w:rsidRPr="004A5384">
        <w:rPr>
          <w:lang w:val="en-AU"/>
        </w:rPr>
        <w:t>)' exceeding (10log(f) + 169.77)dB (reference 1 µPa at 1 m) where f is the frequency in Hertz of maximum Transmitting Voltage Response (TVR) below 10 kHz; or</w:t>
      </w:r>
    </w:p>
    <w:p w:rsidR="008B3F03" w:rsidRPr="004A5384" w:rsidRDefault="008B3F03" w:rsidP="008B3F03">
      <w:pPr>
        <w:pStyle w:val="DL0Aa1a1"/>
        <w:ind w:left="3960"/>
        <w:rPr>
          <w:lang w:val="en-AU"/>
        </w:rPr>
      </w:pPr>
      <w:r w:rsidRPr="004A5384">
        <w:rPr>
          <w:lang w:val="en-AU"/>
        </w:rPr>
        <w:t>b.</w:t>
      </w:r>
      <w:r w:rsidRPr="004A5384">
        <w:rPr>
          <w:lang w:val="en-AU"/>
        </w:rPr>
        <w:tab/>
        <w:t>Designed for continuous operation at 100% duty cycle and having a continuously radiated 'free</w:t>
      </w:r>
      <w:r w:rsidR="004A5384">
        <w:rPr>
          <w:lang w:val="en-AU"/>
        </w:rPr>
        <w:noBreakHyphen/>
      </w:r>
      <w:r w:rsidRPr="004A5384">
        <w:rPr>
          <w:lang w:val="en-AU"/>
        </w:rPr>
        <w:t>field Source Level (SL</w:t>
      </w:r>
      <w:r w:rsidRPr="004A5384">
        <w:rPr>
          <w:vertAlign w:val="subscript"/>
          <w:lang w:val="en-AU"/>
        </w:rPr>
        <w:t>RMS</w:t>
      </w:r>
      <w:r w:rsidRPr="004A5384">
        <w:rPr>
          <w:lang w:val="en-AU"/>
        </w:rPr>
        <w:t>)' at 100% duty cycle exceeding (10log(f) + 159.77)dB (reference 1 µPa at 1 m) where f is the frequency in Hertz of maximum Transmitting Voltage Response (TVR) below 10 kHz; or</w:t>
      </w:r>
    </w:p>
    <w:p w:rsidR="008B3F03" w:rsidRPr="004A5384" w:rsidRDefault="008B3F03" w:rsidP="008B3F03">
      <w:pPr>
        <w:pStyle w:val="DL0Aa1a1"/>
        <w:ind w:left="3960"/>
        <w:rPr>
          <w:i/>
          <w:lang w:val="en-AU"/>
        </w:rPr>
      </w:pPr>
      <w:r w:rsidRPr="004A5384">
        <w:rPr>
          <w:i/>
          <w:lang w:val="en-AU"/>
        </w:rPr>
        <w:t>Technical Note:</w:t>
      </w:r>
    </w:p>
    <w:p w:rsidR="008B3F03" w:rsidRPr="004A5384" w:rsidRDefault="008B3F03" w:rsidP="008B3F03">
      <w:pPr>
        <w:pStyle w:val="DL0Aa1a1"/>
        <w:ind w:left="3410" w:firstLine="0"/>
        <w:rPr>
          <w:i/>
          <w:lang w:val="en-AU"/>
        </w:rPr>
      </w:pPr>
      <w:r w:rsidRPr="004A5384">
        <w:rPr>
          <w:i/>
          <w:lang w:val="en-AU"/>
        </w:rPr>
        <w:t>The 'free</w:t>
      </w:r>
      <w:r w:rsidR="004A5384">
        <w:rPr>
          <w:i/>
          <w:lang w:val="en-AU"/>
        </w:rPr>
        <w:noBreakHyphen/>
      </w:r>
      <w:r w:rsidRPr="004A5384">
        <w:rPr>
          <w:i/>
          <w:lang w:val="en-AU"/>
        </w:rPr>
        <w:t>field Source Level (SL</w:t>
      </w:r>
      <w:r w:rsidRPr="004A5384">
        <w:rPr>
          <w:i/>
          <w:vertAlign w:val="subscript"/>
          <w:lang w:val="en-AU"/>
        </w:rPr>
        <w:t>RMS</w:t>
      </w:r>
      <w:r w:rsidRPr="004A5384">
        <w:rPr>
          <w:i/>
          <w:lang w:val="en-AU"/>
        </w:rPr>
        <w:t>)' is defined along the maximum response axis and in the far field of the acoustic projector. It can be obtained from the Transmitting Voltage Response using the following equation: SL</w:t>
      </w:r>
      <w:r w:rsidRPr="004A5384">
        <w:rPr>
          <w:i/>
          <w:vertAlign w:val="subscript"/>
          <w:lang w:val="en-AU"/>
        </w:rPr>
        <w:t>RMS</w:t>
      </w:r>
      <w:r w:rsidRPr="004A5384">
        <w:rPr>
          <w:i/>
          <w:lang w:val="en-AU"/>
        </w:rPr>
        <w:t xml:space="preserve"> = (TVR + 20log V</w:t>
      </w:r>
      <w:r w:rsidRPr="004A5384">
        <w:rPr>
          <w:i/>
          <w:vertAlign w:val="subscript"/>
          <w:lang w:val="en-AU"/>
        </w:rPr>
        <w:t>RMS</w:t>
      </w:r>
      <w:r w:rsidRPr="004A5384">
        <w:rPr>
          <w:i/>
          <w:lang w:val="en-AU"/>
        </w:rPr>
        <w:t>) dB (ref 1µPa at 1 m), where SL</w:t>
      </w:r>
      <w:r w:rsidRPr="004A5384">
        <w:rPr>
          <w:i/>
          <w:vertAlign w:val="subscript"/>
          <w:lang w:val="en-AU"/>
        </w:rPr>
        <w:t>RMS</w:t>
      </w:r>
      <w:r w:rsidRPr="004A5384">
        <w:rPr>
          <w:i/>
          <w:lang w:val="en-AU"/>
        </w:rPr>
        <w:t xml:space="preserve"> is the source level, TVR is the Transmitting Voltage Response and V</w:t>
      </w:r>
      <w:r w:rsidRPr="004A5384">
        <w:rPr>
          <w:i/>
          <w:vertAlign w:val="subscript"/>
          <w:lang w:val="en-AU"/>
        </w:rPr>
        <w:t>RMS</w:t>
      </w:r>
      <w:r w:rsidRPr="004A5384">
        <w:rPr>
          <w:i/>
          <w:lang w:val="en-AU"/>
        </w:rPr>
        <w:t xml:space="preserve"> is the Driving Voltage of the Projector.</w:t>
      </w:r>
    </w:p>
    <w:p w:rsidR="008B3F03" w:rsidRPr="004A5384" w:rsidRDefault="008B3F03" w:rsidP="008B3F03">
      <w:pPr>
        <w:pStyle w:val="DL0Aa1a1"/>
        <w:rPr>
          <w:lang w:val="en-AU"/>
        </w:rPr>
      </w:pPr>
      <w:r w:rsidRPr="004A5384">
        <w:rPr>
          <w:lang w:val="en-AU"/>
        </w:rPr>
        <w:t>2.</w:t>
      </w:r>
      <w:r w:rsidRPr="004A5384">
        <w:rPr>
          <w:lang w:val="en-AU"/>
        </w:rPr>
        <w:tab/>
        <w:t xml:space="preserve">Not used; </w:t>
      </w:r>
    </w:p>
    <w:p w:rsidR="008B3F03" w:rsidRPr="004A5384" w:rsidRDefault="008B3F03" w:rsidP="008B3F03">
      <w:pPr>
        <w:pStyle w:val="DL0Aa1a1Tech1"/>
        <w:keepNext/>
        <w:ind w:left="4290" w:hanging="880"/>
        <w:rPr>
          <w:lang w:val="en-AU"/>
        </w:rPr>
      </w:pPr>
      <w:r w:rsidRPr="004A5384">
        <w:rPr>
          <w:lang w:val="en-AU"/>
        </w:rPr>
        <w:t>N.B.</w:t>
      </w:r>
      <w:r w:rsidRPr="004A5384">
        <w:rPr>
          <w:lang w:val="en-AU"/>
        </w:rPr>
        <w:tab/>
        <w:t>See 6A001.a.1.c.1. for items previously specified in 6A001.a.1.c.2.</w:t>
      </w:r>
    </w:p>
    <w:p w:rsidR="008F38A4" w:rsidRPr="004A5384" w:rsidRDefault="008F38A4" w:rsidP="008F38A4">
      <w:pPr>
        <w:pStyle w:val="DL0Aa1a1"/>
        <w:rPr>
          <w:lang w:val="en-AU"/>
        </w:rPr>
      </w:pPr>
      <w:r w:rsidRPr="004A5384">
        <w:rPr>
          <w:lang w:val="en-AU"/>
        </w:rPr>
        <w:t>3.</w:t>
      </w:r>
      <w:r w:rsidRPr="004A5384">
        <w:rPr>
          <w:lang w:val="en-AU"/>
        </w:rPr>
        <w:tab/>
        <w:t>Side</w:t>
      </w:r>
      <w:r w:rsidR="004A5384">
        <w:rPr>
          <w:lang w:val="en-AU"/>
        </w:rPr>
        <w:noBreakHyphen/>
      </w:r>
      <w:r w:rsidRPr="004A5384">
        <w:rPr>
          <w:lang w:val="en-AU"/>
        </w:rPr>
        <w:t>lobe suppression exceeding 22 dB;</w:t>
      </w:r>
    </w:p>
    <w:p w:rsidR="008F38A4" w:rsidRPr="004A5384" w:rsidRDefault="008F38A4" w:rsidP="008F38A4">
      <w:pPr>
        <w:pStyle w:val="DL0Aa1a"/>
        <w:rPr>
          <w:lang w:val="en-AU"/>
        </w:rPr>
      </w:pPr>
      <w:r w:rsidRPr="004A5384">
        <w:rPr>
          <w:lang w:val="en-AU"/>
        </w:rPr>
        <w:t>d.</w:t>
      </w:r>
      <w:r w:rsidRPr="004A5384">
        <w:rPr>
          <w:lang w:val="en-AU"/>
        </w:rPr>
        <w:tab/>
        <w:t>Acoustic systems and equipment, designed to determine the position of surface vessels or underwater vehicles and having all the following, and specially designed components therefor:</w:t>
      </w:r>
    </w:p>
    <w:p w:rsidR="008F38A4" w:rsidRPr="004A5384" w:rsidRDefault="008F38A4" w:rsidP="008F38A4">
      <w:pPr>
        <w:pStyle w:val="DL0Aa1a1"/>
        <w:rPr>
          <w:lang w:val="en-AU"/>
        </w:rPr>
      </w:pPr>
      <w:r w:rsidRPr="004A5384">
        <w:rPr>
          <w:lang w:val="en-AU"/>
        </w:rPr>
        <w:t>1.</w:t>
      </w:r>
      <w:r w:rsidRPr="004A5384">
        <w:rPr>
          <w:lang w:val="en-AU"/>
        </w:rPr>
        <w:tab/>
        <w:t>Detection range exceeding 1,000 m; and</w:t>
      </w:r>
    </w:p>
    <w:p w:rsidR="008F38A4" w:rsidRPr="004A5384" w:rsidRDefault="008F38A4" w:rsidP="008F38A4">
      <w:pPr>
        <w:pStyle w:val="DL0Aa1a1"/>
        <w:rPr>
          <w:lang w:val="en-AU"/>
        </w:rPr>
      </w:pPr>
      <w:r w:rsidRPr="004A5384">
        <w:rPr>
          <w:lang w:val="en-AU"/>
        </w:rPr>
        <w:t>2.</w:t>
      </w:r>
      <w:r w:rsidRPr="004A5384">
        <w:rPr>
          <w:lang w:val="en-AU"/>
        </w:rPr>
        <w:tab/>
        <w:t>Positioning accuracy of less than 10 m rms (root mean square) when measured at a range of 1,000 m;</w:t>
      </w:r>
    </w:p>
    <w:p w:rsidR="008F38A4" w:rsidRPr="004A5384" w:rsidRDefault="008F38A4" w:rsidP="008F38A4">
      <w:pPr>
        <w:pStyle w:val="DL0Aa1a1Note"/>
        <w:rPr>
          <w:lang w:val="en-AU"/>
        </w:rPr>
      </w:pPr>
      <w:r w:rsidRPr="004A5384">
        <w:rPr>
          <w:lang w:val="en-AU"/>
        </w:rPr>
        <w:t>Note:</w:t>
      </w:r>
      <w:r w:rsidRPr="004A5384">
        <w:rPr>
          <w:lang w:val="en-AU"/>
        </w:rPr>
        <w:tab/>
        <w:t>6A001</w:t>
      </w:r>
      <w:r w:rsidRPr="004A5384">
        <w:rPr>
          <w:i w:val="0"/>
          <w:lang w:val="en-AU"/>
        </w:rPr>
        <w:t>.</w:t>
      </w:r>
      <w:r w:rsidRPr="004A5384">
        <w:rPr>
          <w:lang w:val="en-AU"/>
        </w:rPr>
        <w:t>a.1.d. includes:</w:t>
      </w:r>
    </w:p>
    <w:p w:rsidR="008F38A4" w:rsidRPr="004A5384" w:rsidRDefault="008F38A4" w:rsidP="008F38A4">
      <w:pPr>
        <w:pStyle w:val="DL0Aa1Notea0"/>
        <w:ind w:left="4253"/>
        <w:rPr>
          <w:lang w:val="en-AU"/>
        </w:rPr>
      </w:pPr>
      <w:r w:rsidRPr="004A5384">
        <w:rPr>
          <w:lang w:val="en-AU"/>
        </w:rPr>
        <w:t>a.</w:t>
      </w:r>
      <w:r w:rsidRPr="004A5384">
        <w:rPr>
          <w:lang w:val="en-AU"/>
        </w:rPr>
        <w:tab/>
        <w:t>Equipment using coherent “signal processing” between two or more beacons and the hydrophone unit carried by the surface vessel or underwater vehicle;</w:t>
      </w:r>
    </w:p>
    <w:p w:rsidR="008F38A4" w:rsidRPr="004A5384" w:rsidRDefault="008F38A4" w:rsidP="008F38A4">
      <w:pPr>
        <w:pStyle w:val="DL0Aa1Notea0"/>
        <w:ind w:left="4253"/>
        <w:rPr>
          <w:lang w:val="en-AU"/>
        </w:rPr>
      </w:pPr>
      <w:r w:rsidRPr="004A5384">
        <w:rPr>
          <w:lang w:val="en-AU"/>
        </w:rPr>
        <w:t>b.</w:t>
      </w:r>
      <w:r w:rsidRPr="004A5384">
        <w:rPr>
          <w:lang w:val="en-AU"/>
        </w:rPr>
        <w:tab/>
        <w:t>Equipment capable of automatically correcting speed</w:t>
      </w:r>
      <w:r w:rsidR="004A5384">
        <w:rPr>
          <w:lang w:val="en-AU"/>
        </w:rPr>
        <w:noBreakHyphen/>
      </w:r>
      <w:r w:rsidRPr="004A5384">
        <w:rPr>
          <w:lang w:val="en-AU"/>
        </w:rPr>
        <w:t>of</w:t>
      </w:r>
      <w:r w:rsidR="004A5384">
        <w:rPr>
          <w:lang w:val="en-AU"/>
        </w:rPr>
        <w:noBreakHyphen/>
      </w:r>
      <w:r w:rsidRPr="004A5384">
        <w:rPr>
          <w:lang w:val="en-AU"/>
        </w:rPr>
        <w:t>sound propagation errors for calculation of a point.</w:t>
      </w:r>
    </w:p>
    <w:p w:rsidR="008F38A4" w:rsidRPr="004A5384" w:rsidRDefault="008F38A4" w:rsidP="008F38A4">
      <w:pPr>
        <w:pStyle w:val="DL0Aa1a"/>
        <w:rPr>
          <w:lang w:val="en-AU"/>
        </w:rPr>
      </w:pPr>
      <w:r w:rsidRPr="004A5384">
        <w:rPr>
          <w:lang w:val="en-AU"/>
        </w:rPr>
        <w:t>e.</w:t>
      </w:r>
      <w:r w:rsidRPr="004A5384">
        <w:rPr>
          <w:lang w:val="en-AU"/>
        </w:rPr>
        <w:tab/>
        <w:t>Active individual sonars, specially designed or modified to detect, locate and automatically classify swimmers or divers, having all of the following, and specially designed transmitting and receiving acoustic arrays therefor:</w:t>
      </w:r>
    </w:p>
    <w:p w:rsidR="008F38A4" w:rsidRPr="004A5384" w:rsidRDefault="008F38A4" w:rsidP="008F38A4">
      <w:pPr>
        <w:pStyle w:val="DL0Aa1a1"/>
        <w:rPr>
          <w:lang w:val="en-AU"/>
        </w:rPr>
      </w:pPr>
      <w:r w:rsidRPr="004A5384">
        <w:rPr>
          <w:lang w:val="en-AU"/>
        </w:rPr>
        <w:t>1.</w:t>
      </w:r>
      <w:r w:rsidRPr="004A5384">
        <w:rPr>
          <w:lang w:val="en-AU"/>
        </w:rPr>
        <w:tab/>
        <w:t>Detection range exceeding 530 m;</w:t>
      </w:r>
    </w:p>
    <w:p w:rsidR="008F38A4" w:rsidRPr="004A5384" w:rsidRDefault="008F38A4" w:rsidP="008F38A4">
      <w:pPr>
        <w:pStyle w:val="DL0Aa1a1"/>
        <w:rPr>
          <w:lang w:val="en-AU"/>
        </w:rPr>
      </w:pPr>
      <w:r w:rsidRPr="004A5384">
        <w:rPr>
          <w:lang w:val="en-AU"/>
        </w:rPr>
        <w:t>2.</w:t>
      </w:r>
      <w:r w:rsidRPr="004A5384">
        <w:rPr>
          <w:lang w:val="en-AU"/>
        </w:rPr>
        <w:tab/>
        <w:t>Positioning accuracy of less than 15 m rms (root mean square) when measured at a range of 530 m; and</w:t>
      </w:r>
    </w:p>
    <w:p w:rsidR="008F38A4" w:rsidRPr="004A5384" w:rsidRDefault="008F38A4" w:rsidP="008F38A4">
      <w:pPr>
        <w:pStyle w:val="DL0Aa1a1"/>
        <w:rPr>
          <w:lang w:val="en-AU"/>
        </w:rPr>
      </w:pPr>
      <w:r w:rsidRPr="004A5384">
        <w:rPr>
          <w:lang w:val="en-AU"/>
        </w:rPr>
        <w:t>3.</w:t>
      </w:r>
      <w:r w:rsidRPr="004A5384">
        <w:rPr>
          <w:lang w:val="en-AU"/>
        </w:rPr>
        <w:tab/>
        <w:t>Transmitted pulse signal bandwidth exceeding 3 kHz;</w:t>
      </w:r>
    </w:p>
    <w:p w:rsidR="008F38A4" w:rsidRPr="004A5384" w:rsidRDefault="008F38A4" w:rsidP="008F38A4">
      <w:pPr>
        <w:pStyle w:val="DL0Aa1a1Note"/>
        <w:keepNext w:val="0"/>
        <w:keepLines w:val="0"/>
        <w:ind w:hanging="851"/>
        <w:rPr>
          <w:lang w:val="en-AU"/>
        </w:rPr>
      </w:pPr>
      <w:r w:rsidRPr="004A5384">
        <w:rPr>
          <w:lang w:val="en-AU"/>
        </w:rPr>
        <w:lastRenderedPageBreak/>
        <w:t>N.B.:</w:t>
      </w:r>
      <w:r w:rsidRPr="004A5384">
        <w:rPr>
          <w:lang w:val="en-AU"/>
        </w:rPr>
        <w:tab/>
        <w:t>For diver detection systems specially designed or modified for military use, see the Military Goods Controls.</w:t>
      </w:r>
    </w:p>
    <w:p w:rsidR="008F38A4" w:rsidRPr="004A5384" w:rsidRDefault="008F38A4" w:rsidP="008F38A4">
      <w:pPr>
        <w:pStyle w:val="DL0Aa1a1Note"/>
        <w:keepNext w:val="0"/>
        <w:keepLines w:val="0"/>
        <w:ind w:hanging="851"/>
        <w:rPr>
          <w:lang w:val="en-AU"/>
        </w:rPr>
      </w:pPr>
      <w:r w:rsidRPr="004A5384">
        <w:rPr>
          <w:lang w:val="en-AU"/>
        </w:rPr>
        <w:t>Note:</w:t>
      </w:r>
      <w:r w:rsidRPr="004A5384">
        <w:rPr>
          <w:lang w:val="en-AU"/>
        </w:rPr>
        <w:tab/>
        <w:t>For 6A001</w:t>
      </w:r>
      <w:r w:rsidRPr="004A5384">
        <w:rPr>
          <w:i w:val="0"/>
          <w:lang w:val="en-AU"/>
        </w:rPr>
        <w:t>.</w:t>
      </w:r>
      <w:r w:rsidRPr="004A5384">
        <w:rPr>
          <w:lang w:val="en-AU"/>
        </w:rPr>
        <w:t>a.1.e., where multiple detection ranges are specified for various environments, the greatest detection range is used.</w:t>
      </w:r>
    </w:p>
    <w:p w:rsidR="008F38A4" w:rsidRPr="004A5384" w:rsidRDefault="008F38A4" w:rsidP="008F38A4">
      <w:pPr>
        <w:pStyle w:val="DL0Aa1"/>
        <w:keepNext/>
        <w:rPr>
          <w:lang w:val="en-AU"/>
        </w:rPr>
      </w:pPr>
      <w:r w:rsidRPr="004A5384">
        <w:rPr>
          <w:lang w:val="en-AU"/>
        </w:rPr>
        <w:t>2.</w:t>
      </w:r>
      <w:r w:rsidRPr="004A5384">
        <w:rPr>
          <w:lang w:val="en-AU"/>
        </w:rPr>
        <w:tab/>
        <w:t>Passive systems, equipment and specially designed components therefor, as follows:</w:t>
      </w:r>
    </w:p>
    <w:p w:rsidR="008F38A4" w:rsidRPr="004A5384" w:rsidRDefault="008F38A4" w:rsidP="008F38A4">
      <w:pPr>
        <w:pStyle w:val="DL0Aa1a"/>
        <w:rPr>
          <w:lang w:val="en-AU"/>
        </w:rPr>
      </w:pPr>
      <w:r w:rsidRPr="004A5384">
        <w:rPr>
          <w:lang w:val="en-AU"/>
        </w:rPr>
        <w:t>a.</w:t>
      </w:r>
      <w:r w:rsidRPr="004A5384">
        <w:rPr>
          <w:lang w:val="en-AU"/>
        </w:rPr>
        <w:tab/>
        <w:t>Hydrophones having any of the following:</w:t>
      </w:r>
    </w:p>
    <w:p w:rsidR="008F38A4" w:rsidRPr="004A5384" w:rsidRDefault="008F38A4" w:rsidP="008F38A4">
      <w:pPr>
        <w:pStyle w:val="DL0Aa1a1Note"/>
        <w:rPr>
          <w:lang w:val="en-AU"/>
        </w:rPr>
      </w:pPr>
      <w:r w:rsidRPr="004A5384">
        <w:rPr>
          <w:lang w:val="en-AU"/>
        </w:rPr>
        <w:t>Note:</w:t>
      </w:r>
      <w:r w:rsidRPr="004A5384">
        <w:rPr>
          <w:lang w:val="en-AU"/>
        </w:rPr>
        <w:tab/>
        <w:t>The control status of hydrophones specially designed for other equipment is determined by the control status of the other equipment.</w:t>
      </w:r>
    </w:p>
    <w:p w:rsidR="008F38A4" w:rsidRPr="004A5384" w:rsidRDefault="008F38A4" w:rsidP="008F38A4">
      <w:pPr>
        <w:pStyle w:val="DL0Aa1a1TechH"/>
        <w:ind w:hanging="567"/>
        <w:rPr>
          <w:i w:val="0"/>
          <w:lang w:val="en-AU"/>
        </w:rPr>
      </w:pPr>
      <w:r w:rsidRPr="004A5384">
        <w:rPr>
          <w:lang w:val="en-AU"/>
        </w:rPr>
        <w:t>Technical Note:</w:t>
      </w:r>
    </w:p>
    <w:p w:rsidR="008F38A4" w:rsidRPr="004A5384" w:rsidRDefault="008F38A4" w:rsidP="008F38A4">
      <w:pPr>
        <w:pStyle w:val="DL0Aa1a1TechText"/>
        <w:ind w:left="2835"/>
        <w:rPr>
          <w:i w:val="0"/>
          <w:lang w:val="en-AU"/>
        </w:rPr>
      </w:pPr>
      <w:r w:rsidRPr="004A5384">
        <w:rPr>
          <w:lang w:val="en-AU"/>
        </w:rPr>
        <w:t>Hydrophones consist of one or more sensing elements producing a single acoustic output channel.  Those that contain multiple elements can be referred to as a hydrophone group.</w:t>
      </w:r>
    </w:p>
    <w:p w:rsidR="008F38A4" w:rsidRPr="004A5384" w:rsidRDefault="008F38A4" w:rsidP="008F38A4">
      <w:pPr>
        <w:pStyle w:val="DL0Aa1a1"/>
        <w:rPr>
          <w:lang w:val="en-AU"/>
        </w:rPr>
      </w:pPr>
      <w:r w:rsidRPr="004A5384">
        <w:rPr>
          <w:lang w:val="en-AU"/>
        </w:rPr>
        <w:t>1.</w:t>
      </w:r>
      <w:r w:rsidRPr="004A5384">
        <w:rPr>
          <w:lang w:val="en-AU"/>
        </w:rPr>
        <w:tab/>
        <w:t>Incorporating continuous flexible sensing elements;</w:t>
      </w:r>
    </w:p>
    <w:p w:rsidR="008F38A4" w:rsidRPr="004A5384" w:rsidRDefault="008F38A4" w:rsidP="008F38A4">
      <w:pPr>
        <w:pStyle w:val="DL0Aa1a1"/>
        <w:rPr>
          <w:lang w:val="en-AU"/>
        </w:rPr>
      </w:pPr>
      <w:r w:rsidRPr="004A5384">
        <w:rPr>
          <w:lang w:val="en-AU"/>
        </w:rPr>
        <w:t>2.</w:t>
      </w:r>
      <w:r w:rsidRPr="004A5384">
        <w:rPr>
          <w:lang w:val="en-AU"/>
        </w:rPr>
        <w:tab/>
        <w:t>Incorporating flexible assemblies of discrete sensing elements with either a diameter or length less than 20 mm and with a separation between elements of less than 20 mm;</w:t>
      </w:r>
    </w:p>
    <w:p w:rsidR="008F38A4" w:rsidRPr="004A5384" w:rsidRDefault="008F38A4" w:rsidP="008F38A4">
      <w:pPr>
        <w:pStyle w:val="DL0Aa1a1"/>
        <w:rPr>
          <w:lang w:val="en-AU"/>
        </w:rPr>
      </w:pPr>
      <w:r w:rsidRPr="004A5384">
        <w:rPr>
          <w:lang w:val="en-AU"/>
        </w:rPr>
        <w:t>3.</w:t>
      </w:r>
      <w:r w:rsidRPr="004A5384">
        <w:rPr>
          <w:lang w:val="en-AU"/>
        </w:rPr>
        <w:tab/>
        <w:t>Having any of the following sensing elements:</w:t>
      </w:r>
    </w:p>
    <w:p w:rsidR="008F38A4" w:rsidRPr="004A5384" w:rsidRDefault="008F38A4" w:rsidP="008F38A4">
      <w:pPr>
        <w:pStyle w:val="DL0Aa1a1a"/>
        <w:rPr>
          <w:lang w:val="en-AU"/>
        </w:rPr>
      </w:pPr>
      <w:r w:rsidRPr="004A5384">
        <w:rPr>
          <w:lang w:val="en-AU"/>
        </w:rPr>
        <w:t>a.</w:t>
      </w:r>
      <w:r w:rsidRPr="004A5384">
        <w:rPr>
          <w:lang w:val="en-AU"/>
        </w:rPr>
        <w:tab/>
        <w:t>Optical fibres;</w:t>
      </w:r>
    </w:p>
    <w:p w:rsidR="008F38A4" w:rsidRPr="004A5384" w:rsidRDefault="008F38A4" w:rsidP="008F38A4">
      <w:pPr>
        <w:pStyle w:val="DL0Aa1a1a"/>
        <w:rPr>
          <w:lang w:val="en-AU"/>
        </w:rPr>
      </w:pPr>
      <w:r w:rsidRPr="004A5384">
        <w:rPr>
          <w:lang w:val="en-AU"/>
        </w:rPr>
        <w:t>b.</w:t>
      </w:r>
      <w:r w:rsidRPr="004A5384">
        <w:rPr>
          <w:lang w:val="en-AU"/>
        </w:rPr>
        <w:tab/>
        <w:t>‘Piezoelectric polymer films’ other than polyvinylidene</w:t>
      </w:r>
      <w:r w:rsidR="004A5384">
        <w:rPr>
          <w:lang w:val="en-AU"/>
        </w:rPr>
        <w:noBreakHyphen/>
      </w:r>
      <w:r w:rsidRPr="004A5384">
        <w:rPr>
          <w:lang w:val="en-AU"/>
        </w:rPr>
        <w:t>fluoride (PVDF) and its co</w:t>
      </w:r>
      <w:r w:rsidR="004A5384">
        <w:rPr>
          <w:lang w:val="en-AU"/>
        </w:rPr>
        <w:noBreakHyphen/>
      </w:r>
      <w:r w:rsidRPr="004A5384">
        <w:rPr>
          <w:lang w:val="en-AU"/>
        </w:rPr>
        <w:t>polymers {P(VDF</w:t>
      </w:r>
      <w:r w:rsidR="004A5384">
        <w:rPr>
          <w:lang w:val="en-AU"/>
        </w:rPr>
        <w:noBreakHyphen/>
      </w:r>
      <w:r w:rsidRPr="004A5384">
        <w:rPr>
          <w:lang w:val="en-AU"/>
        </w:rPr>
        <w:t>TrFE) and P(VDF</w:t>
      </w:r>
      <w:r w:rsidR="004A5384">
        <w:rPr>
          <w:lang w:val="en-AU"/>
        </w:rPr>
        <w:noBreakHyphen/>
      </w:r>
      <w:r w:rsidRPr="004A5384">
        <w:rPr>
          <w:lang w:val="en-AU"/>
        </w:rPr>
        <w:t>TFE)}; or</w:t>
      </w:r>
    </w:p>
    <w:p w:rsidR="008F38A4" w:rsidRPr="004A5384" w:rsidRDefault="008F38A4" w:rsidP="008F38A4">
      <w:pPr>
        <w:pStyle w:val="DL0Aa1a1a"/>
        <w:rPr>
          <w:lang w:val="en-AU"/>
        </w:rPr>
      </w:pPr>
      <w:r w:rsidRPr="004A5384">
        <w:rPr>
          <w:lang w:val="en-AU"/>
        </w:rPr>
        <w:t>c.</w:t>
      </w:r>
      <w:r w:rsidRPr="004A5384">
        <w:rPr>
          <w:lang w:val="en-AU"/>
        </w:rPr>
        <w:tab/>
        <w:t>‘Flexible piezoelectric composites’;</w:t>
      </w:r>
    </w:p>
    <w:p w:rsidR="008F38A4" w:rsidRPr="004A5384" w:rsidRDefault="008F38A4" w:rsidP="008F38A4">
      <w:pPr>
        <w:pStyle w:val="DL0Aa1a1a"/>
        <w:rPr>
          <w:lang w:val="en-AU"/>
        </w:rPr>
      </w:pPr>
      <w:r w:rsidRPr="004A5384">
        <w:rPr>
          <w:lang w:val="en-AU"/>
        </w:rPr>
        <w:t>d.</w:t>
      </w:r>
      <w:r w:rsidRPr="004A5384">
        <w:rPr>
          <w:lang w:val="en-AU"/>
        </w:rPr>
        <w:tab/>
        <w:t>Lead</w:t>
      </w:r>
      <w:r w:rsidR="004A5384">
        <w:rPr>
          <w:lang w:val="en-AU"/>
        </w:rPr>
        <w:noBreakHyphen/>
      </w:r>
      <w:r w:rsidRPr="004A5384">
        <w:rPr>
          <w:lang w:val="en-AU"/>
        </w:rPr>
        <w:t>magnesium</w:t>
      </w:r>
      <w:r w:rsidR="004A5384">
        <w:rPr>
          <w:lang w:val="en-AU"/>
        </w:rPr>
        <w:noBreakHyphen/>
      </w:r>
      <w:r w:rsidRPr="004A5384">
        <w:rPr>
          <w:lang w:val="en-AU"/>
        </w:rPr>
        <w:t>niobate/lead</w:t>
      </w:r>
      <w:r w:rsidR="004A5384">
        <w:rPr>
          <w:lang w:val="en-AU"/>
        </w:rPr>
        <w:noBreakHyphen/>
      </w:r>
      <w:r w:rsidRPr="004A5384">
        <w:rPr>
          <w:lang w:val="en-AU"/>
        </w:rPr>
        <w:t>titanate (i.e., Pb(Mg</w:t>
      </w:r>
      <w:r w:rsidRPr="004A5384">
        <w:rPr>
          <w:vertAlign w:val="subscript"/>
          <w:lang w:val="en-AU"/>
        </w:rPr>
        <w:t>1/3</w:t>
      </w:r>
      <w:r w:rsidRPr="004A5384">
        <w:rPr>
          <w:lang w:val="en-AU"/>
        </w:rPr>
        <w:t>Nb</w:t>
      </w:r>
      <w:r w:rsidRPr="004A5384">
        <w:rPr>
          <w:vertAlign w:val="subscript"/>
          <w:lang w:val="en-AU"/>
        </w:rPr>
        <w:t>2/3</w:t>
      </w:r>
      <w:r w:rsidRPr="004A5384">
        <w:rPr>
          <w:lang w:val="en-AU"/>
        </w:rPr>
        <w:t>)O</w:t>
      </w:r>
      <w:r w:rsidRPr="004A5384">
        <w:rPr>
          <w:vertAlign w:val="subscript"/>
          <w:lang w:val="en-AU"/>
        </w:rPr>
        <w:t>3</w:t>
      </w:r>
      <w:r w:rsidR="004A5384">
        <w:rPr>
          <w:lang w:val="en-AU"/>
        </w:rPr>
        <w:noBreakHyphen/>
      </w:r>
      <w:r w:rsidRPr="004A5384">
        <w:rPr>
          <w:lang w:val="en-AU"/>
        </w:rPr>
        <w:t>PbTiO</w:t>
      </w:r>
      <w:r w:rsidRPr="004A5384">
        <w:rPr>
          <w:vertAlign w:val="subscript"/>
          <w:lang w:val="en-AU"/>
        </w:rPr>
        <w:t xml:space="preserve">3, </w:t>
      </w:r>
      <w:r w:rsidRPr="004A5384">
        <w:rPr>
          <w:lang w:val="en-AU"/>
        </w:rPr>
        <w:t>or PMN</w:t>
      </w:r>
      <w:r w:rsidR="004A5384">
        <w:rPr>
          <w:lang w:val="en-AU"/>
        </w:rPr>
        <w:noBreakHyphen/>
      </w:r>
      <w:r w:rsidRPr="004A5384">
        <w:rPr>
          <w:lang w:val="en-AU"/>
        </w:rPr>
        <w:t>PT) piezoelectric single crystals grown from solid solution; or</w:t>
      </w:r>
    </w:p>
    <w:p w:rsidR="008F38A4" w:rsidRPr="004A5384" w:rsidRDefault="008F38A4" w:rsidP="008F38A4">
      <w:pPr>
        <w:pStyle w:val="DL0Aa1a1a"/>
        <w:rPr>
          <w:lang w:val="en-AU"/>
        </w:rPr>
      </w:pPr>
      <w:r w:rsidRPr="004A5384">
        <w:rPr>
          <w:lang w:val="en-AU"/>
        </w:rPr>
        <w:t>e.</w:t>
      </w:r>
      <w:r w:rsidRPr="004A5384">
        <w:rPr>
          <w:lang w:val="en-AU"/>
        </w:rPr>
        <w:tab/>
        <w:t>Lead</w:t>
      </w:r>
      <w:r w:rsidR="004A5384">
        <w:rPr>
          <w:lang w:val="en-AU"/>
        </w:rPr>
        <w:noBreakHyphen/>
      </w:r>
      <w:r w:rsidRPr="004A5384">
        <w:rPr>
          <w:lang w:val="en-AU"/>
        </w:rPr>
        <w:t>indium</w:t>
      </w:r>
      <w:r w:rsidR="004A5384">
        <w:rPr>
          <w:lang w:val="en-AU"/>
        </w:rPr>
        <w:noBreakHyphen/>
      </w:r>
      <w:r w:rsidRPr="004A5384">
        <w:rPr>
          <w:lang w:val="en-AU"/>
        </w:rPr>
        <w:t>niobate/lead</w:t>
      </w:r>
      <w:r w:rsidR="004A5384">
        <w:rPr>
          <w:lang w:val="en-AU"/>
        </w:rPr>
        <w:noBreakHyphen/>
      </w:r>
      <w:r w:rsidRPr="004A5384">
        <w:rPr>
          <w:lang w:val="en-AU"/>
        </w:rPr>
        <w:t>magnesium niobate/lead</w:t>
      </w:r>
      <w:r w:rsidR="004A5384">
        <w:rPr>
          <w:lang w:val="en-AU"/>
        </w:rPr>
        <w:noBreakHyphen/>
      </w:r>
      <w:r w:rsidRPr="004A5384">
        <w:rPr>
          <w:lang w:val="en-AU"/>
        </w:rPr>
        <w:t>titanate (i.e., Pb(In</w:t>
      </w:r>
      <w:r w:rsidRPr="004A5384">
        <w:rPr>
          <w:vertAlign w:val="subscript"/>
          <w:lang w:val="en-AU"/>
        </w:rPr>
        <w:t>1/2</w:t>
      </w:r>
      <w:r w:rsidRPr="004A5384">
        <w:rPr>
          <w:lang w:val="en-AU"/>
        </w:rPr>
        <w:t>Nb</w:t>
      </w:r>
      <w:r w:rsidRPr="004A5384">
        <w:rPr>
          <w:vertAlign w:val="subscript"/>
          <w:lang w:val="en-AU"/>
        </w:rPr>
        <w:t>1/2</w:t>
      </w:r>
      <w:r w:rsidRPr="004A5384">
        <w:rPr>
          <w:lang w:val="en-AU"/>
        </w:rPr>
        <w:t>)O</w:t>
      </w:r>
      <w:r w:rsidRPr="004A5384">
        <w:rPr>
          <w:vertAlign w:val="subscript"/>
          <w:lang w:val="en-AU"/>
        </w:rPr>
        <w:t>3</w:t>
      </w:r>
      <w:r w:rsidR="004A5384">
        <w:rPr>
          <w:lang w:val="en-AU"/>
        </w:rPr>
        <w:noBreakHyphen/>
      </w:r>
      <w:r w:rsidRPr="004A5384">
        <w:rPr>
          <w:lang w:val="en-AU"/>
        </w:rPr>
        <w:t>Pb(Mg</w:t>
      </w:r>
      <w:r w:rsidRPr="004A5384">
        <w:rPr>
          <w:vertAlign w:val="subscript"/>
          <w:lang w:val="en-AU"/>
        </w:rPr>
        <w:t>1/3</w:t>
      </w:r>
      <w:r w:rsidRPr="004A5384">
        <w:rPr>
          <w:lang w:val="en-AU"/>
        </w:rPr>
        <w:t>Nb</w:t>
      </w:r>
      <w:r w:rsidRPr="004A5384">
        <w:rPr>
          <w:vertAlign w:val="subscript"/>
          <w:lang w:val="en-AU"/>
        </w:rPr>
        <w:t>2/3</w:t>
      </w:r>
      <w:r w:rsidRPr="004A5384">
        <w:rPr>
          <w:lang w:val="en-AU"/>
        </w:rPr>
        <w:t>)O</w:t>
      </w:r>
      <w:r w:rsidRPr="004A5384">
        <w:rPr>
          <w:vertAlign w:val="subscript"/>
          <w:lang w:val="en-AU"/>
        </w:rPr>
        <w:t>3</w:t>
      </w:r>
      <w:r w:rsidR="004A5384">
        <w:rPr>
          <w:lang w:val="en-AU"/>
        </w:rPr>
        <w:noBreakHyphen/>
      </w:r>
      <w:r w:rsidRPr="004A5384">
        <w:rPr>
          <w:lang w:val="en-AU"/>
        </w:rPr>
        <w:t>PbTiO</w:t>
      </w:r>
      <w:r w:rsidRPr="004A5384">
        <w:rPr>
          <w:vertAlign w:val="subscript"/>
          <w:lang w:val="en-AU"/>
        </w:rPr>
        <w:t>3</w:t>
      </w:r>
      <w:r w:rsidRPr="004A5384">
        <w:rPr>
          <w:lang w:val="en-AU"/>
        </w:rPr>
        <w:t>, or PIN</w:t>
      </w:r>
      <w:r w:rsidR="004A5384">
        <w:rPr>
          <w:lang w:val="en-AU"/>
        </w:rPr>
        <w:noBreakHyphen/>
      </w:r>
      <w:r w:rsidRPr="004A5384">
        <w:rPr>
          <w:lang w:val="en-AU"/>
        </w:rPr>
        <w:t>PMN</w:t>
      </w:r>
      <w:r w:rsidR="004A5384">
        <w:rPr>
          <w:lang w:val="en-AU"/>
        </w:rPr>
        <w:noBreakHyphen/>
      </w:r>
      <w:r w:rsidRPr="004A5384">
        <w:rPr>
          <w:lang w:val="en-AU"/>
        </w:rPr>
        <w:t>PT) piezoelectric single crystals grown from solid solution;</w:t>
      </w:r>
    </w:p>
    <w:p w:rsidR="008F38A4" w:rsidRPr="004A5384" w:rsidRDefault="008F38A4" w:rsidP="008F38A4">
      <w:pPr>
        <w:pStyle w:val="DL0Aa1a1"/>
        <w:rPr>
          <w:lang w:val="en-AU"/>
        </w:rPr>
      </w:pPr>
      <w:r w:rsidRPr="004A5384">
        <w:rPr>
          <w:lang w:val="en-AU"/>
        </w:rPr>
        <w:t>4.</w:t>
      </w:r>
      <w:r w:rsidRPr="004A5384">
        <w:rPr>
          <w:lang w:val="en-AU"/>
        </w:rPr>
        <w:tab/>
        <w:t xml:space="preserve">A ‘hydrophone sensitivity’ better than </w:t>
      </w:r>
      <w:r w:rsidR="004A5384">
        <w:rPr>
          <w:lang w:val="en-AU"/>
        </w:rPr>
        <w:noBreakHyphen/>
      </w:r>
      <w:r w:rsidRPr="004A5384">
        <w:rPr>
          <w:lang w:val="en-AU"/>
        </w:rPr>
        <w:t>180 dB at any depth with no acceleration compensation;</w:t>
      </w:r>
    </w:p>
    <w:p w:rsidR="008F38A4" w:rsidRPr="004A5384" w:rsidRDefault="008F38A4" w:rsidP="008F38A4">
      <w:pPr>
        <w:pStyle w:val="DL0Aa1a1"/>
        <w:rPr>
          <w:lang w:val="en-AU"/>
        </w:rPr>
      </w:pPr>
      <w:r w:rsidRPr="004A5384">
        <w:rPr>
          <w:lang w:val="en-AU"/>
        </w:rPr>
        <w:t>5.</w:t>
      </w:r>
      <w:r w:rsidRPr="004A5384">
        <w:rPr>
          <w:lang w:val="en-AU"/>
        </w:rPr>
        <w:tab/>
        <w:t>Designed to operate at depths exceeding 35 m with acceleration compensation; or</w:t>
      </w:r>
    </w:p>
    <w:p w:rsidR="008F38A4" w:rsidRPr="004A5384" w:rsidRDefault="008F38A4" w:rsidP="008F38A4">
      <w:pPr>
        <w:pStyle w:val="DL0Aa1a1"/>
        <w:rPr>
          <w:lang w:val="en-AU"/>
        </w:rPr>
      </w:pPr>
      <w:r w:rsidRPr="004A5384">
        <w:rPr>
          <w:lang w:val="en-AU"/>
        </w:rPr>
        <w:t>6.</w:t>
      </w:r>
      <w:r w:rsidRPr="004A5384">
        <w:rPr>
          <w:lang w:val="en-AU"/>
        </w:rPr>
        <w:tab/>
        <w:t>Designed for operation at depths exceeding 1,000 m;</w:t>
      </w:r>
    </w:p>
    <w:p w:rsidR="008F38A4" w:rsidRPr="004A5384" w:rsidRDefault="008F38A4" w:rsidP="008F38A4">
      <w:pPr>
        <w:pStyle w:val="DL0A1a1TechHead"/>
        <w:keepNext/>
        <w:rPr>
          <w:lang w:val="en-AU"/>
        </w:rPr>
      </w:pPr>
      <w:r w:rsidRPr="004A5384">
        <w:rPr>
          <w:lang w:val="en-AU"/>
        </w:rPr>
        <w:t>Technical Notes:</w:t>
      </w:r>
    </w:p>
    <w:p w:rsidR="008F38A4" w:rsidRPr="004A5384" w:rsidRDefault="008F38A4" w:rsidP="008F38A4">
      <w:pPr>
        <w:pStyle w:val="DL0Aa1a1Tech1"/>
        <w:rPr>
          <w:lang w:val="en-AU"/>
        </w:rPr>
      </w:pPr>
      <w:r w:rsidRPr="004A5384">
        <w:rPr>
          <w:lang w:val="en-AU"/>
        </w:rPr>
        <w:t>1</w:t>
      </w:r>
      <w:r w:rsidRPr="004A5384">
        <w:rPr>
          <w:i w:val="0"/>
          <w:lang w:val="en-AU"/>
        </w:rPr>
        <w:t>.</w:t>
      </w:r>
      <w:r w:rsidRPr="004A5384">
        <w:rPr>
          <w:lang w:val="en-AU"/>
        </w:rPr>
        <w:tab/>
        <w:t>‘Piezoelectric polymer film’ sensing elements consist of polarised polymer film that is stretched over and attached to a supporting frame or spool (mandrel).</w:t>
      </w:r>
    </w:p>
    <w:p w:rsidR="008F38A4" w:rsidRPr="004A5384" w:rsidRDefault="008F38A4" w:rsidP="008F38A4">
      <w:pPr>
        <w:pStyle w:val="DL0Aa1a1Tech1"/>
        <w:rPr>
          <w:lang w:val="en-AU"/>
        </w:rPr>
      </w:pPr>
      <w:r w:rsidRPr="004A5384">
        <w:rPr>
          <w:lang w:val="en-AU"/>
        </w:rPr>
        <w:lastRenderedPageBreak/>
        <w:t>2</w:t>
      </w:r>
      <w:r w:rsidRPr="004A5384">
        <w:rPr>
          <w:i w:val="0"/>
          <w:lang w:val="en-AU"/>
        </w:rPr>
        <w:t>.</w:t>
      </w:r>
      <w:r w:rsidRPr="004A5384">
        <w:rPr>
          <w:lang w:val="en-AU"/>
        </w:rPr>
        <w:tab/>
        <w:t>‘Flexible piezoelectric composite’ sensing elements consist of piezoelectric ceramic particles or fibres combined with an electrically insulating, acoustically transparent rubber, polymer or epoxy compound, where the compound is an integral part of the sensing elements.</w:t>
      </w:r>
    </w:p>
    <w:p w:rsidR="008F38A4" w:rsidRPr="004A5384" w:rsidRDefault="008F38A4" w:rsidP="008F38A4">
      <w:pPr>
        <w:pStyle w:val="DL0Aa1a1Tech1"/>
        <w:rPr>
          <w:lang w:val="en-AU"/>
        </w:rPr>
      </w:pPr>
      <w:r w:rsidRPr="004A5384">
        <w:rPr>
          <w:lang w:val="en-AU"/>
        </w:rPr>
        <w:t>3</w:t>
      </w:r>
      <w:r w:rsidRPr="004A5384">
        <w:rPr>
          <w:i w:val="0"/>
          <w:lang w:val="en-AU"/>
        </w:rPr>
        <w:t>.</w:t>
      </w:r>
      <w:r w:rsidRPr="004A5384">
        <w:rPr>
          <w:lang w:val="en-AU"/>
        </w:rPr>
        <w:tab/>
        <w:t>‘Hydrophone sensitivity’ is defined as twenty times the logarithm to the base 10 of the ratio of rms output voltage to a 1 V rms reference, when the hydrophone sensor, without a pre</w:t>
      </w:r>
      <w:r w:rsidR="004A5384">
        <w:rPr>
          <w:lang w:val="en-AU"/>
        </w:rPr>
        <w:noBreakHyphen/>
      </w:r>
      <w:r w:rsidRPr="004A5384">
        <w:rPr>
          <w:lang w:val="en-AU"/>
        </w:rPr>
        <w:t xml:space="preserve">amplifier, is placed in a plane wave acoustic field with an rms pressure of 1 µPa.  For example, a hydrophone of </w:t>
      </w:r>
      <w:r w:rsidR="004A5384">
        <w:rPr>
          <w:lang w:val="en-AU"/>
        </w:rPr>
        <w:noBreakHyphen/>
      </w:r>
      <w:r w:rsidRPr="004A5384">
        <w:rPr>
          <w:lang w:val="en-AU"/>
        </w:rPr>
        <w:t>160 dB (reference 1 V per µPa) would yield an output voltage of 10</w:t>
      </w:r>
      <w:r w:rsidR="004A5384">
        <w:rPr>
          <w:position w:val="6"/>
          <w:vertAlign w:val="superscript"/>
          <w:lang w:val="en-AU"/>
        </w:rPr>
        <w:noBreakHyphen/>
      </w:r>
      <w:r w:rsidRPr="004A5384">
        <w:rPr>
          <w:position w:val="6"/>
          <w:vertAlign w:val="superscript"/>
          <w:lang w:val="en-AU"/>
        </w:rPr>
        <w:t>8</w:t>
      </w:r>
      <w:r w:rsidRPr="004A5384">
        <w:rPr>
          <w:position w:val="6"/>
          <w:lang w:val="en-AU"/>
        </w:rPr>
        <w:t xml:space="preserve"> </w:t>
      </w:r>
      <w:r w:rsidRPr="004A5384">
        <w:rPr>
          <w:lang w:val="en-AU"/>
        </w:rPr>
        <w:t xml:space="preserve">V in such a field, while one of </w:t>
      </w:r>
      <w:r w:rsidR="004A5384">
        <w:rPr>
          <w:lang w:val="en-AU"/>
        </w:rPr>
        <w:noBreakHyphen/>
      </w:r>
      <w:r w:rsidRPr="004A5384">
        <w:rPr>
          <w:lang w:val="en-AU"/>
        </w:rPr>
        <w:t>180 dB sensitivity would yield only 10</w:t>
      </w:r>
      <w:r w:rsidR="004A5384">
        <w:rPr>
          <w:position w:val="6"/>
          <w:vertAlign w:val="superscript"/>
          <w:lang w:val="en-AU"/>
        </w:rPr>
        <w:noBreakHyphen/>
      </w:r>
      <w:r w:rsidRPr="004A5384">
        <w:rPr>
          <w:position w:val="6"/>
          <w:vertAlign w:val="superscript"/>
          <w:lang w:val="en-AU"/>
        </w:rPr>
        <w:t>9</w:t>
      </w:r>
      <w:r w:rsidRPr="004A5384">
        <w:rPr>
          <w:lang w:val="en-AU"/>
        </w:rPr>
        <w:t xml:space="preserve"> V output. Thus, </w:t>
      </w:r>
      <w:r w:rsidR="004A5384">
        <w:rPr>
          <w:lang w:val="en-AU"/>
        </w:rPr>
        <w:noBreakHyphen/>
      </w:r>
      <w:r w:rsidRPr="004A5384">
        <w:rPr>
          <w:lang w:val="en-AU"/>
        </w:rPr>
        <w:t xml:space="preserve">160 dB is better than </w:t>
      </w:r>
      <w:r w:rsidR="004A5384">
        <w:rPr>
          <w:lang w:val="en-AU"/>
        </w:rPr>
        <w:noBreakHyphen/>
      </w:r>
      <w:r w:rsidRPr="004A5384">
        <w:rPr>
          <w:lang w:val="en-AU"/>
        </w:rPr>
        <w:t>180 dB.</w:t>
      </w:r>
    </w:p>
    <w:p w:rsidR="008F38A4" w:rsidRPr="004A5384" w:rsidRDefault="008F38A4" w:rsidP="008F38A4">
      <w:pPr>
        <w:pStyle w:val="DL0Aa1a"/>
        <w:rPr>
          <w:lang w:val="en-AU"/>
        </w:rPr>
      </w:pPr>
      <w:r w:rsidRPr="004A5384">
        <w:rPr>
          <w:lang w:val="en-AU"/>
        </w:rPr>
        <w:t>b.</w:t>
      </w:r>
      <w:r w:rsidRPr="004A5384">
        <w:rPr>
          <w:lang w:val="en-AU"/>
        </w:rPr>
        <w:tab/>
        <w:t>Towed acoustic hydrophone arrays having</w:t>
      </w:r>
      <w:r w:rsidRPr="004A5384">
        <w:rPr>
          <w:b/>
          <w:lang w:val="en-AU"/>
        </w:rPr>
        <w:t xml:space="preserve"> </w:t>
      </w:r>
      <w:r w:rsidRPr="004A5384">
        <w:rPr>
          <w:lang w:val="en-AU"/>
        </w:rPr>
        <w:t>any of the following:</w:t>
      </w:r>
    </w:p>
    <w:p w:rsidR="008F38A4" w:rsidRPr="004A5384" w:rsidRDefault="008F38A4" w:rsidP="008F38A4">
      <w:pPr>
        <w:pStyle w:val="DL0Aa1a1TechH"/>
        <w:ind w:left="2835"/>
        <w:rPr>
          <w:i w:val="0"/>
          <w:lang w:val="en-AU"/>
        </w:rPr>
      </w:pPr>
      <w:r w:rsidRPr="004A5384">
        <w:rPr>
          <w:lang w:val="en-AU"/>
        </w:rPr>
        <w:t>Technical Note</w:t>
      </w:r>
    </w:p>
    <w:p w:rsidR="008F38A4" w:rsidRPr="004A5384" w:rsidRDefault="008F38A4" w:rsidP="008F38A4">
      <w:pPr>
        <w:pStyle w:val="DL0Aa1a1TechText"/>
        <w:ind w:left="2835"/>
        <w:rPr>
          <w:lang w:val="en-AU"/>
        </w:rPr>
      </w:pPr>
      <w:r w:rsidRPr="004A5384">
        <w:rPr>
          <w:lang w:val="en-AU"/>
        </w:rPr>
        <w:t>Hydrophone arrays consist of a number of hydrophones providing multiple acoustic output channels.</w:t>
      </w:r>
    </w:p>
    <w:p w:rsidR="008F38A4" w:rsidRPr="004A5384" w:rsidRDefault="008F38A4" w:rsidP="008F38A4">
      <w:pPr>
        <w:pStyle w:val="DL0Aa1a1"/>
        <w:rPr>
          <w:lang w:val="en-AU"/>
        </w:rPr>
      </w:pPr>
      <w:r w:rsidRPr="004A5384">
        <w:rPr>
          <w:lang w:val="en-AU"/>
        </w:rPr>
        <w:t>1.</w:t>
      </w:r>
      <w:r w:rsidRPr="004A5384">
        <w:rPr>
          <w:lang w:val="en-AU"/>
        </w:rPr>
        <w:tab/>
        <w:t>Hydrophone group spacing of less than 12.5 m or ‘able to be modified’ to have hydrophone group spacing of less than 12.5 m;</w:t>
      </w:r>
    </w:p>
    <w:p w:rsidR="008F38A4" w:rsidRPr="004A5384" w:rsidRDefault="008F38A4" w:rsidP="008F38A4">
      <w:pPr>
        <w:pStyle w:val="DL0Aa1a1"/>
        <w:rPr>
          <w:i/>
          <w:lang w:val="en-AU"/>
        </w:rPr>
      </w:pPr>
      <w:r w:rsidRPr="004A5384">
        <w:rPr>
          <w:lang w:val="en-AU"/>
        </w:rPr>
        <w:t>2.</w:t>
      </w:r>
      <w:r w:rsidRPr="004A5384">
        <w:rPr>
          <w:lang w:val="en-AU"/>
        </w:rPr>
        <w:tab/>
        <w:t>Designed or ‘able to be modified’ to operate at depths exceeding 35 m;</w:t>
      </w:r>
      <w:r w:rsidRPr="004A5384">
        <w:rPr>
          <w:lang w:val="en-AU"/>
        </w:rPr>
        <w:br/>
      </w:r>
      <w:r w:rsidRPr="004A5384">
        <w:rPr>
          <w:i/>
          <w:lang w:val="en-AU"/>
        </w:rPr>
        <w:t>Technical Note:</w:t>
      </w:r>
      <w:r w:rsidRPr="004A5384">
        <w:rPr>
          <w:i/>
          <w:lang w:val="en-AU"/>
        </w:rPr>
        <w:br/>
        <w:t>‘Able to be modified’ in 6A001</w:t>
      </w:r>
      <w:r w:rsidRPr="004A5384">
        <w:rPr>
          <w:lang w:val="en-AU"/>
        </w:rPr>
        <w:t>.</w:t>
      </w:r>
      <w:r w:rsidRPr="004A5384">
        <w:rPr>
          <w:i/>
          <w:lang w:val="en-AU"/>
        </w:rPr>
        <w:t>a.2.b.1. and 6A001.a.2.b.2. means having provisions to allow a change of the wiring or interconnections to alter hydrophone group spacing or operating depth limits. These provisions are: spare wiring exceeding 10% of the number of wires, hydrophone group spacing adjustment blocks or internal depth limiting devices that are adjustable or that control more than one hydrophone group.</w:t>
      </w:r>
    </w:p>
    <w:p w:rsidR="008F38A4" w:rsidRPr="004A5384" w:rsidRDefault="008F38A4" w:rsidP="008F38A4">
      <w:pPr>
        <w:pStyle w:val="DL0Aa1a1"/>
        <w:rPr>
          <w:lang w:val="en-AU"/>
        </w:rPr>
      </w:pPr>
      <w:r w:rsidRPr="004A5384">
        <w:rPr>
          <w:lang w:val="en-AU"/>
        </w:rPr>
        <w:t>3.</w:t>
      </w:r>
      <w:r w:rsidRPr="004A5384">
        <w:rPr>
          <w:lang w:val="en-AU"/>
        </w:rPr>
        <w:tab/>
        <w:t>Heading sensors specified in 6A001.a.2.d.;</w:t>
      </w:r>
    </w:p>
    <w:p w:rsidR="008F38A4" w:rsidRPr="004A5384" w:rsidRDefault="008F38A4" w:rsidP="008F38A4">
      <w:pPr>
        <w:pStyle w:val="DL0Aa1a1"/>
        <w:rPr>
          <w:lang w:val="en-AU"/>
        </w:rPr>
      </w:pPr>
      <w:r w:rsidRPr="004A5384">
        <w:rPr>
          <w:lang w:val="en-AU"/>
        </w:rPr>
        <w:t>4.</w:t>
      </w:r>
      <w:r w:rsidRPr="004A5384">
        <w:rPr>
          <w:lang w:val="en-AU"/>
        </w:rPr>
        <w:tab/>
        <w:t>Longitudinally reinforced array hoses;</w:t>
      </w:r>
    </w:p>
    <w:p w:rsidR="008F38A4" w:rsidRPr="004A5384" w:rsidRDefault="008F38A4" w:rsidP="008F38A4">
      <w:pPr>
        <w:pStyle w:val="DL0Aa1a1"/>
        <w:rPr>
          <w:lang w:val="en-AU"/>
        </w:rPr>
      </w:pPr>
      <w:r w:rsidRPr="004A5384">
        <w:rPr>
          <w:lang w:val="en-AU"/>
        </w:rPr>
        <w:t>5.</w:t>
      </w:r>
      <w:r w:rsidRPr="004A5384">
        <w:rPr>
          <w:lang w:val="en-AU"/>
        </w:rPr>
        <w:tab/>
        <w:t>An assembled array of less than 40 mm in diameter; or</w:t>
      </w:r>
    </w:p>
    <w:p w:rsidR="008F38A4" w:rsidRPr="004A5384" w:rsidRDefault="008F38A4" w:rsidP="008F38A4">
      <w:pPr>
        <w:pStyle w:val="DL0Aa1a1"/>
        <w:rPr>
          <w:lang w:val="en-AU"/>
        </w:rPr>
      </w:pPr>
      <w:r w:rsidRPr="004A5384">
        <w:rPr>
          <w:lang w:val="en-AU"/>
        </w:rPr>
        <w:t>6.</w:t>
      </w:r>
      <w:r w:rsidRPr="004A5384">
        <w:rPr>
          <w:lang w:val="en-AU"/>
        </w:rPr>
        <w:tab/>
        <w:t>Not used;</w:t>
      </w:r>
    </w:p>
    <w:p w:rsidR="008F38A4" w:rsidRPr="004A5384" w:rsidRDefault="008F38A4" w:rsidP="008F38A4">
      <w:pPr>
        <w:pStyle w:val="DL0Aa1a1"/>
        <w:rPr>
          <w:lang w:val="en-AU"/>
        </w:rPr>
      </w:pPr>
      <w:r w:rsidRPr="004A5384">
        <w:rPr>
          <w:lang w:val="en-AU"/>
        </w:rPr>
        <w:t>7.</w:t>
      </w:r>
      <w:r w:rsidRPr="004A5384">
        <w:rPr>
          <w:lang w:val="en-AU"/>
        </w:rPr>
        <w:tab/>
        <w:t>Hydrophone characteristics specified in 6A001.a.2.a.;</w:t>
      </w:r>
    </w:p>
    <w:p w:rsidR="008F38A4" w:rsidRPr="004A5384" w:rsidRDefault="008F38A4" w:rsidP="008F38A4">
      <w:pPr>
        <w:pStyle w:val="DL0Aa1a1"/>
        <w:rPr>
          <w:lang w:val="en-AU"/>
        </w:rPr>
      </w:pPr>
      <w:r w:rsidRPr="004A5384">
        <w:rPr>
          <w:lang w:val="en-AU"/>
        </w:rPr>
        <w:t>8.</w:t>
      </w:r>
      <w:r w:rsidRPr="004A5384">
        <w:rPr>
          <w:lang w:val="en-AU"/>
        </w:rPr>
        <w:tab/>
        <w:t>Accelerometer</w:t>
      </w:r>
      <w:r w:rsidR="004A5384">
        <w:rPr>
          <w:lang w:val="en-AU"/>
        </w:rPr>
        <w:noBreakHyphen/>
      </w:r>
      <w:r w:rsidRPr="004A5384">
        <w:rPr>
          <w:lang w:val="en-AU"/>
        </w:rPr>
        <w:t>based hydro</w:t>
      </w:r>
      <w:r w:rsidR="004A5384">
        <w:rPr>
          <w:lang w:val="en-AU"/>
        </w:rPr>
        <w:noBreakHyphen/>
      </w:r>
      <w:r w:rsidRPr="004A5384">
        <w:rPr>
          <w:lang w:val="en-AU"/>
        </w:rPr>
        <w:t>acoustic sensors specified by 6A001.a.2.g.;</w:t>
      </w:r>
    </w:p>
    <w:p w:rsidR="008F38A4" w:rsidRPr="004A5384" w:rsidRDefault="008F38A4" w:rsidP="008F38A4">
      <w:pPr>
        <w:pStyle w:val="DL0Aa1a"/>
        <w:rPr>
          <w:lang w:val="en-AU"/>
        </w:rPr>
      </w:pPr>
      <w:r w:rsidRPr="004A5384">
        <w:rPr>
          <w:lang w:val="en-AU"/>
        </w:rPr>
        <w:t>c.</w:t>
      </w:r>
      <w:r w:rsidRPr="004A5384">
        <w:rPr>
          <w:lang w:val="en-AU"/>
        </w:rPr>
        <w:tab/>
        <w:t>Processing equipment, specially designed for towed acoustic hydrophone arrays, having</w:t>
      </w:r>
      <w:r w:rsidRPr="004A5384">
        <w:rPr>
          <w:b/>
          <w:lang w:val="en-AU"/>
        </w:rPr>
        <w:t xml:space="preserve"> </w:t>
      </w:r>
      <w:r w:rsidRPr="004A5384">
        <w:rPr>
          <w:lang w:val="en-AU"/>
        </w:rPr>
        <w:t>“user accessible programmability” and time or frequency domain processing and correlation, including spectral analysis, digital filtering and beamforming using Fast Fourier or other transforms or processes;</w:t>
      </w:r>
    </w:p>
    <w:p w:rsidR="008F38A4" w:rsidRPr="004A5384" w:rsidRDefault="008F38A4" w:rsidP="008F38A4">
      <w:pPr>
        <w:pStyle w:val="DL0Aa1a"/>
        <w:rPr>
          <w:lang w:val="en-AU"/>
        </w:rPr>
      </w:pPr>
      <w:r w:rsidRPr="004A5384">
        <w:rPr>
          <w:lang w:val="en-AU"/>
        </w:rPr>
        <w:t>d.</w:t>
      </w:r>
      <w:r w:rsidRPr="004A5384">
        <w:rPr>
          <w:lang w:val="en-AU"/>
        </w:rPr>
        <w:tab/>
        <w:t>Heading sensors having all of the following:</w:t>
      </w:r>
    </w:p>
    <w:p w:rsidR="008F38A4" w:rsidRPr="004A5384" w:rsidRDefault="008F38A4" w:rsidP="008F38A4">
      <w:pPr>
        <w:pStyle w:val="DL0Aa1a1"/>
        <w:rPr>
          <w:lang w:val="en-AU"/>
        </w:rPr>
      </w:pPr>
      <w:r w:rsidRPr="004A5384">
        <w:rPr>
          <w:lang w:val="en-AU"/>
        </w:rPr>
        <w:t>1.</w:t>
      </w:r>
      <w:r w:rsidRPr="004A5384">
        <w:rPr>
          <w:lang w:val="en-AU"/>
        </w:rPr>
        <w:tab/>
        <w:t>An accuracy of better than ± 0.5°; and</w:t>
      </w:r>
    </w:p>
    <w:p w:rsidR="008F38A4" w:rsidRPr="004A5384" w:rsidRDefault="008F38A4" w:rsidP="008F38A4">
      <w:pPr>
        <w:pStyle w:val="DL0Aa1a1"/>
        <w:rPr>
          <w:lang w:val="en-AU"/>
        </w:rPr>
      </w:pPr>
      <w:r w:rsidRPr="004A5384">
        <w:rPr>
          <w:lang w:val="en-AU"/>
        </w:rPr>
        <w:lastRenderedPageBreak/>
        <w:t>2.</w:t>
      </w:r>
      <w:r w:rsidRPr="004A5384">
        <w:rPr>
          <w:lang w:val="en-AU"/>
        </w:rPr>
        <w:tab/>
        <w:t>Designed to operate at depths exceeding 35 m or having an adjustable or removable depth sensing device in order to operate at depths exceeding 35 m;</w:t>
      </w:r>
    </w:p>
    <w:p w:rsidR="008F38A4" w:rsidRPr="004A5384" w:rsidRDefault="008F38A4" w:rsidP="008F38A4">
      <w:pPr>
        <w:pStyle w:val="DL0Aa1a"/>
        <w:keepNext/>
        <w:rPr>
          <w:lang w:val="en-AU"/>
        </w:rPr>
      </w:pPr>
      <w:r w:rsidRPr="004A5384">
        <w:rPr>
          <w:lang w:val="en-AU"/>
        </w:rPr>
        <w:t>e.</w:t>
      </w:r>
      <w:r w:rsidRPr="004A5384">
        <w:rPr>
          <w:lang w:val="en-AU"/>
        </w:rPr>
        <w:tab/>
        <w:t>Bottom or bay cable systems, having any of the following:</w:t>
      </w:r>
    </w:p>
    <w:p w:rsidR="008F38A4" w:rsidRPr="004A5384" w:rsidRDefault="008F38A4" w:rsidP="008F38A4">
      <w:pPr>
        <w:pStyle w:val="DL0Aa1a1"/>
        <w:rPr>
          <w:lang w:val="en-AU"/>
        </w:rPr>
      </w:pPr>
      <w:r w:rsidRPr="004A5384">
        <w:rPr>
          <w:lang w:val="en-AU"/>
        </w:rPr>
        <w:t>1.</w:t>
      </w:r>
      <w:r w:rsidRPr="004A5384">
        <w:rPr>
          <w:lang w:val="en-AU"/>
        </w:rPr>
        <w:tab/>
        <w:t>Incorporating hydrophones specified in 6A001.a.2.a.; or</w:t>
      </w:r>
    </w:p>
    <w:p w:rsidR="008F38A4" w:rsidRPr="004A5384" w:rsidRDefault="008F38A4" w:rsidP="008F38A4">
      <w:pPr>
        <w:pStyle w:val="DL0Aa1a1"/>
        <w:rPr>
          <w:lang w:val="en-AU"/>
        </w:rPr>
      </w:pPr>
      <w:r w:rsidRPr="004A5384">
        <w:rPr>
          <w:lang w:val="en-AU"/>
        </w:rPr>
        <w:t>2.</w:t>
      </w:r>
      <w:r w:rsidRPr="004A5384">
        <w:rPr>
          <w:lang w:val="en-AU"/>
        </w:rPr>
        <w:tab/>
        <w:t>Incorporating multiplexed hydrophone group signal modules having all of the following characteristics:</w:t>
      </w:r>
    </w:p>
    <w:p w:rsidR="008F38A4" w:rsidRPr="004A5384" w:rsidRDefault="008F38A4" w:rsidP="008F38A4">
      <w:pPr>
        <w:pStyle w:val="DL0Aa1a1a"/>
        <w:rPr>
          <w:lang w:val="en-AU"/>
        </w:rPr>
      </w:pPr>
      <w:r w:rsidRPr="004A5384">
        <w:rPr>
          <w:lang w:val="en-AU"/>
        </w:rPr>
        <w:t>a.</w:t>
      </w:r>
      <w:r w:rsidRPr="004A5384">
        <w:rPr>
          <w:lang w:val="en-AU"/>
        </w:rPr>
        <w:tab/>
        <w:t>Designed to operate at depths exceeding 35 m or having an adjustable or removable depth sensing device in order to operate at depths exceeding 35 m; and</w:t>
      </w:r>
    </w:p>
    <w:p w:rsidR="008F38A4" w:rsidRPr="004A5384" w:rsidRDefault="008F38A4" w:rsidP="008F38A4">
      <w:pPr>
        <w:pStyle w:val="DL0Aa1a1a"/>
        <w:rPr>
          <w:lang w:val="en-AU"/>
        </w:rPr>
      </w:pPr>
      <w:r w:rsidRPr="004A5384">
        <w:rPr>
          <w:lang w:val="en-AU"/>
        </w:rPr>
        <w:t>b.</w:t>
      </w:r>
      <w:r w:rsidRPr="004A5384">
        <w:rPr>
          <w:lang w:val="en-AU"/>
        </w:rPr>
        <w:tab/>
        <w:t>Capable of being operationally interchanged with towed acoustic hydrophone array modules;</w:t>
      </w:r>
    </w:p>
    <w:p w:rsidR="008F38A4" w:rsidRPr="004A5384" w:rsidRDefault="008F38A4" w:rsidP="008F38A4">
      <w:pPr>
        <w:pStyle w:val="DL0Aa1a1a"/>
        <w:ind w:left="3447"/>
        <w:rPr>
          <w:lang w:val="en-AU"/>
        </w:rPr>
      </w:pPr>
      <w:r w:rsidRPr="004A5384">
        <w:rPr>
          <w:lang w:val="en-AU"/>
        </w:rPr>
        <w:t>3.</w:t>
      </w:r>
      <w:r w:rsidRPr="004A5384">
        <w:rPr>
          <w:lang w:val="en-AU"/>
        </w:rPr>
        <w:tab/>
        <w:t>Incorporating accelerometer</w:t>
      </w:r>
      <w:r w:rsidR="004A5384">
        <w:rPr>
          <w:lang w:val="en-AU"/>
        </w:rPr>
        <w:noBreakHyphen/>
      </w:r>
      <w:r w:rsidRPr="004A5384">
        <w:rPr>
          <w:lang w:val="en-AU"/>
        </w:rPr>
        <w:t>based hydro</w:t>
      </w:r>
      <w:r w:rsidR="004A5384">
        <w:rPr>
          <w:lang w:val="en-AU"/>
        </w:rPr>
        <w:noBreakHyphen/>
      </w:r>
      <w:r w:rsidRPr="004A5384">
        <w:rPr>
          <w:lang w:val="en-AU"/>
        </w:rPr>
        <w:t>acoustic sensors specified by 6A001.a.2.g.;</w:t>
      </w:r>
    </w:p>
    <w:p w:rsidR="008F38A4" w:rsidRPr="004A5384" w:rsidRDefault="008F38A4" w:rsidP="008F38A4">
      <w:pPr>
        <w:pStyle w:val="DL0Aa1a"/>
        <w:rPr>
          <w:lang w:val="en-AU"/>
        </w:rPr>
      </w:pPr>
      <w:r w:rsidRPr="004A5384">
        <w:rPr>
          <w:lang w:val="en-AU"/>
        </w:rPr>
        <w:t>f.</w:t>
      </w:r>
      <w:r w:rsidRPr="004A5384">
        <w:rPr>
          <w:lang w:val="en-AU"/>
        </w:rPr>
        <w:tab/>
        <w:t>Processing equipment, specially designed for bottom or bay cable systems, having “user accessible programmability” and time or frequency domain processing and correlation, including spectral analysis, digital filtering and beamforming using Fast Fourier or other transforms or processes;</w:t>
      </w:r>
    </w:p>
    <w:p w:rsidR="008F38A4" w:rsidRPr="004A5384" w:rsidRDefault="008F38A4" w:rsidP="008F38A4">
      <w:pPr>
        <w:pStyle w:val="DL0Aa1a1Note"/>
        <w:keepNext w:val="0"/>
        <w:keepLines w:val="0"/>
        <w:ind w:hanging="851"/>
        <w:rPr>
          <w:lang w:val="en-AU"/>
        </w:rPr>
      </w:pPr>
      <w:r w:rsidRPr="004A5384">
        <w:rPr>
          <w:lang w:val="en-AU"/>
        </w:rPr>
        <w:t>Note:</w:t>
      </w:r>
      <w:r w:rsidRPr="004A5384">
        <w:rPr>
          <w:lang w:val="en-AU"/>
        </w:rPr>
        <w:tab/>
        <w:t>6A001</w:t>
      </w:r>
      <w:r w:rsidRPr="004A5384">
        <w:rPr>
          <w:i w:val="0"/>
          <w:lang w:val="en-AU"/>
        </w:rPr>
        <w:t>.</w:t>
      </w:r>
      <w:r w:rsidRPr="004A5384">
        <w:rPr>
          <w:lang w:val="en-AU"/>
        </w:rPr>
        <w:t>a.2. also controls receiving equipment, whether or not related in normal application to separate active equipment, and specially designed components therefor.</w:t>
      </w:r>
    </w:p>
    <w:p w:rsidR="008F38A4" w:rsidRPr="004A5384" w:rsidRDefault="008F38A4" w:rsidP="008F38A4">
      <w:pPr>
        <w:pStyle w:val="DL0Aa1a"/>
        <w:rPr>
          <w:lang w:val="en-AU"/>
        </w:rPr>
      </w:pPr>
      <w:r w:rsidRPr="004A5384">
        <w:rPr>
          <w:lang w:val="en-AU"/>
        </w:rPr>
        <w:t>g.</w:t>
      </w:r>
      <w:r w:rsidRPr="004A5384">
        <w:rPr>
          <w:lang w:val="en-AU"/>
        </w:rPr>
        <w:tab/>
        <w:t>Accelerometer</w:t>
      </w:r>
      <w:r w:rsidR="004A5384">
        <w:rPr>
          <w:lang w:val="en-AU"/>
        </w:rPr>
        <w:noBreakHyphen/>
      </w:r>
      <w:r w:rsidRPr="004A5384">
        <w:rPr>
          <w:lang w:val="en-AU"/>
        </w:rPr>
        <w:t>based hydro</w:t>
      </w:r>
      <w:r w:rsidR="004A5384">
        <w:rPr>
          <w:lang w:val="en-AU"/>
        </w:rPr>
        <w:noBreakHyphen/>
      </w:r>
      <w:r w:rsidRPr="004A5384">
        <w:rPr>
          <w:lang w:val="en-AU"/>
        </w:rPr>
        <w:t xml:space="preserve">acoustic sensors having all of the following: </w:t>
      </w:r>
    </w:p>
    <w:p w:rsidR="008F38A4" w:rsidRPr="004A5384" w:rsidRDefault="008F38A4" w:rsidP="008F38A4">
      <w:pPr>
        <w:pStyle w:val="DL0Aa1a1a"/>
        <w:ind w:left="3447"/>
        <w:rPr>
          <w:lang w:val="en-AU"/>
        </w:rPr>
      </w:pPr>
      <w:r w:rsidRPr="004A5384">
        <w:rPr>
          <w:lang w:val="en-AU" w:eastAsia="en-US"/>
        </w:rPr>
        <w:t>1.</w:t>
      </w:r>
      <w:r w:rsidRPr="004A5384">
        <w:rPr>
          <w:lang w:val="en-AU" w:eastAsia="en-US"/>
        </w:rPr>
        <w:tab/>
        <w:t>Composed of three accelerometers arranged along three distinct axes;</w:t>
      </w:r>
    </w:p>
    <w:p w:rsidR="008F38A4" w:rsidRPr="004A5384" w:rsidRDefault="008F38A4" w:rsidP="008F38A4">
      <w:pPr>
        <w:pStyle w:val="DL0Aa1a1a"/>
        <w:ind w:left="3447"/>
        <w:rPr>
          <w:lang w:val="en-AU"/>
        </w:rPr>
      </w:pPr>
      <w:r w:rsidRPr="004A5384">
        <w:rPr>
          <w:lang w:val="en-AU" w:eastAsia="en-US"/>
        </w:rPr>
        <w:t>2.</w:t>
      </w:r>
      <w:r w:rsidRPr="004A5384">
        <w:rPr>
          <w:lang w:val="en-AU" w:eastAsia="en-US"/>
        </w:rPr>
        <w:tab/>
        <w:t>Having an overall ‘acceleration sensitivity’ better than 48 dB (reference 1,000 mV rms per 1g);</w:t>
      </w:r>
    </w:p>
    <w:p w:rsidR="008F38A4" w:rsidRPr="004A5384" w:rsidRDefault="008F38A4" w:rsidP="008F38A4">
      <w:pPr>
        <w:pStyle w:val="DL0Aa1a1a"/>
        <w:ind w:left="3447"/>
        <w:rPr>
          <w:lang w:val="en-AU" w:eastAsia="en-US"/>
        </w:rPr>
      </w:pPr>
      <w:r w:rsidRPr="004A5384">
        <w:rPr>
          <w:lang w:val="en-AU" w:eastAsia="en-US"/>
        </w:rPr>
        <w:t>3.</w:t>
      </w:r>
      <w:r w:rsidRPr="004A5384">
        <w:rPr>
          <w:lang w:val="en-AU" w:eastAsia="en-US"/>
        </w:rPr>
        <w:tab/>
        <w:t>Designed to operate at depths greater than 35 meters; and</w:t>
      </w:r>
    </w:p>
    <w:p w:rsidR="008F38A4" w:rsidRPr="004A5384" w:rsidRDefault="008F38A4" w:rsidP="008F38A4">
      <w:pPr>
        <w:pStyle w:val="DL0Aa1a1a"/>
        <w:ind w:left="3447"/>
        <w:rPr>
          <w:lang w:val="en-AU"/>
        </w:rPr>
      </w:pPr>
      <w:r w:rsidRPr="004A5384">
        <w:rPr>
          <w:lang w:val="en-AU" w:eastAsia="en-US"/>
        </w:rPr>
        <w:t>4.</w:t>
      </w:r>
      <w:r w:rsidRPr="004A5384">
        <w:rPr>
          <w:lang w:val="en-AU" w:eastAsia="en-US"/>
        </w:rPr>
        <w:tab/>
        <w:t>Operating frequency below 20 kHz.</w:t>
      </w:r>
    </w:p>
    <w:p w:rsidR="008F38A4" w:rsidRPr="004A5384" w:rsidRDefault="008F38A4" w:rsidP="008F38A4">
      <w:pPr>
        <w:pStyle w:val="DL0Aa1aNote"/>
        <w:rPr>
          <w:i w:val="0"/>
          <w:lang w:val="en-AU" w:eastAsia="en-US"/>
        </w:rPr>
      </w:pPr>
      <w:r w:rsidRPr="004A5384">
        <w:rPr>
          <w:lang w:val="en-AU"/>
        </w:rPr>
        <w:t>Note:</w:t>
      </w:r>
      <w:r w:rsidRPr="004A5384">
        <w:rPr>
          <w:lang w:val="en-AU"/>
        </w:rPr>
        <w:tab/>
        <w:t>6A001.a.2.g. does not apply to particle velocity sensors or geophones.</w:t>
      </w:r>
    </w:p>
    <w:p w:rsidR="008F38A4" w:rsidRPr="004A5384" w:rsidRDefault="008F38A4" w:rsidP="008F38A4">
      <w:pPr>
        <w:pStyle w:val="DL0Aa1Note"/>
        <w:rPr>
          <w:lang w:val="en-AU"/>
        </w:rPr>
      </w:pPr>
      <w:r w:rsidRPr="004A5384">
        <w:rPr>
          <w:lang w:val="en-AU"/>
        </w:rPr>
        <w:t>Note:</w:t>
      </w:r>
      <w:r w:rsidRPr="004A5384">
        <w:rPr>
          <w:lang w:val="en-AU"/>
        </w:rPr>
        <w:tab/>
        <w:t>6A001.a.2. also applies to receiving equipment, whether or not related in normal application to separate active equipment, and specially designed components therefor.</w:t>
      </w:r>
    </w:p>
    <w:p w:rsidR="008F38A4" w:rsidRPr="004A5384" w:rsidRDefault="008F38A4" w:rsidP="008F38A4">
      <w:pPr>
        <w:pStyle w:val="DL0Aa1TechH"/>
        <w:rPr>
          <w:i w:val="0"/>
          <w:lang w:val="en-AU" w:eastAsia="en-US"/>
        </w:rPr>
      </w:pPr>
      <w:r w:rsidRPr="004A5384">
        <w:rPr>
          <w:lang w:val="en-AU"/>
        </w:rPr>
        <w:t>Technical Notes:</w:t>
      </w:r>
    </w:p>
    <w:p w:rsidR="008F38A4" w:rsidRPr="004A5384" w:rsidRDefault="008F38A4" w:rsidP="008F38A4">
      <w:pPr>
        <w:pStyle w:val="DL0Aa1TechText1"/>
        <w:rPr>
          <w:i w:val="0"/>
          <w:lang w:val="en-AU" w:eastAsia="en-US"/>
        </w:rPr>
      </w:pPr>
      <w:r w:rsidRPr="004A5384">
        <w:rPr>
          <w:lang w:val="en-AU"/>
        </w:rPr>
        <w:t>1.</w:t>
      </w:r>
      <w:r w:rsidRPr="004A5384">
        <w:rPr>
          <w:lang w:val="en-AU"/>
        </w:rPr>
        <w:tab/>
        <w:t>Accelerometer</w:t>
      </w:r>
      <w:r w:rsidR="004A5384">
        <w:rPr>
          <w:lang w:val="en-AU"/>
        </w:rPr>
        <w:noBreakHyphen/>
      </w:r>
      <w:r w:rsidRPr="004A5384">
        <w:rPr>
          <w:lang w:val="en-AU"/>
        </w:rPr>
        <w:t>based hydro</w:t>
      </w:r>
      <w:r w:rsidR="004A5384">
        <w:rPr>
          <w:lang w:val="en-AU"/>
        </w:rPr>
        <w:noBreakHyphen/>
      </w:r>
      <w:r w:rsidRPr="004A5384">
        <w:rPr>
          <w:lang w:val="en-AU"/>
        </w:rPr>
        <w:t>acoustic sensors are also known as vector sensors.</w:t>
      </w:r>
    </w:p>
    <w:p w:rsidR="008F38A4" w:rsidRPr="004A5384" w:rsidRDefault="008F38A4" w:rsidP="008F38A4">
      <w:pPr>
        <w:pStyle w:val="DL0Aa1TechText1"/>
        <w:rPr>
          <w:lang w:val="en-AU"/>
        </w:rPr>
      </w:pPr>
      <w:r w:rsidRPr="004A5384">
        <w:rPr>
          <w:lang w:val="en-AU"/>
        </w:rPr>
        <w:t>2.</w:t>
      </w:r>
      <w:r w:rsidRPr="004A5384">
        <w:rPr>
          <w:lang w:val="en-AU"/>
        </w:rPr>
        <w:tab/>
        <w:t>‘Acceleration sensitivity’ is defined as twenty times the logarithm to the base 10 of the ratio of rms output voltage to a 1 V rms reference, when the hydro</w:t>
      </w:r>
      <w:r w:rsidR="004A5384">
        <w:rPr>
          <w:lang w:val="en-AU"/>
        </w:rPr>
        <w:noBreakHyphen/>
      </w:r>
      <w:r w:rsidRPr="004A5384">
        <w:rPr>
          <w:lang w:val="en-AU"/>
        </w:rPr>
        <w:t>acoustic sensor, without a preamplifier, is placed in a plane wave acoustic field with an rms acceleration of 1 g (i.e., 9.81 m/s</w:t>
      </w:r>
      <w:r w:rsidRPr="004A5384">
        <w:rPr>
          <w:vertAlign w:val="superscript"/>
          <w:lang w:val="en-AU"/>
        </w:rPr>
        <w:t>2</w:t>
      </w:r>
      <w:r w:rsidRPr="004A5384">
        <w:rPr>
          <w:lang w:val="en-AU"/>
        </w:rPr>
        <w:t>).</w:t>
      </w:r>
    </w:p>
    <w:p w:rsidR="008F38A4" w:rsidRPr="004A5384" w:rsidRDefault="008F38A4" w:rsidP="008F38A4">
      <w:pPr>
        <w:pStyle w:val="DL0Aa"/>
        <w:rPr>
          <w:sz w:val="22"/>
          <w:szCs w:val="22"/>
          <w:lang w:val="en-AU"/>
        </w:rPr>
      </w:pPr>
      <w:r w:rsidRPr="004A5384">
        <w:rPr>
          <w:sz w:val="22"/>
          <w:szCs w:val="22"/>
          <w:lang w:val="en-AU"/>
        </w:rPr>
        <w:lastRenderedPageBreak/>
        <w:t>b.</w:t>
      </w:r>
      <w:r w:rsidRPr="004A5384">
        <w:rPr>
          <w:sz w:val="22"/>
          <w:szCs w:val="22"/>
          <w:lang w:val="en-AU"/>
        </w:rPr>
        <w:tab/>
        <w:t>Correlation</w:t>
      </w:r>
      <w:r w:rsidR="004A5384">
        <w:rPr>
          <w:sz w:val="22"/>
          <w:szCs w:val="22"/>
          <w:lang w:val="en-AU"/>
        </w:rPr>
        <w:noBreakHyphen/>
      </w:r>
      <w:r w:rsidRPr="004A5384">
        <w:rPr>
          <w:sz w:val="22"/>
          <w:szCs w:val="22"/>
          <w:lang w:val="en-AU"/>
        </w:rPr>
        <w:t>velocity and doppler</w:t>
      </w:r>
      <w:r w:rsidR="004A5384">
        <w:rPr>
          <w:sz w:val="22"/>
          <w:szCs w:val="22"/>
          <w:lang w:val="en-AU"/>
        </w:rPr>
        <w:noBreakHyphen/>
      </w:r>
      <w:r w:rsidRPr="004A5384">
        <w:rPr>
          <w:sz w:val="22"/>
          <w:szCs w:val="22"/>
          <w:lang w:val="en-AU"/>
        </w:rPr>
        <w:t>velocity sonar log equipment, designed to measure the horizontal speed of the equipment carrier relative to the sea bed, as follows:</w:t>
      </w:r>
    </w:p>
    <w:p w:rsidR="008F38A4" w:rsidRPr="004A5384" w:rsidRDefault="008F38A4" w:rsidP="008F38A4">
      <w:pPr>
        <w:pStyle w:val="DL0Aa1"/>
        <w:rPr>
          <w:lang w:val="en-AU"/>
        </w:rPr>
      </w:pPr>
      <w:r w:rsidRPr="004A5384">
        <w:rPr>
          <w:lang w:val="en-AU"/>
        </w:rPr>
        <w:t>1.</w:t>
      </w:r>
      <w:r w:rsidRPr="004A5384">
        <w:rPr>
          <w:lang w:val="en-AU"/>
        </w:rPr>
        <w:tab/>
        <w:t>Correlation</w:t>
      </w:r>
      <w:r w:rsidR="004A5384">
        <w:rPr>
          <w:lang w:val="en-AU"/>
        </w:rPr>
        <w:noBreakHyphen/>
      </w:r>
      <w:r w:rsidRPr="004A5384">
        <w:rPr>
          <w:lang w:val="en-AU"/>
        </w:rPr>
        <w:t>velocity sonar log equipment having any of the following characteristics:</w:t>
      </w:r>
    </w:p>
    <w:p w:rsidR="008F38A4" w:rsidRPr="004A5384" w:rsidRDefault="008F38A4" w:rsidP="008F38A4">
      <w:pPr>
        <w:pStyle w:val="DL0Aa1a"/>
        <w:rPr>
          <w:bCs/>
          <w:lang w:val="en-AU"/>
        </w:rPr>
      </w:pPr>
      <w:r w:rsidRPr="004A5384">
        <w:rPr>
          <w:lang w:val="en-AU"/>
        </w:rPr>
        <w:t>a.</w:t>
      </w:r>
      <w:r w:rsidRPr="004A5384">
        <w:rPr>
          <w:lang w:val="en-AU"/>
        </w:rPr>
        <w:tab/>
        <w:t xml:space="preserve">Designed to operate at distances between the carrier and the sea bed exceeding 500 m; </w:t>
      </w:r>
      <w:r w:rsidRPr="004A5384">
        <w:rPr>
          <w:bCs/>
          <w:lang w:val="en-AU"/>
        </w:rPr>
        <w:t>or</w:t>
      </w:r>
    </w:p>
    <w:p w:rsidR="008F38A4" w:rsidRPr="004A5384" w:rsidRDefault="008F38A4" w:rsidP="008F38A4">
      <w:pPr>
        <w:pStyle w:val="DL0Aa1a"/>
        <w:rPr>
          <w:lang w:val="en-AU"/>
        </w:rPr>
      </w:pPr>
      <w:r w:rsidRPr="004A5384">
        <w:rPr>
          <w:lang w:val="en-AU"/>
        </w:rPr>
        <w:t>b.</w:t>
      </w:r>
      <w:r w:rsidRPr="004A5384">
        <w:rPr>
          <w:lang w:val="en-AU"/>
        </w:rPr>
        <w:tab/>
        <w:t>Having speed accuracy better than 1% of speed;</w:t>
      </w:r>
    </w:p>
    <w:p w:rsidR="008F38A4" w:rsidRPr="004A5384" w:rsidRDefault="008F38A4" w:rsidP="008F38A4">
      <w:pPr>
        <w:pStyle w:val="DL0Aa1"/>
        <w:rPr>
          <w:lang w:val="en-AU"/>
        </w:rPr>
      </w:pPr>
      <w:r w:rsidRPr="004A5384">
        <w:rPr>
          <w:lang w:val="en-AU"/>
        </w:rPr>
        <w:t>2.</w:t>
      </w:r>
      <w:r w:rsidRPr="004A5384">
        <w:rPr>
          <w:lang w:val="en-AU"/>
        </w:rPr>
        <w:tab/>
        <w:t>Doppler</w:t>
      </w:r>
      <w:r w:rsidR="004A5384">
        <w:rPr>
          <w:lang w:val="en-AU"/>
        </w:rPr>
        <w:noBreakHyphen/>
      </w:r>
      <w:r w:rsidRPr="004A5384">
        <w:rPr>
          <w:lang w:val="en-AU"/>
        </w:rPr>
        <w:t>velocity sonar log equipment having speed accuracy better than 1% of speed.</w:t>
      </w:r>
    </w:p>
    <w:p w:rsidR="008F38A4" w:rsidRPr="004A5384" w:rsidRDefault="008F38A4" w:rsidP="008F38A4">
      <w:pPr>
        <w:pStyle w:val="DL0AaNote"/>
        <w:rPr>
          <w:lang w:val="en-AU"/>
        </w:rPr>
      </w:pPr>
      <w:r w:rsidRPr="004A5384">
        <w:rPr>
          <w:lang w:val="en-AU"/>
        </w:rPr>
        <w:t>Note 1:</w:t>
      </w:r>
      <w:r w:rsidRPr="004A5384">
        <w:rPr>
          <w:lang w:val="en-AU"/>
        </w:rPr>
        <w:tab/>
        <w:t>6A001</w:t>
      </w:r>
      <w:r w:rsidRPr="004A5384">
        <w:rPr>
          <w:i w:val="0"/>
          <w:lang w:val="en-AU"/>
        </w:rPr>
        <w:t>.</w:t>
      </w:r>
      <w:r w:rsidRPr="004A5384">
        <w:rPr>
          <w:lang w:val="en-AU"/>
        </w:rPr>
        <w:t>b. does not control depth sounders limited to any of the following:</w:t>
      </w:r>
    </w:p>
    <w:p w:rsidR="008F38A4" w:rsidRPr="004A5384" w:rsidRDefault="008F38A4" w:rsidP="008F38A4">
      <w:pPr>
        <w:pStyle w:val="DL0AaNotea0"/>
        <w:ind w:left="3119"/>
        <w:rPr>
          <w:lang w:val="en-AU"/>
        </w:rPr>
      </w:pPr>
      <w:r w:rsidRPr="004A5384">
        <w:rPr>
          <w:lang w:val="en-AU"/>
        </w:rPr>
        <w:t>a.</w:t>
      </w:r>
      <w:r w:rsidRPr="004A5384">
        <w:rPr>
          <w:lang w:val="en-AU"/>
        </w:rPr>
        <w:tab/>
        <w:t>Measuring the depth of water;</w:t>
      </w:r>
    </w:p>
    <w:p w:rsidR="008F38A4" w:rsidRPr="004A5384" w:rsidRDefault="008F38A4" w:rsidP="008F38A4">
      <w:pPr>
        <w:pStyle w:val="DL0AaNotea0"/>
        <w:ind w:left="3119"/>
        <w:rPr>
          <w:lang w:val="en-AU"/>
        </w:rPr>
      </w:pPr>
      <w:r w:rsidRPr="004A5384">
        <w:rPr>
          <w:lang w:val="en-AU"/>
        </w:rPr>
        <w:t>b.</w:t>
      </w:r>
      <w:r w:rsidRPr="004A5384">
        <w:rPr>
          <w:lang w:val="en-AU"/>
        </w:rPr>
        <w:tab/>
        <w:t>Measuring the distance of submerged or buried objects; or</w:t>
      </w:r>
    </w:p>
    <w:p w:rsidR="008F38A4" w:rsidRPr="004A5384" w:rsidRDefault="008F38A4" w:rsidP="008F38A4">
      <w:pPr>
        <w:pStyle w:val="DL0AaNotea0"/>
        <w:ind w:left="3119"/>
        <w:rPr>
          <w:lang w:val="en-AU"/>
        </w:rPr>
      </w:pPr>
      <w:r w:rsidRPr="004A5384">
        <w:rPr>
          <w:lang w:val="en-AU"/>
        </w:rPr>
        <w:t>c.</w:t>
      </w:r>
      <w:r w:rsidRPr="004A5384">
        <w:rPr>
          <w:lang w:val="en-AU"/>
        </w:rPr>
        <w:tab/>
        <w:t>Fish finding.</w:t>
      </w:r>
    </w:p>
    <w:p w:rsidR="008F38A4" w:rsidRPr="004A5384" w:rsidRDefault="008F38A4" w:rsidP="008F38A4">
      <w:pPr>
        <w:pStyle w:val="DL0AaNote"/>
        <w:rPr>
          <w:lang w:val="en-AU"/>
        </w:rPr>
      </w:pPr>
      <w:r w:rsidRPr="004A5384">
        <w:rPr>
          <w:lang w:val="en-AU"/>
        </w:rPr>
        <w:t>Note 2:</w:t>
      </w:r>
      <w:r w:rsidRPr="004A5384">
        <w:rPr>
          <w:lang w:val="en-AU"/>
        </w:rPr>
        <w:tab/>
        <w:t>6A001</w:t>
      </w:r>
      <w:r w:rsidRPr="004A5384">
        <w:rPr>
          <w:i w:val="0"/>
          <w:lang w:val="en-AU"/>
        </w:rPr>
        <w:t>.</w:t>
      </w:r>
      <w:r w:rsidRPr="004A5384">
        <w:rPr>
          <w:lang w:val="en-AU"/>
        </w:rPr>
        <w:t>b. does not control equipment specially designed for installation on surface vessels.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Not used.</w:t>
      </w:r>
    </w:p>
    <w:p w:rsidR="008F38A4" w:rsidRPr="004A5384" w:rsidRDefault="008F38A4" w:rsidP="008F38A4">
      <w:pPr>
        <w:pStyle w:val="DL0A"/>
        <w:keepNext/>
        <w:rPr>
          <w:lang w:val="en-AU"/>
        </w:rPr>
      </w:pPr>
      <w:r w:rsidRPr="004A5384">
        <w:rPr>
          <w:lang w:val="en-AU"/>
        </w:rPr>
        <w:t>6A002</w:t>
      </w:r>
      <w:r w:rsidRPr="004A5384">
        <w:rPr>
          <w:lang w:val="en-AU"/>
        </w:rPr>
        <w:tab/>
        <w:t>Optical sensors or equipment and components therefor, as follows:</w:t>
      </w:r>
    </w:p>
    <w:p w:rsidR="008F38A4" w:rsidRPr="004A5384" w:rsidRDefault="008F38A4" w:rsidP="008F38A4">
      <w:pPr>
        <w:pStyle w:val="DL0aNB"/>
        <w:rPr>
          <w:lang w:val="en-AU"/>
        </w:rPr>
      </w:pPr>
      <w:r w:rsidRPr="004A5384">
        <w:rPr>
          <w:lang w:val="en-AU"/>
        </w:rPr>
        <w:t>N.B.:</w:t>
      </w:r>
      <w:r w:rsidRPr="004A5384">
        <w:rPr>
          <w:lang w:val="en-AU"/>
        </w:rPr>
        <w:tab/>
        <w:t>SEE ALSO 6A102.</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Optical detectors as follows:</w:t>
      </w:r>
    </w:p>
    <w:p w:rsidR="008F38A4" w:rsidRPr="004A5384" w:rsidRDefault="008F38A4" w:rsidP="008F38A4">
      <w:pPr>
        <w:pStyle w:val="DL0Aa1"/>
        <w:keepNext/>
        <w:rPr>
          <w:lang w:val="en-AU"/>
        </w:rPr>
      </w:pPr>
      <w:r w:rsidRPr="004A5384">
        <w:rPr>
          <w:lang w:val="en-AU"/>
        </w:rPr>
        <w:t>1.</w:t>
      </w:r>
      <w:r w:rsidRPr="004A5384">
        <w:rPr>
          <w:lang w:val="en-AU"/>
        </w:rPr>
        <w:tab/>
        <w:t>“Space</w:t>
      </w:r>
      <w:r w:rsidR="004A5384">
        <w:rPr>
          <w:lang w:val="en-AU"/>
        </w:rPr>
        <w:noBreakHyphen/>
      </w:r>
      <w:r w:rsidRPr="004A5384">
        <w:rPr>
          <w:lang w:val="en-AU"/>
        </w:rPr>
        <w:t>qualified” solid</w:t>
      </w:r>
      <w:r w:rsidR="004A5384">
        <w:rPr>
          <w:lang w:val="en-AU"/>
        </w:rPr>
        <w:noBreakHyphen/>
      </w:r>
      <w:r w:rsidRPr="004A5384">
        <w:rPr>
          <w:lang w:val="en-AU"/>
        </w:rPr>
        <w:t>state detectors as follows:</w:t>
      </w:r>
    </w:p>
    <w:p w:rsidR="008F38A4" w:rsidRPr="004A5384" w:rsidRDefault="008F38A4" w:rsidP="008F38A4">
      <w:pPr>
        <w:pStyle w:val="DL0Aa1Note"/>
        <w:rPr>
          <w:lang w:val="en-AU"/>
        </w:rPr>
      </w:pPr>
      <w:r w:rsidRPr="004A5384">
        <w:rPr>
          <w:lang w:val="en-AU"/>
        </w:rPr>
        <w:t>Note:</w:t>
      </w:r>
      <w:r w:rsidRPr="004A5384">
        <w:rPr>
          <w:lang w:val="en-AU"/>
        </w:rPr>
        <w:tab/>
        <w:t>For the purpose of 6A002</w:t>
      </w:r>
      <w:r w:rsidRPr="004A5384">
        <w:rPr>
          <w:i w:val="0"/>
          <w:lang w:val="en-AU"/>
        </w:rPr>
        <w:t>.</w:t>
      </w:r>
      <w:r w:rsidRPr="004A5384">
        <w:rPr>
          <w:lang w:val="en-AU"/>
        </w:rPr>
        <w:t>a.1., solid</w:t>
      </w:r>
      <w:r w:rsidR="004A5384">
        <w:rPr>
          <w:lang w:val="en-AU"/>
        </w:rPr>
        <w:noBreakHyphen/>
      </w:r>
      <w:r w:rsidRPr="004A5384">
        <w:rPr>
          <w:lang w:val="en-AU"/>
        </w:rPr>
        <w:t>state detectors include “focal plane arrays”.</w:t>
      </w:r>
    </w:p>
    <w:p w:rsidR="008F38A4" w:rsidRPr="004A5384" w:rsidRDefault="008F38A4" w:rsidP="008F38A4">
      <w:pPr>
        <w:pStyle w:val="DL0Aa1a"/>
        <w:keepNext/>
        <w:rPr>
          <w:lang w:val="en-AU"/>
        </w:rPr>
      </w:pPr>
      <w:r w:rsidRPr="004A5384">
        <w:rPr>
          <w:lang w:val="en-AU"/>
        </w:rPr>
        <w:t>a.</w:t>
      </w:r>
      <w:r w:rsidRPr="004A5384">
        <w:rPr>
          <w:lang w:val="en-AU"/>
        </w:rPr>
        <w:tab/>
        <w:t>“Space</w:t>
      </w:r>
      <w:r w:rsidR="004A5384">
        <w:rPr>
          <w:lang w:val="en-AU"/>
        </w:rPr>
        <w:noBreakHyphen/>
      </w:r>
      <w:r w:rsidRPr="004A5384">
        <w:rPr>
          <w:lang w:val="en-AU"/>
        </w:rPr>
        <w:t>qualified” solid</w:t>
      </w:r>
      <w:r w:rsidR="004A5384">
        <w:rPr>
          <w:lang w:val="en-AU"/>
        </w:rPr>
        <w:noBreakHyphen/>
      </w:r>
      <w:r w:rsidRPr="004A5384">
        <w:rPr>
          <w:lang w:val="en-AU"/>
        </w:rPr>
        <w:t>state detectors having all of the following:</w:t>
      </w:r>
    </w:p>
    <w:p w:rsidR="008F38A4" w:rsidRPr="004A5384" w:rsidRDefault="008F38A4" w:rsidP="008F38A4">
      <w:pPr>
        <w:pStyle w:val="DL0Aa1a1"/>
        <w:rPr>
          <w:lang w:val="en-AU"/>
        </w:rPr>
      </w:pPr>
      <w:r w:rsidRPr="004A5384">
        <w:rPr>
          <w:lang w:val="en-AU"/>
        </w:rPr>
        <w:t>1.</w:t>
      </w:r>
      <w:r w:rsidRPr="004A5384">
        <w:rPr>
          <w:lang w:val="en-AU"/>
        </w:rPr>
        <w:tab/>
        <w:t>A peak response in the wavelength range exceeding 10 nm but not exceeding 300 nm; and</w:t>
      </w:r>
    </w:p>
    <w:p w:rsidR="008F38A4" w:rsidRPr="004A5384" w:rsidRDefault="008F38A4" w:rsidP="008F38A4">
      <w:pPr>
        <w:pStyle w:val="DL0Aa1a1"/>
        <w:rPr>
          <w:lang w:val="en-AU"/>
        </w:rPr>
      </w:pPr>
      <w:r w:rsidRPr="004A5384">
        <w:rPr>
          <w:lang w:val="en-AU"/>
        </w:rPr>
        <w:t>2.</w:t>
      </w:r>
      <w:r w:rsidRPr="004A5384">
        <w:rPr>
          <w:lang w:val="en-AU"/>
        </w:rPr>
        <w:tab/>
        <w:t>A response of less than 0.1% relative to the peak response at a wavelength exceeding 400 nm;</w:t>
      </w:r>
    </w:p>
    <w:p w:rsidR="008F38A4" w:rsidRPr="004A5384" w:rsidRDefault="008F38A4" w:rsidP="008F38A4">
      <w:pPr>
        <w:pStyle w:val="DL0Aa1a"/>
        <w:keepNext/>
        <w:rPr>
          <w:lang w:val="en-AU"/>
        </w:rPr>
      </w:pPr>
      <w:r w:rsidRPr="004A5384">
        <w:rPr>
          <w:lang w:val="en-AU"/>
        </w:rPr>
        <w:t>b.</w:t>
      </w:r>
      <w:r w:rsidRPr="004A5384">
        <w:rPr>
          <w:lang w:val="en-AU"/>
        </w:rPr>
        <w:tab/>
        <w:t>“Space</w:t>
      </w:r>
      <w:r w:rsidR="004A5384">
        <w:rPr>
          <w:lang w:val="en-AU"/>
        </w:rPr>
        <w:noBreakHyphen/>
      </w:r>
      <w:r w:rsidRPr="004A5384">
        <w:rPr>
          <w:lang w:val="en-AU"/>
        </w:rPr>
        <w:t>qualified” solid</w:t>
      </w:r>
      <w:r w:rsidR="004A5384">
        <w:rPr>
          <w:lang w:val="en-AU"/>
        </w:rPr>
        <w:noBreakHyphen/>
      </w:r>
      <w:r w:rsidRPr="004A5384">
        <w:rPr>
          <w:lang w:val="en-AU"/>
        </w:rPr>
        <w:t>state detectors having all of the following:</w:t>
      </w:r>
    </w:p>
    <w:p w:rsidR="008F38A4" w:rsidRPr="004A5384" w:rsidRDefault="008F38A4" w:rsidP="008F38A4">
      <w:pPr>
        <w:pStyle w:val="DL0Aa1a1"/>
        <w:rPr>
          <w:lang w:val="en-AU"/>
        </w:rPr>
      </w:pPr>
      <w:r w:rsidRPr="004A5384">
        <w:rPr>
          <w:lang w:val="en-AU"/>
        </w:rPr>
        <w:t>1.</w:t>
      </w:r>
      <w:r w:rsidRPr="004A5384">
        <w:rPr>
          <w:lang w:val="en-AU"/>
        </w:rPr>
        <w:tab/>
        <w:t>A peak response in the wavelength range exceeding 900 nm but not exceeding 1,200 nm; and</w:t>
      </w:r>
    </w:p>
    <w:p w:rsidR="008F38A4" w:rsidRPr="004A5384" w:rsidRDefault="008F38A4" w:rsidP="008F38A4">
      <w:pPr>
        <w:pStyle w:val="DL0Aa1a1"/>
        <w:rPr>
          <w:lang w:val="en-AU"/>
        </w:rPr>
      </w:pPr>
      <w:r w:rsidRPr="004A5384">
        <w:rPr>
          <w:lang w:val="en-AU"/>
        </w:rPr>
        <w:t>2.</w:t>
      </w:r>
      <w:r w:rsidRPr="004A5384">
        <w:rPr>
          <w:lang w:val="en-AU"/>
        </w:rPr>
        <w:tab/>
        <w:t>A response “time constant” of 95 ns or less;</w:t>
      </w:r>
    </w:p>
    <w:p w:rsidR="008F38A4" w:rsidRPr="004A5384" w:rsidRDefault="008F38A4" w:rsidP="008F38A4">
      <w:pPr>
        <w:pStyle w:val="DL0Aa1a"/>
        <w:rPr>
          <w:lang w:val="en-AU"/>
        </w:rPr>
      </w:pPr>
      <w:r w:rsidRPr="004A5384">
        <w:rPr>
          <w:lang w:val="en-AU"/>
        </w:rPr>
        <w:t>c.</w:t>
      </w:r>
      <w:r w:rsidRPr="004A5384">
        <w:rPr>
          <w:lang w:val="en-AU"/>
        </w:rPr>
        <w:tab/>
        <w:t>“Space</w:t>
      </w:r>
      <w:r w:rsidR="004A5384">
        <w:rPr>
          <w:lang w:val="en-AU"/>
        </w:rPr>
        <w:noBreakHyphen/>
      </w:r>
      <w:r w:rsidRPr="004A5384">
        <w:rPr>
          <w:lang w:val="en-AU"/>
        </w:rPr>
        <w:t>qualified” solid</w:t>
      </w:r>
      <w:r w:rsidR="004A5384">
        <w:rPr>
          <w:lang w:val="en-AU"/>
        </w:rPr>
        <w:noBreakHyphen/>
      </w:r>
      <w:r w:rsidRPr="004A5384">
        <w:rPr>
          <w:lang w:val="en-AU"/>
        </w:rPr>
        <w:t>state detectors having a peak response in the wavelength range exceeding 1,200 nm but not exceeding 30,000 nm;</w:t>
      </w:r>
    </w:p>
    <w:p w:rsidR="008F38A4" w:rsidRPr="004A5384" w:rsidRDefault="008F38A4" w:rsidP="008F38A4">
      <w:pPr>
        <w:pStyle w:val="DL0Aa1a"/>
        <w:rPr>
          <w:lang w:val="en-AU"/>
        </w:rPr>
      </w:pPr>
      <w:r w:rsidRPr="004A5384">
        <w:rPr>
          <w:lang w:val="en-AU"/>
        </w:rPr>
        <w:t>d.</w:t>
      </w:r>
      <w:r w:rsidRPr="004A5384">
        <w:rPr>
          <w:lang w:val="en-AU"/>
        </w:rPr>
        <w:tab/>
        <w:t>“Space</w:t>
      </w:r>
      <w:r w:rsidR="004A5384">
        <w:rPr>
          <w:lang w:val="en-AU"/>
        </w:rPr>
        <w:noBreakHyphen/>
      </w:r>
      <w:r w:rsidRPr="004A5384">
        <w:rPr>
          <w:lang w:val="en-AU"/>
        </w:rPr>
        <w:t>qualified” “focal plane arrays” having more than 2,048 elements per array and having a peak response in the wavelength range exceeding 300 nm but not exceeding 900 nm.</w:t>
      </w:r>
    </w:p>
    <w:p w:rsidR="008F38A4" w:rsidRPr="004A5384" w:rsidRDefault="008F38A4" w:rsidP="008F38A4">
      <w:pPr>
        <w:pStyle w:val="DL0Aa1"/>
        <w:keepNext/>
        <w:rPr>
          <w:lang w:val="en-AU"/>
        </w:rPr>
      </w:pPr>
      <w:r w:rsidRPr="004A5384">
        <w:rPr>
          <w:lang w:val="en-AU"/>
        </w:rPr>
        <w:lastRenderedPageBreak/>
        <w:t>2.</w:t>
      </w:r>
      <w:r w:rsidRPr="004A5384">
        <w:rPr>
          <w:lang w:val="en-AU"/>
        </w:rPr>
        <w:tab/>
        <w:t>Image intensifier tubes and specially designed components therefor, as follows:</w:t>
      </w:r>
    </w:p>
    <w:p w:rsidR="008F38A4" w:rsidRPr="004A5384" w:rsidRDefault="008F38A4" w:rsidP="008F38A4">
      <w:pPr>
        <w:pStyle w:val="DL0Aa1Note"/>
        <w:keepNext/>
        <w:rPr>
          <w:lang w:val="en-AU"/>
        </w:rPr>
      </w:pPr>
      <w:r w:rsidRPr="004A5384">
        <w:rPr>
          <w:lang w:val="en-AU"/>
        </w:rPr>
        <w:t>Note:</w:t>
      </w:r>
      <w:r w:rsidRPr="004A5384">
        <w:rPr>
          <w:lang w:val="en-AU"/>
        </w:rPr>
        <w:tab/>
        <w:t>6A002</w:t>
      </w:r>
      <w:r w:rsidRPr="004A5384">
        <w:rPr>
          <w:i w:val="0"/>
          <w:lang w:val="en-AU"/>
        </w:rPr>
        <w:t>.</w:t>
      </w:r>
      <w:r w:rsidRPr="004A5384">
        <w:rPr>
          <w:lang w:val="en-AU"/>
        </w:rPr>
        <w:t>a.2. does not control non</w:t>
      </w:r>
      <w:r w:rsidR="004A5384">
        <w:rPr>
          <w:lang w:val="en-AU"/>
        </w:rPr>
        <w:noBreakHyphen/>
      </w:r>
      <w:r w:rsidRPr="004A5384">
        <w:rPr>
          <w:lang w:val="en-AU"/>
        </w:rPr>
        <w:t>imaging photomultiplier tubes having an electron sensing device in the vacuum space limited solely to any of the following:</w:t>
      </w:r>
    </w:p>
    <w:p w:rsidR="008F38A4" w:rsidRPr="004A5384" w:rsidRDefault="008F38A4" w:rsidP="008F38A4">
      <w:pPr>
        <w:pStyle w:val="DL0Aa1Notea0"/>
        <w:rPr>
          <w:lang w:val="en-AU"/>
        </w:rPr>
      </w:pPr>
      <w:r w:rsidRPr="004A5384">
        <w:rPr>
          <w:lang w:val="en-AU"/>
        </w:rPr>
        <w:t>a.</w:t>
      </w:r>
      <w:r w:rsidRPr="004A5384">
        <w:rPr>
          <w:lang w:val="en-AU"/>
        </w:rPr>
        <w:tab/>
        <w:t>A single metal anode; or</w:t>
      </w:r>
    </w:p>
    <w:p w:rsidR="008F38A4" w:rsidRPr="004A5384" w:rsidRDefault="008F38A4" w:rsidP="008F38A4">
      <w:pPr>
        <w:pStyle w:val="DL0Aa1Notea0"/>
        <w:rPr>
          <w:lang w:val="en-AU"/>
        </w:rPr>
      </w:pPr>
      <w:r w:rsidRPr="004A5384">
        <w:rPr>
          <w:lang w:val="en-AU"/>
        </w:rPr>
        <w:t>b.</w:t>
      </w:r>
      <w:r w:rsidRPr="004A5384">
        <w:rPr>
          <w:lang w:val="en-AU"/>
        </w:rPr>
        <w:tab/>
        <w:t>Metal anodes with a centre to centre spacing greater than 500 µm.</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‘Charge multiplication’ is a form of electronic image amplification and is defined as the generation of charge carriers as a result of an impact ionisation gain process</w:t>
      </w:r>
      <w:r w:rsidRPr="004A5384">
        <w:rPr>
          <w:bCs/>
          <w:iCs/>
          <w:lang w:val="en-AU"/>
        </w:rPr>
        <w:t>. ‘Charge multiplication’ sensors may take the form of an image intensifier tube, solid state detector or “focal plane array”.</w:t>
      </w:r>
    </w:p>
    <w:p w:rsidR="008F38A4" w:rsidRPr="004A5384" w:rsidRDefault="008F38A4" w:rsidP="008F38A4">
      <w:pPr>
        <w:pStyle w:val="DL0Aa1a"/>
        <w:keepNext/>
        <w:rPr>
          <w:lang w:val="en-AU"/>
        </w:rPr>
      </w:pPr>
      <w:r w:rsidRPr="004A5384">
        <w:rPr>
          <w:lang w:val="en-AU"/>
        </w:rPr>
        <w:t>a.</w:t>
      </w:r>
      <w:r w:rsidRPr="004A5384">
        <w:rPr>
          <w:lang w:val="en-AU"/>
        </w:rPr>
        <w:tab/>
        <w:t>Image intensifier tubes having all of the following:</w:t>
      </w:r>
    </w:p>
    <w:p w:rsidR="008F38A4" w:rsidRPr="004A5384" w:rsidRDefault="008F38A4" w:rsidP="008F38A4">
      <w:pPr>
        <w:pStyle w:val="DL0Aa1a1"/>
        <w:rPr>
          <w:lang w:val="en-AU"/>
        </w:rPr>
      </w:pPr>
      <w:r w:rsidRPr="004A5384">
        <w:rPr>
          <w:lang w:val="en-AU"/>
        </w:rPr>
        <w:t>1.</w:t>
      </w:r>
      <w:r w:rsidRPr="004A5384">
        <w:rPr>
          <w:lang w:val="en-AU"/>
        </w:rPr>
        <w:tab/>
        <w:t>A peak response in the wavelength range exceeding 400 nm but not exceeding 1,050 nm;</w:t>
      </w:r>
    </w:p>
    <w:p w:rsidR="008F38A4" w:rsidRPr="004A5384" w:rsidRDefault="008F38A4" w:rsidP="008F38A4">
      <w:pPr>
        <w:pStyle w:val="DL0Aa1a1"/>
        <w:keepNext/>
        <w:rPr>
          <w:lang w:val="en-AU"/>
        </w:rPr>
      </w:pPr>
      <w:r w:rsidRPr="004A5384">
        <w:rPr>
          <w:lang w:val="en-AU"/>
        </w:rPr>
        <w:t>2.</w:t>
      </w:r>
      <w:r w:rsidRPr="004A5384">
        <w:rPr>
          <w:lang w:val="en-AU"/>
        </w:rPr>
        <w:tab/>
        <w:t>Electron image amplification using any of the following:</w:t>
      </w:r>
    </w:p>
    <w:p w:rsidR="008F38A4" w:rsidRPr="004A5384" w:rsidRDefault="008F38A4" w:rsidP="008F38A4">
      <w:pPr>
        <w:pStyle w:val="DL0Aa1a1a"/>
        <w:rPr>
          <w:lang w:val="en-AU"/>
        </w:rPr>
      </w:pPr>
      <w:r w:rsidRPr="004A5384">
        <w:rPr>
          <w:lang w:val="en-AU"/>
        </w:rPr>
        <w:t>a.</w:t>
      </w:r>
      <w:r w:rsidRPr="004A5384">
        <w:rPr>
          <w:lang w:val="en-AU"/>
        </w:rPr>
        <w:tab/>
        <w:t>A microchannel plate with a hole pitch (centre</w:t>
      </w:r>
      <w:r w:rsidR="004A5384">
        <w:rPr>
          <w:lang w:val="en-AU"/>
        </w:rPr>
        <w:noBreakHyphen/>
      </w:r>
      <w:r w:rsidRPr="004A5384">
        <w:rPr>
          <w:lang w:val="en-AU"/>
        </w:rPr>
        <w:t>to</w:t>
      </w:r>
      <w:r w:rsidR="004A5384">
        <w:rPr>
          <w:lang w:val="en-AU"/>
        </w:rPr>
        <w:noBreakHyphen/>
      </w:r>
      <w:r w:rsidRPr="004A5384">
        <w:rPr>
          <w:lang w:val="en-AU"/>
        </w:rPr>
        <w:t>centre spacing) of 12 µm or less; or</w:t>
      </w:r>
    </w:p>
    <w:p w:rsidR="008F38A4" w:rsidRPr="004A5384" w:rsidRDefault="008F38A4" w:rsidP="008F38A4">
      <w:pPr>
        <w:pStyle w:val="DL0Aa1a1a"/>
        <w:rPr>
          <w:lang w:val="en-AU"/>
        </w:rPr>
      </w:pPr>
      <w:r w:rsidRPr="004A5384">
        <w:rPr>
          <w:lang w:val="en-AU"/>
        </w:rPr>
        <w:t>b.</w:t>
      </w:r>
      <w:r w:rsidRPr="004A5384">
        <w:rPr>
          <w:lang w:val="en-AU"/>
        </w:rPr>
        <w:tab/>
        <w:t>An electron sensing device with a non</w:t>
      </w:r>
      <w:r w:rsidR="004A5384">
        <w:rPr>
          <w:lang w:val="en-AU"/>
        </w:rPr>
        <w:noBreakHyphen/>
      </w:r>
      <w:r w:rsidRPr="004A5384">
        <w:rPr>
          <w:lang w:val="en-AU"/>
        </w:rPr>
        <w:t>binned pixel pitch of 500 µm or less, specially designed or modified to achieve ‘charge multiplication’ other than by a microchannel plate; and</w:t>
      </w:r>
    </w:p>
    <w:p w:rsidR="008F38A4" w:rsidRPr="004A5384" w:rsidRDefault="008F38A4" w:rsidP="008F38A4">
      <w:pPr>
        <w:pStyle w:val="DL0Aa1a1"/>
        <w:keepNext/>
        <w:rPr>
          <w:lang w:val="en-AU"/>
        </w:rPr>
      </w:pPr>
      <w:r w:rsidRPr="004A5384">
        <w:rPr>
          <w:lang w:val="en-AU"/>
        </w:rPr>
        <w:t>3.</w:t>
      </w:r>
      <w:r w:rsidRPr="004A5384">
        <w:rPr>
          <w:lang w:val="en-AU"/>
        </w:rPr>
        <w:tab/>
        <w:t>Any of the following photocathodes:</w:t>
      </w:r>
    </w:p>
    <w:p w:rsidR="008F38A4" w:rsidRPr="004A5384" w:rsidRDefault="008F38A4" w:rsidP="008F38A4">
      <w:pPr>
        <w:pStyle w:val="DL0Aa1a1a"/>
        <w:rPr>
          <w:lang w:val="en-AU"/>
        </w:rPr>
      </w:pPr>
      <w:r w:rsidRPr="004A5384">
        <w:rPr>
          <w:lang w:val="en-AU"/>
        </w:rPr>
        <w:t>a.</w:t>
      </w:r>
      <w:r w:rsidRPr="004A5384">
        <w:rPr>
          <w:lang w:val="en-AU"/>
        </w:rPr>
        <w:tab/>
        <w:t>Multialkali photocathodes (e.g., S</w:t>
      </w:r>
      <w:r w:rsidR="004A5384">
        <w:rPr>
          <w:lang w:val="en-AU"/>
        </w:rPr>
        <w:noBreakHyphen/>
      </w:r>
      <w:r w:rsidRPr="004A5384">
        <w:rPr>
          <w:lang w:val="en-AU"/>
        </w:rPr>
        <w:t>20 and S</w:t>
      </w:r>
      <w:r w:rsidR="004A5384">
        <w:rPr>
          <w:lang w:val="en-AU"/>
        </w:rPr>
        <w:noBreakHyphen/>
      </w:r>
      <w:r w:rsidRPr="004A5384">
        <w:rPr>
          <w:lang w:val="en-AU"/>
        </w:rPr>
        <w:t>25) having a luminous sensitivity exceeding 350 µA/lm;</w:t>
      </w:r>
    </w:p>
    <w:p w:rsidR="008F38A4" w:rsidRPr="004A5384" w:rsidRDefault="008F38A4" w:rsidP="008F38A4">
      <w:pPr>
        <w:pStyle w:val="DL0Aa1a1a"/>
        <w:rPr>
          <w:lang w:val="en-AU"/>
        </w:rPr>
      </w:pPr>
      <w:r w:rsidRPr="004A5384">
        <w:rPr>
          <w:lang w:val="en-AU"/>
        </w:rPr>
        <w:t>b.</w:t>
      </w:r>
      <w:r w:rsidRPr="004A5384">
        <w:rPr>
          <w:lang w:val="en-AU"/>
        </w:rPr>
        <w:tab/>
        <w:t>GaAs or GaInAs photocathodes; or</w:t>
      </w:r>
    </w:p>
    <w:p w:rsidR="008F38A4" w:rsidRPr="004A5384" w:rsidRDefault="008F38A4" w:rsidP="008F38A4">
      <w:pPr>
        <w:pStyle w:val="DL0Aa1a1a"/>
        <w:rPr>
          <w:lang w:val="en-AU"/>
        </w:rPr>
      </w:pPr>
      <w:r w:rsidRPr="004A5384">
        <w:rPr>
          <w:lang w:val="en-AU"/>
        </w:rPr>
        <w:t>c.</w:t>
      </w:r>
      <w:r w:rsidRPr="004A5384">
        <w:rPr>
          <w:lang w:val="en-AU"/>
        </w:rPr>
        <w:tab/>
        <w:t>Other “III/V compound” semiconductor photocathodes having a maximum “radiant sensitivity” exceeding 10 mA/W;</w:t>
      </w:r>
    </w:p>
    <w:p w:rsidR="008F38A4" w:rsidRPr="004A5384" w:rsidRDefault="008F38A4" w:rsidP="008F38A4">
      <w:pPr>
        <w:pStyle w:val="DL0Aa1a"/>
        <w:keepNext/>
        <w:rPr>
          <w:lang w:val="en-AU"/>
        </w:rPr>
      </w:pPr>
      <w:r w:rsidRPr="004A5384">
        <w:rPr>
          <w:lang w:val="en-AU"/>
        </w:rPr>
        <w:t>b.</w:t>
      </w:r>
      <w:r w:rsidRPr="004A5384">
        <w:rPr>
          <w:lang w:val="en-AU"/>
        </w:rPr>
        <w:tab/>
        <w:t>Image intensifier tubes having all of the following:</w:t>
      </w:r>
    </w:p>
    <w:p w:rsidR="008F38A4" w:rsidRPr="004A5384" w:rsidRDefault="008F38A4" w:rsidP="008F38A4">
      <w:pPr>
        <w:pStyle w:val="DL0Aa1a1"/>
        <w:rPr>
          <w:lang w:val="en-AU"/>
        </w:rPr>
      </w:pPr>
      <w:r w:rsidRPr="004A5384">
        <w:rPr>
          <w:lang w:val="en-AU"/>
        </w:rPr>
        <w:t>1.</w:t>
      </w:r>
      <w:r w:rsidRPr="004A5384">
        <w:rPr>
          <w:lang w:val="en-AU"/>
        </w:rPr>
        <w:tab/>
        <w:t>A peak response in the wavelength range exceeding 1,050 nm but not exceeding 1,800 nm;</w:t>
      </w:r>
    </w:p>
    <w:p w:rsidR="008F38A4" w:rsidRPr="004A5384" w:rsidRDefault="008F38A4" w:rsidP="008F38A4">
      <w:pPr>
        <w:pStyle w:val="DL0Aa1a1"/>
        <w:keepNext/>
        <w:rPr>
          <w:lang w:val="en-AU"/>
        </w:rPr>
      </w:pPr>
      <w:r w:rsidRPr="004A5384">
        <w:rPr>
          <w:lang w:val="en-AU"/>
        </w:rPr>
        <w:t>2.</w:t>
      </w:r>
      <w:r w:rsidRPr="004A5384">
        <w:rPr>
          <w:lang w:val="en-AU"/>
        </w:rPr>
        <w:tab/>
        <w:t>Electron image amplification using any of the following:</w:t>
      </w:r>
    </w:p>
    <w:p w:rsidR="008F38A4" w:rsidRPr="004A5384" w:rsidRDefault="008F38A4" w:rsidP="008F38A4">
      <w:pPr>
        <w:pStyle w:val="DL0Aa1a1a"/>
        <w:rPr>
          <w:lang w:val="en-AU"/>
        </w:rPr>
      </w:pPr>
      <w:r w:rsidRPr="004A5384">
        <w:rPr>
          <w:lang w:val="en-AU"/>
        </w:rPr>
        <w:t>a.</w:t>
      </w:r>
      <w:r w:rsidRPr="004A5384">
        <w:rPr>
          <w:lang w:val="en-AU"/>
        </w:rPr>
        <w:tab/>
        <w:t>A microchannel plate with a hole pitch (centre</w:t>
      </w:r>
      <w:r w:rsidR="004A5384">
        <w:rPr>
          <w:lang w:val="en-AU"/>
        </w:rPr>
        <w:noBreakHyphen/>
      </w:r>
      <w:r w:rsidRPr="004A5384">
        <w:rPr>
          <w:lang w:val="en-AU"/>
        </w:rPr>
        <w:t>to</w:t>
      </w:r>
      <w:r w:rsidR="004A5384">
        <w:rPr>
          <w:lang w:val="en-AU"/>
        </w:rPr>
        <w:noBreakHyphen/>
      </w:r>
      <w:r w:rsidRPr="004A5384">
        <w:rPr>
          <w:lang w:val="en-AU"/>
        </w:rPr>
        <w:t>centre spacing) of 12 µm or less; or</w:t>
      </w:r>
    </w:p>
    <w:p w:rsidR="008F38A4" w:rsidRPr="004A5384" w:rsidRDefault="008F38A4" w:rsidP="008F38A4">
      <w:pPr>
        <w:pStyle w:val="DL0Aa1a1a"/>
        <w:rPr>
          <w:lang w:val="en-AU"/>
        </w:rPr>
      </w:pPr>
      <w:r w:rsidRPr="004A5384">
        <w:rPr>
          <w:lang w:val="en-AU"/>
        </w:rPr>
        <w:t>b.</w:t>
      </w:r>
      <w:r w:rsidRPr="004A5384">
        <w:rPr>
          <w:lang w:val="en-AU"/>
        </w:rPr>
        <w:tab/>
        <w:t>An electron sensing device with a non</w:t>
      </w:r>
      <w:r w:rsidR="004A5384">
        <w:rPr>
          <w:lang w:val="en-AU"/>
        </w:rPr>
        <w:noBreakHyphen/>
      </w:r>
      <w:r w:rsidRPr="004A5384">
        <w:rPr>
          <w:lang w:val="en-AU"/>
        </w:rPr>
        <w:t>binned pixel pitch of 500 µm or less, specially designed or modified to achieve ‘charge multiplication’ other than by a microchannel plate; and</w:t>
      </w:r>
    </w:p>
    <w:p w:rsidR="008F38A4" w:rsidRPr="004A5384" w:rsidRDefault="008F38A4" w:rsidP="008F38A4">
      <w:pPr>
        <w:pStyle w:val="DL0Aa1a1"/>
        <w:rPr>
          <w:lang w:val="en-AU"/>
        </w:rPr>
      </w:pPr>
      <w:r w:rsidRPr="004A5384">
        <w:rPr>
          <w:lang w:val="en-AU"/>
        </w:rPr>
        <w:t>3.</w:t>
      </w:r>
      <w:r w:rsidRPr="004A5384">
        <w:rPr>
          <w:lang w:val="en-AU"/>
        </w:rPr>
        <w:tab/>
        <w:t>“III/V compound” semiconductor (e.g., GaAs or GaInAs) photocathodes and transferred electron photocathodes, having a maximum “radiant sensitivity” exceeding 15 mA/W;</w:t>
      </w:r>
    </w:p>
    <w:p w:rsidR="008F38A4" w:rsidRPr="004A5384" w:rsidRDefault="008F38A4" w:rsidP="008F38A4">
      <w:pPr>
        <w:pStyle w:val="DL0Aa1a"/>
        <w:keepNext/>
        <w:rPr>
          <w:lang w:val="en-AU"/>
        </w:rPr>
      </w:pPr>
      <w:r w:rsidRPr="004A5384">
        <w:rPr>
          <w:lang w:val="en-AU"/>
        </w:rPr>
        <w:lastRenderedPageBreak/>
        <w:t>c.</w:t>
      </w:r>
      <w:r w:rsidRPr="004A5384">
        <w:rPr>
          <w:lang w:val="en-AU"/>
        </w:rPr>
        <w:tab/>
        <w:t>Specially designed components as follows:</w:t>
      </w:r>
    </w:p>
    <w:p w:rsidR="008F38A4" w:rsidRPr="004A5384" w:rsidRDefault="008F38A4" w:rsidP="008F38A4">
      <w:pPr>
        <w:pStyle w:val="DL0Aa1a1"/>
        <w:rPr>
          <w:lang w:val="en-AU"/>
        </w:rPr>
      </w:pPr>
      <w:r w:rsidRPr="004A5384">
        <w:rPr>
          <w:lang w:val="en-AU"/>
        </w:rPr>
        <w:t>1.</w:t>
      </w:r>
      <w:r w:rsidRPr="004A5384">
        <w:rPr>
          <w:lang w:val="en-AU"/>
        </w:rPr>
        <w:tab/>
        <w:t>Microchannel plates having a hole pitch (centre</w:t>
      </w:r>
      <w:r w:rsidR="004A5384">
        <w:rPr>
          <w:lang w:val="en-AU"/>
        </w:rPr>
        <w:noBreakHyphen/>
      </w:r>
      <w:r w:rsidRPr="004A5384">
        <w:rPr>
          <w:lang w:val="en-AU"/>
        </w:rPr>
        <w:t>to</w:t>
      </w:r>
      <w:r w:rsidR="004A5384">
        <w:rPr>
          <w:lang w:val="en-AU"/>
        </w:rPr>
        <w:noBreakHyphen/>
      </w:r>
      <w:r w:rsidRPr="004A5384">
        <w:rPr>
          <w:lang w:val="en-AU"/>
        </w:rPr>
        <w:t xml:space="preserve">centre spacing) of 12 µm or less; </w:t>
      </w:r>
    </w:p>
    <w:p w:rsidR="008F38A4" w:rsidRPr="004A5384" w:rsidRDefault="008F38A4" w:rsidP="008F38A4">
      <w:pPr>
        <w:pStyle w:val="DL0Aa1a1"/>
        <w:rPr>
          <w:lang w:val="en-AU"/>
        </w:rPr>
      </w:pPr>
      <w:r w:rsidRPr="004A5384">
        <w:rPr>
          <w:lang w:val="en-AU"/>
        </w:rPr>
        <w:t>2.</w:t>
      </w:r>
      <w:r w:rsidRPr="004A5384">
        <w:rPr>
          <w:lang w:val="en-AU"/>
        </w:rPr>
        <w:tab/>
        <w:t>An electron sensing device with a non</w:t>
      </w:r>
      <w:r w:rsidR="004A5384">
        <w:rPr>
          <w:lang w:val="en-AU"/>
        </w:rPr>
        <w:noBreakHyphen/>
      </w:r>
      <w:r w:rsidRPr="004A5384">
        <w:rPr>
          <w:lang w:val="en-AU"/>
        </w:rPr>
        <w:t>binned pixel pitch of 500 µm or less, specially designed or modified to achieve ‘charge multiplication’ other than by a microchannel plate;</w:t>
      </w:r>
    </w:p>
    <w:p w:rsidR="008F38A4" w:rsidRPr="004A5384" w:rsidRDefault="008F38A4" w:rsidP="008F38A4">
      <w:pPr>
        <w:pStyle w:val="DL0Aa1a1"/>
        <w:rPr>
          <w:lang w:val="en-AU"/>
        </w:rPr>
      </w:pPr>
      <w:r w:rsidRPr="004A5384">
        <w:rPr>
          <w:lang w:val="en-AU"/>
        </w:rPr>
        <w:t>3.</w:t>
      </w:r>
      <w:r w:rsidRPr="004A5384">
        <w:rPr>
          <w:lang w:val="en-AU"/>
        </w:rPr>
        <w:tab/>
        <w:t xml:space="preserve">“III/V compound” semiconductor (e.g., GaAs or GaInAs) photocathodes and transferred electron photocathodes; </w:t>
      </w:r>
    </w:p>
    <w:p w:rsidR="008F38A4" w:rsidRPr="004A5384" w:rsidRDefault="008F38A4" w:rsidP="008F38A4">
      <w:pPr>
        <w:pStyle w:val="DL0Aa1A1Note0"/>
        <w:keepNext/>
        <w:rPr>
          <w:lang w:val="en-AU"/>
        </w:rPr>
      </w:pPr>
      <w:r w:rsidRPr="004A5384">
        <w:rPr>
          <w:lang w:val="en-AU"/>
        </w:rPr>
        <w:t>Note:</w:t>
      </w:r>
      <w:r w:rsidRPr="004A5384">
        <w:rPr>
          <w:lang w:val="en-AU"/>
        </w:rPr>
        <w:tab/>
        <w:t>6A002</w:t>
      </w:r>
      <w:r w:rsidRPr="004A5384">
        <w:rPr>
          <w:i w:val="0"/>
          <w:lang w:val="en-AU"/>
        </w:rPr>
        <w:t>.</w:t>
      </w:r>
      <w:r w:rsidRPr="004A5384">
        <w:rPr>
          <w:lang w:val="en-AU"/>
        </w:rPr>
        <w:t>a.2.c.3. does not control compound semiconductor photocathodes designed to achieve a maximum “radiant sensitivity” of any of the following:</w:t>
      </w:r>
    </w:p>
    <w:p w:rsidR="008F38A4" w:rsidRPr="004A5384" w:rsidRDefault="008F38A4" w:rsidP="008F38A4">
      <w:pPr>
        <w:pStyle w:val="DL0ANotea1a1"/>
        <w:rPr>
          <w:lang w:val="en-AU"/>
        </w:rPr>
      </w:pPr>
      <w:r w:rsidRPr="004A5384">
        <w:rPr>
          <w:lang w:val="en-AU"/>
        </w:rPr>
        <w:t>a.</w:t>
      </w:r>
      <w:r w:rsidRPr="004A5384">
        <w:rPr>
          <w:lang w:val="en-AU"/>
        </w:rPr>
        <w:tab/>
        <w:t>10 mA/W or less at the peak response in the wavelength range exceeding 400 nm but not exceeding 1,050 nm; or</w:t>
      </w:r>
    </w:p>
    <w:p w:rsidR="008F38A4" w:rsidRPr="004A5384" w:rsidRDefault="008F38A4" w:rsidP="008F38A4">
      <w:pPr>
        <w:pStyle w:val="DL0ANotea1a1"/>
        <w:rPr>
          <w:lang w:val="en-AU"/>
        </w:rPr>
      </w:pPr>
      <w:r w:rsidRPr="004A5384">
        <w:rPr>
          <w:lang w:val="en-AU"/>
        </w:rPr>
        <w:t>b.</w:t>
      </w:r>
      <w:r w:rsidRPr="004A5384">
        <w:rPr>
          <w:lang w:val="en-AU"/>
        </w:rPr>
        <w:tab/>
        <w:t>15 mA/W or less at the peak response in the wavelength range exceeding 1,050 nm but not exceeding 1,800 nm.</w:t>
      </w:r>
    </w:p>
    <w:p w:rsidR="008F38A4" w:rsidRPr="004A5384" w:rsidRDefault="008F38A4" w:rsidP="008F38A4">
      <w:pPr>
        <w:pStyle w:val="DL0Aa1"/>
        <w:keepNext/>
        <w:rPr>
          <w:lang w:val="en-AU"/>
        </w:rPr>
      </w:pPr>
      <w:r w:rsidRPr="004A5384">
        <w:rPr>
          <w:lang w:val="en-AU"/>
        </w:rPr>
        <w:t>3.</w:t>
      </w:r>
      <w:r w:rsidRPr="004A5384">
        <w:rPr>
          <w:lang w:val="en-AU"/>
        </w:rPr>
        <w:tab/>
        <w:t>Non</w:t>
      </w:r>
      <w:r w:rsidR="004A5384">
        <w:rPr>
          <w:lang w:val="en-AU"/>
        </w:rPr>
        <w:noBreakHyphen/>
      </w:r>
      <w:r w:rsidRPr="004A5384">
        <w:rPr>
          <w:lang w:val="en-AU"/>
        </w:rPr>
        <w:t>“space</w:t>
      </w:r>
      <w:r w:rsidR="004A5384">
        <w:rPr>
          <w:lang w:val="en-AU"/>
        </w:rPr>
        <w:noBreakHyphen/>
      </w:r>
      <w:r w:rsidRPr="004A5384">
        <w:rPr>
          <w:lang w:val="en-AU"/>
        </w:rPr>
        <w:t>qualified” “focal plane arrays” as follows:</w:t>
      </w:r>
    </w:p>
    <w:p w:rsidR="008F38A4" w:rsidRPr="004A5384" w:rsidRDefault="008F38A4" w:rsidP="008F38A4">
      <w:pPr>
        <w:pStyle w:val="DL0Aa1Note"/>
        <w:rPr>
          <w:lang w:val="en-AU"/>
        </w:rPr>
      </w:pPr>
      <w:r w:rsidRPr="004A5384">
        <w:rPr>
          <w:lang w:val="en-AU"/>
        </w:rPr>
        <w:t>N.B.:</w:t>
      </w:r>
      <w:r w:rsidRPr="004A5384">
        <w:rPr>
          <w:lang w:val="en-AU"/>
        </w:rPr>
        <w:tab/>
        <w:t>‘Microbolometer’ non</w:t>
      </w:r>
      <w:r w:rsidR="004A5384">
        <w:rPr>
          <w:lang w:val="en-AU"/>
        </w:rPr>
        <w:noBreakHyphen/>
      </w:r>
      <w:r w:rsidRPr="004A5384">
        <w:rPr>
          <w:lang w:val="en-AU"/>
        </w:rPr>
        <w:t>“space</w:t>
      </w:r>
      <w:r w:rsidR="004A5384">
        <w:rPr>
          <w:lang w:val="en-AU"/>
        </w:rPr>
        <w:noBreakHyphen/>
      </w:r>
      <w:r w:rsidRPr="004A5384">
        <w:rPr>
          <w:lang w:val="en-AU"/>
        </w:rPr>
        <w:t>qualified” “focal plane arrays” are only specified in 6A002</w:t>
      </w:r>
      <w:r w:rsidRPr="004A5384">
        <w:rPr>
          <w:i w:val="0"/>
          <w:lang w:val="en-AU"/>
        </w:rPr>
        <w:t>.</w:t>
      </w:r>
      <w:r w:rsidRPr="004A5384">
        <w:rPr>
          <w:lang w:val="en-AU"/>
        </w:rPr>
        <w:t>a.3.f.</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Linear or two</w:t>
      </w:r>
      <w:r w:rsidR="004A5384">
        <w:rPr>
          <w:lang w:val="en-AU"/>
        </w:rPr>
        <w:noBreakHyphen/>
      </w:r>
      <w:r w:rsidRPr="004A5384">
        <w:rPr>
          <w:lang w:val="en-AU"/>
        </w:rPr>
        <w:t>dimensional multi</w:t>
      </w:r>
      <w:r w:rsidR="004A5384">
        <w:rPr>
          <w:lang w:val="en-AU"/>
        </w:rPr>
        <w:noBreakHyphen/>
      </w:r>
      <w:r w:rsidRPr="004A5384">
        <w:rPr>
          <w:lang w:val="en-AU"/>
        </w:rPr>
        <w:t>element detector arrays are referred to as “focal plane arrays”;</w:t>
      </w:r>
    </w:p>
    <w:p w:rsidR="008F38A4" w:rsidRPr="004A5384" w:rsidRDefault="008F38A4" w:rsidP="008F38A4">
      <w:pPr>
        <w:pStyle w:val="DL0Aa1Note"/>
        <w:rPr>
          <w:lang w:val="en-AU"/>
        </w:rPr>
      </w:pPr>
      <w:r w:rsidRPr="004A5384">
        <w:rPr>
          <w:lang w:val="en-AU"/>
        </w:rPr>
        <w:t>Note 1:</w:t>
      </w:r>
      <w:r w:rsidRPr="004A5384">
        <w:rPr>
          <w:lang w:val="en-AU"/>
        </w:rPr>
        <w:tab/>
        <w:t>6A002</w:t>
      </w:r>
      <w:r w:rsidRPr="004A5384">
        <w:rPr>
          <w:i w:val="0"/>
          <w:lang w:val="en-AU"/>
        </w:rPr>
        <w:t>.</w:t>
      </w:r>
      <w:r w:rsidRPr="004A5384">
        <w:rPr>
          <w:lang w:val="en-AU"/>
        </w:rPr>
        <w:t>a.3. includes photoconductive arrays and photovoltaic arrays.</w:t>
      </w:r>
    </w:p>
    <w:p w:rsidR="008F38A4" w:rsidRPr="004A5384" w:rsidRDefault="008F38A4" w:rsidP="008F38A4">
      <w:pPr>
        <w:pStyle w:val="DL0Aa1Note"/>
        <w:keepNext/>
        <w:rPr>
          <w:lang w:val="en-AU"/>
        </w:rPr>
      </w:pPr>
      <w:r w:rsidRPr="004A5384">
        <w:rPr>
          <w:lang w:val="en-AU"/>
        </w:rPr>
        <w:t>Note 2:</w:t>
      </w:r>
      <w:r w:rsidRPr="004A5384">
        <w:rPr>
          <w:lang w:val="en-AU"/>
        </w:rPr>
        <w:tab/>
        <w:t>6A002</w:t>
      </w:r>
      <w:r w:rsidRPr="004A5384">
        <w:rPr>
          <w:i w:val="0"/>
          <w:lang w:val="en-AU"/>
        </w:rPr>
        <w:t>.</w:t>
      </w:r>
      <w:r w:rsidRPr="004A5384">
        <w:rPr>
          <w:lang w:val="en-AU"/>
        </w:rPr>
        <w:t>a.3. does not apply to:</w:t>
      </w:r>
    </w:p>
    <w:p w:rsidR="008F38A4" w:rsidRPr="004A5384" w:rsidRDefault="008F38A4" w:rsidP="008F38A4">
      <w:pPr>
        <w:pStyle w:val="DL0Aa1Notea0"/>
        <w:rPr>
          <w:lang w:val="en-AU"/>
        </w:rPr>
      </w:pPr>
      <w:r w:rsidRPr="004A5384">
        <w:rPr>
          <w:lang w:val="en-AU"/>
        </w:rPr>
        <w:t>a.</w:t>
      </w:r>
      <w:r w:rsidRPr="004A5384">
        <w:rPr>
          <w:lang w:val="en-AU"/>
        </w:rPr>
        <w:tab/>
        <w:t>Multi</w:t>
      </w:r>
      <w:r w:rsidR="004A5384">
        <w:rPr>
          <w:lang w:val="en-AU"/>
        </w:rPr>
        <w:noBreakHyphen/>
      </w:r>
      <w:r w:rsidRPr="004A5384">
        <w:rPr>
          <w:lang w:val="en-AU"/>
        </w:rPr>
        <w:t>element (not to exceed 16 elements) encapsulated photoconductive cells using either lead sulphide or lead selenide;</w:t>
      </w:r>
    </w:p>
    <w:p w:rsidR="008F38A4" w:rsidRPr="004A5384" w:rsidRDefault="008F38A4" w:rsidP="008F38A4">
      <w:pPr>
        <w:pStyle w:val="DL0Aa1Notea0"/>
        <w:keepNext/>
        <w:rPr>
          <w:lang w:val="en-AU"/>
        </w:rPr>
      </w:pPr>
      <w:r w:rsidRPr="004A5384">
        <w:rPr>
          <w:lang w:val="en-AU"/>
        </w:rPr>
        <w:t>b.</w:t>
      </w:r>
      <w:r w:rsidRPr="004A5384">
        <w:rPr>
          <w:lang w:val="en-AU"/>
        </w:rPr>
        <w:tab/>
        <w:t>Pyroelectric detectors using any of the following:</w:t>
      </w:r>
    </w:p>
    <w:p w:rsidR="008F38A4" w:rsidRPr="004A5384" w:rsidRDefault="008F38A4" w:rsidP="008F38A4">
      <w:pPr>
        <w:pStyle w:val="DL0AaNotea1a"/>
        <w:rPr>
          <w:lang w:val="en-AU"/>
        </w:rPr>
      </w:pPr>
      <w:r w:rsidRPr="004A5384">
        <w:rPr>
          <w:lang w:val="en-AU"/>
        </w:rPr>
        <w:t>1</w:t>
      </w:r>
      <w:r w:rsidRPr="004A5384">
        <w:rPr>
          <w:i w:val="0"/>
          <w:lang w:val="en-AU"/>
        </w:rPr>
        <w:t>.</w:t>
      </w:r>
      <w:r w:rsidRPr="004A5384">
        <w:rPr>
          <w:lang w:val="en-AU"/>
        </w:rPr>
        <w:tab/>
        <w:t>Triglycine sulphate and variants;</w:t>
      </w:r>
    </w:p>
    <w:p w:rsidR="008F38A4" w:rsidRPr="004A5384" w:rsidRDefault="008F38A4" w:rsidP="008F38A4">
      <w:pPr>
        <w:pStyle w:val="DL0AaNotea1a"/>
        <w:rPr>
          <w:lang w:val="en-AU"/>
        </w:rPr>
      </w:pPr>
      <w:r w:rsidRPr="004A5384">
        <w:rPr>
          <w:lang w:val="en-AU"/>
        </w:rPr>
        <w:t>2</w:t>
      </w:r>
      <w:r w:rsidRPr="004A5384">
        <w:rPr>
          <w:i w:val="0"/>
          <w:lang w:val="en-AU"/>
        </w:rPr>
        <w:t>.</w:t>
      </w:r>
      <w:r w:rsidRPr="004A5384">
        <w:rPr>
          <w:lang w:val="en-AU"/>
        </w:rPr>
        <w:tab/>
        <w:t>Lead</w:t>
      </w:r>
      <w:r w:rsidR="004A5384">
        <w:rPr>
          <w:lang w:val="en-AU"/>
        </w:rPr>
        <w:noBreakHyphen/>
      </w:r>
      <w:r w:rsidRPr="004A5384">
        <w:rPr>
          <w:lang w:val="en-AU"/>
        </w:rPr>
        <w:t>lanthanum</w:t>
      </w:r>
      <w:r w:rsidR="004A5384">
        <w:rPr>
          <w:lang w:val="en-AU"/>
        </w:rPr>
        <w:noBreakHyphen/>
      </w:r>
      <w:r w:rsidRPr="004A5384">
        <w:rPr>
          <w:lang w:val="en-AU"/>
        </w:rPr>
        <w:t>zirconium titanate and variants;</w:t>
      </w:r>
    </w:p>
    <w:p w:rsidR="008F38A4" w:rsidRPr="004A5384" w:rsidRDefault="008F38A4" w:rsidP="008F38A4">
      <w:pPr>
        <w:pStyle w:val="DL0AaNotea1a"/>
        <w:rPr>
          <w:lang w:val="en-AU"/>
        </w:rPr>
      </w:pPr>
      <w:r w:rsidRPr="004A5384">
        <w:rPr>
          <w:lang w:val="en-AU"/>
        </w:rPr>
        <w:t>3</w:t>
      </w:r>
      <w:r w:rsidRPr="004A5384">
        <w:rPr>
          <w:i w:val="0"/>
          <w:lang w:val="en-AU"/>
        </w:rPr>
        <w:t>.</w:t>
      </w:r>
      <w:r w:rsidRPr="004A5384">
        <w:rPr>
          <w:lang w:val="en-AU"/>
        </w:rPr>
        <w:tab/>
        <w:t>Lithium tantalate;</w:t>
      </w:r>
    </w:p>
    <w:p w:rsidR="008F38A4" w:rsidRPr="004A5384" w:rsidRDefault="008F38A4" w:rsidP="008F38A4">
      <w:pPr>
        <w:pStyle w:val="DL0AaNotea1a"/>
        <w:rPr>
          <w:lang w:val="en-AU"/>
        </w:rPr>
      </w:pPr>
      <w:r w:rsidRPr="004A5384">
        <w:rPr>
          <w:lang w:val="en-AU"/>
        </w:rPr>
        <w:t>4</w:t>
      </w:r>
      <w:r w:rsidRPr="004A5384">
        <w:rPr>
          <w:i w:val="0"/>
          <w:lang w:val="en-AU"/>
        </w:rPr>
        <w:t>.</w:t>
      </w:r>
      <w:r w:rsidRPr="004A5384">
        <w:rPr>
          <w:lang w:val="en-AU"/>
        </w:rPr>
        <w:tab/>
        <w:t>Polyvinylidene fluoride and variants; or</w:t>
      </w:r>
    </w:p>
    <w:p w:rsidR="008F38A4" w:rsidRPr="004A5384" w:rsidRDefault="008F38A4" w:rsidP="008F38A4">
      <w:pPr>
        <w:pStyle w:val="DL0AaNotea1a"/>
        <w:rPr>
          <w:lang w:val="en-AU"/>
        </w:rPr>
      </w:pPr>
      <w:r w:rsidRPr="004A5384">
        <w:rPr>
          <w:lang w:val="en-AU"/>
        </w:rPr>
        <w:t>5</w:t>
      </w:r>
      <w:r w:rsidRPr="004A5384">
        <w:rPr>
          <w:i w:val="0"/>
          <w:lang w:val="en-AU"/>
        </w:rPr>
        <w:t>.</w:t>
      </w:r>
      <w:r w:rsidRPr="004A5384">
        <w:rPr>
          <w:lang w:val="en-AU"/>
        </w:rPr>
        <w:tab/>
        <w:t>Strontium barium niobate and variants.</w:t>
      </w:r>
    </w:p>
    <w:p w:rsidR="008F38A4" w:rsidRPr="004A5384" w:rsidRDefault="008F38A4" w:rsidP="008F38A4">
      <w:pPr>
        <w:pStyle w:val="DL0Aa1Notea0"/>
        <w:keepNext/>
        <w:rPr>
          <w:lang w:val="en-AU"/>
        </w:rPr>
      </w:pPr>
      <w:r w:rsidRPr="004A5384">
        <w:rPr>
          <w:lang w:val="en-AU"/>
        </w:rPr>
        <w:t>c.</w:t>
      </w:r>
      <w:r w:rsidRPr="004A5384">
        <w:rPr>
          <w:lang w:val="en-AU"/>
        </w:rPr>
        <w:tab/>
        <w:t>“Focal plane arrays” specially designed or modified to achieve ‘charge multiplication’ and limited by design to have a maximum “radiant sensitivity” of 10 mA/W or less for wavelengths exceeding 760 nm, having all of the following:</w:t>
      </w:r>
    </w:p>
    <w:p w:rsidR="008F38A4" w:rsidRPr="004A5384" w:rsidRDefault="008F38A4" w:rsidP="008F38A4">
      <w:pPr>
        <w:pStyle w:val="DL0AaNotea1a"/>
        <w:rPr>
          <w:lang w:val="en-AU"/>
        </w:rPr>
      </w:pPr>
      <w:r w:rsidRPr="004A5384">
        <w:rPr>
          <w:lang w:val="en-AU"/>
        </w:rPr>
        <w:t>1</w:t>
      </w:r>
      <w:r w:rsidRPr="004A5384">
        <w:rPr>
          <w:i w:val="0"/>
          <w:lang w:val="en-AU"/>
        </w:rPr>
        <w:t>.</w:t>
      </w:r>
      <w:r w:rsidRPr="004A5384">
        <w:rPr>
          <w:lang w:val="en-AU"/>
        </w:rPr>
        <w:tab/>
        <w:t>Incorporating a response limiting mechanism designed not to be removed or modified; and</w:t>
      </w:r>
    </w:p>
    <w:p w:rsidR="008F38A4" w:rsidRPr="004A5384" w:rsidRDefault="008F38A4" w:rsidP="008F38A4">
      <w:pPr>
        <w:pStyle w:val="DL0AaNotea1a"/>
        <w:keepNext/>
        <w:rPr>
          <w:lang w:val="en-AU"/>
        </w:rPr>
      </w:pPr>
      <w:r w:rsidRPr="004A5384">
        <w:rPr>
          <w:lang w:val="en-AU"/>
        </w:rPr>
        <w:t>2</w:t>
      </w:r>
      <w:r w:rsidRPr="004A5384">
        <w:rPr>
          <w:i w:val="0"/>
          <w:lang w:val="en-AU"/>
        </w:rPr>
        <w:t>.</w:t>
      </w:r>
      <w:r w:rsidRPr="004A5384">
        <w:rPr>
          <w:lang w:val="en-AU"/>
        </w:rPr>
        <w:tab/>
        <w:t>Any of the following:</w:t>
      </w:r>
    </w:p>
    <w:p w:rsidR="008F38A4" w:rsidRPr="004A5384" w:rsidRDefault="008F38A4" w:rsidP="008F38A4">
      <w:pPr>
        <w:pStyle w:val="DL0AaNotea1a0"/>
        <w:rPr>
          <w:lang w:val="en-AU"/>
        </w:rPr>
      </w:pPr>
      <w:r w:rsidRPr="004A5384">
        <w:rPr>
          <w:lang w:val="en-AU"/>
        </w:rPr>
        <w:t>a.</w:t>
      </w:r>
      <w:r w:rsidRPr="004A5384">
        <w:rPr>
          <w:lang w:val="en-AU"/>
        </w:rPr>
        <w:tab/>
        <w:t>The response limiting mechanism is integral to or combined with the detector element; or</w:t>
      </w:r>
    </w:p>
    <w:p w:rsidR="008F38A4" w:rsidRPr="004A5384" w:rsidRDefault="008F38A4" w:rsidP="001A070D">
      <w:pPr>
        <w:pStyle w:val="DL0AaNotea1a0"/>
        <w:rPr>
          <w:lang w:val="en-AU"/>
        </w:rPr>
      </w:pPr>
      <w:r w:rsidRPr="004A5384">
        <w:rPr>
          <w:lang w:val="en-AU"/>
        </w:rPr>
        <w:lastRenderedPageBreak/>
        <w:t>b.</w:t>
      </w:r>
      <w:r w:rsidRPr="004A5384">
        <w:rPr>
          <w:lang w:val="en-AU"/>
        </w:rPr>
        <w:tab/>
        <w:t>The “focal plane array” is only operable with the response limiting mechanism in place.</w:t>
      </w:r>
    </w:p>
    <w:p w:rsidR="008B3F03" w:rsidRPr="004A5384" w:rsidRDefault="008F38A4" w:rsidP="00654FD8">
      <w:pPr>
        <w:pStyle w:val="DL0Aa1TechH"/>
        <w:ind w:left="3686"/>
        <w:rPr>
          <w:lang w:val="en-AU"/>
        </w:rPr>
      </w:pPr>
      <w:r w:rsidRPr="004A5384">
        <w:rPr>
          <w:lang w:val="en-AU"/>
        </w:rPr>
        <w:t>Technical Note:</w:t>
      </w:r>
    </w:p>
    <w:p w:rsidR="008F38A4" w:rsidRPr="004A5384" w:rsidRDefault="008F38A4" w:rsidP="00654FD8">
      <w:pPr>
        <w:pStyle w:val="DL0Aa1TechH"/>
        <w:ind w:left="3686"/>
        <w:rPr>
          <w:lang w:val="en-AU"/>
        </w:rPr>
      </w:pPr>
      <w:r w:rsidRPr="004A5384">
        <w:rPr>
          <w:lang w:val="en-AU"/>
        </w:rPr>
        <w:t>A response limiting mechanism integral to the detector element is designed not to be removed or modified without rendering the detector inoperable.</w:t>
      </w:r>
    </w:p>
    <w:p w:rsidR="008F38A4" w:rsidRPr="004A5384" w:rsidRDefault="008F38A4" w:rsidP="00654FD8">
      <w:pPr>
        <w:pStyle w:val="DL0Aa1TechH"/>
        <w:ind w:left="3686"/>
        <w:rPr>
          <w:lang w:val="en-AU"/>
        </w:rPr>
      </w:pPr>
      <w:r w:rsidRPr="004A5384">
        <w:rPr>
          <w:lang w:val="en-AU"/>
        </w:rPr>
        <w:t>Technical Note:</w:t>
      </w:r>
    </w:p>
    <w:p w:rsidR="008F38A4" w:rsidRPr="004A5384" w:rsidRDefault="008F38A4" w:rsidP="00654FD8">
      <w:pPr>
        <w:pStyle w:val="DL0Aa1TechH"/>
        <w:ind w:left="3686"/>
        <w:rPr>
          <w:lang w:val="en-AU"/>
        </w:rPr>
      </w:pPr>
      <w:r w:rsidRPr="004A5384">
        <w:rPr>
          <w:lang w:val="en-AU"/>
        </w:rPr>
        <w:t>‘Charge multiplication’ is a form of electronic image amplification and is defined as the generation of charge carriers as a result of an impact ionisation gain process. ‘Charge multiplication’ sensors may take the form of an image intensifier tube, solid state detector or “focal plane array”.</w:t>
      </w:r>
    </w:p>
    <w:p w:rsidR="008F38A4" w:rsidRPr="004A5384" w:rsidRDefault="008F38A4" w:rsidP="008F38A4">
      <w:pPr>
        <w:pStyle w:val="DL0Aa1a"/>
        <w:keepNext/>
        <w:rPr>
          <w:lang w:val="en-AU"/>
        </w:rPr>
      </w:pPr>
      <w:r w:rsidRPr="004A5384">
        <w:rPr>
          <w:lang w:val="en-AU"/>
        </w:rPr>
        <w:t>a.</w:t>
      </w:r>
      <w:r w:rsidRPr="004A5384">
        <w:rPr>
          <w:lang w:val="en-AU"/>
        </w:rPr>
        <w:tab/>
        <w:t>Non</w:t>
      </w:r>
      <w:r w:rsidR="004A5384">
        <w:rPr>
          <w:lang w:val="en-AU"/>
        </w:rPr>
        <w:noBreakHyphen/>
      </w:r>
      <w:r w:rsidRPr="004A5384">
        <w:rPr>
          <w:lang w:val="en-AU"/>
        </w:rPr>
        <w:t>“space</w:t>
      </w:r>
      <w:r w:rsidR="004A5384">
        <w:rPr>
          <w:lang w:val="en-AU"/>
        </w:rPr>
        <w:noBreakHyphen/>
      </w:r>
      <w:r w:rsidRPr="004A5384">
        <w:rPr>
          <w:lang w:val="en-AU"/>
        </w:rPr>
        <w:t>qualified” “focal plane arrays” having all of the following:</w:t>
      </w:r>
    </w:p>
    <w:p w:rsidR="008F38A4" w:rsidRPr="004A5384" w:rsidRDefault="008F38A4" w:rsidP="008F38A4">
      <w:pPr>
        <w:pStyle w:val="DL0Aa1a1"/>
        <w:rPr>
          <w:lang w:val="en-AU"/>
        </w:rPr>
      </w:pPr>
      <w:r w:rsidRPr="004A5384">
        <w:rPr>
          <w:lang w:val="en-AU"/>
        </w:rPr>
        <w:t>1.</w:t>
      </w:r>
      <w:r w:rsidRPr="004A5384">
        <w:rPr>
          <w:lang w:val="en-AU"/>
        </w:rPr>
        <w:tab/>
        <w:t>Individual elements with a peak response within the wavelength range exceeding 900 nm but not exceeding 1,050 nm; and</w:t>
      </w:r>
    </w:p>
    <w:p w:rsidR="008F38A4" w:rsidRPr="004A5384" w:rsidRDefault="008F38A4" w:rsidP="008F38A4">
      <w:pPr>
        <w:pStyle w:val="DL0Aa1a1"/>
        <w:keepNext/>
        <w:rPr>
          <w:lang w:val="en-AU"/>
        </w:rPr>
      </w:pPr>
      <w:r w:rsidRPr="004A5384">
        <w:rPr>
          <w:lang w:val="en-AU"/>
        </w:rPr>
        <w:t>2.</w:t>
      </w:r>
      <w:r w:rsidRPr="004A5384">
        <w:rPr>
          <w:lang w:val="en-AU"/>
        </w:rPr>
        <w:tab/>
        <w:t>Any of the following:</w:t>
      </w:r>
    </w:p>
    <w:p w:rsidR="008F38A4" w:rsidRPr="004A5384" w:rsidRDefault="008F38A4" w:rsidP="008F38A4">
      <w:pPr>
        <w:pStyle w:val="DL0Aa1a1a"/>
        <w:rPr>
          <w:lang w:val="en-AU"/>
        </w:rPr>
      </w:pPr>
      <w:r w:rsidRPr="004A5384">
        <w:rPr>
          <w:lang w:val="en-AU"/>
        </w:rPr>
        <w:t>a.</w:t>
      </w:r>
      <w:r w:rsidRPr="004A5384">
        <w:rPr>
          <w:lang w:val="en-AU"/>
        </w:rPr>
        <w:tab/>
        <w:t>A response “time constant” of less than 0.5 ns; or</w:t>
      </w:r>
    </w:p>
    <w:p w:rsidR="008F38A4" w:rsidRPr="004A5384" w:rsidRDefault="008F38A4" w:rsidP="008F38A4">
      <w:pPr>
        <w:pStyle w:val="DL0Aa1a1a"/>
        <w:rPr>
          <w:lang w:val="en-AU"/>
        </w:rPr>
      </w:pPr>
      <w:r w:rsidRPr="004A5384">
        <w:rPr>
          <w:lang w:val="en-AU"/>
        </w:rPr>
        <w:t>b.</w:t>
      </w:r>
      <w:r w:rsidRPr="004A5384">
        <w:rPr>
          <w:lang w:val="en-AU"/>
        </w:rPr>
        <w:tab/>
        <w:t>Specially designed or modified to achieve ‘charge multiplication’ and having a maximum “radiant sensitivity” exceeding 10 mA/W;</w:t>
      </w:r>
    </w:p>
    <w:p w:rsidR="008F38A4" w:rsidRPr="004A5384" w:rsidRDefault="008F38A4" w:rsidP="008F38A4">
      <w:pPr>
        <w:pStyle w:val="DL0Aa1a"/>
        <w:keepNext/>
        <w:rPr>
          <w:lang w:val="en-AU"/>
        </w:rPr>
      </w:pPr>
      <w:r w:rsidRPr="004A5384">
        <w:rPr>
          <w:lang w:val="en-AU"/>
        </w:rPr>
        <w:t>b.</w:t>
      </w:r>
      <w:r w:rsidRPr="004A5384">
        <w:rPr>
          <w:lang w:val="en-AU"/>
        </w:rPr>
        <w:tab/>
        <w:t>Non</w:t>
      </w:r>
      <w:r w:rsidR="004A5384">
        <w:rPr>
          <w:lang w:val="en-AU"/>
        </w:rPr>
        <w:noBreakHyphen/>
      </w:r>
      <w:r w:rsidRPr="004A5384">
        <w:rPr>
          <w:lang w:val="en-AU"/>
        </w:rPr>
        <w:t>“space</w:t>
      </w:r>
      <w:r w:rsidR="004A5384">
        <w:rPr>
          <w:lang w:val="en-AU"/>
        </w:rPr>
        <w:noBreakHyphen/>
      </w:r>
      <w:r w:rsidRPr="004A5384">
        <w:rPr>
          <w:lang w:val="en-AU"/>
        </w:rPr>
        <w:t>qualified” “focal plane arrays” having all of the following:</w:t>
      </w:r>
    </w:p>
    <w:p w:rsidR="008F38A4" w:rsidRPr="004A5384" w:rsidRDefault="008F38A4" w:rsidP="008F38A4">
      <w:pPr>
        <w:pStyle w:val="DL0Aa1a1"/>
        <w:rPr>
          <w:lang w:val="en-AU"/>
        </w:rPr>
      </w:pPr>
      <w:r w:rsidRPr="004A5384">
        <w:rPr>
          <w:lang w:val="en-AU"/>
        </w:rPr>
        <w:t>1.</w:t>
      </w:r>
      <w:r w:rsidRPr="004A5384">
        <w:rPr>
          <w:lang w:val="en-AU"/>
        </w:rPr>
        <w:tab/>
        <w:t>Individual elements with a peak response in the wavelength range exceeding 1,050 nm but not exceeding 1,200 nm; and</w:t>
      </w:r>
    </w:p>
    <w:p w:rsidR="008F38A4" w:rsidRPr="004A5384" w:rsidRDefault="008F38A4" w:rsidP="008F38A4">
      <w:pPr>
        <w:pStyle w:val="DL0Aa1a1"/>
        <w:keepNext/>
        <w:rPr>
          <w:lang w:val="en-AU"/>
        </w:rPr>
      </w:pPr>
      <w:r w:rsidRPr="004A5384">
        <w:rPr>
          <w:lang w:val="en-AU"/>
        </w:rPr>
        <w:t>2.</w:t>
      </w:r>
      <w:r w:rsidRPr="004A5384">
        <w:rPr>
          <w:lang w:val="en-AU"/>
        </w:rPr>
        <w:tab/>
        <w:t>Any of the following:</w:t>
      </w:r>
    </w:p>
    <w:p w:rsidR="008F38A4" w:rsidRPr="004A5384" w:rsidRDefault="008F38A4" w:rsidP="008F38A4">
      <w:pPr>
        <w:pStyle w:val="DL0Aa1a1a"/>
        <w:rPr>
          <w:lang w:val="en-AU"/>
        </w:rPr>
      </w:pPr>
      <w:r w:rsidRPr="004A5384">
        <w:rPr>
          <w:lang w:val="en-AU"/>
        </w:rPr>
        <w:t>a.</w:t>
      </w:r>
      <w:r w:rsidRPr="004A5384">
        <w:rPr>
          <w:lang w:val="en-AU"/>
        </w:rPr>
        <w:tab/>
        <w:t>A response “time constant” of 95 ns or less; or</w:t>
      </w:r>
    </w:p>
    <w:p w:rsidR="008F38A4" w:rsidRPr="004A5384" w:rsidRDefault="008F38A4" w:rsidP="008F38A4">
      <w:pPr>
        <w:pStyle w:val="DL0Aa1a1a"/>
        <w:rPr>
          <w:lang w:val="en-AU"/>
        </w:rPr>
      </w:pPr>
      <w:r w:rsidRPr="004A5384">
        <w:rPr>
          <w:lang w:val="en-AU"/>
        </w:rPr>
        <w:t>b.</w:t>
      </w:r>
      <w:r w:rsidRPr="004A5384">
        <w:rPr>
          <w:lang w:val="en-AU"/>
        </w:rPr>
        <w:tab/>
        <w:t>Specially designed or modified to achieve ‘charge multiplication’ and having a maximum “radiant sensitivity” exceeding 10 mA/W;</w:t>
      </w:r>
    </w:p>
    <w:p w:rsidR="008F38A4" w:rsidRPr="004A5384" w:rsidRDefault="008F38A4" w:rsidP="008F38A4">
      <w:pPr>
        <w:pStyle w:val="DL0Aa1a"/>
        <w:keepNext/>
        <w:rPr>
          <w:lang w:val="en-AU"/>
        </w:rPr>
      </w:pPr>
      <w:r w:rsidRPr="004A5384">
        <w:rPr>
          <w:lang w:val="en-AU"/>
        </w:rPr>
        <w:t>c.</w:t>
      </w:r>
      <w:r w:rsidRPr="004A5384">
        <w:rPr>
          <w:lang w:val="en-AU"/>
        </w:rPr>
        <w:tab/>
        <w:t>Non</w:t>
      </w:r>
      <w:r w:rsidR="004A5384">
        <w:rPr>
          <w:lang w:val="en-AU"/>
        </w:rPr>
        <w:noBreakHyphen/>
      </w:r>
      <w:r w:rsidRPr="004A5384">
        <w:rPr>
          <w:lang w:val="en-AU"/>
        </w:rPr>
        <w:t>“space</w:t>
      </w:r>
      <w:r w:rsidR="004A5384">
        <w:rPr>
          <w:lang w:val="en-AU"/>
        </w:rPr>
        <w:noBreakHyphen/>
      </w:r>
      <w:r w:rsidRPr="004A5384">
        <w:rPr>
          <w:lang w:val="en-AU"/>
        </w:rPr>
        <w:t>qualified” non</w:t>
      </w:r>
      <w:r w:rsidR="004A5384">
        <w:rPr>
          <w:lang w:val="en-AU"/>
        </w:rPr>
        <w:noBreakHyphen/>
      </w:r>
      <w:r w:rsidRPr="004A5384">
        <w:rPr>
          <w:lang w:val="en-AU"/>
        </w:rPr>
        <w:t>linear (2</w:t>
      </w:r>
      <w:r w:rsidR="004A5384">
        <w:rPr>
          <w:lang w:val="en-AU"/>
        </w:rPr>
        <w:noBreakHyphen/>
      </w:r>
      <w:r w:rsidRPr="004A5384">
        <w:rPr>
          <w:lang w:val="en-AU"/>
        </w:rPr>
        <w:t>dimensional) “focal plane arrays” having</w:t>
      </w:r>
      <w:r w:rsidRPr="004A5384">
        <w:rPr>
          <w:b/>
          <w:lang w:val="en-AU"/>
        </w:rPr>
        <w:t xml:space="preserve"> </w:t>
      </w:r>
      <w:r w:rsidRPr="004A5384">
        <w:rPr>
          <w:lang w:val="en-AU"/>
        </w:rPr>
        <w:t>individual elements with a peak response in the wavelength range exceeding 1,200 nm but not exceeding 30,000 nm;</w:t>
      </w:r>
    </w:p>
    <w:p w:rsidR="008F38A4" w:rsidRPr="004A5384" w:rsidRDefault="008F38A4" w:rsidP="008F38A4">
      <w:pPr>
        <w:pStyle w:val="DL0Aa1aNote"/>
        <w:rPr>
          <w:lang w:val="en-AU"/>
        </w:rPr>
      </w:pPr>
      <w:r w:rsidRPr="004A5384">
        <w:rPr>
          <w:lang w:val="en-AU"/>
        </w:rPr>
        <w:t>N.B.:</w:t>
      </w:r>
      <w:r w:rsidRPr="004A5384">
        <w:rPr>
          <w:lang w:val="en-AU"/>
        </w:rPr>
        <w:tab/>
        <w:t>Silicon and other material based ‘microbolometer’ non</w:t>
      </w:r>
      <w:r w:rsidR="004A5384">
        <w:rPr>
          <w:lang w:val="en-AU"/>
        </w:rPr>
        <w:noBreakHyphen/>
      </w:r>
      <w:r w:rsidRPr="004A5384">
        <w:rPr>
          <w:lang w:val="en-AU"/>
        </w:rPr>
        <w:t>“space</w:t>
      </w:r>
      <w:r w:rsidR="004A5384">
        <w:rPr>
          <w:lang w:val="en-AU"/>
        </w:rPr>
        <w:noBreakHyphen/>
      </w:r>
      <w:r w:rsidRPr="004A5384">
        <w:rPr>
          <w:lang w:val="en-AU"/>
        </w:rPr>
        <w:t>qualified” “focal plane arrays” are only specified in 6A002</w:t>
      </w:r>
      <w:r w:rsidRPr="004A5384">
        <w:rPr>
          <w:i w:val="0"/>
          <w:lang w:val="en-AU"/>
        </w:rPr>
        <w:t>.</w:t>
      </w:r>
      <w:r w:rsidRPr="004A5384">
        <w:rPr>
          <w:lang w:val="en-AU"/>
        </w:rPr>
        <w:t>a.3.f.</w:t>
      </w:r>
    </w:p>
    <w:p w:rsidR="008F38A4" w:rsidRPr="004A5384" w:rsidRDefault="008F38A4" w:rsidP="008F38A4">
      <w:pPr>
        <w:pStyle w:val="DL0Aa1a"/>
        <w:keepNext/>
        <w:rPr>
          <w:lang w:val="en-AU"/>
        </w:rPr>
      </w:pPr>
      <w:r w:rsidRPr="004A5384">
        <w:rPr>
          <w:lang w:val="en-AU"/>
        </w:rPr>
        <w:t>d.</w:t>
      </w:r>
      <w:r w:rsidRPr="004A5384">
        <w:rPr>
          <w:lang w:val="en-AU"/>
        </w:rPr>
        <w:tab/>
        <w:t>Non</w:t>
      </w:r>
      <w:r w:rsidR="004A5384">
        <w:rPr>
          <w:lang w:val="en-AU"/>
        </w:rPr>
        <w:noBreakHyphen/>
      </w:r>
      <w:r w:rsidRPr="004A5384">
        <w:rPr>
          <w:lang w:val="en-AU"/>
        </w:rPr>
        <w:t>“space</w:t>
      </w:r>
      <w:r w:rsidR="004A5384">
        <w:rPr>
          <w:lang w:val="en-AU"/>
        </w:rPr>
        <w:noBreakHyphen/>
      </w:r>
      <w:r w:rsidRPr="004A5384">
        <w:rPr>
          <w:lang w:val="en-AU"/>
        </w:rPr>
        <w:t>qualified” linear (1</w:t>
      </w:r>
      <w:r w:rsidR="004A5384">
        <w:rPr>
          <w:lang w:val="en-AU"/>
        </w:rPr>
        <w:noBreakHyphen/>
      </w:r>
      <w:r w:rsidRPr="004A5384">
        <w:rPr>
          <w:lang w:val="en-AU"/>
        </w:rPr>
        <w:t>dimensional) “focal plane arrays” having all of the following:</w:t>
      </w:r>
    </w:p>
    <w:p w:rsidR="008F38A4" w:rsidRPr="004A5384" w:rsidRDefault="008F38A4" w:rsidP="008F38A4">
      <w:pPr>
        <w:pStyle w:val="DL0Aa1a1"/>
        <w:rPr>
          <w:lang w:val="en-AU"/>
        </w:rPr>
      </w:pPr>
      <w:r w:rsidRPr="004A5384">
        <w:rPr>
          <w:lang w:val="en-AU"/>
        </w:rPr>
        <w:t>1.</w:t>
      </w:r>
      <w:r w:rsidRPr="004A5384">
        <w:rPr>
          <w:lang w:val="en-AU"/>
        </w:rPr>
        <w:tab/>
        <w:t>Individual elements with a peak response in the wavelength range exceeding 1,200 nm but not exceeding 3,000 nm; and</w:t>
      </w:r>
    </w:p>
    <w:p w:rsidR="008F38A4" w:rsidRPr="004A5384" w:rsidRDefault="008F38A4" w:rsidP="008F38A4">
      <w:pPr>
        <w:pStyle w:val="DL0Aa1a1"/>
        <w:keepNext/>
        <w:rPr>
          <w:lang w:val="en-AU"/>
        </w:rPr>
      </w:pPr>
      <w:r w:rsidRPr="004A5384">
        <w:rPr>
          <w:lang w:val="en-AU"/>
        </w:rPr>
        <w:lastRenderedPageBreak/>
        <w:t>2.</w:t>
      </w:r>
      <w:r w:rsidRPr="004A5384">
        <w:rPr>
          <w:lang w:val="en-AU"/>
        </w:rPr>
        <w:tab/>
        <w:t>Any of the following:</w:t>
      </w:r>
    </w:p>
    <w:p w:rsidR="008F38A4" w:rsidRPr="004A5384" w:rsidRDefault="008F38A4" w:rsidP="008F38A4">
      <w:pPr>
        <w:pStyle w:val="DL0Aa1a1a"/>
        <w:rPr>
          <w:lang w:val="en-AU"/>
        </w:rPr>
      </w:pPr>
      <w:r w:rsidRPr="004A5384">
        <w:rPr>
          <w:lang w:val="en-AU"/>
        </w:rPr>
        <w:t>a.</w:t>
      </w:r>
      <w:r w:rsidRPr="004A5384">
        <w:rPr>
          <w:lang w:val="en-AU"/>
        </w:rPr>
        <w:tab/>
        <w:t>A ratio of ‘scan direction’ dimension of the detector element to the ‘cross</w:t>
      </w:r>
      <w:r w:rsidR="004A5384">
        <w:rPr>
          <w:lang w:val="en-AU"/>
        </w:rPr>
        <w:noBreakHyphen/>
      </w:r>
      <w:r w:rsidRPr="004A5384">
        <w:rPr>
          <w:lang w:val="en-AU"/>
        </w:rPr>
        <w:t>scan direction’ dimension of the detector element of less than 3.8; or</w:t>
      </w:r>
    </w:p>
    <w:p w:rsidR="008F38A4" w:rsidRPr="004A5384" w:rsidRDefault="008F38A4" w:rsidP="008F38A4">
      <w:pPr>
        <w:pStyle w:val="DL0Aa1a1a"/>
        <w:rPr>
          <w:lang w:val="en-AU"/>
        </w:rPr>
      </w:pPr>
      <w:r w:rsidRPr="004A5384">
        <w:rPr>
          <w:lang w:val="en-AU"/>
        </w:rPr>
        <w:t>b.</w:t>
      </w:r>
      <w:r w:rsidRPr="004A5384">
        <w:rPr>
          <w:lang w:val="en-AU"/>
        </w:rPr>
        <w:tab/>
        <w:t>Signal processing in the detector elements;;</w:t>
      </w:r>
    </w:p>
    <w:p w:rsidR="008F38A4" w:rsidRPr="004A5384" w:rsidRDefault="008F38A4" w:rsidP="008F38A4">
      <w:pPr>
        <w:pStyle w:val="DL0Aa1aNote"/>
        <w:rPr>
          <w:lang w:val="en-AU"/>
        </w:rPr>
      </w:pPr>
      <w:r w:rsidRPr="004A5384">
        <w:rPr>
          <w:lang w:val="en-AU"/>
        </w:rPr>
        <w:t>Note:</w:t>
      </w:r>
      <w:r w:rsidRPr="004A5384">
        <w:rPr>
          <w:lang w:val="en-AU"/>
        </w:rPr>
        <w:tab/>
        <w:t>6A002</w:t>
      </w:r>
      <w:r w:rsidRPr="004A5384">
        <w:rPr>
          <w:i w:val="0"/>
          <w:lang w:val="en-AU"/>
        </w:rPr>
        <w:t>.</w:t>
      </w:r>
      <w:r w:rsidRPr="004A5384">
        <w:rPr>
          <w:lang w:val="en-AU"/>
        </w:rPr>
        <w:t>a.3.d. does not control “focal plane arrays” (not to exceed 32 elements) having detector elements limited solely to germanium material.</w:t>
      </w:r>
    </w:p>
    <w:p w:rsidR="008F38A4" w:rsidRPr="004A5384" w:rsidRDefault="008F38A4" w:rsidP="008F38A4">
      <w:pPr>
        <w:pStyle w:val="DL0A1a1TechHead"/>
        <w:keepNext/>
        <w:rPr>
          <w:lang w:val="en-AU"/>
        </w:rPr>
      </w:pPr>
      <w:r w:rsidRPr="004A5384">
        <w:rPr>
          <w:lang w:val="en-AU"/>
        </w:rPr>
        <w:t>Technical Note:</w:t>
      </w:r>
    </w:p>
    <w:p w:rsidR="008F38A4" w:rsidRPr="004A5384" w:rsidRDefault="008F38A4" w:rsidP="008F38A4">
      <w:pPr>
        <w:pStyle w:val="DL0Aa1a1TechText0"/>
        <w:rPr>
          <w:lang w:val="en-AU"/>
        </w:rPr>
      </w:pPr>
      <w:r w:rsidRPr="004A5384">
        <w:rPr>
          <w:lang w:val="en-AU"/>
        </w:rPr>
        <w:t>For the purposes of 6A002</w:t>
      </w:r>
      <w:r w:rsidRPr="004A5384">
        <w:rPr>
          <w:i w:val="0"/>
          <w:lang w:val="en-AU"/>
        </w:rPr>
        <w:t>.</w:t>
      </w:r>
      <w:r w:rsidRPr="004A5384">
        <w:rPr>
          <w:lang w:val="en-AU"/>
        </w:rPr>
        <w:t>a.3.d., ‘cross</w:t>
      </w:r>
      <w:r w:rsidR="004A5384">
        <w:rPr>
          <w:lang w:val="en-AU"/>
        </w:rPr>
        <w:noBreakHyphen/>
      </w:r>
      <w:r w:rsidRPr="004A5384">
        <w:rPr>
          <w:lang w:val="en-AU"/>
        </w:rPr>
        <w:t>scan direction’ is defined as the axis parallel to the linear array of detector elements and the ‘scan direction’ is defined as the axis perpendicular to the linear array of detector elements.</w:t>
      </w:r>
    </w:p>
    <w:p w:rsidR="008F38A4" w:rsidRPr="004A5384" w:rsidRDefault="008F38A4" w:rsidP="008F38A4">
      <w:pPr>
        <w:pStyle w:val="DL0Aa1a"/>
        <w:rPr>
          <w:lang w:val="en-AU"/>
        </w:rPr>
      </w:pPr>
      <w:r w:rsidRPr="004A5384">
        <w:rPr>
          <w:lang w:val="en-AU"/>
        </w:rPr>
        <w:t>e.</w:t>
      </w:r>
      <w:r w:rsidRPr="004A5384">
        <w:rPr>
          <w:lang w:val="en-AU"/>
        </w:rPr>
        <w:tab/>
        <w:t>Non</w:t>
      </w:r>
      <w:r w:rsidR="004A5384">
        <w:rPr>
          <w:lang w:val="en-AU"/>
        </w:rPr>
        <w:noBreakHyphen/>
      </w:r>
      <w:r w:rsidRPr="004A5384">
        <w:rPr>
          <w:lang w:val="en-AU"/>
        </w:rPr>
        <w:t>“space</w:t>
      </w:r>
      <w:r w:rsidR="004A5384">
        <w:rPr>
          <w:lang w:val="en-AU"/>
        </w:rPr>
        <w:noBreakHyphen/>
      </w:r>
      <w:r w:rsidRPr="004A5384">
        <w:rPr>
          <w:lang w:val="en-AU"/>
        </w:rPr>
        <w:t>qualified” linear (1</w:t>
      </w:r>
      <w:r w:rsidR="004A5384">
        <w:rPr>
          <w:lang w:val="en-AU"/>
        </w:rPr>
        <w:noBreakHyphen/>
      </w:r>
      <w:r w:rsidRPr="004A5384">
        <w:rPr>
          <w:lang w:val="en-AU"/>
        </w:rPr>
        <w:t>dimensional) “focal plane arrays” having individual elements with a peak response in the wavelength range exceeding 3,000 nm but not exceeding 30,000 nm;</w:t>
      </w:r>
    </w:p>
    <w:p w:rsidR="008F38A4" w:rsidRPr="004A5384" w:rsidRDefault="008F38A4" w:rsidP="008F38A4">
      <w:pPr>
        <w:pStyle w:val="DL0Aa1a"/>
        <w:keepNext/>
        <w:rPr>
          <w:lang w:val="en-AU"/>
        </w:rPr>
      </w:pPr>
      <w:r w:rsidRPr="004A5384">
        <w:rPr>
          <w:lang w:val="en-AU"/>
        </w:rPr>
        <w:t>f.</w:t>
      </w:r>
      <w:r w:rsidRPr="004A5384">
        <w:rPr>
          <w:lang w:val="en-AU"/>
        </w:rPr>
        <w:tab/>
        <w:t>Non</w:t>
      </w:r>
      <w:r w:rsidR="004A5384">
        <w:rPr>
          <w:lang w:val="en-AU"/>
        </w:rPr>
        <w:noBreakHyphen/>
      </w:r>
      <w:r w:rsidRPr="004A5384">
        <w:rPr>
          <w:lang w:val="en-AU"/>
        </w:rPr>
        <w:t>“space</w:t>
      </w:r>
      <w:r w:rsidR="004A5384">
        <w:rPr>
          <w:lang w:val="en-AU"/>
        </w:rPr>
        <w:noBreakHyphen/>
      </w:r>
      <w:r w:rsidRPr="004A5384">
        <w:rPr>
          <w:lang w:val="en-AU"/>
        </w:rPr>
        <w:t>qualified” non</w:t>
      </w:r>
      <w:r w:rsidR="004A5384">
        <w:rPr>
          <w:lang w:val="en-AU"/>
        </w:rPr>
        <w:noBreakHyphen/>
      </w:r>
      <w:r w:rsidRPr="004A5384">
        <w:rPr>
          <w:lang w:val="en-AU"/>
        </w:rPr>
        <w:t>linear (2</w:t>
      </w:r>
      <w:r w:rsidR="004A5384">
        <w:rPr>
          <w:lang w:val="en-AU"/>
        </w:rPr>
        <w:noBreakHyphen/>
      </w:r>
      <w:r w:rsidRPr="004A5384">
        <w:rPr>
          <w:lang w:val="en-AU"/>
        </w:rPr>
        <w:t>dimensional) infrared “focal plane arrays” based on ‘microbolometer’ material having individual elements with an unfiltered response in the wavelength range equal to or exceeding 8,000 nm but not exceeding 14,000 nm;</w:t>
      </w:r>
    </w:p>
    <w:p w:rsidR="008F38A4" w:rsidRPr="004A5384" w:rsidRDefault="008F38A4" w:rsidP="008F38A4">
      <w:pPr>
        <w:pStyle w:val="DL0A1a1TechHead"/>
        <w:keepNext/>
        <w:rPr>
          <w:lang w:val="en-AU"/>
        </w:rPr>
      </w:pPr>
      <w:r w:rsidRPr="004A5384">
        <w:rPr>
          <w:lang w:val="en-AU"/>
        </w:rPr>
        <w:t>Technical Note:</w:t>
      </w:r>
    </w:p>
    <w:p w:rsidR="008F38A4" w:rsidRPr="004A5384" w:rsidRDefault="008F38A4" w:rsidP="008F38A4">
      <w:pPr>
        <w:pStyle w:val="DL0Aa1a1TechText0"/>
        <w:rPr>
          <w:lang w:val="en-AU"/>
        </w:rPr>
      </w:pPr>
      <w:r w:rsidRPr="004A5384">
        <w:rPr>
          <w:lang w:val="en-AU"/>
        </w:rPr>
        <w:t>For the purposes of 6A002</w:t>
      </w:r>
      <w:r w:rsidRPr="004A5384">
        <w:rPr>
          <w:i w:val="0"/>
          <w:lang w:val="en-AU"/>
        </w:rPr>
        <w:t>.</w:t>
      </w:r>
      <w:r w:rsidRPr="004A5384">
        <w:rPr>
          <w:lang w:val="en-AU"/>
        </w:rPr>
        <w:t>a.3.f., ‘microbolometer’ is defined as a thermal imaging detector that, as a result of a temperature change in the detector caused by the absorption of infrared radiation, is used to generate any usable signal.</w:t>
      </w:r>
    </w:p>
    <w:p w:rsidR="008F38A4" w:rsidRPr="004A5384" w:rsidRDefault="008F38A4" w:rsidP="008F38A4">
      <w:pPr>
        <w:pStyle w:val="DL0Aa1a"/>
        <w:keepNext/>
        <w:rPr>
          <w:lang w:val="en-AU"/>
        </w:rPr>
      </w:pPr>
      <w:r w:rsidRPr="004A5384">
        <w:rPr>
          <w:lang w:val="en-AU"/>
        </w:rPr>
        <w:t>g.</w:t>
      </w:r>
      <w:r w:rsidRPr="004A5384">
        <w:rPr>
          <w:lang w:val="en-AU"/>
        </w:rPr>
        <w:tab/>
        <w:t>Non</w:t>
      </w:r>
      <w:r w:rsidR="004A5384">
        <w:rPr>
          <w:lang w:val="en-AU"/>
        </w:rPr>
        <w:noBreakHyphen/>
      </w:r>
      <w:r w:rsidRPr="004A5384">
        <w:rPr>
          <w:lang w:val="en-AU"/>
        </w:rPr>
        <w:t>“space</w:t>
      </w:r>
      <w:r w:rsidR="004A5384">
        <w:rPr>
          <w:lang w:val="en-AU"/>
        </w:rPr>
        <w:noBreakHyphen/>
      </w:r>
      <w:r w:rsidRPr="004A5384">
        <w:rPr>
          <w:lang w:val="en-AU"/>
        </w:rPr>
        <w:t>qualified” “focal plane arrays” having all of the following:</w:t>
      </w:r>
    </w:p>
    <w:p w:rsidR="008F38A4" w:rsidRPr="004A5384" w:rsidRDefault="008F38A4" w:rsidP="008F38A4">
      <w:pPr>
        <w:pStyle w:val="DL0Aa1a1"/>
        <w:rPr>
          <w:lang w:val="en-AU"/>
        </w:rPr>
      </w:pPr>
      <w:r w:rsidRPr="004A5384">
        <w:rPr>
          <w:lang w:val="en-AU"/>
        </w:rPr>
        <w:t>1.</w:t>
      </w:r>
      <w:r w:rsidRPr="004A5384">
        <w:rPr>
          <w:lang w:val="en-AU"/>
        </w:rPr>
        <w:tab/>
        <w:t>Individual detector elements with a peak response in the wavelength range exceeding 400 nm but not exceeding 900 nm;</w:t>
      </w:r>
    </w:p>
    <w:p w:rsidR="008F38A4" w:rsidRPr="004A5384" w:rsidRDefault="008F38A4" w:rsidP="008F38A4">
      <w:pPr>
        <w:pStyle w:val="DL0Aa1a1"/>
        <w:rPr>
          <w:lang w:val="en-AU"/>
        </w:rPr>
      </w:pPr>
      <w:r w:rsidRPr="004A5384">
        <w:rPr>
          <w:lang w:val="en-AU"/>
        </w:rPr>
        <w:t>2.</w:t>
      </w:r>
      <w:r w:rsidRPr="004A5384">
        <w:rPr>
          <w:lang w:val="en-AU"/>
        </w:rPr>
        <w:tab/>
        <w:t>Specially designed or modified to achieve ‘charge multiplication’ and having a maximum “radiant sensitivity” exceeding 10 mA/W for wavelengths exceeding 760 nm; and</w:t>
      </w:r>
    </w:p>
    <w:p w:rsidR="008F38A4" w:rsidRPr="004A5384" w:rsidRDefault="008F38A4" w:rsidP="008F38A4">
      <w:pPr>
        <w:pStyle w:val="DL0Aa1a1"/>
        <w:rPr>
          <w:lang w:val="en-AU"/>
        </w:rPr>
      </w:pPr>
      <w:r w:rsidRPr="004A5384">
        <w:rPr>
          <w:lang w:val="en-AU"/>
        </w:rPr>
        <w:t>3.</w:t>
      </w:r>
      <w:r w:rsidRPr="004A5384">
        <w:rPr>
          <w:lang w:val="en-AU"/>
        </w:rPr>
        <w:tab/>
        <w:t>Greater than 32 elements;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“Monospectral imaging sensors” and “multispectral imaging sensors”, designed for remote sensing applications and having any</w:t>
      </w:r>
      <w:r w:rsidRPr="004A5384">
        <w:rPr>
          <w:b/>
          <w:sz w:val="22"/>
          <w:szCs w:val="22"/>
          <w:lang w:val="en-AU"/>
        </w:rPr>
        <w:t xml:space="preserve"> </w:t>
      </w:r>
      <w:r w:rsidRPr="004A5384">
        <w:rPr>
          <w:sz w:val="22"/>
          <w:szCs w:val="22"/>
          <w:lang w:val="en-AU"/>
        </w:rPr>
        <w:t>of the following:</w:t>
      </w:r>
    </w:p>
    <w:p w:rsidR="008F38A4" w:rsidRPr="004A5384" w:rsidRDefault="008F38A4" w:rsidP="008F38A4">
      <w:pPr>
        <w:pStyle w:val="DL0Aa1"/>
        <w:rPr>
          <w:lang w:val="en-AU"/>
        </w:rPr>
      </w:pPr>
      <w:r w:rsidRPr="004A5384">
        <w:rPr>
          <w:lang w:val="en-AU"/>
        </w:rPr>
        <w:t>1.</w:t>
      </w:r>
      <w:r w:rsidRPr="004A5384">
        <w:rPr>
          <w:lang w:val="en-AU"/>
        </w:rPr>
        <w:tab/>
        <w:t>An Instantaneous</w:t>
      </w:r>
      <w:r w:rsidR="004A5384">
        <w:rPr>
          <w:lang w:val="en-AU"/>
        </w:rPr>
        <w:noBreakHyphen/>
      </w:r>
      <w:r w:rsidRPr="004A5384">
        <w:rPr>
          <w:lang w:val="en-AU"/>
        </w:rPr>
        <w:t>Field</w:t>
      </w:r>
      <w:r w:rsidR="004A5384">
        <w:rPr>
          <w:lang w:val="en-AU"/>
        </w:rPr>
        <w:noBreakHyphen/>
      </w:r>
      <w:r w:rsidRPr="004A5384">
        <w:rPr>
          <w:lang w:val="en-AU"/>
        </w:rPr>
        <w:t>Of</w:t>
      </w:r>
      <w:r w:rsidR="004A5384">
        <w:rPr>
          <w:lang w:val="en-AU"/>
        </w:rPr>
        <w:noBreakHyphen/>
      </w:r>
      <w:r w:rsidRPr="004A5384">
        <w:rPr>
          <w:lang w:val="en-AU"/>
        </w:rPr>
        <w:t>View (IFOV) of less than 200 µrad (microradians); or</w:t>
      </w:r>
    </w:p>
    <w:p w:rsidR="008F38A4" w:rsidRPr="004A5384" w:rsidRDefault="008F38A4" w:rsidP="008F38A4">
      <w:pPr>
        <w:pStyle w:val="DL0Aa1"/>
        <w:rPr>
          <w:lang w:val="en-AU"/>
        </w:rPr>
      </w:pPr>
      <w:r w:rsidRPr="004A5384">
        <w:rPr>
          <w:lang w:val="en-AU"/>
        </w:rPr>
        <w:t>2.</w:t>
      </w:r>
      <w:r w:rsidRPr="004A5384">
        <w:rPr>
          <w:lang w:val="en-AU"/>
        </w:rPr>
        <w:tab/>
        <w:t>Specified for operation in the wavelength range exceeding 400 nm but not exceeding 30,000 nm and having all the following:</w:t>
      </w:r>
    </w:p>
    <w:p w:rsidR="008F38A4" w:rsidRPr="004A5384" w:rsidRDefault="008F38A4" w:rsidP="008F38A4">
      <w:pPr>
        <w:pStyle w:val="DL0Aa1a"/>
        <w:rPr>
          <w:lang w:val="en-AU"/>
        </w:rPr>
      </w:pPr>
      <w:r w:rsidRPr="004A5384">
        <w:rPr>
          <w:lang w:val="en-AU"/>
        </w:rPr>
        <w:t>a.</w:t>
      </w:r>
      <w:r w:rsidRPr="004A5384">
        <w:rPr>
          <w:lang w:val="en-AU"/>
        </w:rPr>
        <w:tab/>
        <w:t>Providing output imaging data in digital format; and</w:t>
      </w:r>
    </w:p>
    <w:p w:rsidR="008F38A4" w:rsidRPr="004A5384" w:rsidRDefault="008F38A4" w:rsidP="008F38A4">
      <w:pPr>
        <w:pStyle w:val="DL0Aa1a"/>
        <w:rPr>
          <w:lang w:val="en-AU"/>
        </w:rPr>
      </w:pPr>
      <w:r w:rsidRPr="004A5384">
        <w:rPr>
          <w:lang w:val="en-AU"/>
        </w:rPr>
        <w:t>b.</w:t>
      </w:r>
      <w:r w:rsidRPr="004A5384">
        <w:rPr>
          <w:lang w:val="en-AU"/>
        </w:rPr>
        <w:tab/>
        <w:t>Having any of the following characteristics:</w:t>
      </w:r>
    </w:p>
    <w:p w:rsidR="008F38A4" w:rsidRPr="004A5384" w:rsidRDefault="008F38A4" w:rsidP="008F38A4">
      <w:pPr>
        <w:pStyle w:val="DL0Aa1a1"/>
        <w:rPr>
          <w:lang w:val="en-AU"/>
        </w:rPr>
      </w:pPr>
      <w:r w:rsidRPr="004A5384">
        <w:rPr>
          <w:lang w:val="en-AU"/>
        </w:rPr>
        <w:t>1.</w:t>
      </w:r>
      <w:r w:rsidRPr="004A5384">
        <w:rPr>
          <w:lang w:val="en-AU"/>
        </w:rPr>
        <w:tab/>
        <w:t>“Space</w:t>
      </w:r>
      <w:r w:rsidR="004A5384">
        <w:rPr>
          <w:lang w:val="en-AU"/>
        </w:rPr>
        <w:noBreakHyphen/>
      </w:r>
      <w:r w:rsidRPr="004A5384">
        <w:rPr>
          <w:lang w:val="en-AU"/>
        </w:rPr>
        <w:t>qualified”; or</w:t>
      </w:r>
    </w:p>
    <w:p w:rsidR="008F38A4" w:rsidRPr="004A5384" w:rsidRDefault="008F38A4" w:rsidP="008F38A4">
      <w:pPr>
        <w:pStyle w:val="DL0Aa1a1"/>
        <w:rPr>
          <w:lang w:val="en-AU"/>
        </w:rPr>
      </w:pPr>
      <w:r w:rsidRPr="004A5384">
        <w:rPr>
          <w:lang w:val="en-AU"/>
        </w:rPr>
        <w:lastRenderedPageBreak/>
        <w:t>2.</w:t>
      </w:r>
      <w:r w:rsidRPr="004A5384">
        <w:rPr>
          <w:lang w:val="en-AU"/>
        </w:rPr>
        <w:tab/>
        <w:t>Designed for airborne operation, using other than silicon detectors, and having an IFOV of less than 2.5 mrad (milliradians);</w:t>
      </w:r>
    </w:p>
    <w:p w:rsidR="008F38A4" w:rsidRPr="004A5384" w:rsidRDefault="008F38A4" w:rsidP="008F38A4">
      <w:pPr>
        <w:pStyle w:val="DL0Aa1Note"/>
        <w:rPr>
          <w:lang w:val="en-AU"/>
        </w:rPr>
      </w:pPr>
      <w:r w:rsidRPr="004A5384">
        <w:rPr>
          <w:lang w:val="en-AU"/>
        </w:rPr>
        <w:t>Note:</w:t>
      </w:r>
      <w:r w:rsidRPr="004A5384">
        <w:rPr>
          <w:lang w:val="en-AU"/>
        </w:rPr>
        <w:tab/>
        <w:t>6A002</w:t>
      </w:r>
      <w:r w:rsidRPr="004A5384">
        <w:rPr>
          <w:i w:val="0"/>
          <w:lang w:val="en-AU"/>
        </w:rPr>
        <w:t>.</w:t>
      </w:r>
      <w:r w:rsidRPr="004A5384">
        <w:rPr>
          <w:lang w:val="en-AU"/>
        </w:rPr>
        <w:t>b.1. does not control “monospectral imaging sensors” with a peak response in the wavelength range exceeding 300 nm but not exceeding 900 nm and only incorporating any of the following non</w:t>
      </w:r>
      <w:r w:rsidR="004A5384">
        <w:rPr>
          <w:lang w:val="en-AU"/>
        </w:rPr>
        <w:noBreakHyphen/>
      </w:r>
      <w:r w:rsidRPr="004A5384">
        <w:rPr>
          <w:lang w:val="en-AU"/>
        </w:rPr>
        <w:t>“space</w:t>
      </w:r>
      <w:r w:rsidR="004A5384">
        <w:rPr>
          <w:lang w:val="en-AU"/>
        </w:rPr>
        <w:noBreakHyphen/>
      </w:r>
      <w:r w:rsidRPr="004A5384">
        <w:rPr>
          <w:lang w:val="en-AU"/>
        </w:rPr>
        <w:t>qualified” detectors or non</w:t>
      </w:r>
      <w:r w:rsidR="004A5384">
        <w:rPr>
          <w:lang w:val="en-AU"/>
        </w:rPr>
        <w:noBreakHyphen/>
      </w:r>
      <w:r w:rsidRPr="004A5384">
        <w:rPr>
          <w:lang w:val="en-AU"/>
        </w:rPr>
        <w:t>“space</w:t>
      </w:r>
      <w:r w:rsidR="004A5384">
        <w:rPr>
          <w:lang w:val="en-AU"/>
        </w:rPr>
        <w:noBreakHyphen/>
      </w:r>
      <w:r w:rsidRPr="004A5384">
        <w:rPr>
          <w:lang w:val="en-AU"/>
        </w:rPr>
        <w:t>qualified” “focal plane arrays”:</w:t>
      </w:r>
    </w:p>
    <w:p w:rsidR="008F38A4" w:rsidRPr="004A5384" w:rsidRDefault="008F38A4" w:rsidP="008F38A4">
      <w:pPr>
        <w:pStyle w:val="DL0Aa1Notea0"/>
        <w:rPr>
          <w:lang w:val="en-AU"/>
        </w:rPr>
      </w:pPr>
      <w:r w:rsidRPr="004A5384">
        <w:rPr>
          <w:lang w:val="en-AU"/>
        </w:rPr>
        <w:t>a.</w:t>
      </w:r>
      <w:r w:rsidRPr="004A5384">
        <w:rPr>
          <w:lang w:val="en-AU"/>
        </w:rPr>
        <w:tab/>
        <w:t>Charge Coupled Devices (CCD) not designed or modified to achieve ‘charge multiplication’; or</w:t>
      </w:r>
    </w:p>
    <w:p w:rsidR="008F38A4" w:rsidRPr="004A5384" w:rsidRDefault="008F38A4" w:rsidP="008F38A4">
      <w:pPr>
        <w:pStyle w:val="DL0Aa1Notea0"/>
        <w:rPr>
          <w:lang w:val="en-AU"/>
        </w:rPr>
      </w:pPr>
      <w:r w:rsidRPr="004A5384">
        <w:rPr>
          <w:lang w:val="en-AU"/>
        </w:rPr>
        <w:t>b.</w:t>
      </w:r>
      <w:r w:rsidRPr="004A5384">
        <w:rPr>
          <w:lang w:val="en-AU"/>
        </w:rPr>
        <w:tab/>
        <w:t>Complementary Metal Oxide Semiconductor (CMOS) devices not designed or modified to achieve ‘charge multiplication’.</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‘Direct view’ imaging equipment incorporating any of the following:</w:t>
      </w:r>
    </w:p>
    <w:p w:rsidR="008F38A4" w:rsidRPr="004A5384" w:rsidRDefault="008F38A4" w:rsidP="008F38A4">
      <w:pPr>
        <w:pStyle w:val="DL0Aa1"/>
        <w:rPr>
          <w:lang w:val="en-AU"/>
        </w:rPr>
      </w:pPr>
      <w:r w:rsidRPr="004A5384">
        <w:rPr>
          <w:lang w:val="en-AU"/>
        </w:rPr>
        <w:t>1.</w:t>
      </w:r>
      <w:r w:rsidRPr="004A5384">
        <w:rPr>
          <w:lang w:val="en-AU"/>
        </w:rPr>
        <w:tab/>
        <w:t>Image intensifier tubes specified in 6A002.a.2.a. or 6A002.a.2.b.;</w:t>
      </w:r>
    </w:p>
    <w:p w:rsidR="008F38A4" w:rsidRPr="004A5384" w:rsidRDefault="008F38A4" w:rsidP="008F38A4">
      <w:pPr>
        <w:pStyle w:val="DL0Aa1"/>
        <w:rPr>
          <w:lang w:val="en-AU"/>
        </w:rPr>
      </w:pPr>
      <w:r w:rsidRPr="004A5384">
        <w:rPr>
          <w:lang w:val="en-AU"/>
        </w:rPr>
        <w:t>2.</w:t>
      </w:r>
      <w:r w:rsidRPr="004A5384">
        <w:rPr>
          <w:lang w:val="en-AU"/>
        </w:rPr>
        <w:tab/>
        <w:t>“Focal plane arrays” specified in 6A002.a.3.; or</w:t>
      </w:r>
    </w:p>
    <w:p w:rsidR="008F38A4" w:rsidRPr="004A5384" w:rsidRDefault="008F38A4" w:rsidP="008F38A4">
      <w:pPr>
        <w:pStyle w:val="DL0Aa1"/>
        <w:rPr>
          <w:lang w:val="en-AU"/>
        </w:rPr>
      </w:pPr>
      <w:r w:rsidRPr="004A5384">
        <w:rPr>
          <w:lang w:val="en-AU"/>
        </w:rPr>
        <w:t>3.</w:t>
      </w:r>
      <w:r w:rsidRPr="004A5384">
        <w:rPr>
          <w:lang w:val="en-AU"/>
        </w:rPr>
        <w:tab/>
        <w:t>Solid state detectors specified in 6A002.a.1.;</w:t>
      </w:r>
    </w:p>
    <w:p w:rsidR="008F38A4" w:rsidRPr="004A5384" w:rsidRDefault="008F38A4" w:rsidP="008F38A4">
      <w:pPr>
        <w:pStyle w:val="DL0AaTechH"/>
        <w:rPr>
          <w:lang w:val="en-AU"/>
        </w:rPr>
      </w:pPr>
      <w:r w:rsidRPr="004A5384">
        <w:rPr>
          <w:rStyle w:val="DL0AaTechHChar"/>
          <w:lang w:val="en-AU"/>
        </w:rPr>
        <w:t>Technical</w:t>
      </w:r>
      <w:r w:rsidRPr="004A5384">
        <w:rPr>
          <w:lang w:val="en-AU"/>
        </w:rPr>
        <w:t xml:space="preserve"> Note:</w:t>
      </w:r>
    </w:p>
    <w:p w:rsidR="008F38A4" w:rsidRPr="004A5384" w:rsidRDefault="008F38A4" w:rsidP="008F38A4">
      <w:pPr>
        <w:pStyle w:val="DL0AaTechText"/>
        <w:rPr>
          <w:lang w:val="en-AU"/>
        </w:rPr>
      </w:pPr>
      <w:r w:rsidRPr="004A5384">
        <w:rPr>
          <w:lang w:val="en-AU"/>
        </w:rPr>
        <w:t>‘Direct view’ refers to imaging equipment that presents a visual image to a human observer without converting the image into an electronic signal for television display, and that cannot record or store the image photographically, electronically or by any other means.</w:t>
      </w:r>
    </w:p>
    <w:p w:rsidR="008F38A4" w:rsidRPr="004A5384" w:rsidRDefault="008F38A4" w:rsidP="008F38A4">
      <w:pPr>
        <w:pStyle w:val="DL0AaNote"/>
        <w:rPr>
          <w:lang w:val="en-AU"/>
        </w:rPr>
      </w:pPr>
      <w:r w:rsidRPr="004A5384">
        <w:rPr>
          <w:lang w:val="en-AU"/>
        </w:rPr>
        <w:t>Note:</w:t>
      </w:r>
      <w:r w:rsidRPr="004A5384">
        <w:rPr>
          <w:lang w:val="en-AU"/>
        </w:rPr>
        <w:tab/>
        <w:t>6A002</w:t>
      </w:r>
      <w:r w:rsidRPr="004A5384">
        <w:rPr>
          <w:i w:val="0"/>
          <w:lang w:val="en-AU"/>
        </w:rPr>
        <w:t>.</w:t>
      </w:r>
      <w:r w:rsidRPr="004A5384">
        <w:rPr>
          <w:lang w:val="en-AU"/>
        </w:rPr>
        <w:t>c. does not control equipment as follows, when incorporating other than GaAs or GaInAs photocathodes:</w:t>
      </w:r>
    </w:p>
    <w:p w:rsidR="008F38A4" w:rsidRPr="004A5384" w:rsidRDefault="008F38A4" w:rsidP="008F38A4">
      <w:pPr>
        <w:pStyle w:val="DL0AaNotea0"/>
        <w:ind w:left="3119"/>
        <w:rPr>
          <w:lang w:val="en-AU"/>
        </w:rPr>
      </w:pPr>
      <w:r w:rsidRPr="004A5384">
        <w:rPr>
          <w:lang w:val="en-AU"/>
        </w:rPr>
        <w:t>a.</w:t>
      </w:r>
      <w:r w:rsidRPr="004A5384">
        <w:rPr>
          <w:lang w:val="en-AU"/>
        </w:rPr>
        <w:tab/>
        <w:t>Industrial or civilian intrusion alarm, traffic or industrial movement control or counting systems;</w:t>
      </w:r>
    </w:p>
    <w:p w:rsidR="008F38A4" w:rsidRPr="004A5384" w:rsidRDefault="008F38A4" w:rsidP="008F38A4">
      <w:pPr>
        <w:pStyle w:val="DL0AaNotea0"/>
        <w:ind w:left="3119"/>
        <w:rPr>
          <w:lang w:val="en-AU"/>
        </w:rPr>
      </w:pPr>
      <w:r w:rsidRPr="004A5384">
        <w:rPr>
          <w:lang w:val="en-AU"/>
        </w:rPr>
        <w:t>b.</w:t>
      </w:r>
      <w:r w:rsidRPr="004A5384">
        <w:rPr>
          <w:lang w:val="en-AU"/>
        </w:rPr>
        <w:tab/>
        <w:t>Medical equipment;</w:t>
      </w:r>
    </w:p>
    <w:p w:rsidR="008F38A4" w:rsidRPr="004A5384" w:rsidRDefault="008F38A4" w:rsidP="008F38A4">
      <w:pPr>
        <w:pStyle w:val="DL0AaNotea0"/>
        <w:ind w:left="3119"/>
        <w:rPr>
          <w:lang w:val="en-AU"/>
        </w:rPr>
      </w:pPr>
      <w:r w:rsidRPr="004A5384">
        <w:rPr>
          <w:lang w:val="en-AU"/>
        </w:rPr>
        <w:t>c.</w:t>
      </w:r>
      <w:r w:rsidRPr="004A5384">
        <w:rPr>
          <w:lang w:val="en-AU"/>
        </w:rPr>
        <w:tab/>
        <w:t>Industrial equipment used for inspection, sorting or analysis of the properties of materials;</w:t>
      </w:r>
    </w:p>
    <w:p w:rsidR="008F38A4" w:rsidRPr="004A5384" w:rsidRDefault="008F38A4" w:rsidP="008F38A4">
      <w:pPr>
        <w:pStyle w:val="DL0AaNotea0"/>
        <w:ind w:left="3119"/>
        <w:rPr>
          <w:lang w:val="en-AU"/>
        </w:rPr>
      </w:pPr>
      <w:r w:rsidRPr="004A5384">
        <w:rPr>
          <w:lang w:val="en-AU"/>
        </w:rPr>
        <w:t>d.</w:t>
      </w:r>
      <w:r w:rsidRPr="004A5384">
        <w:rPr>
          <w:lang w:val="en-AU"/>
        </w:rPr>
        <w:tab/>
        <w:t>Flame detectors for industrial furnaces;</w:t>
      </w:r>
    </w:p>
    <w:p w:rsidR="008F38A4" w:rsidRPr="004A5384" w:rsidRDefault="008F38A4" w:rsidP="008F38A4">
      <w:pPr>
        <w:pStyle w:val="DL0AaNotea0"/>
        <w:ind w:left="3119"/>
        <w:rPr>
          <w:lang w:val="en-AU"/>
        </w:rPr>
      </w:pPr>
      <w:r w:rsidRPr="004A5384">
        <w:rPr>
          <w:lang w:val="en-AU"/>
        </w:rPr>
        <w:t>e.</w:t>
      </w:r>
      <w:r w:rsidRPr="004A5384">
        <w:rPr>
          <w:lang w:val="en-AU"/>
        </w:rPr>
        <w:tab/>
        <w:t>Equipment specially designed for laboratory use.</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Special support components for optical sensors, as follows:</w:t>
      </w:r>
    </w:p>
    <w:p w:rsidR="008F38A4" w:rsidRPr="004A5384" w:rsidRDefault="008F38A4" w:rsidP="008F38A4">
      <w:pPr>
        <w:pStyle w:val="DL0Aa1"/>
        <w:rPr>
          <w:lang w:val="en-AU"/>
        </w:rPr>
      </w:pPr>
      <w:r w:rsidRPr="004A5384">
        <w:rPr>
          <w:lang w:val="en-AU"/>
        </w:rPr>
        <w:t>1.</w:t>
      </w:r>
      <w:r w:rsidRPr="004A5384">
        <w:rPr>
          <w:lang w:val="en-AU"/>
        </w:rPr>
        <w:tab/>
        <w:t>“Space</w:t>
      </w:r>
      <w:r w:rsidR="004A5384">
        <w:rPr>
          <w:lang w:val="en-AU"/>
        </w:rPr>
        <w:noBreakHyphen/>
      </w:r>
      <w:r w:rsidRPr="004A5384">
        <w:rPr>
          <w:lang w:val="en-AU"/>
        </w:rPr>
        <w:t>qualified” cryocoolers;</w:t>
      </w:r>
    </w:p>
    <w:p w:rsidR="008F38A4" w:rsidRPr="004A5384" w:rsidRDefault="008F38A4" w:rsidP="008F38A4">
      <w:pPr>
        <w:pStyle w:val="DL0Aa1"/>
        <w:rPr>
          <w:lang w:val="en-AU"/>
        </w:rPr>
      </w:pPr>
      <w:r w:rsidRPr="004A5384">
        <w:rPr>
          <w:lang w:val="en-AU"/>
        </w:rPr>
        <w:t>2.</w:t>
      </w:r>
      <w:r w:rsidRPr="004A5384">
        <w:rPr>
          <w:lang w:val="en-AU"/>
        </w:rPr>
        <w:tab/>
        <w:t>Non</w:t>
      </w:r>
      <w:r w:rsidR="004A5384">
        <w:rPr>
          <w:lang w:val="en-AU"/>
        </w:rPr>
        <w:noBreakHyphen/>
      </w:r>
      <w:r w:rsidRPr="004A5384">
        <w:rPr>
          <w:lang w:val="en-AU"/>
        </w:rPr>
        <w:t>“space</w:t>
      </w:r>
      <w:r w:rsidR="004A5384">
        <w:rPr>
          <w:lang w:val="en-AU"/>
        </w:rPr>
        <w:noBreakHyphen/>
      </w:r>
      <w:r w:rsidRPr="004A5384">
        <w:rPr>
          <w:lang w:val="en-AU"/>
        </w:rPr>
        <w:t>qualified” cryocoolers having</w:t>
      </w:r>
      <w:r w:rsidRPr="004A5384">
        <w:rPr>
          <w:b/>
          <w:lang w:val="en-AU"/>
        </w:rPr>
        <w:t xml:space="preserve"> </w:t>
      </w:r>
      <w:r w:rsidRPr="004A5384">
        <w:rPr>
          <w:lang w:val="en-AU"/>
        </w:rPr>
        <w:t>a cooling source temperature below 218 K (</w:t>
      </w:r>
      <w:r w:rsidR="004A5384">
        <w:rPr>
          <w:lang w:val="en-AU"/>
        </w:rPr>
        <w:noBreakHyphen/>
      </w:r>
      <w:r w:rsidRPr="004A5384">
        <w:rPr>
          <w:lang w:val="en-AU"/>
        </w:rPr>
        <w:t>55°C), as follows:</w:t>
      </w:r>
    </w:p>
    <w:p w:rsidR="008F38A4" w:rsidRPr="004A5384" w:rsidRDefault="008F38A4" w:rsidP="008F38A4">
      <w:pPr>
        <w:pStyle w:val="DL0Aa1a"/>
        <w:rPr>
          <w:lang w:val="en-AU"/>
        </w:rPr>
      </w:pPr>
      <w:r w:rsidRPr="004A5384">
        <w:rPr>
          <w:lang w:val="en-AU"/>
        </w:rPr>
        <w:t>a.</w:t>
      </w:r>
      <w:r w:rsidRPr="004A5384">
        <w:rPr>
          <w:lang w:val="en-AU"/>
        </w:rPr>
        <w:tab/>
        <w:t>Closed cycle type with a specified Mean</w:t>
      </w:r>
      <w:r w:rsidR="004A5384">
        <w:rPr>
          <w:lang w:val="en-AU"/>
        </w:rPr>
        <w:noBreakHyphen/>
      </w:r>
      <w:r w:rsidRPr="004A5384">
        <w:rPr>
          <w:lang w:val="en-AU"/>
        </w:rPr>
        <w:t>Time</w:t>
      </w:r>
      <w:r w:rsidR="004A5384">
        <w:rPr>
          <w:lang w:val="en-AU"/>
        </w:rPr>
        <w:noBreakHyphen/>
      </w:r>
      <w:r w:rsidRPr="004A5384">
        <w:rPr>
          <w:lang w:val="en-AU"/>
        </w:rPr>
        <w:t>To</w:t>
      </w:r>
      <w:r w:rsidR="004A5384">
        <w:rPr>
          <w:lang w:val="en-AU"/>
        </w:rPr>
        <w:noBreakHyphen/>
      </w:r>
      <w:r w:rsidRPr="004A5384">
        <w:rPr>
          <w:lang w:val="en-AU"/>
        </w:rPr>
        <w:t>Failure (MTTF) or Mean</w:t>
      </w:r>
      <w:r w:rsidR="004A5384">
        <w:rPr>
          <w:lang w:val="en-AU"/>
        </w:rPr>
        <w:noBreakHyphen/>
      </w:r>
      <w:r w:rsidRPr="004A5384">
        <w:rPr>
          <w:lang w:val="en-AU"/>
        </w:rPr>
        <w:t>Time</w:t>
      </w:r>
      <w:r w:rsidR="004A5384">
        <w:rPr>
          <w:lang w:val="en-AU"/>
        </w:rPr>
        <w:noBreakHyphen/>
      </w:r>
      <w:r w:rsidRPr="004A5384">
        <w:rPr>
          <w:lang w:val="en-AU"/>
        </w:rPr>
        <w:t>Between</w:t>
      </w:r>
      <w:r w:rsidR="004A5384">
        <w:rPr>
          <w:lang w:val="en-AU"/>
        </w:rPr>
        <w:noBreakHyphen/>
      </w:r>
      <w:r w:rsidRPr="004A5384">
        <w:rPr>
          <w:lang w:val="en-AU"/>
        </w:rPr>
        <w:t>Failures (MTBF), exceeding 2,500 hours;</w:t>
      </w:r>
    </w:p>
    <w:p w:rsidR="008F38A4" w:rsidRPr="004A5384" w:rsidRDefault="008F38A4" w:rsidP="008F38A4">
      <w:pPr>
        <w:pStyle w:val="DL0Aa1a"/>
        <w:rPr>
          <w:lang w:val="en-AU"/>
        </w:rPr>
      </w:pPr>
      <w:r w:rsidRPr="004A5384">
        <w:rPr>
          <w:lang w:val="en-AU"/>
        </w:rPr>
        <w:t>b.</w:t>
      </w:r>
      <w:r w:rsidRPr="004A5384">
        <w:rPr>
          <w:lang w:val="en-AU"/>
        </w:rPr>
        <w:tab/>
        <w:t>Joule</w:t>
      </w:r>
      <w:r w:rsidR="004A5384">
        <w:rPr>
          <w:lang w:val="en-AU"/>
        </w:rPr>
        <w:noBreakHyphen/>
      </w:r>
      <w:r w:rsidRPr="004A5384">
        <w:rPr>
          <w:lang w:val="en-AU"/>
        </w:rPr>
        <w:t>Thomson (JT) self</w:t>
      </w:r>
      <w:r w:rsidR="004A5384">
        <w:rPr>
          <w:lang w:val="en-AU"/>
        </w:rPr>
        <w:noBreakHyphen/>
      </w:r>
      <w:r w:rsidRPr="004A5384">
        <w:rPr>
          <w:lang w:val="en-AU"/>
        </w:rPr>
        <w:t>regulating minicoolers having bore (outside) diameters of less than 8 mm;</w:t>
      </w:r>
    </w:p>
    <w:p w:rsidR="008F38A4" w:rsidRPr="004A5384" w:rsidRDefault="008F38A4" w:rsidP="008F38A4">
      <w:pPr>
        <w:pStyle w:val="DL0Aa1"/>
        <w:rPr>
          <w:lang w:val="en-AU"/>
        </w:rPr>
      </w:pPr>
      <w:r w:rsidRPr="004A5384">
        <w:rPr>
          <w:lang w:val="en-AU"/>
        </w:rPr>
        <w:t>3.</w:t>
      </w:r>
      <w:r w:rsidRPr="004A5384">
        <w:rPr>
          <w:lang w:val="en-AU"/>
        </w:rPr>
        <w:tab/>
        <w:t>Optical sensing fibres specially fabricated either compositionally or structurally, or modified by coating, to be acoustically, thermally, inertially, electromagnetically or nuclear radiation sensitive;</w:t>
      </w:r>
    </w:p>
    <w:p w:rsidR="008F38A4" w:rsidRPr="004A5384" w:rsidRDefault="008F38A4" w:rsidP="008F38A4">
      <w:pPr>
        <w:pStyle w:val="DL0AaNote"/>
        <w:ind w:left="3119"/>
        <w:rPr>
          <w:lang w:val="en-AU"/>
        </w:rPr>
      </w:pPr>
      <w:r w:rsidRPr="004A5384">
        <w:rPr>
          <w:lang w:val="en-AU"/>
        </w:rPr>
        <w:t>Note:</w:t>
      </w:r>
      <w:r w:rsidRPr="004A5384">
        <w:rPr>
          <w:lang w:val="en-AU"/>
        </w:rPr>
        <w:tab/>
        <w:t>6A002</w:t>
      </w:r>
      <w:r w:rsidRPr="004A5384">
        <w:rPr>
          <w:i w:val="0"/>
          <w:lang w:val="en-AU"/>
        </w:rPr>
        <w:t>.</w:t>
      </w:r>
      <w:r w:rsidRPr="004A5384">
        <w:rPr>
          <w:lang w:val="en-AU"/>
        </w:rPr>
        <w:t>d.3. does not control encapsulated optical sensing fibres specially designed for bore hole sensing applications.</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Not used.</w:t>
      </w:r>
    </w:p>
    <w:p w:rsidR="008F38A4" w:rsidRPr="004A5384" w:rsidRDefault="008F38A4" w:rsidP="008F38A4">
      <w:pPr>
        <w:pStyle w:val="DL0A"/>
        <w:keepNext/>
        <w:rPr>
          <w:lang w:val="en-AU"/>
        </w:rPr>
      </w:pPr>
      <w:r w:rsidRPr="004A5384">
        <w:rPr>
          <w:lang w:val="en-AU"/>
        </w:rPr>
        <w:lastRenderedPageBreak/>
        <w:t>6A003</w:t>
      </w:r>
      <w:r w:rsidRPr="004A5384">
        <w:rPr>
          <w:lang w:val="en-AU"/>
        </w:rPr>
        <w:tab/>
        <w:t>Cameras, systems or equipment, and components therefor, as follows:</w:t>
      </w:r>
    </w:p>
    <w:p w:rsidR="008F38A4" w:rsidRPr="004A5384" w:rsidRDefault="008F38A4" w:rsidP="008F38A4">
      <w:pPr>
        <w:pStyle w:val="DL0aNB"/>
        <w:rPr>
          <w:lang w:val="en-AU"/>
        </w:rPr>
      </w:pPr>
      <w:r w:rsidRPr="004A5384">
        <w:rPr>
          <w:lang w:val="en-AU"/>
        </w:rPr>
        <w:t>N.B.:</w:t>
      </w:r>
      <w:r w:rsidRPr="004A5384">
        <w:rPr>
          <w:lang w:val="en-AU"/>
        </w:rPr>
        <w:tab/>
        <w:t>FOR TELEVISION AND FILM</w:t>
      </w:r>
      <w:r w:rsidR="004A5384">
        <w:rPr>
          <w:lang w:val="en-AU"/>
        </w:rPr>
        <w:noBreakHyphen/>
      </w:r>
      <w:r w:rsidRPr="004A5384">
        <w:rPr>
          <w:lang w:val="en-AU"/>
        </w:rPr>
        <w:t>BASED PHOTOGRAPHIC STILL CAMERAS SPECIALLY DESIGNED OR MODIFIED FOR UNDERWATER USE, SEE 8A002.D.1. AND 8A002.E.</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Instrumentation cameras and specially designed components therefor, as follows:</w:t>
      </w:r>
    </w:p>
    <w:p w:rsidR="008F38A4" w:rsidRPr="004A5384" w:rsidRDefault="008F38A4" w:rsidP="008F38A4">
      <w:pPr>
        <w:pStyle w:val="DL0AaNote"/>
        <w:rPr>
          <w:lang w:val="en-AU"/>
        </w:rPr>
      </w:pPr>
      <w:r w:rsidRPr="004A5384">
        <w:rPr>
          <w:lang w:val="en-AU"/>
        </w:rPr>
        <w:t>Note:</w:t>
      </w:r>
      <w:r w:rsidRPr="004A5384">
        <w:rPr>
          <w:lang w:val="en-AU"/>
        </w:rPr>
        <w:tab/>
        <w:t>Instrumentation cameras, specified in 6A003</w:t>
      </w:r>
      <w:r w:rsidRPr="004A5384">
        <w:rPr>
          <w:i w:val="0"/>
          <w:lang w:val="en-AU"/>
        </w:rPr>
        <w:t>.</w:t>
      </w:r>
      <w:r w:rsidRPr="004A5384">
        <w:rPr>
          <w:lang w:val="en-AU"/>
        </w:rPr>
        <w:t>a.3. to 6A003.a.5., with modular structures should be evaluated by their maximum capability, using plug</w:t>
      </w:r>
      <w:r w:rsidR="004A5384">
        <w:rPr>
          <w:lang w:val="en-AU"/>
        </w:rPr>
        <w:noBreakHyphen/>
      </w:r>
      <w:r w:rsidRPr="004A5384">
        <w:rPr>
          <w:lang w:val="en-AU"/>
        </w:rPr>
        <w:t>ins available according to the camera manufacturer’s specifications.</w:t>
      </w:r>
    </w:p>
    <w:p w:rsidR="008F38A4" w:rsidRPr="004A5384" w:rsidRDefault="008F38A4" w:rsidP="008F38A4">
      <w:pPr>
        <w:pStyle w:val="DL0Aa1"/>
        <w:rPr>
          <w:lang w:val="en-AU"/>
        </w:rPr>
      </w:pPr>
      <w:r w:rsidRPr="004A5384">
        <w:rPr>
          <w:lang w:val="en-AU"/>
        </w:rPr>
        <w:t>1.</w:t>
      </w:r>
      <w:r w:rsidRPr="004A5384">
        <w:rPr>
          <w:lang w:val="en-AU"/>
        </w:rPr>
        <w:tab/>
        <w:t>High</w:t>
      </w:r>
      <w:r w:rsidR="004A5384">
        <w:rPr>
          <w:lang w:val="en-AU"/>
        </w:rPr>
        <w:noBreakHyphen/>
      </w:r>
      <w:r w:rsidRPr="004A5384">
        <w:rPr>
          <w:lang w:val="en-AU"/>
        </w:rPr>
        <w:t>speed cinema recording cameras using any film format from 8 mm to 16 mm inclusive, in which the film is continuously advanced throughout the recording period, and that are capable of recording at framing rates exceeding 13,150 frames/s;</w:t>
      </w:r>
    </w:p>
    <w:p w:rsidR="008F38A4" w:rsidRPr="004A5384" w:rsidRDefault="008F38A4" w:rsidP="008F38A4">
      <w:pPr>
        <w:pStyle w:val="DL0Aa1Note"/>
        <w:rPr>
          <w:lang w:val="en-AU"/>
        </w:rPr>
      </w:pPr>
      <w:r w:rsidRPr="004A5384">
        <w:rPr>
          <w:lang w:val="en-AU"/>
        </w:rPr>
        <w:t>Note:</w:t>
      </w:r>
      <w:r w:rsidRPr="004A5384">
        <w:rPr>
          <w:lang w:val="en-AU"/>
        </w:rPr>
        <w:tab/>
        <w:t>6A003</w:t>
      </w:r>
      <w:r w:rsidRPr="004A5384">
        <w:rPr>
          <w:i w:val="0"/>
          <w:lang w:val="en-AU"/>
        </w:rPr>
        <w:t>.</w:t>
      </w:r>
      <w:r w:rsidRPr="004A5384">
        <w:rPr>
          <w:lang w:val="en-AU"/>
        </w:rPr>
        <w:t>a.1. does not control cinema recording cameras designed for civil purposes.</w:t>
      </w:r>
    </w:p>
    <w:p w:rsidR="008F38A4" w:rsidRPr="004A5384" w:rsidRDefault="008F38A4" w:rsidP="008F38A4">
      <w:pPr>
        <w:pStyle w:val="DL0Aa1"/>
        <w:rPr>
          <w:lang w:val="en-AU"/>
        </w:rPr>
      </w:pPr>
      <w:r w:rsidRPr="004A5384">
        <w:rPr>
          <w:lang w:val="en-AU"/>
        </w:rPr>
        <w:t>2.</w:t>
      </w:r>
      <w:r w:rsidRPr="004A5384">
        <w:rPr>
          <w:lang w:val="en-AU"/>
        </w:rPr>
        <w:tab/>
        <w:t>Mechanical high speed cameras, in which the film does not move, capable of recording at rates exceeding 1,000,000 frames/s for the full framing height of 35 mm film, or at proportionately higher rates for lesser frame heights, or at proportionately lower rates for greater frame heights;</w:t>
      </w:r>
    </w:p>
    <w:p w:rsidR="002F5BF9" w:rsidRPr="004A5384" w:rsidRDefault="002F5BF9" w:rsidP="002F5BF9">
      <w:pPr>
        <w:pStyle w:val="DL0Aa1"/>
        <w:rPr>
          <w:lang w:val="en-AU"/>
        </w:rPr>
      </w:pPr>
      <w:r w:rsidRPr="004A5384">
        <w:rPr>
          <w:lang w:val="en-AU"/>
        </w:rPr>
        <w:t>3.</w:t>
      </w:r>
      <w:r w:rsidRPr="004A5384">
        <w:rPr>
          <w:lang w:val="en-AU"/>
        </w:rPr>
        <w:tab/>
        <w:t>Mechanical or electronic streak cameras as follows:</w:t>
      </w:r>
    </w:p>
    <w:p w:rsidR="002F5BF9" w:rsidRPr="004A5384" w:rsidRDefault="002F5BF9" w:rsidP="002F5BF9">
      <w:pPr>
        <w:pStyle w:val="DL0Aa1"/>
        <w:ind w:left="2860"/>
        <w:rPr>
          <w:lang w:val="en-AU"/>
        </w:rPr>
      </w:pPr>
      <w:r w:rsidRPr="004A5384">
        <w:rPr>
          <w:lang w:val="en-AU"/>
        </w:rPr>
        <w:t>a.</w:t>
      </w:r>
      <w:r w:rsidRPr="004A5384">
        <w:rPr>
          <w:lang w:val="en-AU"/>
        </w:rPr>
        <w:tab/>
        <w:t>Mechanical streak cameras having</w:t>
      </w:r>
      <w:r w:rsidRPr="004A5384">
        <w:rPr>
          <w:b/>
          <w:lang w:val="en-AU"/>
        </w:rPr>
        <w:t xml:space="preserve"> </w:t>
      </w:r>
      <w:r w:rsidRPr="004A5384">
        <w:rPr>
          <w:lang w:val="en-AU"/>
        </w:rPr>
        <w:t>writing speeds exceeding 10</w:t>
      </w:r>
      <w:r w:rsidR="00A75BFF" w:rsidRPr="004A5384">
        <w:rPr>
          <w:lang w:val="en-AU"/>
        </w:rPr>
        <w:t xml:space="preserve"> </w:t>
      </w:r>
      <w:r w:rsidRPr="004A5384">
        <w:rPr>
          <w:lang w:val="en-AU"/>
        </w:rPr>
        <w:t>mm/</w:t>
      </w:r>
      <w:r w:rsidRPr="004A5384">
        <w:rPr>
          <w:lang w:val="en-AU"/>
        </w:rPr>
        <w:sym w:font="Symbol" w:char="F06D"/>
      </w:r>
      <w:r w:rsidRPr="004A5384">
        <w:rPr>
          <w:lang w:val="en-AU"/>
        </w:rPr>
        <w:t>s;</w:t>
      </w:r>
    </w:p>
    <w:p w:rsidR="002F5BF9" w:rsidRPr="004A5384" w:rsidRDefault="002F5BF9" w:rsidP="002F5BF9">
      <w:pPr>
        <w:pStyle w:val="DL0Aa1"/>
        <w:ind w:left="2860"/>
        <w:rPr>
          <w:lang w:val="en-AU"/>
        </w:rPr>
      </w:pPr>
      <w:r w:rsidRPr="004A5384">
        <w:rPr>
          <w:lang w:val="en-AU"/>
        </w:rPr>
        <w:t>b.</w:t>
      </w:r>
      <w:r w:rsidRPr="004A5384">
        <w:rPr>
          <w:lang w:val="en-AU"/>
        </w:rPr>
        <w:tab/>
        <w:t>Electronic streak cameras having temporal resolution better than 50</w:t>
      </w:r>
      <w:r w:rsidR="00A75BFF" w:rsidRPr="004A5384">
        <w:rPr>
          <w:lang w:val="en-AU"/>
        </w:rPr>
        <w:t xml:space="preserve"> </w:t>
      </w:r>
      <w:r w:rsidRPr="004A5384">
        <w:rPr>
          <w:lang w:val="en-AU"/>
        </w:rPr>
        <w:t>ns;</w:t>
      </w:r>
    </w:p>
    <w:p w:rsidR="008F38A4" w:rsidRPr="004A5384" w:rsidRDefault="008F38A4" w:rsidP="008F38A4">
      <w:pPr>
        <w:pStyle w:val="DL0Aa1"/>
        <w:rPr>
          <w:lang w:val="en-AU"/>
        </w:rPr>
      </w:pPr>
      <w:r w:rsidRPr="004A5384">
        <w:rPr>
          <w:lang w:val="en-AU"/>
        </w:rPr>
        <w:t>4.</w:t>
      </w:r>
      <w:r w:rsidRPr="004A5384">
        <w:rPr>
          <w:lang w:val="en-AU"/>
        </w:rPr>
        <w:tab/>
        <w:t>Electronic framing cameras having a speed exceeding 1,000,000 frames/s;</w:t>
      </w:r>
    </w:p>
    <w:p w:rsidR="008F38A4" w:rsidRPr="004A5384" w:rsidRDefault="008F38A4" w:rsidP="008F38A4">
      <w:pPr>
        <w:pStyle w:val="DL0Aa1"/>
        <w:keepNext/>
        <w:rPr>
          <w:lang w:val="en-AU"/>
        </w:rPr>
      </w:pPr>
      <w:r w:rsidRPr="004A5384">
        <w:rPr>
          <w:lang w:val="en-AU"/>
        </w:rPr>
        <w:t>5.</w:t>
      </w:r>
      <w:r w:rsidRPr="004A5384">
        <w:rPr>
          <w:lang w:val="en-AU"/>
        </w:rPr>
        <w:tab/>
        <w:t>Electronic cameras having all of the following:</w:t>
      </w:r>
    </w:p>
    <w:p w:rsidR="008F38A4" w:rsidRPr="004A5384" w:rsidRDefault="008F38A4" w:rsidP="008F38A4">
      <w:pPr>
        <w:pStyle w:val="DL0Aa1a"/>
        <w:rPr>
          <w:lang w:val="en-AU"/>
        </w:rPr>
      </w:pPr>
      <w:r w:rsidRPr="004A5384">
        <w:rPr>
          <w:lang w:val="en-AU"/>
        </w:rPr>
        <w:t>a.</w:t>
      </w:r>
      <w:r w:rsidRPr="004A5384">
        <w:rPr>
          <w:lang w:val="en-AU"/>
        </w:rPr>
        <w:tab/>
        <w:t>An electronic shutter speed (gating capability) of less than 1 µs per full frame; and</w:t>
      </w:r>
    </w:p>
    <w:p w:rsidR="008F38A4" w:rsidRPr="004A5384" w:rsidRDefault="008F38A4" w:rsidP="008F38A4">
      <w:pPr>
        <w:pStyle w:val="DL0Aa1a"/>
        <w:rPr>
          <w:lang w:val="en-AU"/>
        </w:rPr>
      </w:pPr>
      <w:r w:rsidRPr="004A5384">
        <w:rPr>
          <w:lang w:val="en-AU"/>
        </w:rPr>
        <w:t>b.</w:t>
      </w:r>
      <w:r w:rsidRPr="004A5384">
        <w:rPr>
          <w:lang w:val="en-AU"/>
        </w:rPr>
        <w:tab/>
        <w:t>A read out time allowing a framing rate of more than 125 full frames per second;</w:t>
      </w:r>
    </w:p>
    <w:p w:rsidR="008F38A4" w:rsidRPr="004A5384" w:rsidRDefault="008F38A4" w:rsidP="008F38A4">
      <w:pPr>
        <w:pStyle w:val="DL0Aa1"/>
        <w:keepNext/>
        <w:rPr>
          <w:lang w:val="en-AU"/>
        </w:rPr>
      </w:pPr>
      <w:r w:rsidRPr="004A5384">
        <w:rPr>
          <w:lang w:val="en-AU"/>
        </w:rPr>
        <w:t>6.</w:t>
      </w:r>
      <w:r w:rsidRPr="004A5384">
        <w:rPr>
          <w:lang w:val="en-AU"/>
        </w:rPr>
        <w:tab/>
        <w:t>Plug</w:t>
      </w:r>
      <w:r w:rsidR="004A5384">
        <w:rPr>
          <w:lang w:val="en-AU"/>
        </w:rPr>
        <w:noBreakHyphen/>
      </w:r>
      <w:r w:rsidRPr="004A5384">
        <w:rPr>
          <w:lang w:val="en-AU"/>
        </w:rPr>
        <w:t>ins having all of the following characteristics:</w:t>
      </w:r>
    </w:p>
    <w:p w:rsidR="008F38A4" w:rsidRPr="004A5384" w:rsidRDefault="008F38A4" w:rsidP="008F38A4">
      <w:pPr>
        <w:pStyle w:val="DL0Aa1a"/>
        <w:rPr>
          <w:lang w:val="en-AU"/>
        </w:rPr>
      </w:pPr>
      <w:r w:rsidRPr="004A5384">
        <w:rPr>
          <w:lang w:val="en-AU"/>
        </w:rPr>
        <w:t>a.</w:t>
      </w:r>
      <w:r w:rsidRPr="004A5384">
        <w:rPr>
          <w:lang w:val="en-AU"/>
        </w:rPr>
        <w:tab/>
        <w:t>Specially designed for instrumentation cameras which have modular structures and which are specified in 6A003.a.; and</w:t>
      </w:r>
    </w:p>
    <w:p w:rsidR="008F38A4" w:rsidRPr="004A5384" w:rsidRDefault="008F38A4" w:rsidP="008F38A4">
      <w:pPr>
        <w:pStyle w:val="DL0Aa1a"/>
        <w:rPr>
          <w:lang w:val="en-AU"/>
        </w:rPr>
      </w:pPr>
      <w:r w:rsidRPr="004A5384">
        <w:rPr>
          <w:lang w:val="en-AU"/>
        </w:rPr>
        <w:t>b.</w:t>
      </w:r>
      <w:r w:rsidRPr="004A5384">
        <w:rPr>
          <w:lang w:val="en-AU"/>
        </w:rPr>
        <w:tab/>
        <w:t>Enabling these cameras to meet the characteristics specified in 6A003.a.3., 6A003.a.4., or 6A003.a.5., according to the manufacturer’s specifications;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Imaging cameras as follows:</w:t>
      </w:r>
    </w:p>
    <w:p w:rsidR="008F38A4" w:rsidRPr="004A5384" w:rsidRDefault="008F38A4" w:rsidP="008F38A4">
      <w:pPr>
        <w:pStyle w:val="DL0AaNote"/>
        <w:rPr>
          <w:lang w:val="en-AU"/>
        </w:rPr>
      </w:pPr>
      <w:r w:rsidRPr="004A5384">
        <w:rPr>
          <w:lang w:val="en-AU"/>
        </w:rPr>
        <w:t>Note:</w:t>
      </w:r>
      <w:r w:rsidRPr="004A5384">
        <w:rPr>
          <w:lang w:val="en-AU"/>
        </w:rPr>
        <w:tab/>
        <w:t>6A003</w:t>
      </w:r>
      <w:r w:rsidRPr="004A5384">
        <w:rPr>
          <w:i w:val="0"/>
          <w:lang w:val="en-AU"/>
        </w:rPr>
        <w:t>.</w:t>
      </w:r>
      <w:r w:rsidRPr="004A5384">
        <w:rPr>
          <w:lang w:val="en-AU"/>
        </w:rPr>
        <w:t>b. does not control television or video cameras, specially designed for television broadcasting.</w:t>
      </w:r>
    </w:p>
    <w:p w:rsidR="008F38A4" w:rsidRPr="004A5384" w:rsidRDefault="008F38A4" w:rsidP="008F38A4">
      <w:pPr>
        <w:pStyle w:val="DL0Aa1"/>
        <w:keepNext/>
        <w:rPr>
          <w:lang w:val="en-AU"/>
        </w:rPr>
      </w:pPr>
      <w:r w:rsidRPr="004A5384">
        <w:rPr>
          <w:lang w:val="en-AU"/>
        </w:rPr>
        <w:lastRenderedPageBreak/>
        <w:t>1.</w:t>
      </w:r>
      <w:r w:rsidRPr="004A5384">
        <w:rPr>
          <w:lang w:val="en-AU"/>
        </w:rPr>
        <w:tab/>
        <w:t>Video cameras incorporating solid state sensors, having a peak response in the wavelength range exceeding 10 nm, but not exceeding 30,000 nm and having all of the following:</w:t>
      </w:r>
    </w:p>
    <w:p w:rsidR="008F38A4" w:rsidRPr="004A5384" w:rsidRDefault="008F38A4" w:rsidP="008F38A4">
      <w:pPr>
        <w:pStyle w:val="DL0Aa1a"/>
        <w:keepNext/>
        <w:rPr>
          <w:lang w:val="en-AU"/>
        </w:rPr>
      </w:pPr>
      <w:r w:rsidRPr="004A5384">
        <w:rPr>
          <w:lang w:val="en-AU"/>
        </w:rPr>
        <w:t>a.</w:t>
      </w:r>
      <w:r w:rsidRPr="004A5384">
        <w:rPr>
          <w:lang w:val="en-AU"/>
        </w:rPr>
        <w:tab/>
        <w:t>Having any of the following:</w:t>
      </w:r>
    </w:p>
    <w:p w:rsidR="008F38A4" w:rsidRPr="004A5384" w:rsidRDefault="008F38A4" w:rsidP="008F38A4">
      <w:pPr>
        <w:pStyle w:val="DL0Aa1a1"/>
        <w:rPr>
          <w:lang w:val="en-AU"/>
        </w:rPr>
      </w:pPr>
      <w:r w:rsidRPr="004A5384">
        <w:rPr>
          <w:lang w:val="en-AU"/>
        </w:rPr>
        <w:t>1.</w:t>
      </w:r>
      <w:r w:rsidRPr="004A5384">
        <w:rPr>
          <w:lang w:val="en-AU"/>
        </w:rPr>
        <w:tab/>
        <w:t>More than 4 x 10</w:t>
      </w:r>
      <w:r w:rsidRPr="004A5384">
        <w:rPr>
          <w:position w:val="6"/>
          <w:vertAlign w:val="superscript"/>
          <w:lang w:val="en-AU"/>
        </w:rPr>
        <w:t>6</w:t>
      </w:r>
      <w:r w:rsidRPr="004A5384">
        <w:rPr>
          <w:lang w:val="en-AU"/>
        </w:rPr>
        <w:t xml:space="preserve"> “active pixels” per solid state array for monochrome (black and white) cameras;</w:t>
      </w:r>
    </w:p>
    <w:p w:rsidR="008F38A4" w:rsidRPr="004A5384" w:rsidRDefault="008F38A4" w:rsidP="008F38A4">
      <w:pPr>
        <w:pStyle w:val="DL0Aa1a1"/>
        <w:rPr>
          <w:lang w:val="en-AU"/>
        </w:rPr>
      </w:pPr>
      <w:r w:rsidRPr="004A5384">
        <w:rPr>
          <w:lang w:val="en-AU"/>
        </w:rPr>
        <w:t>2.</w:t>
      </w:r>
      <w:r w:rsidRPr="004A5384">
        <w:rPr>
          <w:lang w:val="en-AU"/>
        </w:rPr>
        <w:tab/>
        <w:t>More than 4 x 10</w:t>
      </w:r>
      <w:r w:rsidRPr="004A5384">
        <w:rPr>
          <w:position w:val="6"/>
          <w:vertAlign w:val="superscript"/>
          <w:lang w:val="en-AU"/>
        </w:rPr>
        <w:t>6</w:t>
      </w:r>
      <w:r w:rsidRPr="004A5384">
        <w:rPr>
          <w:lang w:val="en-AU"/>
        </w:rPr>
        <w:t xml:space="preserve"> “active pixels” per solid state array for colour cameras incorporating three solid state arrays; or</w:t>
      </w:r>
    </w:p>
    <w:p w:rsidR="008F38A4" w:rsidRPr="004A5384" w:rsidRDefault="008F38A4" w:rsidP="008F38A4">
      <w:pPr>
        <w:pStyle w:val="DL0Aa1a1"/>
        <w:rPr>
          <w:lang w:val="en-AU"/>
        </w:rPr>
      </w:pPr>
      <w:r w:rsidRPr="004A5384">
        <w:rPr>
          <w:lang w:val="en-AU"/>
        </w:rPr>
        <w:t>3.</w:t>
      </w:r>
      <w:r w:rsidRPr="004A5384">
        <w:rPr>
          <w:lang w:val="en-AU"/>
        </w:rPr>
        <w:tab/>
        <w:t>More than 12 x 10</w:t>
      </w:r>
      <w:r w:rsidRPr="004A5384">
        <w:rPr>
          <w:position w:val="6"/>
          <w:vertAlign w:val="superscript"/>
          <w:lang w:val="en-AU"/>
        </w:rPr>
        <w:t>6</w:t>
      </w:r>
      <w:r w:rsidRPr="004A5384">
        <w:rPr>
          <w:lang w:val="en-AU"/>
        </w:rPr>
        <w:t xml:space="preserve"> “active pixels” for solid state array colour cameras incorporating one solid state array; and</w:t>
      </w:r>
    </w:p>
    <w:p w:rsidR="008F38A4" w:rsidRPr="004A5384" w:rsidRDefault="008F38A4" w:rsidP="008F38A4">
      <w:pPr>
        <w:pStyle w:val="DL0Aa1a"/>
        <w:keepNext/>
        <w:rPr>
          <w:lang w:val="en-AU"/>
        </w:rPr>
      </w:pPr>
      <w:r w:rsidRPr="004A5384">
        <w:rPr>
          <w:lang w:val="en-AU"/>
        </w:rPr>
        <w:t>b.</w:t>
      </w:r>
      <w:r w:rsidRPr="004A5384">
        <w:rPr>
          <w:lang w:val="en-AU"/>
        </w:rPr>
        <w:tab/>
        <w:t>Having any of the following:</w:t>
      </w:r>
    </w:p>
    <w:p w:rsidR="008F38A4" w:rsidRPr="004A5384" w:rsidRDefault="008F38A4" w:rsidP="008F38A4">
      <w:pPr>
        <w:pStyle w:val="DL0Aa1a1"/>
        <w:rPr>
          <w:lang w:val="en-AU"/>
        </w:rPr>
      </w:pPr>
      <w:r w:rsidRPr="004A5384">
        <w:rPr>
          <w:lang w:val="en-AU"/>
        </w:rPr>
        <w:t>1.</w:t>
      </w:r>
      <w:r w:rsidRPr="004A5384">
        <w:rPr>
          <w:lang w:val="en-AU"/>
        </w:rPr>
        <w:tab/>
        <w:t>Optical mirrors specified in 6A004.a.;</w:t>
      </w:r>
    </w:p>
    <w:p w:rsidR="008F38A4" w:rsidRPr="004A5384" w:rsidRDefault="008F38A4" w:rsidP="008F38A4">
      <w:pPr>
        <w:pStyle w:val="DL0Aa1a1"/>
        <w:rPr>
          <w:lang w:val="en-AU"/>
        </w:rPr>
      </w:pPr>
      <w:r w:rsidRPr="004A5384">
        <w:rPr>
          <w:lang w:val="en-AU"/>
        </w:rPr>
        <w:t>2.</w:t>
      </w:r>
      <w:r w:rsidRPr="004A5384">
        <w:rPr>
          <w:lang w:val="en-AU"/>
        </w:rPr>
        <w:tab/>
        <w:t>Optical control equipment specified in 6A004.d.; or</w:t>
      </w:r>
    </w:p>
    <w:p w:rsidR="008F38A4" w:rsidRPr="004A5384" w:rsidRDefault="008F38A4" w:rsidP="008F38A4">
      <w:pPr>
        <w:pStyle w:val="DL0Aa1a1"/>
        <w:keepNext/>
        <w:rPr>
          <w:lang w:val="en-AU"/>
        </w:rPr>
      </w:pPr>
      <w:r w:rsidRPr="004A5384">
        <w:rPr>
          <w:lang w:val="en-AU"/>
        </w:rPr>
        <w:t>3.</w:t>
      </w:r>
      <w:r w:rsidRPr="004A5384">
        <w:rPr>
          <w:lang w:val="en-AU"/>
        </w:rPr>
        <w:tab/>
        <w:t>The capability for annotating internally generated ‘camera tracking data’;</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1"/>
        <w:rPr>
          <w:lang w:val="en-AU"/>
        </w:rPr>
      </w:pPr>
      <w:r w:rsidRPr="004A5384">
        <w:rPr>
          <w:lang w:val="en-AU"/>
        </w:rPr>
        <w:t>1</w:t>
      </w:r>
      <w:r w:rsidRPr="004A5384">
        <w:rPr>
          <w:i w:val="0"/>
          <w:lang w:val="en-AU"/>
        </w:rPr>
        <w:t>.</w:t>
      </w:r>
      <w:r w:rsidRPr="004A5384">
        <w:rPr>
          <w:lang w:val="en-AU"/>
        </w:rPr>
        <w:tab/>
        <w:t>For the purpose of this entry, digital video cameras should be evaluated by the maximum number of “active pixels” used for capturing moving images.</w:t>
      </w:r>
    </w:p>
    <w:p w:rsidR="008F38A4" w:rsidRPr="004A5384" w:rsidRDefault="008F38A4" w:rsidP="008F38A4">
      <w:pPr>
        <w:pStyle w:val="DL0Aa1TechText1"/>
        <w:rPr>
          <w:lang w:val="en-AU"/>
        </w:rPr>
      </w:pPr>
      <w:r w:rsidRPr="004A5384">
        <w:rPr>
          <w:lang w:val="en-AU"/>
        </w:rPr>
        <w:t>2</w:t>
      </w:r>
      <w:r w:rsidRPr="004A5384">
        <w:rPr>
          <w:i w:val="0"/>
          <w:lang w:val="en-AU"/>
        </w:rPr>
        <w:t>.</w:t>
      </w:r>
      <w:r w:rsidRPr="004A5384">
        <w:rPr>
          <w:lang w:val="en-AU"/>
        </w:rPr>
        <w:tab/>
        <w:t>For the purpose of this entry, ‘camera tracking data’ is the information necessary to define camera line of sight orientation with respect to the earth.  This includes: 1) the horizontal angle the camera line of sight makes with respect to the earth’s magnetic field direction and; 2) the vertical angle between the camera line of sight and the earth’s horizon.</w:t>
      </w:r>
    </w:p>
    <w:p w:rsidR="008F38A4" w:rsidRPr="004A5384" w:rsidRDefault="008F38A4" w:rsidP="008F38A4">
      <w:pPr>
        <w:pStyle w:val="DL0Aa1"/>
        <w:rPr>
          <w:lang w:val="en-AU"/>
        </w:rPr>
      </w:pPr>
      <w:r w:rsidRPr="004A5384">
        <w:rPr>
          <w:lang w:val="en-AU"/>
        </w:rPr>
        <w:t>2.</w:t>
      </w:r>
      <w:r w:rsidRPr="004A5384">
        <w:rPr>
          <w:lang w:val="en-AU"/>
        </w:rPr>
        <w:tab/>
        <w:t>Scanning cameras and scanning camera systems, having all of the following:</w:t>
      </w:r>
    </w:p>
    <w:p w:rsidR="008F38A4" w:rsidRPr="004A5384" w:rsidRDefault="008F38A4" w:rsidP="008F38A4">
      <w:pPr>
        <w:pStyle w:val="DL0Aa1a"/>
        <w:rPr>
          <w:lang w:val="en-AU"/>
        </w:rPr>
      </w:pPr>
      <w:r w:rsidRPr="004A5384">
        <w:rPr>
          <w:lang w:val="en-AU"/>
        </w:rPr>
        <w:t>a.</w:t>
      </w:r>
      <w:r w:rsidRPr="004A5384">
        <w:rPr>
          <w:lang w:val="en-AU"/>
        </w:rPr>
        <w:tab/>
        <w:t>A peak response in the wavelength range exceeding 10 nm, but not exceeding 30,000 nm;</w:t>
      </w:r>
    </w:p>
    <w:p w:rsidR="008F38A4" w:rsidRPr="004A5384" w:rsidRDefault="008F38A4" w:rsidP="008F38A4">
      <w:pPr>
        <w:pStyle w:val="DL0Aa1a"/>
        <w:rPr>
          <w:lang w:val="en-AU"/>
        </w:rPr>
      </w:pPr>
      <w:r w:rsidRPr="004A5384">
        <w:rPr>
          <w:lang w:val="en-AU"/>
        </w:rPr>
        <w:t>b.</w:t>
      </w:r>
      <w:r w:rsidRPr="004A5384">
        <w:rPr>
          <w:lang w:val="en-AU"/>
        </w:rPr>
        <w:tab/>
        <w:t>Linear detector arrays with more than 8,192 elements per array; and</w:t>
      </w:r>
    </w:p>
    <w:p w:rsidR="008F38A4" w:rsidRPr="004A5384" w:rsidRDefault="008F38A4" w:rsidP="008F38A4">
      <w:pPr>
        <w:pStyle w:val="DL0Aa1a"/>
        <w:rPr>
          <w:lang w:val="en-AU"/>
        </w:rPr>
      </w:pPr>
      <w:r w:rsidRPr="004A5384">
        <w:rPr>
          <w:lang w:val="en-AU"/>
        </w:rPr>
        <w:t>c.</w:t>
      </w:r>
      <w:r w:rsidRPr="004A5384">
        <w:rPr>
          <w:lang w:val="en-AU"/>
        </w:rPr>
        <w:tab/>
        <w:t>Mechanical scanning in one direction;</w:t>
      </w:r>
    </w:p>
    <w:p w:rsidR="008F38A4" w:rsidRPr="004A5384" w:rsidRDefault="008F38A4" w:rsidP="008F38A4">
      <w:pPr>
        <w:pStyle w:val="DL0AaNote"/>
        <w:ind w:left="3119"/>
        <w:rPr>
          <w:lang w:val="en-AU"/>
        </w:rPr>
      </w:pPr>
      <w:r w:rsidRPr="004A5384">
        <w:rPr>
          <w:lang w:val="en-AU"/>
        </w:rPr>
        <w:t>Note:</w:t>
      </w:r>
      <w:r w:rsidRPr="004A5384">
        <w:rPr>
          <w:lang w:val="en-AU"/>
        </w:rPr>
        <w:tab/>
        <w:t>6A003</w:t>
      </w:r>
      <w:r w:rsidRPr="004A5384">
        <w:rPr>
          <w:i w:val="0"/>
          <w:lang w:val="en-AU"/>
        </w:rPr>
        <w:t>.</w:t>
      </w:r>
      <w:r w:rsidRPr="004A5384">
        <w:rPr>
          <w:lang w:val="en-AU"/>
        </w:rPr>
        <w:t>b.2. does not control scanning cameras, and scanning camera systems, specially designed for any of the following:</w:t>
      </w:r>
    </w:p>
    <w:p w:rsidR="008F38A4" w:rsidRPr="004A5384" w:rsidRDefault="008F38A4" w:rsidP="008F38A4">
      <w:pPr>
        <w:pStyle w:val="DL0AaNotea0"/>
        <w:ind w:left="3686"/>
        <w:rPr>
          <w:lang w:val="en-AU"/>
        </w:rPr>
      </w:pPr>
      <w:r w:rsidRPr="004A5384">
        <w:rPr>
          <w:lang w:val="en-AU"/>
        </w:rPr>
        <w:t>a.</w:t>
      </w:r>
      <w:r w:rsidRPr="004A5384">
        <w:rPr>
          <w:lang w:val="en-AU"/>
        </w:rPr>
        <w:tab/>
        <w:t>Industrial or civilian photocopiers;</w:t>
      </w:r>
    </w:p>
    <w:p w:rsidR="008F38A4" w:rsidRPr="004A5384" w:rsidRDefault="008F38A4" w:rsidP="008F38A4">
      <w:pPr>
        <w:pStyle w:val="DL0AaNotea0"/>
        <w:ind w:left="3686"/>
        <w:rPr>
          <w:lang w:val="en-AU"/>
        </w:rPr>
      </w:pPr>
      <w:r w:rsidRPr="004A5384">
        <w:rPr>
          <w:lang w:val="en-AU"/>
        </w:rPr>
        <w:t>b.</w:t>
      </w:r>
      <w:r w:rsidRPr="004A5384">
        <w:rPr>
          <w:lang w:val="en-AU"/>
        </w:rPr>
        <w:tab/>
        <w:t>Image scanners specially designed for civil, stationary, close proximity scanning applications (e.g. reproduction of images or print contained in documents, artwork or photographs); or</w:t>
      </w:r>
    </w:p>
    <w:p w:rsidR="008F38A4" w:rsidRPr="004A5384" w:rsidRDefault="008F38A4" w:rsidP="008F38A4">
      <w:pPr>
        <w:pStyle w:val="DL0AaNotea0"/>
        <w:ind w:left="3686"/>
        <w:rPr>
          <w:lang w:val="en-AU"/>
        </w:rPr>
      </w:pPr>
      <w:r w:rsidRPr="004A5384">
        <w:rPr>
          <w:lang w:val="en-AU"/>
        </w:rPr>
        <w:t>c.</w:t>
      </w:r>
      <w:r w:rsidRPr="004A5384">
        <w:rPr>
          <w:lang w:val="en-AU"/>
        </w:rPr>
        <w:tab/>
        <w:t>Medical equipment.</w:t>
      </w:r>
    </w:p>
    <w:p w:rsidR="008F38A4" w:rsidRPr="004A5384" w:rsidRDefault="008F38A4" w:rsidP="008F38A4">
      <w:pPr>
        <w:pStyle w:val="DL0Aa1"/>
        <w:rPr>
          <w:lang w:val="en-AU"/>
        </w:rPr>
      </w:pPr>
      <w:r w:rsidRPr="004A5384">
        <w:rPr>
          <w:lang w:val="en-AU"/>
        </w:rPr>
        <w:t>3.</w:t>
      </w:r>
      <w:r w:rsidRPr="004A5384">
        <w:rPr>
          <w:lang w:val="en-AU"/>
        </w:rPr>
        <w:tab/>
        <w:t>Imaging cameras incorporating image intensifier tubes specified in 6A002.a.2.a. or 6A002.a.2.b.;</w:t>
      </w:r>
    </w:p>
    <w:p w:rsidR="008F38A4" w:rsidRPr="004A5384" w:rsidRDefault="008F38A4" w:rsidP="008F38A4">
      <w:pPr>
        <w:pStyle w:val="DL0Aa1"/>
        <w:keepNext/>
        <w:rPr>
          <w:lang w:val="en-AU"/>
        </w:rPr>
      </w:pPr>
      <w:r w:rsidRPr="004A5384">
        <w:rPr>
          <w:lang w:val="en-AU"/>
        </w:rPr>
        <w:lastRenderedPageBreak/>
        <w:t>4.</w:t>
      </w:r>
      <w:r w:rsidRPr="004A5384">
        <w:rPr>
          <w:lang w:val="en-AU"/>
        </w:rPr>
        <w:tab/>
        <w:t>‘Imaging cameras’ incorporating “focal plane arrays” having any of the following:</w:t>
      </w:r>
    </w:p>
    <w:p w:rsidR="008F38A4" w:rsidRPr="004A5384" w:rsidRDefault="008F38A4" w:rsidP="008F38A4">
      <w:pPr>
        <w:pStyle w:val="DL0Aa1a"/>
        <w:rPr>
          <w:lang w:val="en-AU"/>
        </w:rPr>
      </w:pPr>
      <w:r w:rsidRPr="004A5384">
        <w:rPr>
          <w:lang w:val="en-AU"/>
        </w:rPr>
        <w:t>a.</w:t>
      </w:r>
      <w:r w:rsidRPr="004A5384">
        <w:rPr>
          <w:lang w:val="en-AU"/>
        </w:rPr>
        <w:tab/>
        <w:t>Incorporating “focal plane arrays” specified in 6A002.a.3.a. to 6A002.a.3.e.;</w:t>
      </w:r>
    </w:p>
    <w:p w:rsidR="008F38A4" w:rsidRPr="004A5384" w:rsidRDefault="008F38A4" w:rsidP="008F38A4">
      <w:pPr>
        <w:pStyle w:val="DL0Aa1a"/>
        <w:rPr>
          <w:lang w:val="en-AU"/>
        </w:rPr>
      </w:pPr>
      <w:r w:rsidRPr="004A5384">
        <w:rPr>
          <w:lang w:val="en-AU"/>
        </w:rPr>
        <w:t>b.</w:t>
      </w:r>
      <w:r w:rsidRPr="004A5384">
        <w:rPr>
          <w:lang w:val="en-AU"/>
        </w:rPr>
        <w:tab/>
        <w:t>Incorporating “focal plane arrays” specified in 6A002.a.3.f.; or</w:t>
      </w:r>
    </w:p>
    <w:p w:rsidR="008F38A4" w:rsidRPr="004A5384" w:rsidRDefault="008F38A4" w:rsidP="008F38A4">
      <w:pPr>
        <w:pStyle w:val="DL0Aa1a"/>
        <w:rPr>
          <w:lang w:val="en-AU"/>
        </w:rPr>
      </w:pPr>
      <w:r w:rsidRPr="004A5384">
        <w:rPr>
          <w:lang w:val="en-AU"/>
        </w:rPr>
        <w:t>c.</w:t>
      </w:r>
      <w:r w:rsidRPr="004A5384">
        <w:rPr>
          <w:lang w:val="en-AU"/>
        </w:rPr>
        <w:tab/>
        <w:t>Incorporating “focal plane arrays” specified in 6A002.a.3.g.;</w:t>
      </w:r>
    </w:p>
    <w:p w:rsidR="008F38A4" w:rsidRPr="004A5384" w:rsidRDefault="008F38A4" w:rsidP="008F38A4">
      <w:pPr>
        <w:pStyle w:val="DL0Aa1Note"/>
        <w:rPr>
          <w:lang w:val="en-AU"/>
        </w:rPr>
      </w:pPr>
      <w:r w:rsidRPr="004A5384">
        <w:rPr>
          <w:lang w:val="en-AU"/>
        </w:rPr>
        <w:t>Note 1:</w:t>
      </w:r>
      <w:r w:rsidRPr="004A5384">
        <w:rPr>
          <w:lang w:val="en-AU"/>
        </w:rPr>
        <w:tab/>
        <w:t>Imaging cameras specified in 6A003</w:t>
      </w:r>
      <w:r w:rsidRPr="004A5384">
        <w:rPr>
          <w:i w:val="0"/>
          <w:lang w:val="en-AU"/>
        </w:rPr>
        <w:t>.</w:t>
      </w:r>
      <w:r w:rsidRPr="004A5384">
        <w:rPr>
          <w:lang w:val="en-AU"/>
        </w:rPr>
        <w:t>b.4. include “focal plane arrays” combined with sufficient “signal processing” electronics, beyond the read out integrated circuit, to enable as a minimum the output of an analogue or digital signal once power is supplied.</w:t>
      </w:r>
    </w:p>
    <w:p w:rsidR="008F38A4" w:rsidRPr="004A5384" w:rsidRDefault="008F38A4" w:rsidP="008F38A4">
      <w:pPr>
        <w:pStyle w:val="DL0Aa1Note"/>
        <w:keepNext/>
        <w:rPr>
          <w:lang w:val="en-AU"/>
        </w:rPr>
      </w:pPr>
      <w:r w:rsidRPr="004A5384">
        <w:rPr>
          <w:lang w:val="en-AU"/>
        </w:rPr>
        <w:t>Note 2:</w:t>
      </w:r>
      <w:r w:rsidRPr="004A5384">
        <w:rPr>
          <w:lang w:val="en-AU"/>
        </w:rPr>
        <w:tab/>
        <w:t>6A003</w:t>
      </w:r>
      <w:r w:rsidRPr="004A5384">
        <w:rPr>
          <w:i w:val="0"/>
          <w:lang w:val="en-AU"/>
        </w:rPr>
        <w:t>.</w:t>
      </w:r>
      <w:r w:rsidRPr="004A5384">
        <w:rPr>
          <w:lang w:val="en-AU"/>
        </w:rPr>
        <w:t>b.4</w:t>
      </w:r>
      <w:r w:rsidRPr="004A5384">
        <w:rPr>
          <w:b/>
          <w:lang w:val="en-AU"/>
        </w:rPr>
        <w:t>.</w:t>
      </w:r>
      <w:r w:rsidRPr="004A5384">
        <w:rPr>
          <w:lang w:val="en-AU"/>
        </w:rPr>
        <w:t>a. does not control imaging cameras incorporating linear “focal plane arrays” with 12 elements or fewer, not employing time</w:t>
      </w:r>
      <w:r w:rsidR="004A5384">
        <w:rPr>
          <w:lang w:val="en-AU"/>
        </w:rPr>
        <w:noBreakHyphen/>
      </w:r>
      <w:r w:rsidRPr="004A5384">
        <w:rPr>
          <w:lang w:val="en-AU"/>
        </w:rPr>
        <w:t>delay</w:t>
      </w:r>
      <w:r w:rsidR="004A5384">
        <w:rPr>
          <w:lang w:val="en-AU"/>
        </w:rPr>
        <w:noBreakHyphen/>
      </w:r>
      <w:r w:rsidRPr="004A5384">
        <w:rPr>
          <w:lang w:val="en-AU"/>
        </w:rPr>
        <w:t>and</w:t>
      </w:r>
      <w:r w:rsidR="004A5384">
        <w:rPr>
          <w:lang w:val="en-AU"/>
        </w:rPr>
        <w:noBreakHyphen/>
      </w:r>
      <w:r w:rsidRPr="004A5384">
        <w:rPr>
          <w:lang w:val="en-AU"/>
        </w:rPr>
        <w:t>integration within the element and designed for any of the following:</w:t>
      </w:r>
    </w:p>
    <w:p w:rsidR="008F38A4" w:rsidRPr="004A5384" w:rsidRDefault="008F38A4" w:rsidP="008F38A4">
      <w:pPr>
        <w:pStyle w:val="DL0AaNotea1"/>
        <w:rPr>
          <w:lang w:val="en-AU"/>
        </w:rPr>
      </w:pPr>
      <w:r w:rsidRPr="004A5384">
        <w:rPr>
          <w:lang w:val="en-AU"/>
        </w:rPr>
        <w:t>a.</w:t>
      </w:r>
      <w:r w:rsidRPr="004A5384">
        <w:rPr>
          <w:lang w:val="en-AU"/>
        </w:rPr>
        <w:tab/>
        <w:t>Industrial or civilian intrusion alarm, traffic or industrial movement control or counting systems;</w:t>
      </w:r>
    </w:p>
    <w:p w:rsidR="008F38A4" w:rsidRPr="004A5384" w:rsidRDefault="008F38A4" w:rsidP="008F38A4">
      <w:pPr>
        <w:pStyle w:val="DL0AaNotea1"/>
        <w:rPr>
          <w:lang w:val="en-AU"/>
        </w:rPr>
      </w:pPr>
      <w:r w:rsidRPr="004A5384">
        <w:rPr>
          <w:lang w:val="en-AU"/>
        </w:rPr>
        <w:t>b.</w:t>
      </w:r>
      <w:r w:rsidRPr="004A5384">
        <w:rPr>
          <w:lang w:val="en-AU"/>
        </w:rPr>
        <w:tab/>
        <w:t>Industrial equipment used for inspection or monitoring of heat flows in buildings, equipment or industrial processes;</w:t>
      </w:r>
    </w:p>
    <w:p w:rsidR="008F38A4" w:rsidRPr="004A5384" w:rsidRDefault="008F38A4" w:rsidP="008F38A4">
      <w:pPr>
        <w:pStyle w:val="DL0AaNotea1"/>
        <w:rPr>
          <w:lang w:val="en-AU"/>
        </w:rPr>
      </w:pPr>
      <w:r w:rsidRPr="004A5384">
        <w:rPr>
          <w:lang w:val="en-AU"/>
        </w:rPr>
        <w:t>c.</w:t>
      </w:r>
      <w:r w:rsidRPr="004A5384">
        <w:rPr>
          <w:lang w:val="en-AU"/>
        </w:rPr>
        <w:tab/>
        <w:t>Industrial equipment used for inspection, sorting or analysis of the properties of materials;</w:t>
      </w:r>
    </w:p>
    <w:p w:rsidR="008F38A4" w:rsidRPr="004A5384" w:rsidRDefault="008F38A4" w:rsidP="008F38A4">
      <w:pPr>
        <w:pStyle w:val="DL0AaNotea1"/>
        <w:rPr>
          <w:lang w:val="en-AU"/>
        </w:rPr>
      </w:pPr>
      <w:r w:rsidRPr="004A5384">
        <w:rPr>
          <w:lang w:val="en-AU"/>
        </w:rPr>
        <w:t>d.</w:t>
      </w:r>
      <w:r w:rsidRPr="004A5384">
        <w:rPr>
          <w:lang w:val="en-AU"/>
        </w:rPr>
        <w:tab/>
        <w:t>Equipment specially designed for laboratory use; or</w:t>
      </w:r>
    </w:p>
    <w:p w:rsidR="008F38A4" w:rsidRPr="004A5384" w:rsidRDefault="008F38A4" w:rsidP="008F38A4">
      <w:pPr>
        <w:pStyle w:val="DL0AaNotea1"/>
        <w:rPr>
          <w:lang w:val="en-AU"/>
        </w:rPr>
      </w:pPr>
      <w:r w:rsidRPr="004A5384">
        <w:rPr>
          <w:lang w:val="en-AU"/>
        </w:rPr>
        <w:t>e.</w:t>
      </w:r>
      <w:r w:rsidRPr="004A5384">
        <w:rPr>
          <w:lang w:val="en-AU"/>
        </w:rPr>
        <w:tab/>
        <w:t>Medical equipment.</w:t>
      </w:r>
    </w:p>
    <w:p w:rsidR="008F38A4" w:rsidRPr="004A5384" w:rsidRDefault="008F38A4" w:rsidP="008F38A4">
      <w:pPr>
        <w:pStyle w:val="DL0Aa1Note"/>
        <w:keepNext/>
        <w:rPr>
          <w:lang w:val="en-AU"/>
        </w:rPr>
      </w:pPr>
      <w:r w:rsidRPr="004A5384">
        <w:rPr>
          <w:lang w:val="en-AU"/>
        </w:rPr>
        <w:t>Note 3:</w:t>
      </w:r>
      <w:r w:rsidRPr="004A5384">
        <w:rPr>
          <w:lang w:val="en-AU"/>
        </w:rPr>
        <w:tab/>
        <w:t>6A003</w:t>
      </w:r>
      <w:r w:rsidRPr="004A5384">
        <w:rPr>
          <w:i w:val="0"/>
          <w:lang w:val="en-AU"/>
        </w:rPr>
        <w:t>.</w:t>
      </w:r>
      <w:r w:rsidRPr="004A5384">
        <w:rPr>
          <w:lang w:val="en-AU"/>
        </w:rPr>
        <w:t>b.4.b. does not control imaging cameras having any of the following:</w:t>
      </w:r>
    </w:p>
    <w:p w:rsidR="008F38A4" w:rsidRPr="004A5384" w:rsidRDefault="008F38A4" w:rsidP="008F38A4">
      <w:pPr>
        <w:pStyle w:val="DL0Aa1Notea0"/>
        <w:rPr>
          <w:lang w:val="en-AU"/>
        </w:rPr>
      </w:pPr>
      <w:r w:rsidRPr="004A5384">
        <w:rPr>
          <w:lang w:val="en-AU"/>
        </w:rPr>
        <w:t>a.</w:t>
      </w:r>
      <w:r w:rsidRPr="004A5384">
        <w:rPr>
          <w:lang w:val="en-AU"/>
        </w:rPr>
        <w:tab/>
        <w:t xml:space="preserve">A maximum frame rate equal to or less than 9 Hz; </w:t>
      </w:r>
    </w:p>
    <w:p w:rsidR="008F38A4" w:rsidRPr="004A5384" w:rsidRDefault="008F38A4" w:rsidP="008F38A4">
      <w:pPr>
        <w:pStyle w:val="DL0Aa1Notea0"/>
        <w:keepNext/>
        <w:rPr>
          <w:lang w:val="en-AU"/>
        </w:rPr>
      </w:pPr>
      <w:r w:rsidRPr="004A5384">
        <w:rPr>
          <w:lang w:val="en-AU"/>
        </w:rPr>
        <w:t>b.</w:t>
      </w:r>
      <w:r w:rsidRPr="004A5384">
        <w:rPr>
          <w:lang w:val="en-AU"/>
        </w:rPr>
        <w:tab/>
        <w:t>Having all of the following:</w:t>
      </w:r>
    </w:p>
    <w:p w:rsidR="008F38A4" w:rsidRPr="004A5384" w:rsidRDefault="008F38A4" w:rsidP="008F38A4">
      <w:pPr>
        <w:pStyle w:val="DL0AaNotea1a"/>
        <w:rPr>
          <w:lang w:val="en-AU"/>
        </w:rPr>
      </w:pPr>
      <w:r w:rsidRPr="004A5384">
        <w:rPr>
          <w:lang w:val="en-AU"/>
        </w:rPr>
        <w:t>1</w:t>
      </w:r>
      <w:r w:rsidRPr="004A5384">
        <w:rPr>
          <w:i w:val="0"/>
          <w:lang w:val="en-AU"/>
        </w:rPr>
        <w:t>.</w:t>
      </w:r>
      <w:r w:rsidRPr="004A5384">
        <w:rPr>
          <w:lang w:val="en-AU"/>
        </w:rPr>
        <w:tab/>
        <w:t>Having a minimum horizontal or vertical ‘Instantaneous</w:t>
      </w:r>
      <w:r w:rsidR="004A5384">
        <w:rPr>
          <w:lang w:val="en-AU"/>
        </w:rPr>
        <w:noBreakHyphen/>
      </w:r>
      <w:r w:rsidRPr="004A5384">
        <w:rPr>
          <w:lang w:val="en-AU"/>
        </w:rPr>
        <w:t>Field</w:t>
      </w:r>
      <w:r w:rsidR="004A5384">
        <w:rPr>
          <w:lang w:val="en-AU"/>
        </w:rPr>
        <w:noBreakHyphen/>
      </w:r>
      <w:r w:rsidRPr="004A5384">
        <w:rPr>
          <w:lang w:val="en-AU"/>
        </w:rPr>
        <w:t>of</w:t>
      </w:r>
      <w:r w:rsidR="004A5384">
        <w:rPr>
          <w:lang w:val="en-AU"/>
        </w:rPr>
        <w:noBreakHyphen/>
      </w:r>
      <w:r w:rsidRPr="004A5384">
        <w:rPr>
          <w:lang w:val="en-AU"/>
        </w:rPr>
        <w:t>View (IFOV)’ of at least 10 mrad/pixel (milliradians/pixel);</w:t>
      </w:r>
    </w:p>
    <w:p w:rsidR="008F38A4" w:rsidRPr="004A5384" w:rsidRDefault="008F38A4" w:rsidP="008F38A4">
      <w:pPr>
        <w:pStyle w:val="DL0AaNotea1a"/>
        <w:rPr>
          <w:lang w:val="en-AU"/>
        </w:rPr>
      </w:pPr>
      <w:r w:rsidRPr="004A5384">
        <w:rPr>
          <w:lang w:val="en-AU"/>
        </w:rPr>
        <w:t>2</w:t>
      </w:r>
      <w:r w:rsidRPr="004A5384">
        <w:rPr>
          <w:i w:val="0"/>
          <w:lang w:val="en-AU"/>
        </w:rPr>
        <w:t>.</w:t>
      </w:r>
      <w:r w:rsidRPr="004A5384">
        <w:rPr>
          <w:lang w:val="en-AU"/>
        </w:rPr>
        <w:tab/>
        <w:t>Incorporating a fixed focal</w:t>
      </w:r>
      <w:r w:rsidR="004A5384">
        <w:rPr>
          <w:lang w:val="en-AU"/>
        </w:rPr>
        <w:noBreakHyphen/>
      </w:r>
      <w:r w:rsidRPr="004A5384">
        <w:rPr>
          <w:lang w:val="en-AU"/>
        </w:rPr>
        <w:t>length lens that is not designed to be removed;</w:t>
      </w:r>
    </w:p>
    <w:p w:rsidR="008F38A4" w:rsidRPr="004A5384" w:rsidRDefault="008F38A4" w:rsidP="008F38A4">
      <w:pPr>
        <w:pStyle w:val="DL0AaNotea1a"/>
        <w:rPr>
          <w:lang w:val="en-AU"/>
        </w:rPr>
      </w:pPr>
      <w:r w:rsidRPr="004A5384">
        <w:rPr>
          <w:lang w:val="en-AU"/>
        </w:rPr>
        <w:t>3</w:t>
      </w:r>
      <w:r w:rsidRPr="004A5384">
        <w:rPr>
          <w:i w:val="0"/>
          <w:lang w:val="en-AU"/>
        </w:rPr>
        <w:t>.</w:t>
      </w:r>
      <w:r w:rsidRPr="004A5384">
        <w:rPr>
          <w:lang w:val="en-AU"/>
        </w:rPr>
        <w:tab/>
        <w:t>Not incorporating a ‘direct view’ display; and</w:t>
      </w:r>
    </w:p>
    <w:p w:rsidR="008F38A4" w:rsidRPr="004A5384" w:rsidRDefault="008F38A4" w:rsidP="008F38A4">
      <w:pPr>
        <w:pStyle w:val="DL0AaNotea1a"/>
        <w:keepNext/>
        <w:rPr>
          <w:lang w:val="en-AU"/>
        </w:rPr>
      </w:pPr>
      <w:r w:rsidRPr="004A5384">
        <w:rPr>
          <w:lang w:val="en-AU"/>
        </w:rPr>
        <w:t>4</w:t>
      </w:r>
      <w:r w:rsidRPr="004A5384">
        <w:rPr>
          <w:i w:val="0"/>
          <w:lang w:val="en-AU"/>
        </w:rPr>
        <w:t>.</w:t>
      </w:r>
      <w:r w:rsidRPr="004A5384">
        <w:rPr>
          <w:lang w:val="en-AU"/>
        </w:rPr>
        <w:tab/>
        <w:t>Having any of the following:</w:t>
      </w:r>
    </w:p>
    <w:p w:rsidR="008F38A4" w:rsidRPr="004A5384" w:rsidRDefault="008F38A4" w:rsidP="008F38A4">
      <w:pPr>
        <w:pStyle w:val="DL0AaNotea1a0"/>
        <w:rPr>
          <w:lang w:val="en-AU"/>
        </w:rPr>
      </w:pPr>
      <w:r w:rsidRPr="004A5384">
        <w:rPr>
          <w:lang w:val="en-AU"/>
        </w:rPr>
        <w:t>a.</w:t>
      </w:r>
      <w:r w:rsidRPr="004A5384">
        <w:rPr>
          <w:lang w:val="en-AU"/>
        </w:rPr>
        <w:tab/>
        <w:t>No facility to obtain a viewable image of the detected field</w:t>
      </w:r>
      <w:r w:rsidR="004A5384">
        <w:rPr>
          <w:lang w:val="en-AU"/>
        </w:rPr>
        <w:noBreakHyphen/>
      </w:r>
      <w:r w:rsidRPr="004A5384">
        <w:rPr>
          <w:lang w:val="en-AU"/>
        </w:rPr>
        <w:t>of</w:t>
      </w:r>
      <w:r w:rsidR="004A5384">
        <w:rPr>
          <w:lang w:val="en-AU"/>
        </w:rPr>
        <w:noBreakHyphen/>
      </w:r>
      <w:r w:rsidRPr="004A5384">
        <w:rPr>
          <w:lang w:val="en-AU"/>
        </w:rPr>
        <w:t xml:space="preserve">view; or </w:t>
      </w:r>
    </w:p>
    <w:p w:rsidR="008F38A4" w:rsidRPr="004A5384" w:rsidRDefault="008F38A4" w:rsidP="008F38A4">
      <w:pPr>
        <w:pStyle w:val="DL0AaNotea1a0"/>
        <w:rPr>
          <w:lang w:val="en-AU"/>
        </w:rPr>
      </w:pPr>
      <w:r w:rsidRPr="004A5384">
        <w:rPr>
          <w:lang w:val="en-AU"/>
        </w:rPr>
        <w:t>b.</w:t>
      </w:r>
      <w:r w:rsidRPr="004A5384">
        <w:rPr>
          <w:lang w:val="en-AU"/>
        </w:rPr>
        <w:tab/>
        <w:t>The camera is designed for a single kind of application and designed not to be user modified; or</w:t>
      </w:r>
    </w:p>
    <w:p w:rsidR="008F38A4" w:rsidRPr="004A5384" w:rsidRDefault="008F38A4" w:rsidP="008F38A4">
      <w:pPr>
        <w:pStyle w:val="DL0Aa1Notea0"/>
        <w:rPr>
          <w:lang w:val="en-AU"/>
        </w:rPr>
      </w:pPr>
      <w:r w:rsidRPr="004A5384">
        <w:rPr>
          <w:lang w:val="en-AU"/>
        </w:rPr>
        <w:t>c.</w:t>
      </w:r>
      <w:r w:rsidRPr="004A5384">
        <w:rPr>
          <w:lang w:val="en-AU"/>
        </w:rPr>
        <w:tab/>
        <w:t>The camera is specially designed for installation into a civilian passenger land vehicle and having all of the following:</w:t>
      </w:r>
    </w:p>
    <w:p w:rsidR="002F5BF9" w:rsidRPr="004A5384" w:rsidRDefault="002F5BF9" w:rsidP="002F5BF9">
      <w:pPr>
        <w:pStyle w:val="DL0AaNotea1a"/>
        <w:keepNext/>
        <w:rPr>
          <w:lang w:val="en-AU"/>
        </w:rPr>
      </w:pPr>
      <w:r w:rsidRPr="004A5384">
        <w:rPr>
          <w:lang w:val="en-AU"/>
        </w:rPr>
        <w:lastRenderedPageBreak/>
        <w:t>1</w:t>
      </w:r>
      <w:r w:rsidRPr="004A5384">
        <w:rPr>
          <w:i w:val="0"/>
          <w:lang w:val="en-AU"/>
        </w:rPr>
        <w:t>.</w:t>
      </w:r>
      <w:r w:rsidRPr="004A5384">
        <w:rPr>
          <w:lang w:val="en-AU"/>
        </w:rPr>
        <w:tab/>
        <w:t>The placement and configuration of the camera within the vehicle are solely to assist the driver in the safe operation of the vehicle;</w:t>
      </w:r>
    </w:p>
    <w:p w:rsidR="002F5BF9" w:rsidRPr="004A5384" w:rsidRDefault="002F5BF9" w:rsidP="002F5BF9">
      <w:pPr>
        <w:pStyle w:val="DL0AaNotea1a"/>
        <w:keepNext/>
        <w:rPr>
          <w:lang w:val="en-AU"/>
        </w:rPr>
      </w:pPr>
      <w:r w:rsidRPr="004A5384">
        <w:rPr>
          <w:lang w:val="en-AU"/>
        </w:rPr>
        <w:t>2.</w:t>
      </w:r>
      <w:r w:rsidRPr="004A5384">
        <w:rPr>
          <w:lang w:val="en-AU"/>
        </w:rPr>
        <w:tab/>
        <w:t>Is only operable when installed in any of the following:</w:t>
      </w:r>
    </w:p>
    <w:p w:rsidR="002F5BF9" w:rsidRPr="004A5384" w:rsidRDefault="002F5BF9" w:rsidP="002F5BF9">
      <w:pPr>
        <w:pStyle w:val="DL0AaNotea1a0"/>
        <w:rPr>
          <w:lang w:val="en-AU"/>
        </w:rPr>
      </w:pPr>
      <w:r w:rsidRPr="004A5384">
        <w:rPr>
          <w:lang w:val="en-AU"/>
        </w:rPr>
        <w:t>a.</w:t>
      </w:r>
      <w:r w:rsidRPr="004A5384">
        <w:rPr>
          <w:lang w:val="en-AU"/>
        </w:rPr>
        <w:tab/>
        <w:t>The civilian passenger land vehicle for which it was intended and the vehicle weighs less than 4,500 kg (gross vehicle weight); or</w:t>
      </w:r>
    </w:p>
    <w:p w:rsidR="002F5BF9" w:rsidRPr="004A5384" w:rsidRDefault="002F5BF9" w:rsidP="002F5BF9">
      <w:pPr>
        <w:pStyle w:val="DL0AaNotea1a0"/>
        <w:rPr>
          <w:lang w:val="en-AU"/>
        </w:rPr>
      </w:pPr>
      <w:r w:rsidRPr="004A5384">
        <w:rPr>
          <w:lang w:val="en-AU"/>
        </w:rPr>
        <w:t>b.</w:t>
      </w:r>
      <w:r w:rsidRPr="004A5384">
        <w:rPr>
          <w:lang w:val="en-AU"/>
        </w:rPr>
        <w:tab/>
        <w:t>A specially designed, authorised maintenance test facility; and</w:t>
      </w:r>
    </w:p>
    <w:p w:rsidR="002F5BF9" w:rsidRPr="004A5384" w:rsidRDefault="002F5BF9" w:rsidP="002F5BF9">
      <w:pPr>
        <w:pStyle w:val="DL0AaNotea1a"/>
        <w:rPr>
          <w:lang w:val="en-AU"/>
        </w:rPr>
      </w:pPr>
      <w:r w:rsidRPr="004A5384">
        <w:rPr>
          <w:lang w:val="en-AU"/>
        </w:rPr>
        <w:t>3</w:t>
      </w:r>
      <w:r w:rsidRPr="004A5384">
        <w:rPr>
          <w:i w:val="0"/>
          <w:lang w:val="en-AU"/>
        </w:rPr>
        <w:t>.</w:t>
      </w:r>
      <w:r w:rsidRPr="004A5384">
        <w:rPr>
          <w:lang w:val="en-AU"/>
        </w:rPr>
        <w:tab/>
        <w:t>Incorporates an active mechanism that forces the camera not to function when it is removed from the vehicle for which it was intended.</w:t>
      </w:r>
    </w:p>
    <w:p w:rsidR="008F38A4" w:rsidRPr="004A5384" w:rsidRDefault="008F38A4" w:rsidP="008F38A4">
      <w:pPr>
        <w:pStyle w:val="DL0Aa1a1TechHead"/>
        <w:keepNext/>
        <w:rPr>
          <w:lang w:val="en-AU"/>
        </w:rPr>
      </w:pPr>
      <w:r w:rsidRPr="004A5384">
        <w:rPr>
          <w:lang w:val="en-AU"/>
        </w:rPr>
        <w:t>Technical Notes:</w:t>
      </w:r>
    </w:p>
    <w:p w:rsidR="008F38A4" w:rsidRPr="004A5384" w:rsidRDefault="008F38A4" w:rsidP="008F38A4">
      <w:pPr>
        <w:pStyle w:val="DL0Aa1a1TechTet"/>
        <w:ind w:left="3686" w:hanging="568"/>
        <w:rPr>
          <w:lang w:val="en-AU"/>
        </w:rPr>
      </w:pPr>
      <w:r w:rsidRPr="004A5384">
        <w:rPr>
          <w:lang w:val="en-AU"/>
        </w:rPr>
        <w:t>1</w:t>
      </w:r>
      <w:r w:rsidRPr="004A5384">
        <w:rPr>
          <w:i w:val="0"/>
          <w:lang w:val="en-AU"/>
        </w:rPr>
        <w:t>.</w:t>
      </w:r>
      <w:r w:rsidRPr="004A5384">
        <w:rPr>
          <w:lang w:val="en-AU"/>
        </w:rPr>
        <w:tab/>
        <w:t>‘Instantaneous Field of View (IFOV)’ specified in 6A003.b.4. Note 3.b. is the lesser figure of the ‘Horizontal IFOV’ or the ‘Vertical IFOV’.</w:t>
      </w:r>
    </w:p>
    <w:p w:rsidR="008F38A4" w:rsidRPr="004A5384" w:rsidRDefault="008F38A4" w:rsidP="008F38A4">
      <w:pPr>
        <w:pStyle w:val="DL0Aa1a1TechTet"/>
        <w:ind w:left="3686" w:hanging="568"/>
        <w:rPr>
          <w:lang w:val="en-AU"/>
        </w:rPr>
      </w:pPr>
      <w:r w:rsidRPr="004A5384">
        <w:rPr>
          <w:lang w:val="en-AU"/>
        </w:rPr>
        <w:tab/>
        <w:t>‘Horizontal IFOV’ = horizontal Field of View (FOV) / number of horizontal detector elements</w:t>
      </w:r>
    </w:p>
    <w:p w:rsidR="008F38A4" w:rsidRPr="004A5384" w:rsidRDefault="008F38A4" w:rsidP="008F38A4">
      <w:pPr>
        <w:pStyle w:val="DL0Aa1a1TechTet"/>
        <w:ind w:left="3686" w:hanging="568"/>
        <w:rPr>
          <w:lang w:val="en-AU"/>
        </w:rPr>
      </w:pPr>
      <w:r w:rsidRPr="004A5384">
        <w:rPr>
          <w:lang w:val="en-AU"/>
        </w:rPr>
        <w:tab/>
        <w:t>‘Vertical IFOV’ = vertical Field of View (FOV) / number of vertical detector elements.</w:t>
      </w:r>
    </w:p>
    <w:p w:rsidR="008F38A4" w:rsidRPr="004A5384" w:rsidRDefault="008F38A4" w:rsidP="008F38A4">
      <w:pPr>
        <w:pStyle w:val="DL0Aa1a1TechTet"/>
        <w:ind w:left="3686" w:hanging="568"/>
        <w:rPr>
          <w:lang w:val="en-AU"/>
        </w:rPr>
      </w:pPr>
      <w:r w:rsidRPr="004A5384">
        <w:rPr>
          <w:lang w:val="en-AU"/>
        </w:rPr>
        <w:t>2</w:t>
      </w:r>
      <w:r w:rsidRPr="004A5384">
        <w:rPr>
          <w:i w:val="0"/>
          <w:lang w:val="en-AU"/>
        </w:rPr>
        <w:t>.</w:t>
      </w:r>
      <w:r w:rsidRPr="004A5384">
        <w:rPr>
          <w:lang w:val="en-AU"/>
        </w:rPr>
        <w:tab/>
        <w:t>‘Direct view’ in 6A003.b.4. Note 3.b. refers to an imaging camera operating in the infrared spectrum that presents a visual image to a human observer using a near</w:t>
      </w:r>
      <w:r w:rsidR="004A5384">
        <w:rPr>
          <w:lang w:val="en-AU"/>
        </w:rPr>
        <w:noBreakHyphen/>
      </w:r>
      <w:r w:rsidRPr="004A5384">
        <w:rPr>
          <w:lang w:val="en-AU"/>
        </w:rPr>
        <w:t>to</w:t>
      </w:r>
      <w:r w:rsidR="004A5384">
        <w:rPr>
          <w:lang w:val="en-AU"/>
        </w:rPr>
        <w:noBreakHyphen/>
      </w:r>
      <w:r w:rsidRPr="004A5384">
        <w:rPr>
          <w:lang w:val="en-AU"/>
        </w:rPr>
        <w:t>eye micro display incorporating any light</w:t>
      </w:r>
      <w:r w:rsidR="004A5384">
        <w:rPr>
          <w:lang w:val="en-AU"/>
        </w:rPr>
        <w:noBreakHyphen/>
      </w:r>
      <w:r w:rsidRPr="004A5384">
        <w:rPr>
          <w:lang w:val="en-AU"/>
        </w:rPr>
        <w:t>security mechanism.</w:t>
      </w:r>
    </w:p>
    <w:p w:rsidR="008F38A4" w:rsidRPr="004A5384" w:rsidRDefault="008F38A4" w:rsidP="008F38A4">
      <w:pPr>
        <w:pStyle w:val="DL0Aa1Notea0"/>
        <w:rPr>
          <w:i w:val="0"/>
          <w:lang w:val="en-AU"/>
        </w:rPr>
      </w:pPr>
      <w:r w:rsidRPr="004A5384">
        <w:rPr>
          <w:lang w:val="en-AU"/>
        </w:rPr>
        <w:t>Note:</w:t>
      </w:r>
      <w:r w:rsidRPr="004A5384">
        <w:rPr>
          <w:lang w:val="en-AU"/>
        </w:rPr>
        <w:tab/>
        <w:t>When necessary, details of the item will be provided, upon request, to the appropriate authority in the exporter’s country in order to ascertain compliance with the conditions described in Note 3.b.4. and Note 3.c. above.</w:t>
      </w:r>
    </w:p>
    <w:p w:rsidR="008F38A4" w:rsidRPr="004A5384" w:rsidRDefault="008F38A4" w:rsidP="008F38A4">
      <w:pPr>
        <w:pStyle w:val="DL0Aa1Note"/>
        <w:rPr>
          <w:lang w:val="en-AU"/>
        </w:rPr>
      </w:pPr>
      <w:r w:rsidRPr="004A5384">
        <w:rPr>
          <w:lang w:val="en-AU"/>
        </w:rPr>
        <w:t>Note 4:</w:t>
      </w:r>
      <w:r w:rsidRPr="004A5384">
        <w:rPr>
          <w:lang w:val="en-AU"/>
        </w:rPr>
        <w:tab/>
        <w:t>6A003</w:t>
      </w:r>
      <w:r w:rsidRPr="004A5384">
        <w:rPr>
          <w:i w:val="0"/>
          <w:lang w:val="en-AU"/>
        </w:rPr>
        <w:t>.</w:t>
      </w:r>
      <w:r w:rsidRPr="004A5384">
        <w:rPr>
          <w:lang w:val="en-AU"/>
        </w:rPr>
        <w:t>b.4.c. does not control imaging cameras having any of the following:</w:t>
      </w:r>
    </w:p>
    <w:p w:rsidR="008F38A4" w:rsidRPr="004A5384" w:rsidRDefault="008F38A4" w:rsidP="008F38A4">
      <w:pPr>
        <w:pStyle w:val="DL0Aa1Notea0"/>
        <w:keepNext/>
        <w:rPr>
          <w:lang w:val="en-AU"/>
        </w:rPr>
      </w:pPr>
      <w:r w:rsidRPr="004A5384">
        <w:rPr>
          <w:lang w:val="en-AU"/>
        </w:rPr>
        <w:t>a.</w:t>
      </w:r>
      <w:r w:rsidRPr="004A5384">
        <w:rPr>
          <w:lang w:val="en-AU"/>
        </w:rPr>
        <w:tab/>
        <w:t>Having all of the following:</w:t>
      </w:r>
    </w:p>
    <w:p w:rsidR="008F38A4" w:rsidRPr="004A5384" w:rsidRDefault="008F38A4" w:rsidP="008F38A4">
      <w:pPr>
        <w:pStyle w:val="DL0AaNotea1"/>
        <w:keepNext/>
        <w:ind w:left="4253"/>
        <w:rPr>
          <w:lang w:val="en-AU"/>
        </w:rPr>
      </w:pPr>
      <w:r w:rsidRPr="004A5384">
        <w:rPr>
          <w:lang w:val="en-AU"/>
        </w:rPr>
        <w:t>1</w:t>
      </w:r>
      <w:r w:rsidRPr="004A5384">
        <w:rPr>
          <w:i w:val="0"/>
          <w:lang w:val="en-AU"/>
        </w:rPr>
        <w:t>.</w:t>
      </w:r>
      <w:r w:rsidRPr="004A5384">
        <w:rPr>
          <w:lang w:val="en-AU"/>
        </w:rPr>
        <w:tab/>
        <w:t>Where the camera is specially designed for installation as an integrated component into indoor and wall</w:t>
      </w:r>
      <w:r w:rsidR="004A5384">
        <w:rPr>
          <w:lang w:val="en-AU"/>
        </w:rPr>
        <w:noBreakHyphen/>
      </w:r>
      <w:r w:rsidRPr="004A5384">
        <w:rPr>
          <w:lang w:val="en-AU"/>
        </w:rPr>
        <w:t>plug</w:t>
      </w:r>
      <w:r w:rsidR="004A5384">
        <w:rPr>
          <w:lang w:val="en-AU"/>
        </w:rPr>
        <w:noBreakHyphen/>
      </w:r>
      <w:r w:rsidRPr="004A5384">
        <w:rPr>
          <w:lang w:val="en-AU"/>
        </w:rPr>
        <w:t>operated systems or equipment, limited by design for a single kind of application, as follows:</w:t>
      </w:r>
    </w:p>
    <w:p w:rsidR="008F38A4" w:rsidRPr="004A5384" w:rsidRDefault="008F38A4" w:rsidP="008F38A4">
      <w:pPr>
        <w:pStyle w:val="DL0AaNotea1a0"/>
        <w:rPr>
          <w:lang w:val="en-AU"/>
        </w:rPr>
      </w:pPr>
      <w:r w:rsidRPr="004A5384">
        <w:rPr>
          <w:lang w:val="en-AU"/>
        </w:rPr>
        <w:t>a.</w:t>
      </w:r>
      <w:r w:rsidRPr="004A5384">
        <w:rPr>
          <w:lang w:val="en-AU"/>
        </w:rPr>
        <w:tab/>
        <w:t>Industrial process monitoring, quality control, or analysis of the properties of materials;</w:t>
      </w:r>
    </w:p>
    <w:p w:rsidR="008F38A4" w:rsidRPr="004A5384" w:rsidRDefault="008F38A4" w:rsidP="008F38A4">
      <w:pPr>
        <w:pStyle w:val="DL0AaNotea1a0"/>
        <w:rPr>
          <w:lang w:val="en-AU"/>
        </w:rPr>
      </w:pPr>
      <w:r w:rsidRPr="004A5384">
        <w:rPr>
          <w:lang w:val="en-AU"/>
        </w:rPr>
        <w:t>b.</w:t>
      </w:r>
      <w:r w:rsidRPr="004A5384">
        <w:rPr>
          <w:lang w:val="en-AU"/>
        </w:rPr>
        <w:tab/>
        <w:t>Laboratory equipment specially designed for scientific research;</w:t>
      </w:r>
    </w:p>
    <w:p w:rsidR="008F38A4" w:rsidRPr="004A5384" w:rsidRDefault="008F38A4" w:rsidP="008F38A4">
      <w:pPr>
        <w:pStyle w:val="DL0AaNotea1a0"/>
        <w:rPr>
          <w:lang w:val="en-AU"/>
        </w:rPr>
      </w:pPr>
      <w:r w:rsidRPr="004A5384">
        <w:rPr>
          <w:lang w:val="en-AU"/>
        </w:rPr>
        <w:t>c.</w:t>
      </w:r>
      <w:r w:rsidRPr="004A5384">
        <w:rPr>
          <w:lang w:val="en-AU"/>
        </w:rPr>
        <w:tab/>
        <w:t>Medical equipment;</w:t>
      </w:r>
    </w:p>
    <w:p w:rsidR="008F38A4" w:rsidRPr="004A5384" w:rsidRDefault="008F38A4" w:rsidP="008F38A4">
      <w:pPr>
        <w:pStyle w:val="DL0AaNotea1a0"/>
        <w:rPr>
          <w:lang w:val="en-AU"/>
        </w:rPr>
      </w:pPr>
      <w:r w:rsidRPr="004A5384">
        <w:rPr>
          <w:lang w:val="en-AU"/>
        </w:rPr>
        <w:t>d.</w:t>
      </w:r>
      <w:r w:rsidRPr="004A5384">
        <w:rPr>
          <w:lang w:val="en-AU"/>
        </w:rPr>
        <w:tab/>
        <w:t>Financial fraud detection equipment; and</w:t>
      </w:r>
    </w:p>
    <w:p w:rsidR="008F38A4" w:rsidRPr="004A5384" w:rsidRDefault="008F38A4" w:rsidP="008F38A4">
      <w:pPr>
        <w:pStyle w:val="DL0AaNotea1"/>
        <w:ind w:left="4253"/>
        <w:rPr>
          <w:lang w:val="en-AU"/>
        </w:rPr>
      </w:pPr>
      <w:r w:rsidRPr="004A5384">
        <w:rPr>
          <w:lang w:val="en-AU"/>
        </w:rPr>
        <w:t>2</w:t>
      </w:r>
      <w:r w:rsidRPr="004A5384">
        <w:rPr>
          <w:i w:val="0"/>
          <w:lang w:val="en-AU"/>
        </w:rPr>
        <w:t>.</w:t>
      </w:r>
      <w:r w:rsidRPr="004A5384">
        <w:rPr>
          <w:lang w:val="en-AU"/>
        </w:rPr>
        <w:tab/>
        <w:t>Is only operable when installed in any of the following:</w:t>
      </w:r>
    </w:p>
    <w:p w:rsidR="008F38A4" w:rsidRPr="004A5384" w:rsidRDefault="008F38A4" w:rsidP="008F38A4">
      <w:pPr>
        <w:pStyle w:val="DL0AaNotea1a0"/>
        <w:rPr>
          <w:lang w:val="en-AU"/>
        </w:rPr>
      </w:pPr>
      <w:r w:rsidRPr="004A5384">
        <w:rPr>
          <w:lang w:val="en-AU"/>
        </w:rPr>
        <w:t>a.</w:t>
      </w:r>
      <w:r w:rsidRPr="004A5384">
        <w:rPr>
          <w:lang w:val="en-AU"/>
        </w:rPr>
        <w:tab/>
        <w:t>The system(s) or equipment for which it was intended; or</w:t>
      </w:r>
    </w:p>
    <w:p w:rsidR="008F38A4" w:rsidRPr="004A5384" w:rsidRDefault="008F38A4" w:rsidP="008F38A4">
      <w:pPr>
        <w:pStyle w:val="DL0AaNotea1a0"/>
        <w:rPr>
          <w:lang w:val="en-AU"/>
        </w:rPr>
      </w:pPr>
      <w:r w:rsidRPr="004A5384">
        <w:rPr>
          <w:lang w:val="en-AU"/>
        </w:rPr>
        <w:lastRenderedPageBreak/>
        <w:t>b.</w:t>
      </w:r>
      <w:r w:rsidRPr="004A5384">
        <w:rPr>
          <w:lang w:val="en-AU"/>
        </w:rPr>
        <w:tab/>
        <w:t>A specially designed, authorised maintenance facility; and</w:t>
      </w:r>
    </w:p>
    <w:p w:rsidR="008F38A4" w:rsidRPr="004A5384" w:rsidRDefault="008F38A4" w:rsidP="008F38A4">
      <w:pPr>
        <w:pStyle w:val="DL0AaNotea1"/>
        <w:ind w:left="4253"/>
        <w:rPr>
          <w:rStyle w:val="PointDouble4Char"/>
          <w:i w:val="0"/>
          <w:lang w:val="en-AU"/>
        </w:rPr>
      </w:pPr>
      <w:r w:rsidRPr="004A5384">
        <w:rPr>
          <w:rStyle w:val="PointDouble4Char"/>
          <w:lang w:val="en-AU"/>
        </w:rPr>
        <w:t>3.</w:t>
      </w:r>
      <w:r w:rsidRPr="004A5384">
        <w:rPr>
          <w:rStyle w:val="PointDouble4Char"/>
          <w:lang w:val="en-AU"/>
        </w:rPr>
        <w:tab/>
        <w:t>Incorporates an active mechanism that forces the camera not</w:t>
      </w:r>
      <w:r w:rsidRPr="004A5384">
        <w:rPr>
          <w:lang w:val="en-AU"/>
        </w:rPr>
        <w:t xml:space="preserve"> </w:t>
      </w:r>
      <w:r w:rsidRPr="004A5384">
        <w:rPr>
          <w:rStyle w:val="PointDouble4Char"/>
          <w:lang w:val="en-AU"/>
        </w:rPr>
        <w:t>to function when it is removed from the system(s) or</w:t>
      </w:r>
      <w:r w:rsidRPr="004A5384">
        <w:rPr>
          <w:lang w:val="en-AU"/>
        </w:rPr>
        <w:t xml:space="preserve"> </w:t>
      </w:r>
      <w:r w:rsidRPr="004A5384">
        <w:rPr>
          <w:rStyle w:val="PointDouble4Char"/>
          <w:lang w:val="en-AU"/>
        </w:rPr>
        <w:t>equipment for which it was intended;</w:t>
      </w:r>
    </w:p>
    <w:p w:rsidR="008F38A4" w:rsidRPr="004A5384" w:rsidRDefault="008F38A4" w:rsidP="008F38A4">
      <w:pPr>
        <w:pStyle w:val="DL0Aa1Notea0"/>
        <w:rPr>
          <w:lang w:val="en-AU"/>
        </w:rPr>
      </w:pPr>
      <w:r w:rsidRPr="004A5384">
        <w:rPr>
          <w:rStyle w:val="PointDouble4Char"/>
          <w:lang w:val="en-AU"/>
        </w:rPr>
        <w:t>b.</w:t>
      </w:r>
      <w:r w:rsidRPr="004A5384">
        <w:rPr>
          <w:rStyle w:val="PointDouble4Char"/>
          <w:lang w:val="en-AU"/>
        </w:rPr>
        <w:tab/>
      </w:r>
      <w:r w:rsidRPr="004A5384">
        <w:rPr>
          <w:lang w:val="en-AU"/>
        </w:rPr>
        <w:t>Where the camera is specially designed for installation into a civilian passenger land vehicle o</w:t>
      </w:r>
      <w:r w:rsidR="002F5BF9" w:rsidRPr="004A5384">
        <w:rPr>
          <w:lang w:val="en-AU"/>
        </w:rPr>
        <w:t xml:space="preserve">r </w:t>
      </w:r>
      <w:r w:rsidRPr="004A5384">
        <w:rPr>
          <w:lang w:val="en-AU"/>
        </w:rPr>
        <w:t>passenger and vehicle ferries, and having all of the following:</w:t>
      </w:r>
    </w:p>
    <w:p w:rsidR="002F5BF9" w:rsidRPr="004A5384" w:rsidRDefault="002F5BF9" w:rsidP="002F5BF9">
      <w:pPr>
        <w:pStyle w:val="DL0AaNotea1"/>
        <w:ind w:left="4253"/>
        <w:rPr>
          <w:lang w:val="en-AU"/>
        </w:rPr>
      </w:pPr>
      <w:r w:rsidRPr="004A5384">
        <w:rPr>
          <w:lang w:val="en-AU"/>
        </w:rPr>
        <w:t>1</w:t>
      </w:r>
      <w:r w:rsidRPr="004A5384">
        <w:rPr>
          <w:i w:val="0"/>
          <w:lang w:val="en-AU"/>
        </w:rPr>
        <w:t>.</w:t>
      </w:r>
      <w:r w:rsidRPr="004A5384">
        <w:rPr>
          <w:lang w:val="en-AU"/>
        </w:rPr>
        <w:tab/>
        <w:t>The placement and configuration of the camera within the vehicle or ferry is solely to assist the driver or operator in the safe operation of the vehicle or ferry;</w:t>
      </w:r>
    </w:p>
    <w:p w:rsidR="002F5BF9" w:rsidRPr="004A5384" w:rsidRDefault="002F5BF9" w:rsidP="002F5BF9">
      <w:pPr>
        <w:pStyle w:val="DL0AaNotea1"/>
        <w:ind w:left="4253"/>
        <w:rPr>
          <w:lang w:val="en-AU"/>
        </w:rPr>
      </w:pPr>
      <w:r w:rsidRPr="004A5384">
        <w:rPr>
          <w:lang w:val="en-AU"/>
        </w:rPr>
        <w:t>2.</w:t>
      </w:r>
      <w:r w:rsidRPr="004A5384">
        <w:rPr>
          <w:lang w:val="en-AU"/>
        </w:rPr>
        <w:tab/>
        <w:t>Is only operable when installed in any of the following:</w:t>
      </w:r>
    </w:p>
    <w:p w:rsidR="002F5BF9" w:rsidRPr="004A5384" w:rsidRDefault="002F5BF9" w:rsidP="002F5BF9">
      <w:pPr>
        <w:pStyle w:val="DL0AaNotea1a0"/>
        <w:rPr>
          <w:lang w:val="en-AU"/>
        </w:rPr>
      </w:pPr>
      <w:r w:rsidRPr="004A5384">
        <w:rPr>
          <w:lang w:val="en-AU"/>
        </w:rPr>
        <w:t>a.</w:t>
      </w:r>
      <w:r w:rsidRPr="004A5384">
        <w:rPr>
          <w:lang w:val="en-AU"/>
        </w:rPr>
        <w:tab/>
        <w:t>The civilian passenger land vehicle for which it was intended and the vehicle weighs less than 4,500 kg (gross vehicle weight);</w:t>
      </w:r>
    </w:p>
    <w:p w:rsidR="002F5BF9" w:rsidRPr="004A5384" w:rsidRDefault="002F5BF9" w:rsidP="002F5BF9">
      <w:pPr>
        <w:pStyle w:val="DL0AaNotea1a0"/>
        <w:rPr>
          <w:lang w:val="en-AU"/>
        </w:rPr>
      </w:pPr>
      <w:r w:rsidRPr="004A5384">
        <w:rPr>
          <w:lang w:val="en-AU"/>
        </w:rPr>
        <w:t>b.</w:t>
      </w:r>
      <w:r w:rsidRPr="004A5384">
        <w:rPr>
          <w:lang w:val="en-AU"/>
        </w:rPr>
        <w:tab/>
        <w:t>The passenger and vehicle ferry for which it was intended and having a length overall (LOA) 65 m or greater; or</w:t>
      </w:r>
    </w:p>
    <w:p w:rsidR="002F5BF9" w:rsidRPr="004A5384" w:rsidRDefault="002F5BF9" w:rsidP="002F5BF9">
      <w:pPr>
        <w:pStyle w:val="DL0AaNotea1a0"/>
        <w:rPr>
          <w:lang w:val="en-AU"/>
        </w:rPr>
      </w:pPr>
      <w:r w:rsidRPr="004A5384">
        <w:rPr>
          <w:lang w:val="en-AU"/>
        </w:rPr>
        <w:t>c.</w:t>
      </w:r>
      <w:r w:rsidRPr="004A5384">
        <w:rPr>
          <w:lang w:val="en-AU"/>
        </w:rPr>
        <w:tab/>
        <w:t>A specially designed, authorised maintenance test facility; and</w:t>
      </w:r>
    </w:p>
    <w:p w:rsidR="002F5BF9" w:rsidRPr="004A5384" w:rsidRDefault="002F5BF9" w:rsidP="002F5BF9">
      <w:pPr>
        <w:pStyle w:val="DL0AaNotea1"/>
        <w:ind w:left="4253"/>
        <w:rPr>
          <w:lang w:val="en-AU"/>
        </w:rPr>
      </w:pPr>
      <w:r w:rsidRPr="004A5384">
        <w:rPr>
          <w:lang w:val="en-AU"/>
        </w:rPr>
        <w:t>3</w:t>
      </w:r>
      <w:r w:rsidRPr="004A5384">
        <w:rPr>
          <w:i w:val="0"/>
          <w:lang w:val="en-AU"/>
        </w:rPr>
        <w:t>.</w:t>
      </w:r>
      <w:r w:rsidRPr="004A5384">
        <w:rPr>
          <w:lang w:val="en-AU"/>
        </w:rPr>
        <w:tab/>
        <w:t>Incorporates an active mechanism that forces the camera not to function when it is removed from the vehicle for which it was intended;</w:t>
      </w:r>
    </w:p>
    <w:p w:rsidR="008F38A4" w:rsidRPr="004A5384" w:rsidRDefault="008F38A4" w:rsidP="008F38A4">
      <w:pPr>
        <w:pStyle w:val="DL0Aa1Notea0"/>
        <w:rPr>
          <w:lang w:val="en-AU"/>
        </w:rPr>
      </w:pPr>
      <w:r w:rsidRPr="004A5384">
        <w:rPr>
          <w:lang w:val="en-AU"/>
        </w:rPr>
        <w:t>c.</w:t>
      </w:r>
      <w:r w:rsidRPr="004A5384">
        <w:rPr>
          <w:lang w:val="en-AU"/>
        </w:rPr>
        <w:tab/>
        <w:t>Limited by design to have a maximum “radiant sensitivity” of 10 mA/W or less for wavelengths exceeding 760 nm, having all of the following:</w:t>
      </w:r>
    </w:p>
    <w:p w:rsidR="008F38A4" w:rsidRPr="004A5384" w:rsidRDefault="008F38A4" w:rsidP="008F38A4">
      <w:pPr>
        <w:pStyle w:val="DL0AaNotea1"/>
        <w:ind w:left="4253"/>
        <w:rPr>
          <w:lang w:val="en-AU"/>
        </w:rPr>
      </w:pPr>
      <w:r w:rsidRPr="004A5384">
        <w:rPr>
          <w:lang w:val="en-AU"/>
        </w:rPr>
        <w:t>1</w:t>
      </w:r>
      <w:r w:rsidRPr="004A5384">
        <w:rPr>
          <w:i w:val="0"/>
          <w:lang w:val="en-AU"/>
        </w:rPr>
        <w:t>.</w:t>
      </w:r>
      <w:r w:rsidRPr="004A5384">
        <w:rPr>
          <w:lang w:val="en-AU"/>
        </w:rPr>
        <w:tab/>
        <w:t>Incorporating a response limiting mechanism designed not to be removed or modified;</w:t>
      </w:r>
    </w:p>
    <w:p w:rsidR="008F38A4" w:rsidRPr="004A5384" w:rsidRDefault="008F38A4" w:rsidP="008F38A4">
      <w:pPr>
        <w:pStyle w:val="DL0AaNotea1"/>
        <w:ind w:left="4253"/>
        <w:rPr>
          <w:lang w:val="en-AU"/>
        </w:rPr>
      </w:pPr>
      <w:r w:rsidRPr="004A5384">
        <w:rPr>
          <w:lang w:val="en-AU"/>
        </w:rPr>
        <w:t>2</w:t>
      </w:r>
      <w:r w:rsidRPr="004A5384">
        <w:rPr>
          <w:i w:val="0"/>
          <w:lang w:val="en-AU"/>
        </w:rPr>
        <w:t>.</w:t>
      </w:r>
      <w:r w:rsidRPr="004A5384">
        <w:rPr>
          <w:lang w:val="en-AU"/>
        </w:rPr>
        <w:tab/>
        <w:t>Incorporates an active mechanism that forces the camera not to function when the response limiting mechanism is removed; and</w:t>
      </w:r>
    </w:p>
    <w:p w:rsidR="008F38A4" w:rsidRPr="004A5384" w:rsidRDefault="008F38A4" w:rsidP="008F38A4">
      <w:pPr>
        <w:pStyle w:val="DL0AaNotea1"/>
        <w:ind w:left="4253"/>
        <w:rPr>
          <w:lang w:val="en-AU"/>
        </w:rPr>
      </w:pPr>
      <w:r w:rsidRPr="004A5384">
        <w:rPr>
          <w:lang w:val="en-AU"/>
        </w:rPr>
        <w:t>3</w:t>
      </w:r>
      <w:r w:rsidRPr="004A5384">
        <w:rPr>
          <w:i w:val="0"/>
          <w:lang w:val="en-AU"/>
        </w:rPr>
        <w:t>.</w:t>
      </w:r>
      <w:r w:rsidRPr="004A5384">
        <w:rPr>
          <w:lang w:val="en-AU"/>
        </w:rPr>
        <w:tab/>
        <w:t>Not specially designed or modified for underwater use; or</w:t>
      </w:r>
    </w:p>
    <w:p w:rsidR="008F38A4" w:rsidRPr="004A5384" w:rsidRDefault="008F38A4" w:rsidP="008F38A4">
      <w:pPr>
        <w:pStyle w:val="DL0Aa1Notea0"/>
        <w:rPr>
          <w:lang w:val="en-AU"/>
        </w:rPr>
      </w:pPr>
      <w:r w:rsidRPr="004A5384">
        <w:rPr>
          <w:lang w:val="en-AU"/>
        </w:rPr>
        <w:t>d.</w:t>
      </w:r>
      <w:r w:rsidRPr="004A5384">
        <w:rPr>
          <w:lang w:val="en-AU"/>
        </w:rPr>
        <w:tab/>
        <w:t>Having all of the following:</w:t>
      </w:r>
    </w:p>
    <w:p w:rsidR="008F38A4" w:rsidRPr="004A5384" w:rsidRDefault="008F38A4" w:rsidP="008F38A4">
      <w:pPr>
        <w:pStyle w:val="DL0AaNotea1"/>
        <w:ind w:left="4253"/>
        <w:rPr>
          <w:lang w:val="en-AU"/>
        </w:rPr>
      </w:pPr>
      <w:r w:rsidRPr="004A5384">
        <w:rPr>
          <w:lang w:val="en-AU"/>
        </w:rPr>
        <w:t>1</w:t>
      </w:r>
      <w:r w:rsidRPr="004A5384">
        <w:rPr>
          <w:i w:val="0"/>
          <w:lang w:val="en-AU"/>
        </w:rPr>
        <w:t>.</w:t>
      </w:r>
      <w:r w:rsidRPr="004A5384">
        <w:rPr>
          <w:lang w:val="en-AU"/>
        </w:rPr>
        <w:tab/>
        <w:t>Not incorporating a ‘direct view’ or electronic image display;</w:t>
      </w:r>
    </w:p>
    <w:p w:rsidR="008F38A4" w:rsidRPr="004A5384" w:rsidRDefault="008F38A4" w:rsidP="008F38A4">
      <w:pPr>
        <w:pStyle w:val="DL0AaNotea1"/>
        <w:ind w:left="4253"/>
        <w:rPr>
          <w:lang w:val="en-AU"/>
        </w:rPr>
      </w:pPr>
      <w:r w:rsidRPr="004A5384">
        <w:rPr>
          <w:lang w:val="en-AU"/>
        </w:rPr>
        <w:t>2</w:t>
      </w:r>
      <w:r w:rsidRPr="004A5384">
        <w:rPr>
          <w:i w:val="0"/>
          <w:lang w:val="en-AU"/>
        </w:rPr>
        <w:t>.</w:t>
      </w:r>
      <w:r w:rsidRPr="004A5384">
        <w:rPr>
          <w:lang w:val="en-AU"/>
        </w:rPr>
        <w:tab/>
        <w:t>Has no facility to output a viewable image of the detected field of view;</w:t>
      </w:r>
    </w:p>
    <w:p w:rsidR="008F38A4" w:rsidRPr="004A5384" w:rsidRDefault="008F38A4" w:rsidP="008F38A4">
      <w:pPr>
        <w:pStyle w:val="DL0AaNotea1"/>
        <w:ind w:left="4253"/>
        <w:rPr>
          <w:lang w:val="en-AU"/>
        </w:rPr>
      </w:pPr>
      <w:r w:rsidRPr="004A5384">
        <w:rPr>
          <w:lang w:val="en-AU"/>
        </w:rPr>
        <w:t>3</w:t>
      </w:r>
      <w:r w:rsidRPr="004A5384">
        <w:rPr>
          <w:i w:val="0"/>
          <w:lang w:val="en-AU"/>
        </w:rPr>
        <w:t>.</w:t>
      </w:r>
      <w:r w:rsidRPr="004A5384">
        <w:rPr>
          <w:lang w:val="en-AU"/>
        </w:rPr>
        <w:tab/>
        <w:t xml:space="preserve">The “focal plane array” is only operable when installed in </w:t>
      </w:r>
      <w:r w:rsidRPr="004A5384">
        <w:rPr>
          <w:iCs/>
          <w:lang w:val="en-AU"/>
        </w:rPr>
        <w:t>the camera for which it was intended</w:t>
      </w:r>
      <w:r w:rsidRPr="004A5384">
        <w:rPr>
          <w:lang w:val="en-AU"/>
        </w:rPr>
        <w:t>; and</w:t>
      </w:r>
    </w:p>
    <w:p w:rsidR="008F38A4" w:rsidRPr="004A5384" w:rsidRDefault="008F38A4" w:rsidP="008F38A4">
      <w:pPr>
        <w:pStyle w:val="DL0AaNotea1"/>
        <w:ind w:left="4253"/>
        <w:rPr>
          <w:lang w:val="en-AU"/>
        </w:rPr>
      </w:pPr>
      <w:r w:rsidRPr="004A5384">
        <w:rPr>
          <w:lang w:val="en-AU"/>
        </w:rPr>
        <w:t>4</w:t>
      </w:r>
      <w:r w:rsidRPr="004A5384">
        <w:rPr>
          <w:i w:val="0"/>
          <w:lang w:val="en-AU"/>
        </w:rPr>
        <w:t>.</w:t>
      </w:r>
      <w:r w:rsidRPr="004A5384">
        <w:rPr>
          <w:lang w:val="en-AU"/>
        </w:rPr>
        <w:tab/>
        <w:t>The “focal plane array” incorporates an active mechanism that forces it to be permanently inoperable when removed from the camera for which it was intended.</w:t>
      </w:r>
    </w:p>
    <w:p w:rsidR="008F38A4" w:rsidRPr="004A5384" w:rsidRDefault="008F38A4" w:rsidP="008F38A4">
      <w:pPr>
        <w:pStyle w:val="DL0Aa1Notea0"/>
        <w:rPr>
          <w:i w:val="0"/>
          <w:lang w:val="en-AU"/>
        </w:rPr>
      </w:pPr>
      <w:r w:rsidRPr="004A5384">
        <w:rPr>
          <w:lang w:val="en-AU"/>
        </w:rPr>
        <w:lastRenderedPageBreak/>
        <w:t>Note:</w:t>
      </w:r>
      <w:r w:rsidRPr="004A5384">
        <w:rPr>
          <w:lang w:val="en-AU"/>
        </w:rPr>
        <w:tab/>
        <w:t>When necessary, details of the item will be provided, upon request, to the appropriate authority in the exporter’s country in order to ascertain compliance with the conditions described in Note 4 above.</w:t>
      </w:r>
    </w:p>
    <w:p w:rsidR="008F38A4" w:rsidRPr="004A5384" w:rsidRDefault="008F38A4" w:rsidP="008F38A4">
      <w:pPr>
        <w:pStyle w:val="DL0Aa1"/>
        <w:rPr>
          <w:lang w:val="en-AU"/>
        </w:rPr>
      </w:pPr>
      <w:r w:rsidRPr="004A5384">
        <w:rPr>
          <w:lang w:val="en-AU"/>
        </w:rPr>
        <w:t>5.</w:t>
      </w:r>
      <w:r w:rsidRPr="004A5384">
        <w:rPr>
          <w:lang w:val="en-AU"/>
        </w:rPr>
        <w:tab/>
        <w:t>Imaging cameras incorporating solid</w:t>
      </w:r>
      <w:r w:rsidR="004A5384">
        <w:rPr>
          <w:lang w:val="en-AU"/>
        </w:rPr>
        <w:noBreakHyphen/>
      </w:r>
      <w:r w:rsidRPr="004A5384">
        <w:rPr>
          <w:lang w:val="en-AU"/>
        </w:rPr>
        <w:t>state detectors specified in 6A002.a.1.</w:t>
      </w:r>
    </w:p>
    <w:p w:rsidR="008F38A4" w:rsidRPr="004A5384" w:rsidRDefault="008F38A4" w:rsidP="008F38A4">
      <w:pPr>
        <w:pStyle w:val="DL0A"/>
        <w:keepNext/>
        <w:rPr>
          <w:lang w:val="en-AU"/>
        </w:rPr>
      </w:pPr>
      <w:r w:rsidRPr="004A5384">
        <w:rPr>
          <w:lang w:val="en-AU"/>
        </w:rPr>
        <w:t>6A004</w:t>
      </w:r>
      <w:r w:rsidRPr="004A5384">
        <w:rPr>
          <w:lang w:val="en-AU"/>
        </w:rPr>
        <w:tab/>
        <w:t>Optical equipment and components,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Optical mirrors (reflectors) as follows:</w:t>
      </w:r>
    </w:p>
    <w:p w:rsidR="008F38A4" w:rsidRPr="004A5384" w:rsidRDefault="008F38A4" w:rsidP="008F38A4">
      <w:pPr>
        <w:pStyle w:val="DL0A1NB"/>
        <w:rPr>
          <w:rStyle w:val="DL0ANBChar0"/>
          <w:i/>
          <w:lang w:val="en-AU"/>
        </w:rPr>
      </w:pPr>
      <w:r w:rsidRPr="004A5384">
        <w:rPr>
          <w:lang w:val="en-AU"/>
        </w:rPr>
        <w:t>N.B.:</w:t>
      </w:r>
      <w:r w:rsidRPr="004A5384">
        <w:rPr>
          <w:lang w:val="en-AU"/>
        </w:rPr>
        <w:tab/>
        <w:t>For optical mirrors specially des</w:t>
      </w:r>
      <w:r w:rsidR="002F5BF9" w:rsidRPr="004A5384">
        <w:rPr>
          <w:lang w:val="en-AU"/>
        </w:rPr>
        <w:t>igned for lithography equipment</w:t>
      </w:r>
      <w:r w:rsidRPr="004A5384">
        <w:rPr>
          <w:lang w:val="en-AU"/>
        </w:rPr>
        <w:t xml:space="preserve"> </w:t>
      </w:r>
      <w:r w:rsidRPr="004A5384">
        <w:rPr>
          <w:rStyle w:val="DL0ANBChar0"/>
          <w:i/>
          <w:lang w:val="en-AU"/>
        </w:rPr>
        <w:t>see 3B001</w:t>
      </w:r>
      <w:r w:rsidR="002F5BF9" w:rsidRPr="004A5384">
        <w:rPr>
          <w:rStyle w:val="DL0ANBChar0"/>
          <w:i/>
          <w:lang w:val="en-AU"/>
        </w:rPr>
        <w:t>.f.1</w:t>
      </w:r>
      <w:r w:rsidRPr="004A5384">
        <w:rPr>
          <w:rStyle w:val="DL0ANBChar0"/>
          <w:i/>
          <w:lang w:val="en-AU"/>
        </w:rPr>
        <w:t>.</w:t>
      </w:r>
    </w:p>
    <w:p w:rsidR="002F5BF9" w:rsidRPr="004A5384" w:rsidRDefault="002F5BF9" w:rsidP="008F38A4">
      <w:pPr>
        <w:pStyle w:val="DL0A1NB"/>
        <w:rPr>
          <w:rStyle w:val="DL0ANBChar0"/>
          <w:i/>
          <w:lang w:val="en-AU"/>
        </w:rPr>
      </w:pPr>
      <w:r w:rsidRPr="004A5384">
        <w:rPr>
          <w:rStyle w:val="DL0ANBChar0"/>
          <w:i/>
          <w:lang w:val="en-AU"/>
        </w:rPr>
        <w:t>Technical note:</w:t>
      </w:r>
    </w:p>
    <w:p w:rsidR="002F5BF9" w:rsidRPr="004A5384" w:rsidRDefault="002F5BF9" w:rsidP="002F5BF9">
      <w:pPr>
        <w:pStyle w:val="DL0A1NB"/>
        <w:ind w:left="1701" w:firstLine="0"/>
        <w:rPr>
          <w:rStyle w:val="DL0ANBChar0"/>
          <w:b/>
          <w:lang w:val="en-AU"/>
        </w:rPr>
      </w:pPr>
      <w:r w:rsidRPr="004A5384">
        <w:rPr>
          <w:rStyle w:val="DL0ANBChar0"/>
          <w:i/>
          <w:lang w:val="en-AU"/>
        </w:rPr>
        <w:t>For the purpose of 6A004.a., Laser Induced Damage Threshold (LIDT) is measured according to ISO 21254</w:t>
      </w:r>
      <w:r w:rsidR="004A5384">
        <w:rPr>
          <w:rStyle w:val="DL0ANBChar0"/>
          <w:i/>
          <w:lang w:val="en-AU"/>
        </w:rPr>
        <w:noBreakHyphen/>
      </w:r>
      <w:r w:rsidRPr="004A5384">
        <w:rPr>
          <w:rStyle w:val="DL0ANBChar0"/>
          <w:i/>
          <w:lang w:val="en-AU"/>
        </w:rPr>
        <w:t>1:2011.</w:t>
      </w:r>
    </w:p>
    <w:p w:rsidR="002F5BF9" w:rsidRPr="004A5384" w:rsidRDefault="002F5BF9" w:rsidP="002F5BF9">
      <w:pPr>
        <w:pStyle w:val="DL0Aa1"/>
        <w:rPr>
          <w:lang w:val="en-AU"/>
        </w:rPr>
      </w:pPr>
      <w:r w:rsidRPr="004A5384">
        <w:rPr>
          <w:lang w:val="en-AU"/>
        </w:rPr>
        <w:t>1.</w:t>
      </w:r>
      <w:r w:rsidRPr="004A5384">
        <w:rPr>
          <w:lang w:val="en-AU"/>
        </w:rPr>
        <w:tab/>
        <w:t>"Deformable mirrors" having an active optical aperture greater than 10 mm and having any of the following, and specially designed components therefor:</w:t>
      </w:r>
    </w:p>
    <w:p w:rsidR="002F5BF9" w:rsidRPr="004A5384" w:rsidRDefault="002F5BF9" w:rsidP="002F5BF9">
      <w:pPr>
        <w:pStyle w:val="DL0Aa1"/>
        <w:ind w:left="2860"/>
        <w:rPr>
          <w:lang w:val="en-AU"/>
        </w:rPr>
      </w:pPr>
      <w:r w:rsidRPr="004A5384">
        <w:rPr>
          <w:lang w:val="en-AU"/>
        </w:rPr>
        <w:t>a.</w:t>
      </w:r>
      <w:r w:rsidRPr="004A5384">
        <w:rPr>
          <w:lang w:val="en-AU"/>
        </w:rPr>
        <w:tab/>
        <w:t>Having all the following:</w:t>
      </w:r>
    </w:p>
    <w:p w:rsidR="002F5BF9" w:rsidRPr="004A5384" w:rsidRDefault="002F5BF9" w:rsidP="002F5BF9">
      <w:pPr>
        <w:pStyle w:val="DL0Aa1"/>
        <w:ind w:left="3410"/>
        <w:rPr>
          <w:lang w:val="en-AU"/>
        </w:rPr>
      </w:pPr>
      <w:r w:rsidRPr="004A5384">
        <w:rPr>
          <w:lang w:val="en-AU"/>
        </w:rPr>
        <w:t>1.</w:t>
      </w:r>
      <w:r w:rsidRPr="004A5384">
        <w:rPr>
          <w:lang w:val="en-AU"/>
        </w:rPr>
        <w:tab/>
        <w:t>A mechanical resonant frequency of 750 Hz or more; and</w:t>
      </w:r>
    </w:p>
    <w:p w:rsidR="002F5BF9" w:rsidRPr="004A5384" w:rsidRDefault="002F5BF9" w:rsidP="002F5BF9">
      <w:pPr>
        <w:pStyle w:val="DL0Aa1"/>
        <w:ind w:left="3410"/>
        <w:rPr>
          <w:lang w:val="en-AU"/>
        </w:rPr>
      </w:pPr>
      <w:r w:rsidRPr="004A5384">
        <w:rPr>
          <w:lang w:val="en-AU"/>
        </w:rPr>
        <w:t>2.</w:t>
      </w:r>
      <w:r w:rsidRPr="004A5384">
        <w:rPr>
          <w:lang w:val="en-AU"/>
        </w:rPr>
        <w:tab/>
        <w:t>More than 200 actuators; or</w:t>
      </w:r>
    </w:p>
    <w:p w:rsidR="002F5BF9" w:rsidRPr="004A5384" w:rsidRDefault="002F5BF9" w:rsidP="002F5BF9">
      <w:pPr>
        <w:pStyle w:val="DL0Aa1"/>
        <w:ind w:left="2860"/>
        <w:rPr>
          <w:lang w:val="en-AU"/>
        </w:rPr>
      </w:pPr>
      <w:r w:rsidRPr="004A5384">
        <w:rPr>
          <w:lang w:val="en-AU"/>
        </w:rPr>
        <w:t>b.</w:t>
      </w:r>
      <w:r w:rsidRPr="004A5384">
        <w:rPr>
          <w:lang w:val="en-AU"/>
        </w:rPr>
        <w:tab/>
        <w:t>A Laser Induced Damage Threshold (LIDT) being any of the following:</w:t>
      </w:r>
    </w:p>
    <w:p w:rsidR="002F5BF9" w:rsidRPr="004A5384" w:rsidRDefault="002F5BF9" w:rsidP="002F5BF9">
      <w:pPr>
        <w:pStyle w:val="DL0Aa1"/>
        <w:ind w:left="3410"/>
        <w:rPr>
          <w:lang w:val="en-AU"/>
        </w:rPr>
      </w:pPr>
      <w:r w:rsidRPr="004A5384">
        <w:rPr>
          <w:lang w:val="en-AU"/>
        </w:rPr>
        <w:t>1.</w:t>
      </w:r>
      <w:r w:rsidRPr="004A5384">
        <w:rPr>
          <w:lang w:val="en-AU"/>
        </w:rPr>
        <w:tab/>
        <w:t>Greater than 1 kW/cm</w:t>
      </w:r>
      <w:r w:rsidRPr="004A5384">
        <w:rPr>
          <w:vertAlign w:val="superscript"/>
          <w:lang w:val="en-AU"/>
        </w:rPr>
        <w:t>2</w:t>
      </w:r>
      <w:r w:rsidRPr="004A5384">
        <w:rPr>
          <w:lang w:val="en-AU"/>
        </w:rPr>
        <w:t xml:space="preserve"> using a "CW laser"; or</w:t>
      </w:r>
    </w:p>
    <w:p w:rsidR="002F5BF9" w:rsidRPr="004A5384" w:rsidRDefault="002F5BF9" w:rsidP="002F5BF9">
      <w:pPr>
        <w:pStyle w:val="DL0Aa1"/>
        <w:ind w:left="3410"/>
        <w:rPr>
          <w:lang w:val="en-AU"/>
        </w:rPr>
      </w:pPr>
      <w:r w:rsidRPr="004A5384">
        <w:rPr>
          <w:lang w:val="en-AU"/>
        </w:rPr>
        <w:t>2.</w:t>
      </w:r>
      <w:r w:rsidRPr="004A5384">
        <w:rPr>
          <w:lang w:val="en-AU"/>
        </w:rPr>
        <w:tab/>
        <w:t>Greater than 2 J/cm</w:t>
      </w:r>
      <w:r w:rsidRPr="004A5384">
        <w:rPr>
          <w:vertAlign w:val="superscript"/>
          <w:lang w:val="en-AU"/>
        </w:rPr>
        <w:t>2</w:t>
      </w:r>
      <w:r w:rsidRPr="004A5384">
        <w:rPr>
          <w:lang w:val="en-AU"/>
        </w:rPr>
        <w:t xml:space="preserve"> using 20 ns "laser" pulses at 20 Hz repetition rate;</w:t>
      </w:r>
    </w:p>
    <w:p w:rsidR="008F38A4" w:rsidRPr="004A5384" w:rsidRDefault="008F38A4" w:rsidP="008F38A4">
      <w:pPr>
        <w:pStyle w:val="DL0Aa1"/>
        <w:rPr>
          <w:lang w:val="en-AU"/>
        </w:rPr>
      </w:pPr>
      <w:r w:rsidRPr="004A5384">
        <w:rPr>
          <w:lang w:val="en-AU"/>
        </w:rPr>
        <w:t>2.</w:t>
      </w:r>
      <w:r w:rsidRPr="004A5384">
        <w:rPr>
          <w:lang w:val="en-AU"/>
        </w:rPr>
        <w:tab/>
        <w:t>Lightweight monolithic mirrors having</w:t>
      </w:r>
      <w:r w:rsidRPr="004A5384">
        <w:rPr>
          <w:b/>
          <w:lang w:val="en-AU"/>
        </w:rPr>
        <w:t xml:space="preserve"> </w:t>
      </w:r>
      <w:r w:rsidRPr="004A5384">
        <w:rPr>
          <w:lang w:val="en-AU"/>
        </w:rPr>
        <w:t>an average “equivalent density” of less than 30 kg/m</w:t>
      </w:r>
      <w:r w:rsidRPr="004A5384">
        <w:rPr>
          <w:position w:val="6"/>
          <w:vertAlign w:val="superscript"/>
          <w:lang w:val="en-AU"/>
        </w:rPr>
        <w:t>2</w:t>
      </w:r>
      <w:r w:rsidRPr="004A5384">
        <w:rPr>
          <w:lang w:val="en-AU"/>
        </w:rPr>
        <w:t xml:space="preserve"> and a total mass</w:t>
      </w:r>
      <w:r w:rsidRPr="004A5384">
        <w:rPr>
          <w:b/>
          <w:lang w:val="en-AU"/>
        </w:rPr>
        <w:t xml:space="preserve"> </w:t>
      </w:r>
      <w:r w:rsidRPr="004A5384">
        <w:rPr>
          <w:lang w:val="en-AU"/>
        </w:rPr>
        <w:t>exceeding 10 kg;</w:t>
      </w:r>
    </w:p>
    <w:p w:rsidR="008F38A4" w:rsidRPr="004A5384" w:rsidRDefault="008F38A4" w:rsidP="008F38A4">
      <w:pPr>
        <w:pStyle w:val="DL0Aa1"/>
        <w:rPr>
          <w:lang w:val="en-AU"/>
        </w:rPr>
      </w:pPr>
      <w:r w:rsidRPr="004A5384">
        <w:rPr>
          <w:lang w:val="en-AU"/>
        </w:rPr>
        <w:t>3.</w:t>
      </w:r>
      <w:r w:rsidRPr="004A5384">
        <w:rPr>
          <w:lang w:val="en-AU"/>
        </w:rPr>
        <w:tab/>
        <w:t>Lightweight “composite” or foam mirror structures having</w:t>
      </w:r>
      <w:r w:rsidRPr="004A5384">
        <w:rPr>
          <w:b/>
          <w:lang w:val="en-AU"/>
        </w:rPr>
        <w:t xml:space="preserve"> </w:t>
      </w:r>
      <w:r w:rsidRPr="004A5384">
        <w:rPr>
          <w:lang w:val="en-AU"/>
        </w:rPr>
        <w:t>an average “equivalent density” of less than 30 kg/m</w:t>
      </w:r>
      <w:r w:rsidRPr="004A5384">
        <w:rPr>
          <w:position w:val="6"/>
          <w:vertAlign w:val="superscript"/>
          <w:lang w:val="en-AU"/>
        </w:rPr>
        <w:t>2</w:t>
      </w:r>
      <w:r w:rsidRPr="004A5384">
        <w:rPr>
          <w:lang w:val="en-AU"/>
        </w:rPr>
        <w:t xml:space="preserve"> and a total mass</w:t>
      </w:r>
      <w:r w:rsidRPr="004A5384">
        <w:rPr>
          <w:b/>
          <w:lang w:val="en-AU"/>
        </w:rPr>
        <w:t xml:space="preserve"> </w:t>
      </w:r>
      <w:r w:rsidRPr="004A5384">
        <w:rPr>
          <w:lang w:val="en-AU"/>
        </w:rPr>
        <w:t>exceeding 2 kg;</w:t>
      </w:r>
    </w:p>
    <w:p w:rsidR="00D6397B" w:rsidRPr="004A5384" w:rsidRDefault="00D6397B" w:rsidP="00D6397B">
      <w:pPr>
        <w:pStyle w:val="DL0Aa1"/>
        <w:rPr>
          <w:lang w:val="en-AU"/>
        </w:rPr>
      </w:pPr>
      <w:r w:rsidRPr="004A5384">
        <w:rPr>
          <w:lang w:val="en-AU"/>
        </w:rPr>
        <w:t>4.</w:t>
      </w:r>
      <w:r w:rsidRPr="004A5384">
        <w:rPr>
          <w:lang w:val="en-AU"/>
        </w:rPr>
        <w:tab/>
        <w:t>Mirrors specially designed for beam steering mirror stages specified in 6A004.d.2.a. with a flatness of λ/10 or better (λ is equal to 633</w:t>
      </w:r>
      <w:r w:rsidR="00A75BFF" w:rsidRPr="004A5384">
        <w:rPr>
          <w:lang w:val="en-AU"/>
        </w:rPr>
        <w:t xml:space="preserve"> </w:t>
      </w:r>
      <w:r w:rsidRPr="004A5384">
        <w:rPr>
          <w:lang w:val="en-AU"/>
        </w:rPr>
        <w:t>nm) and having any of the following:</w:t>
      </w:r>
    </w:p>
    <w:p w:rsidR="00D6397B" w:rsidRPr="004A5384" w:rsidRDefault="00D6397B" w:rsidP="00D6397B">
      <w:pPr>
        <w:pStyle w:val="DL0Aa1"/>
        <w:ind w:left="2860"/>
        <w:rPr>
          <w:lang w:val="en-AU"/>
        </w:rPr>
      </w:pPr>
      <w:r w:rsidRPr="004A5384">
        <w:rPr>
          <w:lang w:val="en-AU"/>
        </w:rPr>
        <w:t>a.</w:t>
      </w:r>
      <w:r w:rsidRPr="004A5384">
        <w:rPr>
          <w:lang w:val="en-AU"/>
        </w:rPr>
        <w:tab/>
        <w:t>Diameter or major axis length greater than or equal to 100 mm; or</w:t>
      </w:r>
    </w:p>
    <w:p w:rsidR="00D6397B" w:rsidRPr="004A5384" w:rsidRDefault="00D6397B" w:rsidP="00D6397B">
      <w:pPr>
        <w:pStyle w:val="DL0Aa1"/>
        <w:ind w:left="2860"/>
        <w:rPr>
          <w:lang w:val="en-AU"/>
        </w:rPr>
      </w:pPr>
      <w:r w:rsidRPr="004A5384">
        <w:rPr>
          <w:lang w:val="en-AU"/>
        </w:rPr>
        <w:t>b.</w:t>
      </w:r>
      <w:r w:rsidRPr="004A5384">
        <w:rPr>
          <w:lang w:val="en-AU"/>
        </w:rPr>
        <w:tab/>
        <w:t>Having all of the following:</w:t>
      </w:r>
    </w:p>
    <w:p w:rsidR="00D6397B" w:rsidRPr="004A5384" w:rsidRDefault="00D6397B" w:rsidP="00D6397B">
      <w:pPr>
        <w:pStyle w:val="DL0Aa1"/>
        <w:ind w:left="3410" w:hanging="550"/>
        <w:rPr>
          <w:lang w:val="en-AU"/>
        </w:rPr>
      </w:pPr>
      <w:r w:rsidRPr="004A5384">
        <w:rPr>
          <w:lang w:val="en-AU"/>
        </w:rPr>
        <w:t>1.</w:t>
      </w:r>
      <w:r w:rsidRPr="004A5384">
        <w:rPr>
          <w:lang w:val="en-AU"/>
        </w:rPr>
        <w:tab/>
        <w:t>Diameter or major axis length greater than 50 mm but less than 100 mm; and</w:t>
      </w:r>
    </w:p>
    <w:p w:rsidR="00D6397B" w:rsidRPr="004A5384" w:rsidRDefault="00D6397B" w:rsidP="00D6397B">
      <w:pPr>
        <w:pStyle w:val="DL0Aa1"/>
        <w:ind w:left="3410" w:hanging="550"/>
        <w:rPr>
          <w:lang w:val="en-AU"/>
        </w:rPr>
      </w:pPr>
      <w:r w:rsidRPr="004A5384">
        <w:rPr>
          <w:lang w:val="en-AU"/>
        </w:rPr>
        <w:t>2.</w:t>
      </w:r>
      <w:r w:rsidRPr="004A5384">
        <w:rPr>
          <w:lang w:val="en-AU"/>
        </w:rPr>
        <w:tab/>
        <w:t>A Laser Induced Damage Threshold (LIDT) being any of the following:</w:t>
      </w:r>
    </w:p>
    <w:p w:rsidR="00D6397B" w:rsidRPr="004A5384" w:rsidRDefault="00D6397B" w:rsidP="00D6397B">
      <w:pPr>
        <w:pStyle w:val="DL0Aa1"/>
        <w:ind w:left="3960" w:hanging="550"/>
        <w:rPr>
          <w:lang w:val="en-AU"/>
        </w:rPr>
      </w:pPr>
      <w:r w:rsidRPr="004A5384">
        <w:rPr>
          <w:lang w:val="en-AU"/>
        </w:rPr>
        <w:t>a.</w:t>
      </w:r>
      <w:r w:rsidRPr="004A5384">
        <w:rPr>
          <w:lang w:val="en-AU"/>
        </w:rPr>
        <w:tab/>
        <w:t>Greater than 10 kW/cm</w:t>
      </w:r>
      <w:r w:rsidRPr="004A5384">
        <w:rPr>
          <w:vertAlign w:val="superscript"/>
          <w:lang w:val="en-AU"/>
        </w:rPr>
        <w:t>2</w:t>
      </w:r>
      <w:r w:rsidRPr="004A5384">
        <w:rPr>
          <w:lang w:val="en-AU"/>
        </w:rPr>
        <w:t xml:space="preserve"> using a "CW laser"; or</w:t>
      </w:r>
    </w:p>
    <w:p w:rsidR="00D6397B" w:rsidRPr="004A5384" w:rsidRDefault="00D6397B" w:rsidP="00D6397B">
      <w:pPr>
        <w:pStyle w:val="DL0Aa1"/>
        <w:ind w:left="3960" w:hanging="550"/>
        <w:rPr>
          <w:lang w:val="en-AU"/>
        </w:rPr>
      </w:pPr>
      <w:r w:rsidRPr="004A5384">
        <w:rPr>
          <w:lang w:val="en-AU"/>
        </w:rPr>
        <w:t>b.</w:t>
      </w:r>
      <w:r w:rsidRPr="004A5384">
        <w:rPr>
          <w:lang w:val="en-AU"/>
        </w:rPr>
        <w:tab/>
        <w:t>Greater than 20 J/cm</w:t>
      </w:r>
      <w:r w:rsidRPr="004A5384">
        <w:rPr>
          <w:vertAlign w:val="superscript"/>
          <w:lang w:val="en-AU"/>
        </w:rPr>
        <w:t>2</w:t>
      </w:r>
      <w:r w:rsidRPr="004A5384">
        <w:rPr>
          <w:lang w:val="en-AU"/>
        </w:rPr>
        <w:t xml:space="preserve"> using 20 ns "laser" pulses at 20 Hz repetition rate;</w:t>
      </w:r>
    </w:p>
    <w:p w:rsidR="008F38A4" w:rsidRPr="004A5384" w:rsidRDefault="008F38A4" w:rsidP="008F38A4">
      <w:pPr>
        <w:pStyle w:val="DL0Aa"/>
        <w:keepNext/>
        <w:rPr>
          <w:sz w:val="22"/>
          <w:szCs w:val="22"/>
          <w:lang w:val="en-AU"/>
        </w:rPr>
      </w:pPr>
      <w:r w:rsidRPr="004A5384">
        <w:rPr>
          <w:sz w:val="22"/>
          <w:szCs w:val="22"/>
          <w:lang w:val="en-AU"/>
        </w:rPr>
        <w:lastRenderedPageBreak/>
        <w:t>b.</w:t>
      </w:r>
      <w:r w:rsidRPr="004A5384">
        <w:rPr>
          <w:sz w:val="22"/>
          <w:szCs w:val="22"/>
          <w:lang w:val="en-AU"/>
        </w:rPr>
        <w:tab/>
        <w:t>Optical components made from zinc selenide (ZnSe) or zinc sulphide (ZnS) with transmission in the wavelength range exceeding 3,000 nm but not exceeding 25,000 nm and having any of the following:</w:t>
      </w:r>
    </w:p>
    <w:p w:rsidR="008F38A4" w:rsidRPr="004A5384" w:rsidRDefault="008F38A4" w:rsidP="008F38A4">
      <w:pPr>
        <w:pStyle w:val="DL0Aa1"/>
        <w:rPr>
          <w:lang w:val="en-AU"/>
        </w:rPr>
      </w:pPr>
      <w:r w:rsidRPr="004A5384">
        <w:rPr>
          <w:lang w:val="en-AU"/>
        </w:rPr>
        <w:t>1.</w:t>
      </w:r>
      <w:r w:rsidRPr="004A5384">
        <w:rPr>
          <w:lang w:val="en-AU"/>
        </w:rPr>
        <w:tab/>
        <w:t>Exceeding 100 cm</w:t>
      </w:r>
      <w:r w:rsidRPr="004A5384">
        <w:rPr>
          <w:position w:val="6"/>
          <w:vertAlign w:val="superscript"/>
          <w:lang w:val="en-AU"/>
        </w:rPr>
        <w:t>3</w:t>
      </w:r>
      <w:r w:rsidRPr="004A5384">
        <w:rPr>
          <w:lang w:val="en-AU"/>
        </w:rPr>
        <w:t xml:space="preserve"> in volume; or</w:t>
      </w:r>
    </w:p>
    <w:p w:rsidR="008F38A4" w:rsidRPr="004A5384" w:rsidRDefault="008F38A4" w:rsidP="008F38A4">
      <w:pPr>
        <w:pStyle w:val="DL0Aa1"/>
        <w:rPr>
          <w:lang w:val="en-AU"/>
        </w:rPr>
      </w:pPr>
      <w:r w:rsidRPr="004A5384">
        <w:rPr>
          <w:lang w:val="en-AU"/>
        </w:rPr>
        <w:t>2.</w:t>
      </w:r>
      <w:r w:rsidRPr="004A5384">
        <w:rPr>
          <w:lang w:val="en-AU"/>
        </w:rPr>
        <w:tab/>
        <w:t>Exceeding 80 mm in diameter or length of major axis and 20 mm in thickness (depth);</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“Space</w:t>
      </w:r>
      <w:r w:rsidR="004A5384">
        <w:rPr>
          <w:sz w:val="22"/>
          <w:szCs w:val="22"/>
          <w:lang w:val="en-AU"/>
        </w:rPr>
        <w:noBreakHyphen/>
      </w:r>
      <w:r w:rsidRPr="004A5384">
        <w:rPr>
          <w:sz w:val="22"/>
          <w:szCs w:val="22"/>
          <w:lang w:val="en-AU"/>
        </w:rPr>
        <w:t>qualified” components for optical systems, as follows:</w:t>
      </w:r>
    </w:p>
    <w:p w:rsidR="008F38A4" w:rsidRPr="004A5384" w:rsidRDefault="008F38A4" w:rsidP="008F38A4">
      <w:pPr>
        <w:pStyle w:val="DL0Aa1"/>
        <w:rPr>
          <w:lang w:val="en-AU"/>
        </w:rPr>
      </w:pPr>
      <w:r w:rsidRPr="004A5384">
        <w:rPr>
          <w:lang w:val="en-AU"/>
        </w:rPr>
        <w:t>1.</w:t>
      </w:r>
      <w:r w:rsidRPr="004A5384">
        <w:rPr>
          <w:lang w:val="en-AU"/>
        </w:rPr>
        <w:tab/>
        <w:t>Components lightweighted to less than 20% “equivalent density” compared with a solid blank of the same aperture and thickness;</w:t>
      </w:r>
    </w:p>
    <w:p w:rsidR="008F38A4" w:rsidRPr="004A5384" w:rsidRDefault="008F38A4" w:rsidP="008F38A4">
      <w:pPr>
        <w:pStyle w:val="DL0Aa1"/>
        <w:rPr>
          <w:lang w:val="en-AU"/>
        </w:rPr>
      </w:pPr>
      <w:r w:rsidRPr="004A5384">
        <w:rPr>
          <w:lang w:val="en-AU"/>
        </w:rPr>
        <w:t>2.</w:t>
      </w:r>
      <w:r w:rsidRPr="004A5384">
        <w:rPr>
          <w:lang w:val="en-AU"/>
        </w:rPr>
        <w:tab/>
        <w:t>Raw substrates, processed substrates having surface coatings (single</w:t>
      </w:r>
      <w:r w:rsidR="004A5384">
        <w:rPr>
          <w:lang w:val="en-AU"/>
        </w:rPr>
        <w:noBreakHyphen/>
      </w:r>
      <w:r w:rsidRPr="004A5384">
        <w:rPr>
          <w:lang w:val="en-AU"/>
        </w:rPr>
        <w:t>layer or multi</w:t>
      </w:r>
      <w:r w:rsidR="004A5384">
        <w:rPr>
          <w:lang w:val="en-AU"/>
        </w:rPr>
        <w:noBreakHyphen/>
      </w:r>
      <w:r w:rsidRPr="004A5384">
        <w:rPr>
          <w:lang w:val="en-AU"/>
        </w:rPr>
        <w:t>layer, metallic or dielectric, conducting, semiconducting or insulating) or having protective films;</w:t>
      </w:r>
    </w:p>
    <w:p w:rsidR="008F38A4" w:rsidRPr="004A5384" w:rsidRDefault="008F38A4" w:rsidP="008F38A4">
      <w:pPr>
        <w:pStyle w:val="DL0Aa1"/>
        <w:rPr>
          <w:lang w:val="en-AU"/>
        </w:rPr>
      </w:pPr>
      <w:r w:rsidRPr="004A5384">
        <w:rPr>
          <w:lang w:val="en-AU"/>
        </w:rPr>
        <w:t>3.</w:t>
      </w:r>
      <w:r w:rsidRPr="004A5384">
        <w:rPr>
          <w:lang w:val="en-AU"/>
        </w:rPr>
        <w:tab/>
        <w:t>Segments or assemblies of mirrors designed to be assembled in space into an optical system with a collecting aperture equivalent to or larger than a single optic 1 m in diameter;</w:t>
      </w:r>
    </w:p>
    <w:p w:rsidR="008F38A4" w:rsidRPr="004A5384" w:rsidRDefault="008F38A4" w:rsidP="008F38A4">
      <w:pPr>
        <w:pStyle w:val="DL0Aa1"/>
        <w:rPr>
          <w:lang w:val="en-AU"/>
        </w:rPr>
      </w:pPr>
      <w:r w:rsidRPr="004A5384">
        <w:rPr>
          <w:lang w:val="en-AU"/>
        </w:rPr>
        <w:t>4.</w:t>
      </w:r>
      <w:r w:rsidRPr="004A5384">
        <w:rPr>
          <w:lang w:val="en-AU"/>
        </w:rPr>
        <w:tab/>
        <w:t>Components manufactured from “composite” materials having a coefficient of linear thermal expansion equal to or less than 5 x 10</w:t>
      </w:r>
      <w:r w:rsidR="004A5384">
        <w:rPr>
          <w:vertAlign w:val="superscript"/>
          <w:lang w:val="en-AU"/>
        </w:rPr>
        <w:noBreakHyphen/>
      </w:r>
      <w:r w:rsidRPr="004A5384">
        <w:rPr>
          <w:vertAlign w:val="superscript"/>
          <w:lang w:val="en-AU"/>
        </w:rPr>
        <w:t>6</w:t>
      </w:r>
      <w:r w:rsidRPr="004A5384">
        <w:rPr>
          <w:lang w:val="en-AU"/>
        </w:rPr>
        <w:t xml:space="preserve"> in any coordinate direction;</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Optical control equipment as follows:</w:t>
      </w:r>
    </w:p>
    <w:p w:rsidR="008F38A4" w:rsidRPr="004A5384" w:rsidRDefault="008F38A4" w:rsidP="008F38A4">
      <w:pPr>
        <w:pStyle w:val="DL0Aa1"/>
        <w:rPr>
          <w:lang w:val="en-AU"/>
        </w:rPr>
      </w:pPr>
      <w:r w:rsidRPr="004A5384">
        <w:rPr>
          <w:lang w:val="en-AU"/>
        </w:rPr>
        <w:t>1.</w:t>
      </w:r>
      <w:r w:rsidRPr="004A5384">
        <w:rPr>
          <w:lang w:val="en-AU"/>
        </w:rPr>
        <w:tab/>
        <w:t>Equipment specially designed to maintain the surface figure or orientation of the “space</w:t>
      </w:r>
      <w:r w:rsidR="004A5384">
        <w:rPr>
          <w:lang w:val="en-AU"/>
        </w:rPr>
        <w:noBreakHyphen/>
      </w:r>
      <w:r w:rsidRPr="004A5384">
        <w:rPr>
          <w:lang w:val="en-AU"/>
        </w:rPr>
        <w:t>qualified” components specified in 6A004.c.1. or 6A004.c.3.;</w:t>
      </w:r>
    </w:p>
    <w:p w:rsidR="00D6397B" w:rsidRPr="004A5384" w:rsidRDefault="00D6397B" w:rsidP="00D6397B">
      <w:pPr>
        <w:pStyle w:val="DL0Aa1"/>
        <w:rPr>
          <w:lang w:val="en-AU"/>
        </w:rPr>
      </w:pPr>
      <w:r w:rsidRPr="004A5384">
        <w:rPr>
          <w:lang w:val="en-AU"/>
        </w:rPr>
        <w:t>2.</w:t>
      </w:r>
      <w:r w:rsidRPr="004A5384">
        <w:rPr>
          <w:lang w:val="en-AU"/>
        </w:rPr>
        <w:tab/>
        <w:t>Steering, tracking, stabilisation and resonator alignment equipment as follows:</w:t>
      </w:r>
    </w:p>
    <w:p w:rsidR="00D6397B" w:rsidRPr="004A5384" w:rsidRDefault="00D6397B" w:rsidP="00D6397B">
      <w:pPr>
        <w:pStyle w:val="DL0Aa1"/>
        <w:ind w:left="2860"/>
        <w:rPr>
          <w:lang w:val="en-AU"/>
        </w:rPr>
      </w:pPr>
      <w:r w:rsidRPr="004A5384">
        <w:rPr>
          <w:lang w:val="en-AU"/>
        </w:rPr>
        <w:t>a.</w:t>
      </w:r>
      <w:r w:rsidRPr="004A5384">
        <w:rPr>
          <w:lang w:val="en-AU"/>
        </w:rPr>
        <w:tab/>
        <w:t>Beam steering mirror stages designed to carry mirrors having diameter or major axis length greater than 50 mm and having all of the following, and specially designed electronic control equipment therefor:</w:t>
      </w:r>
    </w:p>
    <w:p w:rsidR="00D6397B" w:rsidRPr="004A5384" w:rsidRDefault="00D6397B" w:rsidP="00D6397B">
      <w:pPr>
        <w:pStyle w:val="DL0Aa1"/>
        <w:ind w:left="3410" w:hanging="550"/>
        <w:rPr>
          <w:lang w:val="en-AU"/>
        </w:rPr>
      </w:pPr>
      <w:r w:rsidRPr="004A5384">
        <w:rPr>
          <w:lang w:val="en-AU"/>
        </w:rPr>
        <w:t>1.</w:t>
      </w:r>
      <w:r w:rsidRPr="004A5384">
        <w:rPr>
          <w:lang w:val="en-AU"/>
        </w:rPr>
        <w:tab/>
        <w:t>A maximum angular travel of ±26 mrad or more;</w:t>
      </w:r>
    </w:p>
    <w:p w:rsidR="00D6397B" w:rsidRPr="004A5384" w:rsidRDefault="00D6397B" w:rsidP="00D6397B">
      <w:pPr>
        <w:pStyle w:val="DL0Aa1"/>
        <w:ind w:left="3410" w:hanging="550"/>
        <w:rPr>
          <w:lang w:val="en-AU"/>
        </w:rPr>
      </w:pPr>
      <w:r w:rsidRPr="004A5384">
        <w:rPr>
          <w:lang w:val="en-AU"/>
        </w:rPr>
        <w:t>2.</w:t>
      </w:r>
      <w:r w:rsidRPr="004A5384">
        <w:rPr>
          <w:lang w:val="en-AU"/>
        </w:rPr>
        <w:tab/>
        <w:t>A mechanical resonant frequency of 500 Hz or more; and</w:t>
      </w:r>
    </w:p>
    <w:p w:rsidR="00D6397B" w:rsidRPr="004A5384" w:rsidRDefault="00D6397B" w:rsidP="00D6397B">
      <w:pPr>
        <w:pStyle w:val="DL0Aa1"/>
        <w:ind w:left="3410" w:hanging="550"/>
        <w:rPr>
          <w:lang w:val="en-AU"/>
        </w:rPr>
      </w:pPr>
      <w:r w:rsidRPr="004A5384">
        <w:rPr>
          <w:lang w:val="en-AU"/>
        </w:rPr>
        <w:t>3.</w:t>
      </w:r>
      <w:r w:rsidRPr="004A5384">
        <w:rPr>
          <w:lang w:val="en-AU"/>
        </w:rPr>
        <w:tab/>
        <w:t>An angular accuracy of 10 μrad (microradians) or less;</w:t>
      </w:r>
    </w:p>
    <w:p w:rsidR="00D6397B" w:rsidRPr="004A5384" w:rsidRDefault="00D6397B" w:rsidP="00D6397B">
      <w:pPr>
        <w:pStyle w:val="DL0Aa1"/>
        <w:ind w:left="2860"/>
        <w:rPr>
          <w:lang w:val="en-AU"/>
        </w:rPr>
      </w:pPr>
      <w:r w:rsidRPr="004A5384">
        <w:rPr>
          <w:lang w:val="en-AU"/>
        </w:rPr>
        <w:t>b.</w:t>
      </w:r>
      <w:r w:rsidRPr="004A5384">
        <w:rPr>
          <w:lang w:val="en-AU"/>
        </w:rPr>
        <w:tab/>
        <w:t>Resonator alignment equipment having bandwidths equal to or more than 100 Hz and an accuracy of 10 μrad or less;</w:t>
      </w:r>
    </w:p>
    <w:p w:rsidR="008F38A4" w:rsidRPr="004A5384" w:rsidRDefault="008F38A4" w:rsidP="008F38A4">
      <w:pPr>
        <w:pStyle w:val="DL0Aa1"/>
        <w:keepNext/>
        <w:rPr>
          <w:lang w:val="en-AU"/>
        </w:rPr>
      </w:pPr>
      <w:r w:rsidRPr="004A5384">
        <w:rPr>
          <w:lang w:val="en-AU"/>
        </w:rPr>
        <w:t>3.</w:t>
      </w:r>
      <w:r w:rsidRPr="004A5384">
        <w:rPr>
          <w:lang w:val="en-AU"/>
        </w:rPr>
        <w:tab/>
        <w:t>Gimbals having all of the following:</w:t>
      </w:r>
    </w:p>
    <w:p w:rsidR="008F38A4" w:rsidRPr="004A5384" w:rsidRDefault="008F38A4" w:rsidP="008F38A4">
      <w:pPr>
        <w:pStyle w:val="DL0Aa1a"/>
        <w:rPr>
          <w:lang w:val="en-AU"/>
        </w:rPr>
      </w:pPr>
      <w:r w:rsidRPr="004A5384">
        <w:rPr>
          <w:lang w:val="en-AU"/>
        </w:rPr>
        <w:t>a.</w:t>
      </w:r>
      <w:r w:rsidRPr="004A5384">
        <w:rPr>
          <w:lang w:val="en-AU"/>
        </w:rPr>
        <w:tab/>
        <w:t>A maximum slew exceeding 5°;</w:t>
      </w:r>
    </w:p>
    <w:p w:rsidR="008F38A4" w:rsidRPr="004A5384" w:rsidRDefault="008F38A4" w:rsidP="008F38A4">
      <w:pPr>
        <w:pStyle w:val="DL0Aa1a"/>
        <w:rPr>
          <w:lang w:val="en-AU"/>
        </w:rPr>
      </w:pPr>
      <w:r w:rsidRPr="004A5384">
        <w:rPr>
          <w:lang w:val="en-AU"/>
        </w:rPr>
        <w:t>b.</w:t>
      </w:r>
      <w:r w:rsidRPr="004A5384">
        <w:rPr>
          <w:lang w:val="en-AU"/>
        </w:rPr>
        <w:tab/>
        <w:t>A bandwidth of 100 Hz or more;</w:t>
      </w:r>
    </w:p>
    <w:p w:rsidR="008F38A4" w:rsidRPr="004A5384" w:rsidRDefault="008F38A4" w:rsidP="008F38A4">
      <w:pPr>
        <w:pStyle w:val="DL0Aa1a"/>
        <w:rPr>
          <w:lang w:val="en-AU"/>
        </w:rPr>
      </w:pPr>
      <w:r w:rsidRPr="004A5384">
        <w:rPr>
          <w:lang w:val="en-AU"/>
        </w:rPr>
        <w:t>c.</w:t>
      </w:r>
      <w:r w:rsidRPr="004A5384">
        <w:rPr>
          <w:lang w:val="en-AU"/>
        </w:rPr>
        <w:tab/>
        <w:t>Angular pointing errors of 200 µrad (microradians) or less; and</w:t>
      </w:r>
    </w:p>
    <w:p w:rsidR="008F38A4" w:rsidRPr="004A5384" w:rsidRDefault="008F38A4" w:rsidP="008F38A4">
      <w:pPr>
        <w:pStyle w:val="DL0Aa1a"/>
        <w:keepNext/>
        <w:rPr>
          <w:lang w:val="en-AU"/>
        </w:rPr>
      </w:pPr>
      <w:r w:rsidRPr="004A5384">
        <w:rPr>
          <w:lang w:val="en-AU"/>
        </w:rPr>
        <w:t>d.</w:t>
      </w:r>
      <w:r w:rsidRPr="004A5384">
        <w:rPr>
          <w:lang w:val="en-AU"/>
        </w:rPr>
        <w:tab/>
        <w:t>Having any of the following:</w:t>
      </w:r>
    </w:p>
    <w:p w:rsidR="008F38A4" w:rsidRPr="004A5384" w:rsidRDefault="008F38A4" w:rsidP="008F38A4">
      <w:pPr>
        <w:pStyle w:val="DL0Aa1a1"/>
        <w:rPr>
          <w:position w:val="6"/>
          <w:lang w:val="en-AU"/>
        </w:rPr>
      </w:pPr>
      <w:r w:rsidRPr="004A5384">
        <w:rPr>
          <w:lang w:val="en-AU"/>
        </w:rPr>
        <w:t>1.</w:t>
      </w:r>
      <w:r w:rsidRPr="004A5384">
        <w:rPr>
          <w:lang w:val="en-AU"/>
        </w:rPr>
        <w:tab/>
        <w:t>Exceeding 0.15 m but not exceeding 1 m in diameter or major axis length and capable of angular accelerations exceeding 2 rad (radians)/s</w:t>
      </w:r>
      <w:r w:rsidRPr="004A5384">
        <w:rPr>
          <w:vertAlign w:val="superscript"/>
          <w:lang w:val="en-AU"/>
        </w:rPr>
        <w:t>2</w:t>
      </w:r>
      <w:r w:rsidRPr="004A5384">
        <w:rPr>
          <w:lang w:val="en-AU"/>
        </w:rPr>
        <w:t>; or</w:t>
      </w:r>
    </w:p>
    <w:p w:rsidR="008F38A4" w:rsidRPr="004A5384" w:rsidRDefault="008F38A4" w:rsidP="008F38A4">
      <w:pPr>
        <w:pStyle w:val="DL0Aa1a1"/>
        <w:rPr>
          <w:lang w:val="en-AU"/>
        </w:rPr>
      </w:pPr>
      <w:r w:rsidRPr="004A5384">
        <w:rPr>
          <w:lang w:val="en-AU"/>
        </w:rPr>
        <w:t>2.</w:t>
      </w:r>
      <w:r w:rsidRPr="004A5384">
        <w:rPr>
          <w:lang w:val="en-AU"/>
        </w:rPr>
        <w:tab/>
        <w:t>Exceeding 1 m in diameter or major axis length and capable of angular accelerations exceeding 0.5 rad (radians)/s</w:t>
      </w:r>
      <w:r w:rsidRPr="004A5384">
        <w:rPr>
          <w:vertAlign w:val="superscript"/>
          <w:lang w:val="en-AU"/>
        </w:rPr>
        <w:t>2</w:t>
      </w:r>
      <w:r w:rsidRPr="004A5384">
        <w:rPr>
          <w:lang w:val="en-AU"/>
        </w:rPr>
        <w:t>;</w:t>
      </w:r>
    </w:p>
    <w:p w:rsidR="00D6397B" w:rsidRPr="004A5384" w:rsidRDefault="008F38A4" w:rsidP="008F38A4">
      <w:pPr>
        <w:pStyle w:val="DL0Aa1"/>
        <w:rPr>
          <w:lang w:val="en-AU"/>
        </w:rPr>
      </w:pPr>
      <w:r w:rsidRPr="004A5384">
        <w:rPr>
          <w:lang w:val="en-AU"/>
        </w:rPr>
        <w:t>4.</w:t>
      </w:r>
      <w:r w:rsidRPr="004A5384">
        <w:rPr>
          <w:lang w:val="en-AU"/>
        </w:rPr>
        <w:tab/>
      </w:r>
      <w:r w:rsidR="00D6397B" w:rsidRPr="004A5384">
        <w:rPr>
          <w:lang w:val="en-AU"/>
        </w:rPr>
        <w:t>Not used;</w:t>
      </w:r>
    </w:p>
    <w:p w:rsidR="008F38A4" w:rsidRPr="004A5384" w:rsidRDefault="008F38A4" w:rsidP="008F38A4">
      <w:pPr>
        <w:pStyle w:val="DL0Aa"/>
        <w:keepNext/>
        <w:rPr>
          <w:sz w:val="22"/>
          <w:szCs w:val="22"/>
          <w:lang w:val="en-AU"/>
        </w:rPr>
      </w:pPr>
      <w:r w:rsidRPr="004A5384">
        <w:rPr>
          <w:sz w:val="22"/>
          <w:szCs w:val="22"/>
          <w:lang w:val="en-AU"/>
        </w:rPr>
        <w:lastRenderedPageBreak/>
        <w:t>e.</w:t>
      </w:r>
      <w:r w:rsidRPr="004A5384">
        <w:rPr>
          <w:sz w:val="22"/>
          <w:szCs w:val="22"/>
          <w:lang w:val="en-AU"/>
        </w:rPr>
        <w:tab/>
        <w:t>‘Aspheric optical elements’ having all of the following:</w:t>
      </w:r>
    </w:p>
    <w:p w:rsidR="008F38A4" w:rsidRPr="004A5384" w:rsidRDefault="008F38A4" w:rsidP="008F38A4">
      <w:pPr>
        <w:pStyle w:val="DL0Aa1"/>
        <w:rPr>
          <w:lang w:val="en-AU"/>
        </w:rPr>
      </w:pPr>
      <w:r w:rsidRPr="004A5384">
        <w:rPr>
          <w:lang w:val="en-AU"/>
        </w:rPr>
        <w:t>1.</w:t>
      </w:r>
      <w:r w:rsidRPr="004A5384">
        <w:rPr>
          <w:lang w:val="en-AU"/>
        </w:rPr>
        <w:tab/>
        <w:t>Largest dimension of the optical</w:t>
      </w:r>
      <w:r w:rsidR="004A5384">
        <w:rPr>
          <w:lang w:val="en-AU"/>
        </w:rPr>
        <w:noBreakHyphen/>
      </w:r>
      <w:r w:rsidRPr="004A5384">
        <w:rPr>
          <w:lang w:val="en-AU"/>
        </w:rPr>
        <w:t>aperture greater than 400 mm;</w:t>
      </w:r>
    </w:p>
    <w:p w:rsidR="008F38A4" w:rsidRPr="004A5384" w:rsidRDefault="008F38A4" w:rsidP="008F38A4">
      <w:pPr>
        <w:pStyle w:val="DL0Aa1"/>
        <w:rPr>
          <w:lang w:val="en-AU"/>
        </w:rPr>
      </w:pPr>
      <w:r w:rsidRPr="004A5384">
        <w:rPr>
          <w:lang w:val="en-AU"/>
        </w:rPr>
        <w:t>2.</w:t>
      </w:r>
      <w:r w:rsidRPr="004A5384">
        <w:rPr>
          <w:lang w:val="en-AU"/>
        </w:rPr>
        <w:tab/>
        <w:t>Surface roughness less than 1 nm (rms) for sampling lengths equal to or greater than 1 mm; and</w:t>
      </w:r>
    </w:p>
    <w:p w:rsidR="008F38A4" w:rsidRPr="004A5384" w:rsidRDefault="008F38A4" w:rsidP="008F38A4">
      <w:pPr>
        <w:pStyle w:val="DL0Aa1"/>
        <w:rPr>
          <w:lang w:val="en-AU"/>
        </w:rPr>
      </w:pPr>
      <w:r w:rsidRPr="004A5384">
        <w:rPr>
          <w:lang w:val="en-AU"/>
        </w:rPr>
        <w:t>3.</w:t>
      </w:r>
      <w:r w:rsidRPr="004A5384">
        <w:rPr>
          <w:lang w:val="en-AU"/>
        </w:rPr>
        <w:tab/>
        <w:t>Coefficient of linear thermal expansion’s absolute magnitude less than 3 x 10</w:t>
      </w:r>
      <w:r w:rsidR="004A5384">
        <w:rPr>
          <w:vertAlign w:val="superscript"/>
          <w:lang w:val="en-AU"/>
        </w:rPr>
        <w:noBreakHyphen/>
      </w:r>
      <w:r w:rsidRPr="004A5384">
        <w:rPr>
          <w:vertAlign w:val="superscript"/>
          <w:lang w:val="en-AU"/>
        </w:rPr>
        <w:t>6</w:t>
      </w:r>
      <w:r w:rsidRPr="004A5384">
        <w:rPr>
          <w:lang w:val="en-AU"/>
        </w:rPr>
        <w:t>/K at 25°C.</w:t>
      </w:r>
    </w:p>
    <w:p w:rsidR="008F38A4" w:rsidRPr="004A5384" w:rsidRDefault="008F38A4" w:rsidP="008F38A4">
      <w:pPr>
        <w:pStyle w:val="DL0AaTechH"/>
        <w:rPr>
          <w:lang w:val="en-AU"/>
        </w:rPr>
      </w:pPr>
      <w:r w:rsidRPr="004A5384">
        <w:rPr>
          <w:lang w:val="en-AU"/>
        </w:rPr>
        <w:t>Technical Notes:</w:t>
      </w:r>
    </w:p>
    <w:p w:rsidR="008F38A4" w:rsidRPr="004A5384" w:rsidRDefault="008F38A4" w:rsidP="008F38A4">
      <w:pPr>
        <w:pStyle w:val="DL0AaTechText1"/>
        <w:rPr>
          <w:lang w:val="en-AU"/>
        </w:rPr>
      </w:pPr>
      <w:r w:rsidRPr="004A5384">
        <w:rPr>
          <w:lang w:val="en-AU"/>
        </w:rPr>
        <w:t>1</w:t>
      </w:r>
      <w:r w:rsidRPr="004A5384">
        <w:rPr>
          <w:i w:val="0"/>
          <w:lang w:val="en-AU"/>
        </w:rPr>
        <w:t>.</w:t>
      </w:r>
      <w:r w:rsidRPr="004A5384">
        <w:rPr>
          <w:lang w:val="en-AU"/>
        </w:rPr>
        <w:tab/>
        <w:t>An ‘aspheric optical element’ is any element used in an optical system whose imaging surface or surfaces are designed to depart from the shape of an ideal sphere.</w:t>
      </w:r>
    </w:p>
    <w:p w:rsidR="008F38A4" w:rsidRPr="004A5384" w:rsidRDefault="008F38A4" w:rsidP="008F38A4">
      <w:pPr>
        <w:pStyle w:val="DL0AaTechText1"/>
        <w:rPr>
          <w:lang w:val="en-AU"/>
        </w:rPr>
      </w:pPr>
      <w:r w:rsidRPr="004A5384">
        <w:rPr>
          <w:lang w:val="en-AU"/>
        </w:rPr>
        <w:t>2</w:t>
      </w:r>
      <w:r w:rsidRPr="004A5384">
        <w:rPr>
          <w:i w:val="0"/>
          <w:lang w:val="en-AU"/>
        </w:rPr>
        <w:t>.</w:t>
      </w:r>
      <w:r w:rsidRPr="004A5384">
        <w:rPr>
          <w:lang w:val="en-AU"/>
        </w:rPr>
        <w:tab/>
        <w:t>Manufacturers are not required to measure the surface roughness listed in 6A004.e.2. unless the optical element was designed or manufactured with the intent to meet, or exceed, the control parameter.</w:t>
      </w:r>
    </w:p>
    <w:p w:rsidR="008F38A4" w:rsidRPr="004A5384" w:rsidRDefault="008F38A4" w:rsidP="008F38A4">
      <w:pPr>
        <w:pStyle w:val="DL0AaNote"/>
        <w:keepNext/>
        <w:rPr>
          <w:lang w:val="en-AU"/>
        </w:rPr>
      </w:pPr>
      <w:r w:rsidRPr="004A5384">
        <w:rPr>
          <w:lang w:val="en-AU"/>
        </w:rPr>
        <w:t>Note:</w:t>
      </w:r>
      <w:r w:rsidRPr="004A5384">
        <w:rPr>
          <w:lang w:val="en-AU"/>
        </w:rPr>
        <w:tab/>
        <w:t>6A004</w:t>
      </w:r>
      <w:r w:rsidRPr="004A5384">
        <w:rPr>
          <w:i w:val="0"/>
          <w:lang w:val="en-AU"/>
        </w:rPr>
        <w:t>.</w:t>
      </w:r>
      <w:r w:rsidRPr="004A5384">
        <w:rPr>
          <w:lang w:val="en-AU"/>
        </w:rPr>
        <w:t>e. does not apply to ‘aspheric optical elements’ having any of the following:</w:t>
      </w:r>
    </w:p>
    <w:p w:rsidR="008F38A4" w:rsidRPr="004A5384" w:rsidRDefault="008F38A4" w:rsidP="008F38A4">
      <w:pPr>
        <w:pStyle w:val="DL0AaNotea2"/>
        <w:rPr>
          <w:lang w:val="en-AU"/>
        </w:rPr>
      </w:pPr>
      <w:r w:rsidRPr="004A5384">
        <w:rPr>
          <w:lang w:val="en-AU"/>
        </w:rPr>
        <w:t>a.</w:t>
      </w:r>
      <w:r w:rsidRPr="004A5384">
        <w:rPr>
          <w:lang w:val="en-AU"/>
        </w:rPr>
        <w:tab/>
        <w:t>Largest optical</w:t>
      </w:r>
      <w:r w:rsidR="004A5384">
        <w:rPr>
          <w:lang w:val="en-AU"/>
        </w:rPr>
        <w:noBreakHyphen/>
      </w:r>
      <w:r w:rsidRPr="004A5384">
        <w:rPr>
          <w:lang w:val="en-AU"/>
        </w:rPr>
        <w:t>aperture dimension less than 1 m and focal length to aperture ratio equal to or greater than 4</w:t>
      </w:r>
      <w:r w:rsidRPr="004A5384">
        <w:rPr>
          <w:i w:val="0"/>
          <w:lang w:val="en-AU"/>
        </w:rPr>
        <w:t>.</w:t>
      </w:r>
      <w:r w:rsidRPr="004A5384">
        <w:rPr>
          <w:lang w:val="en-AU"/>
        </w:rPr>
        <w:t>5:1;</w:t>
      </w:r>
    </w:p>
    <w:p w:rsidR="008F38A4" w:rsidRPr="004A5384" w:rsidRDefault="008F38A4" w:rsidP="008F38A4">
      <w:pPr>
        <w:pStyle w:val="DL0AaNotea2"/>
        <w:rPr>
          <w:lang w:val="en-AU"/>
        </w:rPr>
      </w:pPr>
      <w:r w:rsidRPr="004A5384">
        <w:rPr>
          <w:lang w:val="en-AU"/>
        </w:rPr>
        <w:t>b.</w:t>
      </w:r>
      <w:r w:rsidRPr="004A5384">
        <w:rPr>
          <w:lang w:val="en-AU"/>
        </w:rPr>
        <w:tab/>
        <w:t>Largest optical</w:t>
      </w:r>
      <w:r w:rsidR="004A5384">
        <w:rPr>
          <w:lang w:val="en-AU"/>
        </w:rPr>
        <w:noBreakHyphen/>
      </w:r>
      <w:r w:rsidRPr="004A5384">
        <w:rPr>
          <w:lang w:val="en-AU"/>
        </w:rPr>
        <w:t>aperture dimension equal to or greater than 1 m and focal length to aperture ratio equal to or greater than 7:1;</w:t>
      </w:r>
    </w:p>
    <w:p w:rsidR="008F38A4" w:rsidRPr="004A5384" w:rsidRDefault="008F38A4" w:rsidP="008F38A4">
      <w:pPr>
        <w:pStyle w:val="DL0AaNotea2"/>
        <w:rPr>
          <w:lang w:val="en-AU"/>
        </w:rPr>
      </w:pPr>
      <w:r w:rsidRPr="004A5384">
        <w:rPr>
          <w:lang w:val="en-AU"/>
        </w:rPr>
        <w:t>c.</w:t>
      </w:r>
      <w:r w:rsidRPr="004A5384">
        <w:rPr>
          <w:lang w:val="en-AU"/>
        </w:rPr>
        <w:tab/>
        <w:t>Designed as Fresnel, flyeye, stripe, prism or diffractive optical elements;</w:t>
      </w:r>
    </w:p>
    <w:p w:rsidR="008F38A4" w:rsidRPr="004A5384" w:rsidRDefault="008F38A4" w:rsidP="008F38A4">
      <w:pPr>
        <w:pStyle w:val="DL0AaNotea2"/>
        <w:rPr>
          <w:lang w:val="en-AU"/>
        </w:rPr>
      </w:pPr>
      <w:r w:rsidRPr="004A5384">
        <w:rPr>
          <w:lang w:val="en-AU"/>
        </w:rPr>
        <w:t>d.</w:t>
      </w:r>
      <w:r w:rsidRPr="004A5384">
        <w:rPr>
          <w:lang w:val="en-AU"/>
        </w:rPr>
        <w:tab/>
        <w:t>Fabricated from borosilicate glass having a coefficient of linear thermal expansion greater than 2</w:t>
      </w:r>
      <w:r w:rsidRPr="004A5384">
        <w:rPr>
          <w:i w:val="0"/>
          <w:lang w:val="en-AU"/>
        </w:rPr>
        <w:t>.</w:t>
      </w:r>
      <w:r w:rsidRPr="004A5384">
        <w:rPr>
          <w:lang w:val="en-AU"/>
        </w:rPr>
        <w:t>5 x 10</w:t>
      </w:r>
      <w:r w:rsidR="004A5384">
        <w:rPr>
          <w:vertAlign w:val="superscript"/>
          <w:lang w:val="en-AU"/>
        </w:rPr>
        <w:noBreakHyphen/>
      </w:r>
      <w:r w:rsidRPr="004A5384">
        <w:rPr>
          <w:vertAlign w:val="superscript"/>
          <w:lang w:val="en-AU"/>
        </w:rPr>
        <w:t>6</w:t>
      </w:r>
      <w:r w:rsidRPr="004A5384">
        <w:rPr>
          <w:lang w:val="en-AU"/>
        </w:rPr>
        <w:t xml:space="preserve"> /K at 25°C; or</w:t>
      </w:r>
    </w:p>
    <w:p w:rsidR="008F38A4" w:rsidRPr="004A5384" w:rsidRDefault="008F38A4" w:rsidP="008F38A4">
      <w:pPr>
        <w:pStyle w:val="DL0AaNotea2"/>
        <w:rPr>
          <w:lang w:val="en-AU"/>
        </w:rPr>
      </w:pPr>
      <w:r w:rsidRPr="004A5384">
        <w:rPr>
          <w:lang w:val="en-AU"/>
        </w:rPr>
        <w:t>e.</w:t>
      </w:r>
      <w:r w:rsidRPr="004A5384">
        <w:rPr>
          <w:lang w:val="en-AU"/>
        </w:rPr>
        <w:tab/>
        <w:t>An x</w:t>
      </w:r>
      <w:r w:rsidR="004A5384">
        <w:rPr>
          <w:lang w:val="en-AU"/>
        </w:rPr>
        <w:noBreakHyphen/>
      </w:r>
      <w:r w:rsidRPr="004A5384">
        <w:rPr>
          <w:lang w:val="en-AU"/>
        </w:rPr>
        <w:t>ray optical element having inner mirror capabilities (e.g., tube</w:t>
      </w:r>
      <w:r w:rsidR="004A5384">
        <w:rPr>
          <w:lang w:val="en-AU"/>
        </w:rPr>
        <w:noBreakHyphen/>
      </w:r>
      <w:r w:rsidRPr="004A5384">
        <w:rPr>
          <w:lang w:val="en-AU"/>
        </w:rPr>
        <w:t>type mirrors).</w:t>
      </w:r>
    </w:p>
    <w:p w:rsidR="008F38A4" w:rsidRPr="004A5384" w:rsidRDefault="008F38A4" w:rsidP="008F38A4">
      <w:pPr>
        <w:pStyle w:val="DL0AA1NB0"/>
        <w:rPr>
          <w:lang w:val="en-AU"/>
        </w:rPr>
      </w:pPr>
      <w:r w:rsidRPr="004A5384">
        <w:rPr>
          <w:lang w:val="en-AU"/>
        </w:rPr>
        <w:t>N.B.:</w:t>
      </w:r>
      <w:r w:rsidRPr="004A5384">
        <w:rPr>
          <w:lang w:val="en-AU"/>
        </w:rPr>
        <w:tab/>
        <w:t>For ‘aspheric optical elements’ specially designed for lithography equipment, see 3B001</w:t>
      </w:r>
      <w:r w:rsidRPr="004A5384">
        <w:rPr>
          <w:i w:val="0"/>
          <w:lang w:val="en-AU"/>
        </w:rPr>
        <w:t>.</w:t>
      </w:r>
    </w:p>
    <w:p w:rsidR="008F38A4" w:rsidRPr="004A5384" w:rsidRDefault="008F38A4" w:rsidP="008F38A4">
      <w:pPr>
        <w:pStyle w:val="DL0A"/>
        <w:keepNext/>
        <w:rPr>
          <w:lang w:val="en-AU"/>
        </w:rPr>
      </w:pPr>
      <w:r w:rsidRPr="004A5384">
        <w:rPr>
          <w:lang w:val="en-AU"/>
        </w:rPr>
        <w:t>6A005</w:t>
      </w:r>
      <w:r w:rsidRPr="004A5384">
        <w:rPr>
          <w:lang w:val="en-AU"/>
        </w:rPr>
        <w:tab/>
        <w:t>“Lasers”, other than those specified in 0B001.g.5. or 0B001.h.6., components and optical equipment, as follows:</w:t>
      </w:r>
    </w:p>
    <w:p w:rsidR="008F38A4" w:rsidRPr="004A5384" w:rsidRDefault="008F38A4" w:rsidP="008F38A4">
      <w:pPr>
        <w:pStyle w:val="DL0aNB"/>
        <w:rPr>
          <w:lang w:val="en-AU"/>
        </w:rPr>
      </w:pPr>
      <w:r w:rsidRPr="004A5384">
        <w:rPr>
          <w:lang w:val="en-AU"/>
        </w:rPr>
        <w:t>N.B.:</w:t>
      </w:r>
      <w:r w:rsidRPr="004A5384">
        <w:rPr>
          <w:lang w:val="en-AU"/>
        </w:rPr>
        <w:tab/>
        <w:t>SEE ALSO 6A205.</w:t>
      </w:r>
    </w:p>
    <w:p w:rsidR="008F38A4" w:rsidRPr="004A5384" w:rsidRDefault="008F38A4" w:rsidP="008F38A4">
      <w:pPr>
        <w:pStyle w:val="DL0ANote"/>
        <w:rPr>
          <w:lang w:val="en-AU"/>
        </w:rPr>
      </w:pPr>
      <w:r w:rsidRPr="004A5384">
        <w:rPr>
          <w:lang w:val="en-AU"/>
        </w:rPr>
        <w:t>Note 1:</w:t>
      </w:r>
      <w:r w:rsidRPr="004A5384">
        <w:rPr>
          <w:lang w:val="en-AU"/>
        </w:rPr>
        <w:tab/>
        <w:t>Pulsed “lasers” include those that run in a continuous wave (CW) mode with pulses superimposed.</w:t>
      </w:r>
    </w:p>
    <w:p w:rsidR="008F38A4" w:rsidRPr="004A5384" w:rsidRDefault="008F38A4" w:rsidP="008F38A4">
      <w:pPr>
        <w:pStyle w:val="DL0ANote"/>
        <w:rPr>
          <w:lang w:val="en-AU"/>
        </w:rPr>
      </w:pPr>
      <w:r w:rsidRPr="004A5384">
        <w:rPr>
          <w:lang w:val="en-AU"/>
        </w:rPr>
        <w:t>Note 2:</w:t>
      </w:r>
      <w:r w:rsidRPr="004A5384">
        <w:rPr>
          <w:lang w:val="en-AU"/>
        </w:rPr>
        <w:tab/>
        <w:t>Excimer, semiconductor, chemical, CO, CO</w:t>
      </w:r>
      <w:r w:rsidRPr="004A5384">
        <w:rPr>
          <w:vertAlign w:val="subscript"/>
          <w:lang w:val="en-AU"/>
        </w:rPr>
        <w:t>2</w:t>
      </w:r>
      <w:r w:rsidRPr="004A5384">
        <w:rPr>
          <w:lang w:val="en-AU"/>
        </w:rPr>
        <w:t>, and ‘non</w:t>
      </w:r>
      <w:r w:rsidR="004A5384">
        <w:rPr>
          <w:lang w:val="en-AU"/>
        </w:rPr>
        <w:noBreakHyphen/>
      </w:r>
      <w:r w:rsidRPr="004A5384">
        <w:rPr>
          <w:lang w:val="en-AU"/>
        </w:rPr>
        <w:t>repetitive pulsed’ Nd:glass “lasers” are only specified in 6A005</w:t>
      </w:r>
      <w:r w:rsidRPr="004A5384">
        <w:rPr>
          <w:i w:val="0"/>
          <w:lang w:val="en-AU"/>
        </w:rPr>
        <w:t>.</w:t>
      </w:r>
      <w:r w:rsidRPr="004A5384">
        <w:rPr>
          <w:lang w:val="en-AU"/>
        </w:rPr>
        <w:t>d.</w:t>
      </w:r>
    </w:p>
    <w:p w:rsidR="008F38A4" w:rsidRPr="004A5384" w:rsidRDefault="008F38A4" w:rsidP="008F38A4">
      <w:pPr>
        <w:pStyle w:val="DL0ATechH"/>
        <w:ind w:left="1985"/>
        <w:rPr>
          <w:i w:val="0"/>
          <w:lang w:val="en-AU" w:eastAsia="en-US"/>
        </w:rPr>
      </w:pPr>
      <w:r w:rsidRPr="004A5384">
        <w:rPr>
          <w:lang w:val="en-AU"/>
        </w:rPr>
        <w:t>Technical Note:</w:t>
      </w:r>
    </w:p>
    <w:p w:rsidR="008F38A4" w:rsidRPr="004A5384" w:rsidRDefault="008F38A4" w:rsidP="008F38A4">
      <w:pPr>
        <w:pStyle w:val="DL0ATechText"/>
        <w:ind w:left="1985"/>
        <w:rPr>
          <w:lang w:val="en-AU"/>
        </w:rPr>
      </w:pPr>
      <w:r w:rsidRPr="004A5384">
        <w:rPr>
          <w:lang w:val="en-AU"/>
        </w:rPr>
        <w:t>‘Non</w:t>
      </w:r>
      <w:r w:rsidR="004A5384">
        <w:rPr>
          <w:lang w:val="en-AU"/>
        </w:rPr>
        <w:noBreakHyphen/>
      </w:r>
      <w:r w:rsidRPr="004A5384">
        <w:rPr>
          <w:lang w:val="en-AU"/>
        </w:rPr>
        <w:t>repetitive pulsed’ refers to “lasers” that produce either a single output pulse or that have a time interval between pulses exceeding one minute.</w:t>
      </w:r>
    </w:p>
    <w:p w:rsidR="008F38A4" w:rsidRPr="004A5384" w:rsidRDefault="008F38A4" w:rsidP="008F38A4">
      <w:pPr>
        <w:pStyle w:val="DL0ANote"/>
        <w:rPr>
          <w:lang w:val="en-AU"/>
        </w:rPr>
      </w:pPr>
      <w:r w:rsidRPr="004A5384">
        <w:rPr>
          <w:lang w:val="en-AU"/>
        </w:rPr>
        <w:t>Note 3:</w:t>
      </w:r>
      <w:r w:rsidRPr="004A5384">
        <w:rPr>
          <w:lang w:val="en-AU"/>
        </w:rPr>
        <w:tab/>
        <w:t>6A005 includes fibre “lasers”.</w:t>
      </w:r>
    </w:p>
    <w:p w:rsidR="008F38A4" w:rsidRPr="004A5384" w:rsidRDefault="008F38A4" w:rsidP="008F38A4">
      <w:pPr>
        <w:pStyle w:val="DL0ANote"/>
        <w:rPr>
          <w:lang w:val="en-AU"/>
        </w:rPr>
      </w:pPr>
      <w:r w:rsidRPr="004A5384">
        <w:rPr>
          <w:lang w:val="en-AU"/>
        </w:rPr>
        <w:lastRenderedPageBreak/>
        <w:t>Note 4:</w:t>
      </w:r>
      <w:r w:rsidRPr="004A5384">
        <w:rPr>
          <w:lang w:val="en-AU"/>
        </w:rPr>
        <w:tab/>
        <w:t>The control status of “lasers” incorporating frequency conversion (i.e., wavelength change) by means other than one “laser” pumping another “laser” is determined by applying the control parameters for both the output of the source “laser” and the frequency</w:t>
      </w:r>
      <w:r w:rsidR="004A5384">
        <w:rPr>
          <w:lang w:val="en-AU"/>
        </w:rPr>
        <w:noBreakHyphen/>
      </w:r>
      <w:r w:rsidRPr="004A5384">
        <w:rPr>
          <w:lang w:val="en-AU"/>
        </w:rPr>
        <w:t>converted optical output.</w:t>
      </w:r>
    </w:p>
    <w:p w:rsidR="008F38A4" w:rsidRPr="004A5384" w:rsidRDefault="008F38A4" w:rsidP="008F38A4">
      <w:pPr>
        <w:pStyle w:val="DL0ANote"/>
        <w:keepNext/>
        <w:rPr>
          <w:lang w:val="en-AU"/>
        </w:rPr>
      </w:pPr>
      <w:r w:rsidRPr="004A5384">
        <w:rPr>
          <w:lang w:val="en-AU"/>
        </w:rPr>
        <w:t>Note 5:</w:t>
      </w:r>
      <w:r w:rsidRPr="004A5384">
        <w:rPr>
          <w:lang w:val="en-AU"/>
        </w:rPr>
        <w:tab/>
        <w:t>6A005 does not control “lasers” as follows:</w:t>
      </w:r>
    </w:p>
    <w:p w:rsidR="008F38A4" w:rsidRPr="004A5384" w:rsidRDefault="008F38A4" w:rsidP="008F38A4">
      <w:pPr>
        <w:pStyle w:val="DL0ANotea"/>
        <w:rPr>
          <w:lang w:val="en-AU"/>
        </w:rPr>
      </w:pPr>
      <w:r w:rsidRPr="004A5384">
        <w:rPr>
          <w:lang w:val="en-AU"/>
        </w:rPr>
        <w:t>a.</w:t>
      </w:r>
      <w:r w:rsidRPr="004A5384">
        <w:rPr>
          <w:lang w:val="en-AU"/>
        </w:rPr>
        <w:tab/>
        <w:t>Ruby with output energy below 20 J;</w:t>
      </w:r>
    </w:p>
    <w:p w:rsidR="008F38A4" w:rsidRPr="004A5384" w:rsidRDefault="008F38A4" w:rsidP="008F38A4">
      <w:pPr>
        <w:pStyle w:val="DL0ANotea"/>
        <w:rPr>
          <w:lang w:val="en-AU"/>
        </w:rPr>
      </w:pPr>
      <w:r w:rsidRPr="004A5384">
        <w:rPr>
          <w:lang w:val="en-AU"/>
        </w:rPr>
        <w:t>b.</w:t>
      </w:r>
      <w:r w:rsidRPr="004A5384">
        <w:rPr>
          <w:lang w:val="en-AU"/>
        </w:rPr>
        <w:tab/>
        <w:t>Nitrogen;</w:t>
      </w:r>
    </w:p>
    <w:p w:rsidR="008F38A4" w:rsidRPr="004A5384" w:rsidRDefault="008F38A4" w:rsidP="008F38A4">
      <w:pPr>
        <w:pStyle w:val="DL0ANotea"/>
        <w:rPr>
          <w:lang w:val="en-AU"/>
        </w:rPr>
      </w:pPr>
      <w:r w:rsidRPr="004A5384">
        <w:rPr>
          <w:lang w:val="en-AU"/>
        </w:rPr>
        <w:t>c.</w:t>
      </w:r>
      <w:r w:rsidRPr="004A5384">
        <w:rPr>
          <w:lang w:val="en-AU"/>
        </w:rPr>
        <w:tab/>
        <w:t>Krypton.</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Non</w:t>
      </w:r>
      <w:r w:rsidR="004A5384">
        <w:rPr>
          <w:sz w:val="22"/>
          <w:szCs w:val="22"/>
          <w:lang w:val="en-AU"/>
        </w:rPr>
        <w:noBreakHyphen/>
      </w:r>
      <w:r w:rsidRPr="004A5384">
        <w:rPr>
          <w:sz w:val="22"/>
          <w:szCs w:val="22"/>
          <w:lang w:val="en-AU"/>
        </w:rPr>
        <w:t>“tunable” continuous wave “(CW) lasers” having any of the following:</w:t>
      </w:r>
    </w:p>
    <w:p w:rsidR="008F38A4" w:rsidRPr="004A5384" w:rsidRDefault="008F38A4" w:rsidP="008F38A4">
      <w:pPr>
        <w:pStyle w:val="DL0Aa1"/>
        <w:rPr>
          <w:lang w:val="en-AU"/>
        </w:rPr>
      </w:pPr>
      <w:r w:rsidRPr="004A5384">
        <w:rPr>
          <w:lang w:val="en-AU"/>
        </w:rPr>
        <w:t>1.</w:t>
      </w:r>
      <w:r w:rsidRPr="004A5384">
        <w:rPr>
          <w:lang w:val="en-AU"/>
        </w:rPr>
        <w:tab/>
        <w:t>Output wavelength less than 150 nm and output power exceeding 1 W;</w:t>
      </w:r>
    </w:p>
    <w:p w:rsidR="008F38A4" w:rsidRPr="004A5384" w:rsidRDefault="008F38A4" w:rsidP="008F38A4">
      <w:pPr>
        <w:pStyle w:val="DL0Aa1"/>
        <w:rPr>
          <w:lang w:val="en-AU"/>
        </w:rPr>
      </w:pPr>
      <w:r w:rsidRPr="004A5384">
        <w:rPr>
          <w:lang w:val="en-AU"/>
        </w:rPr>
        <w:t>2.</w:t>
      </w:r>
      <w:r w:rsidRPr="004A5384">
        <w:rPr>
          <w:lang w:val="en-AU"/>
        </w:rPr>
        <w:tab/>
        <w:t>Output wavelength of 150 nm or more but not exceeding 510 nm and output power exceeding 30 W;</w:t>
      </w:r>
    </w:p>
    <w:p w:rsidR="008F38A4" w:rsidRPr="004A5384" w:rsidRDefault="008F38A4" w:rsidP="008F38A4">
      <w:pPr>
        <w:pStyle w:val="DL0Aa1Note"/>
        <w:rPr>
          <w:lang w:val="en-AU"/>
        </w:rPr>
      </w:pPr>
      <w:r w:rsidRPr="004A5384">
        <w:rPr>
          <w:lang w:val="en-AU"/>
        </w:rPr>
        <w:t>Note:</w:t>
      </w:r>
      <w:r w:rsidRPr="004A5384">
        <w:rPr>
          <w:lang w:val="en-AU"/>
        </w:rPr>
        <w:tab/>
        <w:t>6A005</w:t>
      </w:r>
      <w:r w:rsidRPr="004A5384">
        <w:rPr>
          <w:i w:val="0"/>
          <w:lang w:val="en-AU"/>
        </w:rPr>
        <w:t>.</w:t>
      </w:r>
      <w:r w:rsidRPr="004A5384">
        <w:rPr>
          <w:lang w:val="en-AU"/>
        </w:rPr>
        <w:t>a.2. does not control Argon “lasers” having an output power equal to or less than 50 W.</w:t>
      </w:r>
    </w:p>
    <w:p w:rsidR="008F38A4" w:rsidRPr="004A5384" w:rsidRDefault="008F38A4" w:rsidP="008F38A4">
      <w:pPr>
        <w:pStyle w:val="DL0Aa1"/>
        <w:keepNext/>
        <w:rPr>
          <w:lang w:val="en-AU"/>
        </w:rPr>
      </w:pPr>
      <w:r w:rsidRPr="004A5384">
        <w:rPr>
          <w:lang w:val="en-AU"/>
        </w:rPr>
        <w:t>3.</w:t>
      </w:r>
      <w:r w:rsidRPr="004A5384">
        <w:rPr>
          <w:lang w:val="en-AU"/>
        </w:rPr>
        <w:tab/>
        <w:t>Output wavelength exceeding 510 nm but not exceeding 540 nm and any of the following:</w:t>
      </w:r>
    </w:p>
    <w:p w:rsidR="008F38A4" w:rsidRPr="004A5384" w:rsidRDefault="008F38A4" w:rsidP="008F38A4">
      <w:pPr>
        <w:pStyle w:val="DL0Aa1a"/>
        <w:rPr>
          <w:lang w:val="en-AU"/>
        </w:rPr>
      </w:pPr>
      <w:r w:rsidRPr="004A5384">
        <w:rPr>
          <w:lang w:val="en-AU"/>
        </w:rPr>
        <w:t>a.</w:t>
      </w:r>
      <w:r w:rsidRPr="004A5384">
        <w:rPr>
          <w:lang w:val="en-AU"/>
        </w:rPr>
        <w:tab/>
        <w:t>Single transverse mode output and output power exceeding 50 W; or</w:t>
      </w:r>
    </w:p>
    <w:p w:rsidR="008F38A4" w:rsidRPr="004A5384" w:rsidRDefault="008F38A4" w:rsidP="008F38A4">
      <w:pPr>
        <w:pStyle w:val="DL0Aa1a"/>
        <w:rPr>
          <w:lang w:val="en-AU"/>
        </w:rPr>
      </w:pPr>
      <w:r w:rsidRPr="004A5384">
        <w:rPr>
          <w:lang w:val="en-AU"/>
        </w:rPr>
        <w:t>b.</w:t>
      </w:r>
      <w:r w:rsidRPr="004A5384">
        <w:rPr>
          <w:lang w:val="en-AU"/>
        </w:rPr>
        <w:tab/>
        <w:t>Multiple transverse mode output and output power exceeding 150 W;</w:t>
      </w:r>
    </w:p>
    <w:p w:rsidR="008F38A4" w:rsidRPr="004A5384" w:rsidRDefault="008F38A4" w:rsidP="008F38A4">
      <w:pPr>
        <w:pStyle w:val="DL0Aa1"/>
        <w:rPr>
          <w:lang w:val="en-AU"/>
        </w:rPr>
      </w:pPr>
      <w:r w:rsidRPr="004A5384">
        <w:rPr>
          <w:lang w:val="en-AU"/>
        </w:rPr>
        <w:t>4.</w:t>
      </w:r>
      <w:r w:rsidRPr="004A5384">
        <w:rPr>
          <w:lang w:val="en-AU"/>
        </w:rPr>
        <w:tab/>
        <w:t>Output wavelength exceeding 540 nm but not exceeding 800 nm and output power exceeding 30 W;</w:t>
      </w:r>
    </w:p>
    <w:p w:rsidR="008F38A4" w:rsidRPr="004A5384" w:rsidRDefault="008F38A4" w:rsidP="008F38A4">
      <w:pPr>
        <w:pStyle w:val="DL0Aa1"/>
        <w:keepNext/>
        <w:rPr>
          <w:lang w:val="en-AU"/>
        </w:rPr>
      </w:pPr>
      <w:r w:rsidRPr="004A5384">
        <w:rPr>
          <w:lang w:val="en-AU"/>
        </w:rPr>
        <w:t>5.</w:t>
      </w:r>
      <w:r w:rsidRPr="004A5384">
        <w:rPr>
          <w:lang w:val="en-AU"/>
        </w:rPr>
        <w:tab/>
        <w:t>Output wavelength exceeding 800 nm but not exceeding 975 nm and any of the following:</w:t>
      </w:r>
    </w:p>
    <w:p w:rsidR="008F38A4" w:rsidRPr="004A5384" w:rsidRDefault="008F38A4" w:rsidP="008F38A4">
      <w:pPr>
        <w:pStyle w:val="DL0Aa1a"/>
        <w:rPr>
          <w:lang w:val="en-AU"/>
        </w:rPr>
      </w:pPr>
      <w:r w:rsidRPr="004A5384">
        <w:rPr>
          <w:lang w:val="en-AU"/>
        </w:rPr>
        <w:t>a.</w:t>
      </w:r>
      <w:r w:rsidRPr="004A5384">
        <w:rPr>
          <w:lang w:val="en-AU"/>
        </w:rPr>
        <w:tab/>
        <w:t>Single transverse mode output and output power exceeding 50 W; or</w:t>
      </w:r>
    </w:p>
    <w:p w:rsidR="008F38A4" w:rsidRPr="004A5384" w:rsidRDefault="008F38A4" w:rsidP="008F38A4">
      <w:pPr>
        <w:pStyle w:val="DL0Aa1a"/>
        <w:rPr>
          <w:lang w:val="en-AU"/>
        </w:rPr>
      </w:pPr>
      <w:r w:rsidRPr="004A5384">
        <w:rPr>
          <w:lang w:val="en-AU"/>
        </w:rPr>
        <w:t>b.</w:t>
      </w:r>
      <w:r w:rsidRPr="004A5384">
        <w:rPr>
          <w:lang w:val="en-AU"/>
        </w:rPr>
        <w:tab/>
        <w:t>Multiple transverse mode output and output power exceeding 80 W;</w:t>
      </w:r>
    </w:p>
    <w:p w:rsidR="008F38A4" w:rsidRPr="004A5384" w:rsidRDefault="008F38A4" w:rsidP="008F38A4">
      <w:pPr>
        <w:pStyle w:val="DL0Aa1"/>
        <w:keepNext/>
        <w:rPr>
          <w:lang w:val="en-AU"/>
        </w:rPr>
      </w:pPr>
      <w:r w:rsidRPr="004A5384">
        <w:rPr>
          <w:lang w:val="en-AU"/>
        </w:rPr>
        <w:t>6.</w:t>
      </w:r>
      <w:r w:rsidRPr="004A5384">
        <w:rPr>
          <w:lang w:val="en-AU"/>
        </w:rPr>
        <w:tab/>
        <w:t>Output wavelength exceeding 975 nm but not exceeding 1,150 nm and any of the following:</w:t>
      </w:r>
    </w:p>
    <w:p w:rsidR="008F38A4" w:rsidRPr="004A5384" w:rsidRDefault="008F38A4" w:rsidP="008F38A4">
      <w:pPr>
        <w:pStyle w:val="DL0Aa1a"/>
        <w:keepNext/>
        <w:rPr>
          <w:lang w:val="en-AU"/>
        </w:rPr>
      </w:pPr>
      <w:r w:rsidRPr="004A5384">
        <w:rPr>
          <w:lang w:val="en-AU"/>
        </w:rPr>
        <w:t>a.</w:t>
      </w:r>
      <w:r w:rsidRPr="004A5384">
        <w:rPr>
          <w:lang w:val="en-AU"/>
        </w:rPr>
        <w:tab/>
        <w:t>Single transverse mode output and output power exceeding 200 W; or</w:t>
      </w:r>
    </w:p>
    <w:p w:rsidR="008F38A4" w:rsidRPr="004A5384" w:rsidRDefault="008F38A4" w:rsidP="008F38A4">
      <w:pPr>
        <w:pStyle w:val="DL0Aa1a"/>
        <w:keepNext/>
        <w:rPr>
          <w:lang w:val="en-AU"/>
        </w:rPr>
      </w:pPr>
      <w:r w:rsidRPr="004A5384">
        <w:rPr>
          <w:lang w:val="en-AU"/>
        </w:rPr>
        <w:t>b.</w:t>
      </w:r>
      <w:r w:rsidRPr="004A5384">
        <w:rPr>
          <w:lang w:val="en-AU"/>
        </w:rPr>
        <w:tab/>
        <w:t>Multiple transverse mode output and any of the following:</w:t>
      </w:r>
    </w:p>
    <w:p w:rsidR="008F38A4" w:rsidRPr="004A5384" w:rsidRDefault="008F38A4" w:rsidP="008F38A4">
      <w:pPr>
        <w:pStyle w:val="DL0Aa1a1"/>
        <w:rPr>
          <w:lang w:val="en-AU"/>
        </w:rPr>
      </w:pPr>
      <w:r w:rsidRPr="004A5384">
        <w:rPr>
          <w:lang w:val="en-AU"/>
        </w:rPr>
        <w:t>1.</w:t>
      </w:r>
      <w:r w:rsidRPr="004A5384">
        <w:rPr>
          <w:lang w:val="en-AU"/>
        </w:rPr>
        <w:tab/>
      </w:r>
      <w:r w:rsidRPr="004A5384">
        <w:rPr>
          <w:iCs/>
          <w:lang w:val="en-AU"/>
        </w:rPr>
        <w:t>‘</w:t>
      </w:r>
      <w:r w:rsidRPr="004A5384">
        <w:rPr>
          <w:lang w:val="en-AU"/>
        </w:rPr>
        <w:t>Wall</w:t>
      </w:r>
      <w:r w:rsidR="004A5384">
        <w:rPr>
          <w:lang w:val="en-AU"/>
        </w:rPr>
        <w:noBreakHyphen/>
      </w:r>
      <w:r w:rsidRPr="004A5384">
        <w:rPr>
          <w:lang w:val="en-AU"/>
        </w:rPr>
        <w:t>plug efficiency’ exceeding 18% and output power exceeding 500 W; or</w:t>
      </w:r>
    </w:p>
    <w:p w:rsidR="008F38A4" w:rsidRPr="004A5384" w:rsidRDefault="008F38A4" w:rsidP="008F38A4">
      <w:pPr>
        <w:pStyle w:val="DL0Aa1a1"/>
        <w:rPr>
          <w:lang w:val="en-AU"/>
        </w:rPr>
      </w:pPr>
      <w:r w:rsidRPr="004A5384">
        <w:rPr>
          <w:lang w:val="en-AU"/>
        </w:rPr>
        <w:t>2.</w:t>
      </w:r>
      <w:r w:rsidRPr="004A5384">
        <w:rPr>
          <w:lang w:val="en-AU"/>
        </w:rPr>
        <w:tab/>
        <w:t>Output power exceeding 2 kW;</w:t>
      </w:r>
    </w:p>
    <w:p w:rsidR="008F38A4" w:rsidRPr="004A5384" w:rsidRDefault="008F38A4" w:rsidP="008F38A4">
      <w:pPr>
        <w:pStyle w:val="DL0Aa1aNote"/>
        <w:rPr>
          <w:lang w:val="en-AU"/>
        </w:rPr>
      </w:pPr>
      <w:r w:rsidRPr="004A5384">
        <w:rPr>
          <w:lang w:val="en-AU"/>
        </w:rPr>
        <w:t>Note 1:</w:t>
      </w:r>
      <w:r w:rsidRPr="004A5384">
        <w:rPr>
          <w:lang w:val="en-AU"/>
        </w:rPr>
        <w:tab/>
        <w:t>6A005</w:t>
      </w:r>
      <w:r w:rsidRPr="004A5384">
        <w:rPr>
          <w:i w:val="0"/>
          <w:lang w:val="en-AU"/>
        </w:rPr>
        <w:t>.</w:t>
      </w:r>
      <w:r w:rsidRPr="004A5384">
        <w:rPr>
          <w:lang w:val="en-AU"/>
        </w:rPr>
        <w:t>a.6.b. does not control multiple transverse mode, industrial “lasers” with output power exceeding 2 kW and not exceeding 6 kW with a total mass greater than 1,200 kg.  For the purpose of this note, total mass includes all components required to operate the “laser”, e.g., “laser”, power supply, heat exchanger, but excludes external optics for beam conditioning and/or delivery.</w:t>
      </w:r>
    </w:p>
    <w:p w:rsidR="008F38A4" w:rsidRPr="004A5384" w:rsidRDefault="008F38A4" w:rsidP="008F38A4">
      <w:pPr>
        <w:pStyle w:val="DL0Aa1aNote"/>
        <w:rPr>
          <w:lang w:val="en-AU"/>
        </w:rPr>
      </w:pPr>
      <w:r w:rsidRPr="004A5384">
        <w:rPr>
          <w:lang w:val="en-AU"/>
        </w:rPr>
        <w:lastRenderedPageBreak/>
        <w:t>Note 2:</w:t>
      </w:r>
      <w:r w:rsidRPr="004A5384">
        <w:rPr>
          <w:lang w:val="en-AU"/>
        </w:rPr>
        <w:tab/>
        <w:t xml:space="preserve">6A005.a.6.b. does not apply to multiple transverse mode, industrial “lasers” having any of the following: </w:t>
      </w:r>
    </w:p>
    <w:p w:rsidR="008F38A4" w:rsidRPr="004A5384" w:rsidRDefault="008F38A4" w:rsidP="008F38A4">
      <w:pPr>
        <w:pStyle w:val="DL0Aa1A1Note0"/>
        <w:ind w:hanging="567"/>
        <w:rPr>
          <w:lang w:val="en-AU"/>
        </w:rPr>
      </w:pPr>
      <w:r w:rsidRPr="004A5384">
        <w:rPr>
          <w:lang w:val="en-AU"/>
        </w:rPr>
        <w:t>a.</w:t>
      </w:r>
      <w:r w:rsidRPr="004A5384">
        <w:rPr>
          <w:lang w:val="en-AU"/>
        </w:rPr>
        <w:tab/>
        <w:t>Output power exceeding 500 W but not exceeding 1 kW and having all of the following:</w:t>
      </w:r>
    </w:p>
    <w:p w:rsidR="008F38A4" w:rsidRPr="004A5384" w:rsidRDefault="008F38A4" w:rsidP="008F38A4">
      <w:pPr>
        <w:pStyle w:val="DL0Aa1A1Note0"/>
        <w:ind w:left="4820" w:hanging="567"/>
        <w:rPr>
          <w:lang w:val="en-AU"/>
        </w:rPr>
      </w:pPr>
      <w:r w:rsidRPr="004A5384">
        <w:rPr>
          <w:lang w:val="en-AU"/>
        </w:rPr>
        <w:t>1.</w:t>
      </w:r>
      <w:r w:rsidRPr="004A5384">
        <w:rPr>
          <w:lang w:val="en-AU"/>
        </w:rPr>
        <w:tab/>
        <w:t>Beam Parameter Product (BPP) exceeding 0.7 mm•mrad; and</w:t>
      </w:r>
    </w:p>
    <w:p w:rsidR="008F38A4" w:rsidRPr="004A5384" w:rsidRDefault="008F38A4" w:rsidP="008F38A4">
      <w:pPr>
        <w:pStyle w:val="DL0Aa1A1Note0"/>
        <w:ind w:left="4820" w:hanging="567"/>
        <w:rPr>
          <w:lang w:val="en-AU"/>
        </w:rPr>
      </w:pPr>
      <w:r w:rsidRPr="004A5384">
        <w:rPr>
          <w:lang w:val="en-AU"/>
        </w:rPr>
        <w:t>2.</w:t>
      </w:r>
      <w:r w:rsidRPr="004A5384">
        <w:rPr>
          <w:lang w:val="en-AU"/>
        </w:rPr>
        <w:tab/>
        <w:t>‘Brightness’ not exceeding 1024 W/(mm•mrad)</w:t>
      </w:r>
      <w:r w:rsidRPr="004A5384">
        <w:rPr>
          <w:vertAlign w:val="superscript"/>
          <w:lang w:val="en-AU"/>
        </w:rPr>
        <w:t>2</w:t>
      </w:r>
      <w:r w:rsidRPr="004A5384">
        <w:rPr>
          <w:lang w:val="en-AU"/>
        </w:rPr>
        <w:t>;</w:t>
      </w:r>
    </w:p>
    <w:p w:rsidR="008F38A4" w:rsidRPr="004A5384" w:rsidRDefault="008F38A4" w:rsidP="008F38A4">
      <w:pPr>
        <w:pStyle w:val="DL0Aa1A1Note0"/>
        <w:ind w:hanging="567"/>
        <w:rPr>
          <w:i w:val="0"/>
          <w:lang w:val="en-AU"/>
        </w:rPr>
      </w:pPr>
      <w:r w:rsidRPr="004A5384">
        <w:rPr>
          <w:lang w:val="en-AU"/>
        </w:rPr>
        <w:t>b.</w:t>
      </w:r>
      <w:r w:rsidRPr="004A5384">
        <w:rPr>
          <w:lang w:val="en-AU"/>
        </w:rPr>
        <w:tab/>
        <w:t>Output power exceeding 1 kW but not exceeding 1.6 kW and having a BPP exceeding 1.25 mm•mrad;</w:t>
      </w:r>
    </w:p>
    <w:p w:rsidR="008F38A4" w:rsidRPr="004A5384" w:rsidRDefault="008F38A4" w:rsidP="008F38A4">
      <w:pPr>
        <w:pStyle w:val="DL0Aa1A1Note0"/>
        <w:ind w:hanging="567"/>
        <w:rPr>
          <w:i w:val="0"/>
          <w:lang w:val="en-AU"/>
        </w:rPr>
      </w:pPr>
      <w:r w:rsidRPr="004A5384">
        <w:rPr>
          <w:lang w:val="en-AU"/>
        </w:rPr>
        <w:t>c.</w:t>
      </w:r>
      <w:r w:rsidRPr="004A5384">
        <w:rPr>
          <w:lang w:val="en-AU"/>
        </w:rPr>
        <w:tab/>
        <w:t>Output power exceeding 1.6 kW but not exceeding 2.5 kW and having a BPP exceeding 1.7 mm•mrad;</w:t>
      </w:r>
    </w:p>
    <w:p w:rsidR="008F38A4" w:rsidRPr="004A5384" w:rsidRDefault="008F38A4" w:rsidP="008F38A4">
      <w:pPr>
        <w:pStyle w:val="DL0Aa1A1Note0"/>
        <w:ind w:hanging="567"/>
        <w:rPr>
          <w:i w:val="0"/>
          <w:lang w:val="en-AU"/>
        </w:rPr>
      </w:pPr>
      <w:r w:rsidRPr="004A5384">
        <w:rPr>
          <w:lang w:val="en-AU"/>
        </w:rPr>
        <w:t>d.</w:t>
      </w:r>
      <w:r w:rsidRPr="004A5384">
        <w:rPr>
          <w:lang w:val="en-AU"/>
        </w:rPr>
        <w:tab/>
        <w:t>Output power exceeding 2.5 kW but not exceeding 3.3 kW and having a BPP exceeding 2.5 mm•mrad;</w:t>
      </w:r>
    </w:p>
    <w:p w:rsidR="008F38A4" w:rsidRPr="004A5384" w:rsidRDefault="008F38A4" w:rsidP="008F38A4">
      <w:pPr>
        <w:pStyle w:val="DL0Aa1A1Note0"/>
        <w:ind w:hanging="567"/>
        <w:rPr>
          <w:i w:val="0"/>
          <w:lang w:val="en-AU"/>
        </w:rPr>
      </w:pPr>
      <w:r w:rsidRPr="004A5384">
        <w:rPr>
          <w:lang w:val="en-AU"/>
        </w:rPr>
        <w:t>e.</w:t>
      </w:r>
      <w:r w:rsidRPr="004A5384">
        <w:rPr>
          <w:lang w:val="en-AU"/>
        </w:rPr>
        <w:tab/>
        <w:t>Output power exceeding 3.3 kW but not exceeding 4 kW and having a BPP exceeding 3.5 mm•mrad;</w:t>
      </w:r>
    </w:p>
    <w:p w:rsidR="008F38A4" w:rsidRPr="004A5384" w:rsidRDefault="008F38A4" w:rsidP="008F38A4">
      <w:pPr>
        <w:pStyle w:val="DL0Aa1A1Note0"/>
        <w:ind w:hanging="567"/>
        <w:rPr>
          <w:i w:val="0"/>
          <w:lang w:val="en-AU"/>
        </w:rPr>
      </w:pPr>
      <w:r w:rsidRPr="004A5384">
        <w:rPr>
          <w:lang w:val="en-AU"/>
        </w:rPr>
        <w:t>f.</w:t>
      </w:r>
      <w:r w:rsidRPr="004A5384">
        <w:rPr>
          <w:lang w:val="en-AU"/>
        </w:rPr>
        <w:tab/>
        <w:t>Output power exceeding 4 kW but not exceeding 5 kW and having a BPP exceeding 5 mm•mrad;</w:t>
      </w:r>
    </w:p>
    <w:p w:rsidR="008F38A4" w:rsidRPr="004A5384" w:rsidRDefault="008F38A4" w:rsidP="008F38A4">
      <w:pPr>
        <w:pStyle w:val="DL0Aa1A1Note0"/>
        <w:ind w:hanging="567"/>
        <w:rPr>
          <w:i w:val="0"/>
          <w:lang w:val="en-AU"/>
        </w:rPr>
      </w:pPr>
      <w:r w:rsidRPr="004A5384">
        <w:rPr>
          <w:lang w:val="en-AU"/>
        </w:rPr>
        <w:t>g.</w:t>
      </w:r>
      <w:r w:rsidRPr="004A5384">
        <w:rPr>
          <w:lang w:val="en-AU"/>
        </w:rPr>
        <w:tab/>
        <w:t>Output power exceeding 5 kW but not exceeding 6 kW and having a BPP exceeding 7.2 mm•mrad;</w:t>
      </w:r>
    </w:p>
    <w:p w:rsidR="008F38A4" w:rsidRPr="004A5384" w:rsidRDefault="008F38A4" w:rsidP="008F38A4">
      <w:pPr>
        <w:pStyle w:val="DL0Aa1A1Note0"/>
        <w:ind w:hanging="567"/>
        <w:rPr>
          <w:i w:val="0"/>
          <w:lang w:val="en-AU"/>
        </w:rPr>
      </w:pPr>
      <w:r w:rsidRPr="004A5384">
        <w:rPr>
          <w:lang w:val="en-AU"/>
        </w:rPr>
        <w:t>h.</w:t>
      </w:r>
      <w:r w:rsidRPr="004A5384">
        <w:rPr>
          <w:lang w:val="en-AU"/>
        </w:rPr>
        <w:tab/>
        <w:t>Output power exceeding 6 kW but not exceeding 8 kW and having a BPP exceeding 12 mm•mrad; or</w:t>
      </w:r>
    </w:p>
    <w:p w:rsidR="008F38A4" w:rsidRPr="004A5384" w:rsidRDefault="008F38A4" w:rsidP="008F38A4">
      <w:pPr>
        <w:pStyle w:val="DL0Aa1A1Note0"/>
        <w:ind w:hanging="567"/>
        <w:rPr>
          <w:i w:val="0"/>
          <w:lang w:val="en-AU"/>
        </w:rPr>
      </w:pPr>
      <w:r w:rsidRPr="004A5384">
        <w:rPr>
          <w:lang w:val="en-AU"/>
        </w:rPr>
        <w:t>i.</w:t>
      </w:r>
      <w:r w:rsidRPr="004A5384">
        <w:rPr>
          <w:lang w:val="en-AU"/>
        </w:rPr>
        <w:tab/>
        <w:t>Output power exceeding 8 kW but not exceeding 10 kW and having a BPP exceeding 24 mm•mrad;</w:t>
      </w:r>
    </w:p>
    <w:p w:rsidR="008F38A4" w:rsidRPr="004A5384" w:rsidRDefault="008F38A4" w:rsidP="008F38A4">
      <w:pPr>
        <w:pStyle w:val="DL0Aa1a1TechH"/>
        <w:ind w:left="3686"/>
        <w:rPr>
          <w:i w:val="0"/>
          <w:lang w:val="en-AU"/>
        </w:rPr>
      </w:pPr>
      <w:r w:rsidRPr="004A5384">
        <w:rPr>
          <w:lang w:val="en-AU"/>
        </w:rPr>
        <w:t>Technical Note:</w:t>
      </w:r>
    </w:p>
    <w:p w:rsidR="008F38A4" w:rsidRPr="004A5384" w:rsidRDefault="008F38A4" w:rsidP="008F38A4">
      <w:pPr>
        <w:pStyle w:val="DL0Aa1a1TechH"/>
        <w:ind w:left="3686"/>
        <w:rPr>
          <w:i w:val="0"/>
          <w:lang w:val="en-AU"/>
        </w:rPr>
      </w:pPr>
      <w:r w:rsidRPr="004A5384">
        <w:rPr>
          <w:lang w:val="en-AU"/>
        </w:rPr>
        <w:t>For the purpose of 6A005.a.6.b., Note 2.a., ‘brightness’ is defined as the output power of the “laser” divided by the squared Beam Parameter Product (BPP), i.e., (output power)/BPP</w:t>
      </w:r>
      <w:r w:rsidRPr="004A5384">
        <w:rPr>
          <w:vertAlign w:val="superscript"/>
          <w:lang w:val="en-AU"/>
        </w:rPr>
        <w:t>2</w:t>
      </w:r>
      <w:r w:rsidRPr="004A5384">
        <w:rPr>
          <w:lang w:val="en-AU"/>
        </w:rPr>
        <w:t>.</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‘Wall</w:t>
      </w:r>
      <w:r w:rsidR="004A5384">
        <w:rPr>
          <w:lang w:val="en-AU"/>
        </w:rPr>
        <w:noBreakHyphen/>
      </w:r>
      <w:r w:rsidRPr="004A5384">
        <w:rPr>
          <w:lang w:val="en-AU"/>
        </w:rPr>
        <w:t>plug efficiency’ is defined as the ratio of “laser” output power (or “average output power”) to total electrical input power required to operate the “laser”, including the power supply/conditioning and thermal conditioning/heat exchanger.</w:t>
      </w:r>
    </w:p>
    <w:p w:rsidR="008F38A4" w:rsidRPr="004A5384" w:rsidRDefault="008F38A4" w:rsidP="008F38A4">
      <w:pPr>
        <w:pStyle w:val="DL0Aa1"/>
        <w:keepNext/>
        <w:rPr>
          <w:lang w:val="en-AU"/>
        </w:rPr>
      </w:pPr>
      <w:r w:rsidRPr="004A5384">
        <w:rPr>
          <w:lang w:val="en-AU"/>
        </w:rPr>
        <w:lastRenderedPageBreak/>
        <w:t>7.</w:t>
      </w:r>
      <w:r w:rsidRPr="004A5384">
        <w:rPr>
          <w:lang w:val="en-AU"/>
        </w:rPr>
        <w:tab/>
        <w:t>Output wavelength exceeding 1,150 nm but not exceeding 1,555 nm and of the following:</w:t>
      </w:r>
    </w:p>
    <w:p w:rsidR="008F38A4" w:rsidRPr="004A5384" w:rsidRDefault="008F38A4" w:rsidP="008F38A4">
      <w:pPr>
        <w:pStyle w:val="DL0Aa1a"/>
        <w:rPr>
          <w:lang w:val="en-AU"/>
        </w:rPr>
      </w:pPr>
      <w:r w:rsidRPr="004A5384">
        <w:rPr>
          <w:lang w:val="en-AU"/>
        </w:rPr>
        <w:t>a.</w:t>
      </w:r>
      <w:r w:rsidRPr="004A5384">
        <w:rPr>
          <w:lang w:val="en-AU"/>
        </w:rPr>
        <w:tab/>
        <w:t>Single transverse mode and output power exceeding 50 W; or</w:t>
      </w:r>
    </w:p>
    <w:p w:rsidR="008F38A4" w:rsidRPr="004A5384" w:rsidRDefault="008F38A4" w:rsidP="008F38A4">
      <w:pPr>
        <w:pStyle w:val="DL0Aa1a"/>
        <w:rPr>
          <w:lang w:val="en-AU"/>
        </w:rPr>
      </w:pPr>
      <w:r w:rsidRPr="004A5384">
        <w:rPr>
          <w:lang w:val="en-AU"/>
        </w:rPr>
        <w:t>b.</w:t>
      </w:r>
      <w:r w:rsidRPr="004A5384">
        <w:rPr>
          <w:lang w:val="en-AU"/>
        </w:rPr>
        <w:tab/>
        <w:t>Multiple transverse mode and output power exceeding 80 W; or</w:t>
      </w:r>
    </w:p>
    <w:p w:rsidR="008F38A4" w:rsidRPr="004A5384" w:rsidRDefault="008F38A4" w:rsidP="008F38A4">
      <w:pPr>
        <w:pStyle w:val="DL0Aa1"/>
        <w:rPr>
          <w:lang w:val="en-AU"/>
        </w:rPr>
      </w:pPr>
      <w:r w:rsidRPr="004A5384">
        <w:rPr>
          <w:lang w:val="en-AU"/>
        </w:rPr>
        <w:t>8.</w:t>
      </w:r>
      <w:r w:rsidRPr="004A5384">
        <w:rPr>
          <w:lang w:val="en-AU"/>
        </w:rPr>
        <w:tab/>
        <w:t>Output wavelength exceeding 1,555 nm</w:t>
      </w:r>
      <w:r w:rsidRPr="004A5384">
        <w:rPr>
          <w:i/>
          <w:lang w:val="en-AU"/>
        </w:rPr>
        <w:t xml:space="preserve"> </w:t>
      </w:r>
      <w:r w:rsidRPr="004A5384">
        <w:rPr>
          <w:lang w:val="en-AU"/>
        </w:rPr>
        <w:t>and output power exceeding 1 W;</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Non</w:t>
      </w:r>
      <w:r w:rsidR="004A5384">
        <w:rPr>
          <w:sz w:val="22"/>
          <w:szCs w:val="22"/>
          <w:lang w:val="en-AU"/>
        </w:rPr>
        <w:noBreakHyphen/>
      </w:r>
      <w:r w:rsidRPr="004A5384">
        <w:rPr>
          <w:sz w:val="22"/>
          <w:szCs w:val="22"/>
          <w:lang w:val="en-AU"/>
        </w:rPr>
        <w:t>“tunable” “pulsed lasers” having any of the following:</w:t>
      </w:r>
    </w:p>
    <w:p w:rsidR="008F38A4" w:rsidRPr="004A5384" w:rsidRDefault="008F38A4" w:rsidP="008F38A4">
      <w:pPr>
        <w:pStyle w:val="DL0Aa1"/>
        <w:keepNext/>
        <w:rPr>
          <w:lang w:val="en-AU"/>
        </w:rPr>
      </w:pPr>
      <w:r w:rsidRPr="004A5384">
        <w:rPr>
          <w:lang w:val="en-AU"/>
        </w:rPr>
        <w:t>1.</w:t>
      </w:r>
      <w:r w:rsidRPr="004A5384">
        <w:rPr>
          <w:lang w:val="en-AU"/>
        </w:rPr>
        <w:tab/>
        <w:t>Output wavelength less than 150 nm and any of the following:</w:t>
      </w:r>
    </w:p>
    <w:p w:rsidR="008F38A4" w:rsidRPr="004A5384" w:rsidRDefault="008F38A4" w:rsidP="008F38A4">
      <w:pPr>
        <w:pStyle w:val="DL0Aa1a"/>
        <w:rPr>
          <w:lang w:val="en-AU"/>
        </w:rPr>
      </w:pPr>
      <w:r w:rsidRPr="004A5384">
        <w:rPr>
          <w:lang w:val="en-AU"/>
        </w:rPr>
        <w:t>a.</w:t>
      </w:r>
      <w:r w:rsidRPr="004A5384">
        <w:rPr>
          <w:lang w:val="en-AU"/>
        </w:rPr>
        <w:tab/>
        <w:t>Output energy exceeding 50 mJ per pulse and “peak power” exceeding 1 W; or</w:t>
      </w:r>
    </w:p>
    <w:p w:rsidR="008F38A4" w:rsidRPr="004A5384" w:rsidRDefault="008F38A4" w:rsidP="008F38A4">
      <w:pPr>
        <w:pStyle w:val="DL0Aa1a"/>
        <w:rPr>
          <w:lang w:val="en-AU"/>
        </w:rPr>
      </w:pPr>
      <w:r w:rsidRPr="004A5384">
        <w:rPr>
          <w:lang w:val="en-AU"/>
        </w:rPr>
        <w:t>b.</w:t>
      </w:r>
      <w:r w:rsidRPr="004A5384">
        <w:rPr>
          <w:lang w:val="en-AU"/>
        </w:rPr>
        <w:tab/>
        <w:t>“Average output power” exceeding 1 W;</w:t>
      </w:r>
    </w:p>
    <w:p w:rsidR="008F38A4" w:rsidRPr="004A5384" w:rsidRDefault="008F38A4" w:rsidP="008F38A4">
      <w:pPr>
        <w:pStyle w:val="DL0Aa1"/>
        <w:keepNext/>
        <w:rPr>
          <w:lang w:val="en-AU"/>
        </w:rPr>
      </w:pPr>
      <w:r w:rsidRPr="004A5384">
        <w:rPr>
          <w:lang w:val="en-AU"/>
        </w:rPr>
        <w:t>2.</w:t>
      </w:r>
      <w:r w:rsidRPr="004A5384">
        <w:rPr>
          <w:lang w:val="en-AU"/>
        </w:rPr>
        <w:tab/>
        <w:t>Output wavelength of 150 nm or more but not exceeding 510 nm and any of the following:</w:t>
      </w:r>
    </w:p>
    <w:p w:rsidR="008F38A4" w:rsidRPr="004A5384" w:rsidRDefault="008F38A4" w:rsidP="008F38A4">
      <w:pPr>
        <w:pStyle w:val="DL0Aa1a"/>
        <w:rPr>
          <w:lang w:val="en-AU"/>
        </w:rPr>
      </w:pPr>
      <w:r w:rsidRPr="004A5384">
        <w:rPr>
          <w:lang w:val="en-AU"/>
        </w:rPr>
        <w:t>a.</w:t>
      </w:r>
      <w:r w:rsidRPr="004A5384">
        <w:rPr>
          <w:lang w:val="en-AU"/>
        </w:rPr>
        <w:tab/>
        <w:t>Output energy exceeding 1.5 J per pulse and “peak power” exceeding 30 W;</w:t>
      </w:r>
      <w:r w:rsidRPr="004A5384">
        <w:rPr>
          <w:i/>
          <w:lang w:val="en-AU"/>
        </w:rPr>
        <w:t xml:space="preserve"> </w:t>
      </w:r>
      <w:r w:rsidRPr="004A5384">
        <w:rPr>
          <w:lang w:val="en-AU"/>
        </w:rPr>
        <w:t>or</w:t>
      </w:r>
    </w:p>
    <w:p w:rsidR="008F38A4" w:rsidRPr="004A5384" w:rsidRDefault="008F38A4" w:rsidP="008F38A4">
      <w:pPr>
        <w:pStyle w:val="DL0Aa1a"/>
        <w:rPr>
          <w:lang w:val="en-AU"/>
        </w:rPr>
      </w:pPr>
      <w:r w:rsidRPr="004A5384">
        <w:rPr>
          <w:lang w:val="en-AU"/>
        </w:rPr>
        <w:t>b.</w:t>
      </w:r>
      <w:r w:rsidRPr="004A5384">
        <w:rPr>
          <w:lang w:val="en-AU"/>
        </w:rPr>
        <w:tab/>
        <w:t>“Average output power” exceeding 30 W;</w:t>
      </w:r>
    </w:p>
    <w:p w:rsidR="008F38A4" w:rsidRPr="004A5384" w:rsidRDefault="008F38A4" w:rsidP="008F38A4">
      <w:pPr>
        <w:pStyle w:val="DL0Aa1aNote"/>
        <w:rPr>
          <w:lang w:val="en-AU"/>
        </w:rPr>
      </w:pPr>
      <w:r w:rsidRPr="004A5384">
        <w:rPr>
          <w:lang w:val="en-AU"/>
        </w:rPr>
        <w:t>Note:</w:t>
      </w:r>
      <w:r w:rsidRPr="004A5384">
        <w:rPr>
          <w:lang w:val="en-AU"/>
        </w:rPr>
        <w:tab/>
        <w:t>6A005</w:t>
      </w:r>
      <w:r w:rsidRPr="004A5384">
        <w:rPr>
          <w:i w:val="0"/>
          <w:lang w:val="en-AU"/>
        </w:rPr>
        <w:t>.</w:t>
      </w:r>
      <w:r w:rsidRPr="004A5384">
        <w:rPr>
          <w:lang w:val="en-AU"/>
        </w:rPr>
        <w:t>b.2.b. does not control Argon “lasers” having an “average output power” equal to or less than 50 W.</w:t>
      </w:r>
    </w:p>
    <w:p w:rsidR="008F38A4" w:rsidRPr="004A5384" w:rsidRDefault="008F38A4" w:rsidP="008F38A4">
      <w:pPr>
        <w:pStyle w:val="DL0Aa1"/>
        <w:keepNext/>
        <w:rPr>
          <w:lang w:val="en-AU"/>
        </w:rPr>
      </w:pPr>
      <w:r w:rsidRPr="004A5384">
        <w:rPr>
          <w:lang w:val="en-AU"/>
        </w:rPr>
        <w:t>3.</w:t>
      </w:r>
      <w:r w:rsidRPr="004A5384">
        <w:rPr>
          <w:lang w:val="en-AU"/>
        </w:rPr>
        <w:tab/>
        <w:t>Output wavelength exceeding 510 nm but not exceeding 540 nm and any of the following:</w:t>
      </w:r>
    </w:p>
    <w:p w:rsidR="008F38A4" w:rsidRPr="004A5384" w:rsidRDefault="008F38A4" w:rsidP="008F38A4">
      <w:pPr>
        <w:pStyle w:val="DL0Aa1a"/>
        <w:keepNext/>
        <w:rPr>
          <w:lang w:val="en-AU"/>
        </w:rPr>
      </w:pPr>
      <w:r w:rsidRPr="004A5384">
        <w:rPr>
          <w:lang w:val="en-AU"/>
        </w:rPr>
        <w:t>a.</w:t>
      </w:r>
      <w:r w:rsidRPr="004A5384">
        <w:rPr>
          <w:lang w:val="en-AU"/>
        </w:rPr>
        <w:tab/>
        <w:t>Single transverse mode output and any of the following:</w:t>
      </w:r>
    </w:p>
    <w:p w:rsidR="008F38A4" w:rsidRPr="004A5384" w:rsidRDefault="008F38A4" w:rsidP="008F38A4">
      <w:pPr>
        <w:pStyle w:val="DL0Aa1a1"/>
        <w:rPr>
          <w:lang w:val="en-AU"/>
        </w:rPr>
      </w:pPr>
      <w:r w:rsidRPr="004A5384">
        <w:rPr>
          <w:lang w:val="en-AU"/>
        </w:rPr>
        <w:t>1.</w:t>
      </w:r>
      <w:r w:rsidRPr="004A5384">
        <w:rPr>
          <w:lang w:val="en-AU"/>
        </w:rPr>
        <w:tab/>
        <w:t>Output energy exceeding 1.5 J per pulse and “peak power” exceeding 50 W; or</w:t>
      </w:r>
    </w:p>
    <w:p w:rsidR="008F38A4" w:rsidRPr="004A5384" w:rsidRDefault="008F38A4" w:rsidP="008F38A4">
      <w:pPr>
        <w:pStyle w:val="DL0Aa1a1"/>
        <w:rPr>
          <w:lang w:val="en-AU"/>
        </w:rPr>
      </w:pPr>
      <w:r w:rsidRPr="004A5384">
        <w:rPr>
          <w:lang w:val="en-AU"/>
        </w:rPr>
        <w:t>2.</w:t>
      </w:r>
      <w:r w:rsidRPr="004A5384">
        <w:rPr>
          <w:lang w:val="en-AU"/>
        </w:rPr>
        <w:tab/>
        <w:t>“Average output power” exceeding 50 W; or</w:t>
      </w:r>
    </w:p>
    <w:p w:rsidR="008F38A4" w:rsidRPr="004A5384" w:rsidRDefault="008F38A4" w:rsidP="008F38A4">
      <w:pPr>
        <w:pStyle w:val="DL0Aa1a"/>
        <w:keepNext/>
        <w:rPr>
          <w:lang w:val="en-AU"/>
        </w:rPr>
      </w:pPr>
      <w:r w:rsidRPr="004A5384">
        <w:rPr>
          <w:lang w:val="en-AU"/>
        </w:rPr>
        <w:t>b.</w:t>
      </w:r>
      <w:r w:rsidRPr="004A5384">
        <w:rPr>
          <w:lang w:val="en-AU"/>
        </w:rPr>
        <w:tab/>
        <w:t>Multiple transverse mode output and any of the following:</w:t>
      </w:r>
    </w:p>
    <w:p w:rsidR="008F38A4" w:rsidRPr="004A5384" w:rsidRDefault="008F38A4" w:rsidP="008F38A4">
      <w:pPr>
        <w:pStyle w:val="DL0Aa1a1"/>
        <w:rPr>
          <w:lang w:val="en-AU"/>
        </w:rPr>
      </w:pPr>
      <w:r w:rsidRPr="004A5384">
        <w:rPr>
          <w:lang w:val="en-AU"/>
        </w:rPr>
        <w:t>1.</w:t>
      </w:r>
      <w:r w:rsidRPr="004A5384">
        <w:rPr>
          <w:lang w:val="en-AU"/>
        </w:rPr>
        <w:tab/>
        <w:t>Output energy exceeding 1.5 J per pulse and “peak power” exceeding 150 W; or</w:t>
      </w:r>
    </w:p>
    <w:p w:rsidR="008F38A4" w:rsidRPr="004A5384" w:rsidRDefault="008F38A4" w:rsidP="008F38A4">
      <w:pPr>
        <w:pStyle w:val="DL0Aa1a1"/>
        <w:rPr>
          <w:lang w:val="en-AU"/>
        </w:rPr>
      </w:pPr>
      <w:r w:rsidRPr="004A5384">
        <w:rPr>
          <w:lang w:val="en-AU"/>
        </w:rPr>
        <w:t>2.</w:t>
      </w:r>
      <w:r w:rsidRPr="004A5384">
        <w:rPr>
          <w:lang w:val="en-AU"/>
        </w:rPr>
        <w:tab/>
        <w:t>“Average output power” exceeding 150 W;</w:t>
      </w:r>
    </w:p>
    <w:p w:rsidR="008F38A4" w:rsidRPr="004A5384" w:rsidRDefault="008F38A4" w:rsidP="008F38A4">
      <w:pPr>
        <w:pStyle w:val="DL0Aa1"/>
        <w:keepNext/>
        <w:rPr>
          <w:lang w:val="en-AU"/>
        </w:rPr>
      </w:pPr>
      <w:r w:rsidRPr="004A5384">
        <w:rPr>
          <w:lang w:val="en-AU"/>
        </w:rPr>
        <w:t>4.</w:t>
      </w:r>
      <w:r w:rsidRPr="004A5384">
        <w:rPr>
          <w:lang w:val="en-AU"/>
        </w:rPr>
        <w:tab/>
        <w:t>Output wavelength exceeding 540 nm but not exceeding 800 nm and any of the following:</w:t>
      </w:r>
    </w:p>
    <w:p w:rsidR="008F38A4" w:rsidRPr="004A5384" w:rsidRDefault="008F38A4" w:rsidP="008F38A4">
      <w:pPr>
        <w:pStyle w:val="DL0Aa1a"/>
        <w:keepNext/>
        <w:rPr>
          <w:lang w:val="en-AU"/>
        </w:rPr>
      </w:pPr>
      <w:r w:rsidRPr="004A5384">
        <w:rPr>
          <w:lang w:val="en-AU"/>
        </w:rPr>
        <w:t>a.</w:t>
      </w:r>
      <w:r w:rsidRPr="004A5384">
        <w:rPr>
          <w:lang w:val="en-AU"/>
        </w:rPr>
        <w:tab/>
        <w:t>“Pulse duration” less than 1 ps and any of the following:</w:t>
      </w:r>
    </w:p>
    <w:p w:rsidR="008F38A4" w:rsidRPr="004A5384" w:rsidRDefault="008F38A4" w:rsidP="008F38A4">
      <w:pPr>
        <w:pStyle w:val="DL0Aa1a1"/>
        <w:rPr>
          <w:lang w:val="en-AU"/>
        </w:rPr>
      </w:pPr>
      <w:r w:rsidRPr="004A5384">
        <w:rPr>
          <w:lang w:val="en-AU"/>
        </w:rPr>
        <w:t>1.</w:t>
      </w:r>
      <w:r w:rsidRPr="004A5384">
        <w:rPr>
          <w:lang w:val="en-AU"/>
        </w:rPr>
        <w:tab/>
        <w:t>Output energy exceeding 0.005 J per pulse and “peak power” exceeding 5 GW</w:t>
      </w:r>
      <w:r w:rsidRPr="004A5384">
        <w:rPr>
          <w:lang w:val="en-AU" w:eastAsia="en-US"/>
        </w:rPr>
        <w:t>; or</w:t>
      </w:r>
    </w:p>
    <w:p w:rsidR="008F38A4" w:rsidRPr="004A5384" w:rsidRDefault="008F38A4" w:rsidP="008F38A4">
      <w:pPr>
        <w:pStyle w:val="DL0Aa1a1"/>
        <w:rPr>
          <w:lang w:val="en-AU" w:eastAsia="en-US"/>
        </w:rPr>
      </w:pPr>
      <w:r w:rsidRPr="004A5384">
        <w:rPr>
          <w:lang w:val="en-AU"/>
        </w:rPr>
        <w:t>2.</w:t>
      </w:r>
      <w:r w:rsidRPr="004A5384">
        <w:rPr>
          <w:lang w:val="en-AU"/>
        </w:rPr>
        <w:tab/>
        <w:t>“Average output power” exceeding 20 W; or</w:t>
      </w:r>
    </w:p>
    <w:p w:rsidR="008F38A4" w:rsidRPr="004A5384" w:rsidRDefault="008F38A4" w:rsidP="008F38A4">
      <w:pPr>
        <w:pStyle w:val="DL0Aa1a"/>
        <w:keepNext/>
        <w:rPr>
          <w:lang w:val="en-AU"/>
        </w:rPr>
      </w:pPr>
      <w:r w:rsidRPr="004A5384">
        <w:rPr>
          <w:lang w:val="en-AU"/>
        </w:rPr>
        <w:t>b.</w:t>
      </w:r>
      <w:r w:rsidRPr="004A5384">
        <w:rPr>
          <w:lang w:val="en-AU"/>
        </w:rPr>
        <w:tab/>
        <w:t>“Pulse duration” equal to or exceeding 1 ps and any of the following:</w:t>
      </w:r>
    </w:p>
    <w:p w:rsidR="008F38A4" w:rsidRPr="004A5384" w:rsidRDefault="008F38A4" w:rsidP="008F38A4">
      <w:pPr>
        <w:pStyle w:val="DL0Aa1a1"/>
        <w:rPr>
          <w:lang w:val="en-AU" w:eastAsia="en-US"/>
        </w:rPr>
      </w:pPr>
      <w:r w:rsidRPr="004A5384">
        <w:rPr>
          <w:lang w:val="en-AU"/>
        </w:rPr>
        <w:t>1.</w:t>
      </w:r>
      <w:r w:rsidRPr="004A5384">
        <w:rPr>
          <w:lang w:val="en-AU"/>
        </w:rPr>
        <w:tab/>
        <w:t>Output</w:t>
      </w:r>
      <w:r w:rsidRPr="004A5384">
        <w:rPr>
          <w:lang w:val="en-AU" w:eastAsia="en-US"/>
        </w:rPr>
        <w:t xml:space="preserve"> </w:t>
      </w:r>
      <w:r w:rsidRPr="004A5384">
        <w:rPr>
          <w:lang w:val="en-AU"/>
        </w:rPr>
        <w:t>energy</w:t>
      </w:r>
      <w:r w:rsidRPr="004A5384">
        <w:rPr>
          <w:lang w:val="en-AU" w:eastAsia="en-US"/>
        </w:rPr>
        <w:t xml:space="preserve"> </w:t>
      </w:r>
      <w:r w:rsidRPr="004A5384">
        <w:rPr>
          <w:lang w:val="en-AU"/>
        </w:rPr>
        <w:t>exceeding 1.5</w:t>
      </w:r>
      <w:r w:rsidRPr="004A5384">
        <w:rPr>
          <w:lang w:val="en-AU" w:eastAsia="en-US"/>
        </w:rPr>
        <w:t xml:space="preserve"> J </w:t>
      </w:r>
      <w:r w:rsidRPr="004A5384">
        <w:rPr>
          <w:lang w:val="en-AU"/>
        </w:rPr>
        <w:t>per</w:t>
      </w:r>
      <w:r w:rsidRPr="004A5384">
        <w:rPr>
          <w:lang w:val="en-AU" w:eastAsia="en-US"/>
        </w:rPr>
        <w:t xml:space="preserve"> </w:t>
      </w:r>
      <w:r w:rsidRPr="004A5384">
        <w:rPr>
          <w:lang w:val="en-AU"/>
        </w:rPr>
        <w:t>pulse</w:t>
      </w:r>
      <w:r w:rsidRPr="004A5384">
        <w:rPr>
          <w:lang w:val="en-AU" w:eastAsia="en-US"/>
        </w:rPr>
        <w:t xml:space="preserve"> </w:t>
      </w:r>
      <w:r w:rsidRPr="004A5384">
        <w:rPr>
          <w:lang w:val="en-AU"/>
        </w:rPr>
        <w:t>and</w:t>
      </w:r>
      <w:r w:rsidRPr="004A5384">
        <w:rPr>
          <w:lang w:val="en-AU" w:eastAsia="en-US"/>
        </w:rPr>
        <w:t xml:space="preserve"> </w:t>
      </w:r>
      <w:r w:rsidRPr="004A5384">
        <w:rPr>
          <w:lang w:val="en-AU"/>
        </w:rPr>
        <w:t>“peak power”</w:t>
      </w:r>
      <w:r w:rsidRPr="004A5384">
        <w:rPr>
          <w:lang w:val="en-AU" w:eastAsia="en-US"/>
        </w:rPr>
        <w:t xml:space="preserve"> </w:t>
      </w:r>
      <w:r w:rsidRPr="004A5384">
        <w:rPr>
          <w:lang w:val="en-AU"/>
        </w:rPr>
        <w:t>exceeding</w:t>
      </w:r>
      <w:r w:rsidRPr="004A5384">
        <w:rPr>
          <w:lang w:val="en-AU" w:eastAsia="en-US"/>
        </w:rPr>
        <w:t xml:space="preserve"> </w:t>
      </w:r>
      <w:r w:rsidRPr="004A5384">
        <w:rPr>
          <w:lang w:val="en-AU"/>
        </w:rPr>
        <w:t>30</w:t>
      </w:r>
      <w:r w:rsidRPr="004A5384">
        <w:rPr>
          <w:lang w:val="en-AU" w:eastAsia="en-US"/>
        </w:rPr>
        <w:t xml:space="preserve"> W</w:t>
      </w:r>
      <w:r w:rsidRPr="004A5384">
        <w:rPr>
          <w:lang w:val="en-AU"/>
        </w:rPr>
        <w:t>;</w:t>
      </w:r>
      <w:r w:rsidRPr="004A5384">
        <w:rPr>
          <w:lang w:val="en-AU" w:eastAsia="en-US"/>
        </w:rPr>
        <w:t xml:space="preserve"> or</w:t>
      </w:r>
    </w:p>
    <w:p w:rsidR="008F38A4" w:rsidRPr="004A5384" w:rsidRDefault="008F38A4" w:rsidP="008F38A4">
      <w:pPr>
        <w:pStyle w:val="DL0Aa1a1"/>
        <w:rPr>
          <w:lang w:val="en-AU" w:eastAsia="en-US"/>
        </w:rPr>
      </w:pPr>
      <w:r w:rsidRPr="004A5384">
        <w:rPr>
          <w:lang w:val="en-AU"/>
        </w:rPr>
        <w:t>2.</w:t>
      </w:r>
      <w:r w:rsidRPr="004A5384">
        <w:rPr>
          <w:lang w:val="en-AU"/>
        </w:rPr>
        <w:tab/>
        <w:t>“Average</w:t>
      </w:r>
      <w:r w:rsidRPr="004A5384">
        <w:rPr>
          <w:lang w:val="en-AU" w:eastAsia="en-US"/>
        </w:rPr>
        <w:t xml:space="preserve"> </w:t>
      </w:r>
      <w:r w:rsidRPr="004A5384">
        <w:rPr>
          <w:lang w:val="en-AU"/>
        </w:rPr>
        <w:t>output</w:t>
      </w:r>
      <w:r w:rsidRPr="004A5384">
        <w:rPr>
          <w:lang w:val="en-AU" w:eastAsia="en-US"/>
        </w:rPr>
        <w:t xml:space="preserve"> </w:t>
      </w:r>
      <w:r w:rsidRPr="004A5384">
        <w:rPr>
          <w:lang w:val="en-AU"/>
        </w:rPr>
        <w:t>power”</w:t>
      </w:r>
      <w:r w:rsidRPr="004A5384">
        <w:rPr>
          <w:lang w:val="en-AU" w:eastAsia="en-US"/>
        </w:rPr>
        <w:t xml:space="preserve"> </w:t>
      </w:r>
      <w:r w:rsidRPr="004A5384">
        <w:rPr>
          <w:lang w:val="en-AU"/>
        </w:rPr>
        <w:t>exceeding</w:t>
      </w:r>
      <w:r w:rsidRPr="004A5384">
        <w:rPr>
          <w:lang w:val="en-AU" w:eastAsia="en-US"/>
        </w:rPr>
        <w:t xml:space="preserve"> </w:t>
      </w:r>
      <w:r w:rsidRPr="004A5384">
        <w:rPr>
          <w:lang w:val="en-AU"/>
        </w:rPr>
        <w:t>30</w:t>
      </w:r>
      <w:r w:rsidRPr="004A5384">
        <w:rPr>
          <w:lang w:val="en-AU" w:eastAsia="en-US"/>
        </w:rPr>
        <w:t xml:space="preserve"> W</w:t>
      </w:r>
      <w:r w:rsidRPr="004A5384">
        <w:rPr>
          <w:lang w:val="en-AU"/>
        </w:rPr>
        <w:t>;</w:t>
      </w:r>
    </w:p>
    <w:p w:rsidR="008F38A4" w:rsidRPr="004A5384" w:rsidRDefault="008F38A4" w:rsidP="008F38A4">
      <w:pPr>
        <w:pStyle w:val="DL0Aa1"/>
        <w:keepNext/>
        <w:rPr>
          <w:lang w:val="en-AU"/>
        </w:rPr>
      </w:pPr>
      <w:r w:rsidRPr="004A5384">
        <w:rPr>
          <w:lang w:val="en-AU"/>
        </w:rPr>
        <w:t>5.</w:t>
      </w:r>
      <w:r w:rsidRPr="004A5384">
        <w:rPr>
          <w:lang w:val="en-AU"/>
        </w:rPr>
        <w:tab/>
        <w:t>Output wavelength exceeding 800 nm but not exceeding 975 nm and any of the following:</w:t>
      </w:r>
    </w:p>
    <w:p w:rsidR="008F38A4" w:rsidRPr="004A5384" w:rsidRDefault="008F38A4" w:rsidP="008F38A4">
      <w:pPr>
        <w:pStyle w:val="DL0Aa1a"/>
        <w:keepNext/>
        <w:rPr>
          <w:lang w:val="en-AU"/>
        </w:rPr>
      </w:pPr>
      <w:r w:rsidRPr="004A5384">
        <w:rPr>
          <w:lang w:val="en-AU"/>
        </w:rPr>
        <w:t>a.</w:t>
      </w:r>
      <w:r w:rsidRPr="004A5384">
        <w:rPr>
          <w:lang w:val="en-AU"/>
        </w:rPr>
        <w:tab/>
        <w:t>“Pulse duration” less than 1 ps and any of the following:</w:t>
      </w:r>
    </w:p>
    <w:p w:rsidR="008F38A4" w:rsidRPr="004A5384" w:rsidRDefault="008F38A4" w:rsidP="008F38A4">
      <w:pPr>
        <w:pStyle w:val="DL0Aa1a1"/>
        <w:rPr>
          <w:lang w:val="en-AU" w:eastAsia="en-US"/>
        </w:rPr>
      </w:pPr>
      <w:r w:rsidRPr="004A5384">
        <w:rPr>
          <w:lang w:val="en-AU" w:eastAsia="en-US"/>
        </w:rPr>
        <w:t>1.</w:t>
      </w:r>
      <w:r w:rsidRPr="004A5384">
        <w:rPr>
          <w:lang w:val="en-AU"/>
        </w:rPr>
        <w:tab/>
        <w:t>Output energy exceeding 0.005 J per pulse and “peak power” exceeding 5 GW</w:t>
      </w:r>
      <w:r w:rsidRPr="004A5384">
        <w:rPr>
          <w:lang w:val="en-AU" w:eastAsia="en-US"/>
        </w:rPr>
        <w:t>; or</w:t>
      </w:r>
    </w:p>
    <w:p w:rsidR="008F38A4" w:rsidRPr="004A5384" w:rsidRDefault="008F38A4" w:rsidP="008F38A4">
      <w:pPr>
        <w:pStyle w:val="DL0Aa1a1"/>
        <w:rPr>
          <w:lang w:val="en-AU"/>
        </w:rPr>
      </w:pPr>
      <w:r w:rsidRPr="004A5384">
        <w:rPr>
          <w:lang w:val="en-AU"/>
        </w:rPr>
        <w:lastRenderedPageBreak/>
        <w:t>2.</w:t>
      </w:r>
      <w:r w:rsidRPr="004A5384">
        <w:rPr>
          <w:lang w:val="en-AU"/>
        </w:rPr>
        <w:tab/>
        <w:t>Single transverse mode output and “average output power” exceeding 20 W;</w:t>
      </w:r>
    </w:p>
    <w:p w:rsidR="008F38A4" w:rsidRPr="004A5384" w:rsidRDefault="008F38A4" w:rsidP="008F38A4">
      <w:pPr>
        <w:pStyle w:val="DL0Aa1a"/>
        <w:keepNext/>
        <w:rPr>
          <w:lang w:val="en-AU"/>
        </w:rPr>
      </w:pPr>
      <w:r w:rsidRPr="004A5384">
        <w:rPr>
          <w:lang w:val="en-AU"/>
        </w:rPr>
        <w:t>b.</w:t>
      </w:r>
      <w:r w:rsidRPr="004A5384">
        <w:rPr>
          <w:lang w:val="en-AU"/>
        </w:rPr>
        <w:tab/>
        <w:t>“Pulse duration” equal to or exceeding 1 ps and not exceeding 1 μs and any of the following:</w:t>
      </w:r>
    </w:p>
    <w:p w:rsidR="008F38A4" w:rsidRPr="004A5384" w:rsidRDefault="008F38A4" w:rsidP="008F38A4">
      <w:pPr>
        <w:pStyle w:val="DL0Aa1a1"/>
        <w:rPr>
          <w:lang w:val="en-AU"/>
        </w:rPr>
      </w:pPr>
      <w:r w:rsidRPr="004A5384">
        <w:rPr>
          <w:lang w:val="en-AU" w:eastAsia="en-US"/>
        </w:rPr>
        <w:t>1</w:t>
      </w:r>
      <w:r w:rsidRPr="004A5384">
        <w:rPr>
          <w:lang w:val="en-AU"/>
        </w:rPr>
        <w:t>.</w:t>
      </w:r>
      <w:r w:rsidRPr="004A5384">
        <w:rPr>
          <w:lang w:val="en-AU"/>
        </w:rPr>
        <w:tab/>
      </w:r>
      <w:r w:rsidRPr="004A5384">
        <w:rPr>
          <w:lang w:val="en-AU" w:eastAsia="en-US"/>
        </w:rPr>
        <w:t>Outpu</w:t>
      </w:r>
      <w:r w:rsidRPr="004A5384">
        <w:rPr>
          <w:lang w:val="en-AU"/>
        </w:rPr>
        <w:t>t</w:t>
      </w:r>
      <w:r w:rsidRPr="004A5384">
        <w:rPr>
          <w:lang w:val="en-AU" w:eastAsia="en-US"/>
        </w:rPr>
        <w:t xml:space="preserve"> energ</w:t>
      </w:r>
      <w:r w:rsidRPr="004A5384">
        <w:rPr>
          <w:lang w:val="en-AU"/>
        </w:rPr>
        <w:t>y</w:t>
      </w:r>
      <w:r w:rsidRPr="004A5384">
        <w:rPr>
          <w:lang w:val="en-AU" w:eastAsia="en-US"/>
        </w:rPr>
        <w:t xml:space="preserve"> exceedin</w:t>
      </w:r>
      <w:r w:rsidRPr="004A5384">
        <w:rPr>
          <w:lang w:val="en-AU"/>
        </w:rPr>
        <w:t>g</w:t>
      </w:r>
      <w:r w:rsidRPr="004A5384">
        <w:rPr>
          <w:lang w:val="en-AU" w:eastAsia="en-US"/>
        </w:rPr>
        <w:t xml:space="preserve"> 0.</w:t>
      </w:r>
      <w:r w:rsidRPr="004A5384">
        <w:rPr>
          <w:lang w:val="en-AU"/>
        </w:rPr>
        <w:t>5</w:t>
      </w:r>
      <w:r w:rsidRPr="004A5384">
        <w:rPr>
          <w:lang w:val="en-AU" w:eastAsia="en-US"/>
        </w:rPr>
        <w:t xml:space="preserve"> J pe</w:t>
      </w:r>
      <w:r w:rsidRPr="004A5384">
        <w:rPr>
          <w:lang w:val="en-AU"/>
        </w:rPr>
        <w:t>r</w:t>
      </w:r>
      <w:r w:rsidRPr="004A5384">
        <w:rPr>
          <w:lang w:val="en-AU" w:eastAsia="en-US"/>
        </w:rPr>
        <w:t xml:space="preserve"> puls</w:t>
      </w:r>
      <w:r w:rsidRPr="004A5384">
        <w:rPr>
          <w:lang w:val="en-AU"/>
        </w:rPr>
        <w:t>e</w:t>
      </w:r>
      <w:r w:rsidRPr="004A5384">
        <w:rPr>
          <w:lang w:val="en-AU" w:eastAsia="en-US"/>
        </w:rPr>
        <w:t xml:space="preserve"> an</w:t>
      </w:r>
      <w:r w:rsidRPr="004A5384">
        <w:rPr>
          <w:lang w:val="en-AU"/>
        </w:rPr>
        <w:t>d</w:t>
      </w:r>
      <w:r w:rsidRPr="004A5384">
        <w:rPr>
          <w:lang w:val="en-AU" w:eastAsia="en-US"/>
        </w:rPr>
        <w:t xml:space="preserve"> </w:t>
      </w:r>
      <w:r w:rsidRPr="004A5384">
        <w:rPr>
          <w:lang w:val="en-AU"/>
        </w:rPr>
        <w:t>“</w:t>
      </w:r>
      <w:r w:rsidRPr="004A5384">
        <w:rPr>
          <w:lang w:val="en-AU" w:eastAsia="en-US"/>
        </w:rPr>
        <w:t>peak power</w:t>
      </w:r>
      <w:r w:rsidRPr="004A5384">
        <w:rPr>
          <w:lang w:val="en-AU"/>
        </w:rPr>
        <w:t>”</w:t>
      </w:r>
      <w:r w:rsidRPr="004A5384">
        <w:rPr>
          <w:lang w:val="en-AU" w:eastAsia="en-US"/>
        </w:rPr>
        <w:t xml:space="preserve"> exceedin</w:t>
      </w:r>
      <w:r w:rsidRPr="004A5384">
        <w:rPr>
          <w:lang w:val="en-AU"/>
        </w:rPr>
        <w:t>g</w:t>
      </w:r>
      <w:r w:rsidRPr="004A5384">
        <w:rPr>
          <w:lang w:val="en-AU" w:eastAsia="en-US"/>
        </w:rPr>
        <w:t xml:space="preserve"> 5</w:t>
      </w:r>
      <w:r w:rsidRPr="004A5384">
        <w:rPr>
          <w:lang w:val="en-AU"/>
        </w:rPr>
        <w:t>0</w:t>
      </w:r>
      <w:r w:rsidRPr="004A5384">
        <w:rPr>
          <w:lang w:val="en-AU" w:eastAsia="en-US"/>
        </w:rPr>
        <w:t xml:space="preserve"> W;</w:t>
      </w:r>
    </w:p>
    <w:p w:rsidR="008F38A4" w:rsidRPr="004A5384" w:rsidRDefault="008F38A4" w:rsidP="008F38A4">
      <w:pPr>
        <w:pStyle w:val="DL0Aa1a1"/>
        <w:rPr>
          <w:lang w:val="en-AU"/>
        </w:rPr>
      </w:pPr>
      <w:r w:rsidRPr="004A5384">
        <w:rPr>
          <w:lang w:val="en-AU"/>
        </w:rPr>
        <w:t>2.</w:t>
      </w:r>
      <w:r w:rsidRPr="004A5384">
        <w:rPr>
          <w:lang w:val="en-AU"/>
        </w:rPr>
        <w:tab/>
        <w:t>Single</w:t>
      </w:r>
      <w:r w:rsidRPr="004A5384">
        <w:rPr>
          <w:lang w:val="en-AU" w:eastAsia="en-US"/>
        </w:rPr>
        <w:t xml:space="preserve"> </w:t>
      </w:r>
      <w:r w:rsidRPr="004A5384">
        <w:rPr>
          <w:lang w:val="en-AU"/>
        </w:rPr>
        <w:t>trans</w:t>
      </w:r>
      <w:r w:rsidRPr="004A5384">
        <w:rPr>
          <w:lang w:val="en-AU" w:eastAsia="en-US"/>
        </w:rPr>
        <w:t>v</w:t>
      </w:r>
      <w:r w:rsidRPr="004A5384">
        <w:rPr>
          <w:lang w:val="en-AU"/>
        </w:rPr>
        <w:t>erse</w:t>
      </w:r>
      <w:r w:rsidRPr="004A5384">
        <w:rPr>
          <w:lang w:val="en-AU" w:eastAsia="en-US"/>
        </w:rPr>
        <w:t xml:space="preserve"> m</w:t>
      </w:r>
      <w:r w:rsidRPr="004A5384">
        <w:rPr>
          <w:lang w:val="en-AU"/>
        </w:rPr>
        <w:t>ode</w:t>
      </w:r>
      <w:r w:rsidRPr="004A5384">
        <w:rPr>
          <w:lang w:val="en-AU" w:eastAsia="en-US"/>
        </w:rPr>
        <w:t xml:space="preserve"> </w:t>
      </w:r>
      <w:r w:rsidRPr="004A5384">
        <w:rPr>
          <w:lang w:val="en-AU"/>
        </w:rPr>
        <w:t>output</w:t>
      </w:r>
      <w:r w:rsidRPr="004A5384">
        <w:rPr>
          <w:lang w:val="en-AU" w:eastAsia="en-US"/>
        </w:rPr>
        <w:t xml:space="preserve"> </w:t>
      </w:r>
      <w:r w:rsidRPr="004A5384">
        <w:rPr>
          <w:lang w:val="en-AU"/>
        </w:rPr>
        <w:t>and “average</w:t>
      </w:r>
      <w:r w:rsidRPr="004A5384">
        <w:rPr>
          <w:lang w:val="en-AU" w:eastAsia="en-US"/>
        </w:rPr>
        <w:t xml:space="preserve"> </w:t>
      </w:r>
      <w:r w:rsidRPr="004A5384">
        <w:rPr>
          <w:lang w:val="en-AU"/>
        </w:rPr>
        <w:t>output power”</w:t>
      </w:r>
      <w:r w:rsidRPr="004A5384">
        <w:rPr>
          <w:lang w:val="en-AU" w:eastAsia="en-US"/>
        </w:rPr>
        <w:t xml:space="preserve"> </w:t>
      </w:r>
      <w:r w:rsidRPr="004A5384">
        <w:rPr>
          <w:lang w:val="en-AU"/>
        </w:rPr>
        <w:t>exceeding</w:t>
      </w:r>
      <w:r w:rsidRPr="004A5384">
        <w:rPr>
          <w:lang w:val="en-AU" w:eastAsia="en-US"/>
        </w:rPr>
        <w:t xml:space="preserve"> </w:t>
      </w:r>
      <w:r w:rsidRPr="004A5384">
        <w:rPr>
          <w:lang w:val="en-AU"/>
        </w:rPr>
        <w:t>20</w:t>
      </w:r>
      <w:r w:rsidRPr="004A5384">
        <w:rPr>
          <w:lang w:val="en-AU" w:eastAsia="en-US"/>
        </w:rPr>
        <w:t xml:space="preserve"> W</w:t>
      </w:r>
      <w:r w:rsidRPr="004A5384">
        <w:rPr>
          <w:lang w:val="en-AU"/>
        </w:rPr>
        <w:t>;</w:t>
      </w:r>
      <w:r w:rsidRPr="004A5384">
        <w:rPr>
          <w:lang w:val="en-AU" w:eastAsia="en-US"/>
        </w:rPr>
        <w:t xml:space="preserve"> or</w:t>
      </w:r>
    </w:p>
    <w:p w:rsidR="008F38A4" w:rsidRPr="004A5384" w:rsidRDefault="008F38A4" w:rsidP="008F38A4">
      <w:pPr>
        <w:pStyle w:val="DL0Aa1a1"/>
        <w:rPr>
          <w:lang w:val="en-AU"/>
        </w:rPr>
      </w:pPr>
      <w:r w:rsidRPr="004A5384">
        <w:rPr>
          <w:lang w:val="en-AU"/>
        </w:rPr>
        <w:t>3.</w:t>
      </w:r>
      <w:r w:rsidRPr="004A5384">
        <w:rPr>
          <w:lang w:val="en-AU"/>
        </w:rPr>
        <w:tab/>
        <w:t>Multiple tr</w:t>
      </w:r>
      <w:r w:rsidRPr="004A5384">
        <w:rPr>
          <w:lang w:val="en-AU" w:eastAsia="en-US"/>
        </w:rPr>
        <w:t>an</w:t>
      </w:r>
      <w:r w:rsidRPr="004A5384">
        <w:rPr>
          <w:lang w:val="en-AU"/>
        </w:rPr>
        <w:t xml:space="preserve">sverse </w:t>
      </w:r>
      <w:r w:rsidRPr="004A5384">
        <w:rPr>
          <w:lang w:val="en-AU" w:eastAsia="en-US"/>
        </w:rPr>
        <w:t>m</w:t>
      </w:r>
      <w:r w:rsidRPr="004A5384">
        <w:rPr>
          <w:lang w:val="en-AU"/>
        </w:rPr>
        <w:t>ode output and “avera</w:t>
      </w:r>
      <w:r w:rsidRPr="004A5384">
        <w:rPr>
          <w:lang w:val="en-AU" w:eastAsia="en-US"/>
        </w:rPr>
        <w:t>g</w:t>
      </w:r>
      <w:r w:rsidRPr="004A5384">
        <w:rPr>
          <w:lang w:val="en-AU"/>
        </w:rPr>
        <w:t>e output</w:t>
      </w:r>
      <w:r w:rsidRPr="004A5384">
        <w:rPr>
          <w:lang w:val="en-AU" w:eastAsia="en-US"/>
        </w:rPr>
        <w:t xml:space="preserve"> </w:t>
      </w:r>
      <w:r w:rsidRPr="004A5384">
        <w:rPr>
          <w:lang w:val="en-AU"/>
        </w:rPr>
        <w:t>power”</w:t>
      </w:r>
      <w:r w:rsidRPr="004A5384">
        <w:rPr>
          <w:lang w:val="en-AU" w:eastAsia="en-US"/>
        </w:rPr>
        <w:t xml:space="preserve"> </w:t>
      </w:r>
      <w:r w:rsidRPr="004A5384">
        <w:rPr>
          <w:lang w:val="en-AU"/>
        </w:rPr>
        <w:t>exceeding</w:t>
      </w:r>
      <w:r w:rsidRPr="004A5384">
        <w:rPr>
          <w:lang w:val="en-AU" w:eastAsia="en-US"/>
        </w:rPr>
        <w:t xml:space="preserve"> </w:t>
      </w:r>
      <w:r w:rsidRPr="004A5384">
        <w:rPr>
          <w:lang w:val="en-AU"/>
        </w:rPr>
        <w:t>50</w:t>
      </w:r>
      <w:r w:rsidRPr="004A5384">
        <w:rPr>
          <w:lang w:val="en-AU" w:eastAsia="en-US"/>
        </w:rPr>
        <w:t xml:space="preserve"> W</w:t>
      </w:r>
      <w:r w:rsidRPr="004A5384">
        <w:rPr>
          <w:lang w:val="en-AU"/>
        </w:rPr>
        <w:t>;</w:t>
      </w:r>
      <w:r w:rsidRPr="004A5384">
        <w:rPr>
          <w:lang w:val="en-AU" w:eastAsia="en-US"/>
        </w:rPr>
        <w:t xml:space="preserve"> or</w:t>
      </w:r>
    </w:p>
    <w:p w:rsidR="008F38A4" w:rsidRPr="004A5384" w:rsidRDefault="008F38A4" w:rsidP="008F38A4">
      <w:pPr>
        <w:pStyle w:val="DL0Aa1a"/>
        <w:keepNext/>
        <w:rPr>
          <w:lang w:val="en-AU"/>
        </w:rPr>
      </w:pPr>
      <w:r w:rsidRPr="004A5384">
        <w:rPr>
          <w:lang w:val="en-AU"/>
        </w:rPr>
        <w:t>c.</w:t>
      </w:r>
      <w:r w:rsidRPr="004A5384">
        <w:rPr>
          <w:lang w:val="en-AU"/>
        </w:rPr>
        <w:tab/>
        <w:t>“Pulse duration” exceeding 1 μs and any of the following:</w:t>
      </w:r>
    </w:p>
    <w:p w:rsidR="008F38A4" w:rsidRPr="004A5384" w:rsidRDefault="008F38A4" w:rsidP="008F38A4">
      <w:pPr>
        <w:pStyle w:val="DL0Aa1a1"/>
        <w:rPr>
          <w:lang w:val="en-AU"/>
        </w:rPr>
      </w:pPr>
      <w:r w:rsidRPr="004A5384">
        <w:rPr>
          <w:lang w:val="en-AU"/>
        </w:rPr>
        <w:t>1.</w:t>
      </w:r>
      <w:r w:rsidRPr="004A5384">
        <w:rPr>
          <w:lang w:val="en-AU"/>
        </w:rPr>
        <w:tab/>
        <w:t>Output</w:t>
      </w:r>
      <w:r w:rsidRPr="004A5384">
        <w:rPr>
          <w:lang w:val="en-AU" w:eastAsia="en-US"/>
        </w:rPr>
        <w:t xml:space="preserve"> </w:t>
      </w:r>
      <w:r w:rsidRPr="004A5384">
        <w:rPr>
          <w:lang w:val="en-AU"/>
        </w:rPr>
        <w:t>energy</w:t>
      </w:r>
      <w:r w:rsidRPr="004A5384">
        <w:rPr>
          <w:lang w:val="en-AU" w:eastAsia="en-US"/>
        </w:rPr>
        <w:t xml:space="preserve"> </w:t>
      </w:r>
      <w:r w:rsidRPr="004A5384">
        <w:rPr>
          <w:lang w:val="en-AU"/>
        </w:rPr>
        <w:t>exceeding</w:t>
      </w:r>
      <w:r w:rsidRPr="004A5384">
        <w:rPr>
          <w:lang w:val="en-AU" w:eastAsia="en-US"/>
        </w:rPr>
        <w:t xml:space="preserve"> </w:t>
      </w:r>
      <w:r w:rsidRPr="004A5384">
        <w:rPr>
          <w:lang w:val="en-AU"/>
        </w:rPr>
        <w:t>2</w:t>
      </w:r>
      <w:r w:rsidRPr="004A5384">
        <w:rPr>
          <w:lang w:val="en-AU" w:eastAsia="en-US"/>
        </w:rPr>
        <w:t xml:space="preserve"> J </w:t>
      </w:r>
      <w:r w:rsidRPr="004A5384">
        <w:rPr>
          <w:lang w:val="en-AU"/>
        </w:rPr>
        <w:t>per</w:t>
      </w:r>
      <w:r w:rsidRPr="004A5384">
        <w:rPr>
          <w:lang w:val="en-AU" w:eastAsia="en-US"/>
        </w:rPr>
        <w:t xml:space="preserve"> </w:t>
      </w:r>
      <w:r w:rsidRPr="004A5384">
        <w:rPr>
          <w:lang w:val="en-AU"/>
        </w:rPr>
        <w:t>pulse</w:t>
      </w:r>
      <w:r w:rsidRPr="004A5384">
        <w:rPr>
          <w:lang w:val="en-AU" w:eastAsia="en-US"/>
        </w:rPr>
        <w:t xml:space="preserve"> </w:t>
      </w:r>
      <w:r w:rsidRPr="004A5384">
        <w:rPr>
          <w:lang w:val="en-AU"/>
        </w:rPr>
        <w:t>and “peak power”</w:t>
      </w:r>
      <w:r w:rsidRPr="004A5384">
        <w:rPr>
          <w:lang w:val="en-AU" w:eastAsia="en-US"/>
        </w:rPr>
        <w:t xml:space="preserve"> </w:t>
      </w:r>
      <w:r w:rsidRPr="004A5384">
        <w:rPr>
          <w:lang w:val="en-AU"/>
        </w:rPr>
        <w:t>exceeding</w:t>
      </w:r>
      <w:r w:rsidRPr="004A5384">
        <w:rPr>
          <w:lang w:val="en-AU" w:eastAsia="en-US"/>
        </w:rPr>
        <w:t xml:space="preserve"> </w:t>
      </w:r>
      <w:r w:rsidRPr="004A5384">
        <w:rPr>
          <w:lang w:val="en-AU"/>
        </w:rPr>
        <w:t>50</w:t>
      </w:r>
      <w:r w:rsidRPr="004A5384">
        <w:rPr>
          <w:lang w:val="en-AU" w:eastAsia="en-US"/>
        </w:rPr>
        <w:t xml:space="preserve"> W</w:t>
      </w:r>
      <w:r w:rsidRPr="004A5384">
        <w:rPr>
          <w:lang w:val="en-AU"/>
        </w:rPr>
        <w:t>;</w:t>
      </w:r>
    </w:p>
    <w:p w:rsidR="008F38A4" w:rsidRPr="004A5384" w:rsidRDefault="008F38A4" w:rsidP="008F38A4">
      <w:pPr>
        <w:pStyle w:val="DL0Aa1a1"/>
        <w:rPr>
          <w:lang w:val="en-AU" w:eastAsia="en-US"/>
        </w:rPr>
      </w:pPr>
      <w:r w:rsidRPr="004A5384">
        <w:rPr>
          <w:lang w:val="en-AU"/>
        </w:rPr>
        <w:t>2.</w:t>
      </w:r>
      <w:r w:rsidRPr="004A5384">
        <w:rPr>
          <w:lang w:val="en-AU"/>
        </w:rPr>
        <w:tab/>
      </w:r>
      <w:r w:rsidRPr="004A5384">
        <w:rPr>
          <w:lang w:val="en-AU" w:eastAsia="en-US"/>
        </w:rPr>
        <w:t xml:space="preserve">Single transverse mode output and </w:t>
      </w:r>
      <w:r w:rsidRPr="004A5384">
        <w:rPr>
          <w:lang w:val="en-AU"/>
        </w:rPr>
        <w:t>“</w:t>
      </w:r>
      <w:r w:rsidRPr="004A5384">
        <w:rPr>
          <w:lang w:val="en-AU" w:eastAsia="en-US"/>
        </w:rPr>
        <w:t>average output power</w:t>
      </w:r>
      <w:r w:rsidRPr="004A5384">
        <w:rPr>
          <w:lang w:val="en-AU"/>
        </w:rPr>
        <w:t>”</w:t>
      </w:r>
      <w:r w:rsidRPr="004A5384">
        <w:rPr>
          <w:lang w:val="en-AU" w:eastAsia="en-US"/>
        </w:rPr>
        <w:t xml:space="preserve"> exceeding 50 W; or</w:t>
      </w:r>
    </w:p>
    <w:p w:rsidR="008F38A4" w:rsidRPr="004A5384" w:rsidRDefault="008F38A4" w:rsidP="008F38A4">
      <w:pPr>
        <w:pStyle w:val="DL0Aa1a1"/>
        <w:rPr>
          <w:lang w:val="en-AU"/>
        </w:rPr>
      </w:pPr>
      <w:r w:rsidRPr="004A5384">
        <w:rPr>
          <w:lang w:val="en-AU"/>
        </w:rPr>
        <w:t>3.</w:t>
      </w:r>
      <w:r w:rsidRPr="004A5384">
        <w:rPr>
          <w:lang w:val="en-AU"/>
        </w:rPr>
        <w:tab/>
        <w:t>Multiple tr</w:t>
      </w:r>
      <w:r w:rsidRPr="004A5384">
        <w:rPr>
          <w:lang w:val="en-AU" w:eastAsia="en-US"/>
        </w:rPr>
        <w:t>an</w:t>
      </w:r>
      <w:r w:rsidRPr="004A5384">
        <w:rPr>
          <w:lang w:val="en-AU"/>
        </w:rPr>
        <w:t xml:space="preserve">sverse </w:t>
      </w:r>
      <w:r w:rsidRPr="004A5384">
        <w:rPr>
          <w:lang w:val="en-AU" w:eastAsia="en-US"/>
        </w:rPr>
        <w:t>m</w:t>
      </w:r>
      <w:r w:rsidRPr="004A5384">
        <w:rPr>
          <w:lang w:val="en-AU"/>
        </w:rPr>
        <w:t>ode output and “avera</w:t>
      </w:r>
      <w:r w:rsidRPr="004A5384">
        <w:rPr>
          <w:lang w:val="en-AU" w:eastAsia="en-US"/>
        </w:rPr>
        <w:t>g</w:t>
      </w:r>
      <w:r w:rsidRPr="004A5384">
        <w:rPr>
          <w:lang w:val="en-AU"/>
        </w:rPr>
        <w:t>e output</w:t>
      </w:r>
      <w:r w:rsidRPr="004A5384">
        <w:rPr>
          <w:lang w:val="en-AU" w:eastAsia="en-US"/>
        </w:rPr>
        <w:t xml:space="preserve"> </w:t>
      </w:r>
      <w:r w:rsidRPr="004A5384">
        <w:rPr>
          <w:lang w:val="en-AU"/>
        </w:rPr>
        <w:t>power”</w:t>
      </w:r>
      <w:r w:rsidRPr="004A5384">
        <w:rPr>
          <w:lang w:val="en-AU" w:eastAsia="en-US"/>
        </w:rPr>
        <w:t xml:space="preserve"> </w:t>
      </w:r>
      <w:r w:rsidRPr="004A5384">
        <w:rPr>
          <w:lang w:val="en-AU"/>
        </w:rPr>
        <w:t>exceeding</w:t>
      </w:r>
      <w:r w:rsidRPr="004A5384">
        <w:rPr>
          <w:lang w:val="en-AU" w:eastAsia="en-US"/>
        </w:rPr>
        <w:t xml:space="preserve"> </w:t>
      </w:r>
      <w:r w:rsidRPr="004A5384">
        <w:rPr>
          <w:lang w:val="en-AU"/>
        </w:rPr>
        <w:t>80</w:t>
      </w:r>
      <w:r w:rsidRPr="004A5384">
        <w:rPr>
          <w:lang w:val="en-AU" w:eastAsia="en-US"/>
        </w:rPr>
        <w:t xml:space="preserve"> W</w:t>
      </w:r>
      <w:r w:rsidRPr="004A5384">
        <w:rPr>
          <w:lang w:val="en-AU"/>
        </w:rPr>
        <w:t>;</w:t>
      </w:r>
    </w:p>
    <w:p w:rsidR="008F38A4" w:rsidRPr="004A5384" w:rsidRDefault="008F38A4" w:rsidP="008F38A4">
      <w:pPr>
        <w:pStyle w:val="DL0Aa1"/>
        <w:keepNext/>
        <w:rPr>
          <w:lang w:val="en-AU"/>
        </w:rPr>
      </w:pPr>
      <w:r w:rsidRPr="004A5384">
        <w:rPr>
          <w:lang w:val="en-AU"/>
        </w:rPr>
        <w:t>6.</w:t>
      </w:r>
      <w:r w:rsidRPr="004A5384">
        <w:rPr>
          <w:lang w:val="en-AU"/>
        </w:rPr>
        <w:tab/>
        <w:t>Output wavelength exceeding 975 nm but not exceeding 1,150 nm and any of the following:</w:t>
      </w:r>
    </w:p>
    <w:p w:rsidR="008F38A4" w:rsidRPr="004A5384" w:rsidRDefault="008F38A4" w:rsidP="008F38A4">
      <w:pPr>
        <w:pStyle w:val="DL0Aa1a"/>
        <w:keepNext/>
        <w:rPr>
          <w:lang w:val="en-AU"/>
        </w:rPr>
      </w:pPr>
      <w:r w:rsidRPr="004A5384">
        <w:rPr>
          <w:lang w:val="en-AU"/>
        </w:rPr>
        <w:t>a.</w:t>
      </w:r>
      <w:r w:rsidRPr="004A5384">
        <w:rPr>
          <w:lang w:val="en-AU"/>
        </w:rPr>
        <w:tab/>
        <w:t>“Pulse duration” of less than 1 ps and any of the following:</w:t>
      </w:r>
    </w:p>
    <w:p w:rsidR="008F38A4" w:rsidRPr="004A5384" w:rsidRDefault="008F38A4" w:rsidP="008F38A4">
      <w:pPr>
        <w:pStyle w:val="DL0Aa1a1"/>
        <w:rPr>
          <w:lang w:val="en-AU" w:eastAsia="en-US"/>
        </w:rPr>
      </w:pPr>
      <w:r w:rsidRPr="004A5384">
        <w:rPr>
          <w:lang w:val="en-AU" w:eastAsia="en-US"/>
        </w:rPr>
        <w:t>1.</w:t>
      </w:r>
      <w:r w:rsidRPr="004A5384">
        <w:rPr>
          <w:lang w:val="en-AU" w:eastAsia="en-US"/>
        </w:rPr>
        <w:tab/>
        <w:t>Output “peak power</w:t>
      </w:r>
      <w:r w:rsidRPr="004A5384">
        <w:rPr>
          <w:lang w:val="en-AU"/>
        </w:rPr>
        <w:t>”</w:t>
      </w:r>
      <w:r w:rsidRPr="004A5384">
        <w:rPr>
          <w:lang w:val="en-AU" w:eastAsia="en-US"/>
        </w:rPr>
        <w:t xml:space="preserve"> exceeding 2 GW per pulse;</w:t>
      </w:r>
    </w:p>
    <w:p w:rsidR="008F38A4" w:rsidRPr="004A5384" w:rsidRDefault="008F38A4" w:rsidP="008F38A4">
      <w:pPr>
        <w:pStyle w:val="DL0Aa1a1"/>
        <w:rPr>
          <w:lang w:val="en-AU" w:eastAsia="en-US"/>
        </w:rPr>
      </w:pPr>
      <w:r w:rsidRPr="004A5384">
        <w:rPr>
          <w:lang w:val="en-AU" w:eastAsia="en-US"/>
        </w:rPr>
        <w:t>2.</w:t>
      </w:r>
      <w:r w:rsidRPr="004A5384">
        <w:rPr>
          <w:lang w:val="en-AU" w:eastAsia="en-US"/>
        </w:rPr>
        <w:tab/>
        <w:t>“Average output power</w:t>
      </w:r>
      <w:r w:rsidRPr="004A5384">
        <w:rPr>
          <w:lang w:val="en-AU"/>
        </w:rPr>
        <w:t>”</w:t>
      </w:r>
      <w:r w:rsidRPr="004A5384">
        <w:rPr>
          <w:lang w:val="en-AU" w:eastAsia="en-US"/>
        </w:rPr>
        <w:t xml:space="preserve"> exceeding 10 W; or</w:t>
      </w:r>
    </w:p>
    <w:p w:rsidR="008F38A4" w:rsidRPr="004A5384" w:rsidRDefault="008F38A4" w:rsidP="008F38A4">
      <w:pPr>
        <w:pStyle w:val="DL0Aa1a1"/>
        <w:rPr>
          <w:lang w:val="en-AU" w:eastAsia="en-US"/>
        </w:rPr>
      </w:pPr>
      <w:r w:rsidRPr="004A5384">
        <w:rPr>
          <w:lang w:val="en-AU" w:eastAsia="en-US"/>
        </w:rPr>
        <w:t>3.</w:t>
      </w:r>
      <w:r w:rsidRPr="004A5384">
        <w:rPr>
          <w:lang w:val="en-AU" w:eastAsia="en-US"/>
        </w:rPr>
        <w:tab/>
        <w:t>Output energy exceeding 0.002 J per pulse;</w:t>
      </w:r>
    </w:p>
    <w:p w:rsidR="008F38A4" w:rsidRPr="004A5384" w:rsidRDefault="008F38A4" w:rsidP="008F38A4">
      <w:pPr>
        <w:pStyle w:val="DL0Aa1a"/>
        <w:keepNext/>
        <w:rPr>
          <w:lang w:val="en-AU"/>
        </w:rPr>
      </w:pPr>
      <w:r w:rsidRPr="004A5384">
        <w:rPr>
          <w:lang w:val="en-AU"/>
        </w:rPr>
        <w:t>b.</w:t>
      </w:r>
      <w:r w:rsidRPr="004A5384">
        <w:rPr>
          <w:lang w:val="en-AU"/>
        </w:rPr>
        <w:tab/>
        <w:t xml:space="preserve">“Pulse duration” </w:t>
      </w:r>
      <w:r w:rsidRPr="004A5384">
        <w:rPr>
          <w:bCs/>
          <w:lang w:val="en-AU"/>
        </w:rPr>
        <w:t xml:space="preserve">equal to or exceeding 1 ps and </w:t>
      </w:r>
      <w:r w:rsidRPr="004A5384">
        <w:rPr>
          <w:lang w:val="en-AU"/>
        </w:rPr>
        <w:t>less than 1 ns, and any of the following:</w:t>
      </w:r>
    </w:p>
    <w:p w:rsidR="008F38A4" w:rsidRPr="004A5384" w:rsidRDefault="008F38A4" w:rsidP="008F38A4">
      <w:pPr>
        <w:pStyle w:val="DL0Aa1a1"/>
        <w:rPr>
          <w:lang w:val="en-AU" w:eastAsia="en-US"/>
        </w:rPr>
      </w:pPr>
      <w:r w:rsidRPr="004A5384">
        <w:rPr>
          <w:lang w:val="en-AU" w:eastAsia="en-US"/>
        </w:rPr>
        <w:t>1.</w:t>
      </w:r>
      <w:r w:rsidRPr="004A5384">
        <w:rPr>
          <w:lang w:val="en-AU" w:eastAsia="en-US"/>
        </w:rPr>
        <w:tab/>
        <w:t>Output “peak power</w:t>
      </w:r>
      <w:r w:rsidRPr="004A5384">
        <w:rPr>
          <w:lang w:val="en-AU"/>
        </w:rPr>
        <w:t>”</w:t>
      </w:r>
      <w:r w:rsidRPr="004A5384">
        <w:rPr>
          <w:lang w:val="en-AU" w:eastAsia="en-US"/>
        </w:rPr>
        <w:t xml:space="preserve"> exceeding 5 GW per pulse; </w:t>
      </w:r>
    </w:p>
    <w:p w:rsidR="008F38A4" w:rsidRPr="004A5384" w:rsidRDefault="008F38A4" w:rsidP="008F38A4">
      <w:pPr>
        <w:pStyle w:val="DL0Aa1a1"/>
        <w:rPr>
          <w:lang w:val="en-AU" w:eastAsia="en-US"/>
        </w:rPr>
      </w:pPr>
      <w:r w:rsidRPr="004A5384">
        <w:rPr>
          <w:lang w:val="en-AU" w:eastAsia="en-US"/>
        </w:rPr>
        <w:t>2.</w:t>
      </w:r>
      <w:r w:rsidRPr="004A5384">
        <w:rPr>
          <w:lang w:val="en-AU" w:eastAsia="en-US"/>
        </w:rPr>
        <w:tab/>
        <w:t>“Average output power</w:t>
      </w:r>
      <w:r w:rsidRPr="004A5384">
        <w:rPr>
          <w:lang w:val="en-AU"/>
        </w:rPr>
        <w:t>”</w:t>
      </w:r>
      <w:r w:rsidRPr="004A5384">
        <w:rPr>
          <w:lang w:val="en-AU" w:eastAsia="en-US"/>
        </w:rPr>
        <w:t xml:space="preserve"> exceeding 10 W; or</w:t>
      </w:r>
    </w:p>
    <w:p w:rsidR="008F38A4" w:rsidRPr="004A5384" w:rsidRDefault="008F38A4" w:rsidP="008F38A4">
      <w:pPr>
        <w:pStyle w:val="DL0Aa1a1"/>
        <w:rPr>
          <w:lang w:val="en-AU" w:eastAsia="en-US"/>
        </w:rPr>
      </w:pPr>
      <w:r w:rsidRPr="004A5384">
        <w:rPr>
          <w:lang w:val="en-AU" w:eastAsia="en-US"/>
        </w:rPr>
        <w:t>3.</w:t>
      </w:r>
      <w:r w:rsidRPr="004A5384">
        <w:rPr>
          <w:lang w:val="en-AU" w:eastAsia="en-US"/>
        </w:rPr>
        <w:tab/>
        <w:t>Output energy exceeding 0.1 J per pulse;</w:t>
      </w:r>
    </w:p>
    <w:p w:rsidR="008F38A4" w:rsidRPr="004A5384" w:rsidRDefault="008F38A4" w:rsidP="008F38A4">
      <w:pPr>
        <w:pStyle w:val="DL0Aa1a"/>
        <w:keepNext/>
        <w:rPr>
          <w:lang w:val="en-AU"/>
        </w:rPr>
      </w:pPr>
      <w:r w:rsidRPr="004A5384">
        <w:rPr>
          <w:lang w:val="en-AU"/>
        </w:rPr>
        <w:t>c.</w:t>
      </w:r>
      <w:r w:rsidRPr="004A5384">
        <w:rPr>
          <w:lang w:val="en-AU"/>
        </w:rPr>
        <w:tab/>
        <w:t>“Pulse duration” equal to or exceeding 1 ns but not exceeding 1 µs, and any of the following:</w:t>
      </w:r>
    </w:p>
    <w:p w:rsidR="008F38A4" w:rsidRPr="004A5384" w:rsidRDefault="008F38A4" w:rsidP="008F38A4">
      <w:pPr>
        <w:pStyle w:val="DL0Aa1a1"/>
        <w:keepNext/>
        <w:rPr>
          <w:lang w:val="en-AU"/>
        </w:rPr>
      </w:pPr>
      <w:r w:rsidRPr="004A5384">
        <w:rPr>
          <w:lang w:val="en-AU"/>
        </w:rPr>
        <w:t>1.</w:t>
      </w:r>
      <w:r w:rsidRPr="004A5384">
        <w:rPr>
          <w:lang w:val="en-AU"/>
        </w:rPr>
        <w:tab/>
        <w:t>Single transverse mode output and any of the following:</w:t>
      </w:r>
    </w:p>
    <w:p w:rsidR="008F38A4" w:rsidRPr="004A5384" w:rsidRDefault="008F38A4" w:rsidP="008F38A4">
      <w:pPr>
        <w:pStyle w:val="DL0Aa1a1a"/>
        <w:rPr>
          <w:lang w:val="en-AU"/>
        </w:rPr>
      </w:pPr>
      <w:r w:rsidRPr="004A5384">
        <w:rPr>
          <w:lang w:val="en-AU"/>
        </w:rPr>
        <w:t>a.</w:t>
      </w:r>
      <w:r w:rsidRPr="004A5384">
        <w:rPr>
          <w:lang w:val="en-AU"/>
        </w:rPr>
        <w:tab/>
        <w:t>“Peak power” exceeding 100 MW;</w:t>
      </w:r>
    </w:p>
    <w:p w:rsidR="008F38A4" w:rsidRPr="004A5384" w:rsidRDefault="008F38A4" w:rsidP="008F38A4">
      <w:pPr>
        <w:pStyle w:val="DL0Aa1a1a"/>
        <w:rPr>
          <w:lang w:val="en-AU"/>
        </w:rPr>
      </w:pPr>
      <w:r w:rsidRPr="004A5384">
        <w:rPr>
          <w:lang w:val="en-AU"/>
        </w:rPr>
        <w:t>b.</w:t>
      </w:r>
      <w:r w:rsidRPr="004A5384">
        <w:rPr>
          <w:lang w:val="en-AU"/>
        </w:rPr>
        <w:tab/>
        <w:t>“Average output power” exceeding 20 W limited by design to a maximum pulse repetition frequency less than or equal to 1 kHz;</w:t>
      </w:r>
    </w:p>
    <w:p w:rsidR="008F38A4" w:rsidRPr="004A5384" w:rsidRDefault="008F38A4" w:rsidP="008F38A4">
      <w:pPr>
        <w:pStyle w:val="DL0Aa1a1a"/>
        <w:rPr>
          <w:lang w:val="en-AU"/>
        </w:rPr>
      </w:pPr>
      <w:r w:rsidRPr="004A5384">
        <w:rPr>
          <w:lang w:val="en-AU"/>
        </w:rPr>
        <w:t>c.</w:t>
      </w:r>
      <w:r w:rsidRPr="004A5384">
        <w:rPr>
          <w:lang w:val="en-AU"/>
        </w:rPr>
        <w:tab/>
      </w:r>
      <w:r w:rsidRPr="004A5384">
        <w:rPr>
          <w:iCs/>
          <w:lang w:val="en-AU"/>
        </w:rPr>
        <w:t>‘</w:t>
      </w:r>
      <w:r w:rsidRPr="004A5384">
        <w:rPr>
          <w:lang w:val="en-AU"/>
        </w:rPr>
        <w:t>Wall</w:t>
      </w:r>
      <w:r w:rsidR="004A5384">
        <w:rPr>
          <w:lang w:val="en-AU"/>
        </w:rPr>
        <w:noBreakHyphen/>
      </w:r>
      <w:r w:rsidRPr="004A5384">
        <w:rPr>
          <w:lang w:val="en-AU"/>
        </w:rPr>
        <w:t>plug efficiency</w:t>
      </w:r>
      <w:r w:rsidRPr="004A5384">
        <w:rPr>
          <w:iCs/>
          <w:lang w:val="en-AU"/>
        </w:rPr>
        <w:t>’</w:t>
      </w:r>
      <w:r w:rsidRPr="004A5384">
        <w:rPr>
          <w:lang w:val="en-AU"/>
        </w:rPr>
        <w:t xml:space="preserve"> exceeding 12%, “average output power” exceeding 100 W and capable of operating at a pulse repetition frequency greater than 1 kHz;</w:t>
      </w:r>
    </w:p>
    <w:p w:rsidR="008F38A4" w:rsidRPr="004A5384" w:rsidRDefault="008F38A4" w:rsidP="008F38A4">
      <w:pPr>
        <w:pStyle w:val="DL0Aa1a1a"/>
        <w:rPr>
          <w:lang w:val="en-AU"/>
        </w:rPr>
      </w:pPr>
      <w:r w:rsidRPr="004A5384">
        <w:rPr>
          <w:lang w:val="en-AU"/>
        </w:rPr>
        <w:t>d.</w:t>
      </w:r>
      <w:r w:rsidRPr="004A5384">
        <w:rPr>
          <w:lang w:val="en-AU"/>
        </w:rPr>
        <w:tab/>
        <w:t>“Average output power” exceeding 150 W and capable of operating at a pulse repetition frequency greater than 1 kHz;</w:t>
      </w:r>
      <w:r w:rsidRPr="004A5384">
        <w:rPr>
          <w:i/>
          <w:lang w:val="en-AU"/>
        </w:rPr>
        <w:t xml:space="preserve"> </w:t>
      </w:r>
      <w:r w:rsidRPr="004A5384">
        <w:rPr>
          <w:lang w:val="en-AU"/>
        </w:rPr>
        <w:t>or</w:t>
      </w:r>
    </w:p>
    <w:p w:rsidR="008F38A4" w:rsidRPr="004A5384" w:rsidRDefault="008F38A4" w:rsidP="008F38A4">
      <w:pPr>
        <w:pStyle w:val="DL0Aa1a1a"/>
        <w:rPr>
          <w:lang w:val="en-AU"/>
        </w:rPr>
      </w:pPr>
      <w:r w:rsidRPr="004A5384">
        <w:rPr>
          <w:lang w:val="en-AU"/>
        </w:rPr>
        <w:t>e.</w:t>
      </w:r>
      <w:r w:rsidRPr="004A5384">
        <w:rPr>
          <w:lang w:val="en-AU"/>
        </w:rPr>
        <w:tab/>
        <w:t>Output energy exceeding 2 J per pulse; or</w:t>
      </w:r>
    </w:p>
    <w:p w:rsidR="008F38A4" w:rsidRPr="004A5384" w:rsidRDefault="008F38A4" w:rsidP="008F38A4">
      <w:pPr>
        <w:pStyle w:val="DL0Aa1a1"/>
        <w:keepNext/>
        <w:rPr>
          <w:lang w:val="en-AU"/>
        </w:rPr>
      </w:pPr>
      <w:r w:rsidRPr="004A5384">
        <w:rPr>
          <w:lang w:val="en-AU"/>
        </w:rPr>
        <w:t>2.</w:t>
      </w:r>
      <w:r w:rsidRPr="004A5384">
        <w:rPr>
          <w:lang w:val="en-AU"/>
        </w:rPr>
        <w:tab/>
        <w:t>Multiple transverse mode output and any of the following:</w:t>
      </w:r>
    </w:p>
    <w:p w:rsidR="008F38A4" w:rsidRPr="004A5384" w:rsidRDefault="008F38A4" w:rsidP="008F38A4">
      <w:pPr>
        <w:pStyle w:val="DL0Aa1a1a"/>
        <w:rPr>
          <w:lang w:val="en-AU"/>
        </w:rPr>
      </w:pPr>
      <w:r w:rsidRPr="004A5384">
        <w:rPr>
          <w:lang w:val="en-AU"/>
        </w:rPr>
        <w:t>a.</w:t>
      </w:r>
      <w:r w:rsidRPr="004A5384">
        <w:rPr>
          <w:lang w:val="en-AU"/>
        </w:rPr>
        <w:tab/>
        <w:t>“Peak power” exceeding 400 MW;</w:t>
      </w:r>
    </w:p>
    <w:p w:rsidR="008F38A4" w:rsidRPr="004A5384" w:rsidRDefault="008F38A4" w:rsidP="008F38A4">
      <w:pPr>
        <w:pStyle w:val="DL0Aa1a1a"/>
        <w:rPr>
          <w:lang w:val="en-AU"/>
        </w:rPr>
      </w:pPr>
      <w:r w:rsidRPr="004A5384">
        <w:rPr>
          <w:lang w:val="en-AU"/>
        </w:rPr>
        <w:lastRenderedPageBreak/>
        <w:t>b.</w:t>
      </w:r>
      <w:r w:rsidRPr="004A5384">
        <w:rPr>
          <w:lang w:val="en-AU"/>
        </w:rPr>
        <w:tab/>
      </w:r>
      <w:r w:rsidRPr="004A5384">
        <w:rPr>
          <w:iCs/>
          <w:lang w:val="en-AU"/>
        </w:rPr>
        <w:t>‘W</w:t>
      </w:r>
      <w:r w:rsidRPr="004A5384">
        <w:rPr>
          <w:lang w:val="en-AU"/>
        </w:rPr>
        <w:t>all</w:t>
      </w:r>
      <w:r w:rsidR="004A5384">
        <w:rPr>
          <w:lang w:val="en-AU"/>
        </w:rPr>
        <w:noBreakHyphen/>
      </w:r>
      <w:r w:rsidRPr="004A5384">
        <w:rPr>
          <w:lang w:val="en-AU"/>
        </w:rPr>
        <w:t>plug efficiency</w:t>
      </w:r>
      <w:r w:rsidRPr="004A5384">
        <w:rPr>
          <w:iCs/>
          <w:lang w:val="en-AU"/>
        </w:rPr>
        <w:t>’</w:t>
      </w:r>
      <w:r w:rsidRPr="004A5384">
        <w:rPr>
          <w:lang w:val="en-AU"/>
        </w:rPr>
        <w:t xml:space="preserve"> exceeding 18% and “average output power” exceeding 500 W;</w:t>
      </w:r>
    </w:p>
    <w:p w:rsidR="008F38A4" w:rsidRPr="004A5384" w:rsidRDefault="008F38A4" w:rsidP="008F38A4">
      <w:pPr>
        <w:pStyle w:val="DL0Aa1a1a"/>
        <w:rPr>
          <w:lang w:val="en-AU"/>
        </w:rPr>
      </w:pPr>
      <w:r w:rsidRPr="004A5384">
        <w:rPr>
          <w:lang w:val="en-AU"/>
        </w:rPr>
        <w:t>c.</w:t>
      </w:r>
      <w:r w:rsidRPr="004A5384">
        <w:rPr>
          <w:lang w:val="en-AU"/>
        </w:rPr>
        <w:tab/>
        <w:t>“Average output power” exceeding 2 kW; or</w:t>
      </w:r>
    </w:p>
    <w:p w:rsidR="008F38A4" w:rsidRPr="004A5384" w:rsidRDefault="008F38A4" w:rsidP="008F38A4">
      <w:pPr>
        <w:pStyle w:val="DL0Aa1a1a"/>
        <w:rPr>
          <w:lang w:val="en-AU"/>
        </w:rPr>
      </w:pPr>
      <w:r w:rsidRPr="004A5384">
        <w:rPr>
          <w:lang w:val="en-AU"/>
        </w:rPr>
        <w:t>d.</w:t>
      </w:r>
      <w:r w:rsidRPr="004A5384">
        <w:rPr>
          <w:lang w:val="en-AU"/>
        </w:rPr>
        <w:tab/>
        <w:t>Output energy exceeding 4 J per pulse; or</w:t>
      </w:r>
    </w:p>
    <w:p w:rsidR="008F38A4" w:rsidRPr="004A5384" w:rsidRDefault="008F38A4" w:rsidP="008F38A4">
      <w:pPr>
        <w:pStyle w:val="DL0Aa1a"/>
        <w:keepNext/>
        <w:rPr>
          <w:lang w:val="en-AU"/>
        </w:rPr>
      </w:pPr>
      <w:r w:rsidRPr="004A5384">
        <w:rPr>
          <w:lang w:val="en-AU"/>
        </w:rPr>
        <w:t>d.</w:t>
      </w:r>
      <w:r w:rsidRPr="004A5384">
        <w:rPr>
          <w:lang w:val="en-AU"/>
        </w:rPr>
        <w:tab/>
        <w:t>“Pulse duration” exceeding 1 µs and any of the following:</w:t>
      </w:r>
    </w:p>
    <w:p w:rsidR="008F38A4" w:rsidRPr="004A5384" w:rsidRDefault="008F38A4" w:rsidP="008F38A4">
      <w:pPr>
        <w:pStyle w:val="DL0Aa1a1"/>
        <w:keepNext/>
        <w:rPr>
          <w:lang w:val="en-AU"/>
        </w:rPr>
      </w:pPr>
      <w:r w:rsidRPr="004A5384">
        <w:rPr>
          <w:lang w:val="en-AU"/>
        </w:rPr>
        <w:t>1.</w:t>
      </w:r>
      <w:r w:rsidRPr="004A5384">
        <w:rPr>
          <w:lang w:val="en-AU"/>
        </w:rPr>
        <w:tab/>
        <w:t>Single transverse mode output and any of the following:</w:t>
      </w:r>
    </w:p>
    <w:p w:rsidR="008F38A4" w:rsidRPr="004A5384" w:rsidRDefault="008F38A4" w:rsidP="008F38A4">
      <w:pPr>
        <w:pStyle w:val="DL0Aa1a1a"/>
        <w:rPr>
          <w:lang w:val="en-AU"/>
        </w:rPr>
      </w:pPr>
      <w:r w:rsidRPr="004A5384">
        <w:rPr>
          <w:lang w:val="en-AU"/>
        </w:rPr>
        <w:t>a.</w:t>
      </w:r>
      <w:r w:rsidRPr="004A5384">
        <w:rPr>
          <w:lang w:val="en-AU"/>
        </w:rPr>
        <w:tab/>
        <w:t>“Peak power” exceeding 500 kW;</w:t>
      </w:r>
    </w:p>
    <w:p w:rsidR="008F38A4" w:rsidRPr="004A5384" w:rsidRDefault="008F38A4" w:rsidP="008F38A4">
      <w:pPr>
        <w:pStyle w:val="DL0Aa1a1a"/>
        <w:rPr>
          <w:lang w:val="en-AU"/>
        </w:rPr>
      </w:pPr>
      <w:r w:rsidRPr="004A5384">
        <w:rPr>
          <w:lang w:val="en-AU"/>
        </w:rPr>
        <w:t>b.</w:t>
      </w:r>
      <w:r w:rsidRPr="004A5384">
        <w:rPr>
          <w:lang w:val="en-AU"/>
        </w:rPr>
        <w:tab/>
      </w:r>
      <w:r w:rsidRPr="004A5384">
        <w:rPr>
          <w:iCs/>
          <w:lang w:val="en-AU"/>
        </w:rPr>
        <w:t>‘W</w:t>
      </w:r>
      <w:r w:rsidRPr="004A5384">
        <w:rPr>
          <w:lang w:val="en-AU"/>
        </w:rPr>
        <w:t>all</w:t>
      </w:r>
      <w:r w:rsidR="004A5384">
        <w:rPr>
          <w:lang w:val="en-AU"/>
        </w:rPr>
        <w:noBreakHyphen/>
      </w:r>
      <w:r w:rsidRPr="004A5384">
        <w:rPr>
          <w:lang w:val="en-AU"/>
        </w:rPr>
        <w:t>plug efficiency</w:t>
      </w:r>
      <w:r w:rsidRPr="004A5384">
        <w:rPr>
          <w:iCs/>
          <w:lang w:val="en-AU"/>
        </w:rPr>
        <w:t>’</w:t>
      </w:r>
      <w:r w:rsidRPr="004A5384">
        <w:rPr>
          <w:lang w:val="en-AU"/>
        </w:rPr>
        <w:t xml:space="preserve"> exceeding 12% and “average output power” exceeding 100 W; or</w:t>
      </w:r>
    </w:p>
    <w:p w:rsidR="008F38A4" w:rsidRPr="004A5384" w:rsidRDefault="008F38A4" w:rsidP="008F38A4">
      <w:pPr>
        <w:pStyle w:val="DL0Aa1a1a"/>
        <w:rPr>
          <w:lang w:val="en-AU"/>
        </w:rPr>
      </w:pPr>
      <w:r w:rsidRPr="004A5384">
        <w:rPr>
          <w:lang w:val="en-AU"/>
        </w:rPr>
        <w:t>c.</w:t>
      </w:r>
      <w:r w:rsidRPr="004A5384">
        <w:rPr>
          <w:lang w:val="en-AU"/>
        </w:rPr>
        <w:tab/>
        <w:t>“Average output power” exceeding 150 W; or</w:t>
      </w:r>
    </w:p>
    <w:p w:rsidR="008F38A4" w:rsidRPr="004A5384" w:rsidRDefault="008F38A4" w:rsidP="008F38A4">
      <w:pPr>
        <w:pStyle w:val="DL0Aa1a1"/>
        <w:keepNext/>
        <w:rPr>
          <w:lang w:val="en-AU"/>
        </w:rPr>
      </w:pPr>
      <w:r w:rsidRPr="004A5384">
        <w:rPr>
          <w:lang w:val="en-AU"/>
        </w:rPr>
        <w:t>2.</w:t>
      </w:r>
      <w:r w:rsidRPr="004A5384">
        <w:rPr>
          <w:lang w:val="en-AU"/>
        </w:rPr>
        <w:tab/>
        <w:t>Multiple transverse mode output and any of the following:</w:t>
      </w:r>
    </w:p>
    <w:p w:rsidR="008F38A4" w:rsidRPr="004A5384" w:rsidRDefault="008F38A4" w:rsidP="008F38A4">
      <w:pPr>
        <w:pStyle w:val="DL0Aa1a1a"/>
        <w:rPr>
          <w:lang w:val="en-AU"/>
        </w:rPr>
      </w:pPr>
      <w:r w:rsidRPr="004A5384">
        <w:rPr>
          <w:lang w:val="en-AU"/>
        </w:rPr>
        <w:t>a.</w:t>
      </w:r>
      <w:r w:rsidRPr="004A5384">
        <w:rPr>
          <w:lang w:val="en-AU"/>
        </w:rPr>
        <w:tab/>
        <w:t>“Peak power” exceeding 1 MW;</w:t>
      </w:r>
    </w:p>
    <w:p w:rsidR="008F38A4" w:rsidRPr="004A5384" w:rsidRDefault="008F38A4" w:rsidP="008F38A4">
      <w:pPr>
        <w:pStyle w:val="DL0Aa1a1a"/>
        <w:rPr>
          <w:lang w:val="en-AU"/>
        </w:rPr>
      </w:pPr>
      <w:r w:rsidRPr="004A5384">
        <w:rPr>
          <w:lang w:val="en-AU"/>
        </w:rPr>
        <w:t>b.</w:t>
      </w:r>
      <w:r w:rsidRPr="004A5384">
        <w:rPr>
          <w:lang w:val="en-AU"/>
        </w:rPr>
        <w:tab/>
      </w:r>
      <w:r w:rsidRPr="004A5384">
        <w:rPr>
          <w:iCs/>
          <w:lang w:val="en-AU"/>
        </w:rPr>
        <w:t>‘W</w:t>
      </w:r>
      <w:r w:rsidRPr="004A5384">
        <w:rPr>
          <w:lang w:val="en-AU"/>
        </w:rPr>
        <w:t>all</w:t>
      </w:r>
      <w:r w:rsidR="004A5384">
        <w:rPr>
          <w:lang w:val="en-AU"/>
        </w:rPr>
        <w:noBreakHyphen/>
      </w:r>
      <w:r w:rsidRPr="004A5384">
        <w:rPr>
          <w:lang w:val="en-AU"/>
        </w:rPr>
        <w:t>plug efficiency</w:t>
      </w:r>
      <w:r w:rsidRPr="004A5384">
        <w:rPr>
          <w:iCs/>
          <w:lang w:val="en-AU"/>
        </w:rPr>
        <w:t>’</w:t>
      </w:r>
      <w:r w:rsidRPr="004A5384">
        <w:rPr>
          <w:lang w:val="en-AU"/>
        </w:rPr>
        <w:t xml:space="preserve"> exceeding 18% and “average output power” exceeding 500 W; or</w:t>
      </w:r>
    </w:p>
    <w:p w:rsidR="008F38A4" w:rsidRPr="004A5384" w:rsidRDefault="008F38A4" w:rsidP="008F38A4">
      <w:pPr>
        <w:pStyle w:val="DL0Aa1a1a"/>
        <w:rPr>
          <w:lang w:val="en-AU"/>
        </w:rPr>
      </w:pPr>
      <w:r w:rsidRPr="004A5384">
        <w:rPr>
          <w:lang w:val="en-AU"/>
        </w:rPr>
        <w:t>c.</w:t>
      </w:r>
      <w:r w:rsidRPr="004A5384">
        <w:rPr>
          <w:lang w:val="en-AU"/>
        </w:rPr>
        <w:tab/>
        <w:t>“Average output power” exceeding 2 kW;</w:t>
      </w:r>
    </w:p>
    <w:p w:rsidR="008F38A4" w:rsidRPr="004A5384" w:rsidRDefault="008F38A4" w:rsidP="008F38A4">
      <w:pPr>
        <w:pStyle w:val="DL0Aa1"/>
        <w:keepNext/>
        <w:rPr>
          <w:lang w:val="en-AU"/>
        </w:rPr>
      </w:pPr>
      <w:r w:rsidRPr="004A5384">
        <w:rPr>
          <w:lang w:val="en-AU"/>
        </w:rPr>
        <w:t>7.</w:t>
      </w:r>
      <w:r w:rsidRPr="004A5384">
        <w:rPr>
          <w:lang w:val="en-AU"/>
        </w:rPr>
        <w:tab/>
        <w:t>Output wavelength exceeding 1,150 nm but not exceeding 1,555 nm, and any of the following:</w:t>
      </w:r>
    </w:p>
    <w:p w:rsidR="008F38A4" w:rsidRPr="004A5384" w:rsidRDefault="008F38A4" w:rsidP="008F38A4">
      <w:pPr>
        <w:pStyle w:val="DL0Aa1a"/>
        <w:keepNext/>
        <w:rPr>
          <w:lang w:val="en-AU"/>
        </w:rPr>
      </w:pPr>
      <w:r w:rsidRPr="004A5384">
        <w:rPr>
          <w:lang w:val="en-AU"/>
        </w:rPr>
        <w:t>a.</w:t>
      </w:r>
      <w:r w:rsidRPr="004A5384">
        <w:rPr>
          <w:lang w:val="en-AU"/>
        </w:rPr>
        <w:tab/>
        <w:t>“Pulse duration” not exceeding 1 µs and any of the following:</w:t>
      </w:r>
    </w:p>
    <w:p w:rsidR="008F38A4" w:rsidRPr="004A5384" w:rsidRDefault="008F38A4" w:rsidP="008F38A4">
      <w:pPr>
        <w:pStyle w:val="DL0Aa1a1"/>
        <w:rPr>
          <w:lang w:val="en-AU"/>
        </w:rPr>
      </w:pPr>
      <w:r w:rsidRPr="004A5384">
        <w:rPr>
          <w:lang w:val="en-AU"/>
        </w:rPr>
        <w:t>1.</w:t>
      </w:r>
      <w:r w:rsidRPr="004A5384">
        <w:rPr>
          <w:lang w:val="en-AU"/>
        </w:rPr>
        <w:tab/>
        <w:t>Output energy exceeding 0.5 J per pulse and “peak power” exceeding 50 W;</w:t>
      </w:r>
    </w:p>
    <w:p w:rsidR="008F38A4" w:rsidRPr="004A5384" w:rsidRDefault="008F38A4" w:rsidP="008F38A4">
      <w:pPr>
        <w:pStyle w:val="DL0Aa1a1"/>
        <w:rPr>
          <w:lang w:val="en-AU"/>
        </w:rPr>
      </w:pPr>
      <w:r w:rsidRPr="004A5384">
        <w:rPr>
          <w:lang w:val="en-AU"/>
        </w:rPr>
        <w:t>2.</w:t>
      </w:r>
      <w:r w:rsidRPr="004A5384">
        <w:rPr>
          <w:lang w:val="en-AU"/>
        </w:rPr>
        <w:tab/>
        <w:t>Single transverse mode output and “average output power” exceeding 20 W; or</w:t>
      </w:r>
    </w:p>
    <w:p w:rsidR="008F38A4" w:rsidRPr="004A5384" w:rsidRDefault="008F38A4" w:rsidP="008F38A4">
      <w:pPr>
        <w:pStyle w:val="DL0Aa1a1"/>
        <w:rPr>
          <w:lang w:val="en-AU"/>
        </w:rPr>
      </w:pPr>
      <w:r w:rsidRPr="004A5384">
        <w:rPr>
          <w:lang w:val="en-AU"/>
        </w:rPr>
        <w:t>3.</w:t>
      </w:r>
      <w:r w:rsidRPr="004A5384">
        <w:rPr>
          <w:lang w:val="en-AU"/>
        </w:rPr>
        <w:tab/>
        <w:t>Multiple transverse mode output and “average output power” exceeding 50 W; or</w:t>
      </w:r>
    </w:p>
    <w:p w:rsidR="008F38A4" w:rsidRPr="004A5384" w:rsidRDefault="008F38A4" w:rsidP="008F38A4">
      <w:pPr>
        <w:pStyle w:val="DL0Aa1a"/>
        <w:keepNext/>
        <w:rPr>
          <w:lang w:val="en-AU"/>
        </w:rPr>
      </w:pPr>
      <w:r w:rsidRPr="004A5384">
        <w:rPr>
          <w:lang w:val="en-AU"/>
        </w:rPr>
        <w:t>b.</w:t>
      </w:r>
      <w:r w:rsidRPr="004A5384">
        <w:rPr>
          <w:lang w:val="en-AU"/>
        </w:rPr>
        <w:tab/>
        <w:t>“Pulse duration” exceeding 1 µs and any of the following:</w:t>
      </w:r>
    </w:p>
    <w:p w:rsidR="008F38A4" w:rsidRPr="004A5384" w:rsidRDefault="008F38A4" w:rsidP="008F38A4">
      <w:pPr>
        <w:pStyle w:val="DL0Aa1a1"/>
        <w:rPr>
          <w:lang w:val="en-AU"/>
        </w:rPr>
      </w:pPr>
      <w:r w:rsidRPr="004A5384">
        <w:rPr>
          <w:lang w:val="en-AU"/>
        </w:rPr>
        <w:t>1.</w:t>
      </w:r>
      <w:r w:rsidRPr="004A5384">
        <w:rPr>
          <w:lang w:val="en-AU"/>
        </w:rPr>
        <w:tab/>
        <w:t>Output energy exceeding 2 J per pulse and “peak power” exceeding 50 W;</w:t>
      </w:r>
    </w:p>
    <w:p w:rsidR="008F38A4" w:rsidRPr="004A5384" w:rsidRDefault="008F38A4" w:rsidP="008F38A4">
      <w:pPr>
        <w:pStyle w:val="DL0Aa1a1"/>
        <w:rPr>
          <w:lang w:val="en-AU"/>
        </w:rPr>
      </w:pPr>
      <w:r w:rsidRPr="004A5384">
        <w:rPr>
          <w:lang w:val="en-AU"/>
        </w:rPr>
        <w:t>2.</w:t>
      </w:r>
      <w:r w:rsidRPr="004A5384">
        <w:rPr>
          <w:lang w:val="en-AU"/>
        </w:rPr>
        <w:tab/>
        <w:t>Single transverse mode output and “average output power” exceeding 50 W; or</w:t>
      </w:r>
    </w:p>
    <w:p w:rsidR="008F38A4" w:rsidRPr="004A5384" w:rsidRDefault="008F38A4" w:rsidP="008F38A4">
      <w:pPr>
        <w:pStyle w:val="DL0Aa1a1"/>
        <w:rPr>
          <w:lang w:val="en-AU"/>
        </w:rPr>
      </w:pPr>
      <w:r w:rsidRPr="004A5384">
        <w:rPr>
          <w:lang w:val="en-AU"/>
        </w:rPr>
        <w:t>3.</w:t>
      </w:r>
      <w:r w:rsidRPr="004A5384">
        <w:rPr>
          <w:lang w:val="en-AU"/>
        </w:rPr>
        <w:tab/>
        <w:t>Multiple transverse mode output and “average output power” exceeding 80 W; or</w:t>
      </w:r>
    </w:p>
    <w:p w:rsidR="008F38A4" w:rsidRPr="004A5384" w:rsidRDefault="008F38A4" w:rsidP="008F38A4">
      <w:pPr>
        <w:pStyle w:val="DL0Aa1"/>
        <w:keepNext/>
        <w:rPr>
          <w:lang w:val="en-AU"/>
        </w:rPr>
      </w:pPr>
      <w:r w:rsidRPr="004A5384">
        <w:rPr>
          <w:lang w:val="en-AU"/>
        </w:rPr>
        <w:t>8.</w:t>
      </w:r>
      <w:r w:rsidRPr="004A5384">
        <w:rPr>
          <w:lang w:val="en-AU"/>
        </w:rPr>
        <w:tab/>
        <w:t>Output wavelength exceeding 1,555 nm</w:t>
      </w:r>
      <w:r w:rsidRPr="004A5384">
        <w:rPr>
          <w:i/>
          <w:lang w:val="en-AU"/>
        </w:rPr>
        <w:t xml:space="preserve"> </w:t>
      </w:r>
      <w:r w:rsidRPr="004A5384">
        <w:rPr>
          <w:lang w:val="en-AU"/>
        </w:rPr>
        <w:t>and any of the following:</w:t>
      </w:r>
    </w:p>
    <w:p w:rsidR="008F38A4" w:rsidRPr="004A5384" w:rsidRDefault="008F38A4" w:rsidP="008F38A4">
      <w:pPr>
        <w:pStyle w:val="DL0Aa1a"/>
        <w:rPr>
          <w:lang w:val="en-AU"/>
        </w:rPr>
      </w:pPr>
      <w:r w:rsidRPr="004A5384">
        <w:rPr>
          <w:lang w:val="en-AU"/>
        </w:rPr>
        <w:t>a.</w:t>
      </w:r>
      <w:r w:rsidRPr="004A5384">
        <w:rPr>
          <w:lang w:val="en-AU"/>
        </w:rPr>
        <w:tab/>
        <w:t>Output energy exceeding 100 mJ per pulse and “peak power” exceeding 1 W; or</w:t>
      </w:r>
    </w:p>
    <w:p w:rsidR="008F38A4" w:rsidRPr="004A5384" w:rsidRDefault="008F38A4" w:rsidP="008F38A4">
      <w:pPr>
        <w:pStyle w:val="DL0Aa1a"/>
        <w:rPr>
          <w:lang w:val="en-AU"/>
        </w:rPr>
      </w:pPr>
      <w:r w:rsidRPr="004A5384">
        <w:rPr>
          <w:lang w:val="en-AU"/>
        </w:rPr>
        <w:t>b.</w:t>
      </w:r>
      <w:r w:rsidRPr="004A5384">
        <w:rPr>
          <w:lang w:val="en-AU"/>
        </w:rPr>
        <w:tab/>
        <w:t>“Average output power” exceeding 1 W;</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“Tunable” “lasers” having any of the following:</w:t>
      </w:r>
    </w:p>
    <w:p w:rsidR="008F38A4" w:rsidRPr="004A5384" w:rsidRDefault="008F38A4" w:rsidP="008F38A4">
      <w:pPr>
        <w:pStyle w:val="DL0Aa1"/>
        <w:rPr>
          <w:lang w:val="en-AU"/>
        </w:rPr>
      </w:pPr>
      <w:r w:rsidRPr="004A5384">
        <w:rPr>
          <w:lang w:val="en-AU"/>
        </w:rPr>
        <w:t>1.</w:t>
      </w:r>
      <w:r w:rsidRPr="004A5384">
        <w:rPr>
          <w:lang w:val="en-AU"/>
        </w:rPr>
        <w:tab/>
        <w:t>Output wavelength less than 600 nm and any of the following:</w:t>
      </w:r>
    </w:p>
    <w:p w:rsidR="008F38A4" w:rsidRPr="004A5384" w:rsidRDefault="008F38A4" w:rsidP="008F38A4">
      <w:pPr>
        <w:pStyle w:val="DL0Aa1a"/>
        <w:rPr>
          <w:lang w:val="en-AU"/>
        </w:rPr>
      </w:pPr>
      <w:r w:rsidRPr="004A5384">
        <w:rPr>
          <w:lang w:val="en-AU"/>
        </w:rPr>
        <w:t>a.</w:t>
      </w:r>
      <w:r w:rsidRPr="004A5384">
        <w:rPr>
          <w:lang w:val="en-AU"/>
        </w:rPr>
        <w:tab/>
        <w:t>Output energy exceeding 50 mJ per pulse and “peak power” exceeding 1 W; or</w:t>
      </w:r>
    </w:p>
    <w:p w:rsidR="008F38A4" w:rsidRPr="004A5384" w:rsidRDefault="008F38A4" w:rsidP="008F38A4">
      <w:pPr>
        <w:pStyle w:val="DL0Aa1a"/>
        <w:rPr>
          <w:lang w:val="en-AU"/>
        </w:rPr>
      </w:pPr>
      <w:r w:rsidRPr="004A5384">
        <w:rPr>
          <w:lang w:val="en-AU"/>
        </w:rPr>
        <w:t>b.</w:t>
      </w:r>
      <w:r w:rsidRPr="004A5384">
        <w:rPr>
          <w:lang w:val="en-AU"/>
        </w:rPr>
        <w:tab/>
        <w:t>Average or CW output power exceeding 1 W;</w:t>
      </w:r>
    </w:p>
    <w:p w:rsidR="008F38A4" w:rsidRPr="004A5384" w:rsidRDefault="008F38A4" w:rsidP="008F38A4">
      <w:pPr>
        <w:pStyle w:val="DL0AaNote"/>
        <w:ind w:left="3119"/>
        <w:rPr>
          <w:lang w:val="en-AU"/>
        </w:rPr>
      </w:pPr>
      <w:r w:rsidRPr="004A5384">
        <w:rPr>
          <w:lang w:val="en-AU"/>
        </w:rPr>
        <w:t>Note:</w:t>
      </w:r>
      <w:r w:rsidRPr="004A5384">
        <w:rPr>
          <w:lang w:val="en-AU"/>
        </w:rPr>
        <w:tab/>
        <w:t>6A005</w:t>
      </w:r>
      <w:r w:rsidRPr="004A5384">
        <w:rPr>
          <w:i w:val="0"/>
          <w:lang w:val="en-AU"/>
        </w:rPr>
        <w:t>.</w:t>
      </w:r>
      <w:r w:rsidRPr="004A5384">
        <w:rPr>
          <w:lang w:val="en-AU"/>
        </w:rPr>
        <w:t>c.1. does not control dye lasers or other liquid lasers, having a multimode output and a wavelength of 150 nm or more but not exceeding 600 nm and all of the following:</w:t>
      </w:r>
    </w:p>
    <w:p w:rsidR="008F38A4" w:rsidRPr="004A5384" w:rsidRDefault="008F38A4" w:rsidP="008F38A4">
      <w:pPr>
        <w:pStyle w:val="DL0AaNotea1"/>
        <w:rPr>
          <w:lang w:val="en-AU"/>
        </w:rPr>
      </w:pPr>
      <w:r w:rsidRPr="004A5384">
        <w:rPr>
          <w:lang w:val="en-AU"/>
        </w:rPr>
        <w:lastRenderedPageBreak/>
        <w:t>1</w:t>
      </w:r>
      <w:r w:rsidRPr="004A5384">
        <w:rPr>
          <w:i w:val="0"/>
          <w:lang w:val="en-AU"/>
        </w:rPr>
        <w:t>.</w:t>
      </w:r>
      <w:r w:rsidRPr="004A5384">
        <w:rPr>
          <w:lang w:val="en-AU"/>
        </w:rPr>
        <w:tab/>
        <w:t>Output energy less than 1.5 J per pulse or a “peak power” less than 20 W; and</w:t>
      </w:r>
    </w:p>
    <w:p w:rsidR="008F38A4" w:rsidRPr="004A5384" w:rsidRDefault="008F38A4" w:rsidP="008F38A4">
      <w:pPr>
        <w:pStyle w:val="DL0AaNotea1"/>
        <w:rPr>
          <w:lang w:val="en-AU"/>
        </w:rPr>
      </w:pPr>
      <w:r w:rsidRPr="004A5384">
        <w:rPr>
          <w:lang w:val="en-AU"/>
        </w:rPr>
        <w:t>2</w:t>
      </w:r>
      <w:r w:rsidRPr="004A5384">
        <w:rPr>
          <w:i w:val="0"/>
          <w:lang w:val="en-AU"/>
        </w:rPr>
        <w:t>.</w:t>
      </w:r>
      <w:r w:rsidRPr="004A5384">
        <w:rPr>
          <w:lang w:val="en-AU"/>
        </w:rPr>
        <w:tab/>
        <w:t>Average or CW output power less than 20 W.</w:t>
      </w:r>
    </w:p>
    <w:p w:rsidR="008F38A4" w:rsidRPr="004A5384" w:rsidRDefault="008F38A4" w:rsidP="008F38A4">
      <w:pPr>
        <w:pStyle w:val="DL0Aa1"/>
        <w:keepNext/>
        <w:rPr>
          <w:lang w:val="en-AU"/>
        </w:rPr>
      </w:pPr>
      <w:r w:rsidRPr="004A5384">
        <w:rPr>
          <w:lang w:val="en-AU"/>
        </w:rPr>
        <w:t>2.</w:t>
      </w:r>
      <w:r w:rsidRPr="004A5384">
        <w:rPr>
          <w:lang w:val="en-AU"/>
        </w:rPr>
        <w:tab/>
        <w:t>Output wavelength of 600 nm or more but not exceeding 1,400 nm, and any of the following:</w:t>
      </w:r>
    </w:p>
    <w:p w:rsidR="008F38A4" w:rsidRPr="004A5384" w:rsidRDefault="008F38A4" w:rsidP="008F38A4">
      <w:pPr>
        <w:pStyle w:val="DL0Aa1a"/>
        <w:rPr>
          <w:lang w:val="en-AU"/>
        </w:rPr>
      </w:pPr>
      <w:r w:rsidRPr="004A5384">
        <w:rPr>
          <w:lang w:val="en-AU"/>
        </w:rPr>
        <w:t>a.</w:t>
      </w:r>
      <w:r w:rsidRPr="004A5384">
        <w:rPr>
          <w:lang w:val="en-AU"/>
        </w:rPr>
        <w:tab/>
        <w:t>Output energy exceeding 1 J per pulse and “peak power” exceeding 20 W; or</w:t>
      </w:r>
    </w:p>
    <w:p w:rsidR="008F38A4" w:rsidRPr="004A5384" w:rsidRDefault="008F38A4" w:rsidP="008F38A4">
      <w:pPr>
        <w:pStyle w:val="DL0Aa1a"/>
        <w:rPr>
          <w:lang w:val="en-AU"/>
        </w:rPr>
      </w:pPr>
      <w:r w:rsidRPr="004A5384">
        <w:rPr>
          <w:lang w:val="en-AU"/>
        </w:rPr>
        <w:t>b.</w:t>
      </w:r>
      <w:r w:rsidRPr="004A5384">
        <w:rPr>
          <w:lang w:val="en-AU"/>
        </w:rPr>
        <w:tab/>
        <w:t>Average or CW output power exceeding 20 W; or</w:t>
      </w:r>
    </w:p>
    <w:p w:rsidR="008F38A4" w:rsidRPr="004A5384" w:rsidRDefault="008F38A4" w:rsidP="008F38A4">
      <w:pPr>
        <w:pStyle w:val="DL0Aa1"/>
        <w:keepNext/>
        <w:rPr>
          <w:lang w:val="en-AU"/>
        </w:rPr>
      </w:pPr>
      <w:r w:rsidRPr="004A5384">
        <w:rPr>
          <w:lang w:val="en-AU"/>
        </w:rPr>
        <w:t>3.</w:t>
      </w:r>
      <w:r w:rsidRPr="004A5384">
        <w:rPr>
          <w:lang w:val="en-AU"/>
        </w:rPr>
        <w:tab/>
        <w:t>Output wavelength exceeding 1,400 nm and any of the following:</w:t>
      </w:r>
    </w:p>
    <w:p w:rsidR="008F38A4" w:rsidRPr="004A5384" w:rsidRDefault="008F38A4" w:rsidP="008F38A4">
      <w:pPr>
        <w:pStyle w:val="DL0Aa1a"/>
        <w:rPr>
          <w:lang w:val="en-AU"/>
        </w:rPr>
      </w:pPr>
      <w:r w:rsidRPr="004A5384">
        <w:rPr>
          <w:lang w:val="en-AU"/>
        </w:rPr>
        <w:t>a.</w:t>
      </w:r>
      <w:r w:rsidRPr="004A5384">
        <w:rPr>
          <w:lang w:val="en-AU"/>
        </w:rPr>
        <w:tab/>
        <w:t>Output energy exceeding 50 mJ per pulse and “peak power” exceeding 1 W; or</w:t>
      </w:r>
    </w:p>
    <w:p w:rsidR="008F38A4" w:rsidRPr="004A5384" w:rsidRDefault="008F38A4" w:rsidP="008F38A4">
      <w:pPr>
        <w:pStyle w:val="DL0Aa1a"/>
        <w:rPr>
          <w:lang w:val="en-AU"/>
        </w:rPr>
      </w:pPr>
      <w:r w:rsidRPr="004A5384">
        <w:rPr>
          <w:lang w:val="en-AU"/>
        </w:rPr>
        <w:t>b.</w:t>
      </w:r>
      <w:r w:rsidRPr="004A5384">
        <w:rPr>
          <w:lang w:val="en-AU"/>
        </w:rPr>
        <w:tab/>
        <w:t>Average or CW output power exceeding 1 W;</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Other “lasers”, not specified in 6A005.a., 6A005.b. or 6A005.c. as follows:</w:t>
      </w:r>
    </w:p>
    <w:p w:rsidR="008F38A4" w:rsidRPr="004A5384" w:rsidRDefault="008F38A4" w:rsidP="008F38A4">
      <w:pPr>
        <w:pStyle w:val="DL0Aa1"/>
        <w:rPr>
          <w:lang w:val="en-AU"/>
        </w:rPr>
      </w:pPr>
      <w:r w:rsidRPr="004A5384">
        <w:rPr>
          <w:lang w:val="en-AU"/>
        </w:rPr>
        <w:t>1.</w:t>
      </w:r>
      <w:r w:rsidRPr="004A5384">
        <w:rPr>
          <w:lang w:val="en-AU"/>
        </w:rPr>
        <w:tab/>
        <w:t>Semiconductor “lasers” as follows:</w:t>
      </w:r>
    </w:p>
    <w:p w:rsidR="008F38A4" w:rsidRPr="004A5384" w:rsidRDefault="008F38A4" w:rsidP="008F38A4">
      <w:pPr>
        <w:pStyle w:val="DL0Aa1Note"/>
        <w:rPr>
          <w:lang w:val="en-AU"/>
        </w:rPr>
      </w:pPr>
      <w:r w:rsidRPr="004A5384">
        <w:rPr>
          <w:lang w:val="en-AU"/>
        </w:rPr>
        <w:t>Note 1:</w:t>
      </w:r>
      <w:r w:rsidRPr="004A5384">
        <w:rPr>
          <w:lang w:val="en-AU"/>
        </w:rPr>
        <w:tab/>
        <w:t>6A005</w:t>
      </w:r>
      <w:r w:rsidRPr="004A5384">
        <w:rPr>
          <w:i w:val="0"/>
          <w:lang w:val="en-AU"/>
        </w:rPr>
        <w:t>.</w:t>
      </w:r>
      <w:r w:rsidRPr="004A5384">
        <w:rPr>
          <w:lang w:val="en-AU"/>
        </w:rPr>
        <w:t>d.1. includes semiconductor “lasers” having optical output connectors (e.g. fibre optic pigtails).</w:t>
      </w:r>
    </w:p>
    <w:p w:rsidR="008F38A4" w:rsidRPr="004A5384" w:rsidRDefault="008F38A4" w:rsidP="008F38A4">
      <w:pPr>
        <w:pStyle w:val="DL0Aa1Note"/>
        <w:rPr>
          <w:lang w:val="en-AU"/>
        </w:rPr>
      </w:pPr>
      <w:r w:rsidRPr="004A5384">
        <w:rPr>
          <w:lang w:val="en-AU"/>
        </w:rPr>
        <w:t>Note 2:</w:t>
      </w:r>
      <w:r w:rsidRPr="004A5384">
        <w:rPr>
          <w:lang w:val="en-AU"/>
        </w:rPr>
        <w:tab/>
        <w:t>The control status of semiconductor “lasers” specially designed for other equipment is determined by the control status of the other equipment.</w:t>
      </w:r>
    </w:p>
    <w:p w:rsidR="008F38A4" w:rsidRPr="004A5384" w:rsidRDefault="008F38A4" w:rsidP="008F38A4">
      <w:pPr>
        <w:pStyle w:val="DL0Aa1a"/>
        <w:rPr>
          <w:lang w:val="en-AU"/>
        </w:rPr>
      </w:pPr>
      <w:r w:rsidRPr="004A5384">
        <w:rPr>
          <w:lang w:val="en-AU"/>
        </w:rPr>
        <w:t>a.</w:t>
      </w:r>
      <w:r w:rsidRPr="004A5384">
        <w:rPr>
          <w:lang w:val="en-AU"/>
        </w:rPr>
        <w:tab/>
        <w:t>Individual single</w:t>
      </w:r>
      <w:r w:rsidR="004A5384">
        <w:rPr>
          <w:lang w:val="en-AU"/>
        </w:rPr>
        <w:noBreakHyphen/>
      </w:r>
      <w:r w:rsidRPr="004A5384">
        <w:rPr>
          <w:lang w:val="en-AU"/>
        </w:rPr>
        <w:t>transverse mode semiconductor “lasers” having any of the following:</w:t>
      </w:r>
    </w:p>
    <w:p w:rsidR="008F38A4" w:rsidRPr="004A5384" w:rsidRDefault="008F38A4" w:rsidP="008F38A4">
      <w:pPr>
        <w:pStyle w:val="DL0Aa1a1"/>
        <w:rPr>
          <w:lang w:val="en-AU"/>
        </w:rPr>
      </w:pPr>
      <w:r w:rsidRPr="004A5384">
        <w:rPr>
          <w:lang w:val="en-AU"/>
        </w:rPr>
        <w:t>1.</w:t>
      </w:r>
      <w:r w:rsidRPr="004A5384">
        <w:rPr>
          <w:lang w:val="en-AU"/>
        </w:rPr>
        <w:tab/>
        <w:t>Wavelength equal to or less than 1,510 nm and average or CW output power exceeding 1.5 W; or</w:t>
      </w:r>
    </w:p>
    <w:p w:rsidR="008F38A4" w:rsidRPr="004A5384" w:rsidRDefault="008F38A4" w:rsidP="008F38A4">
      <w:pPr>
        <w:pStyle w:val="DL0Aa1a1"/>
        <w:rPr>
          <w:lang w:val="en-AU"/>
        </w:rPr>
      </w:pPr>
      <w:r w:rsidRPr="004A5384">
        <w:rPr>
          <w:lang w:val="en-AU"/>
        </w:rPr>
        <w:t>2.</w:t>
      </w:r>
      <w:r w:rsidRPr="004A5384">
        <w:rPr>
          <w:lang w:val="en-AU"/>
        </w:rPr>
        <w:tab/>
        <w:t>Wavelength greater than 1,510 nm and average or CW output power exceeding 500 mW;</w:t>
      </w:r>
    </w:p>
    <w:p w:rsidR="008F38A4" w:rsidRPr="004A5384" w:rsidRDefault="008F38A4" w:rsidP="008F38A4">
      <w:pPr>
        <w:pStyle w:val="DL0Aa1a"/>
        <w:rPr>
          <w:lang w:val="en-AU"/>
        </w:rPr>
      </w:pPr>
      <w:r w:rsidRPr="004A5384">
        <w:rPr>
          <w:lang w:val="en-AU"/>
        </w:rPr>
        <w:t>b.</w:t>
      </w:r>
      <w:r w:rsidRPr="004A5384">
        <w:rPr>
          <w:lang w:val="en-AU"/>
        </w:rPr>
        <w:tab/>
        <w:t>Individual, multiple</w:t>
      </w:r>
      <w:r w:rsidR="004A5384">
        <w:rPr>
          <w:lang w:val="en-AU"/>
        </w:rPr>
        <w:noBreakHyphen/>
      </w:r>
      <w:r w:rsidRPr="004A5384">
        <w:rPr>
          <w:lang w:val="en-AU"/>
        </w:rPr>
        <w:t>transverse mode semiconductor “lasers” having any of the following:</w:t>
      </w:r>
    </w:p>
    <w:p w:rsidR="008F38A4" w:rsidRPr="004A5384" w:rsidRDefault="008F38A4" w:rsidP="008F38A4">
      <w:pPr>
        <w:pStyle w:val="DL0Aa1a1"/>
        <w:rPr>
          <w:lang w:val="en-AU"/>
        </w:rPr>
      </w:pPr>
      <w:r w:rsidRPr="004A5384">
        <w:rPr>
          <w:lang w:val="en-AU"/>
        </w:rPr>
        <w:t>1.</w:t>
      </w:r>
      <w:r w:rsidRPr="004A5384">
        <w:rPr>
          <w:lang w:val="en-AU"/>
        </w:rPr>
        <w:tab/>
        <w:t>Wavelength of less than 1,400 nm and average or CW output power exceeding 15 W;</w:t>
      </w:r>
    </w:p>
    <w:p w:rsidR="008F38A4" w:rsidRPr="004A5384" w:rsidRDefault="008F38A4" w:rsidP="008F38A4">
      <w:pPr>
        <w:pStyle w:val="DL0Aa1a1"/>
        <w:rPr>
          <w:lang w:val="en-AU"/>
        </w:rPr>
      </w:pPr>
      <w:r w:rsidRPr="004A5384">
        <w:rPr>
          <w:lang w:val="en-AU"/>
        </w:rPr>
        <w:t>2.</w:t>
      </w:r>
      <w:r w:rsidRPr="004A5384">
        <w:rPr>
          <w:lang w:val="en-AU"/>
        </w:rPr>
        <w:tab/>
        <w:t>Wavelength equal to or greater than 1,400 nm and less than 1,900 nm and average or CW output power exceeding 2.5 W; or</w:t>
      </w:r>
    </w:p>
    <w:p w:rsidR="008F38A4" w:rsidRPr="004A5384" w:rsidRDefault="008F38A4" w:rsidP="008F38A4">
      <w:pPr>
        <w:pStyle w:val="DL0Aa1a1"/>
        <w:rPr>
          <w:lang w:val="en-AU"/>
        </w:rPr>
      </w:pPr>
      <w:r w:rsidRPr="004A5384">
        <w:rPr>
          <w:lang w:val="en-AU"/>
        </w:rPr>
        <w:t>3.</w:t>
      </w:r>
      <w:r w:rsidRPr="004A5384">
        <w:rPr>
          <w:lang w:val="en-AU"/>
        </w:rPr>
        <w:tab/>
        <w:t>Wavelength equal to or greater than 1,900 nm and average or CW output power exceeding 1 W;</w:t>
      </w:r>
    </w:p>
    <w:p w:rsidR="008F38A4" w:rsidRPr="004A5384" w:rsidRDefault="008F38A4" w:rsidP="008F38A4">
      <w:pPr>
        <w:pStyle w:val="DL0Aa1a"/>
        <w:rPr>
          <w:lang w:val="en-AU"/>
        </w:rPr>
      </w:pPr>
      <w:r w:rsidRPr="004A5384">
        <w:rPr>
          <w:lang w:val="en-AU"/>
        </w:rPr>
        <w:t>c.</w:t>
      </w:r>
      <w:r w:rsidRPr="004A5384">
        <w:rPr>
          <w:lang w:val="en-AU"/>
        </w:rPr>
        <w:tab/>
        <w:t>Individual semiconductor “laser” ‘bars’, having any of the following:</w:t>
      </w:r>
    </w:p>
    <w:p w:rsidR="008F38A4" w:rsidRPr="004A5384" w:rsidRDefault="008F38A4" w:rsidP="008F38A4">
      <w:pPr>
        <w:pStyle w:val="DL0Aa1a1"/>
        <w:rPr>
          <w:lang w:val="en-AU"/>
        </w:rPr>
      </w:pPr>
      <w:r w:rsidRPr="004A5384">
        <w:rPr>
          <w:lang w:val="en-AU"/>
        </w:rPr>
        <w:t>1.</w:t>
      </w:r>
      <w:r w:rsidRPr="004A5384">
        <w:rPr>
          <w:lang w:val="en-AU"/>
        </w:rPr>
        <w:tab/>
        <w:t>Wavelength of less than 1,400 nm and average or CW output power exceeding 100 W;</w:t>
      </w:r>
    </w:p>
    <w:p w:rsidR="008F38A4" w:rsidRPr="004A5384" w:rsidRDefault="008F38A4" w:rsidP="008F38A4">
      <w:pPr>
        <w:pStyle w:val="DL0Aa1a1"/>
        <w:rPr>
          <w:lang w:val="en-AU"/>
        </w:rPr>
      </w:pPr>
      <w:r w:rsidRPr="004A5384">
        <w:rPr>
          <w:lang w:val="en-AU"/>
        </w:rPr>
        <w:t>2.</w:t>
      </w:r>
      <w:r w:rsidRPr="004A5384">
        <w:rPr>
          <w:lang w:val="en-AU"/>
        </w:rPr>
        <w:tab/>
        <w:t>Wavelength equal to or greater than 1,400 nm and less than 1,900 nm and average or CW output power exceeding 25 W; or</w:t>
      </w:r>
    </w:p>
    <w:p w:rsidR="008F38A4" w:rsidRPr="004A5384" w:rsidRDefault="008F38A4" w:rsidP="008F38A4">
      <w:pPr>
        <w:pStyle w:val="DL0Aa1a1"/>
        <w:rPr>
          <w:lang w:val="en-AU"/>
        </w:rPr>
      </w:pPr>
      <w:r w:rsidRPr="004A5384">
        <w:rPr>
          <w:lang w:val="en-AU"/>
        </w:rPr>
        <w:t>3.</w:t>
      </w:r>
      <w:r w:rsidRPr="004A5384">
        <w:rPr>
          <w:lang w:val="en-AU"/>
        </w:rPr>
        <w:tab/>
        <w:t>Wavelength equal to or greater than 1,900 nm and average or CW output power exceeding 10 W;</w:t>
      </w:r>
    </w:p>
    <w:p w:rsidR="008F38A4" w:rsidRPr="004A5384" w:rsidRDefault="008F38A4" w:rsidP="008F38A4">
      <w:pPr>
        <w:pStyle w:val="DL0Aa1a"/>
        <w:rPr>
          <w:lang w:val="en-AU"/>
        </w:rPr>
      </w:pPr>
      <w:r w:rsidRPr="004A5384">
        <w:rPr>
          <w:lang w:val="en-AU"/>
        </w:rPr>
        <w:t>d.</w:t>
      </w:r>
      <w:r w:rsidRPr="004A5384">
        <w:rPr>
          <w:lang w:val="en-AU"/>
        </w:rPr>
        <w:tab/>
        <w:t>Semiconductor “laser” ‘stacked arrays’ (two</w:t>
      </w:r>
      <w:r w:rsidR="004A5384">
        <w:rPr>
          <w:lang w:val="en-AU"/>
        </w:rPr>
        <w:noBreakHyphen/>
      </w:r>
      <w:r w:rsidRPr="004A5384">
        <w:rPr>
          <w:lang w:val="en-AU"/>
        </w:rPr>
        <w:t>dimensional arrays) having any of the following:</w:t>
      </w:r>
    </w:p>
    <w:p w:rsidR="008F38A4" w:rsidRPr="004A5384" w:rsidRDefault="008F38A4" w:rsidP="008F38A4">
      <w:pPr>
        <w:pStyle w:val="DL0Aa1a1"/>
        <w:rPr>
          <w:lang w:val="en-AU"/>
        </w:rPr>
      </w:pPr>
      <w:r w:rsidRPr="004A5384">
        <w:rPr>
          <w:lang w:val="en-AU"/>
        </w:rPr>
        <w:lastRenderedPageBreak/>
        <w:t>1.</w:t>
      </w:r>
      <w:r w:rsidRPr="004A5384">
        <w:rPr>
          <w:lang w:val="en-AU"/>
        </w:rPr>
        <w:tab/>
        <w:t>Wavelength less than 1,400 nm and having any of the following:</w:t>
      </w:r>
    </w:p>
    <w:p w:rsidR="008F38A4" w:rsidRPr="004A5384" w:rsidRDefault="008F38A4" w:rsidP="008F38A4">
      <w:pPr>
        <w:pStyle w:val="DL0Aa1a1a"/>
        <w:rPr>
          <w:lang w:val="en-AU"/>
        </w:rPr>
      </w:pPr>
      <w:r w:rsidRPr="004A5384">
        <w:rPr>
          <w:lang w:val="en-AU"/>
        </w:rPr>
        <w:t>a.</w:t>
      </w:r>
      <w:r w:rsidRPr="004A5384">
        <w:rPr>
          <w:lang w:val="en-AU"/>
        </w:rPr>
        <w:tab/>
        <w:t>Average or CW total output power less than 3 kW and having average or CW output ‘power density’ greater than 500 W/cm</w:t>
      </w:r>
      <w:r w:rsidRPr="004A5384">
        <w:rPr>
          <w:vertAlign w:val="superscript"/>
          <w:lang w:val="en-AU"/>
        </w:rPr>
        <w:t>2</w:t>
      </w:r>
      <w:r w:rsidRPr="004A5384">
        <w:rPr>
          <w:lang w:val="en-AU"/>
        </w:rPr>
        <w:t>;</w:t>
      </w:r>
    </w:p>
    <w:p w:rsidR="008F38A4" w:rsidRPr="004A5384" w:rsidRDefault="008F38A4" w:rsidP="008F38A4">
      <w:pPr>
        <w:pStyle w:val="DL0Aa1a1a"/>
        <w:rPr>
          <w:lang w:val="en-AU"/>
        </w:rPr>
      </w:pPr>
      <w:r w:rsidRPr="004A5384">
        <w:rPr>
          <w:lang w:val="en-AU"/>
        </w:rPr>
        <w:t>b.</w:t>
      </w:r>
      <w:r w:rsidRPr="004A5384">
        <w:rPr>
          <w:lang w:val="en-AU"/>
        </w:rPr>
        <w:tab/>
        <w:t>Average or CW total output power equal to or exceeding 3 kW but less than or equal to 5 kW, and having average or CW output ‘power density’ greater than 350 W/cm</w:t>
      </w:r>
      <w:r w:rsidRPr="004A5384">
        <w:rPr>
          <w:vertAlign w:val="superscript"/>
          <w:lang w:val="en-AU"/>
        </w:rPr>
        <w:t>2</w:t>
      </w:r>
      <w:r w:rsidRPr="004A5384">
        <w:rPr>
          <w:lang w:val="en-AU"/>
        </w:rPr>
        <w:t>;</w:t>
      </w:r>
    </w:p>
    <w:p w:rsidR="008F38A4" w:rsidRPr="004A5384" w:rsidRDefault="008F38A4" w:rsidP="008F38A4">
      <w:pPr>
        <w:pStyle w:val="DL0Aa1a1a"/>
        <w:rPr>
          <w:lang w:val="en-AU"/>
        </w:rPr>
      </w:pPr>
      <w:r w:rsidRPr="004A5384">
        <w:rPr>
          <w:lang w:val="en-AU"/>
        </w:rPr>
        <w:t>c.</w:t>
      </w:r>
      <w:r w:rsidRPr="004A5384">
        <w:rPr>
          <w:lang w:val="en-AU"/>
        </w:rPr>
        <w:tab/>
        <w:t>Average or CW total output power exceeding 5 kW;</w:t>
      </w:r>
    </w:p>
    <w:p w:rsidR="008F38A4" w:rsidRPr="004A5384" w:rsidRDefault="008F38A4" w:rsidP="008F38A4">
      <w:pPr>
        <w:pStyle w:val="DL0Aa1a1a"/>
        <w:rPr>
          <w:lang w:val="en-AU"/>
        </w:rPr>
      </w:pPr>
      <w:r w:rsidRPr="004A5384">
        <w:rPr>
          <w:lang w:val="en-AU"/>
        </w:rPr>
        <w:t>d.</w:t>
      </w:r>
      <w:r w:rsidRPr="004A5384">
        <w:rPr>
          <w:lang w:val="en-AU"/>
        </w:rPr>
        <w:tab/>
        <w:t>Peak pulsed ‘power density’ exceeding 2,500 W/cm</w:t>
      </w:r>
      <w:r w:rsidRPr="004A5384">
        <w:rPr>
          <w:vertAlign w:val="superscript"/>
          <w:lang w:val="en-AU"/>
        </w:rPr>
        <w:t>2</w:t>
      </w:r>
      <w:r w:rsidRPr="004A5384">
        <w:rPr>
          <w:lang w:val="en-AU"/>
        </w:rPr>
        <w:t>; or</w:t>
      </w:r>
    </w:p>
    <w:p w:rsidR="008F38A4" w:rsidRPr="004A5384" w:rsidRDefault="008F38A4" w:rsidP="008F38A4">
      <w:pPr>
        <w:pStyle w:val="DL0Aa1a1a"/>
        <w:rPr>
          <w:lang w:val="en-AU"/>
        </w:rPr>
      </w:pPr>
      <w:r w:rsidRPr="004A5384">
        <w:rPr>
          <w:lang w:val="en-AU"/>
        </w:rPr>
        <w:t>e.</w:t>
      </w:r>
      <w:r w:rsidRPr="004A5384">
        <w:rPr>
          <w:lang w:val="en-AU"/>
        </w:rPr>
        <w:tab/>
        <w:t>Spatially coherent average or CW total output power, greater than 150 W;</w:t>
      </w:r>
    </w:p>
    <w:p w:rsidR="008F38A4" w:rsidRPr="004A5384" w:rsidRDefault="008F38A4" w:rsidP="008F38A4">
      <w:pPr>
        <w:pStyle w:val="DL0Aa1a1"/>
        <w:rPr>
          <w:lang w:val="en-AU"/>
        </w:rPr>
      </w:pPr>
      <w:r w:rsidRPr="004A5384">
        <w:rPr>
          <w:lang w:val="en-AU"/>
        </w:rPr>
        <w:t>2.</w:t>
      </w:r>
      <w:r w:rsidRPr="004A5384">
        <w:rPr>
          <w:lang w:val="en-AU"/>
        </w:rPr>
        <w:tab/>
        <w:t>Wavelength greater than or equal to 1,400 nm but less than 1,900 nm, and having any of the following:</w:t>
      </w:r>
    </w:p>
    <w:p w:rsidR="008F38A4" w:rsidRPr="004A5384" w:rsidRDefault="008F38A4" w:rsidP="008F38A4">
      <w:pPr>
        <w:pStyle w:val="DL0Aa1a1a"/>
        <w:rPr>
          <w:lang w:val="en-AU"/>
        </w:rPr>
      </w:pPr>
      <w:r w:rsidRPr="004A5384">
        <w:rPr>
          <w:lang w:val="en-AU"/>
        </w:rPr>
        <w:t>a.</w:t>
      </w:r>
      <w:r w:rsidRPr="004A5384">
        <w:rPr>
          <w:lang w:val="en-AU"/>
        </w:rPr>
        <w:tab/>
        <w:t>Average or CW total output power less than 250 W and average or CW output ‘power density’ greater than 150 W/cm</w:t>
      </w:r>
      <w:r w:rsidRPr="004A5384">
        <w:rPr>
          <w:vertAlign w:val="superscript"/>
          <w:lang w:val="en-AU" w:eastAsia="en-US"/>
        </w:rPr>
        <w:t>2</w:t>
      </w:r>
      <w:r w:rsidRPr="004A5384">
        <w:rPr>
          <w:lang w:val="en-AU"/>
        </w:rPr>
        <w:t>;</w:t>
      </w:r>
    </w:p>
    <w:p w:rsidR="008F38A4" w:rsidRPr="004A5384" w:rsidRDefault="008F38A4" w:rsidP="008F38A4">
      <w:pPr>
        <w:pStyle w:val="DL0Aa1a1a"/>
        <w:rPr>
          <w:lang w:val="en-AU"/>
        </w:rPr>
      </w:pPr>
      <w:r w:rsidRPr="004A5384">
        <w:rPr>
          <w:lang w:val="en-AU"/>
        </w:rPr>
        <w:t>b.</w:t>
      </w:r>
      <w:r w:rsidRPr="004A5384">
        <w:rPr>
          <w:lang w:val="en-AU"/>
        </w:rPr>
        <w:tab/>
        <w:t>Average or CW total output power equal to or exceeding 250 W but less than or equal to 500 W, and having average or CW output ‘power density’ greater than 50 W/cm</w:t>
      </w:r>
      <w:r w:rsidRPr="004A5384">
        <w:rPr>
          <w:vertAlign w:val="superscript"/>
          <w:lang w:val="en-AU" w:eastAsia="en-US"/>
        </w:rPr>
        <w:t>2</w:t>
      </w:r>
      <w:r w:rsidRPr="004A5384">
        <w:rPr>
          <w:lang w:val="en-AU"/>
        </w:rPr>
        <w:t>;</w:t>
      </w:r>
    </w:p>
    <w:p w:rsidR="008F38A4" w:rsidRPr="004A5384" w:rsidRDefault="008F38A4" w:rsidP="008F38A4">
      <w:pPr>
        <w:pStyle w:val="DL0Aa1a1a"/>
        <w:rPr>
          <w:lang w:val="en-AU"/>
        </w:rPr>
      </w:pPr>
      <w:r w:rsidRPr="004A5384">
        <w:rPr>
          <w:lang w:val="en-AU"/>
        </w:rPr>
        <w:t>c.</w:t>
      </w:r>
      <w:r w:rsidRPr="004A5384">
        <w:rPr>
          <w:lang w:val="en-AU"/>
        </w:rPr>
        <w:tab/>
        <w:t>Average or CW total output power exceeding 500 W;</w:t>
      </w:r>
    </w:p>
    <w:p w:rsidR="008F38A4" w:rsidRPr="004A5384" w:rsidRDefault="008F38A4" w:rsidP="008F38A4">
      <w:pPr>
        <w:pStyle w:val="DL0Aa1a1a"/>
        <w:rPr>
          <w:lang w:val="en-AU"/>
        </w:rPr>
      </w:pPr>
      <w:r w:rsidRPr="004A5384">
        <w:rPr>
          <w:lang w:val="en-AU"/>
        </w:rPr>
        <w:t>d.</w:t>
      </w:r>
      <w:r w:rsidRPr="004A5384">
        <w:rPr>
          <w:lang w:val="en-AU"/>
        </w:rPr>
        <w:tab/>
        <w:t>Peak pulsed ‘power density’ exceeding 500 W/cm</w:t>
      </w:r>
      <w:r w:rsidRPr="004A5384">
        <w:rPr>
          <w:vertAlign w:val="superscript"/>
          <w:lang w:val="en-AU" w:eastAsia="en-US"/>
        </w:rPr>
        <w:t>2</w:t>
      </w:r>
      <w:r w:rsidRPr="004A5384">
        <w:rPr>
          <w:lang w:val="en-AU"/>
        </w:rPr>
        <w:t>; or</w:t>
      </w:r>
    </w:p>
    <w:p w:rsidR="008F38A4" w:rsidRPr="004A5384" w:rsidRDefault="008F38A4" w:rsidP="008F38A4">
      <w:pPr>
        <w:pStyle w:val="DL0Aa1a1a"/>
        <w:rPr>
          <w:lang w:val="en-AU"/>
        </w:rPr>
      </w:pPr>
      <w:r w:rsidRPr="004A5384">
        <w:rPr>
          <w:lang w:val="en-AU"/>
        </w:rPr>
        <w:t>e.</w:t>
      </w:r>
      <w:r w:rsidRPr="004A5384">
        <w:rPr>
          <w:lang w:val="en-AU"/>
        </w:rPr>
        <w:tab/>
        <w:t>Spatially coherent average or CW total output power exceeding 15 W;</w:t>
      </w:r>
    </w:p>
    <w:p w:rsidR="008F38A4" w:rsidRPr="004A5384" w:rsidRDefault="008F38A4" w:rsidP="008F38A4">
      <w:pPr>
        <w:pStyle w:val="DL0Aa1a1"/>
        <w:rPr>
          <w:lang w:val="en-AU"/>
        </w:rPr>
      </w:pPr>
      <w:r w:rsidRPr="004A5384">
        <w:rPr>
          <w:lang w:val="en-AU"/>
        </w:rPr>
        <w:t>3.</w:t>
      </w:r>
      <w:r w:rsidRPr="004A5384">
        <w:rPr>
          <w:lang w:val="en-AU"/>
        </w:rPr>
        <w:tab/>
        <w:t>Wavelength greater than or equal to 1,900 nm and having any of the following:</w:t>
      </w:r>
    </w:p>
    <w:p w:rsidR="008F38A4" w:rsidRPr="004A5384" w:rsidRDefault="008F38A4" w:rsidP="008F38A4">
      <w:pPr>
        <w:pStyle w:val="DL0Aa1a1a"/>
        <w:rPr>
          <w:lang w:val="en-AU"/>
        </w:rPr>
      </w:pPr>
      <w:r w:rsidRPr="004A5384">
        <w:rPr>
          <w:lang w:val="en-AU"/>
        </w:rPr>
        <w:t>a.</w:t>
      </w:r>
      <w:r w:rsidRPr="004A5384">
        <w:rPr>
          <w:lang w:val="en-AU"/>
        </w:rPr>
        <w:tab/>
        <w:t>Average or CW output ‘power density’ greater than 50 W/cm</w:t>
      </w:r>
      <w:r w:rsidRPr="004A5384">
        <w:rPr>
          <w:vertAlign w:val="superscript"/>
          <w:lang w:val="en-AU" w:eastAsia="en-US"/>
        </w:rPr>
        <w:t>2</w:t>
      </w:r>
      <w:r w:rsidRPr="004A5384">
        <w:rPr>
          <w:lang w:val="en-AU"/>
        </w:rPr>
        <w:t>;</w:t>
      </w:r>
    </w:p>
    <w:p w:rsidR="008F38A4" w:rsidRPr="004A5384" w:rsidRDefault="008F38A4" w:rsidP="008F38A4">
      <w:pPr>
        <w:pStyle w:val="DL0Aa1a1a"/>
        <w:rPr>
          <w:lang w:val="en-AU"/>
        </w:rPr>
      </w:pPr>
      <w:r w:rsidRPr="004A5384">
        <w:rPr>
          <w:lang w:val="en-AU"/>
        </w:rPr>
        <w:t>b.</w:t>
      </w:r>
      <w:r w:rsidRPr="004A5384">
        <w:rPr>
          <w:lang w:val="en-AU"/>
        </w:rPr>
        <w:tab/>
        <w:t>Average or CW output power greater than 10 W; or</w:t>
      </w:r>
    </w:p>
    <w:p w:rsidR="008F38A4" w:rsidRPr="004A5384" w:rsidRDefault="008F38A4" w:rsidP="008F38A4">
      <w:pPr>
        <w:pStyle w:val="DL0Aa1a1a"/>
        <w:rPr>
          <w:lang w:val="en-AU"/>
        </w:rPr>
      </w:pPr>
      <w:r w:rsidRPr="004A5384">
        <w:rPr>
          <w:lang w:val="en-AU"/>
        </w:rPr>
        <w:t>c.</w:t>
      </w:r>
      <w:r w:rsidRPr="004A5384">
        <w:rPr>
          <w:lang w:val="en-AU"/>
        </w:rPr>
        <w:tab/>
        <w:t>Spatially coherent average or CW total output power exceeding 1.5 W; or</w:t>
      </w:r>
    </w:p>
    <w:p w:rsidR="008F38A4" w:rsidRPr="004A5384" w:rsidRDefault="008F38A4" w:rsidP="008F38A4">
      <w:pPr>
        <w:pStyle w:val="DL0Aa1a1"/>
        <w:rPr>
          <w:lang w:val="en-AU"/>
        </w:rPr>
      </w:pPr>
      <w:r w:rsidRPr="004A5384">
        <w:rPr>
          <w:lang w:val="en-AU"/>
        </w:rPr>
        <w:t>4.</w:t>
      </w:r>
      <w:r w:rsidRPr="004A5384">
        <w:rPr>
          <w:lang w:val="en-AU"/>
        </w:rPr>
        <w:tab/>
        <w:t>At least one “laser” ‘bar’ specified in 6A005.d.1.c.;</w:t>
      </w:r>
    </w:p>
    <w:p w:rsidR="008F38A4" w:rsidRPr="004A5384" w:rsidRDefault="00D6397B" w:rsidP="008F38A4">
      <w:pPr>
        <w:pStyle w:val="DL0Aa1TechH"/>
        <w:rPr>
          <w:lang w:val="en-AU"/>
        </w:rPr>
      </w:pPr>
      <w:r w:rsidRPr="004A5384">
        <w:rPr>
          <w:lang w:val="en-AU"/>
        </w:rPr>
        <w:tab/>
      </w:r>
      <w:r w:rsidR="008F38A4" w:rsidRPr="004A5384">
        <w:rPr>
          <w:lang w:val="en-AU"/>
        </w:rPr>
        <w:t>Technical Note:</w:t>
      </w:r>
    </w:p>
    <w:p w:rsidR="008F38A4" w:rsidRPr="004A5384" w:rsidRDefault="00D6397B" w:rsidP="00D6397B">
      <w:pPr>
        <w:pStyle w:val="DL0Aa1TechText"/>
        <w:ind w:left="2880" w:hanging="613"/>
        <w:rPr>
          <w:lang w:val="en-AU"/>
        </w:rPr>
      </w:pPr>
      <w:r w:rsidRPr="004A5384">
        <w:rPr>
          <w:lang w:val="en-AU"/>
        </w:rPr>
        <w:tab/>
      </w:r>
      <w:r w:rsidR="008F38A4" w:rsidRPr="004A5384">
        <w:rPr>
          <w:lang w:val="en-AU"/>
        </w:rPr>
        <w:t>For the purposes of 6A005</w:t>
      </w:r>
      <w:r w:rsidR="008F38A4" w:rsidRPr="004A5384">
        <w:rPr>
          <w:i w:val="0"/>
          <w:lang w:val="en-AU"/>
        </w:rPr>
        <w:t>.</w:t>
      </w:r>
      <w:r w:rsidR="008F38A4" w:rsidRPr="004A5384">
        <w:rPr>
          <w:lang w:val="en-AU"/>
        </w:rPr>
        <w:t>d.1.d., ‘power density’ means the total “laser” output power divided by the emitter surface area of the ‘stacked array’.</w:t>
      </w:r>
    </w:p>
    <w:p w:rsidR="008F38A4" w:rsidRPr="004A5384" w:rsidRDefault="008F38A4" w:rsidP="008F38A4">
      <w:pPr>
        <w:pStyle w:val="DL0Aa1a"/>
        <w:rPr>
          <w:lang w:val="en-AU"/>
        </w:rPr>
      </w:pPr>
      <w:r w:rsidRPr="004A5384">
        <w:rPr>
          <w:lang w:val="en-AU"/>
        </w:rPr>
        <w:t>e.</w:t>
      </w:r>
      <w:r w:rsidRPr="004A5384">
        <w:rPr>
          <w:lang w:val="en-AU"/>
        </w:rPr>
        <w:tab/>
        <w:t>Semiconductor “laser” ‘stacked arrays’, other than those specified in 6A005.d.1.d., having all of the following:</w:t>
      </w:r>
    </w:p>
    <w:p w:rsidR="008F38A4" w:rsidRPr="004A5384" w:rsidRDefault="008F38A4" w:rsidP="008F38A4">
      <w:pPr>
        <w:pStyle w:val="DL0Aa1a1"/>
        <w:rPr>
          <w:lang w:val="en-AU"/>
        </w:rPr>
      </w:pPr>
      <w:r w:rsidRPr="004A5384">
        <w:rPr>
          <w:lang w:val="en-AU"/>
        </w:rPr>
        <w:t>1.</w:t>
      </w:r>
      <w:r w:rsidRPr="004A5384">
        <w:rPr>
          <w:lang w:val="en-AU"/>
        </w:rPr>
        <w:tab/>
        <w:t>Specially designed or modified to be combined with other ‘stacked arrays’ to form a larger ‘stacked array’; and</w:t>
      </w:r>
    </w:p>
    <w:p w:rsidR="008F38A4" w:rsidRPr="004A5384" w:rsidRDefault="008F38A4" w:rsidP="008F38A4">
      <w:pPr>
        <w:pStyle w:val="DL0Aa1a1"/>
        <w:rPr>
          <w:lang w:val="en-AU"/>
        </w:rPr>
      </w:pPr>
      <w:r w:rsidRPr="004A5384">
        <w:rPr>
          <w:lang w:val="en-AU"/>
        </w:rPr>
        <w:lastRenderedPageBreak/>
        <w:t>2.</w:t>
      </w:r>
      <w:r w:rsidRPr="004A5384">
        <w:rPr>
          <w:lang w:val="en-AU"/>
        </w:rPr>
        <w:tab/>
        <w:t>Integrated connections, common for both electronics and cooling;</w:t>
      </w:r>
    </w:p>
    <w:p w:rsidR="008F38A4" w:rsidRPr="004A5384" w:rsidRDefault="008F38A4" w:rsidP="008F38A4">
      <w:pPr>
        <w:pStyle w:val="DL0Aa1Note"/>
        <w:ind w:left="3686"/>
        <w:rPr>
          <w:lang w:val="en-AU"/>
        </w:rPr>
      </w:pPr>
      <w:r w:rsidRPr="004A5384">
        <w:rPr>
          <w:lang w:val="en-AU"/>
        </w:rPr>
        <w:t>Note 1:</w:t>
      </w:r>
      <w:r w:rsidRPr="004A5384">
        <w:rPr>
          <w:lang w:val="en-AU"/>
        </w:rPr>
        <w:tab/>
        <w:t>‘Stacked arrays’, formed by combining semiconductor “laser” ‘stacked arrays’ specified by 6A005</w:t>
      </w:r>
      <w:r w:rsidRPr="004A5384">
        <w:rPr>
          <w:i w:val="0"/>
          <w:lang w:val="en-AU"/>
        </w:rPr>
        <w:t>.</w:t>
      </w:r>
      <w:r w:rsidRPr="004A5384">
        <w:rPr>
          <w:lang w:val="en-AU"/>
        </w:rPr>
        <w:t>d.1.e., that are not designed to be further combined or modified are specified by 6A005.d.1.d.</w:t>
      </w:r>
    </w:p>
    <w:p w:rsidR="008F38A4" w:rsidRPr="004A5384" w:rsidRDefault="008F38A4" w:rsidP="008F38A4">
      <w:pPr>
        <w:pStyle w:val="DL0Aa1Note"/>
        <w:ind w:left="3686"/>
        <w:rPr>
          <w:lang w:val="en-AU"/>
        </w:rPr>
      </w:pPr>
      <w:r w:rsidRPr="004A5384">
        <w:rPr>
          <w:lang w:val="en-AU"/>
        </w:rPr>
        <w:t>Note 2:</w:t>
      </w:r>
      <w:r w:rsidRPr="004A5384">
        <w:rPr>
          <w:lang w:val="en-AU"/>
        </w:rPr>
        <w:tab/>
        <w:t>‘Stacked arrays’, formed by combining semiconductor “laser” ‘stacked arrays’ specified by 6A005</w:t>
      </w:r>
      <w:r w:rsidRPr="004A5384">
        <w:rPr>
          <w:i w:val="0"/>
          <w:lang w:val="en-AU"/>
        </w:rPr>
        <w:t>.</w:t>
      </w:r>
      <w:r w:rsidRPr="004A5384">
        <w:rPr>
          <w:lang w:val="en-AU"/>
        </w:rPr>
        <w:t>d.1.e., that are designed to be further combined or modified are specified by 6A005.d.1.e.</w:t>
      </w:r>
    </w:p>
    <w:p w:rsidR="008F38A4" w:rsidRPr="004A5384" w:rsidRDefault="008F38A4" w:rsidP="008F38A4">
      <w:pPr>
        <w:pStyle w:val="DL0Aa1Note"/>
        <w:ind w:left="3686"/>
        <w:rPr>
          <w:lang w:val="en-AU"/>
        </w:rPr>
      </w:pPr>
      <w:r w:rsidRPr="004A5384">
        <w:rPr>
          <w:lang w:val="en-AU"/>
        </w:rPr>
        <w:t>Note 3:</w:t>
      </w:r>
      <w:r w:rsidRPr="004A5384">
        <w:rPr>
          <w:lang w:val="en-AU"/>
        </w:rPr>
        <w:tab/>
        <w:t>6A005</w:t>
      </w:r>
      <w:r w:rsidRPr="004A5384">
        <w:rPr>
          <w:i w:val="0"/>
          <w:lang w:val="en-AU"/>
        </w:rPr>
        <w:t>.</w:t>
      </w:r>
      <w:r w:rsidRPr="004A5384">
        <w:rPr>
          <w:lang w:val="en-AU"/>
        </w:rPr>
        <w:t>d.1.e. does not apply to modular assemblies of single ‘bars’ designed to be fabricated into end</w:t>
      </w:r>
      <w:r w:rsidR="004A5384">
        <w:rPr>
          <w:lang w:val="en-AU"/>
        </w:rPr>
        <w:noBreakHyphen/>
      </w:r>
      <w:r w:rsidRPr="004A5384">
        <w:rPr>
          <w:lang w:val="en-AU"/>
        </w:rPr>
        <w:t>to</w:t>
      </w:r>
      <w:r w:rsidR="004A5384">
        <w:rPr>
          <w:lang w:val="en-AU"/>
        </w:rPr>
        <w:noBreakHyphen/>
      </w:r>
      <w:r w:rsidRPr="004A5384">
        <w:rPr>
          <w:lang w:val="en-AU"/>
        </w:rPr>
        <w:t>end stacked linear arrays.</w:t>
      </w:r>
    </w:p>
    <w:p w:rsidR="008F38A4" w:rsidRPr="004A5384" w:rsidRDefault="008F38A4" w:rsidP="008F38A4">
      <w:pPr>
        <w:pStyle w:val="DL0Aa1TechH"/>
        <w:rPr>
          <w:lang w:val="en-AU"/>
        </w:rPr>
      </w:pPr>
      <w:r w:rsidRPr="004A5384">
        <w:rPr>
          <w:lang w:val="en-AU"/>
        </w:rPr>
        <w:t>Technical Notes:</w:t>
      </w:r>
    </w:p>
    <w:p w:rsidR="008F38A4" w:rsidRPr="004A5384" w:rsidRDefault="008F38A4" w:rsidP="008F38A4">
      <w:pPr>
        <w:pStyle w:val="DL0Aa1TechText1"/>
        <w:rPr>
          <w:lang w:val="en-AU"/>
        </w:rPr>
      </w:pPr>
      <w:r w:rsidRPr="004A5384">
        <w:rPr>
          <w:lang w:val="en-AU"/>
        </w:rPr>
        <w:t>1</w:t>
      </w:r>
      <w:r w:rsidRPr="004A5384">
        <w:rPr>
          <w:i w:val="0"/>
          <w:lang w:val="en-AU"/>
        </w:rPr>
        <w:t>.</w:t>
      </w:r>
      <w:r w:rsidRPr="004A5384">
        <w:rPr>
          <w:lang w:val="en-AU"/>
        </w:rPr>
        <w:tab/>
        <w:t>Semiconductor “lasers” are commonly called “laser” diodes.</w:t>
      </w:r>
    </w:p>
    <w:p w:rsidR="008F38A4" w:rsidRPr="004A5384" w:rsidRDefault="008F38A4" w:rsidP="008F38A4">
      <w:pPr>
        <w:pStyle w:val="DL0Aa1TechText1"/>
        <w:rPr>
          <w:lang w:val="en-AU"/>
        </w:rPr>
      </w:pPr>
      <w:r w:rsidRPr="004A5384">
        <w:rPr>
          <w:lang w:val="en-AU"/>
        </w:rPr>
        <w:t>2</w:t>
      </w:r>
      <w:r w:rsidRPr="004A5384">
        <w:rPr>
          <w:i w:val="0"/>
          <w:lang w:val="en-AU"/>
        </w:rPr>
        <w:t>.</w:t>
      </w:r>
      <w:r w:rsidRPr="004A5384">
        <w:rPr>
          <w:lang w:val="en-AU"/>
        </w:rPr>
        <w:tab/>
        <w:t>A ‘bar’ (also called a semiconductor “laser” ‘bar’, a “laser” diode ‘bar’ or diode ‘bar’) consists of multiple semiconductor “lasers” in a one</w:t>
      </w:r>
      <w:r w:rsidR="004A5384">
        <w:rPr>
          <w:lang w:val="en-AU"/>
        </w:rPr>
        <w:noBreakHyphen/>
      </w:r>
      <w:r w:rsidRPr="004A5384">
        <w:rPr>
          <w:lang w:val="en-AU"/>
        </w:rPr>
        <w:t>dimensional array.</w:t>
      </w:r>
    </w:p>
    <w:p w:rsidR="008F38A4" w:rsidRPr="004A5384" w:rsidRDefault="008F38A4" w:rsidP="008F38A4">
      <w:pPr>
        <w:pStyle w:val="DL0Aa1TechText1"/>
        <w:rPr>
          <w:lang w:val="en-AU"/>
        </w:rPr>
      </w:pPr>
      <w:r w:rsidRPr="004A5384">
        <w:rPr>
          <w:lang w:val="en-AU"/>
        </w:rPr>
        <w:t>3</w:t>
      </w:r>
      <w:r w:rsidRPr="004A5384">
        <w:rPr>
          <w:i w:val="0"/>
          <w:lang w:val="en-AU"/>
        </w:rPr>
        <w:t>.</w:t>
      </w:r>
      <w:r w:rsidRPr="004A5384">
        <w:rPr>
          <w:lang w:val="en-AU"/>
        </w:rPr>
        <w:tab/>
        <w:t>A ‘stacked array’ consists of multiple ‘bars’ forming a two</w:t>
      </w:r>
      <w:r w:rsidR="004A5384">
        <w:rPr>
          <w:lang w:val="en-AU"/>
        </w:rPr>
        <w:noBreakHyphen/>
      </w:r>
      <w:r w:rsidRPr="004A5384">
        <w:rPr>
          <w:lang w:val="en-AU"/>
        </w:rPr>
        <w:t>dimensional array of semiconductor “lasers”.</w:t>
      </w:r>
    </w:p>
    <w:p w:rsidR="008F38A4" w:rsidRPr="004A5384" w:rsidRDefault="008F38A4" w:rsidP="008F38A4">
      <w:pPr>
        <w:pStyle w:val="DL0Aa"/>
        <w:ind w:left="2340" w:hanging="720"/>
        <w:rPr>
          <w:position w:val="-4"/>
          <w:sz w:val="22"/>
          <w:lang w:val="en-AU"/>
        </w:rPr>
      </w:pPr>
      <w:r w:rsidRPr="004A5384">
        <w:rPr>
          <w:position w:val="-4"/>
          <w:sz w:val="22"/>
          <w:lang w:val="en-AU"/>
        </w:rPr>
        <w:t>2.</w:t>
      </w:r>
      <w:r w:rsidRPr="004A5384">
        <w:rPr>
          <w:position w:val="-4"/>
          <w:sz w:val="22"/>
          <w:lang w:val="en-AU"/>
        </w:rPr>
        <w:tab/>
        <w:t>Carbon monoxide (CO) “lasers” having any of the following:</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a.</w:t>
      </w:r>
      <w:r w:rsidRPr="004A5384">
        <w:rPr>
          <w:sz w:val="22"/>
          <w:szCs w:val="22"/>
          <w:lang w:val="en-AU"/>
        </w:rPr>
        <w:tab/>
        <w:t>Output energy exceeding 2 J per pulse and “peak power” exceeding 5 kW; or</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b.</w:t>
      </w:r>
      <w:r w:rsidRPr="004A5384">
        <w:rPr>
          <w:sz w:val="22"/>
          <w:szCs w:val="22"/>
          <w:lang w:val="en-AU"/>
        </w:rPr>
        <w:tab/>
        <w:t>Average or CW output power exceeding 5 kW;</w:t>
      </w:r>
    </w:p>
    <w:p w:rsidR="008F38A4" w:rsidRPr="004A5384" w:rsidRDefault="008F38A4" w:rsidP="008F38A4">
      <w:pPr>
        <w:pStyle w:val="1A1a1"/>
        <w:ind w:left="2340" w:right="-23" w:hanging="720"/>
        <w:jc w:val="both"/>
        <w:rPr>
          <w:sz w:val="22"/>
          <w:szCs w:val="22"/>
          <w:lang w:val="en-AU"/>
        </w:rPr>
      </w:pPr>
      <w:r w:rsidRPr="004A5384">
        <w:rPr>
          <w:sz w:val="22"/>
          <w:szCs w:val="22"/>
          <w:lang w:val="en-AU"/>
        </w:rPr>
        <w:t>3.</w:t>
      </w:r>
      <w:r w:rsidRPr="004A5384">
        <w:rPr>
          <w:sz w:val="22"/>
          <w:szCs w:val="22"/>
          <w:lang w:val="en-AU"/>
        </w:rPr>
        <w:tab/>
        <w:t>Carbon dioxide (CO</w:t>
      </w:r>
      <w:r w:rsidRPr="004A5384">
        <w:rPr>
          <w:position w:val="-4"/>
          <w:sz w:val="22"/>
          <w:szCs w:val="22"/>
          <w:lang w:val="en-AU"/>
        </w:rPr>
        <w:t>2</w:t>
      </w:r>
      <w:r w:rsidRPr="004A5384">
        <w:rPr>
          <w:sz w:val="22"/>
          <w:szCs w:val="22"/>
          <w:lang w:val="en-AU"/>
        </w:rPr>
        <w:t>) “lasers” having any of the following:</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a.</w:t>
      </w:r>
      <w:r w:rsidRPr="004A5384">
        <w:rPr>
          <w:sz w:val="22"/>
          <w:szCs w:val="22"/>
          <w:lang w:val="en-AU"/>
        </w:rPr>
        <w:tab/>
        <w:t>CW output power exceeding 15 kW;</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b.</w:t>
      </w:r>
      <w:r w:rsidRPr="004A5384">
        <w:rPr>
          <w:sz w:val="22"/>
          <w:szCs w:val="22"/>
          <w:lang w:val="en-AU"/>
        </w:rPr>
        <w:tab/>
        <w:t>Pulsed output with a “pulse duration” exceeding 10 µs and any of the following:</w:t>
      </w:r>
    </w:p>
    <w:p w:rsidR="008F38A4" w:rsidRPr="004A5384" w:rsidRDefault="008F38A4" w:rsidP="008F38A4">
      <w:pPr>
        <w:pStyle w:val="1A1a1a1"/>
        <w:tabs>
          <w:tab w:val="clear" w:pos="2540"/>
          <w:tab w:val="left" w:pos="3060"/>
        </w:tabs>
        <w:ind w:left="2520" w:right="-22" w:firstLine="180"/>
        <w:jc w:val="both"/>
        <w:rPr>
          <w:sz w:val="22"/>
          <w:szCs w:val="22"/>
          <w:lang w:val="en-AU"/>
        </w:rPr>
      </w:pPr>
      <w:r w:rsidRPr="004A5384">
        <w:rPr>
          <w:sz w:val="22"/>
          <w:szCs w:val="22"/>
          <w:lang w:val="en-AU"/>
        </w:rPr>
        <w:t>1.</w:t>
      </w:r>
      <w:r w:rsidRPr="004A5384">
        <w:rPr>
          <w:sz w:val="22"/>
          <w:szCs w:val="22"/>
          <w:lang w:val="en-AU"/>
        </w:rPr>
        <w:tab/>
        <w:t>“Average output power” exceeding 10 kW; or</w:t>
      </w:r>
    </w:p>
    <w:p w:rsidR="008F38A4" w:rsidRPr="004A5384" w:rsidRDefault="008F38A4" w:rsidP="008F38A4">
      <w:pPr>
        <w:pStyle w:val="1A1a1a1"/>
        <w:tabs>
          <w:tab w:val="clear" w:pos="2540"/>
        </w:tabs>
        <w:ind w:left="3060" w:right="-22" w:hanging="360"/>
        <w:jc w:val="both"/>
        <w:rPr>
          <w:sz w:val="22"/>
          <w:szCs w:val="22"/>
          <w:lang w:val="en-AU"/>
        </w:rPr>
      </w:pPr>
      <w:r w:rsidRPr="004A5384">
        <w:rPr>
          <w:sz w:val="22"/>
          <w:szCs w:val="22"/>
          <w:lang w:val="en-AU"/>
        </w:rPr>
        <w:t>2.</w:t>
      </w:r>
      <w:r w:rsidRPr="004A5384">
        <w:rPr>
          <w:sz w:val="22"/>
          <w:szCs w:val="22"/>
          <w:lang w:val="en-AU"/>
        </w:rPr>
        <w:tab/>
        <w:t>“Peak power” exceeding 100 kW; or</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c.</w:t>
      </w:r>
      <w:r w:rsidRPr="004A5384">
        <w:rPr>
          <w:sz w:val="22"/>
          <w:szCs w:val="22"/>
          <w:lang w:val="en-AU"/>
        </w:rPr>
        <w:tab/>
        <w:t>Pulsed output with a “pulse duration” equal to or less than 10 µs and any of the following:</w:t>
      </w:r>
    </w:p>
    <w:p w:rsidR="008F38A4" w:rsidRPr="004A5384" w:rsidRDefault="008F38A4" w:rsidP="008F38A4">
      <w:pPr>
        <w:pStyle w:val="1A1a1a1"/>
        <w:tabs>
          <w:tab w:val="clear" w:pos="2540"/>
          <w:tab w:val="left" w:pos="3060"/>
        </w:tabs>
        <w:ind w:left="2520" w:right="-22" w:firstLine="180"/>
        <w:jc w:val="both"/>
        <w:rPr>
          <w:sz w:val="22"/>
          <w:szCs w:val="22"/>
          <w:lang w:val="en-AU"/>
        </w:rPr>
      </w:pPr>
      <w:r w:rsidRPr="004A5384">
        <w:rPr>
          <w:sz w:val="22"/>
          <w:szCs w:val="22"/>
          <w:lang w:val="en-AU"/>
        </w:rPr>
        <w:t>1.</w:t>
      </w:r>
      <w:r w:rsidRPr="004A5384">
        <w:rPr>
          <w:sz w:val="22"/>
          <w:szCs w:val="22"/>
          <w:lang w:val="en-AU"/>
        </w:rPr>
        <w:tab/>
        <w:t>Pulse energy exceeding 5 J per pulse; or</w:t>
      </w:r>
    </w:p>
    <w:p w:rsidR="008F38A4" w:rsidRPr="004A5384" w:rsidRDefault="008F38A4" w:rsidP="008F38A4">
      <w:pPr>
        <w:pStyle w:val="1A1a1a1"/>
        <w:tabs>
          <w:tab w:val="clear" w:pos="2540"/>
          <w:tab w:val="left" w:pos="3960"/>
        </w:tabs>
        <w:ind w:left="3060" w:right="-22" w:hanging="360"/>
        <w:jc w:val="both"/>
        <w:rPr>
          <w:sz w:val="22"/>
          <w:szCs w:val="22"/>
          <w:lang w:val="en-AU"/>
        </w:rPr>
      </w:pPr>
      <w:r w:rsidRPr="004A5384">
        <w:rPr>
          <w:sz w:val="22"/>
          <w:szCs w:val="22"/>
          <w:lang w:val="en-AU"/>
        </w:rPr>
        <w:t>2.</w:t>
      </w:r>
      <w:r w:rsidRPr="004A5384">
        <w:rPr>
          <w:sz w:val="22"/>
          <w:szCs w:val="22"/>
          <w:lang w:val="en-AU"/>
        </w:rPr>
        <w:tab/>
        <w:t>“Average output power” exceeding 2.5 kW;</w:t>
      </w:r>
    </w:p>
    <w:p w:rsidR="008F38A4" w:rsidRPr="004A5384" w:rsidRDefault="008F38A4" w:rsidP="008F38A4">
      <w:pPr>
        <w:pStyle w:val="1A1a1"/>
        <w:ind w:left="2340" w:right="-23" w:hanging="720"/>
        <w:jc w:val="both"/>
        <w:rPr>
          <w:sz w:val="22"/>
          <w:szCs w:val="22"/>
          <w:lang w:val="en-AU"/>
        </w:rPr>
      </w:pPr>
      <w:r w:rsidRPr="004A5384">
        <w:rPr>
          <w:sz w:val="22"/>
          <w:szCs w:val="22"/>
          <w:lang w:val="en-AU"/>
        </w:rPr>
        <w:t>4.</w:t>
      </w:r>
      <w:r w:rsidRPr="004A5384">
        <w:rPr>
          <w:sz w:val="22"/>
          <w:szCs w:val="22"/>
          <w:lang w:val="en-AU"/>
        </w:rPr>
        <w:tab/>
        <w:t>Excimer “lasers” having any of the following:</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a.</w:t>
      </w:r>
      <w:r w:rsidRPr="004A5384">
        <w:rPr>
          <w:sz w:val="22"/>
          <w:szCs w:val="22"/>
          <w:lang w:val="en-AU"/>
        </w:rPr>
        <w:tab/>
        <w:t>Output wavelength not exceeding 150 nm and any of the following:</w:t>
      </w:r>
    </w:p>
    <w:p w:rsidR="008F38A4" w:rsidRPr="004A5384" w:rsidRDefault="008F38A4" w:rsidP="008F38A4">
      <w:pPr>
        <w:pStyle w:val="1A1a1a1"/>
        <w:ind w:left="3060" w:right="-22" w:hanging="360"/>
        <w:jc w:val="both"/>
        <w:rPr>
          <w:sz w:val="22"/>
          <w:szCs w:val="22"/>
          <w:lang w:val="en-AU"/>
        </w:rPr>
      </w:pPr>
      <w:r w:rsidRPr="004A5384">
        <w:rPr>
          <w:sz w:val="22"/>
          <w:szCs w:val="22"/>
          <w:lang w:val="en-AU"/>
        </w:rPr>
        <w:t>1.</w:t>
      </w:r>
      <w:r w:rsidRPr="004A5384">
        <w:rPr>
          <w:sz w:val="22"/>
          <w:szCs w:val="22"/>
          <w:lang w:val="en-AU"/>
        </w:rPr>
        <w:tab/>
        <w:t>Output energy exceeding 50 mJ per pulse; or</w:t>
      </w:r>
    </w:p>
    <w:p w:rsidR="008F38A4" w:rsidRPr="004A5384" w:rsidRDefault="008F38A4" w:rsidP="008F38A4">
      <w:pPr>
        <w:pStyle w:val="1A1a1a1"/>
        <w:ind w:left="3060" w:right="-22" w:hanging="360"/>
        <w:jc w:val="both"/>
        <w:rPr>
          <w:sz w:val="22"/>
          <w:szCs w:val="22"/>
          <w:lang w:val="en-AU"/>
        </w:rPr>
      </w:pPr>
      <w:r w:rsidRPr="004A5384">
        <w:rPr>
          <w:sz w:val="22"/>
          <w:szCs w:val="22"/>
          <w:lang w:val="en-AU"/>
        </w:rPr>
        <w:t>2.</w:t>
      </w:r>
      <w:r w:rsidRPr="004A5384">
        <w:rPr>
          <w:sz w:val="22"/>
          <w:szCs w:val="22"/>
          <w:lang w:val="en-AU"/>
        </w:rPr>
        <w:tab/>
        <w:t>“Average output power” exceeding 1 W;</w:t>
      </w:r>
    </w:p>
    <w:p w:rsidR="008F38A4" w:rsidRPr="004A5384" w:rsidRDefault="008F38A4" w:rsidP="008F38A4">
      <w:pPr>
        <w:pStyle w:val="1A1a1"/>
        <w:tabs>
          <w:tab w:val="clear" w:pos="1179"/>
          <w:tab w:val="left" w:pos="1170"/>
          <w:tab w:val="left" w:pos="2070"/>
        </w:tabs>
        <w:spacing w:before="60"/>
        <w:ind w:left="2700" w:right="-23" w:hanging="360"/>
        <w:jc w:val="both"/>
        <w:rPr>
          <w:sz w:val="22"/>
          <w:szCs w:val="22"/>
          <w:lang w:val="en-AU"/>
        </w:rPr>
      </w:pPr>
      <w:r w:rsidRPr="004A5384">
        <w:rPr>
          <w:sz w:val="22"/>
          <w:szCs w:val="22"/>
          <w:lang w:val="en-AU"/>
        </w:rPr>
        <w:t>b.</w:t>
      </w:r>
      <w:r w:rsidRPr="004A5384">
        <w:rPr>
          <w:sz w:val="22"/>
          <w:szCs w:val="22"/>
          <w:lang w:val="en-AU"/>
        </w:rPr>
        <w:tab/>
        <w:t>Output wavelength exceeding 150 nm but not exceeding 190 nm and any of the following:</w:t>
      </w:r>
    </w:p>
    <w:p w:rsidR="008F38A4" w:rsidRPr="004A5384" w:rsidRDefault="008F38A4" w:rsidP="008F38A4">
      <w:pPr>
        <w:pStyle w:val="1A1a1a1"/>
        <w:ind w:left="3060" w:right="-22" w:hanging="360"/>
        <w:jc w:val="both"/>
        <w:rPr>
          <w:sz w:val="22"/>
          <w:szCs w:val="22"/>
          <w:lang w:val="en-AU"/>
        </w:rPr>
      </w:pPr>
      <w:r w:rsidRPr="004A5384">
        <w:rPr>
          <w:sz w:val="22"/>
          <w:szCs w:val="22"/>
          <w:lang w:val="en-AU"/>
        </w:rPr>
        <w:t>1.</w:t>
      </w:r>
      <w:r w:rsidRPr="004A5384">
        <w:rPr>
          <w:sz w:val="22"/>
          <w:szCs w:val="22"/>
          <w:lang w:val="en-AU"/>
        </w:rPr>
        <w:tab/>
        <w:t>Output energy exceeding 1.5 J per pulse; or</w:t>
      </w:r>
    </w:p>
    <w:p w:rsidR="008F38A4" w:rsidRPr="004A5384" w:rsidRDefault="008F38A4" w:rsidP="008F38A4">
      <w:pPr>
        <w:pStyle w:val="1A1a1a1"/>
        <w:ind w:left="3060" w:right="-22" w:hanging="360"/>
        <w:jc w:val="both"/>
        <w:rPr>
          <w:sz w:val="22"/>
          <w:szCs w:val="22"/>
          <w:lang w:val="en-AU"/>
        </w:rPr>
      </w:pPr>
      <w:r w:rsidRPr="004A5384">
        <w:rPr>
          <w:sz w:val="22"/>
          <w:szCs w:val="22"/>
          <w:lang w:val="en-AU"/>
        </w:rPr>
        <w:t>2.</w:t>
      </w:r>
      <w:r w:rsidRPr="004A5384">
        <w:rPr>
          <w:sz w:val="22"/>
          <w:szCs w:val="22"/>
          <w:lang w:val="en-AU"/>
        </w:rPr>
        <w:tab/>
        <w:t>“Average output power” exceeding 120 W;</w:t>
      </w:r>
    </w:p>
    <w:p w:rsidR="008F38A4" w:rsidRPr="004A5384" w:rsidRDefault="008F38A4" w:rsidP="008F38A4">
      <w:pPr>
        <w:pStyle w:val="1A1a1"/>
        <w:tabs>
          <w:tab w:val="clear" w:pos="1179"/>
          <w:tab w:val="left" w:pos="1170"/>
          <w:tab w:val="left" w:pos="2070"/>
        </w:tabs>
        <w:spacing w:before="60"/>
        <w:ind w:left="2700" w:right="-23" w:hanging="360"/>
        <w:jc w:val="both"/>
        <w:rPr>
          <w:sz w:val="22"/>
          <w:szCs w:val="22"/>
          <w:lang w:val="en-AU"/>
        </w:rPr>
      </w:pPr>
      <w:r w:rsidRPr="004A5384">
        <w:rPr>
          <w:sz w:val="22"/>
          <w:szCs w:val="22"/>
          <w:lang w:val="en-AU"/>
        </w:rPr>
        <w:t>c.</w:t>
      </w:r>
      <w:r w:rsidRPr="004A5384">
        <w:rPr>
          <w:sz w:val="22"/>
          <w:szCs w:val="22"/>
          <w:lang w:val="en-AU"/>
        </w:rPr>
        <w:tab/>
        <w:t>Output wavelength exceeding 190 nm but not exceeding 360 nm and any of the following:</w:t>
      </w:r>
    </w:p>
    <w:p w:rsidR="008F38A4" w:rsidRPr="004A5384" w:rsidRDefault="008F38A4" w:rsidP="008F38A4">
      <w:pPr>
        <w:pStyle w:val="1A1a1a1"/>
        <w:ind w:left="3060" w:right="-22" w:hanging="360"/>
        <w:jc w:val="both"/>
        <w:rPr>
          <w:sz w:val="22"/>
          <w:szCs w:val="22"/>
          <w:lang w:val="en-AU"/>
        </w:rPr>
      </w:pPr>
      <w:r w:rsidRPr="004A5384">
        <w:rPr>
          <w:sz w:val="22"/>
          <w:szCs w:val="22"/>
          <w:lang w:val="en-AU"/>
        </w:rPr>
        <w:t>1.</w:t>
      </w:r>
      <w:r w:rsidRPr="004A5384">
        <w:rPr>
          <w:sz w:val="22"/>
          <w:szCs w:val="22"/>
          <w:lang w:val="en-AU"/>
        </w:rPr>
        <w:tab/>
        <w:t>Output energy exceeding 10 J per pulse; or</w:t>
      </w:r>
    </w:p>
    <w:p w:rsidR="008F38A4" w:rsidRPr="004A5384" w:rsidRDefault="008F38A4" w:rsidP="008F38A4">
      <w:pPr>
        <w:pStyle w:val="1A1a1a1"/>
        <w:ind w:left="3060" w:right="-22" w:hanging="360"/>
        <w:jc w:val="both"/>
        <w:rPr>
          <w:sz w:val="22"/>
          <w:szCs w:val="22"/>
          <w:lang w:val="en-AU"/>
        </w:rPr>
      </w:pPr>
      <w:r w:rsidRPr="004A5384">
        <w:rPr>
          <w:sz w:val="22"/>
          <w:szCs w:val="22"/>
          <w:lang w:val="en-AU"/>
        </w:rPr>
        <w:t>2.</w:t>
      </w:r>
      <w:r w:rsidRPr="004A5384">
        <w:rPr>
          <w:sz w:val="22"/>
          <w:szCs w:val="22"/>
          <w:lang w:val="en-AU"/>
        </w:rPr>
        <w:tab/>
        <w:t>“Average output power” exceeding 500 W; or</w:t>
      </w:r>
    </w:p>
    <w:p w:rsidR="008F38A4" w:rsidRPr="004A5384" w:rsidRDefault="008F38A4" w:rsidP="008F38A4">
      <w:pPr>
        <w:pStyle w:val="1A1a1"/>
        <w:tabs>
          <w:tab w:val="clear" w:pos="1179"/>
          <w:tab w:val="left" w:pos="1170"/>
          <w:tab w:val="left" w:pos="2070"/>
        </w:tabs>
        <w:spacing w:before="60"/>
        <w:ind w:left="2700" w:right="-23" w:hanging="360"/>
        <w:jc w:val="both"/>
        <w:rPr>
          <w:sz w:val="22"/>
          <w:szCs w:val="22"/>
          <w:lang w:val="en-AU"/>
        </w:rPr>
      </w:pPr>
      <w:r w:rsidRPr="004A5384">
        <w:rPr>
          <w:sz w:val="22"/>
          <w:szCs w:val="22"/>
          <w:lang w:val="en-AU"/>
        </w:rPr>
        <w:t>d.</w:t>
      </w:r>
      <w:r w:rsidRPr="004A5384">
        <w:rPr>
          <w:sz w:val="22"/>
          <w:szCs w:val="22"/>
          <w:lang w:val="en-AU"/>
        </w:rPr>
        <w:tab/>
        <w:t>Output wavelength exceeding 360 nm and any of the following:</w:t>
      </w:r>
    </w:p>
    <w:p w:rsidR="008F38A4" w:rsidRPr="004A5384" w:rsidRDefault="008F38A4" w:rsidP="008F38A4">
      <w:pPr>
        <w:pStyle w:val="1A1a1a1"/>
        <w:ind w:left="3060" w:right="-22" w:hanging="360"/>
        <w:jc w:val="both"/>
        <w:rPr>
          <w:sz w:val="22"/>
          <w:szCs w:val="22"/>
          <w:lang w:val="en-AU"/>
        </w:rPr>
      </w:pPr>
      <w:r w:rsidRPr="004A5384">
        <w:rPr>
          <w:sz w:val="22"/>
          <w:szCs w:val="22"/>
          <w:lang w:val="en-AU"/>
        </w:rPr>
        <w:t>1.</w:t>
      </w:r>
      <w:r w:rsidRPr="004A5384">
        <w:rPr>
          <w:sz w:val="22"/>
          <w:szCs w:val="22"/>
          <w:lang w:val="en-AU"/>
        </w:rPr>
        <w:tab/>
        <w:t>Output energy exceeding 1.5 J per pulse; or</w:t>
      </w:r>
    </w:p>
    <w:p w:rsidR="008F38A4" w:rsidRPr="004A5384" w:rsidRDefault="008F38A4" w:rsidP="008F38A4">
      <w:pPr>
        <w:pStyle w:val="1A1a1a1"/>
        <w:ind w:left="3060" w:right="-22" w:hanging="360"/>
        <w:jc w:val="both"/>
        <w:rPr>
          <w:sz w:val="22"/>
          <w:szCs w:val="22"/>
          <w:lang w:val="en-AU"/>
        </w:rPr>
      </w:pPr>
      <w:r w:rsidRPr="004A5384">
        <w:rPr>
          <w:sz w:val="22"/>
          <w:szCs w:val="22"/>
          <w:lang w:val="en-AU"/>
        </w:rPr>
        <w:t>2.</w:t>
      </w:r>
      <w:r w:rsidRPr="004A5384">
        <w:rPr>
          <w:sz w:val="22"/>
          <w:szCs w:val="22"/>
          <w:lang w:val="en-AU"/>
        </w:rPr>
        <w:tab/>
        <w:t>“Average output power” exceeding 30 W;</w:t>
      </w:r>
    </w:p>
    <w:p w:rsidR="008F38A4" w:rsidRPr="004A5384" w:rsidRDefault="008F38A4" w:rsidP="008F38A4">
      <w:pPr>
        <w:pStyle w:val="1A1a1note1"/>
        <w:spacing w:before="120"/>
        <w:ind w:left="3060" w:right="-23" w:hanging="720"/>
        <w:jc w:val="both"/>
        <w:rPr>
          <w:i/>
          <w:sz w:val="22"/>
          <w:szCs w:val="22"/>
          <w:lang w:val="en-AU"/>
        </w:rPr>
      </w:pPr>
      <w:r w:rsidRPr="004A5384">
        <w:rPr>
          <w:i/>
          <w:sz w:val="22"/>
          <w:szCs w:val="22"/>
          <w:lang w:val="en-AU"/>
        </w:rPr>
        <w:lastRenderedPageBreak/>
        <w:t>N.B.:</w:t>
      </w:r>
      <w:r w:rsidRPr="004A5384">
        <w:rPr>
          <w:i/>
          <w:sz w:val="22"/>
          <w:szCs w:val="22"/>
          <w:lang w:val="en-AU"/>
        </w:rPr>
        <w:tab/>
        <w:t>For excimer “lasers” specially designed for lithography equipment, see 3B001.</w:t>
      </w:r>
    </w:p>
    <w:p w:rsidR="008F38A4" w:rsidRPr="004A5384" w:rsidRDefault="008F38A4" w:rsidP="008F38A4">
      <w:pPr>
        <w:pStyle w:val="1A1a1"/>
        <w:ind w:left="2340" w:right="-23" w:hanging="720"/>
        <w:jc w:val="both"/>
        <w:rPr>
          <w:sz w:val="22"/>
          <w:szCs w:val="22"/>
          <w:lang w:val="en-AU"/>
        </w:rPr>
      </w:pPr>
      <w:r w:rsidRPr="004A5384">
        <w:rPr>
          <w:sz w:val="22"/>
          <w:szCs w:val="22"/>
          <w:lang w:val="en-AU"/>
        </w:rPr>
        <w:t>5.</w:t>
      </w:r>
      <w:r w:rsidRPr="004A5384">
        <w:rPr>
          <w:sz w:val="22"/>
          <w:szCs w:val="22"/>
          <w:lang w:val="en-AU"/>
        </w:rPr>
        <w:tab/>
        <w:t>“Chemical lasers” as follows:</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a.</w:t>
      </w:r>
      <w:r w:rsidRPr="004A5384">
        <w:rPr>
          <w:sz w:val="22"/>
          <w:szCs w:val="22"/>
          <w:lang w:val="en-AU"/>
        </w:rPr>
        <w:tab/>
        <w:t>Hydrogen Fluoride (HF) “lasers”;</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b.</w:t>
      </w:r>
      <w:r w:rsidRPr="004A5384">
        <w:rPr>
          <w:sz w:val="22"/>
          <w:szCs w:val="22"/>
          <w:lang w:val="en-AU"/>
        </w:rPr>
        <w:tab/>
        <w:t>Deuterium Fluoride (DF) “lasers”;</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c.</w:t>
      </w:r>
      <w:r w:rsidRPr="004A5384">
        <w:rPr>
          <w:sz w:val="22"/>
          <w:szCs w:val="22"/>
          <w:lang w:val="en-AU"/>
        </w:rPr>
        <w:tab/>
        <w:t>“Transfer lasers” as follows:</w:t>
      </w:r>
    </w:p>
    <w:p w:rsidR="008F38A4" w:rsidRPr="004A5384" w:rsidRDefault="008F38A4" w:rsidP="008F38A4">
      <w:pPr>
        <w:pStyle w:val="1A1a1a1"/>
        <w:ind w:left="3060" w:right="-22" w:hanging="360"/>
        <w:jc w:val="both"/>
        <w:rPr>
          <w:sz w:val="22"/>
          <w:szCs w:val="22"/>
          <w:lang w:val="en-AU"/>
        </w:rPr>
      </w:pPr>
      <w:r w:rsidRPr="004A5384">
        <w:rPr>
          <w:sz w:val="22"/>
          <w:szCs w:val="22"/>
          <w:lang w:val="en-AU"/>
        </w:rPr>
        <w:t>1.</w:t>
      </w:r>
      <w:r w:rsidRPr="004A5384">
        <w:rPr>
          <w:sz w:val="22"/>
          <w:szCs w:val="22"/>
          <w:lang w:val="en-AU"/>
        </w:rPr>
        <w:tab/>
        <w:t>Oxygen Iodine (O</w:t>
      </w:r>
      <w:r w:rsidRPr="004A5384">
        <w:rPr>
          <w:sz w:val="22"/>
          <w:szCs w:val="22"/>
          <w:vertAlign w:val="subscript"/>
          <w:lang w:val="en-AU"/>
        </w:rPr>
        <w:t>2</w:t>
      </w:r>
      <w:r w:rsidR="004A5384">
        <w:rPr>
          <w:sz w:val="22"/>
          <w:szCs w:val="22"/>
          <w:vertAlign w:val="subscript"/>
          <w:lang w:val="en-AU"/>
        </w:rPr>
        <w:noBreakHyphen/>
      </w:r>
      <w:r w:rsidRPr="004A5384">
        <w:rPr>
          <w:sz w:val="22"/>
          <w:szCs w:val="22"/>
          <w:lang w:val="en-AU"/>
        </w:rPr>
        <w:t>I) “lasers”;</w:t>
      </w:r>
    </w:p>
    <w:p w:rsidR="008F38A4" w:rsidRPr="004A5384" w:rsidRDefault="008F38A4" w:rsidP="008F38A4">
      <w:pPr>
        <w:pStyle w:val="1A1a1a1"/>
        <w:ind w:left="3060" w:right="-22" w:hanging="360"/>
        <w:jc w:val="both"/>
        <w:rPr>
          <w:sz w:val="22"/>
          <w:szCs w:val="22"/>
          <w:lang w:val="en-AU"/>
        </w:rPr>
      </w:pPr>
      <w:r w:rsidRPr="004A5384">
        <w:rPr>
          <w:sz w:val="22"/>
          <w:szCs w:val="22"/>
          <w:lang w:val="en-AU"/>
        </w:rPr>
        <w:t>2.</w:t>
      </w:r>
      <w:r w:rsidRPr="004A5384">
        <w:rPr>
          <w:sz w:val="22"/>
          <w:szCs w:val="22"/>
          <w:lang w:val="en-AU"/>
        </w:rPr>
        <w:tab/>
        <w:t>Deuterium Fluoride</w:t>
      </w:r>
      <w:r w:rsidR="004A5384">
        <w:rPr>
          <w:sz w:val="22"/>
          <w:szCs w:val="22"/>
          <w:lang w:val="en-AU"/>
        </w:rPr>
        <w:noBreakHyphen/>
      </w:r>
      <w:r w:rsidRPr="004A5384">
        <w:rPr>
          <w:sz w:val="22"/>
          <w:szCs w:val="22"/>
          <w:lang w:val="en-AU"/>
        </w:rPr>
        <w:t>Carbon dioxide (DF</w:t>
      </w:r>
      <w:r w:rsidR="004A5384">
        <w:rPr>
          <w:sz w:val="22"/>
          <w:szCs w:val="22"/>
          <w:lang w:val="en-AU"/>
        </w:rPr>
        <w:noBreakHyphen/>
      </w:r>
      <w:r w:rsidRPr="004A5384">
        <w:rPr>
          <w:sz w:val="22"/>
          <w:szCs w:val="22"/>
          <w:lang w:val="en-AU"/>
        </w:rPr>
        <w:t>CO</w:t>
      </w:r>
      <w:r w:rsidRPr="004A5384">
        <w:rPr>
          <w:sz w:val="22"/>
          <w:szCs w:val="22"/>
          <w:vertAlign w:val="subscript"/>
          <w:lang w:val="en-AU"/>
        </w:rPr>
        <w:t>2</w:t>
      </w:r>
      <w:r w:rsidRPr="004A5384">
        <w:rPr>
          <w:sz w:val="22"/>
          <w:szCs w:val="22"/>
          <w:lang w:val="en-AU"/>
        </w:rPr>
        <w:t>) “lasers”;</w:t>
      </w:r>
    </w:p>
    <w:p w:rsidR="008F38A4" w:rsidRPr="004A5384" w:rsidRDefault="008F38A4" w:rsidP="008F38A4">
      <w:pPr>
        <w:pStyle w:val="1A1a1"/>
        <w:ind w:left="2340" w:right="-23" w:hanging="720"/>
        <w:jc w:val="both"/>
        <w:rPr>
          <w:sz w:val="22"/>
          <w:szCs w:val="22"/>
          <w:lang w:val="en-AU"/>
        </w:rPr>
      </w:pPr>
      <w:r w:rsidRPr="004A5384">
        <w:rPr>
          <w:sz w:val="22"/>
          <w:szCs w:val="22"/>
          <w:lang w:val="en-AU"/>
        </w:rPr>
        <w:t>6.</w:t>
      </w:r>
      <w:r w:rsidRPr="004A5384">
        <w:rPr>
          <w:sz w:val="22"/>
          <w:szCs w:val="22"/>
          <w:lang w:val="en-AU"/>
        </w:rPr>
        <w:tab/>
        <w:t>‘Non</w:t>
      </w:r>
      <w:r w:rsidR="004A5384">
        <w:rPr>
          <w:sz w:val="22"/>
          <w:szCs w:val="22"/>
          <w:lang w:val="en-AU"/>
        </w:rPr>
        <w:noBreakHyphen/>
      </w:r>
      <w:r w:rsidRPr="004A5384">
        <w:rPr>
          <w:sz w:val="22"/>
          <w:szCs w:val="22"/>
          <w:lang w:val="en-AU"/>
        </w:rPr>
        <w:t>repetitive pulsed’ Nd: glass “lasers” having any of the following:</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a.</w:t>
      </w:r>
      <w:r w:rsidRPr="004A5384">
        <w:rPr>
          <w:sz w:val="22"/>
          <w:szCs w:val="22"/>
          <w:lang w:val="en-AU"/>
        </w:rPr>
        <w:tab/>
        <w:t xml:space="preserve">“Pulse duration” not exceeding 1 </w:t>
      </w:r>
      <w:r w:rsidRPr="004A5384">
        <w:rPr>
          <w:sz w:val="22"/>
          <w:szCs w:val="22"/>
          <w:lang w:val="en-AU"/>
        </w:rPr>
        <w:sym w:font="Symbol" w:char="F06D"/>
      </w:r>
      <w:r w:rsidRPr="004A5384">
        <w:rPr>
          <w:sz w:val="22"/>
          <w:szCs w:val="22"/>
          <w:lang w:val="en-AU"/>
        </w:rPr>
        <w:t xml:space="preserve">s and output energy exceeding 50 J per pulse; </w:t>
      </w:r>
      <w:r w:rsidRPr="004A5384">
        <w:rPr>
          <w:color w:val="auto"/>
          <w:sz w:val="22"/>
          <w:szCs w:val="22"/>
          <w:lang w:val="en-AU"/>
        </w:rPr>
        <w:t>or</w:t>
      </w:r>
    </w:p>
    <w:p w:rsidR="008F38A4" w:rsidRPr="004A5384" w:rsidRDefault="008F38A4" w:rsidP="008F38A4">
      <w:pPr>
        <w:pStyle w:val="1A1a1"/>
        <w:tabs>
          <w:tab w:val="clear" w:pos="1179"/>
          <w:tab w:val="left" w:pos="1170"/>
          <w:tab w:val="left" w:pos="2070"/>
        </w:tabs>
        <w:spacing w:line="235" w:lineRule="auto"/>
        <w:ind w:left="2700" w:right="-22" w:hanging="360"/>
        <w:jc w:val="both"/>
        <w:rPr>
          <w:sz w:val="22"/>
          <w:szCs w:val="22"/>
          <w:lang w:val="en-AU"/>
        </w:rPr>
      </w:pPr>
      <w:r w:rsidRPr="004A5384">
        <w:rPr>
          <w:sz w:val="22"/>
          <w:szCs w:val="22"/>
          <w:lang w:val="en-AU"/>
        </w:rPr>
        <w:t>b.</w:t>
      </w:r>
      <w:r w:rsidRPr="004A5384">
        <w:rPr>
          <w:sz w:val="22"/>
          <w:szCs w:val="22"/>
          <w:lang w:val="en-AU"/>
        </w:rPr>
        <w:tab/>
        <w:t xml:space="preserve">“Pulse duration” exceeding 1 </w:t>
      </w:r>
      <w:r w:rsidRPr="004A5384">
        <w:rPr>
          <w:sz w:val="22"/>
          <w:szCs w:val="22"/>
          <w:lang w:val="en-AU"/>
        </w:rPr>
        <w:sym w:font="Symbol" w:char="F06D"/>
      </w:r>
      <w:r w:rsidRPr="004A5384">
        <w:rPr>
          <w:sz w:val="22"/>
          <w:szCs w:val="22"/>
          <w:lang w:val="en-AU"/>
        </w:rPr>
        <w:t>s and output energy exceeding 100 J per pulse;</w:t>
      </w:r>
    </w:p>
    <w:p w:rsidR="008F38A4" w:rsidRPr="004A5384" w:rsidRDefault="008F38A4" w:rsidP="008F38A4">
      <w:pPr>
        <w:pStyle w:val="1A1a"/>
        <w:ind w:left="1620" w:hanging="540"/>
        <w:jc w:val="both"/>
        <w:rPr>
          <w:sz w:val="22"/>
          <w:szCs w:val="22"/>
          <w:lang w:val="en-AU"/>
        </w:rPr>
      </w:pPr>
      <w:r w:rsidRPr="004A5384">
        <w:rPr>
          <w:sz w:val="22"/>
          <w:szCs w:val="22"/>
          <w:lang w:val="en-AU"/>
        </w:rPr>
        <w:t>e.</w:t>
      </w:r>
      <w:r w:rsidRPr="004A5384">
        <w:rPr>
          <w:sz w:val="22"/>
          <w:szCs w:val="22"/>
          <w:lang w:val="en-AU"/>
        </w:rPr>
        <w:tab/>
        <w:t>Components as follows:</w:t>
      </w:r>
    </w:p>
    <w:p w:rsidR="008F38A4" w:rsidRPr="004A5384" w:rsidRDefault="008F38A4" w:rsidP="008F38A4">
      <w:pPr>
        <w:pStyle w:val="1A1a1"/>
        <w:ind w:left="2340" w:right="-23" w:hanging="720"/>
        <w:jc w:val="both"/>
        <w:rPr>
          <w:sz w:val="22"/>
          <w:szCs w:val="22"/>
          <w:lang w:val="en-AU"/>
        </w:rPr>
      </w:pPr>
      <w:r w:rsidRPr="004A5384">
        <w:rPr>
          <w:sz w:val="22"/>
          <w:szCs w:val="22"/>
          <w:lang w:val="en-AU"/>
        </w:rPr>
        <w:t>1.</w:t>
      </w:r>
      <w:r w:rsidRPr="004A5384">
        <w:rPr>
          <w:sz w:val="22"/>
          <w:szCs w:val="22"/>
          <w:lang w:val="en-AU"/>
        </w:rPr>
        <w:tab/>
        <w:t>Mirrors cooled either by ‘active cooling’ or by heat pipe cooling;</w:t>
      </w:r>
    </w:p>
    <w:p w:rsidR="008F38A4" w:rsidRPr="004A5384" w:rsidRDefault="008F38A4" w:rsidP="008F38A4">
      <w:pPr>
        <w:pStyle w:val="1A1a1"/>
        <w:spacing w:before="120"/>
        <w:ind w:left="2340" w:right="-23" w:firstLine="0"/>
        <w:jc w:val="both"/>
        <w:rPr>
          <w:i/>
          <w:sz w:val="22"/>
          <w:szCs w:val="22"/>
          <w:lang w:val="en-AU"/>
        </w:rPr>
      </w:pPr>
      <w:r w:rsidRPr="004A5384">
        <w:rPr>
          <w:i/>
          <w:sz w:val="22"/>
          <w:szCs w:val="22"/>
          <w:lang w:val="en-AU"/>
        </w:rPr>
        <w:t>Technical Note:</w:t>
      </w:r>
    </w:p>
    <w:p w:rsidR="008F38A4" w:rsidRPr="004A5384" w:rsidRDefault="008F38A4" w:rsidP="008F38A4">
      <w:pPr>
        <w:pStyle w:val="1A1a1"/>
        <w:ind w:left="2340" w:right="-23" w:firstLine="0"/>
        <w:jc w:val="both"/>
        <w:rPr>
          <w:i/>
          <w:iCs/>
          <w:sz w:val="22"/>
          <w:szCs w:val="22"/>
          <w:lang w:val="en-AU"/>
        </w:rPr>
      </w:pPr>
      <w:r w:rsidRPr="004A5384">
        <w:rPr>
          <w:i/>
          <w:iCs/>
          <w:sz w:val="22"/>
          <w:szCs w:val="22"/>
          <w:lang w:val="en-AU"/>
        </w:rPr>
        <w:t>‘Active cooling’ is a cooling technique for optical components using flowing fluids within the subsurface (nominally less than 1 mm below the optical surface) of the optical component to remove heat from the optic.</w:t>
      </w:r>
    </w:p>
    <w:p w:rsidR="00D6397B" w:rsidRPr="004A5384" w:rsidRDefault="00D6397B" w:rsidP="00D6397B">
      <w:pPr>
        <w:pStyle w:val="Default"/>
        <w:spacing w:before="240" w:after="240"/>
        <w:ind w:left="2340" w:hanging="720"/>
        <w:rPr>
          <w:sz w:val="22"/>
          <w:szCs w:val="22"/>
        </w:rPr>
      </w:pPr>
      <w:r w:rsidRPr="004A5384">
        <w:rPr>
          <w:sz w:val="22"/>
          <w:szCs w:val="22"/>
        </w:rPr>
        <w:t>2.</w:t>
      </w:r>
      <w:r w:rsidRPr="004A5384">
        <w:rPr>
          <w:sz w:val="22"/>
          <w:szCs w:val="22"/>
        </w:rPr>
        <w:tab/>
        <w:t>Optical mirrors or transmissive or partially transmissive optical or electro</w:t>
      </w:r>
      <w:r w:rsidR="004A5384">
        <w:rPr>
          <w:sz w:val="22"/>
          <w:szCs w:val="22"/>
        </w:rPr>
        <w:noBreakHyphen/>
      </w:r>
      <w:r w:rsidRPr="004A5384">
        <w:rPr>
          <w:sz w:val="22"/>
          <w:szCs w:val="22"/>
        </w:rPr>
        <w:t>optical components, other than fused tapered fibre combiners and Multi</w:t>
      </w:r>
      <w:r w:rsidR="004A5384">
        <w:rPr>
          <w:sz w:val="22"/>
          <w:szCs w:val="22"/>
        </w:rPr>
        <w:noBreakHyphen/>
      </w:r>
      <w:r w:rsidRPr="004A5384">
        <w:rPr>
          <w:sz w:val="22"/>
          <w:szCs w:val="22"/>
        </w:rPr>
        <w:t xml:space="preserve">Layer Dielectric gratings (MLDs), specially designed for use with </w:t>
      </w:r>
      <w:r w:rsidRPr="004A5384">
        <w:rPr>
          <w:color w:val="auto"/>
          <w:sz w:val="22"/>
          <w:szCs w:val="22"/>
        </w:rPr>
        <w:t>specified</w:t>
      </w:r>
      <w:r w:rsidRPr="004A5384">
        <w:rPr>
          <w:sz w:val="22"/>
          <w:szCs w:val="22"/>
        </w:rPr>
        <w:t xml:space="preserve"> “lasers”;</w:t>
      </w:r>
    </w:p>
    <w:p w:rsidR="00D6397B" w:rsidRPr="004A5384" w:rsidRDefault="00D6397B" w:rsidP="00D6397B">
      <w:pPr>
        <w:pStyle w:val="Default"/>
        <w:spacing w:before="240" w:after="240"/>
        <w:ind w:left="2340" w:hanging="720"/>
        <w:rPr>
          <w:i/>
          <w:sz w:val="22"/>
          <w:szCs w:val="22"/>
        </w:rPr>
      </w:pPr>
      <w:r w:rsidRPr="004A5384">
        <w:rPr>
          <w:i/>
          <w:sz w:val="22"/>
          <w:szCs w:val="22"/>
        </w:rPr>
        <w:tab/>
        <w:t>Note:</w:t>
      </w:r>
      <w:r w:rsidRPr="004A5384">
        <w:rPr>
          <w:i/>
          <w:sz w:val="22"/>
          <w:szCs w:val="22"/>
        </w:rPr>
        <w:tab/>
        <w:t>Fibre combiners and MLDs are specified by 6A005.e.3.</w:t>
      </w:r>
    </w:p>
    <w:p w:rsidR="00D6397B" w:rsidRPr="004A5384" w:rsidRDefault="00D6397B" w:rsidP="00D6397B">
      <w:pPr>
        <w:pStyle w:val="Default"/>
        <w:spacing w:before="60"/>
        <w:ind w:left="2310" w:hanging="660"/>
        <w:rPr>
          <w:sz w:val="22"/>
          <w:szCs w:val="22"/>
        </w:rPr>
      </w:pPr>
      <w:r w:rsidRPr="004A5384">
        <w:rPr>
          <w:sz w:val="22"/>
          <w:szCs w:val="22"/>
        </w:rPr>
        <w:t>3.</w:t>
      </w:r>
      <w:r w:rsidRPr="004A5384">
        <w:rPr>
          <w:sz w:val="22"/>
          <w:szCs w:val="22"/>
        </w:rPr>
        <w:tab/>
        <w:t>Fibre laser components as follows:</w:t>
      </w:r>
    </w:p>
    <w:p w:rsidR="00D6397B" w:rsidRPr="004A5384" w:rsidRDefault="00D6397B" w:rsidP="00D6397B">
      <w:pPr>
        <w:pStyle w:val="Default"/>
        <w:spacing w:before="60"/>
        <w:ind w:left="2310" w:hanging="720"/>
        <w:rPr>
          <w:sz w:val="22"/>
          <w:szCs w:val="22"/>
        </w:rPr>
      </w:pPr>
      <w:r w:rsidRPr="004A5384">
        <w:rPr>
          <w:sz w:val="22"/>
          <w:szCs w:val="22"/>
        </w:rPr>
        <w:tab/>
        <w:t>a.</w:t>
      </w:r>
      <w:r w:rsidRPr="004A5384">
        <w:rPr>
          <w:sz w:val="22"/>
          <w:szCs w:val="22"/>
        </w:rPr>
        <w:tab/>
        <w:t xml:space="preserve">Multimode to multimode fused tapered fibre combiners </w:t>
      </w:r>
      <w:r w:rsidRPr="004A5384">
        <w:rPr>
          <w:sz w:val="22"/>
          <w:szCs w:val="22"/>
        </w:rPr>
        <w:tab/>
        <w:t>having all of the following:</w:t>
      </w:r>
    </w:p>
    <w:p w:rsidR="00D6397B" w:rsidRPr="004A5384" w:rsidRDefault="00D6397B" w:rsidP="00D6397B">
      <w:pPr>
        <w:pStyle w:val="Default"/>
        <w:spacing w:before="60"/>
        <w:ind w:left="3410" w:hanging="550"/>
        <w:rPr>
          <w:sz w:val="22"/>
          <w:szCs w:val="22"/>
        </w:rPr>
      </w:pPr>
      <w:r w:rsidRPr="004A5384">
        <w:rPr>
          <w:sz w:val="22"/>
          <w:szCs w:val="22"/>
        </w:rPr>
        <w:t>1.</w:t>
      </w:r>
      <w:r w:rsidRPr="004A5384">
        <w:rPr>
          <w:sz w:val="22"/>
          <w:szCs w:val="22"/>
        </w:rPr>
        <w:tab/>
        <w:t>An insertion loss better (less) than or equal to 0.3 dB maintained at a rated total average or CW output power (excluding output power transmitted through the single mode core if present) exceeding 1,000 W; and</w:t>
      </w:r>
    </w:p>
    <w:p w:rsidR="00D6397B" w:rsidRPr="004A5384" w:rsidRDefault="00D6397B" w:rsidP="00D6397B">
      <w:pPr>
        <w:pStyle w:val="Default"/>
        <w:spacing w:before="60"/>
        <w:ind w:left="3410" w:hanging="550"/>
        <w:rPr>
          <w:sz w:val="22"/>
          <w:szCs w:val="22"/>
        </w:rPr>
      </w:pPr>
      <w:r w:rsidRPr="004A5384">
        <w:rPr>
          <w:sz w:val="22"/>
          <w:szCs w:val="22"/>
        </w:rPr>
        <w:t>2.</w:t>
      </w:r>
      <w:r w:rsidRPr="004A5384">
        <w:rPr>
          <w:sz w:val="22"/>
          <w:szCs w:val="22"/>
        </w:rPr>
        <w:tab/>
        <w:t>Number of input fibres equal to or greater than 3;</w:t>
      </w:r>
    </w:p>
    <w:p w:rsidR="00D6397B" w:rsidRPr="004A5384" w:rsidRDefault="00D6397B" w:rsidP="00D6397B">
      <w:pPr>
        <w:pStyle w:val="Default"/>
        <w:spacing w:before="60"/>
        <w:ind w:left="2860" w:hanging="550"/>
        <w:rPr>
          <w:sz w:val="22"/>
          <w:szCs w:val="22"/>
        </w:rPr>
      </w:pPr>
      <w:r w:rsidRPr="004A5384">
        <w:rPr>
          <w:sz w:val="22"/>
          <w:szCs w:val="22"/>
        </w:rPr>
        <w:t>b.</w:t>
      </w:r>
      <w:r w:rsidRPr="004A5384">
        <w:rPr>
          <w:sz w:val="22"/>
          <w:szCs w:val="22"/>
        </w:rPr>
        <w:tab/>
        <w:t>Single mode to multimode fused tapered fibre combiners having all of the following:</w:t>
      </w:r>
    </w:p>
    <w:p w:rsidR="00D6397B" w:rsidRPr="004A5384" w:rsidRDefault="00D6397B" w:rsidP="00D6397B">
      <w:pPr>
        <w:pStyle w:val="Default"/>
        <w:spacing w:before="60"/>
        <w:ind w:left="3410" w:hanging="550"/>
        <w:rPr>
          <w:sz w:val="22"/>
          <w:szCs w:val="22"/>
        </w:rPr>
      </w:pPr>
      <w:r w:rsidRPr="004A5384">
        <w:rPr>
          <w:sz w:val="22"/>
          <w:szCs w:val="22"/>
        </w:rPr>
        <w:t>1.</w:t>
      </w:r>
      <w:r w:rsidRPr="004A5384">
        <w:rPr>
          <w:sz w:val="22"/>
          <w:szCs w:val="22"/>
        </w:rPr>
        <w:tab/>
        <w:t>An insertion loss better (less) than 0.5 dB maintained at a rated total average or CW output power exceeding 4.6 kW;</w:t>
      </w:r>
    </w:p>
    <w:p w:rsidR="00D6397B" w:rsidRPr="004A5384" w:rsidRDefault="00D6397B" w:rsidP="00D6397B">
      <w:pPr>
        <w:pStyle w:val="Default"/>
        <w:spacing w:before="60"/>
        <w:ind w:left="3410" w:hanging="550"/>
        <w:rPr>
          <w:sz w:val="22"/>
          <w:szCs w:val="22"/>
        </w:rPr>
      </w:pPr>
      <w:r w:rsidRPr="004A5384">
        <w:rPr>
          <w:sz w:val="22"/>
          <w:szCs w:val="22"/>
        </w:rPr>
        <w:t>2.</w:t>
      </w:r>
      <w:r w:rsidRPr="004A5384">
        <w:rPr>
          <w:sz w:val="22"/>
          <w:szCs w:val="22"/>
        </w:rPr>
        <w:tab/>
        <w:t>Number of input fibres equal to or greater than 3; and</w:t>
      </w:r>
    </w:p>
    <w:p w:rsidR="00D6397B" w:rsidRPr="004A5384" w:rsidRDefault="00D6397B" w:rsidP="00D6397B">
      <w:pPr>
        <w:pStyle w:val="Default"/>
        <w:spacing w:before="60"/>
        <w:ind w:left="3410" w:hanging="550"/>
        <w:rPr>
          <w:sz w:val="22"/>
          <w:szCs w:val="22"/>
        </w:rPr>
      </w:pPr>
      <w:r w:rsidRPr="004A5384">
        <w:rPr>
          <w:sz w:val="22"/>
          <w:szCs w:val="22"/>
        </w:rPr>
        <w:t>3.</w:t>
      </w:r>
      <w:r w:rsidRPr="004A5384">
        <w:rPr>
          <w:sz w:val="22"/>
          <w:szCs w:val="22"/>
        </w:rPr>
        <w:tab/>
        <w:t>Having any of the following:</w:t>
      </w:r>
    </w:p>
    <w:p w:rsidR="00D6397B" w:rsidRPr="004A5384" w:rsidRDefault="00D6397B" w:rsidP="00D6397B">
      <w:pPr>
        <w:pStyle w:val="Default"/>
        <w:spacing w:before="60"/>
        <w:ind w:left="3960" w:hanging="550"/>
        <w:rPr>
          <w:sz w:val="22"/>
          <w:szCs w:val="22"/>
        </w:rPr>
      </w:pPr>
      <w:r w:rsidRPr="004A5384">
        <w:rPr>
          <w:sz w:val="22"/>
          <w:szCs w:val="22"/>
        </w:rPr>
        <w:t>a.</w:t>
      </w:r>
      <w:r w:rsidRPr="004A5384">
        <w:rPr>
          <w:sz w:val="22"/>
          <w:szCs w:val="22"/>
        </w:rPr>
        <w:tab/>
        <w:t>A Beam Parameter Product (BPP) measured at the output not exceeding 1.5 mm mrad for a number of input fibres less than or equal to 5; or</w:t>
      </w:r>
    </w:p>
    <w:p w:rsidR="00D6397B" w:rsidRPr="004A5384" w:rsidRDefault="00D6397B" w:rsidP="00D6397B">
      <w:pPr>
        <w:pStyle w:val="Default"/>
        <w:spacing w:before="60"/>
        <w:ind w:left="3960" w:hanging="550"/>
        <w:rPr>
          <w:sz w:val="22"/>
          <w:szCs w:val="22"/>
        </w:rPr>
      </w:pPr>
      <w:r w:rsidRPr="004A5384">
        <w:rPr>
          <w:sz w:val="22"/>
          <w:szCs w:val="22"/>
        </w:rPr>
        <w:t>b.</w:t>
      </w:r>
      <w:r w:rsidRPr="004A5384">
        <w:rPr>
          <w:sz w:val="22"/>
          <w:szCs w:val="22"/>
        </w:rPr>
        <w:tab/>
        <w:t>A BPP measured at the output not exceeding 2.5</w:t>
      </w:r>
      <w:r w:rsidR="00A75BFF" w:rsidRPr="004A5384">
        <w:rPr>
          <w:sz w:val="22"/>
          <w:szCs w:val="22"/>
        </w:rPr>
        <w:t xml:space="preserve"> </w:t>
      </w:r>
      <w:r w:rsidRPr="004A5384">
        <w:rPr>
          <w:sz w:val="22"/>
          <w:szCs w:val="22"/>
        </w:rPr>
        <w:t>mm mrad for a number of input fibres greater than 5;</w:t>
      </w:r>
    </w:p>
    <w:p w:rsidR="00D6397B" w:rsidRPr="004A5384" w:rsidRDefault="00D6397B" w:rsidP="00D6397B">
      <w:pPr>
        <w:pStyle w:val="DL0Aa"/>
        <w:keepNext/>
        <w:spacing w:before="60"/>
        <w:ind w:left="2860" w:hanging="550"/>
        <w:rPr>
          <w:sz w:val="22"/>
          <w:szCs w:val="22"/>
          <w:lang w:val="en-AU"/>
        </w:rPr>
      </w:pPr>
      <w:r w:rsidRPr="004A5384">
        <w:rPr>
          <w:sz w:val="22"/>
          <w:szCs w:val="22"/>
          <w:lang w:val="en-AU"/>
        </w:rPr>
        <w:lastRenderedPageBreak/>
        <w:t>c.</w:t>
      </w:r>
      <w:r w:rsidRPr="004A5384">
        <w:rPr>
          <w:sz w:val="22"/>
          <w:szCs w:val="22"/>
          <w:lang w:val="en-AU"/>
        </w:rPr>
        <w:tab/>
        <w:t>MLDs having all of the following:</w:t>
      </w:r>
    </w:p>
    <w:p w:rsidR="00D6397B" w:rsidRPr="004A5384" w:rsidRDefault="00D6397B" w:rsidP="00D6397B">
      <w:pPr>
        <w:pStyle w:val="DL0Aa"/>
        <w:keepNext/>
        <w:spacing w:before="60"/>
        <w:ind w:left="3410"/>
        <w:rPr>
          <w:sz w:val="22"/>
          <w:szCs w:val="22"/>
          <w:lang w:val="en-AU"/>
        </w:rPr>
      </w:pPr>
      <w:r w:rsidRPr="004A5384">
        <w:rPr>
          <w:sz w:val="22"/>
          <w:szCs w:val="22"/>
          <w:lang w:val="en-AU"/>
        </w:rPr>
        <w:t>1.</w:t>
      </w:r>
      <w:r w:rsidRPr="004A5384">
        <w:rPr>
          <w:sz w:val="22"/>
          <w:szCs w:val="22"/>
          <w:lang w:val="en-AU"/>
        </w:rPr>
        <w:tab/>
        <w:t xml:space="preserve">Designed for spectral or coherent beam combination of 5 or more fibre lasers; and </w:t>
      </w:r>
    </w:p>
    <w:p w:rsidR="00D6397B" w:rsidRPr="004A5384" w:rsidRDefault="00D6397B" w:rsidP="00D6397B">
      <w:pPr>
        <w:pStyle w:val="DL0Aa"/>
        <w:keepNext/>
        <w:spacing w:before="60"/>
        <w:ind w:left="3410"/>
        <w:rPr>
          <w:sz w:val="22"/>
          <w:szCs w:val="22"/>
          <w:lang w:val="en-AU"/>
        </w:rPr>
      </w:pPr>
      <w:r w:rsidRPr="004A5384">
        <w:rPr>
          <w:sz w:val="22"/>
          <w:szCs w:val="22"/>
          <w:lang w:val="en-AU"/>
        </w:rPr>
        <w:t>2.</w:t>
      </w:r>
      <w:r w:rsidRPr="004A5384">
        <w:rPr>
          <w:sz w:val="22"/>
          <w:szCs w:val="22"/>
          <w:lang w:val="en-AU"/>
        </w:rPr>
        <w:tab/>
        <w:t>CW Laser Induced Damage Threshold (LIDT) greater than or equal to 10 kW/cm</w:t>
      </w:r>
      <w:r w:rsidRPr="004A5384">
        <w:rPr>
          <w:sz w:val="22"/>
          <w:szCs w:val="22"/>
          <w:vertAlign w:val="superscript"/>
          <w:lang w:val="en-AU"/>
        </w:rPr>
        <w:t>2</w:t>
      </w:r>
      <w:r w:rsidRPr="004A5384">
        <w:rPr>
          <w:sz w:val="22"/>
          <w:szCs w:val="22"/>
          <w:lang w:val="en-AU"/>
        </w:rPr>
        <w:t>.</w:t>
      </w:r>
    </w:p>
    <w:p w:rsidR="008F38A4" w:rsidRPr="004A5384" w:rsidRDefault="008F38A4" w:rsidP="008F38A4">
      <w:pPr>
        <w:pStyle w:val="DL0Aa"/>
        <w:keepNext/>
        <w:rPr>
          <w:sz w:val="22"/>
          <w:szCs w:val="22"/>
          <w:lang w:val="en-AU"/>
        </w:rPr>
      </w:pPr>
      <w:r w:rsidRPr="004A5384">
        <w:rPr>
          <w:sz w:val="22"/>
          <w:szCs w:val="22"/>
          <w:lang w:val="en-AU"/>
        </w:rPr>
        <w:t>f.</w:t>
      </w:r>
      <w:r w:rsidRPr="004A5384">
        <w:rPr>
          <w:sz w:val="22"/>
          <w:szCs w:val="22"/>
          <w:lang w:val="en-AU"/>
        </w:rPr>
        <w:tab/>
        <w:t>Optical equipment as follows:</w:t>
      </w:r>
    </w:p>
    <w:p w:rsidR="008F38A4" w:rsidRPr="004A5384" w:rsidRDefault="008F38A4" w:rsidP="008F38A4">
      <w:pPr>
        <w:pStyle w:val="DL0A1NB"/>
        <w:keepNext/>
        <w:rPr>
          <w:lang w:val="en-AU"/>
        </w:rPr>
      </w:pPr>
      <w:r w:rsidRPr="004A5384">
        <w:rPr>
          <w:lang w:val="en-AU"/>
        </w:rPr>
        <w:t>N.B.:</w:t>
      </w:r>
      <w:r w:rsidRPr="004A5384">
        <w:rPr>
          <w:lang w:val="en-AU"/>
        </w:rPr>
        <w:tab/>
        <w:t>For shared aperture optical elements, capable of operating in “Super</w:t>
      </w:r>
      <w:r w:rsidR="004A5384">
        <w:rPr>
          <w:lang w:val="en-AU"/>
        </w:rPr>
        <w:noBreakHyphen/>
      </w:r>
      <w:r w:rsidRPr="004A5384">
        <w:rPr>
          <w:lang w:val="en-AU"/>
        </w:rPr>
        <w:t>High Power Laser” (“SHPL”) applications, see the Military Goods Lists.</w:t>
      </w:r>
    </w:p>
    <w:p w:rsidR="008F38A4" w:rsidRPr="004A5384" w:rsidRDefault="008F38A4" w:rsidP="008F38A4">
      <w:pPr>
        <w:pStyle w:val="DL0Aa1"/>
        <w:keepNext/>
        <w:rPr>
          <w:lang w:val="en-AU"/>
        </w:rPr>
      </w:pPr>
      <w:r w:rsidRPr="004A5384">
        <w:rPr>
          <w:lang w:val="en-AU"/>
        </w:rPr>
        <w:t>1.</w:t>
      </w:r>
      <w:r w:rsidRPr="004A5384">
        <w:rPr>
          <w:lang w:val="en-AU"/>
        </w:rPr>
        <w:tab/>
        <w:t>Dynamic wavefront (phase) measuring equipment capable of mapping at least 50 positions on a beam wavefront and any of the following:</w:t>
      </w:r>
    </w:p>
    <w:p w:rsidR="008F38A4" w:rsidRPr="004A5384" w:rsidRDefault="008F38A4" w:rsidP="008F38A4">
      <w:pPr>
        <w:pStyle w:val="DL0Aa1a"/>
        <w:rPr>
          <w:lang w:val="en-AU"/>
        </w:rPr>
      </w:pPr>
      <w:r w:rsidRPr="004A5384">
        <w:rPr>
          <w:lang w:val="en-AU"/>
        </w:rPr>
        <w:t>a.</w:t>
      </w:r>
      <w:r w:rsidRPr="004A5384">
        <w:rPr>
          <w:lang w:val="en-AU"/>
        </w:rPr>
        <w:tab/>
        <w:t>Frame rates equal to or more than 100 Hz and phase discrimination of at least 5% of the beam’s wavelength; or</w:t>
      </w:r>
    </w:p>
    <w:p w:rsidR="008F38A4" w:rsidRPr="004A5384" w:rsidRDefault="008F38A4" w:rsidP="008F38A4">
      <w:pPr>
        <w:pStyle w:val="DL0Aa1a"/>
        <w:rPr>
          <w:lang w:val="en-AU"/>
        </w:rPr>
      </w:pPr>
      <w:r w:rsidRPr="004A5384">
        <w:rPr>
          <w:lang w:val="en-AU"/>
        </w:rPr>
        <w:t>b.</w:t>
      </w:r>
      <w:r w:rsidRPr="004A5384">
        <w:rPr>
          <w:lang w:val="en-AU"/>
        </w:rPr>
        <w:tab/>
        <w:t>Frame rates equal to or more than 1,000 Hz and phase discrimination of at least 20% of the beam’s wavelength;</w:t>
      </w:r>
    </w:p>
    <w:p w:rsidR="008F38A4" w:rsidRPr="004A5384" w:rsidRDefault="008F38A4" w:rsidP="008F38A4">
      <w:pPr>
        <w:pStyle w:val="DL0Aa1"/>
        <w:rPr>
          <w:lang w:val="en-AU"/>
        </w:rPr>
      </w:pPr>
      <w:r w:rsidRPr="004A5384">
        <w:rPr>
          <w:lang w:val="en-AU"/>
        </w:rPr>
        <w:t>2.</w:t>
      </w:r>
      <w:r w:rsidRPr="004A5384">
        <w:rPr>
          <w:lang w:val="en-AU"/>
        </w:rPr>
        <w:tab/>
        <w:t>“Laser” diagnostic equipment capable of measuring “SHPL” system angular beam steering errors of equal to or less than 10 µrad;</w:t>
      </w:r>
    </w:p>
    <w:p w:rsidR="008F38A4" w:rsidRPr="004A5384" w:rsidRDefault="008F38A4" w:rsidP="008F38A4">
      <w:pPr>
        <w:pStyle w:val="DL0Aa1"/>
        <w:rPr>
          <w:lang w:val="en-AU"/>
        </w:rPr>
      </w:pPr>
      <w:r w:rsidRPr="004A5384">
        <w:rPr>
          <w:lang w:val="en-AU"/>
        </w:rPr>
        <w:t>3.</w:t>
      </w:r>
      <w:r w:rsidRPr="004A5384">
        <w:rPr>
          <w:lang w:val="en-AU"/>
        </w:rPr>
        <w:tab/>
        <w:t>Optical equipment and</w:t>
      </w:r>
      <w:r w:rsidRPr="004A5384">
        <w:rPr>
          <w:b/>
          <w:lang w:val="en-AU"/>
        </w:rPr>
        <w:t xml:space="preserve"> </w:t>
      </w:r>
      <w:r w:rsidRPr="004A5384">
        <w:rPr>
          <w:lang w:val="en-AU"/>
        </w:rPr>
        <w:t>components, specially designed for a phased</w:t>
      </w:r>
      <w:r w:rsidR="004A5384">
        <w:rPr>
          <w:lang w:val="en-AU"/>
        </w:rPr>
        <w:noBreakHyphen/>
      </w:r>
      <w:r w:rsidRPr="004A5384">
        <w:rPr>
          <w:lang w:val="en-AU"/>
        </w:rPr>
        <w:t>array “SHPL” system for coherent beam combination to an accuracy of λ/10 at the designed wavelength, or 0.1 µm, whichever is the smaller;</w:t>
      </w:r>
    </w:p>
    <w:p w:rsidR="008F38A4" w:rsidRPr="004A5384" w:rsidRDefault="008F38A4" w:rsidP="008F38A4">
      <w:pPr>
        <w:pStyle w:val="DL0Aa1"/>
        <w:rPr>
          <w:lang w:val="en-AU"/>
        </w:rPr>
      </w:pPr>
      <w:r w:rsidRPr="004A5384">
        <w:rPr>
          <w:lang w:val="en-AU"/>
        </w:rPr>
        <w:t>4.</w:t>
      </w:r>
      <w:r w:rsidRPr="004A5384">
        <w:rPr>
          <w:lang w:val="en-AU"/>
        </w:rPr>
        <w:tab/>
        <w:t>Projection telescopes specially designed for use with “SHPL” systems.</w:t>
      </w:r>
    </w:p>
    <w:p w:rsidR="008F38A4"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t>‘Laser acoustic detection equipment’ having all of the following:</w:t>
      </w:r>
    </w:p>
    <w:p w:rsidR="008F38A4" w:rsidRPr="004A5384" w:rsidRDefault="008F38A4" w:rsidP="008F38A4">
      <w:pPr>
        <w:pStyle w:val="DL0Aa1"/>
        <w:rPr>
          <w:lang w:val="en-AU"/>
        </w:rPr>
      </w:pPr>
      <w:r w:rsidRPr="004A5384">
        <w:rPr>
          <w:lang w:val="en-AU"/>
        </w:rPr>
        <w:t>1.</w:t>
      </w:r>
      <w:r w:rsidRPr="004A5384">
        <w:rPr>
          <w:lang w:val="en-AU"/>
        </w:rPr>
        <w:tab/>
        <w:t>CW laser output power equal to or exceeding 20 mW;</w:t>
      </w:r>
    </w:p>
    <w:p w:rsidR="008F38A4" w:rsidRPr="004A5384" w:rsidRDefault="008F38A4" w:rsidP="008F38A4">
      <w:pPr>
        <w:pStyle w:val="DL0Aa1"/>
        <w:rPr>
          <w:lang w:val="en-AU"/>
        </w:rPr>
      </w:pPr>
      <w:r w:rsidRPr="004A5384">
        <w:rPr>
          <w:lang w:val="en-AU"/>
        </w:rPr>
        <w:t>2.</w:t>
      </w:r>
      <w:r w:rsidRPr="004A5384">
        <w:rPr>
          <w:lang w:val="en-AU"/>
        </w:rPr>
        <w:tab/>
        <w:t>Laser frequency stability equal to or better (less) than 10 MHz;</w:t>
      </w:r>
    </w:p>
    <w:p w:rsidR="008F38A4" w:rsidRPr="004A5384" w:rsidRDefault="008F38A4" w:rsidP="008F38A4">
      <w:pPr>
        <w:pStyle w:val="DL0Aa1"/>
        <w:rPr>
          <w:lang w:val="en-AU"/>
        </w:rPr>
      </w:pPr>
      <w:r w:rsidRPr="004A5384">
        <w:rPr>
          <w:lang w:val="en-AU"/>
        </w:rPr>
        <w:t>3.</w:t>
      </w:r>
      <w:r w:rsidRPr="004A5384">
        <w:rPr>
          <w:lang w:val="en-AU"/>
        </w:rPr>
        <w:tab/>
        <w:t>Laser wavelengths equal to or exceeding 1,000 nm but not exceeding 2,000 nm;</w:t>
      </w:r>
    </w:p>
    <w:p w:rsidR="008F38A4" w:rsidRPr="004A5384" w:rsidRDefault="008F38A4" w:rsidP="008F38A4">
      <w:pPr>
        <w:pStyle w:val="DL0Aa1"/>
        <w:rPr>
          <w:lang w:val="en-AU"/>
        </w:rPr>
      </w:pPr>
      <w:r w:rsidRPr="004A5384">
        <w:rPr>
          <w:lang w:val="en-AU"/>
        </w:rPr>
        <w:t>4.</w:t>
      </w:r>
      <w:r w:rsidRPr="004A5384">
        <w:rPr>
          <w:lang w:val="en-AU"/>
        </w:rPr>
        <w:tab/>
        <w:t>Optical system resolution better (less) than 1 nm; and</w:t>
      </w:r>
    </w:p>
    <w:p w:rsidR="008F38A4" w:rsidRPr="004A5384" w:rsidRDefault="008F38A4" w:rsidP="008F38A4">
      <w:pPr>
        <w:pStyle w:val="DL0Aa1"/>
        <w:rPr>
          <w:lang w:val="en-AU"/>
        </w:rPr>
      </w:pPr>
      <w:r w:rsidRPr="004A5384">
        <w:rPr>
          <w:lang w:val="en-AU"/>
        </w:rPr>
        <w:t>5.</w:t>
      </w:r>
      <w:r w:rsidRPr="004A5384">
        <w:rPr>
          <w:lang w:val="en-AU"/>
        </w:rPr>
        <w:tab/>
        <w:t>Optical Signal to Noise ratio equal to or exceeding 10</w:t>
      </w:r>
      <w:r w:rsidRPr="004A5384">
        <w:rPr>
          <w:vertAlign w:val="superscript"/>
          <w:lang w:val="en-AU"/>
        </w:rPr>
        <w:t>3</w:t>
      </w:r>
      <w:r w:rsidRPr="004A5384">
        <w:rPr>
          <w:lang w:val="en-AU"/>
        </w:rPr>
        <w:t>.</w:t>
      </w:r>
    </w:p>
    <w:p w:rsidR="008F38A4" w:rsidRPr="004A5384" w:rsidRDefault="008F38A4" w:rsidP="00D6397B">
      <w:pPr>
        <w:pStyle w:val="DL0Aa1TechH"/>
        <w:ind w:left="1701"/>
        <w:rPr>
          <w:lang w:val="en-AU"/>
        </w:rPr>
      </w:pPr>
      <w:r w:rsidRPr="004A5384">
        <w:rPr>
          <w:lang w:val="en-AU"/>
        </w:rPr>
        <w:t>Technical Note:</w:t>
      </w:r>
    </w:p>
    <w:p w:rsidR="008F38A4" w:rsidRPr="004A5384" w:rsidRDefault="008F38A4" w:rsidP="00D6397B">
      <w:pPr>
        <w:pStyle w:val="DL0Aa1TechH"/>
        <w:ind w:left="1701"/>
        <w:rPr>
          <w:lang w:val="en-AU"/>
        </w:rPr>
      </w:pPr>
      <w:r w:rsidRPr="004A5384">
        <w:rPr>
          <w:lang w:val="en-AU"/>
        </w:rPr>
        <w:t>‘Laser acoustic detection equipment’ is sometimes referred to as a Laser Microphone or Particle Flow Detection Microphone.</w:t>
      </w:r>
    </w:p>
    <w:p w:rsidR="008F38A4" w:rsidRPr="004A5384" w:rsidRDefault="008F38A4" w:rsidP="008F38A4">
      <w:pPr>
        <w:pStyle w:val="DL0A"/>
        <w:keepNext/>
        <w:rPr>
          <w:lang w:val="en-AU"/>
        </w:rPr>
      </w:pPr>
      <w:r w:rsidRPr="004A5384">
        <w:rPr>
          <w:lang w:val="en-AU"/>
        </w:rPr>
        <w:t>6A006</w:t>
      </w:r>
      <w:r w:rsidRPr="004A5384">
        <w:rPr>
          <w:lang w:val="en-AU"/>
        </w:rPr>
        <w:tab/>
        <w:t>“Magnetometers”, “magnetic gradiometers”, “intrinsic magnetic gradiometers”, underwater electric field sensors, “compensation systems”, and specially designed components therefor, as follows:</w:t>
      </w:r>
    </w:p>
    <w:p w:rsidR="008F38A4" w:rsidRPr="004A5384" w:rsidRDefault="008F38A4" w:rsidP="008F38A4">
      <w:pPr>
        <w:pStyle w:val="DL0ANote"/>
        <w:rPr>
          <w:lang w:val="en-AU"/>
        </w:rPr>
      </w:pPr>
      <w:r w:rsidRPr="004A5384">
        <w:rPr>
          <w:lang w:val="en-AU"/>
        </w:rPr>
        <w:t>Note:</w:t>
      </w:r>
      <w:r w:rsidRPr="004A5384">
        <w:rPr>
          <w:lang w:val="en-AU"/>
        </w:rPr>
        <w:tab/>
        <w:t>6A006 does not control instruments specially designed for fishery applications or biomagnetic measurements for medical diagnostics.</w:t>
      </w:r>
    </w:p>
    <w:p w:rsidR="008F38A4" w:rsidRPr="004A5384" w:rsidRDefault="008F38A4" w:rsidP="008F38A4">
      <w:pPr>
        <w:pStyle w:val="DL0Aa"/>
        <w:keepNext/>
        <w:rPr>
          <w:sz w:val="22"/>
          <w:szCs w:val="22"/>
          <w:lang w:val="en-AU"/>
        </w:rPr>
      </w:pPr>
      <w:r w:rsidRPr="004A5384">
        <w:rPr>
          <w:sz w:val="22"/>
          <w:szCs w:val="22"/>
          <w:lang w:val="en-AU"/>
        </w:rPr>
        <w:lastRenderedPageBreak/>
        <w:t>a.</w:t>
      </w:r>
      <w:r w:rsidRPr="004A5384">
        <w:rPr>
          <w:sz w:val="22"/>
          <w:szCs w:val="22"/>
          <w:lang w:val="en-AU"/>
        </w:rPr>
        <w:tab/>
        <w:t>“Magnetometers” and subsystems as follows:</w:t>
      </w:r>
    </w:p>
    <w:p w:rsidR="008F38A4" w:rsidRPr="004A5384" w:rsidRDefault="008F38A4" w:rsidP="008F38A4">
      <w:pPr>
        <w:pStyle w:val="DL0Aa1"/>
        <w:keepNext/>
        <w:rPr>
          <w:lang w:val="en-AU"/>
        </w:rPr>
      </w:pPr>
      <w:r w:rsidRPr="004A5384">
        <w:rPr>
          <w:lang w:val="en-AU"/>
        </w:rPr>
        <w:t>1.</w:t>
      </w:r>
      <w:r w:rsidRPr="004A5384">
        <w:rPr>
          <w:lang w:val="en-AU"/>
        </w:rPr>
        <w:tab/>
        <w:t>“Magnetometers” using “superconductive” (SQUID) “technology” and having any of the following:</w:t>
      </w:r>
    </w:p>
    <w:p w:rsidR="008F38A4" w:rsidRPr="004A5384" w:rsidRDefault="008F38A4" w:rsidP="008F38A4">
      <w:pPr>
        <w:pStyle w:val="DL0Aa1a"/>
        <w:rPr>
          <w:lang w:val="en-AU"/>
        </w:rPr>
      </w:pPr>
      <w:r w:rsidRPr="004A5384">
        <w:rPr>
          <w:lang w:val="en-AU"/>
        </w:rPr>
        <w:t>a.</w:t>
      </w:r>
      <w:r w:rsidRPr="004A5384">
        <w:rPr>
          <w:lang w:val="en-AU"/>
        </w:rPr>
        <w:tab/>
        <w:t>SQUID systems designed for stationary operation, without specially designed subsystems designed to reduce in</w:t>
      </w:r>
      <w:r w:rsidR="004A5384">
        <w:rPr>
          <w:lang w:val="en-AU"/>
        </w:rPr>
        <w:noBreakHyphen/>
      </w:r>
      <w:r w:rsidRPr="004A5384">
        <w:rPr>
          <w:lang w:val="en-AU"/>
        </w:rPr>
        <w:t>motion noise, and having a ‘sensitivity’ equal to or lower (better) than 50 fT (rms) per square root Hz at a frequency of 1 Hz; or</w:t>
      </w:r>
    </w:p>
    <w:p w:rsidR="008F38A4" w:rsidRPr="004A5384" w:rsidRDefault="008F38A4" w:rsidP="008F38A4">
      <w:pPr>
        <w:pStyle w:val="DL0Aa1a"/>
        <w:rPr>
          <w:lang w:val="en-AU"/>
        </w:rPr>
      </w:pPr>
      <w:r w:rsidRPr="004A5384">
        <w:rPr>
          <w:lang w:val="en-AU"/>
        </w:rPr>
        <w:t>b.</w:t>
      </w:r>
      <w:r w:rsidRPr="004A5384">
        <w:rPr>
          <w:lang w:val="en-AU"/>
        </w:rPr>
        <w:tab/>
        <w:t>SQUID systems having an in</w:t>
      </w:r>
      <w:r w:rsidR="004A5384">
        <w:rPr>
          <w:lang w:val="en-AU"/>
        </w:rPr>
        <w:noBreakHyphen/>
      </w:r>
      <w:r w:rsidRPr="004A5384">
        <w:rPr>
          <w:lang w:val="en-AU"/>
        </w:rPr>
        <w:t>motion</w:t>
      </w:r>
      <w:r w:rsidR="004A5384">
        <w:rPr>
          <w:lang w:val="en-AU"/>
        </w:rPr>
        <w:noBreakHyphen/>
      </w:r>
      <w:r w:rsidRPr="004A5384">
        <w:rPr>
          <w:lang w:val="en-AU"/>
        </w:rPr>
        <w:t>magnetometer ‘sensitivity’ lower (better) than 20 pT (rms) per square root Hz at a frequency of 1 Hz and specially designed to reduce in</w:t>
      </w:r>
      <w:r w:rsidR="004A5384">
        <w:rPr>
          <w:lang w:val="en-AU"/>
        </w:rPr>
        <w:noBreakHyphen/>
      </w:r>
      <w:r w:rsidRPr="004A5384">
        <w:rPr>
          <w:lang w:val="en-AU"/>
        </w:rPr>
        <w:t>motion noise;</w:t>
      </w:r>
    </w:p>
    <w:p w:rsidR="008F38A4" w:rsidRPr="004A5384" w:rsidRDefault="008F38A4" w:rsidP="008F38A4">
      <w:pPr>
        <w:pStyle w:val="DL0Aa1"/>
        <w:rPr>
          <w:lang w:val="en-AU"/>
        </w:rPr>
      </w:pPr>
      <w:r w:rsidRPr="004A5384">
        <w:rPr>
          <w:lang w:val="en-AU"/>
        </w:rPr>
        <w:t>2.</w:t>
      </w:r>
      <w:r w:rsidRPr="004A5384">
        <w:rPr>
          <w:lang w:val="en-AU"/>
        </w:rPr>
        <w:tab/>
        <w:t>“Magnetometers” using optically pumped or nuclear precession (proton/Overhauser) “technology” having a ‘sensitivity’ lower (better) than 20 pT (rms) per square root Hz at a frequency of 1 Hz;</w:t>
      </w:r>
    </w:p>
    <w:p w:rsidR="008F38A4" w:rsidRPr="004A5384" w:rsidRDefault="008F38A4" w:rsidP="008F38A4">
      <w:pPr>
        <w:pStyle w:val="DL0Aa1"/>
        <w:rPr>
          <w:lang w:val="en-AU"/>
        </w:rPr>
      </w:pPr>
      <w:r w:rsidRPr="004A5384">
        <w:rPr>
          <w:lang w:val="en-AU"/>
        </w:rPr>
        <w:t>3.</w:t>
      </w:r>
      <w:r w:rsidRPr="004A5384">
        <w:rPr>
          <w:lang w:val="en-AU"/>
        </w:rPr>
        <w:tab/>
        <w:t>“Magnetometers” using fluxgate “technology” having a ‘sensitivity’</w:t>
      </w:r>
      <w:r w:rsidRPr="004A5384">
        <w:rPr>
          <w:i/>
          <w:lang w:val="en-AU"/>
        </w:rPr>
        <w:t xml:space="preserve"> </w:t>
      </w:r>
      <w:r w:rsidRPr="004A5384">
        <w:rPr>
          <w:lang w:val="en-AU"/>
        </w:rPr>
        <w:t>equal to or lower (better) than 10 pT (rms) per square root Hz at a frequency of 1 Hz;</w:t>
      </w:r>
    </w:p>
    <w:p w:rsidR="008F38A4" w:rsidRPr="004A5384" w:rsidRDefault="008F38A4" w:rsidP="008F38A4">
      <w:pPr>
        <w:pStyle w:val="DL0Aa1"/>
        <w:keepNext/>
        <w:rPr>
          <w:lang w:val="en-AU"/>
        </w:rPr>
      </w:pPr>
      <w:r w:rsidRPr="004A5384">
        <w:rPr>
          <w:lang w:val="en-AU"/>
        </w:rPr>
        <w:t>4.</w:t>
      </w:r>
      <w:r w:rsidRPr="004A5384">
        <w:rPr>
          <w:lang w:val="en-AU"/>
        </w:rPr>
        <w:tab/>
        <w:t>Induction coil “magnetometers” having a ‘sensitivity’</w:t>
      </w:r>
      <w:r w:rsidRPr="004A5384">
        <w:rPr>
          <w:i/>
          <w:lang w:val="en-AU"/>
        </w:rPr>
        <w:t xml:space="preserve"> </w:t>
      </w:r>
      <w:r w:rsidRPr="004A5384">
        <w:rPr>
          <w:lang w:val="en-AU"/>
        </w:rPr>
        <w:t>lower (better) than any of the following:</w:t>
      </w:r>
    </w:p>
    <w:p w:rsidR="008F38A4" w:rsidRPr="004A5384" w:rsidRDefault="008F38A4" w:rsidP="008F38A4">
      <w:pPr>
        <w:pStyle w:val="DL0Aa1a"/>
        <w:rPr>
          <w:lang w:val="en-AU"/>
        </w:rPr>
      </w:pPr>
      <w:r w:rsidRPr="004A5384">
        <w:rPr>
          <w:lang w:val="en-AU"/>
        </w:rPr>
        <w:t>a.</w:t>
      </w:r>
      <w:r w:rsidRPr="004A5384">
        <w:rPr>
          <w:lang w:val="en-AU"/>
        </w:rPr>
        <w:tab/>
        <w:t>0.05 nT (rms) per square root Hz at frequencies of less than 1 Hz;</w:t>
      </w:r>
    </w:p>
    <w:p w:rsidR="008F38A4" w:rsidRPr="004A5384" w:rsidRDefault="008F38A4" w:rsidP="008F38A4">
      <w:pPr>
        <w:pStyle w:val="DL0Aa1a"/>
        <w:rPr>
          <w:lang w:val="en-AU"/>
        </w:rPr>
      </w:pPr>
      <w:r w:rsidRPr="004A5384">
        <w:rPr>
          <w:lang w:val="en-AU"/>
        </w:rPr>
        <w:t>b.</w:t>
      </w:r>
      <w:r w:rsidRPr="004A5384">
        <w:rPr>
          <w:lang w:val="en-AU"/>
        </w:rPr>
        <w:tab/>
        <w:t>1 x 10</w:t>
      </w:r>
      <w:r w:rsidR="004A5384">
        <w:rPr>
          <w:vertAlign w:val="superscript"/>
          <w:lang w:val="en-AU"/>
        </w:rPr>
        <w:noBreakHyphen/>
      </w:r>
      <w:r w:rsidRPr="004A5384">
        <w:rPr>
          <w:vertAlign w:val="superscript"/>
          <w:lang w:val="en-AU"/>
        </w:rPr>
        <w:t>3</w:t>
      </w:r>
      <w:r w:rsidRPr="004A5384">
        <w:rPr>
          <w:lang w:val="en-AU"/>
        </w:rPr>
        <w:t xml:space="preserve"> nT (rms) per square root Hz at frequencies of 1 Hz or more but not exceeding 10 Hz; or</w:t>
      </w:r>
    </w:p>
    <w:p w:rsidR="008F38A4" w:rsidRPr="004A5384" w:rsidRDefault="008F38A4" w:rsidP="008F38A4">
      <w:pPr>
        <w:pStyle w:val="DL0Aa1a"/>
        <w:rPr>
          <w:lang w:val="en-AU"/>
        </w:rPr>
      </w:pPr>
      <w:r w:rsidRPr="004A5384">
        <w:rPr>
          <w:lang w:val="en-AU"/>
        </w:rPr>
        <w:t>c.</w:t>
      </w:r>
      <w:r w:rsidRPr="004A5384">
        <w:rPr>
          <w:lang w:val="en-AU"/>
        </w:rPr>
        <w:tab/>
        <w:t>1 x 10</w:t>
      </w:r>
      <w:r w:rsidR="004A5384">
        <w:rPr>
          <w:vertAlign w:val="superscript"/>
          <w:lang w:val="en-AU"/>
        </w:rPr>
        <w:noBreakHyphen/>
      </w:r>
      <w:r w:rsidRPr="004A5384">
        <w:rPr>
          <w:vertAlign w:val="superscript"/>
          <w:lang w:val="en-AU"/>
        </w:rPr>
        <w:t>4</w:t>
      </w:r>
      <w:r w:rsidRPr="004A5384">
        <w:rPr>
          <w:lang w:val="en-AU"/>
        </w:rPr>
        <w:t xml:space="preserve"> nT (rms) per square root Hz at frequencies exceeding 10 Hz;</w:t>
      </w:r>
    </w:p>
    <w:p w:rsidR="008F38A4" w:rsidRPr="004A5384" w:rsidRDefault="008F38A4" w:rsidP="008F38A4">
      <w:pPr>
        <w:pStyle w:val="DL0Aa1"/>
        <w:rPr>
          <w:lang w:val="en-AU"/>
        </w:rPr>
      </w:pPr>
      <w:r w:rsidRPr="004A5384">
        <w:rPr>
          <w:lang w:val="en-AU"/>
        </w:rPr>
        <w:t>5.</w:t>
      </w:r>
      <w:r w:rsidRPr="004A5384">
        <w:rPr>
          <w:lang w:val="en-AU"/>
        </w:rPr>
        <w:tab/>
        <w:t>Fibre optic “magnetometers” having a ‘sensitivity’</w:t>
      </w:r>
      <w:r w:rsidRPr="004A5384">
        <w:rPr>
          <w:i/>
          <w:lang w:val="en-AU"/>
        </w:rPr>
        <w:t xml:space="preserve"> </w:t>
      </w:r>
      <w:r w:rsidRPr="004A5384">
        <w:rPr>
          <w:lang w:val="en-AU"/>
        </w:rPr>
        <w:t>lower (better) than 1 nT (rms) per square root Hz;</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Underwater electric field sensors having a ‘sensitivity’</w:t>
      </w:r>
      <w:r w:rsidRPr="004A5384">
        <w:rPr>
          <w:i/>
          <w:sz w:val="22"/>
          <w:szCs w:val="22"/>
          <w:lang w:val="en-AU"/>
        </w:rPr>
        <w:t xml:space="preserve"> </w:t>
      </w:r>
      <w:r w:rsidRPr="004A5384">
        <w:rPr>
          <w:sz w:val="22"/>
          <w:szCs w:val="22"/>
          <w:lang w:val="en-AU"/>
        </w:rPr>
        <w:t>lower (better) than 8 nanovolt per metre per square root Hz when measured at 1 Hz;</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“Magnetic gradiometers” as follows:</w:t>
      </w:r>
    </w:p>
    <w:p w:rsidR="008F38A4" w:rsidRPr="004A5384" w:rsidRDefault="008F38A4" w:rsidP="008F38A4">
      <w:pPr>
        <w:pStyle w:val="DL0Aa1"/>
        <w:rPr>
          <w:lang w:val="en-AU"/>
        </w:rPr>
      </w:pPr>
      <w:r w:rsidRPr="004A5384">
        <w:rPr>
          <w:lang w:val="en-AU"/>
        </w:rPr>
        <w:t>1.</w:t>
      </w:r>
      <w:r w:rsidRPr="004A5384">
        <w:rPr>
          <w:lang w:val="en-AU"/>
        </w:rPr>
        <w:tab/>
        <w:t>“Magnetic gradiometers” using multiple “magnetometers” specified in 6A006.a.;</w:t>
      </w:r>
    </w:p>
    <w:p w:rsidR="008F38A4" w:rsidRPr="004A5384" w:rsidRDefault="008F38A4" w:rsidP="008F38A4">
      <w:pPr>
        <w:pStyle w:val="DL0Aa1"/>
        <w:rPr>
          <w:lang w:val="en-AU"/>
        </w:rPr>
      </w:pPr>
      <w:r w:rsidRPr="004A5384">
        <w:rPr>
          <w:lang w:val="en-AU"/>
        </w:rPr>
        <w:t>2.</w:t>
      </w:r>
      <w:r w:rsidRPr="004A5384">
        <w:rPr>
          <w:lang w:val="en-AU"/>
        </w:rPr>
        <w:tab/>
        <w:t xml:space="preserve">Fibre optic “intrinsic magnetic gradiometers” having a magnetic gradient field </w:t>
      </w:r>
      <w:r w:rsidRPr="004A5384">
        <w:rPr>
          <w:i/>
          <w:lang w:val="en-AU"/>
        </w:rPr>
        <w:t>‘</w:t>
      </w:r>
      <w:r w:rsidRPr="004A5384">
        <w:rPr>
          <w:lang w:val="en-AU"/>
        </w:rPr>
        <w:t>sensitivity</w:t>
      </w:r>
      <w:r w:rsidRPr="004A5384">
        <w:rPr>
          <w:i/>
          <w:lang w:val="en-AU"/>
        </w:rPr>
        <w:t xml:space="preserve">’ </w:t>
      </w:r>
      <w:r w:rsidRPr="004A5384">
        <w:rPr>
          <w:lang w:val="en-AU"/>
        </w:rPr>
        <w:t>lower (better) than 0.3 nT/m rms per square root Hz;</w:t>
      </w:r>
    </w:p>
    <w:p w:rsidR="008F38A4" w:rsidRPr="004A5384" w:rsidRDefault="008F38A4" w:rsidP="008F38A4">
      <w:pPr>
        <w:pStyle w:val="DL0Aa1"/>
        <w:rPr>
          <w:lang w:val="en-AU"/>
        </w:rPr>
      </w:pPr>
      <w:r w:rsidRPr="004A5384">
        <w:rPr>
          <w:lang w:val="en-AU"/>
        </w:rPr>
        <w:t>3.</w:t>
      </w:r>
      <w:r w:rsidRPr="004A5384">
        <w:rPr>
          <w:lang w:val="en-AU"/>
        </w:rPr>
        <w:tab/>
        <w:t>“Intrinsic magnetic gradiometers”, using “technology” other than fibre</w:t>
      </w:r>
      <w:r w:rsidR="004A5384">
        <w:rPr>
          <w:lang w:val="en-AU"/>
        </w:rPr>
        <w:noBreakHyphen/>
      </w:r>
      <w:r w:rsidRPr="004A5384">
        <w:rPr>
          <w:lang w:val="en-AU"/>
        </w:rPr>
        <w:t xml:space="preserve">optic “technology”, having a magnetic gradient field </w:t>
      </w:r>
      <w:r w:rsidRPr="004A5384">
        <w:rPr>
          <w:i/>
          <w:lang w:val="en-AU"/>
        </w:rPr>
        <w:t>‘</w:t>
      </w:r>
      <w:r w:rsidRPr="004A5384">
        <w:rPr>
          <w:lang w:val="en-AU"/>
        </w:rPr>
        <w:t>sensitivity</w:t>
      </w:r>
      <w:r w:rsidRPr="004A5384">
        <w:rPr>
          <w:i/>
          <w:lang w:val="en-AU"/>
        </w:rPr>
        <w:t xml:space="preserve">’ </w:t>
      </w:r>
      <w:r w:rsidRPr="004A5384">
        <w:rPr>
          <w:lang w:val="en-AU"/>
        </w:rPr>
        <w:t>lower (better) than 0.015 nT/m rms per square root Hz;</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“Compensation systems” for magnetic or underwater electric field sensors resulting in a performance equal to or better than the specified parameters of 6A006.a., 6A006.b. or 6A006.c.</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Underwater electromagnetic receivers incorporating magnetic field sensors specified by 6A006.a. or underwater electric field sensors specified by 6A006.b.</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For the purposes of 6A006</w:t>
      </w:r>
      <w:r w:rsidRPr="004A5384">
        <w:rPr>
          <w:i w:val="0"/>
          <w:lang w:val="en-AU"/>
        </w:rPr>
        <w:t>.</w:t>
      </w:r>
      <w:r w:rsidRPr="004A5384">
        <w:rPr>
          <w:lang w:val="en-AU"/>
        </w:rPr>
        <w:t>, ‘sensitivity’ (noise level) is the root mean square of the device</w:t>
      </w:r>
      <w:r w:rsidR="004A5384">
        <w:rPr>
          <w:lang w:val="en-AU"/>
        </w:rPr>
        <w:noBreakHyphen/>
      </w:r>
      <w:r w:rsidRPr="004A5384">
        <w:rPr>
          <w:lang w:val="en-AU"/>
        </w:rPr>
        <w:t>limited noise floor which is the lowest signal that can be measured.</w:t>
      </w:r>
    </w:p>
    <w:p w:rsidR="008F38A4" w:rsidRPr="004A5384" w:rsidRDefault="008F38A4" w:rsidP="008F38A4">
      <w:pPr>
        <w:pStyle w:val="DL0A"/>
        <w:keepNext/>
        <w:rPr>
          <w:lang w:val="en-AU"/>
        </w:rPr>
      </w:pPr>
      <w:r w:rsidRPr="004A5384">
        <w:rPr>
          <w:lang w:val="en-AU"/>
        </w:rPr>
        <w:lastRenderedPageBreak/>
        <w:t>6A007</w:t>
      </w:r>
      <w:r w:rsidRPr="004A5384">
        <w:rPr>
          <w:lang w:val="en-AU"/>
        </w:rPr>
        <w:tab/>
        <w:t>Gravity meters (gravimeters) and gravity gradiometers, as follows:</w:t>
      </w:r>
    </w:p>
    <w:p w:rsidR="008F38A4" w:rsidRPr="004A5384" w:rsidRDefault="008F38A4" w:rsidP="008F38A4">
      <w:pPr>
        <w:pStyle w:val="DL0aNB"/>
        <w:rPr>
          <w:lang w:val="en-AU"/>
        </w:rPr>
      </w:pPr>
      <w:r w:rsidRPr="004A5384">
        <w:rPr>
          <w:lang w:val="en-AU"/>
        </w:rPr>
        <w:t>N.B.:</w:t>
      </w:r>
      <w:r w:rsidRPr="004A5384">
        <w:rPr>
          <w:lang w:val="en-AU"/>
        </w:rPr>
        <w:tab/>
        <w:t>SEE ALSO 6A107.</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Gravity meters designed or modified for ground use and having a static accuracy of less (better) than 10 µGal;</w:t>
      </w:r>
    </w:p>
    <w:p w:rsidR="008F38A4" w:rsidRPr="004A5384" w:rsidRDefault="008F38A4" w:rsidP="008F38A4">
      <w:pPr>
        <w:pStyle w:val="DL0AaNote"/>
        <w:rPr>
          <w:lang w:val="en-AU"/>
        </w:rPr>
      </w:pPr>
      <w:r w:rsidRPr="004A5384">
        <w:rPr>
          <w:lang w:val="en-AU"/>
        </w:rPr>
        <w:t>Note:</w:t>
      </w:r>
      <w:r w:rsidRPr="004A5384">
        <w:rPr>
          <w:lang w:val="en-AU"/>
        </w:rPr>
        <w:tab/>
        <w:t>6A007</w:t>
      </w:r>
      <w:r w:rsidRPr="004A5384">
        <w:rPr>
          <w:i w:val="0"/>
          <w:lang w:val="en-AU"/>
        </w:rPr>
        <w:t>.</w:t>
      </w:r>
      <w:r w:rsidRPr="004A5384">
        <w:rPr>
          <w:lang w:val="en-AU"/>
        </w:rPr>
        <w:t>a. does not control ground gravity meters of the quartz element (Worden) type.</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Gravity meters designed for mobile platforms and having all of the following:</w:t>
      </w:r>
    </w:p>
    <w:p w:rsidR="008F38A4" w:rsidRPr="004A5384" w:rsidRDefault="008F38A4" w:rsidP="008F38A4">
      <w:pPr>
        <w:pStyle w:val="DL0Aa1"/>
        <w:rPr>
          <w:lang w:val="en-AU"/>
        </w:rPr>
      </w:pPr>
      <w:r w:rsidRPr="004A5384">
        <w:rPr>
          <w:lang w:val="en-AU"/>
        </w:rPr>
        <w:t>1.</w:t>
      </w:r>
      <w:r w:rsidRPr="004A5384">
        <w:rPr>
          <w:lang w:val="en-AU"/>
        </w:rPr>
        <w:tab/>
        <w:t>A static accuracy of less (better) than 0.7 mGal; and</w:t>
      </w:r>
    </w:p>
    <w:p w:rsidR="008F38A4" w:rsidRPr="004A5384" w:rsidRDefault="008F38A4" w:rsidP="008F38A4">
      <w:pPr>
        <w:pStyle w:val="DL0Aa1"/>
        <w:rPr>
          <w:lang w:val="en-AU"/>
        </w:rPr>
      </w:pPr>
      <w:r w:rsidRPr="004A5384">
        <w:rPr>
          <w:lang w:val="en-AU"/>
        </w:rPr>
        <w:t>2.</w:t>
      </w:r>
      <w:r w:rsidRPr="004A5384">
        <w:rPr>
          <w:lang w:val="en-AU"/>
        </w:rPr>
        <w:tab/>
        <w:t>An in</w:t>
      </w:r>
      <w:r w:rsidR="004A5384">
        <w:rPr>
          <w:lang w:val="en-AU"/>
        </w:rPr>
        <w:noBreakHyphen/>
      </w:r>
      <w:r w:rsidRPr="004A5384">
        <w:rPr>
          <w:lang w:val="en-AU"/>
        </w:rPr>
        <w:t>service (operational) accuracy of less (better) than 0.7 mGal having a ‘time</w:t>
      </w:r>
      <w:r w:rsidR="004A5384">
        <w:rPr>
          <w:lang w:val="en-AU"/>
        </w:rPr>
        <w:noBreakHyphen/>
      </w:r>
      <w:r w:rsidRPr="004A5384">
        <w:rPr>
          <w:lang w:val="en-AU"/>
        </w:rPr>
        <w:t>to</w:t>
      </w:r>
      <w:r w:rsidR="004A5384">
        <w:rPr>
          <w:lang w:val="en-AU"/>
        </w:rPr>
        <w:noBreakHyphen/>
      </w:r>
      <w:r w:rsidRPr="004A5384">
        <w:rPr>
          <w:lang w:val="en-AU"/>
        </w:rPr>
        <w:t>steady</w:t>
      </w:r>
      <w:r w:rsidR="004A5384">
        <w:rPr>
          <w:lang w:val="en-AU"/>
        </w:rPr>
        <w:noBreakHyphen/>
      </w:r>
      <w:r w:rsidRPr="004A5384">
        <w:rPr>
          <w:lang w:val="en-AU"/>
        </w:rPr>
        <w:t>state registration’ of less than 2 minutes under any combination of attendant corrective compensations and motional influences;</w:t>
      </w:r>
    </w:p>
    <w:p w:rsidR="008F38A4" w:rsidRPr="004A5384" w:rsidRDefault="008F38A4" w:rsidP="008F38A4">
      <w:pPr>
        <w:pStyle w:val="DL0Aa1TechH"/>
        <w:ind w:hanging="567"/>
        <w:rPr>
          <w:i w:val="0"/>
          <w:lang w:val="en-AU" w:eastAsia="en-US"/>
        </w:rPr>
      </w:pPr>
      <w:r w:rsidRPr="004A5384">
        <w:rPr>
          <w:lang w:val="en-AU"/>
        </w:rPr>
        <w:t>Technical Note:</w:t>
      </w:r>
    </w:p>
    <w:p w:rsidR="008F38A4" w:rsidRPr="004A5384" w:rsidRDefault="008F38A4" w:rsidP="008F38A4">
      <w:pPr>
        <w:pStyle w:val="DL0Aa1TechText"/>
        <w:tabs>
          <w:tab w:val="left" w:pos="2410"/>
        </w:tabs>
        <w:ind w:left="1701" w:firstLine="0"/>
        <w:rPr>
          <w:i w:val="0"/>
          <w:lang w:val="en-AU" w:eastAsia="en-US"/>
        </w:rPr>
      </w:pPr>
      <w:r w:rsidRPr="004A5384">
        <w:rPr>
          <w:lang w:val="en-AU"/>
        </w:rPr>
        <w:t>For the purposes of 6A007.b., ‘time</w:t>
      </w:r>
      <w:r w:rsidR="004A5384">
        <w:rPr>
          <w:lang w:val="en-AU"/>
        </w:rPr>
        <w:noBreakHyphen/>
      </w:r>
      <w:r w:rsidRPr="004A5384">
        <w:rPr>
          <w:lang w:val="en-AU"/>
        </w:rPr>
        <w:t>to</w:t>
      </w:r>
      <w:r w:rsidR="004A5384">
        <w:rPr>
          <w:lang w:val="en-AU"/>
        </w:rPr>
        <w:noBreakHyphen/>
      </w:r>
      <w:r w:rsidRPr="004A5384">
        <w:rPr>
          <w:lang w:val="en-AU"/>
        </w:rPr>
        <w:t>steady</w:t>
      </w:r>
      <w:r w:rsidR="004A5384">
        <w:rPr>
          <w:lang w:val="en-AU"/>
        </w:rPr>
        <w:noBreakHyphen/>
      </w:r>
      <w:r w:rsidRPr="004A5384">
        <w:rPr>
          <w:lang w:val="en-AU"/>
        </w:rPr>
        <w:t xml:space="preserve">state registration’ (also referred to as the gravimeter’s response time) is the time over which the disturbing effects of platform induced accelerations (high frequency noise) are reduced. </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Gravity gradiometers.</w:t>
      </w:r>
    </w:p>
    <w:p w:rsidR="008F38A4" w:rsidRPr="004A5384" w:rsidRDefault="008F38A4" w:rsidP="008F38A4">
      <w:pPr>
        <w:pStyle w:val="DL0A"/>
        <w:keepNext/>
        <w:rPr>
          <w:lang w:val="en-AU"/>
        </w:rPr>
      </w:pPr>
      <w:r w:rsidRPr="004A5384">
        <w:rPr>
          <w:lang w:val="en-AU"/>
        </w:rPr>
        <w:t>6A008</w:t>
      </w:r>
      <w:r w:rsidRPr="004A5384">
        <w:rPr>
          <w:lang w:val="en-AU"/>
        </w:rPr>
        <w:tab/>
        <w:t>Radar systems, equipment and assemblies, having any of the following, and specially designed components therefor:</w:t>
      </w:r>
    </w:p>
    <w:p w:rsidR="008F38A4" w:rsidRPr="004A5384" w:rsidRDefault="008F38A4" w:rsidP="008F38A4">
      <w:pPr>
        <w:pStyle w:val="DL0aNB"/>
        <w:rPr>
          <w:lang w:val="en-AU"/>
        </w:rPr>
      </w:pPr>
      <w:r w:rsidRPr="004A5384">
        <w:rPr>
          <w:lang w:val="en-AU"/>
        </w:rPr>
        <w:t>N.B.:</w:t>
      </w:r>
      <w:r w:rsidRPr="004A5384">
        <w:rPr>
          <w:lang w:val="en-AU"/>
        </w:rPr>
        <w:tab/>
        <w:t>SEE ALSO 6A108.</w:t>
      </w:r>
    </w:p>
    <w:p w:rsidR="008F38A4" w:rsidRPr="004A5384" w:rsidRDefault="008F38A4" w:rsidP="008F38A4">
      <w:pPr>
        <w:pStyle w:val="DL0ANote"/>
        <w:keepNext/>
        <w:rPr>
          <w:lang w:val="en-AU"/>
        </w:rPr>
      </w:pPr>
      <w:r w:rsidRPr="004A5384">
        <w:rPr>
          <w:lang w:val="en-AU"/>
        </w:rPr>
        <w:t>Note:</w:t>
      </w:r>
      <w:r w:rsidRPr="004A5384">
        <w:rPr>
          <w:lang w:val="en-AU"/>
        </w:rPr>
        <w:tab/>
        <w:t>6A008 does not control:</w:t>
      </w:r>
    </w:p>
    <w:p w:rsidR="008F38A4" w:rsidRPr="004A5384" w:rsidRDefault="008F38A4" w:rsidP="008F38A4">
      <w:pPr>
        <w:pStyle w:val="DL0ANotea"/>
        <w:rPr>
          <w:lang w:val="en-AU"/>
        </w:rPr>
      </w:pPr>
      <w:r w:rsidRPr="004A5384">
        <w:rPr>
          <w:lang w:val="en-AU"/>
        </w:rPr>
        <w:t>a.</w:t>
      </w:r>
      <w:r w:rsidRPr="004A5384">
        <w:rPr>
          <w:lang w:val="en-AU"/>
        </w:rPr>
        <w:tab/>
        <w:t>Secondary surveillance radar (SSR);</w:t>
      </w:r>
    </w:p>
    <w:p w:rsidR="008F38A4" w:rsidRPr="004A5384" w:rsidRDefault="008F38A4" w:rsidP="008F38A4">
      <w:pPr>
        <w:pStyle w:val="DL0ANotea"/>
        <w:rPr>
          <w:lang w:val="en-AU"/>
        </w:rPr>
      </w:pPr>
      <w:r w:rsidRPr="004A5384">
        <w:rPr>
          <w:lang w:val="en-AU"/>
        </w:rPr>
        <w:t>b.</w:t>
      </w:r>
      <w:r w:rsidRPr="004A5384">
        <w:rPr>
          <w:lang w:val="en-AU"/>
        </w:rPr>
        <w:tab/>
        <w:t>Civil Automotive Radar;</w:t>
      </w:r>
    </w:p>
    <w:p w:rsidR="008F38A4" w:rsidRPr="004A5384" w:rsidRDefault="008F38A4" w:rsidP="008F38A4">
      <w:pPr>
        <w:pStyle w:val="DL0ANotea"/>
        <w:rPr>
          <w:lang w:val="en-AU"/>
        </w:rPr>
      </w:pPr>
      <w:r w:rsidRPr="004A5384">
        <w:rPr>
          <w:lang w:val="en-AU"/>
        </w:rPr>
        <w:t>c.</w:t>
      </w:r>
      <w:r w:rsidRPr="004A5384">
        <w:rPr>
          <w:lang w:val="en-AU"/>
        </w:rPr>
        <w:tab/>
        <w:t>Displays or monitors used for air traffic control (ATC);</w:t>
      </w:r>
    </w:p>
    <w:p w:rsidR="008F38A4" w:rsidRPr="004A5384" w:rsidRDefault="008F38A4" w:rsidP="008F38A4">
      <w:pPr>
        <w:pStyle w:val="DL0ANotea"/>
        <w:rPr>
          <w:lang w:val="en-AU"/>
        </w:rPr>
      </w:pPr>
      <w:r w:rsidRPr="004A5384">
        <w:rPr>
          <w:lang w:val="en-AU"/>
        </w:rPr>
        <w:t>d.</w:t>
      </w:r>
      <w:r w:rsidRPr="004A5384">
        <w:rPr>
          <w:lang w:val="en-AU"/>
        </w:rPr>
        <w:tab/>
        <w:t>Meteorological (weather) radar;</w:t>
      </w:r>
    </w:p>
    <w:p w:rsidR="008F38A4" w:rsidRPr="004A5384" w:rsidRDefault="008F38A4" w:rsidP="008F38A4">
      <w:pPr>
        <w:pStyle w:val="DL0ANotea"/>
        <w:rPr>
          <w:lang w:val="en-AU"/>
        </w:rPr>
      </w:pPr>
      <w:r w:rsidRPr="004A5384">
        <w:rPr>
          <w:lang w:val="en-AU"/>
        </w:rPr>
        <w:t>e.</w:t>
      </w:r>
      <w:r w:rsidRPr="004A5384">
        <w:rPr>
          <w:lang w:val="en-AU"/>
        </w:rPr>
        <w:tab/>
        <w:t>Precision approach radar (PAR) equipment conforming to ICAO standards and employing electronically steerable linear (1</w:t>
      </w:r>
      <w:r w:rsidR="004A5384">
        <w:rPr>
          <w:lang w:val="en-AU"/>
        </w:rPr>
        <w:noBreakHyphen/>
      </w:r>
      <w:r w:rsidRPr="004A5384">
        <w:rPr>
          <w:lang w:val="en-AU"/>
        </w:rPr>
        <w:t>dimensional) arrays or mechanically positioned passive antennae.</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Operating at frequencies from 40 GHz to 230 GHz and having any of the following:</w:t>
      </w:r>
    </w:p>
    <w:p w:rsidR="008F38A4" w:rsidRPr="004A5384" w:rsidRDefault="008F38A4" w:rsidP="008F38A4">
      <w:pPr>
        <w:pStyle w:val="DL0Aa1"/>
        <w:rPr>
          <w:lang w:val="en-AU"/>
        </w:rPr>
      </w:pPr>
      <w:r w:rsidRPr="004A5384">
        <w:rPr>
          <w:lang w:val="en-AU"/>
        </w:rPr>
        <w:t>1.</w:t>
      </w:r>
      <w:r w:rsidRPr="004A5384">
        <w:rPr>
          <w:lang w:val="en-AU"/>
        </w:rPr>
        <w:tab/>
        <w:t>An average output power exceeding 100 mW; or</w:t>
      </w:r>
    </w:p>
    <w:p w:rsidR="008F38A4" w:rsidRPr="004A5384" w:rsidRDefault="008F38A4" w:rsidP="008F38A4">
      <w:pPr>
        <w:pStyle w:val="DL0Aa1"/>
        <w:rPr>
          <w:lang w:val="en-AU"/>
        </w:rPr>
      </w:pPr>
      <w:r w:rsidRPr="004A5384">
        <w:rPr>
          <w:lang w:val="en-AU"/>
        </w:rPr>
        <w:t>2.</w:t>
      </w:r>
      <w:r w:rsidRPr="004A5384">
        <w:rPr>
          <w:lang w:val="en-AU"/>
        </w:rPr>
        <w:tab/>
        <w:t>Locating accuracy of 1 m or less (better) in range and 0.2 degree or less (better) in azimuth;</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 tunable bandwidth exceeding ± 6.25% of the ‘centre operating frequency’;</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The ‘centre operating frequency’ equals one half of the sum of the highest plus the lowest specified operating frequencies.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Capable of operating simultaneously on more than two carrier frequencies;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Capable of operating in synthetic aperture (SAR), inverse synthetic aperture (ISAR) radar mode, or sidelooking airborne (SLAR) radar mode;</w:t>
      </w:r>
    </w:p>
    <w:p w:rsidR="008F38A4" w:rsidRPr="004A5384" w:rsidRDefault="008F38A4" w:rsidP="008F38A4">
      <w:pPr>
        <w:pStyle w:val="DL0Aa"/>
        <w:rPr>
          <w:sz w:val="22"/>
          <w:szCs w:val="22"/>
          <w:lang w:val="en-AU"/>
        </w:rPr>
      </w:pPr>
      <w:r w:rsidRPr="004A5384">
        <w:rPr>
          <w:sz w:val="22"/>
          <w:szCs w:val="22"/>
          <w:lang w:val="en-AU"/>
        </w:rPr>
        <w:lastRenderedPageBreak/>
        <w:t>e.</w:t>
      </w:r>
      <w:r w:rsidRPr="004A5384">
        <w:rPr>
          <w:sz w:val="22"/>
          <w:szCs w:val="22"/>
          <w:lang w:val="en-AU"/>
        </w:rPr>
        <w:tab/>
        <w:t>Incorporating “electronically steerable phased array antennae”;</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Capable of heightfinding non</w:t>
      </w:r>
      <w:r w:rsidR="004A5384">
        <w:rPr>
          <w:sz w:val="22"/>
          <w:szCs w:val="22"/>
          <w:lang w:val="en-AU"/>
        </w:rPr>
        <w:noBreakHyphen/>
      </w:r>
      <w:r w:rsidRPr="004A5384">
        <w:rPr>
          <w:sz w:val="22"/>
          <w:szCs w:val="22"/>
          <w:lang w:val="en-AU"/>
        </w:rPr>
        <w:t>cooperative targets;</w:t>
      </w:r>
    </w:p>
    <w:p w:rsidR="008F38A4"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t>Specially designed for airborne (balloon or airframe mounted) operation and having Doppler “signal processing” for the detection of moving targets;</w:t>
      </w:r>
    </w:p>
    <w:p w:rsidR="008F38A4" w:rsidRPr="004A5384" w:rsidRDefault="008F38A4" w:rsidP="008F38A4">
      <w:pPr>
        <w:pStyle w:val="DL0Aa"/>
        <w:keepNext/>
        <w:rPr>
          <w:sz w:val="22"/>
          <w:szCs w:val="22"/>
          <w:lang w:val="en-AU"/>
        </w:rPr>
      </w:pPr>
      <w:r w:rsidRPr="004A5384">
        <w:rPr>
          <w:sz w:val="22"/>
          <w:szCs w:val="22"/>
          <w:lang w:val="en-AU"/>
        </w:rPr>
        <w:t>h.</w:t>
      </w:r>
      <w:r w:rsidRPr="004A5384">
        <w:rPr>
          <w:sz w:val="22"/>
          <w:szCs w:val="22"/>
          <w:lang w:val="en-AU"/>
        </w:rPr>
        <w:tab/>
        <w:t>Employing processing of radar signals and using any of the following:</w:t>
      </w:r>
    </w:p>
    <w:p w:rsidR="008F38A4" w:rsidRPr="004A5384" w:rsidRDefault="008F38A4" w:rsidP="008F38A4">
      <w:pPr>
        <w:pStyle w:val="DL0Aa1"/>
        <w:rPr>
          <w:lang w:val="en-AU"/>
        </w:rPr>
      </w:pPr>
      <w:r w:rsidRPr="004A5384">
        <w:rPr>
          <w:lang w:val="en-AU"/>
        </w:rPr>
        <w:t>1.</w:t>
      </w:r>
      <w:r w:rsidRPr="004A5384">
        <w:rPr>
          <w:lang w:val="en-AU"/>
        </w:rPr>
        <w:tab/>
        <w:t>“Radar spread spectrum” techniques; or</w:t>
      </w:r>
    </w:p>
    <w:p w:rsidR="008F38A4" w:rsidRPr="004A5384" w:rsidRDefault="008F38A4" w:rsidP="008F38A4">
      <w:pPr>
        <w:pStyle w:val="DL0Aa1"/>
        <w:rPr>
          <w:lang w:val="en-AU"/>
        </w:rPr>
      </w:pPr>
      <w:r w:rsidRPr="004A5384">
        <w:rPr>
          <w:lang w:val="en-AU"/>
        </w:rPr>
        <w:t>2.</w:t>
      </w:r>
      <w:r w:rsidRPr="004A5384">
        <w:rPr>
          <w:lang w:val="en-AU"/>
        </w:rPr>
        <w:tab/>
        <w:t>“Radar frequency agility” techniques;</w:t>
      </w:r>
    </w:p>
    <w:p w:rsidR="008F38A4" w:rsidRPr="004A5384" w:rsidRDefault="008F38A4" w:rsidP="008F38A4">
      <w:pPr>
        <w:pStyle w:val="DL0Aa"/>
        <w:rPr>
          <w:sz w:val="22"/>
          <w:szCs w:val="22"/>
          <w:lang w:val="en-AU"/>
        </w:rPr>
      </w:pPr>
      <w:r w:rsidRPr="004A5384">
        <w:rPr>
          <w:sz w:val="22"/>
          <w:szCs w:val="22"/>
          <w:lang w:val="en-AU"/>
        </w:rPr>
        <w:t>i.</w:t>
      </w:r>
      <w:r w:rsidRPr="004A5384">
        <w:rPr>
          <w:sz w:val="22"/>
          <w:szCs w:val="22"/>
          <w:lang w:val="en-AU"/>
        </w:rPr>
        <w:tab/>
        <w:t>Providing ground</w:t>
      </w:r>
      <w:r w:rsidR="004A5384">
        <w:rPr>
          <w:sz w:val="22"/>
          <w:szCs w:val="22"/>
          <w:lang w:val="en-AU"/>
        </w:rPr>
        <w:noBreakHyphen/>
      </w:r>
      <w:r w:rsidRPr="004A5384">
        <w:rPr>
          <w:sz w:val="22"/>
          <w:szCs w:val="22"/>
          <w:lang w:val="en-AU"/>
        </w:rPr>
        <w:t>based operation with a maximum “instrumented range” exceeding 185 km;</w:t>
      </w:r>
    </w:p>
    <w:p w:rsidR="008F38A4" w:rsidRPr="004A5384" w:rsidRDefault="008F38A4" w:rsidP="008F38A4">
      <w:pPr>
        <w:pStyle w:val="DL0AaNote"/>
        <w:keepNext/>
        <w:rPr>
          <w:lang w:val="en-AU"/>
        </w:rPr>
      </w:pPr>
      <w:r w:rsidRPr="004A5384">
        <w:rPr>
          <w:lang w:val="en-AU"/>
        </w:rPr>
        <w:t>Note:</w:t>
      </w:r>
      <w:r w:rsidRPr="004A5384">
        <w:rPr>
          <w:lang w:val="en-AU"/>
        </w:rPr>
        <w:tab/>
        <w:t>6A008</w:t>
      </w:r>
      <w:r w:rsidRPr="004A5384">
        <w:rPr>
          <w:i w:val="0"/>
          <w:lang w:val="en-AU"/>
        </w:rPr>
        <w:t>.</w:t>
      </w:r>
      <w:r w:rsidRPr="004A5384">
        <w:rPr>
          <w:lang w:val="en-AU"/>
        </w:rPr>
        <w:t>i. does not control:</w:t>
      </w:r>
    </w:p>
    <w:p w:rsidR="008F38A4" w:rsidRPr="004A5384" w:rsidRDefault="008F38A4" w:rsidP="008F38A4">
      <w:pPr>
        <w:pStyle w:val="DL0AaNotea2"/>
        <w:rPr>
          <w:lang w:val="en-AU"/>
        </w:rPr>
      </w:pPr>
      <w:r w:rsidRPr="004A5384">
        <w:rPr>
          <w:lang w:val="en-AU"/>
        </w:rPr>
        <w:t>a.</w:t>
      </w:r>
      <w:r w:rsidRPr="004A5384">
        <w:rPr>
          <w:lang w:val="en-AU"/>
        </w:rPr>
        <w:tab/>
        <w:t>Fishing ground surveillance radar;</w:t>
      </w:r>
    </w:p>
    <w:p w:rsidR="008F38A4" w:rsidRPr="004A5384" w:rsidRDefault="008F38A4" w:rsidP="008F38A4">
      <w:pPr>
        <w:pStyle w:val="DL0AaNotea2"/>
        <w:keepNext/>
        <w:rPr>
          <w:lang w:val="en-AU"/>
        </w:rPr>
      </w:pPr>
      <w:r w:rsidRPr="004A5384">
        <w:rPr>
          <w:lang w:val="en-AU"/>
        </w:rPr>
        <w:t>b.</w:t>
      </w:r>
      <w:r w:rsidRPr="004A5384">
        <w:rPr>
          <w:lang w:val="en-AU"/>
        </w:rPr>
        <w:tab/>
        <w:t>Ground radar equipment specially designed for enroute air traffic control and having all the following:</w:t>
      </w:r>
    </w:p>
    <w:p w:rsidR="008F38A4" w:rsidRPr="004A5384" w:rsidRDefault="008F38A4" w:rsidP="008F38A4">
      <w:pPr>
        <w:pStyle w:val="DL0AaNotea1"/>
        <w:rPr>
          <w:lang w:val="en-AU"/>
        </w:rPr>
      </w:pPr>
      <w:r w:rsidRPr="004A5384">
        <w:rPr>
          <w:lang w:val="en-AU"/>
        </w:rPr>
        <w:t>1</w:t>
      </w:r>
      <w:r w:rsidRPr="004A5384">
        <w:rPr>
          <w:i w:val="0"/>
          <w:lang w:val="en-AU"/>
        </w:rPr>
        <w:t>.</w:t>
      </w:r>
      <w:r w:rsidRPr="004A5384">
        <w:rPr>
          <w:lang w:val="en-AU"/>
        </w:rPr>
        <w:tab/>
        <w:t>A maximum “instrumented range” of 500 km or less;</w:t>
      </w:r>
    </w:p>
    <w:p w:rsidR="008F38A4" w:rsidRPr="004A5384" w:rsidRDefault="008F38A4" w:rsidP="008F38A4">
      <w:pPr>
        <w:pStyle w:val="DL0AaNotea1"/>
        <w:rPr>
          <w:lang w:val="en-AU"/>
        </w:rPr>
      </w:pPr>
      <w:r w:rsidRPr="004A5384">
        <w:rPr>
          <w:lang w:val="en-AU"/>
        </w:rPr>
        <w:t>2</w:t>
      </w:r>
      <w:r w:rsidRPr="004A5384">
        <w:rPr>
          <w:i w:val="0"/>
          <w:lang w:val="en-AU"/>
        </w:rPr>
        <w:t>.</w:t>
      </w:r>
      <w:r w:rsidRPr="004A5384">
        <w:rPr>
          <w:lang w:val="en-AU"/>
        </w:rPr>
        <w:tab/>
        <w:t>Configured so that radar target data can be transmitted only one way from the radar site to one or more civil ATC centres;</w:t>
      </w:r>
    </w:p>
    <w:p w:rsidR="008F38A4" w:rsidRPr="004A5384" w:rsidRDefault="008F38A4" w:rsidP="008F38A4">
      <w:pPr>
        <w:pStyle w:val="DL0AaNotea1"/>
        <w:rPr>
          <w:lang w:val="en-AU"/>
        </w:rPr>
      </w:pPr>
      <w:r w:rsidRPr="004A5384">
        <w:rPr>
          <w:lang w:val="en-AU"/>
        </w:rPr>
        <w:t>3</w:t>
      </w:r>
      <w:r w:rsidRPr="004A5384">
        <w:rPr>
          <w:i w:val="0"/>
          <w:lang w:val="en-AU"/>
        </w:rPr>
        <w:t>.</w:t>
      </w:r>
      <w:r w:rsidRPr="004A5384">
        <w:rPr>
          <w:lang w:val="en-AU"/>
        </w:rPr>
        <w:tab/>
        <w:t>Contains no provisions for remote control of the radar scan rate from the enroute ATC centre; and</w:t>
      </w:r>
    </w:p>
    <w:p w:rsidR="008F38A4" w:rsidRPr="004A5384" w:rsidRDefault="008F38A4" w:rsidP="008F38A4">
      <w:pPr>
        <w:pStyle w:val="DL0AaNotea1"/>
        <w:rPr>
          <w:lang w:val="en-AU"/>
        </w:rPr>
      </w:pPr>
      <w:r w:rsidRPr="004A5384">
        <w:rPr>
          <w:lang w:val="en-AU"/>
        </w:rPr>
        <w:t>4</w:t>
      </w:r>
      <w:r w:rsidRPr="004A5384">
        <w:rPr>
          <w:i w:val="0"/>
          <w:lang w:val="en-AU"/>
        </w:rPr>
        <w:t>.</w:t>
      </w:r>
      <w:r w:rsidRPr="004A5384">
        <w:rPr>
          <w:lang w:val="en-AU"/>
        </w:rPr>
        <w:tab/>
        <w:t>Permanently installed;</w:t>
      </w:r>
    </w:p>
    <w:p w:rsidR="008F38A4" w:rsidRPr="004A5384" w:rsidRDefault="008F38A4" w:rsidP="008F38A4">
      <w:pPr>
        <w:pStyle w:val="DL0AaNotea2"/>
        <w:rPr>
          <w:lang w:val="en-AU"/>
        </w:rPr>
      </w:pPr>
      <w:r w:rsidRPr="004A5384">
        <w:rPr>
          <w:lang w:val="en-AU"/>
        </w:rPr>
        <w:t>c.</w:t>
      </w:r>
      <w:r w:rsidRPr="004A5384">
        <w:rPr>
          <w:lang w:val="en-AU"/>
        </w:rPr>
        <w:tab/>
        <w:t>Weather balloon tracking radars.</w:t>
      </w:r>
    </w:p>
    <w:p w:rsidR="008F38A4" w:rsidRPr="004A5384" w:rsidRDefault="008F38A4" w:rsidP="008F38A4">
      <w:pPr>
        <w:pStyle w:val="DL0Aa"/>
        <w:keepNext/>
        <w:rPr>
          <w:sz w:val="22"/>
          <w:szCs w:val="22"/>
          <w:lang w:val="en-AU"/>
        </w:rPr>
      </w:pPr>
      <w:r w:rsidRPr="004A5384">
        <w:rPr>
          <w:sz w:val="22"/>
          <w:szCs w:val="22"/>
          <w:lang w:val="en-AU"/>
        </w:rPr>
        <w:t>j.</w:t>
      </w:r>
      <w:r w:rsidRPr="004A5384">
        <w:rPr>
          <w:sz w:val="22"/>
          <w:szCs w:val="22"/>
          <w:lang w:val="en-AU"/>
        </w:rPr>
        <w:tab/>
        <w:t>Being “laser” radar or Light Detection and Ranging (LIDAR) equipment and having any of the following:</w:t>
      </w:r>
    </w:p>
    <w:p w:rsidR="008F38A4" w:rsidRPr="004A5384" w:rsidRDefault="008F38A4" w:rsidP="008F38A4">
      <w:pPr>
        <w:pStyle w:val="DL0Aa1"/>
        <w:rPr>
          <w:lang w:val="en-AU"/>
        </w:rPr>
      </w:pPr>
      <w:r w:rsidRPr="004A5384">
        <w:rPr>
          <w:lang w:val="en-AU"/>
        </w:rPr>
        <w:t>1.</w:t>
      </w:r>
      <w:r w:rsidRPr="004A5384">
        <w:rPr>
          <w:lang w:val="en-AU"/>
        </w:rPr>
        <w:tab/>
        <w:t>“Space</w:t>
      </w:r>
      <w:r w:rsidR="004A5384">
        <w:rPr>
          <w:lang w:val="en-AU"/>
        </w:rPr>
        <w:noBreakHyphen/>
      </w:r>
      <w:r w:rsidRPr="004A5384">
        <w:rPr>
          <w:lang w:val="en-AU"/>
        </w:rPr>
        <w:t>qualified”;</w:t>
      </w:r>
    </w:p>
    <w:p w:rsidR="008F38A4" w:rsidRPr="004A5384" w:rsidRDefault="008F38A4" w:rsidP="008F38A4">
      <w:pPr>
        <w:pStyle w:val="DL0Aa1"/>
        <w:rPr>
          <w:lang w:val="en-AU"/>
        </w:rPr>
      </w:pPr>
      <w:r w:rsidRPr="004A5384">
        <w:rPr>
          <w:lang w:val="en-AU"/>
        </w:rPr>
        <w:t>2.</w:t>
      </w:r>
      <w:r w:rsidRPr="004A5384">
        <w:rPr>
          <w:lang w:val="en-AU"/>
        </w:rPr>
        <w:tab/>
        <w:t>Employing coherent heterodyne or homodyne detection techniques and having an angular resolution of less (better) than 20 µrad (microradians); or</w:t>
      </w:r>
    </w:p>
    <w:p w:rsidR="008F38A4" w:rsidRPr="004A5384" w:rsidRDefault="008F38A4" w:rsidP="008F38A4">
      <w:pPr>
        <w:pStyle w:val="DL0Aa1"/>
        <w:rPr>
          <w:lang w:val="en-AU"/>
        </w:rPr>
      </w:pPr>
      <w:r w:rsidRPr="004A5384">
        <w:rPr>
          <w:lang w:val="en-AU"/>
        </w:rPr>
        <w:t>3.</w:t>
      </w:r>
      <w:r w:rsidRPr="004A5384">
        <w:rPr>
          <w:lang w:val="en-AU"/>
        </w:rPr>
        <w:tab/>
        <w:t>Designed for carrying out airborne bathymetric littoral surveys to International Hydrographic Organisation (IHO) Order</w:t>
      </w:r>
      <w:r w:rsidR="004A5384" w:rsidRPr="004A5384">
        <w:rPr>
          <w:lang w:val="en-AU"/>
        </w:rPr>
        <w:t> </w:t>
      </w:r>
      <w:r w:rsidRPr="004A5384">
        <w:rPr>
          <w:lang w:val="en-AU"/>
        </w:rPr>
        <w:t>1a Standard (5</w:t>
      </w:r>
      <w:r w:rsidRPr="004A5384">
        <w:rPr>
          <w:vertAlign w:val="superscript"/>
          <w:lang w:val="en-AU"/>
        </w:rPr>
        <w:t>th</w:t>
      </w:r>
      <w:r w:rsidRPr="004A5384">
        <w:rPr>
          <w:lang w:val="en-AU"/>
        </w:rPr>
        <w:t xml:space="preserve"> Edition February 2008) for Hydrographic Surveys or better, and using one or more lasers with a wavelength exceeding 400 nm but not exceeding 600 nm;</w:t>
      </w:r>
    </w:p>
    <w:p w:rsidR="008F38A4" w:rsidRPr="004A5384" w:rsidRDefault="008F38A4" w:rsidP="008F38A4">
      <w:pPr>
        <w:pStyle w:val="DL0AaNote"/>
        <w:rPr>
          <w:lang w:val="en-AU"/>
        </w:rPr>
      </w:pPr>
      <w:r w:rsidRPr="004A5384">
        <w:rPr>
          <w:lang w:val="en-AU"/>
        </w:rPr>
        <w:t>Note 1:</w:t>
      </w:r>
      <w:r w:rsidRPr="004A5384">
        <w:rPr>
          <w:lang w:val="en-AU"/>
        </w:rPr>
        <w:tab/>
        <w:t>LIDAR equipment specially designed for surveying is only specified in 6A008</w:t>
      </w:r>
      <w:r w:rsidRPr="004A5384">
        <w:rPr>
          <w:i w:val="0"/>
          <w:lang w:val="en-AU"/>
        </w:rPr>
        <w:t>.</w:t>
      </w:r>
      <w:r w:rsidRPr="004A5384">
        <w:rPr>
          <w:lang w:val="en-AU"/>
        </w:rPr>
        <w:t>j.3.</w:t>
      </w:r>
    </w:p>
    <w:p w:rsidR="008F38A4" w:rsidRPr="004A5384" w:rsidRDefault="008F38A4" w:rsidP="008F38A4">
      <w:pPr>
        <w:pStyle w:val="DL0AaNote"/>
        <w:rPr>
          <w:lang w:val="en-AU"/>
        </w:rPr>
      </w:pPr>
      <w:r w:rsidRPr="004A5384">
        <w:rPr>
          <w:lang w:val="en-AU"/>
        </w:rPr>
        <w:t>Note 2:</w:t>
      </w:r>
      <w:r w:rsidRPr="004A5384">
        <w:rPr>
          <w:lang w:val="en-AU"/>
        </w:rPr>
        <w:tab/>
        <w:t>6A008</w:t>
      </w:r>
      <w:r w:rsidRPr="004A5384">
        <w:rPr>
          <w:i w:val="0"/>
          <w:lang w:val="en-AU"/>
        </w:rPr>
        <w:t>.</w:t>
      </w:r>
      <w:r w:rsidRPr="004A5384">
        <w:rPr>
          <w:lang w:val="en-AU"/>
        </w:rPr>
        <w:t>j. does not control LIDAR equipment specially designed for meteorological observation.</w:t>
      </w:r>
    </w:p>
    <w:p w:rsidR="008F38A4" w:rsidRPr="004A5384" w:rsidRDefault="008F38A4" w:rsidP="008F38A4">
      <w:pPr>
        <w:pStyle w:val="DL0AaNote"/>
        <w:keepNext/>
        <w:rPr>
          <w:lang w:val="en-AU"/>
        </w:rPr>
      </w:pPr>
      <w:r w:rsidRPr="004A5384">
        <w:rPr>
          <w:lang w:val="en-AU"/>
        </w:rPr>
        <w:t>Note 3:</w:t>
      </w:r>
      <w:r w:rsidRPr="004A5384">
        <w:rPr>
          <w:lang w:val="en-AU"/>
        </w:rPr>
        <w:tab/>
        <w:t>Parameters in the IHO Order</w:t>
      </w:r>
      <w:r w:rsidR="004A5384" w:rsidRPr="004A5384">
        <w:rPr>
          <w:lang w:val="en-AU"/>
        </w:rPr>
        <w:t> </w:t>
      </w:r>
      <w:r w:rsidRPr="004A5384">
        <w:rPr>
          <w:lang w:val="en-AU"/>
        </w:rPr>
        <w:t>1a Standard 5th Edition February 2008 are summarised as follows:</w:t>
      </w:r>
    </w:p>
    <w:p w:rsidR="008F38A4" w:rsidRPr="004A5384" w:rsidRDefault="008F38A4" w:rsidP="008F38A4">
      <w:pPr>
        <w:pStyle w:val="DL0AaNotea2"/>
        <w:rPr>
          <w:lang w:val="en-AU"/>
        </w:rPr>
      </w:pPr>
      <w:r w:rsidRPr="004A5384">
        <w:rPr>
          <w:lang w:val="en-AU"/>
        </w:rPr>
        <w:t>a.</w:t>
      </w:r>
      <w:r w:rsidRPr="004A5384">
        <w:rPr>
          <w:lang w:val="en-AU"/>
        </w:rPr>
        <w:tab/>
        <w:t>Horizontal Accuracy (95% Confidence Level) = 5 m + 5% of depth</w:t>
      </w:r>
    </w:p>
    <w:p w:rsidR="008F38A4" w:rsidRPr="004A5384" w:rsidRDefault="008F38A4" w:rsidP="008F38A4">
      <w:pPr>
        <w:pStyle w:val="DL0AaNotea2"/>
        <w:keepNext/>
        <w:rPr>
          <w:lang w:val="en-AU"/>
        </w:rPr>
      </w:pPr>
      <w:r w:rsidRPr="004A5384">
        <w:rPr>
          <w:lang w:val="en-AU"/>
        </w:rPr>
        <w:t>b.</w:t>
      </w:r>
      <w:r w:rsidRPr="004A5384">
        <w:rPr>
          <w:lang w:val="en-AU"/>
        </w:rPr>
        <w:tab/>
        <w:t>Depth Accuracy for Reduced Depths (95% confidence level) = ±√(a</w:t>
      </w:r>
      <w:r w:rsidRPr="004A5384">
        <w:rPr>
          <w:vertAlign w:val="superscript"/>
          <w:lang w:val="en-AU"/>
        </w:rPr>
        <w:t>2</w:t>
      </w:r>
      <w:r w:rsidRPr="004A5384">
        <w:rPr>
          <w:lang w:val="en-AU"/>
        </w:rPr>
        <w:t>+(b</w:t>
      </w:r>
      <w:r w:rsidR="004A5384" w:rsidRPr="004A5384">
        <w:rPr>
          <w:position w:val="6"/>
          <w:sz w:val="16"/>
          <w:lang w:val="en-AU"/>
        </w:rPr>
        <w:t>*</w:t>
      </w:r>
      <w:r w:rsidRPr="004A5384">
        <w:rPr>
          <w:lang w:val="en-AU"/>
        </w:rPr>
        <w:t>d)</w:t>
      </w:r>
      <w:r w:rsidRPr="004A5384">
        <w:rPr>
          <w:vertAlign w:val="superscript"/>
          <w:lang w:val="en-AU"/>
        </w:rPr>
        <w:t>2</w:t>
      </w:r>
      <w:r w:rsidRPr="004A5384">
        <w:rPr>
          <w:lang w:val="en-AU"/>
        </w:rPr>
        <w:t>), where:</w:t>
      </w:r>
    </w:p>
    <w:p w:rsidR="008F38A4" w:rsidRPr="004A5384" w:rsidRDefault="008F38A4" w:rsidP="008F38A4">
      <w:pPr>
        <w:pStyle w:val="DL0Aa1Notea1"/>
        <w:rPr>
          <w:lang w:val="en-AU"/>
        </w:rPr>
      </w:pPr>
      <w:r w:rsidRPr="004A5384">
        <w:rPr>
          <w:lang w:val="en-AU"/>
        </w:rPr>
        <w:t>a = 0</w:t>
      </w:r>
      <w:r w:rsidRPr="004A5384">
        <w:rPr>
          <w:i w:val="0"/>
          <w:lang w:val="en-AU"/>
        </w:rPr>
        <w:t>.</w:t>
      </w:r>
      <w:r w:rsidRPr="004A5384">
        <w:rPr>
          <w:lang w:val="en-AU"/>
        </w:rPr>
        <w:t>5 m = constant depth error, i.e. the sum of all constant depth errors</w:t>
      </w:r>
    </w:p>
    <w:p w:rsidR="008F38A4" w:rsidRPr="004A5384" w:rsidRDefault="008F38A4" w:rsidP="008F38A4">
      <w:pPr>
        <w:pStyle w:val="DL0AaNotea2"/>
        <w:spacing w:before="60"/>
        <w:ind w:left="3544" w:firstLine="0"/>
        <w:rPr>
          <w:lang w:val="en-AU"/>
        </w:rPr>
      </w:pPr>
      <w:r w:rsidRPr="004A5384">
        <w:rPr>
          <w:lang w:val="en-AU"/>
        </w:rPr>
        <w:t>b = 0</w:t>
      </w:r>
      <w:r w:rsidRPr="004A5384">
        <w:rPr>
          <w:i w:val="0"/>
          <w:lang w:val="en-AU"/>
        </w:rPr>
        <w:t>.</w:t>
      </w:r>
      <w:r w:rsidRPr="004A5384">
        <w:rPr>
          <w:lang w:val="en-AU"/>
        </w:rPr>
        <w:t>013 = factor of depth dependent error</w:t>
      </w:r>
    </w:p>
    <w:p w:rsidR="008F38A4" w:rsidRPr="004A5384" w:rsidRDefault="008F38A4" w:rsidP="008F38A4">
      <w:pPr>
        <w:pStyle w:val="DL0AaNotea2"/>
        <w:spacing w:before="60"/>
        <w:ind w:left="3544" w:firstLine="0"/>
        <w:rPr>
          <w:lang w:val="en-AU"/>
        </w:rPr>
      </w:pPr>
      <w:r w:rsidRPr="004A5384">
        <w:rPr>
          <w:lang w:val="en-AU"/>
        </w:rPr>
        <w:lastRenderedPageBreak/>
        <w:t>b</w:t>
      </w:r>
      <w:r w:rsidR="004A5384" w:rsidRPr="004A5384">
        <w:rPr>
          <w:position w:val="6"/>
          <w:sz w:val="16"/>
          <w:lang w:val="en-AU"/>
        </w:rPr>
        <w:t>*</w:t>
      </w:r>
      <w:r w:rsidRPr="004A5384">
        <w:rPr>
          <w:lang w:val="en-AU"/>
        </w:rPr>
        <w:t>d = depth dependent error, i.e. the sum of all depth dependent errors</w:t>
      </w:r>
    </w:p>
    <w:p w:rsidR="008F38A4" w:rsidRPr="004A5384" w:rsidRDefault="008F38A4" w:rsidP="008F38A4">
      <w:pPr>
        <w:pStyle w:val="DL0AaNotea2"/>
        <w:spacing w:before="60"/>
        <w:ind w:left="3544" w:firstLine="0"/>
        <w:rPr>
          <w:lang w:val="en-AU"/>
        </w:rPr>
      </w:pPr>
      <w:r w:rsidRPr="004A5384">
        <w:rPr>
          <w:lang w:val="en-AU"/>
        </w:rPr>
        <w:t>d = depth</w:t>
      </w:r>
    </w:p>
    <w:p w:rsidR="008F38A4" w:rsidRPr="004A5384" w:rsidRDefault="008F38A4" w:rsidP="008F38A4">
      <w:pPr>
        <w:pStyle w:val="DL0AaNotea2"/>
        <w:rPr>
          <w:lang w:val="en-AU"/>
        </w:rPr>
      </w:pPr>
      <w:r w:rsidRPr="004A5384">
        <w:rPr>
          <w:lang w:val="en-AU"/>
        </w:rPr>
        <w:t>c.</w:t>
      </w:r>
      <w:r w:rsidRPr="004A5384">
        <w:rPr>
          <w:lang w:val="en-AU"/>
        </w:rPr>
        <w:tab/>
        <w:t>Feature Detection = Cubic features &gt; 2 m in depths up to 40 m; 10% of depth beyond 40 m</w:t>
      </w:r>
    </w:p>
    <w:p w:rsidR="008F38A4" w:rsidRPr="004A5384" w:rsidRDefault="008F38A4" w:rsidP="008F38A4">
      <w:pPr>
        <w:pStyle w:val="DL0Aa"/>
        <w:keepNext/>
        <w:rPr>
          <w:sz w:val="22"/>
          <w:szCs w:val="22"/>
          <w:lang w:val="en-AU"/>
        </w:rPr>
      </w:pPr>
      <w:r w:rsidRPr="004A5384">
        <w:rPr>
          <w:sz w:val="22"/>
          <w:szCs w:val="22"/>
          <w:lang w:val="en-AU"/>
        </w:rPr>
        <w:t>k.</w:t>
      </w:r>
      <w:r w:rsidRPr="004A5384">
        <w:rPr>
          <w:sz w:val="22"/>
          <w:szCs w:val="22"/>
          <w:lang w:val="en-AU"/>
        </w:rPr>
        <w:tab/>
        <w:t>Having “signal processing” sub</w:t>
      </w:r>
      <w:r w:rsidR="004A5384">
        <w:rPr>
          <w:sz w:val="22"/>
          <w:szCs w:val="22"/>
          <w:lang w:val="en-AU"/>
        </w:rPr>
        <w:noBreakHyphen/>
      </w:r>
      <w:r w:rsidRPr="004A5384">
        <w:rPr>
          <w:sz w:val="22"/>
          <w:szCs w:val="22"/>
          <w:lang w:val="en-AU"/>
        </w:rPr>
        <w:t>systems using “pulse compression” and having any of the following:</w:t>
      </w:r>
    </w:p>
    <w:p w:rsidR="008F38A4" w:rsidRPr="004A5384" w:rsidRDefault="008F38A4" w:rsidP="008F38A4">
      <w:pPr>
        <w:pStyle w:val="DL0Aa1"/>
        <w:rPr>
          <w:lang w:val="en-AU"/>
        </w:rPr>
      </w:pPr>
      <w:r w:rsidRPr="004A5384">
        <w:rPr>
          <w:lang w:val="en-AU"/>
        </w:rPr>
        <w:t>1.</w:t>
      </w:r>
      <w:r w:rsidRPr="004A5384">
        <w:rPr>
          <w:lang w:val="en-AU"/>
        </w:rPr>
        <w:tab/>
        <w:t>A “pulse compression” ratio exceeding 150; or</w:t>
      </w:r>
    </w:p>
    <w:p w:rsidR="008F38A4" w:rsidRPr="004A5384" w:rsidRDefault="008F38A4" w:rsidP="008F38A4">
      <w:pPr>
        <w:pStyle w:val="DL0Aa1"/>
        <w:rPr>
          <w:lang w:val="en-AU"/>
        </w:rPr>
      </w:pPr>
      <w:r w:rsidRPr="004A5384">
        <w:rPr>
          <w:lang w:val="en-AU"/>
        </w:rPr>
        <w:t>2.</w:t>
      </w:r>
      <w:r w:rsidRPr="004A5384">
        <w:rPr>
          <w:lang w:val="en-AU"/>
        </w:rPr>
        <w:tab/>
        <w:t>A compressed pulse width of less than 200 ns; or</w:t>
      </w:r>
    </w:p>
    <w:p w:rsidR="008F38A4" w:rsidRPr="004A5384" w:rsidRDefault="008F38A4" w:rsidP="008F38A4">
      <w:pPr>
        <w:pStyle w:val="DL0AaNote"/>
        <w:ind w:left="3119"/>
        <w:rPr>
          <w:i w:val="0"/>
          <w:lang w:val="en-AU"/>
        </w:rPr>
      </w:pPr>
      <w:r w:rsidRPr="004A5384">
        <w:rPr>
          <w:lang w:val="en-AU"/>
        </w:rPr>
        <w:t>Note:</w:t>
      </w:r>
      <w:r w:rsidRPr="004A5384">
        <w:rPr>
          <w:lang w:val="en-AU"/>
        </w:rPr>
        <w:tab/>
        <w:t>6A008.k.2. does not apply to two dimensional ‘marine radar’ or ‘vessel traffic service’ radar , having all of the following:</w:t>
      </w:r>
    </w:p>
    <w:p w:rsidR="008F38A4" w:rsidRPr="004A5384" w:rsidRDefault="008F38A4" w:rsidP="008F38A4">
      <w:pPr>
        <w:pStyle w:val="DL0AaNotea2"/>
        <w:ind w:left="3686"/>
        <w:rPr>
          <w:i w:val="0"/>
          <w:lang w:val="en-AU"/>
        </w:rPr>
      </w:pPr>
      <w:r w:rsidRPr="004A5384">
        <w:rPr>
          <w:lang w:val="en-AU"/>
        </w:rPr>
        <w:t>a.</w:t>
      </w:r>
      <w:r w:rsidRPr="004A5384">
        <w:rPr>
          <w:lang w:val="en-AU"/>
        </w:rPr>
        <w:tab/>
        <w:t>“Pulse compression” ratio not exceeding 150;</w:t>
      </w:r>
    </w:p>
    <w:p w:rsidR="008F38A4" w:rsidRPr="004A5384" w:rsidRDefault="008F38A4" w:rsidP="008F38A4">
      <w:pPr>
        <w:pStyle w:val="DL0AaNotea2"/>
        <w:ind w:left="3686"/>
        <w:rPr>
          <w:i w:val="0"/>
          <w:lang w:val="en-AU"/>
        </w:rPr>
      </w:pPr>
      <w:r w:rsidRPr="004A5384">
        <w:rPr>
          <w:lang w:val="en-AU"/>
        </w:rPr>
        <w:t>b.</w:t>
      </w:r>
      <w:r w:rsidRPr="004A5384">
        <w:rPr>
          <w:lang w:val="en-AU"/>
        </w:rPr>
        <w:tab/>
        <w:t>Compressed pulse width of greater than 30 ns;</w:t>
      </w:r>
    </w:p>
    <w:p w:rsidR="008F38A4" w:rsidRPr="004A5384" w:rsidRDefault="008F38A4" w:rsidP="008F38A4">
      <w:pPr>
        <w:pStyle w:val="DL0AaNotea2"/>
        <w:ind w:left="3686"/>
        <w:rPr>
          <w:i w:val="0"/>
          <w:lang w:val="en-AU"/>
        </w:rPr>
      </w:pPr>
      <w:r w:rsidRPr="004A5384">
        <w:rPr>
          <w:lang w:val="en-AU"/>
        </w:rPr>
        <w:t>c.</w:t>
      </w:r>
      <w:r w:rsidRPr="004A5384">
        <w:rPr>
          <w:lang w:val="en-AU"/>
        </w:rPr>
        <w:tab/>
        <w:t>Single and rotating mechanically scanned antenna;</w:t>
      </w:r>
    </w:p>
    <w:p w:rsidR="008F38A4" w:rsidRPr="004A5384" w:rsidRDefault="008F38A4" w:rsidP="008F38A4">
      <w:pPr>
        <w:pStyle w:val="DL0AaNotea2"/>
        <w:ind w:left="3686"/>
        <w:rPr>
          <w:i w:val="0"/>
          <w:lang w:val="en-AU"/>
        </w:rPr>
      </w:pPr>
      <w:r w:rsidRPr="004A5384">
        <w:rPr>
          <w:lang w:val="en-AU"/>
        </w:rPr>
        <w:t>d.</w:t>
      </w:r>
      <w:r w:rsidRPr="004A5384">
        <w:rPr>
          <w:lang w:val="en-AU"/>
        </w:rPr>
        <w:tab/>
        <w:t>Peak output power not exceeding 250 W; and</w:t>
      </w:r>
    </w:p>
    <w:p w:rsidR="008F38A4" w:rsidRPr="004A5384" w:rsidRDefault="008F38A4" w:rsidP="008F38A4">
      <w:pPr>
        <w:pStyle w:val="DL0AaNotea2"/>
        <w:ind w:left="3686"/>
        <w:rPr>
          <w:lang w:val="en-AU"/>
        </w:rPr>
      </w:pPr>
      <w:r w:rsidRPr="004A5384">
        <w:rPr>
          <w:lang w:val="en-AU"/>
        </w:rPr>
        <w:t>e.</w:t>
      </w:r>
      <w:r w:rsidRPr="004A5384">
        <w:rPr>
          <w:lang w:val="en-AU"/>
        </w:rPr>
        <w:tab/>
        <w:t>Not capable of “frequency hopping”.</w:t>
      </w:r>
    </w:p>
    <w:p w:rsidR="008F38A4" w:rsidRPr="004A5384" w:rsidRDefault="008F38A4" w:rsidP="008F38A4">
      <w:pPr>
        <w:pStyle w:val="DL0Aa"/>
        <w:rPr>
          <w:sz w:val="22"/>
          <w:szCs w:val="22"/>
          <w:lang w:val="en-AU"/>
        </w:rPr>
      </w:pPr>
      <w:r w:rsidRPr="004A5384">
        <w:rPr>
          <w:sz w:val="22"/>
          <w:szCs w:val="22"/>
          <w:lang w:val="en-AU"/>
        </w:rPr>
        <w:t>l.</w:t>
      </w:r>
      <w:r w:rsidRPr="004A5384">
        <w:rPr>
          <w:sz w:val="22"/>
          <w:szCs w:val="22"/>
          <w:lang w:val="en-AU"/>
        </w:rPr>
        <w:tab/>
        <w:t>Having data processing sub</w:t>
      </w:r>
      <w:r w:rsidR="004A5384">
        <w:rPr>
          <w:sz w:val="22"/>
          <w:szCs w:val="22"/>
          <w:lang w:val="en-AU"/>
        </w:rPr>
        <w:noBreakHyphen/>
      </w:r>
      <w:r w:rsidRPr="004A5384">
        <w:rPr>
          <w:sz w:val="22"/>
          <w:szCs w:val="22"/>
          <w:lang w:val="en-AU"/>
        </w:rPr>
        <w:t>systems and having any of the following:</w:t>
      </w:r>
    </w:p>
    <w:p w:rsidR="008F38A4" w:rsidRPr="004A5384" w:rsidRDefault="008F38A4" w:rsidP="008F38A4">
      <w:pPr>
        <w:pStyle w:val="DL0Aa1"/>
        <w:rPr>
          <w:lang w:val="en-AU"/>
        </w:rPr>
      </w:pPr>
      <w:r w:rsidRPr="004A5384">
        <w:rPr>
          <w:lang w:val="en-AU"/>
        </w:rPr>
        <w:t>1.</w:t>
      </w:r>
      <w:r w:rsidRPr="004A5384">
        <w:rPr>
          <w:lang w:val="en-AU"/>
        </w:rPr>
        <w:tab/>
        <w:t>“Automatic target tracking” providing, at any antenna rotation, the predicted target position beyond the time of the next antenna beam passage; or</w:t>
      </w:r>
    </w:p>
    <w:p w:rsidR="008F38A4" w:rsidRPr="004A5384" w:rsidRDefault="008F38A4" w:rsidP="008F38A4">
      <w:pPr>
        <w:pStyle w:val="DL0Aa1Note"/>
        <w:rPr>
          <w:lang w:val="en-AU"/>
        </w:rPr>
      </w:pPr>
      <w:r w:rsidRPr="004A5384">
        <w:rPr>
          <w:lang w:val="en-AU"/>
        </w:rPr>
        <w:t>Note:</w:t>
      </w:r>
      <w:r w:rsidRPr="004A5384">
        <w:rPr>
          <w:lang w:val="en-AU"/>
        </w:rPr>
        <w:tab/>
        <w:t>6A008.l.1. does not control conflict alert capability in ATC systems, or ‘marine radar’.</w:t>
      </w:r>
    </w:p>
    <w:p w:rsidR="008F38A4" w:rsidRPr="004A5384" w:rsidRDefault="008F38A4" w:rsidP="008F38A4">
      <w:pPr>
        <w:pStyle w:val="DL0Aa1"/>
        <w:rPr>
          <w:lang w:val="en-AU"/>
        </w:rPr>
      </w:pPr>
      <w:r w:rsidRPr="004A5384">
        <w:rPr>
          <w:lang w:val="en-AU"/>
        </w:rPr>
        <w:t>2.</w:t>
      </w:r>
      <w:r w:rsidRPr="004A5384">
        <w:rPr>
          <w:lang w:val="en-AU"/>
        </w:rPr>
        <w:tab/>
        <w:t>Not used;</w:t>
      </w:r>
    </w:p>
    <w:p w:rsidR="008F38A4" w:rsidRPr="004A5384" w:rsidRDefault="008F38A4" w:rsidP="008F38A4">
      <w:pPr>
        <w:pStyle w:val="DL0Aa1"/>
        <w:rPr>
          <w:lang w:val="en-AU"/>
        </w:rPr>
      </w:pPr>
      <w:r w:rsidRPr="004A5384">
        <w:rPr>
          <w:lang w:val="en-AU"/>
        </w:rPr>
        <w:t>3.</w:t>
      </w:r>
      <w:r w:rsidRPr="004A5384">
        <w:rPr>
          <w:lang w:val="en-AU"/>
        </w:rPr>
        <w:tab/>
        <w:t>Not used;</w:t>
      </w:r>
    </w:p>
    <w:p w:rsidR="008F38A4" w:rsidRPr="004A5384" w:rsidRDefault="008F38A4" w:rsidP="008F38A4">
      <w:pPr>
        <w:pStyle w:val="DL0Aa1"/>
        <w:rPr>
          <w:lang w:val="en-AU"/>
        </w:rPr>
      </w:pPr>
      <w:r w:rsidRPr="004A5384">
        <w:rPr>
          <w:lang w:val="en-AU"/>
        </w:rPr>
        <w:t>4.</w:t>
      </w:r>
      <w:r w:rsidRPr="004A5384">
        <w:rPr>
          <w:lang w:val="en-AU"/>
        </w:rPr>
        <w:tab/>
        <w:t>Configured to provide superposition and correlation, or fusion, of target data within six seconds from two or more “geographically dispersed” radar sensors to improve the aggregate performance beyond that of any single sensor specified by 6A008.f. or 6A008.i.</w:t>
      </w:r>
    </w:p>
    <w:p w:rsidR="008F38A4" w:rsidRPr="004A5384" w:rsidRDefault="008F38A4" w:rsidP="008F38A4">
      <w:pPr>
        <w:pStyle w:val="DL0Aa1Note"/>
        <w:rPr>
          <w:lang w:val="en-AU"/>
        </w:rPr>
      </w:pPr>
      <w:r w:rsidRPr="004A5384">
        <w:rPr>
          <w:lang w:val="en-AU"/>
        </w:rPr>
        <w:t>N.B.:</w:t>
      </w:r>
      <w:r w:rsidRPr="004A5384">
        <w:rPr>
          <w:lang w:val="en-AU"/>
        </w:rPr>
        <w:tab/>
        <w:t>See also Munitions List controls.</w:t>
      </w:r>
    </w:p>
    <w:p w:rsidR="008F38A4" w:rsidRPr="004A5384" w:rsidRDefault="008F38A4" w:rsidP="008F38A4">
      <w:pPr>
        <w:pStyle w:val="DL0Aa1Note"/>
        <w:ind w:left="2552"/>
        <w:rPr>
          <w:lang w:val="en-AU"/>
        </w:rPr>
      </w:pPr>
      <w:r w:rsidRPr="004A5384">
        <w:rPr>
          <w:lang w:val="en-AU"/>
        </w:rPr>
        <w:t>Note:</w:t>
      </w:r>
      <w:r w:rsidRPr="004A5384">
        <w:rPr>
          <w:lang w:val="en-AU"/>
        </w:rPr>
        <w:tab/>
        <w:t>6A008.l. does not apply to systems, equipment and assemblies used for ‘vessel traffic services’.</w:t>
      </w:r>
    </w:p>
    <w:p w:rsidR="008F38A4" w:rsidRPr="004A5384" w:rsidRDefault="008F38A4" w:rsidP="008F38A4">
      <w:pPr>
        <w:pStyle w:val="DL0Aa1TechH"/>
        <w:ind w:hanging="1134"/>
        <w:rPr>
          <w:i w:val="0"/>
          <w:lang w:val="en-AU"/>
        </w:rPr>
      </w:pPr>
      <w:r w:rsidRPr="004A5384">
        <w:rPr>
          <w:lang w:val="en-AU" w:eastAsia="en-US"/>
        </w:rPr>
        <w:t>Technical Notes:</w:t>
      </w:r>
    </w:p>
    <w:p w:rsidR="008F38A4" w:rsidRPr="004A5384" w:rsidRDefault="008F38A4" w:rsidP="008F38A4">
      <w:pPr>
        <w:pStyle w:val="DL0Aa1TechText"/>
        <w:ind w:left="1701" w:hanging="567"/>
        <w:rPr>
          <w:i w:val="0"/>
          <w:lang w:val="en-AU" w:eastAsia="en-US"/>
        </w:rPr>
      </w:pPr>
      <w:r w:rsidRPr="004A5384">
        <w:rPr>
          <w:lang w:val="en-AU" w:eastAsia="en-US"/>
        </w:rPr>
        <w:t>1.</w:t>
      </w:r>
      <w:r w:rsidRPr="004A5384">
        <w:rPr>
          <w:lang w:val="en-AU" w:eastAsia="en-US"/>
        </w:rPr>
        <w:tab/>
        <w:t>For the purposes of 6A008., ‘marine radar’ is a radar that</w:t>
      </w:r>
      <w:r w:rsidRPr="004A5384">
        <w:rPr>
          <w:lang w:val="en-AU"/>
        </w:rPr>
        <w:t xml:space="preserve"> </w:t>
      </w:r>
      <w:r w:rsidRPr="004A5384">
        <w:rPr>
          <w:lang w:val="en-AU" w:eastAsia="en-US"/>
        </w:rPr>
        <w:t>is used to navigate safely at sea, inland waterways or near</w:t>
      </w:r>
      <w:r w:rsidR="004A5384">
        <w:rPr>
          <w:lang w:val="en-AU" w:eastAsia="en-US"/>
        </w:rPr>
        <w:noBreakHyphen/>
      </w:r>
      <w:r w:rsidRPr="004A5384">
        <w:rPr>
          <w:lang w:val="en-AU" w:eastAsia="en-US"/>
        </w:rPr>
        <w:t>shore environments.</w:t>
      </w:r>
    </w:p>
    <w:p w:rsidR="008F38A4" w:rsidRPr="004A5384" w:rsidRDefault="008F38A4" w:rsidP="008F38A4">
      <w:pPr>
        <w:pStyle w:val="DL0Aa1TechText"/>
        <w:ind w:left="1701" w:hanging="567"/>
        <w:rPr>
          <w:lang w:val="en-AU" w:eastAsia="en-US"/>
        </w:rPr>
      </w:pPr>
      <w:r w:rsidRPr="004A5384">
        <w:rPr>
          <w:lang w:val="en-AU" w:eastAsia="en-US"/>
        </w:rPr>
        <w:t>2.</w:t>
      </w:r>
      <w:r w:rsidRPr="004A5384">
        <w:rPr>
          <w:lang w:val="en-AU" w:eastAsia="en-US"/>
        </w:rPr>
        <w:tab/>
        <w:t xml:space="preserve">For the purposes of 6A008., ‘vessel </w:t>
      </w:r>
      <w:r w:rsidRPr="004A5384">
        <w:rPr>
          <w:lang w:val="en-AU"/>
        </w:rPr>
        <w:t>t</w:t>
      </w:r>
      <w:r w:rsidRPr="004A5384">
        <w:rPr>
          <w:lang w:val="en-AU" w:eastAsia="en-US"/>
        </w:rPr>
        <w:t xml:space="preserve">raffic </w:t>
      </w:r>
      <w:r w:rsidRPr="004A5384">
        <w:rPr>
          <w:lang w:val="en-AU"/>
        </w:rPr>
        <w:t>s</w:t>
      </w:r>
      <w:r w:rsidRPr="004A5384">
        <w:rPr>
          <w:lang w:val="en-AU" w:eastAsia="en-US"/>
        </w:rPr>
        <w:t>ervice’ is a vessel traffic monitoring and control service similar to air traffic control for aircraft.</w:t>
      </w:r>
    </w:p>
    <w:p w:rsidR="008F38A4" w:rsidRPr="004A5384" w:rsidRDefault="008F38A4" w:rsidP="008F38A4">
      <w:pPr>
        <w:pStyle w:val="DL0A"/>
        <w:rPr>
          <w:lang w:val="en-AU"/>
        </w:rPr>
      </w:pPr>
      <w:r w:rsidRPr="004A5384">
        <w:rPr>
          <w:lang w:val="en-AU"/>
        </w:rPr>
        <w:t>6A102</w:t>
      </w:r>
      <w:r w:rsidRPr="004A5384">
        <w:rPr>
          <w:lang w:val="en-AU"/>
        </w:rPr>
        <w:tab/>
        <w:t>Radiation hardened ‘detectors’, other than those specified in 6A002, specially designed or modified for protecting against nuclear effects (e.g. electromagnetic pulse (EMP), X</w:t>
      </w:r>
      <w:r w:rsidR="004A5384">
        <w:rPr>
          <w:lang w:val="en-AU"/>
        </w:rPr>
        <w:noBreakHyphen/>
      </w:r>
      <w:r w:rsidRPr="004A5384">
        <w:rPr>
          <w:lang w:val="en-AU"/>
        </w:rPr>
        <w:t>rays, combined blast and thermal effects) and usable for “missiles”, designed or rated to withstand radiation levels which meet or exceed a total irradiation dose of 5 x 10</w:t>
      </w:r>
      <w:r w:rsidRPr="004A5384">
        <w:rPr>
          <w:vertAlign w:val="superscript"/>
          <w:lang w:val="en-AU"/>
        </w:rPr>
        <w:t>5</w:t>
      </w:r>
      <w:r w:rsidRPr="004A5384">
        <w:rPr>
          <w:lang w:val="en-AU"/>
        </w:rPr>
        <w:t xml:space="preserve"> rads (silicon).</w:t>
      </w:r>
    </w:p>
    <w:p w:rsidR="008F38A4" w:rsidRPr="004A5384" w:rsidRDefault="008F38A4" w:rsidP="008F38A4">
      <w:pPr>
        <w:pStyle w:val="DL0ATechText"/>
        <w:keepNext/>
        <w:rPr>
          <w:lang w:val="en-AU"/>
        </w:rPr>
      </w:pPr>
      <w:r w:rsidRPr="004A5384">
        <w:rPr>
          <w:lang w:val="en-AU"/>
        </w:rPr>
        <w:lastRenderedPageBreak/>
        <w:t>Technical Note:</w:t>
      </w:r>
    </w:p>
    <w:p w:rsidR="008F38A4" w:rsidRPr="004A5384" w:rsidRDefault="008F38A4" w:rsidP="008F38A4">
      <w:pPr>
        <w:pStyle w:val="DL0ATechText"/>
        <w:rPr>
          <w:lang w:val="en-AU"/>
        </w:rPr>
      </w:pPr>
      <w:r w:rsidRPr="004A5384">
        <w:rPr>
          <w:lang w:val="en-AU"/>
        </w:rPr>
        <w:t>In 6A102, a ‘detector’ is defined as a mechanical, electrical, optical or chemical device that automatically identifies and records, or registers a stimulus such as an environmental change in pressure or temperature, an electrical or electromagnetic signal or radiation from a radioactive material.  This includes devices that sense by one time operation or failure.</w:t>
      </w:r>
    </w:p>
    <w:p w:rsidR="008F38A4" w:rsidRPr="004A5384" w:rsidRDefault="008F38A4" w:rsidP="008F38A4">
      <w:pPr>
        <w:pStyle w:val="DL0A"/>
        <w:keepNext/>
        <w:rPr>
          <w:lang w:val="en-AU"/>
        </w:rPr>
      </w:pPr>
      <w:r w:rsidRPr="004A5384">
        <w:rPr>
          <w:lang w:val="en-AU"/>
        </w:rPr>
        <w:t>6A107</w:t>
      </w:r>
      <w:r w:rsidRPr="004A5384">
        <w:rPr>
          <w:lang w:val="en-AU"/>
        </w:rPr>
        <w:tab/>
        <w:t>Gravity meters (gravimeters) or gravity gradiometers, usable in “missiles”, and components for gravity meters and gravity gradiometers, as follows:</w:t>
      </w:r>
    </w:p>
    <w:p w:rsidR="008F38A4" w:rsidRPr="004A5384" w:rsidRDefault="008F38A4" w:rsidP="008F38A4">
      <w:pPr>
        <w:pStyle w:val="DL0Aa"/>
        <w:numPr>
          <w:ilvl w:val="0"/>
          <w:numId w:val="35"/>
        </w:numPr>
        <w:ind w:left="1701" w:hanging="567"/>
        <w:rPr>
          <w:sz w:val="22"/>
          <w:szCs w:val="22"/>
          <w:lang w:val="en-AU"/>
        </w:rPr>
      </w:pPr>
      <w:r w:rsidRPr="004A5384">
        <w:rPr>
          <w:sz w:val="22"/>
          <w:szCs w:val="22"/>
          <w:lang w:val="en-AU"/>
        </w:rPr>
        <w:t>Gravity meters, other than those specified in 6A007.b, designed or modified for airborne or marine use, and having all of the following:</w:t>
      </w:r>
    </w:p>
    <w:p w:rsidR="008F38A4" w:rsidRPr="004A5384" w:rsidRDefault="008F38A4" w:rsidP="008F38A4">
      <w:pPr>
        <w:pStyle w:val="DL0Aa"/>
        <w:numPr>
          <w:ilvl w:val="0"/>
          <w:numId w:val="36"/>
        </w:numPr>
        <w:rPr>
          <w:sz w:val="22"/>
          <w:szCs w:val="22"/>
          <w:lang w:val="en-AU"/>
        </w:rPr>
      </w:pPr>
      <w:r w:rsidRPr="004A5384">
        <w:rPr>
          <w:sz w:val="22"/>
          <w:szCs w:val="22"/>
          <w:lang w:val="en-AU"/>
        </w:rPr>
        <w:t>A static or operational accuracy equal to or less (better) than 0.7 milligal (mgal); and</w:t>
      </w:r>
    </w:p>
    <w:p w:rsidR="008F38A4" w:rsidRPr="004A5384" w:rsidRDefault="008F38A4" w:rsidP="008F38A4">
      <w:pPr>
        <w:pStyle w:val="DL0Aa"/>
        <w:numPr>
          <w:ilvl w:val="0"/>
          <w:numId w:val="36"/>
        </w:numPr>
        <w:rPr>
          <w:sz w:val="22"/>
          <w:szCs w:val="22"/>
          <w:lang w:val="en-AU"/>
        </w:rPr>
      </w:pPr>
      <w:r w:rsidRPr="004A5384">
        <w:rPr>
          <w:sz w:val="22"/>
          <w:szCs w:val="22"/>
          <w:lang w:val="en-AU"/>
        </w:rPr>
        <w:t>A time to state registration of two minutes or less;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Specially designed components for gravity meters specified in 6A007.b. or 6A107.a..</w:t>
      </w:r>
    </w:p>
    <w:p w:rsidR="008F38A4" w:rsidRPr="004A5384" w:rsidRDefault="008F38A4" w:rsidP="008F38A4">
      <w:pPr>
        <w:pStyle w:val="DL0A"/>
        <w:keepNext/>
        <w:rPr>
          <w:lang w:val="en-AU"/>
        </w:rPr>
      </w:pPr>
      <w:r w:rsidRPr="004A5384">
        <w:rPr>
          <w:lang w:val="en-AU"/>
        </w:rPr>
        <w:t>6A108</w:t>
      </w:r>
      <w:r w:rsidRPr="004A5384">
        <w:rPr>
          <w:lang w:val="en-AU"/>
        </w:rPr>
        <w:tab/>
        <w:t>Radar systems and tracking systems, other than those specified in entry 6A008,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Radar and laser radar systems designed or modified for use in space launch vehicles specified in 9A004 or sounding rockets specified in 9A104;</w:t>
      </w:r>
    </w:p>
    <w:p w:rsidR="008F38A4" w:rsidRPr="004A5384" w:rsidRDefault="008F38A4" w:rsidP="008F38A4">
      <w:pPr>
        <w:pStyle w:val="DL0AaNote"/>
        <w:keepNext/>
        <w:rPr>
          <w:lang w:val="en-AU"/>
        </w:rPr>
      </w:pPr>
      <w:r w:rsidRPr="004A5384">
        <w:rPr>
          <w:lang w:val="en-AU"/>
        </w:rPr>
        <w:t>Note:</w:t>
      </w:r>
      <w:r w:rsidRPr="004A5384">
        <w:rPr>
          <w:lang w:val="en-AU"/>
        </w:rPr>
        <w:tab/>
        <w:t>6A108</w:t>
      </w:r>
      <w:r w:rsidRPr="004A5384">
        <w:rPr>
          <w:i w:val="0"/>
          <w:lang w:val="en-AU"/>
        </w:rPr>
        <w:t>.</w:t>
      </w:r>
      <w:r w:rsidRPr="004A5384">
        <w:rPr>
          <w:lang w:val="en-AU"/>
        </w:rPr>
        <w:t>a. includes the following:</w:t>
      </w:r>
    </w:p>
    <w:p w:rsidR="008F38A4" w:rsidRPr="004A5384" w:rsidRDefault="008F38A4" w:rsidP="008F38A4">
      <w:pPr>
        <w:pStyle w:val="DL0AaNotea2"/>
        <w:rPr>
          <w:lang w:val="en-AU"/>
        </w:rPr>
      </w:pPr>
      <w:r w:rsidRPr="004A5384">
        <w:rPr>
          <w:lang w:val="en-AU"/>
        </w:rPr>
        <w:t>a.</w:t>
      </w:r>
      <w:r w:rsidRPr="004A5384">
        <w:rPr>
          <w:lang w:val="en-AU"/>
        </w:rPr>
        <w:tab/>
        <w:t>Terrain contour mapping equipment;</w:t>
      </w:r>
    </w:p>
    <w:p w:rsidR="008F38A4" w:rsidRPr="004A5384" w:rsidRDefault="008F38A4" w:rsidP="008F38A4">
      <w:pPr>
        <w:pStyle w:val="DL0AaNotea2"/>
        <w:rPr>
          <w:lang w:val="en-AU"/>
        </w:rPr>
      </w:pPr>
      <w:r w:rsidRPr="004A5384">
        <w:rPr>
          <w:lang w:val="en-AU"/>
        </w:rPr>
        <w:t>b.</w:t>
      </w:r>
      <w:r w:rsidRPr="004A5384">
        <w:rPr>
          <w:lang w:val="en-AU"/>
        </w:rPr>
        <w:tab/>
        <w:t>Imaging sensor equipment;</w:t>
      </w:r>
    </w:p>
    <w:p w:rsidR="008F38A4" w:rsidRPr="004A5384" w:rsidRDefault="008F38A4" w:rsidP="008F38A4">
      <w:pPr>
        <w:pStyle w:val="DL0AaNotea2"/>
        <w:rPr>
          <w:lang w:val="en-AU"/>
        </w:rPr>
      </w:pPr>
      <w:r w:rsidRPr="004A5384">
        <w:rPr>
          <w:lang w:val="en-AU"/>
        </w:rPr>
        <w:t>c.</w:t>
      </w:r>
      <w:r w:rsidRPr="004A5384">
        <w:rPr>
          <w:lang w:val="en-AU"/>
        </w:rPr>
        <w:tab/>
        <w:t>Scene mapping and correlation (both digital and analogue) equipment;</w:t>
      </w:r>
    </w:p>
    <w:p w:rsidR="008F38A4" w:rsidRPr="004A5384" w:rsidRDefault="008F38A4" w:rsidP="008F38A4">
      <w:pPr>
        <w:pStyle w:val="DL0AaNotea2"/>
        <w:rPr>
          <w:lang w:val="en-AU"/>
        </w:rPr>
      </w:pPr>
      <w:r w:rsidRPr="004A5384">
        <w:rPr>
          <w:lang w:val="en-AU"/>
        </w:rPr>
        <w:t>d.</w:t>
      </w:r>
      <w:r w:rsidRPr="004A5384">
        <w:rPr>
          <w:lang w:val="en-AU"/>
        </w:rPr>
        <w:tab/>
        <w:t>Doppler navigation radar equipment.</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Precision tracking systems, usable for ‘missiles’, as follows:</w:t>
      </w:r>
    </w:p>
    <w:p w:rsidR="008F38A4" w:rsidRPr="004A5384" w:rsidRDefault="008F38A4" w:rsidP="008F38A4">
      <w:pPr>
        <w:pStyle w:val="DL0Aa1"/>
        <w:rPr>
          <w:lang w:val="en-AU"/>
        </w:rPr>
      </w:pPr>
      <w:r w:rsidRPr="004A5384">
        <w:rPr>
          <w:lang w:val="en-AU"/>
        </w:rPr>
        <w:t>1.</w:t>
      </w:r>
      <w:r w:rsidRPr="004A5384">
        <w:rPr>
          <w:lang w:val="en-AU"/>
        </w:rPr>
        <w:tab/>
        <w:t>Tracking systems which use a code translator in conjunction with either surface or airborne references or navigation satellite systems to provide real</w:t>
      </w:r>
      <w:r w:rsidR="004A5384">
        <w:rPr>
          <w:lang w:val="en-AU"/>
        </w:rPr>
        <w:noBreakHyphen/>
      </w:r>
      <w:r w:rsidRPr="004A5384">
        <w:rPr>
          <w:lang w:val="en-AU"/>
        </w:rPr>
        <w:t>time measurements of in</w:t>
      </w:r>
      <w:r w:rsidR="004A5384">
        <w:rPr>
          <w:lang w:val="en-AU"/>
        </w:rPr>
        <w:noBreakHyphen/>
      </w:r>
      <w:r w:rsidRPr="004A5384">
        <w:rPr>
          <w:lang w:val="en-AU"/>
        </w:rPr>
        <w:t>flight position and velocity;</w:t>
      </w:r>
    </w:p>
    <w:p w:rsidR="008F38A4" w:rsidRPr="004A5384" w:rsidRDefault="008F38A4" w:rsidP="008F38A4">
      <w:pPr>
        <w:pStyle w:val="DL0Aa1"/>
        <w:keepNext/>
        <w:rPr>
          <w:lang w:val="en-AU"/>
        </w:rPr>
      </w:pPr>
      <w:r w:rsidRPr="004A5384">
        <w:rPr>
          <w:lang w:val="en-AU"/>
        </w:rPr>
        <w:t>2.</w:t>
      </w:r>
      <w:r w:rsidRPr="004A5384">
        <w:rPr>
          <w:lang w:val="en-AU"/>
        </w:rPr>
        <w:tab/>
        <w:t>Range instrumentation radars including associated optical/infrared trackers with all of the following capabilities:</w:t>
      </w:r>
    </w:p>
    <w:p w:rsidR="008F38A4" w:rsidRPr="004A5384" w:rsidRDefault="008F38A4" w:rsidP="008F38A4">
      <w:pPr>
        <w:pStyle w:val="DL0Aa1a"/>
        <w:rPr>
          <w:lang w:val="en-AU"/>
        </w:rPr>
      </w:pPr>
      <w:r w:rsidRPr="004A5384">
        <w:rPr>
          <w:lang w:val="en-AU"/>
        </w:rPr>
        <w:t>a.</w:t>
      </w:r>
      <w:r w:rsidRPr="004A5384">
        <w:rPr>
          <w:lang w:val="en-AU"/>
        </w:rPr>
        <w:tab/>
        <w:t>Angular resolution better than 1.5 milliradians;</w:t>
      </w:r>
    </w:p>
    <w:p w:rsidR="008F38A4" w:rsidRPr="004A5384" w:rsidRDefault="008F38A4" w:rsidP="008F38A4">
      <w:pPr>
        <w:pStyle w:val="DL0Aa1a"/>
        <w:rPr>
          <w:lang w:val="en-AU"/>
        </w:rPr>
      </w:pPr>
      <w:r w:rsidRPr="004A5384">
        <w:rPr>
          <w:lang w:val="en-AU"/>
        </w:rPr>
        <w:t>b.</w:t>
      </w:r>
      <w:r w:rsidRPr="004A5384">
        <w:rPr>
          <w:lang w:val="en-AU"/>
        </w:rPr>
        <w:tab/>
        <w:t>Range of 30 km or greater with a range resolution better than 10 m rms;</w:t>
      </w:r>
    </w:p>
    <w:p w:rsidR="008F38A4" w:rsidRPr="004A5384" w:rsidRDefault="008F38A4" w:rsidP="008F38A4">
      <w:pPr>
        <w:pStyle w:val="DL0Aa1a"/>
        <w:rPr>
          <w:lang w:val="en-AU"/>
        </w:rPr>
      </w:pPr>
      <w:r w:rsidRPr="004A5384">
        <w:rPr>
          <w:lang w:val="en-AU"/>
        </w:rPr>
        <w:t>c.</w:t>
      </w:r>
      <w:r w:rsidRPr="004A5384">
        <w:rPr>
          <w:lang w:val="en-AU"/>
        </w:rPr>
        <w:tab/>
        <w:t>Velocity resolution better than 3 m/s.</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In 6A108</w:t>
      </w:r>
      <w:r w:rsidRPr="004A5384">
        <w:rPr>
          <w:i w:val="0"/>
          <w:lang w:val="en-AU"/>
        </w:rPr>
        <w:t>.</w:t>
      </w:r>
      <w:r w:rsidRPr="004A5384">
        <w:rPr>
          <w:lang w:val="en-AU"/>
        </w:rPr>
        <w:t>b. ‘missile’ means complete rocket systems and unmanned aerial vehicle systems capable of a range exceeding 300 km.</w:t>
      </w:r>
    </w:p>
    <w:p w:rsidR="008F38A4" w:rsidRPr="004A5384" w:rsidRDefault="008F38A4" w:rsidP="008F38A4">
      <w:pPr>
        <w:pStyle w:val="DL0A"/>
        <w:keepNext/>
        <w:rPr>
          <w:lang w:val="en-AU"/>
        </w:rPr>
      </w:pPr>
      <w:r w:rsidRPr="004A5384">
        <w:rPr>
          <w:lang w:val="en-AU"/>
        </w:rPr>
        <w:t>6A202</w:t>
      </w:r>
      <w:r w:rsidRPr="004A5384">
        <w:rPr>
          <w:lang w:val="en-AU"/>
        </w:rPr>
        <w:tab/>
        <w:t>Photomultiplier tubes having both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Photocathode area of greater than 20 cm</w:t>
      </w:r>
      <w:r w:rsidRPr="004A5384">
        <w:rPr>
          <w:sz w:val="22"/>
          <w:szCs w:val="22"/>
          <w:vertAlign w:val="superscript"/>
          <w:lang w:val="en-AU"/>
        </w:rPr>
        <w:t>2</w:t>
      </w:r>
      <w:r w:rsidRPr="004A5384">
        <w:rPr>
          <w:sz w:val="22"/>
          <w:szCs w:val="22"/>
          <w:lang w:val="en-AU"/>
        </w:rPr>
        <w:t>;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Anode pulse rise time of less than 1 ns.</w:t>
      </w:r>
    </w:p>
    <w:p w:rsidR="008F38A4" w:rsidRPr="004A5384" w:rsidRDefault="008F38A4" w:rsidP="008F38A4">
      <w:pPr>
        <w:pStyle w:val="DL0A"/>
        <w:keepNext/>
        <w:rPr>
          <w:lang w:val="en-AU"/>
        </w:rPr>
      </w:pPr>
      <w:r w:rsidRPr="004A5384">
        <w:rPr>
          <w:lang w:val="en-AU"/>
        </w:rPr>
        <w:lastRenderedPageBreak/>
        <w:t>6A203</w:t>
      </w:r>
      <w:r w:rsidRPr="004A5384">
        <w:rPr>
          <w:lang w:val="en-AU"/>
        </w:rPr>
        <w:tab/>
        <w:t>High</w:t>
      </w:r>
      <w:r w:rsidR="004A5384">
        <w:rPr>
          <w:lang w:val="en-AU"/>
        </w:rPr>
        <w:noBreakHyphen/>
      </w:r>
      <w:r w:rsidRPr="004A5384">
        <w:rPr>
          <w:lang w:val="en-AU"/>
        </w:rPr>
        <w:t>speed cameras and imaging devices and components therefor, other than those specified in 6A003, as follows:</w:t>
      </w:r>
    </w:p>
    <w:p w:rsidR="008F38A4" w:rsidRPr="004A5384" w:rsidRDefault="008F38A4" w:rsidP="008F38A4">
      <w:pPr>
        <w:pStyle w:val="DL0ANB0"/>
        <w:rPr>
          <w:i w:val="0"/>
          <w:lang w:val="en-AU"/>
        </w:rPr>
      </w:pPr>
      <w:r w:rsidRPr="004A5384">
        <w:rPr>
          <w:lang w:val="en-AU"/>
        </w:rPr>
        <w:t>N.B.: “Software” specially designed to enhance or release the performance of cameras or imaging devices to meet the characteristics below is controlled in 6D201 and 6D202.</w:t>
      </w:r>
    </w:p>
    <w:p w:rsidR="008F38A4" w:rsidRPr="004A5384" w:rsidRDefault="008F38A4" w:rsidP="008F38A4">
      <w:pPr>
        <w:pStyle w:val="DL0Aa"/>
        <w:rPr>
          <w:sz w:val="22"/>
          <w:szCs w:val="22"/>
          <w:lang w:val="en-AU"/>
        </w:rPr>
      </w:pPr>
      <w:r w:rsidRPr="004A5384">
        <w:rPr>
          <w:sz w:val="22"/>
          <w:szCs w:val="22"/>
          <w:lang w:val="en-AU"/>
        </w:rPr>
        <w:t xml:space="preserve">a. </w:t>
      </w:r>
      <w:r w:rsidRPr="004A5384">
        <w:rPr>
          <w:sz w:val="22"/>
          <w:szCs w:val="22"/>
          <w:lang w:val="en-AU"/>
        </w:rPr>
        <w:tab/>
        <w:t xml:space="preserve">Streak cameras, and specially designed components therefor, as follows: </w:t>
      </w:r>
    </w:p>
    <w:p w:rsidR="008F38A4" w:rsidRPr="004A5384" w:rsidRDefault="008F38A4" w:rsidP="008F38A4">
      <w:pPr>
        <w:pStyle w:val="DL0Aa1"/>
        <w:rPr>
          <w:lang w:val="en-AU"/>
        </w:rPr>
      </w:pPr>
      <w:r w:rsidRPr="004A5384">
        <w:rPr>
          <w:lang w:val="en-AU"/>
        </w:rPr>
        <w:t xml:space="preserve">1. </w:t>
      </w:r>
      <w:r w:rsidRPr="004A5384">
        <w:rPr>
          <w:lang w:val="en-AU"/>
        </w:rPr>
        <w:tab/>
        <w:t xml:space="preserve">Streak cameras with writing speeds greater than 0.5 mm/μs; </w:t>
      </w:r>
    </w:p>
    <w:p w:rsidR="008F38A4" w:rsidRPr="004A5384" w:rsidRDefault="008F38A4" w:rsidP="008F38A4">
      <w:pPr>
        <w:pStyle w:val="DL0Aa1"/>
        <w:rPr>
          <w:lang w:val="en-AU"/>
        </w:rPr>
      </w:pPr>
      <w:r w:rsidRPr="004A5384">
        <w:rPr>
          <w:lang w:val="en-AU"/>
        </w:rPr>
        <w:t xml:space="preserve">2. </w:t>
      </w:r>
      <w:r w:rsidRPr="004A5384">
        <w:rPr>
          <w:lang w:val="en-AU"/>
        </w:rPr>
        <w:tab/>
        <w:t xml:space="preserve">Electronic streak cameras capable of 50 ns or less time resolution; </w:t>
      </w:r>
    </w:p>
    <w:p w:rsidR="008F38A4" w:rsidRPr="004A5384" w:rsidRDefault="008F38A4" w:rsidP="008F38A4">
      <w:pPr>
        <w:pStyle w:val="DL0Aa1"/>
        <w:rPr>
          <w:lang w:val="en-AU"/>
        </w:rPr>
      </w:pPr>
      <w:r w:rsidRPr="004A5384">
        <w:rPr>
          <w:lang w:val="en-AU"/>
        </w:rPr>
        <w:t>3.</w:t>
      </w:r>
      <w:r w:rsidRPr="004A5384">
        <w:rPr>
          <w:lang w:val="en-AU"/>
        </w:rPr>
        <w:tab/>
        <w:t xml:space="preserve">Streak tubes for cameras specified in 6A203.a.2.; </w:t>
      </w:r>
    </w:p>
    <w:p w:rsidR="008F38A4" w:rsidRPr="004A5384" w:rsidRDefault="008F38A4" w:rsidP="008F38A4">
      <w:pPr>
        <w:pStyle w:val="DL0Aa1"/>
        <w:rPr>
          <w:lang w:val="en-AU"/>
        </w:rPr>
      </w:pPr>
      <w:r w:rsidRPr="004A5384">
        <w:rPr>
          <w:lang w:val="en-AU"/>
        </w:rPr>
        <w:t xml:space="preserve">4. </w:t>
      </w:r>
      <w:r w:rsidRPr="004A5384">
        <w:rPr>
          <w:lang w:val="en-AU"/>
        </w:rPr>
        <w:tab/>
        <w:t>Plug</w:t>
      </w:r>
      <w:r w:rsidR="004A5384">
        <w:rPr>
          <w:lang w:val="en-AU"/>
        </w:rPr>
        <w:noBreakHyphen/>
      </w:r>
      <w:r w:rsidRPr="004A5384">
        <w:rPr>
          <w:lang w:val="en-AU"/>
        </w:rPr>
        <w:t xml:space="preserve">ins specially designed for use with streak cameras which have modular structures and that enable the performance specifications in 6A203.a.1 or 6A203.a.2.; </w:t>
      </w:r>
    </w:p>
    <w:p w:rsidR="008F38A4" w:rsidRPr="004A5384" w:rsidRDefault="008F38A4" w:rsidP="008F38A4">
      <w:pPr>
        <w:pStyle w:val="DL0Aa1"/>
        <w:rPr>
          <w:lang w:val="en-AU"/>
        </w:rPr>
      </w:pPr>
      <w:r w:rsidRPr="004A5384">
        <w:rPr>
          <w:lang w:val="en-AU"/>
        </w:rPr>
        <w:t xml:space="preserve">5. </w:t>
      </w:r>
      <w:r w:rsidRPr="004A5384">
        <w:rPr>
          <w:lang w:val="en-AU"/>
        </w:rPr>
        <w:tab/>
        <w:t>Synchronizing electronics units, rotor assemblies consisting of turbines, mirrors and bearings specially designed for cameras specified in 6A203.a.1.</w:t>
      </w:r>
    </w:p>
    <w:p w:rsidR="008F38A4" w:rsidRPr="004A5384" w:rsidRDefault="008F38A4" w:rsidP="008F38A4">
      <w:pPr>
        <w:pStyle w:val="DL0Aa"/>
        <w:rPr>
          <w:sz w:val="22"/>
          <w:szCs w:val="22"/>
          <w:lang w:val="en-AU"/>
        </w:rPr>
      </w:pPr>
      <w:r w:rsidRPr="004A5384">
        <w:rPr>
          <w:sz w:val="22"/>
          <w:szCs w:val="22"/>
          <w:lang w:val="en-AU"/>
        </w:rPr>
        <w:t xml:space="preserve">b. </w:t>
      </w:r>
      <w:r w:rsidRPr="004A5384">
        <w:rPr>
          <w:sz w:val="22"/>
          <w:szCs w:val="22"/>
          <w:lang w:val="en-AU"/>
        </w:rPr>
        <w:tab/>
        <w:t>Framing cameras and specially designed components therefor as follows:</w:t>
      </w:r>
    </w:p>
    <w:p w:rsidR="008F38A4" w:rsidRPr="004A5384" w:rsidRDefault="008F38A4" w:rsidP="008F38A4">
      <w:pPr>
        <w:pStyle w:val="DL0Aa1"/>
        <w:rPr>
          <w:lang w:val="en-AU"/>
        </w:rPr>
      </w:pPr>
      <w:r w:rsidRPr="004A5384">
        <w:rPr>
          <w:lang w:val="en-AU"/>
        </w:rPr>
        <w:t xml:space="preserve">1. </w:t>
      </w:r>
      <w:r w:rsidRPr="004A5384">
        <w:rPr>
          <w:lang w:val="en-AU"/>
        </w:rPr>
        <w:tab/>
        <w:t xml:space="preserve">Framing cameras with recording rates greater than 225,000 frames per second; </w:t>
      </w:r>
    </w:p>
    <w:p w:rsidR="008F38A4" w:rsidRPr="004A5384" w:rsidRDefault="008F38A4" w:rsidP="008F38A4">
      <w:pPr>
        <w:pStyle w:val="DL0Aa1"/>
        <w:rPr>
          <w:lang w:val="en-AU"/>
        </w:rPr>
      </w:pPr>
      <w:r w:rsidRPr="004A5384">
        <w:rPr>
          <w:lang w:val="en-AU"/>
        </w:rPr>
        <w:t xml:space="preserve">2. </w:t>
      </w:r>
      <w:r w:rsidRPr="004A5384">
        <w:rPr>
          <w:lang w:val="en-AU"/>
        </w:rPr>
        <w:tab/>
        <w:t xml:space="preserve">Framing cameras capable of 50 ns or less frame exposure time; </w:t>
      </w:r>
    </w:p>
    <w:p w:rsidR="008F38A4" w:rsidRPr="004A5384" w:rsidRDefault="008F38A4" w:rsidP="008F38A4">
      <w:pPr>
        <w:pStyle w:val="DL0Aa1"/>
        <w:rPr>
          <w:lang w:val="en-AU"/>
        </w:rPr>
      </w:pPr>
      <w:r w:rsidRPr="004A5384">
        <w:rPr>
          <w:lang w:val="en-AU"/>
        </w:rPr>
        <w:t xml:space="preserve">3. </w:t>
      </w:r>
      <w:r w:rsidRPr="004A5384">
        <w:rPr>
          <w:lang w:val="en-AU"/>
        </w:rPr>
        <w:tab/>
        <w:t>Framing tubes and solid</w:t>
      </w:r>
      <w:r w:rsidR="004A5384">
        <w:rPr>
          <w:lang w:val="en-AU"/>
        </w:rPr>
        <w:noBreakHyphen/>
      </w:r>
      <w:r w:rsidRPr="004A5384">
        <w:rPr>
          <w:lang w:val="en-AU"/>
        </w:rPr>
        <w:t xml:space="preserve">state imaging devices having a fast image gating (shutter) time of 50ns or less specially designed for cameras specified in 6A203.b.1. or 6A203.b.2.; </w:t>
      </w:r>
    </w:p>
    <w:p w:rsidR="008F38A4" w:rsidRPr="004A5384" w:rsidRDefault="008F38A4" w:rsidP="008F38A4">
      <w:pPr>
        <w:pStyle w:val="DL0Aa1"/>
        <w:rPr>
          <w:lang w:val="en-AU"/>
        </w:rPr>
      </w:pPr>
      <w:r w:rsidRPr="004A5384">
        <w:rPr>
          <w:lang w:val="en-AU"/>
        </w:rPr>
        <w:t xml:space="preserve">4. </w:t>
      </w:r>
      <w:r w:rsidRPr="004A5384">
        <w:rPr>
          <w:lang w:val="en-AU"/>
        </w:rPr>
        <w:tab/>
        <w:t>Plug</w:t>
      </w:r>
      <w:r w:rsidR="004A5384">
        <w:rPr>
          <w:lang w:val="en-AU"/>
        </w:rPr>
        <w:noBreakHyphen/>
      </w:r>
      <w:r w:rsidRPr="004A5384">
        <w:rPr>
          <w:lang w:val="en-AU"/>
        </w:rPr>
        <w:t xml:space="preserve">ins specially designed for use with framing cameras which have modular structures and that enable the performance specifications in 6A203.b.1. or 6A203.b.2.; </w:t>
      </w:r>
    </w:p>
    <w:p w:rsidR="008F38A4" w:rsidRPr="004A5384" w:rsidRDefault="008F38A4" w:rsidP="008F38A4">
      <w:pPr>
        <w:pStyle w:val="DL0Aa1"/>
        <w:rPr>
          <w:lang w:val="en-AU"/>
        </w:rPr>
      </w:pPr>
      <w:r w:rsidRPr="004A5384">
        <w:rPr>
          <w:lang w:val="en-AU"/>
        </w:rPr>
        <w:t xml:space="preserve">5. </w:t>
      </w:r>
      <w:r w:rsidRPr="004A5384">
        <w:rPr>
          <w:lang w:val="en-AU"/>
        </w:rPr>
        <w:tab/>
        <w:t>Synchronizing electronics units, rotor assemblies consisting of turbines, mirrors and bearings specially designed for cameras specified in 6A203.b.1. or 6A203.b.2.</w:t>
      </w:r>
    </w:p>
    <w:p w:rsidR="008F38A4" w:rsidRPr="004A5384" w:rsidRDefault="008F38A4" w:rsidP="008F38A4">
      <w:pPr>
        <w:pStyle w:val="DL0Aa"/>
        <w:rPr>
          <w:sz w:val="22"/>
          <w:szCs w:val="22"/>
          <w:lang w:val="en-AU"/>
        </w:rPr>
      </w:pPr>
      <w:r w:rsidRPr="004A5384">
        <w:rPr>
          <w:sz w:val="22"/>
          <w:szCs w:val="22"/>
          <w:lang w:val="en-AU"/>
        </w:rPr>
        <w:t xml:space="preserve">c. </w:t>
      </w:r>
      <w:r w:rsidRPr="004A5384">
        <w:rPr>
          <w:sz w:val="22"/>
          <w:szCs w:val="22"/>
          <w:lang w:val="en-AU"/>
        </w:rPr>
        <w:tab/>
        <w:t xml:space="preserve">Solid state or electron tube cameras and specially designed components therefor as follows: </w:t>
      </w:r>
    </w:p>
    <w:p w:rsidR="008F38A4" w:rsidRPr="004A5384" w:rsidRDefault="008F38A4" w:rsidP="008F38A4">
      <w:pPr>
        <w:pStyle w:val="DL0Aa1"/>
        <w:rPr>
          <w:lang w:val="en-AU"/>
        </w:rPr>
      </w:pPr>
      <w:r w:rsidRPr="004A5384">
        <w:rPr>
          <w:lang w:val="en-AU"/>
        </w:rPr>
        <w:t xml:space="preserve">1. </w:t>
      </w:r>
      <w:r w:rsidRPr="004A5384">
        <w:rPr>
          <w:lang w:val="en-AU"/>
        </w:rPr>
        <w:tab/>
        <w:t>Solid</w:t>
      </w:r>
      <w:r w:rsidR="004A5384">
        <w:rPr>
          <w:lang w:val="en-AU"/>
        </w:rPr>
        <w:noBreakHyphen/>
      </w:r>
      <w:r w:rsidRPr="004A5384">
        <w:rPr>
          <w:lang w:val="en-AU"/>
        </w:rPr>
        <w:t xml:space="preserve">state cameras or electron tube cameras with a fast image gating (shutter) time of 50 ns or less; </w:t>
      </w:r>
    </w:p>
    <w:p w:rsidR="008F38A4" w:rsidRPr="004A5384" w:rsidRDefault="008F38A4" w:rsidP="008F38A4">
      <w:pPr>
        <w:pStyle w:val="DL0Aa1"/>
        <w:rPr>
          <w:lang w:val="en-AU"/>
        </w:rPr>
      </w:pPr>
      <w:r w:rsidRPr="004A5384">
        <w:rPr>
          <w:lang w:val="en-AU"/>
        </w:rPr>
        <w:t>2.</w:t>
      </w:r>
      <w:r w:rsidRPr="004A5384">
        <w:rPr>
          <w:lang w:val="en-AU"/>
        </w:rPr>
        <w:tab/>
        <w:t xml:space="preserve"> Solid</w:t>
      </w:r>
      <w:r w:rsidR="004A5384">
        <w:rPr>
          <w:lang w:val="en-AU"/>
        </w:rPr>
        <w:noBreakHyphen/>
      </w:r>
      <w:r w:rsidRPr="004A5384">
        <w:rPr>
          <w:lang w:val="en-AU"/>
        </w:rPr>
        <w:t xml:space="preserve">state imaging devices and image intensifiers tubes having a fast image gating (shutter) time of 50 ns or less specially designed for cameras specified in 6A203.c.1.; </w:t>
      </w:r>
    </w:p>
    <w:p w:rsidR="008F38A4" w:rsidRPr="004A5384" w:rsidRDefault="008F38A4" w:rsidP="008F38A4">
      <w:pPr>
        <w:pStyle w:val="DL0Aa1"/>
        <w:rPr>
          <w:lang w:val="en-AU"/>
        </w:rPr>
      </w:pPr>
      <w:r w:rsidRPr="004A5384">
        <w:rPr>
          <w:lang w:val="en-AU"/>
        </w:rPr>
        <w:t xml:space="preserve">3. </w:t>
      </w:r>
      <w:r w:rsidRPr="004A5384">
        <w:rPr>
          <w:lang w:val="en-AU"/>
        </w:rPr>
        <w:tab/>
        <w:t>Electro</w:t>
      </w:r>
      <w:r w:rsidR="004A5384">
        <w:rPr>
          <w:lang w:val="en-AU"/>
        </w:rPr>
        <w:noBreakHyphen/>
      </w:r>
      <w:r w:rsidRPr="004A5384">
        <w:rPr>
          <w:lang w:val="en-AU"/>
        </w:rPr>
        <w:t xml:space="preserve">optical shuttering devices (Kerr or Pockels cells) with a fast image gating (shutter) time of 50 ns or less; </w:t>
      </w:r>
    </w:p>
    <w:p w:rsidR="008F38A4" w:rsidRPr="004A5384" w:rsidRDefault="008F38A4" w:rsidP="008F38A4">
      <w:pPr>
        <w:pStyle w:val="DL0Aa1"/>
        <w:rPr>
          <w:lang w:val="en-AU"/>
        </w:rPr>
      </w:pPr>
      <w:r w:rsidRPr="004A5384">
        <w:rPr>
          <w:lang w:val="en-AU"/>
        </w:rPr>
        <w:t xml:space="preserve">4. </w:t>
      </w:r>
      <w:r w:rsidRPr="004A5384">
        <w:rPr>
          <w:lang w:val="en-AU"/>
        </w:rPr>
        <w:tab/>
        <w:t>Plug</w:t>
      </w:r>
      <w:r w:rsidR="004A5384">
        <w:rPr>
          <w:lang w:val="en-AU"/>
        </w:rPr>
        <w:noBreakHyphen/>
      </w:r>
      <w:r w:rsidRPr="004A5384">
        <w:rPr>
          <w:lang w:val="en-AU"/>
        </w:rPr>
        <w:t xml:space="preserve">ins specially designed for use with cameras which have modular structures and that enable the performance specifications in 6A203.c.1. </w:t>
      </w:r>
    </w:p>
    <w:p w:rsidR="008F38A4" w:rsidRPr="004A5384" w:rsidRDefault="008F38A4" w:rsidP="008F38A4">
      <w:pPr>
        <w:pStyle w:val="DL0ATechH"/>
        <w:rPr>
          <w:i w:val="0"/>
          <w:lang w:val="en-AU" w:eastAsia="en-US"/>
        </w:rPr>
      </w:pPr>
      <w:r w:rsidRPr="004A5384">
        <w:rPr>
          <w:lang w:val="en-AU"/>
        </w:rPr>
        <w:t xml:space="preserve">Technical Note: </w:t>
      </w:r>
    </w:p>
    <w:p w:rsidR="008F38A4" w:rsidRPr="004A5384" w:rsidRDefault="008F38A4" w:rsidP="008F38A4">
      <w:pPr>
        <w:pStyle w:val="DL0ATechText"/>
        <w:rPr>
          <w:i w:val="0"/>
          <w:lang w:val="en-AU"/>
        </w:rPr>
      </w:pPr>
      <w:r w:rsidRPr="004A5384">
        <w:rPr>
          <w:lang w:val="en-AU"/>
        </w:rPr>
        <w:t>High speed single frame cameras can be used alone to produce a single image of a dynamic event, or several such cameras can be combined in a sequentially</w:t>
      </w:r>
      <w:r w:rsidR="004A5384">
        <w:rPr>
          <w:lang w:val="en-AU"/>
        </w:rPr>
        <w:noBreakHyphen/>
      </w:r>
      <w:r w:rsidRPr="004A5384">
        <w:rPr>
          <w:lang w:val="en-AU"/>
        </w:rPr>
        <w:t>triggered system to produce multiple images of an event.</w:t>
      </w:r>
    </w:p>
    <w:p w:rsidR="008F38A4" w:rsidRPr="004A5384" w:rsidRDefault="008F38A4" w:rsidP="008F38A4">
      <w:pPr>
        <w:pStyle w:val="DL0A"/>
        <w:keepNext/>
        <w:rPr>
          <w:lang w:val="en-AU"/>
        </w:rPr>
      </w:pPr>
      <w:r w:rsidRPr="004A5384">
        <w:rPr>
          <w:lang w:val="en-AU"/>
        </w:rPr>
        <w:lastRenderedPageBreak/>
        <w:t>6A204</w:t>
      </w:r>
      <w:r w:rsidRPr="004A5384">
        <w:rPr>
          <w:lang w:val="en-AU"/>
        </w:rPr>
        <w:tab/>
        <w:t>Radiation</w:t>
      </w:r>
      <w:r w:rsidR="004A5384">
        <w:rPr>
          <w:lang w:val="en-AU"/>
        </w:rPr>
        <w:noBreakHyphen/>
      </w:r>
      <w:r w:rsidRPr="004A5384">
        <w:rPr>
          <w:lang w:val="en-AU"/>
        </w:rPr>
        <w:t>hardened TV cameras, or lenses thereof, specially designed or rated as radiation hardened to withstand a total radiation dose greater than 5 x 10</w:t>
      </w:r>
      <w:r w:rsidRPr="004A5384">
        <w:rPr>
          <w:vertAlign w:val="superscript"/>
          <w:lang w:val="en-AU"/>
        </w:rPr>
        <w:t>4</w:t>
      </w:r>
      <w:r w:rsidRPr="004A5384">
        <w:rPr>
          <w:lang w:val="en-AU"/>
        </w:rPr>
        <w:t xml:space="preserve"> ‘Gy (silicon)’ without operational degradation.</w:t>
      </w:r>
    </w:p>
    <w:p w:rsidR="008F38A4" w:rsidRPr="004A5384" w:rsidRDefault="008F38A4" w:rsidP="008F38A4">
      <w:pPr>
        <w:pStyle w:val="DL0ATechH"/>
        <w:rPr>
          <w:i w:val="0"/>
          <w:lang w:val="en-AU" w:eastAsia="en-US"/>
        </w:rPr>
      </w:pPr>
      <w:r w:rsidRPr="004A5384">
        <w:rPr>
          <w:lang w:val="en-AU" w:eastAsia="en-US"/>
        </w:rPr>
        <w:t>Technical Note:</w:t>
      </w:r>
    </w:p>
    <w:p w:rsidR="008F38A4" w:rsidRPr="004A5384" w:rsidRDefault="008F38A4" w:rsidP="008F38A4">
      <w:pPr>
        <w:pStyle w:val="DL0ATechText"/>
        <w:rPr>
          <w:i w:val="0"/>
          <w:lang w:val="en-AU"/>
        </w:rPr>
      </w:pPr>
      <w:r w:rsidRPr="004A5384">
        <w:rPr>
          <w:lang w:val="en-AU"/>
        </w:rPr>
        <w:t>In 6A204, the term ‘Gy (silicon)’ refers to the energy in Joules per kilogram absorbed by an unshielded silicon sample when exposed to ionizing radiation.</w:t>
      </w:r>
    </w:p>
    <w:p w:rsidR="008F38A4" w:rsidRPr="004A5384" w:rsidRDefault="008F38A4" w:rsidP="008F38A4">
      <w:pPr>
        <w:pStyle w:val="DL0A"/>
        <w:keepNext/>
        <w:rPr>
          <w:lang w:val="en-AU"/>
        </w:rPr>
      </w:pPr>
      <w:r w:rsidRPr="004A5384">
        <w:rPr>
          <w:lang w:val="en-AU"/>
        </w:rPr>
        <w:t>6A205</w:t>
      </w:r>
      <w:r w:rsidRPr="004A5384">
        <w:rPr>
          <w:lang w:val="en-AU"/>
        </w:rPr>
        <w:tab/>
        <w:t>“Lasers”, “laser” amplifiers and oscillators, other than those specified in 0B001.g.5., 0B001.h.6. and 6A005; as follows:</w:t>
      </w:r>
    </w:p>
    <w:p w:rsidR="008F38A4" w:rsidRPr="004A5384" w:rsidRDefault="008F38A4" w:rsidP="008F38A4">
      <w:pPr>
        <w:pStyle w:val="DL0aNB"/>
        <w:rPr>
          <w:lang w:val="en-AU"/>
        </w:rPr>
      </w:pPr>
      <w:r w:rsidRPr="004A5384">
        <w:rPr>
          <w:lang w:val="en-AU"/>
        </w:rPr>
        <w:t>N.B.:</w:t>
      </w:r>
      <w:r w:rsidRPr="004A5384">
        <w:rPr>
          <w:lang w:val="en-AU"/>
        </w:rPr>
        <w:tab/>
        <w:t>For copper vapour lasers, see 6A005.b.</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Argon ion “lasers”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Operating at wavelengths between 400 nm and 515 nm; and</w:t>
      </w:r>
    </w:p>
    <w:p w:rsidR="008F38A4" w:rsidRPr="004A5384" w:rsidRDefault="008F38A4" w:rsidP="008F38A4">
      <w:pPr>
        <w:pStyle w:val="DL0Aa1"/>
        <w:rPr>
          <w:lang w:val="en-AU"/>
        </w:rPr>
      </w:pPr>
      <w:r w:rsidRPr="004A5384">
        <w:rPr>
          <w:lang w:val="en-AU"/>
        </w:rPr>
        <w:t>2.</w:t>
      </w:r>
      <w:r w:rsidRPr="004A5384">
        <w:rPr>
          <w:lang w:val="en-AU"/>
        </w:rPr>
        <w:tab/>
        <w:t>An average output power greater than 40 W;</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Tunable pulsed single</w:t>
      </w:r>
      <w:r w:rsidR="004A5384">
        <w:rPr>
          <w:sz w:val="22"/>
          <w:szCs w:val="22"/>
          <w:lang w:val="en-AU"/>
        </w:rPr>
        <w:noBreakHyphen/>
      </w:r>
      <w:r w:rsidRPr="004A5384">
        <w:rPr>
          <w:sz w:val="22"/>
          <w:szCs w:val="22"/>
          <w:lang w:val="en-AU"/>
        </w:rPr>
        <w:t>mode dye laser oscillators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Operating at wavelengths between 300 nm and 800 nm;</w:t>
      </w:r>
    </w:p>
    <w:p w:rsidR="008F38A4" w:rsidRPr="004A5384" w:rsidRDefault="008F38A4" w:rsidP="008F38A4">
      <w:pPr>
        <w:pStyle w:val="DL0Aa1"/>
        <w:rPr>
          <w:lang w:val="en-AU"/>
        </w:rPr>
      </w:pPr>
      <w:r w:rsidRPr="004A5384">
        <w:rPr>
          <w:lang w:val="en-AU"/>
        </w:rPr>
        <w:t>2.</w:t>
      </w:r>
      <w:r w:rsidRPr="004A5384">
        <w:rPr>
          <w:lang w:val="en-AU"/>
        </w:rPr>
        <w:tab/>
        <w:t>An average output power greater than 1 W;</w:t>
      </w:r>
    </w:p>
    <w:p w:rsidR="008F38A4" w:rsidRPr="004A5384" w:rsidRDefault="008F38A4" w:rsidP="008F38A4">
      <w:pPr>
        <w:pStyle w:val="DL0Aa1"/>
        <w:rPr>
          <w:lang w:val="en-AU"/>
        </w:rPr>
      </w:pPr>
      <w:r w:rsidRPr="004A5384">
        <w:rPr>
          <w:lang w:val="en-AU"/>
        </w:rPr>
        <w:t>3.</w:t>
      </w:r>
      <w:r w:rsidRPr="004A5384">
        <w:rPr>
          <w:lang w:val="en-AU"/>
        </w:rPr>
        <w:tab/>
        <w:t>A repetition rate greater than 1 kHz; and</w:t>
      </w:r>
    </w:p>
    <w:p w:rsidR="008F38A4" w:rsidRPr="004A5384" w:rsidRDefault="008F38A4" w:rsidP="008F38A4">
      <w:pPr>
        <w:pStyle w:val="DL0Aa1"/>
        <w:rPr>
          <w:lang w:val="en-AU"/>
        </w:rPr>
      </w:pPr>
      <w:r w:rsidRPr="004A5384">
        <w:rPr>
          <w:lang w:val="en-AU"/>
        </w:rPr>
        <w:t>4.</w:t>
      </w:r>
      <w:r w:rsidRPr="004A5384">
        <w:rPr>
          <w:lang w:val="en-AU"/>
        </w:rPr>
        <w:tab/>
        <w:t>Pulse width less than 100 ns;</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Tunable pulsed dye laser amplifiers and oscillators,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Operating at wavelengths between 300 nm and 800 nm;</w:t>
      </w:r>
    </w:p>
    <w:p w:rsidR="008F38A4" w:rsidRPr="004A5384" w:rsidRDefault="008F38A4" w:rsidP="008F38A4">
      <w:pPr>
        <w:pStyle w:val="DL0Aa1"/>
        <w:rPr>
          <w:lang w:val="en-AU"/>
        </w:rPr>
      </w:pPr>
      <w:r w:rsidRPr="004A5384">
        <w:rPr>
          <w:lang w:val="en-AU"/>
        </w:rPr>
        <w:t>2.</w:t>
      </w:r>
      <w:r w:rsidRPr="004A5384">
        <w:rPr>
          <w:lang w:val="en-AU"/>
        </w:rPr>
        <w:tab/>
        <w:t>An average output power greater than 30 W;</w:t>
      </w:r>
    </w:p>
    <w:p w:rsidR="008F38A4" w:rsidRPr="004A5384" w:rsidRDefault="008F38A4" w:rsidP="008F38A4">
      <w:pPr>
        <w:pStyle w:val="DL0Aa1"/>
        <w:rPr>
          <w:lang w:val="en-AU"/>
        </w:rPr>
      </w:pPr>
      <w:r w:rsidRPr="004A5384">
        <w:rPr>
          <w:lang w:val="en-AU"/>
        </w:rPr>
        <w:t>3.</w:t>
      </w:r>
      <w:r w:rsidRPr="004A5384">
        <w:rPr>
          <w:lang w:val="en-AU"/>
        </w:rPr>
        <w:tab/>
        <w:t>A repetition rate greater than 1 kHz; and</w:t>
      </w:r>
    </w:p>
    <w:p w:rsidR="008F38A4" w:rsidRPr="004A5384" w:rsidRDefault="008F38A4" w:rsidP="008F38A4">
      <w:pPr>
        <w:pStyle w:val="DL0Aa1"/>
        <w:rPr>
          <w:lang w:val="en-AU"/>
        </w:rPr>
      </w:pPr>
      <w:r w:rsidRPr="004A5384">
        <w:rPr>
          <w:lang w:val="en-AU"/>
        </w:rPr>
        <w:t>4.</w:t>
      </w:r>
      <w:r w:rsidRPr="004A5384">
        <w:rPr>
          <w:lang w:val="en-AU"/>
        </w:rPr>
        <w:tab/>
        <w:t>Pulse width less than 100 ns;</w:t>
      </w:r>
    </w:p>
    <w:p w:rsidR="008F38A4" w:rsidRPr="004A5384" w:rsidRDefault="008F38A4" w:rsidP="008F38A4">
      <w:pPr>
        <w:pStyle w:val="DL0AaNote"/>
        <w:rPr>
          <w:lang w:val="en-AU"/>
        </w:rPr>
      </w:pPr>
      <w:r w:rsidRPr="004A5384">
        <w:rPr>
          <w:lang w:val="en-AU"/>
        </w:rPr>
        <w:t>Note:</w:t>
      </w:r>
      <w:r w:rsidRPr="004A5384">
        <w:rPr>
          <w:lang w:val="en-AU"/>
        </w:rPr>
        <w:tab/>
        <w:t>6A205</w:t>
      </w:r>
      <w:r w:rsidRPr="004A5384">
        <w:rPr>
          <w:i w:val="0"/>
          <w:lang w:val="en-AU"/>
        </w:rPr>
        <w:t>.</w:t>
      </w:r>
      <w:r w:rsidRPr="004A5384">
        <w:rPr>
          <w:lang w:val="en-AU"/>
        </w:rPr>
        <w:t>c. does not control single mode oscillators.</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Pulsed carbon dioxide “lasers”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Operating at wavelengths between 9,000 nm and 11,000 nm;</w:t>
      </w:r>
    </w:p>
    <w:p w:rsidR="008F38A4" w:rsidRPr="004A5384" w:rsidRDefault="008F38A4" w:rsidP="008F38A4">
      <w:pPr>
        <w:pStyle w:val="DL0Aa1"/>
        <w:rPr>
          <w:lang w:val="en-AU"/>
        </w:rPr>
      </w:pPr>
      <w:r w:rsidRPr="004A5384">
        <w:rPr>
          <w:lang w:val="en-AU"/>
        </w:rPr>
        <w:t>2.</w:t>
      </w:r>
      <w:r w:rsidRPr="004A5384">
        <w:rPr>
          <w:lang w:val="en-AU"/>
        </w:rPr>
        <w:tab/>
        <w:t>A repetition rate greater than 250 Hz;</w:t>
      </w:r>
    </w:p>
    <w:p w:rsidR="008F38A4" w:rsidRPr="004A5384" w:rsidRDefault="008F38A4" w:rsidP="008F38A4">
      <w:pPr>
        <w:pStyle w:val="DL0Aa1"/>
        <w:rPr>
          <w:lang w:val="en-AU"/>
        </w:rPr>
      </w:pPr>
      <w:r w:rsidRPr="004A5384">
        <w:rPr>
          <w:lang w:val="en-AU"/>
        </w:rPr>
        <w:t>3.</w:t>
      </w:r>
      <w:r w:rsidRPr="004A5384">
        <w:rPr>
          <w:lang w:val="en-AU"/>
        </w:rPr>
        <w:tab/>
        <w:t>An average output power greater than 500 W; and</w:t>
      </w:r>
    </w:p>
    <w:p w:rsidR="008F38A4" w:rsidRPr="004A5384" w:rsidRDefault="008F38A4" w:rsidP="008F38A4">
      <w:pPr>
        <w:pStyle w:val="DL0Aa1"/>
        <w:rPr>
          <w:lang w:val="en-AU"/>
        </w:rPr>
      </w:pPr>
      <w:r w:rsidRPr="004A5384">
        <w:rPr>
          <w:lang w:val="en-AU"/>
        </w:rPr>
        <w:t>4.</w:t>
      </w:r>
      <w:r w:rsidRPr="004A5384">
        <w:rPr>
          <w:lang w:val="en-AU"/>
        </w:rPr>
        <w:tab/>
        <w:t>Pulse width of less than 200 ns;</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Para</w:t>
      </w:r>
      <w:r w:rsidR="004A5384">
        <w:rPr>
          <w:sz w:val="22"/>
          <w:szCs w:val="22"/>
          <w:lang w:val="en-AU"/>
        </w:rPr>
        <w:noBreakHyphen/>
      </w:r>
      <w:r w:rsidRPr="004A5384">
        <w:rPr>
          <w:sz w:val="22"/>
          <w:szCs w:val="22"/>
          <w:lang w:val="en-AU"/>
        </w:rPr>
        <w:t>hydrogen Raman shifters designed to operate at 16 micrometre output wavelength and at a repetition rate greater than 250 Hz;</w:t>
      </w:r>
    </w:p>
    <w:p w:rsidR="008F38A4" w:rsidRPr="004A5384" w:rsidRDefault="008F38A4" w:rsidP="008F38A4">
      <w:pPr>
        <w:pStyle w:val="DL0Aa"/>
        <w:keepNext/>
        <w:rPr>
          <w:sz w:val="22"/>
          <w:szCs w:val="22"/>
          <w:lang w:val="en-AU"/>
        </w:rPr>
      </w:pPr>
      <w:r w:rsidRPr="004A5384">
        <w:rPr>
          <w:sz w:val="22"/>
          <w:szCs w:val="22"/>
          <w:lang w:val="en-AU"/>
        </w:rPr>
        <w:t>f.</w:t>
      </w:r>
      <w:r w:rsidRPr="004A5384">
        <w:rPr>
          <w:sz w:val="22"/>
          <w:szCs w:val="22"/>
          <w:lang w:val="en-AU"/>
        </w:rPr>
        <w:tab/>
        <w:t>Neodymium</w:t>
      </w:r>
      <w:r w:rsidR="004A5384">
        <w:rPr>
          <w:sz w:val="22"/>
          <w:szCs w:val="22"/>
          <w:lang w:val="en-AU"/>
        </w:rPr>
        <w:noBreakHyphen/>
      </w:r>
      <w:r w:rsidRPr="004A5384">
        <w:rPr>
          <w:sz w:val="22"/>
          <w:szCs w:val="22"/>
          <w:lang w:val="en-AU"/>
        </w:rPr>
        <w:t>doped (other than glass) “lasers” with an output wavelength between 1000 and 1100 nm having either of the following:</w:t>
      </w:r>
    </w:p>
    <w:p w:rsidR="008F38A4" w:rsidRPr="004A5384" w:rsidRDefault="008F38A4" w:rsidP="008F38A4">
      <w:pPr>
        <w:pStyle w:val="DL0Aa1"/>
        <w:keepNext/>
        <w:rPr>
          <w:lang w:val="en-AU"/>
        </w:rPr>
      </w:pPr>
      <w:r w:rsidRPr="004A5384">
        <w:rPr>
          <w:lang w:val="en-AU"/>
        </w:rPr>
        <w:t>1.</w:t>
      </w:r>
      <w:r w:rsidRPr="004A5384">
        <w:rPr>
          <w:lang w:val="en-AU"/>
        </w:rPr>
        <w:tab/>
        <w:t>Pulse</w:t>
      </w:r>
      <w:r w:rsidR="004A5384">
        <w:rPr>
          <w:lang w:val="en-AU"/>
        </w:rPr>
        <w:noBreakHyphen/>
      </w:r>
      <w:r w:rsidRPr="004A5384">
        <w:rPr>
          <w:lang w:val="en-AU"/>
        </w:rPr>
        <w:t>excited and Q</w:t>
      </w:r>
      <w:r w:rsidR="004A5384">
        <w:rPr>
          <w:lang w:val="en-AU"/>
        </w:rPr>
        <w:noBreakHyphen/>
      </w:r>
      <w:r w:rsidRPr="004A5384">
        <w:rPr>
          <w:lang w:val="en-AU"/>
        </w:rPr>
        <w:t>switched with a pulse duration equal to or more than 1 ns, and having either of the following:</w:t>
      </w:r>
    </w:p>
    <w:p w:rsidR="008F38A4" w:rsidRPr="004A5384" w:rsidRDefault="008F38A4" w:rsidP="008F38A4">
      <w:pPr>
        <w:pStyle w:val="DL0Aa1a"/>
        <w:rPr>
          <w:lang w:val="en-AU"/>
        </w:rPr>
      </w:pPr>
      <w:r w:rsidRPr="004A5384">
        <w:rPr>
          <w:lang w:val="en-AU"/>
        </w:rPr>
        <w:t>a.</w:t>
      </w:r>
      <w:r w:rsidRPr="004A5384">
        <w:rPr>
          <w:lang w:val="en-AU"/>
        </w:rPr>
        <w:tab/>
        <w:t>A single–transverse mode output with an average output power greater than 40 W; or</w:t>
      </w:r>
    </w:p>
    <w:p w:rsidR="008F38A4" w:rsidRPr="004A5384" w:rsidRDefault="008F38A4" w:rsidP="008F38A4">
      <w:pPr>
        <w:pStyle w:val="DL0Aa1a"/>
        <w:rPr>
          <w:lang w:val="en-AU"/>
        </w:rPr>
      </w:pPr>
      <w:r w:rsidRPr="004A5384">
        <w:rPr>
          <w:lang w:val="en-AU"/>
        </w:rPr>
        <w:t>b.</w:t>
      </w:r>
      <w:r w:rsidRPr="004A5384">
        <w:rPr>
          <w:lang w:val="en-AU"/>
        </w:rPr>
        <w:tab/>
        <w:t>A multiple</w:t>
      </w:r>
      <w:r w:rsidR="004A5384">
        <w:rPr>
          <w:lang w:val="en-AU"/>
        </w:rPr>
        <w:noBreakHyphen/>
      </w:r>
      <w:r w:rsidRPr="004A5384">
        <w:rPr>
          <w:lang w:val="en-AU"/>
        </w:rPr>
        <w:t>transverse mode output having an average power greater than 50 W; or</w:t>
      </w:r>
    </w:p>
    <w:p w:rsidR="008F38A4" w:rsidRPr="004A5384" w:rsidRDefault="008F38A4" w:rsidP="008F38A4">
      <w:pPr>
        <w:pStyle w:val="DL0Aa1"/>
        <w:rPr>
          <w:lang w:val="en-AU"/>
        </w:rPr>
      </w:pPr>
      <w:r w:rsidRPr="004A5384">
        <w:rPr>
          <w:lang w:val="en-AU"/>
        </w:rPr>
        <w:t>2.</w:t>
      </w:r>
      <w:r w:rsidRPr="004A5384">
        <w:rPr>
          <w:lang w:val="en-AU"/>
        </w:rPr>
        <w:tab/>
        <w:t>Incorporating frequency doubling to give an output wavelength between 500 and 550 nm with an average output power of more than 40 W.</w:t>
      </w:r>
    </w:p>
    <w:p w:rsidR="008F38A4" w:rsidRPr="004A5384" w:rsidRDefault="008F38A4" w:rsidP="008F38A4">
      <w:pPr>
        <w:pStyle w:val="DL0Aa"/>
        <w:rPr>
          <w:sz w:val="22"/>
          <w:szCs w:val="22"/>
          <w:lang w:val="en-AU"/>
        </w:rPr>
      </w:pPr>
      <w:r w:rsidRPr="004A5384">
        <w:rPr>
          <w:sz w:val="22"/>
          <w:szCs w:val="22"/>
          <w:lang w:val="en-AU"/>
        </w:rPr>
        <w:lastRenderedPageBreak/>
        <w:t>g.</w:t>
      </w:r>
      <w:r w:rsidRPr="004A5384">
        <w:rPr>
          <w:sz w:val="22"/>
          <w:szCs w:val="22"/>
          <w:lang w:val="en-AU"/>
        </w:rPr>
        <w:tab/>
        <w:t>Pulsed carbon monoxide lasers, other than those specified in 6A005.d.2., having all of the following characteristics:</w:t>
      </w:r>
    </w:p>
    <w:p w:rsidR="008F38A4" w:rsidRPr="004A5384" w:rsidRDefault="008F38A4" w:rsidP="008F38A4">
      <w:pPr>
        <w:pStyle w:val="DL0Aa1"/>
        <w:rPr>
          <w:lang w:val="en-AU"/>
        </w:rPr>
      </w:pPr>
      <w:r w:rsidRPr="004A5384">
        <w:rPr>
          <w:lang w:val="en-AU"/>
        </w:rPr>
        <w:t>1.</w:t>
      </w:r>
      <w:r w:rsidRPr="004A5384">
        <w:rPr>
          <w:lang w:val="en-AU"/>
        </w:rPr>
        <w:tab/>
        <w:t xml:space="preserve">Operating at wavelengths between 5000 and 6000 nm; </w:t>
      </w:r>
    </w:p>
    <w:p w:rsidR="008F38A4" w:rsidRPr="004A5384" w:rsidRDefault="008F38A4" w:rsidP="008F38A4">
      <w:pPr>
        <w:pStyle w:val="DL0Aa1"/>
        <w:rPr>
          <w:lang w:val="en-AU"/>
        </w:rPr>
      </w:pPr>
      <w:r w:rsidRPr="004A5384">
        <w:rPr>
          <w:lang w:val="en-AU"/>
        </w:rPr>
        <w:t>2.</w:t>
      </w:r>
      <w:r w:rsidRPr="004A5384">
        <w:rPr>
          <w:lang w:val="en-AU"/>
        </w:rPr>
        <w:tab/>
        <w:t xml:space="preserve">A repetition rate greater than 250 Hz; </w:t>
      </w:r>
    </w:p>
    <w:p w:rsidR="008F38A4" w:rsidRPr="004A5384" w:rsidRDefault="008F38A4" w:rsidP="008F38A4">
      <w:pPr>
        <w:pStyle w:val="DL0Aa1"/>
        <w:rPr>
          <w:lang w:val="en-AU"/>
        </w:rPr>
      </w:pPr>
      <w:r w:rsidRPr="004A5384">
        <w:rPr>
          <w:lang w:val="en-AU"/>
        </w:rPr>
        <w:t>3.</w:t>
      </w:r>
      <w:r w:rsidRPr="004A5384">
        <w:rPr>
          <w:lang w:val="en-AU"/>
        </w:rPr>
        <w:tab/>
        <w:t xml:space="preserve">An average output power greater than 200 W; and </w:t>
      </w:r>
    </w:p>
    <w:p w:rsidR="008F38A4" w:rsidRPr="004A5384" w:rsidRDefault="008F38A4" w:rsidP="008F38A4">
      <w:pPr>
        <w:pStyle w:val="DL0Aa1"/>
        <w:rPr>
          <w:lang w:val="en-AU"/>
        </w:rPr>
      </w:pPr>
      <w:r w:rsidRPr="004A5384">
        <w:rPr>
          <w:lang w:val="en-AU"/>
        </w:rPr>
        <w:t>4.</w:t>
      </w:r>
      <w:r w:rsidRPr="004A5384">
        <w:rPr>
          <w:lang w:val="en-AU"/>
        </w:rPr>
        <w:tab/>
        <w:t xml:space="preserve">Pulse width of less than 200 ns. </w:t>
      </w:r>
    </w:p>
    <w:p w:rsidR="008F38A4" w:rsidRPr="004A5384" w:rsidRDefault="008F38A4" w:rsidP="008F38A4">
      <w:pPr>
        <w:pStyle w:val="DL0Aa1"/>
        <w:rPr>
          <w:lang w:val="en-AU"/>
        </w:rPr>
      </w:pPr>
    </w:p>
    <w:p w:rsidR="008F38A4" w:rsidRPr="004A5384" w:rsidRDefault="008F38A4" w:rsidP="008F38A4">
      <w:pPr>
        <w:pStyle w:val="DL0Aa1"/>
        <w:ind w:left="1701"/>
        <w:rPr>
          <w:lang w:val="en-AU"/>
        </w:rPr>
      </w:pPr>
      <w:r w:rsidRPr="004A5384">
        <w:rPr>
          <w:b/>
          <w:lang w:val="en-AU"/>
        </w:rPr>
        <w:t xml:space="preserve">N.B.: SEE ALSO 6A005.d.2. </w:t>
      </w:r>
    </w:p>
    <w:p w:rsidR="008F38A4" w:rsidRPr="004A5384" w:rsidRDefault="008F38A4" w:rsidP="008F38A4">
      <w:pPr>
        <w:pStyle w:val="DL0A"/>
        <w:rPr>
          <w:lang w:val="en-AU"/>
        </w:rPr>
      </w:pPr>
      <w:r w:rsidRPr="004A5384">
        <w:rPr>
          <w:lang w:val="en-AU"/>
        </w:rPr>
        <w:t>6A225</w:t>
      </w:r>
      <w:r w:rsidRPr="004A5384">
        <w:rPr>
          <w:lang w:val="en-AU"/>
        </w:rPr>
        <w:tab/>
        <w:t>Velocity interferometers for measuring velocities exceeding 1 km/s during time intervals of less than 10 microseconds.</w:t>
      </w:r>
    </w:p>
    <w:p w:rsidR="008F38A4" w:rsidRPr="004A5384" w:rsidRDefault="008F38A4" w:rsidP="008F38A4">
      <w:pPr>
        <w:pStyle w:val="DL0ANote"/>
        <w:rPr>
          <w:lang w:val="en-AU"/>
        </w:rPr>
      </w:pPr>
      <w:r w:rsidRPr="004A5384">
        <w:rPr>
          <w:lang w:val="en-AU"/>
        </w:rPr>
        <w:t>Note:</w:t>
      </w:r>
      <w:r w:rsidRPr="004A5384">
        <w:rPr>
          <w:lang w:val="en-AU"/>
        </w:rPr>
        <w:tab/>
        <w:t>6A225 includes velocity interferometers such as VISARs (Velocity Interferometer Systems for Any Reflector), DLIs (Doppler Laser Interferometers) and PDV (Photonic Doppler Velocimeters) also known as Het</w:t>
      </w:r>
      <w:r w:rsidR="004A5384">
        <w:rPr>
          <w:lang w:val="en-AU"/>
        </w:rPr>
        <w:noBreakHyphen/>
      </w:r>
      <w:r w:rsidRPr="004A5384">
        <w:rPr>
          <w:lang w:val="en-AU"/>
        </w:rPr>
        <w:t>V (Heterodyne Velocimeters).</w:t>
      </w:r>
    </w:p>
    <w:p w:rsidR="008F38A4" w:rsidRPr="004A5384" w:rsidRDefault="008F38A4" w:rsidP="008F38A4">
      <w:pPr>
        <w:pStyle w:val="DL0A"/>
        <w:keepNext/>
        <w:rPr>
          <w:lang w:val="en-AU"/>
        </w:rPr>
      </w:pPr>
      <w:r w:rsidRPr="004A5384">
        <w:rPr>
          <w:lang w:val="en-AU"/>
        </w:rPr>
        <w:t>6A226</w:t>
      </w:r>
      <w:r w:rsidRPr="004A5384">
        <w:rPr>
          <w:lang w:val="en-AU"/>
        </w:rPr>
        <w:tab/>
        <w:t>Pressure sensors,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Shock pressure gauges capable of measuring pressures greater than 10 GPa, including gauges made with manganin, ytterbium, and polyvinylidene bifluoride (PVBF, PVF2);</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Quartz pressure transducers for pressures greater than 10 GPa.</w:t>
      </w:r>
    </w:p>
    <w:p w:rsidR="008F38A4" w:rsidRPr="004A5384" w:rsidRDefault="008F38A4" w:rsidP="008F38A4">
      <w:pPr>
        <w:pStyle w:val="DL0AH"/>
        <w:rPr>
          <w:sz w:val="22"/>
          <w:szCs w:val="22"/>
          <w:lang w:val="en-AU"/>
        </w:rPr>
      </w:pPr>
      <w:r w:rsidRPr="004A5384">
        <w:rPr>
          <w:sz w:val="22"/>
          <w:szCs w:val="22"/>
          <w:lang w:val="en-AU"/>
        </w:rPr>
        <w:t>6B</w:t>
      </w:r>
      <w:r w:rsidRPr="004A5384">
        <w:rPr>
          <w:sz w:val="22"/>
          <w:szCs w:val="22"/>
          <w:lang w:val="en-AU"/>
        </w:rPr>
        <w:tab/>
        <w:t>Test, Inspection and Production Equipment</w:t>
      </w:r>
    </w:p>
    <w:p w:rsidR="008F38A4" w:rsidRPr="004A5384" w:rsidRDefault="008F38A4" w:rsidP="008F38A4">
      <w:pPr>
        <w:pStyle w:val="DL0A"/>
        <w:keepNext/>
        <w:rPr>
          <w:lang w:val="en-AU"/>
        </w:rPr>
      </w:pPr>
      <w:r w:rsidRPr="004A5384">
        <w:rPr>
          <w:lang w:val="en-AU"/>
        </w:rPr>
        <w:t>6B004</w:t>
      </w:r>
      <w:r w:rsidRPr="004A5384">
        <w:rPr>
          <w:lang w:val="en-AU"/>
        </w:rPr>
        <w:tab/>
        <w:t>Optical equipment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Equipment for measuring absolute reflectance to an accuracy of ± 0.1% of the reflectance value;</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Equipment other than optical surface scattering measurement equipment, having an unobscured aperture of more than 10 cm, specially designed for the non</w:t>
      </w:r>
      <w:r w:rsidR="004A5384">
        <w:rPr>
          <w:sz w:val="22"/>
          <w:szCs w:val="22"/>
          <w:lang w:val="en-AU"/>
        </w:rPr>
        <w:noBreakHyphen/>
      </w:r>
      <w:r w:rsidRPr="004A5384">
        <w:rPr>
          <w:sz w:val="22"/>
          <w:szCs w:val="22"/>
          <w:lang w:val="en-AU"/>
        </w:rPr>
        <w:t>contact optical measurement of a non</w:t>
      </w:r>
      <w:r w:rsidR="004A5384">
        <w:rPr>
          <w:sz w:val="22"/>
          <w:szCs w:val="22"/>
          <w:lang w:val="en-AU"/>
        </w:rPr>
        <w:noBreakHyphen/>
      </w:r>
      <w:r w:rsidRPr="004A5384">
        <w:rPr>
          <w:sz w:val="22"/>
          <w:szCs w:val="22"/>
          <w:lang w:val="en-AU"/>
        </w:rPr>
        <w:t>planar optical surface figure (profile) to an “accuracy” of 2 nm or less (better) against the required profile.</w:t>
      </w:r>
    </w:p>
    <w:p w:rsidR="008F38A4" w:rsidRPr="004A5384" w:rsidRDefault="008F38A4" w:rsidP="008F38A4">
      <w:pPr>
        <w:pStyle w:val="DL0ANote"/>
        <w:rPr>
          <w:lang w:val="en-AU"/>
        </w:rPr>
      </w:pPr>
      <w:r w:rsidRPr="004A5384">
        <w:rPr>
          <w:lang w:val="en-AU"/>
        </w:rPr>
        <w:t>Note:</w:t>
      </w:r>
      <w:r w:rsidRPr="004A5384">
        <w:rPr>
          <w:lang w:val="en-AU"/>
        </w:rPr>
        <w:tab/>
        <w:t>6B004 does not control microscopes.</w:t>
      </w:r>
    </w:p>
    <w:p w:rsidR="008F38A4" w:rsidRPr="004A5384" w:rsidRDefault="008F38A4" w:rsidP="008F38A4">
      <w:pPr>
        <w:pStyle w:val="DL0A"/>
        <w:rPr>
          <w:lang w:val="en-AU"/>
        </w:rPr>
      </w:pPr>
      <w:r w:rsidRPr="004A5384">
        <w:rPr>
          <w:lang w:val="en-AU"/>
        </w:rPr>
        <w:t>6B007</w:t>
      </w:r>
      <w:r w:rsidRPr="004A5384">
        <w:rPr>
          <w:lang w:val="en-AU"/>
        </w:rPr>
        <w:tab/>
        <w:t>Equipment to produce, align and calibrate land</w:t>
      </w:r>
      <w:r w:rsidR="004A5384">
        <w:rPr>
          <w:lang w:val="en-AU"/>
        </w:rPr>
        <w:noBreakHyphen/>
      </w:r>
      <w:r w:rsidRPr="004A5384">
        <w:rPr>
          <w:lang w:val="en-AU"/>
        </w:rPr>
        <w:t>based gravity meters with a static accuracy of better than 0.1 mGal.</w:t>
      </w:r>
    </w:p>
    <w:p w:rsidR="008F38A4" w:rsidRPr="004A5384" w:rsidRDefault="008F38A4" w:rsidP="008F38A4">
      <w:pPr>
        <w:pStyle w:val="DL0A"/>
        <w:rPr>
          <w:lang w:val="en-AU"/>
        </w:rPr>
      </w:pPr>
      <w:r w:rsidRPr="004A5384">
        <w:rPr>
          <w:lang w:val="en-AU"/>
        </w:rPr>
        <w:t>6B008</w:t>
      </w:r>
      <w:r w:rsidRPr="004A5384">
        <w:rPr>
          <w:lang w:val="en-AU"/>
        </w:rPr>
        <w:tab/>
        <w:t>Pulse radar cross</w:t>
      </w:r>
      <w:r w:rsidR="004A5384">
        <w:rPr>
          <w:lang w:val="en-AU"/>
        </w:rPr>
        <w:noBreakHyphen/>
      </w:r>
      <w:r w:rsidRPr="004A5384">
        <w:rPr>
          <w:lang w:val="en-AU"/>
        </w:rPr>
        <w:t>section measurement systems having transmit pulse widths of 100 ns or less, and specially designed components therefor.</w:t>
      </w:r>
    </w:p>
    <w:p w:rsidR="008F38A4" w:rsidRPr="004A5384" w:rsidRDefault="008F38A4" w:rsidP="008F38A4">
      <w:pPr>
        <w:pStyle w:val="DL0aNB"/>
        <w:rPr>
          <w:lang w:val="en-AU"/>
        </w:rPr>
      </w:pPr>
      <w:r w:rsidRPr="004A5384">
        <w:rPr>
          <w:lang w:val="en-AU"/>
        </w:rPr>
        <w:t>N.B.:</w:t>
      </w:r>
      <w:r w:rsidRPr="004A5384">
        <w:rPr>
          <w:lang w:val="en-AU"/>
        </w:rPr>
        <w:tab/>
        <w:t>SEE ALSO 6B108.</w:t>
      </w:r>
    </w:p>
    <w:p w:rsidR="008F38A4" w:rsidRPr="004A5384" w:rsidRDefault="008F38A4" w:rsidP="008F38A4">
      <w:pPr>
        <w:pStyle w:val="DL0A"/>
        <w:keepNext/>
        <w:rPr>
          <w:lang w:val="en-AU"/>
        </w:rPr>
      </w:pPr>
      <w:r w:rsidRPr="004A5384">
        <w:rPr>
          <w:lang w:val="en-AU"/>
        </w:rPr>
        <w:lastRenderedPageBreak/>
        <w:t>6B108</w:t>
      </w:r>
      <w:r w:rsidRPr="004A5384">
        <w:rPr>
          <w:lang w:val="en-AU"/>
        </w:rPr>
        <w:tab/>
        <w:t>Systems, other than those specified in 6B008, specially designed for radar cross section measurement usable for ‘missiles’ and their subsystems.</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In 6B108 ‘missile’ means complete rocket systems and unmanned aerial vehicle systems capable of a range exceeding 300 km.</w:t>
      </w:r>
    </w:p>
    <w:p w:rsidR="008F38A4" w:rsidRPr="004A5384" w:rsidRDefault="008F38A4" w:rsidP="008F38A4">
      <w:pPr>
        <w:pStyle w:val="DL0AH"/>
        <w:rPr>
          <w:sz w:val="22"/>
          <w:szCs w:val="22"/>
          <w:lang w:val="en-AU"/>
        </w:rPr>
      </w:pPr>
      <w:r w:rsidRPr="004A5384">
        <w:rPr>
          <w:sz w:val="22"/>
          <w:szCs w:val="22"/>
          <w:lang w:val="en-AU"/>
        </w:rPr>
        <w:t>6C</w:t>
      </w:r>
      <w:r w:rsidRPr="004A5384">
        <w:rPr>
          <w:sz w:val="22"/>
          <w:szCs w:val="22"/>
          <w:lang w:val="en-AU"/>
        </w:rPr>
        <w:tab/>
        <w:t>Materials</w:t>
      </w:r>
    </w:p>
    <w:p w:rsidR="008F38A4" w:rsidRPr="004A5384" w:rsidRDefault="008F38A4" w:rsidP="008F38A4">
      <w:pPr>
        <w:pStyle w:val="DL0A"/>
        <w:keepNext/>
        <w:rPr>
          <w:lang w:val="en-AU"/>
        </w:rPr>
      </w:pPr>
      <w:r w:rsidRPr="004A5384">
        <w:rPr>
          <w:lang w:val="en-AU"/>
        </w:rPr>
        <w:t>6C002</w:t>
      </w:r>
      <w:r w:rsidRPr="004A5384">
        <w:rPr>
          <w:lang w:val="en-AU"/>
        </w:rPr>
        <w:tab/>
        <w:t>Optical sensor materials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Elemental tellurium (Te) of purity levels of 99.9995% or more;</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Single crystals (including epitaxial wafers) of any of the following:</w:t>
      </w:r>
    </w:p>
    <w:p w:rsidR="008F38A4" w:rsidRPr="004A5384" w:rsidRDefault="008F38A4" w:rsidP="008F38A4">
      <w:pPr>
        <w:pStyle w:val="DL0Aa1"/>
        <w:rPr>
          <w:lang w:val="en-AU"/>
        </w:rPr>
      </w:pPr>
      <w:r w:rsidRPr="004A5384">
        <w:rPr>
          <w:lang w:val="en-AU"/>
        </w:rPr>
        <w:t>1.</w:t>
      </w:r>
      <w:r w:rsidRPr="004A5384">
        <w:rPr>
          <w:lang w:val="en-AU"/>
        </w:rPr>
        <w:tab/>
        <w:t>Cadmium zinc telluride (CdZnTe), with zinc content of less than 6% by ‘mole fraction’;</w:t>
      </w:r>
    </w:p>
    <w:p w:rsidR="008F38A4" w:rsidRPr="004A5384" w:rsidRDefault="008F38A4" w:rsidP="008F38A4">
      <w:pPr>
        <w:pStyle w:val="DL0Aa1"/>
        <w:rPr>
          <w:lang w:val="en-AU"/>
        </w:rPr>
      </w:pPr>
      <w:r w:rsidRPr="004A5384">
        <w:rPr>
          <w:lang w:val="en-AU"/>
        </w:rPr>
        <w:t>2.</w:t>
      </w:r>
      <w:r w:rsidRPr="004A5384">
        <w:rPr>
          <w:lang w:val="en-AU"/>
        </w:rPr>
        <w:tab/>
        <w:t>Cadmium telluride (CdTe) of any purity level; or</w:t>
      </w:r>
    </w:p>
    <w:p w:rsidR="008F38A4" w:rsidRPr="004A5384" w:rsidRDefault="008F38A4" w:rsidP="008F38A4">
      <w:pPr>
        <w:pStyle w:val="DL0Aa1"/>
        <w:rPr>
          <w:lang w:val="en-AU"/>
        </w:rPr>
      </w:pPr>
      <w:r w:rsidRPr="004A5384">
        <w:rPr>
          <w:lang w:val="en-AU"/>
        </w:rPr>
        <w:t>3.</w:t>
      </w:r>
      <w:r w:rsidRPr="004A5384">
        <w:rPr>
          <w:lang w:val="en-AU"/>
        </w:rPr>
        <w:tab/>
        <w:t>Mercury cadmium telluride (HgCdTe) of any purity level.</w:t>
      </w:r>
    </w:p>
    <w:p w:rsidR="008F38A4" w:rsidRPr="004A5384" w:rsidRDefault="008F38A4" w:rsidP="00435492">
      <w:pPr>
        <w:pStyle w:val="DL0AaNote"/>
        <w:rPr>
          <w:lang w:val="en-AU"/>
        </w:rPr>
      </w:pPr>
      <w:r w:rsidRPr="004A5384">
        <w:rPr>
          <w:lang w:val="en-AU"/>
        </w:rPr>
        <w:t>Technical Note:</w:t>
      </w:r>
    </w:p>
    <w:p w:rsidR="008F38A4" w:rsidRPr="004A5384" w:rsidRDefault="008F38A4" w:rsidP="00435492">
      <w:pPr>
        <w:pStyle w:val="DL0AaNote"/>
        <w:ind w:left="1701" w:firstLine="0"/>
        <w:rPr>
          <w:lang w:val="en-AU"/>
        </w:rPr>
      </w:pPr>
      <w:r w:rsidRPr="004A5384">
        <w:rPr>
          <w:lang w:val="en-AU"/>
        </w:rPr>
        <w:t>‘Mole fraction’ is defined as the ratio of moles of ZnTe to the sum of moles of CdTe and ZnTe present in the crystal.</w:t>
      </w:r>
    </w:p>
    <w:p w:rsidR="008F38A4" w:rsidRPr="004A5384" w:rsidRDefault="008F38A4" w:rsidP="008F38A4">
      <w:pPr>
        <w:pStyle w:val="DL0A"/>
        <w:keepNext/>
        <w:rPr>
          <w:lang w:val="en-AU"/>
        </w:rPr>
      </w:pPr>
      <w:r w:rsidRPr="004A5384">
        <w:rPr>
          <w:lang w:val="en-AU"/>
        </w:rPr>
        <w:t>6C004</w:t>
      </w:r>
      <w:r w:rsidRPr="004A5384">
        <w:rPr>
          <w:lang w:val="en-AU"/>
        </w:rPr>
        <w:tab/>
        <w:t>Optical materials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Zinc selenide (ZnSe) and zinc sulphide (ZnS) “substrate blanks”, produced by the chemical vapour deposition process and having any of the following:</w:t>
      </w:r>
    </w:p>
    <w:p w:rsidR="008F38A4" w:rsidRPr="004A5384" w:rsidRDefault="008F38A4" w:rsidP="008F38A4">
      <w:pPr>
        <w:pStyle w:val="DL0Aa1"/>
        <w:rPr>
          <w:lang w:val="en-AU"/>
        </w:rPr>
      </w:pPr>
      <w:r w:rsidRPr="004A5384">
        <w:rPr>
          <w:lang w:val="en-AU"/>
        </w:rPr>
        <w:t>1.</w:t>
      </w:r>
      <w:r w:rsidRPr="004A5384">
        <w:rPr>
          <w:lang w:val="en-AU"/>
        </w:rPr>
        <w:tab/>
        <w:t>A volume greater than 100 cm</w:t>
      </w:r>
      <w:r w:rsidRPr="004A5384">
        <w:rPr>
          <w:position w:val="6"/>
          <w:vertAlign w:val="superscript"/>
          <w:lang w:val="en-AU"/>
        </w:rPr>
        <w:t>3</w:t>
      </w:r>
      <w:r w:rsidRPr="004A5384">
        <w:rPr>
          <w:lang w:val="en-AU"/>
        </w:rPr>
        <w:t>; or</w:t>
      </w:r>
    </w:p>
    <w:p w:rsidR="008F38A4" w:rsidRPr="004A5384" w:rsidRDefault="008F38A4" w:rsidP="008F38A4">
      <w:pPr>
        <w:pStyle w:val="DL0Aa1"/>
        <w:rPr>
          <w:lang w:val="en-AU"/>
        </w:rPr>
      </w:pPr>
      <w:r w:rsidRPr="004A5384">
        <w:rPr>
          <w:lang w:val="en-AU"/>
        </w:rPr>
        <w:t>2.</w:t>
      </w:r>
      <w:r w:rsidRPr="004A5384">
        <w:rPr>
          <w:lang w:val="en-AU"/>
        </w:rPr>
        <w:tab/>
        <w:t>A diameter greater than 80 mm and a thickness of 20 mm or more;</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Electro</w:t>
      </w:r>
      <w:r w:rsidR="004A5384">
        <w:rPr>
          <w:sz w:val="22"/>
          <w:szCs w:val="22"/>
          <w:lang w:val="en-AU"/>
        </w:rPr>
        <w:noBreakHyphen/>
      </w:r>
      <w:r w:rsidRPr="004A5384">
        <w:rPr>
          <w:sz w:val="22"/>
          <w:szCs w:val="22"/>
          <w:lang w:val="en-AU"/>
        </w:rPr>
        <w:t>optic materials and non</w:t>
      </w:r>
      <w:r w:rsidR="004A5384">
        <w:rPr>
          <w:sz w:val="22"/>
          <w:szCs w:val="22"/>
          <w:lang w:val="en-AU"/>
        </w:rPr>
        <w:noBreakHyphen/>
      </w:r>
      <w:r w:rsidRPr="004A5384">
        <w:rPr>
          <w:sz w:val="22"/>
          <w:szCs w:val="22"/>
          <w:lang w:val="en-AU"/>
        </w:rPr>
        <w:t>linear optical materials, as follows:</w:t>
      </w:r>
    </w:p>
    <w:p w:rsidR="008F38A4" w:rsidRPr="004A5384" w:rsidRDefault="008F38A4" w:rsidP="008F38A4">
      <w:pPr>
        <w:pStyle w:val="DL0Aa1"/>
        <w:rPr>
          <w:lang w:val="en-AU"/>
        </w:rPr>
      </w:pPr>
      <w:r w:rsidRPr="004A5384">
        <w:rPr>
          <w:lang w:val="en-AU"/>
        </w:rPr>
        <w:t>1.</w:t>
      </w:r>
      <w:r w:rsidRPr="004A5384">
        <w:rPr>
          <w:lang w:val="en-AU"/>
        </w:rPr>
        <w:tab/>
        <w:t>Potassium titanyl arsenate (KTA) (CAS 59400</w:t>
      </w:r>
      <w:r w:rsidR="004A5384">
        <w:rPr>
          <w:lang w:val="en-AU"/>
        </w:rPr>
        <w:noBreakHyphen/>
      </w:r>
      <w:r w:rsidRPr="004A5384">
        <w:rPr>
          <w:lang w:val="en-AU"/>
        </w:rPr>
        <w:t>80</w:t>
      </w:r>
      <w:r w:rsidR="004A5384">
        <w:rPr>
          <w:lang w:val="en-AU"/>
        </w:rPr>
        <w:noBreakHyphen/>
      </w:r>
      <w:r w:rsidRPr="004A5384">
        <w:rPr>
          <w:lang w:val="en-AU"/>
        </w:rPr>
        <w:t>5);</w:t>
      </w:r>
    </w:p>
    <w:p w:rsidR="008F38A4" w:rsidRPr="004A5384" w:rsidRDefault="008F38A4" w:rsidP="008F38A4">
      <w:pPr>
        <w:pStyle w:val="DL0Aa1"/>
        <w:rPr>
          <w:lang w:val="en-AU"/>
        </w:rPr>
      </w:pPr>
      <w:r w:rsidRPr="004A5384">
        <w:rPr>
          <w:lang w:val="en-AU"/>
        </w:rPr>
        <w:t>2.</w:t>
      </w:r>
      <w:r w:rsidRPr="004A5384">
        <w:rPr>
          <w:lang w:val="en-AU"/>
        </w:rPr>
        <w:tab/>
        <w:t>Silver gallium selenide (AgGaSe</w:t>
      </w:r>
      <w:r w:rsidRPr="004A5384">
        <w:rPr>
          <w:position w:val="-4"/>
          <w:vertAlign w:val="subscript"/>
          <w:lang w:val="en-AU"/>
        </w:rPr>
        <w:t>2</w:t>
      </w:r>
      <w:r w:rsidRPr="004A5384">
        <w:rPr>
          <w:lang w:val="en-AU"/>
        </w:rPr>
        <w:t xml:space="preserve"> , also known as AGSE) (CAS 12002</w:t>
      </w:r>
      <w:r w:rsidR="004A5384">
        <w:rPr>
          <w:lang w:val="en-AU"/>
        </w:rPr>
        <w:noBreakHyphen/>
      </w:r>
      <w:r w:rsidRPr="004A5384">
        <w:rPr>
          <w:lang w:val="en-AU"/>
        </w:rPr>
        <w:t>67</w:t>
      </w:r>
      <w:r w:rsidR="004A5384">
        <w:rPr>
          <w:lang w:val="en-AU"/>
        </w:rPr>
        <w:noBreakHyphen/>
      </w:r>
      <w:r w:rsidRPr="004A5384">
        <w:rPr>
          <w:lang w:val="en-AU"/>
        </w:rPr>
        <w:t>4); or</w:t>
      </w:r>
    </w:p>
    <w:p w:rsidR="008F38A4" w:rsidRPr="004A5384" w:rsidRDefault="008F38A4" w:rsidP="008F38A4">
      <w:pPr>
        <w:pStyle w:val="DL0Aa1"/>
        <w:rPr>
          <w:lang w:val="en-AU"/>
        </w:rPr>
      </w:pPr>
      <w:r w:rsidRPr="004A5384">
        <w:rPr>
          <w:lang w:val="en-AU"/>
        </w:rPr>
        <w:t>3.</w:t>
      </w:r>
      <w:r w:rsidRPr="004A5384">
        <w:rPr>
          <w:lang w:val="en-AU"/>
        </w:rPr>
        <w:tab/>
        <w:t>Thallium arsenic selenide (Tl</w:t>
      </w:r>
      <w:r w:rsidRPr="004A5384">
        <w:rPr>
          <w:position w:val="-4"/>
          <w:vertAlign w:val="subscript"/>
          <w:lang w:val="en-AU"/>
        </w:rPr>
        <w:t>3</w:t>
      </w:r>
      <w:r w:rsidRPr="004A5384">
        <w:rPr>
          <w:lang w:val="en-AU"/>
        </w:rPr>
        <w:t>AsSe</w:t>
      </w:r>
      <w:r w:rsidRPr="004A5384">
        <w:rPr>
          <w:position w:val="-4"/>
          <w:vertAlign w:val="subscript"/>
          <w:lang w:val="en-AU"/>
        </w:rPr>
        <w:t>3</w:t>
      </w:r>
      <w:r w:rsidRPr="004A5384">
        <w:rPr>
          <w:lang w:val="en-AU"/>
        </w:rPr>
        <w:t>, also known as TAS) (CAS 16142</w:t>
      </w:r>
      <w:r w:rsidR="004A5384">
        <w:rPr>
          <w:lang w:val="en-AU"/>
        </w:rPr>
        <w:noBreakHyphen/>
      </w:r>
      <w:r w:rsidRPr="004A5384">
        <w:rPr>
          <w:lang w:val="en-AU"/>
        </w:rPr>
        <w:t>89</w:t>
      </w:r>
      <w:r w:rsidR="004A5384">
        <w:rPr>
          <w:lang w:val="en-AU"/>
        </w:rPr>
        <w:noBreakHyphen/>
      </w:r>
      <w:r w:rsidRPr="004A5384">
        <w:rPr>
          <w:lang w:val="en-AU"/>
        </w:rPr>
        <w:t>5);</w:t>
      </w:r>
    </w:p>
    <w:p w:rsidR="008F38A4" w:rsidRPr="004A5384" w:rsidRDefault="008F38A4" w:rsidP="008F38A4">
      <w:pPr>
        <w:pStyle w:val="DL0Aa1"/>
        <w:rPr>
          <w:lang w:val="en-AU"/>
        </w:rPr>
      </w:pPr>
      <w:r w:rsidRPr="004A5384">
        <w:rPr>
          <w:lang w:val="en-AU"/>
        </w:rPr>
        <w:t>4.</w:t>
      </w:r>
      <w:r w:rsidRPr="004A5384">
        <w:rPr>
          <w:lang w:val="en-AU"/>
        </w:rPr>
        <w:tab/>
        <w:t>Zinc germanium phosphide (ZnGeP</w:t>
      </w:r>
      <w:r w:rsidRPr="004A5384">
        <w:rPr>
          <w:vertAlign w:val="subscript"/>
          <w:lang w:val="en-AU"/>
        </w:rPr>
        <w:t>2</w:t>
      </w:r>
      <w:r w:rsidRPr="004A5384">
        <w:rPr>
          <w:lang w:val="en-AU"/>
        </w:rPr>
        <w:t>, also known as ZGP, zinc germanium biphosphide or zinc germanium diphosphide); or</w:t>
      </w:r>
    </w:p>
    <w:p w:rsidR="008F38A4" w:rsidRPr="004A5384" w:rsidRDefault="008F38A4" w:rsidP="008F38A4">
      <w:pPr>
        <w:pStyle w:val="DL0Aa1"/>
        <w:rPr>
          <w:lang w:val="en-AU"/>
        </w:rPr>
      </w:pPr>
      <w:r w:rsidRPr="004A5384">
        <w:rPr>
          <w:lang w:val="en-AU"/>
        </w:rPr>
        <w:t>5.</w:t>
      </w:r>
      <w:r w:rsidRPr="004A5384">
        <w:rPr>
          <w:lang w:val="en-AU"/>
        </w:rPr>
        <w:tab/>
        <w:t>Gallium selenide (GaSe) (CAS 12024</w:t>
      </w:r>
      <w:r w:rsidR="004A5384">
        <w:rPr>
          <w:lang w:val="en-AU"/>
        </w:rPr>
        <w:noBreakHyphen/>
      </w:r>
      <w:r w:rsidRPr="004A5384">
        <w:rPr>
          <w:lang w:val="en-AU"/>
        </w:rPr>
        <w:t>11</w:t>
      </w:r>
      <w:r w:rsidR="004A5384">
        <w:rPr>
          <w:lang w:val="en-AU"/>
        </w:rPr>
        <w:noBreakHyphen/>
      </w:r>
      <w:r w:rsidRPr="004A5384">
        <w:rPr>
          <w:lang w:val="en-AU"/>
        </w:rPr>
        <w:t>2);</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Non</w:t>
      </w:r>
      <w:r w:rsidR="004A5384">
        <w:rPr>
          <w:sz w:val="22"/>
          <w:szCs w:val="22"/>
          <w:lang w:val="en-AU"/>
        </w:rPr>
        <w:noBreakHyphen/>
      </w:r>
      <w:r w:rsidRPr="004A5384">
        <w:rPr>
          <w:sz w:val="22"/>
          <w:szCs w:val="22"/>
          <w:lang w:val="en-AU"/>
        </w:rPr>
        <w:t>linear optical materials, other than those specified by 6C004.b., having any of the following:</w:t>
      </w:r>
    </w:p>
    <w:p w:rsidR="008F38A4" w:rsidRPr="004A5384" w:rsidRDefault="008F38A4" w:rsidP="008F38A4">
      <w:pPr>
        <w:pStyle w:val="DL0Aa1"/>
        <w:rPr>
          <w:lang w:val="en-AU"/>
        </w:rPr>
      </w:pPr>
      <w:r w:rsidRPr="004A5384">
        <w:rPr>
          <w:lang w:val="en-AU"/>
        </w:rPr>
        <w:t>1.</w:t>
      </w:r>
      <w:r w:rsidRPr="004A5384">
        <w:rPr>
          <w:lang w:val="en-AU"/>
        </w:rPr>
        <w:tab/>
        <w:t xml:space="preserve">Having all of the following: </w:t>
      </w:r>
    </w:p>
    <w:p w:rsidR="008F38A4" w:rsidRPr="004A5384" w:rsidRDefault="008F38A4" w:rsidP="008F38A4">
      <w:pPr>
        <w:pStyle w:val="DL0Aa1a"/>
        <w:rPr>
          <w:lang w:val="en-AU"/>
        </w:rPr>
      </w:pPr>
      <w:r w:rsidRPr="004A5384">
        <w:rPr>
          <w:lang w:val="en-AU"/>
        </w:rPr>
        <w:t>a.</w:t>
      </w:r>
      <w:r w:rsidRPr="004A5384">
        <w:rPr>
          <w:lang w:val="en-AU"/>
        </w:rPr>
        <w:tab/>
        <w:t>Dynamic (also known as non</w:t>
      </w:r>
      <w:r w:rsidR="004A5384">
        <w:rPr>
          <w:lang w:val="en-AU"/>
        </w:rPr>
        <w:noBreakHyphen/>
      </w:r>
      <w:r w:rsidRPr="004A5384">
        <w:rPr>
          <w:lang w:val="en-AU"/>
        </w:rPr>
        <w:t>stationary) third order non</w:t>
      </w:r>
      <w:r w:rsidR="004A5384">
        <w:rPr>
          <w:lang w:val="en-AU"/>
        </w:rPr>
        <w:noBreakHyphen/>
      </w:r>
      <w:r w:rsidRPr="004A5384">
        <w:rPr>
          <w:lang w:val="en-AU"/>
        </w:rPr>
        <w:t>linear susceptibility (</w:t>
      </w:r>
      <w:r w:rsidRPr="004A5384">
        <w:rPr>
          <w:lang w:val="en-AU"/>
        </w:rPr>
        <w:sym w:font="Symbol" w:char="F063"/>
      </w:r>
      <w:r w:rsidRPr="004A5384">
        <w:rPr>
          <w:vertAlign w:val="superscript"/>
          <w:lang w:val="en-AU"/>
        </w:rPr>
        <w:t>(3)</w:t>
      </w:r>
      <w:r w:rsidRPr="004A5384">
        <w:rPr>
          <w:lang w:val="en-AU"/>
        </w:rPr>
        <w:t>, chi 3) of 10</w:t>
      </w:r>
      <w:r w:rsidR="004A5384">
        <w:rPr>
          <w:vertAlign w:val="superscript"/>
          <w:lang w:val="en-AU"/>
        </w:rPr>
        <w:noBreakHyphen/>
      </w:r>
      <w:r w:rsidRPr="004A5384">
        <w:rPr>
          <w:vertAlign w:val="superscript"/>
          <w:lang w:val="en-AU"/>
        </w:rPr>
        <w:t>6</w:t>
      </w:r>
      <w:r w:rsidRPr="004A5384">
        <w:rPr>
          <w:lang w:val="en-AU"/>
        </w:rPr>
        <w:t>m</w:t>
      </w:r>
      <w:r w:rsidRPr="004A5384">
        <w:rPr>
          <w:vertAlign w:val="superscript"/>
          <w:lang w:val="en-AU"/>
        </w:rPr>
        <w:t>2</w:t>
      </w:r>
      <w:r w:rsidRPr="004A5384">
        <w:rPr>
          <w:lang w:val="en-AU"/>
        </w:rPr>
        <w:t>/V</w:t>
      </w:r>
      <w:r w:rsidRPr="004A5384">
        <w:rPr>
          <w:vertAlign w:val="superscript"/>
          <w:lang w:val="en-AU"/>
        </w:rPr>
        <w:t>2</w:t>
      </w:r>
      <w:r w:rsidRPr="004A5384">
        <w:rPr>
          <w:lang w:val="en-AU"/>
        </w:rPr>
        <w:t xml:space="preserve"> or more; and</w:t>
      </w:r>
    </w:p>
    <w:p w:rsidR="008F38A4" w:rsidRPr="004A5384" w:rsidRDefault="008F38A4" w:rsidP="008F38A4">
      <w:pPr>
        <w:pStyle w:val="DL0Aa1a"/>
        <w:rPr>
          <w:lang w:val="en-AU"/>
        </w:rPr>
      </w:pPr>
      <w:r w:rsidRPr="004A5384">
        <w:rPr>
          <w:lang w:val="en-AU"/>
        </w:rPr>
        <w:t>b.</w:t>
      </w:r>
      <w:r w:rsidRPr="004A5384">
        <w:rPr>
          <w:lang w:val="en-AU"/>
        </w:rPr>
        <w:tab/>
        <w:t>Response time of less than 1 ms; or\</w:t>
      </w:r>
    </w:p>
    <w:p w:rsidR="008F38A4" w:rsidRPr="004A5384" w:rsidRDefault="008F38A4" w:rsidP="008F38A4">
      <w:pPr>
        <w:pStyle w:val="DL0Aa1"/>
        <w:rPr>
          <w:lang w:val="en-AU"/>
        </w:rPr>
      </w:pPr>
      <w:r w:rsidRPr="004A5384">
        <w:rPr>
          <w:lang w:val="en-AU"/>
        </w:rPr>
        <w:t xml:space="preserve">2. </w:t>
      </w:r>
      <w:r w:rsidRPr="004A5384">
        <w:rPr>
          <w:lang w:val="en-AU"/>
        </w:rPr>
        <w:tab/>
        <w:t>Second order non</w:t>
      </w:r>
      <w:r w:rsidR="004A5384">
        <w:rPr>
          <w:lang w:val="en-AU"/>
        </w:rPr>
        <w:noBreakHyphen/>
      </w:r>
      <w:r w:rsidRPr="004A5384">
        <w:rPr>
          <w:lang w:val="en-AU"/>
        </w:rPr>
        <w:t>linear susceptibility (</w:t>
      </w:r>
      <w:r w:rsidRPr="004A5384">
        <w:rPr>
          <w:lang w:val="en-AU"/>
        </w:rPr>
        <w:sym w:font="Symbol" w:char="F063"/>
      </w:r>
      <w:r w:rsidRPr="004A5384">
        <w:rPr>
          <w:vertAlign w:val="superscript"/>
          <w:lang w:val="en-AU"/>
        </w:rPr>
        <w:t>(2)</w:t>
      </w:r>
      <w:r w:rsidRPr="004A5384">
        <w:rPr>
          <w:lang w:val="en-AU"/>
        </w:rPr>
        <w:t>, chi 2) of 3.3</w:t>
      </w:r>
      <w:r w:rsidRPr="004A5384">
        <w:rPr>
          <w:lang w:val="en-AU"/>
        </w:rPr>
        <w:sym w:font="Symbol" w:char="F0B4"/>
      </w:r>
      <w:r w:rsidRPr="004A5384">
        <w:rPr>
          <w:lang w:val="en-AU"/>
        </w:rPr>
        <w:t>10</w:t>
      </w:r>
      <w:r w:rsidR="004A5384">
        <w:rPr>
          <w:vertAlign w:val="superscript"/>
          <w:lang w:val="en-AU"/>
        </w:rPr>
        <w:noBreakHyphen/>
      </w:r>
      <w:r w:rsidRPr="004A5384">
        <w:rPr>
          <w:vertAlign w:val="superscript"/>
          <w:lang w:val="en-AU"/>
        </w:rPr>
        <w:t>11</w:t>
      </w:r>
      <w:r w:rsidRPr="004A5384">
        <w:rPr>
          <w:lang w:val="en-AU"/>
        </w:rPr>
        <w:t xml:space="preserve"> m/V or more;</w:t>
      </w:r>
    </w:p>
    <w:p w:rsidR="008F38A4" w:rsidRPr="004A5384" w:rsidRDefault="008F38A4" w:rsidP="008F38A4">
      <w:pPr>
        <w:pStyle w:val="DL0Aa"/>
        <w:rPr>
          <w:sz w:val="22"/>
          <w:szCs w:val="22"/>
          <w:lang w:val="en-AU"/>
        </w:rPr>
      </w:pPr>
      <w:r w:rsidRPr="004A5384">
        <w:rPr>
          <w:sz w:val="22"/>
          <w:szCs w:val="22"/>
          <w:lang w:val="en-AU"/>
        </w:rPr>
        <w:lastRenderedPageBreak/>
        <w:t>d.</w:t>
      </w:r>
      <w:r w:rsidRPr="004A5384">
        <w:rPr>
          <w:sz w:val="22"/>
          <w:szCs w:val="22"/>
          <w:lang w:val="en-AU"/>
        </w:rPr>
        <w:tab/>
        <w:t>“Substrate blanks” of silicon carbide or beryllium beryllium (Be/Be) deposited materials, exceeding 300 mm in diameter or major axis length;</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Glass, including fused silica, phosphate glass, fluorophosphate glass, zirconium fluoride (ZrF</w:t>
      </w:r>
      <w:r w:rsidRPr="004A5384">
        <w:rPr>
          <w:position w:val="-4"/>
          <w:sz w:val="22"/>
          <w:szCs w:val="22"/>
          <w:vertAlign w:val="subscript"/>
          <w:lang w:val="en-AU"/>
        </w:rPr>
        <w:t>4</w:t>
      </w:r>
      <w:r w:rsidRPr="004A5384">
        <w:rPr>
          <w:sz w:val="22"/>
          <w:szCs w:val="22"/>
          <w:lang w:val="en-AU"/>
        </w:rPr>
        <w:t xml:space="preserve"> )</w:t>
      </w:r>
      <w:r w:rsidR="00D6397B" w:rsidRPr="004A5384">
        <w:rPr>
          <w:sz w:val="22"/>
          <w:szCs w:val="22"/>
          <w:lang w:val="en-AU"/>
        </w:rPr>
        <w:t xml:space="preserve"> (CAS 7783</w:t>
      </w:r>
      <w:r w:rsidR="004A5384">
        <w:rPr>
          <w:sz w:val="22"/>
          <w:szCs w:val="22"/>
          <w:lang w:val="en-AU"/>
        </w:rPr>
        <w:noBreakHyphen/>
      </w:r>
      <w:r w:rsidR="00D6397B" w:rsidRPr="004A5384">
        <w:rPr>
          <w:sz w:val="22"/>
          <w:szCs w:val="22"/>
          <w:lang w:val="en-AU"/>
        </w:rPr>
        <w:t>64</w:t>
      </w:r>
      <w:r w:rsidR="004A5384">
        <w:rPr>
          <w:sz w:val="22"/>
          <w:szCs w:val="22"/>
          <w:lang w:val="en-AU"/>
        </w:rPr>
        <w:noBreakHyphen/>
      </w:r>
      <w:r w:rsidR="00D6397B" w:rsidRPr="004A5384">
        <w:rPr>
          <w:sz w:val="22"/>
          <w:szCs w:val="22"/>
          <w:lang w:val="en-AU"/>
        </w:rPr>
        <w:t>4)</w:t>
      </w:r>
      <w:r w:rsidRPr="004A5384">
        <w:rPr>
          <w:sz w:val="22"/>
          <w:szCs w:val="22"/>
          <w:lang w:val="en-AU"/>
        </w:rPr>
        <w:t xml:space="preserve"> and hafnium fluoride (HfF</w:t>
      </w:r>
      <w:r w:rsidRPr="004A5384">
        <w:rPr>
          <w:position w:val="-4"/>
          <w:sz w:val="22"/>
          <w:szCs w:val="22"/>
          <w:vertAlign w:val="subscript"/>
          <w:lang w:val="en-AU"/>
        </w:rPr>
        <w:t>4</w:t>
      </w:r>
      <w:r w:rsidRPr="004A5384">
        <w:rPr>
          <w:sz w:val="22"/>
          <w:szCs w:val="22"/>
          <w:lang w:val="en-AU"/>
        </w:rPr>
        <w:t xml:space="preserve"> ) </w:t>
      </w:r>
      <w:r w:rsidR="00D6397B" w:rsidRPr="004A5384">
        <w:rPr>
          <w:sz w:val="22"/>
          <w:szCs w:val="22"/>
          <w:lang w:val="en-AU"/>
        </w:rPr>
        <w:t>(CAS 13709</w:t>
      </w:r>
      <w:r w:rsidR="004A5384">
        <w:rPr>
          <w:sz w:val="22"/>
          <w:szCs w:val="22"/>
          <w:lang w:val="en-AU"/>
        </w:rPr>
        <w:noBreakHyphen/>
      </w:r>
      <w:r w:rsidR="00D6397B" w:rsidRPr="004A5384">
        <w:rPr>
          <w:sz w:val="22"/>
          <w:szCs w:val="22"/>
          <w:lang w:val="en-AU"/>
        </w:rPr>
        <w:t>52</w:t>
      </w:r>
      <w:r w:rsidR="004A5384">
        <w:rPr>
          <w:sz w:val="22"/>
          <w:szCs w:val="22"/>
          <w:lang w:val="en-AU"/>
        </w:rPr>
        <w:noBreakHyphen/>
      </w:r>
      <w:r w:rsidR="00D6397B" w:rsidRPr="004A5384">
        <w:rPr>
          <w:sz w:val="22"/>
          <w:szCs w:val="22"/>
          <w:lang w:val="en-AU"/>
        </w:rPr>
        <w:t xml:space="preserve">9) </w:t>
      </w:r>
      <w:r w:rsidRPr="004A5384">
        <w:rPr>
          <w:sz w:val="22"/>
          <w:szCs w:val="22"/>
          <w:lang w:val="en-AU"/>
        </w:rPr>
        <w:t>and having all of the following:</w:t>
      </w:r>
    </w:p>
    <w:p w:rsidR="008F38A4" w:rsidRPr="004A5384" w:rsidRDefault="008F38A4" w:rsidP="008F38A4">
      <w:pPr>
        <w:pStyle w:val="DL0Aa1"/>
        <w:rPr>
          <w:lang w:val="en-AU"/>
        </w:rPr>
      </w:pPr>
      <w:r w:rsidRPr="004A5384">
        <w:rPr>
          <w:lang w:val="en-AU"/>
        </w:rPr>
        <w:t>1.</w:t>
      </w:r>
      <w:r w:rsidRPr="004A5384">
        <w:rPr>
          <w:lang w:val="en-AU"/>
        </w:rPr>
        <w:tab/>
        <w:t>A hydroxyl ion (OH</w:t>
      </w:r>
      <w:r w:rsidR="004A5384">
        <w:rPr>
          <w:lang w:val="en-AU"/>
        </w:rPr>
        <w:noBreakHyphen/>
      </w:r>
      <w:r w:rsidRPr="004A5384">
        <w:rPr>
          <w:lang w:val="en-AU"/>
        </w:rPr>
        <w:t>) concentration of less than 5 ppm;</w:t>
      </w:r>
    </w:p>
    <w:p w:rsidR="008F38A4" w:rsidRPr="004A5384" w:rsidRDefault="008F38A4" w:rsidP="008F38A4">
      <w:pPr>
        <w:pStyle w:val="DL0Aa1"/>
        <w:rPr>
          <w:lang w:val="en-AU"/>
        </w:rPr>
      </w:pPr>
      <w:r w:rsidRPr="004A5384">
        <w:rPr>
          <w:lang w:val="en-AU"/>
        </w:rPr>
        <w:t>2.</w:t>
      </w:r>
      <w:r w:rsidRPr="004A5384">
        <w:rPr>
          <w:lang w:val="en-AU"/>
        </w:rPr>
        <w:tab/>
        <w:t>Integrated metallic purity levels of less than 1 ppm; and</w:t>
      </w:r>
    </w:p>
    <w:p w:rsidR="008F38A4" w:rsidRPr="004A5384" w:rsidRDefault="008F38A4" w:rsidP="008F38A4">
      <w:pPr>
        <w:pStyle w:val="DL0Aa1"/>
        <w:rPr>
          <w:lang w:val="en-AU"/>
        </w:rPr>
      </w:pPr>
      <w:r w:rsidRPr="004A5384">
        <w:rPr>
          <w:lang w:val="en-AU"/>
        </w:rPr>
        <w:t>3.</w:t>
      </w:r>
      <w:r w:rsidRPr="004A5384">
        <w:rPr>
          <w:lang w:val="en-AU"/>
        </w:rPr>
        <w:tab/>
        <w:t>High homogeneity (index of refraction variance) less than 5 x 10</w:t>
      </w:r>
      <w:r w:rsidR="004A5384">
        <w:rPr>
          <w:position w:val="6"/>
          <w:vertAlign w:val="superscript"/>
          <w:lang w:val="en-AU"/>
        </w:rPr>
        <w:noBreakHyphen/>
      </w:r>
      <w:r w:rsidRPr="004A5384">
        <w:rPr>
          <w:position w:val="6"/>
          <w:vertAlign w:val="superscript"/>
          <w:lang w:val="en-AU"/>
        </w:rPr>
        <w:t>6</w:t>
      </w:r>
      <w:r w:rsidRPr="004A5384">
        <w:rPr>
          <w:lang w:val="en-AU"/>
        </w:rPr>
        <w:t>;</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Synthetically produced diamond material with an absorption of less than 10</w:t>
      </w:r>
      <w:r w:rsidR="004A5384">
        <w:rPr>
          <w:position w:val="6"/>
          <w:sz w:val="22"/>
          <w:szCs w:val="22"/>
          <w:vertAlign w:val="superscript"/>
          <w:lang w:val="en-AU"/>
        </w:rPr>
        <w:noBreakHyphen/>
      </w:r>
      <w:r w:rsidR="00FD668B" w:rsidRPr="004A5384">
        <w:rPr>
          <w:position w:val="6"/>
          <w:sz w:val="22"/>
          <w:szCs w:val="22"/>
          <w:vertAlign w:val="superscript"/>
          <w:lang w:val="en-AU"/>
        </w:rPr>
        <w:t>5</w:t>
      </w:r>
      <w:r w:rsidR="00FD668B" w:rsidRPr="004A5384">
        <w:rPr>
          <w:sz w:val="22"/>
          <w:szCs w:val="22"/>
          <w:lang w:val="en-AU"/>
        </w:rPr>
        <w:t>cm</w:t>
      </w:r>
      <w:r w:rsidR="004A5384">
        <w:rPr>
          <w:position w:val="6"/>
          <w:sz w:val="22"/>
          <w:szCs w:val="22"/>
          <w:vertAlign w:val="superscript"/>
          <w:lang w:val="en-AU"/>
        </w:rPr>
        <w:noBreakHyphen/>
      </w:r>
      <w:r w:rsidRPr="004A5384">
        <w:rPr>
          <w:position w:val="6"/>
          <w:sz w:val="22"/>
          <w:szCs w:val="22"/>
          <w:vertAlign w:val="superscript"/>
          <w:lang w:val="en-AU"/>
        </w:rPr>
        <w:t>1</w:t>
      </w:r>
      <w:r w:rsidRPr="004A5384">
        <w:rPr>
          <w:sz w:val="22"/>
          <w:szCs w:val="22"/>
          <w:lang w:val="en-AU"/>
        </w:rPr>
        <w:t xml:space="preserve"> for wavelengths exceeding 200 nm but not exceeding 14,000 nm.</w:t>
      </w:r>
    </w:p>
    <w:p w:rsidR="00FD668B" w:rsidRPr="004A5384" w:rsidRDefault="00FD668B" w:rsidP="00FD668B">
      <w:pPr>
        <w:pStyle w:val="DL0A"/>
        <w:keepNext/>
        <w:rPr>
          <w:lang w:val="en-AU"/>
        </w:rPr>
      </w:pPr>
      <w:r w:rsidRPr="004A5384">
        <w:rPr>
          <w:lang w:val="en-AU"/>
        </w:rPr>
        <w:t>6C005</w:t>
      </w:r>
      <w:r w:rsidRPr="004A5384">
        <w:rPr>
          <w:lang w:val="en-AU"/>
        </w:rPr>
        <w:tab/>
        <w:t>"Laser" materials as follows:</w:t>
      </w:r>
    </w:p>
    <w:p w:rsidR="00FD668B" w:rsidRPr="004A5384" w:rsidRDefault="00FD668B" w:rsidP="00FD668B">
      <w:pPr>
        <w:pStyle w:val="DL0A"/>
        <w:keepNext/>
        <w:rPr>
          <w:lang w:val="en-AU"/>
        </w:rPr>
      </w:pPr>
      <w:r w:rsidRPr="004A5384">
        <w:rPr>
          <w:lang w:val="en-AU"/>
        </w:rPr>
        <w:tab/>
        <w:t>a.</w:t>
      </w:r>
      <w:r w:rsidRPr="004A5384">
        <w:rPr>
          <w:lang w:val="en-AU"/>
        </w:rPr>
        <w:tab/>
        <w:t>Synthetic crystalline “laser” host material in unfinished form as follows:</w:t>
      </w:r>
    </w:p>
    <w:p w:rsidR="00FD668B" w:rsidRPr="004A5384" w:rsidRDefault="00FD668B" w:rsidP="00FD668B">
      <w:pPr>
        <w:pStyle w:val="DL0Aa"/>
        <w:keepNext/>
        <w:ind w:left="1980" w:hanging="550"/>
        <w:rPr>
          <w:sz w:val="22"/>
          <w:szCs w:val="22"/>
          <w:lang w:val="en-AU"/>
        </w:rPr>
      </w:pPr>
      <w:r w:rsidRPr="004A5384">
        <w:rPr>
          <w:sz w:val="22"/>
          <w:szCs w:val="22"/>
          <w:lang w:val="en-AU"/>
        </w:rPr>
        <w:t>a.</w:t>
      </w:r>
      <w:r w:rsidRPr="004A5384">
        <w:rPr>
          <w:sz w:val="22"/>
          <w:szCs w:val="22"/>
          <w:lang w:val="en-AU"/>
        </w:rPr>
        <w:tab/>
        <w:t>Titanium doped sapphire;</w:t>
      </w:r>
    </w:p>
    <w:p w:rsidR="00FD668B" w:rsidRPr="004A5384" w:rsidRDefault="00FD668B" w:rsidP="00FD668B">
      <w:pPr>
        <w:pStyle w:val="DL0Aa"/>
        <w:keepNext/>
        <w:ind w:left="1980" w:hanging="550"/>
        <w:rPr>
          <w:lang w:val="en-AU"/>
        </w:rPr>
      </w:pPr>
      <w:r w:rsidRPr="004A5384">
        <w:rPr>
          <w:lang w:val="en-AU"/>
        </w:rPr>
        <w:t>b.</w:t>
      </w:r>
      <w:r w:rsidRPr="004A5384">
        <w:rPr>
          <w:lang w:val="en-AU"/>
        </w:rPr>
        <w:tab/>
        <w:t>Not used;</w:t>
      </w:r>
    </w:p>
    <w:p w:rsidR="00FD668B" w:rsidRPr="004A5384" w:rsidRDefault="00FD668B" w:rsidP="00FD668B">
      <w:pPr>
        <w:pStyle w:val="DL0Aa"/>
        <w:keepNext/>
        <w:ind w:left="1430" w:hanging="330"/>
        <w:rPr>
          <w:sz w:val="22"/>
          <w:szCs w:val="22"/>
          <w:lang w:val="en-AU"/>
        </w:rPr>
      </w:pPr>
      <w:r w:rsidRPr="004A5384">
        <w:rPr>
          <w:lang w:val="en-AU"/>
        </w:rPr>
        <w:t>b.</w:t>
      </w:r>
      <w:r w:rsidRPr="004A5384">
        <w:rPr>
          <w:lang w:val="en-AU"/>
        </w:rPr>
        <w:tab/>
        <w:t>Rare</w:t>
      </w:r>
      <w:r w:rsidR="004A5384">
        <w:rPr>
          <w:lang w:val="en-AU"/>
        </w:rPr>
        <w:noBreakHyphen/>
      </w:r>
      <w:r w:rsidRPr="004A5384">
        <w:rPr>
          <w:lang w:val="en-AU"/>
        </w:rPr>
        <w:t>earth</w:t>
      </w:r>
      <w:r w:rsidR="004A5384">
        <w:rPr>
          <w:lang w:val="en-AU"/>
        </w:rPr>
        <w:noBreakHyphen/>
      </w:r>
      <w:r w:rsidRPr="004A5384">
        <w:rPr>
          <w:lang w:val="en-AU"/>
        </w:rPr>
        <w:t>metal doped double</w:t>
      </w:r>
      <w:r w:rsidR="004A5384">
        <w:rPr>
          <w:lang w:val="en-AU"/>
        </w:rPr>
        <w:noBreakHyphen/>
      </w:r>
      <w:r w:rsidRPr="004A5384">
        <w:rPr>
          <w:lang w:val="en-AU"/>
        </w:rPr>
        <w:t>clad fibres having any of the following:</w:t>
      </w:r>
    </w:p>
    <w:p w:rsidR="00FD668B" w:rsidRPr="004A5384" w:rsidRDefault="00FD668B" w:rsidP="00FD668B">
      <w:pPr>
        <w:tabs>
          <w:tab w:val="left" w:pos="340"/>
          <w:tab w:val="left" w:pos="700"/>
        </w:tabs>
        <w:autoSpaceDE w:val="0"/>
        <w:autoSpaceDN w:val="0"/>
        <w:adjustRightInd w:val="0"/>
        <w:ind w:left="1980" w:hanging="532"/>
        <w:jc w:val="both"/>
        <w:rPr>
          <w:szCs w:val="22"/>
        </w:rPr>
      </w:pPr>
      <w:r w:rsidRPr="004A5384">
        <w:rPr>
          <w:szCs w:val="22"/>
        </w:rPr>
        <w:t>1.</w:t>
      </w:r>
      <w:r w:rsidRPr="004A5384">
        <w:rPr>
          <w:szCs w:val="22"/>
        </w:rPr>
        <w:tab/>
        <w:t xml:space="preserve">Nominal laser wavelength of 975 nm to 1,150 nm and having all of the following:  </w:t>
      </w:r>
    </w:p>
    <w:p w:rsidR="00FD668B" w:rsidRPr="004A5384" w:rsidRDefault="00FD668B" w:rsidP="00FD668B">
      <w:pPr>
        <w:tabs>
          <w:tab w:val="left" w:pos="340"/>
          <w:tab w:val="left" w:pos="700"/>
          <w:tab w:val="left" w:pos="1179"/>
        </w:tabs>
        <w:autoSpaceDE w:val="0"/>
        <w:autoSpaceDN w:val="0"/>
        <w:adjustRightInd w:val="0"/>
        <w:ind w:left="2310" w:hanging="329"/>
        <w:jc w:val="both"/>
        <w:rPr>
          <w:szCs w:val="22"/>
        </w:rPr>
      </w:pPr>
      <w:r w:rsidRPr="004A5384">
        <w:rPr>
          <w:szCs w:val="22"/>
        </w:rPr>
        <w:t>a.</w:t>
      </w:r>
      <w:r w:rsidRPr="004A5384">
        <w:rPr>
          <w:szCs w:val="22"/>
        </w:rPr>
        <w:tab/>
        <w:t>Average core diameter equal to or greater than 25 µm; and</w:t>
      </w:r>
    </w:p>
    <w:p w:rsidR="00FD668B" w:rsidRPr="004A5384" w:rsidRDefault="00FD668B" w:rsidP="00FD668B">
      <w:pPr>
        <w:tabs>
          <w:tab w:val="left" w:pos="340"/>
          <w:tab w:val="left" w:pos="700"/>
          <w:tab w:val="left" w:pos="1179"/>
        </w:tabs>
        <w:autoSpaceDE w:val="0"/>
        <w:autoSpaceDN w:val="0"/>
        <w:adjustRightInd w:val="0"/>
        <w:ind w:left="2310" w:hanging="329"/>
        <w:jc w:val="both"/>
        <w:rPr>
          <w:szCs w:val="22"/>
        </w:rPr>
      </w:pPr>
      <w:r w:rsidRPr="004A5384">
        <w:rPr>
          <w:szCs w:val="22"/>
        </w:rPr>
        <w:t>b.</w:t>
      </w:r>
      <w:r w:rsidRPr="004A5384">
        <w:rPr>
          <w:szCs w:val="22"/>
        </w:rPr>
        <w:tab/>
        <w:t>Core 'Numerical Aperture' ('NA') less than 0.065; or</w:t>
      </w:r>
    </w:p>
    <w:p w:rsidR="00FD668B" w:rsidRPr="004A5384" w:rsidRDefault="00FD668B" w:rsidP="00FD668B">
      <w:pPr>
        <w:tabs>
          <w:tab w:val="left" w:pos="340"/>
          <w:tab w:val="left" w:pos="700"/>
          <w:tab w:val="left" w:pos="1179"/>
        </w:tabs>
        <w:autoSpaceDE w:val="0"/>
        <w:autoSpaceDN w:val="0"/>
        <w:adjustRightInd w:val="0"/>
        <w:spacing w:before="60"/>
        <w:ind w:left="2750" w:hanging="748"/>
        <w:jc w:val="both"/>
        <w:rPr>
          <w:i/>
          <w:szCs w:val="22"/>
        </w:rPr>
      </w:pPr>
      <w:r w:rsidRPr="004A5384">
        <w:rPr>
          <w:i/>
          <w:szCs w:val="22"/>
        </w:rPr>
        <w:t>Note:</w:t>
      </w:r>
      <w:r w:rsidRPr="004A5384">
        <w:rPr>
          <w:i/>
          <w:szCs w:val="22"/>
        </w:rPr>
        <w:tab/>
        <w:t>6C005.b.1. does not apply to double</w:t>
      </w:r>
      <w:r w:rsidR="004A5384">
        <w:rPr>
          <w:i/>
          <w:szCs w:val="22"/>
        </w:rPr>
        <w:noBreakHyphen/>
      </w:r>
      <w:r w:rsidRPr="004A5384">
        <w:rPr>
          <w:i/>
          <w:szCs w:val="22"/>
        </w:rPr>
        <w:t>clad fibres having an inner glass cladding diameter exceeding 150 µm and not exceeding 300 µm.</w:t>
      </w:r>
    </w:p>
    <w:p w:rsidR="00FD668B" w:rsidRPr="004A5384" w:rsidRDefault="00FD668B" w:rsidP="00FD668B">
      <w:pPr>
        <w:tabs>
          <w:tab w:val="left" w:pos="340"/>
          <w:tab w:val="left" w:pos="700"/>
        </w:tabs>
        <w:autoSpaceDE w:val="0"/>
        <w:autoSpaceDN w:val="0"/>
        <w:adjustRightInd w:val="0"/>
        <w:ind w:left="1980" w:hanging="550"/>
        <w:jc w:val="both"/>
        <w:rPr>
          <w:szCs w:val="22"/>
        </w:rPr>
      </w:pPr>
      <w:r w:rsidRPr="004A5384">
        <w:rPr>
          <w:szCs w:val="22"/>
        </w:rPr>
        <w:t>2.</w:t>
      </w:r>
      <w:r w:rsidRPr="004A5384">
        <w:rPr>
          <w:szCs w:val="22"/>
        </w:rPr>
        <w:tab/>
        <w:t>Nominal laser wavelength exceeding 1,530 nm and having all of the following:</w:t>
      </w:r>
    </w:p>
    <w:p w:rsidR="00FD668B" w:rsidRPr="004A5384" w:rsidRDefault="00FD668B" w:rsidP="00FD668B">
      <w:pPr>
        <w:tabs>
          <w:tab w:val="left" w:pos="340"/>
          <w:tab w:val="left" w:pos="700"/>
          <w:tab w:val="left" w:pos="1179"/>
        </w:tabs>
        <w:autoSpaceDE w:val="0"/>
        <w:autoSpaceDN w:val="0"/>
        <w:adjustRightInd w:val="0"/>
        <w:ind w:left="2310" w:hanging="329"/>
        <w:jc w:val="both"/>
        <w:rPr>
          <w:szCs w:val="22"/>
        </w:rPr>
      </w:pPr>
      <w:r w:rsidRPr="004A5384">
        <w:rPr>
          <w:szCs w:val="22"/>
        </w:rPr>
        <w:t>a.</w:t>
      </w:r>
      <w:r w:rsidRPr="004A5384">
        <w:rPr>
          <w:szCs w:val="22"/>
        </w:rPr>
        <w:tab/>
        <w:t>Average core diameter equal to or greater than 20 µm; and</w:t>
      </w:r>
    </w:p>
    <w:p w:rsidR="00FD668B" w:rsidRPr="004A5384" w:rsidRDefault="00FD668B" w:rsidP="00FD668B">
      <w:pPr>
        <w:tabs>
          <w:tab w:val="left" w:pos="340"/>
          <w:tab w:val="left" w:pos="700"/>
          <w:tab w:val="left" w:pos="1179"/>
        </w:tabs>
        <w:autoSpaceDE w:val="0"/>
        <w:autoSpaceDN w:val="0"/>
        <w:adjustRightInd w:val="0"/>
        <w:ind w:left="2310" w:hanging="329"/>
        <w:jc w:val="both"/>
        <w:rPr>
          <w:szCs w:val="22"/>
        </w:rPr>
      </w:pPr>
      <w:r w:rsidRPr="004A5384">
        <w:rPr>
          <w:szCs w:val="22"/>
        </w:rPr>
        <w:t>b.</w:t>
      </w:r>
      <w:r w:rsidRPr="004A5384">
        <w:rPr>
          <w:szCs w:val="22"/>
        </w:rPr>
        <w:tab/>
        <w:t xml:space="preserve">Core 'NA' less than 0.1. </w:t>
      </w:r>
    </w:p>
    <w:p w:rsidR="00FD668B" w:rsidRPr="004A5384" w:rsidRDefault="00FD668B" w:rsidP="00FD668B">
      <w:pPr>
        <w:spacing w:before="120"/>
        <w:ind w:left="1430" w:right="-23"/>
        <w:jc w:val="both"/>
        <w:rPr>
          <w:i/>
          <w:szCs w:val="22"/>
        </w:rPr>
      </w:pPr>
      <w:r w:rsidRPr="004A5384">
        <w:rPr>
          <w:i/>
          <w:szCs w:val="22"/>
        </w:rPr>
        <w:t>Technical Notes:</w:t>
      </w:r>
    </w:p>
    <w:p w:rsidR="00FD668B" w:rsidRPr="004A5384" w:rsidRDefault="00FD668B" w:rsidP="00FD668B">
      <w:pPr>
        <w:ind w:left="1760" w:right="-23" w:hanging="330"/>
        <w:jc w:val="both"/>
        <w:rPr>
          <w:bCs/>
          <w:i/>
          <w:szCs w:val="22"/>
        </w:rPr>
      </w:pPr>
      <w:r w:rsidRPr="004A5384">
        <w:rPr>
          <w:bCs/>
          <w:i/>
          <w:szCs w:val="22"/>
        </w:rPr>
        <w:t>1.</w:t>
      </w:r>
      <w:r w:rsidRPr="004A5384">
        <w:rPr>
          <w:bCs/>
          <w:i/>
          <w:szCs w:val="22"/>
        </w:rPr>
        <w:tab/>
        <w:t>For the purposes of 6C005., the core 'Numerical Aperture' ('NA') is measured at the emission wavelengths of the fibre.</w:t>
      </w:r>
    </w:p>
    <w:p w:rsidR="00FD668B" w:rsidRPr="004A5384" w:rsidRDefault="00FD668B" w:rsidP="00FD668B">
      <w:pPr>
        <w:ind w:left="1760" w:right="-23" w:hanging="330"/>
        <w:jc w:val="both"/>
        <w:rPr>
          <w:szCs w:val="22"/>
        </w:rPr>
      </w:pPr>
      <w:r w:rsidRPr="004A5384">
        <w:rPr>
          <w:bCs/>
          <w:i/>
          <w:szCs w:val="22"/>
        </w:rPr>
        <w:t>2.</w:t>
      </w:r>
      <w:r w:rsidRPr="004A5384">
        <w:rPr>
          <w:bCs/>
          <w:i/>
          <w:szCs w:val="22"/>
        </w:rPr>
        <w:tab/>
        <w:t>6C005.b. includes fibres assembled with end caps.</w:t>
      </w:r>
    </w:p>
    <w:p w:rsidR="008F38A4" w:rsidRPr="004A5384" w:rsidRDefault="008F38A4" w:rsidP="008F38A4">
      <w:pPr>
        <w:pStyle w:val="DL0AH"/>
        <w:rPr>
          <w:sz w:val="22"/>
          <w:szCs w:val="22"/>
          <w:lang w:val="en-AU"/>
        </w:rPr>
      </w:pPr>
      <w:r w:rsidRPr="004A5384">
        <w:rPr>
          <w:sz w:val="22"/>
          <w:szCs w:val="22"/>
          <w:lang w:val="en-AU"/>
        </w:rPr>
        <w:t>6D</w:t>
      </w:r>
      <w:r w:rsidRPr="004A5384">
        <w:rPr>
          <w:sz w:val="22"/>
          <w:szCs w:val="22"/>
          <w:lang w:val="en-AU"/>
        </w:rPr>
        <w:tab/>
        <w:t>Software</w:t>
      </w:r>
    </w:p>
    <w:p w:rsidR="008F38A4" w:rsidRPr="004A5384" w:rsidRDefault="008F38A4" w:rsidP="008F38A4">
      <w:pPr>
        <w:pStyle w:val="DL0A"/>
        <w:rPr>
          <w:lang w:val="en-AU"/>
        </w:rPr>
      </w:pPr>
      <w:r w:rsidRPr="004A5384">
        <w:rPr>
          <w:lang w:val="en-AU"/>
        </w:rPr>
        <w:t>6D001</w:t>
      </w:r>
      <w:r w:rsidRPr="004A5384">
        <w:rPr>
          <w:lang w:val="en-AU"/>
        </w:rPr>
        <w:tab/>
        <w:t>“Software” specially designed for the “development” or “production” of equipment specified in 6A004, 6A005, 6A008 or 6B008.</w:t>
      </w:r>
    </w:p>
    <w:p w:rsidR="008F38A4" w:rsidRPr="004A5384" w:rsidRDefault="008F38A4" w:rsidP="008F38A4">
      <w:pPr>
        <w:pStyle w:val="DL0A"/>
        <w:rPr>
          <w:lang w:val="en-AU"/>
        </w:rPr>
      </w:pPr>
      <w:r w:rsidRPr="004A5384">
        <w:rPr>
          <w:lang w:val="en-AU"/>
        </w:rPr>
        <w:t>6D002</w:t>
      </w:r>
      <w:r w:rsidRPr="004A5384">
        <w:rPr>
          <w:lang w:val="en-AU"/>
        </w:rPr>
        <w:tab/>
        <w:t>“Software” specially designed for the “use” of equipment specified in 6A002.b., 6A008 or 6B008.</w:t>
      </w:r>
    </w:p>
    <w:p w:rsidR="008F38A4" w:rsidRPr="004A5384" w:rsidRDefault="008F38A4" w:rsidP="008F38A4">
      <w:pPr>
        <w:pStyle w:val="DL0A"/>
        <w:keepNext/>
        <w:rPr>
          <w:lang w:val="en-AU"/>
        </w:rPr>
      </w:pPr>
      <w:r w:rsidRPr="004A5384">
        <w:rPr>
          <w:lang w:val="en-AU"/>
        </w:rPr>
        <w:lastRenderedPageBreak/>
        <w:t>6D003</w:t>
      </w:r>
      <w:r w:rsidRPr="004A5384">
        <w:rPr>
          <w:lang w:val="en-AU"/>
        </w:rPr>
        <w:tab/>
        <w:t>Other “software”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“Software” as follows:</w:t>
      </w:r>
    </w:p>
    <w:p w:rsidR="008F38A4" w:rsidRPr="004A5384" w:rsidRDefault="008F38A4" w:rsidP="008F38A4">
      <w:pPr>
        <w:pStyle w:val="DL0Aa1"/>
        <w:rPr>
          <w:lang w:val="en-AU"/>
        </w:rPr>
      </w:pPr>
      <w:r w:rsidRPr="004A5384">
        <w:rPr>
          <w:lang w:val="en-AU"/>
        </w:rPr>
        <w:t>1.</w:t>
      </w:r>
      <w:r w:rsidRPr="004A5384">
        <w:rPr>
          <w:lang w:val="en-AU"/>
        </w:rPr>
        <w:tab/>
        <w:t>“Software” specially designed for acoustic beam forming for the “real time processing” of acoustic data for passive reception using towed hydrophone arrays;</w:t>
      </w:r>
    </w:p>
    <w:p w:rsidR="008F38A4" w:rsidRPr="004A5384" w:rsidRDefault="008F38A4" w:rsidP="008F38A4">
      <w:pPr>
        <w:pStyle w:val="DL0Aa1"/>
        <w:rPr>
          <w:lang w:val="en-AU"/>
        </w:rPr>
      </w:pPr>
      <w:r w:rsidRPr="004A5384">
        <w:rPr>
          <w:lang w:val="en-AU"/>
        </w:rPr>
        <w:t>2.</w:t>
      </w:r>
      <w:r w:rsidRPr="004A5384">
        <w:rPr>
          <w:lang w:val="en-AU"/>
        </w:rPr>
        <w:tab/>
        <w:t>“Source code” for the “real time processing” of acoustic data for passive reception using towed hydrophone arrays;</w:t>
      </w:r>
    </w:p>
    <w:p w:rsidR="008F38A4" w:rsidRPr="004A5384" w:rsidRDefault="008F38A4" w:rsidP="008F38A4">
      <w:pPr>
        <w:pStyle w:val="DL0Aa1"/>
        <w:rPr>
          <w:lang w:val="en-AU"/>
        </w:rPr>
      </w:pPr>
      <w:r w:rsidRPr="004A5384">
        <w:rPr>
          <w:lang w:val="en-AU"/>
        </w:rPr>
        <w:t>3.</w:t>
      </w:r>
      <w:r w:rsidRPr="004A5384">
        <w:rPr>
          <w:lang w:val="en-AU"/>
        </w:rPr>
        <w:tab/>
        <w:t>“Software” specially designed for acoustic beam forming for “real time processing” of acoustic data for passive reception using bottom or bay cable systems;</w:t>
      </w:r>
    </w:p>
    <w:p w:rsidR="008F38A4" w:rsidRPr="004A5384" w:rsidRDefault="008F38A4" w:rsidP="008F38A4">
      <w:pPr>
        <w:pStyle w:val="DL0Aa1"/>
        <w:rPr>
          <w:lang w:val="en-AU"/>
        </w:rPr>
      </w:pPr>
      <w:r w:rsidRPr="004A5384">
        <w:rPr>
          <w:lang w:val="en-AU"/>
        </w:rPr>
        <w:t>4.</w:t>
      </w:r>
      <w:r w:rsidRPr="004A5384">
        <w:rPr>
          <w:lang w:val="en-AU"/>
        </w:rPr>
        <w:tab/>
        <w:t>“Source code” for “real time processing” of acoustic data for passive reception using bottom or bay cable systems;</w:t>
      </w:r>
    </w:p>
    <w:p w:rsidR="008F38A4" w:rsidRPr="004A5384" w:rsidRDefault="008F38A4" w:rsidP="008F38A4">
      <w:pPr>
        <w:pStyle w:val="DL0Aa1"/>
        <w:rPr>
          <w:lang w:val="en-AU"/>
        </w:rPr>
      </w:pPr>
      <w:r w:rsidRPr="004A5384">
        <w:rPr>
          <w:lang w:val="en-AU"/>
        </w:rPr>
        <w:t>5.</w:t>
      </w:r>
      <w:r w:rsidRPr="004A5384">
        <w:rPr>
          <w:lang w:val="en-AU"/>
        </w:rPr>
        <w:tab/>
        <w:t>“Software” or “source code”, specially designed for all of the following:</w:t>
      </w:r>
    </w:p>
    <w:p w:rsidR="008F38A4" w:rsidRPr="004A5384" w:rsidRDefault="008F38A4" w:rsidP="008F38A4">
      <w:pPr>
        <w:pStyle w:val="DL0Aa1a"/>
        <w:rPr>
          <w:lang w:val="en-AU"/>
        </w:rPr>
      </w:pPr>
      <w:r w:rsidRPr="004A5384">
        <w:rPr>
          <w:lang w:val="en-AU"/>
        </w:rPr>
        <w:t>a.</w:t>
      </w:r>
      <w:r w:rsidRPr="004A5384">
        <w:rPr>
          <w:lang w:val="en-AU"/>
        </w:rPr>
        <w:tab/>
        <w:t>“Real time processing” of acoustic data from sonar systems specified by 6A001.a.1.e.; and</w:t>
      </w:r>
    </w:p>
    <w:p w:rsidR="008F38A4" w:rsidRPr="004A5384" w:rsidRDefault="008F38A4" w:rsidP="008F38A4">
      <w:pPr>
        <w:pStyle w:val="DL0Aa1a"/>
        <w:rPr>
          <w:lang w:val="en-AU"/>
        </w:rPr>
      </w:pPr>
      <w:r w:rsidRPr="004A5384">
        <w:rPr>
          <w:lang w:val="en-AU"/>
        </w:rPr>
        <w:t>b.</w:t>
      </w:r>
      <w:r w:rsidRPr="004A5384">
        <w:rPr>
          <w:lang w:val="en-AU"/>
        </w:rPr>
        <w:tab/>
        <w:t>Automatically detecting, classifying and determining the location of divers or swimmers;</w:t>
      </w:r>
    </w:p>
    <w:p w:rsidR="008F38A4" w:rsidRPr="004A5384" w:rsidRDefault="008F38A4" w:rsidP="008F38A4">
      <w:pPr>
        <w:pStyle w:val="DL0Aa1Note"/>
        <w:rPr>
          <w:lang w:val="en-AU"/>
        </w:rPr>
      </w:pPr>
      <w:r w:rsidRPr="004A5384">
        <w:rPr>
          <w:lang w:val="en-AU"/>
        </w:rPr>
        <w:t>N.B.:</w:t>
      </w:r>
      <w:r w:rsidRPr="004A5384">
        <w:rPr>
          <w:lang w:val="en-AU"/>
        </w:rPr>
        <w:tab/>
        <w:t>For diver detection “software” or “source code”, specially designed or modified for military use, see the Munitions List controls.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“Software” designed or modified for cameras incorporating “focal plane arrays” specified in 6A002.a.3.f. and designed or modified to remove a frame rate restriction and allow the camera to exceed the frame rate specified in 6A003.b.4. Note 3.a.</w:t>
      </w:r>
    </w:p>
    <w:p w:rsidR="009B65BF" w:rsidRPr="004A5384" w:rsidRDefault="009B65BF" w:rsidP="009B65BF">
      <w:pPr>
        <w:pStyle w:val="DL0Aa"/>
        <w:rPr>
          <w:sz w:val="22"/>
          <w:szCs w:val="22"/>
          <w:lang w:val="en-AU"/>
        </w:rPr>
      </w:pPr>
      <w:r w:rsidRPr="004A5384">
        <w:rPr>
          <w:sz w:val="22"/>
          <w:szCs w:val="22"/>
          <w:lang w:val="en-AU"/>
        </w:rPr>
        <w:t>d.</w:t>
      </w:r>
      <w:r w:rsidRPr="004A5384">
        <w:rPr>
          <w:sz w:val="22"/>
          <w:szCs w:val="22"/>
          <w:lang w:val="en-AU"/>
        </w:rPr>
        <w:tab/>
        <w:t>"Software" specially designed to maintain the alignment and phasing of segmented mirror systems consisting of mirror segments having a diameter or major axis length equal to or larger than 1 m;</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“Software” as follows:</w:t>
      </w:r>
    </w:p>
    <w:p w:rsidR="008F38A4" w:rsidRPr="004A5384" w:rsidRDefault="008F38A4" w:rsidP="008F38A4">
      <w:pPr>
        <w:pStyle w:val="DL0Aa1"/>
        <w:rPr>
          <w:lang w:val="en-AU"/>
        </w:rPr>
      </w:pPr>
      <w:r w:rsidRPr="004A5384">
        <w:rPr>
          <w:lang w:val="en-AU"/>
        </w:rPr>
        <w:t>1.</w:t>
      </w:r>
      <w:r w:rsidRPr="004A5384">
        <w:rPr>
          <w:lang w:val="en-AU"/>
        </w:rPr>
        <w:tab/>
        <w:t>“Software” specially designed for magnetic and electric field “compensation systems” for magnetic sensors designed to operate on mobile platforms;</w:t>
      </w:r>
    </w:p>
    <w:p w:rsidR="008F38A4" w:rsidRPr="004A5384" w:rsidRDefault="008F38A4" w:rsidP="008F38A4">
      <w:pPr>
        <w:pStyle w:val="DL0Aa1"/>
        <w:rPr>
          <w:lang w:val="en-AU"/>
        </w:rPr>
      </w:pPr>
      <w:r w:rsidRPr="004A5384">
        <w:rPr>
          <w:lang w:val="en-AU"/>
        </w:rPr>
        <w:t>2.</w:t>
      </w:r>
      <w:r w:rsidRPr="004A5384">
        <w:rPr>
          <w:lang w:val="en-AU"/>
        </w:rPr>
        <w:tab/>
        <w:t>“Software” specially designed for magnetic and electric field anomaly detection on mobile platforms;</w:t>
      </w:r>
    </w:p>
    <w:p w:rsidR="008F38A4" w:rsidRPr="004A5384" w:rsidRDefault="008F38A4" w:rsidP="008F38A4">
      <w:pPr>
        <w:pStyle w:val="DL0Aa1"/>
        <w:rPr>
          <w:lang w:val="en-AU"/>
        </w:rPr>
      </w:pPr>
      <w:r w:rsidRPr="004A5384">
        <w:rPr>
          <w:lang w:val="en-AU"/>
        </w:rPr>
        <w:t>3.</w:t>
      </w:r>
      <w:r w:rsidRPr="004A5384">
        <w:rPr>
          <w:lang w:val="en-AU"/>
        </w:rPr>
        <w:tab/>
        <w:t>“Software” specially designed for “real time processing” of electromagnetic data using underwater electromagnetic receivers specified by 6A006.e.;</w:t>
      </w:r>
    </w:p>
    <w:p w:rsidR="008F38A4" w:rsidRPr="004A5384" w:rsidRDefault="008F38A4" w:rsidP="008F38A4">
      <w:pPr>
        <w:pStyle w:val="DL0Aa1"/>
        <w:rPr>
          <w:lang w:val="en-AU"/>
        </w:rPr>
      </w:pPr>
      <w:r w:rsidRPr="004A5384">
        <w:rPr>
          <w:lang w:val="en-AU"/>
        </w:rPr>
        <w:t>4.</w:t>
      </w:r>
      <w:r w:rsidRPr="004A5384">
        <w:rPr>
          <w:lang w:val="en-AU"/>
        </w:rPr>
        <w:tab/>
        <w:t>“Source code” for “real time processing” of electromagnetic data using underwater electromagnetic receivers specified by 6A006.e.;</w:t>
      </w:r>
    </w:p>
    <w:p w:rsidR="008F38A4"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t>“Software” specially designed to correct motional influences of gravity meters or gravity gradiometers;</w:t>
      </w:r>
    </w:p>
    <w:p w:rsidR="008F38A4" w:rsidRPr="004A5384" w:rsidRDefault="008F38A4" w:rsidP="008F38A4">
      <w:pPr>
        <w:pStyle w:val="DL0Aa"/>
        <w:rPr>
          <w:sz w:val="22"/>
          <w:szCs w:val="22"/>
          <w:lang w:val="en-AU"/>
        </w:rPr>
      </w:pPr>
      <w:r w:rsidRPr="004A5384">
        <w:rPr>
          <w:sz w:val="22"/>
          <w:szCs w:val="22"/>
          <w:lang w:val="en-AU"/>
        </w:rPr>
        <w:t>h.</w:t>
      </w:r>
      <w:r w:rsidRPr="004A5384">
        <w:rPr>
          <w:sz w:val="22"/>
          <w:szCs w:val="22"/>
          <w:lang w:val="en-AU"/>
        </w:rPr>
        <w:tab/>
        <w:t>“Software” as follows:</w:t>
      </w:r>
    </w:p>
    <w:p w:rsidR="008F38A4" w:rsidRPr="004A5384" w:rsidRDefault="008F38A4" w:rsidP="008F38A4">
      <w:pPr>
        <w:pStyle w:val="DL0Aa1"/>
        <w:rPr>
          <w:lang w:val="en-AU"/>
        </w:rPr>
      </w:pPr>
      <w:r w:rsidRPr="004A5384">
        <w:rPr>
          <w:lang w:val="en-AU"/>
        </w:rPr>
        <w:lastRenderedPageBreak/>
        <w:t>1.</w:t>
      </w:r>
      <w:r w:rsidRPr="004A5384">
        <w:rPr>
          <w:lang w:val="en-AU"/>
        </w:rPr>
        <w:tab/>
        <w:t>Air Traffic Control (ATC) “software” application “programmes” designed to be hosted on general purpose computers located at Air Traffic Control centres and capable of accepting radar target data from more than four primary radars;</w:t>
      </w:r>
    </w:p>
    <w:p w:rsidR="008F38A4" w:rsidRPr="004A5384" w:rsidRDefault="008F38A4" w:rsidP="008F38A4">
      <w:pPr>
        <w:pStyle w:val="DL0Aa1"/>
        <w:rPr>
          <w:lang w:val="en-AU"/>
        </w:rPr>
      </w:pPr>
      <w:r w:rsidRPr="004A5384">
        <w:rPr>
          <w:lang w:val="en-AU"/>
        </w:rPr>
        <w:t>2.</w:t>
      </w:r>
      <w:r w:rsidRPr="004A5384">
        <w:rPr>
          <w:lang w:val="en-AU"/>
        </w:rPr>
        <w:tab/>
        <w:t>“Software” for the design or “production” of radomes and having all of the following:</w:t>
      </w:r>
    </w:p>
    <w:p w:rsidR="008F38A4" w:rsidRPr="004A5384" w:rsidRDefault="008F38A4" w:rsidP="008F38A4">
      <w:pPr>
        <w:pStyle w:val="DL0Aa1a"/>
        <w:rPr>
          <w:lang w:val="en-AU"/>
        </w:rPr>
      </w:pPr>
      <w:r w:rsidRPr="004A5384">
        <w:rPr>
          <w:lang w:val="en-AU"/>
        </w:rPr>
        <w:t>a.</w:t>
      </w:r>
      <w:r w:rsidRPr="004A5384">
        <w:rPr>
          <w:lang w:val="en-AU"/>
        </w:rPr>
        <w:tab/>
        <w:t>Specially designed to protect the “electronically steerable phased array antennae” specified in 6A008.e.; and</w:t>
      </w:r>
    </w:p>
    <w:p w:rsidR="008F38A4" w:rsidRPr="004A5384" w:rsidRDefault="008F38A4" w:rsidP="008F38A4">
      <w:pPr>
        <w:pStyle w:val="DL0Aa1a"/>
        <w:rPr>
          <w:lang w:val="en-AU"/>
        </w:rPr>
      </w:pPr>
      <w:r w:rsidRPr="004A5384">
        <w:rPr>
          <w:lang w:val="en-AU"/>
        </w:rPr>
        <w:t>b.</w:t>
      </w:r>
      <w:r w:rsidRPr="004A5384">
        <w:rPr>
          <w:b/>
          <w:lang w:val="en-AU"/>
        </w:rPr>
        <w:tab/>
      </w:r>
      <w:r w:rsidRPr="004A5384">
        <w:rPr>
          <w:lang w:val="en-AU"/>
        </w:rPr>
        <w:t>Resulting in an antenna pattern having an ‘average side lobe level’ more than 40 dB below the peak of the main beam level.</w:t>
      </w:r>
    </w:p>
    <w:p w:rsidR="008F38A4" w:rsidRPr="004A5384" w:rsidRDefault="008F38A4" w:rsidP="008F38A4">
      <w:pPr>
        <w:pStyle w:val="DL0Aa1a1Tech1"/>
        <w:keepNext/>
        <w:rPr>
          <w:lang w:val="en-AU"/>
        </w:rPr>
      </w:pPr>
      <w:r w:rsidRPr="004A5384">
        <w:rPr>
          <w:lang w:val="en-AU"/>
        </w:rPr>
        <w:t>Technical Note:</w:t>
      </w:r>
    </w:p>
    <w:p w:rsidR="008F38A4" w:rsidRPr="004A5384" w:rsidRDefault="008F38A4" w:rsidP="008F38A4">
      <w:pPr>
        <w:pStyle w:val="DL0Aa1a1TechText0"/>
        <w:rPr>
          <w:lang w:val="en-AU"/>
        </w:rPr>
      </w:pPr>
      <w:r w:rsidRPr="004A5384">
        <w:rPr>
          <w:lang w:val="en-AU"/>
        </w:rPr>
        <w:t>‘Average side lobe level’ in 6D003</w:t>
      </w:r>
      <w:r w:rsidRPr="004A5384">
        <w:rPr>
          <w:i w:val="0"/>
          <w:lang w:val="en-AU"/>
        </w:rPr>
        <w:t>.</w:t>
      </w:r>
      <w:r w:rsidRPr="004A5384">
        <w:rPr>
          <w:lang w:val="en-AU"/>
        </w:rPr>
        <w:t>h.2.b. is measured over the entire array excluding the angular extent of the main beam and the first two side lobes on either side of the main beam.</w:t>
      </w:r>
    </w:p>
    <w:p w:rsidR="008F38A4" w:rsidRPr="004A5384" w:rsidRDefault="008F38A4" w:rsidP="008F38A4">
      <w:pPr>
        <w:pStyle w:val="DL0A"/>
        <w:rPr>
          <w:lang w:val="en-AU"/>
        </w:rPr>
      </w:pPr>
      <w:r w:rsidRPr="004A5384">
        <w:rPr>
          <w:lang w:val="en-AU"/>
        </w:rPr>
        <w:t>6D102</w:t>
      </w:r>
      <w:r w:rsidRPr="004A5384">
        <w:rPr>
          <w:lang w:val="en-AU"/>
        </w:rPr>
        <w:tab/>
        <w:t>“Software” specially designed or modified for the “use” of goods specified in 6A108.</w:t>
      </w:r>
    </w:p>
    <w:p w:rsidR="008F38A4" w:rsidRPr="004A5384" w:rsidRDefault="008F38A4" w:rsidP="008F38A4">
      <w:pPr>
        <w:pStyle w:val="DL0A"/>
        <w:rPr>
          <w:lang w:val="en-AU"/>
        </w:rPr>
      </w:pPr>
      <w:r w:rsidRPr="004A5384">
        <w:rPr>
          <w:lang w:val="en-AU"/>
        </w:rPr>
        <w:t>6D103</w:t>
      </w:r>
      <w:r w:rsidRPr="004A5384">
        <w:rPr>
          <w:lang w:val="en-AU"/>
        </w:rPr>
        <w:tab/>
        <w:t>“Software” which processes post</w:t>
      </w:r>
      <w:r w:rsidR="004A5384">
        <w:rPr>
          <w:lang w:val="en-AU"/>
        </w:rPr>
        <w:noBreakHyphen/>
      </w:r>
      <w:r w:rsidRPr="004A5384">
        <w:rPr>
          <w:lang w:val="en-AU"/>
        </w:rPr>
        <w:t>flight, recorded data, enabling determination of vehicle position throughout its flight path, specially designed or modified for ‘missiles’.</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In 6D103 ‘missile’ means complete rocket systems and unmanned aerial vehicle systems capable of a range exceeding 300 km.</w:t>
      </w:r>
    </w:p>
    <w:p w:rsidR="008F38A4" w:rsidRPr="004A5384" w:rsidRDefault="008F38A4" w:rsidP="008F38A4">
      <w:pPr>
        <w:pStyle w:val="DL0A"/>
        <w:rPr>
          <w:lang w:val="en-AU"/>
        </w:rPr>
      </w:pPr>
      <w:r w:rsidRPr="004A5384">
        <w:rPr>
          <w:lang w:val="en-AU"/>
        </w:rPr>
        <w:t>6D201</w:t>
      </w:r>
      <w:r w:rsidRPr="004A5384">
        <w:rPr>
          <w:lang w:val="en-AU"/>
        </w:rPr>
        <w:tab/>
        <w:t>“Software” or encryption keys/codes specially designed to enhance or release the performance characteristics of equipment not controlled in 6A203 so that it meets or exceeds the characteristics specified in 6A203.</w:t>
      </w:r>
    </w:p>
    <w:p w:rsidR="008F38A4" w:rsidRPr="004A5384" w:rsidRDefault="008F38A4" w:rsidP="008F38A4">
      <w:pPr>
        <w:pStyle w:val="DL0A"/>
        <w:rPr>
          <w:lang w:val="en-AU"/>
        </w:rPr>
      </w:pPr>
      <w:r w:rsidRPr="004A5384">
        <w:rPr>
          <w:lang w:val="en-AU"/>
        </w:rPr>
        <w:t>6D202</w:t>
      </w:r>
      <w:r w:rsidRPr="004A5384">
        <w:rPr>
          <w:lang w:val="en-AU"/>
        </w:rPr>
        <w:tab/>
        <w:t>“Software” or encryption keys/codes specially designed to enhance or release the performance characteristics of equipment controlled in 6A203.</w:t>
      </w:r>
    </w:p>
    <w:p w:rsidR="008F38A4" w:rsidRPr="004A5384" w:rsidRDefault="008F38A4" w:rsidP="008F38A4">
      <w:pPr>
        <w:pStyle w:val="DL0AH"/>
        <w:rPr>
          <w:sz w:val="22"/>
          <w:szCs w:val="22"/>
          <w:lang w:val="en-AU"/>
        </w:rPr>
      </w:pPr>
      <w:r w:rsidRPr="004A5384">
        <w:rPr>
          <w:sz w:val="22"/>
          <w:szCs w:val="22"/>
          <w:lang w:val="en-AU"/>
        </w:rPr>
        <w:t>6E</w:t>
      </w:r>
      <w:r w:rsidRPr="004A5384">
        <w:rPr>
          <w:sz w:val="22"/>
          <w:szCs w:val="22"/>
          <w:lang w:val="en-AU"/>
        </w:rPr>
        <w:tab/>
        <w:t>Technology</w:t>
      </w:r>
    </w:p>
    <w:p w:rsidR="008F38A4" w:rsidRPr="004A5384" w:rsidRDefault="008F38A4" w:rsidP="008F38A4">
      <w:pPr>
        <w:pStyle w:val="DL0A"/>
        <w:rPr>
          <w:lang w:val="en-AU"/>
        </w:rPr>
      </w:pPr>
      <w:r w:rsidRPr="004A5384">
        <w:rPr>
          <w:lang w:val="en-AU"/>
        </w:rPr>
        <w:t>6E001</w:t>
      </w:r>
      <w:r w:rsidRPr="004A5384">
        <w:rPr>
          <w:lang w:val="en-AU"/>
        </w:rPr>
        <w:tab/>
        <w:t>“Technology” according to the General Technology Note for the “development” of equipment, materials or “software” specified in 6A, 6B, 6C or 6D.</w:t>
      </w:r>
    </w:p>
    <w:p w:rsidR="008F38A4" w:rsidRPr="004A5384" w:rsidRDefault="008F38A4" w:rsidP="008F38A4">
      <w:pPr>
        <w:pStyle w:val="DL0A"/>
        <w:rPr>
          <w:lang w:val="en-AU"/>
        </w:rPr>
      </w:pPr>
      <w:r w:rsidRPr="004A5384">
        <w:rPr>
          <w:lang w:val="en-AU"/>
        </w:rPr>
        <w:t>6E002</w:t>
      </w:r>
      <w:r w:rsidRPr="004A5384">
        <w:rPr>
          <w:lang w:val="en-AU"/>
        </w:rPr>
        <w:tab/>
        <w:t>“Technology” according to the General Technology Note for the “production” of equipment, materials or software specified in 6A, 6B, 6C, 6D201 or 6D202.</w:t>
      </w:r>
    </w:p>
    <w:p w:rsidR="008F38A4" w:rsidRPr="004A5384" w:rsidRDefault="008F38A4" w:rsidP="008F38A4">
      <w:pPr>
        <w:pStyle w:val="DL0A"/>
        <w:keepNext/>
        <w:rPr>
          <w:lang w:val="en-AU"/>
        </w:rPr>
      </w:pPr>
      <w:r w:rsidRPr="004A5384">
        <w:rPr>
          <w:lang w:val="en-AU"/>
        </w:rPr>
        <w:t>6E003</w:t>
      </w:r>
      <w:r w:rsidRPr="004A5384">
        <w:rPr>
          <w:lang w:val="en-AU"/>
        </w:rPr>
        <w:tab/>
        <w:t>Other “technology” as follows:</w:t>
      </w:r>
    </w:p>
    <w:p w:rsidR="009B65BF"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r>
      <w:r w:rsidR="009B65BF" w:rsidRPr="004A5384">
        <w:rPr>
          <w:sz w:val="22"/>
          <w:szCs w:val="22"/>
          <w:lang w:val="en-AU"/>
        </w:rPr>
        <w:t>Not used;</w:t>
      </w:r>
    </w:p>
    <w:p w:rsidR="009B65BF" w:rsidRPr="004A5384" w:rsidRDefault="008F38A4" w:rsidP="008F38A4">
      <w:pPr>
        <w:pStyle w:val="DL0Aa"/>
        <w:rPr>
          <w:sz w:val="22"/>
          <w:szCs w:val="22"/>
          <w:lang w:val="en-AU"/>
        </w:rPr>
      </w:pPr>
      <w:r w:rsidRPr="004A5384">
        <w:rPr>
          <w:sz w:val="22"/>
          <w:szCs w:val="22"/>
          <w:lang w:val="en-AU"/>
        </w:rPr>
        <w:t>b.</w:t>
      </w:r>
      <w:r w:rsidRPr="004A5384">
        <w:rPr>
          <w:b/>
          <w:sz w:val="22"/>
          <w:szCs w:val="22"/>
          <w:lang w:val="en-AU"/>
        </w:rPr>
        <w:tab/>
      </w:r>
      <w:r w:rsidR="009B65BF" w:rsidRPr="004A5384">
        <w:rPr>
          <w:sz w:val="22"/>
          <w:szCs w:val="22"/>
          <w:lang w:val="en-AU"/>
        </w:rPr>
        <w:t>Not used;</w:t>
      </w:r>
    </w:p>
    <w:p w:rsidR="008F38A4" w:rsidRPr="004A5384" w:rsidRDefault="009B65BF" w:rsidP="008F38A4">
      <w:pPr>
        <w:pStyle w:val="DL0Aa"/>
        <w:rPr>
          <w:sz w:val="22"/>
          <w:szCs w:val="22"/>
          <w:lang w:val="en-AU"/>
        </w:rPr>
      </w:pPr>
      <w:r w:rsidRPr="004A5384">
        <w:rPr>
          <w:sz w:val="22"/>
          <w:szCs w:val="22"/>
          <w:lang w:val="en-AU"/>
        </w:rPr>
        <w:t>c.</w:t>
      </w:r>
      <w:r w:rsidRPr="004A5384">
        <w:rPr>
          <w:sz w:val="22"/>
          <w:szCs w:val="22"/>
          <w:lang w:val="en-AU"/>
        </w:rPr>
        <w:tab/>
        <w:t>Not used;</w:t>
      </w:r>
    </w:p>
    <w:p w:rsidR="009B65BF" w:rsidRPr="004A5384" w:rsidRDefault="009B65BF" w:rsidP="008F38A4">
      <w:pPr>
        <w:pStyle w:val="DL0Aa"/>
        <w:rPr>
          <w:sz w:val="22"/>
          <w:szCs w:val="22"/>
          <w:lang w:val="en-AU"/>
        </w:rPr>
      </w:pPr>
      <w:r w:rsidRPr="004A5384">
        <w:rPr>
          <w:sz w:val="22"/>
          <w:szCs w:val="22"/>
          <w:lang w:val="en-AU"/>
        </w:rPr>
        <w:lastRenderedPageBreak/>
        <w:t>d.</w:t>
      </w:r>
      <w:r w:rsidRPr="004A5384">
        <w:rPr>
          <w:sz w:val="22"/>
          <w:szCs w:val="22"/>
          <w:lang w:val="en-AU"/>
        </w:rPr>
        <w:tab/>
        <w:t>“Technology” as follows:</w:t>
      </w:r>
    </w:p>
    <w:p w:rsidR="009B65BF" w:rsidRPr="004A5384" w:rsidRDefault="009B65BF" w:rsidP="009B65BF">
      <w:pPr>
        <w:pStyle w:val="DL0Aa1"/>
        <w:rPr>
          <w:lang w:val="en-AU"/>
        </w:rPr>
      </w:pPr>
      <w:r w:rsidRPr="004A5384">
        <w:rPr>
          <w:lang w:val="en-AU"/>
        </w:rPr>
        <w:t>1.</w:t>
      </w:r>
      <w:r w:rsidRPr="004A5384">
        <w:rPr>
          <w:lang w:val="en-AU"/>
        </w:rPr>
        <w:tab/>
        <w:t>Optical surface coating and treatment “technology”, “required” to achieve an ‘optical thickness’ uniformity of 99.5% or better for optical coatings 500</w:t>
      </w:r>
      <w:r w:rsidR="00A75BFF" w:rsidRPr="004A5384">
        <w:rPr>
          <w:lang w:val="en-AU"/>
        </w:rPr>
        <w:t xml:space="preserve"> </w:t>
      </w:r>
      <w:r w:rsidRPr="004A5384">
        <w:rPr>
          <w:lang w:val="en-AU"/>
        </w:rPr>
        <w:t>mm or more in diameter or major axis length and with a total loss (absorption and scatter) of less than 5</w:t>
      </w:r>
      <w:r w:rsidR="00A75BFF" w:rsidRPr="004A5384">
        <w:rPr>
          <w:lang w:val="en-AU"/>
        </w:rPr>
        <w:t xml:space="preserve"> </w:t>
      </w:r>
      <w:r w:rsidRPr="004A5384">
        <w:rPr>
          <w:lang w:val="en-AU"/>
        </w:rPr>
        <w:t>x</w:t>
      </w:r>
      <w:r w:rsidR="00A75BFF" w:rsidRPr="004A5384">
        <w:rPr>
          <w:lang w:val="en-AU"/>
        </w:rPr>
        <w:t xml:space="preserve"> </w:t>
      </w:r>
      <w:r w:rsidRPr="004A5384">
        <w:rPr>
          <w:lang w:val="en-AU"/>
        </w:rPr>
        <w:t>10</w:t>
      </w:r>
      <w:r w:rsidR="004A5384">
        <w:rPr>
          <w:vertAlign w:val="superscript"/>
          <w:lang w:val="en-AU"/>
        </w:rPr>
        <w:noBreakHyphen/>
      </w:r>
      <w:r w:rsidRPr="004A5384">
        <w:rPr>
          <w:vertAlign w:val="superscript"/>
          <w:lang w:val="en-AU"/>
        </w:rPr>
        <w:t>3</w:t>
      </w:r>
      <w:r w:rsidRPr="004A5384">
        <w:rPr>
          <w:lang w:val="en-AU"/>
        </w:rPr>
        <w:t>;</w:t>
      </w:r>
    </w:p>
    <w:p w:rsidR="009B65BF" w:rsidRPr="004A5384" w:rsidRDefault="009B65BF" w:rsidP="009B65BF">
      <w:pPr>
        <w:pStyle w:val="DL0Aa1Note"/>
        <w:rPr>
          <w:lang w:val="en-AU"/>
        </w:rPr>
      </w:pPr>
      <w:r w:rsidRPr="004A5384">
        <w:rPr>
          <w:lang w:val="en-AU"/>
        </w:rPr>
        <w:t>N.B.:</w:t>
      </w:r>
      <w:r w:rsidRPr="004A5384">
        <w:rPr>
          <w:lang w:val="en-AU"/>
        </w:rPr>
        <w:tab/>
        <w:t>See also 2E003</w:t>
      </w:r>
      <w:r w:rsidRPr="004A5384">
        <w:rPr>
          <w:i w:val="0"/>
          <w:lang w:val="en-AU"/>
        </w:rPr>
        <w:t>.</w:t>
      </w:r>
      <w:r w:rsidRPr="004A5384">
        <w:rPr>
          <w:lang w:val="en-AU"/>
        </w:rPr>
        <w:t>f.</w:t>
      </w:r>
    </w:p>
    <w:p w:rsidR="009B65BF" w:rsidRPr="004A5384" w:rsidRDefault="009B65BF" w:rsidP="009B65BF">
      <w:pPr>
        <w:pStyle w:val="DL0Aa1TechH"/>
        <w:rPr>
          <w:lang w:val="en-AU"/>
        </w:rPr>
      </w:pPr>
      <w:r w:rsidRPr="004A5384">
        <w:rPr>
          <w:lang w:val="en-AU"/>
        </w:rPr>
        <w:t>Technical Note:</w:t>
      </w:r>
    </w:p>
    <w:p w:rsidR="009B65BF" w:rsidRPr="004A5384" w:rsidRDefault="009B65BF" w:rsidP="009B65BF">
      <w:pPr>
        <w:pStyle w:val="DL0Aa1TechText"/>
        <w:rPr>
          <w:lang w:val="en-AU"/>
        </w:rPr>
      </w:pPr>
      <w:r w:rsidRPr="004A5384">
        <w:rPr>
          <w:lang w:val="en-AU"/>
        </w:rPr>
        <w:t>‘Optical thickness’ is the mathematical product of the index of refraction and the physical thickness of the coating.</w:t>
      </w:r>
    </w:p>
    <w:p w:rsidR="009B65BF" w:rsidRPr="004A5384" w:rsidRDefault="009B65BF" w:rsidP="009B65BF">
      <w:pPr>
        <w:pStyle w:val="DL0Aa1"/>
        <w:rPr>
          <w:lang w:val="en-AU"/>
        </w:rPr>
      </w:pPr>
      <w:r w:rsidRPr="004A5384">
        <w:rPr>
          <w:lang w:val="en-AU"/>
        </w:rPr>
        <w:t>2.</w:t>
      </w:r>
      <w:r w:rsidRPr="004A5384">
        <w:rPr>
          <w:lang w:val="en-AU"/>
        </w:rPr>
        <w:tab/>
        <w:t>Optical fabrication “technology” using single point diamond turning techniques to produce surface finish accuracies of better than 10</w:t>
      </w:r>
      <w:r w:rsidR="00A75BFF" w:rsidRPr="004A5384">
        <w:rPr>
          <w:lang w:val="en-AU"/>
        </w:rPr>
        <w:t xml:space="preserve"> </w:t>
      </w:r>
      <w:r w:rsidRPr="004A5384">
        <w:rPr>
          <w:lang w:val="en-AU"/>
        </w:rPr>
        <w:t>nm rms on non</w:t>
      </w:r>
      <w:r w:rsidR="004A5384">
        <w:rPr>
          <w:lang w:val="en-AU"/>
        </w:rPr>
        <w:noBreakHyphen/>
      </w:r>
      <w:r w:rsidRPr="004A5384">
        <w:rPr>
          <w:lang w:val="en-AU"/>
        </w:rPr>
        <w:t>planar surfaces exceeding 0.5</w:t>
      </w:r>
      <w:r w:rsidR="00A75BFF" w:rsidRPr="004A5384">
        <w:rPr>
          <w:lang w:val="en-AU"/>
        </w:rPr>
        <w:t xml:space="preserve"> </w:t>
      </w:r>
      <w:r w:rsidRPr="004A5384">
        <w:rPr>
          <w:lang w:val="en-AU"/>
        </w:rPr>
        <w:t>m</w:t>
      </w:r>
      <w:r w:rsidRPr="004A5384">
        <w:rPr>
          <w:position w:val="6"/>
          <w:vertAlign w:val="superscript"/>
          <w:lang w:val="en-AU"/>
        </w:rPr>
        <w:t>2</w:t>
      </w:r>
      <w:r w:rsidRPr="004A5384">
        <w:rPr>
          <w:lang w:val="en-AU"/>
        </w:rPr>
        <w:t>;</w:t>
      </w:r>
    </w:p>
    <w:p w:rsidR="009B65BF" w:rsidRPr="004A5384" w:rsidRDefault="009B65BF" w:rsidP="009B65BF">
      <w:pPr>
        <w:pStyle w:val="DL0Aa"/>
        <w:rPr>
          <w:sz w:val="22"/>
          <w:szCs w:val="22"/>
          <w:lang w:val="en-AU"/>
        </w:rPr>
      </w:pPr>
      <w:r w:rsidRPr="004A5384">
        <w:rPr>
          <w:sz w:val="22"/>
          <w:szCs w:val="22"/>
          <w:lang w:val="en-AU"/>
        </w:rPr>
        <w:t>e.</w:t>
      </w:r>
      <w:r w:rsidRPr="004A5384">
        <w:rPr>
          <w:b/>
          <w:sz w:val="22"/>
          <w:szCs w:val="22"/>
          <w:lang w:val="en-AU"/>
        </w:rPr>
        <w:tab/>
      </w:r>
      <w:r w:rsidRPr="004A5384">
        <w:rPr>
          <w:sz w:val="22"/>
          <w:szCs w:val="22"/>
          <w:lang w:val="en-AU"/>
        </w:rPr>
        <w:t>“Technology” “required” for the “development”, “production” or “use” of specially designed diagnostic instruments or targets in test facilities for “SHPL” testing or testing or evaluation of materials irradiated by “SHPL” beams.</w:t>
      </w:r>
    </w:p>
    <w:p w:rsidR="008F38A4" w:rsidRPr="004A5384" w:rsidRDefault="008F38A4" w:rsidP="008F38A4">
      <w:pPr>
        <w:pStyle w:val="DL0A"/>
        <w:rPr>
          <w:lang w:val="en-AU"/>
        </w:rPr>
      </w:pPr>
      <w:r w:rsidRPr="004A5384">
        <w:rPr>
          <w:lang w:val="en-AU"/>
        </w:rPr>
        <w:t>6E101</w:t>
      </w:r>
      <w:r w:rsidRPr="004A5384">
        <w:rPr>
          <w:lang w:val="en-AU"/>
        </w:rPr>
        <w:tab/>
        <w:t>“Technology” according to the General Technology Note for the “use” of equipment or “software” specified in 6A102, 6A107, 6A108, 6B108, 6D102 or 6D103.</w:t>
      </w:r>
    </w:p>
    <w:p w:rsidR="008F38A4" w:rsidRPr="004A5384" w:rsidRDefault="008F38A4" w:rsidP="008F38A4">
      <w:pPr>
        <w:pStyle w:val="DL0ANote"/>
        <w:rPr>
          <w:lang w:val="en-AU"/>
        </w:rPr>
      </w:pPr>
      <w:r w:rsidRPr="004A5384">
        <w:rPr>
          <w:lang w:val="en-AU"/>
        </w:rPr>
        <w:t>Note:</w:t>
      </w:r>
      <w:r w:rsidRPr="004A5384">
        <w:rPr>
          <w:lang w:val="en-AU"/>
        </w:rPr>
        <w:tab/>
        <w:t>6E101 only specifies “technology” for equipment specified in 6A008 when it is designed for airborne applications and is usable in “missiles”.</w:t>
      </w:r>
    </w:p>
    <w:p w:rsidR="008F38A4" w:rsidRPr="004A5384" w:rsidRDefault="008F38A4" w:rsidP="008F38A4">
      <w:pPr>
        <w:pStyle w:val="DL0A"/>
        <w:rPr>
          <w:lang w:val="en-AU"/>
        </w:rPr>
      </w:pPr>
      <w:r w:rsidRPr="004A5384">
        <w:rPr>
          <w:lang w:val="en-AU"/>
        </w:rPr>
        <w:t>6E201</w:t>
      </w:r>
      <w:r w:rsidRPr="004A5384">
        <w:rPr>
          <w:lang w:val="en-AU"/>
        </w:rPr>
        <w:tab/>
        <w:t>“Technology” according to the General Technology Note for the “use” of equipment or “software” specified in 6A202, 6A203, 6A205, 6A225, 6A226, 6D201 or 6D202.</w:t>
      </w:r>
    </w:p>
    <w:p w:rsidR="008F38A4" w:rsidRPr="004A5384" w:rsidRDefault="008F38A4" w:rsidP="008F38A4">
      <w:pPr>
        <w:pStyle w:val="ActHead3"/>
        <w:pageBreakBefore/>
      </w:pPr>
      <w:bookmarkStart w:id="47" w:name="_Toc438461238"/>
      <w:r w:rsidRPr="004A5384">
        <w:rPr>
          <w:rStyle w:val="CharDivNo"/>
        </w:rPr>
        <w:lastRenderedPageBreak/>
        <w:t>Category 7</w:t>
      </w:r>
      <w:r w:rsidRPr="004A5384">
        <w:t>—</w:t>
      </w:r>
      <w:r w:rsidRPr="004A5384">
        <w:rPr>
          <w:rStyle w:val="CharDivText"/>
        </w:rPr>
        <w:t>Navigation and avionics</w:t>
      </w:r>
      <w:bookmarkEnd w:id="47"/>
    </w:p>
    <w:p w:rsidR="008F38A4" w:rsidRPr="004A5384" w:rsidRDefault="008F38A4" w:rsidP="008F38A4">
      <w:pPr>
        <w:pStyle w:val="DL0AH"/>
        <w:rPr>
          <w:sz w:val="22"/>
          <w:szCs w:val="22"/>
          <w:lang w:val="en-AU"/>
        </w:rPr>
      </w:pPr>
      <w:r w:rsidRPr="004A5384">
        <w:rPr>
          <w:sz w:val="22"/>
          <w:szCs w:val="22"/>
          <w:lang w:val="en-AU"/>
        </w:rPr>
        <w:t>7A</w:t>
      </w:r>
      <w:r w:rsidRPr="004A5384">
        <w:rPr>
          <w:sz w:val="22"/>
          <w:szCs w:val="22"/>
          <w:lang w:val="en-AU"/>
        </w:rPr>
        <w:tab/>
        <w:t>Systems, Equipment and Components</w:t>
      </w:r>
    </w:p>
    <w:p w:rsidR="008F38A4" w:rsidRPr="004A5384" w:rsidRDefault="008F38A4" w:rsidP="008F38A4">
      <w:pPr>
        <w:pStyle w:val="DL0ANote"/>
        <w:rPr>
          <w:lang w:val="en-AU"/>
        </w:rPr>
      </w:pPr>
      <w:r w:rsidRPr="004A5384">
        <w:rPr>
          <w:lang w:val="en-AU"/>
        </w:rPr>
        <w:t>N.B.:</w:t>
      </w:r>
      <w:r w:rsidRPr="004A5384">
        <w:rPr>
          <w:lang w:val="en-AU"/>
        </w:rPr>
        <w:tab/>
        <w:t>For automatic pilots for underwater vehicles, see Category 8</w:t>
      </w:r>
      <w:r w:rsidRPr="004A5384">
        <w:rPr>
          <w:i w:val="0"/>
          <w:lang w:val="en-AU"/>
        </w:rPr>
        <w:t>.</w:t>
      </w:r>
      <w:r w:rsidRPr="004A5384">
        <w:rPr>
          <w:lang w:val="en-AU"/>
        </w:rPr>
        <w:t xml:space="preserve">  For radar, see Category 6.</w:t>
      </w:r>
    </w:p>
    <w:p w:rsidR="008F38A4" w:rsidRPr="004A5384" w:rsidRDefault="008F38A4" w:rsidP="008F38A4">
      <w:pPr>
        <w:pStyle w:val="DL0A"/>
        <w:keepNext/>
        <w:rPr>
          <w:lang w:val="en-AU"/>
        </w:rPr>
      </w:pPr>
      <w:r w:rsidRPr="004A5384">
        <w:rPr>
          <w:lang w:val="en-AU"/>
        </w:rPr>
        <w:t>7A001</w:t>
      </w:r>
      <w:r w:rsidRPr="004A5384">
        <w:rPr>
          <w:lang w:val="en-AU"/>
        </w:rPr>
        <w:tab/>
        <w:t>Accelerometers as follows and specially designed components therefor:</w:t>
      </w:r>
    </w:p>
    <w:p w:rsidR="008F38A4" w:rsidRPr="004A5384" w:rsidRDefault="008F38A4" w:rsidP="008F38A4">
      <w:pPr>
        <w:pStyle w:val="DL0aNB"/>
        <w:rPr>
          <w:lang w:val="en-AU"/>
        </w:rPr>
      </w:pPr>
      <w:r w:rsidRPr="004A5384">
        <w:rPr>
          <w:lang w:val="en-AU"/>
        </w:rPr>
        <w:t>N.B.:</w:t>
      </w:r>
      <w:r w:rsidRPr="004A5384">
        <w:rPr>
          <w:lang w:val="en-AU"/>
        </w:rPr>
        <w:tab/>
        <w:t>SEE ALSO 7A101.</w:t>
      </w:r>
    </w:p>
    <w:p w:rsidR="008F38A4" w:rsidRPr="004A5384" w:rsidRDefault="008F38A4" w:rsidP="008F38A4">
      <w:pPr>
        <w:pStyle w:val="DL0ANB0"/>
        <w:rPr>
          <w:lang w:val="en-AU"/>
        </w:rPr>
      </w:pPr>
      <w:r w:rsidRPr="004A5384">
        <w:rPr>
          <w:lang w:val="en-AU"/>
        </w:rPr>
        <w:t>N.B.:</w:t>
      </w:r>
      <w:r w:rsidRPr="004A5384">
        <w:rPr>
          <w:lang w:val="en-AU"/>
        </w:rPr>
        <w:tab/>
        <w:t>For angular or rotational accelerometers, see 7A001</w:t>
      </w:r>
      <w:r w:rsidRPr="004A5384">
        <w:rPr>
          <w:i w:val="0"/>
          <w:lang w:val="en-AU"/>
        </w:rPr>
        <w:t>.</w:t>
      </w:r>
      <w:r w:rsidRPr="004A5384">
        <w:rPr>
          <w:lang w:val="en-AU"/>
        </w:rPr>
        <w:t xml:space="preserve">b. </w:t>
      </w:r>
    </w:p>
    <w:p w:rsidR="008F38A4" w:rsidRPr="004A5384" w:rsidRDefault="008F38A4" w:rsidP="008F38A4">
      <w:pPr>
        <w:pStyle w:val="DL0Aa"/>
        <w:keepNext/>
        <w:rPr>
          <w:sz w:val="22"/>
          <w:szCs w:val="22"/>
          <w:lang w:val="en-AU"/>
        </w:rPr>
      </w:pPr>
      <w:r w:rsidRPr="004A5384">
        <w:rPr>
          <w:bCs/>
          <w:sz w:val="22"/>
          <w:szCs w:val="22"/>
          <w:lang w:val="en-AU"/>
        </w:rPr>
        <w:t>a.</w:t>
      </w:r>
      <w:r w:rsidRPr="004A5384">
        <w:rPr>
          <w:bCs/>
          <w:sz w:val="22"/>
          <w:szCs w:val="22"/>
          <w:lang w:val="en-AU"/>
        </w:rPr>
        <w:tab/>
      </w:r>
      <w:r w:rsidRPr="004A5384">
        <w:rPr>
          <w:sz w:val="22"/>
          <w:szCs w:val="22"/>
          <w:lang w:val="en-AU"/>
        </w:rPr>
        <w:t>Linear accelerometers having any of the following:</w:t>
      </w:r>
    </w:p>
    <w:p w:rsidR="008F38A4" w:rsidRPr="004A5384" w:rsidRDefault="008F38A4" w:rsidP="008F38A4">
      <w:pPr>
        <w:pStyle w:val="DL0Aa1"/>
        <w:keepNext/>
        <w:rPr>
          <w:lang w:val="en-AU"/>
        </w:rPr>
      </w:pPr>
      <w:r w:rsidRPr="004A5384">
        <w:rPr>
          <w:lang w:val="en-AU"/>
        </w:rPr>
        <w:t>1.</w:t>
      </w:r>
      <w:r w:rsidRPr="004A5384">
        <w:rPr>
          <w:lang w:val="en-AU"/>
        </w:rPr>
        <w:tab/>
        <w:t>Specified to function at linear acceleration levels less than or equal to 15 g and having any of the following:</w:t>
      </w:r>
    </w:p>
    <w:p w:rsidR="008F38A4" w:rsidRPr="004A5384" w:rsidRDefault="008F38A4" w:rsidP="008F38A4">
      <w:pPr>
        <w:pStyle w:val="DL0Aa1a"/>
        <w:rPr>
          <w:lang w:val="en-AU"/>
        </w:rPr>
      </w:pPr>
      <w:r w:rsidRPr="004A5384">
        <w:rPr>
          <w:lang w:val="en-AU"/>
        </w:rPr>
        <w:t>a.</w:t>
      </w:r>
      <w:r w:rsidRPr="004A5384">
        <w:rPr>
          <w:lang w:val="en-AU"/>
        </w:rPr>
        <w:tab/>
        <w:t>A “bias” “stability” of less (better) than 130 micro g with respect to a fixed calibration value over a period of one year; or</w:t>
      </w:r>
    </w:p>
    <w:p w:rsidR="008F38A4" w:rsidRPr="004A5384" w:rsidRDefault="008F38A4" w:rsidP="008F38A4">
      <w:pPr>
        <w:pStyle w:val="DL0Aa1a"/>
        <w:rPr>
          <w:lang w:val="en-AU"/>
        </w:rPr>
      </w:pPr>
      <w:r w:rsidRPr="004A5384">
        <w:rPr>
          <w:lang w:val="en-AU"/>
        </w:rPr>
        <w:t>b.</w:t>
      </w:r>
      <w:r w:rsidRPr="004A5384">
        <w:rPr>
          <w:lang w:val="en-AU"/>
        </w:rPr>
        <w:tab/>
        <w:t>A “scale factor” “stability” of less (better) than 130 ppm with respect to a fixed calibration value over a period of one year;</w:t>
      </w:r>
    </w:p>
    <w:p w:rsidR="008F38A4" w:rsidRPr="004A5384" w:rsidRDefault="008F38A4" w:rsidP="008F38A4">
      <w:pPr>
        <w:pStyle w:val="DL0Aa1"/>
        <w:keepNext/>
        <w:rPr>
          <w:lang w:val="en-AU"/>
        </w:rPr>
      </w:pPr>
      <w:r w:rsidRPr="004A5384">
        <w:rPr>
          <w:lang w:val="en-AU"/>
        </w:rPr>
        <w:t>2.</w:t>
      </w:r>
      <w:r w:rsidRPr="004A5384">
        <w:rPr>
          <w:lang w:val="en-AU"/>
        </w:rPr>
        <w:tab/>
        <w:t>Specified to function at linear acceleration levels exceeding 15 g and having all of the following:</w:t>
      </w:r>
    </w:p>
    <w:p w:rsidR="008F38A4" w:rsidRPr="004A5384" w:rsidRDefault="008F38A4" w:rsidP="008F38A4">
      <w:pPr>
        <w:pStyle w:val="DL0Aa1a"/>
        <w:rPr>
          <w:lang w:val="en-AU"/>
        </w:rPr>
      </w:pPr>
      <w:r w:rsidRPr="004A5384">
        <w:rPr>
          <w:lang w:val="en-AU"/>
        </w:rPr>
        <w:t>a.</w:t>
      </w:r>
      <w:r w:rsidRPr="004A5384">
        <w:rPr>
          <w:lang w:val="en-AU"/>
        </w:rPr>
        <w:tab/>
        <w:t>A “bias” “repeatability” of less (better) than 1,250 micro g over a period of one year; and</w:t>
      </w:r>
    </w:p>
    <w:p w:rsidR="008F38A4" w:rsidRPr="004A5384" w:rsidRDefault="008F38A4" w:rsidP="008F38A4">
      <w:pPr>
        <w:pStyle w:val="DL0Aa1a"/>
        <w:rPr>
          <w:lang w:val="en-AU"/>
        </w:rPr>
      </w:pPr>
      <w:r w:rsidRPr="004A5384">
        <w:rPr>
          <w:lang w:val="en-AU"/>
        </w:rPr>
        <w:t>b.</w:t>
      </w:r>
      <w:r w:rsidRPr="004A5384">
        <w:rPr>
          <w:lang w:val="en-AU"/>
        </w:rPr>
        <w:tab/>
        <w:t>A “scale factor” “repeatability” of less (better) than 1,250 ppm over a period of one year; or</w:t>
      </w:r>
    </w:p>
    <w:p w:rsidR="008F38A4" w:rsidRPr="004A5384" w:rsidRDefault="008F38A4" w:rsidP="008F38A4">
      <w:pPr>
        <w:pStyle w:val="DL0Aa1"/>
        <w:rPr>
          <w:lang w:val="en-AU"/>
        </w:rPr>
      </w:pPr>
      <w:r w:rsidRPr="004A5384">
        <w:rPr>
          <w:lang w:val="en-AU"/>
        </w:rPr>
        <w:t>3.</w:t>
      </w:r>
      <w:r w:rsidRPr="004A5384">
        <w:rPr>
          <w:lang w:val="en-AU"/>
        </w:rPr>
        <w:tab/>
        <w:t>Designed for use in inertial navigation or guidance systems and specified to function at linear acceleration levels exceeding 100 g;</w:t>
      </w:r>
    </w:p>
    <w:p w:rsidR="008F38A4" w:rsidRPr="004A5384" w:rsidRDefault="008F38A4" w:rsidP="008F38A4">
      <w:pPr>
        <w:pStyle w:val="DL0AaNote"/>
        <w:rPr>
          <w:lang w:val="en-AU"/>
        </w:rPr>
      </w:pPr>
      <w:r w:rsidRPr="004A5384">
        <w:rPr>
          <w:lang w:val="en-AU"/>
        </w:rPr>
        <w:t>Note:</w:t>
      </w:r>
      <w:r w:rsidRPr="004A5384">
        <w:rPr>
          <w:lang w:val="en-AU"/>
        </w:rPr>
        <w:tab/>
        <w:t>7A001</w:t>
      </w:r>
      <w:r w:rsidRPr="004A5384">
        <w:rPr>
          <w:i w:val="0"/>
          <w:lang w:val="en-AU"/>
        </w:rPr>
        <w:t>.</w:t>
      </w:r>
      <w:r w:rsidRPr="004A5384">
        <w:rPr>
          <w:lang w:val="en-AU"/>
        </w:rPr>
        <w:t>a.1. and 7A001.a.2. do not control accelerometers limited to measurement of only vibration or shock.</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Angular or rotational accelerometers, specified to function at linear acceleration levels exceeding 100 g.</w:t>
      </w:r>
    </w:p>
    <w:p w:rsidR="008F38A4" w:rsidRPr="004A5384" w:rsidRDefault="008F38A4" w:rsidP="008F38A4">
      <w:pPr>
        <w:pStyle w:val="DL0A"/>
        <w:rPr>
          <w:lang w:val="en-AU"/>
        </w:rPr>
      </w:pPr>
      <w:r w:rsidRPr="004A5384">
        <w:rPr>
          <w:lang w:val="en-AU"/>
        </w:rPr>
        <w:t>7A002</w:t>
      </w:r>
      <w:r w:rsidRPr="004A5384">
        <w:rPr>
          <w:lang w:val="en-AU"/>
        </w:rPr>
        <w:tab/>
        <w:t>Gyros or angular rate sensors, having any of the following and specially designed components therefor:</w:t>
      </w:r>
    </w:p>
    <w:p w:rsidR="008F38A4" w:rsidRPr="004A5384" w:rsidRDefault="008F38A4" w:rsidP="008F38A4">
      <w:pPr>
        <w:pStyle w:val="DL0aNB"/>
        <w:rPr>
          <w:lang w:val="en-AU"/>
        </w:rPr>
      </w:pPr>
      <w:r w:rsidRPr="004A5384">
        <w:rPr>
          <w:lang w:val="en-AU"/>
        </w:rPr>
        <w:t>N.B.:</w:t>
      </w:r>
      <w:r w:rsidRPr="004A5384">
        <w:rPr>
          <w:lang w:val="en-AU"/>
        </w:rPr>
        <w:tab/>
        <w:t>SEE ALSO 7A102.</w:t>
      </w:r>
    </w:p>
    <w:p w:rsidR="008F38A4" w:rsidRPr="004A5384" w:rsidRDefault="008F38A4" w:rsidP="008F38A4">
      <w:pPr>
        <w:pStyle w:val="DL0ANB0"/>
        <w:rPr>
          <w:bCs/>
          <w:iCs/>
          <w:lang w:val="en-AU"/>
        </w:rPr>
      </w:pPr>
      <w:r w:rsidRPr="004A5384">
        <w:rPr>
          <w:bCs/>
          <w:iCs/>
          <w:lang w:val="en-AU"/>
        </w:rPr>
        <w:t>N.B.:</w:t>
      </w:r>
      <w:r w:rsidRPr="004A5384">
        <w:rPr>
          <w:bCs/>
          <w:iCs/>
          <w:lang w:val="en-AU"/>
        </w:rPr>
        <w:tab/>
        <w:t>For angular or rotational accelerometers, see 7A001</w:t>
      </w:r>
      <w:r w:rsidRPr="004A5384">
        <w:rPr>
          <w:bCs/>
          <w:i w:val="0"/>
          <w:iCs/>
          <w:lang w:val="en-AU"/>
        </w:rPr>
        <w:t>.</w:t>
      </w:r>
      <w:r w:rsidRPr="004A5384">
        <w:rPr>
          <w:bCs/>
          <w:iCs/>
          <w:lang w:val="en-AU"/>
        </w:rPr>
        <w:t>b.</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Specified to function at linear acceleration levels less than or equal to 100 g and having any of the following:</w:t>
      </w:r>
    </w:p>
    <w:p w:rsidR="008F38A4" w:rsidRPr="004A5384" w:rsidRDefault="008F38A4" w:rsidP="008F38A4">
      <w:pPr>
        <w:pStyle w:val="DL0Aa1"/>
        <w:rPr>
          <w:lang w:val="en-AU"/>
        </w:rPr>
      </w:pPr>
      <w:r w:rsidRPr="004A5384">
        <w:rPr>
          <w:lang w:val="en-AU"/>
        </w:rPr>
        <w:t>1.</w:t>
      </w:r>
      <w:r w:rsidRPr="004A5384">
        <w:rPr>
          <w:lang w:val="en-AU"/>
        </w:rPr>
        <w:tab/>
        <w:t>A rate range of less than 500 degrees per second and having any of the following:</w:t>
      </w:r>
    </w:p>
    <w:p w:rsidR="008F38A4" w:rsidRPr="004A5384" w:rsidRDefault="008F38A4" w:rsidP="008F38A4">
      <w:pPr>
        <w:pStyle w:val="DL0Aa1a"/>
        <w:rPr>
          <w:lang w:val="en-AU"/>
        </w:rPr>
      </w:pPr>
      <w:r w:rsidRPr="004A5384">
        <w:rPr>
          <w:lang w:val="en-AU"/>
        </w:rPr>
        <w:t>a.</w:t>
      </w:r>
      <w:r w:rsidRPr="004A5384">
        <w:rPr>
          <w:lang w:val="en-AU"/>
        </w:rPr>
        <w:tab/>
        <w:t>A “bias” “stability” of less (better) than 0.5 degree per hour, when measured in a 1 g environment over a period of one month, and with respect to a fixed calibration value; or</w:t>
      </w:r>
    </w:p>
    <w:p w:rsidR="008F38A4" w:rsidRPr="004A5384" w:rsidRDefault="008F38A4" w:rsidP="008F38A4">
      <w:pPr>
        <w:pStyle w:val="DL0Aa1a"/>
        <w:rPr>
          <w:lang w:val="en-AU"/>
        </w:rPr>
      </w:pPr>
      <w:r w:rsidRPr="004A5384">
        <w:rPr>
          <w:lang w:val="en-AU"/>
        </w:rPr>
        <w:t>b.</w:t>
      </w:r>
      <w:r w:rsidRPr="004A5384">
        <w:rPr>
          <w:lang w:val="en-AU"/>
        </w:rPr>
        <w:tab/>
        <w:t>An “angle random walk” of less (better) than or equal to 0.0035 degree per square root hour; or</w:t>
      </w:r>
    </w:p>
    <w:p w:rsidR="008F38A4" w:rsidRPr="004A5384" w:rsidRDefault="008F38A4" w:rsidP="008F38A4">
      <w:pPr>
        <w:pStyle w:val="DL0AaNote"/>
        <w:ind w:left="3686"/>
        <w:rPr>
          <w:lang w:val="en-AU"/>
        </w:rPr>
      </w:pPr>
      <w:r w:rsidRPr="004A5384">
        <w:rPr>
          <w:lang w:val="en-AU"/>
        </w:rPr>
        <w:lastRenderedPageBreak/>
        <w:t>Note:</w:t>
      </w:r>
      <w:r w:rsidRPr="004A5384">
        <w:rPr>
          <w:lang w:val="en-AU"/>
        </w:rPr>
        <w:tab/>
        <w:t>7A002</w:t>
      </w:r>
      <w:r w:rsidRPr="004A5384">
        <w:rPr>
          <w:i w:val="0"/>
          <w:lang w:val="en-AU"/>
        </w:rPr>
        <w:t>.</w:t>
      </w:r>
      <w:r w:rsidRPr="004A5384">
        <w:rPr>
          <w:lang w:val="en-AU"/>
        </w:rPr>
        <w:t>a.1.b. does not control “spinning mass gyros”.</w:t>
      </w:r>
    </w:p>
    <w:p w:rsidR="008F38A4" w:rsidRPr="004A5384" w:rsidRDefault="008F38A4" w:rsidP="008F38A4">
      <w:pPr>
        <w:pStyle w:val="DL0Aa1"/>
        <w:rPr>
          <w:lang w:val="en-AU"/>
        </w:rPr>
      </w:pPr>
      <w:r w:rsidRPr="004A5384">
        <w:rPr>
          <w:lang w:val="en-AU"/>
        </w:rPr>
        <w:t>2.</w:t>
      </w:r>
      <w:r w:rsidRPr="004A5384">
        <w:rPr>
          <w:lang w:val="en-AU"/>
        </w:rPr>
        <w:tab/>
        <w:t>A rate range greater than or equal to 500 degrees per second and having any of the following:</w:t>
      </w:r>
    </w:p>
    <w:p w:rsidR="008F38A4" w:rsidRPr="004A5384" w:rsidRDefault="008F38A4" w:rsidP="008F38A4">
      <w:pPr>
        <w:pStyle w:val="DL0Aa1a"/>
        <w:rPr>
          <w:lang w:val="en-AU"/>
        </w:rPr>
      </w:pPr>
      <w:r w:rsidRPr="004A5384">
        <w:rPr>
          <w:lang w:val="en-AU"/>
        </w:rPr>
        <w:t>a.</w:t>
      </w:r>
      <w:r w:rsidRPr="004A5384">
        <w:rPr>
          <w:lang w:val="en-AU"/>
        </w:rPr>
        <w:tab/>
        <w:t>A “bias” “stability” of less (better) than 4 degrees per hour, when measured in a 1 g environment over a period of three minutes, and with respect to a fixed calibration value; or</w:t>
      </w:r>
    </w:p>
    <w:p w:rsidR="008F38A4" w:rsidRPr="004A5384" w:rsidRDefault="008F38A4" w:rsidP="008F38A4">
      <w:pPr>
        <w:pStyle w:val="DL0Aa1a"/>
        <w:rPr>
          <w:lang w:val="en-AU"/>
        </w:rPr>
      </w:pPr>
      <w:r w:rsidRPr="004A5384">
        <w:rPr>
          <w:lang w:val="en-AU"/>
        </w:rPr>
        <w:t>b.</w:t>
      </w:r>
      <w:r w:rsidRPr="004A5384">
        <w:rPr>
          <w:lang w:val="en-AU"/>
        </w:rPr>
        <w:tab/>
        <w:t>An “angle random walk” of less (better) than or equal to 0.1 degree per square root hour; or</w:t>
      </w:r>
    </w:p>
    <w:p w:rsidR="008F38A4" w:rsidRPr="004A5384" w:rsidRDefault="008F38A4" w:rsidP="008F38A4">
      <w:pPr>
        <w:pStyle w:val="DL0AaNote"/>
        <w:ind w:left="3686"/>
        <w:rPr>
          <w:lang w:val="en-AU"/>
        </w:rPr>
      </w:pPr>
      <w:r w:rsidRPr="004A5384">
        <w:rPr>
          <w:lang w:val="en-AU"/>
        </w:rPr>
        <w:t>Note:</w:t>
      </w:r>
      <w:r w:rsidRPr="004A5384">
        <w:rPr>
          <w:lang w:val="en-AU"/>
        </w:rPr>
        <w:tab/>
        <w:t>7A002</w:t>
      </w:r>
      <w:r w:rsidRPr="004A5384">
        <w:rPr>
          <w:i w:val="0"/>
          <w:lang w:val="en-AU"/>
        </w:rPr>
        <w:t>.</w:t>
      </w:r>
      <w:r w:rsidRPr="004A5384">
        <w:rPr>
          <w:lang w:val="en-AU"/>
        </w:rPr>
        <w:t>a.2.b. does not control “spinning mass gyros”.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Specified to function at linear acceleration levels exceeding 100 g.</w:t>
      </w:r>
    </w:p>
    <w:p w:rsidR="008F38A4" w:rsidRPr="004A5384" w:rsidRDefault="008F38A4" w:rsidP="008F38A4">
      <w:pPr>
        <w:pStyle w:val="DL0A"/>
        <w:keepNext/>
        <w:rPr>
          <w:lang w:val="en-AU"/>
        </w:rPr>
      </w:pPr>
      <w:r w:rsidRPr="004A5384">
        <w:rPr>
          <w:lang w:val="en-AU"/>
        </w:rPr>
        <w:t>7A003</w:t>
      </w:r>
      <w:r w:rsidRPr="004A5384">
        <w:rPr>
          <w:lang w:val="en-AU"/>
        </w:rPr>
        <w:tab/>
        <w:t>‘Inertial measurement equipment or systems’, having any of the following:</w:t>
      </w:r>
    </w:p>
    <w:p w:rsidR="008F38A4" w:rsidRPr="004A5384" w:rsidRDefault="008F38A4" w:rsidP="008F38A4">
      <w:pPr>
        <w:pStyle w:val="DL0aNB"/>
        <w:rPr>
          <w:lang w:val="en-AU"/>
        </w:rPr>
      </w:pPr>
      <w:r w:rsidRPr="004A5384">
        <w:rPr>
          <w:lang w:val="en-AU"/>
        </w:rPr>
        <w:t>N.B.:</w:t>
      </w:r>
      <w:r w:rsidRPr="004A5384">
        <w:rPr>
          <w:lang w:val="en-AU"/>
        </w:rPr>
        <w:tab/>
        <w:t>SEE ALSO 7A103.</w:t>
      </w:r>
    </w:p>
    <w:p w:rsidR="008F38A4" w:rsidRPr="004A5384" w:rsidRDefault="008F38A4" w:rsidP="008F38A4">
      <w:pPr>
        <w:pStyle w:val="DL0ANote"/>
        <w:keepNext/>
        <w:rPr>
          <w:i w:val="0"/>
          <w:lang w:val="en-AU"/>
        </w:rPr>
      </w:pPr>
      <w:r w:rsidRPr="004A5384">
        <w:rPr>
          <w:lang w:val="en-AU"/>
        </w:rPr>
        <w:t>Note 1:</w:t>
      </w:r>
      <w:r w:rsidRPr="004A5384">
        <w:rPr>
          <w:lang w:val="en-AU"/>
        </w:rPr>
        <w:tab/>
        <w:t>‘Inertial measurement equipment or systems’ incorporate accelerometers or gyroscopes to measure changes in velocity and orientation in order to determine or maintain heading or position without requiring an external reference once aligned.  ‘Inertial measurement equipment or systems’ include:</w:t>
      </w:r>
    </w:p>
    <w:p w:rsidR="008F38A4" w:rsidRPr="004A5384" w:rsidRDefault="008F38A4" w:rsidP="008F38A4">
      <w:pPr>
        <w:pStyle w:val="DL0ANotea1"/>
        <w:ind w:left="2552"/>
        <w:rPr>
          <w:i w:val="0"/>
          <w:lang w:val="en-AU"/>
        </w:rPr>
      </w:pPr>
      <w:r w:rsidRPr="004A5384">
        <w:rPr>
          <w:lang w:val="en-AU"/>
        </w:rPr>
        <w:t>a.</w:t>
      </w:r>
      <w:r w:rsidRPr="004A5384">
        <w:rPr>
          <w:lang w:val="en-AU"/>
        </w:rPr>
        <w:tab/>
        <w:t>Attitude and Heading Reference Systems (AHRSs);</w:t>
      </w:r>
    </w:p>
    <w:p w:rsidR="008F38A4" w:rsidRPr="004A5384" w:rsidRDefault="008F38A4" w:rsidP="008F38A4">
      <w:pPr>
        <w:pStyle w:val="DL0ANotea1"/>
        <w:ind w:left="2552"/>
        <w:rPr>
          <w:i w:val="0"/>
          <w:lang w:val="en-AU"/>
        </w:rPr>
      </w:pPr>
      <w:r w:rsidRPr="004A5384">
        <w:rPr>
          <w:lang w:val="en-AU"/>
        </w:rPr>
        <w:t>b.</w:t>
      </w:r>
      <w:r w:rsidRPr="004A5384">
        <w:rPr>
          <w:lang w:val="en-AU"/>
        </w:rPr>
        <w:tab/>
        <w:t>Gyrocompasses;</w:t>
      </w:r>
    </w:p>
    <w:p w:rsidR="008F38A4" w:rsidRPr="004A5384" w:rsidRDefault="008F38A4" w:rsidP="008F38A4">
      <w:pPr>
        <w:pStyle w:val="DL0ANotea1"/>
        <w:ind w:left="2552"/>
        <w:rPr>
          <w:i w:val="0"/>
          <w:lang w:val="en-AU"/>
        </w:rPr>
      </w:pPr>
      <w:r w:rsidRPr="004A5384">
        <w:rPr>
          <w:lang w:val="en-AU"/>
        </w:rPr>
        <w:t>c.</w:t>
      </w:r>
      <w:r w:rsidRPr="004A5384">
        <w:rPr>
          <w:lang w:val="en-AU"/>
        </w:rPr>
        <w:tab/>
        <w:t>Inertial Measurement Units (IMUs);</w:t>
      </w:r>
    </w:p>
    <w:p w:rsidR="008F38A4" w:rsidRPr="004A5384" w:rsidRDefault="008F38A4" w:rsidP="008F38A4">
      <w:pPr>
        <w:pStyle w:val="DL0ANotea1"/>
        <w:ind w:left="2552"/>
        <w:rPr>
          <w:i w:val="0"/>
          <w:lang w:val="en-AU"/>
        </w:rPr>
      </w:pPr>
      <w:r w:rsidRPr="004A5384">
        <w:rPr>
          <w:lang w:val="en-AU"/>
        </w:rPr>
        <w:t>d.</w:t>
      </w:r>
      <w:r w:rsidRPr="004A5384">
        <w:rPr>
          <w:lang w:val="en-AU"/>
        </w:rPr>
        <w:tab/>
        <w:t>Inertial Navigation Systems (INSs);</w:t>
      </w:r>
    </w:p>
    <w:p w:rsidR="008F38A4" w:rsidRPr="004A5384" w:rsidRDefault="008F38A4" w:rsidP="008F38A4">
      <w:pPr>
        <w:pStyle w:val="DL0ANotea1"/>
        <w:ind w:left="2552"/>
        <w:rPr>
          <w:i w:val="0"/>
          <w:lang w:val="en-AU"/>
        </w:rPr>
      </w:pPr>
      <w:r w:rsidRPr="004A5384">
        <w:rPr>
          <w:lang w:val="en-AU"/>
        </w:rPr>
        <w:t>e.</w:t>
      </w:r>
      <w:r w:rsidRPr="004A5384">
        <w:rPr>
          <w:lang w:val="en-AU"/>
        </w:rPr>
        <w:tab/>
        <w:t>Inertial Reference Systems (IRSs);</w:t>
      </w:r>
    </w:p>
    <w:p w:rsidR="008F38A4" w:rsidRPr="004A5384" w:rsidRDefault="008F38A4" w:rsidP="008F38A4">
      <w:pPr>
        <w:pStyle w:val="DL0ANotea1"/>
        <w:ind w:left="2552"/>
        <w:rPr>
          <w:i w:val="0"/>
          <w:lang w:val="en-AU"/>
        </w:rPr>
      </w:pPr>
      <w:r w:rsidRPr="004A5384">
        <w:rPr>
          <w:lang w:val="en-AU"/>
        </w:rPr>
        <w:t>f.</w:t>
      </w:r>
      <w:r w:rsidRPr="004A5384">
        <w:rPr>
          <w:lang w:val="en-AU"/>
        </w:rPr>
        <w:tab/>
        <w:t>Inertial Reference Units (IRUs).</w:t>
      </w:r>
    </w:p>
    <w:p w:rsidR="008F38A4" w:rsidRPr="004A5384" w:rsidRDefault="008F38A4" w:rsidP="008F38A4">
      <w:pPr>
        <w:pStyle w:val="DL0ANote"/>
        <w:keepNext/>
        <w:rPr>
          <w:i w:val="0"/>
          <w:lang w:val="en-AU"/>
        </w:rPr>
      </w:pPr>
      <w:r w:rsidRPr="004A5384">
        <w:rPr>
          <w:lang w:val="en-AU"/>
        </w:rPr>
        <w:t>Note 2:</w:t>
      </w:r>
      <w:r w:rsidRPr="004A5384">
        <w:rPr>
          <w:lang w:val="en-AU"/>
        </w:rPr>
        <w:tab/>
        <w:t xml:space="preserve">7A003. does not apply to ‘inertial measurement equipment or systems’ which are certified for use on “civil aircraft” by civil </w:t>
      </w:r>
      <w:r w:rsidR="008603B4" w:rsidRPr="004A5384">
        <w:rPr>
          <w:lang w:val="en-AU"/>
        </w:rPr>
        <w:t xml:space="preserve">aviation </w:t>
      </w:r>
      <w:r w:rsidRPr="004A5384">
        <w:rPr>
          <w:lang w:val="en-AU"/>
        </w:rPr>
        <w:t xml:space="preserve">authorities </w:t>
      </w:r>
      <w:r w:rsidR="008603B4" w:rsidRPr="004A5384">
        <w:rPr>
          <w:lang w:val="en-AU"/>
        </w:rPr>
        <w:t>and one or more W</w:t>
      </w:r>
      <w:r w:rsidR="00435492" w:rsidRPr="004A5384">
        <w:rPr>
          <w:lang w:val="en-AU"/>
        </w:rPr>
        <w:t xml:space="preserve">assenaar </w:t>
      </w:r>
      <w:r w:rsidR="008603B4" w:rsidRPr="004A5384">
        <w:rPr>
          <w:lang w:val="en-AU"/>
        </w:rPr>
        <w:t>A</w:t>
      </w:r>
      <w:r w:rsidR="00435492" w:rsidRPr="004A5384">
        <w:rPr>
          <w:lang w:val="en-AU"/>
        </w:rPr>
        <w:t>rrangement</w:t>
      </w:r>
      <w:r w:rsidR="008603B4" w:rsidRPr="004A5384">
        <w:rPr>
          <w:lang w:val="en-AU"/>
        </w:rPr>
        <w:t xml:space="preserve"> Pa</w:t>
      </w:r>
      <w:r w:rsidRPr="004A5384">
        <w:rPr>
          <w:lang w:val="en-AU"/>
        </w:rPr>
        <w:t>rticipating State</w:t>
      </w:r>
      <w:r w:rsidR="008603B4" w:rsidRPr="004A5384">
        <w:rPr>
          <w:lang w:val="en-AU"/>
        </w:rPr>
        <w:t>s</w:t>
      </w:r>
      <w:r w:rsidRPr="004A5384">
        <w:rPr>
          <w:lang w:val="en-AU"/>
        </w:rPr>
        <w:t>.</w:t>
      </w:r>
    </w:p>
    <w:p w:rsidR="008F38A4" w:rsidRPr="004A5384" w:rsidRDefault="008F38A4" w:rsidP="008F38A4">
      <w:pPr>
        <w:pStyle w:val="DL0ATechH"/>
        <w:rPr>
          <w:i w:val="0"/>
          <w:lang w:val="en-AU"/>
        </w:rPr>
      </w:pPr>
      <w:r w:rsidRPr="004A5384">
        <w:rPr>
          <w:lang w:val="en-AU"/>
        </w:rPr>
        <w:t>Technical Notes:</w:t>
      </w:r>
    </w:p>
    <w:p w:rsidR="008F38A4" w:rsidRPr="004A5384" w:rsidRDefault="008F38A4" w:rsidP="008F38A4">
      <w:pPr>
        <w:pStyle w:val="DL0ATechText1"/>
        <w:rPr>
          <w:lang w:val="en-AU"/>
        </w:rPr>
      </w:pPr>
      <w:r w:rsidRPr="004A5384">
        <w:rPr>
          <w:lang w:val="en-AU"/>
        </w:rPr>
        <w:t>1.</w:t>
      </w:r>
      <w:r w:rsidRPr="004A5384">
        <w:rPr>
          <w:lang w:val="en-AU"/>
        </w:rPr>
        <w:tab/>
        <w:t>‘Positional aiding references’ independently provide position, and include:</w:t>
      </w:r>
    </w:p>
    <w:p w:rsidR="008F38A4" w:rsidRPr="004A5384" w:rsidRDefault="008F38A4" w:rsidP="008F38A4">
      <w:pPr>
        <w:pStyle w:val="DL0Aa1TechText"/>
        <w:tabs>
          <w:tab w:val="left" w:pos="2410"/>
        </w:tabs>
        <w:ind w:hanging="567"/>
        <w:rPr>
          <w:lang w:val="en-AU"/>
        </w:rPr>
      </w:pPr>
      <w:r w:rsidRPr="004A5384">
        <w:rPr>
          <w:lang w:val="en-AU"/>
        </w:rPr>
        <w:t>a.</w:t>
      </w:r>
      <w:r w:rsidRPr="004A5384">
        <w:rPr>
          <w:lang w:val="en-AU"/>
        </w:rPr>
        <w:tab/>
        <w:t>Global Navigation Satellite Systems (GNSS);</w:t>
      </w:r>
    </w:p>
    <w:p w:rsidR="008F38A4" w:rsidRPr="004A5384" w:rsidRDefault="008F38A4" w:rsidP="008F38A4">
      <w:pPr>
        <w:pStyle w:val="DL0Aa1TechText"/>
        <w:tabs>
          <w:tab w:val="left" w:pos="2410"/>
        </w:tabs>
        <w:ind w:hanging="567"/>
        <w:rPr>
          <w:lang w:val="en-AU"/>
        </w:rPr>
      </w:pPr>
      <w:r w:rsidRPr="004A5384">
        <w:rPr>
          <w:lang w:val="en-AU"/>
        </w:rPr>
        <w:t>b.</w:t>
      </w:r>
      <w:r w:rsidRPr="004A5384">
        <w:rPr>
          <w:lang w:val="en-AU"/>
        </w:rPr>
        <w:tab/>
        <w:t>“Data</w:t>
      </w:r>
      <w:r w:rsidR="004A5384">
        <w:rPr>
          <w:lang w:val="en-AU"/>
        </w:rPr>
        <w:noBreakHyphen/>
      </w:r>
      <w:r w:rsidRPr="004A5384">
        <w:rPr>
          <w:lang w:val="en-AU"/>
        </w:rPr>
        <w:t>Based Referenced Navigation” (“DBRN”).</w:t>
      </w:r>
    </w:p>
    <w:p w:rsidR="008F38A4" w:rsidRPr="004A5384" w:rsidRDefault="008F38A4" w:rsidP="008F38A4">
      <w:pPr>
        <w:pStyle w:val="DL0ATechText1"/>
        <w:rPr>
          <w:b/>
          <w:i w:val="0"/>
          <w:lang w:val="en-AU"/>
        </w:rPr>
      </w:pPr>
      <w:r w:rsidRPr="004A5384">
        <w:rPr>
          <w:lang w:val="en-AU"/>
        </w:rPr>
        <w:t>2.</w:t>
      </w:r>
      <w:r w:rsidRPr="004A5384">
        <w:rPr>
          <w:lang w:val="en-AU"/>
        </w:rPr>
        <w:tab/>
        <w:t xml:space="preserve">‘Circular Error Probable’ (‘CEP’) </w:t>
      </w:r>
      <w:r w:rsidR="004A5384">
        <w:rPr>
          <w:lang w:val="en-AU"/>
        </w:rPr>
        <w:noBreakHyphen/>
      </w:r>
      <w:r w:rsidRPr="004A5384">
        <w:rPr>
          <w:lang w:val="en-AU"/>
        </w:rPr>
        <w:t xml:space="preserve"> In a circular normal distribution, the radius of the circle containing 50% of the individual measurements being made, or the radius of the circle within which there is a 50% probability of being located.</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Designed for “aircraft”, land vehicles or vessels, providing position without the use of ‘positional aiding references’, and having any of the following accuracies subsequent to normal alignment:</w:t>
      </w:r>
    </w:p>
    <w:p w:rsidR="008F38A4" w:rsidRPr="004A5384" w:rsidRDefault="008F38A4" w:rsidP="008F38A4">
      <w:pPr>
        <w:pStyle w:val="DL0Aa1"/>
        <w:rPr>
          <w:lang w:val="en-AU"/>
        </w:rPr>
      </w:pPr>
      <w:r w:rsidRPr="004A5384">
        <w:rPr>
          <w:lang w:val="en-AU"/>
        </w:rPr>
        <w:t>1.</w:t>
      </w:r>
      <w:r w:rsidRPr="004A5384">
        <w:rPr>
          <w:lang w:val="en-AU"/>
        </w:rPr>
        <w:tab/>
        <w:t>0.8 nautical miles per hour (nm/hr) ‘Circular Error Probable’ (‘CEP’) rate or less (better);</w:t>
      </w:r>
    </w:p>
    <w:p w:rsidR="008F38A4" w:rsidRPr="004A5384" w:rsidRDefault="008F38A4" w:rsidP="008F38A4">
      <w:pPr>
        <w:pStyle w:val="DL0Aa1"/>
        <w:rPr>
          <w:lang w:val="en-AU"/>
        </w:rPr>
      </w:pPr>
      <w:r w:rsidRPr="004A5384">
        <w:rPr>
          <w:lang w:val="en-AU"/>
        </w:rPr>
        <w:t>2.</w:t>
      </w:r>
      <w:r w:rsidRPr="004A5384">
        <w:rPr>
          <w:lang w:val="en-AU"/>
        </w:rPr>
        <w:tab/>
        <w:t>0.5% distanced travelled ‘CEP’ or less (better); or</w:t>
      </w:r>
    </w:p>
    <w:p w:rsidR="008F38A4" w:rsidRPr="004A5384" w:rsidRDefault="008F38A4" w:rsidP="008F38A4">
      <w:pPr>
        <w:pStyle w:val="DL0Aa1"/>
        <w:rPr>
          <w:lang w:val="en-AU"/>
        </w:rPr>
      </w:pPr>
      <w:r w:rsidRPr="004A5384">
        <w:rPr>
          <w:lang w:val="en-AU"/>
        </w:rPr>
        <w:t>3.</w:t>
      </w:r>
      <w:r w:rsidRPr="004A5384">
        <w:rPr>
          <w:lang w:val="en-AU"/>
        </w:rPr>
        <w:tab/>
        <w:t>Total drift of 1 nautical mile ‘CEP’ or less (better) in a 24 hr period;</w:t>
      </w:r>
    </w:p>
    <w:p w:rsidR="008F38A4" w:rsidRPr="004A5384" w:rsidRDefault="008F38A4" w:rsidP="00435492">
      <w:pPr>
        <w:pStyle w:val="DL0AaTechH"/>
        <w:rPr>
          <w:lang w:val="en-AU"/>
        </w:rPr>
      </w:pPr>
      <w:r w:rsidRPr="004A5384">
        <w:rPr>
          <w:lang w:val="en-AU"/>
        </w:rPr>
        <w:lastRenderedPageBreak/>
        <w:t>Technical Note:</w:t>
      </w:r>
    </w:p>
    <w:p w:rsidR="008F38A4" w:rsidRPr="004A5384" w:rsidRDefault="008F38A4" w:rsidP="00435492">
      <w:pPr>
        <w:pStyle w:val="DL0AaTechH"/>
        <w:rPr>
          <w:lang w:val="en-AU"/>
        </w:rPr>
      </w:pPr>
      <w:r w:rsidRPr="004A5384">
        <w:rPr>
          <w:lang w:val="en-AU"/>
        </w:rPr>
        <w:t>The performance parameters in 7A003.a.1., 7A003.a.2. and 7A003.a.3. typically apply to ‘inertial measurement equipment or systems’ designed for “aircraft”, vehicles and  vessels, respectively. These parameters result from the utilisation of specialised non</w:t>
      </w:r>
      <w:r w:rsidR="004A5384">
        <w:rPr>
          <w:lang w:val="en-AU"/>
        </w:rPr>
        <w:noBreakHyphen/>
      </w:r>
      <w:r w:rsidRPr="004A5384">
        <w:rPr>
          <w:lang w:val="en-AU"/>
        </w:rPr>
        <w:t>positional aiding references (e.g., altimeter, odometer, velocity log).  As a consequence, the specified performance values cannot be readily converted between these parameters. Equipment designed for multiple platforms are evaluated against each applicable entry 7A003.a.1., 7A003.a.2., or 7A003.a.3.</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Designed for “aircraft”, land vehicles or vessels, with an embedded ‘positional aiding reference’ and providing position after loss of all ‘positional aiding references’ for a period of up to 4 minutes, having an accuracy of less (better) than 10 meters ‘CEP’;</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7A003.b. refers to systems in which ‘inertial measurement equipment or systems’ and other independent ‘positional aiding references’ are built into a single unit (i.e., embedded) in order to achieve improved performance;</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Designed for “aircraft”, land vehicles or vessels, providing heading or True North determination and having any of the following:</w:t>
      </w:r>
    </w:p>
    <w:p w:rsidR="008F38A4" w:rsidRPr="004A5384" w:rsidRDefault="008F38A4" w:rsidP="008F38A4">
      <w:pPr>
        <w:pStyle w:val="DL0Aa1"/>
        <w:rPr>
          <w:lang w:val="en-AU"/>
        </w:rPr>
      </w:pPr>
      <w:r w:rsidRPr="004A5384">
        <w:rPr>
          <w:lang w:val="en-AU"/>
        </w:rPr>
        <w:t>1.</w:t>
      </w:r>
      <w:r w:rsidRPr="004A5384">
        <w:rPr>
          <w:lang w:val="en-AU"/>
        </w:rPr>
        <w:tab/>
        <w:t>A maximum operating angular rate less (lower) than 500 deg/s and a heading accuracy without the use of ‘positional aiding references’ equal to or less (better) than 0.07 deg sec(Lat) (equivalent to 6 arc minutes rms at 45 degrees latitude); or</w:t>
      </w:r>
    </w:p>
    <w:p w:rsidR="008F38A4" w:rsidRPr="004A5384" w:rsidRDefault="008F38A4" w:rsidP="008F38A4">
      <w:pPr>
        <w:pStyle w:val="DL0Aa1"/>
        <w:rPr>
          <w:lang w:val="en-AU"/>
        </w:rPr>
      </w:pPr>
      <w:r w:rsidRPr="004A5384">
        <w:rPr>
          <w:lang w:val="en-AU"/>
        </w:rPr>
        <w:t>2.</w:t>
      </w:r>
      <w:r w:rsidRPr="004A5384">
        <w:rPr>
          <w:lang w:val="en-AU"/>
        </w:rPr>
        <w:tab/>
        <w:t>A maximum operating angular rate equal to or greater (higher) than 500 deg/s and a heading accuracy without the use of ‘positional aiding references’ equal to or less (better) than 0.2 deg sec(Lat) (equivalent to 17 arc minutes rms at 45 degrees latitude);</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Providing acceleration measurements or angular rate measurements, in more than one dimension, and having any of the following:</w:t>
      </w:r>
    </w:p>
    <w:p w:rsidR="008F38A4" w:rsidRPr="004A5384" w:rsidRDefault="008F38A4" w:rsidP="008F38A4">
      <w:pPr>
        <w:pStyle w:val="DL0Aa1"/>
        <w:rPr>
          <w:lang w:val="en-AU"/>
        </w:rPr>
      </w:pPr>
      <w:r w:rsidRPr="004A5384">
        <w:rPr>
          <w:lang w:val="en-AU"/>
        </w:rPr>
        <w:t>1.</w:t>
      </w:r>
      <w:r w:rsidRPr="004A5384">
        <w:rPr>
          <w:lang w:val="en-AU"/>
        </w:rPr>
        <w:tab/>
        <w:t>Performance specified by 7A001. or 7A002. along any axis, without the use of any aiding references; or</w:t>
      </w:r>
    </w:p>
    <w:p w:rsidR="008F38A4" w:rsidRPr="004A5384" w:rsidRDefault="008F38A4" w:rsidP="008F38A4">
      <w:pPr>
        <w:pStyle w:val="DL0Aa1"/>
        <w:rPr>
          <w:lang w:val="en-AU"/>
        </w:rPr>
      </w:pPr>
      <w:r w:rsidRPr="004A5384">
        <w:rPr>
          <w:lang w:val="en-AU"/>
        </w:rPr>
        <w:t>2.</w:t>
      </w:r>
      <w:r w:rsidRPr="004A5384">
        <w:rPr>
          <w:lang w:val="en-AU"/>
        </w:rPr>
        <w:tab/>
        <w:t>Being “space</w:t>
      </w:r>
      <w:r w:rsidR="004A5384">
        <w:rPr>
          <w:lang w:val="en-AU"/>
        </w:rPr>
        <w:noBreakHyphen/>
      </w:r>
      <w:r w:rsidRPr="004A5384">
        <w:rPr>
          <w:lang w:val="en-AU"/>
        </w:rPr>
        <w:t>qualified” and providing angular rate measurements having an “angle random walk” along any axis of less (better) than or equal to 0.1 degree per square root hour.</w:t>
      </w:r>
    </w:p>
    <w:p w:rsidR="008F38A4" w:rsidRPr="004A5384" w:rsidRDefault="008F38A4" w:rsidP="008F38A4">
      <w:pPr>
        <w:pStyle w:val="DL0AaNote"/>
        <w:ind w:left="3119"/>
        <w:rPr>
          <w:lang w:val="en-AU"/>
        </w:rPr>
      </w:pPr>
      <w:r w:rsidRPr="004A5384">
        <w:rPr>
          <w:lang w:val="en-AU"/>
        </w:rPr>
        <w:t>Note:</w:t>
      </w:r>
      <w:r w:rsidRPr="004A5384">
        <w:rPr>
          <w:lang w:val="en-AU"/>
        </w:rPr>
        <w:tab/>
        <w:t>7A003.d.2. does not apply to ‘inertial measurement equipment or systems’ that contain “spinning mass gyros” as the only type of gyro.</w:t>
      </w:r>
    </w:p>
    <w:p w:rsidR="008F38A4" w:rsidRPr="004A5384" w:rsidRDefault="008F38A4" w:rsidP="008F38A4">
      <w:pPr>
        <w:pStyle w:val="DL0A"/>
        <w:spacing w:before="120"/>
        <w:rPr>
          <w:lang w:val="en-AU"/>
        </w:rPr>
      </w:pPr>
      <w:r w:rsidRPr="004A5384">
        <w:rPr>
          <w:lang w:val="en-AU"/>
        </w:rPr>
        <w:t>7A004</w:t>
      </w:r>
      <w:r w:rsidRPr="004A5384">
        <w:rPr>
          <w:lang w:val="en-AU"/>
        </w:rPr>
        <w:tab/>
        <w:t>‘Star trackers’ and components therefor, as follows:</w:t>
      </w:r>
    </w:p>
    <w:p w:rsidR="008F38A4" w:rsidRPr="004A5384" w:rsidRDefault="008F38A4" w:rsidP="008F38A4">
      <w:pPr>
        <w:pStyle w:val="DL0aNB"/>
        <w:rPr>
          <w:lang w:val="en-AU"/>
        </w:rPr>
      </w:pPr>
      <w:r w:rsidRPr="004A5384">
        <w:rPr>
          <w:lang w:val="en-AU"/>
        </w:rPr>
        <w:t>N.B.:</w:t>
      </w:r>
      <w:r w:rsidRPr="004A5384">
        <w:rPr>
          <w:lang w:val="en-AU"/>
        </w:rPr>
        <w:tab/>
        <w:t>SEE ALSO 7A104.</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‘Star trackers’ with a specified azimuth accuracy of equal to or less (better) than 20 seconds of arc throughout the specified lifetime of the equipment;</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Components specially designed for equipment specified in 7A</w:t>
      </w:r>
      <w:r w:rsidR="008603B4" w:rsidRPr="004A5384">
        <w:rPr>
          <w:sz w:val="22"/>
          <w:szCs w:val="22"/>
          <w:lang w:val="en-AU"/>
        </w:rPr>
        <w:t>00</w:t>
      </w:r>
      <w:r w:rsidRPr="004A5384">
        <w:rPr>
          <w:sz w:val="22"/>
          <w:szCs w:val="22"/>
          <w:lang w:val="en-AU"/>
        </w:rPr>
        <w:t>4.a. as follows:</w:t>
      </w:r>
    </w:p>
    <w:p w:rsidR="008F38A4" w:rsidRPr="004A5384" w:rsidRDefault="008F38A4" w:rsidP="008F38A4">
      <w:pPr>
        <w:pStyle w:val="DL0Aa1"/>
        <w:rPr>
          <w:lang w:val="en-AU"/>
        </w:rPr>
      </w:pPr>
      <w:r w:rsidRPr="004A5384">
        <w:rPr>
          <w:lang w:val="en-AU"/>
        </w:rPr>
        <w:t>1.</w:t>
      </w:r>
      <w:r w:rsidRPr="004A5384">
        <w:rPr>
          <w:lang w:val="en-AU"/>
        </w:rPr>
        <w:tab/>
        <w:t>Optical heads or baffles;</w:t>
      </w:r>
    </w:p>
    <w:p w:rsidR="008F38A4" w:rsidRPr="004A5384" w:rsidRDefault="008F38A4" w:rsidP="008F38A4">
      <w:pPr>
        <w:pStyle w:val="DL0Aa1"/>
        <w:rPr>
          <w:lang w:val="en-AU"/>
        </w:rPr>
      </w:pPr>
      <w:r w:rsidRPr="004A5384">
        <w:rPr>
          <w:lang w:val="en-AU"/>
        </w:rPr>
        <w:t>2.</w:t>
      </w:r>
      <w:r w:rsidRPr="004A5384">
        <w:rPr>
          <w:lang w:val="en-AU"/>
        </w:rPr>
        <w:tab/>
        <w:t>Data processing units.</w:t>
      </w:r>
    </w:p>
    <w:p w:rsidR="008F38A4" w:rsidRPr="004A5384" w:rsidRDefault="008F38A4" w:rsidP="008F38A4">
      <w:pPr>
        <w:pStyle w:val="DL0A"/>
        <w:spacing w:before="120"/>
        <w:ind w:hanging="54"/>
        <w:rPr>
          <w:i/>
          <w:lang w:val="en-AU"/>
        </w:rPr>
      </w:pPr>
      <w:r w:rsidRPr="004A5384">
        <w:rPr>
          <w:i/>
          <w:lang w:val="en-AU"/>
        </w:rPr>
        <w:lastRenderedPageBreak/>
        <w:t>Technical Note:</w:t>
      </w:r>
    </w:p>
    <w:p w:rsidR="008F38A4" w:rsidRPr="004A5384" w:rsidRDefault="008F38A4" w:rsidP="008F38A4">
      <w:pPr>
        <w:pStyle w:val="DL0A"/>
        <w:spacing w:before="120"/>
        <w:ind w:hanging="54"/>
        <w:rPr>
          <w:lang w:val="en-AU"/>
        </w:rPr>
      </w:pPr>
      <w:r w:rsidRPr="004A5384">
        <w:rPr>
          <w:i/>
          <w:lang w:val="en-AU"/>
        </w:rPr>
        <w:t>‘</w:t>
      </w:r>
      <w:r w:rsidRPr="004A5384">
        <w:rPr>
          <w:bCs/>
          <w:i/>
          <w:lang w:val="en-AU"/>
        </w:rPr>
        <w:t>Star trackers’ are also referred to as stellar attitude sensors or gyro</w:t>
      </w:r>
      <w:r w:rsidR="004A5384">
        <w:rPr>
          <w:bCs/>
          <w:i/>
          <w:lang w:val="en-AU"/>
        </w:rPr>
        <w:noBreakHyphen/>
      </w:r>
      <w:r w:rsidRPr="004A5384">
        <w:rPr>
          <w:bCs/>
          <w:i/>
          <w:lang w:val="en-AU"/>
        </w:rPr>
        <w:t>astro compasses.</w:t>
      </w:r>
    </w:p>
    <w:p w:rsidR="008F38A4" w:rsidRPr="004A5384" w:rsidRDefault="008F38A4" w:rsidP="008F38A4">
      <w:pPr>
        <w:pStyle w:val="DL0A"/>
        <w:rPr>
          <w:lang w:val="en-AU"/>
        </w:rPr>
      </w:pPr>
      <w:r w:rsidRPr="004A5384">
        <w:rPr>
          <w:lang w:val="en-AU"/>
        </w:rPr>
        <w:t>7A005</w:t>
      </w:r>
      <w:r w:rsidRPr="004A5384">
        <w:rPr>
          <w:lang w:val="en-AU"/>
        </w:rPr>
        <w:tab/>
        <w:t>Global Navigation Satellite Systems (GNSS) receiving equipment having any of the following and specially designed components therefor:</w:t>
      </w:r>
    </w:p>
    <w:p w:rsidR="008F38A4" w:rsidRPr="004A5384" w:rsidRDefault="008F38A4" w:rsidP="008F38A4">
      <w:pPr>
        <w:pStyle w:val="DL0aNB"/>
        <w:rPr>
          <w:lang w:val="en-AU"/>
        </w:rPr>
      </w:pPr>
      <w:r w:rsidRPr="004A5384">
        <w:rPr>
          <w:lang w:val="en-AU"/>
        </w:rPr>
        <w:t>N.B.:</w:t>
      </w:r>
      <w:r w:rsidRPr="004A5384">
        <w:rPr>
          <w:lang w:val="en-AU"/>
        </w:rPr>
        <w:tab/>
        <w:t>SEE ALSO 7A105.</w:t>
      </w:r>
    </w:p>
    <w:p w:rsidR="008F38A4" w:rsidRPr="004A5384" w:rsidRDefault="008F38A4" w:rsidP="008F38A4">
      <w:pPr>
        <w:pStyle w:val="DL0ANB0"/>
        <w:rPr>
          <w:b/>
          <w:lang w:val="en-AU"/>
        </w:rPr>
      </w:pPr>
      <w:r w:rsidRPr="004A5384">
        <w:rPr>
          <w:lang w:val="en-AU"/>
        </w:rPr>
        <w:t>N.B.:</w:t>
      </w:r>
      <w:r w:rsidRPr="004A5384">
        <w:rPr>
          <w:lang w:val="en-AU"/>
        </w:rPr>
        <w:tab/>
        <w:t>For equipment specially designed for military use, see Military Goods Controls.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Employing a decryption algorithm specially designed or modified for government use to access the ranging code for position and time; or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Employing ‘adaptive antenna systems’.</w:t>
      </w:r>
    </w:p>
    <w:p w:rsidR="008F38A4" w:rsidRPr="004A5384" w:rsidRDefault="008F38A4" w:rsidP="008F38A4">
      <w:pPr>
        <w:pStyle w:val="DL0AaNote"/>
        <w:rPr>
          <w:lang w:val="en-AU"/>
        </w:rPr>
      </w:pPr>
      <w:r w:rsidRPr="004A5384">
        <w:rPr>
          <w:lang w:val="en-AU"/>
        </w:rPr>
        <w:t>Note:</w:t>
      </w:r>
      <w:r w:rsidRPr="004A5384">
        <w:rPr>
          <w:lang w:val="en-AU"/>
        </w:rPr>
        <w:tab/>
        <w:t>7A005</w:t>
      </w:r>
      <w:r w:rsidRPr="004A5384">
        <w:rPr>
          <w:i w:val="0"/>
          <w:lang w:val="en-AU"/>
        </w:rPr>
        <w:t>.</w:t>
      </w:r>
      <w:r w:rsidRPr="004A5384">
        <w:rPr>
          <w:lang w:val="en-AU"/>
        </w:rPr>
        <w:t>b. does not control GNSS receiving equipment that only uses components designed to filter, switch, or combine signals from multiple omni</w:t>
      </w:r>
      <w:r w:rsidR="004A5384">
        <w:rPr>
          <w:lang w:val="en-AU"/>
        </w:rPr>
        <w:noBreakHyphen/>
      </w:r>
      <w:r w:rsidRPr="004A5384">
        <w:rPr>
          <w:lang w:val="en-AU"/>
        </w:rPr>
        <w:t>directional antennae that do not implement adaptive antenna techniques.</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For the purposes of 7A005</w:t>
      </w:r>
      <w:r w:rsidRPr="004A5384">
        <w:rPr>
          <w:i w:val="0"/>
          <w:lang w:val="en-AU"/>
        </w:rPr>
        <w:t>.</w:t>
      </w:r>
      <w:r w:rsidRPr="004A5384">
        <w:rPr>
          <w:lang w:val="en-AU"/>
        </w:rPr>
        <w:t>b., ‘adaptive antenna systems’ dynamically generate one or more spatial nulls in an antenna array pattern by signal processing in the time domain or frequency domain.</w:t>
      </w:r>
    </w:p>
    <w:p w:rsidR="008F38A4" w:rsidRPr="004A5384" w:rsidRDefault="008F38A4" w:rsidP="008F38A4">
      <w:pPr>
        <w:pStyle w:val="DL0A"/>
        <w:keepNext/>
        <w:rPr>
          <w:lang w:val="en-AU"/>
        </w:rPr>
      </w:pPr>
      <w:r w:rsidRPr="004A5384">
        <w:rPr>
          <w:lang w:val="en-AU"/>
        </w:rPr>
        <w:t>7A006</w:t>
      </w:r>
      <w:r w:rsidRPr="004A5384">
        <w:rPr>
          <w:lang w:val="en-AU"/>
        </w:rPr>
        <w:tab/>
        <w:t>Airborne altimeters operating at frequencies other than 4.2 to 4.4 GHz inclusive and having any of the following:</w:t>
      </w:r>
    </w:p>
    <w:p w:rsidR="008F38A4" w:rsidRPr="004A5384" w:rsidRDefault="008F38A4" w:rsidP="008F38A4">
      <w:pPr>
        <w:pStyle w:val="DL0aNB"/>
        <w:rPr>
          <w:lang w:val="en-AU"/>
        </w:rPr>
      </w:pPr>
      <w:r w:rsidRPr="004A5384">
        <w:rPr>
          <w:lang w:val="en-AU"/>
        </w:rPr>
        <w:t>N.B.:</w:t>
      </w:r>
      <w:r w:rsidRPr="004A5384">
        <w:rPr>
          <w:lang w:val="en-AU"/>
        </w:rPr>
        <w:tab/>
        <w:t>SEE ALSO 7A106.</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“Power management”; or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Using phase shift key modulation.</w:t>
      </w:r>
    </w:p>
    <w:p w:rsidR="008F38A4" w:rsidRPr="004A5384" w:rsidRDefault="008F38A4" w:rsidP="008F38A4">
      <w:pPr>
        <w:pStyle w:val="DL0A"/>
        <w:rPr>
          <w:lang w:val="en-AU"/>
        </w:rPr>
      </w:pPr>
      <w:r w:rsidRPr="004A5384">
        <w:rPr>
          <w:lang w:val="en-AU"/>
        </w:rPr>
        <w:t>7A008</w:t>
      </w:r>
      <w:r w:rsidRPr="004A5384">
        <w:rPr>
          <w:lang w:val="en-AU"/>
        </w:rPr>
        <w:tab/>
        <w:t>Underwater sonar navigation systems using doppler velocity or correlation velocity logs integrated with a heading source and having a positioning accuracy of equal to or less (better) than 3% of distance travelled ‘Circular Error Probable’ (‘CEP’) and specially designed components therefor.</w:t>
      </w:r>
    </w:p>
    <w:p w:rsidR="008F38A4" w:rsidRPr="004A5384" w:rsidRDefault="008F38A4" w:rsidP="008F38A4">
      <w:pPr>
        <w:pStyle w:val="DL0ANote"/>
        <w:rPr>
          <w:lang w:val="en-AU"/>
        </w:rPr>
      </w:pPr>
      <w:r w:rsidRPr="004A5384">
        <w:rPr>
          <w:lang w:val="en-AU"/>
        </w:rPr>
        <w:t>Note:</w:t>
      </w:r>
      <w:r w:rsidRPr="004A5384">
        <w:rPr>
          <w:lang w:val="en-AU"/>
        </w:rPr>
        <w:tab/>
        <w:t>7A008 does not control systems specially designed for installation on surface vessels or systems requiring acoustic beacons or buoys to provide positioning data.</w:t>
      </w:r>
    </w:p>
    <w:p w:rsidR="008F38A4" w:rsidRPr="004A5384" w:rsidRDefault="008F38A4" w:rsidP="008F38A4">
      <w:pPr>
        <w:pStyle w:val="DL0ANB0"/>
        <w:rPr>
          <w:b/>
          <w:bCs/>
          <w:iCs/>
          <w:lang w:val="en-AU"/>
        </w:rPr>
      </w:pPr>
      <w:r w:rsidRPr="004A5384">
        <w:rPr>
          <w:lang w:val="en-AU"/>
        </w:rPr>
        <w:t>N.B.:</w:t>
      </w:r>
      <w:r w:rsidRPr="004A5384">
        <w:rPr>
          <w:lang w:val="en-AU"/>
        </w:rPr>
        <w:tab/>
        <w:t>See 6A001</w:t>
      </w:r>
      <w:r w:rsidRPr="004A5384">
        <w:rPr>
          <w:i w:val="0"/>
          <w:lang w:val="en-AU"/>
        </w:rPr>
        <w:t>.</w:t>
      </w:r>
      <w:r w:rsidRPr="004A5384">
        <w:rPr>
          <w:lang w:val="en-AU"/>
        </w:rPr>
        <w:t>a. for acoustic systems, and 6A001.b. for correlation</w:t>
      </w:r>
      <w:r w:rsidR="004A5384">
        <w:rPr>
          <w:lang w:val="en-AU"/>
        </w:rPr>
        <w:noBreakHyphen/>
      </w:r>
      <w:r w:rsidRPr="004A5384">
        <w:rPr>
          <w:lang w:val="en-AU"/>
        </w:rPr>
        <w:t>velocity and Doppler</w:t>
      </w:r>
      <w:r w:rsidR="004A5384">
        <w:rPr>
          <w:lang w:val="en-AU"/>
        </w:rPr>
        <w:noBreakHyphen/>
      </w:r>
      <w:r w:rsidRPr="004A5384">
        <w:rPr>
          <w:lang w:val="en-AU"/>
        </w:rPr>
        <w:t>velocity sonar log equipment.  See 8A002 for other marine systems.</w:t>
      </w:r>
    </w:p>
    <w:p w:rsidR="008F38A4" w:rsidRPr="004A5384" w:rsidRDefault="008F38A4" w:rsidP="008F38A4">
      <w:pPr>
        <w:pStyle w:val="DL0A"/>
        <w:keepNext/>
        <w:rPr>
          <w:lang w:val="en-AU"/>
        </w:rPr>
      </w:pPr>
      <w:r w:rsidRPr="004A5384">
        <w:rPr>
          <w:lang w:val="en-AU"/>
        </w:rPr>
        <w:t>7A101</w:t>
      </w:r>
      <w:r w:rsidRPr="004A5384">
        <w:rPr>
          <w:lang w:val="en-AU"/>
        </w:rPr>
        <w:tab/>
        <w:t>Linear accelerometers, other than those specified in 7A001, designed for use in inertial navigation systems or in guidance systems of all types, usable in ‘missiles’, having all the following characteristics, and specially designed components therefor:</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 “bias” “repeatability” of less (better) than 1250 micro g;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 “scale factor” “repeatability” of less (better) than 1250 ppm;</w:t>
      </w:r>
    </w:p>
    <w:p w:rsidR="008F38A4" w:rsidRPr="004A5384" w:rsidRDefault="008F38A4" w:rsidP="008F38A4">
      <w:pPr>
        <w:pStyle w:val="DL0ANote"/>
        <w:rPr>
          <w:lang w:val="en-AU"/>
        </w:rPr>
      </w:pPr>
      <w:r w:rsidRPr="004A5384">
        <w:rPr>
          <w:lang w:val="en-AU"/>
        </w:rPr>
        <w:lastRenderedPageBreak/>
        <w:t>Note:</w:t>
      </w:r>
      <w:r w:rsidRPr="004A5384">
        <w:rPr>
          <w:lang w:val="en-AU"/>
        </w:rPr>
        <w:tab/>
        <w:t>7A101 does not specify accelerometers which are specially designed and developed as MWD (Measurement While Drilling) Sensors for use in downhole well service operations.</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rPr>
          <w:lang w:val="en-AU"/>
        </w:rPr>
      </w:pPr>
      <w:r w:rsidRPr="004A5384">
        <w:rPr>
          <w:lang w:val="en-AU"/>
        </w:rPr>
        <w:t>1</w:t>
      </w:r>
      <w:r w:rsidRPr="004A5384">
        <w:rPr>
          <w:i w:val="0"/>
          <w:lang w:val="en-AU"/>
        </w:rPr>
        <w:t>.</w:t>
      </w:r>
      <w:r w:rsidRPr="004A5384">
        <w:rPr>
          <w:lang w:val="en-AU"/>
        </w:rPr>
        <w:tab/>
        <w:t>In 7A101 ‘missile’ means complete rocket systems and unmanned aerial vehicle systems capable of a range exceeding 300 km;</w:t>
      </w:r>
    </w:p>
    <w:p w:rsidR="008F38A4" w:rsidRPr="004A5384" w:rsidRDefault="008F38A4" w:rsidP="008F38A4">
      <w:pPr>
        <w:pStyle w:val="DL0ATechText1"/>
        <w:rPr>
          <w:lang w:val="en-AU"/>
        </w:rPr>
      </w:pPr>
      <w:r w:rsidRPr="004A5384">
        <w:rPr>
          <w:lang w:val="en-AU"/>
        </w:rPr>
        <w:t>2</w:t>
      </w:r>
      <w:r w:rsidRPr="004A5384">
        <w:rPr>
          <w:i w:val="0"/>
          <w:lang w:val="en-AU"/>
        </w:rPr>
        <w:t>.</w:t>
      </w:r>
      <w:r w:rsidRPr="004A5384">
        <w:rPr>
          <w:lang w:val="en-AU"/>
        </w:rPr>
        <w:tab/>
        <w:t>In 7A101 the measurement of “bias” and “scale factor” refers to a one sigma standard deviation with respect to a fixed calibration over a period of one year;</w:t>
      </w:r>
    </w:p>
    <w:p w:rsidR="008F38A4" w:rsidRPr="004A5384" w:rsidRDefault="008F38A4" w:rsidP="008F38A4">
      <w:pPr>
        <w:pStyle w:val="DL0A"/>
        <w:rPr>
          <w:lang w:val="en-AU"/>
        </w:rPr>
      </w:pPr>
      <w:r w:rsidRPr="004A5384">
        <w:rPr>
          <w:lang w:val="en-AU"/>
        </w:rPr>
        <w:t>7A102</w:t>
      </w:r>
      <w:r w:rsidRPr="004A5384">
        <w:rPr>
          <w:lang w:val="en-AU"/>
        </w:rPr>
        <w:tab/>
        <w:t>All types of gyros, other than those specified in 7A002, usable in ‘missiles’, with a rated ‘drift rate’ ‘stability’ of less than 0.5° (1 sigma or rms) per hour in a 1 g environment and specially designed components therefor.</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rPr>
          <w:lang w:val="en-AU"/>
        </w:rPr>
      </w:pPr>
      <w:r w:rsidRPr="004A5384">
        <w:rPr>
          <w:lang w:val="en-AU"/>
        </w:rPr>
        <w:t>1</w:t>
      </w:r>
      <w:r w:rsidRPr="004A5384">
        <w:rPr>
          <w:i w:val="0"/>
          <w:lang w:val="en-AU"/>
        </w:rPr>
        <w:t>.</w:t>
      </w:r>
      <w:r w:rsidRPr="004A5384">
        <w:rPr>
          <w:lang w:val="en-AU"/>
        </w:rPr>
        <w:tab/>
        <w:t>In 7A102 ‘missile’ means complete rocket systems and unmanned aerial vehicle systems capable of a range exceeding 300 km.</w:t>
      </w:r>
    </w:p>
    <w:p w:rsidR="008F38A4" w:rsidRPr="004A5384" w:rsidRDefault="008F38A4" w:rsidP="008F38A4">
      <w:pPr>
        <w:pStyle w:val="DL0ATechText1"/>
        <w:rPr>
          <w:lang w:val="en-AU"/>
        </w:rPr>
      </w:pPr>
      <w:r w:rsidRPr="004A5384">
        <w:rPr>
          <w:lang w:val="en-AU"/>
        </w:rPr>
        <w:t>2</w:t>
      </w:r>
      <w:r w:rsidRPr="004A5384">
        <w:rPr>
          <w:i w:val="0"/>
          <w:lang w:val="en-AU"/>
        </w:rPr>
        <w:t>.</w:t>
      </w:r>
      <w:r w:rsidRPr="004A5384">
        <w:rPr>
          <w:lang w:val="en-AU"/>
        </w:rPr>
        <w:tab/>
        <w:t>In 7A102 ‘stability’ is defined as a measure of the ability of a specific mechanism or performance coefficient to remain invariant when continuously exposed to a fixed operating condition (IEEE STD 528</w:t>
      </w:r>
      <w:r w:rsidR="004A5384">
        <w:rPr>
          <w:lang w:val="en-AU"/>
        </w:rPr>
        <w:noBreakHyphen/>
      </w:r>
      <w:r w:rsidRPr="004A5384">
        <w:rPr>
          <w:lang w:val="en-AU"/>
        </w:rPr>
        <w:t>2001 paragraph</w:t>
      </w:r>
      <w:r w:rsidR="004A5384" w:rsidRPr="004A5384">
        <w:rPr>
          <w:lang w:val="en-AU"/>
        </w:rPr>
        <w:t> </w:t>
      </w:r>
      <w:r w:rsidRPr="004A5384">
        <w:rPr>
          <w:lang w:val="en-AU"/>
        </w:rPr>
        <w:t xml:space="preserve">2.247). </w:t>
      </w:r>
    </w:p>
    <w:p w:rsidR="008F38A4" w:rsidRPr="004A5384" w:rsidRDefault="008F38A4" w:rsidP="008F38A4">
      <w:pPr>
        <w:pStyle w:val="DL0ATechText1"/>
        <w:rPr>
          <w:lang w:val="en-AU"/>
        </w:rPr>
      </w:pPr>
      <w:r w:rsidRPr="004A5384">
        <w:rPr>
          <w:lang w:val="en-AU"/>
        </w:rPr>
        <w:t>3.</w:t>
      </w:r>
      <w:r w:rsidRPr="004A5384">
        <w:rPr>
          <w:lang w:val="en-AU"/>
        </w:rPr>
        <w:tab/>
        <w:t xml:space="preserve">In 7A102 </w:t>
      </w:r>
      <w:r w:rsidRPr="004A5384">
        <w:rPr>
          <w:iCs/>
          <w:lang w:val="en-AU"/>
        </w:rPr>
        <w:t>‘drift rate’ is defined as the component of gyro output that is functionally independent of input rotation and is expressed as an angular rate. (IEEE STD 528</w:t>
      </w:r>
      <w:r w:rsidR="004A5384">
        <w:rPr>
          <w:iCs/>
          <w:lang w:val="en-AU"/>
        </w:rPr>
        <w:noBreakHyphen/>
      </w:r>
      <w:r w:rsidRPr="004A5384">
        <w:rPr>
          <w:iCs/>
          <w:lang w:val="en-AU"/>
        </w:rPr>
        <w:t>2001 paragraph</w:t>
      </w:r>
      <w:r w:rsidR="004A5384" w:rsidRPr="004A5384">
        <w:rPr>
          <w:iCs/>
          <w:lang w:val="en-AU"/>
        </w:rPr>
        <w:t> </w:t>
      </w:r>
      <w:r w:rsidRPr="004A5384">
        <w:rPr>
          <w:iCs/>
          <w:lang w:val="en-AU"/>
        </w:rPr>
        <w:t>2.56).</w:t>
      </w:r>
    </w:p>
    <w:p w:rsidR="008F38A4" w:rsidRPr="004A5384" w:rsidRDefault="008F38A4" w:rsidP="008F38A4">
      <w:pPr>
        <w:pStyle w:val="DL0A"/>
        <w:keepNext/>
        <w:rPr>
          <w:lang w:val="en-AU"/>
        </w:rPr>
      </w:pPr>
      <w:r w:rsidRPr="004A5384">
        <w:rPr>
          <w:lang w:val="en-AU"/>
        </w:rPr>
        <w:t>7A103</w:t>
      </w:r>
      <w:r w:rsidRPr="004A5384">
        <w:rPr>
          <w:lang w:val="en-AU"/>
        </w:rPr>
        <w:tab/>
        <w:t>Instrumentation, navigation equipment and systems, other than those specified in 7A003, as follows; and specially designed components therefor:</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Inertial or other equipment, using accelerometers or gyros as follows, and systems incorporating such equipment:</w:t>
      </w:r>
    </w:p>
    <w:p w:rsidR="008F38A4" w:rsidRPr="004A5384" w:rsidRDefault="008F38A4" w:rsidP="008F38A4">
      <w:pPr>
        <w:pStyle w:val="DL0Aa1"/>
        <w:rPr>
          <w:lang w:val="en-AU"/>
        </w:rPr>
      </w:pPr>
      <w:r w:rsidRPr="004A5384">
        <w:rPr>
          <w:lang w:val="en-AU"/>
        </w:rPr>
        <w:t>1.</w:t>
      </w:r>
      <w:r w:rsidRPr="004A5384">
        <w:rPr>
          <w:lang w:val="en-AU"/>
        </w:rPr>
        <w:tab/>
        <w:t>Accelerometers specified in 7A001.a.3., 7A001.b. or 7A101 or gyros specified in 7A002 or 7A102; or</w:t>
      </w:r>
    </w:p>
    <w:p w:rsidR="008F38A4" w:rsidRPr="004A5384" w:rsidRDefault="008F38A4" w:rsidP="008F38A4">
      <w:pPr>
        <w:pStyle w:val="DL0Aa1"/>
        <w:keepNext/>
        <w:rPr>
          <w:lang w:val="en-AU"/>
        </w:rPr>
      </w:pPr>
      <w:r w:rsidRPr="004A5384">
        <w:rPr>
          <w:lang w:val="en-AU"/>
        </w:rPr>
        <w:t>2.</w:t>
      </w:r>
      <w:r w:rsidRPr="004A5384">
        <w:rPr>
          <w:lang w:val="en-AU"/>
        </w:rPr>
        <w:tab/>
        <w:t>Accelerometers specified in 7A001.a.1. or 7A001.a.2. and having all of the following:</w:t>
      </w:r>
    </w:p>
    <w:p w:rsidR="008F38A4" w:rsidRPr="004A5384" w:rsidRDefault="008F38A4" w:rsidP="008F38A4">
      <w:pPr>
        <w:pStyle w:val="DL0Aa1a"/>
        <w:rPr>
          <w:lang w:val="en-AU"/>
        </w:rPr>
      </w:pPr>
      <w:r w:rsidRPr="004A5384">
        <w:rPr>
          <w:lang w:val="en-AU"/>
        </w:rPr>
        <w:t>a.</w:t>
      </w:r>
      <w:r w:rsidRPr="004A5384">
        <w:rPr>
          <w:lang w:val="en-AU"/>
        </w:rPr>
        <w:tab/>
        <w:t>Designed for use in inertial navigation systems or in guidance systems of all types and usable in ‘missiles’;</w:t>
      </w:r>
    </w:p>
    <w:p w:rsidR="008F38A4" w:rsidRPr="004A5384" w:rsidRDefault="008F38A4" w:rsidP="008F38A4">
      <w:pPr>
        <w:pStyle w:val="DL0Aa1a"/>
        <w:rPr>
          <w:lang w:val="en-AU"/>
        </w:rPr>
      </w:pPr>
      <w:r w:rsidRPr="004A5384">
        <w:rPr>
          <w:lang w:val="en-AU"/>
        </w:rPr>
        <w:t>b.</w:t>
      </w:r>
      <w:r w:rsidRPr="004A5384">
        <w:rPr>
          <w:lang w:val="en-AU"/>
        </w:rPr>
        <w:tab/>
        <w:t>A “bias” “repeatability” of less (better) than 1250 micro g; and</w:t>
      </w:r>
    </w:p>
    <w:p w:rsidR="008F38A4" w:rsidRPr="004A5384" w:rsidRDefault="008F38A4" w:rsidP="008F38A4">
      <w:pPr>
        <w:pStyle w:val="DL0Aa1a"/>
        <w:rPr>
          <w:lang w:val="en-AU"/>
        </w:rPr>
      </w:pPr>
      <w:r w:rsidRPr="004A5384">
        <w:rPr>
          <w:lang w:val="en-AU"/>
        </w:rPr>
        <w:t>c.</w:t>
      </w:r>
      <w:r w:rsidRPr="004A5384">
        <w:rPr>
          <w:lang w:val="en-AU"/>
        </w:rPr>
        <w:tab/>
        <w:t>A “scale factor” “repeatability” of less (better) than 1250 ppm;</w:t>
      </w:r>
    </w:p>
    <w:p w:rsidR="008F38A4" w:rsidRPr="004A5384" w:rsidRDefault="008F38A4" w:rsidP="008F38A4">
      <w:pPr>
        <w:pStyle w:val="DL0AaNote"/>
        <w:rPr>
          <w:lang w:val="en-AU"/>
        </w:rPr>
      </w:pPr>
      <w:r w:rsidRPr="004A5384">
        <w:rPr>
          <w:lang w:val="en-AU"/>
        </w:rPr>
        <w:t>Note:</w:t>
      </w:r>
      <w:r w:rsidRPr="004A5384">
        <w:rPr>
          <w:lang w:val="en-AU"/>
        </w:rPr>
        <w:tab/>
        <w:t>7A103</w:t>
      </w:r>
      <w:r w:rsidRPr="004A5384">
        <w:rPr>
          <w:i w:val="0"/>
          <w:lang w:val="en-AU"/>
        </w:rPr>
        <w:t>.</w:t>
      </w:r>
      <w:r w:rsidRPr="004A5384">
        <w:rPr>
          <w:lang w:val="en-AU"/>
        </w:rPr>
        <w:t>a. does not specify equipment containing accelerometers specified in 7A001 where such accelerometers are specially designed and developed as MWD (Measurement While Drilling) sensors for use in down</w:t>
      </w:r>
      <w:r w:rsidR="004A5384">
        <w:rPr>
          <w:lang w:val="en-AU"/>
        </w:rPr>
        <w:noBreakHyphen/>
      </w:r>
      <w:r w:rsidRPr="004A5384">
        <w:rPr>
          <w:lang w:val="en-AU"/>
        </w:rPr>
        <w:t>hole well services operations.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Integrated flight instrument systems which include gyrostabilisers or automatic pilots, designed or modified for use in ‘missiles’;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‘Integrated navigation systems’, designed or modified for ‘missiles’ and capable of providing a navigational accuracy of 200 m Circle of Equal Probability (CEP) or less;</w:t>
      </w:r>
    </w:p>
    <w:p w:rsidR="008F38A4" w:rsidRPr="004A5384" w:rsidRDefault="008F38A4" w:rsidP="008F38A4">
      <w:pPr>
        <w:pStyle w:val="DL0AaTechH"/>
        <w:rPr>
          <w:lang w:val="en-AU"/>
        </w:rPr>
      </w:pPr>
      <w:r w:rsidRPr="004A5384">
        <w:rPr>
          <w:lang w:val="en-AU"/>
        </w:rPr>
        <w:lastRenderedPageBreak/>
        <w:t>Technical Note:</w:t>
      </w:r>
    </w:p>
    <w:p w:rsidR="008F38A4" w:rsidRPr="004A5384" w:rsidRDefault="008F38A4" w:rsidP="008F38A4">
      <w:pPr>
        <w:pStyle w:val="DL0AaTechText"/>
        <w:keepNext/>
        <w:rPr>
          <w:lang w:val="en-AU"/>
        </w:rPr>
      </w:pPr>
      <w:r w:rsidRPr="004A5384">
        <w:rPr>
          <w:lang w:val="en-AU"/>
        </w:rPr>
        <w:t>An ‘integrated navigation system’ typically incorporates the following components:</w:t>
      </w:r>
    </w:p>
    <w:p w:rsidR="008F38A4" w:rsidRPr="004A5384" w:rsidRDefault="008F38A4" w:rsidP="008F38A4">
      <w:pPr>
        <w:pStyle w:val="DLOAaTechText1"/>
        <w:rPr>
          <w:lang w:val="en-AU"/>
        </w:rPr>
      </w:pPr>
      <w:r w:rsidRPr="004A5384">
        <w:rPr>
          <w:lang w:val="en-AU"/>
        </w:rPr>
        <w:t>1</w:t>
      </w:r>
      <w:r w:rsidRPr="004A5384">
        <w:rPr>
          <w:i w:val="0"/>
          <w:lang w:val="en-AU"/>
        </w:rPr>
        <w:t>.</w:t>
      </w:r>
      <w:r w:rsidRPr="004A5384">
        <w:rPr>
          <w:lang w:val="en-AU"/>
        </w:rPr>
        <w:tab/>
        <w:t>An inertial measurement device (e.g., an attitude and heading reference system, inertial reference unit, or inertial navigation system);</w:t>
      </w:r>
    </w:p>
    <w:p w:rsidR="008F38A4" w:rsidRPr="004A5384" w:rsidRDefault="008F38A4" w:rsidP="008F38A4">
      <w:pPr>
        <w:pStyle w:val="DLOAaTechText1"/>
        <w:rPr>
          <w:lang w:val="en-AU"/>
        </w:rPr>
      </w:pPr>
      <w:r w:rsidRPr="004A5384">
        <w:rPr>
          <w:lang w:val="en-AU"/>
        </w:rPr>
        <w:t>2</w:t>
      </w:r>
      <w:r w:rsidRPr="004A5384">
        <w:rPr>
          <w:i w:val="0"/>
          <w:lang w:val="en-AU"/>
        </w:rPr>
        <w:t>.</w:t>
      </w:r>
      <w:r w:rsidRPr="004A5384">
        <w:rPr>
          <w:lang w:val="en-AU"/>
        </w:rPr>
        <w:tab/>
        <w:t>One or more external sensors used to update the position and/or velocity, either periodically or continuously throughout the flight (e.g., satellite navigation receiver, radar altimeter, and/or Doppler radar); and</w:t>
      </w:r>
    </w:p>
    <w:p w:rsidR="008F38A4" w:rsidRPr="004A5384" w:rsidRDefault="008F38A4" w:rsidP="008F38A4">
      <w:pPr>
        <w:pStyle w:val="DLOAaTechText1"/>
        <w:rPr>
          <w:lang w:val="en-AU"/>
        </w:rPr>
      </w:pPr>
      <w:r w:rsidRPr="004A5384">
        <w:rPr>
          <w:lang w:val="en-AU"/>
        </w:rPr>
        <w:t>3</w:t>
      </w:r>
      <w:r w:rsidRPr="004A5384">
        <w:rPr>
          <w:i w:val="0"/>
          <w:lang w:val="en-AU"/>
        </w:rPr>
        <w:t>.</w:t>
      </w:r>
      <w:r w:rsidRPr="004A5384">
        <w:rPr>
          <w:lang w:val="en-AU"/>
        </w:rPr>
        <w:tab/>
        <w:t>Integration hardware and software;</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Three axis magnetic heading sensors, designed or modified to be integrated with flight control and navigation systems, having all the following characteristics, and specially designed components therefor;</w:t>
      </w:r>
    </w:p>
    <w:p w:rsidR="008F38A4" w:rsidRPr="004A5384" w:rsidRDefault="008F38A4" w:rsidP="008F38A4">
      <w:pPr>
        <w:pStyle w:val="DL0Aa1"/>
        <w:rPr>
          <w:lang w:val="en-AU"/>
        </w:rPr>
      </w:pPr>
      <w:r w:rsidRPr="004A5384">
        <w:rPr>
          <w:lang w:val="en-AU"/>
        </w:rPr>
        <w:t>1.</w:t>
      </w:r>
      <w:r w:rsidRPr="004A5384">
        <w:rPr>
          <w:lang w:val="en-AU"/>
        </w:rPr>
        <w:tab/>
        <w:t>Internal tilt compensation in pitch (± 90 degrees) and roll (± 180 degrees) axes;</w:t>
      </w:r>
    </w:p>
    <w:p w:rsidR="008F38A4" w:rsidRPr="004A5384" w:rsidRDefault="008F38A4" w:rsidP="008F38A4">
      <w:pPr>
        <w:pStyle w:val="DL0Aa1"/>
        <w:rPr>
          <w:lang w:val="en-AU"/>
        </w:rPr>
      </w:pPr>
      <w:r w:rsidRPr="004A5384">
        <w:rPr>
          <w:lang w:val="en-AU"/>
        </w:rPr>
        <w:t>2.</w:t>
      </w:r>
      <w:r w:rsidRPr="004A5384">
        <w:rPr>
          <w:lang w:val="en-AU"/>
        </w:rPr>
        <w:tab/>
        <w:t>Capable of providing azimuthal accuracy better (less) than 0.5 degrees rms at latitude of ± 80 degrees, reference to local magnetic field.</w:t>
      </w:r>
    </w:p>
    <w:p w:rsidR="008F38A4" w:rsidRPr="004A5384" w:rsidRDefault="008F38A4" w:rsidP="008F38A4">
      <w:pPr>
        <w:pStyle w:val="DL0AaNote"/>
        <w:rPr>
          <w:lang w:val="en-AU"/>
        </w:rPr>
      </w:pPr>
      <w:r w:rsidRPr="004A5384">
        <w:rPr>
          <w:lang w:val="en-AU"/>
        </w:rPr>
        <w:t>Note:</w:t>
      </w:r>
      <w:r w:rsidRPr="004A5384">
        <w:rPr>
          <w:lang w:val="en-AU"/>
        </w:rPr>
        <w:tab/>
        <w:t>Flight control and navigation systems in 7A103</w:t>
      </w:r>
      <w:r w:rsidRPr="004A5384">
        <w:rPr>
          <w:i w:val="0"/>
          <w:lang w:val="en-AU"/>
        </w:rPr>
        <w:t>.</w:t>
      </w:r>
      <w:r w:rsidRPr="004A5384">
        <w:rPr>
          <w:lang w:val="en-AU"/>
        </w:rPr>
        <w:t>d. include gyrostabilisers, automatic pilots and inertial navigation systems.</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In 7A103 ‘missile’ means complete rocket systems and unmanned aerial vehicle systems capable of a range exceeding 300 km.</w:t>
      </w:r>
    </w:p>
    <w:p w:rsidR="008F38A4" w:rsidRPr="004A5384" w:rsidRDefault="008F38A4" w:rsidP="008F38A4">
      <w:pPr>
        <w:pStyle w:val="DL0A"/>
        <w:rPr>
          <w:lang w:val="en-AU"/>
        </w:rPr>
      </w:pPr>
      <w:r w:rsidRPr="004A5384">
        <w:rPr>
          <w:lang w:val="en-AU"/>
        </w:rPr>
        <w:t>7A104</w:t>
      </w:r>
      <w:r w:rsidRPr="004A5384">
        <w:rPr>
          <w:lang w:val="en-AU"/>
        </w:rPr>
        <w:tab/>
        <w:t>Gyro</w:t>
      </w:r>
      <w:r w:rsidR="004A5384">
        <w:rPr>
          <w:lang w:val="en-AU"/>
        </w:rPr>
        <w:noBreakHyphen/>
      </w:r>
      <w:r w:rsidRPr="004A5384">
        <w:rPr>
          <w:lang w:val="en-AU"/>
        </w:rPr>
        <w:t>astro compasses and other devices, other than those specified in 7A004, which derive position or orientation by means of automatically tracking celestial bodies or satellites and specially designed components therefor.</w:t>
      </w:r>
    </w:p>
    <w:p w:rsidR="008F38A4" w:rsidRPr="004A5384" w:rsidRDefault="008F38A4" w:rsidP="008F38A4">
      <w:pPr>
        <w:pStyle w:val="DL0A"/>
        <w:keepNext/>
        <w:rPr>
          <w:lang w:val="en-AU"/>
        </w:rPr>
      </w:pPr>
      <w:r w:rsidRPr="004A5384">
        <w:rPr>
          <w:lang w:val="en-AU"/>
        </w:rPr>
        <w:t>7A105</w:t>
      </w:r>
      <w:r w:rsidRPr="004A5384">
        <w:rPr>
          <w:lang w:val="en-AU"/>
        </w:rPr>
        <w:tab/>
        <w:t>Receiving equipment for Global Navigation Satellite Systems (GNSS; e.g. GPS, GLONASS, or Galileo), having any of the following characteristics, and specially designed components therefor:</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Designed or modified for use in space launch vehicles specified in 9A004, unmanned aerial vehicles specified in 9A012 or sounding rockets specified in 9A104; or</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Designed or modified for airborne applications and having any of the following:</w:t>
      </w:r>
    </w:p>
    <w:p w:rsidR="008F38A4" w:rsidRPr="004A5384" w:rsidRDefault="008F38A4" w:rsidP="008F38A4">
      <w:pPr>
        <w:pStyle w:val="DL0Aa1"/>
        <w:rPr>
          <w:lang w:val="en-AU"/>
        </w:rPr>
      </w:pPr>
      <w:r w:rsidRPr="004A5384">
        <w:rPr>
          <w:lang w:val="en-AU"/>
        </w:rPr>
        <w:t>1.</w:t>
      </w:r>
      <w:r w:rsidRPr="004A5384">
        <w:rPr>
          <w:lang w:val="en-AU"/>
        </w:rPr>
        <w:tab/>
        <w:t>Capable of providing navigation information at speeds in excess of 600 m/s;</w:t>
      </w:r>
    </w:p>
    <w:p w:rsidR="008F38A4" w:rsidRPr="004A5384" w:rsidRDefault="008F38A4" w:rsidP="008F38A4">
      <w:pPr>
        <w:pStyle w:val="DL0Aa1"/>
        <w:rPr>
          <w:lang w:val="en-AU"/>
        </w:rPr>
      </w:pPr>
      <w:r w:rsidRPr="004A5384">
        <w:rPr>
          <w:lang w:val="en-AU"/>
        </w:rPr>
        <w:t>2.</w:t>
      </w:r>
      <w:r w:rsidRPr="004A5384">
        <w:rPr>
          <w:lang w:val="en-AU"/>
        </w:rPr>
        <w:tab/>
        <w:t>Employing decryption, designed or modified for military or governmental services, to gain access to GNSS secured signal/data; or</w:t>
      </w:r>
    </w:p>
    <w:p w:rsidR="008F38A4" w:rsidRPr="004A5384" w:rsidRDefault="008F38A4" w:rsidP="008F38A4">
      <w:pPr>
        <w:pStyle w:val="DL0Aa1"/>
        <w:rPr>
          <w:lang w:val="en-AU"/>
        </w:rPr>
      </w:pPr>
      <w:r w:rsidRPr="004A5384">
        <w:rPr>
          <w:lang w:val="en-AU"/>
        </w:rPr>
        <w:t>3.</w:t>
      </w:r>
      <w:r w:rsidRPr="004A5384">
        <w:rPr>
          <w:lang w:val="en-AU"/>
        </w:rPr>
        <w:tab/>
        <w:t>Being specially designed to employ anti</w:t>
      </w:r>
      <w:r w:rsidR="004A5384">
        <w:rPr>
          <w:lang w:val="en-AU"/>
        </w:rPr>
        <w:noBreakHyphen/>
      </w:r>
      <w:r w:rsidRPr="004A5384">
        <w:rPr>
          <w:lang w:val="en-AU"/>
        </w:rPr>
        <w:t>jam features (e.g. null steering antenna or electronically steerable antenna) to function in an environment of active or passive countermeasures.</w:t>
      </w:r>
    </w:p>
    <w:p w:rsidR="008F38A4" w:rsidRPr="004A5384" w:rsidRDefault="008F38A4" w:rsidP="008F38A4">
      <w:pPr>
        <w:pStyle w:val="DL0AaNote"/>
        <w:rPr>
          <w:lang w:val="en-AU"/>
        </w:rPr>
      </w:pPr>
      <w:r w:rsidRPr="004A5384">
        <w:rPr>
          <w:lang w:val="en-AU"/>
        </w:rPr>
        <w:lastRenderedPageBreak/>
        <w:t>Note:</w:t>
      </w:r>
      <w:r w:rsidRPr="004A5384">
        <w:rPr>
          <w:lang w:val="en-AU"/>
        </w:rPr>
        <w:tab/>
        <w:t>7A105</w:t>
      </w:r>
      <w:r w:rsidRPr="004A5384">
        <w:rPr>
          <w:i w:val="0"/>
          <w:lang w:val="en-AU"/>
        </w:rPr>
        <w:t>.</w:t>
      </w:r>
      <w:r w:rsidRPr="004A5384">
        <w:rPr>
          <w:lang w:val="en-AU"/>
        </w:rPr>
        <w:t>b.2. and 7A105.b.3. do not control equipment designed for commercial, civil or ‘Safety of Life’ (e.g., data integrity, flight safety) GNSS services.</w:t>
      </w:r>
    </w:p>
    <w:p w:rsidR="008F38A4" w:rsidRPr="004A5384" w:rsidRDefault="008F38A4" w:rsidP="008F38A4">
      <w:pPr>
        <w:pStyle w:val="DL0A"/>
        <w:rPr>
          <w:lang w:val="en-AU"/>
        </w:rPr>
      </w:pPr>
      <w:r w:rsidRPr="004A5384">
        <w:rPr>
          <w:lang w:val="en-AU"/>
        </w:rPr>
        <w:t>7A106</w:t>
      </w:r>
      <w:r w:rsidRPr="004A5384">
        <w:rPr>
          <w:lang w:val="en-AU"/>
        </w:rPr>
        <w:tab/>
        <w:t>Altimeters, other than those specified in 7A006, of radar or laser radar type, designed or modified for use in space launch vehicles specified in 9A004 or sounding rockets specified in 9A104.</w:t>
      </w:r>
    </w:p>
    <w:p w:rsidR="008F38A4" w:rsidRPr="004A5384" w:rsidRDefault="008F38A4" w:rsidP="008F38A4">
      <w:pPr>
        <w:pStyle w:val="DL0A"/>
        <w:rPr>
          <w:lang w:val="en-AU"/>
        </w:rPr>
      </w:pPr>
      <w:r w:rsidRPr="004A5384">
        <w:rPr>
          <w:lang w:val="en-AU"/>
        </w:rPr>
        <w:t>7A115</w:t>
      </w:r>
      <w:r w:rsidRPr="004A5384">
        <w:rPr>
          <w:lang w:val="en-AU"/>
        </w:rPr>
        <w:tab/>
        <w:t>Passive sensors for determining bearing to specific electromagnetic source (direction finding equipment) or terrain characteristics, designed or modified for use in space launch vehicles specified in 9A004 or sounding rockets specified in 9A104.</w:t>
      </w:r>
    </w:p>
    <w:p w:rsidR="008F38A4" w:rsidRPr="004A5384" w:rsidRDefault="008F38A4" w:rsidP="008F38A4">
      <w:pPr>
        <w:pStyle w:val="DL0ANote"/>
        <w:keepNext/>
        <w:rPr>
          <w:lang w:val="en-AU"/>
        </w:rPr>
      </w:pPr>
      <w:r w:rsidRPr="004A5384">
        <w:rPr>
          <w:lang w:val="en-AU"/>
        </w:rPr>
        <w:t>Note:</w:t>
      </w:r>
      <w:r w:rsidRPr="004A5384">
        <w:rPr>
          <w:lang w:val="en-AU"/>
        </w:rPr>
        <w:tab/>
        <w:t>7A115 includes sensors for the following equipment:</w:t>
      </w:r>
    </w:p>
    <w:p w:rsidR="008F38A4" w:rsidRPr="004A5384" w:rsidRDefault="008F38A4" w:rsidP="008F38A4">
      <w:pPr>
        <w:pStyle w:val="DL0ANotea"/>
        <w:rPr>
          <w:lang w:val="en-AU"/>
        </w:rPr>
      </w:pPr>
      <w:r w:rsidRPr="004A5384">
        <w:rPr>
          <w:lang w:val="en-AU"/>
        </w:rPr>
        <w:t>a.</w:t>
      </w:r>
      <w:r w:rsidRPr="004A5384">
        <w:rPr>
          <w:lang w:val="en-AU"/>
        </w:rPr>
        <w:tab/>
        <w:t>Terrain contour mapping equipment;</w:t>
      </w:r>
    </w:p>
    <w:p w:rsidR="008F38A4" w:rsidRPr="004A5384" w:rsidRDefault="008F38A4" w:rsidP="008F38A4">
      <w:pPr>
        <w:pStyle w:val="DL0ANotea"/>
        <w:rPr>
          <w:lang w:val="en-AU"/>
        </w:rPr>
      </w:pPr>
      <w:r w:rsidRPr="004A5384">
        <w:rPr>
          <w:lang w:val="en-AU"/>
        </w:rPr>
        <w:t>b.</w:t>
      </w:r>
      <w:r w:rsidRPr="004A5384">
        <w:rPr>
          <w:lang w:val="en-AU"/>
        </w:rPr>
        <w:tab/>
        <w:t>Imaging sensor equipment (both active and passive);</w:t>
      </w:r>
    </w:p>
    <w:p w:rsidR="008F38A4" w:rsidRPr="004A5384" w:rsidRDefault="008F38A4" w:rsidP="008F38A4">
      <w:pPr>
        <w:pStyle w:val="DL0ANotea"/>
        <w:rPr>
          <w:lang w:val="en-AU"/>
        </w:rPr>
      </w:pPr>
      <w:r w:rsidRPr="004A5384">
        <w:rPr>
          <w:lang w:val="en-AU"/>
        </w:rPr>
        <w:t>c.</w:t>
      </w:r>
      <w:r w:rsidRPr="004A5384">
        <w:rPr>
          <w:lang w:val="en-AU"/>
        </w:rPr>
        <w:tab/>
        <w:t>Passive interferometer equipment.</w:t>
      </w:r>
    </w:p>
    <w:p w:rsidR="008F38A4" w:rsidRPr="004A5384" w:rsidRDefault="008F38A4" w:rsidP="008F38A4">
      <w:pPr>
        <w:pStyle w:val="DL0A"/>
        <w:keepNext/>
        <w:rPr>
          <w:lang w:val="en-AU"/>
        </w:rPr>
      </w:pPr>
      <w:r w:rsidRPr="004A5384">
        <w:rPr>
          <w:lang w:val="en-AU"/>
        </w:rPr>
        <w:t>7A116</w:t>
      </w:r>
      <w:r w:rsidRPr="004A5384">
        <w:rPr>
          <w:lang w:val="en-AU"/>
        </w:rPr>
        <w:tab/>
        <w:t>Flight control systems and servo valves, as follows; designed or modified for use in space launch vehicles specified in 9A004 or sounding rockets specified in 9A104.</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Hydraulic, mechanical, electro</w:t>
      </w:r>
      <w:r w:rsidR="004A5384">
        <w:rPr>
          <w:sz w:val="22"/>
          <w:szCs w:val="22"/>
          <w:lang w:val="en-AU"/>
        </w:rPr>
        <w:noBreakHyphen/>
      </w:r>
      <w:r w:rsidRPr="004A5384">
        <w:rPr>
          <w:sz w:val="22"/>
          <w:szCs w:val="22"/>
          <w:lang w:val="en-AU"/>
        </w:rPr>
        <w:t>optical, or electro</w:t>
      </w:r>
      <w:r w:rsidR="004A5384">
        <w:rPr>
          <w:sz w:val="22"/>
          <w:szCs w:val="22"/>
          <w:lang w:val="en-AU"/>
        </w:rPr>
        <w:noBreakHyphen/>
      </w:r>
      <w:r w:rsidRPr="004A5384">
        <w:rPr>
          <w:sz w:val="22"/>
          <w:szCs w:val="22"/>
          <w:lang w:val="en-AU"/>
        </w:rPr>
        <w:t>mechanical flight control systems (including fly</w:t>
      </w:r>
      <w:r w:rsidR="004A5384">
        <w:rPr>
          <w:sz w:val="22"/>
          <w:szCs w:val="22"/>
          <w:lang w:val="en-AU"/>
        </w:rPr>
        <w:noBreakHyphen/>
      </w:r>
      <w:r w:rsidRPr="004A5384">
        <w:rPr>
          <w:sz w:val="22"/>
          <w:szCs w:val="22"/>
          <w:lang w:val="en-AU"/>
        </w:rPr>
        <w:t>by</w:t>
      </w:r>
      <w:r w:rsidR="004A5384">
        <w:rPr>
          <w:sz w:val="22"/>
          <w:szCs w:val="22"/>
          <w:lang w:val="en-AU"/>
        </w:rPr>
        <w:noBreakHyphen/>
      </w:r>
      <w:r w:rsidRPr="004A5384">
        <w:rPr>
          <w:sz w:val="22"/>
          <w:szCs w:val="22"/>
          <w:lang w:val="en-AU"/>
        </w:rPr>
        <w:t>wire types);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Attitude control equipment;</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Flight control servo valves designed or modified for the systems specified in 7A116.a. or 7A116.b., and designed or modified to operate in a vibration environment greater than 10 g rms between 20 Hz and 2 kHz.</w:t>
      </w:r>
    </w:p>
    <w:p w:rsidR="008F38A4" w:rsidRPr="004A5384" w:rsidRDefault="008F38A4" w:rsidP="008F38A4">
      <w:pPr>
        <w:pStyle w:val="DL0A"/>
        <w:rPr>
          <w:lang w:val="en-AU"/>
        </w:rPr>
      </w:pPr>
      <w:r w:rsidRPr="004A5384">
        <w:rPr>
          <w:lang w:val="en-AU"/>
        </w:rPr>
        <w:t>7A117</w:t>
      </w:r>
      <w:r w:rsidRPr="004A5384">
        <w:rPr>
          <w:lang w:val="en-AU"/>
        </w:rPr>
        <w:tab/>
        <w:t>“Guidance sets”, usable in “missiles” capable of achieving system accuracy of 3.33% or less of the range (e.g., a “CEP” of 10 km or less at a range of 300 km).</w:t>
      </w:r>
    </w:p>
    <w:p w:rsidR="008F38A4" w:rsidRPr="004A5384" w:rsidRDefault="008F38A4" w:rsidP="008F38A4">
      <w:pPr>
        <w:pStyle w:val="DL0AH"/>
        <w:rPr>
          <w:sz w:val="22"/>
          <w:szCs w:val="22"/>
          <w:lang w:val="en-AU"/>
        </w:rPr>
      </w:pPr>
      <w:r w:rsidRPr="004A5384">
        <w:rPr>
          <w:sz w:val="22"/>
          <w:szCs w:val="22"/>
          <w:lang w:val="en-AU"/>
        </w:rPr>
        <w:t>7B</w:t>
      </w:r>
      <w:r w:rsidRPr="004A5384">
        <w:rPr>
          <w:sz w:val="22"/>
          <w:szCs w:val="22"/>
          <w:lang w:val="en-AU"/>
        </w:rPr>
        <w:tab/>
        <w:t>Test, Inspection and Production Equipment</w:t>
      </w:r>
    </w:p>
    <w:p w:rsidR="008F38A4" w:rsidRPr="004A5384" w:rsidRDefault="008F38A4" w:rsidP="008F38A4">
      <w:pPr>
        <w:pStyle w:val="DL0A"/>
        <w:rPr>
          <w:lang w:val="en-AU"/>
        </w:rPr>
      </w:pPr>
      <w:r w:rsidRPr="004A5384">
        <w:rPr>
          <w:lang w:val="en-AU"/>
        </w:rPr>
        <w:t>7B001</w:t>
      </w:r>
      <w:r w:rsidRPr="004A5384">
        <w:rPr>
          <w:lang w:val="en-AU"/>
        </w:rPr>
        <w:tab/>
        <w:t>Test, calibration or alignment equipment, specially designed for equipment specified in 7A.</w:t>
      </w:r>
    </w:p>
    <w:p w:rsidR="008F38A4" w:rsidRPr="004A5384" w:rsidRDefault="008F38A4" w:rsidP="008F38A4">
      <w:pPr>
        <w:pStyle w:val="DL0ANote"/>
        <w:rPr>
          <w:lang w:val="en-AU"/>
        </w:rPr>
      </w:pPr>
      <w:r w:rsidRPr="004A5384">
        <w:rPr>
          <w:lang w:val="en-AU"/>
        </w:rPr>
        <w:t>Note:</w:t>
      </w:r>
      <w:r w:rsidRPr="004A5384">
        <w:rPr>
          <w:lang w:val="en-AU"/>
        </w:rPr>
        <w:tab/>
        <w:t>7B001 does not control test, calibration or alignment equipment for ‘Maintenance Level I’ or ‘Maintenance Level II’.</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rPr>
          <w:lang w:val="en-AU"/>
        </w:rPr>
      </w:pPr>
      <w:r w:rsidRPr="004A5384">
        <w:rPr>
          <w:lang w:val="en-AU"/>
        </w:rPr>
        <w:t>1</w:t>
      </w:r>
      <w:r w:rsidRPr="004A5384">
        <w:rPr>
          <w:i w:val="0"/>
          <w:lang w:val="en-AU"/>
        </w:rPr>
        <w:t>.</w:t>
      </w:r>
      <w:r w:rsidRPr="004A5384">
        <w:rPr>
          <w:lang w:val="en-AU"/>
        </w:rPr>
        <w:tab/>
        <w:t>‘Maintenance Level I’</w:t>
      </w:r>
      <w:r w:rsidRPr="004A5384">
        <w:rPr>
          <w:lang w:val="en-AU"/>
        </w:rPr>
        <w:br/>
        <w:t>The failure of an inertial navigation unit is detected on the aircraft by indications from the Control and Display Unit (CDU) or by the status message from the corresponding sub</w:t>
      </w:r>
      <w:r w:rsidR="004A5384">
        <w:rPr>
          <w:lang w:val="en-AU"/>
        </w:rPr>
        <w:noBreakHyphen/>
      </w:r>
      <w:r w:rsidRPr="004A5384">
        <w:rPr>
          <w:lang w:val="en-AU"/>
        </w:rPr>
        <w:t>system. By following the manufacturer’s manual, the cause of the failure may be localised at the level of the malfunctioning Line Replaceable Unit (LRU). The operator then removes the LRU and replaces it with a spare.</w:t>
      </w:r>
    </w:p>
    <w:p w:rsidR="008F38A4" w:rsidRPr="004A5384" w:rsidRDefault="008F38A4" w:rsidP="008F38A4">
      <w:pPr>
        <w:pStyle w:val="DL0ATechText1"/>
        <w:rPr>
          <w:lang w:val="en-AU"/>
        </w:rPr>
      </w:pPr>
      <w:r w:rsidRPr="004A5384">
        <w:rPr>
          <w:lang w:val="en-AU"/>
        </w:rPr>
        <w:lastRenderedPageBreak/>
        <w:t>2</w:t>
      </w:r>
      <w:r w:rsidRPr="004A5384">
        <w:rPr>
          <w:i w:val="0"/>
          <w:lang w:val="en-AU"/>
        </w:rPr>
        <w:t>.</w:t>
      </w:r>
      <w:r w:rsidRPr="004A5384">
        <w:rPr>
          <w:lang w:val="en-AU"/>
        </w:rPr>
        <w:tab/>
        <w:t>‘Maintenance Level II’</w:t>
      </w:r>
      <w:r w:rsidRPr="004A5384">
        <w:rPr>
          <w:lang w:val="en-AU"/>
        </w:rPr>
        <w:br/>
        <w:t>The defective LRU is sent to the maintenance workshop (the manufacturer’s or that of the operator responsible for level II maintenance). At the maintenance workshop, the malfunctioning LRU is tested by various appropriate means to verify and localise the defective Shop Replaceable Assembly (SRA) module responsible for the failure.</w:t>
      </w:r>
      <w:r w:rsidRPr="004A5384">
        <w:rPr>
          <w:lang w:val="en-AU"/>
        </w:rPr>
        <w:br/>
        <w:t>This SRA is removed and replaced by an operative spare. The defective SRA (or possibly the complete LRU) is then shipped to the manufacturer. ‘Maintenance Level II’ does not include the disassembly or repair of controlled accelerometers or gyro sensors.</w:t>
      </w:r>
    </w:p>
    <w:p w:rsidR="008F38A4" w:rsidRPr="004A5384" w:rsidRDefault="008F38A4" w:rsidP="008F38A4">
      <w:pPr>
        <w:pStyle w:val="DL0A"/>
        <w:keepNext/>
        <w:rPr>
          <w:lang w:val="en-AU"/>
        </w:rPr>
      </w:pPr>
      <w:r w:rsidRPr="004A5384">
        <w:rPr>
          <w:lang w:val="en-AU"/>
        </w:rPr>
        <w:t>7B002</w:t>
      </w:r>
      <w:r w:rsidRPr="004A5384">
        <w:rPr>
          <w:lang w:val="en-AU"/>
        </w:rPr>
        <w:tab/>
        <w:t>Equipment specially designed to characterise mirrors for ring “laser” gyros, as follows:</w:t>
      </w:r>
    </w:p>
    <w:p w:rsidR="008F38A4" w:rsidRPr="004A5384" w:rsidRDefault="008F38A4" w:rsidP="008F38A4">
      <w:pPr>
        <w:pStyle w:val="DL0aNB"/>
        <w:keepNext/>
        <w:rPr>
          <w:lang w:val="en-AU"/>
        </w:rPr>
      </w:pPr>
      <w:r w:rsidRPr="004A5384">
        <w:rPr>
          <w:lang w:val="en-AU"/>
        </w:rPr>
        <w:t>N.B.:</w:t>
      </w:r>
      <w:r w:rsidRPr="004A5384">
        <w:rPr>
          <w:lang w:val="en-AU"/>
        </w:rPr>
        <w:tab/>
        <w:t>SEE ALSO 7B102.</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Scatterometers having a measurement accuracy of 10 ppm or less (better);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Profilometers having a measurement accuracy of 0.5 nm (5 angstrom) or less (better).</w:t>
      </w:r>
    </w:p>
    <w:p w:rsidR="008F38A4" w:rsidRPr="004A5384" w:rsidRDefault="008F38A4" w:rsidP="008F38A4">
      <w:pPr>
        <w:pStyle w:val="DL0A"/>
        <w:rPr>
          <w:lang w:val="en-AU"/>
        </w:rPr>
      </w:pPr>
      <w:r w:rsidRPr="004A5384">
        <w:rPr>
          <w:lang w:val="en-AU"/>
        </w:rPr>
        <w:t>7B003</w:t>
      </w:r>
      <w:r w:rsidRPr="004A5384">
        <w:rPr>
          <w:lang w:val="en-AU"/>
        </w:rPr>
        <w:tab/>
        <w:t>Equipment specially designed for the “production” of equipment specified in 7A.</w:t>
      </w:r>
    </w:p>
    <w:p w:rsidR="008F38A4" w:rsidRPr="004A5384" w:rsidRDefault="008F38A4" w:rsidP="008F38A4">
      <w:pPr>
        <w:pStyle w:val="DL0ANote"/>
        <w:keepNext/>
        <w:rPr>
          <w:lang w:val="en-AU"/>
        </w:rPr>
      </w:pPr>
      <w:r w:rsidRPr="004A5384">
        <w:rPr>
          <w:lang w:val="en-AU"/>
        </w:rPr>
        <w:t>Note:</w:t>
      </w:r>
      <w:r w:rsidRPr="004A5384">
        <w:rPr>
          <w:lang w:val="en-AU"/>
        </w:rPr>
        <w:tab/>
        <w:t>7B003 includes:</w:t>
      </w:r>
    </w:p>
    <w:p w:rsidR="008F38A4" w:rsidRPr="004A5384" w:rsidRDefault="008F38A4" w:rsidP="008F38A4">
      <w:pPr>
        <w:pStyle w:val="DL0AaNotea0"/>
        <w:rPr>
          <w:lang w:val="en-AU"/>
        </w:rPr>
      </w:pPr>
      <w:r w:rsidRPr="004A5384">
        <w:rPr>
          <w:lang w:val="en-AU"/>
        </w:rPr>
        <w:t>a.</w:t>
      </w:r>
      <w:r w:rsidRPr="004A5384">
        <w:rPr>
          <w:lang w:val="en-AU"/>
        </w:rPr>
        <w:tab/>
        <w:t>Gyro tuning test stations;</w:t>
      </w:r>
    </w:p>
    <w:p w:rsidR="008F38A4" w:rsidRPr="004A5384" w:rsidRDefault="008F38A4" w:rsidP="008F38A4">
      <w:pPr>
        <w:pStyle w:val="DL0AaNotea0"/>
        <w:rPr>
          <w:lang w:val="en-AU"/>
        </w:rPr>
      </w:pPr>
      <w:r w:rsidRPr="004A5384">
        <w:rPr>
          <w:lang w:val="en-AU"/>
        </w:rPr>
        <w:t>b.</w:t>
      </w:r>
      <w:r w:rsidRPr="004A5384">
        <w:rPr>
          <w:lang w:val="en-AU"/>
        </w:rPr>
        <w:tab/>
        <w:t>Gyro dynamic balance stations;</w:t>
      </w:r>
    </w:p>
    <w:p w:rsidR="008F38A4" w:rsidRPr="004A5384" w:rsidRDefault="008F38A4" w:rsidP="008F38A4">
      <w:pPr>
        <w:pStyle w:val="DL0AaNotea0"/>
        <w:rPr>
          <w:lang w:val="en-AU"/>
        </w:rPr>
      </w:pPr>
      <w:r w:rsidRPr="004A5384">
        <w:rPr>
          <w:lang w:val="en-AU"/>
        </w:rPr>
        <w:t>c.</w:t>
      </w:r>
      <w:r w:rsidRPr="004A5384">
        <w:rPr>
          <w:lang w:val="en-AU"/>
        </w:rPr>
        <w:tab/>
        <w:t>Gyro run</w:t>
      </w:r>
      <w:r w:rsidR="004A5384">
        <w:rPr>
          <w:lang w:val="en-AU"/>
        </w:rPr>
        <w:noBreakHyphen/>
      </w:r>
      <w:r w:rsidRPr="004A5384">
        <w:rPr>
          <w:lang w:val="en-AU"/>
        </w:rPr>
        <w:t>in/motor test stations;</w:t>
      </w:r>
    </w:p>
    <w:p w:rsidR="008F38A4" w:rsidRPr="004A5384" w:rsidRDefault="008F38A4" w:rsidP="008F38A4">
      <w:pPr>
        <w:pStyle w:val="DL0AaNotea0"/>
        <w:rPr>
          <w:lang w:val="en-AU"/>
        </w:rPr>
      </w:pPr>
      <w:r w:rsidRPr="004A5384">
        <w:rPr>
          <w:lang w:val="en-AU"/>
        </w:rPr>
        <w:t>d.</w:t>
      </w:r>
      <w:r w:rsidRPr="004A5384">
        <w:rPr>
          <w:lang w:val="en-AU"/>
        </w:rPr>
        <w:tab/>
        <w:t>Gyro evacuation and fill stations;</w:t>
      </w:r>
    </w:p>
    <w:p w:rsidR="008F38A4" w:rsidRPr="004A5384" w:rsidRDefault="008F38A4" w:rsidP="008F38A4">
      <w:pPr>
        <w:pStyle w:val="DL0AaNotea0"/>
        <w:rPr>
          <w:lang w:val="en-AU"/>
        </w:rPr>
      </w:pPr>
      <w:r w:rsidRPr="004A5384">
        <w:rPr>
          <w:lang w:val="en-AU"/>
        </w:rPr>
        <w:t>e.</w:t>
      </w:r>
      <w:r w:rsidRPr="004A5384">
        <w:rPr>
          <w:lang w:val="en-AU"/>
        </w:rPr>
        <w:tab/>
        <w:t>Centrifuge fixtures for gyro bearings;</w:t>
      </w:r>
    </w:p>
    <w:p w:rsidR="008F38A4" w:rsidRPr="004A5384" w:rsidRDefault="008F38A4" w:rsidP="008F38A4">
      <w:pPr>
        <w:pStyle w:val="DL0AaNotea0"/>
        <w:rPr>
          <w:lang w:val="en-AU"/>
        </w:rPr>
      </w:pPr>
      <w:r w:rsidRPr="004A5384">
        <w:rPr>
          <w:lang w:val="en-AU"/>
        </w:rPr>
        <w:t>f.</w:t>
      </w:r>
      <w:r w:rsidRPr="004A5384">
        <w:rPr>
          <w:lang w:val="en-AU"/>
        </w:rPr>
        <w:tab/>
        <w:t>Accelerometer axis align stations;</w:t>
      </w:r>
    </w:p>
    <w:p w:rsidR="008F38A4" w:rsidRPr="004A5384" w:rsidRDefault="008F38A4" w:rsidP="008F38A4">
      <w:pPr>
        <w:pStyle w:val="DL0AaNotea0"/>
        <w:rPr>
          <w:lang w:val="en-AU"/>
        </w:rPr>
      </w:pPr>
      <w:r w:rsidRPr="004A5384">
        <w:rPr>
          <w:lang w:val="en-AU"/>
        </w:rPr>
        <w:t>g.</w:t>
      </w:r>
      <w:r w:rsidRPr="004A5384">
        <w:rPr>
          <w:lang w:val="en-AU"/>
        </w:rPr>
        <w:tab/>
        <w:t>Fibre optic gyro coil winding machines.</w:t>
      </w:r>
    </w:p>
    <w:p w:rsidR="008F38A4" w:rsidRPr="004A5384" w:rsidRDefault="008F38A4" w:rsidP="008F38A4">
      <w:pPr>
        <w:pStyle w:val="DL0A"/>
        <w:rPr>
          <w:lang w:val="en-AU"/>
        </w:rPr>
      </w:pPr>
      <w:r w:rsidRPr="004A5384">
        <w:rPr>
          <w:lang w:val="en-AU"/>
        </w:rPr>
        <w:t>7B102</w:t>
      </w:r>
      <w:r w:rsidRPr="004A5384">
        <w:rPr>
          <w:lang w:val="en-AU"/>
        </w:rPr>
        <w:tab/>
        <w:t>Reflectometers specially designed to characterise mirrors, for “laser” gyros, having a measurement accuracy of 50 ppm or less (better).</w:t>
      </w:r>
    </w:p>
    <w:p w:rsidR="008F38A4" w:rsidRPr="004A5384" w:rsidRDefault="008F38A4" w:rsidP="008F38A4">
      <w:pPr>
        <w:pStyle w:val="DL0A"/>
        <w:keepNext/>
        <w:rPr>
          <w:lang w:val="en-AU"/>
        </w:rPr>
      </w:pPr>
      <w:r w:rsidRPr="004A5384">
        <w:rPr>
          <w:lang w:val="en-AU"/>
        </w:rPr>
        <w:t>7B103</w:t>
      </w:r>
      <w:r w:rsidRPr="004A5384">
        <w:rPr>
          <w:lang w:val="en-AU"/>
        </w:rPr>
        <w:tab/>
        <w:t>“Production facilities” and “production equipment”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“Production facilities” specially designed for equipment specified in 7A117;</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“Production equipment”, and other test, calibration and alignment equipment, other than that specified in 7B001 to 7B003, designed or modified to be used with equipment specified in 7A.</w:t>
      </w:r>
    </w:p>
    <w:p w:rsidR="008F38A4" w:rsidRPr="004A5384" w:rsidRDefault="008F38A4" w:rsidP="008F38A4">
      <w:pPr>
        <w:pStyle w:val="DL0AaNote"/>
        <w:rPr>
          <w:lang w:val="en-AU"/>
        </w:rPr>
      </w:pPr>
      <w:r w:rsidRPr="004A5384">
        <w:rPr>
          <w:lang w:val="en-AU"/>
        </w:rPr>
        <w:t>Note:</w:t>
      </w:r>
      <w:r w:rsidRPr="004A5384">
        <w:rPr>
          <w:lang w:val="en-AU"/>
        </w:rPr>
        <w:tab/>
        <w:t>7B103.b includes:</w:t>
      </w:r>
    </w:p>
    <w:p w:rsidR="008F38A4" w:rsidRPr="004A5384" w:rsidRDefault="008F38A4" w:rsidP="008F38A4">
      <w:pPr>
        <w:pStyle w:val="DL0AaNotea2"/>
        <w:rPr>
          <w:lang w:val="en-AU"/>
        </w:rPr>
      </w:pPr>
      <w:r w:rsidRPr="004A5384">
        <w:rPr>
          <w:lang w:val="en-AU"/>
        </w:rPr>
        <w:t>a.</w:t>
      </w:r>
      <w:r w:rsidRPr="004A5384">
        <w:rPr>
          <w:lang w:val="en-AU"/>
        </w:rPr>
        <w:tab/>
        <w:t>Inertial Measurement Unit (IMU) Module Testers;</w:t>
      </w:r>
    </w:p>
    <w:p w:rsidR="008F38A4" w:rsidRPr="004A5384" w:rsidRDefault="008F38A4" w:rsidP="008F38A4">
      <w:pPr>
        <w:pStyle w:val="DL0AaNotea2"/>
        <w:rPr>
          <w:lang w:val="en-AU"/>
        </w:rPr>
      </w:pPr>
      <w:r w:rsidRPr="004A5384">
        <w:rPr>
          <w:lang w:val="en-AU"/>
        </w:rPr>
        <w:t>b.</w:t>
      </w:r>
      <w:r w:rsidRPr="004A5384">
        <w:rPr>
          <w:lang w:val="en-AU"/>
        </w:rPr>
        <w:tab/>
        <w:t>IMU Platform Testers;</w:t>
      </w:r>
    </w:p>
    <w:p w:rsidR="008F38A4" w:rsidRPr="004A5384" w:rsidRDefault="008F38A4" w:rsidP="008F38A4">
      <w:pPr>
        <w:pStyle w:val="DL0AaNotea2"/>
        <w:rPr>
          <w:lang w:val="en-AU"/>
        </w:rPr>
      </w:pPr>
      <w:r w:rsidRPr="004A5384">
        <w:rPr>
          <w:lang w:val="en-AU"/>
        </w:rPr>
        <w:t>c.</w:t>
      </w:r>
      <w:r w:rsidRPr="004A5384">
        <w:rPr>
          <w:lang w:val="en-AU"/>
        </w:rPr>
        <w:tab/>
        <w:t>IMU Stable Element Handling Fixtures;</w:t>
      </w:r>
    </w:p>
    <w:p w:rsidR="008F38A4" w:rsidRPr="004A5384" w:rsidRDefault="008F38A4" w:rsidP="008F38A4">
      <w:pPr>
        <w:pStyle w:val="DL0AaNotea2"/>
        <w:rPr>
          <w:lang w:val="en-AU"/>
        </w:rPr>
      </w:pPr>
      <w:r w:rsidRPr="004A5384">
        <w:rPr>
          <w:lang w:val="en-AU"/>
        </w:rPr>
        <w:t>d.</w:t>
      </w:r>
      <w:r w:rsidRPr="004A5384">
        <w:rPr>
          <w:lang w:val="en-AU"/>
        </w:rPr>
        <w:tab/>
        <w:t>IMU Platform Balance Fixtures;</w:t>
      </w:r>
    </w:p>
    <w:p w:rsidR="008F38A4" w:rsidRPr="004A5384" w:rsidRDefault="008F38A4" w:rsidP="008F38A4">
      <w:pPr>
        <w:pStyle w:val="DL0AaNotea2"/>
        <w:rPr>
          <w:lang w:val="en-AU"/>
        </w:rPr>
      </w:pPr>
      <w:r w:rsidRPr="004A5384">
        <w:rPr>
          <w:lang w:val="en-AU"/>
        </w:rPr>
        <w:t>e.</w:t>
      </w:r>
      <w:r w:rsidRPr="004A5384">
        <w:rPr>
          <w:lang w:val="en-AU"/>
        </w:rPr>
        <w:tab/>
        <w:t>Accelerometer Test Stations.</w:t>
      </w:r>
    </w:p>
    <w:p w:rsidR="008F38A4" w:rsidRPr="004A5384" w:rsidRDefault="008F38A4" w:rsidP="008F38A4">
      <w:pPr>
        <w:pStyle w:val="DL0AH"/>
        <w:rPr>
          <w:sz w:val="22"/>
          <w:szCs w:val="22"/>
          <w:lang w:val="en-AU"/>
        </w:rPr>
      </w:pPr>
      <w:r w:rsidRPr="004A5384">
        <w:rPr>
          <w:sz w:val="22"/>
          <w:szCs w:val="22"/>
          <w:lang w:val="en-AU"/>
        </w:rPr>
        <w:t>7C</w:t>
      </w:r>
      <w:r w:rsidRPr="004A5384">
        <w:rPr>
          <w:sz w:val="22"/>
          <w:szCs w:val="22"/>
          <w:lang w:val="en-AU"/>
        </w:rPr>
        <w:tab/>
        <w:t xml:space="preserve">Materials </w:t>
      </w:r>
    </w:p>
    <w:p w:rsidR="008F38A4" w:rsidRPr="004A5384" w:rsidRDefault="008F38A4" w:rsidP="008F38A4">
      <w:pPr>
        <w:pStyle w:val="DL0Aa"/>
        <w:rPr>
          <w:sz w:val="22"/>
          <w:szCs w:val="22"/>
          <w:lang w:val="en-AU"/>
        </w:rPr>
      </w:pPr>
      <w:r w:rsidRPr="004A5384">
        <w:rPr>
          <w:sz w:val="22"/>
          <w:szCs w:val="22"/>
          <w:lang w:val="en-AU"/>
        </w:rPr>
        <w:t>None.</w:t>
      </w:r>
    </w:p>
    <w:p w:rsidR="008F38A4" w:rsidRPr="004A5384" w:rsidRDefault="008F38A4" w:rsidP="008F38A4">
      <w:pPr>
        <w:pStyle w:val="DL0AH"/>
        <w:rPr>
          <w:sz w:val="22"/>
          <w:szCs w:val="22"/>
          <w:lang w:val="en-AU"/>
        </w:rPr>
      </w:pPr>
      <w:r w:rsidRPr="004A5384">
        <w:rPr>
          <w:sz w:val="22"/>
          <w:szCs w:val="22"/>
          <w:lang w:val="en-AU"/>
        </w:rPr>
        <w:lastRenderedPageBreak/>
        <w:t>7D</w:t>
      </w:r>
      <w:r w:rsidRPr="004A5384">
        <w:rPr>
          <w:sz w:val="22"/>
          <w:szCs w:val="22"/>
          <w:lang w:val="en-AU"/>
        </w:rPr>
        <w:tab/>
        <w:t>Software</w:t>
      </w:r>
    </w:p>
    <w:p w:rsidR="008F38A4" w:rsidRPr="004A5384" w:rsidRDefault="008F38A4" w:rsidP="008F38A4">
      <w:pPr>
        <w:pStyle w:val="DL0A"/>
        <w:rPr>
          <w:lang w:val="en-AU"/>
        </w:rPr>
      </w:pPr>
      <w:r w:rsidRPr="004A5384">
        <w:rPr>
          <w:lang w:val="en-AU"/>
        </w:rPr>
        <w:t>7D001</w:t>
      </w:r>
      <w:r w:rsidRPr="004A5384">
        <w:rPr>
          <w:lang w:val="en-AU"/>
        </w:rPr>
        <w:tab/>
        <w:t>“Software” specially designed or modified for the “development” or “production” of equipment specified in 7A. or 7B.</w:t>
      </w:r>
    </w:p>
    <w:p w:rsidR="008F38A4" w:rsidRPr="004A5384" w:rsidRDefault="008F38A4" w:rsidP="008F38A4">
      <w:pPr>
        <w:pStyle w:val="DL0A"/>
        <w:keepNext/>
        <w:rPr>
          <w:lang w:val="en-AU"/>
        </w:rPr>
      </w:pPr>
      <w:r w:rsidRPr="004A5384">
        <w:rPr>
          <w:lang w:val="en-AU"/>
        </w:rPr>
        <w:t>7D002</w:t>
      </w:r>
      <w:r w:rsidRPr="004A5384">
        <w:rPr>
          <w:lang w:val="en-AU"/>
        </w:rPr>
        <w:tab/>
        <w:t>“Source code” for the operation or maintenance of any inertial navigation equipment, including inertial equipment not specified in 7A003 or 7A004, or Attitude and Heading Reference Systems (‘AHRS’).</w:t>
      </w:r>
    </w:p>
    <w:p w:rsidR="008F38A4" w:rsidRPr="004A5384" w:rsidRDefault="008F38A4" w:rsidP="008F38A4">
      <w:pPr>
        <w:pStyle w:val="DL0ANote"/>
        <w:keepNext/>
        <w:rPr>
          <w:lang w:val="en-AU"/>
        </w:rPr>
      </w:pPr>
      <w:r w:rsidRPr="004A5384">
        <w:rPr>
          <w:lang w:val="en-AU"/>
        </w:rPr>
        <w:t>Note:</w:t>
      </w:r>
      <w:r w:rsidRPr="004A5384">
        <w:rPr>
          <w:lang w:val="en-AU"/>
        </w:rPr>
        <w:tab/>
        <w:t>7D002 does not control “source code” for the “use” of gimballed ‘AHRS’.</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‘AHRS’ generally differ from Inertial Navigation Systems (INS) in that an ‘AHRS’ provides attitude and heading information and normally does not provide the acceleration, velocity and position information associated with an INS.</w:t>
      </w:r>
    </w:p>
    <w:p w:rsidR="008F38A4" w:rsidRPr="004A5384" w:rsidRDefault="008F38A4" w:rsidP="008F38A4">
      <w:pPr>
        <w:pStyle w:val="DL0A"/>
        <w:keepNext/>
        <w:rPr>
          <w:lang w:val="en-AU"/>
        </w:rPr>
      </w:pPr>
      <w:r w:rsidRPr="004A5384">
        <w:rPr>
          <w:lang w:val="en-AU"/>
        </w:rPr>
        <w:t>7D003</w:t>
      </w:r>
      <w:r w:rsidRPr="004A5384">
        <w:rPr>
          <w:lang w:val="en-AU"/>
        </w:rPr>
        <w:tab/>
        <w:t>Other “software”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“Software” specially designed or modified to improve the operational performance or reduce the navigational error of systems to the levels specified in 7A003, 7A004 or 7A008;</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“Source code” for hybrid integrated systems which improves the operational performance or reduces the navigational error of systems to the level specified in 7A003 or 7A008 by continuously combining heading data with any of the following:</w:t>
      </w:r>
    </w:p>
    <w:p w:rsidR="008F38A4" w:rsidRPr="004A5384" w:rsidRDefault="008F38A4" w:rsidP="008F38A4">
      <w:pPr>
        <w:pStyle w:val="DL0Aa1"/>
        <w:rPr>
          <w:lang w:val="en-AU"/>
        </w:rPr>
      </w:pPr>
      <w:r w:rsidRPr="004A5384">
        <w:rPr>
          <w:lang w:val="en-AU"/>
        </w:rPr>
        <w:t>1.</w:t>
      </w:r>
      <w:r w:rsidRPr="004A5384">
        <w:rPr>
          <w:lang w:val="en-AU"/>
        </w:rPr>
        <w:tab/>
        <w:t>Doppler radar or sonar velocity data;</w:t>
      </w:r>
    </w:p>
    <w:p w:rsidR="008F38A4" w:rsidRPr="004A5384" w:rsidRDefault="008F38A4" w:rsidP="008F38A4">
      <w:pPr>
        <w:pStyle w:val="DL0Aa1"/>
        <w:rPr>
          <w:lang w:val="en-AU"/>
        </w:rPr>
      </w:pPr>
      <w:r w:rsidRPr="004A5384">
        <w:rPr>
          <w:lang w:val="en-AU"/>
        </w:rPr>
        <w:t>2.</w:t>
      </w:r>
      <w:r w:rsidRPr="004A5384">
        <w:rPr>
          <w:lang w:val="en-AU"/>
        </w:rPr>
        <w:tab/>
        <w:t>Global navigation satellite systems (i.e., GPS or GLONASS) reference data; or</w:t>
      </w:r>
    </w:p>
    <w:p w:rsidR="008F38A4" w:rsidRPr="004A5384" w:rsidRDefault="008F38A4" w:rsidP="008F38A4">
      <w:pPr>
        <w:pStyle w:val="DL0Aa1"/>
        <w:rPr>
          <w:lang w:val="en-AU"/>
        </w:rPr>
      </w:pPr>
      <w:r w:rsidRPr="004A5384">
        <w:rPr>
          <w:lang w:val="en-AU"/>
        </w:rPr>
        <w:t>3.</w:t>
      </w:r>
      <w:r w:rsidRPr="004A5384">
        <w:rPr>
          <w:lang w:val="en-AU"/>
        </w:rPr>
        <w:tab/>
        <w:t>Data from “Data</w:t>
      </w:r>
      <w:r w:rsidR="004A5384">
        <w:rPr>
          <w:lang w:val="en-AU"/>
        </w:rPr>
        <w:noBreakHyphen/>
      </w:r>
      <w:r w:rsidRPr="004A5384">
        <w:rPr>
          <w:lang w:val="en-AU"/>
        </w:rPr>
        <w:t>Based Referenced Navigation” (“DBRN”) systems;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Not used;</w:t>
      </w:r>
    </w:p>
    <w:p w:rsidR="008F38A4" w:rsidRPr="004A5384" w:rsidRDefault="008F38A4" w:rsidP="008F38A4">
      <w:pPr>
        <w:pStyle w:val="DL0Aa"/>
        <w:ind w:left="2552" w:hanging="851"/>
        <w:rPr>
          <w:i/>
          <w:sz w:val="22"/>
          <w:szCs w:val="22"/>
          <w:lang w:val="en-AU"/>
        </w:rPr>
      </w:pPr>
      <w:r w:rsidRPr="004A5384">
        <w:rPr>
          <w:i/>
          <w:sz w:val="22"/>
          <w:szCs w:val="22"/>
          <w:lang w:val="en-AU"/>
        </w:rPr>
        <w:t>N.B.:</w:t>
      </w:r>
      <w:r w:rsidRPr="004A5384">
        <w:rPr>
          <w:i/>
          <w:sz w:val="22"/>
          <w:szCs w:val="22"/>
          <w:lang w:val="en-AU"/>
        </w:rPr>
        <w:tab/>
        <w:t>For flight control “source code”, see 7D004.</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Computer</w:t>
      </w:r>
      <w:r w:rsidR="004A5384">
        <w:rPr>
          <w:sz w:val="22"/>
          <w:szCs w:val="22"/>
          <w:lang w:val="en-AU"/>
        </w:rPr>
        <w:noBreakHyphen/>
      </w:r>
      <w:r w:rsidRPr="004A5384">
        <w:rPr>
          <w:sz w:val="22"/>
          <w:szCs w:val="22"/>
          <w:lang w:val="en-AU"/>
        </w:rPr>
        <w:t>Aided</w:t>
      </w:r>
      <w:r w:rsidR="004A5384">
        <w:rPr>
          <w:sz w:val="22"/>
          <w:szCs w:val="22"/>
          <w:lang w:val="en-AU"/>
        </w:rPr>
        <w:noBreakHyphen/>
      </w:r>
      <w:r w:rsidRPr="004A5384">
        <w:rPr>
          <w:sz w:val="22"/>
          <w:szCs w:val="22"/>
          <w:lang w:val="en-AU"/>
        </w:rPr>
        <w:t>Design (CAD) “software” specially designed for the “development” of “active flight control systems”, helicopter multi</w:t>
      </w:r>
      <w:r w:rsidR="004A5384">
        <w:rPr>
          <w:sz w:val="22"/>
          <w:szCs w:val="22"/>
          <w:lang w:val="en-AU"/>
        </w:rPr>
        <w:noBreakHyphen/>
      </w:r>
      <w:r w:rsidRPr="004A5384">
        <w:rPr>
          <w:sz w:val="22"/>
          <w:szCs w:val="22"/>
          <w:lang w:val="en-AU"/>
        </w:rPr>
        <w:t>axis fly</w:t>
      </w:r>
      <w:r w:rsidR="004A5384">
        <w:rPr>
          <w:sz w:val="22"/>
          <w:szCs w:val="22"/>
          <w:lang w:val="en-AU"/>
        </w:rPr>
        <w:noBreakHyphen/>
      </w:r>
      <w:r w:rsidRPr="004A5384">
        <w:rPr>
          <w:sz w:val="22"/>
          <w:szCs w:val="22"/>
          <w:lang w:val="en-AU"/>
        </w:rPr>
        <w:t>by</w:t>
      </w:r>
      <w:r w:rsidR="004A5384">
        <w:rPr>
          <w:sz w:val="22"/>
          <w:szCs w:val="22"/>
          <w:lang w:val="en-AU"/>
        </w:rPr>
        <w:noBreakHyphen/>
      </w:r>
      <w:r w:rsidRPr="004A5384">
        <w:rPr>
          <w:sz w:val="22"/>
          <w:szCs w:val="22"/>
          <w:lang w:val="en-AU"/>
        </w:rPr>
        <w:t>wire or fly</w:t>
      </w:r>
      <w:r w:rsidR="004A5384">
        <w:rPr>
          <w:sz w:val="22"/>
          <w:szCs w:val="22"/>
          <w:lang w:val="en-AU"/>
        </w:rPr>
        <w:noBreakHyphen/>
      </w:r>
      <w:r w:rsidRPr="004A5384">
        <w:rPr>
          <w:sz w:val="22"/>
          <w:szCs w:val="22"/>
          <w:lang w:val="en-AU"/>
        </w:rPr>
        <w:t>by</w:t>
      </w:r>
      <w:r w:rsidR="004A5384">
        <w:rPr>
          <w:sz w:val="22"/>
          <w:szCs w:val="22"/>
          <w:lang w:val="en-AU"/>
        </w:rPr>
        <w:noBreakHyphen/>
      </w:r>
      <w:r w:rsidRPr="004A5384">
        <w:rPr>
          <w:sz w:val="22"/>
          <w:szCs w:val="22"/>
          <w:lang w:val="en-AU"/>
        </w:rPr>
        <w:t>light controllers or helicopter “circulation controlled anti</w:t>
      </w:r>
      <w:r w:rsidR="004A5384">
        <w:rPr>
          <w:sz w:val="22"/>
          <w:szCs w:val="22"/>
          <w:lang w:val="en-AU"/>
        </w:rPr>
        <w:noBreakHyphen/>
      </w:r>
      <w:r w:rsidRPr="004A5384">
        <w:rPr>
          <w:sz w:val="22"/>
          <w:szCs w:val="22"/>
          <w:lang w:val="en-AU"/>
        </w:rPr>
        <w:t>torque or circulation</w:t>
      </w:r>
      <w:r w:rsidR="004A5384">
        <w:rPr>
          <w:sz w:val="22"/>
          <w:szCs w:val="22"/>
          <w:lang w:val="en-AU"/>
        </w:rPr>
        <w:noBreakHyphen/>
      </w:r>
      <w:r w:rsidRPr="004A5384">
        <w:rPr>
          <w:sz w:val="22"/>
          <w:szCs w:val="22"/>
          <w:lang w:val="en-AU"/>
        </w:rPr>
        <w:t>controlled direction control systems”, whose “technology” is specified in 7E004.b., 7E004.c.1. or 7E004.c.2.</w:t>
      </w:r>
    </w:p>
    <w:p w:rsidR="008F38A4" w:rsidRPr="004A5384" w:rsidRDefault="008F38A4" w:rsidP="008F38A4">
      <w:pPr>
        <w:pStyle w:val="DL0A"/>
        <w:rPr>
          <w:lang w:val="en-AU"/>
        </w:rPr>
      </w:pPr>
      <w:r w:rsidRPr="004A5384">
        <w:rPr>
          <w:lang w:val="en-AU"/>
        </w:rPr>
        <w:t>7D004</w:t>
      </w:r>
      <w:r w:rsidRPr="004A5384">
        <w:rPr>
          <w:lang w:val="en-AU"/>
        </w:rPr>
        <w:tab/>
        <w:t>“Source code” incorporating “development” “technology” specified by 7E004.a.1. to 6. or 7E004.b., for any of the following:</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Digital flight management systems for “total control of flight”;</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Integrated propulsion and flight control systems;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r>
      <w:r w:rsidR="008603B4" w:rsidRPr="004A5384">
        <w:rPr>
          <w:sz w:val="22"/>
          <w:szCs w:val="22"/>
          <w:lang w:val="en-AU"/>
        </w:rPr>
        <w:t>“</w:t>
      </w:r>
      <w:r w:rsidRPr="004A5384">
        <w:rPr>
          <w:sz w:val="22"/>
          <w:szCs w:val="22"/>
          <w:lang w:val="en-AU"/>
        </w:rPr>
        <w:t>Fly</w:t>
      </w:r>
      <w:r w:rsidR="004A5384">
        <w:rPr>
          <w:sz w:val="22"/>
          <w:szCs w:val="22"/>
          <w:lang w:val="en-AU"/>
        </w:rPr>
        <w:noBreakHyphen/>
      </w:r>
      <w:r w:rsidRPr="004A5384">
        <w:rPr>
          <w:sz w:val="22"/>
          <w:szCs w:val="22"/>
          <w:lang w:val="en-AU"/>
        </w:rPr>
        <w:t>by</w:t>
      </w:r>
      <w:r w:rsidR="004A5384">
        <w:rPr>
          <w:sz w:val="22"/>
          <w:szCs w:val="22"/>
          <w:lang w:val="en-AU"/>
        </w:rPr>
        <w:noBreakHyphen/>
      </w:r>
      <w:r w:rsidRPr="004A5384">
        <w:rPr>
          <w:sz w:val="22"/>
          <w:szCs w:val="22"/>
          <w:lang w:val="en-AU"/>
        </w:rPr>
        <w:t xml:space="preserve">wire </w:t>
      </w:r>
      <w:r w:rsidR="008603B4" w:rsidRPr="004A5384">
        <w:rPr>
          <w:sz w:val="22"/>
          <w:szCs w:val="22"/>
          <w:lang w:val="en-AU"/>
        </w:rPr>
        <w:t xml:space="preserve">systems” </w:t>
      </w:r>
      <w:r w:rsidRPr="004A5384">
        <w:rPr>
          <w:sz w:val="22"/>
          <w:szCs w:val="22"/>
          <w:lang w:val="en-AU"/>
        </w:rPr>
        <w:t xml:space="preserve">or </w:t>
      </w:r>
      <w:r w:rsidR="008603B4" w:rsidRPr="004A5384">
        <w:rPr>
          <w:sz w:val="22"/>
          <w:szCs w:val="22"/>
          <w:lang w:val="en-AU"/>
        </w:rPr>
        <w:t>“</w:t>
      </w:r>
      <w:r w:rsidRPr="004A5384">
        <w:rPr>
          <w:sz w:val="22"/>
          <w:szCs w:val="22"/>
          <w:lang w:val="en-AU"/>
        </w:rPr>
        <w:t>fly</w:t>
      </w:r>
      <w:r w:rsidR="004A5384">
        <w:rPr>
          <w:sz w:val="22"/>
          <w:szCs w:val="22"/>
          <w:lang w:val="en-AU"/>
        </w:rPr>
        <w:noBreakHyphen/>
      </w:r>
      <w:r w:rsidRPr="004A5384">
        <w:rPr>
          <w:sz w:val="22"/>
          <w:szCs w:val="22"/>
          <w:lang w:val="en-AU"/>
        </w:rPr>
        <w:t>by</w:t>
      </w:r>
      <w:r w:rsidR="004A5384">
        <w:rPr>
          <w:sz w:val="22"/>
          <w:szCs w:val="22"/>
          <w:lang w:val="en-AU"/>
        </w:rPr>
        <w:noBreakHyphen/>
      </w:r>
      <w:r w:rsidRPr="004A5384">
        <w:rPr>
          <w:sz w:val="22"/>
          <w:szCs w:val="22"/>
          <w:lang w:val="en-AU"/>
        </w:rPr>
        <w:t>light systems</w:t>
      </w:r>
      <w:r w:rsidR="008603B4" w:rsidRPr="004A5384">
        <w:rPr>
          <w:sz w:val="22"/>
          <w:szCs w:val="22"/>
          <w:lang w:val="en-AU"/>
        </w:rPr>
        <w:t>”</w:t>
      </w:r>
      <w:r w:rsidRPr="004A5384">
        <w:rPr>
          <w:sz w:val="22"/>
          <w:szCs w:val="22"/>
          <w:lang w:val="en-AU"/>
        </w:rPr>
        <w:t>;</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Fault</w:t>
      </w:r>
      <w:r w:rsidR="004A5384">
        <w:rPr>
          <w:sz w:val="22"/>
          <w:szCs w:val="22"/>
          <w:lang w:val="en-AU"/>
        </w:rPr>
        <w:noBreakHyphen/>
      </w:r>
      <w:r w:rsidRPr="004A5384">
        <w:rPr>
          <w:sz w:val="22"/>
          <w:szCs w:val="22"/>
          <w:lang w:val="en-AU"/>
        </w:rPr>
        <w:t>tolerant or self</w:t>
      </w:r>
      <w:r w:rsidR="004A5384">
        <w:rPr>
          <w:sz w:val="22"/>
          <w:szCs w:val="22"/>
          <w:lang w:val="en-AU"/>
        </w:rPr>
        <w:noBreakHyphen/>
      </w:r>
      <w:r w:rsidRPr="004A5384">
        <w:rPr>
          <w:sz w:val="22"/>
          <w:szCs w:val="22"/>
          <w:lang w:val="en-AU"/>
        </w:rPr>
        <w:t>reconfiguring “active flight control systems”;</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Not used;</w:t>
      </w:r>
    </w:p>
    <w:p w:rsidR="008F38A4" w:rsidRPr="004A5384" w:rsidRDefault="008F38A4" w:rsidP="008F38A4">
      <w:pPr>
        <w:pStyle w:val="DL0Aa"/>
        <w:rPr>
          <w:sz w:val="22"/>
          <w:szCs w:val="22"/>
          <w:lang w:val="en-AU"/>
        </w:rPr>
      </w:pPr>
      <w:r w:rsidRPr="004A5384">
        <w:rPr>
          <w:sz w:val="22"/>
          <w:szCs w:val="22"/>
          <w:lang w:val="en-AU"/>
        </w:rPr>
        <w:lastRenderedPageBreak/>
        <w:t>f.</w:t>
      </w:r>
      <w:r w:rsidRPr="004A5384">
        <w:rPr>
          <w:sz w:val="22"/>
          <w:szCs w:val="22"/>
          <w:lang w:val="en-AU"/>
        </w:rPr>
        <w:tab/>
        <w:t>Air data systems based on surface static data; or</w:t>
      </w:r>
    </w:p>
    <w:p w:rsidR="008F38A4"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t>Three dimensional displays.</w:t>
      </w:r>
    </w:p>
    <w:p w:rsidR="008F38A4" w:rsidRPr="004A5384" w:rsidRDefault="008F38A4" w:rsidP="008F38A4">
      <w:pPr>
        <w:pStyle w:val="DL0ANote"/>
        <w:rPr>
          <w:lang w:val="en-AU"/>
        </w:rPr>
      </w:pPr>
      <w:r w:rsidRPr="004A5384">
        <w:rPr>
          <w:lang w:val="en-AU"/>
        </w:rPr>
        <w:t>Note:</w:t>
      </w:r>
      <w:r w:rsidRPr="004A5384">
        <w:rPr>
          <w:lang w:val="en-AU"/>
        </w:rPr>
        <w:tab/>
        <w:t>7D004. does not apply to “source code” associated with common computer elements and utilities (e.g., input signal acquisition, output signal transmission, computer program and data loading, built</w:t>
      </w:r>
      <w:r w:rsidR="004A5384">
        <w:rPr>
          <w:lang w:val="en-AU"/>
        </w:rPr>
        <w:noBreakHyphen/>
      </w:r>
      <w:r w:rsidRPr="004A5384">
        <w:rPr>
          <w:lang w:val="en-AU"/>
        </w:rPr>
        <w:t>in test, task scheduling mechanisms) not providing a specific flight control system function.</w:t>
      </w:r>
    </w:p>
    <w:p w:rsidR="008F38A4" w:rsidRPr="004A5384" w:rsidRDefault="008F38A4" w:rsidP="008F38A4">
      <w:pPr>
        <w:pStyle w:val="DL0A"/>
        <w:rPr>
          <w:lang w:val="en-AU"/>
        </w:rPr>
      </w:pPr>
      <w:r w:rsidRPr="004A5384">
        <w:rPr>
          <w:lang w:val="en-AU"/>
        </w:rPr>
        <w:t>7D005</w:t>
      </w:r>
      <w:r w:rsidRPr="004A5384">
        <w:rPr>
          <w:lang w:val="en-AU"/>
        </w:rPr>
        <w:tab/>
        <w:t>“Software” specially designed to decrypt Global Navigation Satellite Systems (GNSS) ranging code designed for government use.</w:t>
      </w:r>
    </w:p>
    <w:p w:rsidR="008F38A4" w:rsidRPr="004A5384" w:rsidRDefault="008F38A4" w:rsidP="008F38A4">
      <w:pPr>
        <w:pStyle w:val="DL0A"/>
        <w:rPr>
          <w:lang w:val="en-AU"/>
        </w:rPr>
      </w:pPr>
      <w:r w:rsidRPr="004A5384">
        <w:rPr>
          <w:lang w:val="en-AU"/>
        </w:rPr>
        <w:t>7D101</w:t>
      </w:r>
      <w:r w:rsidRPr="004A5384">
        <w:rPr>
          <w:lang w:val="en-AU"/>
        </w:rPr>
        <w:tab/>
        <w:t>“Software” specially designed or modified for the “use” of equipment specified in 7A001 to 7A006, 7A101 to 7A106, 7A115, 7A116.a., 7A116.b., 7B001, 7B002, 7B003, 7B102 or 7B103.</w:t>
      </w:r>
    </w:p>
    <w:p w:rsidR="008F38A4" w:rsidRPr="004A5384" w:rsidRDefault="008F38A4" w:rsidP="008F38A4">
      <w:pPr>
        <w:pStyle w:val="DL0A"/>
        <w:keepNext/>
        <w:rPr>
          <w:lang w:val="en-AU"/>
        </w:rPr>
      </w:pPr>
      <w:r w:rsidRPr="004A5384">
        <w:rPr>
          <w:lang w:val="en-AU"/>
        </w:rPr>
        <w:t>7D102</w:t>
      </w:r>
      <w:r w:rsidRPr="004A5384">
        <w:rPr>
          <w:lang w:val="en-AU"/>
        </w:rPr>
        <w:tab/>
        <w:t>Integration “software”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Integration “software” for the equipment specified in 7A103.b.;</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Integration “software” specially designed for the equipment specified in 7A003 or 7A103.a.</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Integration “software” designed or modified for the equipment specified in 7A103.c.</w:t>
      </w:r>
    </w:p>
    <w:p w:rsidR="008F38A4" w:rsidRPr="004A5384" w:rsidRDefault="008F38A4" w:rsidP="008F38A4">
      <w:pPr>
        <w:pStyle w:val="DL0AaNote"/>
        <w:rPr>
          <w:lang w:val="en-AU"/>
        </w:rPr>
      </w:pPr>
      <w:r w:rsidRPr="004A5384">
        <w:rPr>
          <w:lang w:val="en-AU"/>
        </w:rPr>
        <w:t>Note:</w:t>
      </w:r>
      <w:r w:rsidRPr="004A5384">
        <w:rPr>
          <w:lang w:val="en-AU"/>
        </w:rPr>
        <w:tab/>
        <w:t>A common form of integration “software” employs Kalman filtering.</w:t>
      </w:r>
    </w:p>
    <w:p w:rsidR="008F38A4" w:rsidRPr="004A5384" w:rsidRDefault="008F38A4" w:rsidP="008F38A4">
      <w:pPr>
        <w:pStyle w:val="DL0A"/>
        <w:rPr>
          <w:lang w:val="en-AU"/>
        </w:rPr>
      </w:pPr>
      <w:r w:rsidRPr="004A5384">
        <w:rPr>
          <w:lang w:val="en-AU"/>
        </w:rPr>
        <w:t>7D103</w:t>
      </w:r>
      <w:r w:rsidRPr="004A5384">
        <w:rPr>
          <w:lang w:val="en-AU"/>
        </w:rPr>
        <w:tab/>
        <w:t>“Software” specially designed for modelling or simulation of the “guidance sets” specified in 7A117 or for their design integration with the space launch vehicles specified in 9A004 or sounding rockets specified in 9A104.</w:t>
      </w:r>
    </w:p>
    <w:p w:rsidR="008F38A4" w:rsidRPr="004A5384" w:rsidRDefault="008F38A4" w:rsidP="008F38A4">
      <w:pPr>
        <w:pStyle w:val="DL0ANote"/>
        <w:rPr>
          <w:lang w:val="en-AU"/>
        </w:rPr>
      </w:pPr>
      <w:r w:rsidRPr="004A5384">
        <w:rPr>
          <w:lang w:val="en-AU"/>
        </w:rPr>
        <w:t>Note:</w:t>
      </w:r>
      <w:r w:rsidRPr="004A5384">
        <w:rPr>
          <w:lang w:val="en-AU"/>
        </w:rPr>
        <w:tab/>
        <w:t>“Software” specified in 7D103 remains controlled when combined with specially designed hardware specified in 4A102</w:t>
      </w:r>
      <w:r w:rsidRPr="004A5384">
        <w:rPr>
          <w:i w:val="0"/>
          <w:lang w:val="en-AU"/>
        </w:rPr>
        <w:t>.</w:t>
      </w:r>
    </w:p>
    <w:p w:rsidR="008F38A4" w:rsidRPr="004A5384" w:rsidRDefault="008F38A4" w:rsidP="008F38A4">
      <w:pPr>
        <w:pStyle w:val="DL0AH"/>
        <w:rPr>
          <w:sz w:val="22"/>
          <w:szCs w:val="22"/>
          <w:lang w:val="en-AU"/>
        </w:rPr>
      </w:pPr>
      <w:r w:rsidRPr="004A5384">
        <w:rPr>
          <w:sz w:val="22"/>
          <w:szCs w:val="22"/>
          <w:lang w:val="en-AU"/>
        </w:rPr>
        <w:t>7E</w:t>
      </w:r>
      <w:r w:rsidRPr="004A5384">
        <w:rPr>
          <w:sz w:val="22"/>
          <w:szCs w:val="22"/>
          <w:lang w:val="en-AU"/>
        </w:rPr>
        <w:tab/>
        <w:t>Technology</w:t>
      </w:r>
    </w:p>
    <w:p w:rsidR="008F38A4" w:rsidRPr="004A5384" w:rsidRDefault="008F38A4" w:rsidP="008F38A4">
      <w:pPr>
        <w:pStyle w:val="DL0A"/>
        <w:rPr>
          <w:lang w:val="en-AU"/>
        </w:rPr>
      </w:pPr>
      <w:r w:rsidRPr="004A5384">
        <w:rPr>
          <w:lang w:val="en-AU"/>
        </w:rPr>
        <w:t>7E001</w:t>
      </w:r>
      <w:r w:rsidRPr="004A5384">
        <w:rPr>
          <w:lang w:val="en-AU"/>
        </w:rPr>
        <w:tab/>
        <w:t>“Technology” according to the General Technology Note for the “development” of equipment or “software”, specified in 7A, 7B or 7D001., 7D002., 7D003. or 7D005.</w:t>
      </w:r>
    </w:p>
    <w:p w:rsidR="008F38A4" w:rsidRPr="004A5384" w:rsidRDefault="008F38A4" w:rsidP="008F38A4">
      <w:pPr>
        <w:pStyle w:val="DL0ANote"/>
        <w:rPr>
          <w:i w:val="0"/>
          <w:lang w:val="en-AU"/>
        </w:rPr>
      </w:pPr>
      <w:r w:rsidRPr="004A5384">
        <w:rPr>
          <w:lang w:val="en-AU"/>
        </w:rPr>
        <w:t>Note:</w:t>
      </w:r>
      <w:r w:rsidRPr="004A5384">
        <w:rPr>
          <w:lang w:val="en-AU"/>
        </w:rPr>
        <w:tab/>
        <w:t>7E001. includes key management “technology” exclusively for equipment specified in 7A005.a.</w:t>
      </w:r>
    </w:p>
    <w:p w:rsidR="008F38A4" w:rsidRPr="004A5384" w:rsidRDefault="008F38A4" w:rsidP="008F38A4">
      <w:pPr>
        <w:pStyle w:val="DL0A"/>
        <w:rPr>
          <w:lang w:val="en-AU"/>
        </w:rPr>
      </w:pPr>
      <w:r w:rsidRPr="004A5384">
        <w:rPr>
          <w:lang w:val="en-AU"/>
        </w:rPr>
        <w:t>7E002</w:t>
      </w:r>
      <w:r w:rsidRPr="004A5384">
        <w:rPr>
          <w:lang w:val="en-AU"/>
        </w:rPr>
        <w:tab/>
        <w:t>“Technology” according to the General Technology Note for the “production” of equipment specified in 7A or 7B.</w:t>
      </w:r>
    </w:p>
    <w:p w:rsidR="008F38A4" w:rsidRPr="004A5384" w:rsidRDefault="008F38A4" w:rsidP="008F38A4">
      <w:pPr>
        <w:pStyle w:val="DL0A"/>
        <w:rPr>
          <w:lang w:val="en-AU"/>
        </w:rPr>
      </w:pPr>
      <w:r w:rsidRPr="004A5384">
        <w:rPr>
          <w:lang w:val="en-AU"/>
        </w:rPr>
        <w:t>7E003</w:t>
      </w:r>
      <w:r w:rsidRPr="004A5384">
        <w:rPr>
          <w:lang w:val="en-AU"/>
        </w:rPr>
        <w:tab/>
        <w:t>“Technology” according to the General Technology Note for the repair, refurbishing or overhaul of equipment specified in 7A001 to 7A004.</w:t>
      </w:r>
    </w:p>
    <w:p w:rsidR="008F38A4" w:rsidRPr="004A5384" w:rsidRDefault="008F38A4" w:rsidP="008F38A4">
      <w:pPr>
        <w:pStyle w:val="DL0ANote"/>
        <w:rPr>
          <w:lang w:val="en-AU"/>
        </w:rPr>
      </w:pPr>
      <w:r w:rsidRPr="004A5384">
        <w:rPr>
          <w:lang w:val="en-AU"/>
        </w:rPr>
        <w:lastRenderedPageBreak/>
        <w:t>Note:</w:t>
      </w:r>
      <w:r w:rsidRPr="004A5384">
        <w:rPr>
          <w:lang w:val="en-AU"/>
        </w:rPr>
        <w:tab/>
        <w:t>7E003 does not control maintenance “technology” directly associated with calibration, removal or replacement of damaged or unserviceable LRUs and SRAs of a “civil aircraft” as described in ‘Maintenance Level I’ or ‘Maintenance Level II’.</w:t>
      </w:r>
    </w:p>
    <w:p w:rsidR="008F38A4" w:rsidRPr="004A5384" w:rsidRDefault="008F38A4" w:rsidP="008F38A4">
      <w:pPr>
        <w:pStyle w:val="DL0ANoteNB"/>
        <w:rPr>
          <w:lang w:val="en-AU"/>
        </w:rPr>
      </w:pPr>
      <w:r w:rsidRPr="004A5384">
        <w:rPr>
          <w:lang w:val="en-AU"/>
        </w:rPr>
        <w:t>N.B.:</w:t>
      </w:r>
      <w:r w:rsidRPr="004A5384">
        <w:rPr>
          <w:lang w:val="en-AU"/>
        </w:rPr>
        <w:tab/>
        <w:t>See Technical Notes to 7B001</w:t>
      </w:r>
      <w:r w:rsidRPr="004A5384">
        <w:rPr>
          <w:i w:val="0"/>
          <w:lang w:val="en-AU"/>
        </w:rPr>
        <w:t>.</w:t>
      </w:r>
    </w:p>
    <w:p w:rsidR="008F38A4" w:rsidRPr="004A5384" w:rsidRDefault="008F38A4" w:rsidP="008F38A4">
      <w:pPr>
        <w:pStyle w:val="DL0A"/>
        <w:keepNext/>
        <w:rPr>
          <w:lang w:val="en-AU"/>
        </w:rPr>
      </w:pPr>
      <w:r w:rsidRPr="004A5384">
        <w:rPr>
          <w:lang w:val="en-AU"/>
        </w:rPr>
        <w:t>7E004</w:t>
      </w:r>
      <w:r w:rsidRPr="004A5384">
        <w:rPr>
          <w:lang w:val="en-AU"/>
        </w:rPr>
        <w:tab/>
        <w:t>Other “technology”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“Technology” for the “development” or “production” of any of the following:</w:t>
      </w:r>
    </w:p>
    <w:p w:rsidR="008F38A4" w:rsidRPr="004A5384" w:rsidRDefault="008F38A4" w:rsidP="008F38A4">
      <w:pPr>
        <w:pStyle w:val="DL0Aa1"/>
        <w:rPr>
          <w:lang w:val="en-AU"/>
        </w:rPr>
      </w:pPr>
      <w:r w:rsidRPr="004A5384">
        <w:rPr>
          <w:lang w:val="en-AU"/>
        </w:rPr>
        <w:t>1.</w:t>
      </w:r>
      <w:r w:rsidRPr="004A5384">
        <w:rPr>
          <w:lang w:val="en-AU"/>
        </w:rPr>
        <w:tab/>
        <w:t>Not used;</w:t>
      </w:r>
    </w:p>
    <w:p w:rsidR="008F38A4" w:rsidRPr="004A5384" w:rsidRDefault="008F38A4" w:rsidP="008F38A4">
      <w:pPr>
        <w:pStyle w:val="DL0Aa1"/>
        <w:rPr>
          <w:lang w:val="en-AU"/>
        </w:rPr>
      </w:pPr>
      <w:r w:rsidRPr="004A5384">
        <w:rPr>
          <w:lang w:val="en-AU"/>
        </w:rPr>
        <w:t>2.</w:t>
      </w:r>
      <w:r w:rsidRPr="004A5384">
        <w:rPr>
          <w:lang w:val="en-AU"/>
        </w:rPr>
        <w:tab/>
        <w:t>Air data systems based on surface static data only, i.e., which dispense with conventional air data probes;</w:t>
      </w:r>
    </w:p>
    <w:p w:rsidR="008F38A4" w:rsidRPr="004A5384" w:rsidRDefault="008F38A4" w:rsidP="008F38A4">
      <w:pPr>
        <w:pStyle w:val="DL0Aa1"/>
        <w:rPr>
          <w:lang w:val="en-AU"/>
        </w:rPr>
      </w:pPr>
      <w:r w:rsidRPr="004A5384">
        <w:rPr>
          <w:lang w:val="en-AU"/>
        </w:rPr>
        <w:t>3.</w:t>
      </w:r>
      <w:r w:rsidRPr="004A5384">
        <w:rPr>
          <w:lang w:val="en-AU"/>
        </w:rPr>
        <w:tab/>
        <w:t>Three dimensional displays for “aircraft”;</w:t>
      </w:r>
    </w:p>
    <w:p w:rsidR="008F38A4" w:rsidRPr="004A5384" w:rsidRDefault="008F38A4" w:rsidP="008F38A4">
      <w:pPr>
        <w:pStyle w:val="DL0Aa1"/>
        <w:rPr>
          <w:lang w:val="en-AU"/>
        </w:rPr>
      </w:pPr>
      <w:r w:rsidRPr="004A5384">
        <w:rPr>
          <w:lang w:val="en-AU"/>
        </w:rPr>
        <w:t>4.</w:t>
      </w:r>
      <w:r w:rsidRPr="004A5384">
        <w:rPr>
          <w:lang w:val="en-AU"/>
        </w:rPr>
        <w:tab/>
        <w:t>Not used;</w:t>
      </w:r>
    </w:p>
    <w:p w:rsidR="008F38A4" w:rsidRPr="004A5384" w:rsidRDefault="008F38A4" w:rsidP="008F38A4">
      <w:pPr>
        <w:pStyle w:val="DL0Aa1"/>
        <w:rPr>
          <w:lang w:val="en-AU"/>
        </w:rPr>
      </w:pPr>
      <w:r w:rsidRPr="004A5384">
        <w:rPr>
          <w:lang w:val="en-AU"/>
        </w:rPr>
        <w:t>5.</w:t>
      </w:r>
      <w:r w:rsidRPr="004A5384">
        <w:rPr>
          <w:lang w:val="en-AU"/>
        </w:rPr>
        <w:tab/>
        <w:t>Electric actuators (i.e., electromechanical, electrohydrostatic and integrated actuator package) specially designed for “primary flight control”;</w:t>
      </w:r>
    </w:p>
    <w:p w:rsidR="008F38A4" w:rsidRPr="004A5384" w:rsidRDefault="008F38A4" w:rsidP="008F38A4">
      <w:pPr>
        <w:pStyle w:val="DL0Aa1"/>
        <w:rPr>
          <w:lang w:val="en-AU"/>
        </w:rPr>
      </w:pPr>
      <w:r w:rsidRPr="004A5384">
        <w:rPr>
          <w:lang w:val="en-AU"/>
        </w:rPr>
        <w:t>6.</w:t>
      </w:r>
      <w:r w:rsidRPr="004A5384">
        <w:rPr>
          <w:lang w:val="en-AU"/>
        </w:rPr>
        <w:tab/>
        <w:t>“Flight control optical sensor array” specially designed for implementing “active flight control systems”; or</w:t>
      </w:r>
    </w:p>
    <w:p w:rsidR="008F38A4" w:rsidRPr="004A5384" w:rsidRDefault="008F38A4" w:rsidP="008F38A4">
      <w:pPr>
        <w:pStyle w:val="DL0Aa1"/>
        <w:rPr>
          <w:lang w:val="en-AU"/>
        </w:rPr>
      </w:pPr>
      <w:r w:rsidRPr="004A5384">
        <w:rPr>
          <w:lang w:val="en-AU"/>
        </w:rPr>
        <w:t>7.</w:t>
      </w:r>
      <w:r w:rsidRPr="004A5384">
        <w:rPr>
          <w:lang w:val="en-AU"/>
        </w:rPr>
        <w:tab/>
        <w:t>“DBRN” systems designed to navigate underwater, using sonar or gravity databases, that provide a positioning accuracy equal to or less (better) than 0.4 nautical miles;</w:t>
      </w:r>
    </w:p>
    <w:p w:rsidR="00811B2B" w:rsidRPr="004A5384" w:rsidRDefault="00811B2B" w:rsidP="00811B2B">
      <w:pPr>
        <w:pStyle w:val="DL0Aa"/>
        <w:keepNext/>
        <w:rPr>
          <w:sz w:val="22"/>
          <w:szCs w:val="22"/>
          <w:lang w:val="en-AU"/>
        </w:rPr>
      </w:pPr>
      <w:r w:rsidRPr="004A5384">
        <w:rPr>
          <w:sz w:val="22"/>
          <w:szCs w:val="22"/>
          <w:lang w:val="en-AU"/>
        </w:rPr>
        <w:t>b.</w:t>
      </w:r>
      <w:r w:rsidRPr="004A5384">
        <w:rPr>
          <w:sz w:val="22"/>
          <w:szCs w:val="22"/>
          <w:lang w:val="en-AU"/>
        </w:rPr>
        <w:tab/>
        <w:t>“Development” “technology”, as follows, for “active flight control systems” (including "fly</w:t>
      </w:r>
      <w:r w:rsidR="004A5384">
        <w:rPr>
          <w:sz w:val="22"/>
          <w:szCs w:val="22"/>
          <w:lang w:val="en-AU"/>
        </w:rPr>
        <w:noBreakHyphen/>
      </w:r>
      <w:r w:rsidRPr="004A5384">
        <w:rPr>
          <w:sz w:val="22"/>
          <w:szCs w:val="22"/>
          <w:lang w:val="en-AU"/>
        </w:rPr>
        <w:t>by</w:t>
      </w:r>
      <w:r w:rsidR="004A5384">
        <w:rPr>
          <w:sz w:val="22"/>
          <w:szCs w:val="22"/>
          <w:lang w:val="en-AU"/>
        </w:rPr>
        <w:noBreakHyphen/>
      </w:r>
      <w:r w:rsidRPr="004A5384">
        <w:rPr>
          <w:sz w:val="22"/>
          <w:szCs w:val="22"/>
          <w:lang w:val="en-AU"/>
        </w:rPr>
        <w:t>wire systems" or "fly</w:t>
      </w:r>
      <w:r w:rsidR="004A5384">
        <w:rPr>
          <w:sz w:val="22"/>
          <w:szCs w:val="22"/>
          <w:lang w:val="en-AU"/>
        </w:rPr>
        <w:noBreakHyphen/>
      </w:r>
      <w:r w:rsidRPr="004A5384">
        <w:rPr>
          <w:sz w:val="22"/>
          <w:szCs w:val="22"/>
          <w:lang w:val="en-AU"/>
        </w:rPr>
        <w:t>by</w:t>
      </w:r>
      <w:r w:rsidR="004A5384">
        <w:rPr>
          <w:sz w:val="22"/>
          <w:szCs w:val="22"/>
          <w:lang w:val="en-AU"/>
        </w:rPr>
        <w:noBreakHyphen/>
      </w:r>
      <w:r w:rsidRPr="004A5384">
        <w:rPr>
          <w:sz w:val="22"/>
          <w:szCs w:val="22"/>
          <w:lang w:val="en-AU"/>
        </w:rPr>
        <w:t>light systems"):</w:t>
      </w:r>
    </w:p>
    <w:p w:rsidR="00811B2B" w:rsidRPr="004A5384" w:rsidRDefault="00811B2B" w:rsidP="00811B2B">
      <w:pPr>
        <w:pStyle w:val="DL0Aa1"/>
        <w:rPr>
          <w:lang w:val="en-AU"/>
        </w:rPr>
      </w:pPr>
      <w:r w:rsidRPr="004A5384">
        <w:rPr>
          <w:lang w:val="en-AU"/>
        </w:rPr>
        <w:t>1.</w:t>
      </w:r>
      <w:r w:rsidRPr="004A5384">
        <w:rPr>
          <w:lang w:val="en-AU"/>
        </w:rPr>
        <w:tab/>
        <w:t>Photonic</w:t>
      </w:r>
      <w:r w:rsidR="004A5384">
        <w:rPr>
          <w:lang w:val="en-AU"/>
        </w:rPr>
        <w:noBreakHyphen/>
      </w:r>
      <w:r w:rsidRPr="004A5384">
        <w:rPr>
          <w:lang w:val="en-AU"/>
        </w:rPr>
        <w:t>based “technology” for sensing aircraft or flight control component state, transferring flight control data, or commanding actuator movement, “required” for "fly</w:t>
      </w:r>
      <w:r w:rsidR="004A5384">
        <w:rPr>
          <w:lang w:val="en-AU"/>
        </w:rPr>
        <w:noBreakHyphen/>
      </w:r>
      <w:r w:rsidRPr="004A5384">
        <w:rPr>
          <w:lang w:val="en-AU"/>
        </w:rPr>
        <w:t>by</w:t>
      </w:r>
      <w:r w:rsidR="004A5384">
        <w:rPr>
          <w:lang w:val="en-AU"/>
        </w:rPr>
        <w:noBreakHyphen/>
      </w:r>
      <w:r w:rsidRPr="004A5384">
        <w:rPr>
          <w:lang w:val="en-AU"/>
        </w:rPr>
        <w:t>light systems" “active flight control systems”;</w:t>
      </w:r>
    </w:p>
    <w:p w:rsidR="008F38A4" w:rsidRPr="004A5384" w:rsidRDefault="008F38A4" w:rsidP="008F38A4">
      <w:pPr>
        <w:pStyle w:val="DL0Aa1"/>
        <w:rPr>
          <w:lang w:val="en-AU"/>
        </w:rPr>
      </w:pPr>
      <w:r w:rsidRPr="004A5384">
        <w:rPr>
          <w:lang w:val="en-AU"/>
        </w:rPr>
        <w:t>2.</w:t>
      </w:r>
      <w:r w:rsidRPr="004A5384">
        <w:rPr>
          <w:lang w:val="en-AU"/>
        </w:rPr>
        <w:tab/>
        <w:t>Not used;</w:t>
      </w:r>
    </w:p>
    <w:p w:rsidR="008F38A4" w:rsidRPr="004A5384" w:rsidRDefault="008F38A4" w:rsidP="008F38A4">
      <w:pPr>
        <w:pStyle w:val="DL0Aa1"/>
        <w:rPr>
          <w:strike/>
          <w:lang w:val="en-AU"/>
        </w:rPr>
      </w:pPr>
      <w:r w:rsidRPr="004A5384">
        <w:rPr>
          <w:lang w:val="en-AU"/>
        </w:rPr>
        <w:t>3.</w:t>
      </w:r>
      <w:r w:rsidRPr="004A5384">
        <w:rPr>
          <w:lang w:val="en-AU"/>
        </w:rPr>
        <w:tab/>
        <w:t>Real</w:t>
      </w:r>
      <w:r w:rsidR="004A5384">
        <w:rPr>
          <w:lang w:val="en-AU"/>
        </w:rPr>
        <w:noBreakHyphen/>
      </w:r>
      <w:r w:rsidRPr="004A5384">
        <w:rPr>
          <w:lang w:val="en-AU"/>
        </w:rPr>
        <w:t>time algorithms to analyze component sensor information to predict and preemptively mitigate impending degradation and failures of components within an “active flight control system”;</w:t>
      </w:r>
    </w:p>
    <w:p w:rsidR="008F38A4" w:rsidRPr="004A5384" w:rsidRDefault="008F38A4" w:rsidP="008F38A4">
      <w:pPr>
        <w:pStyle w:val="DL0Aa1Note"/>
        <w:rPr>
          <w:lang w:val="en-AU"/>
        </w:rPr>
      </w:pPr>
      <w:r w:rsidRPr="004A5384">
        <w:rPr>
          <w:lang w:val="en-AU"/>
        </w:rPr>
        <w:t xml:space="preserve">Note: </w:t>
      </w:r>
      <w:r w:rsidRPr="004A5384">
        <w:rPr>
          <w:lang w:val="en-AU"/>
        </w:rPr>
        <w:tab/>
        <w:t>7E004.b.3. does not include algorithms for the purpose of off</w:t>
      </w:r>
      <w:r w:rsidR="004A5384">
        <w:rPr>
          <w:lang w:val="en-AU"/>
        </w:rPr>
        <w:noBreakHyphen/>
      </w:r>
      <w:r w:rsidRPr="004A5384">
        <w:rPr>
          <w:lang w:val="en-AU"/>
        </w:rPr>
        <w:t>line maintenance.</w:t>
      </w:r>
    </w:p>
    <w:p w:rsidR="008F38A4" w:rsidRPr="004A5384" w:rsidRDefault="008F38A4" w:rsidP="008F38A4">
      <w:pPr>
        <w:pStyle w:val="DL0Aa1"/>
        <w:rPr>
          <w:lang w:val="en-AU"/>
        </w:rPr>
      </w:pPr>
      <w:r w:rsidRPr="004A5384">
        <w:rPr>
          <w:lang w:val="en-AU"/>
        </w:rPr>
        <w:t>4.</w:t>
      </w:r>
      <w:r w:rsidRPr="004A5384">
        <w:rPr>
          <w:lang w:val="en-AU"/>
        </w:rPr>
        <w:tab/>
        <w:t>Real</w:t>
      </w:r>
      <w:r w:rsidR="004A5384">
        <w:rPr>
          <w:lang w:val="en-AU"/>
        </w:rPr>
        <w:noBreakHyphen/>
      </w:r>
      <w:r w:rsidRPr="004A5384">
        <w:rPr>
          <w:lang w:val="en-AU"/>
        </w:rPr>
        <w:t>time algorithms to identify component failures and reconfigure force and moment controls to mitigate “active flight control system” degradations and failure</w:t>
      </w:r>
      <w:r w:rsidRPr="004A5384">
        <w:rPr>
          <w:szCs w:val="24"/>
          <w:lang w:val="en-AU"/>
        </w:rPr>
        <w:t>s</w:t>
      </w:r>
      <w:r w:rsidRPr="004A5384">
        <w:rPr>
          <w:lang w:val="en-AU"/>
        </w:rPr>
        <w:t>;</w:t>
      </w:r>
    </w:p>
    <w:p w:rsidR="008F38A4" w:rsidRPr="004A5384" w:rsidRDefault="008F38A4" w:rsidP="008F38A4">
      <w:pPr>
        <w:pStyle w:val="DL0Aa1Note"/>
        <w:rPr>
          <w:lang w:val="en-AU"/>
        </w:rPr>
      </w:pPr>
      <w:r w:rsidRPr="004A5384">
        <w:rPr>
          <w:lang w:val="en-AU"/>
        </w:rPr>
        <w:t xml:space="preserve">Note: </w:t>
      </w:r>
      <w:r w:rsidRPr="004A5384">
        <w:rPr>
          <w:lang w:val="en-AU"/>
        </w:rPr>
        <w:tab/>
        <w:t>7E004.b.4. does not include algorithms for the elimination of fault effects through comparison of redundant data sources, or off</w:t>
      </w:r>
      <w:r w:rsidR="004A5384">
        <w:rPr>
          <w:lang w:val="en-AU"/>
        </w:rPr>
        <w:noBreakHyphen/>
      </w:r>
      <w:r w:rsidRPr="004A5384">
        <w:rPr>
          <w:lang w:val="en-AU"/>
        </w:rPr>
        <w:t>line pre</w:t>
      </w:r>
      <w:r w:rsidR="004A5384">
        <w:rPr>
          <w:lang w:val="en-AU"/>
        </w:rPr>
        <w:noBreakHyphen/>
      </w:r>
      <w:r w:rsidRPr="004A5384">
        <w:rPr>
          <w:lang w:val="en-AU"/>
        </w:rPr>
        <w:t>planned responses to anticipated failures.</w:t>
      </w:r>
    </w:p>
    <w:p w:rsidR="008F38A4" w:rsidRPr="004A5384" w:rsidRDefault="008F38A4" w:rsidP="008F38A4">
      <w:pPr>
        <w:pStyle w:val="DL0Aa1"/>
        <w:rPr>
          <w:lang w:val="en-AU"/>
        </w:rPr>
      </w:pPr>
      <w:r w:rsidRPr="004A5384">
        <w:rPr>
          <w:lang w:val="en-AU"/>
        </w:rPr>
        <w:t>5.</w:t>
      </w:r>
      <w:r w:rsidRPr="004A5384">
        <w:rPr>
          <w:lang w:val="en-AU"/>
        </w:rPr>
        <w:tab/>
        <w:t>Integration of digital flight control, navigation and propulsion control data, into a digital flight management system for “total control of flight”;</w:t>
      </w:r>
    </w:p>
    <w:p w:rsidR="008F38A4" w:rsidRPr="004A5384" w:rsidRDefault="008F38A4" w:rsidP="008F38A4">
      <w:pPr>
        <w:pStyle w:val="DL0Aa1Note"/>
        <w:keepNext/>
        <w:rPr>
          <w:lang w:val="en-AU"/>
        </w:rPr>
      </w:pPr>
      <w:r w:rsidRPr="004A5384">
        <w:rPr>
          <w:lang w:val="en-AU"/>
        </w:rPr>
        <w:lastRenderedPageBreak/>
        <w:t>Note:</w:t>
      </w:r>
      <w:r w:rsidRPr="004A5384">
        <w:rPr>
          <w:lang w:val="en-AU"/>
        </w:rPr>
        <w:tab/>
        <w:t>7E004</w:t>
      </w:r>
      <w:r w:rsidRPr="004A5384">
        <w:rPr>
          <w:i w:val="0"/>
          <w:lang w:val="en-AU"/>
        </w:rPr>
        <w:t>.</w:t>
      </w:r>
      <w:r w:rsidRPr="004A5384">
        <w:rPr>
          <w:lang w:val="en-AU"/>
        </w:rPr>
        <w:t>b.5. does not control:</w:t>
      </w:r>
    </w:p>
    <w:p w:rsidR="008F38A4" w:rsidRPr="004A5384" w:rsidRDefault="008F38A4" w:rsidP="008F38A4">
      <w:pPr>
        <w:pStyle w:val="DL0Aa1Notea0"/>
        <w:rPr>
          <w:lang w:val="en-AU"/>
        </w:rPr>
      </w:pPr>
      <w:r w:rsidRPr="004A5384">
        <w:rPr>
          <w:lang w:val="en-AU"/>
        </w:rPr>
        <w:t>a.</w:t>
      </w:r>
      <w:r w:rsidRPr="004A5384">
        <w:rPr>
          <w:lang w:val="en-AU"/>
        </w:rPr>
        <w:tab/>
        <w:t xml:space="preserve">“Development” “technology” for integration of digital flight control, navigation and propulsion control data, into a digital flight management system for “flight path optimisation”; </w:t>
      </w:r>
    </w:p>
    <w:p w:rsidR="008F38A4" w:rsidRPr="004A5384" w:rsidRDefault="008F38A4" w:rsidP="008F38A4">
      <w:pPr>
        <w:pStyle w:val="DL0Aa1Notea0"/>
        <w:rPr>
          <w:lang w:val="en-AU"/>
        </w:rPr>
      </w:pPr>
      <w:r w:rsidRPr="004A5384">
        <w:rPr>
          <w:lang w:val="en-AU"/>
        </w:rPr>
        <w:t>b.</w:t>
      </w:r>
      <w:r w:rsidRPr="004A5384">
        <w:rPr>
          <w:lang w:val="en-AU"/>
        </w:rPr>
        <w:tab/>
        <w:t>“Development” “technology” for “aircraft” flight instrument systems integrated solely for VOR, DME, ILS or MLS navigation or approaches.</w:t>
      </w:r>
    </w:p>
    <w:p w:rsidR="008F38A4" w:rsidRPr="004A5384" w:rsidRDefault="008F38A4" w:rsidP="008F38A4">
      <w:pPr>
        <w:pStyle w:val="DL0Aa1"/>
        <w:rPr>
          <w:lang w:val="en-AU"/>
        </w:rPr>
      </w:pPr>
      <w:r w:rsidRPr="004A5384">
        <w:rPr>
          <w:lang w:val="en-AU"/>
        </w:rPr>
        <w:t>6.</w:t>
      </w:r>
      <w:r w:rsidRPr="004A5384">
        <w:rPr>
          <w:lang w:val="en-AU"/>
        </w:rPr>
        <w:tab/>
        <w:t>Not used;</w:t>
      </w:r>
    </w:p>
    <w:p w:rsidR="00811B2B" w:rsidRPr="004A5384" w:rsidRDefault="00811B2B" w:rsidP="00811B2B">
      <w:pPr>
        <w:pStyle w:val="DL0Aa1"/>
        <w:rPr>
          <w:lang w:val="en-AU"/>
        </w:rPr>
      </w:pPr>
      <w:r w:rsidRPr="004A5384">
        <w:rPr>
          <w:lang w:val="en-AU"/>
        </w:rPr>
        <w:t>7.</w:t>
      </w:r>
      <w:r w:rsidRPr="004A5384">
        <w:rPr>
          <w:lang w:val="en-AU"/>
        </w:rPr>
        <w:tab/>
        <w:t>"Technology" "required" for deriving the functional requirements for "fly</w:t>
      </w:r>
      <w:r w:rsidR="004A5384">
        <w:rPr>
          <w:lang w:val="en-AU"/>
        </w:rPr>
        <w:noBreakHyphen/>
      </w:r>
      <w:r w:rsidRPr="004A5384">
        <w:rPr>
          <w:lang w:val="en-AU"/>
        </w:rPr>
        <w:t>by</w:t>
      </w:r>
      <w:r w:rsidR="004A5384">
        <w:rPr>
          <w:lang w:val="en-AU"/>
        </w:rPr>
        <w:noBreakHyphen/>
      </w:r>
      <w:r w:rsidRPr="004A5384">
        <w:rPr>
          <w:lang w:val="en-AU"/>
        </w:rPr>
        <w:t>wire systems" having all of the following:</w:t>
      </w:r>
    </w:p>
    <w:p w:rsidR="00811B2B" w:rsidRPr="004A5384" w:rsidRDefault="00811B2B" w:rsidP="00811B2B">
      <w:pPr>
        <w:pStyle w:val="DL0Aa1"/>
        <w:ind w:left="2860"/>
        <w:rPr>
          <w:lang w:val="en-AU"/>
        </w:rPr>
      </w:pPr>
      <w:r w:rsidRPr="004A5384">
        <w:rPr>
          <w:lang w:val="en-AU"/>
        </w:rPr>
        <w:t>a.</w:t>
      </w:r>
      <w:r w:rsidRPr="004A5384">
        <w:rPr>
          <w:lang w:val="en-AU"/>
        </w:rPr>
        <w:tab/>
        <w:t>'Inner</w:t>
      </w:r>
      <w:r w:rsidR="004A5384">
        <w:rPr>
          <w:lang w:val="en-AU"/>
        </w:rPr>
        <w:noBreakHyphen/>
      </w:r>
      <w:r w:rsidRPr="004A5384">
        <w:rPr>
          <w:lang w:val="en-AU"/>
        </w:rPr>
        <w:t>loop' airframe stability controls requiring loop closure rates of 40 Hz or greater; and</w:t>
      </w:r>
    </w:p>
    <w:p w:rsidR="00811B2B" w:rsidRPr="004A5384" w:rsidRDefault="00811B2B" w:rsidP="00811B2B">
      <w:pPr>
        <w:pStyle w:val="DL0Aa1"/>
        <w:ind w:left="2860" w:firstLine="0"/>
        <w:rPr>
          <w:i/>
          <w:lang w:val="en-AU"/>
        </w:rPr>
      </w:pPr>
      <w:r w:rsidRPr="004A5384">
        <w:rPr>
          <w:i/>
          <w:lang w:val="en-AU"/>
        </w:rPr>
        <w:t>Technical Note:</w:t>
      </w:r>
    </w:p>
    <w:p w:rsidR="00811B2B" w:rsidRPr="004A5384" w:rsidRDefault="00811B2B" w:rsidP="00811B2B">
      <w:pPr>
        <w:pStyle w:val="DL0Aa1"/>
        <w:ind w:left="2860" w:firstLine="0"/>
        <w:rPr>
          <w:i/>
          <w:lang w:val="en-AU"/>
        </w:rPr>
      </w:pPr>
      <w:r w:rsidRPr="004A5384">
        <w:rPr>
          <w:i/>
          <w:lang w:val="en-AU"/>
        </w:rPr>
        <w:t>'Inner</w:t>
      </w:r>
      <w:r w:rsidR="004A5384">
        <w:rPr>
          <w:i/>
          <w:lang w:val="en-AU"/>
        </w:rPr>
        <w:noBreakHyphen/>
      </w:r>
      <w:r w:rsidRPr="004A5384">
        <w:rPr>
          <w:i/>
          <w:lang w:val="en-AU"/>
        </w:rPr>
        <w:t>loop' refers to functions of "active flight control systems" that automate airframe stability controls.</w:t>
      </w:r>
    </w:p>
    <w:p w:rsidR="00811B2B" w:rsidRPr="004A5384" w:rsidRDefault="00811B2B" w:rsidP="00811B2B">
      <w:pPr>
        <w:pStyle w:val="DL0Aa1"/>
        <w:ind w:left="2310" w:firstLine="0"/>
        <w:rPr>
          <w:lang w:val="en-AU"/>
        </w:rPr>
      </w:pPr>
      <w:r w:rsidRPr="004A5384">
        <w:rPr>
          <w:lang w:val="en-AU"/>
        </w:rPr>
        <w:t>b.</w:t>
      </w:r>
      <w:r w:rsidRPr="004A5384">
        <w:rPr>
          <w:lang w:val="en-AU"/>
        </w:rPr>
        <w:tab/>
        <w:t xml:space="preserve">Having any of the following: </w:t>
      </w:r>
    </w:p>
    <w:p w:rsidR="00811B2B" w:rsidRPr="004A5384" w:rsidRDefault="00811B2B" w:rsidP="00811B2B">
      <w:pPr>
        <w:pStyle w:val="DL0Aa1"/>
        <w:ind w:left="3410" w:hanging="550"/>
        <w:rPr>
          <w:lang w:val="en-AU"/>
        </w:rPr>
      </w:pPr>
      <w:r w:rsidRPr="004A5384">
        <w:rPr>
          <w:lang w:val="en-AU"/>
        </w:rPr>
        <w:t>1.</w:t>
      </w:r>
      <w:r w:rsidRPr="004A5384">
        <w:rPr>
          <w:lang w:val="en-AU"/>
        </w:rPr>
        <w:tab/>
        <w:t>Corrects an aerodynamically unstable airframe, measured at any point in the design flight envelope, that would lose recoverable control if not corrected within 0.5 seconds;</w:t>
      </w:r>
    </w:p>
    <w:p w:rsidR="00811B2B" w:rsidRPr="004A5384" w:rsidRDefault="00811B2B" w:rsidP="00811B2B">
      <w:pPr>
        <w:pStyle w:val="DL0Aa1"/>
        <w:ind w:left="3410" w:hanging="550"/>
        <w:rPr>
          <w:lang w:val="en-AU"/>
        </w:rPr>
      </w:pPr>
      <w:r w:rsidRPr="004A5384">
        <w:rPr>
          <w:lang w:val="en-AU"/>
        </w:rPr>
        <w:t>2.</w:t>
      </w:r>
      <w:r w:rsidRPr="004A5384">
        <w:rPr>
          <w:lang w:val="en-AU"/>
        </w:rPr>
        <w:tab/>
        <w:t>Couples controls in two or more axes while compensating for 'abnormal changes in aircraft state';</w:t>
      </w:r>
    </w:p>
    <w:p w:rsidR="00811B2B" w:rsidRPr="004A5384" w:rsidRDefault="00811B2B" w:rsidP="00811B2B">
      <w:pPr>
        <w:pStyle w:val="DL0Aa1"/>
        <w:ind w:left="3410" w:firstLine="0"/>
        <w:rPr>
          <w:i/>
          <w:lang w:val="en-AU"/>
        </w:rPr>
      </w:pPr>
      <w:r w:rsidRPr="004A5384">
        <w:rPr>
          <w:i/>
          <w:lang w:val="en-AU"/>
        </w:rPr>
        <w:t>Technical Note:</w:t>
      </w:r>
    </w:p>
    <w:p w:rsidR="00811B2B" w:rsidRPr="004A5384" w:rsidRDefault="00811B2B" w:rsidP="00811B2B">
      <w:pPr>
        <w:pStyle w:val="DL0Aa1"/>
        <w:ind w:left="3410" w:firstLine="0"/>
        <w:rPr>
          <w:i/>
          <w:lang w:val="en-AU"/>
        </w:rPr>
      </w:pPr>
      <w:r w:rsidRPr="004A5384">
        <w:rPr>
          <w:i/>
          <w:lang w:val="en-AU"/>
        </w:rPr>
        <w:t>'Abnormal changes in aircraft state' include in</w:t>
      </w:r>
      <w:r w:rsidR="004A5384">
        <w:rPr>
          <w:i/>
          <w:lang w:val="en-AU"/>
        </w:rPr>
        <w:noBreakHyphen/>
      </w:r>
      <w:r w:rsidRPr="004A5384">
        <w:rPr>
          <w:i/>
          <w:lang w:val="en-AU"/>
        </w:rPr>
        <w:t>flight structural damage, loss of engine thrust, disabled control surface, or destabilizing shifts in cargo load.</w:t>
      </w:r>
    </w:p>
    <w:p w:rsidR="00811B2B" w:rsidRPr="004A5384" w:rsidRDefault="00811B2B" w:rsidP="00811B2B">
      <w:pPr>
        <w:pStyle w:val="DL0Aa1"/>
        <w:ind w:left="3410" w:hanging="550"/>
        <w:rPr>
          <w:lang w:val="en-AU"/>
        </w:rPr>
      </w:pPr>
      <w:r w:rsidRPr="004A5384">
        <w:rPr>
          <w:lang w:val="en-AU"/>
        </w:rPr>
        <w:t>3.</w:t>
      </w:r>
      <w:r w:rsidRPr="004A5384">
        <w:rPr>
          <w:lang w:val="en-AU"/>
        </w:rPr>
        <w:tab/>
        <w:t>Performs the functions specified in 7E004.b.5.; or</w:t>
      </w:r>
    </w:p>
    <w:p w:rsidR="00811B2B" w:rsidRPr="004A5384" w:rsidRDefault="00811B2B" w:rsidP="00811B2B">
      <w:pPr>
        <w:pStyle w:val="DL0Aa1"/>
        <w:ind w:left="3410" w:firstLine="0"/>
        <w:rPr>
          <w:i/>
          <w:lang w:val="en-AU"/>
        </w:rPr>
      </w:pPr>
      <w:r w:rsidRPr="004A5384">
        <w:rPr>
          <w:i/>
          <w:lang w:val="en-AU"/>
        </w:rPr>
        <w:t>Note:</w:t>
      </w:r>
      <w:r w:rsidRPr="004A5384">
        <w:rPr>
          <w:i/>
          <w:lang w:val="en-AU"/>
        </w:rPr>
        <w:tab/>
        <w:t>7E004.b.7.b.3. does not apply to autopilots.</w:t>
      </w:r>
    </w:p>
    <w:p w:rsidR="00811B2B" w:rsidRPr="004A5384" w:rsidRDefault="00811B2B" w:rsidP="00811B2B">
      <w:pPr>
        <w:pStyle w:val="DL0Aa1"/>
        <w:ind w:left="3410" w:hanging="550"/>
        <w:rPr>
          <w:lang w:val="en-AU"/>
        </w:rPr>
      </w:pPr>
      <w:r w:rsidRPr="004A5384">
        <w:rPr>
          <w:lang w:val="en-AU"/>
        </w:rPr>
        <w:t>4.</w:t>
      </w:r>
      <w:r w:rsidRPr="004A5384">
        <w:rPr>
          <w:lang w:val="en-AU"/>
        </w:rPr>
        <w:tab/>
        <w:t>4.</w:t>
      </w:r>
      <w:r w:rsidRPr="004A5384">
        <w:rPr>
          <w:lang w:val="en-AU"/>
        </w:rPr>
        <w:tab/>
        <w:t>Enables aircraft to have stable controlled flight, other than during take</w:t>
      </w:r>
      <w:r w:rsidR="004A5384">
        <w:rPr>
          <w:lang w:val="en-AU"/>
        </w:rPr>
        <w:noBreakHyphen/>
      </w:r>
      <w:r w:rsidRPr="004A5384">
        <w:rPr>
          <w:lang w:val="en-AU"/>
        </w:rPr>
        <w:t>off or landing, at greater than 18 degrees angle of attack, 15 degrees side slip, 15 degrees/second pitch or yaw rate, or 90 degrees/second roll rate;</w:t>
      </w:r>
    </w:p>
    <w:p w:rsidR="00811B2B" w:rsidRPr="004A5384" w:rsidRDefault="00811B2B" w:rsidP="00811B2B">
      <w:pPr>
        <w:pStyle w:val="DL0Aa1"/>
        <w:ind w:left="2310" w:hanging="550"/>
        <w:rPr>
          <w:lang w:val="en-AU"/>
        </w:rPr>
      </w:pPr>
      <w:r w:rsidRPr="004A5384">
        <w:rPr>
          <w:lang w:val="en-AU"/>
        </w:rPr>
        <w:t>8.</w:t>
      </w:r>
      <w:r w:rsidRPr="004A5384">
        <w:rPr>
          <w:lang w:val="en-AU"/>
        </w:rPr>
        <w:tab/>
        <w:t>"Technology" "required" for deriving the functional requirements for "fly</w:t>
      </w:r>
      <w:r w:rsidR="004A5384">
        <w:rPr>
          <w:lang w:val="en-AU"/>
        </w:rPr>
        <w:noBreakHyphen/>
      </w:r>
      <w:r w:rsidRPr="004A5384">
        <w:rPr>
          <w:lang w:val="en-AU"/>
        </w:rPr>
        <w:t>by</w:t>
      </w:r>
      <w:r w:rsidR="004A5384">
        <w:rPr>
          <w:lang w:val="en-AU"/>
        </w:rPr>
        <w:noBreakHyphen/>
      </w:r>
      <w:r w:rsidRPr="004A5384">
        <w:rPr>
          <w:lang w:val="en-AU"/>
        </w:rPr>
        <w:t>wire systems" to achieve all of the following:</w:t>
      </w:r>
    </w:p>
    <w:p w:rsidR="00811B2B" w:rsidRPr="004A5384" w:rsidRDefault="00811B2B" w:rsidP="00811B2B">
      <w:pPr>
        <w:pStyle w:val="DL0Aa1"/>
        <w:ind w:left="2860" w:hanging="550"/>
        <w:rPr>
          <w:lang w:val="en-AU"/>
        </w:rPr>
      </w:pPr>
      <w:r w:rsidRPr="004A5384">
        <w:rPr>
          <w:lang w:val="en-AU"/>
        </w:rPr>
        <w:t>a.</w:t>
      </w:r>
      <w:r w:rsidRPr="004A5384">
        <w:rPr>
          <w:lang w:val="en-AU"/>
        </w:rPr>
        <w:tab/>
        <w:t>No loss of control of the aircraft in the event of a consecutive sequence of any two individual faults within the "fly</w:t>
      </w:r>
      <w:r w:rsidR="004A5384">
        <w:rPr>
          <w:lang w:val="en-AU"/>
        </w:rPr>
        <w:noBreakHyphen/>
      </w:r>
      <w:r w:rsidRPr="004A5384">
        <w:rPr>
          <w:lang w:val="en-AU"/>
        </w:rPr>
        <w:t>by</w:t>
      </w:r>
      <w:r w:rsidR="004A5384">
        <w:rPr>
          <w:lang w:val="en-AU"/>
        </w:rPr>
        <w:noBreakHyphen/>
      </w:r>
      <w:r w:rsidRPr="004A5384">
        <w:rPr>
          <w:lang w:val="en-AU"/>
        </w:rPr>
        <w:t>wire system"; and</w:t>
      </w:r>
    </w:p>
    <w:p w:rsidR="00811B2B" w:rsidRPr="004A5384" w:rsidRDefault="00811B2B" w:rsidP="00811B2B">
      <w:pPr>
        <w:pStyle w:val="DL0Aa1"/>
        <w:ind w:left="2860" w:hanging="550"/>
        <w:rPr>
          <w:lang w:val="en-AU"/>
        </w:rPr>
      </w:pPr>
      <w:r w:rsidRPr="004A5384">
        <w:rPr>
          <w:lang w:val="en-AU"/>
        </w:rPr>
        <w:t>b.</w:t>
      </w:r>
      <w:r w:rsidRPr="004A5384">
        <w:rPr>
          <w:lang w:val="en-AU"/>
        </w:rPr>
        <w:tab/>
        <w:t>Probability of loss of control of the aircraft being less (better) than 1x10</w:t>
      </w:r>
      <w:r w:rsidR="004A5384">
        <w:rPr>
          <w:vertAlign w:val="superscript"/>
          <w:lang w:val="en-AU"/>
        </w:rPr>
        <w:noBreakHyphen/>
      </w:r>
      <w:r w:rsidRPr="004A5384">
        <w:rPr>
          <w:vertAlign w:val="superscript"/>
          <w:lang w:val="en-AU"/>
        </w:rPr>
        <w:t>9</w:t>
      </w:r>
      <w:r w:rsidRPr="004A5384">
        <w:rPr>
          <w:lang w:val="en-AU"/>
        </w:rPr>
        <w:t xml:space="preserve"> failures per flight hour;</w:t>
      </w:r>
    </w:p>
    <w:p w:rsidR="0093512C" w:rsidRPr="004A5384" w:rsidRDefault="0093512C" w:rsidP="0093512C">
      <w:pPr>
        <w:pStyle w:val="DL0AaNote"/>
        <w:rPr>
          <w:lang w:val="en-AU"/>
        </w:rPr>
      </w:pPr>
      <w:r w:rsidRPr="004A5384">
        <w:rPr>
          <w:lang w:val="en-AU"/>
        </w:rPr>
        <w:t>Note:</w:t>
      </w:r>
      <w:r w:rsidRPr="004A5384">
        <w:rPr>
          <w:lang w:val="en-AU"/>
        </w:rPr>
        <w:tab/>
        <w:t>7E004.b. does not apply to technology associated with common computer elements and utilities (e.g., input signal acquisition, output signal transmission, computer program and data loading, built</w:t>
      </w:r>
      <w:r w:rsidR="004A5384">
        <w:rPr>
          <w:lang w:val="en-AU"/>
        </w:rPr>
        <w:noBreakHyphen/>
      </w:r>
      <w:r w:rsidRPr="004A5384">
        <w:rPr>
          <w:lang w:val="en-AU"/>
        </w:rPr>
        <w:t>in test, task scheduling mechanisms) not providing a specific flight control system function.</w:t>
      </w:r>
    </w:p>
    <w:p w:rsidR="0093512C" w:rsidRPr="004A5384" w:rsidRDefault="0093512C" w:rsidP="00811B2B">
      <w:pPr>
        <w:pStyle w:val="DL0Aa1"/>
        <w:ind w:left="2860" w:hanging="550"/>
        <w:rPr>
          <w:lang w:val="en-AU"/>
        </w:rPr>
      </w:pPr>
    </w:p>
    <w:p w:rsidR="008F38A4" w:rsidRPr="004A5384" w:rsidRDefault="008F38A4" w:rsidP="008F38A4">
      <w:pPr>
        <w:pStyle w:val="DL0Aa"/>
        <w:keepNext/>
        <w:rPr>
          <w:sz w:val="22"/>
          <w:szCs w:val="22"/>
          <w:lang w:val="en-AU"/>
        </w:rPr>
      </w:pPr>
      <w:r w:rsidRPr="004A5384">
        <w:rPr>
          <w:sz w:val="22"/>
          <w:szCs w:val="22"/>
          <w:lang w:val="en-AU"/>
        </w:rPr>
        <w:lastRenderedPageBreak/>
        <w:t>c.</w:t>
      </w:r>
      <w:r w:rsidRPr="004A5384">
        <w:rPr>
          <w:sz w:val="22"/>
          <w:szCs w:val="22"/>
          <w:lang w:val="en-AU"/>
        </w:rPr>
        <w:tab/>
        <w:t>“Technology” for the “development” of helicopter systems, as follows:</w:t>
      </w:r>
    </w:p>
    <w:p w:rsidR="008F38A4" w:rsidRPr="004A5384" w:rsidRDefault="008F38A4" w:rsidP="008F38A4">
      <w:pPr>
        <w:pStyle w:val="DL0Aa1"/>
        <w:keepNext/>
        <w:rPr>
          <w:lang w:val="en-AU"/>
        </w:rPr>
      </w:pPr>
      <w:r w:rsidRPr="004A5384">
        <w:rPr>
          <w:lang w:val="en-AU"/>
        </w:rPr>
        <w:t>1.</w:t>
      </w:r>
      <w:r w:rsidRPr="004A5384">
        <w:rPr>
          <w:lang w:val="en-AU"/>
        </w:rPr>
        <w:tab/>
        <w:t>Multi</w:t>
      </w:r>
      <w:r w:rsidR="004A5384">
        <w:rPr>
          <w:lang w:val="en-AU"/>
        </w:rPr>
        <w:noBreakHyphen/>
      </w:r>
      <w:r w:rsidRPr="004A5384">
        <w:rPr>
          <w:lang w:val="en-AU"/>
        </w:rPr>
        <w:t>axis fly</w:t>
      </w:r>
      <w:r w:rsidR="004A5384">
        <w:rPr>
          <w:lang w:val="en-AU"/>
        </w:rPr>
        <w:noBreakHyphen/>
      </w:r>
      <w:r w:rsidRPr="004A5384">
        <w:rPr>
          <w:lang w:val="en-AU"/>
        </w:rPr>
        <w:t>by</w:t>
      </w:r>
      <w:r w:rsidR="004A5384">
        <w:rPr>
          <w:lang w:val="en-AU"/>
        </w:rPr>
        <w:noBreakHyphen/>
      </w:r>
      <w:r w:rsidRPr="004A5384">
        <w:rPr>
          <w:lang w:val="en-AU"/>
        </w:rPr>
        <w:t>wire or fly</w:t>
      </w:r>
      <w:r w:rsidR="004A5384">
        <w:rPr>
          <w:lang w:val="en-AU"/>
        </w:rPr>
        <w:noBreakHyphen/>
      </w:r>
      <w:r w:rsidRPr="004A5384">
        <w:rPr>
          <w:lang w:val="en-AU"/>
        </w:rPr>
        <w:t>by</w:t>
      </w:r>
      <w:r w:rsidR="004A5384">
        <w:rPr>
          <w:lang w:val="en-AU"/>
        </w:rPr>
        <w:noBreakHyphen/>
      </w:r>
      <w:r w:rsidRPr="004A5384">
        <w:rPr>
          <w:lang w:val="en-AU"/>
        </w:rPr>
        <w:t>light controllers, which combine the functions of at least two of the following into one controlling element:</w:t>
      </w:r>
    </w:p>
    <w:p w:rsidR="008F38A4" w:rsidRPr="004A5384" w:rsidRDefault="008F38A4" w:rsidP="008F38A4">
      <w:pPr>
        <w:pStyle w:val="DL0Aa1a"/>
        <w:keepNext/>
        <w:rPr>
          <w:lang w:val="en-AU"/>
        </w:rPr>
      </w:pPr>
      <w:r w:rsidRPr="004A5384">
        <w:rPr>
          <w:lang w:val="en-AU"/>
        </w:rPr>
        <w:t>a.</w:t>
      </w:r>
      <w:r w:rsidRPr="004A5384">
        <w:rPr>
          <w:lang w:val="en-AU"/>
        </w:rPr>
        <w:tab/>
        <w:t>Collective controls;</w:t>
      </w:r>
    </w:p>
    <w:p w:rsidR="008F38A4" w:rsidRPr="004A5384" w:rsidRDefault="008F38A4" w:rsidP="008F38A4">
      <w:pPr>
        <w:pStyle w:val="DL0Aa1a"/>
        <w:keepNext/>
        <w:rPr>
          <w:lang w:val="en-AU"/>
        </w:rPr>
      </w:pPr>
      <w:r w:rsidRPr="004A5384">
        <w:rPr>
          <w:lang w:val="en-AU"/>
        </w:rPr>
        <w:t>b.</w:t>
      </w:r>
      <w:r w:rsidRPr="004A5384">
        <w:rPr>
          <w:lang w:val="en-AU"/>
        </w:rPr>
        <w:tab/>
        <w:t>Cyclic controls;</w:t>
      </w:r>
    </w:p>
    <w:p w:rsidR="008F38A4" w:rsidRPr="004A5384" w:rsidRDefault="008F38A4" w:rsidP="008F38A4">
      <w:pPr>
        <w:pStyle w:val="DL0Aa1a"/>
        <w:keepNext/>
        <w:rPr>
          <w:lang w:val="en-AU"/>
        </w:rPr>
      </w:pPr>
      <w:r w:rsidRPr="004A5384">
        <w:rPr>
          <w:lang w:val="en-AU"/>
        </w:rPr>
        <w:t>c.</w:t>
      </w:r>
      <w:r w:rsidRPr="004A5384">
        <w:rPr>
          <w:lang w:val="en-AU"/>
        </w:rPr>
        <w:tab/>
      </w:r>
      <w:r w:rsidRPr="004A5384">
        <w:rPr>
          <w:rStyle w:val="DL0Aa1a1Char"/>
          <w:lang w:val="en-AU"/>
        </w:rPr>
        <w:t xml:space="preserve">Yaw </w:t>
      </w:r>
      <w:r w:rsidRPr="004A5384">
        <w:rPr>
          <w:lang w:val="en-AU"/>
        </w:rPr>
        <w:t>controls</w:t>
      </w:r>
      <w:r w:rsidRPr="004A5384">
        <w:rPr>
          <w:rStyle w:val="DL0Aa1a1Char"/>
          <w:lang w:val="en-AU"/>
        </w:rPr>
        <w:t>;</w:t>
      </w:r>
    </w:p>
    <w:p w:rsidR="008F38A4" w:rsidRPr="004A5384" w:rsidRDefault="008F38A4" w:rsidP="008F38A4">
      <w:pPr>
        <w:pStyle w:val="DL0Aa1"/>
        <w:rPr>
          <w:lang w:val="en-AU"/>
        </w:rPr>
      </w:pPr>
      <w:r w:rsidRPr="004A5384">
        <w:rPr>
          <w:lang w:val="en-AU"/>
        </w:rPr>
        <w:t>2.</w:t>
      </w:r>
      <w:r w:rsidRPr="004A5384">
        <w:rPr>
          <w:lang w:val="en-AU"/>
        </w:rPr>
        <w:tab/>
        <w:t>“Circulation</w:t>
      </w:r>
      <w:r w:rsidR="004A5384">
        <w:rPr>
          <w:lang w:val="en-AU"/>
        </w:rPr>
        <w:noBreakHyphen/>
      </w:r>
      <w:r w:rsidRPr="004A5384">
        <w:rPr>
          <w:lang w:val="en-AU"/>
        </w:rPr>
        <w:t>controlled anti</w:t>
      </w:r>
      <w:r w:rsidR="004A5384">
        <w:rPr>
          <w:lang w:val="en-AU"/>
        </w:rPr>
        <w:noBreakHyphen/>
      </w:r>
      <w:r w:rsidRPr="004A5384">
        <w:rPr>
          <w:lang w:val="en-AU"/>
        </w:rPr>
        <w:t>torque or circulation</w:t>
      </w:r>
      <w:r w:rsidR="004A5384">
        <w:rPr>
          <w:lang w:val="en-AU"/>
        </w:rPr>
        <w:noBreakHyphen/>
      </w:r>
      <w:r w:rsidRPr="004A5384">
        <w:rPr>
          <w:lang w:val="en-AU"/>
        </w:rPr>
        <w:t>controlled directional control systems”;</w:t>
      </w:r>
    </w:p>
    <w:p w:rsidR="008F38A4" w:rsidRPr="004A5384" w:rsidRDefault="008F38A4" w:rsidP="008F38A4">
      <w:pPr>
        <w:pStyle w:val="DL0Aa1"/>
        <w:rPr>
          <w:lang w:val="en-AU"/>
        </w:rPr>
      </w:pPr>
      <w:r w:rsidRPr="004A5384">
        <w:rPr>
          <w:lang w:val="en-AU"/>
        </w:rPr>
        <w:t>3.</w:t>
      </w:r>
      <w:r w:rsidRPr="004A5384">
        <w:rPr>
          <w:lang w:val="en-AU"/>
        </w:rPr>
        <w:tab/>
        <w:t>Rotor blades incorporating “variable geometry airfoils”, for use in systems using individual blade control.</w:t>
      </w:r>
    </w:p>
    <w:p w:rsidR="008F38A4" w:rsidRPr="004A5384" w:rsidRDefault="008F38A4" w:rsidP="008F38A4">
      <w:pPr>
        <w:pStyle w:val="DL0A"/>
        <w:rPr>
          <w:lang w:val="en-AU"/>
        </w:rPr>
      </w:pPr>
      <w:r w:rsidRPr="004A5384">
        <w:rPr>
          <w:lang w:val="en-AU"/>
        </w:rPr>
        <w:t>7E101</w:t>
      </w:r>
      <w:r w:rsidRPr="004A5384">
        <w:rPr>
          <w:lang w:val="en-AU"/>
        </w:rPr>
        <w:tab/>
        <w:t>“Technology” according to the General Technology Note for the “use” of equipment or software specified in 7A101 to 7A106, 7A115 to 7A117, 7B102, 7B103, 7D101 to 7D103.</w:t>
      </w:r>
    </w:p>
    <w:p w:rsidR="008F38A4" w:rsidRPr="004A5384" w:rsidRDefault="008F38A4" w:rsidP="008F38A4">
      <w:pPr>
        <w:pStyle w:val="DL0A"/>
        <w:keepNext/>
        <w:rPr>
          <w:lang w:val="en-AU"/>
        </w:rPr>
      </w:pPr>
      <w:r w:rsidRPr="004A5384">
        <w:rPr>
          <w:lang w:val="en-AU"/>
        </w:rPr>
        <w:t>7E102</w:t>
      </w:r>
      <w:r w:rsidRPr="004A5384">
        <w:rPr>
          <w:lang w:val="en-AU"/>
        </w:rPr>
        <w:tab/>
        <w:t>“Technology” for protection of avionics and electrical subsystems against electromagnetic pulse (EMP) and electromagnetic interference (EMI) hazards, from external sources,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Design “technology” for shielding systems;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Design “technology” for the configuration of hardened electrical circuits and subsystems;</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Design “technology” for the determination of hardening criteria of 7E102.a. and 7E102.b.</w:t>
      </w:r>
    </w:p>
    <w:p w:rsidR="008F38A4" w:rsidRPr="004A5384" w:rsidRDefault="008F38A4" w:rsidP="008F38A4">
      <w:pPr>
        <w:pStyle w:val="DL0A"/>
        <w:rPr>
          <w:lang w:val="en-AU"/>
        </w:rPr>
      </w:pPr>
      <w:r w:rsidRPr="004A5384">
        <w:rPr>
          <w:lang w:val="en-AU"/>
        </w:rPr>
        <w:t>7E104</w:t>
      </w:r>
      <w:r w:rsidRPr="004A5384">
        <w:rPr>
          <w:lang w:val="en-AU"/>
        </w:rPr>
        <w:tab/>
        <w:t>“Technology” for the integration of the flight control, guidance, and propulsion data into a flight management system for optimisation of rocket system trajectory.</w:t>
      </w:r>
    </w:p>
    <w:p w:rsidR="008F38A4" w:rsidRPr="004A5384" w:rsidRDefault="008F38A4" w:rsidP="008F38A4">
      <w:pPr>
        <w:pStyle w:val="ActHead3"/>
        <w:pageBreakBefore/>
      </w:pPr>
      <w:bookmarkStart w:id="48" w:name="_Toc438461239"/>
      <w:r w:rsidRPr="004A5384">
        <w:rPr>
          <w:rStyle w:val="CharDivNo"/>
        </w:rPr>
        <w:lastRenderedPageBreak/>
        <w:t>Category 8</w:t>
      </w:r>
      <w:r w:rsidRPr="004A5384">
        <w:t>—</w:t>
      </w:r>
      <w:r w:rsidRPr="004A5384">
        <w:rPr>
          <w:rStyle w:val="CharDivText"/>
        </w:rPr>
        <w:t>Marine</w:t>
      </w:r>
      <w:bookmarkEnd w:id="48"/>
    </w:p>
    <w:p w:rsidR="008F38A4" w:rsidRPr="004A5384" w:rsidRDefault="008F38A4" w:rsidP="008F38A4">
      <w:pPr>
        <w:pStyle w:val="DL0AH"/>
        <w:rPr>
          <w:sz w:val="22"/>
          <w:szCs w:val="22"/>
          <w:lang w:val="en-AU"/>
        </w:rPr>
      </w:pPr>
      <w:r w:rsidRPr="004A5384">
        <w:rPr>
          <w:sz w:val="22"/>
          <w:szCs w:val="22"/>
          <w:lang w:val="en-AU"/>
        </w:rPr>
        <w:t>8A</w:t>
      </w:r>
      <w:r w:rsidRPr="004A5384">
        <w:rPr>
          <w:sz w:val="22"/>
          <w:szCs w:val="22"/>
          <w:lang w:val="en-AU"/>
        </w:rPr>
        <w:tab/>
        <w:t>Systems, Equipment and Components</w:t>
      </w:r>
    </w:p>
    <w:p w:rsidR="008F38A4" w:rsidRPr="004A5384" w:rsidRDefault="008F38A4" w:rsidP="008F38A4">
      <w:pPr>
        <w:pStyle w:val="DL0A"/>
        <w:keepNext/>
        <w:rPr>
          <w:lang w:val="en-AU"/>
        </w:rPr>
      </w:pPr>
      <w:r w:rsidRPr="004A5384">
        <w:rPr>
          <w:lang w:val="en-AU"/>
        </w:rPr>
        <w:t>8A001</w:t>
      </w:r>
      <w:r w:rsidRPr="004A5384">
        <w:rPr>
          <w:lang w:val="en-AU"/>
        </w:rPr>
        <w:tab/>
        <w:t>Submersible vehicles and surface vessels, as follows:</w:t>
      </w:r>
    </w:p>
    <w:p w:rsidR="008F38A4" w:rsidRPr="004A5384" w:rsidRDefault="008F38A4" w:rsidP="008F38A4">
      <w:pPr>
        <w:pStyle w:val="DL0ANote"/>
        <w:keepNext/>
        <w:rPr>
          <w:lang w:val="en-AU"/>
        </w:rPr>
      </w:pPr>
      <w:r w:rsidRPr="004A5384">
        <w:rPr>
          <w:lang w:val="en-AU"/>
        </w:rPr>
        <w:t>N</w:t>
      </w:r>
      <w:r w:rsidR="0038531E" w:rsidRPr="004A5384">
        <w:rPr>
          <w:lang w:val="en-AU"/>
        </w:rPr>
        <w:t>.B.:</w:t>
      </w:r>
      <w:r w:rsidRPr="004A5384">
        <w:rPr>
          <w:lang w:val="en-AU"/>
        </w:rPr>
        <w:tab/>
        <w:t>For the control status of equipment for submersible vehicles, see:</w:t>
      </w:r>
    </w:p>
    <w:p w:rsidR="008F38A4" w:rsidRPr="004A5384" w:rsidRDefault="008F38A4" w:rsidP="008F38A4">
      <w:pPr>
        <w:pStyle w:val="DL0ANotea"/>
        <w:rPr>
          <w:lang w:val="en-AU"/>
        </w:rPr>
      </w:pPr>
      <w:r w:rsidRPr="004A5384">
        <w:rPr>
          <w:lang w:val="en-AU"/>
        </w:rPr>
        <w:t>a.</w:t>
      </w:r>
      <w:r w:rsidRPr="004A5384">
        <w:rPr>
          <w:lang w:val="en-AU"/>
        </w:rPr>
        <w:tab/>
        <w:t>Category 5</w:t>
      </w:r>
      <w:r w:rsidRPr="004A5384">
        <w:rPr>
          <w:b/>
          <w:lang w:val="en-AU"/>
        </w:rPr>
        <w:t xml:space="preserve">, </w:t>
      </w:r>
      <w:r w:rsidRPr="004A5384">
        <w:rPr>
          <w:lang w:val="en-AU"/>
        </w:rPr>
        <w:t>Part</w:t>
      </w:r>
      <w:r w:rsidR="004A5384" w:rsidRPr="004A5384">
        <w:rPr>
          <w:lang w:val="en-AU"/>
        </w:rPr>
        <w:t> </w:t>
      </w:r>
      <w:r w:rsidRPr="004A5384">
        <w:rPr>
          <w:lang w:val="en-AU"/>
        </w:rPr>
        <w:t>2 “Information Security” for encrypted communication equipment;</w:t>
      </w:r>
    </w:p>
    <w:p w:rsidR="008F38A4" w:rsidRPr="004A5384" w:rsidRDefault="008F38A4" w:rsidP="008F38A4">
      <w:pPr>
        <w:pStyle w:val="DL0ANotea"/>
        <w:rPr>
          <w:lang w:val="en-AU"/>
        </w:rPr>
      </w:pPr>
      <w:r w:rsidRPr="004A5384">
        <w:rPr>
          <w:lang w:val="en-AU"/>
        </w:rPr>
        <w:t>b.</w:t>
      </w:r>
      <w:r w:rsidRPr="004A5384">
        <w:rPr>
          <w:lang w:val="en-AU"/>
        </w:rPr>
        <w:tab/>
        <w:t>Category 6 for sensors;</w:t>
      </w:r>
    </w:p>
    <w:p w:rsidR="008F38A4" w:rsidRPr="004A5384" w:rsidRDefault="008F38A4" w:rsidP="008F38A4">
      <w:pPr>
        <w:pStyle w:val="DL0ANotea"/>
        <w:rPr>
          <w:lang w:val="en-AU"/>
        </w:rPr>
      </w:pPr>
      <w:r w:rsidRPr="004A5384">
        <w:rPr>
          <w:lang w:val="en-AU"/>
        </w:rPr>
        <w:t>c.</w:t>
      </w:r>
      <w:r w:rsidRPr="004A5384">
        <w:rPr>
          <w:lang w:val="en-AU"/>
        </w:rPr>
        <w:tab/>
        <w:t>Categories 7 and 8 for navigation equipment;</w:t>
      </w:r>
    </w:p>
    <w:p w:rsidR="008F38A4" w:rsidRPr="004A5384" w:rsidRDefault="008F38A4" w:rsidP="008F38A4">
      <w:pPr>
        <w:pStyle w:val="DL0ANotea"/>
        <w:rPr>
          <w:lang w:val="en-AU"/>
        </w:rPr>
      </w:pPr>
      <w:r w:rsidRPr="004A5384">
        <w:rPr>
          <w:lang w:val="en-AU"/>
        </w:rPr>
        <w:t>d.</w:t>
      </w:r>
      <w:r w:rsidRPr="004A5384">
        <w:rPr>
          <w:lang w:val="en-AU"/>
        </w:rPr>
        <w:tab/>
        <w:t>Category 8A for underwater equipment.</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Manned, tethered submersible vehicles designed to operate at depths exceeding 1,000 m;</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Manned, untethered submersible vehicles having any of the following:</w:t>
      </w:r>
    </w:p>
    <w:p w:rsidR="008F38A4" w:rsidRPr="004A5384" w:rsidRDefault="008F38A4" w:rsidP="008F38A4">
      <w:pPr>
        <w:pStyle w:val="DL0Aa1"/>
        <w:keepNext/>
        <w:rPr>
          <w:lang w:val="en-AU"/>
        </w:rPr>
      </w:pPr>
      <w:r w:rsidRPr="004A5384">
        <w:rPr>
          <w:lang w:val="en-AU"/>
        </w:rPr>
        <w:t>1.</w:t>
      </w:r>
      <w:r w:rsidRPr="004A5384">
        <w:rPr>
          <w:lang w:val="en-AU"/>
        </w:rPr>
        <w:tab/>
        <w:t>Designed to ‘operate autonomously’ and having a lifting capacity of</w:t>
      </w:r>
      <w:r w:rsidRPr="004A5384">
        <w:rPr>
          <w:b/>
          <w:lang w:val="en-AU"/>
        </w:rPr>
        <w:t xml:space="preserve"> </w:t>
      </w:r>
      <w:r w:rsidRPr="004A5384">
        <w:rPr>
          <w:lang w:val="en-AU"/>
        </w:rPr>
        <w:t>all the following:</w:t>
      </w:r>
    </w:p>
    <w:p w:rsidR="008F38A4" w:rsidRPr="004A5384" w:rsidRDefault="008F38A4" w:rsidP="008F38A4">
      <w:pPr>
        <w:pStyle w:val="DL0Aa1a"/>
        <w:rPr>
          <w:lang w:val="en-AU"/>
        </w:rPr>
      </w:pPr>
      <w:r w:rsidRPr="004A5384">
        <w:rPr>
          <w:lang w:val="en-AU"/>
        </w:rPr>
        <w:t>a.</w:t>
      </w:r>
      <w:r w:rsidRPr="004A5384">
        <w:rPr>
          <w:lang w:val="en-AU"/>
        </w:rPr>
        <w:tab/>
        <w:t>10% or more of their weight in air; and</w:t>
      </w:r>
    </w:p>
    <w:p w:rsidR="008F38A4" w:rsidRPr="004A5384" w:rsidRDefault="008F38A4" w:rsidP="008F38A4">
      <w:pPr>
        <w:pStyle w:val="DL0Aa1a"/>
        <w:rPr>
          <w:lang w:val="en-AU"/>
        </w:rPr>
      </w:pPr>
      <w:r w:rsidRPr="004A5384">
        <w:rPr>
          <w:lang w:val="en-AU"/>
        </w:rPr>
        <w:t>b.</w:t>
      </w:r>
      <w:r w:rsidRPr="004A5384">
        <w:rPr>
          <w:lang w:val="en-AU"/>
        </w:rPr>
        <w:tab/>
        <w:t>15 kN or more;</w:t>
      </w:r>
    </w:p>
    <w:p w:rsidR="008F38A4" w:rsidRPr="004A5384" w:rsidRDefault="008F38A4" w:rsidP="008F38A4">
      <w:pPr>
        <w:pStyle w:val="DL0Aa1"/>
        <w:rPr>
          <w:lang w:val="en-AU"/>
        </w:rPr>
      </w:pPr>
      <w:r w:rsidRPr="004A5384">
        <w:rPr>
          <w:lang w:val="en-AU"/>
        </w:rPr>
        <w:t>2.</w:t>
      </w:r>
      <w:r w:rsidRPr="004A5384">
        <w:rPr>
          <w:lang w:val="en-AU"/>
        </w:rPr>
        <w:tab/>
        <w:t>Designed to operate at depths exceeding 1,000 m; or</w:t>
      </w:r>
    </w:p>
    <w:p w:rsidR="008F38A4" w:rsidRPr="004A5384" w:rsidRDefault="008F38A4" w:rsidP="008F38A4">
      <w:pPr>
        <w:pStyle w:val="DL0Aa1"/>
        <w:keepNext/>
        <w:rPr>
          <w:lang w:val="en-AU"/>
        </w:rPr>
      </w:pPr>
      <w:r w:rsidRPr="004A5384">
        <w:rPr>
          <w:lang w:val="en-AU"/>
        </w:rPr>
        <w:t>3.</w:t>
      </w:r>
      <w:r w:rsidRPr="004A5384">
        <w:rPr>
          <w:lang w:val="en-AU"/>
        </w:rPr>
        <w:tab/>
        <w:t>Having all of the following:</w:t>
      </w:r>
    </w:p>
    <w:p w:rsidR="008F38A4" w:rsidRPr="004A5384" w:rsidRDefault="008F38A4" w:rsidP="008F38A4">
      <w:pPr>
        <w:pStyle w:val="DL0Aa1a"/>
        <w:rPr>
          <w:lang w:val="en-AU"/>
        </w:rPr>
      </w:pPr>
      <w:r w:rsidRPr="004A5384">
        <w:rPr>
          <w:lang w:val="en-AU"/>
        </w:rPr>
        <w:t>a.</w:t>
      </w:r>
      <w:r w:rsidRPr="004A5384">
        <w:rPr>
          <w:lang w:val="en-AU"/>
        </w:rPr>
        <w:tab/>
        <w:t>Designed to continuously ‘operate autonomously’ for 10 hours or more; and</w:t>
      </w:r>
    </w:p>
    <w:p w:rsidR="008F38A4" w:rsidRPr="004A5384" w:rsidRDefault="008F38A4" w:rsidP="008F38A4">
      <w:pPr>
        <w:pStyle w:val="DL0Aa1a"/>
        <w:rPr>
          <w:lang w:val="en-AU"/>
        </w:rPr>
      </w:pPr>
      <w:r w:rsidRPr="004A5384">
        <w:rPr>
          <w:lang w:val="en-AU"/>
        </w:rPr>
        <w:t>b.</w:t>
      </w:r>
      <w:r w:rsidRPr="004A5384">
        <w:rPr>
          <w:lang w:val="en-AU"/>
        </w:rPr>
        <w:tab/>
        <w:t>‘Range’ of 25 nautical miles or more;</w:t>
      </w:r>
    </w:p>
    <w:p w:rsidR="008F38A4" w:rsidRPr="004A5384" w:rsidRDefault="008F38A4" w:rsidP="008F38A4">
      <w:pPr>
        <w:pStyle w:val="DL0AaTechH"/>
        <w:rPr>
          <w:lang w:val="en-AU"/>
        </w:rPr>
      </w:pPr>
      <w:r w:rsidRPr="004A5384">
        <w:rPr>
          <w:lang w:val="en-AU"/>
        </w:rPr>
        <w:t>Technical Notes:</w:t>
      </w:r>
    </w:p>
    <w:p w:rsidR="008F38A4" w:rsidRPr="004A5384" w:rsidRDefault="008F38A4" w:rsidP="008F38A4">
      <w:pPr>
        <w:pStyle w:val="DL0AaTechText1"/>
        <w:rPr>
          <w:lang w:val="en-AU"/>
        </w:rPr>
      </w:pPr>
      <w:r w:rsidRPr="004A5384">
        <w:rPr>
          <w:lang w:val="en-AU"/>
        </w:rPr>
        <w:t>1</w:t>
      </w:r>
      <w:r w:rsidRPr="004A5384">
        <w:rPr>
          <w:i w:val="0"/>
          <w:lang w:val="en-AU"/>
        </w:rPr>
        <w:t>.</w:t>
      </w:r>
      <w:r w:rsidRPr="004A5384">
        <w:rPr>
          <w:lang w:val="en-AU"/>
        </w:rPr>
        <w:tab/>
        <w:t>For the purposes of 8A001.b., ‘operate autonomously’ means fully submerged, without snorkel, all systems working and cruising at minimum speed at which the submersible can safely control its depth dynamically by using its depth planes only, with no need for a support vessel or support base on the surface, sea</w:t>
      </w:r>
      <w:r w:rsidR="004A5384">
        <w:rPr>
          <w:lang w:val="en-AU"/>
        </w:rPr>
        <w:noBreakHyphen/>
      </w:r>
      <w:r w:rsidRPr="004A5384">
        <w:rPr>
          <w:lang w:val="en-AU"/>
        </w:rPr>
        <w:t>bed or shore, and containing a propulsion system for submerged or surface use.</w:t>
      </w:r>
    </w:p>
    <w:p w:rsidR="008F38A4" w:rsidRPr="004A5384" w:rsidRDefault="008F38A4" w:rsidP="008F38A4">
      <w:pPr>
        <w:pStyle w:val="DL0AaTechText1"/>
        <w:rPr>
          <w:lang w:val="en-AU"/>
        </w:rPr>
      </w:pPr>
      <w:r w:rsidRPr="004A5384">
        <w:rPr>
          <w:lang w:val="en-AU"/>
        </w:rPr>
        <w:t>2</w:t>
      </w:r>
      <w:r w:rsidRPr="004A5384">
        <w:rPr>
          <w:i w:val="0"/>
          <w:lang w:val="en-AU"/>
        </w:rPr>
        <w:t>.</w:t>
      </w:r>
      <w:r w:rsidRPr="004A5384">
        <w:rPr>
          <w:lang w:val="en-AU"/>
        </w:rPr>
        <w:tab/>
        <w:t>For the purposes of 8A001.b., ‘range’ means</w:t>
      </w:r>
      <w:r w:rsidRPr="004A5384">
        <w:rPr>
          <w:b/>
          <w:lang w:val="en-AU"/>
        </w:rPr>
        <w:t xml:space="preserve"> </w:t>
      </w:r>
      <w:r w:rsidRPr="004A5384">
        <w:rPr>
          <w:lang w:val="en-AU"/>
        </w:rPr>
        <w:t>half the maximum distance a submersible vehicle can ‘operate autonomously’.</w:t>
      </w:r>
    </w:p>
    <w:p w:rsidR="008F38A4" w:rsidRPr="004A5384" w:rsidRDefault="008F38A4" w:rsidP="008F38A4">
      <w:pPr>
        <w:pStyle w:val="DL0Aa"/>
        <w:keepNext/>
        <w:rPr>
          <w:sz w:val="22"/>
          <w:szCs w:val="22"/>
          <w:lang w:val="en-AU"/>
        </w:rPr>
      </w:pPr>
      <w:r w:rsidRPr="004A5384">
        <w:rPr>
          <w:sz w:val="22"/>
          <w:szCs w:val="22"/>
          <w:lang w:val="en-AU"/>
        </w:rPr>
        <w:t>c.</w:t>
      </w:r>
      <w:r w:rsidRPr="004A5384">
        <w:rPr>
          <w:sz w:val="22"/>
          <w:szCs w:val="22"/>
          <w:lang w:val="en-AU"/>
        </w:rPr>
        <w:tab/>
        <w:t>Unmanned, tethered submersible vehicles designed to operate at depths exceeding 1,000 m and having any of the following:</w:t>
      </w:r>
    </w:p>
    <w:p w:rsidR="008F38A4" w:rsidRPr="004A5384" w:rsidRDefault="008F38A4" w:rsidP="008F38A4">
      <w:pPr>
        <w:pStyle w:val="DL0Aa1"/>
        <w:rPr>
          <w:lang w:val="en-AU"/>
        </w:rPr>
      </w:pPr>
      <w:r w:rsidRPr="004A5384">
        <w:rPr>
          <w:lang w:val="en-AU"/>
        </w:rPr>
        <w:t>1.</w:t>
      </w:r>
      <w:r w:rsidRPr="004A5384">
        <w:rPr>
          <w:lang w:val="en-AU"/>
        </w:rPr>
        <w:tab/>
        <w:t>Designed for self</w:t>
      </w:r>
      <w:r w:rsidR="004A5384">
        <w:rPr>
          <w:lang w:val="en-AU"/>
        </w:rPr>
        <w:noBreakHyphen/>
      </w:r>
      <w:r w:rsidRPr="004A5384">
        <w:rPr>
          <w:lang w:val="en-AU"/>
        </w:rPr>
        <w:t>propelled manoeuvre using propulsion motors or thrusters specified in 8A002.a.2.; or</w:t>
      </w:r>
    </w:p>
    <w:p w:rsidR="008F38A4" w:rsidRPr="004A5384" w:rsidRDefault="008F38A4" w:rsidP="008F38A4">
      <w:pPr>
        <w:pStyle w:val="DL0Aa1"/>
        <w:rPr>
          <w:lang w:val="en-AU"/>
        </w:rPr>
      </w:pPr>
      <w:r w:rsidRPr="004A5384">
        <w:rPr>
          <w:lang w:val="en-AU"/>
        </w:rPr>
        <w:t>2.</w:t>
      </w:r>
      <w:r w:rsidRPr="004A5384">
        <w:rPr>
          <w:lang w:val="en-AU"/>
        </w:rPr>
        <w:tab/>
        <w:t>Fibre optic data link;</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Unmanned, untethered submersible vehicles having any of the following:</w:t>
      </w:r>
    </w:p>
    <w:p w:rsidR="008F38A4" w:rsidRPr="004A5384" w:rsidRDefault="008F38A4" w:rsidP="008F38A4">
      <w:pPr>
        <w:pStyle w:val="DL0Aa1"/>
        <w:rPr>
          <w:lang w:val="en-AU"/>
        </w:rPr>
      </w:pPr>
      <w:r w:rsidRPr="004A5384">
        <w:rPr>
          <w:lang w:val="en-AU"/>
        </w:rPr>
        <w:t>1.</w:t>
      </w:r>
      <w:r w:rsidRPr="004A5384">
        <w:rPr>
          <w:lang w:val="en-AU"/>
        </w:rPr>
        <w:tab/>
        <w:t>Designed for deciding a course relative to any geographical reference without real</w:t>
      </w:r>
      <w:r w:rsidR="004A5384">
        <w:rPr>
          <w:lang w:val="en-AU"/>
        </w:rPr>
        <w:noBreakHyphen/>
      </w:r>
      <w:r w:rsidRPr="004A5384">
        <w:rPr>
          <w:lang w:val="en-AU"/>
        </w:rPr>
        <w:t>time human assistance;</w:t>
      </w:r>
    </w:p>
    <w:p w:rsidR="008F38A4" w:rsidRPr="004A5384" w:rsidRDefault="008F38A4" w:rsidP="008F38A4">
      <w:pPr>
        <w:pStyle w:val="DL0Aa1"/>
        <w:rPr>
          <w:lang w:val="en-AU"/>
        </w:rPr>
      </w:pPr>
      <w:r w:rsidRPr="004A5384">
        <w:rPr>
          <w:lang w:val="en-AU"/>
        </w:rPr>
        <w:t>2.</w:t>
      </w:r>
      <w:r w:rsidRPr="004A5384">
        <w:rPr>
          <w:lang w:val="en-AU"/>
        </w:rPr>
        <w:tab/>
        <w:t>Acoustic data or command link; or</w:t>
      </w:r>
    </w:p>
    <w:p w:rsidR="008F38A4" w:rsidRPr="004A5384" w:rsidRDefault="008F38A4" w:rsidP="008F38A4">
      <w:pPr>
        <w:pStyle w:val="DL0Aa1"/>
        <w:rPr>
          <w:lang w:val="en-AU"/>
        </w:rPr>
      </w:pPr>
      <w:r w:rsidRPr="004A5384">
        <w:rPr>
          <w:lang w:val="en-AU"/>
        </w:rPr>
        <w:t>3.</w:t>
      </w:r>
      <w:r w:rsidRPr="004A5384">
        <w:rPr>
          <w:lang w:val="en-AU"/>
        </w:rPr>
        <w:tab/>
        <w:t>Fibre optic data or command link exceeding 1,000 m;</w:t>
      </w:r>
    </w:p>
    <w:p w:rsidR="008F38A4" w:rsidRPr="004A5384" w:rsidRDefault="008F38A4" w:rsidP="008F38A4">
      <w:pPr>
        <w:pStyle w:val="DL0Aa"/>
        <w:keepNext/>
        <w:rPr>
          <w:sz w:val="22"/>
          <w:szCs w:val="22"/>
          <w:lang w:val="en-AU"/>
        </w:rPr>
      </w:pPr>
      <w:r w:rsidRPr="004A5384">
        <w:rPr>
          <w:sz w:val="22"/>
          <w:szCs w:val="22"/>
          <w:lang w:val="en-AU"/>
        </w:rPr>
        <w:lastRenderedPageBreak/>
        <w:t>e.</w:t>
      </w:r>
      <w:r w:rsidRPr="004A5384">
        <w:rPr>
          <w:sz w:val="22"/>
          <w:szCs w:val="22"/>
          <w:lang w:val="en-AU"/>
        </w:rPr>
        <w:tab/>
        <w:t>Ocean salvage systems with a lifting capacity exceeding 5 MN for salvaging objects from depths exceeding 250 m and having any of the following:</w:t>
      </w:r>
    </w:p>
    <w:p w:rsidR="008F38A4" w:rsidRPr="004A5384" w:rsidRDefault="008F38A4" w:rsidP="008F38A4">
      <w:pPr>
        <w:pStyle w:val="DL0Aa1"/>
        <w:rPr>
          <w:lang w:val="en-AU"/>
        </w:rPr>
      </w:pPr>
      <w:r w:rsidRPr="004A5384">
        <w:rPr>
          <w:lang w:val="en-AU"/>
        </w:rPr>
        <w:t>1.</w:t>
      </w:r>
      <w:r w:rsidRPr="004A5384">
        <w:rPr>
          <w:lang w:val="en-AU"/>
        </w:rPr>
        <w:tab/>
        <w:t>Dynamic positioning systems capable of position keeping within 20 m of a given point provided by the navigation system; or</w:t>
      </w:r>
    </w:p>
    <w:p w:rsidR="008F38A4" w:rsidRPr="004A5384" w:rsidRDefault="008F38A4" w:rsidP="008F38A4">
      <w:pPr>
        <w:pStyle w:val="DL0Aa1"/>
        <w:rPr>
          <w:lang w:val="en-AU"/>
        </w:rPr>
      </w:pPr>
      <w:r w:rsidRPr="004A5384">
        <w:rPr>
          <w:lang w:val="en-AU"/>
        </w:rPr>
        <w:t>2.</w:t>
      </w:r>
      <w:r w:rsidRPr="004A5384">
        <w:rPr>
          <w:lang w:val="en-AU"/>
        </w:rPr>
        <w:tab/>
        <w:t>Seafloor navigation and navigation integration systems, for depths exceeding 1,000 m and with positioning accuracies to within 10 m of a predetermined point;</w:t>
      </w:r>
    </w:p>
    <w:p w:rsidR="0038531E" w:rsidRPr="004A5384" w:rsidRDefault="008F38A4" w:rsidP="008F38A4">
      <w:pPr>
        <w:pStyle w:val="DL0Aa"/>
        <w:keepNext/>
        <w:rPr>
          <w:sz w:val="22"/>
          <w:szCs w:val="22"/>
          <w:lang w:val="en-AU"/>
        </w:rPr>
      </w:pPr>
      <w:r w:rsidRPr="004A5384">
        <w:rPr>
          <w:sz w:val="22"/>
          <w:szCs w:val="22"/>
          <w:lang w:val="en-AU"/>
        </w:rPr>
        <w:t>f.</w:t>
      </w:r>
      <w:r w:rsidRPr="004A5384">
        <w:rPr>
          <w:sz w:val="22"/>
          <w:szCs w:val="22"/>
          <w:lang w:val="en-AU"/>
        </w:rPr>
        <w:tab/>
      </w:r>
      <w:r w:rsidR="0038531E" w:rsidRPr="004A5384">
        <w:rPr>
          <w:sz w:val="22"/>
          <w:szCs w:val="22"/>
          <w:lang w:val="en-AU"/>
        </w:rPr>
        <w:t>Not used;</w:t>
      </w:r>
    </w:p>
    <w:p w:rsidR="0038531E"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r>
      <w:r w:rsidR="0038531E" w:rsidRPr="004A5384">
        <w:rPr>
          <w:sz w:val="22"/>
          <w:szCs w:val="22"/>
          <w:lang w:val="en-AU"/>
        </w:rPr>
        <w:t>Not used;</w:t>
      </w:r>
    </w:p>
    <w:p w:rsidR="0038531E" w:rsidRPr="004A5384" w:rsidRDefault="008F38A4" w:rsidP="008F38A4">
      <w:pPr>
        <w:pStyle w:val="DL0Aa"/>
        <w:rPr>
          <w:sz w:val="22"/>
          <w:szCs w:val="22"/>
          <w:lang w:val="en-AU"/>
        </w:rPr>
      </w:pPr>
      <w:r w:rsidRPr="004A5384">
        <w:rPr>
          <w:sz w:val="22"/>
          <w:szCs w:val="22"/>
          <w:lang w:val="en-AU"/>
        </w:rPr>
        <w:t>h.</w:t>
      </w:r>
      <w:r w:rsidRPr="004A5384">
        <w:rPr>
          <w:sz w:val="22"/>
          <w:szCs w:val="22"/>
          <w:lang w:val="en-AU"/>
        </w:rPr>
        <w:tab/>
      </w:r>
      <w:r w:rsidR="0038531E" w:rsidRPr="004A5384">
        <w:rPr>
          <w:sz w:val="22"/>
          <w:szCs w:val="22"/>
          <w:lang w:val="en-AU"/>
        </w:rPr>
        <w:t>Not used;</w:t>
      </w:r>
    </w:p>
    <w:p w:rsidR="0038531E" w:rsidRPr="004A5384" w:rsidRDefault="008F38A4" w:rsidP="008F38A4">
      <w:pPr>
        <w:pStyle w:val="DL0Aa"/>
        <w:keepNext/>
        <w:rPr>
          <w:sz w:val="22"/>
          <w:szCs w:val="22"/>
          <w:lang w:val="en-AU"/>
        </w:rPr>
      </w:pPr>
      <w:r w:rsidRPr="004A5384">
        <w:rPr>
          <w:sz w:val="22"/>
          <w:szCs w:val="22"/>
          <w:lang w:val="en-AU"/>
        </w:rPr>
        <w:t>i.</w:t>
      </w:r>
      <w:r w:rsidRPr="004A5384">
        <w:rPr>
          <w:sz w:val="22"/>
          <w:szCs w:val="22"/>
          <w:lang w:val="en-AU"/>
        </w:rPr>
        <w:tab/>
      </w:r>
      <w:r w:rsidR="0038531E" w:rsidRPr="004A5384">
        <w:rPr>
          <w:sz w:val="22"/>
          <w:szCs w:val="22"/>
          <w:lang w:val="en-AU"/>
        </w:rPr>
        <w:t>Not used;</w:t>
      </w:r>
    </w:p>
    <w:p w:rsidR="008F38A4" w:rsidRPr="004A5384" w:rsidRDefault="008F38A4" w:rsidP="008F38A4">
      <w:pPr>
        <w:pStyle w:val="DL0A"/>
        <w:keepNext/>
        <w:rPr>
          <w:lang w:val="en-AU"/>
        </w:rPr>
      </w:pPr>
      <w:r w:rsidRPr="004A5384">
        <w:rPr>
          <w:lang w:val="en-AU"/>
        </w:rPr>
        <w:t>8A002</w:t>
      </w:r>
      <w:r w:rsidRPr="004A5384">
        <w:rPr>
          <w:lang w:val="en-AU"/>
        </w:rPr>
        <w:tab/>
        <w:t>Marine systems, equipment and components, as follows:</w:t>
      </w:r>
    </w:p>
    <w:p w:rsidR="008F38A4" w:rsidRPr="004A5384" w:rsidRDefault="0038531E" w:rsidP="008F38A4">
      <w:pPr>
        <w:pStyle w:val="DL0ANote"/>
        <w:rPr>
          <w:lang w:val="en-AU"/>
        </w:rPr>
      </w:pPr>
      <w:r w:rsidRPr="004A5384">
        <w:rPr>
          <w:lang w:val="en-AU"/>
        </w:rPr>
        <w:t>N.B.</w:t>
      </w:r>
      <w:r w:rsidR="008F38A4" w:rsidRPr="004A5384">
        <w:rPr>
          <w:lang w:val="en-AU"/>
        </w:rPr>
        <w:t>:</w:t>
      </w:r>
      <w:r w:rsidR="008F38A4" w:rsidRPr="004A5384">
        <w:rPr>
          <w:lang w:val="en-AU"/>
        </w:rPr>
        <w:tab/>
        <w:t>For underwater communications systems, see Category 5, Part</w:t>
      </w:r>
      <w:r w:rsidR="004A5384" w:rsidRPr="004A5384">
        <w:rPr>
          <w:lang w:val="en-AU"/>
        </w:rPr>
        <w:t> </w:t>
      </w:r>
      <w:r w:rsidR="008F38A4" w:rsidRPr="004A5384">
        <w:rPr>
          <w:lang w:val="en-AU"/>
        </w:rPr>
        <w:t>1 — Telecommunications.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Systems, equipment and components, specially designed or modified for submersible vehicles and designed to operate at depths exceeding 1,000 m, as follows:</w:t>
      </w:r>
    </w:p>
    <w:p w:rsidR="008F38A4" w:rsidRPr="004A5384" w:rsidRDefault="008F38A4" w:rsidP="008F38A4">
      <w:pPr>
        <w:pStyle w:val="DL0Aa1"/>
        <w:rPr>
          <w:lang w:val="en-AU"/>
        </w:rPr>
      </w:pPr>
      <w:r w:rsidRPr="004A5384">
        <w:rPr>
          <w:lang w:val="en-AU"/>
        </w:rPr>
        <w:t>1.</w:t>
      </w:r>
      <w:r w:rsidRPr="004A5384">
        <w:rPr>
          <w:lang w:val="en-AU"/>
        </w:rPr>
        <w:tab/>
        <w:t xml:space="preserve">Pressure housings or pressure hulls with a maximum inside chamber diameter exceeding 1.5 m; </w:t>
      </w:r>
    </w:p>
    <w:p w:rsidR="008F38A4" w:rsidRPr="004A5384" w:rsidRDefault="008F38A4" w:rsidP="008F38A4">
      <w:pPr>
        <w:pStyle w:val="DL0Aa1"/>
        <w:rPr>
          <w:lang w:val="en-AU"/>
        </w:rPr>
      </w:pPr>
      <w:r w:rsidRPr="004A5384">
        <w:rPr>
          <w:lang w:val="en-AU"/>
        </w:rPr>
        <w:t>2.</w:t>
      </w:r>
      <w:r w:rsidRPr="004A5384">
        <w:rPr>
          <w:lang w:val="en-AU"/>
        </w:rPr>
        <w:tab/>
        <w:t>Direct current propulsion motors or thrusters;</w:t>
      </w:r>
    </w:p>
    <w:p w:rsidR="008F38A4" w:rsidRPr="004A5384" w:rsidRDefault="008F38A4" w:rsidP="008F38A4">
      <w:pPr>
        <w:pStyle w:val="DL0Aa1"/>
        <w:rPr>
          <w:lang w:val="en-AU"/>
        </w:rPr>
      </w:pPr>
      <w:r w:rsidRPr="004A5384">
        <w:rPr>
          <w:lang w:val="en-AU"/>
        </w:rPr>
        <w:t>3.</w:t>
      </w:r>
      <w:r w:rsidRPr="004A5384">
        <w:rPr>
          <w:lang w:val="en-AU"/>
        </w:rPr>
        <w:tab/>
        <w:t>Umbilical cables, and connectors therefor, using optical fibre and having synthetic strength members;</w:t>
      </w:r>
    </w:p>
    <w:p w:rsidR="008F38A4" w:rsidRPr="004A5384" w:rsidRDefault="008F38A4" w:rsidP="008F38A4">
      <w:pPr>
        <w:pStyle w:val="DL0Aa1"/>
        <w:keepNext/>
        <w:rPr>
          <w:lang w:val="en-AU"/>
        </w:rPr>
      </w:pPr>
      <w:r w:rsidRPr="004A5384">
        <w:rPr>
          <w:lang w:val="en-AU"/>
        </w:rPr>
        <w:t>4.</w:t>
      </w:r>
      <w:r w:rsidRPr="004A5384">
        <w:rPr>
          <w:lang w:val="en-AU"/>
        </w:rPr>
        <w:tab/>
        <w:t>Components manufactured from material specified in 8C001;</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The objective of 8A002</w:t>
      </w:r>
      <w:r w:rsidRPr="004A5384">
        <w:rPr>
          <w:i w:val="0"/>
          <w:lang w:val="en-AU"/>
        </w:rPr>
        <w:t>.</w:t>
      </w:r>
      <w:r w:rsidRPr="004A5384">
        <w:rPr>
          <w:lang w:val="en-AU"/>
        </w:rPr>
        <w:t>a.4. should not be defeated by the export of ‘syntactic foam’ specified in 8C001 when an intermediate stage of manufacture has been performed and it is not yet in the final component form.</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Systems specially designed or modified for the automated control of the motion of submersible vehicles specified in 8A001, using navigation data, having closed loop servo</w:t>
      </w:r>
      <w:r w:rsidR="004A5384">
        <w:rPr>
          <w:sz w:val="22"/>
          <w:szCs w:val="22"/>
          <w:lang w:val="en-AU"/>
        </w:rPr>
        <w:noBreakHyphen/>
      </w:r>
      <w:r w:rsidRPr="004A5384">
        <w:rPr>
          <w:sz w:val="22"/>
          <w:szCs w:val="22"/>
          <w:lang w:val="en-AU"/>
        </w:rPr>
        <w:t>controls and having any of the following:</w:t>
      </w:r>
    </w:p>
    <w:p w:rsidR="008F38A4" w:rsidRPr="004A5384" w:rsidRDefault="008F38A4" w:rsidP="008F38A4">
      <w:pPr>
        <w:pStyle w:val="DL0Aa1"/>
        <w:rPr>
          <w:lang w:val="en-AU"/>
        </w:rPr>
      </w:pPr>
      <w:r w:rsidRPr="004A5384">
        <w:rPr>
          <w:lang w:val="en-AU"/>
        </w:rPr>
        <w:t>1.</w:t>
      </w:r>
      <w:r w:rsidRPr="004A5384">
        <w:rPr>
          <w:lang w:val="en-AU"/>
        </w:rPr>
        <w:tab/>
        <w:t>Enabling a vehicle to move within 10 m of a predetermined point in the water column;</w:t>
      </w:r>
    </w:p>
    <w:p w:rsidR="008F38A4" w:rsidRPr="004A5384" w:rsidRDefault="008F38A4" w:rsidP="008F38A4">
      <w:pPr>
        <w:pStyle w:val="DL0Aa1"/>
        <w:rPr>
          <w:lang w:val="en-AU"/>
        </w:rPr>
      </w:pPr>
      <w:r w:rsidRPr="004A5384">
        <w:rPr>
          <w:lang w:val="en-AU"/>
        </w:rPr>
        <w:t>2.</w:t>
      </w:r>
      <w:r w:rsidRPr="004A5384">
        <w:rPr>
          <w:lang w:val="en-AU"/>
        </w:rPr>
        <w:tab/>
        <w:t>Maintaining the position of the vehicle within 10 m of a predetermined point in the water column; or</w:t>
      </w:r>
    </w:p>
    <w:p w:rsidR="008F38A4" w:rsidRPr="004A5384" w:rsidRDefault="008F38A4" w:rsidP="008F38A4">
      <w:pPr>
        <w:pStyle w:val="DL0Aa1"/>
        <w:rPr>
          <w:lang w:val="en-AU"/>
        </w:rPr>
      </w:pPr>
      <w:r w:rsidRPr="004A5384">
        <w:rPr>
          <w:lang w:val="en-AU"/>
        </w:rPr>
        <w:t>3.</w:t>
      </w:r>
      <w:r w:rsidRPr="004A5384">
        <w:rPr>
          <w:lang w:val="en-AU"/>
        </w:rPr>
        <w:tab/>
        <w:t>Maintaining the position of the vehicle within 10 m while following a cable on or under the seabed;</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Fibre optic hull penetrators or connectors;</w:t>
      </w:r>
    </w:p>
    <w:p w:rsidR="008F38A4" w:rsidRPr="004A5384" w:rsidRDefault="008F38A4" w:rsidP="008F38A4">
      <w:pPr>
        <w:pStyle w:val="DL0Aa"/>
        <w:keepNext/>
        <w:rPr>
          <w:sz w:val="22"/>
          <w:szCs w:val="22"/>
          <w:lang w:val="en-AU"/>
        </w:rPr>
      </w:pPr>
      <w:r w:rsidRPr="004A5384">
        <w:rPr>
          <w:sz w:val="22"/>
          <w:szCs w:val="22"/>
          <w:lang w:val="en-AU"/>
        </w:rPr>
        <w:lastRenderedPageBreak/>
        <w:t>d.</w:t>
      </w:r>
      <w:r w:rsidRPr="004A5384">
        <w:rPr>
          <w:sz w:val="22"/>
          <w:szCs w:val="22"/>
          <w:lang w:val="en-AU"/>
        </w:rPr>
        <w:tab/>
        <w:t>Underwater vision systems as follows:</w:t>
      </w:r>
    </w:p>
    <w:p w:rsidR="008F38A4" w:rsidRPr="004A5384" w:rsidRDefault="008F38A4" w:rsidP="008F38A4">
      <w:pPr>
        <w:pStyle w:val="DL0Aa1"/>
        <w:keepNext/>
        <w:rPr>
          <w:b/>
          <w:lang w:val="en-AU"/>
        </w:rPr>
      </w:pPr>
      <w:r w:rsidRPr="004A5384">
        <w:rPr>
          <w:lang w:val="en-AU"/>
        </w:rPr>
        <w:t>1.</w:t>
      </w:r>
      <w:r w:rsidRPr="004A5384">
        <w:rPr>
          <w:lang w:val="en-AU"/>
        </w:rPr>
        <w:tab/>
        <w:t>Television systems and television cameras, as follows</w:t>
      </w:r>
      <w:r w:rsidRPr="004A5384">
        <w:rPr>
          <w:b/>
          <w:lang w:val="en-AU"/>
        </w:rPr>
        <w:t>:</w:t>
      </w:r>
    </w:p>
    <w:p w:rsidR="008F38A4" w:rsidRPr="004A5384" w:rsidRDefault="008F38A4" w:rsidP="008F38A4">
      <w:pPr>
        <w:pStyle w:val="DL0Aa1a"/>
        <w:rPr>
          <w:lang w:val="en-AU"/>
        </w:rPr>
      </w:pPr>
      <w:r w:rsidRPr="004A5384">
        <w:rPr>
          <w:lang w:val="en-AU"/>
        </w:rPr>
        <w:t>a.</w:t>
      </w:r>
      <w:r w:rsidRPr="004A5384">
        <w:rPr>
          <w:lang w:val="en-AU"/>
        </w:rPr>
        <w:tab/>
        <w:t>Television systems (comprising camera, monitoring and signal transmission equipment) having a ‘limiting resolution’ when measured in air of more than 800</w:t>
      </w:r>
      <w:r w:rsidRPr="004A5384">
        <w:rPr>
          <w:b/>
          <w:lang w:val="en-AU"/>
        </w:rPr>
        <w:t xml:space="preserve"> </w:t>
      </w:r>
      <w:r w:rsidRPr="004A5384">
        <w:rPr>
          <w:lang w:val="en-AU"/>
        </w:rPr>
        <w:t>lines and specially designed or modified for remote operation with a submersible vehicle;</w:t>
      </w:r>
      <w:r w:rsidRPr="004A5384">
        <w:rPr>
          <w:strike/>
          <w:lang w:val="en-AU"/>
        </w:rPr>
        <w:t xml:space="preserve"> </w:t>
      </w:r>
    </w:p>
    <w:p w:rsidR="008F38A4" w:rsidRPr="004A5384" w:rsidRDefault="008F38A4" w:rsidP="008F38A4">
      <w:pPr>
        <w:pStyle w:val="DL0Aa1a"/>
        <w:rPr>
          <w:lang w:val="en-AU"/>
        </w:rPr>
      </w:pPr>
      <w:r w:rsidRPr="004A5384">
        <w:rPr>
          <w:lang w:val="en-AU"/>
        </w:rPr>
        <w:t>b.</w:t>
      </w:r>
      <w:r w:rsidRPr="004A5384">
        <w:rPr>
          <w:lang w:val="en-AU"/>
        </w:rPr>
        <w:tab/>
        <w:t>Underwater television cameras having a ‘limiting resolution’ when measured in air of more than 1,100 lines;</w:t>
      </w:r>
    </w:p>
    <w:p w:rsidR="008F38A4" w:rsidRPr="004A5384" w:rsidRDefault="008F38A4" w:rsidP="008F38A4">
      <w:pPr>
        <w:pStyle w:val="DL0Aa1a"/>
        <w:keepNext/>
        <w:rPr>
          <w:lang w:val="en-AU"/>
        </w:rPr>
      </w:pPr>
      <w:r w:rsidRPr="004A5384">
        <w:rPr>
          <w:lang w:val="en-AU"/>
        </w:rPr>
        <w:t>c.</w:t>
      </w:r>
      <w:r w:rsidRPr="004A5384">
        <w:rPr>
          <w:lang w:val="en-AU"/>
        </w:rPr>
        <w:tab/>
        <w:t>Low light level television cameras specially designed or modified for underwater use and having</w:t>
      </w:r>
      <w:r w:rsidRPr="004A5384">
        <w:rPr>
          <w:b/>
          <w:lang w:val="en-AU"/>
        </w:rPr>
        <w:t xml:space="preserve"> </w:t>
      </w:r>
      <w:r w:rsidRPr="004A5384">
        <w:rPr>
          <w:lang w:val="en-AU"/>
        </w:rPr>
        <w:t>all of the following:</w:t>
      </w:r>
    </w:p>
    <w:p w:rsidR="008F38A4" w:rsidRPr="004A5384" w:rsidRDefault="008F38A4" w:rsidP="008F38A4">
      <w:pPr>
        <w:pStyle w:val="DL0Aa1a1"/>
        <w:rPr>
          <w:lang w:val="en-AU"/>
        </w:rPr>
      </w:pPr>
      <w:r w:rsidRPr="004A5384">
        <w:rPr>
          <w:lang w:val="en-AU"/>
        </w:rPr>
        <w:t>1.</w:t>
      </w:r>
      <w:r w:rsidRPr="004A5384">
        <w:rPr>
          <w:lang w:val="en-AU"/>
        </w:rPr>
        <w:tab/>
        <w:t xml:space="preserve">Image intensifier tubes specified in 6A002.a.2.a.; and </w:t>
      </w:r>
    </w:p>
    <w:p w:rsidR="008F38A4" w:rsidRPr="004A5384" w:rsidRDefault="008F38A4" w:rsidP="008F38A4">
      <w:pPr>
        <w:pStyle w:val="DL0Aa1a1"/>
        <w:rPr>
          <w:lang w:val="en-AU"/>
        </w:rPr>
      </w:pPr>
      <w:r w:rsidRPr="004A5384">
        <w:rPr>
          <w:lang w:val="en-AU"/>
        </w:rPr>
        <w:t>2.</w:t>
      </w:r>
      <w:r w:rsidRPr="004A5384">
        <w:rPr>
          <w:lang w:val="en-AU"/>
        </w:rPr>
        <w:tab/>
        <w:t>More than 150,000 “active pixels” per solid state area array;</w:t>
      </w:r>
    </w:p>
    <w:p w:rsidR="008F38A4" w:rsidRPr="004A5384" w:rsidRDefault="008F38A4" w:rsidP="00435492">
      <w:pPr>
        <w:pStyle w:val="DL0Aa1TechH"/>
        <w:rPr>
          <w:lang w:val="en-AU"/>
        </w:rPr>
      </w:pPr>
      <w:r w:rsidRPr="004A5384">
        <w:rPr>
          <w:lang w:val="en-AU"/>
        </w:rPr>
        <w:t>Technical Note:</w:t>
      </w:r>
    </w:p>
    <w:p w:rsidR="008F38A4" w:rsidRPr="004A5384" w:rsidRDefault="008F38A4" w:rsidP="00435492">
      <w:pPr>
        <w:pStyle w:val="DL0Aa1TechH"/>
        <w:rPr>
          <w:lang w:val="en-AU"/>
        </w:rPr>
      </w:pPr>
      <w:r w:rsidRPr="004A5384">
        <w:rPr>
          <w:lang w:val="en-AU"/>
        </w:rPr>
        <w:t>‘Limiting resolution’ is a measure of horizontal resolution usually expressed in terms of the maximum number of lines per picture height discriminated on a test chart, using IEEE Standard 208/1960 or any equivalent standard.</w:t>
      </w:r>
    </w:p>
    <w:p w:rsidR="008F38A4" w:rsidRPr="004A5384" w:rsidRDefault="008F38A4" w:rsidP="008F38A4">
      <w:pPr>
        <w:pStyle w:val="DL0Aa1"/>
        <w:rPr>
          <w:lang w:val="en-AU"/>
        </w:rPr>
      </w:pPr>
      <w:r w:rsidRPr="004A5384">
        <w:rPr>
          <w:lang w:val="en-AU"/>
        </w:rPr>
        <w:t>2.</w:t>
      </w:r>
      <w:r w:rsidRPr="004A5384">
        <w:rPr>
          <w:lang w:val="en-AU"/>
        </w:rPr>
        <w:tab/>
      </w:r>
      <w:r w:rsidRPr="004A5384">
        <w:rPr>
          <w:rStyle w:val="DL0Aa1aNoteChar"/>
          <w:i w:val="0"/>
          <w:lang w:val="en-AU"/>
        </w:rPr>
        <w:t>Systems specially designed or modified for remote operation with an underwater vehicle, employing techniques to minimise the effects of back scatter and including range</w:t>
      </w:r>
      <w:r w:rsidR="004A5384">
        <w:rPr>
          <w:rStyle w:val="DL0Aa1aNoteChar"/>
          <w:i w:val="0"/>
          <w:lang w:val="en-AU"/>
        </w:rPr>
        <w:noBreakHyphen/>
      </w:r>
      <w:r w:rsidRPr="004A5384">
        <w:rPr>
          <w:rStyle w:val="DL0Aa1aNoteChar"/>
          <w:i w:val="0"/>
          <w:lang w:val="en-AU"/>
        </w:rPr>
        <w:t>gated illuminators or “laser” systems;</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Photographic still cameras specially designed or modified for underwater use below 150 m,</w:t>
      </w:r>
      <w:r w:rsidRPr="004A5384">
        <w:rPr>
          <w:b/>
          <w:sz w:val="22"/>
          <w:szCs w:val="22"/>
          <w:lang w:val="en-AU"/>
        </w:rPr>
        <w:t xml:space="preserve"> </w:t>
      </w:r>
      <w:r w:rsidRPr="004A5384">
        <w:rPr>
          <w:sz w:val="22"/>
          <w:szCs w:val="22"/>
          <w:lang w:val="en-AU"/>
        </w:rPr>
        <w:t>with a film format of 35 mm or larger and having any of the following:</w:t>
      </w:r>
    </w:p>
    <w:p w:rsidR="008F38A4" w:rsidRPr="004A5384" w:rsidRDefault="008F38A4" w:rsidP="008F38A4">
      <w:pPr>
        <w:pStyle w:val="DL0Aa1"/>
        <w:rPr>
          <w:lang w:val="en-AU"/>
        </w:rPr>
      </w:pPr>
      <w:r w:rsidRPr="004A5384">
        <w:rPr>
          <w:lang w:val="en-AU"/>
        </w:rPr>
        <w:t>1.</w:t>
      </w:r>
      <w:r w:rsidRPr="004A5384">
        <w:rPr>
          <w:lang w:val="en-AU"/>
        </w:rPr>
        <w:tab/>
        <w:t>Annotation of the film with data provided by a source external to the camera;</w:t>
      </w:r>
    </w:p>
    <w:p w:rsidR="008F38A4" w:rsidRPr="004A5384" w:rsidRDefault="008F38A4" w:rsidP="008F38A4">
      <w:pPr>
        <w:pStyle w:val="DL0Aa1"/>
        <w:rPr>
          <w:lang w:val="en-AU"/>
        </w:rPr>
      </w:pPr>
      <w:r w:rsidRPr="004A5384">
        <w:rPr>
          <w:lang w:val="en-AU"/>
        </w:rPr>
        <w:t>2.</w:t>
      </w:r>
      <w:r w:rsidRPr="004A5384">
        <w:rPr>
          <w:lang w:val="en-AU"/>
        </w:rPr>
        <w:tab/>
        <w:t>Automatic back focal distance correction; or</w:t>
      </w:r>
    </w:p>
    <w:p w:rsidR="008F38A4" w:rsidRPr="004A5384" w:rsidRDefault="008F38A4" w:rsidP="008F38A4">
      <w:pPr>
        <w:pStyle w:val="DL0Aa1"/>
        <w:rPr>
          <w:lang w:val="en-AU"/>
        </w:rPr>
      </w:pPr>
      <w:r w:rsidRPr="004A5384">
        <w:rPr>
          <w:lang w:val="en-AU"/>
        </w:rPr>
        <w:t>3.</w:t>
      </w:r>
      <w:r w:rsidRPr="004A5384">
        <w:rPr>
          <w:lang w:val="en-AU"/>
        </w:rPr>
        <w:tab/>
        <w:t>Automatic compensation control specially designed to permit an underwater camera housing to be usable at depths exceeding 1,000 m;</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Not used;</w:t>
      </w:r>
    </w:p>
    <w:p w:rsidR="008F38A4" w:rsidRPr="004A5384" w:rsidRDefault="008F38A4" w:rsidP="008F38A4">
      <w:pPr>
        <w:pStyle w:val="DL0Aa"/>
        <w:keepNext/>
        <w:rPr>
          <w:sz w:val="22"/>
          <w:szCs w:val="22"/>
          <w:lang w:val="en-AU"/>
        </w:rPr>
      </w:pPr>
      <w:r w:rsidRPr="004A5384">
        <w:rPr>
          <w:sz w:val="22"/>
          <w:szCs w:val="22"/>
          <w:lang w:val="en-AU"/>
        </w:rPr>
        <w:t>g.</w:t>
      </w:r>
      <w:r w:rsidRPr="004A5384">
        <w:rPr>
          <w:sz w:val="22"/>
          <w:szCs w:val="22"/>
          <w:lang w:val="en-AU"/>
        </w:rPr>
        <w:tab/>
        <w:t>Light systems specially designed or modified for underwater use, as follows:</w:t>
      </w:r>
    </w:p>
    <w:p w:rsidR="008F38A4" w:rsidRPr="004A5384" w:rsidRDefault="008F38A4" w:rsidP="008F38A4">
      <w:pPr>
        <w:pStyle w:val="DL0Aa1"/>
        <w:rPr>
          <w:lang w:val="en-AU"/>
        </w:rPr>
      </w:pPr>
      <w:r w:rsidRPr="004A5384">
        <w:rPr>
          <w:lang w:val="en-AU"/>
        </w:rPr>
        <w:t>1.</w:t>
      </w:r>
      <w:r w:rsidRPr="004A5384">
        <w:rPr>
          <w:lang w:val="en-AU"/>
        </w:rPr>
        <w:tab/>
        <w:t>Stroboscopic light systems capable of a light output energy of more than 300 J per flash and a flash rate of more than 5 flashes per second;</w:t>
      </w:r>
    </w:p>
    <w:p w:rsidR="008F38A4" w:rsidRPr="004A5384" w:rsidRDefault="008F38A4" w:rsidP="008F38A4">
      <w:pPr>
        <w:pStyle w:val="DL0Aa1"/>
        <w:rPr>
          <w:lang w:val="en-AU"/>
        </w:rPr>
      </w:pPr>
      <w:r w:rsidRPr="004A5384">
        <w:rPr>
          <w:lang w:val="en-AU"/>
        </w:rPr>
        <w:t>2.</w:t>
      </w:r>
      <w:r w:rsidRPr="004A5384">
        <w:rPr>
          <w:lang w:val="en-AU"/>
        </w:rPr>
        <w:tab/>
        <w:t>Argon arc light systems specially designed for use below 1,000 m;</w:t>
      </w:r>
    </w:p>
    <w:p w:rsidR="008F38A4" w:rsidRPr="004A5384" w:rsidRDefault="008F38A4" w:rsidP="008F38A4">
      <w:pPr>
        <w:pStyle w:val="DL0Aa"/>
        <w:keepNext/>
        <w:rPr>
          <w:sz w:val="22"/>
          <w:szCs w:val="22"/>
          <w:lang w:val="en-AU"/>
        </w:rPr>
      </w:pPr>
      <w:r w:rsidRPr="004A5384">
        <w:rPr>
          <w:sz w:val="22"/>
          <w:szCs w:val="22"/>
          <w:lang w:val="en-AU"/>
        </w:rPr>
        <w:t>h.</w:t>
      </w:r>
      <w:r w:rsidRPr="004A5384">
        <w:rPr>
          <w:sz w:val="22"/>
          <w:szCs w:val="22"/>
          <w:lang w:val="en-AU"/>
        </w:rPr>
        <w:tab/>
        <w:t>“Robots” specially designed for underwater use, controlled by using a dedicated computer and having any of the following:</w:t>
      </w:r>
    </w:p>
    <w:p w:rsidR="008F38A4" w:rsidRPr="004A5384" w:rsidRDefault="008F38A4" w:rsidP="008F38A4">
      <w:pPr>
        <w:pStyle w:val="DL0Aa1"/>
        <w:rPr>
          <w:lang w:val="en-AU"/>
        </w:rPr>
      </w:pPr>
      <w:r w:rsidRPr="004A5384">
        <w:rPr>
          <w:lang w:val="en-AU"/>
        </w:rPr>
        <w:t>1.</w:t>
      </w:r>
      <w:r w:rsidRPr="004A5384">
        <w:rPr>
          <w:lang w:val="en-AU"/>
        </w:rPr>
        <w:tab/>
        <w:t>Systems that control the “robot” using information from sensors which measure force or torque applied to an external object, distance to an external object, or tactile sense between the “robot” and an external object; or</w:t>
      </w:r>
    </w:p>
    <w:p w:rsidR="008F38A4" w:rsidRPr="004A5384" w:rsidRDefault="008F38A4" w:rsidP="008F38A4">
      <w:pPr>
        <w:pStyle w:val="DL0Aa1"/>
        <w:rPr>
          <w:lang w:val="en-AU"/>
        </w:rPr>
      </w:pPr>
      <w:r w:rsidRPr="004A5384">
        <w:rPr>
          <w:lang w:val="en-AU"/>
        </w:rPr>
        <w:lastRenderedPageBreak/>
        <w:t>2.</w:t>
      </w:r>
      <w:r w:rsidRPr="004A5384">
        <w:rPr>
          <w:lang w:val="en-AU"/>
        </w:rPr>
        <w:tab/>
        <w:t>The ability to exert a force of 250 N or more or a torque of 250 Nm or more and using titanium based alloys or “composite” “fibrous or filamentary materials” in their structural members;</w:t>
      </w:r>
    </w:p>
    <w:p w:rsidR="008F38A4" w:rsidRPr="004A5384" w:rsidRDefault="008F38A4" w:rsidP="008F38A4">
      <w:pPr>
        <w:pStyle w:val="DL0Aa"/>
        <w:rPr>
          <w:sz w:val="22"/>
          <w:szCs w:val="22"/>
          <w:lang w:val="en-AU"/>
        </w:rPr>
      </w:pPr>
      <w:r w:rsidRPr="004A5384">
        <w:rPr>
          <w:sz w:val="22"/>
          <w:szCs w:val="22"/>
          <w:lang w:val="en-AU"/>
        </w:rPr>
        <w:t>i.</w:t>
      </w:r>
      <w:r w:rsidRPr="004A5384">
        <w:rPr>
          <w:sz w:val="22"/>
          <w:szCs w:val="22"/>
          <w:lang w:val="en-AU"/>
        </w:rPr>
        <w:tab/>
        <w:t>Remotely controlled articulated manipulators specially designed or modified for use with submersible vehicles and having any of the following:</w:t>
      </w:r>
    </w:p>
    <w:p w:rsidR="008F38A4" w:rsidRPr="004A5384" w:rsidRDefault="008F38A4" w:rsidP="008F38A4">
      <w:pPr>
        <w:pStyle w:val="DL0Aa1"/>
        <w:rPr>
          <w:lang w:val="en-AU"/>
        </w:rPr>
      </w:pPr>
      <w:r w:rsidRPr="004A5384">
        <w:rPr>
          <w:lang w:val="en-AU"/>
        </w:rPr>
        <w:t>1.</w:t>
      </w:r>
      <w:r w:rsidRPr="004A5384">
        <w:rPr>
          <w:lang w:val="en-AU"/>
        </w:rPr>
        <w:tab/>
        <w:t>Systems which control the manipulator using information from sensors which measure any of the following:</w:t>
      </w:r>
    </w:p>
    <w:p w:rsidR="008F38A4" w:rsidRPr="004A5384" w:rsidRDefault="008F38A4" w:rsidP="008F38A4">
      <w:pPr>
        <w:pStyle w:val="DL0Aa1a"/>
        <w:rPr>
          <w:lang w:val="en-AU"/>
        </w:rPr>
      </w:pPr>
      <w:r w:rsidRPr="004A5384">
        <w:rPr>
          <w:lang w:val="en-AU"/>
        </w:rPr>
        <w:t>a.</w:t>
      </w:r>
      <w:r w:rsidRPr="004A5384">
        <w:rPr>
          <w:lang w:val="en-AU"/>
        </w:rPr>
        <w:tab/>
        <w:t>Torque or force applied to an external object; or</w:t>
      </w:r>
    </w:p>
    <w:p w:rsidR="008F38A4" w:rsidRPr="004A5384" w:rsidRDefault="008F38A4" w:rsidP="008F38A4">
      <w:pPr>
        <w:pStyle w:val="DL0Aa1a"/>
        <w:rPr>
          <w:lang w:val="en-AU"/>
        </w:rPr>
      </w:pPr>
      <w:r w:rsidRPr="004A5384">
        <w:rPr>
          <w:lang w:val="en-AU"/>
        </w:rPr>
        <w:t>b.</w:t>
      </w:r>
      <w:r w:rsidRPr="004A5384">
        <w:rPr>
          <w:lang w:val="en-AU"/>
        </w:rPr>
        <w:tab/>
        <w:t>Tactile sense between the manipulator and an external object; or</w:t>
      </w:r>
    </w:p>
    <w:p w:rsidR="008F38A4" w:rsidRPr="004A5384" w:rsidRDefault="008F38A4" w:rsidP="008F38A4">
      <w:pPr>
        <w:pStyle w:val="DL0Aa1"/>
        <w:rPr>
          <w:lang w:val="en-AU"/>
        </w:rPr>
      </w:pPr>
      <w:r w:rsidRPr="004A5384">
        <w:rPr>
          <w:lang w:val="en-AU"/>
        </w:rPr>
        <w:t>2.</w:t>
      </w:r>
      <w:r w:rsidRPr="004A5384">
        <w:rPr>
          <w:lang w:val="en-AU"/>
        </w:rPr>
        <w:tab/>
        <w:t>Controlled by proportional master</w:t>
      </w:r>
      <w:r w:rsidR="004A5384">
        <w:rPr>
          <w:lang w:val="en-AU"/>
        </w:rPr>
        <w:noBreakHyphen/>
      </w:r>
      <w:r w:rsidRPr="004A5384">
        <w:rPr>
          <w:lang w:val="en-AU"/>
        </w:rPr>
        <w:t>slave techniques and having 5 degrees of ‘freedom of movement’ or more;</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Only functions having proportional control using positional feedback are counted when determining the number of degrees of ‘freedom of movement’.</w:t>
      </w:r>
    </w:p>
    <w:p w:rsidR="008F38A4" w:rsidRPr="004A5384" w:rsidRDefault="008F38A4" w:rsidP="008F38A4">
      <w:pPr>
        <w:pStyle w:val="DL0Aa"/>
        <w:keepNext/>
        <w:rPr>
          <w:sz w:val="22"/>
          <w:szCs w:val="22"/>
          <w:lang w:val="en-AU"/>
        </w:rPr>
      </w:pPr>
      <w:r w:rsidRPr="004A5384">
        <w:rPr>
          <w:sz w:val="22"/>
          <w:szCs w:val="22"/>
          <w:lang w:val="en-AU"/>
        </w:rPr>
        <w:t>j.</w:t>
      </w:r>
      <w:r w:rsidRPr="004A5384">
        <w:rPr>
          <w:sz w:val="22"/>
          <w:szCs w:val="22"/>
          <w:lang w:val="en-AU"/>
        </w:rPr>
        <w:tab/>
        <w:t>Air independent power systems specially designed for underwater use, as follows:</w:t>
      </w:r>
    </w:p>
    <w:p w:rsidR="008F38A4" w:rsidRPr="004A5384" w:rsidRDefault="008F38A4" w:rsidP="008F38A4">
      <w:pPr>
        <w:pStyle w:val="DL0Aa1"/>
        <w:keepNext/>
        <w:rPr>
          <w:lang w:val="en-AU"/>
        </w:rPr>
      </w:pPr>
      <w:r w:rsidRPr="004A5384">
        <w:rPr>
          <w:lang w:val="en-AU"/>
        </w:rPr>
        <w:t>1.</w:t>
      </w:r>
      <w:r w:rsidRPr="004A5384">
        <w:rPr>
          <w:lang w:val="en-AU"/>
        </w:rPr>
        <w:tab/>
        <w:t>Brayton or Rankine cycle engine air independent power systems having any of the following:</w:t>
      </w:r>
    </w:p>
    <w:p w:rsidR="008F38A4" w:rsidRPr="004A5384" w:rsidRDefault="008F38A4" w:rsidP="008F38A4">
      <w:pPr>
        <w:pStyle w:val="DL0Aa1a"/>
        <w:rPr>
          <w:lang w:val="en-AU"/>
        </w:rPr>
      </w:pPr>
      <w:r w:rsidRPr="004A5384">
        <w:rPr>
          <w:lang w:val="en-AU"/>
        </w:rPr>
        <w:t>a.</w:t>
      </w:r>
      <w:r w:rsidRPr="004A5384">
        <w:rPr>
          <w:lang w:val="en-AU"/>
        </w:rPr>
        <w:tab/>
        <w:t>Chemical scrubber or absorber systems, specially designed to remove carbon dioxide, carbon monoxide and particulates from recirculated engine exhaust;</w:t>
      </w:r>
    </w:p>
    <w:p w:rsidR="008F38A4" w:rsidRPr="004A5384" w:rsidRDefault="008F38A4" w:rsidP="008F38A4">
      <w:pPr>
        <w:pStyle w:val="DL0Aa1a"/>
        <w:rPr>
          <w:lang w:val="en-AU"/>
        </w:rPr>
      </w:pPr>
      <w:r w:rsidRPr="004A5384">
        <w:rPr>
          <w:lang w:val="en-AU"/>
        </w:rPr>
        <w:t>b.</w:t>
      </w:r>
      <w:r w:rsidRPr="004A5384">
        <w:rPr>
          <w:lang w:val="en-AU"/>
        </w:rPr>
        <w:tab/>
        <w:t>Systems specially designed to use a monoatomic gas;</w:t>
      </w:r>
    </w:p>
    <w:p w:rsidR="008F38A4" w:rsidRPr="004A5384" w:rsidRDefault="008F38A4" w:rsidP="008F38A4">
      <w:pPr>
        <w:pStyle w:val="DL0Aa1a"/>
        <w:rPr>
          <w:lang w:val="en-AU"/>
        </w:rPr>
      </w:pPr>
      <w:r w:rsidRPr="004A5384">
        <w:rPr>
          <w:lang w:val="en-AU"/>
        </w:rPr>
        <w:t>c.</w:t>
      </w:r>
      <w:r w:rsidRPr="004A5384">
        <w:rPr>
          <w:lang w:val="en-AU"/>
        </w:rPr>
        <w:tab/>
        <w:t>Devices or enclosures, specially designed for underwater noise reduction in frequencies below 10 kHz, or special mounting devices for shock mitigation; or</w:t>
      </w:r>
    </w:p>
    <w:p w:rsidR="008F38A4" w:rsidRPr="004A5384" w:rsidRDefault="008F38A4" w:rsidP="008F38A4">
      <w:pPr>
        <w:pStyle w:val="DL0Aa1a"/>
        <w:keepNext/>
        <w:rPr>
          <w:lang w:val="en-AU"/>
        </w:rPr>
      </w:pPr>
      <w:r w:rsidRPr="004A5384">
        <w:rPr>
          <w:lang w:val="en-AU"/>
        </w:rPr>
        <w:t>d.</w:t>
      </w:r>
      <w:r w:rsidRPr="004A5384">
        <w:rPr>
          <w:lang w:val="en-AU"/>
        </w:rPr>
        <w:tab/>
        <w:t>Systems having all of the following:</w:t>
      </w:r>
    </w:p>
    <w:p w:rsidR="008F38A4" w:rsidRPr="004A5384" w:rsidRDefault="008F38A4" w:rsidP="008F38A4">
      <w:pPr>
        <w:pStyle w:val="DL0Aa1a1"/>
        <w:rPr>
          <w:lang w:val="en-AU"/>
        </w:rPr>
      </w:pPr>
      <w:r w:rsidRPr="004A5384">
        <w:rPr>
          <w:lang w:val="en-AU"/>
        </w:rPr>
        <w:t>1.</w:t>
      </w:r>
      <w:r w:rsidRPr="004A5384">
        <w:rPr>
          <w:lang w:val="en-AU"/>
        </w:rPr>
        <w:tab/>
        <w:t>Specially designed to pressurise the products of reaction or for fuel reformation;</w:t>
      </w:r>
    </w:p>
    <w:p w:rsidR="008F38A4" w:rsidRPr="004A5384" w:rsidRDefault="008F38A4" w:rsidP="008F38A4">
      <w:pPr>
        <w:pStyle w:val="DL0Aa1a1"/>
        <w:rPr>
          <w:lang w:val="en-AU"/>
        </w:rPr>
      </w:pPr>
      <w:r w:rsidRPr="004A5384">
        <w:rPr>
          <w:lang w:val="en-AU"/>
        </w:rPr>
        <w:t>2.</w:t>
      </w:r>
      <w:r w:rsidRPr="004A5384">
        <w:rPr>
          <w:lang w:val="en-AU"/>
        </w:rPr>
        <w:tab/>
        <w:t>Specially designed to store the products of the reaction; and</w:t>
      </w:r>
    </w:p>
    <w:p w:rsidR="008F38A4" w:rsidRPr="004A5384" w:rsidRDefault="008F38A4" w:rsidP="008F38A4">
      <w:pPr>
        <w:pStyle w:val="DL0Aa1a1"/>
        <w:rPr>
          <w:lang w:val="en-AU"/>
        </w:rPr>
      </w:pPr>
      <w:r w:rsidRPr="004A5384">
        <w:rPr>
          <w:lang w:val="en-AU"/>
        </w:rPr>
        <w:t>3.</w:t>
      </w:r>
      <w:r w:rsidRPr="004A5384">
        <w:rPr>
          <w:lang w:val="en-AU"/>
        </w:rPr>
        <w:tab/>
        <w:t>Specially designed to discharge the products of the reaction against a pressure of 100 kPa or more;</w:t>
      </w:r>
    </w:p>
    <w:p w:rsidR="008F38A4" w:rsidRPr="004A5384" w:rsidRDefault="008F38A4" w:rsidP="008F38A4">
      <w:pPr>
        <w:pStyle w:val="DL0Aa10"/>
        <w:keepNext/>
        <w:rPr>
          <w:sz w:val="22"/>
          <w:szCs w:val="22"/>
          <w:lang w:val="en-AU"/>
        </w:rPr>
      </w:pPr>
      <w:r w:rsidRPr="004A5384">
        <w:rPr>
          <w:sz w:val="22"/>
          <w:szCs w:val="22"/>
          <w:lang w:val="en-AU"/>
        </w:rPr>
        <w:t>2.</w:t>
      </w:r>
      <w:r w:rsidRPr="004A5384">
        <w:rPr>
          <w:sz w:val="22"/>
          <w:szCs w:val="22"/>
          <w:lang w:val="en-AU"/>
        </w:rPr>
        <w:tab/>
        <w:t>Diesel cycle engine air independent systems having all of the following:</w:t>
      </w:r>
    </w:p>
    <w:p w:rsidR="008F38A4" w:rsidRPr="004A5384" w:rsidRDefault="008F38A4" w:rsidP="008F38A4">
      <w:pPr>
        <w:pStyle w:val="DL0Aa1a"/>
        <w:rPr>
          <w:lang w:val="en-AU"/>
        </w:rPr>
      </w:pPr>
      <w:r w:rsidRPr="004A5384">
        <w:rPr>
          <w:lang w:val="en-AU"/>
        </w:rPr>
        <w:t>a.</w:t>
      </w:r>
      <w:r w:rsidRPr="004A5384">
        <w:rPr>
          <w:lang w:val="en-AU"/>
        </w:rPr>
        <w:tab/>
        <w:t>Chemical scrubber or absorber systems, specially designed to remove carbon dioxide, carbon monoxide and particulates from recirculated engine exhaust;</w:t>
      </w:r>
    </w:p>
    <w:p w:rsidR="008F38A4" w:rsidRPr="004A5384" w:rsidRDefault="008F38A4" w:rsidP="008F38A4">
      <w:pPr>
        <w:pStyle w:val="DL0Aa1a"/>
        <w:rPr>
          <w:lang w:val="en-AU"/>
        </w:rPr>
      </w:pPr>
      <w:r w:rsidRPr="004A5384">
        <w:rPr>
          <w:lang w:val="en-AU"/>
        </w:rPr>
        <w:t>b.</w:t>
      </w:r>
      <w:r w:rsidRPr="004A5384">
        <w:rPr>
          <w:lang w:val="en-AU"/>
        </w:rPr>
        <w:tab/>
        <w:t>Systems specially designed to use a monoatomic gas;</w:t>
      </w:r>
    </w:p>
    <w:p w:rsidR="008F38A4" w:rsidRPr="004A5384" w:rsidRDefault="008F38A4" w:rsidP="008F38A4">
      <w:pPr>
        <w:pStyle w:val="DL0Aa1a"/>
        <w:rPr>
          <w:lang w:val="en-AU"/>
        </w:rPr>
      </w:pPr>
      <w:r w:rsidRPr="004A5384">
        <w:rPr>
          <w:lang w:val="en-AU"/>
        </w:rPr>
        <w:t>c.</w:t>
      </w:r>
      <w:r w:rsidRPr="004A5384">
        <w:rPr>
          <w:lang w:val="en-AU"/>
        </w:rPr>
        <w:tab/>
        <w:t>Devices or enclosures, specially designed for underwater noise reduction in frequencies below 10 kHz, or special mounting devices for shock mitigation; and</w:t>
      </w:r>
    </w:p>
    <w:p w:rsidR="008F38A4" w:rsidRPr="004A5384" w:rsidRDefault="008F38A4" w:rsidP="008F38A4">
      <w:pPr>
        <w:pStyle w:val="DL0Aa1a"/>
        <w:rPr>
          <w:lang w:val="en-AU"/>
        </w:rPr>
      </w:pPr>
      <w:r w:rsidRPr="004A5384">
        <w:rPr>
          <w:lang w:val="en-AU"/>
        </w:rPr>
        <w:t>d.</w:t>
      </w:r>
      <w:r w:rsidRPr="004A5384">
        <w:rPr>
          <w:lang w:val="en-AU"/>
        </w:rPr>
        <w:tab/>
        <w:t>Specially designed exhaust systems that do not exhaust continuously the products of combustion;</w:t>
      </w:r>
    </w:p>
    <w:p w:rsidR="008F38A4" w:rsidRPr="004A5384" w:rsidRDefault="008F38A4" w:rsidP="008F38A4">
      <w:pPr>
        <w:pStyle w:val="DL0Aa1"/>
        <w:keepNext/>
        <w:rPr>
          <w:lang w:val="en-AU"/>
        </w:rPr>
      </w:pPr>
      <w:r w:rsidRPr="004A5384">
        <w:rPr>
          <w:lang w:val="en-AU"/>
        </w:rPr>
        <w:lastRenderedPageBreak/>
        <w:t>3.</w:t>
      </w:r>
      <w:r w:rsidRPr="004A5384">
        <w:rPr>
          <w:lang w:val="en-AU"/>
        </w:rPr>
        <w:tab/>
        <w:t>Fuel cell air independent power systems with an output exceeding 2 kW and having any of the following:</w:t>
      </w:r>
    </w:p>
    <w:p w:rsidR="008F38A4" w:rsidRPr="004A5384" w:rsidRDefault="008F38A4" w:rsidP="008F38A4">
      <w:pPr>
        <w:pStyle w:val="DL0Aa1a"/>
        <w:rPr>
          <w:lang w:val="en-AU"/>
        </w:rPr>
      </w:pPr>
      <w:r w:rsidRPr="004A5384">
        <w:rPr>
          <w:lang w:val="en-AU"/>
        </w:rPr>
        <w:t>a.</w:t>
      </w:r>
      <w:r w:rsidRPr="004A5384">
        <w:rPr>
          <w:lang w:val="en-AU"/>
        </w:rPr>
        <w:tab/>
        <w:t>Devices or enclosures, specially designed for underwater noise reduction in frequencies below 10 kHz, or special mounting devices for shock mitigation; or</w:t>
      </w:r>
    </w:p>
    <w:p w:rsidR="008F38A4" w:rsidRPr="004A5384" w:rsidRDefault="008F38A4" w:rsidP="008F38A4">
      <w:pPr>
        <w:pStyle w:val="DL0Aa1a"/>
        <w:keepNext/>
        <w:rPr>
          <w:lang w:val="en-AU"/>
        </w:rPr>
      </w:pPr>
      <w:r w:rsidRPr="004A5384">
        <w:rPr>
          <w:lang w:val="en-AU"/>
        </w:rPr>
        <w:t>b.</w:t>
      </w:r>
      <w:r w:rsidRPr="004A5384">
        <w:rPr>
          <w:lang w:val="en-AU"/>
        </w:rPr>
        <w:tab/>
        <w:t>Systems having all of the following:</w:t>
      </w:r>
    </w:p>
    <w:p w:rsidR="008F38A4" w:rsidRPr="004A5384" w:rsidRDefault="008F38A4" w:rsidP="008F38A4">
      <w:pPr>
        <w:pStyle w:val="DL0Aa1a1"/>
        <w:rPr>
          <w:lang w:val="en-AU"/>
        </w:rPr>
      </w:pPr>
      <w:r w:rsidRPr="004A5384">
        <w:rPr>
          <w:lang w:val="en-AU"/>
        </w:rPr>
        <w:t>1.</w:t>
      </w:r>
      <w:r w:rsidRPr="004A5384">
        <w:rPr>
          <w:lang w:val="en-AU"/>
        </w:rPr>
        <w:tab/>
        <w:t>Specially designed to pressurise the products of reaction or for fuel reformation;</w:t>
      </w:r>
    </w:p>
    <w:p w:rsidR="008F38A4" w:rsidRPr="004A5384" w:rsidRDefault="008F38A4" w:rsidP="008F38A4">
      <w:pPr>
        <w:pStyle w:val="DL0Aa1a1"/>
        <w:rPr>
          <w:lang w:val="en-AU"/>
        </w:rPr>
      </w:pPr>
      <w:r w:rsidRPr="004A5384">
        <w:rPr>
          <w:lang w:val="en-AU"/>
        </w:rPr>
        <w:t>2.</w:t>
      </w:r>
      <w:r w:rsidRPr="004A5384">
        <w:rPr>
          <w:lang w:val="en-AU"/>
        </w:rPr>
        <w:tab/>
        <w:t>Specially designed to store the products of the reaction; and</w:t>
      </w:r>
    </w:p>
    <w:p w:rsidR="008F38A4" w:rsidRPr="004A5384" w:rsidRDefault="008F38A4" w:rsidP="008F38A4">
      <w:pPr>
        <w:pStyle w:val="DL0Aa1a1"/>
        <w:rPr>
          <w:lang w:val="en-AU"/>
        </w:rPr>
      </w:pPr>
      <w:r w:rsidRPr="004A5384">
        <w:rPr>
          <w:lang w:val="en-AU"/>
        </w:rPr>
        <w:t>3.</w:t>
      </w:r>
      <w:r w:rsidRPr="004A5384">
        <w:rPr>
          <w:lang w:val="en-AU"/>
        </w:rPr>
        <w:tab/>
        <w:t>Specially designed to discharge the products of the reaction against a pressure of 100 kPa or more;</w:t>
      </w:r>
    </w:p>
    <w:p w:rsidR="008F38A4" w:rsidRPr="004A5384" w:rsidRDefault="008F38A4" w:rsidP="008F38A4">
      <w:pPr>
        <w:pStyle w:val="DL0Aa1"/>
        <w:keepNext/>
        <w:rPr>
          <w:lang w:val="en-AU"/>
        </w:rPr>
      </w:pPr>
      <w:r w:rsidRPr="004A5384">
        <w:rPr>
          <w:lang w:val="en-AU"/>
        </w:rPr>
        <w:t>4.</w:t>
      </w:r>
      <w:r w:rsidRPr="004A5384">
        <w:rPr>
          <w:lang w:val="en-AU"/>
        </w:rPr>
        <w:tab/>
        <w:t>Stirling cycle engine air independent power systems having all of the following:</w:t>
      </w:r>
    </w:p>
    <w:p w:rsidR="008F38A4" w:rsidRPr="004A5384" w:rsidRDefault="008F38A4" w:rsidP="008F38A4">
      <w:pPr>
        <w:pStyle w:val="DL0Aa1a"/>
        <w:rPr>
          <w:lang w:val="en-AU"/>
        </w:rPr>
      </w:pPr>
      <w:r w:rsidRPr="004A5384">
        <w:rPr>
          <w:lang w:val="en-AU"/>
        </w:rPr>
        <w:t>a.</w:t>
      </w:r>
      <w:r w:rsidRPr="004A5384">
        <w:rPr>
          <w:lang w:val="en-AU"/>
        </w:rPr>
        <w:tab/>
        <w:t xml:space="preserve">Devices or enclosures, specially designed for underwater noise reduction in frequencies below 10 kHz, or special mounting devices for shock mitigation; and </w:t>
      </w:r>
    </w:p>
    <w:p w:rsidR="008F38A4" w:rsidRPr="004A5384" w:rsidRDefault="008F38A4" w:rsidP="008F38A4">
      <w:pPr>
        <w:pStyle w:val="DL0Aa1a"/>
        <w:rPr>
          <w:lang w:val="en-AU"/>
        </w:rPr>
      </w:pPr>
      <w:r w:rsidRPr="004A5384">
        <w:rPr>
          <w:lang w:val="en-AU"/>
        </w:rPr>
        <w:t>b.</w:t>
      </w:r>
      <w:r w:rsidRPr="004A5384">
        <w:rPr>
          <w:lang w:val="en-AU"/>
        </w:rPr>
        <w:tab/>
        <w:t>Specially designed exhaust systems which discharge the products of combustion against a pressure of 100 kPa or more;</w:t>
      </w:r>
    </w:p>
    <w:p w:rsidR="006B68A7" w:rsidRPr="004A5384" w:rsidRDefault="008F38A4" w:rsidP="008F38A4">
      <w:pPr>
        <w:pStyle w:val="DL0Aa"/>
        <w:keepNext/>
        <w:rPr>
          <w:sz w:val="22"/>
          <w:szCs w:val="22"/>
          <w:lang w:val="en-AU"/>
        </w:rPr>
      </w:pPr>
      <w:r w:rsidRPr="004A5384">
        <w:rPr>
          <w:sz w:val="22"/>
          <w:szCs w:val="22"/>
          <w:lang w:val="en-AU"/>
        </w:rPr>
        <w:t>k.</w:t>
      </w:r>
      <w:r w:rsidRPr="004A5384">
        <w:rPr>
          <w:sz w:val="22"/>
          <w:szCs w:val="22"/>
          <w:lang w:val="en-AU"/>
        </w:rPr>
        <w:tab/>
      </w:r>
      <w:r w:rsidR="006B68A7" w:rsidRPr="004A5384">
        <w:rPr>
          <w:sz w:val="22"/>
          <w:szCs w:val="22"/>
          <w:lang w:val="en-AU"/>
        </w:rPr>
        <w:t>Not used;</w:t>
      </w:r>
    </w:p>
    <w:p w:rsidR="006B68A7" w:rsidRPr="004A5384" w:rsidRDefault="008F38A4" w:rsidP="008F38A4">
      <w:pPr>
        <w:pStyle w:val="DL0Aa"/>
        <w:rPr>
          <w:sz w:val="22"/>
          <w:szCs w:val="22"/>
          <w:lang w:val="en-AU"/>
        </w:rPr>
      </w:pPr>
      <w:r w:rsidRPr="004A5384">
        <w:rPr>
          <w:sz w:val="22"/>
          <w:szCs w:val="22"/>
          <w:lang w:val="en-AU"/>
        </w:rPr>
        <w:t>l.</w:t>
      </w:r>
      <w:r w:rsidRPr="004A5384">
        <w:rPr>
          <w:sz w:val="22"/>
          <w:szCs w:val="22"/>
          <w:lang w:val="en-AU"/>
        </w:rPr>
        <w:tab/>
      </w:r>
      <w:r w:rsidR="006B68A7" w:rsidRPr="004A5384">
        <w:rPr>
          <w:sz w:val="22"/>
          <w:szCs w:val="22"/>
          <w:lang w:val="en-AU"/>
        </w:rPr>
        <w:t>Not used;</w:t>
      </w:r>
    </w:p>
    <w:p w:rsidR="006B68A7" w:rsidRPr="004A5384" w:rsidRDefault="006B68A7" w:rsidP="008F38A4">
      <w:pPr>
        <w:pStyle w:val="DL0Aa"/>
        <w:rPr>
          <w:sz w:val="22"/>
          <w:szCs w:val="22"/>
          <w:lang w:val="en-AU"/>
        </w:rPr>
      </w:pPr>
      <w:r w:rsidRPr="004A5384">
        <w:rPr>
          <w:sz w:val="22"/>
          <w:szCs w:val="22"/>
          <w:lang w:val="en-AU"/>
        </w:rPr>
        <w:t>m.</w:t>
      </w:r>
      <w:r w:rsidRPr="004A5384">
        <w:rPr>
          <w:sz w:val="22"/>
          <w:szCs w:val="22"/>
          <w:lang w:val="en-AU"/>
        </w:rPr>
        <w:tab/>
        <w:t>Not used;</w:t>
      </w:r>
    </w:p>
    <w:p w:rsidR="006B68A7" w:rsidRPr="004A5384" w:rsidRDefault="008F38A4" w:rsidP="008F38A4">
      <w:pPr>
        <w:pStyle w:val="DL0Aa"/>
        <w:rPr>
          <w:sz w:val="22"/>
          <w:szCs w:val="22"/>
          <w:lang w:val="en-AU"/>
        </w:rPr>
      </w:pPr>
      <w:r w:rsidRPr="004A5384">
        <w:rPr>
          <w:sz w:val="22"/>
          <w:szCs w:val="22"/>
          <w:lang w:val="en-AU"/>
        </w:rPr>
        <w:t>n.</w:t>
      </w:r>
      <w:r w:rsidRPr="004A5384">
        <w:rPr>
          <w:sz w:val="22"/>
          <w:szCs w:val="22"/>
          <w:lang w:val="en-AU"/>
        </w:rPr>
        <w:tab/>
      </w:r>
      <w:r w:rsidR="006B68A7" w:rsidRPr="004A5384">
        <w:rPr>
          <w:sz w:val="22"/>
          <w:szCs w:val="22"/>
          <w:lang w:val="en-AU"/>
        </w:rPr>
        <w:t>Not used;</w:t>
      </w:r>
    </w:p>
    <w:p w:rsidR="008F38A4" w:rsidRPr="004A5384" w:rsidRDefault="008F38A4" w:rsidP="008F38A4">
      <w:pPr>
        <w:pStyle w:val="DL0Aa"/>
        <w:keepNext/>
        <w:rPr>
          <w:sz w:val="22"/>
          <w:szCs w:val="22"/>
          <w:lang w:val="en-AU"/>
        </w:rPr>
      </w:pPr>
      <w:r w:rsidRPr="004A5384">
        <w:rPr>
          <w:sz w:val="22"/>
          <w:szCs w:val="22"/>
          <w:lang w:val="en-AU"/>
        </w:rPr>
        <w:t>o.</w:t>
      </w:r>
      <w:r w:rsidRPr="004A5384">
        <w:rPr>
          <w:sz w:val="22"/>
          <w:szCs w:val="22"/>
          <w:lang w:val="en-AU"/>
        </w:rPr>
        <w:tab/>
        <w:t>Propellers, power transmission systems, power generation systems and noise reduction systems, as follows:</w:t>
      </w:r>
    </w:p>
    <w:p w:rsidR="006B68A7" w:rsidRPr="004A5384" w:rsidRDefault="008F38A4" w:rsidP="008F38A4">
      <w:pPr>
        <w:pStyle w:val="DL0Aa1"/>
        <w:keepNext/>
        <w:rPr>
          <w:lang w:val="en-AU"/>
        </w:rPr>
      </w:pPr>
      <w:r w:rsidRPr="004A5384">
        <w:rPr>
          <w:lang w:val="en-AU"/>
        </w:rPr>
        <w:t>1.</w:t>
      </w:r>
      <w:r w:rsidRPr="004A5384">
        <w:rPr>
          <w:lang w:val="en-AU"/>
        </w:rPr>
        <w:tab/>
      </w:r>
      <w:r w:rsidR="006B68A7" w:rsidRPr="004A5384">
        <w:rPr>
          <w:lang w:val="en-AU"/>
        </w:rPr>
        <w:t>Not used;</w:t>
      </w:r>
    </w:p>
    <w:p w:rsidR="008F38A4" w:rsidRPr="004A5384" w:rsidRDefault="008F38A4" w:rsidP="008F38A4">
      <w:pPr>
        <w:pStyle w:val="DL0Aa1"/>
        <w:keepNext/>
        <w:rPr>
          <w:lang w:val="en-AU"/>
        </w:rPr>
      </w:pPr>
      <w:r w:rsidRPr="004A5384">
        <w:rPr>
          <w:lang w:val="en-AU"/>
        </w:rPr>
        <w:t>2.</w:t>
      </w:r>
      <w:r w:rsidRPr="004A5384">
        <w:rPr>
          <w:lang w:val="en-AU"/>
        </w:rPr>
        <w:tab/>
        <w:t>Water</w:t>
      </w:r>
      <w:r w:rsidR="004A5384">
        <w:rPr>
          <w:lang w:val="en-AU"/>
        </w:rPr>
        <w:noBreakHyphen/>
      </w:r>
      <w:r w:rsidRPr="004A5384">
        <w:rPr>
          <w:lang w:val="en-AU"/>
        </w:rPr>
        <w:t>screw propeller, power generation systems or transmission systems, designed</w:t>
      </w:r>
      <w:r w:rsidRPr="004A5384">
        <w:rPr>
          <w:b/>
          <w:lang w:val="en-AU"/>
        </w:rPr>
        <w:t xml:space="preserve"> </w:t>
      </w:r>
      <w:r w:rsidRPr="004A5384">
        <w:rPr>
          <w:lang w:val="en-AU"/>
        </w:rPr>
        <w:t>for use on vessels, as follows:</w:t>
      </w:r>
    </w:p>
    <w:p w:rsidR="008F38A4" w:rsidRPr="004A5384" w:rsidRDefault="008F38A4" w:rsidP="008F38A4">
      <w:pPr>
        <w:pStyle w:val="DL0Aa1a"/>
        <w:rPr>
          <w:lang w:val="en-AU"/>
        </w:rPr>
      </w:pPr>
      <w:r w:rsidRPr="004A5384">
        <w:rPr>
          <w:lang w:val="en-AU"/>
        </w:rPr>
        <w:t>a.</w:t>
      </w:r>
      <w:r w:rsidRPr="004A5384">
        <w:rPr>
          <w:lang w:val="en-AU"/>
        </w:rPr>
        <w:tab/>
        <w:t>Controllable</w:t>
      </w:r>
      <w:r w:rsidR="004A5384">
        <w:rPr>
          <w:lang w:val="en-AU"/>
        </w:rPr>
        <w:noBreakHyphen/>
      </w:r>
      <w:r w:rsidRPr="004A5384">
        <w:rPr>
          <w:lang w:val="en-AU"/>
        </w:rPr>
        <w:t>pitch propellers and hub assemblies, rated at more than 30 MW;</w:t>
      </w:r>
    </w:p>
    <w:p w:rsidR="008F38A4" w:rsidRPr="004A5384" w:rsidRDefault="008F38A4" w:rsidP="008F38A4">
      <w:pPr>
        <w:pStyle w:val="DL0Aa1a"/>
        <w:rPr>
          <w:lang w:val="en-AU"/>
        </w:rPr>
      </w:pPr>
      <w:r w:rsidRPr="004A5384">
        <w:rPr>
          <w:lang w:val="en-AU"/>
        </w:rPr>
        <w:t>b.</w:t>
      </w:r>
      <w:r w:rsidRPr="004A5384">
        <w:rPr>
          <w:lang w:val="en-AU"/>
        </w:rPr>
        <w:tab/>
        <w:t>Internally liquid</w:t>
      </w:r>
      <w:r w:rsidR="004A5384">
        <w:rPr>
          <w:lang w:val="en-AU"/>
        </w:rPr>
        <w:noBreakHyphen/>
      </w:r>
      <w:r w:rsidRPr="004A5384">
        <w:rPr>
          <w:lang w:val="en-AU"/>
        </w:rPr>
        <w:t>cooled electric propulsion engines with a power output exceeding 2.5 MW;</w:t>
      </w:r>
    </w:p>
    <w:p w:rsidR="008F38A4" w:rsidRPr="004A5384" w:rsidRDefault="008F38A4" w:rsidP="008F38A4">
      <w:pPr>
        <w:pStyle w:val="DL0Aa1a"/>
        <w:rPr>
          <w:lang w:val="en-AU"/>
        </w:rPr>
      </w:pPr>
      <w:r w:rsidRPr="004A5384">
        <w:rPr>
          <w:lang w:val="en-AU"/>
        </w:rPr>
        <w:t>c.</w:t>
      </w:r>
      <w:r w:rsidRPr="004A5384">
        <w:rPr>
          <w:lang w:val="en-AU"/>
        </w:rPr>
        <w:tab/>
        <w:t>“Superconductive” propulsion engines or permanent magnet electric propulsion engines, with a power output exceeding 0.1 MW;</w:t>
      </w:r>
    </w:p>
    <w:p w:rsidR="008F38A4" w:rsidRPr="004A5384" w:rsidRDefault="008F38A4" w:rsidP="008F38A4">
      <w:pPr>
        <w:pStyle w:val="DL0Aa1a"/>
        <w:rPr>
          <w:lang w:val="en-AU"/>
        </w:rPr>
      </w:pPr>
      <w:r w:rsidRPr="004A5384">
        <w:rPr>
          <w:lang w:val="en-AU"/>
        </w:rPr>
        <w:t>d.</w:t>
      </w:r>
      <w:r w:rsidRPr="004A5384">
        <w:rPr>
          <w:lang w:val="en-AU"/>
        </w:rPr>
        <w:tab/>
        <w:t>Power transmission shaft systems incorporating “composite” material components and capable of transmitting more than 2 MW;</w:t>
      </w:r>
    </w:p>
    <w:p w:rsidR="008F38A4" w:rsidRPr="004A5384" w:rsidRDefault="008F38A4" w:rsidP="008F38A4">
      <w:pPr>
        <w:pStyle w:val="DL0Aa1a"/>
        <w:rPr>
          <w:lang w:val="en-AU"/>
        </w:rPr>
      </w:pPr>
      <w:r w:rsidRPr="004A5384">
        <w:rPr>
          <w:lang w:val="en-AU"/>
        </w:rPr>
        <w:t>e.</w:t>
      </w:r>
      <w:r w:rsidRPr="004A5384">
        <w:rPr>
          <w:lang w:val="en-AU"/>
        </w:rPr>
        <w:tab/>
        <w:t>Ventilated or base</w:t>
      </w:r>
      <w:r w:rsidR="004A5384">
        <w:rPr>
          <w:lang w:val="en-AU"/>
        </w:rPr>
        <w:noBreakHyphen/>
      </w:r>
      <w:r w:rsidRPr="004A5384">
        <w:rPr>
          <w:lang w:val="en-AU"/>
        </w:rPr>
        <w:t>ventilated propeller systems, rated at more than 2.5 MW;</w:t>
      </w:r>
    </w:p>
    <w:p w:rsidR="008F38A4" w:rsidRPr="004A5384" w:rsidRDefault="008F38A4" w:rsidP="008F38A4">
      <w:pPr>
        <w:pStyle w:val="DL0Aa1"/>
        <w:rPr>
          <w:lang w:val="en-AU"/>
        </w:rPr>
      </w:pPr>
      <w:r w:rsidRPr="004A5384">
        <w:rPr>
          <w:lang w:val="en-AU"/>
        </w:rPr>
        <w:t>3.</w:t>
      </w:r>
      <w:r w:rsidRPr="004A5384">
        <w:rPr>
          <w:lang w:val="en-AU"/>
        </w:rPr>
        <w:tab/>
        <w:t>Noise reduction systems designed</w:t>
      </w:r>
      <w:r w:rsidRPr="004A5384">
        <w:rPr>
          <w:b/>
          <w:lang w:val="en-AU"/>
        </w:rPr>
        <w:t xml:space="preserve"> </w:t>
      </w:r>
      <w:r w:rsidRPr="004A5384">
        <w:rPr>
          <w:lang w:val="en-AU"/>
        </w:rPr>
        <w:t>for use on vessels of 1,000 tonnes displacement or more, as follows:</w:t>
      </w:r>
    </w:p>
    <w:p w:rsidR="008F38A4" w:rsidRPr="004A5384" w:rsidRDefault="008F38A4" w:rsidP="008F38A4">
      <w:pPr>
        <w:pStyle w:val="DL0Aa1a"/>
        <w:rPr>
          <w:lang w:val="en-AU"/>
        </w:rPr>
      </w:pPr>
      <w:r w:rsidRPr="004A5384">
        <w:rPr>
          <w:lang w:val="en-AU"/>
        </w:rPr>
        <w:lastRenderedPageBreak/>
        <w:t>a.</w:t>
      </w:r>
      <w:r w:rsidRPr="004A5384">
        <w:rPr>
          <w:lang w:val="en-AU"/>
        </w:rPr>
        <w:tab/>
        <w:t>Systems that attenuate underwater noise at frequencies below 500 Hz and consist of compound acoustic mounts for the acoustic isolation of diesel engines, diesel generator sets, gas turbines, gas turbine generator sets, propulsion motors or propulsion reduction gears, specially designed for sound or vibration isolation and having an intermediate mass exceeding 30 % of the equipment to be mounted;</w:t>
      </w:r>
    </w:p>
    <w:p w:rsidR="008F38A4" w:rsidRPr="004A5384" w:rsidRDefault="008F38A4" w:rsidP="008F38A4">
      <w:pPr>
        <w:pStyle w:val="DL0Aa1a"/>
        <w:rPr>
          <w:lang w:val="en-AU"/>
        </w:rPr>
      </w:pPr>
      <w:r w:rsidRPr="004A5384">
        <w:rPr>
          <w:lang w:val="en-AU"/>
        </w:rPr>
        <w:t>b.</w:t>
      </w:r>
      <w:r w:rsidRPr="004A5384">
        <w:rPr>
          <w:lang w:val="en-AU"/>
        </w:rPr>
        <w:tab/>
        <w:t>‘Active noise reduction or cancellation systems’ or magnetic bearings, specially designed for power transmission systems;</w:t>
      </w:r>
    </w:p>
    <w:p w:rsidR="008F38A4" w:rsidRPr="004A5384" w:rsidRDefault="00435492" w:rsidP="00435492">
      <w:pPr>
        <w:pStyle w:val="DL0Aa1TechH"/>
        <w:rPr>
          <w:lang w:val="en-AU"/>
        </w:rPr>
      </w:pPr>
      <w:r w:rsidRPr="004A5384">
        <w:rPr>
          <w:lang w:val="en-AU"/>
        </w:rPr>
        <w:tab/>
      </w:r>
      <w:r w:rsidR="008F38A4" w:rsidRPr="004A5384">
        <w:rPr>
          <w:lang w:val="en-AU"/>
        </w:rPr>
        <w:t>Technical Note:</w:t>
      </w:r>
    </w:p>
    <w:p w:rsidR="008F38A4" w:rsidRPr="004A5384" w:rsidRDefault="00435492" w:rsidP="00435492">
      <w:pPr>
        <w:pStyle w:val="DL0Aa1TechH"/>
        <w:ind w:left="2880" w:hanging="612"/>
        <w:rPr>
          <w:lang w:val="en-AU"/>
        </w:rPr>
      </w:pPr>
      <w:r w:rsidRPr="004A5384">
        <w:rPr>
          <w:lang w:val="en-AU"/>
        </w:rPr>
        <w:tab/>
      </w:r>
      <w:r w:rsidR="008F38A4" w:rsidRPr="004A5384">
        <w:rPr>
          <w:lang w:val="en-AU"/>
        </w:rPr>
        <w:t>‘Active noise reduction or cancellation systems’ incorporate electronic control systems capable of actively reducing equipment vibration by the generation of anti</w:t>
      </w:r>
      <w:r w:rsidR="004A5384">
        <w:rPr>
          <w:lang w:val="en-AU"/>
        </w:rPr>
        <w:noBreakHyphen/>
      </w:r>
      <w:r w:rsidR="008F38A4" w:rsidRPr="004A5384">
        <w:rPr>
          <w:lang w:val="en-AU"/>
        </w:rPr>
        <w:t>noise or anti</w:t>
      </w:r>
      <w:r w:rsidR="004A5384">
        <w:rPr>
          <w:lang w:val="en-AU"/>
        </w:rPr>
        <w:noBreakHyphen/>
      </w:r>
      <w:r w:rsidR="008F38A4" w:rsidRPr="004A5384">
        <w:rPr>
          <w:lang w:val="en-AU"/>
        </w:rPr>
        <w:t>vibration signals directly to the source.</w:t>
      </w:r>
    </w:p>
    <w:p w:rsidR="008F38A4" w:rsidRPr="004A5384" w:rsidRDefault="008F38A4" w:rsidP="008F38A4">
      <w:pPr>
        <w:pStyle w:val="DL0Aa"/>
        <w:rPr>
          <w:sz w:val="22"/>
          <w:szCs w:val="22"/>
          <w:lang w:val="en-AU"/>
        </w:rPr>
      </w:pPr>
      <w:r w:rsidRPr="004A5384">
        <w:rPr>
          <w:sz w:val="22"/>
          <w:szCs w:val="22"/>
          <w:lang w:val="en-AU"/>
        </w:rPr>
        <w:t>p.</w:t>
      </w:r>
      <w:r w:rsidRPr="004A5384">
        <w:rPr>
          <w:sz w:val="22"/>
          <w:szCs w:val="22"/>
          <w:lang w:val="en-AU"/>
        </w:rPr>
        <w:tab/>
        <w:t>Pumpjet propulsion systems having all of the following:</w:t>
      </w:r>
    </w:p>
    <w:p w:rsidR="008F38A4" w:rsidRPr="004A5384" w:rsidRDefault="008F38A4" w:rsidP="008F38A4">
      <w:pPr>
        <w:pStyle w:val="DL0Aa1"/>
        <w:rPr>
          <w:lang w:val="en-AU"/>
        </w:rPr>
      </w:pPr>
      <w:r w:rsidRPr="004A5384">
        <w:rPr>
          <w:lang w:val="en-AU"/>
        </w:rPr>
        <w:t>1.</w:t>
      </w:r>
      <w:r w:rsidRPr="004A5384">
        <w:rPr>
          <w:lang w:val="en-AU"/>
        </w:rPr>
        <w:tab/>
        <w:t>Power output exceeding 2.5 MW; and</w:t>
      </w:r>
    </w:p>
    <w:p w:rsidR="008F38A4" w:rsidRPr="004A5384" w:rsidRDefault="008F38A4" w:rsidP="008F38A4">
      <w:pPr>
        <w:pStyle w:val="DL0Aa1"/>
        <w:rPr>
          <w:lang w:val="en-AU"/>
        </w:rPr>
      </w:pPr>
      <w:r w:rsidRPr="004A5384">
        <w:rPr>
          <w:lang w:val="en-AU"/>
        </w:rPr>
        <w:t>2.</w:t>
      </w:r>
      <w:r w:rsidRPr="004A5384">
        <w:rPr>
          <w:lang w:val="en-AU"/>
        </w:rPr>
        <w:tab/>
        <w:t>Using divergent nozzle and flow conditioning vane techniques to improve propulsive efficiency or reduce propulsion</w:t>
      </w:r>
      <w:r w:rsidR="004A5384">
        <w:rPr>
          <w:lang w:val="en-AU"/>
        </w:rPr>
        <w:noBreakHyphen/>
      </w:r>
      <w:r w:rsidRPr="004A5384">
        <w:rPr>
          <w:lang w:val="en-AU"/>
        </w:rPr>
        <w:t>generated underwater</w:t>
      </w:r>
      <w:r w:rsidR="004A5384">
        <w:rPr>
          <w:lang w:val="en-AU"/>
        </w:rPr>
        <w:noBreakHyphen/>
      </w:r>
      <w:r w:rsidRPr="004A5384">
        <w:rPr>
          <w:lang w:val="en-AU"/>
        </w:rPr>
        <w:t>radiated noise;</w:t>
      </w:r>
    </w:p>
    <w:p w:rsidR="008F38A4" w:rsidRPr="004A5384" w:rsidRDefault="008F38A4" w:rsidP="008F38A4">
      <w:pPr>
        <w:pStyle w:val="DL0Aa"/>
        <w:rPr>
          <w:sz w:val="22"/>
          <w:szCs w:val="22"/>
          <w:lang w:val="en-AU"/>
        </w:rPr>
      </w:pPr>
      <w:r w:rsidRPr="004A5384">
        <w:rPr>
          <w:sz w:val="22"/>
          <w:szCs w:val="22"/>
          <w:lang w:val="en-AU"/>
        </w:rPr>
        <w:t>q.</w:t>
      </w:r>
      <w:r w:rsidRPr="004A5384">
        <w:rPr>
          <w:sz w:val="22"/>
          <w:szCs w:val="22"/>
          <w:lang w:val="en-AU"/>
        </w:rPr>
        <w:tab/>
        <w:t>Underwater swimming and diving equipment as follows:</w:t>
      </w:r>
    </w:p>
    <w:p w:rsidR="008F38A4" w:rsidRPr="004A5384" w:rsidRDefault="008F38A4" w:rsidP="008F38A4">
      <w:pPr>
        <w:pStyle w:val="DL0Aa1"/>
        <w:rPr>
          <w:lang w:val="en-AU"/>
        </w:rPr>
      </w:pPr>
      <w:r w:rsidRPr="004A5384">
        <w:rPr>
          <w:lang w:val="en-AU"/>
        </w:rPr>
        <w:t>1.</w:t>
      </w:r>
      <w:r w:rsidRPr="004A5384">
        <w:rPr>
          <w:lang w:val="en-AU"/>
        </w:rPr>
        <w:tab/>
        <w:t>Closed circuit rebreathers;</w:t>
      </w:r>
    </w:p>
    <w:p w:rsidR="008F38A4" w:rsidRPr="004A5384" w:rsidRDefault="008F38A4" w:rsidP="008F38A4">
      <w:pPr>
        <w:pStyle w:val="DL0Aa1"/>
        <w:rPr>
          <w:lang w:val="en-AU"/>
        </w:rPr>
      </w:pPr>
      <w:r w:rsidRPr="004A5384">
        <w:rPr>
          <w:lang w:val="en-AU"/>
        </w:rPr>
        <w:t>2.</w:t>
      </w:r>
      <w:r w:rsidRPr="004A5384">
        <w:rPr>
          <w:lang w:val="en-AU"/>
        </w:rPr>
        <w:tab/>
        <w:t>Semi</w:t>
      </w:r>
      <w:r w:rsidR="004A5384">
        <w:rPr>
          <w:lang w:val="en-AU"/>
        </w:rPr>
        <w:noBreakHyphen/>
      </w:r>
      <w:r w:rsidRPr="004A5384">
        <w:rPr>
          <w:lang w:val="en-AU"/>
        </w:rPr>
        <w:t>closed circuit rebreathers;</w:t>
      </w:r>
    </w:p>
    <w:p w:rsidR="008F38A4" w:rsidRPr="004A5384" w:rsidRDefault="008F38A4" w:rsidP="008F38A4">
      <w:pPr>
        <w:pStyle w:val="DL0AaNote"/>
        <w:rPr>
          <w:lang w:val="en-AU"/>
        </w:rPr>
      </w:pPr>
      <w:r w:rsidRPr="004A5384">
        <w:rPr>
          <w:lang w:val="en-AU"/>
        </w:rPr>
        <w:t>Note:</w:t>
      </w:r>
      <w:r w:rsidRPr="004A5384">
        <w:rPr>
          <w:lang w:val="en-AU"/>
        </w:rPr>
        <w:tab/>
        <w:t>8A002</w:t>
      </w:r>
      <w:r w:rsidRPr="004A5384">
        <w:rPr>
          <w:i w:val="0"/>
          <w:lang w:val="en-AU"/>
        </w:rPr>
        <w:t>.</w:t>
      </w:r>
      <w:r w:rsidRPr="004A5384">
        <w:rPr>
          <w:lang w:val="en-AU"/>
        </w:rPr>
        <w:t>q. does not control individual rebreathers for personal use when accompanying their users.</w:t>
      </w:r>
    </w:p>
    <w:p w:rsidR="008F38A4" w:rsidRPr="004A5384" w:rsidRDefault="008F38A4" w:rsidP="008F38A4">
      <w:pPr>
        <w:pStyle w:val="DL0AaNB"/>
        <w:rPr>
          <w:i/>
          <w:lang w:val="en-AU"/>
        </w:rPr>
      </w:pPr>
      <w:r w:rsidRPr="004A5384">
        <w:rPr>
          <w:b w:val="0"/>
          <w:i/>
          <w:lang w:val="en-AU"/>
        </w:rPr>
        <w:t>N.B.:</w:t>
      </w:r>
      <w:r w:rsidRPr="004A5384">
        <w:rPr>
          <w:b w:val="0"/>
          <w:i/>
          <w:lang w:val="en-AU"/>
        </w:rPr>
        <w:tab/>
        <w:t>For equipment and devices specially designed for military use, see ML17.a. on the Munitions List.</w:t>
      </w:r>
    </w:p>
    <w:p w:rsidR="008F38A4" w:rsidRPr="004A5384" w:rsidRDefault="008F38A4" w:rsidP="008F38A4">
      <w:pPr>
        <w:pStyle w:val="DL0Aa"/>
        <w:rPr>
          <w:sz w:val="22"/>
          <w:szCs w:val="22"/>
          <w:lang w:val="en-AU"/>
        </w:rPr>
      </w:pPr>
      <w:r w:rsidRPr="004A5384">
        <w:rPr>
          <w:sz w:val="22"/>
          <w:szCs w:val="22"/>
          <w:lang w:val="en-AU"/>
        </w:rPr>
        <w:t>r.</w:t>
      </w:r>
      <w:r w:rsidRPr="004A5384">
        <w:rPr>
          <w:sz w:val="22"/>
          <w:szCs w:val="22"/>
          <w:lang w:val="en-AU"/>
        </w:rPr>
        <w:tab/>
        <w:t>Diver deterrent acoustic systems specially designed or modified to disrupt divers and having a sound pressure level equal to or exceeding 190 dB (reference 1 µPa at 1 m) at frequencies of 200 Hz and below.</w:t>
      </w:r>
    </w:p>
    <w:p w:rsidR="008F38A4" w:rsidRPr="004A5384" w:rsidRDefault="008F38A4" w:rsidP="008F38A4">
      <w:pPr>
        <w:pStyle w:val="DL0AaNote"/>
        <w:rPr>
          <w:i w:val="0"/>
          <w:lang w:val="en-AU"/>
        </w:rPr>
      </w:pPr>
      <w:r w:rsidRPr="004A5384">
        <w:rPr>
          <w:lang w:val="en-AU"/>
        </w:rPr>
        <w:t>Note 1:</w:t>
      </w:r>
      <w:r w:rsidRPr="004A5384">
        <w:rPr>
          <w:lang w:val="en-AU"/>
        </w:rPr>
        <w:tab/>
        <w:t>8A002.r. does not apply to diver deterrent systems based on underwater explosive devices, air guns or combustible sources.</w:t>
      </w:r>
    </w:p>
    <w:p w:rsidR="008F38A4" w:rsidRPr="004A5384" w:rsidRDefault="008F38A4" w:rsidP="008F38A4">
      <w:pPr>
        <w:pStyle w:val="DL0AaNote"/>
        <w:rPr>
          <w:lang w:val="en-AU"/>
        </w:rPr>
      </w:pPr>
      <w:r w:rsidRPr="004A5384">
        <w:rPr>
          <w:lang w:val="en-AU"/>
        </w:rPr>
        <w:t>Note 2:</w:t>
      </w:r>
      <w:r w:rsidRPr="004A5384">
        <w:rPr>
          <w:lang w:val="en-AU"/>
        </w:rPr>
        <w:tab/>
        <w:t>8A002.r. includes diver deterrent acoustic systems that use spark gap sources, also known as plasma sound sources.</w:t>
      </w:r>
    </w:p>
    <w:p w:rsidR="008F38A4" w:rsidRPr="004A5384" w:rsidRDefault="008F38A4" w:rsidP="008F38A4">
      <w:pPr>
        <w:pStyle w:val="DL0AH"/>
        <w:rPr>
          <w:sz w:val="22"/>
          <w:szCs w:val="22"/>
          <w:lang w:val="en-AU"/>
        </w:rPr>
      </w:pPr>
      <w:r w:rsidRPr="004A5384">
        <w:rPr>
          <w:sz w:val="22"/>
          <w:szCs w:val="22"/>
          <w:lang w:val="en-AU"/>
        </w:rPr>
        <w:t>8B</w:t>
      </w:r>
      <w:r w:rsidRPr="004A5384">
        <w:rPr>
          <w:sz w:val="22"/>
          <w:szCs w:val="22"/>
          <w:lang w:val="en-AU"/>
        </w:rPr>
        <w:tab/>
        <w:t>Test, Inspection and Production Equipment</w:t>
      </w:r>
    </w:p>
    <w:p w:rsidR="008F38A4" w:rsidRPr="004A5384" w:rsidRDefault="008F38A4" w:rsidP="008F38A4">
      <w:pPr>
        <w:pStyle w:val="DL0A"/>
        <w:rPr>
          <w:lang w:val="en-AU"/>
        </w:rPr>
      </w:pPr>
      <w:r w:rsidRPr="004A5384">
        <w:rPr>
          <w:lang w:val="en-AU"/>
        </w:rPr>
        <w:t>8B001</w:t>
      </w:r>
      <w:r w:rsidRPr="004A5384">
        <w:rPr>
          <w:lang w:val="en-AU"/>
        </w:rPr>
        <w:tab/>
        <w:t>Water tunnels having a background noise of less than 100 dB (reference 1 µPa, 1 Hz), in the frequency range from 0 to 500 Hz and designed for measuring acoustic fields generated by a hydro</w:t>
      </w:r>
      <w:r w:rsidR="004A5384">
        <w:rPr>
          <w:lang w:val="en-AU"/>
        </w:rPr>
        <w:noBreakHyphen/>
      </w:r>
      <w:r w:rsidRPr="004A5384">
        <w:rPr>
          <w:lang w:val="en-AU"/>
        </w:rPr>
        <w:t>flow around propulsion system models.</w:t>
      </w:r>
    </w:p>
    <w:p w:rsidR="008F38A4" w:rsidRPr="004A5384" w:rsidRDefault="008F38A4" w:rsidP="008F38A4">
      <w:pPr>
        <w:pStyle w:val="DL0AH"/>
        <w:rPr>
          <w:sz w:val="22"/>
          <w:szCs w:val="22"/>
          <w:lang w:val="en-AU"/>
        </w:rPr>
      </w:pPr>
      <w:r w:rsidRPr="004A5384">
        <w:rPr>
          <w:sz w:val="22"/>
          <w:szCs w:val="22"/>
          <w:lang w:val="en-AU"/>
        </w:rPr>
        <w:lastRenderedPageBreak/>
        <w:t>8C</w:t>
      </w:r>
      <w:r w:rsidRPr="004A5384">
        <w:rPr>
          <w:sz w:val="22"/>
          <w:szCs w:val="22"/>
          <w:lang w:val="en-AU"/>
        </w:rPr>
        <w:tab/>
        <w:t>Materials</w:t>
      </w:r>
    </w:p>
    <w:p w:rsidR="008F38A4" w:rsidRPr="004A5384" w:rsidRDefault="008F38A4" w:rsidP="008F38A4">
      <w:pPr>
        <w:pStyle w:val="DL0A"/>
        <w:keepNext/>
        <w:rPr>
          <w:lang w:val="en-AU"/>
        </w:rPr>
      </w:pPr>
      <w:r w:rsidRPr="004A5384">
        <w:rPr>
          <w:lang w:val="en-AU"/>
        </w:rPr>
        <w:t>8C001</w:t>
      </w:r>
      <w:r w:rsidRPr="004A5384">
        <w:rPr>
          <w:lang w:val="en-AU"/>
        </w:rPr>
        <w:tab/>
        <w:t>‘Syntactic foam’ designed for underwater use and having all of the following:</w:t>
      </w:r>
    </w:p>
    <w:p w:rsidR="008F38A4" w:rsidRPr="004A5384" w:rsidRDefault="008F38A4" w:rsidP="008F38A4">
      <w:pPr>
        <w:pStyle w:val="DL0ANB0"/>
        <w:keepNext/>
        <w:rPr>
          <w:iCs/>
          <w:lang w:val="en-AU"/>
        </w:rPr>
      </w:pPr>
      <w:r w:rsidRPr="004A5384">
        <w:rPr>
          <w:lang w:val="en-AU"/>
        </w:rPr>
        <w:t>N.B.:</w:t>
      </w:r>
      <w:r w:rsidRPr="004A5384">
        <w:rPr>
          <w:lang w:val="en-AU"/>
        </w:rPr>
        <w:tab/>
        <w:t>See also 8A002</w:t>
      </w:r>
      <w:r w:rsidRPr="004A5384">
        <w:rPr>
          <w:i w:val="0"/>
          <w:lang w:val="en-AU"/>
        </w:rPr>
        <w:t>.</w:t>
      </w:r>
      <w:r w:rsidRPr="004A5384">
        <w:rPr>
          <w:lang w:val="en-AU"/>
        </w:rPr>
        <w:t>a.4.</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Designed for marine depths exceeding 1,000 m;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A density less than 561 kg/m</w:t>
      </w:r>
      <w:r w:rsidRPr="004A5384">
        <w:rPr>
          <w:position w:val="6"/>
          <w:sz w:val="22"/>
          <w:szCs w:val="22"/>
          <w:vertAlign w:val="superscript"/>
          <w:lang w:val="en-AU"/>
        </w:rPr>
        <w:t>3</w:t>
      </w:r>
      <w:r w:rsidRPr="004A5384">
        <w:rPr>
          <w:sz w:val="22"/>
          <w:szCs w:val="22"/>
          <w:lang w:val="en-AU"/>
        </w:rPr>
        <w:t>.</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‘Syntactic foam’ consists of hollow spheres of plastic or glass embedded in a resin matrix.</w:t>
      </w:r>
    </w:p>
    <w:p w:rsidR="008F38A4" w:rsidRPr="004A5384" w:rsidRDefault="008F38A4" w:rsidP="008F38A4">
      <w:pPr>
        <w:pStyle w:val="DL0AH"/>
        <w:rPr>
          <w:sz w:val="22"/>
          <w:szCs w:val="22"/>
          <w:lang w:val="en-AU"/>
        </w:rPr>
      </w:pPr>
      <w:r w:rsidRPr="004A5384">
        <w:rPr>
          <w:sz w:val="22"/>
          <w:szCs w:val="22"/>
          <w:lang w:val="en-AU"/>
        </w:rPr>
        <w:t>8D</w:t>
      </w:r>
      <w:r w:rsidRPr="004A5384">
        <w:rPr>
          <w:sz w:val="22"/>
          <w:szCs w:val="22"/>
          <w:lang w:val="en-AU"/>
        </w:rPr>
        <w:tab/>
        <w:t>Software</w:t>
      </w:r>
    </w:p>
    <w:p w:rsidR="008F38A4" w:rsidRPr="004A5384" w:rsidRDefault="008F38A4" w:rsidP="008F38A4">
      <w:pPr>
        <w:pStyle w:val="DL0A"/>
        <w:rPr>
          <w:lang w:val="en-AU"/>
        </w:rPr>
      </w:pPr>
      <w:r w:rsidRPr="004A5384">
        <w:rPr>
          <w:lang w:val="en-AU"/>
        </w:rPr>
        <w:t>8D001</w:t>
      </w:r>
      <w:r w:rsidRPr="004A5384">
        <w:rPr>
          <w:lang w:val="en-AU"/>
        </w:rPr>
        <w:tab/>
        <w:t>“Software” specially designed or modified for the “development”, “production” or “use” of equipment or materials, specified in 8A, 8B or 8C.</w:t>
      </w:r>
    </w:p>
    <w:p w:rsidR="008F38A4" w:rsidRPr="004A5384" w:rsidRDefault="008F38A4" w:rsidP="008F38A4">
      <w:pPr>
        <w:pStyle w:val="DL0A"/>
        <w:rPr>
          <w:lang w:val="en-AU"/>
        </w:rPr>
      </w:pPr>
      <w:r w:rsidRPr="004A5384">
        <w:rPr>
          <w:lang w:val="en-AU"/>
        </w:rPr>
        <w:t>8D002</w:t>
      </w:r>
      <w:r w:rsidRPr="004A5384">
        <w:rPr>
          <w:lang w:val="en-AU"/>
        </w:rPr>
        <w:tab/>
        <w:t>Specific “software” specially designed or modified for the “development”, “production”, repair, overhaul or refurbishing (re</w:t>
      </w:r>
      <w:r w:rsidR="004A5384">
        <w:rPr>
          <w:lang w:val="en-AU"/>
        </w:rPr>
        <w:noBreakHyphen/>
      </w:r>
      <w:r w:rsidRPr="004A5384">
        <w:rPr>
          <w:lang w:val="en-AU"/>
        </w:rPr>
        <w:t>machining) of propellers specially designed for underwater noise reduction.</w:t>
      </w:r>
    </w:p>
    <w:p w:rsidR="008F38A4" w:rsidRPr="004A5384" w:rsidRDefault="008F38A4" w:rsidP="008F38A4">
      <w:pPr>
        <w:pStyle w:val="DL0AH"/>
        <w:rPr>
          <w:sz w:val="22"/>
          <w:szCs w:val="22"/>
          <w:lang w:val="en-AU"/>
        </w:rPr>
      </w:pPr>
      <w:r w:rsidRPr="004A5384">
        <w:rPr>
          <w:sz w:val="22"/>
          <w:szCs w:val="22"/>
          <w:lang w:val="en-AU"/>
        </w:rPr>
        <w:t>8E</w:t>
      </w:r>
      <w:r w:rsidRPr="004A5384">
        <w:rPr>
          <w:sz w:val="22"/>
          <w:szCs w:val="22"/>
          <w:lang w:val="en-AU"/>
        </w:rPr>
        <w:tab/>
        <w:t>Technology</w:t>
      </w:r>
    </w:p>
    <w:p w:rsidR="008F38A4" w:rsidRPr="004A5384" w:rsidRDefault="008F38A4" w:rsidP="008F38A4">
      <w:pPr>
        <w:pStyle w:val="DL0A"/>
        <w:rPr>
          <w:lang w:val="en-AU"/>
        </w:rPr>
      </w:pPr>
      <w:r w:rsidRPr="004A5384">
        <w:rPr>
          <w:lang w:val="en-AU"/>
        </w:rPr>
        <w:t>8E001</w:t>
      </w:r>
      <w:r w:rsidRPr="004A5384">
        <w:rPr>
          <w:lang w:val="en-AU"/>
        </w:rPr>
        <w:tab/>
        <w:t>“Technology” according to the General Technology Note for the “development” or “production” of equipment or materials, specified in 8A, 8B or 8C.</w:t>
      </w:r>
    </w:p>
    <w:p w:rsidR="008F38A4" w:rsidRPr="004A5384" w:rsidRDefault="008F38A4" w:rsidP="008F38A4">
      <w:pPr>
        <w:pStyle w:val="DL0A"/>
        <w:keepNext/>
        <w:rPr>
          <w:lang w:val="en-AU"/>
        </w:rPr>
      </w:pPr>
      <w:r w:rsidRPr="004A5384">
        <w:rPr>
          <w:lang w:val="en-AU"/>
        </w:rPr>
        <w:t>8E002</w:t>
      </w:r>
      <w:r w:rsidRPr="004A5384">
        <w:rPr>
          <w:lang w:val="en-AU"/>
        </w:rPr>
        <w:tab/>
        <w:t>Other “technology”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“Technology” for the “development”, “production”, repair, overhaul or refurbishing (re</w:t>
      </w:r>
      <w:r w:rsidR="004A5384">
        <w:rPr>
          <w:sz w:val="22"/>
          <w:szCs w:val="22"/>
          <w:lang w:val="en-AU"/>
        </w:rPr>
        <w:noBreakHyphen/>
      </w:r>
      <w:r w:rsidRPr="004A5384">
        <w:rPr>
          <w:sz w:val="22"/>
          <w:szCs w:val="22"/>
          <w:lang w:val="en-AU"/>
        </w:rPr>
        <w:t>machining) of propellers specially designed for underwater noise reduction;</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“Technology” for the overhaul or refurbishing of equipment specified in 8A001, 8A002.b., 8A002.j., 8A002.o. o</w:t>
      </w:r>
      <w:r w:rsidR="006B68A7" w:rsidRPr="004A5384">
        <w:rPr>
          <w:sz w:val="22"/>
          <w:szCs w:val="22"/>
          <w:lang w:val="en-AU"/>
        </w:rPr>
        <w:t>r 8A002.p;</w:t>
      </w:r>
    </w:p>
    <w:p w:rsidR="006B68A7" w:rsidRPr="004A5384" w:rsidRDefault="006B68A7" w:rsidP="006B68A7">
      <w:pPr>
        <w:pStyle w:val="DL0Aa"/>
        <w:rPr>
          <w:sz w:val="22"/>
          <w:szCs w:val="22"/>
          <w:lang w:val="en-AU"/>
        </w:rPr>
      </w:pPr>
      <w:r w:rsidRPr="004A5384">
        <w:rPr>
          <w:sz w:val="22"/>
          <w:szCs w:val="22"/>
          <w:lang w:val="en-AU"/>
        </w:rPr>
        <w:t>c.</w:t>
      </w:r>
      <w:r w:rsidRPr="004A5384">
        <w:rPr>
          <w:sz w:val="22"/>
          <w:szCs w:val="22"/>
          <w:lang w:val="en-AU"/>
        </w:rPr>
        <w:tab/>
        <w:t>“Technology” according to the General Technology Note for the “development” or “production” of any of the following:</w:t>
      </w:r>
    </w:p>
    <w:p w:rsidR="006B68A7" w:rsidRPr="004A5384" w:rsidRDefault="006B68A7" w:rsidP="006B68A7">
      <w:pPr>
        <w:pStyle w:val="1A1a1"/>
        <w:tabs>
          <w:tab w:val="clear" w:pos="1582"/>
          <w:tab w:val="left" w:pos="1470"/>
        </w:tabs>
        <w:spacing w:before="60"/>
        <w:ind w:left="2200" w:hanging="550"/>
        <w:jc w:val="both"/>
        <w:rPr>
          <w:sz w:val="22"/>
          <w:szCs w:val="22"/>
          <w:lang w:val="en-AU"/>
        </w:rPr>
      </w:pPr>
      <w:r w:rsidRPr="004A5384">
        <w:rPr>
          <w:sz w:val="22"/>
          <w:szCs w:val="22"/>
          <w:lang w:val="en-AU"/>
        </w:rPr>
        <w:t>1.</w:t>
      </w:r>
      <w:r w:rsidRPr="004A5384">
        <w:rPr>
          <w:sz w:val="22"/>
          <w:szCs w:val="22"/>
          <w:lang w:val="en-AU"/>
        </w:rPr>
        <w:tab/>
        <w:t>Surface</w:t>
      </w:r>
      <w:r w:rsidR="004A5384">
        <w:rPr>
          <w:sz w:val="22"/>
          <w:szCs w:val="22"/>
          <w:lang w:val="en-AU"/>
        </w:rPr>
        <w:noBreakHyphen/>
      </w:r>
      <w:r w:rsidRPr="004A5384">
        <w:rPr>
          <w:sz w:val="22"/>
          <w:szCs w:val="22"/>
          <w:lang w:val="en-AU"/>
        </w:rPr>
        <w:t>effect vehicles (fully skirted variety) having all of the following:</w:t>
      </w:r>
    </w:p>
    <w:p w:rsidR="006B68A7" w:rsidRPr="004A5384" w:rsidRDefault="006B68A7" w:rsidP="006B68A7">
      <w:pPr>
        <w:autoSpaceDE w:val="0"/>
        <w:autoSpaceDN w:val="0"/>
        <w:adjustRightInd w:val="0"/>
        <w:ind w:left="2640" w:hanging="448"/>
        <w:jc w:val="both"/>
        <w:rPr>
          <w:szCs w:val="22"/>
        </w:rPr>
      </w:pPr>
      <w:r w:rsidRPr="004A5384">
        <w:rPr>
          <w:szCs w:val="22"/>
        </w:rPr>
        <w:t>a.</w:t>
      </w:r>
      <w:r w:rsidRPr="004A5384">
        <w:rPr>
          <w:szCs w:val="22"/>
        </w:rPr>
        <w:tab/>
        <w:t>Maximum design speed, fully loaded, exceeding 30 knots in a significant wave height of 1.25 m or more;</w:t>
      </w:r>
    </w:p>
    <w:p w:rsidR="006B68A7" w:rsidRPr="004A5384" w:rsidRDefault="006B68A7" w:rsidP="006B68A7">
      <w:pPr>
        <w:autoSpaceDE w:val="0"/>
        <w:autoSpaceDN w:val="0"/>
        <w:adjustRightInd w:val="0"/>
        <w:ind w:left="2640" w:hanging="448"/>
        <w:jc w:val="both"/>
        <w:rPr>
          <w:szCs w:val="22"/>
        </w:rPr>
      </w:pPr>
      <w:r w:rsidRPr="004A5384">
        <w:rPr>
          <w:szCs w:val="22"/>
        </w:rPr>
        <w:t>b.</w:t>
      </w:r>
      <w:r w:rsidRPr="004A5384">
        <w:rPr>
          <w:szCs w:val="22"/>
        </w:rPr>
        <w:tab/>
        <w:t>Cushion pressure exceeding 3,830 Pa; and</w:t>
      </w:r>
    </w:p>
    <w:p w:rsidR="006B68A7" w:rsidRPr="004A5384" w:rsidRDefault="006B68A7" w:rsidP="006B68A7">
      <w:pPr>
        <w:autoSpaceDE w:val="0"/>
        <w:autoSpaceDN w:val="0"/>
        <w:adjustRightInd w:val="0"/>
        <w:ind w:left="2640" w:hanging="448"/>
        <w:jc w:val="both"/>
        <w:rPr>
          <w:szCs w:val="22"/>
        </w:rPr>
      </w:pPr>
      <w:r w:rsidRPr="004A5384">
        <w:rPr>
          <w:szCs w:val="22"/>
        </w:rPr>
        <w:t>c.</w:t>
      </w:r>
      <w:r w:rsidRPr="004A5384">
        <w:rPr>
          <w:szCs w:val="22"/>
        </w:rPr>
        <w:tab/>
        <w:t>Light</w:t>
      </w:r>
      <w:r w:rsidR="004A5384">
        <w:rPr>
          <w:szCs w:val="22"/>
        </w:rPr>
        <w:noBreakHyphen/>
      </w:r>
      <w:r w:rsidRPr="004A5384">
        <w:rPr>
          <w:szCs w:val="22"/>
        </w:rPr>
        <w:t>ship</w:t>
      </w:r>
      <w:r w:rsidR="004A5384">
        <w:rPr>
          <w:szCs w:val="22"/>
        </w:rPr>
        <w:noBreakHyphen/>
      </w:r>
      <w:r w:rsidRPr="004A5384">
        <w:rPr>
          <w:szCs w:val="22"/>
        </w:rPr>
        <w:t>to</w:t>
      </w:r>
      <w:r w:rsidR="004A5384">
        <w:rPr>
          <w:szCs w:val="22"/>
        </w:rPr>
        <w:noBreakHyphen/>
      </w:r>
      <w:r w:rsidRPr="004A5384">
        <w:rPr>
          <w:szCs w:val="22"/>
        </w:rPr>
        <w:t>full</w:t>
      </w:r>
      <w:r w:rsidR="004A5384">
        <w:rPr>
          <w:szCs w:val="22"/>
        </w:rPr>
        <w:noBreakHyphen/>
      </w:r>
      <w:r w:rsidRPr="004A5384">
        <w:rPr>
          <w:szCs w:val="22"/>
        </w:rPr>
        <w:t>load displacement ratio of less than 0.70;</w:t>
      </w:r>
    </w:p>
    <w:p w:rsidR="006B68A7" w:rsidRPr="004A5384" w:rsidRDefault="006B68A7" w:rsidP="006B68A7">
      <w:pPr>
        <w:pStyle w:val="1A1a1"/>
        <w:tabs>
          <w:tab w:val="clear" w:pos="1582"/>
          <w:tab w:val="left" w:pos="1470"/>
        </w:tabs>
        <w:spacing w:before="60"/>
        <w:ind w:left="2200" w:hanging="550"/>
        <w:jc w:val="both"/>
        <w:rPr>
          <w:sz w:val="22"/>
          <w:szCs w:val="22"/>
          <w:lang w:val="en-AU"/>
        </w:rPr>
      </w:pPr>
      <w:r w:rsidRPr="004A5384">
        <w:rPr>
          <w:sz w:val="22"/>
          <w:szCs w:val="22"/>
          <w:lang w:val="en-AU"/>
        </w:rPr>
        <w:t>2.</w:t>
      </w:r>
      <w:r w:rsidRPr="004A5384">
        <w:rPr>
          <w:sz w:val="22"/>
          <w:szCs w:val="22"/>
          <w:lang w:val="en-AU"/>
        </w:rPr>
        <w:tab/>
        <w:t>Surface</w:t>
      </w:r>
      <w:r w:rsidR="004A5384">
        <w:rPr>
          <w:sz w:val="22"/>
          <w:szCs w:val="22"/>
          <w:lang w:val="en-AU"/>
        </w:rPr>
        <w:noBreakHyphen/>
      </w:r>
      <w:r w:rsidRPr="004A5384">
        <w:rPr>
          <w:sz w:val="22"/>
          <w:szCs w:val="22"/>
          <w:lang w:val="en-AU"/>
        </w:rPr>
        <w:t>effect vehicles (rigid sidewalls) with a maximum design speed, fully loaded, exceeding 40 knots in a significant wave height of 3.25 m or more;</w:t>
      </w:r>
    </w:p>
    <w:p w:rsidR="006B68A7" w:rsidRPr="004A5384" w:rsidRDefault="006B68A7" w:rsidP="006B68A7">
      <w:pPr>
        <w:pStyle w:val="1A1a1"/>
        <w:tabs>
          <w:tab w:val="clear" w:pos="1582"/>
          <w:tab w:val="left" w:pos="1470"/>
        </w:tabs>
        <w:spacing w:before="60"/>
        <w:ind w:left="2200" w:hanging="550"/>
        <w:jc w:val="both"/>
        <w:rPr>
          <w:sz w:val="22"/>
          <w:szCs w:val="22"/>
          <w:lang w:val="en-AU"/>
        </w:rPr>
      </w:pPr>
      <w:r w:rsidRPr="004A5384">
        <w:rPr>
          <w:sz w:val="22"/>
          <w:szCs w:val="22"/>
          <w:lang w:val="en-AU"/>
        </w:rPr>
        <w:t>3.</w:t>
      </w:r>
      <w:r w:rsidRPr="004A5384">
        <w:rPr>
          <w:sz w:val="22"/>
          <w:szCs w:val="22"/>
          <w:lang w:val="en-AU"/>
        </w:rPr>
        <w:tab/>
        <w:t>Hydrofoil vessels with active systems for automatically controlling foil systems, with a maximum design speed, fully loaded, of 40 knots or more in a significant wave height of 3.25 m or more; or</w:t>
      </w:r>
    </w:p>
    <w:p w:rsidR="006B68A7" w:rsidRPr="004A5384" w:rsidRDefault="006B68A7" w:rsidP="006B68A7">
      <w:pPr>
        <w:pStyle w:val="1A1a1"/>
        <w:tabs>
          <w:tab w:val="clear" w:pos="1582"/>
          <w:tab w:val="left" w:pos="1470"/>
        </w:tabs>
        <w:spacing w:before="60"/>
        <w:ind w:left="2200" w:hanging="550"/>
        <w:jc w:val="both"/>
        <w:rPr>
          <w:sz w:val="22"/>
          <w:szCs w:val="22"/>
          <w:lang w:val="en-AU"/>
        </w:rPr>
      </w:pPr>
      <w:r w:rsidRPr="004A5384">
        <w:rPr>
          <w:sz w:val="22"/>
          <w:szCs w:val="22"/>
          <w:lang w:val="en-AU"/>
        </w:rPr>
        <w:t>4.</w:t>
      </w:r>
      <w:r w:rsidRPr="004A5384">
        <w:rPr>
          <w:sz w:val="22"/>
          <w:szCs w:val="22"/>
          <w:lang w:val="en-AU"/>
        </w:rPr>
        <w:tab/>
        <w:t>'Small waterplane area vessels' having any of the following:</w:t>
      </w:r>
    </w:p>
    <w:p w:rsidR="006B68A7" w:rsidRPr="004A5384" w:rsidRDefault="006B68A7" w:rsidP="006B68A7">
      <w:pPr>
        <w:autoSpaceDE w:val="0"/>
        <w:autoSpaceDN w:val="0"/>
        <w:adjustRightInd w:val="0"/>
        <w:ind w:left="2640" w:hanging="448"/>
        <w:jc w:val="both"/>
        <w:rPr>
          <w:szCs w:val="22"/>
        </w:rPr>
      </w:pPr>
      <w:r w:rsidRPr="004A5384">
        <w:rPr>
          <w:szCs w:val="22"/>
        </w:rPr>
        <w:lastRenderedPageBreak/>
        <w:t>a.</w:t>
      </w:r>
      <w:r w:rsidRPr="004A5384">
        <w:rPr>
          <w:szCs w:val="22"/>
        </w:rPr>
        <w:tab/>
        <w:t>Full load displacement exceeding 500 tonnes with a maximum design speed, fully loaded, exceeding 35 knots in a significant wave height of 3.25 m or more; or</w:t>
      </w:r>
    </w:p>
    <w:p w:rsidR="006B68A7" w:rsidRPr="004A5384" w:rsidRDefault="006B68A7" w:rsidP="006B68A7">
      <w:pPr>
        <w:autoSpaceDE w:val="0"/>
        <w:autoSpaceDN w:val="0"/>
        <w:adjustRightInd w:val="0"/>
        <w:ind w:left="2640" w:hanging="448"/>
        <w:jc w:val="both"/>
        <w:rPr>
          <w:szCs w:val="22"/>
        </w:rPr>
      </w:pPr>
      <w:r w:rsidRPr="004A5384">
        <w:rPr>
          <w:szCs w:val="22"/>
        </w:rPr>
        <w:t>b.</w:t>
      </w:r>
      <w:r w:rsidRPr="004A5384">
        <w:rPr>
          <w:szCs w:val="22"/>
        </w:rPr>
        <w:tab/>
        <w:t>Full load displacement exceeding 1,500 tonnes with a maximum design speed, fully loaded, exceeding 25 knots in a significant wave height of 4 m or more.</w:t>
      </w:r>
    </w:p>
    <w:p w:rsidR="006B68A7" w:rsidRPr="004A5384" w:rsidRDefault="006B68A7" w:rsidP="006B68A7">
      <w:pPr>
        <w:autoSpaceDE w:val="0"/>
        <w:autoSpaceDN w:val="0"/>
        <w:adjustRightInd w:val="0"/>
        <w:spacing w:before="60"/>
        <w:ind w:left="2200" w:firstLine="11"/>
        <w:jc w:val="both"/>
        <w:rPr>
          <w:i/>
          <w:iCs/>
          <w:szCs w:val="22"/>
        </w:rPr>
      </w:pPr>
      <w:r w:rsidRPr="004A5384">
        <w:rPr>
          <w:i/>
          <w:iCs/>
          <w:szCs w:val="22"/>
        </w:rPr>
        <w:t>Technical Note:</w:t>
      </w:r>
    </w:p>
    <w:p w:rsidR="006B68A7" w:rsidRPr="004A5384" w:rsidRDefault="006B68A7" w:rsidP="006B68A7">
      <w:pPr>
        <w:autoSpaceDE w:val="0"/>
        <w:autoSpaceDN w:val="0"/>
        <w:adjustRightInd w:val="0"/>
        <w:spacing w:before="60"/>
        <w:ind w:left="2200" w:firstLine="11"/>
        <w:jc w:val="both"/>
        <w:rPr>
          <w:szCs w:val="22"/>
        </w:rPr>
      </w:pPr>
      <w:r w:rsidRPr="004A5384">
        <w:rPr>
          <w:i/>
          <w:iCs/>
          <w:szCs w:val="22"/>
        </w:rPr>
        <w:t>A 'small waterplane area vessel' is defined by the following formula: waterplane area at an operational design draft less than 2x (displaced volume at the operational design draft)</w:t>
      </w:r>
      <w:r w:rsidRPr="004A5384">
        <w:rPr>
          <w:i/>
          <w:iCs/>
          <w:szCs w:val="22"/>
          <w:vertAlign w:val="superscript"/>
        </w:rPr>
        <w:t>2/3</w:t>
      </w:r>
      <w:r w:rsidRPr="004A5384">
        <w:rPr>
          <w:i/>
          <w:iCs/>
          <w:szCs w:val="22"/>
        </w:rPr>
        <w:t>.</w:t>
      </w:r>
    </w:p>
    <w:p w:rsidR="008F38A4" w:rsidRPr="004A5384" w:rsidRDefault="008F38A4" w:rsidP="008F38A4">
      <w:pPr>
        <w:pStyle w:val="ActHead3"/>
        <w:pageBreakBefore/>
      </w:pPr>
      <w:bookmarkStart w:id="49" w:name="_Toc438461240"/>
      <w:r w:rsidRPr="004A5384">
        <w:rPr>
          <w:rStyle w:val="CharDivNo"/>
        </w:rPr>
        <w:lastRenderedPageBreak/>
        <w:t>Category 9</w:t>
      </w:r>
      <w:r w:rsidRPr="004A5384">
        <w:t>—</w:t>
      </w:r>
      <w:r w:rsidRPr="004A5384">
        <w:rPr>
          <w:rStyle w:val="CharDivText"/>
        </w:rPr>
        <w:t>Aerospace and propulsion</w:t>
      </w:r>
      <w:bookmarkEnd w:id="49"/>
    </w:p>
    <w:p w:rsidR="008F38A4" w:rsidRPr="004A5384" w:rsidRDefault="008F38A4" w:rsidP="008F38A4">
      <w:pPr>
        <w:pStyle w:val="DL0AH"/>
        <w:rPr>
          <w:sz w:val="22"/>
          <w:szCs w:val="22"/>
          <w:lang w:val="en-AU"/>
        </w:rPr>
      </w:pPr>
      <w:r w:rsidRPr="004A5384">
        <w:rPr>
          <w:sz w:val="22"/>
          <w:szCs w:val="22"/>
          <w:lang w:val="en-AU"/>
        </w:rPr>
        <w:t>9A</w:t>
      </w:r>
      <w:r w:rsidRPr="004A5384">
        <w:rPr>
          <w:sz w:val="22"/>
          <w:szCs w:val="22"/>
          <w:lang w:val="en-AU"/>
        </w:rPr>
        <w:tab/>
        <w:t>Systems, Equipment and Components</w:t>
      </w:r>
    </w:p>
    <w:p w:rsidR="008F38A4" w:rsidRPr="004A5384" w:rsidRDefault="008F38A4" w:rsidP="008F38A4">
      <w:pPr>
        <w:pStyle w:val="DL0ANB0"/>
        <w:rPr>
          <w:lang w:val="en-AU"/>
        </w:rPr>
      </w:pPr>
      <w:r w:rsidRPr="004A5384">
        <w:rPr>
          <w:lang w:val="en-AU"/>
        </w:rPr>
        <w:t>N.B.:</w:t>
      </w:r>
      <w:r w:rsidRPr="004A5384">
        <w:rPr>
          <w:lang w:val="en-AU"/>
        </w:rPr>
        <w:tab/>
        <w:t>For propulsion systems designed or rated against neutron or transient ionising radiation, see the Munitions List.</w:t>
      </w:r>
    </w:p>
    <w:p w:rsidR="008F38A4" w:rsidRPr="004A5384" w:rsidRDefault="008F38A4" w:rsidP="008F38A4">
      <w:pPr>
        <w:pStyle w:val="DL0A"/>
        <w:keepNext/>
        <w:rPr>
          <w:lang w:val="en-AU"/>
        </w:rPr>
      </w:pPr>
      <w:r w:rsidRPr="004A5384">
        <w:rPr>
          <w:lang w:val="en-AU"/>
        </w:rPr>
        <w:t>9A001</w:t>
      </w:r>
      <w:r w:rsidRPr="004A5384">
        <w:rPr>
          <w:lang w:val="en-AU"/>
        </w:rPr>
        <w:tab/>
        <w:t>Aero gas turbine engines having any of the following:</w:t>
      </w:r>
    </w:p>
    <w:p w:rsidR="008F38A4" w:rsidRPr="004A5384" w:rsidRDefault="008F38A4" w:rsidP="008F38A4">
      <w:pPr>
        <w:pStyle w:val="DL0aNB"/>
        <w:rPr>
          <w:lang w:val="en-AU"/>
        </w:rPr>
      </w:pPr>
      <w:r w:rsidRPr="004A5384">
        <w:rPr>
          <w:lang w:val="en-AU"/>
        </w:rPr>
        <w:t>N.B.:</w:t>
      </w:r>
      <w:r w:rsidRPr="004A5384">
        <w:rPr>
          <w:lang w:val="en-AU"/>
        </w:rPr>
        <w:tab/>
        <w:t>SEE ALSO 9A101.</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Incorporating any of the “technologies” specified in 9E003.a., 9E003.h. or 9E003.i.;</w:t>
      </w:r>
    </w:p>
    <w:p w:rsidR="008F38A4" w:rsidRPr="004A5384" w:rsidRDefault="008F38A4" w:rsidP="008F38A4">
      <w:pPr>
        <w:pStyle w:val="DL0AaNote"/>
        <w:rPr>
          <w:lang w:val="en-AU"/>
        </w:rPr>
      </w:pPr>
      <w:r w:rsidRPr="004A5384">
        <w:rPr>
          <w:lang w:val="en-AU"/>
        </w:rPr>
        <w:t>Note 1:</w:t>
      </w:r>
      <w:r w:rsidRPr="004A5384">
        <w:rPr>
          <w:lang w:val="en-AU"/>
        </w:rPr>
        <w:tab/>
        <w:t>9A001</w:t>
      </w:r>
      <w:r w:rsidRPr="004A5384">
        <w:rPr>
          <w:i w:val="0"/>
          <w:lang w:val="en-AU"/>
        </w:rPr>
        <w:t>.</w:t>
      </w:r>
      <w:r w:rsidRPr="004A5384">
        <w:rPr>
          <w:lang w:val="en-AU"/>
        </w:rPr>
        <w:t>a. does not control aero gas turbine engines which meet all of the following:</w:t>
      </w:r>
    </w:p>
    <w:p w:rsidR="008F38A4" w:rsidRPr="004A5384" w:rsidRDefault="008F38A4" w:rsidP="008F38A4">
      <w:pPr>
        <w:pStyle w:val="DL0AaNotea0"/>
        <w:ind w:left="3119"/>
        <w:rPr>
          <w:lang w:val="en-AU"/>
        </w:rPr>
      </w:pPr>
      <w:r w:rsidRPr="004A5384">
        <w:rPr>
          <w:lang w:val="en-AU"/>
        </w:rPr>
        <w:t>a.</w:t>
      </w:r>
      <w:r w:rsidRPr="004A5384">
        <w:rPr>
          <w:lang w:val="en-AU"/>
        </w:rPr>
        <w:tab/>
        <w:t>Certified</w:t>
      </w:r>
      <w:r w:rsidR="006B68A7" w:rsidRPr="004A5384">
        <w:rPr>
          <w:lang w:val="en-AU"/>
        </w:rPr>
        <w:t xml:space="preserve"> by the civil aviation authorities</w:t>
      </w:r>
      <w:r w:rsidRPr="004A5384">
        <w:rPr>
          <w:lang w:val="en-AU"/>
        </w:rPr>
        <w:t xml:space="preserve"> </w:t>
      </w:r>
      <w:r w:rsidR="006B68A7" w:rsidRPr="004A5384">
        <w:rPr>
          <w:lang w:val="en-AU"/>
        </w:rPr>
        <w:t xml:space="preserve">of one or more </w:t>
      </w:r>
      <w:r w:rsidRPr="004A5384">
        <w:rPr>
          <w:lang w:val="en-AU"/>
        </w:rPr>
        <w:t>Wassenaar Arrangement Participating State</w:t>
      </w:r>
      <w:r w:rsidR="006B68A7" w:rsidRPr="004A5384">
        <w:rPr>
          <w:lang w:val="en-AU"/>
        </w:rPr>
        <w:t>s</w:t>
      </w:r>
      <w:r w:rsidRPr="004A5384">
        <w:rPr>
          <w:lang w:val="en-AU"/>
        </w:rPr>
        <w:t>; and</w:t>
      </w:r>
    </w:p>
    <w:p w:rsidR="008F38A4" w:rsidRPr="004A5384" w:rsidRDefault="008F38A4" w:rsidP="008F38A4">
      <w:pPr>
        <w:pStyle w:val="DL0AaNotea0"/>
        <w:ind w:left="3119"/>
        <w:rPr>
          <w:lang w:val="en-AU"/>
        </w:rPr>
      </w:pPr>
      <w:r w:rsidRPr="004A5384">
        <w:rPr>
          <w:lang w:val="en-AU"/>
        </w:rPr>
        <w:t>b.</w:t>
      </w:r>
      <w:r w:rsidRPr="004A5384">
        <w:rPr>
          <w:lang w:val="en-AU"/>
        </w:rPr>
        <w:tab/>
        <w:t>Intended to power non</w:t>
      </w:r>
      <w:r w:rsidR="004A5384">
        <w:rPr>
          <w:lang w:val="en-AU"/>
        </w:rPr>
        <w:noBreakHyphen/>
      </w:r>
      <w:r w:rsidRPr="004A5384">
        <w:rPr>
          <w:lang w:val="en-AU"/>
        </w:rPr>
        <w:t>military manned aircraft for which any of th</w:t>
      </w:r>
      <w:r w:rsidR="008D713F" w:rsidRPr="004A5384">
        <w:rPr>
          <w:lang w:val="en-AU"/>
        </w:rPr>
        <w:t>e following has been issued by civil aviation authorities of one or more</w:t>
      </w:r>
      <w:r w:rsidRPr="004A5384">
        <w:rPr>
          <w:lang w:val="en-AU"/>
        </w:rPr>
        <w:t xml:space="preserve"> Wassenaar Arrangement Participating State for the aircraft with this specific engine type:</w:t>
      </w:r>
    </w:p>
    <w:p w:rsidR="008F38A4" w:rsidRPr="004A5384" w:rsidRDefault="008F38A4" w:rsidP="008F38A4">
      <w:pPr>
        <w:pStyle w:val="DL0AaNotea1"/>
        <w:rPr>
          <w:lang w:val="en-AU"/>
        </w:rPr>
      </w:pPr>
      <w:r w:rsidRPr="004A5384">
        <w:rPr>
          <w:lang w:val="en-AU"/>
        </w:rPr>
        <w:t>1</w:t>
      </w:r>
      <w:r w:rsidRPr="004A5384">
        <w:rPr>
          <w:i w:val="0"/>
          <w:lang w:val="en-AU"/>
        </w:rPr>
        <w:t>.</w:t>
      </w:r>
      <w:r w:rsidRPr="004A5384">
        <w:rPr>
          <w:lang w:val="en-AU"/>
        </w:rPr>
        <w:tab/>
        <w:t>A civil type certificate; or</w:t>
      </w:r>
    </w:p>
    <w:p w:rsidR="008F38A4" w:rsidRPr="004A5384" w:rsidRDefault="008F38A4" w:rsidP="008F38A4">
      <w:pPr>
        <w:pStyle w:val="DL0AaNotea1"/>
        <w:rPr>
          <w:lang w:val="en-AU"/>
        </w:rPr>
      </w:pPr>
      <w:r w:rsidRPr="004A5384">
        <w:rPr>
          <w:lang w:val="en-AU"/>
        </w:rPr>
        <w:t>2</w:t>
      </w:r>
      <w:r w:rsidRPr="004A5384">
        <w:rPr>
          <w:i w:val="0"/>
          <w:lang w:val="en-AU"/>
        </w:rPr>
        <w:t>.</w:t>
      </w:r>
      <w:r w:rsidRPr="004A5384">
        <w:rPr>
          <w:lang w:val="en-AU"/>
        </w:rPr>
        <w:tab/>
        <w:t>An equivalent document recognized by the International Civil Aviation Organisation (ICAO).</w:t>
      </w:r>
    </w:p>
    <w:p w:rsidR="008F38A4" w:rsidRPr="004A5384" w:rsidRDefault="008F38A4" w:rsidP="008F38A4">
      <w:pPr>
        <w:pStyle w:val="DL0AaNote"/>
        <w:rPr>
          <w:lang w:val="en-AU"/>
        </w:rPr>
      </w:pPr>
      <w:r w:rsidRPr="004A5384">
        <w:rPr>
          <w:lang w:val="en-AU"/>
        </w:rPr>
        <w:t>Note 2:</w:t>
      </w:r>
      <w:r w:rsidRPr="004A5384">
        <w:rPr>
          <w:lang w:val="en-AU"/>
        </w:rPr>
        <w:tab/>
        <w:t>9A001.a. does not apply to aero gas turbine engines designed for Auxiliary Power Units (APUs) approved by the civil aviation authorit</w:t>
      </w:r>
      <w:r w:rsidR="006B68A7" w:rsidRPr="004A5384">
        <w:rPr>
          <w:lang w:val="en-AU"/>
        </w:rPr>
        <w:t>ies of one or more</w:t>
      </w:r>
      <w:r w:rsidRPr="004A5384">
        <w:rPr>
          <w:lang w:val="en-AU"/>
        </w:rPr>
        <w:t xml:space="preserve"> Wassenaar Arrangement Participating State</w:t>
      </w:r>
      <w:r w:rsidR="006B68A7" w:rsidRPr="004A5384">
        <w:rPr>
          <w:lang w:val="en-AU"/>
        </w:rPr>
        <w:t>s</w:t>
      </w:r>
      <w:r w:rsidRPr="004A5384">
        <w:rPr>
          <w:lang w:val="en-AU"/>
        </w:rPr>
        <w:t>.</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Designed to power an aircraft to cruise at Mach 1 or higher, for more than thirty minutes.</w:t>
      </w:r>
    </w:p>
    <w:p w:rsidR="008F38A4" w:rsidRPr="004A5384" w:rsidRDefault="008F38A4" w:rsidP="008F38A4">
      <w:pPr>
        <w:pStyle w:val="DL0A"/>
        <w:rPr>
          <w:lang w:val="en-AU"/>
        </w:rPr>
      </w:pPr>
      <w:r w:rsidRPr="004A5384">
        <w:rPr>
          <w:lang w:val="en-AU"/>
        </w:rPr>
        <w:t>9A002</w:t>
      </w:r>
      <w:r w:rsidRPr="004A5384">
        <w:rPr>
          <w:lang w:val="en-AU"/>
        </w:rPr>
        <w:tab/>
        <w:t>‘Marine gas turbine engines’ with an ISO standard continuous power rating of 24,245 kW or more and a specific fuel consumption not exceeding 0.219 kg/kWh in the power range from 35 to 100%, and specially designed assemblies and components therefor.</w:t>
      </w:r>
    </w:p>
    <w:p w:rsidR="008F38A4" w:rsidRPr="004A5384" w:rsidRDefault="008F38A4" w:rsidP="008F38A4">
      <w:pPr>
        <w:pStyle w:val="DL0ANote"/>
        <w:rPr>
          <w:lang w:val="en-AU"/>
        </w:rPr>
      </w:pPr>
      <w:r w:rsidRPr="004A5384">
        <w:rPr>
          <w:lang w:val="en-AU"/>
        </w:rPr>
        <w:t>Note:</w:t>
      </w:r>
      <w:r w:rsidRPr="004A5384">
        <w:rPr>
          <w:lang w:val="en-AU"/>
        </w:rPr>
        <w:tab/>
        <w:t>The term ‘marine gas turbine engines’ includes those industrial, or aero</w:t>
      </w:r>
      <w:r w:rsidR="004A5384">
        <w:rPr>
          <w:lang w:val="en-AU"/>
        </w:rPr>
        <w:noBreakHyphen/>
      </w:r>
      <w:r w:rsidRPr="004A5384">
        <w:rPr>
          <w:lang w:val="en-AU"/>
        </w:rPr>
        <w:t>derivative, gas turbine engines adapted for a ship’s electric power generation or propulsion.</w:t>
      </w:r>
    </w:p>
    <w:p w:rsidR="008F38A4" w:rsidRPr="004A5384" w:rsidRDefault="008F38A4" w:rsidP="008F38A4">
      <w:pPr>
        <w:pStyle w:val="DL0A"/>
        <w:rPr>
          <w:lang w:val="en-AU"/>
        </w:rPr>
      </w:pPr>
      <w:r w:rsidRPr="004A5384">
        <w:rPr>
          <w:lang w:val="en-AU"/>
        </w:rPr>
        <w:t>9A003</w:t>
      </w:r>
      <w:r w:rsidRPr="004A5384">
        <w:rPr>
          <w:lang w:val="en-AU"/>
        </w:rPr>
        <w:tab/>
        <w:t xml:space="preserve">Specially designed assemblies </w:t>
      </w:r>
      <w:r w:rsidR="006B68A7" w:rsidRPr="004A5384">
        <w:rPr>
          <w:lang w:val="en-AU"/>
        </w:rPr>
        <w:t>or</w:t>
      </w:r>
      <w:r w:rsidRPr="004A5384">
        <w:rPr>
          <w:lang w:val="en-AU"/>
        </w:rPr>
        <w:t xml:space="preserve"> components, incorporating any of the “technologies” specified in 9E003.a., 9E003.h. or 9E003i., for any of the following gas turbine engine propulsion systems: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Specified in 9A001; or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 xml:space="preserve">Whose design or production origins are either </w:t>
      </w:r>
      <w:r w:rsidR="006B68A7" w:rsidRPr="004A5384">
        <w:rPr>
          <w:sz w:val="22"/>
          <w:szCs w:val="22"/>
          <w:lang w:val="en-AU"/>
        </w:rPr>
        <w:t>not from a Wassenaar Arrangement Pa</w:t>
      </w:r>
      <w:r w:rsidRPr="004A5384">
        <w:rPr>
          <w:sz w:val="22"/>
          <w:szCs w:val="22"/>
          <w:lang w:val="en-AU"/>
        </w:rPr>
        <w:t xml:space="preserve">rticipating </w:t>
      </w:r>
      <w:r w:rsidR="006B68A7" w:rsidRPr="004A5384">
        <w:rPr>
          <w:sz w:val="22"/>
          <w:szCs w:val="22"/>
          <w:lang w:val="en-AU"/>
        </w:rPr>
        <w:t>S</w:t>
      </w:r>
      <w:r w:rsidRPr="004A5384">
        <w:rPr>
          <w:sz w:val="22"/>
          <w:szCs w:val="22"/>
          <w:lang w:val="en-AU"/>
        </w:rPr>
        <w:t>tate or unknown to the manufacturer.</w:t>
      </w:r>
    </w:p>
    <w:p w:rsidR="006B68A7" w:rsidRPr="004A5384" w:rsidRDefault="006B68A7" w:rsidP="006B68A7">
      <w:pPr>
        <w:pStyle w:val="DL0A"/>
        <w:keepNext/>
        <w:rPr>
          <w:lang w:val="en-AU"/>
        </w:rPr>
      </w:pPr>
      <w:r w:rsidRPr="004A5384">
        <w:rPr>
          <w:lang w:val="en-AU"/>
        </w:rPr>
        <w:lastRenderedPageBreak/>
        <w:t>9A004</w:t>
      </w:r>
      <w:r w:rsidRPr="004A5384">
        <w:rPr>
          <w:lang w:val="en-AU"/>
        </w:rPr>
        <w:tab/>
        <w:t>Space launch vehicles, "spacecraft", "spacecraft buses", "spacecraft payloads", "spacecraft" on</w:t>
      </w:r>
      <w:r w:rsidR="004A5384">
        <w:rPr>
          <w:lang w:val="en-AU"/>
        </w:rPr>
        <w:noBreakHyphen/>
      </w:r>
      <w:r w:rsidRPr="004A5384">
        <w:rPr>
          <w:lang w:val="en-AU"/>
        </w:rPr>
        <w:t>board systems or equipment, and terrestrial equipment, as follows:</w:t>
      </w:r>
    </w:p>
    <w:p w:rsidR="006B68A7" w:rsidRPr="004A5384" w:rsidRDefault="006B68A7" w:rsidP="006B68A7">
      <w:pPr>
        <w:pStyle w:val="DL0aNB"/>
        <w:keepNext/>
        <w:rPr>
          <w:lang w:val="en-AU"/>
        </w:rPr>
      </w:pPr>
      <w:r w:rsidRPr="004A5384">
        <w:rPr>
          <w:lang w:val="en-AU"/>
        </w:rPr>
        <w:t>N.B.:</w:t>
      </w:r>
      <w:r w:rsidRPr="004A5384">
        <w:rPr>
          <w:lang w:val="en-AU"/>
        </w:rPr>
        <w:tab/>
        <w:t>SEE ALSO 9A104.</w:t>
      </w:r>
    </w:p>
    <w:p w:rsidR="006B68A7" w:rsidRPr="004A5384" w:rsidRDefault="006B68A7" w:rsidP="006B68A7">
      <w:pPr>
        <w:pStyle w:val="DL0aNB"/>
        <w:keepNext/>
        <w:rPr>
          <w:b w:val="0"/>
          <w:lang w:val="en-AU"/>
        </w:rPr>
      </w:pPr>
      <w:r w:rsidRPr="004A5384">
        <w:rPr>
          <w:b w:val="0"/>
          <w:lang w:val="en-AU"/>
        </w:rPr>
        <w:t>a.</w:t>
      </w:r>
      <w:r w:rsidRPr="004A5384">
        <w:rPr>
          <w:b w:val="0"/>
          <w:lang w:val="en-AU"/>
        </w:rPr>
        <w:tab/>
        <w:t xml:space="preserve">Space launch vehicles; </w:t>
      </w:r>
    </w:p>
    <w:p w:rsidR="006B68A7" w:rsidRPr="004A5384" w:rsidRDefault="006B68A7" w:rsidP="006B68A7">
      <w:pPr>
        <w:pStyle w:val="DL0aNB"/>
        <w:keepNext/>
        <w:rPr>
          <w:b w:val="0"/>
          <w:lang w:val="en-AU"/>
        </w:rPr>
      </w:pPr>
      <w:r w:rsidRPr="004A5384">
        <w:rPr>
          <w:b w:val="0"/>
          <w:lang w:val="en-AU"/>
        </w:rPr>
        <w:t>b.</w:t>
      </w:r>
      <w:r w:rsidRPr="004A5384">
        <w:rPr>
          <w:b w:val="0"/>
          <w:lang w:val="en-AU"/>
        </w:rPr>
        <w:tab/>
        <w:t>"Spacecraft";</w:t>
      </w:r>
    </w:p>
    <w:p w:rsidR="006B68A7" w:rsidRPr="004A5384" w:rsidRDefault="006B68A7" w:rsidP="006B68A7">
      <w:pPr>
        <w:pStyle w:val="DL0aNB"/>
        <w:keepNext/>
        <w:rPr>
          <w:b w:val="0"/>
          <w:lang w:val="en-AU"/>
        </w:rPr>
      </w:pPr>
      <w:r w:rsidRPr="004A5384">
        <w:rPr>
          <w:b w:val="0"/>
          <w:lang w:val="en-AU"/>
        </w:rPr>
        <w:t>c.</w:t>
      </w:r>
      <w:r w:rsidRPr="004A5384">
        <w:rPr>
          <w:b w:val="0"/>
          <w:lang w:val="en-AU"/>
        </w:rPr>
        <w:tab/>
        <w:t>"Spacecraft buses";</w:t>
      </w:r>
    </w:p>
    <w:p w:rsidR="006B68A7" w:rsidRPr="004A5384" w:rsidRDefault="006B68A7" w:rsidP="006B68A7">
      <w:pPr>
        <w:pStyle w:val="DL0aNB"/>
        <w:keepNext/>
        <w:rPr>
          <w:b w:val="0"/>
          <w:lang w:val="en-AU"/>
        </w:rPr>
      </w:pPr>
      <w:r w:rsidRPr="004A5384">
        <w:rPr>
          <w:b w:val="0"/>
          <w:lang w:val="en-AU"/>
        </w:rPr>
        <w:t>d.</w:t>
      </w:r>
      <w:r w:rsidRPr="004A5384">
        <w:rPr>
          <w:b w:val="0"/>
          <w:lang w:val="en-AU"/>
        </w:rPr>
        <w:tab/>
        <w:t>"Spacecraft payloads" incorporating items specified by 3A001.b.1.a.4., 3A002.g., 5A001.a.1., 5A001.b.3., 5A002.a.5., 5A002.a.9., 6A002.a.1., 6A002.a.2., 6A002.b., 6A002.d., 6A003.b., 6A004.c., 6A004.e., 6A008.d., 6A008.e., 6A008.k., 6A008.l. or 9A010.c.;</w:t>
      </w:r>
    </w:p>
    <w:p w:rsidR="006B68A7" w:rsidRPr="004A5384" w:rsidRDefault="006B68A7" w:rsidP="006B68A7">
      <w:pPr>
        <w:pStyle w:val="DL0aNB"/>
        <w:keepNext/>
        <w:spacing w:beforeLines="60" w:before="144"/>
        <w:rPr>
          <w:b w:val="0"/>
          <w:lang w:val="en-AU"/>
        </w:rPr>
      </w:pPr>
      <w:r w:rsidRPr="004A5384">
        <w:rPr>
          <w:b w:val="0"/>
          <w:lang w:val="en-AU"/>
        </w:rPr>
        <w:t>e.</w:t>
      </w:r>
      <w:r w:rsidRPr="004A5384">
        <w:rPr>
          <w:b w:val="0"/>
          <w:lang w:val="en-AU"/>
        </w:rPr>
        <w:tab/>
        <w:t>On</w:t>
      </w:r>
      <w:r w:rsidR="004A5384">
        <w:rPr>
          <w:b w:val="0"/>
          <w:lang w:val="en-AU"/>
        </w:rPr>
        <w:noBreakHyphen/>
      </w:r>
      <w:r w:rsidRPr="004A5384">
        <w:rPr>
          <w:b w:val="0"/>
          <w:lang w:val="en-AU"/>
        </w:rPr>
        <w:t>board systems or equipment, specially designed for "spacecraft" and having any of the following functions:</w:t>
      </w:r>
    </w:p>
    <w:p w:rsidR="006B68A7" w:rsidRPr="004A5384" w:rsidRDefault="006B68A7" w:rsidP="006B68A7">
      <w:pPr>
        <w:pStyle w:val="1A1a1"/>
        <w:spacing w:beforeLines="60" w:before="144"/>
        <w:ind w:left="2750" w:hanging="770"/>
        <w:jc w:val="both"/>
        <w:rPr>
          <w:sz w:val="22"/>
          <w:szCs w:val="22"/>
          <w:lang w:val="en-AU"/>
        </w:rPr>
      </w:pPr>
      <w:r w:rsidRPr="004A5384">
        <w:rPr>
          <w:sz w:val="22"/>
          <w:szCs w:val="22"/>
          <w:lang w:val="en-AU"/>
        </w:rPr>
        <w:t>1.</w:t>
      </w:r>
      <w:r w:rsidRPr="004A5384">
        <w:rPr>
          <w:sz w:val="22"/>
          <w:szCs w:val="22"/>
          <w:lang w:val="en-AU"/>
        </w:rPr>
        <w:tab/>
        <w:t>Command and telemetry data handling';</w:t>
      </w:r>
    </w:p>
    <w:p w:rsidR="006B68A7" w:rsidRPr="004A5384" w:rsidRDefault="006B68A7" w:rsidP="006B68A7">
      <w:pPr>
        <w:spacing w:beforeLines="60" w:before="144"/>
        <w:ind w:left="3410" w:hanging="660"/>
        <w:jc w:val="both"/>
        <w:rPr>
          <w:rFonts w:eastAsia="Calibri"/>
          <w:i/>
          <w:szCs w:val="22"/>
          <w:u w:val="single"/>
        </w:rPr>
      </w:pPr>
      <w:r w:rsidRPr="004A5384">
        <w:rPr>
          <w:rFonts w:eastAsia="Calibri"/>
          <w:i/>
          <w:szCs w:val="22"/>
        </w:rPr>
        <w:t>Note:</w:t>
      </w:r>
      <w:r w:rsidRPr="004A5384">
        <w:rPr>
          <w:rFonts w:eastAsia="Calibri"/>
          <w:i/>
          <w:szCs w:val="22"/>
        </w:rPr>
        <w:tab/>
        <w:t>For the purpose of 9A004.e.1., 'command and telemetry data handling' includes bus data management, storage, and processing.</w:t>
      </w:r>
    </w:p>
    <w:p w:rsidR="006B68A7" w:rsidRPr="004A5384" w:rsidRDefault="006B68A7" w:rsidP="006B68A7">
      <w:pPr>
        <w:pStyle w:val="1A1a1"/>
        <w:spacing w:beforeLines="60" w:before="144"/>
        <w:ind w:left="2750" w:hanging="770"/>
        <w:jc w:val="both"/>
        <w:rPr>
          <w:sz w:val="22"/>
          <w:szCs w:val="22"/>
          <w:lang w:val="en-AU"/>
        </w:rPr>
      </w:pPr>
      <w:r w:rsidRPr="004A5384">
        <w:rPr>
          <w:sz w:val="22"/>
          <w:szCs w:val="22"/>
          <w:lang w:val="en-AU"/>
        </w:rPr>
        <w:t>2.</w:t>
      </w:r>
      <w:r w:rsidRPr="004A5384">
        <w:rPr>
          <w:sz w:val="22"/>
          <w:szCs w:val="22"/>
          <w:lang w:val="en-AU"/>
        </w:rPr>
        <w:tab/>
        <w:t>'Payload data handling'; or</w:t>
      </w:r>
    </w:p>
    <w:p w:rsidR="006B68A7" w:rsidRPr="004A5384" w:rsidRDefault="006B68A7" w:rsidP="006B68A7">
      <w:pPr>
        <w:spacing w:beforeLines="60" w:before="144"/>
        <w:ind w:left="3410" w:hanging="660"/>
        <w:jc w:val="both"/>
        <w:rPr>
          <w:rFonts w:eastAsia="Calibri"/>
        </w:rPr>
      </w:pPr>
      <w:r w:rsidRPr="004A5384">
        <w:rPr>
          <w:rFonts w:eastAsia="Calibri"/>
          <w:i/>
        </w:rPr>
        <w:t>Note:</w:t>
      </w:r>
      <w:r w:rsidRPr="004A5384">
        <w:rPr>
          <w:rFonts w:eastAsia="Calibri"/>
          <w:i/>
        </w:rPr>
        <w:tab/>
        <w:t>For the purpose of 9A004.e.2., 'payload data handling' includes payload data management, storage, and processing</w:t>
      </w:r>
      <w:r w:rsidRPr="004A5384">
        <w:rPr>
          <w:rFonts w:eastAsia="Calibri"/>
        </w:rPr>
        <w:t>.</w:t>
      </w:r>
    </w:p>
    <w:p w:rsidR="006B68A7" w:rsidRPr="004A5384" w:rsidRDefault="006B68A7" w:rsidP="006B68A7">
      <w:pPr>
        <w:spacing w:beforeLines="60" w:before="144"/>
        <w:ind w:left="2750" w:hanging="770"/>
        <w:jc w:val="both"/>
        <w:rPr>
          <w:rFonts w:eastAsia="Calibri"/>
          <w:i/>
          <w:szCs w:val="22"/>
          <w:u w:val="single"/>
        </w:rPr>
      </w:pPr>
      <w:r w:rsidRPr="004A5384">
        <w:t>3.</w:t>
      </w:r>
      <w:r w:rsidRPr="004A5384">
        <w:tab/>
        <w:t>'Attitude and orbit control';</w:t>
      </w:r>
    </w:p>
    <w:p w:rsidR="006B68A7" w:rsidRPr="004A5384" w:rsidRDefault="006B68A7" w:rsidP="006B68A7">
      <w:pPr>
        <w:spacing w:beforeLines="60" w:before="144"/>
        <w:ind w:left="3410" w:hanging="660"/>
        <w:jc w:val="both"/>
        <w:rPr>
          <w:rFonts w:eastAsia="Calibri"/>
          <w:i/>
          <w:szCs w:val="22"/>
        </w:rPr>
      </w:pPr>
      <w:r w:rsidRPr="004A5384">
        <w:rPr>
          <w:rFonts w:eastAsia="Calibri"/>
          <w:i/>
          <w:szCs w:val="22"/>
        </w:rPr>
        <w:t>Note:</w:t>
      </w:r>
      <w:r w:rsidRPr="004A5384">
        <w:rPr>
          <w:rFonts w:eastAsia="Calibri"/>
          <w:i/>
          <w:szCs w:val="22"/>
        </w:rPr>
        <w:tab/>
        <w:t>For the purpose of 9A004.e.3., 'attitude and orbit control' includes sensing and actuation to determine and control the position and orientation of a "spacecraft".</w:t>
      </w:r>
    </w:p>
    <w:p w:rsidR="006B68A7" w:rsidRPr="004A5384" w:rsidRDefault="006B68A7" w:rsidP="006B68A7">
      <w:pPr>
        <w:pStyle w:val="DL0A"/>
        <w:spacing w:beforeLines="60" w:before="144"/>
        <w:ind w:left="1980" w:hanging="880"/>
        <w:rPr>
          <w:iCs/>
          <w:lang w:val="en-AU" w:eastAsia="ar-SA"/>
        </w:rPr>
      </w:pPr>
      <w:r w:rsidRPr="004A5384">
        <w:rPr>
          <w:i/>
          <w:lang w:val="en-AU"/>
        </w:rPr>
        <w:t>N.B.:</w:t>
      </w:r>
      <w:r w:rsidRPr="004A5384">
        <w:rPr>
          <w:i/>
          <w:lang w:val="en-AU"/>
        </w:rPr>
        <w:tab/>
      </w:r>
      <w:r w:rsidRPr="004A5384">
        <w:rPr>
          <w:i/>
          <w:iCs/>
          <w:lang w:val="en-AU" w:eastAsia="ar-SA"/>
        </w:rPr>
        <w:t>For equipment specially designed for military use, see ML 11.c</w:t>
      </w:r>
    </w:p>
    <w:p w:rsidR="006B68A7" w:rsidRPr="004A5384" w:rsidRDefault="006B68A7" w:rsidP="006B68A7">
      <w:pPr>
        <w:pStyle w:val="DL0A"/>
        <w:spacing w:beforeLines="60" w:before="144"/>
        <w:ind w:left="1980" w:hanging="880"/>
        <w:rPr>
          <w:lang w:val="en-AU"/>
        </w:rPr>
      </w:pPr>
      <w:r w:rsidRPr="004A5384">
        <w:rPr>
          <w:lang w:val="en-AU"/>
        </w:rPr>
        <w:t>f.</w:t>
      </w:r>
      <w:r w:rsidRPr="004A5384">
        <w:rPr>
          <w:lang w:val="en-AU"/>
        </w:rPr>
        <w:tab/>
        <w:t>Terrestrial equipment, specially designed for "spacecraft" as follows:</w:t>
      </w:r>
    </w:p>
    <w:p w:rsidR="006B68A7" w:rsidRPr="004A5384" w:rsidRDefault="006B68A7" w:rsidP="006B68A7">
      <w:pPr>
        <w:pStyle w:val="DL0A"/>
        <w:spacing w:beforeLines="60" w:before="144"/>
        <w:ind w:left="2750" w:hanging="770"/>
        <w:rPr>
          <w:lang w:val="en-AU"/>
        </w:rPr>
      </w:pPr>
      <w:r w:rsidRPr="004A5384">
        <w:rPr>
          <w:lang w:val="en-AU"/>
        </w:rPr>
        <w:t>1.</w:t>
      </w:r>
      <w:r w:rsidRPr="004A5384">
        <w:rPr>
          <w:lang w:val="en-AU"/>
        </w:rPr>
        <w:tab/>
        <w:t>Telemetry and telecommand equipment;</w:t>
      </w:r>
    </w:p>
    <w:p w:rsidR="006B68A7" w:rsidRPr="004A5384" w:rsidRDefault="006B68A7" w:rsidP="006B68A7">
      <w:pPr>
        <w:pStyle w:val="DL0A"/>
        <w:spacing w:beforeLines="60" w:before="144"/>
        <w:ind w:left="2750" w:hanging="770"/>
        <w:rPr>
          <w:lang w:val="en-AU"/>
        </w:rPr>
      </w:pPr>
      <w:r w:rsidRPr="004A5384">
        <w:rPr>
          <w:lang w:val="en-AU"/>
        </w:rPr>
        <w:t>2.</w:t>
      </w:r>
      <w:r w:rsidRPr="004A5384">
        <w:rPr>
          <w:lang w:val="en-AU"/>
        </w:rPr>
        <w:tab/>
        <w:t>Simulators.</w:t>
      </w:r>
    </w:p>
    <w:p w:rsidR="008F38A4" w:rsidRPr="004A5384" w:rsidRDefault="008F38A4" w:rsidP="008F38A4">
      <w:pPr>
        <w:pStyle w:val="DL0A"/>
        <w:rPr>
          <w:lang w:val="en-AU"/>
        </w:rPr>
      </w:pPr>
      <w:r w:rsidRPr="004A5384">
        <w:rPr>
          <w:lang w:val="en-AU"/>
        </w:rPr>
        <w:t>9A005</w:t>
      </w:r>
      <w:r w:rsidRPr="004A5384">
        <w:rPr>
          <w:lang w:val="en-AU"/>
        </w:rPr>
        <w:tab/>
        <w:t>Liquid rocket propulsion systems containing any of the systems or components, specified in 9A006.</w:t>
      </w:r>
    </w:p>
    <w:p w:rsidR="008F38A4" w:rsidRPr="004A5384" w:rsidRDefault="008F38A4" w:rsidP="008F38A4">
      <w:pPr>
        <w:pStyle w:val="DL0aNB"/>
        <w:rPr>
          <w:lang w:val="en-AU"/>
        </w:rPr>
      </w:pPr>
      <w:r w:rsidRPr="004A5384">
        <w:rPr>
          <w:lang w:val="en-AU"/>
        </w:rPr>
        <w:t>N.B.:</w:t>
      </w:r>
      <w:r w:rsidRPr="004A5384">
        <w:rPr>
          <w:lang w:val="en-AU"/>
        </w:rPr>
        <w:tab/>
        <w:t>SEE ALSO 9A105 AND 9A119.</w:t>
      </w:r>
    </w:p>
    <w:p w:rsidR="008F38A4" w:rsidRPr="004A5384" w:rsidRDefault="008F38A4" w:rsidP="008F38A4">
      <w:pPr>
        <w:pStyle w:val="DL0A"/>
        <w:keepNext/>
        <w:rPr>
          <w:lang w:val="en-AU"/>
        </w:rPr>
      </w:pPr>
      <w:r w:rsidRPr="004A5384">
        <w:rPr>
          <w:lang w:val="en-AU"/>
        </w:rPr>
        <w:t>9A006</w:t>
      </w:r>
      <w:r w:rsidRPr="004A5384">
        <w:rPr>
          <w:lang w:val="en-AU"/>
        </w:rPr>
        <w:tab/>
        <w:t>Systems and components, specially designed for liquid rocket propulsion systems, as follows:</w:t>
      </w:r>
    </w:p>
    <w:p w:rsidR="008F38A4" w:rsidRPr="004A5384" w:rsidRDefault="008F38A4" w:rsidP="008F38A4">
      <w:pPr>
        <w:pStyle w:val="DL0aNB"/>
        <w:rPr>
          <w:lang w:val="en-AU"/>
        </w:rPr>
      </w:pPr>
      <w:r w:rsidRPr="004A5384">
        <w:rPr>
          <w:lang w:val="en-AU"/>
        </w:rPr>
        <w:t>N.B.:</w:t>
      </w:r>
      <w:r w:rsidRPr="004A5384">
        <w:rPr>
          <w:lang w:val="en-AU"/>
        </w:rPr>
        <w:tab/>
        <w:t>SEE ALSO 9A106, 9A108 AND 9A120.</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Cryogenic refrigerators, flightweight dewars, cryogenic heat pipes or cryogenic systems, specially designed for use in space vehicles and capable of restricting cryogenic fluid losses to less than 30% per year;</w:t>
      </w:r>
    </w:p>
    <w:p w:rsidR="008F38A4" w:rsidRPr="004A5384" w:rsidRDefault="008F38A4" w:rsidP="008F38A4">
      <w:pPr>
        <w:pStyle w:val="DL0Aa"/>
        <w:rPr>
          <w:sz w:val="22"/>
          <w:szCs w:val="22"/>
          <w:lang w:val="en-AU"/>
        </w:rPr>
      </w:pPr>
      <w:r w:rsidRPr="004A5384">
        <w:rPr>
          <w:sz w:val="22"/>
          <w:szCs w:val="22"/>
          <w:lang w:val="en-AU"/>
        </w:rPr>
        <w:lastRenderedPageBreak/>
        <w:t>b.</w:t>
      </w:r>
      <w:r w:rsidRPr="004A5384">
        <w:rPr>
          <w:sz w:val="22"/>
          <w:szCs w:val="22"/>
          <w:lang w:val="en-AU"/>
        </w:rPr>
        <w:tab/>
        <w:t>Cryogenic containers or closed</w:t>
      </w:r>
      <w:r w:rsidR="004A5384">
        <w:rPr>
          <w:sz w:val="22"/>
          <w:szCs w:val="22"/>
          <w:lang w:val="en-AU"/>
        </w:rPr>
        <w:noBreakHyphen/>
      </w:r>
      <w:r w:rsidRPr="004A5384">
        <w:rPr>
          <w:sz w:val="22"/>
          <w:szCs w:val="22"/>
          <w:lang w:val="en-AU"/>
        </w:rPr>
        <w:t>cycle refrigeration systems, capable of providing temperatures of 100 K (</w:t>
      </w:r>
      <w:r w:rsidR="004A5384">
        <w:rPr>
          <w:sz w:val="22"/>
          <w:szCs w:val="22"/>
          <w:lang w:val="en-AU"/>
        </w:rPr>
        <w:noBreakHyphen/>
      </w:r>
      <w:r w:rsidRPr="004A5384">
        <w:rPr>
          <w:sz w:val="22"/>
          <w:szCs w:val="22"/>
          <w:lang w:val="en-AU"/>
        </w:rPr>
        <w:t>173°C) or less for “aircraft” capable of sustained flight at speeds exceeding Mach 3, launch vehicles or “spacecraft”;</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Slush hydrogen storage or transfer systems;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High pressure (exceeding 17.5 MPa) turbo pumps, pump components or their associated gas generator or expander cycle turbine drive systems;</w:t>
      </w:r>
    </w:p>
    <w:p w:rsidR="008F38A4" w:rsidRPr="004A5384" w:rsidRDefault="008F38A4" w:rsidP="008F38A4">
      <w:pPr>
        <w:pStyle w:val="DL0Aa"/>
        <w:rPr>
          <w:sz w:val="22"/>
          <w:szCs w:val="22"/>
          <w:lang w:val="en-AU"/>
        </w:rPr>
      </w:pPr>
      <w:r w:rsidRPr="004A5384">
        <w:rPr>
          <w:sz w:val="22"/>
          <w:szCs w:val="22"/>
          <w:lang w:val="en-AU"/>
        </w:rPr>
        <w:t>e.</w:t>
      </w:r>
      <w:r w:rsidRPr="004A5384">
        <w:rPr>
          <w:sz w:val="22"/>
          <w:szCs w:val="22"/>
          <w:lang w:val="en-AU"/>
        </w:rPr>
        <w:tab/>
        <w:t>High</w:t>
      </w:r>
      <w:r w:rsidR="004A5384">
        <w:rPr>
          <w:sz w:val="22"/>
          <w:szCs w:val="22"/>
          <w:lang w:val="en-AU"/>
        </w:rPr>
        <w:noBreakHyphen/>
      </w:r>
      <w:r w:rsidRPr="004A5384">
        <w:rPr>
          <w:sz w:val="22"/>
          <w:szCs w:val="22"/>
          <w:lang w:val="en-AU"/>
        </w:rPr>
        <w:t>pressure (exceeding 10.6 MPa) thrust chambers and nozzles therefor;</w:t>
      </w:r>
    </w:p>
    <w:p w:rsidR="008F38A4" w:rsidRPr="004A5384" w:rsidRDefault="008F38A4" w:rsidP="008F38A4">
      <w:pPr>
        <w:pStyle w:val="DL0Aa"/>
        <w:rPr>
          <w:sz w:val="22"/>
          <w:szCs w:val="22"/>
          <w:lang w:val="en-AU"/>
        </w:rPr>
      </w:pPr>
      <w:r w:rsidRPr="004A5384">
        <w:rPr>
          <w:sz w:val="22"/>
          <w:szCs w:val="22"/>
          <w:lang w:val="en-AU"/>
        </w:rPr>
        <w:t>f.</w:t>
      </w:r>
      <w:r w:rsidRPr="004A5384">
        <w:rPr>
          <w:sz w:val="22"/>
          <w:szCs w:val="22"/>
          <w:lang w:val="en-AU"/>
        </w:rPr>
        <w:tab/>
        <w:t>Propellant storage systems using the principle of capillary containment or positive expulsion (i.e., with flexible bladders);</w:t>
      </w:r>
    </w:p>
    <w:p w:rsidR="008F38A4"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t>Liquid propellant injectors with individual orifices of 0.381 mm or smaller in diameter (an area of 1.14 x 10</w:t>
      </w:r>
      <w:r w:rsidR="004A5384">
        <w:rPr>
          <w:sz w:val="22"/>
          <w:szCs w:val="22"/>
          <w:vertAlign w:val="superscript"/>
          <w:lang w:val="en-AU"/>
        </w:rPr>
        <w:noBreakHyphen/>
      </w:r>
      <w:r w:rsidRPr="004A5384">
        <w:rPr>
          <w:sz w:val="22"/>
          <w:szCs w:val="22"/>
          <w:vertAlign w:val="superscript"/>
          <w:lang w:val="en-AU"/>
        </w:rPr>
        <w:t xml:space="preserve">3 </w:t>
      </w:r>
      <w:r w:rsidRPr="004A5384">
        <w:rPr>
          <w:sz w:val="22"/>
          <w:szCs w:val="22"/>
          <w:lang w:val="en-AU"/>
        </w:rPr>
        <w:t>cm</w:t>
      </w:r>
      <w:r w:rsidRPr="004A5384">
        <w:rPr>
          <w:sz w:val="22"/>
          <w:szCs w:val="22"/>
          <w:vertAlign w:val="superscript"/>
          <w:lang w:val="en-AU"/>
        </w:rPr>
        <w:t>2</w:t>
      </w:r>
      <w:r w:rsidRPr="004A5384">
        <w:rPr>
          <w:sz w:val="22"/>
          <w:szCs w:val="22"/>
          <w:lang w:val="en-AU"/>
        </w:rPr>
        <w:t xml:space="preserve"> or smaller for non</w:t>
      </w:r>
      <w:r w:rsidR="004A5384">
        <w:rPr>
          <w:sz w:val="22"/>
          <w:szCs w:val="22"/>
          <w:lang w:val="en-AU"/>
        </w:rPr>
        <w:noBreakHyphen/>
      </w:r>
      <w:r w:rsidRPr="004A5384">
        <w:rPr>
          <w:sz w:val="22"/>
          <w:szCs w:val="22"/>
          <w:lang w:val="en-AU"/>
        </w:rPr>
        <w:t>circular orifices) and specially designed for liquid rocket engines;</w:t>
      </w:r>
    </w:p>
    <w:p w:rsidR="008F38A4" w:rsidRPr="004A5384" w:rsidRDefault="008F38A4" w:rsidP="008F38A4">
      <w:pPr>
        <w:pStyle w:val="DL0Aa"/>
        <w:rPr>
          <w:sz w:val="22"/>
          <w:szCs w:val="22"/>
          <w:lang w:val="en-AU"/>
        </w:rPr>
      </w:pPr>
      <w:r w:rsidRPr="004A5384">
        <w:rPr>
          <w:sz w:val="22"/>
          <w:szCs w:val="22"/>
          <w:lang w:val="en-AU"/>
        </w:rPr>
        <w:t>h.</w:t>
      </w:r>
      <w:r w:rsidRPr="004A5384">
        <w:rPr>
          <w:sz w:val="22"/>
          <w:szCs w:val="22"/>
          <w:lang w:val="en-AU"/>
        </w:rPr>
        <w:tab/>
        <w:t>One</w:t>
      </w:r>
      <w:r w:rsidR="004A5384">
        <w:rPr>
          <w:sz w:val="22"/>
          <w:szCs w:val="22"/>
          <w:lang w:val="en-AU"/>
        </w:rPr>
        <w:noBreakHyphen/>
      </w:r>
      <w:r w:rsidRPr="004A5384">
        <w:rPr>
          <w:sz w:val="22"/>
          <w:szCs w:val="22"/>
          <w:lang w:val="en-AU"/>
        </w:rPr>
        <w:t>piece carbon</w:t>
      </w:r>
      <w:r w:rsidR="004A5384">
        <w:rPr>
          <w:sz w:val="22"/>
          <w:szCs w:val="22"/>
          <w:lang w:val="en-AU"/>
        </w:rPr>
        <w:noBreakHyphen/>
      </w:r>
      <w:r w:rsidRPr="004A5384">
        <w:rPr>
          <w:sz w:val="22"/>
          <w:szCs w:val="22"/>
          <w:lang w:val="en-AU"/>
        </w:rPr>
        <w:t>carbon thrust chambers or one</w:t>
      </w:r>
      <w:r w:rsidR="004A5384">
        <w:rPr>
          <w:sz w:val="22"/>
          <w:szCs w:val="22"/>
          <w:lang w:val="en-AU"/>
        </w:rPr>
        <w:noBreakHyphen/>
      </w:r>
      <w:r w:rsidRPr="004A5384">
        <w:rPr>
          <w:sz w:val="22"/>
          <w:szCs w:val="22"/>
          <w:lang w:val="en-AU"/>
        </w:rPr>
        <w:t>piece carbon</w:t>
      </w:r>
      <w:r w:rsidR="004A5384">
        <w:rPr>
          <w:sz w:val="22"/>
          <w:szCs w:val="22"/>
          <w:lang w:val="en-AU"/>
        </w:rPr>
        <w:noBreakHyphen/>
      </w:r>
      <w:r w:rsidRPr="004A5384">
        <w:rPr>
          <w:sz w:val="22"/>
          <w:szCs w:val="22"/>
          <w:lang w:val="en-AU"/>
        </w:rPr>
        <w:t>carbon exit cones, with densities exceeding 1.4 g/cm</w:t>
      </w:r>
      <w:r w:rsidRPr="004A5384">
        <w:rPr>
          <w:sz w:val="22"/>
          <w:szCs w:val="22"/>
          <w:vertAlign w:val="superscript"/>
          <w:lang w:val="en-AU"/>
        </w:rPr>
        <w:t>3</w:t>
      </w:r>
      <w:r w:rsidRPr="004A5384">
        <w:rPr>
          <w:sz w:val="22"/>
          <w:szCs w:val="22"/>
          <w:lang w:val="en-AU"/>
        </w:rPr>
        <w:t xml:space="preserve"> and tensile strengths exceeding 48 MPa.</w:t>
      </w:r>
    </w:p>
    <w:p w:rsidR="008F38A4" w:rsidRPr="004A5384" w:rsidRDefault="008F38A4" w:rsidP="008F38A4">
      <w:pPr>
        <w:pStyle w:val="DL0A"/>
        <w:keepNext/>
        <w:rPr>
          <w:lang w:val="en-AU"/>
        </w:rPr>
      </w:pPr>
      <w:r w:rsidRPr="004A5384">
        <w:rPr>
          <w:lang w:val="en-AU"/>
        </w:rPr>
        <w:t>9A007</w:t>
      </w:r>
      <w:r w:rsidRPr="004A5384">
        <w:rPr>
          <w:lang w:val="en-AU"/>
        </w:rPr>
        <w:tab/>
        <w:t>Solid rocket propulsion systems having any of the following:</w:t>
      </w:r>
    </w:p>
    <w:p w:rsidR="008F38A4" w:rsidRPr="004A5384" w:rsidRDefault="008F38A4" w:rsidP="008F38A4">
      <w:pPr>
        <w:pStyle w:val="DL0aNB"/>
        <w:rPr>
          <w:lang w:val="en-AU"/>
        </w:rPr>
      </w:pPr>
      <w:r w:rsidRPr="004A5384">
        <w:rPr>
          <w:lang w:val="en-AU"/>
        </w:rPr>
        <w:t>N.B.:</w:t>
      </w:r>
      <w:r w:rsidRPr="004A5384">
        <w:rPr>
          <w:lang w:val="en-AU"/>
        </w:rPr>
        <w:tab/>
        <w:t>SEE ALSO 9A107 AND 9A119.</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Total impulse capacity exceeding 1.1 MNs;</w:t>
      </w:r>
    </w:p>
    <w:p w:rsidR="008F38A4" w:rsidRPr="004A5384" w:rsidRDefault="008F38A4" w:rsidP="008F38A4">
      <w:pPr>
        <w:pStyle w:val="DL0Aa"/>
        <w:rPr>
          <w:sz w:val="22"/>
          <w:szCs w:val="22"/>
          <w:lang w:val="en-AU"/>
        </w:rPr>
      </w:pPr>
      <w:r w:rsidRPr="004A5384">
        <w:rPr>
          <w:sz w:val="22"/>
          <w:szCs w:val="22"/>
          <w:lang w:val="en-AU"/>
        </w:rPr>
        <w:t>b.</w:t>
      </w:r>
      <w:r w:rsidRPr="004A5384">
        <w:rPr>
          <w:b/>
          <w:sz w:val="22"/>
          <w:szCs w:val="22"/>
          <w:lang w:val="en-AU"/>
        </w:rPr>
        <w:tab/>
      </w:r>
      <w:r w:rsidRPr="004A5384">
        <w:rPr>
          <w:sz w:val="22"/>
          <w:szCs w:val="22"/>
          <w:lang w:val="en-AU"/>
        </w:rPr>
        <w:t>Specific impulse of 2.4 kNs/kg or more, when the nozzle flow is expanded to ambient sea level conditions for an adjusted chamber pressure of 7 MPa;</w:t>
      </w:r>
    </w:p>
    <w:p w:rsidR="008F38A4" w:rsidRPr="004A5384" w:rsidRDefault="008F38A4" w:rsidP="008F38A4">
      <w:pPr>
        <w:pStyle w:val="DL0Aa"/>
        <w:rPr>
          <w:sz w:val="22"/>
          <w:szCs w:val="22"/>
          <w:lang w:val="en-AU"/>
        </w:rPr>
      </w:pPr>
      <w:r w:rsidRPr="004A5384">
        <w:rPr>
          <w:sz w:val="22"/>
          <w:szCs w:val="22"/>
          <w:lang w:val="en-AU"/>
        </w:rPr>
        <w:t>c.</w:t>
      </w:r>
      <w:r w:rsidRPr="004A5384">
        <w:rPr>
          <w:b/>
          <w:sz w:val="22"/>
          <w:szCs w:val="22"/>
          <w:lang w:val="en-AU"/>
        </w:rPr>
        <w:tab/>
      </w:r>
      <w:r w:rsidRPr="004A5384">
        <w:rPr>
          <w:sz w:val="22"/>
          <w:szCs w:val="22"/>
          <w:lang w:val="en-AU"/>
        </w:rPr>
        <w:t>Stage mass fractions exceeding 88% and propellant solid loadings exceeding 86%;</w:t>
      </w:r>
    </w:p>
    <w:p w:rsidR="008F38A4" w:rsidRPr="004A5384" w:rsidRDefault="008F38A4" w:rsidP="008F38A4">
      <w:pPr>
        <w:pStyle w:val="DL0Aa"/>
        <w:rPr>
          <w:sz w:val="22"/>
          <w:szCs w:val="22"/>
          <w:lang w:val="en-AU"/>
        </w:rPr>
      </w:pPr>
      <w:r w:rsidRPr="004A5384">
        <w:rPr>
          <w:sz w:val="22"/>
          <w:szCs w:val="22"/>
          <w:lang w:val="en-AU"/>
        </w:rPr>
        <w:t>d.</w:t>
      </w:r>
      <w:r w:rsidRPr="004A5384">
        <w:rPr>
          <w:b/>
          <w:sz w:val="22"/>
          <w:szCs w:val="22"/>
          <w:lang w:val="en-AU"/>
        </w:rPr>
        <w:tab/>
      </w:r>
      <w:r w:rsidRPr="004A5384">
        <w:rPr>
          <w:sz w:val="22"/>
          <w:szCs w:val="22"/>
          <w:lang w:val="en-AU"/>
        </w:rPr>
        <w:t>Components specified in 9A008; or</w:t>
      </w:r>
    </w:p>
    <w:p w:rsidR="008F38A4" w:rsidRPr="004A5384" w:rsidRDefault="008F38A4" w:rsidP="008F38A4">
      <w:pPr>
        <w:pStyle w:val="DL0Aa"/>
        <w:rPr>
          <w:sz w:val="22"/>
          <w:szCs w:val="22"/>
          <w:lang w:val="en-AU"/>
        </w:rPr>
      </w:pPr>
      <w:r w:rsidRPr="004A5384">
        <w:rPr>
          <w:sz w:val="22"/>
          <w:szCs w:val="22"/>
          <w:lang w:val="en-AU"/>
        </w:rPr>
        <w:t>e.</w:t>
      </w:r>
      <w:r w:rsidRPr="004A5384">
        <w:rPr>
          <w:b/>
          <w:sz w:val="22"/>
          <w:szCs w:val="22"/>
          <w:lang w:val="en-AU"/>
        </w:rPr>
        <w:tab/>
      </w:r>
      <w:r w:rsidRPr="004A5384">
        <w:rPr>
          <w:sz w:val="22"/>
          <w:szCs w:val="22"/>
          <w:lang w:val="en-AU"/>
        </w:rPr>
        <w:t>Insulation and propellant bonding systems, using direct</w:t>
      </w:r>
      <w:r w:rsidR="004A5384">
        <w:rPr>
          <w:sz w:val="22"/>
          <w:szCs w:val="22"/>
          <w:lang w:val="en-AU"/>
        </w:rPr>
        <w:noBreakHyphen/>
      </w:r>
      <w:r w:rsidRPr="004A5384">
        <w:rPr>
          <w:sz w:val="22"/>
          <w:szCs w:val="22"/>
          <w:lang w:val="en-AU"/>
        </w:rPr>
        <w:t>bonded motor designs to provide a ‘strong mechanical bond’ or a barrier to chemical migration between the solid propellant and case insulation material.</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‘Strong mechanical bond’ means bond strength equal to or more than propellant strength.</w:t>
      </w:r>
    </w:p>
    <w:p w:rsidR="008F38A4" w:rsidRPr="004A5384" w:rsidRDefault="008F38A4" w:rsidP="008F38A4">
      <w:pPr>
        <w:pStyle w:val="DL0A"/>
        <w:keepNext/>
        <w:rPr>
          <w:lang w:val="en-AU"/>
        </w:rPr>
      </w:pPr>
      <w:r w:rsidRPr="004A5384">
        <w:rPr>
          <w:lang w:val="en-AU"/>
        </w:rPr>
        <w:t>9A008</w:t>
      </w:r>
      <w:r w:rsidRPr="004A5384">
        <w:rPr>
          <w:lang w:val="en-AU"/>
        </w:rPr>
        <w:tab/>
        <w:t>Components specially designed for solid rocket propulsion systems, as follows:</w:t>
      </w:r>
    </w:p>
    <w:p w:rsidR="008F38A4" w:rsidRPr="004A5384" w:rsidRDefault="008F38A4" w:rsidP="008F38A4">
      <w:pPr>
        <w:pStyle w:val="DL0aNB"/>
        <w:rPr>
          <w:lang w:val="en-AU"/>
        </w:rPr>
      </w:pPr>
      <w:r w:rsidRPr="004A5384">
        <w:rPr>
          <w:lang w:val="en-AU"/>
        </w:rPr>
        <w:t>N.B.:</w:t>
      </w:r>
      <w:r w:rsidRPr="004A5384">
        <w:rPr>
          <w:lang w:val="en-AU"/>
        </w:rPr>
        <w:tab/>
        <w:t>SEE ALSO 9A108.</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Insulation and propellant bonding systems, using liners to provide a ‘strong mechanical bond’ or a barrier to chemical migration between the solid propellant and case insulation material;</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‘Strong mechanical bond’ means bond strength equal to or more than propellant strength.</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Filament</w:t>
      </w:r>
      <w:r w:rsidR="004A5384">
        <w:rPr>
          <w:sz w:val="22"/>
          <w:szCs w:val="22"/>
          <w:lang w:val="en-AU"/>
        </w:rPr>
        <w:noBreakHyphen/>
      </w:r>
      <w:r w:rsidRPr="004A5384">
        <w:rPr>
          <w:sz w:val="22"/>
          <w:szCs w:val="22"/>
          <w:lang w:val="en-AU"/>
        </w:rPr>
        <w:t>wound “composite” motor cases exceeding 0.61 m in diameter or having ‘structural efficiency ratios (PV/W)’ exceeding 25 km;</w:t>
      </w:r>
    </w:p>
    <w:p w:rsidR="008F38A4" w:rsidRPr="004A5384" w:rsidRDefault="008F38A4" w:rsidP="008F38A4">
      <w:pPr>
        <w:pStyle w:val="DL0AaTechH"/>
        <w:rPr>
          <w:lang w:val="en-AU"/>
        </w:rPr>
      </w:pPr>
      <w:r w:rsidRPr="004A5384">
        <w:rPr>
          <w:lang w:val="en-AU"/>
        </w:rPr>
        <w:lastRenderedPageBreak/>
        <w:t>Technical Note:</w:t>
      </w:r>
    </w:p>
    <w:p w:rsidR="008F38A4" w:rsidRPr="004A5384" w:rsidRDefault="008F38A4" w:rsidP="008F38A4">
      <w:pPr>
        <w:pStyle w:val="DL0AaTechText"/>
        <w:rPr>
          <w:lang w:val="en-AU"/>
        </w:rPr>
      </w:pPr>
      <w:r w:rsidRPr="004A5384">
        <w:rPr>
          <w:lang w:val="en-AU"/>
        </w:rPr>
        <w:t>‘Structural efficiency ratio (PV/W)’ is the burst pressure (P) multiplied by the vessel volume (V) divided by the total pressure vessel weight (W).</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Nozzles with thrust levels exceeding 45 kN or nozzle throat erosion rates of less than 0.075 mm/s;</w:t>
      </w:r>
    </w:p>
    <w:p w:rsidR="008F38A4" w:rsidRPr="004A5384" w:rsidRDefault="008F38A4" w:rsidP="008F38A4">
      <w:pPr>
        <w:pStyle w:val="DL0Aa"/>
        <w:keepNext/>
        <w:rPr>
          <w:sz w:val="22"/>
          <w:szCs w:val="22"/>
          <w:lang w:val="en-AU"/>
        </w:rPr>
      </w:pPr>
      <w:r w:rsidRPr="004A5384">
        <w:rPr>
          <w:sz w:val="22"/>
          <w:szCs w:val="22"/>
          <w:lang w:val="en-AU"/>
        </w:rPr>
        <w:t>d.</w:t>
      </w:r>
      <w:r w:rsidRPr="004A5384">
        <w:rPr>
          <w:sz w:val="22"/>
          <w:szCs w:val="22"/>
          <w:lang w:val="en-AU"/>
        </w:rPr>
        <w:tab/>
        <w:t>Movable nozzle or secondary fluid injection thrust vector control systems, capable of any of the following:</w:t>
      </w:r>
    </w:p>
    <w:p w:rsidR="008F38A4" w:rsidRPr="004A5384" w:rsidRDefault="008F38A4" w:rsidP="008F38A4">
      <w:pPr>
        <w:pStyle w:val="DL0Aa1"/>
        <w:rPr>
          <w:lang w:val="en-AU"/>
        </w:rPr>
      </w:pPr>
      <w:r w:rsidRPr="004A5384">
        <w:rPr>
          <w:lang w:val="en-AU"/>
        </w:rPr>
        <w:t>1.</w:t>
      </w:r>
      <w:r w:rsidRPr="004A5384">
        <w:rPr>
          <w:lang w:val="en-AU"/>
        </w:rPr>
        <w:tab/>
        <w:t>Omni</w:t>
      </w:r>
      <w:r w:rsidR="004A5384">
        <w:rPr>
          <w:lang w:val="en-AU"/>
        </w:rPr>
        <w:noBreakHyphen/>
      </w:r>
      <w:r w:rsidRPr="004A5384">
        <w:rPr>
          <w:lang w:val="en-AU"/>
        </w:rPr>
        <w:t>axial movement exceeding ± 5°;</w:t>
      </w:r>
    </w:p>
    <w:p w:rsidR="008F38A4" w:rsidRPr="004A5384" w:rsidRDefault="008F38A4" w:rsidP="008F38A4">
      <w:pPr>
        <w:pStyle w:val="DL0Aa1"/>
        <w:rPr>
          <w:lang w:val="en-AU"/>
        </w:rPr>
      </w:pPr>
      <w:r w:rsidRPr="004A5384">
        <w:rPr>
          <w:lang w:val="en-AU"/>
        </w:rPr>
        <w:t>2.</w:t>
      </w:r>
      <w:r w:rsidRPr="004A5384">
        <w:rPr>
          <w:lang w:val="en-AU"/>
        </w:rPr>
        <w:tab/>
        <w:t>Angular vector rotations of 20°/s or more; or</w:t>
      </w:r>
    </w:p>
    <w:p w:rsidR="008F38A4" w:rsidRPr="004A5384" w:rsidRDefault="008F38A4" w:rsidP="008F38A4">
      <w:pPr>
        <w:pStyle w:val="DL0Aa1"/>
        <w:rPr>
          <w:lang w:val="en-AU"/>
        </w:rPr>
      </w:pPr>
      <w:r w:rsidRPr="004A5384">
        <w:rPr>
          <w:lang w:val="en-AU"/>
        </w:rPr>
        <w:t>3.</w:t>
      </w:r>
      <w:r w:rsidRPr="004A5384">
        <w:rPr>
          <w:lang w:val="en-AU"/>
        </w:rPr>
        <w:tab/>
        <w:t>Angular vector accelerations of 40°/s</w:t>
      </w:r>
      <w:r w:rsidRPr="004A5384">
        <w:rPr>
          <w:vertAlign w:val="superscript"/>
          <w:lang w:val="en-AU"/>
        </w:rPr>
        <w:t>2</w:t>
      </w:r>
      <w:r w:rsidRPr="004A5384">
        <w:rPr>
          <w:lang w:val="en-AU"/>
        </w:rPr>
        <w:t xml:space="preserve"> or more.</w:t>
      </w:r>
    </w:p>
    <w:p w:rsidR="008F38A4" w:rsidRPr="004A5384" w:rsidRDefault="008F38A4" w:rsidP="008F38A4">
      <w:pPr>
        <w:pStyle w:val="DL0A"/>
        <w:keepNext/>
        <w:rPr>
          <w:lang w:val="en-AU"/>
        </w:rPr>
      </w:pPr>
      <w:r w:rsidRPr="004A5384">
        <w:rPr>
          <w:lang w:val="en-AU"/>
        </w:rPr>
        <w:t>9A009</w:t>
      </w:r>
      <w:r w:rsidRPr="004A5384">
        <w:rPr>
          <w:lang w:val="en-AU"/>
        </w:rPr>
        <w:tab/>
        <w:t>Hybrid rocket propulsion systems having any of the following:</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Total impulse capacity exceeding 1.1 MNs; or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Thrust levels exceeding 220 kN in vacuum exit conditions.</w:t>
      </w:r>
    </w:p>
    <w:p w:rsidR="008F38A4" w:rsidRPr="004A5384" w:rsidRDefault="008F38A4" w:rsidP="008F38A4">
      <w:pPr>
        <w:pStyle w:val="DL0A"/>
        <w:keepNext/>
        <w:rPr>
          <w:lang w:val="en-AU"/>
        </w:rPr>
      </w:pPr>
      <w:r w:rsidRPr="004A5384">
        <w:rPr>
          <w:lang w:val="en-AU"/>
        </w:rPr>
        <w:t>9A010</w:t>
      </w:r>
      <w:r w:rsidRPr="004A5384">
        <w:rPr>
          <w:lang w:val="en-AU"/>
        </w:rPr>
        <w:tab/>
        <w:t>Specially designed components, systems and structures, for launch vehicles, launch vehicle propulsion systems or “spacecraft”, as follows:</w:t>
      </w:r>
    </w:p>
    <w:p w:rsidR="008F38A4" w:rsidRPr="004A5384" w:rsidRDefault="008F38A4" w:rsidP="008F38A4">
      <w:pPr>
        <w:pStyle w:val="DL0aNB"/>
        <w:keepNext/>
        <w:rPr>
          <w:lang w:val="en-AU"/>
        </w:rPr>
      </w:pPr>
      <w:r w:rsidRPr="004A5384">
        <w:rPr>
          <w:lang w:val="en-AU"/>
        </w:rPr>
        <w:t>N.B.:</w:t>
      </w:r>
      <w:r w:rsidRPr="004A5384">
        <w:rPr>
          <w:lang w:val="en-AU"/>
        </w:rPr>
        <w:tab/>
        <w:t>SEE ALSO 1A002 AND 9A110.</w:t>
      </w:r>
    </w:p>
    <w:p w:rsidR="006B68A7" w:rsidRPr="004A5384" w:rsidRDefault="006B68A7" w:rsidP="006B68A7">
      <w:pPr>
        <w:pStyle w:val="DL0Aa"/>
        <w:keepNext/>
        <w:ind w:left="1650" w:hanging="550"/>
        <w:rPr>
          <w:sz w:val="22"/>
          <w:szCs w:val="22"/>
          <w:lang w:val="en-AU"/>
        </w:rPr>
      </w:pPr>
      <w:r w:rsidRPr="004A5384">
        <w:rPr>
          <w:sz w:val="22"/>
          <w:szCs w:val="22"/>
          <w:lang w:val="en-AU"/>
        </w:rPr>
        <w:t>a.</w:t>
      </w:r>
      <w:r w:rsidRPr="004A5384">
        <w:rPr>
          <w:sz w:val="22"/>
          <w:szCs w:val="22"/>
          <w:lang w:val="en-AU"/>
        </w:rPr>
        <w:tab/>
        <w:t>Components and structures, each exceeding 10 kg and specially designed for launch vehicles manufactured using any of the following:</w:t>
      </w:r>
    </w:p>
    <w:p w:rsidR="006B68A7" w:rsidRPr="004A5384" w:rsidRDefault="006B68A7" w:rsidP="006B68A7">
      <w:pPr>
        <w:pStyle w:val="DL0Aa"/>
        <w:keepNext/>
        <w:ind w:left="2310" w:hanging="660"/>
        <w:rPr>
          <w:sz w:val="22"/>
          <w:szCs w:val="22"/>
          <w:lang w:val="en-AU"/>
        </w:rPr>
      </w:pPr>
      <w:r w:rsidRPr="004A5384">
        <w:rPr>
          <w:sz w:val="22"/>
          <w:szCs w:val="22"/>
          <w:lang w:val="en-AU"/>
        </w:rPr>
        <w:t>1.</w:t>
      </w:r>
      <w:r w:rsidRPr="004A5384">
        <w:rPr>
          <w:sz w:val="22"/>
          <w:szCs w:val="22"/>
          <w:lang w:val="en-AU"/>
        </w:rPr>
        <w:tab/>
        <w:t xml:space="preserve">"Composite" materials consisting of "fibrous or filamentary materials" specified by 1C010.e. and resins specified by 1C008. or 1C009.b.; </w:t>
      </w:r>
    </w:p>
    <w:p w:rsidR="006B68A7" w:rsidRPr="004A5384" w:rsidRDefault="006B68A7" w:rsidP="006B68A7">
      <w:pPr>
        <w:pStyle w:val="DL0Aa"/>
        <w:keepNext/>
        <w:ind w:left="2310" w:hanging="660"/>
        <w:rPr>
          <w:sz w:val="22"/>
          <w:szCs w:val="22"/>
          <w:lang w:val="en-AU"/>
        </w:rPr>
      </w:pPr>
      <w:r w:rsidRPr="004A5384">
        <w:rPr>
          <w:sz w:val="22"/>
          <w:szCs w:val="22"/>
          <w:lang w:val="en-AU"/>
        </w:rPr>
        <w:t>2.</w:t>
      </w:r>
      <w:r w:rsidRPr="004A5384">
        <w:rPr>
          <w:sz w:val="22"/>
          <w:szCs w:val="22"/>
          <w:lang w:val="en-AU"/>
        </w:rPr>
        <w:tab/>
        <w:t xml:space="preserve">Metal "matrix" "composites" reinforced by any of the following: </w:t>
      </w:r>
    </w:p>
    <w:p w:rsidR="006B68A7" w:rsidRPr="004A5384" w:rsidRDefault="006B68A7" w:rsidP="006B68A7">
      <w:pPr>
        <w:pStyle w:val="DL0Aa"/>
        <w:keepNext/>
        <w:ind w:left="2970" w:hanging="660"/>
        <w:rPr>
          <w:sz w:val="22"/>
          <w:szCs w:val="22"/>
          <w:lang w:val="en-AU"/>
        </w:rPr>
      </w:pPr>
      <w:r w:rsidRPr="004A5384">
        <w:rPr>
          <w:sz w:val="22"/>
          <w:szCs w:val="22"/>
          <w:lang w:val="en-AU"/>
        </w:rPr>
        <w:t>a.</w:t>
      </w:r>
      <w:r w:rsidRPr="004A5384">
        <w:rPr>
          <w:sz w:val="22"/>
          <w:szCs w:val="22"/>
          <w:lang w:val="en-AU"/>
        </w:rPr>
        <w:tab/>
        <w:t xml:space="preserve">Materials specified by 1C007.; </w:t>
      </w:r>
    </w:p>
    <w:p w:rsidR="006B68A7" w:rsidRPr="004A5384" w:rsidRDefault="006B68A7" w:rsidP="006B68A7">
      <w:pPr>
        <w:pStyle w:val="DL0Aa"/>
        <w:keepNext/>
        <w:ind w:left="2970" w:hanging="660"/>
        <w:rPr>
          <w:sz w:val="22"/>
          <w:szCs w:val="22"/>
          <w:lang w:val="en-AU"/>
        </w:rPr>
      </w:pPr>
      <w:r w:rsidRPr="004A5384">
        <w:rPr>
          <w:sz w:val="22"/>
          <w:szCs w:val="22"/>
          <w:lang w:val="en-AU"/>
        </w:rPr>
        <w:t>b.</w:t>
      </w:r>
      <w:r w:rsidRPr="004A5384">
        <w:rPr>
          <w:sz w:val="22"/>
          <w:szCs w:val="22"/>
          <w:lang w:val="en-AU"/>
        </w:rPr>
        <w:tab/>
        <w:t xml:space="preserve">"Fibrous or filamentary materials" specified by 1C010.; or </w:t>
      </w:r>
    </w:p>
    <w:p w:rsidR="006B68A7" w:rsidRPr="004A5384" w:rsidRDefault="006B68A7" w:rsidP="006B68A7">
      <w:pPr>
        <w:pStyle w:val="DL0Aa"/>
        <w:keepNext/>
        <w:ind w:left="2970" w:hanging="660"/>
        <w:rPr>
          <w:sz w:val="22"/>
          <w:szCs w:val="22"/>
          <w:lang w:val="en-AU"/>
        </w:rPr>
      </w:pPr>
      <w:r w:rsidRPr="004A5384">
        <w:rPr>
          <w:sz w:val="22"/>
          <w:szCs w:val="22"/>
          <w:lang w:val="en-AU"/>
        </w:rPr>
        <w:t>c.</w:t>
      </w:r>
      <w:r w:rsidRPr="004A5384">
        <w:rPr>
          <w:sz w:val="22"/>
          <w:szCs w:val="22"/>
          <w:lang w:val="en-AU"/>
        </w:rPr>
        <w:tab/>
        <w:t>Aluminides specified by 1C002.a.; or</w:t>
      </w:r>
    </w:p>
    <w:p w:rsidR="006B68A7" w:rsidRPr="004A5384" w:rsidRDefault="006B68A7" w:rsidP="006B68A7">
      <w:pPr>
        <w:pStyle w:val="DL0Aa"/>
        <w:keepNext/>
        <w:ind w:left="2310" w:hanging="660"/>
        <w:rPr>
          <w:sz w:val="22"/>
          <w:szCs w:val="22"/>
          <w:lang w:val="en-AU"/>
        </w:rPr>
      </w:pPr>
      <w:r w:rsidRPr="004A5384">
        <w:rPr>
          <w:sz w:val="22"/>
          <w:szCs w:val="22"/>
          <w:lang w:val="en-AU"/>
        </w:rPr>
        <w:t>3.</w:t>
      </w:r>
      <w:r w:rsidRPr="004A5384">
        <w:rPr>
          <w:sz w:val="22"/>
          <w:szCs w:val="22"/>
          <w:lang w:val="en-AU"/>
        </w:rPr>
        <w:tab/>
        <w:t>Ceramic "matrix" "composite" materials specified by 1C007.;</w:t>
      </w:r>
    </w:p>
    <w:p w:rsidR="006B68A7" w:rsidRPr="004A5384" w:rsidRDefault="006B68A7" w:rsidP="006B68A7">
      <w:pPr>
        <w:pStyle w:val="DL0AaNote"/>
        <w:ind w:hanging="902"/>
        <w:rPr>
          <w:lang w:val="en-AU"/>
        </w:rPr>
      </w:pPr>
      <w:r w:rsidRPr="004A5384">
        <w:rPr>
          <w:lang w:val="en-AU"/>
        </w:rPr>
        <w:t>Note:</w:t>
      </w:r>
      <w:r w:rsidRPr="004A5384">
        <w:rPr>
          <w:lang w:val="en-AU"/>
        </w:rPr>
        <w:tab/>
        <w:t>The weight cut</w:t>
      </w:r>
      <w:r w:rsidR="004A5384">
        <w:rPr>
          <w:lang w:val="en-AU"/>
        </w:rPr>
        <w:noBreakHyphen/>
      </w:r>
      <w:r w:rsidRPr="004A5384">
        <w:rPr>
          <w:lang w:val="en-AU"/>
        </w:rPr>
        <w:t>off is not relevant for nose cones.</w:t>
      </w:r>
    </w:p>
    <w:p w:rsidR="006B68A7" w:rsidRPr="004A5384" w:rsidRDefault="006B68A7" w:rsidP="006B68A7">
      <w:pPr>
        <w:pStyle w:val="DL0Aa"/>
        <w:ind w:left="1650" w:hanging="550"/>
        <w:rPr>
          <w:sz w:val="22"/>
          <w:szCs w:val="22"/>
          <w:lang w:val="en-AU"/>
        </w:rPr>
      </w:pPr>
      <w:r w:rsidRPr="004A5384">
        <w:rPr>
          <w:sz w:val="22"/>
          <w:szCs w:val="22"/>
          <w:lang w:val="en-AU"/>
        </w:rPr>
        <w:t>b.</w:t>
      </w:r>
      <w:r w:rsidRPr="004A5384">
        <w:rPr>
          <w:sz w:val="22"/>
          <w:szCs w:val="22"/>
          <w:lang w:val="en-AU"/>
        </w:rPr>
        <w:tab/>
        <w:t>Components and structures, specially designed for launch vehicle propulsion systems specified in 9A005 to 9A009 manufactured using any of the following:</w:t>
      </w:r>
    </w:p>
    <w:p w:rsidR="006B68A7" w:rsidRPr="004A5384" w:rsidRDefault="006B68A7" w:rsidP="006B68A7">
      <w:pPr>
        <w:pStyle w:val="DL0Aa"/>
        <w:ind w:left="2310" w:hanging="660"/>
        <w:rPr>
          <w:sz w:val="22"/>
          <w:szCs w:val="22"/>
          <w:lang w:val="en-AU"/>
        </w:rPr>
      </w:pPr>
      <w:r w:rsidRPr="004A5384">
        <w:rPr>
          <w:sz w:val="22"/>
          <w:szCs w:val="22"/>
          <w:lang w:val="en-AU"/>
        </w:rPr>
        <w:t>1.</w:t>
      </w:r>
      <w:r w:rsidRPr="004A5384">
        <w:rPr>
          <w:sz w:val="22"/>
          <w:szCs w:val="22"/>
          <w:lang w:val="en-AU"/>
        </w:rPr>
        <w:tab/>
        <w:t xml:space="preserve">"Fibrous or filamentary materials" specified by 1C010.e. and resins specified by 1C008. or 1C009.b.; </w:t>
      </w:r>
    </w:p>
    <w:p w:rsidR="006B68A7" w:rsidRPr="004A5384" w:rsidRDefault="006B68A7" w:rsidP="006B68A7">
      <w:pPr>
        <w:pStyle w:val="DL0Aa"/>
        <w:ind w:left="2310" w:hanging="660"/>
        <w:rPr>
          <w:sz w:val="22"/>
          <w:szCs w:val="22"/>
          <w:lang w:val="en-AU"/>
        </w:rPr>
      </w:pPr>
      <w:r w:rsidRPr="004A5384">
        <w:rPr>
          <w:sz w:val="22"/>
          <w:szCs w:val="22"/>
          <w:lang w:val="en-AU"/>
        </w:rPr>
        <w:t>2.</w:t>
      </w:r>
      <w:r w:rsidRPr="004A5384">
        <w:rPr>
          <w:sz w:val="22"/>
          <w:szCs w:val="22"/>
          <w:lang w:val="en-AU"/>
        </w:rPr>
        <w:tab/>
        <w:t xml:space="preserve">Metal "matrix" "composite" materials reinforced by any of the following: </w:t>
      </w:r>
    </w:p>
    <w:p w:rsidR="006B68A7" w:rsidRPr="004A5384" w:rsidRDefault="006B68A7" w:rsidP="006B68A7">
      <w:pPr>
        <w:pStyle w:val="DL0Aa"/>
        <w:ind w:left="2970" w:hanging="660"/>
        <w:rPr>
          <w:sz w:val="22"/>
          <w:szCs w:val="22"/>
          <w:lang w:val="en-AU"/>
        </w:rPr>
      </w:pPr>
      <w:r w:rsidRPr="004A5384">
        <w:rPr>
          <w:sz w:val="22"/>
          <w:szCs w:val="22"/>
          <w:lang w:val="en-AU"/>
        </w:rPr>
        <w:t>a.</w:t>
      </w:r>
      <w:r w:rsidRPr="004A5384">
        <w:rPr>
          <w:sz w:val="22"/>
          <w:szCs w:val="22"/>
          <w:lang w:val="en-AU"/>
        </w:rPr>
        <w:tab/>
        <w:t xml:space="preserve">Materials specified by 1C007.; </w:t>
      </w:r>
    </w:p>
    <w:p w:rsidR="006B68A7" w:rsidRPr="004A5384" w:rsidRDefault="006B68A7" w:rsidP="006B68A7">
      <w:pPr>
        <w:pStyle w:val="DL0Aa"/>
        <w:ind w:left="2970" w:hanging="660"/>
        <w:rPr>
          <w:sz w:val="22"/>
          <w:szCs w:val="22"/>
          <w:lang w:val="en-AU"/>
        </w:rPr>
      </w:pPr>
      <w:r w:rsidRPr="004A5384">
        <w:rPr>
          <w:sz w:val="22"/>
          <w:szCs w:val="22"/>
          <w:lang w:val="en-AU"/>
        </w:rPr>
        <w:t>b.</w:t>
      </w:r>
      <w:r w:rsidRPr="004A5384">
        <w:rPr>
          <w:sz w:val="22"/>
          <w:szCs w:val="22"/>
          <w:lang w:val="en-AU"/>
        </w:rPr>
        <w:tab/>
        <w:t xml:space="preserve">"Fibrous or filamentary materials" specified by 1C010.; or </w:t>
      </w:r>
    </w:p>
    <w:p w:rsidR="006B68A7" w:rsidRPr="004A5384" w:rsidRDefault="006B68A7" w:rsidP="006B68A7">
      <w:pPr>
        <w:pStyle w:val="DL0Aa"/>
        <w:ind w:left="2970" w:hanging="660"/>
        <w:rPr>
          <w:sz w:val="22"/>
          <w:szCs w:val="22"/>
          <w:lang w:val="en-AU"/>
        </w:rPr>
      </w:pPr>
      <w:r w:rsidRPr="004A5384">
        <w:rPr>
          <w:sz w:val="22"/>
          <w:szCs w:val="22"/>
          <w:lang w:val="en-AU"/>
        </w:rPr>
        <w:t>c.</w:t>
      </w:r>
      <w:r w:rsidRPr="004A5384">
        <w:rPr>
          <w:sz w:val="22"/>
          <w:szCs w:val="22"/>
          <w:lang w:val="en-AU"/>
        </w:rPr>
        <w:tab/>
        <w:t>Aluminides specified by 1C002.a.; or</w:t>
      </w:r>
    </w:p>
    <w:p w:rsidR="006B68A7" w:rsidRPr="004A5384" w:rsidRDefault="006B68A7" w:rsidP="006B68A7">
      <w:pPr>
        <w:pStyle w:val="DL0Aa"/>
        <w:ind w:left="2310" w:hanging="660"/>
        <w:rPr>
          <w:sz w:val="22"/>
          <w:szCs w:val="22"/>
          <w:lang w:val="en-AU"/>
        </w:rPr>
      </w:pPr>
      <w:r w:rsidRPr="004A5384">
        <w:rPr>
          <w:sz w:val="22"/>
          <w:szCs w:val="22"/>
          <w:lang w:val="en-AU"/>
        </w:rPr>
        <w:t>3.</w:t>
      </w:r>
      <w:r w:rsidRPr="004A5384">
        <w:rPr>
          <w:sz w:val="22"/>
          <w:szCs w:val="22"/>
          <w:lang w:val="en-AU"/>
        </w:rPr>
        <w:tab/>
        <w:t>Ceramic "matrix" "composite" materials specified by 1C007.;</w:t>
      </w:r>
    </w:p>
    <w:p w:rsidR="008F38A4" w:rsidRPr="004A5384" w:rsidRDefault="008F38A4" w:rsidP="008F38A4">
      <w:pPr>
        <w:pStyle w:val="DL0Aa"/>
        <w:rPr>
          <w:sz w:val="22"/>
          <w:szCs w:val="22"/>
          <w:lang w:val="en-AU"/>
        </w:rPr>
      </w:pPr>
      <w:r w:rsidRPr="004A5384">
        <w:rPr>
          <w:sz w:val="22"/>
          <w:szCs w:val="22"/>
          <w:lang w:val="en-AU"/>
        </w:rPr>
        <w:t>c.</w:t>
      </w:r>
      <w:r w:rsidRPr="004A5384">
        <w:rPr>
          <w:b/>
          <w:sz w:val="22"/>
          <w:szCs w:val="22"/>
          <w:lang w:val="en-AU"/>
        </w:rPr>
        <w:tab/>
      </w:r>
      <w:r w:rsidRPr="004A5384">
        <w:rPr>
          <w:sz w:val="22"/>
          <w:szCs w:val="22"/>
          <w:lang w:val="en-AU"/>
        </w:rPr>
        <w:t>Structural components and isolation systems, specially designed to control actively the dynamic response or distortion of “spacecraft” structures;</w:t>
      </w:r>
    </w:p>
    <w:p w:rsidR="008F38A4" w:rsidRPr="004A5384" w:rsidRDefault="008F38A4" w:rsidP="008F38A4">
      <w:pPr>
        <w:pStyle w:val="DL0Aa"/>
        <w:rPr>
          <w:sz w:val="22"/>
          <w:szCs w:val="22"/>
          <w:lang w:val="en-AU"/>
        </w:rPr>
      </w:pPr>
      <w:r w:rsidRPr="004A5384">
        <w:rPr>
          <w:sz w:val="22"/>
          <w:szCs w:val="22"/>
          <w:lang w:val="en-AU"/>
        </w:rPr>
        <w:lastRenderedPageBreak/>
        <w:t>d.</w:t>
      </w:r>
      <w:r w:rsidRPr="004A5384">
        <w:rPr>
          <w:b/>
          <w:sz w:val="22"/>
          <w:szCs w:val="22"/>
          <w:lang w:val="en-AU"/>
        </w:rPr>
        <w:tab/>
      </w:r>
      <w:r w:rsidRPr="004A5384">
        <w:rPr>
          <w:sz w:val="22"/>
          <w:szCs w:val="22"/>
          <w:lang w:val="en-AU"/>
        </w:rPr>
        <w:t>Pulsed liquid rocket engines with thrust</w:t>
      </w:r>
      <w:r w:rsidR="004A5384">
        <w:rPr>
          <w:sz w:val="22"/>
          <w:szCs w:val="22"/>
          <w:lang w:val="en-AU"/>
        </w:rPr>
        <w:noBreakHyphen/>
      </w:r>
      <w:r w:rsidRPr="004A5384">
        <w:rPr>
          <w:sz w:val="22"/>
          <w:szCs w:val="22"/>
          <w:lang w:val="en-AU"/>
        </w:rPr>
        <w:t>to</w:t>
      </w:r>
      <w:r w:rsidR="004A5384">
        <w:rPr>
          <w:sz w:val="22"/>
          <w:szCs w:val="22"/>
          <w:lang w:val="en-AU"/>
        </w:rPr>
        <w:noBreakHyphen/>
      </w:r>
      <w:r w:rsidRPr="004A5384">
        <w:rPr>
          <w:sz w:val="22"/>
          <w:szCs w:val="22"/>
          <w:lang w:val="en-AU"/>
        </w:rPr>
        <w:t>weight ratios equal to or more than 1 kN/kg and a response time (the time required to achieve 90% of total rated thrust from start</w:t>
      </w:r>
      <w:r w:rsidR="004A5384">
        <w:rPr>
          <w:sz w:val="22"/>
          <w:szCs w:val="22"/>
          <w:lang w:val="en-AU"/>
        </w:rPr>
        <w:noBreakHyphen/>
      </w:r>
      <w:r w:rsidRPr="004A5384">
        <w:rPr>
          <w:sz w:val="22"/>
          <w:szCs w:val="22"/>
          <w:lang w:val="en-AU"/>
        </w:rPr>
        <w:t>up) of less than 30 ms.</w:t>
      </w:r>
    </w:p>
    <w:p w:rsidR="008F38A4" w:rsidRPr="004A5384" w:rsidRDefault="008F38A4" w:rsidP="008F38A4">
      <w:pPr>
        <w:pStyle w:val="DL0A"/>
        <w:rPr>
          <w:lang w:val="en-AU"/>
        </w:rPr>
      </w:pPr>
      <w:r w:rsidRPr="004A5384">
        <w:rPr>
          <w:lang w:val="en-AU"/>
        </w:rPr>
        <w:t>9A011</w:t>
      </w:r>
      <w:r w:rsidRPr="004A5384">
        <w:rPr>
          <w:lang w:val="en-AU"/>
        </w:rPr>
        <w:tab/>
        <w:t>Ramjet, scramjet or combined cycle engines, and specially designed components therefor.</w:t>
      </w:r>
    </w:p>
    <w:p w:rsidR="008F38A4" w:rsidRPr="004A5384" w:rsidRDefault="008F38A4" w:rsidP="008F38A4">
      <w:pPr>
        <w:pStyle w:val="DL0aNB"/>
        <w:rPr>
          <w:lang w:val="en-AU"/>
        </w:rPr>
      </w:pPr>
      <w:r w:rsidRPr="004A5384">
        <w:rPr>
          <w:lang w:val="en-AU"/>
        </w:rPr>
        <w:t>N.B.:</w:t>
      </w:r>
      <w:r w:rsidRPr="004A5384">
        <w:rPr>
          <w:lang w:val="en-AU"/>
        </w:rPr>
        <w:tab/>
        <w:t>SEE ALSO 9A111 AND 9A118.</w:t>
      </w:r>
    </w:p>
    <w:p w:rsidR="006B68A7" w:rsidRPr="004A5384" w:rsidRDefault="006B68A7" w:rsidP="006B68A7">
      <w:pPr>
        <w:pStyle w:val="DL0A"/>
        <w:keepNext/>
        <w:rPr>
          <w:lang w:val="en-AU"/>
        </w:rPr>
      </w:pPr>
      <w:r w:rsidRPr="004A5384">
        <w:rPr>
          <w:lang w:val="en-AU"/>
        </w:rPr>
        <w:t>9A012</w:t>
      </w:r>
      <w:r w:rsidRPr="004A5384">
        <w:rPr>
          <w:lang w:val="en-AU"/>
        </w:rPr>
        <w:tab/>
        <w:t>“Unmanned aerial vehicles” (“UAVs”), unmanned “</w:t>
      </w:r>
      <w:r w:rsidRPr="004A5384">
        <w:rPr>
          <w:bCs/>
          <w:lang w:val="en-AU"/>
        </w:rPr>
        <w:t>airships”</w:t>
      </w:r>
      <w:r w:rsidRPr="004A5384">
        <w:rPr>
          <w:lang w:val="en-AU"/>
        </w:rPr>
        <w:t>, related equipment and components, as follows:</w:t>
      </w:r>
    </w:p>
    <w:p w:rsidR="006B68A7" w:rsidRPr="004A5384" w:rsidRDefault="006B68A7" w:rsidP="006B68A7">
      <w:pPr>
        <w:pStyle w:val="DL0Aa"/>
        <w:keepNext/>
        <w:rPr>
          <w:sz w:val="22"/>
          <w:szCs w:val="22"/>
          <w:lang w:val="en-AU"/>
        </w:rPr>
      </w:pPr>
      <w:r w:rsidRPr="004A5384">
        <w:rPr>
          <w:sz w:val="22"/>
          <w:szCs w:val="22"/>
          <w:lang w:val="en-AU"/>
        </w:rPr>
        <w:t>a.</w:t>
      </w:r>
      <w:r w:rsidRPr="004A5384">
        <w:rPr>
          <w:sz w:val="22"/>
          <w:szCs w:val="22"/>
          <w:lang w:val="en-AU"/>
        </w:rPr>
        <w:tab/>
        <w:t>"UAVs" or unmanned "airships", designed to have controlled flight out of the direct 'natural vision' of the 'operator' and having any of the following:</w:t>
      </w:r>
    </w:p>
    <w:p w:rsidR="006B68A7" w:rsidRPr="004A5384" w:rsidRDefault="006B68A7" w:rsidP="006B68A7">
      <w:pPr>
        <w:pStyle w:val="DL0Aa1"/>
        <w:rPr>
          <w:lang w:val="en-AU"/>
        </w:rPr>
      </w:pPr>
      <w:r w:rsidRPr="004A5384">
        <w:rPr>
          <w:lang w:val="en-AU"/>
        </w:rPr>
        <w:t>1.</w:t>
      </w:r>
      <w:r w:rsidRPr="004A5384">
        <w:rPr>
          <w:lang w:val="en-AU"/>
        </w:rPr>
        <w:tab/>
        <w:t xml:space="preserve">Having all of the following: </w:t>
      </w:r>
    </w:p>
    <w:p w:rsidR="006B68A7" w:rsidRPr="004A5384" w:rsidRDefault="006B68A7" w:rsidP="006B68A7">
      <w:pPr>
        <w:pStyle w:val="DL0Aa1"/>
        <w:ind w:left="2860"/>
        <w:rPr>
          <w:lang w:val="en-AU"/>
        </w:rPr>
      </w:pPr>
      <w:r w:rsidRPr="004A5384">
        <w:rPr>
          <w:lang w:val="en-AU"/>
        </w:rPr>
        <w:t>a.</w:t>
      </w:r>
      <w:r w:rsidRPr="004A5384">
        <w:rPr>
          <w:lang w:val="en-AU"/>
        </w:rPr>
        <w:tab/>
        <w:t>A maximum 'endurance' greater than or equal to 30 minutes but less than 1 hour; and</w:t>
      </w:r>
    </w:p>
    <w:p w:rsidR="006B68A7" w:rsidRPr="004A5384" w:rsidRDefault="006B68A7" w:rsidP="006B68A7">
      <w:pPr>
        <w:pStyle w:val="DL0Aa1"/>
        <w:ind w:left="2860"/>
        <w:rPr>
          <w:lang w:val="en-AU"/>
        </w:rPr>
      </w:pPr>
      <w:r w:rsidRPr="004A5384">
        <w:rPr>
          <w:lang w:val="en-AU"/>
        </w:rPr>
        <w:t>b.</w:t>
      </w:r>
      <w:r w:rsidRPr="004A5384">
        <w:rPr>
          <w:lang w:val="en-AU"/>
        </w:rPr>
        <w:tab/>
        <w:t>Designed to take</w:t>
      </w:r>
      <w:r w:rsidR="004A5384">
        <w:rPr>
          <w:lang w:val="en-AU"/>
        </w:rPr>
        <w:noBreakHyphen/>
      </w:r>
      <w:r w:rsidRPr="004A5384">
        <w:rPr>
          <w:lang w:val="en-AU"/>
        </w:rPr>
        <w:t>off and have stable controlled flight in wind gusts equal to or exceeding 46.3 km/h (25 knots); or</w:t>
      </w:r>
    </w:p>
    <w:p w:rsidR="006B68A7" w:rsidRPr="004A5384" w:rsidRDefault="006B68A7" w:rsidP="006B68A7">
      <w:pPr>
        <w:pStyle w:val="DL0Aa1"/>
        <w:rPr>
          <w:lang w:val="en-AU"/>
        </w:rPr>
      </w:pPr>
      <w:r w:rsidRPr="004A5384">
        <w:rPr>
          <w:lang w:val="en-AU"/>
        </w:rPr>
        <w:t>2.</w:t>
      </w:r>
      <w:r w:rsidRPr="004A5384">
        <w:rPr>
          <w:lang w:val="en-AU"/>
        </w:rPr>
        <w:tab/>
        <w:t>A maximum 'endurance' of 1 hour or greater;</w:t>
      </w:r>
    </w:p>
    <w:p w:rsidR="006B68A7" w:rsidRPr="004A5384" w:rsidRDefault="006B68A7" w:rsidP="006B68A7">
      <w:pPr>
        <w:pStyle w:val="DL0Aa1"/>
        <w:rPr>
          <w:i/>
          <w:lang w:val="en-AU"/>
        </w:rPr>
      </w:pPr>
      <w:r w:rsidRPr="004A5384">
        <w:rPr>
          <w:i/>
          <w:lang w:val="en-AU"/>
        </w:rPr>
        <w:t>Technical Notes:</w:t>
      </w:r>
    </w:p>
    <w:p w:rsidR="006B68A7" w:rsidRPr="004A5384" w:rsidRDefault="006B68A7" w:rsidP="006B68A7">
      <w:pPr>
        <w:pStyle w:val="DL0Aa1"/>
        <w:rPr>
          <w:i/>
          <w:lang w:val="en-AU"/>
        </w:rPr>
      </w:pPr>
      <w:r w:rsidRPr="004A5384">
        <w:rPr>
          <w:i/>
          <w:lang w:val="en-AU"/>
        </w:rPr>
        <w:t>1.</w:t>
      </w:r>
      <w:r w:rsidRPr="004A5384">
        <w:rPr>
          <w:i/>
          <w:lang w:val="en-AU"/>
        </w:rPr>
        <w:tab/>
        <w:t xml:space="preserve">For the purposes of 9A012.a., 'operator' is a person who initiates or commands the "UAV" or unmanned "airship" flight. </w:t>
      </w:r>
    </w:p>
    <w:p w:rsidR="006B68A7" w:rsidRPr="004A5384" w:rsidRDefault="006B68A7" w:rsidP="006B68A7">
      <w:pPr>
        <w:pStyle w:val="DL0Aa1"/>
        <w:rPr>
          <w:i/>
          <w:lang w:val="en-AU"/>
        </w:rPr>
      </w:pPr>
      <w:r w:rsidRPr="004A5384">
        <w:rPr>
          <w:i/>
          <w:lang w:val="en-AU"/>
        </w:rPr>
        <w:t>2.</w:t>
      </w:r>
      <w:r w:rsidRPr="004A5384">
        <w:rPr>
          <w:i/>
          <w:lang w:val="en-AU"/>
        </w:rPr>
        <w:tab/>
        <w:t>For the purposes of 9A012.a., 'endurance' is to be calculated for ISA conditions (ISO 2533:1975) at sea level in zero wind.</w:t>
      </w:r>
    </w:p>
    <w:p w:rsidR="006B68A7" w:rsidRPr="004A5384" w:rsidRDefault="006B68A7" w:rsidP="006B68A7">
      <w:pPr>
        <w:pStyle w:val="DL0Aa1"/>
        <w:rPr>
          <w:i/>
          <w:lang w:val="en-AU"/>
        </w:rPr>
      </w:pPr>
      <w:r w:rsidRPr="004A5384">
        <w:rPr>
          <w:i/>
          <w:lang w:val="en-AU"/>
        </w:rPr>
        <w:t>3.</w:t>
      </w:r>
      <w:r w:rsidRPr="004A5384">
        <w:rPr>
          <w:i/>
          <w:lang w:val="en-AU"/>
        </w:rPr>
        <w:tab/>
        <w:t>For the purposes of 9A012.a., 'natural vision' means unaided human sight, with or without corrective lenses.</w:t>
      </w:r>
    </w:p>
    <w:p w:rsidR="006B68A7" w:rsidRPr="004A5384" w:rsidRDefault="006B68A7" w:rsidP="006B68A7">
      <w:pPr>
        <w:pStyle w:val="DL0Aa"/>
        <w:keepNext/>
        <w:rPr>
          <w:sz w:val="22"/>
          <w:szCs w:val="22"/>
          <w:lang w:val="en-AU"/>
        </w:rPr>
      </w:pPr>
      <w:r w:rsidRPr="004A5384">
        <w:rPr>
          <w:sz w:val="22"/>
          <w:szCs w:val="22"/>
          <w:lang w:val="en-AU"/>
        </w:rPr>
        <w:t>b.</w:t>
      </w:r>
      <w:r w:rsidRPr="004A5384">
        <w:rPr>
          <w:sz w:val="22"/>
          <w:szCs w:val="22"/>
          <w:lang w:val="en-AU"/>
        </w:rPr>
        <w:tab/>
        <w:t>Related equipment and components, as follows:</w:t>
      </w:r>
    </w:p>
    <w:p w:rsidR="006B68A7" w:rsidRPr="004A5384" w:rsidRDefault="006B68A7" w:rsidP="006B68A7">
      <w:pPr>
        <w:pStyle w:val="DL0Aa1"/>
        <w:rPr>
          <w:lang w:val="en-AU"/>
        </w:rPr>
      </w:pPr>
      <w:r w:rsidRPr="004A5384">
        <w:rPr>
          <w:lang w:val="en-AU"/>
        </w:rPr>
        <w:t>1.</w:t>
      </w:r>
      <w:r w:rsidRPr="004A5384">
        <w:rPr>
          <w:lang w:val="en-AU"/>
        </w:rPr>
        <w:tab/>
        <w:t xml:space="preserve">Not used; </w:t>
      </w:r>
    </w:p>
    <w:p w:rsidR="006B68A7" w:rsidRPr="004A5384" w:rsidRDefault="006B68A7" w:rsidP="006B68A7">
      <w:pPr>
        <w:pStyle w:val="DL0Aa1"/>
        <w:rPr>
          <w:lang w:val="en-AU"/>
        </w:rPr>
      </w:pPr>
      <w:r w:rsidRPr="004A5384">
        <w:rPr>
          <w:lang w:val="en-AU"/>
        </w:rPr>
        <w:t>2.</w:t>
      </w:r>
      <w:r w:rsidRPr="004A5384">
        <w:rPr>
          <w:lang w:val="en-AU"/>
        </w:rPr>
        <w:tab/>
        <w:t xml:space="preserve">Not used; </w:t>
      </w:r>
    </w:p>
    <w:p w:rsidR="006B68A7" w:rsidRPr="004A5384" w:rsidRDefault="006B68A7" w:rsidP="006B68A7">
      <w:pPr>
        <w:pStyle w:val="DL0Aa1"/>
        <w:rPr>
          <w:lang w:val="en-AU"/>
        </w:rPr>
      </w:pPr>
      <w:r w:rsidRPr="004A5384">
        <w:rPr>
          <w:lang w:val="en-AU"/>
        </w:rPr>
        <w:t>3.</w:t>
      </w:r>
      <w:r w:rsidRPr="004A5384">
        <w:rPr>
          <w:lang w:val="en-AU"/>
        </w:rPr>
        <w:tab/>
        <w:t>Equipment or components, specially designed to convert a manned “aircraft” to a “UAV” or unmanned “airship”, specified in 9A012.a.;</w:t>
      </w:r>
    </w:p>
    <w:p w:rsidR="006B68A7" w:rsidRPr="004A5384" w:rsidRDefault="006B68A7" w:rsidP="006B68A7">
      <w:pPr>
        <w:pStyle w:val="DL0Aa1"/>
        <w:rPr>
          <w:lang w:val="en-AU"/>
        </w:rPr>
      </w:pPr>
      <w:r w:rsidRPr="004A5384">
        <w:rPr>
          <w:lang w:val="en-AU"/>
        </w:rPr>
        <w:t>4.</w:t>
      </w:r>
      <w:r w:rsidRPr="004A5384">
        <w:rPr>
          <w:lang w:val="en-AU"/>
        </w:rPr>
        <w:tab/>
        <w:t>Air breathing reciprocating or rotary internal combustion type engines, specially designed or modified to propel “UAVs” or unmanned “airships”, at altitudes above 15,240</w:t>
      </w:r>
      <w:r w:rsidR="00A75BFF" w:rsidRPr="004A5384">
        <w:rPr>
          <w:lang w:val="en-AU"/>
        </w:rPr>
        <w:t xml:space="preserve"> </w:t>
      </w:r>
      <w:r w:rsidRPr="004A5384">
        <w:rPr>
          <w:lang w:val="en-AU"/>
        </w:rPr>
        <w:t>metres (50,000</w:t>
      </w:r>
      <w:r w:rsidR="00A75BFF" w:rsidRPr="004A5384">
        <w:rPr>
          <w:lang w:val="en-AU"/>
        </w:rPr>
        <w:t xml:space="preserve"> </w:t>
      </w:r>
      <w:r w:rsidRPr="004A5384">
        <w:rPr>
          <w:lang w:val="en-AU"/>
        </w:rPr>
        <w:t>feet).</w:t>
      </w:r>
    </w:p>
    <w:p w:rsidR="008F38A4" w:rsidRPr="004A5384" w:rsidRDefault="008F38A4" w:rsidP="008F38A4">
      <w:pPr>
        <w:pStyle w:val="DL0A"/>
        <w:keepNext/>
        <w:rPr>
          <w:lang w:val="en-AU"/>
        </w:rPr>
      </w:pPr>
      <w:r w:rsidRPr="004A5384">
        <w:rPr>
          <w:lang w:val="en-AU"/>
        </w:rPr>
        <w:t>9A101</w:t>
      </w:r>
      <w:r w:rsidRPr="004A5384">
        <w:rPr>
          <w:lang w:val="en-AU"/>
        </w:rPr>
        <w:tab/>
        <w:t>Turbojet and turbofan engines (including turbocompound engines), other than those specified in 9A001,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Engines having both of the following characteristics:</w:t>
      </w:r>
    </w:p>
    <w:p w:rsidR="008F38A4" w:rsidRPr="004A5384" w:rsidRDefault="008F38A4" w:rsidP="008F38A4">
      <w:pPr>
        <w:pStyle w:val="DL0Aa1"/>
        <w:rPr>
          <w:lang w:val="en-AU"/>
        </w:rPr>
      </w:pPr>
      <w:r w:rsidRPr="004A5384">
        <w:rPr>
          <w:lang w:val="en-AU"/>
        </w:rPr>
        <w:t>1.</w:t>
      </w:r>
      <w:r w:rsidRPr="004A5384">
        <w:rPr>
          <w:lang w:val="en-AU"/>
        </w:rPr>
        <w:tab/>
        <w:t>‘Maximum thrust value’ greater than 400 N (achieved un</w:t>
      </w:r>
      <w:r w:rsidR="004A5384">
        <w:rPr>
          <w:lang w:val="en-AU"/>
        </w:rPr>
        <w:noBreakHyphen/>
      </w:r>
      <w:r w:rsidRPr="004A5384">
        <w:rPr>
          <w:lang w:val="en-AU"/>
        </w:rPr>
        <w:t>installed) excluding civil certified engines with a ‘maximum thrust value’ greater than 8.89 kN (achieved un</w:t>
      </w:r>
      <w:r w:rsidR="004A5384">
        <w:rPr>
          <w:lang w:val="en-AU"/>
        </w:rPr>
        <w:noBreakHyphen/>
      </w:r>
      <w:r w:rsidRPr="004A5384">
        <w:rPr>
          <w:lang w:val="en-AU"/>
        </w:rPr>
        <w:t>installed), and</w:t>
      </w:r>
    </w:p>
    <w:p w:rsidR="008F38A4" w:rsidRPr="004A5384" w:rsidRDefault="008F38A4" w:rsidP="008F38A4">
      <w:pPr>
        <w:pStyle w:val="DL0Aa1"/>
        <w:rPr>
          <w:lang w:val="en-AU"/>
        </w:rPr>
      </w:pPr>
      <w:r w:rsidRPr="004A5384">
        <w:rPr>
          <w:lang w:val="en-AU"/>
        </w:rPr>
        <w:t>2.</w:t>
      </w:r>
      <w:r w:rsidRPr="004A5384">
        <w:rPr>
          <w:lang w:val="en-AU"/>
        </w:rPr>
        <w:tab/>
        <w:t>Specific fuel consumption of 0.15 kg N</w:t>
      </w:r>
      <w:r w:rsidR="004A5384">
        <w:rPr>
          <w:vertAlign w:val="superscript"/>
          <w:lang w:val="en-AU"/>
        </w:rPr>
        <w:noBreakHyphen/>
      </w:r>
      <w:r w:rsidRPr="004A5384">
        <w:rPr>
          <w:vertAlign w:val="superscript"/>
          <w:lang w:val="en-AU"/>
        </w:rPr>
        <w:t xml:space="preserve">1 </w:t>
      </w:r>
      <w:r w:rsidRPr="004A5384">
        <w:rPr>
          <w:lang w:val="en-AU"/>
        </w:rPr>
        <w:t>hr</w:t>
      </w:r>
      <w:r w:rsidR="004A5384">
        <w:rPr>
          <w:vertAlign w:val="superscript"/>
          <w:lang w:val="en-AU"/>
        </w:rPr>
        <w:noBreakHyphen/>
      </w:r>
      <w:r w:rsidRPr="004A5384">
        <w:rPr>
          <w:vertAlign w:val="superscript"/>
          <w:lang w:val="en-AU"/>
        </w:rPr>
        <w:t>1</w:t>
      </w:r>
      <w:r w:rsidRPr="004A5384">
        <w:rPr>
          <w:lang w:val="en-AU"/>
        </w:rPr>
        <w:t xml:space="preserve"> or less (at maximum continuous power at sea level static using the ICAO standard atmosphere);</w:t>
      </w:r>
    </w:p>
    <w:p w:rsidR="008F38A4" w:rsidRPr="004A5384" w:rsidRDefault="008F38A4" w:rsidP="008F38A4">
      <w:pPr>
        <w:pStyle w:val="DL0Aa"/>
        <w:rPr>
          <w:sz w:val="22"/>
          <w:szCs w:val="22"/>
          <w:lang w:val="en-AU"/>
        </w:rPr>
      </w:pPr>
      <w:r w:rsidRPr="004A5384">
        <w:rPr>
          <w:sz w:val="22"/>
          <w:szCs w:val="22"/>
          <w:lang w:val="en-AU"/>
        </w:rPr>
        <w:lastRenderedPageBreak/>
        <w:t>b.</w:t>
      </w:r>
      <w:r w:rsidRPr="004A5384">
        <w:rPr>
          <w:sz w:val="22"/>
          <w:szCs w:val="22"/>
          <w:lang w:val="en-AU"/>
        </w:rPr>
        <w:tab/>
        <w:t>Engines designed or modified for use in “missiles”, or in other “unmanned aerial vehicles” capable of a range exceeding 300 km.</w:t>
      </w:r>
    </w:p>
    <w:p w:rsidR="008F38A4" w:rsidRPr="004A5384" w:rsidRDefault="008F38A4" w:rsidP="008F38A4">
      <w:pPr>
        <w:pStyle w:val="DL0ATechH"/>
        <w:rPr>
          <w:lang w:val="en-AU" w:eastAsia="en-US"/>
        </w:rPr>
      </w:pPr>
      <w:r w:rsidRPr="004A5384">
        <w:rPr>
          <w:lang w:val="en-AU" w:eastAsia="en-US"/>
        </w:rPr>
        <w:t>Technical Note:</w:t>
      </w:r>
    </w:p>
    <w:p w:rsidR="008F38A4" w:rsidRPr="004A5384" w:rsidRDefault="008F38A4" w:rsidP="008F38A4">
      <w:pPr>
        <w:pStyle w:val="DL0ATechText"/>
        <w:rPr>
          <w:i w:val="0"/>
          <w:lang w:val="en-AU"/>
        </w:rPr>
      </w:pPr>
      <w:r w:rsidRPr="004A5384">
        <w:rPr>
          <w:lang w:val="en-AU"/>
        </w:rPr>
        <w:t>In 9A101, ‘maximum thrust value’ is the manufacturer’s demonstrated maximum thrust for the engine type un</w:t>
      </w:r>
      <w:r w:rsidR="004A5384">
        <w:rPr>
          <w:lang w:val="en-AU"/>
        </w:rPr>
        <w:noBreakHyphen/>
      </w:r>
      <w:r w:rsidRPr="004A5384">
        <w:rPr>
          <w:lang w:val="en-AU"/>
        </w:rPr>
        <w:t>installed. The civil type certified thrust value will be equal to or less than the manufacturer’s demonstrated maximum thrust for the engine type.</w:t>
      </w:r>
    </w:p>
    <w:p w:rsidR="008F38A4" w:rsidRPr="004A5384" w:rsidRDefault="008F38A4" w:rsidP="008F38A4">
      <w:pPr>
        <w:pStyle w:val="DL0A"/>
        <w:rPr>
          <w:lang w:val="en-AU"/>
        </w:rPr>
      </w:pPr>
      <w:r w:rsidRPr="004A5384">
        <w:rPr>
          <w:lang w:val="en-AU"/>
        </w:rPr>
        <w:t>9A102</w:t>
      </w:r>
      <w:r w:rsidRPr="004A5384">
        <w:rPr>
          <w:lang w:val="en-AU"/>
        </w:rPr>
        <w:tab/>
        <w:t>‘Turboprop engine systems’ specially designed for “unmanned aerial vehicles” capable of a range exceeding 300 km, and specially designed components therefor, having a ‘maximum power’ greater than 10 kW.</w:t>
      </w:r>
    </w:p>
    <w:p w:rsidR="008F38A4" w:rsidRPr="004A5384" w:rsidRDefault="008F38A4" w:rsidP="008F38A4">
      <w:pPr>
        <w:pStyle w:val="DL0ANote"/>
        <w:rPr>
          <w:lang w:val="en-AU"/>
        </w:rPr>
      </w:pPr>
      <w:r w:rsidRPr="004A5384">
        <w:rPr>
          <w:lang w:val="en-AU"/>
        </w:rPr>
        <w:t>Note:</w:t>
      </w:r>
      <w:r w:rsidRPr="004A5384">
        <w:rPr>
          <w:lang w:val="en-AU"/>
        </w:rPr>
        <w:tab/>
        <w:t>9A102 does not control civil certified engines.</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keepNext/>
        <w:rPr>
          <w:lang w:val="en-AU"/>
        </w:rPr>
      </w:pPr>
      <w:r w:rsidRPr="004A5384">
        <w:rPr>
          <w:lang w:val="en-AU"/>
        </w:rPr>
        <w:t>1</w:t>
      </w:r>
      <w:r w:rsidRPr="004A5384">
        <w:rPr>
          <w:i w:val="0"/>
          <w:lang w:val="en-AU"/>
        </w:rPr>
        <w:t>.</w:t>
      </w:r>
      <w:r w:rsidRPr="004A5384">
        <w:rPr>
          <w:lang w:val="en-AU"/>
        </w:rPr>
        <w:tab/>
        <w:t>For the purposes of 9A102 a ‘turboprop engine system’ incorporates all of the following:</w:t>
      </w:r>
    </w:p>
    <w:p w:rsidR="008F38A4" w:rsidRPr="004A5384" w:rsidRDefault="008F38A4" w:rsidP="008F38A4">
      <w:pPr>
        <w:pStyle w:val="DL0ANote1a"/>
        <w:rPr>
          <w:lang w:val="en-AU"/>
        </w:rPr>
      </w:pPr>
      <w:r w:rsidRPr="004A5384">
        <w:rPr>
          <w:lang w:val="en-AU"/>
        </w:rPr>
        <w:t>a.</w:t>
      </w:r>
      <w:r w:rsidRPr="004A5384">
        <w:rPr>
          <w:lang w:val="en-AU"/>
        </w:rPr>
        <w:tab/>
        <w:t>Turboshaft engine; and</w:t>
      </w:r>
    </w:p>
    <w:p w:rsidR="008F38A4" w:rsidRPr="004A5384" w:rsidRDefault="008F38A4" w:rsidP="008F38A4">
      <w:pPr>
        <w:pStyle w:val="DL0ANote1a"/>
        <w:rPr>
          <w:lang w:val="en-AU"/>
        </w:rPr>
      </w:pPr>
      <w:r w:rsidRPr="004A5384">
        <w:rPr>
          <w:lang w:val="en-AU"/>
        </w:rPr>
        <w:t>b.</w:t>
      </w:r>
      <w:r w:rsidRPr="004A5384">
        <w:rPr>
          <w:lang w:val="en-AU"/>
        </w:rPr>
        <w:tab/>
        <w:t>Power transmission system to transfer the power to a propeller.</w:t>
      </w:r>
    </w:p>
    <w:p w:rsidR="008F38A4" w:rsidRPr="004A5384" w:rsidRDefault="008F38A4" w:rsidP="008F38A4">
      <w:pPr>
        <w:pStyle w:val="DL0ATechText1"/>
        <w:rPr>
          <w:lang w:val="en-AU"/>
        </w:rPr>
      </w:pPr>
      <w:r w:rsidRPr="004A5384">
        <w:rPr>
          <w:lang w:val="en-AU"/>
        </w:rPr>
        <w:t>2</w:t>
      </w:r>
      <w:r w:rsidRPr="004A5384">
        <w:rPr>
          <w:i w:val="0"/>
          <w:lang w:val="en-AU"/>
        </w:rPr>
        <w:t>.</w:t>
      </w:r>
      <w:r w:rsidRPr="004A5384">
        <w:rPr>
          <w:lang w:val="en-AU"/>
        </w:rPr>
        <w:tab/>
        <w:t>For the purposes of 9A102 the ‘maximum power’ is achieved uninstalled at sea level static conditions using the ICAO standard atmosphere.</w:t>
      </w:r>
    </w:p>
    <w:p w:rsidR="008F38A4" w:rsidRPr="004A5384" w:rsidRDefault="008F38A4" w:rsidP="008F38A4">
      <w:pPr>
        <w:pStyle w:val="DL0A"/>
        <w:rPr>
          <w:lang w:val="en-AU"/>
        </w:rPr>
      </w:pPr>
      <w:r w:rsidRPr="004A5384">
        <w:rPr>
          <w:lang w:val="en-AU"/>
        </w:rPr>
        <w:t>9A104</w:t>
      </w:r>
      <w:r w:rsidRPr="004A5384">
        <w:rPr>
          <w:lang w:val="en-AU"/>
        </w:rPr>
        <w:tab/>
        <w:t>Sounding rockets, capable of a range of at least 300 km.</w:t>
      </w:r>
    </w:p>
    <w:p w:rsidR="008F38A4" w:rsidRPr="004A5384" w:rsidRDefault="008F38A4" w:rsidP="008F38A4">
      <w:pPr>
        <w:pStyle w:val="DL0aNB"/>
        <w:rPr>
          <w:lang w:val="en-AU"/>
        </w:rPr>
      </w:pPr>
      <w:r w:rsidRPr="004A5384">
        <w:rPr>
          <w:lang w:val="en-AU"/>
        </w:rPr>
        <w:t>N.B.:</w:t>
      </w:r>
      <w:r w:rsidRPr="004A5384">
        <w:rPr>
          <w:lang w:val="en-AU"/>
        </w:rPr>
        <w:tab/>
        <w:t>SEE ALSO 9A004.</w:t>
      </w:r>
    </w:p>
    <w:p w:rsidR="008F38A4" w:rsidRPr="004A5384" w:rsidRDefault="008F38A4" w:rsidP="008F38A4">
      <w:pPr>
        <w:pStyle w:val="DL0A"/>
        <w:keepNext/>
        <w:rPr>
          <w:lang w:val="en-AU"/>
        </w:rPr>
      </w:pPr>
      <w:r w:rsidRPr="004A5384">
        <w:rPr>
          <w:lang w:val="en-AU"/>
        </w:rPr>
        <w:t>9A105</w:t>
      </w:r>
      <w:r w:rsidRPr="004A5384">
        <w:rPr>
          <w:lang w:val="en-AU"/>
        </w:rPr>
        <w:tab/>
        <w:t>Liquid propellant rocket engines integrated, or designed or modified to be integrated, into a liquid propellant propulsion system, as follows:</w:t>
      </w:r>
    </w:p>
    <w:p w:rsidR="008F38A4" w:rsidRPr="004A5384" w:rsidRDefault="008F38A4" w:rsidP="008F38A4">
      <w:pPr>
        <w:pStyle w:val="DL0aNB"/>
        <w:rPr>
          <w:lang w:val="en-AU"/>
        </w:rPr>
      </w:pPr>
      <w:r w:rsidRPr="004A5384">
        <w:rPr>
          <w:lang w:val="en-AU"/>
        </w:rPr>
        <w:t>N.B.:</w:t>
      </w:r>
      <w:r w:rsidRPr="004A5384">
        <w:rPr>
          <w:lang w:val="en-AU"/>
        </w:rPr>
        <w:tab/>
        <w:t>SEE ALSO 9A119.</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Liquid propellant rocket engines usable in “missiles”, other than those specified in 9A005, having a total impulse capacity equal to or greater than 1.1 MNs;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Liquid propellant rocket engines, usable in complete rocket systems or unmanned aerial vehicles, capable of a range of 300 km, other than those specified in 9A005 or 9A105.a., having a total impulse capacity equal to or greater than 0.841 MNs.</w:t>
      </w:r>
    </w:p>
    <w:p w:rsidR="008F38A4" w:rsidRPr="004A5384" w:rsidRDefault="008F38A4" w:rsidP="008F38A4">
      <w:pPr>
        <w:pStyle w:val="DL0A"/>
        <w:keepNext/>
        <w:rPr>
          <w:lang w:val="en-AU"/>
        </w:rPr>
      </w:pPr>
      <w:r w:rsidRPr="004A5384">
        <w:rPr>
          <w:lang w:val="en-AU"/>
        </w:rPr>
        <w:t>9A106</w:t>
      </w:r>
      <w:r w:rsidRPr="004A5384">
        <w:rPr>
          <w:lang w:val="en-AU"/>
        </w:rPr>
        <w:tab/>
        <w:t>Systems or components, other than those specified in 9A006 as follows, specially designed for liquid rocket propulsion systems: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Ablative liners for thrust or combustion chambers, usable in “missiles”, space launch vehicles specified in 9A004 or sounding rockets specified in 9A104;</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Rocket nozzles, usable in “missiles”, space launch vehicles specified in 9A004 or sounding rockets specified in 9A104;</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Thrust vector control sub</w:t>
      </w:r>
      <w:r w:rsidR="004A5384">
        <w:rPr>
          <w:sz w:val="22"/>
          <w:szCs w:val="22"/>
          <w:lang w:val="en-AU"/>
        </w:rPr>
        <w:noBreakHyphen/>
      </w:r>
      <w:r w:rsidRPr="004A5384">
        <w:rPr>
          <w:sz w:val="22"/>
          <w:szCs w:val="22"/>
          <w:lang w:val="en-AU"/>
        </w:rPr>
        <w:t>systems, usable in “missiles”;</w:t>
      </w:r>
    </w:p>
    <w:p w:rsidR="008F38A4" w:rsidRPr="004A5384" w:rsidRDefault="008F38A4" w:rsidP="008F38A4">
      <w:pPr>
        <w:pStyle w:val="DL0AaTechH"/>
        <w:rPr>
          <w:lang w:val="en-AU"/>
        </w:rPr>
      </w:pPr>
      <w:r w:rsidRPr="004A5384">
        <w:rPr>
          <w:lang w:val="en-AU"/>
        </w:rPr>
        <w:lastRenderedPageBreak/>
        <w:t>Technical Note:</w:t>
      </w:r>
    </w:p>
    <w:p w:rsidR="008F38A4" w:rsidRPr="004A5384" w:rsidRDefault="008F38A4" w:rsidP="008F38A4">
      <w:pPr>
        <w:pStyle w:val="DL0AaTechH"/>
        <w:spacing w:before="60"/>
        <w:rPr>
          <w:lang w:val="en-AU"/>
        </w:rPr>
      </w:pPr>
      <w:r w:rsidRPr="004A5384">
        <w:rPr>
          <w:lang w:val="en-AU"/>
        </w:rPr>
        <w:t>Examples of methods of achieving thrust vector control specified in 9A106</w:t>
      </w:r>
      <w:r w:rsidRPr="004A5384">
        <w:rPr>
          <w:i w:val="0"/>
          <w:lang w:val="en-AU"/>
        </w:rPr>
        <w:t>.</w:t>
      </w:r>
      <w:r w:rsidRPr="004A5384">
        <w:rPr>
          <w:lang w:val="en-AU"/>
        </w:rPr>
        <w:t>c. are:</w:t>
      </w:r>
    </w:p>
    <w:p w:rsidR="008F38A4" w:rsidRPr="004A5384" w:rsidRDefault="008F38A4" w:rsidP="008F38A4">
      <w:pPr>
        <w:pStyle w:val="DL0AaTechText1"/>
        <w:spacing w:before="40"/>
        <w:rPr>
          <w:lang w:val="en-AU"/>
        </w:rPr>
      </w:pPr>
      <w:r w:rsidRPr="004A5384">
        <w:rPr>
          <w:lang w:val="en-AU"/>
        </w:rPr>
        <w:t>1</w:t>
      </w:r>
      <w:r w:rsidRPr="004A5384">
        <w:rPr>
          <w:i w:val="0"/>
          <w:lang w:val="en-AU"/>
        </w:rPr>
        <w:t>.</w:t>
      </w:r>
      <w:r w:rsidRPr="004A5384">
        <w:rPr>
          <w:lang w:val="en-AU"/>
        </w:rPr>
        <w:tab/>
        <w:t>Flexible nozzle;</w:t>
      </w:r>
    </w:p>
    <w:p w:rsidR="008F38A4" w:rsidRPr="004A5384" w:rsidRDefault="008F38A4" w:rsidP="008F38A4">
      <w:pPr>
        <w:pStyle w:val="DL0AaTechText1"/>
        <w:spacing w:before="40"/>
        <w:rPr>
          <w:lang w:val="en-AU"/>
        </w:rPr>
      </w:pPr>
      <w:r w:rsidRPr="004A5384">
        <w:rPr>
          <w:lang w:val="en-AU"/>
        </w:rPr>
        <w:t>2</w:t>
      </w:r>
      <w:r w:rsidRPr="004A5384">
        <w:rPr>
          <w:i w:val="0"/>
          <w:lang w:val="en-AU"/>
        </w:rPr>
        <w:t>.</w:t>
      </w:r>
      <w:r w:rsidRPr="004A5384">
        <w:rPr>
          <w:lang w:val="en-AU"/>
        </w:rPr>
        <w:tab/>
        <w:t>Fluid or secondary gas injection;</w:t>
      </w:r>
    </w:p>
    <w:p w:rsidR="008F38A4" w:rsidRPr="004A5384" w:rsidRDefault="008F38A4" w:rsidP="008F38A4">
      <w:pPr>
        <w:pStyle w:val="DL0AaTechText1"/>
        <w:spacing w:before="40"/>
        <w:rPr>
          <w:lang w:val="en-AU"/>
        </w:rPr>
      </w:pPr>
      <w:r w:rsidRPr="004A5384">
        <w:rPr>
          <w:lang w:val="en-AU"/>
        </w:rPr>
        <w:t>3</w:t>
      </w:r>
      <w:r w:rsidRPr="004A5384">
        <w:rPr>
          <w:i w:val="0"/>
          <w:lang w:val="en-AU"/>
        </w:rPr>
        <w:t>.</w:t>
      </w:r>
      <w:r w:rsidRPr="004A5384">
        <w:rPr>
          <w:lang w:val="en-AU"/>
        </w:rPr>
        <w:tab/>
        <w:t>Movable engine or nozzle;</w:t>
      </w:r>
    </w:p>
    <w:p w:rsidR="008F38A4" w:rsidRPr="004A5384" w:rsidRDefault="008F38A4" w:rsidP="008F38A4">
      <w:pPr>
        <w:pStyle w:val="DL0AaTechText1"/>
        <w:spacing w:before="40"/>
        <w:rPr>
          <w:lang w:val="en-AU"/>
        </w:rPr>
      </w:pPr>
      <w:r w:rsidRPr="004A5384">
        <w:rPr>
          <w:lang w:val="en-AU"/>
        </w:rPr>
        <w:t>4</w:t>
      </w:r>
      <w:r w:rsidRPr="004A5384">
        <w:rPr>
          <w:i w:val="0"/>
          <w:lang w:val="en-AU"/>
        </w:rPr>
        <w:t>.</w:t>
      </w:r>
      <w:r w:rsidRPr="004A5384">
        <w:rPr>
          <w:lang w:val="en-AU"/>
        </w:rPr>
        <w:tab/>
        <w:t>Deflection of exhaust gas stream (jet vanes or probes); or</w:t>
      </w:r>
    </w:p>
    <w:p w:rsidR="008F38A4" w:rsidRPr="004A5384" w:rsidRDefault="008F38A4" w:rsidP="008F38A4">
      <w:pPr>
        <w:pStyle w:val="DL0AaTechText1"/>
        <w:spacing w:before="40"/>
        <w:rPr>
          <w:lang w:val="en-AU"/>
        </w:rPr>
      </w:pPr>
      <w:r w:rsidRPr="004A5384">
        <w:rPr>
          <w:lang w:val="en-AU"/>
        </w:rPr>
        <w:t>5</w:t>
      </w:r>
      <w:r w:rsidRPr="004A5384">
        <w:rPr>
          <w:i w:val="0"/>
          <w:lang w:val="en-AU"/>
        </w:rPr>
        <w:t>.</w:t>
      </w:r>
      <w:r w:rsidRPr="004A5384">
        <w:rPr>
          <w:lang w:val="en-AU"/>
        </w:rPr>
        <w:tab/>
        <w:t>Thrust tabs.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Liquid, slurry and gel propellant (including oxidisers) control systems, and specially designed components therefor, usable in “missiles”, designed or modified to operate in vibration environments greater than 10 g rms between 20 Hz and 2 kHz.</w:t>
      </w:r>
    </w:p>
    <w:p w:rsidR="006B68A7" w:rsidRPr="004A5384" w:rsidRDefault="006B68A7" w:rsidP="006B68A7">
      <w:pPr>
        <w:pStyle w:val="DL0AaNote"/>
        <w:keepNext/>
        <w:rPr>
          <w:lang w:val="en-AU"/>
        </w:rPr>
      </w:pPr>
      <w:r w:rsidRPr="004A5384">
        <w:rPr>
          <w:lang w:val="en-AU"/>
        </w:rPr>
        <w:t>Note:</w:t>
      </w:r>
      <w:r w:rsidRPr="004A5384">
        <w:rPr>
          <w:lang w:val="en-AU"/>
        </w:rPr>
        <w:tab/>
        <w:t>The only servo valves, pumps and gas turbines specified in 9A106</w:t>
      </w:r>
      <w:r w:rsidRPr="004A5384">
        <w:rPr>
          <w:i w:val="0"/>
          <w:lang w:val="en-AU"/>
        </w:rPr>
        <w:t>.</w:t>
      </w:r>
      <w:r w:rsidRPr="004A5384">
        <w:rPr>
          <w:lang w:val="en-AU"/>
        </w:rPr>
        <w:t>d., are the following:</w:t>
      </w:r>
    </w:p>
    <w:p w:rsidR="006B68A7" w:rsidRPr="004A5384" w:rsidRDefault="006B68A7" w:rsidP="006B68A7">
      <w:pPr>
        <w:pStyle w:val="DL0AaNotea2"/>
        <w:rPr>
          <w:lang w:val="en-AU"/>
        </w:rPr>
      </w:pPr>
      <w:r w:rsidRPr="004A5384">
        <w:rPr>
          <w:lang w:val="en-AU"/>
        </w:rPr>
        <w:t>a.</w:t>
      </w:r>
      <w:r w:rsidRPr="004A5384">
        <w:rPr>
          <w:lang w:val="en-AU"/>
        </w:rPr>
        <w:tab/>
        <w:t>Servo valves designed for flow rates equal to or greater than 24</w:t>
      </w:r>
      <w:r w:rsidR="00A75BFF" w:rsidRPr="004A5384">
        <w:rPr>
          <w:lang w:val="en-AU"/>
        </w:rPr>
        <w:t xml:space="preserve"> </w:t>
      </w:r>
      <w:r w:rsidRPr="004A5384">
        <w:rPr>
          <w:lang w:val="en-AU"/>
        </w:rPr>
        <w:t>litres per minute, at an absolute pressure equal to or greater than 7</w:t>
      </w:r>
      <w:r w:rsidR="00A75BFF" w:rsidRPr="004A5384">
        <w:rPr>
          <w:lang w:val="en-AU"/>
        </w:rPr>
        <w:t xml:space="preserve"> </w:t>
      </w:r>
      <w:r w:rsidRPr="004A5384">
        <w:rPr>
          <w:lang w:val="en-AU"/>
        </w:rPr>
        <w:t>MPa, that have an actuator response time of less than 100 ms;</w:t>
      </w:r>
    </w:p>
    <w:p w:rsidR="006B68A7" w:rsidRPr="004A5384" w:rsidRDefault="006B68A7" w:rsidP="006B68A7">
      <w:pPr>
        <w:pStyle w:val="DL0AaNotea2"/>
        <w:rPr>
          <w:lang w:val="en-AU"/>
        </w:rPr>
      </w:pPr>
      <w:r w:rsidRPr="004A5384">
        <w:rPr>
          <w:lang w:val="en-AU"/>
        </w:rPr>
        <w:t>b.</w:t>
      </w:r>
      <w:r w:rsidRPr="004A5384">
        <w:rPr>
          <w:lang w:val="en-AU"/>
        </w:rPr>
        <w:tab/>
        <w:t>Pumps, for liquid propellants, with shaft speeds equal to or greater than 8,000</w:t>
      </w:r>
      <w:r w:rsidR="00A75BFF" w:rsidRPr="004A5384">
        <w:rPr>
          <w:lang w:val="en-AU"/>
        </w:rPr>
        <w:t xml:space="preserve"> </w:t>
      </w:r>
      <w:r w:rsidRPr="004A5384">
        <w:rPr>
          <w:lang w:val="en-AU"/>
        </w:rPr>
        <w:t>r.p.m. at the maximum operating mode or with discharge pressures equal to or greater than 7</w:t>
      </w:r>
      <w:r w:rsidR="00A75BFF" w:rsidRPr="004A5384">
        <w:rPr>
          <w:lang w:val="en-AU"/>
        </w:rPr>
        <w:t xml:space="preserve"> </w:t>
      </w:r>
      <w:r w:rsidRPr="004A5384">
        <w:rPr>
          <w:lang w:val="en-AU"/>
        </w:rPr>
        <w:t>MPa.</w:t>
      </w:r>
    </w:p>
    <w:p w:rsidR="006B68A7" w:rsidRPr="004A5384" w:rsidRDefault="006B68A7" w:rsidP="006B68A7">
      <w:pPr>
        <w:pStyle w:val="DL0AaNotea2"/>
        <w:rPr>
          <w:lang w:val="en-AU"/>
        </w:rPr>
      </w:pPr>
      <w:r w:rsidRPr="004A5384">
        <w:rPr>
          <w:lang w:val="en-AU"/>
        </w:rPr>
        <w:t>c.</w:t>
      </w:r>
      <w:r w:rsidRPr="004A5384">
        <w:rPr>
          <w:lang w:val="en-AU"/>
        </w:rPr>
        <w:tab/>
        <w:t>Gas turbines, for liquid propellant turbopumps, with shaft speeds equal to or greater than 8,000 rpm at the maximum operating mode.</w:t>
      </w:r>
    </w:p>
    <w:p w:rsidR="008F38A4" w:rsidRPr="004A5384" w:rsidRDefault="008F38A4" w:rsidP="008F38A4">
      <w:pPr>
        <w:pStyle w:val="DL0A"/>
        <w:spacing w:before="320"/>
        <w:rPr>
          <w:lang w:val="en-AU"/>
        </w:rPr>
      </w:pPr>
      <w:r w:rsidRPr="004A5384">
        <w:rPr>
          <w:lang w:val="en-AU"/>
        </w:rPr>
        <w:t>9A107</w:t>
      </w:r>
      <w:r w:rsidRPr="004A5384">
        <w:rPr>
          <w:lang w:val="en-AU"/>
        </w:rPr>
        <w:tab/>
        <w:t>Solid propellant rocket motors, usable in complete rocket systems or “unmanned aerial vehicles”, capable of a range of 300 km, other than those specified in 9A007, having total impulse capacity equal to or greater than 0.841 MNs.</w:t>
      </w:r>
    </w:p>
    <w:p w:rsidR="008F38A4" w:rsidRPr="004A5384" w:rsidRDefault="008F38A4" w:rsidP="008F38A4">
      <w:pPr>
        <w:pStyle w:val="DL0aNB"/>
        <w:rPr>
          <w:lang w:val="en-AU"/>
        </w:rPr>
      </w:pPr>
      <w:r w:rsidRPr="004A5384">
        <w:rPr>
          <w:lang w:val="en-AU"/>
        </w:rPr>
        <w:t>N.B.:</w:t>
      </w:r>
      <w:r w:rsidRPr="004A5384">
        <w:rPr>
          <w:lang w:val="en-AU"/>
        </w:rPr>
        <w:tab/>
        <w:t>SEE ALSO 9A119.</w:t>
      </w:r>
    </w:p>
    <w:p w:rsidR="008F38A4" w:rsidRPr="004A5384" w:rsidRDefault="008F38A4" w:rsidP="008F38A4">
      <w:pPr>
        <w:pStyle w:val="DL0A"/>
        <w:keepNext/>
        <w:rPr>
          <w:lang w:val="en-AU"/>
        </w:rPr>
      </w:pPr>
      <w:r w:rsidRPr="004A5384">
        <w:rPr>
          <w:lang w:val="en-AU"/>
        </w:rPr>
        <w:t>9A108</w:t>
      </w:r>
      <w:r w:rsidRPr="004A5384">
        <w:rPr>
          <w:lang w:val="en-AU"/>
        </w:rPr>
        <w:tab/>
        <w:t>Components, other than those specified in 9A008, as follows, specially designed for solid rocket propulsion systems: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Rocket motor cases and “insulation” components therefor, usable in “missiles”, space launch vehicles specified in 9A004 or sounding rockets specified in 9A104;</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Rocket nozzles, usable in “missiles”, space launch vehicles specified in 9A004 or sounding rockets specified in 9A104;</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Thrust vector control sub</w:t>
      </w:r>
      <w:r w:rsidR="004A5384">
        <w:rPr>
          <w:sz w:val="22"/>
          <w:szCs w:val="22"/>
          <w:lang w:val="en-AU"/>
        </w:rPr>
        <w:noBreakHyphen/>
      </w:r>
      <w:r w:rsidRPr="004A5384">
        <w:rPr>
          <w:sz w:val="22"/>
          <w:szCs w:val="22"/>
          <w:lang w:val="en-AU"/>
        </w:rPr>
        <w:t>systems, usable in “missiles”.</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H"/>
        <w:spacing w:before="60"/>
        <w:rPr>
          <w:lang w:val="en-AU"/>
        </w:rPr>
      </w:pPr>
      <w:r w:rsidRPr="004A5384">
        <w:rPr>
          <w:lang w:val="en-AU"/>
        </w:rPr>
        <w:t>Examples of methods of achieving thrust vector control specified in 9A108</w:t>
      </w:r>
      <w:r w:rsidRPr="004A5384">
        <w:rPr>
          <w:i w:val="0"/>
          <w:lang w:val="en-AU"/>
        </w:rPr>
        <w:t>.</w:t>
      </w:r>
      <w:r w:rsidRPr="004A5384">
        <w:rPr>
          <w:lang w:val="en-AU"/>
        </w:rPr>
        <w:t>c. are:</w:t>
      </w:r>
    </w:p>
    <w:p w:rsidR="008F38A4" w:rsidRPr="004A5384" w:rsidRDefault="008F38A4" w:rsidP="008F38A4">
      <w:pPr>
        <w:pStyle w:val="DL0AaTechText1"/>
        <w:rPr>
          <w:lang w:val="en-AU"/>
        </w:rPr>
      </w:pPr>
      <w:r w:rsidRPr="004A5384">
        <w:rPr>
          <w:lang w:val="en-AU"/>
        </w:rPr>
        <w:t>1</w:t>
      </w:r>
      <w:r w:rsidRPr="004A5384">
        <w:rPr>
          <w:i w:val="0"/>
          <w:lang w:val="en-AU"/>
        </w:rPr>
        <w:t>.</w:t>
      </w:r>
      <w:r w:rsidRPr="004A5384">
        <w:rPr>
          <w:lang w:val="en-AU"/>
        </w:rPr>
        <w:tab/>
        <w:t>Flexible nozzle;</w:t>
      </w:r>
    </w:p>
    <w:p w:rsidR="008F38A4" w:rsidRPr="004A5384" w:rsidRDefault="008F38A4" w:rsidP="008F38A4">
      <w:pPr>
        <w:pStyle w:val="DL0AaTechText1"/>
        <w:rPr>
          <w:lang w:val="en-AU"/>
        </w:rPr>
      </w:pPr>
      <w:r w:rsidRPr="004A5384">
        <w:rPr>
          <w:lang w:val="en-AU"/>
        </w:rPr>
        <w:t>2</w:t>
      </w:r>
      <w:r w:rsidRPr="004A5384">
        <w:rPr>
          <w:i w:val="0"/>
          <w:lang w:val="en-AU"/>
        </w:rPr>
        <w:t>.</w:t>
      </w:r>
      <w:r w:rsidRPr="004A5384">
        <w:rPr>
          <w:lang w:val="en-AU"/>
        </w:rPr>
        <w:tab/>
        <w:t>Fluid or secondary gas injection;</w:t>
      </w:r>
    </w:p>
    <w:p w:rsidR="008F38A4" w:rsidRPr="004A5384" w:rsidRDefault="008F38A4" w:rsidP="008F38A4">
      <w:pPr>
        <w:pStyle w:val="DL0AaTechText1"/>
        <w:rPr>
          <w:lang w:val="en-AU"/>
        </w:rPr>
      </w:pPr>
      <w:r w:rsidRPr="004A5384">
        <w:rPr>
          <w:lang w:val="en-AU"/>
        </w:rPr>
        <w:t>3</w:t>
      </w:r>
      <w:r w:rsidRPr="004A5384">
        <w:rPr>
          <w:i w:val="0"/>
          <w:lang w:val="en-AU"/>
        </w:rPr>
        <w:t>.</w:t>
      </w:r>
      <w:r w:rsidRPr="004A5384">
        <w:rPr>
          <w:lang w:val="en-AU"/>
        </w:rPr>
        <w:tab/>
        <w:t>Movable engine or nozzle;</w:t>
      </w:r>
    </w:p>
    <w:p w:rsidR="008F38A4" w:rsidRPr="004A5384" w:rsidRDefault="008F38A4" w:rsidP="008F38A4">
      <w:pPr>
        <w:pStyle w:val="DL0AaTechText1"/>
        <w:rPr>
          <w:lang w:val="en-AU"/>
        </w:rPr>
      </w:pPr>
      <w:r w:rsidRPr="004A5384">
        <w:rPr>
          <w:lang w:val="en-AU"/>
        </w:rPr>
        <w:t>4</w:t>
      </w:r>
      <w:r w:rsidRPr="004A5384">
        <w:rPr>
          <w:i w:val="0"/>
          <w:lang w:val="en-AU"/>
        </w:rPr>
        <w:t>.</w:t>
      </w:r>
      <w:r w:rsidRPr="004A5384">
        <w:rPr>
          <w:lang w:val="en-AU"/>
        </w:rPr>
        <w:tab/>
        <w:t>Deflection of exhaust gas stream (jet vanes or probes); or</w:t>
      </w:r>
    </w:p>
    <w:p w:rsidR="008F38A4" w:rsidRPr="004A5384" w:rsidRDefault="008F38A4" w:rsidP="008F38A4">
      <w:pPr>
        <w:pStyle w:val="DL0AaTechText1"/>
        <w:rPr>
          <w:lang w:val="en-AU"/>
        </w:rPr>
      </w:pPr>
      <w:r w:rsidRPr="004A5384">
        <w:rPr>
          <w:lang w:val="en-AU"/>
        </w:rPr>
        <w:t>5</w:t>
      </w:r>
      <w:r w:rsidRPr="004A5384">
        <w:rPr>
          <w:i w:val="0"/>
          <w:lang w:val="en-AU"/>
        </w:rPr>
        <w:t>.</w:t>
      </w:r>
      <w:r w:rsidRPr="004A5384">
        <w:rPr>
          <w:lang w:val="en-AU"/>
        </w:rPr>
        <w:tab/>
        <w:t>Thrust tabs.</w:t>
      </w:r>
    </w:p>
    <w:p w:rsidR="008F38A4" w:rsidRPr="004A5384" w:rsidRDefault="008F38A4" w:rsidP="008F38A4">
      <w:pPr>
        <w:pStyle w:val="DL0A"/>
        <w:rPr>
          <w:lang w:val="en-AU"/>
        </w:rPr>
      </w:pPr>
      <w:r w:rsidRPr="004A5384">
        <w:rPr>
          <w:lang w:val="en-AU"/>
        </w:rPr>
        <w:lastRenderedPageBreak/>
        <w:t>9A109</w:t>
      </w:r>
      <w:r w:rsidRPr="004A5384">
        <w:rPr>
          <w:lang w:val="en-AU"/>
        </w:rPr>
        <w:tab/>
        <w:t>Hybrid rocket motors, other than those specified in 9A009, and specially designed components thereof,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Hybrid rocket motors usable in complete rocket systems or “unmanned aerial vehicles” capable of a range exceeding 300 km, having a total impulse capacity equal to or greater than 0.841 MNs, but less than 1.1 MNs;</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Specially designed components for hybrid rocket motors specified in 9A109.a.</w:t>
      </w:r>
    </w:p>
    <w:p w:rsidR="008F38A4" w:rsidRPr="004A5384" w:rsidRDefault="008F38A4" w:rsidP="008F38A4">
      <w:pPr>
        <w:pStyle w:val="DL0aNB"/>
        <w:rPr>
          <w:lang w:val="en-AU"/>
        </w:rPr>
      </w:pPr>
      <w:r w:rsidRPr="004A5384">
        <w:rPr>
          <w:lang w:val="en-AU"/>
        </w:rPr>
        <w:t>N.B.:</w:t>
      </w:r>
      <w:r w:rsidRPr="004A5384">
        <w:rPr>
          <w:lang w:val="en-AU"/>
        </w:rPr>
        <w:tab/>
        <w:t>SEE ALSO 9A009 and 9A119.</w:t>
      </w:r>
    </w:p>
    <w:p w:rsidR="008F38A4" w:rsidRPr="004A5384" w:rsidRDefault="008F38A4" w:rsidP="008F38A4">
      <w:pPr>
        <w:pStyle w:val="DL0A"/>
        <w:rPr>
          <w:lang w:val="en-AU"/>
        </w:rPr>
      </w:pPr>
      <w:r w:rsidRPr="004A5384">
        <w:rPr>
          <w:lang w:val="en-AU"/>
        </w:rPr>
        <w:t>9A110</w:t>
      </w:r>
      <w:r w:rsidRPr="004A5384">
        <w:rPr>
          <w:lang w:val="en-AU"/>
        </w:rPr>
        <w:tab/>
        <w:t>Composite structures, laminates and manufactures thereof, other than those specified in 9A010, specially designed for use in ‘missiles’ or the subsystems specified in 9A005, 9A007, 9A105, 9A106.c., 9A107, 9A108.c., 9A116 or 9A119.</w:t>
      </w:r>
    </w:p>
    <w:p w:rsidR="008F38A4" w:rsidRPr="004A5384" w:rsidRDefault="008F38A4" w:rsidP="008F38A4">
      <w:pPr>
        <w:pStyle w:val="DL0aNB"/>
        <w:rPr>
          <w:lang w:val="en-AU"/>
        </w:rPr>
      </w:pPr>
      <w:r w:rsidRPr="004A5384">
        <w:rPr>
          <w:lang w:val="en-AU"/>
        </w:rPr>
        <w:t>N.B.:</w:t>
      </w:r>
      <w:r w:rsidRPr="004A5384">
        <w:rPr>
          <w:lang w:val="en-AU"/>
        </w:rPr>
        <w:tab/>
        <w:t>SEE ALSO 1A002.</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In 9A110 ‘missile’ means complete rocket systems and unmanned aerial vehicle systems capable of a range exceeding 300 km.</w:t>
      </w:r>
    </w:p>
    <w:p w:rsidR="008F38A4" w:rsidRPr="004A5384" w:rsidRDefault="008F38A4" w:rsidP="008F38A4">
      <w:pPr>
        <w:pStyle w:val="DL0A"/>
        <w:rPr>
          <w:lang w:val="en-AU"/>
        </w:rPr>
      </w:pPr>
      <w:r w:rsidRPr="004A5384">
        <w:rPr>
          <w:lang w:val="en-AU"/>
        </w:rPr>
        <w:t>9A111</w:t>
      </w:r>
      <w:r w:rsidRPr="004A5384">
        <w:rPr>
          <w:lang w:val="en-AU"/>
        </w:rPr>
        <w:tab/>
        <w:t>Pulse jet engines, usable in “missiles” or unmanned aerial vehicles specified in 9A012, and specially designed components therefor.</w:t>
      </w:r>
    </w:p>
    <w:p w:rsidR="008F38A4" w:rsidRPr="004A5384" w:rsidRDefault="008F38A4" w:rsidP="008F38A4">
      <w:pPr>
        <w:pStyle w:val="DL0aNB"/>
        <w:rPr>
          <w:lang w:val="en-AU"/>
        </w:rPr>
      </w:pPr>
      <w:r w:rsidRPr="004A5384">
        <w:rPr>
          <w:lang w:val="en-AU"/>
        </w:rPr>
        <w:t>N.B.:</w:t>
      </w:r>
      <w:r w:rsidRPr="004A5384">
        <w:rPr>
          <w:lang w:val="en-AU"/>
        </w:rPr>
        <w:tab/>
        <w:t>SEE ALSO 9A011 AND 9A118.</w:t>
      </w:r>
    </w:p>
    <w:p w:rsidR="008F38A4" w:rsidRPr="004A5384" w:rsidRDefault="008F38A4" w:rsidP="008F38A4">
      <w:pPr>
        <w:pStyle w:val="DL0A"/>
        <w:keepNext/>
        <w:rPr>
          <w:lang w:val="en-AU"/>
        </w:rPr>
      </w:pPr>
      <w:r w:rsidRPr="004A5384">
        <w:rPr>
          <w:lang w:val="en-AU"/>
        </w:rPr>
        <w:t>9A115</w:t>
      </w:r>
      <w:r w:rsidRPr="004A5384">
        <w:rPr>
          <w:lang w:val="en-AU"/>
        </w:rPr>
        <w:tab/>
        <w:t>Launch support equipment as follows:</w:t>
      </w:r>
    </w:p>
    <w:p w:rsidR="008F38A4" w:rsidRPr="004A5384" w:rsidRDefault="008F38A4" w:rsidP="008F38A4">
      <w:pPr>
        <w:pStyle w:val="DL0Aa"/>
        <w:spacing w:before="100"/>
        <w:rPr>
          <w:sz w:val="22"/>
          <w:szCs w:val="22"/>
          <w:lang w:val="en-AU"/>
        </w:rPr>
      </w:pPr>
      <w:r w:rsidRPr="004A5384">
        <w:rPr>
          <w:sz w:val="22"/>
          <w:szCs w:val="22"/>
          <w:lang w:val="en-AU"/>
        </w:rPr>
        <w:t>a.</w:t>
      </w:r>
      <w:r w:rsidRPr="004A5384">
        <w:rPr>
          <w:sz w:val="22"/>
          <w:szCs w:val="22"/>
          <w:lang w:val="en-AU"/>
        </w:rPr>
        <w:tab/>
        <w:t>Apparatus and devices for handling, control, activation or launching, designed or modified for space launch vehicles specified in 9A004, unmanned aerial vehicles specified in 9A012 or sounding rockets specified in 9A104;</w:t>
      </w:r>
    </w:p>
    <w:p w:rsidR="008F38A4" w:rsidRPr="004A5384" w:rsidRDefault="008F38A4" w:rsidP="008F38A4">
      <w:pPr>
        <w:pStyle w:val="DL0Aa"/>
        <w:spacing w:before="100"/>
        <w:rPr>
          <w:sz w:val="22"/>
          <w:szCs w:val="22"/>
          <w:lang w:val="en-AU"/>
        </w:rPr>
      </w:pPr>
      <w:r w:rsidRPr="004A5384">
        <w:rPr>
          <w:sz w:val="22"/>
          <w:szCs w:val="22"/>
          <w:lang w:val="en-AU"/>
        </w:rPr>
        <w:t>b.</w:t>
      </w:r>
      <w:r w:rsidRPr="004A5384">
        <w:rPr>
          <w:sz w:val="22"/>
          <w:szCs w:val="22"/>
          <w:lang w:val="en-AU"/>
        </w:rPr>
        <w:tab/>
        <w:t>Vehicles for transport, handling, control, activation or launching, designed or modified for space launch vehicles specified in 9A004 or sounding rockets specified in 9A104.</w:t>
      </w:r>
    </w:p>
    <w:p w:rsidR="008F38A4" w:rsidRPr="004A5384" w:rsidRDefault="008F38A4" w:rsidP="008F38A4">
      <w:pPr>
        <w:pStyle w:val="DL0A"/>
        <w:keepNext/>
        <w:rPr>
          <w:lang w:val="en-AU"/>
        </w:rPr>
      </w:pPr>
      <w:r w:rsidRPr="004A5384">
        <w:rPr>
          <w:lang w:val="en-AU"/>
        </w:rPr>
        <w:t>9A116</w:t>
      </w:r>
      <w:r w:rsidRPr="004A5384">
        <w:rPr>
          <w:lang w:val="en-AU"/>
        </w:rPr>
        <w:tab/>
        <w:t>Reentry vehicles, usable in “missiles”, and equipment designed or modified therefor, as follows:</w:t>
      </w:r>
    </w:p>
    <w:p w:rsidR="008F38A4" w:rsidRPr="004A5384" w:rsidRDefault="008F38A4" w:rsidP="008F38A4">
      <w:pPr>
        <w:pStyle w:val="DL0Aa"/>
        <w:spacing w:before="100"/>
        <w:rPr>
          <w:sz w:val="22"/>
          <w:szCs w:val="22"/>
          <w:lang w:val="en-AU"/>
        </w:rPr>
      </w:pPr>
      <w:r w:rsidRPr="004A5384">
        <w:rPr>
          <w:sz w:val="22"/>
          <w:szCs w:val="22"/>
          <w:lang w:val="en-AU"/>
        </w:rPr>
        <w:t>a.</w:t>
      </w:r>
      <w:r w:rsidRPr="004A5384">
        <w:rPr>
          <w:sz w:val="22"/>
          <w:szCs w:val="22"/>
          <w:lang w:val="en-AU"/>
        </w:rPr>
        <w:tab/>
        <w:t>Reentry vehicles;</w:t>
      </w:r>
    </w:p>
    <w:p w:rsidR="008F38A4" w:rsidRPr="004A5384" w:rsidRDefault="008F38A4" w:rsidP="008F38A4">
      <w:pPr>
        <w:pStyle w:val="DL0Aa"/>
        <w:spacing w:before="100"/>
        <w:rPr>
          <w:sz w:val="22"/>
          <w:szCs w:val="22"/>
          <w:lang w:val="en-AU"/>
        </w:rPr>
      </w:pPr>
      <w:r w:rsidRPr="004A5384">
        <w:rPr>
          <w:sz w:val="22"/>
          <w:szCs w:val="22"/>
          <w:lang w:val="en-AU"/>
        </w:rPr>
        <w:t>b.</w:t>
      </w:r>
      <w:r w:rsidRPr="004A5384">
        <w:rPr>
          <w:sz w:val="22"/>
          <w:szCs w:val="22"/>
          <w:lang w:val="en-AU"/>
        </w:rPr>
        <w:tab/>
        <w:t>Heat shields and components therefor, fabricated of ceramic or ablative materials;</w:t>
      </w:r>
    </w:p>
    <w:p w:rsidR="008F38A4" w:rsidRPr="004A5384" w:rsidRDefault="008F38A4" w:rsidP="008F38A4">
      <w:pPr>
        <w:pStyle w:val="DL0Aa"/>
        <w:spacing w:before="100"/>
        <w:rPr>
          <w:sz w:val="22"/>
          <w:szCs w:val="22"/>
          <w:lang w:val="en-AU"/>
        </w:rPr>
      </w:pPr>
      <w:r w:rsidRPr="004A5384">
        <w:rPr>
          <w:sz w:val="22"/>
          <w:szCs w:val="22"/>
          <w:lang w:val="en-AU"/>
        </w:rPr>
        <w:t>c.</w:t>
      </w:r>
      <w:r w:rsidRPr="004A5384">
        <w:rPr>
          <w:sz w:val="22"/>
          <w:szCs w:val="22"/>
          <w:lang w:val="en-AU"/>
        </w:rPr>
        <w:tab/>
        <w:t>Heat sinks and components therefor, fabricated of light</w:t>
      </w:r>
      <w:r w:rsidR="004A5384">
        <w:rPr>
          <w:sz w:val="22"/>
          <w:szCs w:val="22"/>
          <w:lang w:val="en-AU"/>
        </w:rPr>
        <w:noBreakHyphen/>
      </w:r>
      <w:r w:rsidRPr="004A5384">
        <w:rPr>
          <w:sz w:val="22"/>
          <w:szCs w:val="22"/>
          <w:lang w:val="en-AU"/>
        </w:rPr>
        <w:t>weight, high heat capacity materials;</w:t>
      </w:r>
    </w:p>
    <w:p w:rsidR="008F38A4" w:rsidRPr="004A5384" w:rsidRDefault="008F38A4" w:rsidP="008F38A4">
      <w:pPr>
        <w:pStyle w:val="DL0Aa"/>
        <w:spacing w:before="100"/>
        <w:rPr>
          <w:sz w:val="22"/>
          <w:szCs w:val="22"/>
          <w:lang w:val="en-AU"/>
        </w:rPr>
      </w:pPr>
      <w:r w:rsidRPr="004A5384">
        <w:rPr>
          <w:sz w:val="22"/>
          <w:szCs w:val="22"/>
          <w:lang w:val="en-AU"/>
        </w:rPr>
        <w:t>d.</w:t>
      </w:r>
      <w:r w:rsidRPr="004A5384">
        <w:rPr>
          <w:sz w:val="22"/>
          <w:szCs w:val="22"/>
          <w:lang w:val="en-AU"/>
        </w:rPr>
        <w:tab/>
        <w:t>Electronic equipment specially designed for reentry vehicles.</w:t>
      </w:r>
    </w:p>
    <w:p w:rsidR="008F38A4" w:rsidRPr="004A5384" w:rsidRDefault="008F38A4" w:rsidP="008F38A4">
      <w:pPr>
        <w:pStyle w:val="DL0A"/>
        <w:rPr>
          <w:lang w:val="en-AU"/>
        </w:rPr>
      </w:pPr>
      <w:r w:rsidRPr="004A5384">
        <w:rPr>
          <w:lang w:val="en-AU"/>
        </w:rPr>
        <w:t>9A117</w:t>
      </w:r>
      <w:r w:rsidRPr="004A5384">
        <w:rPr>
          <w:lang w:val="en-AU"/>
        </w:rPr>
        <w:tab/>
        <w:t>Staging mechanisms, separation mechanisms, and interstages, usable in “missiles”.</w:t>
      </w:r>
    </w:p>
    <w:p w:rsidR="008F38A4" w:rsidRPr="004A5384" w:rsidRDefault="008F38A4" w:rsidP="008F38A4">
      <w:pPr>
        <w:pStyle w:val="DL0aNB"/>
        <w:rPr>
          <w:b w:val="0"/>
          <w:lang w:val="en-AU"/>
        </w:rPr>
      </w:pPr>
      <w:r w:rsidRPr="004A5384">
        <w:rPr>
          <w:lang w:val="en-AU"/>
        </w:rPr>
        <w:t>N.B.:</w:t>
      </w:r>
      <w:r w:rsidRPr="004A5384">
        <w:rPr>
          <w:lang w:val="en-AU"/>
        </w:rPr>
        <w:tab/>
        <w:t>SEE ALSO 9A121.</w:t>
      </w:r>
    </w:p>
    <w:p w:rsidR="008F38A4" w:rsidRPr="004A5384" w:rsidRDefault="008F38A4" w:rsidP="008F38A4">
      <w:pPr>
        <w:pStyle w:val="DL0A"/>
        <w:rPr>
          <w:lang w:val="en-AU"/>
        </w:rPr>
      </w:pPr>
      <w:r w:rsidRPr="004A5384">
        <w:rPr>
          <w:lang w:val="en-AU"/>
        </w:rPr>
        <w:lastRenderedPageBreak/>
        <w:t>9A118</w:t>
      </w:r>
      <w:r w:rsidRPr="004A5384">
        <w:rPr>
          <w:lang w:val="en-AU"/>
        </w:rPr>
        <w:tab/>
        <w:t>Devices to regulate combustion</w:t>
      </w:r>
      <w:r w:rsidR="003878FA" w:rsidRPr="004A5384">
        <w:rPr>
          <w:lang w:val="en-AU"/>
        </w:rPr>
        <w:t>,</w:t>
      </w:r>
      <w:r w:rsidRPr="004A5384">
        <w:rPr>
          <w:lang w:val="en-AU"/>
        </w:rPr>
        <w:t xml:space="preserve"> usable in engines, which are usable in “missiles” or unmanned aerial vehicles specified in 9A012, 9A011 or 9A111.</w:t>
      </w:r>
    </w:p>
    <w:p w:rsidR="008F38A4" w:rsidRPr="004A5384" w:rsidRDefault="008F38A4" w:rsidP="008F38A4">
      <w:pPr>
        <w:pStyle w:val="DL0A"/>
        <w:rPr>
          <w:lang w:val="en-AU"/>
        </w:rPr>
      </w:pPr>
      <w:r w:rsidRPr="004A5384">
        <w:rPr>
          <w:lang w:val="en-AU"/>
        </w:rPr>
        <w:t>9A119</w:t>
      </w:r>
      <w:r w:rsidRPr="004A5384">
        <w:rPr>
          <w:lang w:val="en-AU"/>
        </w:rPr>
        <w:tab/>
        <w:t>Individual rocket stages, usable in complete rocket systems or “unmanned aerial vehicles”, capable of a range of 300 km, other than those specified in 9A005, 9A007, 9A009, 9A105, 9A107 and 9A109.</w:t>
      </w:r>
    </w:p>
    <w:p w:rsidR="008F38A4" w:rsidRPr="004A5384" w:rsidRDefault="008F38A4" w:rsidP="008F38A4">
      <w:pPr>
        <w:pStyle w:val="DL0A"/>
        <w:rPr>
          <w:lang w:val="en-AU"/>
        </w:rPr>
      </w:pPr>
      <w:r w:rsidRPr="004A5384">
        <w:rPr>
          <w:lang w:val="en-AU"/>
        </w:rPr>
        <w:t>9A120</w:t>
      </w:r>
      <w:r w:rsidRPr="004A5384">
        <w:rPr>
          <w:lang w:val="en-AU"/>
        </w:rPr>
        <w:tab/>
        <w:t>Liquid propellant tanks, other than those specified in 9A006, specially designed for propellants specified in 1C111 or ‘other liquid propellants’, used in rocket systems capable of delivering at least a 500 kg payload to a range of at least 300 km.</w:t>
      </w:r>
    </w:p>
    <w:p w:rsidR="008F38A4" w:rsidRPr="004A5384" w:rsidRDefault="008F38A4" w:rsidP="008F38A4">
      <w:pPr>
        <w:pStyle w:val="DL0ANote"/>
        <w:rPr>
          <w:lang w:val="en-AU"/>
        </w:rPr>
      </w:pPr>
      <w:r w:rsidRPr="004A5384">
        <w:rPr>
          <w:lang w:val="en-AU"/>
        </w:rPr>
        <w:t>Note:</w:t>
      </w:r>
      <w:r w:rsidRPr="004A5384">
        <w:rPr>
          <w:lang w:val="en-AU"/>
        </w:rPr>
        <w:tab/>
        <w:t>In 9A120 ‘other liquid propellants’ includes, but is not limited to, propellants specified in the Munitions List.</w:t>
      </w:r>
    </w:p>
    <w:p w:rsidR="008F38A4" w:rsidRPr="004A5384" w:rsidRDefault="008F38A4" w:rsidP="008F38A4">
      <w:pPr>
        <w:pStyle w:val="DL0A"/>
        <w:spacing w:before="120"/>
        <w:rPr>
          <w:lang w:val="en-AU"/>
        </w:rPr>
      </w:pPr>
      <w:r w:rsidRPr="004A5384">
        <w:rPr>
          <w:lang w:val="en-AU"/>
        </w:rPr>
        <w:t>9A121</w:t>
      </w:r>
      <w:r w:rsidRPr="004A5384">
        <w:rPr>
          <w:lang w:val="en-AU"/>
        </w:rPr>
        <w:tab/>
        <w:t>Umbilical and interstage electrical connectors specially designed for “missiles”.</w:t>
      </w:r>
    </w:p>
    <w:p w:rsidR="008F38A4" w:rsidRPr="004A5384" w:rsidRDefault="008F38A4" w:rsidP="008F38A4">
      <w:pPr>
        <w:pStyle w:val="DL0ATechH"/>
        <w:rPr>
          <w:lang w:val="en-AU" w:eastAsia="en-US"/>
        </w:rPr>
      </w:pPr>
      <w:r w:rsidRPr="004A5384">
        <w:rPr>
          <w:lang w:val="en-AU" w:eastAsia="en-US"/>
        </w:rPr>
        <w:t>Technical Note:</w:t>
      </w:r>
    </w:p>
    <w:p w:rsidR="008F38A4" w:rsidRPr="004A5384" w:rsidRDefault="008F38A4" w:rsidP="008F38A4">
      <w:pPr>
        <w:pStyle w:val="DL0ATechText"/>
        <w:rPr>
          <w:lang w:val="en-AU"/>
        </w:rPr>
      </w:pPr>
      <w:r w:rsidRPr="004A5384">
        <w:rPr>
          <w:lang w:val="en-AU"/>
        </w:rPr>
        <w:t>Interstage connectors in 9A121 also include electrical connectors installed between a “missile” and its payload.</w:t>
      </w:r>
    </w:p>
    <w:p w:rsidR="008F38A4" w:rsidRPr="004A5384" w:rsidRDefault="008F38A4" w:rsidP="008F38A4">
      <w:pPr>
        <w:pStyle w:val="DL0A"/>
        <w:keepNext/>
        <w:rPr>
          <w:lang w:val="en-AU"/>
        </w:rPr>
      </w:pPr>
      <w:r w:rsidRPr="004A5384">
        <w:rPr>
          <w:lang w:val="en-AU"/>
        </w:rPr>
        <w:t>9A350</w:t>
      </w:r>
      <w:r w:rsidRPr="004A5384">
        <w:rPr>
          <w:lang w:val="en-AU"/>
        </w:rPr>
        <w:tab/>
        <w:t>Spraying or fogging systems, specially designed or modified for fitting to aircraft, “lighter</w:t>
      </w:r>
      <w:r w:rsidR="004A5384">
        <w:rPr>
          <w:lang w:val="en-AU"/>
        </w:rPr>
        <w:noBreakHyphen/>
      </w:r>
      <w:r w:rsidRPr="004A5384">
        <w:rPr>
          <w:lang w:val="en-AU"/>
        </w:rPr>
        <w:t>than</w:t>
      </w:r>
      <w:r w:rsidR="004A5384">
        <w:rPr>
          <w:lang w:val="en-AU"/>
        </w:rPr>
        <w:noBreakHyphen/>
      </w:r>
      <w:r w:rsidRPr="004A5384">
        <w:rPr>
          <w:lang w:val="en-AU"/>
        </w:rPr>
        <w:t>air vehicles” or unmanned aerial vehicles, and specially designed components therefor, as follows: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Complete spraying or fogging systems capable of delivering, from a liquid suspension, an initial droplet ‘VMD’ of less than 50 µm at a flow rate of greater than two litres per minute;</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Spray booms or arrays of aerosol generating units capable of delivering, from a liquid suspension, an initial droplet ‘VMD’ of less than 50 µm at a flow rate of greater than two litres per minute;</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Aerosol generating units specially designed for fitting to systems specified in 9A350.a. and b.</w:t>
      </w:r>
    </w:p>
    <w:p w:rsidR="008F38A4" w:rsidRPr="004A5384" w:rsidRDefault="008F38A4" w:rsidP="008F38A4">
      <w:pPr>
        <w:pStyle w:val="DL0AaNote"/>
        <w:rPr>
          <w:lang w:val="en-AU"/>
        </w:rPr>
      </w:pPr>
      <w:r w:rsidRPr="004A5384">
        <w:rPr>
          <w:lang w:val="en-AU"/>
        </w:rPr>
        <w:t>Note:</w:t>
      </w:r>
      <w:r w:rsidRPr="004A5384">
        <w:rPr>
          <w:lang w:val="en-AU"/>
        </w:rPr>
        <w:tab/>
        <w:t>Aerosol generating units are devices specially designed or modified for fitting to aircraft such as nozzles, rotary drum atomisers and similar devices.</w:t>
      </w:r>
    </w:p>
    <w:p w:rsidR="008F38A4" w:rsidRPr="004A5384" w:rsidRDefault="008F38A4" w:rsidP="008F38A4">
      <w:pPr>
        <w:pStyle w:val="DL0ANote"/>
        <w:rPr>
          <w:lang w:val="en-AU"/>
        </w:rPr>
      </w:pPr>
      <w:r w:rsidRPr="004A5384">
        <w:rPr>
          <w:lang w:val="en-AU"/>
        </w:rPr>
        <w:t>Note:</w:t>
      </w:r>
      <w:r w:rsidRPr="004A5384">
        <w:rPr>
          <w:lang w:val="en-AU"/>
        </w:rPr>
        <w:tab/>
        <w:t>9A350 does not control spraying or fogging systems and components that are demonstrated not to be capable of delivering biological agents in the form of infectious aerosols.</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keepNext/>
        <w:rPr>
          <w:lang w:val="en-AU"/>
        </w:rPr>
      </w:pPr>
      <w:r w:rsidRPr="004A5384">
        <w:rPr>
          <w:lang w:val="en-AU"/>
        </w:rPr>
        <w:t>1</w:t>
      </w:r>
      <w:r w:rsidRPr="004A5384">
        <w:rPr>
          <w:i w:val="0"/>
          <w:lang w:val="en-AU"/>
        </w:rPr>
        <w:t>.</w:t>
      </w:r>
      <w:r w:rsidRPr="004A5384">
        <w:rPr>
          <w:lang w:val="en-AU"/>
        </w:rPr>
        <w:tab/>
        <w:t>Droplet size for spray equipment or nozzles specially designed for use on aircraft, “lighter</w:t>
      </w:r>
      <w:r w:rsidR="004A5384">
        <w:rPr>
          <w:lang w:val="en-AU"/>
        </w:rPr>
        <w:noBreakHyphen/>
      </w:r>
      <w:r w:rsidRPr="004A5384">
        <w:rPr>
          <w:lang w:val="en-AU"/>
        </w:rPr>
        <w:t>than</w:t>
      </w:r>
      <w:r w:rsidR="004A5384">
        <w:rPr>
          <w:lang w:val="en-AU"/>
        </w:rPr>
        <w:noBreakHyphen/>
      </w:r>
      <w:r w:rsidRPr="004A5384">
        <w:rPr>
          <w:lang w:val="en-AU"/>
        </w:rPr>
        <w:t>air vehicles” or unmanned aerial vehicles should be measured using either of the following:</w:t>
      </w:r>
    </w:p>
    <w:p w:rsidR="008F38A4" w:rsidRPr="004A5384" w:rsidRDefault="008F38A4" w:rsidP="008F38A4">
      <w:pPr>
        <w:pStyle w:val="DL0ANote1a"/>
        <w:rPr>
          <w:lang w:val="en-AU"/>
        </w:rPr>
      </w:pPr>
      <w:r w:rsidRPr="004A5384">
        <w:rPr>
          <w:lang w:val="en-AU"/>
        </w:rPr>
        <w:t>a.</w:t>
      </w:r>
      <w:r w:rsidRPr="004A5384">
        <w:rPr>
          <w:lang w:val="en-AU"/>
        </w:rPr>
        <w:tab/>
        <w:t>Doppler laser method;</w:t>
      </w:r>
    </w:p>
    <w:p w:rsidR="008F38A4" w:rsidRPr="004A5384" w:rsidRDefault="008F38A4" w:rsidP="008F38A4">
      <w:pPr>
        <w:pStyle w:val="DL0ANote1a"/>
        <w:rPr>
          <w:lang w:val="en-AU"/>
        </w:rPr>
      </w:pPr>
      <w:r w:rsidRPr="004A5384">
        <w:rPr>
          <w:lang w:val="en-AU"/>
        </w:rPr>
        <w:t>b.</w:t>
      </w:r>
      <w:r w:rsidRPr="004A5384">
        <w:rPr>
          <w:lang w:val="en-AU"/>
        </w:rPr>
        <w:tab/>
        <w:t>Forward laser diffraction method.</w:t>
      </w:r>
    </w:p>
    <w:p w:rsidR="008F38A4" w:rsidRPr="004A5384" w:rsidRDefault="008F38A4" w:rsidP="008F38A4">
      <w:pPr>
        <w:pStyle w:val="DL0ATechText1"/>
        <w:rPr>
          <w:lang w:val="en-AU"/>
        </w:rPr>
      </w:pPr>
      <w:r w:rsidRPr="004A5384">
        <w:rPr>
          <w:lang w:val="en-AU"/>
        </w:rPr>
        <w:t>2</w:t>
      </w:r>
      <w:r w:rsidRPr="004A5384">
        <w:rPr>
          <w:i w:val="0"/>
          <w:lang w:val="en-AU"/>
        </w:rPr>
        <w:t>.</w:t>
      </w:r>
      <w:r w:rsidRPr="004A5384">
        <w:rPr>
          <w:lang w:val="en-AU"/>
        </w:rPr>
        <w:tab/>
        <w:t>In 9A350 ‘VMD’ means Volume Median Diameter and for water</w:t>
      </w:r>
      <w:r w:rsidR="004A5384">
        <w:rPr>
          <w:lang w:val="en-AU"/>
        </w:rPr>
        <w:noBreakHyphen/>
      </w:r>
      <w:r w:rsidRPr="004A5384">
        <w:rPr>
          <w:lang w:val="en-AU"/>
        </w:rPr>
        <w:t>based systems this equates to Mass Median Diameter (MMD).</w:t>
      </w:r>
    </w:p>
    <w:p w:rsidR="008F38A4" w:rsidRPr="004A5384" w:rsidRDefault="008F38A4" w:rsidP="008F38A4">
      <w:pPr>
        <w:pStyle w:val="DL0AH"/>
        <w:rPr>
          <w:sz w:val="22"/>
          <w:szCs w:val="22"/>
          <w:lang w:val="en-AU"/>
        </w:rPr>
      </w:pPr>
      <w:r w:rsidRPr="004A5384">
        <w:rPr>
          <w:sz w:val="22"/>
          <w:szCs w:val="22"/>
          <w:lang w:val="en-AU"/>
        </w:rPr>
        <w:lastRenderedPageBreak/>
        <w:t>9B</w:t>
      </w:r>
      <w:r w:rsidRPr="004A5384">
        <w:rPr>
          <w:sz w:val="22"/>
          <w:szCs w:val="22"/>
          <w:lang w:val="en-AU"/>
        </w:rPr>
        <w:tab/>
        <w:t>Test, Inspection and Production Equipment</w:t>
      </w:r>
    </w:p>
    <w:p w:rsidR="003878FA" w:rsidRPr="004A5384" w:rsidRDefault="003878FA" w:rsidP="003878FA">
      <w:pPr>
        <w:pStyle w:val="DL0A"/>
        <w:keepNext/>
        <w:rPr>
          <w:lang w:val="en-AU"/>
        </w:rPr>
      </w:pPr>
      <w:r w:rsidRPr="004A5384">
        <w:rPr>
          <w:lang w:val="en-AU"/>
        </w:rPr>
        <w:t>9B001</w:t>
      </w:r>
      <w:r w:rsidRPr="004A5384">
        <w:rPr>
          <w:lang w:val="en-AU"/>
        </w:rPr>
        <w:tab/>
        <w:t>Equipment, tooling or fixtures, specially designed for manufacturing gas turbine engine blades, vanes or "tip shrouds", as follows:</w:t>
      </w:r>
    </w:p>
    <w:p w:rsidR="003878FA" w:rsidRPr="004A5384" w:rsidRDefault="003878FA" w:rsidP="003878FA">
      <w:pPr>
        <w:pStyle w:val="DL0Aa"/>
        <w:rPr>
          <w:sz w:val="22"/>
          <w:szCs w:val="22"/>
          <w:lang w:val="en-AU"/>
        </w:rPr>
      </w:pPr>
      <w:r w:rsidRPr="004A5384">
        <w:rPr>
          <w:sz w:val="22"/>
          <w:szCs w:val="22"/>
          <w:lang w:val="en-AU"/>
        </w:rPr>
        <w:t>a.</w:t>
      </w:r>
      <w:r w:rsidRPr="004A5384">
        <w:rPr>
          <w:sz w:val="22"/>
          <w:szCs w:val="22"/>
          <w:lang w:val="en-AU"/>
        </w:rPr>
        <w:tab/>
        <w:t>Directional solidification or single crystal casting equipment;</w:t>
      </w:r>
    </w:p>
    <w:p w:rsidR="003878FA" w:rsidRPr="004A5384" w:rsidRDefault="003878FA" w:rsidP="003878FA">
      <w:pPr>
        <w:pStyle w:val="DL0Aa"/>
        <w:rPr>
          <w:sz w:val="22"/>
          <w:szCs w:val="22"/>
          <w:lang w:val="en-AU"/>
        </w:rPr>
      </w:pPr>
      <w:r w:rsidRPr="004A5384">
        <w:rPr>
          <w:sz w:val="22"/>
          <w:szCs w:val="22"/>
          <w:lang w:val="en-AU"/>
        </w:rPr>
        <w:t>b.</w:t>
      </w:r>
      <w:r w:rsidRPr="004A5384">
        <w:rPr>
          <w:sz w:val="22"/>
          <w:szCs w:val="22"/>
          <w:lang w:val="en-AU"/>
        </w:rPr>
        <w:tab/>
        <w:t>Cores or shells (moulds), specially designed for casting, manufactured from refractory metals or ceramics;</w:t>
      </w:r>
    </w:p>
    <w:p w:rsidR="003878FA" w:rsidRPr="004A5384" w:rsidRDefault="003878FA" w:rsidP="003878FA">
      <w:pPr>
        <w:pStyle w:val="DL0Aa"/>
        <w:rPr>
          <w:sz w:val="22"/>
          <w:szCs w:val="22"/>
          <w:lang w:val="en-AU"/>
        </w:rPr>
      </w:pPr>
      <w:r w:rsidRPr="004A5384">
        <w:rPr>
          <w:sz w:val="22"/>
          <w:szCs w:val="22"/>
          <w:lang w:val="en-AU"/>
        </w:rPr>
        <w:t>c.</w:t>
      </w:r>
      <w:r w:rsidRPr="004A5384">
        <w:rPr>
          <w:sz w:val="22"/>
          <w:szCs w:val="22"/>
          <w:lang w:val="en-AU"/>
        </w:rPr>
        <w:tab/>
        <w:t>Directional</w:t>
      </w:r>
      <w:r w:rsidR="004A5384">
        <w:rPr>
          <w:sz w:val="22"/>
          <w:szCs w:val="22"/>
          <w:lang w:val="en-AU"/>
        </w:rPr>
        <w:noBreakHyphen/>
      </w:r>
      <w:r w:rsidRPr="004A5384">
        <w:rPr>
          <w:sz w:val="22"/>
          <w:szCs w:val="22"/>
          <w:lang w:val="en-AU"/>
        </w:rPr>
        <w:t>solidification or single</w:t>
      </w:r>
      <w:r w:rsidR="004A5384">
        <w:rPr>
          <w:sz w:val="22"/>
          <w:szCs w:val="22"/>
          <w:lang w:val="en-AU"/>
        </w:rPr>
        <w:noBreakHyphen/>
      </w:r>
      <w:r w:rsidRPr="004A5384">
        <w:rPr>
          <w:sz w:val="22"/>
          <w:szCs w:val="22"/>
          <w:lang w:val="en-AU"/>
        </w:rPr>
        <w:t>crystal additive</w:t>
      </w:r>
      <w:r w:rsidR="004A5384">
        <w:rPr>
          <w:sz w:val="22"/>
          <w:szCs w:val="22"/>
          <w:lang w:val="en-AU"/>
        </w:rPr>
        <w:noBreakHyphen/>
      </w:r>
      <w:r w:rsidRPr="004A5384">
        <w:rPr>
          <w:sz w:val="22"/>
          <w:szCs w:val="22"/>
          <w:lang w:val="en-AU"/>
        </w:rPr>
        <w:t>manufacturing equipment.</w:t>
      </w:r>
    </w:p>
    <w:p w:rsidR="008F38A4" w:rsidRPr="004A5384" w:rsidRDefault="008F38A4" w:rsidP="008F38A4">
      <w:pPr>
        <w:pStyle w:val="DL0A"/>
        <w:rPr>
          <w:lang w:val="en-AU"/>
        </w:rPr>
      </w:pPr>
      <w:r w:rsidRPr="004A5384">
        <w:rPr>
          <w:lang w:val="en-AU"/>
        </w:rPr>
        <w:t>9B002</w:t>
      </w:r>
      <w:r w:rsidRPr="004A5384">
        <w:rPr>
          <w:lang w:val="en-AU"/>
        </w:rPr>
        <w:tab/>
        <w:t>On</w:t>
      </w:r>
      <w:r w:rsidR="004A5384">
        <w:rPr>
          <w:lang w:val="en-AU"/>
        </w:rPr>
        <w:noBreakHyphen/>
      </w:r>
      <w:r w:rsidRPr="004A5384">
        <w:rPr>
          <w:lang w:val="en-AU"/>
        </w:rPr>
        <w:t>line (real time) control systems, instrumentation (including sensors) or automated data acquisition and processing equipment, having all of the following:</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Specially designed for the “development” of gas turbine engines, assemblies or components; and</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Incorporating “technology” specified in 9E003.h. or 9E003.i.</w:t>
      </w:r>
    </w:p>
    <w:p w:rsidR="008F38A4" w:rsidRPr="004A5384" w:rsidRDefault="008F38A4" w:rsidP="008F38A4">
      <w:pPr>
        <w:pStyle w:val="DL0A"/>
        <w:rPr>
          <w:lang w:val="en-AU"/>
        </w:rPr>
      </w:pPr>
      <w:r w:rsidRPr="004A5384">
        <w:rPr>
          <w:lang w:val="en-AU"/>
        </w:rPr>
        <w:t>9B003</w:t>
      </w:r>
      <w:r w:rsidRPr="004A5384">
        <w:rPr>
          <w:lang w:val="en-AU"/>
        </w:rPr>
        <w:tab/>
        <w:t>Equipment specially designed for the “production” or test of gas turbine brush seals designed to operate at tip speeds exceeding 335 m/s and temperatures in excess of 773 K (500°C), and specially designed components or accessories therefor.</w:t>
      </w:r>
    </w:p>
    <w:p w:rsidR="008F38A4" w:rsidRPr="004A5384" w:rsidRDefault="008F38A4" w:rsidP="008F38A4">
      <w:pPr>
        <w:pStyle w:val="DL0A"/>
        <w:rPr>
          <w:lang w:val="en-AU"/>
        </w:rPr>
      </w:pPr>
      <w:r w:rsidRPr="004A5384">
        <w:rPr>
          <w:lang w:val="en-AU"/>
        </w:rPr>
        <w:t>9B004</w:t>
      </w:r>
      <w:r w:rsidRPr="004A5384">
        <w:rPr>
          <w:lang w:val="en-AU"/>
        </w:rPr>
        <w:tab/>
        <w:t>Tools, dies or fixtures, for the solid state joining of “superalloy”, titanium or intermetallic airfoil</w:t>
      </w:r>
      <w:r w:rsidR="004A5384">
        <w:rPr>
          <w:lang w:val="en-AU"/>
        </w:rPr>
        <w:noBreakHyphen/>
      </w:r>
      <w:r w:rsidRPr="004A5384">
        <w:rPr>
          <w:lang w:val="en-AU"/>
        </w:rPr>
        <w:t>to</w:t>
      </w:r>
      <w:r w:rsidR="004A5384">
        <w:rPr>
          <w:lang w:val="en-AU"/>
        </w:rPr>
        <w:noBreakHyphen/>
      </w:r>
      <w:r w:rsidRPr="004A5384">
        <w:rPr>
          <w:lang w:val="en-AU"/>
        </w:rPr>
        <w:t>disk combinations described in 9E003.a.3. or 9E003.a.6. for gas turbines.</w:t>
      </w:r>
    </w:p>
    <w:p w:rsidR="008F38A4" w:rsidRPr="004A5384" w:rsidRDefault="008F38A4" w:rsidP="008F38A4">
      <w:pPr>
        <w:pStyle w:val="DL0A"/>
        <w:keepNext/>
        <w:rPr>
          <w:lang w:val="en-AU"/>
        </w:rPr>
      </w:pPr>
      <w:r w:rsidRPr="004A5384">
        <w:rPr>
          <w:lang w:val="en-AU"/>
        </w:rPr>
        <w:t>9B005</w:t>
      </w:r>
      <w:r w:rsidRPr="004A5384">
        <w:rPr>
          <w:lang w:val="en-AU"/>
        </w:rPr>
        <w:tab/>
        <w:t>On</w:t>
      </w:r>
      <w:r w:rsidR="004A5384">
        <w:rPr>
          <w:lang w:val="en-AU"/>
        </w:rPr>
        <w:noBreakHyphen/>
      </w:r>
      <w:r w:rsidRPr="004A5384">
        <w:rPr>
          <w:lang w:val="en-AU"/>
        </w:rPr>
        <w:t>line (real time) control systems, instrumentation (including sensors) or automated data acquisition and processing equipment, specially designed for use with any of the following:</w:t>
      </w:r>
    </w:p>
    <w:p w:rsidR="008F38A4" w:rsidRPr="004A5384" w:rsidRDefault="008F38A4" w:rsidP="008F38A4">
      <w:pPr>
        <w:pStyle w:val="DL0aNB"/>
        <w:rPr>
          <w:lang w:val="en-AU"/>
        </w:rPr>
      </w:pPr>
      <w:r w:rsidRPr="004A5384">
        <w:rPr>
          <w:lang w:val="en-AU"/>
        </w:rPr>
        <w:t>N.B.:</w:t>
      </w:r>
      <w:r w:rsidRPr="004A5384">
        <w:rPr>
          <w:lang w:val="en-AU"/>
        </w:rPr>
        <w:tab/>
        <w:t>SEE ALSO 9B105.</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Wind tunnels designed for speeds of Mach 1.2 or more;</w:t>
      </w:r>
    </w:p>
    <w:p w:rsidR="008F38A4" w:rsidRPr="004A5384" w:rsidRDefault="008F38A4" w:rsidP="008F38A4">
      <w:pPr>
        <w:pStyle w:val="DL0AaNote"/>
        <w:rPr>
          <w:lang w:val="en-AU"/>
        </w:rPr>
      </w:pPr>
      <w:r w:rsidRPr="004A5384">
        <w:rPr>
          <w:lang w:val="en-AU"/>
        </w:rPr>
        <w:t>Note:</w:t>
      </w:r>
      <w:r w:rsidRPr="004A5384">
        <w:rPr>
          <w:lang w:val="en-AU"/>
        </w:rPr>
        <w:tab/>
        <w:t>9B005</w:t>
      </w:r>
      <w:r w:rsidRPr="004A5384">
        <w:rPr>
          <w:i w:val="0"/>
          <w:lang w:val="en-AU"/>
        </w:rPr>
        <w:t>.</w:t>
      </w:r>
      <w:r w:rsidRPr="004A5384">
        <w:rPr>
          <w:lang w:val="en-AU"/>
        </w:rPr>
        <w:t>a. does not control wind tunnels specially designed for educational purposes and having a ‘test section size’ (measured laterally) of less than 250 mm.</w:t>
      </w:r>
    </w:p>
    <w:p w:rsidR="008F38A4" w:rsidRPr="004A5384" w:rsidRDefault="008F38A4" w:rsidP="008F38A4">
      <w:pPr>
        <w:pStyle w:val="DL0AaNoteTechH"/>
        <w:rPr>
          <w:lang w:val="en-AU"/>
        </w:rPr>
      </w:pPr>
      <w:r w:rsidRPr="004A5384">
        <w:rPr>
          <w:lang w:val="en-AU"/>
        </w:rPr>
        <w:t>Technical Note:</w:t>
      </w:r>
    </w:p>
    <w:p w:rsidR="008F38A4" w:rsidRPr="004A5384" w:rsidRDefault="008F38A4" w:rsidP="008F38A4">
      <w:pPr>
        <w:pStyle w:val="dl0aAnOTEtECHtEXT"/>
        <w:rPr>
          <w:lang w:val="en-AU"/>
        </w:rPr>
      </w:pPr>
      <w:r w:rsidRPr="004A5384">
        <w:rPr>
          <w:lang w:val="en-AU"/>
        </w:rPr>
        <w:t>‘Test section size’ means the diameter of the circle, or the side of the square, or the longest side of the rectangle, at the largest test section location.</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Devices for simulating flow</w:t>
      </w:r>
      <w:r w:rsidR="004A5384">
        <w:rPr>
          <w:sz w:val="22"/>
          <w:szCs w:val="22"/>
          <w:lang w:val="en-AU"/>
        </w:rPr>
        <w:noBreakHyphen/>
      </w:r>
      <w:r w:rsidRPr="004A5384">
        <w:rPr>
          <w:sz w:val="22"/>
          <w:szCs w:val="22"/>
          <w:lang w:val="en-AU"/>
        </w:rPr>
        <w:t>environments at speeds exceeding Mach 5, including hot</w:t>
      </w:r>
      <w:r w:rsidR="004A5384">
        <w:rPr>
          <w:sz w:val="22"/>
          <w:szCs w:val="22"/>
          <w:lang w:val="en-AU"/>
        </w:rPr>
        <w:noBreakHyphen/>
      </w:r>
      <w:r w:rsidRPr="004A5384">
        <w:rPr>
          <w:sz w:val="22"/>
          <w:szCs w:val="22"/>
          <w:lang w:val="en-AU"/>
        </w:rPr>
        <w:t>shot tunnels, plasma arc tunnels, shock tubes, shock tunnels, gas tunnels and light gas guns; or</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Wind tunnels or devices, other than two</w:t>
      </w:r>
      <w:r w:rsidR="004A5384">
        <w:rPr>
          <w:sz w:val="22"/>
          <w:szCs w:val="22"/>
          <w:lang w:val="en-AU"/>
        </w:rPr>
        <w:noBreakHyphen/>
      </w:r>
      <w:r w:rsidRPr="004A5384">
        <w:rPr>
          <w:sz w:val="22"/>
          <w:szCs w:val="22"/>
          <w:lang w:val="en-AU"/>
        </w:rPr>
        <w:t>dimensional sections, capable of simulating Reynolds number flows exceeding 25 x 10</w:t>
      </w:r>
      <w:r w:rsidRPr="004A5384">
        <w:rPr>
          <w:position w:val="6"/>
          <w:sz w:val="22"/>
          <w:szCs w:val="22"/>
          <w:vertAlign w:val="superscript"/>
          <w:lang w:val="en-AU"/>
        </w:rPr>
        <w:t>6</w:t>
      </w:r>
      <w:r w:rsidRPr="004A5384">
        <w:rPr>
          <w:sz w:val="22"/>
          <w:szCs w:val="22"/>
          <w:lang w:val="en-AU"/>
        </w:rPr>
        <w:t>.</w:t>
      </w:r>
    </w:p>
    <w:p w:rsidR="008F38A4" w:rsidRPr="004A5384" w:rsidRDefault="008F38A4" w:rsidP="008F38A4">
      <w:pPr>
        <w:pStyle w:val="DL0A"/>
        <w:rPr>
          <w:lang w:val="en-AU"/>
        </w:rPr>
      </w:pPr>
      <w:r w:rsidRPr="004A5384">
        <w:rPr>
          <w:lang w:val="en-AU"/>
        </w:rPr>
        <w:lastRenderedPageBreak/>
        <w:t>9B006</w:t>
      </w:r>
      <w:r w:rsidRPr="004A5384">
        <w:rPr>
          <w:lang w:val="en-AU"/>
        </w:rPr>
        <w:tab/>
        <w:t>Acoustic vibration test equipment capable of producing sound pressure levels of 160 dB or more (referenced to 20 µPa) with a rated output of 4 kW or more at a test cell temperature exceeding 1,273 K (1,000°C), and specially designed quartz heaters therefor.</w:t>
      </w:r>
    </w:p>
    <w:p w:rsidR="008F38A4" w:rsidRPr="004A5384" w:rsidRDefault="008F38A4" w:rsidP="008F38A4">
      <w:pPr>
        <w:pStyle w:val="DL0aNB"/>
        <w:rPr>
          <w:lang w:val="en-AU"/>
        </w:rPr>
      </w:pPr>
      <w:r w:rsidRPr="004A5384">
        <w:rPr>
          <w:lang w:val="en-AU"/>
        </w:rPr>
        <w:t>N.B.:</w:t>
      </w:r>
      <w:r w:rsidRPr="004A5384">
        <w:rPr>
          <w:lang w:val="en-AU"/>
        </w:rPr>
        <w:tab/>
        <w:t>SEE ALSO 9B106.</w:t>
      </w:r>
    </w:p>
    <w:p w:rsidR="008F38A4" w:rsidRPr="004A5384" w:rsidRDefault="008F38A4" w:rsidP="008F38A4">
      <w:pPr>
        <w:pStyle w:val="DL0A"/>
        <w:rPr>
          <w:lang w:val="en-AU"/>
        </w:rPr>
      </w:pPr>
      <w:r w:rsidRPr="004A5384">
        <w:rPr>
          <w:lang w:val="en-AU"/>
        </w:rPr>
        <w:t>9B007</w:t>
      </w:r>
      <w:r w:rsidRPr="004A5384">
        <w:rPr>
          <w:lang w:val="en-AU"/>
        </w:rPr>
        <w:tab/>
        <w:t>Equipment specially designed for inspecting the integrity of rocket motors and using Non</w:t>
      </w:r>
      <w:r w:rsidR="004A5384">
        <w:rPr>
          <w:lang w:val="en-AU"/>
        </w:rPr>
        <w:noBreakHyphen/>
      </w:r>
      <w:r w:rsidRPr="004A5384">
        <w:rPr>
          <w:lang w:val="en-AU"/>
        </w:rPr>
        <w:t>Destructive Test (NDT) techniques other than planar x</w:t>
      </w:r>
      <w:r w:rsidR="004A5384">
        <w:rPr>
          <w:lang w:val="en-AU"/>
        </w:rPr>
        <w:noBreakHyphen/>
      </w:r>
      <w:r w:rsidRPr="004A5384">
        <w:rPr>
          <w:lang w:val="en-AU"/>
        </w:rPr>
        <w:t>ray or basic physical or chemical analysis.</w:t>
      </w:r>
    </w:p>
    <w:p w:rsidR="008F38A4" w:rsidRPr="004A5384" w:rsidRDefault="008F38A4" w:rsidP="008F38A4">
      <w:pPr>
        <w:pStyle w:val="DL0A"/>
        <w:rPr>
          <w:lang w:val="en-AU"/>
        </w:rPr>
      </w:pPr>
      <w:r w:rsidRPr="004A5384">
        <w:rPr>
          <w:lang w:val="en-AU"/>
        </w:rPr>
        <w:t>9B008</w:t>
      </w:r>
      <w:r w:rsidRPr="004A5384">
        <w:rPr>
          <w:lang w:val="en-AU"/>
        </w:rPr>
        <w:tab/>
        <w:t>Transducers specially designed for the direct measurement of the wall skin friction of the test flow with a stagnation temperature exceeding 833 K (560°C).</w:t>
      </w:r>
    </w:p>
    <w:p w:rsidR="008D713F" w:rsidRPr="004A5384" w:rsidRDefault="008F38A4" w:rsidP="008F38A4">
      <w:pPr>
        <w:pStyle w:val="DL0A"/>
        <w:rPr>
          <w:lang w:val="en-AU"/>
        </w:rPr>
      </w:pPr>
      <w:r w:rsidRPr="004A5384">
        <w:rPr>
          <w:lang w:val="en-AU"/>
        </w:rPr>
        <w:t>9B009</w:t>
      </w:r>
      <w:r w:rsidRPr="004A5384">
        <w:rPr>
          <w:lang w:val="en-AU"/>
        </w:rPr>
        <w:tab/>
        <w:t xml:space="preserve">Tooling specially designed for </w:t>
      </w:r>
      <w:r w:rsidR="003878FA" w:rsidRPr="004A5384">
        <w:rPr>
          <w:lang w:val="en-AU"/>
        </w:rPr>
        <w:t>produc</w:t>
      </w:r>
      <w:r w:rsidR="008D713F" w:rsidRPr="004A5384">
        <w:rPr>
          <w:lang w:val="en-AU"/>
        </w:rPr>
        <w:t>ing turbine engine powder metallurgy rotor components capable of operating at stress levels of 60% of Ultimate Tensile Strength (UTS) or more and metal temperatures of 873 K (600°C) or more.</w:t>
      </w:r>
    </w:p>
    <w:p w:rsidR="008F38A4" w:rsidRPr="004A5384" w:rsidRDefault="008F38A4" w:rsidP="008F38A4">
      <w:pPr>
        <w:pStyle w:val="DL0A"/>
        <w:rPr>
          <w:lang w:val="en-AU"/>
        </w:rPr>
      </w:pPr>
      <w:r w:rsidRPr="004A5384">
        <w:rPr>
          <w:lang w:val="en-AU"/>
        </w:rPr>
        <w:t>9B010</w:t>
      </w:r>
      <w:r w:rsidRPr="004A5384">
        <w:rPr>
          <w:lang w:val="en-AU"/>
        </w:rPr>
        <w:tab/>
        <w:t xml:space="preserve">Equipment specially designed for the production of </w:t>
      </w:r>
      <w:r w:rsidR="008D713F" w:rsidRPr="004A5384">
        <w:rPr>
          <w:lang w:val="en-AU"/>
        </w:rPr>
        <w:t>items</w:t>
      </w:r>
      <w:r w:rsidRPr="004A5384">
        <w:rPr>
          <w:lang w:val="en-AU"/>
        </w:rPr>
        <w:t xml:space="preserve"> specified </w:t>
      </w:r>
      <w:r w:rsidR="008D713F" w:rsidRPr="004A5384">
        <w:rPr>
          <w:lang w:val="en-AU"/>
        </w:rPr>
        <w:t>by</w:t>
      </w:r>
      <w:r w:rsidRPr="004A5384">
        <w:rPr>
          <w:lang w:val="en-AU"/>
        </w:rPr>
        <w:t xml:space="preserve"> 9A012.</w:t>
      </w:r>
    </w:p>
    <w:p w:rsidR="008F38A4" w:rsidRPr="004A5384" w:rsidRDefault="008F38A4" w:rsidP="008F38A4">
      <w:pPr>
        <w:pStyle w:val="DL0A"/>
        <w:rPr>
          <w:lang w:val="en-AU"/>
        </w:rPr>
      </w:pPr>
      <w:r w:rsidRPr="004A5384">
        <w:rPr>
          <w:lang w:val="en-AU"/>
        </w:rPr>
        <w:t>9B105</w:t>
      </w:r>
      <w:r w:rsidRPr="004A5384">
        <w:rPr>
          <w:lang w:val="en-AU"/>
        </w:rPr>
        <w:tab/>
        <w:t>‘Aerodynamic test facilities’ for speeds of Mach 0.9 or more, other than those specified in 9B005, usable for ‘missiles’ and their subsystems.</w:t>
      </w:r>
    </w:p>
    <w:p w:rsidR="008F38A4" w:rsidRPr="004A5384" w:rsidRDefault="008F38A4" w:rsidP="008F38A4">
      <w:pPr>
        <w:pStyle w:val="DL0aNB"/>
        <w:rPr>
          <w:lang w:val="en-AU"/>
        </w:rPr>
      </w:pPr>
      <w:r w:rsidRPr="004A5384">
        <w:rPr>
          <w:lang w:val="en-AU"/>
        </w:rPr>
        <w:t>N.B.:</w:t>
      </w:r>
      <w:r w:rsidRPr="004A5384">
        <w:rPr>
          <w:lang w:val="en-AU"/>
        </w:rPr>
        <w:tab/>
        <w:t>SEE ALSO 9B005.</w:t>
      </w:r>
    </w:p>
    <w:p w:rsidR="008F38A4" w:rsidRPr="004A5384" w:rsidRDefault="008F38A4" w:rsidP="008F38A4">
      <w:pPr>
        <w:pStyle w:val="DL0ANote"/>
        <w:rPr>
          <w:b/>
          <w:i w:val="0"/>
          <w:lang w:val="en-AU"/>
        </w:rPr>
      </w:pPr>
      <w:r w:rsidRPr="004A5384">
        <w:rPr>
          <w:lang w:val="en-AU"/>
        </w:rPr>
        <w:t>Note:</w:t>
      </w:r>
      <w:r w:rsidRPr="004A5384">
        <w:rPr>
          <w:lang w:val="en-AU"/>
        </w:rPr>
        <w:tab/>
        <w:t>9B105 does not control wind</w:t>
      </w:r>
      <w:r w:rsidR="004A5384">
        <w:rPr>
          <w:lang w:val="en-AU"/>
        </w:rPr>
        <w:noBreakHyphen/>
      </w:r>
      <w:r w:rsidRPr="004A5384">
        <w:rPr>
          <w:lang w:val="en-AU"/>
        </w:rPr>
        <w:t>tunnels for speeds of Mach 3 or less with dimension of the ‘test cross section size’ equal to or less than 250 mm.</w:t>
      </w:r>
    </w:p>
    <w:p w:rsidR="008F38A4" w:rsidRPr="004A5384" w:rsidRDefault="008F38A4" w:rsidP="008F38A4">
      <w:pPr>
        <w:pStyle w:val="DL0ATechH"/>
        <w:rPr>
          <w:lang w:val="en-AU"/>
        </w:rPr>
      </w:pPr>
      <w:r w:rsidRPr="004A5384">
        <w:rPr>
          <w:lang w:val="en-AU"/>
        </w:rPr>
        <w:t>Technical Notes:</w:t>
      </w:r>
    </w:p>
    <w:p w:rsidR="008F38A4" w:rsidRPr="004A5384" w:rsidRDefault="008F38A4" w:rsidP="008F38A4">
      <w:pPr>
        <w:pStyle w:val="DL0ATechText1"/>
        <w:keepNext/>
        <w:rPr>
          <w:lang w:val="en-AU"/>
        </w:rPr>
      </w:pPr>
      <w:r w:rsidRPr="004A5384">
        <w:rPr>
          <w:lang w:val="en-AU"/>
        </w:rPr>
        <w:t>1</w:t>
      </w:r>
      <w:r w:rsidRPr="004A5384">
        <w:rPr>
          <w:i w:val="0"/>
          <w:lang w:val="en-AU"/>
        </w:rPr>
        <w:t>.</w:t>
      </w:r>
      <w:r w:rsidRPr="004A5384">
        <w:rPr>
          <w:lang w:val="en-AU"/>
        </w:rPr>
        <w:tab/>
        <w:t>In 9B105 ‘missile’ means complete rocket systems or “unmanned aerial vehicle” capable of a range exceeding 300 km.</w:t>
      </w:r>
    </w:p>
    <w:p w:rsidR="008F38A4" w:rsidRPr="004A5384" w:rsidRDefault="008F38A4" w:rsidP="008F38A4">
      <w:pPr>
        <w:pStyle w:val="DL0ATechText1"/>
        <w:rPr>
          <w:lang w:val="en-AU"/>
        </w:rPr>
      </w:pPr>
      <w:r w:rsidRPr="004A5384">
        <w:rPr>
          <w:lang w:val="en-AU"/>
        </w:rPr>
        <w:t>2</w:t>
      </w:r>
      <w:r w:rsidRPr="004A5384">
        <w:rPr>
          <w:i w:val="0"/>
          <w:lang w:val="en-AU"/>
        </w:rPr>
        <w:t>.</w:t>
      </w:r>
      <w:r w:rsidRPr="004A5384">
        <w:rPr>
          <w:lang w:val="en-AU"/>
        </w:rPr>
        <w:tab/>
        <w:t>‘Aerodynamic test facilities’ includes wind tunnels and shock tunnels for the study of airflow over objects.</w:t>
      </w:r>
    </w:p>
    <w:p w:rsidR="008F38A4" w:rsidRPr="004A5384" w:rsidRDefault="008F38A4" w:rsidP="008F38A4">
      <w:pPr>
        <w:pStyle w:val="DL0ATechText1"/>
        <w:rPr>
          <w:lang w:val="en-AU"/>
        </w:rPr>
      </w:pPr>
      <w:r w:rsidRPr="004A5384">
        <w:rPr>
          <w:lang w:val="en-AU"/>
        </w:rPr>
        <w:t>3</w:t>
      </w:r>
      <w:r w:rsidRPr="004A5384">
        <w:rPr>
          <w:i w:val="0"/>
          <w:lang w:val="en-AU"/>
        </w:rPr>
        <w:t>.</w:t>
      </w:r>
      <w:r w:rsidRPr="004A5384">
        <w:rPr>
          <w:lang w:val="en-AU"/>
        </w:rPr>
        <w:tab/>
        <w:t>‘Test cross section size’ means the diameter of the circle, or the side of the square, or the longest side of the rectangle, or the major axis of the ellipse at the largest ‘test cross section’ location. ‘Test cross section’ is the section perpendicular to the flow direction.</w:t>
      </w:r>
    </w:p>
    <w:p w:rsidR="008F38A4" w:rsidRPr="004A5384" w:rsidRDefault="008F38A4" w:rsidP="008F38A4">
      <w:pPr>
        <w:pStyle w:val="DL0A"/>
        <w:keepNext/>
        <w:rPr>
          <w:lang w:val="en-AU"/>
        </w:rPr>
      </w:pPr>
      <w:r w:rsidRPr="004A5384">
        <w:rPr>
          <w:lang w:val="en-AU"/>
        </w:rPr>
        <w:t>9B106</w:t>
      </w:r>
      <w:r w:rsidRPr="004A5384">
        <w:rPr>
          <w:lang w:val="en-AU"/>
        </w:rPr>
        <w:tab/>
        <w:t>Environmental chambers and anechoic chambers,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Environmental chambers capable of simulating all the following flight conditions:</w:t>
      </w:r>
    </w:p>
    <w:p w:rsidR="008F38A4" w:rsidRPr="004A5384" w:rsidRDefault="008F38A4" w:rsidP="008F38A4">
      <w:pPr>
        <w:pStyle w:val="DL0Aa1"/>
        <w:keepNext/>
        <w:rPr>
          <w:lang w:val="en-AU"/>
        </w:rPr>
      </w:pPr>
      <w:r w:rsidRPr="004A5384">
        <w:rPr>
          <w:lang w:val="en-AU"/>
        </w:rPr>
        <w:t>1.</w:t>
      </w:r>
      <w:r w:rsidRPr="004A5384">
        <w:rPr>
          <w:lang w:val="en-AU"/>
        </w:rPr>
        <w:tab/>
        <w:t>Having any of the following:</w:t>
      </w:r>
    </w:p>
    <w:p w:rsidR="008F38A4" w:rsidRPr="004A5384" w:rsidRDefault="008F38A4" w:rsidP="008F38A4">
      <w:pPr>
        <w:pStyle w:val="DL0Aa1a"/>
        <w:rPr>
          <w:lang w:val="en-AU"/>
        </w:rPr>
      </w:pPr>
      <w:r w:rsidRPr="004A5384">
        <w:rPr>
          <w:lang w:val="en-AU"/>
        </w:rPr>
        <w:t>a.</w:t>
      </w:r>
      <w:r w:rsidRPr="004A5384">
        <w:rPr>
          <w:lang w:val="en-AU"/>
        </w:rPr>
        <w:tab/>
        <w:t>Altitude equal to or greater than 15 km; or</w:t>
      </w:r>
    </w:p>
    <w:p w:rsidR="008F38A4" w:rsidRPr="004A5384" w:rsidRDefault="008F38A4" w:rsidP="008F38A4">
      <w:pPr>
        <w:pStyle w:val="DL0Aa1a"/>
        <w:rPr>
          <w:lang w:val="en-AU"/>
        </w:rPr>
      </w:pPr>
      <w:r w:rsidRPr="004A5384">
        <w:rPr>
          <w:lang w:val="en-AU"/>
        </w:rPr>
        <w:t>b.</w:t>
      </w:r>
      <w:r w:rsidRPr="004A5384">
        <w:rPr>
          <w:lang w:val="en-AU"/>
        </w:rPr>
        <w:tab/>
        <w:t>Temperature range from below 223 K (</w:t>
      </w:r>
      <w:r w:rsidR="004A5384">
        <w:rPr>
          <w:lang w:val="en-AU"/>
        </w:rPr>
        <w:noBreakHyphen/>
      </w:r>
      <w:r w:rsidRPr="004A5384">
        <w:rPr>
          <w:lang w:val="en-AU"/>
        </w:rPr>
        <w:t>50</w:t>
      </w:r>
      <w:r w:rsidRPr="004A5384">
        <w:rPr>
          <w:vertAlign w:val="superscript"/>
          <w:lang w:val="en-AU"/>
        </w:rPr>
        <w:t>o</w:t>
      </w:r>
      <w:r w:rsidRPr="004A5384">
        <w:rPr>
          <w:lang w:val="en-AU"/>
        </w:rPr>
        <w:t>C) to above 398 K (+125</w:t>
      </w:r>
      <w:r w:rsidRPr="004A5384">
        <w:rPr>
          <w:vertAlign w:val="superscript"/>
          <w:lang w:val="en-AU"/>
        </w:rPr>
        <w:t>o</w:t>
      </w:r>
      <w:r w:rsidRPr="004A5384">
        <w:rPr>
          <w:lang w:val="en-AU"/>
        </w:rPr>
        <w:t>C);</w:t>
      </w:r>
    </w:p>
    <w:p w:rsidR="008F38A4" w:rsidRPr="004A5384" w:rsidRDefault="008F38A4" w:rsidP="008F38A4">
      <w:pPr>
        <w:pStyle w:val="DL0Aa1"/>
        <w:rPr>
          <w:lang w:val="en-AU"/>
        </w:rPr>
      </w:pPr>
      <w:r w:rsidRPr="004A5384">
        <w:rPr>
          <w:lang w:val="en-AU"/>
        </w:rPr>
        <w:t>2.</w:t>
      </w:r>
      <w:r w:rsidRPr="004A5384">
        <w:rPr>
          <w:lang w:val="en-AU"/>
        </w:rPr>
        <w:tab/>
        <w:t>Incorporating, or ‘designed or modified’ to incorporate, a shaker unit or other vibration test equipment to produce vibration environments equal to or greater than 10 g rms, measured ‘bare table’, between 20 Hz and 2 kHz while imparting forces equal to or greater than 5 kN;</w:t>
      </w:r>
    </w:p>
    <w:p w:rsidR="008F38A4" w:rsidRPr="004A5384" w:rsidRDefault="008F38A4" w:rsidP="008F38A4">
      <w:pPr>
        <w:pStyle w:val="DL0AaTechH"/>
        <w:ind w:left="2835" w:hanging="567"/>
        <w:rPr>
          <w:lang w:val="en-AU"/>
        </w:rPr>
      </w:pPr>
      <w:r w:rsidRPr="004A5384">
        <w:rPr>
          <w:lang w:val="en-AU"/>
        </w:rPr>
        <w:lastRenderedPageBreak/>
        <w:t>Technical Notes:</w:t>
      </w:r>
    </w:p>
    <w:p w:rsidR="008F38A4" w:rsidRPr="004A5384" w:rsidRDefault="008F38A4" w:rsidP="008F38A4">
      <w:pPr>
        <w:pStyle w:val="DL0AaTechText1"/>
        <w:ind w:left="2835"/>
        <w:rPr>
          <w:lang w:val="en-AU"/>
        </w:rPr>
      </w:pPr>
      <w:r w:rsidRPr="004A5384">
        <w:rPr>
          <w:lang w:val="en-AU"/>
        </w:rPr>
        <w:t>1</w:t>
      </w:r>
      <w:r w:rsidRPr="004A5384">
        <w:rPr>
          <w:i w:val="0"/>
          <w:lang w:val="en-AU"/>
        </w:rPr>
        <w:t>.</w:t>
      </w:r>
      <w:r w:rsidRPr="004A5384">
        <w:rPr>
          <w:lang w:val="en-AU"/>
        </w:rPr>
        <w:tab/>
        <w:t>9B106.a.2. describes systems that are capable of generating a vibration environment with a single wave (e.g., a sine wave) and systems capable of generating a broad band random vibration (i.e., power spectrum).</w:t>
      </w:r>
    </w:p>
    <w:p w:rsidR="008F38A4" w:rsidRPr="004A5384" w:rsidRDefault="008F38A4" w:rsidP="008F38A4">
      <w:pPr>
        <w:pStyle w:val="DL0AaTechText1"/>
        <w:ind w:left="2835"/>
        <w:rPr>
          <w:lang w:val="en-AU"/>
        </w:rPr>
      </w:pPr>
      <w:r w:rsidRPr="004A5384">
        <w:rPr>
          <w:lang w:val="en-AU"/>
        </w:rPr>
        <w:t>2</w:t>
      </w:r>
      <w:r w:rsidRPr="004A5384">
        <w:rPr>
          <w:i w:val="0"/>
          <w:lang w:val="en-AU"/>
        </w:rPr>
        <w:t>.</w:t>
      </w:r>
      <w:r w:rsidRPr="004A5384">
        <w:rPr>
          <w:lang w:val="en-AU"/>
        </w:rPr>
        <w:tab/>
        <w:t>In 9B106.a.2., ‘designed or modified’ means the environmental chamber provides appropriate interfaces (e.g., sealing devices) to incorporate a shaker unit or other vibration test equipment as specified in 2B116.</w:t>
      </w:r>
    </w:p>
    <w:p w:rsidR="008F38A4" w:rsidRPr="004A5384" w:rsidRDefault="008F38A4" w:rsidP="008F38A4">
      <w:pPr>
        <w:pStyle w:val="DL0AaTechText1"/>
        <w:ind w:left="2835"/>
        <w:rPr>
          <w:lang w:val="en-AU"/>
        </w:rPr>
      </w:pPr>
      <w:r w:rsidRPr="004A5384">
        <w:rPr>
          <w:lang w:val="en-AU"/>
        </w:rPr>
        <w:t>3</w:t>
      </w:r>
      <w:r w:rsidRPr="004A5384">
        <w:rPr>
          <w:i w:val="0"/>
          <w:lang w:val="en-AU"/>
        </w:rPr>
        <w:t>.</w:t>
      </w:r>
      <w:r w:rsidRPr="004A5384">
        <w:rPr>
          <w:lang w:val="en-AU"/>
        </w:rPr>
        <w:tab/>
        <w:t>In 9B106.a.2. ‘bare table’ means a flat table, or surface, with no fixture or fittings.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Environmental chambers capable of simulating the following flight conditions:</w:t>
      </w:r>
    </w:p>
    <w:p w:rsidR="008F38A4" w:rsidRPr="004A5384" w:rsidRDefault="008F38A4" w:rsidP="008F38A4">
      <w:pPr>
        <w:pStyle w:val="DL0Aa1"/>
        <w:rPr>
          <w:lang w:val="en-AU"/>
        </w:rPr>
      </w:pPr>
      <w:r w:rsidRPr="004A5384">
        <w:rPr>
          <w:lang w:val="en-AU"/>
        </w:rPr>
        <w:t>1.</w:t>
      </w:r>
      <w:r w:rsidRPr="004A5384">
        <w:rPr>
          <w:lang w:val="en-AU"/>
        </w:rPr>
        <w:tab/>
        <w:t>Acoustic environments at an overall sound pressure level of 140 dB or greater (referenced to 20 µPa) or with a total rated acoustic power output of 4 kW or greater; and</w:t>
      </w:r>
    </w:p>
    <w:p w:rsidR="008F38A4" w:rsidRPr="004A5384" w:rsidRDefault="008F38A4" w:rsidP="008F38A4">
      <w:pPr>
        <w:pStyle w:val="DL0Aa1"/>
        <w:rPr>
          <w:lang w:val="en-AU"/>
        </w:rPr>
      </w:pPr>
      <w:r w:rsidRPr="004A5384">
        <w:rPr>
          <w:lang w:val="en-AU"/>
        </w:rPr>
        <w:t>2.</w:t>
      </w:r>
      <w:r w:rsidRPr="004A5384">
        <w:rPr>
          <w:lang w:val="en-AU"/>
        </w:rPr>
        <w:tab/>
        <w:t>Altitude equal to or greater than 15 km; or</w:t>
      </w:r>
    </w:p>
    <w:p w:rsidR="008F38A4" w:rsidRPr="004A5384" w:rsidRDefault="008F38A4" w:rsidP="008F38A4">
      <w:pPr>
        <w:pStyle w:val="DL0Aa1"/>
        <w:ind w:right="-16"/>
        <w:rPr>
          <w:lang w:val="en-AU"/>
        </w:rPr>
      </w:pPr>
      <w:r w:rsidRPr="004A5384">
        <w:rPr>
          <w:lang w:val="en-AU"/>
        </w:rPr>
        <w:t>3.</w:t>
      </w:r>
      <w:r w:rsidRPr="004A5384">
        <w:rPr>
          <w:lang w:val="en-AU"/>
        </w:rPr>
        <w:tab/>
        <w:t>Temperature range from below 223 K (</w:t>
      </w:r>
      <w:r w:rsidR="004A5384">
        <w:rPr>
          <w:lang w:val="en-AU"/>
        </w:rPr>
        <w:noBreakHyphen/>
      </w:r>
      <w:r w:rsidRPr="004A5384">
        <w:rPr>
          <w:lang w:val="en-AU"/>
        </w:rPr>
        <w:t>50</w:t>
      </w:r>
      <w:r w:rsidRPr="004A5384">
        <w:rPr>
          <w:vertAlign w:val="superscript"/>
          <w:lang w:val="en-AU"/>
        </w:rPr>
        <w:t>o</w:t>
      </w:r>
      <w:r w:rsidRPr="004A5384">
        <w:rPr>
          <w:lang w:val="en-AU"/>
        </w:rPr>
        <w:t>C) to above 398 K (+125</w:t>
      </w:r>
      <w:r w:rsidRPr="004A5384">
        <w:rPr>
          <w:vertAlign w:val="superscript"/>
          <w:lang w:val="en-AU"/>
        </w:rPr>
        <w:t>o</w:t>
      </w:r>
      <w:r w:rsidRPr="004A5384">
        <w:rPr>
          <w:lang w:val="en-AU"/>
        </w:rPr>
        <w:t>C).</w:t>
      </w:r>
    </w:p>
    <w:p w:rsidR="008F38A4" w:rsidRPr="004A5384" w:rsidRDefault="008F38A4" w:rsidP="008F38A4">
      <w:pPr>
        <w:pStyle w:val="DL0A"/>
        <w:rPr>
          <w:lang w:val="en-AU"/>
        </w:rPr>
      </w:pPr>
      <w:r w:rsidRPr="004A5384">
        <w:rPr>
          <w:lang w:val="en-AU"/>
        </w:rPr>
        <w:t>9B115</w:t>
      </w:r>
      <w:r w:rsidRPr="004A5384">
        <w:rPr>
          <w:lang w:val="en-AU"/>
        </w:rPr>
        <w:tab/>
        <w:t>Specially designed “production equipment” for the systems, sub</w:t>
      </w:r>
      <w:r w:rsidR="004A5384">
        <w:rPr>
          <w:lang w:val="en-AU"/>
        </w:rPr>
        <w:noBreakHyphen/>
      </w:r>
      <w:r w:rsidRPr="004A5384">
        <w:rPr>
          <w:lang w:val="en-AU"/>
        </w:rPr>
        <w:t>systems and components specified in 9A005 to 9A009, 9A011, 9A101, 9A102, 9A105 to 9A109, 9A111, 9A116 to 9A120.</w:t>
      </w:r>
    </w:p>
    <w:p w:rsidR="008F38A4" w:rsidRPr="004A5384" w:rsidRDefault="008F38A4" w:rsidP="008F38A4">
      <w:pPr>
        <w:pStyle w:val="DL0A"/>
        <w:rPr>
          <w:lang w:val="en-AU"/>
        </w:rPr>
      </w:pPr>
      <w:r w:rsidRPr="004A5384">
        <w:rPr>
          <w:lang w:val="en-AU"/>
        </w:rPr>
        <w:t>9B116</w:t>
      </w:r>
      <w:r w:rsidRPr="004A5384">
        <w:rPr>
          <w:lang w:val="en-AU"/>
        </w:rPr>
        <w:tab/>
        <w:t>Specially designed “production facilities” for the space launch vehicles specified in 9A004, or systems, sub</w:t>
      </w:r>
      <w:r w:rsidR="004A5384">
        <w:rPr>
          <w:lang w:val="en-AU"/>
        </w:rPr>
        <w:noBreakHyphen/>
      </w:r>
      <w:r w:rsidRPr="004A5384">
        <w:rPr>
          <w:lang w:val="en-AU"/>
        </w:rPr>
        <w:t>systems, and components specified in 9A005 to 9A009, 9A011, 9A101, 9A102, 9A104 to 9A109, 9A111, 9A116 to 9A120, or complete rocket systems or “unmanned aerial vehicles” capable of a range exceeding 300 km.</w:t>
      </w:r>
    </w:p>
    <w:p w:rsidR="008F38A4" w:rsidRPr="004A5384" w:rsidRDefault="008F38A4" w:rsidP="008F38A4">
      <w:pPr>
        <w:pStyle w:val="DL0A"/>
        <w:keepNext/>
        <w:rPr>
          <w:lang w:val="en-AU"/>
        </w:rPr>
      </w:pPr>
      <w:r w:rsidRPr="004A5384">
        <w:rPr>
          <w:lang w:val="en-AU"/>
        </w:rPr>
        <w:t>9B117</w:t>
      </w:r>
      <w:r w:rsidRPr="004A5384">
        <w:rPr>
          <w:lang w:val="en-AU"/>
        </w:rPr>
        <w:tab/>
        <w:t>Test benches and test stands for solid or liquid propellant rockets or rocket motors, having either of the following characteristics:</w:t>
      </w:r>
    </w:p>
    <w:p w:rsidR="008F38A4" w:rsidRPr="004A5384" w:rsidRDefault="008F38A4" w:rsidP="008F38A4">
      <w:pPr>
        <w:pStyle w:val="DL0Aa"/>
        <w:rPr>
          <w:sz w:val="22"/>
          <w:szCs w:val="22"/>
          <w:lang w:val="en-AU"/>
        </w:rPr>
      </w:pPr>
      <w:r w:rsidRPr="004A5384">
        <w:rPr>
          <w:sz w:val="22"/>
          <w:szCs w:val="22"/>
          <w:lang w:val="en-AU"/>
        </w:rPr>
        <w:t>a.</w:t>
      </w:r>
      <w:r w:rsidRPr="004A5384">
        <w:rPr>
          <w:sz w:val="22"/>
          <w:szCs w:val="22"/>
          <w:lang w:val="en-AU"/>
        </w:rPr>
        <w:tab/>
        <w:t>The capacity to handle more than 68 kN of thrust; or</w:t>
      </w:r>
    </w:p>
    <w:p w:rsidR="008F38A4" w:rsidRPr="004A5384" w:rsidRDefault="008F38A4" w:rsidP="008F38A4">
      <w:pPr>
        <w:pStyle w:val="DL0Aa"/>
        <w:rPr>
          <w:sz w:val="22"/>
          <w:szCs w:val="22"/>
          <w:lang w:val="en-AU"/>
        </w:rPr>
      </w:pPr>
      <w:r w:rsidRPr="004A5384">
        <w:rPr>
          <w:sz w:val="22"/>
          <w:szCs w:val="22"/>
          <w:lang w:val="en-AU"/>
        </w:rPr>
        <w:t>b.</w:t>
      </w:r>
      <w:r w:rsidRPr="004A5384">
        <w:rPr>
          <w:sz w:val="22"/>
          <w:szCs w:val="22"/>
          <w:lang w:val="en-AU"/>
        </w:rPr>
        <w:tab/>
        <w:t>Capable of simultaneously measuring the three axial thrust components.</w:t>
      </w:r>
    </w:p>
    <w:p w:rsidR="008F38A4" w:rsidRPr="004A5384" w:rsidRDefault="008F38A4" w:rsidP="008F38A4">
      <w:pPr>
        <w:pStyle w:val="DL0AH"/>
        <w:rPr>
          <w:sz w:val="22"/>
          <w:szCs w:val="22"/>
          <w:lang w:val="en-AU"/>
        </w:rPr>
      </w:pPr>
      <w:r w:rsidRPr="004A5384">
        <w:rPr>
          <w:sz w:val="22"/>
          <w:szCs w:val="22"/>
          <w:lang w:val="en-AU"/>
        </w:rPr>
        <w:t>9C</w:t>
      </w:r>
      <w:r w:rsidRPr="004A5384">
        <w:rPr>
          <w:sz w:val="22"/>
          <w:szCs w:val="22"/>
          <w:lang w:val="en-AU"/>
        </w:rPr>
        <w:tab/>
        <w:t xml:space="preserve">Materials </w:t>
      </w:r>
    </w:p>
    <w:p w:rsidR="008F38A4" w:rsidRPr="004A5384" w:rsidRDefault="008F38A4" w:rsidP="008F38A4">
      <w:pPr>
        <w:pStyle w:val="DL0A"/>
        <w:rPr>
          <w:lang w:val="en-AU"/>
        </w:rPr>
      </w:pPr>
      <w:r w:rsidRPr="004A5384">
        <w:rPr>
          <w:lang w:val="en-AU"/>
        </w:rPr>
        <w:t>9C108</w:t>
      </w:r>
      <w:r w:rsidRPr="004A5384">
        <w:rPr>
          <w:lang w:val="en-AU"/>
        </w:rPr>
        <w:tab/>
        <w:t xml:space="preserve">“Insulation” material in bulk form and “interior lining”, other than those specified in 9A008, for rocket motor cases usable in “missiles” or specially designed for ‘missiles’. </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In 9C108 ‘missile’ means complete rocket systems and unmanned aerial vehicle systems capable of a range exceeding 300 km.</w:t>
      </w:r>
    </w:p>
    <w:p w:rsidR="008F38A4" w:rsidRPr="004A5384" w:rsidRDefault="008F38A4" w:rsidP="008F38A4">
      <w:pPr>
        <w:pStyle w:val="DL0A"/>
        <w:rPr>
          <w:lang w:val="en-AU"/>
        </w:rPr>
      </w:pPr>
      <w:r w:rsidRPr="004A5384">
        <w:rPr>
          <w:lang w:val="en-AU"/>
        </w:rPr>
        <w:lastRenderedPageBreak/>
        <w:t>9C110</w:t>
      </w:r>
      <w:r w:rsidRPr="004A5384">
        <w:rPr>
          <w:lang w:val="en-AU"/>
        </w:rPr>
        <w:tab/>
        <w:t>Resin impregnated fibre prepregs and metal coated fibre preforms therefor, for composite structures, laminates and manufactures specified in 9A110, made either with organic matrix or metal matrix utilising fibrous or filamentary reinforcements having a “specific tensile strength” greater than 7.62 x 10</w:t>
      </w:r>
      <w:r w:rsidRPr="004A5384">
        <w:rPr>
          <w:vertAlign w:val="superscript"/>
          <w:lang w:val="en-AU"/>
        </w:rPr>
        <w:t>4</w:t>
      </w:r>
      <w:r w:rsidRPr="004A5384">
        <w:rPr>
          <w:lang w:val="en-AU"/>
        </w:rPr>
        <w:t xml:space="preserve"> m and a “specific modulus” greater than 3.18 x 10</w:t>
      </w:r>
      <w:r w:rsidRPr="004A5384">
        <w:rPr>
          <w:vertAlign w:val="superscript"/>
          <w:lang w:val="en-AU"/>
        </w:rPr>
        <w:t>6</w:t>
      </w:r>
      <w:r w:rsidRPr="004A5384">
        <w:rPr>
          <w:lang w:val="en-AU"/>
        </w:rPr>
        <w:t xml:space="preserve"> m.</w:t>
      </w:r>
    </w:p>
    <w:p w:rsidR="008F38A4" w:rsidRPr="004A5384" w:rsidRDefault="008F38A4" w:rsidP="008F38A4">
      <w:pPr>
        <w:pStyle w:val="DL0aNB"/>
        <w:rPr>
          <w:lang w:val="en-AU"/>
        </w:rPr>
      </w:pPr>
      <w:r w:rsidRPr="004A5384">
        <w:rPr>
          <w:lang w:val="en-AU"/>
        </w:rPr>
        <w:t>N.B.:</w:t>
      </w:r>
      <w:r w:rsidRPr="004A5384">
        <w:rPr>
          <w:lang w:val="en-AU"/>
        </w:rPr>
        <w:tab/>
        <w:t>SEE ALSO 1C010 AND 1C210.</w:t>
      </w:r>
    </w:p>
    <w:p w:rsidR="008F38A4" w:rsidRPr="004A5384" w:rsidRDefault="008F38A4" w:rsidP="008F38A4">
      <w:pPr>
        <w:pStyle w:val="DL0ANote"/>
        <w:rPr>
          <w:lang w:val="en-AU"/>
        </w:rPr>
      </w:pPr>
      <w:r w:rsidRPr="004A5384">
        <w:rPr>
          <w:lang w:val="en-AU"/>
        </w:rPr>
        <w:t>Note:</w:t>
      </w:r>
      <w:r w:rsidRPr="004A5384">
        <w:rPr>
          <w:lang w:val="en-AU"/>
        </w:rPr>
        <w:tab/>
        <w:t>The only resin impregnated fibre prepregs specified in entry 9C110 are those using resins with a glass transition temperature (T</w:t>
      </w:r>
      <w:r w:rsidRPr="004A5384">
        <w:rPr>
          <w:vertAlign w:val="subscript"/>
          <w:lang w:val="en-AU"/>
        </w:rPr>
        <w:t>g</w:t>
      </w:r>
      <w:r w:rsidRPr="004A5384">
        <w:rPr>
          <w:lang w:val="en-AU"/>
        </w:rPr>
        <w:t>), after cure, exceeding 418 K (145</w:t>
      </w:r>
      <w:r w:rsidRPr="004A5384">
        <w:rPr>
          <w:vertAlign w:val="superscript"/>
          <w:lang w:val="en-AU"/>
        </w:rPr>
        <w:t>o</w:t>
      </w:r>
      <w:r w:rsidRPr="004A5384">
        <w:rPr>
          <w:lang w:val="en-AU"/>
        </w:rPr>
        <w:t>C) as determined by ASTM D4065 or equivalent.</w:t>
      </w:r>
    </w:p>
    <w:p w:rsidR="008F38A4" w:rsidRPr="004A5384" w:rsidRDefault="008F38A4" w:rsidP="008F38A4">
      <w:pPr>
        <w:pStyle w:val="DL0AH"/>
        <w:rPr>
          <w:sz w:val="22"/>
          <w:szCs w:val="22"/>
          <w:lang w:val="en-AU"/>
        </w:rPr>
      </w:pPr>
      <w:r w:rsidRPr="004A5384">
        <w:rPr>
          <w:sz w:val="22"/>
          <w:szCs w:val="22"/>
          <w:lang w:val="en-AU"/>
        </w:rPr>
        <w:t>9D</w:t>
      </w:r>
      <w:r w:rsidRPr="004A5384">
        <w:rPr>
          <w:sz w:val="22"/>
          <w:szCs w:val="22"/>
          <w:lang w:val="en-AU"/>
        </w:rPr>
        <w:tab/>
        <w:t>Software</w:t>
      </w:r>
    </w:p>
    <w:p w:rsidR="008F38A4" w:rsidRPr="004A5384" w:rsidRDefault="008F38A4" w:rsidP="008F38A4">
      <w:pPr>
        <w:pStyle w:val="DL0A"/>
        <w:rPr>
          <w:lang w:val="en-AU"/>
        </w:rPr>
      </w:pPr>
      <w:r w:rsidRPr="004A5384">
        <w:rPr>
          <w:lang w:val="en-AU"/>
        </w:rPr>
        <w:t>9D001</w:t>
      </w:r>
      <w:r w:rsidRPr="004A5384">
        <w:rPr>
          <w:lang w:val="en-AU"/>
        </w:rPr>
        <w:tab/>
        <w:t>“Software” specially designed or modified for the “development” of equipment or “technology”, specified in 9A001 to 9A121, 9B or 9E003.</w:t>
      </w:r>
    </w:p>
    <w:p w:rsidR="008F38A4" w:rsidRPr="004A5384" w:rsidRDefault="008F38A4" w:rsidP="008F38A4">
      <w:pPr>
        <w:pStyle w:val="DL0A"/>
        <w:rPr>
          <w:lang w:val="en-AU"/>
        </w:rPr>
      </w:pPr>
      <w:r w:rsidRPr="004A5384">
        <w:rPr>
          <w:lang w:val="en-AU"/>
        </w:rPr>
        <w:t>9D002</w:t>
      </w:r>
      <w:r w:rsidRPr="004A5384">
        <w:rPr>
          <w:lang w:val="en-AU"/>
        </w:rPr>
        <w:tab/>
        <w:t>“Software” specially designed or modified for the “production” of equipment specified in 9A001 to 9A121 or 9B.</w:t>
      </w:r>
    </w:p>
    <w:p w:rsidR="008F38A4" w:rsidRPr="004A5384" w:rsidRDefault="008F38A4" w:rsidP="008F38A4">
      <w:pPr>
        <w:pStyle w:val="DL0A"/>
        <w:rPr>
          <w:lang w:val="en-AU"/>
        </w:rPr>
      </w:pPr>
      <w:r w:rsidRPr="004A5384">
        <w:rPr>
          <w:lang w:val="en-AU"/>
        </w:rPr>
        <w:t>9D003</w:t>
      </w:r>
      <w:r w:rsidRPr="004A5384">
        <w:rPr>
          <w:lang w:val="en-AU"/>
        </w:rPr>
        <w:tab/>
        <w:t>“Software” incorporating “technology” specified in 9E003.h. and used in “FADEC systems” for systems specified in 9A or equipment specified in 9B.</w:t>
      </w:r>
    </w:p>
    <w:p w:rsidR="008F38A4" w:rsidRPr="004A5384" w:rsidRDefault="008F38A4" w:rsidP="008F38A4">
      <w:pPr>
        <w:pStyle w:val="DL0A"/>
        <w:keepNext/>
        <w:spacing w:before="320"/>
        <w:rPr>
          <w:lang w:val="en-AU"/>
        </w:rPr>
      </w:pPr>
      <w:r w:rsidRPr="004A5384">
        <w:rPr>
          <w:lang w:val="en-AU"/>
        </w:rPr>
        <w:t>9D004</w:t>
      </w:r>
      <w:r w:rsidRPr="004A5384">
        <w:rPr>
          <w:lang w:val="en-AU"/>
        </w:rPr>
        <w:tab/>
        <w:t>Other “software” as follows:</w:t>
      </w:r>
    </w:p>
    <w:p w:rsidR="008F38A4" w:rsidRPr="004A5384" w:rsidRDefault="008F38A4" w:rsidP="008F38A4">
      <w:pPr>
        <w:pStyle w:val="DL0Aa"/>
        <w:spacing w:before="100"/>
        <w:rPr>
          <w:sz w:val="22"/>
          <w:szCs w:val="22"/>
          <w:lang w:val="en-AU"/>
        </w:rPr>
      </w:pPr>
      <w:r w:rsidRPr="004A5384">
        <w:rPr>
          <w:sz w:val="22"/>
          <w:szCs w:val="22"/>
          <w:lang w:val="en-AU"/>
        </w:rPr>
        <w:t>a.</w:t>
      </w:r>
      <w:r w:rsidRPr="004A5384">
        <w:rPr>
          <w:sz w:val="22"/>
          <w:szCs w:val="22"/>
          <w:lang w:val="en-AU"/>
        </w:rPr>
        <w:tab/>
        <w:t>2D or 3D viscous “software”, validated with wind tunnel or flight test data required for detailed engine flow modelling;</w:t>
      </w:r>
    </w:p>
    <w:p w:rsidR="008F38A4" w:rsidRPr="004A5384" w:rsidRDefault="008F38A4" w:rsidP="008F38A4">
      <w:pPr>
        <w:pStyle w:val="DL0Aa"/>
        <w:spacing w:before="100"/>
        <w:rPr>
          <w:sz w:val="22"/>
          <w:szCs w:val="22"/>
          <w:lang w:val="en-AU"/>
        </w:rPr>
      </w:pPr>
      <w:r w:rsidRPr="004A5384">
        <w:rPr>
          <w:sz w:val="22"/>
          <w:szCs w:val="22"/>
          <w:lang w:val="en-AU"/>
        </w:rPr>
        <w:t>b.</w:t>
      </w:r>
      <w:r w:rsidRPr="004A5384">
        <w:rPr>
          <w:sz w:val="22"/>
          <w:szCs w:val="22"/>
          <w:lang w:val="en-AU"/>
        </w:rPr>
        <w:tab/>
        <w:t>“Software” for testing aero gas turbine engines, assemblies or components, specially designed to collect, reduce and analyse data in real time and capable of feedback control, including the dynamic adjustment of test articles or test conditions, as the test is in progress;</w:t>
      </w:r>
    </w:p>
    <w:p w:rsidR="003878FA" w:rsidRPr="004A5384" w:rsidRDefault="003878FA" w:rsidP="003878FA">
      <w:pPr>
        <w:pStyle w:val="DL0Aa"/>
        <w:spacing w:before="100"/>
        <w:rPr>
          <w:sz w:val="22"/>
          <w:szCs w:val="22"/>
          <w:lang w:val="en-AU"/>
        </w:rPr>
      </w:pPr>
      <w:r w:rsidRPr="004A5384">
        <w:rPr>
          <w:sz w:val="22"/>
          <w:szCs w:val="22"/>
          <w:lang w:val="en-AU"/>
        </w:rPr>
        <w:t>c.</w:t>
      </w:r>
      <w:r w:rsidRPr="004A5384">
        <w:rPr>
          <w:sz w:val="22"/>
          <w:szCs w:val="22"/>
          <w:lang w:val="en-AU"/>
        </w:rPr>
        <w:tab/>
        <w:t>"Software" specially designed to control directional</w:t>
      </w:r>
      <w:r w:rsidR="004A5384">
        <w:rPr>
          <w:sz w:val="22"/>
          <w:szCs w:val="22"/>
          <w:lang w:val="en-AU"/>
        </w:rPr>
        <w:noBreakHyphen/>
      </w:r>
      <w:r w:rsidRPr="004A5384">
        <w:rPr>
          <w:sz w:val="22"/>
          <w:szCs w:val="22"/>
          <w:lang w:val="en-AU"/>
        </w:rPr>
        <w:t>solidification or single</w:t>
      </w:r>
      <w:r w:rsidR="004A5384">
        <w:rPr>
          <w:sz w:val="22"/>
          <w:szCs w:val="22"/>
          <w:lang w:val="en-AU"/>
        </w:rPr>
        <w:noBreakHyphen/>
      </w:r>
      <w:r w:rsidRPr="004A5384">
        <w:rPr>
          <w:sz w:val="22"/>
          <w:szCs w:val="22"/>
          <w:lang w:val="en-AU"/>
        </w:rPr>
        <w:t>crystal material growth in equipment specified by 9B001.a. or 9B001.c.;</w:t>
      </w:r>
    </w:p>
    <w:p w:rsidR="008F38A4" w:rsidRPr="004A5384" w:rsidRDefault="008F38A4" w:rsidP="008F38A4">
      <w:pPr>
        <w:pStyle w:val="DL0Aa"/>
        <w:spacing w:before="100"/>
        <w:rPr>
          <w:sz w:val="22"/>
          <w:szCs w:val="22"/>
          <w:lang w:val="en-AU"/>
        </w:rPr>
      </w:pPr>
      <w:r w:rsidRPr="004A5384">
        <w:rPr>
          <w:sz w:val="22"/>
          <w:szCs w:val="22"/>
          <w:lang w:val="en-AU"/>
        </w:rPr>
        <w:t>d.</w:t>
      </w:r>
      <w:r w:rsidRPr="004A5384">
        <w:rPr>
          <w:sz w:val="22"/>
          <w:szCs w:val="22"/>
          <w:lang w:val="en-AU"/>
        </w:rPr>
        <w:tab/>
        <w:t>Not used;</w:t>
      </w:r>
    </w:p>
    <w:p w:rsidR="003878FA" w:rsidRPr="004A5384" w:rsidRDefault="003878FA" w:rsidP="003878FA">
      <w:pPr>
        <w:pStyle w:val="DL0Aa"/>
        <w:spacing w:before="100"/>
        <w:rPr>
          <w:sz w:val="22"/>
          <w:szCs w:val="22"/>
          <w:lang w:val="en-AU"/>
        </w:rPr>
      </w:pPr>
      <w:r w:rsidRPr="004A5384">
        <w:rPr>
          <w:sz w:val="22"/>
          <w:szCs w:val="22"/>
          <w:lang w:val="en-AU"/>
        </w:rPr>
        <w:t>e.</w:t>
      </w:r>
      <w:r w:rsidRPr="004A5384">
        <w:rPr>
          <w:sz w:val="22"/>
          <w:szCs w:val="22"/>
          <w:lang w:val="en-AU"/>
        </w:rPr>
        <w:tab/>
        <w:t>"Software" specially designed or modified for the operation of items specified by 9A012;</w:t>
      </w:r>
    </w:p>
    <w:p w:rsidR="008F38A4" w:rsidRPr="004A5384" w:rsidRDefault="008F38A4" w:rsidP="008F38A4">
      <w:pPr>
        <w:pStyle w:val="DL0Aa"/>
        <w:spacing w:before="100"/>
        <w:rPr>
          <w:sz w:val="22"/>
          <w:szCs w:val="22"/>
          <w:lang w:val="en-AU"/>
        </w:rPr>
      </w:pPr>
      <w:r w:rsidRPr="004A5384">
        <w:rPr>
          <w:sz w:val="22"/>
          <w:szCs w:val="22"/>
          <w:lang w:val="en-AU"/>
        </w:rPr>
        <w:t>f.</w:t>
      </w:r>
      <w:r w:rsidRPr="004A5384">
        <w:rPr>
          <w:sz w:val="22"/>
          <w:szCs w:val="22"/>
          <w:lang w:val="en-AU"/>
        </w:rPr>
        <w:tab/>
        <w:t xml:space="preserve">“Software” specially designed to design the internal cooling passages of aero gas turbine blades, vans and </w:t>
      </w:r>
      <w:r w:rsidR="003878FA" w:rsidRPr="004A5384">
        <w:rPr>
          <w:sz w:val="22"/>
          <w:szCs w:val="22"/>
          <w:lang w:val="en-AU"/>
        </w:rPr>
        <w:t>“</w:t>
      </w:r>
      <w:r w:rsidRPr="004A5384">
        <w:rPr>
          <w:sz w:val="22"/>
          <w:szCs w:val="22"/>
          <w:lang w:val="en-AU"/>
        </w:rPr>
        <w:t>tip shrouds</w:t>
      </w:r>
      <w:r w:rsidR="003878FA" w:rsidRPr="004A5384">
        <w:rPr>
          <w:sz w:val="22"/>
          <w:szCs w:val="22"/>
          <w:lang w:val="en-AU"/>
        </w:rPr>
        <w:t>”</w:t>
      </w:r>
      <w:r w:rsidRPr="004A5384">
        <w:rPr>
          <w:sz w:val="22"/>
          <w:szCs w:val="22"/>
          <w:lang w:val="en-AU"/>
        </w:rPr>
        <w:t>;</w:t>
      </w:r>
    </w:p>
    <w:p w:rsidR="008F38A4" w:rsidRPr="004A5384" w:rsidRDefault="008F38A4" w:rsidP="008F38A4">
      <w:pPr>
        <w:pStyle w:val="DL0Aa"/>
        <w:keepNext/>
        <w:spacing w:before="100"/>
        <w:rPr>
          <w:sz w:val="22"/>
          <w:szCs w:val="22"/>
          <w:lang w:val="en-AU"/>
        </w:rPr>
      </w:pPr>
      <w:r w:rsidRPr="004A5384">
        <w:rPr>
          <w:sz w:val="22"/>
          <w:szCs w:val="22"/>
          <w:lang w:val="en-AU"/>
        </w:rPr>
        <w:t>g.</w:t>
      </w:r>
      <w:r w:rsidRPr="004A5384">
        <w:rPr>
          <w:sz w:val="22"/>
          <w:szCs w:val="22"/>
          <w:lang w:val="en-AU"/>
        </w:rPr>
        <w:tab/>
        <w:t>“Software” having all of the following:</w:t>
      </w:r>
    </w:p>
    <w:p w:rsidR="008F38A4" w:rsidRPr="004A5384" w:rsidRDefault="008F38A4" w:rsidP="008F38A4">
      <w:pPr>
        <w:pStyle w:val="DL0Aa1"/>
        <w:rPr>
          <w:lang w:val="en-AU"/>
        </w:rPr>
      </w:pPr>
      <w:r w:rsidRPr="004A5384">
        <w:rPr>
          <w:lang w:val="en-AU"/>
        </w:rPr>
        <w:t>1.</w:t>
      </w:r>
      <w:r w:rsidRPr="004A5384">
        <w:rPr>
          <w:lang w:val="en-AU"/>
        </w:rPr>
        <w:tab/>
        <w:t>Specially designed to predict aero thermal, aeromechanical and combustion conditions in aero gas turbine engines; and</w:t>
      </w:r>
    </w:p>
    <w:p w:rsidR="008F38A4" w:rsidRPr="004A5384" w:rsidRDefault="008F38A4" w:rsidP="008F38A4">
      <w:pPr>
        <w:pStyle w:val="DL0Aa1"/>
        <w:rPr>
          <w:lang w:val="en-AU"/>
        </w:rPr>
      </w:pPr>
      <w:r w:rsidRPr="004A5384">
        <w:rPr>
          <w:lang w:val="en-AU"/>
        </w:rPr>
        <w:t>2.</w:t>
      </w:r>
      <w:r w:rsidRPr="004A5384">
        <w:rPr>
          <w:lang w:val="en-AU"/>
        </w:rPr>
        <w:tab/>
        <w:t>Theoretical modelling predictions of the aero thermal, aeromechanical and combustion conditions, which have been validated with actual aero gas turbine engine (experimental or production) performance data.</w:t>
      </w:r>
    </w:p>
    <w:p w:rsidR="003878FA" w:rsidRPr="004A5384" w:rsidRDefault="003878FA" w:rsidP="003878FA">
      <w:pPr>
        <w:pStyle w:val="DL0A"/>
        <w:spacing w:before="320"/>
        <w:rPr>
          <w:lang w:val="en-AU"/>
        </w:rPr>
      </w:pPr>
      <w:r w:rsidRPr="004A5384">
        <w:rPr>
          <w:lang w:val="en-AU"/>
        </w:rPr>
        <w:t>9D005</w:t>
      </w:r>
      <w:r w:rsidRPr="004A5384">
        <w:rPr>
          <w:lang w:val="en-AU"/>
        </w:rPr>
        <w:tab/>
        <w:t>“Software” specially designed or modified for the operation of items specified by 9A004.e. or 9A004.f.</w:t>
      </w:r>
    </w:p>
    <w:p w:rsidR="008F38A4" w:rsidRPr="004A5384" w:rsidRDefault="008F38A4" w:rsidP="008F38A4">
      <w:pPr>
        <w:pStyle w:val="DL0A"/>
        <w:spacing w:before="320"/>
        <w:rPr>
          <w:lang w:val="en-AU"/>
        </w:rPr>
      </w:pPr>
      <w:r w:rsidRPr="004A5384">
        <w:rPr>
          <w:lang w:val="en-AU"/>
        </w:rPr>
        <w:lastRenderedPageBreak/>
        <w:t>9D101</w:t>
      </w:r>
      <w:r w:rsidRPr="004A5384">
        <w:rPr>
          <w:lang w:val="en-AU"/>
        </w:rPr>
        <w:tab/>
        <w:t>“Software” specially designed or modified for the “use” of goods specified in 9B105, 9B106, 9B116 or 9B117.</w:t>
      </w:r>
    </w:p>
    <w:p w:rsidR="008F38A4" w:rsidRPr="004A5384" w:rsidRDefault="008F38A4" w:rsidP="008F38A4">
      <w:pPr>
        <w:pStyle w:val="DL0A"/>
        <w:spacing w:before="320"/>
        <w:rPr>
          <w:lang w:val="en-AU"/>
        </w:rPr>
      </w:pPr>
      <w:r w:rsidRPr="004A5384">
        <w:rPr>
          <w:lang w:val="en-AU"/>
        </w:rPr>
        <w:t>9D103</w:t>
      </w:r>
      <w:r w:rsidRPr="004A5384">
        <w:rPr>
          <w:lang w:val="en-AU"/>
        </w:rPr>
        <w:tab/>
        <w:t>“Software” specially designed for modelling, simulation or design integration of the space launch vehicles specified in 9A004 or sounding rockets specified in 9A104, or the subsystems specified in 9A005, 9A007, 9A105, 9A106.c., 9A107, 9A108.c., 9A116 or 9A119.</w:t>
      </w:r>
    </w:p>
    <w:p w:rsidR="008F38A4" w:rsidRPr="004A5384" w:rsidRDefault="008F38A4" w:rsidP="008F38A4">
      <w:pPr>
        <w:pStyle w:val="DL0ANote"/>
        <w:rPr>
          <w:lang w:val="en-AU"/>
        </w:rPr>
      </w:pPr>
      <w:r w:rsidRPr="004A5384">
        <w:rPr>
          <w:lang w:val="en-AU"/>
        </w:rPr>
        <w:t>Note:</w:t>
      </w:r>
      <w:r w:rsidRPr="004A5384">
        <w:rPr>
          <w:lang w:val="en-AU"/>
        </w:rPr>
        <w:tab/>
        <w:t>“Software” specified in 9D103 remains controlled when combined with specially designed hardware specified in 4A102</w:t>
      </w:r>
      <w:r w:rsidRPr="004A5384">
        <w:rPr>
          <w:i w:val="0"/>
          <w:lang w:val="en-AU"/>
        </w:rPr>
        <w:t>.</w:t>
      </w:r>
      <w:r w:rsidRPr="004A5384">
        <w:rPr>
          <w:lang w:val="en-AU"/>
        </w:rPr>
        <w:t xml:space="preserve"> </w:t>
      </w:r>
    </w:p>
    <w:p w:rsidR="008F38A4" w:rsidRPr="004A5384" w:rsidRDefault="008F38A4" w:rsidP="008F38A4">
      <w:pPr>
        <w:pStyle w:val="DL0A"/>
        <w:rPr>
          <w:lang w:val="en-AU"/>
        </w:rPr>
      </w:pPr>
      <w:r w:rsidRPr="004A5384">
        <w:rPr>
          <w:lang w:val="en-AU"/>
        </w:rPr>
        <w:t>9D104</w:t>
      </w:r>
      <w:r w:rsidRPr="004A5384">
        <w:rPr>
          <w:lang w:val="en-AU"/>
        </w:rPr>
        <w:tab/>
        <w:t>“Software” specially designed or modified for the “use” of goods specified in 9A001, 9A005, 9A006.d., 9A006.g., 9A007.a., 9A008.d., 9A009.a., 9A010.d., 9A011, 9A101, 9A102, 9A105, 9A106.c., 9A106.d., 9A107, 9A108.c., 9A109, 9A111, 9A115.a., 9A116.d., 9A117 or 9A118.</w:t>
      </w:r>
    </w:p>
    <w:p w:rsidR="008F38A4" w:rsidRPr="004A5384" w:rsidRDefault="008F38A4" w:rsidP="008F38A4">
      <w:pPr>
        <w:pStyle w:val="DL0A"/>
        <w:rPr>
          <w:lang w:val="en-AU"/>
        </w:rPr>
      </w:pPr>
      <w:r w:rsidRPr="004A5384">
        <w:rPr>
          <w:lang w:val="en-AU"/>
        </w:rPr>
        <w:t>9D105</w:t>
      </w:r>
      <w:r w:rsidRPr="004A5384">
        <w:rPr>
          <w:lang w:val="en-AU"/>
        </w:rPr>
        <w:tab/>
        <w:t>“Software” which coordinates the function of more than one subsystem, specially designed or modified for “use” in space launch vehicles specified in 9A004 or sounding rockets specified in 9A104.</w:t>
      </w:r>
    </w:p>
    <w:p w:rsidR="008F38A4" w:rsidRPr="004A5384" w:rsidRDefault="008F38A4" w:rsidP="008F38A4">
      <w:pPr>
        <w:pStyle w:val="DL0AH"/>
        <w:rPr>
          <w:sz w:val="22"/>
          <w:szCs w:val="22"/>
          <w:lang w:val="en-AU"/>
        </w:rPr>
      </w:pPr>
      <w:r w:rsidRPr="004A5384">
        <w:rPr>
          <w:sz w:val="22"/>
          <w:szCs w:val="22"/>
          <w:lang w:val="en-AU"/>
        </w:rPr>
        <w:t>9E</w:t>
      </w:r>
      <w:r w:rsidRPr="004A5384">
        <w:rPr>
          <w:sz w:val="22"/>
          <w:szCs w:val="22"/>
          <w:lang w:val="en-AU"/>
        </w:rPr>
        <w:tab/>
        <w:t>Technology</w:t>
      </w:r>
    </w:p>
    <w:p w:rsidR="008F38A4" w:rsidRPr="004A5384" w:rsidRDefault="008F38A4" w:rsidP="008F38A4">
      <w:pPr>
        <w:pStyle w:val="DL0ANote"/>
        <w:rPr>
          <w:lang w:val="en-AU"/>
        </w:rPr>
      </w:pPr>
      <w:r w:rsidRPr="004A5384">
        <w:rPr>
          <w:lang w:val="en-AU"/>
        </w:rPr>
        <w:t>Note:</w:t>
      </w:r>
      <w:r w:rsidRPr="004A5384">
        <w:rPr>
          <w:lang w:val="en-AU"/>
        </w:rPr>
        <w:tab/>
        <w:t xml:space="preserve">“Development” or “production” “technology” specified in 9E001 to 9E003 for gas turbine engines remains controlled when used </w:t>
      </w:r>
      <w:r w:rsidR="003878FA" w:rsidRPr="004A5384">
        <w:rPr>
          <w:lang w:val="en-AU"/>
        </w:rPr>
        <w:t>for repair or</w:t>
      </w:r>
      <w:r w:rsidRPr="004A5384">
        <w:rPr>
          <w:lang w:val="en-AU"/>
        </w:rPr>
        <w:t xml:space="preserve"> overhaul.  Excluded from control are: technical data, drawings or documentation for maintenance activities directly associated with calibration, removal or replacement of damaged or unserviceable line replaceable units, including replacement of whole engines or engine modules.</w:t>
      </w:r>
    </w:p>
    <w:p w:rsidR="008F38A4" w:rsidRPr="004A5384" w:rsidRDefault="008F38A4" w:rsidP="008F38A4">
      <w:pPr>
        <w:pStyle w:val="DL0A"/>
        <w:rPr>
          <w:lang w:val="en-AU"/>
        </w:rPr>
      </w:pPr>
      <w:r w:rsidRPr="004A5384">
        <w:rPr>
          <w:lang w:val="en-AU"/>
        </w:rPr>
        <w:t>9E001</w:t>
      </w:r>
      <w:r w:rsidRPr="004A5384">
        <w:rPr>
          <w:lang w:val="en-AU"/>
        </w:rPr>
        <w:tab/>
        <w:t xml:space="preserve">“Technology” according to the General Technology Note for the “development” of equipment or “software”, specified in 9A001.b., 9A004 to 9A012, 9A350, 9B or 9D. </w:t>
      </w:r>
    </w:p>
    <w:p w:rsidR="008F38A4" w:rsidRPr="004A5384" w:rsidRDefault="008F38A4" w:rsidP="008F38A4">
      <w:pPr>
        <w:pStyle w:val="DL0A"/>
        <w:rPr>
          <w:lang w:val="en-AU"/>
        </w:rPr>
      </w:pPr>
      <w:r w:rsidRPr="004A5384">
        <w:rPr>
          <w:lang w:val="en-AU"/>
        </w:rPr>
        <w:t>9E002</w:t>
      </w:r>
      <w:r w:rsidRPr="004A5384">
        <w:rPr>
          <w:lang w:val="en-AU"/>
        </w:rPr>
        <w:tab/>
        <w:t>“Technology” according to the General Technology Note for the “production” of equipment specified in 9A001.b., 9A004 to 9A011, 9A350 or 9B.</w:t>
      </w:r>
    </w:p>
    <w:p w:rsidR="008F38A4" w:rsidRPr="004A5384" w:rsidRDefault="008F38A4" w:rsidP="008F38A4">
      <w:pPr>
        <w:pStyle w:val="DL0ANB0"/>
        <w:rPr>
          <w:lang w:val="en-AU"/>
        </w:rPr>
      </w:pPr>
      <w:r w:rsidRPr="004A5384">
        <w:rPr>
          <w:lang w:val="en-AU"/>
        </w:rPr>
        <w:t>N.B.:</w:t>
      </w:r>
      <w:r w:rsidRPr="004A5384">
        <w:rPr>
          <w:lang w:val="en-AU"/>
        </w:rPr>
        <w:tab/>
        <w:t>For “technology” for the repair of controlled structures, laminates or materials, see 1E002</w:t>
      </w:r>
      <w:r w:rsidRPr="004A5384">
        <w:rPr>
          <w:i w:val="0"/>
          <w:lang w:val="en-AU"/>
        </w:rPr>
        <w:t>.</w:t>
      </w:r>
      <w:r w:rsidRPr="004A5384">
        <w:rPr>
          <w:lang w:val="en-AU"/>
        </w:rPr>
        <w:t>f.</w:t>
      </w:r>
    </w:p>
    <w:p w:rsidR="008F38A4" w:rsidRPr="004A5384" w:rsidRDefault="008F38A4" w:rsidP="008F38A4">
      <w:pPr>
        <w:pStyle w:val="DL0A"/>
        <w:keepNext/>
        <w:rPr>
          <w:lang w:val="en-AU"/>
        </w:rPr>
      </w:pPr>
      <w:r w:rsidRPr="004A5384">
        <w:rPr>
          <w:lang w:val="en-AU"/>
        </w:rPr>
        <w:t>9E003</w:t>
      </w:r>
      <w:r w:rsidRPr="004A5384">
        <w:rPr>
          <w:lang w:val="en-AU"/>
        </w:rPr>
        <w:tab/>
        <w:t>Other “technology” as follows:</w:t>
      </w:r>
    </w:p>
    <w:p w:rsidR="008F38A4" w:rsidRPr="004A5384" w:rsidRDefault="008F38A4" w:rsidP="008F38A4">
      <w:pPr>
        <w:pStyle w:val="DL0Aa"/>
        <w:keepNext/>
        <w:rPr>
          <w:sz w:val="22"/>
          <w:szCs w:val="22"/>
          <w:lang w:val="en-AU"/>
        </w:rPr>
      </w:pPr>
      <w:r w:rsidRPr="004A5384">
        <w:rPr>
          <w:sz w:val="22"/>
          <w:szCs w:val="22"/>
          <w:lang w:val="en-AU"/>
        </w:rPr>
        <w:t>a.</w:t>
      </w:r>
      <w:r w:rsidRPr="004A5384">
        <w:rPr>
          <w:sz w:val="22"/>
          <w:szCs w:val="22"/>
          <w:lang w:val="en-AU"/>
        </w:rPr>
        <w:tab/>
        <w:t>“Technology” “required” for the “development” or “production” of any of</w:t>
      </w:r>
      <w:r w:rsidRPr="004A5384">
        <w:rPr>
          <w:b/>
          <w:sz w:val="22"/>
          <w:szCs w:val="22"/>
          <w:lang w:val="en-AU"/>
        </w:rPr>
        <w:t xml:space="preserve"> </w:t>
      </w:r>
      <w:r w:rsidRPr="004A5384">
        <w:rPr>
          <w:sz w:val="22"/>
          <w:szCs w:val="22"/>
          <w:lang w:val="en-AU"/>
        </w:rPr>
        <w:t>the following gas turbine engine components or systems:</w:t>
      </w:r>
    </w:p>
    <w:p w:rsidR="008F38A4" w:rsidRPr="004A5384" w:rsidRDefault="008F38A4" w:rsidP="008F38A4">
      <w:pPr>
        <w:pStyle w:val="DL0Aa1"/>
        <w:rPr>
          <w:lang w:val="en-AU"/>
        </w:rPr>
      </w:pPr>
      <w:r w:rsidRPr="004A5384">
        <w:rPr>
          <w:lang w:val="en-AU"/>
        </w:rPr>
        <w:t>1.</w:t>
      </w:r>
      <w:r w:rsidRPr="004A5384">
        <w:rPr>
          <w:lang w:val="en-AU"/>
        </w:rPr>
        <w:tab/>
        <w:t xml:space="preserve">Gas turbine blades, vanes or </w:t>
      </w:r>
      <w:r w:rsidR="003878FA" w:rsidRPr="004A5384">
        <w:rPr>
          <w:lang w:val="en-AU"/>
        </w:rPr>
        <w:t>“</w:t>
      </w:r>
      <w:r w:rsidRPr="004A5384">
        <w:rPr>
          <w:lang w:val="en-AU"/>
        </w:rPr>
        <w:t>tip shrouds</w:t>
      </w:r>
      <w:r w:rsidR="003878FA" w:rsidRPr="004A5384">
        <w:rPr>
          <w:lang w:val="en-AU"/>
        </w:rPr>
        <w:t>”</w:t>
      </w:r>
      <w:r w:rsidRPr="004A5384">
        <w:rPr>
          <w:lang w:val="en-AU"/>
        </w:rPr>
        <w:t>, made from directionally solidified (DS) or single crystal (SC) alloys and having (in the 001 Miller Index Direction) a stress</w:t>
      </w:r>
      <w:r w:rsidR="004A5384">
        <w:rPr>
          <w:lang w:val="en-AU"/>
        </w:rPr>
        <w:noBreakHyphen/>
      </w:r>
      <w:r w:rsidRPr="004A5384">
        <w:rPr>
          <w:lang w:val="en-AU"/>
        </w:rPr>
        <w:t>rupture life exceeding 400 hours at 1,273 K (1,000°C) at a stress of 200 MPa, based on the average property values;</w:t>
      </w:r>
    </w:p>
    <w:p w:rsidR="008F38A4" w:rsidRPr="004A5384" w:rsidRDefault="008F38A4" w:rsidP="008F38A4">
      <w:pPr>
        <w:pStyle w:val="DL0Aa1"/>
        <w:rPr>
          <w:lang w:val="en-AU"/>
        </w:rPr>
      </w:pPr>
      <w:r w:rsidRPr="004A5384">
        <w:rPr>
          <w:lang w:val="en-AU"/>
        </w:rPr>
        <w:t>2.</w:t>
      </w:r>
      <w:r w:rsidRPr="004A5384">
        <w:rPr>
          <w:lang w:val="en-AU"/>
        </w:rPr>
        <w:tab/>
        <w:t>Combustors having any of the following:</w:t>
      </w:r>
    </w:p>
    <w:p w:rsidR="008F38A4" w:rsidRPr="004A5384" w:rsidRDefault="008F38A4" w:rsidP="008F38A4">
      <w:pPr>
        <w:pStyle w:val="DL0Aa1"/>
        <w:numPr>
          <w:ilvl w:val="0"/>
          <w:numId w:val="41"/>
        </w:numPr>
        <w:rPr>
          <w:lang w:val="en-AU"/>
        </w:rPr>
      </w:pPr>
      <w:r w:rsidRPr="004A5384">
        <w:rPr>
          <w:lang w:val="en-AU"/>
        </w:rPr>
        <w:t>Thermally decoupled liners designed to operate at ‘combustor exit temperature’ exceeding 1,883 K (1,610°C);</w:t>
      </w:r>
    </w:p>
    <w:p w:rsidR="008F38A4" w:rsidRPr="004A5384" w:rsidRDefault="008F38A4" w:rsidP="008F38A4">
      <w:pPr>
        <w:pStyle w:val="DL0Aa1"/>
        <w:numPr>
          <w:ilvl w:val="0"/>
          <w:numId w:val="41"/>
        </w:numPr>
        <w:rPr>
          <w:lang w:val="en-AU"/>
        </w:rPr>
      </w:pPr>
      <w:r w:rsidRPr="004A5384">
        <w:rPr>
          <w:lang w:val="en-AU"/>
        </w:rPr>
        <w:lastRenderedPageBreak/>
        <w:t>Non</w:t>
      </w:r>
      <w:r w:rsidR="004A5384">
        <w:rPr>
          <w:lang w:val="en-AU"/>
        </w:rPr>
        <w:noBreakHyphen/>
      </w:r>
      <w:r w:rsidRPr="004A5384">
        <w:rPr>
          <w:lang w:val="en-AU"/>
        </w:rPr>
        <w:t>metallic liners;</w:t>
      </w:r>
    </w:p>
    <w:p w:rsidR="008F38A4" w:rsidRPr="004A5384" w:rsidRDefault="008F38A4" w:rsidP="008F38A4">
      <w:pPr>
        <w:pStyle w:val="DL0Aa1"/>
        <w:numPr>
          <w:ilvl w:val="0"/>
          <w:numId w:val="41"/>
        </w:numPr>
        <w:rPr>
          <w:lang w:val="en-AU"/>
        </w:rPr>
      </w:pPr>
      <w:r w:rsidRPr="004A5384">
        <w:rPr>
          <w:lang w:val="en-AU"/>
        </w:rPr>
        <w:t>Non</w:t>
      </w:r>
      <w:r w:rsidR="004A5384">
        <w:rPr>
          <w:lang w:val="en-AU"/>
        </w:rPr>
        <w:noBreakHyphen/>
      </w:r>
      <w:r w:rsidRPr="004A5384">
        <w:rPr>
          <w:lang w:val="en-AU"/>
        </w:rPr>
        <w:t>metallic shells; or</w:t>
      </w:r>
    </w:p>
    <w:p w:rsidR="008F38A4" w:rsidRPr="004A5384" w:rsidRDefault="008F38A4" w:rsidP="008F38A4">
      <w:pPr>
        <w:pStyle w:val="DL0Aa1"/>
        <w:numPr>
          <w:ilvl w:val="0"/>
          <w:numId w:val="41"/>
        </w:numPr>
        <w:rPr>
          <w:lang w:val="en-AU"/>
        </w:rPr>
      </w:pPr>
      <w:r w:rsidRPr="004A5384">
        <w:rPr>
          <w:lang w:val="en-AU"/>
        </w:rPr>
        <w:t xml:space="preserve">Liners designed to operate at ‘combustor exit temperature’ exceeding 1,883 K (1,610°C) and having holes that meet the parameters specified by 9E003.c.; </w:t>
      </w:r>
    </w:p>
    <w:p w:rsidR="008F38A4" w:rsidRPr="004A5384" w:rsidRDefault="008F38A4" w:rsidP="008F38A4">
      <w:pPr>
        <w:pStyle w:val="DL0Aa1"/>
        <w:ind w:left="3261" w:hanging="993"/>
        <w:rPr>
          <w:i/>
          <w:lang w:val="en-AU"/>
        </w:rPr>
      </w:pPr>
      <w:r w:rsidRPr="004A5384">
        <w:rPr>
          <w:i/>
          <w:lang w:val="en-AU"/>
        </w:rPr>
        <w:t>Note:</w:t>
      </w:r>
      <w:r w:rsidRPr="004A5384">
        <w:rPr>
          <w:i/>
          <w:lang w:val="en-AU"/>
        </w:rPr>
        <w:tab/>
        <w:t xml:space="preserve">The </w:t>
      </w:r>
      <w:r w:rsidRPr="004A5384">
        <w:rPr>
          <w:lang w:val="en-AU"/>
        </w:rPr>
        <w:t>“</w:t>
      </w:r>
      <w:r w:rsidRPr="004A5384">
        <w:rPr>
          <w:i/>
          <w:lang w:val="en-AU"/>
        </w:rPr>
        <w:t>required</w:t>
      </w:r>
      <w:r w:rsidRPr="004A5384">
        <w:rPr>
          <w:lang w:val="en-AU"/>
        </w:rPr>
        <w:t>”</w:t>
      </w:r>
      <w:r w:rsidRPr="004A5384">
        <w:rPr>
          <w:i/>
          <w:lang w:val="en-AU"/>
        </w:rPr>
        <w:t xml:space="preserve"> </w:t>
      </w:r>
      <w:r w:rsidRPr="004A5384">
        <w:rPr>
          <w:lang w:val="en-AU"/>
        </w:rPr>
        <w:t>“</w:t>
      </w:r>
      <w:r w:rsidRPr="004A5384">
        <w:rPr>
          <w:i/>
          <w:lang w:val="en-AU"/>
        </w:rPr>
        <w:t>technology</w:t>
      </w:r>
      <w:r w:rsidRPr="004A5384">
        <w:rPr>
          <w:lang w:val="en-AU"/>
        </w:rPr>
        <w:t>”</w:t>
      </w:r>
      <w:r w:rsidRPr="004A5384">
        <w:rPr>
          <w:i/>
          <w:lang w:val="en-AU"/>
        </w:rPr>
        <w:t xml:space="preserve"> for holes in 9E003.a.2. is limited to the derivation of the geometry and location of the holes.</w:t>
      </w:r>
    </w:p>
    <w:p w:rsidR="008F38A4" w:rsidRPr="004A5384" w:rsidRDefault="008F38A4" w:rsidP="008F38A4">
      <w:pPr>
        <w:pStyle w:val="DL0AaTechH"/>
        <w:ind w:left="3261" w:hanging="993"/>
        <w:rPr>
          <w:i w:val="0"/>
          <w:lang w:val="en-AU" w:eastAsia="en-US"/>
        </w:rPr>
      </w:pPr>
      <w:r w:rsidRPr="004A5384">
        <w:rPr>
          <w:lang w:val="en-AU" w:eastAsia="en-US"/>
        </w:rPr>
        <w:t>Technical Note:</w:t>
      </w:r>
    </w:p>
    <w:p w:rsidR="008F38A4" w:rsidRPr="004A5384" w:rsidRDefault="008F38A4" w:rsidP="008F38A4">
      <w:pPr>
        <w:pStyle w:val="DL0AaTechText"/>
        <w:ind w:left="2268" w:firstLine="0"/>
        <w:rPr>
          <w:i w:val="0"/>
          <w:lang w:val="en-AU" w:eastAsia="en-US"/>
        </w:rPr>
      </w:pPr>
      <w:r w:rsidRPr="004A5384">
        <w:rPr>
          <w:lang w:val="en-AU" w:eastAsia="en-US"/>
        </w:rPr>
        <w:t>‘Combustor exit temperature’ is the bulk average gas path total (stagnation) temperature between the combustor exit plane and the leading edge of the turbine inlet guide vane (i.e., measured at engine station T40 as defined in SAE ARP 755A) when the engine is running in a ‘steady state mode’ of operation at the certificated maximum continuous operating temperature.</w:t>
      </w:r>
    </w:p>
    <w:p w:rsidR="008F38A4" w:rsidRPr="004A5384" w:rsidRDefault="008F38A4" w:rsidP="008F38A4">
      <w:pPr>
        <w:pStyle w:val="DL0Aa1"/>
        <w:ind w:left="3261" w:hanging="993"/>
        <w:rPr>
          <w:lang w:val="en-AU"/>
        </w:rPr>
      </w:pPr>
      <w:r w:rsidRPr="004A5384">
        <w:rPr>
          <w:i/>
          <w:lang w:val="en-AU"/>
        </w:rPr>
        <w:t>N.B.:</w:t>
      </w:r>
      <w:r w:rsidRPr="004A5384">
        <w:rPr>
          <w:i/>
          <w:lang w:val="en-AU"/>
        </w:rPr>
        <w:tab/>
        <w:t xml:space="preserve">See 9E003.c. for </w:t>
      </w:r>
      <w:r w:rsidRPr="004A5384">
        <w:rPr>
          <w:lang w:val="en-AU"/>
        </w:rPr>
        <w:t>“</w:t>
      </w:r>
      <w:r w:rsidRPr="004A5384">
        <w:rPr>
          <w:i/>
          <w:lang w:val="en-AU"/>
        </w:rPr>
        <w:t>technology</w:t>
      </w:r>
      <w:r w:rsidRPr="004A5384">
        <w:rPr>
          <w:lang w:val="en-AU"/>
        </w:rPr>
        <w:t>”</w:t>
      </w:r>
      <w:r w:rsidRPr="004A5384">
        <w:rPr>
          <w:i/>
          <w:lang w:val="en-AU"/>
        </w:rPr>
        <w:t xml:space="preserve"> </w:t>
      </w:r>
      <w:r w:rsidRPr="004A5384">
        <w:rPr>
          <w:lang w:val="en-AU"/>
        </w:rPr>
        <w:t>“</w:t>
      </w:r>
      <w:r w:rsidRPr="004A5384">
        <w:rPr>
          <w:i/>
          <w:lang w:val="en-AU"/>
        </w:rPr>
        <w:t>required</w:t>
      </w:r>
      <w:r w:rsidRPr="004A5384">
        <w:rPr>
          <w:lang w:val="en-AU"/>
        </w:rPr>
        <w:t>”</w:t>
      </w:r>
      <w:r w:rsidRPr="004A5384">
        <w:rPr>
          <w:i/>
          <w:lang w:val="en-AU"/>
        </w:rPr>
        <w:t xml:space="preserve"> for manufacturing cooling holes</w:t>
      </w:r>
      <w:r w:rsidRPr="004A5384">
        <w:rPr>
          <w:lang w:val="en-AU"/>
        </w:rPr>
        <w:t>.</w:t>
      </w:r>
    </w:p>
    <w:p w:rsidR="003878FA" w:rsidRPr="004A5384" w:rsidRDefault="003878FA" w:rsidP="003878FA">
      <w:pPr>
        <w:pStyle w:val="DL0Aa1"/>
        <w:keepNext/>
        <w:rPr>
          <w:lang w:val="en-AU"/>
        </w:rPr>
      </w:pPr>
      <w:r w:rsidRPr="004A5384">
        <w:rPr>
          <w:lang w:val="en-AU"/>
        </w:rPr>
        <w:t>3.</w:t>
      </w:r>
      <w:r w:rsidRPr="004A5384">
        <w:rPr>
          <w:lang w:val="en-AU"/>
        </w:rPr>
        <w:tab/>
        <w:t>Components that are any of the following:</w:t>
      </w:r>
    </w:p>
    <w:p w:rsidR="003878FA" w:rsidRPr="004A5384" w:rsidRDefault="003878FA" w:rsidP="003878FA">
      <w:pPr>
        <w:pStyle w:val="DL0Aa1a"/>
        <w:rPr>
          <w:lang w:val="en-AU"/>
        </w:rPr>
      </w:pPr>
      <w:r w:rsidRPr="004A5384">
        <w:rPr>
          <w:lang w:val="en-AU"/>
        </w:rPr>
        <w:t>a.</w:t>
      </w:r>
      <w:r w:rsidRPr="004A5384">
        <w:rPr>
          <w:lang w:val="en-AU"/>
        </w:rPr>
        <w:tab/>
        <w:t>Manufactured from organic "composite" materials designed to operate above 588 K (315°C);</w:t>
      </w:r>
    </w:p>
    <w:p w:rsidR="003878FA" w:rsidRPr="004A5384" w:rsidRDefault="003878FA" w:rsidP="003878FA">
      <w:pPr>
        <w:pStyle w:val="DL0Aa1a"/>
        <w:rPr>
          <w:lang w:val="en-AU"/>
        </w:rPr>
      </w:pPr>
      <w:r w:rsidRPr="004A5384">
        <w:rPr>
          <w:lang w:val="en-AU"/>
        </w:rPr>
        <w:t>b.</w:t>
      </w:r>
      <w:r w:rsidRPr="004A5384">
        <w:rPr>
          <w:lang w:val="en-AU"/>
        </w:rPr>
        <w:tab/>
        <w:t>Manufactured from any of the following:</w:t>
      </w:r>
    </w:p>
    <w:p w:rsidR="003878FA" w:rsidRPr="004A5384" w:rsidRDefault="003878FA" w:rsidP="003878FA">
      <w:pPr>
        <w:pStyle w:val="DL0Aa1a"/>
        <w:ind w:left="3410"/>
        <w:rPr>
          <w:lang w:val="en-AU"/>
        </w:rPr>
      </w:pPr>
      <w:r w:rsidRPr="004A5384">
        <w:rPr>
          <w:lang w:val="en-AU"/>
        </w:rPr>
        <w:t>1.</w:t>
      </w:r>
      <w:r w:rsidRPr="004A5384">
        <w:rPr>
          <w:lang w:val="en-AU"/>
        </w:rPr>
        <w:tab/>
        <w:t>Metal "matrix" "composites" reinforced by any of the following:</w:t>
      </w:r>
    </w:p>
    <w:p w:rsidR="003878FA" w:rsidRPr="004A5384" w:rsidRDefault="003878FA" w:rsidP="003878FA">
      <w:pPr>
        <w:pStyle w:val="DL0Aa1a"/>
        <w:ind w:left="3960"/>
        <w:rPr>
          <w:lang w:val="en-AU"/>
        </w:rPr>
      </w:pPr>
      <w:r w:rsidRPr="004A5384">
        <w:rPr>
          <w:lang w:val="en-AU"/>
        </w:rPr>
        <w:t>a.</w:t>
      </w:r>
      <w:r w:rsidRPr="004A5384">
        <w:rPr>
          <w:lang w:val="en-AU"/>
        </w:rPr>
        <w:tab/>
        <w:t>Materials specified by 1C007.;</w:t>
      </w:r>
    </w:p>
    <w:p w:rsidR="003878FA" w:rsidRPr="004A5384" w:rsidRDefault="003878FA" w:rsidP="003878FA">
      <w:pPr>
        <w:pStyle w:val="DL0Aa1a"/>
        <w:ind w:left="3960"/>
        <w:rPr>
          <w:lang w:val="en-AU"/>
        </w:rPr>
      </w:pPr>
      <w:r w:rsidRPr="004A5384">
        <w:rPr>
          <w:lang w:val="en-AU"/>
        </w:rPr>
        <w:t>b.</w:t>
      </w:r>
      <w:r w:rsidRPr="004A5384">
        <w:rPr>
          <w:lang w:val="en-AU"/>
        </w:rPr>
        <w:tab/>
        <w:t>"Fibrous or filamentary materials" specified by 1C010.; or</w:t>
      </w:r>
    </w:p>
    <w:p w:rsidR="003878FA" w:rsidRPr="004A5384" w:rsidRDefault="003878FA" w:rsidP="003878FA">
      <w:pPr>
        <w:pStyle w:val="DL0Aa1a"/>
        <w:ind w:left="3960"/>
        <w:rPr>
          <w:lang w:val="en-AU"/>
        </w:rPr>
      </w:pPr>
      <w:r w:rsidRPr="004A5384">
        <w:rPr>
          <w:lang w:val="en-AU"/>
        </w:rPr>
        <w:t>c.</w:t>
      </w:r>
      <w:r w:rsidRPr="004A5384">
        <w:rPr>
          <w:lang w:val="en-AU"/>
        </w:rPr>
        <w:tab/>
        <w:t>Aluminides specified by 1C002.a; or</w:t>
      </w:r>
    </w:p>
    <w:p w:rsidR="003878FA" w:rsidRPr="004A5384" w:rsidRDefault="003878FA" w:rsidP="003878FA">
      <w:pPr>
        <w:pStyle w:val="DL0Aa1a"/>
        <w:ind w:left="3410"/>
        <w:rPr>
          <w:lang w:val="en-AU"/>
        </w:rPr>
      </w:pPr>
      <w:r w:rsidRPr="004A5384">
        <w:rPr>
          <w:lang w:val="en-AU"/>
        </w:rPr>
        <w:t>2.</w:t>
      </w:r>
      <w:r w:rsidRPr="004A5384">
        <w:rPr>
          <w:lang w:val="en-AU"/>
        </w:rPr>
        <w:tab/>
        <w:t>Ceramic "matrix" "composites" specified by 1C007.; or</w:t>
      </w:r>
    </w:p>
    <w:p w:rsidR="003878FA" w:rsidRPr="004A5384" w:rsidRDefault="003878FA" w:rsidP="003878FA">
      <w:pPr>
        <w:pStyle w:val="DL0Aa1a"/>
        <w:rPr>
          <w:lang w:val="en-AU"/>
        </w:rPr>
      </w:pPr>
      <w:r w:rsidRPr="004A5384">
        <w:rPr>
          <w:lang w:val="en-AU"/>
        </w:rPr>
        <w:t>c.</w:t>
      </w:r>
      <w:r w:rsidRPr="004A5384">
        <w:rPr>
          <w:lang w:val="en-AU"/>
        </w:rPr>
        <w:tab/>
        <w:t>Stators, vanes, blades, tip seals (shrouds), rotating blings, rotating blisks, or 'splitter ducts', that are all of the following:</w:t>
      </w:r>
    </w:p>
    <w:p w:rsidR="003878FA" w:rsidRPr="004A5384" w:rsidRDefault="003878FA" w:rsidP="003878FA">
      <w:pPr>
        <w:pStyle w:val="DL0Aa1a"/>
        <w:ind w:left="3410" w:hanging="550"/>
        <w:rPr>
          <w:lang w:val="en-AU"/>
        </w:rPr>
      </w:pPr>
      <w:r w:rsidRPr="004A5384">
        <w:rPr>
          <w:lang w:val="en-AU"/>
        </w:rPr>
        <w:t>1.</w:t>
      </w:r>
      <w:r w:rsidRPr="004A5384">
        <w:rPr>
          <w:lang w:val="en-AU"/>
        </w:rPr>
        <w:tab/>
        <w:t>Not specified in 9E003.a.3.a.;</w:t>
      </w:r>
    </w:p>
    <w:p w:rsidR="003878FA" w:rsidRPr="004A5384" w:rsidRDefault="003878FA" w:rsidP="003878FA">
      <w:pPr>
        <w:pStyle w:val="DL0Aa1a"/>
        <w:ind w:left="3410" w:hanging="550"/>
        <w:rPr>
          <w:lang w:val="en-AU"/>
        </w:rPr>
      </w:pPr>
      <w:r w:rsidRPr="004A5384">
        <w:rPr>
          <w:lang w:val="en-AU"/>
        </w:rPr>
        <w:t>2.</w:t>
      </w:r>
      <w:r w:rsidRPr="004A5384">
        <w:rPr>
          <w:lang w:val="en-AU"/>
        </w:rPr>
        <w:tab/>
        <w:t>Designed for compressors or fans; and</w:t>
      </w:r>
    </w:p>
    <w:p w:rsidR="003878FA" w:rsidRPr="004A5384" w:rsidRDefault="003878FA" w:rsidP="003878FA">
      <w:pPr>
        <w:pStyle w:val="DL0Aa1a"/>
        <w:ind w:left="3410" w:hanging="550"/>
        <w:rPr>
          <w:lang w:val="en-AU"/>
        </w:rPr>
      </w:pPr>
      <w:r w:rsidRPr="004A5384">
        <w:rPr>
          <w:lang w:val="en-AU"/>
        </w:rPr>
        <w:t>3.</w:t>
      </w:r>
      <w:r w:rsidRPr="004A5384">
        <w:rPr>
          <w:lang w:val="en-AU"/>
        </w:rPr>
        <w:tab/>
        <w:t>Manufactured from material specified by 1C010.e. with resins specified by 1C008.;</w:t>
      </w:r>
    </w:p>
    <w:p w:rsidR="003878FA" w:rsidRPr="004A5384" w:rsidRDefault="003878FA" w:rsidP="003878FA">
      <w:pPr>
        <w:pStyle w:val="DL0Aa1a"/>
        <w:ind w:left="3410" w:hanging="550"/>
        <w:rPr>
          <w:i/>
          <w:lang w:val="en-AU"/>
        </w:rPr>
      </w:pPr>
      <w:r w:rsidRPr="004A5384">
        <w:rPr>
          <w:i/>
          <w:lang w:val="en-AU"/>
        </w:rPr>
        <w:t>Technical Note:</w:t>
      </w:r>
    </w:p>
    <w:p w:rsidR="003878FA" w:rsidRPr="004A5384" w:rsidRDefault="003878FA" w:rsidP="003878FA">
      <w:pPr>
        <w:pStyle w:val="DL0Aa1a"/>
        <w:ind w:left="2860" w:firstLine="0"/>
        <w:rPr>
          <w:i/>
          <w:lang w:val="en-AU"/>
        </w:rPr>
      </w:pPr>
      <w:r w:rsidRPr="004A5384">
        <w:rPr>
          <w:i/>
          <w:lang w:val="en-AU"/>
        </w:rPr>
        <w:t>A 'splitter duct' performs the initial separation of the air</w:t>
      </w:r>
      <w:r w:rsidR="004A5384">
        <w:rPr>
          <w:i/>
          <w:lang w:val="en-AU"/>
        </w:rPr>
        <w:noBreakHyphen/>
      </w:r>
      <w:r w:rsidRPr="004A5384">
        <w:rPr>
          <w:i/>
          <w:lang w:val="en-AU"/>
        </w:rPr>
        <w:t>mass flow between the bypass and core sections of the engine.</w:t>
      </w:r>
    </w:p>
    <w:p w:rsidR="003878FA" w:rsidRPr="004A5384" w:rsidRDefault="003878FA" w:rsidP="003878FA">
      <w:pPr>
        <w:pStyle w:val="DL0Aa1"/>
        <w:rPr>
          <w:lang w:val="en-AU"/>
        </w:rPr>
      </w:pPr>
      <w:r w:rsidRPr="004A5384">
        <w:rPr>
          <w:lang w:val="en-AU"/>
        </w:rPr>
        <w:t>4.</w:t>
      </w:r>
      <w:r w:rsidRPr="004A5384">
        <w:rPr>
          <w:lang w:val="en-AU"/>
        </w:rPr>
        <w:tab/>
        <w:t>Uncooled turbine blades, vanes or "tip</w:t>
      </w:r>
      <w:r w:rsidR="004A5384">
        <w:rPr>
          <w:lang w:val="en-AU"/>
        </w:rPr>
        <w:noBreakHyphen/>
      </w:r>
      <w:r w:rsidRPr="004A5384">
        <w:rPr>
          <w:lang w:val="en-AU"/>
        </w:rPr>
        <w:t>shrouds", designed to operate at a 'gas path temperature' of 1,373 K (1,100°C) or more;</w:t>
      </w:r>
    </w:p>
    <w:p w:rsidR="008F38A4" w:rsidRPr="004A5384" w:rsidRDefault="008F38A4" w:rsidP="008F38A4">
      <w:pPr>
        <w:pStyle w:val="DL0Aa1"/>
        <w:rPr>
          <w:i/>
          <w:lang w:val="en-AU"/>
        </w:rPr>
      </w:pPr>
      <w:r w:rsidRPr="004A5384">
        <w:rPr>
          <w:lang w:val="en-AU"/>
        </w:rPr>
        <w:t>5.</w:t>
      </w:r>
      <w:r w:rsidRPr="004A5384">
        <w:rPr>
          <w:lang w:val="en-AU"/>
        </w:rPr>
        <w:tab/>
        <w:t>Cooled turbine blades, vanes, “tip</w:t>
      </w:r>
      <w:r w:rsidR="004A5384">
        <w:rPr>
          <w:lang w:val="en-AU"/>
        </w:rPr>
        <w:noBreakHyphen/>
      </w:r>
      <w:r w:rsidRPr="004A5384">
        <w:rPr>
          <w:lang w:val="en-AU"/>
        </w:rPr>
        <w:t>shrouds” other than those described in 9E003.a.1., designed to operate at a ‘gas path temperature’ of 1,693 K (1,420°C) or more;</w:t>
      </w:r>
    </w:p>
    <w:p w:rsidR="008F38A4" w:rsidRPr="004A5384" w:rsidRDefault="008F38A4" w:rsidP="008F38A4">
      <w:pPr>
        <w:pStyle w:val="DL0Aa1TechH"/>
        <w:rPr>
          <w:lang w:val="en-AU"/>
        </w:rPr>
      </w:pPr>
      <w:r w:rsidRPr="004A5384">
        <w:rPr>
          <w:lang w:val="en-AU"/>
        </w:rPr>
        <w:lastRenderedPageBreak/>
        <w:t>Technical Notes:</w:t>
      </w:r>
    </w:p>
    <w:p w:rsidR="008F38A4" w:rsidRPr="004A5384" w:rsidRDefault="008F38A4" w:rsidP="008F38A4">
      <w:pPr>
        <w:pStyle w:val="DL0AaTechText1"/>
        <w:ind w:left="2835"/>
        <w:rPr>
          <w:lang w:val="en-AU"/>
        </w:rPr>
      </w:pPr>
      <w:r w:rsidRPr="004A5384">
        <w:rPr>
          <w:lang w:val="en-AU"/>
        </w:rPr>
        <w:t>1.</w:t>
      </w:r>
      <w:r w:rsidRPr="004A5384">
        <w:rPr>
          <w:lang w:val="en-AU"/>
        </w:rPr>
        <w:tab/>
        <w:t>‘Gas path temperature’ is the bulk average gas path total (stagnation) temperature at the leading edge plane of the turbine component when the engine is running in a ‘steady state mode’ of operation at the certificated or specified maximum continuous operating temperature.</w:t>
      </w:r>
    </w:p>
    <w:p w:rsidR="008F38A4" w:rsidRPr="004A5384" w:rsidRDefault="008F38A4" w:rsidP="008F38A4">
      <w:pPr>
        <w:pStyle w:val="DL0AaTechText1"/>
        <w:ind w:left="2835"/>
        <w:rPr>
          <w:lang w:val="en-AU"/>
        </w:rPr>
      </w:pPr>
      <w:r w:rsidRPr="004A5384">
        <w:rPr>
          <w:lang w:val="en-AU"/>
        </w:rPr>
        <w:t>2.</w:t>
      </w:r>
      <w:r w:rsidRPr="004A5384">
        <w:rPr>
          <w:lang w:val="en-AU"/>
        </w:rPr>
        <w:tab/>
        <w:t>The term ‘steady state mode’ defines engine operation conditions, where the engine parameters, such as thrust/power,rpm and others, have no appreciable fluctuations, when the ambient air temperature and pressure at the engine inlet are constant.</w:t>
      </w:r>
    </w:p>
    <w:p w:rsidR="008F38A4" w:rsidRPr="004A5384" w:rsidRDefault="008F38A4" w:rsidP="008F38A4">
      <w:pPr>
        <w:pStyle w:val="DL0Aa1"/>
        <w:rPr>
          <w:lang w:val="en-AU"/>
        </w:rPr>
      </w:pPr>
      <w:r w:rsidRPr="004A5384">
        <w:rPr>
          <w:lang w:val="en-AU"/>
        </w:rPr>
        <w:t>6.</w:t>
      </w:r>
      <w:r w:rsidRPr="004A5384">
        <w:rPr>
          <w:lang w:val="en-AU"/>
        </w:rPr>
        <w:tab/>
        <w:t>Airfoil</w:t>
      </w:r>
      <w:r w:rsidR="004A5384">
        <w:rPr>
          <w:lang w:val="en-AU"/>
        </w:rPr>
        <w:noBreakHyphen/>
      </w:r>
      <w:r w:rsidRPr="004A5384">
        <w:rPr>
          <w:lang w:val="en-AU"/>
        </w:rPr>
        <w:t>to</w:t>
      </w:r>
      <w:r w:rsidR="004A5384">
        <w:rPr>
          <w:lang w:val="en-AU"/>
        </w:rPr>
        <w:noBreakHyphen/>
      </w:r>
      <w:r w:rsidRPr="004A5384">
        <w:rPr>
          <w:lang w:val="en-AU"/>
        </w:rPr>
        <w:t>disk blade combinations using solid state joining;</w:t>
      </w:r>
    </w:p>
    <w:p w:rsidR="008F38A4" w:rsidRPr="004A5384" w:rsidRDefault="008F38A4" w:rsidP="008F38A4">
      <w:pPr>
        <w:pStyle w:val="DL0Aa1"/>
        <w:rPr>
          <w:lang w:val="en-AU"/>
        </w:rPr>
      </w:pPr>
      <w:r w:rsidRPr="004A5384">
        <w:rPr>
          <w:lang w:val="en-AU"/>
        </w:rPr>
        <w:t>7.</w:t>
      </w:r>
      <w:r w:rsidRPr="004A5384">
        <w:rPr>
          <w:lang w:val="en-AU"/>
        </w:rPr>
        <w:tab/>
        <w:t>Gas turbine engine components using “diffusion bonding” “technology” specified in 2E003.b.;</w:t>
      </w:r>
    </w:p>
    <w:p w:rsidR="008F38A4" w:rsidRPr="004A5384" w:rsidRDefault="008F38A4" w:rsidP="008F38A4">
      <w:pPr>
        <w:pStyle w:val="DL0Aa1"/>
        <w:rPr>
          <w:lang w:val="en-AU"/>
        </w:rPr>
      </w:pPr>
      <w:r w:rsidRPr="004A5384">
        <w:rPr>
          <w:lang w:val="en-AU"/>
        </w:rPr>
        <w:t>8.</w:t>
      </w:r>
      <w:r w:rsidRPr="004A5384">
        <w:rPr>
          <w:lang w:val="en-AU"/>
        </w:rPr>
        <w:tab/>
        <w:t>‘Damage tolerant’ gas turbine engine rotor components using powder metallurgy materials specified in 1C002.b.; or</w:t>
      </w:r>
    </w:p>
    <w:p w:rsidR="008F38A4" w:rsidRPr="004A5384" w:rsidRDefault="008F38A4" w:rsidP="008F38A4">
      <w:pPr>
        <w:pStyle w:val="DL0Aa1TechH"/>
        <w:rPr>
          <w:lang w:val="en-AU"/>
        </w:rPr>
      </w:pPr>
      <w:r w:rsidRPr="004A5384">
        <w:rPr>
          <w:lang w:val="en-AU"/>
        </w:rPr>
        <w:t>Technical Note:</w:t>
      </w:r>
    </w:p>
    <w:p w:rsidR="008F38A4" w:rsidRPr="004A5384" w:rsidRDefault="008F38A4" w:rsidP="008F38A4">
      <w:pPr>
        <w:pStyle w:val="DL0Aa1TechText"/>
        <w:rPr>
          <w:lang w:val="en-AU"/>
        </w:rPr>
      </w:pPr>
      <w:r w:rsidRPr="004A5384">
        <w:rPr>
          <w:lang w:val="en-AU"/>
        </w:rPr>
        <w:t>‘Damage tolerant’ components are designed using methodology and substantiation to predict and limit crack growth.</w:t>
      </w:r>
    </w:p>
    <w:p w:rsidR="008F38A4" w:rsidRPr="004A5384" w:rsidRDefault="008F38A4" w:rsidP="008F38A4">
      <w:pPr>
        <w:pStyle w:val="DL0Aa1"/>
        <w:rPr>
          <w:lang w:val="en-AU"/>
        </w:rPr>
      </w:pPr>
      <w:r w:rsidRPr="004A5384">
        <w:rPr>
          <w:lang w:val="en-AU"/>
        </w:rPr>
        <w:t>9.</w:t>
      </w:r>
      <w:r w:rsidRPr="004A5384">
        <w:rPr>
          <w:lang w:val="en-AU"/>
        </w:rPr>
        <w:tab/>
        <w:t>Not used;</w:t>
      </w:r>
    </w:p>
    <w:p w:rsidR="008F38A4" w:rsidRPr="004A5384" w:rsidRDefault="008F38A4" w:rsidP="008F38A4">
      <w:pPr>
        <w:pStyle w:val="DL0Aa1"/>
        <w:rPr>
          <w:lang w:val="en-AU"/>
        </w:rPr>
      </w:pPr>
      <w:r w:rsidRPr="004A5384">
        <w:rPr>
          <w:lang w:val="en-AU"/>
        </w:rPr>
        <w:t>10.</w:t>
      </w:r>
      <w:r w:rsidRPr="004A5384">
        <w:rPr>
          <w:lang w:val="en-AU"/>
        </w:rPr>
        <w:tab/>
        <w:t>Not used;</w:t>
      </w:r>
    </w:p>
    <w:p w:rsidR="008F38A4" w:rsidRPr="004A5384" w:rsidRDefault="008F38A4" w:rsidP="008F38A4">
      <w:pPr>
        <w:pStyle w:val="DL0Aa1"/>
        <w:rPr>
          <w:lang w:val="en-AU"/>
        </w:rPr>
      </w:pPr>
      <w:r w:rsidRPr="004A5384">
        <w:rPr>
          <w:lang w:val="en-AU"/>
        </w:rPr>
        <w:t>11.</w:t>
      </w:r>
      <w:r w:rsidRPr="004A5384">
        <w:rPr>
          <w:lang w:val="en-AU"/>
        </w:rPr>
        <w:tab/>
        <w:t>Hollow fan blades;</w:t>
      </w:r>
    </w:p>
    <w:p w:rsidR="008F38A4" w:rsidRPr="004A5384" w:rsidRDefault="008F38A4" w:rsidP="008F38A4">
      <w:pPr>
        <w:pStyle w:val="DL0Aa"/>
        <w:keepNext/>
        <w:rPr>
          <w:sz w:val="22"/>
          <w:szCs w:val="22"/>
          <w:lang w:val="en-AU"/>
        </w:rPr>
      </w:pPr>
      <w:r w:rsidRPr="004A5384">
        <w:rPr>
          <w:sz w:val="22"/>
          <w:szCs w:val="22"/>
          <w:lang w:val="en-AU"/>
        </w:rPr>
        <w:t>b.</w:t>
      </w:r>
      <w:r w:rsidRPr="004A5384">
        <w:rPr>
          <w:sz w:val="22"/>
          <w:szCs w:val="22"/>
          <w:lang w:val="en-AU"/>
        </w:rPr>
        <w:tab/>
        <w:t>“Technology” “required” for the “development” or “production” of</w:t>
      </w:r>
      <w:r w:rsidRPr="004A5384">
        <w:rPr>
          <w:b/>
          <w:sz w:val="22"/>
          <w:szCs w:val="22"/>
          <w:lang w:val="en-AU"/>
        </w:rPr>
        <w:t xml:space="preserve"> </w:t>
      </w:r>
      <w:r w:rsidRPr="004A5384">
        <w:rPr>
          <w:sz w:val="22"/>
          <w:szCs w:val="22"/>
          <w:lang w:val="en-AU"/>
        </w:rPr>
        <w:t>any of the following:</w:t>
      </w:r>
    </w:p>
    <w:p w:rsidR="008F38A4" w:rsidRPr="004A5384" w:rsidRDefault="008F38A4" w:rsidP="008F38A4">
      <w:pPr>
        <w:pStyle w:val="DL0Aa1"/>
        <w:rPr>
          <w:lang w:val="en-AU"/>
        </w:rPr>
      </w:pPr>
      <w:r w:rsidRPr="004A5384">
        <w:rPr>
          <w:lang w:val="en-AU"/>
        </w:rPr>
        <w:t>1.</w:t>
      </w:r>
      <w:r w:rsidRPr="004A5384">
        <w:rPr>
          <w:lang w:val="en-AU"/>
        </w:rPr>
        <w:tab/>
        <w:t>Wind tunnel aero</w:t>
      </w:r>
      <w:r w:rsidR="004A5384">
        <w:rPr>
          <w:lang w:val="en-AU"/>
        </w:rPr>
        <w:noBreakHyphen/>
      </w:r>
      <w:r w:rsidRPr="004A5384">
        <w:rPr>
          <w:lang w:val="en-AU"/>
        </w:rPr>
        <w:t>models equipped with non</w:t>
      </w:r>
      <w:r w:rsidR="004A5384">
        <w:rPr>
          <w:lang w:val="en-AU"/>
        </w:rPr>
        <w:noBreakHyphen/>
      </w:r>
      <w:r w:rsidRPr="004A5384">
        <w:rPr>
          <w:lang w:val="en-AU"/>
        </w:rPr>
        <w:t>intrusive sensors capable of transmitting data from the sensors to the data acquisition system;</w:t>
      </w:r>
      <w:r w:rsidRPr="004A5384">
        <w:rPr>
          <w:b/>
          <w:lang w:val="en-AU"/>
        </w:rPr>
        <w:t xml:space="preserve"> </w:t>
      </w:r>
      <w:r w:rsidRPr="004A5384">
        <w:rPr>
          <w:lang w:val="en-AU"/>
        </w:rPr>
        <w:t>or</w:t>
      </w:r>
    </w:p>
    <w:p w:rsidR="008F38A4" w:rsidRPr="004A5384" w:rsidRDefault="008F38A4" w:rsidP="008F38A4">
      <w:pPr>
        <w:pStyle w:val="DL0Aa1"/>
        <w:rPr>
          <w:lang w:val="en-AU"/>
        </w:rPr>
      </w:pPr>
      <w:r w:rsidRPr="004A5384">
        <w:rPr>
          <w:lang w:val="en-AU"/>
        </w:rPr>
        <w:t>2.</w:t>
      </w:r>
      <w:r w:rsidRPr="004A5384">
        <w:rPr>
          <w:lang w:val="en-AU"/>
        </w:rPr>
        <w:tab/>
        <w:t>“Composite” propeller blades or propfans, capable of absorbing more than 2,000 kW at flight speeds exceeding Mach 0.55;</w:t>
      </w:r>
    </w:p>
    <w:p w:rsidR="008F38A4" w:rsidRPr="004A5384" w:rsidRDefault="008F38A4" w:rsidP="008F38A4">
      <w:pPr>
        <w:pStyle w:val="DL0Aa"/>
        <w:rPr>
          <w:sz w:val="22"/>
          <w:szCs w:val="22"/>
          <w:lang w:val="en-AU"/>
        </w:rPr>
      </w:pPr>
      <w:r w:rsidRPr="004A5384">
        <w:rPr>
          <w:sz w:val="22"/>
          <w:szCs w:val="22"/>
          <w:lang w:val="en-AU"/>
        </w:rPr>
        <w:t>c.</w:t>
      </w:r>
      <w:r w:rsidRPr="004A5384">
        <w:rPr>
          <w:sz w:val="22"/>
          <w:szCs w:val="22"/>
          <w:lang w:val="en-AU"/>
        </w:rPr>
        <w:tab/>
        <w:t>“Technology” “required” for manufacturing cooling holes, in gas turbine engine components incorporating any of the “technologies” specified by 9E003.a.1., 9E003.a.2. or 9E003.a.5., and having any of the following:</w:t>
      </w:r>
    </w:p>
    <w:p w:rsidR="008F38A4" w:rsidRPr="004A5384" w:rsidRDefault="008F38A4" w:rsidP="008F38A4">
      <w:pPr>
        <w:pStyle w:val="DL0Aa1"/>
        <w:rPr>
          <w:lang w:val="en-AU"/>
        </w:rPr>
      </w:pPr>
      <w:r w:rsidRPr="004A5384">
        <w:rPr>
          <w:lang w:val="en-AU"/>
        </w:rPr>
        <w:t>1.</w:t>
      </w:r>
      <w:r w:rsidRPr="004A5384">
        <w:rPr>
          <w:lang w:val="en-AU"/>
        </w:rPr>
        <w:tab/>
        <w:t>Having all of the following:</w:t>
      </w:r>
    </w:p>
    <w:p w:rsidR="008F38A4" w:rsidRPr="004A5384" w:rsidRDefault="008F38A4" w:rsidP="008F38A4">
      <w:pPr>
        <w:pStyle w:val="DL0Aa1a"/>
        <w:rPr>
          <w:lang w:val="en-AU"/>
        </w:rPr>
      </w:pPr>
      <w:r w:rsidRPr="004A5384">
        <w:rPr>
          <w:lang w:val="en-AU"/>
        </w:rPr>
        <w:t>a.</w:t>
      </w:r>
      <w:r w:rsidRPr="004A5384">
        <w:rPr>
          <w:lang w:val="en-AU"/>
        </w:rPr>
        <w:tab/>
        <w:t>Minimum ‘cross</w:t>
      </w:r>
      <w:r w:rsidR="004A5384">
        <w:rPr>
          <w:lang w:val="en-AU"/>
        </w:rPr>
        <w:noBreakHyphen/>
      </w:r>
      <w:r w:rsidRPr="004A5384">
        <w:rPr>
          <w:lang w:val="en-AU"/>
        </w:rPr>
        <w:t>sectional area’ less than 0.45 mm</w:t>
      </w:r>
      <w:r w:rsidRPr="004A5384">
        <w:rPr>
          <w:vertAlign w:val="superscript"/>
          <w:lang w:val="en-AU"/>
        </w:rPr>
        <w:t>2</w:t>
      </w:r>
      <w:r w:rsidRPr="004A5384">
        <w:rPr>
          <w:lang w:val="en-AU"/>
        </w:rPr>
        <w:t>;</w:t>
      </w:r>
    </w:p>
    <w:p w:rsidR="008F38A4" w:rsidRPr="004A5384" w:rsidRDefault="008F38A4" w:rsidP="008F38A4">
      <w:pPr>
        <w:pStyle w:val="DL0Aa1a"/>
        <w:rPr>
          <w:lang w:val="en-AU"/>
        </w:rPr>
      </w:pPr>
      <w:r w:rsidRPr="004A5384">
        <w:rPr>
          <w:lang w:val="en-AU"/>
        </w:rPr>
        <w:t>b.</w:t>
      </w:r>
      <w:r w:rsidRPr="004A5384">
        <w:rPr>
          <w:lang w:val="en-AU"/>
        </w:rPr>
        <w:tab/>
        <w:t>‘Hole shape ratio’ greater than 4.52; and</w:t>
      </w:r>
    </w:p>
    <w:p w:rsidR="008F38A4" w:rsidRPr="004A5384" w:rsidRDefault="008F38A4" w:rsidP="008F38A4">
      <w:pPr>
        <w:pStyle w:val="DL0Aa1a"/>
        <w:rPr>
          <w:lang w:val="en-AU"/>
        </w:rPr>
      </w:pPr>
      <w:r w:rsidRPr="004A5384">
        <w:rPr>
          <w:lang w:val="en-AU"/>
        </w:rPr>
        <w:t>c.</w:t>
      </w:r>
      <w:r w:rsidRPr="004A5384">
        <w:rPr>
          <w:lang w:val="en-AU"/>
        </w:rPr>
        <w:tab/>
        <w:t>‘Incidence angle’ equal to or less than 25°; or</w:t>
      </w:r>
    </w:p>
    <w:p w:rsidR="008F38A4" w:rsidRPr="004A5384" w:rsidRDefault="008F38A4" w:rsidP="008F38A4">
      <w:pPr>
        <w:pStyle w:val="DL0Aa1"/>
        <w:rPr>
          <w:lang w:val="en-AU"/>
        </w:rPr>
      </w:pPr>
      <w:r w:rsidRPr="004A5384">
        <w:rPr>
          <w:lang w:val="en-AU"/>
        </w:rPr>
        <w:t>2.</w:t>
      </w:r>
      <w:r w:rsidRPr="004A5384">
        <w:rPr>
          <w:lang w:val="en-AU"/>
        </w:rPr>
        <w:tab/>
        <w:t>Having all of the following:</w:t>
      </w:r>
    </w:p>
    <w:p w:rsidR="008F38A4" w:rsidRPr="004A5384" w:rsidRDefault="008F38A4" w:rsidP="008F38A4">
      <w:pPr>
        <w:pStyle w:val="DL0Aa1a"/>
        <w:rPr>
          <w:lang w:val="en-AU"/>
        </w:rPr>
      </w:pPr>
      <w:r w:rsidRPr="004A5384">
        <w:rPr>
          <w:lang w:val="en-AU"/>
        </w:rPr>
        <w:t>a.</w:t>
      </w:r>
      <w:r w:rsidRPr="004A5384">
        <w:rPr>
          <w:lang w:val="en-AU"/>
        </w:rPr>
        <w:tab/>
        <w:t>Minimum ‘cross</w:t>
      </w:r>
      <w:r w:rsidR="004A5384">
        <w:rPr>
          <w:lang w:val="en-AU"/>
        </w:rPr>
        <w:noBreakHyphen/>
      </w:r>
      <w:r w:rsidRPr="004A5384">
        <w:rPr>
          <w:lang w:val="en-AU"/>
        </w:rPr>
        <w:t>sectional area’ less than 0.12 mm</w:t>
      </w:r>
      <w:r w:rsidRPr="004A5384">
        <w:rPr>
          <w:vertAlign w:val="superscript"/>
          <w:lang w:val="en-AU"/>
        </w:rPr>
        <w:t>2</w:t>
      </w:r>
      <w:r w:rsidRPr="004A5384">
        <w:rPr>
          <w:lang w:val="en-AU"/>
        </w:rPr>
        <w:t>;</w:t>
      </w:r>
    </w:p>
    <w:p w:rsidR="008F38A4" w:rsidRPr="004A5384" w:rsidRDefault="008F38A4" w:rsidP="008F38A4">
      <w:pPr>
        <w:pStyle w:val="DL0Aa1a"/>
        <w:rPr>
          <w:lang w:val="en-AU"/>
        </w:rPr>
      </w:pPr>
      <w:r w:rsidRPr="004A5384">
        <w:rPr>
          <w:lang w:val="en-AU"/>
        </w:rPr>
        <w:t>b.</w:t>
      </w:r>
      <w:r w:rsidRPr="004A5384">
        <w:rPr>
          <w:lang w:val="en-AU"/>
        </w:rPr>
        <w:tab/>
        <w:t>‘Hole shape ratio’ greater than 5.65; and</w:t>
      </w:r>
    </w:p>
    <w:p w:rsidR="008F38A4" w:rsidRPr="004A5384" w:rsidRDefault="008F38A4" w:rsidP="008F38A4">
      <w:pPr>
        <w:pStyle w:val="DL0Aa1a"/>
        <w:rPr>
          <w:lang w:val="en-AU"/>
        </w:rPr>
      </w:pPr>
      <w:r w:rsidRPr="004A5384">
        <w:rPr>
          <w:lang w:val="en-AU"/>
        </w:rPr>
        <w:t>c.</w:t>
      </w:r>
      <w:r w:rsidRPr="004A5384">
        <w:rPr>
          <w:lang w:val="en-AU"/>
        </w:rPr>
        <w:tab/>
        <w:t>‘Incidence angle’ more than 25°;</w:t>
      </w:r>
    </w:p>
    <w:p w:rsidR="008F38A4" w:rsidRPr="004A5384" w:rsidRDefault="008F38A4" w:rsidP="008F38A4">
      <w:pPr>
        <w:pStyle w:val="DL0AaTechText1"/>
        <w:rPr>
          <w:i w:val="0"/>
          <w:lang w:val="en-AU" w:eastAsia="en-US"/>
        </w:rPr>
      </w:pPr>
      <w:r w:rsidRPr="004A5384">
        <w:rPr>
          <w:lang w:val="en-AU"/>
        </w:rPr>
        <w:t>Note:</w:t>
      </w:r>
      <w:r w:rsidRPr="004A5384">
        <w:rPr>
          <w:lang w:val="en-AU"/>
        </w:rPr>
        <w:tab/>
        <w:t>9E003.c. does not apply to “technology” for manufacturing constant radius cylindrical holes that are straight through and enter and exit on the external surfaces of the component.</w:t>
      </w:r>
    </w:p>
    <w:p w:rsidR="008F38A4" w:rsidRPr="004A5384" w:rsidRDefault="008F38A4" w:rsidP="008F38A4">
      <w:pPr>
        <w:pStyle w:val="DL0AaTechH"/>
        <w:rPr>
          <w:i w:val="0"/>
          <w:lang w:val="en-AU" w:eastAsia="en-US"/>
        </w:rPr>
      </w:pPr>
      <w:r w:rsidRPr="004A5384">
        <w:rPr>
          <w:lang w:val="en-AU" w:eastAsia="en-US"/>
        </w:rPr>
        <w:t>Technical Notes:</w:t>
      </w:r>
    </w:p>
    <w:p w:rsidR="008F38A4" w:rsidRPr="004A5384" w:rsidRDefault="008F38A4" w:rsidP="008F38A4">
      <w:pPr>
        <w:pStyle w:val="DL0AaTechText1"/>
        <w:rPr>
          <w:lang w:val="en-AU"/>
        </w:rPr>
      </w:pPr>
      <w:r w:rsidRPr="004A5384">
        <w:rPr>
          <w:lang w:val="en-AU"/>
        </w:rPr>
        <w:t>1.</w:t>
      </w:r>
      <w:r w:rsidRPr="004A5384">
        <w:rPr>
          <w:lang w:val="en-AU"/>
        </w:rPr>
        <w:tab/>
        <w:t>For the purposes of 9E003.c., the ‘cross</w:t>
      </w:r>
      <w:r w:rsidR="004A5384">
        <w:rPr>
          <w:lang w:val="en-AU"/>
        </w:rPr>
        <w:noBreakHyphen/>
      </w:r>
      <w:r w:rsidRPr="004A5384">
        <w:rPr>
          <w:lang w:val="en-AU"/>
        </w:rPr>
        <w:t>sectional area’ is the area of the hole in the plane perpendicular to the hole axis.</w:t>
      </w:r>
    </w:p>
    <w:p w:rsidR="008F38A4" w:rsidRPr="004A5384" w:rsidRDefault="008F38A4" w:rsidP="008F38A4">
      <w:pPr>
        <w:pStyle w:val="DL0AaTechText1"/>
        <w:rPr>
          <w:lang w:val="en-AU"/>
        </w:rPr>
      </w:pPr>
      <w:r w:rsidRPr="004A5384">
        <w:rPr>
          <w:lang w:val="en-AU"/>
        </w:rPr>
        <w:lastRenderedPageBreak/>
        <w:t>2.</w:t>
      </w:r>
      <w:r w:rsidRPr="004A5384">
        <w:rPr>
          <w:lang w:val="en-AU"/>
        </w:rPr>
        <w:tab/>
        <w:t>For the purposes of 9E003.c., ‘hole shape ratio’ is the nominal length of the axis of the hole divided by the square root of its minimum ‘cross</w:t>
      </w:r>
      <w:r w:rsidR="004A5384">
        <w:rPr>
          <w:lang w:val="en-AU"/>
        </w:rPr>
        <w:noBreakHyphen/>
      </w:r>
      <w:r w:rsidRPr="004A5384">
        <w:rPr>
          <w:lang w:val="en-AU"/>
        </w:rPr>
        <w:t>sectional area’.</w:t>
      </w:r>
    </w:p>
    <w:p w:rsidR="008F38A4" w:rsidRPr="004A5384" w:rsidRDefault="008F38A4" w:rsidP="008F38A4">
      <w:pPr>
        <w:pStyle w:val="DL0AaTechText1"/>
        <w:rPr>
          <w:lang w:val="en-AU"/>
        </w:rPr>
      </w:pPr>
      <w:r w:rsidRPr="004A5384">
        <w:rPr>
          <w:lang w:val="en-AU"/>
        </w:rPr>
        <w:t>3.</w:t>
      </w:r>
      <w:r w:rsidRPr="004A5384">
        <w:rPr>
          <w:lang w:val="en-AU"/>
        </w:rPr>
        <w:tab/>
        <w:t>For the purposes of 9E003.c., ‘incidence angle’ is the acute angle measured between the plane tangential to the aerofoil surface and the hole axis at the point where the hole axis enters the aerofoil surface.</w:t>
      </w:r>
    </w:p>
    <w:p w:rsidR="008F38A4" w:rsidRPr="004A5384" w:rsidRDefault="008F38A4" w:rsidP="008F38A4">
      <w:pPr>
        <w:pStyle w:val="DL0AaTechText1"/>
        <w:rPr>
          <w:lang w:val="en-AU"/>
        </w:rPr>
      </w:pPr>
      <w:r w:rsidRPr="004A5384">
        <w:rPr>
          <w:lang w:val="en-AU"/>
        </w:rPr>
        <w:t>4.</w:t>
      </w:r>
      <w:r w:rsidRPr="004A5384">
        <w:rPr>
          <w:lang w:val="en-AU"/>
        </w:rPr>
        <w:tab/>
        <w:t>Techniques for manufacturing holes in 9E003.c. include “laser”, water jet, Electro</w:t>
      </w:r>
      <w:r w:rsidR="004A5384">
        <w:rPr>
          <w:lang w:val="en-AU"/>
        </w:rPr>
        <w:noBreakHyphen/>
      </w:r>
      <w:r w:rsidRPr="004A5384">
        <w:rPr>
          <w:lang w:val="en-AU"/>
        </w:rPr>
        <w:t>Chemical Machining (ECM) or Electrical Discharge Machining (EDM) methods.</w:t>
      </w:r>
    </w:p>
    <w:p w:rsidR="008F38A4" w:rsidRPr="004A5384" w:rsidRDefault="008F38A4" w:rsidP="008F38A4">
      <w:pPr>
        <w:pStyle w:val="DL0Aa"/>
        <w:rPr>
          <w:sz w:val="22"/>
          <w:szCs w:val="22"/>
          <w:lang w:val="en-AU"/>
        </w:rPr>
      </w:pPr>
      <w:r w:rsidRPr="004A5384">
        <w:rPr>
          <w:sz w:val="22"/>
          <w:szCs w:val="22"/>
          <w:lang w:val="en-AU"/>
        </w:rPr>
        <w:t>d.</w:t>
      </w:r>
      <w:r w:rsidRPr="004A5384">
        <w:rPr>
          <w:sz w:val="22"/>
          <w:szCs w:val="22"/>
          <w:lang w:val="en-AU"/>
        </w:rPr>
        <w:tab/>
        <w:t>“Technology” “required” for the “development” or “production” of helicopter power transfer systems or tilt rotor or tilt wing “aircraft” power transfer systems;</w:t>
      </w:r>
    </w:p>
    <w:p w:rsidR="008F38A4" w:rsidRPr="004A5384" w:rsidRDefault="008F38A4" w:rsidP="008F38A4">
      <w:pPr>
        <w:pStyle w:val="DL0Aa"/>
        <w:keepNext/>
        <w:rPr>
          <w:sz w:val="22"/>
          <w:szCs w:val="22"/>
          <w:lang w:val="en-AU"/>
        </w:rPr>
      </w:pPr>
      <w:r w:rsidRPr="004A5384">
        <w:rPr>
          <w:sz w:val="22"/>
          <w:szCs w:val="22"/>
          <w:lang w:val="en-AU"/>
        </w:rPr>
        <w:t>e.</w:t>
      </w:r>
      <w:r w:rsidRPr="004A5384">
        <w:rPr>
          <w:sz w:val="22"/>
          <w:szCs w:val="22"/>
          <w:lang w:val="en-AU"/>
        </w:rPr>
        <w:tab/>
        <w:t>“Technology” for the “development” or “production” of reciprocating diesel engine ground vehicle propulsion systems having all of the following:</w:t>
      </w:r>
    </w:p>
    <w:p w:rsidR="008F38A4" w:rsidRPr="004A5384" w:rsidRDefault="008F38A4" w:rsidP="008F38A4">
      <w:pPr>
        <w:pStyle w:val="DL0Aa1"/>
        <w:rPr>
          <w:lang w:val="en-AU"/>
        </w:rPr>
      </w:pPr>
      <w:r w:rsidRPr="004A5384">
        <w:rPr>
          <w:lang w:val="en-AU"/>
        </w:rPr>
        <w:t>1.</w:t>
      </w:r>
      <w:r w:rsidRPr="004A5384">
        <w:rPr>
          <w:lang w:val="en-AU"/>
        </w:rPr>
        <w:tab/>
        <w:t>‘Box volume’ of 1.2 m</w:t>
      </w:r>
      <w:r w:rsidRPr="004A5384">
        <w:rPr>
          <w:vertAlign w:val="superscript"/>
          <w:lang w:val="en-AU"/>
        </w:rPr>
        <w:t>3</w:t>
      </w:r>
      <w:r w:rsidRPr="004A5384">
        <w:rPr>
          <w:lang w:val="en-AU"/>
        </w:rPr>
        <w:t xml:space="preserve"> or less;</w:t>
      </w:r>
    </w:p>
    <w:p w:rsidR="008F38A4" w:rsidRPr="004A5384" w:rsidRDefault="008F38A4" w:rsidP="008F38A4">
      <w:pPr>
        <w:pStyle w:val="DL0Aa1"/>
        <w:rPr>
          <w:lang w:val="en-AU"/>
        </w:rPr>
      </w:pPr>
      <w:r w:rsidRPr="004A5384">
        <w:rPr>
          <w:lang w:val="en-AU"/>
        </w:rPr>
        <w:t>2.</w:t>
      </w:r>
      <w:r w:rsidRPr="004A5384">
        <w:rPr>
          <w:lang w:val="en-AU"/>
        </w:rPr>
        <w:tab/>
        <w:t>An overall power output of more than 750 kW based on 80/1269/EEC, ISO 2534 or national equivalents; and</w:t>
      </w:r>
    </w:p>
    <w:p w:rsidR="008F38A4" w:rsidRPr="004A5384" w:rsidRDefault="008F38A4" w:rsidP="008F38A4">
      <w:pPr>
        <w:pStyle w:val="DL0Aa1"/>
        <w:rPr>
          <w:lang w:val="en-AU"/>
        </w:rPr>
      </w:pPr>
      <w:r w:rsidRPr="004A5384">
        <w:rPr>
          <w:lang w:val="en-AU"/>
        </w:rPr>
        <w:t>3.</w:t>
      </w:r>
      <w:r w:rsidRPr="004A5384">
        <w:rPr>
          <w:lang w:val="en-AU"/>
        </w:rPr>
        <w:tab/>
        <w:t>Power density of more than 700 kW/m</w:t>
      </w:r>
      <w:r w:rsidRPr="004A5384">
        <w:rPr>
          <w:position w:val="6"/>
          <w:vertAlign w:val="superscript"/>
          <w:lang w:val="en-AU"/>
        </w:rPr>
        <w:t>3</w:t>
      </w:r>
      <w:r w:rsidRPr="004A5384">
        <w:rPr>
          <w:lang w:val="en-AU"/>
        </w:rPr>
        <w:t xml:space="preserve"> of ‘box volume’;</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keepNext/>
        <w:rPr>
          <w:lang w:val="en-AU"/>
        </w:rPr>
      </w:pPr>
      <w:r w:rsidRPr="004A5384">
        <w:rPr>
          <w:lang w:val="en-AU"/>
        </w:rPr>
        <w:t>‘Box volume’ in 9E003</w:t>
      </w:r>
      <w:r w:rsidRPr="004A5384">
        <w:rPr>
          <w:i w:val="0"/>
          <w:lang w:val="en-AU"/>
        </w:rPr>
        <w:t>.</w:t>
      </w:r>
      <w:r w:rsidRPr="004A5384">
        <w:rPr>
          <w:lang w:val="en-AU"/>
        </w:rPr>
        <w:t>e. is the product of three perpendicular dimensions measured in the following way:</w:t>
      </w:r>
    </w:p>
    <w:p w:rsidR="008F38A4" w:rsidRPr="004A5384" w:rsidRDefault="008F38A4" w:rsidP="008F38A4">
      <w:pPr>
        <w:pStyle w:val="DL0AaTechText1"/>
        <w:ind w:left="2880" w:hanging="1179"/>
        <w:rPr>
          <w:lang w:val="en-AU"/>
        </w:rPr>
      </w:pPr>
      <w:r w:rsidRPr="004A5384">
        <w:rPr>
          <w:lang w:val="en-AU"/>
        </w:rPr>
        <w:t>Length:</w:t>
      </w:r>
      <w:r w:rsidRPr="004A5384">
        <w:rPr>
          <w:lang w:val="en-AU"/>
        </w:rPr>
        <w:tab/>
        <w:t>The length of the crankshaft from front flange to flywheel face;</w:t>
      </w:r>
    </w:p>
    <w:p w:rsidR="008F38A4" w:rsidRPr="004A5384" w:rsidRDefault="008F38A4" w:rsidP="008F38A4">
      <w:pPr>
        <w:pStyle w:val="DL0ATechText1a"/>
        <w:keepNext/>
        <w:rPr>
          <w:lang w:val="en-AU"/>
        </w:rPr>
      </w:pPr>
      <w:r w:rsidRPr="004A5384">
        <w:rPr>
          <w:lang w:val="en-AU"/>
        </w:rPr>
        <w:t>Width:</w:t>
      </w:r>
      <w:r w:rsidRPr="004A5384">
        <w:rPr>
          <w:lang w:val="en-AU"/>
        </w:rPr>
        <w:tab/>
        <w:t>The widest of any of the following:</w:t>
      </w:r>
    </w:p>
    <w:p w:rsidR="008F38A4" w:rsidRPr="004A5384" w:rsidRDefault="008F38A4" w:rsidP="008F38A4">
      <w:pPr>
        <w:pStyle w:val="DL0Aa1a1Tech1"/>
        <w:rPr>
          <w:lang w:val="en-AU"/>
        </w:rPr>
      </w:pPr>
      <w:r w:rsidRPr="004A5384">
        <w:rPr>
          <w:lang w:val="en-AU"/>
        </w:rPr>
        <w:t>a.</w:t>
      </w:r>
      <w:r w:rsidRPr="004A5384">
        <w:rPr>
          <w:lang w:val="en-AU"/>
        </w:rPr>
        <w:tab/>
        <w:t>The outside dimension from valve cover to valve cover;</w:t>
      </w:r>
    </w:p>
    <w:p w:rsidR="008F38A4" w:rsidRPr="004A5384" w:rsidRDefault="008F38A4" w:rsidP="008F38A4">
      <w:pPr>
        <w:pStyle w:val="DL0Aa1a1Tech1"/>
        <w:rPr>
          <w:lang w:val="en-AU"/>
        </w:rPr>
      </w:pPr>
      <w:r w:rsidRPr="004A5384">
        <w:rPr>
          <w:lang w:val="en-AU"/>
        </w:rPr>
        <w:t>b.</w:t>
      </w:r>
      <w:r w:rsidRPr="004A5384">
        <w:rPr>
          <w:lang w:val="en-AU"/>
        </w:rPr>
        <w:tab/>
        <w:t>The dimensions of the outside edges of the cylinder heads; or</w:t>
      </w:r>
    </w:p>
    <w:p w:rsidR="008F38A4" w:rsidRPr="004A5384" w:rsidRDefault="008F38A4" w:rsidP="008F38A4">
      <w:pPr>
        <w:pStyle w:val="DL0Aa1a1Tech1"/>
        <w:rPr>
          <w:lang w:val="en-AU"/>
        </w:rPr>
      </w:pPr>
      <w:r w:rsidRPr="004A5384">
        <w:rPr>
          <w:lang w:val="en-AU"/>
        </w:rPr>
        <w:t>c.</w:t>
      </w:r>
      <w:r w:rsidRPr="004A5384">
        <w:rPr>
          <w:lang w:val="en-AU"/>
        </w:rPr>
        <w:tab/>
        <w:t>The diameter of the flywheel housing;</w:t>
      </w:r>
    </w:p>
    <w:p w:rsidR="008F38A4" w:rsidRPr="004A5384" w:rsidRDefault="008F38A4" w:rsidP="008F38A4">
      <w:pPr>
        <w:pStyle w:val="DL0ATechText1a"/>
        <w:keepNext/>
        <w:rPr>
          <w:lang w:val="en-AU"/>
        </w:rPr>
      </w:pPr>
      <w:r w:rsidRPr="004A5384">
        <w:rPr>
          <w:lang w:val="en-AU"/>
        </w:rPr>
        <w:t>Height:</w:t>
      </w:r>
      <w:r w:rsidRPr="004A5384">
        <w:rPr>
          <w:lang w:val="en-AU"/>
        </w:rPr>
        <w:tab/>
        <w:t>The largest of any of the following:</w:t>
      </w:r>
    </w:p>
    <w:p w:rsidR="008F38A4" w:rsidRPr="004A5384" w:rsidRDefault="008F38A4" w:rsidP="008F38A4">
      <w:pPr>
        <w:pStyle w:val="DL0Aa1a1Tech1"/>
        <w:rPr>
          <w:lang w:val="en-AU"/>
        </w:rPr>
      </w:pPr>
      <w:r w:rsidRPr="004A5384">
        <w:rPr>
          <w:lang w:val="en-AU"/>
        </w:rPr>
        <w:t>a.</w:t>
      </w:r>
      <w:r w:rsidRPr="004A5384">
        <w:rPr>
          <w:lang w:val="en-AU"/>
        </w:rPr>
        <w:tab/>
        <w:t>The dimension of the crankshaft centre</w:t>
      </w:r>
      <w:r w:rsidR="004A5384">
        <w:rPr>
          <w:lang w:val="en-AU"/>
        </w:rPr>
        <w:noBreakHyphen/>
      </w:r>
      <w:r w:rsidRPr="004A5384">
        <w:rPr>
          <w:lang w:val="en-AU"/>
        </w:rPr>
        <w:t>line to the top plane of the valve cover (or cylinder head) plus twice the stroke; or</w:t>
      </w:r>
    </w:p>
    <w:p w:rsidR="008F38A4" w:rsidRPr="004A5384" w:rsidRDefault="008F38A4" w:rsidP="008F38A4">
      <w:pPr>
        <w:pStyle w:val="DL0Aa1a1Tech1"/>
        <w:rPr>
          <w:lang w:val="en-AU"/>
        </w:rPr>
      </w:pPr>
      <w:r w:rsidRPr="004A5384">
        <w:rPr>
          <w:lang w:val="en-AU"/>
        </w:rPr>
        <w:t>b.</w:t>
      </w:r>
      <w:r w:rsidRPr="004A5384">
        <w:rPr>
          <w:lang w:val="en-AU"/>
        </w:rPr>
        <w:tab/>
        <w:t>The diameter of the flywheel housing.</w:t>
      </w:r>
    </w:p>
    <w:p w:rsidR="008F38A4" w:rsidRPr="004A5384" w:rsidRDefault="008F38A4" w:rsidP="008F38A4">
      <w:pPr>
        <w:pStyle w:val="DL0Aa"/>
        <w:keepNext/>
        <w:rPr>
          <w:sz w:val="22"/>
          <w:szCs w:val="22"/>
          <w:lang w:val="en-AU"/>
        </w:rPr>
      </w:pPr>
      <w:r w:rsidRPr="004A5384">
        <w:rPr>
          <w:sz w:val="22"/>
          <w:szCs w:val="22"/>
          <w:lang w:val="en-AU"/>
        </w:rPr>
        <w:t>f.</w:t>
      </w:r>
      <w:r w:rsidRPr="004A5384">
        <w:rPr>
          <w:sz w:val="22"/>
          <w:szCs w:val="22"/>
          <w:lang w:val="en-AU"/>
        </w:rPr>
        <w:tab/>
        <w:t>“Technology” “required” for the “production” of specially designed components for high output diesel engines, as follows:</w:t>
      </w:r>
    </w:p>
    <w:p w:rsidR="008F38A4" w:rsidRPr="004A5384" w:rsidRDefault="008F38A4" w:rsidP="008F38A4">
      <w:pPr>
        <w:pStyle w:val="DL0Aa1"/>
        <w:keepNext/>
        <w:rPr>
          <w:lang w:val="en-AU"/>
        </w:rPr>
      </w:pPr>
      <w:r w:rsidRPr="004A5384">
        <w:rPr>
          <w:lang w:val="en-AU"/>
        </w:rPr>
        <w:t>1.</w:t>
      </w:r>
      <w:r w:rsidRPr="004A5384">
        <w:rPr>
          <w:lang w:val="en-AU"/>
        </w:rPr>
        <w:tab/>
        <w:t>“Technology” “required” for the “production” of engine systems having all of the following components employing ceramics materials specified in 1C007:</w:t>
      </w:r>
    </w:p>
    <w:p w:rsidR="008F38A4" w:rsidRPr="004A5384" w:rsidRDefault="008F38A4" w:rsidP="008F38A4">
      <w:pPr>
        <w:pStyle w:val="DL0Aa1a"/>
        <w:rPr>
          <w:lang w:val="en-AU"/>
        </w:rPr>
      </w:pPr>
      <w:r w:rsidRPr="004A5384">
        <w:rPr>
          <w:lang w:val="en-AU"/>
        </w:rPr>
        <w:t>a.</w:t>
      </w:r>
      <w:r w:rsidRPr="004A5384">
        <w:rPr>
          <w:lang w:val="en-AU"/>
        </w:rPr>
        <w:tab/>
        <w:t>Cylinder liners;</w:t>
      </w:r>
    </w:p>
    <w:p w:rsidR="008F38A4" w:rsidRPr="004A5384" w:rsidRDefault="008F38A4" w:rsidP="008F38A4">
      <w:pPr>
        <w:pStyle w:val="DL0Aa1a"/>
        <w:rPr>
          <w:lang w:val="en-AU"/>
        </w:rPr>
      </w:pPr>
      <w:r w:rsidRPr="004A5384">
        <w:rPr>
          <w:lang w:val="en-AU"/>
        </w:rPr>
        <w:t>b.</w:t>
      </w:r>
      <w:r w:rsidRPr="004A5384">
        <w:rPr>
          <w:lang w:val="en-AU"/>
        </w:rPr>
        <w:tab/>
        <w:t>Pistons;</w:t>
      </w:r>
    </w:p>
    <w:p w:rsidR="008F38A4" w:rsidRPr="004A5384" w:rsidRDefault="008F38A4" w:rsidP="008F38A4">
      <w:pPr>
        <w:pStyle w:val="DL0Aa1a"/>
        <w:rPr>
          <w:lang w:val="en-AU"/>
        </w:rPr>
      </w:pPr>
      <w:r w:rsidRPr="004A5384">
        <w:rPr>
          <w:lang w:val="en-AU"/>
        </w:rPr>
        <w:t>c.</w:t>
      </w:r>
      <w:r w:rsidRPr="004A5384">
        <w:rPr>
          <w:lang w:val="en-AU"/>
        </w:rPr>
        <w:tab/>
        <w:t>Cylinder heads; and</w:t>
      </w:r>
    </w:p>
    <w:p w:rsidR="008F38A4" w:rsidRPr="004A5384" w:rsidRDefault="008F38A4" w:rsidP="008F38A4">
      <w:pPr>
        <w:pStyle w:val="DL0Aa1a"/>
        <w:rPr>
          <w:lang w:val="en-AU"/>
        </w:rPr>
      </w:pPr>
      <w:r w:rsidRPr="004A5384">
        <w:rPr>
          <w:lang w:val="en-AU"/>
        </w:rPr>
        <w:t>d.</w:t>
      </w:r>
      <w:r w:rsidRPr="004A5384">
        <w:rPr>
          <w:lang w:val="en-AU"/>
        </w:rPr>
        <w:tab/>
        <w:t>One or more other components (including exhaust ports, turbochargers, valve guides, valve assemblies or insulated fuel injectors);</w:t>
      </w:r>
    </w:p>
    <w:p w:rsidR="008F38A4" w:rsidRPr="004A5384" w:rsidRDefault="008F38A4" w:rsidP="008F38A4">
      <w:pPr>
        <w:pStyle w:val="DL0Aa1"/>
        <w:keepNext/>
        <w:rPr>
          <w:lang w:val="en-AU"/>
        </w:rPr>
      </w:pPr>
      <w:r w:rsidRPr="004A5384">
        <w:rPr>
          <w:lang w:val="en-AU"/>
        </w:rPr>
        <w:lastRenderedPageBreak/>
        <w:t>2.</w:t>
      </w:r>
      <w:r w:rsidRPr="004A5384">
        <w:rPr>
          <w:lang w:val="en-AU"/>
        </w:rPr>
        <w:tab/>
        <w:t>“Technology” “required” for the “production” of turbocharger systems with single</w:t>
      </w:r>
      <w:r w:rsidR="004A5384">
        <w:rPr>
          <w:lang w:val="en-AU"/>
        </w:rPr>
        <w:noBreakHyphen/>
      </w:r>
      <w:r w:rsidRPr="004A5384">
        <w:rPr>
          <w:lang w:val="en-AU"/>
        </w:rPr>
        <w:t>stage compressors and having all of the following:</w:t>
      </w:r>
    </w:p>
    <w:p w:rsidR="008F38A4" w:rsidRPr="004A5384" w:rsidRDefault="008F38A4" w:rsidP="008F38A4">
      <w:pPr>
        <w:pStyle w:val="DL0Aa1a"/>
        <w:rPr>
          <w:lang w:val="en-AU"/>
        </w:rPr>
      </w:pPr>
      <w:r w:rsidRPr="004A5384">
        <w:rPr>
          <w:lang w:val="en-AU"/>
        </w:rPr>
        <w:t>a.</w:t>
      </w:r>
      <w:r w:rsidRPr="004A5384">
        <w:rPr>
          <w:lang w:val="en-AU"/>
        </w:rPr>
        <w:tab/>
        <w:t>Operating at pressure ratios of 4:1 or higher;</w:t>
      </w:r>
    </w:p>
    <w:p w:rsidR="008F38A4" w:rsidRPr="004A5384" w:rsidRDefault="008F38A4" w:rsidP="008F38A4">
      <w:pPr>
        <w:pStyle w:val="DL0Aa1a"/>
        <w:rPr>
          <w:lang w:val="en-AU"/>
        </w:rPr>
      </w:pPr>
      <w:r w:rsidRPr="004A5384">
        <w:rPr>
          <w:lang w:val="en-AU"/>
        </w:rPr>
        <w:t>b.</w:t>
      </w:r>
      <w:r w:rsidRPr="004A5384">
        <w:rPr>
          <w:lang w:val="en-AU"/>
        </w:rPr>
        <w:tab/>
        <w:t>Mass flow in the range from 30 to 130 kg per minute; and</w:t>
      </w:r>
    </w:p>
    <w:p w:rsidR="008F38A4" w:rsidRPr="004A5384" w:rsidRDefault="008F38A4" w:rsidP="008F38A4">
      <w:pPr>
        <w:pStyle w:val="DL0Aa1a"/>
        <w:rPr>
          <w:lang w:val="en-AU"/>
        </w:rPr>
      </w:pPr>
      <w:r w:rsidRPr="004A5384">
        <w:rPr>
          <w:lang w:val="en-AU"/>
        </w:rPr>
        <w:t>c.</w:t>
      </w:r>
      <w:r w:rsidRPr="004A5384">
        <w:rPr>
          <w:lang w:val="en-AU"/>
        </w:rPr>
        <w:tab/>
        <w:t>Variable flow area capability within the compressor or turbine sections;</w:t>
      </w:r>
    </w:p>
    <w:p w:rsidR="008F38A4" w:rsidRPr="004A5384" w:rsidRDefault="008F38A4" w:rsidP="008F38A4">
      <w:pPr>
        <w:pStyle w:val="DL0Aa1"/>
        <w:keepNext/>
        <w:rPr>
          <w:lang w:val="en-AU"/>
        </w:rPr>
      </w:pPr>
      <w:r w:rsidRPr="004A5384">
        <w:rPr>
          <w:lang w:val="en-AU"/>
        </w:rPr>
        <w:t>3.</w:t>
      </w:r>
      <w:r w:rsidRPr="004A5384">
        <w:rPr>
          <w:lang w:val="en-AU"/>
        </w:rPr>
        <w:tab/>
        <w:t>“Technology” “required” for the “production” of fuel injection systems with a specially designed multifuel (e.g., diesel or jet fuel) capability covering a viscosity range from diesel fuel (2.5 cSt at 310.8 K (37.8°C)) down to gasoline fuel (0.5 cSt at 310.8 K (37.8°C)) and having all of the following:</w:t>
      </w:r>
    </w:p>
    <w:p w:rsidR="008F38A4" w:rsidRPr="004A5384" w:rsidRDefault="008F38A4" w:rsidP="008F38A4">
      <w:pPr>
        <w:pStyle w:val="DL0Aa1a"/>
        <w:rPr>
          <w:lang w:val="en-AU"/>
        </w:rPr>
      </w:pPr>
      <w:r w:rsidRPr="004A5384">
        <w:rPr>
          <w:lang w:val="en-AU"/>
        </w:rPr>
        <w:t>a.</w:t>
      </w:r>
      <w:r w:rsidRPr="004A5384">
        <w:rPr>
          <w:lang w:val="en-AU"/>
        </w:rPr>
        <w:tab/>
        <w:t>Injection amount in excess of 230 mm</w:t>
      </w:r>
      <w:r w:rsidRPr="004A5384">
        <w:rPr>
          <w:position w:val="6"/>
          <w:vertAlign w:val="superscript"/>
          <w:lang w:val="en-AU"/>
        </w:rPr>
        <w:t>3</w:t>
      </w:r>
      <w:r w:rsidRPr="004A5384">
        <w:rPr>
          <w:lang w:val="en-AU"/>
        </w:rPr>
        <w:t xml:space="preserve"> per injection per cylinder; and</w:t>
      </w:r>
    </w:p>
    <w:p w:rsidR="008F38A4" w:rsidRPr="004A5384" w:rsidRDefault="008F38A4" w:rsidP="008F38A4">
      <w:pPr>
        <w:pStyle w:val="DL0Aa1a"/>
        <w:rPr>
          <w:lang w:val="en-AU"/>
        </w:rPr>
      </w:pPr>
      <w:r w:rsidRPr="004A5384">
        <w:rPr>
          <w:lang w:val="en-AU"/>
        </w:rPr>
        <w:t>b.</w:t>
      </w:r>
      <w:r w:rsidRPr="004A5384">
        <w:rPr>
          <w:lang w:val="en-AU"/>
        </w:rPr>
        <w:tab/>
        <w:t>Electronic control features specially designed for switching governor characteristics automatically depending on fuel property to provide the same torque characteristics by using the appropriate sensors;</w:t>
      </w:r>
    </w:p>
    <w:p w:rsidR="008F38A4" w:rsidRPr="004A5384" w:rsidRDefault="008F38A4" w:rsidP="008F38A4">
      <w:pPr>
        <w:pStyle w:val="DL0Aa"/>
        <w:rPr>
          <w:sz w:val="22"/>
          <w:szCs w:val="22"/>
          <w:lang w:val="en-AU"/>
        </w:rPr>
      </w:pPr>
      <w:r w:rsidRPr="004A5384">
        <w:rPr>
          <w:sz w:val="22"/>
          <w:szCs w:val="22"/>
          <w:lang w:val="en-AU"/>
        </w:rPr>
        <w:t>g.</w:t>
      </w:r>
      <w:r w:rsidRPr="004A5384">
        <w:rPr>
          <w:sz w:val="22"/>
          <w:szCs w:val="22"/>
          <w:lang w:val="en-AU"/>
        </w:rPr>
        <w:tab/>
        <w:t>“Technology” “required” for the “development” or “production” of ‘high output diesel engines’ for solid, gas phase or liquid film (or combinations thereof) cylinder wall lubrication and permitting operation to temperatures exceeding 723 K (450°C), measured on the cylinder wall at the top limit of travel of the top ring of the piston.</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‘High output diesel engines’ are diesel engines with a specified brake mean effective pressure of 1</w:t>
      </w:r>
      <w:r w:rsidRPr="004A5384">
        <w:rPr>
          <w:i w:val="0"/>
          <w:lang w:val="en-AU"/>
        </w:rPr>
        <w:t>.</w:t>
      </w:r>
      <w:r w:rsidRPr="004A5384">
        <w:rPr>
          <w:lang w:val="en-AU"/>
        </w:rPr>
        <w:t>8 MPa or more at a speed of 2,300 r.p.m., provided the rated speed is 2,300 r.p.m. or more.</w:t>
      </w:r>
    </w:p>
    <w:p w:rsidR="008F38A4" w:rsidRPr="004A5384" w:rsidRDefault="008F38A4" w:rsidP="008F38A4">
      <w:pPr>
        <w:pStyle w:val="DL0Aa"/>
        <w:rPr>
          <w:sz w:val="22"/>
          <w:szCs w:val="22"/>
          <w:lang w:val="en-AU"/>
        </w:rPr>
      </w:pPr>
      <w:r w:rsidRPr="004A5384">
        <w:rPr>
          <w:sz w:val="22"/>
          <w:szCs w:val="22"/>
          <w:lang w:val="en-AU"/>
        </w:rPr>
        <w:t>h.</w:t>
      </w:r>
      <w:r w:rsidRPr="004A5384">
        <w:rPr>
          <w:sz w:val="22"/>
          <w:szCs w:val="22"/>
          <w:lang w:val="en-AU"/>
        </w:rPr>
        <w:tab/>
        <w:t>“Technology” for gas turbine engine “FADEC systems” as follows:</w:t>
      </w:r>
    </w:p>
    <w:p w:rsidR="008F38A4" w:rsidRPr="004A5384" w:rsidRDefault="008F38A4" w:rsidP="008F38A4">
      <w:pPr>
        <w:pStyle w:val="DL0Aa1"/>
        <w:rPr>
          <w:lang w:val="en-AU"/>
        </w:rPr>
      </w:pPr>
      <w:r w:rsidRPr="004A5384">
        <w:rPr>
          <w:lang w:val="en-AU"/>
        </w:rPr>
        <w:t>1.</w:t>
      </w:r>
      <w:r w:rsidRPr="004A5384">
        <w:rPr>
          <w:lang w:val="en-AU"/>
        </w:rPr>
        <w:tab/>
        <w:t>“Development” “technology” for deriving the functional requirements for the components necessary for the “FADEC system” to regulate engine thrust or shaft power (e.g. feedback sensor time constants and accuracies, fuel valve slew rate);</w:t>
      </w:r>
    </w:p>
    <w:p w:rsidR="008F38A4" w:rsidRPr="004A5384" w:rsidRDefault="008F38A4" w:rsidP="008F38A4">
      <w:pPr>
        <w:pStyle w:val="DL0Aa1"/>
        <w:rPr>
          <w:lang w:val="en-AU"/>
        </w:rPr>
      </w:pPr>
      <w:r w:rsidRPr="004A5384">
        <w:rPr>
          <w:lang w:val="en-AU"/>
        </w:rPr>
        <w:t>2.</w:t>
      </w:r>
      <w:r w:rsidRPr="004A5384">
        <w:rPr>
          <w:lang w:val="en-AU"/>
        </w:rPr>
        <w:tab/>
        <w:t>“Development” or “production” “technology” for control and diagnostic components unique to the “FADEC system” and used to regulate engine thrust or shaft power;</w:t>
      </w:r>
    </w:p>
    <w:p w:rsidR="008F38A4" w:rsidRPr="004A5384" w:rsidRDefault="008F38A4" w:rsidP="008F38A4">
      <w:pPr>
        <w:pStyle w:val="DL0Aa1"/>
        <w:rPr>
          <w:lang w:val="en-AU"/>
        </w:rPr>
      </w:pPr>
      <w:r w:rsidRPr="004A5384">
        <w:rPr>
          <w:lang w:val="en-AU"/>
        </w:rPr>
        <w:t>3.</w:t>
      </w:r>
      <w:r w:rsidRPr="004A5384">
        <w:rPr>
          <w:lang w:val="en-AU"/>
        </w:rPr>
        <w:tab/>
        <w:t>“Development” “technology” for the control law algorithms, including “source code”, unique to the “FADEC system” and used to regulate engine thrust or shaft power.</w:t>
      </w:r>
    </w:p>
    <w:p w:rsidR="003878FA" w:rsidRPr="004A5384" w:rsidRDefault="003878FA" w:rsidP="003878FA">
      <w:pPr>
        <w:pStyle w:val="DL0AaNote"/>
        <w:rPr>
          <w:lang w:val="en-AU"/>
        </w:rPr>
      </w:pPr>
      <w:r w:rsidRPr="004A5384">
        <w:rPr>
          <w:lang w:val="en-AU"/>
        </w:rPr>
        <w:t>Note:</w:t>
      </w:r>
      <w:r w:rsidRPr="004A5384">
        <w:rPr>
          <w:lang w:val="en-AU"/>
        </w:rPr>
        <w:tab/>
        <w:t>9E003.h. does not apply to technical data related to engine</w:t>
      </w:r>
      <w:r w:rsidR="004A5384">
        <w:rPr>
          <w:lang w:val="en-AU"/>
        </w:rPr>
        <w:noBreakHyphen/>
      </w:r>
      <w:r w:rsidRPr="004A5384">
        <w:rPr>
          <w:lang w:val="en-AU"/>
        </w:rPr>
        <w:t>aircraft integration required by civil aviation authorities of one or more Wassenaar Arrangement Participating States to be published for general airline use (e.g., installation manuals, operating instructions, instructions for continued airworthiness) or interface functions (e.g., input/output processing, airframe thrust or shaft power demand).</w:t>
      </w:r>
    </w:p>
    <w:p w:rsidR="008F38A4" w:rsidRPr="004A5384" w:rsidRDefault="008F38A4" w:rsidP="008F38A4">
      <w:pPr>
        <w:pStyle w:val="DL0Aa"/>
        <w:rPr>
          <w:sz w:val="22"/>
          <w:szCs w:val="22"/>
          <w:lang w:val="en-AU"/>
        </w:rPr>
      </w:pPr>
      <w:r w:rsidRPr="004A5384">
        <w:rPr>
          <w:sz w:val="22"/>
          <w:szCs w:val="22"/>
          <w:lang w:val="en-AU"/>
        </w:rPr>
        <w:t>i.</w:t>
      </w:r>
      <w:r w:rsidRPr="004A5384">
        <w:rPr>
          <w:sz w:val="22"/>
          <w:szCs w:val="22"/>
          <w:lang w:val="en-AU"/>
        </w:rPr>
        <w:tab/>
        <w:t>“Technology” for adjustable flow path systems designed to maintain engine stability for gas generator turbines, fan or power turbines, or propelling nozzles, as follows:</w:t>
      </w:r>
    </w:p>
    <w:p w:rsidR="008F38A4" w:rsidRPr="004A5384" w:rsidRDefault="008F38A4" w:rsidP="008F38A4">
      <w:pPr>
        <w:pStyle w:val="DL0Aa1"/>
        <w:rPr>
          <w:lang w:val="en-AU"/>
        </w:rPr>
      </w:pPr>
      <w:r w:rsidRPr="004A5384">
        <w:rPr>
          <w:lang w:val="en-AU"/>
        </w:rPr>
        <w:lastRenderedPageBreak/>
        <w:t>1.</w:t>
      </w:r>
      <w:r w:rsidRPr="004A5384">
        <w:rPr>
          <w:lang w:val="en-AU"/>
        </w:rPr>
        <w:tab/>
        <w:t>“Development” “technology” for deriving the functional requirements for the components that maintain engine stability;</w:t>
      </w:r>
    </w:p>
    <w:p w:rsidR="008F38A4" w:rsidRPr="004A5384" w:rsidRDefault="008F38A4" w:rsidP="008F38A4">
      <w:pPr>
        <w:pStyle w:val="DL0Aa1"/>
        <w:rPr>
          <w:lang w:val="en-AU"/>
        </w:rPr>
      </w:pPr>
      <w:r w:rsidRPr="004A5384">
        <w:rPr>
          <w:lang w:val="en-AU"/>
        </w:rPr>
        <w:t>2.</w:t>
      </w:r>
      <w:r w:rsidRPr="004A5384">
        <w:rPr>
          <w:lang w:val="en-AU"/>
        </w:rPr>
        <w:tab/>
        <w:t>“Development” or “production” “technology” for components unique to the adjustable flow path system and that maintain engine stability;</w:t>
      </w:r>
    </w:p>
    <w:p w:rsidR="008F38A4" w:rsidRPr="004A5384" w:rsidRDefault="008F38A4" w:rsidP="008F38A4">
      <w:pPr>
        <w:pStyle w:val="DL0Aa1"/>
        <w:rPr>
          <w:lang w:val="en-AU"/>
        </w:rPr>
      </w:pPr>
      <w:r w:rsidRPr="004A5384">
        <w:rPr>
          <w:lang w:val="en-AU"/>
        </w:rPr>
        <w:t>3.</w:t>
      </w:r>
      <w:r w:rsidRPr="004A5384">
        <w:rPr>
          <w:lang w:val="en-AU"/>
        </w:rPr>
        <w:tab/>
        <w:t>“Development” “technology” for the control law algorithms, including “source code”, unique to the adjustable flow path system and that maintain engine stability.</w:t>
      </w:r>
    </w:p>
    <w:p w:rsidR="008F38A4" w:rsidRPr="004A5384" w:rsidRDefault="008F38A4" w:rsidP="008D713F">
      <w:pPr>
        <w:pStyle w:val="DL0AaNote"/>
        <w:rPr>
          <w:lang w:val="en-AU"/>
        </w:rPr>
      </w:pPr>
      <w:r w:rsidRPr="004A5384">
        <w:rPr>
          <w:lang w:val="en-AU"/>
        </w:rPr>
        <w:t>Note:</w:t>
      </w:r>
      <w:r w:rsidRPr="004A5384">
        <w:rPr>
          <w:lang w:val="en-AU"/>
        </w:rPr>
        <w:tab/>
        <w:t>9E003.i. does not control “development” or “production” “technology” for any of the following:</w:t>
      </w:r>
    </w:p>
    <w:p w:rsidR="008F38A4" w:rsidRPr="004A5384" w:rsidRDefault="008B4E11" w:rsidP="008D713F">
      <w:pPr>
        <w:pStyle w:val="DL0AaNote"/>
        <w:rPr>
          <w:lang w:val="en-AU"/>
        </w:rPr>
      </w:pPr>
      <w:r w:rsidRPr="004A5384">
        <w:rPr>
          <w:lang w:val="en-AU"/>
        </w:rPr>
        <w:tab/>
      </w:r>
      <w:r w:rsidR="008F38A4" w:rsidRPr="004A5384">
        <w:rPr>
          <w:lang w:val="en-AU"/>
        </w:rPr>
        <w:t>a.</w:t>
      </w:r>
      <w:r w:rsidR="008F38A4" w:rsidRPr="004A5384">
        <w:rPr>
          <w:lang w:val="en-AU"/>
        </w:rPr>
        <w:tab/>
        <w:t>Inlet guide vanes;</w:t>
      </w:r>
    </w:p>
    <w:p w:rsidR="008F38A4" w:rsidRPr="004A5384" w:rsidRDefault="008B4E11" w:rsidP="008D713F">
      <w:pPr>
        <w:pStyle w:val="DL0AaNote"/>
        <w:rPr>
          <w:lang w:val="en-AU"/>
        </w:rPr>
      </w:pPr>
      <w:r w:rsidRPr="004A5384">
        <w:rPr>
          <w:lang w:val="en-AU"/>
        </w:rPr>
        <w:tab/>
      </w:r>
      <w:r w:rsidR="008F38A4" w:rsidRPr="004A5384">
        <w:rPr>
          <w:lang w:val="en-AU"/>
        </w:rPr>
        <w:t>b.</w:t>
      </w:r>
      <w:r w:rsidR="008F38A4" w:rsidRPr="004A5384">
        <w:rPr>
          <w:lang w:val="en-AU"/>
        </w:rPr>
        <w:tab/>
        <w:t>Variable pitch fans or prop</w:t>
      </w:r>
      <w:r w:rsidR="004A5384">
        <w:rPr>
          <w:lang w:val="en-AU"/>
        </w:rPr>
        <w:noBreakHyphen/>
      </w:r>
      <w:r w:rsidR="008F38A4" w:rsidRPr="004A5384">
        <w:rPr>
          <w:lang w:val="en-AU"/>
        </w:rPr>
        <w:t>fans;</w:t>
      </w:r>
    </w:p>
    <w:p w:rsidR="008F38A4" w:rsidRPr="004A5384" w:rsidRDefault="008B4E11" w:rsidP="008D713F">
      <w:pPr>
        <w:pStyle w:val="DL0AaNote"/>
        <w:rPr>
          <w:lang w:val="en-AU"/>
        </w:rPr>
      </w:pPr>
      <w:r w:rsidRPr="004A5384">
        <w:rPr>
          <w:lang w:val="en-AU"/>
        </w:rPr>
        <w:tab/>
      </w:r>
      <w:r w:rsidR="008F38A4" w:rsidRPr="004A5384">
        <w:rPr>
          <w:lang w:val="en-AU"/>
        </w:rPr>
        <w:t>c.</w:t>
      </w:r>
      <w:r w:rsidR="008F38A4" w:rsidRPr="004A5384">
        <w:rPr>
          <w:lang w:val="en-AU"/>
        </w:rPr>
        <w:tab/>
        <w:t>Variable compressor vanes;</w:t>
      </w:r>
    </w:p>
    <w:p w:rsidR="008F38A4" w:rsidRPr="004A5384" w:rsidRDefault="008B4E11" w:rsidP="008D713F">
      <w:pPr>
        <w:pStyle w:val="DL0AaNote"/>
        <w:rPr>
          <w:lang w:val="en-AU"/>
        </w:rPr>
      </w:pPr>
      <w:r w:rsidRPr="004A5384">
        <w:rPr>
          <w:lang w:val="en-AU"/>
        </w:rPr>
        <w:tab/>
      </w:r>
      <w:r w:rsidR="008F38A4" w:rsidRPr="004A5384">
        <w:rPr>
          <w:lang w:val="en-AU"/>
        </w:rPr>
        <w:t>d.</w:t>
      </w:r>
      <w:r w:rsidR="008F38A4" w:rsidRPr="004A5384">
        <w:rPr>
          <w:lang w:val="en-AU"/>
        </w:rPr>
        <w:tab/>
        <w:t>Compressor bleed valves; or</w:t>
      </w:r>
    </w:p>
    <w:p w:rsidR="008F38A4" w:rsidRPr="004A5384" w:rsidRDefault="008B4E11" w:rsidP="008D713F">
      <w:pPr>
        <w:pStyle w:val="DL0AaNote"/>
        <w:rPr>
          <w:lang w:val="en-AU"/>
        </w:rPr>
      </w:pPr>
      <w:r w:rsidRPr="004A5384">
        <w:rPr>
          <w:lang w:val="en-AU"/>
        </w:rPr>
        <w:tab/>
      </w:r>
      <w:r w:rsidR="008F38A4" w:rsidRPr="004A5384">
        <w:rPr>
          <w:lang w:val="en-AU"/>
        </w:rPr>
        <w:t>e.</w:t>
      </w:r>
      <w:r w:rsidR="008F38A4" w:rsidRPr="004A5384">
        <w:rPr>
          <w:lang w:val="en-AU"/>
        </w:rPr>
        <w:tab/>
        <w:t>Adjustable flow path geometry for reverse thrust.</w:t>
      </w:r>
    </w:p>
    <w:p w:rsidR="003878FA" w:rsidRPr="004A5384" w:rsidRDefault="003878FA" w:rsidP="003878FA">
      <w:pPr>
        <w:pStyle w:val="DL0Aa0"/>
        <w:keepNext/>
        <w:ind w:hanging="601"/>
        <w:rPr>
          <w:lang w:val="en-AU"/>
        </w:rPr>
      </w:pPr>
      <w:r w:rsidRPr="004A5384">
        <w:rPr>
          <w:lang w:val="en-AU"/>
        </w:rPr>
        <w:t>j.</w:t>
      </w:r>
      <w:r w:rsidRPr="004A5384">
        <w:rPr>
          <w:lang w:val="en-AU"/>
        </w:rPr>
        <w:tab/>
        <w:t>"Technology" "required" for the "development" of wing</w:t>
      </w:r>
      <w:r w:rsidR="004A5384">
        <w:rPr>
          <w:lang w:val="en-AU"/>
        </w:rPr>
        <w:noBreakHyphen/>
      </w:r>
      <w:r w:rsidRPr="004A5384">
        <w:rPr>
          <w:lang w:val="en-AU"/>
        </w:rPr>
        <w:t>folding systems designed for fixed</w:t>
      </w:r>
      <w:r w:rsidR="004A5384">
        <w:rPr>
          <w:lang w:val="en-AU"/>
        </w:rPr>
        <w:noBreakHyphen/>
      </w:r>
      <w:r w:rsidRPr="004A5384">
        <w:rPr>
          <w:lang w:val="en-AU"/>
        </w:rPr>
        <w:t>wing aircraft powered by gas turbine engines.</w:t>
      </w:r>
    </w:p>
    <w:p w:rsidR="003878FA" w:rsidRPr="004A5384" w:rsidRDefault="003878FA" w:rsidP="003878FA">
      <w:pPr>
        <w:pStyle w:val="DL0Aa0"/>
        <w:keepNext/>
        <w:ind w:left="2310" w:hanging="660"/>
        <w:rPr>
          <w:i/>
          <w:lang w:val="en-AU"/>
        </w:rPr>
      </w:pPr>
      <w:r w:rsidRPr="004A5384">
        <w:rPr>
          <w:i/>
          <w:lang w:val="en-AU"/>
        </w:rPr>
        <w:t>N.B.:</w:t>
      </w:r>
      <w:r w:rsidRPr="004A5384">
        <w:rPr>
          <w:i/>
          <w:lang w:val="en-AU"/>
        </w:rPr>
        <w:tab/>
        <w:t>For "technology" "required" for the "development" of wing</w:t>
      </w:r>
      <w:r w:rsidR="004A5384">
        <w:rPr>
          <w:i/>
          <w:lang w:val="en-AU"/>
        </w:rPr>
        <w:noBreakHyphen/>
      </w:r>
      <w:r w:rsidRPr="004A5384">
        <w:rPr>
          <w:i/>
          <w:lang w:val="en-AU"/>
        </w:rPr>
        <w:t>folding systems designed for fixed</w:t>
      </w:r>
      <w:r w:rsidR="004A5384">
        <w:rPr>
          <w:i/>
          <w:lang w:val="en-AU"/>
        </w:rPr>
        <w:noBreakHyphen/>
      </w:r>
      <w:r w:rsidRPr="004A5384">
        <w:rPr>
          <w:i/>
          <w:lang w:val="en-AU"/>
        </w:rPr>
        <w:t>wing aircraft specified in ML10., see ML22.</w:t>
      </w:r>
    </w:p>
    <w:p w:rsidR="008F38A4" w:rsidRPr="004A5384" w:rsidRDefault="008F38A4" w:rsidP="008F38A4">
      <w:pPr>
        <w:pStyle w:val="DL0Aa0"/>
        <w:keepNext/>
        <w:rPr>
          <w:lang w:val="en-AU"/>
        </w:rPr>
      </w:pPr>
      <w:r w:rsidRPr="004A5384">
        <w:rPr>
          <w:lang w:val="en-AU"/>
        </w:rPr>
        <w:t>9E101</w:t>
      </w:r>
      <w:r w:rsidRPr="004A5384">
        <w:rPr>
          <w:lang w:val="en-AU"/>
        </w:rPr>
        <w:tab/>
        <w:t>a.</w:t>
      </w:r>
      <w:r w:rsidRPr="004A5384">
        <w:rPr>
          <w:lang w:val="en-AU"/>
        </w:rPr>
        <w:tab/>
        <w:t>“Technology” according to the General Technology Note for the “development” of goods specified in 9A101, 9A102, 9A104 to 9A111 or 9A115 to 9A121.</w:t>
      </w:r>
    </w:p>
    <w:p w:rsidR="008F38A4" w:rsidRPr="004A5384" w:rsidRDefault="008F38A4" w:rsidP="008F38A4">
      <w:pPr>
        <w:pStyle w:val="DL0Aa0"/>
        <w:keepNext/>
        <w:spacing w:before="120"/>
        <w:rPr>
          <w:lang w:val="en-AU"/>
        </w:rPr>
      </w:pPr>
      <w:r w:rsidRPr="004A5384">
        <w:rPr>
          <w:lang w:val="en-AU"/>
        </w:rPr>
        <w:tab/>
        <w:t>b.</w:t>
      </w:r>
      <w:r w:rsidRPr="004A5384">
        <w:rPr>
          <w:lang w:val="en-AU"/>
        </w:rPr>
        <w:tab/>
        <w:t>“Technology” according to the General Technology Note for the “production” of ‘UAV’s specified in 9A012 or goods specified in 9A101, 9A102, 9A104 to 9A111 or 9A115 to 9A121.</w:t>
      </w:r>
    </w:p>
    <w:p w:rsidR="008F38A4" w:rsidRPr="004A5384" w:rsidRDefault="008F38A4" w:rsidP="008F38A4">
      <w:pPr>
        <w:pStyle w:val="DL0AaTechH"/>
        <w:rPr>
          <w:lang w:val="en-AU"/>
        </w:rPr>
      </w:pPr>
      <w:r w:rsidRPr="004A5384">
        <w:rPr>
          <w:lang w:val="en-AU"/>
        </w:rPr>
        <w:t>Technical Note:</w:t>
      </w:r>
    </w:p>
    <w:p w:rsidR="008F38A4" w:rsidRPr="004A5384" w:rsidRDefault="008F38A4" w:rsidP="008F38A4">
      <w:pPr>
        <w:pStyle w:val="DL0AaTechText"/>
        <w:rPr>
          <w:lang w:val="en-AU"/>
        </w:rPr>
      </w:pPr>
      <w:r w:rsidRPr="004A5384">
        <w:rPr>
          <w:lang w:val="en-AU"/>
        </w:rPr>
        <w:t>In 9E101</w:t>
      </w:r>
      <w:r w:rsidRPr="004A5384">
        <w:rPr>
          <w:i w:val="0"/>
          <w:lang w:val="en-AU"/>
        </w:rPr>
        <w:t>.</w:t>
      </w:r>
      <w:r w:rsidRPr="004A5384">
        <w:rPr>
          <w:lang w:val="en-AU"/>
        </w:rPr>
        <w:t>b. ‘UAV’ means unmanned aerial vehicle systems capable of a range exceeding 300 km.</w:t>
      </w:r>
    </w:p>
    <w:p w:rsidR="008F38A4" w:rsidRPr="004A5384" w:rsidRDefault="008F38A4" w:rsidP="008F38A4">
      <w:pPr>
        <w:pStyle w:val="DL0A"/>
        <w:rPr>
          <w:lang w:val="en-AU"/>
        </w:rPr>
      </w:pPr>
      <w:r w:rsidRPr="004A5384">
        <w:rPr>
          <w:lang w:val="en-AU"/>
        </w:rPr>
        <w:t>9E102</w:t>
      </w:r>
      <w:r w:rsidRPr="004A5384">
        <w:rPr>
          <w:lang w:val="en-AU"/>
        </w:rPr>
        <w:tab/>
        <w:t>“Technology” according to the General Technology Note for the “use” of space launch vehicles specified in 9A004, goods specified in 9A005 to 9A011, ‘UAV’s specified in 9A012 or goods specified in 9A101, 9A102, 9A104 to 9A111, 9A115 to 9A121, 9B105, 9B106, 9B115 to 9B117, 9D101 or 9D103.</w:t>
      </w:r>
    </w:p>
    <w:p w:rsidR="008F38A4" w:rsidRPr="004A5384" w:rsidRDefault="008F38A4" w:rsidP="008F38A4">
      <w:pPr>
        <w:pStyle w:val="DL0ATechH"/>
        <w:rPr>
          <w:lang w:val="en-AU"/>
        </w:rPr>
      </w:pPr>
      <w:r w:rsidRPr="004A5384">
        <w:rPr>
          <w:lang w:val="en-AU"/>
        </w:rPr>
        <w:t>Technical Note:</w:t>
      </w:r>
    </w:p>
    <w:p w:rsidR="008F38A4" w:rsidRPr="004A5384" w:rsidRDefault="008F38A4" w:rsidP="008F38A4">
      <w:pPr>
        <w:pStyle w:val="DL0ATechText"/>
        <w:rPr>
          <w:lang w:val="en-AU"/>
        </w:rPr>
      </w:pPr>
      <w:r w:rsidRPr="004A5384">
        <w:rPr>
          <w:lang w:val="en-AU"/>
        </w:rPr>
        <w:t>In 9E102, ‘UAV’ means unmanned aerial vehicle systems capable of a range exceeding 300 km.</w:t>
      </w:r>
    </w:p>
    <w:p w:rsidR="008F38A4" w:rsidRPr="004A5384" w:rsidRDefault="008F38A4" w:rsidP="008F38A4">
      <w:pPr>
        <w:pStyle w:val="ActHead3"/>
        <w:pageBreakBefore/>
      </w:pPr>
      <w:bookmarkStart w:id="50" w:name="_Toc438461241"/>
      <w:r w:rsidRPr="004A5384">
        <w:lastRenderedPageBreak/>
        <w:t>Sensitive list of dual</w:t>
      </w:r>
      <w:r w:rsidR="004A5384">
        <w:noBreakHyphen/>
      </w:r>
      <w:r w:rsidRPr="004A5384">
        <w:t>use goods and technologies</w:t>
      </w:r>
      <w:bookmarkEnd w:id="50"/>
    </w:p>
    <w:p w:rsidR="008F38A4" w:rsidRPr="004A5384" w:rsidRDefault="008F38A4" w:rsidP="008F38A4">
      <w:pPr>
        <w:pStyle w:val="DSGLNB1"/>
        <w:ind w:left="851" w:hanging="862"/>
      </w:pPr>
      <w:r w:rsidRPr="004A5384">
        <w:t>Note:</w:t>
      </w:r>
      <w:r w:rsidRPr="004A5384">
        <w:tab/>
        <w:t>This list contains a sub</w:t>
      </w:r>
      <w:r w:rsidR="004A5384">
        <w:noBreakHyphen/>
      </w:r>
      <w:r w:rsidRPr="004A5384">
        <w:t>set of the items controlled in Categories 1 to 9 of the Part</w:t>
      </w:r>
      <w:r w:rsidR="004A5384" w:rsidRPr="004A5384">
        <w:t> </w:t>
      </w:r>
      <w:r w:rsidR="00654FD8" w:rsidRPr="004A5384">
        <w:t>2</w:t>
      </w:r>
      <w:r w:rsidRPr="004A5384">
        <w:t xml:space="preserve"> Dual</w:t>
      </w:r>
      <w:r w:rsidR="004A5384">
        <w:noBreakHyphen/>
      </w:r>
      <w:r w:rsidRPr="004A5384">
        <w:t xml:space="preserve">Use </w:t>
      </w:r>
      <w:r w:rsidR="00654FD8" w:rsidRPr="004A5384">
        <w:t>List</w:t>
      </w:r>
      <w:r w:rsidRPr="004A5384">
        <w:t>. The items in this List are considered to be sensitive, requiring additional care in their transfer. General Export Licences are generally not available for the export</w:t>
      </w:r>
      <w:r w:rsidR="005D4FE5" w:rsidRPr="004A5384">
        <w:t xml:space="preserve"> or supply</w:t>
      </w:r>
      <w:r w:rsidRPr="004A5384">
        <w:t xml:space="preserve"> of</w:t>
      </w:r>
      <w:r w:rsidR="005D4FE5" w:rsidRPr="004A5384">
        <w:t xml:space="preserve"> the following sensitive goods or technologies.</w:t>
      </w:r>
    </w:p>
    <w:p w:rsidR="008F38A4" w:rsidRPr="004A5384" w:rsidRDefault="008F38A4" w:rsidP="008F38A4">
      <w:pPr>
        <w:pStyle w:val="DSGLNB1"/>
        <w:spacing w:after="120"/>
        <w:ind w:left="851" w:hanging="862"/>
      </w:pPr>
      <w:r w:rsidRPr="004A5384">
        <w:t>N.B.:</w:t>
      </w:r>
      <w:r w:rsidRPr="004A5384">
        <w:tab/>
        <w:t>Where abbreviated entries are used, see the Dual</w:t>
      </w:r>
      <w:r w:rsidR="004A5384">
        <w:noBreakHyphen/>
      </w:r>
      <w:r w:rsidRPr="004A5384">
        <w:t>Use</w:t>
      </w:r>
      <w:r w:rsidR="008B4E11" w:rsidRPr="004A5384">
        <w:t xml:space="preserve"> List </w:t>
      </w:r>
      <w:r w:rsidRPr="004A5384">
        <w:t>for full details. Text that differs from that in the Dual</w:t>
      </w:r>
      <w:r w:rsidR="004A5384">
        <w:noBreakHyphen/>
      </w:r>
      <w:r w:rsidRPr="004A5384">
        <w:t xml:space="preserve">Use </w:t>
      </w:r>
      <w:r w:rsidR="008B4E11" w:rsidRPr="004A5384">
        <w:t xml:space="preserve">List </w:t>
      </w:r>
      <w:r w:rsidRPr="004A5384">
        <w:t xml:space="preserve">is </w:t>
      </w:r>
      <w:r w:rsidRPr="004A5384">
        <w:rPr>
          <w:shd w:val="pct25" w:color="auto" w:fill="FFFFFF"/>
        </w:rPr>
        <w:t>shaded</w:t>
      </w:r>
      <w:r w:rsidRPr="004A5384">
        <w:t>.</w:t>
      </w:r>
    </w:p>
    <w:tbl>
      <w:tblPr>
        <w:tblW w:w="8513" w:type="dxa"/>
        <w:tblLayout w:type="fixed"/>
        <w:tblCellMar>
          <w:left w:w="80" w:type="dxa"/>
          <w:right w:w="80" w:type="dxa"/>
        </w:tblCellMar>
        <w:tblLook w:val="0000" w:firstRow="0" w:lastRow="0" w:firstColumn="0" w:lastColumn="0" w:noHBand="0" w:noVBand="0"/>
      </w:tblPr>
      <w:tblGrid>
        <w:gridCol w:w="1508"/>
        <w:gridCol w:w="7005"/>
      </w:tblGrid>
      <w:tr w:rsidR="008F38A4" w:rsidRPr="004A5384" w:rsidTr="00606FD0">
        <w:trPr>
          <w:cantSplit/>
          <w:tblHeader/>
        </w:trPr>
        <w:tc>
          <w:tcPr>
            <w:tcW w:w="1508"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u w:val="single"/>
              </w:rPr>
            </w:pPr>
            <w:r w:rsidRPr="004A5384">
              <w:rPr>
                <w:rFonts w:ascii="Times New Roman" w:hAnsi="Times New Roman"/>
                <w:sz w:val="22"/>
                <w:szCs w:val="22"/>
              </w:rPr>
              <w:t>Category 1</w:t>
            </w:r>
          </w:p>
        </w:tc>
        <w:tc>
          <w:tcPr>
            <w:tcW w:w="7005"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08" w:type="dxa"/>
            <w:tcBorders>
              <w:top w:val="single" w:sz="4" w:space="0" w:color="auto"/>
              <w:left w:val="single" w:sz="4" w:space="0" w:color="auto"/>
            </w:tcBorders>
          </w:tcPr>
          <w:p w:rsidR="008F38A4" w:rsidRPr="004A5384" w:rsidRDefault="008F38A4" w:rsidP="00606FD0">
            <w:pPr>
              <w:rPr>
                <w:rFonts w:cs="Times New Roman"/>
                <w:szCs w:val="22"/>
              </w:rPr>
            </w:pPr>
          </w:p>
        </w:tc>
        <w:tc>
          <w:tcPr>
            <w:tcW w:w="7005" w:type="dxa"/>
            <w:tcBorders>
              <w:top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1A002</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“Composite” structures or laminates...</w:t>
            </w: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1C001</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Materials specially designed for use as absorbers of electromagnetic waves...</w:t>
            </w: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1C007.c. &amp; 1C007.d.</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Ceramic</w:t>
            </w:r>
            <w:r w:rsidR="004A5384">
              <w:rPr>
                <w:rFonts w:cs="Times New Roman"/>
                <w:szCs w:val="22"/>
              </w:rPr>
              <w:noBreakHyphen/>
            </w:r>
            <w:r w:rsidRPr="004A5384">
              <w:rPr>
                <w:rFonts w:cs="Times New Roman"/>
                <w:szCs w:val="22"/>
              </w:rPr>
              <w:t>ceramic “composite” materials...</w:t>
            </w: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1C010.c. &amp; 1C010.d.</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“Fibrous or filamentary materials”...</w:t>
            </w: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1C012</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Materials as follows...</w:t>
            </w:r>
          </w:p>
        </w:tc>
      </w:tr>
      <w:tr w:rsidR="008F38A4" w:rsidRPr="004A5384" w:rsidTr="00606FD0">
        <w:trPr>
          <w:cantSplit/>
        </w:trPr>
        <w:tc>
          <w:tcPr>
            <w:tcW w:w="1508" w:type="dxa"/>
            <w:tcBorders>
              <w:left w:val="single" w:sz="4" w:space="0" w:color="auto"/>
            </w:tcBorders>
          </w:tcPr>
          <w:p w:rsidR="008F38A4" w:rsidRPr="004A5384" w:rsidRDefault="008F38A4" w:rsidP="00606FD0">
            <w:pPr>
              <w:keepNext/>
              <w:rPr>
                <w:rFonts w:cs="Times New Roman"/>
                <w:szCs w:val="22"/>
              </w:rPr>
            </w:pPr>
          </w:p>
        </w:tc>
        <w:tc>
          <w:tcPr>
            <w:tcW w:w="7005"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1C101</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Materials or devices for reduced observables such as radar reflectivity, ultraviolet/infrared signatures and acoustic signatures; other than those specified in 1C001, usable in ‘missiles’, “missile” subsystems or unmanned aerial vehicles specified in 9A012.</w:t>
            </w:r>
          </w:p>
          <w:p w:rsidR="008F38A4" w:rsidRPr="004A5384" w:rsidRDefault="008F38A4" w:rsidP="00606FD0">
            <w:pPr>
              <w:pStyle w:val="TableNote"/>
              <w:rPr>
                <w:szCs w:val="22"/>
                <w:lang w:val="en-AU"/>
              </w:rPr>
            </w:pPr>
            <w:r w:rsidRPr="004A5384">
              <w:rPr>
                <w:szCs w:val="22"/>
                <w:lang w:val="en-AU"/>
              </w:rPr>
              <w:t>Note:</w:t>
            </w:r>
            <w:r w:rsidRPr="004A5384">
              <w:rPr>
                <w:szCs w:val="22"/>
                <w:lang w:val="en-AU"/>
              </w:rPr>
              <w:tab/>
              <w:t>1C101 does not control materials if such goods are formulated solely for civil applications.</w:t>
            </w:r>
          </w:p>
          <w:p w:rsidR="008F38A4" w:rsidRPr="004A5384" w:rsidRDefault="008F38A4" w:rsidP="00606FD0">
            <w:pPr>
              <w:pStyle w:val="TableNote"/>
              <w:rPr>
                <w:szCs w:val="22"/>
                <w:lang w:val="en-AU"/>
              </w:rPr>
            </w:pPr>
            <w:r w:rsidRPr="004A5384">
              <w:rPr>
                <w:szCs w:val="22"/>
                <w:lang w:val="en-AU"/>
              </w:rPr>
              <w:t>Technical Note:</w:t>
            </w:r>
          </w:p>
          <w:p w:rsidR="008F38A4" w:rsidRPr="004A5384" w:rsidRDefault="008F38A4" w:rsidP="00606FD0">
            <w:pPr>
              <w:pStyle w:val="TableTechText"/>
              <w:rPr>
                <w:lang w:val="en-AU"/>
              </w:rPr>
            </w:pPr>
            <w:r w:rsidRPr="004A5384">
              <w:rPr>
                <w:lang w:val="en-AU"/>
              </w:rPr>
              <w:t>In 1C101 ‘missile’ means complete rocket systems and unmanned aerial vehicle systems capable of a range exceeding 300 km.</w:t>
            </w:r>
          </w:p>
        </w:tc>
      </w:tr>
      <w:tr w:rsidR="008F38A4" w:rsidRPr="004A5384" w:rsidTr="00606FD0">
        <w:trPr>
          <w:cantSplit/>
        </w:trPr>
        <w:tc>
          <w:tcPr>
            <w:tcW w:w="1508" w:type="dxa"/>
            <w:tcBorders>
              <w:left w:val="single" w:sz="4" w:space="0" w:color="auto"/>
            </w:tcBorders>
          </w:tcPr>
          <w:p w:rsidR="008F38A4" w:rsidRPr="004A5384" w:rsidRDefault="008F38A4" w:rsidP="00606FD0">
            <w:pPr>
              <w:keepNext/>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1C239</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High explosives, other than those specified in the Munitions List, or substances or mixtures containing more than 2% by </w:t>
            </w:r>
            <w:r w:rsidR="005D4FE5" w:rsidRPr="004A5384">
              <w:rPr>
                <w:rFonts w:cs="Times New Roman"/>
                <w:szCs w:val="22"/>
              </w:rPr>
              <w:t xml:space="preserve">weight thereof, with a crystal </w:t>
            </w:r>
            <w:r w:rsidRPr="004A5384">
              <w:rPr>
                <w:rFonts w:cs="Times New Roman"/>
                <w:szCs w:val="22"/>
              </w:rPr>
              <w:t>density greater than 1.8 g/cm</w:t>
            </w:r>
            <w:r w:rsidRPr="004A5384">
              <w:rPr>
                <w:rFonts w:cs="Times New Roman"/>
                <w:szCs w:val="22"/>
                <w:vertAlign w:val="superscript"/>
              </w:rPr>
              <w:t>3</w:t>
            </w:r>
            <w:r w:rsidRPr="004A5384">
              <w:rPr>
                <w:rFonts w:cs="Times New Roman"/>
                <w:szCs w:val="22"/>
              </w:rPr>
              <w:t xml:space="preserve"> and having a detonation velocity greater than 8,000 m/s.</w:t>
            </w: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1D002</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“Software” for the “development” of organic “matrix”, metal “matrix” or carbon “matrix” laminates or “composites” </w:t>
            </w:r>
            <w:r w:rsidRPr="004A5384">
              <w:rPr>
                <w:rFonts w:cs="Times New Roman"/>
                <w:szCs w:val="22"/>
                <w:shd w:val="pct25" w:color="auto" w:fill="FFFFFF"/>
              </w:rPr>
              <w:t>specified by this List</w:t>
            </w:r>
            <w:r w:rsidRPr="004A5384">
              <w:rPr>
                <w:rFonts w:cs="Times New Roman"/>
                <w:szCs w:val="22"/>
              </w:rPr>
              <w:t>.</w:t>
            </w: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1D103</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“Software” specially designed for analysis of reduced observables such as radar reflectivity, ultraviolet/infrared signatures and acoustic signatures.</w:t>
            </w: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1E001</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“Technology” according to the General Technology Note for the “development” or “production” of equipment and materials specified by </w:t>
            </w:r>
            <w:r w:rsidRPr="004A5384">
              <w:rPr>
                <w:rFonts w:cs="Times New Roman"/>
                <w:szCs w:val="22"/>
                <w:shd w:val="pct25" w:color="auto" w:fill="FFFFFF"/>
              </w:rPr>
              <w:t>1A002 or 1C of this List.</w:t>
            </w:r>
          </w:p>
        </w:tc>
      </w:tr>
      <w:tr w:rsidR="008F38A4" w:rsidRPr="004A5384" w:rsidTr="00606FD0">
        <w:trPr>
          <w:cantSplit/>
        </w:trPr>
        <w:tc>
          <w:tcPr>
            <w:tcW w:w="1508" w:type="dxa"/>
            <w:tcBorders>
              <w:left w:val="single" w:sz="4" w:space="0" w:color="auto"/>
              <w:bottom w:val="single" w:sz="4" w:space="0" w:color="auto"/>
            </w:tcBorders>
          </w:tcPr>
          <w:p w:rsidR="008F38A4" w:rsidRPr="004A5384" w:rsidRDefault="008F38A4" w:rsidP="00606FD0">
            <w:pPr>
              <w:rPr>
                <w:rFonts w:cs="Times New Roman"/>
                <w:szCs w:val="22"/>
              </w:rPr>
            </w:pPr>
          </w:p>
        </w:tc>
        <w:tc>
          <w:tcPr>
            <w:tcW w:w="7005" w:type="dxa"/>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E90E85" w:rsidRPr="004A5384" w:rsidRDefault="00E90E85" w:rsidP="00606FD0">
            <w:pPr>
              <w:keepNext/>
              <w:rPr>
                <w:rFonts w:cs="Times New Roman"/>
                <w:szCs w:val="22"/>
              </w:rPr>
            </w:pPr>
          </w:p>
          <w:p w:rsidR="008F38A4" w:rsidRPr="004A5384" w:rsidRDefault="008F38A4" w:rsidP="00606FD0">
            <w:pPr>
              <w:keepNext/>
              <w:rPr>
                <w:rFonts w:cs="Times New Roman"/>
                <w:szCs w:val="22"/>
              </w:rPr>
            </w:pPr>
            <w:r w:rsidRPr="004A5384">
              <w:rPr>
                <w:rFonts w:cs="Times New Roman"/>
                <w:szCs w:val="22"/>
              </w:rPr>
              <w:t>1E002.e. &amp; 1E002.f.</w:t>
            </w:r>
          </w:p>
        </w:tc>
        <w:tc>
          <w:tcPr>
            <w:tcW w:w="7005" w:type="dxa"/>
            <w:tcBorders>
              <w:right w:val="single" w:sz="4" w:space="0" w:color="auto"/>
            </w:tcBorders>
          </w:tcPr>
          <w:p w:rsidR="00E90E85" w:rsidRPr="004A5384" w:rsidRDefault="00E90E85" w:rsidP="00606FD0">
            <w:pPr>
              <w:keepNext/>
              <w:rPr>
                <w:rFonts w:cs="Times New Roman"/>
                <w:szCs w:val="22"/>
              </w:rPr>
            </w:pPr>
          </w:p>
          <w:p w:rsidR="008F38A4" w:rsidRPr="004A5384" w:rsidRDefault="008F38A4" w:rsidP="00606FD0">
            <w:pPr>
              <w:keepNext/>
              <w:rPr>
                <w:rFonts w:cs="Times New Roman"/>
                <w:szCs w:val="22"/>
              </w:rPr>
            </w:pPr>
            <w:r w:rsidRPr="004A5384">
              <w:rPr>
                <w:rFonts w:cs="Times New Roman"/>
                <w:szCs w:val="22"/>
              </w:rPr>
              <w:t>Other “technology”...</w:t>
            </w: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1E101</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“Technology” according to the GTN for the “use” of goods specified in 1C101 or 1D103. </w:t>
            </w: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highlight w:val="yellow"/>
              </w:rPr>
            </w:pP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1E102</w:t>
            </w:r>
          </w:p>
        </w:tc>
        <w:tc>
          <w:tcPr>
            <w:tcW w:w="7005" w:type="dxa"/>
            <w:tcBorders>
              <w:right w:val="single" w:sz="4" w:space="0" w:color="auto"/>
            </w:tcBorders>
          </w:tcPr>
          <w:p w:rsidR="008F38A4" w:rsidRPr="004A5384" w:rsidRDefault="008F38A4" w:rsidP="008B4E11">
            <w:pPr>
              <w:rPr>
                <w:rFonts w:cs="Times New Roman"/>
                <w:szCs w:val="22"/>
                <w:highlight w:val="yellow"/>
              </w:rPr>
            </w:pPr>
            <w:r w:rsidRPr="004A5384">
              <w:rPr>
                <w:rFonts w:cs="Times New Roman"/>
                <w:szCs w:val="22"/>
              </w:rPr>
              <w:t>“Technology” according to the General Technology Note for the “development” of “software” specified in 1D101 or 1D103.</w:t>
            </w:r>
          </w:p>
        </w:tc>
      </w:tr>
      <w:tr w:rsidR="008F38A4" w:rsidRPr="004A5384" w:rsidTr="00606FD0">
        <w:trPr>
          <w:cantSplit/>
        </w:trPr>
        <w:tc>
          <w:tcPr>
            <w:tcW w:w="1508"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highlight w:val="yellow"/>
              </w:rPr>
            </w:pPr>
          </w:p>
        </w:tc>
      </w:tr>
      <w:tr w:rsidR="008F38A4" w:rsidRPr="004A5384" w:rsidTr="00606FD0">
        <w:trPr>
          <w:cantSplit/>
        </w:trPr>
        <w:tc>
          <w:tcPr>
            <w:tcW w:w="1508" w:type="dxa"/>
            <w:tcBorders>
              <w:left w:val="single" w:sz="4" w:space="0" w:color="auto"/>
            </w:tcBorders>
          </w:tcPr>
          <w:p w:rsidR="008F38A4" w:rsidRPr="004A5384" w:rsidRDefault="008F38A4" w:rsidP="00606FD0">
            <w:pPr>
              <w:spacing w:after="60"/>
              <w:rPr>
                <w:rFonts w:cs="Times New Roman"/>
                <w:szCs w:val="22"/>
              </w:rPr>
            </w:pPr>
            <w:r w:rsidRPr="004A5384">
              <w:rPr>
                <w:rFonts w:cs="Times New Roman"/>
                <w:szCs w:val="22"/>
              </w:rPr>
              <w:t>1E201</w:t>
            </w:r>
          </w:p>
        </w:tc>
        <w:tc>
          <w:tcPr>
            <w:tcW w:w="7005" w:type="dxa"/>
            <w:tcBorders>
              <w:right w:val="single" w:sz="4" w:space="0" w:color="auto"/>
            </w:tcBorders>
          </w:tcPr>
          <w:p w:rsidR="008F38A4" w:rsidRPr="004A5384" w:rsidRDefault="008F38A4" w:rsidP="00606FD0">
            <w:pPr>
              <w:spacing w:after="60"/>
              <w:rPr>
                <w:rFonts w:cs="Times New Roman"/>
                <w:szCs w:val="22"/>
                <w:highlight w:val="yellow"/>
              </w:rPr>
            </w:pPr>
            <w:r w:rsidRPr="004A5384">
              <w:rPr>
                <w:rFonts w:cs="Times New Roman"/>
                <w:szCs w:val="22"/>
              </w:rPr>
              <w:t>“Technology” according to the GTN for the “development” of “software” specified in 1D103.</w:t>
            </w:r>
          </w:p>
        </w:tc>
      </w:tr>
      <w:tr w:rsidR="008F38A4" w:rsidRPr="004A5384" w:rsidTr="00606FD0">
        <w:trPr>
          <w:cantSplit/>
        </w:trPr>
        <w:tc>
          <w:tcPr>
            <w:tcW w:w="1508" w:type="dxa"/>
            <w:tcBorders>
              <w:left w:val="single" w:sz="4" w:space="0" w:color="auto"/>
              <w:bottom w:val="single" w:sz="4" w:space="0" w:color="auto"/>
            </w:tcBorders>
          </w:tcPr>
          <w:p w:rsidR="008F38A4" w:rsidRPr="004A5384" w:rsidRDefault="008F38A4" w:rsidP="00606FD0">
            <w:pPr>
              <w:spacing w:after="40"/>
              <w:rPr>
                <w:rFonts w:cs="Times New Roman"/>
                <w:szCs w:val="22"/>
              </w:rPr>
            </w:pPr>
          </w:p>
        </w:tc>
        <w:tc>
          <w:tcPr>
            <w:tcW w:w="7005" w:type="dxa"/>
            <w:tcBorders>
              <w:bottom w:val="single" w:sz="4" w:space="0" w:color="auto"/>
              <w:right w:val="single" w:sz="4" w:space="0" w:color="auto"/>
            </w:tcBorders>
          </w:tcPr>
          <w:p w:rsidR="008F38A4" w:rsidRPr="004A5384" w:rsidRDefault="008F38A4" w:rsidP="00606FD0">
            <w:pPr>
              <w:spacing w:after="40"/>
              <w:rPr>
                <w:rFonts w:cs="Times New Roman"/>
                <w:szCs w:val="22"/>
              </w:rPr>
            </w:pPr>
          </w:p>
        </w:tc>
      </w:tr>
    </w:tbl>
    <w:p w:rsidR="008F38A4" w:rsidRPr="004A5384" w:rsidRDefault="008F38A4" w:rsidP="008F38A4">
      <w:pPr>
        <w:rPr>
          <w:rFonts w:cs="Times New Roman"/>
          <w:szCs w:val="22"/>
        </w:rPr>
      </w:pPr>
    </w:p>
    <w:tbl>
      <w:tblPr>
        <w:tblW w:w="8517" w:type="dxa"/>
        <w:tblInd w:w="-4" w:type="dxa"/>
        <w:tblLayout w:type="fixed"/>
        <w:tblCellMar>
          <w:left w:w="80" w:type="dxa"/>
          <w:right w:w="80" w:type="dxa"/>
        </w:tblCellMar>
        <w:tblLook w:val="0000" w:firstRow="0" w:lastRow="0" w:firstColumn="0" w:lastColumn="0" w:noHBand="0" w:noVBand="0"/>
      </w:tblPr>
      <w:tblGrid>
        <w:gridCol w:w="1512"/>
        <w:gridCol w:w="7005"/>
      </w:tblGrid>
      <w:tr w:rsidR="008F38A4" w:rsidRPr="004A5384" w:rsidTr="00606FD0">
        <w:trPr>
          <w:cantSplit/>
          <w:tblHeader/>
        </w:trPr>
        <w:tc>
          <w:tcPr>
            <w:tcW w:w="1512"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u w:val="single"/>
              </w:rPr>
            </w:pPr>
            <w:r w:rsidRPr="004A5384">
              <w:rPr>
                <w:rFonts w:ascii="Times New Roman" w:hAnsi="Times New Roman"/>
                <w:sz w:val="22"/>
                <w:szCs w:val="22"/>
              </w:rPr>
              <w:t>Category 2</w:t>
            </w:r>
          </w:p>
        </w:tc>
        <w:tc>
          <w:tcPr>
            <w:tcW w:w="7005"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12" w:type="dxa"/>
            <w:tcBorders>
              <w:top w:val="single" w:sz="4" w:space="0" w:color="auto"/>
              <w:left w:val="single" w:sz="4" w:space="0" w:color="auto"/>
            </w:tcBorders>
          </w:tcPr>
          <w:p w:rsidR="008F38A4" w:rsidRPr="004A5384" w:rsidRDefault="008F38A4" w:rsidP="00606FD0">
            <w:pPr>
              <w:keepNext/>
              <w:rPr>
                <w:rFonts w:cs="Times New Roman"/>
                <w:szCs w:val="22"/>
              </w:rPr>
            </w:pPr>
          </w:p>
        </w:tc>
        <w:tc>
          <w:tcPr>
            <w:tcW w:w="7005" w:type="dxa"/>
            <w:tcBorders>
              <w:top w:val="single" w:sz="4" w:space="0" w:color="auto"/>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2B001.a</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Not used since 2002</w:t>
            </w:r>
          </w:p>
        </w:tc>
      </w:tr>
      <w:tr w:rsidR="008F38A4" w:rsidRPr="004A5384" w:rsidTr="00606FD0">
        <w:trPr>
          <w:cantSplit/>
        </w:trPr>
        <w:tc>
          <w:tcPr>
            <w:tcW w:w="1512" w:type="dxa"/>
            <w:tcBorders>
              <w:left w:val="single" w:sz="4" w:space="0" w:color="auto"/>
            </w:tcBorders>
          </w:tcPr>
          <w:p w:rsidR="008F38A4" w:rsidRPr="004A5384" w:rsidRDefault="008F38A4" w:rsidP="00606FD0">
            <w:pPr>
              <w:keepNext/>
              <w:rPr>
                <w:rFonts w:cs="Times New Roman"/>
                <w:szCs w:val="22"/>
              </w:rPr>
            </w:pPr>
            <w:r w:rsidRPr="004A5384">
              <w:rPr>
                <w:rFonts w:cs="Times New Roman"/>
                <w:szCs w:val="22"/>
              </w:rPr>
              <w:t>2B001.b</w:t>
            </w:r>
          </w:p>
        </w:tc>
        <w:tc>
          <w:tcPr>
            <w:tcW w:w="7005" w:type="dxa"/>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Not used since 2002</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2B001.d</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Not used since 2002</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2B001.f</w:t>
            </w:r>
          </w:p>
        </w:tc>
        <w:tc>
          <w:tcPr>
            <w:tcW w:w="7005" w:type="dxa"/>
            <w:tcBorders>
              <w:right w:val="single" w:sz="4" w:space="0" w:color="auto"/>
            </w:tcBorders>
          </w:tcPr>
          <w:p w:rsidR="008F38A4" w:rsidRPr="004A5384" w:rsidRDefault="008F38A4" w:rsidP="00606FD0">
            <w:pPr>
              <w:rPr>
                <w:rFonts w:cs="Times New Roman"/>
                <w:szCs w:val="22"/>
                <w:u w:val="single"/>
              </w:rPr>
            </w:pPr>
            <w:r w:rsidRPr="004A5384">
              <w:rPr>
                <w:rFonts w:cs="Times New Roman"/>
                <w:szCs w:val="22"/>
              </w:rPr>
              <w:t>Not used since 2002</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2B003</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Not used since 2002</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2D001</w:t>
            </w:r>
          </w:p>
        </w:tc>
        <w:tc>
          <w:tcPr>
            <w:tcW w:w="7005" w:type="dxa"/>
            <w:tcBorders>
              <w:right w:val="single" w:sz="4" w:space="0" w:color="auto"/>
            </w:tcBorders>
            <w:shd w:val="pct25" w:color="auto" w:fill="FFFFFF"/>
          </w:tcPr>
          <w:p w:rsidR="008F38A4" w:rsidRPr="004A5384" w:rsidRDefault="008F38A4" w:rsidP="00606FD0">
            <w:pPr>
              <w:rPr>
                <w:rFonts w:cs="Times New Roman"/>
                <w:szCs w:val="22"/>
                <w:u w:val="single"/>
              </w:rPr>
            </w:pPr>
            <w:r w:rsidRPr="004A5384">
              <w:rPr>
                <w:rFonts w:cs="Times New Roman"/>
                <w:szCs w:val="22"/>
              </w:rPr>
              <w:t>“Software”, other than that specified by 2D002, specially designed for the “development” or “production” of equipment as follows:</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rPr>
            </w:pPr>
            <w:r w:rsidRPr="004A5384">
              <w:rPr>
                <w:sz w:val="22"/>
                <w:szCs w:val="22"/>
              </w:rPr>
              <w:t>a.</w:t>
            </w:r>
            <w:r w:rsidRPr="004A5384">
              <w:rPr>
                <w:sz w:val="22"/>
                <w:szCs w:val="22"/>
              </w:rPr>
              <w:tab/>
              <w:t>Machine tools for turning having all of the following:</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5D4FE5">
            <w:pPr>
              <w:pStyle w:val="Tablea1"/>
              <w:rPr>
                <w:lang w:val="en-AU"/>
              </w:rPr>
            </w:pPr>
            <w:r w:rsidRPr="004A5384">
              <w:rPr>
                <w:lang w:val="en-AU"/>
              </w:rPr>
              <w:t>1.</w:t>
            </w:r>
            <w:r w:rsidRPr="004A5384">
              <w:rPr>
                <w:lang w:val="en-AU"/>
              </w:rPr>
              <w:tab/>
            </w:r>
            <w:r w:rsidR="005D4FE5" w:rsidRPr="004A5384">
              <w:rPr>
                <w:lang w:val="en-AU"/>
              </w:rPr>
              <w:t>“Unidirectional p</w:t>
            </w:r>
            <w:r w:rsidRPr="004A5384">
              <w:rPr>
                <w:lang w:val="en-AU"/>
              </w:rPr>
              <w:t xml:space="preserve">ositioning </w:t>
            </w:r>
            <w:r w:rsidR="005D4FE5" w:rsidRPr="004A5384">
              <w:rPr>
                <w:lang w:val="en-AU"/>
              </w:rPr>
              <w:t>repeatability” equal</w:t>
            </w:r>
            <w:r w:rsidRPr="004A5384">
              <w:rPr>
                <w:lang w:val="en-AU"/>
              </w:rPr>
              <w:t xml:space="preserve"> to or less (better) than </w:t>
            </w:r>
            <w:r w:rsidR="005D4FE5" w:rsidRPr="004A5384">
              <w:rPr>
                <w:shd w:val="pct25" w:color="auto" w:fill="auto"/>
                <w:lang w:val="en-AU"/>
              </w:rPr>
              <w:t>1.1 µm</w:t>
            </w:r>
            <w:r w:rsidRPr="004A5384">
              <w:rPr>
                <w:lang w:val="en-AU"/>
              </w:rPr>
              <w:t xml:space="preserve"> along one or more linear axis;</w:t>
            </w:r>
            <w:r w:rsidRPr="004A5384">
              <w:rPr>
                <w:b/>
                <w:lang w:val="en-AU"/>
              </w:rPr>
              <w:t xml:space="preserve"> </w:t>
            </w:r>
            <w:r w:rsidRPr="004A5384">
              <w:rPr>
                <w:lang w:val="en-AU"/>
              </w:rPr>
              <w:t>and</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1"/>
              <w:rPr>
                <w:lang w:val="en-AU"/>
              </w:rPr>
            </w:pPr>
            <w:r w:rsidRPr="004A5384">
              <w:rPr>
                <w:lang w:val="en-AU"/>
              </w:rPr>
              <w:t>2.</w:t>
            </w:r>
            <w:r w:rsidRPr="004A5384">
              <w:rPr>
                <w:lang w:val="en-AU"/>
              </w:rPr>
              <w:tab/>
              <w:t>Two or more axes which can be coordinated simultaneously for “contouring control”;</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rPr>
            </w:pPr>
            <w:r w:rsidRPr="004A5384">
              <w:rPr>
                <w:sz w:val="22"/>
                <w:szCs w:val="22"/>
              </w:rPr>
              <w:t>b.</w:t>
            </w:r>
            <w:r w:rsidRPr="004A5384">
              <w:rPr>
                <w:sz w:val="22"/>
                <w:szCs w:val="22"/>
              </w:rPr>
              <w:tab/>
              <w:t>Machine tools for milling having any of the following:</w:t>
            </w:r>
          </w:p>
        </w:tc>
      </w:tr>
      <w:tr w:rsidR="008F38A4" w:rsidRPr="004A5384" w:rsidTr="00606FD0">
        <w:trPr>
          <w:cantSplit/>
        </w:trPr>
        <w:tc>
          <w:tcPr>
            <w:tcW w:w="1512" w:type="dxa"/>
            <w:tcBorders>
              <w:left w:val="single" w:sz="4" w:space="0" w:color="auto"/>
            </w:tcBorders>
          </w:tcPr>
          <w:p w:rsidR="008F38A4" w:rsidRPr="004A5384" w:rsidRDefault="008F38A4" w:rsidP="00606FD0">
            <w:pPr>
              <w:spacing w:after="120"/>
              <w:rPr>
                <w:rFonts w:cs="Times New Roman"/>
                <w:szCs w:val="22"/>
              </w:rPr>
            </w:pPr>
          </w:p>
        </w:tc>
        <w:tc>
          <w:tcPr>
            <w:tcW w:w="7005" w:type="dxa"/>
            <w:tcBorders>
              <w:right w:val="single" w:sz="4" w:space="0" w:color="auto"/>
            </w:tcBorders>
          </w:tcPr>
          <w:p w:rsidR="008F38A4" w:rsidRPr="004A5384" w:rsidRDefault="008F38A4" w:rsidP="00606FD0">
            <w:pPr>
              <w:pStyle w:val="Tablea1"/>
              <w:keepLines w:val="0"/>
              <w:ind w:left="913" w:hanging="448"/>
              <w:rPr>
                <w:lang w:val="en-AU"/>
              </w:rPr>
            </w:pPr>
            <w:r w:rsidRPr="004A5384">
              <w:rPr>
                <w:lang w:val="en-AU"/>
              </w:rPr>
              <w:t>1. Having all of the following:</w:t>
            </w:r>
          </w:p>
        </w:tc>
      </w:tr>
      <w:tr w:rsidR="008F38A4" w:rsidRPr="004A5384" w:rsidTr="00606FD0">
        <w:trPr>
          <w:cantSplit/>
        </w:trPr>
        <w:tc>
          <w:tcPr>
            <w:tcW w:w="1512" w:type="dxa"/>
            <w:tcBorders>
              <w:left w:val="single" w:sz="4" w:space="0" w:color="auto"/>
            </w:tcBorders>
          </w:tcPr>
          <w:p w:rsidR="008F38A4" w:rsidRPr="004A5384" w:rsidRDefault="008F38A4" w:rsidP="00606FD0">
            <w:pPr>
              <w:spacing w:after="120"/>
              <w:rPr>
                <w:rFonts w:cs="Times New Roman"/>
                <w:szCs w:val="22"/>
              </w:rPr>
            </w:pPr>
          </w:p>
        </w:tc>
        <w:tc>
          <w:tcPr>
            <w:tcW w:w="7005" w:type="dxa"/>
            <w:tcBorders>
              <w:right w:val="single" w:sz="4" w:space="0" w:color="auto"/>
            </w:tcBorders>
          </w:tcPr>
          <w:p w:rsidR="008F38A4" w:rsidRPr="004A5384" w:rsidRDefault="008F38A4" w:rsidP="005D4FE5">
            <w:pPr>
              <w:pStyle w:val="Tablea1"/>
              <w:keepLines w:val="0"/>
              <w:ind w:left="1372" w:hanging="720"/>
              <w:rPr>
                <w:lang w:val="en-AU"/>
              </w:rPr>
            </w:pPr>
            <w:r w:rsidRPr="004A5384">
              <w:rPr>
                <w:lang w:val="en-AU"/>
              </w:rPr>
              <w:t>a.</w:t>
            </w:r>
            <w:r w:rsidRPr="004A5384">
              <w:rPr>
                <w:lang w:val="en-AU"/>
              </w:rPr>
              <w:tab/>
            </w:r>
            <w:r w:rsidR="005D4FE5" w:rsidRPr="004A5384">
              <w:rPr>
                <w:lang w:val="en-AU"/>
              </w:rPr>
              <w:t>“Unidirectional p</w:t>
            </w:r>
            <w:r w:rsidRPr="004A5384">
              <w:rPr>
                <w:lang w:val="en-AU"/>
              </w:rPr>
              <w:t>ositioning</w:t>
            </w:r>
            <w:r w:rsidR="005D4FE5" w:rsidRPr="004A5384">
              <w:rPr>
                <w:lang w:val="en-AU"/>
              </w:rPr>
              <w:t xml:space="preserve"> repeatability” </w:t>
            </w:r>
            <w:r w:rsidRPr="004A5384">
              <w:rPr>
                <w:lang w:val="en-AU"/>
              </w:rPr>
              <w:t xml:space="preserve">equal to or less (better) than </w:t>
            </w:r>
            <w:r w:rsidR="005D4FE5" w:rsidRPr="004A5384">
              <w:rPr>
                <w:shd w:val="pct25" w:color="auto" w:fill="auto"/>
                <w:lang w:val="en-AU"/>
              </w:rPr>
              <w:t>1.1 µm</w:t>
            </w:r>
            <w:r w:rsidRPr="004A5384">
              <w:rPr>
                <w:lang w:val="en-AU"/>
              </w:rPr>
              <w:t xml:space="preserve"> along one or more linear axis;</w:t>
            </w:r>
            <w:r w:rsidRPr="004A5384">
              <w:rPr>
                <w:b/>
                <w:lang w:val="en-AU"/>
              </w:rPr>
              <w:t xml:space="preserve"> </w:t>
            </w:r>
            <w:r w:rsidRPr="004A5384">
              <w:rPr>
                <w:lang w:val="en-AU"/>
              </w:rPr>
              <w:t>and</w:t>
            </w:r>
          </w:p>
        </w:tc>
      </w:tr>
      <w:tr w:rsidR="008F38A4" w:rsidRPr="004A5384" w:rsidTr="00606FD0">
        <w:trPr>
          <w:cantSplit/>
        </w:trPr>
        <w:tc>
          <w:tcPr>
            <w:tcW w:w="1512" w:type="dxa"/>
            <w:tcBorders>
              <w:left w:val="single" w:sz="4" w:space="0" w:color="auto"/>
            </w:tcBorders>
          </w:tcPr>
          <w:p w:rsidR="008F38A4" w:rsidRPr="004A5384" w:rsidRDefault="008F38A4" w:rsidP="00606FD0">
            <w:pPr>
              <w:spacing w:before="120"/>
              <w:rPr>
                <w:rFonts w:cs="Times New Roman"/>
                <w:szCs w:val="22"/>
              </w:rPr>
            </w:pPr>
          </w:p>
        </w:tc>
        <w:tc>
          <w:tcPr>
            <w:tcW w:w="7005" w:type="dxa"/>
            <w:tcBorders>
              <w:right w:val="single" w:sz="4" w:space="0" w:color="auto"/>
            </w:tcBorders>
          </w:tcPr>
          <w:p w:rsidR="008F38A4" w:rsidRPr="004A5384" w:rsidRDefault="008F38A4" w:rsidP="00606FD0">
            <w:pPr>
              <w:pStyle w:val="Tablea1"/>
              <w:spacing w:before="120"/>
              <w:ind w:left="1372" w:hanging="720"/>
              <w:rPr>
                <w:lang w:val="en-AU"/>
              </w:rPr>
            </w:pPr>
            <w:r w:rsidRPr="004A5384">
              <w:rPr>
                <w:lang w:val="en-AU"/>
              </w:rPr>
              <w:t>b.</w:t>
            </w:r>
            <w:r w:rsidRPr="004A5384">
              <w:rPr>
                <w:lang w:val="en-AU"/>
              </w:rPr>
              <w:tab/>
              <w:t xml:space="preserve">Three linear axes plus one rotary axis which can be coordinated simultaneously for “contouring control”; </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5D4FE5">
            <w:pPr>
              <w:pStyle w:val="Tablea1"/>
              <w:rPr>
                <w:lang w:val="en-AU"/>
              </w:rPr>
            </w:pPr>
            <w:r w:rsidRPr="004A5384">
              <w:rPr>
                <w:lang w:val="en-AU"/>
              </w:rPr>
              <w:t>2.</w:t>
            </w:r>
            <w:r w:rsidRPr="004A5384">
              <w:rPr>
                <w:lang w:val="en-AU"/>
              </w:rPr>
              <w:tab/>
            </w:r>
            <w:r w:rsidRPr="004A5384">
              <w:rPr>
                <w:shd w:val="pct25" w:color="auto" w:fill="auto"/>
                <w:lang w:val="en-AU"/>
              </w:rPr>
              <w:t xml:space="preserve">Specified by 2B001.b.2.a., 2B001.b.2.b. or 2B001.b.2.c., and having a </w:t>
            </w:r>
            <w:r w:rsidR="005D4FE5" w:rsidRPr="004A5384">
              <w:rPr>
                <w:shd w:val="pct25" w:color="auto" w:fill="auto"/>
                <w:lang w:val="en-AU"/>
              </w:rPr>
              <w:t xml:space="preserve">“unidirectional </w:t>
            </w:r>
            <w:r w:rsidRPr="004A5384">
              <w:rPr>
                <w:shd w:val="pct25" w:color="auto" w:fill="auto"/>
                <w:lang w:val="en-AU"/>
              </w:rPr>
              <w:t>positioning</w:t>
            </w:r>
            <w:r w:rsidR="005D4FE5" w:rsidRPr="004A5384">
              <w:rPr>
                <w:shd w:val="pct25" w:color="auto" w:fill="auto"/>
                <w:lang w:val="en-AU"/>
              </w:rPr>
              <w:t xml:space="preserve"> repeatability” </w:t>
            </w:r>
            <w:r w:rsidRPr="004A5384">
              <w:rPr>
                <w:shd w:val="pct25" w:color="auto" w:fill="auto"/>
                <w:lang w:val="en-AU"/>
              </w:rPr>
              <w:t xml:space="preserve">equal to or less (better) than </w:t>
            </w:r>
            <w:r w:rsidR="005D4FE5" w:rsidRPr="004A5384">
              <w:rPr>
                <w:shd w:val="pct25" w:color="auto" w:fill="auto"/>
                <w:lang w:val="en-AU"/>
              </w:rPr>
              <w:t>1.1</w:t>
            </w:r>
            <w:r w:rsidRPr="004A5384">
              <w:rPr>
                <w:shd w:val="pct25" w:color="auto" w:fill="auto"/>
                <w:lang w:val="en-AU"/>
              </w:rPr>
              <w:t xml:space="preserve"> µm along one or more linear axis; or</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5D4FE5">
            <w:pPr>
              <w:pStyle w:val="Tablea1"/>
              <w:rPr>
                <w:lang w:val="en-AU"/>
              </w:rPr>
            </w:pPr>
            <w:r w:rsidRPr="004A5384">
              <w:rPr>
                <w:lang w:val="en-AU"/>
              </w:rPr>
              <w:t>3.</w:t>
            </w:r>
            <w:r w:rsidRPr="004A5384">
              <w:rPr>
                <w:lang w:val="en-AU"/>
              </w:rPr>
              <w:tab/>
              <w:t xml:space="preserve">A </w:t>
            </w:r>
            <w:r w:rsidR="005D4FE5" w:rsidRPr="004A5384">
              <w:rPr>
                <w:lang w:val="en-AU"/>
              </w:rPr>
              <w:t xml:space="preserve">“unidirectional </w:t>
            </w:r>
            <w:r w:rsidRPr="004A5384">
              <w:rPr>
                <w:lang w:val="en-AU"/>
              </w:rPr>
              <w:t>positioning</w:t>
            </w:r>
            <w:r w:rsidR="005D4FE5" w:rsidRPr="004A5384">
              <w:rPr>
                <w:lang w:val="en-AU"/>
              </w:rPr>
              <w:t xml:space="preserve"> repeatability”</w:t>
            </w:r>
            <w:r w:rsidRPr="004A5384">
              <w:rPr>
                <w:lang w:val="en-AU"/>
              </w:rPr>
              <w:t xml:space="preserve"> for jig boring machines </w:t>
            </w:r>
            <w:r w:rsidR="005D4FE5" w:rsidRPr="004A5384">
              <w:rPr>
                <w:lang w:val="en-AU"/>
              </w:rPr>
              <w:t>equal to or less (better) than 1</w:t>
            </w:r>
            <w:r w:rsidRPr="004A5384">
              <w:rPr>
                <w:lang w:val="en-AU"/>
              </w:rPr>
              <w:t>.</w:t>
            </w:r>
            <w:r w:rsidR="005D4FE5" w:rsidRPr="004A5384">
              <w:rPr>
                <w:lang w:val="en-AU"/>
              </w:rPr>
              <w:t>1</w:t>
            </w:r>
            <w:r w:rsidRPr="004A5384">
              <w:rPr>
                <w:lang w:val="en-AU"/>
              </w:rPr>
              <w:t xml:space="preserve"> µm along one or more linear axis;</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shd w:val="clear" w:color="auto" w:fill="auto"/>
          </w:tcPr>
          <w:p w:rsidR="008F38A4" w:rsidRPr="004A5384" w:rsidRDefault="008F38A4" w:rsidP="00606FD0">
            <w:pPr>
              <w:pStyle w:val="Tablea"/>
              <w:rPr>
                <w:sz w:val="22"/>
                <w:szCs w:val="22"/>
              </w:rPr>
            </w:pPr>
            <w:r w:rsidRPr="004A5384">
              <w:rPr>
                <w:sz w:val="22"/>
                <w:szCs w:val="22"/>
                <w:shd w:val="clear" w:color="auto" w:fill="FFFFFF"/>
              </w:rPr>
              <w:t>c.</w:t>
            </w:r>
            <w:r w:rsidRPr="004A5384">
              <w:rPr>
                <w:sz w:val="22"/>
                <w:szCs w:val="22"/>
                <w:shd w:val="clear" w:color="auto" w:fill="FFFFFF"/>
              </w:rPr>
              <w:tab/>
              <w:t>Electrical discharge machines (EDM) as specified in 2B001.d</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u w:val="single"/>
              </w:rPr>
            </w:pPr>
            <w:r w:rsidRPr="004A5384">
              <w:rPr>
                <w:sz w:val="22"/>
                <w:szCs w:val="22"/>
                <w:shd w:val="clear" w:color="auto" w:fill="FFFFFF"/>
              </w:rPr>
              <w:t>d.</w:t>
            </w:r>
            <w:r w:rsidRPr="004A5384">
              <w:rPr>
                <w:sz w:val="22"/>
                <w:szCs w:val="22"/>
                <w:shd w:val="clear" w:color="auto" w:fill="FFFFFF"/>
              </w:rPr>
              <w:tab/>
              <w:t>Deep</w:t>
            </w:r>
            <w:r w:rsidR="004A5384">
              <w:rPr>
                <w:sz w:val="22"/>
                <w:szCs w:val="22"/>
                <w:shd w:val="clear" w:color="auto" w:fill="FFFFFF"/>
              </w:rPr>
              <w:noBreakHyphen/>
            </w:r>
            <w:r w:rsidRPr="004A5384">
              <w:rPr>
                <w:sz w:val="22"/>
                <w:szCs w:val="22"/>
                <w:shd w:val="clear" w:color="auto" w:fill="FFFFFF"/>
              </w:rPr>
              <w:t>hole</w:t>
            </w:r>
            <w:r w:rsidR="004A5384">
              <w:rPr>
                <w:sz w:val="22"/>
                <w:szCs w:val="22"/>
                <w:shd w:val="clear" w:color="auto" w:fill="FFFFFF"/>
              </w:rPr>
              <w:noBreakHyphen/>
            </w:r>
            <w:r w:rsidRPr="004A5384">
              <w:rPr>
                <w:sz w:val="22"/>
                <w:szCs w:val="22"/>
                <w:shd w:val="clear" w:color="auto" w:fill="FFFFFF"/>
              </w:rPr>
              <w:t>drilling machines as specified in 2B001.f</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rPr>
            </w:pPr>
            <w:r w:rsidRPr="004A5384">
              <w:rPr>
                <w:sz w:val="22"/>
                <w:szCs w:val="22"/>
                <w:shd w:val="clear" w:color="auto" w:fill="FFFFFF"/>
              </w:rPr>
              <w:t>e.</w:t>
            </w:r>
            <w:r w:rsidRPr="004A5384">
              <w:rPr>
                <w:sz w:val="22"/>
                <w:szCs w:val="22"/>
                <w:shd w:val="clear" w:color="auto" w:fill="FFFFFF"/>
              </w:rPr>
              <w:tab/>
              <w:t>“Numerically controlled” or manual machine tools as specified in 2B003</w:t>
            </w:r>
          </w:p>
        </w:tc>
      </w:tr>
      <w:tr w:rsidR="008F38A4" w:rsidRPr="004A5384" w:rsidTr="00606FD0">
        <w:trPr>
          <w:cantSplit/>
        </w:trPr>
        <w:tc>
          <w:tcPr>
            <w:tcW w:w="1512" w:type="dxa"/>
            <w:tcBorders>
              <w:left w:val="single" w:sz="4" w:space="0" w:color="auto"/>
              <w:bottom w:val="single" w:sz="4" w:space="0" w:color="auto"/>
            </w:tcBorders>
          </w:tcPr>
          <w:p w:rsidR="008F38A4" w:rsidRPr="004A5384" w:rsidRDefault="008F38A4" w:rsidP="00606FD0">
            <w:pPr>
              <w:rPr>
                <w:rFonts w:cs="Times New Roman"/>
                <w:szCs w:val="22"/>
              </w:rPr>
            </w:pPr>
          </w:p>
        </w:tc>
        <w:tc>
          <w:tcPr>
            <w:tcW w:w="7005" w:type="dxa"/>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top w:val="single" w:sz="4" w:space="0" w:color="auto"/>
              <w:left w:val="single" w:sz="4" w:space="0" w:color="auto"/>
            </w:tcBorders>
          </w:tcPr>
          <w:p w:rsidR="008F38A4" w:rsidRPr="004A5384" w:rsidRDefault="008F38A4" w:rsidP="00606FD0">
            <w:pPr>
              <w:rPr>
                <w:rFonts w:cs="Times New Roman"/>
                <w:szCs w:val="22"/>
              </w:rPr>
            </w:pPr>
            <w:r w:rsidRPr="004A5384">
              <w:rPr>
                <w:rFonts w:cs="Times New Roman"/>
                <w:szCs w:val="22"/>
              </w:rPr>
              <w:t>2E001</w:t>
            </w:r>
          </w:p>
        </w:tc>
        <w:tc>
          <w:tcPr>
            <w:tcW w:w="7005" w:type="dxa"/>
            <w:tcBorders>
              <w:top w:val="single" w:sz="4" w:space="0" w:color="auto"/>
              <w:right w:val="single" w:sz="4" w:space="0" w:color="auto"/>
            </w:tcBorders>
            <w:shd w:val="pct25" w:color="auto" w:fill="FFFFFF"/>
          </w:tcPr>
          <w:p w:rsidR="008F38A4" w:rsidRPr="004A5384" w:rsidRDefault="008F38A4" w:rsidP="00606FD0">
            <w:pPr>
              <w:rPr>
                <w:rFonts w:cs="Times New Roman"/>
                <w:szCs w:val="22"/>
                <w:u w:val="single"/>
              </w:rPr>
            </w:pPr>
            <w:r w:rsidRPr="004A5384">
              <w:rPr>
                <w:rFonts w:cs="Times New Roman"/>
                <w:szCs w:val="22"/>
              </w:rPr>
              <w:t>“Technology” according to the General Technology Note for the “development” of “software” specified by 2D of this List or for the “development” of equipment as follows:</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rPr>
            </w:pPr>
            <w:r w:rsidRPr="004A5384">
              <w:rPr>
                <w:sz w:val="22"/>
                <w:szCs w:val="22"/>
              </w:rPr>
              <w:t>a.</w:t>
            </w:r>
            <w:r w:rsidRPr="004A5384">
              <w:rPr>
                <w:sz w:val="22"/>
                <w:szCs w:val="22"/>
              </w:rPr>
              <w:tab/>
              <w:t>Machine tools for turning having all of the following:</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5D4FE5">
            <w:pPr>
              <w:pStyle w:val="Tablea1"/>
              <w:rPr>
                <w:lang w:val="en-AU"/>
              </w:rPr>
            </w:pPr>
            <w:r w:rsidRPr="004A5384">
              <w:rPr>
                <w:lang w:val="en-AU"/>
              </w:rPr>
              <w:t>1.</w:t>
            </w:r>
            <w:r w:rsidRPr="004A5384">
              <w:rPr>
                <w:lang w:val="en-AU"/>
              </w:rPr>
              <w:tab/>
            </w:r>
            <w:r w:rsidR="005D4FE5" w:rsidRPr="004A5384">
              <w:rPr>
                <w:lang w:val="en-AU"/>
              </w:rPr>
              <w:t>“Unidirectional p</w:t>
            </w:r>
            <w:r w:rsidRPr="004A5384">
              <w:rPr>
                <w:lang w:val="en-AU"/>
              </w:rPr>
              <w:t>ositioning</w:t>
            </w:r>
            <w:r w:rsidR="005D4FE5" w:rsidRPr="004A5384">
              <w:rPr>
                <w:lang w:val="en-AU"/>
              </w:rPr>
              <w:t xml:space="preserve"> repeatability”</w:t>
            </w:r>
            <w:r w:rsidRPr="004A5384">
              <w:rPr>
                <w:lang w:val="en-AU"/>
              </w:rPr>
              <w:t xml:space="preserve"> equal to or less (better) than </w:t>
            </w:r>
            <w:r w:rsidR="005D4FE5" w:rsidRPr="004A5384">
              <w:rPr>
                <w:shd w:val="pct25" w:color="auto" w:fill="FFFFFF"/>
                <w:lang w:val="en-AU"/>
              </w:rPr>
              <w:t>1.1</w:t>
            </w:r>
            <w:r w:rsidRPr="004A5384">
              <w:rPr>
                <w:shd w:val="pct25" w:color="auto" w:fill="FFFFFF"/>
                <w:lang w:val="en-AU"/>
              </w:rPr>
              <w:t xml:space="preserve"> µm</w:t>
            </w:r>
            <w:r w:rsidRPr="004A5384">
              <w:rPr>
                <w:lang w:val="en-AU"/>
              </w:rPr>
              <w:t xml:space="preserve"> along one or more linear axis;</w:t>
            </w:r>
            <w:r w:rsidRPr="004A5384">
              <w:rPr>
                <w:b/>
                <w:lang w:val="en-AU"/>
              </w:rPr>
              <w:t xml:space="preserve"> </w:t>
            </w:r>
            <w:r w:rsidRPr="004A5384">
              <w:rPr>
                <w:lang w:val="en-AU"/>
              </w:rPr>
              <w:t>and</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1"/>
              <w:rPr>
                <w:lang w:val="en-AU"/>
              </w:rPr>
            </w:pPr>
            <w:r w:rsidRPr="004A5384">
              <w:rPr>
                <w:lang w:val="en-AU"/>
              </w:rPr>
              <w:t>2.</w:t>
            </w:r>
            <w:r w:rsidRPr="004A5384">
              <w:rPr>
                <w:lang w:val="en-AU"/>
              </w:rPr>
              <w:tab/>
              <w:t>Two or more axes which can be coordinated simultaneously for “contouring control”;</w:t>
            </w:r>
          </w:p>
        </w:tc>
      </w:tr>
      <w:tr w:rsidR="008F38A4" w:rsidRPr="004A5384" w:rsidTr="00606FD0">
        <w:trPr>
          <w:cantSplit/>
        </w:trPr>
        <w:tc>
          <w:tcPr>
            <w:tcW w:w="1512" w:type="dxa"/>
            <w:tcBorders>
              <w:left w:val="single" w:sz="4" w:space="0" w:color="auto"/>
            </w:tcBorders>
          </w:tcPr>
          <w:p w:rsidR="008F38A4" w:rsidRPr="004A5384" w:rsidRDefault="008F38A4" w:rsidP="00606FD0">
            <w:pPr>
              <w:keepNext/>
              <w:spacing w:before="60"/>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rPr>
            </w:pPr>
            <w:r w:rsidRPr="004A5384">
              <w:rPr>
                <w:sz w:val="22"/>
                <w:szCs w:val="22"/>
              </w:rPr>
              <w:t>b.</w:t>
            </w:r>
            <w:r w:rsidRPr="004A5384">
              <w:rPr>
                <w:sz w:val="22"/>
                <w:szCs w:val="22"/>
              </w:rPr>
              <w:tab/>
              <w:t>Machine tools for milling having any of the following:</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1"/>
              <w:rPr>
                <w:lang w:val="en-AU"/>
              </w:rPr>
            </w:pPr>
            <w:r w:rsidRPr="004A5384">
              <w:rPr>
                <w:lang w:val="en-AU"/>
              </w:rPr>
              <w:t>1. Having all of the following:</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5D4FE5">
            <w:pPr>
              <w:pStyle w:val="Tablea1"/>
              <w:ind w:left="1012" w:hanging="360"/>
              <w:rPr>
                <w:lang w:val="en-AU"/>
              </w:rPr>
            </w:pPr>
            <w:r w:rsidRPr="004A5384">
              <w:rPr>
                <w:lang w:val="en-AU"/>
              </w:rPr>
              <w:t xml:space="preserve"> a.</w:t>
            </w:r>
            <w:r w:rsidRPr="004A5384">
              <w:rPr>
                <w:lang w:val="en-AU"/>
              </w:rPr>
              <w:tab/>
            </w:r>
            <w:r w:rsidR="005D4FE5" w:rsidRPr="004A5384">
              <w:rPr>
                <w:lang w:val="en-AU"/>
              </w:rPr>
              <w:t>“Unidirectional positioning repeatability” equal</w:t>
            </w:r>
            <w:r w:rsidRPr="004A5384">
              <w:rPr>
                <w:lang w:val="en-AU"/>
              </w:rPr>
              <w:t xml:space="preserve"> to or less (better) than </w:t>
            </w:r>
            <w:r w:rsidR="005D4FE5" w:rsidRPr="004A5384">
              <w:rPr>
                <w:shd w:val="pct25" w:color="auto" w:fill="FFFFFF"/>
                <w:lang w:val="en-AU"/>
              </w:rPr>
              <w:t>1.1</w:t>
            </w:r>
            <w:r w:rsidRPr="004A5384">
              <w:rPr>
                <w:shd w:val="pct25" w:color="auto" w:fill="FFFFFF"/>
                <w:lang w:val="en-AU"/>
              </w:rPr>
              <w:t xml:space="preserve"> µm</w:t>
            </w:r>
            <w:r w:rsidRPr="004A5384">
              <w:rPr>
                <w:lang w:val="en-AU"/>
              </w:rPr>
              <w:t xml:space="preserve"> along one or more linear axis;</w:t>
            </w:r>
            <w:r w:rsidRPr="004A5384">
              <w:rPr>
                <w:b/>
                <w:lang w:val="en-AU"/>
              </w:rPr>
              <w:t xml:space="preserve"> </w:t>
            </w:r>
            <w:r w:rsidRPr="004A5384">
              <w:rPr>
                <w:lang w:val="en-AU"/>
              </w:rPr>
              <w:t>and</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1"/>
              <w:ind w:left="1012" w:hanging="360"/>
              <w:rPr>
                <w:lang w:val="en-AU"/>
              </w:rPr>
            </w:pPr>
            <w:r w:rsidRPr="004A5384">
              <w:rPr>
                <w:lang w:val="en-AU"/>
              </w:rPr>
              <w:t xml:space="preserve"> b.</w:t>
            </w:r>
            <w:r w:rsidRPr="004A5384">
              <w:rPr>
                <w:lang w:val="en-AU"/>
              </w:rPr>
              <w:tab/>
              <w:t xml:space="preserve">Three linear axes plus one rotary axis which can be coordinated simultaneously for “contouring control”; </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8269D3">
            <w:pPr>
              <w:pStyle w:val="Tablea1"/>
              <w:rPr>
                <w:lang w:val="en-AU"/>
              </w:rPr>
            </w:pPr>
            <w:r w:rsidRPr="004A5384">
              <w:rPr>
                <w:shd w:val="pct25" w:color="auto" w:fill="auto"/>
                <w:lang w:val="en-AU"/>
              </w:rPr>
              <w:t>2.</w:t>
            </w:r>
            <w:r w:rsidRPr="004A5384">
              <w:rPr>
                <w:shd w:val="pct25" w:color="auto" w:fill="auto"/>
                <w:lang w:val="en-AU"/>
              </w:rPr>
              <w:tab/>
              <w:t xml:space="preserve">Specified by 2B001.b.2.a., 2B001.b.2.b. or 2B001.b.2.c., and having a </w:t>
            </w:r>
            <w:r w:rsidR="005D4FE5" w:rsidRPr="004A5384">
              <w:rPr>
                <w:shd w:val="pct25" w:color="auto" w:fill="auto"/>
                <w:lang w:val="en-AU"/>
              </w:rPr>
              <w:t xml:space="preserve">“unidirectional </w:t>
            </w:r>
            <w:r w:rsidRPr="004A5384">
              <w:rPr>
                <w:shd w:val="pct25" w:color="auto" w:fill="auto"/>
                <w:lang w:val="en-AU"/>
              </w:rPr>
              <w:t xml:space="preserve">positioning </w:t>
            </w:r>
            <w:r w:rsidR="005D4FE5" w:rsidRPr="004A5384">
              <w:rPr>
                <w:shd w:val="pct25" w:color="auto" w:fill="auto"/>
                <w:lang w:val="en-AU"/>
              </w:rPr>
              <w:t>repeatability”</w:t>
            </w:r>
            <w:r w:rsidRPr="004A5384">
              <w:rPr>
                <w:shd w:val="pct25" w:color="auto" w:fill="auto"/>
                <w:lang w:val="en-AU"/>
              </w:rPr>
              <w:t xml:space="preserve"> </w:t>
            </w:r>
            <w:r w:rsidR="008269D3" w:rsidRPr="004A5384">
              <w:rPr>
                <w:shd w:val="pct25" w:color="auto" w:fill="auto"/>
                <w:lang w:val="en-AU"/>
              </w:rPr>
              <w:t>equal to or less (better) than 1</w:t>
            </w:r>
            <w:r w:rsidRPr="004A5384">
              <w:rPr>
                <w:shd w:val="pct25" w:color="auto" w:fill="auto"/>
                <w:lang w:val="en-AU"/>
              </w:rPr>
              <w:t>.</w:t>
            </w:r>
            <w:r w:rsidR="008269D3" w:rsidRPr="004A5384">
              <w:rPr>
                <w:shd w:val="pct25" w:color="auto" w:fill="auto"/>
                <w:lang w:val="en-AU"/>
              </w:rPr>
              <w:t>1</w:t>
            </w:r>
            <w:r w:rsidRPr="004A5384">
              <w:rPr>
                <w:shd w:val="pct25" w:color="auto" w:fill="auto"/>
                <w:lang w:val="en-AU"/>
              </w:rPr>
              <w:t xml:space="preserve"> µm along one or more linear axis; or</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8269D3">
            <w:pPr>
              <w:pStyle w:val="Tablea1"/>
              <w:rPr>
                <w:lang w:val="en-AU"/>
              </w:rPr>
            </w:pPr>
            <w:r w:rsidRPr="004A5384">
              <w:rPr>
                <w:lang w:val="en-AU"/>
              </w:rPr>
              <w:t>3.</w:t>
            </w:r>
            <w:r w:rsidRPr="004A5384">
              <w:rPr>
                <w:lang w:val="en-AU"/>
              </w:rPr>
              <w:tab/>
              <w:t xml:space="preserve">A </w:t>
            </w:r>
            <w:r w:rsidR="008269D3" w:rsidRPr="004A5384">
              <w:rPr>
                <w:lang w:val="en-AU"/>
              </w:rPr>
              <w:t xml:space="preserve">“unidirectional </w:t>
            </w:r>
            <w:r w:rsidRPr="004A5384">
              <w:rPr>
                <w:lang w:val="en-AU"/>
              </w:rPr>
              <w:t xml:space="preserve">positioning </w:t>
            </w:r>
            <w:r w:rsidR="008269D3" w:rsidRPr="004A5384">
              <w:rPr>
                <w:lang w:val="en-AU"/>
              </w:rPr>
              <w:t>repeatability”</w:t>
            </w:r>
            <w:r w:rsidRPr="004A5384">
              <w:rPr>
                <w:lang w:val="en-AU"/>
              </w:rPr>
              <w:t xml:space="preserve"> for jig boring machines equal to or less (better) than </w:t>
            </w:r>
            <w:r w:rsidR="008269D3" w:rsidRPr="004A5384">
              <w:rPr>
                <w:lang w:val="en-AU"/>
              </w:rPr>
              <w:t>1</w:t>
            </w:r>
            <w:r w:rsidRPr="004A5384">
              <w:rPr>
                <w:lang w:val="en-AU"/>
              </w:rPr>
              <w:t>.</w:t>
            </w:r>
            <w:r w:rsidR="008269D3" w:rsidRPr="004A5384">
              <w:rPr>
                <w:lang w:val="en-AU"/>
              </w:rPr>
              <w:t>1 µm</w:t>
            </w:r>
            <w:r w:rsidRPr="004A5384">
              <w:rPr>
                <w:lang w:val="en-AU"/>
              </w:rPr>
              <w:t xml:space="preserve"> along one or more linear axis;</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rPr>
            </w:pPr>
            <w:r w:rsidRPr="004A5384">
              <w:rPr>
                <w:sz w:val="22"/>
                <w:szCs w:val="22"/>
                <w:shd w:val="clear" w:color="auto" w:fill="FFFFFF"/>
              </w:rPr>
              <w:t>c.</w:t>
            </w:r>
            <w:r w:rsidRPr="004A5384">
              <w:rPr>
                <w:sz w:val="22"/>
                <w:szCs w:val="22"/>
                <w:shd w:val="clear" w:color="auto" w:fill="FFFFFF"/>
              </w:rPr>
              <w:tab/>
              <w:t>Electrical discharge machines (EDM) as specified in 2B001.d.</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u w:val="single"/>
              </w:rPr>
            </w:pPr>
            <w:r w:rsidRPr="004A5384">
              <w:rPr>
                <w:sz w:val="22"/>
                <w:szCs w:val="22"/>
                <w:shd w:val="clear" w:color="auto" w:fill="FFFFFF"/>
              </w:rPr>
              <w:t>d.</w:t>
            </w:r>
            <w:r w:rsidRPr="004A5384">
              <w:rPr>
                <w:sz w:val="22"/>
                <w:szCs w:val="22"/>
                <w:shd w:val="clear" w:color="auto" w:fill="FFFFFF"/>
              </w:rPr>
              <w:tab/>
              <w:t>Deep</w:t>
            </w:r>
            <w:r w:rsidR="004A5384">
              <w:rPr>
                <w:sz w:val="22"/>
                <w:szCs w:val="22"/>
                <w:shd w:val="clear" w:color="auto" w:fill="FFFFFF"/>
              </w:rPr>
              <w:noBreakHyphen/>
            </w:r>
            <w:r w:rsidRPr="004A5384">
              <w:rPr>
                <w:sz w:val="22"/>
                <w:szCs w:val="22"/>
                <w:shd w:val="clear" w:color="auto" w:fill="FFFFFF"/>
              </w:rPr>
              <w:t>hole</w:t>
            </w:r>
            <w:r w:rsidR="004A5384">
              <w:rPr>
                <w:sz w:val="22"/>
                <w:szCs w:val="22"/>
                <w:shd w:val="clear" w:color="auto" w:fill="FFFFFF"/>
              </w:rPr>
              <w:noBreakHyphen/>
            </w:r>
            <w:r w:rsidRPr="004A5384">
              <w:rPr>
                <w:sz w:val="22"/>
                <w:szCs w:val="22"/>
                <w:shd w:val="clear" w:color="auto" w:fill="FFFFFF"/>
              </w:rPr>
              <w:t>drilling machines as specified in 2B001.f.</w:t>
            </w:r>
          </w:p>
        </w:tc>
      </w:tr>
      <w:tr w:rsidR="008F38A4" w:rsidRPr="004A5384" w:rsidTr="00606FD0">
        <w:trPr>
          <w:cantSplit/>
        </w:trPr>
        <w:tc>
          <w:tcPr>
            <w:tcW w:w="1512" w:type="dxa"/>
            <w:tcBorders>
              <w:left w:val="single" w:sz="4" w:space="0" w:color="auto"/>
            </w:tcBorders>
          </w:tcPr>
          <w:p w:rsidR="008F38A4" w:rsidRPr="004A5384" w:rsidRDefault="008F38A4" w:rsidP="00606FD0">
            <w:pPr>
              <w:spacing w:after="120"/>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rPr>
            </w:pPr>
            <w:r w:rsidRPr="004A5384">
              <w:rPr>
                <w:sz w:val="22"/>
                <w:szCs w:val="22"/>
                <w:shd w:val="clear" w:color="auto" w:fill="FFFFFF"/>
              </w:rPr>
              <w:t>e.</w:t>
            </w:r>
            <w:r w:rsidRPr="004A5384">
              <w:rPr>
                <w:sz w:val="22"/>
                <w:szCs w:val="22"/>
                <w:shd w:val="clear" w:color="auto" w:fill="FFFFFF"/>
              </w:rPr>
              <w:tab/>
              <w:t>“Numerically controlled” or manual machine tools as specified in 2B003</w:t>
            </w:r>
          </w:p>
        </w:tc>
      </w:tr>
      <w:tr w:rsidR="008F38A4" w:rsidRPr="004A5384" w:rsidTr="00606FD0">
        <w:trPr>
          <w:cantSplit/>
        </w:trPr>
        <w:tc>
          <w:tcPr>
            <w:tcW w:w="1512" w:type="dxa"/>
            <w:tcBorders>
              <w:left w:val="single" w:sz="4" w:space="0" w:color="auto"/>
            </w:tcBorders>
          </w:tcPr>
          <w:p w:rsidR="008F38A4" w:rsidRPr="004A5384" w:rsidRDefault="008F38A4" w:rsidP="00606FD0">
            <w:pPr>
              <w:keepNext/>
              <w:rPr>
                <w:rFonts w:cs="Times New Roman"/>
                <w:szCs w:val="22"/>
              </w:rPr>
            </w:pPr>
          </w:p>
        </w:tc>
        <w:tc>
          <w:tcPr>
            <w:tcW w:w="7005"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blPrEx>
          <w:tblBorders>
            <w:top w:val="single" w:sz="4" w:space="0" w:color="auto"/>
            <w:left w:val="single" w:sz="4" w:space="0" w:color="auto"/>
            <w:bottom w:val="single" w:sz="4" w:space="0" w:color="auto"/>
            <w:right w:val="single" w:sz="4" w:space="0" w:color="auto"/>
          </w:tblBorders>
        </w:tblPrEx>
        <w:trPr>
          <w:cantSplit/>
        </w:trPr>
        <w:tc>
          <w:tcPr>
            <w:tcW w:w="1512" w:type="dxa"/>
          </w:tcPr>
          <w:p w:rsidR="008F38A4" w:rsidRPr="004A5384" w:rsidRDefault="008F38A4" w:rsidP="00606FD0">
            <w:pPr>
              <w:keepNext/>
              <w:rPr>
                <w:rFonts w:cs="Times New Roman"/>
                <w:szCs w:val="22"/>
              </w:rPr>
            </w:pPr>
            <w:r w:rsidRPr="004A5384">
              <w:rPr>
                <w:rFonts w:cs="Times New Roman"/>
                <w:szCs w:val="22"/>
              </w:rPr>
              <w:t>2E002</w:t>
            </w:r>
          </w:p>
        </w:tc>
        <w:tc>
          <w:tcPr>
            <w:tcW w:w="7005" w:type="dxa"/>
            <w:shd w:val="clear" w:color="auto" w:fill="FFFFFF"/>
          </w:tcPr>
          <w:p w:rsidR="008F38A4" w:rsidRPr="004A5384" w:rsidRDefault="008F38A4" w:rsidP="00606FD0">
            <w:pPr>
              <w:keepNext/>
              <w:rPr>
                <w:rFonts w:cs="Times New Roman"/>
                <w:szCs w:val="22"/>
                <w:u w:val="single"/>
              </w:rPr>
            </w:pPr>
            <w:r w:rsidRPr="004A5384">
              <w:rPr>
                <w:rFonts w:cs="Times New Roman"/>
                <w:szCs w:val="22"/>
              </w:rPr>
              <w:t>“Technology” according to the General Technology Note for the “production” of equipment</w:t>
            </w:r>
            <w:r w:rsidRPr="004A5384">
              <w:rPr>
                <w:rFonts w:cs="Times New Roman"/>
                <w:szCs w:val="22"/>
                <w:shd w:val="pct25" w:color="auto" w:fill="auto"/>
              </w:rPr>
              <w:t xml:space="preserve"> as follows:</w:t>
            </w:r>
          </w:p>
        </w:tc>
      </w:tr>
      <w:tr w:rsidR="008F38A4" w:rsidRPr="004A5384" w:rsidTr="00606FD0">
        <w:tblPrEx>
          <w:tblBorders>
            <w:top w:val="single" w:sz="4" w:space="0" w:color="auto"/>
            <w:left w:val="single" w:sz="4" w:space="0" w:color="auto"/>
            <w:bottom w:val="single" w:sz="4" w:space="0" w:color="auto"/>
            <w:right w:val="single" w:sz="4" w:space="0" w:color="auto"/>
          </w:tblBorders>
        </w:tblPrEx>
        <w:trPr>
          <w:cantSplit/>
        </w:trPr>
        <w:tc>
          <w:tcPr>
            <w:tcW w:w="1512" w:type="dxa"/>
          </w:tcPr>
          <w:p w:rsidR="008F38A4" w:rsidRPr="004A5384" w:rsidRDefault="008F38A4" w:rsidP="00606FD0">
            <w:pPr>
              <w:keepNext/>
              <w:rPr>
                <w:rFonts w:cs="Times New Roman"/>
                <w:szCs w:val="22"/>
              </w:rPr>
            </w:pPr>
          </w:p>
        </w:tc>
        <w:tc>
          <w:tcPr>
            <w:tcW w:w="7005" w:type="dxa"/>
          </w:tcPr>
          <w:p w:rsidR="008F38A4" w:rsidRPr="004A5384" w:rsidRDefault="008F38A4" w:rsidP="00606FD0">
            <w:pPr>
              <w:pStyle w:val="Tablea"/>
              <w:rPr>
                <w:sz w:val="22"/>
                <w:szCs w:val="22"/>
              </w:rPr>
            </w:pPr>
            <w:r w:rsidRPr="004A5384">
              <w:rPr>
                <w:sz w:val="22"/>
                <w:szCs w:val="22"/>
              </w:rPr>
              <w:t>a.</w:t>
            </w:r>
            <w:r w:rsidRPr="004A5384">
              <w:rPr>
                <w:sz w:val="22"/>
                <w:szCs w:val="22"/>
              </w:rPr>
              <w:tab/>
              <w:t>Machine tools for turning having all of the following:</w:t>
            </w:r>
          </w:p>
        </w:tc>
      </w:tr>
      <w:tr w:rsidR="008F38A4" w:rsidRPr="004A5384" w:rsidTr="00606FD0">
        <w:tblPrEx>
          <w:tblBorders>
            <w:top w:val="single" w:sz="4" w:space="0" w:color="auto"/>
            <w:left w:val="single" w:sz="4" w:space="0" w:color="auto"/>
            <w:bottom w:val="single" w:sz="4" w:space="0" w:color="auto"/>
            <w:right w:val="single" w:sz="4" w:space="0" w:color="auto"/>
          </w:tblBorders>
        </w:tblPrEx>
        <w:trPr>
          <w:cantSplit/>
        </w:trPr>
        <w:tc>
          <w:tcPr>
            <w:tcW w:w="1512" w:type="dxa"/>
          </w:tcPr>
          <w:p w:rsidR="008F38A4" w:rsidRPr="004A5384" w:rsidRDefault="008F38A4" w:rsidP="00606FD0">
            <w:pPr>
              <w:rPr>
                <w:rFonts w:cs="Times New Roman"/>
                <w:szCs w:val="22"/>
              </w:rPr>
            </w:pPr>
          </w:p>
        </w:tc>
        <w:tc>
          <w:tcPr>
            <w:tcW w:w="7005" w:type="dxa"/>
          </w:tcPr>
          <w:p w:rsidR="008F38A4" w:rsidRPr="004A5384" w:rsidRDefault="008F38A4" w:rsidP="00E131D0">
            <w:pPr>
              <w:pStyle w:val="Tablea1"/>
              <w:rPr>
                <w:lang w:val="en-AU"/>
              </w:rPr>
            </w:pPr>
            <w:r w:rsidRPr="004A5384">
              <w:rPr>
                <w:lang w:val="en-AU"/>
              </w:rPr>
              <w:t>1.</w:t>
            </w:r>
            <w:r w:rsidRPr="004A5384">
              <w:rPr>
                <w:lang w:val="en-AU"/>
              </w:rPr>
              <w:tab/>
            </w:r>
            <w:r w:rsidR="00E131D0" w:rsidRPr="004A5384">
              <w:rPr>
                <w:lang w:val="en-AU"/>
              </w:rPr>
              <w:t>“Unidirectional p</w:t>
            </w:r>
            <w:r w:rsidRPr="004A5384">
              <w:rPr>
                <w:lang w:val="en-AU"/>
              </w:rPr>
              <w:t xml:space="preserve">ositioning </w:t>
            </w:r>
            <w:r w:rsidR="00E131D0" w:rsidRPr="004A5384">
              <w:rPr>
                <w:lang w:val="en-AU"/>
              </w:rPr>
              <w:t>repeatability”</w:t>
            </w:r>
            <w:r w:rsidRPr="004A5384">
              <w:rPr>
                <w:lang w:val="en-AU"/>
              </w:rPr>
              <w:t xml:space="preserve"> equal to or less (better) than </w:t>
            </w:r>
            <w:r w:rsidR="00E131D0" w:rsidRPr="004A5384">
              <w:rPr>
                <w:shd w:val="pct25" w:color="auto" w:fill="FFFFFF"/>
                <w:lang w:val="en-AU"/>
              </w:rPr>
              <w:t>1</w:t>
            </w:r>
            <w:r w:rsidRPr="004A5384">
              <w:rPr>
                <w:shd w:val="pct25" w:color="auto" w:fill="FFFFFF"/>
                <w:lang w:val="en-AU"/>
              </w:rPr>
              <w:t>.</w:t>
            </w:r>
            <w:r w:rsidR="00E131D0" w:rsidRPr="004A5384">
              <w:rPr>
                <w:shd w:val="pct25" w:color="auto" w:fill="FFFFFF"/>
                <w:lang w:val="en-AU"/>
              </w:rPr>
              <w:t>1</w:t>
            </w:r>
            <w:r w:rsidRPr="004A5384">
              <w:rPr>
                <w:shd w:val="pct25" w:color="auto" w:fill="FFFFFF"/>
                <w:lang w:val="en-AU"/>
              </w:rPr>
              <w:t xml:space="preserve"> µm</w:t>
            </w:r>
            <w:r w:rsidRPr="004A5384">
              <w:rPr>
                <w:lang w:val="en-AU"/>
              </w:rPr>
              <w:t xml:space="preserve"> along one or more linear axis;</w:t>
            </w:r>
            <w:r w:rsidRPr="004A5384">
              <w:rPr>
                <w:b/>
                <w:lang w:val="en-AU"/>
              </w:rPr>
              <w:t xml:space="preserve"> </w:t>
            </w:r>
            <w:r w:rsidRPr="004A5384">
              <w:rPr>
                <w:lang w:val="en-AU"/>
              </w:rPr>
              <w:t>and</w:t>
            </w:r>
          </w:p>
        </w:tc>
      </w:tr>
      <w:tr w:rsidR="008F38A4" w:rsidRPr="004A5384" w:rsidTr="00606FD0">
        <w:tblPrEx>
          <w:tblBorders>
            <w:top w:val="single" w:sz="4" w:space="0" w:color="auto"/>
            <w:left w:val="single" w:sz="4" w:space="0" w:color="auto"/>
            <w:bottom w:val="single" w:sz="4" w:space="0" w:color="auto"/>
            <w:right w:val="single" w:sz="4" w:space="0" w:color="auto"/>
          </w:tblBorders>
        </w:tblPrEx>
        <w:trPr>
          <w:cantSplit/>
        </w:trPr>
        <w:tc>
          <w:tcPr>
            <w:tcW w:w="1512" w:type="dxa"/>
          </w:tcPr>
          <w:p w:rsidR="008F38A4" w:rsidRPr="004A5384" w:rsidRDefault="008F38A4" w:rsidP="00606FD0">
            <w:pPr>
              <w:rPr>
                <w:rFonts w:cs="Times New Roman"/>
                <w:szCs w:val="22"/>
              </w:rPr>
            </w:pPr>
          </w:p>
        </w:tc>
        <w:tc>
          <w:tcPr>
            <w:tcW w:w="7005" w:type="dxa"/>
          </w:tcPr>
          <w:p w:rsidR="008F38A4" w:rsidRPr="004A5384" w:rsidRDefault="008F38A4" w:rsidP="00606FD0">
            <w:pPr>
              <w:pStyle w:val="Tablea1"/>
              <w:rPr>
                <w:lang w:val="en-AU"/>
              </w:rPr>
            </w:pPr>
            <w:r w:rsidRPr="004A5384">
              <w:rPr>
                <w:lang w:val="en-AU"/>
              </w:rPr>
              <w:t>2.</w:t>
            </w:r>
            <w:r w:rsidRPr="004A5384">
              <w:rPr>
                <w:lang w:val="en-AU"/>
              </w:rPr>
              <w:tab/>
              <w:t>Two or more axes which can be coordinated simultaneously for “contouring control”;</w:t>
            </w:r>
          </w:p>
        </w:tc>
      </w:tr>
      <w:tr w:rsidR="008F38A4" w:rsidRPr="004A5384" w:rsidTr="00606FD0">
        <w:tblPrEx>
          <w:tblBorders>
            <w:top w:val="single" w:sz="4" w:space="0" w:color="auto"/>
            <w:left w:val="single" w:sz="4" w:space="0" w:color="auto"/>
            <w:bottom w:val="single" w:sz="4" w:space="0" w:color="auto"/>
            <w:right w:val="single" w:sz="4" w:space="0" w:color="auto"/>
          </w:tblBorders>
        </w:tblPrEx>
        <w:trPr>
          <w:cantSplit/>
        </w:trPr>
        <w:tc>
          <w:tcPr>
            <w:tcW w:w="1512" w:type="dxa"/>
          </w:tcPr>
          <w:p w:rsidR="008F38A4" w:rsidRPr="004A5384" w:rsidRDefault="008F38A4" w:rsidP="00606FD0">
            <w:pPr>
              <w:rPr>
                <w:rFonts w:cs="Times New Roman"/>
                <w:szCs w:val="22"/>
              </w:rPr>
            </w:pPr>
          </w:p>
        </w:tc>
        <w:tc>
          <w:tcPr>
            <w:tcW w:w="7005" w:type="dxa"/>
          </w:tcPr>
          <w:p w:rsidR="008F38A4" w:rsidRPr="004A5384" w:rsidRDefault="008F38A4" w:rsidP="00606FD0">
            <w:pPr>
              <w:pStyle w:val="Tablea"/>
              <w:rPr>
                <w:sz w:val="22"/>
                <w:szCs w:val="22"/>
              </w:rPr>
            </w:pPr>
            <w:r w:rsidRPr="004A5384">
              <w:rPr>
                <w:sz w:val="22"/>
                <w:szCs w:val="22"/>
              </w:rPr>
              <w:t>b.</w:t>
            </w:r>
            <w:r w:rsidRPr="004A5384">
              <w:rPr>
                <w:sz w:val="22"/>
                <w:szCs w:val="22"/>
              </w:rPr>
              <w:tab/>
              <w:t>Machine tools for milling having any of the following:</w:t>
            </w:r>
          </w:p>
        </w:tc>
      </w:tr>
      <w:tr w:rsidR="008F38A4" w:rsidRPr="004A5384" w:rsidTr="00606FD0">
        <w:tblPrEx>
          <w:tblBorders>
            <w:top w:val="single" w:sz="4" w:space="0" w:color="auto"/>
            <w:left w:val="single" w:sz="4" w:space="0" w:color="auto"/>
            <w:bottom w:val="single" w:sz="4" w:space="0" w:color="auto"/>
            <w:right w:val="single" w:sz="4" w:space="0" w:color="auto"/>
          </w:tblBorders>
        </w:tblPrEx>
        <w:trPr>
          <w:cantSplit/>
        </w:trPr>
        <w:tc>
          <w:tcPr>
            <w:tcW w:w="1512" w:type="dxa"/>
          </w:tcPr>
          <w:p w:rsidR="008F38A4" w:rsidRPr="004A5384" w:rsidRDefault="008F38A4" w:rsidP="00606FD0">
            <w:pPr>
              <w:rPr>
                <w:rFonts w:cs="Times New Roman"/>
                <w:szCs w:val="22"/>
              </w:rPr>
            </w:pPr>
          </w:p>
        </w:tc>
        <w:tc>
          <w:tcPr>
            <w:tcW w:w="7005" w:type="dxa"/>
          </w:tcPr>
          <w:p w:rsidR="008F38A4" w:rsidRPr="004A5384" w:rsidRDefault="008F38A4" w:rsidP="00606FD0">
            <w:pPr>
              <w:pStyle w:val="Tablea1"/>
              <w:rPr>
                <w:lang w:val="en-AU"/>
              </w:rPr>
            </w:pPr>
            <w:r w:rsidRPr="004A5384">
              <w:rPr>
                <w:lang w:val="en-AU"/>
              </w:rPr>
              <w:t>1. Having all of the following:</w:t>
            </w:r>
          </w:p>
        </w:tc>
      </w:tr>
      <w:tr w:rsidR="008F38A4" w:rsidRPr="004A5384" w:rsidTr="00606FD0">
        <w:tblPrEx>
          <w:tblBorders>
            <w:top w:val="single" w:sz="4" w:space="0" w:color="auto"/>
            <w:left w:val="single" w:sz="4" w:space="0" w:color="auto"/>
            <w:bottom w:val="single" w:sz="4" w:space="0" w:color="auto"/>
            <w:right w:val="single" w:sz="4" w:space="0" w:color="auto"/>
          </w:tblBorders>
        </w:tblPrEx>
        <w:trPr>
          <w:cantSplit/>
        </w:trPr>
        <w:tc>
          <w:tcPr>
            <w:tcW w:w="1512" w:type="dxa"/>
          </w:tcPr>
          <w:p w:rsidR="008F38A4" w:rsidRPr="004A5384" w:rsidRDefault="008F38A4" w:rsidP="00606FD0">
            <w:pPr>
              <w:rPr>
                <w:rFonts w:cs="Times New Roman"/>
                <w:szCs w:val="22"/>
              </w:rPr>
            </w:pPr>
          </w:p>
        </w:tc>
        <w:tc>
          <w:tcPr>
            <w:tcW w:w="7005" w:type="dxa"/>
          </w:tcPr>
          <w:p w:rsidR="008F38A4" w:rsidRPr="004A5384" w:rsidRDefault="008F38A4" w:rsidP="00E131D0">
            <w:pPr>
              <w:pStyle w:val="Tablea1"/>
              <w:ind w:left="1012" w:hanging="360"/>
              <w:rPr>
                <w:lang w:val="en-AU"/>
              </w:rPr>
            </w:pPr>
            <w:r w:rsidRPr="004A5384">
              <w:rPr>
                <w:lang w:val="en-AU"/>
              </w:rPr>
              <w:t xml:space="preserve"> a.</w:t>
            </w:r>
            <w:r w:rsidRPr="004A5384">
              <w:rPr>
                <w:lang w:val="en-AU"/>
              </w:rPr>
              <w:tab/>
            </w:r>
            <w:r w:rsidR="00E131D0" w:rsidRPr="004A5384">
              <w:rPr>
                <w:lang w:val="en-AU"/>
              </w:rPr>
              <w:t>“Unidirectional p</w:t>
            </w:r>
            <w:r w:rsidRPr="004A5384">
              <w:rPr>
                <w:lang w:val="en-AU"/>
              </w:rPr>
              <w:t>ositioning</w:t>
            </w:r>
            <w:r w:rsidR="00E131D0" w:rsidRPr="004A5384">
              <w:rPr>
                <w:lang w:val="en-AU"/>
              </w:rPr>
              <w:t xml:space="preserve"> repeatability” </w:t>
            </w:r>
            <w:r w:rsidRPr="004A5384">
              <w:rPr>
                <w:lang w:val="en-AU"/>
              </w:rPr>
              <w:t xml:space="preserve">equal to or less (better) than </w:t>
            </w:r>
            <w:r w:rsidR="00E131D0" w:rsidRPr="004A5384">
              <w:rPr>
                <w:shd w:val="pct25" w:color="auto" w:fill="FFFFFF"/>
                <w:lang w:val="en-AU"/>
              </w:rPr>
              <w:t>1</w:t>
            </w:r>
            <w:r w:rsidRPr="004A5384">
              <w:rPr>
                <w:shd w:val="pct25" w:color="auto" w:fill="FFFFFF"/>
                <w:lang w:val="en-AU"/>
              </w:rPr>
              <w:t>.</w:t>
            </w:r>
            <w:r w:rsidR="00E131D0" w:rsidRPr="004A5384">
              <w:rPr>
                <w:shd w:val="pct25" w:color="auto" w:fill="FFFFFF"/>
                <w:lang w:val="en-AU"/>
              </w:rPr>
              <w:t>1</w:t>
            </w:r>
            <w:r w:rsidRPr="004A5384">
              <w:rPr>
                <w:shd w:val="pct25" w:color="auto" w:fill="FFFFFF"/>
                <w:lang w:val="en-AU"/>
              </w:rPr>
              <w:t xml:space="preserve"> µm</w:t>
            </w:r>
            <w:r w:rsidRPr="004A5384">
              <w:rPr>
                <w:lang w:val="en-AU"/>
              </w:rPr>
              <w:t xml:space="preserve"> along one or more linear axis;</w:t>
            </w:r>
            <w:r w:rsidRPr="004A5384">
              <w:rPr>
                <w:b/>
                <w:lang w:val="en-AU"/>
              </w:rPr>
              <w:t xml:space="preserve"> </w:t>
            </w:r>
            <w:r w:rsidRPr="004A5384">
              <w:rPr>
                <w:lang w:val="en-AU"/>
              </w:rPr>
              <w:t>and</w:t>
            </w:r>
          </w:p>
        </w:tc>
      </w:tr>
      <w:tr w:rsidR="008F38A4" w:rsidRPr="004A5384" w:rsidTr="00606FD0">
        <w:tblPrEx>
          <w:tblBorders>
            <w:top w:val="single" w:sz="4" w:space="0" w:color="auto"/>
            <w:left w:val="single" w:sz="4" w:space="0" w:color="auto"/>
            <w:bottom w:val="single" w:sz="4" w:space="0" w:color="auto"/>
            <w:right w:val="single" w:sz="4" w:space="0" w:color="auto"/>
          </w:tblBorders>
        </w:tblPrEx>
        <w:trPr>
          <w:cantSplit/>
        </w:trPr>
        <w:tc>
          <w:tcPr>
            <w:tcW w:w="1512" w:type="dxa"/>
          </w:tcPr>
          <w:p w:rsidR="008F38A4" w:rsidRPr="004A5384" w:rsidRDefault="008F38A4" w:rsidP="00606FD0">
            <w:pPr>
              <w:rPr>
                <w:rFonts w:cs="Times New Roman"/>
                <w:szCs w:val="22"/>
              </w:rPr>
            </w:pPr>
          </w:p>
        </w:tc>
        <w:tc>
          <w:tcPr>
            <w:tcW w:w="7005" w:type="dxa"/>
          </w:tcPr>
          <w:p w:rsidR="008F38A4" w:rsidRPr="004A5384" w:rsidRDefault="008F38A4" w:rsidP="00606FD0">
            <w:pPr>
              <w:pStyle w:val="Tablea1"/>
              <w:ind w:left="1012" w:hanging="360"/>
              <w:rPr>
                <w:lang w:val="en-AU"/>
              </w:rPr>
            </w:pPr>
            <w:r w:rsidRPr="004A5384">
              <w:rPr>
                <w:lang w:val="en-AU"/>
              </w:rPr>
              <w:t xml:space="preserve"> b.</w:t>
            </w:r>
            <w:r w:rsidRPr="004A5384">
              <w:rPr>
                <w:lang w:val="en-AU"/>
              </w:rPr>
              <w:tab/>
              <w:t>Three linear axes plus one rotary axis which can be coordinated simultaneously for “contouring control”;</w:t>
            </w:r>
          </w:p>
        </w:tc>
      </w:tr>
      <w:tr w:rsidR="008F38A4" w:rsidRPr="004A5384" w:rsidTr="00606FD0">
        <w:tblPrEx>
          <w:tblBorders>
            <w:top w:val="single" w:sz="4" w:space="0" w:color="auto"/>
            <w:left w:val="single" w:sz="4" w:space="0" w:color="auto"/>
            <w:bottom w:val="single" w:sz="4" w:space="0" w:color="auto"/>
            <w:right w:val="single" w:sz="4" w:space="0" w:color="auto"/>
          </w:tblBorders>
        </w:tblPrEx>
        <w:trPr>
          <w:cantSplit/>
        </w:trPr>
        <w:tc>
          <w:tcPr>
            <w:tcW w:w="1512" w:type="dxa"/>
          </w:tcPr>
          <w:p w:rsidR="008F38A4" w:rsidRPr="004A5384" w:rsidRDefault="008F38A4" w:rsidP="00606FD0">
            <w:pPr>
              <w:rPr>
                <w:rFonts w:cs="Times New Roman"/>
                <w:szCs w:val="22"/>
              </w:rPr>
            </w:pPr>
          </w:p>
        </w:tc>
        <w:tc>
          <w:tcPr>
            <w:tcW w:w="7005" w:type="dxa"/>
          </w:tcPr>
          <w:p w:rsidR="008F38A4" w:rsidRPr="004A5384" w:rsidRDefault="008F38A4" w:rsidP="00E131D0">
            <w:pPr>
              <w:pStyle w:val="Tablea1"/>
              <w:rPr>
                <w:lang w:val="en-AU"/>
              </w:rPr>
            </w:pPr>
            <w:r w:rsidRPr="004A5384">
              <w:rPr>
                <w:lang w:val="en-AU"/>
              </w:rPr>
              <w:t>2.</w:t>
            </w:r>
            <w:r w:rsidRPr="004A5384">
              <w:rPr>
                <w:lang w:val="en-AU"/>
              </w:rPr>
              <w:tab/>
            </w:r>
            <w:r w:rsidRPr="004A5384">
              <w:rPr>
                <w:shd w:val="pct25" w:color="auto" w:fill="auto"/>
                <w:lang w:val="en-AU"/>
              </w:rPr>
              <w:t xml:space="preserve">Specified by 2B001.b.2.a., 2B001.b.2.b. or 2B001.b.2.c., and having a </w:t>
            </w:r>
            <w:r w:rsidR="00E131D0" w:rsidRPr="004A5384">
              <w:rPr>
                <w:shd w:val="pct25" w:color="auto" w:fill="auto"/>
                <w:lang w:val="en-AU"/>
              </w:rPr>
              <w:t xml:space="preserve">“unidirectional </w:t>
            </w:r>
            <w:r w:rsidRPr="004A5384">
              <w:rPr>
                <w:shd w:val="pct25" w:color="auto" w:fill="auto"/>
                <w:lang w:val="en-AU"/>
              </w:rPr>
              <w:t>positioning</w:t>
            </w:r>
            <w:r w:rsidR="00E131D0" w:rsidRPr="004A5384">
              <w:rPr>
                <w:shd w:val="pct25" w:color="auto" w:fill="auto"/>
                <w:lang w:val="en-AU"/>
              </w:rPr>
              <w:t xml:space="preserve"> repeatability”</w:t>
            </w:r>
            <w:r w:rsidRPr="004A5384">
              <w:rPr>
                <w:shd w:val="pct25" w:color="auto" w:fill="auto"/>
                <w:lang w:val="en-AU"/>
              </w:rPr>
              <w:t xml:space="preserve"> </w:t>
            </w:r>
            <w:r w:rsidR="00E131D0" w:rsidRPr="004A5384">
              <w:rPr>
                <w:shd w:val="pct25" w:color="auto" w:fill="auto"/>
                <w:lang w:val="en-AU"/>
              </w:rPr>
              <w:t>equal to or less (better) than 1</w:t>
            </w:r>
            <w:r w:rsidRPr="004A5384">
              <w:rPr>
                <w:shd w:val="pct25" w:color="auto" w:fill="auto"/>
                <w:lang w:val="en-AU"/>
              </w:rPr>
              <w:t>.</w:t>
            </w:r>
            <w:r w:rsidR="00E131D0" w:rsidRPr="004A5384">
              <w:rPr>
                <w:shd w:val="pct25" w:color="auto" w:fill="auto"/>
                <w:lang w:val="en-AU"/>
              </w:rPr>
              <w:t>1</w:t>
            </w:r>
            <w:r w:rsidRPr="004A5384">
              <w:rPr>
                <w:shd w:val="pct25" w:color="auto" w:fill="auto"/>
                <w:lang w:val="en-AU"/>
              </w:rPr>
              <w:t xml:space="preserve"> µm along one or more linear axis; or</w:t>
            </w:r>
          </w:p>
        </w:tc>
      </w:tr>
      <w:tr w:rsidR="008F38A4" w:rsidRPr="004A5384" w:rsidTr="00606FD0">
        <w:tblPrEx>
          <w:tblBorders>
            <w:top w:val="single" w:sz="4" w:space="0" w:color="auto"/>
            <w:left w:val="single" w:sz="4" w:space="0" w:color="auto"/>
            <w:bottom w:val="single" w:sz="4" w:space="0" w:color="auto"/>
            <w:right w:val="single" w:sz="4" w:space="0" w:color="auto"/>
          </w:tblBorders>
        </w:tblPrEx>
        <w:trPr>
          <w:cantSplit/>
        </w:trPr>
        <w:tc>
          <w:tcPr>
            <w:tcW w:w="1512" w:type="dxa"/>
          </w:tcPr>
          <w:p w:rsidR="008F38A4" w:rsidRPr="004A5384" w:rsidRDefault="008F38A4" w:rsidP="00606FD0">
            <w:pPr>
              <w:rPr>
                <w:rFonts w:cs="Times New Roman"/>
                <w:szCs w:val="22"/>
              </w:rPr>
            </w:pPr>
          </w:p>
        </w:tc>
        <w:tc>
          <w:tcPr>
            <w:tcW w:w="7005" w:type="dxa"/>
          </w:tcPr>
          <w:p w:rsidR="008F38A4" w:rsidRPr="004A5384" w:rsidRDefault="008F38A4" w:rsidP="00E131D0">
            <w:pPr>
              <w:pStyle w:val="Tablea1"/>
              <w:rPr>
                <w:lang w:val="en-AU"/>
              </w:rPr>
            </w:pPr>
            <w:r w:rsidRPr="004A5384">
              <w:rPr>
                <w:lang w:val="en-AU"/>
              </w:rPr>
              <w:t>3.</w:t>
            </w:r>
            <w:r w:rsidRPr="004A5384">
              <w:rPr>
                <w:lang w:val="en-AU"/>
              </w:rPr>
              <w:tab/>
              <w:t xml:space="preserve">A </w:t>
            </w:r>
            <w:r w:rsidR="00E131D0" w:rsidRPr="004A5384">
              <w:rPr>
                <w:lang w:val="en-AU"/>
              </w:rPr>
              <w:t xml:space="preserve">“unidirectional </w:t>
            </w:r>
            <w:r w:rsidRPr="004A5384">
              <w:rPr>
                <w:lang w:val="en-AU"/>
              </w:rPr>
              <w:t xml:space="preserve">positioning </w:t>
            </w:r>
            <w:r w:rsidR="00E131D0" w:rsidRPr="004A5384">
              <w:rPr>
                <w:lang w:val="en-AU"/>
              </w:rPr>
              <w:t>repeatability”</w:t>
            </w:r>
            <w:r w:rsidRPr="004A5384">
              <w:rPr>
                <w:lang w:val="en-AU"/>
              </w:rPr>
              <w:t xml:space="preserve"> for jig boring machines equal to or less (better) than </w:t>
            </w:r>
            <w:r w:rsidR="00E131D0" w:rsidRPr="004A5384">
              <w:rPr>
                <w:lang w:val="en-AU"/>
              </w:rPr>
              <w:t>1.1</w:t>
            </w:r>
            <w:r w:rsidRPr="004A5384">
              <w:rPr>
                <w:lang w:val="en-AU"/>
              </w:rPr>
              <w:t xml:space="preserve"> µm along one or more linear axis;</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rPr>
            </w:pPr>
            <w:r w:rsidRPr="004A5384">
              <w:rPr>
                <w:sz w:val="22"/>
                <w:szCs w:val="22"/>
                <w:shd w:val="clear" w:color="auto" w:fill="FFFFFF"/>
              </w:rPr>
              <w:t>c.</w:t>
            </w:r>
            <w:r w:rsidRPr="004A5384">
              <w:rPr>
                <w:sz w:val="22"/>
                <w:szCs w:val="22"/>
                <w:shd w:val="clear" w:color="auto" w:fill="FFFFFF"/>
              </w:rPr>
              <w:tab/>
            </w:r>
            <w:r w:rsidRPr="004A5384">
              <w:rPr>
                <w:sz w:val="22"/>
                <w:szCs w:val="22"/>
              </w:rPr>
              <w:t>Electrical</w:t>
            </w:r>
            <w:r w:rsidRPr="004A5384">
              <w:rPr>
                <w:sz w:val="22"/>
                <w:szCs w:val="22"/>
                <w:shd w:val="clear" w:color="auto" w:fill="FFFFFF"/>
              </w:rPr>
              <w:t xml:space="preserve"> discharge machines (EDM) as specified in 2B001.d.</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pStyle w:val="Tablea"/>
              <w:rPr>
                <w:sz w:val="22"/>
                <w:szCs w:val="22"/>
                <w:u w:val="single"/>
              </w:rPr>
            </w:pPr>
            <w:r w:rsidRPr="004A5384">
              <w:rPr>
                <w:sz w:val="22"/>
                <w:szCs w:val="22"/>
                <w:shd w:val="clear" w:color="auto" w:fill="FFFFFF"/>
              </w:rPr>
              <w:t>d.</w:t>
            </w:r>
            <w:r w:rsidRPr="004A5384">
              <w:rPr>
                <w:sz w:val="22"/>
                <w:szCs w:val="22"/>
                <w:shd w:val="clear" w:color="auto" w:fill="FFFFFF"/>
              </w:rPr>
              <w:tab/>
              <w:t>Deep</w:t>
            </w:r>
            <w:r w:rsidR="004A5384">
              <w:rPr>
                <w:sz w:val="22"/>
                <w:szCs w:val="22"/>
                <w:shd w:val="clear" w:color="auto" w:fill="FFFFFF"/>
              </w:rPr>
              <w:noBreakHyphen/>
            </w:r>
            <w:r w:rsidRPr="004A5384">
              <w:rPr>
                <w:sz w:val="22"/>
                <w:szCs w:val="22"/>
              </w:rPr>
              <w:t>hole</w:t>
            </w:r>
            <w:r w:rsidR="004A5384">
              <w:rPr>
                <w:sz w:val="22"/>
                <w:szCs w:val="22"/>
                <w:shd w:val="clear" w:color="auto" w:fill="FFFFFF"/>
              </w:rPr>
              <w:noBreakHyphen/>
            </w:r>
            <w:r w:rsidRPr="004A5384">
              <w:rPr>
                <w:sz w:val="22"/>
                <w:szCs w:val="22"/>
                <w:shd w:val="clear" w:color="auto" w:fill="FFFFFF"/>
              </w:rPr>
              <w:t>drilling machines as specified in 2B001.f.</w:t>
            </w:r>
          </w:p>
        </w:tc>
      </w:tr>
      <w:tr w:rsidR="008F38A4" w:rsidRPr="004A5384" w:rsidTr="00606FD0">
        <w:trPr>
          <w:cantSplit/>
        </w:trPr>
        <w:tc>
          <w:tcPr>
            <w:tcW w:w="1512" w:type="dxa"/>
            <w:tcBorders>
              <w:left w:val="single" w:sz="4" w:space="0" w:color="auto"/>
            </w:tcBorders>
          </w:tcPr>
          <w:p w:rsidR="008F38A4" w:rsidRPr="004A5384" w:rsidRDefault="008F38A4" w:rsidP="00606FD0">
            <w:pPr>
              <w:spacing w:after="60"/>
              <w:rPr>
                <w:rFonts w:cs="Times New Roman"/>
                <w:szCs w:val="22"/>
              </w:rPr>
            </w:pPr>
          </w:p>
        </w:tc>
        <w:tc>
          <w:tcPr>
            <w:tcW w:w="7005" w:type="dxa"/>
            <w:tcBorders>
              <w:right w:val="single" w:sz="4" w:space="0" w:color="auto"/>
            </w:tcBorders>
            <w:shd w:val="clear" w:color="auto" w:fill="FFFFFF"/>
          </w:tcPr>
          <w:p w:rsidR="008F38A4" w:rsidRPr="004A5384" w:rsidRDefault="008F38A4" w:rsidP="00606FD0">
            <w:pPr>
              <w:pStyle w:val="Tablea"/>
              <w:rPr>
                <w:sz w:val="22"/>
                <w:szCs w:val="22"/>
              </w:rPr>
            </w:pPr>
            <w:r w:rsidRPr="004A5384">
              <w:rPr>
                <w:sz w:val="22"/>
                <w:szCs w:val="22"/>
              </w:rPr>
              <w:t>e.</w:t>
            </w:r>
            <w:r w:rsidRPr="004A5384">
              <w:rPr>
                <w:sz w:val="22"/>
                <w:szCs w:val="22"/>
              </w:rPr>
              <w:tab/>
              <w:t xml:space="preserve">“Numerically controlled” or manual machine </w:t>
            </w:r>
            <w:r w:rsidRPr="004A5384">
              <w:rPr>
                <w:sz w:val="22"/>
                <w:szCs w:val="22"/>
                <w:shd w:val="clear" w:color="auto" w:fill="FFFFFF"/>
              </w:rPr>
              <w:t>tools as specified in 2B003</w:t>
            </w:r>
          </w:p>
        </w:tc>
      </w:tr>
      <w:tr w:rsidR="008F38A4" w:rsidRPr="004A5384" w:rsidTr="00606FD0">
        <w:trPr>
          <w:cantSplit/>
        </w:trPr>
        <w:tc>
          <w:tcPr>
            <w:tcW w:w="1512" w:type="dxa"/>
            <w:tcBorders>
              <w:left w:val="single" w:sz="4" w:space="0" w:color="auto"/>
              <w:bottom w:val="single" w:sz="4" w:space="0" w:color="auto"/>
            </w:tcBorders>
          </w:tcPr>
          <w:p w:rsidR="008F38A4" w:rsidRPr="004A5384" w:rsidRDefault="008F38A4" w:rsidP="00606FD0">
            <w:pPr>
              <w:rPr>
                <w:rFonts w:cs="Times New Roman"/>
                <w:szCs w:val="22"/>
              </w:rPr>
            </w:pPr>
          </w:p>
        </w:tc>
        <w:tc>
          <w:tcPr>
            <w:tcW w:w="7005" w:type="dxa"/>
            <w:tcBorders>
              <w:bottom w:val="single" w:sz="4" w:space="0" w:color="auto"/>
              <w:right w:val="single" w:sz="4" w:space="0" w:color="auto"/>
            </w:tcBorders>
            <w:shd w:val="clear" w:color="auto" w:fill="FFFFFF"/>
          </w:tcPr>
          <w:p w:rsidR="008F38A4" w:rsidRPr="004A5384" w:rsidRDefault="008F38A4" w:rsidP="00606FD0">
            <w:pPr>
              <w:pStyle w:val="Tablea"/>
              <w:rPr>
                <w:sz w:val="22"/>
                <w:szCs w:val="22"/>
              </w:rPr>
            </w:pPr>
          </w:p>
        </w:tc>
      </w:tr>
    </w:tbl>
    <w:p w:rsidR="008F38A4" w:rsidRPr="004A5384" w:rsidRDefault="008F38A4" w:rsidP="008F38A4">
      <w:pPr>
        <w:rPr>
          <w:rFonts w:cs="Times New Roman"/>
          <w:szCs w:val="22"/>
        </w:rPr>
      </w:pPr>
    </w:p>
    <w:tbl>
      <w:tblPr>
        <w:tblW w:w="8517" w:type="dxa"/>
        <w:tblInd w:w="-4" w:type="dxa"/>
        <w:tblLayout w:type="fixed"/>
        <w:tblCellMar>
          <w:left w:w="80" w:type="dxa"/>
          <w:right w:w="80" w:type="dxa"/>
        </w:tblCellMar>
        <w:tblLook w:val="0000" w:firstRow="0" w:lastRow="0" w:firstColumn="0" w:lastColumn="0" w:noHBand="0" w:noVBand="0"/>
      </w:tblPr>
      <w:tblGrid>
        <w:gridCol w:w="1512"/>
        <w:gridCol w:w="7005"/>
      </w:tblGrid>
      <w:tr w:rsidR="008F38A4" w:rsidRPr="004A5384" w:rsidTr="00606FD0">
        <w:trPr>
          <w:cantSplit/>
          <w:tblHeader/>
        </w:trPr>
        <w:tc>
          <w:tcPr>
            <w:tcW w:w="1508"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u w:val="single"/>
              </w:rPr>
            </w:pPr>
            <w:r w:rsidRPr="004A5384">
              <w:rPr>
                <w:rFonts w:ascii="Times New Roman" w:hAnsi="Times New Roman"/>
                <w:sz w:val="22"/>
                <w:szCs w:val="22"/>
              </w:rPr>
              <w:t>Category 3</w:t>
            </w:r>
          </w:p>
        </w:tc>
        <w:tc>
          <w:tcPr>
            <w:tcW w:w="7005"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12" w:type="dxa"/>
            <w:tcBorders>
              <w:top w:val="single" w:sz="4" w:space="0" w:color="auto"/>
              <w:left w:val="single" w:sz="4" w:space="0" w:color="auto"/>
            </w:tcBorders>
          </w:tcPr>
          <w:p w:rsidR="008F38A4" w:rsidRPr="004A5384" w:rsidRDefault="008F38A4" w:rsidP="00606FD0">
            <w:pPr>
              <w:keepNext/>
              <w:rPr>
                <w:rFonts w:cs="Times New Roman"/>
                <w:szCs w:val="22"/>
              </w:rPr>
            </w:pPr>
          </w:p>
        </w:tc>
        <w:tc>
          <w:tcPr>
            <w:tcW w:w="7005" w:type="dxa"/>
            <w:tcBorders>
              <w:top w:val="single" w:sz="4" w:space="0" w:color="auto"/>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3A002.g.1</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Atomic frequency standards… “Space</w:t>
            </w:r>
            <w:r w:rsidR="004A5384">
              <w:rPr>
                <w:rFonts w:cs="Times New Roman"/>
                <w:szCs w:val="22"/>
              </w:rPr>
              <w:noBreakHyphen/>
            </w:r>
            <w:r w:rsidRPr="004A5384">
              <w:rPr>
                <w:rFonts w:cs="Times New Roman"/>
                <w:szCs w:val="22"/>
              </w:rPr>
              <w:t>qualified”</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3A229</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High</w:t>
            </w:r>
            <w:r w:rsidR="004A5384">
              <w:rPr>
                <w:rFonts w:cs="Times New Roman"/>
                <w:szCs w:val="22"/>
              </w:rPr>
              <w:noBreakHyphen/>
            </w:r>
            <w:r w:rsidRPr="004A5384">
              <w:rPr>
                <w:rFonts w:cs="Times New Roman"/>
                <w:szCs w:val="22"/>
              </w:rPr>
              <w:t>current pulse generators, as follows…</w:t>
            </w:r>
          </w:p>
          <w:p w:rsidR="008F38A4" w:rsidRPr="004A5384" w:rsidRDefault="008F38A4" w:rsidP="00606FD0">
            <w:pPr>
              <w:pStyle w:val="TableNB"/>
            </w:pPr>
            <w:r w:rsidRPr="004A5384">
              <w:t>N.B.: See also ML4, ML909</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3A232</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Multipoint initiation systems, other than those specified in 1A007, as follows…</w:t>
            </w:r>
          </w:p>
          <w:p w:rsidR="008F38A4" w:rsidRPr="004A5384" w:rsidRDefault="008F38A4" w:rsidP="00606FD0">
            <w:pPr>
              <w:pStyle w:val="TableNB"/>
            </w:pPr>
            <w:r w:rsidRPr="004A5384">
              <w:t>N.B.: See also ML4</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3B001.a.2</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Not used</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3D001.</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“Software” specially designed for the “development” or “production” of equipment specified by </w:t>
            </w:r>
            <w:r w:rsidRPr="004A5384">
              <w:rPr>
                <w:rFonts w:cs="Times New Roman"/>
                <w:szCs w:val="22"/>
                <w:shd w:val="pct25" w:color="auto" w:fill="FFFFFF"/>
              </w:rPr>
              <w:t>3A002.g. of this List.</w:t>
            </w:r>
          </w:p>
        </w:tc>
      </w:tr>
      <w:tr w:rsidR="008F38A4" w:rsidRPr="004A5384" w:rsidTr="00606FD0">
        <w:trPr>
          <w:cantSplit/>
        </w:trPr>
        <w:tc>
          <w:tcPr>
            <w:tcW w:w="1512" w:type="dxa"/>
            <w:tcBorders>
              <w:left w:val="single" w:sz="4" w:space="0" w:color="auto"/>
            </w:tcBorders>
          </w:tcPr>
          <w:p w:rsidR="008F38A4" w:rsidRPr="004A5384" w:rsidRDefault="008F38A4" w:rsidP="00606FD0">
            <w:pPr>
              <w:keepNext/>
              <w:rPr>
                <w:rFonts w:cs="Times New Roman"/>
                <w:szCs w:val="22"/>
              </w:rPr>
            </w:pPr>
          </w:p>
        </w:tc>
        <w:tc>
          <w:tcPr>
            <w:tcW w:w="7005"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spacing w:after="120"/>
              <w:rPr>
                <w:rFonts w:cs="Times New Roman"/>
                <w:szCs w:val="22"/>
              </w:rPr>
            </w:pPr>
            <w:r w:rsidRPr="004A5384">
              <w:rPr>
                <w:rFonts w:cs="Times New Roman"/>
                <w:szCs w:val="22"/>
              </w:rPr>
              <w:t>3E001</w:t>
            </w:r>
          </w:p>
        </w:tc>
        <w:tc>
          <w:tcPr>
            <w:tcW w:w="7005" w:type="dxa"/>
            <w:tcBorders>
              <w:right w:val="single" w:sz="4" w:space="0" w:color="auto"/>
            </w:tcBorders>
          </w:tcPr>
          <w:p w:rsidR="008F38A4" w:rsidRPr="004A5384" w:rsidRDefault="008F38A4" w:rsidP="00606FD0">
            <w:pPr>
              <w:spacing w:after="120"/>
              <w:rPr>
                <w:rFonts w:cs="Times New Roman"/>
                <w:szCs w:val="22"/>
              </w:rPr>
            </w:pPr>
            <w:r w:rsidRPr="004A5384">
              <w:rPr>
                <w:rFonts w:cs="Times New Roman"/>
                <w:szCs w:val="22"/>
              </w:rPr>
              <w:t xml:space="preserve">“Technology” according to the General Technology Note for the “development” or “production” of equipment specified by </w:t>
            </w:r>
            <w:r w:rsidRPr="004A5384">
              <w:rPr>
                <w:rFonts w:cs="Times New Roman"/>
                <w:szCs w:val="22"/>
                <w:shd w:val="pct25" w:color="auto" w:fill="FFFFFF"/>
              </w:rPr>
              <w:t>3A of this List.</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spacing w:after="60"/>
              <w:rPr>
                <w:rFonts w:cs="Times New Roman"/>
                <w:szCs w:val="22"/>
              </w:rPr>
            </w:pPr>
            <w:r w:rsidRPr="004A5384">
              <w:rPr>
                <w:rFonts w:cs="Times New Roman"/>
                <w:szCs w:val="22"/>
              </w:rPr>
              <w:t>3E201</w:t>
            </w:r>
          </w:p>
        </w:tc>
        <w:tc>
          <w:tcPr>
            <w:tcW w:w="7005" w:type="dxa"/>
            <w:tcBorders>
              <w:right w:val="single" w:sz="4" w:space="0" w:color="auto"/>
            </w:tcBorders>
          </w:tcPr>
          <w:p w:rsidR="008F38A4" w:rsidRPr="004A5384" w:rsidRDefault="008F38A4" w:rsidP="00606FD0">
            <w:pPr>
              <w:spacing w:after="60"/>
              <w:rPr>
                <w:rFonts w:cs="Times New Roman"/>
                <w:szCs w:val="22"/>
              </w:rPr>
            </w:pPr>
            <w:r w:rsidRPr="004A5384">
              <w:rPr>
                <w:rFonts w:cs="Times New Roman"/>
                <w:szCs w:val="22"/>
              </w:rPr>
              <w:t>“Technology” according to the General Technology Note for the “use” of equipment specified in 3A229 or 3A232.</w:t>
            </w:r>
          </w:p>
        </w:tc>
      </w:tr>
      <w:tr w:rsidR="008F38A4" w:rsidRPr="004A5384" w:rsidTr="00606FD0">
        <w:trPr>
          <w:cantSplit/>
        </w:trPr>
        <w:tc>
          <w:tcPr>
            <w:tcW w:w="1512" w:type="dxa"/>
            <w:tcBorders>
              <w:left w:val="single" w:sz="4" w:space="0" w:color="auto"/>
              <w:bottom w:val="single" w:sz="4" w:space="0" w:color="auto"/>
            </w:tcBorders>
          </w:tcPr>
          <w:p w:rsidR="008F38A4" w:rsidRPr="004A5384" w:rsidRDefault="008F38A4" w:rsidP="00606FD0">
            <w:pPr>
              <w:rPr>
                <w:rFonts w:cs="Times New Roman"/>
                <w:szCs w:val="22"/>
              </w:rPr>
            </w:pPr>
          </w:p>
        </w:tc>
        <w:tc>
          <w:tcPr>
            <w:tcW w:w="7005" w:type="dxa"/>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8F38A4">
      <w:pPr>
        <w:rPr>
          <w:rFonts w:cs="Times New Roman"/>
          <w:szCs w:val="22"/>
        </w:rPr>
      </w:pPr>
    </w:p>
    <w:tbl>
      <w:tblPr>
        <w:tblW w:w="8517" w:type="dxa"/>
        <w:tblInd w:w="-4" w:type="dxa"/>
        <w:tblLayout w:type="fixed"/>
        <w:tblCellMar>
          <w:left w:w="80" w:type="dxa"/>
          <w:right w:w="80" w:type="dxa"/>
        </w:tblCellMar>
        <w:tblLook w:val="0000" w:firstRow="0" w:lastRow="0" w:firstColumn="0" w:lastColumn="0" w:noHBand="0" w:noVBand="0"/>
      </w:tblPr>
      <w:tblGrid>
        <w:gridCol w:w="1512"/>
        <w:gridCol w:w="7005"/>
      </w:tblGrid>
      <w:tr w:rsidR="008F38A4" w:rsidRPr="004A5384" w:rsidTr="00606FD0">
        <w:trPr>
          <w:cantSplit/>
          <w:tblHeader/>
        </w:trPr>
        <w:tc>
          <w:tcPr>
            <w:tcW w:w="1508"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u w:val="single"/>
              </w:rPr>
            </w:pPr>
            <w:r w:rsidRPr="004A5384">
              <w:rPr>
                <w:rFonts w:ascii="Times New Roman" w:hAnsi="Times New Roman"/>
                <w:sz w:val="22"/>
                <w:szCs w:val="22"/>
              </w:rPr>
              <w:t>Category 4</w:t>
            </w:r>
          </w:p>
        </w:tc>
        <w:tc>
          <w:tcPr>
            <w:tcW w:w="7005"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12" w:type="dxa"/>
            <w:tcBorders>
              <w:top w:val="single" w:sz="4" w:space="0" w:color="auto"/>
              <w:left w:val="single" w:sz="4" w:space="0" w:color="auto"/>
            </w:tcBorders>
          </w:tcPr>
          <w:p w:rsidR="008F38A4" w:rsidRPr="004A5384" w:rsidRDefault="008F38A4" w:rsidP="00606FD0">
            <w:pPr>
              <w:rPr>
                <w:rFonts w:cs="Times New Roman"/>
                <w:szCs w:val="22"/>
              </w:rPr>
            </w:pPr>
          </w:p>
        </w:tc>
        <w:tc>
          <w:tcPr>
            <w:tcW w:w="7005" w:type="dxa"/>
            <w:tcBorders>
              <w:top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4A001.a.2.</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Electronic computers...radiation hardened…</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4A003.b.</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Not used since 2002</w:t>
            </w:r>
          </w:p>
        </w:tc>
      </w:tr>
      <w:tr w:rsidR="008F38A4" w:rsidRPr="004A5384" w:rsidTr="00606FD0">
        <w:trPr>
          <w:cantSplit/>
        </w:trPr>
        <w:tc>
          <w:tcPr>
            <w:tcW w:w="1512" w:type="dxa"/>
            <w:tcBorders>
              <w:left w:val="single" w:sz="4" w:space="0" w:color="auto"/>
            </w:tcBorders>
          </w:tcPr>
          <w:p w:rsidR="008F38A4" w:rsidRPr="004A5384" w:rsidRDefault="008F38A4" w:rsidP="00606FD0">
            <w:pPr>
              <w:keepNext/>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4A003.c.</w:t>
            </w:r>
          </w:p>
        </w:tc>
        <w:tc>
          <w:tcPr>
            <w:tcW w:w="7005"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Not used since 2001</w:t>
            </w: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p>
        </w:tc>
        <w:tc>
          <w:tcPr>
            <w:tcW w:w="7005"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4D001</w:t>
            </w:r>
          </w:p>
        </w:tc>
        <w:tc>
          <w:tcPr>
            <w:tcW w:w="7005" w:type="dxa"/>
            <w:tcBorders>
              <w:right w:val="single" w:sz="4" w:space="0" w:color="auto"/>
            </w:tcBorders>
            <w:shd w:val="pct25" w:color="auto" w:fill="FFFFFF"/>
          </w:tcPr>
          <w:p w:rsidR="008F38A4" w:rsidRPr="004A5384" w:rsidRDefault="008F38A4" w:rsidP="00606FD0">
            <w:pPr>
              <w:rPr>
                <w:rFonts w:cs="Times New Roman"/>
                <w:szCs w:val="22"/>
                <w:shd w:val="pct25" w:color="auto" w:fill="FFFFFF"/>
              </w:rPr>
            </w:pPr>
            <w:r w:rsidRPr="004A5384">
              <w:rPr>
                <w:rFonts w:cs="Times New Roman"/>
                <w:szCs w:val="22"/>
              </w:rPr>
              <w:t>“Software” specially designed for the “development” or “production” of equipment specified by 4A of this List or for the “development” or “production” of “digital computers” having an ‘Adjusted Peak Performance’ (‘APP’) exceeding 1.0 Weighted TeraFLOPS (WT).</w:t>
            </w:r>
          </w:p>
        </w:tc>
      </w:tr>
      <w:tr w:rsidR="008F38A4" w:rsidRPr="004A5384" w:rsidTr="00606FD0">
        <w:trPr>
          <w:cantSplit/>
        </w:trPr>
        <w:tc>
          <w:tcPr>
            <w:tcW w:w="1512" w:type="dxa"/>
            <w:tcBorders>
              <w:left w:val="single" w:sz="4" w:space="0" w:color="auto"/>
              <w:bottom w:val="single" w:sz="4" w:space="0" w:color="auto"/>
            </w:tcBorders>
          </w:tcPr>
          <w:p w:rsidR="008F38A4" w:rsidRPr="004A5384" w:rsidRDefault="008F38A4" w:rsidP="00606FD0">
            <w:pPr>
              <w:rPr>
                <w:rFonts w:cs="Times New Roman"/>
                <w:szCs w:val="22"/>
              </w:rPr>
            </w:pPr>
          </w:p>
        </w:tc>
        <w:tc>
          <w:tcPr>
            <w:tcW w:w="7005" w:type="dxa"/>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2" w:type="dxa"/>
            <w:tcBorders>
              <w:top w:val="single" w:sz="4" w:space="0" w:color="auto"/>
              <w:left w:val="single" w:sz="4" w:space="0" w:color="auto"/>
            </w:tcBorders>
          </w:tcPr>
          <w:p w:rsidR="008F38A4" w:rsidRPr="004A5384" w:rsidRDefault="008F38A4" w:rsidP="00606FD0">
            <w:pPr>
              <w:rPr>
                <w:rFonts w:cs="Times New Roman"/>
                <w:szCs w:val="22"/>
              </w:rPr>
            </w:pPr>
            <w:r w:rsidRPr="004A5384">
              <w:rPr>
                <w:rFonts w:cs="Times New Roman"/>
                <w:szCs w:val="22"/>
              </w:rPr>
              <w:t>4E001</w:t>
            </w:r>
          </w:p>
        </w:tc>
        <w:tc>
          <w:tcPr>
            <w:tcW w:w="7005" w:type="dxa"/>
            <w:tcBorders>
              <w:top w:val="single" w:sz="4" w:space="0" w:color="auto"/>
              <w:right w:val="single" w:sz="4" w:space="0" w:color="auto"/>
            </w:tcBorders>
            <w:shd w:val="pct25" w:color="auto" w:fill="FFFFFF"/>
          </w:tcPr>
          <w:p w:rsidR="008F38A4" w:rsidRPr="004A5384" w:rsidRDefault="008F38A4" w:rsidP="00606FD0">
            <w:pPr>
              <w:keepNext/>
              <w:rPr>
                <w:rFonts w:cs="Times New Roman"/>
                <w:szCs w:val="22"/>
              </w:rPr>
            </w:pPr>
            <w:r w:rsidRPr="004A5384">
              <w:rPr>
                <w:rFonts w:cs="Times New Roman"/>
                <w:szCs w:val="22"/>
              </w:rPr>
              <w:t>“Technology” according to the General Technology Note for the “development” or “production” of any of the following equipment or “software”:</w:t>
            </w:r>
          </w:p>
          <w:p w:rsidR="008F38A4" w:rsidRPr="004A5384" w:rsidRDefault="008F38A4" w:rsidP="00606FD0">
            <w:pPr>
              <w:pStyle w:val="Tablea"/>
              <w:rPr>
                <w:sz w:val="22"/>
                <w:szCs w:val="22"/>
              </w:rPr>
            </w:pPr>
            <w:r w:rsidRPr="004A5384">
              <w:rPr>
                <w:sz w:val="22"/>
                <w:szCs w:val="22"/>
              </w:rPr>
              <w:t>a.</w:t>
            </w:r>
            <w:r w:rsidRPr="004A5384">
              <w:rPr>
                <w:sz w:val="22"/>
                <w:szCs w:val="22"/>
              </w:rPr>
              <w:tab/>
              <w:t>Equipment specified by 4.A. of this List;</w:t>
            </w:r>
          </w:p>
          <w:p w:rsidR="008F38A4" w:rsidRPr="004A5384" w:rsidRDefault="008F38A4" w:rsidP="00606FD0">
            <w:pPr>
              <w:pStyle w:val="Tablea"/>
              <w:rPr>
                <w:sz w:val="22"/>
                <w:szCs w:val="22"/>
                <w:shd w:val="pct25" w:color="auto" w:fill="FFFFFF"/>
              </w:rPr>
            </w:pPr>
            <w:r w:rsidRPr="004A5384">
              <w:rPr>
                <w:sz w:val="22"/>
                <w:szCs w:val="22"/>
              </w:rPr>
              <w:t>b.</w:t>
            </w:r>
            <w:r w:rsidRPr="004A5384">
              <w:rPr>
                <w:sz w:val="22"/>
                <w:szCs w:val="22"/>
              </w:rPr>
              <w:tab/>
              <w:t xml:space="preserve">“Digital computers” having an ‘Adjusted Peak Performance’ (‘APP’) exceeding </w:t>
            </w:r>
            <w:r w:rsidR="00E131D0" w:rsidRPr="004A5384">
              <w:rPr>
                <w:sz w:val="22"/>
                <w:szCs w:val="22"/>
              </w:rPr>
              <w:t>1.0 Weighted TeraFLOPS (WT); or</w:t>
            </w:r>
          </w:p>
          <w:p w:rsidR="008F38A4" w:rsidRPr="004A5384" w:rsidRDefault="008F38A4" w:rsidP="00606FD0">
            <w:pPr>
              <w:pStyle w:val="Tablea"/>
              <w:rPr>
                <w:sz w:val="22"/>
                <w:szCs w:val="22"/>
                <w:shd w:val="pct25" w:color="auto" w:fill="FFFFFF"/>
              </w:rPr>
            </w:pPr>
            <w:r w:rsidRPr="004A5384">
              <w:rPr>
                <w:sz w:val="22"/>
                <w:szCs w:val="22"/>
              </w:rPr>
              <w:t>c.</w:t>
            </w:r>
            <w:r w:rsidRPr="004A5384">
              <w:rPr>
                <w:sz w:val="22"/>
                <w:szCs w:val="22"/>
              </w:rPr>
              <w:tab/>
              <w:t>“Software” specified by 4.D. of this List.</w:t>
            </w:r>
          </w:p>
        </w:tc>
      </w:tr>
      <w:tr w:rsidR="008F38A4" w:rsidRPr="004A5384" w:rsidTr="00606FD0">
        <w:trPr>
          <w:cantSplit/>
        </w:trPr>
        <w:tc>
          <w:tcPr>
            <w:tcW w:w="1512" w:type="dxa"/>
            <w:tcBorders>
              <w:left w:val="single" w:sz="4" w:space="0" w:color="auto"/>
              <w:bottom w:val="single" w:sz="4" w:space="0" w:color="auto"/>
            </w:tcBorders>
            <w:shd w:val="clear" w:color="auto" w:fill="auto"/>
          </w:tcPr>
          <w:p w:rsidR="008F38A4" w:rsidRPr="004A5384" w:rsidRDefault="008F38A4" w:rsidP="00606FD0">
            <w:pPr>
              <w:rPr>
                <w:rFonts w:cs="Times New Roman"/>
                <w:szCs w:val="22"/>
              </w:rPr>
            </w:pPr>
          </w:p>
        </w:tc>
        <w:tc>
          <w:tcPr>
            <w:tcW w:w="7005" w:type="dxa"/>
            <w:tcBorders>
              <w:bottom w:val="single" w:sz="4" w:space="0" w:color="auto"/>
              <w:right w:val="single" w:sz="4" w:space="0" w:color="auto"/>
            </w:tcBorders>
            <w:shd w:val="clear" w:color="auto" w:fill="auto"/>
          </w:tcPr>
          <w:p w:rsidR="008F38A4" w:rsidRPr="004A5384" w:rsidRDefault="008F38A4" w:rsidP="00606FD0">
            <w:pPr>
              <w:rPr>
                <w:rFonts w:cs="Times New Roman"/>
                <w:szCs w:val="22"/>
              </w:rPr>
            </w:pPr>
          </w:p>
        </w:tc>
      </w:tr>
    </w:tbl>
    <w:p w:rsidR="008F38A4" w:rsidRPr="004A5384" w:rsidRDefault="008F38A4" w:rsidP="00E90E85">
      <w:pPr>
        <w:pageBreakBefore/>
        <w:rPr>
          <w:rFonts w:cs="Times New Roman"/>
          <w:szCs w:val="22"/>
        </w:rPr>
      </w:pPr>
    </w:p>
    <w:tbl>
      <w:tblPr>
        <w:tblW w:w="8517" w:type="dxa"/>
        <w:tblInd w:w="-4" w:type="dxa"/>
        <w:tblLayout w:type="fixed"/>
        <w:tblCellMar>
          <w:left w:w="80" w:type="dxa"/>
          <w:right w:w="80" w:type="dxa"/>
        </w:tblCellMar>
        <w:tblLook w:val="0000" w:firstRow="0" w:lastRow="0" w:firstColumn="0" w:lastColumn="0" w:noHBand="0" w:noVBand="0"/>
      </w:tblPr>
      <w:tblGrid>
        <w:gridCol w:w="1502"/>
        <w:gridCol w:w="10"/>
        <w:gridCol w:w="12"/>
        <w:gridCol w:w="6973"/>
        <w:gridCol w:w="14"/>
        <w:gridCol w:w="6"/>
      </w:tblGrid>
      <w:tr w:rsidR="008F38A4" w:rsidRPr="004A5384" w:rsidTr="00606FD0">
        <w:trPr>
          <w:cantSplit/>
          <w:tblHeader/>
        </w:trPr>
        <w:tc>
          <w:tcPr>
            <w:tcW w:w="1502"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u w:val="single"/>
              </w:rPr>
            </w:pPr>
            <w:r w:rsidRPr="004A5384">
              <w:rPr>
                <w:rFonts w:ascii="Times New Roman" w:hAnsi="Times New Roman"/>
                <w:sz w:val="22"/>
                <w:szCs w:val="22"/>
              </w:rPr>
              <w:t>Category 5</w:t>
            </w:r>
          </w:p>
        </w:tc>
        <w:tc>
          <w:tcPr>
            <w:tcW w:w="7015" w:type="dxa"/>
            <w:gridSpan w:val="5"/>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12" w:type="dxa"/>
            <w:gridSpan w:val="2"/>
            <w:tcBorders>
              <w:top w:val="single" w:sz="4" w:space="0" w:color="auto"/>
              <w:left w:val="single" w:sz="4" w:space="0" w:color="auto"/>
            </w:tcBorders>
          </w:tcPr>
          <w:p w:rsidR="008F38A4" w:rsidRPr="004A5384" w:rsidRDefault="008F38A4" w:rsidP="00606FD0">
            <w:pPr>
              <w:rPr>
                <w:rFonts w:cs="Times New Roman"/>
                <w:szCs w:val="22"/>
              </w:rPr>
            </w:pPr>
          </w:p>
        </w:tc>
        <w:tc>
          <w:tcPr>
            <w:tcW w:w="7005" w:type="dxa"/>
            <w:gridSpan w:val="4"/>
            <w:tcBorders>
              <w:top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pStyle w:val="TableColHead"/>
              <w:spacing w:before="60"/>
              <w:rPr>
                <w:rFonts w:ascii="Times New Roman" w:hAnsi="Times New Roman"/>
                <w:sz w:val="22"/>
                <w:szCs w:val="22"/>
              </w:rPr>
            </w:pPr>
            <w:r w:rsidRPr="004A5384">
              <w:rPr>
                <w:rFonts w:ascii="Times New Roman" w:hAnsi="Times New Roman"/>
                <w:sz w:val="22"/>
                <w:szCs w:val="22"/>
              </w:rPr>
              <w:t>Part</w:t>
            </w:r>
            <w:r w:rsidR="004A5384" w:rsidRPr="004A5384">
              <w:rPr>
                <w:rFonts w:ascii="Times New Roman" w:hAnsi="Times New Roman"/>
                <w:sz w:val="22"/>
                <w:szCs w:val="22"/>
              </w:rPr>
              <w:t> </w:t>
            </w:r>
            <w:r w:rsidRPr="004A5384">
              <w:rPr>
                <w:rFonts w:ascii="Times New Roman" w:hAnsi="Times New Roman"/>
                <w:sz w:val="22"/>
                <w:szCs w:val="22"/>
              </w:rPr>
              <w:t>1</w:t>
            </w:r>
          </w:p>
        </w:tc>
        <w:tc>
          <w:tcPr>
            <w:tcW w:w="7015" w:type="dxa"/>
            <w:gridSpan w:val="5"/>
            <w:tcBorders>
              <w:right w:val="single" w:sz="4" w:space="0" w:color="auto"/>
            </w:tcBorders>
          </w:tcPr>
          <w:p w:rsidR="008F38A4" w:rsidRPr="004A5384" w:rsidRDefault="008F38A4" w:rsidP="00606FD0">
            <w:pPr>
              <w:spacing w:before="60" w:after="60"/>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 xml:space="preserve">5A001.b.3. </w:t>
            </w:r>
          </w:p>
        </w:tc>
        <w:tc>
          <w:tcPr>
            <w:tcW w:w="7015" w:type="dxa"/>
            <w:gridSpan w:val="5"/>
            <w:tcBorders>
              <w:right w:val="single" w:sz="4" w:space="0" w:color="auto"/>
            </w:tcBorders>
          </w:tcPr>
          <w:p w:rsidR="008F38A4" w:rsidRPr="004A5384" w:rsidRDefault="008F38A4" w:rsidP="00606FD0">
            <w:pPr>
              <w:rPr>
                <w:rFonts w:cs="Times New Roman"/>
                <w:szCs w:val="22"/>
              </w:rPr>
            </w:pPr>
            <w:r w:rsidRPr="004A5384">
              <w:rPr>
                <w:rFonts w:cs="Times New Roman"/>
                <w:szCs w:val="22"/>
              </w:rPr>
              <w:t>Being radio equipment…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7015" w:type="dxa"/>
            <w:gridSpan w:val="5"/>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 xml:space="preserve">5A001.b.5. </w:t>
            </w:r>
          </w:p>
        </w:tc>
        <w:tc>
          <w:tcPr>
            <w:tcW w:w="7015" w:type="dxa"/>
            <w:gridSpan w:val="5"/>
            <w:tcBorders>
              <w:right w:val="single" w:sz="4" w:space="0" w:color="auto"/>
            </w:tcBorders>
          </w:tcPr>
          <w:p w:rsidR="008F38A4" w:rsidRPr="004A5384" w:rsidRDefault="008F38A4" w:rsidP="00606FD0">
            <w:pPr>
              <w:rPr>
                <w:rFonts w:cs="Times New Roman"/>
                <w:szCs w:val="22"/>
              </w:rPr>
            </w:pPr>
            <w:r w:rsidRPr="004A5384">
              <w:rPr>
                <w:rFonts w:cs="Times New Roman"/>
                <w:szCs w:val="22"/>
              </w:rPr>
              <w:t>Being digitally controlled radio receivers…</w:t>
            </w:r>
          </w:p>
        </w:tc>
      </w:tr>
      <w:tr w:rsidR="008F38A4" w:rsidRPr="004A5384" w:rsidTr="00606FD0">
        <w:trPr>
          <w:gridAfter w:val="1"/>
          <w:wAfter w:w="6" w:type="dxa"/>
          <w:cantSplit/>
        </w:trPr>
        <w:tc>
          <w:tcPr>
            <w:tcW w:w="1502" w:type="dxa"/>
            <w:tcBorders>
              <w:left w:val="single" w:sz="4" w:space="0" w:color="auto"/>
            </w:tcBorders>
          </w:tcPr>
          <w:p w:rsidR="008F38A4" w:rsidRPr="004A5384" w:rsidRDefault="008F38A4" w:rsidP="00606FD0">
            <w:pPr>
              <w:rPr>
                <w:rFonts w:cs="Times New Roman"/>
                <w:szCs w:val="22"/>
              </w:rPr>
            </w:pPr>
          </w:p>
        </w:tc>
        <w:tc>
          <w:tcPr>
            <w:tcW w:w="7009" w:type="dxa"/>
            <w:gridSpan w:val="4"/>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6" w:type="dxa"/>
          <w:cantSplit/>
        </w:trPr>
        <w:tc>
          <w:tcPr>
            <w:tcW w:w="1524" w:type="dxa"/>
            <w:gridSpan w:val="3"/>
            <w:tcBorders>
              <w:left w:val="single" w:sz="4" w:space="0" w:color="auto"/>
            </w:tcBorders>
          </w:tcPr>
          <w:p w:rsidR="008F38A4" w:rsidRPr="004A5384" w:rsidRDefault="008F38A4" w:rsidP="00606FD0">
            <w:pPr>
              <w:rPr>
                <w:rFonts w:cs="Times New Roman"/>
                <w:szCs w:val="22"/>
              </w:rPr>
            </w:pPr>
            <w:r w:rsidRPr="004A5384">
              <w:rPr>
                <w:rFonts w:cs="Times New Roman"/>
                <w:szCs w:val="22"/>
              </w:rPr>
              <w:t>5A001.h.</w:t>
            </w:r>
          </w:p>
        </w:tc>
        <w:tc>
          <w:tcPr>
            <w:tcW w:w="6987"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Counter Improvised Explosive Device (IED) equipment and related equipment...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7015" w:type="dxa"/>
            <w:gridSpan w:val="5"/>
            <w:tcBorders>
              <w:right w:val="single" w:sz="4" w:space="0" w:color="auto"/>
            </w:tcBorders>
          </w:tcPr>
          <w:p w:rsidR="008F38A4" w:rsidRPr="004A5384" w:rsidRDefault="008F38A4" w:rsidP="00606FD0">
            <w:pPr>
              <w:tabs>
                <w:tab w:val="left" w:pos="1575"/>
              </w:tabs>
              <w:rPr>
                <w:rFonts w:cs="Times New Roman"/>
                <w:szCs w:val="22"/>
              </w:rPr>
            </w:pPr>
            <w:r w:rsidRPr="004A5384">
              <w:rPr>
                <w:rFonts w:cs="Times New Roman"/>
                <w:szCs w:val="22"/>
              </w:rPr>
              <w:tab/>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5B001.a.</w:t>
            </w:r>
          </w:p>
        </w:tc>
        <w:tc>
          <w:tcPr>
            <w:tcW w:w="7015" w:type="dxa"/>
            <w:gridSpan w:val="5"/>
            <w:tcBorders>
              <w:right w:val="single" w:sz="4" w:space="0" w:color="auto"/>
            </w:tcBorders>
          </w:tcPr>
          <w:p w:rsidR="008F38A4" w:rsidRPr="004A5384" w:rsidRDefault="008F38A4" w:rsidP="00606FD0">
            <w:pPr>
              <w:rPr>
                <w:rFonts w:cs="Times New Roman"/>
                <w:szCs w:val="22"/>
                <w:shd w:val="pct25" w:color="auto" w:fill="FFFFFF"/>
              </w:rPr>
            </w:pPr>
            <w:r w:rsidRPr="004A5384">
              <w:rPr>
                <w:rFonts w:cs="Times New Roman"/>
                <w:szCs w:val="22"/>
              </w:rPr>
              <w:t xml:space="preserve">Equipment and specially designed components or accessories therefor, specially designed for the “development”, “production” or “use” of equipment, functions or features in 5A001 </w:t>
            </w:r>
            <w:r w:rsidRPr="004A5384">
              <w:rPr>
                <w:rFonts w:cs="Times New Roman"/>
                <w:szCs w:val="22"/>
                <w:shd w:val="pct25" w:color="auto" w:fill="FFFFFF"/>
              </w:rPr>
              <w:t>of this List.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7015" w:type="dxa"/>
            <w:gridSpan w:val="5"/>
            <w:tcBorders>
              <w:right w:val="single" w:sz="4" w:space="0" w:color="auto"/>
            </w:tcBorders>
          </w:tcPr>
          <w:p w:rsidR="008F38A4" w:rsidRPr="004A5384" w:rsidRDefault="008F38A4" w:rsidP="00606FD0">
            <w:pPr>
              <w:rPr>
                <w:rFonts w:cs="Times New Roman"/>
                <w:szCs w:val="22"/>
              </w:rPr>
            </w:pPr>
          </w:p>
        </w:tc>
      </w:tr>
      <w:tr w:rsidR="00E131D0" w:rsidRPr="004A5384" w:rsidTr="00606FD0">
        <w:trPr>
          <w:cantSplit/>
        </w:trPr>
        <w:tc>
          <w:tcPr>
            <w:tcW w:w="1502" w:type="dxa"/>
            <w:tcBorders>
              <w:left w:val="single" w:sz="4" w:space="0" w:color="auto"/>
            </w:tcBorders>
          </w:tcPr>
          <w:p w:rsidR="00E131D0" w:rsidRPr="004A5384" w:rsidRDefault="00E131D0" w:rsidP="00992090">
            <w:pPr>
              <w:rPr>
                <w:rFonts w:cs="Times New Roman"/>
                <w:szCs w:val="22"/>
              </w:rPr>
            </w:pPr>
            <w:r w:rsidRPr="004A5384">
              <w:rPr>
                <w:rFonts w:cs="Times New Roman"/>
                <w:szCs w:val="22"/>
              </w:rPr>
              <w:t>5D001.a.</w:t>
            </w:r>
          </w:p>
        </w:tc>
        <w:tc>
          <w:tcPr>
            <w:tcW w:w="7015" w:type="dxa"/>
            <w:gridSpan w:val="5"/>
            <w:tcBorders>
              <w:right w:val="single" w:sz="4" w:space="0" w:color="auto"/>
            </w:tcBorders>
            <w:shd w:val="clear" w:color="auto" w:fill="C0C0C0"/>
          </w:tcPr>
          <w:p w:rsidR="00E131D0" w:rsidRPr="004A5384" w:rsidRDefault="00E131D0" w:rsidP="00992090">
            <w:pPr>
              <w:rPr>
                <w:rFonts w:cs="Times New Roman"/>
                <w:szCs w:val="22"/>
                <w:shd w:val="pct25" w:color="auto" w:fill="FFFFFF"/>
              </w:rPr>
            </w:pPr>
            <w:r w:rsidRPr="004A5384">
              <w:rPr>
                <w:rFonts w:cs="Times New Roman"/>
                <w:szCs w:val="22"/>
                <w:shd w:val="pct25" w:color="auto" w:fill="FFFFFF"/>
              </w:rPr>
              <w:t>“Software” specially designed for the “development” or “production” of equipment, functions or features, specified by 5A001 of this List.</w:t>
            </w:r>
          </w:p>
        </w:tc>
      </w:tr>
      <w:tr w:rsidR="00E131D0" w:rsidRPr="004A5384" w:rsidTr="00606FD0">
        <w:trPr>
          <w:cantSplit/>
        </w:trPr>
        <w:tc>
          <w:tcPr>
            <w:tcW w:w="1502" w:type="dxa"/>
            <w:tcBorders>
              <w:left w:val="single" w:sz="4" w:space="0" w:color="auto"/>
            </w:tcBorders>
          </w:tcPr>
          <w:p w:rsidR="00E131D0" w:rsidRPr="004A5384" w:rsidRDefault="00E131D0" w:rsidP="00606FD0">
            <w:pPr>
              <w:keepNext/>
              <w:rPr>
                <w:rFonts w:cs="Times New Roman"/>
                <w:szCs w:val="22"/>
              </w:rPr>
            </w:pPr>
          </w:p>
        </w:tc>
        <w:tc>
          <w:tcPr>
            <w:tcW w:w="7015" w:type="dxa"/>
            <w:gridSpan w:val="5"/>
            <w:tcBorders>
              <w:right w:val="single" w:sz="4" w:space="0" w:color="auto"/>
            </w:tcBorders>
          </w:tcPr>
          <w:p w:rsidR="00E131D0" w:rsidRPr="004A5384" w:rsidRDefault="00E131D0" w:rsidP="00606FD0">
            <w:pPr>
              <w:keepNext/>
              <w:rPr>
                <w:rFonts w:cs="Times New Roman"/>
                <w:szCs w:val="22"/>
              </w:rPr>
            </w:pPr>
          </w:p>
        </w:tc>
      </w:tr>
      <w:tr w:rsidR="003B338D" w:rsidRPr="004A5384" w:rsidTr="00606FD0">
        <w:trPr>
          <w:cantSplit/>
        </w:trPr>
        <w:tc>
          <w:tcPr>
            <w:tcW w:w="1502" w:type="dxa"/>
            <w:tcBorders>
              <w:left w:val="single" w:sz="4" w:space="0" w:color="auto"/>
            </w:tcBorders>
          </w:tcPr>
          <w:p w:rsidR="003B338D" w:rsidRPr="004A5384" w:rsidRDefault="003B338D" w:rsidP="00992090">
            <w:pPr>
              <w:rPr>
                <w:rFonts w:cs="Times New Roman"/>
                <w:szCs w:val="22"/>
              </w:rPr>
            </w:pPr>
            <w:r w:rsidRPr="004A5384">
              <w:rPr>
                <w:rFonts w:cs="Times New Roman"/>
                <w:szCs w:val="22"/>
              </w:rPr>
              <w:t>5A001.b.</w:t>
            </w:r>
          </w:p>
        </w:tc>
        <w:tc>
          <w:tcPr>
            <w:tcW w:w="7015" w:type="dxa"/>
            <w:gridSpan w:val="5"/>
            <w:tcBorders>
              <w:right w:val="single" w:sz="4" w:space="0" w:color="auto"/>
            </w:tcBorders>
          </w:tcPr>
          <w:p w:rsidR="003B338D" w:rsidRPr="004A5384" w:rsidRDefault="003B338D" w:rsidP="003B338D">
            <w:pPr>
              <w:rPr>
                <w:rFonts w:cs="Times New Roman"/>
                <w:szCs w:val="22"/>
              </w:rPr>
            </w:pPr>
            <w:r w:rsidRPr="004A5384">
              <w:rPr>
                <w:rFonts w:cs="Times New Roman"/>
                <w:szCs w:val="22"/>
              </w:rPr>
              <w:t>Not used.</w:t>
            </w:r>
          </w:p>
        </w:tc>
      </w:tr>
      <w:tr w:rsidR="003B338D" w:rsidRPr="004A5384" w:rsidTr="00606FD0">
        <w:trPr>
          <w:cantSplit/>
        </w:trPr>
        <w:tc>
          <w:tcPr>
            <w:tcW w:w="1502" w:type="dxa"/>
            <w:tcBorders>
              <w:left w:val="single" w:sz="4" w:space="0" w:color="auto"/>
            </w:tcBorders>
          </w:tcPr>
          <w:p w:rsidR="003B338D" w:rsidRPr="004A5384" w:rsidRDefault="003B338D" w:rsidP="00992090">
            <w:pPr>
              <w:rPr>
                <w:rFonts w:cs="Times New Roman"/>
                <w:szCs w:val="22"/>
              </w:rPr>
            </w:pPr>
          </w:p>
        </w:tc>
        <w:tc>
          <w:tcPr>
            <w:tcW w:w="7015" w:type="dxa"/>
            <w:gridSpan w:val="5"/>
            <w:tcBorders>
              <w:right w:val="single" w:sz="4" w:space="0" w:color="auto"/>
            </w:tcBorders>
          </w:tcPr>
          <w:p w:rsidR="003B338D" w:rsidRPr="004A5384" w:rsidRDefault="003B338D" w:rsidP="00992090">
            <w:pPr>
              <w:tabs>
                <w:tab w:val="left" w:pos="1575"/>
              </w:tabs>
              <w:rPr>
                <w:rFonts w:cs="Times New Roman"/>
                <w:szCs w:val="22"/>
              </w:rPr>
            </w:pPr>
            <w:r w:rsidRPr="004A5384">
              <w:rPr>
                <w:rFonts w:cs="Times New Roman"/>
                <w:szCs w:val="22"/>
              </w:rPr>
              <w:tab/>
            </w:r>
          </w:p>
        </w:tc>
      </w:tr>
      <w:tr w:rsidR="003B338D" w:rsidRPr="004A5384" w:rsidTr="00606FD0">
        <w:trPr>
          <w:cantSplit/>
        </w:trPr>
        <w:tc>
          <w:tcPr>
            <w:tcW w:w="1502" w:type="dxa"/>
            <w:tcBorders>
              <w:left w:val="single" w:sz="4" w:space="0" w:color="auto"/>
            </w:tcBorders>
          </w:tcPr>
          <w:p w:rsidR="003B338D" w:rsidRPr="004A5384" w:rsidRDefault="003B338D" w:rsidP="00606FD0">
            <w:pPr>
              <w:spacing w:after="120"/>
              <w:rPr>
                <w:rFonts w:cs="Times New Roman"/>
                <w:szCs w:val="22"/>
              </w:rPr>
            </w:pPr>
            <w:r w:rsidRPr="004A5384">
              <w:rPr>
                <w:rFonts w:cs="Times New Roman"/>
                <w:szCs w:val="22"/>
              </w:rPr>
              <w:t>5E001.a.</w:t>
            </w:r>
          </w:p>
        </w:tc>
        <w:tc>
          <w:tcPr>
            <w:tcW w:w="7015" w:type="dxa"/>
            <w:gridSpan w:val="5"/>
            <w:tcBorders>
              <w:right w:val="single" w:sz="4" w:space="0" w:color="auto"/>
            </w:tcBorders>
            <w:shd w:val="clear" w:color="auto" w:fill="C0C0C0"/>
          </w:tcPr>
          <w:p w:rsidR="003B338D" w:rsidRPr="004A5384" w:rsidRDefault="003B338D" w:rsidP="00606FD0">
            <w:pPr>
              <w:spacing w:after="120"/>
              <w:rPr>
                <w:rFonts w:cs="Times New Roman"/>
                <w:szCs w:val="22"/>
                <w:shd w:val="pct25" w:color="auto" w:fill="FFFFFF"/>
              </w:rPr>
            </w:pPr>
            <w:r w:rsidRPr="004A5384">
              <w:rPr>
                <w:rFonts w:cs="Times New Roman"/>
                <w:szCs w:val="22"/>
                <w:shd w:val="pct25" w:color="auto" w:fill="FFFFFF"/>
              </w:rPr>
              <w:t>“Technology” according to the General Technology Note for the “development” or “production” of equipment, functions or features specified by 5A001 or “software” specified by 5D001.a. of this List.</w:t>
            </w:r>
          </w:p>
        </w:tc>
      </w:tr>
      <w:tr w:rsidR="003B338D" w:rsidRPr="004A5384" w:rsidTr="00606FD0">
        <w:tblPrEx>
          <w:tblBorders>
            <w:bottom w:val="single" w:sz="4" w:space="0" w:color="auto"/>
          </w:tblBorders>
        </w:tblPrEx>
        <w:trPr>
          <w:cantSplit/>
          <w:trHeight w:val="39"/>
          <w:tblHeader/>
        </w:trPr>
        <w:tc>
          <w:tcPr>
            <w:tcW w:w="1502" w:type="dxa"/>
            <w:tcBorders>
              <w:top w:val="nil"/>
              <w:left w:val="single" w:sz="4" w:space="0" w:color="auto"/>
              <w:bottom w:val="nil"/>
            </w:tcBorders>
          </w:tcPr>
          <w:p w:rsidR="003B338D" w:rsidRPr="004A5384" w:rsidRDefault="003B338D" w:rsidP="00606FD0">
            <w:pPr>
              <w:spacing w:before="80" w:after="60"/>
              <w:rPr>
                <w:rFonts w:cs="Times New Roman"/>
                <w:b/>
                <w:szCs w:val="22"/>
              </w:rPr>
            </w:pPr>
            <w:r w:rsidRPr="004A5384">
              <w:rPr>
                <w:rFonts w:cs="Times New Roman"/>
                <w:szCs w:val="22"/>
              </w:rPr>
              <w:br w:type="page"/>
            </w:r>
            <w:r w:rsidRPr="004A5384">
              <w:rPr>
                <w:rFonts w:cs="Times New Roman"/>
                <w:b/>
                <w:szCs w:val="22"/>
              </w:rPr>
              <w:t>Part</w:t>
            </w:r>
            <w:r w:rsidR="004A5384" w:rsidRPr="004A5384">
              <w:rPr>
                <w:rFonts w:cs="Times New Roman"/>
                <w:b/>
                <w:szCs w:val="22"/>
              </w:rPr>
              <w:t> </w:t>
            </w:r>
            <w:r w:rsidRPr="004A5384">
              <w:rPr>
                <w:rFonts w:cs="Times New Roman"/>
                <w:b/>
                <w:szCs w:val="22"/>
              </w:rPr>
              <w:t>2</w:t>
            </w:r>
          </w:p>
        </w:tc>
        <w:tc>
          <w:tcPr>
            <w:tcW w:w="7015" w:type="dxa"/>
            <w:gridSpan w:val="5"/>
            <w:tcBorders>
              <w:top w:val="nil"/>
              <w:bottom w:val="nil"/>
              <w:right w:val="single" w:sz="4" w:space="0" w:color="auto"/>
            </w:tcBorders>
          </w:tcPr>
          <w:p w:rsidR="003B338D" w:rsidRPr="004A5384" w:rsidRDefault="003B338D" w:rsidP="00606FD0">
            <w:pPr>
              <w:spacing w:before="60" w:after="60"/>
              <w:rPr>
                <w:rFonts w:cs="Times New Roman"/>
                <w:szCs w:val="22"/>
              </w:rPr>
            </w:pPr>
            <w:r w:rsidRPr="004A5384">
              <w:rPr>
                <w:rFonts w:cs="Times New Roman"/>
                <w:szCs w:val="22"/>
              </w:rPr>
              <w:t>None</w:t>
            </w:r>
          </w:p>
        </w:tc>
      </w:tr>
      <w:tr w:rsidR="003B338D" w:rsidRPr="004A5384" w:rsidTr="00606FD0">
        <w:trPr>
          <w:gridAfter w:val="2"/>
          <w:wAfter w:w="20" w:type="dxa"/>
          <w:cantSplit/>
        </w:trPr>
        <w:tc>
          <w:tcPr>
            <w:tcW w:w="1502" w:type="dxa"/>
            <w:tcBorders>
              <w:left w:val="single" w:sz="4" w:space="0" w:color="auto"/>
              <w:bottom w:val="single" w:sz="4" w:space="0" w:color="auto"/>
            </w:tcBorders>
          </w:tcPr>
          <w:p w:rsidR="003B338D" w:rsidRPr="004A5384" w:rsidRDefault="003B338D" w:rsidP="00606FD0">
            <w:pPr>
              <w:ind w:right="-35"/>
              <w:rPr>
                <w:rFonts w:cs="Times New Roman"/>
                <w:szCs w:val="22"/>
              </w:rPr>
            </w:pPr>
          </w:p>
        </w:tc>
        <w:tc>
          <w:tcPr>
            <w:tcW w:w="6995" w:type="dxa"/>
            <w:gridSpan w:val="3"/>
            <w:tcBorders>
              <w:bottom w:val="single" w:sz="4" w:space="0" w:color="auto"/>
              <w:right w:val="single" w:sz="4" w:space="0" w:color="auto"/>
            </w:tcBorders>
          </w:tcPr>
          <w:p w:rsidR="003B338D" w:rsidRPr="004A5384" w:rsidRDefault="003B338D" w:rsidP="00606FD0">
            <w:pPr>
              <w:rPr>
                <w:rFonts w:cs="Times New Roman"/>
                <w:szCs w:val="22"/>
              </w:rPr>
            </w:pPr>
          </w:p>
        </w:tc>
      </w:tr>
    </w:tbl>
    <w:p w:rsidR="008F38A4" w:rsidRPr="004A5384" w:rsidRDefault="008F38A4" w:rsidP="008F38A4">
      <w:pPr>
        <w:rPr>
          <w:rFonts w:cs="Times New Roman"/>
          <w:szCs w:val="22"/>
        </w:rPr>
      </w:pPr>
    </w:p>
    <w:tbl>
      <w:tblPr>
        <w:tblW w:w="8497" w:type="dxa"/>
        <w:tblInd w:w="-4" w:type="dxa"/>
        <w:tblLayout w:type="fixed"/>
        <w:tblCellMar>
          <w:left w:w="80" w:type="dxa"/>
          <w:right w:w="80" w:type="dxa"/>
        </w:tblCellMar>
        <w:tblLook w:val="0000" w:firstRow="0" w:lastRow="0" w:firstColumn="0" w:lastColumn="0" w:noHBand="0" w:noVBand="0"/>
      </w:tblPr>
      <w:tblGrid>
        <w:gridCol w:w="1502"/>
        <w:gridCol w:w="17"/>
        <w:gridCol w:w="6978"/>
      </w:tblGrid>
      <w:tr w:rsidR="008F38A4" w:rsidRPr="004A5384" w:rsidTr="00606FD0">
        <w:trPr>
          <w:cantSplit/>
          <w:tblHeader/>
        </w:trPr>
        <w:tc>
          <w:tcPr>
            <w:tcW w:w="1502" w:type="dxa"/>
            <w:tcBorders>
              <w:top w:val="single" w:sz="4" w:space="0" w:color="auto"/>
              <w:left w:val="single" w:sz="4" w:space="0" w:color="auto"/>
              <w:bottom w:val="single" w:sz="4" w:space="0" w:color="auto"/>
            </w:tcBorders>
          </w:tcPr>
          <w:p w:rsidR="008F38A4" w:rsidRPr="004A5384" w:rsidRDefault="008F38A4" w:rsidP="00606FD0">
            <w:pPr>
              <w:pStyle w:val="TableColHead"/>
              <w:ind w:right="-35"/>
              <w:rPr>
                <w:rFonts w:ascii="Times New Roman" w:hAnsi="Times New Roman"/>
                <w:sz w:val="22"/>
                <w:szCs w:val="22"/>
                <w:u w:val="single"/>
              </w:rPr>
            </w:pPr>
            <w:r w:rsidRPr="004A5384">
              <w:rPr>
                <w:rFonts w:ascii="Times New Roman" w:hAnsi="Times New Roman"/>
                <w:sz w:val="22"/>
                <w:szCs w:val="22"/>
              </w:rPr>
              <w:t>Category 6</w:t>
            </w:r>
          </w:p>
        </w:tc>
        <w:tc>
          <w:tcPr>
            <w:tcW w:w="6995" w:type="dxa"/>
            <w:gridSpan w:val="2"/>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02" w:type="dxa"/>
            <w:tcBorders>
              <w:top w:val="single" w:sz="4" w:space="0" w:color="auto"/>
              <w:left w:val="single" w:sz="4" w:space="0" w:color="auto"/>
            </w:tcBorders>
          </w:tcPr>
          <w:p w:rsidR="008F38A4" w:rsidRPr="004A5384" w:rsidRDefault="008F38A4" w:rsidP="00606FD0">
            <w:pPr>
              <w:ind w:right="-35"/>
              <w:rPr>
                <w:rFonts w:cs="Times New Roman"/>
                <w:szCs w:val="22"/>
              </w:rPr>
            </w:pPr>
          </w:p>
        </w:tc>
        <w:tc>
          <w:tcPr>
            <w:tcW w:w="6995" w:type="dxa"/>
            <w:gridSpan w:val="2"/>
            <w:tcBorders>
              <w:top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19" w:type="dxa"/>
            <w:gridSpan w:val="2"/>
            <w:tcBorders>
              <w:left w:val="single" w:sz="4" w:space="0" w:color="auto"/>
            </w:tcBorders>
          </w:tcPr>
          <w:p w:rsidR="008F38A4" w:rsidRPr="004A5384" w:rsidRDefault="008F38A4" w:rsidP="00606FD0">
            <w:pPr>
              <w:ind w:right="-35"/>
              <w:rPr>
                <w:rFonts w:cs="Times New Roman"/>
                <w:szCs w:val="22"/>
              </w:rPr>
            </w:pPr>
            <w:r w:rsidRPr="004A5384">
              <w:rPr>
                <w:rFonts w:cs="Times New Roman"/>
                <w:szCs w:val="22"/>
              </w:rPr>
              <w:t>6A001.a.1.b.</w:t>
            </w:r>
          </w:p>
        </w:tc>
        <w:tc>
          <w:tcPr>
            <w:tcW w:w="6978" w:type="dxa"/>
            <w:tcBorders>
              <w:right w:val="single" w:sz="4" w:space="0" w:color="auto"/>
            </w:tcBorders>
          </w:tcPr>
          <w:p w:rsidR="008F38A4" w:rsidRPr="004A5384" w:rsidRDefault="008F38A4" w:rsidP="00606FD0">
            <w:pPr>
              <w:pStyle w:val="TableText0"/>
              <w:spacing w:before="0"/>
              <w:rPr>
                <w:szCs w:val="22"/>
              </w:rPr>
            </w:pPr>
            <w:r w:rsidRPr="004A5384">
              <w:rPr>
                <w:szCs w:val="22"/>
              </w:rPr>
              <w:t>Systems or transmitting and receiving arrays, designed for object detection or location, having any of the following:</w:t>
            </w:r>
          </w:p>
          <w:p w:rsidR="008F38A4" w:rsidRPr="004A5384" w:rsidRDefault="008F38A4" w:rsidP="00606FD0">
            <w:pPr>
              <w:pStyle w:val="Tablea1"/>
              <w:rPr>
                <w:lang w:val="en-AU"/>
              </w:rPr>
            </w:pPr>
            <w:r w:rsidRPr="004A5384">
              <w:rPr>
                <w:lang w:val="en-AU"/>
              </w:rPr>
              <w:t>1.</w:t>
            </w:r>
            <w:r w:rsidRPr="004A5384">
              <w:rPr>
                <w:lang w:val="en-AU"/>
              </w:rPr>
              <w:tab/>
              <w:t xml:space="preserve">A transmitting frequency below </w:t>
            </w:r>
            <w:r w:rsidRPr="004A5384">
              <w:rPr>
                <w:shd w:val="pct25" w:color="auto" w:fill="FFFFFF"/>
                <w:lang w:val="en-AU"/>
              </w:rPr>
              <w:t>5 kHz or a sound pressure level exceeding 224 dB (reference 1 µPa at 1 m) for equipment with an operating frequency in the band from 5 kHz to 10 kHz inclusive</w:t>
            </w:r>
            <w:r w:rsidRPr="004A5384">
              <w:rPr>
                <w:lang w:val="en-AU"/>
              </w:rPr>
              <w:t>;</w:t>
            </w:r>
          </w:p>
          <w:p w:rsidR="008F38A4" w:rsidRPr="004A5384" w:rsidRDefault="008F38A4" w:rsidP="00D23347">
            <w:pPr>
              <w:pStyle w:val="Tablea1"/>
              <w:rPr>
                <w:lang w:val="en-AU"/>
              </w:rPr>
            </w:pPr>
            <w:r w:rsidRPr="004A5384">
              <w:rPr>
                <w:lang w:val="en-AU"/>
              </w:rPr>
              <w:t>2.</w:t>
            </w:r>
            <w:r w:rsidRPr="004A5384">
              <w:rPr>
                <w:lang w:val="en-AU"/>
              </w:rPr>
              <w:tab/>
              <w:t>Sound pressure level exceeding 224 dB…</w:t>
            </w:r>
          </w:p>
          <w:p w:rsidR="008F38A4" w:rsidRPr="004A5384" w:rsidRDefault="008F38A4" w:rsidP="00D23347">
            <w:pPr>
              <w:pStyle w:val="Tablea1"/>
              <w:rPr>
                <w:lang w:val="en-AU"/>
              </w:rPr>
            </w:pPr>
            <w:r w:rsidRPr="004A5384">
              <w:rPr>
                <w:lang w:val="en-AU"/>
              </w:rPr>
              <w:t>3.</w:t>
            </w:r>
            <w:r w:rsidRPr="004A5384">
              <w:rPr>
                <w:lang w:val="en-AU"/>
              </w:rPr>
              <w:tab/>
              <w:t>Sound pressure level exceeding 235 dB…</w:t>
            </w:r>
          </w:p>
          <w:p w:rsidR="008F38A4" w:rsidRPr="004A5384" w:rsidRDefault="008F38A4" w:rsidP="00D23347">
            <w:pPr>
              <w:pStyle w:val="Tablea1"/>
              <w:rPr>
                <w:lang w:val="en-AU"/>
              </w:rPr>
            </w:pPr>
            <w:r w:rsidRPr="004A5384">
              <w:rPr>
                <w:lang w:val="en-AU"/>
              </w:rPr>
              <w:t>4.</w:t>
            </w:r>
            <w:r w:rsidRPr="004A5384">
              <w:rPr>
                <w:lang w:val="en-AU"/>
              </w:rPr>
              <w:tab/>
              <w:t>Forming beams of…</w:t>
            </w:r>
          </w:p>
          <w:p w:rsidR="008F38A4" w:rsidRPr="004A5384" w:rsidRDefault="008F38A4" w:rsidP="00D23347">
            <w:pPr>
              <w:pStyle w:val="Tablea1"/>
              <w:rPr>
                <w:lang w:val="en-AU"/>
              </w:rPr>
            </w:pPr>
            <w:r w:rsidRPr="004A5384">
              <w:rPr>
                <w:lang w:val="en-AU"/>
              </w:rPr>
              <w:t>5.</w:t>
            </w:r>
            <w:r w:rsidRPr="004A5384">
              <w:rPr>
                <w:lang w:val="en-AU"/>
              </w:rPr>
              <w:tab/>
              <w:t>Designed to operate…</w:t>
            </w:r>
          </w:p>
          <w:p w:rsidR="008F38A4" w:rsidRPr="004A5384" w:rsidRDefault="008F38A4" w:rsidP="00D23347">
            <w:pPr>
              <w:pStyle w:val="Tablea1"/>
              <w:rPr>
                <w:lang w:val="en-AU"/>
              </w:rPr>
            </w:pPr>
            <w:r w:rsidRPr="004A5384">
              <w:rPr>
                <w:lang w:val="en-AU"/>
              </w:rPr>
              <w:t>6.</w:t>
            </w:r>
            <w:r w:rsidRPr="004A5384">
              <w:rPr>
                <w:lang w:val="en-AU"/>
              </w:rPr>
              <w:tab/>
              <w:t>Designed to withstand</w:t>
            </w:r>
          </w:p>
        </w:tc>
      </w:tr>
      <w:tr w:rsidR="008F38A4" w:rsidRPr="004A5384" w:rsidTr="00606FD0">
        <w:trPr>
          <w:cantSplit/>
        </w:trPr>
        <w:tc>
          <w:tcPr>
            <w:tcW w:w="1502" w:type="dxa"/>
            <w:tcBorders>
              <w:left w:val="single" w:sz="4" w:space="0" w:color="auto"/>
              <w:bottom w:val="single" w:sz="4" w:space="0" w:color="auto"/>
            </w:tcBorders>
          </w:tcPr>
          <w:p w:rsidR="008F38A4" w:rsidRPr="004A5384" w:rsidRDefault="008F38A4" w:rsidP="00606FD0">
            <w:pPr>
              <w:ind w:right="-35"/>
              <w:rPr>
                <w:rFonts w:cs="Times New Roman"/>
                <w:szCs w:val="22"/>
              </w:rPr>
            </w:pPr>
          </w:p>
        </w:tc>
        <w:tc>
          <w:tcPr>
            <w:tcW w:w="6995" w:type="dxa"/>
            <w:gridSpan w:val="2"/>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top w:val="single" w:sz="4" w:space="0" w:color="auto"/>
              <w:left w:val="single" w:sz="4" w:space="0" w:color="auto"/>
            </w:tcBorders>
          </w:tcPr>
          <w:p w:rsidR="008F38A4" w:rsidRPr="004A5384" w:rsidRDefault="008F38A4" w:rsidP="00606FD0">
            <w:pPr>
              <w:keepNext/>
              <w:ind w:right="-35"/>
              <w:rPr>
                <w:rFonts w:cs="Times New Roman"/>
                <w:szCs w:val="22"/>
              </w:rPr>
            </w:pPr>
            <w:r w:rsidRPr="004A5384">
              <w:rPr>
                <w:rFonts w:cs="Times New Roman"/>
                <w:szCs w:val="22"/>
              </w:rPr>
              <w:t>6A001.a.2.a.1.</w:t>
            </w:r>
          </w:p>
        </w:tc>
        <w:tc>
          <w:tcPr>
            <w:tcW w:w="6995" w:type="dxa"/>
            <w:gridSpan w:val="2"/>
            <w:tcBorders>
              <w:top w:val="single" w:sz="4" w:space="0" w:color="auto"/>
              <w:right w:val="single" w:sz="4" w:space="0" w:color="auto"/>
            </w:tcBorders>
          </w:tcPr>
          <w:p w:rsidR="008F38A4" w:rsidRPr="004A5384" w:rsidRDefault="008F38A4" w:rsidP="00606FD0">
            <w:pPr>
              <w:keepNext/>
              <w:rPr>
                <w:rFonts w:cs="Times New Roman"/>
                <w:szCs w:val="22"/>
              </w:rPr>
            </w:pPr>
            <w:r w:rsidRPr="004A5384">
              <w:rPr>
                <w:rFonts w:cs="Times New Roman"/>
                <w:szCs w:val="22"/>
              </w:rPr>
              <w:t>Hydrophones…Incorporating…</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ind w:right="-35"/>
              <w:rPr>
                <w:rFonts w:cs="Times New Roman"/>
                <w:szCs w:val="22"/>
              </w:rPr>
            </w:pPr>
            <w:r w:rsidRPr="004A5384">
              <w:rPr>
                <w:rFonts w:cs="Times New Roman"/>
                <w:szCs w:val="22"/>
              </w:rPr>
              <w:t>6A001.a.2.a.2.</w:t>
            </w:r>
          </w:p>
        </w:tc>
        <w:tc>
          <w:tcPr>
            <w:tcW w:w="6995" w:type="dxa"/>
            <w:gridSpan w:val="2"/>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Hydrophones…Incorporating flexible assemblies…</w:t>
            </w:r>
          </w:p>
        </w:tc>
      </w:tr>
      <w:tr w:rsidR="008F38A4" w:rsidRPr="004A5384" w:rsidTr="00606FD0">
        <w:trPr>
          <w:cantSplit/>
        </w:trPr>
        <w:tc>
          <w:tcPr>
            <w:tcW w:w="1502" w:type="dxa"/>
            <w:tcBorders>
              <w:left w:val="single" w:sz="4" w:space="0" w:color="auto"/>
            </w:tcBorders>
          </w:tcPr>
          <w:p w:rsidR="008F38A4" w:rsidRPr="004A5384" w:rsidRDefault="008F38A4" w:rsidP="00606FD0">
            <w:pPr>
              <w:ind w:right="-35"/>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keepNext/>
              <w:ind w:right="-35"/>
              <w:rPr>
                <w:rFonts w:cs="Times New Roman"/>
                <w:szCs w:val="22"/>
              </w:rPr>
            </w:pPr>
            <w:r w:rsidRPr="004A5384">
              <w:rPr>
                <w:rFonts w:cs="Times New Roman"/>
                <w:szCs w:val="22"/>
              </w:rPr>
              <w:t>6A001.a.2.a.3.</w:t>
            </w:r>
          </w:p>
        </w:tc>
        <w:tc>
          <w:tcPr>
            <w:tcW w:w="6995" w:type="dxa"/>
            <w:gridSpan w:val="2"/>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Hydrophones…Having any…</w:t>
            </w:r>
          </w:p>
        </w:tc>
      </w:tr>
      <w:tr w:rsidR="008F38A4" w:rsidRPr="004A5384" w:rsidTr="00606FD0">
        <w:trPr>
          <w:cantSplit/>
        </w:trPr>
        <w:tc>
          <w:tcPr>
            <w:tcW w:w="1502" w:type="dxa"/>
            <w:tcBorders>
              <w:left w:val="single" w:sz="4" w:space="0" w:color="auto"/>
            </w:tcBorders>
          </w:tcPr>
          <w:p w:rsidR="008F38A4" w:rsidRPr="004A5384" w:rsidRDefault="008F38A4" w:rsidP="00606FD0">
            <w:pPr>
              <w:ind w:right="-35"/>
              <w:rPr>
                <w:rFonts w:cs="Times New Roman"/>
                <w:szCs w:val="22"/>
              </w:rPr>
            </w:pPr>
            <w:r w:rsidRPr="004A5384">
              <w:rPr>
                <w:rFonts w:cs="Times New Roman"/>
                <w:szCs w:val="22"/>
              </w:rPr>
              <w:t>6A001.a.2.a.5.</w:t>
            </w:r>
          </w:p>
        </w:tc>
        <w:tc>
          <w:tcPr>
            <w:tcW w:w="6995"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Hydrophones…Designed to operate…</w:t>
            </w:r>
          </w:p>
        </w:tc>
      </w:tr>
      <w:tr w:rsidR="008F38A4" w:rsidRPr="004A5384" w:rsidTr="00606FD0">
        <w:trPr>
          <w:cantSplit/>
        </w:trPr>
        <w:tc>
          <w:tcPr>
            <w:tcW w:w="1502" w:type="dxa"/>
            <w:tcBorders>
              <w:left w:val="single" w:sz="4" w:space="0" w:color="auto"/>
            </w:tcBorders>
          </w:tcPr>
          <w:p w:rsidR="008F38A4" w:rsidRPr="004A5384" w:rsidRDefault="008F38A4" w:rsidP="00606FD0">
            <w:pPr>
              <w:ind w:right="-35"/>
              <w:rPr>
                <w:rFonts w:cs="Times New Roman"/>
                <w:szCs w:val="22"/>
              </w:rPr>
            </w:pPr>
            <w:r w:rsidRPr="004A5384">
              <w:rPr>
                <w:rFonts w:cs="Times New Roman"/>
                <w:szCs w:val="22"/>
              </w:rPr>
              <w:t>6A001.a.2.a.6</w:t>
            </w:r>
          </w:p>
        </w:tc>
        <w:tc>
          <w:tcPr>
            <w:tcW w:w="6995"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Hydrophones…Designed for…</w:t>
            </w:r>
          </w:p>
        </w:tc>
      </w:tr>
      <w:tr w:rsidR="008F38A4" w:rsidRPr="004A5384" w:rsidTr="00606FD0">
        <w:trPr>
          <w:cantSplit/>
        </w:trPr>
        <w:tc>
          <w:tcPr>
            <w:tcW w:w="1502" w:type="dxa"/>
            <w:tcBorders>
              <w:left w:val="single" w:sz="4" w:space="0" w:color="auto"/>
            </w:tcBorders>
          </w:tcPr>
          <w:p w:rsidR="008F38A4" w:rsidRPr="004A5384" w:rsidRDefault="008F38A4" w:rsidP="00606FD0">
            <w:pPr>
              <w:ind w:right="-35"/>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ind w:right="-35"/>
              <w:rPr>
                <w:rFonts w:cs="Times New Roman"/>
                <w:szCs w:val="22"/>
              </w:rPr>
            </w:pPr>
            <w:r w:rsidRPr="004A5384">
              <w:rPr>
                <w:rFonts w:cs="Times New Roman"/>
                <w:szCs w:val="22"/>
              </w:rPr>
              <w:t>6A001.a.2.b.</w:t>
            </w:r>
          </w:p>
        </w:tc>
        <w:tc>
          <w:tcPr>
            <w:tcW w:w="6995"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Towed acoustic hydrophone arrays…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lastRenderedPageBreak/>
              <w:t>6A001.a.2.c.</w:t>
            </w:r>
          </w:p>
        </w:tc>
        <w:tc>
          <w:tcPr>
            <w:tcW w:w="6995" w:type="dxa"/>
            <w:gridSpan w:val="2"/>
            <w:tcBorders>
              <w:right w:val="single" w:sz="4" w:space="0" w:color="auto"/>
            </w:tcBorders>
          </w:tcPr>
          <w:p w:rsidR="008F38A4" w:rsidRPr="004A5384" w:rsidRDefault="008F38A4" w:rsidP="00606FD0">
            <w:pPr>
              <w:ind w:right="-31"/>
              <w:rPr>
                <w:rFonts w:cs="Times New Roman"/>
                <w:szCs w:val="22"/>
              </w:rPr>
            </w:pPr>
            <w:r w:rsidRPr="004A5384">
              <w:rPr>
                <w:rFonts w:cs="Times New Roman"/>
                <w:szCs w:val="22"/>
              </w:rPr>
              <w:t xml:space="preserve">Processing equipment, specially designed for </w:t>
            </w:r>
            <w:r w:rsidRPr="004A5384">
              <w:rPr>
                <w:rFonts w:cs="Times New Roman"/>
                <w:szCs w:val="22"/>
                <w:shd w:val="pct25" w:color="auto" w:fill="FFFFFF"/>
              </w:rPr>
              <w:t>real time application with</w:t>
            </w:r>
            <w:r w:rsidRPr="004A5384">
              <w:rPr>
                <w:rFonts w:cs="Times New Roman"/>
                <w:szCs w:val="22"/>
              </w:rPr>
              <w:t xml:space="preserve"> towed acoustic hydrophone arrays, having “user accessible programmability” and time or frequency domain processing and correlation, including spectral analysis, digital filtering and beamforming using Fast Fourier or other transforms or processes;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6A001.a.2.d.</w:t>
            </w:r>
          </w:p>
        </w:tc>
        <w:tc>
          <w:tcPr>
            <w:tcW w:w="6995"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Heading sensors…</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p>
        </w:tc>
        <w:tc>
          <w:tcPr>
            <w:tcW w:w="6995" w:type="dxa"/>
            <w:gridSpan w:val="2"/>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6A001.a.2.e.</w:t>
            </w:r>
          </w:p>
        </w:tc>
        <w:tc>
          <w:tcPr>
            <w:tcW w:w="6995" w:type="dxa"/>
            <w:gridSpan w:val="2"/>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Bottom or bay cable systems, having any of the following:</w:t>
            </w:r>
          </w:p>
          <w:p w:rsidR="008F38A4" w:rsidRPr="004A5384" w:rsidRDefault="008F38A4" w:rsidP="00606FD0">
            <w:pPr>
              <w:pStyle w:val="Tablea1"/>
              <w:rPr>
                <w:lang w:val="en-AU"/>
              </w:rPr>
            </w:pPr>
            <w:r w:rsidRPr="004A5384">
              <w:rPr>
                <w:lang w:val="en-AU"/>
              </w:rPr>
              <w:t>1.</w:t>
            </w:r>
            <w:r w:rsidRPr="004A5384">
              <w:rPr>
                <w:lang w:val="en-AU"/>
              </w:rPr>
              <w:tab/>
              <w:t>Incorporating hydrophones… or</w:t>
            </w:r>
          </w:p>
          <w:p w:rsidR="008F38A4" w:rsidRPr="004A5384" w:rsidRDefault="008F38A4" w:rsidP="00606FD0">
            <w:pPr>
              <w:pStyle w:val="Tablea1"/>
              <w:rPr>
                <w:lang w:val="en-AU"/>
              </w:rPr>
            </w:pPr>
            <w:r w:rsidRPr="004A5384">
              <w:rPr>
                <w:lang w:val="en-AU"/>
              </w:rPr>
              <w:t>2.</w:t>
            </w:r>
            <w:r w:rsidRPr="004A5384">
              <w:rPr>
                <w:lang w:val="en-AU"/>
              </w:rPr>
              <w:tab/>
              <w:t>Incorporating multiplexed hydrophone group signal modules…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6A001.a.2.f.</w:t>
            </w:r>
          </w:p>
        </w:tc>
        <w:tc>
          <w:tcPr>
            <w:tcW w:w="6995"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Processing equipment, specially designed for </w:t>
            </w:r>
            <w:r w:rsidRPr="004A5384">
              <w:rPr>
                <w:rFonts w:cs="Times New Roman"/>
                <w:szCs w:val="22"/>
                <w:shd w:val="pct25" w:color="auto" w:fill="FFFFFF"/>
              </w:rPr>
              <w:t>real time application with</w:t>
            </w:r>
            <w:r w:rsidRPr="004A5384">
              <w:rPr>
                <w:rFonts w:cs="Times New Roman"/>
                <w:szCs w:val="22"/>
              </w:rPr>
              <w:t xml:space="preserve"> bottom or bay cable systems, having “user accessible programmability” and time or frequency domain processing and correlation, including spectral analysis, digital filtering and beamforming using Fast Fourier or other transforms or processes.</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p>
        </w:tc>
        <w:tc>
          <w:tcPr>
            <w:tcW w:w="6995" w:type="dxa"/>
            <w:gridSpan w:val="2"/>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6A002.a.1.a., b. and c.</w:t>
            </w:r>
          </w:p>
        </w:tc>
        <w:tc>
          <w:tcPr>
            <w:tcW w:w="6995"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“Space</w:t>
            </w:r>
            <w:r w:rsidR="004A5384">
              <w:rPr>
                <w:rFonts w:cs="Times New Roman"/>
                <w:szCs w:val="22"/>
              </w:rPr>
              <w:noBreakHyphen/>
            </w:r>
            <w:r w:rsidRPr="004A5384">
              <w:rPr>
                <w:rFonts w:cs="Times New Roman"/>
                <w:szCs w:val="22"/>
              </w:rPr>
              <w:t>qualified” solid</w:t>
            </w:r>
            <w:r w:rsidR="004A5384">
              <w:rPr>
                <w:rFonts w:cs="Times New Roman"/>
                <w:szCs w:val="22"/>
              </w:rPr>
              <w:noBreakHyphen/>
            </w:r>
            <w:r w:rsidRPr="004A5384">
              <w:rPr>
                <w:rFonts w:cs="Times New Roman"/>
                <w:szCs w:val="22"/>
              </w:rPr>
              <w:t>state detectors…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6A002.a.1.d.</w:t>
            </w:r>
          </w:p>
        </w:tc>
        <w:tc>
          <w:tcPr>
            <w:tcW w:w="6995"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“Space</w:t>
            </w:r>
            <w:r w:rsidR="004A5384">
              <w:rPr>
                <w:rFonts w:cs="Times New Roman"/>
                <w:szCs w:val="22"/>
              </w:rPr>
              <w:noBreakHyphen/>
            </w:r>
            <w:r w:rsidRPr="004A5384">
              <w:rPr>
                <w:rFonts w:cs="Times New Roman"/>
                <w:szCs w:val="22"/>
              </w:rPr>
              <w:t>qualified” “focal plane arrays”….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6A002.a.2.a.</w:t>
            </w:r>
          </w:p>
        </w:tc>
        <w:tc>
          <w:tcPr>
            <w:tcW w:w="6995"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Image intensifier tubes …</w:t>
            </w:r>
          </w:p>
          <w:p w:rsidR="008F38A4" w:rsidRPr="004A5384" w:rsidRDefault="008F38A4" w:rsidP="00606FD0">
            <w:pPr>
              <w:pStyle w:val="Tablea"/>
              <w:rPr>
                <w:sz w:val="22"/>
                <w:szCs w:val="22"/>
              </w:rPr>
            </w:pPr>
            <w:r w:rsidRPr="004A5384">
              <w:rPr>
                <w:sz w:val="22"/>
                <w:szCs w:val="22"/>
              </w:rPr>
              <w:t>1.</w:t>
            </w:r>
            <w:r w:rsidRPr="004A5384">
              <w:rPr>
                <w:sz w:val="22"/>
                <w:szCs w:val="22"/>
              </w:rPr>
              <w:tab/>
              <w:t>A peak response…</w:t>
            </w:r>
          </w:p>
          <w:p w:rsidR="008F38A4" w:rsidRPr="004A5384" w:rsidRDefault="008F38A4" w:rsidP="00606FD0">
            <w:pPr>
              <w:pStyle w:val="Tablea"/>
              <w:rPr>
                <w:sz w:val="22"/>
                <w:szCs w:val="22"/>
              </w:rPr>
            </w:pPr>
            <w:r w:rsidRPr="004A5384">
              <w:rPr>
                <w:sz w:val="22"/>
                <w:szCs w:val="22"/>
              </w:rPr>
              <w:t>2.</w:t>
            </w:r>
            <w:r w:rsidRPr="004A5384">
              <w:rPr>
                <w:sz w:val="22"/>
                <w:szCs w:val="22"/>
              </w:rPr>
              <w:tab/>
              <w:t>Electron image amplification…</w:t>
            </w:r>
          </w:p>
          <w:p w:rsidR="008F38A4" w:rsidRPr="004A5384" w:rsidRDefault="008F38A4" w:rsidP="00606FD0">
            <w:pPr>
              <w:pStyle w:val="Tablea"/>
              <w:rPr>
                <w:sz w:val="22"/>
                <w:szCs w:val="22"/>
              </w:rPr>
            </w:pPr>
            <w:r w:rsidRPr="004A5384">
              <w:rPr>
                <w:sz w:val="22"/>
                <w:szCs w:val="22"/>
              </w:rPr>
              <w:t>3.</w:t>
            </w:r>
            <w:r w:rsidRPr="004A5384">
              <w:rPr>
                <w:sz w:val="22"/>
                <w:szCs w:val="22"/>
              </w:rPr>
              <w:tab/>
              <w:t>Photocathodes, as follows:</w:t>
            </w:r>
          </w:p>
          <w:p w:rsidR="008F38A4" w:rsidRPr="004A5384" w:rsidRDefault="008F38A4" w:rsidP="00606FD0">
            <w:pPr>
              <w:pStyle w:val="Tablea1"/>
              <w:rPr>
                <w:shd w:val="pct10" w:color="auto" w:fill="FFFFFF"/>
                <w:lang w:val="en-AU"/>
              </w:rPr>
            </w:pPr>
            <w:r w:rsidRPr="004A5384">
              <w:rPr>
                <w:lang w:val="en-AU"/>
              </w:rPr>
              <w:t>a.</w:t>
            </w:r>
            <w:r w:rsidRPr="004A5384">
              <w:rPr>
                <w:lang w:val="en-AU"/>
              </w:rPr>
              <w:tab/>
            </w:r>
            <w:r w:rsidRPr="004A5384">
              <w:rPr>
                <w:shd w:val="pct25" w:color="auto" w:fill="FFFFFF"/>
                <w:lang w:val="en-AU"/>
              </w:rPr>
              <w:t>Multialkali photocathodes (e.g., S</w:t>
            </w:r>
            <w:r w:rsidR="004A5384">
              <w:rPr>
                <w:shd w:val="pct25" w:color="auto" w:fill="FFFFFF"/>
                <w:lang w:val="en-AU"/>
              </w:rPr>
              <w:noBreakHyphen/>
            </w:r>
            <w:r w:rsidRPr="004A5384">
              <w:rPr>
                <w:shd w:val="pct25" w:color="auto" w:fill="FFFFFF"/>
                <w:lang w:val="en-AU"/>
              </w:rPr>
              <w:t>20 and S</w:t>
            </w:r>
            <w:r w:rsidR="004A5384">
              <w:rPr>
                <w:shd w:val="pct25" w:color="auto" w:fill="FFFFFF"/>
                <w:lang w:val="en-AU"/>
              </w:rPr>
              <w:noBreakHyphen/>
            </w:r>
            <w:r w:rsidRPr="004A5384">
              <w:rPr>
                <w:shd w:val="pct25" w:color="auto" w:fill="FFFFFF"/>
                <w:lang w:val="en-AU"/>
              </w:rPr>
              <w:t>25) having a luminous sensitivity exceeding 700 µA/lm;</w:t>
            </w:r>
          </w:p>
          <w:p w:rsidR="008F38A4" w:rsidRPr="004A5384" w:rsidRDefault="008F38A4" w:rsidP="00606FD0">
            <w:pPr>
              <w:pStyle w:val="Tablea1"/>
              <w:rPr>
                <w:lang w:val="en-AU"/>
              </w:rPr>
            </w:pPr>
            <w:r w:rsidRPr="004A5384">
              <w:rPr>
                <w:lang w:val="en-AU"/>
              </w:rPr>
              <w:t>b.</w:t>
            </w:r>
            <w:r w:rsidRPr="004A5384">
              <w:rPr>
                <w:lang w:val="en-AU"/>
              </w:rPr>
              <w:tab/>
              <w:t>GaAs or GaInAs photocathodes;</w:t>
            </w:r>
          </w:p>
          <w:p w:rsidR="008F38A4" w:rsidRPr="004A5384" w:rsidRDefault="008F38A4" w:rsidP="00606FD0">
            <w:pPr>
              <w:pStyle w:val="Tablea1"/>
              <w:rPr>
                <w:lang w:val="en-AU"/>
              </w:rPr>
            </w:pPr>
            <w:r w:rsidRPr="004A5384">
              <w:rPr>
                <w:lang w:val="en-AU"/>
              </w:rPr>
              <w:t>c.</w:t>
            </w:r>
            <w:r w:rsidRPr="004A5384">
              <w:rPr>
                <w:lang w:val="en-AU"/>
              </w:rPr>
              <w:tab/>
              <w:t>Other “III/V compound” semiconductor photocathodes.</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p>
        </w:tc>
        <w:tc>
          <w:tcPr>
            <w:tcW w:w="6995" w:type="dxa"/>
            <w:gridSpan w:val="2"/>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6A002.a.2.b.</w:t>
            </w:r>
          </w:p>
        </w:tc>
        <w:tc>
          <w:tcPr>
            <w:tcW w:w="6995"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Image intensifier tubes…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spacing w:after="120"/>
              <w:rPr>
                <w:rFonts w:cs="Times New Roman"/>
                <w:szCs w:val="22"/>
              </w:rPr>
            </w:pPr>
            <w:r w:rsidRPr="004A5384">
              <w:rPr>
                <w:rFonts w:cs="Times New Roman"/>
                <w:szCs w:val="22"/>
              </w:rPr>
              <w:t>6A002.a.3.</w:t>
            </w:r>
          </w:p>
        </w:tc>
        <w:tc>
          <w:tcPr>
            <w:tcW w:w="6995" w:type="dxa"/>
            <w:gridSpan w:val="2"/>
            <w:tcBorders>
              <w:right w:val="single" w:sz="4" w:space="0" w:color="auto"/>
            </w:tcBorders>
          </w:tcPr>
          <w:p w:rsidR="008F38A4" w:rsidRPr="004A5384" w:rsidRDefault="008F38A4" w:rsidP="00606FD0">
            <w:pPr>
              <w:spacing w:after="120"/>
              <w:rPr>
                <w:rFonts w:cs="Times New Roman"/>
                <w:szCs w:val="22"/>
              </w:rPr>
            </w:pPr>
            <w:r w:rsidRPr="004A5384">
              <w:rPr>
                <w:rFonts w:cs="Times New Roman"/>
                <w:szCs w:val="22"/>
              </w:rPr>
              <w:t>Non</w:t>
            </w:r>
            <w:r w:rsidR="004A5384">
              <w:rPr>
                <w:rFonts w:cs="Times New Roman"/>
                <w:szCs w:val="22"/>
              </w:rPr>
              <w:noBreakHyphen/>
            </w:r>
            <w:r w:rsidRPr="004A5384">
              <w:rPr>
                <w:rFonts w:cs="Times New Roman"/>
                <w:szCs w:val="22"/>
              </w:rPr>
              <w:t>“space</w:t>
            </w:r>
            <w:r w:rsidR="004A5384">
              <w:rPr>
                <w:rFonts w:cs="Times New Roman"/>
                <w:szCs w:val="22"/>
              </w:rPr>
              <w:noBreakHyphen/>
            </w:r>
            <w:r w:rsidRPr="004A5384">
              <w:rPr>
                <w:rFonts w:cs="Times New Roman"/>
                <w:szCs w:val="22"/>
              </w:rPr>
              <w:t>qualified” “focal plane arrays”…;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Note"/>
              <w:rPr>
                <w:szCs w:val="22"/>
                <w:lang w:val="en-AU"/>
              </w:rPr>
            </w:pPr>
            <w:r w:rsidRPr="004A5384">
              <w:rPr>
                <w:szCs w:val="22"/>
                <w:lang w:val="en-AU"/>
              </w:rPr>
              <w:t>Note 3</w:t>
            </w:r>
          </w:p>
          <w:p w:rsidR="008F38A4" w:rsidRPr="004A5384" w:rsidRDefault="008F38A4" w:rsidP="00606FD0">
            <w:pPr>
              <w:rPr>
                <w:rFonts w:cs="Times New Roman"/>
                <w:i/>
                <w:szCs w:val="22"/>
              </w:rPr>
            </w:pPr>
            <w:r w:rsidRPr="004A5384">
              <w:rPr>
                <w:rFonts w:cs="Times New Roman"/>
                <w:i/>
                <w:szCs w:val="22"/>
              </w:rPr>
              <w:t>6A002</w:t>
            </w:r>
            <w:r w:rsidRPr="004A5384">
              <w:rPr>
                <w:rFonts w:cs="Times New Roman"/>
                <w:szCs w:val="22"/>
              </w:rPr>
              <w:t>.</w:t>
            </w:r>
            <w:r w:rsidRPr="004A5384">
              <w:rPr>
                <w:rFonts w:cs="Times New Roman"/>
                <w:i/>
                <w:szCs w:val="22"/>
              </w:rPr>
              <w:t>a.3</w:t>
            </w:r>
            <w:r w:rsidRPr="004A5384">
              <w:rPr>
                <w:rFonts w:cs="Times New Roman"/>
                <w:szCs w:val="22"/>
              </w:rPr>
              <w:t>.</w:t>
            </w:r>
            <w:r w:rsidRPr="004A5384">
              <w:rPr>
                <w:rFonts w:cs="Times New Roman"/>
                <w:i/>
                <w:szCs w:val="22"/>
              </w:rPr>
              <w:t xml:space="preserve"> does not apply to the following “focal plane arrays” in this List: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a"/>
              <w:rPr>
                <w:i/>
                <w:sz w:val="22"/>
                <w:szCs w:val="22"/>
              </w:rPr>
            </w:pPr>
            <w:r w:rsidRPr="004A5384">
              <w:rPr>
                <w:i/>
                <w:sz w:val="22"/>
                <w:szCs w:val="22"/>
              </w:rPr>
              <w:t>a.</w:t>
            </w:r>
            <w:r w:rsidRPr="004A5384">
              <w:rPr>
                <w:i/>
                <w:sz w:val="22"/>
                <w:szCs w:val="22"/>
              </w:rPr>
              <w:tab/>
              <w:t xml:space="preserve">Platinum Silicide (PtSi) “focal plane arrays” having less than 10,000 elements; </w:t>
            </w:r>
          </w:p>
        </w:tc>
      </w:tr>
      <w:tr w:rsidR="008F38A4" w:rsidRPr="004A5384" w:rsidTr="00606FD0">
        <w:trPr>
          <w:cantSplit/>
        </w:trPr>
        <w:tc>
          <w:tcPr>
            <w:tcW w:w="1502" w:type="dxa"/>
            <w:tcBorders>
              <w:left w:val="single" w:sz="4" w:space="0" w:color="auto"/>
              <w:bottom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bottom w:val="single" w:sz="4" w:space="0" w:color="auto"/>
              <w:right w:val="single" w:sz="4" w:space="0" w:color="auto"/>
            </w:tcBorders>
            <w:shd w:val="clear" w:color="auto" w:fill="auto"/>
          </w:tcPr>
          <w:p w:rsidR="008F38A4" w:rsidRPr="004A5384" w:rsidRDefault="008F38A4" w:rsidP="00606FD0">
            <w:pPr>
              <w:pStyle w:val="Tablea"/>
              <w:rPr>
                <w:i/>
                <w:sz w:val="22"/>
                <w:szCs w:val="22"/>
              </w:rPr>
            </w:pPr>
          </w:p>
        </w:tc>
      </w:tr>
      <w:tr w:rsidR="008F38A4" w:rsidRPr="004A5384" w:rsidTr="00606FD0">
        <w:trPr>
          <w:cantSplit/>
        </w:trPr>
        <w:tc>
          <w:tcPr>
            <w:tcW w:w="1502" w:type="dxa"/>
            <w:tcBorders>
              <w:top w:val="single" w:sz="4" w:space="0" w:color="auto"/>
              <w:left w:val="single" w:sz="4" w:space="0" w:color="auto"/>
            </w:tcBorders>
          </w:tcPr>
          <w:p w:rsidR="008F38A4" w:rsidRPr="004A5384" w:rsidRDefault="008F38A4" w:rsidP="00606FD0">
            <w:pPr>
              <w:keepNext/>
              <w:rPr>
                <w:rFonts w:cs="Times New Roman"/>
                <w:szCs w:val="22"/>
              </w:rPr>
            </w:pPr>
          </w:p>
        </w:tc>
        <w:tc>
          <w:tcPr>
            <w:tcW w:w="6995" w:type="dxa"/>
            <w:gridSpan w:val="2"/>
            <w:tcBorders>
              <w:top w:val="single" w:sz="4" w:space="0" w:color="auto"/>
              <w:right w:val="single" w:sz="4" w:space="0" w:color="auto"/>
            </w:tcBorders>
            <w:shd w:val="pct25" w:color="auto" w:fill="FFFFFF"/>
          </w:tcPr>
          <w:p w:rsidR="008F38A4" w:rsidRPr="004A5384" w:rsidRDefault="008F38A4" w:rsidP="00606FD0">
            <w:pPr>
              <w:pStyle w:val="Tablea"/>
              <w:keepNext/>
              <w:rPr>
                <w:i/>
                <w:sz w:val="22"/>
                <w:szCs w:val="22"/>
              </w:rPr>
            </w:pPr>
            <w:r w:rsidRPr="004A5384">
              <w:rPr>
                <w:i/>
                <w:sz w:val="22"/>
                <w:szCs w:val="22"/>
              </w:rPr>
              <w:t>b.</w:t>
            </w:r>
            <w:r w:rsidRPr="004A5384">
              <w:rPr>
                <w:i/>
                <w:sz w:val="22"/>
                <w:szCs w:val="22"/>
              </w:rPr>
              <w:tab/>
              <w:t>Iridium Silicide (IrSi) “focal plane arrays”.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Note"/>
              <w:rPr>
                <w:szCs w:val="22"/>
                <w:lang w:val="en-AU"/>
              </w:rPr>
            </w:pPr>
            <w:r w:rsidRPr="004A5384">
              <w:rPr>
                <w:szCs w:val="22"/>
                <w:lang w:val="en-AU"/>
              </w:rPr>
              <w:t>Note 4</w:t>
            </w:r>
          </w:p>
          <w:p w:rsidR="008F38A4" w:rsidRPr="004A5384" w:rsidRDefault="008F38A4" w:rsidP="00606FD0">
            <w:pPr>
              <w:rPr>
                <w:rFonts w:cs="Times New Roman"/>
                <w:i/>
                <w:szCs w:val="22"/>
              </w:rPr>
            </w:pPr>
            <w:r w:rsidRPr="004A5384">
              <w:rPr>
                <w:rFonts w:cs="Times New Roman"/>
                <w:i/>
                <w:szCs w:val="22"/>
              </w:rPr>
              <w:t>6A002</w:t>
            </w:r>
            <w:r w:rsidRPr="004A5384">
              <w:rPr>
                <w:rFonts w:cs="Times New Roman"/>
                <w:szCs w:val="22"/>
              </w:rPr>
              <w:t>.</w:t>
            </w:r>
            <w:r w:rsidRPr="004A5384">
              <w:rPr>
                <w:rFonts w:cs="Times New Roman"/>
                <w:i/>
                <w:szCs w:val="22"/>
              </w:rPr>
              <w:t>a.3</w:t>
            </w:r>
            <w:r w:rsidRPr="004A5384">
              <w:rPr>
                <w:rFonts w:cs="Times New Roman"/>
                <w:szCs w:val="22"/>
              </w:rPr>
              <w:t>.</w:t>
            </w:r>
            <w:r w:rsidRPr="004A5384">
              <w:rPr>
                <w:rFonts w:cs="Times New Roman"/>
                <w:i/>
                <w:szCs w:val="22"/>
              </w:rPr>
              <w:t xml:space="preserve"> does not apply to the following “focal plane arrays” in this List: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ind w:left="345" w:hanging="345"/>
              <w:rPr>
                <w:rFonts w:cs="Times New Roman"/>
                <w:i/>
                <w:szCs w:val="22"/>
              </w:rPr>
            </w:pPr>
            <w:r w:rsidRPr="004A5384">
              <w:rPr>
                <w:rFonts w:cs="Times New Roman"/>
                <w:i/>
                <w:szCs w:val="22"/>
              </w:rPr>
              <w:t>a.</w:t>
            </w:r>
            <w:r w:rsidRPr="004A5384">
              <w:rPr>
                <w:rFonts w:eastAsia="Times New Roman" w:cs="Times New Roman"/>
                <w:i/>
                <w:szCs w:val="22"/>
                <w:lang w:eastAsia="en-AU"/>
              </w:rPr>
              <w:tab/>
            </w:r>
            <w:r w:rsidRPr="004A5384">
              <w:rPr>
                <w:rFonts w:cs="Times New Roman"/>
                <w:i/>
                <w:szCs w:val="22"/>
              </w:rPr>
              <w:t>Indium Antimonide (InSb) or Lead Selenide (PbSe) “focal plane arrays” having less than 256 elements;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a"/>
              <w:ind w:left="345" w:hanging="345"/>
              <w:rPr>
                <w:i/>
                <w:sz w:val="22"/>
                <w:szCs w:val="22"/>
              </w:rPr>
            </w:pPr>
            <w:r w:rsidRPr="004A5384">
              <w:rPr>
                <w:i/>
                <w:sz w:val="22"/>
                <w:szCs w:val="22"/>
              </w:rPr>
              <w:t>b.</w:t>
            </w:r>
            <w:r w:rsidRPr="004A5384">
              <w:rPr>
                <w:i/>
                <w:sz w:val="22"/>
                <w:szCs w:val="22"/>
              </w:rPr>
              <w:tab/>
              <w:t>Indium Arsenide (InAs) “focal plane arrays”;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a"/>
              <w:ind w:left="345" w:hanging="345"/>
              <w:rPr>
                <w:i/>
                <w:sz w:val="22"/>
                <w:szCs w:val="22"/>
              </w:rPr>
            </w:pPr>
            <w:r w:rsidRPr="004A5384">
              <w:rPr>
                <w:i/>
                <w:sz w:val="22"/>
                <w:szCs w:val="22"/>
              </w:rPr>
              <w:t>c.</w:t>
            </w:r>
            <w:r w:rsidRPr="004A5384">
              <w:rPr>
                <w:i/>
                <w:sz w:val="22"/>
                <w:szCs w:val="22"/>
              </w:rPr>
              <w:tab/>
              <w:t xml:space="preserve">Lead Sulphide (PbS) “focal plane arrays”; </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a"/>
              <w:ind w:left="345" w:hanging="345"/>
              <w:rPr>
                <w:i/>
                <w:sz w:val="22"/>
                <w:szCs w:val="22"/>
              </w:rPr>
            </w:pPr>
            <w:r w:rsidRPr="004A5384">
              <w:rPr>
                <w:i/>
                <w:sz w:val="22"/>
                <w:szCs w:val="22"/>
              </w:rPr>
              <w:t>d.</w:t>
            </w:r>
            <w:r w:rsidRPr="004A5384">
              <w:rPr>
                <w:i/>
                <w:sz w:val="22"/>
                <w:szCs w:val="22"/>
              </w:rPr>
              <w:tab/>
              <w:t>Indium Gallium Arsenide (InGaAs) “focal plane arrays”.</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Note"/>
              <w:rPr>
                <w:szCs w:val="22"/>
                <w:lang w:val="en-AU"/>
              </w:rPr>
            </w:pPr>
            <w:r w:rsidRPr="004A5384">
              <w:rPr>
                <w:szCs w:val="22"/>
                <w:lang w:val="en-AU"/>
              </w:rPr>
              <w:t>Note 5</w:t>
            </w:r>
          </w:p>
          <w:p w:rsidR="008F38A4" w:rsidRPr="004A5384" w:rsidRDefault="008F38A4" w:rsidP="00606FD0">
            <w:pPr>
              <w:keepNext/>
              <w:rPr>
                <w:rFonts w:cs="Times New Roman"/>
                <w:i/>
                <w:szCs w:val="22"/>
              </w:rPr>
            </w:pPr>
            <w:r w:rsidRPr="004A5384">
              <w:rPr>
                <w:rFonts w:cs="Times New Roman"/>
                <w:i/>
                <w:szCs w:val="22"/>
              </w:rPr>
              <w:t>6A002.a.3. does not apply to Mercury Cadmium Telluride (HgCdTe) “focal plane arrays” as follows in this List: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a"/>
              <w:rPr>
                <w:i/>
                <w:sz w:val="22"/>
                <w:szCs w:val="22"/>
              </w:rPr>
            </w:pPr>
            <w:r w:rsidRPr="004A5384">
              <w:rPr>
                <w:i/>
                <w:sz w:val="22"/>
                <w:szCs w:val="22"/>
              </w:rPr>
              <w:t>a.</w:t>
            </w:r>
            <w:r w:rsidRPr="004A5384">
              <w:rPr>
                <w:i/>
                <w:sz w:val="22"/>
                <w:szCs w:val="22"/>
              </w:rPr>
              <w:tab/>
              <w:t>‘Scanning Arrays’ having any of the following:</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a1"/>
              <w:rPr>
                <w:i/>
                <w:lang w:val="en-AU"/>
              </w:rPr>
            </w:pPr>
            <w:r w:rsidRPr="004A5384">
              <w:rPr>
                <w:i/>
                <w:lang w:val="en-AU"/>
              </w:rPr>
              <w:t>1.</w:t>
            </w:r>
            <w:r w:rsidRPr="004A5384">
              <w:rPr>
                <w:i/>
                <w:lang w:val="en-AU"/>
              </w:rPr>
              <w:tab/>
              <w:t>30 elements or less; or</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a1"/>
              <w:rPr>
                <w:i/>
                <w:lang w:val="en-AU"/>
              </w:rPr>
            </w:pPr>
            <w:r w:rsidRPr="004A5384">
              <w:rPr>
                <w:i/>
                <w:lang w:val="en-AU"/>
              </w:rPr>
              <w:t>2.</w:t>
            </w:r>
            <w:r w:rsidRPr="004A5384">
              <w:rPr>
                <w:i/>
                <w:lang w:val="en-AU"/>
              </w:rPr>
              <w:tab/>
              <w:t>Incorporating time delay</w:t>
            </w:r>
            <w:r w:rsidR="004A5384">
              <w:rPr>
                <w:i/>
                <w:lang w:val="en-AU"/>
              </w:rPr>
              <w:noBreakHyphen/>
            </w:r>
            <w:r w:rsidRPr="004A5384">
              <w:rPr>
                <w:i/>
                <w:lang w:val="en-AU"/>
              </w:rPr>
              <w:t>and</w:t>
            </w:r>
            <w:r w:rsidR="004A5384">
              <w:rPr>
                <w:i/>
                <w:lang w:val="en-AU"/>
              </w:rPr>
              <w:noBreakHyphen/>
            </w:r>
            <w:r w:rsidRPr="004A5384">
              <w:rPr>
                <w:i/>
                <w:lang w:val="en-AU"/>
              </w:rPr>
              <w:t xml:space="preserve">integration within the element and having 2 elements or less; </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a"/>
              <w:rPr>
                <w:i/>
                <w:sz w:val="22"/>
                <w:szCs w:val="22"/>
              </w:rPr>
            </w:pPr>
            <w:r w:rsidRPr="004A5384">
              <w:rPr>
                <w:i/>
                <w:sz w:val="22"/>
                <w:szCs w:val="22"/>
              </w:rPr>
              <w:t>b.</w:t>
            </w:r>
            <w:r w:rsidRPr="004A5384">
              <w:rPr>
                <w:i/>
                <w:sz w:val="22"/>
                <w:szCs w:val="22"/>
              </w:rPr>
              <w:tab/>
              <w:t>‘Staring Arrays’ having less than 256 elements.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Note"/>
              <w:rPr>
                <w:szCs w:val="22"/>
                <w:lang w:val="en-AU"/>
              </w:rPr>
            </w:pPr>
            <w:r w:rsidRPr="004A5384">
              <w:rPr>
                <w:szCs w:val="22"/>
                <w:lang w:val="en-AU"/>
              </w:rPr>
              <w:t>Technical Notes:</w:t>
            </w:r>
          </w:p>
          <w:p w:rsidR="008F38A4" w:rsidRPr="004A5384" w:rsidRDefault="008F38A4" w:rsidP="00606FD0">
            <w:pPr>
              <w:pStyle w:val="Tablea"/>
              <w:rPr>
                <w:i/>
                <w:sz w:val="22"/>
                <w:szCs w:val="22"/>
              </w:rPr>
            </w:pPr>
            <w:r w:rsidRPr="004A5384">
              <w:rPr>
                <w:i/>
                <w:sz w:val="22"/>
                <w:szCs w:val="22"/>
              </w:rPr>
              <w:t>1.</w:t>
            </w:r>
            <w:r w:rsidRPr="004A5384">
              <w:rPr>
                <w:i/>
                <w:sz w:val="22"/>
                <w:szCs w:val="22"/>
              </w:rPr>
              <w:tab/>
              <w:t>‘Scanning Arrays’ are defined as “focal plane arrays” designed for use with a scanning optical system that images a scene in a sequential manner to produce an image;</w:t>
            </w:r>
          </w:p>
          <w:p w:rsidR="008F38A4" w:rsidRPr="004A5384" w:rsidRDefault="008F38A4" w:rsidP="00606FD0">
            <w:pPr>
              <w:pStyle w:val="TableTechText1"/>
              <w:rPr>
                <w:i/>
                <w:lang w:val="en-AU"/>
              </w:rPr>
            </w:pPr>
            <w:r w:rsidRPr="004A5384">
              <w:rPr>
                <w:i/>
                <w:lang w:val="en-AU"/>
              </w:rPr>
              <w:t>2.</w:t>
            </w:r>
            <w:r w:rsidRPr="004A5384">
              <w:rPr>
                <w:i/>
                <w:lang w:val="en-AU"/>
              </w:rPr>
              <w:tab/>
              <w:t>‘Staring Arrays’ are defined as “focal plane arrays” designed for use with a non</w:t>
            </w:r>
            <w:r w:rsidR="004A5384">
              <w:rPr>
                <w:i/>
                <w:lang w:val="en-AU"/>
              </w:rPr>
              <w:noBreakHyphen/>
            </w:r>
            <w:r w:rsidRPr="004A5384">
              <w:rPr>
                <w:i/>
                <w:lang w:val="en-AU"/>
              </w:rPr>
              <w:t>scanning optical system that images a scene.</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b/>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Note"/>
              <w:keepNext/>
              <w:rPr>
                <w:szCs w:val="22"/>
                <w:lang w:val="en-AU"/>
              </w:rPr>
            </w:pPr>
            <w:r w:rsidRPr="004A5384">
              <w:rPr>
                <w:szCs w:val="22"/>
                <w:lang w:val="en-AU"/>
              </w:rPr>
              <w:t>Note 6</w:t>
            </w:r>
          </w:p>
          <w:p w:rsidR="008F38A4" w:rsidRPr="004A5384" w:rsidRDefault="008F38A4" w:rsidP="00606FD0">
            <w:pPr>
              <w:keepNext/>
              <w:rPr>
                <w:rFonts w:cs="Times New Roman"/>
                <w:i/>
                <w:szCs w:val="22"/>
              </w:rPr>
            </w:pPr>
            <w:r w:rsidRPr="004A5384">
              <w:rPr>
                <w:rFonts w:cs="Times New Roman"/>
                <w:i/>
                <w:szCs w:val="22"/>
              </w:rPr>
              <w:t>6A002.a.3. does not apply to the following “focal plane arrays” in this List: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a"/>
              <w:rPr>
                <w:i/>
                <w:sz w:val="22"/>
                <w:szCs w:val="22"/>
              </w:rPr>
            </w:pPr>
            <w:r w:rsidRPr="004A5384">
              <w:rPr>
                <w:i/>
                <w:sz w:val="22"/>
                <w:szCs w:val="22"/>
              </w:rPr>
              <w:t>a.</w:t>
            </w:r>
            <w:r w:rsidRPr="004A5384">
              <w:rPr>
                <w:i/>
                <w:sz w:val="22"/>
                <w:szCs w:val="22"/>
              </w:rPr>
              <w:tab/>
              <w:t>Gallium Arsenide (GaAs) or Gallium Aluminium Arsenide (GaAlAs) quantum well “focal plane arrays” having less than 256 elements;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pct25" w:color="auto" w:fill="FFFFFF"/>
          </w:tcPr>
          <w:p w:rsidR="008F38A4" w:rsidRPr="004A5384" w:rsidRDefault="008F38A4" w:rsidP="00606FD0">
            <w:pPr>
              <w:pStyle w:val="Tablea"/>
              <w:rPr>
                <w:i/>
                <w:sz w:val="22"/>
                <w:szCs w:val="22"/>
              </w:rPr>
            </w:pPr>
            <w:r w:rsidRPr="004A5384">
              <w:rPr>
                <w:i/>
                <w:sz w:val="22"/>
                <w:szCs w:val="22"/>
              </w:rPr>
              <w:t>b.</w:t>
            </w:r>
            <w:r w:rsidRPr="004A5384">
              <w:rPr>
                <w:i/>
                <w:sz w:val="22"/>
                <w:szCs w:val="22"/>
              </w:rPr>
              <w:tab/>
              <w:t>Microbolometer “focal plane arrays” having less than 8,000 elements.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C0C0C0"/>
          </w:tcPr>
          <w:p w:rsidR="008F38A4" w:rsidRPr="004A5384" w:rsidRDefault="008F38A4" w:rsidP="00606FD0">
            <w:pPr>
              <w:pStyle w:val="TableNote"/>
              <w:rPr>
                <w:szCs w:val="22"/>
                <w:lang w:val="en-AU"/>
              </w:rPr>
            </w:pPr>
            <w:r w:rsidRPr="004A5384">
              <w:rPr>
                <w:szCs w:val="22"/>
                <w:lang w:val="en-AU"/>
              </w:rPr>
              <w:t>Note 7</w:t>
            </w:r>
          </w:p>
          <w:p w:rsidR="008F38A4" w:rsidRPr="004A5384" w:rsidRDefault="008F38A4" w:rsidP="00606FD0">
            <w:pPr>
              <w:rPr>
                <w:rFonts w:cs="Times New Roman"/>
                <w:i/>
                <w:szCs w:val="22"/>
              </w:rPr>
            </w:pPr>
            <w:r w:rsidRPr="004A5384">
              <w:rPr>
                <w:rFonts w:cs="Times New Roman"/>
                <w:i/>
                <w:szCs w:val="22"/>
              </w:rPr>
              <w:t>6A002.a.3.g. does not apply to the linear (1</w:t>
            </w:r>
            <w:r w:rsidR="004A5384">
              <w:rPr>
                <w:rFonts w:cs="Times New Roman"/>
                <w:i/>
                <w:szCs w:val="22"/>
              </w:rPr>
              <w:noBreakHyphen/>
            </w:r>
            <w:r w:rsidRPr="004A5384">
              <w:rPr>
                <w:rFonts w:cs="Times New Roman"/>
                <w:i/>
                <w:szCs w:val="22"/>
              </w:rPr>
              <w:t>dimensional) “focal plane arrays” specially designed or modified to achieve ‘charge multiplication’ having 4,096 elements or less.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C0C0C0"/>
          </w:tcPr>
          <w:p w:rsidR="008F38A4" w:rsidRPr="004A5384" w:rsidRDefault="008F38A4" w:rsidP="00606FD0">
            <w:pPr>
              <w:pStyle w:val="TableNote"/>
              <w:rPr>
                <w:szCs w:val="22"/>
                <w:lang w:val="en-AU"/>
              </w:rPr>
            </w:pPr>
            <w:r w:rsidRPr="004A5384">
              <w:rPr>
                <w:szCs w:val="22"/>
                <w:lang w:val="en-AU"/>
              </w:rPr>
              <w:t>Note 8</w:t>
            </w:r>
          </w:p>
          <w:p w:rsidR="008F38A4" w:rsidRPr="004A5384" w:rsidRDefault="008F38A4" w:rsidP="00606FD0">
            <w:pPr>
              <w:rPr>
                <w:rFonts w:cs="Times New Roman"/>
                <w:i/>
                <w:szCs w:val="22"/>
              </w:rPr>
            </w:pPr>
            <w:r w:rsidRPr="004A5384">
              <w:rPr>
                <w:rFonts w:cs="Times New Roman"/>
                <w:i/>
                <w:szCs w:val="22"/>
              </w:rPr>
              <w:t>6A002.a.3.g. does not apply to the non</w:t>
            </w:r>
            <w:r w:rsidR="004A5384">
              <w:rPr>
                <w:rFonts w:cs="Times New Roman"/>
                <w:i/>
                <w:szCs w:val="22"/>
              </w:rPr>
              <w:noBreakHyphen/>
            </w:r>
            <w:r w:rsidRPr="004A5384">
              <w:rPr>
                <w:rFonts w:cs="Times New Roman"/>
                <w:i/>
                <w:szCs w:val="22"/>
              </w:rPr>
              <w:t>linear (2</w:t>
            </w:r>
            <w:r w:rsidR="004A5384">
              <w:rPr>
                <w:rFonts w:cs="Times New Roman"/>
                <w:i/>
                <w:szCs w:val="22"/>
              </w:rPr>
              <w:noBreakHyphen/>
            </w:r>
            <w:r w:rsidRPr="004A5384">
              <w:rPr>
                <w:rFonts w:cs="Times New Roman"/>
                <w:i/>
                <w:szCs w:val="22"/>
              </w:rPr>
              <w:t>dimensional) “focal plane arrays” specially designed or modified to achieve ‘charge multiplication’ having a maximum linear dimension of 4,096 elements and a total of 250,000 elements or less.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spacing w:after="120"/>
              <w:rPr>
                <w:rFonts w:cs="Times New Roman"/>
                <w:szCs w:val="22"/>
              </w:rPr>
            </w:pPr>
            <w:r w:rsidRPr="004A5384">
              <w:rPr>
                <w:rFonts w:cs="Times New Roman"/>
                <w:szCs w:val="22"/>
              </w:rPr>
              <w:t>6A002.b.</w:t>
            </w:r>
          </w:p>
        </w:tc>
        <w:tc>
          <w:tcPr>
            <w:tcW w:w="6995" w:type="dxa"/>
            <w:gridSpan w:val="2"/>
            <w:tcBorders>
              <w:right w:val="single" w:sz="4" w:space="0" w:color="auto"/>
            </w:tcBorders>
          </w:tcPr>
          <w:p w:rsidR="008F38A4" w:rsidRPr="004A5384" w:rsidRDefault="008F38A4" w:rsidP="00606FD0">
            <w:pPr>
              <w:spacing w:after="120"/>
              <w:rPr>
                <w:rFonts w:cs="Times New Roman"/>
                <w:szCs w:val="22"/>
              </w:rPr>
            </w:pPr>
            <w:r w:rsidRPr="004A5384">
              <w:rPr>
                <w:rFonts w:cs="Times New Roman"/>
                <w:szCs w:val="22"/>
              </w:rPr>
              <w:t>“Monospectral imaging sensors” and “multispectral imaging sensors”…</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p>
        </w:tc>
        <w:tc>
          <w:tcPr>
            <w:tcW w:w="6995" w:type="dxa"/>
            <w:gridSpan w:val="2"/>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6A002.c.</w:t>
            </w:r>
          </w:p>
        </w:tc>
        <w:tc>
          <w:tcPr>
            <w:tcW w:w="6995" w:type="dxa"/>
            <w:gridSpan w:val="2"/>
            <w:tcBorders>
              <w:right w:val="single" w:sz="4" w:space="0" w:color="auto"/>
            </w:tcBorders>
          </w:tcPr>
          <w:p w:rsidR="008F38A4" w:rsidRPr="004A5384" w:rsidRDefault="008F38A4" w:rsidP="00606FD0">
            <w:pPr>
              <w:pStyle w:val="Tablea"/>
              <w:rPr>
                <w:sz w:val="22"/>
                <w:szCs w:val="22"/>
              </w:rPr>
            </w:pPr>
            <w:r w:rsidRPr="004A5384">
              <w:rPr>
                <w:sz w:val="22"/>
                <w:szCs w:val="22"/>
              </w:rPr>
              <w:t>‘Direct view’ imaging equipment incorporating any of the following:</w:t>
            </w:r>
          </w:p>
          <w:p w:rsidR="008F38A4" w:rsidRPr="004A5384" w:rsidRDefault="008F38A4" w:rsidP="00606FD0">
            <w:pPr>
              <w:pStyle w:val="Tablea"/>
              <w:rPr>
                <w:sz w:val="22"/>
                <w:szCs w:val="22"/>
              </w:rPr>
            </w:pPr>
            <w:r w:rsidRPr="004A5384">
              <w:rPr>
                <w:sz w:val="22"/>
                <w:szCs w:val="22"/>
              </w:rPr>
              <w:t>1.</w:t>
            </w:r>
            <w:r w:rsidRPr="004A5384">
              <w:rPr>
                <w:sz w:val="22"/>
                <w:szCs w:val="22"/>
              </w:rPr>
              <w:tab/>
              <w:t xml:space="preserve">Image intensifier tubes having the characteristics listed in </w:t>
            </w:r>
            <w:r w:rsidRPr="004A5384">
              <w:rPr>
                <w:sz w:val="22"/>
                <w:szCs w:val="22"/>
                <w:shd w:val="pct25" w:color="auto" w:fill="FFFFFF"/>
              </w:rPr>
              <w:t>6A002.a.2.a. or 6A002.a.2.b. of this List</w:t>
            </w:r>
            <w:r w:rsidR="003B338D" w:rsidRPr="004A5384">
              <w:rPr>
                <w:sz w:val="22"/>
                <w:szCs w:val="22"/>
              </w:rPr>
              <w:t>;</w:t>
            </w:r>
          </w:p>
          <w:p w:rsidR="008F38A4" w:rsidRPr="004A5384" w:rsidRDefault="008F38A4" w:rsidP="00606FD0">
            <w:pPr>
              <w:pStyle w:val="Tablea"/>
              <w:rPr>
                <w:sz w:val="22"/>
                <w:szCs w:val="22"/>
              </w:rPr>
            </w:pPr>
            <w:r w:rsidRPr="004A5384">
              <w:rPr>
                <w:sz w:val="22"/>
                <w:szCs w:val="22"/>
              </w:rPr>
              <w:t>2.</w:t>
            </w:r>
            <w:r w:rsidRPr="004A5384">
              <w:rPr>
                <w:sz w:val="22"/>
                <w:szCs w:val="22"/>
              </w:rPr>
              <w:tab/>
              <w:t xml:space="preserve">“Focal plane arrays” having the characteristics listed in </w:t>
            </w:r>
            <w:r w:rsidRPr="004A5384">
              <w:rPr>
                <w:sz w:val="22"/>
                <w:szCs w:val="22"/>
                <w:shd w:val="pct25" w:color="auto" w:fill="FFFFFF"/>
              </w:rPr>
              <w:t>6A002.a.3. of this List</w:t>
            </w:r>
            <w:r w:rsidRPr="004A5384">
              <w:rPr>
                <w:sz w:val="22"/>
                <w:szCs w:val="22"/>
              </w:rPr>
              <w:t>; or</w:t>
            </w:r>
          </w:p>
          <w:p w:rsidR="008F38A4" w:rsidRPr="004A5384" w:rsidRDefault="008F38A4" w:rsidP="00606FD0">
            <w:pPr>
              <w:pStyle w:val="Tablea"/>
              <w:rPr>
                <w:sz w:val="22"/>
                <w:szCs w:val="22"/>
              </w:rPr>
            </w:pPr>
            <w:r w:rsidRPr="004A5384">
              <w:rPr>
                <w:sz w:val="22"/>
                <w:szCs w:val="22"/>
              </w:rPr>
              <w:t>3.</w:t>
            </w:r>
            <w:r w:rsidRPr="004A5384">
              <w:rPr>
                <w:sz w:val="22"/>
                <w:szCs w:val="22"/>
              </w:rPr>
              <w:tab/>
              <w:t>Solid</w:t>
            </w:r>
            <w:r w:rsidR="004A5384">
              <w:rPr>
                <w:sz w:val="22"/>
                <w:szCs w:val="22"/>
              </w:rPr>
              <w:noBreakHyphen/>
            </w:r>
            <w:r w:rsidRPr="004A5384">
              <w:rPr>
                <w:sz w:val="22"/>
                <w:szCs w:val="22"/>
              </w:rPr>
              <w:t>state detectors having the characteristics listed in 6A002.a.1.;</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r w:rsidRPr="004A5384">
              <w:rPr>
                <w:rFonts w:cs="Times New Roman"/>
                <w:szCs w:val="22"/>
              </w:rPr>
              <w:t>6A002.e.</w:t>
            </w:r>
          </w:p>
        </w:tc>
        <w:tc>
          <w:tcPr>
            <w:tcW w:w="6995" w:type="dxa"/>
            <w:gridSpan w:val="2"/>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Not used since 2008</w:t>
            </w:r>
          </w:p>
          <w:p w:rsidR="008F38A4" w:rsidRPr="004A5384" w:rsidRDefault="008F38A4" w:rsidP="00606FD0">
            <w:pPr>
              <w:pStyle w:val="TableNB"/>
              <w:keepNext/>
            </w:pPr>
            <w:r w:rsidRPr="004A5384">
              <w:t>N.B.:</w:t>
            </w:r>
            <w:r w:rsidRPr="004A5384">
              <w:tab/>
              <w:t>Entry moved to 6A002</w:t>
            </w:r>
            <w:r w:rsidRPr="004A5384">
              <w:rPr>
                <w:i w:val="0"/>
              </w:rPr>
              <w:t>.</w:t>
            </w:r>
            <w:r w:rsidRPr="004A5384">
              <w:t>a.1</w:t>
            </w:r>
            <w:r w:rsidRPr="004A5384">
              <w:rPr>
                <w:i w:val="0"/>
              </w:rPr>
              <w:t>.</w:t>
            </w:r>
            <w:r w:rsidRPr="004A5384">
              <w:t>d. in 2008</w:t>
            </w:r>
            <w:r w:rsidRPr="004A5384">
              <w:rPr>
                <w:i w:val="0"/>
              </w:rPr>
              <w:t>.</w:t>
            </w:r>
          </w:p>
        </w:tc>
      </w:tr>
      <w:tr w:rsidR="008F38A4" w:rsidRPr="004A5384" w:rsidTr="00606FD0">
        <w:trPr>
          <w:cantSplit/>
        </w:trPr>
        <w:tc>
          <w:tcPr>
            <w:tcW w:w="1502"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5" w:type="dxa"/>
            <w:gridSpan w:val="2"/>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top w:val="single" w:sz="4" w:space="0" w:color="auto"/>
              <w:left w:val="single" w:sz="4" w:space="0" w:color="auto"/>
            </w:tcBorders>
          </w:tcPr>
          <w:p w:rsidR="008F38A4" w:rsidRPr="004A5384" w:rsidRDefault="008F38A4" w:rsidP="00606FD0">
            <w:pPr>
              <w:rPr>
                <w:rFonts w:cs="Times New Roman"/>
                <w:szCs w:val="22"/>
              </w:rPr>
            </w:pPr>
            <w:r w:rsidRPr="004A5384">
              <w:rPr>
                <w:rFonts w:cs="Times New Roman"/>
                <w:szCs w:val="22"/>
              </w:rPr>
              <w:t xml:space="preserve">6A003.b.3. </w:t>
            </w:r>
          </w:p>
        </w:tc>
        <w:tc>
          <w:tcPr>
            <w:tcW w:w="6995" w:type="dxa"/>
            <w:gridSpan w:val="2"/>
            <w:tcBorders>
              <w:top w:val="single" w:sz="4" w:space="0" w:color="auto"/>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Imaging cameras incorporating image intensifier tubes having the characteristics listed in </w:t>
            </w:r>
            <w:r w:rsidRPr="004A5384">
              <w:rPr>
                <w:rFonts w:cs="Times New Roman"/>
                <w:szCs w:val="22"/>
                <w:shd w:val="pct25" w:color="auto" w:fill="FFFFFF"/>
              </w:rPr>
              <w:t>6A002.a.2.a. or 6A002.a.2.b. of this List;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pStyle w:val="TableNote"/>
              <w:rPr>
                <w:szCs w:val="22"/>
                <w:lang w:val="en-AU"/>
              </w:rPr>
            </w:pPr>
            <w:r w:rsidRPr="004A5384">
              <w:rPr>
                <w:szCs w:val="22"/>
                <w:lang w:val="en-AU"/>
              </w:rPr>
              <w:t>Note:</w:t>
            </w:r>
            <w:r w:rsidRPr="004A5384">
              <w:rPr>
                <w:szCs w:val="22"/>
                <w:lang w:val="en-AU"/>
              </w:rPr>
              <w:tab/>
            </w:r>
            <w:r w:rsidRPr="004A5384">
              <w:rPr>
                <w:szCs w:val="22"/>
                <w:shd w:val="pct25" w:color="auto" w:fill="auto"/>
                <w:lang w:val="en-AU"/>
              </w:rPr>
              <w:t>6A003</w:t>
            </w:r>
            <w:r w:rsidRPr="004A5384">
              <w:rPr>
                <w:i w:val="0"/>
                <w:szCs w:val="22"/>
                <w:shd w:val="pct25" w:color="auto" w:fill="auto"/>
                <w:lang w:val="en-AU"/>
              </w:rPr>
              <w:t>.</w:t>
            </w:r>
            <w:r w:rsidRPr="004A5384">
              <w:rPr>
                <w:szCs w:val="22"/>
                <w:shd w:val="pct25" w:color="auto" w:fill="auto"/>
                <w:lang w:val="en-AU"/>
              </w:rPr>
              <w:t>b.3</w:t>
            </w:r>
            <w:r w:rsidRPr="004A5384">
              <w:rPr>
                <w:i w:val="0"/>
                <w:szCs w:val="22"/>
                <w:shd w:val="pct25" w:color="auto" w:fill="auto"/>
                <w:lang w:val="en-AU"/>
              </w:rPr>
              <w:t>.</w:t>
            </w:r>
            <w:r w:rsidRPr="004A5384">
              <w:rPr>
                <w:szCs w:val="22"/>
                <w:shd w:val="pct25" w:color="auto" w:fill="auto"/>
                <w:lang w:val="en-AU"/>
              </w:rPr>
              <w:t xml:space="preserve"> does not apply to imaging cameras specially designed or modified for underwater use.</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pStyle w:val="TableText0"/>
              <w:rPr>
                <w:szCs w:val="22"/>
              </w:rPr>
            </w:pPr>
            <w:r w:rsidRPr="004A5384">
              <w:rPr>
                <w:szCs w:val="22"/>
              </w:rPr>
              <w:t>6A003.b.4.</w:t>
            </w:r>
          </w:p>
        </w:tc>
        <w:tc>
          <w:tcPr>
            <w:tcW w:w="6995" w:type="dxa"/>
            <w:gridSpan w:val="2"/>
            <w:tcBorders>
              <w:right w:val="single" w:sz="4" w:space="0" w:color="auto"/>
            </w:tcBorders>
          </w:tcPr>
          <w:p w:rsidR="008F38A4" w:rsidRPr="004A5384" w:rsidRDefault="008F38A4" w:rsidP="00606FD0">
            <w:pPr>
              <w:pStyle w:val="TableText0"/>
              <w:rPr>
                <w:szCs w:val="22"/>
              </w:rPr>
            </w:pPr>
            <w:r w:rsidRPr="004A5384">
              <w:rPr>
                <w:szCs w:val="22"/>
              </w:rPr>
              <w:t>Imaging cameras incorporating “focal plane arrays” having</w:t>
            </w:r>
            <w:r w:rsidRPr="004A5384">
              <w:rPr>
                <w:b/>
                <w:szCs w:val="22"/>
              </w:rPr>
              <w:t xml:space="preserve"> </w:t>
            </w:r>
            <w:r w:rsidRPr="004A5384">
              <w:rPr>
                <w:szCs w:val="22"/>
              </w:rPr>
              <w:t>any of the following:</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pStyle w:val="IntroP1a"/>
              <w:rPr>
                <w:sz w:val="22"/>
                <w:szCs w:val="22"/>
              </w:rPr>
            </w:pPr>
            <w:r w:rsidRPr="004A5384">
              <w:rPr>
                <w:sz w:val="22"/>
                <w:szCs w:val="22"/>
              </w:rPr>
              <w:t>a.</w:t>
            </w:r>
            <w:r w:rsidRPr="004A5384">
              <w:rPr>
                <w:sz w:val="22"/>
                <w:szCs w:val="22"/>
              </w:rPr>
              <w:tab/>
              <w:t xml:space="preserve">Incorporating “focal plane arrays” specified by </w:t>
            </w:r>
            <w:r w:rsidRPr="004A5384">
              <w:rPr>
                <w:sz w:val="22"/>
                <w:szCs w:val="22"/>
                <w:highlight w:val="lightGray"/>
              </w:rPr>
              <w:t>6A002.a.3.a. to 6A002.a.3.e. of this List</w:t>
            </w:r>
            <w:r w:rsidRPr="004A5384">
              <w:rPr>
                <w:sz w:val="22"/>
                <w:szCs w:val="22"/>
              </w:rPr>
              <w: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pStyle w:val="IntroP1a"/>
              <w:rPr>
                <w:sz w:val="22"/>
                <w:szCs w:val="22"/>
              </w:rPr>
            </w:pPr>
            <w:r w:rsidRPr="004A5384">
              <w:rPr>
                <w:sz w:val="22"/>
                <w:szCs w:val="22"/>
              </w:rPr>
              <w:t>b.</w:t>
            </w:r>
            <w:r w:rsidRPr="004A5384">
              <w:rPr>
                <w:sz w:val="22"/>
                <w:szCs w:val="22"/>
              </w:rPr>
              <w:tab/>
              <w:t xml:space="preserve">Incorporating “focal plane arrays” specified by </w:t>
            </w:r>
            <w:r w:rsidRPr="004A5384">
              <w:rPr>
                <w:sz w:val="22"/>
                <w:szCs w:val="22"/>
                <w:highlight w:val="lightGray"/>
              </w:rPr>
              <w:t>6A002.a.3.f. of this List</w:t>
            </w:r>
            <w:r w:rsidRPr="004A5384">
              <w:rPr>
                <w:sz w:val="22"/>
                <w:szCs w:val="22"/>
              </w:rPr>
              <w:t>; or</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pStyle w:val="IntroP1a"/>
              <w:rPr>
                <w:sz w:val="22"/>
                <w:szCs w:val="22"/>
              </w:rPr>
            </w:pPr>
            <w:r w:rsidRPr="004A5384">
              <w:rPr>
                <w:sz w:val="22"/>
                <w:szCs w:val="22"/>
              </w:rPr>
              <w:t>c.</w:t>
            </w:r>
            <w:r w:rsidRPr="004A5384">
              <w:rPr>
                <w:sz w:val="22"/>
                <w:szCs w:val="22"/>
              </w:rPr>
              <w:tab/>
              <w:t xml:space="preserve">Incorporating “focal plane arrays” listed in </w:t>
            </w:r>
            <w:r w:rsidRPr="004A5384">
              <w:rPr>
                <w:sz w:val="22"/>
                <w:szCs w:val="22"/>
                <w:shd w:val="clear" w:color="auto" w:fill="C0C0C0"/>
              </w:rPr>
              <w:t xml:space="preserve">6A002.a.3.g. </w:t>
            </w:r>
            <w:r w:rsidRPr="004A5384">
              <w:rPr>
                <w:sz w:val="22"/>
                <w:szCs w:val="22"/>
                <w:shd w:val="pct25" w:color="auto" w:fill="FFFFFF"/>
              </w:rPr>
              <w:t>of this List</w:t>
            </w:r>
            <w:r w:rsidRPr="004A5384">
              <w:rPr>
                <w:sz w:val="22"/>
                <w:szCs w:val="22"/>
              </w:rPr>
              <w:t>.</w:t>
            </w:r>
          </w:p>
        </w:tc>
      </w:tr>
      <w:tr w:rsidR="008F38A4" w:rsidRPr="004A5384" w:rsidTr="00606FD0">
        <w:trPr>
          <w:cantSplit/>
        </w:trPr>
        <w:tc>
          <w:tcPr>
            <w:tcW w:w="1502" w:type="dxa"/>
            <w:tcBorders>
              <w:left w:val="single" w:sz="4" w:space="0" w:color="auto"/>
            </w:tcBorders>
          </w:tcPr>
          <w:p w:rsidR="008F38A4" w:rsidRPr="004A5384" w:rsidRDefault="008F38A4" w:rsidP="00606FD0">
            <w:pPr>
              <w:pStyle w:val="TableText0"/>
              <w:rPr>
                <w:szCs w:val="22"/>
              </w:rPr>
            </w:pPr>
            <w:r w:rsidRPr="004A5384">
              <w:rPr>
                <w:szCs w:val="22"/>
              </w:rPr>
              <w:t>6A003.b.4.</w:t>
            </w:r>
          </w:p>
        </w:tc>
        <w:tc>
          <w:tcPr>
            <w:tcW w:w="6995" w:type="dxa"/>
            <w:gridSpan w:val="2"/>
            <w:tcBorders>
              <w:right w:val="single" w:sz="4" w:space="0" w:color="auto"/>
            </w:tcBorders>
          </w:tcPr>
          <w:p w:rsidR="008F38A4" w:rsidRPr="004A5384" w:rsidRDefault="008F38A4" w:rsidP="00606FD0">
            <w:pPr>
              <w:pStyle w:val="TableText0"/>
              <w:rPr>
                <w:i/>
                <w:szCs w:val="22"/>
              </w:rPr>
            </w:pPr>
            <w:r w:rsidRPr="004A5384">
              <w:rPr>
                <w:i/>
                <w:szCs w:val="22"/>
              </w:rPr>
              <w:t>Note 1</w:t>
            </w:r>
            <w:r w:rsidRPr="004A5384">
              <w:rPr>
                <w:i/>
                <w:szCs w:val="22"/>
              </w:rPr>
              <w:tab/>
              <w: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pStyle w:val="TableText0"/>
              <w:rPr>
                <w:i/>
                <w:szCs w:val="22"/>
              </w:rPr>
            </w:pPr>
            <w:r w:rsidRPr="004A5384">
              <w:rPr>
                <w:i/>
                <w:szCs w:val="22"/>
              </w:rPr>
              <w:t>Note 2</w:t>
            </w:r>
            <w:r w:rsidRPr="004A5384">
              <w:rPr>
                <w:i/>
                <w:szCs w:val="22"/>
              </w:rPr>
              <w:tab/>
              <w: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pStyle w:val="TableText0"/>
              <w:rPr>
                <w:i/>
                <w:szCs w:val="22"/>
              </w:rPr>
            </w:pPr>
            <w:r w:rsidRPr="004A5384">
              <w:rPr>
                <w:i/>
                <w:szCs w:val="22"/>
              </w:rPr>
              <w:t>Note 3</w:t>
            </w:r>
            <w:r w:rsidRPr="004A5384">
              <w:rPr>
                <w:i/>
                <w:szCs w:val="22"/>
              </w:rPr>
              <w:tab/>
              <w: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pStyle w:val="TableText0"/>
              <w:rPr>
                <w:i/>
                <w:szCs w:val="22"/>
              </w:rPr>
            </w:pPr>
            <w:r w:rsidRPr="004A5384">
              <w:rPr>
                <w:i/>
                <w:szCs w:val="22"/>
              </w:rPr>
              <w:t>Note 4</w:t>
            </w:r>
            <w:r w:rsidRPr="004A5384">
              <w:rPr>
                <w:i/>
                <w:szCs w:val="22"/>
              </w:rPr>
              <w:tab/>
            </w:r>
            <w:r w:rsidRPr="004A5384">
              <w:rPr>
                <w:i/>
                <w:snapToGrid w:val="0"/>
                <w:szCs w:val="22"/>
              </w:rPr>
              <w:t>...</w:t>
            </w:r>
          </w:p>
        </w:tc>
      </w:tr>
      <w:tr w:rsidR="003B338D" w:rsidRPr="004A5384" w:rsidTr="00992090">
        <w:trPr>
          <w:cantSplit/>
        </w:trPr>
        <w:tc>
          <w:tcPr>
            <w:tcW w:w="1502" w:type="dxa"/>
            <w:tcBorders>
              <w:left w:val="single" w:sz="4" w:space="0" w:color="auto"/>
            </w:tcBorders>
          </w:tcPr>
          <w:p w:rsidR="003B338D" w:rsidRPr="004A5384" w:rsidRDefault="003B338D" w:rsidP="00992090">
            <w:pPr>
              <w:rPr>
                <w:rFonts w:cs="Times New Roman"/>
                <w:szCs w:val="22"/>
              </w:rPr>
            </w:pPr>
          </w:p>
        </w:tc>
        <w:tc>
          <w:tcPr>
            <w:tcW w:w="6995" w:type="dxa"/>
            <w:gridSpan w:val="2"/>
            <w:tcBorders>
              <w:right w:val="single" w:sz="4" w:space="0" w:color="auto"/>
            </w:tcBorders>
          </w:tcPr>
          <w:p w:rsidR="003B338D" w:rsidRPr="004A5384" w:rsidRDefault="003B338D" w:rsidP="003B338D">
            <w:pPr>
              <w:pStyle w:val="TableText0"/>
              <w:ind w:left="720" w:hanging="720"/>
              <w:rPr>
                <w:i/>
                <w:szCs w:val="22"/>
                <w:highlight w:val="lightGray"/>
              </w:rPr>
            </w:pPr>
            <w:r w:rsidRPr="004A5384">
              <w:rPr>
                <w:i/>
                <w:szCs w:val="22"/>
                <w:highlight w:val="lightGray"/>
              </w:rPr>
              <w:t>Note 5:</w:t>
            </w:r>
            <w:r w:rsidRPr="004A5384">
              <w:rPr>
                <w:i/>
                <w:szCs w:val="22"/>
                <w:highlight w:val="lightGray"/>
              </w:rPr>
              <w:tab/>
            </w:r>
            <w:r w:rsidRPr="004A5384">
              <w:rPr>
                <w:i/>
                <w:snapToGrid w:val="0"/>
                <w:szCs w:val="22"/>
                <w:highlight w:val="lightGray"/>
              </w:rPr>
              <w:t>6A003.b.4.c. does not apply to imaging cameras specially designed or modified for underwater use.</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5" w:type="dxa"/>
            <w:gridSpan w:val="2"/>
            <w:tcBorders>
              <w:right w:val="single" w:sz="4" w:space="0" w:color="auto"/>
            </w:tcBorders>
          </w:tcPr>
          <w:p w:rsidR="008F38A4" w:rsidRPr="004A5384" w:rsidRDefault="008F38A4" w:rsidP="00606FD0">
            <w:pPr>
              <w:rPr>
                <w:rFonts w:cs="Times New Roman"/>
                <w:szCs w:val="22"/>
                <w:highlight w:val="lightGray"/>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6A003.b.5.</w:t>
            </w:r>
          </w:p>
        </w:tc>
        <w:tc>
          <w:tcPr>
            <w:tcW w:w="6995"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Imaging cameras incorporating solid</w:t>
            </w:r>
            <w:r w:rsidR="004A5384">
              <w:rPr>
                <w:rFonts w:cs="Times New Roman"/>
                <w:szCs w:val="22"/>
              </w:rPr>
              <w:noBreakHyphen/>
            </w:r>
            <w:r w:rsidRPr="004A5384">
              <w:rPr>
                <w:rFonts w:cs="Times New Roman"/>
                <w:szCs w:val="22"/>
              </w:rPr>
              <w:t>state detectors specified by 6A002.a.1.;</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6A004.c.</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“Space</w:t>
            </w:r>
            <w:r w:rsidR="004A5384">
              <w:rPr>
                <w:rFonts w:cs="Times New Roman"/>
                <w:szCs w:val="22"/>
              </w:rPr>
              <w:noBreakHyphen/>
            </w:r>
            <w:r w:rsidRPr="004A5384">
              <w:rPr>
                <w:rFonts w:cs="Times New Roman"/>
                <w:szCs w:val="22"/>
              </w:rPr>
              <w:t>qualified” components for optical systems…</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6A004.d.</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Optical control equipment…</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6A006.a.</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Not used since 2006</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6A006.a.1.</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“Magnetometers”… Using “superconductive” (SQUID) “technology”…</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keepNext/>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6A006.a.2.</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 xml:space="preserve">“Magnetometers” … Using optically pumped or nuclear precession (proton/Overhauser) “technology” having a ‘sensitivity’ lower (better) than </w:t>
            </w:r>
            <w:r w:rsidRPr="004A5384">
              <w:rPr>
                <w:rFonts w:cs="Times New Roman"/>
                <w:szCs w:val="22"/>
                <w:shd w:val="clear" w:color="auto" w:fill="C0C0C0"/>
              </w:rPr>
              <w:t>2pT rms per square root Hz</w:t>
            </w:r>
            <w:r w:rsidRPr="004A5384">
              <w:rPr>
                <w:rFonts w:cs="Times New Roman"/>
                <w:szCs w:val="22"/>
              </w:rPr>
              <w:t>;</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6A006.c.1.</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 xml:space="preserve">“Magnetic gradiometers” using multiple “magnetometers” specified by 6A006.a.1. or 6A006.a.2. </w:t>
            </w:r>
            <w:r w:rsidRPr="004A5384">
              <w:rPr>
                <w:rFonts w:cs="Times New Roman"/>
                <w:szCs w:val="22"/>
                <w:shd w:val="pct25" w:color="auto" w:fill="auto"/>
              </w:rPr>
              <w:t>of this List</w:t>
            </w:r>
            <w:r w:rsidRPr="004A5384">
              <w:rPr>
                <w:rFonts w:cs="Times New Roman"/>
                <w:szCs w:val="22"/>
              </w:rPr>
              <w:t>;</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6A006.d.</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 xml:space="preserve">“Compensation systems” </w:t>
            </w:r>
            <w:r w:rsidRPr="004A5384">
              <w:rPr>
                <w:rFonts w:cs="Times New Roman"/>
                <w:szCs w:val="22"/>
                <w:shd w:val="clear" w:color="auto" w:fill="C0C0C0"/>
              </w:rPr>
              <w:t>for the following:</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pStyle w:val="Tablea"/>
              <w:rPr>
                <w:sz w:val="22"/>
                <w:szCs w:val="22"/>
              </w:rPr>
            </w:pPr>
            <w:r w:rsidRPr="004A5384">
              <w:rPr>
                <w:sz w:val="22"/>
                <w:szCs w:val="22"/>
                <w:shd w:val="pct25" w:color="auto" w:fill="auto"/>
              </w:rPr>
              <w:t>1.</w:t>
            </w:r>
            <w:r w:rsidRPr="004A5384">
              <w:rPr>
                <w:sz w:val="22"/>
                <w:szCs w:val="22"/>
                <w:shd w:val="pct25" w:color="auto" w:fill="auto"/>
              </w:rPr>
              <w:tab/>
              <w:t>Magnetic sensors specified by 6A006.a.2 and using optically pumped or nuclear precession (proton/Overhauser) “technology” that will permit these sensors to realise a ‘sensitivity’ lower (better) than 2 pT rms per square root Hz.</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pStyle w:val="Tablea"/>
              <w:rPr>
                <w:sz w:val="22"/>
                <w:szCs w:val="22"/>
              </w:rPr>
            </w:pPr>
            <w:r w:rsidRPr="004A5384">
              <w:rPr>
                <w:sz w:val="22"/>
                <w:szCs w:val="22"/>
                <w:shd w:val="pct25" w:color="auto" w:fill="auto"/>
              </w:rPr>
              <w:t>2.</w:t>
            </w:r>
            <w:r w:rsidRPr="004A5384">
              <w:rPr>
                <w:sz w:val="22"/>
                <w:szCs w:val="22"/>
                <w:shd w:val="pct25" w:color="auto" w:fill="auto"/>
              </w:rPr>
              <w:tab/>
              <w:t>Underwater electric field sensors specified by 6A006.b.</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pStyle w:val="Tablea"/>
              <w:rPr>
                <w:sz w:val="22"/>
                <w:szCs w:val="22"/>
              </w:rPr>
            </w:pPr>
            <w:r w:rsidRPr="004A5384">
              <w:rPr>
                <w:sz w:val="22"/>
                <w:szCs w:val="22"/>
                <w:shd w:val="pct25" w:color="auto" w:fill="auto"/>
              </w:rPr>
              <w:t>3.</w:t>
            </w:r>
            <w:r w:rsidRPr="004A5384">
              <w:rPr>
                <w:sz w:val="22"/>
                <w:szCs w:val="22"/>
                <w:shd w:val="pct25" w:color="auto" w:fill="auto"/>
              </w:rPr>
              <w:tab/>
              <w:t>Magnetic gradiometers specified by 6A006.c. that will permit these sensors to realise a ‘sensitivity’ lower (better) than 3 pT/m rms per square root Hz.</w:t>
            </w:r>
          </w:p>
        </w:tc>
      </w:tr>
      <w:tr w:rsidR="008F38A4" w:rsidRPr="004A5384" w:rsidTr="00606FD0">
        <w:trPr>
          <w:cantSplit/>
        </w:trPr>
        <w:tc>
          <w:tcPr>
            <w:tcW w:w="1502" w:type="dxa"/>
            <w:tcBorders>
              <w:left w:val="single" w:sz="4" w:space="0" w:color="auto"/>
              <w:bottom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bottom w:val="single" w:sz="4" w:space="0" w:color="auto"/>
              <w:right w:val="single" w:sz="4" w:space="0" w:color="auto"/>
            </w:tcBorders>
            <w:shd w:val="clear" w:color="auto" w:fill="auto"/>
          </w:tcPr>
          <w:p w:rsidR="008F38A4" w:rsidRPr="004A5384" w:rsidRDefault="008F38A4" w:rsidP="00606FD0">
            <w:pPr>
              <w:pStyle w:val="Tablea"/>
              <w:rPr>
                <w:sz w:val="22"/>
                <w:szCs w:val="22"/>
                <w:highlight w:val="lightGray"/>
              </w:rPr>
            </w:pPr>
          </w:p>
        </w:tc>
      </w:tr>
      <w:tr w:rsidR="008F38A4" w:rsidRPr="004A5384" w:rsidTr="00606FD0">
        <w:trPr>
          <w:cantSplit/>
        </w:trPr>
        <w:tc>
          <w:tcPr>
            <w:tcW w:w="1502" w:type="dxa"/>
            <w:tcBorders>
              <w:top w:val="single" w:sz="4" w:space="0" w:color="auto"/>
              <w:left w:val="single" w:sz="4" w:space="0" w:color="auto"/>
            </w:tcBorders>
            <w:shd w:val="clear" w:color="auto" w:fill="auto"/>
          </w:tcPr>
          <w:p w:rsidR="008F38A4" w:rsidRPr="004A5384" w:rsidRDefault="008F38A4" w:rsidP="00606FD0">
            <w:pPr>
              <w:keepNext/>
              <w:rPr>
                <w:rFonts w:cs="Times New Roman"/>
                <w:szCs w:val="22"/>
              </w:rPr>
            </w:pPr>
            <w:r w:rsidRPr="004A5384">
              <w:rPr>
                <w:rFonts w:cs="Times New Roman"/>
                <w:szCs w:val="22"/>
              </w:rPr>
              <w:t>6A006.e.</w:t>
            </w:r>
          </w:p>
        </w:tc>
        <w:tc>
          <w:tcPr>
            <w:tcW w:w="6995" w:type="dxa"/>
            <w:gridSpan w:val="2"/>
            <w:tcBorders>
              <w:top w:val="single" w:sz="4" w:space="0" w:color="auto"/>
              <w:right w:val="single" w:sz="4" w:space="0" w:color="auto"/>
            </w:tcBorders>
            <w:shd w:val="clear" w:color="auto" w:fill="auto"/>
          </w:tcPr>
          <w:p w:rsidR="008F38A4" w:rsidRPr="004A5384" w:rsidRDefault="008F38A4" w:rsidP="00606FD0">
            <w:pPr>
              <w:keepNext/>
              <w:rPr>
                <w:rFonts w:cs="Times New Roman"/>
                <w:szCs w:val="22"/>
                <w:highlight w:val="lightGray"/>
              </w:rPr>
            </w:pPr>
            <w:r w:rsidRPr="004A5384">
              <w:rPr>
                <w:rFonts w:cs="Times New Roman"/>
                <w:szCs w:val="22"/>
              </w:rPr>
              <w:t xml:space="preserve">Underwater electromagnetic receivers incorporating </w:t>
            </w:r>
            <w:r w:rsidRPr="004A5384">
              <w:rPr>
                <w:rFonts w:cs="Times New Roman"/>
                <w:szCs w:val="22"/>
                <w:highlight w:val="lightGray"/>
              </w:rPr>
              <w:t>magnetometers specified by 6A006.a.1. or 6A006.a.2. of this List</w:t>
            </w:r>
            <w:r w:rsidRPr="004A5384">
              <w:rPr>
                <w:rFonts w:cs="Times New Roman"/>
                <w:szCs w:val="22"/>
                <w:highlight w:val="lightGray"/>
                <w:shd w:val="clear" w:color="auto" w:fill="C0C0C0"/>
              </w:rPr>
              <w:t>.</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keepNext/>
              <w:rPr>
                <w:rFonts w:cs="Times New Roman"/>
                <w:szCs w:val="22"/>
              </w:rPr>
            </w:pPr>
            <w:r w:rsidRPr="004A5384">
              <w:rPr>
                <w:rFonts w:cs="Times New Roman"/>
                <w:szCs w:val="22"/>
              </w:rPr>
              <w:t>6A006.g.</w:t>
            </w:r>
          </w:p>
        </w:tc>
        <w:tc>
          <w:tcPr>
            <w:tcW w:w="6995" w:type="dxa"/>
            <w:gridSpan w:val="2"/>
            <w:tcBorders>
              <w:right w:val="single" w:sz="4" w:space="0" w:color="auto"/>
            </w:tcBorders>
            <w:shd w:val="clear" w:color="auto" w:fill="auto"/>
          </w:tcPr>
          <w:p w:rsidR="008F38A4" w:rsidRPr="004A5384" w:rsidRDefault="008F38A4" w:rsidP="00606FD0">
            <w:pPr>
              <w:keepNext/>
              <w:rPr>
                <w:rFonts w:cs="Times New Roman"/>
                <w:szCs w:val="22"/>
              </w:rPr>
            </w:pPr>
            <w:r w:rsidRPr="004A5384">
              <w:rPr>
                <w:rFonts w:cs="Times New Roman"/>
                <w:szCs w:val="22"/>
              </w:rPr>
              <w:t>Not used since 2006</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6A006.h.</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Not used since 2006</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6A008.d.</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Radar systems…Capable of…</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6A008.h.</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Radar systems…Employing processing…</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6A008.k.</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Radar systems…Having “signal processing”…</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6A008.l.3.</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Not used</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6B008</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Pulse radar cross</w:t>
            </w:r>
            <w:r w:rsidR="004A5384">
              <w:rPr>
                <w:rFonts w:cs="Times New Roman"/>
                <w:szCs w:val="22"/>
              </w:rPr>
              <w:noBreakHyphen/>
            </w:r>
            <w:r w:rsidRPr="004A5384">
              <w:rPr>
                <w:rFonts w:cs="Times New Roman"/>
                <w:szCs w:val="22"/>
              </w:rPr>
              <w:t xml:space="preserve">section… </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6B108</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Systems specially designed for radar cross section measurement usable for “missiles” and their subsystems.</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spacing w:after="120"/>
              <w:rPr>
                <w:rFonts w:cs="Times New Roman"/>
                <w:szCs w:val="22"/>
              </w:rPr>
            </w:pPr>
            <w:r w:rsidRPr="004A5384">
              <w:rPr>
                <w:rFonts w:cs="Times New Roman"/>
                <w:szCs w:val="22"/>
              </w:rPr>
              <w:t>6D001</w:t>
            </w:r>
          </w:p>
        </w:tc>
        <w:tc>
          <w:tcPr>
            <w:tcW w:w="6995" w:type="dxa"/>
            <w:gridSpan w:val="2"/>
            <w:tcBorders>
              <w:right w:val="single" w:sz="4" w:space="0" w:color="auto"/>
            </w:tcBorders>
            <w:shd w:val="clear" w:color="auto" w:fill="auto"/>
          </w:tcPr>
          <w:p w:rsidR="008F38A4" w:rsidRPr="004A5384" w:rsidRDefault="008F38A4" w:rsidP="00606FD0">
            <w:pPr>
              <w:spacing w:after="120"/>
              <w:rPr>
                <w:rFonts w:cs="Times New Roman"/>
                <w:szCs w:val="22"/>
              </w:rPr>
            </w:pPr>
            <w:r w:rsidRPr="004A5384">
              <w:rPr>
                <w:rFonts w:cs="Times New Roman"/>
                <w:szCs w:val="22"/>
              </w:rPr>
              <w:t xml:space="preserve">“Software” specially designed for the “development” or “production” of equipment specified by </w:t>
            </w:r>
            <w:r w:rsidRPr="004A5384">
              <w:rPr>
                <w:rFonts w:cs="Times New Roman"/>
                <w:szCs w:val="22"/>
                <w:shd w:val="pct25" w:color="auto" w:fill="FFFFFF"/>
              </w:rPr>
              <w:t>6A004, 6A008 or 6B008 of this List.</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keepNext/>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6D003.a.</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“Software” for the “real time processing” of acoustic data;</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6E001</w:t>
            </w:r>
          </w:p>
        </w:tc>
        <w:tc>
          <w:tcPr>
            <w:tcW w:w="6995" w:type="dxa"/>
            <w:gridSpan w:val="2"/>
            <w:tcBorders>
              <w:right w:val="single" w:sz="4" w:space="0" w:color="auto"/>
            </w:tcBorders>
            <w:shd w:val="clear" w:color="auto" w:fill="auto"/>
          </w:tcPr>
          <w:p w:rsidR="008F38A4" w:rsidRPr="004A5384" w:rsidRDefault="008F38A4" w:rsidP="00606FD0">
            <w:pPr>
              <w:rPr>
                <w:rFonts w:cs="Times New Roman"/>
                <w:szCs w:val="22"/>
              </w:rPr>
            </w:pPr>
            <w:r w:rsidRPr="004A5384">
              <w:rPr>
                <w:rFonts w:cs="Times New Roman"/>
                <w:szCs w:val="22"/>
              </w:rPr>
              <w:t>“Technology” according to…</w:t>
            </w: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keepNext/>
              <w:rPr>
                <w:rFonts w:cs="Times New Roman"/>
                <w:szCs w:val="22"/>
              </w:rPr>
            </w:pPr>
          </w:p>
        </w:tc>
        <w:tc>
          <w:tcPr>
            <w:tcW w:w="6995" w:type="dxa"/>
            <w:gridSpan w:val="2"/>
            <w:tcBorders>
              <w:right w:val="single" w:sz="4" w:space="0" w:color="auto"/>
            </w:tcBorders>
            <w:shd w:val="clear" w:color="auto" w:fill="auto"/>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shd w:val="clear" w:color="auto" w:fill="auto"/>
          </w:tcPr>
          <w:p w:rsidR="008F38A4" w:rsidRPr="004A5384" w:rsidRDefault="008F38A4" w:rsidP="00606FD0">
            <w:pPr>
              <w:keepNext/>
              <w:rPr>
                <w:rFonts w:cs="Times New Roman"/>
                <w:szCs w:val="22"/>
              </w:rPr>
            </w:pPr>
            <w:r w:rsidRPr="004A5384">
              <w:rPr>
                <w:rFonts w:cs="Times New Roman"/>
                <w:szCs w:val="22"/>
              </w:rPr>
              <w:t>6E002</w:t>
            </w:r>
          </w:p>
        </w:tc>
        <w:tc>
          <w:tcPr>
            <w:tcW w:w="6995" w:type="dxa"/>
            <w:gridSpan w:val="2"/>
            <w:tcBorders>
              <w:right w:val="single" w:sz="4" w:space="0" w:color="auto"/>
            </w:tcBorders>
            <w:shd w:val="clear" w:color="auto" w:fill="auto"/>
          </w:tcPr>
          <w:p w:rsidR="008F38A4" w:rsidRPr="004A5384" w:rsidRDefault="008F38A4" w:rsidP="00606FD0">
            <w:pPr>
              <w:keepNext/>
              <w:rPr>
                <w:rFonts w:cs="Times New Roman"/>
                <w:szCs w:val="22"/>
              </w:rPr>
            </w:pPr>
            <w:r w:rsidRPr="004A5384">
              <w:rPr>
                <w:rFonts w:cs="Times New Roman"/>
                <w:szCs w:val="22"/>
              </w:rPr>
              <w:t xml:space="preserve">“Technology” according to the General Technology Note for the “production” of equipment specified by </w:t>
            </w:r>
            <w:r w:rsidRPr="004A5384">
              <w:rPr>
                <w:rFonts w:cs="Times New Roman"/>
                <w:szCs w:val="22"/>
                <w:shd w:val="pct25" w:color="auto" w:fill="auto"/>
              </w:rPr>
              <w:t>6A or 6B of this List</w:t>
            </w:r>
            <w:r w:rsidRPr="004A5384">
              <w:rPr>
                <w:rFonts w:cs="Times New Roman"/>
                <w:szCs w:val="22"/>
              </w:rPr>
              <w:t>.</w:t>
            </w:r>
          </w:p>
        </w:tc>
      </w:tr>
      <w:tr w:rsidR="008F38A4" w:rsidRPr="004A5384" w:rsidTr="00606FD0">
        <w:trPr>
          <w:cantSplit/>
        </w:trPr>
        <w:tc>
          <w:tcPr>
            <w:tcW w:w="1502" w:type="dxa"/>
            <w:tcBorders>
              <w:left w:val="single" w:sz="4" w:space="0" w:color="auto"/>
              <w:bottom w:val="single" w:sz="4" w:space="0" w:color="auto"/>
            </w:tcBorders>
            <w:shd w:val="clear" w:color="auto" w:fill="auto"/>
          </w:tcPr>
          <w:p w:rsidR="008F38A4" w:rsidRPr="004A5384" w:rsidRDefault="008F38A4" w:rsidP="00606FD0">
            <w:pPr>
              <w:rPr>
                <w:rFonts w:cs="Times New Roman"/>
                <w:szCs w:val="22"/>
              </w:rPr>
            </w:pPr>
          </w:p>
        </w:tc>
        <w:tc>
          <w:tcPr>
            <w:tcW w:w="6995" w:type="dxa"/>
            <w:gridSpan w:val="2"/>
            <w:tcBorders>
              <w:bottom w:val="single" w:sz="4" w:space="0" w:color="auto"/>
              <w:right w:val="single" w:sz="4" w:space="0" w:color="auto"/>
            </w:tcBorders>
            <w:shd w:val="clear" w:color="auto" w:fill="auto"/>
          </w:tcPr>
          <w:p w:rsidR="008F38A4" w:rsidRPr="004A5384" w:rsidRDefault="008F38A4" w:rsidP="00606FD0">
            <w:pPr>
              <w:rPr>
                <w:rFonts w:cs="Times New Roman"/>
                <w:szCs w:val="22"/>
              </w:rPr>
            </w:pPr>
          </w:p>
        </w:tc>
      </w:tr>
    </w:tbl>
    <w:p w:rsidR="008F38A4" w:rsidRPr="004A5384" w:rsidRDefault="008F38A4" w:rsidP="008F38A4">
      <w:pPr>
        <w:rPr>
          <w:rFonts w:cs="Times New Roman"/>
          <w:szCs w:val="22"/>
        </w:rPr>
      </w:pPr>
    </w:p>
    <w:tbl>
      <w:tblPr>
        <w:tblW w:w="8499" w:type="dxa"/>
        <w:tblInd w:w="-4" w:type="dxa"/>
        <w:tblLayout w:type="fixed"/>
        <w:tblCellMar>
          <w:left w:w="80" w:type="dxa"/>
          <w:right w:w="80" w:type="dxa"/>
        </w:tblCellMar>
        <w:tblLook w:val="0000" w:firstRow="0" w:lastRow="0" w:firstColumn="0" w:lastColumn="0" w:noHBand="0" w:noVBand="0"/>
      </w:tblPr>
      <w:tblGrid>
        <w:gridCol w:w="1502"/>
        <w:gridCol w:w="6997"/>
      </w:tblGrid>
      <w:tr w:rsidR="008F38A4" w:rsidRPr="004A5384" w:rsidTr="00606FD0">
        <w:trPr>
          <w:cantSplit/>
          <w:tblHeader/>
        </w:trPr>
        <w:tc>
          <w:tcPr>
            <w:tcW w:w="1498"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u w:val="single"/>
              </w:rPr>
            </w:pPr>
            <w:r w:rsidRPr="004A5384">
              <w:rPr>
                <w:rFonts w:ascii="Times New Roman" w:hAnsi="Times New Roman"/>
                <w:sz w:val="22"/>
                <w:szCs w:val="22"/>
              </w:rPr>
              <w:t>Category 7</w:t>
            </w:r>
          </w:p>
        </w:tc>
        <w:tc>
          <w:tcPr>
            <w:tcW w:w="6997"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02" w:type="dxa"/>
            <w:tcBorders>
              <w:top w:val="single" w:sz="4" w:space="0" w:color="auto"/>
              <w:left w:val="single" w:sz="4" w:space="0" w:color="auto"/>
            </w:tcBorders>
          </w:tcPr>
          <w:p w:rsidR="008F38A4" w:rsidRPr="004A5384" w:rsidRDefault="008F38A4" w:rsidP="00606FD0">
            <w:pPr>
              <w:keepNext/>
              <w:rPr>
                <w:rFonts w:cs="Times New Roman"/>
                <w:szCs w:val="22"/>
              </w:rPr>
            </w:pPr>
          </w:p>
        </w:tc>
        <w:tc>
          <w:tcPr>
            <w:tcW w:w="6997" w:type="dxa"/>
            <w:tcBorders>
              <w:top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7A117</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“Guidance sets”, usable in “missiles” capable of achieving system accuracy of 3.33 % or less of the range (e.g., a “CEP” of 10 km or less at a range of 300 km), </w:t>
            </w:r>
            <w:r w:rsidRPr="004A5384">
              <w:rPr>
                <w:rFonts w:cs="Times New Roman"/>
                <w:szCs w:val="22"/>
                <w:shd w:val="pct25" w:color="auto" w:fill="auto"/>
              </w:rPr>
              <w:t>except “guidance sets” designed for missiles with a range under 300 km or manned aircraft.</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7B103</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Test, calibration or alignment equipment specially designed for equipment specified </w:t>
            </w:r>
            <w:r w:rsidRPr="004A5384">
              <w:rPr>
                <w:rFonts w:cs="Times New Roman"/>
                <w:szCs w:val="22"/>
                <w:shd w:val="pct25" w:color="auto" w:fill="auto"/>
              </w:rPr>
              <w:t>in 7A117 above</w:t>
            </w:r>
            <w:r w:rsidRPr="004A5384">
              <w:rPr>
                <w:rFonts w:cs="Times New Roman"/>
                <w:szCs w:val="22"/>
              </w:rPr>
              <w:t>.</w:t>
            </w:r>
          </w:p>
          <w:p w:rsidR="008F38A4" w:rsidRPr="004A5384" w:rsidRDefault="008F38A4" w:rsidP="00606FD0">
            <w:pPr>
              <w:pStyle w:val="TableNB"/>
            </w:pPr>
            <w:r w:rsidRPr="004A5384">
              <w:t xml:space="preserve">Note: </w:t>
            </w:r>
            <w:r w:rsidRPr="004A5384">
              <w:tab/>
              <w:t>7B001 does not control test, calibration or alignment equipment for Maintenance Level I or Maintenance Level II.</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7D002</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“Source code” for the operation and maintenance…</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7D003.a.</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“Software” specially designed or modified to…</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7D003.b.</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“Source code” for…</w:t>
            </w:r>
          </w:p>
        </w:tc>
      </w:tr>
      <w:tr w:rsidR="008F38A4" w:rsidRPr="004A5384" w:rsidTr="00606FD0">
        <w:trPr>
          <w:cantSplit/>
        </w:trPr>
        <w:tc>
          <w:tcPr>
            <w:tcW w:w="1502"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top w:val="single" w:sz="4" w:space="0" w:color="auto"/>
              <w:left w:val="single" w:sz="4" w:space="0" w:color="auto"/>
            </w:tcBorders>
          </w:tcPr>
          <w:p w:rsidR="008F38A4" w:rsidRPr="004A5384" w:rsidRDefault="008F38A4" w:rsidP="00606FD0">
            <w:pPr>
              <w:keepNext/>
              <w:rPr>
                <w:rFonts w:cs="Times New Roman"/>
                <w:szCs w:val="22"/>
              </w:rPr>
            </w:pPr>
            <w:r w:rsidRPr="004A5384">
              <w:rPr>
                <w:rFonts w:cs="Times New Roman"/>
                <w:szCs w:val="22"/>
              </w:rPr>
              <w:t>7D003.c.</w:t>
            </w:r>
          </w:p>
        </w:tc>
        <w:tc>
          <w:tcPr>
            <w:tcW w:w="6997" w:type="dxa"/>
            <w:tcBorders>
              <w:top w:val="single" w:sz="4" w:space="0" w:color="auto"/>
              <w:right w:val="single" w:sz="4" w:space="0" w:color="auto"/>
            </w:tcBorders>
          </w:tcPr>
          <w:p w:rsidR="008F38A4" w:rsidRPr="004A5384" w:rsidRDefault="008F38A4" w:rsidP="00606FD0">
            <w:pPr>
              <w:keepNext/>
              <w:rPr>
                <w:rFonts w:cs="Times New Roman"/>
                <w:szCs w:val="22"/>
              </w:rPr>
            </w:pPr>
            <w:r w:rsidRPr="004A5384">
              <w:rPr>
                <w:rFonts w:cs="Times New Roman"/>
                <w:szCs w:val="22"/>
              </w:rPr>
              <w:t>Not used</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7D003.d.1. to 4. &amp; 7.</w:t>
            </w:r>
          </w:p>
        </w:tc>
        <w:tc>
          <w:tcPr>
            <w:tcW w:w="6997" w:type="dxa"/>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Not used</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lastRenderedPageBreak/>
              <w:t>7D004.a. to d. &amp; g.</w:t>
            </w:r>
          </w:p>
        </w:tc>
        <w:tc>
          <w:tcPr>
            <w:tcW w:w="6997" w:type="dxa"/>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“Source code” incorporating “development” “technology” specified by…</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7D101</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“Software” specially designed for the “use” of equipment specified in 7B003 or 7B103 </w:t>
            </w:r>
            <w:r w:rsidRPr="004A5384">
              <w:rPr>
                <w:rFonts w:cs="Times New Roman"/>
                <w:szCs w:val="22"/>
                <w:shd w:val="pct25" w:color="auto" w:fill="auto"/>
              </w:rPr>
              <w:t>above</w:t>
            </w:r>
            <w:r w:rsidRPr="004A5384">
              <w:rPr>
                <w:rFonts w:cs="Times New Roman"/>
                <w:szCs w:val="22"/>
              </w:rPr>
              <w: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7E001 &amp; 7E002</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“Technology” according to the General Technology Note...</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7E101</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“Technology” according to the General Technology Note for the “use” of equipment specified in 7A117, 7B003, 7B103 and 7D101 </w:t>
            </w:r>
            <w:r w:rsidRPr="004A5384">
              <w:rPr>
                <w:rFonts w:cs="Times New Roman"/>
                <w:szCs w:val="22"/>
                <w:shd w:val="pct25" w:color="auto" w:fill="auto"/>
              </w:rPr>
              <w:t>above</w:t>
            </w:r>
            <w:r w:rsidRPr="004A5384">
              <w:rPr>
                <w:rFonts w:cs="Times New Roman"/>
                <w:szCs w:val="22"/>
              </w:rPr>
              <w:t>.</w:t>
            </w:r>
          </w:p>
        </w:tc>
      </w:tr>
      <w:tr w:rsidR="008F38A4" w:rsidRPr="004A5384" w:rsidTr="00606FD0">
        <w:trPr>
          <w:cantSplit/>
        </w:trPr>
        <w:tc>
          <w:tcPr>
            <w:tcW w:w="1502"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8F38A4">
      <w:pPr>
        <w:rPr>
          <w:rFonts w:cs="Times New Roman"/>
          <w:szCs w:val="22"/>
        </w:rPr>
      </w:pPr>
    </w:p>
    <w:tbl>
      <w:tblPr>
        <w:tblW w:w="8499" w:type="dxa"/>
        <w:tblInd w:w="-4" w:type="dxa"/>
        <w:tblLayout w:type="fixed"/>
        <w:tblCellMar>
          <w:left w:w="80" w:type="dxa"/>
          <w:right w:w="80" w:type="dxa"/>
        </w:tblCellMar>
        <w:tblLook w:val="0000" w:firstRow="0" w:lastRow="0" w:firstColumn="0" w:lastColumn="0" w:noHBand="0" w:noVBand="0"/>
      </w:tblPr>
      <w:tblGrid>
        <w:gridCol w:w="1502"/>
        <w:gridCol w:w="6997"/>
      </w:tblGrid>
      <w:tr w:rsidR="008F38A4" w:rsidRPr="004A5384" w:rsidTr="00606FD0">
        <w:trPr>
          <w:cantSplit/>
          <w:tblHeader/>
        </w:trPr>
        <w:tc>
          <w:tcPr>
            <w:tcW w:w="1498"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u w:val="single"/>
              </w:rPr>
            </w:pPr>
            <w:r w:rsidRPr="004A5384">
              <w:rPr>
                <w:rFonts w:ascii="Times New Roman" w:hAnsi="Times New Roman"/>
                <w:sz w:val="22"/>
                <w:szCs w:val="22"/>
              </w:rPr>
              <w:t>Category 8</w:t>
            </w:r>
          </w:p>
        </w:tc>
        <w:tc>
          <w:tcPr>
            <w:tcW w:w="6997"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02" w:type="dxa"/>
            <w:tcBorders>
              <w:top w:val="single" w:sz="4" w:space="0" w:color="auto"/>
              <w:left w:val="single" w:sz="4" w:space="0" w:color="auto"/>
            </w:tcBorders>
          </w:tcPr>
          <w:p w:rsidR="008F38A4" w:rsidRPr="004A5384" w:rsidRDefault="008F38A4" w:rsidP="00606FD0">
            <w:pPr>
              <w:rPr>
                <w:rFonts w:cs="Times New Roman"/>
                <w:szCs w:val="22"/>
              </w:rPr>
            </w:pPr>
          </w:p>
        </w:tc>
        <w:tc>
          <w:tcPr>
            <w:tcW w:w="6997" w:type="dxa"/>
            <w:tcBorders>
              <w:top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8A001.b.</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Manned, untethered submersible vehicles…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8A001.c.</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Unmanned, tethered submersible vehicles...</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spacing w:after="120"/>
              <w:rPr>
                <w:rFonts w:cs="Times New Roman"/>
                <w:szCs w:val="22"/>
              </w:rPr>
            </w:pPr>
            <w:r w:rsidRPr="004A5384">
              <w:rPr>
                <w:rFonts w:cs="Times New Roman"/>
                <w:szCs w:val="22"/>
              </w:rPr>
              <w:t>8A001.d.</w:t>
            </w:r>
          </w:p>
        </w:tc>
        <w:tc>
          <w:tcPr>
            <w:tcW w:w="6997" w:type="dxa"/>
            <w:tcBorders>
              <w:right w:val="single" w:sz="4" w:space="0" w:color="auto"/>
            </w:tcBorders>
          </w:tcPr>
          <w:p w:rsidR="008F38A4" w:rsidRPr="004A5384" w:rsidRDefault="008F38A4" w:rsidP="00606FD0">
            <w:pPr>
              <w:spacing w:after="120"/>
              <w:rPr>
                <w:rFonts w:cs="Times New Roman"/>
                <w:szCs w:val="22"/>
              </w:rPr>
            </w:pPr>
            <w:r w:rsidRPr="004A5384">
              <w:rPr>
                <w:rFonts w:cs="Times New Roman"/>
                <w:szCs w:val="22"/>
              </w:rPr>
              <w:t>Unmanned, untethered submersible vehicles...</w:t>
            </w:r>
          </w:p>
        </w:tc>
      </w:tr>
      <w:tr w:rsidR="008F38A4" w:rsidRPr="004A5384" w:rsidTr="00606FD0">
        <w:trPr>
          <w:cantSplit/>
        </w:trPr>
        <w:tc>
          <w:tcPr>
            <w:tcW w:w="1502"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8A002.b.</w:t>
            </w:r>
          </w:p>
        </w:tc>
        <w:tc>
          <w:tcPr>
            <w:tcW w:w="6997" w:type="dxa"/>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 xml:space="preserve">Systems specially designed or modified for the automated control of the motion of submersible vehicles </w:t>
            </w:r>
            <w:r w:rsidRPr="004A5384">
              <w:rPr>
                <w:rFonts w:cs="Times New Roman"/>
                <w:szCs w:val="22"/>
                <w:shd w:val="pct25" w:color="auto" w:fill="FFFFFF"/>
              </w:rPr>
              <w:t>specified by 8A001 of this List</w:t>
            </w:r>
            <w:r w:rsidRPr="004A5384">
              <w:rPr>
                <w:rFonts w:cs="Times New Roman"/>
                <w:szCs w:val="22"/>
              </w:rPr>
              <w:t xml:space="preserve"> using navigation data having closed loop servo</w:t>
            </w:r>
            <w:r w:rsidR="004A5384">
              <w:rPr>
                <w:rFonts w:cs="Times New Roman"/>
                <w:szCs w:val="22"/>
              </w:rPr>
              <w:noBreakHyphen/>
            </w:r>
            <w:r w:rsidRPr="004A5384">
              <w:rPr>
                <w:rFonts w:cs="Times New Roman"/>
                <w:szCs w:val="22"/>
              </w:rPr>
              <w:t>controls and having any of the following:</w:t>
            </w:r>
          </w:p>
          <w:p w:rsidR="008F38A4" w:rsidRPr="004A5384" w:rsidRDefault="008F38A4" w:rsidP="00606FD0">
            <w:pPr>
              <w:pStyle w:val="Tablea1"/>
              <w:rPr>
                <w:lang w:val="en-AU"/>
              </w:rPr>
            </w:pPr>
            <w:r w:rsidRPr="004A5384">
              <w:rPr>
                <w:lang w:val="en-AU"/>
              </w:rPr>
              <w:t>1.</w:t>
            </w:r>
            <w:r w:rsidRPr="004A5384">
              <w:rPr>
                <w:lang w:val="en-AU"/>
              </w:rPr>
              <w:tab/>
              <w:t>Enabling…</w:t>
            </w:r>
          </w:p>
          <w:p w:rsidR="008F38A4" w:rsidRPr="004A5384" w:rsidRDefault="008F38A4" w:rsidP="00606FD0">
            <w:pPr>
              <w:pStyle w:val="Tablea1"/>
              <w:rPr>
                <w:lang w:val="en-AU"/>
              </w:rPr>
            </w:pPr>
            <w:r w:rsidRPr="004A5384">
              <w:rPr>
                <w:lang w:val="en-AU"/>
              </w:rPr>
              <w:t>2.</w:t>
            </w:r>
            <w:r w:rsidRPr="004A5384">
              <w:rPr>
                <w:lang w:val="en-AU"/>
              </w:rPr>
              <w:tab/>
              <w:t>Maintaining…</w:t>
            </w:r>
          </w:p>
          <w:p w:rsidR="008F38A4" w:rsidRPr="004A5384" w:rsidRDefault="008F38A4" w:rsidP="00606FD0">
            <w:pPr>
              <w:pStyle w:val="Tablea1"/>
              <w:rPr>
                <w:lang w:val="en-AU"/>
              </w:rPr>
            </w:pPr>
            <w:r w:rsidRPr="004A5384">
              <w:rPr>
                <w:lang w:val="en-AU"/>
              </w:rPr>
              <w:t>3.</w:t>
            </w:r>
            <w:r w:rsidRPr="004A5384">
              <w:rPr>
                <w:lang w:val="en-AU"/>
              </w:rPr>
              <w:tab/>
              <w:t>Maintaining…</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8A002.h.</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“Robots” specially designed for underwater use...</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8A002.j.</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Air independent power systems...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8A002.o.3.</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Noise reduction systems for use on vessels... </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8A002.p.</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Pumpjet propulsion systems...</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8D001</w:t>
            </w:r>
          </w:p>
        </w:tc>
        <w:tc>
          <w:tcPr>
            <w:tcW w:w="6997" w:type="dxa"/>
            <w:tcBorders>
              <w:right w:val="single" w:sz="4" w:space="0" w:color="auto"/>
            </w:tcBorders>
            <w:shd w:val="pct25" w:color="auto" w:fill="FFFFFF"/>
          </w:tcPr>
          <w:p w:rsidR="008F38A4" w:rsidRPr="004A5384" w:rsidRDefault="008F38A4" w:rsidP="00606FD0">
            <w:pPr>
              <w:rPr>
                <w:rFonts w:cs="Times New Roman"/>
                <w:szCs w:val="22"/>
              </w:rPr>
            </w:pPr>
            <w:r w:rsidRPr="004A5384">
              <w:rPr>
                <w:rFonts w:cs="Times New Roman"/>
                <w:szCs w:val="22"/>
              </w:rPr>
              <w:t>“Software” specially designed for the “development” or “production” of equipment in 8A of this List.</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8D002</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Specific “software”…</w:t>
            </w: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8E001</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“Technology” according to the General Technology Note for the “development” or “production” of equipment specified by </w:t>
            </w:r>
            <w:r w:rsidRPr="004A5384">
              <w:rPr>
                <w:rFonts w:cs="Times New Roman"/>
                <w:szCs w:val="22"/>
                <w:shd w:val="pct25" w:color="auto" w:fill="FFFFFF"/>
              </w:rPr>
              <w:t>8A of this List</w:t>
            </w:r>
            <w:r w:rsidRPr="004A5384">
              <w:rPr>
                <w:rFonts w:cs="Times New Roman"/>
                <w:szCs w:val="22"/>
              </w:rPr>
              <w:t>.</w:t>
            </w:r>
          </w:p>
        </w:tc>
      </w:tr>
      <w:tr w:rsidR="008F38A4" w:rsidRPr="004A5384" w:rsidTr="00606FD0">
        <w:trPr>
          <w:cantSplit/>
        </w:trPr>
        <w:tc>
          <w:tcPr>
            <w:tcW w:w="1502"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02" w:type="dxa"/>
            <w:tcBorders>
              <w:top w:val="single" w:sz="4" w:space="0" w:color="auto"/>
              <w:left w:val="single" w:sz="4" w:space="0" w:color="auto"/>
            </w:tcBorders>
          </w:tcPr>
          <w:p w:rsidR="008F38A4" w:rsidRPr="004A5384" w:rsidRDefault="008F38A4" w:rsidP="00606FD0">
            <w:pPr>
              <w:keepNext/>
              <w:rPr>
                <w:rFonts w:cs="Times New Roman"/>
                <w:szCs w:val="22"/>
              </w:rPr>
            </w:pPr>
            <w:r w:rsidRPr="004A5384">
              <w:rPr>
                <w:rFonts w:cs="Times New Roman"/>
                <w:szCs w:val="22"/>
              </w:rPr>
              <w:t>8E002.a.</w:t>
            </w:r>
          </w:p>
        </w:tc>
        <w:tc>
          <w:tcPr>
            <w:tcW w:w="6997" w:type="dxa"/>
            <w:tcBorders>
              <w:top w:val="single" w:sz="4" w:space="0" w:color="auto"/>
              <w:right w:val="single" w:sz="4" w:space="0" w:color="auto"/>
            </w:tcBorders>
          </w:tcPr>
          <w:p w:rsidR="008F38A4" w:rsidRPr="004A5384" w:rsidRDefault="008F38A4" w:rsidP="00606FD0">
            <w:pPr>
              <w:keepNext/>
              <w:rPr>
                <w:rFonts w:cs="Times New Roman"/>
                <w:szCs w:val="22"/>
              </w:rPr>
            </w:pPr>
            <w:r w:rsidRPr="004A5384">
              <w:rPr>
                <w:rFonts w:cs="Times New Roman"/>
                <w:szCs w:val="22"/>
              </w:rPr>
              <w:t>“Technology” for the “development”, “production”, repair, overhaul or refurbishing (re</w:t>
            </w:r>
            <w:r w:rsidR="004A5384">
              <w:rPr>
                <w:rFonts w:cs="Times New Roman"/>
                <w:szCs w:val="22"/>
              </w:rPr>
              <w:noBreakHyphen/>
            </w:r>
            <w:r w:rsidRPr="004A5384">
              <w:rPr>
                <w:rFonts w:cs="Times New Roman"/>
                <w:szCs w:val="22"/>
              </w:rPr>
              <w:t>machining) of propellers specially designed for underwater noise reduction.</w:t>
            </w:r>
          </w:p>
        </w:tc>
      </w:tr>
      <w:tr w:rsidR="008F38A4" w:rsidRPr="004A5384" w:rsidTr="00606FD0">
        <w:trPr>
          <w:cantSplit/>
        </w:trPr>
        <w:tc>
          <w:tcPr>
            <w:tcW w:w="1502"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8F38A4">
      <w:pPr>
        <w:rPr>
          <w:rFonts w:cs="Times New Roman"/>
          <w:szCs w:val="22"/>
        </w:rPr>
      </w:pPr>
    </w:p>
    <w:tbl>
      <w:tblPr>
        <w:tblW w:w="8517" w:type="dxa"/>
        <w:tblInd w:w="-4" w:type="dxa"/>
        <w:tblLayout w:type="fixed"/>
        <w:tblCellMar>
          <w:left w:w="80" w:type="dxa"/>
          <w:right w:w="80" w:type="dxa"/>
        </w:tblCellMar>
        <w:tblLook w:val="0000" w:firstRow="0" w:lastRow="0" w:firstColumn="0" w:lastColumn="0" w:noHBand="0" w:noVBand="0"/>
      </w:tblPr>
      <w:tblGrid>
        <w:gridCol w:w="1498"/>
        <w:gridCol w:w="14"/>
        <w:gridCol w:w="6965"/>
        <w:gridCol w:w="40"/>
      </w:tblGrid>
      <w:tr w:rsidR="008F38A4" w:rsidRPr="004A5384" w:rsidTr="00606FD0">
        <w:trPr>
          <w:gridAfter w:val="1"/>
          <w:wAfter w:w="40" w:type="dxa"/>
          <w:cantSplit/>
          <w:tblHeader/>
        </w:trPr>
        <w:tc>
          <w:tcPr>
            <w:tcW w:w="1498"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u w:val="single"/>
              </w:rPr>
            </w:pPr>
            <w:r w:rsidRPr="004A5384">
              <w:rPr>
                <w:rFonts w:ascii="Times New Roman" w:hAnsi="Times New Roman"/>
                <w:sz w:val="22"/>
                <w:szCs w:val="22"/>
              </w:rPr>
              <w:t>Category 9</w:t>
            </w:r>
          </w:p>
        </w:tc>
        <w:tc>
          <w:tcPr>
            <w:tcW w:w="6979" w:type="dxa"/>
            <w:gridSpan w:val="2"/>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gridAfter w:val="1"/>
          <w:wAfter w:w="40" w:type="dxa"/>
          <w:cantSplit/>
        </w:trPr>
        <w:tc>
          <w:tcPr>
            <w:tcW w:w="1498" w:type="dxa"/>
            <w:tcBorders>
              <w:top w:val="single" w:sz="4" w:space="0" w:color="auto"/>
              <w:left w:val="single" w:sz="4" w:space="0" w:color="auto"/>
            </w:tcBorders>
          </w:tcPr>
          <w:p w:rsidR="008F38A4" w:rsidRPr="004A5384" w:rsidRDefault="008F38A4" w:rsidP="00606FD0">
            <w:pPr>
              <w:rPr>
                <w:rFonts w:cs="Times New Roman"/>
                <w:szCs w:val="22"/>
              </w:rPr>
            </w:pPr>
          </w:p>
        </w:tc>
        <w:tc>
          <w:tcPr>
            <w:tcW w:w="6979" w:type="dxa"/>
            <w:gridSpan w:val="2"/>
            <w:tcBorders>
              <w:top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9A011</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Ramjet, scramjet or combined cycle engines...</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9A104</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Sounding rockets, capable of </w:t>
            </w:r>
            <w:r w:rsidRPr="004A5384">
              <w:rPr>
                <w:rFonts w:cs="Times New Roman"/>
                <w:szCs w:val="22"/>
                <w:shd w:val="pct25" w:color="auto" w:fill="auto"/>
              </w:rPr>
              <w:t>delivering at least a 500 kg payload to</w:t>
            </w:r>
            <w:r w:rsidRPr="004A5384">
              <w:rPr>
                <w:rFonts w:cs="Times New Roman"/>
                <w:b/>
                <w:szCs w:val="22"/>
              </w:rPr>
              <w:t xml:space="preserve"> </w:t>
            </w:r>
            <w:r w:rsidRPr="004A5384">
              <w:rPr>
                <w:rFonts w:cs="Times New Roman"/>
                <w:szCs w:val="22"/>
              </w:rPr>
              <w:t>a range of at least 300 km.</w:t>
            </w:r>
          </w:p>
          <w:p w:rsidR="008F38A4" w:rsidRPr="004A5384" w:rsidRDefault="008F38A4" w:rsidP="00606FD0">
            <w:pPr>
              <w:pStyle w:val="TableNB"/>
            </w:pPr>
            <w:r w:rsidRPr="004A5384">
              <w:t>N.B.:</w:t>
            </w:r>
            <w:r w:rsidRPr="004A5384">
              <w:tab/>
              <w:t>See also 9A004</w:t>
            </w:r>
            <w:r w:rsidRPr="004A5384">
              <w:rPr>
                <w:i w:val="0"/>
              </w:rPr>
              <w:t>.</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9A105.a.</w:t>
            </w:r>
          </w:p>
        </w:tc>
        <w:tc>
          <w:tcPr>
            <w:tcW w:w="6979" w:type="dxa"/>
            <w:gridSpan w:val="2"/>
            <w:tcBorders>
              <w:right w:val="single" w:sz="4" w:space="0" w:color="auto"/>
            </w:tcBorders>
          </w:tcPr>
          <w:p w:rsidR="008F38A4" w:rsidRPr="004A5384" w:rsidRDefault="008F38A4" w:rsidP="00606FD0">
            <w:pPr>
              <w:keepNext/>
            </w:pPr>
            <w:r w:rsidRPr="004A5384">
              <w:rPr>
                <w:szCs w:val="22"/>
              </w:rPr>
              <w:t>Liquid propellant rocket engines integrated, or designed or modified to be integrated, into a liquid propellant propulsion system, as follows:</w:t>
            </w:r>
          </w:p>
          <w:p w:rsidR="008F38A4" w:rsidRPr="004A5384" w:rsidRDefault="008F38A4" w:rsidP="00606FD0">
            <w:pPr>
              <w:pStyle w:val="TableNB"/>
            </w:pPr>
            <w:r w:rsidRPr="004A5384">
              <w:t>N.B.:</w:t>
            </w:r>
            <w:r w:rsidRPr="004A5384">
              <w:tab/>
              <w:t>See also 9A119</w:t>
            </w:r>
            <w:r w:rsidRPr="004A5384">
              <w:rPr>
                <w:i w:val="0"/>
              </w:rPr>
              <w:t>.</w:t>
            </w:r>
          </w:p>
          <w:p w:rsidR="008F38A4" w:rsidRPr="004A5384" w:rsidRDefault="008F38A4" w:rsidP="00606FD0">
            <w:pPr>
              <w:pStyle w:val="Tablea"/>
              <w:rPr>
                <w:sz w:val="22"/>
                <w:szCs w:val="22"/>
                <w:shd w:val="pct25" w:color="auto" w:fill="auto"/>
              </w:rPr>
            </w:pPr>
            <w:r w:rsidRPr="004A5384">
              <w:rPr>
                <w:sz w:val="22"/>
                <w:szCs w:val="22"/>
              </w:rPr>
              <w:t>a.</w:t>
            </w:r>
            <w:r w:rsidRPr="004A5384">
              <w:rPr>
                <w:sz w:val="22"/>
                <w:szCs w:val="22"/>
              </w:rPr>
              <w:tab/>
              <w:t xml:space="preserve">Liquid propellant rocket engines usable in “missiles”, other than those specified in 9A005, having a total impulse capacity equal to or greater than 1.1 MNs; </w:t>
            </w:r>
            <w:r w:rsidRPr="004A5384">
              <w:rPr>
                <w:sz w:val="22"/>
                <w:szCs w:val="22"/>
                <w:shd w:val="pct25" w:color="auto" w:fill="auto"/>
              </w:rPr>
              <w:t>except liquid propellant apogee engines</w:t>
            </w:r>
            <w:r w:rsidRPr="004A5384">
              <w:rPr>
                <w:sz w:val="22"/>
                <w:szCs w:val="22"/>
              </w:rPr>
              <w:t xml:space="preserve"> integrated, or designed or modified to be integrated, into a liquid propellant propulsion system, </w:t>
            </w:r>
            <w:r w:rsidRPr="004A5384">
              <w:rPr>
                <w:sz w:val="22"/>
                <w:szCs w:val="22"/>
                <w:shd w:val="pct25" w:color="auto" w:fill="auto"/>
              </w:rPr>
              <w:t>designed or modified for satellite applications and having all of the following:</w:t>
            </w:r>
          </w:p>
          <w:p w:rsidR="008F38A4" w:rsidRPr="004A5384" w:rsidRDefault="008F38A4" w:rsidP="00606FD0">
            <w:pPr>
              <w:pStyle w:val="Tablea1"/>
              <w:rPr>
                <w:shd w:val="pct25" w:color="auto" w:fill="auto"/>
                <w:lang w:val="en-AU"/>
              </w:rPr>
            </w:pPr>
            <w:r w:rsidRPr="004A5384">
              <w:rPr>
                <w:shd w:val="pct25" w:color="auto" w:fill="auto"/>
                <w:lang w:val="en-AU"/>
              </w:rPr>
              <w:t>1.</w:t>
            </w:r>
            <w:r w:rsidRPr="004A5384">
              <w:rPr>
                <w:shd w:val="pct25" w:color="auto" w:fill="auto"/>
                <w:lang w:val="en-AU"/>
              </w:rPr>
              <w:tab/>
              <w:t>Nozzle throat diameter of 20 mm or less; and</w:t>
            </w:r>
          </w:p>
          <w:p w:rsidR="008F38A4" w:rsidRPr="004A5384" w:rsidRDefault="008F38A4" w:rsidP="00606FD0">
            <w:pPr>
              <w:pStyle w:val="Tablea1"/>
              <w:rPr>
                <w:lang w:val="en-AU"/>
              </w:rPr>
            </w:pPr>
            <w:r w:rsidRPr="004A5384">
              <w:rPr>
                <w:shd w:val="pct25" w:color="auto" w:fill="auto"/>
                <w:lang w:val="en-AU"/>
              </w:rPr>
              <w:t>2.</w:t>
            </w:r>
            <w:r w:rsidRPr="004A5384">
              <w:rPr>
                <w:shd w:val="pct25" w:color="auto" w:fill="auto"/>
                <w:lang w:val="en-AU"/>
              </w:rPr>
              <w:tab/>
              <w:t>Combustion chamber pressure of 15 bar or less.</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9A106</w:t>
            </w:r>
          </w:p>
        </w:tc>
        <w:tc>
          <w:tcPr>
            <w:tcW w:w="6979" w:type="dxa"/>
            <w:gridSpan w:val="2"/>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Systems or components, other than those specified in 9A006, usable in “missiles”, as follows, specially designed for liquid rocket propulsion systems:</w:t>
            </w:r>
          </w:p>
          <w:p w:rsidR="008F38A4" w:rsidRPr="004A5384" w:rsidRDefault="008F38A4" w:rsidP="00606FD0">
            <w:pPr>
              <w:pStyle w:val="Tablea"/>
              <w:rPr>
                <w:sz w:val="22"/>
                <w:szCs w:val="22"/>
              </w:rPr>
            </w:pPr>
            <w:r w:rsidRPr="004A5384">
              <w:rPr>
                <w:sz w:val="22"/>
                <w:szCs w:val="22"/>
              </w:rPr>
              <w:t>c.</w:t>
            </w:r>
            <w:r w:rsidRPr="004A5384">
              <w:rPr>
                <w:sz w:val="22"/>
                <w:szCs w:val="22"/>
              </w:rPr>
              <w:tab/>
              <w:t>Thrust vector control sub</w:t>
            </w:r>
            <w:r w:rsidR="004A5384">
              <w:rPr>
                <w:sz w:val="22"/>
                <w:szCs w:val="22"/>
              </w:rPr>
              <w:noBreakHyphen/>
            </w:r>
            <w:r w:rsidRPr="004A5384">
              <w:rPr>
                <w:sz w:val="22"/>
                <w:szCs w:val="22"/>
              </w:rPr>
              <w:t>systems</w:t>
            </w:r>
            <w:r w:rsidRPr="004A5384">
              <w:rPr>
                <w:b/>
                <w:sz w:val="22"/>
                <w:szCs w:val="22"/>
              </w:rPr>
              <w:t xml:space="preserve">, </w:t>
            </w:r>
            <w:r w:rsidRPr="004A5384">
              <w:rPr>
                <w:sz w:val="22"/>
                <w:szCs w:val="22"/>
                <w:shd w:val="pct25" w:color="auto" w:fill="auto"/>
              </w:rPr>
              <w:t>except those designed for rocket systems that are not capable of delivering at least a 500 kg payload to a range of at least 300 km.</w:t>
            </w:r>
          </w:p>
          <w:p w:rsidR="008F38A4" w:rsidRPr="004A5384" w:rsidRDefault="008F38A4" w:rsidP="00606FD0">
            <w:pPr>
              <w:pStyle w:val="TableNote"/>
              <w:ind w:left="530" w:firstLine="0"/>
              <w:rPr>
                <w:szCs w:val="22"/>
                <w:lang w:val="en-AU"/>
              </w:rPr>
            </w:pPr>
            <w:r w:rsidRPr="004A5384">
              <w:rPr>
                <w:szCs w:val="22"/>
                <w:lang w:val="en-AU"/>
              </w:rPr>
              <w:t>Technical Note:</w:t>
            </w:r>
          </w:p>
          <w:p w:rsidR="008F38A4" w:rsidRPr="004A5384" w:rsidRDefault="008F38A4" w:rsidP="00606FD0">
            <w:pPr>
              <w:pStyle w:val="TableTechText"/>
              <w:spacing w:after="0"/>
              <w:ind w:left="530"/>
              <w:rPr>
                <w:lang w:val="en-AU"/>
              </w:rPr>
            </w:pPr>
            <w:r w:rsidRPr="004A5384">
              <w:rPr>
                <w:lang w:val="en-AU"/>
              </w:rPr>
              <w:t>Examples of methods of achieving thrust vector control specified in 9A106</w:t>
            </w:r>
            <w:r w:rsidRPr="004A5384">
              <w:rPr>
                <w:i w:val="0"/>
                <w:lang w:val="en-AU"/>
              </w:rPr>
              <w:t>.</w:t>
            </w:r>
            <w:r w:rsidRPr="004A5384">
              <w:rPr>
                <w:lang w:val="en-AU"/>
              </w:rPr>
              <w:t>c. are:</w:t>
            </w:r>
          </w:p>
          <w:p w:rsidR="008F38A4" w:rsidRPr="004A5384" w:rsidRDefault="008F38A4" w:rsidP="00D23347">
            <w:pPr>
              <w:pStyle w:val="TableTechText1"/>
              <w:ind w:left="916" w:hanging="425"/>
              <w:rPr>
                <w:i/>
                <w:lang w:val="en-AU"/>
              </w:rPr>
            </w:pPr>
            <w:r w:rsidRPr="004A5384">
              <w:rPr>
                <w:i/>
                <w:lang w:val="en-AU"/>
              </w:rPr>
              <w:t>1.</w:t>
            </w:r>
            <w:r w:rsidRPr="004A5384">
              <w:rPr>
                <w:i/>
                <w:lang w:val="en-AU"/>
              </w:rPr>
              <w:tab/>
              <w:t>Flexible nozzle;</w:t>
            </w:r>
          </w:p>
          <w:p w:rsidR="008F38A4" w:rsidRPr="004A5384" w:rsidRDefault="008F38A4" w:rsidP="00D23347">
            <w:pPr>
              <w:pStyle w:val="TableTechText1"/>
              <w:ind w:left="916" w:hanging="425"/>
              <w:rPr>
                <w:i/>
                <w:lang w:val="en-AU"/>
              </w:rPr>
            </w:pPr>
            <w:r w:rsidRPr="004A5384">
              <w:rPr>
                <w:i/>
                <w:lang w:val="en-AU"/>
              </w:rPr>
              <w:t>2.</w:t>
            </w:r>
            <w:r w:rsidRPr="004A5384">
              <w:rPr>
                <w:i/>
                <w:lang w:val="en-AU"/>
              </w:rPr>
              <w:tab/>
              <w:t>Fluid or secondary gas injection;</w:t>
            </w:r>
          </w:p>
          <w:p w:rsidR="008F38A4" w:rsidRPr="004A5384" w:rsidRDefault="008F38A4" w:rsidP="00D23347">
            <w:pPr>
              <w:pStyle w:val="TableTechText1"/>
              <w:ind w:left="916" w:hanging="425"/>
              <w:rPr>
                <w:i/>
                <w:lang w:val="en-AU"/>
              </w:rPr>
            </w:pPr>
            <w:r w:rsidRPr="004A5384">
              <w:rPr>
                <w:i/>
                <w:lang w:val="en-AU"/>
              </w:rPr>
              <w:t>3.</w:t>
            </w:r>
            <w:r w:rsidRPr="004A5384">
              <w:rPr>
                <w:i/>
                <w:lang w:val="en-AU"/>
              </w:rPr>
              <w:tab/>
              <w:t>Movable engine or nozzle;</w:t>
            </w:r>
          </w:p>
          <w:p w:rsidR="008F38A4" w:rsidRPr="004A5384" w:rsidRDefault="008F38A4" w:rsidP="00D23347">
            <w:pPr>
              <w:pStyle w:val="TableTechText1"/>
              <w:ind w:left="916" w:hanging="425"/>
              <w:rPr>
                <w:i/>
                <w:lang w:val="en-AU"/>
              </w:rPr>
            </w:pPr>
            <w:r w:rsidRPr="004A5384">
              <w:rPr>
                <w:i/>
                <w:lang w:val="en-AU"/>
              </w:rPr>
              <w:t>4.</w:t>
            </w:r>
            <w:r w:rsidRPr="004A5384">
              <w:rPr>
                <w:i/>
                <w:lang w:val="en-AU"/>
              </w:rPr>
              <w:tab/>
              <w:t>Deflection of exhaust gas stream (jet vanes or probes); or</w:t>
            </w:r>
          </w:p>
          <w:p w:rsidR="008F38A4" w:rsidRPr="004A5384" w:rsidRDefault="008F38A4" w:rsidP="00D23347">
            <w:pPr>
              <w:pStyle w:val="TableTechText1"/>
              <w:ind w:left="916" w:hanging="425"/>
              <w:rPr>
                <w:lang w:val="en-AU"/>
              </w:rPr>
            </w:pPr>
            <w:r w:rsidRPr="004A5384">
              <w:rPr>
                <w:i/>
                <w:lang w:val="en-AU"/>
              </w:rPr>
              <w:t>5.</w:t>
            </w:r>
            <w:r w:rsidRPr="004A5384">
              <w:rPr>
                <w:i/>
                <w:lang w:val="en-AU"/>
              </w:rPr>
              <w:tab/>
              <w:t>Thrust tabs.</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gridAfter w:val="1"/>
          <w:wAfter w:w="40" w:type="dxa"/>
          <w:cantSplit/>
          <w:trHeight w:val="1350"/>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9A108.c.</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Components, other than those specified in 9A008, usable in “missiles” as follows, specially designed for solid rocket propulsion systems:</w:t>
            </w:r>
          </w:p>
          <w:p w:rsidR="008F38A4" w:rsidRPr="004A5384" w:rsidRDefault="008F38A4" w:rsidP="00606FD0">
            <w:pPr>
              <w:pStyle w:val="Tablea"/>
              <w:rPr>
                <w:iCs/>
                <w:sz w:val="22"/>
                <w:szCs w:val="22"/>
              </w:rPr>
            </w:pPr>
            <w:r w:rsidRPr="004A5384">
              <w:rPr>
                <w:sz w:val="22"/>
                <w:szCs w:val="22"/>
              </w:rPr>
              <w:t>c.</w:t>
            </w:r>
            <w:r w:rsidRPr="004A5384">
              <w:rPr>
                <w:sz w:val="22"/>
                <w:szCs w:val="22"/>
              </w:rPr>
              <w:tab/>
              <w:t>Thrust vector control sub</w:t>
            </w:r>
            <w:r w:rsidR="004A5384">
              <w:rPr>
                <w:sz w:val="22"/>
                <w:szCs w:val="22"/>
              </w:rPr>
              <w:noBreakHyphen/>
            </w:r>
            <w:r w:rsidRPr="004A5384">
              <w:rPr>
                <w:sz w:val="22"/>
                <w:szCs w:val="22"/>
              </w:rPr>
              <w:t xml:space="preserve">systems, </w:t>
            </w:r>
            <w:r w:rsidRPr="004A5384">
              <w:rPr>
                <w:sz w:val="22"/>
                <w:szCs w:val="22"/>
                <w:shd w:val="pct25" w:color="auto" w:fill="auto"/>
              </w:rPr>
              <w:t>except those designed for rocket systems that are not capable of delivering at least a 500 kg payload to a range of at least 300 km.</w:t>
            </w:r>
          </w:p>
        </w:tc>
      </w:tr>
      <w:tr w:rsidR="008F38A4" w:rsidRPr="004A5384" w:rsidTr="00606FD0">
        <w:trPr>
          <w:cantSplit/>
        </w:trPr>
        <w:tc>
          <w:tcPr>
            <w:tcW w:w="1512" w:type="dxa"/>
            <w:gridSpan w:val="2"/>
            <w:tcBorders>
              <w:left w:val="single" w:sz="4" w:space="0" w:color="auto"/>
              <w:bottom w:val="single" w:sz="4" w:space="0" w:color="auto"/>
            </w:tcBorders>
          </w:tcPr>
          <w:p w:rsidR="008F38A4" w:rsidRPr="004A5384" w:rsidRDefault="008F38A4" w:rsidP="00606FD0">
            <w:pPr>
              <w:rPr>
                <w:rFonts w:cs="Times New Roman"/>
                <w:szCs w:val="22"/>
              </w:rPr>
            </w:pPr>
          </w:p>
        </w:tc>
        <w:tc>
          <w:tcPr>
            <w:tcW w:w="7005" w:type="dxa"/>
            <w:gridSpan w:val="2"/>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Height w:val="2130"/>
        </w:trPr>
        <w:tc>
          <w:tcPr>
            <w:tcW w:w="1498" w:type="dxa"/>
            <w:tcBorders>
              <w:top w:val="single" w:sz="4" w:space="0" w:color="auto"/>
              <w:left w:val="single" w:sz="4" w:space="0" w:color="auto"/>
            </w:tcBorders>
          </w:tcPr>
          <w:p w:rsidR="008F38A4" w:rsidRPr="004A5384" w:rsidRDefault="008F38A4" w:rsidP="00606FD0">
            <w:pPr>
              <w:rPr>
                <w:rFonts w:cs="Times New Roman"/>
                <w:i/>
                <w:szCs w:val="22"/>
              </w:rPr>
            </w:pPr>
          </w:p>
        </w:tc>
        <w:tc>
          <w:tcPr>
            <w:tcW w:w="6979" w:type="dxa"/>
            <w:gridSpan w:val="2"/>
            <w:tcBorders>
              <w:top w:val="single" w:sz="4" w:space="0" w:color="auto"/>
              <w:right w:val="single" w:sz="4" w:space="0" w:color="auto"/>
            </w:tcBorders>
          </w:tcPr>
          <w:p w:rsidR="008F38A4" w:rsidRPr="004A5384" w:rsidRDefault="008F38A4" w:rsidP="00606FD0">
            <w:pPr>
              <w:pStyle w:val="TableNote"/>
              <w:keepLines w:val="0"/>
              <w:rPr>
                <w:szCs w:val="22"/>
                <w:lang w:val="en-AU"/>
              </w:rPr>
            </w:pPr>
            <w:r w:rsidRPr="004A5384">
              <w:rPr>
                <w:szCs w:val="22"/>
                <w:lang w:val="en-AU"/>
              </w:rPr>
              <w:t>Technical Note:</w:t>
            </w:r>
          </w:p>
          <w:p w:rsidR="008F38A4" w:rsidRPr="004A5384" w:rsidRDefault="008F38A4" w:rsidP="00606FD0">
            <w:pPr>
              <w:pStyle w:val="TableTechText"/>
              <w:keepLines w:val="0"/>
              <w:rPr>
                <w:lang w:val="en-AU"/>
              </w:rPr>
            </w:pPr>
            <w:r w:rsidRPr="004A5384">
              <w:rPr>
                <w:lang w:val="en-AU"/>
              </w:rPr>
              <w:t>Examples of methods of achieving thrust vector control specified in 9A108.c. are:</w:t>
            </w:r>
          </w:p>
          <w:p w:rsidR="008F38A4" w:rsidRPr="004A5384" w:rsidRDefault="008F38A4" w:rsidP="00606FD0">
            <w:pPr>
              <w:pStyle w:val="TableTechText1"/>
              <w:keepLines w:val="0"/>
              <w:rPr>
                <w:i/>
                <w:lang w:val="en-AU"/>
              </w:rPr>
            </w:pPr>
            <w:r w:rsidRPr="004A5384">
              <w:rPr>
                <w:i/>
                <w:lang w:val="en-AU"/>
              </w:rPr>
              <w:t>1.</w:t>
            </w:r>
            <w:r w:rsidRPr="004A5384">
              <w:rPr>
                <w:i/>
                <w:lang w:val="en-AU"/>
              </w:rPr>
              <w:tab/>
              <w:t>Flexible nozzle;</w:t>
            </w:r>
          </w:p>
          <w:p w:rsidR="008F38A4" w:rsidRPr="004A5384" w:rsidRDefault="008F38A4" w:rsidP="00606FD0">
            <w:pPr>
              <w:pStyle w:val="TableTechText1"/>
              <w:keepLines w:val="0"/>
              <w:rPr>
                <w:i/>
                <w:lang w:val="en-AU"/>
              </w:rPr>
            </w:pPr>
            <w:r w:rsidRPr="004A5384">
              <w:rPr>
                <w:i/>
                <w:lang w:val="en-AU"/>
              </w:rPr>
              <w:t>2.</w:t>
            </w:r>
            <w:r w:rsidRPr="004A5384">
              <w:rPr>
                <w:i/>
                <w:lang w:val="en-AU"/>
              </w:rPr>
              <w:tab/>
              <w:t>Fluid or secondary gas injection;</w:t>
            </w:r>
          </w:p>
          <w:p w:rsidR="008F38A4" w:rsidRPr="004A5384" w:rsidRDefault="008F38A4" w:rsidP="00606FD0">
            <w:pPr>
              <w:pStyle w:val="TableTechText1"/>
              <w:keepLines w:val="0"/>
              <w:rPr>
                <w:i/>
                <w:lang w:val="en-AU"/>
              </w:rPr>
            </w:pPr>
            <w:r w:rsidRPr="004A5384">
              <w:rPr>
                <w:i/>
                <w:lang w:val="en-AU"/>
              </w:rPr>
              <w:t>3.</w:t>
            </w:r>
            <w:r w:rsidRPr="004A5384">
              <w:rPr>
                <w:i/>
                <w:lang w:val="en-AU"/>
              </w:rPr>
              <w:tab/>
              <w:t>Movable engine or nozzle;</w:t>
            </w:r>
          </w:p>
          <w:p w:rsidR="008F38A4" w:rsidRPr="004A5384" w:rsidRDefault="008F38A4" w:rsidP="00606FD0">
            <w:pPr>
              <w:pStyle w:val="TableTechText1"/>
              <w:keepLines w:val="0"/>
              <w:rPr>
                <w:i/>
                <w:lang w:val="en-AU"/>
              </w:rPr>
            </w:pPr>
            <w:r w:rsidRPr="004A5384">
              <w:rPr>
                <w:i/>
                <w:lang w:val="en-AU"/>
              </w:rPr>
              <w:t>4.</w:t>
            </w:r>
            <w:r w:rsidRPr="004A5384">
              <w:rPr>
                <w:i/>
                <w:lang w:val="en-AU"/>
              </w:rPr>
              <w:tab/>
              <w:t>Deflection of exhaust gas stream (jet vanes or probes); or</w:t>
            </w:r>
          </w:p>
          <w:p w:rsidR="008F38A4" w:rsidRPr="004A5384" w:rsidRDefault="008F38A4" w:rsidP="00606FD0">
            <w:pPr>
              <w:pStyle w:val="TableTechText1"/>
              <w:rPr>
                <w:i/>
                <w:lang w:val="en-AU"/>
              </w:rPr>
            </w:pPr>
            <w:r w:rsidRPr="004A5384">
              <w:rPr>
                <w:i/>
                <w:lang w:val="en-AU"/>
              </w:rPr>
              <w:t>5.</w:t>
            </w:r>
            <w:r w:rsidRPr="004A5384">
              <w:rPr>
                <w:i/>
                <w:lang w:val="en-AU"/>
              </w:rPr>
              <w:tab/>
              <w:t>Thrust tabs.</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9A116</w:t>
            </w:r>
          </w:p>
        </w:tc>
        <w:tc>
          <w:tcPr>
            <w:tcW w:w="6979" w:type="dxa"/>
            <w:gridSpan w:val="2"/>
            <w:tcBorders>
              <w:right w:val="single" w:sz="4" w:space="0" w:color="auto"/>
            </w:tcBorders>
          </w:tcPr>
          <w:p w:rsidR="008F38A4" w:rsidRPr="004A5384" w:rsidRDefault="008F38A4" w:rsidP="00606FD0">
            <w:pPr>
              <w:keepNext/>
              <w:rPr>
                <w:rFonts w:cs="Times New Roman"/>
                <w:i/>
                <w:szCs w:val="22"/>
              </w:rPr>
            </w:pPr>
            <w:r w:rsidRPr="004A5384">
              <w:rPr>
                <w:rFonts w:cs="Times New Roman"/>
                <w:szCs w:val="22"/>
              </w:rPr>
              <w:t>Reentry vehicles, usable in “missiles”, and equipment designed or modified therefor, as follows</w:t>
            </w:r>
            <w:r w:rsidRPr="004A5384">
              <w:rPr>
                <w:rFonts w:cs="Times New Roman"/>
                <w:szCs w:val="22"/>
                <w:shd w:val="pct25" w:color="auto" w:fill="auto"/>
              </w:rPr>
              <w:t>,</w:t>
            </w:r>
            <w:r w:rsidRPr="004A5384">
              <w:rPr>
                <w:rFonts w:cs="Times New Roman"/>
                <w:i/>
                <w:szCs w:val="22"/>
                <w:shd w:val="pct25" w:color="auto" w:fill="auto"/>
              </w:rPr>
              <w:t xml:space="preserve"> </w:t>
            </w:r>
            <w:r w:rsidRPr="004A5384">
              <w:rPr>
                <w:rFonts w:cs="Times New Roman"/>
                <w:szCs w:val="22"/>
                <w:shd w:val="pct25" w:color="auto" w:fill="auto"/>
              </w:rPr>
              <w:t>except for reentry vehicles designed for non</w:t>
            </w:r>
            <w:r w:rsidR="004A5384">
              <w:rPr>
                <w:rFonts w:cs="Times New Roman"/>
                <w:szCs w:val="22"/>
                <w:shd w:val="pct25" w:color="auto" w:fill="auto"/>
              </w:rPr>
              <w:noBreakHyphen/>
            </w:r>
            <w:r w:rsidRPr="004A5384">
              <w:rPr>
                <w:rFonts w:cs="Times New Roman"/>
                <w:szCs w:val="22"/>
                <w:shd w:val="pct25" w:color="auto" w:fill="auto"/>
              </w:rPr>
              <w:t>weapon payloads</w:t>
            </w:r>
            <w:r w:rsidRPr="004A5384">
              <w:rPr>
                <w:rFonts w:cs="Times New Roman"/>
                <w:i/>
                <w:szCs w:val="22"/>
              </w:rPr>
              <w:t>:</w:t>
            </w:r>
          </w:p>
          <w:p w:rsidR="008F38A4" w:rsidRPr="004A5384" w:rsidRDefault="008F38A4" w:rsidP="00606FD0">
            <w:pPr>
              <w:pStyle w:val="Tablea"/>
              <w:rPr>
                <w:sz w:val="22"/>
                <w:szCs w:val="22"/>
              </w:rPr>
            </w:pPr>
            <w:r w:rsidRPr="004A5384">
              <w:rPr>
                <w:sz w:val="22"/>
                <w:szCs w:val="22"/>
              </w:rPr>
              <w:t>a.</w:t>
            </w:r>
            <w:r w:rsidRPr="004A5384">
              <w:rPr>
                <w:sz w:val="22"/>
                <w:szCs w:val="22"/>
              </w:rPr>
              <w:tab/>
              <w:t>Reentry vehicles</w:t>
            </w:r>
            <w:r w:rsidRPr="004A5384">
              <w:rPr>
                <w:b/>
                <w:i/>
                <w:sz w:val="22"/>
                <w:szCs w:val="22"/>
              </w:rPr>
              <w:t>;</w:t>
            </w:r>
          </w:p>
          <w:p w:rsidR="008F38A4" w:rsidRPr="004A5384" w:rsidRDefault="008F38A4" w:rsidP="00606FD0">
            <w:pPr>
              <w:pStyle w:val="Tablea"/>
              <w:rPr>
                <w:sz w:val="22"/>
                <w:szCs w:val="22"/>
              </w:rPr>
            </w:pPr>
            <w:r w:rsidRPr="004A5384">
              <w:rPr>
                <w:sz w:val="22"/>
                <w:szCs w:val="22"/>
              </w:rPr>
              <w:t>b.</w:t>
            </w:r>
            <w:r w:rsidRPr="004A5384">
              <w:rPr>
                <w:sz w:val="22"/>
                <w:szCs w:val="22"/>
              </w:rPr>
              <w:tab/>
              <w:t>Heat shields and components therefor fabricated of ceramic or ablative materials;</w:t>
            </w:r>
          </w:p>
          <w:p w:rsidR="008F38A4" w:rsidRPr="004A5384" w:rsidRDefault="008F38A4" w:rsidP="00606FD0">
            <w:pPr>
              <w:pStyle w:val="Tablea"/>
              <w:rPr>
                <w:sz w:val="22"/>
                <w:szCs w:val="22"/>
              </w:rPr>
            </w:pPr>
            <w:r w:rsidRPr="004A5384">
              <w:rPr>
                <w:sz w:val="22"/>
                <w:szCs w:val="22"/>
              </w:rPr>
              <w:t>c.</w:t>
            </w:r>
            <w:r w:rsidRPr="004A5384">
              <w:rPr>
                <w:sz w:val="22"/>
                <w:szCs w:val="22"/>
              </w:rPr>
              <w:tab/>
              <w:t>Heat sinks and components therefor fabricated of light</w:t>
            </w:r>
            <w:r w:rsidR="004A5384">
              <w:rPr>
                <w:sz w:val="22"/>
                <w:szCs w:val="22"/>
              </w:rPr>
              <w:noBreakHyphen/>
            </w:r>
            <w:r w:rsidRPr="004A5384">
              <w:rPr>
                <w:sz w:val="22"/>
                <w:szCs w:val="22"/>
              </w:rPr>
              <w:t>weight, high heat capacity materials;</w:t>
            </w:r>
          </w:p>
          <w:p w:rsidR="008F38A4" w:rsidRPr="004A5384" w:rsidRDefault="008F38A4" w:rsidP="00606FD0">
            <w:pPr>
              <w:pStyle w:val="Tablea"/>
              <w:rPr>
                <w:sz w:val="22"/>
                <w:szCs w:val="22"/>
              </w:rPr>
            </w:pPr>
            <w:r w:rsidRPr="004A5384">
              <w:rPr>
                <w:sz w:val="22"/>
                <w:szCs w:val="22"/>
              </w:rPr>
              <w:t>d.</w:t>
            </w:r>
            <w:r w:rsidRPr="004A5384">
              <w:rPr>
                <w:sz w:val="22"/>
                <w:szCs w:val="22"/>
              </w:rPr>
              <w:tab/>
              <w:t>Electronic equipment specially designed for reentry vehicles.</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9A119</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Individual rocket stages, usable in complete rocket systems or “unmanned aerial vehicles”, capable of</w:t>
            </w:r>
            <w:r w:rsidRPr="004A5384">
              <w:rPr>
                <w:rFonts w:cs="Times New Roman"/>
                <w:b/>
                <w:szCs w:val="22"/>
              </w:rPr>
              <w:t xml:space="preserve"> </w:t>
            </w:r>
            <w:r w:rsidRPr="004A5384">
              <w:rPr>
                <w:rFonts w:cs="Times New Roman"/>
                <w:szCs w:val="22"/>
                <w:shd w:val="pct25" w:color="auto" w:fill="auto"/>
              </w:rPr>
              <w:t>delivering at least a 500 kg payload to</w:t>
            </w:r>
            <w:r w:rsidRPr="004A5384">
              <w:rPr>
                <w:rFonts w:cs="Times New Roman"/>
                <w:szCs w:val="22"/>
              </w:rPr>
              <w:t xml:space="preserve"> a range of 300 km, other than those specified in 9A005 or 9A007.a. </w:t>
            </w:r>
            <w:r w:rsidRPr="004A5384">
              <w:rPr>
                <w:rFonts w:cs="Times New Roman"/>
                <w:szCs w:val="22"/>
                <w:shd w:val="pct25" w:color="auto" w:fill="auto"/>
              </w:rPr>
              <w:t>above</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1A4DA4" w:rsidP="00606FD0">
            <w:pPr>
              <w:rPr>
                <w:rFonts w:cs="Times New Roman"/>
                <w:szCs w:val="22"/>
              </w:rPr>
            </w:pPr>
            <w:r w:rsidRPr="004A5384">
              <w:rPr>
                <w:rFonts w:cs="Times New Roman"/>
                <w:szCs w:val="22"/>
              </w:rPr>
              <w:t>9B001</w:t>
            </w:r>
          </w:p>
        </w:tc>
        <w:tc>
          <w:tcPr>
            <w:tcW w:w="6979" w:type="dxa"/>
            <w:gridSpan w:val="2"/>
            <w:tcBorders>
              <w:right w:val="single" w:sz="4" w:space="0" w:color="auto"/>
            </w:tcBorders>
          </w:tcPr>
          <w:p w:rsidR="008F38A4" w:rsidRPr="004A5384" w:rsidRDefault="001A4DA4" w:rsidP="001A4DA4">
            <w:pPr>
              <w:rPr>
                <w:rFonts w:cs="Times New Roman"/>
                <w:szCs w:val="22"/>
              </w:rPr>
            </w:pPr>
            <w:r w:rsidRPr="004A5384">
              <w:rPr>
                <w:rFonts w:cs="Times New Roman"/>
                <w:szCs w:val="22"/>
              </w:rPr>
              <w:t>Equipment, tooling or fixtures, specially designed for manufacturing gas turbine engine blades, vanes or “tip shrouds”, as follows:</w:t>
            </w:r>
          </w:p>
          <w:p w:rsidR="001A4DA4" w:rsidRPr="004A5384" w:rsidRDefault="001A4DA4" w:rsidP="001A4DA4">
            <w:pPr>
              <w:pStyle w:val="Tablea"/>
              <w:rPr>
                <w:sz w:val="22"/>
                <w:szCs w:val="22"/>
              </w:rPr>
            </w:pPr>
            <w:r w:rsidRPr="004A5384">
              <w:rPr>
                <w:sz w:val="22"/>
                <w:szCs w:val="22"/>
              </w:rPr>
              <w:t>a.</w:t>
            </w:r>
            <w:r w:rsidRPr="004A5384">
              <w:rPr>
                <w:sz w:val="22"/>
                <w:szCs w:val="22"/>
              </w:rPr>
              <w:tab/>
              <w:t>Directional</w:t>
            </w:r>
            <w:r w:rsidR="004A5384">
              <w:rPr>
                <w:sz w:val="22"/>
                <w:szCs w:val="22"/>
              </w:rPr>
              <w:noBreakHyphen/>
            </w:r>
            <w:r w:rsidRPr="004A5384">
              <w:rPr>
                <w:sz w:val="22"/>
                <w:szCs w:val="22"/>
              </w:rPr>
              <w:t>solidification or single</w:t>
            </w:r>
            <w:r w:rsidR="004A5384">
              <w:rPr>
                <w:sz w:val="22"/>
                <w:szCs w:val="22"/>
              </w:rPr>
              <w:noBreakHyphen/>
            </w:r>
            <w:r w:rsidRPr="004A5384">
              <w:rPr>
                <w:sz w:val="22"/>
                <w:szCs w:val="22"/>
              </w:rPr>
              <w:t>crystal casting equipment;</w:t>
            </w:r>
          </w:p>
          <w:p w:rsidR="001A4DA4" w:rsidRPr="004A5384" w:rsidRDefault="001A4DA4" w:rsidP="001A4DA4">
            <w:pPr>
              <w:pStyle w:val="Tablea"/>
              <w:rPr>
                <w:sz w:val="22"/>
                <w:szCs w:val="22"/>
              </w:rPr>
            </w:pPr>
            <w:r w:rsidRPr="004A5384">
              <w:rPr>
                <w:sz w:val="22"/>
                <w:szCs w:val="22"/>
              </w:rPr>
              <w:t>b.</w:t>
            </w:r>
            <w:r w:rsidRPr="004A5384">
              <w:rPr>
                <w:sz w:val="22"/>
                <w:szCs w:val="22"/>
              </w:rPr>
              <w:tab/>
              <w:t>Cores or shells (moulds)…</w:t>
            </w:r>
          </w:p>
          <w:p w:rsidR="001A4DA4" w:rsidRPr="004A5384" w:rsidRDefault="001A4DA4" w:rsidP="001A4DA4">
            <w:pPr>
              <w:pStyle w:val="Tablea"/>
              <w:rPr>
                <w:szCs w:val="22"/>
              </w:rPr>
            </w:pPr>
            <w:r w:rsidRPr="004A5384">
              <w:rPr>
                <w:sz w:val="22"/>
                <w:szCs w:val="22"/>
              </w:rPr>
              <w:t>c.</w:t>
            </w:r>
            <w:r w:rsidRPr="004A5384">
              <w:rPr>
                <w:sz w:val="22"/>
                <w:szCs w:val="22"/>
              </w:rPr>
              <w:tab/>
              <w:t>Directional</w:t>
            </w:r>
            <w:r w:rsidR="004A5384">
              <w:rPr>
                <w:sz w:val="22"/>
                <w:szCs w:val="22"/>
              </w:rPr>
              <w:noBreakHyphen/>
            </w:r>
            <w:r w:rsidRPr="004A5384">
              <w:rPr>
                <w:sz w:val="22"/>
                <w:szCs w:val="22"/>
              </w:rPr>
              <w:t>solidification…</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9B115</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Specially designed “production equipment” for the systems, sub</w:t>
            </w:r>
            <w:r w:rsidR="004A5384">
              <w:rPr>
                <w:rFonts w:cs="Times New Roman"/>
                <w:szCs w:val="22"/>
              </w:rPr>
              <w:noBreakHyphen/>
            </w:r>
            <w:r w:rsidRPr="004A5384">
              <w:rPr>
                <w:rFonts w:cs="Times New Roman"/>
                <w:szCs w:val="22"/>
              </w:rPr>
              <w:t xml:space="preserve">systems and components specified in 9A005, 9A007.a., 9A008.d., 9A105.a., 9A106.c., 9A108.c., 9A116 or 9A119 </w:t>
            </w:r>
            <w:r w:rsidRPr="004A5384">
              <w:rPr>
                <w:rFonts w:cs="Times New Roman"/>
                <w:szCs w:val="22"/>
                <w:shd w:val="pct25" w:color="auto" w:fill="auto"/>
              </w:rPr>
              <w:t>above</w:t>
            </w:r>
            <w:r w:rsidRPr="004A5384">
              <w:rPr>
                <w:rFonts w:cs="Times New Roman"/>
                <w:szCs w:val="22"/>
              </w:rPr>
              <w:t>.</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9B116</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Specially designed “production facilities” for the space launch vehicles specified in 9A004, or systems, sub</w:t>
            </w:r>
            <w:r w:rsidR="004A5384">
              <w:rPr>
                <w:rFonts w:cs="Times New Roman"/>
                <w:szCs w:val="22"/>
              </w:rPr>
              <w:noBreakHyphen/>
            </w:r>
            <w:r w:rsidRPr="004A5384">
              <w:rPr>
                <w:rFonts w:cs="Times New Roman"/>
                <w:szCs w:val="22"/>
              </w:rPr>
              <w:t xml:space="preserve">systems, and components specified in 9A005, 9A007.a., 9A008.d., 9A104, 9A105.a., 9A106.c., 9A108.c., 9A116 or 9A119 </w:t>
            </w:r>
            <w:r w:rsidRPr="004A5384">
              <w:rPr>
                <w:rFonts w:cs="Times New Roman"/>
                <w:szCs w:val="22"/>
                <w:shd w:val="pct25" w:color="auto" w:fill="auto"/>
              </w:rPr>
              <w:t>above</w:t>
            </w:r>
            <w:r w:rsidRPr="004A5384">
              <w:rPr>
                <w:rFonts w:cs="Times New Roman"/>
                <w:szCs w:val="22"/>
              </w:rPr>
              <w:t>.</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9D001</w:t>
            </w:r>
          </w:p>
        </w:tc>
        <w:tc>
          <w:tcPr>
            <w:tcW w:w="6979" w:type="dxa"/>
            <w:gridSpan w:val="2"/>
            <w:tcBorders>
              <w:right w:val="single" w:sz="4" w:space="0" w:color="auto"/>
            </w:tcBorders>
            <w:shd w:val="clear" w:color="auto" w:fill="FFFFFF"/>
          </w:tcPr>
          <w:p w:rsidR="008F38A4" w:rsidRPr="004A5384" w:rsidRDefault="008F38A4" w:rsidP="00606FD0">
            <w:pPr>
              <w:rPr>
                <w:rFonts w:cs="Times New Roman"/>
                <w:szCs w:val="22"/>
              </w:rPr>
            </w:pPr>
            <w:r w:rsidRPr="004A5384">
              <w:rPr>
                <w:rFonts w:cs="Times New Roman"/>
                <w:szCs w:val="22"/>
              </w:rPr>
              <w:t xml:space="preserve">“Software” specially designed or modified for the “development” of equipment or “technology”, specified by </w:t>
            </w:r>
            <w:r w:rsidRPr="004A5384">
              <w:rPr>
                <w:rFonts w:cs="Times New Roman"/>
                <w:szCs w:val="22"/>
                <w:shd w:val="pct25" w:color="auto" w:fill="auto"/>
              </w:rPr>
              <w:t>9A, 9B or 9E003 of this List.</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9D002</w:t>
            </w:r>
          </w:p>
        </w:tc>
        <w:tc>
          <w:tcPr>
            <w:tcW w:w="6979" w:type="dxa"/>
            <w:gridSpan w:val="2"/>
            <w:tcBorders>
              <w:right w:val="single" w:sz="4" w:space="0" w:color="auto"/>
            </w:tcBorders>
            <w:shd w:val="clear" w:color="auto" w:fill="FFFFFF"/>
          </w:tcPr>
          <w:p w:rsidR="008F38A4" w:rsidRPr="004A5384" w:rsidRDefault="008F38A4" w:rsidP="00606FD0">
            <w:pPr>
              <w:rPr>
                <w:rFonts w:cs="Times New Roman"/>
                <w:szCs w:val="22"/>
              </w:rPr>
            </w:pPr>
            <w:r w:rsidRPr="004A5384">
              <w:rPr>
                <w:rFonts w:cs="Times New Roman"/>
                <w:szCs w:val="22"/>
              </w:rPr>
              <w:t xml:space="preserve">“Software” specially designed or modified for the “production” of equipment specified by </w:t>
            </w:r>
            <w:r w:rsidRPr="004A5384">
              <w:rPr>
                <w:rFonts w:cs="Times New Roman"/>
                <w:szCs w:val="22"/>
                <w:shd w:val="pct25" w:color="auto" w:fill="auto"/>
              </w:rPr>
              <w:t>9A or 9B of this List</w:t>
            </w:r>
            <w:r w:rsidRPr="004A5384">
              <w:rPr>
                <w:rFonts w:cs="Times New Roman"/>
                <w:szCs w:val="22"/>
              </w:rPr>
              <w:t>.</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keepNext/>
              <w:rPr>
                <w:rFonts w:cs="Times New Roman"/>
                <w:szCs w:val="22"/>
              </w:rPr>
            </w:pPr>
          </w:p>
        </w:tc>
        <w:tc>
          <w:tcPr>
            <w:tcW w:w="6979" w:type="dxa"/>
            <w:gridSpan w:val="2"/>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9D004.a.</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Other “software”… 2D or 3D…</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spacing w:after="120"/>
              <w:rPr>
                <w:rFonts w:cs="Times New Roman"/>
                <w:szCs w:val="22"/>
              </w:rPr>
            </w:pPr>
            <w:r w:rsidRPr="004A5384">
              <w:rPr>
                <w:rFonts w:cs="Times New Roman"/>
                <w:szCs w:val="22"/>
              </w:rPr>
              <w:t>9D004.c.</w:t>
            </w:r>
          </w:p>
        </w:tc>
        <w:tc>
          <w:tcPr>
            <w:tcW w:w="6979" w:type="dxa"/>
            <w:gridSpan w:val="2"/>
            <w:tcBorders>
              <w:right w:val="single" w:sz="4" w:space="0" w:color="auto"/>
            </w:tcBorders>
          </w:tcPr>
          <w:p w:rsidR="008F38A4" w:rsidRPr="004A5384" w:rsidRDefault="008F38A4" w:rsidP="00606FD0">
            <w:pPr>
              <w:spacing w:after="120"/>
              <w:rPr>
                <w:rFonts w:cs="Times New Roman"/>
                <w:szCs w:val="22"/>
              </w:rPr>
            </w:pPr>
            <w:r w:rsidRPr="004A5384">
              <w:rPr>
                <w:rFonts w:cs="Times New Roman"/>
                <w:szCs w:val="22"/>
              </w:rPr>
              <w:t>Other “software”…”Software” specially…</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9D101</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“Software” specially designed for the “use” of goods specified in 9B116 </w:t>
            </w:r>
            <w:r w:rsidRPr="004A5384">
              <w:rPr>
                <w:rFonts w:cs="Times New Roman"/>
                <w:szCs w:val="22"/>
                <w:shd w:val="pct25" w:color="auto" w:fill="auto"/>
              </w:rPr>
              <w:t>above</w:t>
            </w:r>
            <w:r w:rsidRPr="004A5384">
              <w:rPr>
                <w:rFonts w:cs="Times New Roman"/>
                <w:szCs w:val="22"/>
              </w:rPr>
              <w:t>.</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9E001</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“Technology” according to the General Technology Note…</w:t>
            </w:r>
          </w:p>
        </w:tc>
      </w:tr>
      <w:tr w:rsidR="008F38A4" w:rsidRPr="004A5384" w:rsidTr="00606FD0">
        <w:trPr>
          <w:gridAfter w:val="1"/>
          <w:wAfter w:w="40" w:type="dxa"/>
          <w:cantSplit/>
        </w:trPr>
        <w:tc>
          <w:tcPr>
            <w:tcW w:w="1498"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79" w:type="dxa"/>
            <w:gridSpan w:val="2"/>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top w:val="single" w:sz="4" w:space="0" w:color="auto"/>
              <w:left w:val="single" w:sz="4" w:space="0" w:color="auto"/>
            </w:tcBorders>
          </w:tcPr>
          <w:p w:rsidR="008F38A4" w:rsidRPr="004A5384" w:rsidRDefault="008F38A4" w:rsidP="00606FD0">
            <w:pPr>
              <w:keepNext/>
              <w:rPr>
                <w:rFonts w:cs="Times New Roman"/>
                <w:szCs w:val="22"/>
              </w:rPr>
            </w:pPr>
            <w:r w:rsidRPr="004A5384">
              <w:rPr>
                <w:rFonts w:cs="Times New Roman"/>
                <w:szCs w:val="22"/>
              </w:rPr>
              <w:t>9E002</w:t>
            </w:r>
          </w:p>
        </w:tc>
        <w:tc>
          <w:tcPr>
            <w:tcW w:w="6979" w:type="dxa"/>
            <w:gridSpan w:val="2"/>
            <w:tcBorders>
              <w:top w:val="single" w:sz="4" w:space="0" w:color="auto"/>
              <w:right w:val="single" w:sz="4" w:space="0" w:color="auto"/>
            </w:tcBorders>
          </w:tcPr>
          <w:p w:rsidR="008F38A4" w:rsidRPr="004A5384" w:rsidRDefault="008F38A4" w:rsidP="00606FD0">
            <w:pPr>
              <w:keepNext/>
              <w:rPr>
                <w:rFonts w:cs="Times New Roman"/>
                <w:szCs w:val="22"/>
              </w:rPr>
            </w:pPr>
            <w:r w:rsidRPr="004A5384">
              <w:rPr>
                <w:rFonts w:cs="Times New Roman"/>
                <w:szCs w:val="22"/>
              </w:rPr>
              <w:t>“Technology” according to the General Technology Note…</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9E003.a.1.</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Other “technology”…Gas turbine blades…</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ind w:right="-44"/>
              <w:rPr>
                <w:rFonts w:cs="Times New Roman"/>
                <w:szCs w:val="22"/>
              </w:rPr>
            </w:pPr>
            <w:r w:rsidRPr="004A5384">
              <w:rPr>
                <w:rFonts w:cs="Times New Roman"/>
                <w:szCs w:val="22"/>
              </w:rPr>
              <w:t>9E003.a.2. to 5. and 9E003.a.8. &amp; 9E003.h.</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Other “technology”…</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9E101</w:t>
            </w:r>
          </w:p>
        </w:tc>
        <w:tc>
          <w:tcPr>
            <w:tcW w:w="6979" w:type="dxa"/>
            <w:gridSpan w:val="2"/>
            <w:tcBorders>
              <w:right w:val="single" w:sz="4" w:space="0" w:color="auto"/>
            </w:tcBorders>
          </w:tcPr>
          <w:p w:rsidR="008F38A4" w:rsidRPr="004A5384" w:rsidRDefault="008F38A4" w:rsidP="00606FD0">
            <w:pPr>
              <w:rPr>
                <w:rFonts w:cs="Times New Roman"/>
                <w:i/>
                <w:szCs w:val="22"/>
              </w:rPr>
            </w:pPr>
            <w:r w:rsidRPr="004A5384">
              <w:rPr>
                <w:rFonts w:cs="Times New Roman"/>
                <w:szCs w:val="22"/>
              </w:rPr>
              <w:t xml:space="preserve">“Technology” according to the General Technology Note for the “development” or “production” of goods specified in 9A104, 9A105.a., 9A106.c., 9A108.c., 9A116 or 9A119 </w:t>
            </w:r>
            <w:r w:rsidRPr="004A5384">
              <w:rPr>
                <w:rFonts w:cs="Times New Roman"/>
                <w:szCs w:val="22"/>
                <w:shd w:val="pct25" w:color="auto" w:fill="auto"/>
              </w:rPr>
              <w:t>above</w:t>
            </w:r>
            <w:r w:rsidRPr="004A5384">
              <w:rPr>
                <w:rFonts w:cs="Times New Roman"/>
                <w:szCs w:val="22"/>
              </w:rPr>
              <w:t>.</w:t>
            </w: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p>
        </w:tc>
        <w:tc>
          <w:tcPr>
            <w:tcW w:w="6979" w:type="dxa"/>
            <w:gridSpan w:val="2"/>
            <w:tcBorders>
              <w:right w:val="single" w:sz="4" w:space="0" w:color="auto"/>
            </w:tcBorders>
          </w:tcPr>
          <w:p w:rsidR="008F38A4" w:rsidRPr="004A5384" w:rsidRDefault="008F38A4" w:rsidP="00606FD0">
            <w:pPr>
              <w:rPr>
                <w:rFonts w:cs="Times New Roman"/>
                <w:szCs w:val="22"/>
              </w:rPr>
            </w:pPr>
          </w:p>
        </w:tc>
      </w:tr>
      <w:tr w:rsidR="008F38A4" w:rsidRPr="004A5384" w:rsidTr="00606FD0">
        <w:trPr>
          <w:gridAfter w:val="1"/>
          <w:wAfter w:w="40" w:type="dxa"/>
          <w:cantSplit/>
        </w:trPr>
        <w:tc>
          <w:tcPr>
            <w:tcW w:w="1498"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9E102</w:t>
            </w:r>
          </w:p>
        </w:tc>
        <w:tc>
          <w:tcPr>
            <w:tcW w:w="6979" w:type="dxa"/>
            <w:gridSpan w:val="2"/>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“Technology” according to the General Technology Note for the “use” of space launch vehicles specified in 9A004, 9A005, 9A007.a., 9A008.d., 9A104, 9A105.a., 9A106.c., 9A108.c., 9A116, 9A119, 9B115, 9B116 or 9D101 </w:t>
            </w:r>
            <w:r w:rsidRPr="004A5384">
              <w:rPr>
                <w:rFonts w:cs="Times New Roman"/>
                <w:szCs w:val="22"/>
                <w:shd w:val="pct25" w:color="auto" w:fill="auto"/>
              </w:rPr>
              <w:t>above</w:t>
            </w:r>
            <w:r w:rsidRPr="004A5384">
              <w:rPr>
                <w:rFonts w:cs="Times New Roman"/>
                <w:szCs w:val="22"/>
              </w:rPr>
              <w:t>.</w:t>
            </w:r>
          </w:p>
        </w:tc>
      </w:tr>
      <w:tr w:rsidR="008F38A4" w:rsidRPr="004A5384" w:rsidTr="00606FD0">
        <w:trPr>
          <w:gridAfter w:val="1"/>
          <w:wAfter w:w="40" w:type="dxa"/>
          <w:cantSplit/>
        </w:trPr>
        <w:tc>
          <w:tcPr>
            <w:tcW w:w="1498"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79" w:type="dxa"/>
            <w:gridSpan w:val="2"/>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8F38A4">
      <w:pPr>
        <w:rPr>
          <w:rFonts w:cs="Times New Roman"/>
          <w:szCs w:val="22"/>
        </w:rPr>
      </w:pPr>
    </w:p>
    <w:p w:rsidR="008F38A4" w:rsidRPr="004A5384" w:rsidRDefault="008F38A4" w:rsidP="008F38A4">
      <w:pPr>
        <w:pStyle w:val="ActHead3"/>
        <w:pageBreakBefore/>
      </w:pPr>
      <w:bookmarkStart w:id="51" w:name="_Toc438461242"/>
      <w:r w:rsidRPr="004A5384">
        <w:lastRenderedPageBreak/>
        <w:t>Very sensitive list of dual</w:t>
      </w:r>
      <w:r w:rsidR="004A5384">
        <w:noBreakHyphen/>
      </w:r>
      <w:r w:rsidRPr="004A5384">
        <w:t>use goods and technologies</w:t>
      </w:r>
      <w:bookmarkEnd w:id="51"/>
    </w:p>
    <w:p w:rsidR="008F38A4" w:rsidRPr="004A5384" w:rsidRDefault="008F38A4" w:rsidP="008F38A4">
      <w:pPr>
        <w:pStyle w:val="DSGLNB1"/>
        <w:ind w:left="709" w:hanging="709"/>
      </w:pPr>
      <w:r w:rsidRPr="004A5384">
        <w:t>Note:</w:t>
      </w:r>
      <w:r w:rsidRPr="004A5384">
        <w:tab/>
        <w:t>This List contain</w:t>
      </w:r>
      <w:r w:rsidR="00654FD8" w:rsidRPr="004A5384">
        <w:t>s Category 0 of the Dual</w:t>
      </w:r>
      <w:r w:rsidR="004A5384">
        <w:noBreakHyphen/>
      </w:r>
      <w:r w:rsidR="00654FD8" w:rsidRPr="004A5384">
        <w:t>Use List and a subset of the items contained</w:t>
      </w:r>
      <w:r w:rsidRPr="004A5384">
        <w:t xml:space="preserve"> in the Sensitive List. The items in this List are considered to be very sensitive, requiring extreme care in their transfer. General Export Licences are not available for the export of the following very sensitive goods.</w:t>
      </w:r>
    </w:p>
    <w:p w:rsidR="008F38A4" w:rsidRPr="004A5384" w:rsidRDefault="008F38A4" w:rsidP="008F38A4">
      <w:pPr>
        <w:pStyle w:val="DSGLNB1"/>
        <w:spacing w:after="120"/>
        <w:ind w:left="709" w:hanging="709"/>
      </w:pPr>
      <w:r w:rsidRPr="004A5384">
        <w:t>N.B.:</w:t>
      </w:r>
      <w:r w:rsidRPr="004A5384">
        <w:tab/>
        <w:t>Where abbreviated entries are used, see Dual</w:t>
      </w:r>
      <w:r w:rsidR="004A5384">
        <w:noBreakHyphen/>
      </w:r>
      <w:r w:rsidRPr="004A5384">
        <w:t xml:space="preserve">Use </w:t>
      </w:r>
      <w:r w:rsidR="00763B15" w:rsidRPr="004A5384">
        <w:t xml:space="preserve">List </w:t>
      </w:r>
      <w:r w:rsidRPr="004A5384">
        <w:t>for full details. Text that differs from that in the Dual</w:t>
      </w:r>
      <w:r w:rsidR="004A5384">
        <w:noBreakHyphen/>
      </w:r>
      <w:r w:rsidRPr="004A5384">
        <w:t xml:space="preserve">Use </w:t>
      </w:r>
      <w:r w:rsidR="00763B15" w:rsidRPr="004A5384">
        <w:t xml:space="preserve">List </w:t>
      </w:r>
      <w:r w:rsidRPr="004A5384">
        <w:t xml:space="preserve">is </w:t>
      </w:r>
      <w:r w:rsidRPr="004A5384">
        <w:rPr>
          <w:shd w:val="pct25" w:color="auto" w:fill="FFFFFF"/>
        </w:rPr>
        <w:t>shaded</w:t>
      </w:r>
      <w:r w:rsidRPr="004A5384">
        <w:t>.</w:t>
      </w:r>
    </w:p>
    <w:tbl>
      <w:tblPr>
        <w:tblW w:w="8541" w:type="dxa"/>
        <w:tblInd w:w="-46" w:type="dxa"/>
        <w:tblLayout w:type="fixed"/>
        <w:tblCellMar>
          <w:left w:w="80" w:type="dxa"/>
          <w:right w:w="80" w:type="dxa"/>
        </w:tblCellMar>
        <w:tblLook w:val="0000" w:firstRow="0" w:lastRow="0" w:firstColumn="0" w:lastColumn="0" w:noHBand="0" w:noVBand="0"/>
      </w:tblPr>
      <w:tblGrid>
        <w:gridCol w:w="1544"/>
        <w:gridCol w:w="6997"/>
      </w:tblGrid>
      <w:tr w:rsidR="008F38A4" w:rsidRPr="004A5384" w:rsidTr="00606FD0">
        <w:trPr>
          <w:cantSplit/>
        </w:trPr>
        <w:tc>
          <w:tcPr>
            <w:tcW w:w="1544"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Category 0</w:t>
            </w:r>
          </w:p>
        </w:tc>
        <w:tc>
          <w:tcPr>
            <w:tcW w:w="6997"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VERY 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44" w:type="dxa"/>
            <w:tcBorders>
              <w:top w:val="single" w:sz="4" w:space="0" w:color="auto"/>
              <w:left w:val="single" w:sz="4" w:space="0" w:color="auto"/>
            </w:tcBorders>
          </w:tcPr>
          <w:p w:rsidR="008F38A4" w:rsidRPr="004A5384" w:rsidRDefault="008F38A4" w:rsidP="00606FD0">
            <w:pPr>
              <w:rPr>
                <w:rFonts w:cs="Times New Roman"/>
                <w:szCs w:val="22"/>
              </w:rPr>
            </w:pPr>
          </w:p>
        </w:tc>
        <w:tc>
          <w:tcPr>
            <w:tcW w:w="6997" w:type="dxa"/>
            <w:tcBorders>
              <w:top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Height w:val="64"/>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763B15">
            <w:pPr>
              <w:rPr>
                <w:rFonts w:cs="Times New Roman"/>
                <w:szCs w:val="22"/>
              </w:rPr>
            </w:pPr>
            <w:r w:rsidRPr="004A5384">
              <w:rPr>
                <w:rFonts w:cs="Times New Roman"/>
                <w:szCs w:val="22"/>
              </w:rPr>
              <w:t xml:space="preserve">All of Category 0 of </w:t>
            </w:r>
            <w:r w:rsidR="00763B15" w:rsidRPr="004A5384">
              <w:rPr>
                <w:rFonts w:cs="Times New Roman"/>
                <w:szCs w:val="22"/>
              </w:rPr>
              <w:t>Dual</w:t>
            </w:r>
            <w:r w:rsidR="004A5384">
              <w:rPr>
                <w:rFonts w:cs="Times New Roman"/>
                <w:szCs w:val="22"/>
              </w:rPr>
              <w:noBreakHyphen/>
            </w:r>
            <w:r w:rsidR="00763B15" w:rsidRPr="004A5384">
              <w:rPr>
                <w:rFonts w:cs="Times New Roman"/>
                <w:szCs w:val="22"/>
              </w:rPr>
              <w:t>Use List</w:t>
            </w:r>
            <w:r w:rsidRPr="004A5384">
              <w:rPr>
                <w:rFonts w:cs="Times New Roman"/>
                <w:szCs w:val="22"/>
              </w:rPr>
              <w:t xml:space="preserve"> is included in the Very Sensitive List</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pStyle w:val="TableNB"/>
            </w:pPr>
            <w:r w:rsidRPr="004A5384">
              <w:t>N.B.</w:t>
            </w:r>
            <w:r w:rsidRPr="004A5384">
              <w:tab/>
              <w:t>For 0C003 and 0C004, only if for use in a “nuclear reactor” (within 0A001</w:t>
            </w:r>
            <w:r w:rsidRPr="004A5384">
              <w:rPr>
                <w:i w:val="0"/>
              </w:rPr>
              <w:t>.</w:t>
            </w:r>
            <w:r w:rsidRPr="004A5384">
              <w:t>a.).</w:t>
            </w:r>
          </w:p>
        </w:tc>
      </w:tr>
      <w:tr w:rsidR="008F38A4" w:rsidRPr="004A5384" w:rsidTr="00606FD0">
        <w:trPr>
          <w:cantSplit/>
        </w:trPr>
        <w:tc>
          <w:tcPr>
            <w:tcW w:w="1544"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8F38A4">
      <w:pPr>
        <w:rPr>
          <w:rFonts w:cs="Times New Roman"/>
          <w:szCs w:val="22"/>
        </w:rPr>
      </w:pPr>
    </w:p>
    <w:tbl>
      <w:tblPr>
        <w:tblW w:w="8541" w:type="dxa"/>
        <w:tblInd w:w="-46" w:type="dxa"/>
        <w:tblLayout w:type="fixed"/>
        <w:tblCellMar>
          <w:left w:w="80" w:type="dxa"/>
          <w:right w:w="80" w:type="dxa"/>
        </w:tblCellMar>
        <w:tblLook w:val="0000" w:firstRow="0" w:lastRow="0" w:firstColumn="0" w:lastColumn="0" w:noHBand="0" w:noVBand="0"/>
      </w:tblPr>
      <w:tblGrid>
        <w:gridCol w:w="1544"/>
        <w:gridCol w:w="6997"/>
      </w:tblGrid>
      <w:tr w:rsidR="008F38A4" w:rsidRPr="004A5384" w:rsidTr="00606FD0">
        <w:trPr>
          <w:cantSplit/>
          <w:tblHeader/>
        </w:trPr>
        <w:tc>
          <w:tcPr>
            <w:tcW w:w="1544"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Category 1</w:t>
            </w:r>
          </w:p>
        </w:tc>
        <w:tc>
          <w:tcPr>
            <w:tcW w:w="6997"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VERY 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44" w:type="dxa"/>
            <w:tcBorders>
              <w:top w:val="single" w:sz="4" w:space="0" w:color="auto"/>
              <w:left w:val="single" w:sz="4" w:space="0" w:color="auto"/>
            </w:tcBorders>
          </w:tcPr>
          <w:p w:rsidR="008F38A4" w:rsidRPr="004A5384" w:rsidRDefault="008F38A4" w:rsidP="00606FD0">
            <w:pPr>
              <w:rPr>
                <w:rFonts w:cs="Times New Roman"/>
                <w:szCs w:val="22"/>
              </w:rPr>
            </w:pPr>
          </w:p>
        </w:tc>
        <w:tc>
          <w:tcPr>
            <w:tcW w:w="6997" w:type="dxa"/>
            <w:tcBorders>
              <w:top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1A002.a.</w:t>
            </w:r>
          </w:p>
        </w:tc>
        <w:tc>
          <w:tcPr>
            <w:tcW w:w="6997" w:type="dxa"/>
            <w:tcBorders>
              <w:right w:val="single" w:sz="4" w:space="0" w:color="auto"/>
            </w:tcBorders>
            <w:shd w:val="pct25" w:color="auto" w:fill="FFFFFF"/>
          </w:tcPr>
          <w:p w:rsidR="008F38A4" w:rsidRPr="004A5384" w:rsidRDefault="008F38A4" w:rsidP="00606FD0">
            <w:pPr>
              <w:rPr>
                <w:rFonts w:cs="Times New Roman"/>
                <w:szCs w:val="22"/>
              </w:rPr>
            </w:pPr>
            <w:r w:rsidRPr="004A5384">
              <w:rPr>
                <w:rFonts w:cs="Times New Roman"/>
                <w:szCs w:val="22"/>
              </w:rPr>
              <w:t>“Composite” structures or laminates consisting of an organic “matrix” and materials specified by 1C010.c. or 1C010.d.</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1B226</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Electromagnetic isotope separators designed for, or equipped with, single or multiple ion sources capable of providing a total ion beam current of 50 mA or greater.</w:t>
            </w:r>
          </w:p>
          <w:p w:rsidR="008F38A4" w:rsidRPr="004A5384" w:rsidRDefault="008F38A4" w:rsidP="00606FD0">
            <w:pPr>
              <w:pStyle w:val="TableNote"/>
              <w:rPr>
                <w:szCs w:val="22"/>
                <w:lang w:val="en-AU"/>
              </w:rPr>
            </w:pPr>
            <w:r w:rsidRPr="004A5384">
              <w:rPr>
                <w:szCs w:val="22"/>
                <w:lang w:val="en-AU"/>
              </w:rPr>
              <w:t>Note:</w:t>
            </w:r>
            <w:r w:rsidRPr="004A5384">
              <w:rPr>
                <w:szCs w:val="22"/>
                <w:lang w:val="en-AU"/>
              </w:rPr>
              <w:tab/>
              <w:t>1B226 includes separators:</w:t>
            </w:r>
          </w:p>
          <w:p w:rsidR="008F38A4" w:rsidRPr="004A5384" w:rsidRDefault="008F38A4" w:rsidP="00606FD0">
            <w:pPr>
              <w:pStyle w:val="TableNotea"/>
              <w:rPr>
                <w:i/>
              </w:rPr>
            </w:pPr>
            <w:r w:rsidRPr="004A5384">
              <w:rPr>
                <w:i/>
              </w:rPr>
              <w:t>a.</w:t>
            </w:r>
            <w:r w:rsidRPr="004A5384">
              <w:rPr>
                <w:i/>
              </w:rPr>
              <w:tab/>
              <w:t>Capable of enriching stable isotopes;</w:t>
            </w:r>
          </w:p>
          <w:p w:rsidR="008F38A4" w:rsidRPr="004A5384" w:rsidRDefault="008F38A4" w:rsidP="00606FD0">
            <w:pPr>
              <w:pStyle w:val="TableNotea"/>
            </w:pPr>
            <w:r w:rsidRPr="004A5384">
              <w:rPr>
                <w:i/>
              </w:rPr>
              <w:t>b.</w:t>
            </w:r>
            <w:r w:rsidRPr="004A5384">
              <w:rPr>
                <w:i/>
              </w:rPr>
              <w:tab/>
              <w:t>With the ion sources and collectors both in the magnetic field and those configurations in which they are external to the field.</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1B231</w:t>
            </w:r>
          </w:p>
        </w:tc>
        <w:tc>
          <w:tcPr>
            <w:tcW w:w="6997" w:type="dxa"/>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Tritium facilities or plants, and equipment therefor, as follows:</w:t>
            </w:r>
          </w:p>
          <w:p w:rsidR="008F38A4" w:rsidRPr="004A5384" w:rsidRDefault="008F38A4" w:rsidP="00606FD0">
            <w:pPr>
              <w:pStyle w:val="Tablea"/>
              <w:rPr>
                <w:sz w:val="22"/>
                <w:szCs w:val="22"/>
              </w:rPr>
            </w:pPr>
            <w:r w:rsidRPr="004A5384">
              <w:rPr>
                <w:sz w:val="22"/>
                <w:szCs w:val="22"/>
              </w:rPr>
              <w:t>a.</w:t>
            </w:r>
            <w:r w:rsidRPr="004A5384">
              <w:rPr>
                <w:sz w:val="22"/>
                <w:szCs w:val="22"/>
              </w:rPr>
              <w:tab/>
              <w:t>Facilities or plants for the production, recovery, extraction, concentration, or handling of tritium;</w:t>
            </w:r>
          </w:p>
          <w:p w:rsidR="008F38A4" w:rsidRPr="004A5384" w:rsidRDefault="008F38A4" w:rsidP="00606FD0">
            <w:pPr>
              <w:pStyle w:val="Tablea"/>
              <w:rPr>
                <w:sz w:val="22"/>
                <w:szCs w:val="22"/>
              </w:rPr>
            </w:pPr>
            <w:r w:rsidRPr="004A5384">
              <w:rPr>
                <w:sz w:val="22"/>
                <w:szCs w:val="22"/>
              </w:rPr>
              <w:t>b.</w:t>
            </w:r>
            <w:r w:rsidRPr="004A5384">
              <w:rPr>
                <w:sz w:val="22"/>
                <w:szCs w:val="22"/>
              </w:rPr>
              <w:tab/>
              <w:t>Equipment for tritium facilities or plants, as follows:</w:t>
            </w:r>
          </w:p>
          <w:p w:rsidR="008F38A4" w:rsidRPr="004A5384" w:rsidRDefault="008F38A4" w:rsidP="00606FD0">
            <w:pPr>
              <w:pStyle w:val="Tablea1"/>
              <w:ind w:left="770" w:hanging="425"/>
              <w:rPr>
                <w:lang w:val="en-AU"/>
              </w:rPr>
            </w:pPr>
            <w:r w:rsidRPr="004A5384">
              <w:rPr>
                <w:lang w:val="en-AU"/>
              </w:rPr>
              <w:t>1.</w:t>
            </w:r>
            <w:r w:rsidRPr="004A5384">
              <w:rPr>
                <w:lang w:val="en-AU"/>
              </w:rPr>
              <w:tab/>
              <w:t>Hydrogen or helium refrigeration units capable of cooling to 23 K (</w:t>
            </w:r>
            <w:r w:rsidR="004A5384">
              <w:rPr>
                <w:lang w:val="en-AU"/>
              </w:rPr>
              <w:noBreakHyphen/>
            </w:r>
            <w:r w:rsidRPr="004A5384">
              <w:rPr>
                <w:lang w:val="en-AU"/>
              </w:rPr>
              <w:t>250°C) or less, with heat removal capacity greater than 150 W;</w:t>
            </w:r>
          </w:p>
          <w:p w:rsidR="008F38A4" w:rsidRPr="004A5384" w:rsidRDefault="008F38A4" w:rsidP="00606FD0">
            <w:pPr>
              <w:pStyle w:val="Tablea1"/>
              <w:ind w:left="770" w:hanging="425"/>
              <w:rPr>
                <w:lang w:val="en-AU"/>
              </w:rPr>
            </w:pPr>
            <w:r w:rsidRPr="004A5384">
              <w:rPr>
                <w:lang w:val="en-AU"/>
              </w:rPr>
              <w:t>2.</w:t>
            </w:r>
            <w:r w:rsidRPr="004A5384">
              <w:rPr>
                <w:lang w:val="en-AU"/>
              </w:rPr>
              <w:tab/>
              <w:t>Hydrogen isotope storage or purification systems using metal hydrides as the storage or purification medium.</w:t>
            </w:r>
          </w:p>
        </w:tc>
      </w:tr>
      <w:tr w:rsidR="008F38A4" w:rsidRPr="004A5384" w:rsidTr="00606FD0">
        <w:trPr>
          <w:cantSplit/>
        </w:trPr>
        <w:tc>
          <w:tcPr>
            <w:tcW w:w="1544"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1B233</w:t>
            </w:r>
          </w:p>
        </w:tc>
        <w:tc>
          <w:tcPr>
            <w:tcW w:w="6997" w:type="dxa"/>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Lithium isotope separation facilities or plants, and equipment therefor, as follows:</w:t>
            </w:r>
          </w:p>
          <w:p w:rsidR="008F38A4" w:rsidRPr="004A5384" w:rsidRDefault="008F38A4" w:rsidP="00606FD0">
            <w:pPr>
              <w:pStyle w:val="Tablea"/>
              <w:rPr>
                <w:sz w:val="22"/>
                <w:szCs w:val="22"/>
              </w:rPr>
            </w:pPr>
            <w:r w:rsidRPr="004A5384">
              <w:rPr>
                <w:sz w:val="22"/>
                <w:szCs w:val="22"/>
              </w:rPr>
              <w:t>a.</w:t>
            </w:r>
            <w:r w:rsidRPr="004A5384">
              <w:rPr>
                <w:sz w:val="22"/>
                <w:szCs w:val="22"/>
              </w:rPr>
              <w:tab/>
              <w:t>Facilities or plants for the separation of lithium isotopes;</w:t>
            </w:r>
          </w:p>
          <w:p w:rsidR="008F38A4" w:rsidRPr="004A5384" w:rsidRDefault="008F38A4" w:rsidP="00606FD0">
            <w:pPr>
              <w:pStyle w:val="Tablea"/>
              <w:rPr>
                <w:sz w:val="22"/>
                <w:szCs w:val="22"/>
              </w:rPr>
            </w:pPr>
            <w:r w:rsidRPr="004A5384">
              <w:rPr>
                <w:sz w:val="22"/>
                <w:szCs w:val="22"/>
              </w:rPr>
              <w:t>b.</w:t>
            </w:r>
            <w:r w:rsidRPr="004A5384">
              <w:rPr>
                <w:sz w:val="22"/>
                <w:szCs w:val="22"/>
              </w:rPr>
              <w:tab/>
              <w:t>Equipment for the separation of lithium isotopes, as follows:</w:t>
            </w:r>
          </w:p>
          <w:p w:rsidR="008F38A4" w:rsidRPr="004A5384" w:rsidRDefault="008F38A4" w:rsidP="00606FD0">
            <w:pPr>
              <w:pStyle w:val="Tablea1"/>
              <w:ind w:left="770" w:hanging="425"/>
              <w:rPr>
                <w:lang w:val="en-AU"/>
              </w:rPr>
            </w:pPr>
            <w:r w:rsidRPr="004A5384">
              <w:rPr>
                <w:lang w:val="en-AU"/>
              </w:rPr>
              <w:t>1.</w:t>
            </w:r>
            <w:r w:rsidRPr="004A5384">
              <w:rPr>
                <w:lang w:val="en-AU"/>
              </w:rPr>
              <w:tab/>
              <w:t>Packed liquid</w:t>
            </w:r>
            <w:r w:rsidR="004A5384">
              <w:rPr>
                <w:lang w:val="en-AU"/>
              </w:rPr>
              <w:noBreakHyphen/>
            </w:r>
            <w:r w:rsidRPr="004A5384">
              <w:rPr>
                <w:lang w:val="en-AU"/>
              </w:rPr>
              <w:t>liquid exchange columns specially designed for lithium amalgams;</w:t>
            </w:r>
          </w:p>
          <w:p w:rsidR="008F38A4" w:rsidRPr="004A5384" w:rsidRDefault="008F38A4" w:rsidP="00606FD0">
            <w:pPr>
              <w:pStyle w:val="Tablea1"/>
              <w:ind w:left="770" w:hanging="425"/>
              <w:rPr>
                <w:lang w:val="en-AU"/>
              </w:rPr>
            </w:pPr>
            <w:r w:rsidRPr="004A5384">
              <w:rPr>
                <w:lang w:val="en-AU"/>
              </w:rPr>
              <w:t>2.</w:t>
            </w:r>
            <w:r w:rsidRPr="004A5384">
              <w:rPr>
                <w:lang w:val="en-AU"/>
              </w:rPr>
              <w:tab/>
              <w:t>Mercury or lithium amalgam pumps;</w:t>
            </w:r>
          </w:p>
          <w:p w:rsidR="008F38A4" w:rsidRPr="004A5384" w:rsidRDefault="008F38A4" w:rsidP="00606FD0">
            <w:pPr>
              <w:pStyle w:val="Tablea1"/>
              <w:ind w:left="770" w:hanging="425"/>
              <w:rPr>
                <w:lang w:val="en-AU"/>
              </w:rPr>
            </w:pPr>
            <w:r w:rsidRPr="004A5384">
              <w:rPr>
                <w:lang w:val="en-AU"/>
              </w:rPr>
              <w:t>3.</w:t>
            </w:r>
            <w:r w:rsidRPr="004A5384">
              <w:rPr>
                <w:lang w:val="en-AU"/>
              </w:rPr>
              <w:tab/>
              <w:t>Lithium amalgam electrolysis cells;</w:t>
            </w:r>
          </w:p>
          <w:p w:rsidR="008F38A4" w:rsidRPr="004A5384" w:rsidRDefault="008F38A4" w:rsidP="00606FD0">
            <w:pPr>
              <w:pStyle w:val="Tablea1"/>
              <w:ind w:left="770" w:hanging="425"/>
              <w:rPr>
                <w:lang w:val="en-AU"/>
              </w:rPr>
            </w:pPr>
            <w:r w:rsidRPr="004A5384">
              <w:rPr>
                <w:lang w:val="en-AU"/>
              </w:rPr>
              <w:t>4.</w:t>
            </w:r>
            <w:r w:rsidRPr="004A5384">
              <w:rPr>
                <w:lang w:val="en-AU"/>
              </w:rPr>
              <w:tab/>
              <w:t>Evaporators for concentrated lithium hydroxide solution.</w:t>
            </w:r>
          </w:p>
          <w:p w:rsidR="008F38A4" w:rsidRPr="004A5384" w:rsidRDefault="008F38A4" w:rsidP="00606FD0">
            <w:pPr>
              <w:pStyle w:val="Tablea"/>
              <w:rPr>
                <w:sz w:val="22"/>
                <w:szCs w:val="22"/>
              </w:rPr>
            </w:pPr>
            <w:r w:rsidRPr="004A5384">
              <w:rPr>
                <w:sz w:val="22"/>
                <w:szCs w:val="22"/>
              </w:rPr>
              <w:t>c.</w:t>
            </w:r>
            <w:r w:rsidRPr="004A5384">
              <w:rPr>
                <w:sz w:val="22"/>
                <w:szCs w:val="22"/>
              </w:rPr>
              <w:tab/>
              <w:t>Ion exchange systems specially designed for lithium isotope separation, and specially designed component parts therefor;</w:t>
            </w:r>
          </w:p>
          <w:p w:rsidR="008F38A4" w:rsidRPr="004A5384" w:rsidRDefault="008F38A4" w:rsidP="00606FD0">
            <w:pPr>
              <w:pStyle w:val="Tablea"/>
              <w:rPr>
                <w:sz w:val="22"/>
                <w:szCs w:val="22"/>
              </w:rPr>
            </w:pPr>
            <w:r w:rsidRPr="004A5384">
              <w:rPr>
                <w:sz w:val="22"/>
                <w:szCs w:val="22"/>
              </w:rPr>
              <w:t>d.</w:t>
            </w:r>
            <w:r w:rsidRPr="004A5384">
              <w:rPr>
                <w:sz w:val="22"/>
                <w:szCs w:val="22"/>
              </w:rPr>
              <w:tab/>
              <w:t>Chemical exchange systems (employing crown ethers, cryptands, or lariat ethers) specially designed for lithium isotope separation, and specially designed component parts therefor.</w:t>
            </w:r>
          </w:p>
        </w:tc>
      </w:tr>
      <w:tr w:rsidR="008F38A4" w:rsidRPr="004A5384" w:rsidTr="00606FD0">
        <w:trPr>
          <w:cantSplit/>
        </w:trPr>
        <w:tc>
          <w:tcPr>
            <w:tcW w:w="1544"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top w:val="single" w:sz="4" w:space="0" w:color="auto"/>
              <w:left w:val="single" w:sz="4" w:space="0" w:color="auto"/>
            </w:tcBorders>
          </w:tcPr>
          <w:p w:rsidR="008F38A4" w:rsidRPr="004A5384" w:rsidRDefault="008F38A4" w:rsidP="00606FD0">
            <w:pPr>
              <w:keepNext/>
              <w:rPr>
                <w:rFonts w:cs="Times New Roman"/>
                <w:szCs w:val="22"/>
              </w:rPr>
            </w:pPr>
            <w:r w:rsidRPr="004A5384">
              <w:rPr>
                <w:rFonts w:cs="Times New Roman"/>
                <w:szCs w:val="22"/>
              </w:rPr>
              <w:t>1C001</w:t>
            </w:r>
          </w:p>
        </w:tc>
        <w:tc>
          <w:tcPr>
            <w:tcW w:w="6997" w:type="dxa"/>
            <w:tcBorders>
              <w:top w:val="single" w:sz="4" w:space="0" w:color="auto"/>
              <w:right w:val="single" w:sz="4" w:space="0" w:color="auto"/>
            </w:tcBorders>
          </w:tcPr>
          <w:p w:rsidR="008F38A4" w:rsidRPr="004A5384" w:rsidRDefault="008F38A4" w:rsidP="00606FD0">
            <w:pPr>
              <w:keepNext/>
              <w:rPr>
                <w:rFonts w:cs="Times New Roman"/>
                <w:szCs w:val="22"/>
              </w:rPr>
            </w:pPr>
            <w:r w:rsidRPr="004A5384">
              <w:rPr>
                <w:rFonts w:cs="Times New Roman"/>
                <w:szCs w:val="22"/>
              </w:rPr>
              <w:t>Materials specially designed for use as absorbers of electromagnetic waves...</w:t>
            </w:r>
          </w:p>
        </w:tc>
      </w:tr>
      <w:tr w:rsidR="008F38A4" w:rsidRPr="004A5384" w:rsidTr="00606FD0">
        <w:trPr>
          <w:cantSplit/>
        </w:trPr>
        <w:tc>
          <w:tcPr>
            <w:tcW w:w="1544"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keepNext/>
              <w:rPr>
                <w:rFonts w:cs="Times New Roman"/>
                <w:szCs w:val="22"/>
              </w:rPr>
            </w:pPr>
            <w:r w:rsidRPr="004A5384">
              <w:rPr>
                <w:rFonts w:cs="Times New Roman"/>
                <w:szCs w:val="22"/>
              </w:rPr>
              <w:t>1C012</w:t>
            </w:r>
          </w:p>
        </w:tc>
        <w:tc>
          <w:tcPr>
            <w:tcW w:w="6997" w:type="dxa"/>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Materials as follows...</w:t>
            </w:r>
          </w:p>
        </w:tc>
      </w:tr>
      <w:tr w:rsidR="008F38A4" w:rsidRPr="004A5384" w:rsidTr="00606FD0">
        <w:trPr>
          <w:cantSplit/>
        </w:trPr>
        <w:tc>
          <w:tcPr>
            <w:tcW w:w="1544"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1C233</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Lithium enriched in the lithium</w:t>
            </w:r>
            <w:r w:rsidR="004A5384">
              <w:rPr>
                <w:rFonts w:cs="Times New Roman"/>
                <w:szCs w:val="22"/>
              </w:rPr>
              <w:noBreakHyphen/>
            </w:r>
            <w:r w:rsidRPr="004A5384">
              <w:rPr>
                <w:rFonts w:cs="Times New Roman"/>
                <w:szCs w:val="22"/>
              </w:rPr>
              <w:t>6 (</w:t>
            </w:r>
            <w:r w:rsidRPr="004A5384">
              <w:rPr>
                <w:rFonts w:cs="Times New Roman"/>
                <w:szCs w:val="22"/>
                <w:vertAlign w:val="superscript"/>
              </w:rPr>
              <w:t>6</w:t>
            </w:r>
            <w:r w:rsidRPr="004A5384">
              <w:rPr>
                <w:rFonts w:cs="Times New Roman"/>
                <w:szCs w:val="22"/>
              </w:rPr>
              <w:t>Li) isotope to greater than its natural isotopic abundance, and products or devices containing enriched lithium, as follows:  elemental lithium, alloys, compounds, mixtures containing lithium, manufactures thereof, waste or scrap of any of the foregoing.</w:t>
            </w:r>
          </w:p>
          <w:p w:rsidR="008F38A4" w:rsidRPr="004A5384" w:rsidRDefault="008F38A4" w:rsidP="00606FD0">
            <w:pPr>
              <w:pStyle w:val="TableNote"/>
              <w:rPr>
                <w:szCs w:val="22"/>
                <w:lang w:val="en-AU"/>
              </w:rPr>
            </w:pPr>
            <w:r w:rsidRPr="004A5384">
              <w:rPr>
                <w:szCs w:val="22"/>
                <w:lang w:val="en-AU"/>
              </w:rPr>
              <w:t>Note:</w:t>
            </w:r>
            <w:r w:rsidRPr="004A5384">
              <w:rPr>
                <w:szCs w:val="22"/>
                <w:lang w:val="en-AU"/>
              </w:rPr>
              <w:tab/>
              <w:t>1C233 does not control thermoluminescent dosimeters.</w:t>
            </w:r>
          </w:p>
          <w:p w:rsidR="008F38A4" w:rsidRPr="004A5384" w:rsidRDefault="008F38A4" w:rsidP="00606FD0">
            <w:pPr>
              <w:pStyle w:val="TableNote"/>
              <w:rPr>
                <w:szCs w:val="22"/>
                <w:lang w:val="en-AU"/>
              </w:rPr>
            </w:pPr>
            <w:r w:rsidRPr="004A5384">
              <w:rPr>
                <w:szCs w:val="22"/>
                <w:lang w:val="en-AU"/>
              </w:rPr>
              <w:t>Technical Note:</w:t>
            </w:r>
          </w:p>
          <w:p w:rsidR="008F38A4" w:rsidRPr="004A5384" w:rsidRDefault="008F38A4" w:rsidP="00606FD0">
            <w:pPr>
              <w:pStyle w:val="TableTechText"/>
              <w:rPr>
                <w:lang w:val="en-AU"/>
              </w:rPr>
            </w:pPr>
            <w:r w:rsidRPr="004A5384">
              <w:rPr>
                <w:lang w:val="en-AU"/>
              </w:rPr>
              <w:t>The natural isotopic abundance of lithium</w:t>
            </w:r>
            <w:r w:rsidR="004A5384">
              <w:rPr>
                <w:lang w:val="en-AU"/>
              </w:rPr>
              <w:noBreakHyphen/>
            </w:r>
            <w:r w:rsidRPr="004A5384">
              <w:rPr>
                <w:lang w:val="en-AU"/>
              </w:rPr>
              <w:t>6 is approximately 6</w:t>
            </w:r>
            <w:r w:rsidRPr="004A5384">
              <w:rPr>
                <w:i w:val="0"/>
                <w:lang w:val="en-AU"/>
              </w:rPr>
              <w:t>.</w:t>
            </w:r>
            <w:r w:rsidRPr="004A5384">
              <w:rPr>
                <w:lang w:val="en-AU"/>
              </w:rPr>
              <w:t>5 weight per cent (7</w:t>
            </w:r>
            <w:r w:rsidRPr="004A5384">
              <w:rPr>
                <w:i w:val="0"/>
                <w:lang w:val="en-AU"/>
              </w:rPr>
              <w:t>.</w:t>
            </w:r>
            <w:r w:rsidRPr="004A5384">
              <w:rPr>
                <w:lang w:val="en-AU"/>
              </w:rPr>
              <w:t>5 atom per cent).</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1C235</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Tritium, tritium compounds, mixtures containing tritium in which the ratio of tritium to hydrogen atoms exceeds 1 part in 1000, and products or devices containing any of the foregoing.</w:t>
            </w:r>
          </w:p>
          <w:p w:rsidR="008F38A4" w:rsidRPr="004A5384" w:rsidRDefault="008F38A4" w:rsidP="00606FD0">
            <w:pPr>
              <w:pStyle w:val="TableNote"/>
              <w:rPr>
                <w:szCs w:val="22"/>
                <w:lang w:val="en-AU"/>
              </w:rPr>
            </w:pPr>
            <w:r w:rsidRPr="004A5384">
              <w:rPr>
                <w:szCs w:val="22"/>
                <w:lang w:val="en-AU"/>
              </w:rPr>
              <w:t>Note:</w:t>
            </w:r>
            <w:r w:rsidRPr="004A5384">
              <w:rPr>
                <w:szCs w:val="22"/>
                <w:lang w:val="en-AU"/>
              </w:rPr>
              <w:tab/>
              <w:t>1C235 does not control a product or device containing less than 1</w:t>
            </w:r>
            <w:r w:rsidRPr="004A5384">
              <w:rPr>
                <w:i w:val="0"/>
                <w:szCs w:val="22"/>
                <w:lang w:val="en-AU"/>
              </w:rPr>
              <w:t>.</w:t>
            </w:r>
            <w:r w:rsidRPr="004A5384">
              <w:rPr>
                <w:szCs w:val="22"/>
                <w:lang w:val="en-AU"/>
              </w:rPr>
              <w:t>48 x 10</w:t>
            </w:r>
            <w:r w:rsidRPr="004A5384">
              <w:rPr>
                <w:szCs w:val="22"/>
                <w:vertAlign w:val="superscript"/>
                <w:lang w:val="en-AU"/>
              </w:rPr>
              <w:t>3</w:t>
            </w:r>
            <w:r w:rsidRPr="004A5384">
              <w:rPr>
                <w:szCs w:val="22"/>
                <w:lang w:val="en-AU"/>
              </w:rPr>
              <w:t xml:space="preserve"> GBq (40 Ci) of tritium.</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1C351.d.4.</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Ricin</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1C351.d.5.</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Saxitoxin</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1E001</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“Technology” according to the General Technology Note for the “development” or “production” of equipment and materials</w:t>
            </w:r>
            <w:r w:rsidRPr="004A5384">
              <w:rPr>
                <w:rFonts w:cs="Times New Roman"/>
                <w:b/>
                <w:szCs w:val="22"/>
              </w:rPr>
              <w:t xml:space="preserve"> </w:t>
            </w:r>
            <w:r w:rsidRPr="004A5384">
              <w:rPr>
                <w:rFonts w:cs="Times New Roman"/>
                <w:szCs w:val="22"/>
              </w:rPr>
              <w:t xml:space="preserve">specified by </w:t>
            </w:r>
            <w:r w:rsidRPr="004A5384">
              <w:rPr>
                <w:rFonts w:cs="Times New Roman"/>
                <w:szCs w:val="22"/>
                <w:shd w:val="pct25" w:color="auto" w:fill="FFFFFF"/>
              </w:rPr>
              <w:t>1A002 or 1C of this List</w:t>
            </w:r>
            <w:r w:rsidRPr="004A5384">
              <w:rPr>
                <w:rFonts w:cs="Times New Roman"/>
                <w:szCs w:val="22"/>
              </w:rPr>
              <w:t>.</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1E201</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“Technology” according to the General Technology Note for the “use” of goods specified in 1B226, 1B231, 1B233, 1C233 or 1C235.</w:t>
            </w:r>
          </w:p>
        </w:tc>
      </w:tr>
      <w:tr w:rsidR="008F38A4" w:rsidRPr="004A5384" w:rsidTr="00606FD0">
        <w:trPr>
          <w:cantSplit/>
        </w:trPr>
        <w:tc>
          <w:tcPr>
            <w:tcW w:w="1544"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8F38A4">
      <w:pPr>
        <w:rPr>
          <w:rFonts w:cs="Times New Roman"/>
          <w:szCs w:val="22"/>
        </w:rPr>
      </w:pPr>
    </w:p>
    <w:tbl>
      <w:tblPr>
        <w:tblW w:w="8541" w:type="dxa"/>
        <w:tblInd w:w="-4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0" w:type="dxa"/>
          <w:right w:w="80" w:type="dxa"/>
        </w:tblCellMar>
        <w:tblLook w:val="0000" w:firstRow="0" w:lastRow="0" w:firstColumn="0" w:lastColumn="0" w:noHBand="0" w:noVBand="0"/>
      </w:tblPr>
      <w:tblGrid>
        <w:gridCol w:w="1544"/>
        <w:gridCol w:w="6997"/>
      </w:tblGrid>
      <w:tr w:rsidR="008F38A4" w:rsidRPr="004A5384" w:rsidTr="00606FD0">
        <w:trPr>
          <w:cantSplit/>
          <w:tblHeader/>
        </w:trPr>
        <w:tc>
          <w:tcPr>
            <w:tcW w:w="1544" w:type="dxa"/>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lastRenderedPageBreak/>
              <w:t>Category 2</w:t>
            </w:r>
          </w:p>
        </w:tc>
        <w:tc>
          <w:tcPr>
            <w:tcW w:w="6997" w:type="dxa"/>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VERY 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blHeader/>
        </w:trPr>
        <w:tc>
          <w:tcPr>
            <w:tcW w:w="1544" w:type="dxa"/>
          </w:tcPr>
          <w:p w:rsidR="008F38A4" w:rsidRPr="004A5384" w:rsidRDefault="008F38A4" w:rsidP="00606FD0">
            <w:pPr>
              <w:spacing w:before="120" w:after="120"/>
              <w:rPr>
                <w:rFonts w:cs="Times New Roman"/>
                <w:szCs w:val="22"/>
              </w:rPr>
            </w:pPr>
          </w:p>
        </w:tc>
        <w:tc>
          <w:tcPr>
            <w:tcW w:w="6997" w:type="dxa"/>
          </w:tcPr>
          <w:p w:rsidR="008F38A4" w:rsidRPr="004A5384" w:rsidRDefault="008F38A4" w:rsidP="00606FD0">
            <w:pPr>
              <w:spacing w:before="120" w:after="120"/>
              <w:rPr>
                <w:rFonts w:cs="Times New Roman"/>
                <w:szCs w:val="22"/>
              </w:rPr>
            </w:pPr>
            <w:r w:rsidRPr="004A5384">
              <w:rPr>
                <w:rFonts w:cs="Times New Roman"/>
                <w:szCs w:val="22"/>
              </w:rPr>
              <w:t>None</w:t>
            </w:r>
          </w:p>
        </w:tc>
      </w:tr>
    </w:tbl>
    <w:p w:rsidR="008F38A4" w:rsidRPr="004A5384" w:rsidRDefault="008F38A4" w:rsidP="008F38A4">
      <w:pPr>
        <w:rPr>
          <w:rFonts w:cs="Times New Roman"/>
        </w:rPr>
      </w:pPr>
    </w:p>
    <w:tbl>
      <w:tblPr>
        <w:tblW w:w="8541" w:type="dxa"/>
        <w:tblInd w:w="-46" w:type="dxa"/>
        <w:tblLayout w:type="fixed"/>
        <w:tblCellMar>
          <w:left w:w="80" w:type="dxa"/>
          <w:right w:w="80" w:type="dxa"/>
        </w:tblCellMar>
        <w:tblLook w:val="0000" w:firstRow="0" w:lastRow="0" w:firstColumn="0" w:lastColumn="0" w:noHBand="0" w:noVBand="0"/>
      </w:tblPr>
      <w:tblGrid>
        <w:gridCol w:w="1544"/>
        <w:gridCol w:w="6997"/>
      </w:tblGrid>
      <w:tr w:rsidR="008F38A4" w:rsidRPr="004A5384" w:rsidTr="00606FD0">
        <w:trPr>
          <w:cantSplit/>
          <w:tblHeader/>
        </w:trPr>
        <w:tc>
          <w:tcPr>
            <w:tcW w:w="1544"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Category 3</w:t>
            </w:r>
          </w:p>
        </w:tc>
        <w:tc>
          <w:tcPr>
            <w:tcW w:w="6997"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VERY 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rPr>
        <w:tc>
          <w:tcPr>
            <w:tcW w:w="1544" w:type="dxa"/>
            <w:tcBorders>
              <w:top w:val="single" w:sz="4" w:space="0" w:color="auto"/>
              <w:left w:val="single" w:sz="4" w:space="0" w:color="auto"/>
            </w:tcBorders>
          </w:tcPr>
          <w:p w:rsidR="008F38A4" w:rsidRPr="004A5384" w:rsidRDefault="008F38A4" w:rsidP="00606FD0">
            <w:pPr>
              <w:keepNext/>
              <w:rPr>
                <w:rFonts w:cs="Times New Roman"/>
                <w:szCs w:val="22"/>
              </w:rPr>
            </w:pPr>
          </w:p>
        </w:tc>
        <w:tc>
          <w:tcPr>
            <w:tcW w:w="6997" w:type="dxa"/>
            <w:tcBorders>
              <w:top w:val="single" w:sz="4" w:space="0" w:color="auto"/>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Height w:val="2100"/>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3A228</w:t>
            </w:r>
          </w:p>
        </w:tc>
        <w:tc>
          <w:tcPr>
            <w:tcW w:w="6997" w:type="dxa"/>
            <w:tcBorders>
              <w:right w:val="single" w:sz="4" w:space="0" w:color="auto"/>
            </w:tcBorders>
          </w:tcPr>
          <w:p w:rsidR="008F38A4" w:rsidRPr="004A5384" w:rsidRDefault="008F38A4" w:rsidP="00606FD0">
            <w:pPr>
              <w:keepNext/>
              <w:rPr>
                <w:rFonts w:cs="Times New Roman"/>
                <w:szCs w:val="22"/>
              </w:rPr>
            </w:pPr>
            <w:r w:rsidRPr="004A5384">
              <w:rPr>
                <w:rFonts w:cs="Times New Roman"/>
                <w:szCs w:val="22"/>
              </w:rPr>
              <w:t>Switching devices, as follows:</w:t>
            </w:r>
          </w:p>
          <w:p w:rsidR="008F38A4" w:rsidRPr="004A5384" w:rsidRDefault="008F38A4" w:rsidP="00606FD0">
            <w:pPr>
              <w:pStyle w:val="Tablea"/>
              <w:rPr>
                <w:sz w:val="22"/>
                <w:szCs w:val="22"/>
              </w:rPr>
            </w:pPr>
            <w:r w:rsidRPr="004A5384">
              <w:rPr>
                <w:sz w:val="22"/>
                <w:szCs w:val="22"/>
              </w:rPr>
              <w:t>a.</w:t>
            </w:r>
            <w:r w:rsidRPr="004A5384">
              <w:rPr>
                <w:sz w:val="22"/>
                <w:szCs w:val="22"/>
              </w:rPr>
              <w:tab/>
              <w:t>Cold</w:t>
            </w:r>
            <w:r w:rsidR="004A5384">
              <w:rPr>
                <w:sz w:val="22"/>
                <w:szCs w:val="22"/>
              </w:rPr>
              <w:noBreakHyphen/>
            </w:r>
            <w:r w:rsidRPr="004A5384">
              <w:rPr>
                <w:sz w:val="22"/>
                <w:szCs w:val="22"/>
              </w:rPr>
              <w:t>cathode tubes, whether gas filled or not, operating similarly to a spark gap, having all of the following characteristics:</w:t>
            </w:r>
          </w:p>
          <w:p w:rsidR="008F38A4" w:rsidRPr="004A5384" w:rsidRDefault="008F38A4" w:rsidP="00606FD0">
            <w:pPr>
              <w:pStyle w:val="Tablea1"/>
              <w:ind w:left="770" w:hanging="425"/>
              <w:rPr>
                <w:lang w:val="en-AU"/>
              </w:rPr>
            </w:pPr>
            <w:r w:rsidRPr="004A5384">
              <w:rPr>
                <w:lang w:val="en-AU"/>
              </w:rPr>
              <w:t>1.</w:t>
            </w:r>
            <w:r w:rsidRPr="004A5384">
              <w:rPr>
                <w:lang w:val="en-AU"/>
              </w:rPr>
              <w:tab/>
              <w:t>Containing three or more electrodes;</w:t>
            </w:r>
          </w:p>
          <w:p w:rsidR="008F38A4" w:rsidRPr="004A5384" w:rsidRDefault="008F38A4" w:rsidP="00606FD0">
            <w:pPr>
              <w:pStyle w:val="Tablea1"/>
              <w:ind w:left="770" w:hanging="425"/>
              <w:rPr>
                <w:lang w:val="en-AU"/>
              </w:rPr>
            </w:pPr>
            <w:r w:rsidRPr="004A5384">
              <w:rPr>
                <w:lang w:val="en-AU"/>
              </w:rPr>
              <w:t>2.</w:t>
            </w:r>
            <w:r w:rsidRPr="004A5384">
              <w:rPr>
                <w:lang w:val="en-AU"/>
              </w:rPr>
              <w:tab/>
              <w:t>Anode peak voltage rating of 2.5 kV or more;</w:t>
            </w:r>
          </w:p>
          <w:p w:rsidR="008F38A4" w:rsidRPr="004A5384" w:rsidRDefault="008F38A4" w:rsidP="00606FD0">
            <w:pPr>
              <w:pStyle w:val="Tablea1"/>
              <w:ind w:left="770" w:hanging="425"/>
              <w:rPr>
                <w:lang w:val="en-AU"/>
              </w:rPr>
            </w:pPr>
            <w:r w:rsidRPr="004A5384">
              <w:rPr>
                <w:lang w:val="en-AU"/>
              </w:rPr>
              <w:t>3.</w:t>
            </w:r>
            <w:r w:rsidRPr="004A5384">
              <w:rPr>
                <w:lang w:val="en-AU"/>
              </w:rPr>
              <w:tab/>
              <w:t>Anode peak current rating of 100 A or more; and</w:t>
            </w:r>
          </w:p>
          <w:p w:rsidR="008F38A4" w:rsidRPr="004A5384" w:rsidRDefault="008F38A4" w:rsidP="00606FD0">
            <w:pPr>
              <w:pStyle w:val="Tablea1"/>
              <w:ind w:left="770" w:hanging="425"/>
              <w:rPr>
                <w:lang w:val="en-AU"/>
              </w:rPr>
            </w:pPr>
            <w:r w:rsidRPr="004A5384">
              <w:rPr>
                <w:lang w:val="en-AU"/>
              </w:rPr>
              <w:t>4.</w:t>
            </w:r>
            <w:r w:rsidRPr="004A5384">
              <w:rPr>
                <w:lang w:val="en-AU"/>
              </w:rPr>
              <w:tab/>
              <w:t>Anode delay time of 10 µs or less;</w:t>
            </w:r>
          </w:p>
          <w:p w:rsidR="008F38A4" w:rsidRPr="004A5384" w:rsidRDefault="008F38A4" w:rsidP="00606FD0">
            <w:pPr>
              <w:pStyle w:val="TableNote"/>
              <w:rPr>
                <w:szCs w:val="22"/>
                <w:lang w:val="en-AU"/>
              </w:rPr>
            </w:pPr>
            <w:r w:rsidRPr="004A5384">
              <w:rPr>
                <w:szCs w:val="22"/>
                <w:lang w:val="en-AU"/>
              </w:rPr>
              <w:t>Note:</w:t>
            </w:r>
            <w:r w:rsidRPr="004A5384">
              <w:rPr>
                <w:szCs w:val="22"/>
                <w:lang w:val="en-AU"/>
              </w:rPr>
              <w:tab/>
              <w:t>3A228 includes gas krytron tubes and vacuum sprytron tubes.</w:t>
            </w:r>
          </w:p>
        </w:tc>
      </w:tr>
      <w:tr w:rsidR="008F38A4" w:rsidRPr="004A5384" w:rsidTr="00606FD0">
        <w:trPr>
          <w:cantSplit/>
        </w:trPr>
        <w:tc>
          <w:tcPr>
            <w:tcW w:w="1544"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Height w:val="765"/>
        </w:trPr>
        <w:tc>
          <w:tcPr>
            <w:tcW w:w="1544" w:type="dxa"/>
            <w:tcBorders>
              <w:top w:val="single" w:sz="4" w:space="0" w:color="auto"/>
              <w:left w:val="single" w:sz="4" w:space="0" w:color="auto"/>
            </w:tcBorders>
          </w:tcPr>
          <w:p w:rsidR="008F38A4" w:rsidRPr="004A5384" w:rsidRDefault="008F38A4" w:rsidP="00606FD0">
            <w:pPr>
              <w:keepNext/>
              <w:rPr>
                <w:rFonts w:cs="Times New Roman"/>
                <w:szCs w:val="22"/>
              </w:rPr>
            </w:pPr>
          </w:p>
        </w:tc>
        <w:tc>
          <w:tcPr>
            <w:tcW w:w="6997" w:type="dxa"/>
            <w:tcBorders>
              <w:top w:val="single" w:sz="4" w:space="0" w:color="auto"/>
              <w:right w:val="single" w:sz="4" w:space="0" w:color="auto"/>
            </w:tcBorders>
          </w:tcPr>
          <w:p w:rsidR="008F38A4" w:rsidRPr="004A5384" w:rsidRDefault="008F38A4" w:rsidP="00606FD0">
            <w:pPr>
              <w:pStyle w:val="Tablea"/>
              <w:keepNext/>
              <w:rPr>
                <w:sz w:val="22"/>
                <w:szCs w:val="22"/>
              </w:rPr>
            </w:pPr>
            <w:r w:rsidRPr="004A5384">
              <w:rPr>
                <w:sz w:val="22"/>
                <w:szCs w:val="22"/>
              </w:rPr>
              <w:t>b.</w:t>
            </w:r>
            <w:r w:rsidRPr="004A5384">
              <w:rPr>
                <w:sz w:val="22"/>
                <w:szCs w:val="22"/>
              </w:rPr>
              <w:tab/>
              <w:t>Triggered spark</w:t>
            </w:r>
            <w:r w:rsidR="004A5384">
              <w:rPr>
                <w:sz w:val="22"/>
                <w:szCs w:val="22"/>
              </w:rPr>
              <w:noBreakHyphen/>
            </w:r>
            <w:r w:rsidRPr="004A5384">
              <w:rPr>
                <w:sz w:val="22"/>
                <w:szCs w:val="22"/>
              </w:rPr>
              <w:t>gaps having both of the following characteristics:</w:t>
            </w:r>
          </w:p>
          <w:p w:rsidR="008F38A4" w:rsidRPr="004A5384" w:rsidRDefault="008F38A4" w:rsidP="00606FD0">
            <w:pPr>
              <w:pStyle w:val="Tablea1"/>
              <w:keepNext/>
              <w:rPr>
                <w:lang w:val="en-AU"/>
              </w:rPr>
            </w:pPr>
            <w:r w:rsidRPr="004A5384">
              <w:rPr>
                <w:lang w:val="en-AU"/>
              </w:rPr>
              <w:t>1.</w:t>
            </w:r>
            <w:r w:rsidRPr="004A5384">
              <w:rPr>
                <w:lang w:val="en-AU"/>
              </w:rPr>
              <w:tab/>
              <w:t xml:space="preserve">An anode delay time of 15 µs or less; and </w:t>
            </w:r>
          </w:p>
          <w:p w:rsidR="008F38A4" w:rsidRPr="004A5384" w:rsidRDefault="008F38A4" w:rsidP="00606FD0">
            <w:pPr>
              <w:pStyle w:val="Tablea1"/>
              <w:keepNext/>
              <w:rPr>
                <w:lang w:val="en-AU"/>
              </w:rPr>
            </w:pPr>
            <w:r w:rsidRPr="004A5384">
              <w:rPr>
                <w:lang w:val="en-AU"/>
              </w:rPr>
              <w:t>2.</w:t>
            </w:r>
            <w:r w:rsidRPr="004A5384">
              <w:rPr>
                <w:lang w:val="en-AU"/>
              </w:rPr>
              <w:tab/>
              <w:t>Rated for a peak current of 500 A or more.</w:t>
            </w:r>
          </w:p>
        </w:tc>
      </w:tr>
      <w:tr w:rsidR="008F38A4" w:rsidRPr="004A5384" w:rsidTr="00606FD0">
        <w:trPr>
          <w:cantSplit/>
        </w:trPr>
        <w:tc>
          <w:tcPr>
            <w:tcW w:w="1544"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3A231</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 xml:space="preserve">Neutron generator systems, including tubes, having both of the following </w:t>
            </w:r>
          </w:p>
          <w:p w:rsidR="008F38A4" w:rsidRPr="004A5384" w:rsidRDefault="008F38A4" w:rsidP="00606FD0">
            <w:pPr>
              <w:keepNext/>
              <w:rPr>
                <w:rFonts w:cs="Times New Roman"/>
                <w:szCs w:val="22"/>
              </w:rPr>
            </w:pPr>
            <w:r w:rsidRPr="004A5384">
              <w:rPr>
                <w:rFonts w:cs="Times New Roman"/>
                <w:szCs w:val="22"/>
              </w:rPr>
              <w:t>characteristics:</w:t>
            </w:r>
          </w:p>
          <w:p w:rsidR="008F38A4" w:rsidRPr="004A5384" w:rsidRDefault="008F38A4" w:rsidP="00606FD0">
            <w:pPr>
              <w:pStyle w:val="Tablea"/>
              <w:rPr>
                <w:sz w:val="22"/>
                <w:szCs w:val="22"/>
              </w:rPr>
            </w:pPr>
            <w:r w:rsidRPr="004A5384">
              <w:rPr>
                <w:sz w:val="22"/>
                <w:szCs w:val="22"/>
              </w:rPr>
              <w:t>a.</w:t>
            </w:r>
            <w:r w:rsidRPr="004A5384">
              <w:rPr>
                <w:sz w:val="22"/>
                <w:szCs w:val="22"/>
              </w:rPr>
              <w:tab/>
              <w:t>Designed for operation without an external vacuum system; and</w:t>
            </w:r>
          </w:p>
          <w:p w:rsidR="008F38A4" w:rsidRPr="004A5384" w:rsidRDefault="008F38A4" w:rsidP="00606FD0">
            <w:pPr>
              <w:pStyle w:val="Tablea"/>
              <w:rPr>
                <w:sz w:val="22"/>
                <w:szCs w:val="22"/>
              </w:rPr>
            </w:pPr>
            <w:r w:rsidRPr="004A5384">
              <w:rPr>
                <w:sz w:val="22"/>
                <w:szCs w:val="22"/>
              </w:rPr>
              <w:t>b.</w:t>
            </w:r>
            <w:r w:rsidRPr="004A5384">
              <w:rPr>
                <w:sz w:val="22"/>
                <w:szCs w:val="22"/>
              </w:rPr>
              <w:tab/>
              <w:t>Utilising electrostatic acceleration to induce a tritium</w:t>
            </w:r>
            <w:r w:rsidR="004A5384">
              <w:rPr>
                <w:sz w:val="22"/>
                <w:szCs w:val="22"/>
              </w:rPr>
              <w:noBreakHyphen/>
            </w:r>
            <w:r w:rsidRPr="004A5384">
              <w:rPr>
                <w:sz w:val="22"/>
                <w:szCs w:val="22"/>
              </w:rPr>
              <w:t>deuterium nuclear reaction.</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3E201</w:t>
            </w:r>
          </w:p>
        </w:tc>
        <w:tc>
          <w:tcPr>
            <w:tcW w:w="6997" w:type="dxa"/>
            <w:tcBorders>
              <w:right w:val="single" w:sz="4" w:space="0" w:color="auto"/>
            </w:tcBorders>
          </w:tcPr>
          <w:p w:rsidR="008F38A4" w:rsidRPr="004A5384" w:rsidRDefault="008F38A4" w:rsidP="00606FD0">
            <w:pPr>
              <w:rPr>
                <w:rFonts w:cs="Times New Roman"/>
                <w:szCs w:val="22"/>
                <w:u w:val="single"/>
              </w:rPr>
            </w:pPr>
            <w:r w:rsidRPr="004A5384">
              <w:rPr>
                <w:rFonts w:cs="Times New Roman"/>
                <w:szCs w:val="22"/>
              </w:rPr>
              <w:t>“Technology” according to the General Technology Note for the “use” of equipment specified in 3A228.a., 3A228.b. or 3A231.</w:t>
            </w:r>
          </w:p>
        </w:tc>
      </w:tr>
      <w:tr w:rsidR="008F38A4" w:rsidRPr="004A5384" w:rsidTr="00606FD0">
        <w:trPr>
          <w:cantSplit/>
        </w:trPr>
        <w:tc>
          <w:tcPr>
            <w:tcW w:w="1544"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8F38A4">
      <w:pPr>
        <w:rPr>
          <w:rFonts w:cs="Times New Roman"/>
        </w:rPr>
      </w:pPr>
    </w:p>
    <w:tbl>
      <w:tblPr>
        <w:tblW w:w="8541" w:type="dxa"/>
        <w:tblInd w:w="-46" w:type="dxa"/>
        <w:tblLayout w:type="fixed"/>
        <w:tblCellMar>
          <w:left w:w="80" w:type="dxa"/>
          <w:right w:w="80" w:type="dxa"/>
        </w:tblCellMar>
        <w:tblLook w:val="0000" w:firstRow="0" w:lastRow="0" w:firstColumn="0" w:lastColumn="0" w:noHBand="0" w:noVBand="0"/>
      </w:tblPr>
      <w:tblGrid>
        <w:gridCol w:w="1544"/>
        <w:gridCol w:w="6997"/>
      </w:tblGrid>
      <w:tr w:rsidR="008F38A4" w:rsidRPr="004A5384" w:rsidTr="00606FD0">
        <w:trPr>
          <w:cantSplit/>
          <w:tblHeader/>
        </w:trPr>
        <w:tc>
          <w:tcPr>
            <w:tcW w:w="1544"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Category 4</w:t>
            </w:r>
          </w:p>
        </w:tc>
        <w:tc>
          <w:tcPr>
            <w:tcW w:w="6997"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VERY 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rPr>
          <w:cantSplit/>
          <w:tblHeader/>
        </w:trPr>
        <w:tc>
          <w:tcPr>
            <w:tcW w:w="1544"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rPr>
            </w:pPr>
          </w:p>
        </w:tc>
        <w:tc>
          <w:tcPr>
            <w:tcW w:w="6997"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b w:val="0"/>
                <w:sz w:val="22"/>
                <w:szCs w:val="22"/>
              </w:rPr>
            </w:pPr>
            <w:r w:rsidRPr="004A5384">
              <w:rPr>
                <w:rFonts w:ascii="Times New Roman" w:hAnsi="Times New Roman"/>
                <w:b w:val="0"/>
                <w:sz w:val="22"/>
                <w:szCs w:val="22"/>
              </w:rPr>
              <w:t>None</w:t>
            </w:r>
          </w:p>
        </w:tc>
      </w:tr>
    </w:tbl>
    <w:p w:rsidR="008F38A4" w:rsidRPr="004A5384" w:rsidRDefault="008F38A4" w:rsidP="008F38A4">
      <w:pPr>
        <w:rPr>
          <w:rFonts w:cs="Times New Roman"/>
        </w:rPr>
      </w:pPr>
    </w:p>
    <w:tbl>
      <w:tblPr>
        <w:tblW w:w="8555" w:type="dxa"/>
        <w:tblInd w:w="-6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14"/>
        <w:gridCol w:w="1544"/>
        <w:gridCol w:w="6997"/>
      </w:tblGrid>
      <w:tr w:rsidR="008F38A4" w:rsidRPr="004A5384" w:rsidTr="00606FD0">
        <w:trPr>
          <w:gridBefore w:val="1"/>
          <w:wBefore w:w="14" w:type="dxa"/>
          <w:cantSplit/>
          <w:tblHeader/>
        </w:trPr>
        <w:tc>
          <w:tcPr>
            <w:tcW w:w="1544" w:type="dxa"/>
            <w:tcBorders>
              <w:bottom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Category 5</w:t>
            </w:r>
          </w:p>
        </w:tc>
        <w:tc>
          <w:tcPr>
            <w:tcW w:w="6997" w:type="dxa"/>
            <w:tcBorders>
              <w:bottom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VERY 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blPrEx>
          <w:tblBorders>
            <w:top w:val="none" w:sz="0" w:space="0" w:color="auto"/>
            <w:left w:val="none" w:sz="0" w:space="0" w:color="auto"/>
            <w:bottom w:val="none" w:sz="0" w:space="0" w:color="auto"/>
            <w:right w:val="none" w:sz="0" w:space="0" w:color="auto"/>
          </w:tblBorders>
        </w:tblPrEx>
        <w:trPr>
          <w:gridBefore w:val="1"/>
          <w:wBefore w:w="14" w:type="dxa"/>
          <w:cantSplit/>
        </w:trPr>
        <w:tc>
          <w:tcPr>
            <w:tcW w:w="1544" w:type="dxa"/>
            <w:tcBorders>
              <w:top w:val="single" w:sz="4" w:space="0" w:color="auto"/>
              <w:left w:val="single" w:sz="4" w:space="0" w:color="auto"/>
            </w:tcBorders>
          </w:tcPr>
          <w:p w:rsidR="008F38A4" w:rsidRPr="004A5384" w:rsidRDefault="008F38A4" w:rsidP="00606FD0">
            <w:pPr>
              <w:rPr>
                <w:rFonts w:cs="Times New Roman"/>
                <w:szCs w:val="22"/>
              </w:rPr>
            </w:pPr>
          </w:p>
        </w:tc>
        <w:tc>
          <w:tcPr>
            <w:tcW w:w="6997" w:type="dxa"/>
            <w:tcBorders>
              <w:top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gridBefore w:val="1"/>
          <w:wBefore w:w="14" w:type="dxa"/>
          <w:cantSplit/>
        </w:trPr>
        <w:tc>
          <w:tcPr>
            <w:tcW w:w="1544" w:type="dxa"/>
            <w:tcBorders>
              <w:top w:val="nil"/>
              <w:bottom w:val="nil"/>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Part</w:t>
            </w:r>
            <w:r w:rsidR="004A5384" w:rsidRPr="004A5384">
              <w:rPr>
                <w:rFonts w:ascii="Times New Roman" w:hAnsi="Times New Roman"/>
                <w:sz w:val="22"/>
                <w:szCs w:val="22"/>
              </w:rPr>
              <w:t> </w:t>
            </w:r>
            <w:r w:rsidRPr="004A5384">
              <w:rPr>
                <w:rFonts w:ascii="Times New Roman" w:hAnsi="Times New Roman"/>
                <w:sz w:val="22"/>
                <w:szCs w:val="22"/>
              </w:rPr>
              <w:t>1</w:t>
            </w:r>
          </w:p>
        </w:tc>
        <w:tc>
          <w:tcPr>
            <w:tcW w:w="6997" w:type="dxa"/>
            <w:tcBorders>
              <w:top w:val="nil"/>
              <w:bottom w:val="nil"/>
            </w:tcBorders>
          </w:tcPr>
          <w:p w:rsidR="008F38A4" w:rsidRPr="004A5384" w:rsidRDefault="008F38A4" w:rsidP="00606FD0">
            <w:pPr>
              <w:spacing w:before="120"/>
              <w:rPr>
                <w:rFonts w:cs="Times New Roman"/>
                <w:szCs w:val="22"/>
              </w:rPr>
            </w:pPr>
          </w:p>
        </w:tc>
      </w:tr>
      <w:tr w:rsidR="008F38A4" w:rsidRPr="004A5384" w:rsidTr="00606FD0">
        <w:trPr>
          <w:gridBefore w:val="1"/>
          <w:wBefore w:w="14" w:type="dxa"/>
          <w:cantSplit/>
        </w:trPr>
        <w:tc>
          <w:tcPr>
            <w:tcW w:w="1544" w:type="dxa"/>
            <w:tcBorders>
              <w:top w:val="nil"/>
            </w:tcBorders>
          </w:tcPr>
          <w:p w:rsidR="008F38A4" w:rsidRPr="004A5384" w:rsidRDefault="008F38A4" w:rsidP="00606FD0">
            <w:pPr>
              <w:spacing w:before="120"/>
              <w:rPr>
                <w:rFonts w:cs="Times New Roman"/>
                <w:szCs w:val="22"/>
              </w:rPr>
            </w:pPr>
            <w:r w:rsidRPr="004A5384">
              <w:rPr>
                <w:rFonts w:cs="Times New Roman"/>
                <w:szCs w:val="22"/>
              </w:rPr>
              <w:t>5A001.b.5.</w:t>
            </w:r>
          </w:p>
        </w:tc>
        <w:tc>
          <w:tcPr>
            <w:tcW w:w="6997" w:type="dxa"/>
            <w:tcBorders>
              <w:top w:val="nil"/>
            </w:tcBorders>
          </w:tcPr>
          <w:p w:rsidR="008F38A4" w:rsidRPr="004A5384" w:rsidRDefault="008F38A4" w:rsidP="00606FD0">
            <w:pPr>
              <w:spacing w:before="120"/>
              <w:rPr>
                <w:rFonts w:cs="Times New Roman"/>
                <w:szCs w:val="22"/>
              </w:rPr>
            </w:pPr>
            <w:r w:rsidRPr="004A5384">
              <w:rPr>
                <w:rFonts w:cs="Times New Roman"/>
                <w:szCs w:val="22"/>
              </w:rPr>
              <w:t>Digitally controlled radio receivers...</w:t>
            </w:r>
          </w:p>
        </w:tc>
      </w:tr>
      <w:tr w:rsidR="008F38A4" w:rsidRPr="004A5384" w:rsidTr="00606FD0">
        <w:tblPrEx>
          <w:tblBorders>
            <w:top w:val="none" w:sz="0" w:space="0" w:color="auto"/>
            <w:left w:val="none" w:sz="0" w:space="0" w:color="auto"/>
            <w:bottom w:val="none" w:sz="0" w:space="0" w:color="auto"/>
            <w:right w:val="none" w:sz="0" w:space="0" w:color="auto"/>
          </w:tblBorders>
        </w:tblPrEx>
        <w:trPr>
          <w:cantSplit/>
        </w:trPr>
        <w:tc>
          <w:tcPr>
            <w:tcW w:w="1558" w:type="dxa"/>
            <w:gridSpan w:val="2"/>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blPrEx>
          <w:tblBorders>
            <w:top w:val="none" w:sz="0" w:space="0" w:color="auto"/>
            <w:left w:val="none" w:sz="0" w:space="0" w:color="auto"/>
            <w:bottom w:val="none" w:sz="0" w:space="0" w:color="auto"/>
            <w:right w:val="none" w:sz="0" w:space="0" w:color="auto"/>
          </w:tblBorders>
        </w:tblPrEx>
        <w:trPr>
          <w:cantSplit/>
        </w:trPr>
        <w:tc>
          <w:tcPr>
            <w:tcW w:w="1558" w:type="dxa"/>
            <w:gridSpan w:val="2"/>
            <w:tcBorders>
              <w:left w:val="single" w:sz="4" w:space="0" w:color="auto"/>
            </w:tcBorders>
          </w:tcPr>
          <w:p w:rsidR="008F38A4" w:rsidRPr="004A5384" w:rsidRDefault="008F38A4" w:rsidP="00606FD0">
            <w:pPr>
              <w:pStyle w:val="TableText0"/>
              <w:rPr>
                <w:szCs w:val="22"/>
              </w:rPr>
            </w:pPr>
            <w:r w:rsidRPr="004A5384">
              <w:rPr>
                <w:szCs w:val="22"/>
              </w:rPr>
              <w:t>5A001.h.</w:t>
            </w:r>
          </w:p>
        </w:tc>
        <w:tc>
          <w:tcPr>
            <w:tcW w:w="6997" w:type="dxa"/>
            <w:tcBorders>
              <w:right w:val="single" w:sz="4" w:space="0" w:color="auto"/>
            </w:tcBorders>
          </w:tcPr>
          <w:p w:rsidR="008F38A4" w:rsidRPr="004A5384" w:rsidRDefault="008F38A4" w:rsidP="00606FD0">
            <w:pPr>
              <w:pStyle w:val="TableText0"/>
              <w:rPr>
                <w:szCs w:val="22"/>
              </w:rPr>
            </w:pPr>
            <w:r w:rsidRPr="004A5384">
              <w:rPr>
                <w:szCs w:val="22"/>
              </w:rPr>
              <w:t>Counter Improvised Explosive Device (IED) equipment and related equipment...</w:t>
            </w:r>
          </w:p>
        </w:tc>
      </w:tr>
      <w:tr w:rsidR="008F38A4" w:rsidRPr="004A5384" w:rsidTr="00606FD0">
        <w:trPr>
          <w:gridBefore w:val="1"/>
          <w:wBefore w:w="14" w:type="dxa"/>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gridBefore w:val="1"/>
          <w:wBefore w:w="14" w:type="dxa"/>
          <w:cantSplit/>
        </w:trPr>
        <w:tc>
          <w:tcPr>
            <w:tcW w:w="1544" w:type="dxa"/>
          </w:tcPr>
          <w:p w:rsidR="008F38A4" w:rsidRPr="004A5384" w:rsidRDefault="008F38A4" w:rsidP="00606FD0">
            <w:pPr>
              <w:rPr>
                <w:rFonts w:cs="Times New Roman"/>
                <w:szCs w:val="22"/>
              </w:rPr>
            </w:pPr>
            <w:r w:rsidRPr="004A5384">
              <w:rPr>
                <w:rFonts w:cs="Times New Roman"/>
                <w:szCs w:val="22"/>
              </w:rPr>
              <w:t>5D001.a.</w:t>
            </w:r>
          </w:p>
        </w:tc>
        <w:tc>
          <w:tcPr>
            <w:tcW w:w="6997" w:type="dxa"/>
            <w:shd w:val="pct25" w:color="auto" w:fill="FFFFFF"/>
          </w:tcPr>
          <w:p w:rsidR="008F38A4" w:rsidRPr="004A5384" w:rsidRDefault="008F38A4" w:rsidP="00606FD0">
            <w:pPr>
              <w:rPr>
                <w:rFonts w:cs="Times New Roman"/>
                <w:szCs w:val="22"/>
                <w:u w:val="single"/>
              </w:rPr>
            </w:pPr>
            <w:r w:rsidRPr="004A5384">
              <w:rPr>
                <w:rFonts w:cs="Times New Roman"/>
                <w:szCs w:val="22"/>
              </w:rPr>
              <w:t>“Software” specially designed for the “development” or “production” of equipment, functions or features specified by Category 5, Part</w:t>
            </w:r>
            <w:r w:rsidR="004A5384" w:rsidRPr="004A5384">
              <w:rPr>
                <w:rFonts w:cs="Times New Roman"/>
                <w:szCs w:val="22"/>
              </w:rPr>
              <w:t> </w:t>
            </w:r>
            <w:r w:rsidRPr="004A5384">
              <w:rPr>
                <w:rFonts w:cs="Times New Roman"/>
                <w:szCs w:val="22"/>
              </w:rPr>
              <w:t xml:space="preserve">1 of this List. </w:t>
            </w:r>
          </w:p>
        </w:tc>
      </w:tr>
      <w:tr w:rsidR="008F38A4" w:rsidRPr="004A5384" w:rsidTr="00606FD0">
        <w:trPr>
          <w:gridBefore w:val="1"/>
          <w:wBefore w:w="14" w:type="dxa"/>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gridBefore w:val="1"/>
          <w:wBefore w:w="14" w:type="dxa"/>
          <w:cantSplit/>
        </w:trPr>
        <w:tc>
          <w:tcPr>
            <w:tcW w:w="1544" w:type="dxa"/>
            <w:tcBorders>
              <w:bottom w:val="nil"/>
            </w:tcBorders>
          </w:tcPr>
          <w:p w:rsidR="008F38A4" w:rsidRPr="004A5384" w:rsidRDefault="008F38A4" w:rsidP="00606FD0">
            <w:pPr>
              <w:rPr>
                <w:rFonts w:cs="Times New Roman"/>
                <w:szCs w:val="22"/>
              </w:rPr>
            </w:pPr>
            <w:r w:rsidRPr="004A5384">
              <w:rPr>
                <w:rFonts w:cs="Times New Roman"/>
                <w:szCs w:val="22"/>
              </w:rPr>
              <w:lastRenderedPageBreak/>
              <w:t>5E001.a.</w:t>
            </w:r>
          </w:p>
        </w:tc>
        <w:tc>
          <w:tcPr>
            <w:tcW w:w="6997" w:type="dxa"/>
            <w:tcBorders>
              <w:bottom w:val="nil"/>
            </w:tcBorders>
            <w:shd w:val="pct25" w:color="auto" w:fill="FFFFFF"/>
          </w:tcPr>
          <w:p w:rsidR="008F38A4" w:rsidRPr="004A5384" w:rsidRDefault="008F38A4" w:rsidP="00606FD0">
            <w:pPr>
              <w:spacing w:after="120"/>
              <w:rPr>
                <w:rFonts w:cs="Times New Roman"/>
                <w:szCs w:val="22"/>
                <w:u w:val="single"/>
              </w:rPr>
            </w:pPr>
            <w:r w:rsidRPr="004A5384">
              <w:rPr>
                <w:rFonts w:cs="Times New Roman"/>
                <w:szCs w:val="22"/>
              </w:rPr>
              <w:t>“Technology” according to the General Technology Note for the “development” or “production” of equipment, functions, features or “software” specified by Category 5, Part</w:t>
            </w:r>
            <w:r w:rsidR="004A5384" w:rsidRPr="004A5384">
              <w:rPr>
                <w:rFonts w:cs="Times New Roman"/>
                <w:szCs w:val="22"/>
              </w:rPr>
              <w:t> </w:t>
            </w:r>
            <w:r w:rsidRPr="004A5384">
              <w:rPr>
                <w:rFonts w:cs="Times New Roman"/>
                <w:szCs w:val="22"/>
              </w:rPr>
              <w:t>1 of this List.</w:t>
            </w:r>
          </w:p>
        </w:tc>
      </w:tr>
      <w:tr w:rsidR="008F38A4" w:rsidRPr="004A5384" w:rsidTr="00606FD0">
        <w:trPr>
          <w:gridBefore w:val="1"/>
          <w:wBefore w:w="14" w:type="dxa"/>
          <w:cantSplit/>
          <w:tblHeader/>
        </w:trPr>
        <w:tc>
          <w:tcPr>
            <w:tcW w:w="1544" w:type="dxa"/>
            <w:tcBorders>
              <w:top w:val="nil"/>
              <w:bottom w:val="nil"/>
            </w:tcBorders>
          </w:tcPr>
          <w:p w:rsidR="008F38A4" w:rsidRPr="004A5384" w:rsidRDefault="008F38A4" w:rsidP="00606FD0">
            <w:pPr>
              <w:pStyle w:val="TableColHead"/>
              <w:spacing w:after="120"/>
              <w:rPr>
                <w:rFonts w:ascii="Times New Roman" w:hAnsi="Times New Roman"/>
                <w:sz w:val="22"/>
                <w:szCs w:val="22"/>
              </w:rPr>
            </w:pPr>
            <w:r w:rsidRPr="004A5384">
              <w:rPr>
                <w:rFonts w:ascii="Times New Roman" w:hAnsi="Times New Roman"/>
                <w:sz w:val="22"/>
                <w:szCs w:val="22"/>
              </w:rPr>
              <w:t>Part</w:t>
            </w:r>
            <w:r w:rsidR="004A5384" w:rsidRPr="004A5384">
              <w:rPr>
                <w:rFonts w:ascii="Times New Roman" w:hAnsi="Times New Roman"/>
                <w:sz w:val="22"/>
                <w:szCs w:val="22"/>
              </w:rPr>
              <w:t> </w:t>
            </w:r>
            <w:r w:rsidRPr="004A5384">
              <w:rPr>
                <w:rFonts w:ascii="Times New Roman" w:hAnsi="Times New Roman"/>
                <w:sz w:val="22"/>
                <w:szCs w:val="22"/>
              </w:rPr>
              <w:t>2</w:t>
            </w:r>
          </w:p>
        </w:tc>
        <w:tc>
          <w:tcPr>
            <w:tcW w:w="6997" w:type="dxa"/>
            <w:tcBorders>
              <w:top w:val="nil"/>
              <w:bottom w:val="nil"/>
            </w:tcBorders>
          </w:tcPr>
          <w:p w:rsidR="008F38A4" w:rsidRPr="004A5384" w:rsidRDefault="008F38A4" w:rsidP="00606FD0">
            <w:pPr>
              <w:pStyle w:val="TableColHead"/>
              <w:spacing w:after="120"/>
              <w:rPr>
                <w:rFonts w:ascii="Times New Roman" w:hAnsi="Times New Roman"/>
                <w:b w:val="0"/>
                <w:sz w:val="22"/>
                <w:szCs w:val="22"/>
              </w:rPr>
            </w:pPr>
            <w:r w:rsidRPr="004A5384">
              <w:rPr>
                <w:rFonts w:ascii="Times New Roman" w:hAnsi="Times New Roman"/>
                <w:b w:val="0"/>
                <w:sz w:val="22"/>
                <w:szCs w:val="22"/>
              </w:rPr>
              <w:t>None</w:t>
            </w:r>
          </w:p>
        </w:tc>
      </w:tr>
      <w:tr w:rsidR="008F38A4" w:rsidRPr="004A5384" w:rsidTr="00606FD0">
        <w:tblPrEx>
          <w:tblBorders>
            <w:top w:val="none" w:sz="0" w:space="0" w:color="auto"/>
            <w:left w:val="none" w:sz="0" w:space="0" w:color="auto"/>
            <w:bottom w:val="none" w:sz="0" w:space="0" w:color="auto"/>
            <w:right w:val="none" w:sz="0" w:space="0" w:color="auto"/>
          </w:tblBorders>
        </w:tblPrEx>
        <w:trPr>
          <w:gridBefore w:val="1"/>
          <w:wBefore w:w="14" w:type="dxa"/>
          <w:cantSplit/>
        </w:trPr>
        <w:tc>
          <w:tcPr>
            <w:tcW w:w="1544"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8F38A4">
      <w:pPr>
        <w:rPr>
          <w:rFonts w:cs="Times New Roman"/>
          <w:szCs w:val="22"/>
        </w:rPr>
      </w:pPr>
    </w:p>
    <w:tbl>
      <w:tblPr>
        <w:tblW w:w="8541" w:type="dxa"/>
        <w:tblInd w:w="-46"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1544"/>
        <w:gridCol w:w="6997"/>
      </w:tblGrid>
      <w:tr w:rsidR="008F38A4" w:rsidRPr="004A5384" w:rsidTr="00606FD0">
        <w:trPr>
          <w:cantSplit/>
          <w:tblHeader/>
        </w:trPr>
        <w:tc>
          <w:tcPr>
            <w:tcW w:w="1544" w:type="dxa"/>
            <w:tcBorders>
              <w:top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Category 6</w:t>
            </w:r>
          </w:p>
        </w:tc>
        <w:tc>
          <w:tcPr>
            <w:tcW w:w="6997" w:type="dxa"/>
            <w:tcBorders>
              <w:top w:val="single" w:sz="4" w:space="0" w:color="auto"/>
              <w:bottom w:val="single" w:sz="4" w:space="0" w:color="auto"/>
            </w:tcBorders>
          </w:tcPr>
          <w:p w:rsidR="008F38A4" w:rsidRPr="004A5384" w:rsidRDefault="008F38A4" w:rsidP="00606FD0">
            <w:pPr>
              <w:pStyle w:val="TableColHead"/>
              <w:rPr>
                <w:rFonts w:ascii="Times New Roman" w:hAnsi="Times New Roman"/>
                <w:sz w:val="22"/>
                <w:szCs w:val="22"/>
              </w:rPr>
            </w:pPr>
            <w:r w:rsidRPr="004A5384">
              <w:rPr>
                <w:rFonts w:ascii="Times New Roman" w:hAnsi="Times New Roman"/>
                <w:sz w:val="22"/>
                <w:szCs w:val="22"/>
              </w:rPr>
              <w:t>VERY SENSITIVE LIST OF DUAL</w:t>
            </w:r>
            <w:r w:rsidR="004A5384">
              <w:rPr>
                <w:rFonts w:ascii="Times New Roman" w:hAnsi="Times New Roman"/>
                <w:sz w:val="22"/>
                <w:szCs w:val="22"/>
              </w:rPr>
              <w:noBreakHyphen/>
            </w:r>
            <w:r w:rsidRPr="004A5384">
              <w:rPr>
                <w:rFonts w:ascii="Times New Roman" w:hAnsi="Times New Roman"/>
                <w:sz w:val="22"/>
                <w:szCs w:val="22"/>
              </w:rPr>
              <w:t>USE GOODS AND TECHNOLOGIES</w:t>
            </w:r>
          </w:p>
        </w:tc>
      </w:tr>
      <w:tr w:rsidR="008F38A4" w:rsidRPr="004A5384" w:rsidTr="00606FD0">
        <w:tblPrEx>
          <w:tblBorders>
            <w:top w:val="none" w:sz="0" w:space="0" w:color="auto"/>
            <w:left w:val="none" w:sz="0" w:space="0" w:color="auto"/>
            <w:bottom w:val="none" w:sz="0" w:space="0" w:color="auto"/>
            <w:right w:val="none" w:sz="0" w:space="0" w:color="auto"/>
          </w:tblBorders>
        </w:tblPrEx>
        <w:trPr>
          <w:cantSplit/>
        </w:trPr>
        <w:tc>
          <w:tcPr>
            <w:tcW w:w="1544"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Borders>
              <w:top w:val="nil"/>
              <w:bottom w:val="nil"/>
            </w:tcBorders>
          </w:tcPr>
          <w:p w:rsidR="008F38A4" w:rsidRPr="004A5384" w:rsidRDefault="008F38A4" w:rsidP="00606FD0">
            <w:pPr>
              <w:spacing w:before="120"/>
              <w:rPr>
                <w:rFonts w:cs="Times New Roman"/>
                <w:szCs w:val="22"/>
              </w:rPr>
            </w:pPr>
            <w:r w:rsidRPr="004A5384">
              <w:rPr>
                <w:rFonts w:cs="Times New Roman"/>
                <w:szCs w:val="22"/>
              </w:rPr>
              <w:t>6A001.a.1.b.1.</w:t>
            </w:r>
          </w:p>
        </w:tc>
        <w:tc>
          <w:tcPr>
            <w:tcW w:w="6997" w:type="dxa"/>
            <w:tcBorders>
              <w:top w:val="nil"/>
              <w:bottom w:val="nil"/>
            </w:tcBorders>
          </w:tcPr>
          <w:p w:rsidR="008F38A4" w:rsidRPr="004A5384" w:rsidRDefault="008F38A4" w:rsidP="00606FD0">
            <w:pPr>
              <w:spacing w:before="120"/>
              <w:rPr>
                <w:rFonts w:cs="Times New Roman"/>
                <w:szCs w:val="22"/>
                <w:u w:val="single"/>
              </w:rPr>
            </w:pPr>
            <w:r w:rsidRPr="004A5384">
              <w:rPr>
                <w:rFonts w:cs="Times New Roman"/>
                <w:szCs w:val="22"/>
                <w:shd w:val="pct25" w:color="auto" w:fill="auto"/>
              </w:rPr>
              <w:t>Object detection or location systems, having a sound pressure level exceeding 210 dB (reference 1 μPa at 1 m) and an operating frequency in the band from 30 Hz to 2 kHz.</w:t>
            </w:r>
          </w:p>
        </w:tc>
      </w:tr>
      <w:tr w:rsidR="008F38A4" w:rsidRPr="004A5384" w:rsidTr="00606FD0">
        <w:tblPrEx>
          <w:tblBorders>
            <w:top w:val="none" w:sz="0" w:space="0" w:color="auto"/>
            <w:left w:val="none" w:sz="0" w:space="0" w:color="auto"/>
            <w:bottom w:val="none" w:sz="0" w:space="0" w:color="auto"/>
            <w:right w:val="none" w:sz="0" w:space="0" w:color="auto"/>
          </w:tblBorders>
        </w:tblPrEx>
        <w:trPr>
          <w:cantSplit/>
        </w:trPr>
        <w:tc>
          <w:tcPr>
            <w:tcW w:w="1544"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Pr>
          <w:p w:rsidR="008F38A4" w:rsidRPr="004A5384" w:rsidRDefault="008F38A4" w:rsidP="00606FD0">
            <w:pPr>
              <w:spacing w:after="120"/>
              <w:rPr>
                <w:rFonts w:cs="Times New Roman"/>
                <w:szCs w:val="22"/>
              </w:rPr>
            </w:pPr>
            <w:r w:rsidRPr="004A5384">
              <w:rPr>
                <w:rFonts w:cs="Times New Roman"/>
                <w:szCs w:val="22"/>
              </w:rPr>
              <w:t>6A001.a.2.a.1.</w:t>
            </w:r>
          </w:p>
        </w:tc>
        <w:tc>
          <w:tcPr>
            <w:tcW w:w="6997" w:type="dxa"/>
          </w:tcPr>
          <w:p w:rsidR="008F38A4" w:rsidRPr="004A5384" w:rsidRDefault="008F38A4" w:rsidP="00606FD0">
            <w:pPr>
              <w:spacing w:after="120"/>
              <w:rPr>
                <w:rFonts w:cs="Times New Roman"/>
                <w:szCs w:val="22"/>
              </w:rPr>
            </w:pPr>
            <w:r w:rsidRPr="004A5384">
              <w:rPr>
                <w:rFonts w:cs="Times New Roman"/>
                <w:szCs w:val="22"/>
              </w:rPr>
              <w:t>Hydrophones...Incorporating…</w:t>
            </w:r>
          </w:p>
        </w:tc>
      </w:tr>
      <w:tr w:rsidR="008F38A4" w:rsidRPr="004A5384" w:rsidTr="00606FD0">
        <w:trPr>
          <w:cantSplit/>
        </w:trPr>
        <w:tc>
          <w:tcPr>
            <w:tcW w:w="1544" w:type="dxa"/>
          </w:tcPr>
          <w:p w:rsidR="008F38A4" w:rsidRPr="004A5384" w:rsidRDefault="008F38A4" w:rsidP="00606FD0">
            <w:pPr>
              <w:keepNext/>
              <w:rPr>
                <w:rFonts w:cs="Times New Roman"/>
                <w:szCs w:val="22"/>
              </w:rPr>
            </w:pPr>
          </w:p>
        </w:tc>
        <w:tc>
          <w:tcPr>
            <w:tcW w:w="6997" w:type="dxa"/>
          </w:tcPr>
          <w:p w:rsidR="008F38A4" w:rsidRPr="004A5384" w:rsidRDefault="008F38A4" w:rsidP="00606FD0">
            <w:pPr>
              <w:keepNext/>
              <w:rPr>
                <w:rFonts w:cs="Times New Roman"/>
                <w:szCs w:val="22"/>
              </w:rPr>
            </w:pPr>
          </w:p>
        </w:tc>
      </w:tr>
      <w:tr w:rsidR="008F38A4" w:rsidRPr="004A5384" w:rsidTr="00606FD0">
        <w:trPr>
          <w:cantSplit/>
          <w:trHeight w:val="50"/>
        </w:trPr>
        <w:tc>
          <w:tcPr>
            <w:tcW w:w="1544" w:type="dxa"/>
          </w:tcPr>
          <w:p w:rsidR="008F38A4" w:rsidRPr="004A5384" w:rsidRDefault="008F38A4" w:rsidP="00606FD0">
            <w:pPr>
              <w:rPr>
                <w:rFonts w:cs="Times New Roman"/>
                <w:szCs w:val="22"/>
              </w:rPr>
            </w:pPr>
            <w:r w:rsidRPr="004A5384">
              <w:rPr>
                <w:rFonts w:cs="Times New Roman"/>
                <w:szCs w:val="22"/>
              </w:rPr>
              <w:t>6A001.a.2.a.2.</w:t>
            </w:r>
          </w:p>
        </w:tc>
        <w:tc>
          <w:tcPr>
            <w:tcW w:w="6997" w:type="dxa"/>
          </w:tcPr>
          <w:p w:rsidR="008F38A4" w:rsidRPr="004A5384" w:rsidRDefault="008F38A4" w:rsidP="00606FD0">
            <w:pPr>
              <w:rPr>
                <w:rFonts w:cs="Times New Roman"/>
                <w:szCs w:val="22"/>
              </w:rPr>
            </w:pPr>
            <w:r w:rsidRPr="004A5384">
              <w:rPr>
                <w:rFonts w:cs="Times New Roman"/>
                <w:szCs w:val="22"/>
              </w:rPr>
              <w:t>Hydrophones...Incorporating flexible assemblies...</w:t>
            </w:r>
          </w:p>
        </w:tc>
      </w:tr>
      <w:tr w:rsidR="008F38A4" w:rsidRPr="004A5384" w:rsidTr="00606FD0">
        <w:trPr>
          <w:cantSplit/>
          <w:trHeight w:val="240"/>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Height w:val="240"/>
        </w:trPr>
        <w:tc>
          <w:tcPr>
            <w:tcW w:w="1544" w:type="dxa"/>
          </w:tcPr>
          <w:p w:rsidR="008F38A4" w:rsidRPr="004A5384" w:rsidRDefault="008F38A4" w:rsidP="00606FD0">
            <w:pPr>
              <w:keepNext/>
              <w:rPr>
                <w:rFonts w:cs="Times New Roman"/>
                <w:szCs w:val="22"/>
              </w:rPr>
            </w:pPr>
            <w:r w:rsidRPr="004A5384">
              <w:rPr>
                <w:rFonts w:cs="Times New Roman"/>
                <w:szCs w:val="22"/>
              </w:rPr>
              <w:t>6A001.a.2.a.3.</w:t>
            </w:r>
          </w:p>
        </w:tc>
        <w:tc>
          <w:tcPr>
            <w:tcW w:w="6997" w:type="dxa"/>
          </w:tcPr>
          <w:p w:rsidR="008F38A4" w:rsidRPr="004A5384" w:rsidRDefault="008F38A4" w:rsidP="00606FD0">
            <w:pPr>
              <w:keepNext/>
              <w:rPr>
                <w:rFonts w:cs="Times New Roman"/>
                <w:szCs w:val="22"/>
              </w:rPr>
            </w:pPr>
            <w:r w:rsidRPr="004A5384">
              <w:rPr>
                <w:rFonts w:cs="Times New Roman"/>
                <w:szCs w:val="22"/>
              </w:rPr>
              <w:t>Hydrophones...Having any...</w:t>
            </w:r>
          </w:p>
        </w:tc>
      </w:tr>
      <w:tr w:rsidR="008F38A4" w:rsidRPr="004A5384" w:rsidTr="00606FD0">
        <w:trPr>
          <w:cantSplit/>
          <w:trHeight w:val="240"/>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Height w:val="240"/>
        </w:trPr>
        <w:tc>
          <w:tcPr>
            <w:tcW w:w="1544" w:type="dxa"/>
          </w:tcPr>
          <w:p w:rsidR="008F38A4" w:rsidRPr="004A5384" w:rsidRDefault="008F38A4" w:rsidP="00606FD0">
            <w:pPr>
              <w:keepNext/>
              <w:rPr>
                <w:rFonts w:cs="Times New Roman"/>
                <w:szCs w:val="22"/>
              </w:rPr>
            </w:pPr>
            <w:r w:rsidRPr="004A5384">
              <w:rPr>
                <w:rFonts w:cs="Times New Roman"/>
                <w:szCs w:val="22"/>
              </w:rPr>
              <w:t>6A001.a.2.a.5.</w:t>
            </w:r>
          </w:p>
        </w:tc>
        <w:tc>
          <w:tcPr>
            <w:tcW w:w="6997" w:type="dxa"/>
          </w:tcPr>
          <w:p w:rsidR="008F38A4" w:rsidRPr="004A5384" w:rsidRDefault="008F38A4" w:rsidP="00606FD0">
            <w:pPr>
              <w:keepNext/>
              <w:rPr>
                <w:rFonts w:cs="Times New Roman"/>
                <w:szCs w:val="22"/>
              </w:rPr>
            </w:pPr>
            <w:r w:rsidRPr="004A5384">
              <w:rPr>
                <w:rFonts w:cs="Times New Roman"/>
                <w:szCs w:val="22"/>
              </w:rPr>
              <w:t>Hydrophones...Designed to operate …</w:t>
            </w:r>
          </w:p>
        </w:tc>
      </w:tr>
      <w:tr w:rsidR="008F38A4" w:rsidRPr="004A5384" w:rsidTr="00606FD0">
        <w:trPr>
          <w:cantSplit/>
          <w:trHeight w:val="240"/>
        </w:trPr>
        <w:tc>
          <w:tcPr>
            <w:tcW w:w="1544" w:type="dxa"/>
          </w:tcPr>
          <w:p w:rsidR="008F38A4" w:rsidRPr="004A5384" w:rsidRDefault="008F38A4" w:rsidP="00606FD0">
            <w:pPr>
              <w:keepNext/>
              <w:rPr>
                <w:rFonts w:cs="Times New Roman"/>
                <w:szCs w:val="22"/>
              </w:rPr>
            </w:pPr>
          </w:p>
        </w:tc>
        <w:tc>
          <w:tcPr>
            <w:tcW w:w="6997" w:type="dxa"/>
          </w:tcPr>
          <w:p w:rsidR="008F38A4" w:rsidRPr="004A5384" w:rsidRDefault="008F38A4" w:rsidP="00606FD0">
            <w:pPr>
              <w:keepNext/>
              <w:rPr>
                <w:rFonts w:cs="Times New Roman"/>
                <w:szCs w:val="22"/>
              </w:rPr>
            </w:pPr>
          </w:p>
        </w:tc>
      </w:tr>
      <w:tr w:rsidR="008F38A4" w:rsidRPr="004A5384" w:rsidTr="00606FD0">
        <w:trPr>
          <w:cantSplit/>
          <w:trHeight w:val="240"/>
        </w:trPr>
        <w:tc>
          <w:tcPr>
            <w:tcW w:w="1544" w:type="dxa"/>
          </w:tcPr>
          <w:p w:rsidR="008F38A4" w:rsidRPr="004A5384" w:rsidRDefault="008F38A4" w:rsidP="00606FD0">
            <w:pPr>
              <w:rPr>
                <w:rFonts w:cs="Times New Roman"/>
                <w:szCs w:val="22"/>
              </w:rPr>
            </w:pPr>
            <w:r w:rsidRPr="004A5384">
              <w:rPr>
                <w:rFonts w:cs="Times New Roman"/>
                <w:szCs w:val="22"/>
              </w:rPr>
              <w:t>6A001.a.2.a.6.</w:t>
            </w:r>
          </w:p>
        </w:tc>
        <w:tc>
          <w:tcPr>
            <w:tcW w:w="6997" w:type="dxa"/>
          </w:tcPr>
          <w:p w:rsidR="008F38A4" w:rsidRPr="004A5384" w:rsidRDefault="008F38A4" w:rsidP="00606FD0">
            <w:pPr>
              <w:rPr>
                <w:rFonts w:cs="Times New Roman"/>
                <w:szCs w:val="22"/>
              </w:rPr>
            </w:pPr>
            <w:r w:rsidRPr="004A5384">
              <w:rPr>
                <w:rFonts w:cs="Times New Roman"/>
                <w:szCs w:val="22"/>
              </w:rPr>
              <w:t>Hydrophones...Designed for...</w:t>
            </w:r>
          </w:p>
        </w:tc>
      </w:tr>
      <w:tr w:rsidR="008F38A4" w:rsidRPr="004A5384" w:rsidTr="00606FD0">
        <w:trPr>
          <w:cantSplit/>
          <w:trHeight w:val="240"/>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Height w:val="240"/>
        </w:trPr>
        <w:tc>
          <w:tcPr>
            <w:tcW w:w="1544" w:type="dxa"/>
          </w:tcPr>
          <w:p w:rsidR="008F38A4" w:rsidRPr="004A5384" w:rsidRDefault="008F38A4" w:rsidP="00606FD0">
            <w:pPr>
              <w:rPr>
                <w:rFonts w:cs="Times New Roman"/>
                <w:szCs w:val="22"/>
              </w:rPr>
            </w:pPr>
            <w:r w:rsidRPr="004A5384">
              <w:rPr>
                <w:rFonts w:cs="Times New Roman"/>
                <w:szCs w:val="22"/>
              </w:rPr>
              <w:t>6A001.a.2.b.</w:t>
            </w:r>
          </w:p>
        </w:tc>
        <w:tc>
          <w:tcPr>
            <w:tcW w:w="6997" w:type="dxa"/>
          </w:tcPr>
          <w:p w:rsidR="008F38A4" w:rsidRPr="004A5384" w:rsidRDefault="008F38A4" w:rsidP="00606FD0">
            <w:pPr>
              <w:rPr>
                <w:rFonts w:cs="Times New Roman"/>
                <w:szCs w:val="22"/>
              </w:rPr>
            </w:pPr>
            <w:r w:rsidRPr="004A5384">
              <w:rPr>
                <w:rFonts w:cs="Times New Roman"/>
                <w:szCs w:val="22"/>
              </w:rPr>
              <w:t>Towed acoustic hydrophone arrays...</w:t>
            </w:r>
          </w:p>
        </w:tc>
      </w:tr>
      <w:tr w:rsidR="008F38A4" w:rsidRPr="004A5384" w:rsidTr="00606FD0">
        <w:trPr>
          <w:cantSplit/>
        </w:trPr>
        <w:tc>
          <w:tcPr>
            <w:tcW w:w="1544" w:type="dxa"/>
          </w:tcPr>
          <w:p w:rsidR="008F38A4" w:rsidRPr="004A5384" w:rsidRDefault="008F38A4" w:rsidP="00606FD0">
            <w:pPr>
              <w:keepNext/>
              <w:rPr>
                <w:rFonts w:cs="Times New Roman"/>
                <w:szCs w:val="22"/>
              </w:rPr>
            </w:pPr>
          </w:p>
        </w:tc>
        <w:tc>
          <w:tcPr>
            <w:tcW w:w="6997" w:type="dxa"/>
          </w:tcPr>
          <w:p w:rsidR="008F38A4" w:rsidRPr="004A5384" w:rsidRDefault="008F38A4" w:rsidP="00606FD0">
            <w:pPr>
              <w:keepNext/>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t>6A001.a.2.c.</w:t>
            </w:r>
          </w:p>
        </w:tc>
        <w:tc>
          <w:tcPr>
            <w:tcW w:w="6997" w:type="dxa"/>
          </w:tcPr>
          <w:p w:rsidR="008F38A4" w:rsidRPr="004A5384" w:rsidRDefault="008F38A4" w:rsidP="00606FD0">
            <w:pPr>
              <w:rPr>
                <w:rFonts w:cs="Times New Roman"/>
                <w:szCs w:val="22"/>
                <w:u w:val="single"/>
              </w:rPr>
            </w:pPr>
            <w:r w:rsidRPr="004A5384">
              <w:rPr>
                <w:rFonts w:cs="Times New Roman"/>
                <w:szCs w:val="22"/>
              </w:rPr>
              <w:t xml:space="preserve">Processing equipment, specially designed for </w:t>
            </w:r>
            <w:r w:rsidRPr="004A5384">
              <w:rPr>
                <w:rFonts w:cs="Times New Roman"/>
                <w:szCs w:val="22"/>
                <w:shd w:val="pct25" w:color="auto" w:fill="FFFFFF"/>
              </w:rPr>
              <w:t>real time application with</w:t>
            </w:r>
            <w:r w:rsidRPr="004A5384">
              <w:rPr>
                <w:rFonts w:cs="Times New Roman"/>
                <w:b/>
                <w:szCs w:val="22"/>
              </w:rPr>
              <w:t xml:space="preserve"> </w:t>
            </w:r>
            <w:r w:rsidRPr="004A5384">
              <w:rPr>
                <w:rFonts w:cs="Times New Roman"/>
                <w:szCs w:val="22"/>
              </w:rPr>
              <w:t>towed acoustic hydrophone arrays, having “user accessible programmability” and time or frequency domain processing and correlation, including spectral analysis, digital filtering and beamforming using Fast Fourier or other transforms or processes;</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t>6A001.a.2.e.</w:t>
            </w:r>
          </w:p>
        </w:tc>
        <w:tc>
          <w:tcPr>
            <w:tcW w:w="6997" w:type="dxa"/>
          </w:tcPr>
          <w:p w:rsidR="008F38A4" w:rsidRPr="004A5384" w:rsidRDefault="008F38A4" w:rsidP="00606FD0">
            <w:pPr>
              <w:keepNext/>
              <w:rPr>
                <w:rFonts w:cs="Times New Roman"/>
                <w:szCs w:val="22"/>
              </w:rPr>
            </w:pPr>
            <w:r w:rsidRPr="004A5384">
              <w:rPr>
                <w:rFonts w:cs="Times New Roman"/>
                <w:szCs w:val="22"/>
              </w:rPr>
              <w:t>Bottom or bay cable systems having any of the following:</w:t>
            </w:r>
          </w:p>
          <w:p w:rsidR="008F38A4" w:rsidRPr="004A5384" w:rsidRDefault="008F38A4" w:rsidP="00606FD0">
            <w:pPr>
              <w:pStyle w:val="Tablea1"/>
              <w:rPr>
                <w:lang w:val="en-AU"/>
              </w:rPr>
            </w:pPr>
            <w:r w:rsidRPr="004A5384">
              <w:rPr>
                <w:lang w:val="en-AU"/>
              </w:rPr>
              <w:t>1.</w:t>
            </w:r>
            <w:r w:rsidRPr="004A5384">
              <w:rPr>
                <w:lang w:val="en-AU"/>
              </w:rPr>
              <w:tab/>
              <w:t>Incorporating hydrophones... or</w:t>
            </w:r>
          </w:p>
          <w:p w:rsidR="008F38A4" w:rsidRPr="004A5384" w:rsidRDefault="008F38A4" w:rsidP="00606FD0">
            <w:pPr>
              <w:pStyle w:val="Tablea1"/>
              <w:rPr>
                <w:lang w:val="en-AU"/>
              </w:rPr>
            </w:pPr>
            <w:r w:rsidRPr="004A5384">
              <w:rPr>
                <w:lang w:val="en-AU"/>
              </w:rPr>
              <w:t>2.</w:t>
            </w:r>
            <w:r w:rsidRPr="004A5384">
              <w:rPr>
                <w:lang w:val="en-AU"/>
              </w:rPr>
              <w:tab/>
              <w:t>Incorporating multiplexed hydrophone group signal modules …</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t>6A001.a.2.f.</w:t>
            </w:r>
          </w:p>
        </w:tc>
        <w:tc>
          <w:tcPr>
            <w:tcW w:w="6997" w:type="dxa"/>
          </w:tcPr>
          <w:p w:rsidR="008F38A4" w:rsidRPr="004A5384" w:rsidRDefault="008F38A4" w:rsidP="00606FD0">
            <w:pPr>
              <w:rPr>
                <w:rFonts w:cs="Times New Roman"/>
                <w:szCs w:val="22"/>
              </w:rPr>
            </w:pPr>
            <w:r w:rsidRPr="004A5384">
              <w:rPr>
                <w:rFonts w:cs="Times New Roman"/>
                <w:szCs w:val="22"/>
              </w:rPr>
              <w:t xml:space="preserve">Processing equipment, specially designed for </w:t>
            </w:r>
            <w:r w:rsidRPr="004A5384">
              <w:rPr>
                <w:rFonts w:cs="Times New Roman"/>
                <w:szCs w:val="22"/>
                <w:shd w:val="pct25" w:color="auto" w:fill="FFFFFF"/>
              </w:rPr>
              <w:t>real time application with</w:t>
            </w:r>
            <w:r w:rsidRPr="004A5384">
              <w:rPr>
                <w:rFonts w:cs="Times New Roman"/>
                <w:szCs w:val="22"/>
              </w:rPr>
              <w:t xml:space="preserve"> bottom or bay cable systems, having “user accessible programmability” and time or frequency domain processing and correlation, including spectral analysis, digital filtering and beamforming using Fast Fourier or other transforms or processes;</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t>6A002.a.1.c.</w:t>
            </w:r>
          </w:p>
        </w:tc>
        <w:tc>
          <w:tcPr>
            <w:tcW w:w="6997" w:type="dxa"/>
          </w:tcPr>
          <w:p w:rsidR="008F38A4" w:rsidRPr="004A5384" w:rsidRDefault="008F38A4" w:rsidP="00606FD0">
            <w:pPr>
              <w:rPr>
                <w:rFonts w:cs="Times New Roman"/>
                <w:szCs w:val="22"/>
              </w:rPr>
            </w:pPr>
            <w:r w:rsidRPr="004A5384">
              <w:rPr>
                <w:rFonts w:cs="Times New Roman"/>
                <w:szCs w:val="22"/>
              </w:rPr>
              <w:t>“Space</w:t>
            </w:r>
            <w:r w:rsidR="004A5384">
              <w:rPr>
                <w:rFonts w:cs="Times New Roman"/>
                <w:szCs w:val="22"/>
              </w:rPr>
              <w:noBreakHyphen/>
            </w:r>
            <w:r w:rsidRPr="004A5384">
              <w:rPr>
                <w:rFonts w:cs="Times New Roman"/>
                <w:szCs w:val="22"/>
              </w:rPr>
              <w:t>qualified” solid</w:t>
            </w:r>
            <w:r w:rsidR="004A5384">
              <w:rPr>
                <w:rFonts w:cs="Times New Roman"/>
                <w:szCs w:val="22"/>
              </w:rPr>
              <w:noBreakHyphen/>
            </w:r>
            <w:r w:rsidRPr="004A5384">
              <w:rPr>
                <w:rFonts w:cs="Times New Roman"/>
                <w:szCs w:val="22"/>
              </w:rPr>
              <w:t>state detectors...</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t>6A008.l.3.</w:t>
            </w:r>
          </w:p>
        </w:tc>
        <w:tc>
          <w:tcPr>
            <w:tcW w:w="6997" w:type="dxa"/>
          </w:tcPr>
          <w:p w:rsidR="008F38A4" w:rsidRPr="004A5384" w:rsidRDefault="008F38A4" w:rsidP="00606FD0">
            <w:pPr>
              <w:rPr>
                <w:rFonts w:cs="Times New Roman"/>
                <w:szCs w:val="22"/>
              </w:rPr>
            </w:pPr>
            <w:r w:rsidRPr="004A5384">
              <w:rPr>
                <w:rFonts w:cs="Times New Roman"/>
                <w:szCs w:val="22"/>
              </w:rPr>
              <w:t>Not used</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lastRenderedPageBreak/>
              <w:t>6A203</w:t>
            </w:r>
          </w:p>
        </w:tc>
        <w:tc>
          <w:tcPr>
            <w:tcW w:w="6997" w:type="dxa"/>
          </w:tcPr>
          <w:p w:rsidR="008F38A4" w:rsidRPr="004A5384" w:rsidRDefault="008F38A4" w:rsidP="00606FD0">
            <w:pPr>
              <w:keepNext/>
              <w:rPr>
                <w:rFonts w:cs="Times New Roman"/>
                <w:szCs w:val="22"/>
              </w:rPr>
            </w:pPr>
            <w:r w:rsidRPr="004A5384">
              <w:rPr>
                <w:rFonts w:cs="Times New Roman"/>
                <w:szCs w:val="22"/>
              </w:rPr>
              <w:t>High</w:t>
            </w:r>
            <w:r w:rsidR="004A5384">
              <w:rPr>
                <w:rFonts w:cs="Times New Roman"/>
                <w:szCs w:val="22"/>
              </w:rPr>
              <w:noBreakHyphen/>
            </w:r>
            <w:r w:rsidRPr="004A5384">
              <w:rPr>
                <w:rFonts w:cs="Times New Roman"/>
                <w:szCs w:val="22"/>
              </w:rPr>
              <w:t>speed cameras and imaging devices and components therefor, other than those specified in 6A003, as follows…</w:t>
            </w:r>
          </w:p>
          <w:p w:rsidR="008F38A4" w:rsidRPr="004A5384" w:rsidRDefault="008F38A4" w:rsidP="00606FD0">
            <w:pPr>
              <w:pStyle w:val="Tablea"/>
              <w:rPr>
                <w:sz w:val="22"/>
                <w:szCs w:val="22"/>
              </w:rPr>
            </w:pPr>
            <w:r w:rsidRPr="004A5384">
              <w:rPr>
                <w:sz w:val="22"/>
                <w:szCs w:val="22"/>
              </w:rPr>
              <w:t>a.</w:t>
            </w:r>
            <w:r w:rsidRPr="004A5384">
              <w:rPr>
                <w:sz w:val="22"/>
                <w:szCs w:val="22"/>
              </w:rPr>
              <w:tab/>
              <w:t>Mechanical rotating mirror cameras, as follows, and specially designed components therefor:</w:t>
            </w:r>
          </w:p>
          <w:p w:rsidR="008F38A4" w:rsidRPr="004A5384" w:rsidRDefault="008F38A4" w:rsidP="00606FD0">
            <w:pPr>
              <w:pStyle w:val="Tablea1"/>
              <w:rPr>
                <w:lang w:val="en-AU"/>
              </w:rPr>
            </w:pPr>
            <w:r w:rsidRPr="004A5384">
              <w:rPr>
                <w:lang w:val="en-AU"/>
              </w:rPr>
              <w:t>1.</w:t>
            </w:r>
            <w:r w:rsidRPr="004A5384">
              <w:rPr>
                <w:lang w:val="en-AU"/>
              </w:rPr>
              <w:tab/>
              <w:t>Framing cameras with recording rates greater than 225,000 frames per second;</w:t>
            </w:r>
          </w:p>
          <w:p w:rsidR="008F38A4" w:rsidRPr="004A5384" w:rsidRDefault="008F38A4" w:rsidP="00606FD0">
            <w:pPr>
              <w:pStyle w:val="Tablea1"/>
              <w:rPr>
                <w:lang w:val="en-AU"/>
              </w:rPr>
            </w:pPr>
            <w:r w:rsidRPr="004A5384">
              <w:rPr>
                <w:lang w:val="en-AU"/>
              </w:rPr>
              <w:t>2.</w:t>
            </w:r>
            <w:r w:rsidRPr="004A5384">
              <w:rPr>
                <w:lang w:val="en-AU"/>
              </w:rPr>
              <w:tab/>
              <w:t>Streak cameras with writing speeds greater than 0.5 mm per microsecond;</w:t>
            </w:r>
          </w:p>
          <w:p w:rsidR="008F38A4" w:rsidRPr="004A5384" w:rsidRDefault="008F38A4" w:rsidP="00606FD0">
            <w:pPr>
              <w:pStyle w:val="TableNote"/>
              <w:rPr>
                <w:szCs w:val="22"/>
                <w:lang w:val="en-AU"/>
              </w:rPr>
            </w:pPr>
            <w:r w:rsidRPr="004A5384">
              <w:rPr>
                <w:szCs w:val="22"/>
                <w:lang w:val="en-AU"/>
              </w:rPr>
              <w:t>Note:</w:t>
            </w:r>
            <w:r w:rsidRPr="004A5384">
              <w:rPr>
                <w:szCs w:val="22"/>
                <w:lang w:val="en-AU"/>
              </w:rPr>
              <w:tab/>
              <w:t>In 6A203</w:t>
            </w:r>
            <w:r w:rsidRPr="004A5384">
              <w:rPr>
                <w:i w:val="0"/>
                <w:szCs w:val="22"/>
                <w:lang w:val="en-AU"/>
              </w:rPr>
              <w:t>.</w:t>
            </w:r>
            <w:r w:rsidRPr="004A5384">
              <w:rPr>
                <w:szCs w:val="22"/>
                <w:lang w:val="en-AU"/>
              </w:rPr>
              <w:t>a. components of such cameras include their synchronizing electronics units and rotor assemblies consisting of turbines, mirrors and bearings.</w:t>
            </w:r>
          </w:p>
        </w:tc>
      </w:tr>
      <w:tr w:rsidR="008F38A4" w:rsidRPr="004A5384" w:rsidTr="00606FD0">
        <w:trPr>
          <w:cantSplit/>
        </w:trPr>
        <w:tc>
          <w:tcPr>
            <w:tcW w:w="1544" w:type="dxa"/>
            <w:tcBorders>
              <w:bottom w:val="nil"/>
            </w:tcBorders>
          </w:tcPr>
          <w:p w:rsidR="008F38A4" w:rsidRPr="004A5384" w:rsidRDefault="008F38A4" w:rsidP="00606FD0">
            <w:pPr>
              <w:keepNext/>
              <w:rPr>
                <w:rFonts w:cs="Times New Roman"/>
                <w:szCs w:val="22"/>
              </w:rPr>
            </w:pPr>
          </w:p>
        </w:tc>
        <w:tc>
          <w:tcPr>
            <w:tcW w:w="6997" w:type="dxa"/>
            <w:tcBorders>
              <w:bottom w:val="nil"/>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Borders>
              <w:top w:val="nil"/>
              <w:bottom w:val="nil"/>
            </w:tcBorders>
          </w:tcPr>
          <w:p w:rsidR="008F38A4" w:rsidRPr="004A5384" w:rsidRDefault="008F38A4" w:rsidP="00606FD0">
            <w:pPr>
              <w:rPr>
                <w:rFonts w:cs="Times New Roman"/>
                <w:szCs w:val="22"/>
              </w:rPr>
            </w:pPr>
            <w:r w:rsidRPr="004A5384">
              <w:rPr>
                <w:rFonts w:cs="Times New Roman"/>
                <w:szCs w:val="22"/>
              </w:rPr>
              <w:t>6A225</w:t>
            </w:r>
          </w:p>
        </w:tc>
        <w:tc>
          <w:tcPr>
            <w:tcW w:w="6997" w:type="dxa"/>
            <w:tcBorders>
              <w:top w:val="nil"/>
              <w:bottom w:val="nil"/>
            </w:tcBorders>
          </w:tcPr>
          <w:p w:rsidR="008F38A4" w:rsidRPr="004A5384" w:rsidRDefault="008F38A4" w:rsidP="00606FD0">
            <w:pPr>
              <w:rPr>
                <w:rFonts w:cs="Times New Roman"/>
                <w:szCs w:val="22"/>
              </w:rPr>
            </w:pPr>
            <w:r w:rsidRPr="004A5384">
              <w:rPr>
                <w:rFonts w:cs="Times New Roman"/>
                <w:szCs w:val="22"/>
              </w:rPr>
              <w:t>Velocity interferometers for measuring velocities exceeding 1 km/s during time intervals of less than 10 microseconds.</w:t>
            </w:r>
          </w:p>
          <w:p w:rsidR="008F38A4" w:rsidRPr="004A5384" w:rsidRDefault="008F38A4" w:rsidP="00606FD0">
            <w:pPr>
              <w:pStyle w:val="TableNote"/>
              <w:spacing w:after="120"/>
              <w:rPr>
                <w:szCs w:val="22"/>
                <w:lang w:val="en-AU"/>
              </w:rPr>
            </w:pPr>
            <w:r w:rsidRPr="004A5384">
              <w:rPr>
                <w:szCs w:val="22"/>
                <w:lang w:val="en-AU"/>
              </w:rPr>
              <w:t>Note:</w:t>
            </w:r>
            <w:r w:rsidRPr="004A5384">
              <w:rPr>
                <w:szCs w:val="22"/>
                <w:lang w:val="en-AU"/>
              </w:rPr>
              <w:tab/>
              <w:t>6A225 includes velocity interferometers such as VISARs (Velocity interferometer systems for any reflector) and DLIs (Doppler laser interferometers).</w:t>
            </w:r>
          </w:p>
        </w:tc>
      </w:tr>
      <w:tr w:rsidR="008F38A4" w:rsidRPr="004A5384" w:rsidTr="00606FD0">
        <w:trPr>
          <w:cantSplit/>
        </w:trPr>
        <w:tc>
          <w:tcPr>
            <w:tcW w:w="1544" w:type="dxa"/>
            <w:tcBorders>
              <w:top w:val="nil"/>
            </w:tcBorders>
          </w:tcPr>
          <w:p w:rsidR="008F38A4" w:rsidRPr="004A5384" w:rsidRDefault="008F38A4" w:rsidP="00606FD0">
            <w:pPr>
              <w:keepNext/>
              <w:rPr>
                <w:rFonts w:cs="Times New Roman"/>
                <w:szCs w:val="22"/>
              </w:rPr>
            </w:pPr>
          </w:p>
        </w:tc>
        <w:tc>
          <w:tcPr>
            <w:tcW w:w="6997" w:type="dxa"/>
            <w:tcBorders>
              <w:top w:val="nil"/>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t>6A226</w:t>
            </w:r>
          </w:p>
        </w:tc>
        <w:tc>
          <w:tcPr>
            <w:tcW w:w="6997" w:type="dxa"/>
          </w:tcPr>
          <w:p w:rsidR="008F38A4" w:rsidRPr="004A5384" w:rsidRDefault="008F38A4" w:rsidP="00606FD0">
            <w:pPr>
              <w:keepNext/>
              <w:rPr>
                <w:rFonts w:cs="Times New Roman"/>
                <w:szCs w:val="22"/>
              </w:rPr>
            </w:pPr>
            <w:r w:rsidRPr="004A5384">
              <w:rPr>
                <w:rFonts w:cs="Times New Roman"/>
                <w:szCs w:val="22"/>
              </w:rPr>
              <w:t>Pressure sensors, as follows:</w:t>
            </w:r>
          </w:p>
          <w:p w:rsidR="008F38A4" w:rsidRPr="004A5384" w:rsidRDefault="008F38A4" w:rsidP="00606FD0">
            <w:pPr>
              <w:pStyle w:val="Tablea"/>
              <w:rPr>
                <w:sz w:val="22"/>
                <w:szCs w:val="22"/>
              </w:rPr>
            </w:pPr>
            <w:r w:rsidRPr="004A5384">
              <w:rPr>
                <w:sz w:val="22"/>
                <w:szCs w:val="22"/>
              </w:rPr>
              <w:t>a.</w:t>
            </w:r>
            <w:r w:rsidRPr="004A5384">
              <w:rPr>
                <w:sz w:val="22"/>
                <w:szCs w:val="22"/>
              </w:rPr>
              <w:tab/>
              <w:t>Manganin gauges for pressures greater than 10 GPa;</w:t>
            </w:r>
          </w:p>
          <w:p w:rsidR="008F38A4" w:rsidRPr="004A5384" w:rsidRDefault="008F38A4" w:rsidP="00606FD0">
            <w:pPr>
              <w:pStyle w:val="Tablea"/>
              <w:rPr>
                <w:sz w:val="22"/>
                <w:szCs w:val="22"/>
              </w:rPr>
            </w:pPr>
            <w:r w:rsidRPr="004A5384">
              <w:rPr>
                <w:sz w:val="22"/>
                <w:szCs w:val="22"/>
              </w:rPr>
              <w:t>b.</w:t>
            </w:r>
            <w:r w:rsidRPr="004A5384">
              <w:rPr>
                <w:sz w:val="22"/>
                <w:szCs w:val="22"/>
              </w:rPr>
              <w:tab/>
              <w:t>Quartz pressure transducers for pressures greater than 10 GPa.</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Pr>
        <w:tc>
          <w:tcPr>
            <w:tcW w:w="1544" w:type="dxa"/>
          </w:tcPr>
          <w:p w:rsidR="008F38A4" w:rsidRPr="004A5384" w:rsidRDefault="008F38A4" w:rsidP="00606FD0">
            <w:pPr>
              <w:keepNext/>
              <w:rPr>
                <w:rFonts w:cs="Times New Roman"/>
                <w:szCs w:val="22"/>
              </w:rPr>
            </w:pPr>
            <w:r w:rsidRPr="004A5384">
              <w:rPr>
                <w:rFonts w:cs="Times New Roman"/>
                <w:szCs w:val="22"/>
              </w:rPr>
              <w:t>6B008</w:t>
            </w:r>
          </w:p>
        </w:tc>
        <w:tc>
          <w:tcPr>
            <w:tcW w:w="6997" w:type="dxa"/>
          </w:tcPr>
          <w:p w:rsidR="008F38A4" w:rsidRPr="004A5384" w:rsidRDefault="008F38A4" w:rsidP="00606FD0">
            <w:pPr>
              <w:keepNext/>
              <w:rPr>
                <w:rFonts w:cs="Times New Roman"/>
                <w:szCs w:val="22"/>
              </w:rPr>
            </w:pPr>
            <w:r w:rsidRPr="004A5384">
              <w:rPr>
                <w:rFonts w:cs="Times New Roman"/>
                <w:szCs w:val="22"/>
              </w:rPr>
              <w:t>Pulse radar cross</w:t>
            </w:r>
            <w:r w:rsidR="004A5384">
              <w:rPr>
                <w:rFonts w:cs="Times New Roman"/>
                <w:szCs w:val="22"/>
              </w:rPr>
              <w:noBreakHyphen/>
            </w:r>
            <w:r w:rsidRPr="004A5384">
              <w:rPr>
                <w:rFonts w:cs="Times New Roman"/>
                <w:szCs w:val="22"/>
              </w:rPr>
              <w:t>section…</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t>6D001</w:t>
            </w:r>
          </w:p>
        </w:tc>
        <w:tc>
          <w:tcPr>
            <w:tcW w:w="6997" w:type="dxa"/>
          </w:tcPr>
          <w:p w:rsidR="008F38A4" w:rsidRPr="004A5384" w:rsidRDefault="008F38A4" w:rsidP="00606FD0">
            <w:pPr>
              <w:rPr>
                <w:rFonts w:cs="Times New Roman"/>
                <w:szCs w:val="22"/>
              </w:rPr>
            </w:pPr>
            <w:r w:rsidRPr="004A5384">
              <w:rPr>
                <w:rFonts w:cs="Times New Roman"/>
                <w:szCs w:val="22"/>
              </w:rPr>
              <w:t xml:space="preserve">“Software” specially designed for the “development” or “production” of equipment specified by </w:t>
            </w:r>
            <w:r w:rsidRPr="004A5384">
              <w:rPr>
                <w:rFonts w:cs="Times New Roman"/>
                <w:szCs w:val="22"/>
                <w:shd w:val="pct25" w:color="auto" w:fill="FFFFFF"/>
              </w:rPr>
              <w:t>6A008, or 6B8 of this List.</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t>6D003.a.</w:t>
            </w:r>
          </w:p>
        </w:tc>
        <w:tc>
          <w:tcPr>
            <w:tcW w:w="6997" w:type="dxa"/>
          </w:tcPr>
          <w:p w:rsidR="008F38A4" w:rsidRPr="004A5384" w:rsidRDefault="008F38A4" w:rsidP="00606FD0">
            <w:pPr>
              <w:rPr>
                <w:rFonts w:cs="Times New Roman"/>
                <w:szCs w:val="22"/>
              </w:rPr>
            </w:pPr>
            <w:r w:rsidRPr="004A5384">
              <w:rPr>
                <w:rFonts w:cs="Times New Roman"/>
                <w:szCs w:val="22"/>
              </w:rPr>
              <w:t>“Software”, as follows: …</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t>6E001</w:t>
            </w:r>
          </w:p>
        </w:tc>
        <w:tc>
          <w:tcPr>
            <w:tcW w:w="6997" w:type="dxa"/>
          </w:tcPr>
          <w:p w:rsidR="008F38A4" w:rsidRPr="004A5384" w:rsidRDefault="008F38A4" w:rsidP="00606FD0">
            <w:pPr>
              <w:rPr>
                <w:rFonts w:cs="Times New Roman"/>
                <w:szCs w:val="22"/>
              </w:rPr>
            </w:pPr>
            <w:r w:rsidRPr="004A5384">
              <w:rPr>
                <w:rFonts w:cs="Times New Roman"/>
                <w:szCs w:val="22"/>
              </w:rPr>
              <w:t xml:space="preserve">“Technology” according to the General Technology Note for the “development” of </w:t>
            </w:r>
            <w:r w:rsidRPr="004A5384">
              <w:rPr>
                <w:rFonts w:cs="Times New Roman"/>
                <w:szCs w:val="22"/>
                <w:shd w:val="pct25" w:color="auto" w:fill="FFFFFF"/>
              </w:rPr>
              <w:t>equipment or “software” specified by 6A, 6B, or 6D of this List.</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r w:rsidR="008F38A4" w:rsidRPr="004A5384" w:rsidTr="00606FD0">
        <w:trPr>
          <w:cantSplit/>
        </w:trPr>
        <w:tc>
          <w:tcPr>
            <w:tcW w:w="1544" w:type="dxa"/>
          </w:tcPr>
          <w:p w:rsidR="008F38A4" w:rsidRPr="004A5384" w:rsidRDefault="008F38A4" w:rsidP="00606FD0">
            <w:pPr>
              <w:rPr>
                <w:rFonts w:cs="Times New Roman"/>
                <w:szCs w:val="22"/>
              </w:rPr>
            </w:pPr>
            <w:r w:rsidRPr="004A5384">
              <w:rPr>
                <w:rFonts w:cs="Times New Roman"/>
                <w:szCs w:val="22"/>
              </w:rPr>
              <w:t>6E002</w:t>
            </w:r>
          </w:p>
        </w:tc>
        <w:tc>
          <w:tcPr>
            <w:tcW w:w="6997" w:type="dxa"/>
          </w:tcPr>
          <w:p w:rsidR="008F38A4" w:rsidRPr="004A5384" w:rsidRDefault="008F38A4" w:rsidP="00606FD0">
            <w:pPr>
              <w:rPr>
                <w:rFonts w:cs="Times New Roman"/>
                <w:szCs w:val="22"/>
              </w:rPr>
            </w:pPr>
            <w:r w:rsidRPr="004A5384">
              <w:rPr>
                <w:rFonts w:cs="Times New Roman"/>
                <w:szCs w:val="22"/>
              </w:rPr>
              <w:t>“Technology” according to the General Technology Note for the “production” of equipment</w:t>
            </w:r>
            <w:r w:rsidRPr="004A5384">
              <w:rPr>
                <w:rFonts w:cs="Times New Roman"/>
                <w:b/>
                <w:szCs w:val="22"/>
              </w:rPr>
              <w:t xml:space="preserve"> </w:t>
            </w:r>
            <w:r w:rsidRPr="004A5384">
              <w:rPr>
                <w:rFonts w:cs="Times New Roman"/>
                <w:szCs w:val="22"/>
              </w:rPr>
              <w:t xml:space="preserve">specified by </w:t>
            </w:r>
            <w:r w:rsidRPr="004A5384">
              <w:rPr>
                <w:rFonts w:cs="Times New Roman"/>
                <w:szCs w:val="22"/>
                <w:shd w:val="pct25" w:color="auto" w:fill="FFFFFF"/>
              </w:rPr>
              <w:t>6A or 6B of this List</w:t>
            </w:r>
            <w:r w:rsidRPr="004A5384">
              <w:rPr>
                <w:rFonts w:cs="Times New Roman"/>
                <w:szCs w:val="22"/>
              </w:rPr>
              <w:t>.</w:t>
            </w:r>
            <w:r w:rsidRPr="004A5384">
              <w:rPr>
                <w:rFonts w:cs="Times New Roman"/>
                <w:b/>
                <w:szCs w:val="22"/>
              </w:rPr>
              <w:t xml:space="preserve"> </w:t>
            </w:r>
          </w:p>
        </w:tc>
      </w:tr>
      <w:tr w:rsidR="008F38A4" w:rsidRPr="004A5384" w:rsidTr="00606FD0">
        <w:trPr>
          <w:cantSplit/>
        </w:trPr>
        <w:tc>
          <w:tcPr>
            <w:tcW w:w="1544" w:type="dxa"/>
          </w:tcPr>
          <w:p w:rsidR="008F38A4" w:rsidRPr="004A5384" w:rsidRDefault="008F38A4" w:rsidP="00606FD0">
            <w:pPr>
              <w:rPr>
                <w:rFonts w:cs="Times New Roman"/>
                <w:szCs w:val="22"/>
              </w:rPr>
            </w:pPr>
          </w:p>
        </w:tc>
        <w:tc>
          <w:tcPr>
            <w:tcW w:w="6997" w:type="dxa"/>
          </w:tcPr>
          <w:p w:rsidR="008F38A4" w:rsidRPr="004A5384" w:rsidRDefault="008F38A4" w:rsidP="00606FD0">
            <w:pPr>
              <w:rPr>
                <w:rFonts w:cs="Times New Roman"/>
                <w:szCs w:val="22"/>
              </w:rPr>
            </w:pPr>
          </w:p>
        </w:tc>
      </w:tr>
    </w:tbl>
    <w:p w:rsidR="008F38A4" w:rsidRPr="004A5384" w:rsidRDefault="008F38A4" w:rsidP="008F38A4">
      <w:pPr>
        <w:rPr>
          <w:rFonts w:cs="Times New Roman"/>
          <w:szCs w:val="22"/>
        </w:rPr>
      </w:pPr>
    </w:p>
    <w:tbl>
      <w:tblPr>
        <w:tblW w:w="8541" w:type="dxa"/>
        <w:tblInd w:w="-46" w:type="dxa"/>
        <w:tblLayout w:type="fixed"/>
        <w:tblCellMar>
          <w:left w:w="80" w:type="dxa"/>
          <w:right w:w="80" w:type="dxa"/>
        </w:tblCellMar>
        <w:tblLook w:val="0000" w:firstRow="0" w:lastRow="0" w:firstColumn="0" w:lastColumn="0" w:noHBand="0" w:noVBand="0"/>
      </w:tblPr>
      <w:tblGrid>
        <w:gridCol w:w="1544"/>
        <w:gridCol w:w="6997"/>
      </w:tblGrid>
      <w:tr w:rsidR="008F38A4" w:rsidRPr="004A5384" w:rsidTr="00606FD0">
        <w:trPr>
          <w:cantSplit/>
          <w:tblHeader/>
        </w:trPr>
        <w:tc>
          <w:tcPr>
            <w:tcW w:w="1544"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Cs w:val="18"/>
              </w:rPr>
            </w:pPr>
            <w:r w:rsidRPr="004A5384">
              <w:rPr>
                <w:rFonts w:ascii="Times New Roman" w:hAnsi="Times New Roman"/>
                <w:szCs w:val="18"/>
              </w:rPr>
              <w:t>Category 7</w:t>
            </w:r>
          </w:p>
        </w:tc>
        <w:tc>
          <w:tcPr>
            <w:tcW w:w="6997"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Cs w:val="18"/>
              </w:rPr>
            </w:pPr>
            <w:r w:rsidRPr="004A5384">
              <w:rPr>
                <w:rFonts w:ascii="Times New Roman" w:hAnsi="Times New Roman"/>
                <w:szCs w:val="18"/>
              </w:rPr>
              <w:t>VERY SENSITIVE LIST OF DUAL</w:t>
            </w:r>
            <w:r w:rsidR="004A5384">
              <w:rPr>
                <w:rFonts w:ascii="Times New Roman" w:hAnsi="Times New Roman"/>
                <w:szCs w:val="18"/>
              </w:rPr>
              <w:noBreakHyphen/>
            </w:r>
            <w:r w:rsidRPr="004A5384">
              <w:rPr>
                <w:rFonts w:ascii="Times New Roman" w:hAnsi="Times New Roman"/>
                <w:szCs w:val="18"/>
              </w:rPr>
              <w:t>USE GOODS AND TECHNOLOGIES</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7D003.a.</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“Software” specially designed or modified to…</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7D003.b.</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“Source code” for…</w:t>
            </w:r>
          </w:p>
        </w:tc>
      </w:tr>
      <w:tr w:rsidR="008F38A4" w:rsidRPr="004A5384" w:rsidTr="00606FD0">
        <w:trPr>
          <w:cantSplit/>
        </w:trPr>
        <w:tc>
          <w:tcPr>
            <w:tcW w:w="1544"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E90E85">
      <w:pPr>
        <w:pStyle w:val="TableColHead"/>
        <w:pageBreakBefore/>
        <w:rPr>
          <w:rFonts w:ascii="Times New Roman" w:hAnsi="Times New Roman"/>
        </w:rPr>
      </w:pPr>
    </w:p>
    <w:tbl>
      <w:tblPr>
        <w:tblW w:w="8541" w:type="dxa"/>
        <w:tblInd w:w="-46" w:type="dxa"/>
        <w:tblLayout w:type="fixed"/>
        <w:tblCellMar>
          <w:left w:w="80" w:type="dxa"/>
          <w:right w:w="80" w:type="dxa"/>
        </w:tblCellMar>
        <w:tblLook w:val="0000" w:firstRow="0" w:lastRow="0" w:firstColumn="0" w:lastColumn="0" w:noHBand="0" w:noVBand="0"/>
      </w:tblPr>
      <w:tblGrid>
        <w:gridCol w:w="1544"/>
        <w:gridCol w:w="6997"/>
      </w:tblGrid>
      <w:tr w:rsidR="008F38A4" w:rsidRPr="004A5384" w:rsidTr="00606FD0">
        <w:trPr>
          <w:cantSplit/>
          <w:tblHeader/>
        </w:trPr>
        <w:tc>
          <w:tcPr>
            <w:tcW w:w="1544"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Cs w:val="18"/>
              </w:rPr>
            </w:pPr>
            <w:r w:rsidRPr="004A5384">
              <w:rPr>
                <w:rFonts w:ascii="Times New Roman" w:hAnsi="Times New Roman"/>
                <w:szCs w:val="18"/>
              </w:rPr>
              <w:t>Category 8</w:t>
            </w:r>
          </w:p>
        </w:tc>
        <w:tc>
          <w:tcPr>
            <w:tcW w:w="6997"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Cs w:val="18"/>
              </w:rPr>
            </w:pPr>
            <w:r w:rsidRPr="004A5384">
              <w:rPr>
                <w:rFonts w:ascii="Times New Roman" w:hAnsi="Times New Roman"/>
                <w:szCs w:val="18"/>
              </w:rPr>
              <w:t>VERY SENSITIVE LIST OF DUAL</w:t>
            </w:r>
            <w:r w:rsidR="004A5384">
              <w:rPr>
                <w:rFonts w:ascii="Times New Roman" w:hAnsi="Times New Roman"/>
                <w:szCs w:val="18"/>
              </w:rPr>
              <w:noBreakHyphen/>
            </w:r>
            <w:r w:rsidRPr="004A5384">
              <w:rPr>
                <w:rFonts w:ascii="Times New Roman" w:hAnsi="Times New Roman"/>
                <w:szCs w:val="18"/>
              </w:rPr>
              <w:t>USE GOODS AND TECHNOLOGIES</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8A001.b.</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Manned, untethered submersible vehicles...</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8A001.d.</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Unmanned, untethered submersible vehicles...</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8A002.o.3.b.</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Active noise reduction or cancellation systems...</w:t>
            </w:r>
          </w:p>
        </w:tc>
      </w:tr>
      <w:tr w:rsidR="008F38A4" w:rsidRPr="004A5384" w:rsidTr="00606FD0">
        <w:trPr>
          <w:cantSplit/>
        </w:trPr>
        <w:tc>
          <w:tcPr>
            <w:tcW w:w="1544"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8D001</w:t>
            </w:r>
          </w:p>
        </w:tc>
        <w:tc>
          <w:tcPr>
            <w:tcW w:w="6997" w:type="dxa"/>
            <w:tcBorders>
              <w:right w:val="single" w:sz="4" w:space="0" w:color="auto"/>
            </w:tcBorders>
            <w:shd w:val="pct25" w:color="auto" w:fill="FFFFFF"/>
          </w:tcPr>
          <w:p w:rsidR="008F38A4" w:rsidRPr="004A5384" w:rsidRDefault="008F38A4" w:rsidP="00606FD0">
            <w:pPr>
              <w:rPr>
                <w:rFonts w:cs="Times New Roman"/>
                <w:szCs w:val="22"/>
              </w:rPr>
            </w:pPr>
            <w:r w:rsidRPr="004A5384">
              <w:rPr>
                <w:rFonts w:cs="Times New Roman"/>
                <w:szCs w:val="22"/>
              </w:rPr>
              <w:t xml:space="preserve">“Software” specially designed for the “development” or “production” of equipment specified by 8A of this List. </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8E001</w:t>
            </w:r>
          </w:p>
        </w:tc>
        <w:tc>
          <w:tcPr>
            <w:tcW w:w="6997" w:type="dxa"/>
            <w:tcBorders>
              <w:right w:val="single" w:sz="4" w:space="0" w:color="auto"/>
            </w:tcBorders>
          </w:tcPr>
          <w:p w:rsidR="008F38A4" w:rsidRPr="004A5384" w:rsidRDefault="008F38A4" w:rsidP="00606FD0">
            <w:pPr>
              <w:spacing w:after="60"/>
              <w:rPr>
                <w:rFonts w:cs="Times New Roman"/>
                <w:szCs w:val="22"/>
              </w:rPr>
            </w:pPr>
            <w:r w:rsidRPr="004A5384">
              <w:rPr>
                <w:rFonts w:cs="Times New Roman"/>
                <w:szCs w:val="22"/>
              </w:rPr>
              <w:t>“Technology” according to the General Technology Note for the “development” or “production” of equipment</w:t>
            </w:r>
            <w:r w:rsidRPr="004A5384">
              <w:rPr>
                <w:rFonts w:cs="Times New Roman"/>
                <w:b/>
                <w:szCs w:val="22"/>
              </w:rPr>
              <w:t xml:space="preserve"> </w:t>
            </w:r>
            <w:r w:rsidRPr="004A5384">
              <w:rPr>
                <w:rFonts w:cs="Times New Roman"/>
                <w:szCs w:val="22"/>
              </w:rPr>
              <w:t xml:space="preserve">specified by </w:t>
            </w:r>
            <w:r w:rsidRPr="004A5384">
              <w:rPr>
                <w:rFonts w:cs="Times New Roman"/>
                <w:szCs w:val="22"/>
                <w:shd w:val="pct25" w:color="auto" w:fill="FFFFFF"/>
              </w:rPr>
              <w:t>8A of this List.</w:t>
            </w:r>
            <w:r w:rsidRPr="004A5384">
              <w:rPr>
                <w:rFonts w:cs="Times New Roman"/>
                <w:b/>
                <w:szCs w:val="22"/>
              </w:rPr>
              <w:t xml:space="preserve"> </w:t>
            </w:r>
          </w:p>
        </w:tc>
      </w:tr>
      <w:tr w:rsidR="008F38A4" w:rsidRPr="004A5384" w:rsidTr="00606FD0">
        <w:trPr>
          <w:cantSplit/>
        </w:trPr>
        <w:tc>
          <w:tcPr>
            <w:tcW w:w="1544"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8F38A4">
      <w:pPr>
        <w:rPr>
          <w:rFonts w:cs="Times New Roman"/>
        </w:rPr>
      </w:pPr>
    </w:p>
    <w:tbl>
      <w:tblPr>
        <w:tblW w:w="8541" w:type="dxa"/>
        <w:tblInd w:w="-46" w:type="dxa"/>
        <w:tblLayout w:type="fixed"/>
        <w:tblCellMar>
          <w:left w:w="80" w:type="dxa"/>
          <w:right w:w="80" w:type="dxa"/>
        </w:tblCellMar>
        <w:tblLook w:val="0000" w:firstRow="0" w:lastRow="0" w:firstColumn="0" w:lastColumn="0" w:noHBand="0" w:noVBand="0"/>
      </w:tblPr>
      <w:tblGrid>
        <w:gridCol w:w="1544"/>
        <w:gridCol w:w="6997"/>
      </w:tblGrid>
      <w:tr w:rsidR="008F38A4" w:rsidRPr="004A5384" w:rsidTr="00606FD0">
        <w:trPr>
          <w:cantSplit/>
          <w:tblHeader/>
        </w:trPr>
        <w:tc>
          <w:tcPr>
            <w:tcW w:w="1544" w:type="dxa"/>
            <w:tcBorders>
              <w:top w:val="single" w:sz="4" w:space="0" w:color="auto"/>
              <w:left w:val="single" w:sz="4" w:space="0" w:color="auto"/>
              <w:bottom w:val="single" w:sz="4" w:space="0" w:color="auto"/>
            </w:tcBorders>
          </w:tcPr>
          <w:p w:rsidR="008F38A4" w:rsidRPr="004A5384" w:rsidRDefault="008F38A4" w:rsidP="00606FD0">
            <w:pPr>
              <w:pStyle w:val="TableColHead"/>
              <w:rPr>
                <w:rFonts w:ascii="Times New Roman" w:hAnsi="Times New Roman"/>
                <w:szCs w:val="18"/>
              </w:rPr>
            </w:pPr>
            <w:r w:rsidRPr="004A5384">
              <w:rPr>
                <w:rFonts w:ascii="Times New Roman" w:hAnsi="Times New Roman"/>
                <w:szCs w:val="18"/>
              </w:rPr>
              <w:t>Category 9</w:t>
            </w:r>
          </w:p>
        </w:tc>
        <w:tc>
          <w:tcPr>
            <w:tcW w:w="6997" w:type="dxa"/>
            <w:tcBorders>
              <w:top w:val="single" w:sz="4" w:space="0" w:color="auto"/>
              <w:bottom w:val="single" w:sz="4" w:space="0" w:color="auto"/>
              <w:right w:val="single" w:sz="4" w:space="0" w:color="auto"/>
            </w:tcBorders>
          </w:tcPr>
          <w:p w:rsidR="008F38A4" w:rsidRPr="004A5384" w:rsidRDefault="008F38A4" w:rsidP="00606FD0">
            <w:pPr>
              <w:pStyle w:val="TableColHead"/>
              <w:rPr>
                <w:rFonts w:ascii="Times New Roman" w:hAnsi="Times New Roman"/>
                <w:szCs w:val="18"/>
              </w:rPr>
            </w:pPr>
            <w:r w:rsidRPr="004A5384">
              <w:rPr>
                <w:rFonts w:ascii="Times New Roman" w:hAnsi="Times New Roman"/>
                <w:szCs w:val="18"/>
              </w:rPr>
              <w:t>VERY SENSITIVE LIST OF DUAL</w:t>
            </w:r>
            <w:r w:rsidR="004A5384">
              <w:rPr>
                <w:rFonts w:ascii="Times New Roman" w:hAnsi="Times New Roman"/>
                <w:szCs w:val="18"/>
              </w:rPr>
              <w:noBreakHyphen/>
            </w:r>
            <w:r w:rsidRPr="004A5384">
              <w:rPr>
                <w:rFonts w:ascii="Times New Roman" w:hAnsi="Times New Roman"/>
                <w:szCs w:val="18"/>
              </w:rPr>
              <w:t>USE GOODS AND TECHNOLOGIES</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9A011</w:t>
            </w:r>
          </w:p>
        </w:tc>
        <w:tc>
          <w:tcPr>
            <w:tcW w:w="6997" w:type="dxa"/>
            <w:tcBorders>
              <w:right w:val="single" w:sz="4" w:space="0" w:color="auto"/>
            </w:tcBorders>
          </w:tcPr>
          <w:p w:rsidR="008F38A4" w:rsidRPr="004A5384" w:rsidRDefault="008F38A4" w:rsidP="00606FD0">
            <w:pPr>
              <w:spacing w:after="120"/>
              <w:rPr>
                <w:rFonts w:cs="Times New Roman"/>
                <w:szCs w:val="22"/>
              </w:rPr>
            </w:pPr>
            <w:r w:rsidRPr="004A5384">
              <w:rPr>
                <w:rFonts w:cs="Times New Roman"/>
                <w:szCs w:val="22"/>
              </w:rPr>
              <w:t>Ramjet, scramjet or combined cycle engines...</w:t>
            </w:r>
          </w:p>
        </w:tc>
      </w:tr>
      <w:tr w:rsidR="008F38A4" w:rsidRPr="004A5384" w:rsidTr="00606FD0">
        <w:trPr>
          <w:cantSplit/>
        </w:trPr>
        <w:tc>
          <w:tcPr>
            <w:tcW w:w="1544"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9D001</w:t>
            </w:r>
          </w:p>
        </w:tc>
        <w:tc>
          <w:tcPr>
            <w:tcW w:w="6997" w:type="dxa"/>
            <w:tcBorders>
              <w:right w:val="single" w:sz="4" w:space="0" w:color="auto"/>
            </w:tcBorders>
            <w:shd w:val="clear" w:color="auto" w:fill="FFFFFF"/>
          </w:tcPr>
          <w:p w:rsidR="008F38A4" w:rsidRPr="004A5384" w:rsidRDefault="008F38A4" w:rsidP="00606FD0">
            <w:pPr>
              <w:rPr>
                <w:rFonts w:cs="Times New Roman"/>
                <w:szCs w:val="22"/>
              </w:rPr>
            </w:pPr>
            <w:r w:rsidRPr="004A5384">
              <w:rPr>
                <w:rFonts w:cs="Times New Roman"/>
                <w:szCs w:val="22"/>
              </w:rPr>
              <w:t xml:space="preserve">“Software” specially designed or modified for the “development” of equipment or “technology” specified by </w:t>
            </w:r>
            <w:r w:rsidRPr="004A5384">
              <w:rPr>
                <w:rFonts w:cs="Times New Roman"/>
                <w:szCs w:val="22"/>
                <w:shd w:val="pct25" w:color="auto" w:fill="auto"/>
              </w:rPr>
              <w:t xml:space="preserve">9A or 9E003 of this List. </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9D002</w:t>
            </w:r>
          </w:p>
        </w:tc>
        <w:tc>
          <w:tcPr>
            <w:tcW w:w="6997" w:type="dxa"/>
            <w:tcBorders>
              <w:right w:val="single" w:sz="4" w:space="0" w:color="auto"/>
            </w:tcBorders>
            <w:shd w:val="clear" w:color="auto" w:fill="FFFFFF"/>
          </w:tcPr>
          <w:p w:rsidR="008F38A4" w:rsidRPr="004A5384" w:rsidRDefault="008F38A4" w:rsidP="00606FD0">
            <w:pPr>
              <w:rPr>
                <w:rFonts w:cs="Times New Roman"/>
                <w:szCs w:val="22"/>
              </w:rPr>
            </w:pPr>
            <w:r w:rsidRPr="004A5384">
              <w:rPr>
                <w:rFonts w:cs="Times New Roman"/>
                <w:szCs w:val="22"/>
              </w:rPr>
              <w:t xml:space="preserve">“Software” specially designed or modified for the “production” of equipment specified by </w:t>
            </w:r>
            <w:r w:rsidRPr="004A5384">
              <w:rPr>
                <w:rFonts w:cs="Times New Roman"/>
                <w:szCs w:val="22"/>
                <w:shd w:val="pct25" w:color="auto" w:fill="auto"/>
              </w:rPr>
              <w:t>9A of this List</w:t>
            </w:r>
            <w:r w:rsidRPr="004A5384">
              <w:rPr>
                <w:rFonts w:cs="Times New Roman"/>
                <w:szCs w:val="22"/>
              </w:rPr>
              <w:t xml:space="preserve">. </w:t>
            </w:r>
          </w:p>
        </w:tc>
      </w:tr>
      <w:tr w:rsidR="008F38A4" w:rsidRPr="004A5384" w:rsidTr="00606FD0">
        <w:trPr>
          <w:cantSplit/>
        </w:trPr>
        <w:tc>
          <w:tcPr>
            <w:tcW w:w="1544"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top w:val="single" w:sz="4" w:space="0" w:color="auto"/>
              <w:left w:val="single" w:sz="4" w:space="0" w:color="auto"/>
            </w:tcBorders>
          </w:tcPr>
          <w:p w:rsidR="008F38A4" w:rsidRPr="004A5384" w:rsidRDefault="008F38A4" w:rsidP="00606FD0">
            <w:pPr>
              <w:keepNext/>
              <w:rPr>
                <w:rFonts w:cs="Times New Roman"/>
                <w:szCs w:val="22"/>
              </w:rPr>
            </w:pPr>
            <w:r w:rsidRPr="004A5384">
              <w:rPr>
                <w:rFonts w:cs="Times New Roman"/>
                <w:szCs w:val="22"/>
              </w:rPr>
              <w:t>9E001</w:t>
            </w:r>
          </w:p>
        </w:tc>
        <w:tc>
          <w:tcPr>
            <w:tcW w:w="6997" w:type="dxa"/>
            <w:tcBorders>
              <w:top w:val="single" w:sz="4" w:space="0" w:color="auto"/>
              <w:right w:val="single" w:sz="4" w:space="0" w:color="auto"/>
            </w:tcBorders>
          </w:tcPr>
          <w:p w:rsidR="008F38A4" w:rsidRPr="004A5384" w:rsidRDefault="008F38A4" w:rsidP="00606FD0">
            <w:pPr>
              <w:keepNext/>
              <w:rPr>
                <w:rFonts w:cs="Times New Roman"/>
                <w:szCs w:val="22"/>
              </w:rPr>
            </w:pPr>
            <w:r w:rsidRPr="004A5384">
              <w:rPr>
                <w:rFonts w:cs="Times New Roman"/>
                <w:szCs w:val="22"/>
              </w:rPr>
              <w:t>“Technology” according to the General Technology Note for the “development” of equipment or “software”</w:t>
            </w:r>
            <w:r w:rsidRPr="004A5384">
              <w:rPr>
                <w:rFonts w:cs="Times New Roman"/>
                <w:b/>
                <w:szCs w:val="22"/>
              </w:rPr>
              <w:t xml:space="preserve"> </w:t>
            </w:r>
            <w:r w:rsidRPr="004A5384">
              <w:rPr>
                <w:rFonts w:cs="Times New Roman"/>
                <w:szCs w:val="22"/>
              </w:rPr>
              <w:t xml:space="preserve">specified by </w:t>
            </w:r>
            <w:r w:rsidRPr="004A5384">
              <w:rPr>
                <w:rFonts w:cs="Times New Roman"/>
                <w:szCs w:val="22"/>
                <w:shd w:val="pct25" w:color="auto" w:fill="FFFFFF"/>
              </w:rPr>
              <w:t>9A011 or 9D of this List.</w:t>
            </w:r>
          </w:p>
        </w:tc>
      </w:tr>
      <w:tr w:rsidR="008F38A4" w:rsidRPr="004A5384" w:rsidTr="00606FD0">
        <w:trPr>
          <w:cantSplit/>
        </w:trPr>
        <w:tc>
          <w:tcPr>
            <w:tcW w:w="1544" w:type="dxa"/>
            <w:tcBorders>
              <w:left w:val="single" w:sz="4" w:space="0" w:color="auto"/>
            </w:tcBorders>
          </w:tcPr>
          <w:p w:rsidR="008F38A4" w:rsidRPr="004A5384" w:rsidRDefault="008F38A4" w:rsidP="00606FD0">
            <w:pPr>
              <w:keepNext/>
              <w:rPr>
                <w:rFonts w:cs="Times New Roman"/>
                <w:szCs w:val="22"/>
              </w:rPr>
            </w:pPr>
          </w:p>
        </w:tc>
        <w:tc>
          <w:tcPr>
            <w:tcW w:w="6997" w:type="dxa"/>
            <w:tcBorders>
              <w:right w:val="single" w:sz="4" w:space="0" w:color="auto"/>
            </w:tcBorders>
          </w:tcPr>
          <w:p w:rsidR="008F38A4" w:rsidRPr="004A5384" w:rsidRDefault="008F38A4" w:rsidP="00606FD0">
            <w:pPr>
              <w:keepNext/>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9E002</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“Technology” according to the General Technology Note for the “production” of equipment</w:t>
            </w:r>
            <w:r w:rsidRPr="004A5384">
              <w:rPr>
                <w:rFonts w:cs="Times New Roman"/>
                <w:b/>
                <w:szCs w:val="22"/>
              </w:rPr>
              <w:t xml:space="preserve"> </w:t>
            </w:r>
            <w:r w:rsidRPr="004A5384">
              <w:rPr>
                <w:rFonts w:cs="Times New Roman"/>
                <w:szCs w:val="22"/>
              </w:rPr>
              <w:t xml:space="preserve">specified by </w:t>
            </w:r>
            <w:r w:rsidRPr="004A5384">
              <w:rPr>
                <w:rFonts w:cs="Times New Roman"/>
                <w:szCs w:val="22"/>
                <w:shd w:val="pct25" w:color="auto" w:fill="FFFFFF"/>
              </w:rPr>
              <w:t>9A011 of this List</w:t>
            </w:r>
            <w:r w:rsidRPr="004A5384">
              <w:rPr>
                <w:rFonts w:cs="Times New Roman"/>
                <w:szCs w:val="22"/>
              </w:rPr>
              <w:t>.</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9E003.a.1.</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Other “technology”…Gas turbine blades…</w:t>
            </w: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p>
        </w:tc>
        <w:tc>
          <w:tcPr>
            <w:tcW w:w="6997" w:type="dxa"/>
            <w:tcBorders>
              <w:right w:val="single" w:sz="4" w:space="0" w:color="auto"/>
            </w:tcBorders>
          </w:tcPr>
          <w:p w:rsidR="008F38A4" w:rsidRPr="004A5384" w:rsidRDefault="008F38A4" w:rsidP="00606FD0">
            <w:pPr>
              <w:rPr>
                <w:rFonts w:cs="Times New Roman"/>
                <w:szCs w:val="22"/>
              </w:rPr>
            </w:pPr>
          </w:p>
        </w:tc>
      </w:tr>
      <w:tr w:rsidR="008F38A4" w:rsidRPr="004A5384" w:rsidTr="00606FD0">
        <w:trPr>
          <w:cantSplit/>
        </w:trPr>
        <w:tc>
          <w:tcPr>
            <w:tcW w:w="1544" w:type="dxa"/>
            <w:tcBorders>
              <w:left w:val="single" w:sz="4" w:space="0" w:color="auto"/>
            </w:tcBorders>
          </w:tcPr>
          <w:p w:rsidR="008F38A4" w:rsidRPr="004A5384" w:rsidRDefault="008F38A4" w:rsidP="00606FD0">
            <w:pPr>
              <w:rPr>
                <w:rFonts w:cs="Times New Roman"/>
                <w:szCs w:val="22"/>
              </w:rPr>
            </w:pPr>
            <w:r w:rsidRPr="004A5384">
              <w:rPr>
                <w:rFonts w:cs="Times New Roman"/>
                <w:szCs w:val="22"/>
              </w:rPr>
              <w:t>9E003.a.3.a.</w:t>
            </w:r>
          </w:p>
        </w:tc>
        <w:tc>
          <w:tcPr>
            <w:tcW w:w="6997" w:type="dxa"/>
            <w:tcBorders>
              <w:right w:val="single" w:sz="4" w:space="0" w:color="auto"/>
            </w:tcBorders>
          </w:tcPr>
          <w:p w:rsidR="008F38A4" w:rsidRPr="004A5384" w:rsidRDefault="008F38A4" w:rsidP="00606FD0">
            <w:pPr>
              <w:rPr>
                <w:rFonts w:cs="Times New Roman"/>
                <w:szCs w:val="22"/>
              </w:rPr>
            </w:pPr>
            <w:r w:rsidRPr="004A5384">
              <w:rPr>
                <w:rFonts w:cs="Times New Roman"/>
                <w:szCs w:val="22"/>
              </w:rPr>
              <w:t>“Technology” “required” for …</w:t>
            </w:r>
          </w:p>
          <w:p w:rsidR="008F38A4" w:rsidRPr="004A5384" w:rsidRDefault="008F38A4" w:rsidP="00606FD0">
            <w:pPr>
              <w:rPr>
                <w:rFonts w:cs="Times New Roman"/>
                <w:szCs w:val="22"/>
              </w:rPr>
            </w:pPr>
            <w:r w:rsidRPr="004A5384">
              <w:rPr>
                <w:rFonts w:cs="Times New Roman"/>
                <w:szCs w:val="22"/>
              </w:rPr>
              <w:t>Components manufactured from...</w:t>
            </w:r>
          </w:p>
          <w:p w:rsidR="008F38A4" w:rsidRPr="004A5384" w:rsidRDefault="008F38A4" w:rsidP="00606FD0">
            <w:pPr>
              <w:spacing w:after="60"/>
              <w:rPr>
                <w:rFonts w:cs="Times New Roman"/>
                <w:szCs w:val="22"/>
              </w:rPr>
            </w:pPr>
            <w:r w:rsidRPr="004A5384">
              <w:rPr>
                <w:rFonts w:cs="Times New Roman"/>
                <w:szCs w:val="22"/>
              </w:rPr>
              <w:t>Organic “composite” materials designed to operate above 588 K (315°C).</w:t>
            </w:r>
          </w:p>
        </w:tc>
      </w:tr>
      <w:tr w:rsidR="008F38A4" w:rsidRPr="004A5384" w:rsidTr="00606FD0">
        <w:trPr>
          <w:cantSplit/>
        </w:trPr>
        <w:tc>
          <w:tcPr>
            <w:tcW w:w="1544" w:type="dxa"/>
            <w:tcBorders>
              <w:left w:val="single" w:sz="4" w:space="0" w:color="auto"/>
              <w:bottom w:val="single" w:sz="4" w:space="0" w:color="auto"/>
            </w:tcBorders>
          </w:tcPr>
          <w:p w:rsidR="008F38A4" w:rsidRPr="004A5384" w:rsidRDefault="008F38A4" w:rsidP="00606FD0">
            <w:pPr>
              <w:rPr>
                <w:rFonts w:cs="Times New Roman"/>
                <w:szCs w:val="22"/>
              </w:rPr>
            </w:pPr>
          </w:p>
        </w:tc>
        <w:tc>
          <w:tcPr>
            <w:tcW w:w="6997" w:type="dxa"/>
            <w:tcBorders>
              <w:bottom w:val="single" w:sz="4" w:space="0" w:color="auto"/>
              <w:right w:val="single" w:sz="4" w:space="0" w:color="auto"/>
            </w:tcBorders>
          </w:tcPr>
          <w:p w:rsidR="008F38A4" w:rsidRPr="004A5384" w:rsidRDefault="008F38A4" w:rsidP="00606FD0">
            <w:pPr>
              <w:rPr>
                <w:rFonts w:cs="Times New Roman"/>
                <w:szCs w:val="22"/>
              </w:rPr>
            </w:pPr>
          </w:p>
        </w:tc>
      </w:tr>
    </w:tbl>
    <w:p w:rsidR="008F38A4" w:rsidRPr="004A5384" w:rsidRDefault="008F38A4" w:rsidP="003878FA">
      <w:pPr>
        <w:rPr>
          <w:rFonts w:cs="Times New Roman"/>
        </w:rPr>
      </w:pPr>
    </w:p>
    <w:sectPr w:rsidR="008F38A4" w:rsidRPr="004A5384" w:rsidSect="009A4CF1">
      <w:headerReference w:type="even" r:id="rId36"/>
      <w:headerReference w:type="default" r:id="rId37"/>
      <w:footerReference w:type="even" r:id="rId38"/>
      <w:footerReference w:type="default" r:id="rId39"/>
      <w:headerReference w:type="first" r:id="rId40"/>
      <w:footerReference w:type="first" r:id="rId41"/>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3C" w:rsidRDefault="00834F3C" w:rsidP="0048364F">
      <w:pPr>
        <w:spacing w:line="240" w:lineRule="auto"/>
      </w:pPr>
      <w:r>
        <w:separator/>
      </w:r>
    </w:p>
  </w:endnote>
  <w:endnote w:type="continuationSeparator" w:id="0">
    <w:p w:rsidR="00834F3C" w:rsidRDefault="00834F3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F8" w:rsidRPr="009A4CF1" w:rsidRDefault="00E47FF8" w:rsidP="009A4CF1">
    <w:pPr>
      <w:pStyle w:val="Footer"/>
      <w:tabs>
        <w:tab w:val="clear" w:pos="4153"/>
        <w:tab w:val="clear" w:pos="8306"/>
        <w:tab w:val="center" w:pos="4150"/>
        <w:tab w:val="right" w:pos="8307"/>
      </w:tabs>
      <w:spacing w:before="120"/>
      <w:rPr>
        <w:i/>
        <w:sz w:val="18"/>
      </w:rPr>
    </w:pPr>
    <w:r w:rsidRPr="009A4CF1">
      <w:rPr>
        <w:i/>
        <w:sz w:val="18"/>
      </w:rPr>
      <w:t xml:space="preserve"> </w:t>
    </w:r>
    <w:r w:rsidR="009A4CF1" w:rsidRPr="009A4CF1">
      <w:rPr>
        <w:i/>
        <w:sz w:val="18"/>
      </w:rPr>
      <w:t>OPC61589 -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F8" w:rsidRDefault="00E47FF8" w:rsidP="00E47FF8"/>
  <w:p w:rsidR="00E47FF8" w:rsidRPr="00E97334" w:rsidRDefault="009A4CF1" w:rsidP="009A4CF1">
    <w:r w:rsidRPr="009A4CF1">
      <w:rPr>
        <w:rFonts w:cs="Times New Roman"/>
        <w:i/>
        <w:sz w:val="18"/>
      </w:rPr>
      <w:t>OPC61589 -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F8" w:rsidRPr="00ED79B6" w:rsidRDefault="00E47FF8" w:rsidP="00E47FF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F8" w:rsidRPr="009A4CF1" w:rsidRDefault="00E47FF8" w:rsidP="00E47FF8">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E47FF8" w:rsidRPr="009A4CF1" w:rsidTr="004A5384">
      <w:tc>
        <w:tcPr>
          <w:tcW w:w="709" w:type="dxa"/>
          <w:tcBorders>
            <w:top w:val="nil"/>
            <w:left w:val="nil"/>
            <w:bottom w:val="nil"/>
            <w:right w:val="nil"/>
          </w:tcBorders>
        </w:tcPr>
        <w:p w:rsidR="00E47FF8" w:rsidRPr="009A4CF1" w:rsidRDefault="00E47FF8" w:rsidP="00981A6C">
          <w:pPr>
            <w:spacing w:line="0" w:lineRule="atLeast"/>
            <w:rPr>
              <w:rFonts w:cs="Times New Roman"/>
              <w:i/>
              <w:sz w:val="18"/>
            </w:rPr>
          </w:pPr>
          <w:r w:rsidRPr="009A4CF1">
            <w:rPr>
              <w:rFonts w:cs="Times New Roman"/>
              <w:i/>
              <w:sz w:val="18"/>
            </w:rPr>
            <w:fldChar w:fldCharType="begin"/>
          </w:r>
          <w:r w:rsidRPr="009A4CF1">
            <w:rPr>
              <w:rFonts w:cs="Times New Roman"/>
              <w:i/>
              <w:sz w:val="18"/>
            </w:rPr>
            <w:instrText xml:space="preserve"> PAGE </w:instrText>
          </w:r>
          <w:r w:rsidRPr="009A4CF1">
            <w:rPr>
              <w:rFonts w:cs="Times New Roman"/>
              <w:i/>
              <w:sz w:val="18"/>
            </w:rPr>
            <w:fldChar w:fldCharType="separate"/>
          </w:r>
          <w:r w:rsidR="00CE0780">
            <w:rPr>
              <w:rFonts w:cs="Times New Roman"/>
              <w:i/>
              <w:noProof/>
              <w:sz w:val="18"/>
            </w:rPr>
            <w:t>ii</w:t>
          </w:r>
          <w:r w:rsidRPr="009A4CF1">
            <w:rPr>
              <w:rFonts w:cs="Times New Roman"/>
              <w:i/>
              <w:sz w:val="18"/>
            </w:rPr>
            <w:fldChar w:fldCharType="end"/>
          </w:r>
        </w:p>
      </w:tc>
      <w:tc>
        <w:tcPr>
          <w:tcW w:w="6379" w:type="dxa"/>
          <w:tcBorders>
            <w:top w:val="nil"/>
            <w:left w:val="nil"/>
            <w:bottom w:val="nil"/>
            <w:right w:val="nil"/>
          </w:tcBorders>
        </w:tcPr>
        <w:p w:rsidR="00E47FF8" w:rsidRPr="009A4CF1" w:rsidRDefault="00E47FF8" w:rsidP="00981A6C">
          <w:pPr>
            <w:spacing w:line="0" w:lineRule="atLeast"/>
            <w:jc w:val="center"/>
            <w:rPr>
              <w:rFonts w:cs="Times New Roman"/>
              <w:i/>
              <w:sz w:val="18"/>
            </w:rPr>
          </w:pPr>
          <w:r w:rsidRPr="009A4CF1">
            <w:rPr>
              <w:rFonts w:cs="Times New Roman"/>
              <w:i/>
              <w:sz w:val="18"/>
            </w:rPr>
            <w:fldChar w:fldCharType="begin"/>
          </w:r>
          <w:r w:rsidRPr="009A4CF1">
            <w:rPr>
              <w:rFonts w:cs="Times New Roman"/>
              <w:i/>
              <w:sz w:val="18"/>
            </w:rPr>
            <w:instrText xml:space="preserve"> DOCPROPERTY ShortT </w:instrText>
          </w:r>
          <w:r w:rsidRPr="009A4CF1">
            <w:rPr>
              <w:rFonts w:cs="Times New Roman"/>
              <w:i/>
              <w:sz w:val="18"/>
            </w:rPr>
            <w:fldChar w:fldCharType="separate"/>
          </w:r>
          <w:r w:rsidR="00CE0780">
            <w:rPr>
              <w:rFonts w:cs="Times New Roman"/>
              <w:i/>
              <w:sz w:val="18"/>
            </w:rPr>
            <w:t>Defence and Strategic Goods List Amendment Instrument 2016</w:t>
          </w:r>
          <w:r w:rsidRPr="009A4CF1">
            <w:rPr>
              <w:rFonts w:cs="Times New Roman"/>
              <w:i/>
              <w:sz w:val="18"/>
            </w:rPr>
            <w:fldChar w:fldCharType="end"/>
          </w:r>
        </w:p>
      </w:tc>
      <w:tc>
        <w:tcPr>
          <w:tcW w:w="1384" w:type="dxa"/>
          <w:tcBorders>
            <w:top w:val="nil"/>
            <w:left w:val="nil"/>
            <w:bottom w:val="nil"/>
            <w:right w:val="nil"/>
          </w:tcBorders>
        </w:tcPr>
        <w:p w:rsidR="00E47FF8" w:rsidRPr="009A4CF1" w:rsidRDefault="00E47FF8" w:rsidP="00981A6C">
          <w:pPr>
            <w:spacing w:line="0" w:lineRule="atLeast"/>
            <w:jc w:val="right"/>
            <w:rPr>
              <w:rFonts w:cs="Times New Roman"/>
              <w:i/>
              <w:sz w:val="18"/>
            </w:rPr>
          </w:pPr>
        </w:p>
      </w:tc>
    </w:tr>
  </w:tbl>
  <w:p w:rsidR="00E47FF8" w:rsidRPr="009A4CF1" w:rsidRDefault="009A4CF1" w:rsidP="009A4CF1">
    <w:pPr>
      <w:rPr>
        <w:rFonts w:cs="Times New Roman"/>
        <w:i/>
        <w:sz w:val="18"/>
      </w:rPr>
    </w:pPr>
    <w:r w:rsidRPr="009A4CF1">
      <w:rPr>
        <w:rFonts w:cs="Times New Roman"/>
        <w:i/>
        <w:sz w:val="18"/>
      </w:rPr>
      <w:t>OPC61589 -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F8" w:rsidRPr="00E33C1C" w:rsidRDefault="00E47FF8" w:rsidP="00E47FF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E47FF8" w:rsidTr="004A5384">
      <w:tc>
        <w:tcPr>
          <w:tcW w:w="1383" w:type="dxa"/>
          <w:tcBorders>
            <w:top w:val="nil"/>
            <w:left w:val="nil"/>
            <w:bottom w:val="nil"/>
            <w:right w:val="nil"/>
          </w:tcBorders>
        </w:tcPr>
        <w:p w:rsidR="00E47FF8" w:rsidRDefault="00E47FF8" w:rsidP="00981A6C">
          <w:pPr>
            <w:spacing w:line="0" w:lineRule="atLeast"/>
            <w:rPr>
              <w:sz w:val="18"/>
            </w:rPr>
          </w:pPr>
        </w:p>
      </w:tc>
      <w:tc>
        <w:tcPr>
          <w:tcW w:w="6379" w:type="dxa"/>
          <w:tcBorders>
            <w:top w:val="nil"/>
            <w:left w:val="nil"/>
            <w:bottom w:val="nil"/>
            <w:right w:val="nil"/>
          </w:tcBorders>
        </w:tcPr>
        <w:p w:rsidR="00E47FF8" w:rsidRDefault="00E47FF8" w:rsidP="00981A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E0780">
            <w:rPr>
              <w:i/>
              <w:sz w:val="18"/>
            </w:rPr>
            <w:t>Defence and Strategic Goods List Amendment Instrument 2016</w:t>
          </w:r>
          <w:r w:rsidRPr="007A1328">
            <w:rPr>
              <w:i/>
              <w:sz w:val="18"/>
            </w:rPr>
            <w:fldChar w:fldCharType="end"/>
          </w:r>
        </w:p>
      </w:tc>
      <w:tc>
        <w:tcPr>
          <w:tcW w:w="710" w:type="dxa"/>
          <w:tcBorders>
            <w:top w:val="nil"/>
            <w:left w:val="nil"/>
            <w:bottom w:val="nil"/>
            <w:right w:val="nil"/>
          </w:tcBorders>
        </w:tcPr>
        <w:p w:rsidR="00E47FF8" w:rsidRDefault="00E47FF8" w:rsidP="00981A6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A494A">
            <w:rPr>
              <w:i/>
              <w:noProof/>
              <w:sz w:val="18"/>
            </w:rPr>
            <w:t>i</w:t>
          </w:r>
          <w:r w:rsidRPr="00ED79B6">
            <w:rPr>
              <w:i/>
              <w:sz w:val="18"/>
            </w:rPr>
            <w:fldChar w:fldCharType="end"/>
          </w:r>
        </w:p>
      </w:tc>
    </w:tr>
  </w:tbl>
  <w:p w:rsidR="00E47FF8" w:rsidRPr="00ED79B6" w:rsidRDefault="009A4CF1" w:rsidP="009A4CF1">
    <w:pPr>
      <w:rPr>
        <w:i/>
        <w:sz w:val="18"/>
      </w:rPr>
    </w:pPr>
    <w:r w:rsidRPr="009A4CF1">
      <w:rPr>
        <w:rFonts w:cs="Times New Roman"/>
        <w:i/>
        <w:sz w:val="18"/>
      </w:rPr>
      <w:t>OPC61589 -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F8" w:rsidRPr="009A4CF1" w:rsidRDefault="00E47FF8" w:rsidP="00E47FF8">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E47FF8" w:rsidRPr="009A4CF1" w:rsidTr="004A5384">
      <w:tc>
        <w:tcPr>
          <w:tcW w:w="709" w:type="dxa"/>
          <w:tcBorders>
            <w:top w:val="nil"/>
            <w:left w:val="nil"/>
            <w:bottom w:val="nil"/>
            <w:right w:val="nil"/>
          </w:tcBorders>
        </w:tcPr>
        <w:p w:rsidR="00E47FF8" w:rsidRPr="009A4CF1" w:rsidRDefault="00E47FF8" w:rsidP="00981A6C">
          <w:pPr>
            <w:spacing w:line="0" w:lineRule="atLeast"/>
            <w:rPr>
              <w:rFonts w:cs="Times New Roman"/>
              <w:i/>
              <w:sz w:val="18"/>
            </w:rPr>
          </w:pPr>
          <w:r w:rsidRPr="009A4CF1">
            <w:rPr>
              <w:rFonts w:cs="Times New Roman"/>
              <w:i/>
              <w:sz w:val="18"/>
            </w:rPr>
            <w:fldChar w:fldCharType="begin"/>
          </w:r>
          <w:r w:rsidRPr="009A4CF1">
            <w:rPr>
              <w:rFonts w:cs="Times New Roman"/>
              <w:i/>
              <w:sz w:val="18"/>
            </w:rPr>
            <w:instrText xml:space="preserve"> PAGE </w:instrText>
          </w:r>
          <w:r w:rsidRPr="009A4CF1">
            <w:rPr>
              <w:rFonts w:cs="Times New Roman"/>
              <w:i/>
              <w:sz w:val="18"/>
            </w:rPr>
            <w:fldChar w:fldCharType="separate"/>
          </w:r>
          <w:r w:rsidR="00CA494A">
            <w:rPr>
              <w:rFonts w:cs="Times New Roman"/>
              <w:i/>
              <w:noProof/>
              <w:sz w:val="18"/>
            </w:rPr>
            <w:t>302</w:t>
          </w:r>
          <w:r w:rsidRPr="009A4CF1">
            <w:rPr>
              <w:rFonts w:cs="Times New Roman"/>
              <w:i/>
              <w:sz w:val="18"/>
            </w:rPr>
            <w:fldChar w:fldCharType="end"/>
          </w:r>
        </w:p>
      </w:tc>
      <w:tc>
        <w:tcPr>
          <w:tcW w:w="6379" w:type="dxa"/>
          <w:tcBorders>
            <w:top w:val="nil"/>
            <w:left w:val="nil"/>
            <w:bottom w:val="nil"/>
            <w:right w:val="nil"/>
          </w:tcBorders>
        </w:tcPr>
        <w:p w:rsidR="00E47FF8" w:rsidRPr="009A4CF1" w:rsidRDefault="00E47FF8" w:rsidP="00981A6C">
          <w:pPr>
            <w:spacing w:line="0" w:lineRule="atLeast"/>
            <w:jc w:val="center"/>
            <w:rPr>
              <w:rFonts w:cs="Times New Roman"/>
              <w:i/>
              <w:sz w:val="18"/>
            </w:rPr>
          </w:pPr>
          <w:r w:rsidRPr="009A4CF1">
            <w:rPr>
              <w:rFonts w:cs="Times New Roman"/>
              <w:i/>
              <w:sz w:val="18"/>
            </w:rPr>
            <w:fldChar w:fldCharType="begin"/>
          </w:r>
          <w:r w:rsidRPr="009A4CF1">
            <w:rPr>
              <w:rFonts w:cs="Times New Roman"/>
              <w:i/>
              <w:sz w:val="18"/>
            </w:rPr>
            <w:instrText xml:space="preserve"> DOCPROPERTY ShortT </w:instrText>
          </w:r>
          <w:r w:rsidRPr="009A4CF1">
            <w:rPr>
              <w:rFonts w:cs="Times New Roman"/>
              <w:i/>
              <w:sz w:val="18"/>
            </w:rPr>
            <w:fldChar w:fldCharType="separate"/>
          </w:r>
          <w:r w:rsidR="00CE0780">
            <w:rPr>
              <w:rFonts w:cs="Times New Roman"/>
              <w:i/>
              <w:sz w:val="18"/>
            </w:rPr>
            <w:t>Defence and Strategic Goods List Amendment Instrument 2016</w:t>
          </w:r>
          <w:r w:rsidRPr="009A4CF1">
            <w:rPr>
              <w:rFonts w:cs="Times New Roman"/>
              <w:i/>
              <w:sz w:val="18"/>
            </w:rPr>
            <w:fldChar w:fldCharType="end"/>
          </w:r>
        </w:p>
      </w:tc>
      <w:tc>
        <w:tcPr>
          <w:tcW w:w="1384" w:type="dxa"/>
          <w:tcBorders>
            <w:top w:val="nil"/>
            <w:left w:val="nil"/>
            <w:bottom w:val="nil"/>
            <w:right w:val="nil"/>
          </w:tcBorders>
        </w:tcPr>
        <w:p w:rsidR="00E47FF8" w:rsidRPr="009A4CF1" w:rsidRDefault="00E47FF8" w:rsidP="00981A6C">
          <w:pPr>
            <w:spacing w:line="0" w:lineRule="atLeast"/>
            <w:jc w:val="right"/>
            <w:rPr>
              <w:rFonts w:cs="Times New Roman"/>
              <w:i/>
              <w:sz w:val="18"/>
            </w:rPr>
          </w:pPr>
        </w:p>
      </w:tc>
    </w:tr>
  </w:tbl>
  <w:p w:rsidR="00E47FF8" w:rsidRPr="009A4CF1" w:rsidRDefault="009A4CF1" w:rsidP="009A4CF1">
    <w:pPr>
      <w:rPr>
        <w:rFonts w:cs="Times New Roman"/>
        <w:i/>
        <w:sz w:val="18"/>
      </w:rPr>
    </w:pPr>
    <w:r w:rsidRPr="009A4CF1">
      <w:rPr>
        <w:rFonts w:cs="Times New Roman"/>
        <w:i/>
        <w:sz w:val="18"/>
      </w:rPr>
      <w:t>OPC61589 -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F8" w:rsidRPr="00E33C1C" w:rsidRDefault="00E47FF8" w:rsidP="00E47FF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E47FF8" w:rsidTr="004A5384">
      <w:tc>
        <w:tcPr>
          <w:tcW w:w="1383" w:type="dxa"/>
          <w:tcBorders>
            <w:top w:val="nil"/>
            <w:left w:val="nil"/>
            <w:bottom w:val="nil"/>
            <w:right w:val="nil"/>
          </w:tcBorders>
        </w:tcPr>
        <w:p w:rsidR="00E47FF8" w:rsidRDefault="00E47FF8" w:rsidP="00981A6C">
          <w:pPr>
            <w:spacing w:line="0" w:lineRule="atLeast"/>
            <w:rPr>
              <w:sz w:val="18"/>
            </w:rPr>
          </w:pPr>
        </w:p>
      </w:tc>
      <w:tc>
        <w:tcPr>
          <w:tcW w:w="6379" w:type="dxa"/>
          <w:tcBorders>
            <w:top w:val="nil"/>
            <w:left w:val="nil"/>
            <w:bottom w:val="nil"/>
            <w:right w:val="nil"/>
          </w:tcBorders>
        </w:tcPr>
        <w:p w:rsidR="00E47FF8" w:rsidRDefault="00E47FF8" w:rsidP="00981A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E0780">
            <w:rPr>
              <w:i/>
              <w:sz w:val="18"/>
            </w:rPr>
            <w:t>Defence and Strategic Goods List Amendment Instrument 2016</w:t>
          </w:r>
          <w:r w:rsidRPr="007A1328">
            <w:rPr>
              <w:i/>
              <w:sz w:val="18"/>
            </w:rPr>
            <w:fldChar w:fldCharType="end"/>
          </w:r>
        </w:p>
      </w:tc>
      <w:tc>
        <w:tcPr>
          <w:tcW w:w="710" w:type="dxa"/>
          <w:tcBorders>
            <w:top w:val="nil"/>
            <w:left w:val="nil"/>
            <w:bottom w:val="nil"/>
            <w:right w:val="nil"/>
          </w:tcBorders>
        </w:tcPr>
        <w:p w:rsidR="00E47FF8" w:rsidRDefault="00E47FF8" w:rsidP="00981A6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A494A">
            <w:rPr>
              <w:i/>
              <w:noProof/>
              <w:sz w:val="18"/>
            </w:rPr>
            <w:t>1</w:t>
          </w:r>
          <w:r w:rsidRPr="00ED79B6">
            <w:rPr>
              <w:i/>
              <w:sz w:val="18"/>
            </w:rPr>
            <w:fldChar w:fldCharType="end"/>
          </w:r>
        </w:p>
      </w:tc>
    </w:tr>
  </w:tbl>
  <w:p w:rsidR="00E47FF8" w:rsidRPr="00ED79B6" w:rsidRDefault="009A4CF1" w:rsidP="009A4CF1">
    <w:pPr>
      <w:rPr>
        <w:i/>
        <w:sz w:val="18"/>
      </w:rPr>
    </w:pPr>
    <w:r>
      <w:rPr>
        <w:i/>
        <w:sz w:val="18"/>
      </w:rPr>
      <w:fldChar w:fldCharType="begin"/>
    </w:r>
    <w:r>
      <w:rPr>
        <w:i/>
        <w:sz w:val="18"/>
      </w:rPr>
      <w:instrText xml:space="preserve"> DOCPROPERTY ID \* MERGEFORMAT </w:instrText>
    </w:r>
    <w:r>
      <w:rPr>
        <w:i/>
        <w:sz w:val="18"/>
      </w:rPr>
      <w:fldChar w:fldCharType="separate"/>
    </w:r>
    <w:r w:rsidR="00CE0780">
      <w:rPr>
        <w:i/>
        <w:sz w:val="18"/>
      </w:rPr>
      <w:t>OPC61589</w:t>
    </w:r>
    <w:r>
      <w:rPr>
        <w:i/>
        <w:sz w:val="18"/>
      </w:rPr>
      <w:fldChar w:fldCharType="end"/>
    </w:r>
    <w:r w:rsidRPr="009A4CF1">
      <w:rPr>
        <w:rFonts w:cs="Times New Roman"/>
        <w:i/>
        <w:sz w:val="18"/>
      </w:rPr>
      <w:t xml:space="preserve">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F8" w:rsidRPr="00ED79B6" w:rsidRDefault="00E47FF8" w:rsidP="00E47FF8">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3C" w:rsidRDefault="00834F3C" w:rsidP="0048364F">
      <w:pPr>
        <w:spacing w:line="240" w:lineRule="auto"/>
      </w:pPr>
      <w:r>
        <w:separator/>
      </w:r>
    </w:p>
  </w:footnote>
  <w:footnote w:type="continuationSeparator" w:id="0">
    <w:p w:rsidR="00834F3C" w:rsidRDefault="00834F3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C" w:rsidRPr="005F1388" w:rsidRDefault="00834F3C"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C" w:rsidRPr="005F1388" w:rsidRDefault="00834F3C"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C" w:rsidRPr="005F1388" w:rsidRDefault="00834F3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C" w:rsidRPr="00ED79B6" w:rsidRDefault="00834F3C"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C" w:rsidRPr="00ED79B6" w:rsidRDefault="00834F3C"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C" w:rsidRPr="00ED79B6" w:rsidRDefault="00834F3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C" w:rsidRPr="00A961C4" w:rsidRDefault="00834F3C" w:rsidP="0048364F">
    <w:pPr>
      <w:rPr>
        <w:b/>
        <w:sz w:val="20"/>
      </w:rPr>
    </w:pPr>
    <w:r>
      <w:rPr>
        <w:b/>
        <w:sz w:val="20"/>
      </w:rPr>
      <w:fldChar w:fldCharType="begin"/>
    </w:r>
    <w:r>
      <w:rPr>
        <w:b/>
        <w:sz w:val="20"/>
      </w:rPr>
      <w:instrText xml:space="preserve"> STYLEREF CharAmSchNo </w:instrText>
    </w:r>
    <w:r>
      <w:rPr>
        <w:b/>
        <w:sz w:val="20"/>
      </w:rPr>
      <w:fldChar w:fldCharType="separate"/>
    </w:r>
    <w:r w:rsidR="00CA494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CA494A">
      <w:rPr>
        <w:noProof/>
        <w:sz w:val="20"/>
      </w:rPr>
      <w:t>Amendments</w:t>
    </w:r>
    <w:r>
      <w:rPr>
        <w:sz w:val="20"/>
      </w:rPr>
      <w:fldChar w:fldCharType="end"/>
    </w:r>
  </w:p>
  <w:p w:rsidR="00834F3C" w:rsidRPr="00A961C4" w:rsidRDefault="00834F3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34F3C" w:rsidRPr="00A961C4" w:rsidRDefault="00834F3C"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C" w:rsidRPr="00A961C4" w:rsidRDefault="00834F3C"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834F3C" w:rsidRPr="00A961C4" w:rsidRDefault="00834F3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34F3C" w:rsidRPr="00A961C4" w:rsidRDefault="00834F3C"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C" w:rsidRPr="00A961C4" w:rsidRDefault="00834F3C"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B288D8"/>
    <w:lvl w:ilvl="0">
      <w:start w:val="1"/>
      <w:numFmt w:val="decimal"/>
      <w:lvlText w:val="%1."/>
      <w:lvlJc w:val="left"/>
      <w:pPr>
        <w:tabs>
          <w:tab w:val="num" w:pos="1492"/>
        </w:tabs>
        <w:ind w:left="1492" w:hanging="360"/>
      </w:pPr>
    </w:lvl>
  </w:abstractNum>
  <w:abstractNum w:abstractNumId="1">
    <w:nsid w:val="FFFFFF7D"/>
    <w:multiLevelType w:val="singleLevel"/>
    <w:tmpl w:val="A09E8020"/>
    <w:lvl w:ilvl="0">
      <w:start w:val="1"/>
      <w:numFmt w:val="decimal"/>
      <w:lvlText w:val="%1."/>
      <w:lvlJc w:val="left"/>
      <w:pPr>
        <w:tabs>
          <w:tab w:val="num" w:pos="1209"/>
        </w:tabs>
        <w:ind w:left="1209" w:hanging="360"/>
      </w:pPr>
    </w:lvl>
  </w:abstractNum>
  <w:abstractNum w:abstractNumId="2">
    <w:nsid w:val="FFFFFF7E"/>
    <w:multiLevelType w:val="singleLevel"/>
    <w:tmpl w:val="1242DD62"/>
    <w:lvl w:ilvl="0">
      <w:start w:val="1"/>
      <w:numFmt w:val="decimal"/>
      <w:lvlText w:val="%1."/>
      <w:lvlJc w:val="left"/>
      <w:pPr>
        <w:tabs>
          <w:tab w:val="num" w:pos="926"/>
        </w:tabs>
        <w:ind w:left="926" w:hanging="360"/>
      </w:pPr>
    </w:lvl>
  </w:abstractNum>
  <w:abstractNum w:abstractNumId="3">
    <w:nsid w:val="FFFFFF7F"/>
    <w:multiLevelType w:val="singleLevel"/>
    <w:tmpl w:val="26D28DB0"/>
    <w:lvl w:ilvl="0">
      <w:start w:val="1"/>
      <w:numFmt w:val="decimal"/>
      <w:lvlText w:val="%1."/>
      <w:lvlJc w:val="left"/>
      <w:pPr>
        <w:tabs>
          <w:tab w:val="num" w:pos="643"/>
        </w:tabs>
        <w:ind w:left="643" w:hanging="360"/>
      </w:pPr>
    </w:lvl>
  </w:abstractNum>
  <w:abstractNum w:abstractNumId="4">
    <w:nsid w:val="FFFFFF80"/>
    <w:multiLevelType w:val="singleLevel"/>
    <w:tmpl w:val="49A26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CC70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F210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2CF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ADAD2"/>
    <w:lvl w:ilvl="0">
      <w:start w:val="1"/>
      <w:numFmt w:val="decimal"/>
      <w:lvlText w:val="%1."/>
      <w:lvlJc w:val="left"/>
      <w:pPr>
        <w:tabs>
          <w:tab w:val="num" w:pos="360"/>
        </w:tabs>
        <w:ind w:left="360" w:hanging="360"/>
      </w:pPr>
    </w:lvl>
  </w:abstractNum>
  <w:abstractNum w:abstractNumId="9">
    <w:nsid w:val="FFFFFF89"/>
    <w:multiLevelType w:val="singleLevel"/>
    <w:tmpl w:val="FDFA268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7F1F6A"/>
    <w:multiLevelType w:val="hybridMultilevel"/>
    <w:tmpl w:val="8C283CEA"/>
    <w:lvl w:ilvl="0" w:tplc="08F2886E">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7F4273"/>
    <w:multiLevelType w:val="singleLevel"/>
    <w:tmpl w:val="6276CDDE"/>
    <w:lvl w:ilvl="0">
      <w:start w:val="1"/>
      <w:numFmt w:val="upperRoman"/>
      <w:lvlText w:val="%1."/>
      <w:lvlJc w:val="left"/>
      <w:pPr>
        <w:tabs>
          <w:tab w:val="num" w:pos="567"/>
        </w:tabs>
        <w:ind w:left="567" w:hanging="567"/>
      </w:pPr>
    </w:lvl>
  </w:abstractNum>
  <w:abstractNum w:abstractNumId="14">
    <w:nsid w:val="0BB53F88"/>
    <w:multiLevelType w:val="hybridMultilevel"/>
    <w:tmpl w:val="34C847C0"/>
    <w:lvl w:ilvl="0" w:tplc="560EF240">
      <w:start w:val="7"/>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5">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11D145B"/>
    <w:multiLevelType w:val="hybridMultilevel"/>
    <w:tmpl w:val="89E8FFE0"/>
    <w:lvl w:ilvl="0" w:tplc="DE3AF9EA">
      <w:start w:val="1"/>
      <w:numFmt w:val="decimal"/>
      <w:lvlText w:val="[%1]"/>
      <w:lvlJc w:val="left"/>
      <w:pPr>
        <w:tabs>
          <w:tab w:val="num" w:pos="0"/>
        </w:tabs>
        <w:ind w:left="567" w:hanging="567"/>
      </w:pPr>
      <w:rPr>
        <w:rFonts w:hint="default"/>
        <w:i w:val="0"/>
        <w:sz w:val="24"/>
        <w:szCs w:val="24"/>
      </w:rPr>
    </w:lvl>
    <w:lvl w:ilvl="1" w:tplc="0C090019">
      <w:start w:val="1"/>
      <w:numFmt w:val="lowerLetter"/>
      <w:lvlText w:val="%2."/>
      <w:lvlJc w:val="left"/>
      <w:pPr>
        <w:tabs>
          <w:tab w:val="num" w:pos="1440"/>
        </w:tabs>
        <w:ind w:left="1440" w:hanging="360"/>
      </w:pPr>
    </w:lvl>
    <w:lvl w:ilvl="2" w:tplc="8D52E784">
      <w:start w:val="6"/>
      <w:numFmt w:val="decimal"/>
      <w:lvlText w:val="%3."/>
      <w:lvlJc w:val="left"/>
      <w:pPr>
        <w:tabs>
          <w:tab w:val="num" w:pos="2340"/>
        </w:tabs>
        <w:ind w:left="2340" w:hanging="360"/>
      </w:pPr>
      <w:rPr>
        <w:rFonts w:hint="default"/>
      </w:rPr>
    </w:lvl>
    <w:lvl w:ilvl="3" w:tplc="0C09000F">
      <w:start w:val="1"/>
      <w:numFmt w:val="decimal"/>
      <w:lvlText w:val="%4."/>
      <w:lvlJc w:val="left"/>
      <w:pPr>
        <w:tabs>
          <w:tab w:val="num" w:pos="2880"/>
        </w:tabs>
        <w:ind w:left="2880" w:hanging="360"/>
      </w:pPr>
      <w:rPr>
        <w:rFonts w:hint="default"/>
        <w:i w:val="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18">
    <w:nsid w:val="22D910B3"/>
    <w:multiLevelType w:val="hybridMultilevel"/>
    <w:tmpl w:val="959C004C"/>
    <w:lvl w:ilvl="0" w:tplc="89E6D380">
      <w:start w:val="1"/>
      <w:numFmt w:val="lowerLetter"/>
      <w:lvlText w:val="%1."/>
      <w:lvlJc w:val="left"/>
      <w:pPr>
        <w:tabs>
          <w:tab w:val="num" w:pos="1215"/>
        </w:tabs>
        <w:ind w:left="1215" w:hanging="360"/>
      </w:pPr>
      <w:rPr>
        <w:rFonts w:hint="default"/>
      </w:rPr>
    </w:lvl>
    <w:lvl w:ilvl="1" w:tplc="0C090019" w:tentative="1">
      <w:start w:val="1"/>
      <w:numFmt w:val="lowerLetter"/>
      <w:lvlText w:val="%2."/>
      <w:lvlJc w:val="left"/>
      <w:pPr>
        <w:tabs>
          <w:tab w:val="num" w:pos="1935"/>
        </w:tabs>
        <w:ind w:left="1935" w:hanging="360"/>
      </w:pPr>
    </w:lvl>
    <w:lvl w:ilvl="2" w:tplc="0C09001B" w:tentative="1">
      <w:start w:val="1"/>
      <w:numFmt w:val="lowerRoman"/>
      <w:lvlText w:val="%3."/>
      <w:lvlJc w:val="right"/>
      <w:pPr>
        <w:tabs>
          <w:tab w:val="num" w:pos="2655"/>
        </w:tabs>
        <w:ind w:left="2655" w:hanging="180"/>
      </w:pPr>
    </w:lvl>
    <w:lvl w:ilvl="3" w:tplc="0C09000F" w:tentative="1">
      <w:start w:val="1"/>
      <w:numFmt w:val="decimal"/>
      <w:lvlText w:val="%4."/>
      <w:lvlJc w:val="left"/>
      <w:pPr>
        <w:tabs>
          <w:tab w:val="num" w:pos="3375"/>
        </w:tabs>
        <w:ind w:left="3375" w:hanging="360"/>
      </w:pPr>
    </w:lvl>
    <w:lvl w:ilvl="4" w:tplc="0C090019" w:tentative="1">
      <w:start w:val="1"/>
      <w:numFmt w:val="lowerLetter"/>
      <w:lvlText w:val="%5."/>
      <w:lvlJc w:val="left"/>
      <w:pPr>
        <w:tabs>
          <w:tab w:val="num" w:pos="4095"/>
        </w:tabs>
        <w:ind w:left="4095" w:hanging="360"/>
      </w:pPr>
    </w:lvl>
    <w:lvl w:ilvl="5" w:tplc="0C09001B" w:tentative="1">
      <w:start w:val="1"/>
      <w:numFmt w:val="lowerRoman"/>
      <w:lvlText w:val="%6."/>
      <w:lvlJc w:val="right"/>
      <w:pPr>
        <w:tabs>
          <w:tab w:val="num" w:pos="4815"/>
        </w:tabs>
        <w:ind w:left="4815" w:hanging="180"/>
      </w:pPr>
    </w:lvl>
    <w:lvl w:ilvl="6" w:tplc="0C09000F" w:tentative="1">
      <w:start w:val="1"/>
      <w:numFmt w:val="decimal"/>
      <w:lvlText w:val="%7."/>
      <w:lvlJc w:val="left"/>
      <w:pPr>
        <w:tabs>
          <w:tab w:val="num" w:pos="5535"/>
        </w:tabs>
        <w:ind w:left="5535" w:hanging="360"/>
      </w:pPr>
    </w:lvl>
    <w:lvl w:ilvl="7" w:tplc="0C090019" w:tentative="1">
      <w:start w:val="1"/>
      <w:numFmt w:val="lowerLetter"/>
      <w:lvlText w:val="%8."/>
      <w:lvlJc w:val="left"/>
      <w:pPr>
        <w:tabs>
          <w:tab w:val="num" w:pos="6255"/>
        </w:tabs>
        <w:ind w:left="6255" w:hanging="360"/>
      </w:pPr>
    </w:lvl>
    <w:lvl w:ilvl="8" w:tplc="0C09001B" w:tentative="1">
      <w:start w:val="1"/>
      <w:numFmt w:val="lowerRoman"/>
      <w:lvlText w:val="%9."/>
      <w:lvlJc w:val="right"/>
      <w:pPr>
        <w:tabs>
          <w:tab w:val="num" w:pos="6975"/>
        </w:tabs>
        <w:ind w:left="6975" w:hanging="180"/>
      </w:pPr>
    </w:lvl>
  </w:abstractNum>
  <w:abstractNum w:abstractNumId="19">
    <w:nsid w:val="230079DC"/>
    <w:multiLevelType w:val="hybridMultilevel"/>
    <w:tmpl w:val="9848A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3B2B1B"/>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24AD3EEE"/>
    <w:multiLevelType w:val="hybridMultilevel"/>
    <w:tmpl w:val="4E1A94FE"/>
    <w:lvl w:ilvl="0" w:tplc="6804E0BE">
      <w:start w:val="1"/>
      <w:numFmt w:val="lowerLetter"/>
      <w:lvlText w:val="%1."/>
      <w:lvlJc w:val="left"/>
      <w:pPr>
        <w:tabs>
          <w:tab w:val="num" w:pos="1500"/>
        </w:tabs>
        <w:ind w:left="1500" w:hanging="360"/>
      </w:pPr>
      <w:rPr>
        <w:rFonts w:hint="default"/>
      </w:rPr>
    </w:lvl>
    <w:lvl w:ilvl="1" w:tplc="0C090019">
      <w:start w:val="1"/>
      <w:numFmt w:val="lowerLetter"/>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22">
    <w:nsid w:val="2C014E09"/>
    <w:multiLevelType w:val="hybridMultilevel"/>
    <w:tmpl w:val="ECCC0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B37182"/>
    <w:multiLevelType w:val="singleLevel"/>
    <w:tmpl w:val="F612DBDC"/>
    <w:lvl w:ilvl="0">
      <w:start w:val="1"/>
      <w:numFmt w:val="lowerRoman"/>
      <w:lvlText w:val="(%1)"/>
      <w:lvlJc w:val="left"/>
      <w:pPr>
        <w:tabs>
          <w:tab w:val="num" w:pos="720"/>
        </w:tabs>
        <w:ind w:left="567" w:hanging="567"/>
      </w:pPr>
    </w:lvl>
  </w:abstractNum>
  <w:abstractNum w:abstractNumId="24">
    <w:nsid w:val="2DE563AF"/>
    <w:multiLevelType w:val="hybridMultilevel"/>
    <w:tmpl w:val="F5C4F69E"/>
    <w:lvl w:ilvl="0" w:tplc="2A2EAD74">
      <w:start w:val="1"/>
      <w:numFmt w:val="lowerLetter"/>
      <w:lvlText w:val="%1."/>
      <w:lvlJc w:val="left"/>
      <w:pPr>
        <w:tabs>
          <w:tab w:val="num" w:pos="1500"/>
        </w:tabs>
        <w:ind w:left="1500" w:hanging="360"/>
      </w:pPr>
      <w:rPr>
        <w:rFonts w:hint="default"/>
        <w:b w:val="0"/>
      </w:rPr>
    </w:lvl>
    <w:lvl w:ilvl="1" w:tplc="B49EAD5E">
      <w:start w:val="3"/>
      <w:numFmt w:val="decimal"/>
      <w:lvlText w:val="%2."/>
      <w:lvlJc w:val="left"/>
      <w:pPr>
        <w:tabs>
          <w:tab w:val="num" w:pos="1440"/>
        </w:tabs>
        <w:ind w:left="1440" w:hanging="360"/>
      </w:pPr>
      <w:rPr>
        <w:rFonts w:hint="default"/>
        <w:i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94F5925"/>
    <w:multiLevelType w:val="singleLevel"/>
    <w:tmpl w:val="395C08BE"/>
    <w:lvl w:ilvl="0">
      <w:start w:val="1"/>
      <w:numFmt w:val="decimal"/>
      <w:lvlText w:val="(%1)"/>
      <w:lvlJc w:val="left"/>
      <w:pPr>
        <w:tabs>
          <w:tab w:val="num" w:pos="567"/>
        </w:tabs>
        <w:ind w:left="567" w:hanging="567"/>
      </w:pPr>
    </w:lvl>
  </w:abstractNum>
  <w:abstractNum w:abstractNumId="2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nsid w:val="3BD81AE2"/>
    <w:multiLevelType w:val="multilevel"/>
    <w:tmpl w:val="0C09001D"/>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28">
    <w:nsid w:val="3FC80B1B"/>
    <w:multiLevelType w:val="singleLevel"/>
    <w:tmpl w:val="C11CD6E2"/>
    <w:lvl w:ilvl="0">
      <w:start w:val="1"/>
      <w:numFmt w:val="decimal"/>
      <w:lvlText w:val="%1)"/>
      <w:lvlJc w:val="left"/>
      <w:pPr>
        <w:tabs>
          <w:tab w:val="num" w:pos="567"/>
        </w:tabs>
        <w:ind w:left="567" w:hanging="567"/>
      </w:pPr>
    </w:lvl>
  </w:abstractNum>
  <w:abstractNum w:abstractNumId="2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30">
    <w:nsid w:val="45A634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9A34170"/>
    <w:multiLevelType w:val="hybridMultilevel"/>
    <w:tmpl w:val="3E5C98DE"/>
    <w:lvl w:ilvl="0" w:tplc="C5E22914">
      <w:start w:val="1"/>
      <w:numFmt w:val="decimal"/>
      <w:lvlText w:val="%1."/>
      <w:lvlJc w:val="left"/>
      <w:pPr>
        <w:ind w:left="1498"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32">
    <w:nsid w:val="4DEC2DD2"/>
    <w:multiLevelType w:val="hybridMultilevel"/>
    <w:tmpl w:val="CE16A5C8"/>
    <w:lvl w:ilvl="0" w:tplc="DC92790A">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3">
    <w:nsid w:val="4EF4201C"/>
    <w:multiLevelType w:val="hybridMultilevel"/>
    <w:tmpl w:val="4ACA8660"/>
    <w:lvl w:ilvl="0" w:tplc="C9CC4E68">
      <w:start w:val="1"/>
      <w:numFmt w:val="lowerLetter"/>
      <w:lvlText w:val="%1."/>
      <w:lvlJc w:val="left"/>
      <w:pPr>
        <w:tabs>
          <w:tab w:val="num" w:pos="2631"/>
        </w:tabs>
        <w:ind w:left="2631" w:hanging="360"/>
      </w:pPr>
      <w:rPr>
        <w:rFonts w:hint="default"/>
      </w:rPr>
    </w:lvl>
    <w:lvl w:ilvl="1" w:tplc="0C090019" w:tentative="1">
      <w:start w:val="1"/>
      <w:numFmt w:val="lowerLetter"/>
      <w:lvlText w:val="%2."/>
      <w:lvlJc w:val="left"/>
      <w:pPr>
        <w:tabs>
          <w:tab w:val="num" w:pos="3351"/>
        </w:tabs>
        <w:ind w:left="3351" w:hanging="360"/>
      </w:pPr>
    </w:lvl>
    <w:lvl w:ilvl="2" w:tplc="0C09001B" w:tentative="1">
      <w:start w:val="1"/>
      <w:numFmt w:val="lowerRoman"/>
      <w:lvlText w:val="%3."/>
      <w:lvlJc w:val="right"/>
      <w:pPr>
        <w:tabs>
          <w:tab w:val="num" w:pos="4071"/>
        </w:tabs>
        <w:ind w:left="4071" w:hanging="180"/>
      </w:pPr>
    </w:lvl>
    <w:lvl w:ilvl="3" w:tplc="0C09000F" w:tentative="1">
      <w:start w:val="1"/>
      <w:numFmt w:val="decimal"/>
      <w:lvlText w:val="%4."/>
      <w:lvlJc w:val="left"/>
      <w:pPr>
        <w:tabs>
          <w:tab w:val="num" w:pos="4791"/>
        </w:tabs>
        <w:ind w:left="4791" w:hanging="360"/>
      </w:pPr>
    </w:lvl>
    <w:lvl w:ilvl="4" w:tplc="0C090019" w:tentative="1">
      <w:start w:val="1"/>
      <w:numFmt w:val="lowerLetter"/>
      <w:lvlText w:val="%5."/>
      <w:lvlJc w:val="left"/>
      <w:pPr>
        <w:tabs>
          <w:tab w:val="num" w:pos="5511"/>
        </w:tabs>
        <w:ind w:left="5511" w:hanging="360"/>
      </w:pPr>
    </w:lvl>
    <w:lvl w:ilvl="5" w:tplc="0C09001B" w:tentative="1">
      <w:start w:val="1"/>
      <w:numFmt w:val="lowerRoman"/>
      <w:lvlText w:val="%6."/>
      <w:lvlJc w:val="right"/>
      <w:pPr>
        <w:tabs>
          <w:tab w:val="num" w:pos="6231"/>
        </w:tabs>
        <w:ind w:left="6231" w:hanging="180"/>
      </w:pPr>
    </w:lvl>
    <w:lvl w:ilvl="6" w:tplc="0C09000F" w:tentative="1">
      <w:start w:val="1"/>
      <w:numFmt w:val="decimal"/>
      <w:lvlText w:val="%7."/>
      <w:lvlJc w:val="left"/>
      <w:pPr>
        <w:tabs>
          <w:tab w:val="num" w:pos="6951"/>
        </w:tabs>
        <w:ind w:left="6951" w:hanging="360"/>
      </w:pPr>
    </w:lvl>
    <w:lvl w:ilvl="7" w:tplc="0C090019" w:tentative="1">
      <w:start w:val="1"/>
      <w:numFmt w:val="lowerLetter"/>
      <w:lvlText w:val="%8."/>
      <w:lvlJc w:val="left"/>
      <w:pPr>
        <w:tabs>
          <w:tab w:val="num" w:pos="7671"/>
        </w:tabs>
        <w:ind w:left="7671" w:hanging="360"/>
      </w:pPr>
    </w:lvl>
    <w:lvl w:ilvl="8" w:tplc="0C09001B" w:tentative="1">
      <w:start w:val="1"/>
      <w:numFmt w:val="lowerRoman"/>
      <w:lvlText w:val="%9."/>
      <w:lvlJc w:val="right"/>
      <w:pPr>
        <w:tabs>
          <w:tab w:val="num" w:pos="8391"/>
        </w:tabs>
        <w:ind w:left="8391" w:hanging="180"/>
      </w:pPr>
    </w:lvl>
  </w:abstractNum>
  <w:abstractNum w:abstractNumId="34">
    <w:nsid w:val="564858A2"/>
    <w:multiLevelType w:val="hybridMultilevel"/>
    <w:tmpl w:val="5B66DA54"/>
    <w:lvl w:ilvl="0" w:tplc="6804E0BE">
      <w:start w:val="1"/>
      <w:numFmt w:val="lowerLetter"/>
      <w:lvlText w:val="%1."/>
      <w:lvlJc w:val="left"/>
      <w:pPr>
        <w:tabs>
          <w:tab w:val="num" w:pos="1500"/>
        </w:tabs>
        <w:ind w:left="1500" w:hanging="360"/>
      </w:pPr>
      <w:rPr>
        <w:rFonts w:hint="default"/>
      </w:rPr>
    </w:lvl>
    <w:lvl w:ilvl="1" w:tplc="0C090019" w:tentative="1">
      <w:start w:val="1"/>
      <w:numFmt w:val="lowerLetter"/>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35">
    <w:nsid w:val="569D1BAE"/>
    <w:multiLevelType w:val="singleLevel"/>
    <w:tmpl w:val="19FAEF12"/>
    <w:lvl w:ilvl="0">
      <w:start w:val="1"/>
      <w:numFmt w:val="bullet"/>
      <w:lvlRestart w:val="0"/>
      <w:lvlText w:val="–"/>
      <w:lvlJc w:val="left"/>
      <w:pPr>
        <w:tabs>
          <w:tab w:val="num" w:pos="1984"/>
        </w:tabs>
        <w:ind w:left="1984" w:hanging="567"/>
      </w:pPr>
    </w:lvl>
  </w:abstractNum>
  <w:abstractNum w:abstractNumId="36">
    <w:nsid w:val="59B5365C"/>
    <w:multiLevelType w:val="hybridMultilevel"/>
    <w:tmpl w:val="5A4A4264"/>
    <w:lvl w:ilvl="0" w:tplc="15F0042C">
      <w:start w:val="1"/>
      <w:numFmt w:val="decimal"/>
      <w:lvlText w:val="%1."/>
      <w:lvlJc w:val="left"/>
      <w:pPr>
        <w:ind w:left="3548" w:hanging="360"/>
      </w:pPr>
      <w:rPr>
        <w:rFonts w:hint="default"/>
      </w:rPr>
    </w:lvl>
    <w:lvl w:ilvl="1" w:tplc="04090019" w:tentative="1">
      <w:start w:val="1"/>
      <w:numFmt w:val="lowerLetter"/>
      <w:lvlText w:val="%2."/>
      <w:lvlJc w:val="left"/>
      <w:pPr>
        <w:ind w:left="4268" w:hanging="360"/>
      </w:pPr>
    </w:lvl>
    <w:lvl w:ilvl="2" w:tplc="0409001B" w:tentative="1">
      <w:start w:val="1"/>
      <w:numFmt w:val="lowerRoman"/>
      <w:lvlText w:val="%3."/>
      <w:lvlJc w:val="right"/>
      <w:pPr>
        <w:ind w:left="4988" w:hanging="180"/>
      </w:pPr>
    </w:lvl>
    <w:lvl w:ilvl="3" w:tplc="0409000F" w:tentative="1">
      <w:start w:val="1"/>
      <w:numFmt w:val="decimal"/>
      <w:lvlText w:val="%4."/>
      <w:lvlJc w:val="left"/>
      <w:pPr>
        <w:ind w:left="5708" w:hanging="360"/>
      </w:pPr>
    </w:lvl>
    <w:lvl w:ilvl="4" w:tplc="04090019" w:tentative="1">
      <w:start w:val="1"/>
      <w:numFmt w:val="lowerLetter"/>
      <w:lvlText w:val="%5."/>
      <w:lvlJc w:val="left"/>
      <w:pPr>
        <w:ind w:left="6428" w:hanging="360"/>
      </w:pPr>
    </w:lvl>
    <w:lvl w:ilvl="5" w:tplc="0409001B" w:tentative="1">
      <w:start w:val="1"/>
      <w:numFmt w:val="lowerRoman"/>
      <w:lvlText w:val="%6."/>
      <w:lvlJc w:val="right"/>
      <w:pPr>
        <w:ind w:left="7148" w:hanging="180"/>
      </w:pPr>
    </w:lvl>
    <w:lvl w:ilvl="6" w:tplc="0409000F" w:tentative="1">
      <w:start w:val="1"/>
      <w:numFmt w:val="decimal"/>
      <w:lvlText w:val="%7."/>
      <w:lvlJc w:val="left"/>
      <w:pPr>
        <w:ind w:left="7868" w:hanging="360"/>
      </w:pPr>
    </w:lvl>
    <w:lvl w:ilvl="7" w:tplc="04090019" w:tentative="1">
      <w:start w:val="1"/>
      <w:numFmt w:val="lowerLetter"/>
      <w:lvlText w:val="%8."/>
      <w:lvlJc w:val="left"/>
      <w:pPr>
        <w:ind w:left="8588" w:hanging="360"/>
      </w:pPr>
    </w:lvl>
    <w:lvl w:ilvl="8" w:tplc="0409001B" w:tentative="1">
      <w:start w:val="1"/>
      <w:numFmt w:val="lowerRoman"/>
      <w:lvlText w:val="%9."/>
      <w:lvlJc w:val="right"/>
      <w:pPr>
        <w:ind w:left="9308" w:hanging="180"/>
      </w:pPr>
    </w:lvl>
  </w:abstractNum>
  <w:abstractNum w:abstractNumId="37">
    <w:nsid w:val="5A331C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8997AFD"/>
    <w:multiLevelType w:val="hybridMultilevel"/>
    <w:tmpl w:val="777C67E4"/>
    <w:lvl w:ilvl="0" w:tplc="32067E50">
      <w:start w:val="1"/>
      <w:numFmt w:val="decimal"/>
      <w:lvlText w:val="%1."/>
      <w:lvlJc w:val="left"/>
      <w:pPr>
        <w:tabs>
          <w:tab w:val="num" w:pos="2525"/>
        </w:tabs>
        <w:ind w:left="2525" w:hanging="360"/>
      </w:pPr>
      <w:rPr>
        <w:rFonts w:hint="default"/>
      </w:rPr>
    </w:lvl>
    <w:lvl w:ilvl="1" w:tplc="0C090019" w:tentative="1">
      <w:start w:val="1"/>
      <w:numFmt w:val="lowerLetter"/>
      <w:lvlText w:val="%2."/>
      <w:lvlJc w:val="left"/>
      <w:pPr>
        <w:tabs>
          <w:tab w:val="num" w:pos="3245"/>
        </w:tabs>
        <w:ind w:left="3245" w:hanging="360"/>
      </w:pPr>
    </w:lvl>
    <w:lvl w:ilvl="2" w:tplc="0C09001B" w:tentative="1">
      <w:start w:val="1"/>
      <w:numFmt w:val="lowerRoman"/>
      <w:lvlText w:val="%3."/>
      <w:lvlJc w:val="right"/>
      <w:pPr>
        <w:tabs>
          <w:tab w:val="num" w:pos="3965"/>
        </w:tabs>
        <w:ind w:left="3965" w:hanging="180"/>
      </w:pPr>
    </w:lvl>
    <w:lvl w:ilvl="3" w:tplc="0C09000F" w:tentative="1">
      <w:start w:val="1"/>
      <w:numFmt w:val="decimal"/>
      <w:lvlText w:val="%4."/>
      <w:lvlJc w:val="left"/>
      <w:pPr>
        <w:tabs>
          <w:tab w:val="num" w:pos="4685"/>
        </w:tabs>
        <w:ind w:left="4685" w:hanging="360"/>
      </w:pPr>
    </w:lvl>
    <w:lvl w:ilvl="4" w:tplc="0C090019" w:tentative="1">
      <w:start w:val="1"/>
      <w:numFmt w:val="lowerLetter"/>
      <w:lvlText w:val="%5."/>
      <w:lvlJc w:val="left"/>
      <w:pPr>
        <w:tabs>
          <w:tab w:val="num" w:pos="5405"/>
        </w:tabs>
        <w:ind w:left="5405" w:hanging="360"/>
      </w:pPr>
    </w:lvl>
    <w:lvl w:ilvl="5" w:tplc="0C09001B" w:tentative="1">
      <w:start w:val="1"/>
      <w:numFmt w:val="lowerRoman"/>
      <w:lvlText w:val="%6."/>
      <w:lvlJc w:val="right"/>
      <w:pPr>
        <w:tabs>
          <w:tab w:val="num" w:pos="6125"/>
        </w:tabs>
        <w:ind w:left="6125" w:hanging="180"/>
      </w:pPr>
    </w:lvl>
    <w:lvl w:ilvl="6" w:tplc="0C09000F" w:tentative="1">
      <w:start w:val="1"/>
      <w:numFmt w:val="decimal"/>
      <w:lvlText w:val="%7."/>
      <w:lvlJc w:val="left"/>
      <w:pPr>
        <w:tabs>
          <w:tab w:val="num" w:pos="6845"/>
        </w:tabs>
        <w:ind w:left="6845" w:hanging="360"/>
      </w:pPr>
    </w:lvl>
    <w:lvl w:ilvl="7" w:tplc="0C090019" w:tentative="1">
      <w:start w:val="1"/>
      <w:numFmt w:val="lowerLetter"/>
      <w:lvlText w:val="%8."/>
      <w:lvlJc w:val="left"/>
      <w:pPr>
        <w:tabs>
          <w:tab w:val="num" w:pos="7565"/>
        </w:tabs>
        <w:ind w:left="7565" w:hanging="360"/>
      </w:pPr>
    </w:lvl>
    <w:lvl w:ilvl="8" w:tplc="0C09001B" w:tentative="1">
      <w:start w:val="1"/>
      <w:numFmt w:val="lowerRoman"/>
      <w:lvlText w:val="%9."/>
      <w:lvlJc w:val="right"/>
      <w:pPr>
        <w:tabs>
          <w:tab w:val="num" w:pos="8285"/>
        </w:tabs>
        <w:ind w:left="8285" w:hanging="180"/>
      </w:pPr>
    </w:lvl>
  </w:abstractNum>
  <w:abstractNum w:abstractNumId="40">
    <w:nsid w:val="6C6B2075"/>
    <w:multiLevelType w:val="hybridMultilevel"/>
    <w:tmpl w:val="D8CEF502"/>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41">
    <w:nsid w:val="6D60589F"/>
    <w:multiLevelType w:val="hybridMultilevel"/>
    <w:tmpl w:val="1BB43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E4E71E4"/>
    <w:multiLevelType w:val="singleLevel"/>
    <w:tmpl w:val="21145626"/>
    <w:lvl w:ilvl="0">
      <w:start w:val="1"/>
      <w:numFmt w:val="decimal"/>
      <w:lvlText w:val="%1."/>
      <w:lvlJc w:val="left"/>
      <w:pPr>
        <w:tabs>
          <w:tab w:val="num" w:pos="567"/>
        </w:tabs>
        <w:ind w:left="567" w:hanging="567"/>
      </w:pPr>
    </w:lvl>
  </w:abstractNum>
  <w:abstractNum w:abstractNumId="43">
    <w:nsid w:val="724D4010"/>
    <w:multiLevelType w:val="hybridMultilevel"/>
    <w:tmpl w:val="EEF84AA6"/>
    <w:lvl w:ilvl="0" w:tplc="6BB0ABEC">
      <w:start w:val="1"/>
      <w:numFmt w:val="lowerLetter"/>
      <w:lvlText w:val="%1."/>
      <w:lvlJc w:val="left"/>
      <w:pPr>
        <w:ind w:left="1832" w:hanging="360"/>
      </w:pPr>
      <w:rPr>
        <w:rFonts w:hint="default"/>
        <w:i/>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44">
    <w:nsid w:val="77041CA2"/>
    <w:multiLevelType w:val="hybridMultilevel"/>
    <w:tmpl w:val="2EAE1DF4"/>
    <w:lvl w:ilvl="0" w:tplc="2FC28F9E">
      <w:start w:val="1"/>
      <w:numFmt w:val="lowerLetter"/>
      <w:lvlText w:val="%1."/>
      <w:lvlJc w:val="left"/>
      <w:pPr>
        <w:ind w:left="1980" w:hanging="360"/>
      </w:pPr>
      <w:rPr>
        <w:rFonts w:hint="default"/>
        <w:u w:val="none"/>
      </w:rPr>
    </w:lvl>
    <w:lvl w:ilvl="1" w:tplc="8B48BEC2">
      <w:start w:val="1"/>
      <w:numFmt w:val="decimal"/>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A639CC"/>
    <w:multiLevelType w:val="hybridMultilevel"/>
    <w:tmpl w:val="11C8A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abstractNum w:abstractNumId="47">
    <w:nsid w:val="7A8A4997"/>
    <w:multiLevelType w:val="hybridMultilevel"/>
    <w:tmpl w:val="8A0C6760"/>
    <w:lvl w:ilvl="0" w:tplc="B3ECE4DC">
      <w:start w:val="1"/>
      <w:numFmt w:val="decimal"/>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12"/>
  </w:num>
  <w:num w:numId="14">
    <w:abstractNumId w:val="15"/>
  </w:num>
  <w:num w:numId="15">
    <w:abstractNumId w:val="27"/>
  </w:num>
  <w:num w:numId="16">
    <w:abstractNumId w:val="17"/>
  </w:num>
  <w:num w:numId="17">
    <w:abstractNumId w:val="46"/>
  </w:num>
  <w:num w:numId="18">
    <w:abstractNumId w:val="29"/>
  </w:num>
  <w:num w:numId="19">
    <w:abstractNumId w:val="25"/>
  </w:num>
  <w:num w:numId="20">
    <w:abstractNumId w:val="42"/>
  </w:num>
  <w:num w:numId="21">
    <w:abstractNumId w:val="13"/>
  </w:num>
  <w:num w:numId="22">
    <w:abstractNumId w:val="28"/>
  </w:num>
  <w:num w:numId="23">
    <w:abstractNumId w:val="23"/>
  </w:num>
  <w:num w:numId="24">
    <w:abstractNumId w:val="37"/>
  </w:num>
  <w:num w:numId="25">
    <w:abstractNumId w:val="30"/>
  </w:num>
  <w:num w:numId="26">
    <w:abstractNumId w:val="20"/>
  </w:num>
  <w:num w:numId="27">
    <w:abstractNumId w:val="38"/>
  </w:num>
  <w:num w:numId="28">
    <w:abstractNumId w:val="35"/>
  </w:num>
  <w:num w:numId="29">
    <w:abstractNumId w:val="32"/>
  </w:num>
  <w:num w:numId="30">
    <w:abstractNumId w:val="36"/>
  </w:num>
  <w:num w:numId="31">
    <w:abstractNumId w:val="16"/>
  </w:num>
  <w:num w:numId="32">
    <w:abstractNumId w:val="21"/>
  </w:num>
  <w:num w:numId="33">
    <w:abstractNumId w:val="24"/>
  </w:num>
  <w:num w:numId="34">
    <w:abstractNumId w:val="44"/>
  </w:num>
  <w:num w:numId="35">
    <w:abstractNumId w:val="11"/>
  </w:num>
  <w:num w:numId="36">
    <w:abstractNumId w:val="47"/>
  </w:num>
  <w:num w:numId="37">
    <w:abstractNumId w:val="31"/>
  </w:num>
  <w:num w:numId="38">
    <w:abstractNumId w:val="43"/>
  </w:num>
  <w:num w:numId="39">
    <w:abstractNumId w:val="34"/>
  </w:num>
  <w:num w:numId="40">
    <w:abstractNumId w:val="40"/>
  </w:num>
  <w:num w:numId="41">
    <w:abstractNumId w:val="33"/>
  </w:num>
  <w:num w:numId="42">
    <w:abstractNumId w:val="39"/>
  </w:num>
  <w:num w:numId="43">
    <w:abstractNumId w:val="45"/>
  </w:num>
  <w:num w:numId="44">
    <w:abstractNumId w:val="18"/>
  </w:num>
  <w:num w:numId="45">
    <w:abstractNumId w:val="22"/>
  </w:num>
  <w:num w:numId="46">
    <w:abstractNumId w:val="19"/>
  </w:num>
  <w:num w:numId="47">
    <w:abstractNumId w:val="41"/>
  </w:num>
  <w:num w:numId="48">
    <w:abstractNumId w:val="14"/>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96"/>
    <w:rsid w:val="00000263"/>
    <w:rsid w:val="000113BC"/>
    <w:rsid w:val="000136AF"/>
    <w:rsid w:val="000276F7"/>
    <w:rsid w:val="00027F20"/>
    <w:rsid w:val="0004044E"/>
    <w:rsid w:val="0005120E"/>
    <w:rsid w:val="00054577"/>
    <w:rsid w:val="000614BF"/>
    <w:rsid w:val="000677D8"/>
    <w:rsid w:val="0007169C"/>
    <w:rsid w:val="00077593"/>
    <w:rsid w:val="0008133D"/>
    <w:rsid w:val="00083F48"/>
    <w:rsid w:val="000A7DF9"/>
    <w:rsid w:val="000B1A11"/>
    <w:rsid w:val="000C669C"/>
    <w:rsid w:val="000D05EF"/>
    <w:rsid w:val="000D5485"/>
    <w:rsid w:val="000D63F3"/>
    <w:rsid w:val="000F21C1"/>
    <w:rsid w:val="00105D72"/>
    <w:rsid w:val="0010745C"/>
    <w:rsid w:val="00117277"/>
    <w:rsid w:val="00120BB9"/>
    <w:rsid w:val="00156563"/>
    <w:rsid w:val="001572A4"/>
    <w:rsid w:val="00160BD7"/>
    <w:rsid w:val="001643C9"/>
    <w:rsid w:val="00165568"/>
    <w:rsid w:val="00166082"/>
    <w:rsid w:val="00166C2F"/>
    <w:rsid w:val="001716C9"/>
    <w:rsid w:val="00184261"/>
    <w:rsid w:val="00193461"/>
    <w:rsid w:val="001939E1"/>
    <w:rsid w:val="00195382"/>
    <w:rsid w:val="0019601A"/>
    <w:rsid w:val="001A070D"/>
    <w:rsid w:val="001A3B9F"/>
    <w:rsid w:val="001A4DA4"/>
    <w:rsid w:val="001A65C0"/>
    <w:rsid w:val="001A694E"/>
    <w:rsid w:val="001B6456"/>
    <w:rsid w:val="001B7A5D"/>
    <w:rsid w:val="001C69C4"/>
    <w:rsid w:val="001D7308"/>
    <w:rsid w:val="001D768C"/>
    <w:rsid w:val="001E0050"/>
    <w:rsid w:val="001E0A8D"/>
    <w:rsid w:val="001E3018"/>
    <w:rsid w:val="001E3590"/>
    <w:rsid w:val="001E7407"/>
    <w:rsid w:val="00201D27"/>
    <w:rsid w:val="0020300C"/>
    <w:rsid w:val="00220A0C"/>
    <w:rsid w:val="00223E4A"/>
    <w:rsid w:val="002302EA"/>
    <w:rsid w:val="00232780"/>
    <w:rsid w:val="00240749"/>
    <w:rsid w:val="002468D7"/>
    <w:rsid w:val="00251DCE"/>
    <w:rsid w:val="00285CDD"/>
    <w:rsid w:val="00291167"/>
    <w:rsid w:val="00297ECB"/>
    <w:rsid w:val="002C152A"/>
    <w:rsid w:val="002D043A"/>
    <w:rsid w:val="002F5BF9"/>
    <w:rsid w:val="0031713F"/>
    <w:rsid w:val="00332E0D"/>
    <w:rsid w:val="003415D3"/>
    <w:rsid w:val="00342122"/>
    <w:rsid w:val="00346335"/>
    <w:rsid w:val="00352B0F"/>
    <w:rsid w:val="003561B0"/>
    <w:rsid w:val="0038531E"/>
    <w:rsid w:val="003867A2"/>
    <w:rsid w:val="003878FA"/>
    <w:rsid w:val="00395AE3"/>
    <w:rsid w:val="003A15AC"/>
    <w:rsid w:val="003A56EB"/>
    <w:rsid w:val="003B0627"/>
    <w:rsid w:val="003B1821"/>
    <w:rsid w:val="003B338D"/>
    <w:rsid w:val="003C5F2B"/>
    <w:rsid w:val="003D0BFE"/>
    <w:rsid w:val="003D5700"/>
    <w:rsid w:val="003F0F5A"/>
    <w:rsid w:val="003F4ECD"/>
    <w:rsid w:val="00400A30"/>
    <w:rsid w:val="004022CA"/>
    <w:rsid w:val="00405356"/>
    <w:rsid w:val="004116CD"/>
    <w:rsid w:val="00414ADE"/>
    <w:rsid w:val="00424CA9"/>
    <w:rsid w:val="004257BB"/>
    <w:rsid w:val="004261D9"/>
    <w:rsid w:val="00435492"/>
    <w:rsid w:val="0044291A"/>
    <w:rsid w:val="004434DF"/>
    <w:rsid w:val="00453867"/>
    <w:rsid w:val="00460499"/>
    <w:rsid w:val="00460654"/>
    <w:rsid w:val="00474835"/>
    <w:rsid w:val="004819C7"/>
    <w:rsid w:val="0048364F"/>
    <w:rsid w:val="00490F2E"/>
    <w:rsid w:val="00496DB3"/>
    <w:rsid w:val="00496F97"/>
    <w:rsid w:val="004A5384"/>
    <w:rsid w:val="004A53EA"/>
    <w:rsid w:val="004F1FAC"/>
    <w:rsid w:val="004F676E"/>
    <w:rsid w:val="00516B8D"/>
    <w:rsid w:val="00517080"/>
    <w:rsid w:val="0052686F"/>
    <w:rsid w:val="0052756C"/>
    <w:rsid w:val="00530230"/>
    <w:rsid w:val="00530CC9"/>
    <w:rsid w:val="005341B7"/>
    <w:rsid w:val="00534732"/>
    <w:rsid w:val="00537353"/>
    <w:rsid w:val="00537FBC"/>
    <w:rsid w:val="00541D73"/>
    <w:rsid w:val="00543469"/>
    <w:rsid w:val="00546FA3"/>
    <w:rsid w:val="00554243"/>
    <w:rsid w:val="00557C7A"/>
    <w:rsid w:val="00562A58"/>
    <w:rsid w:val="00567D39"/>
    <w:rsid w:val="00581211"/>
    <w:rsid w:val="00583A8C"/>
    <w:rsid w:val="00584811"/>
    <w:rsid w:val="00593AA6"/>
    <w:rsid w:val="00594161"/>
    <w:rsid w:val="00594749"/>
    <w:rsid w:val="005A482B"/>
    <w:rsid w:val="005A79E2"/>
    <w:rsid w:val="005B0BBB"/>
    <w:rsid w:val="005B4067"/>
    <w:rsid w:val="005C3F41"/>
    <w:rsid w:val="005D168D"/>
    <w:rsid w:val="005D4FE5"/>
    <w:rsid w:val="005D5EA1"/>
    <w:rsid w:val="005E61D3"/>
    <w:rsid w:val="005F4AF0"/>
    <w:rsid w:val="005F7738"/>
    <w:rsid w:val="00600219"/>
    <w:rsid w:val="00606FD0"/>
    <w:rsid w:val="00613EAD"/>
    <w:rsid w:val="006158AC"/>
    <w:rsid w:val="00640402"/>
    <w:rsid w:val="00640F78"/>
    <w:rsid w:val="0064293E"/>
    <w:rsid w:val="00646E7B"/>
    <w:rsid w:val="00654FD8"/>
    <w:rsid w:val="00655857"/>
    <w:rsid w:val="00655D6A"/>
    <w:rsid w:val="00656DE9"/>
    <w:rsid w:val="00677CC2"/>
    <w:rsid w:val="00685F42"/>
    <w:rsid w:val="006866A1"/>
    <w:rsid w:val="0069207B"/>
    <w:rsid w:val="006A4309"/>
    <w:rsid w:val="006B5FC2"/>
    <w:rsid w:val="006B68A7"/>
    <w:rsid w:val="006B7006"/>
    <w:rsid w:val="006C7F8C"/>
    <w:rsid w:val="006D7AB9"/>
    <w:rsid w:val="006E5D30"/>
    <w:rsid w:val="00700B2C"/>
    <w:rsid w:val="00713084"/>
    <w:rsid w:val="00720FC2"/>
    <w:rsid w:val="007247F8"/>
    <w:rsid w:val="00731E00"/>
    <w:rsid w:val="007326E0"/>
    <w:rsid w:val="00732E9D"/>
    <w:rsid w:val="0073491A"/>
    <w:rsid w:val="00734C67"/>
    <w:rsid w:val="00736A51"/>
    <w:rsid w:val="007440B7"/>
    <w:rsid w:val="00747993"/>
    <w:rsid w:val="00762614"/>
    <w:rsid w:val="007634AD"/>
    <w:rsid w:val="00763B15"/>
    <w:rsid w:val="007715C9"/>
    <w:rsid w:val="00774EDD"/>
    <w:rsid w:val="007757EC"/>
    <w:rsid w:val="00780596"/>
    <w:rsid w:val="00780B98"/>
    <w:rsid w:val="00791C3D"/>
    <w:rsid w:val="007A35E6"/>
    <w:rsid w:val="007A6863"/>
    <w:rsid w:val="007C3F05"/>
    <w:rsid w:val="007D45C1"/>
    <w:rsid w:val="007E7D4A"/>
    <w:rsid w:val="007F48ED"/>
    <w:rsid w:val="007F7947"/>
    <w:rsid w:val="00811B2B"/>
    <w:rsid w:val="00812F45"/>
    <w:rsid w:val="008269D3"/>
    <w:rsid w:val="00834F3C"/>
    <w:rsid w:val="0084172C"/>
    <w:rsid w:val="00846B41"/>
    <w:rsid w:val="00856A31"/>
    <w:rsid w:val="008603B4"/>
    <w:rsid w:val="0086591F"/>
    <w:rsid w:val="008754D0"/>
    <w:rsid w:val="00877D48"/>
    <w:rsid w:val="0088345B"/>
    <w:rsid w:val="008950F0"/>
    <w:rsid w:val="008A16A5"/>
    <w:rsid w:val="008B0AFF"/>
    <w:rsid w:val="008B3F03"/>
    <w:rsid w:val="008B4E11"/>
    <w:rsid w:val="008C1EBB"/>
    <w:rsid w:val="008C2B5D"/>
    <w:rsid w:val="008D0EE0"/>
    <w:rsid w:val="008D2758"/>
    <w:rsid w:val="008D5B99"/>
    <w:rsid w:val="008D713F"/>
    <w:rsid w:val="008D7A27"/>
    <w:rsid w:val="008E4702"/>
    <w:rsid w:val="008E69AA"/>
    <w:rsid w:val="008E7C35"/>
    <w:rsid w:val="008F38A4"/>
    <w:rsid w:val="008F4F1C"/>
    <w:rsid w:val="00922764"/>
    <w:rsid w:val="00932377"/>
    <w:rsid w:val="0093512C"/>
    <w:rsid w:val="0093588E"/>
    <w:rsid w:val="00943102"/>
    <w:rsid w:val="0094523D"/>
    <w:rsid w:val="00957046"/>
    <w:rsid w:val="00964447"/>
    <w:rsid w:val="009645D8"/>
    <w:rsid w:val="00971723"/>
    <w:rsid w:val="00976A63"/>
    <w:rsid w:val="00983419"/>
    <w:rsid w:val="00992090"/>
    <w:rsid w:val="009A4CF1"/>
    <w:rsid w:val="009B28D7"/>
    <w:rsid w:val="009B65BF"/>
    <w:rsid w:val="009C3431"/>
    <w:rsid w:val="009C5989"/>
    <w:rsid w:val="009D08DA"/>
    <w:rsid w:val="00A06860"/>
    <w:rsid w:val="00A136F5"/>
    <w:rsid w:val="00A231E2"/>
    <w:rsid w:val="00A24C8A"/>
    <w:rsid w:val="00A2550D"/>
    <w:rsid w:val="00A4169B"/>
    <w:rsid w:val="00A50D55"/>
    <w:rsid w:val="00A5165B"/>
    <w:rsid w:val="00A52FDA"/>
    <w:rsid w:val="00A64912"/>
    <w:rsid w:val="00A70A74"/>
    <w:rsid w:val="00A75BFF"/>
    <w:rsid w:val="00A91912"/>
    <w:rsid w:val="00AA0343"/>
    <w:rsid w:val="00AA2A5C"/>
    <w:rsid w:val="00AA5BE3"/>
    <w:rsid w:val="00AB72C2"/>
    <w:rsid w:val="00AD3467"/>
    <w:rsid w:val="00AD5641"/>
    <w:rsid w:val="00AE0F9B"/>
    <w:rsid w:val="00AF55FF"/>
    <w:rsid w:val="00B032D8"/>
    <w:rsid w:val="00B33B3C"/>
    <w:rsid w:val="00B34E3C"/>
    <w:rsid w:val="00B40D74"/>
    <w:rsid w:val="00B52663"/>
    <w:rsid w:val="00B56DCB"/>
    <w:rsid w:val="00B770D2"/>
    <w:rsid w:val="00BA47A3"/>
    <w:rsid w:val="00BA5026"/>
    <w:rsid w:val="00BB6E79"/>
    <w:rsid w:val="00BC14B3"/>
    <w:rsid w:val="00BE1672"/>
    <w:rsid w:val="00BE3B31"/>
    <w:rsid w:val="00BE719A"/>
    <w:rsid w:val="00BE720A"/>
    <w:rsid w:val="00BF6650"/>
    <w:rsid w:val="00C067E5"/>
    <w:rsid w:val="00C164CA"/>
    <w:rsid w:val="00C42BF8"/>
    <w:rsid w:val="00C460AE"/>
    <w:rsid w:val="00C50043"/>
    <w:rsid w:val="00C50A0F"/>
    <w:rsid w:val="00C52326"/>
    <w:rsid w:val="00C7573B"/>
    <w:rsid w:val="00C76CF3"/>
    <w:rsid w:val="00C80A52"/>
    <w:rsid w:val="00C97B85"/>
    <w:rsid w:val="00CA494A"/>
    <w:rsid w:val="00CA7844"/>
    <w:rsid w:val="00CB58EF"/>
    <w:rsid w:val="00CE0780"/>
    <w:rsid w:val="00CE7D64"/>
    <w:rsid w:val="00CF0BB2"/>
    <w:rsid w:val="00D02113"/>
    <w:rsid w:val="00D05747"/>
    <w:rsid w:val="00D13441"/>
    <w:rsid w:val="00D23347"/>
    <w:rsid w:val="00D243A3"/>
    <w:rsid w:val="00D30D9B"/>
    <w:rsid w:val="00D3200B"/>
    <w:rsid w:val="00D33440"/>
    <w:rsid w:val="00D52EFE"/>
    <w:rsid w:val="00D56A0D"/>
    <w:rsid w:val="00D6397B"/>
    <w:rsid w:val="00D63EF6"/>
    <w:rsid w:val="00D66518"/>
    <w:rsid w:val="00D70DFB"/>
    <w:rsid w:val="00D71EEA"/>
    <w:rsid w:val="00D735CD"/>
    <w:rsid w:val="00D766DF"/>
    <w:rsid w:val="00D95891"/>
    <w:rsid w:val="00D96F8E"/>
    <w:rsid w:val="00DB5CB4"/>
    <w:rsid w:val="00DE149E"/>
    <w:rsid w:val="00DF2351"/>
    <w:rsid w:val="00E01616"/>
    <w:rsid w:val="00E05704"/>
    <w:rsid w:val="00E12F1A"/>
    <w:rsid w:val="00E131D0"/>
    <w:rsid w:val="00E21CFB"/>
    <w:rsid w:val="00E22935"/>
    <w:rsid w:val="00E47FF8"/>
    <w:rsid w:val="00E54292"/>
    <w:rsid w:val="00E60191"/>
    <w:rsid w:val="00E74DC7"/>
    <w:rsid w:val="00E87699"/>
    <w:rsid w:val="00E90E85"/>
    <w:rsid w:val="00E92E27"/>
    <w:rsid w:val="00E9586B"/>
    <w:rsid w:val="00E97334"/>
    <w:rsid w:val="00ED4928"/>
    <w:rsid w:val="00EE6190"/>
    <w:rsid w:val="00EF2E3A"/>
    <w:rsid w:val="00EF6402"/>
    <w:rsid w:val="00F047E2"/>
    <w:rsid w:val="00F04D57"/>
    <w:rsid w:val="00F078DC"/>
    <w:rsid w:val="00F13E86"/>
    <w:rsid w:val="00F172DD"/>
    <w:rsid w:val="00F32FCB"/>
    <w:rsid w:val="00F4503D"/>
    <w:rsid w:val="00F56501"/>
    <w:rsid w:val="00F56A54"/>
    <w:rsid w:val="00F6709F"/>
    <w:rsid w:val="00F677A9"/>
    <w:rsid w:val="00F732EA"/>
    <w:rsid w:val="00F84CF5"/>
    <w:rsid w:val="00F8612E"/>
    <w:rsid w:val="00FA0832"/>
    <w:rsid w:val="00FA420B"/>
    <w:rsid w:val="00FC28E6"/>
    <w:rsid w:val="00FD668B"/>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5384"/>
    <w:pPr>
      <w:spacing w:line="260" w:lineRule="atLeast"/>
    </w:pPr>
    <w:rPr>
      <w:sz w:val="22"/>
    </w:rPr>
  </w:style>
  <w:style w:type="paragraph" w:styleId="Heading1">
    <w:name w:val="heading 1"/>
    <w:basedOn w:val="Normal"/>
    <w:next w:val="Normal"/>
    <w:link w:val="Heading1Char"/>
    <w:qFormat/>
    <w:rsid w:val="00780596"/>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0596"/>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80596"/>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80596"/>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80596"/>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80596"/>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80596"/>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0596"/>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780596"/>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A5384"/>
  </w:style>
  <w:style w:type="paragraph" w:customStyle="1" w:styleId="OPCParaBase">
    <w:name w:val="OPCParaBase"/>
    <w:qFormat/>
    <w:rsid w:val="004A5384"/>
    <w:pPr>
      <w:spacing w:line="260" w:lineRule="atLeast"/>
    </w:pPr>
    <w:rPr>
      <w:rFonts w:eastAsia="Times New Roman" w:cs="Times New Roman"/>
      <w:sz w:val="22"/>
      <w:lang w:eastAsia="en-AU"/>
    </w:rPr>
  </w:style>
  <w:style w:type="paragraph" w:customStyle="1" w:styleId="ShortT">
    <w:name w:val="ShortT"/>
    <w:basedOn w:val="OPCParaBase"/>
    <w:next w:val="Normal"/>
    <w:qFormat/>
    <w:rsid w:val="004A5384"/>
    <w:pPr>
      <w:spacing w:line="240" w:lineRule="auto"/>
    </w:pPr>
    <w:rPr>
      <w:b/>
      <w:sz w:val="40"/>
    </w:rPr>
  </w:style>
  <w:style w:type="paragraph" w:customStyle="1" w:styleId="ActHead1">
    <w:name w:val="ActHead 1"/>
    <w:aliases w:val="c"/>
    <w:basedOn w:val="OPCParaBase"/>
    <w:next w:val="Normal"/>
    <w:qFormat/>
    <w:rsid w:val="004A538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A538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A538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A538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A538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A538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A538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A538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A538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A5384"/>
  </w:style>
  <w:style w:type="paragraph" w:customStyle="1" w:styleId="Blocks">
    <w:name w:val="Blocks"/>
    <w:aliases w:val="bb"/>
    <w:basedOn w:val="OPCParaBase"/>
    <w:qFormat/>
    <w:rsid w:val="004A5384"/>
    <w:pPr>
      <w:spacing w:line="240" w:lineRule="auto"/>
    </w:pPr>
    <w:rPr>
      <w:sz w:val="24"/>
    </w:rPr>
  </w:style>
  <w:style w:type="paragraph" w:customStyle="1" w:styleId="BoxText">
    <w:name w:val="BoxText"/>
    <w:aliases w:val="bt"/>
    <w:basedOn w:val="OPCParaBase"/>
    <w:qFormat/>
    <w:rsid w:val="004A538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A5384"/>
    <w:rPr>
      <w:b/>
    </w:rPr>
  </w:style>
  <w:style w:type="paragraph" w:customStyle="1" w:styleId="BoxHeadItalic">
    <w:name w:val="BoxHeadItalic"/>
    <w:aliases w:val="bhi"/>
    <w:basedOn w:val="BoxText"/>
    <w:next w:val="BoxStep"/>
    <w:qFormat/>
    <w:rsid w:val="004A5384"/>
    <w:rPr>
      <w:i/>
    </w:rPr>
  </w:style>
  <w:style w:type="paragraph" w:customStyle="1" w:styleId="BoxList">
    <w:name w:val="BoxList"/>
    <w:aliases w:val="bl"/>
    <w:basedOn w:val="BoxText"/>
    <w:qFormat/>
    <w:rsid w:val="004A5384"/>
    <w:pPr>
      <w:ind w:left="1559" w:hanging="425"/>
    </w:pPr>
  </w:style>
  <w:style w:type="paragraph" w:customStyle="1" w:styleId="BoxNote">
    <w:name w:val="BoxNote"/>
    <w:aliases w:val="bn"/>
    <w:basedOn w:val="BoxText"/>
    <w:qFormat/>
    <w:rsid w:val="004A5384"/>
    <w:pPr>
      <w:tabs>
        <w:tab w:val="left" w:pos="1985"/>
      </w:tabs>
      <w:spacing w:before="122" w:line="198" w:lineRule="exact"/>
      <w:ind w:left="2948" w:hanging="1814"/>
    </w:pPr>
    <w:rPr>
      <w:sz w:val="18"/>
    </w:rPr>
  </w:style>
  <w:style w:type="paragraph" w:customStyle="1" w:styleId="BoxPara">
    <w:name w:val="BoxPara"/>
    <w:aliases w:val="bp"/>
    <w:basedOn w:val="BoxText"/>
    <w:qFormat/>
    <w:rsid w:val="004A5384"/>
    <w:pPr>
      <w:tabs>
        <w:tab w:val="right" w:pos="2268"/>
      </w:tabs>
      <w:ind w:left="2552" w:hanging="1418"/>
    </w:pPr>
  </w:style>
  <w:style w:type="paragraph" w:customStyle="1" w:styleId="BoxStep">
    <w:name w:val="BoxStep"/>
    <w:aliases w:val="bs"/>
    <w:basedOn w:val="BoxText"/>
    <w:qFormat/>
    <w:rsid w:val="004A5384"/>
    <w:pPr>
      <w:ind w:left="1985" w:hanging="851"/>
    </w:pPr>
  </w:style>
  <w:style w:type="character" w:customStyle="1" w:styleId="CharAmPartNo">
    <w:name w:val="CharAmPartNo"/>
    <w:basedOn w:val="OPCCharBase"/>
    <w:qFormat/>
    <w:rsid w:val="004A5384"/>
  </w:style>
  <w:style w:type="character" w:customStyle="1" w:styleId="CharAmPartText">
    <w:name w:val="CharAmPartText"/>
    <w:basedOn w:val="OPCCharBase"/>
    <w:qFormat/>
    <w:rsid w:val="004A5384"/>
  </w:style>
  <w:style w:type="character" w:customStyle="1" w:styleId="CharAmSchNo">
    <w:name w:val="CharAmSchNo"/>
    <w:basedOn w:val="OPCCharBase"/>
    <w:qFormat/>
    <w:rsid w:val="004A5384"/>
  </w:style>
  <w:style w:type="character" w:customStyle="1" w:styleId="CharAmSchText">
    <w:name w:val="CharAmSchText"/>
    <w:basedOn w:val="OPCCharBase"/>
    <w:qFormat/>
    <w:rsid w:val="004A5384"/>
  </w:style>
  <w:style w:type="character" w:customStyle="1" w:styleId="CharBoldItalic">
    <w:name w:val="CharBoldItalic"/>
    <w:basedOn w:val="OPCCharBase"/>
    <w:uiPriority w:val="1"/>
    <w:qFormat/>
    <w:rsid w:val="004A5384"/>
    <w:rPr>
      <w:b/>
      <w:i/>
    </w:rPr>
  </w:style>
  <w:style w:type="character" w:customStyle="1" w:styleId="CharChapNo">
    <w:name w:val="CharChapNo"/>
    <w:basedOn w:val="OPCCharBase"/>
    <w:uiPriority w:val="1"/>
    <w:qFormat/>
    <w:rsid w:val="004A5384"/>
  </w:style>
  <w:style w:type="character" w:customStyle="1" w:styleId="CharChapText">
    <w:name w:val="CharChapText"/>
    <w:basedOn w:val="OPCCharBase"/>
    <w:uiPriority w:val="1"/>
    <w:qFormat/>
    <w:rsid w:val="004A5384"/>
  </w:style>
  <w:style w:type="character" w:customStyle="1" w:styleId="CharDivNo">
    <w:name w:val="CharDivNo"/>
    <w:basedOn w:val="OPCCharBase"/>
    <w:uiPriority w:val="1"/>
    <w:qFormat/>
    <w:rsid w:val="004A5384"/>
  </w:style>
  <w:style w:type="character" w:customStyle="1" w:styleId="CharDivText">
    <w:name w:val="CharDivText"/>
    <w:basedOn w:val="OPCCharBase"/>
    <w:uiPriority w:val="1"/>
    <w:qFormat/>
    <w:rsid w:val="004A5384"/>
  </w:style>
  <w:style w:type="character" w:customStyle="1" w:styleId="CharItalic">
    <w:name w:val="CharItalic"/>
    <w:basedOn w:val="OPCCharBase"/>
    <w:uiPriority w:val="1"/>
    <w:qFormat/>
    <w:rsid w:val="004A5384"/>
    <w:rPr>
      <w:i/>
    </w:rPr>
  </w:style>
  <w:style w:type="character" w:customStyle="1" w:styleId="CharPartNo">
    <w:name w:val="CharPartNo"/>
    <w:basedOn w:val="OPCCharBase"/>
    <w:uiPriority w:val="1"/>
    <w:qFormat/>
    <w:rsid w:val="004A5384"/>
  </w:style>
  <w:style w:type="character" w:customStyle="1" w:styleId="CharPartText">
    <w:name w:val="CharPartText"/>
    <w:basedOn w:val="OPCCharBase"/>
    <w:uiPriority w:val="1"/>
    <w:qFormat/>
    <w:rsid w:val="004A5384"/>
  </w:style>
  <w:style w:type="character" w:customStyle="1" w:styleId="CharSectno">
    <w:name w:val="CharSectno"/>
    <w:basedOn w:val="OPCCharBase"/>
    <w:qFormat/>
    <w:rsid w:val="004A5384"/>
  </w:style>
  <w:style w:type="character" w:customStyle="1" w:styleId="CharSubdNo">
    <w:name w:val="CharSubdNo"/>
    <w:basedOn w:val="OPCCharBase"/>
    <w:uiPriority w:val="1"/>
    <w:qFormat/>
    <w:rsid w:val="004A5384"/>
  </w:style>
  <w:style w:type="character" w:customStyle="1" w:styleId="CharSubdText">
    <w:name w:val="CharSubdText"/>
    <w:basedOn w:val="OPCCharBase"/>
    <w:uiPriority w:val="1"/>
    <w:qFormat/>
    <w:rsid w:val="004A5384"/>
  </w:style>
  <w:style w:type="paragraph" w:customStyle="1" w:styleId="CTA--">
    <w:name w:val="CTA --"/>
    <w:basedOn w:val="OPCParaBase"/>
    <w:next w:val="Normal"/>
    <w:rsid w:val="004A5384"/>
    <w:pPr>
      <w:spacing w:before="60" w:line="240" w:lineRule="atLeast"/>
      <w:ind w:left="142" w:hanging="142"/>
    </w:pPr>
    <w:rPr>
      <w:sz w:val="20"/>
    </w:rPr>
  </w:style>
  <w:style w:type="paragraph" w:customStyle="1" w:styleId="CTA-">
    <w:name w:val="CTA -"/>
    <w:basedOn w:val="OPCParaBase"/>
    <w:rsid w:val="004A5384"/>
    <w:pPr>
      <w:spacing w:before="60" w:line="240" w:lineRule="atLeast"/>
      <w:ind w:left="85" w:hanging="85"/>
    </w:pPr>
    <w:rPr>
      <w:sz w:val="20"/>
    </w:rPr>
  </w:style>
  <w:style w:type="paragraph" w:customStyle="1" w:styleId="CTA---">
    <w:name w:val="CTA ---"/>
    <w:basedOn w:val="OPCParaBase"/>
    <w:next w:val="Normal"/>
    <w:rsid w:val="004A5384"/>
    <w:pPr>
      <w:spacing w:before="60" w:line="240" w:lineRule="atLeast"/>
      <w:ind w:left="198" w:hanging="198"/>
    </w:pPr>
    <w:rPr>
      <w:sz w:val="20"/>
    </w:rPr>
  </w:style>
  <w:style w:type="paragraph" w:customStyle="1" w:styleId="CTA----">
    <w:name w:val="CTA ----"/>
    <w:basedOn w:val="OPCParaBase"/>
    <w:next w:val="Normal"/>
    <w:rsid w:val="004A5384"/>
    <w:pPr>
      <w:spacing w:before="60" w:line="240" w:lineRule="atLeast"/>
      <w:ind w:left="255" w:hanging="255"/>
    </w:pPr>
    <w:rPr>
      <w:sz w:val="20"/>
    </w:rPr>
  </w:style>
  <w:style w:type="paragraph" w:customStyle="1" w:styleId="CTA1a">
    <w:name w:val="CTA 1(a)"/>
    <w:basedOn w:val="OPCParaBase"/>
    <w:rsid w:val="004A5384"/>
    <w:pPr>
      <w:tabs>
        <w:tab w:val="right" w:pos="414"/>
      </w:tabs>
      <w:spacing w:before="40" w:line="240" w:lineRule="atLeast"/>
      <w:ind w:left="675" w:hanging="675"/>
    </w:pPr>
    <w:rPr>
      <w:sz w:val="20"/>
    </w:rPr>
  </w:style>
  <w:style w:type="paragraph" w:customStyle="1" w:styleId="CTA1ai">
    <w:name w:val="CTA 1(a)(i)"/>
    <w:basedOn w:val="OPCParaBase"/>
    <w:rsid w:val="004A5384"/>
    <w:pPr>
      <w:tabs>
        <w:tab w:val="right" w:pos="1004"/>
      </w:tabs>
      <w:spacing w:before="40" w:line="240" w:lineRule="atLeast"/>
      <w:ind w:left="1253" w:hanging="1253"/>
    </w:pPr>
    <w:rPr>
      <w:sz w:val="20"/>
    </w:rPr>
  </w:style>
  <w:style w:type="paragraph" w:customStyle="1" w:styleId="CTA2a">
    <w:name w:val="CTA 2(a)"/>
    <w:basedOn w:val="OPCParaBase"/>
    <w:rsid w:val="004A5384"/>
    <w:pPr>
      <w:tabs>
        <w:tab w:val="right" w:pos="482"/>
      </w:tabs>
      <w:spacing w:before="40" w:line="240" w:lineRule="atLeast"/>
      <w:ind w:left="748" w:hanging="748"/>
    </w:pPr>
    <w:rPr>
      <w:sz w:val="20"/>
    </w:rPr>
  </w:style>
  <w:style w:type="paragraph" w:customStyle="1" w:styleId="CTA2ai">
    <w:name w:val="CTA 2(a)(i)"/>
    <w:basedOn w:val="OPCParaBase"/>
    <w:rsid w:val="004A5384"/>
    <w:pPr>
      <w:tabs>
        <w:tab w:val="right" w:pos="1089"/>
      </w:tabs>
      <w:spacing w:before="40" w:line="240" w:lineRule="atLeast"/>
      <w:ind w:left="1327" w:hanging="1327"/>
    </w:pPr>
    <w:rPr>
      <w:sz w:val="20"/>
    </w:rPr>
  </w:style>
  <w:style w:type="paragraph" w:customStyle="1" w:styleId="CTA3a">
    <w:name w:val="CTA 3(a)"/>
    <w:basedOn w:val="OPCParaBase"/>
    <w:rsid w:val="004A5384"/>
    <w:pPr>
      <w:tabs>
        <w:tab w:val="right" w:pos="556"/>
      </w:tabs>
      <w:spacing w:before="40" w:line="240" w:lineRule="atLeast"/>
      <w:ind w:left="805" w:hanging="805"/>
    </w:pPr>
    <w:rPr>
      <w:sz w:val="20"/>
    </w:rPr>
  </w:style>
  <w:style w:type="paragraph" w:customStyle="1" w:styleId="CTA3ai">
    <w:name w:val="CTA 3(a)(i)"/>
    <w:basedOn w:val="OPCParaBase"/>
    <w:rsid w:val="004A5384"/>
    <w:pPr>
      <w:tabs>
        <w:tab w:val="right" w:pos="1140"/>
      </w:tabs>
      <w:spacing w:before="40" w:line="240" w:lineRule="atLeast"/>
      <w:ind w:left="1361" w:hanging="1361"/>
    </w:pPr>
    <w:rPr>
      <w:sz w:val="20"/>
    </w:rPr>
  </w:style>
  <w:style w:type="paragraph" w:customStyle="1" w:styleId="CTA4a">
    <w:name w:val="CTA 4(a)"/>
    <w:basedOn w:val="OPCParaBase"/>
    <w:rsid w:val="004A5384"/>
    <w:pPr>
      <w:tabs>
        <w:tab w:val="right" w:pos="624"/>
      </w:tabs>
      <w:spacing w:before="40" w:line="240" w:lineRule="atLeast"/>
      <w:ind w:left="873" w:hanging="873"/>
    </w:pPr>
    <w:rPr>
      <w:sz w:val="20"/>
    </w:rPr>
  </w:style>
  <w:style w:type="paragraph" w:customStyle="1" w:styleId="CTA4ai">
    <w:name w:val="CTA 4(a)(i)"/>
    <w:basedOn w:val="OPCParaBase"/>
    <w:rsid w:val="004A5384"/>
    <w:pPr>
      <w:tabs>
        <w:tab w:val="right" w:pos="1213"/>
      </w:tabs>
      <w:spacing w:before="40" w:line="240" w:lineRule="atLeast"/>
      <w:ind w:left="1452" w:hanging="1452"/>
    </w:pPr>
    <w:rPr>
      <w:sz w:val="20"/>
    </w:rPr>
  </w:style>
  <w:style w:type="paragraph" w:customStyle="1" w:styleId="CTACAPS">
    <w:name w:val="CTA CAPS"/>
    <w:basedOn w:val="OPCParaBase"/>
    <w:rsid w:val="004A5384"/>
    <w:pPr>
      <w:spacing w:before="60" w:line="240" w:lineRule="atLeast"/>
    </w:pPr>
    <w:rPr>
      <w:sz w:val="20"/>
    </w:rPr>
  </w:style>
  <w:style w:type="paragraph" w:customStyle="1" w:styleId="CTAright">
    <w:name w:val="CTA right"/>
    <w:basedOn w:val="OPCParaBase"/>
    <w:rsid w:val="004A5384"/>
    <w:pPr>
      <w:spacing w:before="60" w:line="240" w:lineRule="auto"/>
      <w:jc w:val="right"/>
    </w:pPr>
    <w:rPr>
      <w:sz w:val="20"/>
    </w:rPr>
  </w:style>
  <w:style w:type="paragraph" w:customStyle="1" w:styleId="subsection">
    <w:name w:val="subsection"/>
    <w:aliases w:val="ss"/>
    <w:basedOn w:val="OPCParaBase"/>
    <w:link w:val="subsectionChar"/>
    <w:rsid w:val="004A5384"/>
    <w:pPr>
      <w:tabs>
        <w:tab w:val="right" w:pos="1021"/>
      </w:tabs>
      <w:spacing w:before="180" w:line="240" w:lineRule="auto"/>
      <w:ind w:left="1134" w:hanging="1134"/>
    </w:pPr>
  </w:style>
  <w:style w:type="paragraph" w:customStyle="1" w:styleId="Definition">
    <w:name w:val="Definition"/>
    <w:aliases w:val="dd"/>
    <w:basedOn w:val="OPCParaBase"/>
    <w:rsid w:val="004A5384"/>
    <w:pPr>
      <w:spacing w:before="180" w:line="240" w:lineRule="auto"/>
      <w:ind w:left="1134"/>
    </w:pPr>
  </w:style>
  <w:style w:type="paragraph" w:customStyle="1" w:styleId="ETAsubitem">
    <w:name w:val="ETA(subitem)"/>
    <w:basedOn w:val="OPCParaBase"/>
    <w:rsid w:val="004A5384"/>
    <w:pPr>
      <w:tabs>
        <w:tab w:val="right" w:pos="340"/>
      </w:tabs>
      <w:spacing w:before="60" w:line="240" w:lineRule="auto"/>
      <w:ind w:left="454" w:hanging="454"/>
    </w:pPr>
    <w:rPr>
      <w:sz w:val="20"/>
    </w:rPr>
  </w:style>
  <w:style w:type="paragraph" w:customStyle="1" w:styleId="ETApara">
    <w:name w:val="ETA(para)"/>
    <w:basedOn w:val="OPCParaBase"/>
    <w:rsid w:val="004A5384"/>
    <w:pPr>
      <w:tabs>
        <w:tab w:val="right" w:pos="754"/>
      </w:tabs>
      <w:spacing w:before="60" w:line="240" w:lineRule="auto"/>
      <w:ind w:left="828" w:hanging="828"/>
    </w:pPr>
    <w:rPr>
      <w:sz w:val="20"/>
    </w:rPr>
  </w:style>
  <w:style w:type="paragraph" w:customStyle="1" w:styleId="ETAsubpara">
    <w:name w:val="ETA(subpara)"/>
    <w:basedOn w:val="OPCParaBase"/>
    <w:rsid w:val="004A5384"/>
    <w:pPr>
      <w:tabs>
        <w:tab w:val="right" w:pos="1083"/>
      </w:tabs>
      <w:spacing w:before="60" w:line="240" w:lineRule="auto"/>
      <w:ind w:left="1191" w:hanging="1191"/>
    </w:pPr>
    <w:rPr>
      <w:sz w:val="20"/>
    </w:rPr>
  </w:style>
  <w:style w:type="paragraph" w:customStyle="1" w:styleId="ETAsub-subpara">
    <w:name w:val="ETA(sub-subpara)"/>
    <w:basedOn w:val="OPCParaBase"/>
    <w:rsid w:val="004A5384"/>
    <w:pPr>
      <w:tabs>
        <w:tab w:val="right" w:pos="1412"/>
      </w:tabs>
      <w:spacing w:before="60" w:line="240" w:lineRule="auto"/>
      <w:ind w:left="1525" w:hanging="1525"/>
    </w:pPr>
    <w:rPr>
      <w:sz w:val="20"/>
    </w:rPr>
  </w:style>
  <w:style w:type="paragraph" w:customStyle="1" w:styleId="Formula">
    <w:name w:val="Formula"/>
    <w:basedOn w:val="OPCParaBase"/>
    <w:rsid w:val="004A5384"/>
    <w:pPr>
      <w:spacing w:line="240" w:lineRule="auto"/>
      <w:ind w:left="1134"/>
    </w:pPr>
    <w:rPr>
      <w:sz w:val="20"/>
    </w:rPr>
  </w:style>
  <w:style w:type="paragraph" w:styleId="Header">
    <w:name w:val="header"/>
    <w:basedOn w:val="OPCParaBase"/>
    <w:link w:val="HeaderChar"/>
    <w:unhideWhenUsed/>
    <w:rsid w:val="004A538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A5384"/>
    <w:rPr>
      <w:rFonts w:eastAsia="Times New Roman" w:cs="Times New Roman"/>
      <w:sz w:val="16"/>
      <w:lang w:eastAsia="en-AU"/>
    </w:rPr>
  </w:style>
  <w:style w:type="paragraph" w:customStyle="1" w:styleId="House">
    <w:name w:val="House"/>
    <w:basedOn w:val="OPCParaBase"/>
    <w:rsid w:val="004A5384"/>
    <w:pPr>
      <w:spacing w:line="240" w:lineRule="auto"/>
    </w:pPr>
    <w:rPr>
      <w:sz w:val="28"/>
    </w:rPr>
  </w:style>
  <w:style w:type="paragraph" w:customStyle="1" w:styleId="Item">
    <w:name w:val="Item"/>
    <w:aliases w:val="i"/>
    <w:basedOn w:val="OPCParaBase"/>
    <w:next w:val="ItemHead"/>
    <w:rsid w:val="004A5384"/>
    <w:pPr>
      <w:keepLines/>
      <w:spacing w:before="80" w:line="240" w:lineRule="auto"/>
      <w:ind w:left="709"/>
    </w:pPr>
  </w:style>
  <w:style w:type="paragraph" w:customStyle="1" w:styleId="ItemHead">
    <w:name w:val="ItemHead"/>
    <w:aliases w:val="ih"/>
    <w:basedOn w:val="OPCParaBase"/>
    <w:next w:val="Item"/>
    <w:rsid w:val="004A538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A5384"/>
    <w:pPr>
      <w:spacing w:line="240" w:lineRule="auto"/>
    </w:pPr>
    <w:rPr>
      <w:b/>
      <w:sz w:val="32"/>
    </w:rPr>
  </w:style>
  <w:style w:type="paragraph" w:customStyle="1" w:styleId="notedraft">
    <w:name w:val="note(draft)"/>
    <w:aliases w:val="nd"/>
    <w:basedOn w:val="OPCParaBase"/>
    <w:rsid w:val="004A5384"/>
    <w:pPr>
      <w:spacing w:before="240" w:line="240" w:lineRule="auto"/>
      <w:ind w:left="284" w:hanging="284"/>
    </w:pPr>
    <w:rPr>
      <w:i/>
      <w:sz w:val="24"/>
    </w:rPr>
  </w:style>
  <w:style w:type="paragraph" w:customStyle="1" w:styleId="notemargin">
    <w:name w:val="note(margin)"/>
    <w:aliases w:val="nm"/>
    <w:basedOn w:val="OPCParaBase"/>
    <w:rsid w:val="004A5384"/>
    <w:pPr>
      <w:tabs>
        <w:tab w:val="left" w:pos="709"/>
      </w:tabs>
      <w:spacing w:before="122" w:line="198" w:lineRule="exact"/>
      <w:ind w:left="709" w:hanging="709"/>
    </w:pPr>
    <w:rPr>
      <w:sz w:val="18"/>
    </w:rPr>
  </w:style>
  <w:style w:type="paragraph" w:customStyle="1" w:styleId="noteToPara">
    <w:name w:val="noteToPara"/>
    <w:aliases w:val="ntp"/>
    <w:basedOn w:val="OPCParaBase"/>
    <w:rsid w:val="004A5384"/>
    <w:pPr>
      <w:spacing w:before="122" w:line="198" w:lineRule="exact"/>
      <w:ind w:left="2353" w:hanging="709"/>
    </w:pPr>
    <w:rPr>
      <w:sz w:val="18"/>
    </w:rPr>
  </w:style>
  <w:style w:type="paragraph" w:customStyle="1" w:styleId="noteParlAmend">
    <w:name w:val="note(ParlAmend)"/>
    <w:aliases w:val="npp"/>
    <w:basedOn w:val="OPCParaBase"/>
    <w:next w:val="ParlAmend"/>
    <w:rsid w:val="004A5384"/>
    <w:pPr>
      <w:spacing w:line="240" w:lineRule="auto"/>
      <w:jc w:val="right"/>
    </w:pPr>
    <w:rPr>
      <w:rFonts w:ascii="Arial" w:hAnsi="Arial"/>
      <w:b/>
      <w:i/>
    </w:rPr>
  </w:style>
  <w:style w:type="paragraph" w:customStyle="1" w:styleId="Page1">
    <w:name w:val="Page1"/>
    <w:basedOn w:val="OPCParaBase"/>
    <w:rsid w:val="004A5384"/>
    <w:pPr>
      <w:spacing w:before="5600" w:line="240" w:lineRule="auto"/>
    </w:pPr>
    <w:rPr>
      <w:b/>
      <w:sz w:val="32"/>
    </w:rPr>
  </w:style>
  <w:style w:type="paragraph" w:customStyle="1" w:styleId="PageBreak">
    <w:name w:val="PageBreak"/>
    <w:aliases w:val="pb"/>
    <w:basedOn w:val="OPCParaBase"/>
    <w:rsid w:val="004A5384"/>
    <w:pPr>
      <w:spacing w:line="240" w:lineRule="auto"/>
    </w:pPr>
    <w:rPr>
      <w:sz w:val="20"/>
    </w:rPr>
  </w:style>
  <w:style w:type="paragraph" w:customStyle="1" w:styleId="paragraphsub">
    <w:name w:val="paragraph(sub)"/>
    <w:aliases w:val="aa"/>
    <w:basedOn w:val="OPCParaBase"/>
    <w:rsid w:val="004A5384"/>
    <w:pPr>
      <w:tabs>
        <w:tab w:val="right" w:pos="1985"/>
      </w:tabs>
      <w:spacing w:before="40" w:line="240" w:lineRule="auto"/>
      <w:ind w:left="2098" w:hanging="2098"/>
    </w:pPr>
  </w:style>
  <w:style w:type="paragraph" w:customStyle="1" w:styleId="paragraphsub-sub">
    <w:name w:val="paragraph(sub-sub)"/>
    <w:aliases w:val="aaa"/>
    <w:basedOn w:val="OPCParaBase"/>
    <w:rsid w:val="004A5384"/>
    <w:pPr>
      <w:tabs>
        <w:tab w:val="right" w:pos="2722"/>
      </w:tabs>
      <w:spacing w:before="40" w:line="240" w:lineRule="auto"/>
      <w:ind w:left="2835" w:hanging="2835"/>
    </w:pPr>
  </w:style>
  <w:style w:type="paragraph" w:customStyle="1" w:styleId="paragraph">
    <w:name w:val="paragraph"/>
    <w:aliases w:val="a"/>
    <w:basedOn w:val="OPCParaBase"/>
    <w:rsid w:val="004A5384"/>
    <w:pPr>
      <w:tabs>
        <w:tab w:val="right" w:pos="1531"/>
      </w:tabs>
      <w:spacing w:before="40" w:line="240" w:lineRule="auto"/>
      <w:ind w:left="1644" w:hanging="1644"/>
    </w:pPr>
  </w:style>
  <w:style w:type="paragraph" w:customStyle="1" w:styleId="ParlAmend">
    <w:name w:val="ParlAmend"/>
    <w:aliases w:val="pp"/>
    <w:basedOn w:val="OPCParaBase"/>
    <w:rsid w:val="004A5384"/>
    <w:pPr>
      <w:spacing w:before="240" w:line="240" w:lineRule="atLeast"/>
      <w:ind w:hanging="567"/>
    </w:pPr>
    <w:rPr>
      <w:sz w:val="24"/>
    </w:rPr>
  </w:style>
  <w:style w:type="paragraph" w:customStyle="1" w:styleId="Penalty">
    <w:name w:val="Penalty"/>
    <w:basedOn w:val="OPCParaBase"/>
    <w:rsid w:val="004A5384"/>
    <w:pPr>
      <w:tabs>
        <w:tab w:val="left" w:pos="2977"/>
      </w:tabs>
      <w:spacing w:before="180" w:line="240" w:lineRule="auto"/>
      <w:ind w:left="1985" w:hanging="851"/>
    </w:pPr>
  </w:style>
  <w:style w:type="paragraph" w:customStyle="1" w:styleId="Portfolio">
    <w:name w:val="Portfolio"/>
    <w:basedOn w:val="OPCParaBase"/>
    <w:rsid w:val="004A5384"/>
    <w:pPr>
      <w:spacing w:line="240" w:lineRule="auto"/>
    </w:pPr>
    <w:rPr>
      <w:i/>
      <w:sz w:val="20"/>
    </w:rPr>
  </w:style>
  <w:style w:type="paragraph" w:customStyle="1" w:styleId="Preamble">
    <w:name w:val="Preamble"/>
    <w:basedOn w:val="OPCParaBase"/>
    <w:next w:val="Normal"/>
    <w:rsid w:val="004A538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A5384"/>
    <w:pPr>
      <w:spacing w:line="240" w:lineRule="auto"/>
    </w:pPr>
    <w:rPr>
      <w:i/>
      <w:sz w:val="20"/>
    </w:rPr>
  </w:style>
  <w:style w:type="paragraph" w:customStyle="1" w:styleId="Session">
    <w:name w:val="Session"/>
    <w:basedOn w:val="OPCParaBase"/>
    <w:rsid w:val="004A5384"/>
    <w:pPr>
      <w:spacing w:line="240" w:lineRule="auto"/>
    </w:pPr>
    <w:rPr>
      <w:sz w:val="28"/>
    </w:rPr>
  </w:style>
  <w:style w:type="paragraph" w:customStyle="1" w:styleId="Sponsor">
    <w:name w:val="Sponsor"/>
    <w:basedOn w:val="OPCParaBase"/>
    <w:rsid w:val="004A5384"/>
    <w:pPr>
      <w:spacing w:line="240" w:lineRule="auto"/>
    </w:pPr>
    <w:rPr>
      <w:i/>
    </w:rPr>
  </w:style>
  <w:style w:type="paragraph" w:customStyle="1" w:styleId="Subitem">
    <w:name w:val="Subitem"/>
    <w:aliases w:val="iss"/>
    <w:basedOn w:val="OPCParaBase"/>
    <w:rsid w:val="004A5384"/>
    <w:pPr>
      <w:spacing w:before="180" w:line="240" w:lineRule="auto"/>
      <w:ind w:left="709" w:hanging="709"/>
    </w:pPr>
  </w:style>
  <w:style w:type="paragraph" w:customStyle="1" w:styleId="SubitemHead">
    <w:name w:val="SubitemHead"/>
    <w:aliases w:val="issh"/>
    <w:basedOn w:val="OPCParaBase"/>
    <w:rsid w:val="004A538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A5384"/>
    <w:pPr>
      <w:spacing w:before="40" w:line="240" w:lineRule="auto"/>
      <w:ind w:left="1134"/>
    </w:pPr>
  </w:style>
  <w:style w:type="paragraph" w:customStyle="1" w:styleId="SubsectionHead">
    <w:name w:val="SubsectionHead"/>
    <w:aliases w:val="ssh"/>
    <w:basedOn w:val="OPCParaBase"/>
    <w:next w:val="subsection"/>
    <w:rsid w:val="004A5384"/>
    <w:pPr>
      <w:keepNext/>
      <w:keepLines/>
      <w:spacing w:before="240" w:line="240" w:lineRule="auto"/>
      <w:ind w:left="1134"/>
    </w:pPr>
    <w:rPr>
      <w:i/>
    </w:rPr>
  </w:style>
  <w:style w:type="paragraph" w:customStyle="1" w:styleId="Tablea">
    <w:name w:val="Table(a)"/>
    <w:aliases w:val="ta"/>
    <w:basedOn w:val="OPCParaBase"/>
    <w:link w:val="TableaChar"/>
    <w:rsid w:val="004A5384"/>
    <w:pPr>
      <w:spacing w:before="60" w:line="240" w:lineRule="auto"/>
      <w:ind w:left="284" w:hanging="284"/>
    </w:pPr>
    <w:rPr>
      <w:sz w:val="20"/>
    </w:rPr>
  </w:style>
  <w:style w:type="paragraph" w:customStyle="1" w:styleId="TableAA">
    <w:name w:val="Table(AA)"/>
    <w:aliases w:val="taaa"/>
    <w:basedOn w:val="OPCParaBase"/>
    <w:rsid w:val="004A538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A538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A5384"/>
    <w:pPr>
      <w:spacing w:before="60" w:line="240" w:lineRule="atLeast"/>
    </w:pPr>
    <w:rPr>
      <w:sz w:val="20"/>
    </w:rPr>
  </w:style>
  <w:style w:type="paragraph" w:customStyle="1" w:styleId="TLPBoxTextnote">
    <w:name w:val="TLPBoxText(note"/>
    <w:aliases w:val="right)"/>
    <w:basedOn w:val="OPCParaBase"/>
    <w:rsid w:val="004A538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A538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A5384"/>
    <w:pPr>
      <w:spacing w:before="122" w:line="198" w:lineRule="exact"/>
      <w:ind w:left="1985" w:hanging="851"/>
      <w:jc w:val="right"/>
    </w:pPr>
    <w:rPr>
      <w:sz w:val="18"/>
    </w:rPr>
  </w:style>
  <w:style w:type="paragraph" w:customStyle="1" w:styleId="TLPTableBullet">
    <w:name w:val="TLPTableBullet"/>
    <w:aliases w:val="ttb"/>
    <w:basedOn w:val="OPCParaBase"/>
    <w:rsid w:val="004A5384"/>
    <w:pPr>
      <w:spacing w:line="240" w:lineRule="exact"/>
      <w:ind w:left="284" w:hanging="284"/>
    </w:pPr>
    <w:rPr>
      <w:sz w:val="20"/>
    </w:rPr>
  </w:style>
  <w:style w:type="paragraph" w:styleId="TOC1">
    <w:name w:val="toc 1"/>
    <w:basedOn w:val="OPCParaBase"/>
    <w:next w:val="Normal"/>
    <w:uiPriority w:val="39"/>
    <w:unhideWhenUsed/>
    <w:rsid w:val="004A538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A538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A538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A5384"/>
    <w:pPr>
      <w:keepLines/>
      <w:tabs>
        <w:tab w:val="right" w:pos="827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4A538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A538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A538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4A538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A538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A5384"/>
    <w:pPr>
      <w:keepLines/>
      <w:spacing w:before="240" w:after="120" w:line="240" w:lineRule="auto"/>
      <w:ind w:left="794"/>
    </w:pPr>
    <w:rPr>
      <w:b/>
      <w:kern w:val="28"/>
      <w:sz w:val="20"/>
    </w:rPr>
  </w:style>
  <w:style w:type="paragraph" w:customStyle="1" w:styleId="TofSectsHeading">
    <w:name w:val="TofSects(Heading)"/>
    <w:basedOn w:val="OPCParaBase"/>
    <w:rsid w:val="004A5384"/>
    <w:pPr>
      <w:spacing w:before="240" w:after="120" w:line="240" w:lineRule="auto"/>
    </w:pPr>
    <w:rPr>
      <w:b/>
      <w:sz w:val="24"/>
    </w:rPr>
  </w:style>
  <w:style w:type="paragraph" w:customStyle="1" w:styleId="TofSectsSection">
    <w:name w:val="TofSects(Section)"/>
    <w:basedOn w:val="OPCParaBase"/>
    <w:rsid w:val="004A5384"/>
    <w:pPr>
      <w:keepLines/>
      <w:spacing w:before="40" w:line="240" w:lineRule="auto"/>
      <w:ind w:left="1588" w:hanging="794"/>
    </w:pPr>
    <w:rPr>
      <w:kern w:val="28"/>
      <w:sz w:val="18"/>
    </w:rPr>
  </w:style>
  <w:style w:type="paragraph" w:customStyle="1" w:styleId="TofSectsSubdiv">
    <w:name w:val="TofSects(Subdiv)"/>
    <w:basedOn w:val="OPCParaBase"/>
    <w:rsid w:val="004A5384"/>
    <w:pPr>
      <w:keepLines/>
      <w:spacing w:before="80" w:line="240" w:lineRule="auto"/>
      <w:ind w:left="1588" w:hanging="794"/>
    </w:pPr>
    <w:rPr>
      <w:kern w:val="28"/>
    </w:rPr>
  </w:style>
  <w:style w:type="paragraph" w:customStyle="1" w:styleId="WRStyle">
    <w:name w:val="WR Style"/>
    <w:aliases w:val="WR"/>
    <w:basedOn w:val="OPCParaBase"/>
    <w:rsid w:val="004A5384"/>
    <w:pPr>
      <w:spacing w:before="240" w:line="240" w:lineRule="auto"/>
      <w:ind w:left="284" w:hanging="284"/>
    </w:pPr>
    <w:rPr>
      <w:b/>
      <w:i/>
      <w:kern w:val="28"/>
      <w:sz w:val="24"/>
    </w:rPr>
  </w:style>
  <w:style w:type="paragraph" w:customStyle="1" w:styleId="notepara">
    <w:name w:val="note(para)"/>
    <w:aliases w:val="na"/>
    <w:basedOn w:val="OPCParaBase"/>
    <w:rsid w:val="004A5384"/>
    <w:pPr>
      <w:spacing w:before="40" w:line="198" w:lineRule="exact"/>
      <w:ind w:left="2354" w:hanging="369"/>
    </w:pPr>
    <w:rPr>
      <w:sz w:val="18"/>
    </w:rPr>
  </w:style>
  <w:style w:type="paragraph" w:styleId="Footer">
    <w:name w:val="footer"/>
    <w:link w:val="FooterChar"/>
    <w:rsid w:val="004A538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A5384"/>
    <w:rPr>
      <w:rFonts w:eastAsia="Times New Roman" w:cs="Times New Roman"/>
      <w:sz w:val="22"/>
      <w:szCs w:val="24"/>
      <w:lang w:eastAsia="en-AU"/>
    </w:rPr>
  </w:style>
  <w:style w:type="character" w:styleId="LineNumber">
    <w:name w:val="line number"/>
    <w:basedOn w:val="OPCCharBase"/>
    <w:uiPriority w:val="99"/>
    <w:unhideWhenUsed/>
    <w:rsid w:val="004A5384"/>
    <w:rPr>
      <w:sz w:val="16"/>
    </w:rPr>
  </w:style>
  <w:style w:type="table" w:customStyle="1" w:styleId="CFlag">
    <w:name w:val="CFlag"/>
    <w:basedOn w:val="TableNormal"/>
    <w:uiPriority w:val="99"/>
    <w:rsid w:val="004A5384"/>
    <w:rPr>
      <w:rFonts w:eastAsia="Times New Roman" w:cs="Times New Roman"/>
      <w:lang w:eastAsia="en-AU"/>
    </w:rPr>
    <w:tblPr/>
  </w:style>
  <w:style w:type="paragraph" w:styleId="BalloonText">
    <w:name w:val="Balloon Text"/>
    <w:basedOn w:val="Normal"/>
    <w:link w:val="BalloonTextChar"/>
    <w:uiPriority w:val="99"/>
    <w:unhideWhenUsed/>
    <w:rsid w:val="004A5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5384"/>
    <w:rPr>
      <w:rFonts w:ascii="Tahoma" w:hAnsi="Tahoma" w:cs="Tahoma"/>
      <w:sz w:val="16"/>
      <w:szCs w:val="16"/>
    </w:rPr>
  </w:style>
  <w:style w:type="table" w:styleId="TableGrid">
    <w:name w:val="Table Grid"/>
    <w:basedOn w:val="TableNormal"/>
    <w:uiPriority w:val="59"/>
    <w:rsid w:val="004A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A5384"/>
    <w:rPr>
      <w:b/>
      <w:sz w:val="28"/>
      <w:szCs w:val="32"/>
    </w:rPr>
  </w:style>
  <w:style w:type="paragraph" w:customStyle="1" w:styleId="LegislationMadeUnder">
    <w:name w:val="LegislationMadeUnder"/>
    <w:basedOn w:val="OPCParaBase"/>
    <w:next w:val="Normal"/>
    <w:rsid w:val="004A5384"/>
    <w:rPr>
      <w:i/>
      <w:sz w:val="32"/>
      <w:szCs w:val="32"/>
    </w:rPr>
  </w:style>
  <w:style w:type="paragraph" w:customStyle="1" w:styleId="SignCoverPageEnd">
    <w:name w:val="SignCoverPageEnd"/>
    <w:basedOn w:val="OPCParaBase"/>
    <w:next w:val="Normal"/>
    <w:rsid w:val="004A538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4A5384"/>
    <w:pPr>
      <w:pBdr>
        <w:top w:val="single" w:sz="4" w:space="1" w:color="auto"/>
      </w:pBdr>
      <w:spacing w:before="360"/>
      <w:ind w:right="397"/>
      <w:jc w:val="both"/>
    </w:pPr>
  </w:style>
  <w:style w:type="paragraph" w:customStyle="1" w:styleId="NotesHeading1">
    <w:name w:val="NotesHeading 1"/>
    <w:basedOn w:val="OPCParaBase"/>
    <w:next w:val="Normal"/>
    <w:rsid w:val="004A5384"/>
    <w:rPr>
      <w:b/>
      <w:sz w:val="28"/>
      <w:szCs w:val="28"/>
    </w:rPr>
  </w:style>
  <w:style w:type="paragraph" w:customStyle="1" w:styleId="NotesHeading2">
    <w:name w:val="NotesHeading 2"/>
    <w:basedOn w:val="OPCParaBase"/>
    <w:next w:val="Normal"/>
    <w:rsid w:val="004A5384"/>
    <w:rPr>
      <w:b/>
      <w:sz w:val="28"/>
      <w:szCs w:val="28"/>
    </w:rPr>
  </w:style>
  <w:style w:type="paragraph" w:customStyle="1" w:styleId="ENotesText">
    <w:name w:val="ENotesText"/>
    <w:aliases w:val="Ent"/>
    <w:basedOn w:val="OPCParaBase"/>
    <w:next w:val="Normal"/>
    <w:rsid w:val="004A5384"/>
    <w:pPr>
      <w:spacing w:before="120"/>
    </w:pPr>
  </w:style>
  <w:style w:type="paragraph" w:customStyle="1" w:styleId="CompiledActNo">
    <w:name w:val="CompiledActNo"/>
    <w:basedOn w:val="OPCParaBase"/>
    <w:next w:val="Normal"/>
    <w:rsid w:val="004A5384"/>
    <w:rPr>
      <w:b/>
      <w:sz w:val="24"/>
      <w:szCs w:val="24"/>
    </w:rPr>
  </w:style>
  <w:style w:type="paragraph" w:customStyle="1" w:styleId="CompiledMadeUnder">
    <w:name w:val="CompiledMadeUnder"/>
    <w:basedOn w:val="OPCParaBase"/>
    <w:next w:val="Normal"/>
    <w:rsid w:val="004A5384"/>
    <w:rPr>
      <w:i/>
      <w:sz w:val="24"/>
      <w:szCs w:val="24"/>
    </w:rPr>
  </w:style>
  <w:style w:type="paragraph" w:customStyle="1" w:styleId="Paragraphsub-sub-sub">
    <w:name w:val="Paragraph(sub-sub-sub)"/>
    <w:aliases w:val="aaaa"/>
    <w:basedOn w:val="OPCParaBase"/>
    <w:rsid w:val="004A538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A538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A538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A538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A538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A5384"/>
    <w:pPr>
      <w:spacing w:before="60" w:line="240" w:lineRule="auto"/>
    </w:pPr>
    <w:rPr>
      <w:rFonts w:cs="Arial"/>
      <w:sz w:val="20"/>
      <w:szCs w:val="22"/>
    </w:rPr>
  </w:style>
  <w:style w:type="paragraph" w:customStyle="1" w:styleId="NoteToSubpara">
    <w:name w:val="NoteToSubpara"/>
    <w:aliases w:val="nts"/>
    <w:basedOn w:val="OPCParaBase"/>
    <w:rsid w:val="004A5384"/>
    <w:pPr>
      <w:spacing w:before="40" w:line="198" w:lineRule="exact"/>
      <w:ind w:left="2835" w:hanging="709"/>
    </w:pPr>
    <w:rPr>
      <w:sz w:val="18"/>
    </w:rPr>
  </w:style>
  <w:style w:type="paragraph" w:customStyle="1" w:styleId="ENoteTableHeading">
    <w:name w:val="ENoteTableHeading"/>
    <w:aliases w:val="enth"/>
    <w:basedOn w:val="OPCParaBase"/>
    <w:rsid w:val="004A5384"/>
    <w:pPr>
      <w:keepNext/>
      <w:spacing w:before="60" w:line="240" w:lineRule="atLeast"/>
    </w:pPr>
    <w:rPr>
      <w:rFonts w:ascii="Arial" w:hAnsi="Arial"/>
      <w:b/>
      <w:sz w:val="16"/>
    </w:rPr>
  </w:style>
  <w:style w:type="paragraph" w:customStyle="1" w:styleId="ENoteTTi">
    <w:name w:val="ENoteTTi"/>
    <w:aliases w:val="entti"/>
    <w:basedOn w:val="OPCParaBase"/>
    <w:rsid w:val="004A5384"/>
    <w:pPr>
      <w:keepNext/>
      <w:spacing w:before="60" w:line="240" w:lineRule="atLeast"/>
      <w:ind w:left="170"/>
    </w:pPr>
    <w:rPr>
      <w:sz w:val="16"/>
    </w:rPr>
  </w:style>
  <w:style w:type="paragraph" w:customStyle="1" w:styleId="ENotesHeading1">
    <w:name w:val="ENotesHeading 1"/>
    <w:aliases w:val="Enh1"/>
    <w:basedOn w:val="OPCParaBase"/>
    <w:next w:val="Normal"/>
    <w:rsid w:val="004A5384"/>
    <w:pPr>
      <w:spacing w:before="120"/>
      <w:outlineLvl w:val="1"/>
    </w:pPr>
    <w:rPr>
      <w:b/>
      <w:sz w:val="28"/>
      <w:szCs w:val="28"/>
    </w:rPr>
  </w:style>
  <w:style w:type="paragraph" w:customStyle="1" w:styleId="ENotesHeading2">
    <w:name w:val="ENotesHeading 2"/>
    <w:aliases w:val="Enh2"/>
    <w:basedOn w:val="OPCParaBase"/>
    <w:next w:val="Normal"/>
    <w:rsid w:val="004A5384"/>
    <w:pPr>
      <w:spacing w:before="120" w:after="120"/>
      <w:outlineLvl w:val="2"/>
    </w:pPr>
    <w:rPr>
      <w:b/>
      <w:sz w:val="24"/>
      <w:szCs w:val="28"/>
    </w:rPr>
  </w:style>
  <w:style w:type="paragraph" w:customStyle="1" w:styleId="ENoteTTIndentHeading">
    <w:name w:val="ENoteTTIndentHeading"/>
    <w:aliases w:val="enTTHi"/>
    <w:basedOn w:val="OPCParaBase"/>
    <w:rsid w:val="004A538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A5384"/>
    <w:pPr>
      <w:spacing w:before="60" w:line="240" w:lineRule="atLeast"/>
    </w:pPr>
    <w:rPr>
      <w:sz w:val="16"/>
    </w:rPr>
  </w:style>
  <w:style w:type="paragraph" w:customStyle="1" w:styleId="MadeunderText">
    <w:name w:val="MadeunderText"/>
    <w:basedOn w:val="OPCParaBase"/>
    <w:next w:val="CompiledMadeUnder"/>
    <w:rsid w:val="004A5384"/>
    <w:pPr>
      <w:spacing w:before="240"/>
    </w:pPr>
    <w:rPr>
      <w:sz w:val="24"/>
      <w:szCs w:val="24"/>
    </w:rPr>
  </w:style>
  <w:style w:type="paragraph" w:customStyle="1" w:styleId="ENotesHeading3">
    <w:name w:val="ENotesHeading 3"/>
    <w:aliases w:val="Enh3"/>
    <w:basedOn w:val="OPCParaBase"/>
    <w:next w:val="Normal"/>
    <w:rsid w:val="004A5384"/>
    <w:pPr>
      <w:keepNext/>
      <w:spacing w:before="120" w:line="240" w:lineRule="auto"/>
      <w:outlineLvl w:val="4"/>
    </w:pPr>
    <w:rPr>
      <w:b/>
      <w:szCs w:val="24"/>
    </w:rPr>
  </w:style>
  <w:style w:type="character" w:customStyle="1" w:styleId="CharSubPartTextCASA">
    <w:name w:val="CharSubPartText(CASA)"/>
    <w:basedOn w:val="OPCCharBase"/>
    <w:uiPriority w:val="1"/>
    <w:rsid w:val="004A5384"/>
  </w:style>
  <w:style w:type="character" w:customStyle="1" w:styleId="CharSubPartNoCASA">
    <w:name w:val="CharSubPartNo(CASA)"/>
    <w:basedOn w:val="OPCCharBase"/>
    <w:uiPriority w:val="1"/>
    <w:rsid w:val="004A5384"/>
  </w:style>
  <w:style w:type="paragraph" w:customStyle="1" w:styleId="ENoteTTIndentHeadingSub">
    <w:name w:val="ENoteTTIndentHeadingSub"/>
    <w:aliases w:val="enTTHis"/>
    <w:basedOn w:val="OPCParaBase"/>
    <w:rsid w:val="004A5384"/>
    <w:pPr>
      <w:keepNext/>
      <w:spacing w:before="60" w:line="240" w:lineRule="atLeast"/>
      <w:ind w:left="340"/>
    </w:pPr>
    <w:rPr>
      <w:b/>
      <w:sz w:val="16"/>
    </w:rPr>
  </w:style>
  <w:style w:type="paragraph" w:customStyle="1" w:styleId="ENoteTTiSub">
    <w:name w:val="ENoteTTiSub"/>
    <w:aliases w:val="enttis"/>
    <w:basedOn w:val="OPCParaBase"/>
    <w:rsid w:val="004A5384"/>
    <w:pPr>
      <w:keepNext/>
      <w:spacing w:before="60" w:line="240" w:lineRule="atLeast"/>
      <w:ind w:left="340"/>
    </w:pPr>
    <w:rPr>
      <w:sz w:val="16"/>
    </w:rPr>
  </w:style>
  <w:style w:type="paragraph" w:customStyle="1" w:styleId="SubDivisionMigration">
    <w:name w:val="SubDivisionMigration"/>
    <w:aliases w:val="sdm"/>
    <w:basedOn w:val="OPCParaBase"/>
    <w:rsid w:val="004A538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A538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A5384"/>
    <w:pPr>
      <w:spacing w:before="122" w:line="240" w:lineRule="auto"/>
      <w:ind w:left="1985" w:hanging="851"/>
    </w:pPr>
    <w:rPr>
      <w:sz w:val="18"/>
    </w:rPr>
  </w:style>
  <w:style w:type="paragraph" w:customStyle="1" w:styleId="FreeForm">
    <w:name w:val="FreeForm"/>
    <w:rsid w:val="00554243"/>
    <w:rPr>
      <w:rFonts w:ascii="Arial" w:hAnsi="Arial"/>
      <w:sz w:val="22"/>
    </w:rPr>
  </w:style>
  <w:style w:type="paragraph" w:customStyle="1" w:styleId="SOText">
    <w:name w:val="SO Text"/>
    <w:aliases w:val="sot"/>
    <w:link w:val="SOTextChar"/>
    <w:rsid w:val="004A538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A5384"/>
    <w:rPr>
      <w:sz w:val="22"/>
    </w:rPr>
  </w:style>
  <w:style w:type="paragraph" w:customStyle="1" w:styleId="SOTextNote">
    <w:name w:val="SO TextNote"/>
    <w:aliases w:val="sont"/>
    <w:basedOn w:val="SOText"/>
    <w:qFormat/>
    <w:rsid w:val="004A5384"/>
    <w:pPr>
      <w:spacing w:before="122" w:line="198" w:lineRule="exact"/>
      <w:ind w:left="1843" w:hanging="709"/>
    </w:pPr>
    <w:rPr>
      <w:sz w:val="18"/>
    </w:rPr>
  </w:style>
  <w:style w:type="paragraph" w:customStyle="1" w:styleId="SOPara">
    <w:name w:val="SO Para"/>
    <w:aliases w:val="soa"/>
    <w:basedOn w:val="SOText"/>
    <w:link w:val="SOParaChar"/>
    <w:qFormat/>
    <w:rsid w:val="004A5384"/>
    <w:pPr>
      <w:tabs>
        <w:tab w:val="right" w:pos="1786"/>
      </w:tabs>
      <w:spacing w:before="40"/>
      <w:ind w:left="2070" w:hanging="936"/>
    </w:pPr>
  </w:style>
  <w:style w:type="character" w:customStyle="1" w:styleId="SOParaChar">
    <w:name w:val="SO Para Char"/>
    <w:aliases w:val="soa Char"/>
    <w:basedOn w:val="DefaultParagraphFont"/>
    <w:link w:val="SOPara"/>
    <w:rsid w:val="004A5384"/>
    <w:rPr>
      <w:sz w:val="22"/>
    </w:rPr>
  </w:style>
  <w:style w:type="paragraph" w:customStyle="1" w:styleId="FileName">
    <w:name w:val="FileName"/>
    <w:basedOn w:val="Normal"/>
    <w:rsid w:val="004A5384"/>
  </w:style>
  <w:style w:type="paragraph" w:customStyle="1" w:styleId="TableHeading">
    <w:name w:val="TableHeading"/>
    <w:aliases w:val="th"/>
    <w:basedOn w:val="OPCParaBase"/>
    <w:next w:val="Tabletext"/>
    <w:rsid w:val="004A5384"/>
    <w:pPr>
      <w:keepNext/>
      <w:spacing w:before="60" w:line="240" w:lineRule="atLeast"/>
    </w:pPr>
    <w:rPr>
      <w:b/>
      <w:sz w:val="20"/>
    </w:rPr>
  </w:style>
  <w:style w:type="paragraph" w:customStyle="1" w:styleId="SOHeadBold">
    <w:name w:val="SO HeadBold"/>
    <w:aliases w:val="sohb"/>
    <w:basedOn w:val="SOText"/>
    <w:next w:val="SOText"/>
    <w:link w:val="SOHeadBoldChar"/>
    <w:qFormat/>
    <w:rsid w:val="004A5384"/>
    <w:rPr>
      <w:b/>
    </w:rPr>
  </w:style>
  <w:style w:type="character" w:customStyle="1" w:styleId="SOHeadBoldChar">
    <w:name w:val="SO HeadBold Char"/>
    <w:aliases w:val="sohb Char"/>
    <w:basedOn w:val="DefaultParagraphFont"/>
    <w:link w:val="SOHeadBold"/>
    <w:rsid w:val="004A5384"/>
    <w:rPr>
      <w:b/>
      <w:sz w:val="22"/>
    </w:rPr>
  </w:style>
  <w:style w:type="paragraph" w:customStyle="1" w:styleId="SOHeadItalic">
    <w:name w:val="SO HeadItalic"/>
    <w:aliases w:val="sohi"/>
    <w:basedOn w:val="SOText"/>
    <w:next w:val="SOText"/>
    <w:link w:val="SOHeadItalicChar"/>
    <w:qFormat/>
    <w:rsid w:val="004A5384"/>
    <w:rPr>
      <w:i/>
    </w:rPr>
  </w:style>
  <w:style w:type="character" w:customStyle="1" w:styleId="SOHeadItalicChar">
    <w:name w:val="SO HeadItalic Char"/>
    <w:aliases w:val="sohi Char"/>
    <w:basedOn w:val="DefaultParagraphFont"/>
    <w:link w:val="SOHeadItalic"/>
    <w:rsid w:val="004A5384"/>
    <w:rPr>
      <w:i/>
      <w:sz w:val="22"/>
    </w:rPr>
  </w:style>
  <w:style w:type="paragraph" w:customStyle="1" w:styleId="SOBullet">
    <w:name w:val="SO Bullet"/>
    <w:aliases w:val="sotb"/>
    <w:basedOn w:val="SOText"/>
    <w:link w:val="SOBulletChar"/>
    <w:qFormat/>
    <w:rsid w:val="004A5384"/>
    <w:pPr>
      <w:ind w:left="1559" w:hanging="425"/>
    </w:pPr>
  </w:style>
  <w:style w:type="character" w:customStyle="1" w:styleId="SOBulletChar">
    <w:name w:val="SO Bullet Char"/>
    <w:aliases w:val="sotb Char"/>
    <w:basedOn w:val="DefaultParagraphFont"/>
    <w:link w:val="SOBullet"/>
    <w:rsid w:val="004A5384"/>
    <w:rPr>
      <w:sz w:val="22"/>
    </w:rPr>
  </w:style>
  <w:style w:type="paragraph" w:customStyle="1" w:styleId="SOBulletNote">
    <w:name w:val="SO BulletNote"/>
    <w:aliases w:val="sonb"/>
    <w:basedOn w:val="SOTextNote"/>
    <w:link w:val="SOBulletNoteChar"/>
    <w:qFormat/>
    <w:rsid w:val="004A5384"/>
    <w:pPr>
      <w:tabs>
        <w:tab w:val="left" w:pos="1560"/>
      </w:tabs>
      <w:ind w:left="2268" w:hanging="1134"/>
    </w:pPr>
  </w:style>
  <w:style w:type="character" w:customStyle="1" w:styleId="SOBulletNoteChar">
    <w:name w:val="SO BulletNote Char"/>
    <w:aliases w:val="sonb Char"/>
    <w:basedOn w:val="DefaultParagraphFont"/>
    <w:link w:val="SOBulletNote"/>
    <w:rsid w:val="004A5384"/>
    <w:rPr>
      <w:sz w:val="18"/>
    </w:rPr>
  </w:style>
  <w:style w:type="paragraph" w:customStyle="1" w:styleId="SOText2">
    <w:name w:val="SO Text2"/>
    <w:aliases w:val="sot2"/>
    <w:basedOn w:val="Normal"/>
    <w:next w:val="SOText"/>
    <w:link w:val="SOText2Char"/>
    <w:rsid w:val="004A538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A5384"/>
    <w:rPr>
      <w:sz w:val="22"/>
    </w:rPr>
  </w:style>
  <w:style w:type="paragraph" w:customStyle="1" w:styleId="SubPartCASA">
    <w:name w:val="SubPart(CASA)"/>
    <w:aliases w:val="csp"/>
    <w:basedOn w:val="OPCParaBase"/>
    <w:next w:val="ActHead3"/>
    <w:rsid w:val="004A538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80596"/>
    <w:rPr>
      <w:rFonts w:eastAsia="Times New Roman" w:cs="Times New Roman"/>
      <w:sz w:val="22"/>
      <w:lang w:eastAsia="en-AU"/>
    </w:rPr>
  </w:style>
  <w:style w:type="character" w:customStyle="1" w:styleId="notetextChar">
    <w:name w:val="note(text) Char"/>
    <w:aliases w:val="n Char"/>
    <w:basedOn w:val="DefaultParagraphFont"/>
    <w:link w:val="notetext"/>
    <w:rsid w:val="00780596"/>
    <w:rPr>
      <w:rFonts w:eastAsia="Times New Roman" w:cs="Times New Roman"/>
      <w:sz w:val="18"/>
      <w:lang w:eastAsia="en-AU"/>
    </w:rPr>
  </w:style>
  <w:style w:type="character" w:customStyle="1" w:styleId="Heading1Char">
    <w:name w:val="Heading 1 Char"/>
    <w:basedOn w:val="DefaultParagraphFont"/>
    <w:link w:val="Heading1"/>
    <w:rsid w:val="007805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805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8059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78059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8059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78059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78059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78059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80596"/>
    <w:rPr>
      <w:rFonts w:asciiTheme="majorHAnsi" w:eastAsiaTheme="majorEastAsia" w:hAnsiTheme="majorHAnsi" w:cstheme="majorBidi"/>
      <w:i/>
      <w:iCs/>
      <w:color w:val="404040" w:themeColor="text1" w:themeTint="BF"/>
    </w:rPr>
  </w:style>
  <w:style w:type="numbering" w:styleId="111111">
    <w:name w:val="Outline List 2"/>
    <w:basedOn w:val="NoList"/>
    <w:rsid w:val="008F38A4"/>
    <w:pPr>
      <w:numPr>
        <w:numId w:val="14"/>
      </w:numPr>
    </w:pPr>
  </w:style>
  <w:style w:type="numbering" w:styleId="1ai">
    <w:name w:val="Outline List 1"/>
    <w:basedOn w:val="NoList"/>
    <w:rsid w:val="008F38A4"/>
  </w:style>
  <w:style w:type="numbering" w:styleId="ArticleSection">
    <w:name w:val="Outline List 3"/>
    <w:basedOn w:val="NoList"/>
    <w:rsid w:val="008F38A4"/>
    <w:pPr>
      <w:numPr>
        <w:numId w:val="13"/>
      </w:numPr>
    </w:pPr>
  </w:style>
  <w:style w:type="paragraph" w:styleId="BlockText">
    <w:name w:val="Block Text"/>
    <w:basedOn w:val="Normal"/>
    <w:rsid w:val="008F38A4"/>
    <w:pPr>
      <w:keepLines/>
      <w:spacing w:after="120" w:line="240" w:lineRule="auto"/>
      <w:ind w:left="1440" w:right="1440"/>
    </w:pPr>
    <w:rPr>
      <w:rFonts w:eastAsia="Times New Roman" w:cs="Times New Roman"/>
      <w:sz w:val="24"/>
      <w:szCs w:val="24"/>
      <w:lang w:eastAsia="en-AU"/>
    </w:rPr>
  </w:style>
  <w:style w:type="paragraph" w:styleId="BodyText">
    <w:name w:val="Body Text"/>
    <w:basedOn w:val="Normal"/>
    <w:link w:val="BodyTextChar"/>
    <w:rsid w:val="008F38A4"/>
    <w:pPr>
      <w:keepLines/>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8F38A4"/>
    <w:rPr>
      <w:rFonts w:eastAsia="Times New Roman" w:cs="Times New Roman"/>
      <w:sz w:val="24"/>
      <w:szCs w:val="24"/>
      <w:lang w:eastAsia="en-AU"/>
    </w:rPr>
  </w:style>
  <w:style w:type="paragraph" w:styleId="BodyText2">
    <w:name w:val="Body Text 2"/>
    <w:basedOn w:val="Normal"/>
    <w:link w:val="BodyText2Char"/>
    <w:rsid w:val="008F38A4"/>
    <w:pPr>
      <w:keepLines/>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rsid w:val="008F38A4"/>
    <w:rPr>
      <w:rFonts w:eastAsia="Times New Roman" w:cs="Times New Roman"/>
      <w:sz w:val="24"/>
      <w:szCs w:val="24"/>
      <w:lang w:eastAsia="en-AU"/>
    </w:rPr>
  </w:style>
  <w:style w:type="paragraph" w:styleId="BodyText3">
    <w:name w:val="Body Text 3"/>
    <w:basedOn w:val="Normal"/>
    <w:link w:val="BodyText3Char"/>
    <w:rsid w:val="008F38A4"/>
    <w:pPr>
      <w:keepLines/>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rsid w:val="008F38A4"/>
    <w:rPr>
      <w:rFonts w:eastAsia="Times New Roman" w:cs="Times New Roman"/>
      <w:sz w:val="16"/>
      <w:szCs w:val="16"/>
      <w:lang w:eastAsia="en-AU"/>
    </w:rPr>
  </w:style>
  <w:style w:type="paragraph" w:styleId="BodyTextFirstIndent">
    <w:name w:val="Body Text First Indent"/>
    <w:basedOn w:val="BodyText"/>
    <w:link w:val="BodyTextFirstIndentChar"/>
    <w:rsid w:val="008F38A4"/>
    <w:pPr>
      <w:ind w:firstLine="210"/>
    </w:pPr>
  </w:style>
  <w:style w:type="character" w:customStyle="1" w:styleId="BodyTextFirstIndentChar">
    <w:name w:val="Body Text First Indent Char"/>
    <w:basedOn w:val="BodyTextChar"/>
    <w:link w:val="BodyTextFirstIndent"/>
    <w:rsid w:val="008F38A4"/>
    <w:rPr>
      <w:rFonts w:eastAsia="Times New Roman" w:cs="Times New Roman"/>
      <w:sz w:val="24"/>
      <w:szCs w:val="24"/>
      <w:lang w:eastAsia="en-AU"/>
    </w:rPr>
  </w:style>
  <w:style w:type="paragraph" w:styleId="BodyTextIndent">
    <w:name w:val="Body Text Indent"/>
    <w:basedOn w:val="Normal"/>
    <w:link w:val="BodyTextIndentChar"/>
    <w:rsid w:val="008F38A4"/>
    <w:pPr>
      <w:keepLines/>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rsid w:val="008F38A4"/>
    <w:rPr>
      <w:rFonts w:eastAsia="Times New Roman" w:cs="Times New Roman"/>
      <w:sz w:val="24"/>
      <w:szCs w:val="24"/>
      <w:lang w:eastAsia="en-AU"/>
    </w:rPr>
  </w:style>
  <w:style w:type="paragraph" w:styleId="BodyTextFirstIndent2">
    <w:name w:val="Body Text First Indent 2"/>
    <w:basedOn w:val="BodyTextIndent"/>
    <w:link w:val="BodyTextFirstIndent2Char"/>
    <w:rsid w:val="008F38A4"/>
    <w:pPr>
      <w:ind w:firstLine="210"/>
    </w:pPr>
  </w:style>
  <w:style w:type="character" w:customStyle="1" w:styleId="BodyTextFirstIndent2Char">
    <w:name w:val="Body Text First Indent 2 Char"/>
    <w:basedOn w:val="BodyTextIndentChar"/>
    <w:link w:val="BodyTextFirstIndent2"/>
    <w:rsid w:val="008F38A4"/>
    <w:rPr>
      <w:rFonts w:eastAsia="Times New Roman" w:cs="Times New Roman"/>
      <w:sz w:val="24"/>
      <w:szCs w:val="24"/>
      <w:lang w:eastAsia="en-AU"/>
    </w:rPr>
  </w:style>
  <w:style w:type="paragraph" w:styleId="BodyTextIndent2">
    <w:name w:val="Body Text Indent 2"/>
    <w:basedOn w:val="Normal"/>
    <w:link w:val="BodyTextIndent2Char"/>
    <w:rsid w:val="008F38A4"/>
    <w:pPr>
      <w:keepLines/>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rsid w:val="008F38A4"/>
    <w:rPr>
      <w:rFonts w:eastAsia="Times New Roman" w:cs="Times New Roman"/>
      <w:sz w:val="24"/>
      <w:szCs w:val="24"/>
      <w:lang w:eastAsia="en-AU"/>
    </w:rPr>
  </w:style>
  <w:style w:type="paragraph" w:styleId="BodyTextIndent3">
    <w:name w:val="Body Text Indent 3"/>
    <w:basedOn w:val="Normal"/>
    <w:link w:val="BodyTextIndent3Char"/>
    <w:rsid w:val="008F38A4"/>
    <w:pPr>
      <w:keepLines/>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8F38A4"/>
    <w:rPr>
      <w:rFonts w:eastAsia="Times New Roman" w:cs="Times New Roman"/>
      <w:sz w:val="16"/>
      <w:szCs w:val="16"/>
      <w:lang w:eastAsia="en-AU"/>
    </w:rPr>
  </w:style>
  <w:style w:type="paragraph" w:styleId="Closing">
    <w:name w:val="Closing"/>
    <w:basedOn w:val="Normal"/>
    <w:link w:val="ClosingChar"/>
    <w:rsid w:val="008F38A4"/>
    <w:pPr>
      <w:keepLines/>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rsid w:val="008F38A4"/>
    <w:rPr>
      <w:rFonts w:eastAsia="Times New Roman" w:cs="Times New Roman"/>
      <w:sz w:val="24"/>
      <w:szCs w:val="24"/>
      <w:lang w:eastAsia="en-AU"/>
    </w:rPr>
  </w:style>
  <w:style w:type="paragraph" w:styleId="Date">
    <w:name w:val="Date"/>
    <w:basedOn w:val="Normal"/>
    <w:next w:val="Normal"/>
    <w:link w:val="DateChar"/>
    <w:rsid w:val="008F38A4"/>
    <w:pPr>
      <w:keepLines/>
      <w:spacing w:line="240" w:lineRule="auto"/>
    </w:pPr>
    <w:rPr>
      <w:rFonts w:eastAsia="Times New Roman" w:cs="Times New Roman"/>
      <w:sz w:val="24"/>
      <w:szCs w:val="24"/>
      <w:lang w:eastAsia="en-AU"/>
    </w:rPr>
  </w:style>
  <w:style w:type="character" w:customStyle="1" w:styleId="DateChar">
    <w:name w:val="Date Char"/>
    <w:basedOn w:val="DefaultParagraphFont"/>
    <w:link w:val="Date"/>
    <w:rsid w:val="008F38A4"/>
    <w:rPr>
      <w:rFonts w:eastAsia="Times New Roman" w:cs="Times New Roman"/>
      <w:sz w:val="24"/>
      <w:szCs w:val="24"/>
      <w:lang w:eastAsia="en-AU"/>
    </w:rPr>
  </w:style>
  <w:style w:type="paragraph" w:styleId="E-mailSignature">
    <w:name w:val="E-mail Signature"/>
    <w:basedOn w:val="Normal"/>
    <w:link w:val="E-mailSignatureChar"/>
    <w:rsid w:val="008F38A4"/>
    <w:pPr>
      <w:keepLines/>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rsid w:val="008F38A4"/>
    <w:rPr>
      <w:rFonts w:eastAsia="Times New Roman" w:cs="Times New Roman"/>
      <w:sz w:val="24"/>
      <w:szCs w:val="24"/>
      <w:lang w:eastAsia="en-AU"/>
    </w:rPr>
  </w:style>
  <w:style w:type="character" w:styleId="Emphasis">
    <w:name w:val="Emphasis"/>
    <w:basedOn w:val="DefaultParagraphFont"/>
    <w:qFormat/>
    <w:rsid w:val="008F38A4"/>
    <w:rPr>
      <w:i/>
      <w:iCs/>
    </w:rPr>
  </w:style>
  <w:style w:type="paragraph" w:styleId="EnvelopeAddress">
    <w:name w:val="envelope address"/>
    <w:basedOn w:val="Normal"/>
    <w:rsid w:val="008F38A4"/>
    <w:pPr>
      <w:keepLines/>
      <w:framePr w:w="7920" w:h="1980" w:hRule="exact"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rsid w:val="008F38A4"/>
    <w:pPr>
      <w:keepLines/>
      <w:spacing w:line="240" w:lineRule="auto"/>
    </w:pPr>
    <w:rPr>
      <w:rFonts w:ascii="Arial" w:eastAsia="Times New Roman" w:hAnsi="Arial" w:cs="Arial"/>
      <w:sz w:val="20"/>
      <w:lang w:eastAsia="en-AU"/>
    </w:rPr>
  </w:style>
  <w:style w:type="character" w:styleId="FollowedHyperlink">
    <w:name w:val="FollowedHyperlink"/>
    <w:basedOn w:val="DefaultParagraphFont"/>
    <w:rsid w:val="008F38A4"/>
    <w:rPr>
      <w:color w:val="800080"/>
      <w:u w:val="single"/>
    </w:rPr>
  </w:style>
  <w:style w:type="character" w:styleId="HTMLAcronym">
    <w:name w:val="HTML Acronym"/>
    <w:basedOn w:val="DefaultParagraphFont"/>
    <w:rsid w:val="008F38A4"/>
  </w:style>
  <w:style w:type="paragraph" w:styleId="HTMLAddress">
    <w:name w:val="HTML Address"/>
    <w:basedOn w:val="Normal"/>
    <w:link w:val="HTMLAddressChar"/>
    <w:rsid w:val="008F38A4"/>
    <w:pPr>
      <w:keepLines/>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rsid w:val="008F38A4"/>
    <w:rPr>
      <w:rFonts w:eastAsia="Times New Roman" w:cs="Times New Roman"/>
      <w:i/>
      <w:iCs/>
      <w:sz w:val="24"/>
      <w:szCs w:val="24"/>
      <w:lang w:eastAsia="en-AU"/>
    </w:rPr>
  </w:style>
  <w:style w:type="character" w:styleId="HTMLCite">
    <w:name w:val="HTML Cite"/>
    <w:basedOn w:val="DefaultParagraphFont"/>
    <w:rsid w:val="008F38A4"/>
    <w:rPr>
      <w:i/>
      <w:iCs/>
    </w:rPr>
  </w:style>
  <w:style w:type="character" w:styleId="HTMLCode">
    <w:name w:val="HTML Code"/>
    <w:basedOn w:val="DefaultParagraphFont"/>
    <w:rsid w:val="008F38A4"/>
    <w:rPr>
      <w:rFonts w:ascii="Courier New" w:hAnsi="Courier New" w:cs="Courier New"/>
      <w:sz w:val="20"/>
      <w:szCs w:val="20"/>
    </w:rPr>
  </w:style>
  <w:style w:type="character" w:styleId="HTMLDefinition">
    <w:name w:val="HTML Definition"/>
    <w:basedOn w:val="DefaultParagraphFont"/>
    <w:rsid w:val="008F38A4"/>
    <w:rPr>
      <w:i/>
      <w:iCs/>
    </w:rPr>
  </w:style>
  <w:style w:type="character" w:styleId="HTMLKeyboard">
    <w:name w:val="HTML Keyboard"/>
    <w:basedOn w:val="DefaultParagraphFont"/>
    <w:rsid w:val="008F38A4"/>
    <w:rPr>
      <w:rFonts w:ascii="Courier New" w:hAnsi="Courier New" w:cs="Courier New"/>
      <w:sz w:val="20"/>
      <w:szCs w:val="20"/>
    </w:rPr>
  </w:style>
  <w:style w:type="paragraph" w:styleId="HTMLPreformatted">
    <w:name w:val="HTML Preformatted"/>
    <w:basedOn w:val="Normal"/>
    <w:link w:val="HTMLPreformattedChar"/>
    <w:rsid w:val="008F38A4"/>
    <w:pPr>
      <w:keepLines/>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8F38A4"/>
    <w:rPr>
      <w:rFonts w:ascii="Courier New" w:eastAsia="Times New Roman" w:hAnsi="Courier New" w:cs="Courier New"/>
      <w:lang w:eastAsia="en-AU"/>
    </w:rPr>
  </w:style>
  <w:style w:type="character" w:styleId="HTMLSample">
    <w:name w:val="HTML Sample"/>
    <w:basedOn w:val="DefaultParagraphFont"/>
    <w:rsid w:val="008F38A4"/>
    <w:rPr>
      <w:rFonts w:ascii="Courier New" w:hAnsi="Courier New" w:cs="Courier New"/>
    </w:rPr>
  </w:style>
  <w:style w:type="character" w:styleId="HTMLTypewriter">
    <w:name w:val="HTML Typewriter"/>
    <w:basedOn w:val="DefaultParagraphFont"/>
    <w:rsid w:val="008F38A4"/>
    <w:rPr>
      <w:rFonts w:ascii="Courier New" w:hAnsi="Courier New" w:cs="Courier New"/>
      <w:sz w:val="20"/>
      <w:szCs w:val="20"/>
    </w:rPr>
  </w:style>
  <w:style w:type="character" w:styleId="HTMLVariable">
    <w:name w:val="HTML Variable"/>
    <w:basedOn w:val="DefaultParagraphFont"/>
    <w:rsid w:val="008F38A4"/>
    <w:rPr>
      <w:i/>
      <w:iCs/>
    </w:rPr>
  </w:style>
  <w:style w:type="character" w:styleId="Hyperlink">
    <w:name w:val="Hyperlink"/>
    <w:basedOn w:val="DefaultParagraphFont"/>
    <w:rsid w:val="008F38A4"/>
    <w:rPr>
      <w:color w:val="0000FF"/>
      <w:u w:val="single"/>
    </w:rPr>
  </w:style>
  <w:style w:type="paragraph" w:styleId="List">
    <w:name w:val="List"/>
    <w:basedOn w:val="Normal"/>
    <w:rsid w:val="008F38A4"/>
    <w:pPr>
      <w:keepLines/>
      <w:spacing w:line="240" w:lineRule="auto"/>
      <w:ind w:left="283" w:hanging="283"/>
    </w:pPr>
    <w:rPr>
      <w:rFonts w:eastAsia="Times New Roman" w:cs="Times New Roman"/>
      <w:sz w:val="24"/>
      <w:szCs w:val="24"/>
      <w:lang w:eastAsia="en-AU"/>
    </w:rPr>
  </w:style>
  <w:style w:type="paragraph" w:styleId="List2">
    <w:name w:val="List 2"/>
    <w:basedOn w:val="Normal"/>
    <w:rsid w:val="008F38A4"/>
    <w:pPr>
      <w:keepLines/>
      <w:spacing w:line="240" w:lineRule="auto"/>
      <w:ind w:left="566" w:hanging="283"/>
    </w:pPr>
    <w:rPr>
      <w:rFonts w:eastAsia="Times New Roman" w:cs="Times New Roman"/>
      <w:sz w:val="24"/>
      <w:szCs w:val="24"/>
      <w:lang w:eastAsia="en-AU"/>
    </w:rPr>
  </w:style>
  <w:style w:type="paragraph" w:styleId="List3">
    <w:name w:val="List 3"/>
    <w:basedOn w:val="Normal"/>
    <w:rsid w:val="008F38A4"/>
    <w:pPr>
      <w:keepLines/>
      <w:spacing w:line="240" w:lineRule="auto"/>
      <w:ind w:left="849" w:hanging="283"/>
    </w:pPr>
    <w:rPr>
      <w:rFonts w:eastAsia="Times New Roman" w:cs="Times New Roman"/>
      <w:sz w:val="24"/>
      <w:szCs w:val="24"/>
      <w:lang w:eastAsia="en-AU"/>
    </w:rPr>
  </w:style>
  <w:style w:type="paragraph" w:styleId="List4">
    <w:name w:val="List 4"/>
    <w:basedOn w:val="Normal"/>
    <w:rsid w:val="008F38A4"/>
    <w:pPr>
      <w:keepLines/>
      <w:spacing w:line="240" w:lineRule="auto"/>
      <w:ind w:left="1132" w:hanging="283"/>
    </w:pPr>
    <w:rPr>
      <w:rFonts w:eastAsia="Times New Roman" w:cs="Times New Roman"/>
      <w:sz w:val="24"/>
      <w:szCs w:val="24"/>
      <w:lang w:eastAsia="en-AU"/>
    </w:rPr>
  </w:style>
  <w:style w:type="paragraph" w:styleId="List5">
    <w:name w:val="List 5"/>
    <w:basedOn w:val="Normal"/>
    <w:rsid w:val="008F38A4"/>
    <w:pPr>
      <w:keepLines/>
      <w:spacing w:line="240" w:lineRule="auto"/>
      <w:ind w:left="1415" w:hanging="283"/>
    </w:pPr>
    <w:rPr>
      <w:rFonts w:eastAsia="Times New Roman" w:cs="Times New Roman"/>
      <w:sz w:val="24"/>
      <w:szCs w:val="24"/>
      <w:lang w:eastAsia="en-AU"/>
    </w:rPr>
  </w:style>
  <w:style w:type="paragraph" w:styleId="ListBullet">
    <w:name w:val="List Bullet"/>
    <w:basedOn w:val="Normal"/>
    <w:autoRedefine/>
    <w:rsid w:val="008F38A4"/>
    <w:pPr>
      <w:keepLines/>
      <w:tabs>
        <w:tab w:val="num" w:pos="360"/>
      </w:tabs>
      <w:spacing w:line="240" w:lineRule="auto"/>
      <w:ind w:left="360" w:hanging="360"/>
    </w:pPr>
    <w:rPr>
      <w:rFonts w:eastAsia="Times New Roman" w:cs="Times New Roman"/>
      <w:sz w:val="24"/>
      <w:szCs w:val="24"/>
      <w:lang w:eastAsia="en-AU"/>
    </w:rPr>
  </w:style>
  <w:style w:type="paragraph" w:styleId="ListBullet2">
    <w:name w:val="List Bullet 2"/>
    <w:basedOn w:val="Normal"/>
    <w:autoRedefine/>
    <w:rsid w:val="008F38A4"/>
    <w:pPr>
      <w:keepLines/>
      <w:tabs>
        <w:tab w:val="num" w:pos="643"/>
      </w:tabs>
      <w:spacing w:line="240" w:lineRule="auto"/>
      <w:ind w:left="643" w:hanging="360"/>
    </w:pPr>
    <w:rPr>
      <w:rFonts w:eastAsia="Times New Roman" w:cs="Times New Roman"/>
      <w:sz w:val="24"/>
      <w:szCs w:val="24"/>
      <w:lang w:eastAsia="en-AU"/>
    </w:rPr>
  </w:style>
  <w:style w:type="paragraph" w:styleId="ListBullet3">
    <w:name w:val="List Bullet 3"/>
    <w:basedOn w:val="Normal"/>
    <w:autoRedefine/>
    <w:rsid w:val="008F38A4"/>
    <w:pPr>
      <w:keepLines/>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rsid w:val="008F38A4"/>
    <w:pPr>
      <w:keepLines/>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rsid w:val="008F38A4"/>
    <w:pPr>
      <w:keepLines/>
      <w:tabs>
        <w:tab w:val="num" w:pos="1492"/>
      </w:tabs>
      <w:spacing w:line="240" w:lineRule="auto"/>
      <w:ind w:left="1492" w:hanging="360"/>
    </w:pPr>
    <w:rPr>
      <w:rFonts w:eastAsia="Times New Roman" w:cs="Times New Roman"/>
      <w:sz w:val="24"/>
      <w:szCs w:val="24"/>
      <w:lang w:eastAsia="en-AU"/>
    </w:rPr>
  </w:style>
  <w:style w:type="paragraph" w:styleId="ListContinue">
    <w:name w:val="List Continue"/>
    <w:basedOn w:val="Normal"/>
    <w:rsid w:val="008F38A4"/>
    <w:pPr>
      <w:keepLines/>
      <w:spacing w:after="120" w:line="240" w:lineRule="auto"/>
      <w:ind w:left="283"/>
    </w:pPr>
    <w:rPr>
      <w:rFonts w:eastAsia="Times New Roman" w:cs="Times New Roman"/>
      <w:sz w:val="24"/>
      <w:szCs w:val="24"/>
      <w:lang w:eastAsia="en-AU"/>
    </w:rPr>
  </w:style>
  <w:style w:type="paragraph" w:styleId="ListContinue2">
    <w:name w:val="List Continue 2"/>
    <w:basedOn w:val="Normal"/>
    <w:rsid w:val="008F38A4"/>
    <w:pPr>
      <w:keepLines/>
      <w:spacing w:after="120" w:line="240" w:lineRule="auto"/>
      <w:ind w:left="566"/>
    </w:pPr>
    <w:rPr>
      <w:rFonts w:eastAsia="Times New Roman" w:cs="Times New Roman"/>
      <w:sz w:val="24"/>
      <w:szCs w:val="24"/>
      <w:lang w:eastAsia="en-AU"/>
    </w:rPr>
  </w:style>
  <w:style w:type="paragraph" w:styleId="ListContinue3">
    <w:name w:val="List Continue 3"/>
    <w:basedOn w:val="Normal"/>
    <w:rsid w:val="008F38A4"/>
    <w:pPr>
      <w:keepLines/>
      <w:spacing w:after="120" w:line="240" w:lineRule="auto"/>
      <w:ind w:left="849"/>
    </w:pPr>
    <w:rPr>
      <w:rFonts w:eastAsia="Times New Roman" w:cs="Times New Roman"/>
      <w:sz w:val="24"/>
      <w:szCs w:val="24"/>
      <w:lang w:eastAsia="en-AU"/>
    </w:rPr>
  </w:style>
  <w:style w:type="paragraph" w:styleId="ListContinue4">
    <w:name w:val="List Continue 4"/>
    <w:basedOn w:val="Normal"/>
    <w:rsid w:val="008F38A4"/>
    <w:pPr>
      <w:keepLines/>
      <w:spacing w:after="120" w:line="240" w:lineRule="auto"/>
      <w:ind w:left="1132"/>
    </w:pPr>
    <w:rPr>
      <w:rFonts w:eastAsia="Times New Roman" w:cs="Times New Roman"/>
      <w:sz w:val="24"/>
      <w:szCs w:val="24"/>
      <w:lang w:eastAsia="en-AU"/>
    </w:rPr>
  </w:style>
  <w:style w:type="paragraph" w:styleId="ListContinue5">
    <w:name w:val="List Continue 5"/>
    <w:basedOn w:val="Normal"/>
    <w:rsid w:val="008F38A4"/>
    <w:pPr>
      <w:keepLines/>
      <w:spacing w:after="120" w:line="240" w:lineRule="auto"/>
      <w:ind w:left="1415"/>
    </w:pPr>
    <w:rPr>
      <w:rFonts w:eastAsia="Times New Roman" w:cs="Times New Roman"/>
      <w:sz w:val="24"/>
      <w:szCs w:val="24"/>
      <w:lang w:eastAsia="en-AU"/>
    </w:rPr>
  </w:style>
  <w:style w:type="paragraph" w:styleId="ListNumber">
    <w:name w:val="List Number"/>
    <w:basedOn w:val="Normal"/>
    <w:rsid w:val="008F38A4"/>
    <w:pPr>
      <w:keepLines/>
      <w:tabs>
        <w:tab w:val="num" w:pos="360"/>
      </w:tabs>
      <w:spacing w:line="240" w:lineRule="auto"/>
      <w:ind w:left="360" w:hanging="360"/>
    </w:pPr>
    <w:rPr>
      <w:rFonts w:eastAsia="Times New Roman" w:cs="Times New Roman"/>
      <w:sz w:val="24"/>
      <w:szCs w:val="24"/>
      <w:lang w:eastAsia="en-AU"/>
    </w:rPr>
  </w:style>
  <w:style w:type="paragraph" w:styleId="ListNumber2">
    <w:name w:val="List Number 2"/>
    <w:basedOn w:val="Normal"/>
    <w:rsid w:val="008F38A4"/>
    <w:pPr>
      <w:keepLines/>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rsid w:val="008F38A4"/>
    <w:pPr>
      <w:keepLines/>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rsid w:val="008F38A4"/>
    <w:pPr>
      <w:keepLines/>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rsid w:val="008F38A4"/>
    <w:pPr>
      <w:keepLines/>
      <w:tabs>
        <w:tab w:val="num" w:pos="1492"/>
      </w:tabs>
      <w:spacing w:line="240" w:lineRule="auto"/>
      <w:ind w:left="1492" w:hanging="360"/>
    </w:pPr>
    <w:rPr>
      <w:rFonts w:eastAsia="Times New Roman" w:cs="Times New Roman"/>
      <w:sz w:val="24"/>
      <w:szCs w:val="24"/>
      <w:lang w:eastAsia="en-AU"/>
    </w:rPr>
  </w:style>
  <w:style w:type="paragraph" w:styleId="MessageHeader">
    <w:name w:val="Message Header"/>
    <w:basedOn w:val="Normal"/>
    <w:link w:val="MessageHeaderChar"/>
    <w:rsid w:val="008F38A4"/>
    <w:pPr>
      <w:keepLines/>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8F38A4"/>
    <w:rPr>
      <w:rFonts w:ascii="Arial" w:eastAsia="Times New Roman" w:hAnsi="Arial" w:cs="Arial"/>
      <w:sz w:val="24"/>
      <w:szCs w:val="24"/>
      <w:shd w:val="pct20" w:color="auto" w:fill="auto"/>
      <w:lang w:eastAsia="en-AU"/>
    </w:rPr>
  </w:style>
  <w:style w:type="paragraph" w:styleId="NormalWeb">
    <w:name w:val="Normal (Web)"/>
    <w:basedOn w:val="Normal"/>
    <w:rsid w:val="008F38A4"/>
    <w:pPr>
      <w:keepLines/>
      <w:spacing w:line="240" w:lineRule="auto"/>
    </w:pPr>
    <w:rPr>
      <w:rFonts w:eastAsia="Times New Roman" w:cs="Times New Roman"/>
      <w:sz w:val="24"/>
      <w:szCs w:val="24"/>
      <w:lang w:eastAsia="en-AU"/>
    </w:rPr>
  </w:style>
  <w:style w:type="paragraph" w:styleId="NormalIndent">
    <w:name w:val="Normal Indent"/>
    <w:basedOn w:val="Normal"/>
    <w:rsid w:val="008F38A4"/>
    <w:pPr>
      <w:keepLines/>
      <w:spacing w:line="240" w:lineRule="auto"/>
      <w:ind w:left="720"/>
    </w:pPr>
    <w:rPr>
      <w:rFonts w:eastAsia="Times New Roman" w:cs="Times New Roman"/>
      <w:sz w:val="24"/>
      <w:szCs w:val="24"/>
      <w:lang w:eastAsia="en-AU"/>
    </w:rPr>
  </w:style>
  <w:style w:type="character" w:styleId="PageNumber">
    <w:name w:val="page number"/>
    <w:basedOn w:val="DefaultParagraphFont"/>
    <w:rsid w:val="008F38A4"/>
    <w:rPr>
      <w:rFonts w:ascii="Arial" w:hAnsi="Arial"/>
      <w:sz w:val="22"/>
    </w:rPr>
  </w:style>
  <w:style w:type="paragraph" w:styleId="PlainText">
    <w:name w:val="Plain Text"/>
    <w:basedOn w:val="Normal"/>
    <w:link w:val="PlainTextChar"/>
    <w:rsid w:val="008F38A4"/>
    <w:pPr>
      <w:keepLines/>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8F38A4"/>
    <w:rPr>
      <w:rFonts w:ascii="Courier New" w:eastAsia="Times New Roman" w:hAnsi="Courier New" w:cs="Courier New"/>
      <w:lang w:eastAsia="en-AU"/>
    </w:rPr>
  </w:style>
  <w:style w:type="paragraph" w:styleId="Salutation">
    <w:name w:val="Salutation"/>
    <w:basedOn w:val="Normal"/>
    <w:next w:val="Normal"/>
    <w:link w:val="SalutationChar"/>
    <w:rsid w:val="008F38A4"/>
    <w:pPr>
      <w:keepLines/>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rsid w:val="008F38A4"/>
    <w:rPr>
      <w:rFonts w:eastAsia="Times New Roman" w:cs="Times New Roman"/>
      <w:sz w:val="24"/>
      <w:szCs w:val="24"/>
      <w:lang w:eastAsia="en-AU"/>
    </w:rPr>
  </w:style>
  <w:style w:type="paragraph" w:styleId="Signature">
    <w:name w:val="Signature"/>
    <w:basedOn w:val="Normal"/>
    <w:link w:val="SignatureChar"/>
    <w:rsid w:val="008F38A4"/>
    <w:pPr>
      <w:keepLines/>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rsid w:val="008F38A4"/>
    <w:rPr>
      <w:rFonts w:eastAsia="Times New Roman" w:cs="Times New Roman"/>
      <w:sz w:val="24"/>
      <w:szCs w:val="24"/>
      <w:lang w:eastAsia="en-AU"/>
    </w:rPr>
  </w:style>
  <w:style w:type="character" w:styleId="Strong">
    <w:name w:val="Strong"/>
    <w:basedOn w:val="DefaultParagraphFont"/>
    <w:qFormat/>
    <w:rsid w:val="008F38A4"/>
    <w:rPr>
      <w:b/>
      <w:bCs/>
    </w:rPr>
  </w:style>
  <w:style w:type="paragraph" w:styleId="Subtitle">
    <w:name w:val="Subtitle"/>
    <w:basedOn w:val="Normal"/>
    <w:link w:val="SubtitleChar"/>
    <w:qFormat/>
    <w:rsid w:val="008F38A4"/>
    <w:pPr>
      <w:keepLines/>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8F38A4"/>
    <w:rPr>
      <w:rFonts w:ascii="Arial" w:eastAsia="Times New Roman" w:hAnsi="Arial" w:cs="Arial"/>
      <w:sz w:val="24"/>
      <w:szCs w:val="24"/>
      <w:lang w:eastAsia="en-AU"/>
    </w:rPr>
  </w:style>
  <w:style w:type="table" w:styleId="Table3Deffects1">
    <w:name w:val="Table 3D effects 1"/>
    <w:basedOn w:val="TableNormal"/>
    <w:rsid w:val="008F38A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38A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F38A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F38A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F38A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F38A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F38A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F38A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F38A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F38A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F38A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F38A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F38A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F38A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F38A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F38A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F38A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F38A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F38A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F38A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F38A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F38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F38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F38A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F38A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F38A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F38A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F38A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F38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F38A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F38A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F38A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F38A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F38A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F38A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F38A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F38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F38A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F38A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F38A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F38A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F38A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F38A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F38A4"/>
    <w:pPr>
      <w:keepLines/>
      <w:spacing w:before="480" w:line="240" w:lineRule="auto"/>
    </w:pPr>
    <w:rPr>
      <w:rFonts w:ascii="Arial" w:eastAsia="Times New Roman" w:hAnsi="Arial" w:cs="Arial"/>
      <w:b/>
      <w:bCs/>
      <w:sz w:val="40"/>
      <w:szCs w:val="40"/>
      <w:lang w:eastAsia="en-AU"/>
    </w:rPr>
  </w:style>
  <w:style w:type="character" w:customStyle="1" w:styleId="TitleChar">
    <w:name w:val="Title Char"/>
    <w:basedOn w:val="DefaultParagraphFont"/>
    <w:link w:val="Title"/>
    <w:rsid w:val="008F38A4"/>
    <w:rPr>
      <w:rFonts w:ascii="Arial" w:eastAsia="Times New Roman" w:hAnsi="Arial" w:cs="Arial"/>
      <w:b/>
      <w:bCs/>
      <w:sz w:val="40"/>
      <w:szCs w:val="40"/>
      <w:lang w:eastAsia="en-AU"/>
    </w:rPr>
  </w:style>
  <w:style w:type="paragraph" w:styleId="Caption">
    <w:name w:val="caption"/>
    <w:basedOn w:val="Normal"/>
    <w:next w:val="Normal"/>
    <w:qFormat/>
    <w:rsid w:val="008F38A4"/>
    <w:pPr>
      <w:keepLines/>
      <w:spacing w:before="120" w:after="120" w:line="240" w:lineRule="auto"/>
    </w:pPr>
    <w:rPr>
      <w:rFonts w:eastAsia="Times New Roman" w:cs="Times New Roman"/>
      <w:b/>
      <w:bCs/>
      <w:sz w:val="20"/>
      <w:lang w:eastAsia="en-AU"/>
    </w:rPr>
  </w:style>
  <w:style w:type="character" w:styleId="CommentReference">
    <w:name w:val="annotation reference"/>
    <w:basedOn w:val="DefaultParagraphFont"/>
    <w:rsid w:val="008F38A4"/>
    <w:rPr>
      <w:sz w:val="16"/>
      <w:szCs w:val="16"/>
    </w:rPr>
  </w:style>
  <w:style w:type="paragraph" w:styleId="CommentText">
    <w:name w:val="annotation text"/>
    <w:basedOn w:val="Normal"/>
    <w:link w:val="CommentTextChar"/>
    <w:rsid w:val="008F38A4"/>
    <w:pPr>
      <w:keepLines/>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rsid w:val="008F38A4"/>
    <w:rPr>
      <w:rFonts w:eastAsia="Times New Roman" w:cs="Times New Roman"/>
      <w:lang w:eastAsia="en-AU"/>
    </w:rPr>
  </w:style>
  <w:style w:type="paragraph" w:styleId="CommentSubject">
    <w:name w:val="annotation subject"/>
    <w:basedOn w:val="CommentText"/>
    <w:next w:val="CommentText"/>
    <w:link w:val="CommentSubjectChar"/>
    <w:rsid w:val="008F38A4"/>
    <w:rPr>
      <w:b/>
      <w:bCs/>
    </w:rPr>
  </w:style>
  <w:style w:type="character" w:customStyle="1" w:styleId="CommentSubjectChar">
    <w:name w:val="Comment Subject Char"/>
    <w:basedOn w:val="CommentTextChar"/>
    <w:link w:val="CommentSubject"/>
    <w:rsid w:val="008F38A4"/>
    <w:rPr>
      <w:rFonts w:eastAsia="Times New Roman" w:cs="Times New Roman"/>
      <w:b/>
      <w:bCs/>
      <w:lang w:eastAsia="en-AU"/>
    </w:rPr>
  </w:style>
  <w:style w:type="paragraph" w:styleId="DocumentMap">
    <w:name w:val="Document Map"/>
    <w:basedOn w:val="Normal"/>
    <w:link w:val="DocumentMapChar"/>
    <w:rsid w:val="008F38A4"/>
    <w:pPr>
      <w:keepLines/>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8F38A4"/>
    <w:rPr>
      <w:rFonts w:ascii="Tahoma" w:eastAsia="Times New Roman" w:hAnsi="Tahoma" w:cs="Tahoma"/>
      <w:sz w:val="24"/>
      <w:szCs w:val="24"/>
      <w:shd w:val="clear" w:color="auto" w:fill="000080"/>
      <w:lang w:eastAsia="en-AU"/>
    </w:rPr>
  </w:style>
  <w:style w:type="character" w:styleId="EndnoteReference">
    <w:name w:val="endnote reference"/>
    <w:basedOn w:val="DefaultParagraphFont"/>
    <w:rsid w:val="008F38A4"/>
    <w:rPr>
      <w:vertAlign w:val="superscript"/>
    </w:rPr>
  </w:style>
  <w:style w:type="paragraph" w:styleId="EndnoteText">
    <w:name w:val="endnote text"/>
    <w:basedOn w:val="Normal"/>
    <w:link w:val="EndnoteTextChar"/>
    <w:rsid w:val="008F38A4"/>
    <w:pPr>
      <w:keepLines/>
      <w:spacing w:line="240" w:lineRule="auto"/>
    </w:pPr>
    <w:rPr>
      <w:rFonts w:eastAsia="Times New Roman" w:cs="Times New Roman"/>
      <w:sz w:val="20"/>
      <w:lang w:eastAsia="en-AU"/>
    </w:rPr>
  </w:style>
  <w:style w:type="character" w:customStyle="1" w:styleId="EndnoteTextChar">
    <w:name w:val="Endnote Text Char"/>
    <w:basedOn w:val="DefaultParagraphFont"/>
    <w:link w:val="EndnoteText"/>
    <w:rsid w:val="008F38A4"/>
    <w:rPr>
      <w:rFonts w:eastAsia="Times New Roman" w:cs="Times New Roman"/>
      <w:lang w:eastAsia="en-AU"/>
    </w:rPr>
  </w:style>
  <w:style w:type="character" w:styleId="FootnoteReference">
    <w:name w:val="footnote reference"/>
    <w:basedOn w:val="DefaultParagraphFont"/>
    <w:rsid w:val="008F38A4"/>
    <w:rPr>
      <w:rFonts w:ascii="Times New Roman" w:hAnsi="Times New Roman"/>
      <w:sz w:val="20"/>
      <w:vertAlign w:val="superscript"/>
    </w:rPr>
  </w:style>
  <w:style w:type="paragraph" w:styleId="FootnoteText">
    <w:name w:val="footnote text"/>
    <w:basedOn w:val="Normal"/>
    <w:link w:val="FootnoteTextChar"/>
    <w:rsid w:val="008F38A4"/>
    <w:pPr>
      <w:keepLines/>
      <w:spacing w:line="240" w:lineRule="auto"/>
    </w:pPr>
    <w:rPr>
      <w:rFonts w:eastAsia="Times New Roman" w:cs="Times New Roman"/>
      <w:sz w:val="20"/>
      <w:lang w:eastAsia="en-AU"/>
    </w:rPr>
  </w:style>
  <w:style w:type="character" w:customStyle="1" w:styleId="FootnoteTextChar">
    <w:name w:val="Footnote Text Char"/>
    <w:basedOn w:val="DefaultParagraphFont"/>
    <w:link w:val="FootnoteText"/>
    <w:rsid w:val="008F38A4"/>
    <w:rPr>
      <w:rFonts w:eastAsia="Times New Roman" w:cs="Times New Roman"/>
      <w:lang w:eastAsia="en-AU"/>
    </w:rPr>
  </w:style>
  <w:style w:type="paragraph" w:styleId="Index1">
    <w:name w:val="index 1"/>
    <w:basedOn w:val="Normal"/>
    <w:next w:val="Normal"/>
    <w:autoRedefine/>
    <w:rsid w:val="008F38A4"/>
    <w:pPr>
      <w:keepLines/>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rsid w:val="008F38A4"/>
    <w:pPr>
      <w:keepLines/>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rsid w:val="008F38A4"/>
    <w:pPr>
      <w:keepLines/>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rsid w:val="008F38A4"/>
    <w:pPr>
      <w:keepLines/>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rsid w:val="008F38A4"/>
    <w:pPr>
      <w:keepLines/>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rsid w:val="008F38A4"/>
    <w:pPr>
      <w:keepLines/>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rsid w:val="008F38A4"/>
    <w:pPr>
      <w:keepLines/>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rsid w:val="008F38A4"/>
    <w:pPr>
      <w:keepLines/>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rsid w:val="008F38A4"/>
    <w:pPr>
      <w:keepLines/>
      <w:spacing w:line="240" w:lineRule="auto"/>
      <w:ind w:left="2160" w:hanging="240"/>
    </w:pPr>
    <w:rPr>
      <w:rFonts w:eastAsia="Times New Roman" w:cs="Times New Roman"/>
      <w:sz w:val="24"/>
      <w:szCs w:val="24"/>
      <w:lang w:eastAsia="en-AU"/>
    </w:rPr>
  </w:style>
  <w:style w:type="paragraph" w:styleId="IndexHeading">
    <w:name w:val="index heading"/>
    <w:basedOn w:val="Normal"/>
    <w:next w:val="Index1"/>
    <w:rsid w:val="008F38A4"/>
    <w:pPr>
      <w:keepLines/>
      <w:spacing w:line="240" w:lineRule="auto"/>
    </w:pPr>
    <w:rPr>
      <w:rFonts w:ascii="Arial" w:eastAsia="Times New Roman" w:hAnsi="Arial" w:cs="Arial"/>
      <w:b/>
      <w:bCs/>
      <w:sz w:val="24"/>
      <w:szCs w:val="24"/>
      <w:lang w:eastAsia="en-AU"/>
    </w:rPr>
  </w:style>
  <w:style w:type="paragraph" w:styleId="MacroText">
    <w:name w:val="macro"/>
    <w:link w:val="MacroTextChar"/>
    <w:rsid w:val="008F38A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8F38A4"/>
    <w:rPr>
      <w:rFonts w:ascii="Courier New" w:eastAsia="Times New Roman" w:hAnsi="Courier New" w:cs="Courier New"/>
    </w:rPr>
  </w:style>
  <w:style w:type="paragraph" w:customStyle="1" w:styleId="IntroP1a">
    <w:name w:val="IntroP1(a)"/>
    <w:basedOn w:val="Normal"/>
    <w:link w:val="IntroP1aChar"/>
    <w:rsid w:val="008F38A4"/>
    <w:pPr>
      <w:keepLines/>
      <w:spacing w:before="60" w:line="260" w:lineRule="exact"/>
      <w:ind w:left="454" w:hanging="454"/>
      <w:jc w:val="both"/>
    </w:pPr>
    <w:rPr>
      <w:rFonts w:eastAsia="Times New Roman" w:cs="Times New Roman"/>
      <w:sz w:val="24"/>
      <w:szCs w:val="24"/>
      <w:lang w:eastAsia="en-AU"/>
    </w:rPr>
  </w:style>
  <w:style w:type="paragraph" w:styleId="TableofAuthorities">
    <w:name w:val="table of authorities"/>
    <w:basedOn w:val="Normal"/>
    <w:next w:val="Normal"/>
    <w:rsid w:val="008F38A4"/>
    <w:pPr>
      <w:keepLines/>
      <w:spacing w:line="240" w:lineRule="auto"/>
      <w:ind w:left="240" w:hanging="240"/>
    </w:pPr>
    <w:rPr>
      <w:rFonts w:eastAsia="Times New Roman" w:cs="Times New Roman"/>
      <w:sz w:val="24"/>
      <w:szCs w:val="24"/>
      <w:lang w:eastAsia="en-AU"/>
    </w:rPr>
  </w:style>
  <w:style w:type="paragraph" w:styleId="TableofFigures">
    <w:name w:val="table of figures"/>
    <w:basedOn w:val="Normal"/>
    <w:next w:val="Normal"/>
    <w:rsid w:val="008F38A4"/>
    <w:pPr>
      <w:keepLines/>
      <w:spacing w:line="240" w:lineRule="auto"/>
      <w:ind w:left="480" w:hanging="480"/>
    </w:pPr>
    <w:rPr>
      <w:rFonts w:eastAsia="Times New Roman" w:cs="Times New Roman"/>
      <w:sz w:val="24"/>
      <w:szCs w:val="24"/>
      <w:lang w:eastAsia="en-AU"/>
    </w:rPr>
  </w:style>
  <w:style w:type="paragraph" w:customStyle="1" w:styleId="TableColHead">
    <w:name w:val="TableColHead"/>
    <w:basedOn w:val="Normal"/>
    <w:link w:val="TableColHeadChar"/>
    <w:rsid w:val="008F38A4"/>
    <w:pPr>
      <w:keepNext/>
      <w:keepLines/>
      <w:spacing w:before="120" w:after="60" w:line="200" w:lineRule="exact"/>
    </w:pPr>
    <w:rPr>
      <w:rFonts w:ascii="Arial" w:eastAsia="Times New Roman" w:hAnsi="Arial" w:cs="Times New Roman"/>
      <w:b/>
      <w:sz w:val="18"/>
      <w:szCs w:val="24"/>
      <w:lang w:eastAsia="en-AU"/>
    </w:rPr>
  </w:style>
  <w:style w:type="paragraph" w:customStyle="1" w:styleId="TableText0">
    <w:name w:val="TableText"/>
    <w:basedOn w:val="Normal"/>
    <w:rsid w:val="008F38A4"/>
    <w:pPr>
      <w:keepLines/>
      <w:spacing w:before="60" w:after="60" w:line="240" w:lineRule="exact"/>
    </w:pPr>
    <w:rPr>
      <w:rFonts w:eastAsia="Times New Roman" w:cs="Times New Roman"/>
      <w:szCs w:val="24"/>
      <w:lang w:eastAsia="en-AU"/>
    </w:rPr>
  </w:style>
  <w:style w:type="paragraph" w:styleId="TOAHeading">
    <w:name w:val="toa heading"/>
    <w:basedOn w:val="Normal"/>
    <w:next w:val="Normal"/>
    <w:rsid w:val="008F38A4"/>
    <w:pPr>
      <w:keepLines/>
      <w:spacing w:before="120" w:line="240" w:lineRule="auto"/>
    </w:pPr>
    <w:rPr>
      <w:rFonts w:ascii="Arial" w:eastAsia="Times New Roman" w:hAnsi="Arial" w:cs="Arial"/>
      <w:b/>
      <w:bCs/>
      <w:sz w:val="24"/>
      <w:szCs w:val="24"/>
      <w:lang w:eastAsia="en-AU"/>
    </w:rPr>
  </w:style>
  <w:style w:type="paragraph" w:customStyle="1" w:styleId="MLNote1">
    <w:name w:val="ML Note 1"/>
    <w:basedOn w:val="Normal"/>
    <w:link w:val="MLNote1Char"/>
    <w:qFormat/>
    <w:rsid w:val="008F38A4"/>
    <w:pPr>
      <w:keepLines/>
      <w:spacing w:before="120" w:line="240" w:lineRule="auto"/>
      <w:ind w:left="1418" w:hanging="851"/>
    </w:pPr>
    <w:rPr>
      <w:rFonts w:eastAsia="Times New Roman" w:cs="Times New Roman"/>
      <w:i/>
      <w:noProof/>
      <w:szCs w:val="22"/>
      <w:lang w:eastAsia="en-AU"/>
    </w:rPr>
  </w:style>
  <w:style w:type="paragraph" w:customStyle="1" w:styleId="MLNote1a">
    <w:name w:val="ML Note1a"/>
    <w:basedOn w:val="Normal"/>
    <w:link w:val="MLNote1aChar"/>
    <w:qFormat/>
    <w:rsid w:val="008F38A4"/>
    <w:pPr>
      <w:keepLines/>
      <w:spacing w:line="240" w:lineRule="atLeast"/>
      <w:ind w:left="2268" w:hanging="850"/>
    </w:pPr>
    <w:rPr>
      <w:rFonts w:eastAsia="Times New Roman" w:cs="Times New Roman"/>
      <w:i/>
      <w:szCs w:val="22"/>
      <w:lang w:val="fr-FR" w:eastAsia="en-AU"/>
    </w:rPr>
  </w:style>
  <w:style w:type="character" w:customStyle="1" w:styleId="MLNote1Char">
    <w:name w:val="ML Note 1 Char"/>
    <w:basedOn w:val="DefaultParagraphFont"/>
    <w:link w:val="MLNote1"/>
    <w:rsid w:val="008F38A4"/>
    <w:rPr>
      <w:rFonts w:eastAsia="Times New Roman" w:cs="Times New Roman"/>
      <w:i/>
      <w:noProof/>
      <w:sz w:val="22"/>
      <w:szCs w:val="22"/>
      <w:lang w:eastAsia="en-AU"/>
    </w:rPr>
  </w:style>
  <w:style w:type="paragraph" w:customStyle="1" w:styleId="ZMLNote1">
    <w:name w:val="ZML Note1"/>
    <w:basedOn w:val="MLNote1"/>
    <w:link w:val="ZMLNote1Char"/>
    <w:qFormat/>
    <w:rsid w:val="008F38A4"/>
  </w:style>
  <w:style w:type="paragraph" w:customStyle="1" w:styleId="1A1a1">
    <w:name w:val="1.A.1.a.1"/>
    <w:basedOn w:val="Normal"/>
    <w:rsid w:val="008F38A4"/>
    <w:pPr>
      <w:keepLines/>
      <w:tabs>
        <w:tab w:val="left" w:pos="340"/>
        <w:tab w:val="left" w:pos="720"/>
        <w:tab w:val="left" w:pos="1179"/>
        <w:tab w:val="left" w:pos="1582"/>
      </w:tabs>
      <w:spacing w:line="240" w:lineRule="auto"/>
      <w:ind w:left="2060" w:hanging="2040"/>
    </w:pPr>
    <w:rPr>
      <w:rFonts w:eastAsia="Times New Roman" w:cs="Times New Roman"/>
      <w:color w:val="000000"/>
      <w:sz w:val="24"/>
      <w:lang w:val="en-US" w:eastAsia="en-AU"/>
    </w:rPr>
  </w:style>
  <w:style w:type="paragraph" w:customStyle="1" w:styleId="1A1a1note1">
    <w:name w:val="1.A.1.a.1 note 1"/>
    <w:basedOn w:val="Normal"/>
    <w:rsid w:val="008F38A4"/>
    <w:pPr>
      <w:keepLines/>
      <w:spacing w:line="240" w:lineRule="auto"/>
      <w:ind w:left="2860" w:hanging="800"/>
    </w:pPr>
    <w:rPr>
      <w:rFonts w:eastAsia="Times New Roman" w:cs="Times New Roman"/>
      <w:color w:val="000000"/>
      <w:sz w:val="24"/>
      <w:lang w:val="en-US" w:eastAsia="en-AU"/>
    </w:rPr>
  </w:style>
  <w:style w:type="paragraph" w:customStyle="1" w:styleId="1A1a">
    <w:name w:val="1.A.1.a"/>
    <w:basedOn w:val="Normal"/>
    <w:rsid w:val="008F38A4"/>
    <w:pPr>
      <w:keepLines/>
      <w:tabs>
        <w:tab w:val="left" w:pos="340"/>
        <w:tab w:val="left" w:pos="700"/>
        <w:tab w:val="left" w:pos="1179"/>
      </w:tabs>
      <w:spacing w:line="240" w:lineRule="auto"/>
      <w:ind w:left="1580" w:hanging="1580"/>
    </w:pPr>
    <w:rPr>
      <w:rFonts w:eastAsia="Times New Roman" w:cs="Times New Roman"/>
      <w:color w:val="000000"/>
      <w:sz w:val="24"/>
      <w:lang w:val="en-US" w:eastAsia="en-AU"/>
    </w:rPr>
  </w:style>
  <w:style w:type="character" w:customStyle="1" w:styleId="MLNote1aChar">
    <w:name w:val="ML Note1a Char"/>
    <w:basedOn w:val="DefaultParagraphFont"/>
    <w:link w:val="MLNote1a"/>
    <w:rsid w:val="008F38A4"/>
    <w:rPr>
      <w:rFonts w:eastAsia="Times New Roman" w:cs="Times New Roman"/>
      <w:i/>
      <w:sz w:val="22"/>
      <w:szCs w:val="22"/>
      <w:lang w:val="fr-FR" w:eastAsia="en-AU"/>
    </w:rPr>
  </w:style>
  <w:style w:type="paragraph" w:customStyle="1" w:styleId="MLTechText1">
    <w:name w:val="ML TechText1"/>
    <w:basedOn w:val="MLTechText"/>
    <w:link w:val="MLTechText1Char"/>
    <w:qFormat/>
    <w:rsid w:val="008F38A4"/>
    <w:pPr>
      <w:ind w:left="1418" w:hanging="564"/>
    </w:pPr>
    <w:rPr>
      <w:snapToGrid w:val="0"/>
    </w:rPr>
  </w:style>
  <w:style w:type="character" w:customStyle="1" w:styleId="ZMLNote1Char">
    <w:name w:val="ZML Note1 Char"/>
    <w:basedOn w:val="MLNote1Char"/>
    <w:link w:val="ZMLNote1"/>
    <w:rsid w:val="008F38A4"/>
    <w:rPr>
      <w:rFonts w:eastAsia="Times New Roman" w:cs="Times New Roman"/>
      <w:i/>
      <w:noProof/>
      <w:sz w:val="22"/>
      <w:szCs w:val="22"/>
      <w:lang w:eastAsia="en-AU"/>
    </w:rPr>
  </w:style>
  <w:style w:type="paragraph" w:styleId="ListParagraph">
    <w:name w:val="List Paragraph"/>
    <w:basedOn w:val="Normal"/>
    <w:qFormat/>
    <w:rsid w:val="008F38A4"/>
    <w:pPr>
      <w:keepLines/>
      <w:spacing w:line="240" w:lineRule="auto"/>
      <w:ind w:left="720"/>
    </w:pPr>
    <w:rPr>
      <w:rFonts w:eastAsia="Times New Roman" w:cs="Times New Roman"/>
      <w:sz w:val="24"/>
      <w:szCs w:val="24"/>
      <w:lang w:eastAsia="en-AU"/>
    </w:rPr>
  </w:style>
  <w:style w:type="paragraph" w:customStyle="1" w:styleId="ML1a1Note">
    <w:name w:val="ML1a1Note"/>
    <w:basedOn w:val="ZML1a1Notea"/>
    <w:link w:val="ML1a1NoteChar"/>
    <w:qFormat/>
    <w:rsid w:val="008F38A4"/>
    <w:pPr>
      <w:spacing w:before="120"/>
      <w:ind w:hanging="850"/>
    </w:pPr>
    <w:rPr>
      <w:snapToGrid w:val="0"/>
    </w:rPr>
  </w:style>
  <w:style w:type="paragraph" w:customStyle="1" w:styleId="1A1a1a1">
    <w:name w:val="1.A.1.a.1.a.1"/>
    <w:basedOn w:val="Normal"/>
    <w:rsid w:val="008F38A4"/>
    <w:pPr>
      <w:keepLines/>
      <w:tabs>
        <w:tab w:val="left" w:pos="340"/>
        <w:tab w:val="left" w:pos="720"/>
        <w:tab w:val="left" w:pos="1200"/>
        <w:tab w:val="left" w:pos="1580"/>
        <w:tab w:val="left" w:pos="2060"/>
        <w:tab w:val="left" w:pos="2540"/>
      </w:tabs>
      <w:spacing w:line="240" w:lineRule="auto"/>
      <w:ind w:left="2920" w:right="284" w:hanging="2920"/>
    </w:pPr>
    <w:rPr>
      <w:rFonts w:eastAsia="Times New Roman" w:cs="Times New Roman"/>
      <w:color w:val="000000"/>
      <w:sz w:val="24"/>
      <w:lang w:val="en-GB"/>
    </w:rPr>
  </w:style>
  <w:style w:type="paragraph" w:customStyle="1" w:styleId="1A1note1a">
    <w:name w:val="1.A.1 note 1a"/>
    <w:basedOn w:val="Normal"/>
    <w:rsid w:val="008F38A4"/>
    <w:pPr>
      <w:keepLines/>
      <w:spacing w:line="240" w:lineRule="auto"/>
      <w:ind w:left="2340" w:hanging="420"/>
    </w:pPr>
    <w:rPr>
      <w:rFonts w:eastAsia="Times New Roman" w:cs="Times New Roman"/>
      <w:color w:val="000000"/>
      <w:sz w:val="24"/>
      <w:lang w:val="en-GB"/>
    </w:rPr>
  </w:style>
  <w:style w:type="character" w:customStyle="1" w:styleId="MLTechText1Char">
    <w:name w:val="ML TechText1 Char"/>
    <w:basedOn w:val="MLTechTextChar"/>
    <w:link w:val="MLTechText1"/>
    <w:rsid w:val="008F38A4"/>
    <w:rPr>
      <w:rFonts w:eastAsia="Times New Roman" w:cs="Times New Roman"/>
      <w:i w:val="0"/>
      <w:snapToGrid w:val="0"/>
      <w:sz w:val="22"/>
      <w:szCs w:val="22"/>
      <w:lang w:eastAsia="en-AU"/>
    </w:rPr>
  </w:style>
  <w:style w:type="paragraph" w:customStyle="1" w:styleId="ML1a1TechH">
    <w:name w:val="ML1a1TechH"/>
    <w:basedOn w:val="MLTechH"/>
    <w:link w:val="ML1a1TechHChar"/>
    <w:qFormat/>
    <w:rsid w:val="008F38A4"/>
    <w:pPr>
      <w:tabs>
        <w:tab w:val="clear" w:pos="3119"/>
      </w:tabs>
      <w:ind w:left="2016" w:firstLine="0"/>
    </w:pPr>
  </w:style>
  <w:style w:type="character" w:customStyle="1" w:styleId="ML1a1NoteChar">
    <w:name w:val="ML1a1Note Char"/>
    <w:basedOn w:val="ZML1a1NoteaChar"/>
    <w:link w:val="ML1a1Note"/>
    <w:rsid w:val="008F38A4"/>
    <w:rPr>
      <w:rFonts w:eastAsia="Times New Roman" w:cs="Times New Roman"/>
      <w:i/>
      <w:snapToGrid w:val="0"/>
      <w:sz w:val="22"/>
      <w:szCs w:val="22"/>
      <w:lang w:eastAsia="en-AU"/>
    </w:rPr>
  </w:style>
  <w:style w:type="paragraph" w:customStyle="1" w:styleId="ML1a1aTechText">
    <w:name w:val="ML1a1aTechText"/>
    <w:basedOn w:val="MLTechText"/>
    <w:link w:val="ML1a1aTechTextChar"/>
    <w:qFormat/>
    <w:rsid w:val="008F38A4"/>
    <w:pPr>
      <w:ind w:left="2552"/>
    </w:pPr>
  </w:style>
  <w:style w:type="character" w:customStyle="1" w:styleId="ML1a1TechHChar">
    <w:name w:val="ML1a1TechH Char"/>
    <w:basedOn w:val="MLTechHChar"/>
    <w:link w:val="ML1a1TechH"/>
    <w:rsid w:val="008F38A4"/>
    <w:rPr>
      <w:rFonts w:eastAsia="Times New Roman" w:cs="Times New Roman"/>
      <w:i w:val="0"/>
      <w:snapToGrid w:val="0"/>
      <w:sz w:val="22"/>
      <w:szCs w:val="22"/>
      <w:lang w:val="en-US" w:eastAsia="en-AU"/>
    </w:rPr>
  </w:style>
  <w:style w:type="paragraph" w:customStyle="1" w:styleId="ML1a1aTechH">
    <w:name w:val="ML1a1aTechH"/>
    <w:basedOn w:val="ML1a1TechH"/>
    <w:link w:val="ML1a1aTechHChar"/>
    <w:qFormat/>
    <w:rsid w:val="008F38A4"/>
    <w:pPr>
      <w:ind w:left="2552"/>
    </w:pPr>
  </w:style>
  <w:style w:type="character" w:customStyle="1" w:styleId="ML1a1aTechTextChar">
    <w:name w:val="ML1a1aTechText Char"/>
    <w:basedOn w:val="MLTechTextChar"/>
    <w:link w:val="ML1a1aTechText"/>
    <w:rsid w:val="008F38A4"/>
    <w:rPr>
      <w:rFonts w:eastAsia="Times New Roman" w:cs="Times New Roman"/>
      <w:i w:val="0"/>
      <w:sz w:val="22"/>
      <w:szCs w:val="22"/>
      <w:lang w:eastAsia="en-AU"/>
    </w:rPr>
  </w:style>
  <w:style w:type="character" w:customStyle="1" w:styleId="ML1a1aTechHChar">
    <w:name w:val="ML1a1aTechH Char"/>
    <w:basedOn w:val="ML1a1TechHChar"/>
    <w:link w:val="ML1a1aTechH"/>
    <w:rsid w:val="008F38A4"/>
    <w:rPr>
      <w:rFonts w:eastAsia="Times New Roman" w:cs="Times New Roman"/>
      <w:i w:val="0"/>
      <w:snapToGrid w:val="0"/>
      <w:sz w:val="22"/>
      <w:szCs w:val="22"/>
      <w:lang w:val="en-US" w:eastAsia="en-AU"/>
    </w:rPr>
  </w:style>
  <w:style w:type="paragraph" w:customStyle="1" w:styleId="ML1a1a1Tech1">
    <w:name w:val="ML1a1a1Tech1"/>
    <w:basedOn w:val="Normal"/>
    <w:link w:val="ML1a1a1Tech1Char"/>
    <w:qFormat/>
    <w:rsid w:val="008F38A4"/>
    <w:pPr>
      <w:keepLines/>
      <w:spacing w:before="60" w:line="240" w:lineRule="auto"/>
      <w:ind w:left="3119" w:hanging="567"/>
    </w:pPr>
    <w:rPr>
      <w:rFonts w:eastAsia="Times New Roman" w:cs="Times New Roman"/>
      <w:i/>
      <w:szCs w:val="22"/>
      <w:lang w:eastAsia="en-AU"/>
    </w:rPr>
  </w:style>
  <w:style w:type="paragraph" w:customStyle="1" w:styleId="ML1a1TechText">
    <w:name w:val="ML1a1TechText"/>
    <w:basedOn w:val="Normal"/>
    <w:link w:val="ML1a1TechTextChar"/>
    <w:qFormat/>
    <w:rsid w:val="008F38A4"/>
    <w:pPr>
      <w:keepLines/>
      <w:spacing w:before="60" w:line="240" w:lineRule="auto"/>
      <w:ind w:left="2058"/>
    </w:pPr>
    <w:rPr>
      <w:rFonts w:eastAsia="Times New Roman" w:cs="Times New Roman"/>
      <w:i/>
      <w:szCs w:val="22"/>
      <w:lang w:eastAsia="en-AU"/>
    </w:rPr>
  </w:style>
  <w:style w:type="character" w:customStyle="1" w:styleId="ML1a1a1Tech1Char">
    <w:name w:val="ML1a1a1Tech1 Char"/>
    <w:basedOn w:val="DefaultParagraphFont"/>
    <w:link w:val="ML1a1a1Tech1"/>
    <w:rsid w:val="008F38A4"/>
    <w:rPr>
      <w:rFonts w:eastAsia="Times New Roman" w:cs="Times New Roman"/>
      <w:i/>
      <w:sz w:val="22"/>
      <w:szCs w:val="22"/>
      <w:lang w:eastAsia="en-AU"/>
    </w:rPr>
  </w:style>
  <w:style w:type="paragraph" w:customStyle="1" w:styleId="ML1a1aNotea">
    <w:name w:val="ML1a1aNote a"/>
    <w:basedOn w:val="ZML1aNotea"/>
    <w:link w:val="ML1a1aNoteaChar"/>
    <w:qFormat/>
    <w:rsid w:val="008F38A4"/>
    <w:pPr>
      <w:keepNext w:val="0"/>
      <w:ind w:left="2268"/>
    </w:pPr>
  </w:style>
  <w:style w:type="character" w:customStyle="1" w:styleId="ML1a1TechTextChar">
    <w:name w:val="ML1a1TechText Char"/>
    <w:basedOn w:val="DefaultParagraphFont"/>
    <w:link w:val="ML1a1TechText"/>
    <w:rsid w:val="008F38A4"/>
    <w:rPr>
      <w:rFonts w:eastAsia="Times New Roman" w:cs="Times New Roman"/>
      <w:i/>
      <w:sz w:val="22"/>
      <w:szCs w:val="22"/>
      <w:lang w:eastAsia="en-AU"/>
    </w:rPr>
  </w:style>
  <w:style w:type="character" w:customStyle="1" w:styleId="ML1a1aNoteaChar">
    <w:name w:val="ML1a1aNote a Char"/>
    <w:basedOn w:val="ZML1aNoteaChar"/>
    <w:link w:val="ML1a1aNotea"/>
    <w:rsid w:val="008F38A4"/>
    <w:rPr>
      <w:rFonts w:eastAsia="Times New Roman" w:cs="Times New Roman"/>
      <w:i w:val="0"/>
      <w:sz w:val="22"/>
      <w:szCs w:val="22"/>
      <w:lang w:eastAsia="en-AU"/>
    </w:rPr>
  </w:style>
  <w:style w:type="paragraph" w:customStyle="1" w:styleId="DL0AaNotea1aText">
    <w:name w:val="DL0AaNotea1aText"/>
    <w:basedOn w:val="DL0AaNotea1a"/>
    <w:link w:val="DL0AaNotea1aTextChar"/>
    <w:qFormat/>
    <w:rsid w:val="001D7308"/>
    <w:pPr>
      <w:spacing w:before="60"/>
      <w:ind w:left="3686" w:firstLine="0"/>
    </w:pPr>
  </w:style>
  <w:style w:type="character" w:customStyle="1" w:styleId="DL0AaNotea1aTextChar">
    <w:name w:val="DL0AaNotea1aText Char"/>
    <w:basedOn w:val="DL0AaNotea1aChar"/>
    <w:link w:val="DL0AaNotea1aText"/>
    <w:rsid w:val="001D7308"/>
    <w:rPr>
      <w:rFonts w:eastAsia="Times New Roman" w:cs="Times New Roman"/>
      <w:i/>
      <w:sz w:val="22"/>
      <w:szCs w:val="22"/>
      <w:lang w:val="en-US"/>
    </w:rPr>
  </w:style>
  <w:style w:type="character" w:customStyle="1" w:styleId="IntroP1aChar">
    <w:name w:val="IntroP1(a) Char"/>
    <w:basedOn w:val="DefaultParagraphFont"/>
    <w:link w:val="IntroP1a"/>
    <w:rsid w:val="008F38A4"/>
    <w:rPr>
      <w:rFonts w:eastAsia="Times New Roman" w:cs="Times New Roman"/>
      <w:sz w:val="24"/>
      <w:szCs w:val="24"/>
      <w:lang w:eastAsia="en-AU"/>
    </w:rPr>
  </w:style>
  <w:style w:type="paragraph" w:customStyle="1" w:styleId="DSGLNB1">
    <w:name w:val="DSGL NB1"/>
    <w:basedOn w:val="Normal"/>
    <w:link w:val="DSGLNB1Char"/>
    <w:rsid w:val="008F38A4"/>
    <w:pPr>
      <w:keepLines/>
      <w:spacing w:before="120" w:line="240" w:lineRule="auto"/>
      <w:ind w:left="567" w:hanging="578"/>
    </w:pPr>
    <w:rPr>
      <w:rFonts w:eastAsia="Times New Roman" w:cs="Times New Roman"/>
      <w:i/>
      <w:szCs w:val="22"/>
      <w:lang w:eastAsia="en-AU"/>
    </w:rPr>
  </w:style>
  <w:style w:type="character" w:customStyle="1" w:styleId="DSGLNB1Char">
    <w:name w:val="DSGL NB1 Char"/>
    <w:basedOn w:val="DefaultParagraphFont"/>
    <w:link w:val="DSGLNB1"/>
    <w:rsid w:val="008F38A4"/>
    <w:rPr>
      <w:rFonts w:eastAsia="Times New Roman" w:cs="Times New Roman"/>
      <w:i/>
      <w:sz w:val="22"/>
      <w:szCs w:val="22"/>
      <w:lang w:eastAsia="en-AU"/>
    </w:rPr>
  </w:style>
  <w:style w:type="character" w:customStyle="1" w:styleId="TableColHeadChar">
    <w:name w:val="TableColHead Char"/>
    <w:basedOn w:val="DefaultParagraphFont"/>
    <w:link w:val="TableColHead"/>
    <w:rsid w:val="008F38A4"/>
    <w:rPr>
      <w:rFonts w:ascii="Arial" w:eastAsia="Times New Roman" w:hAnsi="Arial" w:cs="Times New Roman"/>
      <w:b/>
      <w:sz w:val="18"/>
      <w:szCs w:val="24"/>
      <w:lang w:eastAsia="en-AU"/>
    </w:rPr>
  </w:style>
  <w:style w:type="paragraph" w:customStyle="1" w:styleId="ZML1">
    <w:name w:val="ZML1"/>
    <w:basedOn w:val="Normal"/>
    <w:link w:val="ZML1Char"/>
    <w:qFormat/>
    <w:rsid w:val="00734C67"/>
    <w:pPr>
      <w:keepNext/>
      <w:keepLines/>
      <w:spacing w:before="240" w:line="260" w:lineRule="exact"/>
      <w:ind w:left="851" w:hanging="851"/>
    </w:pPr>
    <w:rPr>
      <w:rFonts w:eastAsia="Times New Roman" w:cs="Times New Roman"/>
      <w:szCs w:val="22"/>
      <w:lang w:eastAsia="en-AU"/>
    </w:rPr>
  </w:style>
  <w:style w:type="paragraph" w:customStyle="1" w:styleId="ML1a">
    <w:name w:val="ML1a"/>
    <w:basedOn w:val="Normal"/>
    <w:link w:val="ML1aChar"/>
    <w:qFormat/>
    <w:rsid w:val="00734C67"/>
    <w:pPr>
      <w:keepLines/>
      <w:spacing w:before="60" w:line="240" w:lineRule="auto"/>
      <w:ind w:left="1418" w:hanging="567"/>
    </w:pPr>
    <w:rPr>
      <w:rFonts w:eastAsia="Times New Roman" w:cs="Times New Roman"/>
      <w:szCs w:val="22"/>
      <w:lang w:eastAsia="en-AU"/>
    </w:rPr>
  </w:style>
  <w:style w:type="character" w:customStyle="1" w:styleId="ZML1Char">
    <w:name w:val="ZML1 Char"/>
    <w:basedOn w:val="DefaultParagraphFont"/>
    <w:link w:val="ZML1"/>
    <w:rsid w:val="00734C67"/>
    <w:rPr>
      <w:rFonts w:eastAsia="Times New Roman" w:cs="Times New Roman"/>
      <w:sz w:val="22"/>
      <w:szCs w:val="22"/>
      <w:lang w:eastAsia="en-AU"/>
    </w:rPr>
  </w:style>
  <w:style w:type="character" w:customStyle="1" w:styleId="ML1aChar">
    <w:name w:val="ML1a Char"/>
    <w:basedOn w:val="DefaultParagraphFont"/>
    <w:link w:val="ML1a"/>
    <w:rsid w:val="00734C67"/>
    <w:rPr>
      <w:rFonts w:eastAsia="Times New Roman" w:cs="Times New Roman"/>
      <w:i/>
      <w:sz w:val="22"/>
      <w:szCs w:val="22"/>
      <w:lang w:eastAsia="en-AU"/>
    </w:rPr>
  </w:style>
  <w:style w:type="paragraph" w:customStyle="1" w:styleId="ML1a1">
    <w:name w:val="ML1a1"/>
    <w:basedOn w:val="ML1a"/>
    <w:link w:val="ML1a1Char"/>
    <w:qFormat/>
    <w:rsid w:val="008F38A4"/>
    <w:pPr>
      <w:ind w:left="1985"/>
    </w:pPr>
  </w:style>
  <w:style w:type="paragraph" w:customStyle="1" w:styleId="ML1a1a">
    <w:name w:val="ML1a1a"/>
    <w:basedOn w:val="Normal"/>
    <w:link w:val="ML1a1aChar"/>
    <w:qFormat/>
    <w:rsid w:val="008F38A4"/>
    <w:pPr>
      <w:keepLines/>
      <w:spacing w:line="240" w:lineRule="atLeast"/>
      <w:ind w:left="2552" w:hanging="567"/>
    </w:pPr>
    <w:rPr>
      <w:rFonts w:eastAsia="Times New Roman" w:cs="Times New Roman"/>
      <w:szCs w:val="22"/>
      <w:lang w:eastAsia="en-AU"/>
    </w:rPr>
  </w:style>
  <w:style w:type="character" w:customStyle="1" w:styleId="ML1a1Char">
    <w:name w:val="ML1a1 Char"/>
    <w:basedOn w:val="ML1aChar"/>
    <w:link w:val="ML1a1"/>
    <w:rsid w:val="008F38A4"/>
    <w:rPr>
      <w:rFonts w:eastAsia="Times New Roman" w:cs="Times New Roman"/>
      <w:i/>
      <w:sz w:val="22"/>
      <w:szCs w:val="22"/>
      <w:lang w:eastAsia="en-AU"/>
    </w:rPr>
  </w:style>
  <w:style w:type="character" w:customStyle="1" w:styleId="ML1a1aChar">
    <w:name w:val="ML1a1a Char"/>
    <w:basedOn w:val="DefaultParagraphFont"/>
    <w:link w:val="ML1a1a"/>
    <w:rsid w:val="008F38A4"/>
    <w:rPr>
      <w:rFonts w:eastAsia="Times New Roman" w:cs="Times New Roman"/>
      <w:sz w:val="22"/>
      <w:szCs w:val="22"/>
      <w:lang w:eastAsia="en-AU"/>
    </w:rPr>
  </w:style>
  <w:style w:type="paragraph" w:customStyle="1" w:styleId="ML1aNote">
    <w:name w:val="ML1aNote"/>
    <w:basedOn w:val="Normal"/>
    <w:link w:val="ML1aNoteChar"/>
    <w:qFormat/>
    <w:rsid w:val="008F38A4"/>
    <w:pPr>
      <w:keepLines/>
      <w:spacing w:before="120" w:line="240" w:lineRule="auto"/>
      <w:ind w:left="2268" w:hanging="850"/>
    </w:pPr>
    <w:rPr>
      <w:rFonts w:eastAsia="Times New Roman" w:cs="Times New Roman"/>
      <w:i/>
      <w:szCs w:val="22"/>
      <w:lang w:eastAsia="en-AU"/>
    </w:rPr>
  </w:style>
  <w:style w:type="character" w:customStyle="1" w:styleId="ML1aNoteChar">
    <w:name w:val="ML1aNote Char"/>
    <w:basedOn w:val="DefaultParagraphFont"/>
    <w:link w:val="ML1aNote"/>
    <w:rsid w:val="008F38A4"/>
    <w:rPr>
      <w:rFonts w:eastAsia="Times New Roman" w:cs="Times New Roman"/>
      <w:i/>
      <w:sz w:val="22"/>
      <w:szCs w:val="22"/>
      <w:lang w:eastAsia="en-AU"/>
    </w:rPr>
  </w:style>
  <w:style w:type="paragraph" w:customStyle="1" w:styleId="ZML1a">
    <w:name w:val="ZML1a"/>
    <w:basedOn w:val="ML1a"/>
    <w:link w:val="ZML1aChar"/>
    <w:qFormat/>
    <w:rsid w:val="008F38A4"/>
    <w:pPr>
      <w:keepNext/>
    </w:pPr>
  </w:style>
  <w:style w:type="character" w:customStyle="1" w:styleId="ZML1aChar">
    <w:name w:val="ZML1a Char"/>
    <w:basedOn w:val="ML1aChar"/>
    <w:link w:val="ZML1a"/>
    <w:rsid w:val="008F38A4"/>
    <w:rPr>
      <w:rFonts w:eastAsia="Times New Roman" w:cs="Times New Roman"/>
      <w:i/>
      <w:sz w:val="22"/>
      <w:szCs w:val="22"/>
      <w:lang w:eastAsia="en-AU"/>
    </w:rPr>
  </w:style>
  <w:style w:type="paragraph" w:customStyle="1" w:styleId="MLNB">
    <w:name w:val="ML NB"/>
    <w:basedOn w:val="Normal"/>
    <w:link w:val="MLNBChar"/>
    <w:rsid w:val="00734C67"/>
    <w:pPr>
      <w:keepLines/>
      <w:spacing w:before="60" w:line="240" w:lineRule="auto"/>
      <w:ind w:left="1701" w:hanging="833"/>
    </w:pPr>
    <w:rPr>
      <w:rFonts w:eastAsia="Times New Roman" w:cs="Times New Roman"/>
      <w:i/>
      <w:szCs w:val="22"/>
      <w:lang w:eastAsia="en-AU"/>
    </w:rPr>
  </w:style>
  <w:style w:type="character" w:customStyle="1" w:styleId="MLNBChar">
    <w:name w:val="ML NB Char"/>
    <w:basedOn w:val="DefaultParagraphFont"/>
    <w:link w:val="MLNB"/>
    <w:rsid w:val="00734C67"/>
    <w:rPr>
      <w:rFonts w:eastAsia="Times New Roman" w:cs="Times New Roman"/>
      <w:i/>
      <w:sz w:val="22"/>
      <w:szCs w:val="22"/>
      <w:lang w:eastAsia="en-AU"/>
    </w:rPr>
  </w:style>
  <w:style w:type="paragraph" w:customStyle="1" w:styleId="MLTechH">
    <w:name w:val="ML TechH"/>
    <w:basedOn w:val="Normal"/>
    <w:link w:val="MLTechHChar"/>
    <w:qFormat/>
    <w:rsid w:val="00734C67"/>
    <w:pPr>
      <w:keepNext/>
      <w:keepLines/>
      <w:tabs>
        <w:tab w:val="left" w:pos="3119"/>
      </w:tabs>
      <w:spacing w:before="120" w:line="240" w:lineRule="auto"/>
      <w:ind w:left="851" w:firstLine="3"/>
    </w:pPr>
    <w:rPr>
      <w:rFonts w:eastAsia="Times New Roman" w:cs="Times New Roman"/>
      <w:i/>
      <w:snapToGrid w:val="0"/>
      <w:szCs w:val="22"/>
      <w:lang w:val="en-US" w:eastAsia="en-AU"/>
    </w:rPr>
  </w:style>
  <w:style w:type="paragraph" w:customStyle="1" w:styleId="MLTechText">
    <w:name w:val="ML TechText"/>
    <w:basedOn w:val="Normal"/>
    <w:link w:val="MLTechTextChar"/>
    <w:qFormat/>
    <w:rsid w:val="00734C67"/>
    <w:pPr>
      <w:keepLines/>
      <w:spacing w:before="60" w:line="240" w:lineRule="auto"/>
      <w:ind w:left="851"/>
    </w:pPr>
    <w:rPr>
      <w:rFonts w:eastAsia="Times New Roman" w:cs="Times New Roman"/>
      <w:i/>
      <w:szCs w:val="22"/>
      <w:lang w:eastAsia="en-AU"/>
    </w:rPr>
  </w:style>
  <w:style w:type="character" w:customStyle="1" w:styleId="MLTechHChar">
    <w:name w:val="ML TechH Char"/>
    <w:basedOn w:val="DefaultParagraphFont"/>
    <w:link w:val="MLTechH"/>
    <w:rsid w:val="00734C67"/>
    <w:rPr>
      <w:rFonts w:eastAsia="Times New Roman" w:cs="Times New Roman"/>
      <w:i w:val="0"/>
      <w:snapToGrid w:val="0"/>
      <w:sz w:val="22"/>
      <w:szCs w:val="22"/>
      <w:lang w:val="en-US" w:eastAsia="en-AU"/>
    </w:rPr>
  </w:style>
  <w:style w:type="paragraph" w:customStyle="1" w:styleId="MLNB2">
    <w:name w:val="ML NB2"/>
    <w:basedOn w:val="MLNB"/>
    <w:link w:val="MLNB2Char"/>
    <w:rsid w:val="008F38A4"/>
    <w:pPr>
      <w:ind w:left="2590" w:hanging="868"/>
    </w:pPr>
  </w:style>
  <w:style w:type="character" w:customStyle="1" w:styleId="MLTechTextChar">
    <w:name w:val="ML TechText Char"/>
    <w:basedOn w:val="DefaultParagraphFont"/>
    <w:link w:val="MLTechText"/>
    <w:rsid w:val="00734C67"/>
    <w:rPr>
      <w:rFonts w:eastAsia="Times New Roman" w:cs="Times New Roman"/>
      <w:i w:val="0"/>
      <w:sz w:val="22"/>
      <w:szCs w:val="22"/>
      <w:lang w:eastAsia="en-AU"/>
    </w:rPr>
  </w:style>
  <w:style w:type="character" w:customStyle="1" w:styleId="MLNB2Char">
    <w:name w:val="ML NB2 Char"/>
    <w:basedOn w:val="MLNBChar"/>
    <w:link w:val="MLNB2"/>
    <w:rsid w:val="008F38A4"/>
    <w:rPr>
      <w:rFonts w:eastAsia="Times New Roman" w:cs="Times New Roman"/>
      <w:i/>
      <w:sz w:val="22"/>
      <w:szCs w:val="22"/>
      <w:lang w:eastAsia="en-AU"/>
    </w:rPr>
  </w:style>
  <w:style w:type="paragraph" w:customStyle="1" w:styleId="ML1a1a1">
    <w:name w:val="ML1a1a1"/>
    <w:basedOn w:val="Normal"/>
    <w:link w:val="ML1a1a1Char"/>
    <w:qFormat/>
    <w:rsid w:val="008F38A4"/>
    <w:pPr>
      <w:keepLines/>
      <w:spacing w:line="240" w:lineRule="atLeast"/>
      <w:ind w:left="3119" w:hanging="567"/>
    </w:pPr>
    <w:rPr>
      <w:rFonts w:eastAsia="Times New Roman" w:cs="Times New Roman"/>
      <w:snapToGrid w:val="0"/>
      <w:sz w:val="24"/>
      <w:szCs w:val="24"/>
      <w:lang w:val="fr-FR" w:eastAsia="en-AU"/>
    </w:rPr>
  </w:style>
  <w:style w:type="character" w:customStyle="1" w:styleId="ML1a1a1Char">
    <w:name w:val="ML1a1a1 Char"/>
    <w:basedOn w:val="DefaultParagraphFont"/>
    <w:link w:val="ML1a1a1"/>
    <w:rsid w:val="008F38A4"/>
    <w:rPr>
      <w:rFonts w:eastAsia="Times New Roman" w:cs="Times New Roman"/>
      <w:snapToGrid w:val="0"/>
      <w:sz w:val="24"/>
      <w:szCs w:val="24"/>
      <w:lang w:val="fr-FR" w:eastAsia="en-AU"/>
    </w:rPr>
  </w:style>
  <w:style w:type="paragraph" w:customStyle="1" w:styleId="ML1aNotea">
    <w:name w:val="ML1aNote a"/>
    <w:basedOn w:val="ML1a"/>
    <w:link w:val="ML1aNoteaChar"/>
    <w:qFormat/>
    <w:rsid w:val="008F38A4"/>
    <w:pPr>
      <w:spacing w:before="0"/>
      <w:ind w:left="2835"/>
    </w:pPr>
    <w:rPr>
      <w:i/>
    </w:rPr>
  </w:style>
  <w:style w:type="paragraph" w:customStyle="1" w:styleId="ZML1a1">
    <w:name w:val="ZML1a1"/>
    <w:basedOn w:val="ML1a1"/>
    <w:link w:val="ZML1a1Char"/>
    <w:qFormat/>
    <w:rsid w:val="008F38A4"/>
    <w:pPr>
      <w:keepNext/>
    </w:pPr>
  </w:style>
  <w:style w:type="character" w:customStyle="1" w:styleId="ML1aNoteaChar">
    <w:name w:val="ML1aNote a Char"/>
    <w:basedOn w:val="ML1aChar"/>
    <w:link w:val="ML1aNotea"/>
    <w:rsid w:val="008F38A4"/>
    <w:rPr>
      <w:rFonts w:eastAsia="Times New Roman" w:cs="Times New Roman"/>
      <w:i w:val="0"/>
      <w:sz w:val="22"/>
      <w:szCs w:val="22"/>
      <w:lang w:eastAsia="en-AU"/>
    </w:rPr>
  </w:style>
  <w:style w:type="paragraph" w:customStyle="1" w:styleId="ZML1aNote">
    <w:name w:val="ZML1aNote"/>
    <w:basedOn w:val="ML1aNote"/>
    <w:link w:val="ZML1aNoteChar"/>
    <w:qFormat/>
    <w:rsid w:val="008F38A4"/>
  </w:style>
  <w:style w:type="character" w:customStyle="1" w:styleId="ZML1a1Char">
    <w:name w:val="ZML1a1 Char"/>
    <w:basedOn w:val="ML1a1Char"/>
    <w:link w:val="ZML1a1"/>
    <w:rsid w:val="008F38A4"/>
    <w:rPr>
      <w:rFonts w:eastAsia="Times New Roman" w:cs="Times New Roman"/>
      <w:i/>
      <w:sz w:val="22"/>
      <w:szCs w:val="22"/>
      <w:lang w:eastAsia="en-AU"/>
    </w:rPr>
  </w:style>
  <w:style w:type="paragraph" w:customStyle="1" w:styleId="ZML1a1Notea">
    <w:name w:val="ZML1a1Note a"/>
    <w:basedOn w:val="ML1a1a"/>
    <w:link w:val="ZML1a1NoteaChar"/>
    <w:qFormat/>
    <w:rsid w:val="008F38A4"/>
    <w:pPr>
      <w:ind w:left="2835" w:hanging="566"/>
    </w:pPr>
    <w:rPr>
      <w:i/>
    </w:rPr>
  </w:style>
  <w:style w:type="character" w:customStyle="1" w:styleId="ZML1aNoteChar">
    <w:name w:val="ZML1aNote Char"/>
    <w:basedOn w:val="ML1aNoteChar"/>
    <w:link w:val="ZML1aNote"/>
    <w:rsid w:val="008F38A4"/>
    <w:rPr>
      <w:rFonts w:eastAsia="Times New Roman" w:cs="Times New Roman"/>
      <w:i/>
      <w:sz w:val="22"/>
      <w:szCs w:val="22"/>
      <w:lang w:eastAsia="en-AU"/>
    </w:rPr>
  </w:style>
  <w:style w:type="paragraph" w:customStyle="1" w:styleId="ML1aNotea1">
    <w:name w:val="ML1aNote a1"/>
    <w:basedOn w:val="Normal"/>
    <w:link w:val="ML1aNotea1Char"/>
    <w:qFormat/>
    <w:rsid w:val="008F38A4"/>
    <w:pPr>
      <w:keepLines/>
      <w:spacing w:line="240" w:lineRule="auto"/>
      <w:ind w:left="3402" w:hanging="558"/>
    </w:pPr>
    <w:rPr>
      <w:rFonts w:eastAsia="Times New Roman" w:cs="Times New Roman"/>
      <w:i/>
      <w:snapToGrid w:val="0"/>
      <w:szCs w:val="22"/>
      <w:lang w:eastAsia="en-AU"/>
    </w:rPr>
  </w:style>
  <w:style w:type="character" w:customStyle="1" w:styleId="ZML1a1NoteaChar">
    <w:name w:val="ZML1a1Note a Char"/>
    <w:basedOn w:val="ML1a1aChar"/>
    <w:link w:val="ZML1a1Notea"/>
    <w:rsid w:val="008F38A4"/>
    <w:rPr>
      <w:rFonts w:eastAsia="Times New Roman" w:cs="Times New Roman"/>
      <w:i/>
      <w:sz w:val="22"/>
      <w:szCs w:val="22"/>
      <w:lang w:eastAsia="en-AU"/>
    </w:rPr>
  </w:style>
  <w:style w:type="paragraph" w:customStyle="1" w:styleId="ZML1aNotea1a">
    <w:name w:val="ZML1aNote a1a"/>
    <w:basedOn w:val="ML1aNotea"/>
    <w:link w:val="ZML1aNotea1aChar"/>
    <w:qFormat/>
    <w:rsid w:val="008F38A4"/>
    <w:pPr>
      <w:ind w:left="3969"/>
    </w:pPr>
  </w:style>
  <w:style w:type="character" w:customStyle="1" w:styleId="ML1aNotea1Char">
    <w:name w:val="ML1aNote a1 Char"/>
    <w:basedOn w:val="DefaultParagraphFont"/>
    <w:link w:val="ML1aNotea1"/>
    <w:rsid w:val="008F38A4"/>
    <w:rPr>
      <w:rFonts w:eastAsia="Times New Roman" w:cs="Times New Roman"/>
      <w:i/>
      <w:snapToGrid w:val="0"/>
      <w:sz w:val="22"/>
      <w:szCs w:val="22"/>
      <w:lang w:eastAsia="en-AU"/>
    </w:rPr>
  </w:style>
  <w:style w:type="paragraph" w:customStyle="1" w:styleId="ZML1aNotea">
    <w:name w:val="ZML1aNote a"/>
    <w:basedOn w:val="ML1aNotea"/>
    <w:link w:val="ZML1aNoteaChar"/>
    <w:qFormat/>
    <w:rsid w:val="008F38A4"/>
    <w:pPr>
      <w:keepNext/>
    </w:pPr>
  </w:style>
  <w:style w:type="character" w:customStyle="1" w:styleId="ZML1aNotea1aChar">
    <w:name w:val="ZML1aNote a1a Char"/>
    <w:basedOn w:val="ML1aNoteaChar"/>
    <w:link w:val="ZML1aNotea1a"/>
    <w:rsid w:val="008F38A4"/>
    <w:rPr>
      <w:rFonts w:eastAsia="Times New Roman" w:cs="Times New Roman"/>
      <w:i w:val="0"/>
      <w:sz w:val="22"/>
      <w:szCs w:val="22"/>
      <w:lang w:eastAsia="en-AU"/>
    </w:rPr>
  </w:style>
  <w:style w:type="paragraph" w:customStyle="1" w:styleId="ZML1a1a">
    <w:name w:val="ZML1a1a"/>
    <w:basedOn w:val="ML1a1a"/>
    <w:link w:val="ZML1a1aChar"/>
    <w:qFormat/>
    <w:rsid w:val="008F38A4"/>
    <w:pPr>
      <w:keepNext/>
    </w:pPr>
  </w:style>
  <w:style w:type="character" w:customStyle="1" w:styleId="ZML1aNoteaChar">
    <w:name w:val="ZML1aNote a Char"/>
    <w:basedOn w:val="ML1aNoteaChar"/>
    <w:link w:val="ZML1aNotea"/>
    <w:rsid w:val="008F38A4"/>
    <w:rPr>
      <w:rFonts w:eastAsia="Times New Roman" w:cs="Times New Roman"/>
      <w:i w:val="0"/>
      <w:sz w:val="22"/>
      <w:szCs w:val="22"/>
      <w:lang w:eastAsia="en-AU"/>
    </w:rPr>
  </w:style>
  <w:style w:type="paragraph" w:customStyle="1" w:styleId="ZML1aNotea1">
    <w:name w:val="ZML1aNote a1"/>
    <w:basedOn w:val="ML1aNotea1"/>
    <w:link w:val="ZML1aNotea1Char"/>
    <w:qFormat/>
    <w:rsid w:val="008F38A4"/>
    <w:rPr>
      <w:lang w:val="en-GB"/>
    </w:rPr>
  </w:style>
  <w:style w:type="character" w:customStyle="1" w:styleId="ZML1a1aChar">
    <w:name w:val="ZML1a1a Char"/>
    <w:basedOn w:val="ML1a1aChar"/>
    <w:link w:val="ZML1a1a"/>
    <w:rsid w:val="008F38A4"/>
    <w:rPr>
      <w:rFonts w:eastAsia="Times New Roman" w:cs="Times New Roman"/>
      <w:sz w:val="22"/>
      <w:szCs w:val="22"/>
      <w:lang w:eastAsia="en-AU"/>
    </w:rPr>
  </w:style>
  <w:style w:type="paragraph" w:customStyle="1" w:styleId="ZMLNB">
    <w:name w:val="ZML NB"/>
    <w:basedOn w:val="MLNB"/>
    <w:link w:val="ZMLNBChar"/>
    <w:qFormat/>
    <w:rsid w:val="008F38A4"/>
    <w:pPr>
      <w:ind w:hanging="847"/>
    </w:pPr>
    <w:rPr>
      <w:snapToGrid w:val="0"/>
    </w:rPr>
  </w:style>
  <w:style w:type="character" w:customStyle="1" w:styleId="ZML1aNotea1Char">
    <w:name w:val="ZML1aNote a1 Char"/>
    <w:basedOn w:val="ML1aNotea1Char"/>
    <w:link w:val="ZML1aNotea1"/>
    <w:rsid w:val="008F38A4"/>
    <w:rPr>
      <w:rFonts w:eastAsia="Times New Roman" w:cs="Times New Roman"/>
      <w:i/>
      <w:snapToGrid w:val="0"/>
      <w:sz w:val="22"/>
      <w:szCs w:val="22"/>
      <w:lang w:val="en-GB" w:eastAsia="en-AU"/>
    </w:rPr>
  </w:style>
  <w:style w:type="paragraph" w:customStyle="1" w:styleId="zmlnb2">
    <w:name w:val="zml nb2"/>
    <w:basedOn w:val="MLNB2"/>
    <w:link w:val="zmlnb2Char"/>
    <w:qFormat/>
    <w:rsid w:val="008F38A4"/>
    <w:pPr>
      <w:ind w:left="2268" w:hanging="850"/>
    </w:pPr>
  </w:style>
  <w:style w:type="character" w:customStyle="1" w:styleId="ZMLNBChar">
    <w:name w:val="ZML NB Char"/>
    <w:basedOn w:val="MLNBChar"/>
    <w:link w:val="ZMLNB"/>
    <w:rsid w:val="008F38A4"/>
    <w:rPr>
      <w:rFonts w:eastAsia="Times New Roman" w:cs="Times New Roman"/>
      <w:i/>
      <w:snapToGrid w:val="0"/>
      <w:sz w:val="22"/>
      <w:szCs w:val="22"/>
      <w:lang w:eastAsia="en-AU"/>
    </w:rPr>
  </w:style>
  <w:style w:type="character" w:customStyle="1" w:styleId="zmlnb2Char">
    <w:name w:val="zml nb2 Char"/>
    <w:basedOn w:val="MLNB2Char"/>
    <w:link w:val="zmlnb2"/>
    <w:rsid w:val="008F38A4"/>
    <w:rPr>
      <w:rFonts w:eastAsia="Times New Roman" w:cs="Times New Roman"/>
      <w:i/>
      <w:sz w:val="22"/>
      <w:szCs w:val="22"/>
      <w:lang w:eastAsia="en-AU"/>
    </w:rPr>
  </w:style>
  <w:style w:type="paragraph" w:customStyle="1" w:styleId="ZML1a1a1">
    <w:name w:val="ZML1a1a1"/>
    <w:basedOn w:val="ML1a1a1"/>
    <w:link w:val="ZML1a1a1Char"/>
    <w:qFormat/>
    <w:rsid w:val="008F38A4"/>
  </w:style>
  <w:style w:type="character" w:customStyle="1" w:styleId="ZML1a1a1Char">
    <w:name w:val="ZML1a1a1 Char"/>
    <w:basedOn w:val="ML1a1a1Char"/>
    <w:link w:val="ZML1a1a1"/>
    <w:rsid w:val="008F38A4"/>
    <w:rPr>
      <w:rFonts w:eastAsia="Times New Roman" w:cs="Times New Roman"/>
      <w:snapToGrid w:val="0"/>
      <w:sz w:val="24"/>
      <w:szCs w:val="24"/>
      <w:lang w:val="fr-FR" w:eastAsia="en-AU"/>
    </w:rPr>
  </w:style>
  <w:style w:type="paragraph" w:customStyle="1" w:styleId="ZML1note">
    <w:name w:val="ZML1 note"/>
    <w:basedOn w:val="ZML1aNote"/>
    <w:rsid w:val="008F38A4"/>
    <w:pPr>
      <w:keepNext/>
      <w:ind w:left="1701"/>
    </w:pPr>
  </w:style>
  <w:style w:type="paragraph" w:customStyle="1" w:styleId="ML1">
    <w:name w:val="ML1"/>
    <w:basedOn w:val="ZML1"/>
    <w:link w:val="ML1Char"/>
    <w:qFormat/>
    <w:rsid w:val="008F38A4"/>
    <w:pPr>
      <w:keepNext w:val="0"/>
    </w:pPr>
  </w:style>
  <w:style w:type="paragraph" w:customStyle="1" w:styleId="ML1note">
    <w:name w:val="ML1note"/>
    <w:basedOn w:val="Normal"/>
    <w:link w:val="ML1noteChar"/>
    <w:rsid w:val="008F38A4"/>
    <w:pPr>
      <w:keepLines/>
      <w:spacing w:before="120" w:line="240" w:lineRule="atLeast"/>
      <w:ind w:left="1701" w:hanging="850"/>
    </w:pPr>
    <w:rPr>
      <w:rFonts w:eastAsia="Times New Roman" w:cs="Times New Roman"/>
      <w:i/>
      <w:szCs w:val="22"/>
      <w:lang w:eastAsia="en-AU"/>
    </w:rPr>
  </w:style>
  <w:style w:type="character" w:customStyle="1" w:styleId="ML1Char">
    <w:name w:val="ML1 Char"/>
    <w:basedOn w:val="ZML1Char"/>
    <w:link w:val="ML1"/>
    <w:rsid w:val="008F38A4"/>
    <w:rPr>
      <w:rFonts w:eastAsia="Times New Roman" w:cs="Times New Roman"/>
      <w:sz w:val="22"/>
      <w:szCs w:val="22"/>
      <w:lang w:eastAsia="en-AU"/>
    </w:rPr>
  </w:style>
  <w:style w:type="paragraph" w:customStyle="1" w:styleId="ML1aTechHead">
    <w:name w:val="ML1aTechHead"/>
    <w:basedOn w:val="MLTechText"/>
    <w:link w:val="ML1aTechHeadChar"/>
    <w:qFormat/>
    <w:rsid w:val="008F38A4"/>
    <w:pPr>
      <w:keepNext/>
      <w:spacing w:before="120"/>
    </w:pPr>
  </w:style>
  <w:style w:type="paragraph" w:customStyle="1" w:styleId="ML1aTechText">
    <w:name w:val="ML1aTechText"/>
    <w:basedOn w:val="Normal"/>
    <w:link w:val="ML1aTechTextChar"/>
    <w:qFormat/>
    <w:rsid w:val="008F38A4"/>
    <w:pPr>
      <w:keepLines/>
      <w:spacing w:before="60" w:line="240" w:lineRule="auto"/>
      <w:ind w:left="851"/>
      <w:jc w:val="both"/>
    </w:pPr>
    <w:rPr>
      <w:rFonts w:eastAsia="Times New Roman" w:cs="Times New Roman"/>
      <w:bCs/>
      <w:i/>
      <w:szCs w:val="22"/>
      <w:lang w:eastAsia="ja-JP"/>
    </w:rPr>
  </w:style>
  <w:style w:type="character" w:customStyle="1" w:styleId="ML1aTechHeadChar">
    <w:name w:val="ML1aTechHead Char"/>
    <w:basedOn w:val="MLTechTextChar"/>
    <w:link w:val="ML1aTechHead"/>
    <w:rsid w:val="008F38A4"/>
    <w:rPr>
      <w:rFonts w:eastAsia="Times New Roman" w:cs="Times New Roman"/>
      <w:i w:val="0"/>
      <w:sz w:val="22"/>
      <w:szCs w:val="22"/>
      <w:lang w:eastAsia="en-AU"/>
    </w:rPr>
  </w:style>
  <w:style w:type="character" w:customStyle="1" w:styleId="ML1aTechTextChar">
    <w:name w:val="ML1aTechText Char"/>
    <w:basedOn w:val="DefaultParagraphFont"/>
    <w:link w:val="ML1aTechText"/>
    <w:rsid w:val="008F38A4"/>
    <w:rPr>
      <w:rFonts w:eastAsia="Times New Roman" w:cs="Times New Roman"/>
      <w:bCs/>
      <w:i/>
      <w:sz w:val="22"/>
      <w:szCs w:val="22"/>
      <w:lang w:eastAsia="ja-JP"/>
    </w:rPr>
  </w:style>
  <w:style w:type="paragraph" w:customStyle="1" w:styleId="ML1aTechText1">
    <w:name w:val="ML1aTechText1"/>
    <w:basedOn w:val="ML1aTechText"/>
    <w:link w:val="ML1aTechText1Char"/>
    <w:qFormat/>
    <w:rsid w:val="008F38A4"/>
    <w:pPr>
      <w:ind w:left="1418" w:hanging="567"/>
    </w:pPr>
    <w:rPr>
      <w:spacing w:val="-4"/>
    </w:rPr>
  </w:style>
  <w:style w:type="character" w:customStyle="1" w:styleId="ML1aTechText1Char">
    <w:name w:val="ML1aTechText1 Char"/>
    <w:basedOn w:val="ML1aTechTextChar"/>
    <w:link w:val="ML1aTechText1"/>
    <w:rsid w:val="008F38A4"/>
    <w:rPr>
      <w:rFonts w:eastAsia="Times New Roman" w:cs="Times New Roman"/>
      <w:bCs/>
      <w:i/>
      <w:spacing w:val="-4"/>
      <w:sz w:val="22"/>
      <w:szCs w:val="22"/>
      <w:lang w:eastAsia="ja-JP"/>
    </w:rPr>
  </w:style>
  <w:style w:type="paragraph" w:customStyle="1" w:styleId="ML1Notea">
    <w:name w:val="ML1Notea"/>
    <w:basedOn w:val="ML1aNote"/>
    <w:link w:val="ML1NoteaChar"/>
    <w:qFormat/>
    <w:rsid w:val="008F38A4"/>
    <w:pPr>
      <w:spacing w:before="0"/>
      <w:ind w:hanging="567"/>
    </w:pPr>
  </w:style>
  <w:style w:type="character" w:customStyle="1" w:styleId="ML1noteChar">
    <w:name w:val="ML1note Char"/>
    <w:basedOn w:val="DefaultParagraphFont"/>
    <w:link w:val="ML1note"/>
    <w:rsid w:val="008F38A4"/>
    <w:rPr>
      <w:rFonts w:eastAsia="Times New Roman" w:cs="Times New Roman"/>
      <w:i/>
      <w:sz w:val="22"/>
      <w:szCs w:val="22"/>
      <w:lang w:eastAsia="en-AU"/>
    </w:rPr>
  </w:style>
  <w:style w:type="paragraph" w:customStyle="1" w:styleId="MLTechHeadMargin">
    <w:name w:val="MLTechHeadMargin"/>
    <w:basedOn w:val="MLTechH"/>
    <w:link w:val="MLTechHeadMarginChar"/>
    <w:qFormat/>
    <w:rsid w:val="008F38A4"/>
    <w:pPr>
      <w:ind w:left="0"/>
    </w:pPr>
  </w:style>
  <w:style w:type="character" w:customStyle="1" w:styleId="ML1NoteaChar">
    <w:name w:val="ML1Notea Char"/>
    <w:basedOn w:val="ML1aNoteChar"/>
    <w:link w:val="ML1Notea"/>
    <w:rsid w:val="008F38A4"/>
    <w:rPr>
      <w:rFonts w:eastAsia="Times New Roman" w:cs="Times New Roman"/>
      <w:i/>
      <w:sz w:val="22"/>
      <w:szCs w:val="22"/>
      <w:lang w:eastAsia="en-AU"/>
    </w:rPr>
  </w:style>
  <w:style w:type="paragraph" w:customStyle="1" w:styleId="MLTechTextMargin">
    <w:name w:val="MLTechTextMargin"/>
    <w:basedOn w:val="Normal"/>
    <w:link w:val="MLTechTextMarginChar"/>
    <w:qFormat/>
    <w:rsid w:val="008F38A4"/>
    <w:pPr>
      <w:keepLines/>
      <w:tabs>
        <w:tab w:val="left" w:pos="0"/>
      </w:tabs>
      <w:spacing w:before="60" w:line="240" w:lineRule="atLeast"/>
    </w:pPr>
    <w:rPr>
      <w:rFonts w:eastAsia="Times New Roman" w:cs="Times New Roman"/>
      <w:i/>
      <w:sz w:val="24"/>
      <w:szCs w:val="24"/>
      <w:lang w:eastAsia="en-AU"/>
    </w:rPr>
  </w:style>
  <w:style w:type="character" w:customStyle="1" w:styleId="MLTechHeadMarginChar">
    <w:name w:val="MLTechHeadMargin Char"/>
    <w:basedOn w:val="MLTechHChar"/>
    <w:link w:val="MLTechHeadMargin"/>
    <w:rsid w:val="008F38A4"/>
    <w:rPr>
      <w:rFonts w:eastAsia="Times New Roman" w:cs="Times New Roman"/>
      <w:i w:val="0"/>
      <w:snapToGrid w:val="0"/>
      <w:sz w:val="22"/>
      <w:szCs w:val="22"/>
      <w:lang w:val="en-US" w:eastAsia="en-AU"/>
    </w:rPr>
  </w:style>
  <w:style w:type="paragraph" w:customStyle="1" w:styleId="ML1NoteMargin">
    <w:name w:val="ML1NoteMargin"/>
    <w:basedOn w:val="Normal"/>
    <w:link w:val="ML1NoteMarginChar"/>
    <w:qFormat/>
    <w:rsid w:val="008F38A4"/>
    <w:pPr>
      <w:keepLines/>
      <w:spacing w:before="60" w:line="240" w:lineRule="atLeast"/>
      <w:ind w:left="851" w:hanging="851"/>
    </w:pPr>
    <w:rPr>
      <w:rFonts w:eastAsia="Times New Roman" w:cs="Times New Roman"/>
      <w:i/>
      <w:sz w:val="24"/>
      <w:szCs w:val="22"/>
      <w:lang w:eastAsia="en-AU"/>
    </w:rPr>
  </w:style>
  <w:style w:type="character" w:customStyle="1" w:styleId="MLTechTextMarginChar">
    <w:name w:val="MLTechTextMargin Char"/>
    <w:basedOn w:val="DefaultParagraphFont"/>
    <w:link w:val="MLTechTextMargin"/>
    <w:rsid w:val="008F38A4"/>
    <w:rPr>
      <w:rFonts w:eastAsia="Times New Roman" w:cs="Times New Roman"/>
      <w:i/>
      <w:sz w:val="24"/>
      <w:szCs w:val="24"/>
      <w:lang w:eastAsia="en-AU"/>
    </w:rPr>
  </w:style>
  <w:style w:type="character" w:customStyle="1" w:styleId="ML1NoteMarginChar">
    <w:name w:val="ML1NoteMargin Char"/>
    <w:basedOn w:val="DefaultParagraphFont"/>
    <w:link w:val="ML1NoteMargin"/>
    <w:rsid w:val="008F38A4"/>
    <w:rPr>
      <w:rFonts w:eastAsia="Times New Roman" w:cs="Times New Roman"/>
      <w:i/>
      <w:sz w:val="24"/>
      <w:szCs w:val="22"/>
      <w:lang w:eastAsia="en-AU"/>
    </w:rPr>
  </w:style>
  <w:style w:type="paragraph" w:customStyle="1" w:styleId="ML1note0">
    <w:name w:val="ML1 note"/>
    <w:basedOn w:val="Normal"/>
    <w:rsid w:val="008F38A4"/>
    <w:pPr>
      <w:keepLines/>
      <w:spacing w:before="120" w:line="240" w:lineRule="auto"/>
      <w:ind w:left="1701" w:hanging="850"/>
    </w:pPr>
    <w:rPr>
      <w:rFonts w:eastAsia="Times New Roman" w:cs="Times New Roman"/>
      <w:i/>
      <w:noProof/>
      <w:szCs w:val="22"/>
      <w:lang w:eastAsia="en-AU"/>
    </w:rPr>
  </w:style>
  <w:style w:type="paragraph" w:customStyle="1" w:styleId="DL1">
    <w:name w:val="DL1"/>
    <w:basedOn w:val="Normal"/>
    <w:link w:val="DL1Char"/>
    <w:qFormat/>
    <w:rsid w:val="008F38A4"/>
    <w:pPr>
      <w:keepLines/>
      <w:spacing w:before="120" w:line="240" w:lineRule="auto"/>
    </w:pPr>
    <w:rPr>
      <w:rFonts w:eastAsia="Times New Roman" w:cs="Times New Roman"/>
      <w:sz w:val="24"/>
      <w:szCs w:val="24"/>
      <w:lang w:eastAsia="en-AU"/>
    </w:rPr>
  </w:style>
  <w:style w:type="paragraph" w:customStyle="1" w:styleId="DL11">
    <w:name w:val="DL1.1"/>
    <w:basedOn w:val="Normal"/>
    <w:link w:val="DL11Char"/>
    <w:qFormat/>
    <w:rsid w:val="008F38A4"/>
    <w:pPr>
      <w:keepLines/>
      <w:spacing w:before="120" w:line="240" w:lineRule="auto"/>
      <w:ind w:left="567" w:hanging="567"/>
    </w:pPr>
    <w:rPr>
      <w:rFonts w:eastAsia="Times New Roman" w:cs="Times New Roman"/>
      <w:sz w:val="24"/>
      <w:szCs w:val="24"/>
      <w:lang w:eastAsia="en-AU"/>
    </w:rPr>
  </w:style>
  <w:style w:type="character" w:customStyle="1" w:styleId="DL1Char">
    <w:name w:val="DL1 Char"/>
    <w:basedOn w:val="DefaultParagraphFont"/>
    <w:link w:val="DL1"/>
    <w:rsid w:val="008F38A4"/>
    <w:rPr>
      <w:rFonts w:eastAsia="Times New Roman" w:cs="Times New Roman"/>
      <w:sz w:val="24"/>
      <w:szCs w:val="24"/>
      <w:lang w:eastAsia="en-AU"/>
    </w:rPr>
  </w:style>
  <w:style w:type="paragraph" w:customStyle="1" w:styleId="DL11NB">
    <w:name w:val="DL1.1NB"/>
    <w:basedOn w:val="DL11"/>
    <w:link w:val="DL11NBChar"/>
    <w:qFormat/>
    <w:rsid w:val="008F38A4"/>
    <w:pPr>
      <w:ind w:left="1418" w:hanging="851"/>
    </w:pPr>
    <w:rPr>
      <w:i/>
      <w:sz w:val="22"/>
      <w:szCs w:val="22"/>
      <w:lang w:val="en-GB"/>
    </w:rPr>
  </w:style>
  <w:style w:type="character" w:customStyle="1" w:styleId="DL11Char">
    <w:name w:val="DL1.1 Char"/>
    <w:basedOn w:val="DefaultParagraphFont"/>
    <w:link w:val="DL11"/>
    <w:rsid w:val="008F38A4"/>
    <w:rPr>
      <w:rFonts w:eastAsia="Times New Roman" w:cs="Times New Roman"/>
      <w:sz w:val="24"/>
      <w:szCs w:val="24"/>
      <w:lang w:eastAsia="en-AU"/>
    </w:rPr>
  </w:style>
  <w:style w:type="paragraph" w:customStyle="1" w:styleId="DL11a">
    <w:name w:val="DL1.1a"/>
    <w:basedOn w:val="Normal"/>
    <w:link w:val="DL11aChar"/>
    <w:qFormat/>
    <w:rsid w:val="008F38A4"/>
    <w:pPr>
      <w:keepLines/>
      <w:spacing w:before="60" w:line="240" w:lineRule="auto"/>
      <w:ind w:left="1134" w:hanging="567"/>
    </w:pPr>
    <w:rPr>
      <w:rFonts w:eastAsia="Times New Roman" w:cs="Times New Roman"/>
      <w:sz w:val="24"/>
      <w:szCs w:val="24"/>
      <w:lang w:eastAsia="en-AU"/>
    </w:rPr>
  </w:style>
  <w:style w:type="character" w:customStyle="1" w:styleId="DL11NBChar">
    <w:name w:val="DL1.1NB Char"/>
    <w:basedOn w:val="DL11Char"/>
    <w:link w:val="DL11NB"/>
    <w:rsid w:val="008F38A4"/>
    <w:rPr>
      <w:rFonts w:eastAsia="Times New Roman" w:cs="Times New Roman"/>
      <w:i/>
      <w:sz w:val="22"/>
      <w:szCs w:val="22"/>
      <w:lang w:val="en-GB" w:eastAsia="en-AU"/>
    </w:rPr>
  </w:style>
  <w:style w:type="paragraph" w:customStyle="1" w:styleId="DL11a1">
    <w:name w:val="DL1.1a1"/>
    <w:basedOn w:val="Normal"/>
    <w:link w:val="DL11a1Char"/>
    <w:qFormat/>
    <w:rsid w:val="008F38A4"/>
    <w:pPr>
      <w:keepLines/>
      <w:spacing w:before="60" w:line="240" w:lineRule="auto"/>
      <w:ind w:left="1701" w:hanging="567"/>
    </w:pPr>
    <w:rPr>
      <w:rFonts w:eastAsia="Times New Roman" w:cs="Times New Roman"/>
      <w:sz w:val="24"/>
      <w:szCs w:val="24"/>
      <w:lang w:val="en-GB" w:eastAsia="en-AU"/>
    </w:rPr>
  </w:style>
  <w:style w:type="character" w:customStyle="1" w:styleId="DL11aChar">
    <w:name w:val="DL1.1a Char"/>
    <w:basedOn w:val="DefaultParagraphFont"/>
    <w:link w:val="DL11a"/>
    <w:rsid w:val="008F38A4"/>
    <w:rPr>
      <w:rFonts w:eastAsia="Times New Roman" w:cs="Times New Roman"/>
      <w:sz w:val="24"/>
      <w:szCs w:val="24"/>
      <w:lang w:eastAsia="en-AU"/>
    </w:rPr>
  </w:style>
  <w:style w:type="character" w:customStyle="1" w:styleId="DL11a1Char">
    <w:name w:val="DL1.1a1 Char"/>
    <w:basedOn w:val="DefaultParagraphFont"/>
    <w:link w:val="DL11a1"/>
    <w:rsid w:val="008F38A4"/>
    <w:rPr>
      <w:rFonts w:eastAsia="Times New Roman" w:cs="Times New Roman"/>
      <w:sz w:val="24"/>
      <w:szCs w:val="24"/>
      <w:lang w:val="en-GB" w:eastAsia="en-AU"/>
    </w:rPr>
  </w:style>
  <w:style w:type="paragraph" w:customStyle="1" w:styleId="DL11aNB">
    <w:name w:val="DL1.1aNB"/>
    <w:basedOn w:val="DL11NB"/>
    <w:link w:val="DL11aNBChar"/>
    <w:qFormat/>
    <w:rsid w:val="008F38A4"/>
    <w:pPr>
      <w:ind w:left="1985"/>
    </w:pPr>
  </w:style>
  <w:style w:type="paragraph" w:customStyle="1" w:styleId="DL0AH">
    <w:name w:val="DL0AH"/>
    <w:basedOn w:val="DL11"/>
    <w:link w:val="DL0AHChar"/>
    <w:qFormat/>
    <w:rsid w:val="008F38A4"/>
    <w:pPr>
      <w:keepNext/>
      <w:spacing w:before="480"/>
      <w:ind w:left="1134" w:hanging="1134"/>
    </w:pPr>
    <w:rPr>
      <w:b/>
      <w:lang w:val="en-US"/>
    </w:rPr>
  </w:style>
  <w:style w:type="character" w:customStyle="1" w:styleId="DL11aNBChar">
    <w:name w:val="DL1.1aNB Char"/>
    <w:basedOn w:val="DL11NBChar"/>
    <w:link w:val="DL11aNB"/>
    <w:rsid w:val="008F38A4"/>
    <w:rPr>
      <w:rFonts w:eastAsia="Times New Roman" w:cs="Times New Roman"/>
      <w:i/>
      <w:sz w:val="22"/>
      <w:szCs w:val="22"/>
      <w:lang w:val="en-GB" w:eastAsia="en-AU"/>
    </w:rPr>
  </w:style>
  <w:style w:type="paragraph" w:customStyle="1" w:styleId="DL0A">
    <w:name w:val="DL0A"/>
    <w:basedOn w:val="Normal"/>
    <w:link w:val="DL0AChar"/>
    <w:rsid w:val="008F38A4"/>
    <w:pPr>
      <w:keepLines/>
      <w:spacing w:before="360" w:line="240" w:lineRule="auto"/>
      <w:ind w:left="1134" w:hanging="1134"/>
    </w:pPr>
    <w:rPr>
      <w:rFonts w:eastAsia="Times New Roman" w:cs="Times New Roman"/>
      <w:szCs w:val="22"/>
      <w:lang w:val="en-US" w:eastAsia="en-AU"/>
    </w:rPr>
  </w:style>
  <w:style w:type="character" w:customStyle="1" w:styleId="DL0AHChar">
    <w:name w:val="DL0AH Char"/>
    <w:basedOn w:val="DL11Char"/>
    <w:link w:val="DL0AH"/>
    <w:rsid w:val="008F38A4"/>
    <w:rPr>
      <w:rFonts w:eastAsia="Times New Roman" w:cs="Times New Roman"/>
      <w:b/>
      <w:sz w:val="24"/>
      <w:szCs w:val="24"/>
      <w:lang w:val="en-US" w:eastAsia="en-AU"/>
    </w:rPr>
  </w:style>
  <w:style w:type="paragraph" w:customStyle="1" w:styleId="DL0Aa">
    <w:name w:val="DL0Aa"/>
    <w:basedOn w:val="Normal"/>
    <w:link w:val="DL0AaChar"/>
    <w:qFormat/>
    <w:rsid w:val="008F38A4"/>
    <w:pPr>
      <w:keepLines/>
      <w:spacing w:before="120" w:line="240" w:lineRule="auto"/>
      <w:ind w:left="1701" w:hanging="567"/>
    </w:pPr>
    <w:rPr>
      <w:rFonts w:eastAsia="Times New Roman" w:cs="Times New Roman"/>
      <w:sz w:val="24"/>
      <w:szCs w:val="24"/>
      <w:lang w:val="en-US" w:eastAsia="en-AU"/>
    </w:rPr>
  </w:style>
  <w:style w:type="paragraph" w:customStyle="1" w:styleId="DL0AaNote">
    <w:name w:val="DL0AaNote"/>
    <w:basedOn w:val="Normal"/>
    <w:link w:val="DL0AaNoteChar"/>
    <w:qFormat/>
    <w:rsid w:val="008F38A4"/>
    <w:pPr>
      <w:keepLines/>
      <w:spacing w:before="120" w:line="240" w:lineRule="auto"/>
      <w:ind w:left="2552" w:hanging="851"/>
    </w:pPr>
    <w:rPr>
      <w:rFonts w:eastAsia="Times New Roman" w:cs="Times New Roman"/>
      <w:i/>
      <w:szCs w:val="22"/>
      <w:lang w:val="en-US" w:eastAsia="en-AU"/>
    </w:rPr>
  </w:style>
  <w:style w:type="character" w:customStyle="1" w:styleId="DL0AaChar">
    <w:name w:val="DL0Aa Char"/>
    <w:basedOn w:val="DefaultParagraphFont"/>
    <w:link w:val="DL0Aa"/>
    <w:rsid w:val="008F38A4"/>
    <w:rPr>
      <w:rFonts w:eastAsia="Times New Roman" w:cs="Times New Roman"/>
      <w:sz w:val="24"/>
      <w:szCs w:val="24"/>
      <w:lang w:val="en-US" w:eastAsia="en-AU"/>
    </w:rPr>
  </w:style>
  <w:style w:type="character" w:customStyle="1" w:styleId="DL0AaNoteChar">
    <w:name w:val="DL0AaNote Char"/>
    <w:basedOn w:val="DefaultParagraphFont"/>
    <w:link w:val="DL0AaNote"/>
    <w:rsid w:val="008F38A4"/>
    <w:rPr>
      <w:rFonts w:eastAsia="Times New Roman" w:cs="Times New Roman"/>
      <w:i/>
      <w:sz w:val="22"/>
      <w:szCs w:val="22"/>
      <w:lang w:val="en-US" w:eastAsia="en-AU"/>
    </w:rPr>
  </w:style>
  <w:style w:type="paragraph" w:customStyle="1" w:styleId="DL0Aa1NB">
    <w:name w:val="DL0Aa1NB"/>
    <w:basedOn w:val="Normal"/>
    <w:link w:val="DL0Aa1NBChar"/>
    <w:qFormat/>
    <w:rsid w:val="008F38A4"/>
    <w:pPr>
      <w:keepLines/>
      <w:spacing w:before="120" w:line="240" w:lineRule="auto"/>
      <w:ind w:left="3119" w:hanging="851"/>
    </w:pPr>
    <w:rPr>
      <w:rFonts w:eastAsia="Times New Roman" w:cs="Times New Roman"/>
      <w:b/>
      <w:szCs w:val="22"/>
      <w:lang w:val="en-US" w:eastAsia="en-AU"/>
    </w:rPr>
  </w:style>
  <w:style w:type="paragraph" w:customStyle="1" w:styleId="DL0AaNotea">
    <w:name w:val="DL0AaNotea"/>
    <w:basedOn w:val="Normal"/>
    <w:link w:val="DL0AaNoteaChar"/>
    <w:qFormat/>
    <w:rsid w:val="008F38A4"/>
    <w:pPr>
      <w:keepLines/>
      <w:spacing w:line="240" w:lineRule="auto"/>
      <w:ind w:left="2835" w:hanging="567"/>
    </w:pPr>
    <w:rPr>
      <w:rFonts w:eastAsia="Times New Roman" w:cs="Times New Roman"/>
      <w:i/>
      <w:szCs w:val="22"/>
      <w:lang w:val="en-US"/>
    </w:rPr>
  </w:style>
  <w:style w:type="paragraph" w:customStyle="1" w:styleId="DL0Aa1">
    <w:name w:val="DL0Aa1"/>
    <w:basedOn w:val="Normal"/>
    <w:link w:val="DL0Aa1Char"/>
    <w:qFormat/>
    <w:rsid w:val="008F38A4"/>
    <w:pPr>
      <w:keepLines/>
      <w:spacing w:before="60" w:line="240" w:lineRule="auto"/>
      <w:ind w:left="2268" w:hanging="567"/>
    </w:pPr>
    <w:rPr>
      <w:rFonts w:eastAsia="Times New Roman" w:cs="Times New Roman"/>
      <w:szCs w:val="22"/>
      <w:lang w:val="en-US" w:eastAsia="en-AU"/>
    </w:rPr>
  </w:style>
  <w:style w:type="character" w:customStyle="1" w:styleId="DL0AaNoteaChar">
    <w:name w:val="DL0AaNotea Char"/>
    <w:basedOn w:val="DefaultParagraphFont"/>
    <w:link w:val="DL0AaNotea"/>
    <w:rsid w:val="008F38A4"/>
    <w:rPr>
      <w:rFonts w:eastAsia="Times New Roman" w:cs="Times New Roman"/>
      <w:i/>
      <w:sz w:val="22"/>
      <w:szCs w:val="22"/>
      <w:lang w:val="en-US"/>
    </w:rPr>
  </w:style>
  <w:style w:type="paragraph" w:customStyle="1" w:styleId="DL0Aa1a">
    <w:name w:val="DL0Aa1a"/>
    <w:basedOn w:val="Normal"/>
    <w:link w:val="DL0Aa1aChar"/>
    <w:qFormat/>
    <w:rsid w:val="008F38A4"/>
    <w:pPr>
      <w:keepLines/>
      <w:spacing w:before="60" w:line="240" w:lineRule="auto"/>
      <w:ind w:left="2835" w:hanging="567"/>
    </w:pPr>
    <w:rPr>
      <w:rFonts w:eastAsia="Times New Roman" w:cs="Times New Roman"/>
      <w:szCs w:val="22"/>
      <w:lang w:val="en-US" w:eastAsia="en-AU"/>
    </w:rPr>
  </w:style>
  <w:style w:type="character" w:customStyle="1" w:styleId="DL0Aa1Char">
    <w:name w:val="DL0Aa1 Char"/>
    <w:basedOn w:val="DefaultParagraphFont"/>
    <w:link w:val="DL0Aa1"/>
    <w:rsid w:val="008F38A4"/>
    <w:rPr>
      <w:rFonts w:eastAsia="Times New Roman" w:cs="Times New Roman"/>
      <w:sz w:val="22"/>
      <w:szCs w:val="22"/>
      <w:lang w:val="en-US" w:eastAsia="en-AU"/>
    </w:rPr>
  </w:style>
  <w:style w:type="character" w:customStyle="1" w:styleId="DL0Aa1NBChar">
    <w:name w:val="DL0Aa1NB Char"/>
    <w:basedOn w:val="DefaultParagraphFont"/>
    <w:link w:val="DL0Aa1NB"/>
    <w:rsid w:val="008F38A4"/>
    <w:rPr>
      <w:rFonts w:eastAsia="Times New Roman" w:cs="Times New Roman"/>
      <w:b/>
      <w:sz w:val="22"/>
      <w:szCs w:val="22"/>
      <w:lang w:val="en-US" w:eastAsia="en-AU"/>
    </w:rPr>
  </w:style>
  <w:style w:type="character" w:customStyle="1" w:styleId="DL0Aa1aChar">
    <w:name w:val="DL0Aa1a Char"/>
    <w:basedOn w:val="DefaultParagraphFont"/>
    <w:link w:val="DL0Aa1a"/>
    <w:rsid w:val="008F38A4"/>
    <w:rPr>
      <w:rFonts w:eastAsia="Times New Roman" w:cs="Times New Roman"/>
      <w:sz w:val="22"/>
      <w:szCs w:val="22"/>
      <w:lang w:val="en-US" w:eastAsia="en-AU"/>
    </w:rPr>
  </w:style>
  <w:style w:type="paragraph" w:customStyle="1" w:styleId="DL0ANote">
    <w:name w:val="DL0ANote"/>
    <w:basedOn w:val="DL0AaNote"/>
    <w:link w:val="DL0ANoteChar"/>
    <w:qFormat/>
    <w:rsid w:val="008F38A4"/>
    <w:pPr>
      <w:ind w:left="1985"/>
    </w:pPr>
  </w:style>
  <w:style w:type="paragraph" w:customStyle="1" w:styleId="DL0ANotea">
    <w:name w:val="DL0ANotea"/>
    <w:basedOn w:val="DL0Aa"/>
    <w:link w:val="DL0ANoteaChar"/>
    <w:qFormat/>
    <w:rsid w:val="008F38A4"/>
    <w:pPr>
      <w:spacing w:before="0"/>
      <w:ind w:left="2552"/>
    </w:pPr>
    <w:rPr>
      <w:i/>
      <w:sz w:val="22"/>
      <w:szCs w:val="22"/>
    </w:rPr>
  </w:style>
  <w:style w:type="character" w:customStyle="1" w:styleId="DL0ANoteChar">
    <w:name w:val="DL0ANote Char"/>
    <w:basedOn w:val="DL0AaNoteChar"/>
    <w:link w:val="DL0ANote"/>
    <w:rsid w:val="008F38A4"/>
    <w:rPr>
      <w:rFonts w:eastAsia="Times New Roman" w:cs="Times New Roman"/>
      <w:i/>
      <w:sz w:val="22"/>
      <w:szCs w:val="22"/>
      <w:lang w:val="en-US" w:eastAsia="en-AU"/>
    </w:rPr>
  </w:style>
  <w:style w:type="character" w:customStyle="1" w:styleId="DL0ANoteaChar">
    <w:name w:val="DL0ANotea Char"/>
    <w:basedOn w:val="DL0AaChar"/>
    <w:link w:val="DL0ANotea"/>
    <w:rsid w:val="008F38A4"/>
    <w:rPr>
      <w:rFonts w:eastAsia="Times New Roman" w:cs="Times New Roman"/>
      <w:i/>
      <w:sz w:val="22"/>
      <w:szCs w:val="22"/>
      <w:lang w:val="en-US" w:eastAsia="en-AU"/>
    </w:rPr>
  </w:style>
  <w:style w:type="paragraph" w:customStyle="1" w:styleId="DL0aNB">
    <w:name w:val="DL0aNB"/>
    <w:basedOn w:val="DL0Aa1NB"/>
    <w:link w:val="DL0aNBChar"/>
    <w:qFormat/>
    <w:rsid w:val="008F38A4"/>
    <w:pPr>
      <w:ind w:left="1985"/>
    </w:pPr>
  </w:style>
  <w:style w:type="paragraph" w:customStyle="1" w:styleId="DL0ANoteRcN">
    <w:name w:val="DL0ANoteRcN"/>
    <w:basedOn w:val="DL0ANote"/>
    <w:link w:val="DL0ANoteRcNChar"/>
    <w:qFormat/>
    <w:rsid w:val="008F38A4"/>
    <w:pPr>
      <w:spacing w:before="60"/>
      <w:ind w:left="1134" w:hanging="1"/>
    </w:pPr>
  </w:style>
  <w:style w:type="character" w:customStyle="1" w:styleId="DL0aNBChar">
    <w:name w:val="DL0aNB Char"/>
    <w:basedOn w:val="DL0Aa1NBChar"/>
    <w:link w:val="DL0aNB"/>
    <w:rsid w:val="008F38A4"/>
    <w:rPr>
      <w:rFonts w:eastAsia="Times New Roman" w:cs="Times New Roman"/>
      <w:b/>
      <w:sz w:val="22"/>
      <w:szCs w:val="22"/>
      <w:lang w:val="en-US" w:eastAsia="en-AU"/>
    </w:rPr>
  </w:style>
  <w:style w:type="character" w:customStyle="1" w:styleId="DL0ANoteRcNChar">
    <w:name w:val="DL0ANoteRcN Char"/>
    <w:basedOn w:val="DL0ANoteChar"/>
    <w:link w:val="DL0ANoteRcN"/>
    <w:rsid w:val="008F38A4"/>
    <w:rPr>
      <w:rFonts w:eastAsia="Times New Roman" w:cs="Times New Roman"/>
      <w:i/>
      <w:sz w:val="22"/>
      <w:szCs w:val="22"/>
      <w:lang w:val="en-US" w:eastAsia="en-AU"/>
    </w:rPr>
  </w:style>
  <w:style w:type="paragraph" w:customStyle="1" w:styleId="DL0ANoteText">
    <w:name w:val="DL0ANoteText"/>
    <w:basedOn w:val="DL0AaNoteRcN"/>
    <w:link w:val="DL0ANoteTextChar"/>
    <w:qFormat/>
    <w:rsid w:val="008F38A4"/>
    <w:pPr>
      <w:ind w:left="1985"/>
    </w:pPr>
  </w:style>
  <w:style w:type="paragraph" w:customStyle="1" w:styleId="DL0ANB0">
    <w:name w:val="DL0ANB"/>
    <w:basedOn w:val="DL0aNB"/>
    <w:link w:val="DL0ANBChar0"/>
    <w:qFormat/>
    <w:rsid w:val="008F38A4"/>
    <w:pPr>
      <w:ind w:left="1988" w:hanging="854"/>
    </w:pPr>
    <w:rPr>
      <w:b w:val="0"/>
      <w:i/>
    </w:rPr>
  </w:style>
  <w:style w:type="character" w:customStyle="1" w:styleId="DL0ANoteTextChar">
    <w:name w:val="DL0ANoteText Char"/>
    <w:basedOn w:val="DL0ANoteChar"/>
    <w:link w:val="DL0ANoteText"/>
    <w:rsid w:val="008F38A4"/>
    <w:rPr>
      <w:rFonts w:eastAsia="Times New Roman" w:cs="Times New Roman"/>
      <w:i/>
      <w:sz w:val="22"/>
      <w:szCs w:val="22"/>
      <w:lang w:val="en-US" w:eastAsia="en-AU"/>
    </w:rPr>
  </w:style>
  <w:style w:type="paragraph" w:customStyle="1" w:styleId="DL0AaNoteRcN">
    <w:name w:val="DL0AaNoteRcN"/>
    <w:basedOn w:val="DL0ANoteRcN"/>
    <w:link w:val="DL0AaNoteRcNChar"/>
    <w:qFormat/>
    <w:rsid w:val="008F38A4"/>
    <w:pPr>
      <w:ind w:left="1701"/>
    </w:pPr>
  </w:style>
  <w:style w:type="character" w:customStyle="1" w:styleId="DL0ANBChar0">
    <w:name w:val="DL0ANB Char"/>
    <w:basedOn w:val="DL0aNBChar"/>
    <w:link w:val="DL0ANB0"/>
    <w:rsid w:val="008F38A4"/>
    <w:rPr>
      <w:rFonts w:eastAsia="Times New Roman" w:cs="Times New Roman"/>
      <w:b w:val="0"/>
      <w:i/>
      <w:sz w:val="22"/>
      <w:szCs w:val="22"/>
      <w:lang w:val="en-US" w:eastAsia="en-AU"/>
    </w:rPr>
  </w:style>
  <w:style w:type="paragraph" w:customStyle="1" w:styleId="DL0ANotea0">
    <w:name w:val="DL0ANote(a)"/>
    <w:basedOn w:val="DL0ANotea"/>
    <w:link w:val="DL0ANoteaChar0"/>
    <w:qFormat/>
    <w:rsid w:val="008F38A4"/>
    <w:pPr>
      <w:ind w:left="1701"/>
    </w:pPr>
  </w:style>
  <w:style w:type="character" w:customStyle="1" w:styleId="DL0AaNoteRcNChar">
    <w:name w:val="DL0AaNoteRcN Char"/>
    <w:basedOn w:val="DL0ANoteRcNChar"/>
    <w:link w:val="DL0AaNoteRcN"/>
    <w:rsid w:val="008F38A4"/>
    <w:rPr>
      <w:rFonts w:eastAsia="Times New Roman" w:cs="Times New Roman"/>
      <w:i/>
      <w:sz w:val="22"/>
      <w:szCs w:val="22"/>
      <w:lang w:val="en-US" w:eastAsia="en-AU"/>
    </w:rPr>
  </w:style>
  <w:style w:type="paragraph" w:customStyle="1" w:styleId="DL0AaNotea1">
    <w:name w:val="DL0AaNotea1"/>
    <w:basedOn w:val="DL0AaNotea"/>
    <w:link w:val="DL0AaNotea1Char"/>
    <w:qFormat/>
    <w:rsid w:val="008F38A4"/>
    <w:pPr>
      <w:ind w:left="3686"/>
    </w:pPr>
  </w:style>
  <w:style w:type="character" w:customStyle="1" w:styleId="DL0ANoteaChar0">
    <w:name w:val="DL0ANote(a) Char"/>
    <w:basedOn w:val="DL0ANoteaChar"/>
    <w:link w:val="DL0ANotea0"/>
    <w:rsid w:val="008F38A4"/>
    <w:rPr>
      <w:rFonts w:eastAsia="Times New Roman" w:cs="Times New Roman"/>
      <w:i/>
      <w:sz w:val="22"/>
      <w:szCs w:val="22"/>
      <w:lang w:val="en-US" w:eastAsia="en-AU"/>
    </w:rPr>
  </w:style>
  <w:style w:type="paragraph" w:customStyle="1" w:styleId="DL0AaNotea1a">
    <w:name w:val="DL0AaNotea1a"/>
    <w:basedOn w:val="DL0AaNotea1"/>
    <w:link w:val="DL0AaNotea1aChar"/>
    <w:qFormat/>
    <w:rsid w:val="008F38A4"/>
    <w:pPr>
      <w:ind w:left="4253"/>
    </w:pPr>
  </w:style>
  <w:style w:type="character" w:customStyle="1" w:styleId="DL0AaNotea1Char">
    <w:name w:val="DL0AaNotea1 Char"/>
    <w:basedOn w:val="DL0AaNoteaChar"/>
    <w:link w:val="DL0AaNotea1"/>
    <w:rsid w:val="008F38A4"/>
    <w:rPr>
      <w:rFonts w:eastAsia="Times New Roman" w:cs="Times New Roman"/>
      <w:i/>
      <w:sz w:val="22"/>
      <w:szCs w:val="22"/>
      <w:lang w:val="en-US"/>
    </w:rPr>
  </w:style>
  <w:style w:type="character" w:customStyle="1" w:styleId="DL0AaNotea1aChar">
    <w:name w:val="DL0AaNotea1a Char"/>
    <w:basedOn w:val="DL0AaNotea1Char"/>
    <w:link w:val="DL0AaNotea1a"/>
    <w:rsid w:val="008F38A4"/>
    <w:rPr>
      <w:rFonts w:eastAsia="Times New Roman" w:cs="Times New Roman"/>
      <w:i/>
      <w:sz w:val="22"/>
      <w:szCs w:val="22"/>
      <w:lang w:val="en-US"/>
    </w:rPr>
  </w:style>
  <w:style w:type="paragraph" w:customStyle="1" w:styleId="DL0Aa1a1">
    <w:name w:val="DL0Aa1a1"/>
    <w:basedOn w:val="DL0Aa1a"/>
    <w:link w:val="DL0Aa1a1Char"/>
    <w:qFormat/>
    <w:rsid w:val="008F38A4"/>
    <w:pPr>
      <w:ind w:left="3402"/>
    </w:pPr>
  </w:style>
  <w:style w:type="character" w:customStyle="1" w:styleId="DL0Aa1a1Char">
    <w:name w:val="DL0Aa1a1 Char"/>
    <w:basedOn w:val="DL0Aa1aChar"/>
    <w:link w:val="DL0Aa1a1"/>
    <w:rsid w:val="008F38A4"/>
    <w:rPr>
      <w:rFonts w:eastAsia="Times New Roman" w:cs="Times New Roman"/>
      <w:sz w:val="22"/>
      <w:szCs w:val="22"/>
      <w:lang w:val="en-US" w:eastAsia="en-AU"/>
    </w:rPr>
  </w:style>
  <w:style w:type="paragraph" w:customStyle="1" w:styleId="DL0Aa1aNotea">
    <w:name w:val="DL0Aa1aNotea"/>
    <w:basedOn w:val="DL0Aa1a1"/>
    <w:link w:val="DL0Aa1aNoteaChar"/>
    <w:qFormat/>
    <w:rsid w:val="008F38A4"/>
    <w:pPr>
      <w:spacing w:before="0"/>
      <w:ind w:left="3686" w:hanging="851"/>
    </w:pPr>
    <w:rPr>
      <w:i/>
    </w:rPr>
  </w:style>
  <w:style w:type="paragraph" w:customStyle="1" w:styleId="DL0AaNotea0">
    <w:name w:val="DL0AaNote(a)"/>
    <w:basedOn w:val="DL0ANotea"/>
    <w:link w:val="DL0AaNoteaChar0"/>
    <w:qFormat/>
    <w:rsid w:val="008F38A4"/>
  </w:style>
  <w:style w:type="character" w:customStyle="1" w:styleId="DL0Aa1aNoteaChar">
    <w:name w:val="DL0Aa1aNotea Char"/>
    <w:basedOn w:val="DL0Aa1a1Char"/>
    <w:link w:val="DL0Aa1aNotea"/>
    <w:rsid w:val="008F38A4"/>
    <w:rPr>
      <w:rFonts w:eastAsia="Times New Roman" w:cs="Times New Roman"/>
      <w:i/>
      <w:sz w:val="22"/>
      <w:szCs w:val="22"/>
      <w:lang w:val="en-US" w:eastAsia="en-AU"/>
    </w:rPr>
  </w:style>
  <w:style w:type="paragraph" w:customStyle="1" w:styleId="DL0Aa1NoteText">
    <w:name w:val="DL0Aa1NoteText"/>
    <w:basedOn w:val="DL0ANoteText"/>
    <w:link w:val="DL0Aa1NoteTextChar"/>
    <w:qFormat/>
    <w:rsid w:val="008F38A4"/>
    <w:pPr>
      <w:ind w:left="2268"/>
    </w:pPr>
  </w:style>
  <w:style w:type="character" w:customStyle="1" w:styleId="DL0AaNoteaChar0">
    <w:name w:val="DL0AaNote(a) Char"/>
    <w:basedOn w:val="DL0ANoteaChar"/>
    <w:link w:val="DL0AaNotea0"/>
    <w:rsid w:val="008F38A4"/>
    <w:rPr>
      <w:rFonts w:eastAsia="Times New Roman" w:cs="Times New Roman"/>
      <w:i/>
      <w:sz w:val="22"/>
      <w:szCs w:val="22"/>
      <w:lang w:val="en-US" w:eastAsia="en-AU"/>
    </w:rPr>
  </w:style>
  <w:style w:type="paragraph" w:customStyle="1" w:styleId="DL0Aa1Notea">
    <w:name w:val="DL0Aa1Notea"/>
    <w:basedOn w:val="DL0Aa1NoteText"/>
    <w:link w:val="DL0Aa1NoteaChar"/>
    <w:qFormat/>
    <w:rsid w:val="008F38A4"/>
    <w:pPr>
      <w:spacing w:before="0"/>
      <w:ind w:left="3119" w:hanging="567"/>
    </w:pPr>
  </w:style>
  <w:style w:type="character" w:customStyle="1" w:styleId="DL0Aa1NoteTextChar">
    <w:name w:val="DL0Aa1NoteText Char"/>
    <w:basedOn w:val="DL0ANoteTextChar"/>
    <w:link w:val="DL0Aa1NoteText"/>
    <w:rsid w:val="008F38A4"/>
    <w:rPr>
      <w:rFonts w:eastAsia="Times New Roman" w:cs="Times New Roman"/>
      <w:i/>
      <w:sz w:val="22"/>
      <w:szCs w:val="22"/>
      <w:lang w:val="en-US" w:eastAsia="en-AU"/>
    </w:rPr>
  </w:style>
  <w:style w:type="paragraph" w:customStyle="1" w:styleId="DL0Aa1Note">
    <w:name w:val="DL0Aa1Note"/>
    <w:basedOn w:val="DL0AaNote"/>
    <w:link w:val="DL0Aa1NoteChar"/>
    <w:qFormat/>
    <w:rsid w:val="008F38A4"/>
    <w:pPr>
      <w:ind w:left="3119"/>
    </w:pPr>
  </w:style>
  <w:style w:type="character" w:customStyle="1" w:styleId="DL0Aa1NoteaChar">
    <w:name w:val="DL0Aa1Notea Char"/>
    <w:basedOn w:val="DL0Aa1NoteTextChar"/>
    <w:link w:val="DL0Aa1Notea"/>
    <w:rsid w:val="008F38A4"/>
    <w:rPr>
      <w:rFonts w:eastAsia="Times New Roman" w:cs="Times New Roman"/>
      <w:i/>
      <w:sz w:val="22"/>
      <w:szCs w:val="22"/>
      <w:lang w:val="en-US" w:eastAsia="en-AU"/>
    </w:rPr>
  </w:style>
  <w:style w:type="paragraph" w:customStyle="1" w:styleId="DL0Aa10">
    <w:name w:val="DL0Aa.1"/>
    <w:basedOn w:val="Normal"/>
    <w:link w:val="DL0Aa1Char0"/>
    <w:rsid w:val="00A75BFF"/>
    <w:pPr>
      <w:keepLines/>
      <w:tabs>
        <w:tab w:val="left" w:pos="1701"/>
      </w:tabs>
      <w:spacing w:before="120" w:line="240" w:lineRule="auto"/>
      <w:ind w:left="2127" w:hanging="426"/>
    </w:pPr>
    <w:rPr>
      <w:rFonts w:eastAsia="Times New Roman" w:cs="Times New Roman"/>
      <w:sz w:val="24"/>
      <w:szCs w:val="24"/>
      <w:lang w:val="en-US" w:eastAsia="en-AU"/>
    </w:rPr>
  </w:style>
  <w:style w:type="character" w:customStyle="1" w:styleId="DL0Aa1NoteChar">
    <w:name w:val="DL0Aa1Note Char"/>
    <w:basedOn w:val="DL0AaNoteChar"/>
    <w:link w:val="DL0Aa1Note"/>
    <w:rsid w:val="008F38A4"/>
    <w:rPr>
      <w:rFonts w:eastAsia="Times New Roman" w:cs="Times New Roman"/>
      <w:i/>
      <w:sz w:val="22"/>
      <w:szCs w:val="22"/>
      <w:lang w:val="en-US" w:eastAsia="en-AU"/>
    </w:rPr>
  </w:style>
  <w:style w:type="paragraph" w:customStyle="1" w:styleId="DL0A1NB">
    <w:name w:val="DL0A1NB"/>
    <w:basedOn w:val="DL0ANB0"/>
    <w:link w:val="DL0A1NBChar"/>
    <w:qFormat/>
    <w:rsid w:val="008F38A4"/>
    <w:pPr>
      <w:ind w:left="2552" w:hanging="851"/>
    </w:pPr>
  </w:style>
  <w:style w:type="character" w:customStyle="1" w:styleId="DL0Aa1Char0">
    <w:name w:val="DL0Aa.1 Char"/>
    <w:basedOn w:val="DefaultParagraphFont"/>
    <w:link w:val="DL0Aa10"/>
    <w:rsid w:val="00A75BFF"/>
    <w:rPr>
      <w:rFonts w:eastAsia="Times New Roman" w:cs="Times New Roman"/>
      <w:sz w:val="24"/>
      <w:szCs w:val="24"/>
      <w:lang w:val="en-US" w:eastAsia="en-AU"/>
    </w:rPr>
  </w:style>
  <w:style w:type="paragraph" w:customStyle="1" w:styleId="DL0ANote1a">
    <w:name w:val="DL0ANote1(a)"/>
    <w:basedOn w:val="DL0ANotea0"/>
    <w:link w:val="DL0ANote1aChar"/>
    <w:qFormat/>
    <w:rsid w:val="008F38A4"/>
    <w:pPr>
      <w:ind w:left="2268"/>
    </w:pPr>
  </w:style>
  <w:style w:type="character" w:customStyle="1" w:styleId="DL0A1NBChar">
    <w:name w:val="DL0A1NB Char"/>
    <w:basedOn w:val="DL0ANBChar0"/>
    <w:link w:val="DL0A1NB"/>
    <w:rsid w:val="008F38A4"/>
    <w:rPr>
      <w:rFonts w:eastAsia="Times New Roman" w:cs="Times New Roman"/>
      <w:b w:val="0"/>
      <w:i/>
      <w:sz w:val="22"/>
      <w:szCs w:val="22"/>
      <w:lang w:val="en-US" w:eastAsia="en-AU"/>
    </w:rPr>
  </w:style>
  <w:style w:type="paragraph" w:customStyle="1" w:styleId="DL0AA1NB0">
    <w:name w:val="DL0AA1NB"/>
    <w:basedOn w:val="DL0ANB0"/>
    <w:link w:val="DL0AA1NBChar0"/>
    <w:qFormat/>
    <w:rsid w:val="008F38A4"/>
    <w:pPr>
      <w:ind w:left="2552"/>
    </w:pPr>
  </w:style>
  <w:style w:type="character" w:customStyle="1" w:styleId="DL0ANote1aChar">
    <w:name w:val="DL0ANote1(a) Char"/>
    <w:basedOn w:val="DL0ANoteaChar0"/>
    <w:link w:val="DL0ANote1a"/>
    <w:rsid w:val="008F38A4"/>
    <w:rPr>
      <w:rFonts w:eastAsia="Times New Roman" w:cs="Times New Roman"/>
      <w:i/>
      <w:sz w:val="22"/>
      <w:szCs w:val="22"/>
      <w:lang w:val="en-US" w:eastAsia="en-AU"/>
    </w:rPr>
  </w:style>
  <w:style w:type="paragraph" w:customStyle="1" w:styleId="DL0Aa1aNoteText">
    <w:name w:val="DL0Aa1aNoteText"/>
    <w:basedOn w:val="DL0ANoteText"/>
    <w:link w:val="DL0Aa1aNoteTextChar"/>
    <w:qFormat/>
    <w:rsid w:val="008F38A4"/>
    <w:pPr>
      <w:ind w:left="2835"/>
    </w:pPr>
  </w:style>
  <w:style w:type="character" w:customStyle="1" w:styleId="DL0AA1NBChar0">
    <w:name w:val="DL0AA1NB Char"/>
    <w:basedOn w:val="DL0ANBChar0"/>
    <w:link w:val="DL0AA1NB0"/>
    <w:rsid w:val="008F38A4"/>
    <w:rPr>
      <w:rFonts w:eastAsia="Times New Roman" w:cs="Times New Roman"/>
      <w:b w:val="0"/>
      <w:i/>
      <w:sz w:val="22"/>
      <w:szCs w:val="22"/>
      <w:lang w:val="en-US" w:eastAsia="en-AU"/>
    </w:rPr>
  </w:style>
  <w:style w:type="paragraph" w:customStyle="1" w:styleId="DL0AaNB">
    <w:name w:val="DL0AaNB"/>
    <w:basedOn w:val="DL0Aa1NB"/>
    <w:link w:val="DL0AaNBChar"/>
    <w:qFormat/>
    <w:rsid w:val="008F38A4"/>
    <w:pPr>
      <w:ind w:left="2410" w:hanging="709"/>
    </w:pPr>
  </w:style>
  <w:style w:type="character" w:customStyle="1" w:styleId="DL0Aa1aNoteTextChar">
    <w:name w:val="DL0Aa1aNoteText Char"/>
    <w:basedOn w:val="DL0ANoteTextChar"/>
    <w:link w:val="DL0Aa1aNoteText"/>
    <w:rsid w:val="008F38A4"/>
    <w:rPr>
      <w:rFonts w:eastAsia="Times New Roman" w:cs="Times New Roman"/>
      <w:i/>
      <w:sz w:val="22"/>
      <w:szCs w:val="22"/>
      <w:lang w:val="en-US" w:eastAsia="en-AU"/>
    </w:rPr>
  </w:style>
  <w:style w:type="paragraph" w:customStyle="1" w:styleId="DL0Aa1a1a">
    <w:name w:val="DL0Aa1a1a"/>
    <w:basedOn w:val="DL0Aa1a1"/>
    <w:link w:val="DL0Aa1a1aChar"/>
    <w:qFormat/>
    <w:rsid w:val="008F38A4"/>
    <w:pPr>
      <w:ind w:left="3969"/>
    </w:pPr>
  </w:style>
  <w:style w:type="character" w:customStyle="1" w:styleId="DL0AaNBChar">
    <w:name w:val="DL0AaNB Char"/>
    <w:basedOn w:val="DL0Aa1NBChar"/>
    <w:link w:val="DL0AaNB"/>
    <w:rsid w:val="008F38A4"/>
    <w:rPr>
      <w:rFonts w:eastAsia="Times New Roman" w:cs="Times New Roman"/>
      <w:b/>
      <w:sz w:val="22"/>
      <w:szCs w:val="22"/>
      <w:lang w:val="en-US" w:eastAsia="en-AU"/>
    </w:rPr>
  </w:style>
  <w:style w:type="paragraph" w:customStyle="1" w:styleId="DL0AaNote1">
    <w:name w:val="DL0AaNote1"/>
    <w:basedOn w:val="DL0Aa1Notea"/>
    <w:link w:val="DL0AaNote1Char"/>
    <w:qFormat/>
    <w:rsid w:val="008F38A4"/>
  </w:style>
  <w:style w:type="character" w:customStyle="1" w:styleId="DL0Aa1a1aChar">
    <w:name w:val="DL0Aa1a1a Char"/>
    <w:basedOn w:val="DL0Aa1a1Char"/>
    <w:link w:val="DL0Aa1a1a"/>
    <w:rsid w:val="008F38A4"/>
    <w:rPr>
      <w:rFonts w:eastAsia="Times New Roman" w:cs="Times New Roman"/>
      <w:sz w:val="22"/>
      <w:szCs w:val="22"/>
      <w:lang w:val="en-US" w:eastAsia="en-AU"/>
    </w:rPr>
  </w:style>
  <w:style w:type="character" w:customStyle="1" w:styleId="DL0AaNote1Char">
    <w:name w:val="DL0AaNote1 Char"/>
    <w:basedOn w:val="DL0Aa1NoteaChar"/>
    <w:link w:val="DL0AaNote1"/>
    <w:rsid w:val="008F38A4"/>
    <w:rPr>
      <w:rFonts w:eastAsia="Times New Roman" w:cs="Times New Roman"/>
      <w:i/>
      <w:sz w:val="22"/>
      <w:szCs w:val="22"/>
      <w:lang w:val="en-US" w:eastAsia="en-AU"/>
    </w:rPr>
  </w:style>
  <w:style w:type="paragraph" w:customStyle="1" w:styleId="DL0Aa1a1Note">
    <w:name w:val="DL0Aa1a1Note"/>
    <w:basedOn w:val="DL0Aa1aNoteText"/>
    <w:link w:val="DL0Aa1a1NoteChar"/>
    <w:qFormat/>
    <w:rsid w:val="008F38A4"/>
    <w:pPr>
      <w:keepNext/>
      <w:spacing w:before="120"/>
      <w:ind w:left="3686" w:hanging="852"/>
    </w:pPr>
  </w:style>
  <w:style w:type="paragraph" w:customStyle="1" w:styleId="DL11A1NB">
    <w:name w:val="DL1.1A1NB"/>
    <w:basedOn w:val="DL11aNB"/>
    <w:link w:val="DL11A1NBChar"/>
    <w:qFormat/>
    <w:rsid w:val="008F38A4"/>
    <w:pPr>
      <w:ind w:left="2552"/>
    </w:pPr>
  </w:style>
  <w:style w:type="character" w:customStyle="1" w:styleId="DL0Aa1a1NoteChar">
    <w:name w:val="DL0Aa1a1Note Char"/>
    <w:basedOn w:val="DL0Aa1aNoteTextChar"/>
    <w:link w:val="DL0Aa1a1Note"/>
    <w:rsid w:val="008F38A4"/>
    <w:rPr>
      <w:rFonts w:eastAsia="Times New Roman" w:cs="Times New Roman"/>
      <w:i/>
      <w:sz w:val="22"/>
      <w:szCs w:val="22"/>
      <w:lang w:val="en-US" w:eastAsia="en-AU"/>
    </w:rPr>
  </w:style>
  <w:style w:type="character" w:customStyle="1" w:styleId="DL11A1NBChar">
    <w:name w:val="DL1.1A1NB Char"/>
    <w:basedOn w:val="DL11aNBChar"/>
    <w:link w:val="DL11A1NB"/>
    <w:rsid w:val="008F38A4"/>
    <w:rPr>
      <w:rFonts w:eastAsia="Times New Roman" w:cs="Times New Roman"/>
      <w:i/>
      <w:sz w:val="22"/>
      <w:szCs w:val="22"/>
      <w:lang w:val="en-GB" w:eastAsia="en-AU"/>
    </w:rPr>
  </w:style>
  <w:style w:type="paragraph" w:customStyle="1" w:styleId="DL0Aa1Notea0">
    <w:name w:val="DL0Aa1Note(a)"/>
    <w:basedOn w:val="DL0AaNotea"/>
    <w:link w:val="DL0Aa1NoteaChar0"/>
    <w:qFormat/>
    <w:rsid w:val="008F38A4"/>
    <w:pPr>
      <w:ind w:left="3686"/>
    </w:pPr>
  </w:style>
  <w:style w:type="paragraph" w:customStyle="1" w:styleId="DL0Aa1A1Note0">
    <w:name w:val="DL0Aa1A1Note"/>
    <w:basedOn w:val="Normal"/>
    <w:link w:val="DL0Aa1A1NoteChar0"/>
    <w:qFormat/>
    <w:rsid w:val="008F38A4"/>
    <w:pPr>
      <w:keepLines/>
      <w:spacing w:before="120" w:line="240" w:lineRule="auto"/>
      <w:ind w:left="4253" w:hanging="851"/>
    </w:pPr>
    <w:rPr>
      <w:rFonts w:eastAsia="Times New Roman" w:cs="Times New Roman"/>
      <w:i/>
      <w:szCs w:val="22"/>
      <w:lang w:val="en-US"/>
    </w:rPr>
  </w:style>
  <w:style w:type="character" w:customStyle="1" w:styleId="DL0Aa1NoteaChar0">
    <w:name w:val="DL0Aa1Note(a) Char"/>
    <w:basedOn w:val="DL0AaNoteaChar"/>
    <w:link w:val="DL0Aa1Notea0"/>
    <w:rsid w:val="008F38A4"/>
    <w:rPr>
      <w:rFonts w:eastAsia="Times New Roman" w:cs="Times New Roman"/>
      <w:i/>
      <w:sz w:val="22"/>
      <w:szCs w:val="22"/>
      <w:lang w:val="en-US"/>
    </w:rPr>
  </w:style>
  <w:style w:type="character" w:customStyle="1" w:styleId="DL0Aa1A1NoteChar0">
    <w:name w:val="DL0Aa1A1Note Char"/>
    <w:basedOn w:val="DefaultParagraphFont"/>
    <w:link w:val="DL0Aa1A1Note0"/>
    <w:rsid w:val="008F38A4"/>
    <w:rPr>
      <w:rFonts w:eastAsia="Times New Roman" w:cs="Times New Roman"/>
      <w:i/>
      <w:sz w:val="22"/>
      <w:szCs w:val="22"/>
      <w:lang w:val="en-US"/>
    </w:rPr>
  </w:style>
  <w:style w:type="paragraph" w:customStyle="1" w:styleId="DL0AaTechH">
    <w:name w:val="DL0AaTechH"/>
    <w:basedOn w:val="DL0AaNote"/>
    <w:link w:val="DL0AaTechHChar"/>
    <w:qFormat/>
    <w:rsid w:val="008F38A4"/>
    <w:pPr>
      <w:keepNext/>
      <w:ind w:left="1701" w:firstLine="0"/>
    </w:pPr>
  </w:style>
  <w:style w:type="paragraph" w:customStyle="1" w:styleId="DL0AaTechText">
    <w:name w:val="DL0AaTechText"/>
    <w:basedOn w:val="DL0ANoteText"/>
    <w:link w:val="DL0AaTechTextChar"/>
    <w:qFormat/>
    <w:rsid w:val="008F38A4"/>
    <w:pPr>
      <w:ind w:left="1701"/>
    </w:pPr>
  </w:style>
  <w:style w:type="character" w:customStyle="1" w:styleId="DL0AaTechHChar">
    <w:name w:val="DL0AaTechH Char"/>
    <w:basedOn w:val="DL0AaNoteChar"/>
    <w:link w:val="DL0AaTechH"/>
    <w:rsid w:val="008F38A4"/>
    <w:rPr>
      <w:rFonts w:eastAsia="Times New Roman" w:cs="Times New Roman"/>
      <w:i/>
      <w:sz w:val="22"/>
      <w:szCs w:val="22"/>
      <w:lang w:val="en-US" w:eastAsia="en-AU"/>
    </w:rPr>
  </w:style>
  <w:style w:type="paragraph" w:customStyle="1" w:styleId="MLaTechH">
    <w:name w:val="MLaTechH"/>
    <w:basedOn w:val="MLTechH"/>
    <w:link w:val="MLaTechHChar"/>
    <w:qFormat/>
    <w:rsid w:val="008F38A4"/>
    <w:pPr>
      <w:ind w:left="1418"/>
    </w:pPr>
  </w:style>
  <w:style w:type="character" w:customStyle="1" w:styleId="DL0AaTechTextChar">
    <w:name w:val="DL0AaTechText Char"/>
    <w:basedOn w:val="DL0ANoteTextChar"/>
    <w:link w:val="DL0AaTechText"/>
    <w:rsid w:val="008F38A4"/>
    <w:rPr>
      <w:rFonts w:eastAsia="Times New Roman" w:cs="Times New Roman"/>
      <w:i/>
      <w:sz w:val="22"/>
      <w:szCs w:val="22"/>
      <w:lang w:val="en-US" w:eastAsia="en-AU"/>
    </w:rPr>
  </w:style>
  <w:style w:type="paragraph" w:customStyle="1" w:styleId="MLaTechText">
    <w:name w:val="MLaTechText"/>
    <w:basedOn w:val="Normal"/>
    <w:link w:val="MLaTechTextChar"/>
    <w:qFormat/>
    <w:rsid w:val="008F38A4"/>
    <w:pPr>
      <w:keepLines/>
      <w:spacing w:before="60" w:line="240" w:lineRule="auto"/>
      <w:ind w:left="1418"/>
    </w:pPr>
    <w:rPr>
      <w:rFonts w:eastAsia="Times New Roman" w:cs="Times New Roman"/>
      <w:i/>
      <w:szCs w:val="22"/>
      <w:lang w:eastAsia="en-AU"/>
    </w:rPr>
  </w:style>
  <w:style w:type="character" w:customStyle="1" w:styleId="MLaTechHChar">
    <w:name w:val="MLaTechH Char"/>
    <w:basedOn w:val="MLTechHChar"/>
    <w:link w:val="MLaTechH"/>
    <w:rsid w:val="008F38A4"/>
    <w:rPr>
      <w:rFonts w:eastAsia="Times New Roman" w:cs="Times New Roman"/>
      <w:i w:val="0"/>
      <w:snapToGrid w:val="0"/>
      <w:sz w:val="22"/>
      <w:szCs w:val="22"/>
      <w:lang w:val="en-US" w:eastAsia="en-AU"/>
    </w:rPr>
  </w:style>
  <w:style w:type="paragraph" w:customStyle="1" w:styleId="ML1aNotea10">
    <w:name w:val="ML1aNotea1"/>
    <w:basedOn w:val="ML1Notea"/>
    <w:link w:val="ML1aNotea1Char0"/>
    <w:qFormat/>
    <w:rsid w:val="008F38A4"/>
    <w:pPr>
      <w:ind w:left="2835"/>
    </w:pPr>
  </w:style>
  <w:style w:type="character" w:customStyle="1" w:styleId="MLaTechTextChar">
    <w:name w:val="MLaTechText Char"/>
    <w:basedOn w:val="DefaultParagraphFont"/>
    <w:link w:val="MLaTechText"/>
    <w:rsid w:val="008F38A4"/>
    <w:rPr>
      <w:rFonts w:eastAsia="Times New Roman" w:cs="Times New Roman"/>
      <w:i/>
      <w:sz w:val="22"/>
      <w:szCs w:val="22"/>
      <w:lang w:eastAsia="en-AU"/>
    </w:rPr>
  </w:style>
  <w:style w:type="character" w:customStyle="1" w:styleId="ML1aNotea1Char0">
    <w:name w:val="ML1aNotea1 Char"/>
    <w:basedOn w:val="ML1NoteaChar"/>
    <w:link w:val="ML1aNotea10"/>
    <w:rsid w:val="008F38A4"/>
    <w:rPr>
      <w:rFonts w:eastAsia="Times New Roman" w:cs="Times New Roman"/>
      <w:i/>
      <w:sz w:val="22"/>
      <w:szCs w:val="22"/>
      <w:lang w:eastAsia="en-AU"/>
    </w:rPr>
  </w:style>
  <w:style w:type="paragraph" w:customStyle="1" w:styleId="DL0ATechH">
    <w:name w:val="DL0ATechH"/>
    <w:basedOn w:val="DL0AaTechH"/>
    <w:link w:val="DL0ATechHChar"/>
    <w:qFormat/>
    <w:rsid w:val="008F38A4"/>
    <w:pPr>
      <w:ind w:left="1134"/>
    </w:pPr>
  </w:style>
  <w:style w:type="paragraph" w:customStyle="1" w:styleId="DL0ATechText">
    <w:name w:val="DL0ATechText"/>
    <w:basedOn w:val="DL0ANote"/>
    <w:link w:val="DL0ATechTextChar"/>
    <w:qFormat/>
    <w:rsid w:val="008F38A4"/>
    <w:pPr>
      <w:spacing w:before="60"/>
      <w:ind w:left="1134" w:firstLine="0"/>
    </w:pPr>
  </w:style>
  <w:style w:type="character" w:customStyle="1" w:styleId="DL0ATechHChar">
    <w:name w:val="DL0ATechH Char"/>
    <w:basedOn w:val="DL0AaTechHChar"/>
    <w:link w:val="DL0ATechH"/>
    <w:rsid w:val="008F38A4"/>
    <w:rPr>
      <w:rFonts w:eastAsia="Times New Roman" w:cs="Times New Roman"/>
      <w:i/>
      <w:sz w:val="22"/>
      <w:szCs w:val="22"/>
      <w:lang w:val="en-US" w:eastAsia="en-AU"/>
    </w:rPr>
  </w:style>
  <w:style w:type="paragraph" w:customStyle="1" w:styleId="DL0ATechText1">
    <w:name w:val="DL0ATechText1"/>
    <w:basedOn w:val="DL0ANotea0"/>
    <w:link w:val="DL0ATechText1Char"/>
    <w:qFormat/>
    <w:rsid w:val="008F38A4"/>
    <w:pPr>
      <w:spacing w:before="60"/>
    </w:pPr>
  </w:style>
  <w:style w:type="character" w:customStyle="1" w:styleId="DL0ATechTextChar">
    <w:name w:val="DL0ATechText Char"/>
    <w:basedOn w:val="DL0ANoteChar"/>
    <w:link w:val="DL0ATechText"/>
    <w:rsid w:val="008F38A4"/>
    <w:rPr>
      <w:rFonts w:eastAsia="Times New Roman" w:cs="Times New Roman"/>
      <w:i/>
      <w:sz w:val="22"/>
      <w:szCs w:val="22"/>
      <w:lang w:val="en-US" w:eastAsia="en-AU"/>
    </w:rPr>
  </w:style>
  <w:style w:type="paragraph" w:customStyle="1" w:styleId="DL0Aa1a1TechH">
    <w:name w:val="DL0Aa1a1TechH"/>
    <w:basedOn w:val="Normal"/>
    <w:link w:val="DL0Aa1a1TechHChar"/>
    <w:qFormat/>
    <w:rsid w:val="00A75BFF"/>
    <w:pPr>
      <w:keepLines/>
      <w:spacing w:before="120" w:line="240" w:lineRule="auto"/>
      <w:ind w:left="3402"/>
    </w:pPr>
    <w:rPr>
      <w:rFonts w:eastAsia="Times New Roman" w:cs="Times New Roman"/>
      <w:i/>
      <w:szCs w:val="22"/>
      <w:lang w:val="en-US" w:eastAsia="en-AU"/>
    </w:rPr>
  </w:style>
  <w:style w:type="character" w:customStyle="1" w:styleId="DL0ATechText1Char">
    <w:name w:val="DL0ATechText1 Char"/>
    <w:basedOn w:val="DL0ANoteaChar0"/>
    <w:link w:val="DL0ATechText1"/>
    <w:rsid w:val="008F38A4"/>
    <w:rPr>
      <w:rFonts w:eastAsia="Times New Roman" w:cs="Times New Roman"/>
      <w:i/>
      <w:sz w:val="22"/>
      <w:szCs w:val="22"/>
      <w:lang w:val="en-US" w:eastAsia="en-AU"/>
    </w:rPr>
  </w:style>
  <w:style w:type="paragraph" w:customStyle="1" w:styleId="DL0Aa1a1TechText">
    <w:name w:val="DL0Aa1a1TechText"/>
    <w:basedOn w:val="Normal"/>
    <w:link w:val="DL0Aa1a1TechTextChar"/>
    <w:qFormat/>
    <w:rsid w:val="008F38A4"/>
    <w:pPr>
      <w:keepLines/>
      <w:spacing w:before="60" w:line="240" w:lineRule="auto"/>
      <w:ind w:left="3402"/>
    </w:pPr>
    <w:rPr>
      <w:rFonts w:eastAsia="Times New Roman" w:cs="Times New Roman"/>
      <w:i/>
      <w:szCs w:val="22"/>
      <w:lang w:val="en-US"/>
    </w:rPr>
  </w:style>
  <w:style w:type="character" w:customStyle="1" w:styleId="DL0Aa1a1TechHChar">
    <w:name w:val="DL0Aa1a1TechH Char"/>
    <w:basedOn w:val="DefaultParagraphFont"/>
    <w:link w:val="DL0Aa1a1TechH"/>
    <w:rsid w:val="00A75BFF"/>
    <w:rPr>
      <w:rFonts w:eastAsia="Times New Roman" w:cs="Times New Roman"/>
      <w:i w:val="0"/>
      <w:sz w:val="22"/>
      <w:szCs w:val="22"/>
      <w:lang w:val="en-US" w:eastAsia="en-AU"/>
    </w:rPr>
  </w:style>
  <w:style w:type="character" w:customStyle="1" w:styleId="DL0Aa1a1TechTextChar">
    <w:name w:val="DL0Aa1a1TechText Char"/>
    <w:basedOn w:val="DefaultParagraphFont"/>
    <w:link w:val="DL0Aa1a1TechText"/>
    <w:rsid w:val="008F38A4"/>
    <w:rPr>
      <w:rFonts w:eastAsia="Times New Roman" w:cs="Times New Roman"/>
      <w:i/>
      <w:sz w:val="22"/>
      <w:szCs w:val="22"/>
      <w:lang w:val="en-US"/>
    </w:rPr>
  </w:style>
  <w:style w:type="paragraph" w:customStyle="1" w:styleId="DL0Aa1TechH">
    <w:name w:val="DL0Aa1TechH"/>
    <w:basedOn w:val="DL0AaTechH"/>
    <w:link w:val="DL0Aa1TechHChar"/>
    <w:qFormat/>
    <w:rsid w:val="008F38A4"/>
    <w:pPr>
      <w:ind w:left="2268"/>
    </w:pPr>
  </w:style>
  <w:style w:type="paragraph" w:customStyle="1" w:styleId="DL0Aa1TechText">
    <w:name w:val="DL0Aa1TechText"/>
    <w:basedOn w:val="DL0Aa1NoteText"/>
    <w:link w:val="DL0Aa1TechTextChar"/>
    <w:qFormat/>
    <w:rsid w:val="008F38A4"/>
  </w:style>
  <w:style w:type="character" w:customStyle="1" w:styleId="DL0Aa1TechHChar">
    <w:name w:val="DL0Aa1TechH Char"/>
    <w:basedOn w:val="DL0AaTechHChar"/>
    <w:link w:val="DL0Aa1TechH"/>
    <w:rsid w:val="008F38A4"/>
    <w:rPr>
      <w:rFonts w:eastAsia="Times New Roman" w:cs="Times New Roman"/>
      <w:i/>
      <w:sz w:val="22"/>
      <w:szCs w:val="22"/>
      <w:lang w:val="en-US" w:eastAsia="en-AU"/>
    </w:rPr>
  </w:style>
  <w:style w:type="paragraph" w:customStyle="1" w:styleId="DL0AaTechText1">
    <w:name w:val="DL0AaTechText1"/>
    <w:basedOn w:val="DL0ATechText1"/>
    <w:link w:val="DL0AaTechText1Char"/>
    <w:qFormat/>
    <w:rsid w:val="008F38A4"/>
    <w:pPr>
      <w:ind w:left="2268"/>
    </w:pPr>
  </w:style>
  <w:style w:type="character" w:customStyle="1" w:styleId="DL0Aa1TechTextChar">
    <w:name w:val="DL0Aa1TechText Char"/>
    <w:basedOn w:val="DL0Aa1NoteTextChar"/>
    <w:link w:val="DL0Aa1TechText"/>
    <w:rsid w:val="008F38A4"/>
    <w:rPr>
      <w:rFonts w:eastAsia="Times New Roman" w:cs="Times New Roman"/>
      <w:i/>
      <w:sz w:val="22"/>
      <w:szCs w:val="22"/>
      <w:lang w:val="en-US" w:eastAsia="en-AU"/>
    </w:rPr>
  </w:style>
  <w:style w:type="paragraph" w:customStyle="1" w:styleId="DL0ATableHead">
    <w:name w:val="DL0ATableHead"/>
    <w:basedOn w:val="DL0AH"/>
    <w:link w:val="DL0ATableHeadChar"/>
    <w:qFormat/>
    <w:rsid w:val="008F38A4"/>
    <w:pPr>
      <w:spacing w:before="240" w:after="120"/>
    </w:pPr>
  </w:style>
  <w:style w:type="character" w:customStyle="1" w:styleId="DL0AaTechText1Char">
    <w:name w:val="DL0AaTechText1 Char"/>
    <w:basedOn w:val="DL0ATechText1Char"/>
    <w:link w:val="DL0AaTechText1"/>
    <w:rsid w:val="008F38A4"/>
    <w:rPr>
      <w:rFonts w:eastAsia="Times New Roman" w:cs="Times New Roman"/>
      <w:i/>
      <w:sz w:val="22"/>
      <w:szCs w:val="22"/>
      <w:lang w:val="en-US" w:eastAsia="en-AU"/>
    </w:rPr>
  </w:style>
  <w:style w:type="paragraph" w:customStyle="1" w:styleId="DL0Aa1aNB">
    <w:name w:val="DL0Aa1aNB"/>
    <w:basedOn w:val="DL0AaNotea0"/>
    <w:link w:val="DL0Aa1aNBChar"/>
    <w:qFormat/>
    <w:rsid w:val="008F38A4"/>
    <w:pPr>
      <w:ind w:left="2835" w:hanging="850"/>
    </w:pPr>
  </w:style>
  <w:style w:type="character" w:customStyle="1" w:styleId="DL0ATableHeadChar">
    <w:name w:val="DL0ATableHead Char"/>
    <w:basedOn w:val="DL0AHChar"/>
    <w:link w:val="DL0ATableHead"/>
    <w:rsid w:val="008F38A4"/>
    <w:rPr>
      <w:rFonts w:eastAsia="Times New Roman" w:cs="Times New Roman"/>
      <w:b/>
      <w:sz w:val="24"/>
      <w:szCs w:val="24"/>
      <w:lang w:val="en-US" w:eastAsia="en-AU"/>
    </w:rPr>
  </w:style>
  <w:style w:type="paragraph" w:customStyle="1" w:styleId="DL0Aa1TechText1">
    <w:name w:val="DL0Aa1TechText1"/>
    <w:basedOn w:val="DL0Aa1TechText"/>
    <w:link w:val="DL0Aa1TechText1Char"/>
    <w:qFormat/>
    <w:rsid w:val="008F38A4"/>
    <w:pPr>
      <w:ind w:left="2835" w:hanging="568"/>
    </w:pPr>
  </w:style>
  <w:style w:type="character" w:customStyle="1" w:styleId="DL0Aa1aNBChar">
    <w:name w:val="DL0Aa1aNB Char"/>
    <w:basedOn w:val="DL0AaNoteaChar0"/>
    <w:link w:val="DL0Aa1aNB"/>
    <w:rsid w:val="008F38A4"/>
    <w:rPr>
      <w:rFonts w:eastAsia="Times New Roman" w:cs="Times New Roman"/>
      <w:i/>
      <w:sz w:val="22"/>
      <w:szCs w:val="22"/>
      <w:lang w:val="en-US" w:eastAsia="en-AU"/>
    </w:rPr>
  </w:style>
  <w:style w:type="paragraph" w:customStyle="1" w:styleId="DL0Aa1a0">
    <w:name w:val="DL0Aa.1a"/>
    <w:basedOn w:val="DL0Aa10"/>
    <w:link w:val="DL0Aa1aChar0"/>
    <w:rsid w:val="008F38A4"/>
    <w:pPr>
      <w:tabs>
        <w:tab w:val="left" w:pos="2268"/>
      </w:tabs>
      <w:spacing w:before="60"/>
      <w:ind w:left="2835" w:hanging="1134"/>
    </w:pPr>
  </w:style>
  <w:style w:type="character" w:customStyle="1" w:styleId="DL0Aa1TechText1Char">
    <w:name w:val="DL0Aa1TechText1 Char"/>
    <w:basedOn w:val="DL0Aa1TechTextChar"/>
    <w:link w:val="DL0Aa1TechText1"/>
    <w:rsid w:val="008F38A4"/>
    <w:rPr>
      <w:rFonts w:eastAsia="Times New Roman" w:cs="Times New Roman"/>
      <w:i/>
      <w:sz w:val="22"/>
      <w:szCs w:val="22"/>
      <w:lang w:val="en-US" w:eastAsia="en-AU"/>
    </w:rPr>
  </w:style>
  <w:style w:type="paragraph" w:customStyle="1" w:styleId="DL0AaNoteTechH">
    <w:name w:val="DL0AaNoteTechH"/>
    <w:basedOn w:val="DL0Aa1TechH"/>
    <w:link w:val="DL0AaNoteTechHChar"/>
    <w:qFormat/>
    <w:rsid w:val="008F38A4"/>
    <w:pPr>
      <w:ind w:left="2552"/>
    </w:pPr>
  </w:style>
  <w:style w:type="character" w:customStyle="1" w:styleId="DL0Aa1aChar0">
    <w:name w:val="DL0Aa.1a Char"/>
    <w:basedOn w:val="DL0Aa1Char0"/>
    <w:link w:val="DL0Aa1a0"/>
    <w:rsid w:val="008F38A4"/>
    <w:rPr>
      <w:rFonts w:eastAsia="Times New Roman" w:cs="Times New Roman"/>
      <w:sz w:val="24"/>
      <w:szCs w:val="24"/>
      <w:lang w:val="en-US" w:eastAsia="en-AU"/>
    </w:rPr>
  </w:style>
  <w:style w:type="character" w:customStyle="1" w:styleId="DL0AaNoteTechHChar">
    <w:name w:val="DL0AaNoteTechH Char"/>
    <w:basedOn w:val="DL0Aa1TechHChar"/>
    <w:link w:val="DL0AaNoteTechH"/>
    <w:rsid w:val="008F38A4"/>
    <w:rPr>
      <w:rFonts w:eastAsia="Times New Roman" w:cs="Times New Roman"/>
      <w:i/>
      <w:sz w:val="22"/>
      <w:szCs w:val="22"/>
      <w:lang w:val="en-US" w:eastAsia="en-AU"/>
    </w:rPr>
  </w:style>
  <w:style w:type="paragraph" w:customStyle="1" w:styleId="DL0ANoteNB">
    <w:name w:val="DL0ANoteNB"/>
    <w:basedOn w:val="Normal"/>
    <w:link w:val="DL0ANoteNBChar"/>
    <w:qFormat/>
    <w:rsid w:val="008F38A4"/>
    <w:pPr>
      <w:keepLines/>
      <w:spacing w:before="120" w:line="240" w:lineRule="auto"/>
      <w:ind w:left="2835" w:hanging="850"/>
    </w:pPr>
    <w:rPr>
      <w:rFonts w:eastAsia="Times New Roman" w:cs="Times New Roman"/>
      <w:i/>
      <w:szCs w:val="22"/>
      <w:lang w:val="en-US" w:eastAsia="en-AU"/>
    </w:rPr>
  </w:style>
  <w:style w:type="paragraph" w:customStyle="1" w:styleId="DL0ANoteaNB">
    <w:name w:val="DL0ANoteaNB"/>
    <w:basedOn w:val="Normal"/>
    <w:link w:val="DL0ANoteaNBChar"/>
    <w:qFormat/>
    <w:rsid w:val="008F38A4"/>
    <w:pPr>
      <w:keepNext/>
      <w:keepLines/>
      <w:spacing w:before="120" w:line="240" w:lineRule="auto"/>
      <w:ind w:left="3402" w:hanging="850"/>
    </w:pPr>
    <w:rPr>
      <w:rFonts w:eastAsia="Times New Roman" w:cs="Times New Roman"/>
      <w:i/>
      <w:szCs w:val="22"/>
      <w:lang w:val="en-US" w:eastAsia="en-AU"/>
    </w:rPr>
  </w:style>
  <w:style w:type="character" w:customStyle="1" w:styleId="DL0ANoteNBChar">
    <w:name w:val="DL0ANoteNB Char"/>
    <w:basedOn w:val="DefaultParagraphFont"/>
    <w:link w:val="DL0ANoteNB"/>
    <w:rsid w:val="008F38A4"/>
    <w:rPr>
      <w:rFonts w:eastAsia="Times New Roman" w:cs="Times New Roman"/>
      <w:i/>
      <w:sz w:val="22"/>
      <w:szCs w:val="22"/>
      <w:lang w:val="en-US" w:eastAsia="en-AU"/>
    </w:rPr>
  </w:style>
  <w:style w:type="paragraph" w:customStyle="1" w:styleId="DL0ANotea1">
    <w:name w:val="DL0ANote (a)"/>
    <w:basedOn w:val="DL0AaNotea0"/>
    <w:link w:val="DL0ANoteaChar1"/>
    <w:qFormat/>
    <w:rsid w:val="008F38A4"/>
    <w:pPr>
      <w:ind w:left="1985"/>
    </w:pPr>
  </w:style>
  <w:style w:type="character" w:customStyle="1" w:styleId="DL0ANoteaNBChar">
    <w:name w:val="DL0ANoteaNB Char"/>
    <w:basedOn w:val="DefaultParagraphFont"/>
    <w:link w:val="DL0ANoteaNB"/>
    <w:rsid w:val="008F38A4"/>
    <w:rPr>
      <w:rFonts w:eastAsia="Times New Roman" w:cs="Times New Roman"/>
      <w:i/>
      <w:sz w:val="22"/>
      <w:szCs w:val="22"/>
      <w:lang w:val="en-US" w:eastAsia="en-AU"/>
    </w:rPr>
  </w:style>
  <w:style w:type="paragraph" w:customStyle="1" w:styleId="DL0Aa1aNote">
    <w:name w:val="DL0Aa1a Note"/>
    <w:basedOn w:val="Normal"/>
    <w:link w:val="DL0Aa1aNoteChar"/>
    <w:qFormat/>
    <w:rsid w:val="008F38A4"/>
    <w:pPr>
      <w:keepLines/>
      <w:spacing w:before="120" w:line="240" w:lineRule="auto"/>
      <w:ind w:left="3686" w:hanging="850"/>
    </w:pPr>
    <w:rPr>
      <w:rFonts w:eastAsia="Times New Roman" w:cs="Times New Roman"/>
      <w:i/>
      <w:szCs w:val="22"/>
      <w:lang w:val="en-US" w:eastAsia="en-AU"/>
    </w:rPr>
  </w:style>
  <w:style w:type="character" w:customStyle="1" w:styleId="DL0ANoteaChar1">
    <w:name w:val="DL0ANote (a) Char"/>
    <w:basedOn w:val="DL0AaNoteaChar0"/>
    <w:link w:val="DL0ANotea1"/>
    <w:rsid w:val="008F38A4"/>
    <w:rPr>
      <w:rFonts w:eastAsia="Times New Roman" w:cs="Times New Roman"/>
      <w:i/>
      <w:sz w:val="22"/>
      <w:szCs w:val="22"/>
      <w:lang w:val="en-US" w:eastAsia="en-AU"/>
    </w:rPr>
  </w:style>
  <w:style w:type="paragraph" w:customStyle="1" w:styleId="DL0AaNotea2">
    <w:name w:val="DL0AaNote (a)"/>
    <w:basedOn w:val="DL0AaNotea"/>
    <w:link w:val="DL0AaNoteaChar1"/>
    <w:qFormat/>
    <w:rsid w:val="008F38A4"/>
    <w:pPr>
      <w:ind w:left="3119"/>
    </w:pPr>
  </w:style>
  <w:style w:type="character" w:customStyle="1" w:styleId="DL0Aa1aNoteChar">
    <w:name w:val="DL0Aa1a Note Char"/>
    <w:basedOn w:val="DefaultParagraphFont"/>
    <w:link w:val="DL0Aa1aNote"/>
    <w:rsid w:val="008F38A4"/>
    <w:rPr>
      <w:rFonts w:eastAsia="Times New Roman" w:cs="Times New Roman"/>
      <w:i/>
      <w:sz w:val="22"/>
      <w:szCs w:val="22"/>
      <w:lang w:val="en-US" w:eastAsia="en-AU"/>
    </w:rPr>
  </w:style>
  <w:style w:type="paragraph" w:customStyle="1" w:styleId="DL0Aa1TechText1a">
    <w:name w:val="DL0Aa1TechText1a"/>
    <w:basedOn w:val="DL0Aa1TechText1"/>
    <w:link w:val="DL0Aa1TechText1aChar"/>
    <w:qFormat/>
    <w:rsid w:val="008F38A4"/>
    <w:pPr>
      <w:ind w:left="3402"/>
    </w:pPr>
  </w:style>
  <w:style w:type="character" w:customStyle="1" w:styleId="DL0AaNoteaChar1">
    <w:name w:val="DL0AaNote (a) Char"/>
    <w:basedOn w:val="DL0AaNoteaChar"/>
    <w:link w:val="DL0AaNotea2"/>
    <w:rsid w:val="008F38A4"/>
    <w:rPr>
      <w:rFonts w:eastAsia="Times New Roman" w:cs="Times New Roman"/>
      <w:i/>
      <w:sz w:val="22"/>
      <w:szCs w:val="22"/>
      <w:lang w:val="en-US"/>
    </w:rPr>
  </w:style>
  <w:style w:type="character" w:customStyle="1" w:styleId="DL0Aa1TechText1aChar">
    <w:name w:val="DL0Aa1TechText1a Char"/>
    <w:basedOn w:val="DL0Aa1TechText1Char"/>
    <w:link w:val="DL0Aa1TechText1a"/>
    <w:rsid w:val="008F38A4"/>
    <w:rPr>
      <w:rFonts w:eastAsia="Times New Roman" w:cs="Times New Roman"/>
      <w:i/>
      <w:sz w:val="22"/>
      <w:szCs w:val="22"/>
      <w:lang w:val="en-US" w:eastAsia="en-AU"/>
    </w:rPr>
  </w:style>
  <w:style w:type="paragraph" w:customStyle="1" w:styleId="DL0ANote0">
    <w:name w:val="DL0A Note"/>
    <w:basedOn w:val="DL0ANote"/>
    <w:link w:val="DL0ANoteChar0"/>
    <w:qFormat/>
    <w:rsid w:val="008F38A4"/>
    <w:pPr>
      <w:ind w:left="2268"/>
    </w:pPr>
  </w:style>
  <w:style w:type="paragraph" w:customStyle="1" w:styleId="DL0ANotea10">
    <w:name w:val="DL0A Note a1"/>
    <w:basedOn w:val="Normal"/>
    <w:link w:val="DL0ANotea1Char"/>
    <w:qFormat/>
    <w:rsid w:val="008F38A4"/>
    <w:pPr>
      <w:keepLines/>
      <w:spacing w:line="240" w:lineRule="auto"/>
      <w:ind w:left="3686" w:hanging="567"/>
    </w:pPr>
    <w:rPr>
      <w:rFonts w:eastAsia="Times New Roman" w:cs="Times New Roman"/>
      <w:i/>
      <w:szCs w:val="22"/>
      <w:lang w:val="en-US"/>
    </w:rPr>
  </w:style>
  <w:style w:type="character" w:customStyle="1" w:styleId="DL0ANoteChar0">
    <w:name w:val="DL0A Note Char"/>
    <w:basedOn w:val="DL0ANoteChar"/>
    <w:link w:val="DL0ANote0"/>
    <w:rsid w:val="008F38A4"/>
    <w:rPr>
      <w:rFonts w:eastAsia="Times New Roman" w:cs="Times New Roman"/>
      <w:i/>
      <w:sz w:val="22"/>
      <w:szCs w:val="22"/>
      <w:lang w:val="en-US" w:eastAsia="en-AU"/>
    </w:rPr>
  </w:style>
  <w:style w:type="paragraph" w:customStyle="1" w:styleId="DL0ANotea1a">
    <w:name w:val="DL0A Note a1a"/>
    <w:basedOn w:val="DL0ANotea10"/>
    <w:link w:val="DL0ANotea1aChar"/>
    <w:qFormat/>
    <w:rsid w:val="008F38A4"/>
    <w:pPr>
      <w:ind w:left="4253"/>
    </w:pPr>
  </w:style>
  <w:style w:type="character" w:customStyle="1" w:styleId="DL0ANotea1Char">
    <w:name w:val="DL0A Note a1 Char"/>
    <w:basedOn w:val="DefaultParagraphFont"/>
    <w:link w:val="DL0ANotea10"/>
    <w:rsid w:val="008F38A4"/>
    <w:rPr>
      <w:rFonts w:eastAsia="Times New Roman" w:cs="Times New Roman"/>
      <w:i/>
      <w:sz w:val="22"/>
      <w:szCs w:val="22"/>
      <w:lang w:val="en-US"/>
    </w:rPr>
  </w:style>
  <w:style w:type="character" w:customStyle="1" w:styleId="DL0ANotea1aChar">
    <w:name w:val="DL0A Note a1a Char"/>
    <w:basedOn w:val="DL0ANotea1Char"/>
    <w:link w:val="DL0ANotea1a"/>
    <w:rsid w:val="008F38A4"/>
    <w:rPr>
      <w:rFonts w:eastAsia="Times New Roman" w:cs="Times New Roman"/>
      <w:i/>
      <w:sz w:val="22"/>
      <w:szCs w:val="22"/>
      <w:lang w:val="en-US"/>
    </w:rPr>
  </w:style>
  <w:style w:type="paragraph" w:customStyle="1" w:styleId="DL0ANotea1a1">
    <w:name w:val="DL0A Note a1a1"/>
    <w:basedOn w:val="DL0ANotea1a"/>
    <w:link w:val="DL0ANotea1a1Char"/>
    <w:qFormat/>
    <w:rsid w:val="008F38A4"/>
    <w:pPr>
      <w:ind w:left="4820"/>
    </w:pPr>
  </w:style>
  <w:style w:type="paragraph" w:customStyle="1" w:styleId="DL0A1a1TechHead">
    <w:name w:val="DL0A1a1TechHead"/>
    <w:basedOn w:val="DL0Aa1a1TechH"/>
    <w:link w:val="DL0A1a1TechHeadChar"/>
    <w:qFormat/>
    <w:rsid w:val="008F38A4"/>
    <w:pPr>
      <w:ind w:left="2835"/>
    </w:pPr>
  </w:style>
  <w:style w:type="character" w:customStyle="1" w:styleId="DL0ANotea1a1Char">
    <w:name w:val="DL0A Note a1a1 Char"/>
    <w:basedOn w:val="DL0ANotea1aChar"/>
    <w:link w:val="DL0ANotea1a1"/>
    <w:rsid w:val="008F38A4"/>
    <w:rPr>
      <w:rFonts w:eastAsia="Times New Roman" w:cs="Times New Roman"/>
      <w:i/>
      <w:sz w:val="22"/>
      <w:szCs w:val="22"/>
      <w:lang w:val="en-US"/>
    </w:rPr>
  </w:style>
  <w:style w:type="paragraph" w:customStyle="1" w:styleId="DL0Aa1a1TechText0">
    <w:name w:val="DL0Aa1a1 TechText"/>
    <w:basedOn w:val="DL0Aa1TechText1"/>
    <w:link w:val="DL0Aa1a1TechTextChar0"/>
    <w:qFormat/>
    <w:rsid w:val="008F38A4"/>
    <w:pPr>
      <w:ind w:hanging="1"/>
    </w:pPr>
  </w:style>
  <w:style w:type="character" w:customStyle="1" w:styleId="DL0A1a1TechHeadChar">
    <w:name w:val="DL0A1a1TechHead Char"/>
    <w:basedOn w:val="DL0Aa1a1TechHChar"/>
    <w:link w:val="DL0A1a1TechHead"/>
    <w:rsid w:val="008F38A4"/>
    <w:rPr>
      <w:rFonts w:eastAsia="Times New Roman" w:cs="Times New Roman"/>
      <w:i w:val="0"/>
      <w:sz w:val="22"/>
      <w:szCs w:val="22"/>
      <w:lang w:val="en-US" w:eastAsia="en-AU"/>
    </w:rPr>
  </w:style>
  <w:style w:type="paragraph" w:customStyle="1" w:styleId="DL0Aa1a1Tech1">
    <w:name w:val="DL0Aa1a1 Tech1"/>
    <w:basedOn w:val="DL0Aa1a1TechText0"/>
    <w:link w:val="DL0Aa1a1Tech1Char"/>
    <w:qFormat/>
    <w:rsid w:val="008F38A4"/>
    <w:pPr>
      <w:ind w:left="3402" w:hanging="568"/>
    </w:pPr>
  </w:style>
  <w:style w:type="character" w:customStyle="1" w:styleId="DL0Aa1a1TechTextChar0">
    <w:name w:val="DL0Aa1a1 TechText Char"/>
    <w:basedOn w:val="DL0Aa1TechText1Char"/>
    <w:link w:val="DL0Aa1a1TechText0"/>
    <w:rsid w:val="008F38A4"/>
    <w:rPr>
      <w:rFonts w:eastAsia="Times New Roman" w:cs="Times New Roman"/>
      <w:i/>
      <w:sz w:val="22"/>
      <w:szCs w:val="22"/>
      <w:lang w:val="en-US" w:eastAsia="en-AU"/>
    </w:rPr>
  </w:style>
  <w:style w:type="paragraph" w:customStyle="1" w:styleId="DL0AaNotea1a0">
    <w:name w:val="DL0AaNotea1(a)"/>
    <w:basedOn w:val="DL0AaNotea1a"/>
    <w:link w:val="DL0AaNotea1aChar0"/>
    <w:qFormat/>
    <w:rsid w:val="008F38A4"/>
    <w:pPr>
      <w:ind w:left="4820"/>
    </w:pPr>
  </w:style>
  <w:style w:type="character" w:customStyle="1" w:styleId="DL0Aa1a1Tech1Char">
    <w:name w:val="DL0Aa1a1 Tech1 Char"/>
    <w:basedOn w:val="DL0Aa1a1TechTextChar0"/>
    <w:link w:val="DL0Aa1a1Tech1"/>
    <w:rsid w:val="008F38A4"/>
    <w:rPr>
      <w:rFonts w:eastAsia="Times New Roman" w:cs="Times New Roman"/>
      <w:i/>
      <w:sz w:val="22"/>
      <w:szCs w:val="22"/>
      <w:lang w:val="en-US" w:eastAsia="en-AU"/>
    </w:rPr>
  </w:style>
  <w:style w:type="character" w:customStyle="1" w:styleId="DL0AaNotea1aChar0">
    <w:name w:val="DL0AaNotea1(a) Char"/>
    <w:basedOn w:val="DL0AaNotea1aChar"/>
    <w:link w:val="DL0AaNotea1a0"/>
    <w:rsid w:val="008F38A4"/>
    <w:rPr>
      <w:rFonts w:eastAsia="Times New Roman" w:cs="Times New Roman"/>
      <w:i/>
      <w:sz w:val="22"/>
      <w:szCs w:val="22"/>
      <w:lang w:val="en-US"/>
    </w:rPr>
  </w:style>
  <w:style w:type="paragraph" w:customStyle="1" w:styleId="DLOAaTechText1">
    <w:name w:val="DLOAaTechText1"/>
    <w:basedOn w:val="DL0AaTechText"/>
    <w:rsid w:val="008F38A4"/>
    <w:pPr>
      <w:ind w:left="2160" w:hanging="460"/>
    </w:pPr>
  </w:style>
  <w:style w:type="paragraph" w:customStyle="1" w:styleId="DL0Aa1a1TechText1">
    <w:name w:val="DL0Aa1a1TechText1"/>
    <w:basedOn w:val="Normal"/>
    <w:link w:val="DL0Aa1a1TechText1Char"/>
    <w:qFormat/>
    <w:rsid w:val="008F38A4"/>
    <w:pPr>
      <w:keepLines/>
      <w:spacing w:before="60" w:line="240" w:lineRule="auto"/>
      <w:ind w:left="3969" w:hanging="567"/>
    </w:pPr>
    <w:rPr>
      <w:rFonts w:eastAsia="Times New Roman" w:cs="Times New Roman"/>
      <w:i/>
      <w:szCs w:val="22"/>
      <w:lang w:val="en-US"/>
    </w:rPr>
  </w:style>
  <w:style w:type="character" w:customStyle="1" w:styleId="DL0Aa1a1TechText1Char">
    <w:name w:val="DL0Aa1a1TechText1 Char"/>
    <w:basedOn w:val="DefaultParagraphFont"/>
    <w:link w:val="DL0Aa1a1TechText1"/>
    <w:rsid w:val="008F38A4"/>
    <w:rPr>
      <w:rFonts w:eastAsia="Times New Roman" w:cs="Times New Roman"/>
      <w:i/>
      <w:sz w:val="22"/>
      <w:szCs w:val="22"/>
      <w:lang w:val="en-US"/>
    </w:rPr>
  </w:style>
  <w:style w:type="paragraph" w:customStyle="1" w:styleId="DL0Aa0">
    <w:name w:val="DL0A.a"/>
    <w:basedOn w:val="DL0A"/>
    <w:link w:val="DL0AaChar0"/>
    <w:qFormat/>
    <w:rsid w:val="008F38A4"/>
    <w:pPr>
      <w:tabs>
        <w:tab w:val="left" w:pos="1134"/>
      </w:tabs>
      <w:ind w:left="1701" w:hanging="1701"/>
    </w:pPr>
  </w:style>
  <w:style w:type="paragraph" w:customStyle="1" w:styleId="MLNote1aa">
    <w:name w:val="ML Note1a.a"/>
    <w:basedOn w:val="MLNote1a"/>
    <w:link w:val="MLNote1aaChar"/>
    <w:qFormat/>
    <w:rsid w:val="008F38A4"/>
    <w:pPr>
      <w:ind w:left="2835" w:hanging="566"/>
    </w:pPr>
  </w:style>
  <w:style w:type="character" w:customStyle="1" w:styleId="DL0AChar">
    <w:name w:val="DL0A Char"/>
    <w:basedOn w:val="DefaultParagraphFont"/>
    <w:link w:val="DL0A"/>
    <w:rsid w:val="008F38A4"/>
    <w:rPr>
      <w:rFonts w:eastAsia="Times New Roman" w:cs="Times New Roman"/>
      <w:sz w:val="22"/>
      <w:szCs w:val="22"/>
      <w:lang w:val="en-US" w:eastAsia="en-AU"/>
    </w:rPr>
  </w:style>
  <w:style w:type="character" w:customStyle="1" w:styleId="DL0AaChar0">
    <w:name w:val="DL0A.a Char"/>
    <w:basedOn w:val="DL0AChar"/>
    <w:link w:val="DL0Aa0"/>
    <w:rsid w:val="008F38A4"/>
    <w:rPr>
      <w:rFonts w:eastAsia="Times New Roman" w:cs="Times New Roman"/>
      <w:sz w:val="22"/>
      <w:szCs w:val="22"/>
      <w:lang w:val="en-US" w:eastAsia="en-AU"/>
    </w:rPr>
  </w:style>
  <w:style w:type="paragraph" w:customStyle="1" w:styleId="ML1aNB">
    <w:name w:val="ML1aNB"/>
    <w:basedOn w:val="ML1aNote"/>
    <w:link w:val="ML1aNBChar"/>
    <w:qFormat/>
    <w:rsid w:val="008F38A4"/>
    <w:pPr>
      <w:spacing w:before="60"/>
    </w:pPr>
  </w:style>
  <w:style w:type="character" w:customStyle="1" w:styleId="MLNote1aaChar">
    <w:name w:val="ML Note1a.a Char"/>
    <w:basedOn w:val="MLNote1aChar"/>
    <w:link w:val="MLNote1aa"/>
    <w:rsid w:val="008F38A4"/>
    <w:rPr>
      <w:rFonts w:eastAsia="Times New Roman" w:cs="Times New Roman"/>
      <w:i/>
      <w:sz w:val="22"/>
      <w:szCs w:val="22"/>
      <w:lang w:val="fr-FR" w:eastAsia="en-AU"/>
    </w:rPr>
  </w:style>
  <w:style w:type="character" w:customStyle="1" w:styleId="ML1aNBChar">
    <w:name w:val="ML1aNB Char"/>
    <w:basedOn w:val="ML1aNoteChar"/>
    <w:link w:val="ML1aNB"/>
    <w:rsid w:val="008F38A4"/>
    <w:rPr>
      <w:rFonts w:eastAsia="Times New Roman" w:cs="Times New Roman"/>
      <w:i/>
      <w:sz w:val="22"/>
      <w:szCs w:val="22"/>
      <w:lang w:eastAsia="en-AU"/>
    </w:rPr>
  </w:style>
  <w:style w:type="paragraph" w:customStyle="1" w:styleId="DL0Aa1aNB0">
    <w:name w:val="DL0Aa1a NB"/>
    <w:basedOn w:val="DL0Aa1NB"/>
    <w:link w:val="DL0Aa1aNBChar0"/>
    <w:qFormat/>
    <w:rsid w:val="008F38A4"/>
    <w:pPr>
      <w:ind w:left="3686"/>
    </w:pPr>
  </w:style>
  <w:style w:type="character" w:customStyle="1" w:styleId="DL0Aa1aNBChar0">
    <w:name w:val="DL0Aa1a NB Char"/>
    <w:basedOn w:val="DL0Aa1NBChar"/>
    <w:link w:val="DL0Aa1aNB0"/>
    <w:rsid w:val="008F38A4"/>
    <w:rPr>
      <w:rFonts w:eastAsia="Times New Roman" w:cs="Times New Roman"/>
      <w:b/>
      <w:sz w:val="22"/>
      <w:szCs w:val="22"/>
      <w:lang w:val="en-US" w:eastAsia="en-AU"/>
    </w:rPr>
  </w:style>
  <w:style w:type="paragraph" w:customStyle="1" w:styleId="DL0Aa1Notea1">
    <w:name w:val="DL0Aa1Note(a)(1)"/>
    <w:basedOn w:val="DL0AaNotea2"/>
    <w:link w:val="DL0Aa1Notea1Char"/>
    <w:qFormat/>
    <w:rsid w:val="008F38A4"/>
    <w:pPr>
      <w:spacing w:before="60"/>
      <w:ind w:left="3544" w:firstLine="0"/>
    </w:pPr>
  </w:style>
  <w:style w:type="paragraph" w:customStyle="1" w:styleId="DL0ATechText1a">
    <w:name w:val="DL0ATechText1a"/>
    <w:basedOn w:val="DL0AaTechText1"/>
    <w:rsid w:val="008F38A4"/>
    <w:pPr>
      <w:ind w:left="2880" w:hanging="1179"/>
    </w:pPr>
  </w:style>
  <w:style w:type="character" w:customStyle="1" w:styleId="DL0Aa1Notea1Char">
    <w:name w:val="DL0Aa1Note(a)(1) Char"/>
    <w:basedOn w:val="DL0AaNoteaChar1"/>
    <w:link w:val="DL0Aa1Notea1"/>
    <w:rsid w:val="008F38A4"/>
    <w:rPr>
      <w:rFonts w:eastAsia="Times New Roman" w:cs="Times New Roman"/>
      <w:i/>
      <w:sz w:val="22"/>
      <w:szCs w:val="22"/>
      <w:lang w:val="en-US"/>
    </w:rPr>
  </w:style>
  <w:style w:type="paragraph" w:customStyle="1" w:styleId="TableNB">
    <w:name w:val="TableNB"/>
    <w:basedOn w:val="Normal"/>
    <w:link w:val="TableNBChar"/>
    <w:rsid w:val="008F38A4"/>
    <w:pPr>
      <w:keepLines/>
      <w:spacing w:before="60" w:line="240" w:lineRule="auto"/>
      <w:ind w:left="657" w:hanging="657"/>
    </w:pPr>
    <w:rPr>
      <w:rFonts w:eastAsia="Times New Roman" w:cs="Times New Roman"/>
      <w:i/>
      <w:szCs w:val="22"/>
      <w:lang w:eastAsia="en-AU"/>
    </w:rPr>
  </w:style>
  <w:style w:type="character" w:customStyle="1" w:styleId="TableNBChar">
    <w:name w:val="TableNB Char"/>
    <w:basedOn w:val="DefaultParagraphFont"/>
    <w:link w:val="TableNB"/>
    <w:rsid w:val="008F38A4"/>
    <w:rPr>
      <w:rFonts w:eastAsia="Times New Roman" w:cs="Times New Roman"/>
      <w:i/>
      <w:sz w:val="22"/>
      <w:szCs w:val="22"/>
      <w:lang w:eastAsia="en-AU"/>
    </w:rPr>
  </w:style>
  <w:style w:type="paragraph" w:customStyle="1" w:styleId="Tablea1">
    <w:name w:val="Table(a)(1)"/>
    <w:basedOn w:val="TableNB"/>
    <w:link w:val="Tablea1Char"/>
    <w:rsid w:val="008F38A4"/>
    <w:pPr>
      <w:spacing w:before="0"/>
      <w:ind w:left="914" w:hanging="450"/>
    </w:pPr>
    <w:rPr>
      <w:i w:val="0"/>
      <w:lang w:val="en-GB"/>
    </w:rPr>
  </w:style>
  <w:style w:type="paragraph" w:customStyle="1" w:styleId="TableNote">
    <w:name w:val="TableNote"/>
    <w:basedOn w:val="Normal"/>
    <w:rsid w:val="008F38A4"/>
    <w:pPr>
      <w:keepLines/>
      <w:spacing w:before="80" w:line="240" w:lineRule="auto"/>
      <w:ind w:left="893" w:hanging="893"/>
    </w:pPr>
    <w:rPr>
      <w:rFonts w:eastAsia="Times New Roman" w:cs="Times New Roman"/>
      <w:i/>
      <w:szCs w:val="24"/>
      <w:lang w:val="en-US" w:eastAsia="en-AU"/>
    </w:rPr>
  </w:style>
  <w:style w:type="paragraph" w:customStyle="1" w:styleId="TableTechText">
    <w:name w:val="TableTechText"/>
    <w:basedOn w:val="Normal"/>
    <w:rsid w:val="008F38A4"/>
    <w:pPr>
      <w:keepLines/>
      <w:spacing w:before="60" w:after="60" w:line="240" w:lineRule="auto"/>
    </w:pPr>
    <w:rPr>
      <w:rFonts w:eastAsia="Times New Roman" w:cs="Times New Roman"/>
      <w:i/>
      <w:szCs w:val="22"/>
      <w:lang w:val="en-US" w:eastAsia="en-AU"/>
    </w:rPr>
  </w:style>
  <w:style w:type="character" w:customStyle="1" w:styleId="Tablea1Char">
    <w:name w:val="Table(a)(1) Char"/>
    <w:basedOn w:val="TableNBChar"/>
    <w:link w:val="Tablea1"/>
    <w:rsid w:val="008F38A4"/>
    <w:rPr>
      <w:rFonts w:eastAsia="Times New Roman" w:cs="Times New Roman"/>
      <w:i w:val="0"/>
      <w:sz w:val="22"/>
      <w:szCs w:val="22"/>
      <w:lang w:val="en-GB" w:eastAsia="en-AU"/>
    </w:rPr>
  </w:style>
  <w:style w:type="paragraph" w:customStyle="1" w:styleId="TableTechText1">
    <w:name w:val="TableTechText1"/>
    <w:basedOn w:val="Tablea"/>
    <w:rsid w:val="008F38A4"/>
    <w:pPr>
      <w:keepLines/>
      <w:spacing w:before="0"/>
      <w:ind w:left="448" w:hanging="454"/>
    </w:pPr>
    <w:rPr>
      <w:sz w:val="22"/>
      <w:szCs w:val="22"/>
      <w:lang w:val="en-US"/>
    </w:rPr>
  </w:style>
  <w:style w:type="paragraph" w:customStyle="1" w:styleId="TableNotea">
    <w:name w:val="TableNotea"/>
    <w:basedOn w:val="Tablea"/>
    <w:link w:val="TableNoteaChar"/>
    <w:autoRedefine/>
    <w:rsid w:val="008F38A4"/>
    <w:pPr>
      <w:keepLines/>
      <w:spacing w:before="0"/>
      <w:ind w:left="1400" w:hanging="454"/>
    </w:pPr>
    <w:rPr>
      <w:sz w:val="22"/>
      <w:szCs w:val="22"/>
    </w:rPr>
  </w:style>
  <w:style w:type="character" w:customStyle="1" w:styleId="TableaChar">
    <w:name w:val="Table(a) Char"/>
    <w:basedOn w:val="TableNBChar"/>
    <w:link w:val="Tablea"/>
    <w:rsid w:val="008F38A4"/>
    <w:rPr>
      <w:rFonts w:eastAsia="Times New Roman" w:cs="Times New Roman"/>
      <w:i w:val="0"/>
      <w:sz w:val="22"/>
      <w:szCs w:val="22"/>
      <w:lang w:eastAsia="en-AU"/>
    </w:rPr>
  </w:style>
  <w:style w:type="character" w:customStyle="1" w:styleId="TableNoteaChar">
    <w:name w:val="TableNotea Char"/>
    <w:basedOn w:val="TableaChar"/>
    <w:link w:val="TableNotea"/>
    <w:rsid w:val="008F38A4"/>
    <w:rPr>
      <w:rFonts w:eastAsia="Times New Roman" w:cs="Times New Roman"/>
      <w:i w:val="0"/>
      <w:sz w:val="22"/>
      <w:szCs w:val="22"/>
      <w:lang w:eastAsia="en-AU"/>
    </w:rPr>
  </w:style>
  <w:style w:type="paragraph" w:customStyle="1" w:styleId="DL0Aa1a1TechHead">
    <w:name w:val="DL0Aa1a1 TechHead"/>
    <w:basedOn w:val="DL0Aa1TechText1a"/>
    <w:link w:val="DL0Aa1a1TechHeadChar"/>
    <w:qFormat/>
    <w:rsid w:val="008F38A4"/>
    <w:pPr>
      <w:ind w:left="3119" w:firstLine="0"/>
    </w:pPr>
  </w:style>
  <w:style w:type="paragraph" w:customStyle="1" w:styleId="DL0Aa1a1TechTet">
    <w:name w:val="DL0Aa1a1 TechTet"/>
    <w:basedOn w:val="DL0Aa1a1TechText0"/>
    <w:link w:val="DL0Aa1a1TechTetChar"/>
    <w:qFormat/>
    <w:rsid w:val="008F38A4"/>
    <w:pPr>
      <w:ind w:left="3119"/>
    </w:pPr>
  </w:style>
  <w:style w:type="character" w:customStyle="1" w:styleId="DL0Aa1a1TechHeadChar">
    <w:name w:val="DL0Aa1a1 TechHead Char"/>
    <w:basedOn w:val="DL0Aa1TechText1aChar"/>
    <w:link w:val="DL0Aa1a1TechHead"/>
    <w:rsid w:val="008F38A4"/>
    <w:rPr>
      <w:rFonts w:eastAsia="Times New Roman" w:cs="Times New Roman"/>
      <w:i/>
      <w:sz w:val="22"/>
      <w:szCs w:val="22"/>
      <w:lang w:val="en-US" w:eastAsia="en-AU"/>
    </w:rPr>
  </w:style>
  <w:style w:type="paragraph" w:customStyle="1" w:styleId="dl0aAnOTEtECHtEXT">
    <w:name w:val="dl0aAnOTEtECHtEXT"/>
    <w:basedOn w:val="Normal"/>
    <w:link w:val="dl0aAnOTEtECHtEXTChar"/>
    <w:qFormat/>
    <w:rsid w:val="008F38A4"/>
    <w:pPr>
      <w:keepLines/>
      <w:spacing w:before="60" w:line="240" w:lineRule="auto"/>
      <w:ind w:left="2552" w:hanging="1"/>
    </w:pPr>
    <w:rPr>
      <w:rFonts w:eastAsia="Times New Roman" w:cs="Times New Roman"/>
      <w:i/>
      <w:szCs w:val="22"/>
      <w:lang w:val="en-US" w:eastAsia="en-AU"/>
    </w:rPr>
  </w:style>
  <w:style w:type="character" w:customStyle="1" w:styleId="DL0Aa1a1TechTetChar">
    <w:name w:val="DL0Aa1a1 TechTet Char"/>
    <w:basedOn w:val="DL0Aa1a1TechTextChar0"/>
    <w:link w:val="DL0Aa1a1TechTet"/>
    <w:rsid w:val="008F38A4"/>
    <w:rPr>
      <w:rFonts w:eastAsia="Times New Roman" w:cs="Times New Roman"/>
      <w:i/>
      <w:sz w:val="22"/>
      <w:szCs w:val="22"/>
      <w:lang w:val="en-US" w:eastAsia="en-AU"/>
    </w:rPr>
  </w:style>
  <w:style w:type="character" w:customStyle="1" w:styleId="dl0aAnOTEtECHtEXTChar">
    <w:name w:val="dl0aAnOTEtECHtEXT Char"/>
    <w:basedOn w:val="DefaultParagraphFont"/>
    <w:link w:val="dl0aAnOTEtECHtEXT"/>
    <w:rsid w:val="008F38A4"/>
    <w:rPr>
      <w:rFonts w:eastAsia="Times New Roman" w:cs="Times New Roman"/>
      <w:i/>
      <w:sz w:val="22"/>
      <w:szCs w:val="22"/>
      <w:lang w:val="en-US" w:eastAsia="en-AU"/>
    </w:rPr>
  </w:style>
  <w:style w:type="paragraph" w:customStyle="1" w:styleId="DL11NoteMargin">
    <w:name w:val="DL1.1NoteMargin"/>
    <w:basedOn w:val="DL11NB"/>
    <w:link w:val="DL11NoteMarginChar"/>
    <w:qFormat/>
    <w:rsid w:val="008F38A4"/>
    <w:pPr>
      <w:ind w:left="851"/>
    </w:pPr>
  </w:style>
  <w:style w:type="character" w:customStyle="1" w:styleId="DL11NoteMarginChar">
    <w:name w:val="DL1.1NoteMargin Char"/>
    <w:basedOn w:val="DL11NBChar"/>
    <w:link w:val="DL11NoteMargin"/>
    <w:rsid w:val="008F38A4"/>
    <w:rPr>
      <w:rFonts w:eastAsia="Times New Roman" w:cs="Times New Roman"/>
      <w:i/>
      <w:sz w:val="22"/>
      <w:szCs w:val="22"/>
      <w:lang w:val="en-GB" w:eastAsia="en-AU"/>
    </w:rPr>
  </w:style>
  <w:style w:type="paragraph" w:customStyle="1" w:styleId="PointDouble4">
    <w:name w:val="PointDouble 4"/>
    <w:basedOn w:val="Normal"/>
    <w:link w:val="PointDouble4Char"/>
    <w:rsid w:val="008F38A4"/>
    <w:pPr>
      <w:tabs>
        <w:tab w:val="left" w:pos="3118"/>
      </w:tabs>
      <w:spacing w:before="120" w:after="120" w:line="360" w:lineRule="auto"/>
      <w:ind w:left="3685" w:hanging="1134"/>
    </w:pPr>
    <w:rPr>
      <w:rFonts w:eastAsia="Times New Roman" w:cs="Times New Roman"/>
      <w:sz w:val="24"/>
      <w:szCs w:val="24"/>
      <w:lang w:val="en-GB"/>
    </w:rPr>
  </w:style>
  <w:style w:type="character" w:customStyle="1" w:styleId="PointDouble4Char">
    <w:name w:val="PointDouble 4 Char"/>
    <w:basedOn w:val="DefaultParagraphFont"/>
    <w:link w:val="PointDouble4"/>
    <w:rsid w:val="008F38A4"/>
    <w:rPr>
      <w:rFonts w:eastAsia="Times New Roman" w:cs="Times New Roman"/>
      <w:sz w:val="24"/>
      <w:szCs w:val="24"/>
      <w:lang w:val="en-GB"/>
    </w:rPr>
  </w:style>
  <w:style w:type="character" w:customStyle="1" w:styleId="TOC5Char">
    <w:name w:val="TOC 5 Char"/>
    <w:basedOn w:val="DefaultParagraphFont"/>
    <w:link w:val="TOC5"/>
    <w:uiPriority w:val="39"/>
    <w:rsid w:val="008F38A4"/>
    <w:rPr>
      <w:rFonts w:eastAsia="Times New Roman" w:cs="Times New Roman"/>
      <w:kern w:val="28"/>
      <w:sz w:val="18"/>
      <w:lang w:eastAsia="en-AU"/>
    </w:rPr>
  </w:style>
  <w:style w:type="paragraph" w:customStyle="1" w:styleId="Default">
    <w:name w:val="Default"/>
    <w:rsid w:val="008F38A4"/>
    <w:pPr>
      <w:autoSpaceDE w:val="0"/>
      <w:autoSpaceDN w:val="0"/>
      <w:adjustRightInd w:val="0"/>
    </w:pPr>
    <w:rPr>
      <w:rFonts w:eastAsia="Times New Roman" w:cs="Times New Roman"/>
      <w:color w:val="000000"/>
      <w:sz w:val="24"/>
      <w:szCs w:val="24"/>
      <w:lang w:eastAsia="en-AU"/>
    </w:rPr>
  </w:style>
  <w:style w:type="paragraph" w:customStyle="1" w:styleId="DL0Aa1a1a1">
    <w:name w:val="DL0Aa1a1a1"/>
    <w:basedOn w:val="DL0Aa1a1a"/>
    <w:rsid w:val="008F38A4"/>
    <w:rPr>
      <w:lang w:eastAsia="en-US"/>
    </w:rPr>
  </w:style>
  <w:style w:type="character" w:customStyle="1" w:styleId="DL0Aa11Char">
    <w:name w:val="DL0Aa1.1 Char"/>
    <w:basedOn w:val="DL0AaChar"/>
    <w:link w:val="DL0Aa11"/>
    <w:locked/>
    <w:rsid w:val="00BE1672"/>
    <w:rPr>
      <w:rFonts w:eastAsia="Times New Roman" w:cs="Times New Roman"/>
      <w:sz w:val="24"/>
      <w:szCs w:val="24"/>
      <w:lang w:val="en-US" w:eastAsia="en-AU"/>
    </w:rPr>
  </w:style>
  <w:style w:type="paragraph" w:customStyle="1" w:styleId="DL0Aa11">
    <w:name w:val="DL0Aa1.1"/>
    <w:basedOn w:val="DL0Aa"/>
    <w:link w:val="DL0Aa11Char"/>
    <w:rsid w:val="00BE1672"/>
    <w:pPr>
      <w:tabs>
        <w:tab w:val="left" w:pos="1701"/>
      </w:tabs>
      <w:ind w:left="2268" w:hanging="1134"/>
    </w:pPr>
    <w:rPr>
      <w:rFonts w:eastAsiaTheme="minorHAnsi" w:cstheme="minorBidi"/>
      <w:lang w:eastAsia="en-US"/>
    </w:rPr>
  </w:style>
  <w:style w:type="character" w:customStyle="1" w:styleId="DL0ANoteNoteChar">
    <w:name w:val="DL0ANoteNote Char"/>
    <w:basedOn w:val="DL0AaNoteChar"/>
    <w:link w:val="DL0ANoteNote"/>
    <w:locked/>
    <w:rsid w:val="00BE1672"/>
    <w:rPr>
      <w:rFonts w:eastAsia="Times New Roman" w:cs="Times New Roman"/>
      <w:i/>
      <w:sz w:val="22"/>
      <w:szCs w:val="22"/>
      <w:lang w:val="en-US" w:eastAsia="en-AU"/>
    </w:rPr>
  </w:style>
  <w:style w:type="paragraph" w:customStyle="1" w:styleId="DL0ANoteNote">
    <w:name w:val="DL0ANoteNote"/>
    <w:basedOn w:val="DL0AaNote"/>
    <w:link w:val="DL0ANoteNoteChar"/>
    <w:qFormat/>
    <w:rsid w:val="00BE1672"/>
    <w:pPr>
      <w:ind w:left="3402" w:hanging="850"/>
    </w:pPr>
    <w:rPr>
      <w:rFonts w:eastAsiaTheme="minorHAnsi" w:cstheme="minorBidi"/>
      <w:lang w:eastAsia="en-US"/>
    </w:rPr>
  </w:style>
  <w:style w:type="character" w:customStyle="1" w:styleId="DL0ANoteNote1Char">
    <w:name w:val="DL0ANoteNote1 Char"/>
    <w:basedOn w:val="DL0ANoteaChar"/>
    <w:link w:val="DL0ANoteNote1"/>
    <w:locked/>
    <w:rsid w:val="00BE1672"/>
    <w:rPr>
      <w:rFonts w:eastAsia="Times New Roman" w:cs="Times New Roman"/>
      <w:i/>
      <w:sz w:val="22"/>
      <w:szCs w:val="22"/>
      <w:lang w:val="en-US" w:eastAsia="en-AU"/>
    </w:rPr>
  </w:style>
  <w:style w:type="paragraph" w:customStyle="1" w:styleId="DL0ANoteNote1">
    <w:name w:val="DL0ANoteNote1"/>
    <w:basedOn w:val="DL0ANotea"/>
    <w:link w:val="DL0ANoteNote1Char"/>
    <w:qFormat/>
    <w:rsid w:val="00BE1672"/>
    <w:pPr>
      <w:spacing w:before="120"/>
      <w:ind w:left="3969"/>
    </w:pPr>
    <w:rPr>
      <w:rFonts w:eastAsia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5384"/>
    <w:pPr>
      <w:spacing w:line="260" w:lineRule="atLeast"/>
    </w:pPr>
    <w:rPr>
      <w:sz w:val="22"/>
    </w:rPr>
  </w:style>
  <w:style w:type="paragraph" w:styleId="Heading1">
    <w:name w:val="heading 1"/>
    <w:basedOn w:val="Normal"/>
    <w:next w:val="Normal"/>
    <w:link w:val="Heading1Char"/>
    <w:qFormat/>
    <w:rsid w:val="00780596"/>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0596"/>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80596"/>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80596"/>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80596"/>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80596"/>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80596"/>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0596"/>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780596"/>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A5384"/>
  </w:style>
  <w:style w:type="paragraph" w:customStyle="1" w:styleId="OPCParaBase">
    <w:name w:val="OPCParaBase"/>
    <w:qFormat/>
    <w:rsid w:val="004A5384"/>
    <w:pPr>
      <w:spacing w:line="260" w:lineRule="atLeast"/>
    </w:pPr>
    <w:rPr>
      <w:rFonts w:eastAsia="Times New Roman" w:cs="Times New Roman"/>
      <w:sz w:val="22"/>
      <w:lang w:eastAsia="en-AU"/>
    </w:rPr>
  </w:style>
  <w:style w:type="paragraph" w:customStyle="1" w:styleId="ShortT">
    <w:name w:val="ShortT"/>
    <w:basedOn w:val="OPCParaBase"/>
    <w:next w:val="Normal"/>
    <w:qFormat/>
    <w:rsid w:val="004A5384"/>
    <w:pPr>
      <w:spacing w:line="240" w:lineRule="auto"/>
    </w:pPr>
    <w:rPr>
      <w:b/>
      <w:sz w:val="40"/>
    </w:rPr>
  </w:style>
  <w:style w:type="paragraph" w:customStyle="1" w:styleId="ActHead1">
    <w:name w:val="ActHead 1"/>
    <w:aliases w:val="c"/>
    <w:basedOn w:val="OPCParaBase"/>
    <w:next w:val="Normal"/>
    <w:qFormat/>
    <w:rsid w:val="004A538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A538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A538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A538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A538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A538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A538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A538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A538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A5384"/>
  </w:style>
  <w:style w:type="paragraph" w:customStyle="1" w:styleId="Blocks">
    <w:name w:val="Blocks"/>
    <w:aliases w:val="bb"/>
    <w:basedOn w:val="OPCParaBase"/>
    <w:qFormat/>
    <w:rsid w:val="004A5384"/>
    <w:pPr>
      <w:spacing w:line="240" w:lineRule="auto"/>
    </w:pPr>
    <w:rPr>
      <w:sz w:val="24"/>
    </w:rPr>
  </w:style>
  <w:style w:type="paragraph" w:customStyle="1" w:styleId="BoxText">
    <w:name w:val="BoxText"/>
    <w:aliases w:val="bt"/>
    <w:basedOn w:val="OPCParaBase"/>
    <w:qFormat/>
    <w:rsid w:val="004A538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A5384"/>
    <w:rPr>
      <w:b/>
    </w:rPr>
  </w:style>
  <w:style w:type="paragraph" w:customStyle="1" w:styleId="BoxHeadItalic">
    <w:name w:val="BoxHeadItalic"/>
    <w:aliases w:val="bhi"/>
    <w:basedOn w:val="BoxText"/>
    <w:next w:val="BoxStep"/>
    <w:qFormat/>
    <w:rsid w:val="004A5384"/>
    <w:rPr>
      <w:i/>
    </w:rPr>
  </w:style>
  <w:style w:type="paragraph" w:customStyle="1" w:styleId="BoxList">
    <w:name w:val="BoxList"/>
    <w:aliases w:val="bl"/>
    <w:basedOn w:val="BoxText"/>
    <w:qFormat/>
    <w:rsid w:val="004A5384"/>
    <w:pPr>
      <w:ind w:left="1559" w:hanging="425"/>
    </w:pPr>
  </w:style>
  <w:style w:type="paragraph" w:customStyle="1" w:styleId="BoxNote">
    <w:name w:val="BoxNote"/>
    <w:aliases w:val="bn"/>
    <w:basedOn w:val="BoxText"/>
    <w:qFormat/>
    <w:rsid w:val="004A5384"/>
    <w:pPr>
      <w:tabs>
        <w:tab w:val="left" w:pos="1985"/>
      </w:tabs>
      <w:spacing w:before="122" w:line="198" w:lineRule="exact"/>
      <w:ind w:left="2948" w:hanging="1814"/>
    </w:pPr>
    <w:rPr>
      <w:sz w:val="18"/>
    </w:rPr>
  </w:style>
  <w:style w:type="paragraph" w:customStyle="1" w:styleId="BoxPara">
    <w:name w:val="BoxPara"/>
    <w:aliases w:val="bp"/>
    <w:basedOn w:val="BoxText"/>
    <w:qFormat/>
    <w:rsid w:val="004A5384"/>
    <w:pPr>
      <w:tabs>
        <w:tab w:val="right" w:pos="2268"/>
      </w:tabs>
      <w:ind w:left="2552" w:hanging="1418"/>
    </w:pPr>
  </w:style>
  <w:style w:type="paragraph" w:customStyle="1" w:styleId="BoxStep">
    <w:name w:val="BoxStep"/>
    <w:aliases w:val="bs"/>
    <w:basedOn w:val="BoxText"/>
    <w:qFormat/>
    <w:rsid w:val="004A5384"/>
    <w:pPr>
      <w:ind w:left="1985" w:hanging="851"/>
    </w:pPr>
  </w:style>
  <w:style w:type="character" w:customStyle="1" w:styleId="CharAmPartNo">
    <w:name w:val="CharAmPartNo"/>
    <w:basedOn w:val="OPCCharBase"/>
    <w:qFormat/>
    <w:rsid w:val="004A5384"/>
  </w:style>
  <w:style w:type="character" w:customStyle="1" w:styleId="CharAmPartText">
    <w:name w:val="CharAmPartText"/>
    <w:basedOn w:val="OPCCharBase"/>
    <w:qFormat/>
    <w:rsid w:val="004A5384"/>
  </w:style>
  <w:style w:type="character" w:customStyle="1" w:styleId="CharAmSchNo">
    <w:name w:val="CharAmSchNo"/>
    <w:basedOn w:val="OPCCharBase"/>
    <w:qFormat/>
    <w:rsid w:val="004A5384"/>
  </w:style>
  <w:style w:type="character" w:customStyle="1" w:styleId="CharAmSchText">
    <w:name w:val="CharAmSchText"/>
    <w:basedOn w:val="OPCCharBase"/>
    <w:qFormat/>
    <w:rsid w:val="004A5384"/>
  </w:style>
  <w:style w:type="character" w:customStyle="1" w:styleId="CharBoldItalic">
    <w:name w:val="CharBoldItalic"/>
    <w:basedOn w:val="OPCCharBase"/>
    <w:uiPriority w:val="1"/>
    <w:qFormat/>
    <w:rsid w:val="004A5384"/>
    <w:rPr>
      <w:b/>
      <w:i/>
    </w:rPr>
  </w:style>
  <w:style w:type="character" w:customStyle="1" w:styleId="CharChapNo">
    <w:name w:val="CharChapNo"/>
    <w:basedOn w:val="OPCCharBase"/>
    <w:uiPriority w:val="1"/>
    <w:qFormat/>
    <w:rsid w:val="004A5384"/>
  </w:style>
  <w:style w:type="character" w:customStyle="1" w:styleId="CharChapText">
    <w:name w:val="CharChapText"/>
    <w:basedOn w:val="OPCCharBase"/>
    <w:uiPriority w:val="1"/>
    <w:qFormat/>
    <w:rsid w:val="004A5384"/>
  </w:style>
  <w:style w:type="character" w:customStyle="1" w:styleId="CharDivNo">
    <w:name w:val="CharDivNo"/>
    <w:basedOn w:val="OPCCharBase"/>
    <w:uiPriority w:val="1"/>
    <w:qFormat/>
    <w:rsid w:val="004A5384"/>
  </w:style>
  <w:style w:type="character" w:customStyle="1" w:styleId="CharDivText">
    <w:name w:val="CharDivText"/>
    <w:basedOn w:val="OPCCharBase"/>
    <w:uiPriority w:val="1"/>
    <w:qFormat/>
    <w:rsid w:val="004A5384"/>
  </w:style>
  <w:style w:type="character" w:customStyle="1" w:styleId="CharItalic">
    <w:name w:val="CharItalic"/>
    <w:basedOn w:val="OPCCharBase"/>
    <w:uiPriority w:val="1"/>
    <w:qFormat/>
    <w:rsid w:val="004A5384"/>
    <w:rPr>
      <w:i/>
    </w:rPr>
  </w:style>
  <w:style w:type="character" w:customStyle="1" w:styleId="CharPartNo">
    <w:name w:val="CharPartNo"/>
    <w:basedOn w:val="OPCCharBase"/>
    <w:uiPriority w:val="1"/>
    <w:qFormat/>
    <w:rsid w:val="004A5384"/>
  </w:style>
  <w:style w:type="character" w:customStyle="1" w:styleId="CharPartText">
    <w:name w:val="CharPartText"/>
    <w:basedOn w:val="OPCCharBase"/>
    <w:uiPriority w:val="1"/>
    <w:qFormat/>
    <w:rsid w:val="004A5384"/>
  </w:style>
  <w:style w:type="character" w:customStyle="1" w:styleId="CharSectno">
    <w:name w:val="CharSectno"/>
    <w:basedOn w:val="OPCCharBase"/>
    <w:qFormat/>
    <w:rsid w:val="004A5384"/>
  </w:style>
  <w:style w:type="character" w:customStyle="1" w:styleId="CharSubdNo">
    <w:name w:val="CharSubdNo"/>
    <w:basedOn w:val="OPCCharBase"/>
    <w:uiPriority w:val="1"/>
    <w:qFormat/>
    <w:rsid w:val="004A5384"/>
  </w:style>
  <w:style w:type="character" w:customStyle="1" w:styleId="CharSubdText">
    <w:name w:val="CharSubdText"/>
    <w:basedOn w:val="OPCCharBase"/>
    <w:uiPriority w:val="1"/>
    <w:qFormat/>
    <w:rsid w:val="004A5384"/>
  </w:style>
  <w:style w:type="paragraph" w:customStyle="1" w:styleId="CTA--">
    <w:name w:val="CTA --"/>
    <w:basedOn w:val="OPCParaBase"/>
    <w:next w:val="Normal"/>
    <w:rsid w:val="004A5384"/>
    <w:pPr>
      <w:spacing w:before="60" w:line="240" w:lineRule="atLeast"/>
      <w:ind w:left="142" w:hanging="142"/>
    </w:pPr>
    <w:rPr>
      <w:sz w:val="20"/>
    </w:rPr>
  </w:style>
  <w:style w:type="paragraph" w:customStyle="1" w:styleId="CTA-">
    <w:name w:val="CTA -"/>
    <w:basedOn w:val="OPCParaBase"/>
    <w:rsid w:val="004A5384"/>
    <w:pPr>
      <w:spacing w:before="60" w:line="240" w:lineRule="atLeast"/>
      <w:ind w:left="85" w:hanging="85"/>
    </w:pPr>
    <w:rPr>
      <w:sz w:val="20"/>
    </w:rPr>
  </w:style>
  <w:style w:type="paragraph" w:customStyle="1" w:styleId="CTA---">
    <w:name w:val="CTA ---"/>
    <w:basedOn w:val="OPCParaBase"/>
    <w:next w:val="Normal"/>
    <w:rsid w:val="004A5384"/>
    <w:pPr>
      <w:spacing w:before="60" w:line="240" w:lineRule="atLeast"/>
      <w:ind w:left="198" w:hanging="198"/>
    </w:pPr>
    <w:rPr>
      <w:sz w:val="20"/>
    </w:rPr>
  </w:style>
  <w:style w:type="paragraph" w:customStyle="1" w:styleId="CTA----">
    <w:name w:val="CTA ----"/>
    <w:basedOn w:val="OPCParaBase"/>
    <w:next w:val="Normal"/>
    <w:rsid w:val="004A5384"/>
    <w:pPr>
      <w:spacing w:before="60" w:line="240" w:lineRule="atLeast"/>
      <w:ind w:left="255" w:hanging="255"/>
    </w:pPr>
    <w:rPr>
      <w:sz w:val="20"/>
    </w:rPr>
  </w:style>
  <w:style w:type="paragraph" w:customStyle="1" w:styleId="CTA1a">
    <w:name w:val="CTA 1(a)"/>
    <w:basedOn w:val="OPCParaBase"/>
    <w:rsid w:val="004A5384"/>
    <w:pPr>
      <w:tabs>
        <w:tab w:val="right" w:pos="414"/>
      </w:tabs>
      <w:spacing w:before="40" w:line="240" w:lineRule="atLeast"/>
      <w:ind w:left="675" w:hanging="675"/>
    </w:pPr>
    <w:rPr>
      <w:sz w:val="20"/>
    </w:rPr>
  </w:style>
  <w:style w:type="paragraph" w:customStyle="1" w:styleId="CTA1ai">
    <w:name w:val="CTA 1(a)(i)"/>
    <w:basedOn w:val="OPCParaBase"/>
    <w:rsid w:val="004A5384"/>
    <w:pPr>
      <w:tabs>
        <w:tab w:val="right" w:pos="1004"/>
      </w:tabs>
      <w:spacing w:before="40" w:line="240" w:lineRule="atLeast"/>
      <w:ind w:left="1253" w:hanging="1253"/>
    </w:pPr>
    <w:rPr>
      <w:sz w:val="20"/>
    </w:rPr>
  </w:style>
  <w:style w:type="paragraph" w:customStyle="1" w:styleId="CTA2a">
    <w:name w:val="CTA 2(a)"/>
    <w:basedOn w:val="OPCParaBase"/>
    <w:rsid w:val="004A5384"/>
    <w:pPr>
      <w:tabs>
        <w:tab w:val="right" w:pos="482"/>
      </w:tabs>
      <w:spacing w:before="40" w:line="240" w:lineRule="atLeast"/>
      <w:ind w:left="748" w:hanging="748"/>
    </w:pPr>
    <w:rPr>
      <w:sz w:val="20"/>
    </w:rPr>
  </w:style>
  <w:style w:type="paragraph" w:customStyle="1" w:styleId="CTA2ai">
    <w:name w:val="CTA 2(a)(i)"/>
    <w:basedOn w:val="OPCParaBase"/>
    <w:rsid w:val="004A5384"/>
    <w:pPr>
      <w:tabs>
        <w:tab w:val="right" w:pos="1089"/>
      </w:tabs>
      <w:spacing w:before="40" w:line="240" w:lineRule="atLeast"/>
      <w:ind w:left="1327" w:hanging="1327"/>
    </w:pPr>
    <w:rPr>
      <w:sz w:val="20"/>
    </w:rPr>
  </w:style>
  <w:style w:type="paragraph" w:customStyle="1" w:styleId="CTA3a">
    <w:name w:val="CTA 3(a)"/>
    <w:basedOn w:val="OPCParaBase"/>
    <w:rsid w:val="004A5384"/>
    <w:pPr>
      <w:tabs>
        <w:tab w:val="right" w:pos="556"/>
      </w:tabs>
      <w:spacing w:before="40" w:line="240" w:lineRule="atLeast"/>
      <w:ind w:left="805" w:hanging="805"/>
    </w:pPr>
    <w:rPr>
      <w:sz w:val="20"/>
    </w:rPr>
  </w:style>
  <w:style w:type="paragraph" w:customStyle="1" w:styleId="CTA3ai">
    <w:name w:val="CTA 3(a)(i)"/>
    <w:basedOn w:val="OPCParaBase"/>
    <w:rsid w:val="004A5384"/>
    <w:pPr>
      <w:tabs>
        <w:tab w:val="right" w:pos="1140"/>
      </w:tabs>
      <w:spacing w:before="40" w:line="240" w:lineRule="atLeast"/>
      <w:ind w:left="1361" w:hanging="1361"/>
    </w:pPr>
    <w:rPr>
      <w:sz w:val="20"/>
    </w:rPr>
  </w:style>
  <w:style w:type="paragraph" w:customStyle="1" w:styleId="CTA4a">
    <w:name w:val="CTA 4(a)"/>
    <w:basedOn w:val="OPCParaBase"/>
    <w:rsid w:val="004A5384"/>
    <w:pPr>
      <w:tabs>
        <w:tab w:val="right" w:pos="624"/>
      </w:tabs>
      <w:spacing w:before="40" w:line="240" w:lineRule="atLeast"/>
      <w:ind w:left="873" w:hanging="873"/>
    </w:pPr>
    <w:rPr>
      <w:sz w:val="20"/>
    </w:rPr>
  </w:style>
  <w:style w:type="paragraph" w:customStyle="1" w:styleId="CTA4ai">
    <w:name w:val="CTA 4(a)(i)"/>
    <w:basedOn w:val="OPCParaBase"/>
    <w:rsid w:val="004A5384"/>
    <w:pPr>
      <w:tabs>
        <w:tab w:val="right" w:pos="1213"/>
      </w:tabs>
      <w:spacing w:before="40" w:line="240" w:lineRule="atLeast"/>
      <w:ind w:left="1452" w:hanging="1452"/>
    </w:pPr>
    <w:rPr>
      <w:sz w:val="20"/>
    </w:rPr>
  </w:style>
  <w:style w:type="paragraph" w:customStyle="1" w:styleId="CTACAPS">
    <w:name w:val="CTA CAPS"/>
    <w:basedOn w:val="OPCParaBase"/>
    <w:rsid w:val="004A5384"/>
    <w:pPr>
      <w:spacing w:before="60" w:line="240" w:lineRule="atLeast"/>
    </w:pPr>
    <w:rPr>
      <w:sz w:val="20"/>
    </w:rPr>
  </w:style>
  <w:style w:type="paragraph" w:customStyle="1" w:styleId="CTAright">
    <w:name w:val="CTA right"/>
    <w:basedOn w:val="OPCParaBase"/>
    <w:rsid w:val="004A5384"/>
    <w:pPr>
      <w:spacing w:before="60" w:line="240" w:lineRule="auto"/>
      <w:jc w:val="right"/>
    </w:pPr>
    <w:rPr>
      <w:sz w:val="20"/>
    </w:rPr>
  </w:style>
  <w:style w:type="paragraph" w:customStyle="1" w:styleId="subsection">
    <w:name w:val="subsection"/>
    <w:aliases w:val="ss"/>
    <w:basedOn w:val="OPCParaBase"/>
    <w:link w:val="subsectionChar"/>
    <w:rsid w:val="004A5384"/>
    <w:pPr>
      <w:tabs>
        <w:tab w:val="right" w:pos="1021"/>
      </w:tabs>
      <w:spacing w:before="180" w:line="240" w:lineRule="auto"/>
      <w:ind w:left="1134" w:hanging="1134"/>
    </w:pPr>
  </w:style>
  <w:style w:type="paragraph" w:customStyle="1" w:styleId="Definition">
    <w:name w:val="Definition"/>
    <w:aliases w:val="dd"/>
    <w:basedOn w:val="OPCParaBase"/>
    <w:rsid w:val="004A5384"/>
    <w:pPr>
      <w:spacing w:before="180" w:line="240" w:lineRule="auto"/>
      <w:ind w:left="1134"/>
    </w:pPr>
  </w:style>
  <w:style w:type="paragraph" w:customStyle="1" w:styleId="ETAsubitem">
    <w:name w:val="ETA(subitem)"/>
    <w:basedOn w:val="OPCParaBase"/>
    <w:rsid w:val="004A5384"/>
    <w:pPr>
      <w:tabs>
        <w:tab w:val="right" w:pos="340"/>
      </w:tabs>
      <w:spacing w:before="60" w:line="240" w:lineRule="auto"/>
      <w:ind w:left="454" w:hanging="454"/>
    </w:pPr>
    <w:rPr>
      <w:sz w:val="20"/>
    </w:rPr>
  </w:style>
  <w:style w:type="paragraph" w:customStyle="1" w:styleId="ETApara">
    <w:name w:val="ETA(para)"/>
    <w:basedOn w:val="OPCParaBase"/>
    <w:rsid w:val="004A5384"/>
    <w:pPr>
      <w:tabs>
        <w:tab w:val="right" w:pos="754"/>
      </w:tabs>
      <w:spacing w:before="60" w:line="240" w:lineRule="auto"/>
      <w:ind w:left="828" w:hanging="828"/>
    </w:pPr>
    <w:rPr>
      <w:sz w:val="20"/>
    </w:rPr>
  </w:style>
  <w:style w:type="paragraph" w:customStyle="1" w:styleId="ETAsubpara">
    <w:name w:val="ETA(subpara)"/>
    <w:basedOn w:val="OPCParaBase"/>
    <w:rsid w:val="004A5384"/>
    <w:pPr>
      <w:tabs>
        <w:tab w:val="right" w:pos="1083"/>
      </w:tabs>
      <w:spacing w:before="60" w:line="240" w:lineRule="auto"/>
      <w:ind w:left="1191" w:hanging="1191"/>
    </w:pPr>
    <w:rPr>
      <w:sz w:val="20"/>
    </w:rPr>
  </w:style>
  <w:style w:type="paragraph" w:customStyle="1" w:styleId="ETAsub-subpara">
    <w:name w:val="ETA(sub-subpara)"/>
    <w:basedOn w:val="OPCParaBase"/>
    <w:rsid w:val="004A5384"/>
    <w:pPr>
      <w:tabs>
        <w:tab w:val="right" w:pos="1412"/>
      </w:tabs>
      <w:spacing w:before="60" w:line="240" w:lineRule="auto"/>
      <w:ind w:left="1525" w:hanging="1525"/>
    </w:pPr>
    <w:rPr>
      <w:sz w:val="20"/>
    </w:rPr>
  </w:style>
  <w:style w:type="paragraph" w:customStyle="1" w:styleId="Formula">
    <w:name w:val="Formula"/>
    <w:basedOn w:val="OPCParaBase"/>
    <w:rsid w:val="004A5384"/>
    <w:pPr>
      <w:spacing w:line="240" w:lineRule="auto"/>
      <w:ind w:left="1134"/>
    </w:pPr>
    <w:rPr>
      <w:sz w:val="20"/>
    </w:rPr>
  </w:style>
  <w:style w:type="paragraph" w:styleId="Header">
    <w:name w:val="header"/>
    <w:basedOn w:val="OPCParaBase"/>
    <w:link w:val="HeaderChar"/>
    <w:unhideWhenUsed/>
    <w:rsid w:val="004A538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A5384"/>
    <w:rPr>
      <w:rFonts w:eastAsia="Times New Roman" w:cs="Times New Roman"/>
      <w:sz w:val="16"/>
      <w:lang w:eastAsia="en-AU"/>
    </w:rPr>
  </w:style>
  <w:style w:type="paragraph" w:customStyle="1" w:styleId="House">
    <w:name w:val="House"/>
    <w:basedOn w:val="OPCParaBase"/>
    <w:rsid w:val="004A5384"/>
    <w:pPr>
      <w:spacing w:line="240" w:lineRule="auto"/>
    </w:pPr>
    <w:rPr>
      <w:sz w:val="28"/>
    </w:rPr>
  </w:style>
  <w:style w:type="paragraph" w:customStyle="1" w:styleId="Item">
    <w:name w:val="Item"/>
    <w:aliases w:val="i"/>
    <w:basedOn w:val="OPCParaBase"/>
    <w:next w:val="ItemHead"/>
    <w:rsid w:val="004A5384"/>
    <w:pPr>
      <w:keepLines/>
      <w:spacing w:before="80" w:line="240" w:lineRule="auto"/>
      <w:ind w:left="709"/>
    </w:pPr>
  </w:style>
  <w:style w:type="paragraph" w:customStyle="1" w:styleId="ItemHead">
    <w:name w:val="ItemHead"/>
    <w:aliases w:val="ih"/>
    <w:basedOn w:val="OPCParaBase"/>
    <w:next w:val="Item"/>
    <w:rsid w:val="004A538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A5384"/>
    <w:pPr>
      <w:spacing w:line="240" w:lineRule="auto"/>
    </w:pPr>
    <w:rPr>
      <w:b/>
      <w:sz w:val="32"/>
    </w:rPr>
  </w:style>
  <w:style w:type="paragraph" w:customStyle="1" w:styleId="notedraft">
    <w:name w:val="note(draft)"/>
    <w:aliases w:val="nd"/>
    <w:basedOn w:val="OPCParaBase"/>
    <w:rsid w:val="004A5384"/>
    <w:pPr>
      <w:spacing w:before="240" w:line="240" w:lineRule="auto"/>
      <w:ind w:left="284" w:hanging="284"/>
    </w:pPr>
    <w:rPr>
      <w:i/>
      <w:sz w:val="24"/>
    </w:rPr>
  </w:style>
  <w:style w:type="paragraph" w:customStyle="1" w:styleId="notemargin">
    <w:name w:val="note(margin)"/>
    <w:aliases w:val="nm"/>
    <w:basedOn w:val="OPCParaBase"/>
    <w:rsid w:val="004A5384"/>
    <w:pPr>
      <w:tabs>
        <w:tab w:val="left" w:pos="709"/>
      </w:tabs>
      <w:spacing w:before="122" w:line="198" w:lineRule="exact"/>
      <w:ind w:left="709" w:hanging="709"/>
    </w:pPr>
    <w:rPr>
      <w:sz w:val="18"/>
    </w:rPr>
  </w:style>
  <w:style w:type="paragraph" w:customStyle="1" w:styleId="noteToPara">
    <w:name w:val="noteToPara"/>
    <w:aliases w:val="ntp"/>
    <w:basedOn w:val="OPCParaBase"/>
    <w:rsid w:val="004A5384"/>
    <w:pPr>
      <w:spacing w:before="122" w:line="198" w:lineRule="exact"/>
      <w:ind w:left="2353" w:hanging="709"/>
    </w:pPr>
    <w:rPr>
      <w:sz w:val="18"/>
    </w:rPr>
  </w:style>
  <w:style w:type="paragraph" w:customStyle="1" w:styleId="noteParlAmend">
    <w:name w:val="note(ParlAmend)"/>
    <w:aliases w:val="npp"/>
    <w:basedOn w:val="OPCParaBase"/>
    <w:next w:val="ParlAmend"/>
    <w:rsid w:val="004A5384"/>
    <w:pPr>
      <w:spacing w:line="240" w:lineRule="auto"/>
      <w:jc w:val="right"/>
    </w:pPr>
    <w:rPr>
      <w:rFonts w:ascii="Arial" w:hAnsi="Arial"/>
      <w:b/>
      <w:i/>
    </w:rPr>
  </w:style>
  <w:style w:type="paragraph" w:customStyle="1" w:styleId="Page1">
    <w:name w:val="Page1"/>
    <w:basedOn w:val="OPCParaBase"/>
    <w:rsid w:val="004A5384"/>
    <w:pPr>
      <w:spacing w:before="5600" w:line="240" w:lineRule="auto"/>
    </w:pPr>
    <w:rPr>
      <w:b/>
      <w:sz w:val="32"/>
    </w:rPr>
  </w:style>
  <w:style w:type="paragraph" w:customStyle="1" w:styleId="PageBreak">
    <w:name w:val="PageBreak"/>
    <w:aliases w:val="pb"/>
    <w:basedOn w:val="OPCParaBase"/>
    <w:rsid w:val="004A5384"/>
    <w:pPr>
      <w:spacing w:line="240" w:lineRule="auto"/>
    </w:pPr>
    <w:rPr>
      <w:sz w:val="20"/>
    </w:rPr>
  </w:style>
  <w:style w:type="paragraph" w:customStyle="1" w:styleId="paragraphsub">
    <w:name w:val="paragraph(sub)"/>
    <w:aliases w:val="aa"/>
    <w:basedOn w:val="OPCParaBase"/>
    <w:rsid w:val="004A5384"/>
    <w:pPr>
      <w:tabs>
        <w:tab w:val="right" w:pos="1985"/>
      </w:tabs>
      <w:spacing w:before="40" w:line="240" w:lineRule="auto"/>
      <w:ind w:left="2098" w:hanging="2098"/>
    </w:pPr>
  </w:style>
  <w:style w:type="paragraph" w:customStyle="1" w:styleId="paragraphsub-sub">
    <w:name w:val="paragraph(sub-sub)"/>
    <w:aliases w:val="aaa"/>
    <w:basedOn w:val="OPCParaBase"/>
    <w:rsid w:val="004A5384"/>
    <w:pPr>
      <w:tabs>
        <w:tab w:val="right" w:pos="2722"/>
      </w:tabs>
      <w:spacing w:before="40" w:line="240" w:lineRule="auto"/>
      <w:ind w:left="2835" w:hanging="2835"/>
    </w:pPr>
  </w:style>
  <w:style w:type="paragraph" w:customStyle="1" w:styleId="paragraph">
    <w:name w:val="paragraph"/>
    <w:aliases w:val="a"/>
    <w:basedOn w:val="OPCParaBase"/>
    <w:rsid w:val="004A5384"/>
    <w:pPr>
      <w:tabs>
        <w:tab w:val="right" w:pos="1531"/>
      </w:tabs>
      <w:spacing w:before="40" w:line="240" w:lineRule="auto"/>
      <w:ind w:left="1644" w:hanging="1644"/>
    </w:pPr>
  </w:style>
  <w:style w:type="paragraph" w:customStyle="1" w:styleId="ParlAmend">
    <w:name w:val="ParlAmend"/>
    <w:aliases w:val="pp"/>
    <w:basedOn w:val="OPCParaBase"/>
    <w:rsid w:val="004A5384"/>
    <w:pPr>
      <w:spacing w:before="240" w:line="240" w:lineRule="atLeast"/>
      <w:ind w:hanging="567"/>
    </w:pPr>
    <w:rPr>
      <w:sz w:val="24"/>
    </w:rPr>
  </w:style>
  <w:style w:type="paragraph" w:customStyle="1" w:styleId="Penalty">
    <w:name w:val="Penalty"/>
    <w:basedOn w:val="OPCParaBase"/>
    <w:rsid w:val="004A5384"/>
    <w:pPr>
      <w:tabs>
        <w:tab w:val="left" w:pos="2977"/>
      </w:tabs>
      <w:spacing w:before="180" w:line="240" w:lineRule="auto"/>
      <w:ind w:left="1985" w:hanging="851"/>
    </w:pPr>
  </w:style>
  <w:style w:type="paragraph" w:customStyle="1" w:styleId="Portfolio">
    <w:name w:val="Portfolio"/>
    <w:basedOn w:val="OPCParaBase"/>
    <w:rsid w:val="004A5384"/>
    <w:pPr>
      <w:spacing w:line="240" w:lineRule="auto"/>
    </w:pPr>
    <w:rPr>
      <w:i/>
      <w:sz w:val="20"/>
    </w:rPr>
  </w:style>
  <w:style w:type="paragraph" w:customStyle="1" w:styleId="Preamble">
    <w:name w:val="Preamble"/>
    <w:basedOn w:val="OPCParaBase"/>
    <w:next w:val="Normal"/>
    <w:rsid w:val="004A538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A5384"/>
    <w:pPr>
      <w:spacing w:line="240" w:lineRule="auto"/>
    </w:pPr>
    <w:rPr>
      <w:i/>
      <w:sz w:val="20"/>
    </w:rPr>
  </w:style>
  <w:style w:type="paragraph" w:customStyle="1" w:styleId="Session">
    <w:name w:val="Session"/>
    <w:basedOn w:val="OPCParaBase"/>
    <w:rsid w:val="004A5384"/>
    <w:pPr>
      <w:spacing w:line="240" w:lineRule="auto"/>
    </w:pPr>
    <w:rPr>
      <w:sz w:val="28"/>
    </w:rPr>
  </w:style>
  <w:style w:type="paragraph" w:customStyle="1" w:styleId="Sponsor">
    <w:name w:val="Sponsor"/>
    <w:basedOn w:val="OPCParaBase"/>
    <w:rsid w:val="004A5384"/>
    <w:pPr>
      <w:spacing w:line="240" w:lineRule="auto"/>
    </w:pPr>
    <w:rPr>
      <w:i/>
    </w:rPr>
  </w:style>
  <w:style w:type="paragraph" w:customStyle="1" w:styleId="Subitem">
    <w:name w:val="Subitem"/>
    <w:aliases w:val="iss"/>
    <w:basedOn w:val="OPCParaBase"/>
    <w:rsid w:val="004A5384"/>
    <w:pPr>
      <w:spacing w:before="180" w:line="240" w:lineRule="auto"/>
      <w:ind w:left="709" w:hanging="709"/>
    </w:pPr>
  </w:style>
  <w:style w:type="paragraph" w:customStyle="1" w:styleId="SubitemHead">
    <w:name w:val="SubitemHead"/>
    <w:aliases w:val="issh"/>
    <w:basedOn w:val="OPCParaBase"/>
    <w:rsid w:val="004A538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A5384"/>
    <w:pPr>
      <w:spacing w:before="40" w:line="240" w:lineRule="auto"/>
      <w:ind w:left="1134"/>
    </w:pPr>
  </w:style>
  <w:style w:type="paragraph" w:customStyle="1" w:styleId="SubsectionHead">
    <w:name w:val="SubsectionHead"/>
    <w:aliases w:val="ssh"/>
    <w:basedOn w:val="OPCParaBase"/>
    <w:next w:val="subsection"/>
    <w:rsid w:val="004A5384"/>
    <w:pPr>
      <w:keepNext/>
      <w:keepLines/>
      <w:spacing w:before="240" w:line="240" w:lineRule="auto"/>
      <w:ind w:left="1134"/>
    </w:pPr>
    <w:rPr>
      <w:i/>
    </w:rPr>
  </w:style>
  <w:style w:type="paragraph" w:customStyle="1" w:styleId="Tablea">
    <w:name w:val="Table(a)"/>
    <w:aliases w:val="ta"/>
    <w:basedOn w:val="OPCParaBase"/>
    <w:link w:val="TableaChar"/>
    <w:rsid w:val="004A5384"/>
    <w:pPr>
      <w:spacing w:before="60" w:line="240" w:lineRule="auto"/>
      <w:ind w:left="284" w:hanging="284"/>
    </w:pPr>
    <w:rPr>
      <w:sz w:val="20"/>
    </w:rPr>
  </w:style>
  <w:style w:type="paragraph" w:customStyle="1" w:styleId="TableAA">
    <w:name w:val="Table(AA)"/>
    <w:aliases w:val="taaa"/>
    <w:basedOn w:val="OPCParaBase"/>
    <w:rsid w:val="004A538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A538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A5384"/>
    <w:pPr>
      <w:spacing w:before="60" w:line="240" w:lineRule="atLeast"/>
    </w:pPr>
    <w:rPr>
      <w:sz w:val="20"/>
    </w:rPr>
  </w:style>
  <w:style w:type="paragraph" w:customStyle="1" w:styleId="TLPBoxTextnote">
    <w:name w:val="TLPBoxText(note"/>
    <w:aliases w:val="right)"/>
    <w:basedOn w:val="OPCParaBase"/>
    <w:rsid w:val="004A538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A538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A5384"/>
    <w:pPr>
      <w:spacing w:before="122" w:line="198" w:lineRule="exact"/>
      <w:ind w:left="1985" w:hanging="851"/>
      <w:jc w:val="right"/>
    </w:pPr>
    <w:rPr>
      <w:sz w:val="18"/>
    </w:rPr>
  </w:style>
  <w:style w:type="paragraph" w:customStyle="1" w:styleId="TLPTableBullet">
    <w:name w:val="TLPTableBullet"/>
    <w:aliases w:val="ttb"/>
    <w:basedOn w:val="OPCParaBase"/>
    <w:rsid w:val="004A5384"/>
    <w:pPr>
      <w:spacing w:line="240" w:lineRule="exact"/>
      <w:ind w:left="284" w:hanging="284"/>
    </w:pPr>
    <w:rPr>
      <w:sz w:val="20"/>
    </w:rPr>
  </w:style>
  <w:style w:type="paragraph" w:styleId="TOC1">
    <w:name w:val="toc 1"/>
    <w:basedOn w:val="OPCParaBase"/>
    <w:next w:val="Normal"/>
    <w:uiPriority w:val="39"/>
    <w:unhideWhenUsed/>
    <w:rsid w:val="004A538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A538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A538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A5384"/>
    <w:pPr>
      <w:keepLines/>
      <w:tabs>
        <w:tab w:val="right" w:pos="827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4A538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A538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A538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4A538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A538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A5384"/>
    <w:pPr>
      <w:keepLines/>
      <w:spacing w:before="240" w:after="120" w:line="240" w:lineRule="auto"/>
      <w:ind w:left="794"/>
    </w:pPr>
    <w:rPr>
      <w:b/>
      <w:kern w:val="28"/>
      <w:sz w:val="20"/>
    </w:rPr>
  </w:style>
  <w:style w:type="paragraph" w:customStyle="1" w:styleId="TofSectsHeading">
    <w:name w:val="TofSects(Heading)"/>
    <w:basedOn w:val="OPCParaBase"/>
    <w:rsid w:val="004A5384"/>
    <w:pPr>
      <w:spacing w:before="240" w:after="120" w:line="240" w:lineRule="auto"/>
    </w:pPr>
    <w:rPr>
      <w:b/>
      <w:sz w:val="24"/>
    </w:rPr>
  </w:style>
  <w:style w:type="paragraph" w:customStyle="1" w:styleId="TofSectsSection">
    <w:name w:val="TofSects(Section)"/>
    <w:basedOn w:val="OPCParaBase"/>
    <w:rsid w:val="004A5384"/>
    <w:pPr>
      <w:keepLines/>
      <w:spacing w:before="40" w:line="240" w:lineRule="auto"/>
      <w:ind w:left="1588" w:hanging="794"/>
    </w:pPr>
    <w:rPr>
      <w:kern w:val="28"/>
      <w:sz w:val="18"/>
    </w:rPr>
  </w:style>
  <w:style w:type="paragraph" w:customStyle="1" w:styleId="TofSectsSubdiv">
    <w:name w:val="TofSects(Subdiv)"/>
    <w:basedOn w:val="OPCParaBase"/>
    <w:rsid w:val="004A5384"/>
    <w:pPr>
      <w:keepLines/>
      <w:spacing w:before="80" w:line="240" w:lineRule="auto"/>
      <w:ind w:left="1588" w:hanging="794"/>
    </w:pPr>
    <w:rPr>
      <w:kern w:val="28"/>
    </w:rPr>
  </w:style>
  <w:style w:type="paragraph" w:customStyle="1" w:styleId="WRStyle">
    <w:name w:val="WR Style"/>
    <w:aliases w:val="WR"/>
    <w:basedOn w:val="OPCParaBase"/>
    <w:rsid w:val="004A5384"/>
    <w:pPr>
      <w:spacing w:before="240" w:line="240" w:lineRule="auto"/>
      <w:ind w:left="284" w:hanging="284"/>
    </w:pPr>
    <w:rPr>
      <w:b/>
      <w:i/>
      <w:kern w:val="28"/>
      <w:sz w:val="24"/>
    </w:rPr>
  </w:style>
  <w:style w:type="paragraph" w:customStyle="1" w:styleId="notepara">
    <w:name w:val="note(para)"/>
    <w:aliases w:val="na"/>
    <w:basedOn w:val="OPCParaBase"/>
    <w:rsid w:val="004A5384"/>
    <w:pPr>
      <w:spacing w:before="40" w:line="198" w:lineRule="exact"/>
      <w:ind w:left="2354" w:hanging="369"/>
    </w:pPr>
    <w:rPr>
      <w:sz w:val="18"/>
    </w:rPr>
  </w:style>
  <w:style w:type="paragraph" w:styleId="Footer">
    <w:name w:val="footer"/>
    <w:link w:val="FooterChar"/>
    <w:rsid w:val="004A538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A5384"/>
    <w:rPr>
      <w:rFonts w:eastAsia="Times New Roman" w:cs="Times New Roman"/>
      <w:sz w:val="22"/>
      <w:szCs w:val="24"/>
      <w:lang w:eastAsia="en-AU"/>
    </w:rPr>
  </w:style>
  <w:style w:type="character" w:styleId="LineNumber">
    <w:name w:val="line number"/>
    <w:basedOn w:val="OPCCharBase"/>
    <w:uiPriority w:val="99"/>
    <w:unhideWhenUsed/>
    <w:rsid w:val="004A5384"/>
    <w:rPr>
      <w:sz w:val="16"/>
    </w:rPr>
  </w:style>
  <w:style w:type="table" w:customStyle="1" w:styleId="CFlag">
    <w:name w:val="CFlag"/>
    <w:basedOn w:val="TableNormal"/>
    <w:uiPriority w:val="99"/>
    <w:rsid w:val="004A5384"/>
    <w:rPr>
      <w:rFonts w:eastAsia="Times New Roman" w:cs="Times New Roman"/>
      <w:lang w:eastAsia="en-AU"/>
    </w:rPr>
    <w:tblPr/>
  </w:style>
  <w:style w:type="paragraph" w:styleId="BalloonText">
    <w:name w:val="Balloon Text"/>
    <w:basedOn w:val="Normal"/>
    <w:link w:val="BalloonTextChar"/>
    <w:uiPriority w:val="99"/>
    <w:unhideWhenUsed/>
    <w:rsid w:val="004A5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5384"/>
    <w:rPr>
      <w:rFonts w:ascii="Tahoma" w:hAnsi="Tahoma" w:cs="Tahoma"/>
      <w:sz w:val="16"/>
      <w:szCs w:val="16"/>
    </w:rPr>
  </w:style>
  <w:style w:type="table" w:styleId="TableGrid">
    <w:name w:val="Table Grid"/>
    <w:basedOn w:val="TableNormal"/>
    <w:uiPriority w:val="59"/>
    <w:rsid w:val="004A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A5384"/>
    <w:rPr>
      <w:b/>
      <w:sz w:val="28"/>
      <w:szCs w:val="32"/>
    </w:rPr>
  </w:style>
  <w:style w:type="paragraph" w:customStyle="1" w:styleId="LegislationMadeUnder">
    <w:name w:val="LegislationMadeUnder"/>
    <w:basedOn w:val="OPCParaBase"/>
    <w:next w:val="Normal"/>
    <w:rsid w:val="004A5384"/>
    <w:rPr>
      <w:i/>
      <w:sz w:val="32"/>
      <w:szCs w:val="32"/>
    </w:rPr>
  </w:style>
  <w:style w:type="paragraph" w:customStyle="1" w:styleId="SignCoverPageEnd">
    <w:name w:val="SignCoverPageEnd"/>
    <w:basedOn w:val="OPCParaBase"/>
    <w:next w:val="Normal"/>
    <w:rsid w:val="004A538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4A5384"/>
    <w:pPr>
      <w:pBdr>
        <w:top w:val="single" w:sz="4" w:space="1" w:color="auto"/>
      </w:pBdr>
      <w:spacing w:before="360"/>
      <w:ind w:right="397"/>
      <w:jc w:val="both"/>
    </w:pPr>
  </w:style>
  <w:style w:type="paragraph" w:customStyle="1" w:styleId="NotesHeading1">
    <w:name w:val="NotesHeading 1"/>
    <w:basedOn w:val="OPCParaBase"/>
    <w:next w:val="Normal"/>
    <w:rsid w:val="004A5384"/>
    <w:rPr>
      <w:b/>
      <w:sz w:val="28"/>
      <w:szCs w:val="28"/>
    </w:rPr>
  </w:style>
  <w:style w:type="paragraph" w:customStyle="1" w:styleId="NotesHeading2">
    <w:name w:val="NotesHeading 2"/>
    <w:basedOn w:val="OPCParaBase"/>
    <w:next w:val="Normal"/>
    <w:rsid w:val="004A5384"/>
    <w:rPr>
      <w:b/>
      <w:sz w:val="28"/>
      <w:szCs w:val="28"/>
    </w:rPr>
  </w:style>
  <w:style w:type="paragraph" w:customStyle="1" w:styleId="ENotesText">
    <w:name w:val="ENotesText"/>
    <w:aliases w:val="Ent"/>
    <w:basedOn w:val="OPCParaBase"/>
    <w:next w:val="Normal"/>
    <w:rsid w:val="004A5384"/>
    <w:pPr>
      <w:spacing w:before="120"/>
    </w:pPr>
  </w:style>
  <w:style w:type="paragraph" w:customStyle="1" w:styleId="CompiledActNo">
    <w:name w:val="CompiledActNo"/>
    <w:basedOn w:val="OPCParaBase"/>
    <w:next w:val="Normal"/>
    <w:rsid w:val="004A5384"/>
    <w:rPr>
      <w:b/>
      <w:sz w:val="24"/>
      <w:szCs w:val="24"/>
    </w:rPr>
  </w:style>
  <w:style w:type="paragraph" w:customStyle="1" w:styleId="CompiledMadeUnder">
    <w:name w:val="CompiledMadeUnder"/>
    <w:basedOn w:val="OPCParaBase"/>
    <w:next w:val="Normal"/>
    <w:rsid w:val="004A5384"/>
    <w:rPr>
      <w:i/>
      <w:sz w:val="24"/>
      <w:szCs w:val="24"/>
    </w:rPr>
  </w:style>
  <w:style w:type="paragraph" w:customStyle="1" w:styleId="Paragraphsub-sub-sub">
    <w:name w:val="Paragraph(sub-sub-sub)"/>
    <w:aliases w:val="aaaa"/>
    <w:basedOn w:val="OPCParaBase"/>
    <w:rsid w:val="004A538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A538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A538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A538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A538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A5384"/>
    <w:pPr>
      <w:spacing w:before="60" w:line="240" w:lineRule="auto"/>
    </w:pPr>
    <w:rPr>
      <w:rFonts w:cs="Arial"/>
      <w:sz w:val="20"/>
      <w:szCs w:val="22"/>
    </w:rPr>
  </w:style>
  <w:style w:type="paragraph" w:customStyle="1" w:styleId="NoteToSubpara">
    <w:name w:val="NoteToSubpara"/>
    <w:aliases w:val="nts"/>
    <w:basedOn w:val="OPCParaBase"/>
    <w:rsid w:val="004A5384"/>
    <w:pPr>
      <w:spacing w:before="40" w:line="198" w:lineRule="exact"/>
      <w:ind w:left="2835" w:hanging="709"/>
    </w:pPr>
    <w:rPr>
      <w:sz w:val="18"/>
    </w:rPr>
  </w:style>
  <w:style w:type="paragraph" w:customStyle="1" w:styleId="ENoteTableHeading">
    <w:name w:val="ENoteTableHeading"/>
    <w:aliases w:val="enth"/>
    <w:basedOn w:val="OPCParaBase"/>
    <w:rsid w:val="004A5384"/>
    <w:pPr>
      <w:keepNext/>
      <w:spacing w:before="60" w:line="240" w:lineRule="atLeast"/>
    </w:pPr>
    <w:rPr>
      <w:rFonts w:ascii="Arial" w:hAnsi="Arial"/>
      <w:b/>
      <w:sz w:val="16"/>
    </w:rPr>
  </w:style>
  <w:style w:type="paragraph" w:customStyle="1" w:styleId="ENoteTTi">
    <w:name w:val="ENoteTTi"/>
    <w:aliases w:val="entti"/>
    <w:basedOn w:val="OPCParaBase"/>
    <w:rsid w:val="004A5384"/>
    <w:pPr>
      <w:keepNext/>
      <w:spacing w:before="60" w:line="240" w:lineRule="atLeast"/>
      <w:ind w:left="170"/>
    </w:pPr>
    <w:rPr>
      <w:sz w:val="16"/>
    </w:rPr>
  </w:style>
  <w:style w:type="paragraph" w:customStyle="1" w:styleId="ENotesHeading1">
    <w:name w:val="ENotesHeading 1"/>
    <w:aliases w:val="Enh1"/>
    <w:basedOn w:val="OPCParaBase"/>
    <w:next w:val="Normal"/>
    <w:rsid w:val="004A5384"/>
    <w:pPr>
      <w:spacing w:before="120"/>
      <w:outlineLvl w:val="1"/>
    </w:pPr>
    <w:rPr>
      <w:b/>
      <w:sz w:val="28"/>
      <w:szCs w:val="28"/>
    </w:rPr>
  </w:style>
  <w:style w:type="paragraph" w:customStyle="1" w:styleId="ENotesHeading2">
    <w:name w:val="ENotesHeading 2"/>
    <w:aliases w:val="Enh2"/>
    <w:basedOn w:val="OPCParaBase"/>
    <w:next w:val="Normal"/>
    <w:rsid w:val="004A5384"/>
    <w:pPr>
      <w:spacing w:before="120" w:after="120"/>
      <w:outlineLvl w:val="2"/>
    </w:pPr>
    <w:rPr>
      <w:b/>
      <w:sz w:val="24"/>
      <w:szCs w:val="28"/>
    </w:rPr>
  </w:style>
  <w:style w:type="paragraph" w:customStyle="1" w:styleId="ENoteTTIndentHeading">
    <w:name w:val="ENoteTTIndentHeading"/>
    <w:aliases w:val="enTTHi"/>
    <w:basedOn w:val="OPCParaBase"/>
    <w:rsid w:val="004A538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A5384"/>
    <w:pPr>
      <w:spacing w:before="60" w:line="240" w:lineRule="atLeast"/>
    </w:pPr>
    <w:rPr>
      <w:sz w:val="16"/>
    </w:rPr>
  </w:style>
  <w:style w:type="paragraph" w:customStyle="1" w:styleId="MadeunderText">
    <w:name w:val="MadeunderText"/>
    <w:basedOn w:val="OPCParaBase"/>
    <w:next w:val="CompiledMadeUnder"/>
    <w:rsid w:val="004A5384"/>
    <w:pPr>
      <w:spacing w:before="240"/>
    </w:pPr>
    <w:rPr>
      <w:sz w:val="24"/>
      <w:szCs w:val="24"/>
    </w:rPr>
  </w:style>
  <w:style w:type="paragraph" w:customStyle="1" w:styleId="ENotesHeading3">
    <w:name w:val="ENotesHeading 3"/>
    <w:aliases w:val="Enh3"/>
    <w:basedOn w:val="OPCParaBase"/>
    <w:next w:val="Normal"/>
    <w:rsid w:val="004A5384"/>
    <w:pPr>
      <w:keepNext/>
      <w:spacing w:before="120" w:line="240" w:lineRule="auto"/>
      <w:outlineLvl w:val="4"/>
    </w:pPr>
    <w:rPr>
      <w:b/>
      <w:szCs w:val="24"/>
    </w:rPr>
  </w:style>
  <w:style w:type="character" w:customStyle="1" w:styleId="CharSubPartTextCASA">
    <w:name w:val="CharSubPartText(CASA)"/>
    <w:basedOn w:val="OPCCharBase"/>
    <w:uiPriority w:val="1"/>
    <w:rsid w:val="004A5384"/>
  </w:style>
  <w:style w:type="character" w:customStyle="1" w:styleId="CharSubPartNoCASA">
    <w:name w:val="CharSubPartNo(CASA)"/>
    <w:basedOn w:val="OPCCharBase"/>
    <w:uiPriority w:val="1"/>
    <w:rsid w:val="004A5384"/>
  </w:style>
  <w:style w:type="paragraph" w:customStyle="1" w:styleId="ENoteTTIndentHeadingSub">
    <w:name w:val="ENoteTTIndentHeadingSub"/>
    <w:aliases w:val="enTTHis"/>
    <w:basedOn w:val="OPCParaBase"/>
    <w:rsid w:val="004A5384"/>
    <w:pPr>
      <w:keepNext/>
      <w:spacing w:before="60" w:line="240" w:lineRule="atLeast"/>
      <w:ind w:left="340"/>
    </w:pPr>
    <w:rPr>
      <w:b/>
      <w:sz w:val="16"/>
    </w:rPr>
  </w:style>
  <w:style w:type="paragraph" w:customStyle="1" w:styleId="ENoteTTiSub">
    <w:name w:val="ENoteTTiSub"/>
    <w:aliases w:val="enttis"/>
    <w:basedOn w:val="OPCParaBase"/>
    <w:rsid w:val="004A5384"/>
    <w:pPr>
      <w:keepNext/>
      <w:spacing w:before="60" w:line="240" w:lineRule="atLeast"/>
      <w:ind w:left="340"/>
    </w:pPr>
    <w:rPr>
      <w:sz w:val="16"/>
    </w:rPr>
  </w:style>
  <w:style w:type="paragraph" w:customStyle="1" w:styleId="SubDivisionMigration">
    <w:name w:val="SubDivisionMigration"/>
    <w:aliases w:val="sdm"/>
    <w:basedOn w:val="OPCParaBase"/>
    <w:rsid w:val="004A538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A538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A5384"/>
    <w:pPr>
      <w:spacing w:before="122" w:line="240" w:lineRule="auto"/>
      <w:ind w:left="1985" w:hanging="851"/>
    </w:pPr>
    <w:rPr>
      <w:sz w:val="18"/>
    </w:rPr>
  </w:style>
  <w:style w:type="paragraph" w:customStyle="1" w:styleId="FreeForm">
    <w:name w:val="FreeForm"/>
    <w:rsid w:val="00554243"/>
    <w:rPr>
      <w:rFonts w:ascii="Arial" w:hAnsi="Arial"/>
      <w:sz w:val="22"/>
    </w:rPr>
  </w:style>
  <w:style w:type="paragraph" w:customStyle="1" w:styleId="SOText">
    <w:name w:val="SO Text"/>
    <w:aliases w:val="sot"/>
    <w:link w:val="SOTextChar"/>
    <w:rsid w:val="004A538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A5384"/>
    <w:rPr>
      <w:sz w:val="22"/>
    </w:rPr>
  </w:style>
  <w:style w:type="paragraph" w:customStyle="1" w:styleId="SOTextNote">
    <w:name w:val="SO TextNote"/>
    <w:aliases w:val="sont"/>
    <w:basedOn w:val="SOText"/>
    <w:qFormat/>
    <w:rsid w:val="004A5384"/>
    <w:pPr>
      <w:spacing w:before="122" w:line="198" w:lineRule="exact"/>
      <w:ind w:left="1843" w:hanging="709"/>
    </w:pPr>
    <w:rPr>
      <w:sz w:val="18"/>
    </w:rPr>
  </w:style>
  <w:style w:type="paragraph" w:customStyle="1" w:styleId="SOPara">
    <w:name w:val="SO Para"/>
    <w:aliases w:val="soa"/>
    <w:basedOn w:val="SOText"/>
    <w:link w:val="SOParaChar"/>
    <w:qFormat/>
    <w:rsid w:val="004A5384"/>
    <w:pPr>
      <w:tabs>
        <w:tab w:val="right" w:pos="1786"/>
      </w:tabs>
      <w:spacing w:before="40"/>
      <w:ind w:left="2070" w:hanging="936"/>
    </w:pPr>
  </w:style>
  <w:style w:type="character" w:customStyle="1" w:styleId="SOParaChar">
    <w:name w:val="SO Para Char"/>
    <w:aliases w:val="soa Char"/>
    <w:basedOn w:val="DefaultParagraphFont"/>
    <w:link w:val="SOPara"/>
    <w:rsid w:val="004A5384"/>
    <w:rPr>
      <w:sz w:val="22"/>
    </w:rPr>
  </w:style>
  <w:style w:type="paragraph" w:customStyle="1" w:styleId="FileName">
    <w:name w:val="FileName"/>
    <w:basedOn w:val="Normal"/>
    <w:rsid w:val="004A5384"/>
  </w:style>
  <w:style w:type="paragraph" w:customStyle="1" w:styleId="TableHeading">
    <w:name w:val="TableHeading"/>
    <w:aliases w:val="th"/>
    <w:basedOn w:val="OPCParaBase"/>
    <w:next w:val="Tabletext"/>
    <w:rsid w:val="004A5384"/>
    <w:pPr>
      <w:keepNext/>
      <w:spacing w:before="60" w:line="240" w:lineRule="atLeast"/>
    </w:pPr>
    <w:rPr>
      <w:b/>
      <w:sz w:val="20"/>
    </w:rPr>
  </w:style>
  <w:style w:type="paragraph" w:customStyle="1" w:styleId="SOHeadBold">
    <w:name w:val="SO HeadBold"/>
    <w:aliases w:val="sohb"/>
    <w:basedOn w:val="SOText"/>
    <w:next w:val="SOText"/>
    <w:link w:val="SOHeadBoldChar"/>
    <w:qFormat/>
    <w:rsid w:val="004A5384"/>
    <w:rPr>
      <w:b/>
    </w:rPr>
  </w:style>
  <w:style w:type="character" w:customStyle="1" w:styleId="SOHeadBoldChar">
    <w:name w:val="SO HeadBold Char"/>
    <w:aliases w:val="sohb Char"/>
    <w:basedOn w:val="DefaultParagraphFont"/>
    <w:link w:val="SOHeadBold"/>
    <w:rsid w:val="004A5384"/>
    <w:rPr>
      <w:b/>
      <w:sz w:val="22"/>
    </w:rPr>
  </w:style>
  <w:style w:type="paragraph" w:customStyle="1" w:styleId="SOHeadItalic">
    <w:name w:val="SO HeadItalic"/>
    <w:aliases w:val="sohi"/>
    <w:basedOn w:val="SOText"/>
    <w:next w:val="SOText"/>
    <w:link w:val="SOHeadItalicChar"/>
    <w:qFormat/>
    <w:rsid w:val="004A5384"/>
    <w:rPr>
      <w:i/>
    </w:rPr>
  </w:style>
  <w:style w:type="character" w:customStyle="1" w:styleId="SOHeadItalicChar">
    <w:name w:val="SO HeadItalic Char"/>
    <w:aliases w:val="sohi Char"/>
    <w:basedOn w:val="DefaultParagraphFont"/>
    <w:link w:val="SOHeadItalic"/>
    <w:rsid w:val="004A5384"/>
    <w:rPr>
      <w:i/>
      <w:sz w:val="22"/>
    </w:rPr>
  </w:style>
  <w:style w:type="paragraph" w:customStyle="1" w:styleId="SOBullet">
    <w:name w:val="SO Bullet"/>
    <w:aliases w:val="sotb"/>
    <w:basedOn w:val="SOText"/>
    <w:link w:val="SOBulletChar"/>
    <w:qFormat/>
    <w:rsid w:val="004A5384"/>
    <w:pPr>
      <w:ind w:left="1559" w:hanging="425"/>
    </w:pPr>
  </w:style>
  <w:style w:type="character" w:customStyle="1" w:styleId="SOBulletChar">
    <w:name w:val="SO Bullet Char"/>
    <w:aliases w:val="sotb Char"/>
    <w:basedOn w:val="DefaultParagraphFont"/>
    <w:link w:val="SOBullet"/>
    <w:rsid w:val="004A5384"/>
    <w:rPr>
      <w:sz w:val="22"/>
    </w:rPr>
  </w:style>
  <w:style w:type="paragraph" w:customStyle="1" w:styleId="SOBulletNote">
    <w:name w:val="SO BulletNote"/>
    <w:aliases w:val="sonb"/>
    <w:basedOn w:val="SOTextNote"/>
    <w:link w:val="SOBulletNoteChar"/>
    <w:qFormat/>
    <w:rsid w:val="004A5384"/>
    <w:pPr>
      <w:tabs>
        <w:tab w:val="left" w:pos="1560"/>
      </w:tabs>
      <w:ind w:left="2268" w:hanging="1134"/>
    </w:pPr>
  </w:style>
  <w:style w:type="character" w:customStyle="1" w:styleId="SOBulletNoteChar">
    <w:name w:val="SO BulletNote Char"/>
    <w:aliases w:val="sonb Char"/>
    <w:basedOn w:val="DefaultParagraphFont"/>
    <w:link w:val="SOBulletNote"/>
    <w:rsid w:val="004A5384"/>
    <w:rPr>
      <w:sz w:val="18"/>
    </w:rPr>
  </w:style>
  <w:style w:type="paragraph" w:customStyle="1" w:styleId="SOText2">
    <w:name w:val="SO Text2"/>
    <w:aliases w:val="sot2"/>
    <w:basedOn w:val="Normal"/>
    <w:next w:val="SOText"/>
    <w:link w:val="SOText2Char"/>
    <w:rsid w:val="004A538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A5384"/>
    <w:rPr>
      <w:sz w:val="22"/>
    </w:rPr>
  </w:style>
  <w:style w:type="paragraph" w:customStyle="1" w:styleId="SubPartCASA">
    <w:name w:val="SubPart(CASA)"/>
    <w:aliases w:val="csp"/>
    <w:basedOn w:val="OPCParaBase"/>
    <w:next w:val="ActHead3"/>
    <w:rsid w:val="004A538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80596"/>
    <w:rPr>
      <w:rFonts w:eastAsia="Times New Roman" w:cs="Times New Roman"/>
      <w:sz w:val="22"/>
      <w:lang w:eastAsia="en-AU"/>
    </w:rPr>
  </w:style>
  <w:style w:type="character" w:customStyle="1" w:styleId="notetextChar">
    <w:name w:val="note(text) Char"/>
    <w:aliases w:val="n Char"/>
    <w:basedOn w:val="DefaultParagraphFont"/>
    <w:link w:val="notetext"/>
    <w:rsid w:val="00780596"/>
    <w:rPr>
      <w:rFonts w:eastAsia="Times New Roman" w:cs="Times New Roman"/>
      <w:sz w:val="18"/>
      <w:lang w:eastAsia="en-AU"/>
    </w:rPr>
  </w:style>
  <w:style w:type="character" w:customStyle="1" w:styleId="Heading1Char">
    <w:name w:val="Heading 1 Char"/>
    <w:basedOn w:val="DefaultParagraphFont"/>
    <w:link w:val="Heading1"/>
    <w:rsid w:val="007805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805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8059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78059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8059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78059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78059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78059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80596"/>
    <w:rPr>
      <w:rFonts w:asciiTheme="majorHAnsi" w:eastAsiaTheme="majorEastAsia" w:hAnsiTheme="majorHAnsi" w:cstheme="majorBidi"/>
      <w:i/>
      <w:iCs/>
      <w:color w:val="404040" w:themeColor="text1" w:themeTint="BF"/>
    </w:rPr>
  </w:style>
  <w:style w:type="numbering" w:styleId="111111">
    <w:name w:val="Outline List 2"/>
    <w:basedOn w:val="NoList"/>
    <w:rsid w:val="008F38A4"/>
    <w:pPr>
      <w:numPr>
        <w:numId w:val="14"/>
      </w:numPr>
    </w:pPr>
  </w:style>
  <w:style w:type="numbering" w:styleId="1ai">
    <w:name w:val="Outline List 1"/>
    <w:basedOn w:val="NoList"/>
    <w:rsid w:val="008F38A4"/>
  </w:style>
  <w:style w:type="numbering" w:styleId="ArticleSection">
    <w:name w:val="Outline List 3"/>
    <w:basedOn w:val="NoList"/>
    <w:rsid w:val="008F38A4"/>
    <w:pPr>
      <w:numPr>
        <w:numId w:val="13"/>
      </w:numPr>
    </w:pPr>
  </w:style>
  <w:style w:type="paragraph" w:styleId="BlockText">
    <w:name w:val="Block Text"/>
    <w:basedOn w:val="Normal"/>
    <w:rsid w:val="008F38A4"/>
    <w:pPr>
      <w:keepLines/>
      <w:spacing w:after="120" w:line="240" w:lineRule="auto"/>
      <w:ind w:left="1440" w:right="1440"/>
    </w:pPr>
    <w:rPr>
      <w:rFonts w:eastAsia="Times New Roman" w:cs="Times New Roman"/>
      <w:sz w:val="24"/>
      <w:szCs w:val="24"/>
      <w:lang w:eastAsia="en-AU"/>
    </w:rPr>
  </w:style>
  <w:style w:type="paragraph" w:styleId="BodyText">
    <w:name w:val="Body Text"/>
    <w:basedOn w:val="Normal"/>
    <w:link w:val="BodyTextChar"/>
    <w:rsid w:val="008F38A4"/>
    <w:pPr>
      <w:keepLines/>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8F38A4"/>
    <w:rPr>
      <w:rFonts w:eastAsia="Times New Roman" w:cs="Times New Roman"/>
      <w:sz w:val="24"/>
      <w:szCs w:val="24"/>
      <w:lang w:eastAsia="en-AU"/>
    </w:rPr>
  </w:style>
  <w:style w:type="paragraph" w:styleId="BodyText2">
    <w:name w:val="Body Text 2"/>
    <w:basedOn w:val="Normal"/>
    <w:link w:val="BodyText2Char"/>
    <w:rsid w:val="008F38A4"/>
    <w:pPr>
      <w:keepLines/>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rsid w:val="008F38A4"/>
    <w:rPr>
      <w:rFonts w:eastAsia="Times New Roman" w:cs="Times New Roman"/>
      <w:sz w:val="24"/>
      <w:szCs w:val="24"/>
      <w:lang w:eastAsia="en-AU"/>
    </w:rPr>
  </w:style>
  <w:style w:type="paragraph" w:styleId="BodyText3">
    <w:name w:val="Body Text 3"/>
    <w:basedOn w:val="Normal"/>
    <w:link w:val="BodyText3Char"/>
    <w:rsid w:val="008F38A4"/>
    <w:pPr>
      <w:keepLines/>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rsid w:val="008F38A4"/>
    <w:rPr>
      <w:rFonts w:eastAsia="Times New Roman" w:cs="Times New Roman"/>
      <w:sz w:val="16"/>
      <w:szCs w:val="16"/>
      <w:lang w:eastAsia="en-AU"/>
    </w:rPr>
  </w:style>
  <w:style w:type="paragraph" w:styleId="BodyTextFirstIndent">
    <w:name w:val="Body Text First Indent"/>
    <w:basedOn w:val="BodyText"/>
    <w:link w:val="BodyTextFirstIndentChar"/>
    <w:rsid w:val="008F38A4"/>
    <w:pPr>
      <w:ind w:firstLine="210"/>
    </w:pPr>
  </w:style>
  <w:style w:type="character" w:customStyle="1" w:styleId="BodyTextFirstIndentChar">
    <w:name w:val="Body Text First Indent Char"/>
    <w:basedOn w:val="BodyTextChar"/>
    <w:link w:val="BodyTextFirstIndent"/>
    <w:rsid w:val="008F38A4"/>
    <w:rPr>
      <w:rFonts w:eastAsia="Times New Roman" w:cs="Times New Roman"/>
      <w:sz w:val="24"/>
      <w:szCs w:val="24"/>
      <w:lang w:eastAsia="en-AU"/>
    </w:rPr>
  </w:style>
  <w:style w:type="paragraph" w:styleId="BodyTextIndent">
    <w:name w:val="Body Text Indent"/>
    <w:basedOn w:val="Normal"/>
    <w:link w:val="BodyTextIndentChar"/>
    <w:rsid w:val="008F38A4"/>
    <w:pPr>
      <w:keepLines/>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rsid w:val="008F38A4"/>
    <w:rPr>
      <w:rFonts w:eastAsia="Times New Roman" w:cs="Times New Roman"/>
      <w:sz w:val="24"/>
      <w:szCs w:val="24"/>
      <w:lang w:eastAsia="en-AU"/>
    </w:rPr>
  </w:style>
  <w:style w:type="paragraph" w:styleId="BodyTextFirstIndent2">
    <w:name w:val="Body Text First Indent 2"/>
    <w:basedOn w:val="BodyTextIndent"/>
    <w:link w:val="BodyTextFirstIndent2Char"/>
    <w:rsid w:val="008F38A4"/>
    <w:pPr>
      <w:ind w:firstLine="210"/>
    </w:pPr>
  </w:style>
  <w:style w:type="character" w:customStyle="1" w:styleId="BodyTextFirstIndent2Char">
    <w:name w:val="Body Text First Indent 2 Char"/>
    <w:basedOn w:val="BodyTextIndentChar"/>
    <w:link w:val="BodyTextFirstIndent2"/>
    <w:rsid w:val="008F38A4"/>
    <w:rPr>
      <w:rFonts w:eastAsia="Times New Roman" w:cs="Times New Roman"/>
      <w:sz w:val="24"/>
      <w:szCs w:val="24"/>
      <w:lang w:eastAsia="en-AU"/>
    </w:rPr>
  </w:style>
  <w:style w:type="paragraph" w:styleId="BodyTextIndent2">
    <w:name w:val="Body Text Indent 2"/>
    <w:basedOn w:val="Normal"/>
    <w:link w:val="BodyTextIndent2Char"/>
    <w:rsid w:val="008F38A4"/>
    <w:pPr>
      <w:keepLines/>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rsid w:val="008F38A4"/>
    <w:rPr>
      <w:rFonts w:eastAsia="Times New Roman" w:cs="Times New Roman"/>
      <w:sz w:val="24"/>
      <w:szCs w:val="24"/>
      <w:lang w:eastAsia="en-AU"/>
    </w:rPr>
  </w:style>
  <w:style w:type="paragraph" w:styleId="BodyTextIndent3">
    <w:name w:val="Body Text Indent 3"/>
    <w:basedOn w:val="Normal"/>
    <w:link w:val="BodyTextIndent3Char"/>
    <w:rsid w:val="008F38A4"/>
    <w:pPr>
      <w:keepLines/>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8F38A4"/>
    <w:rPr>
      <w:rFonts w:eastAsia="Times New Roman" w:cs="Times New Roman"/>
      <w:sz w:val="16"/>
      <w:szCs w:val="16"/>
      <w:lang w:eastAsia="en-AU"/>
    </w:rPr>
  </w:style>
  <w:style w:type="paragraph" w:styleId="Closing">
    <w:name w:val="Closing"/>
    <w:basedOn w:val="Normal"/>
    <w:link w:val="ClosingChar"/>
    <w:rsid w:val="008F38A4"/>
    <w:pPr>
      <w:keepLines/>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rsid w:val="008F38A4"/>
    <w:rPr>
      <w:rFonts w:eastAsia="Times New Roman" w:cs="Times New Roman"/>
      <w:sz w:val="24"/>
      <w:szCs w:val="24"/>
      <w:lang w:eastAsia="en-AU"/>
    </w:rPr>
  </w:style>
  <w:style w:type="paragraph" w:styleId="Date">
    <w:name w:val="Date"/>
    <w:basedOn w:val="Normal"/>
    <w:next w:val="Normal"/>
    <w:link w:val="DateChar"/>
    <w:rsid w:val="008F38A4"/>
    <w:pPr>
      <w:keepLines/>
      <w:spacing w:line="240" w:lineRule="auto"/>
    </w:pPr>
    <w:rPr>
      <w:rFonts w:eastAsia="Times New Roman" w:cs="Times New Roman"/>
      <w:sz w:val="24"/>
      <w:szCs w:val="24"/>
      <w:lang w:eastAsia="en-AU"/>
    </w:rPr>
  </w:style>
  <w:style w:type="character" w:customStyle="1" w:styleId="DateChar">
    <w:name w:val="Date Char"/>
    <w:basedOn w:val="DefaultParagraphFont"/>
    <w:link w:val="Date"/>
    <w:rsid w:val="008F38A4"/>
    <w:rPr>
      <w:rFonts w:eastAsia="Times New Roman" w:cs="Times New Roman"/>
      <w:sz w:val="24"/>
      <w:szCs w:val="24"/>
      <w:lang w:eastAsia="en-AU"/>
    </w:rPr>
  </w:style>
  <w:style w:type="paragraph" w:styleId="E-mailSignature">
    <w:name w:val="E-mail Signature"/>
    <w:basedOn w:val="Normal"/>
    <w:link w:val="E-mailSignatureChar"/>
    <w:rsid w:val="008F38A4"/>
    <w:pPr>
      <w:keepLines/>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rsid w:val="008F38A4"/>
    <w:rPr>
      <w:rFonts w:eastAsia="Times New Roman" w:cs="Times New Roman"/>
      <w:sz w:val="24"/>
      <w:szCs w:val="24"/>
      <w:lang w:eastAsia="en-AU"/>
    </w:rPr>
  </w:style>
  <w:style w:type="character" w:styleId="Emphasis">
    <w:name w:val="Emphasis"/>
    <w:basedOn w:val="DefaultParagraphFont"/>
    <w:qFormat/>
    <w:rsid w:val="008F38A4"/>
    <w:rPr>
      <w:i/>
      <w:iCs/>
    </w:rPr>
  </w:style>
  <w:style w:type="paragraph" w:styleId="EnvelopeAddress">
    <w:name w:val="envelope address"/>
    <w:basedOn w:val="Normal"/>
    <w:rsid w:val="008F38A4"/>
    <w:pPr>
      <w:keepLines/>
      <w:framePr w:w="7920" w:h="1980" w:hRule="exact"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rsid w:val="008F38A4"/>
    <w:pPr>
      <w:keepLines/>
      <w:spacing w:line="240" w:lineRule="auto"/>
    </w:pPr>
    <w:rPr>
      <w:rFonts w:ascii="Arial" w:eastAsia="Times New Roman" w:hAnsi="Arial" w:cs="Arial"/>
      <w:sz w:val="20"/>
      <w:lang w:eastAsia="en-AU"/>
    </w:rPr>
  </w:style>
  <w:style w:type="character" w:styleId="FollowedHyperlink">
    <w:name w:val="FollowedHyperlink"/>
    <w:basedOn w:val="DefaultParagraphFont"/>
    <w:rsid w:val="008F38A4"/>
    <w:rPr>
      <w:color w:val="800080"/>
      <w:u w:val="single"/>
    </w:rPr>
  </w:style>
  <w:style w:type="character" w:styleId="HTMLAcronym">
    <w:name w:val="HTML Acronym"/>
    <w:basedOn w:val="DefaultParagraphFont"/>
    <w:rsid w:val="008F38A4"/>
  </w:style>
  <w:style w:type="paragraph" w:styleId="HTMLAddress">
    <w:name w:val="HTML Address"/>
    <w:basedOn w:val="Normal"/>
    <w:link w:val="HTMLAddressChar"/>
    <w:rsid w:val="008F38A4"/>
    <w:pPr>
      <w:keepLines/>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rsid w:val="008F38A4"/>
    <w:rPr>
      <w:rFonts w:eastAsia="Times New Roman" w:cs="Times New Roman"/>
      <w:i/>
      <w:iCs/>
      <w:sz w:val="24"/>
      <w:szCs w:val="24"/>
      <w:lang w:eastAsia="en-AU"/>
    </w:rPr>
  </w:style>
  <w:style w:type="character" w:styleId="HTMLCite">
    <w:name w:val="HTML Cite"/>
    <w:basedOn w:val="DefaultParagraphFont"/>
    <w:rsid w:val="008F38A4"/>
    <w:rPr>
      <w:i/>
      <w:iCs/>
    </w:rPr>
  </w:style>
  <w:style w:type="character" w:styleId="HTMLCode">
    <w:name w:val="HTML Code"/>
    <w:basedOn w:val="DefaultParagraphFont"/>
    <w:rsid w:val="008F38A4"/>
    <w:rPr>
      <w:rFonts w:ascii="Courier New" w:hAnsi="Courier New" w:cs="Courier New"/>
      <w:sz w:val="20"/>
      <w:szCs w:val="20"/>
    </w:rPr>
  </w:style>
  <w:style w:type="character" w:styleId="HTMLDefinition">
    <w:name w:val="HTML Definition"/>
    <w:basedOn w:val="DefaultParagraphFont"/>
    <w:rsid w:val="008F38A4"/>
    <w:rPr>
      <w:i/>
      <w:iCs/>
    </w:rPr>
  </w:style>
  <w:style w:type="character" w:styleId="HTMLKeyboard">
    <w:name w:val="HTML Keyboard"/>
    <w:basedOn w:val="DefaultParagraphFont"/>
    <w:rsid w:val="008F38A4"/>
    <w:rPr>
      <w:rFonts w:ascii="Courier New" w:hAnsi="Courier New" w:cs="Courier New"/>
      <w:sz w:val="20"/>
      <w:szCs w:val="20"/>
    </w:rPr>
  </w:style>
  <w:style w:type="paragraph" w:styleId="HTMLPreformatted">
    <w:name w:val="HTML Preformatted"/>
    <w:basedOn w:val="Normal"/>
    <w:link w:val="HTMLPreformattedChar"/>
    <w:rsid w:val="008F38A4"/>
    <w:pPr>
      <w:keepLines/>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8F38A4"/>
    <w:rPr>
      <w:rFonts w:ascii="Courier New" w:eastAsia="Times New Roman" w:hAnsi="Courier New" w:cs="Courier New"/>
      <w:lang w:eastAsia="en-AU"/>
    </w:rPr>
  </w:style>
  <w:style w:type="character" w:styleId="HTMLSample">
    <w:name w:val="HTML Sample"/>
    <w:basedOn w:val="DefaultParagraphFont"/>
    <w:rsid w:val="008F38A4"/>
    <w:rPr>
      <w:rFonts w:ascii="Courier New" w:hAnsi="Courier New" w:cs="Courier New"/>
    </w:rPr>
  </w:style>
  <w:style w:type="character" w:styleId="HTMLTypewriter">
    <w:name w:val="HTML Typewriter"/>
    <w:basedOn w:val="DefaultParagraphFont"/>
    <w:rsid w:val="008F38A4"/>
    <w:rPr>
      <w:rFonts w:ascii="Courier New" w:hAnsi="Courier New" w:cs="Courier New"/>
      <w:sz w:val="20"/>
      <w:szCs w:val="20"/>
    </w:rPr>
  </w:style>
  <w:style w:type="character" w:styleId="HTMLVariable">
    <w:name w:val="HTML Variable"/>
    <w:basedOn w:val="DefaultParagraphFont"/>
    <w:rsid w:val="008F38A4"/>
    <w:rPr>
      <w:i/>
      <w:iCs/>
    </w:rPr>
  </w:style>
  <w:style w:type="character" w:styleId="Hyperlink">
    <w:name w:val="Hyperlink"/>
    <w:basedOn w:val="DefaultParagraphFont"/>
    <w:rsid w:val="008F38A4"/>
    <w:rPr>
      <w:color w:val="0000FF"/>
      <w:u w:val="single"/>
    </w:rPr>
  </w:style>
  <w:style w:type="paragraph" w:styleId="List">
    <w:name w:val="List"/>
    <w:basedOn w:val="Normal"/>
    <w:rsid w:val="008F38A4"/>
    <w:pPr>
      <w:keepLines/>
      <w:spacing w:line="240" w:lineRule="auto"/>
      <w:ind w:left="283" w:hanging="283"/>
    </w:pPr>
    <w:rPr>
      <w:rFonts w:eastAsia="Times New Roman" w:cs="Times New Roman"/>
      <w:sz w:val="24"/>
      <w:szCs w:val="24"/>
      <w:lang w:eastAsia="en-AU"/>
    </w:rPr>
  </w:style>
  <w:style w:type="paragraph" w:styleId="List2">
    <w:name w:val="List 2"/>
    <w:basedOn w:val="Normal"/>
    <w:rsid w:val="008F38A4"/>
    <w:pPr>
      <w:keepLines/>
      <w:spacing w:line="240" w:lineRule="auto"/>
      <w:ind w:left="566" w:hanging="283"/>
    </w:pPr>
    <w:rPr>
      <w:rFonts w:eastAsia="Times New Roman" w:cs="Times New Roman"/>
      <w:sz w:val="24"/>
      <w:szCs w:val="24"/>
      <w:lang w:eastAsia="en-AU"/>
    </w:rPr>
  </w:style>
  <w:style w:type="paragraph" w:styleId="List3">
    <w:name w:val="List 3"/>
    <w:basedOn w:val="Normal"/>
    <w:rsid w:val="008F38A4"/>
    <w:pPr>
      <w:keepLines/>
      <w:spacing w:line="240" w:lineRule="auto"/>
      <w:ind w:left="849" w:hanging="283"/>
    </w:pPr>
    <w:rPr>
      <w:rFonts w:eastAsia="Times New Roman" w:cs="Times New Roman"/>
      <w:sz w:val="24"/>
      <w:szCs w:val="24"/>
      <w:lang w:eastAsia="en-AU"/>
    </w:rPr>
  </w:style>
  <w:style w:type="paragraph" w:styleId="List4">
    <w:name w:val="List 4"/>
    <w:basedOn w:val="Normal"/>
    <w:rsid w:val="008F38A4"/>
    <w:pPr>
      <w:keepLines/>
      <w:spacing w:line="240" w:lineRule="auto"/>
      <w:ind w:left="1132" w:hanging="283"/>
    </w:pPr>
    <w:rPr>
      <w:rFonts w:eastAsia="Times New Roman" w:cs="Times New Roman"/>
      <w:sz w:val="24"/>
      <w:szCs w:val="24"/>
      <w:lang w:eastAsia="en-AU"/>
    </w:rPr>
  </w:style>
  <w:style w:type="paragraph" w:styleId="List5">
    <w:name w:val="List 5"/>
    <w:basedOn w:val="Normal"/>
    <w:rsid w:val="008F38A4"/>
    <w:pPr>
      <w:keepLines/>
      <w:spacing w:line="240" w:lineRule="auto"/>
      <w:ind w:left="1415" w:hanging="283"/>
    </w:pPr>
    <w:rPr>
      <w:rFonts w:eastAsia="Times New Roman" w:cs="Times New Roman"/>
      <w:sz w:val="24"/>
      <w:szCs w:val="24"/>
      <w:lang w:eastAsia="en-AU"/>
    </w:rPr>
  </w:style>
  <w:style w:type="paragraph" w:styleId="ListBullet">
    <w:name w:val="List Bullet"/>
    <w:basedOn w:val="Normal"/>
    <w:autoRedefine/>
    <w:rsid w:val="008F38A4"/>
    <w:pPr>
      <w:keepLines/>
      <w:tabs>
        <w:tab w:val="num" w:pos="360"/>
      </w:tabs>
      <w:spacing w:line="240" w:lineRule="auto"/>
      <w:ind w:left="360" w:hanging="360"/>
    </w:pPr>
    <w:rPr>
      <w:rFonts w:eastAsia="Times New Roman" w:cs="Times New Roman"/>
      <w:sz w:val="24"/>
      <w:szCs w:val="24"/>
      <w:lang w:eastAsia="en-AU"/>
    </w:rPr>
  </w:style>
  <w:style w:type="paragraph" w:styleId="ListBullet2">
    <w:name w:val="List Bullet 2"/>
    <w:basedOn w:val="Normal"/>
    <w:autoRedefine/>
    <w:rsid w:val="008F38A4"/>
    <w:pPr>
      <w:keepLines/>
      <w:tabs>
        <w:tab w:val="num" w:pos="643"/>
      </w:tabs>
      <w:spacing w:line="240" w:lineRule="auto"/>
      <w:ind w:left="643" w:hanging="360"/>
    </w:pPr>
    <w:rPr>
      <w:rFonts w:eastAsia="Times New Roman" w:cs="Times New Roman"/>
      <w:sz w:val="24"/>
      <w:szCs w:val="24"/>
      <w:lang w:eastAsia="en-AU"/>
    </w:rPr>
  </w:style>
  <w:style w:type="paragraph" w:styleId="ListBullet3">
    <w:name w:val="List Bullet 3"/>
    <w:basedOn w:val="Normal"/>
    <w:autoRedefine/>
    <w:rsid w:val="008F38A4"/>
    <w:pPr>
      <w:keepLines/>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rsid w:val="008F38A4"/>
    <w:pPr>
      <w:keepLines/>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rsid w:val="008F38A4"/>
    <w:pPr>
      <w:keepLines/>
      <w:tabs>
        <w:tab w:val="num" w:pos="1492"/>
      </w:tabs>
      <w:spacing w:line="240" w:lineRule="auto"/>
      <w:ind w:left="1492" w:hanging="360"/>
    </w:pPr>
    <w:rPr>
      <w:rFonts w:eastAsia="Times New Roman" w:cs="Times New Roman"/>
      <w:sz w:val="24"/>
      <w:szCs w:val="24"/>
      <w:lang w:eastAsia="en-AU"/>
    </w:rPr>
  </w:style>
  <w:style w:type="paragraph" w:styleId="ListContinue">
    <w:name w:val="List Continue"/>
    <w:basedOn w:val="Normal"/>
    <w:rsid w:val="008F38A4"/>
    <w:pPr>
      <w:keepLines/>
      <w:spacing w:after="120" w:line="240" w:lineRule="auto"/>
      <w:ind w:left="283"/>
    </w:pPr>
    <w:rPr>
      <w:rFonts w:eastAsia="Times New Roman" w:cs="Times New Roman"/>
      <w:sz w:val="24"/>
      <w:szCs w:val="24"/>
      <w:lang w:eastAsia="en-AU"/>
    </w:rPr>
  </w:style>
  <w:style w:type="paragraph" w:styleId="ListContinue2">
    <w:name w:val="List Continue 2"/>
    <w:basedOn w:val="Normal"/>
    <w:rsid w:val="008F38A4"/>
    <w:pPr>
      <w:keepLines/>
      <w:spacing w:after="120" w:line="240" w:lineRule="auto"/>
      <w:ind w:left="566"/>
    </w:pPr>
    <w:rPr>
      <w:rFonts w:eastAsia="Times New Roman" w:cs="Times New Roman"/>
      <w:sz w:val="24"/>
      <w:szCs w:val="24"/>
      <w:lang w:eastAsia="en-AU"/>
    </w:rPr>
  </w:style>
  <w:style w:type="paragraph" w:styleId="ListContinue3">
    <w:name w:val="List Continue 3"/>
    <w:basedOn w:val="Normal"/>
    <w:rsid w:val="008F38A4"/>
    <w:pPr>
      <w:keepLines/>
      <w:spacing w:after="120" w:line="240" w:lineRule="auto"/>
      <w:ind w:left="849"/>
    </w:pPr>
    <w:rPr>
      <w:rFonts w:eastAsia="Times New Roman" w:cs="Times New Roman"/>
      <w:sz w:val="24"/>
      <w:szCs w:val="24"/>
      <w:lang w:eastAsia="en-AU"/>
    </w:rPr>
  </w:style>
  <w:style w:type="paragraph" w:styleId="ListContinue4">
    <w:name w:val="List Continue 4"/>
    <w:basedOn w:val="Normal"/>
    <w:rsid w:val="008F38A4"/>
    <w:pPr>
      <w:keepLines/>
      <w:spacing w:after="120" w:line="240" w:lineRule="auto"/>
      <w:ind w:left="1132"/>
    </w:pPr>
    <w:rPr>
      <w:rFonts w:eastAsia="Times New Roman" w:cs="Times New Roman"/>
      <w:sz w:val="24"/>
      <w:szCs w:val="24"/>
      <w:lang w:eastAsia="en-AU"/>
    </w:rPr>
  </w:style>
  <w:style w:type="paragraph" w:styleId="ListContinue5">
    <w:name w:val="List Continue 5"/>
    <w:basedOn w:val="Normal"/>
    <w:rsid w:val="008F38A4"/>
    <w:pPr>
      <w:keepLines/>
      <w:spacing w:after="120" w:line="240" w:lineRule="auto"/>
      <w:ind w:left="1415"/>
    </w:pPr>
    <w:rPr>
      <w:rFonts w:eastAsia="Times New Roman" w:cs="Times New Roman"/>
      <w:sz w:val="24"/>
      <w:szCs w:val="24"/>
      <w:lang w:eastAsia="en-AU"/>
    </w:rPr>
  </w:style>
  <w:style w:type="paragraph" w:styleId="ListNumber">
    <w:name w:val="List Number"/>
    <w:basedOn w:val="Normal"/>
    <w:rsid w:val="008F38A4"/>
    <w:pPr>
      <w:keepLines/>
      <w:tabs>
        <w:tab w:val="num" w:pos="360"/>
      </w:tabs>
      <w:spacing w:line="240" w:lineRule="auto"/>
      <w:ind w:left="360" w:hanging="360"/>
    </w:pPr>
    <w:rPr>
      <w:rFonts w:eastAsia="Times New Roman" w:cs="Times New Roman"/>
      <w:sz w:val="24"/>
      <w:szCs w:val="24"/>
      <w:lang w:eastAsia="en-AU"/>
    </w:rPr>
  </w:style>
  <w:style w:type="paragraph" w:styleId="ListNumber2">
    <w:name w:val="List Number 2"/>
    <w:basedOn w:val="Normal"/>
    <w:rsid w:val="008F38A4"/>
    <w:pPr>
      <w:keepLines/>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rsid w:val="008F38A4"/>
    <w:pPr>
      <w:keepLines/>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rsid w:val="008F38A4"/>
    <w:pPr>
      <w:keepLines/>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rsid w:val="008F38A4"/>
    <w:pPr>
      <w:keepLines/>
      <w:tabs>
        <w:tab w:val="num" w:pos="1492"/>
      </w:tabs>
      <w:spacing w:line="240" w:lineRule="auto"/>
      <w:ind w:left="1492" w:hanging="360"/>
    </w:pPr>
    <w:rPr>
      <w:rFonts w:eastAsia="Times New Roman" w:cs="Times New Roman"/>
      <w:sz w:val="24"/>
      <w:szCs w:val="24"/>
      <w:lang w:eastAsia="en-AU"/>
    </w:rPr>
  </w:style>
  <w:style w:type="paragraph" w:styleId="MessageHeader">
    <w:name w:val="Message Header"/>
    <w:basedOn w:val="Normal"/>
    <w:link w:val="MessageHeaderChar"/>
    <w:rsid w:val="008F38A4"/>
    <w:pPr>
      <w:keepLines/>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8F38A4"/>
    <w:rPr>
      <w:rFonts w:ascii="Arial" w:eastAsia="Times New Roman" w:hAnsi="Arial" w:cs="Arial"/>
      <w:sz w:val="24"/>
      <w:szCs w:val="24"/>
      <w:shd w:val="pct20" w:color="auto" w:fill="auto"/>
      <w:lang w:eastAsia="en-AU"/>
    </w:rPr>
  </w:style>
  <w:style w:type="paragraph" w:styleId="NormalWeb">
    <w:name w:val="Normal (Web)"/>
    <w:basedOn w:val="Normal"/>
    <w:rsid w:val="008F38A4"/>
    <w:pPr>
      <w:keepLines/>
      <w:spacing w:line="240" w:lineRule="auto"/>
    </w:pPr>
    <w:rPr>
      <w:rFonts w:eastAsia="Times New Roman" w:cs="Times New Roman"/>
      <w:sz w:val="24"/>
      <w:szCs w:val="24"/>
      <w:lang w:eastAsia="en-AU"/>
    </w:rPr>
  </w:style>
  <w:style w:type="paragraph" w:styleId="NormalIndent">
    <w:name w:val="Normal Indent"/>
    <w:basedOn w:val="Normal"/>
    <w:rsid w:val="008F38A4"/>
    <w:pPr>
      <w:keepLines/>
      <w:spacing w:line="240" w:lineRule="auto"/>
      <w:ind w:left="720"/>
    </w:pPr>
    <w:rPr>
      <w:rFonts w:eastAsia="Times New Roman" w:cs="Times New Roman"/>
      <w:sz w:val="24"/>
      <w:szCs w:val="24"/>
      <w:lang w:eastAsia="en-AU"/>
    </w:rPr>
  </w:style>
  <w:style w:type="character" w:styleId="PageNumber">
    <w:name w:val="page number"/>
    <w:basedOn w:val="DefaultParagraphFont"/>
    <w:rsid w:val="008F38A4"/>
    <w:rPr>
      <w:rFonts w:ascii="Arial" w:hAnsi="Arial"/>
      <w:sz w:val="22"/>
    </w:rPr>
  </w:style>
  <w:style w:type="paragraph" w:styleId="PlainText">
    <w:name w:val="Plain Text"/>
    <w:basedOn w:val="Normal"/>
    <w:link w:val="PlainTextChar"/>
    <w:rsid w:val="008F38A4"/>
    <w:pPr>
      <w:keepLines/>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8F38A4"/>
    <w:rPr>
      <w:rFonts w:ascii="Courier New" w:eastAsia="Times New Roman" w:hAnsi="Courier New" w:cs="Courier New"/>
      <w:lang w:eastAsia="en-AU"/>
    </w:rPr>
  </w:style>
  <w:style w:type="paragraph" w:styleId="Salutation">
    <w:name w:val="Salutation"/>
    <w:basedOn w:val="Normal"/>
    <w:next w:val="Normal"/>
    <w:link w:val="SalutationChar"/>
    <w:rsid w:val="008F38A4"/>
    <w:pPr>
      <w:keepLines/>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rsid w:val="008F38A4"/>
    <w:rPr>
      <w:rFonts w:eastAsia="Times New Roman" w:cs="Times New Roman"/>
      <w:sz w:val="24"/>
      <w:szCs w:val="24"/>
      <w:lang w:eastAsia="en-AU"/>
    </w:rPr>
  </w:style>
  <w:style w:type="paragraph" w:styleId="Signature">
    <w:name w:val="Signature"/>
    <w:basedOn w:val="Normal"/>
    <w:link w:val="SignatureChar"/>
    <w:rsid w:val="008F38A4"/>
    <w:pPr>
      <w:keepLines/>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rsid w:val="008F38A4"/>
    <w:rPr>
      <w:rFonts w:eastAsia="Times New Roman" w:cs="Times New Roman"/>
      <w:sz w:val="24"/>
      <w:szCs w:val="24"/>
      <w:lang w:eastAsia="en-AU"/>
    </w:rPr>
  </w:style>
  <w:style w:type="character" w:styleId="Strong">
    <w:name w:val="Strong"/>
    <w:basedOn w:val="DefaultParagraphFont"/>
    <w:qFormat/>
    <w:rsid w:val="008F38A4"/>
    <w:rPr>
      <w:b/>
      <w:bCs/>
    </w:rPr>
  </w:style>
  <w:style w:type="paragraph" w:styleId="Subtitle">
    <w:name w:val="Subtitle"/>
    <w:basedOn w:val="Normal"/>
    <w:link w:val="SubtitleChar"/>
    <w:qFormat/>
    <w:rsid w:val="008F38A4"/>
    <w:pPr>
      <w:keepLines/>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8F38A4"/>
    <w:rPr>
      <w:rFonts w:ascii="Arial" w:eastAsia="Times New Roman" w:hAnsi="Arial" w:cs="Arial"/>
      <w:sz w:val="24"/>
      <w:szCs w:val="24"/>
      <w:lang w:eastAsia="en-AU"/>
    </w:rPr>
  </w:style>
  <w:style w:type="table" w:styleId="Table3Deffects1">
    <w:name w:val="Table 3D effects 1"/>
    <w:basedOn w:val="TableNormal"/>
    <w:rsid w:val="008F38A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38A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F38A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F38A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F38A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F38A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F38A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F38A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F38A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F38A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F38A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F38A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F38A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F38A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F38A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F38A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F38A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F38A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F38A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F38A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F38A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F38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F38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F38A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F38A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F38A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F38A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F38A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F38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F38A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F38A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F38A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F38A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F38A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F38A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F38A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F38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F38A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F38A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F38A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F38A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F38A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F38A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F38A4"/>
    <w:pPr>
      <w:keepLines/>
      <w:spacing w:before="480" w:line="240" w:lineRule="auto"/>
    </w:pPr>
    <w:rPr>
      <w:rFonts w:ascii="Arial" w:eastAsia="Times New Roman" w:hAnsi="Arial" w:cs="Arial"/>
      <w:b/>
      <w:bCs/>
      <w:sz w:val="40"/>
      <w:szCs w:val="40"/>
      <w:lang w:eastAsia="en-AU"/>
    </w:rPr>
  </w:style>
  <w:style w:type="character" w:customStyle="1" w:styleId="TitleChar">
    <w:name w:val="Title Char"/>
    <w:basedOn w:val="DefaultParagraphFont"/>
    <w:link w:val="Title"/>
    <w:rsid w:val="008F38A4"/>
    <w:rPr>
      <w:rFonts w:ascii="Arial" w:eastAsia="Times New Roman" w:hAnsi="Arial" w:cs="Arial"/>
      <w:b/>
      <w:bCs/>
      <w:sz w:val="40"/>
      <w:szCs w:val="40"/>
      <w:lang w:eastAsia="en-AU"/>
    </w:rPr>
  </w:style>
  <w:style w:type="paragraph" w:styleId="Caption">
    <w:name w:val="caption"/>
    <w:basedOn w:val="Normal"/>
    <w:next w:val="Normal"/>
    <w:qFormat/>
    <w:rsid w:val="008F38A4"/>
    <w:pPr>
      <w:keepLines/>
      <w:spacing w:before="120" w:after="120" w:line="240" w:lineRule="auto"/>
    </w:pPr>
    <w:rPr>
      <w:rFonts w:eastAsia="Times New Roman" w:cs="Times New Roman"/>
      <w:b/>
      <w:bCs/>
      <w:sz w:val="20"/>
      <w:lang w:eastAsia="en-AU"/>
    </w:rPr>
  </w:style>
  <w:style w:type="character" w:styleId="CommentReference">
    <w:name w:val="annotation reference"/>
    <w:basedOn w:val="DefaultParagraphFont"/>
    <w:rsid w:val="008F38A4"/>
    <w:rPr>
      <w:sz w:val="16"/>
      <w:szCs w:val="16"/>
    </w:rPr>
  </w:style>
  <w:style w:type="paragraph" w:styleId="CommentText">
    <w:name w:val="annotation text"/>
    <w:basedOn w:val="Normal"/>
    <w:link w:val="CommentTextChar"/>
    <w:rsid w:val="008F38A4"/>
    <w:pPr>
      <w:keepLines/>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rsid w:val="008F38A4"/>
    <w:rPr>
      <w:rFonts w:eastAsia="Times New Roman" w:cs="Times New Roman"/>
      <w:lang w:eastAsia="en-AU"/>
    </w:rPr>
  </w:style>
  <w:style w:type="paragraph" w:styleId="CommentSubject">
    <w:name w:val="annotation subject"/>
    <w:basedOn w:val="CommentText"/>
    <w:next w:val="CommentText"/>
    <w:link w:val="CommentSubjectChar"/>
    <w:rsid w:val="008F38A4"/>
    <w:rPr>
      <w:b/>
      <w:bCs/>
    </w:rPr>
  </w:style>
  <w:style w:type="character" w:customStyle="1" w:styleId="CommentSubjectChar">
    <w:name w:val="Comment Subject Char"/>
    <w:basedOn w:val="CommentTextChar"/>
    <w:link w:val="CommentSubject"/>
    <w:rsid w:val="008F38A4"/>
    <w:rPr>
      <w:rFonts w:eastAsia="Times New Roman" w:cs="Times New Roman"/>
      <w:b/>
      <w:bCs/>
      <w:lang w:eastAsia="en-AU"/>
    </w:rPr>
  </w:style>
  <w:style w:type="paragraph" w:styleId="DocumentMap">
    <w:name w:val="Document Map"/>
    <w:basedOn w:val="Normal"/>
    <w:link w:val="DocumentMapChar"/>
    <w:rsid w:val="008F38A4"/>
    <w:pPr>
      <w:keepLines/>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8F38A4"/>
    <w:rPr>
      <w:rFonts w:ascii="Tahoma" w:eastAsia="Times New Roman" w:hAnsi="Tahoma" w:cs="Tahoma"/>
      <w:sz w:val="24"/>
      <w:szCs w:val="24"/>
      <w:shd w:val="clear" w:color="auto" w:fill="000080"/>
      <w:lang w:eastAsia="en-AU"/>
    </w:rPr>
  </w:style>
  <w:style w:type="character" w:styleId="EndnoteReference">
    <w:name w:val="endnote reference"/>
    <w:basedOn w:val="DefaultParagraphFont"/>
    <w:rsid w:val="008F38A4"/>
    <w:rPr>
      <w:vertAlign w:val="superscript"/>
    </w:rPr>
  </w:style>
  <w:style w:type="paragraph" w:styleId="EndnoteText">
    <w:name w:val="endnote text"/>
    <w:basedOn w:val="Normal"/>
    <w:link w:val="EndnoteTextChar"/>
    <w:rsid w:val="008F38A4"/>
    <w:pPr>
      <w:keepLines/>
      <w:spacing w:line="240" w:lineRule="auto"/>
    </w:pPr>
    <w:rPr>
      <w:rFonts w:eastAsia="Times New Roman" w:cs="Times New Roman"/>
      <w:sz w:val="20"/>
      <w:lang w:eastAsia="en-AU"/>
    </w:rPr>
  </w:style>
  <w:style w:type="character" w:customStyle="1" w:styleId="EndnoteTextChar">
    <w:name w:val="Endnote Text Char"/>
    <w:basedOn w:val="DefaultParagraphFont"/>
    <w:link w:val="EndnoteText"/>
    <w:rsid w:val="008F38A4"/>
    <w:rPr>
      <w:rFonts w:eastAsia="Times New Roman" w:cs="Times New Roman"/>
      <w:lang w:eastAsia="en-AU"/>
    </w:rPr>
  </w:style>
  <w:style w:type="character" w:styleId="FootnoteReference">
    <w:name w:val="footnote reference"/>
    <w:basedOn w:val="DefaultParagraphFont"/>
    <w:rsid w:val="008F38A4"/>
    <w:rPr>
      <w:rFonts w:ascii="Times New Roman" w:hAnsi="Times New Roman"/>
      <w:sz w:val="20"/>
      <w:vertAlign w:val="superscript"/>
    </w:rPr>
  </w:style>
  <w:style w:type="paragraph" w:styleId="FootnoteText">
    <w:name w:val="footnote text"/>
    <w:basedOn w:val="Normal"/>
    <w:link w:val="FootnoteTextChar"/>
    <w:rsid w:val="008F38A4"/>
    <w:pPr>
      <w:keepLines/>
      <w:spacing w:line="240" w:lineRule="auto"/>
    </w:pPr>
    <w:rPr>
      <w:rFonts w:eastAsia="Times New Roman" w:cs="Times New Roman"/>
      <w:sz w:val="20"/>
      <w:lang w:eastAsia="en-AU"/>
    </w:rPr>
  </w:style>
  <w:style w:type="character" w:customStyle="1" w:styleId="FootnoteTextChar">
    <w:name w:val="Footnote Text Char"/>
    <w:basedOn w:val="DefaultParagraphFont"/>
    <w:link w:val="FootnoteText"/>
    <w:rsid w:val="008F38A4"/>
    <w:rPr>
      <w:rFonts w:eastAsia="Times New Roman" w:cs="Times New Roman"/>
      <w:lang w:eastAsia="en-AU"/>
    </w:rPr>
  </w:style>
  <w:style w:type="paragraph" w:styleId="Index1">
    <w:name w:val="index 1"/>
    <w:basedOn w:val="Normal"/>
    <w:next w:val="Normal"/>
    <w:autoRedefine/>
    <w:rsid w:val="008F38A4"/>
    <w:pPr>
      <w:keepLines/>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rsid w:val="008F38A4"/>
    <w:pPr>
      <w:keepLines/>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rsid w:val="008F38A4"/>
    <w:pPr>
      <w:keepLines/>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rsid w:val="008F38A4"/>
    <w:pPr>
      <w:keepLines/>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rsid w:val="008F38A4"/>
    <w:pPr>
      <w:keepLines/>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rsid w:val="008F38A4"/>
    <w:pPr>
      <w:keepLines/>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rsid w:val="008F38A4"/>
    <w:pPr>
      <w:keepLines/>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rsid w:val="008F38A4"/>
    <w:pPr>
      <w:keepLines/>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rsid w:val="008F38A4"/>
    <w:pPr>
      <w:keepLines/>
      <w:spacing w:line="240" w:lineRule="auto"/>
      <w:ind w:left="2160" w:hanging="240"/>
    </w:pPr>
    <w:rPr>
      <w:rFonts w:eastAsia="Times New Roman" w:cs="Times New Roman"/>
      <w:sz w:val="24"/>
      <w:szCs w:val="24"/>
      <w:lang w:eastAsia="en-AU"/>
    </w:rPr>
  </w:style>
  <w:style w:type="paragraph" w:styleId="IndexHeading">
    <w:name w:val="index heading"/>
    <w:basedOn w:val="Normal"/>
    <w:next w:val="Index1"/>
    <w:rsid w:val="008F38A4"/>
    <w:pPr>
      <w:keepLines/>
      <w:spacing w:line="240" w:lineRule="auto"/>
    </w:pPr>
    <w:rPr>
      <w:rFonts w:ascii="Arial" w:eastAsia="Times New Roman" w:hAnsi="Arial" w:cs="Arial"/>
      <w:b/>
      <w:bCs/>
      <w:sz w:val="24"/>
      <w:szCs w:val="24"/>
      <w:lang w:eastAsia="en-AU"/>
    </w:rPr>
  </w:style>
  <w:style w:type="paragraph" w:styleId="MacroText">
    <w:name w:val="macro"/>
    <w:link w:val="MacroTextChar"/>
    <w:rsid w:val="008F38A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8F38A4"/>
    <w:rPr>
      <w:rFonts w:ascii="Courier New" w:eastAsia="Times New Roman" w:hAnsi="Courier New" w:cs="Courier New"/>
    </w:rPr>
  </w:style>
  <w:style w:type="paragraph" w:customStyle="1" w:styleId="IntroP1a">
    <w:name w:val="IntroP1(a)"/>
    <w:basedOn w:val="Normal"/>
    <w:link w:val="IntroP1aChar"/>
    <w:rsid w:val="008F38A4"/>
    <w:pPr>
      <w:keepLines/>
      <w:spacing w:before="60" w:line="260" w:lineRule="exact"/>
      <w:ind w:left="454" w:hanging="454"/>
      <w:jc w:val="both"/>
    </w:pPr>
    <w:rPr>
      <w:rFonts w:eastAsia="Times New Roman" w:cs="Times New Roman"/>
      <w:sz w:val="24"/>
      <w:szCs w:val="24"/>
      <w:lang w:eastAsia="en-AU"/>
    </w:rPr>
  </w:style>
  <w:style w:type="paragraph" w:styleId="TableofAuthorities">
    <w:name w:val="table of authorities"/>
    <w:basedOn w:val="Normal"/>
    <w:next w:val="Normal"/>
    <w:rsid w:val="008F38A4"/>
    <w:pPr>
      <w:keepLines/>
      <w:spacing w:line="240" w:lineRule="auto"/>
      <w:ind w:left="240" w:hanging="240"/>
    </w:pPr>
    <w:rPr>
      <w:rFonts w:eastAsia="Times New Roman" w:cs="Times New Roman"/>
      <w:sz w:val="24"/>
      <w:szCs w:val="24"/>
      <w:lang w:eastAsia="en-AU"/>
    </w:rPr>
  </w:style>
  <w:style w:type="paragraph" w:styleId="TableofFigures">
    <w:name w:val="table of figures"/>
    <w:basedOn w:val="Normal"/>
    <w:next w:val="Normal"/>
    <w:rsid w:val="008F38A4"/>
    <w:pPr>
      <w:keepLines/>
      <w:spacing w:line="240" w:lineRule="auto"/>
      <w:ind w:left="480" w:hanging="480"/>
    </w:pPr>
    <w:rPr>
      <w:rFonts w:eastAsia="Times New Roman" w:cs="Times New Roman"/>
      <w:sz w:val="24"/>
      <w:szCs w:val="24"/>
      <w:lang w:eastAsia="en-AU"/>
    </w:rPr>
  </w:style>
  <w:style w:type="paragraph" w:customStyle="1" w:styleId="TableColHead">
    <w:name w:val="TableColHead"/>
    <w:basedOn w:val="Normal"/>
    <w:link w:val="TableColHeadChar"/>
    <w:rsid w:val="008F38A4"/>
    <w:pPr>
      <w:keepNext/>
      <w:keepLines/>
      <w:spacing w:before="120" w:after="60" w:line="200" w:lineRule="exact"/>
    </w:pPr>
    <w:rPr>
      <w:rFonts w:ascii="Arial" w:eastAsia="Times New Roman" w:hAnsi="Arial" w:cs="Times New Roman"/>
      <w:b/>
      <w:sz w:val="18"/>
      <w:szCs w:val="24"/>
      <w:lang w:eastAsia="en-AU"/>
    </w:rPr>
  </w:style>
  <w:style w:type="paragraph" w:customStyle="1" w:styleId="TableText0">
    <w:name w:val="TableText"/>
    <w:basedOn w:val="Normal"/>
    <w:rsid w:val="008F38A4"/>
    <w:pPr>
      <w:keepLines/>
      <w:spacing w:before="60" w:after="60" w:line="240" w:lineRule="exact"/>
    </w:pPr>
    <w:rPr>
      <w:rFonts w:eastAsia="Times New Roman" w:cs="Times New Roman"/>
      <w:szCs w:val="24"/>
      <w:lang w:eastAsia="en-AU"/>
    </w:rPr>
  </w:style>
  <w:style w:type="paragraph" w:styleId="TOAHeading">
    <w:name w:val="toa heading"/>
    <w:basedOn w:val="Normal"/>
    <w:next w:val="Normal"/>
    <w:rsid w:val="008F38A4"/>
    <w:pPr>
      <w:keepLines/>
      <w:spacing w:before="120" w:line="240" w:lineRule="auto"/>
    </w:pPr>
    <w:rPr>
      <w:rFonts w:ascii="Arial" w:eastAsia="Times New Roman" w:hAnsi="Arial" w:cs="Arial"/>
      <w:b/>
      <w:bCs/>
      <w:sz w:val="24"/>
      <w:szCs w:val="24"/>
      <w:lang w:eastAsia="en-AU"/>
    </w:rPr>
  </w:style>
  <w:style w:type="paragraph" w:customStyle="1" w:styleId="MLNote1">
    <w:name w:val="ML Note 1"/>
    <w:basedOn w:val="Normal"/>
    <w:link w:val="MLNote1Char"/>
    <w:qFormat/>
    <w:rsid w:val="008F38A4"/>
    <w:pPr>
      <w:keepLines/>
      <w:spacing w:before="120" w:line="240" w:lineRule="auto"/>
      <w:ind w:left="1418" w:hanging="851"/>
    </w:pPr>
    <w:rPr>
      <w:rFonts w:eastAsia="Times New Roman" w:cs="Times New Roman"/>
      <w:i/>
      <w:noProof/>
      <w:szCs w:val="22"/>
      <w:lang w:eastAsia="en-AU"/>
    </w:rPr>
  </w:style>
  <w:style w:type="paragraph" w:customStyle="1" w:styleId="MLNote1a">
    <w:name w:val="ML Note1a"/>
    <w:basedOn w:val="Normal"/>
    <w:link w:val="MLNote1aChar"/>
    <w:qFormat/>
    <w:rsid w:val="008F38A4"/>
    <w:pPr>
      <w:keepLines/>
      <w:spacing w:line="240" w:lineRule="atLeast"/>
      <w:ind w:left="2268" w:hanging="850"/>
    </w:pPr>
    <w:rPr>
      <w:rFonts w:eastAsia="Times New Roman" w:cs="Times New Roman"/>
      <w:i/>
      <w:szCs w:val="22"/>
      <w:lang w:val="fr-FR" w:eastAsia="en-AU"/>
    </w:rPr>
  </w:style>
  <w:style w:type="character" w:customStyle="1" w:styleId="MLNote1Char">
    <w:name w:val="ML Note 1 Char"/>
    <w:basedOn w:val="DefaultParagraphFont"/>
    <w:link w:val="MLNote1"/>
    <w:rsid w:val="008F38A4"/>
    <w:rPr>
      <w:rFonts w:eastAsia="Times New Roman" w:cs="Times New Roman"/>
      <w:i/>
      <w:noProof/>
      <w:sz w:val="22"/>
      <w:szCs w:val="22"/>
      <w:lang w:eastAsia="en-AU"/>
    </w:rPr>
  </w:style>
  <w:style w:type="paragraph" w:customStyle="1" w:styleId="ZMLNote1">
    <w:name w:val="ZML Note1"/>
    <w:basedOn w:val="MLNote1"/>
    <w:link w:val="ZMLNote1Char"/>
    <w:qFormat/>
    <w:rsid w:val="008F38A4"/>
  </w:style>
  <w:style w:type="paragraph" w:customStyle="1" w:styleId="1A1a1">
    <w:name w:val="1.A.1.a.1"/>
    <w:basedOn w:val="Normal"/>
    <w:rsid w:val="008F38A4"/>
    <w:pPr>
      <w:keepLines/>
      <w:tabs>
        <w:tab w:val="left" w:pos="340"/>
        <w:tab w:val="left" w:pos="720"/>
        <w:tab w:val="left" w:pos="1179"/>
        <w:tab w:val="left" w:pos="1582"/>
      </w:tabs>
      <w:spacing w:line="240" w:lineRule="auto"/>
      <w:ind w:left="2060" w:hanging="2040"/>
    </w:pPr>
    <w:rPr>
      <w:rFonts w:eastAsia="Times New Roman" w:cs="Times New Roman"/>
      <w:color w:val="000000"/>
      <w:sz w:val="24"/>
      <w:lang w:val="en-US" w:eastAsia="en-AU"/>
    </w:rPr>
  </w:style>
  <w:style w:type="paragraph" w:customStyle="1" w:styleId="1A1a1note1">
    <w:name w:val="1.A.1.a.1 note 1"/>
    <w:basedOn w:val="Normal"/>
    <w:rsid w:val="008F38A4"/>
    <w:pPr>
      <w:keepLines/>
      <w:spacing w:line="240" w:lineRule="auto"/>
      <w:ind w:left="2860" w:hanging="800"/>
    </w:pPr>
    <w:rPr>
      <w:rFonts w:eastAsia="Times New Roman" w:cs="Times New Roman"/>
      <w:color w:val="000000"/>
      <w:sz w:val="24"/>
      <w:lang w:val="en-US" w:eastAsia="en-AU"/>
    </w:rPr>
  </w:style>
  <w:style w:type="paragraph" w:customStyle="1" w:styleId="1A1a">
    <w:name w:val="1.A.1.a"/>
    <w:basedOn w:val="Normal"/>
    <w:rsid w:val="008F38A4"/>
    <w:pPr>
      <w:keepLines/>
      <w:tabs>
        <w:tab w:val="left" w:pos="340"/>
        <w:tab w:val="left" w:pos="700"/>
        <w:tab w:val="left" w:pos="1179"/>
      </w:tabs>
      <w:spacing w:line="240" w:lineRule="auto"/>
      <w:ind w:left="1580" w:hanging="1580"/>
    </w:pPr>
    <w:rPr>
      <w:rFonts w:eastAsia="Times New Roman" w:cs="Times New Roman"/>
      <w:color w:val="000000"/>
      <w:sz w:val="24"/>
      <w:lang w:val="en-US" w:eastAsia="en-AU"/>
    </w:rPr>
  </w:style>
  <w:style w:type="character" w:customStyle="1" w:styleId="MLNote1aChar">
    <w:name w:val="ML Note1a Char"/>
    <w:basedOn w:val="DefaultParagraphFont"/>
    <w:link w:val="MLNote1a"/>
    <w:rsid w:val="008F38A4"/>
    <w:rPr>
      <w:rFonts w:eastAsia="Times New Roman" w:cs="Times New Roman"/>
      <w:i/>
      <w:sz w:val="22"/>
      <w:szCs w:val="22"/>
      <w:lang w:val="fr-FR" w:eastAsia="en-AU"/>
    </w:rPr>
  </w:style>
  <w:style w:type="paragraph" w:customStyle="1" w:styleId="MLTechText1">
    <w:name w:val="ML TechText1"/>
    <w:basedOn w:val="MLTechText"/>
    <w:link w:val="MLTechText1Char"/>
    <w:qFormat/>
    <w:rsid w:val="008F38A4"/>
    <w:pPr>
      <w:ind w:left="1418" w:hanging="564"/>
    </w:pPr>
    <w:rPr>
      <w:snapToGrid w:val="0"/>
    </w:rPr>
  </w:style>
  <w:style w:type="character" w:customStyle="1" w:styleId="ZMLNote1Char">
    <w:name w:val="ZML Note1 Char"/>
    <w:basedOn w:val="MLNote1Char"/>
    <w:link w:val="ZMLNote1"/>
    <w:rsid w:val="008F38A4"/>
    <w:rPr>
      <w:rFonts w:eastAsia="Times New Roman" w:cs="Times New Roman"/>
      <w:i/>
      <w:noProof/>
      <w:sz w:val="22"/>
      <w:szCs w:val="22"/>
      <w:lang w:eastAsia="en-AU"/>
    </w:rPr>
  </w:style>
  <w:style w:type="paragraph" w:styleId="ListParagraph">
    <w:name w:val="List Paragraph"/>
    <w:basedOn w:val="Normal"/>
    <w:qFormat/>
    <w:rsid w:val="008F38A4"/>
    <w:pPr>
      <w:keepLines/>
      <w:spacing w:line="240" w:lineRule="auto"/>
      <w:ind w:left="720"/>
    </w:pPr>
    <w:rPr>
      <w:rFonts w:eastAsia="Times New Roman" w:cs="Times New Roman"/>
      <w:sz w:val="24"/>
      <w:szCs w:val="24"/>
      <w:lang w:eastAsia="en-AU"/>
    </w:rPr>
  </w:style>
  <w:style w:type="paragraph" w:customStyle="1" w:styleId="ML1a1Note">
    <w:name w:val="ML1a1Note"/>
    <w:basedOn w:val="ZML1a1Notea"/>
    <w:link w:val="ML1a1NoteChar"/>
    <w:qFormat/>
    <w:rsid w:val="008F38A4"/>
    <w:pPr>
      <w:spacing w:before="120"/>
      <w:ind w:hanging="850"/>
    </w:pPr>
    <w:rPr>
      <w:snapToGrid w:val="0"/>
    </w:rPr>
  </w:style>
  <w:style w:type="paragraph" w:customStyle="1" w:styleId="1A1a1a1">
    <w:name w:val="1.A.1.a.1.a.1"/>
    <w:basedOn w:val="Normal"/>
    <w:rsid w:val="008F38A4"/>
    <w:pPr>
      <w:keepLines/>
      <w:tabs>
        <w:tab w:val="left" w:pos="340"/>
        <w:tab w:val="left" w:pos="720"/>
        <w:tab w:val="left" w:pos="1200"/>
        <w:tab w:val="left" w:pos="1580"/>
        <w:tab w:val="left" w:pos="2060"/>
        <w:tab w:val="left" w:pos="2540"/>
      </w:tabs>
      <w:spacing w:line="240" w:lineRule="auto"/>
      <w:ind w:left="2920" w:right="284" w:hanging="2920"/>
    </w:pPr>
    <w:rPr>
      <w:rFonts w:eastAsia="Times New Roman" w:cs="Times New Roman"/>
      <w:color w:val="000000"/>
      <w:sz w:val="24"/>
      <w:lang w:val="en-GB"/>
    </w:rPr>
  </w:style>
  <w:style w:type="paragraph" w:customStyle="1" w:styleId="1A1note1a">
    <w:name w:val="1.A.1 note 1a"/>
    <w:basedOn w:val="Normal"/>
    <w:rsid w:val="008F38A4"/>
    <w:pPr>
      <w:keepLines/>
      <w:spacing w:line="240" w:lineRule="auto"/>
      <w:ind w:left="2340" w:hanging="420"/>
    </w:pPr>
    <w:rPr>
      <w:rFonts w:eastAsia="Times New Roman" w:cs="Times New Roman"/>
      <w:color w:val="000000"/>
      <w:sz w:val="24"/>
      <w:lang w:val="en-GB"/>
    </w:rPr>
  </w:style>
  <w:style w:type="character" w:customStyle="1" w:styleId="MLTechText1Char">
    <w:name w:val="ML TechText1 Char"/>
    <w:basedOn w:val="MLTechTextChar"/>
    <w:link w:val="MLTechText1"/>
    <w:rsid w:val="008F38A4"/>
    <w:rPr>
      <w:rFonts w:eastAsia="Times New Roman" w:cs="Times New Roman"/>
      <w:i w:val="0"/>
      <w:snapToGrid w:val="0"/>
      <w:sz w:val="22"/>
      <w:szCs w:val="22"/>
      <w:lang w:eastAsia="en-AU"/>
    </w:rPr>
  </w:style>
  <w:style w:type="paragraph" w:customStyle="1" w:styleId="ML1a1TechH">
    <w:name w:val="ML1a1TechH"/>
    <w:basedOn w:val="MLTechH"/>
    <w:link w:val="ML1a1TechHChar"/>
    <w:qFormat/>
    <w:rsid w:val="008F38A4"/>
    <w:pPr>
      <w:tabs>
        <w:tab w:val="clear" w:pos="3119"/>
      </w:tabs>
      <w:ind w:left="2016" w:firstLine="0"/>
    </w:pPr>
  </w:style>
  <w:style w:type="character" w:customStyle="1" w:styleId="ML1a1NoteChar">
    <w:name w:val="ML1a1Note Char"/>
    <w:basedOn w:val="ZML1a1NoteaChar"/>
    <w:link w:val="ML1a1Note"/>
    <w:rsid w:val="008F38A4"/>
    <w:rPr>
      <w:rFonts w:eastAsia="Times New Roman" w:cs="Times New Roman"/>
      <w:i/>
      <w:snapToGrid w:val="0"/>
      <w:sz w:val="22"/>
      <w:szCs w:val="22"/>
      <w:lang w:eastAsia="en-AU"/>
    </w:rPr>
  </w:style>
  <w:style w:type="paragraph" w:customStyle="1" w:styleId="ML1a1aTechText">
    <w:name w:val="ML1a1aTechText"/>
    <w:basedOn w:val="MLTechText"/>
    <w:link w:val="ML1a1aTechTextChar"/>
    <w:qFormat/>
    <w:rsid w:val="008F38A4"/>
    <w:pPr>
      <w:ind w:left="2552"/>
    </w:pPr>
  </w:style>
  <w:style w:type="character" w:customStyle="1" w:styleId="ML1a1TechHChar">
    <w:name w:val="ML1a1TechH Char"/>
    <w:basedOn w:val="MLTechHChar"/>
    <w:link w:val="ML1a1TechH"/>
    <w:rsid w:val="008F38A4"/>
    <w:rPr>
      <w:rFonts w:eastAsia="Times New Roman" w:cs="Times New Roman"/>
      <w:i w:val="0"/>
      <w:snapToGrid w:val="0"/>
      <w:sz w:val="22"/>
      <w:szCs w:val="22"/>
      <w:lang w:val="en-US" w:eastAsia="en-AU"/>
    </w:rPr>
  </w:style>
  <w:style w:type="paragraph" w:customStyle="1" w:styleId="ML1a1aTechH">
    <w:name w:val="ML1a1aTechH"/>
    <w:basedOn w:val="ML1a1TechH"/>
    <w:link w:val="ML1a1aTechHChar"/>
    <w:qFormat/>
    <w:rsid w:val="008F38A4"/>
    <w:pPr>
      <w:ind w:left="2552"/>
    </w:pPr>
  </w:style>
  <w:style w:type="character" w:customStyle="1" w:styleId="ML1a1aTechTextChar">
    <w:name w:val="ML1a1aTechText Char"/>
    <w:basedOn w:val="MLTechTextChar"/>
    <w:link w:val="ML1a1aTechText"/>
    <w:rsid w:val="008F38A4"/>
    <w:rPr>
      <w:rFonts w:eastAsia="Times New Roman" w:cs="Times New Roman"/>
      <w:i w:val="0"/>
      <w:sz w:val="22"/>
      <w:szCs w:val="22"/>
      <w:lang w:eastAsia="en-AU"/>
    </w:rPr>
  </w:style>
  <w:style w:type="character" w:customStyle="1" w:styleId="ML1a1aTechHChar">
    <w:name w:val="ML1a1aTechH Char"/>
    <w:basedOn w:val="ML1a1TechHChar"/>
    <w:link w:val="ML1a1aTechH"/>
    <w:rsid w:val="008F38A4"/>
    <w:rPr>
      <w:rFonts w:eastAsia="Times New Roman" w:cs="Times New Roman"/>
      <w:i w:val="0"/>
      <w:snapToGrid w:val="0"/>
      <w:sz w:val="22"/>
      <w:szCs w:val="22"/>
      <w:lang w:val="en-US" w:eastAsia="en-AU"/>
    </w:rPr>
  </w:style>
  <w:style w:type="paragraph" w:customStyle="1" w:styleId="ML1a1a1Tech1">
    <w:name w:val="ML1a1a1Tech1"/>
    <w:basedOn w:val="Normal"/>
    <w:link w:val="ML1a1a1Tech1Char"/>
    <w:qFormat/>
    <w:rsid w:val="008F38A4"/>
    <w:pPr>
      <w:keepLines/>
      <w:spacing w:before="60" w:line="240" w:lineRule="auto"/>
      <w:ind w:left="3119" w:hanging="567"/>
    </w:pPr>
    <w:rPr>
      <w:rFonts w:eastAsia="Times New Roman" w:cs="Times New Roman"/>
      <w:i/>
      <w:szCs w:val="22"/>
      <w:lang w:eastAsia="en-AU"/>
    </w:rPr>
  </w:style>
  <w:style w:type="paragraph" w:customStyle="1" w:styleId="ML1a1TechText">
    <w:name w:val="ML1a1TechText"/>
    <w:basedOn w:val="Normal"/>
    <w:link w:val="ML1a1TechTextChar"/>
    <w:qFormat/>
    <w:rsid w:val="008F38A4"/>
    <w:pPr>
      <w:keepLines/>
      <w:spacing w:before="60" w:line="240" w:lineRule="auto"/>
      <w:ind w:left="2058"/>
    </w:pPr>
    <w:rPr>
      <w:rFonts w:eastAsia="Times New Roman" w:cs="Times New Roman"/>
      <w:i/>
      <w:szCs w:val="22"/>
      <w:lang w:eastAsia="en-AU"/>
    </w:rPr>
  </w:style>
  <w:style w:type="character" w:customStyle="1" w:styleId="ML1a1a1Tech1Char">
    <w:name w:val="ML1a1a1Tech1 Char"/>
    <w:basedOn w:val="DefaultParagraphFont"/>
    <w:link w:val="ML1a1a1Tech1"/>
    <w:rsid w:val="008F38A4"/>
    <w:rPr>
      <w:rFonts w:eastAsia="Times New Roman" w:cs="Times New Roman"/>
      <w:i/>
      <w:sz w:val="22"/>
      <w:szCs w:val="22"/>
      <w:lang w:eastAsia="en-AU"/>
    </w:rPr>
  </w:style>
  <w:style w:type="paragraph" w:customStyle="1" w:styleId="ML1a1aNotea">
    <w:name w:val="ML1a1aNote a"/>
    <w:basedOn w:val="ZML1aNotea"/>
    <w:link w:val="ML1a1aNoteaChar"/>
    <w:qFormat/>
    <w:rsid w:val="008F38A4"/>
    <w:pPr>
      <w:keepNext w:val="0"/>
      <w:ind w:left="2268"/>
    </w:pPr>
  </w:style>
  <w:style w:type="character" w:customStyle="1" w:styleId="ML1a1TechTextChar">
    <w:name w:val="ML1a1TechText Char"/>
    <w:basedOn w:val="DefaultParagraphFont"/>
    <w:link w:val="ML1a1TechText"/>
    <w:rsid w:val="008F38A4"/>
    <w:rPr>
      <w:rFonts w:eastAsia="Times New Roman" w:cs="Times New Roman"/>
      <w:i/>
      <w:sz w:val="22"/>
      <w:szCs w:val="22"/>
      <w:lang w:eastAsia="en-AU"/>
    </w:rPr>
  </w:style>
  <w:style w:type="character" w:customStyle="1" w:styleId="ML1a1aNoteaChar">
    <w:name w:val="ML1a1aNote a Char"/>
    <w:basedOn w:val="ZML1aNoteaChar"/>
    <w:link w:val="ML1a1aNotea"/>
    <w:rsid w:val="008F38A4"/>
    <w:rPr>
      <w:rFonts w:eastAsia="Times New Roman" w:cs="Times New Roman"/>
      <w:i w:val="0"/>
      <w:sz w:val="22"/>
      <w:szCs w:val="22"/>
      <w:lang w:eastAsia="en-AU"/>
    </w:rPr>
  </w:style>
  <w:style w:type="paragraph" w:customStyle="1" w:styleId="DL0AaNotea1aText">
    <w:name w:val="DL0AaNotea1aText"/>
    <w:basedOn w:val="DL0AaNotea1a"/>
    <w:link w:val="DL0AaNotea1aTextChar"/>
    <w:qFormat/>
    <w:rsid w:val="001D7308"/>
    <w:pPr>
      <w:spacing w:before="60"/>
      <w:ind w:left="3686" w:firstLine="0"/>
    </w:pPr>
  </w:style>
  <w:style w:type="character" w:customStyle="1" w:styleId="DL0AaNotea1aTextChar">
    <w:name w:val="DL0AaNotea1aText Char"/>
    <w:basedOn w:val="DL0AaNotea1aChar"/>
    <w:link w:val="DL0AaNotea1aText"/>
    <w:rsid w:val="001D7308"/>
    <w:rPr>
      <w:rFonts w:eastAsia="Times New Roman" w:cs="Times New Roman"/>
      <w:i/>
      <w:sz w:val="22"/>
      <w:szCs w:val="22"/>
      <w:lang w:val="en-US"/>
    </w:rPr>
  </w:style>
  <w:style w:type="character" w:customStyle="1" w:styleId="IntroP1aChar">
    <w:name w:val="IntroP1(a) Char"/>
    <w:basedOn w:val="DefaultParagraphFont"/>
    <w:link w:val="IntroP1a"/>
    <w:rsid w:val="008F38A4"/>
    <w:rPr>
      <w:rFonts w:eastAsia="Times New Roman" w:cs="Times New Roman"/>
      <w:sz w:val="24"/>
      <w:szCs w:val="24"/>
      <w:lang w:eastAsia="en-AU"/>
    </w:rPr>
  </w:style>
  <w:style w:type="paragraph" w:customStyle="1" w:styleId="DSGLNB1">
    <w:name w:val="DSGL NB1"/>
    <w:basedOn w:val="Normal"/>
    <w:link w:val="DSGLNB1Char"/>
    <w:rsid w:val="008F38A4"/>
    <w:pPr>
      <w:keepLines/>
      <w:spacing w:before="120" w:line="240" w:lineRule="auto"/>
      <w:ind w:left="567" w:hanging="578"/>
    </w:pPr>
    <w:rPr>
      <w:rFonts w:eastAsia="Times New Roman" w:cs="Times New Roman"/>
      <w:i/>
      <w:szCs w:val="22"/>
      <w:lang w:eastAsia="en-AU"/>
    </w:rPr>
  </w:style>
  <w:style w:type="character" w:customStyle="1" w:styleId="DSGLNB1Char">
    <w:name w:val="DSGL NB1 Char"/>
    <w:basedOn w:val="DefaultParagraphFont"/>
    <w:link w:val="DSGLNB1"/>
    <w:rsid w:val="008F38A4"/>
    <w:rPr>
      <w:rFonts w:eastAsia="Times New Roman" w:cs="Times New Roman"/>
      <w:i/>
      <w:sz w:val="22"/>
      <w:szCs w:val="22"/>
      <w:lang w:eastAsia="en-AU"/>
    </w:rPr>
  </w:style>
  <w:style w:type="character" w:customStyle="1" w:styleId="TableColHeadChar">
    <w:name w:val="TableColHead Char"/>
    <w:basedOn w:val="DefaultParagraphFont"/>
    <w:link w:val="TableColHead"/>
    <w:rsid w:val="008F38A4"/>
    <w:rPr>
      <w:rFonts w:ascii="Arial" w:eastAsia="Times New Roman" w:hAnsi="Arial" w:cs="Times New Roman"/>
      <w:b/>
      <w:sz w:val="18"/>
      <w:szCs w:val="24"/>
      <w:lang w:eastAsia="en-AU"/>
    </w:rPr>
  </w:style>
  <w:style w:type="paragraph" w:customStyle="1" w:styleId="ZML1">
    <w:name w:val="ZML1"/>
    <w:basedOn w:val="Normal"/>
    <w:link w:val="ZML1Char"/>
    <w:qFormat/>
    <w:rsid w:val="00734C67"/>
    <w:pPr>
      <w:keepNext/>
      <w:keepLines/>
      <w:spacing w:before="240" w:line="260" w:lineRule="exact"/>
      <w:ind w:left="851" w:hanging="851"/>
    </w:pPr>
    <w:rPr>
      <w:rFonts w:eastAsia="Times New Roman" w:cs="Times New Roman"/>
      <w:szCs w:val="22"/>
      <w:lang w:eastAsia="en-AU"/>
    </w:rPr>
  </w:style>
  <w:style w:type="paragraph" w:customStyle="1" w:styleId="ML1a">
    <w:name w:val="ML1a"/>
    <w:basedOn w:val="Normal"/>
    <w:link w:val="ML1aChar"/>
    <w:qFormat/>
    <w:rsid w:val="00734C67"/>
    <w:pPr>
      <w:keepLines/>
      <w:spacing w:before="60" w:line="240" w:lineRule="auto"/>
      <w:ind w:left="1418" w:hanging="567"/>
    </w:pPr>
    <w:rPr>
      <w:rFonts w:eastAsia="Times New Roman" w:cs="Times New Roman"/>
      <w:szCs w:val="22"/>
      <w:lang w:eastAsia="en-AU"/>
    </w:rPr>
  </w:style>
  <w:style w:type="character" w:customStyle="1" w:styleId="ZML1Char">
    <w:name w:val="ZML1 Char"/>
    <w:basedOn w:val="DefaultParagraphFont"/>
    <w:link w:val="ZML1"/>
    <w:rsid w:val="00734C67"/>
    <w:rPr>
      <w:rFonts w:eastAsia="Times New Roman" w:cs="Times New Roman"/>
      <w:sz w:val="22"/>
      <w:szCs w:val="22"/>
      <w:lang w:eastAsia="en-AU"/>
    </w:rPr>
  </w:style>
  <w:style w:type="character" w:customStyle="1" w:styleId="ML1aChar">
    <w:name w:val="ML1a Char"/>
    <w:basedOn w:val="DefaultParagraphFont"/>
    <w:link w:val="ML1a"/>
    <w:rsid w:val="00734C67"/>
    <w:rPr>
      <w:rFonts w:eastAsia="Times New Roman" w:cs="Times New Roman"/>
      <w:i/>
      <w:sz w:val="22"/>
      <w:szCs w:val="22"/>
      <w:lang w:eastAsia="en-AU"/>
    </w:rPr>
  </w:style>
  <w:style w:type="paragraph" w:customStyle="1" w:styleId="ML1a1">
    <w:name w:val="ML1a1"/>
    <w:basedOn w:val="ML1a"/>
    <w:link w:val="ML1a1Char"/>
    <w:qFormat/>
    <w:rsid w:val="008F38A4"/>
    <w:pPr>
      <w:ind w:left="1985"/>
    </w:pPr>
  </w:style>
  <w:style w:type="paragraph" w:customStyle="1" w:styleId="ML1a1a">
    <w:name w:val="ML1a1a"/>
    <w:basedOn w:val="Normal"/>
    <w:link w:val="ML1a1aChar"/>
    <w:qFormat/>
    <w:rsid w:val="008F38A4"/>
    <w:pPr>
      <w:keepLines/>
      <w:spacing w:line="240" w:lineRule="atLeast"/>
      <w:ind w:left="2552" w:hanging="567"/>
    </w:pPr>
    <w:rPr>
      <w:rFonts w:eastAsia="Times New Roman" w:cs="Times New Roman"/>
      <w:szCs w:val="22"/>
      <w:lang w:eastAsia="en-AU"/>
    </w:rPr>
  </w:style>
  <w:style w:type="character" w:customStyle="1" w:styleId="ML1a1Char">
    <w:name w:val="ML1a1 Char"/>
    <w:basedOn w:val="ML1aChar"/>
    <w:link w:val="ML1a1"/>
    <w:rsid w:val="008F38A4"/>
    <w:rPr>
      <w:rFonts w:eastAsia="Times New Roman" w:cs="Times New Roman"/>
      <w:i/>
      <w:sz w:val="22"/>
      <w:szCs w:val="22"/>
      <w:lang w:eastAsia="en-AU"/>
    </w:rPr>
  </w:style>
  <w:style w:type="character" w:customStyle="1" w:styleId="ML1a1aChar">
    <w:name w:val="ML1a1a Char"/>
    <w:basedOn w:val="DefaultParagraphFont"/>
    <w:link w:val="ML1a1a"/>
    <w:rsid w:val="008F38A4"/>
    <w:rPr>
      <w:rFonts w:eastAsia="Times New Roman" w:cs="Times New Roman"/>
      <w:sz w:val="22"/>
      <w:szCs w:val="22"/>
      <w:lang w:eastAsia="en-AU"/>
    </w:rPr>
  </w:style>
  <w:style w:type="paragraph" w:customStyle="1" w:styleId="ML1aNote">
    <w:name w:val="ML1aNote"/>
    <w:basedOn w:val="Normal"/>
    <w:link w:val="ML1aNoteChar"/>
    <w:qFormat/>
    <w:rsid w:val="008F38A4"/>
    <w:pPr>
      <w:keepLines/>
      <w:spacing w:before="120" w:line="240" w:lineRule="auto"/>
      <w:ind w:left="2268" w:hanging="850"/>
    </w:pPr>
    <w:rPr>
      <w:rFonts w:eastAsia="Times New Roman" w:cs="Times New Roman"/>
      <w:i/>
      <w:szCs w:val="22"/>
      <w:lang w:eastAsia="en-AU"/>
    </w:rPr>
  </w:style>
  <w:style w:type="character" w:customStyle="1" w:styleId="ML1aNoteChar">
    <w:name w:val="ML1aNote Char"/>
    <w:basedOn w:val="DefaultParagraphFont"/>
    <w:link w:val="ML1aNote"/>
    <w:rsid w:val="008F38A4"/>
    <w:rPr>
      <w:rFonts w:eastAsia="Times New Roman" w:cs="Times New Roman"/>
      <w:i/>
      <w:sz w:val="22"/>
      <w:szCs w:val="22"/>
      <w:lang w:eastAsia="en-AU"/>
    </w:rPr>
  </w:style>
  <w:style w:type="paragraph" w:customStyle="1" w:styleId="ZML1a">
    <w:name w:val="ZML1a"/>
    <w:basedOn w:val="ML1a"/>
    <w:link w:val="ZML1aChar"/>
    <w:qFormat/>
    <w:rsid w:val="008F38A4"/>
    <w:pPr>
      <w:keepNext/>
    </w:pPr>
  </w:style>
  <w:style w:type="character" w:customStyle="1" w:styleId="ZML1aChar">
    <w:name w:val="ZML1a Char"/>
    <w:basedOn w:val="ML1aChar"/>
    <w:link w:val="ZML1a"/>
    <w:rsid w:val="008F38A4"/>
    <w:rPr>
      <w:rFonts w:eastAsia="Times New Roman" w:cs="Times New Roman"/>
      <w:i/>
      <w:sz w:val="22"/>
      <w:szCs w:val="22"/>
      <w:lang w:eastAsia="en-AU"/>
    </w:rPr>
  </w:style>
  <w:style w:type="paragraph" w:customStyle="1" w:styleId="MLNB">
    <w:name w:val="ML NB"/>
    <w:basedOn w:val="Normal"/>
    <w:link w:val="MLNBChar"/>
    <w:rsid w:val="00734C67"/>
    <w:pPr>
      <w:keepLines/>
      <w:spacing w:before="60" w:line="240" w:lineRule="auto"/>
      <w:ind w:left="1701" w:hanging="833"/>
    </w:pPr>
    <w:rPr>
      <w:rFonts w:eastAsia="Times New Roman" w:cs="Times New Roman"/>
      <w:i/>
      <w:szCs w:val="22"/>
      <w:lang w:eastAsia="en-AU"/>
    </w:rPr>
  </w:style>
  <w:style w:type="character" w:customStyle="1" w:styleId="MLNBChar">
    <w:name w:val="ML NB Char"/>
    <w:basedOn w:val="DefaultParagraphFont"/>
    <w:link w:val="MLNB"/>
    <w:rsid w:val="00734C67"/>
    <w:rPr>
      <w:rFonts w:eastAsia="Times New Roman" w:cs="Times New Roman"/>
      <w:i/>
      <w:sz w:val="22"/>
      <w:szCs w:val="22"/>
      <w:lang w:eastAsia="en-AU"/>
    </w:rPr>
  </w:style>
  <w:style w:type="paragraph" w:customStyle="1" w:styleId="MLTechH">
    <w:name w:val="ML TechH"/>
    <w:basedOn w:val="Normal"/>
    <w:link w:val="MLTechHChar"/>
    <w:qFormat/>
    <w:rsid w:val="00734C67"/>
    <w:pPr>
      <w:keepNext/>
      <w:keepLines/>
      <w:tabs>
        <w:tab w:val="left" w:pos="3119"/>
      </w:tabs>
      <w:spacing w:before="120" w:line="240" w:lineRule="auto"/>
      <w:ind w:left="851" w:firstLine="3"/>
    </w:pPr>
    <w:rPr>
      <w:rFonts w:eastAsia="Times New Roman" w:cs="Times New Roman"/>
      <w:i/>
      <w:snapToGrid w:val="0"/>
      <w:szCs w:val="22"/>
      <w:lang w:val="en-US" w:eastAsia="en-AU"/>
    </w:rPr>
  </w:style>
  <w:style w:type="paragraph" w:customStyle="1" w:styleId="MLTechText">
    <w:name w:val="ML TechText"/>
    <w:basedOn w:val="Normal"/>
    <w:link w:val="MLTechTextChar"/>
    <w:qFormat/>
    <w:rsid w:val="00734C67"/>
    <w:pPr>
      <w:keepLines/>
      <w:spacing w:before="60" w:line="240" w:lineRule="auto"/>
      <w:ind w:left="851"/>
    </w:pPr>
    <w:rPr>
      <w:rFonts w:eastAsia="Times New Roman" w:cs="Times New Roman"/>
      <w:i/>
      <w:szCs w:val="22"/>
      <w:lang w:eastAsia="en-AU"/>
    </w:rPr>
  </w:style>
  <w:style w:type="character" w:customStyle="1" w:styleId="MLTechHChar">
    <w:name w:val="ML TechH Char"/>
    <w:basedOn w:val="DefaultParagraphFont"/>
    <w:link w:val="MLTechH"/>
    <w:rsid w:val="00734C67"/>
    <w:rPr>
      <w:rFonts w:eastAsia="Times New Roman" w:cs="Times New Roman"/>
      <w:i w:val="0"/>
      <w:snapToGrid w:val="0"/>
      <w:sz w:val="22"/>
      <w:szCs w:val="22"/>
      <w:lang w:val="en-US" w:eastAsia="en-AU"/>
    </w:rPr>
  </w:style>
  <w:style w:type="paragraph" w:customStyle="1" w:styleId="MLNB2">
    <w:name w:val="ML NB2"/>
    <w:basedOn w:val="MLNB"/>
    <w:link w:val="MLNB2Char"/>
    <w:rsid w:val="008F38A4"/>
    <w:pPr>
      <w:ind w:left="2590" w:hanging="868"/>
    </w:pPr>
  </w:style>
  <w:style w:type="character" w:customStyle="1" w:styleId="MLTechTextChar">
    <w:name w:val="ML TechText Char"/>
    <w:basedOn w:val="DefaultParagraphFont"/>
    <w:link w:val="MLTechText"/>
    <w:rsid w:val="00734C67"/>
    <w:rPr>
      <w:rFonts w:eastAsia="Times New Roman" w:cs="Times New Roman"/>
      <w:i w:val="0"/>
      <w:sz w:val="22"/>
      <w:szCs w:val="22"/>
      <w:lang w:eastAsia="en-AU"/>
    </w:rPr>
  </w:style>
  <w:style w:type="character" w:customStyle="1" w:styleId="MLNB2Char">
    <w:name w:val="ML NB2 Char"/>
    <w:basedOn w:val="MLNBChar"/>
    <w:link w:val="MLNB2"/>
    <w:rsid w:val="008F38A4"/>
    <w:rPr>
      <w:rFonts w:eastAsia="Times New Roman" w:cs="Times New Roman"/>
      <w:i/>
      <w:sz w:val="22"/>
      <w:szCs w:val="22"/>
      <w:lang w:eastAsia="en-AU"/>
    </w:rPr>
  </w:style>
  <w:style w:type="paragraph" w:customStyle="1" w:styleId="ML1a1a1">
    <w:name w:val="ML1a1a1"/>
    <w:basedOn w:val="Normal"/>
    <w:link w:val="ML1a1a1Char"/>
    <w:qFormat/>
    <w:rsid w:val="008F38A4"/>
    <w:pPr>
      <w:keepLines/>
      <w:spacing w:line="240" w:lineRule="atLeast"/>
      <w:ind w:left="3119" w:hanging="567"/>
    </w:pPr>
    <w:rPr>
      <w:rFonts w:eastAsia="Times New Roman" w:cs="Times New Roman"/>
      <w:snapToGrid w:val="0"/>
      <w:sz w:val="24"/>
      <w:szCs w:val="24"/>
      <w:lang w:val="fr-FR" w:eastAsia="en-AU"/>
    </w:rPr>
  </w:style>
  <w:style w:type="character" w:customStyle="1" w:styleId="ML1a1a1Char">
    <w:name w:val="ML1a1a1 Char"/>
    <w:basedOn w:val="DefaultParagraphFont"/>
    <w:link w:val="ML1a1a1"/>
    <w:rsid w:val="008F38A4"/>
    <w:rPr>
      <w:rFonts w:eastAsia="Times New Roman" w:cs="Times New Roman"/>
      <w:snapToGrid w:val="0"/>
      <w:sz w:val="24"/>
      <w:szCs w:val="24"/>
      <w:lang w:val="fr-FR" w:eastAsia="en-AU"/>
    </w:rPr>
  </w:style>
  <w:style w:type="paragraph" w:customStyle="1" w:styleId="ML1aNotea">
    <w:name w:val="ML1aNote a"/>
    <w:basedOn w:val="ML1a"/>
    <w:link w:val="ML1aNoteaChar"/>
    <w:qFormat/>
    <w:rsid w:val="008F38A4"/>
    <w:pPr>
      <w:spacing w:before="0"/>
      <w:ind w:left="2835"/>
    </w:pPr>
    <w:rPr>
      <w:i/>
    </w:rPr>
  </w:style>
  <w:style w:type="paragraph" w:customStyle="1" w:styleId="ZML1a1">
    <w:name w:val="ZML1a1"/>
    <w:basedOn w:val="ML1a1"/>
    <w:link w:val="ZML1a1Char"/>
    <w:qFormat/>
    <w:rsid w:val="008F38A4"/>
    <w:pPr>
      <w:keepNext/>
    </w:pPr>
  </w:style>
  <w:style w:type="character" w:customStyle="1" w:styleId="ML1aNoteaChar">
    <w:name w:val="ML1aNote a Char"/>
    <w:basedOn w:val="ML1aChar"/>
    <w:link w:val="ML1aNotea"/>
    <w:rsid w:val="008F38A4"/>
    <w:rPr>
      <w:rFonts w:eastAsia="Times New Roman" w:cs="Times New Roman"/>
      <w:i w:val="0"/>
      <w:sz w:val="22"/>
      <w:szCs w:val="22"/>
      <w:lang w:eastAsia="en-AU"/>
    </w:rPr>
  </w:style>
  <w:style w:type="paragraph" w:customStyle="1" w:styleId="ZML1aNote">
    <w:name w:val="ZML1aNote"/>
    <w:basedOn w:val="ML1aNote"/>
    <w:link w:val="ZML1aNoteChar"/>
    <w:qFormat/>
    <w:rsid w:val="008F38A4"/>
  </w:style>
  <w:style w:type="character" w:customStyle="1" w:styleId="ZML1a1Char">
    <w:name w:val="ZML1a1 Char"/>
    <w:basedOn w:val="ML1a1Char"/>
    <w:link w:val="ZML1a1"/>
    <w:rsid w:val="008F38A4"/>
    <w:rPr>
      <w:rFonts w:eastAsia="Times New Roman" w:cs="Times New Roman"/>
      <w:i/>
      <w:sz w:val="22"/>
      <w:szCs w:val="22"/>
      <w:lang w:eastAsia="en-AU"/>
    </w:rPr>
  </w:style>
  <w:style w:type="paragraph" w:customStyle="1" w:styleId="ZML1a1Notea">
    <w:name w:val="ZML1a1Note a"/>
    <w:basedOn w:val="ML1a1a"/>
    <w:link w:val="ZML1a1NoteaChar"/>
    <w:qFormat/>
    <w:rsid w:val="008F38A4"/>
    <w:pPr>
      <w:ind w:left="2835" w:hanging="566"/>
    </w:pPr>
    <w:rPr>
      <w:i/>
    </w:rPr>
  </w:style>
  <w:style w:type="character" w:customStyle="1" w:styleId="ZML1aNoteChar">
    <w:name w:val="ZML1aNote Char"/>
    <w:basedOn w:val="ML1aNoteChar"/>
    <w:link w:val="ZML1aNote"/>
    <w:rsid w:val="008F38A4"/>
    <w:rPr>
      <w:rFonts w:eastAsia="Times New Roman" w:cs="Times New Roman"/>
      <w:i/>
      <w:sz w:val="22"/>
      <w:szCs w:val="22"/>
      <w:lang w:eastAsia="en-AU"/>
    </w:rPr>
  </w:style>
  <w:style w:type="paragraph" w:customStyle="1" w:styleId="ML1aNotea1">
    <w:name w:val="ML1aNote a1"/>
    <w:basedOn w:val="Normal"/>
    <w:link w:val="ML1aNotea1Char"/>
    <w:qFormat/>
    <w:rsid w:val="008F38A4"/>
    <w:pPr>
      <w:keepLines/>
      <w:spacing w:line="240" w:lineRule="auto"/>
      <w:ind w:left="3402" w:hanging="558"/>
    </w:pPr>
    <w:rPr>
      <w:rFonts w:eastAsia="Times New Roman" w:cs="Times New Roman"/>
      <w:i/>
      <w:snapToGrid w:val="0"/>
      <w:szCs w:val="22"/>
      <w:lang w:eastAsia="en-AU"/>
    </w:rPr>
  </w:style>
  <w:style w:type="character" w:customStyle="1" w:styleId="ZML1a1NoteaChar">
    <w:name w:val="ZML1a1Note a Char"/>
    <w:basedOn w:val="ML1a1aChar"/>
    <w:link w:val="ZML1a1Notea"/>
    <w:rsid w:val="008F38A4"/>
    <w:rPr>
      <w:rFonts w:eastAsia="Times New Roman" w:cs="Times New Roman"/>
      <w:i/>
      <w:sz w:val="22"/>
      <w:szCs w:val="22"/>
      <w:lang w:eastAsia="en-AU"/>
    </w:rPr>
  </w:style>
  <w:style w:type="paragraph" w:customStyle="1" w:styleId="ZML1aNotea1a">
    <w:name w:val="ZML1aNote a1a"/>
    <w:basedOn w:val="ML1aNotea"/>
    <w:link w:val="ZML1aNotea1aChar"/>
    <w:qFormat/>
    <w:rsid w:val="008F38A4"/>
    <w:pPr>
      <w:ind w:left="3969"/>
    </w:pPr>
  </w:style>
  <w:style w:type="character" w:customStyle="1" w:styleId="ML1aNotea1Char">
    <w:name w:val="ML1aNote a1 Char"/>
    <w:basedOn w:val="DefaultParagraphFont"/>
    <w:link w:val="ML1aNotea1"/>
    <w:rsid w:val="008F38A4"/>
    <w:rPr>
      <w:rFonts w:eastAsia="Times New Roman" w:cs="Times New Roman"/>
      <w:i/>
      <w:snapToGrid w:val="0"/>
      <w:sz w:val="22"/>
      <w:szCs w:val="22"/>
      <w:lang w:eastAsia="en-AU"/>
    </w:rPr>
  </w:style>
  <w:style w:type="paragraph" w:customStyle="1" w:styleId="ZML1aNotea">
    <w:name w:val="ZML1aNote a"/>
    <w:basedOn w:val="ML1aNotea"/>
    <w:link w:val="ZML1aNoteaChar"/>
    <w:qFormat/>
    <w:rsid w:val="008F38A4"/>
    <w:pPr>
      <w:keepNext/>
    </w:pPr>
  </w:style>
  <w:style w:type="character" w:customStyle="1" w:styleId="ZML1aNotea1aChar">
    <w:name w:val="ZML1aNote a1a Char"/>
    <w:basedOn w:val="ML1aNoteaChar"/>
    <w:link w:val="ZML1aNotea1a"/>
    <w:rsid w:val="008F38A4"/>
    <w:rPr>
      <w:rFonts w:eastAsia="Times New Roman" w:cs="Times New Roman"/>
      <w:i w:val="0"/>
      <w:sz w:val="22"/>
      <w:szCs w:val="22"/>
      <w:lang w:eastAsia="en-AU"/>
    </w:rPr>
  </w:style>
  <w:style w:type="paragraph" w:customStyle="1" w:styleId="ZML1a1a">
    <w:name w:val="ZML1a1a"/>
    <w:basedOn w:val="ML1a1a"/>
    <w:link w:val="ZML1a1aChar"/>
    <w:qFormat/>
    <w:rsid w:val="008F38A4"/>
    <w:pPr>
      <w:keepNext/>
    </w:pPr>
  </w:style>
  <w:style w:type="character" w:customStyle="1" w:styleId="ZML1aNoteaChar">
    <w:name w:val="ZML1aNote a Char"/>
    <w:basedOn w:val="ML1aNoteaChar"/>
    <w:link w:val="ZML1aNotea"/>
    <w:rsid w:val="008F38A4"/>
    <w:rPr>
      <w:rFonts w:eastAsia="Times New Roman" w:cs="Times New Roman"/>
      <w:i w:val="0"/>
      <w:sz w:val="22"/>
      <w:szCs w:val="22"/>
      <w:lang w:eastAsia="en-AU"/>
    </w:rPr>
  </w:style>
  <w:style w:type="paragraph" w:customStyle="1" w:styleId="ZML1aNotea1">
    <w:name w:val="ZML1aNote a1"/>
    <w:basedOn w:val="ML1aNotea1"/>
    <w:link w:val="ZML1aNotea1Char"/>
    <w:qFormat/>
    <w:rsid w:val="008F38A4"/>
    <w:rPr>
      <w:lang w:val="en-GB"/>
    </w:rPr>
  </w:style>
  <w:style w:type="character" w:customStyle="1" w:styleId="ZML1a1aChar">
    <w:name w:val="ZML1a1a Char"/>
    <w:basedOn w:val="ML1a1aChar"/>
    <w:link w:val="ZML1a1a"/>
    <w:rsid w:val="008F38A4"/>
    <w:rPr>
      <w:rFonts w:eastAsia="Times New Roman" w:cs="Times New Roman"/>
      <w:sz w:val="22"/>
      <w:szCs w:val="22"/>
      <w:lang w:eastAsia="en-AU"/>
    </w:rPr>
  </w:style>
  <w:style w:type="paragraph" w:customStyle="1" w:styleId="ZMLNB">
    <w:name w:val="ZML NB"/>
    <w:basedOn w:val="MLNB"/>
    <w:link w:val="ZMLNBChar"/>
    <w:qFormat/>
    <w:rsid w:val="008F38A4"/>
    <w:pPr>
      <w:ind w:hanging="847"/>
    </w:pPr>
    <w:rPr>
      <w:snapToGrid w:val="0"/>
    </w:rPr>
  </w:style>
  <w:style w:type="character" w:customStyle="1" w:styleId="ZML1aNotea1Char">
    <w:name w:val="ZML1aNote a1 Char"/>
    <w:basedOn w:val="ML1aNotea1Char"/>
    <w:link w:val="ZML1aNotea1"/>
    <w:rsid w:val="008F38A4"/>
    <w:rPr>
      <w:rFonts w:eastAsia="Times New Roman" w:cs="Times New Roman"/>
      <w:i/>
      <w:snapToGrid w:val="0"/>
      <w:sz w:val="22"/>
      <w:szCs w:val="22"/>
      <w:lang w:val="en-GB" w:eastAsia="en-AU"/>
    </w:rPr>
  </w:style>
  <w:style w:type="paragraph" w:customStyle="1" w:styleId="zmlnb2">
    <w:name w:val="zml nb2"/>
    <w:basedOn w:val="MLNB2"/>
    <w:link w:val="zmlnb2Char"/>
    <w:qFormat/>
    <w:rsid w:val="008F38A4"/>
    <w:pPr>
      <w:ind w:left="2268" w:hanging="850"/>
    </w:pPr>
  </w:style>
  <w:style w:type="character" w:customStyle="1" w:styleId="ZMLNBChar">
    <w:name w:val="ZML NB Char"/>
    <w:basedOn w:val="MLNBChar"/>
    <w:link w:val="ZMLNB"/>
    <w:rsid w:val="008F38A4"/>
    <w:rPr>
      <w:rFonts w:eastAsia="Times New Roman" w:cs="Times New Roman"/>
      <w:i/>
      <w:snapToGrid w:val="0"/>
      <w:sz w:val="22"/>
      <w:szCs w:val="22"/>
      <w:lang w:eastAsia="en-AU"/>
    </w:rPr>
  </w:style>
  <w:style w:type="character" w:customStyle="1" w:styleId="zmlnb2Char">
    <w:name w:val="zml nb2 Char"/>
    <w:basedOn w:val="MLNB2Char"/>
    <w:link w:val="zmlnb2"/>
    <w:rsid w:val="008F38A4"/>
    <w:rPr>
      <w:rFonts w:eastAsia="Times New Roman" w:cs="Times New Roman"/>
      <w:i/>
      <w:sz w:val="22"/>
      <w:szCs w:val="22"/>
      <w:lang w:eastAsia="en-AU"/>
    </w:rPr>
  </w:style>
  <w:style w:type="paragraph" w:customStyle="1" w:styleId="ZML1a1a1">
    <w:name w:val="ZML1a1a1"/>
    <w:basedOn w:val="ML1a1a1"/>
    <w:link w:val="ZML1a1a1Char"/>
    <w:qFormat/>
    <w:rsid w:val="008F38A4"/>
  </w:style>
  <w:style w:type="character" w:customStyle="1" w:styleId="ZML1a1a1Char">
    <w:name w:val="ZML1a1a1 Char"/>
    <w:basedOn w:val="ML1a1a1Char"/>
    <w:link w:val="ZML1a1a1"/>
    <w:rsid w:val="008F38A4"/>
    <w:rPr>
      <w:rFonts w:eastAsia="Times New Roman" w:cs="Times New Roman"/>
      <w:snapToGrid w:val="0"/>
      <w:sz w:val="24"/>
      <w:szCs w:val="24"/>
      <w:lang w:val="fr-FR" w:eastAsia="en-AU"/>
    </w:rPr>
  </w:style>
  <w:style w:type="paragraph" w:customStyle="1" w:styleId="ZML1note">
    <w:name w:val="ZML1 note"/>
    <w:basedOn w:val="ZML1aNote"/>
    <w:rsid w:val="008F38A4"/>
    <w:pPr>
      <w:keepNext/>
      <w:ind w:left="1701"/>
    </w:pPr>
  </w:style>
  <w:style w:type="paragraph" w:customStyle="1" w:styleId="ML1">
    <w:name w:val="ML1"/>
    <w:basedOn w:val="ZML1"/>
    <w:link w:val="ML1Char"/>
    <w:qFormat/>
    <w:rsid w:val="008F38A4"/>
    <w:pPr>
      <w:keepNext w:val="0"/>
    </w:pPr>
  </w:style>
  <w:style w:type="paragraph" w:customStyle="1" w:styleId="ML1note">
    <w:name w:val="ML1note"/>
    <w:basedOn w:val="Normal"/>
    <w:link w:val="ML1noteChar"/>
    <w:rsid w:val="008F38A4"/>
    <w:pPr>
      <w:keepLines/>
      <w:spacing w:before="120" w:line="240" w:lineRule="atLeast"/>
      <w:ind w:left="1701" w:hanging="850"/>
    </w:pPr>
    <w:rPr>
      <w:rFonts w:eastAsia="Times New Roman" w:cs="Times New Roman"/>
      <w:i/>
      <w:szCs w:val="22"/>
      <w:lang w:eastAsia="en-AU"/>
    </w:rPr>
  </w:style>
  <w:style w:type="character" w:customStyle="1" w:styleId="ML1Char">
    <w:name w:val="ML1 Char"/>
    <w:basedOn w:val="ZML1Char"/>
    <w:link w:val="ML1"/>
    <w:rsid w:val="008F38A4"/>
    <w:rPr>
      <w:rFonts w:eastAsia="Times New Roman" w:cs="Times New Roman"/>
      <w:sz w:val="22"/>
      <w:szCs w:val="22"/>
      <w:lang w:eastAsia="en-AU"/>
    </w:rPr>
  </w:style>
  <w:style w:type="paragraph" w:customStyle="1" w:styleId="ML1aTechHead">
    <w:name w:val="ML1aTechHead"/>
    <w:basedOn w:val="MLTechText"/>
    <w:link w:val="ML1aTechHeadChar"/>
    <w:qFormat/>
    <w:rsid w:val="008F38A4"/>
    <w:pPr>
      <w:keepNext/>
      <w:spacing w:before="120"/>
    </w:pPr>
  </w:style>
  <w:style w:type="paragraph" w:customStyle="1" w:styleId="ML1aTechText">
    <w:name w:val="ML1aTechText"/>
    <w:basedOn w:val="Normal"/>
    <w:link w:val="ML1aTechTextChar"/>
    <w:qFormat/>
    <w:rsid w:val="008F38A4"/>
    <w:pPr>
      <w:keepLines/>
      <w:spacing w:before="60" w:line="240" w:lineRule="auto"/>
      <w:ind w:left="851"/>
      <w:jc w:val="both"/>
    </w:pPr>
    <w:rPr>
      <w:rFonts w:eastAsia="Times New Roman" w:cs="Times New Roman"/>
      <w:bCs/>
      <w:i/>
      <w:szCs w:val="22"/>
      <w:lang w:eastAsia="ja-JP"/>
    </w:rPr>
  </w:style>
  <w:style w:type="character" w:customStyle="1" w:styleId="ML1aTechHeadChar">
    <w:name w:val="ML1aTechHead Char"/>
    <w:basedOn w:val="MLTechTextChar"/>
    <w:link w:val="ML1aTechHead"/>
    <w:rsid w:val="008F38A4"/>
    <w:rPr>
      <w:rFonts w:eastAsia="Times New Roman" w:cs="Times New Roman"/>
      <w:i w:val="0"/>
      <w:sz w:val="22"/>
      <w:szCs w:val="22"/>
      <w:lang w:eastAsia="en-AU"/>
    </w:rPr>
  </w:style>
  <w:style w:type="character" w:customStyle="1" w:styleId="ML1aTechTextChar">
    <w:name w:val="ML1aTechText Char"/>
    <w:basedOn w:val="DefaultParagraphFont"/>
    <w:link w:val="ML1aTechText"/>
    <w:rsid w:val="008F38A4"/>
    <w:rPr>
      <w:rFonts w:eastAsia="Times New Roman" w:cs="Times New Roman"/>
      <w:bCs/>
      <w:i/>
      <w:sz w:val="22"/>
      <w:szCs w:val="22"/>
      <w:lang w:eastAsia="ja-JP"/>
    </w:rPr>
  </w:style>
  <w:style w:type="paragraph" w:customStyle="1" w:styleId="ML1aTechText1">
    <w:name w:val="ML1aTechText1"/>
    <w:basedOn w:val="ML1aTechText"/>
    <w:link w:val="ML1aTechText1Char"/>
    <w:qFormat/>
    <w:rsid w:val="008F38A4"/>
    <w:pPr>
      <w:ind w:left="1418" w:hanging="567"/>
    </w:pPr>
    <w:rPr>
      <w:spacing w:val="-4"/>
    </w:rPr>
  </w:style>
  <w:style w:type="character" w:customStyle="1" w:styleId="ML1aTechText1Char">
    <w:name w:val="ML1aTechText1 Char"/>
    <w:basedOn w:val="ML1aTechTextChar"/>
    <w:link w:val="ML1aTechText1"/>
    <w:rsid w:val="008F38A4"/>
    <w:rPr>
      <w:rFonts w:eastAsia="Times New Roman" w:cs="Times New Roman"/>
      <w:bCs/>
      <w:i/>
      <w:spacing w:val="-4"/>
      <w:sz w:val="22"/>
      <w:szCs w:val="22"/>
      <w:lang w:eastAsia="ja-JP"/>
    </w:rPr>
  </w:style>
  <w:style w:type="paragraph" w:customStyle="1" w:styleId="ML1Notea">
    <w:name w:val="ML1Notea"/>
    <w:basedOn w:val="ML1aNote"/>
    <w:link w:val="ML1NoteaChar"/>
    <w:qFormat/>
    <w:rsid w:val="008F38A4"/>
    <w:pPr>
      <w:spacing w:before="0"/>
      <w:ind w:hanging="567"/>
    </w:pPr>
  </w:style>
  <w:style w:type="character" w:customStyle="1" w:styleId="ML1noteChar">
    <w:name w:val="ML1note Char"/>
    <w:basedOn w:val="DefaultParagraphFont"/>
    <w:link w:val="ML1note"/>
    <w:rsid w:val="008F38A4"/>
    <w:rPr>
      <w:rFonts w:eastAsia="Times New Roman" w:cs="Times New Roman"/>
      <w:i/>
      <w:sz w:val="22"/>
      <w:szCs w:val="22"/>
      <w:lang w:eastAsia="en-AU"/>
    </w:rPr>
  </w:style>
  <w:style w:type="paragraph" w:customStyle="1" w:styleId="MLTechHeadMargin">
    <w:name w:val="MLTechHeadMargin"/>
    <w:basedOn w:val="MLTechH"/>
    <w:link w:val="MLTechHeadMarginChar"/>
    <w:qFormat/>
    <w:rsid w:val="008F38A4"/>
    <w:pPr>
      <w:ind w:left="0"/>
    </w:pPr>
  </w:style>
  <w:style w:type="character" w:customStyle="1" w:styleId="ML1NoteaChar">
    <w:name w:val="ML1Notea Char"/>
    <w:basedOn w:val="ML1aNoteChar"/>
    <w:link w:val="ML1Notea"/>
    <w:rsid w:val="008F38A4"/>
    <w:rPr>
      <w:rFonts w:eastAsia="Times New Roman" w:cs="Times New Roman"/>
      <w:i/>
      <w:sz w:val="22"/>
      <w:szCs w:val="22"/>
      <w:lang w:eastAsia="en-AU"/>
    </w:rPr>
  </w:style>
  <w:style w:type="paragraph" w:customStyle="1" w:styleId="MLTechTextMargin">
    <w:name w:val="MLTechTextMargin"/>
    <w:basedOn w:val="Normal"/>
    <w:link w:val="MLTechTextMarginChar"/>
    <w:qFormat/>
    <w:rsid w:val="008F38A4"/>
    <w:pPr>
      <w:keepLines/>
      <w:tabs>
        <w:tab w:val="left" w:pos="0"/>
      </w:tabs>
      <w:spacing w:before="60" w:line="240" w:lineRule="atLeast"/>
    </w:pPr>
    <w:rPr>
      <w:rFonts w:eastAsia="Times New Roman" w:cs="Times New Roman"/>
      <w:i/>
      <w:sz w:val="24"/>
      <w:szCs w:val="24"/>
      <w:lang w:eastAsia="en-AU"/>
    </w:rPr>
  </w:style>
  <w:style w:type="character" w:customStyle="1" w:styleId="MLTechHeadMarginChar">
    <w:name w:val="MLTechHeadMargin Char"/>
    <w:basedOn w:val="MLTechHChar"/>
    <w:link w:val="MLTechHeadMargin"/>
    <w:rsid w:val="008F38A4"/>
    <w:rPr>
      <w:rFonts w:eastAsia="Times New Roman" w:cs="Times New Roman"/>
      <w:i w:val="0"/>
      <w:snapToGrid w:val="0"/>
      <w:sz w:val="22"/>
      <w:szCs w:val="22"/>
      <w:lang w:val="en-US" w:eastAsia="en-AU"/>
    </w:rPr>
  </w:style>
  <w:style w:type="paragraph" w:customStyle="1" w:styleId="ML1NoteMargin">
    <w:name w:val="ML1NoteMargin"/>
    <w:basedOn w:val="Normal"/>
    <w:link w:val="ML1NoteMarginChar"/>
    <w:qFormat/>
    <w:rsid w:val="008F38A4"/>
    <w:pPr>
      <w:keepLines/>
      <w:spacing w:before="60" w:line="240" w:lineRule="atLeast"/>
      <w:ind w:left="851" w:hanging="851"/>
    </w:pPr>
    <w:rPr>
      <w:rFonts w:eastAsia="Times New Roman" w:cs="Times New Roman"/>
      <w:i/>
      <w:sz w:val="24"/>
      <w:szCs w:val="22"/>
      <w:lang w:eastAsia="en-AU"/>
    </w:rPr>
  </w:style>
  <w:style w:type="character" w:customStyle="1" w:styleId="MLTechTextMarginChar">
    <w:name w:val="MLTechTextMargin Char"/>
    <w:basedOn w:val="DefaultParagraphFont"/>
    <w:link w:val="MLTechTextMargin"/>
    <w:rsid w:val="008F38A4"/>
    <w:rPr>
      <w:rFonts w:eastAsia="Times New Roman" w:cs="Times New Roman"/>
      <w:i/>
      <w:sz w:val="24"/>
      <w:szCs w:val="24"/>
      <w:lang w:eastAsia="en-AU"/>
    </w:rPr>
  </w:style>
  <w:style w:type="character" w:customStyle="1" w:styleId="ML1NoteMarginChar">
    <w:name w:val="ML1NoteMargin Char"/>
    <w:basedOn w:val="DefaultParagraphFont"/>
    <w:link w:val="ML1NoteMargin"/>
    <w:rsid w:val="008F38A4"/>
    <w:rPr>
      <w:rFonts w:eastAsia="Times New Roman" w:cs="Times New Roman"/>
      <w:i/>
      <w:sz w:val="24"/>
      <w:szCs w:val="22"/>
      <w:lang w:eastAsia="en-AU"/>
    </w:rPr>
  </w:style>
  <w:style w:type="paragraph" w:customStyle="1" w:styleId="ML1note0">
    <w:name w:val="ML1 note"/>
    <w:basedOn w:val="Normal"/>
    <w:rsid w:val="008F38A4"/>
    <w:pPr>
      <w:keepLines/>
      <w:spacing w:before="120" w:line="240" w:lineRule="auto"/>
      <w:ind w:left="1701" w:hanging="850"/>
    </w:pPr>
    <w:rPr>
      <w:rFonts w:eastAsia="Times New Roman" w:cs="Times New Roman"/>
      <w:i/>
      <w:noProof/>
      <w:szCs w:val="22"/>
      <w:lang w:eastAsia="en-AU"/>
    </w:rPr>
  </w:style>
  <w:style w:type="paragraph" w:customStyle="1" w:styleId="DL1">
    <w:name w:val="DL1"/>
    <w:basedOn w:val="Normal"/>
    <w:link w:val="DL1Char"/>
    <w:qFormat/>
    <w:rsid w:val="008F38A4"/>
    <w:pPr>
      <w:keepLines/>
      <w:spacing w:before="120" w:line="240" w:lineRule="auto"/>
    </w:pPr>
    <w:rPr>
      <w:rFonts w:eastAsia="Times New Roman" w:cs="Times New Roman"/>
      <w:sz w:val="24"/>
      <w:szCs w:val="24"/>
      <w:lang w:eastAsia="en-AU"/>
    </w:rPr>
  </w:style>
  <w:style w:type="paragraph" w:customStyle="1" w:styleId="DL11">
    <w:name w:val="DL1.1"/>
    <w:basedOn w:val="Normal"/>
    <w:link w:val="DL11Char"/>
    <w:qFormat/>
    <w:rsid w:val="008F38A4"/>
    <w:pPr>
      <w:keepLines/>
      <w:spacing w:before="120" w:line="240" w:lineRule="auto"/>
      <w:ind w:left="567" w:hanging="567"/>
    </w:pPr>
    <w:rPr>
      <w:rFonts w:eastAsia="Times New Roman" w:cs="Times New Roman"/>
      <w:sz w:val="24"/>
      <w:szCs w:val="24"/>
      <w:lang w:eastAsia="en-AU"/>
    </w:rPr>
  </w:style>
  <w:style w:type="character" w:customStyle="1" w:styleId="DL1Char">
    <w:name w:val="DL1 Char"/>
    <w:basedOn w:val="DefaultParagraphFont"/>
    <w:link w:val="DL1"/>
    <w:rsid w:val="008F38A4"/>
    <w:rPr>
      <w:rFonts w:eastAsia="Times New Roman" w:cs="Times New Roman"/>
      <w:sz w:val="24"/>
      <w:szCs w:val="24"/>
      <w:lang w:eastAsia="en-AU"/>
    </w:rPr>
  </w:style>
  <w:style w:type="paragraph" w:customStyle="1" w:styleId="DL11NB">
    <w:name w:val="DL1.1NB"/>
    <w:basedOn w:val="DL11"/>
    <w:link w:val="DL11NBChar"/>
    <w:qFormat/>
    <w:rsid w:val="008F38A4"/>
    <w:pPr>
      <w:ind w:left="1418" w:hanging="851"/>
    </w:pPr>
    <w:rPr>
      <w:i/>
      <w:sz w:val="22"/>
      <w:szCs w:val="22"/>
      <w:lang w:val="en-GB"/>
    </w:rPr>
  </w:style>
  <w:style w:type="character" w:customStyle="1" w:styleId="DL11Char">
    <w:name w:val="DL1.1 Char"/>
    <w:basedOn w:val="DefaultParagraphFont"/>
    <w:link w:val="DL11"/>
    <w:rsid w:val="008F38A4"/>
    <w:rPr>
      <w:rFonts w:eastAsia="Times New Roman" w:cs="Times New Roman"/>
      <w:sz w:val="24"/>
      <w:szCs w:val="24"/>
      <w:lang w:eastAsia="en-AU"/>
    </w:rPr>
  </w:style>
  <w:style w:type="paragraph" w:customStyle="1" w:styleId="DL11a">
    <w:name w:val="DL1.1a"/>
    <w:basedOn w:val="Normal"/>
    <w:link w:val="DL11aChar"/>
    <w:qFormat/>
    <w:rsid w:val="008F38A4"/>
    <w:pPr>
      <w:keepLines/>
      <w:spacing w:before="60" w:line="240" w:lineRule="auto"/>
      <w:ind w:left="1134" w:hanging="567"/>
    </w:pPr>
    <w:rPr>
      <w:rFonts w:eastAsia="Times New Roman" w:cs="Times New Roman"/>
      <w:sz w:val="24"/>
      <w:szCs w:val="24"/>
      <w:lang w:eastAsia="en-AU"/>
    </w:rPr>
  </w:style>
  <w:style w:type="character" w:customStyle="1" w:styleId="DL11NBChar">
    <w:name w:val="DL1.1NB Char"/>
    <w:basedOn w:val="DL11Char"/>
    <w:link w:val="DL11NB"/>
    <w:rsid w:val="008F38A4"/>
    <w:rPr>
      <w:rFonts w:eastAsia="Times New Roman" w:cs="Times New Roman"/>
      <w:i/>
      <w:sz w:val="22"/>
      <w:szCs w:val="22"/>
      <w:lang w:val="en-GB" w:eastAsia="en-AU"/>
    </w:rPr>
  </w:style>
  <w:style w:type="paragraph" w:customStyle="1" w:styleId="DL11a1">
    <w:name w:val="DL1.1a1"/>
    <w:basedOn w:val="Normal"/>
    <w:link w:val="DL11a1Char"/>
    <w:qFormat/>
    <w:rsid w:val="008F38A4"/>
    <w:pPr>
      <w:keepLines/>
      <w:spacing w:before="60" w:line="240" w:lineRule="auto"/>
      <w:ind w:left="1701" w:hanging="567"/>
    </w:pPr>
    <w:rPr>
      <w:rFonts w:eastAsia="Times New Roman" w:cs="Times New Roman"/>
      <w:sz w:val="24"/>
      <w:szCs w:val="24"/>
      <w:lang w:val="en-GB" w:eastAsia="en-AU"/>
    </w:rPr>
  </w:style>
  <w:style w:type="character" w:customStyle="1" w:styleId="DL11aChar">
    <w:name w:val="DL1.1a Char"/>
    <w:basedOn w:val="DefaultParagraphFont"/>
    <w:link w:val="DL11a"/>
    <w:rsid w:val="008F38A4"/>
    <w:rPr>
      <w:rFonts w:eastAsia="Times New Roman" w:cs="Times New Roman"/>
      <w:sz w:val="24"/>
      <w:szCs w:val="24"/>
      <w:lang w:eastAsia="en-AU"/>
    </w:rPr>
  </w:style>
  <w:style w:type="character" w:customStyle="1" w:styleId="DL11a1Char">
    <w:name w:val="DL1.1a1 Char"/>
    <w:basedOn w:val="DefaultParagraphFont"/>
    <w:link w:val="DL11a1"/>
    <w:rsid w:val="008F38A4"/>
    <w:rPr>
      <w:rFonts w:eastAsia="Times New Roman" w:cs="Times New Roman"/>
      <w:sz w:val="24"/>
      <w:szCs w:val="24"/>
      <w:lang w:val="en-GB" w:eastAsia="en-AU"/>
    </w:rPr>
  </w:style>
  <w:style w:type="paragraph" w:customStyle="1" w:styleId="DL11aNB">
    <w:name w:val="DL1.1aNB"/>
    <w:basedOn w:val="DL11NB"/>
    <w:link w:val="DL11aNBChar"/>
    <w:qFormat/>
    <w:rsid w:val="008F38A4"/>
    <w:pPr>
      <w:ind w:left="1985"/>
    </w:pPr>
  </w:style>
  <w:style w:type="paragraph" w:customStyle="1" w:styleId="DL0AH">
    <w:name w:val="DL0AH"/>
    <w:basedOn w:val="DL11"/>
    <w:link w:val="DL0AHChar"/>
    <w:qFormat/>
    <w:rsid w:val="008F38A4"/>
    <w:pPr>
      <w:keepNext/>
      <w:spacing w:before="480"/>
      <w:ind w:left="1134" w:hanging="1134"/>
    </w:pPr>
    <w:rPr>
      <w:b/>
      <w:lang w:val="en-US"/>
    </w:rPr>
  </w:style>
  <w:style w:type="character" w:customStyle="1" w:styleId="DL11aNBChar">
    <w:name w:val="DL1.1aNB Char"/>
    <w:basedOn w:val="DL11NBChar"/>
    <w:link w:val="DL11aNB"/>
    <w:rsid w:val="008F38A4"/>
    <w:rPr>
      <w:rFonts w:eastAsia="Times New Roman" w:cs="Times New Roman"/>
      <w:i/>
      <w:sz w:val="22"/>
      <w:szCs w:val="22"/>
      <w:lang w:val="en-GB" w:eastAsia="en-AU"/>
    </w:rPr>
  </w:style>
  <w:style w:type="paragraph" w:customStyle="1" w:styleId="DL0A">
    <w:name w:val="DL0A"/>
    <w:basedOn w:val="Normal"/>
    <w:link w:val="DL0AChar"/>
    <w:rsid w:val="008F38A4"/>
    <w:pPr>
      <w:keepLines/>
      <w:spacing w:before="360" w:line="240" w:lineRule="auto"/>
      <w:ind w:left="1134" w:hanging="1134"/>
    </w:pPr>
    <w:rPr>
      <w:rFonts w:eastAsia="Times New Roman" w:cs="Times New Roman"/>
      <w:szCs w:val="22"/>
      <w:lang w:val="en-US" w:eastAsia="en-AU"/>
    </w:rPr>
  </w:style>
  <w:style w:type="character" w:customStyle="1" w:styleId="DL0AHChar">
    <w:name w:val="DL0AH Char"/>
    <w:basedOn w:val="DL11Char"/>
    <w:link w:val="DL0AH"/>
    <w:rsid w:val="008F38A4"/>
    <w:rPr>
      <w:rFonts w:eastAsia="Times New Roman" w:cs="Times New Roman"/>
      <w:b/>
      <w:sz w:val="24"/>
      <w:szCs w:val="24"/>
      <w:lang w:val="en-US" w:eastAsia="en-AU"/>
    </w:rPr>
  </w:style>
  <w:style w:type="paragraph" w:customStyle="1" w:styleId="DL0Aa">
    <w:name w:val="DL0Aa"/>
    <w:basedOn w:val="Normal"/>
    <w:link w:val="DL0AaChar"/>
    <w:qFormat/>
    <w:rsid w:val="008F38A4"/>
    <w:pPr>
      <w:keepLines/>
      <w:spacing w:before="120" w:line="240" w:lineRule="auto"/>
      <w:ind w:left="1701" w:hanging="567"/>
    </w:pPr>
    <w:rPr>
      <w:rFonts w:eastAsia="Times New Roman" w:cs="Times New Roman"/>
      <w:sz w:val="24"/>
      <w:szCs w:val="24"/>
      <w:lang w:val="en-US" w:eastAsia="en-AU"/>
    </w:rPr>
  </w:style>
  <w:style w:type="paragraph" w:customStyle="1" w:styleId="DL0AaNote">
    <w:name w:val="DL0AaNote"/>
    <w:basedOn w:val="Normal"/>
    <w:link w:val="DL0AaNoteChar"/>
    <w:qFormat/>
    <w:rsid w:val="008F38A4"/>
    <w:pPr>
      <w:keepLines/>
      <w:spacing w:before="120" w:line="240" w:lineRule="auto"/>
      <w:ind w:left="2552" w:hanging="851"/>
    </w:pPr>
    <w:rPr>
      <w:rFonts w:eastAsia="Times New Roman" w:cs="Times New Roman"/>
      <w:i/>
      <w:szCs w:val="22"/>
      <w:lang w:val="en-US" w:eastAsia="en-AU"/>
    </w:rPr>
  </w:style>
  <w:style w:type="character" w:customStyle="1" w:styleId="DL0AaChar">
    <w:name w:val="DL0Aa Char"/>
    <w:basedOn w:val="DefaultParagraphFont"/>
    <w:link w:val="DL0Aa"/>
    <w:rsid w:val="008F38A4"/>
    <w:rPr>
      <w:rFonts w:eastAsia="Times New Roman" w:cs="Times New Roman"/>
      <w:sz w:val="24"/>
      <w:szCs w:val="24"/>
      <w:lang w:val="en-US" w:eastAsia="en-AU"/>
    </w:rPr>
  </w:style>
  <w:style w:type="character" w:customStyle="1" w:styleId="DL0AaNoteChar">
    <w:name w:val="DL0AaNote Char"/>
    <w:basedOn w:val="DefaultParagraphFont"/>
    <w:link w:val="DL0AaNote"/>
    <w:rsid w:val="008F38A4"/>
    <w:rPr>
      <w:rFonts w:eastAsia="Times New Roman" w:cs="Times New Roman"/>
      <w:i/>
      <w:sz w:val="22"/>
      <w:szCs w:val="22"/>
      <w:lang w:val="en-US" w:eastAsia="en-AU"/>
    </w:rPr>
  </w:style>
  <w:style w:type="paragraph" w:customStyle="1" w:styleId="DL0Aa1NB">
    <w:name w:val="DL0Aa1NB"/>
    <w:basedOn w:val="Normal"/>
    <w:link w:val="DL0Aa1NBChar"/>
    <w:qFormat/>
    <w:rsid w:val="008F38A4"/>
    <w:pPr>
      <w:keepLines/>
      <w:spacing w:before="120" w:line="240" w:lineRule="auto"/>
      <w:ind w:left="3119" w:hanging="851"/>
    </w:pPr>
    <w:rPr>
      <w:rFonts w:eastAsia="Times New Roman" w:cs="Times New Roman"/>
      <w:b/>
      <w:szCs w:val="22"/>
      <w:lang w:val="en-US" w:eastAsia="en-AU"/>
    </w:rPr>
  </w:style>
  <w:style w:type="paragraph" w:customStyle="1" w:styleId="DL0AaNotea">
    <w:name w:val="DL0AaNotea"/>
    <w:basedOn w:val="Normal"/>
    <w:link w:val="DL0AaNoteaChar"/>
    <w:qFormat/>
    <w:rsid w:val="008F38A4"/>
    <w:pPr>
      <w:keepLines/>
      <w:spacing w:line="240" w:lineRule="auto"/>
      <w:ind w:left="2835" w:hanging="567"/>
    </w:pPr>
    <w:rPr>
      <w:rFonts w:eastAsia="Times New Roman" w:cs="Times New Roman"/>
      <w:i/>
      <w:szCs w:val="22"/>
      <w:lang w:val="en-US"/>
    </w:rPr>
  </w:style>
  <w:style w:type="paragraph" w:customStyle="1" w:styleId="DL0Aa1">
    <w:name w:val="DL0Aa1"/>
    <w:basedOn w:val="Normal"/>
    <w:link w:val="DL0Aa1Char"/>
    <w:qFormat/>
    <w:rsid w:val="008F38A4"/>
    <w:pPr>
      <w:keepLines/>
      <w:spacing w:before="60" w:line="240" w:lineRule="auto"/>
      <w:ind w:left="2268" w:hanging="567"/>
    </w:pPr>
    <w:rPr>
      <w:rFonts w:eastAsia="Times New Roman" w:cs="Times New Roman"/>
      <w:szCs w:val="22"/>
      <w:lang w:val="en-US" w:eastAsia="en-AU"/>
    </w:rPr>
  </w:style>
  <w:style w:type="character" w:customStyle="1" w:styleId="DL0AaNoteaChar">
    <w:name w:val="DL0AaNotea Char"/>
    <w:basedOn w:val="DefaultParagraphFont"/>
    <w:link w:val="DL0AaNotea"/>
    <w:rsid w:val="008F38A4"/>
    <w:rPr>
      <w:rFonts w:eastAsia="Times New Roman" w:cs="Times New Roman"/>
      <w:i/>
      <w:sz w:val="22"/>
      <w:szCs w:val="22"/>
      <w:lang w:val="en-US"/>
    </w:rPr>
  </w:style>
  <w:style w:type="paragraph" w:customStyle="1" w:styleId="DL0Aa1a">
    <w:name w:val="DL0Aa1a"/>
    <w:basedOn w:val="Normal"/>
    <w:link w:val="DL0Aa1aChar"/>
    <w:qFormat/>
    <w:rsid w:val="008F38A4"/>
    <w:pPr>
      <w:keepLines/>
      <w:spacing w:before="60" w:line="240" w:lineRule="auto"/>
      <w:ind w:left="2835" w:hanging="567"/>
    </w:pPr>
    <w:rPr>
      <w:rFonts w:eastAsia="Times New Roman" w:cs="Times New Roman"/>
      <w:szCs w:val="22"/>
      <w:lang w:val="en-US" w:eastAsia="en-AU"/>
    </w:rPr>
  </w:style>
  <w:style w:type="character" w:customStyle="1" w:styleId="DL0Aa1Char">
    <w:name w:val="DL0Aa1 Char"/>
    <w:basedOn w:val="DefaultParagraphFont"/>
    <w:link w:val="DL0Aa1"/>
    <w:rsid w:val="008F38A4"/>
    <w:rPr>
      <w:rFonts w:eastAsia="Times New Roman" w:cs="Times New Roman"/>
      <w:sz w:val="22"/>
      <w:szCs w:val="22"/>
      <w:lang w:val="en-US" w:eastAsia="en-AU"/>
    </w:rPr>
  </w:style>
  <w:style w:type="character" w:customStyle="1" w:styleId="DL0Aa1NBChar">
    <w:name w:val="DL0Aa1NB Char"/>
    <w:basedOn w:val="DefaultParagraphFont"/>
    <w:link w:val="DL0Aa1NB"/>
    <w:rsid w:val="008F38A4"/>
    <w:rPr>
      <w:rFonts w:eastAsia="Times New Roman" w:cs="Times New Roman"/>
      <w:b/>
      <w:sz w:val="22"/>
      <w:szCs w:val="22"/>
      <w:lang w:val="en-US" w:eastAsia="en-AU"/>
    </w:rPr>
  </w:style>
  <w:style w:type="character" w:customStyle="1" w:styleId="DL0Aa1aChar">
    <w:name w:val="DL0Aa1a Char"/>
    <w:basedOn w:val="DefaultParagraphFont"/>
    <w:link w:val="DL0Aa1a"/>
    <w:rsid w:val="008F38A4"/>
    <w:rPr>
      <w:rFonts w:eastAsia="Times New Roman" w:cs="Times New Roman"/>
      <w:sz w:val="22"/>
      <w:szCs w:val="22"/>
      <w:lang w:val="en-US" w:eastAsia="en-AU"/>
    </w:rPr>
  </w:style>
  <w:style w:type="paragraph" w:customStyle="1" w:styleId="DL0ANote">
    <w:name w:val="DL0ANote"/>
    <w:basedOn w:val="DL0AaNote"/>
    <w:link w:val="DL0ANoteChar"/>
    <w:qFormat/>
    <w:rsid w:val="008F38A4"/>
    <w:pPr>
      <w:ind w:left="1985"/>
    </w:pPr>
  </w:style>
  <w:style w:type="paragraph" w:customStyle="1" w:styleId="DL0ANotea">
    <w:name w:val="DL0ANotea"/>
    <w:basedOn w:val="DL0Aa"/>
    <w:link w:val="DL0ANoteaChar"/>
    <w:qFormat/>
    <w:rsid w:val="008F38A4"/>
    <w:pPr>
      <w:spacing w:before="0"/>
      <w:ind w:left="2552"/>
    </w:pPr>
    <w:rPr>
      <w:i/>
      <w:sz w:val="22"/>
      <w:szCs w:val="22"/>
    </w:rPr>
  </w:style>
  <w:style w:type="character" w:customStyle="1" w:styleId="DL0ANoteChar">
    <w:name w:val="DL0ANote Char"/>
    <w:basedOn w:val="DL0AaNoteChar"/>
    <w:link w:val="DL0ANote"/>
    <w:rsid w:val="008F38A4"/>
    <w:rPr>
      <w:rFonts w:eastAsia="Times New Roman" w:cs="Times New Roman"/>
      <w:i/>
      <w:sz w:val="22"/>
      <w:szCs w:val="22"/>
      <w:lang w:val="en-US" w:eastAsia="en-AU"/>
    </w:rPr>
  </w:style>
  <w:style w:type="character" w:customStyle="1" w:styleId="DL0ANoteaChar">
    <w:name w:val="DL0ANotea Char"/>
    <w:basedOn w:val="DL0AaChar"/>
    <w:link w:val="DL0ANotea"/>
    <w:rsid w:val="008F38A4"/>
    <w:rPr>
      <w:rFonts w:eastAsia="Times New Roman" w:cs="Times New Roman"/>
      <w:i/>
      <w:sz w:val="22"/>
      <w:szCs w:val="22"/>
      <w:lang w:val="en-US" w:eastAsia="en-AU"/>
    </w:rPr>
  </w:style>
  <w:style w:type="paragraph" w:customStyle="1" w:styleId="DL0aNB">
    <w:name w:val="DL0aNB"/>
    <w:basedOn w:val="DL0Aa1NB"/>
    <w:link w:val="DL0aNBChar"/>
    <w:qFormat/>
    <w:rsid w:val="008F38A4"/>
    <w:pPr>
      <w:ind w:left="1985"/>
    </w:pPr>
  </w:style>
  <w:style w:type="paragraph" w:customStyle="1" w:styleId="DL0ANoteRcN">
    <w:name w:val="DL0ANoteRcN"/>
    <w:basedOn w:val="DL0ANote"/>
    <w:link w:val="DL0ANoteRcNChar"/>
    <w:qFormat/>
    <w:rsid w:val="008F38A4"/>
    <w:pPr>
      <w:spacing w:before="60"/>
      <w:ind w:left="1134" w:hanging="1"/>
    </w:pPr>
  </w:style>
  <w:style w:type="character" w:customStyle="1" w:styleId="DL0aNBChar">
    <w:name w:val="DL0aNB Char"/>
    <w:basedOn w:val="DL0Aa1NBChar"/>
    <w:link w:val="DL0aNB"/>
    <w:rsid w:val="008F38A4"/>
    <w:rPr>
      <w:rFonts w:eastAsia="Times New Roman" w:cs="Times New Roman"/>
      <w:b/>
      <w:sz w:val="22"/>
      <w:szCs w:val="22"/>
      <w:lang w:val="en-US" w:eastAsia="en-AU"/>
    </w:rPr>
  </w:style>
  <w:style w:type="character" w:customStyle="1" w:styleId="DL0ANoteRcNChar">
    <w:name w:val="DL0ANoteRcN Char"/>
    <w:basedOn w:val="DL0ANoteChar"/>
    <w:link w:val="DL0ANoteRcN"/>
    <w:rsid w:val="008F38A4"/>
    <w:rPr>
      <w:rFonts w:eastAsia="Times New Roman" w:cs="Times New Roman"/>
      <w:i/>
      <w:sz w:val="22"/>
      <w:szCs w:val="22"/>
      <w:lang w:val="en-US" w:eastAsia="en-AU"/>
    </w:rPr>
  </w:style>
  <w:style w:type="paragraph" w:customStyle="1" w:styleId="DL0ANoteText">
    <w:name w:val="DL0ANoteText"/>
    <w:basedOn w:val="DL0AaNoteRcN"/>
    <w:link w:val="DL0ANoteTextChar"/>
    <w:qFormat/>
    <w:rsid w:val="008F38A4"/>
    <w:pPr>
      <w:ind w:left="1985"/>
    </w:pPr>
  </w:style>
  <w:style w:type="paragraph" w:customStyle="1" w:styleId="DL0ANB0">
    <w:name w:val="DL0ANB"/>
    <w:basedOn w:val="DL0aNB"/>
    <w:link w:val="DL0ANBChar0"/>
    <w:qFormat/>
    <w:rsid w:val="008F38A4"/>
    <w:pPr>
      <w:ind w:left="1988" w:hanging="854"/>
    </w:pPr>
    <w:rPr>
      <w:b w:val="0"/>
      <w:i/>
    </w:rPr>
  </w:style>
  <w:style w:type="character" w:customStyle="1" w:styleId="DL0ANoteTextChar">
    <w:name w:val="DL0ANoteText Char"/>
    <w:basedOn w:val="DL0ANoteChar"/>
    <w:link w:val="DL0ANoteText"/>
    <w:rsid w:val="008F38A4"/>
    <w:rPr>
      <w:rFonts w:eastAsia="Times New Roman" w:cs="Times New Roman"/>
      <w:i/>
      <w:sz w:val="22"/>
      <w:szCs w:val="22"/>
      <w:lang w:val="en-US" w:eastAsia="en-AU"/>
    </w:rPr>
  </w:style>
  <w:style w:type="paragraph" w:customStyle="1" w:styleId="DL0AaNoteRcN">
    <w:name w:val="DL0AaNoteRcN"/>
    <w:basedOn w:val="DL0ANoteRcN"/>
    <w:link w:val="DL0AaNoteRcNChar"/>
    <w:qFormat/>
    <w:rsid w:val="008F38A4"/>
    <w:pPr>
      <w:ind w:left="1701"/>
    </w:pPr>
  </w:style>
  <w:style w:type="character" w:customStyle="1" w:styleId="DL0ANBChar0">
    <w:name w:val="DL0ANB Char"/>
    <w:basedOn w:val="DL0aNBChar"/>
    <w:link w:val="DL0ANB0"/>
    <w:rsid w:val="008F38A4"/>
    <w:rPr>
      <w:rFonts w:eastAsia="Times New Roman" w:cs="Times New Roman"/>
      <w:b w:val="0"/>
      <w:i/>
      <w:sz w:val="22"/>
      <w:szCs w:val="22"/>
      <w:lang w:val="en-US" w:eastAsia="en-AU"/>
    </w:rPr>
  </w:style>
  <w:style w:type="paragraph" w:customStyle="1" w:styleId="DL0ANotea0">
    <w:name w:val="DL0ANote(a)"/>
    <w:basedOn w:val="DL0ANotea"/>
    <w:link w:val="DL0ANoteaChar0"/>
    <w:qFormat/>
    <w:rsid w:val="008F38A4"/>
    <w:pPr>
      <w:ind w:left="1701"/>
    </w:pPr>
  </w:style>
  <w:style w:type="character" w:customStyle="1" w:styleId="DL0AaNoteRcNChar">
    <w:name w:val="DL0AaNoteRcN Char"/>
    <w:basedOn w:val="DL0ANoteRcNChar"/>
    <w:link w:val="DL0AaNoteRcN"/>
    <w:rsid w:val="008F38A4"/>
    <w:rPr>
      <w:rFonts w:eastAsia="Times New Roman" w:cs="Times New Roman"/>
      <w:i/>
      <w:sz w:val="22"/>
      <w:szCs w:val="22"/>
      <w:lang w:val="en-US" w:eastAsia="en-AU"/>
    </w:rPr>
  </w:style>
  <w:style w:type="paragraph" w:customStyle="1" w:styleId="DL0AaNotea1">
    <w:name w:val="DL0AaNotea1"/>
    <w:basedOn w:val="DL0AaNotea"/>
    <w:link w:val="DL0AaNotea1Char"/>
    <w:qFormat/>
    <w:rsid w:val="008F38A4"/>
    <w:pPr>
      <w:ind w:left="3686"/>
    </w:pPr>
  </w:style>
  <w:style w:type="character" w:customStyle="1" w:styleId="DL0ANoteaChar0">
    <w:name w:val="DL0ANote(a) Char"/>
    <w:basedOn w:val="DL0ANoteaChar"/>
    <w:link w:val="DL0ANotea0"/>
    <w:rsid w:val="008F38A4"/>
    <w:rPr>
      <w:rFonts w:eastAsia="Times New Roman" w:cs="Times New Roman"/>
      <w:i/>
      <w:sz w:val="22"/>
      <w:szCs w:val="22"/>
      <w:lang w:val="en-US" w:eastAsia="en-AU"/>
    </w:rPr>
  </w:style>
  <w:style w:type="paragraph" w:customStyle="1" w:styleId="DL0AaNotea1a">
    <w:name w:val="DL0AaNotea1a"/>
    <w:basedOn w:val="DL0AaNotea1"/>
    <w:link w:val="DL0AaNotea1aChar"/>
    <w:qFormat/>
    <w:rsid w:val="008F38A4"/>
    <w:pPr>
      <w:ind w:left="4253"/>
    </w:pPr>
  </w:style>
  <w:style w:type="character" w:customStyle="1" w:styleId="DL0AaNotea1Char">
    <w:name w:val="DL0AaNotea1 Char"/>
    <w:basedOn w:val="DL0AaNoteaChar"/>
    <w:link w:val="DL0AaNotea1"/>
    <w:rsid w:val="008F38A4"/>
    <w:rPr>
      <w:rFonts w:eastAsia="Times New Roman" w:cs="Times New Roman"/>
      <w:i/>
      <w:sz w:val="22"/>
      <w:szCs w:val="22"/>
      <w:lang w:val="en-US"/>
    </w:rPr>
  </w:style>
  <w:style w:type="character" w:customStyle="1" w:styleId="DL0AaNotea1aChar">
    <w:name w:val="DL0AaNotea1a Char"/>
    <w:basedOn w:val="DL0AaNotea1Char"/>
    <w:link w:val="DL0AaNotea1a"/>
    <w:rsid w:val="008F38A4"/>
    <w:rPr>
      <w:rFonts w:eastAsia="Times New Roman" w:cs="Times New Roman"/>
      <w:i/>
      <w:sz w:val="22"/>
      <w:szCs w:val="22"/>
      <w:lang w:val="en-US"/>
    </w:rPr>
  </w:style>
  <w:style w:type="paragraph" w:customStyle="1" w:styleId="DL0Aa1a1">
    <w:name w:val="DL0Aa1a1"/>
    <w:basedOn w:val="DL0Aa1a"/>
    <w:link w:val="DL0Aa1a1Char"/>
    <w:qFormat/>
    <w:rsid w:val="008F38A4"/>
    <w:pPr>
      <w:ind w:left="3402"/>
    </w:pPr>
  </w:style>
  <w:style w:type="character" w:customStyle="1" w:styleId="DL0Aa1a1Char">
    <w:name w:val="DL0Aa1a1 Char"/>
    <w:basedOn w:val="DL0Aa1aChar"/>
    <w:link w:val="DL0Aa1a1"/>
    <w:rsid w:val="008F38A4"/>
    <w:rPr>
      <w:rFonts w:eastAsia="Times New Roman" w:cs="Times New Roman"/>
      <w:sz w:val="22"/>
      <w:szCs w:val="22"/>
      <w:lang w:val="en-US" w:eastAsia="en-AU"/>
    </w:rPr>
  </w:style>
  <w:style w:type="paragraph" w:customStyle="1" w:styleId="DL0Aa1aNotea">
    <w:name w:val="DL0Aa1aNotea"/>
    <w:basedOn w:val="DL0Aa1a1"/>
    <w:link w:val="DL0Aa1aNoteaChar"/>
    <w:qFormat/>
    <w:rsid w:val="008F38A4"/>
    <w:pPr>
      <w:spacing w:before="0"/>
      <w:ind w:left="3686" w:hanging="851"/>
    </w:pPr>
    <w:rPr>
      <w:i/>
    </w:rPr>
  </w:style>
  <w:style w:type="paragraph" w:customStyle="1" w:styleId="DL0AaNotea0">
    <w:name w:val="DL0AaNote(a)"/>
    <w:basedOn w:val="DL0ANotea"/>
    <w:link w:val="DL0AaNoteaChar0"/>
    <w:qFormat/>
    <w:rsid w:val="008F38A4"/>
  </w:style>
  <w:style w:type="character" w:customStyle="1" w:styleId="DL0Aa1aNoteaChar">
    <w:name w:val="DL0Aa1aNotea Char"/>
    <w:basedOn w:val="DL0Aa1a1Char"/>
    <w:link w:val="DL0Aa1aNotea"/>
    <w:rsid w:val="008F38A4"/>
    <w:rPr>
      <w:rFonts w:eastAsia="Times New Roman" w:cs="Times New Roman"/>
      <w:i/>
      <w:sz w:val="22"/>
      <w:szCs w:val="22"/>
      <w:lang w:val="en-US" w:eastAsia="en-AU"/>
    </w:rPr>
  </w:style>
  <w:style w:type="paragraph" w:customStyle="1" w:styleId="DL0Aa1NoteText">
    <w:name w:val="DL0Aa1NoteText"/>
    <w:basedOn w:val="DL0ANoteText"/>
    <w:link w:val="DL0Aa1NoteTextChar"/>
    <w:qFormat/>
    <w:rsid w:val="008F38A4"/>
    <w:pPr>
      <w:ind w:left="2268"/>
    </w:pPr>
  </w:style>
  <w:style w:type="character" w:customStyle="1" w:styleId="DL0AaNoteaChar0">
    <w:name w:val="DL0AaNote(a) Char"/>
    <w:basedOn w:val="DL0ANoteaChar"/>
    <w:link w:val="DL0AaNotea0"/>
    <w:rsid w:val="008F38A4"/>
    <w:rPr>
      <w:rFonts w:eastAsia="Times New Roman" w:cs="Times New Roman"/>
      <w:i/>
      <w:sz w:val="22"/>
      <w:szCs w:val="22"/>
      <w:lang w:val="en-US" w:eastAsia="en-AU"/>
    </w:rPr>
  </w:style>
  <w:style w:type="paragraph" w:customStyle="1" w:styleId="DL0Aa1Notea">
    <w:name w:val="DL0Aa1Notea"/>
    <w:basedOn w:val="DL0Aa1NoteText"/>
    <w:link w:val="DL0Aa1NoteaChar"/>
    <w:qFormat/>
    <w:rsid w:val="008F38A4"/>
    <w:pPr>
      <w:spacing w:before="0"/>
      <w:ind w:left="3119" w:hanging="567"/>
    </w:pPr>
  </w:style>
  <w:style w:type="character" w:customStyle="1" w:styleId="DL0Aa1NoteTextChar">
    <w:name w:val="DL0Aa1NoteText Char"/>
    <w:basedOn w:val="DL0ANoteTextChar"/>
    <w:link w:val="DL0Aa1NoteText"/>
    <w:rsid w:val="008F38A4"/>
    <w:rPr>
      <w:rFonts w:eastAsia="Times New Roman" w:cs="Times New Roman"/>
      <w:i/>
      <w:sz w:val="22"/>
      <w:szCs w:val="22"/>
      <w:lang w:val="en-US" w:eastAsia="en-AU"/>
    </w:rPr>
  </w:style>
  <w:style w:type="paragraph" w:customStyle="1" w:styleId="DL0Aa1Note">
    <w:name w:val="DL0Aa1Note"/>
    <w:basedOn w:val="DL0AaNote"/>
    <w:link w:val="DL0Aa1NoteChar"/>
    <w:qFormat/>
    <w:rsid w:val="008F38A4"/>
    <w:pPr>
      <w:ind w:left="3119"/>
    </w:pPr>
  </w:style>
  <w:style w:type="character" w:customStyle="1" w:styleId="DL0Aa1NoteaChar">
    <w:name w:val="DL0Aa1Notea Char"/>
    <w:basedOn w:val="DL0Aa1NoteTextChar"/>
    <w:link w:val="DL0Aa1Notea"/>
    <w:rsid w:val="008F38A4"/>
    <w:rPr>
      <w:rFonts w:eastAsia="Times New Roman" w:cs="Times New Roman"/>
      <w:i/>
      <w:sz w:val="22"/>
      <w:szCs w:val="22"/>
      <w:lang w:val="en-US" w:eastAsia="en-AU"/>
    </w:rPr>
  </w:style>
  <w:style w:type="paragraph" w:customStyle="1" w:styleId="DL0Aa10">
    <w:name w:val="DL0Aa.1"/>
    <w:basedOn w:val="Normal"/>
    <w:link w:val="DL0Aa1Char0"/>
    <w:rsid w:val="00A75BFF"/>
    <w:pPr>
      <w:keepLines/>
      <w:tabs>
        <w:tab w:val="left" w:pos="1701"/>
      </w:tabs>
      <w:spacing w:before="120" w:line="240" w:lineRule="auto"/>
      <w:ind w:left="2127" w:hanging="426"/>
    </w:pPr>
    <w:rPr>
      <w:rFonts w:eastAsia="Times New Roman" w:cs="Times New Roman"/>
      <w:sz w:val="24"/>
      <w:szCs w:val="24"/>
      <w:lang w:val="en-US" w:eastAsia="en-AU"/>
    </w:rPr>
  </w:style>
  <w:style w:type="character" w:customStyle="1" w:styleId="DL0Aa1NoteChar">
    <w:name w:val="DL0Aa1Note Char"/>
    <w:basedOn w:val="DL0AaNoteChar"/>
    <w:link w:val="DL0Aa1Note"/>
    <w:rsid w:val="008F38A4"/>
    <w:rPr>
      <w:rFonts w:eastAsia="Times New Roman" w:cs="Times New Roman"/>
      <w:i/>
      <w:sz w:val="22"/>
      <w:szCs w:val="22"/>
      <w:lang w:val="en-US" w:eastAsia="en-AU"/>
    </w:rPr>
  </w:style>
  <w:style w:type="paragraph" w:customStyle="1" w:styleId="DL0A1NB">
    <w:name w:val="DL0A1NB"/>
    <w:basedOn w:val="DL0ANB0"/>
    <w:link w:val="DL0A1NBChar"/>
    <w:qFormat/>
    <w:rsid w:val="008F38A4"/>
    <w:pPr>
      <w:ind w:left="2552" w:hanging="851"/>
    </w:pPr>
  </w:style>
  <w:style w:type="character" w:customStyle="1" w:styleId="DL0Aa1Char0">
    <w:name w:val="DL0Aa.1 Char"/>
    <w:basedOn w:val="DefaultParagraphFont"/>
    <w:link w:val="DL0Aa10"/>
    <w:rsid w:val="00A75BFF"/>
    <w:rPr>
      <w:rFonts w:eastAsia="Times New Roman" w:cs="Times New Roman"/>
      <w:sz w:val="24"/>
      <w:szCs w:val="24"/>
      <w:lang w:val="en-US" w:eastAsia="en-AU"/>
    </w:rPr>
  </w:style>
  <w:style w:type="paragraph" w:customStyle="1" w:styleId="DL0ANote1a">
    <w:name w:val="DL0ANote1(a)"/>
    <w:basedOn w:val="DL0ANotea0"/>
    <w:link w:val="DL0ANote1aChar"/>
    <w:qFormat/>
    <w:rsid w:val="008F38A4"/>
    <w:pPr>
      <w:ind w:left="2268"/>
    </w:pPr>
  </w:style>
  <w:style w:type="character" w:customStyle="1" w:styleId="DL0A1NBChar">
    <w:name w:val="DL0A1NB Char"/>
    <w:basedOn w:val="DL0ANBChar0"/>
    <w:link w:val="DL0A1NB"/>
    <w:rsid w:val="008F38A4"/>
    <w:rPr>
      <w:rFonts w:eastAsia="Times New Roman" w:cs="Times New Roman"/>
      <w:b w:val="0"/>
      <w:i/>
      <w:sz w:val="22"/>
      <w:szCs w:val="22"/>
      <w:lang w:val="en-US" w:eastAsia="en-AU"/>
    </w:rPr>
  </w:style>
  <w:style w:type="paragraph" w:customStyle="1" w:styleId="DL0AA1NB0">
    <w:name w:val="DL0AA1NB"/>
    <w:basedOn w:val="DL0ANB0"/>
    <w:link w:val="DL0AA1NBChar0"/>
    <w:qFormat/>
    <w:rsid w:val="008F38A4"/>
    <w:pPr>
      <w:ind w:left="2552"/>
    </w:pPr>
  </w:style>
  <w:style w:type="character" w:customStyle="1" w:styleId="DL0ANote1aChar">
    <w:name w:val="DL0ANote1(a) Char"/>
    <w:basedOn w:val="DL0ANoteaChar0"/>
    <w:link w:val="DL0ANote1a"/>
    <w:rsid w:val="008F38A4"/>
    <w:rPr>
      <w:rFonts w:eastAsia="Times New Roman" w:cs="Times New Roman"/>
      <w:i/>
      <w:sz w:val="22"/>
      <w:szCs w:val="22"/>
      <w:lang w:val="en-US" w:eastAsia="en-AU"/>
    </w:rPr>
  </w:style>
  <w:style w:type="paragraph" w:customStyle="1" w:styleId="DL0Aa1aNoteText">
    <w:name w:val="DL0Aa1aNoteText"/>
    <w:basedOn w:val="DL0ANoteText"/>
    <w:link w:val="DL0Aa1aNoteTextChar"/>
    <w:qFormat/>
    <w:rsid w:val="008F38A4"/>
    <w:pPr>
      <w:ind w:left="2835"/>
    </w:pPr>
  </w:style>
  <w:style w:type="character" w:customStyle="1" w:styleId="DL0AA1NBChar0">
    <w:name w:val="DL0AA1NB Char"/>
    <w:basedOn w:val="DL0ANBChar0"/>
    <w:link w:val="DL0AA1NB0"/>
    <w:rsid w:val="008F38A4"/>
    <w:rPr>
      <w:rFonts w:eastAsia="Times New Roman" w:cs="Times New Roman"/>
      <w:b w:val="0"/>
      <w:i/>
      <w:sz w:val="22"/>
      <w:szCs w:val="22"/>
      <w:lang w:val="en-US" w:eastAsia="en-AU"/>
    </w:rPr>
  </w:style>
  <w:style w:type="paragraph" w:customStyle="1" w:styleId="DL0AaNB">
    <w:name w:val="DL0AaNB"/>
    <w:basedOn w:val="DL0Aa1NB"/>
    <w:link w:val="DL0AaNBChar"/>
    <w:qFormat/>
    <w:rsid w:val="008F38A4"/>
    <w:pPr>
      <w:ind w:left="2410" w:hanging="709"/>
    </w:pPr>
  </w:style>
  <w:style w:type="character" w:customStyle="1" w:styleId="DL0Aa1aNoteTextChar">
    <w:name w:val="DL0Aa1aNoteText Char"/>
    <w:basedOn w:val="DL0ANoteTextChar"/>
    <w:link w:val="DL0Aa1aNoteText"/>
    <w:rsid w:val="008F38A4"/>
    <w:rPr>
      <w:rFonts w:eastAsia="Times New Roman" w:cs="Times New Roman"/>
      <w:i/>
      <w:sz w:val="22"/>
      <w:szCs w:val="22"/>
      <w:lang w:val="en-US" w:eastAsia="en-AU"/>
    </w:rPr>
  </w:style>
  <w:style w:type="paragraph" w:customStyle="1" w:styleId="DL0Aa1a1a">
    <w:name w:val="DL0Aa1a1a"/>
    <w:basedOn w:val="DL0Aa1a1"/>
    <w:link w:val="DL0Aa1a1aChar"/>
    <w:qFormat/>
    <w:rsid w:val="008F38A4"/>
    <w:pPr>
      <w:ind w:left="3969"/>
    </w:pPr>
  </w:style>
  <w:style w:type="character" w:customStyle="1" w:styleId="DL0AaNBChar">
    <w:name w:val="DL0AaNB Char"/>
    <w:basedOn w:val="DL0Aa1NBChar"/>
    <w:link w:val="DL0AaNB"/>
    <w:rsid w:val="008F38A4"/>
    <w:rPr>
      <w:rFonts w:eastAsia="Times New Roman" w:cs="Times New Roman"/>
      <w:b/>
      <w:sz w:val="22"/>
      <w:szCs w:val="22"/>
      <w:lang w:val="en-US" w:eastAsia="en-AU"/>
    </w:rPr>
  </w:style>
  <w:style w:type="paragraph" w:customStyle="1" w:styleId="DL0AaNote1">
    <w:name w:val="DL0AaNote1"/>
    <w:basedOn w:val="DL0Aa1Notea"/>
    <w:link w:val="DL0AaNote1Char"/>
    <w:qFormat/>
    <w:rsid w:val="008F38A4"/>
  </w:style>
  <w:style w:type="character" w:customStyle="1" w:styleId="DL0Aa1a1aChar">
    <w:name w:val="DL0Aa1a1a Char"/>
    <w:basedOn w:val="DL0Aa1a1Char"/>
    <w:link w:val="DL0Aa1a1a"/>
    <w:rsid w:val="008F38A4"/>
    <w:rPr>
      <w:rFonts w:eastAsia="Times New Roman" w:cs="Times New Roman"/>
      <w:sz w:val="22"/>
      <w:szCs w:val="22"/>
      <w:lang w:val="en-US" w:eastAsia="en-AU"/>
    </w:rPr>
  </w:style>
  <w:style w:type="character" w:customStyle="1" w:styleId="DL0AaNote1Char">
    <w:name w:val="DL0AaNote1 Char"/>
    <w:basedOn w:val="DL0Aa1NoteaChar"/>
    <w:link w:val="DL0AaNote1"/>
    <w:rsid w:val="008F38A4"/>
    <w:rPr>
      <w:rFonts w:eastAsia="Times New Roman" w:cs="Times New Roman"/>
      <w:i/>
      <w:sz w:val="22"/>
      <w:szCs w:val="22"/>
      <w:lang w:val="en-US" w:eastAsia="en-AU"/>
    </w:rPr>
  </w:style>
  <w:style w:type="paragraph" w:customStyle="1" w:styleId="DL0Aa1a1Note">
    <w:name w:val="DL0Aa1a1Note"/>
    <w:basedOn w:val="DL0Aa1aNoteText"/>
    <w:link w:val="DL0Aa1a1NoteChar"/>
    <w:qFormat/>
    <w:rsid w:val="008F38A4"/>
    <w:pPr>
      <w:keepNext/>
      <w:spacing w:before="120"/>
      <w:ind w:left="3686" w:hanging="852"/>
    </w:pPr>
  </w:style>
  <w:style w:type="paragraph" w:customStyle="1" w:styleId="DL11A1NB">
    <w:name w:val="DL1.1A1NB"/>
    <w:basedOn w:val="DL11aNB"/>
    <w:link w:val="DL11A1NBChar"/>
    <w:qFormat/>
    <w:rsid w:val="008F38A4"/>
    <w:pPr>
      <w:ind w:left="2552"/>
    </w:pPr>
  </w:style>
  <w:style w:type="character" w:customStyle="1" w:styleId="DL0Aa1a1NoteChar">
    <w:name w:val="DL0Aa1a1Note Char"/>
    <w:basedOn w:val="DL0Aa1aNoteTextChar"/>
    <w:link w:val="DL0Aa1a1Note"/>
    <w:rsid w:val="008F38A4"/>
    <w:rPr>
      <w:rFonts w:eastAsia="Times New Roman" w:cs="Times New Roman"/>
      <w:i/>
      <w:sz w:val="22"/>
      <w:szCs w:val="22"/>
      <w:lang w:val="en-US" w:eastAsia="en-AU"/>
    </w:rPr>
  </w:style>
  <w:style w:type="character" w:customStyle="1" w:styleId="DL11A1NBChar">
    <w:name w:val="DL1.1A1NB Char"/>
    <w:basedOn w:val="DL11aNBChar"/>
    <w:link w:val="DL11A1NB"/>
    <w:rsid w:val="008F38A4"/>
    <w:rPr>
      <w:rFonts w:eastAsia="Times New Roman" w:cs="Times New Roman"/>
      <w:i/>
      <w:sz w:val="22"/>
      <w:szCs w:val="22"/>
      <w:lang w:val="en-GB" w:eastAsia="en-AU"/>
    </w:rPr>
  </w:style>
  <w:style w:type="paragraph" w:customStyle="1" w:styleId="DL0Aa1Notea0">
    <w:name w:val="DL0Aa1Note(a)"/>
    <w:basedOn w:val="DL0AaNotea"/>
    <w:link w:val="DL0Aa1NoteaChar0"/>
    <w:qFormat/>
    <w:rsid w:val="008F38A4"/>
    <w:pPr>
      <w:ind w:left="3686"/>
    </w:pPr>
  </w:style>
  <w:style w:type="paragraph" w:customStyle="1" w:styleId="DL0Aa1A1Note0">
    <w:name w:val="DL0Aa1A1Note"/>
    <w:basedOn w:val="Normal"/>
    <w:link w:val="DL0Aa1A1NoteChar0"/>
    <w:qFormat/>
    <w:rsid w:val="008F38A4"/>
    <w:pPr>
      <w:keepLines/>
      <w:spacing w:before="120" w:line="240" w:lineRule="auto"/>
      <w:ind w:left="4253" w:hanging="851"/>
    </w:pPr>
    <w:rPr>
      <w:rFonts w:eastAsia="Times New Roman" w:cs="Times New Roman"/>
      <w:i/>
      <w:szCs w:val="22"/>
      <w:lang w:val="en-US"/>
    </w:rPr>
  </w:style>
  <w:style w:type="character" w:customStyle="1" w:styleId="DL0Aa1NoteaChar0">
    <w:name w:val="DL0Aa1Note(a) Char"/>
    <w:basedOn w:val="DL0AaNoteaChar"/>
    <w:link w:val="DL0Aa1Notea0"/>
    <w:rsid w:val="008F38A4"/>
    <w:rPr>
      <w:rFonts w:eastAsia="Times New Roman" w:cs="Times New Roman"/>
      <w:i/>
      <w:sz w:val="22"/>
      <w:szCs w:val="22"/>
      <w:lang w:val="en-US"/>
    </w:rPr>
  </w:style>
  <w:style w:type="character" w:customStyle="1" w:styleId="DL0Aa1A1NoteChar0">
    <w:name w:val="DL0Aa1A1Note Char"/>
    <w:basedOn w:val="DefaultParagraphFont"/>
    <w:link w:val="DL0Aa1A1Note0"/>
    <w:rsid w:val="008F38A4"/>
    <w:rPr>
      <w:rFonts w:eastAsia="Times New Roman" w:cs="Times New Roman"/>
      <w:i/>
      <w:sz w:val="22"/>
      <w:szCs w:val="22"/>
      <w:lang w:val="en-US"/>
    </w:rPr>
  </w:style>
  <w:style w:type="paragraph" w:customStyle="1" w:styleId="DL0AaTechH">
    <w:name w:val="DL0AaTechH"/>
    <w:basedOn w:val="DL0AaNote"/>
    <w:link w:val="DL0AaTechHChar"/>
    <w:qFormat/>
    <w:rsid w:val="008F38A4"/>
    <w:pPr>
      <w:keepNext/>
      <w:ind w:left="1701" w:firstLine="0"/>
    </w:pPr>
  </w:style>
  <w:style w:type="paragraph" w:customStyle="1" w:styleId="DL0AaTechText">
    <w:name w:val="DL0AaTechText"/>
    <w:basedOn w:val="DL0ANoteText"/>
    <w:link w:val="DL0AaTechTextChar"/>
    <w:qFormat/>
    <w:rsid w:val="008F38A4"/>
    <w:pPr>
      <w:ind w:left="1701"/>
    </w:pPr>
  </w:style>
  <w:style w:type="character" w:customStyle="1" w:styleId="DL0AaTechHChar">
    <w:name w:val="DL0AaTechH Char"/>
    <w:basedOn w:val="DL0AaNoteChar"/>
    <w:link w:val="DL0AaTechH"/>
    <w:rsid w:val="008F38A4"/>
    <w:rPr>
      <w:rFonts w:eastAsia="Times New Roman" w:cs="Times New Roman"/>
      <w:i/>
      <w:sz w:val="22"/>
      <w:szCs w:val="22"/>
      <w:lang w:val="en-US" w:eastAsia="en-AU"/>
    </w:rPr>
  </w:style>
  <w:style w:type="paragraph" w:customStyle="1" w:styleId="MLaTechH">
    <w:name w:val="MLaTechH"/>
    <w:basedOn w:val="MLTechH"/>
    <w:link w:val="MLaTechHChar"/>
    <w:qFormat/>
    <w:rsid w:val="008F38A4"/>
    <w:pPr>
      <w:ind w:left="1418"/>
    </w:pPr>
  </w:style>
  <w:style w:type="character" w:customStyle="1" w:styleId="DL0AaTechTextChar">
    <w:name w:val="DL0AaTechText Char"/>
    <w:basedOn w:val="DL0ANoteTextChar"/>
    <w:link w:val="DL0AaTechText"/>
    <w:rsid w:val="008F38A4"/>
    <w:rPr>
      <w:rFonts w:eastAsia="Times New Roman" w:cs="Times New Roman"/>
      <w:i/>
      <w:sz w:val="22"/>
      <w:szCs w:val="22"/>
      <w:lang w:val="en-US" w:eastAsia="en-AU"/>
    </w:rPr>
  </w:style>
  <w:style w:type="paragraph" w:customStyle="1" w:styleId="MLaTechText">
    <w:name w:val="MLaTechText"/>
    <w:basedOn w:val="Normal"/>
    <w:link w:val="MLaTechTextChar"/>
    <w:qFormat/>
    <w:rsid w:val="008F38A4"/>
    <w:pPr>
      <w:keepLines/>
      <w:spacing w:before="60" w:line="240" w:lineRule="auto"/>
      <w:ind w:left="1418"/>
    </w:pPr>
    <w:rPr>
      <w:rFonts w:eastAsia="Times New Roman" w:cs="Times New Roman"/>
      <w:i/>
      <w:szCs w:val="22"/>
      <w:lang w:eastAsia="en-AU"/>
    </w:rPr>
  </w:style>
  <w:style w:type="character" w:customStyle="1" w:styleId="MLaTechHChar">
    <w:name w:val="MLaTechH Char"/>
    <w:basedOn w:val="MLTechHChar"/>
    <w:link w:val="MLaTechH"/>
    <w:rsid w:val="008F38A4"/>
    <w:rPr>
      <w:rFonts w:eastAsia="Times New Roman" w:cs="Times New Roman"/>
      <w:i w:val="0"/>
      <w:snapToGrid w:val="0"/>
      <w:sz w:val="22"/>
      <w:szCs w:val="22"/>
      <w:lang w:val="en-US" w:eastAsia="en-AU"/>
    </w:rPr>
  </w:style>
  <w:style w:type="paragraph" w:customStyle="1" w:styleId="ML1aNotea10">
    <w:name w:val="ML1aNotea1"/>
    <w:basedOn w:val="ML1Notea"/>
    <w:link w:val="ML1aNotea1Char0"/>
    <w:qFormat/>
    <w:rsid w:val="008F38A4"/>
    <w:pPr>
      <w:ind w:left="2835"/>
    </w:pPr>
  </w:style>
  <w:style w:type="character" w:customStyle="1" w:styleId="MLaTechTextChar">
    <w:name w:val="MLaTechText Char"/>
    <w:basedOn w:val="DefaultParagraphFont"/>
    <w:link w:val="MLaTechText"/>
    <w:rsid w:val="008F38A4"/>
    <w:rPr>
      <w:rFonts w:eastAsia="Times New Roman" w:cs="Times New Roman"/>
      <w:i/>
      <w:sz w:val="22"/>
      <w:szCs w:val="22"/>
      <w:lang w:eastAsia="en-AU"/>
    </w:rPr>
  </w:style>
  <w:style w:type="character" w:customStyle="1" w:styleId="ML1aNotea1Char0">
    <w:name w:val="ML1aNotea1 Char"/>
    <w:basedOn w:val="ML1NoteaChar"/>
    <w:link w:val="ML1aNotea10"/>
    <w:rsid w:val="008F38A4"/>
    <w:rPr>
      <w:rFonts w:eastAsia="Times New Roman" w:cs="Times New Roman"/>
      <w:i/>
      <w:sz w:val="22"/>
      <w:szCs w:val="22"/>
      <w:lang w:eastAsia="en-AU"/>
    </w:rPr>
  </w:style>
  <w:style w:type="paragraph" w:customStyle="1" w:styleId="DL0ATechH">
    <w:name w:val="DL0ATechH"/>
    <w:basedOn w:val="DL0AaTechH"/>
    <w:link w:val="DL0ATechHChar"/>
    <w:qFormat/>
    <w:rsid w:val="008F38A4"/>
    <w:pPr>
      <w:ind w:left="1134"/>
    </w:pPr>
  </w:style>
  <w:style w:type="paragraph" w:customStyle="1" w:styleId="DL0ATechText">
    <w:name w:val="DL0ATechText"/>
    <w:basedOn w:val="DL0ANote"/>
    <w:link w:val="DL0ATechTextChar"/>
    <w:qFormat/>
    <w:rsid w:val="008F38A4"/>
    <w:pPr>
      <w:spacing w:before="60"/>
      <w:ind w:left="1134" w:firstLine="0"/>
    </w:pPr>
  </w:style>
  <w:style w:type="character" w:customStyle="1" w:styleId="DL0ATechHChar">
    <w:name w:val="DL0ATechH Char"/>
    <w:basedOn w:val="DL0AaTechHChar"/>
    <w:link w:val="DL0ATechH"/>
    <w:rsid w:val="008F38A4"/>
    <w:rPr>
      <w:rFonts w:eastAsia="Times New Roman" w:cs="Times New Roman"/>
      <w:i/>
      <w:sz w:val="22"/>
      <w:szCs w:val="22"/>
      <w:lang w:val="en-US" w:eastAsia="en-AU"/>
    </w:rPr>
  </w:style>
  <w:style w:type="paragraph" w:customStyle="1" w:styleId="DL0ATechText1">
    <w:name w:val="DL0ATechText1"/>
    <w:basedOn w:val="DL0ANotea0"/>
    <w:link w:val="DL0ATechText1Char"/>
    <w:qFormat/>
    <w:rsid w:val="008F38A4"/>
    <w:pPr>
      <w:spacing w:before="60"/>
    </w:pPr>
  </w:style>
  <w:style w:type="character" w:customStyle="1" w:styleId="DL0ATechTextChar">
    <w:name w:val="DL0ATechText Char"/>
    <w:basedOn w:val="DL0ANoteChar"/>
    <w:link w:val="DL0ATechText"/>
    <w:rsid w:val="008F38A4"/>
    <w:rPr>
      <w:rFonts w:eastAsia="Times New Roman" w:cs="Times New Roman"/>
      <w:i/>
      <w:sz w:val="22"/>
      <w:szCs w:val="22"/>
      <w:lang w:val="en-US" w:eastAsia="en-AU"/>
    </w:rPr>
  </w:style>
  <w:style w:type="paragraph" w:customStyle="1" w:styleId="DL0Aa1a1TechH">
    <w:name w:val="DL0Aa1a1TechH"/>
    <w:basedOn w:val="Normal"/>
    <w:link w:val="DL0Aa1a1TechHChar"/>
    <w:qFormat/>
    <w:rsid w:val="00A75BFF"/>
    <w:pPr>
      <w:keepLines/>
      <w:spacing w:before="120" w:line="240" w:lineRule="auto"/>
      <w:ind w:left="3402"/>
    </w:pPr>
    <w:rPr>
      <w:rFonts w:eastAsia="Times New Roman" w:cs="Times New Roman"/>
      <w:i/>
      <w:szCs w:val="22"/>
      <w:lang w:val="en-US" w:eastAsia="en-AU"/>
    </w:rPr>
  </w:style>
  <w:style w:type="character" w:customStyle="1" w:styleId="DL0ATechText1Char">
    <w:name w:val="DL0ATechText1 Char"/>
    <w:basedOn w:val="DL0ANoteaChar0"/>
    <w:link w:val="DL0ATechText1"/>
    <w:rsid w:val="008F38A4"/>
    <w:rPr>
      <w:rFonts w:eastAsia="Times New Roman" w:cs="Times New Roman"/>
      <w:i/>
      <w:sz w:val="22"/>
      <w:szCs w:val="22"/>
      <w:lang w:val="en-US" w:eastAsia="en-AU"/>
    </w:rPr>
  </w:style>
  <w:style w:type="paragraph" w:customStyle="1" w:styleId="DL0Aa1a1TechText">
    <w:name w:val="DL0Aa1a1TechText"/>
    <w:basedOn w:val="Normal"/>
    <w:link w:val="DL0Aa1a1TechTextChar"/>
    <w:qFormat/>
    <w:rsid w:val="008F38A4"/>
    <w:pPr>
      <w:keepLines/>
      <w:spacing w:before="60" w:line="240" w:lineRule="auto"/>
      <w:ind w:left="3402"/>
    </w:pPr>
    <w:rPr>
      <w:rFonts w:eastAsia="Times New Roman" w:cs="Times New Roman"/>
      <w:i/>
      <w:szCs w:val="22"/>
      <w:lang w:val="en-US"/>
    </w:rPr>
  </w:style>
  <w:style w:type="character" w:customStyle="1" w:styleId="DL0Aa1a1TechHChar">
    <w:name w:val="DL0Aa1a1TechH Char"/>
    <w:basedOn w:val="DefaultParagraphFont"/>
    <w:link w:val="DL0Aa1a1TechH"/>
    <w:rsid w:val="00A75BFF"/>
    <w:rPr>
      <w:rFonts w:eastAsia="Times New Roman" w:cs="Times New Roman"/>
      <w:i w:val="0"/>
      <w:sz w:val="22"/>
      <w:szCs w:val="22"/>
      <w:lang w:val="en-US" w:eastAsia="en-AU"/>
    </w:rPr>
  </w:style>
  <w:style w:type="character" w:customStyle="1" w:styleId="DL0Aa1a1TechTextChar">
    <w:name w:val="DL0Aa1a1TechText Char"/>
    <w:basedOn w:val="DefaultParagraphFont"/>
    <w:link w:val="DL0Aa1a1TechText"/>
    <w:rsid w:val="008F38A4"/>
    <w:rPr>
      <w:rFonts w:eastAsia="Times New Roman" w:cs="Times New Roman"/>
      <w:i/>
      <w:sz w:val="22"/>
      <w:szCs w:val="22"/>
      <w:lang w:val="en-US"/>
    </w:rPr>
  </w:style>
  <w:style w:type="paragraph" w:customStyle="1" w:styleId="DL0Aa1TechH">
    <w:name w:val="DL0Aa1TechH"/>
    <w:basedOn w:val="DL0AaTechH"/>
    <w:link w:val="DL0Aa1TechHChar"/>
    <w:qFormat/>
    <w:rsid w:val="008F38A4"/>
    <w:pPr>
      <w:ind w:left="2268"/>
    </w:pPr>
  </w:style>
  <w:style w:type="paragraph" w:customStyle="1" w:styleId="DL0Aa1TechText">
    <w:name w:val="DL0Aa1TechText"/>
    <w:basedOn w:val="DL0Aa1NoteText"/>
    <w:link w:val="DL0Aa1TechTextChar"/>
    <w:qFormat/>
    <w:rsid w:val="008F38A4"/>
  </w:style>
  <w:style w:type="character" w:customStyle="1" w:styleId="DL0Aa1TechHChar">
    <w:name w:val="DL0Aa1TechH Char"/>
    <w:basedOn w:val="DL0AaTechHChar"/>
    <w:link w:val="DL0Aa1TechH"/>
    <w:rsid w:val="008F38A4"/>
    <w:rPr>
      <w:rFonts w:eastAsia="Times New Roman" w:cs="Times New Roman"/>
      <w:i/>
      <w:sz w:val="22"/>
      <w:szCs w:val="22"/>
      <w:lang w:val="en-US" w:eastAsia="en-AU"/>
    </w:rPr>
  </w:style>
  <w:style w:type="paragraph" w:customStyle="1" w:styleId="DL0AaTechText1">
    <w:name w:val="DL0AaTechText1"/>
    <w:basedOn w:val="DL0ATechText1"/>
    <w:link w:val="DL0AaTechText1Char"/>
    <w:qFormat/>
    <w:rsid w:val="008F38A4"/>
    <w:pPr>
      <w:ind w:left="2268"/>
    </w:pPr>
  </w:style>
  <w:style w:type="character" w:customStyle="1" w:styleId="DL0Aa1TechTextChar">
    <w:name w:val="DL0Aa1TechText Char"/>
    <w:basedOn w:val="DL0Aa1NoteTextChar"/>
    <w:link w:val="DL0Aa1TechText"/>
    <w:rsid w:val="008F38A4"/>
    <w:rPr>
      <w:rFonts w:eastAsia="Times New Roman" w:cs="Times New Roman"/>
      <w:i/>
      <w:sz w:val="22"/>
      <w:szCs w:val="22"/>
      <w:lang w:val="en-US" w:eastAsia="en-AU"/>
    </w:rPr>
  </w:style>
  <w:style w:type="paragraph" w:customStyle="1" w:styleId="DL0ATableHead">
    <w:name w:val="DL0ATableHead"/>
    <w:basedOn w:val="DL0AH"/>
    <w:link w:val="DL0ATableHeadChar"/>
    <w:qFormat/>
    <w:rsid w:val="008F38A4"/>
    <w:pPr>
      <w:spacing w:before="240" w:after="120"/>
    </w:pPr>
  </w:style>
  <w:style w:type="character" w:customStyle="1" w:styleId="DL0AaTechText1Char">
    <w:name w:val="DL0AaTechText1 Char"/>
    <w:basedOn w:val="DL0ATechText1Char"/>
    <w:link w:val="DL0AaTechText1"/>
    <w:rsid w:val="008F38A4"/>
    <w:rPr>
      <w:rFonts w:eastAsia="Times New Roman" w:cs="Times New Roman"/>
      <w:i/>
      <w:sz w:val="22"/>
      <w:szCs w:val="22"/>
      <w:lang w:val="en-US" w:eastAsia="en-AU"/>
    </w:rPr>
  </w:style>
  <w:style w:type="paragraph" w:customStyle="1" w:styleId="DL0Aa1aNB">
    <w:name w:val="DL0Aa1aNB"/>
    <w:basedOn w:val="DL0AaNotea0"/>
    <w:link w:val="DL0Aa1aNBChar"/>
    <w:qFormat/>
    <w:rsid w:val="008F38A4"/>
    <w:pPr>
      <w:ind w:left="2835" w:hanging="850"/>
    </w:pPr>
  </w:style>
  <w:style w:type="character" w:customStyle="1" w:styleId="DL0ATableHeadChar">
    <w:name w:val="DL0ATableHead Char"/>
    <w:basedOn w:val="DL0AHChar"/>
    <w:link w:val="DL0ATableHead"/>
    <w:rsid w:val="008F38A4"/>
    <w:rPr>
      <w:rFonts w:eastAsia="Times New Roman" w:cs="Times New Roman"/>
      <w:b/>
      <w:sz w:val="24"/>
      <w:szCs w:val="24"/>
      <w:lang w:val="en-US" w:eastAsia="en-AU"/>
    </w:rPr>
  </w:style>
  <w:style w:type="paragraph" w:customStyle="1" w:styleId="DL0Aa1TechText1">
    <w:name w:val="DL0Aa1TechText1"/>
    <w:basedOn w:val="DL0Aa1TechText"/>
    <w:link w:val="DL0Aa1TechText1Char"/>
    <w:qFormat/>
    <w:rsid w:val="008F38A4"/>
    <w:pPr>
      <w:ind w:left="2835" w:hanging="568"/>
    </w:pPr>
  </w:style>
  <w:style w:type="character" w:customStyle="1" w:styleId="DL0Aa1aNBChar">
    <w:name w:val="DL0Aa1aNB Char"/>
    <w:basedOn w:val="DL0AaNoteaChar0"/>
    <w:link w:val="DL0Aa1aNB"/>
    <w:rsid w:val="008F38A4"/>
    <w:rPr>
      <w:rFonts w:eastAsia="Times New Roman" w:cs="Times New Roman"/>
      <w:i/>
      <w:sz w:val="22"/>
      <w:szCs w:val="22"/>
      <w:lang w:val="en-US" w:eastAsia="en-AU"/>
    </w:rPr>
  </w:style>
  <w:style w:type="paragraph" w:customStyle="1" w:styleId="DL0Aa1a0">
    <w:name w:val="DL0Aa.1a"/>
    <w:basedOn w:val="DL0Aa10"/>
    <w:link w:val="DL0Aa1aChar0"/>
    <w:rsid w:val="008F38A4"/>
    <w:pPr>
      <w:tabs>
        <w:tab w:val="left" w:pos="2268"/>
      </w:tabs>
      <w:spacing w:before="60"/>
      <w:ind w:left="2835" w:hanging="1134"/>
    </w:pPr>
  </w:style>
  <w:style w:type="character" w:customStyle="1" w:styleId="DL0Aa1TechText1Char">
    <w:name w:val="DL0Aa1TechText1 Char"/>
    <w:basedOn w:val="DL0Aa1TechTextChar"/>
    <w:link w:val="DL0Aa1TechText1"/>
    <w:rsid w:val="008F38A4"/>
    <w:rPr>
      <w:rFonts w:eastAsia="Times New Roman" w:cs="Times New Roman"/>
      <w:i/>
      <w:sz w:val="22"/>
      <w:szCs w:val="22"/>
      <w:lang w:val="en-US" w:eastAsia="en-AU"/>
    </w:rPr>
  </w:style>
  <w:style w:type="paragraph" w:customStyle="1" w:styleId="DL0AaNoteTechH">
    <w:name w:val="DL0AaNoteTechH"/>
    <w:basedOn w:val="DL0Aa1TechH"/>
    <w:link w:val="DL0AaNoteTechHChar"/>
    <w:qFormat/>
    <w:rsid w:val="008F38A4"/>
    <w:pPr>
      <w:ind w:left="2552"/>
    </w:pPr>
  </w:style>
  <w:style w:type="character" w:customStyle="1" w:styleId="DL0Aa1aChar0">
    <w:name w:val="DL0Aa.1a Char"/>
    <w:basedOn w:val="DL0Aa1Char0"/>
    <w:link w:val="DL0Aa1a0"/>
    <w:rsid w:val="008F38A4"/>
    <w:rPr>
      <w:rFonts w:eastAsia="Times New Roman" w:cs="Times New Roman"/>
      <w:sz w:val="24"/>
      <w:szCs w:val="24"/>
      <w:lang w:val="en-US" w:eastAsia="en-AU"/>
    </w:rPr>
  </w:style>
  <w:style w:type="character" w:customStyle="1" w:styleId="DL0AaNoteTechHChar">
    <w:name w:val="DL0AaNoteTechH Char"/>
    <w:basedOn w:val="DL0Aa1TechHChar"/>
    <w:link w:val="DL0AaNoteTechH"/>
    <w:rsid w:val="008F38A4"/>
    <w:rPr>
      <w:rFonts w:eastAsia="Times New Roman" w:cs="Times New Roman"/>
      <w:i/>
      <w:sz w:val="22"/>
      <w:szCs w:val="22"/>
      <w:lang w:val="en-US" w:eastAsia="en-AU"/>
    </w:rPr>
  </w:style>
  <w:style w:type="paragraph" w:customStyle="1" w:styleId="DL0ANoteNB">
    <w:name w:val="DL0ANoteNB"/>
    <w:basedOn w:val="Normal"/>
    <w:link w:val="DL0ANoteNBChar"/>
    <w:qFormat/>
    <w:rsid w:val="008F38A4"/>
    <w:pPr>
      <w:keepLines/>
      <w:spacing w:before="120" w:line="240" w:lineRule="auto"/>
      <w:ind w:left="2835" w:hanging="850"/>
    </w:pPr>
    <w:rPr>
      <w:rFonts w:eastAsia="Times New Roman" w:cs="Times New Roman"/>
      <w:i/>
      <w:szCs w:val="22"/>
      <w:lang w:val="en-US" w:eastAsia="en-AU"/>
    </w:rPr>
  </w:style>
  <w:style w:type="paragraph" w:customStyle="1" w:styleId="DL0ANoteaNB">
    <w:name w:val="DL0ANoteaNB"/>
    <w:basedOn w:val="Normal"/>
    <w:link w:val="DL0ANoteaNBChar"/>
    <w:qFormat/>
    <w:rsid w:val="008F38A4"/>
    <w:pPr>
      <w:keepNext/>
      <w:keepLines/>
      <w:spacing w:before="120" w:line="240" w:lineRule="auto"/>
      <w:ind w:left="3402" w:hanging="850"/>
    </w:pPr>
    <w:rPr>
      <w:rFonts w:eastAsia="Times New Roman" w:cs="Times New Roman"/>
      <w:i/>
      <w:szCs w:val="22"/>
      <w:lang w:val="en-US" w:eastAsia="en-AU"/>
    </w:rPr>
  </w:style>
  <w:style w:type="character" w:customStyle="1" w:styleId="DL0ANoteNBChar">
    <w:name w:val="DL0ANoteNB Char"/>
    <w:basedOn w:val="DefaultParagraphFont"/>
    <w:link w:val="DL0ANoteNB"/>
    <w:rsid w:val="008F38A4"/>
    <w:rPr>
      <w:rFonts w:eastAsia="Times New Roman" w:cs="Times New Roman"/>
      <w:i/>
      <w:sz w:val="22"/>
      <w:szCs w:val="22"/>
      <w:lang w:val="en-US" w:eastAsia="en-AU"/>
    </w:rPr>
  </w:style>
  <w:style w:type="paragraph" w:customStyle="1" w:styleId="DL0ANotea1">
    <w:name w:val="DL0ANote (a)"/>
    <w:basedOn w:val="DL0AaNotea0"/>
    <w:link w:val="DL0ANoteaChar1"/>
    <w:qFormat/>
    <w:rsid w:val="008F38A4"/>
    <w:pPr>
      <w:ind w:left="1985"/>
    </w:pPr>
  </w:style>
  <w:style w:type="character" w:customStyle="1" w:styleId="DL0ANoteaNBChar">
    <w:name w:val="DL0ANoteaNB Char"/>
    <w:basedOn w:val="DefaultParagraphFont"/>
    <w:link w:val="DL0ANoteaNB"/>
    <w:rsid w:val="008F38A4"/>
    <w:rPr>
      <w:rFonts w:eastAsia="Times New Roman" w:cs="Times New Roman"/>
      <w:i/>
      <w:sz w:val="22"/>
      <w:szCs w:val="22"/>
      <w:lang w:val="en-US" w:eastAsia="en-AU"/>
    </w:rPr>
  </w:style>
  <w:style w:type="paragraph" w:customStyle="1" w:styleId="DL0Aa1aNote">
    <w:name w:val="DL0Aa1a Note"/>
    <w:basedOn w:val="Normal"/>
    <w:link w:val="DL0Aa1aNoteChar"/>
    <w:qFormat/>
    <w:rsid w:val="008F38A4"/>
    <w:pPr>
      <w:keepLines/>
      <w:spacing w:before="120" w:line="240" w:lineRule="auto"/>
      <w:ind w:left="3686" w:hanging="850"/>
    </w:pPr>
    <w:rPr>
      <w:rFonts w:eastAsia="Times New Roman" w:cs="Times New Roman"/>
      <w:i/>
      <w:szCs w:val="22"/>
      <w:lang w:val="en-US" w:eastAsia="en-AU"/>
    </w:rPr>
  </w:style>
  <w:style w:type="character" w:customStyle="1" w:styleId="DL0ANoteaChar1">
    <w:name w:val="DL0ANote (a) Char"/>
    <w:basedOn w:val="DL0AaNoteaChar0"/>
    <w:link w:val="DL0ANotea1"/>
    <w:rsid w:val="008F38A4"/>
    <w:rPr>
      <w:rFonts w:eastAsia="Times New Roman" w:cs="Times New Roman"/>
      <w:i/>
      <w:sz w:val="22"/>
      <w:szCs w:val="22"/>
      <w:lang w:val="en-US" w:eastAsia="en-AU"/>
    </w:rPr>
  </w:style>
  <w:style w:type="paragraph" w:customStyle="1" w:styleId="DL0AaNotea2">
    <w:name w:val="DL0AaNote (a)"/>
    <w:basedOn w:val="DL0AaNotea"/>
    <w:link w:val="DL0AaNoteaChar1"/>
    <w:qFormat/>
    <w:rsid w:val="008F38A4"/>
    <w:pPr>
      <w:ind w:left="3119"/>
    </w:pPr>
  </w:style>
  <w:style w:type="character" w:customStyle="1" w:styleId="DL0Aa1aNoteChar">
    <w:name w:val="DL0Aa1a Note Char"/>
    <w:basedOn w:val="DefaultParagraphFont"/>
    <w:link w:val="DL0Aa1aNote"/>
    <w:rsid w:val="008F38A4"/>
    <w:rPr>
      <w:rFonts w:eastAsia="Times New Roman" w:cs="Times New Roman"/>
      <w:i/>
      <w:sz w:val="22"/>
      <w:szCs w:val="22"/>
      <w:lang w:val="en-US" w:eastAsia="en-AU"/>
    </w:rPr>
  </w:style>
  <w:style w:type="paragraph" w:customStyle="1" w:styleId="DL0Aa1TechText1a">
    <w:name w:val="DL0Aa1TechText1a"/>
    <w:basedOn w:val="DL0Aa1TechText1"/>
    <w:link w:val="DL0Aa1TechText1aChar"/>
    <w:qFormat/>
    <w:rsid w:val="008F38A4"/>
    <w:pPr>
      <w:ind w:left="3402"/>
    </w:pPr>
  </w:style>
  <w:style w:type="character" w:customStyle="1" w:styleId="DL0AaNoteaChar1">
    <w:name w:val="DL0AaNote (a) Char"/>
    <w:basedOn w:val="DL0AaNoteaChar"/>
    <w:link w:val="DL0AaNotea2"/>
    <w:rsid w:val="008F38A4"/>
    <w:rPr>
      <w:rFonts w:eastAsia="Times New Roman" w:cs="Times New Roman"/>
      <w:i/>
      <w:sz w:val="22"/>
      <w:szCs w:val="22"/>
      <w:lang w:val="en-US"/>
    </w:rPr>
  </w:style>
  <w:style w:type="character" w:customStyle="1" w:styleId="DL0Aa1TechText1aChar">
    <w:name w:val="DL0Aa1TechText1a Char"/>
    <w:basedOn w:val="DL0Aa1TechText1Char"/>
    <w:link w:val="DL0Aa1TechText1a"/>
    <w:rsid w:val="008F38A4"/>
    <w:rPr>
      <w:rFonts w:eastAsia="Times New Roman" w:cs="Times New Roman"/>
      <w:i/>
      <w:sz w:val="22"/>
      <w:szCs w:val="22"/>
      <w:lang w:val="en-US" w:eastAsia="en-AU"/>
    </w:rPr>
  </w:style>
  <w:style w:type="paragraph" w:customStyle="1" w:styleId="DL0ANote0">
    <w:name w:val="DL0A Note"/>
    <w:basedOn w:val="DL0ANote"/>
    <w:link w:val="DL0ANoteChar0"/>
    <w:qFormat/>
    <w:rsid w:val="008F38A4"/>
    <w:pPr>
      <w:ind w:left="2268"/>
    </w:pPr>
  </w:style>
  <w:style w:type="paragraph" w:customStyle="1" w:styleId="DL0ANotea10">
    <w:name w:val="DL0A Note a1"/>
    <w:basedOn w:val="Normal"/>
    <w:link w:val="DL0ANotea1Char"/>
    <w:qFormat/>
    <w:rsid w:val="008F38A4"/>
    <w:pPr>
      <w:keepLines/>
      <w:spacing w:line="240" w:lineRule="auto"/>
      <w:ind w:left="3686" w:hanging="567"/>
    </w:pPr>
    <w:rPr>
      <w:rFonts w:eastAsia="Times New Roman" w:cs="Times New Roman"/>
      <w:i/>
      <w:szCs w:val="22"/>
      <w:lang w:val="en-US"/>
    </w:rPr>
  </w:style>
  <w:style w:type="character" w:customStyle="1" w:styleId="DL0ANoteChar0">
    <w:name w:val="DL0A Note Char"/>
    <w:basedOn w:val="DL0ANoteChar"/>
    <w:link w:val="DL0ANote0"/>
    <w:rsid w:val="008F38A4"/>
    <w:rPr>
      <w:rFonts w:eastAsia="Times New Roman" w:cs="Times New Roman"/>
      <w:i/>
      <w:sz w:val="22"/>
      <w:szCs w:val="22"/>
      <w:lang w:val="en-US" w:eastAsia="en-AU"/>
    </w:rPr>
  </w:style>
  <w:style w:type="paragraph" w:customStyle="1" w:styleId="DL0ANotea1a">
    <w:name w:val="DL0A Note a1a"/>
    <w:basedOn w:val="DL0ANotea10"/>
    <w:link w:val="DL0ANotea1aChar"/>
    <w:qFormat/>
    <w:rsid w:val="008F38A4"/>
    <w:pPr>
      <w:ind w:left="4253"/>
    </w:pPr>
  </w:style>
  <w:style w:type="character" w:customStyle="1" w:styleId="DL0ANotea1Char">
    <w:name w:val="DL0A Note a1 Char"/>
    <w:basedOn w:val="DefaultParagraphFont"/>
    <w:link w:val="DL0ANotea10"/>
    <w:rsid w:val="008F38A4"/>
    <w:rPr>
      <w:rFonts w:eastAsia="Times New Roman" w:cs="Times New Roman"/>
      <w:i/>
      <w:sz w:val="22"/>
      <w:szCs w:val="22"/>
      <w:lang w:val="en-US"/>
    </w:rPr>
  </w:style>
  <w:style w:type="character" w:customStyle="1" w:styleId="DL0ANotea1aChar">
    <w:name w:val="DL0A Note a1a Char"/>
    <w:basedOn w:val="DL0ANotea1Char"/>
    <w:link w:val="DL0ANotea1a"/>
    <w:rsid w:val="008F38A4"/>
    <w:rPr>
      <w:rFonts w:eastAsia="Times New Roman" w:cs="Times New Roman"/>
      <w:i/>
      <w:sz w:val="22"/>
      <w:szCs w:val="22"/>
      <w:lang w:val="en-US"/>
    </w:rPr>
  </w:style>
  <w:style w:type="paragraph" w:customStyle="1" w:styleId="DL0ANotea1a1">
    <w:name w:val="DL0A Note a1a1"/>
    <w:basedOn w:val="DL0ANotea1a"/>
    <w:link w:val="DL0ANotea1a1Char"/>
    <w:qFormat/>
    <w:rsid w:val="008F38A4"/>
    <w:pPr>
      <w:ind w:left="4820"/>
    </w:pPr>
  </w:style>
  <w:style w:type="paragraph" w:customStyle="1" w:styleId="DL0A1a1TechHead">
    <w:name w:val="DL0A1a1TechHead"/>
    <w:basedOn w:val="DL0Aa1a1TechH"/>
    <w:link w:val="DL0A1a1TechHeadChar"/>
    <w:qFormat/>
    <w:rsid w:val="008F38A4"/>
    <w:pPr>
      <w:ind w:left="2835"/>
    </w:pPr>
  </w:style>
  <w:style w:type="character" w:customStyle="1" w:styleId="DL0ANotea1a1Char">
    <w:name w:val="DL0A Note a1a1 Char"/>
    <w:basedOn w:val="DL0ANotea1aChar"/>
    <w:link w:val="DL0ANotea1a1"/>
    <w:rsid w:val="008F38A4"/>
    <w:rPr>
      <w:rFonts w:eastAsia="Times New Roman" w:cs="Times New Roman"/>
      <w:i/>
      <w:sz w:val="22"/>
      <w:szCs w:val="22"/>
      <w:lang w:val="en-US"/>
    </w:rPr>
  </w:style>
  <w:style w:type="paragraph" w:customStyle="1" w:styleId="DL0Aa1a1TechText0">
    <w:name w:val="DL0Aa1a1 TechText"/>
    <w:basedOn w:val="DL0Aa1TechText1"/>
    <w:link w:val="DL0Aa1a1TechTextChar0"/>
    <w:qFormat/>
    <w:rsid w:val="008F38A4"/>
    <w:pPr>
      <w:ind w:hanging="1"/>
    </w:pPr>
  </w:style>
  <w:style w:type="character" w:customStyle="1" w:styleId="DL0A1a1TechHeadChar">
    <w:name w:val="DL0A1a1TechHead Char"/>
    <w:basedOn w:val="DL0Aa1a1TechHChar"/>
    <w:link w:val="DL0A1a1TechHead"/>
    <w:rsid w:val="008F38A4"/>
    <w:rPr>
      <w:rFonts w:eastAsia="Times New Roman" w:cs="Times New Roman"/>
      <w:i w:val="0"/>
      <w:sz w:val="22"/>
      <w:szCs w:val="22"/>
      <w:lang w:val="en-US" w:eastAsia="en-AU"/>
    </w:rPr>
  </w:style>
  <w:style w:type="paragraph" w:customStyle="1" w:styleId="DL0Aa1a1Tech1">
    <w:name w:val="DL0Aa1a1 Tech1"/>
    <w:basedOn w:val="DL0Aa1a1TechText0"/>
    <w:link w:val="DL0Aa1a1Tech1Char"/>
    <w:qFormat/>
    <w:rsid w:val="008F38A4"/>
    <w:pPr>
      <w:ind w:left="3402" w:hanging="568"/>
    </w:pPr>
  </w:style>
  <w:style w:type="character" w:customStyle="1" w:styleId="DL0Aa1a1TechTextChar0">
    <w:name w:val="DL0Aa1a1 TechText Char"/>
    <w:basedOn w:val="DL0Aa1TechText1Char"/>
    <w:link w:val="DL0Aa1a1TechText0"/>
    <w:rsid w:val="008F38A4"/>
    <w:rPr>
      <w:rFonts w:eastAsia="Times New Roman" w:cs="Times New Roman"/>
      <w:i/>
      <w:sz w:val="22"/>
      <w:szCs w:val="22"/>
      <w:lang w:val="en-US" w:eastAsia="en-AU"/>
    </w:rPr>
  </w:style>
  <w:style w:type="paragraph" w:customStyle="1" w:styleId="DL0AaNotea1a0">
    <w:name w:val="DL0AaNotea1(a)"/>
    <w:basedOn w:val="DL0AaNotea1a"/>
    <w:link w:val="DL0AaNotea1aChar0"/>
    <w:qFormat/>
    <w:rsid w:val="008F38A4"/>
    <w:pPr>
      <w:ind w:left="4820"/>
    </w:pPr>
  </w:style>
  <w:style w:type="character" w:customStyle="1" w:styleId="DL0Aa1a1Tech1Char">
    <w:name w:val="DL0Aa1a1 Tech1 Char"/>
    <w:basedOn w:val="DL0Aa1a1TechTextChar0"/>
    <w:link w:val="DL0Aa1a1Tech1"/>
    <w:rsid w:val="008F38A4"/>
    <w:rPr>
      <w:rFonts w:eastAsia="Times New Roman" w:cs="Times New Roman"/>
      <w:i/>
      <w:sz w:val="22"/>
      <w:szCs w:val="22"/>
      <w:lang w:val="en-US" w:eastAsia="en-AU"/>
    </w:rPr>
  </w:style>
  <w:style w:type="character" w:customStyle="1" w:styleId="DL0AaNotea1aChar0">
    <w:name w:val="DL0AaNotea1(a) Char"/>
    <w:basedOn w:val="DL0AaNotea1aChar"/>
    <w:link w:val="DL0AaNotea1a0"/>
    <w:rsid w:val="008F38A4"/>
    <w:rPr>
      <w:rFonts w:eastAsia="Times New Roman" w:cs="Times New Roman"/>
      <w:i/>
      <w:sz w:val="22"/>
      <w:szCs w:val="22"/>
      <w:lang w:val="en-US"/>
    </w:rPr>
  </w:style>
  <w:style w:type="paragraph" w:customStyle="1" w:styleId="DLOAaTechText1">
    <w:name w:val="DLOAaTechText1"/>
    <w:basedOn w:val="DL0AaTechText"/>
    <w:rsid w:val="008F38A4"/>
    <w:pPr>
      <w:ind w:left="2160" w:hanging="460"/>
    </w:pPr>
  </w:style>
  <w:style w:type="paragraph" w:customStyle="1" w:styleId="DL0Aa1a1TechText1">
    <w:name w:val="DL0Aa1a1TechText1"/>
    <w:basedOn w:val="Normal"/>
    <w:link w:val="DL0Aa1a1TechText1Char"/>
    <w:qFormat/>
    <w:rsid w:val="008F38A4"/>
    <w:pPr>
      <w:keepLines/>
      <w:spacing w:before="60" w:line="240" w:lineRule="auto"/>
      <w:ind w:left="3969" w:hanging="567"/>
    </w:pPr>
    <w:rPr>
      <w:rFonts w:eastAsia="Times New Roman" w:cs="Times New Roman"/>
      <w:i/>
      <w:szCs w:val="22"/>
      <w:lang w:val="en-US"/>
    </w:rPr>
  </w:style>
  <w:style w:type="character" w:customStyle="1" w:styleId="DL0Aa1a1TechText1Char">
    <w:name w:val="DL0Aa1a1TechText1 Char"/>
    <w:basedOn w:val="DefaultParagraphFont"/>
    <w:link w:val="DL0Aa1a1TechText1"/>
    <w:rsid w:val="008F38A4"/>
    <w:rPr>
      <w:rFonts w:eastAsia="Times New Roman" w:cs="Times New Roman"/>
      <w:i/>
      <w:sz w:val="22"/>
      <w:szCs w:val="22"/>
      <w:lang w:val="en-US"/>
    </w:rPr>
  </w:style>
  <w:style w:type="paragraph" w:customStyle="1" w:styleId="DL0Aa0">
    <w:name w:val="DL0A.a"/>
    <w:basedOn w:val="DL0A"/>
    <w:link w:val="DL0AaChar0"/>
    <w:qFormat/>
    <w:rsid w:val="008F38A4"/>
    <w:pPr>
      <w:tabs>
        <w:tab w:val="left" w:pos="1134"/>
      </w:tabs>
      <w:ind w:left="1701" w:hanging="1701"/>
    </w:pPr>
  </w:style>
  <w:style w:type="paragraph" w:customStyle="1" w:styleId="MLNote1aa">
    <w:name w:val="ML Note1a.a"/>
    <w:basedOn w:val="MLNote1a"/>
    <w:link w:val="MLNote1aaChar"/>
    <w:qFormat/>
    <w:rsid w:val="008F38A4"/>
    <w:pPr>
      <w:ind w:left="2835" w:hanging="566"/>
    </w:pPr>
  </w:style>
  <w:style w:type="character" w:customStyle="1" w:styleId="DL0AChar">
    <w:name w:val="DL0A Char"/>
    <w:basedOn w:val="DefaultParagraphFont"/>
    <w:link w:val="DL0A"/>
    <w:rsid w:val="008F38A4"/>
    <w:rPr>
      <w:rFonts w:eastAsia="Times New Roman" w:cs="Times New Roman"/>
      <w:sz w:val="22"/>
      <w:szCs w:val="22"/>
      <w:lang w:val="en-US" w:eastAsia="en-AU"/>
    </w:rPr>
  </w:style>
  <w:style w:type="character" w:customStyle="1" w:styleId="DL0AaChar0">
    <w:name w:val="DL0A.a Char"/>
    <w:basedOn w:val="DL0AChar"/>
    <w:link w:val="DL0Aa0"/>
    <w:rsid w:val="008F38A4"/>
    <w:rPr>
      <w:rFonts w:eastAsia="Times New Roman" w:cs="Times New Roman"/>
      <w:sz w:val="22"/>
      <w:szCs w:val="22"/>
      <w:lang w:val="en-US" w:eastAsia="en-AU"/>
    </w:rPr>
  </w:style>
  <w:style w:type="paragraph" w:customStyle="1" w:styleId="ML1aNB">
    <w:name w:val="ML1aNB"/>
    <w:basedOn w:val="ML1aNote"/>
    <w:link w:val="ML1aNBChar"/>
    <w:qFormat/>
    <w:rsid w:val="008F38A4"/>
    <w:pPr>
      <w:spacing w:before="60"/>
    </w:pPr>
  </w:style>
  <w:style w:type="character" w:customStyle="1" w:styleId="MLNote1aaChar">
    <w:name w:val="ML Note1a.a Char"/>
    <w:basedOn w:val="MLNote1aChar"/>
    <w:link w:val="MLNote1aa"/>
    <w:rsid w:val="008F38A4"/>
    <w:rPr>
      <w:rFonts w:eastAsia="Times New Roman" w:cs="Times New Roman"/>
      <w:i/>
      <w:sz w:val="22"/>
      <w:szCs w:val="22"/>
      <w:lang w:val="fr-FR" w:eastAsia="en-AU"/>
    </w:rPr>
  </w:style>
  <w:style w:type="character" w:customStyle="1" w:styleId="ML1aNBChar">
    <w:name w:val="ML1aNB Char"/>
    <w:basedOn w:val="ML1aNoteChar"/>
    <w:link w:val="ML1aNB"/>
    <w:rsid w:val="008F38A4"/>
    <w:rPr>
      <w:rFonts w:eastAsia="Times New Roman" w:cs="Times New Roman"/>
      <w:i/>
      <w:sz w:val="22"/>
      <w:szCs w:val="22"/>
      <w:lang w:eastAsia="en-AU"/>
    </w:rPr>
  </w:style>
  <w:style w:type="paragraph" w:customStyle="1" w:styleId="DL0Aa1aNB0">
    <w:name w:val="DL0Aa1a NB"/>
    <w:basedOn w:val="DL0Aa1NB"/>
    <w:link w:val="DL0Aa1aNBChar0"/>
    <w:qFormat/>
    <w:rsid w:val="008F38A4"/>
    <w:pPr>
      <w:ind w:left="3686"/>
    </w:pPr>
  </w:style>
  <w:style w:type="character" w:customStyle="1" w:styleId="DL0Aa1aNBChar0">
    <w:name w:val="DL0Aa1a NB Char"/>
    <w:basedOn w:val="DL0Aa1NBChar"/>
    <w:link w:val="DL0Aa1aNB0"/>
    <w:rsid w:val="008F38A4"/>
    <w:rPr>
      <w:rFonts w:eastAsia="Times New Roman" w:cs="Times New Roman"/>
      <w:b/>
      <w:sz w:val="22"/>
      <w:szCs w:val="22"/>
      <w:lang w:val="en-US" w:eastAsia="en-AU"/>
    </w:rPr>
  </w:style>
  <w:style w:type="paragraph" w:customStyle="1" w:styleId="DL0Aa1Notea1">
    <w:name w:val="DL0Aa1Note(a)(1)"/>
    <w:basedOn w:val="DL0AaNotea2"/>
    <w:link w:val="DL0Aa1Notea1Char"/>
    <w:qFormat/>
    <w:rsid w:val="008F38A4"/>
    <w:pPr>
      <w:spacing w:before="60"/>
      <w:ind w:left="3544" w:firstLine="0"/>
    </w:pPr>
  </w:style>
  <w:style w:type="paragraph" w:customStyle="1" w:styleId="DL0ATechText1a">
    <w:name w:val="DL0ATechText1a"/>
    <w:basedOn w:val="DL0AaTechText1"/>
    <w:rsid w:val="008F38A4"/>
    <w:pPr>
      <w:ind w:left="2880" w:hanging="1179"/>
    </w:pPr>
  </w:style>
  <w:style w:type="character" w:customStyle="1" w:styleId="DL0Aa1Notea1Char">
    <w:name w:val="DL0Aa1Note(a)(1) Char"/>
    <w:basedOn w:val="DL0AaNoteaChar1"/>
    <w:link w:val="DL0Aa1Notea1"/>
    <w:rsid w:val="008F38A4"/>
    <w:rPr>
      <w:rFonts w:eastAsia="Times New Roman" w:cs="Times New Roman"/>
      <w:i/>
      <w:sz w:val="22"/>
      <w:szCs w:val="22"/>
      <w:lang w:val="en-US"/>
    </w:rPr>
  </w:style>
  <w:style w:type="paragraph" w:customStyle="1" w:styleId="TableNB">
    <w:name w:val="TableNB"/>
    <w:basedOn w:val="Normal"/>
    <w:link w:val="TableNBChar"/>
    <w:rsid w:val="008F38A4"/>
    <w:pPr>
      <w:keepLines/>
      <w:spacing w:before="60" w:line="240" w:lineRule="auto"/>
      <w:ind w:left="657" w:hanging="657"/>
    </w:pPr>
    <w:rPr>
      <w:rFonts w:eastAsia="Times New Roman" w:cs="Times New Roman"/>
      <w:i/>
      <w:szCs w:val="22"/>
      <w:lang w:eastAsia="en-AU"/>
    </w:rPr>
  </w:style>
  <w:style w:type="character" w:customStyle="1" w:styleId="TableNBChar">
    <w:name w:val="TableNB Char"/>
    <w:basedOn w:val="DefaultParagraphFont"/>
    <w:link w:val="TableNB"/>
    <w:rsid w:val="008F38A4"/>
    <w:rPr>
      <w:rFonts w:eastAsia="Times New Roman" w:cs="Times New Roman"/>
      <w:i/>
      <w:sz w:val="22"/>
      <w:szCs w:val="22"/>
      <w:lang w:eastAsia="en-AU"/>
    </w:rPr>
  </w:style>
  <w:style w:type="paragraph" w:customStyle="1" w:styleId="Tablea1">
    <w:name w:val="Table(a)(1)"/>
    <w:basedOn w:val="TableNB"/>
    <w:link w:val="Tablea1Char"/>
    <w:rsid w:val="008F38A4"/>
    <w:pPr>
      <w:spacing w:before="0"/>
      <w:ind w:left="914" w:hanging="450"/>
    </w:pPr>
    <w:rPr>
      <w:i w:val="0"/>
      <w:lang w:val="en-GB"/>
    </w:rPr>
  </w:style>
  <w:style w:type="paragraph" w:customStyle="1" w:styleId="TableNote">
    <w:name w:val="TableNote"/>
    <w:basedOn w:val="Normal"/>
    <w:rsid w:val="008F38A4"/>
    <w:pPr>
      <w:keepLines/>
      <w:spacing w:before="80" w:line="240" w:lineRule="auto"/>
      <w:ind w:left="893" w:hanging="893"/>
    </w:pPr>
    <w:rPr>
      <w:rFonts w:eastAsia="Times New Roman" w:cs="Times New Roman"/>
      <w:i/>
      <w:szCs w:val="24"/>
      <w:lang w:val="en-US" w:eastAsia="en-AU"/>
    </w:rPr>
  </w:style>
  <w:style w:type="paragraph" w:customStyle="1" w:styleId="TableTechText">
    <w:name w:val="TableTechText"/>
    <w:basedOn w:val="Normal"/>
    <w:rsid w:val="008F38A4"/>
    <w:pPr>
      <w:keepLines/>
      <w:spacing w:before="60" w:after="60" w:line="240" w:lineRule="auto"/>
    </w:pPr>
    <w:rPr>
      <w:rFonts w:eastAsia="Times New Roman" w:cs="Times New Roman"/>
      <w:i/>
      <w:szCs w:val="22"/>
      <w:lang w:val="en-US" w:eastAsia="en-AU"/>
    </w:rPr>
  </w:style>
  <w:style w:type="character" w:customStyle="1" w:styleId="Tablea1Char">
    <w:name w:val="Table(a)(1) Char"/>
    <w:basedOn w:val="TableNBChar"/>
    <w:link w:val="Tablea1"/>
    <w:rsid w:val="008F38A4"/>
    <w:rPr>
      <w:rFonts w:eastAsia="Times New Roman" w:cs="Times New Roman"/>
      <w:i w:val="0"/>
      <w:sz w:val="22"/>
      <w:szCs w:val="22"/>
      <w:lang w:val="en-GB" w:eastAsia="en-AU"/>
    </w:rPr>
  </w:style>
  <w:style w:type="paragraph" w:customStyle="1" w:styleId="TableTechText1">
    <w:name w:val="TableTechText1"/>
    <w:basedOn w:val="Tablea"/>
    <w:rsid w:val="008F38A4"/>
    <w:pPr>
      <w:keepLines/>
      <w:spacing w:before="0"/>
      <w:ind w:left="448" w:hanging="454"/>
    </w:pPr>
    <w:rPr>
      <w:sz w:val="22"/>
      <w:szCs w:val="22"/>
      <w:lang w:val="en-US"/>
    </w:rPr>
  </w:style>
  <w:style w:type="paragraph" w:customStyle="1" w:styleId="TableNotea">
    <w:name w:val="TableNotea"/>
    <w:basedOn w:val="Tablea"/>
    <w:link w:val="TableNoteaChar"/>
    <w:autoRedefine/>
    <w:rsid w:val="008F38A4"/>
    <w:pPr>
      <w:keepLines/>
      <w:spacing w:before="0"/>
      <w:ind w:left="1400" w:hanging="454"/>
    </w:pPr>
    <w:rPr>
      <w:sz w:val="22"/>
      <w:szCs w:val="22"/>
    </w:rPr>
  </w:style>
  <w:style w:type="character" w:customStyle="1" w:styleId="TableaChar">
    <w:name w:val="Table(a) Char"/>
    <w:basedOn w:val="TableNBChar"/>
    <w:link w:val="Tablea"/>
    <w:rsid w:val="008F38A4"/>
    <w:rPr>
      <w:rFonts w:eastAsia="Times New Roman" w:cs="Times New Roman"/>
      <w:i w:val="0"/>
      <w:sz w:val="22"/>
      <w:szCs w:val="22"/>
      <w:lang w:eastAsia="en-AU"/>
    </w:rPr>
  </w:style>
  <w:style w:type="character" w:customStyle="1" w:styleId="TableNoteaChar">
    <w:name w:val="TableNotea Char"/>
    <w:basedOn w:val="TableaChar"/>
    <w:link w:val="TableNotea"/>
    <w:rsid w:val="008F38A4"/>
    <w:rPr>
      <w:rFonts w:eastAsia="Times New Roman" w:cs="Times New Roman"/>
      <w:i w:val="0"/>
      <w:sz w:val="22"/>
      <w:szCs w:val="22"/>
      <w:lang w:eastAsia="en-AU"/>
    </w:rPr>
  </w:style>
  <w:style w:type="paragraph" w:customStyle="1" w:styleId="DL0Aa1a1TechHead">
    <w:name w:val="DL0Aa1a1 TechHead"/>
    <w:basedOn w:val="DL0Aa1TechText1a"/>
    <w:link w:val="DL0Aa1a1TechHeadChar"/>
    <w:qFormat/>
    <w:rsid w:val="008F38A4"/>
    <w:pPr>
      <w:ind w:left="3119" w:firstLine="0"/>
    </w:pPr>
  </w:style>
  <w:style w:type="paragraph" w:customStyle="1" w:styleId="DL0Aa1a1TechTet">
    <w:name w:val="DL0Aa1a1 TechTet"/>
    <w:basedOn w:val="DL0Aa1a1TechText0"/>
    <w:link w:val="DL0Aa1a1TechTetChar"/>
    <w:qFormat/>
    <w:rsid w:val="008F38A4"/>
    <w:pPr>
      <w:ind w:left="3119"/>
    </w:pPr>
  </w:style>
  <w:style w:type="character" w:customStyle="1" w:styleId="DL0Aa1a1TechHeadChar">
    <w:name w:val="DL0Aa1a1 TechHead Char"/>
    <w:basedOn w:val="DL0Aa1TechText1aChar"/>
    <w:link w:val="DL0Aa1a1TechHead"/>
    <w:rsid w:val="008F38A4"/>
    <w:rPr>
      <w:rFonts w:eastAsia="Times New Roman" w:cs="Times New Roman"/>
      <w:i/>
      <w:sz w:val="22"/>
      <w:szCs w:val="22"/>
      <w:lang w:val="en-US" w:eastAsia="en-AU"/>
    </w:rPr>
  </w:style>
  <w:style w:type="paragraph" w:customStyle="1" w:styleId="dl0aAnOTEtECHtEXT">
    <w:name w:val="dl0aAnOTEtECHtEXT"/>
    <w:basedOn w:val="Normal"/>
    <w:link w:val="dl0aAnOTEtECHtEXTChar"/>
    <w:qFormat/>
    <w:rsid w:val="008F38A4"/>
    <w:pPr>
      <w:keepLines/>
      <w:spacing w:before="60" w:line="240" w:lineRule="auto"/>
      <w:ind w:left="2552" w:hanging="1"/>
    </w:pPr>
    <w:rPr>
      <w:rFonts w:eastAsia="Times New Roman" w:cs="Times New Roman"/>
      <w:i/>
      <w:szCs w:val="22"/>
      <w:lang w:val="en-US" w:eastAsia="en-AU"/>
    </w:rPr>
  </w:style>
  <w:style w:type="character" w:customStyle="1" w:styleId="DL0Aa1a1TechTetChar">
    <w:name w:val="DL0Aa1a1 TechTet Char"/>
    <w:basedOn w:val="DL0Aa1a1TechTextChar0"/>
    <w:link w:val="DL0Aa1a1TechTet"/>
    <w:rsid w:val="008F38A4"/>
    <w:rPr>
      <w:rFonts w:eastAsia="Times New Roman" w:cs="Times New Roman"/>
      <w:i/>
      <w:sz w:val="22"/>
      <w:szCs w:val="22"/>
      <w:lang w:val="en-US" w:eastAsia="en-AU"/>
    </w:rPr>
  </w:style>
  <w:style w:type="character" w:customStyle="1" w:styleId="dl0aAnOTEtECHtEXTChar">
    <w:name w:val="dl0aAnOTEtECHtEXT Char"/>
    <w:basedOn w:val="DefaultParagraphFont"/>
    <w:link w:val="dl0aAnOTEtECHtEXT"/>
    <w:rsid w:val="008F38A4"/>
    <w:rPr>
      <w:rFonts w:eastAsia="Times New Roman" w:cs="Times New Roman"/>
      <w:i/>
      <w:sz w:val="22"/>
      <w:szCs w:val="22"/>
      <w:lang w:val="en-US" w:eastAsia="en-AU"/>
    </w:rPr>
  </w:style>
  <w:style w:type="paragraph" w:customStyle="1" w:styleId="DL11NoteMargin">
    <w:name w:val="DL1.1NoteMargin"/>
    <w:basedOn w:val="DL11NB"/>
    <w:link w:val="DL11NoteMarginChar"/>
    <w:qFormat/>
    <w:rsid w:val="008F38A4"/>
    <w:pPr>
      <w:ind w:left="851"/>
    </w:pPr>
  </w:style>
  <w:style w:type="character" w:customStyle="1" w:styleId="DL11NoteMarginChar">
    <w:name w:val="DL1.1NoteMargin Char"/>
    <w:basedOn w:val="DL11NBChar"/>
    <w:link w:val="DL11NoteMargin"/>
    <w:rsid w:val="008F38A4"/>
    <w:rPr>
      <w:rFonts w:eastAsia="Times New Roman" w:cs="Times New Roman"/>
      <w:i/>
      <w:sz w:val="22"/>
      <w:szCs w:val="22"/>
      <w:lang w:val="en-GB" w:eastAsia="en-AU"/>
    </w:rPr>
  </w:style>
  <w:style w:type="paragraph" w:customStyle="1" w:styleId="PointDouble4">
    <w:name w:val="PointDouble 4"/>
    <w:basedOn w:val="Normal"/>
    <w:link w:val="PointDouble4Char"/>
    <w:rsid w:val="008F38A4"/>
    <w:pPr>
      <w:tabs>
        <w:tab w:val="left" w:pos="3118"/>
      </w:tabs>
      <w:spacing w:before="120" w:after="120" w:line="360" w:lineRule="auto"/>
      <w:ind w:left="3685" w:hanging="1134"/>
    </w:pPr>
    <w:rPr>
      <w:rFonts w:eastAsia="Times New Roman" w:cs="Times New Roman"/>
      <w:sz w:val="24"/>
      <w:szCs w:val="24"/>
      <w:lang w:val="en-GB"/>
    </w:rPr>
  </w:style>
  <w:style w:type="character" w:customStyle="1" w:styleId="PointDouble4Char">
    <w:name w:val="PointDouble 4 Char"/>
    <w:basedOn w:val="DefaultParagraphFont"/>
    <w:link w:val="PointDouble4"/>
    <w:rsid w:val="008F38A4"/>
    <w:rPr>
      <w:rFonts w:eastAsia="Times New Roman" w:cs="Times New Roman"/>
      <w:sz w:val="24"/>
      <w:szCs w:val="24"/>
      <w:lang w:val="en-GB"/>
    </w:rPr>
  </w:style>
  <w:style w:type="character" w:customStyle="1" w:styleId="TOC5Char">
    <w:name w:val="TOC 5 Char"/>
    <w:basedOn w:val="DefaultParagraphFont"/>
    <w:link w:val="TOC5"/>
    <w:uiPriority w:val="39"/>
    <w:rsid w:val="008F38A4"/>
    <w:rPr>
      <w:rFonts w:eastAsia="Times New Roman" w:cs="Times New Roman"/>
      <w:kern w:val="28"/>
      <w:sz w:val="18"/>
      <w:lang w:eastAsia="en-AU"/>
    </w:rPr>
  </w:style>
  <w:style w:type="paragraph" w:customStyle="1" w:styleId="Default">
    <w:name w:val="Default"/>
    <w:rsid w:val="008F38A4"/>
    <w:pPr>
      <w:autoSpaceDE w:val="0"/>
      <w:autoSpaceDN w:val="0"/>
      <w:adjustRightInd w:val="0"/>
    </w:pPr>
    <w:rPr>
      <w:rFonts w:eastAsia="Times New Roman" w:cs="Times New Roman"/>
      <w:color w:val="000000"/>
      <w:sz w:val="24"/>
      <w:szCs w:val="24"/>
      <w:lang w:eastAsia="en-AU"/>
    </w:rPr>
  </w:style>
  <w:style w:type="paragraph" w:customStyle="1" w:styleId="DL0Aa1a1a1">
    <w:name w:val="DL0Aa1a1a1"/>
    <w:basedOn w:val="DL0Aa1a1a"/>
    <w:rsid w:val="008F38A4"/>
    <w:rPr>
      <w:lang w:eastAsia="en-US"/>
    </w:rPr>
  </w:style>
  <w:style w:type="character" w:customStyle="1" w:styleId="DL0Aa11Char">
    <w:name w:val="DL0Aa1.1 Char"/>
    <w:basedOn w:val="DL0AaChar"/>
    <w:link w:val="DL0Aa11"/>
    <w:locked/>
    <w:rsid w:val="00BE1672"/>
    <w:rPr>
      <w:rFonts w:eastAsia="Times New Roman" w:cs="Times New Roman"/>
      <w:sz w:val="24"/>
      <w:szCs w:val="24"/>
      <w:lang w:val="en-US" w:eastAsia="en-AU"/>
    </w:rPr>
  </w:style>
  <w:style w:type="paragraph" w:customStyle="1" w:styleId="DL0Aa11">
    <w:name w:val="DL0Aa1.1"/>
    <w:basedOn w:val="DL0Aa"/>
    <w:link w:val="DL0Aa11Char"/>
    <w:rsid w:val="00BE1672"/>
    <w:pPr>
      <w:tabs>
        <w:tab w:val="left" w:pos="1701"/>
      </w:tabs>
      <w:ind w:left="2268" w:hanging="1134"/>
    </w:pPr>
    <w:rPr>
      <w:rFonts w:eastAsiaTheme="minorHAnsi" w:cstheme="minorBidi"/>
      <w:lang w:eastAsia="en-US"/>
    </w:rPr>
  </w:style>
  <w:style w:type="character" w:customStyle="1" w:styleId="DL0ANoteNoteChar">
    <w:name w:val="DL0ANoteNote Char"/>
    <w:basedOn w:val="DL0AaNoteChar"/>
    <w:link w:val="DL0ANoteNote"/>
    <w:locked/>
    <w:rsid w:val="00BE1672"/>
    <w:rPr>
      <w:rFonts w:eastAsia="Times New Roman" w:cs="Times New Roman"/>
      <w:i/>
      <w:sz w:val="22"/>
      <w:szCs w:val="22"/>
      <w:lang w:val="en-US" w:eastAsia="en-AU"/>
    </w:rPr>
  </w:style>
  <w:style w:type="paragraph" w:customStyle="1" w:styleId="DL0ANoteNote">
    <w:name w:val="DL0ANoteNote"/>
    <w:basedOn w:val="DL0AaNote"/>
    <w:link w:val="DL0ANoteNoteChar"/>
    <w:qFormat/>
    <w:rsid w:val="00BE1672"/>
    <w:pPr>
      <w:ind w:left="3402" w:hanging="850"/>
    </w:pPr>
    <w:rPr>
      <w:rFonts w:eastAsiaTheme="minorHAnsi" w:cstheme="minorBidi"/>
      <w:lang w:eastAsia="en-US"/>
    </w:rPr>
  </w:style>
  <w:style w:type="character" w:customStyle="1" w:styleId="DL0ANoteNote1Char">
    <w:name w:val="DL0ANoteNote1 Char"/>
    <w:basedOn w:val="DL0ANoteaChar"/>
    <w:link w:val="DL0ANoteNote1"/>
    <w:locked/>
    <w:rsid w:val="00BE1672"/>
    <w:rPr>
      <w:rFonts w:eastAsia="Times New Roman" w:cs="Times New Roman"/>
      <w:i/>
      <w:sz w:val="22"/>
      <w:szCs w:val="22"/>
      <w:lang w:val="en-US" w:eastAsia="en-AU"/>
    </w:rPr>
  </w:style>
  <w:style w:type="paragraph" w:customStyle="1" w:styleId="DL0ANoteNote1">
    <w:name w:val="DL0ANoteNote1"/>
    <w:basedOn w:val="DL0ANotea"/>
    <w:link w:val="DL0ANoteNote1Char"/>
    <w:qFormat/>
    <w:rsid w:val="00BE1672"/>
    <w:pPr>
      <w:spacing w:before="120"/>
      <w:ind w:left="3969"/>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307</Pages>
  <Words>97308</Words>
  <Characters>554660</Characters>
  <Application>Microsoft Office Word</Application>
  <DocSecurity>4</DocSecurity>
  <PresentationFormat/>
  <Lines>4622</Lines>
  <Paragraphs>1301</Paragraphs>
  <ScaleCrop>false</ScaleCrop>
  <HeadingPairs>
    <vt:vector size="2" baseType="variant">
      <vt:variant>
        <vt:lpstr>Title</vt:lpstr>
      </vt:variant>
      <vt:variant>
        <vt:i4>1</vt:i4>
      </vt:variant>
    </vt:vector>
  </HeadingPairs>
  <TitlesOfParts>
    <vt:vector size="1" baseType="lpstr">
      <vt:lpstr>Defence and Strategic Goods List Amendment Instrument 2016</vt:lpstr>
    </vt:vector>
  </TitlesOfParts>
  <LinksUpToDate>false</LinksUpToDate>
  <CharactersWithSpaces>650667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2015-10-06T23:03:00Z</cp:lastPrinted>
  <dcterms:created xsi:type="dcterms:W3CDTF">2016-11-09T02:45:00Z</dcterms:created>
  <dcterms:modified xsi:type="dcterms:W3CDTF">2016-11-09T02:45:00Z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Defence and Strategic Goods List Amendment Instrument 2016</vt:lpwstr>
  </property>
  <property fmtid="{D5CDD505-2E9C-101B-9397-08002B2CF9AE}" pid="4" name="Class">
    <vt:lpwstr>List</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
  </property>
  <property fmtid="{D5CDD505-2E9C-101B-9397-08002B2CF9AE}" pid="9" name="ID">
    <vt:lpwstr>OPC61589</vt:lpwstr>
  </property>
  <property fmtid="{D5CDD505-2E9C-101B-9397-08002B2CF9AE}" pid="10" name="Classification">
    <vt:lpwstr> </vt:lpwstr>
  </property>
  <property fmtid="{D5CDD505-2E9C-101B-9397-08002B2CF9AE}" pid="11" name="DLM">
    <vt:lpwstr> </vt:lpwstr>
  </property>
  <property fmtid="{D5CDD505-2E9C-101B-9397-08002B2CF9AE}" pid="12" name="ActMadeUnder">
    <vt:lpwstr>paragraph 112(2A)(aa) of the Customs Act 1901</vt:lpwstr>
  </property>
  <property fmtid="{D5CDD505-2E9C-101B-9397-08002B2CF9AE}" pid="13" name="NonLegInst">
    <vt:lpwstr>0</vt:lpwstr>
  </property>
  <property fmtid="{D5CDD505-2E9C-101B-9397-08002B2CF9AE}" pid="14" name="DoNotAsk">
    <vt:lpwstr>0</vt:lpwstr>
  </property>
  <property fmtid="{D5CDD505-2E9C-101B-9397-08002B2CF9AE}" pid="15" name="ChangedTitle">
    <vt:lpwstr/>
  </property>
  <property fmtid="{D5CDD505-2E9C-101B-9397-08002B2CF9AE}" pid="16" name="Number">
    <vt:lpwstr>B</vt:lpwstr>
  </property>
  <property fmtid="{D5CDD505-2E9C-101B-9397-08002B2CF9AE}" pid="17" name="CounterSign">
    <vt:lpwstr/>
  </property>
  <property fmtid="{D5CDD505-2E9C-101B-9397-08002B2CF9AE}" pid="18" name="DateMade">
    <vt:lpwstr>28 October 2016</vt:lpwstr>
  </property>
</Properties>
</file>