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E8A3" w14:textId="45448283" w:rsidR="008B2F44" w:rsidRPr="000A5A0B" w:rsidRDefault="009131D0" w:rsidP="008B2F44">
      <w:r>
        <w:rPr>
          <w:noProof/>
        </w:rPr>
        <w:drawing>
          <wp:inline distT="0" distB="0" distL="0" distR="0" wp14:anchorId="57D5E8D4" wp14:editId="57D5E8D5">
            <wp:extent cx="1310640" cy="942975"/>
            <wp:effectExtent l="0" t="0" r="3810" b="9525"/>
            <wp:docPr id="1" name="Picture 10" descr="http://communicationservices/Logos/DOIT-logo-i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mmunicationservices/Logos/DOIT-logo-inli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D5E8A4" w14:textId="77777777" w:rsidR="0078010D" w:rsidRDefault="004C1E2E" w:rsidP="00054F6A"/>
    <w:p w14:paraId="57D5E8A5" w14:textId="77777777" w:rsidR="00054F6A" w:rsidRPr="00054F6A" w:rsidRDefault="004C1E2E" w:rsidP="00054F6A"/>
    <w:p w14:paraId="57D5E8A6" w14:textId="7902A4F6" w:rsidR="00A85B7A" w:rsidRDefault="009131D0" w:rsidP="00C9242E">
      <w:pPr>
        <w:pStyle w:val="1TITLEADR"/>
      </w:pPr>
      <w:bookmarkStart w:id="0" w:name="_Toc415055939"/>
      <w:r w:rsidRPr="00D60097">
        <w:t xml:space="preserve">Vehicle Standard </w:t>
      </w:r>
      <w:r w:rsidR="007A0C1B">
        <w:t>(</w:t>
      </w:r>
      <w:r w:rsidRPr="00D60097">
        <w:t>Australian Design Rule 57/00 –</w:t>
      </w:r>
      <w:r w:rsidR="00B67460">
        <w:t xml:space="preserve"> </w:t>
      </w:r>
      <w:r w:rsidRPr="00D60097">
        <w:t>Special Requirements for L-Group Vehicles) 2006</w:t>
      </w:r>
      <w:bookmarkEnd w:id="0"/>
      <w:r>
        <w:t xml:space="preserve"> Amendment </w:t>
      </w:r>
      <w:r w:rsidR="00CF54F9">
        <w:t>2</w:t>
      </w:r>
    </w:p>
    <w:p w14:paraId="57D5E8A7" w14:textId="0DFAA8A2" w:rsidR="008B2F44" w:rsidRPr="008A16DC" w:rsidRDefault="009131D0">
      <w:r w:rsidRPr="008A16DC">
        <w:t>I</w:t>
      </w:r>
      <w:r>
        <w:t xml:space="preserve">, PAUL FLETCHER, Minister for </w:t>
      </w:r>
      <w:r w:rsidR="00D850E8">
        <w:t>Urban Infrastructure</w:t>
      </w:r>
      <w:r>
        <w:t xml:space="preserve">, determine this vehicle standard under section 7 of the </w:t>
      </w:r>
      <w:r>
        <w:rPr>
          <w:i/>
          <w:iCs/>
        </w:rPr>
        <w:t>Motor Vehicle Standards Act 1989</w:t>
      </w:r>
      <w:r>
        <w:t>.</w:t>
      </w:r>
    </w:p>
    <w:p w14:paraId="57D5E8A8" w14:textId="77777777" w:rsidR="008B2F44" w:rsidRDefault="004C1E2E"/>
    <w:p w14:paraId="57D5E8A9" w14:textId="77777777" w:rsidR="002302FE" w:rsidRDefault="004C1E2E"/>
    <w:p w14:paraId="57D5E8AA" w14:textId="77777777" w:rsidR="002302FE" w:rsidRDefault="004C1E2E"/>
    <w:p w14:paraId="57D5E8AB" w14:textId="77777777" w:rsidR="002302FE" w:rsidRDefault="004C1E2E"/>
    <w:p w14:paraId="57D5E8AC" w14:textId="56124449" w:rsidR="008B2F44" w:rsidRDefault="007A0C1B" w:rsidP="001236D1">
      <w:pPr>
        <w:tabs>
          <w:tab w:val="left" w:pos="1134"/>
          <w:tab w:val="left" w:pos="1985"/>
        </w:tabs>
      </w:pPr>
      <w:r w:rsidRPr="009A4DE4">
        <w:t>Dated</w:t>
      </w:r>
      <w:r w:rsidR="001236D1">
        <w:tab/>
        <w:t>7/11/</w:t>
      </w:r>
      <w:r w:rsidR="00CF54F9">
        <w:t>2016</w:t>
      </w:r>
    </w:p>
    <w:p w14:paraId="57D5E8AD" w14:textId="77777777" w:rsidR="009543BA" w:rsidRPr="00E20B2B" w:rsidRDefault="004C1E2E" w:rsidP="009543BA"/>
    <w:p w14:paraId="57D5E8AE" w14:textId="77777777" w:rsidR="009543BA" w:rsidRPr="00E20B2B" w:rsidRDefault="004C1E2E" w:rsidP="009543BA"/>
    <w:p w14:paraId="57D5E8AF" w14:textId="77777777" w:rsidR="009543BA" w:rsidRPr="00E20B2B" w:rsidRDefault="004C1E2E" w:rsidP="009543BA"/>
    <w:p w14:paraId="57D5E8B0" w14:textId="77777777" w:rsidR="009543BA" w:rsidRPr="00E20B2B" w:rsidRDefault="004C1E2E" w:rsidP="009543BA"/>
    <w:p w14:paraId="57D5E8B1" w14:textId="77777777" w:rsidR="009543BA" w:rsidRPr="00E20B2B" w:rsidRDefault="004C1E2E" w:rsidP="009543BA"/>
    <w:p w14:paraId="57D5E8B2" w14:textId="77777777" w:rsidR="009543BA" w:rsidRPr="00E20B2B" w:rsidRDefault="004C1E2E" w:rsidP="009543BA"/>
    <w:p w14:paraId="57D5E8B3" w14:textId="77777777" w:rsidR="009543BA" w:rsidRPr="00E20B2B" w:rsidRDefault="004C1E2E" w:rsidP="009543BA"/>
    <w:p w14:paraId="57D5E8B4" w14:textId="77777777" w:rsidR="009543BA" w:rsidRPr="00E20B2B" w:rsidRDefault="004C1E2E" w:rsidP="009543BA"/>
    <w:p w14:paraId="57D5E8B5" w14:textId="77777777" w:rsidR="009543BA" w:rsidRPr="00E20B2B" w:rsidRDefault="004C1E2E" w:rsidP="009543BA"/>
    <w:p w14:paraId="57D5E8B6" w14:textId="77777777" w:rsidR="009543BA" w:rsidRPr="00E20B2B" w:rsidRDefault="004C1E2E" w:rsidP="009543BA"/>
    <w:p w14:paraId="57D5E8B7" w14:textId="77777777" w:rsidR="009543BA" w:rsidRDefault="004C1E2E" w:rsidP="009543BA"/>
    <w:p w14:paraId="57D5E8B8" w14:textId="77777777" w:rsidR="009543BA" w:rsidRPr="00E20B2B" w:rsidRDefault="004C1E2E" w:rsidP="009543BA"/>
    <w:p w14:paraId="57D5E8B9" w14:textId="77777777" w:rsidR="00882689" w:rsidRDefault="004C1E2E" w:rsidP="009543BA"/>
    <w:p w14:paraId="57D5E8BA" w14:textId="77777777" w:rsidR="00882689" w:rsidRDefault="004C1E2E" w:rsidP="009543BA"/>
    <w:p w14:paraId="57D5E8BB" w14:textId="77777777" w:rsidR="00200E4A" w:rsidRDefault="004C1E2E" w:rsidP="009543BA"/>
    <w:p w14:paraId="5775B046" w14:textId="4F13DAE9" w:rsidR="00CF54F9" w:rsidRDefault="001236D1" w:rsidP="005B0CD1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[SIGNED]</w:t>
      </w:r>
    </w:p>
    <w:p w14:paraId="57D5E8BD" w14:textId="77777777" w:rsidR="005B0CD1" w:rsidRDefault="009131D0" w:rsidP="005B0CD1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Paul Fletcher</w:t>
      </w:r>
    </w:p>
    <w:p w14:paraId="57D5E8BF" w14:textId="69EDB903" w:rsidR="005B0CD1" w:rsidRDefault="00D850E8" w:rsidP="00587CC0">
      <w:pPr>
        <w:spacing w:before="100" w:beforeAutospacing="1" w:after="100" w:afterAutospacing="1"/>
        <w:sectPr w:rsidR="005B0CD1" w:rsidSect="00F959E6">
          <w:headerReference w:type="default" r:id="rId11"/>
          <w:footerReference w:type="default" r:id="rId12"/>
          <w:pgSz w:w="11906" w:h="16838"/>
          <w:pgMar w:top="1440" w:right="1701" w:bottom="1440" w:left="1701" w:header="709" w:footer="709" w:gutter="0"/>
          <w:cols w:space="708"/>
          <w:titlePg/>
          <w:docGrid w:linePitch="360"/>
        </w:sectPr>
      </w:pPr>
      <w:r>
        <w:t>Minister for Urban Infrastructure</w:t>
      </w:r>
    </w:p>
    <w:p w14:paraId="57D5E8C0" w14:textId="77777777" w:rsidR="00C35C89" w:rsidRDefault="004C1E2E">
      <w:pPr>
        <w:rPr>
          <w:b/>
        </w:rPr>
      </w:pPr>
    </w:p>
    <w:p w14:paraId="57D5E8C1" w14:textId="078A83BC" w:rsidR="001028EA" w:rsidRPr="000A5A0B" w:rsidRDefault="009131D0" w:rsidP="00C35C89">
      <w:pPr>
        <w:jc w:val="center"/>
        <w:rPr>
          <w:b/>
        </w:rPr>
      </w:pPr>
      <w:r w:rsidRPr="000A5A0B">
        <w:rPr>
          <w:b/>
        </w:rPr>
        <w:t>CONTENTS</w:t>
      </w:r>
    </w:p>
    <w:p w14:paraId="06612EC0" w14:textId="77777777" w:rsidR="001C7185" w:rsidRDefault="001C71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\h \z \t "Heading 8,1,Title,1,Level 1,1" </w:instrText>
      </w:r>
      <w:r>
        <w:rPr>
          <w:b/>
        </w:rPr>
        <w:fldChar w:fldCharType="separate"/>
      </w:r>
      <w:hyperlink w:anchor="_Toc445378185" w:history="1">
        <w:r w:rsidRPr="00334C24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4C24">
          <w:rPr>
            <w:rStyle w:val="Hyperlink"/>
            <w:noProof/>
          </w:rPr>
          <w:t>Legislative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_Toc445378185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4B3A04" w14:textId="77777777" w:rsidR="001C7185" w:rsidRDefault="004C1E2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378186" w:history="1">
        <w:r w:rsidR="001C7185" w:rsidRPr="00334C24">
          <w:rPr>
            <w:rStyle w:val="Hyperlink"/>
            <w:noProof/>
          </w:rPr>
          <w:t>2.</w:t>
        </w:r>
        <w:r w:rsidR="001C718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7185" w:rsidRPr="00334C24">
          <w:rPr>
            <w:rStyle w:val="Hyperlink"/>
            <w:noProof/>
          </w:rPr>
          <w:t>Amendment of vehicle standard</w:t>
        </w:r>
        <w:r w:rsidR="001C7185">
          <w:rPr>
            <w:noProof/>
            <w:webHidden/>
          </w:rPr>
          <w:tab/>
        </w:r>
        <w:r w:rsidR="001C7185">
          <w:rPr>
            <w:noProof/>
            <w:webHidden/>
          </w:rPr>
          <w:fldChar w:fldCharType="begin"/>
        </w:r>
        <w:r w:rsidR="001C7185">
          <w:rPr>
            <w:noProof/>
            <w:webHidden/>
          </w:rPr>
          <w:instrText xml:space="preserve"> PAGEREF _Toc445378186 \h </w:instrText>
        </w:r>
        <w:r w:rsidR="001C7185">
          <w:rPr>
            <w:noProof/>
            <w:webHidden/>
          </w:rPr>
        </w:r>
        <w:r w:rsidR="001C7185">
          <w:rPr>
            <w:noProof/>
            <w:webHidden/>
          </w:rPr>
          <w:fldChar w:fldCharType="separate"/>
        </w:r>
        <w:r w:rsidR="001C7185">
          <w:rPr>
            <w:noProof/>
            <w:webHidden/>
          </w:rPr>
          <w:t>3</w:t>
        </w:r>
        <w:r w:rsidR="001C7185">
          <w:rPr>
            <w:noProof/>
            <w:webHidden/>
          </w:rPr>
          <w:fldChar w:fldCharType="end"/>
        </w:r>
      </w:hyperlink>
    </w:p>
    <w:p w14:paraId="35FD831F" w14:textId="77777777" w:rsidR="001C7185" w:rsidRDefault="004C1E2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5378187" w:history="1">
        <w:r w:rsidR="001C7185" w:rsidRPr="00334C24">
          <w:rPr>
            <w:rStyle w:val="Hyperlink"/>
            <w:noProof/>
          </w:rPr>
          <w:t>SCHEDULE 1</w:t>
        </w:r>
        <w:r w:rsidR="001C7185">
          <w:rPr>
            <w:noProof/>
            <w:webHidden/>
          </w:rPr>
          <w:tab/>
        </w:r>
        <w:r w:rsidR="001C7185">
          <w:rPr>
            <w:noProof/>
            <w:webHidden/>
          </w:rPr>
          <w:fldChar w:fldCharType="begin"/>
        </w:r>
        <w:r w:rsidR="001C7185">
          <w:rPr>
            <w:noProof/>
            <w:webHidden/>
          </w:rPr>
          <w:instrText xml:space="preserve"> PAGEREF _Toc445378187 \h </w:instrText>
        </w:r>
        <w:r w:rsidR="001C7185">
          <w:rPr>
            <w:noProof/>
            <w:webHidden/>
          </w:rPr>
        </w:r>
        <w:r w:rsidR="001C7185">
          <w:rPr>
            <w:noProof/>
            <w:webHidden/>
          </w:rPr>
          <w:fldChar w:fldCharType="separate"/>
        </w:r>
        <w:r w:rsidR="001C7185">
          <w:rPr>
            <w:noProof/>
            <w:webHidden/>
          </w:rPr>
          <w:t>3</w:t>
        </w:r>
        <w:r w:rsidR="001C7185">
          <w:rPr>
            <w:noProof/>
            <w:webHidden/>
          </w:rPr>
          <w:fldChar w:fldCharType="end"/>
        </w:r>
      </w:hyperlink>
    </w:p>
    <w:p w14:paraId="57D5E8C2" w14:textId="77777777" w:rsidR="00C35C89" w:rsidRPr="00A66EAF" w:rsidRDefault="001C7185" w:rsidP="00C35C89">
      <w:pPr>
        <w:jc w:val="center"/>
        <w:rPr>
          <w:b/>
        </w:rPr>
      </w:pPr>
      <w:r>
        <w:rPr>
          <w:b/>
        </w:rPr>
        <w:fldChar w:fldCharType="end"/>
      </w:r>
    </w:p>
    <w:p w14:paraId="57D5E8C7" w14:textId="77777777" w:rsidR="00906CD2" w:rsidRPr="00D0016D" w:rsidRDefault="009131D0" w:rsidP="00D0016D">
      <w:pPr>
        <w:pStyle w:val="Heading8"/>
      </w:pPr>
      <w:r>
        <w:br w:type="page"/>
      </w:r>
      <w:bookmarkStart w:id="1" w:name="_Toc256000000"/>
      <w:bookmarkStart w:id="2" w:name="_Toc231974350"/>
      <w:bookmarkStart w:id="3" w:name="_Toc433287802"/>
      <w:bookmarkStart w:id="4" w:name="_Toc445378185"/>
      <w:r w:rsidRPr="00D0016D">
        <w:lastRenderedPageBreak/>
        <w:t>Legislative provisions</w:t>
      </w:r>
      <w:bookmarkEnd w:id="1"/>
      <w:bookmarkEnd w:id="2"/>
      <w:bookmarkEnd w:id="3"/>
      <w:bookmarkEnd w:id="4"/>
    </w:p>
    <w:p w14:paraId="57D5E8C8" w14:textId="77777777" w:rsidR="007D7055" w:rsidRDefault="009131D0" w:rsidP="00263A78">
      <w:pPr>
        <w:pStyle w:val="Subclause"/>
      </w:pPr>
      <w:r>
        <w:t xml:space="preserve">Name of Legislative Instrument </w:t>
      </w:r>
    </w:p>
    <w:p w14:paraId="57D5E8C9" w14:textId="4AA310FB" w:rsidR="007A731E" w:rsidRDefault="009131D0" w:rsidP="005616C2">
      <w:pPr>
        <w:pStyle w:val="Subsubclause"/>
        <w:tabs>
          <w:tab w:val="clear" w:pos="2269"/>
          <w:tab w:val="num" w:pos="1418"/>
        </w:tabs>
        <w:ind w:left="1418"/>
      </w:pPr>
      <w:r>
        <w:t>T</w:t>
      </w:r>
      <w:r w:rsidRPr="00263A78">
        <w:t xml:space="preserve">his instrument is the Vehicle Standard </w:t>
      </w:r>
      <w:r>
        <w:t>(</w:t>
      </w:r>
      <w:r w:rsidRPr="00263A78">
        <w:t>Australian Design Rule 57/00 –</w:t>
      </w:r>
      <w:r w:rsidR="00B67460">
        <w:t xml:space="preserve"> </w:t>
      </w:r>
      <w:r w:rsidRPr="00263A78">
        <w:t>Special Requirements for L-Group Vehicles) 2006 Amendment </w:t>
      </w:r>
      <w:r w:rsidR="00CF54F9">
        <w:t>2</w:t>
      </w:r>
      <w:r w:rsidR="00D850E8">
        <w:t>.</w:t>
      </w:r>
    </w:p>
    <w:p w14:paraId="57D5E8CA" w14:textId="77777777" w:rsidR="007A731E" w:rsidRDefault="009131D0" w:rsidP="005B1166">
      <w:pPr>
        <w:pStyle w:val="Subclause"/>
      </w:pPr>
      <w:r>
        <w:t>Commencement</w:t>
      </w:r>
    </w:p>
    <w:p w14:paraId="57D5E8CB" w14:textId="77777777" w:rsidR="007A731E" w:rsidRDefault="009131D0" w:rsidP="005616C2">
      <w:pPr>
        <w:pStyle w:val="Subsubclause"/>
        <w:tabs>
          <w:tab w:val="clear" w:pos="2269"/>
          <w:tab w:val="num" w:pos="1418"/>
        </w:tabs>
        <w:ind w:left="1418"/>
      </w:pPr>
      <w:r>
        <w:t>This instrument commences on the day after it is registered.</w:t>
      </w:r>
    </w:p>
    <w:p w14:paraId="57D5E8CC" w14:textId="77777777" w:rsidR="00573C97" w:rsidRPr="00D0016D" w:rsidRDefault="009131D0" w:rsidP="00B42CB6">
      <w:pPr>
        <w:pStyle w:val="Heading8"/>
      </w:pPr>
      <w:bookmarkStart w:id="5" w:name="_Toc256000001"/>
      <w:bookmarkStart w:id="6" w:name="_Toc231974351"/>
      <w:bookmarkStart w:id="7" w:name="_Toc433287803"/>
      <w:bookmarkStart w:id="8" w:name="_Toc445378186"/>
      <w:r w:rsidRPr="00D0016D">
        <w:t>Amendment of vehicle standard</w:t>
      </w:r>
      <w:bookmarkEnd w:id="5"/>
      <w:bookmarkEnd w:id="6"/>
      <w:bookmarkEnd w:id="7"/>
      <w:bookmarkEnd w:id="8"/>
    </w:p>
    <w:p w14:paraId="57D5E8CD" w14:textId="74334931" w:rsidR="009B2101" w:rsidRDefault="009131D0" w:rsidP="00242CA2">
      <w:pPr>
        <w:pStyle w:val="Subclause"/>
      </w:pPr>
      <w:r>
        <w:t xml:space="preserve">The changes specified in Schedule 1 </w:t>
      </w:r>
      <w:r w:rsidR="007A0C1B">
        <w:t xml:space="preserve">amend </w:t>
      </w:r>
      <w:r w:rsidRPr="00302CE7">
        <w:t xml:space="preserve">Vehicle </w:t>
      </w:r>
      <w:r w:rsidR="007A0C1B">
        <w:t xml:space="preserve">Standard </w:t>
      </w:r>
      <w:r>
        <w:t>(</w:t>
      </w:r>
      <w:r w:rsidRPr="00263A78">
        <w:t>Australian Design Rule 57/00 –</w:t>
      </w:r>
      <w:r w:rsidR="004C1E2E">
        <w:t xml:space="preserve"> </w:t>
      </w:r>
      <w:bookmarkStart w:id="9" w:name="_GoBack"/>
      <w:bookmarkEnd w:id="9"/>
      <w:r w:rsidRPr="00263A78">
        <w:t>Special Requirements for L-Group Vehicles) 2006</w:t>
      </w:r>
      <w:r>
        <w:t>.</w:t>
      </w:r>
    </w:p>
    <w:p w14:paraId="09604624" w14:textId="77777777" w:rsidR="007A0C1B" w:rsidRDefault="007A0C1B" w:rsidP="00FD05F8">
      <w:bookmarkStart w:id="10" w:name="_Toc256000002"/>
      <w:bookmarkStart w:id="11" w:name="_Toc231974352"/>
      <w:bookmarkStart w:id="12" w:name="_Toc433287804"/>
    </w:p>
    <w:p w14:paraId="57D5E8CE" w14:textId="421BD33E" w:rsidR="008C7A46" w:rsidRPr="00437149" w:rsidRDefault="009131D0" w:rsidP="00437149">
      <w:pPr>
        <w:pStyle w:val="Heading8"/>
        <w:numPr>
          <w:ilvl w:val="0"/>
          <w:numId w:val="0"/>
        </w:numPr>
        <w:ind w:left="1418" w:hanging="1418"/>
      </w:pPr>
      <w:bookmarkStart w:id="13" w:name="_Toc445378187"/>
      <w:r w:rsidRPr="00437149">
        <w:t>S</w:t>
      </w:r>
      <w:bookmarkEnd w:id="10"/>
      <w:bookmarkEnd w:id="11"/>
      <w:bookmarkEnd w:id="12"/>
      <w:r w:rsidR="00437149" w:rsidRPr="00437149">
        <w:t>CHEDULE 1</w:t>
      </w:r>
      <w:bookmarkEnd w:id="13"/>
    </w:p>
    <w:p w14:paraId="56F1D37D" w14:textId="5905D394" w:rsidR="00E5638A" w:rsidRDefault="00E5638A" w:rsidP="00E365FA">
      <w:pPr>
        <w:pStyle w:val="Scheduleitem"/>
        <w:spacing w:before="240" w:after="240"/>
      </w:pPr>
      <w:r>
        <w:t>Clause C1.2</w:t>
      </w:r>
      <w:r w:rsidR="001B3DAF">
        <w:t>.</w:t>
      </w:r>
      <w:r>
        <w:t xml:space="preserve"> Applicability </w:t>
      </w:r>
      <w:r w:rsidR="001B3DAF">
        <w:t>T</w:t>
      </w:r>
      <w:r>
        <w:t>able amend to read (footnote * remains the same):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57"/>
        <w:gridCol w:w="1083"/>
        <w:gridCol w:w="1568"/>
        <w:gridCol w:w="1284"/>
      </w:tblGrid>
      <w:tr w:rsidR="00E5638A" w:rsidRPr="00F054B8" w14:paraId="63C0FB98" w14:textId="77777777" w:rsidTr="007920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F22227" w14:textId="77777777" w:rsidR="00E5638A" w:rsidRPr="00F054B8" w:rsidRDefault="00E5638A" w:rsidP="00792064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F054B8">
              <w:rPr>
                <w:b/>
                <w:sz w:val="20"/>
                <w:szCs w:val="20"/>
              </w:rPr>
              <w:t>Vehicle Ca</w:t>
            </w:r>
            <w:r>
              <w:rPr>
                <w:b/>
                <w:sz w:val="20"/>
                <w:szCs w:val="20"/>
              </w:rPr>
              <w:t>t</w:t>
            </w:r>
            <w:r w:rsidRPr="00F054B8">
              <w:rPr>
                <w:b/>
                <w:sz w:val="20"/>
                <w:szCs w:val="20"/>
              </w:rPr>
              <w:t>egory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51DEB" w14:textId="03FCFBFB" w:rsidR="00E5638A" w:rsidRPr="00F054B8" w:rsidRDefault="00E5638A" w:rsidP="00E5638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F054B8">
              <w:rPr>
                <w:b/>
                <w:sz w:val="20"/>
                <w:szCs w:val="20"/>
              </w:rPr>
              <w:t>ADR Category Code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638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97B7E" w14:textId="77777777" w:rsidR="00E5638A" w:rsidRPr="00F054B8" w:rsidRDefault="00E5638A" w:rsidP="00792064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F054B8">
              <w:rPr>
                <w:b/>
                <w:sz w:val="20"/>
                <w:szCs w:val="20"/>
              </w:rPr>
              <w:t>UNECE Category Code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2E01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3504F" w14:textId="77777777" w:rsidR="00E5638A" w:rsidRPr="00F054B8" w:rsidRDefault="00E5638A" w:rsidP="00792064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F054B8">
              <w:rPr>
                <w:b/>
                <w:sz w:val="20"/>
                <w:szCs w:val="20"/>
              </w:rPr>
              <w:t>Manufactured on or After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E81B" w14:textId="77777777" w:rsidR="00E5638A" w:rsidRPr="00F054B8" w:rsidRDefault="00E5638A" w:rsidP="00792064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F054B8">
              <w:rPr>
                <w:b/>
                <w:sz w:val="20"/>
                <w:szCs w:val="20"/>
              </w:rPr>
              <w:t>Acceptable Prior Rules</w:t>
            </w:r>
          </w:p>
        </w:tc>
      </w:tr>
      <w:tr w:rsidR="00E5638A" w:rsidRPr="00F054B8" w14:paraId="372C51FC" w14:textId="77777777" w:rsidTr="00792064"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14:paraId="7D80E15D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Moped 2 wheels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5452A33F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014D8879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1679429B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July 1988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14:paraId="44FCF413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E5638A" w:rsidRPr="00F054B8" w14:paraId="3F0BE952" w14:textId="77777777" w:rsidTr="00792064">
        <w:tc>
          <w:tcPr>
            <w:tcW w:w="3528" w:type="dxa"/>
            <w:tcBorders>
              <w:left w:val="single" w:sz="4" w:space="0" w:color="auto"/>
            </w:tcBorders>
          </w:tcPr>
          <w:p w14:paraId="3A5200DF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Moped 3 wheels</w:t>
            </w:r>
          </w:p>
        </w:tc>
        <w:tc>
          <w:tcPr>
            <w:tcW w:w="1257" w:type="dxa"/>
          </w:tcPr>
          <w:p w14:paraId="76F83A0F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</w:p>
        </w:tc>
        <w:tc>
          <w:tcPr>
            <w:tcW w:w="1083" w:type="dxa"/>
          </w:tcPr>
          <w:p w14:paraId="2BD8437E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1568" w:type="dxa"/>
          </w:tcPr>
          <w:p w14:paraId="22A1FDEF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3B978667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2D1A30F7" w14:textId="77777777" w:rsidTr="00792064">
        <w:tc>
          <w:tcPr>
            <w:tcW w:w="3528" w:type="dxa"/>
            <w:tcBorders>
              <w:left w:val="single" w:sz="4" w:space="0" w:color="auto"/>
            </w:tcBorders>
          </w:tcPr>
          <w:p w14:paraId="4702C8B4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cycle</w:t>
            </w:r>
          </w:p>
        </w:tc>
        <w:tc>
          <w:tcPr>
            <w:tcW w:w="1257" w:type="dxa"/>
          </w:tcPr>
          <w:p w14:paraId="50DA7A08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  <w:tc>
          <w:tcPr>
            <w:tcW w:w="1083" w:type="dxa"/>
          </w:tcPr>
          <w:p w14:paraId="68885A2C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</w:t>
            </w:r>
          </w:p>
        </w:tc>
        <w:tc>
          <w:tcPr>
            <w:tcW w:w="1568" w:type="dxa"/>
          </w:tcPr>
          <w:p w14:paraId="51F83EF2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July 1988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3B93B882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E5638A" w:rsidRPr="00F054B8" w14:paraId="4E0B46F0" w14:textId="77777777" w:rsidTr="00792064">
        <w:tc>
          <w:tcPr>
            <w:tcW w:w="3528" w:type="dxa"/>
            <w:tcBorders>
              <w:left w:val="single" w:sz="4" w:space="0" w:color="auto"/>
            </w:tcBorders>
          </w:tcPr>
          <w:p w14:paraId="60D5301F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cycle and sidecar</w:t>
            </w:r>
          </w:p>
        </w:tc>
        <w:tc>
          <w:tcPr>
            <w:tcW w:w="1257" w:type="dxa"/>
          </w:tcPr>
          <w:p w14:paraId="6DA3FE89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1083" w:type="dxa"/>
          </w:tcPr>
          <w:p w14:paraId="4768AF7A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</w:t>
            </w:r>
          </w:p>
        </w:tc>
        <w:tc>
          <w:tcPr>
            <w:tcW w:w="1568" w:type="dxa"/>
          </w:tcPr>
          <w:p w14:paraId="1620AFC4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July 1988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7F03C0E0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E5638A" w:rsidRPr="00F054B8" w14:paraId="5203AC6A" w14:textId="77777777" w:rsidTr="00792064">
        <w:tc>
          <w:tcPr>
            <w:tcW w:w="3528" w:type="dxa"/>
            <w:tcBorders>
              <w:left w:val="single" w:sz="4" w:space="0" w:color="auto"/>
            </w:tcBorders>
          </w:tcPr>
          <w:p w14:paraId="21AD3EE1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tricycle</w:t>
            </w:r>
          </w:p>
        </w:tc>
        <w:tc>
          <w:tcPr>
            <w:tcW w:w="1257" w:type="dxa"/>
          </w:tcPr>
          <w:p w14:paraId="0E52017A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1083" w:type="dxa"/>
          </w:tcPr>
          <w:p w14:paraId="7B0F6096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</w:t>
            </w:r>
          </w:p>
        </w:tc>
        <w:tc>
          <w:tcPr>
            <w:tcW w:w="1568" w:type="dxa"/>
          </w:tcPr>
          <w:p w14:paraId="17F94E56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523EE5D3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5E843B93" w14:textId="77777777" w:rsidTr="00792064"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14:paraId="71FA3366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Passenger car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2692C88B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682432F8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4FC42FF5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14:paraId="34709801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0856F62B" w14:textId="77777777" w:rsidTr="00792064">
        <w:tc>
          <w:tcPr>
            <w:tcW w:w="3528" w:type="dxa"/>
            <w:tcBorders>
              <w:left w:val="single" w:sz="4" w:space="0" w:color="auto"/>
            </w:tcBorders>
          </w:tcPr>
          <w:p w14:paraId="11EE4EBF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Forward-control passenger vehicle</w:t>
            </w:r>
          </w:p>
        </w:tc>
        <w:tc>
          <w:tcPr>
            <w:tcW w:w="1257" w:type="dxa"/>
          </w:tcPr>
          <w:p w14:paraId="7E4FAEC7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083" w:type="dxa"/>
          </w:tcPr>
          <w:p w14:paraId="51F10DBD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</w:t>
            </w:r>
          </w:p>
        </w:tc>
        <w:tc>
          <w:tcPr>
            <w:tcW w:w="1568" w:type="dxa"/>
            <w:vAlign w:val="center"/>
          </w:tcPr>
          <w:p w14:paraId="27A8F8D5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185ECFCF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3806B1C4" w14:textId="77777777" w:rsidTr="00792064">
        <w:tc>
          <w:tcPr>
            <w:tcW w:w="3528" w:type="dxa"/>
            <w:tcBorders>
              <w:left w:val="single" w:sz="4" w:space="0" w:color="auto"/>
            </w:tcBorders>
          </w:tcPr>
          <w:p w14:paraId="0B2E8B6B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Off-road passenger vehicle</w:t>
            </w:r>
          </w:p>
        </w:tc>
        <w:tc>
          <w:tcPr>
            <w:tcW w:w="1257" w:type="dxa"/>
          </w:tcPr>
          <w:p w14:paraId="13A73967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1083" w:type="dxa"/>
          </w:tcPr>
          <w:p w14:paraId="1151DA5F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</w:t>
            </w:r>
          </w:p>
        </w:tc>
        <w:tc>
          <w:tcPr>
            <w:tcW w:w="1568" w:type="dxa"/>
            <w:vAlign w:val="center"/>
          </w:tcPr>
          <w:p w14:paraId="0C331999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1F69C712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0D7D6363" w14:textId="77777777" w:rsidTr="00792064">
        <w:tc>
          <w:tcPr>
            <w:tcW w:w="3528" w:type="dxa"/>
            <w:tcBorders>
              <w:left w:val="single" w:sz="4" w:space="0" w:color="auto"/>
            </w:tcBorders>
          </w:tcPr>
          <w:p w14:paraId="73DE76D4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omnibus</w:t>
            </w:r>
          </w:p>
        </w:tc>
        <w:tc>
          <w:tcPr>
            <w:tcW w:w="1257" w:type="dxa"/>
          </w:tcPr>
          <w:p w14:paraId="38819FEC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1083" w:type="dxa"/>
          </w:tcPr>
          <w:p w14:paraId="5FE0F2C7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568" w:type="dxa"/>
            <w:vAlign w:val="center"/>
          </w:tcPr>
          <w:p w14:paraId="53CEB886" w14:textId="77777777" w:rsidR="00E5638A" w:rsidRDefault="00E5638A" w:rsidP="00792064">
            <w:r w:rsidRPr="00D02DA3"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3C89CCAA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7005E515" w14:textId="77777777" w:rsidTr="00792064"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14:paraId="1E5A8756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 omnibus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206B4D4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653E08A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AD9D875" w14:textId="77777777" w:rsidR="00E5638A" w:rsidRDefault="00E5638A" w:rsidP="00792064">
            <w:r w:rsidRPr="00D02DA3"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14:paraId="125207E7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0B29126B" w14:textId="77777777" w:rsidTr="00792064"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14:paraId="2D32515D" w14:textId="77777777" w:rsidR="00E5638A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goods vehicle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7E6824A3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7C5288D5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05584AE5" w14:textId="77777777" w:rsidR="00E5638A" w:rsidRDefault="00E5638A" w:rsidP="00792064">
            <w:r w:rsidRPr="00D02DA3"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14:paraId="273DDBE1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2BE19982" w14:textId="77777777" w:rsidTr="00792064">
        <w:tc>
          <w:tcPr>
            <w:tcW w:w="3528" w:type="dxa"/>
            <w:tcBorders>
              <w:left w:val="single" w:sz="4" w:space="0" w:color="auto"/>
            </w:tcBorders>
          </w:tcPr>
          <w:p w14:paraId="41B457E1" w14:textId="77777777" w:rsidR="00E5638A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goods vehicle</w:t>
            </w:r>
          </w:p>
        </w:tc>
        <w:tc>
          <w:tcPr>
            <w:tcW w:w="1257" w:type="dxa"/>
          </w:tcPr>
          <w:p w14:paraId="3E9C37BE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</w:t>
            </w:r>
          </w:p>
        </w:tc>
        <w:tc>
          <w:tcPr>
            <w:tcW w:w="1083" w:type="dxa"/>
          </w:tcPr>
          <w:p w14:paraId="0A13482C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</w:t>
            </w:r>
          </w:p>
        </w:tc>
        <w:tc>
          <w:tcPr>
            <w:tcW w:w="1568" w:type="dxa"/>
            <w:vAlign w:val="center"/>
          </w:tcPr>
          <w:p w14:paraId="20C472CA" w14:textId="77777777" w:rsidR="00E5638A" w:rsidRDefault="00E5638A" w:rsidP="00792064">
            <w:r w:rsidRPr="00D02DA3"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2B7468B4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5DC4DD74" w14:textId="77777777" w:rsidTr="00792064"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14:paraId="08CADB15" w14:textId="77777777" w:rsidR="00E5638A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 goods vehicle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94379B6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CA12716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D656D61" w14:textId="77777777" w:rsidR="00E5638A" w:rsidRDefault="00E5638A" w:rsidP="00792064">
            <w:r w:rsidRPr="00D02DA3"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14:paraId="2721FBC8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1E45535B" w14:textId="77777777" w:rsidTr="0079206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709503" w14:textId="77777777" w:rsidR="00E5638A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light trailer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14:paraId="4E11872E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</w:t>
            </w: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14:paraId="117BC98E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  <w:vAlign w:val="center"/>
          </w:tcPr>
          <w:p w14:paraId="54EFF7E5" w14:textId="77777777" w:rsidR="00E5638A" w:rsidRDefault="00E5638A" w:rsidP="00792064">
            <w:r w:rsidRPr="00D02DA3"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05E595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6F0A7685" w14:textId="77777777" w:rsidTr="00792064">
        <w:tc>
          <w:tcPr>
            <w:tcW w:w="3528" w:type="dxa"/>
            <w:tcBorders>
              <w:top w:val="nil"/>
              <w:left w:val="single" w:sz="4" w:space="0" w:color="auto"/>
            </w:tcBorders>
          </w:tcPr>
          <w:p w14:paraId="649B95CF" w14:textId="77777777" w:rsidR="00E5638A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trailer</w:t>
            </w:r>
          </w:p>
        </w:tc>
        <w:tc>
          <w:tcPr>
            <w:tcW w:w="1257" w:type="dxa"/>
            <w:tcBorders>
              <w:top w:val="nil"/>
            </w:tcBorders>
          </w:tcPr>
          <w:p w14:paraId="3FCF188A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083" w:type="dxa"/>
            <w:tcBorders>
              <w:top w:val="nil"/>
            </w:tcBorders>
          </w:tcPr>
          <w:p w14:paraId="06ED4705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14:paraId="57CA38F9" w14:textId="77777777" w:rsidR="00E5638A" w:rsidRDefault="00E5638A" w:rsidP="00792064">
            <w:r w:rsidRPr="00D02DA3"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03F87E1B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4E07A598" w14:textId="77777777" w:rsidTr="00792064">
        <w:tc>
          <w:tcPr>
            <w:tcW w:w="3528" w:type="dxa"/>
            <w:tcBorders>
              <w:left w:val="single" w:sz="4" w:space="0" w:color="auto"/>
              <w:bottom w:val="nil"/>
            </w:tcBorders>
          </w:tcPr>
          <w:p w14:paraId="7F71CCAA" w14:textId="77777777" w:rsidR="00E5638A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trailer</w:t>
            </w:r>
          </w:p>
        </w:tc>
        <w:tc>
          <w:tcPr>
            <w:tcW w:w="1257" w:type="dxa"/>
            <w:tcBorders>
              <w:bottom w:val="nil"/>
            </w:tcBorders>
          </w:tcPr>
          <w:p w14:paraId="4BC59BCE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1083" w:type="dxa"/>
            <w:tcBorders>
              <w:bottom w:val="nil"/>
            </w:tcBorders>
          </w:tcPr>
          <w:p w14:paraId="76F70606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14:paraId="7DAF0C5C" w14:textId="77777777" w:rsidR="00E5638A" w:rsidRDefault="00E5638A" w:rsidP="00792064">
            <w:r w:rsidRPr="00D02DA3"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bottom w:val="nil"/>
              <w:right w:val="single" w:sz="4" w:space="0" w:color="auto"/>
            </w:tcBorders>
          </w:tcPr>
          <w:p w14:paraId="3F7A331D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5638A" w:rsidRPr="00F054B8" w14:paraId="72ABF9FE" w14:textId="77777777" w:rsidTr="00792064"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14:paraId="16688BB1" w14:textId="77777777" w:rsidR="00E5638A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 trailer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3C3C61D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89424F2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65A2CA8" w14:textId="77777777" w:rsidR="00E5638A" w:rsidRDefault="00E5638A" w:rsidP="00792064">
            <w:r w:rsidRPr="00D02DA3">
              <w:rPr>
                <w:sz w:val="20"/>
                <w:szCs w:val="20"/>
              </w:rPr>
              <w:t>Not applicable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14:paraId="7C701393" w14:textId="77777777" w:rsidR="00E5638A" w:rsidRPr="00F054B8" w:rsidRDefault="00E5638A" w:rsidP="0079206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</w:tbl>
    <w:p w14:paraId="0ADA8279" w14:textId="77777777" w:rsidR="00E5638A" w:rsidRDefault="00E5638A" w:rsidP="00E5638A">
      <w:pPr>
        <w:pStyle w:val="Scheduleitem"/>
        <w:numPr>
          <w:ilvl w:val="0"/>
          <w:numId w:val="0"/>
        </w:numPr>
        <w:spacing w:before="240" w:after="240"/>
        <w:ind w:left="720" w:hanging="720"/>
      </w:pPr>
    </w:p>
    <w:p w14:paraId="5E0BABE9" w14:textId="77777777" w:rsidR="00E5638A" w:rsidRDefault="00E5638A">
      <w:r>
        <w:br w:type="page"/>
      </w:r>
    </w:p>
    <w:p w14:paraId="57D5E8CF" w14:textId="7BCC0C95" w:rsidR="00454629" w:rsidRDefault="00C201EF" w:rsidP="00E365FA">
      <w:pPr>
        <w:pStyle w:val="Scheduleitem"/>
        <w:spacing w:before="240" w:after="240"/>
      </w:pPr>
      <w:r>
        <w:lastRenderedPageBreak/>
        <w:t xml:space="preserve">Clause 57.2.2.1 </w:t>
      </w:r>
      <w:r w:rsidR="009131D0">
        <w:t>amend to read:</w:t>
      </w:r>
    </w:p>
    <w:p w14:paraId="57D5E8D0" w14:textId="77777777" w:rsidR="00B6646F" w:rsidRDefault="009131D0" w:rsidP="00B6646F">
      <w:pPr>
        <w:autoSpaceDE w:val="0"/>
        <w:autoSpaceDN w:val="0"/>
        <w:adjustRightInd w:val="0"/>
        <w:ind w:firstLine="720"/>
      </w:pPr>
      <w:r>
        <w:t>“Handlebars must not extend:</w:t>
      </w:r>
    </w:p>
    <w:p w14:paraId="57D5E8D1" w14:textId="4FF1B9D6" w:rsidR="00F33168" w:rsidRDefault="009131D0" w:rsidP="000A5A0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ind w:left="1701" w:hanging="567"/>
      </w:pPr>
      <w:r>
        <w:t>less than 250mm</w:t>
      </w:r>
      <w:r w:rsidRPr="00B6646F">
        <w:t xml:space="preserve"> </w:t>
      </w:r>
      <w:r>
        <w:t xml:space="preserve">on each side of the centreline of the vehicle for all </w:t>
      </w:r>
      <w:r w:rsidR="001C7185">
        <w:t>LA, LC and LD category</w:t>
      </w:r>
      <w:r>
        <w:t xml:space="preserve"> vehicles;</w:t>
      </w:r>
    </w:p>
    <w:p w14:paraId="57D5E8D2" w14:textId="1DEA4942" w:rsidR="00263A78" w:rsidRDefault="009131D0" w:rsidP="000A5A0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ind w:left="1701" w:hanging="567"/>
      </w:pPr>
      <w:r>
        <w:t>more than 450mm on each side of the centreline of the vehicle for LA category vehicles; or</w:t>
      </w:r>
    </w:p>
    <w:p w14:paraId="57D5E8D3" w14:textId="77777777" w:rsidR="00F33168" w:rsidRDefault="009131D0" w:rsidP="000A5A0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ind w:left="1701" w:hanging="567"/>
      </w:pPr>
      <w:r>
        <w:t>more than 550mm on each side of the centreline of the vehicle for all LC and LD category vehicles.”</w:t>
      </w:r>
    </w:p>
    <w:sectPr w:rsidR="00F33168" w:rsidSect="00C201EF">
      <w:headerReference w:type="first" r:id="rId13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E8E6" w14:textId="77777777" w:rsidR="00F1767B" w:rsidRDefault="009131D0">
      <w:r>
        <w:separator/>
      </w:r>
    </w:p>
  </w:endnote>
  <w:endnote w:type="continuationSeparator" w:id="0">
    <w:p w14:paraId="57D5E8E8" w14:textId="77777777" w:rsidR="00F1767B" w:rsidRDefault="0091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906"/>
      <w:gridCol w:w="2907"/>
      <w:gridCol w:w="2907"/>
    </w:tblGrid>
    <w:tr w:rsidR="0014717A" w14:paraId="57D5E8DD" w14:textId="77777777" w:rsidTr="00AE5343">
      <w:tc>
        <w:tcPr>
          <w:tcW w:w="2906" w:type="dxa"/>
        </w:tcPr>
        <w:p w14:paraId="57D5E8DA" w14:textId="77777777" w:rsidR="00D60097" w:rsidRDefault="004C1E2E"/>
      </w:tc>
      <w:tc>
        <w:tcPr>
          <w:tcW w:w="2907" w:type="dxa"/>
        </w:tcPr>
        <w:p w14:paraId="57D5E8DB" w14:textId="77777777" w:rsidR="00D60097" w:rsidRDefault="004C1E2E"/>
      </w:tc>
      <w:tc>
        <w:tcPr>
          <w:tcW w:w="2907" w:type="dxa"/>
        </w:tcPr>
        <w:p w14:paraId="57D5E8DC" w14:textId="77777777" w:rsidR="00D60097" w:rsidRDefault="004C1E2E"/>
      </w:tc>
    </w:tr>
  </w:tbl>
  <w:p w14:paraId="57D5E8DE" w14:textId="77777777" w:rsidR="00D60097" w:rsidRDefault="004C1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5E8E2" w14:textId="77777777" w:rsidR="00F1767B" w:rsidRDefault="009131D0">
      <w:r>
        <w:separator/>
      </w:r>
    </w:p>
  </w:footnote>
  <w:footnote w:type="continuationSeparator" w:id="0">
    <w:p w14:paraId="57D5E8E4" w14:textId="77777777" w:rsidR="00F1767B" w:rsidRDefault="0091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668"/>
      <w:gridCol w:w="1052"/>
    </w:tblGrid>
    <w:tr w:rsidR="00C201EF" w14:paraId="510417AC" w14:textId="77777777" w:rsidTr="00105719">
      <w:tc>
        <w:tcPr>
          <w:tcW w:w="7668" w:type="dxa"/>
        </w:tcPr>
        <w:p w14:paraId="2B78A508" w14:textId="03EABDA1" w:rsidR="00C201EF" w:rsidRPr="001C7185" w:rsidRDefault="00C201EF" w:rsidP="00105719">
          <w:pPr>
            <w:rPr>
              <w:sz w:val="20"/>
              <w:szCs w:val="20"/>
            </w:rPr>
          </w:pPr>
          <w:r w:rsidRPr="001C7185">
            <w:rPr>
              <w:sz w:val="20"/>
              <w:szCs w:val="20"/>
            </w:rPr>
            <w:t>Vehicle Standard (Australian Design Rule 57/00 –</w:t>
          </w:r>
          <w:r w:rsidR="00B67460">
            <w:rPr>
              <w:sz w:val="20"/>
              <w:szCs w:val="20"/>
            </w:rPr>
            <w:t xml:space="preserve"> </w:t>
          </w:r>
          <w:r w:rsidRPr="001C7185">
            <w:rPr>
              <w:sz w:val="20"/>
              <w:szCs w:val="20"/>
            </w:rPr>
            <w:t>Special Requirements for L-Group Vehicles) 2006 Amendment 2</w:t>
          </w:r>
        </w:p>
      </w:tc>
      <w:tc>
        <w:tcPr>
          <w:tcW w:w="1052" w:type="dxa"/>
        </w:tcPr>
        <w:p w14:paraId="4E5FEC96" w14:textId="3BAD1395" w:rsidR="00C201EF" w:rsidRPr="00AE5343" w:rsidRDefault="00C201EF" w:rsidP="00105719">
          <w:pPr>
            <w:jc w:val="right"/>
            <w:rPr>
              <w:szCs w:val="2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C1E2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57D5E8D9" w14:textId="77777777" w:rsidR="00D60097" w:rsidRPr="00C201EF" w:rsidRDefault="004C1E2E" w:rsidP="00C201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668"/>
      <w:gridCol w:w="1052"/>
    </w:tblGrid>
    <w:tr w:rsidR="00CF54F9" w14:paraId="55209C62" w14:textId="77777777" w:rsidTr="00105719">
      <w:tc>
        <w:tcPr>
          <w:tcW w:w="7668" w:type="dxa"/>
        </w:tcPr>
        <w:p w14:paraId="28AB9658" w14:textId="032BF427" w:rsidR="00CF54F9" w:rsidRPr="00AE5343" w:rsidRDefault="00CF54F9" w:rsidP="00CF54F9">
          <w:pPr>
            <w:rPr>
              <w:szCs w:val="20"/>
            </w:rPr>
          </w:pPr>
          <w:r w:rsidRPr="00CF54F9">
            <w:t>Vehicle Standard (Australian Design Rule 57/00 –Special Requirements for L-Group Vehicles) 2006 Amendment 2</w:t>
          </w:r>
        </w:p>
      </w:tc>
      <w:tc>
        <w:tcPr>
          <w:tcW w:w="1052" w:type="dxa"/>
        </w:tcPr>
        <w:p w14:paraId="59B37872" w14:textId="77777777" w:rsidR="00CF54F9" w:rsidRPr="00AE5343" w:rsidRDefault="00CF54F9" w:rsidP="00105719">
          <w:pPr>
            <w:jc w:val="right"/>
            <w:rPr>
              <w:szCs w:val="2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201E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5F1C35D0" w14:textId="77777777" w:rsidR="00CF54F9" w:rsidRPr="003365FA" w:rsidRDefault="00CF54F9" w:rsidP="00CF54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93"/>
        </w:tabs>
        <w:ind w:left="793" w:hanging="793"/>
      </w:pPr>
      <w:rPr>
        <w:rFonts w:ascii="Courier" w:hAnsi="Courier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51930"/>
    <w:multiLevelType w:val="hybridMultilevel"/>
    <w:tmpl w:val="56C4324A"/>
    <w:lvl w:ilvl="0" w:tplc="AB322770">
      <w:start w:val="1"/>
      <w:numFmt w:val="decimal"/>
      <w:pStyle w:val="Scheduleitem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14C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A078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22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84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E7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8A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40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68C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E6E90"/>
    <w:multiLevelType w:val="multilevel"/>
    <w:tmpl w:val="CA34A92A"/>
    <w:styleLink w:val="ADRClause0List"/>
    <w:lvl w:ilvl="0">
      <w:start w:val="1"/>
      <w:numFmt w:val="decimal"/>
      <w:pStyle w:val="ADRSec0ClauseHeading"/>
      <w:lvlText w:val="0.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DRSec0ClauseText"/>
      <w:lvlText w:val="0.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0FEB4A73"/>
    <w:multiLevelType w:val="hybridMultilevel"/>
    <w:tmpl w:val="2E64FE8E"/>
    <w:lvl w:ilvl="0" w:tplc="B63E098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DE6EA7E8" w:tentative="1">
      <w:start w:val="1"/>
      <w:numFmt w:val="lowerLetter"/>
      <w:lvlText w:val="%2."/>
      <w:lvlJc w:val="left"/>
      <w:pPr>
        <w:ind w:left="2498" w:hanging="360"/>
      </w:pPr>
    </w:lvl>
    <w:lvl w:ilvl="2" w:tplc="0016A0D2" w:tentative="1">
      <w:start w:val="1"/>
      <w:numFmt w:val="lowerRoman"/>
      <w:lvlText w:val="%3."/>
      <w:lvlJc w:val="right"/>
      <w:pPr>
        <w:ind w:left="3218" w:hanging="180"/>
      </w:pPr>
    </w:lvl>
    <w:lvl w:ilvl="3" w:tplc="240094B2" w:tentative="1">
      <w:start w:val="1"/>
      <w:numFmt w:val="decimal"/>
      <w:lvlText w:val="%4."/>
      <w:lvlJc w:val="left"/>
      <w:pPr>
        <w:ind w:left="3938" w:hanging="360"/>
      </w:pPr>
    </w:lvl>
    <w:lvl w:ilvl="4" w:tplc="09123EC2" w:tentative="1">
      <w:start w:val="1"/>
      <w:numFmt w:val="lowerLetter"/>
      <w:lvlText w:val="%5."/>
      <w:lvlJc w:val="left"/>
      <w:pPr>
        <w:ind w:left="4658" w:hanging="360"/>
      </w:pPr>
    </w:lvl>
    <w:lvl w:ilvl="5" w:tplc="0A5020FC" w:tentative="1">
      <w:start w:val="1"/>
      <w:numFmt w:val="lowerRoman"/>
      <w:lvlText w:val="%6."/>
      <w:lvlJc w:val="right"/>
      <w:pPr>
        <w:ind w:left="5378" w:hanging="180"/>
      </w:pPr>
    </w:lvl>
    <w:lvl w:ilvl="6" w:tplc="BBF076F4" w:tentative="1">
      <w:start w:val="1"/>
      <w:numFmt w:val="decimal"/>
      <w:lvlText w:val="%7."/>
      <w:lvlJc w:val="left"/>
      <w:pPr>
        <w:ind w:left="6098" w:hanging="360"/>
      </w:pPr>
    </w:lvl>
    <w:lvl w:ilvl="7" w:tplc="126E7CDC" w:tentative="1">
      <w:start w:val="1"/>
      <w:numFmt w:val="lowerLetter"/>
      <w:lvlText w:val="%8."/>
      <w:lvlJc w:val="left"/>
      <w:pPr>
        <w:ind w:left="6818" w:hanging="360"/>
      </w:pPr>
    </w:lvl>
    <w:lvl w:ilvl="8" w:tplc="949EE47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23705F0"/>
    <w:multiLevelType w:val="multilevel"/>
    <w:tmpl w:val="98D81FBE"/>
    <w:styleLink w:val="1ai2"/>
    <w:lvl w:ilvl="0">
      <w:start w:val="1"/>
      <w:numFmt w:val="lowerLetter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2268" w:hanging="85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B957F9"/>
    <w:multiLevelType w:val="multilevel"/>
    <w:tmpl w:val="64B02100"/>
    <w:lvl w:ilvl="0">
      <w:start w:val="6"/>
      <w:numFmt w:val="decimal"/>
      <w:pStyle w:val="ParaNo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A5729C"/>
    <w:multiLevelType w:val="hybridMultilevel"/>
    <w:tmpl w:val="5FA6DA06"/>
    <w:lvl w:ilvl="0" w:tplc="4CAA8AFA">
      <w:start w:val="1"/>
      <w:numFmt w:val="decimal"/>
      <w:pStyle w:val="Schedule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5804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E3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86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AD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A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25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60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1EA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70936"/>
    <w:multiLevelType w:val="multilevel"/>
    <w:tmpl w:val="8F4E0D62"/>
    <w:styleLink w:val="1ai3"/>
    <w:lvl w:ilvl="0">
      <w:start w:val="1"/>
      <w:numFmt w:val="decimal"/>
      <w:pStyle w:val="AppAClauseHeading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ppAClauseTextL1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ppAClauseTextL2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ppAClauseTextL3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AppAClauseTextL4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AppAClauseTextL5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AppAClauseTextL6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AppAClauseTextL7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9" w15:restartNumberingAfterBreak="0">
    <w:nsid w:val="3CB061AB"/>
    <w:multiLevelType w:val="singleLevel"/>
    <w:tmpl w:val="1C1E102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FB92C23"/>
    <w:multiLevelType w:val="multilevel"/>
    <w:tmpl w:val="6C348BAA"/>
    <w:styleLink w:val="ADRCapitalLetterList"/>
    <w:lvl w:ilvl="0">
      <w:start w:val="1"/>
      <w:numFmt w:val="upperLetter"/>
      <w:lvlText w:val="(%1)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F7506F"/>
    <w:multiLevelType w:val="multilevel"/>
    <w:tmpl w:val="5DD8B620"/>
    <w:lvl w:ilvl="0">
      <w:start w:val="1"/>
      <w:numFmt w:val="decimal"/>
      <w:pStyle w:val="Clauseheadding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Subclause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Subsubclause"/>
      <w:lvlText w:val="%1.%2.%3."/>
      <w:lvlJc w:val="left"/>
      <w:pPr>
        <w:tabs>
          <w:tab w:val="num" w:pos="2269"/>
        </w:tabs>
        <w:ind w:left="2269" w:hanging="1418"/>
      </w:pPr>
      <w:rPr>
        <w:rFonts w:hint="default"/>
      </w:rPr>
    </w:lvl>
    <w:lvl w:ilvl="3">
      <w:start w:val="1"/>
      <w:numFmt w:val="decimal"/>
      <w:pStyle w:val="Subsubsubclause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2" w15:restartNumberingAfterBreak="0">
    <w:nsid w:val="5C3E78C5"/>
    <w:multiLevelType w:val="multilevel"/>
    <w:tmpl w:val="DD1AC1DC"/>
    <w:lvl w:ilvl="0">
      <w:start w:val="1"/>
      <w:numFmt w:val="decimal"/>
      <w:pStyle w:val="ADRClauseHeading"/>
      <w:lvlText w:val="0.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DRClauseTextL1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DRClauseTextL2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DRClauseTextL3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ADRClauseTextL4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ADRClauseTextL5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3" w15:restartNumberingAfterBreak="0">
    <w:nsid w:val="5CB14846"/>
    <w:multiLevelType w:val="hybridMultilevel"/>
    <w:tmpl w:val="D11A6082"/>
    <w:lvl w:ilvl="0" w:tplc="D9EA7906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5B0A0CF8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EB74607E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53E4D936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70504210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C73A85AA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5754B0EE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322E658E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76C84D8E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5CC1334B"/>
    <w:multiLevelType w:val="multilevel"/>
    <w:tmpl w:val="98D81FBE"/>
    <w:styleLink w:val="AppALowerCaseList"/>
    <w:lvl w:ilvl="0">
      <w:start w:val="1"/>
      <w:numFmt w:val="lowerLetter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2268" w:hanging="850"/>
      </w:pPr>
      <w:rPr>
        <w:rFonts w:hint="default"/>
      </w:rPr>
    </w:lvl>
  </w:abstractNum>
  <w:abstractNum w:abstractNumId="15" w15:restartNumberingAfterBreak="0">
    <w:nsid w:val="669E0F00"/>
    <w:multiLevelType w:val="multilevel"/>
    <w:tmpl w:val="E6F028FA"/>
    <w:styleLink w:val="AppAClauseList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6" w15:restartNumberingAfterBreak="0">
    <w:nsid w:val="7CA21A0B"/>
    <w:multiLevelType w:val="multilevel"/>
    <w:tmpl w:val="961C189E"/>
    <w:styleLink w:val="ADRClauseList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12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  <w:num w:numId="16">
    <w:abstractNumId w:val="13"/>
  </w:num>
  <w:num w:numId="17">
    <w:abstractNumId w:val="3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7A"/>
    <w:rsid w:val="000A5A0B"/>
    <w:rsid w:val="001236D1"/>
    <w:rsid w:val="0014717A"/>
    <w:rsid w:val="001B3DAF"/>
    <w:rsid w:val="001C7185"/>
    <w:rsid w:val="002D2902"/>
    <w:rsid w:val="00437149"/>
    <w:rsid w:val="00437FF4"/>
    <w:rsid w:val="004C1E2E"/>
    <w:rsid w:val="00517391"/>
    <w:rsid w:val="00587CC0"/>
    <w:rsid w:val="007A0C1B"/>
    <w:rsid w:val="007C7DBC"/>
    <w:rsid w:val="009131D0"/>
    <w:rsid w:val="00B67460"/>
    <w:rsid w:val="00C201EF"/>
    <w:rsid w:val="00C74A2D"/>
    <w:rsid w:val="00CF54F9"/>
    <w:rsid w:val="00D850E8"/>
    <w:rsid w:val="00E5638A"/>
    <w:rsid w:val="00F1767B"/>
    <w:rsid w:val="00F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D5E8A3"/>
  <w15:docId w15:val="{EB09436E-AF97-4660-B32E-62284467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0B"/>
    <w:rPr>
      <w:sz w:val="24"/>
      <w:szCs w:val="24"/>
    </w:rPr>
  </w:style>
  <w:style w:type="paragraph" w:styleId="Heading1">
    <w:name w:val="heading 1"/>
    <w:aliases w:val="2 Heading ADR,Table_G"/>
    <w:basedOn w:val="Normal"/>
    <w:next w:val="Normal"/>
    <w:link w:val="Heading1Char"/>
    <w:qFormat/>
    <w:rsid w:val="005501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01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01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47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47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47D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47DC7"/>
    <w:pPr>
      <w:spacing w:before="240" w:after="60"/>
      <w:outlineLvl w:val="6"/>
    </w:pPr>
  </w:style>
  <w:style w:type="paragraph" w:styleId="Heading8">
    <w:name w:val="heading 8"/>
    <w:basedOn w:val="Clauseheadding"/>
    <w:next w:val="Normal"/>
    <w:link w:val="Heading8Char"/>
    <w:qFormat/>
    <w:rsid w:val="00B42CB6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47DC7"/>
    <w:pPr>
      <w:keepNext/>
      <w:tabs>
        <w:tab w:val="left" w:pos="1701"/>
        <w:tab w:val="left" w:pos="3402"/>
      </w:tabs>
      <w:ind w:left="1701" w:hanging="1701"/>
      <w:jc w:val="center"/>
      <w:outlineLvl w:val="8"/>
    </w:pPr>
    <w:rPr>
      <w:rFonts w:ascii="Courier New" w:hAnsi="Courier New"/>
      <w:b/>
      <w:caps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2 Heading ADR Char,Table_G Char"/>
    <w:basedOn w:val="DefaultParagraphFont"/>
    <w:link w:val="Heading1"/>
    <w:rsid w:val="00C47DC7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47DC7"/>
    <w:rPr>
      <w:rFonts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47DC7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47D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47D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47DC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47D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42CB6"/>
    <w:rPr>
      <w:b/>
      <w: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7DC7"/>
    <w:rPr>
      <w:rFonts w:ascii="Courier New" w:hAnsi="Courier New"/>
      <w:b/>
      <w:caps/>
      <w:lang w:val="en-US" w:eastAsia="de-DE"/>
    </w:rPr>
  </w:style>
  <w:style w:type="paragraph" w:customStyle="1" w:styleId="ADRTitle">
    <w:name w:val="ADR Title"/>
    <w:basedOn w:val="Normal"/>
    <w:next w:val="Normal"/>
    <w:link w:val="ADRTitleChar"/>
    <w:rsid w:val="008A16DC"/>
    <w:pPr>
      <w:spacing w:after="480"/>
    </w:pPr>
    <w:rPr>
      <w:b/>
      <w:sz w:val="40"/>
    </w:rPr>
  </w:style>
  <w:style w:type="paragraph" w:customStyle="1" w:styleId="Clauseheadding">
    <w:name w:val="Clause headding"/>
    <w:basedOn w:val="Normal"/>
    <w:next w:val="Normal"/>
    <w:rsid w:val="00037A21"/>
    <w:pPr>
      <w:numPr>
        <w:numId w:val="1"/>
      </w:numPr>
      <w:spacing w:before="240" w:after="120"/>
    </w:pPr>
    <w:rPr>
      <w:b/>
      <w:caps/>
    </w:rPr>
  </w:style>
  <w:style w:type="paragraph" w:customStyle="1" w:styleId="Subclause">
    <w:name w:val="Sub clause"/>
    <w:basedOn w:val="Normal"/>
    <w:next w:val="Normal"/>
    <w:rsid w:val="00B52735"/>
    <w:pPr>
      <w:numPr>
        <w:ilvl w:val="1"/>
        <w:numId w:val="1"/>
      </w:numPr>
      <w:spacing w:before="120" w:after="120"/>
    </w:pPr>
  </w:style>
  <w:style w:type="paragraph" w:customStyle="1" w:styleId="Subsubclause">
    <w:name w:val="Subsub clause"/>
    <w:basedOn w:val="Normal"/>
    <w:next w:val="Normal"/>
    <w:rsid w:val="00B52735"/>
    <w:pPr>
      <w:numPr>
        <w:ilvl w:val="2"/>
        <w:numId w:val="1"/>
      </w:numPr>
      <w:spacing w:before="120" w:after="120"/>
    </w:pPr>
  </w:style>
  <w:style w:type="paragraph" w:customStyle="1" w:styleId="Subsubsubclause">
    <w:name w:val="Subsubsub clause"/>
    <w:basedOn w:val="Normal"/>
    <w:next w:val="Normal"/>
    <w:rsid w:val="00B52735"/>
    <w:pPr>
      <w:numPr>
        <w:ilvl w:val="3"/>
        <w:numId w:val="1"/>
      </w:numPr>
      <w:spacing w:before="120" w:after="120"/>
    </w:pPr>
  </w:style>
  <w:style w:type="paragraph" w:styleId="TOC1">
    <w:name w:val="toc 1"/>
    <w:basedOn w:val="Normal"/>
    <w:next w:val="Normal"/>
    <w:link w:val="TOC1Char"/>
    <w:autoRedefine/>
    <w:uiPriority w:val="39"/>
    <w:rsid w:val="000A5A0B"/>
    <w:pPr>
      <w:tabs>
        <w:tab w:val="left" w:pos="993"/>
        <w:tab w:val="right" w:leader="dot" w:pos="8505"/>
      </w:tabs>
      <w:spacing w:before="120" w:after="120"/>
      <w:ind w:left="851" w:hanging="851"/>
    </w:pPr>
  </w:style>
  <w:style w:type="paragraph" w:customStyle="1" w:styleId="Scheduleitem">
    <w:name w:val="Schedule item"/>
    <w:basedOn w:val="Normal"/>
    <w:rsid w:val="00D01A28"/>
    <w:pPr>
      <w:numPr>
        <w:numId w:val="2"/>
      </w:numPr>
      <w:spacing w:before="120" w:after="120"/>
    </w:pPr>
  </w:style>
  <w:style w:type="paragraph" w:styleId="Header">
    <w:name w:val="header"/>
    <w:basedOn w:val="Normal"/>
    <w:link w:val="HeaderChar"/>
    <w:rsid w:val="001C7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71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7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185"/>
    <w:rPr>
      <w:sz w:val="24"/>
      <w:szCs w:val="24"/>
    </w:rPr>
  </w:style>
  <w:style w:type="character" w:styleId="PageNumber">
    <w:name w:val="page number"/>
    <w:aliases w:val="7_G"/>
    <w:basedOn w:val="DefaultParagraphFont"/>
    <w:rsid w:val="009D6AAB"/>
  </w:style>
  <w:style w:type="table" w:styleId="TableGrid">
    <w:name w:val="Table Grid"/>
    <w:basedOn w:val="TableNormal"/>
    <w:rsid w:val="007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C7"/>
    <w:rPr>
      <w:rFonts w:ascii="Tahoma" w:hAnsi="Tahoma" w:cs="Tahoma"/>
      <w:sz w:val="16"/>
      <w:szCs w:val="16"/>
    </w:rPr>
  </w:style>
  <w:style w:type="paragraph" w:customStyle="1" w:styleId="ScheduleHeadding">
    <w:name w:val="Schedule Headding"/>
    <w:basedOn w:val="Clauseheadding"/>
    <w:next w:val="Normal"/>
    <w:rsid w:val="008C7A46"/>
    <w:pPr>
      <w:numPr>
        <w:numId w:val="0"/>
      </w:numPr>
    </w:pPr>
  </w:style>
  <w:style w:type="character" w:styleId="FootnoteReference">
    <w:name w:val="footnote reference"/>
    <w:aliases w:val="(Footnote Reference),-E Fußnotenzeichen,4_G"/>
    <w:rsid w:val="00622C34"/>
    <w:rPr>
      <w:vertAlign w:val="superscript"/>
    </w:rPr>
  </w:style>
  <w:style w:type="paragraph" w:customStyle="1" w:styleId="subx4clause">
    <w:name w:val="subx4 clause"/>
    <w:basedOn w:val="Normal"/>
    <w:next w:val="Normal"/>
    <w:rsid w:val="00C57B66"/>
    <w:pPr>
      <w:tabs>
        <w:tab w:val="num" w:pos="1418"/>
      </w:tabs>
      <w:spacing w:before="120" w:after="120"/>
      <w:ind w:left="1418" w:hanging="1418"/>
    </w:pPr>
  </w:style>
  <w:style w:type="character" w:styleId="CommentReference">
    <w:name w:val="annotation reference"/>
    <w:basedOn w:val="DefaultParagraphFont"/>
    <w:rsid w:val="00CC3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97D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CC397D"/>
    <w:rPr>
      <w:lang w:val="en-GB" w:eastAsia="en-US"/>
    </w:rPr>
  </w:style>
  <w:style w:type="paragraph" w:styleId="BodyText">
    <w:name w:val="Body Text"/>
    <w:basedOn w:val="Normal"/>
    <w:link w:val="BodyTextChar"/>
    <w:rsid w:val="00935D81"/>
    <w:rPr>
      <w:rFonts w:ascii="Courier" w:hAnsi="Courier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35D81"/>
    <w:rPr>
      <w:rFonts w:ascii="Courier" w:hAnsi="Courier"/>
      <w:lang w:val="en-GB" w:eastAsia="en-US"/>
    </w:rPr>
  </w:style>
  <w:style w:type="paragraph" w:styleId="BodyTextIndent2">
    <w:name w:val="Body Text Indent 2"/>
    <w:basedOn w:val="Normal"/>
    <w:link w:val="BodyTextIndent2Char"/>
    <w:rsid w:val="00935D81"/>
    <w:pPr>
      <w:tabs>
        <w:tab w:val="left" w:pos="709"/>
        <w:tab w:val="left" w:leader="dot" w:pos="9356"/>
      </w:tabs>
      <w:ind w:left="709" w:hanging="709"/>
      <w:jc w:val="both"/>
    </w:pPr>
    <w:rPr>
      <w:iCs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35D81"/>
    <w:rPr>
      <w:iCs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2C0B"/>
    <w:rPr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572C0B"/>
    <w:rPr>
      <w:b/>
      <w:bCs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250E7E"/>
    <w:pPr>
      <w:tabs>
        <w:tab w:val="right" w:leader="dot" w:pos="8494"/>
      </w:tabs>
      <w:spacing w:after="100"/>
    </w:pPr>
    <w:rPr>
      <w:caps/>
    </w:rPr>
  </w:style>
  <w:style w:type="character" w:styleId="Hyperlink">
    <w:name w:val="Hyperlink"/>
    <w:basedOn w:val="DefaultParagraphFont"/>
    <w:uiPriority w:val="99"/>
    <w:unhideWhenUsed/>
    <w:rsid w:val="000A5A0B"/>
    <w:rPr>
      <w:caps/>
      <w:smallCaps w:val="0"/>
      <w:strike w:val="0"/>
      <w:dstrike w:val="0"/>
      <w:vanish w:val="0"/>
      <w:color w:val="0000FF" w:themeColor="hyperlink"/>
      <w:spacing w:val="0"/>
      <w:w w:val="100"/>
      <w:position w:val="0"/>
      <w:sz w:val="24"/>
      <w:u w:val="singl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SingleTxtGChar">
    <w:name w:val="_ Single Txt_G Char"/>
    <w:link w:val="SingleTxtG"/>
    <w:rsid w:val="00C47DC7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C47DC7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section0clauseheaddings">
    <w:name w:val="section 0 clause headdings"/>
    <w:basedOn w:val="Normal"/>
    <w:next w:val="Normal"/>
    <w:rsid w:val="00C47DC7"/>
    <w:pPr>
      <w:tabs>
        <w:tab w:val="left" w:pos="1134"/>
      </w:tabs>
      <w:spacing w:before="240" w:after="120"/>
      <w:ind w:left="1134" w:hanging="1134"/>
    </w:pPr>
    <w:rPr>
      <w:b/>
      <w:caps/>
    </w:rPr>
  </w:style>
  <w:style w:type="paragraph" w:customStyle="1" w:styleId="CATEGORY">
    <w:name w:val="CATEGORY"/>
    <w:basedOn w:val="Normal"/>
    <w:rsid w:val="00C47DC7"/>
  </w:style>
  <w:style w:type="paragraph" w:styleId="FootnoteText">
    <w:name w:val="footnote text"/>
    <w:aliases w:val="5_G"/>
    <w:basedOn w:val="Normal"/>
    <w:link w:val="FootnoteTextChar"/>
    <w:qFormat/>
    <w:rsid w:val="00C47DC7"/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47DC7"/>
  </w:style>
  <w:style w:type="paragraph" w:customStyle="1" w:styleId="12LINESPACE">
    <w:name w:val="1/2 LINESPACE"/>
    <w:basedOn w:val="Normal"/>
    <w:rsid w:val="00C47DC7"/>
    <w:rPr>
      <w:rFonts w:ascii="Times" w:hAnsi="Times"/>
    </w:rPr>
  </w:style>
  <w:style w:type="paragraph" w:customStyle="1" w:styleId="CONTENTTEXT">
    <w:name w:val="CONTENT TEXT"/>
    <w:basedOn w:val="Normal"/>
    <w:rsid w:val="00C47DC7"/>
    <w:rPr>
      <w:rFonts w:ascii="Times" w:hAnsi="Times"/>
    </w:rPr>
  </w:style>
  <w:style w:type="paragraph" w:customStyle="1" w:styleId="CONTENTSHEAD">
    <w:name w:val="CONTENTS HEAD"/>
    <w:basedOn w:val="Normal"/>
    <w:rsid w:val="00C47DC7"/>
    <w:rPr>
      <w:rFonts w:ascii="Times" w:hAnsi="Times"/>
    </w:rPr>
  </w:style>
  <w:style w:type="paragraph" w:customStyle="1" w:styleId="COVERHEADING">
    <w:name w:val="COVER HEADING"/>
    <w:basedOn w:val="Normal"/>
    <w:rsid w:val="00C47DC7"/>
    <w:pPr>
      <w:jc w:val="center"/>
    </w:pPr>
    <w:rPr>
      <w:rFonts w:ascii="Times" w:hAnsi="Times"/>
      <w:b/>
      <w:sz w:val="28"/>
    </w:rPr>
  </w:style>
  <w:style w:type="paragraph" w:customStyle="1" w:styleId="COVERSHEET">
    <w:name w:val="COVER SHEET"/>
    <w:basedOn w:val="Normal"/>
    <w:rsid w:val="00C47DC7"/>
    <w:rPr>
      <w:rFonts w:ascii="Times" w:hAnsi="Times"/>
    </w:rPr>
  </w:style>
  <w:style w:type="paragraph" w:customStyle="1" w:styleId="LINEBELOW">
    <w:name w:val="LINE BELOW"/>
    <w:basedOn w:val="Normal"/>
    <w:rsid w:val="00C47DC7"/>
    <w:pPr>
      <w:pBdr>
        <w:bottom w:val="single" w:sz="6" w:space="1" w:color="auto"/>
      </w:pBdr>
    </w:pPr>
    <w:rPr>
      <w:rFonts w:ascii="Times" w:hAnsi="Times"/>
    </w:rPr>
  </w:style>
  <w:style w:type="paragraph" w:customStyle="1" w:styleId="PAGEBREAK">
    <w:name w:val="PAGE BREAK"/>
    <w:basedOn w:val="Normal"/>
    <w:rsid w:val="00C47DC7"/>
  </w:style>
  <w:style w:type="paragraph" w:customStyle="1" w:styleId="WIDETEXT">
    <w:name w:val="WIDE TEXT"/>
    <w:basedOn w:val="Normal"/>
    <w:rsid w:val="00C47DC7"/>
  </w:style>
  <w:style w:type="paragraph" w:customStyle="1" w:styleId="CLAUSE1">
    <w:name w:val="CLAUSE1"/>
    <w:basedOn w:val="Normal"/>
    <w:rsid w:val="00C47DC7"/>
  </w:style>
  <w:style w:type="paragraph" w:customStyle="1" w:styleId="CLAUSE2">
    <w:name w:val="CLAUSE2"/>
    <w:basedOn w:val="Normal"/>
    <w:rsid w:val="00C47DC7"/>
  </w:style>
  <w:style w:type="paragraph" w:customStyle="1" w:styleId="CLAUSE3">
    <w:name w:val="CLAUSE3"/>
    <w:basedOn w:val="Normal"/>
    <w:rsid w:val="00C47DC7"/>
  </w:style>
  <w:style w:type="paragraph" w:customStyle="1" w:styleId="CLAUSENO1">
    <w:name w:val="CLAUSE NO1"/>
    <w:basedOn w:val="Normal"/>
    <w:rsid w:val="00C47DC7"/>
  </w:style>
  <w:style w:type="paragraph" w:customStyle="1" w:styleId="CLAUSENO2">
    <w:name w:val="CLAUSE NO2"/>
    <w:basedOn w:val="Normal"/>
    <w:rsid w:val="00C47DC7"/>
  </w:style>
  <w:style w:type="paragraph" w:customStyle="1" w:styleId="CLAUSENO3">
    <w:name w:val="CLAUSE NO3"/>
    <w:basedOn w:val="Normal"/>
    <w:rsid w:val="00C47DC7"/>
  </w:style>
  <w:style w:type="paragraph" w:customStyle="1" w:styleId="ADRHEAD">
    <w:name w:val="ADRHEAD"/>
    <w:basedOn w:val="Normal"/>
    <w:rsid w:val="00C47DC7"/>
  </w:style>
  <w:style w:type="paragraph" w:styleId="Title">
    <w:name w:val="Title"/>
    <w:basedOn w:val="Normal"/>
    <w:link w:val="TitleChar"/>
    <w:uiPriority w:val="10"/>
    <w:qFormat/>
    <w:rsid w:val="00C47DC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47DC7"/>
    <w:rPr>
      <w:rFonts w:ascii="Arial" w:hAnsi="Arial"/>
      <w:b/>
      <w:kern w:val="28"/>
      <w:sz w:val="32"/>
      <w:szCs w:val="24"/>
    </w:rPr>
  </w:style>
  <w:style w:type="paragraph" w:styleId="BodyText2">
    <w:name w:val="Body Text 2"/>
    <w:basedOn w:val="Normal"/>
    <w:link w:val="BodyText2Char"/>
    <w:rsid w:val="00C47DC7"/>
    <w:pPr>
      <w:jc w:val="center"/>
    </w:pPr>
    <w:rPr>
      <w:rFonts w:ascii="Univers" w:hAnsi="Univers"/>
      <w:b/>
      <w:caps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47DC7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rsid w:val="00C47DC7"/>
    <w:pPr>
      <w:jc w:val="both"/>
    </w:pPr>
    <w:rPr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47DC7"/>
    <w:rPr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C47DC7"/>
    <w:pPr>
      <w:spacing w:after="240"/>
      <w:ind w:left="1134"/>
    </w:pPr>
    <w:rPr>
      <w:szCs w:val="20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47DC7"/>
    <w:rPr>
      <w:sz w:val="24"/>
      <w:lang w:val="fr-FR" w:eastAsia="en-US"/>
    </w:rPr>
  </w:style>
  <w:style w:type="paragraph" w:styleId="BodyTextIndent">
    <w:name w:val="Body Text Indent"/>
    <w:basedOn w:val="Normal"/>
    <w:link w:val="BodyTextIndentChar"/>
    <w:rsid w:val="00C47DC7"/>
    <w:pPr>
      <w:ind w:left="1440" w:hanging="1440"/>
    </w:pPr>
    <w:rPr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47DC7"/>
    <w:rPr>
      <w:sz w:val="24"/>
      <w:lang w:val="en-GB" w:eastAsia="en-US"/>
    </w:rPr>
  </w:style>
  <w:style w:type="paragraph" w:customStyle="1" w:styleId="Level1">
    <w:name w:val="Level 1"/>
    <w:basedOn w:val="Normal"/>
    <w:rsid w:val="00C47DC7"/>
    <w:pPr>
      <w:widowControl w:val="0"/>
      <w:numPr>
        <w:numId w:val="3"/>
      </w:numPr>
      <w:autoSpaceDE w:val="0"/>
      <w:autoSpaceDN w:val="0"/>
      <w:adjustRightInd w:val="0"/>
      <w:ind w:left="793" w:hanging="793"/>
      <w:outlineLvl w:val="0"/>
    </w:pPr>
    <w:rPr>
      <w:rFonts w:ascii="Lucida Console" w:hAnsi="Lucida Console"/>
      <w:lang w:val="en-US" w:eastAsia="en-US"/>
    </w:rPr>
  </w:style>
  <w:style w:type="paragraph" w:customStyle="1" w:styleId="TxBrp1">
    <w:name w:val="TxBr_p1"/>
    <w:basedOn w:val="Normal"/>
    <w:rsid w:val="00C47DC7"/>
    <w:pPr>
      <w:widowControl w:val="0"/>
      <w:tabs>
        <w:tab w:val="left" w:pos="1014"/>
      </w:tabs>
      <w:spacing w:line="240" w:lineRule="atLeast"/>
      <w:ind w:left="613" w:hanging="1014"/>
    </w:pPr>
    <w:rPr>
      <w:snapToGrid w:val="0"/>
      <w:szCs w:val="20"/>
      <w:lang w:val="de-DE" w:eastAsia="de-DE"/>
    </w:rPr>
  </w:style>
  <w:style w:type="paragraph" w:customStyle="1" w:styleId="TxBrp2">
    <w:name w:val="TxBr_p2"/>
    <w:basedOn w:val="Normal"/>
    <w:rsid w:val="00C47DC7"/>
    <w:pPr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p3">
    <w:name w:val="TxBr_p3"/>
    <w:basedOn w:val="Normal"/>
    <w:rsid w:val="00C47DC7"/>
    <w:pPr>
      <w:tabs>
        <w:tab w:val="left" w:pos="6122"/>
      </w:tabs>
      <w:autoSpaceDE w:val="0"/>
      <w:autoSpaceDN w:val="0"/>
      <w:adjustRightInd w:val="0"/>
      <w:spacing w:line="240" w:lineRule="atLeast"/>
      <w:ind w:left="2002"/>
    </w:pPr>
    <w:rPr>
      <w:sz w:val="20"/>
      <w:lang w:val="en-US" w:eastAsia="de-DE"/>
    </w:rPr>
  </w:style>
  <w:style w:type="paragraph" w:customStyle="1" w:styleId="TxBrc4">
    <w:name w:val="TxBr_c4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p5">
    <w:name w:val="TxBr_p5"/>
    <w:basedOn w:val="Normal"/>
    <w:rsid w:val="00C47DC7"/>
    <w:pPr>
      <w:tabs>
        <w:tab w:val="left" w:pos="4688"/>
      </w:tabs>
      <w:autoSpaceDE w:val="0"/>
      <w:autoSpaceDN w:val="0"/>
      <w:adjustRightInd w:val="0"/>
      <w:spacing w:line="240" w:lineRule="atLeast"/>
      <w:ind w:left="568"/>
    </w:pPr>
    <w:rPr>
      <w:sz w:val="20"/>
      <w:lang w:val="en-US" w:eastAsia="de-DE"/>
    </w:rPr>
  </w:style>
  <w:style w:type="paragraph" w:customStyle="1" w:styleId="TxBrp6">
    <w:name w:val="TxBr_p6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t7">
    <w:name w:val="TxBr_t7"/>
    <w:basedOn w:val="Normal"/>
    <w:rsid w:val="00C47DC7"/>
    <w:pPr>
      <w:autoSpaceDE w:val="0"/>
      <w:autoSpaceDN w:val="0"/>
      <w:adjustRightInd w:val="0"/>
      <w:spacing w:line="198" w:lineRule="atLeast"/>
    </w:pPr>
    <w:rPr>
      <w:sz w:val="20"/>
      <w:lang w:val="en-US" w:eastAsia="de-DE"/>
    </w:rPr>
  </w:style>
  <w:style w:type="paragraph" w:customStyle="1" w:styleId="TxBrt8">
    <w:name w:val="TxBr_t8"/>
    <w:basedOn w:val="Normal"/>
    <w:rsid w:val="00C47DC7"/>
    <w:pPr>
      <w:autoSpaceDE w:val="0"/>
      <w:autoSpaceDN w:val="0"/>
      <w:adjustRightInd w:val="0"/>
      <w:spacing w:line="300" w:lineRule="atLeast"/>
    </w:pPr>
    <w:rPr>
      <w:sz w:val="20"/>
      <w:lang w:val="en-US" w:eastAsia="de-DE"/>
    </w:rPr>
  </w:style>
  <w:style w:type="paragraph" w:customStyle="1" w:styleId="TxBrt9">
    <w:name w:val="TxBr_t9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10">
    <w:name w:val="TxBr_t1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11">
    <w:name w:val="TxBr_p11"/>
    <w:basedOn w:val="Normal"/>
    <w:rsid w:val="00C47DC7"/>
    <w:pPr>
      <w:tabs>
        <w:tab w:val="left" w:pos="4954"/>
      </w:tabs>
      <w:autoSpaceDE w:val="0"/>
      <w:autoSpaceDN w:val="0"/>
      <w:adjustRightInd w:val="0"/>
      <w:spacing w:line="240" w:lineRule="atLeast"/>
      <w:ind w:left="834"/>
    </w:pPr>
    <w:rPr>
      <w:sz w:val="20"/>
      <w:lang w:val="en-US" w:eastAsia="de-DE"/>
    </w:rPr>
  </w:style>
  <w:style w:type="paragraph" w:customStyle="1" w:styleId="TxBrp12">
    <w:name w:val="TxBr_p12"/>
    <w:basedOn w:val="Normal"/>
    <w:rsid w:val="00C47DC7"/>
    <w:pPr>
      <w:tabs>
        <w:tab w:val="left" w:pos="1145"/>
      </w:tabs>
      <w:autoSpaceDE w:val="0"/>
      <w:autoSpaceDN w:val="0"/>
      <w:adjustRightInd w:val="0"/>
      <w:spacing w:line="240" w:lineRule="atLeast"/>
      <w:ind w:left="2976"/>
    </w:pPr>
    <w:rPr>
      <w:sz w:val="20"/>
      <w:lang w:val="en-US" w:eastAsia="de-DE"/>
    </w:rPr>
  </w:style>
  <w:style w:type="paragraph" w:customStyle="1" w:styleId="TxBrp14">
    <w:name w:val="TxBr_p14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p15">
    <w:name w:val="TxBr_p15"/>
    <w:basedOn w:val="Normal"/>
    <w:rsid w:val="00C47DC7"/>
    <w:pPr>
      <w:tabs>
        <w:tab w:val="left" w:pos="997"/>
      </w:tabs>
      <w:autoSpaceDE w:val="0"/>
      <w:autoSpaceDN w:val="0"/>
      <w:adjustRightInd w:val="0"/>
      <w:spacing w:line="300" w:lineRule="atLeast"/>
      <w:ind w:left="3123"/>
    </w:pPr>
    <w:rPr>
      <w:sz w:val="20"/>
      <w:lang w:val="en-US" w:eastAsia="de-DE"/>
    </w:rPr>
  </w:style>
  <w:style w:type="paragraph" w:customStyle="1" w:styleId="TxBrt16">
    <w:name w:val="TxBr_t16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18">
    <w:name w:val="TxBr_p18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2" w:lineRule="atLeast"/>
      <w:ind w:left="3123" w:hanging="997"/>
    </w:pPr>
    <w:rPr>
      <w:sz w:val="20"/>
      <w:lang w:val="en-US" w:eastAsia="de-DE"/>
    </w:rPr>
  </w:style>
  <w:style w:type="paragraph" w:customStyle="1" w:styleId="TxBrp19">
    <w:name w:val="TxBr_p19"/>
    <w:basedOn w:val="Normal"/>
    <w:rsid w:val="00C47DC7"/>
    <w:pPr>
      <w:tabs>
        <w:tab w:val="left" w:pos="1417"/>
      </w:tabs>
      <w:autoSpaceDE w:val="0"/>
      <w:autoSpaceDN w:val="0"/>
      <w:adjustRightInd w:val="0"/>
      <w:spacing w:line="192" w:lineRule="atLeast"/>
      <w:ind w:left="1417" w:hanging="419"/>
    </w:pPr>
    <w:rPr>
      <w:sz w:val="20"/>
      <w:lang w:val="en-US" w:eastAsia="de-DE"/>
    </w:rPr>
  </w:style>
  <w:style w:type="paragraph" w:customStyle="1" w:styleId="TxBrp20">
    <w:name w:val="TxBr_p20"/>
    <w:basedOn w:val="Normal"/>
    <w:rsid w:val="00C47DC7"/>
    <w:pPr>
      <w:tabs>
        <w:tab w:val="left" w:pos="1417"/>
      </w:tabs>
      <w:autoSpaceDE w:val="0"/>
      <w:autoSpaceDN w:val="0"/>
      <w:adjustRightInd w:val="0"/>
      <w:spacing w:line="198" w:lineRule="atLeast"/>
      <w:ind w:left="2704"/>
    </w:pPr>
    <w:rPr>
      <w:sz w:val="20"/>
      <w:lang w:val="en-US" w:eastAsia="de-DE"/>
    </w:rPr>
  </w:style>
  <w:style w:type="paragraph" w:customStyle="1" w:styleId="TxBrt26">
    <w:name w:val="TxBr_t26"/>
    <w:basedOn w:val="Normal"/>
    <w:rsid w:val="00C47DC7"/>
    <w:pPr>
      <w:autoSpaceDE w:val="0"/>
      <w:autoSpaceDN w:val="0"/>
      <w:adjustRightInd w:val="0"/>
      <w:spacing w:line="391" w:lineRule="atLeast"/>
    </w:pPr>
    <w:rPr>
      <w:sz w:val="20"/>
      <w:lang w:val="en-US" w:eastAsia="de-DE"/>
    </w:rPr>
  </w:style>
  <w:style w:type="paragraph" w:customStyle="1" w:styleId="TxBrt27">
    <w:name w:val="TxBr_t27"/>
    <w:basedOn w:val="Normal"/>
    <w:rsid w:val="00C47DC7"/>
    <w:pPr>
      <w:autoSpaceDE w:val="0"/>
      <w:autoSpaceDN w:val="0"/>
      <w:adjustRightInd w:val="0"/>
      <w:spacing w:line="391" w:lineRule="atLeast"/>
    </w:pPr>
    <w:rPr>
      <w:sz w:val="20"/>
      <w:lang w:val="en-US" w:eastAsia="de-DE"/>
    </w:rPr>
  </w:style>
  <w:style w:type="paragraph" w:customStyle="1" w:styleId="TxBrp28">
    <w:name w:val="TxBr_p28"/>
    <w:basedOn w:val="Normal"/>
    <w:rsid w:val="00C47DC7"/>
    <w:pPr>
      <w:tabs>
        <w:tab w:val="left" w:pos="997"/>
        <w:tab w:val="left" w:pos="1145"/>
      </w:tabs>
      <w:autoSpaceDE w:val="0"/>
      <w:autoSpaceDN w:val="0"/>
      <w:adjustRightInd w:val="0"/>
      <w:spacing w:line="240" w:lineRule="atLeast"/>
      <w:ind w:left="1145" w:hanging="147"/>
    </w:pPr>
    <w:rPr>
      <w:sz w:val="20"/>
      <w:lang w:val="en-US" w:eastAsia="de-DE"/>
    </w:rPr>
  </w:style>
  <w:style w:type="paragraph" w:customStyle="1" w:styleId="TxBrp29">
    <w:name w:val="TxBr_p29"/>
    <w:basedOn w:val="Normal"/>
    <w:rsid w:val="00C47DC7"/>
    <w:pPr>
      <w:tabs>
        <w:tab w:val="left" w:pos="997"/>
        <w:tab w:val="left" w:pos="4076"/>
      </w:tabs>
      <w:autoSpaceDE w:val="0"/>
      <w:autoSpaceDN w:val="0"/>
      <w:adjustRightInd w:val="0"/>
      <w:spacing w:line="240" w:lineRule="atLeast"/>
      <w:ind w:left="4076" w:hanging="3078"/>
    </w:pPr>
    <w:rPr>
      <w:sz w:val="20"/>
      <w:lang w:val="en-US" w:eastAsia="de-DE"/>
    </w:rPr>
  </w:style>
  <w:style w:type="paragraph" w:customStyle="1" w:styleId="TxBrt30">
    <w:name w:val="TxBr_t3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4">
    <w:name w:val="TxBr_p4"/>
    <w:basedOn w:val="Normal"/>
    <w:rsid w:val="00C47DC7"/>
    <w:pPr>
      <w:tabs>
        <w:tab w:val="left" w:pos="963"/>
      </w:tabs>
      <w:autoSpaceDE w:val="0"/>
      <w:autoSpaceDN w:val="0"/>
      <w:adjustRightInd w:val="0"/>
      <w:spacing w:line="198" w:lineRule="atLeast"/>
      <w:ind w:left="3146"/>
    </w:pPr>
    <w:rPr>
      <w:sz w:val="20"/>
      <w:lang w:val="en-US" w:eastAsia="de-DE"/>
    </w:rPr>
  </w:style>
  <w:style w:type="paragraph" w:customStyle="1" w:styleId="TxBrp22">
    <w:name w:val="TxBr_p22"/>
    <w:basedOn w:val="Normal"/>
    <w:rsid w:val="00C47DC7"/>
    <w:pPr>
      <w:tabs>
        <w:tab w:val="left" w:pos="963"/>
      </w:tabs>
      <w:autoSpaceDE w:val="0"/>
      <w:autoSpaceDN w:val="0"/>
      <w:adjustRightInd w:val="0"/>
      <w:spacing w:line="311" w:lineRule="atLeast"/>
      <w:ind w:left="3146" w:hanging="963"/>
    </w:pPr>
    <w:rPr>
      <w:sz w:val="20"/>
      <w:lang w:val="en-US" w:eastAsia="de-DE"/>
    </w:rPr>
  </w:style>
  <w:style w:type="paragraph" w:customStyle="1" w:styleId="TxBrp23">
    <w:name w:val="TxBr_p23"/>
    <w:basedOn w:val="Normal"/>
    <w:rsid w:val="00C47DC7"/>
    <w:pPr>
      <w:autoSpaceDE w:val="0"/>
      <w:autoSpaceDN w:val="0"/>
      <w:adjustRightInd w:val="0"/>
      <w:spacing w:line="289" w:lineRule="atLeast"/>
      <w:ind w:left="3146" w:hanging="963"/>
    </w:pPr>
    <w:rPr>
      <w:sz w:val="20"/>
      <w:lang w:val="en-US" w:eastAsia="de-DE"/>
    </w:rPr>
  </w:style>
  <w:style w:type="paragraph" w:customStyle="1" w:styleId="TxBr2p1">
    <w:name w:val="TxBr_2p1"/>
    <w:basedOn w:val="Normal"/>
    <w:rsid w:val="00C47DC7"/>
    <w:pPr>
      <w:tabs>
        <w:tab w:val="left" w:pos="963"/>
      </w:tabs>
      <w:autoSpaceDE w:val="0"/>
      <w:autoSpaceDN w:val="0"/>
      <w:adjustRightInd w:val="0"/>
      <w:spacing w:line="198" w:lineRule="atLeast"/>
      <w:ind w:left="3197" w:hanging="963"/>
    </w:pPr>
    <w:rPr>
      <w:sz w:val="20"/>
      <w:lang w:val="en-US" w:eastAsia="de-DE"/>
    </w:rPr>
  </w:style>
  <w:style w:type="paragraph" w:customStyle="1" w:styleId="TxBr2p2">
    <w:name w:val="TxBr_2p2"/>
    <w:basedOn w:val="Normal"/>
    <w:rsid w:val="00C47DC7"/>
    <w:pPr>
      <w:autoSpaceDE w:val="0"/>
      <w:autoSpaceDN w:val="0"/>
      <w:adjustRightInd w:val="0"/>
      <w:spacing w:line="198" w:lineRule="atLeast"/>
      <w:ind w:left="3197"/>
    </w:pPr>
    <w:rPr>
      <w:sz w:val="20"/>
      <w:lang w:val="en-US" w:eastAsia="de-DE"/>
    </w:rPr>
  </w:style>
  <w:style w:type="paragraph" w:customStyle="1" w:styleId="TxBr2c7">
    <w:name w:val="TxBr_2c7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p9">
    <w:name w:val="TxBr_2p9"/>
    <w:basedOn w:val="Normal"/>
    <w:rsid w:val="00C47DC7"/>
    <w:pPr>
      <w:tabs>
        <w:tab w:val="left" w:pos="963"/>
      </w:tabs>
      <w:autoSpaceDE w:val="0"/>
      <w:autoSpaceDN w:val="0"/>
      <w:adjustRightInd w:val="0"/>
      <w:spacing w:line="340" w:lineRule="atLeast"/>
      <w:ind w:left="3197" w:hanging="963"/>
    </w:pPr>
    <w:rPr>
      <w:sz w:val="20"/>
      <w:lang w:val="en-US" w:eastAsia="de-DE"/>
    </w:rPr>
  </w:style>
  <w:style w:type="paragraph" w:customStyle="1" w:styleId="TxBr2p10">
    <w:name w:val="TxBr_2p10"/>
    <w:basedOn w:val="Normal"/>
    <w:rsid w:val="00C47DC7"/>
    <w:pPr>
      <w:autoSpaceDE w:val="0"/>
      <w:autoSpaceDN w:val="0"/>
      <w:adjustRightInd w:val="0"/>
      <w:spacing w:line="198" w:lineRule="atLeast"/>
      <w:ind w:left="3203"/>
    </w:pPr>
    <w:rPr>
      <w:sz w:val="20"/>
      <w:lang w:val="en-US" w:eastAsia="de-DE"/>
    </w:rPr>
  </w:style>
  <w:style w:type="paragraph" w:customStyle="1" w:styleId="TxBr2t12">
    <w:name w:val="TxBr_2t12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3">
    <w:name w:val="TxBr_2p13"/>
    <w:basedOn w:val="Normal"/>
    <w:rsid w:val="00C47DC7"/>
    <w:pPr>
      <w:tabs>
        <w:tab w:val="left" w:pos="958"/>
      </w:tabs>
      <w:autoSpaceDE w:val="0"/>
      <w:autoSpaceDN w:val="0"/>
      <w:adjustRightInd w:val="0"/>
      <w:spacing w:line="198" w:lineRule="atLeast"/>
      <w:ind w:left="3203" w:hanging="958"/>
    </w:pPr>
    <w:rPr>
      <w:sz w:val="20"/>
      <w:lang w:val="en-US" w:eastAsia="de-DE"/>
    </w:rPr>
  </w:style>
  <w:style w:type="paragraph" w:customStyle="1" w:styleId="TxBr2c21">
    <w:name w:val="TxBr_2c21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p24">
    <w:name w:val="TxBr_2p24"/>
    <w:basedOn w:val="Normal"/>
    <w:rsid w:val="00C47DC7"/>
    <w:pPr>
      <w:tabs>
        <w:tab w:val="left" w:pos="963"/>
      </w:tabs>
      <w:autoSpaceDE w:val="0"/>
      <w:autoSpaceDN w:val="0"/>
      <w:adjustRightInd w:val="0"/>
      <w:spacing w:line="402" w:lineRule="atLeast"/>
      <w:ind w:left="3197" w:hanging="963"/>
    </w:pPr>
    <w:rPr>
      <w:sz w:val="20"/>
      <w:lang w:val="en-US" w:eastAsia="de-DE"/>
    </w:rPr>
  </w:style>
  <w:style w:type="paragraph" w:customStyle="1" w:styleId="TxBr2p25">
    <w:name w:val="TxBr_2p25"/>
    <w:basedOn w:val="Normal"/>
    <w:rsid w:val="00C47DC7"/>
    <w:pPr>
      <w:autoSpaceDE w:val="0"/>
      <w:autoSpaceDN w:val="0"/>
      <w:adjustRightInd w:val="0"/>
      <w:spacing w:line="396" w:lineRule="atLeast"/>
      <w:ind w:left="3203" w:hanging="958"/>
    </w:pPr>
    <w:rPr>
      <w:sz w:val="20"/>
      <w:lang w:val="en-US" w:eastAsia="de-DE"/>
    </w:rPr>
  </w:style>
  <w:style w:type="paragraph" w:customStyle="1" w:styleId="TxBr2p28">
    <w:name w:val="TxBr_2p28"/>
    <w:basedOn w:val="Normal"/>
    <w:rsid w:val="00C47DC7"/>
    <w:pPr>
      <w:tabs>
        <w:tab w:val="left" w:pos="1122"/>
      </w:tabs>
      <w:autoSpaceDE w:val="0"/>
      <w:autoSpaceDN w:val="0"/>
      <w:adjustRightInd w:val="0"/>
      <w:spacing w:line="240" w:lineRule="atLeast"/>
      <w:ind w:left="1122" w:hanging="164"/>
    </w:pPr>
    <w:rPr>
      <w:sz w:val="20"/>
      <w:lang w:val="en-US" w:eastAsia="de-DE"/>
    </w:rPr>
  </w:style>
  <w:style w:type="paragraph" w:customStyle="1" w:styleId="TxBr2p31">
    <w:name w:val="TxBr_2p31"/>
    <w:basedOn w:val="Normal"/>
    <w:rsid w:val="00C47DC7"/>
    <w:pPr>
      <w:tabs>
        <w:tab w:val="left" w:pos="884"/>
      </w:tabs>
      <w:autoSpaceDE w:val="0"/>
      <w:autoSpaceDN w:val="0"/>
      <w:adjustRightInd w:val="0"/>
      <w:spacing w:line="240" w:lineRule="atLeast"/>
      <w:ind w:left="3277" w:hanging="884"/>
    </w:pPr>
    <w:rPr>
      <w:sz w:val="20"/>
      <w:lang w:val="en-US" w:eastAsia="de-DE"/>
    </w:rPr>
  </w:style>
  <w:style w:type="paragraph" w:customStyle="1" w:styleId="TxBr2p34">
    <w:name w:val="TxBr_2p34"/>
    <w:basedOn w:val="Normal"/>
    <w:rsid w:val="00C47DC7"/>
    <w:pPr>
      <w:autoSpaceDE w:val="0"/>
      <w:autoSpaceDN w:val="0"/>
      <w:adjustRightInd w:val="0"/>
      <w:spacing w:line="198" w:lineRule="atLeast"/>
      <w:ind w:left="3277"/>
    </w:pPr>
    <w:rPr>
      <w:sz w:val="20"/>
      <w:lang w:val="en-US" w:eastAsia="de-DE"/>
    </w:rPr>
  </w:style>
  <w:style w:type="paragraph" w:customStyle="1" w:styleId="TxBrt2">
    <w:name w:val="TxBr_t2"/>
    <w:basedOn w:val="Normal"/>
    <w:rsid w:val="00C47DC7"/>
    <w:pPr>
      <w:widowControl w:val="0"/>
      <w:autoSpaceDE w:val="0"/>
      <w:autoSpaceDN w:val="0"/>
      <w:adjustRightInd w:val="0"/>
      <w:spacing w:line="289" w:lineRule="atLeast"/>
    </w:pPr>
    <w:rPr>
      <w:lang w:val="en-US" w:eastAsia="de-DE"/>
    </w:rPr>
  </w:style>
  <w:style w:type="paragraph" w:customStyle="1" w:styleId="TxBrp7">
    <w:name w:val="TxBr_p7"/>
    <w:basedOn w:val="Normal"/>
    <w:rsid w:val="00C47DC7"/>
    <w:pPr>
      <w:widowControl w:val="0"/>
      <w:autoSpaceDE w:val="0"/>
      <w:autoSpaceDN w:val="0"/>
      <w:adjustRightInd w:val="0"/>
      <w:spacing w:line="289" w:lineRule="atLeast"/>
      <w:ind w:left="628"/>
    </w:pPr>
    <w:rPr>
      <w:lang w:val="en-US" w:eastAsia="de-DE"/>
    </w:rPr>
  </w:style>
  <w:style w:type="paragraph" w:customStyle="1" w:styleId="TxBrp8">
    <w:name w:val="TxBr_p8"/>
    <w:basedOn w:val="Normal"/>
    <w:rsid w:val="00C47DC7"/>
    <w:pPr>
      <w:widowControl w:val="0"/>
      <w:tabs>
        <w:tab w:val="left" w:pos="986"/>
      </w:tabs>
      <w:autoSpaceDE w:val="0"/>
      <w:autoSpaceDN w:val="0"/>
      <w:adjustRightInd w:val="0"/>
      <w:spacing w:line="192" w:lineRule="atLeast"/>
      <w:ind w:left="628" w:hanging="986"/>
    </w:pPr>
    <w:rPr>
      <w:lang w:val="en-US" w:eastAsia="de-DE"/>
    </w:rPr>
  </w:style>
  <w:style w:type="paragraph" w:customStyle="1" w:styleId="TxBrp9">
    <w:name w:val="TxBr_p9"/>
    <w:basedOn w:val="Normal"/>
    <w:rsid w:val="00C47DC7"/>
    <w:pPr>
      <w:widowControl w:val="0"/>
      <w:tabs>
        <w:tab w:val="left" w:pos="2341"/>
      </w:tabs>
      <w:autoSpaceDE w:val="0"/>
      <w:autoSpaceDN w:val="0"/>
      <w:adjustRightInd w:val="0"/>
      <w:spacing w:line="192" w:lineRule="atLeast"/>
      <w:ind w:left="2342" w:hanging="1355"/>
    </w:pPr>
    <w:rPr>
      <w:lang w:val="en-US" w:eastAsia="de-DE"/>
    </w:rPr>
  </w:style>
  <w:style w:type="paragraph" w:customStyle="1" w:styleId="TxBrp13">
    <w:name w:val="TxBr_p13"/>
    <w:basedOn w:val="Normal"/>
    <w:rsid w:val="00C47DC7"/>
    <w:pPr>
      <w:widowControl w:val="0"/>
      <w:tabs>
        <w:tab w:val="left" w:pos="1003"/>
      </w:tabs>
      <w:autoSpaceDE w:val="0"/>
      <w:autoSpaceDN w:val="0"/>
      <w:adjustRightInd w:val="0"/>
      <w:spacing w:line="294" w:lineRule="atLeast"/>
      <w:ind w:left="611" w:hanging="1003"/>
    </w:pPr>
    <w:rPr>
      <w:lang w:val="en-US" w:eastAsia="de-DE"/>
    </w:rPr>
  </w:style>
  <w:style w:type="paragraph" w:customStyle="1" w:styleId="TxBrp25">
    <w:name w:val="TxBr_p25"/>
    <w:basedOn w:val="Normal"/>
    <w:rsid w:val="00C47DC7"/>
    <w:pPr>
      <w:widowControl w:val="0"/>
      <w:tabs>
        <w:tab w:val="left" w:pos="986"/>
      </w:tabs>
      <w:autoSpaceDE w:val="0"/>
      <w:autoSpaceDN w:val="0"/>
      <w:adjustRightInd w:val="0"/>
      <w:spacing w:line="391" w:lineRule="atLeast"/>
      <w:ind w:left="628" w:hanging="986"/>
    </w:pPr>
    <w:rPr>
      <w:lang w:val="en-US" w:eastAsia="de-DE"/>
    </w:rPr>
  </w:style>
  <w:style w:type="paragraph" w:customStyle="1" w:styleId="TxBrt1">
    <w:name w:val="TxBr_t1"/>
    <w:basedOn w:val="Normal"/>
    <w:rsid w:val="00C47DC7"/>
    <w:pPr>
      <w:autoSpaceDE w:val="0"/>
      <w:autoSpaceDN w:val="0"/>
      <w:adjustRightInd w:val="0"/>
      <w:spacing w:line="283" w:lineRule="atLeast"/>
    </w:pPr>
    <w:rPr>
      <w:sz w:val="20"/>
      <w:lang w:val="en-US" w:eastAsia="de-DE"/>
    </w:rPr>
  </w:style>
  <w:style w:type="paragraph" w:customStyle="1" w:styleId="TxBrp16">
    <w:name w:val="TxBr_p16"/>
    <w:basedOn w:val="Normal"/>
    <w:rsid w:val="00C47DC7"/>
    <w:pPr>
      <w:tabs>
        <w:tab w:val="left" w:pos="986"/>
      </w:tabs>
      <w:autoSpaceDE w:val="0"/>
      <w:autoSpaceDN w:val="0"/>
      <w:adjustRightInd w:val="0"/>
      <w:spacing w:line="283" w:lineRule="atLeast"/>
      <w:ind w:left="641" w:hanging="986"/>
    </w:pPr>
    <w:rPr>
      <w:sz w:val="20"/>
      <w:lang w:val="en-US" w:eastAsia="de-DE"/>
    </w:rPr>
  </w:style>
  <w:style w:type="paragraph" w:customStyle="1" w:styleId="TxBrp17">
    <w:name w:val="TxBr_p17"/>
    <w:basedOn w:val="Normal"/>
    <w:rsid w:val="00C47DC7"/>
    <w:pPr>
      <w:autoSpaceDE w:val="0"/>
      <w:autoSpaceDN w:val="0"/>
      <w:adjustRightInd w:val="0"/>
      <w:spacing w:line="283" w:lineRule="atLeast"/>
      <w:ind w:left="641"/>
    </w:pPr>
    <w:rPr>
      <w:sz w:val="20"/>
      <w:lang w:val="en-US" w:eastAsia="de-DE"/>
    </w:rPr>
  </w:style>
  <w:style w:type="paragraph" w:customStyle="1" w:styleId="TxBrp21">
    <w:name w:val="TxBr_p21"/>
    <w:basedOn w:val="Normal"/>
    <w:rsid w:val="00C47DC7"/>
    <w:pPr>
      <w:tabs>
        <w:tab w:val="left" w:pos="986"/>
        <w:tab w:val="left" w:pos="1927"/>
      </w:tabs>
      <w:autoSpaceDE w:val="0"/>
      <w:autoSpaceDN w:val="0"/>
      <w:adjustRightInd w:val="0"/>
      <w:spacing w:line="192" w:lineRule="atLeast"/>
      <w:ind w:left="1927" w:hanging="941"/>
    </w:pPr>
    <w:rPr>
      <w:sz w:val="20"/>
      <w:lang w:val="en-US" w:eastAsia="de-DE"/>
    </w:rPr>
  </w:style>
  <w:style w:type="paragraph" w:customStyle="1" w:styleId="TxBrt31">
    <w:name w:val="TxBr_t31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2p3">
    <w:name w:val="TxBr_2p3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/>
    </w:pPr>
    <w:rPr>
      <w:sz w:val="20"/>
      <w:lang w:val="en-US" w:eastAsia="de-DE"/>
    </w:rPr>
  </w:style>
  <w:style w:type="paragraph" w:customStyle="1" w:styleId="TxBr2p4">
    <w:name w:val="TxBr_2p4"/>
    <w:basedOn w:val="Normal"/>
    <w:rsid w:val="00C47DC7"/>
    <w:pPr>
      <w:tabs>
        <w:tab w:val="left" w:pos="992"/>
      </w:tabs>
      <w:autoSpaceDE w:val="0"/>
      <w:autoSpaceDN w:val="0"/>
      <w:adjustRightInd w:val="0"/>
      <w:spacing w:line="294" w:lineRule="atLeast"/>
      <w:ind w:left="623"/>
    </w:pPr>
    <w:rPr>
      <w:sz w:val="20"/>
      <w:lang w:val="en-US" w:eastAsia="de-DE"/>
    </w:rPr>
  </w:style>
  <w:style w:type="paragraph" w:customStyle="1" w:styleId="TxBr2p5">
    <w:name w:val="TxBr_2p5"/>
    <w:basedOn w:val="Normal"/>
    <w:rsid w:val="00C47DC7"/>
    <w:pPr>
      <w:autoSpaceDE w:val="0"/>
      <w:autoSpaceDN w:val="0"/>
      <w:adjustRightInd w:val="0"/>
      <w:spacing w:line="192" w:lineRule="atLeast"/>
      <w:ind w:left="623" w:hanging="992"/>
    </w:pPr>
    <w:rPr>
      <w:sz w:val="20"/>
      <w:lang w:val="en-US" w:eastAsia="de-DE"/>
    </w:rPr>
  </w:style>
  <w:style w:type="paragraph" w:customStyle="1" w:styleId="TxBr2p6">
    <w:name w:val="TxBr_2p6"/>
    <w:basedOn w:val="Normal"/>
    <w:rsid w:val="00C47DC7"/>
    <w:pPr>
      <w:autoSpaceDE w:val="0"/>
      <w:autoSpaceDN w:val="0"/>
      <w:adjustRightInd w:val="0"/>
      <w:spacing w:line="385" w:lineRule="atLeast"/>
      <w:ind w:left="623"/>
    </w:pPr>
    <w:rPr>
      <w:sz w:val="20"/>
      <w:lang w:val="en-US" w:eastAsia="de-DE"/>
    </w:rPr>
  </w:style>
  <w:style w:type="paragraph" w:customStyle="1" w:styleId="TxBr2p7">
    <w:name w:val="TxBr_2p7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 w:hanging="1003"/>
    </w:pPr>
    <w:rPr>
      <w:sz w:val="20"/>
      <w:lang w:val="en-US" w:eastAsia="de-DE"/>
    </w:rPr>
  </w:style>
  <w:style w:type="paragraph" w:customStyle="1" w:styleId="TxBr2p8">
    <w:name w:val="TxBr_2p8"/>
    <w:basedOn w:val="Normal"/>
    <w:rsid w:val="00C47DC7"/>
    <w:pPr>
      <w:autoSpaceDE w:val="0"/>
      <w:autoSpaceDN w:val="0"/>
      <w:adjustRightInd w:val="0"/>
      <w:spacing w:line="294" w:lineRule="atLeast"/>
      <w:ind w:left="623" w:hanging="992"/>
    </w:pPr>
    <w:rPr>
      <w:sz w:val="20"/>
      <w:lang w:val="en-US" w:eastAsia="de-DE"/>
    </w:rPr>
  </w:style>
  <w:style w:type="paragraph" w:customStyle="1" w:styleId="TxBr2p11">
    <w:name w:val="TxBr_2p11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 w:hanging="1003"/>
    </w:pPr>
    <w:rPr>
      <w:sz w:val="20"/>
      <w:lang w:val="en-US" w:eastAsia="de-DE"/>
    </w:rPr>
  </w:style>
  <w:style w:type="paragraph" w:customStyle="1" w:styleId="TxBrc2">
    <w:name w:val="TxBr_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p10">
    <w:name w:val="TxBr_p10"/>
    <w:basedOn w:val="Normal"/>
    <w:rsid w:val="00C47DC7"/>
    <w:pPr>
      <w:tabs>
        <w:tab w:val="left" w:pos="997"/>
      </w:tabs>
      <w:autoSpaceDE w:val="0"/>
      <w:autoSpaceDN w:val="0"/>
      <w:adjustRightInd w:val="0"/>
      <w:spacing w:line="240" w:lineRule="atLeast"/>
      <w:ind w:left="617" w:hanging="997"/>
    </w:pPr>
    <w:rPr>
      <w:sz w:val="20"/>
      <w:lang w:val="en-US" w:eastAsia="de-DE"/>
    </w:rPr>
  </w:style>
  <w:style w:type="paragraph" w:customStyle="1" w:styleId="TxBrc15">
    <w:name w:val="TxBr_c15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t13">
    <w:name w:val="TxBr_t13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14">
    <w:name w:val="TxBr_t14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20">
    <w:name w:val="TxBr_t2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t28">
    <w:name w:val="TxBr_t28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p30">
    <w:name w:val="TxBr_p30"/>
    <w:basedOn w:val="Normal"/>
    <w:rsid w:val="00C47DC7"/>
    <w:pPr>
      <w:tabs>
        <w:tab w:val="left" w:pos="992"/>
      </w:tabs>
      <w:autoSpaceDE w:val="0"/>
      <w:autoSpaceDN w:val="0"/>
      <w:adjustRightInd w:val="0"/>
      <w:spacing w:line="240" w:lineRule="atLeast"/>
      <w:ind w:left="623" w:hanging="992"/>
    </w:pPr>
    <w:rPr>
      <w:sz w:val="20"/>
      <w:lang w:val="en-US" w:eastAsia="de-DE"/>
    </w:rPr>
  </w:style>
  <w:style w:type="paragraph" w:customStyle="1" w:styleId="TxBrc1">
    <w:name w:val="TxBr_c1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5">
    <w:name w:val="TxBr_2t5"/>
    <w:basedOn w:val="Normal"/>
    <w:rsid w:val="00C47DC7"/>
    <w:pPr>
      <w:autoSpaceDE w:val="0"/>
      <w:autoSpaceDN w:val="0"/>
      <w:adjustRightInd w:val="0"/>
      <w:spacing w:line="487" w:lineRule="atLeast"/>
    </w:pPr>
    <w:rPr>
      <w:sz w:val="20"/>
      <w:lang w:val="en-US" w:eastAsia="de-DE"/>
    </w:rPr>
  </w:style>
  <w:style w:type="paragraph" w:customStyle="1" w:styleId="TxBr2p32">
    <w:name w:val="TxBr_2p32"/>
    <w:basedOn w:val="Normal"/>
    <w:rsid w:val="00C47DC7"/>
    <w:pPr>
      <w:tabs>
        <w:tab w:val="left" w:pos="1785"/>
        <w:tab w:val="left" w:pos="2318"/>
        <w:tab w:val="left" w:pos="7846"/>
      </w:tabs>
      <w:autoSpaceDE w:val="0"/>
      <w:autoSpaceDN w:val="0"/>
      <w:adjustRightInd w:val="0"/>
      <w:spacing w:line="238" w:lineRule="atLeast"/>
      <w:ind w:left="1785" w:firstLine="533"/>
    </w:pPr>
    <w:rPr>
      <w:sz w:val="20"/>
      <w:lang w:val="en-US" w:eastAsia="de-DE"/>
    </w:rPr>
  </w:style>
  <w:style w:type="paragraph" w:customStyle="1" w:styleId="TxBr2p35">
    <w:name w:val="TxBr_2p35"/>
    <w:basedOn w:val="Normal"/>
    <w:rsid w:val="00C47DC7"/>
    <w:pPr>
      <w:tabs>
        <w:tab w:val="left" w:pos="1780"/>
      </w:tabs>
      <w:autoSpaceDE w:val="0"/>
      <w:autoSpaceDN w:val="0"/>
      <w:adjustRightInd w:val="0"/>
      <w:spacing w:line="243" w:lineRule="atLeast"/>
      <w:ind w:left="1922"/>
    </w:pPr>
    <w:rPr>
      <w:sz w:val="20"/>
      <w:lang w:val="en-US" w:eastAsia="de-DE"/>
    </w:rPr>
  </w:style>
  <w:style w:type="paragraph" w:customStyle="1" w:styleId="TxBr2p36">
    <w:name w:val="TxBr_2p36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3" w:lineRule="atLeast"/>
    </w:pPr>
    <w:rPr>
      <w:sz w:val="20"/>
      <w:lang w:val="en-US" w:eastAsia="de-DE"/>
    </w:rPr>
  </w:style>
  <w:style w:type="paragraph" w:customStyle="1" w:styleId="TxBr2p37">
    <w:name w:val="TxBr_2p37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3c2">
    <w:name w:val="TxBr_3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3p3">
    <w:name w:val="TxBr_3p3"/>
    <w:basedOn w:val="Normal"/>
    <w:rsid w:val="00C47DC7"/>
    <w:pPr>
      <w:tabs>
        <w:tab w:val="left" w:pos="1791"/>
      </w:tabs>
      <w:autoSpaceDE w:val="0"/>
      <w:autoSpaceDN w:val="0"/>
      <w:adjustRightInd w:val="0"/>
      <w:spacing w:line="243" w:lineRule="atLeast"/>
      <w:ind w:left="578"/>
    </w:pPr>
    <w:rPr>
      <w:sz w:val="20"/>
      <w:lang w:val="en-US" w:eastAsia="de-DE"/>
    </w:rPr>
  </w:style>
  <w:style w:type="paragraph" w:customStyle="1" w:styleId="TxBr3p4">
    <w:name w:val="TxBr_3p4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3p9">
    <w:name w:val="TxBr_3p9"/>
    <w:basedOn w:val="Normal"/>
    <w:rsid w:val="00C47DC7"/>
    <w:pPr>
      <w:autoSpaceDE w:val="0"/>
      <w:autoSpaceDN w:val="0"/>
      <w:adjustRightInd w:val="0"/>
      <w:spacing w:line="470" w:lineRule="atLeast"/>
      <w:ind w:left="578" w:hanging="1791"/>
    </w:pPr>
    <w:rPr>
      <w:sz w:val="20"/>
      <w:lang w:val="en-US" w:eastAsia="de-DE"/>
    </w:rPr>
  </w:style>
  <w:style w:type="paragraph" w:customStyle="1" w:styleId="TxBr3p12">
    <w:name w:val="TxBr_3p12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3p13">
    <w:name w:val="TxBr_3p13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4p3">
    <w:name w:val="TxBr_4p3"/>
    <w:basedOn w:val="Normal"/>
    <w:rsid w:val="00C47DC7"/>
    <w:pPr>
      <w:tabs>
        <w:tab w:val="left" w:pos="1780"/>
      </w:tabs>
      <w:autoSpaceDE w:val="0"/>
      <w:autoSpaceDN w:val="0"/>
      <w:adjustRightInd w:val="0"/>
      <w:spacing w:line="243" w:lineRule="atLeast"/>
      <w:ind w:left="573" w:hanging="1780"/>
    </w:pPr>
    <w:rPr>
      <w:sz w:val="20"/>
      <w:lang w:val="en-US" w:eastAsia="de-DE"/>
    </w:rPr>
  </w:style>
  <w:style w:type="paragraph" w:customStyle="1" w:styleId="TxBr4p4">
    <w:name w:val="TxBr_4p4"/>
    <w:basedOn w:val="Normal"/>
    <w:rsid w:val="00C47DC7"/>
    <w:pPr>
      <w:autoSpaceDE w:val="0"/>
      <w:autoSpaceDN w:val="0"/>
      <w:adjustRightInd w:val="0"/>
      <w:spacing w:line="243" w:lineRule="atLeast"/>
      <w:ind w:left="573"/>
    </w:pPr>
    <w:rPr>
      <w:sz w:val="20"/>
      <w:lang w:val="en-US" w:eastAsia="de-DE"/>
    </w:rPr>
  </w:style>
  <w:style w:type="paragraph" w:customStyle="1" w:styleId="TxBr4c7">
    <w:name w:val="TxBr_4c7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4p8">
    <w:name w:val="TxBr_4p8"/>
    <w:basedOn w:val="Normal"/>
    <w:rsid w:val="00C47DC7"/>
    <w:pPr>
      <w:tabs>
        <w:tab w:val="left" w:pos="1269"/>
      </w:tabs>
      <w:autoSpaceDE w:val="0"/>
      <w:autoSpaceDN w:val="0"/>
      <w:adjustRightInd w:val="0"/>
      <w:spacing w:line="243" w:lineRule="atLeast"/>
      <w:ind w:left="63"/>
    </w:pPr>
    <w:rPr>
      <w:sz w:val="20"/>
      <w:lang w:val="en-US" w:eastAsia="de-DE"/>
    </w:rPr>
  </w:style>
  <w:style w:type="paragraph" w:customStyle="1" w:styleId="TxBr4p9">
    <w:name w:val="TxBr_4p9"/>
    <w:basedOn w:val="Normal"/>
    <w:rsid w:val="00C47DC7"/>
    <w:pPr>
      <w:tabs>
        <w:tab w:val="left" w:pos="1269"/>
      </w:tabs>
      <w:autoSpaceDE w:val="0"/>
      <w:autoSpaceDN w:val="0"/>
      <w:adjustRightInd w:val="0"/>
      <w:spacing w:line="243" w:lineRule="atLeast"/>
      <w:ind w:left="63" w:hanging="1269"/>
    </w:pPr>
    <w:rPr>
      <w:sz w:val="20"/>
      <w:lang w:val="en-US" w:eastAsia="de-DE"/>
    </w:rPr>
  </w:style>
  <w:style w:type="paragraph" w:customStyle="1" w:styleId="TxBr4p10">
    <w:name w:val="TxBr_4p1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c9">
    <w:name w:val="TxBr_c9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c5">
    <w:name w:val="TxBr_c5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c3">
    <w:name w:val="TxBr_2c3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8">
    <w:name w:val="TxBr_2t8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2">
    <w:name w:val="TxBr_2p12"/>
    <w:basedOn w:val="Normal"/>
    <w:rsid w:val="00C47DC7"/>
    <w:pPr>
      <w:autoSpaceDE w:val="0"/>
      <w:autoSpaceDN w:val="0"/>
      <w:adjustRightInd w:val="0"/>
      <w:spacing w:line="294" w:lineRule="atLeast"/>
      <w:ind w:left="907"/>
    </w:pPr>
    <w:rPr>
      <w:sz w:val="20"/>
      <w:lang w:val="en-US" w:eastAsia="de-DE"/>
    </w:rPr>
  </w:style>
  <w:style w:type="paragraph" w:customStyle="1" w:styleId="TxBr2p14">
    <w:name w:val="TxBr_2p14"/>
    <w:basedOn w:val="Normal"/>
    <w:rsid w:val="00C47DC7"/>
    <w:pPr>
      <w:autoSpaceDE w:val="0"/>
      <w:autoSpaceDN w:val="0"/>
      <w:adjustRightInd w:val="0"/>
      <w:spacing w:line="192" w:lineRule="atLeast"/>
      <w:ind w:left="924"/>
    </w:pPr>
    <w:rPr>
      <w:sz w:val="20"/>
      <w:lang w:val="en-US" w:eastAsia="de-DE"/>
    </w:rPr>
  </w:style>
  <w:style w:type="paragraph" w:customStyle="1" w:styleId="TxBr2p15">
    <w:name w:val="TxBr_2p15"/>
    <w:basedOn w:val="Normal"/>
    <w:rsid w:val="00C47DC7"/>
    <w:pPr>
      <w:tabs>
        <w:tab w:val="left" w:pos="691"/>
        <w:tab w:val="left" w:pos="1122"/>
      </w:tabs>
      <w:autoSpaceDE w:val="0"/>
      <w:autoSpaceDN w:val="0"/>
      <w:adjustRightInd w:val="0"/>
      <w:spacing w:line="240" w:lineRule="atLeast"/>
      <w:ind w:left="1122" w:hanging="431"/>
    </w:pPr>
    <w:rPr>
      <w:sz w:val="20"/>
      <w:lang w:val="en-US" w:eastAsia="de-DE"/>
    </w:rPr>
  </w:style>
  <w:style w:type="paragraph" w:customStyle="1" w:styleId="TxBr2p16">
    <w:name w:val="TxBr_2p16"/>
    <w:basedOn w:val="Normal"/>
    <w:rsid w:val="00C47DC7"/>
    <w:pPr>
      <w:tabs>
        <w:tab w:val="left" w:pos="685"/>
        <w:tab w:val="left" w:pos="1122"/>
      </w:tabs>
      <w:autoSpaceDE w:val="0"/>
      <w:autoSpaceDN w:val="0"/>
      <w:adjustRightInd w:val="0"/>
      <w:spacing w:line="192" w:lineRule="atLeast"/>
      <w:ind w:left="1122" w:hanging="436"/>
    </w:pPr>
    <w:rPr>
      <w:sz w:val="20"/>
      <w:lang w:val="en-US" w:eastAsia="de-DE"/>
    </w:rPr>
  </w:style>
  <w:style w:type="paragraph" w:customStyle="1" w:styleId="TxBr2p19">
    <w:name w:val="TxBr_2p19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c3">
    <w:name w:val="TxBr_c3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c2">
    <w:name w:val="TxBr_2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9">
    <w:name w:val="TxBr_2t9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2t10">
    <w:name w:val="TxBr_2t1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8">
    <w:name w:val="TxBr_2p18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533" w:hanging="1003"/>
    </w:pPr>
    <w:rPr>
      <w:sz w:val="20"/>
      <w:lang w:val="en-US" w:eastAsia="de-DE"/>
    </w:rPr>
  </w:style>
  <w:style w:type="paragraph" w:customStyle="1" w:styleId="TxBr2p20">
    <w:name w:val="TxBr_2p20"/>
    <w:basedOn w:val="Normal"/>
    <w:rsid w:val="00C47DC7"/>
    <w:pPr>
      <w:autoSpaceDE w:val="0"/>
      <w:autoSpaceDN w:val="0"/>
      <w:adjustRightInd w:val="0"/>
      <w:spacing w:line="289" w:lineRule="atLeast"/>
      <w:ind w:left="533"/>
    </w:pPr>
    <w:rPr>
      <w:sz w:val="20"/>
      <w:lang w:val="en-US" w:eastAsia="de-DE"/>
    </w:rPr>
  </w:style>
  <w:style w:type="paragraph" w:customStyle="1" w:styleId="TxBr2p21">
    <w:name w:val="TxBr_2p21"/>
    <w:basedOn w:val="Normal"/>
    <w:rsid w:val="00C47DC7"/>
    <w:pPr>
      <w:tabs>
        <w:tab w:val="left" w:pos="1383"/>
      </w:tabs>
      <w:autoSpaceDE w:val="0"/>
      <w:autoSpaceDN w:val="0"/>
      <w:adjustRightInd w:val="0"/>
      <w:spacing w:line="396" w:lineRule="atLeast"/>
      <w:ind w:left="533"/>
    </w:pPr>
    <w:rPr>
      <w:sz w:val="20"/>
      <w:lang w:val="en-US" w:eastAsia="de-DE"/>
    </w:rPr>
  </w:style>
  <w:style w:type="paragraph" w:customStyle="1" w:styleId="TxBr2p22">
    <w:name w:val="TxBr_2p22"/>
    <w:basedOn w:val="Normal"/>
    <w:rsid w:val="00C47DC7"/>
    <w:pPr>
      <w:tabs>
        <w:tab w:val="left" w:pos="997"/>
      </w:tabs>
      <w:autoSpaceDE w:val="0"/>
      <w:autoSpaceDN w:val="0"/>
      <w:adjustRightInd w:val="0"/>
      <w:spacing w:line="240" w:lineRule="atLeast"/>
      <w:ind w:left="538" w:hanging="997"/>
    </w:pPr>
    <w:rPr>
      <w:sz w:val="20"/>
      <w:lang w:val="en-US" w:eastAsia="de-DE"/>
    </w:rPr>
  </w:style>
  <w:style w:type="paragraph" w:customStyle="1" w:styleId="TxBr2p23">
    <w:name w:val="TxBr_2p23"/>
    <w:basedOn w:val="Normal"/>
    <w:rsid w:val="00C47DC7"/>
    <w:pPr>
      <w:autoSpaceDE w:val="0"/>
      <w:autoSpaceDN w:val="0"/>
      <w:adjustRightInd w:val="0"/>
      <w:spacing w:line="240" w:lineRule="atLeast"/>
      <w:ind w:left="550" w:hanging="986"/>
    </w:pPr>
    <w:rPr>
      <w:sz w:val="20"/>
      <w:lang w:val="en-US" w:eastAsia="de-DE"/>
    </w:rPr>
  </w:style>
  <w:style w:type="paragraph" w:customStyle="1" w:styleId="TxBr2p29">
    <w:name w:val="TxBr_2p29"/>
    <w:basedOn w:val="Normal"/>
    <w:rsid w:val="00C47DC7"/>
    <w:pPr>
      <w:autoSpaceDE w:val="0"/>
      <w:autoSpaceDN w:val="0"/>
      <w:adjustRightInd w:val="0"/>
      <w:spacing w:line="289" w:lineRule="atLeast"/>
      <w:ind w:left="550"/>
    </w:pPr>
    <w:rPr>
      <w:sz w:val="20"/>
      <w:lang w:val="en-US" w:eastAsia="de-DE"/>
    </w:rPr>
  </w:style>
  <w:style w:type="paragraph" w:customStyle="1" w:styleId="TxBr2t30">
    <w:name w:val="TxBr_2t3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33">
    <w:name w:val="TxBr_2p33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198" w:lineRule="atLeast"/>
      <w:ind w:left="533"/>
    </w:pPr>
    <w:rPr>
      <w:sz w:val="20"/>
      <w:lang w:val="en-US" w:eastAsia="de-DE"/>
    </w:rPr>
  </w:style>
  <w:style w:type="paragraph" w:styleId="BlockText">
    <w:name w:val="Block Text"/>
    <w:basedOn w:val="Normal"/>
    <w:rsid w:val="00C47DC7"/>
    <w:pPr>
      <w:ind w:left="90" w:right="-191"/>
      <w:jc w:val="center"/>
    </w:pPr>
    <w:rPr>
      <w:iCs/>
      <w:szCs w:val="20"/>
      <w:lang w:val="en-US" w:eastAsia="en-US"/>
    </w:rPr>
  </w:style>
  <w:style w:type="paragraph" w:customStyle="1" w:styleId="Schedule">
    <w:name w:val="Schedule"/>
    <w:basedOn w:val="Normal"/>
    <w:next w:val="Normal"/>
    <w:rsid w:val="00C47DC7"/>
    <w:pPr>
      <w:numPr>
        <w:numId w:val="4"/>
      </w:numPr>
      <w:spacing w:before="240" w:after="120"/>
    </w:pPr>
  </w:style>
  <w:style w:type="paragraph" w:customStyle="1" w:styleId="StyleFootnoteTextBlackJustifiedLeft0cmHanging2cm">
    <w:name w:val="Style Footnote Text + Black Justified Left:  0 cm Hanging:  2 cm"/>
    <w:basedOn w:val="FootnoteText"/>
    <w:rsid w:val="00C47DC7"/>
    <w:pPr>
      <w:ind w:left="1134" w:hanging="1134"/>
    </w:pPr>
    <w:rPr>
      <w:color w:val="000000"/>
      <w:lang w:val="en-GB" w:eastAsia="en-US"/>
    </w:rPr>
  </w:style>
  <w:style w:type="paragraph" w:customStyle="1" w:styleId="StyleFootnoteTextRight-045cm">
    <w:name w:val="Style Footnote Text + Right:  -0.45 cm"/>
    <w:basedOn w:val="FootnoteText"/>
    <w:rsid w:val="00C47DC7"/>
    <w:pPr>
      <w:ind w:right="-253"/>
    </w:pPr>
    <w:rPr>
      <w:lang w:val="en-GB" w:eastAsia="en-US"/>
    </w:rPr>
  </w:style>
  <w:style w:type="paragraph" w:styleId="Revision">
    <w:name w:val="Revision"/>
    <w:hidden/>
    <w:uiPriority w:val="99"/>
    <w:semiHidden/>
    <w:rsid w:val="00C47DC7"/>
    <w:rPr>
      <w:sz w:val="24"/>
      <w:szCs w:val="24"/>
    </w:rPr>
  </w:style>
  <w:style w:type="paragraph" w:customStyle="1" w:styleId="HMG">
    <w:name w:val="_ H __M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C47DC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C47DC7"/>
    <w:rPr>
      <w:rFonts w:ascii="Times New Roman" w:hAnsi="Times New Roman"/>
      <w:sz w:val="18"/>
      <w:vertAlign w:val="superscript"/>
    </w:rPr>
  </w:style>
  <w:style w:type="character" w:styleId="FollowedHyperlink">
    <w:name w:val="FollowedHyperlink"/>
    <w:rsid w:val="00C47DC7"/>
    <w:rPr>
      <w:color w:val="auto"/>
      <w:u w:val="none"/>
    </w:rPr>
  </w:style>
  <w:style w:type="paragraph" w:customStyle="1" w:styleId="SMG">
    <w:name w:val="__S_M_G"/>
    <w:basedOn w:val="Normal"/>
    <w:next w:val="Normal"/>
    <w:rsid w:val="00C47DC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C47DC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C47DC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szCs w:val="20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rsid w:val="00C47DC7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C47DC7"/>
    <w:rPr>
      <w:sz w:val="18"/>
      <w:lang w:val="en-GB" w:eastAsia="en-US"/>
    </w:rPr>
  </w:style>
  <w:style w:type="paragraph" w:customStyle="1" w:styleId="XLargeG">
    <w:name w:val="__XLarge_G"/>
    <w:basedOn w:val="Normal"/>
    <w:next w:val="Normal"/>
    <w:rsid w:val="00C47DC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szCs w:val="20"/>
      <w:lang w:val="en-GB" w:eastAsia="en-US"/>
    </w:rPr>
  </w:style>
  <w:style w:type="paragraph" w:customStyle="1" w:styleId="Bullet1G">
    <w:name w:val="_Bullet 1_G"/>
    <w:basedOn w:val="Normal"/>
    <w:qFormat/>
    <w:rsid w:val="00C47DC7"/>
    <w:pPr>
      <w:tabs>
        <w:tab w:val="num" w:pos="1701"/>
      </w:tabs>
      <w:suppressAutoHyphens/>
      <w:spacing w:after="120" w:line="240" w:lineRule="atLeast"/>
      <w:ind w:left="1701" w:right="1134" w:hanging="170"/>
      <w:jc w:val="both"/>
    </w:pPr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qFormat/>
    <w:rsid w:val="00C47DC7"/>
    <w:pPr>
      <w:tabs>
        <w:tab w:val="num" w:pos="2268"/>
      </w:tabs>
      <w:suppressAutoHyphens/>
      <w:spacing w:after="120" w:line="240" w:lineRule="atLeast"/>
      <w:ind w:left="2268" w:right="1134" w:hanging="170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qFormat/>
    <w:rsid w:val="00C47DC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qFormat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z w:val="2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z w:val="20"/>
      <w:szCs w:val="20"/>
      <w:lang w:val="en-GB" w:eastAsia="en-US"/>
    </w:rPr>
  </w:style>
  <w:style w:type="paragraph" w:customStyle="1" w:styleId="para">
    <w:name w:val="para"/>
    <w:basedOn w:val="Normal"/>
    <w:link w:val="paraChar"/>
    <w:qFormat/>
    <w:rsid w:val="00C47DC7"/>
    <w:pPr>
      <w:suppressAutoHyphens/>
      <w:spacing w:after="120" w:line="240" w:lineRule="atLeast"/>
      <w:ind w:left="2268" w:right="1134" w:hanging="1134"/>
      <w:jc w:val="both"/>
    </w:pPr>
    <w:rPr>
      <w:szCs w:val="20"/>
      <w:lang w:val="en-GB" w:eastAsia="en-US"/>
    </w:rPr>
  </w:style>
  <w:style w:type="character" w:customStyle="1" w:styleId="paraChar">
    <w:name w:val="para Char"/>
    <w:link w:val="para"/>
    <w:rsid w:val="00C47DC7"/>
    <w:rPr>
      <w:sz w:val="24"/>
      <w:lang w:val="en-GB" w:eastAsia="en-US"/>
    </w:rPr>
  </w:style>
  <w:style w:type="paragraph" w:customStyle="1" w:styleId="a">
    <w:name w:val="a)"/>
    <w:basedOn w:val="SingleTxtG"/>
    <w:rsid w:val="00C47DC7"/>
    <w:pPr>
      <w:ind w:left="2835" w:hanging="567"/>
    </w:pPr>
  </w:style>
  <w:style w:type="paragraph" w:customStyle="1" w:styleId="AppendixA">
    <w:name w:val="Appendix A"/>
    <w:basedOn w:val="Clauseheadding"/>
    <w:qFormat/>
    <w:rsid w:val="00C47DC7"/>
    <w:pPr>
      <w:numPr>
        <w:numId w:val="0"/>
      </w:numPr>
      <w:jc w:val="center"/>
    </w:pPr>
  </w:style>
  <w:style w:type="paragraph" w:customStyle="1" w:styleId="Notes">
    <w:name w:val="Notes"/>
    <w:basedOn w:val="Clauseheadding"/>
    <w:qFormat/>
    <w:rsid w:val="00C47DC7"/>
    <w:pPr>
      <w:numPr>
        <w:numId w:val="0"/>
      </w:numPr>
    </w:pPr>
  </w:style>
  <w:style w:type="paragraph" w:customStyle="1" w:styleId="AppendixAheadings">
    <w:name w:val="Appendix A headings"/>
    <w:basedOn w:val="HChG"/>
    <w:rsid w:val="00C47DC7"/>
    <w:pPr>
      <w:ind w:left="0" w:firstLine="0"/>
    </w:pPr>
  </w:style>
  <w:style w:type="paragraph" w:customStyle="1" w:styleId="AppendixAheading">
    <w:name w:val="Appendix A heading"/>
    <w:basedOn w:val="HChG"/>
    <w:qFormat/>
    <w:rsid w:val="00C47DC7"/>
  </w:style>
  <w:style w:type="paragraph" w:customStyle="1" w:styleId="AppendixAAnnex">
    <w:name w:val="Appendix A Annex"/>
    <w:basedOn w:val="HChG"/>
    <w:qFormat/>
    <w:rsid w:val="00C47DC7"/>
    <w:pPr>
      <w:ind w:left="0" w:firstLine="0"/>
    </w:pPr>
  </w:style>
  <w:style w:type="paragraph" w:customStyle="1" w:styleId="AppendixAAnnexmainheading">
    <w:name w:val="Appendix A Annex main heading"/>
    <w:basedOn w:val="HChG"/>
    <w:qFormat/>
    <w:rsid w:val="00C47DC7"/>
  </w:style>
  <w:style w:type="paragraph" w:customStyle="1" w:styleId="AppendixAAnnexsubappendix">
    <w:name w:val="Appendix A Annex sub appendix"/>
    <w:basedOn w:val="HChG"/>
    <w:qFormat/>
    <w:rsid w:val="00C47DC7"/>
    <w:rPr>
      <w:bCs/>
      <w:sz w:val="24"/>
    </w:rPr>
  </w:style>
  <w:style w:type="paragraph" w:customStyle="1" w:styleId="StyleaLeft0cmHanging25cmRight0cm">
    <w:name w:val="Style a) + Left:  0 cm Hanging:  2.5 cm Right:  0 cm"/>
    <w:basedOn w:val="a"/>
    <w:rsid w:val="007C101F"/>
    <w:pPr>
      <w:ind w:left="1418" w:right="0" w:hanging="1418"/>
    </w:pPr>
    <w:rPr>
      <w:sz w:val="24"/>
    </w:rPr>
  </w:style>
  <w:style w:type="paragraph" w:customStyle="1" w:styleId="Stylepara8ptItalicLeftLeft02cmFirstline0cm">
    <w:name w:val="Style para + 8 pt Italic Left Left:  0.2 cm First line:  0 cm ..."/>
    <w:basedOn w:val="para"/>
    <w:rsid w:val="007C101F"/>
    <w:pPr>
      <w:spacing w:before="80" w:after="80" w:line="200" w:lineRule="exact"/>
      <w:ind w:left="113" w:right="113" w:firstLine="0"/>
      <w:jc w:val="left"/>
    </w:pPr>
    <w:rPr>
      <w:i/>
      <w:iCs/>
    </w:rPr>
  </w:style>
  <w:style w:type="paragraph" w:customStyle="1" w:styleId="Style8ptItalicLeft02cmRight02cmBefore4ptA">
    <w:name w:val="Style 8 pt Italic Left:  0.2 cm Right:  0.2 cm Before:  4 pt A..."/>
    <w:basedOn w:val="Normal"/>
    <w:rsid w:val="007C101F"/>
    <w:pPr>
      <w:spacing w:before="80" w:after="80" w:line="200" w:lineRule="exact"/>
      <w:ind w:left="113" w:right="113"/>
    </w:pPr>
    <w:rPr>
      <w:i/>
      <w:iCs/>
      <w:szCs w:val="20"/>
    </w:rPr>
  </w:style>
  <w:style w:type="paragraph" w:customStyle="1" w:styleId="1TITLEADR">
    <w:name w:val="1 TITLE ADR"/>
    <w:basedOn w:val="ADRTitle"/>
    <w:link w:val="1TITLEADRChar"/>
    <w:qFormat/>
    <w:rsid w:val="00C9242E"/>
    <w:pPr>
      <w:spacing w:after="240"/>
    </w:pPr>
  </w:style>
  <w:style w:type="character" w:customStyle="1" w:styleId="1TITLEADRChar">
    <w:name w:val="1 TITLE ADR Char"/>
    <w:link w:val="1TITLEADR"/>
    <w:rsid w:val="00C9242E"/>
    <w:rPr>
      <w:b/>
      <w:sz w:val="40"/>
      <w:szCs w:val="24"/>
    </w:rPr>
  </w:style>
  <w:style w:type="paragraph" w:customStyle="1" w:styleId="ADRClauseHeading">
    <w:name w:val="ADR Clause Heading"/>
    <w:next w:val="Normal"/>
    <w:link w:val="ADRClauseHeadingChar"/>
    <w:rsid w:val="000C51CD"/>
    <w:pPr>
      <w:keepNext/>
      <w:numPr>
        <w:numId w:val="5"/>
      </w:numPr>
      <w:spacing w:before="240" w:after="240"/>
    </w:pPr>
    <w:rPr>
      <w:b/>
      <w:caps/>
      <w:sz w:val="24"/>
      <w:szCs w:val="24"/>
    </w:rPr>
  </w:style>
  <w:style w:type="paragraph" w:customStyle="1" w:styleId="ADRClauseTextL1">
    <w:name w:val="ADR Clause Text L1"/>
    <w:basedOn w:val="Normal"/>
    <w:link w:val="ADRClauseTextL1Char"/>
    <w:rsid w:val="000C51CD"/>
    <w:pPr>
      <w:numPr>
        <w:ilvl w:val="1"/>
        <w:numId w:val="5"/>
      </w:numPr>
      <w:spacing w:before="240" w:after="240"/>
      <w:jc w:val="both"/>
    </w:pPr>
    <w:rPr>
      <w:rFonts w:eastAsia="Calibri"/>
    </w:rPr>
  </w:style>
  <w:style w:type="paragraph" w:customStyle="1" w:styleId="ADRClauseTextL2">
    <w:name w:val="ADR Clause Text L2"/>
    <w:basedOn w:val="ADRClauseTextL1"/>
    <w:link w:val="ADRClauseTextL2Char"/>
    <w:rsid w:val="000C51CD"/>
    <w:pPr>
      <w:numPr>
        <w:ilvl w:val="2"/>
      </w:numPr>
    </w:pPr>
  </w:style>
  <w:style w:type="paragraph" w:customStyle="1" w:styleId="ADRClauseTextL3">
    <w:name w:val="ADR Clause Text L3"/>
    <w:basedOn w:val="ADRClauseTextL1"/>
    <w:link w:val="ADRClauseTextL3Char"/>
    <w:rsid w:val="000C51CD"/>
    <w:pPr>
      <w:numPr>
        <w:ilvl w:val="3"/>
      </w:numPr>
    </w:pPr>
  </w:style>
  <w:style w:type="character" w:customStyle="1" w:styleId="ADRClauseTextL2Char">
    <w:name w:val="ADR Clause Text L2 Char"/>
    <w:basedOn w:val="DefaultParagraphFont"/>
    <w:link w:val="ADRClauseTextL2"/>
    <w:rsid w:val="000C51CD"/>
    <w:rPr>
      <w:rFonts w:eastAsia="Calibri"/>
      <w:sz w:val="24"/>
      <w:szCs w:val="24"/>
    </w:rPr>
  </w:style>
  <w:style w:type="paragraph" w:customStyle="1" w:styleId="ADRClauseTextL4">
    <w:name w:val="ADR Clause Text L4"/>
    <w:basedOn w:val="ADRClauseTextL1"/>
    <w:link w:val="ADRClauseTextL4Char"/>
    <w:rsid w:val="000C51CD"/>
    <w:pPr>
      <w:numPr>
        <w:ilvl w:val="4"/>
      </w:numPr>
    </w:pPr>
  </w:style>
  <w:style w:type="paragraph" w:customStyle="1" w:styleId="ADRClauseTextL5">
    <w:name w:val="ADR Clause Text L5"/>
    <w:basedOn w:val="ADRClauseTextL1"/>
    <w:link w:val="ADRClauseTextL5Char"/>
    <w:rsid w:val="000C51CD"/>
    <w:pPr>
      <w:numPr>
        <w:ilvl w:val="5"/>
      </w:numPr>
    </w:pPr>
  </w:style>
  <w:style w:type="paragraph" w:customStyle="1" w:styleId="1ADRText">
    <w:name w:val="1 ADR Text"/>
    <w:basedOn w:val="ADRClauseTextL1"/>
    <w:link w:val="1ADRTextChar"/>
    <w:qFormat/>
    <w:rsid w:val="000C51CD"/>
    <w:pPr>
      <w:numPr>
        <w:ilvl w:val="0"/>
        <w:numId w:val="0"/>
      </w:numPr>
      <w:tabs>
        <w:tab w:val="left" w:pos="993"/>
      </w:tabs>
      <w:ind w:left="993" w:hanging="993"/>
    </w:pPr>
  </w:style>
  <w:style w:type="paragraph" w:customStyle="1" w:styleId="ADRTableTextLastRow">
    <w:name w:val="ADR Table Text Last Row"/>
    <w:basedOn w:val="Normal"/>
    <w:link w:val="ADRTableTextLastRowChar"/>
    <w:rsid w:val="00825AED"/>
    <w:pPr>
      <w:keepLines/>
      <w:spacing w:beforeLines="20" w:afterLines="20" w:after="200"/>
    </w:pPr>
    <w:rPr>
      <w:rFonts w:eastAsia="Calibri"/>
      <w:sz w:val="20"/>
      <w:szCs w:val="20"/>
      <w:lang w:eastAsia="en-US"/>
    </w:rPr>
  </w:style>
  <w:style w:type="character" w:customStyle="1" w:styleId="ADRTableTextLastRowChar">
    <w:name w:val="ADR Table Text Last Row Char"/>
    <w:basedOn w:val="DefaultParagraphFont"/>
    <w:link w:val="ADRTableTextLastRow"/>
    <w:rsid w:val="00825AED"/>
    <w:rPr>
      <w:rFonts w:eastAsia="Calibri"/>
      <w:lang w:eastAsia="en-US"/>
    </w:rPr>
  </w:style>
  <w:style w:type="paragraph" w:customStyle="1" w:styleId="ADRTableTextLastRow0Spacing">
    <w:name w:val="ADR Table Text Last Row 0 Spacing"/>
    <w:basedOn w:val="ADRTableTextLastRow"/>
    <w:link w:val="ADRTableTextLastRow0SpacingChar"/>
    <w:rsid w:val="00825AED"/>
    <w:pPr>
      <w:spacing w:beforeLines="0" w:afterLines="0" w:after="0"/>
    </w:pPr>
  </w:style>
  <w:style w:type="character" w:customStyle="1" w:styleId="ADRTableTextLastRow0SpacingChar">
    <w:name w:val="ADR Table Text Last Row 0 Spacing Char"/>
    <w:basedOn w:val="ADRTableTextLastRowChar"/>
    <w:link w:val="ADRTableTextLastRow0Spacing"/>
    <w:rsid w:val="00825AED"/>
    <w:rPr>
      <w:rFonts w:eastAsia="Calibri"/>
      <w:lang w:eastAsia="en-US"/>
    </w:rPr>
  </w:style>
  <w:style w:type="character" w:customStyle="1" w:styleId="ADRClauseTextL3Char">
    <w:name w:val="ADR Clause Text L3 Char"/>
    <w:basedOn w:val="DefaultParagraphFont"/>
    <w:link w:val="ADRClauseTextL3"/>
    <w:rsid w:val="00825AED"/>
    <w:rPr>
      <w:rFonts w:eastAsia="Calibri"/>
      <w:sz w:val="24"/>
      <w:szCs w:val="24"/>
    </w:rPr>
  </w:style>
  <w:style w:type="character" w:customStyle="1" w:styleId="ADRClauseTextL1Char">
    <w:name w:val="ADR Clause Text L1 Char"/>
    <w:basedOn w:val="DefaultParagraphFont"/>
    <w:link w:val="ADRClauseTextL1"/>
    <w:rsid w:val="00825AED"/>
    <w:rPr>
      <w:rFonts w:eastAsia="Calibri"/>
      <w:sz w:val="24"/>
      <w:szCs w:val="24"/>
    </w:rPr>
  </w:style>
  <w:style w:type="paragraph" w:customStyle="1" w:styleId="ADRText">
    <w:name w:val="ADR Text"/>
    <w:link w:val="ADRTextChar"/>
    <w:rsid w:val="002C4654"/>
    <w:pPr>
      <w:spacing w:before="240" w:after="240"/>
      <w:jc w:val="both"/>
    </w:pPr>
    <w:rPr>
      <w:rFonts w:eastAsia="Calibri"/>
      <w:sz w:val="24"/>
      <w:szCs w:val="24"/>
      <w:lang w:eastAsia="en-US"/>
    </w:rPr>
  </w:style>
  <w:style w:type="character" w:customStyle="1" w:styleId="ADRTextChar">
    <w:name w:val="ADR Text Char"/>
    <w:link w:val="ADRText"/>
    <w:rsid w:val="002C4654"/>
    <w:rPr>
      <w:rFonts w:eastAsia="Calibri"/>
      <w:sz w:val="24"/>
      <w:szCs w:val="24"/>
      <w:lang w:eastAsia="en-US"/>
    </w:rPr>
  </w:style>
  <w:style w:type="paragraph" w:customStyle="1" w:styleId="ADRFrontPage">
    <w:name w:val="ADR Front Page"/>
    <w:basedOn w:val="ADRText"/>
    <w:link w:val="ADRFrontPageChar"/>
    <w:rsid w:val="002C4654"/>
    <w:pPr>
      <w:ind w:left="2155" w:hanging="2155"/>
    </w:pPr>
  </w:style>
  <w:style w:type="character" w:customStyle="1" w:styleId="ADRFrontPageChar">
    <w:name w:val="ADR Front Page Char"/>
    <w:basedOn w:val="ADRTextChar"/>
    <w:link w:val="ADRFrontPage"/>
    <w:rsid w:val="002C4654"/>
    <w:rPr>
      <w:rFonts w:eastAsia="Calibri"/>
      <w:sz w:val="24"/>
      <w:szCs w:val="24"/>
      <w:lang w:eastAsia="en-US"/>
    </w:rPr>
  </w:style>
  <w:style w:type="paragraph" w:customStyle="1" w:styleId="ADRHeaderText">
    <w:name w:val="ADR Header Text"/>
    <w:link w:val="ADRHeaderTextChar"/>
    <w:rsid w:val="002C4654"/>
    <w:rPr>
      <w:rFonts w:eastAsia="Calibri"/>
      <w:szCs w:val="24"/>
      <w:lang w:eastAsia="en-US"/>
    </w:rPr>
  </w:style>
  <w:style w:type="paragraph" w:customStyle="1" w:styleId="ADRHeaderPageNbr">
    <w:name w:val="ADR Header Page Nbr"/>
    <w:basedOn w:val="ADRHeaderText"/>
    <w:link w:val="ADRHeaderPageNbrChar"/>
    <w:rsid w:val="002C4654"/>
    <w:pPr>
      <w:jc w:val="center"/>
    </w:pPr>
  </w:style>
  <w:style w:type="paragraph" w:customStyle="1" w:styleId="ADRFooter">
    <w:name w:val="ADR Footer"/>
    <w:link w:val="ADRFooterChar"/>
    <w:rsid w:val="002C4654"/>
    <w:pPr>
      <w:pBdr>
        <w:top w:val="single" w:sz="4" w:space="1" w:color="auto"/>
      </w:pBdr>
      <w:jc w:val="center"/>
    </w:pPr>
    <w:rPr>
      <w:rFonts w:eastAsia="Calibri"/>
      <w:szCs w:val="24"/>
      <w:lang w:eastAsia="en-US"/>
    </w:rPr>
  </w:style>
  <w:style w:type="paragraph" w:customStyle="1" w:styleId="ADRContents">
    <w:name w:val="ADR Contents"/>
    <w:basedOn w:val="ADRText"/>
    <w:link w:val="ADRContentsChar"/>
    <w:rsid w:val="002C4654"/>
    <w:pPr>
      <w:jc w:val="center"/>
    </w:pPr>
    <w:rPr>
      <w:b/>
    </w:rPr>
  </w:style>
  <w:style w:type="character" w:customStyle="1" w:styleId="ADRFooterChar">
    <w:name w:val="ADR Footer Char"/>
    <w:link w:val="ADRFooter"/>
    <w:rsid w:val="002C4654"/>
    <w:rPr>
      <w:rFonts w:eastAsia="Calibri"/>
      <w:szCs w:val="24"/>
      <w:lang w:eastAsia="en-US"/>
    </w:rPr>
  </w:style>
  <w:style w:type="paragraph" w:customStyle="1" w:styleId="ADRSec0ClauseHeading">
    <w:name w:val="ADR Sec 0 Clause Heading"/>
    <w:basedOn w:val="ADRText"/>
    <w:next w:val="ADRSec0ClauseText"/>
    <w:link w:val="ADRSec0ClauseHeadingChar"/>
    <w:rsid w:val="002C4654"/>
    <w:pPr>
      <w:keepNext/>
      <w:numPr>
        <w:numId w:val="10"/>
      </w:numPr>
    </w:pPr>
    <w:rPr>
      <w:rFonts w:eastAsia="Times New Roman"/>
      <w:b/>
      <w:caps/>
      <w:lang w:eastAsia="en-AU"/>
    </w:rPr>
  </w:style>
  <w:style w:type="character" w:customStyle="1" w:styleId="ADRContentsChar">
    <w:name w:val="ADR Contents Char"/>
    <w:link w:val="ADRContents"/>
    <w:rsid w:val="002C4654"/>
    <w:rPr>
      <w:rFonts w:eastAsia="Calibri"/>
      <w:b/>
      <w:sz w:val="24"/>
      <w:szCs w:val="24"/>
      <w:lang w:eastAsia="en-US"/>
    </w:rPr>
  </w:style>
  <w:style w:type="paragraph" w:customStyle="1" w:styleId="ADRSec0ClauseText">
    <w:name w:val="ADR Sec 0 Clause Text"/>
    <w:basedOn w:val="ADRSec0ClauseHeading"/>
    <w:link w:val="ADRSec0ClauseTextChar"/>
    <w:rsid w:val="002C4654"/>
    <w:pPr>
      <w:keepNext w:val="0"/>
      <w:numPr>
        <w:ilvl w:val="1"/>
      </w:numPr>
    </w:pPr>
    <w:rPr>
      <w:b w:val="0"/>
      <w:caps w:val="0"/>
    </w:rPr>
  </w:style>
  <w:style w:type="character" w:customStyle="1" w:styleId="ADRClauseHeadingChar">
    <w:name w:val="ADR Clause Heading Char"/>
    <w:link w:val="ADRClauseHeading"/>
    <w:rsid w:val="002C4654"/>
    <w:rPr>
      <w:b/>
      <w:caps/>
      <w:sz w:val="24"/>
      <w:szCs w:val="24"/>
    </w:rPr>
  </w:style>
  <w:style w:type="character" w:customStyle="1" w:styleId="ADRClauseTextL4Char">
    <w:name w:val="ADR Clause Text L4 Char"/>
    <w:basedOn w:val="ADRClauseTextL1Char"/>
    <w:link w:val="ADRClauseTextL4"/>
    <w:rsid w:val="002C4654"/>
    <w:rPr>
      <w:rFonts w:eastAsia="Calibri"/>
      <w:sz w:val="24"/>
      <w:szCs w:val="24"/>
    </w:rPr>
  </w:style>
  <w:style w:type="paragraph" w:customStyle="1" w:styleId="ADRText25Indent">
    <w:name w:val="ADR Text 2.5 Indent"/>
    <w:basedOn w:val="ADRText"/>
    <w:link w:val="ADRText25IndentChar"/>
    <w:rsid w:val="002C4654"/>
    <w:pPr>
      <w:ind w:left="1418"/>
    </w:pPr>
    <w:rPr>
      <w:lang w:eastAsia="en-AU"/>
    </w:rPr>
  </w:style>
  <w:style w:type="character" w:customStyle="1" w:styleId="ADRClauseTextL5Char">
    <w:name w:val="ADR Clause Text L5 Char"/>
    <w:basedOn w:val="ADRClauseTextL1Char"/>
    <w:link w:val="ADRClauseTextL5"/>
    <w:rsid w:val="002C4654"/>
    <w:rPr>
      <w:rFonts w:eastAsia="Calibri"/>
      <w:sz w:val="24"/>
      <w:szCs w:val="24"/>
    </w:rPr>
  </w:style>
  <w:style w:type="paragraph" w:customStyle="1" w:styleId="ADRTableText">
    <w:name w:val="ADR Table Text"/>
    <w:link w:val="ADRTableTextChar"/>
    <w:rsid w:val="002C4654"/>
    <w:pPr>
      <w:keepNext/>
      <w:keepLines/>
      <w:spacing w:beforeLines="20" w:afterLines="20" w:after="200"/>
    </w:pPr>
    <w:rPr>
      <w:rFonts w:eastAsia="Calibri"/>
      <w:sz w:val="24"/>
      <w:szCs w:val="24"/>
      <w:lang w:eastAsia="en-US"/>
    </w:rPr>
  </w:style>
  <w:style w:type="character" w:customStyle="1" w:styleId="ADRText25IndentChar">
    <w:name w:val="ADR Text 2.5 Indent Char"/>
    <w:link w:val="ADRText25Indent"/>
    <w:rsid w:val="002C4654"/>
    <w:rPr>
      <w:rFonts w:eastAsia="Calibri"/>
      <w:sz w:val="24"/>
      <w:szCs w:val="24"/>
    </w:rPr>
  </w:style>
  <w:style w:type="paragraph" w:customStyle="1" w:styleId="ADRExemptionsList">
    <w:name w:val="ADR Exemptions List"/>
    <w:link w:val="ADRExemptionsListChar"/>
    <w:rsid w:val="002C4654"/>
    <w:pPr>
      <w:spacing w:before="120" w:after="120"/>
      <w:ind w:left="2836" w:hanging="1418"/>
    </w:pPr>
    <w:rPr>
      <w:rFonts w:eastAsia="Calibri"/>
      <w:sz w:val="24"/>
      <w:szCs w:val="24"/>
    </w:rPr>
  </w:style>
  <w:style w:type="character" w:customStyle="1" w:styleId="ADRTableTextChar">
    <w:name w:val="ADR Table Text Char"/>
    <w:basedOn w:val="ADRTextChar"/>
    <w:link w:val="ADRTableText"/>
    <w:rsid w:val="002C4654"/>
    <w:rPr>
      <w:rFonts w:eastAsia="Calibri"/>
      <w:sz w:val="24"/>
      <w:szCs w:val="24"/>
      <w:lang w:eastAsia="en-US"/>
    </w:rPr>
  </w:style>
  <w:style w:type="paragraph" w:customStyle="1" w:styleId="ADRTableHeading">
    <w:name w:val="ADR Table Heading"/>
    <w:basedOn w:val="ADRTableText"/>
    <w:link w:val="ADRTableHeadingChar"/>
    <w:rsid w:val="002C4654"/>
    <w:rPr>
      <w:b/>
    </w:rPr>
  </w:style>
  <w:style w:type="character" w:customStyle="1" w:styleId="ADRExemptionsListChar">
    <w:name w:val="ADR Exemptions List Char"/>
    <w:basedOn w:val="ADRText25IndentChar"/>
    <w:link w:val="ADRExemptionsList"/>
    <w:rsid w:val="002C4654"/>
    <w:rPr>
      <w:rFonts w:eastAsia="Calibri"/>
      <w:sz w:val="24"/>
      <w:szCs w:val="24"/>
    </w:rPr>
  </w:style>
  <w:style w:type="numbering" w:customStyle="1" w:styleId="ADRClauseList">
    <w:name w:val="ADR Clause List"/>
    <w:basedOn w:val="NoList"/>
    <w:uiPriority w:val="99"/>
    <w:rsid w:val="002C4654"/>
    <w:pPr>
      <w:numPr>
        <w:numId w:val="6"/>
      </w:numPr>
    </w:pPr>
  </w:style>
  <w:style w:type="paragraph" w:customStyle="1" w:styleId="ADRTextCentred">
    <w:name w:val="ADR Text Centred"/>
    <w:basedOn w:val="ADRText"/>
    <w:link w:val="ADRTextCentredChar"/>
    <w:rsid w:val="002C4654"/>
    <w:pPr>
      <w:jc w:val="center"/>
    </w:pPr>
  </w:style>
  <w:style w:type="character" w:customStyle="1" w:styleId="ADRTextAllCapsItalic">
    <w:name w:val="ADR Text All Caps Italic"/>
    <w:uiPriority w:val="1"/>
    <w:rsid w:val="002C4654"/>
    <w:rPr>
      <w:i/>
      <w:caps/>
      <w:dstrike w:val="0"/>
      <w:color w:val="auto"/>
      <w:spacing w:val="0"/>
      <w:w w:val="100"/>
      <w:kern w:val="0"/>
      <w:position w:val="0"/>
      <w:u w:val="none"/>
      <w:vertAlign w:val="baseline"/>
      <w:lang w:val="en-AU"/>
    </w:rPr>
  </w:style>
  <w:style w:type="character" w:customStyle="1" w:styleId="ADRTextCentredChar">
    <w:name w:val="ADR Text Centred Char"/>
    <w:basedOn w:val="ADRTextChar"/>
    <w:link w:val="ADRTextCentred"/>
    <w:rsid w:val="002C4654"/>
    <w:rPr>
      <w:rFonts w:eastAsia="Calibri"/>
      <w:sz w:val="24"/>
      <w:szCs w:val="24"/>
      <w:lang w:eastAsia="en-US"/>
    </w:rPr>
  </w:style>
  <w:style w:type="character" w:customStyle="1" w:styleId="ADRTextBold">
    <w:name w:val="ADR Text Bold"/>
    <w:uiPriority w:val="1"/>
    <w:rsid w:val="002C4654"/>
    <w:rPr>
      <w:b/>
      <w:spacing w:val="0"/>
      <w:w w:val="100"/>
      <w:kern w:val="0"/>
      <w:position w:val="0"/>
      <w:lang w:val="en-AU"/>
    </w:rPr>
  </w:style>
  <w:style w:type="paragraph" w:customStyle="1" w:styleId="ADRTableHeading0Spacing">
    <w:name w:val="ADR Table Heading 0 Spacing"/>
    <w:basedOn w:val="ADRTableHeading"/>
    <w:link w:val="ADRTableHeading0SpacingChar"/>
    <w:rsid w:val="002C4654"/>
    <w:pPr>
      <w:spacing w:beforeLines="0" w:afterLines="0"/>
    </w:pPr>
  </w:style>
  <w:style w:type="paragraph" w:customStyle="1" w:styleId="ADRTableText0Spacing">
    <w:name w:val="ADR Table Text 0 Spacing"/>
    <w:basedOn w:val="ADRTableText"/>
    <w:link w:val="ADRTableText0SpacingChar"/>
    <w:rsid w:val="002C4654"/>
    <w:pPr>
      <w:spacing w:beforeLines="0" w:afterLines="0" w:after="0"/>
    </w:pPr>
  </w:style>
  <w:style w:type="numbering" w:customStyle="1" w:styleId="ADRCapitalLetterList">
    <w:name w:val="ADR Capital Letter List"/>
    <w:basedOn w:val="NoList"/>
    <w:uiPriority w:val="99"/>
    <w:rsid w:val="002C4654"/>
    <w:pPr>
      <w:numPr>
        <w:numId w:val="7"/>
      </w:numPr>
    </w:pPr>
  </w:style>
  <w:style w:type="paragraph" w:customStyle="1" w:styleId="ADRText35Indent">
    <w:name w:val="ADR Text 3.5 Indent"/>
    <w:basedOn w:val="ADRText25Indent"/>
    <w:link w:val="ADRText35IndentChar"/>
    <w:rsid w:val="002C4654"/>
    <w:pPr>
      <w:ind w:left="1985"/>
    </w:pPr>
  </w:style>
  <w:style w:type="character" w:customStyle="1" w:styleId="ADRTextAllCaps">
    <w:name w:val="ADR Text All Caps"/>
    <w:uiPriority w:val="1"/>
    <w:rsid w:val="002C4654"/>
    <w:rPr>
      <w:caps/>
      <w:spacing w:val="0"/>
      <w:w w:val="100"/>
      <w:kern w:val="0"/>
      <w:position w:val="0"/>
      <w:lang w:val="en-AU"/>
    </w:rPr>
  </w:style>
  <w:style w:type="character" w:customStyle="1" w:styleId="ADRTextBoldUnderlined">
    <w:name w:val="ADR Text Bold &amp; Underlined"/>
    <w:uiPriority w:val="1"/>
    <w:rsid w:val="002C4654"/>
    <w:rPr>
      <w:b/>
      <w:spacing w:val="0"/>
      <w:w w:val="100"/>
      <w:kern w:val="0"/>
      <w:position w:val="0"/>
      <w:u w:val="single"/>
      <w:lang w:val="en-AU"/>
    </w:rPr>
  </w:style>
  <w:style w:type="character" w:customStyle="1" w:styleId="AppAAgreement">
    <w:name w:val="App A Agreement"/>
    <w:uiPriority w:val="1"/>
    <w:rsid w:val="002C4654"/>
    <w:rPr>
      <w:rFonts w:ascii="Times New Roman" w:hAnsi="Times New Roman"/>
      <w:b/>
      <w:sz w:val="28"/>
      <w:szCs w:val="28"/>
      <w:lang w:val="en-AU" w:eastAsia="en-US" w:bidi="ar-SA"/>
    </w:rPr>
  </w:style>
  <w:style w:type="character" w:customStyle="1" w:styleId="AppATitle">
    <w:name w:val="App A Title"/>
    <w:uiPriority w:val="1"/>
    <w:rsid w:val="002C4654"/>
    <w:rPr>
      <w:b/>
      <w:spacing w:val="0"/>
      <w:w w:val="100"/>
      <w:kern w:val="0"/>
      <w:position w:val="0"/>
      <w:sz w:val="22"/>
      <w:szCs w:val="22"/>
      <w:lang w:val="en-AU"/>
    </w:rPr>
  </w:style>
  <w:style w:type="paragraph" w:styleId="DocumentMap">
    <w:name w:val="Document Map"/>
    <w:basedOn w:val="Normal"/>
    <w:link w:val="DocumentMapChar"/>
    <w:unhideWhenUsed/>
    <w:rsid w:val="002C4654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2C4654"/>
    <w:rPr>
      <w:rFonts w:ascii="Tahoma" w:eastAsia="Calibri" w:hAnsi="Tahoma" w:cs="Tahoma"/>
      <w:sz w:val="16"/>
      <w:szCs w:val="16"/>
      <w:lang w:eastAsia="en-US"/>
    </w:rPr>
  </w:style>
  <w:style w:type="character" w:customStyle="1" w:styleId="AppAFootnoteReference">
    <w:name w:val="App A Footnote Reference"/>
    <w:uiPriority w:val="1"/>
    <w:rsid w:val="002C4654"/>
    <w:rPr>
      <w:spacing w:val="0"/>
      <w:w w:val="100"/>
      <w:kern w:val="0"/>
      <w:position w:val="0"/>
      <w:u w:val="single"/>
      <w:vertAlign w:val="baseline"/>
      <w:lang w:val="en-AU"/>
    </w:rPr>
  </w:style>
  <w:style w:type="character" w:customStyle="1" w:styleId="ADRTextUnderlined">
    <w:name w:val="ADR Text Underlined"/>
    <w:uiPriority w:val="1"/>
    <w:rsid w:val="002C4654"/>
    <w:rPr>
      <w:spacing w:val="0"/>
      <w:w w:val="100"/>
      <w:kern w:val="0"/>
      <w:position w:val="0"/>
      <w:u w:val="single"/>
      <w:lang w:val="en-AU"/>
    </w:rPr>
  </w:style>
  <w:style w:type="paragraph" w:customStyle="1" w:styleId="AppAFootnoteText">
    <w:name w:val="App A Footnote Text"/>
    <w:link w:val="AppAFootnoteTextChar"/>
    <w:rsid w:val="002C4654"/>
    <w:pPr>
      <w:jc w:val="both"/>
    </w:pPr>
    <w:rPr>
      <w:rFonts w:eastAsia="Calibri"/>
      <w:sz w:val="24"/>
      <w:lang w:eastAsia="en-US"/>
    </w:rPr>
  </w:style>
  <w:style w:type="paragraph" w:customStyle="1" w:styleId="AppASuppsetc">
    <w:name w:val="App A Supps etc"/>
    <w:link w:val="AppASuppsetcChar"/>
    <w:rsid w:val="002C4654"/>
    <w:rPr>
      <w:rFonts w:eastAsia="Calibri"/>
      <w:sz w:val="22"/>
      <w:szCs w:val="24"/>
      <w:lang w:eastAsia="en-US"/>
    </w:rPr>
  </w:style>
  <w:style w:type="character" w:customStyle="1" w:styleId="AppAFootnoteTextChar">
    <w:name w:val="App A Footnote Text Char"/>
    <w:link w:val="AppAFootnoteText"/>
    <w:rsid w:val="002C4654"/>
    <w:rPr>
      <w:rFonts w:eastAsia="Calibri"/>
      <w:sz w:val="24"/>
      <w:lang w:eastAsia="en-US"/>
    </w:rPr>
  </w:style>
  <w:style w:type="paragraph" w:customStyle="1" w:styleId="AppASuppsHeading">
    <w:name w:val="App A Supps Heading"/>
    <w:basedOn w:val="ADRText"/>
    <w:next w:val="AppASuppsetc"/>
    <w:link w:val="AppASuppsHeadingChar"/>
    <w:rsid w:val="002C4654"/>
    <w:pPr>
      <w:spacing w:after="120"/>
    </w:pPr>
    <w:rPr>
      <w:b/>
      <w:sz w:val="22"/>
    </w:rPr>
  </w:style>
  <w:style w:type="character" w:customStyle="1" w:styleId="AppASuppsetcChar">
    <w:name w:val="App A Supps etc Char"/>
    <w:link w:val="AppASuppsetc"/>
    <w:rsid w:val="002C4654"/>
    <w:rPr>
      <w:rFonts w:eastAsia="Calibri"/>
      <w:sz w:val="22"/>
      <w:szCs w:val="24"/>
      <w:lang w:eastAsia="en-US"/>
    </w:rPr>
  </w:style>
  <w:style w:type="paragraph" w:customStyle="1" w:styleId="AppA25Hanging">
    <w:name w:val="App A 2.5 Hanging"/>
    <w:basedOn w:val="ADRText"/>
    <w:link w:val="AppA25HangingChar"/>
    <w:rsid w:val="002C4654"/>
    <w:pPr>
      <w:ind w:left="1418" w:hanging="1418"/>
    </w:pPr>
  </w:style>
  <w:style w:type="character" w:customStyle="1" w:styleId="AppASuppsHeadingChar">
    <w:name w:val="App A Supps Heading Char"/>
    <w:link w:val="AppASuppsHeading"/>
    <w:rsid w:val="002C4654"/>
    <w:rPr>
      <w:rFonts w:eastAsia="Calibri"/>
      <w:b/>
      <w:sz w:val="22"/>
      <w:szCs w:val="24"/>
      <w:lang w:eastAsia="en-US"/>
    </w:rPr>
  </w:style>
  <w:style w:type="paragraph" w:customStyle="1" w:styleId="ADRAppAClauseHeading">
    <w:name w:val="ADR App A Clause Heading"/>
    <w:link w:val="ADRAppAClauseHeadingChar"/>
    <w:rsid w:val="002C4654"/>
    <w:pPr>
      <w:spacing w:before="240" w:after="240"/>
      <w:jc w:val="center"/>
    </w:pPr>
    <w:rPr>
      <w:rFonts w:eastAsia="Calibri"/>
      <w:caps/>
      <w:sz w:val="24"/>
      <w:szCs w:val="24"/>
      <w:lang w:eastAsia="en-US"/>
    </w:rPr>
  </w:style>
  <w:style w:type="character" w:customStyle="1" w:styleId="ADRAppAClauseHeadingChar">
    <w:name w:val="ADR App A Clause Heading Char"/>
    <w:link w:val="ADRAppAClauseHeading"/>
    <w:rsid w:val="002C4654"/>
    <w:rPr>
      <w:rFonts w:eastAsia="Calibri"/>
      <w:caps/>
      <w:sz w:val="24"/>
      <w:szCs w:val="24"/>
      <w:lang w:eastAsia="en-US"/>
    </w:rPr>
  </w:style>
  <w:style w:type="character" w:customStyle="1" w:styleId="ADRHeaderTextChar">
    <w:name w:val="ADR Header Text Char"/>
    <w:link w:val="ADRHeaderText"/>
    <w:rsid w:val="002C4654"/>
    <w:rPr>
      <w:rFonts w:eastAsia="Calibri"/>
      <w:szCs w:val="24"/>
      <w:lang w:eastAsia="en-US"/>
    </w:rPr>
  </w:style>
  <w:style w:type="character" w:customStyle="1" w:styleId="ADRHeaderPageNbrChar">
    <w:name w:val="ADR Header Page Nbr Char"/>
    <w:basedOn w:val="ADRHeaderTextChar"/>
    <w:link w:val="ADRHeaderPageNbr"/>
    <w:rsid w:val="002C4654"/>
    <w:rPr>
      <w:rFonts w:eastAsia="Calibri"/>
      <w:szCs w:val="24"/>
      <w:lang w:eastAsia="en-US"/>
    </w:rPr>
  </w:style>
  <w:style w:type="character" w:customStyle="1" w:styleId="ADRSec0ClauseHeadingChar">
    <w:name w:val="ADR Sec 0 Clause Heading Char"/>
    <w:link w:val="ADRSec0ClauseHeading"/>
    <w:rsid w:val="002C4654"/>
    <w:rPr>
      <w:b/>
      <w:caps/>
      <w:sz w:val="24"/>
      <w:szCs w:val="24"/>
    </w:rPr>
  </w:style>
  <w:style w:type="character" w:customStyle="1" w:styleId="ADRSec0ClauseTextChar">
    <w:name w:val="ADR Sec 0 Clause Text Char"/>
    <w:link w:val="ADRSec0ClauseText"/>
    <w:rsid w:val="002C4654"/>
    <w:rPr>
      <w:sz w:val="24"/>
      <w:szCs w:val="24"/>
    </w:rPr>
  </w:style>
  <w:style w:type="character" w:customStyle="1" w:styleId="ADRTableHeadingChar">
    <w:name w:val="ADR Table Heading Char"/>
    <w:link w:val="ADRTableHeading"/>
    <w:rsid w:val="002C4654"/>
    <w:rPr>
      <w:rFonts w:eastAsia="Calibri"/>
      <w:b/>
      <w:sz w:val="24"/>
      <w:szCs w:val="24"/>
      <w:lang w:eastAsia="en-US"/>
    </w:rPr>
  </w:style>
  <w:style w:type="character" w:customStyle="1" w:styleId="ADRTableHeading0SpacingChar">
    <w:name w:val="ADR Table Heading 0 Spacing Char"/>
    <w:basedOn w:val="ADRTableHeadingChar"/>
    <w:link w:val="ADRTableHeading0Spacing"/>
    <w:rsid w:val="002C4654"/>
    <w:rPr>
      <w:rFonts w:eastAsia="Calibri"/>
      <w:b/>
      <w:sz w:val="24"/>
      <w:szCs w:val="24"/>
      <w:lang w:eastAsia="en-US"/>
    </w:rPr>
  </w:style>
  <w:style w:type="character" w:customStyle="1" w:styleId="ADRTableText0SpacingChar">
    <w:name w:val="ADR Table Text 0 Spacing Char"/>
    <w:basedOn w:val="ADRTableTextChar"/>
    <w:link w:val="ADRTableText0Spacing"/>
    <w:rsid w:val="002C4654"/>
    <w:rPr>
      <w:rFonts w:eastAsia="Calibri"/>
      <w:sz w:val="24"/>
      <w:szCs w:val="24"/>
      <w:lang w:eastAsia="en-US"/>
    </w:rPr>
  </w:style>
  <w:style w:type="character" w:customStyle="1" w:styleId="ADRText35IndentChar">
    <w:name w:val="ADR Text 3.5 Indent Char"/>
    <w:basedOn w:val="ADRText25IndentChar"/>
    <w:link w:val="ADRText35Indent"/>
    <w:rsid w:val="002C4654"/>
    <w:rPr>
      <w:rFonts w:eastAsia="Calibri"/>
      <w:sz w:val="24"/>
      <w:szCs w:val="24"/>
    </w:rPr>
  </w:style>
  <w:style w:type="character" w:customStyle="1" w:styleId="ADRTitleChar">
    <w:name w:val="ADR Title Char"/>
    <w:link w:val="ADRTitle"/>
    <w:rsid w:val="002C4654"/>
    <w:rPr>
      <w:b/>
      <w:sz w:val="40"/>
      <w:szCs w:val="24"/>
    </w:rPr>
  </w:style>
  <w:style w:type="character" w:customStyle="1" w:styleId="AppA25HangingChar">
    <w:name w:val="App A 2.5 Hanging Char"/>
    <w:basedOn w:val="ADRTextChar"/>
    <w:link w:val="AppA25Hanging"/>
    <w:rsid w:val="002C4654"/>
    <w:rPr>
      <w:rFonts w:eastAsia="Calibri"/>
      <w:sz w:val="24"/>
      <w:szCs w:val="24"/>
      <w:lang w:eastAsia="en-US"/>
    </w:rPr>
  </w:style>
  <w:style w:type="character" w:customStyle="1" w:styleId="ADRTextSubscript">
    <w:name w:val="ADR Text Subscript"/>
    <w:uiPriority w:val="1"/>
    <w:rsid w:val="002C4654"/>
    <w:rPr>
      <w:spacing w:val="0"/>
      <w:w w:val="100"/>
      <w:kern w:val="0"/>
      <w:position w:val="0"/>
      <w:vertAlign w:val="subscript"/>
      <w:lang w:val="en-AU"/>
    </w:rPr>
  </w:style>
  <w:style w:type="paragraph" w:customStyle="1" w:styleId="AppAClauseHeading">
    <w:name w:val="App A Clause Heading"/>
    <w:next w:val="AppAClauseTextL1"/>
    <w:link w:val="AppAClauseHeadingChar"/>
    <w:rsid w:val="002C4654"/>
    <w:pPr>
      <w:keepNext/>
      <w:numPr>
        <w:numId w:val="11"/>
      </w:numPr>
      <w:spacing w:before="240" w:after="240"/>
      <w:jc w:val="both"/>
    </w:pPr>
    <w:rPr>
      <w:rFonts w:eastAsia="Calibri"/>
      <w:caps/>
      <w:sz w:val="24"/>
      <w:szCs w:val="24"/>
      <w:lang w:eastAsia="en-US"/>
    </w:rPr>
  </w:style>
  <w:style w:type="paragraph" w:customStyle="1" w:styleId="AppAClauseTextL1">
    <w:name w:val="App A Clause Text L1"/>
    <w:basedOn w:val="AppAClauseHeading"/>
    <w:link w:val="AppAClauseTextL1Char"/>
    <w:rsid w:val="002C4654"/>
    <w:pPr>
      <w:keepNext w:val="0"/>
      <w:numPr>
        <w:ilvl w:val="1"/>
      </w:numPr>
    </w:pPr>
    <w:rPr>
      <w:caps w:val="0"/>
    </w:rPr>
  </w:style>
  <w:style w:type="character" w:customStyle="1" w:styleId="AppAClauseHeadingChar">
    <w:name w:val="App A Clause Heading Char"/>
    <w:link w:val="AppAClauseHeading"/>
    <w:rsid w:val="002C4654"/>
    <w:rPr>
      <w:rFonts w:eastAsia="Calibri"/>
      <w:caps/>
      <w:sz w:val="24"/>
      <w:szCs w:val="24"/>
      <w:lang w:eastAsia="en-US"/>
    </w:rPr>
  </w:style>
  <w:style w:type="paragraph" w:customStyle="1" w:styleId="AppAClauseTextL2">
    <w:name w:val="App A Clause Text L2"/>
    <w:basedOn w:val="AppAClauseTextL1"/>
    <w:link w:val="AppAClauseTextL2Char"/>
    <w:rsid w:val="002C4654"/>
    <w:pPr>
      <w:numPr>
        <w:ilvl w:val="2"/>
      </w:numPr>
    </w:pPr>
  </w:style>
  <w:style w:type="character" w:customStyle="1" w:styleId="AppAClauseTextL1Char">
    <w:name w:val="App A Clause Text L1 Char"/>
    <w:link w:val="AppAClauseTextL1"/>
    <w:rsid w:val="002C4654"/>
    <w:rPr>
      <w:rFonts w:eastAsia="Calibri"/>
      <w:sz w:val="24"/>
      <w:szCs w:val="24"/>
      <w:lang w:eastAsia="en-US"/>
    </w:rPr>
  </w:style>
  <w:style w:type="paragraph" w:customStyle="1" w:styleId="AppAClauseTextL3">
    <w:name w:val="App A Clause Text L3"/>
    <w:basedOn w:val="AppAClauseTextL2"/>
    <w:link w:val="AppAClauseTextL3Char"/>
    <w:rsid w:val="002C4654"/>
    <w:pPr>
      <w:numPr>
        <w:ilvl w:val="3"/>
      </w:numPr>
    </w:pPr>
  </w:style>
  <w:style w:type="character" w:customStyle="1" w:styleId="AppAClauseTextL2Char">
    <w:name w:val="App A Clause Text L2 Char"/>
    <w:basedOn w:val="AppAClauseTextL1Char"/>
    <w:link w:val="AppAClauseTextL2"/>
    <w:rsid w:val="002C4654"/>
    <w:rPr>
      <w:rFonts w:eastAsia="Calibri"/>
      <w:sz w:val="24"/>
      <w:szCs w:val="24"/>
      <w:lang w:eastAsia="en-US"/>
    </w:rPr>
  </w:style>
  <w:style w:type="paragraph" w:customStyle="1" w:styleId="AppAClauseTextL4">
    <w:name w:val="App A Clause Text L4"/>
    <w:basedOn w:val="AppAClauseTextL3"/>
    <w:link w:val="AppAClauseTextL4Char"/>
    <w:rsid w:val="002C4654"/>
    <w:pPr>
      <w:numPr>
        <w:ilvl w:val="4"/>
      </w:numPr>
    </w:pPr>
  </w:style>
  <w:style w:type="character" w:customStyle="1" w:styleId="AppAClauseTextL3Char">
    <w:name w:val="App A Clause Text L3 Char"/>
    <w:basedOn w:val="AppAClauseTextL2Char"/>
    <w:link w:val="AppAClauseTextL3"/>
    <w:rsid w:val="002C4654"/>
    <w:rPr>
      <w:rFonts w:eastAsia="Calibri"/>
      <w:sz w:val="24"/>
      <w:szCs w:val="24"/>
      <w:lang w:eastAsia="en-US"/>
    </w:rPr>
  </w:style>
  <w:style w:type="paragraph" w:customStyle="1" w:styleId="AppAClauseTextL5">
    <w:name w:val="App A Clause Text L5"/>
    <w:basedOn w:val="AppAClauseTextL4"/>
    <w:link w:val="AppAClauseTextL5Char"/>
    <w:rsid w:val="002C4654"/>
    <w:pPr>
      <w:numPr>
        <w:ilvl w:val="5"/>
      </w:numPr>
    </w:pPr>
  </w:style>
  <w:style w:type="character" w:customStyle="1" w:styleId="AppAClauseTextL4Char">
    <w:name w:val="App A Clause Text L4 Char"/>
    <w:basedOn w:val="AppAClauseTextL3Char"/>
    <w:link w:val="AppAClauseTextL4"/>
    <w:rsid w:val="002C4654"/>
    <w:rPr>
      <w:rFonts w:eastAsia="Calibri"/>
      <w:sz w:val="24"/>
      <w:szCs w:val="24"/>
      <w:lang w:eastAsia="en-US"/>
    </w:rPr>
  </w:style>
  <w:style w:type="paragraph" w:customStyle="1" w:styleId="AppAClauseTextL6">
    <w:name w:val="App A Clause Text L6"/>
    <w:basedOn w:val="AppAClauseTextL5"/>
    <w:link w:val="AppAClauseTextL6Char"/>
    <w:rsid w:val="002C4654"/>
    <w:pPr>
      <w:numPr>
        <w:ilvl w:val="6"/>
      </w:numPr>
    </w:pPr>
  </w:style>
  <w:style w:type="character" w:customStyle="1" w:styleId="AppAClauseTextL5Char">
    <w:name w:val="App A Clause Text L5 Char"/>
    <w:basedOn w:val="AppAClauseTextL4Char"/>
    <w:link w:val="AppAClauseTextL5"/>
    <w:rsid w:val="002C4654"/>
    <w:rPr>
      <w:rFonts w:eastAsia="Calibri"/>
      <w:sz w:val="24"/>
      <w:szCs w:val="24"/>
      <w:lang w:eastAsia="en-US"/>
    </w:rPr>
  </w:style>
  <w:style w:type="paragraph" w:customStyle="1" w:styleId="AppAClauseTextL7">
    <w:name w:val="App A Clause Text L7"/>
    <w:basedOn w:val="AppAClauseTextL6"/>
    <w:link w:val="AppAClauseTextL7Char"/>
    <w:rsid w:val="002C4654"/>
    <w:pPr>
      <w:numPr>
        <w:ilvl w:val="7"/>
      </w:numPr>
    </w:pPr>
  </w:style>
  <w:style w:type="character" w:customStyle="1" w:styleId="AppAClauseTextL6Char">
    <w:name w:val="App A Clause Text L6 Char"/>
    <w:basedOn w:val="AppAClauseTextL5Char"/>
    <w:link w:val="AppAClauseTextL6"/>
    <w:rsid w:val="002C4654"/>
    <w:rPr>
      <w:rFonts w:eastAsia="Calibri"/>
      <w:sz w:val="24"/>
      <w:szCs w:val="24"/>
      <w:lang w:eastAsia="en-US"/>
    </w:rPr>
  </w:style>
  <w:style w:type="numbering" w:customStyle="1" w:styleId="AppAClauseList">
    <w:name w:val="App A Clause List"/>
    <w:uiPriority w:val="99"/>
    <w:rsid w:val="002C4654"/>
    <w:pPr>
      <w:numPr>
        <w:numId w:val="8"/>
      </w:numPr>
    </w:pPr>
  </w:style>
  <w:style w:type="character" w:customStyle="1" w:styleId="AppAClauseTextL7Char">
    <w:name w:val="App A Clause Text L7 Char"/>
    <w:basedOn w:val="AppAClauseTextL6Char"/>
    <w:link w:val="AppAClauseTextL7"/>
    <w:rsid w:val="002C4654"/>
    <w:rPr>
      <w:rFonts w:eastAsia="Calibri"/>
      <w:sz w:val="24"/>
      <w:szCs w:val="24"/>
      <w:lang w:eastAsia="en-US"/>
    </w:rPr>
  </w:style>
  <w:style w:type="numbering" w:customStyle="1" w:styleId="AppALowerCaseList">
    <w:name w:val="App A Lower Case List"/>
    <w:uiPriority w:val="99"/>
    <w:rsid w:val="002C4654"/>
    <w:pPr>
      <w:numPr>
        <w:numId w:val="9"/>
      </w:numPr>
    </w:pPr>
  </w:style>
  <w:style w:type="numbering" w:customStyle="1" w:styleId="ADRClause0List">
    <w:name w:val="ADR Clause 0 List"/>
    <w:uiPriority w:val="99"/>
    <w:rsid w:val="002C4654"/>
    <w:pPr>
      <w:numPr>
        <w:numId w:val="10"/>
      </w:numPr>
    </w:pPr>
  </w:style>
  <w:style w:type="paragraph" w:customStyle="1" w:styleId="AppATableText0Spacing">
    <w:name w:val="App A Table Text 0 Spacing"/>
    <w:link w:val="AppATableText0SpacingChar"/>
    <w:rsid w:val="002C4654"/>
    <w:pPr>
      <w:keepNext/>
      <w:keepLines/>
    </w:pPr>
    <w:rPr>
      <w:rFonts w:eastAsia="Calibri"/>
      <w:sz w:val="24"/>
      <w:lang w:eastAsia="en-US"/>
    </w:rPr>
  </w:style>
  <w:style w:type="paragraph" w:customStyle="1" w:styleId="AppATableTextLastRow0Spacing">
    <w:name w:val="App A Table Text Last Row 0 Spacing"/>
    <w:basedOn w:val="AppATableText0Spacing"/>
    <w:next w:val="ADRText"/>
    <w:link w:val="AppATableTextLastRow0SpacingChar"/>
    <w:rsid w:val="002C4654"/>
    <w:pPr>
      <w:keepNext w:val="0"/>
    </w:pPr>
  </w:style>
  <w:style w:type="character" w:customStyle="1" w:styleId="AppATableText0SpacingChar">
    <w:name w:val="App A Table Text 0 Spacing Char"/>
    <w:link w:val="AppATableText0Spacing"/>
    <w:rsid w:val="002C4654"/>
    <w:rPr>
      <w:rFonts w:eastAsia="Calibri"/>
      <w:sz w:val="24"/>
      <w:lang w:eastAsia="en-US"/>
    </w:rPr>
  </w:style>
  <w:style w:type="paragraph" w:customStyle="1" w:styleId="AppATableTextColourHeading0Spacing">
    <w:name w:val="App A Table Text Colour Heading 0 Spacing"/>
    <w:basedOn w:val="AppATableText0Spacing"/>
    <w:next w:val="AppATableText0Spacing"/>
    <w:link w:val="AppATableTextColourHeading0SpacingChar"/>
    <w:rsid w:val="002C4654"/>
    <w:pPr>
      <w:ind w:left="284"/>
    </w:pPr>
  </w:style>
  <w:style w:type="character" w:customStyle="1" w:styleId="AppATableTextLastRow0SpacingChar">
    <w:name w:val="App A Table Text Last Row 0 Spacing Char"/>
    <w:basedOn w:val="AppATableText0SpacingChar"/>
    <w:link w:val="AppATableTextLastRow0Spacing"/>
    <w:rsid w:val="002C4654"/>
    <w:rPr>
      <w:rFonts w:eastAsia="Calibri"/>
      <w:sz w:val="24"/>
      <w:lang w:eastAsia="en-US"/>
    </w:rPr>
  </w:style>
  <w:style w:type="paragraph" w:customStyle="1" w:styleId="AppATableText0SpacingNotKeepWithNext">
    <w:name w:val="App A Table Text 0 Spacing Not Keep With Next"/>
    <w:basedOn w:val="AppATableText0Spacing"/>
    <w:link w:val="AppATableText0SpacingNotKeepWithNextChar"/>
    <w:rsid w:val="002C4654"/>
    <w:pPr>
      <w:keepNext w:val="0"/>
      <w:keepLines w:val="0"/>
      <w:jc w:val="both"/>
    </w:pPr>
  </w:style>
  <w:style w:type="character" w:customStyle="1" w:styleId="AppATableTextColourHeading0SpacingChar">
    <w:name w:val="App A Table Text Colour Heading 0 Spacing Char"/>
    <w:basedOn w:val="AppATableText0SpacingChar"/>
    <w:link w:val="AppATableTextColourHeading0Spacing"/>
    <w:rsid w:val="002C4654"/>
    <w:rPr>
      <w:rFonts w:eastAsia="Calibri"/>
      <w:sz w:val="24"/>
      <w:lang w:eastAsia="en-US"/>
    </w:rPr>
  </w:style>
  <w:style w:type="paragraph" w:customStyle="1" w:styleId="ADRText25Indent25Hanging">
    <w:name w:val="ADR Text 2.5 Indent 2.5 Hanging"/>
    <w:basedOn w:val="ADRText25Indent"/>
    <w:next w:val="ADRText"/>
    <w:link w:val="ADRText25Indent25HangingChar"/>
    <w:rsid w:val="002C4654"/>
    <w:pPr>
      <w:ind w:left="2836" w:hanging="1418"/>
    </w:pPr>
  </w:style>
  <w:style w:type="character" w:customStyle="1" w:styleId="AppATableText0SpacingNotKeepWithNextChar">
    <w:name w:val="App A Table Text 0 Spacing Not Keep With Next Char"/>
    <w:basedOn w:val="AppATableText0SpacingChar"/>
    <w:link w:val="AppATableText0SpacingNotKeepWithNext"/>
    <w:rsid w:val="002C4654"/>
    <w:rPr>
      <w:rFonts w:eastAsia="Calibri"/>
      <w:sz w:val="24"/>
      <w:lang w:eastAsia="en-US"/>
    </w:rPr>
  </w:style>
  <w:style w:type="paragraph" w:customStyle="1" w:styleId="ADRText50Indent">
    <w:name w:val="ADR Text 5.0 Indent"/>
    <w:basedOn w:val="ADRText25Indent"/>
    <w:link w:val="ADRText50IndentChar"/>
    <w:rsid w:val="002C4654"/>
    <w:pPr>
      <w:ind w:left="2835"/>
    </w:pPr>
  </w:style>
  <w:style w:type="character" w:customStyle="1" w:styleId="ADRText25Indent25HangingChar">
    <w:name w:val="ADR Text 2.5 Indent 2.5 Hanging Char"/>
    <w:basedOn w:val="ADRText25IndentChar"/>
    <w:link w:val="ADRText25Indent25Hanging"/>
    <w:rsid w:val="002C4654"/>
    <w:rPr>
      <w:rFonts w:eastAsia="Calibri"/>
      <w:sz w:val="24"/>
      <w:szCs w:val="24"/>
    </w:rPr>
  </w:style>
  <w:style w:type="character" w:customStyle="1" w:styleId="ADRText50IndentChar">
    <w:name w:val="ADR Text 5.0 Indent Char"/>
    <w:basedOn w:val="ADRText25IndentChar"/>
    <w:link w:val="ADRText50Indent"/>
    <w:rsid w:val="002C4654"/>
    <w:rPr>
      <w:rFonts w:eastAsia="Calibri"/>
      <w:sz w:val="24"/>
      <w:szCs w:val="24"/>
    </w:rPr>
  </w:style>
  <w:style w:type="numbering" w:customStyle="1" w:styleId="NoList1">
    <w:name w:val="No List1"/>
    <w:next w:val="NoList"/>
    <w:semiHidden/>
    <w:rsid w:val="002C4654"/>
  </w:style>
  <w:style w:type="table" w:customStyle="1" w:styleId="TableGrid1">
    <w:name w:val="Table Grid1"/>
    <w:basedOn w:val="TableNormal"/>
    <w:next w:val="TableGrid"/>
    <w:rsid w:val="002C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bilitytableheading">
    <w:name w:val="applicability table heading"/>
    <w:basedOn w:val="Normal"/>
    <w:rsid w:val="002C4654"/>
    <w:rPr>
      <w:b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rsid w:val="002C4654"/>
  </w:style>
  <w:style w:type="paragraph" w:customStyle="1" w:styleId="Technical5">
    <w:name w:val="Technical[5]"/>
    <w:basedOn w:val="Normal"/>
    <w:rsid w:val="002C4654"/>
    <w:rPr>
      <w:b/>
      <w:lang w:val="en-GB" w:eastAsia="de-DE"/>
    </w:rPr>
  </w:style>
  <w:style w:type="paragraph" w:styleId="TOC6">
    <w:name w:val="toc 6"/>
    <w:basedOn w:val="Normal"/>
    <w:next w:val="Normal"/>
    <w:autoRedefine/>
    <w:rsid w:val="002C4654"/>
    <w:pPr>
      <w:ind w:left="1200"/>
    </w:pPr>
  </w:style>
  <w:style w:type="paragraph" w:styleId="TOC5">
    <w:name w:val="toc 5"/>
    <w:basedOn w:val="Normal"/>
    <w:next w:val="Normal"/>
    <w:autoRedefine/>
    <w:rsid w:val="002C4654"/>
    <w:pPr>
      <w:ind w:left="960"/>
    </w:pPr>
  </w:style>
  <w:style w:type="paragraph" w:customStyle="1" w:styleId="Regneukurs2-5">
    <w:name w:val="Reg neu kurs 2-5"/>
    <w:basedOn w:val="Normal"/>
    <w:rsid w:val="002C4654"/>
    <w:pPr>
      <w:tabs>
        <w:tab w:val="left" w:pos="1418"/>
      </w:tabs>
      <w:ind w:left="1418" w:hanging="1418"/>
    </w:pPr>
    <w:rPr>
      <w:i/>
      <w:szCs w:val="20"/>
      <w:lang w:val="en-GB" w:eastAsia="en-US"/>
    </w:rPr>
  </w:style>
  <w:style w:type="paragraph" w:customStyle="1" w:styleId="Regelungbestehend2-5">
    <w:name w:val="Regelung bestehend 2-5"/>
    <w:basedOn w:val="Normal"/>
    <w:rsid w:val="002C4654"/>
    <w:pPr>
      <w:tabs>
        <w:tab w:val="left" w:pos="1418"/>
      </w:tabs>
      <w:ind w:left="1418" w:hanging="1418"/>
    </w:pPr>
    <w:rPr>
      <w:szCs w:val="20"/>
      <w:lang w:val="en-GB" w:eastAsia="en-US"/>
    </w:rPr>
  </w:style>
  <w:style w:type="character" w:customStyle="1" w:styleId="ecer48">
    <w:name w:val="ecer48"/>
    <w:rsid w:val="002C4654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2C4654"/>
    <w:rPr>
      <w:b/>
      <w:i/>
    </w:rPr>
  </w:style>
  <w:style w:type="paragraph" w:customStyle="1" w:styleId="Rneu2atimkurs">
    <w:name w:val="R neu 2 (a) tim kurs"/>
    <w:basedOn w:val="Rneu2-0timkursiv"/>
    <w:rsid w:val="002C4654"/>
    <w:pPr>
      <w:ind w:left="1701" w:hanging="1701"/>
    </w:pPr>
  </w:style>
  <w:style w:type="paragraph" w:customStyle="1" w:styleId="Rneu2-0timkursiv">
    <w:name w:val="R neu 2-0 tim kursiv"/>
    <w:basedOn w:val="Normal"/>
    <w:rsid w:val="002C4654"/>
    <w:pPr>
      <w:tabs>
        <w:tab w:val="left" w:pos="1134"/>
      </w:tabs>
      <w:ind w:left="1134" w:hanging="1134"/>
    </w:pPr>
    <w:rPr>
      <w:i/>
      <w:szCs w:val="20"/>
      <w:lang w:val="en-GB" w:eastAsia="en-US"/>
    </w:rPr>
  </w:style>
  <w:style w:type="paragraph" w:customStyle="1" w:styleId="ADRCompilationNotes">
    <w:name w:val="ADR Compilation Notes"/>
    <w:basedOn w:val="Normal"/>
    <w:link w:val="ADRCompilationNotesChar"/>
    <w:rsid w:val="002C4654"/>
    <w:pPr>
      <w:tabs>
        <w:tab w:val="left" w:pos="1134"/>
      </w:tabs>
      <w:spacing w:before="240" w:after="120"/>
      <w:ind w:left="1134" w:hanging="1134"/>
    </w:pPr>
    <w:rPr>
      <w:b/>
      <w:caps/>
    </w:rPr>
  </w:style>
  <w:style w:type="character" w:customStyle="1" w:styleId="ADRCompilationNotesChar">
    <w:name w:val="ADR Compilation Notes Char"/>
    <w:link w:val="ADRCompilationNotes"/>
    <w:rsid w:val="002C4654"/>
    <w:rPr>
      <w:b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C4654"/>
    <w:pPr>
      <w:ind w:left="480"/>
    </w:pPr>
    <w:rPr>
      <w:rFonts w:eastAsia="Calibri"/>
      <w:lang w:eastAsia="en-US"/>
    </w:rPr>
  </w:style>
  <w:style w:type="paragraph" w:customStyle="1" w:styleId="blocpara">
    <w:name w:val="bloc para"/>
    <w:basedOn w:val="Normal"/>
    <w:rsid w:val="002C4654"/>
    <w:pPr>
      <w:suppressAutoHyphens/>
      <w:spacing w:after="120" w:line="240" w:lineRule="atLeast"/>
      <w:ind w:left="2268" w:right="1134"/>
      <w:jc w:val="both"/>
    </w:pPr>
    <w:rPr>
      <w:sz w:val="20"/>
      <w:szCs w:val="20"/>
      <w:lang w:val="en-GB" w:eastAsia="en-US"/>
    </w:rPr>
  </w:style>
  <w:style w:type="character" w:styleId="Strong">
    <w:name w:val="Strong"/>
    <w:qFormat/>
    <w:rsid w:val="002C4654"/>
    <w:rPr>
      <w:b/>
      <w:bCs/>
    </w:rPr>
  </w:style>
  <w:style w:type="paragraph" w:customStyle="1" w:styleId="ParaNo">
    <w:name w:val="ParaNo."/>
    <w:basedOn w:val="Normal"/>
    <w:rsid w:val="002C4654"/>
    <w:pPr>
      <w:numPr>
        <w:numId w:val="13"/>
      </w:numPr>
    </w:pPr>
    <w:rPr>
      <w:szCs w:val="20"/>
      <w:lang w:val="en-GB" w:eastAsia="en-US"/>
    </w:rPr>
  </w:style>
  <w:style w:type="paragraph" w:customStyle="1" w:styleId="Styl2">
    <w:name w:val="Styl2"/>
    <w:basedOn w:val="Normal"/>
    <w:rsid w:val="002C4654"/>
    <w:pPr>
      <w:numPr>
        <w:numId w:val="14"/>
      </w:numPr>
      <w:tabs>
        <w:tab w:val="clear" w:pos="360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firstLine="0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al"/>
    <w:rsid w:val="002C4654"/>
    <w:pPr>
      <w:tabs>
        <w:tab w:val="left" w:pos="851"/>
      </w:tabs>
      <w:overflowPunct w:val="0"/>
      <w:autoSpaceDE w:val="0"/>
      <w:autoSpaceDN w:val="0"/>
      <w:adjustRightInd w:val="0"/>
      <w:spacing w:before="60" w:after="60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styleId="ListParagraph">
    <w:name w:val="List Paragraph"/>
    <w:basedOn w:val="Normal"/>
    <w:qFormat/>
    <w:rsid w:val="002C4654"/>
    <w:pPr>
      <w:ind w:left="720"/>
    </w:pPr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2C4654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NormalRed">
    <w:name w:val="Normal + Red"/>
    <w:basedOn w:val="Normal"/>
    <w:rsid w:val="002C4654"/>
    <w:pPr>
      <w:tabs>
        <w:tab w:val="left" w:pos="-1440"/>
      </w:tabs>
      <w:ind w:left="1440" w:hanging="1440"/>
      <w:jc w:val="both"/>
    </w:pPr>
    <w:rPr>
      <w:color w:val="FF0000"/>
      <w:szCs w:val="20"/>
      <w:lang w:val="en-GB" w:eastAsia="de-DE"/>
    </w:rPr>
  </w:style>
  <w:style w:type="paragraph" w:customStyle="1" w:styleId="Normal1n4pt">
    <w:name w:val="Normal + 1n4 pt"/>
    <w:aliases w:val="Red"/>
    <w:basedOn w:val="Normal"/>
    <w:rsid w:val="002C4654"/>
    <w:rPr>
      <w:bCs/>
      <w:color w:val="FF0000"/>
      <w:sz w:val="28"/>
      <w:szCs w:val="28"/>
      <w:lang w:val="en-GB" w:eastAsia="en-US"/>
    </w:rPr>
  </w:style>
  <w:style w:type="paragraph" w:customStyle="1" w:styleId="CM65">
    <w:name w:val="CM65"/>
    <w:basedOn w:val="Normal"/>
    <w:next w:val="Normal"/>
    <w:rsid w:val="002C4654"/>
    <w:pPr>
      <w:widowControl w:val="0"/>
      <w:autoSpaceDE w:val="0"/>
      <w:autoSpaceDN w:val="0"/>
      <w:adjustRightInd w:val="0"/>
      <w:spacing w:line="260" w:lineRule="atLeast"/>
    </w:pPr>
    <w:rPr>
      <w:lang w:val="en-US" w:eastAsia="en-US"/>
    </w:rPr>
  </w:style>
  <w:style w:type="character" w:customStyle="1" w:styleId="HChGChar">
    <w:name w:val="_ H _Ch_G Char"/>
    <w:link w:val="HChG"/>
    <w:rsid w:val="002C4654"/>
    <w:rPr>
      <w:b/>
      <w:sz w:val="28"/>
      <w:lang w:val="en-GB" w:eastAsia="en-US"/>
    </w:rPr>
  </w:style>
  <w:style w:type="numbering" w:styleId="1ai">
    <w:name w:val="Outline List 1"/>
    <w:basedOn w:val="NoList"/>
    <w:rsid w:val="002C4654"/>
    <w:pPr>
      <w:numPr>
        <w:numId w:val="15"/>
      </w:numPr>
    </w:pPr>
  </w:style>
  <w:style w:type="numbering" w:customStyle="1" w:styleId="1ai1">
    <w:name w:val="1 / a / i1"/>
    <w:basedOn w:val="NoList"/>
    <w:next w:val="1ai"/>
    <w:semiHidden/>
    <w:rsid w:val="002C4654"/>
  </w:style>
  <w:style w:type="numbering" w:customStyle="1" w:styleId="1ai2">
    <w:name w:val="1 / a / i2"/>
    <w:basedOn w:val="NoList"/>
    <w:next w:val="1ai"/>
    <w:rsid w:val="002C4654"/>
    <w:pPr>
      <w:numPr>
        <w:numId w:val="12"/>
      </w:numPr>
    </w:pPr>
  </w:style>
  <w:style w:type="numbering" w:customStyle="1" w:styleId="NoList2">
    <w:name w:val="No List2"/>
    <w:next w:val="NoList"/>
    <w:uiPriority w:val="99"/>
    <w:semiHidden/>
    <w:unhideWhenUsed/>
    <w:rsid w:val="002C4654"/>
  </w:style>
  <w:style w:type="character" w:customStyle="1" w:styleId="1ADRTextChar">
    <w:name w:val="1 ADR Text Char"/>
    <w:basedOn w:val="ADRText25IndentChar"/>
    <w:link w:val="1ADRText"/>
    <w:rsid w:val="002C4654"/>
    <w:rPr>
      <w:rFonts w:eastAsia="Calibri"/>
      <w:sz w:val="24"/>
      <w:szCs w:val="24"/>
    </w:rPr>
  </w:style>
  <w:style w:type="character" w:customStyle="1" w:styleId="FootnoteTextChar1">
    <w:name w:val="Footnote Text Char1"/>
    <w:aliases w:val="5_G Char1"/>
    <w:semiHidden/>
    <w:rsid w:val="002C4654"/>
    <w:rPr>
      <w:rFonts w:eastAsia="Times New Roman"/>
      <w:lang w:val="en-GB" w:eastAsia="en-US"/>
    </w:rPr>
  </w:style>
  <w:style w:type="character" w:customStyle="1" w:styleId="FooterChar1">
    <w:name w:val="Footer Char1"/>
    <w:aliases w:val="3_G Char1"/>
    <w:semiHidden/>
    <w:rsid w:val="002C4654"/>
    <w:rPr>
      <w:rFonts w:eastAsia="Times New Roman"/>
      <w:lang w:val="en-GB" w:eastAsia="en-US"/>
    </w:rPr>
  </w:style>
  <w:style w:type="character" w:customStyle="1" w:styleId="EndnoteTextChar1">
    <w:name w:val="Endnote Text Char1"/>
    <w:aliases w:val="2_G Char1"/>
    <w:semiHidden/>
    <w:rsid w:val="002C4654"/>
    <w:rPr>
      <w:rFonts w:eastAsia="Times New Roman"/>
      <w:lang w:val="en-GB" w:eastAsia="en-US"/>
    </w:rPr>
  </w:style>
  <w:style w:type="table" w:customStyle="1" w:styleId="TableGrid2">
    <w:name w:val="Table Grid2"/>
    <w:basedOn w:val="TableNormal"/>
    <w:next w:val="TableGrid"/>
    <w:rsid w:val="002C465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ai3">
    <w:name w:val="1 / a / i3"/>
    <w:basedOn w:val="NoList"/>
    <w:next w:val="1ai"/>
    <w:semiHidden/>
    <w:unhideWhenUsed/>
    <w:rsid w:val="002C4654"/>
    <w:pPr>
      <w:numPr>
        <w:numId w:val="11"/>
      </w:numPr>
    </w:pPr>
  </w:style>
  <w:style w:type="paragraph" w:customStyle="1" w:styleId="1Annex">
    <w:name w:val="1Annex"/>
    <w:basedOn w:val="Normal"/>
    <w:link w:val="1AnnexChar"/>
    <w:qFormat/>
    <w:rsid w:val="002C465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Calibri"/>
      <w:b/>
      <w:sz w:val="28"/>
      <w:lang w:eastAsia="en-US"/>
    </w:rPr>
  </w:style>
  <w:style w:type="paragraph" w:customStyle="1" w:styleId="ECE">
    <w:name w:val="ECE"/>
    <w:basedOn w:val="TOC1"/>
    <w:link w:val="ECEChar"/>
    <w:qFormat/>
    <w:rsid w:val="002C4654"/>
    <w:pPr>
      <w:spacing w:before="0"/>
      <w:ind w:left="0" w:firstLine="0"/>
    </w:pPr>
    <w:rPr>
      <w:rFonts w:eastAsia="Calibri"/>
      <w:caps/>
      <w:noProof/>
      <w:lang w:eastAsia="en-US"/>
    </w:rPr>
  </w:style>
  <w:style w:type="character" w:customStyle="1" w:styleId="1AnnexChar">
    <w:name w:val="1Annex Char"/>
    <w:link w:val="1Annex"/>
    <w:rsid w:val="002C4654"/>
    <w:rPr>
      <w:rFonts w:eastAsia="Calibri"/>
      <w:b/>
      <w:sz w:val="28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C4654"/>
    <w:pPr>
      <w:ind w:left="1920"/>
    </w:pPr>
    <w:rPr>
      <w:rFonts w:eastAsia="Calibri"/>
      <w:lang w:eastAsia="en-US"/>
    </w:rPr>
  </w:style>
  <w:style w:type="character" w:customStyle="1" w:styleId="TOC1Char">
    <w:name w:val="TOC 1 Char"/>
    <w:link w:val="TOC1"/>
    <w:uiPriority w:val="39"/>
    <w:rsid w:val="000A5A0B"/>
    <w:rPr>
      <w:sz w:val="24"/>
      <w:szCs w:val="24"/>
    </w:rPr>
  </w:style>
  <w:style w:type="character" w:customStyle="1" w:styleId="ECEChar">
    <w:name w:val="ECE Char"/>
    <w:link w:val="ECE"/>
    <w:rsid w:val="002C4654"/>
    <w:rPr>
      <w:rFonts w:eastAsia="Calibri"/>
      <w:noProof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nell\Application%20Data\Microsoft\Templates\ADR%20remak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D6E6034E82EC7F44AB5EA43D13DE8228" ma:contentTypeVersion="" ma:contentTypeDescription="PDMS Document Site Content Type" ma:contentTypeScope="" ma:versionID="8ed7e83a26a162cd17f68cc645e4f72c">
  <xsd:schema xmlns:xsd="http://www.w3.org/2001/XMLSchema" xmlns:xs="http://www.w3.org/2001/XMLSchema" xmlns:p="http://schemas.microsoft.com/office/2006/metadata/properties" xmlns:ns2="A81F0870-6367-43E4-8288-09DC5FB414CD" targetNamespace="http://schemas.microsoft.com/office/2006/metadata/properties" ma:root="true" ma:fieldsID="d8f0f77f59130ae733db05d5d77878e6" ns2:_="">
    <xsd:import namespace="A81F0870-6367-43E4-8288-09DC5FB414C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0870-6367-43E4-8288-09DC5FB414C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950F-67D5-40BD-8D10-9AEEE6061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72A59-A6F0-4BE8-8618-587165554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F0870-6367-43E4-8288-09DC5FB4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AC41E-4EB4-47F9-A882-436A813D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 remake template</Template>
  <TotalTime>138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DOTARS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econnell</dc:creator>
  <cp:lastModifiedBy>Bernard Smith-Roberts</cp:lastModifiedBy>
  <cp:revision>9</cp:revision>
  <cp:lastPrinted>2015-10-26T03:19:00Z</cp:lastPrinted>
  <dcterms:created xsi:type="dcterms:W3CDTF">2016-03-10T01:50:00Z</dcterms:created>
  <dcterms:modified xsi:type="dcterms:W3CDTF">2016-11-13T23:55:00Z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/>
  </property>
  <property fmtid="{D5CDD505-2E9C-101B-9397-08002B2CF9AE}" pid="4" name="ClearanceDueDate">
    <vt:lpwstr/>
  </property>
  <property fmtid="{D5CDD505-2E9C-101B-9397-08002B2CF9AE}" pid="5" name="Electorates">
    <vt:lpwstr> </vt:lpwstr>
  </property>
  <property fmtid="{D5CDD505-2E9C-101B-9397-08002B2CF9AE}" pid="6" name="GroupResponsible">
    <vt:lpwstr>Surface Transport Policy</vt:lpwstr>
  </property>
  <property fmtid="{D5CDD505-2E9C-101B-9397-08002B2CF9AE}" pid="7" name="HandlingProtocol">
    <vt:lpwstr>Standard</vt:lpwstr>
  </property>
  <property fmtid="{D5CDD505-2E9C-101B-9397-08002B2CF9AE}" pid="8" name="InformationMinister">
    <vt:lpwstr> </vt:lpwstr>
  </property>
  <property fmtid="{D5CDD505-2E9C-101B-9397-08002B2CF9AE}" pid="9" name="LastClearingOfficer">
    <vt:lpwstr/>
  </property>
  <property fmtid="{D5CDD505-2E9C-101B-9397-08002B2CF9AE}" pid="10" name="Ministers">
    <vt:lpwstr>Jamie Briggs</vt:lpwstr>
  </property>
  <property fmtid="{D5CDD505-2E9C-101B-9397-08002B2CF9AE}" pid="11" name="PdrId">
    <vt:lpwstr>MS15-001198</vt:lpwstr>
  </property>
  <property fmtid="{D5CDD505-2E9C-101B-9397-08002B2CF9AE}" pid="12" name="Principal">
    <vt:lpwstr>Assistant Minister</vt:lpwstr>
  </property>
  <property fmtid="{D5CDD505-2E9C-101B-9397-08002B2CF9AE}" pid="13" name="ReasonForSensitivity">
    <vt:lpwstr/>
  </property>
  <property fmtid="{D5CDD505-2E9C-101B-9397-08002B2CF9AE}" pid="14" name="RegisteredDate">
    <vt:lpwstr>27 July 2015</vt:lpwstr>
  </property>
  <property fmtid="{D5CDD505-2E9C-101B-9397-08002B2CF9AE}" pid="15" name="RequestedAction">
    <vt:lpwstr>Agree/sign</vt:lpwstr>
  </property>
  <property fmtid="{D5CDD505-2E9C-101B-9397-08002B2CF9AE}" pid="16" name="ResponsibleMinister">
    <vt:lpwstr>Jamie Briggs</vt:lpwstr>
  </property>
  <property fmtid="{D5CDD505-2E9C-101B-9397-08002B2CF9AE}" pid="17" name="SecurityClassification">
    <vt:lpwstr>UNCLASSIFIED  </vt:lpwstr>
  </property>
  <property fmtid="{D5CDD505-2E9C-101B-9397-08002B2CF9AE}" pid="18" name="Subject">
    <vt:lpwstr>Determination of Vehicle Standards – Amendment to Vehicles Standard (Australian Design Rule 57/00 – Special Requirements for L-Group Vehicles) 2006 Amendment 1 - Motorcycle Handlebar Width.</vt:lpwstr>
  </property>
  <property fmtid="{D5CDD505-2E9C-101B-9397-08002B2CF9AE}" pid="19" name="TaskSeqNo">
    <vt:lpwstr>5</vt:lpwstr>
  </property>
  <property fmtid="{D5CDD505-2E9C-101B-9397-08002B2CF9AE}" pid="20" name="TemplateSubType">
    <vt:lpwstr>Standard</vt:lpwstr>
  </property>
  <property fmtid="{D5CDD505-2E9C-101B-9397-08002B2CF9AE}" pid="21" name="TemplateType">
    <vt:lpwstr>Infrastructure</vt:lpwstr>
  </property>
  <property fmtid="{D5CDD505-2E9C-101B-9397-08002B2CF9AE}" pid="22" name="TrustedGroups">
    <vt:lpwstr>Parliamentary Coordinator MS, DLO, Ministerial Staff - Coalition 2013, Business Administrator, Limited Distribution MS</vt:lpwstr>
  </property>
</Properties>
</file>