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4D" w:rsidRPr="008B422E" w:rsidRDefault="00532C4D" w:rsidP="00532C4D">
      <w:pPr>
        <w:rPr>
          <w:sz w:val="28"/>
        </w:rPr>
      </w:pPr>
      <w:r w:rsidRPr="008B422E">
        <w:rPr>
          <w:noProof/>
          <w:lang w:eastAsia="en-AU"/>
        </w:rPr>
        <w:drawing>
          <wp:inline distT="0" distB="0" distL="0" distR="0" wp14:anchorId="05EC6CF9" wp14:editId="5A1D42C7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4D" w:rsidRPr="008B422E" w:rsidRDefault="00532C4D" w:rsidP="00532C4D">
      <w:pPr>
        <w:rPr>
          <w:sz w:val="19"/>
        </w:rPr>
      </w:pPr>
    </w:p>
    <w:p w:rsidR="00532C4D" w:rsidRPr="008B422E" w:rsidRDefault="00532C4D" w:rsidP="00532C4D">
      <w:pPr>
        <w:pStyle w:val="ShortT"/>
      </w:pPr>
      <w:r w:rsidRPr="008B422E">
        <w:t xml:space="preserve">Australian Institute of Health and Welfare </w:t>
      </w:r>
      <w:r w:rsidR="005254BF" w:rsidRPr="008B422E">
        <w:t xml:space="preserve">(Contracts) </w:t>
      </w:r>
      <w:r w:rsidRPr="008B422E">
        <w:t>Regulation</w:t>
      </w:r>
      <w:r w:rsidR="008B422E" w:rsidRPr="008B422E">
        <w:t> </w:t>
      </w:r>
      <w:r w:rsidRPr="008B422E">
        <w:t>2016</w:t>
      </w:r>
    </w:p>
    <w:p w:rsidR="00532C4D" w:rsidRPr="008B422E" w:rsidRDefault="00532C4D" w:rsidP="00532C4D">
      <w:pPr>
        <w:pStyle w:val="SignCoverPageStart"/>
        <w:spacing w:before="240"/>
        <w:rPr>
          <w:szCs w:val="22"/>
        </w:rPr>
      </w:pPr>
      <w:r w:rsidRPr="008B422E">
        <w:rPr>
          <w:szCs w:val="22"/>
        </w:rPr>
        <w:t>I, General the Honourable Sir Peter Cosgrove AK MC (</w:t>
      </w:r>
      <w:proofErr w:type="spellStart"/>
      <w:r w:rsidRPr="008B422E">
        <w:rPr>
          <w:szCs w:val="22"/>
        </w:rPr>
        <w:t>Ret</w:t>
      </w:r>
      <w:r w:rsidR="00DB5570" w:rsidRPr="008B422E">
        <w:rPr>
          <w:szCs w:val="22"/>
        </w:rPr>
        <w:t>’</w:t>
      </w:r>
      <w:r w:rsidRPr="008B422E">
        <w:rPr>
          <w:szCs w:val="22"/>
        </w:rPr>
        <w:t>d</w:t>
      </w:r>
      <w:proofErr w:type="spellEnd"/>
      <w:r w:rsidRPr="008B422E">
        <w:rPr>
          <w:szCs w:val="22"/>
        </w:rPr>
        <w:t xml:space="preserve">), </w:t>
      </w:r>
      <w:r w:rsidR="008B422E" w:rsidRPr="008B422E">
        <w:rPr>
          <w:szCs w:val="22"/>
        </w:rPr>
        <w:t>Governor</w:t>
      </w:r>
      <w:r w:rsidR="008B422E">
        <w:rPr>
          <w:szCs w:val="22"/>
        </w:rPr>
        <w:noBreakHyphen/>
      </w:r>
      <w:r w:rsidR="008B422E" w:rsidRPr="008B422E">
        <w:rPr>
          <w:szCs w:val="22"/>
        </w:rPr>
        <w:t>General</w:t>
      </w:r>
      <w:r w:rsidRPr="008B422E">
        <w:rPr>
          <w:szCs w:val="22"/>
        </w:rPr>
        <w:t xml:space="preserve"> of the Commonwealth of Australia, acting with the advice of the Federal Executive Council, make the following regulation.</w:t>
      </w:r>
    </w:p>
    <w:p w:rsidR="00532C4D" w:rsidRPr="008B422E" w:rsidRDefault="00532C4D" w:rsidP="00532C4D">
      <w:pPr>
        <w:keepNext/>
        <w:spacing w:before="720" w:line="240" w:lineRule="atLeast"/>
        <w:ind w:right="397"/>
        <w:jc w:val="both"/>
        <w:rPr>
          <w:szCs w:val="22"/>
        </w:rPr>
      </w:pPr>
      <w:r w:rsidRPr="008B422E">
        <w:rPr>
          <w:szCs w:val="22"/>
        </w:rPr>
        <w:t xml:space="preserve">Dated </w:t>
      </w:r>
      <w:bookmarkStart w:id="0" w:name="BKCheck15B_1"/>
      <w:bookmarkEnd w:id="0"/>
      <w:r w:rsidRPr="008B422E">
        <w:rPr>
          <w:szCs w:val="22"/>
        </w:rPr>
        <w:fldChar w:fldCharType="begin"/>
      </w:r>
      <w:r w:rsidRPr="008B422E">
        <w:rPr>
          <w:szCs w:val="22"/>
        </w:rPr>
        <w:instrText xml:space="preserve"> DOCPROPERTY  DateMade </w:instrText>
      </w:r>
      <w:r w:rsidRPr="008B422E">
        <w:rPr>
          <w:szCs w:val="22"/>
        </w:rPr>
        <w:fldChar w:fldCharType="separate"/>
      </w:r>
      <w:r w:rsidR="00A93C46">
        <w:rPr>
          <w:szCs w:val="22"/>
        </w:rPr>
        <w:t>24 November 2016</w:t>
      </w:r>
      <w:r w:rsidRPr="008B422E">
        <w:rPr>
          <w:szCs w:val="22"/>
        </w:rPr>
        <w:fldChar w:fldCharType="end"/>
      </w:r>
    </w:p>
    <w:p w:rsidR="00532C4D" w:rsidRPr="008B422E" w:rsidRDefault="00532C4D" w:rsidP="00532C4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B422E">
        <w:rPr>
          <w:szCs w:val="22"/>
        </w:rPr>
        <w:t>Peter Cosgrove</w:t>
      </w:r>
    </w:p>
    <w:p w:rsidR="00532C4D" w:rsidRPr="008B422E" w:rsidRDefault="008B422E" w:rsidP="00532C4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B422E">
        <w:rPr>
          <w:szCs w:val="22"/>
        </w:rPr>
        <w:t>Governor</w:t>
      </w:r>
      <w:r>
        <w:rPr>
          <w:szCs w:val="22"/>
        </w:rPr>
        <w:noBreakHyphen/>
      </w:r>
      <w:r w:rsidRPr="008B422E">
        <w:rPr>
          <w:szCs w:val="22"/>
        </w:rPr>
        <w:t>General</w:t>
      </w:r>
    </w:p>
    <w:p w:rsidR="00532C4D" w:rsidRPr="008B422E" w:rsidRDefault="00532C4D" w:rsidP="00532C4D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B422E">
        <w:rPr>
          <w:szCs w:val="22"/>
        </w:rPr>
        <w:t>By His Excellency</w:t>
      </w:r>
      <w:r w:rsidR="00DB5570" w:rsidRPr="008B422E">
        <w:rPr>
          <w:szCs w:val="22"/>
        </w:rPr>
        <w:t>’</w:t>
      </w:r>
      <w:r w:rsidRPr="008B422E">
        <w:rPr>
          <w:szCs w:val="22"/>
        </w:rPr>
        <w:t>s Command</w:t>
      </w:r>
    </w:p>
    <w:p w:rsidR="00532C4D" w:rsidRPr="008B422E" w:rsidRDefault="00532C4D" w:rsidP="00532C4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proofErr w:type="spellStart"/>
      <w:r w:rsidRPr="008B422E">
        <w:rPr>
          <w:szCs w:val="22"/>
        </w:rPr>
        <w:t>Sussan</w:t>
      </w:r>
      <w:proofErr w:type="spellEnd"/>
      <w:r w:rsidRPr="008B422E">
        <w:rPr>
          <w:szCs w:val="22"/>
        </w:rPr>
        <w:t xml:space="preserve"> Ley</w:t>
      </w:r>
    </w:p>
    <w:p w:rsidR="00532C4D" w:rsidRPr="008B422E" w:rsidRDefault="00532C4D" w:rsidP="00532C4D">
      <w:pPr>
        <w:pStyle w:val="SignCoverPageEnd"/>
        <w:rPr>
          <w:szCs w:val="22"/>
        </w:rPr>
      </w:pPr>
      <w:r w:rsidRPr="008B422E">
        <w:rPr>
          <w:szCs w:val="22"/>
        </w:rPr>
        <w:t>Minister for Health and Aged Care</w:t>
      </w:r>
    </w:p>
    <w:p w:rsidR="00532C4D" w:rsidRPr="008B422E" w:rsidRDefault="00532C4D" w:rsidP="00532C4D"/>
    <w:p w:rsidR="00532C4D" w:rsidRPr="008B422E" w:rsidRDefault="00532C4D" w:rsidP="00532C4D"/>
    <w:p w:rsidR="00532C4D" w:rsidRPr="008B422E" w:rsidRDefault="00532C4D" w:rsidP="00532C4D"/>
    <w:p w:rsidR="00532C4D" w:rsidRPr="008B422E" w:rsidRDefault="00532C4D" w:rsidP="00532C4D"/>
    <w:p w:rsidR="00532C4D" w:rsidRPr="008B422E" w:rsidRDefault="00532C4D" w:rsidP="00532C4D">
      <w:pPr>
        <w:pStyle w:val="Header"/>
        <w:tabs>
          <w:tab w:val="clear" w:pos="4150"/>
          <w:tab w:val="clear" w:pos="8307"/>
        </w:tabs>
      </w:pPr>
      <w:r w:rsidRPr="008B422E">
        <w:rPr>
          <w:rStyle w:val="CharChapNo"/>
        </w:rPr>
        <w:t xml:space="preserve"> </w:t>
      </w:r>
      <w:r w:rsidRPr="008B422E">
        <w:rPr>
          <w:rStyle w:val="CharChapText"/>
        </w:rPr>
        <w:t xml:space="preserve"> </w:t>
      </w:r>
    </w:p>
    <w:p w:rsidR="00532C4D" w:rsidRPr="008B422E" w:rsidRDefault="00532C4D" w:rsidP="00532C4D">
      <w:pPr>
        <w:pStyle w:val="Header"/>
        <w:tabs>
          <w:tab w:val="clear" w:pos="4150"/>
          <w:tab w:val="clear" w:pos="8307"/>
        </w:tabs>
      </w:pPr>
      <w:r w:rsidRPr="008B422E">
        <w:rPr>
          <w:rStyle w:val="CharPartNo"/>
        </w:rPr>
        <w:t xml:space="preserve"> </w:t>
      </w:r>
      <w:r w:rsidRPr="008B422E">
        <w:rPr>
          <w:rStyle w:val="CharPartText"/>
        </w:rPr>
        <w:t xml:space="preserve"> </w:t>
      </w:r>
    </w:p>
    <w:p w:rsidR="00532C4D" w:rsidRPr="008B422E" w:rsidRDefault="00532C4D" w:rsidP="00532C4D">
      <w:pPr>
        <w:pStyle w:val="Header"/>
        <w:tabs>
          <w:tab w:val="clear" w:pos="4150"/>
          <w:tab w:val="clear" w:pos="8307"/>
        </w:tabs>
      </w:pPr>
      <w:r w:rsidRPr="008B422E">
        <w:rPr>
          <w:rStyle w:val="CharDivNo"/>
        </w:rPr>
        <w:t xml:space="preserve"> </w:t>
      </w:r>
      <w:r w:rsidRPr="008B422E">
        <w:rPr>
          <w:rStyle w:val="CharDivText"/>
        </w:rPr>
        <w:t xml:space="preserve"> </w:t>
      </w:r>
    </w:p>
    <w:p w:rsidR="00532C4D" w:rsidRPr="008B422E" w:rsidRDefault="00532C4D" w:rsidP="00532C4D">
      <w:pPr>
        <w:sectPr w:rsidR="00532C4D" w:rsidRPr="008B422E" w:rsidSect="00A844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532C4D" w:rsidRPr="008B422E" w:rsidRDefault="00532C4D" w:rsidP="00AC503D">
      <w:pPr>
        <w:rPr>
          <w:sz w:val="36"/>
        </w:rPr>
      </w:pPr>
      <w:r w:rsidRPr="008B422E">
        <w:rPr>
          <w:sz w:val="36"/>
        </w:rPr>
        <w:lastRenderedPageBreak/>
        <w:t>Contents</w:t>
      </w:r>
    </w:p>
    <w:bookmarkStart w:id="1" w:name="BKCheck15B_2"/>
    <w:bookmarkEnd w:id="1"/>
    <w:p w:rsidR="004E70CC" w:rsidRPr="008B422E" w:rsidRDefault="004E70C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B422E">
        <w:rPr>
          <w:sz w:val="20"/>
        </w:rPr>
        <w:fldChar w:fldCharType="begin"/>
      </w:r>
      <w:r w:rsidRPr="008B422E">
        <w:rPr>
          <w:sz w:val="20"/>
        </w:rPr>
        <w:instrText xml:space="preserve"> TOC \o "1-9" </w:instrText>
      </w:r>
      <w:r w:rsidRPr="008B422E">
        <w:rPr>
          <w:sz w:val="20"/>
        </w:rPr>
        <w:fldChar w:fldCharType="separate"/>
      </w:r>
      <w:r w:rsidRPr="008B422E">
        <w:rPr>
          <w:noProof/>
        </w:rPr>
        <w:t>Part</w:t>
      </w:r>
      <w:r w:rsidR="008B422E" w:rsidRPr="008B422E">
        <w:rPr>
          <w:noProof/>
        </w:rPr>
        <w:t> </w:t>
      </w:r>
      <w:r w:rsidRPr="008B422E">
        <w:rPr>
          <w:noProof/>
        </w:rPr>
        <w:t>1—Preliminary</w:t>
      </w:r>
      <w:r w:rsidRPr="008B422E">
        <w:rPr>
          <w:b w:val="0"/>
          <w:noProof/>
          <w:sz w:val="18"/>
        </w:rPr>
        <w:tab/>
      </w:r>
      <w:r w:rsidRPr="008B422E">
        <w:rPr>
          <w:b w:val="0"/>
          <w:noProof/>
          <w:sz w:val="18"/>
        </w:rPr>
        <w:fldChar w:fldCharType="begin"/>
      </w:r>
      <w:r w:rsidRPr="008B422E">
        <w:rPr>
          <w:b w:val="0"/>
          <w:noProof/>
          <w:sz w:val="18"/>
        </w:rPr>
        <w:instrText xml:space="preserve"> PAGEREF _Toc463355938 \h </w:instrText>
      </w:r>
      <w:r w:rsidRPr="008B422E">
        <w:rPr>
          <w:b w:val="0"/>
          <w:noProof/>
          <w:sz w:val="18"/>
        </w:rPr>
      </w:r>
      <w:r w:rsidRPr="008B422E">
        <w:rPr>
          <w:b w:val="0"/>
          <w:noProof/>
          <w:sz w:val="18"/>
        </w:rPr>
        <w:fldChar w:fldCharType="separate"/>
      </w:r>
      <w:r w:rsidR="00A93C46">
        <w:rPr>
          <w:b w:val="0"/>
          <w:noProof/>
          <w:sz w:val="18"/>
        </w:rPr>
        <w:t>1</w:t>
      </w:r>
      <w:r w:rsidRPr="008B422E">
        <w:rPr>
          <w:b w:val="0"/>
          <w:noProof/>
          <w:sz w:val="18"/>
        </w:rPr>
        <w:fldChar w:fldCharType="end"/>
      </w:r>
    </w:p>
    <w:p w:rsidR="004E70CC" w:rsidRPr="008B422E" w:rsidRDefault="004E70C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422E">
        <w:rPr>
          <w:noProof/>
        </w:rPr>
        <w:t>1</w:t>
      </w:r>
      <w:r w:rsidRPr="008B422E">
        <w:rPr>
          <w:noProof/>
        </w:rPr>
        <w:tab/>
        <w:t>Name</w:t>
      </w:r>
      <w:r w:rsidRPr="008B422E">
        <w:rPr>
          <w:noProof/>
        </w:rPr>
        <w:tab/>
      </w:r>
      <w:r w:rsidRPr="008B422E">
        <w:rPr>
          <w:noProof/>
        </w:rPr>
        <w:fldChar w:fldCharType="begin"/>
      </w:r>
      <w:r w:rsidRPr="008B422E">
        <w:rPr>
          <w:noProof/>
        </w:rPr>
        <w:instrText xml:space="preserve"> PAGEREF _Toc463355939 \h </w:instrText>
      </w:r>
      <w:r w:rsidRPr="008B422E">
        <w:rPr>
          <w:noProof/>
        </w:rPr>
      </w:r>
      <w:r w:rsidRPr="008B422E">
        <w:rPr>
          <w:noProof/>
        </w:rPr>
        <w:fldChar w:fldCharType="separate"/>
      </w:r>
      <w:r w:rsidR="00A93C46">
        <w:rPr>
          <w:noProof/>
        </w:rPr>
        <w:t>1</w:t>
      </w:r>
      <w:r w:rsidRPr="008B422E">
        <w:rPr>
          <w:noProof/>
        </w:rPr>
        <w:fldChar w:fldCharType="end"/>
      </w:r>
    </w:p>
    <w:p w:rsidR="004E70CC" w:rsidRPr="008B422E" w:rsidRDefault="004E70C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422E">
        <w:rPr>
          <w:noProof/>
        </w:rPr>
        <w:t>2</w:t>
      </w:r>
      <w:r w:rsidRPr="008B422E">
        <w:rPr>
          <w:noProof/>
        </w:rPr>
        <w:tab/>
        <w:t>Commencement</w:t>
      </w:r>
      <w:r w:rsidRPr="008B422E">
        <w:rPr>
          <w:noProof/>
        </w:rPr>
        <w:tab/>
      </w:r>
      <w:r w:rsidRPr="008B422E">
        <w:rPr>
          <w:noProof/>
        </w:rPr>
        <w:fldChar w:fldCharType="begin"/>
      </w:r>
      <w:r w:rsidRPr="008B422E">
        <w:rPr>
          <w:noProof/>
        </w:rPr>
        <w:instrText xml:space="preserve"> PAGEREF _Toc463355940 \h </w:instrText>
      </w:r>
      <w:r w:rsidRPr="008B422E">
        <w:rPr>
          <w:noProof/>
        </w:rPr>
      </w:r>
      <w:r w:rsidRPr="008B422E">
        <w:rPr>
          <w:noProof/>
        </w:rPr>
        <w:fldChar w:fldCharType="separate"/>
      </w:r>
      <w:r w:rsidR="00A93C46">
        <w:rPr>
          <w:noProof/>
        </w:rPr>
        <w:t>1</w:t>
      </w:r>
      <w:r w:rsidRPr="008B422E">
        <w:rPr>
          <w:noProof/>
        </w:rPr>
        <w:fldChar w:fldCharType="end"/>
      </w:r>
    </w:p>
    <w:p w:rsidR="004E70CC" w:rsidRPr="008B422E" w:rsidRDefault="004E70C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422E">
        <w:rPr>
          <w:noProof/>
        </w:rPr>
        <w:t>3</w:t>
      </w:r>
      <w:r w:rsidRPr="008B422E">
        <w:rPr>
          <w:noProof/>
        </w:rPr>
        <w:tab/>
        <w:t>Authority</w:t>
      </w:r>
      <w:r w:rsidRPr="008B422E">
        <w:rPr>
          <w:noProof/>
        </w:rPr>
        <w:tab/>
      </w:r>
      <w:r w:rsidRPr="008B422E">
        <w:rPr>
          <w:noProof/>
        </w:rPr>
        <w:fldChar w:fldCharType="begin"/>
      </w:r>
      <w:r w:rsidRPr="008B422E">
        <w:rPr>
          <w:noProof/>
        </w:rPr>
        <w:instrText xml:space="preserve"> PAGEREF _Toc463355941 \h </w:instrText>
      </w:r>
      <w:r w:rsidRPr="008B422E">
        <w:rPr>
          <w:noProof/>
        </w:rPr>
      </w:r>
      <w:r w:rsidRPr="008B422E">
        <w:rPr>
          <w:noProof/>
        </w:rPr>
        <w:fldChar w:fldCharType="separate"/>
      </w:r>
      <w:r w:rsidR="00A93C46">
        <w:rPr>
          <w:noProof/>
        </w:rPr>
        <w:t>1</w:t>
      </w:r>
      <w:r w:rsidRPr="008B422E">
        <w:rPr>
          <w:noProof/>
        </w:rPr>
        <w:fldChar w:fldCharType="end"/>
      </w:r>
    </w:p>
    <w:p w:rsidR="004E70CC" w:rsidRPr="008B422E" w:rsidRDefault="004E70C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422E">
        <w:rPr>
          <w:noProof/>
        </w:rPr>
        <w:t>4</w:t>
      </w:r>
      <w:r w:rsidRPr="008B422E">
        <w:rPr>
          <w:noProof/>
        </w:rPr>
        <w:tab/>
        <w:t>Schedules</w:t>
      </w:r>
      <w:r w:rsidRPr="008B422E">
        <w:rPr>
          <w:noProof/>
        </w:rPr>
        <w:tab/>
      </w:r>
      <w:r w:rsidRPr="008B422E">
        <w:rPr>
          <w:noProof/>
        </w:rPr>
        <w:fldChar w:fldCharType="begin"/>
      </w:r>
      <w:r w:rsidRPr="008B422E">
        <w:rPr>
          <w:noProof/>
        </w:rPr>
        <w:instrText xml:space="preserve"> PAGEREF _Toc463355942 \h </w:instrText>
      </w:r>
      <w:r w:rsidRPr="008B422E">
        <w:rPr>
          <w:noProof/>
        </w:rPr>
      </w:r>
      <w:r w:rsidRPr="008B422E">
        <w:rPr>
          <w:noProof/>
        </w:rPr>
        <w:fldChar w:fldCharType="separate"/>
      </w:r>
      <w:r w:rsidR="00A93C46">
        <w:rPr>
          <w:noProof/>
        </w:rPr>
        <w:t>1</w:t>
      </w:r>
      <w:r w:rsidRPr="008B422E">
        <w:rPr>
          <w:noProof/>
        </w:rPr>
        <w:fldChar w:fldCharType="end"/>
      </w:r>
    </w:p>
    <w:p w:rsidR="004E70CC" w:rsidRPr="008B422E" w:rsidRDefault="004E70C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422E">
        <w:rPr>
          <w:noProof/>
        </w:rPr>
        <w:t>5</w:t>
      </w:r>
      <w:r w:rsidRPr="008B422E">
        <w:rPr>
          <w:noProof/>
        </w:rPr>
        <w:tab/>
        <w:t>Definitions</w:t>
      </w:r>
      <w:r w:rsidRPr="008B422E">
        <w:rPr>
          <w:noProof/>
        </w:rPr>
        <w:tab/>
      </w:r>
      <w:r w:rsidRPr="008B422E">
        <w:rPr>
          <w:noProof/>
        </w:rPr>
        <w:fldChar w:fldCharType="begin"/>
      </w:r>
      <w:r w:rsidRPr="008B422E">
        <w:rPr>
          <w:noProof/>
        </w:rPr>
        <w:instrText xml:space="preserve"> PAGEREF _Toc463355943 \h </w:instrText>
      </w:r>
      <w:r w:rsidRPr="008B422E">
        <w:rPr>
          <w:noProof/>
        </w:rPr>
      </w:r>
      <w:r w:rsidRPr="008B422E">
        <w:rPr>
          <w:noProof/>
        </w:rPr>
        <w:fldChar w:fldCharType="separate"/>
      </w:r>
      <w:r w:rsidR="00A93C46">
        <w:rPr>
          <w:noProof/>
        </w:rPr>
        <w:t>1</w:t>
      </w:r>
      <w:r w:rsidRPr="008B422E">
        <w:rPr>
          <w:noProof/>
        </w:rPr>
        <w:fldChar w:fldCharType="end"/>
      </w:r>
    </w:p>
    <w:p w:rsidR="004E70CC" w:rsidRPr="008B422E" w:rsidRDefault="004E70C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B422E">
        <w:rPr>
          <w:noProof/>
        </w:rPr>
        <w:t>Part</w:t>
      </w:r>
      <w:r w:rsidR="008B422E" w:rsidRPr="008B422E">
        <w:rPr>
          <w:noProof/>
        </w:rPr>
        <w:t> </w:t>
      </w:r>
      <w:r w:rsidRPr="008B422E">
        <w:rPr>
          <w:noProof/>
        </w:rPr>
        <w:t>2—Contract amount limit</w:t>
      </w:r>
      <w:r w:rsidRPr="008B422E">
        <w:rPr>
          <w:b w:val="0"/>
          <w:noProof/>
          <w:sz w:val="18"/>
        </w:rPr>
        <w:tab/>
      </w:r>
      <w:r w:rsidRPr="008B422E">
        <w:rPr>
          <w:b w:val="0"/>
          <w:noProof/>
          <w:sz w:val="18"/>
        </w:rPr>
        <w:fldChar w:fldCharType="begin"/>
      </w:r>
      <w:r w:rsidRPr="008B422E">
        <w:rPr>
          <w:b w:val="0"/>
          <w:noProof/>
          <w:sz w:val="18"/>
        </w:rPr>
        <w:instrText xml:space="preserve"> PAGEREF _Toc463355944 \h </w:instrText>
      </w:r>
      <w:r w:rsidRPr="008B422E">
        <w:rPr>
          <w:b w:val="0"/>
          <w:noProof/>
          <w:sz w:val="18"/>
        </w:rPr>
      </w:r>
      <w:r w:rsidRPr="008B422E">
        <w:rPr>
          <w:b w:val="0"/>
          <w:noProof/>
          <w:sz w:val="18"/>
        </w:rPr>
        <w:fldChar w:fldCharType="separate"/>
      </w:r>
      <w:r w:rsidR="00A93C46">
        <w:rPr>
          <w:b w:val="0"/>
          <w:noProof/>
          <w:sz w:val="18"/>
        </w:rPr>
        <w:t>2</w:t>
      </w:r>
      <w:r w:rsidRPr="008B422E">
        <w:rPr>
          <w:b w:val="0"/>
          <w:noProof/>
          <w:sz w:val="18"/>
        </w:rPr>
        <w:fldChar w:fldCharType="end"/>
      </w:r>
    </w:p>
    <w:p w:rsidR="004E70CC" w:rsidRPr="008B422E" w:rsidRDefault="004E70C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422E">
        <w:rPr>
          <w:noProof/>
        </w:rPr>
        <w:t>6</w:t>
      </w:r>
      <w:r w:rsidRPr="008B422E">
        <w:rPr>
          <w:noProof/>
        </w:rPr>
        <w:tab/>
        <w:t>Contract amount limit</w:t>
      </w:r>
      <w:r w:rsidRPr="008B422E">
        <w:rPr>
          <w:noProof/>
        </w:rPr>
        <w:tab/>
      </w:r>
      <w:r w:rsidRPr="008B422E">
        <w:rPr>
          <w:noProof/>
        </w:rPr>
        <w:fldChar w:fldCharType="begin"/>
      </w:r>
      <w:r w:rsidRPr="008B422E">
        <w:rPr>
          <w:noProof/>
        </w:rPr>
        <w:instrText xml:space="preserve"> PAGEREF _Toc463355945 \h </w:instrText>
      </w:r>
      <w:r w:rsidRPr="008B422E">
        <w:rPr>
          <w:noProof/>
        </w:rPr>
      </w:r>
      <w:r w:rsidRPr="008B422E">
        <w:rPr>
          <w:noProof/>
        </w:rPr>
        <w:fldChar w:fldCharType="separate"/>
      </w:r>
      <w:r w:rsidR="00A93C46">
        <w:rPr>
          <w:noProof/>
        </w:rPr>
        <w:t>2</w:t>
      </w:r>
      <w:r w:rsidRPr="008B422E">
        <w:rPr>
          <w:noProof/>
        </w:rPr>
        <w:fldChar w:fldCharType="end"/>
      </w:r>
    </w:p>
    <w:p w:rsidR="004E70CC" w:rsidRPr="008B422E" w:rsidRDefault="004E70C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B422E">
        <w:rPr>
          <w:noProof/>
        </w:rPr>
        <w:t>Schedule</w:t>
      </w:r>
      <w:r w:rsidR="008B422E" w:rsidRPr="008B422E">
        <w:rPr>
          <w:noProof/>
        </w:rPr>
        <w:t> </w:t>
      </w:r>
      <w:r w:rsidRPr="008B422E">
        <w:rPr>
          <w:noProof/>
        </w:rPr>
        <w:t>1—Repeals</w:t>
      </w:r>
      <w:r w:rsidRPr="008B422E">
        <w:rPr>
          <w:b w:val="0"/>
          <w:noProof/>
          <w:sz w:val="18"/>
        </w:rPr>
        <w:tab/>
      </w:r>
      <w:r w:rsidRPr="008B422E">
        <w:rPr>
          <w:b w:val="0"/>
          <w:noProof/>
          <w:sz w:val="18"/>
        </w:rPr>
        <w:fldChar w:fldCharType="begin"/>
      </w:r>
      <w:r w:rsidRPr="008B422E">
        <w:rPr>
          <w:b w:val="0"/>
          <w:noProof/>
          <w:sz w:val="18"/>
        </w:rPr>
        <w:instrText xml:space="preserve"> PAGEREF _Toc463355946 \h </w:instrText>
      </w:r>
      <w:r w:rsidRPr="008B422E">
        <w:rPr>
          <w:b w:val="0"/>
          <w:noProof/>
          <w:sz w:val="18"/>
        </w:rPr>
      </w:r>
      <w:r w:rsidRPr="008B422E">
        <w:rPr>
          <w:b w:val="0"/>
          <w:noProof/>
          <w:sz w:val="18"/>
        </w:rPr>
        <w:fldChar w:fldCharType="separate"/>
      </w:r>
      <w:r w:rsidR="00A93C46">
        <w:rPr>
          <w:b w:val="0"/>
          <w:noProof/>
          <w:sz w:val="18"/>
        </w:rPr>
        <w:t>3</w:t>
      </w:r>
      <w:r w:rsidRPr="008B422E">
        <w:rPr>
          <w:b w:val="0"/>
          <w:noProof/>
          <w:sz w:val="18"/>
        </w:rPr>
        <w:fldChar w:fldCharType="end"/>
      </w:r>
    </w:p>
    <w:p w:rsidR="004E70CC" w:rsidRPr="008B422E" w:rsidRDefault="004E70C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B422E">
        <w:rPr>
          <w:noProof/>
        </w:rPr>
        <w:t>Australian Institute of Health and Welfare Regulations</w:t>
      </w:r>
      <w:r w:rsidR="008B422E" w:rsidRPr="008B422E">
        <w:rPr>
          <w:noProof/>
        </w:rPr>
        <w:t> </w:t>
      </w:r>
      <w:r w:rsidRPr="008B422E">
        <w:rPr>
          <w:noProof/>
        </w:rPr>
        <w:t>2006</w:t>
      </w:r>
      <w:r w:rsidRPr="008B422E">
        <w:rPr>
          <w:i w:val="0"/>
          <w:noProof/>
          <w:sz w:val="18"/>
        </w:rPr>
        <w:tab/>
      </w:r>
      <w:r w:rsidRPr="008B422E">
        <w:rPr>
          <w:i w:val="0"/>
          <w:noProof/>
          <w:sz w:val="18"/>
        </w:rPr>
        <w:fldChar w:fldCharType="begin"/>
      </w:r>
      <w:r w:rsidRPr="008B422E">
        <w:rPr>
          <w:i w:val="0"/>
          <w:noProof/>
          <w:sz w:val="18"/>
        </w:rPr>
        <w:instrText xml:space="preserve"> PAGEREF _Toc463355947 \h </w:instrText>
      </w:r>
      <w:r w:rsidRPr="008B422E">
        <w:rPr>
          <w:i w:val="0"/>
          <w:noProof/>
          <w:sz w:val="18"/>
        </w:rPr>
      </w:r>
      <w:r w:rsidRPr="008B422E">
        <w:rPr>
          <w:i w:val="0"/>
          <w:noProof/>
          <w:sz w:val="18"/>
        </w:rPr>
        <w:fldChar w:fldCharType="separate"/>
      </w:r>
      <w:r w:rsidR="00A93C46">
        <w:rPr>
          <w:i w:val="0"/>
          <w:noProof/>
          <w:sz w:val="18"/>
        </w:rPr>
        <w:t>3</w:t>
      </w:r>
      <w:r w:rsidRPr="008B422E">
        <w:rPr>
          <w:i w:val="0"/>
          <w:noProof/>
          <w:sz w:val="18"/>
        </w:rPr>
        <w:fldChar w:fldCharType="end"/>
      </w:r>
    </w:p>
    <w:p w:rsidR="00532C4D" w:rsidRPr="008B422E" w:rsidRDefault="004E70CC" w:rsidP="00AC503D">
      <w:pPr>
        <w:rPr>
          <w:sz w:val="20"/>
        </w:rPr>
      </w:pPr>
      <w:r w:rsidRPr="008B422E">
        <w:rPr>
          <w:sz w:val="20"/>
        </w:rPr>
        <w:fldChar w:fldCharType="end"/>
      </w:r>
    </w:p>
    <w:p w:rsidR="00532C4D" w:rsidRPr="008B422E" w:rsidRDefault="00532C4D" w:rsidP="00532C4D">
      <w:pPr>
        <w:sectPr w:rsidR="00532C4D" w:rsidRPr="008B422E" w:rsidSect="00A8440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32C4D" w:rsidRPr="008B422E" w:rsidRDefault="00532C4D" w:rsidP="00532C4D">
      <w:pPr>
        <w:pStyle w:val="ActHead2"/>
      </w:pPr>
      <w:bookmarkStart w:id="2" w:name="_Toc463355938"/>
      <w:r w:rsidRPr="008B422E">
        <w:rPr>
          <w:rStyle w:val="CharPartNo"/>
        </w:rPr>
        <w:lastRenderedPageBreak/>
        <w:t>Part</w:t>
      </w:r>
      <w:r w:rsidR="008B422E" w:rsidRPr="008B422E">
        <w:rPr>
          <w:rStyle w:val="CharPartNo"/>
        </w:rPr>
        <w:t> </w:t>
      </w:r>
      <w:r w:rsidRPr="008B422E">
        <w:rPr>
          <w:rStyle w:val="CharPartNo"/>
        </w:rPr>
        <w:t>1</w:t>
      </w:r>
      <w:r w:rsidRPr="008B422E">
        <w:t>—</w:t>
      </w:r>
      <w:r w:rsidRPr="008B422E">
        <w:rPr>
          <w:rStyle w:val="CharPartText"/>
        </w:rPr>
        <w:t>Preliminary</w:t>
      </w:r>
      <w:bookmarkEnd w:id="2"/>
    </w:p>
    <w:p w:rsidR="00532C4D" w:rsidRPr="008B422E" w:rsidRDefault="00532C4D" w:rsidP="00532C4D">
      <w:pPr>
        <w:pStyle w:val="Header"/>
      </w:pPr>
      <w:r w:rsidRPr="008B422E">
        <w:rPr>
          <w:rStyle w:val="CharDivNo"/>
        </w:rPr>
        <w:t xml:space="preserve"> </w:t>
      </w:r>
      <w:r w:rsidRPr="008B422E">
        <w:rPr>
          <w:rStyle w:val="CharDivText"/>
        </w:rPr>
        <w:t xml:space="preserve"> </w:t>
      </w:r>
    </w:p>
    <w:p w:rsidR="00532C4D" w:rsidRPr="008B422E" w:rsidRDefault="00532C4D" w:rsidP="00532C4D">
      <w:pPr>
        <w:pStyle w:val="ActHead5"/>
      </w:pPr>
      <w:bookmarkStart w:id="3" w:name="_Toc463355939"/>
      <w:r w:rsidRPr="008B422E">
        <w:rPr>
          <w:rStyle w:val="CharSectno"/>
        </w:rPr>
        <w:t>1</w:t>
      </w:r>
      <w:r w:rsidRPr="008B422E">
        <w:t xml:space="preserve">  Name</w:t>
      </w:r>
      <w:bookmarkEnd w:id="3"/>
    </w:p>
    <w:p w:rsidR="00532C4D" w:rsidRPr="008B422E" w:rsidRDefault="00532C4D" w:rsidP="00532C4D">
      <w:pPr>
        <w:pStyle w:val="subsection"/>
      </w:pPr>
      <w:r w:rsidRPr="008B422E">
        <w:tab/>
      </w:r>
      <w:r w:rsidRPr="008B422E">
        <w:tab/>
        <w:t xml:space="preserve">This is the </w:t>
      </w:r>
      <w:bookmarkStart w:id="4" w:name="BKCheck15B_3"/>
      <w:bookmarkEnd w:id="4"/>
      <w:r w:rsidRPr="008B422E">
        <w:rPr>
          <w:i/>
        </w:rPr>
        <w:fldChar w:fldCharType="begin"/>
      </w:r>
      <w:r w:rsidRPr="008B422E">
        <w:rPr>
          <w:i/>
        </w:rPr>
        <w:instrText xml:space="preserve"> STYLEREF  ShortT </w:instrText>
      </w:r>
      <w:r w:rsidRPr="008B422E">
        <w:rPr>
          <w:i/>
        </w:rPr>
        <w:fldChar w:fldCharType="separate"/>
      </w:r>
      <w:r w:rsidR="00A93C46">
        <w:rPr>
          <w:i/>
          <w:noProof/>
        </w:rPr>
        <w:t>Australian Institute of Health and Welfare (Contracts) Regulation 2016</w:t>
      </w:r>
      <w:r w:rsidRPr="008B422E">
        <w:rPr>
          <w:i/>
        </w:rPr>
        <w:fldChar w:fldCharType="end"/>
      </w:r>
      <w:r w:rsidRPr="008B422E">
        <w:t>.</w:t>
      </w:r>
    </w:p>
    <w:p w:rsidR="00532C4D" w:rsidRPr="008B422E" w:rsidRDefault="00532C4D" w:rsidP="00532C4D">
      <w:pPr>
        <w:pStyle w:val="ActHead5"/>
      </w:pPr>
      <w:bookmarkStart w:id="5" w:name="_Toc463355940"/>
      <w:r w:rsidRPr="008B422E">
        <w:rPr>
          <w:rStyle w:val="CharSectno"/>
        </w:rPr>
        <w:t>2</w:t>
      </w:r>
      <w:r w:rsidRPr="008B422E">
        <w:t xml:space="preserve">  Commencement</w:t>
      </w:r>
      <w:bookmarkEnd w:id="5"/>
    </w:p>
    <w:p w:rsidR="00532C4D" w:rsidRPr="008B422E" w:rsidRDefault="00532C4D" w:rsidP="00532C4D">
      <w:pPr>
        <w:pStyle w:val="subsection"/>
      </w:pPr>
      <w:r w:rsidRPr="008B422E">
        <w:tab/>
        <w:t>(1)</w:t>
      </w:r>
      <w:r w:rsidRPr="008B422E">
        <w:tab/>
        <w:t>Each provision of this instrument specified in column 1 of the table commences, or is taken to have commenced, in accordance with column 2 of the table. Any other statement in column 2 has effect a</w:t>
      </w:r>
      <w:bookmarkStart w:id="6" w:name="_GoBack"/>
      <w:bookmarkEnd w:id="6"/>
      <w:r w:rsidRPr="008B422E">
        <w:t>ccording to its terms.</w:t>
      </w:r>
    </w:p>
    <w:p w:rsidR="00532C4D" w:rsidRPr="008B422E" w:rsidRDefault="00532C4D" w:rsidP="00532C4D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532C4D" w:rsidRPr="008B422E" w:rsidTr="00D26EF5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532C4D" w:rsidRPr="008B422E" w:rsidRDefault="00532C4D" w:rsidP="008F63A0">
            <w:pPr>
              <w:pStyle w:val="TableHeading"/>
            </w:pPr>
            <w:r w:rsidRPr="008B422E">
              <w:t>Commencement information</w:t>
            </w:r>
          </w:p>
        </w:tc>
      </w:tr>
      <w:tr w:rsidR="00532C4D" w:rsidRPr="008B422E" w:rsidTr="00D26EF5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32C4D" w:rsidRPr="008B422E" w:rsidRDefault="00532C4D" w:rsidP="008F63A0">
            <w:pPr>
              <w:pStyle w:val="TableHeading"/>
            </w:pPr>
            <w:r w:rsidRPr="008B422E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32C4D" w:rsidRPr="008B422E" w:rsidRDefault="00532C4D" w:rsidP="008F63A0">
            <w:pPr>
              <w:pStyle w:val="TableHeading"/>
            </w:pPr>
            <w:r w:rsidRPr="008B422E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32C4D" w:rsidRPr="008B422E" w:rsidRDefault="00532C4D" w:rsidP="008F63A0">
            <w:pPr>
              <w:pStyle w:val="TableHeading"/>
            </w:pPr>
            <w:r w:rsidRPr="008B422E">
              <w:t>Column 3</w:t>
            </w:r>
          </w:p>
        </w:tc>
      </w:tr>
      <w:tr w:rsidR="00532C4D" w:rsidRPr="008B422E" w:rsidTr="00D26EF5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32C4D" w:rsidRPr="008B422E" w:rsidRDefault="00532C4D" w:rsidP="008F63A0">
            <w:pPr>
              <w:pStyle w:val="TableHeading"/>
            </w:pPr>
            <w:r w:rsidRPr="008B422E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32C4D" w:rsidRPr="008B422E" w:rsidRDefault="00532C4D" w:rsidP="008F63A0">
            <w:pPr>
              <w:pStyle w:val="TableHeading"/>
            </w:pPr>
            <w:r w:rsidRPr="008B422E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32C4D" w:rsidRPr="008B422E" w:rsidRDefault="00532C4D" w:rsidP="008F63A0">
            <w:pPr>
              <w:pStyle w:val="TableHeading"/>
            </w:pPr>
            <w:r w:rsidRPr="008B422E">
              <w:t>Date/Details</w:t>
            </w:r>
          </w:p>
        </w:tc>
      </w:tr>
      <w:tr w:rsidR="00532C4D" w:rsidRPr="008B422E" w:rsidTr="00D26EF5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32C4D" w:rsidRPr="008B422E" w:rsidRDefault="00532C4D" w:rsidP="008F63A0">
            <w:pPr>
              <w:pStyle w:val="Tabletext"/>
            </w:pPr>
            <w:r w:rsidRPr="008B422E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2C4D" w:rsidRPr="008B422E" w:rsidRDefault="00DB5570" w:rsidP="008F63A0">
            <w:pPr>
              <w:pStyle w:val="Tabletext"/>
            </w:pPr>
            <w:r w:rsidRPr="008B422E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2C4D" w:rsidRPr="008B422E" w:rsidRDefault="001B3E51" w:rsidP="008F63A0">
            <w:pPr>
              <w:pStyle w:val="Tabletext"/>
            </w:pPr>
            <w:r>
              <w:t>26 November 2016</w:t>
            </w:r>
          </w:p>
        </w:tc>
      </w:tr>
    </w:tbl>
    <w:p w:rsidR="00532C4D" w:rsidRPr="008B422E" w:rsidRDefault="00532C4D" w:rsidP="00532C4D">
      <w:pPr>
        <w:pStyle w:val="notetext"/>
      </w:pPr>
      <w:r w:rsidRPr="008B422E">
        <w:rPr>
          <w:snapToGrid w:val="0"/>
          <w:lang w:eastAsia="en-US"/>
        </w:rPr>
        <w:t>Note:</w:t>
      </w:r>
      <w:r w:rsidRPr="008B422E">
        <w:rPr>
          <w:snapToGrid w:val="0"/>
          <w:lang w:eastAsia="en-US"/>
        </w:rPr>
        <w:tab/>
        <w:t xml:space="preserve">This table relates only to the provisions of this </w:t>
      </w:r>
      <w:r w:rsidRPr="008B422E">
        <w:t xml:space="preserve">instrument </w:t>
      </w:r>
      <w:r w:rsidRPr="008B422E">
        <w:rPr>
          <w:snapToGrid w:val="0"/>
          <w:lang w:eastAsia="en-US"/>
        </w:rPr>
        <w:t xml:space="preserve">as originally made. It will not be amended to deal with any later amendments of this </w:t>
      </w:r>
      <w:r w:rsidRPr="008B422E">
        <w:t>instrument</w:t>
      </w:r>
      <w:r w:rsidRPr="008B422E">
        <w:rPr>
          <w:snapToGrid w:val="0"/>
          <w:lang w:eastAsia="en-US"/>
        </w:rPr>
        <w:t>.</w:t>
      </w:r>
    </w:p>
    <w:p w:rsidR="00532C4D" w:rsidRPr="008B422E" w:rsidRDefault="00532C4D" w:rsidP="00532C4D">
      <w:pPr>
        <w:pStyle w:val="subsection"/>
      </w:pPr>
      <w:r w:rsidRPr="008B422E">
        <w:tab/>
        <w:t>(2)</w:t>
      </w:r>
      <w:r w:rsidRPr="008B422E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532C4D" w:rsidRPr="008B422E" w:rsidRDefault="00532C4D" w:rsidP="00532C4D">
      <w:pPr>
        <w:pStyle w:val="ActHead5"/>
      </w:pPr>
      <w:bookmarkStart w:id="7" w:name="_Toc463355941"/>
      <w:r w:rsidRPr="008B422E">
        <w:rPr>
          <w:rStyle w:val="CharSectno"/>
        </w:rPr>
        <w:t>3</w:t>
      </w:r>
      <w:r w:rsidRPr="008B422E">
        <w:t xml:space="preserve">  Authority</w:t>
      </w:r>
      <w:bookmarkEnd w:id="7"/>
    </w:p>
    <w:p w:rsidR="007A6816" w:rsidRPr="008B422E" w:rsidRDefault="00532C4D" w:rsidP="00532C4D">
      <w:pPr>
        <w:pStyle w:val="subsection"/>
      </w:pPr>
      <w:r w:rsidRPr="008B422E">
        <w:tab/>
      </w:r>
      <w:r w:rsidRPr="008B422E">
        <w:tab/>
        <w:t xml:space="preserve">This instrument is made under the </w:t>
      </w:r>
      <w:r w:rsidRPr="008B422E">
        <w:rPr>
          <w:i/>
        </w:rPr>
        <w:t>Australian Institute of Health and Welfare Act 1987</w:t>
      </w:r>
      <w:r w:rsidRPr="008B422E">
        <w:t>.</w:t>
      </w:r>
    </w:p>
    <w:p w:rsidR="00D26EF5" w:rsidRPr="008B422E" w:rsidRDefault="00D26EF5" w:rsidP="00D26EF5">
      <w:pPr>
        <w:pStyle w:val="ActHead5"/>
      </w:pPr>
      <w:bookmarkStart w:id="8" w:name="_Toc463355942"/>
      <w:r w:rsidRPr="008B422E">
        <w:rPr>
          <w:rStyle w:val="CharSectno"/>
        </w:rPr>
        <w:t>4</w:t>
      </w:r>
      <w:r w:rsidRPr="008B422E">
        <w:t xml:space="preserve">  Schedules</w:t>
      </w:r>
      <w:bookmarkEnd w:id="8"/>
    </w:p>
    <w:p w:rsidR="00D26EF5" w:rsidRPr="008B422E" w:rsidRDefault="00D26EF5" w:rsidP="00D26EF5">
      <w:pPr>
        <w:pStyle w:val="subsection"/>
      </w:pPr>
      <w:r w:rsidRPr="008B422E">
        <w:tab/>
      </w:r>
      <w:r w:rsidRPr="008B422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DB5570" w:rsidRPr="008B422E" w:rsidRDefault="00DB5570" w:rsidP="00DB5570">
      <w:pPr>
        <w:pStyle w:val="ActHead5"/>
      </w:pPr>
      <w:bookmarkStart w:id="9" w:name="_Toc463355943"/>
      <w:r w:rsidRPr="008B422E">
        <w:rPr>
          <w:rStyle w:val="CharSectno"/>
        </w:rPr>
        <w:t>5</w:t>
      </w:r>
      <w:r w:rsidRPr="008B422E">
        <w:t xml:space="preserve">  Definitions</w:t>
      </w:r>
      <w:bookmarkEnd w:id="9"/>
    </w:p>
    <w:p w:rsidR="00DB5570" w:rsidRPr="008B422E" w:rsidRDefault="00DB5570" w:rsidP="00DB5570">
      <w:pPr>
        <w:pStyle w:val="subsection"/>
      </w:pPr>
      <w:r w:rsidRPr="008B422E">
        <w:tab/>
      </w:r>
      <w:r w:rsidRPr="008B422E">
        <w:tab/>
        <w:t>In this instrument:</w:t>
      </w:r>
    </w:p>
    <w:p w:rsidR="00DB5570" w:rsidRPr="008B422E" w:rsidRDefault="00DB5570" w:rsidP="00DB5570">
      <w:pPr>
        <w:pStyle w:val="Definition"/>
      </w:pPr>
      <w:r w:rsidRPr="008B422E">
        <w:rPr>
          <w:b/>
          <w:i/>
        </w:rPr>
        <w:t>Act</w:t>
      </w:r>
      <w:r w:rsidRPr="008B422E">
        <w:t xml:space="preserve"> means the </w:t>
      </w:r>
      <w:r w:rsidRPr="008B422E">
        <w:rPr>
          <w:i/>
        </w:rPr>
        <w:t>Australian Institute of Health and Welfare Act 1987</w:t>
      </w:r>
      <w:r w:rsidRPr="008B422E">
        <w:t>.</w:t>
      </w:r>
    </w:p>
    <w:p w:rsidR="001222BB" w:rsidRPr="008B422E" w:rsidRDefault="001222BB" w:rsidP="001222BB">
      <w:pPr>
        <w:pStyle w:val="ActHead2"/>
        <w:pageBreakBefore/>
      </w:pPr>
      <w:bookmarkStart w:id="10" w:name="f_Check_Lines_above"/>
      <w:bookmarkStart w:id="11" w:name="_Toc463355944"/>
      <w:bookmarkEnd w:id="10"/>
      <w:r w:rsidRPr="008B422E">
        <w:rPr>
          <w:rStyle w:val="CharPartNo"/>
        </w:rPr>
        <w:t>Part</w:t>
      </w:r>
      <w:r w:rsidR="008B422E" w:rsidRPr="008B422E">
        <w:rPr>
          <w:rStyle w:val="CharPartNo"/>
        </w:rPr>
        <w:t> </w:t>
      </w:r>
      <w:r w:rsidRPr="008B422E">
        <w:rPr>
          <w:rStyle w:val="CharPartNo"/>
        </w:rPr>
        <w:t>2</w:t>
      </w:r>
      <w:r w:rsidRPr="008B422E">
        <w:t>—</w:t>
      </w:r>
      <w:r w:rsidRPr="008B422E">
        <w:rPr>
          <w:rStyle w:val="CharPartText"/>
        </w:rPr>
        <w:t xml:space="preserve">Contract </w:t>
      </w:r>
      <w:r w:rsidR="004B5692" w:rsidRPr="008B422E">
        <w:rPr>
          <w:rStyle w:val="CharPartText"/>
        </w:rPr>
        <w:t>amount</w:t>
      </w:r>
      <w:r w:rsidRPr="008B422E">
        <w:rPr>
          <w:rStyle w:val="CharPartText"/>
        </w:rPr>
        <w:t xml:space="preserve"> limit</w:t>
      </w:r>
      <w:bookmarkEnd w:id="11"/>
    </w:p>
    <w:p w:rsidR="00AC503D" w:rsidRPr="008B422E" w:rsidRDefault="00AC503D" w:rsidP="00AC503D">
      <w:pPr>
        <w:pStyle w:val="Header"/>
      </w:pPr>
      <w:r w:rsidRPr="008B422E">
        <w:rPr>
          <w:rStyle w:val="CharDivNo"/>
        </w:rPr>
        <w:t xml:space="preserve"> </w:t>
      </w:r>
      <w:r w:rsidRPr="008B422E">
        <w:rPr>
          <w:rStyle w:val="CharDivText"/>
        </w:rPr>
        <w:t xml:space="preserve"> </w:t>
      </w:r>
    </w:p>
    <w:p w:rsidR="001222BB" w:rsidRPr="008B422E" w:rsidRDefault="001222BB" w:rsidP="001222BB">
      <w:pPr>
        <w:pStyle w:val="ActHead5"/>
      </w:pPr>
      <w:bookmarkStart w:id="12" w:name="_Toc463355945"/>
      <w:r w:rsidRPr="008B422E">
        <w:rPr>
          <w:rStyle w:val="CharSectno"/>
        </w:rPr>
        <w:t>6</w:t>
      </w:r>
      <w:r w:rsidRPr="008B422E">
        <w:t xml:space="preserve">  Contract </w:t>
      </w:r>
      <w:r w:rsidR="004B5692" w:rsidRPr="008B422E">
        <w:t>amount</w:t>
      </w:r>
      <w:r w:rsidRPr="008B422E">
        <w:t xml:space="preserve"> limit</w:t>
      </w:r>
      <w:bookmarkEnd w:id="12"/>
    </w:p>
    <w:p w:rsidR="001222BB" w:rsidRPr="008B422E" w:rsidRDefault="001222BB" w:rsidP="001222BB">
      <w:pPr>
        <w:pStyle w:val="subsection"/>
      </w:pPr>
      <w:r w:rsidRPr="008B422E">
        <w:tab/>
      </w:r>
      <w:r w:rsidRPr="008B422E">
        <w:tab/>
        <w:t>For the purposes of paragraph</w:t>
      </w:r>
      <w:r w:rsidR="008B422E" w:rsidRPr="008B422E">
        <w:t> </w:t>
      </w:r>
      <w:r w:rsidRPr="008B422E">
        <w:t>23(a) of the Act, the amount of $3 million is prescribed.</w:t>
      </w:r>
    </w:p>
    <w:p w:rsidR="00DB5570" w:rsidRPr="008B422E" w:rsidRDefault="00DB5570"/>
    <w:p w:rsidR="00DB5570" w:rsidRPr="008B422E" w:rsidRDefault="00DB5570">
      <w:pPr>
        <w:sectPr w:rsidR="00DB5570" w:rsidRPr="008B422E" w:rsidSect="00A84404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D26EF5" w:rsidRPr="008B422E" w:rsidRDefault="00DB5570" w:rsidP="00D26EF5">
      <w:pPr>
        <w:pStyle w:val="ActHead6"/>
      </w:pPr>
      <w:bookmarkStart w:id="13" w:name="_Toc463355946"/>
      <w:bookmarkStart w:id="14" w:name="opcAmSched"/>
      <w:bookmarkStart w:id="15" w:name="opcCurrentFind"/>
      <w:r w:rsidRPr="008B422E">
        <w:rPr>
          <w:rStyle w:val="CharAmSchNo"/>
        </w:rPr>
        <w:t>Schedule</w:t>
      </w:r>
      <w:r w:rsidR="008B422E" w:rsidRPr="008B422E">
        <w:rPr>
          <w:rStyle w:val="CharAmSchNo"/>
        </w:rPr>
        <w:t> </w:t>
      </w:r>
      <w:r w:rsidRPr="008B422E">
        <w:rPr>
          <w:rStyle w:val="CharAmSchNo"/>
        </w:rPr>
        <w:t>1</w:t>
      </w:r>
      <w:r w:rsidR="00D26EF5" w:rsidRPr="008B422E">
        <w:t>—</w:t>
      </w:r>
      <w:r w:rsidR="00D26EF5" w:rsidRPr="008B422E">
        <w:rPr>
          <w:rStyle w:val="CharAmSchText"/>
        </w:rPr>
        <w:t>Repeals</w:t>
      </w:r>
      <w:bookmarkEnd w:id="13"/>
    </w:p>
    <w:bookmarkEnd w:id="14"/>
    <w:bookmarkEnd w:id="15"/>
    <w:p w:rsidR="00D26EF5" w:rsidRPr="008B422E" w:rsidRDefault="00D26EF5">
      <w:pPr>
        <w:pStyle w:val="Header"/>
      </w:pPr>
      <w:r w:rsidRPr="008B422E">
        <w:rPr>
          <w:rStyle w:val="CharAmPartNo"/>
        </w:rPr>
        <w:t xml:space="preserve"> </w:t>
      </w:r>
      <w:r w:rsidRPr="008B422E">
        <w:rPr>
          <w:rStyle w:val="CharAmPartText"/>
        </w:rPr>
        <w:t xml:space="preserve"> </w:t>
      </w:r>
    </w:p>
    <w:p w:rsidR="00D26EF5" w:rsidRPr="008B422E" w:rsidRDefault="00D26EF5" w:rsidP="00D26EF5">
      <w:pPr>
        <w:pStyle w:val="ActHead9"/>
      </w:pPr>
      <w:bookmarkStart w:id="16" w:name="_Toc463355947"/>
      <w:r w:rsidRPr="008B422E">
        <w:t>Australian Institute of Health and Welfare Regulations</w:t>
      </w:r>
      <w:r w:rsidR="008B422E" w:rsidRPr="008B422E">
        <w:t> </w:t>
      </w:r>
      <w:r w:rsidRPr="008B422E">
        <w:t>2006</w:t>
      </w:r>
      <w:bookmarkEnd w:id="16"/>
    </w:p>
    <w:p w:rsidR="00D26EF5" w:rsidRPr="008B422E" w:rsidRDefault="00D26EF5" w:rsidP="00764DBA">
      <w:pPr>
        <w:pStyle w:val="ItemHead"/>
      </w:pPr>
      <w:r w:rsidRPr="008B422E">
        <w:t xml:space="preserve">1  The whole of the </w:t>
      </w:r>
      <w:r w:rsidR="006C415E" w:rsidRPr="008B422E">
        <w:t>R</w:t>
      </w:r>
      <w:r w:rsidRPr="008B422E">
        <w:t>egulations</w:t>
      </w:r>
    </w:p>
    <w:p w:rsidR="00D26EF5" w:rsidRPr="008B422E" w:rsidRDefault="006C415E" w:rsidP="00D26EF5">
      <w:pPr>
        <w:pStyle w:val="Item"/>
      </w:pPr>
      <w:r w:rsidRPr="008B422E">
        <w:t>Repeal the R</w:t>
      </w:r>
      <w:r w:rsidR="00D26EF5" w:rsidRPr="008B422E">
        <w:t>egulations.</w:t>
      </w:r>
    </w:p>
    <w:p w:rsidR="00D26EF5" w:rsidRPr="008B422E" w:rsidRDefault="00D26EF5"/>
    <w:p w:rsidR="00D26EF5" w:rsidRPr="008B422E" w:rsidRDefault="00D26EF5">
      <w:pPr>
        <w:sectPr w:rsidR="00D26EF5" w:rsidRPr="008B422E" w:rsidSect="00A8440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D26EF5" w:rsidRPr="008B422E" w:rsidRDefault="00D26EF5" w:rsidP="00C1291E">
      <w:pPr>
        <w:rPr>
          <w:b/>
          <w:i/>
        </w:rPr>
      </w:pPr>
    </w:p>
    <w:sectPr w:rsidR="00D26EF5" w:rsidRPr="008B422E" w:rsidSect="00A8440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D6" w:rsidRDefault="00932CD6" w:rsidP="00715914">
      <w:pPr>
        <w:spacing w:line="240" w:lineRule="auto"/>
      </w:pPr>
      <w:r>
        <w:separator/>
      </w:r>
    </w:p>
  </w:endnote>
  <w:endnote w:type="continuationSeparator" w:id="0">
    <w:p w:rsidR="00932CD6" w:rsidRDefault="00932CD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D" w:rsidRPr="00A84404" w:rsidRDefault="00532C4D" w:rsidP="00A8440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84404">
      <w:rPr>
        <w:i/>
        <w:sz w:val="18"/>
      </w:rPr>
      <w:t xml:space="preserve"> </w:t>
    </w:r>
    <w:r w:rsidR="00A84404" w:rsidRPr="00A84404">
      <w:rPr>
        <w:i/>
        <w:sz w:val="18"/>
      </w:rPr>
      <w:t>OPC62227 -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F5" w:rsidRPr="00D90ABA" w:rsidRDefault="00D26EF5" w:rsidP="00D26EF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D26EF5" w:rsidTr="00D26EF5">
      <w:tc>
        <w:tcPr>
          <w:tcW w:w="942" w:type="pct"/>
        </w:tcPr>
        <w:p w:rsidR="00D26EF5" w:rsidRDefault="00D26EF5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D26EF5" w:rsidRDefault="00D26EF5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93C46">
            <w:rPr>
              <w:i/>
              <w:sz w:val="18"/>
            </w:rPr>
            <w:t>Australian Institute of Health and Welfare (Contracts)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D26EF5" w:rsidRDefault="00D26EF5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B3E5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26EF5" w:rsidRPr="00D90ABA" w:rsidRDefault="00A84404" w:rsidP="00A84404">
    <w:pPr>
      <w:rPr>
        <w:i/>
        <w:sz w:val="18"/>
      </w:rPr>
    </w:pPr>
    <w:r w:rsidRPr="00A84404">
      <w:rPr>
        <w:rFonts w:cs="Times New Roman"/>
        <w:i/>
        <w:sz w:val="18"/>
      </w:rPr>
      <w:t>OPC62227 -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F5" w:rsidRDefault="00D26EF5">
    <w:pPr>
      <w:pBdr>
        <w:top w:val="single" w:sz="6" w:space="1" w:color="auto"/>
      </w:pBdr>
      <w:rPr>
        <w:sz w:val="18"/>
      </w:rPr>
    </w:pPr>
  </w:p>
  <w:p w:rsidR="00D26EF5" w:rsidRDefault="00D26EF5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A93C46">
      <w:rPr>
        <w:i/>
        <w:noProof/>
        <w:sz w:val="18"/>
      </w:rPr>
      <w:t>Australian Institute of Health and Welfare (Contracts) Regulation 2016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A93C46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957BA1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D26EF5" w:rsidRDefault="00D26EF5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A84404" w:rsidRDefault="00CE51C7" w:rsidP="00D26EF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E51C7" w:rsidRPr="00A84404" w:rsidTr="00D26EF5">
      <w:tc>
        <w:tcPr>
          <w:tcW w:w="365" w:type="pct"/>
        </w:tcPr>
        <w:p w:rsidR="00CE51C7" w:rsidRPr="00A84404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A84404">
            <w:rPr>
              <w:rFonts w:cs="Times New Roman"/>
              <w:i/>
              <w:sz w:val="18"/>
            </w:rPr>
            <w:fldChar w:fldCharType="begin"/>
          </w:r>
          <w:r w:rsidRPr="00A84404">
            <w:rPr>
              <w:rFonts w:cs="Times New Roman"/>
              <w:i/>
              <w:sz w:val="18"/>
            </w:rPr>
            <w:instrText xml:space="preserve"> PAGE </w:instrText>
          </w:r>
          <w:r w:rsidRPr="00A84404">
            <w:rPr>
              <w:rFonts w:cs="Times New Roman"/>
              <w:i/>
              <w:sz w:val="18"/>
            </w:rPr>
            <w:fldChar w:fldCharType="separate"/>
          </w:r>
          <w:r w:rsidR="00957BA1">
            <w:rPr>
              <w:rFonts w:cs="Times New Roman"/>
              <w:i/>
              <w:noProof/>
              <w:sz w:val="18"/>
            </w:rPr>
            <w:t>3</w:t>
          </w:r>
          <w:r w:rsidRPr="00A8440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E51C7" w:rsidRPr="00A84404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84404">
            <w:rPr>
              <w:rFonts w:cs="Times New Roman"/>
              <w:i/>
              <w:sz w:val="18"/>
            </w:rPr>
            <w:fldChar w:fldCharType="begin"/>
          </w:r>
          <w:r w:rsidRPr="00A84404">
            <w:rPr>
              <w:rFonts w:cs="Times New Roman"/>
              <w:i/>
              <w:sz w:val="18"/>
            </w:rPr>
            <w:instrText xml:space="preserve"> DOCPROPERTY ShortT </w:instrText>
          </w:r>
          <w:r w:rsidRPr="00A84404">
            <w:rPr>
              <w:rFonts w:cs="Times New Roman"/>
              <w:i/>
              <w:sz w:val="18"/>
            </w:rPr>
            <w:fldChar w:fldCharType="separate"/>
          </w:r>
          <w:r w:rsidR="00A93C46">
            <w:rPr>
              <w:rFonts w:cs="Times New Roman"/>
              <w:i/>
              <w:sz w:val="18"/>
            </w:rPr>
            <w:t>Australian Institute of Health and Welfare (Contracts) Regulation 2016</w:t>
          </w:r>
          <w:r w:rsidRPr="00A8440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E51C7" w:rsidRPr="00A84404" w:rsidRDefault="00CE51C7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E51C7" w:rsidRPr="00A84404" w:rsidRDefault="00A84404" w:rsidP="00A84404">
    <w:pPr>
      <w:rPr>
        <w:rFonts w:cs="Times New Roman"/>
        <w:i/>
        <w:sz w:val="18"/>
      </w:rPr>
    </w:pPr>
    <w:r w:rsidRPr="00A84404">
      <w:rPr>
        <w:rFonts w:cs="Times New Roman"/>
        <w:i/>
        <w:sz w:val="18"/>
      </w:rPr>
      <w:t>OPC62227 -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D26EF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C5F34" w:rsidTr="00D26EF5">
      <w:tc>
        <w:tcPr>
          <w:tcW w:w="947" w:type="pct"/>
        </w:tcPr>
        <w:p w:rsidR="001C5F34" w:rsidRDefault="001C5F34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93C46">
            <w:rPr>
              <w:i/>
              <w:sz w:val="18"/>
            </w:rPr>
            <w:t>Australian Institute of Health and Welfare (Contracts)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7BA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A84404" w:rsidP="00A84404">
    <w:pPr>
      <w:rPr>
        <w:i/>
        <w:sz w:val="18"/>
      </w:rPr>
    </w:pPr>
    <w:r w:rsidRPr="00A84404">
      <w:rPr>
        <w:rFonts w:cs="Times New Roman"/>
        <w:i/>
        <w:sz w:val="18"/>
      </w:rPr>
      <w:t>OPC62227 -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E51C7" w:rsidTr="00D26EF5">
      <w:tc>
        <w:tcPr>
          <w:tcW w:w="947" w:type="pct"/>
        </w:tcPr>
        <w:p w:rsidR="00CE51C7" w:rsidRDefault="00CE51C7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93C46">
            <w:rPr>
              <w:i/>
              <w:sz w:val="18"/>
            </w:rPr>
            <w:t>Australian Institute of Health and Welfare (Contracts)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7BA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D" w:rsidRDefault="00532C4D" w:rsidP="00D26EF5">
    <w:pPr>
      <w:pStyle w:val="Footer"/>
      <w:spacing w:before="120"/>
    </w:pPr>
  </w:p>
  <w:p w:rsidR="00532C4D" w:rsidRPr="00E44C17" w:rsidRDefault="00A84404" w:rsidP="00A84404">
    <w:pPr>
      <w:pStyle w:val="Footer"/>
    </w:pPr>
    <w:r w:rsidRPr="00A84404">
      <w:rPr>
        <w:i/>
        <w:sz w:val="18"/>
      </w:rPr>
      <w:t>OPC62227 -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D" w:rsidRPr="00ED79B6" w:rsidRDefault="00532C4D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D" w:rsidRPr="00A84404" w:rsidRDefault="00532C4D" w:rsidP="00D26EF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32C4D" w:rsidRPr="00A84404" w:rsidTr="00D26EF5">
      <w:tc>
        <w:tcPr>
          <w:tcW w:w="365" w:type="pct"/>
        </w:tcPr>
        <w:p w:rsidR="00532C4D" w:rsidRPr="00A84404" w:rsidRDefault="00532C4D" w:rsidP="000850AC">
          <w:pPr>
            <w:spacing w:line="0" w:lineRule="atLeast"/>
            <w:rPr>
              <w:rFonts w:cs="Times New Roman"/>
              <w:i/>
              <w:sz w:val="18"/>
            </w:rPr>
          </w:pPr>
          <w:r w:rsidRPr="00A84404">
            <w:rPr>
              <w:rFonts w:cs="Times New Roman"/>
              <w:i/>
              <w:sz w:val="18"/>
            </w:rPr>
            <w:fldChar w:fldCharType="begin"/>
          </w:r>
          <w:r w:rsidRPr="00A84404">
            <w:rPr>
              <w:rFonts w:cs="Times New Roman"/>
              <w:i/>
              <w:sz w:val="18"/>
            </w:rPr>
            <w:instrText xml:space="preserve"> PAGE </w:instrText>
          </w:r>
          <w:r w:rsidRPr="00A84404">
            <w:rPr>
              <w:rFonts w:cs="Times New Roman"/>
              <w:i/>
              <w:sz w:val="18"/>
            </w:rPr>
            <w:fldChar w:fldCharType="separate"/>
          </w:r>
          <w:r w:rsidR="00957BA1">
            <w:rPr>
              <w:rFonts w:cs="Times New Roman"/>
              <w:i/>
              <w:noProof/>
              <w:sz w:val="18"/>
            </w:rPr>
            <w:t>iii</w:t>
          </w:r>
          <w:r w:rsidRPr="00A8440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532C4D" w:rsidRPr="00A84404" w:rsidRDefault="00532C4D" w:rsidP="000850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84404">
            <w:rPr>
              <w:rFonts w:cs="Times New Roman"/>
              <w:i/>
              <w:sz w:val="18"/>
            </w:rPr>
            <w:fldChar w:fldCharType="begin"/>
          </w:r>
          <w:r w:rsidRPr="00A84404">
            <w:rPr>
              <w:rFonts w:cs="Times New Roman"/>
              <w:i/>
              <w:sz w:val="18"/>
            </w:rPr>
            <w:instrText xml:space="preserve"> DOCPROPERTY ShortT </w:instrText>
          </w:r>
          <w:r w:rsidRPr="00A84404">
            <w:rPr>
              <w:rFonts w:cs="Times New Roman"/>
              <w:i/>
              <w:sz w:val="18"/>
            </w:rPr>
            <w:fldChar w:fldCharType="separate"/>
          </w:r>
          <w:r w:rsidR="00A93C46">
            <w:rPr>
              <w:rFonts w:cs="Times New Roman"/>
              <w:i/>
              <w:sz w:val="18"/>
            </w:rPr>
            <w:t>Australian Institute of Health and Welfare (Contracts) Regulation 2016</w:t>
          </w:r>
          <w:r w:rsidRPr="00A8440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532C4D" w:rsidRPr="00A84404" w:rsidRDefault="00532C4D" w:rsidP="000850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532C4D" w:rsidRPr="00A84404" w:rsidRDefault="00A84404" w:rsidP="00A84404">
    <w:pPr>
      <w:rPr>
        <w:rFonts w:cs="Times New Roman"/>
        <w:i/>
        <w:sz w:val="18"/>
      </w:rPr>
    </w:pPr>
    <w:r w:rsidRPr="00A84404">
      <w:rPr>
        <w:rFonts w:cs="Times New Roman"/>
        <w:i/>
        <w:sz w:val="18"/>
      </w:rPr>
      <w:t>OPC62227 -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D" w:rsidRPr="002B0EA5" w:rsidRDefault="00532C4D" w:rsidP="00D26EF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532C4D" w:rsidTr="00D26EF5">
      <w:tc>
        <w:tcPr>
          <w:tcW w:w="947" w:type="pct"/>
        </w:tcPr>
        <w:p w:rsidR="00532C4D" w:rsidRDefault="00532C4D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532C4D" w:rsidRDefault="00532C4D" w:rsidP="000850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93C46">
            <w:rPr>
              <w:i/>
              <w:sz w:val="18"/>
            </w:rPr>
            <w:t>Australian Institute of Health and Welfare (Contracts)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532C4D" w:rsidRDefault="00532C4D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B3E5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32C4D" w:rsidRPr="00ED79B6" w:rsidRDefault="00A84404" w:rsidP="00A84404">
    <w:pPr>
      <w:rPr>
        <w:i/>
        <w:sz w:val="18"/>
      </w:rPr>
    </w:pPr>
    <w:r w:rsidRPr="00A84404">
      <w:rPr>
        <w:rFonts w:cs="Times New Roman"/>
        <w:i/>
        <w:sz w:val="18"/>
      </w:rPr>
      <w:t>OPC62227 -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F5" w:rsidRPr="00A84404" w:rsidRDefault="00D26EF5" w:rsidP="00D26EF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D26EF5" w:rsidRPr="00A84404" w:rsidTr="00D26EF5">
      <w:tc>
        <w:tcPr>
          <w:tcW w:w="365" w:type="pct"/>
        </w:tcPr>
        <w:p w:rsidR="00D26EF5" w:rsidRPr="00A84404" w:rsidRDefault="00D26EF5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A84404">
            <w:rPr>
              <w:rFonts w:cs="Times New Roman"/>
              <w:i/>
              <w:sz w:val="18"/>
            </w:rPr>
            <w:fldChar w:fldCharType="begin"/>
          </w:r>
          <w:r w:rsidRPr="00A84404">
            <w:rPr>
              <w:rFonts w:cs="Times New Roman"/>
              <w:i/>
              <w:sz w:val="18"/>
            </w:rPr>
            <w:instrText xml:space="preserve"> PAGE </w:instrText>
          </w:r>
          <w:r w:rsidRPr="00A84404">
            <w:rPr>
              <w:rFonts w:cs="Times New Roman"/>
              <w:i/>
              <w:sz w:val="18"/>
            </w:rPr>
            <w:fldChar w:fldCharType="separate"/>
          </w:r>
          <w:r w:rsidR="001B3E51">
            <w:rPr>
              <w:rFonts w:cs="Times New Roman"/>
              <w:i/>
              <w:noProof/>
              <w:sz w:val="18"/>
            </w:rPr>
            <w:t>2</w:t>
          </w:r>
          <w:r w:rsidRPr="00A8440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D26EF5" w:rsidRPr="00A84404" w:rsidRDefault="00D26EF5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84404">
            <w:rPr>
              <w:rFonts w:cs="Times New Roman"/>
              <w:i/>
              <w:sz w:val="18"/>
            </w:rPr>
            <w:fldChar w:fldCharType="begin"/>
          </w:r>
          <w:r w:rsidRPr="00A84404">
            <w:rPr>
              <w:rFonts w:cs="Times New Roman"/>
              <w:i/>
              <w:sz w:val="18"/>
            </w:rPr>
            <w:instrText xml:space="preserve"> DOCPROPERTY ShortT </w:instrText>
          </w:r>
          <w:r w:rsidRPr="00A84404">
            <w:rPr>
              <w:rFonts w:cs="Times New Roman"/>
              <w:i/>
              <w:sz w:val="18"/>
            </w:rPr>
            <w:fldChar w:fldCharType="separate"/>
          </w:r>
          <w:r w:rsidR="00A93C46">
            <w:rPr>
              <w:rFonts w:cs="Times New Roman"/>
              <w:i/>
              <w:sz w:val="18"/>
            </w:rPr>
            <w:t>Australian Institute of Health and Welfare (Contracts) Regulation 2016</w:t>
          </w:r>
          <w:r w:rsidRPr="00A8440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D26EF5" w:rsidRPr="00A84404" w:rsidRDefault="00D26EF5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D26EF5" w:rsidRPr="00A84404" w:rsidRDefault="00A84404" w:rsidP="00A84404">
    <w:pPr>
      <w:rPr>
        <w:rFonts w:cs="Times New Roman"/>
        <w:i/>
        <w:sz w:val="18"/>
      </w:rPr>
    </w:pPr>
    <w:r w:rsidRPr="00A84404">
      <w:rPr>
        <w:rFonts w:cs="Times New Roman"/>
        <w:i/>
        <w:sz w:val="18"/>
      </w:rPr>
      <w:t>OPC62227 -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F5" w:rsidRPr="00D90ABA" w:rsidRDefault="00D26EF5" w:rsidP="00D26EF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D26EF5" w:rsidTr="00D26EF5">
      <w:tc>
        <w:tcPr>
          <w:tcW w:w="947" w:type="pct"/>
        </w:tcPr>
        <w:p w:rsidR="00D26EF5" w:rsidRDefault="00D26EF5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D26EF5" w:rsidRDefault="00D26EF5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93C46">
            <w:rPr>
              <w:i/>
              <w:sz w:val="18"/>
            </w:rPr>
            <w:t>Australian Institute of Health and Welfare (Contracts)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D26EF5" w:rsidRDefault="00D26EF5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B3E5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26EF5" w:rsidRPr="00D90ABA" w:rsidRDefault="00A84404" w:rsidP="00A84404">
    <w:pPr>
      <w:rPr>
        <w:i/>
        <w:sz w:val="18"/>
      </w:rPr>
    </w:pPr>
    <w:r w:rsidRPr="00A84404">
      <w:rPr>
        <w:rFonts w:cs="Times New Roman"/>
        <w:i/>
        <w:sz w:val="18"/>
      </w:rPr>
      <w:t>OPC62227 -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F5" w:rsidRPr="002B0EA5" w:rsidRDefault="00D26EF5" w:rsidP="00D26E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D26EF5" w:rsidTr="00D26EF5">
      <w:tc>
        <w:tcPr>
          <w:tcW w:w="947" w:type="pct"/>
        </w:tcPr>
        <w:p w:rsidR="00D26EF5" w:rsidRDefault="00D26EF5" w:rsidP="008F63A0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D26EF5" w:rsidRDefault="00D26EF5" w:rsidP="008F63A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93C46">
            <w:rPr>
              <w:i/>
              <w:sz w:val="18"/>
            </w:rPr>
            <w:t>Australian Institute of Health and Welfare (Contracts)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D26EF5" w:rsidRDefault="00D26EF5" w:rsidP="008F63A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7BA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26EF5" w:rsidRPr="00ED79B6" w:rsidRDefault="00D26EF5" w:rsidP="00D26EF5">
    <w:pPr>
      <w:rPr>
        <w:i/>
        <w:sz w:val="18"/>
      </w:rPr>
    </w:pPr>
  </w:p>
  <w:p w:rsidR="00D26EF5" w:rsidRPr="00D26EF5" w:rsidRDefault="00D26EF5" w:rsidP="00D26EF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F5" w:rsidRPr="00A84404" w:rsidRDefault="00D26EF5" w:rsidP="00D26EF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D26EF5" w:rsidRPr="00A84404" w:rsidTr="00D26EF5">
      <w:tc>
        <w:tcPr>
          <w:tcW w:w="365" w:type="pct"/>
        </w:tcPr>
        <w:p w:rsidR="00D26EF5" w:rsidRPr="00A84404" w:rsidRDefault="00D26EF5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A84404">
            <w:rPr>
              <w:rFonts w:cs="Times New Roman"/>
              <w:i/>
              <w:sz w:val="18"/>
            </w:rPr>
            <w:fldChar w:fldCharType="begin"/>
          </w:r>
          <w:r w:rsidRPr="00A84404">
            <w:rPr>
              <w:rFonts w:cs="Times New Roman"/>
              <w:i/>
              <w:sz w:val="18"/>
            </w:rPr>
            <w:instrText xml:space="preserve"> PAGE </w:instrText>
          </w:r>
          <w:r w:rsidRPr="00A84404">
            <w:rPr>
              <w:rFonts w:cs="Times New Roman"/>
              <w:i/>
              <w:sz w:val="18"/>
            </w:rPr>
            <w:fldChar w:fldCharType="separate"/>
          </w:r>
          <w:r w:rsidR="00957BA1">
            <w:rPr>
              <w:rFonts w:cs="Times New Roman"/>
              <w:i/>
              <w:noProof/>
              <w:sz w:val="18"/>
            </w:rPr>
            <w:t>3</w:t>
          </w:r>
          <w:r w:rsidRPr="00A8440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D26EF5" w:rsidRPr="00A84404" w:rsidRDefault="00D26EF5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84404">
            <w:rPr>
              <w:rFonts w:cs="Times New Roman"/>
              <w:i/>
              <w:sz w:val="18"/>
            </w:rPr>
            <w:fldChar w:fldCharType="begin"/>
          </w:r>
          <w:r w:rsidRPr="00A84404">
            <w:rPr>
              <w:rFonts w:cs="Times New Roman"/>
              <w:i/>
              <w:sz w:val="18"/>
            </w:rPr>
            <w:instrText xml:space="preserve"> DOCPROPERTY ShortT </w:instrText>
          </w:r>
          <w:r w:rsidRPr="00A84404">
            <w:rPr>
              <w:rFonts w:cs="Times New Roman"/>
              <w:i/>
              <w:sz w:val="18"/>
            </w:rPr>
            <w:fldChar w:fldCharType="separate"/>
          </w:r>
          <w:r w:rsidR="00A93C46">
            <w:rPr>
              <w:rFonts w:cs="Times New Roman"/>
              <w:i/>
              <w:sz w:val="18"/>
            </w:rPr>
            <w:t>Australian Institute of Health and Welfare (Contracts) Regulation 2016</w:t>
          </w:r>
          <w:r w:rsidRPr="00A8440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D26EF5" w:rsidRPr="00A84404" w:rsidRDefault="00D26EF5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D26EF5" w:rsidRPr="00A84404" w:rsidRDefault="00A84404" w:rsidP="00A84404">
    <w:pPr>
      <w:rPr>
        <w:rFonts w:cs="Times New Roman"/>
        <w:i/>
        <w:sz w:val="18"/>
      </w:rPr>
    </w:pPr>
    <w:r w:rsidRPr="00A84404">
      <w:rPr>
        <w:rFonts w:cs="Times New Roman"/>
        <w:i/>
        <w:sz w:val="18"/>
      </w:rPr>
      <w:t>OPC62227 -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D6" w:rsidRDefault="00932CD6" w:rsidP="00715914">
      <w:pPr>
        <w:spacing w:line="240" w:lineRule="auto"/>
      </w:pPr>
      <w:r>
        <w:separator/>
      </w:r>
    </w:p>
  </w:footnote>
  <w:footnote w:type="continuationSeparator" w:id="0">
    <w:p w:rsidR="00932CD6" w:rsidRDefault="00932CD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D" w:rsidRPr="005F1388" w:rsidRDefault="00532C4D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F5" w:rsidRDefault="00D26EF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B3E51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B3E5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D26EF5" w:rsidRDefault="00D26EF5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D26EF5" w:rsidRDefault="00D26EF5" w:rsidP="00D26EF5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F5" w:rsidRDefault="00D26EF5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A93C46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A93C46">
      <w:rPr>
        <w:noProof/>
        <w:sz w:val="20"/>
      </w:rPr>
      <w:t>Contract amount limit</w: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D26EF5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A93C4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A93C46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A93C46">
      <w:rPr>
        <w:noProof/>
        <w:sz w:val="20"/>
      </w:rPr>
      <w:t>Contract amount limit</w: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A93C46">
      <w:rPr>
        <w:b/>
        <w:noProof/>
        <w:sz w:val="20"/>
      </w:rPr>
      <w:t>Part 2</w: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D26EF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A93C46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A93C46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D" w:rsidRPr="005F1388" w:rsidRDefault="00532C4D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D" w:rsidRPr="005F1388" w:rsidRDefault="00532C4D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D" w:rsidRPr="00ED79B6" w:rsidRDefault="00532C4D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D" w:rsidRPr="00ED79B6" w:rsidRDefault="00532C4D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D" w:rsidRPr="00ED79B6" w:rsidRDefault="00532C4D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F5" w:rsidRDefault="00D26EF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D26EF5" w:rsidRDefault="00D26EF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1B3E51">
      <w:rPr>
        <w:b/>
        <w:noProof/>
        <w:sz w:val="20"/>
      </w:rPr>
      <w:t>Part 2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1B3E51">
      <w:rPr>
        <w:noProof/>
        <w:sz w:val="20"/>
      </w:rPr>
      <w:t>Contract amount limit</w:t>
    </w:r>
    <w:r>
      <w:rPr>
        <w:sz w:val="20"/>
      </w:rPr>
      <w:fldChar w:fldCharType="end"/>
    </w:r>
  </w:p>
  <w:p w:rsidR="00D26EF5" w:rsidRDefault="00D26EF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D26EF5" w:rsidRDefault="00D26EF5">
    <w:pPr>
      <w:rPr>
        <w:b/>
        <w:sz w:val="24"/>
      </w:rPr>
    </w:pPr>
  </w:p>
  <w:p w:rsidR="00D26EF5" w:rsidRDefault="00D26EF5" w:rsidP="00D26EF5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1B3E51">
      <w:rPr>
        <w:noProof/>
        <w:sz w:val="24"/>
      </w:rPr>
      <w:t>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F5" w:rsidRDefault="00D26EF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D26EF5" w:rsidRDefault="00D26EF5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1B3E51">
      <w:rPr>
        <w:sz w:val="20"/>
      </w:rPr>
      <w:fldChar w:fldCharType="separate"/>
    </w:r>
    <w:r w:rsidR="001B3E51">
      <w:rPr>
        <w:noProof/>
        <w:sz w:val="20"/>
      </w:rPr>
      <w:t>Preliminary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1B3E51">
      <w:rPr>
        <w:b/>
        <w:sz w:val="20"/>
      </w:rPr>
      <w:fldChar w:fldCharType="separate"/>
    </w:r>
    <w:r w:rsidR="001B3E51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D26EF5" w:rsidRDefault="00D26EF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D26EF5" w:rsidRDefault="00D26EF5">
    <w:pPr>
      <w:jc w:val="right"/>
      <w:rPr>
        <w:b/>
        <w:sz w:val="24"/>
      </w:rPr>
    </w:pPr>
  </w:p>
  <w:p w:rsidR="00D26EF5" w:rsidRDefault="00D26EF5" w:rsidP="00D26EF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1B3E51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F5" w:rsidRDefault="00D26EF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93C46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93C46">
      <w:rPr>
        <w:noProof/>
        <w:sz w:val="20"/>
      </w:rPr>
      <w:t>Repeals</w:t>
    </w:r>
    <w:r>
      <w:rPr>
        <w:sz w:val="20"/>
      </w:rPr>
      <w:fldChar w:fldCharType="end"/>
    </w:r>
  </w:p>
  <w:p w:rsidR="00D26EF5" w:rsidRDefault="00D26EF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26EF5" w:rsidRDefault="00D26EF5" w:rsidP="00D26EF5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D6"/>
    <w:rsid w:val="000019A2"/>
    <w:rsid w:val="00002093"/>
    <w:rsid w:val="000136AF"/>
    <w:rsid w:val="00030CA8"/>
    <w:rsid w:val="00034097"/>
    <w:rsid w:val="0005348C"/>
    <w:rsid w:val="00057C37"/>
    <w:rsid w:val="00061256"/>
    <w:rsid w:val="000614BF"/>
    <w:rsid w:val="00097C35"/>
    <w:rsid w:val="000A6C6A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222BB"/>
    <w:rsid w:val="001311FD"/>
    <w:rsid w:val="0014542C"/>
    <w:rsid w:val="001475B8"/>
    <w:rsid w:val="0016125C"/>
    <w:rsid w:val="00166C2F"/>
    <w:rsid w:val="00177C16"/>
    <w:rsid w:val="00190377"/>
    <w:rsid w:val="00192D25"/>
    <w:rsid w:val="001939E1"/>
    <w:rsid w:val="00195382"/>
    <w:rsid w:val="001B39BC"/>
    <w:rsid w:val="001B3E51"/>
    <w:rsid w:val="001B4615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20DAD"/>
    <w:rsid w:val="0023028C"/>
    <w:rsid w:val="002348CF"/>
    <w:rsid w:val="0024010F"/>
    <w:rsid w:val="00240749"/>
    <w:rsid w:val="00241E2B"/>
    <w:rsid w:val="002564A4"/>
    <w:rsid w:val="00261029"/>
    <w:rsid w:val="002624EB"/>
    <w:rsid w:val="00270BDA"/>
    <w:rsid w:val="00285644"/>
    <w:rsid w:val="00287C6D"/>
    <w:rsid w:val="0029198D"/>
    <w:rsid w:val="00297ECB"/>
    <w:rsid w:val="002A11ED"/>
    <w:rsid w:val="002A33FD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52B0F"/>
    <w:rsid w:val="00360459"/>
    <w:rsid w:val="00372C84"/>
    <w:rsid w:val="00372FAD"/>
    <w:rsid w:val="00380BA6"/>
    <w:rsid w:val="0038268D"/>
    <w:rsid w:val="003C3EBF"/>
    <w:rsid w:val="003D0BFE"/>
    <w:rsid w:val="003D5700"/>
    <w:rsid w:val="004116CD"/>
    <w:rsid w:val="00417EB9"/>
    <w:rsid w:val="00422464"/>
    <w:rsid w:val="00424CA9"/>
    <w:rsid w:val="0044291A"/>
    <w:rsid w:val="00444DB4"/>
    <w:rsid w:val="0049536B"/>
    <w:rsid w:val="00496F97"/>
    <w:rsid w:val="004B5692"/>
    <w:rsid w:val="004E3FAB"/>
    <w:rsid w:val="004E70CC"/>
    <w:rsid w:val="004E7BEC"/>
    <w:rsid w:val="004F4B72"/>
    <w:rsid w:val="00504DD3"/>
    <w:rsid w:val="0050600B"/>
    <w:rsid w:val="00516068"/>
    <w:rsid w:val="00516B8D"/>
    <w:rsid w:val="00521436"/>
    <w:rsid w:val="005253D0"/>
    <w:rsid w:val="005254BF"/>
    <w:rsid w:val="00531523"/>
    <w:rsid w:val="00532C4D"/>
    <w:rsid w:val="00537FBC"/>
    <w:rsid w:val="0056187F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959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134F9"/>
    <w:rsid w:val="006442D3"/>
    <w:rsid w:val="006475DA"/>
    <w:rsid w:val="00677CC2"/>
    <w:rsid w:val="006905DE"/>
    <w:rsid w:val="0069207B"/>
    <w:rsid w:val="006A0B6C"/>
    <w:rsid w:val="006C415E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440B7"/>
    <w:rsid w:val="007553B3"/>
    <w:rsid w:val="007673F7"/>
    <w:rsid w:val="007715C9"/>
    <w:rsid w:val="00774EDD"/>
    <w:rsid w:val="007757EC"/>
    <w:rsid w:val="007A6816"/>
    <w:rsid w:val="007D3FC5"/>
    <w:rsid w:val="007D519E"/>
    <w:rsid w:val="007E163D"/>
    <w:rsid w:val="00811AA6"/>
    <w:rsid w:val="00841AC8"/>
    <w:rsid w:val="00851BB5"/>
    <w:rsid w:val="0085365A"/>
    <w:rsid w:val="00856A31"/>
    <w:rsid w:val="008754D0"/>
    <w:rsid w:val="00877E19"/>
    <w:rsid w:val="00880C34"/>
    <w:rsid w:val="00884FDE"/>
    <w:rsid w:val="008861ED"/>
    <w:rsid w:val="008A34E8"/>
    <w:rsid w:val="008A73F5"/>
    <w:rsid w:val="008B422E"/>
    <w:rsid w:val="008B45EE"/>
    <w:rsid w:val="008D0EE0"/>
    <w:rsid w:val="008F54E7"/>
    <w:rsid w:val="008F6E1F"/>
    <w:rsid w:val="00903422"/>
    <w:rsid w:val="00931C61"/>
    <w:rsid w:val="00932377"/>
    <w:rsid w:val="00932CD6"/>
    <w:rsid w:val="009334DF"/>
    <w:rsid w:val="00936A68"/>
    <w:rsid w:val="00947D5A"/>
    <w:rsid w:val="00950467"/>
    <w:rsid w:val="009532A5"/>
    <w:rsid w:val="00957BA1"/>
    <w:rsid w:val="00967AB4"/>
    <w:rsid w:val="009868E9"/>
    <w:rsid w:val="009C5090"/>
    <w:rsid w:val="00A22C98"/>
    <w:rsid w:val="00A231E2"/>
    <w:rsid w:val="00A64912"/>
    <w:rsid w:val="00A70A74"/>
    <w:rsid w:val="00A802BC"/>
    <w:rsid w:val="00A81F0B"/>
    <w:rsid w:val="00A84404"/>
    <w:rsid w:val="00A872DC"/>
    <w:rsid w:val="00A93C46"/>
    <w:rsid w:val="00AA1912"/>
    <w:rsid w:val="00AC03E1"/>
    <w:rsid w:val="00AC503D"/>
    <w:rsid w:val="00AD5641"/>
    <w:rsid w:val="00AF06CF"/>
    <w:rsid w:val="00AF360E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A220B"/>
    <w:rsid w:val="00BE719A"/>
    <w:rsid w:val="00BE720A"/>
    <w:rsid w:val="00BF08EB"/>
    <w:rsid w:val="00C1291E"/>
    <w:rsid w:val="00C31DE7"/>
    <w:rsid w:val="00C33FA4"/>
    <w:rsid w:val="00C42BF8"/>
    <w:rsid w:val="00C42E0D"/>
    <w:rsid w:val="00C50043"/>
    <w:rsid w:val="00C70B70"/>
    <w:rsid w:val="00C7573B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23F2B"/>
    <w:rsid w:val="00D26EF5"/>
    <w:rsid w:val="00D32CE3"/>
    <w:rsid w:val="00D62F3D"/>
    <w:rsid w:val="00D675E2"/>
    <w:rsid w:val="00D70DFB"/>
    <w:rsid w:val="00D766DF"/>
    <w:rsid w:val="00D93A50"/>
    <w:rsid w:val="00DA186E"/>
    <w:rsid w:val="00DB5570"/>
    <w:rsid w:val="00DB6179"/>
    <w:rsid w:val="00DC4F88"/>
    <w:rsid w:val="00DD29C8"/>
    <w:rsid w:val="00DD37C4"/>
    <w:rsid w:val="00E0328C"/>
    <w:rsid w:val="00E05704"/>
    <w:rsid w:val="00E10719"/>
    <w:rsid w:val="00E338EF"/>
    <w:rsid w:val="00E44C17"/>
    <w:rsid w:val="00E567B9"/>
    <w:rsid w:val="00E708D8"/>
    <w:rsid w:val="00E71E89"/>
    <w:rsid w:val="00E74DC7"/>
    <w:rsid w:val="00E75FF5"/>
    <w:rsid w:val="00E85C54"/>
    <w:rsid w:val="00E94D5E"/>
    <w:rsid w:val="00E97F31"/>
    <w:rsid w:val="00EA4541"/>
    <w:rsid w:val="00EA7100"/>
    <w:rsid w:val="00EB22CA"/>
    <w:rsid w:val="00EC01C1"/>
    <w:rsid w:val="00EF2E3A"/>
    <w:rsid w:val="00EF3217"/>
    <w:rsid w:val="00EF7BF5"/>
    <w:rsid w:val="00F033EC"/>
    <w:rsid w:val="00F06C88"/>
    <w:rsid w:val="00F072A7"/>
    <w:rsid w:val="00F078DC"/>
    <w:rsid w:val="00F350B7"/>
    <w:rsid w:val="00F61B89"/>
    <w:rsid w:val="00F73BD6"/>
    <w:rsid w:val="00F83989"/>
    <w:rsid w:val="00F90E5C"/>
    <w:rsid w:val="00F9632C"/>
    <w:rsid w:val="00FA5392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422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C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932C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B422E"/>
  </w:style>
  <w:style w:type="paragraph" w:customStyle="1" w:styleId="OPCParaBase">
    <w:name w:val="OPCParaBase"/>
    <w:qFormat/>
    <w:rsid w:val="008B422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B422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B422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B422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B422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B422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B422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B422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B422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B422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B422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B422E"/>
  </w:style>
  <w:style w:type="paragraph" w:customStyle="1" w:styleId="Blocks">
    <w:name w:val="Blocks"/>
    <w:aliases w:val="bb"/>
    <w:basedOn w:val="OPCParaBase"/>
    <w:qFormat/>
    <w:rsid w:val="008B422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B42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B422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B422E"/>
    <w:rPr>
      <w:i/>
    </w:rPr>
  </w:style>
  <w:style w:type="paragraph" w:customStyle="1" w:styleId="BoxList">
    <w:name w:val="BoxList"/>
    <w:aliases w:val="bl"/>
    <w:basedOn w:val="BoxText"/>
    <w:qFormat/>
    <w:rsid w:val="008B422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B422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B422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B422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B422E"/>
  </w:style>
  <w:style w:type="character" w:customStyle="1" w:styleId="CharAmPartText">
    <w:name w:val="CharAmPartText"/>
    <w:basedOn w:val="OPCCharBase"/>
    <w:uiPriority w:val="1"/>
    <w:qFormat/>
    <w:rsid w:val="008B422E"/>
  </w:style>
  <w:style w:type="character" w:customStyle="1" w:styleId="CharAmSchNo">
    <w:name w:val="CharAmSchNo"/>
    <w:basedOn w:val="OPCCharBase"/>
    <w:uiPriority w:val="1"/>
    <w:qFormat/>
    <w:rsid w:val="008B422E"/>
  </w:style>
  <w:style w:type="character" w:customStyle="1" w:styleId="CharAmSchText">
    <w:name w:val="CharAmSchText"/>
    <w:basedOn w:val="OPCCharBase"/>
    <w:uiPriority w:val="1"/>
    <w:qFormat/>
    <w:rsid w:val="008B422E"/>
  </w:style>
  <w:style w:type="character" w:customStyle="1" w:styleId="CharBoldItalic">
    <w:name w:val="CharBoldItalic"/>
    <w:basedOn w:val="OPCCharBase"/>
    <w:uiPriority w:val="1"/>
    <w:qFormat/>
    <w:rsid w:val="008B422E"/>
    <w:rPr>
      <w:b/>
      <w:i/>
    </w:rPr>
  </w:style>
  <w:style w:type="character" w:customStyle="1" w:styleId="CharChapNo">
    <w:name w:val="CharChapNo"/>
    <w:basedOn w:val="OPCCharBase"/>
    <w:qFormat/>
    <w:rsid w:val="008B422E"/>
  </w:style>
  <w:style w:type="character" w:customStyle="1" w:styleId="CharChapText">
    <w:name w:val="CharChapText"/>
    <w:basedOn w:val="OPCCharBase"/>
    <w:qFormat/>
    <w:rsid w:val="008B422E"/>
  </w:style>
  <w:style w:type="character" w:customStyle="1" w:styleId="CharDivNo">
    <w:name w:val="CharDivNo"/>
    <w:basedOn w:val="OPCCharBase"/>
    <w:qFormat/>
    <w:rsid w:val="008B422E"/>
  </w:style>
  <w:style w:type="character" w:customStyle="1" w:styleId="CharDivText">
    <w:name w:val="CharDivText"/>
    <w:basedOn w:val="OPCCharBase"/>
    <w:qFormat/>
    <w:rsid w:val="008B422E"/>
  </w:style>
  <w:style w:type="character" w:customStyle="1" w:styleId="CharItalic">
    <w:name w:val="CharItalic"/>
    <w:basedOn w:val="OPCCharBase"/>
    <w:uiPriority w:val="1"/>
    <w:qFormat/>
    <w:rsid w:val="008B422E"/>
    <w:rPr>
      <w:i/>
    </w:rPr>
  </w:style>
  <w:style w:type="character" w:customStyle="1" w:styleId="CharPartNo">
    <w:name w:val="CharPartNo"/>
    <w:basedOn w:val="OPCCharBase"/>
    <w:qFormat/>
    <w:rsid w:val="008B422E"/>
  </w:style>
  <w:style w:type="character" w:customStyle="1" w:styleId="CharPartText">
    <w:name w:val="CharPartText"/>
    <w:basedOn w:val="OPCCharBase"/>
    <w:qFormat/>
    <w:rsid w:val="008B422E"/>
  </w:style>
  <w:style w:type="character" w:customStyle="1" w:styleId="CharSectno">
    <w:name w:val="CharSectno"/>
    <w:basedOn w:val="OPCCharBase"/>
    <w:qFormat/>
    <w:rsid w:val="008B422E"/>
  </w:style>
  <w:style w:type="character" w:customStyle="1" w:styleId="CharSubdNo">
    <w:name w:val="CharSubdNo"/>
    <w:basedOn w:val="OPCCharBase"/>
    <w:uiPriority w:val="1"/>
    <w:qFormat/>
    <w:rsid w:val="008B422E"/>
  </w:style>
  <w:style w:type="character" w:customStyle="1" w:styleId="CharSubdText">
    <w:name w:val="CharSubdText"/>
    <w:basedOn w:val="OPCCharBase"/>
    <w:uiPriority w:val="1"/>
    <w:qFormat/>
    <w:rsid w:val="008B422E"/>
  </w:style>
  <w:style w:type="paragraph" w:customStyle="1" w:styleId="CTA--">
    <w:name w:val="CTA --"/>
    <w:basedOn w:val="OPCParaBase"/>
    <w:next w:val="Normal"/>
    <w:rsid w:val="008B422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B422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B422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B422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B422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B422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B422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B422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B422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B422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B422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B422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B422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B422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B422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B422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B422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B42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B42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B42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B422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B422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B422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B422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B422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B422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B422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B422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B422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B422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B422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8B422E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8B422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B422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B422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B422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B422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B422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B422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B422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B422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B422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B422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B422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B422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B422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B422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B422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B422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B422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B422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B422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B42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B422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B422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B422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B422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B422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B422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B422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B422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B422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B422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B422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B422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B422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B422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B422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B422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B422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B422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B422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B422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B422E"/>
    <w:rPr>
      <w:sz w:val="16"/>
    </w:rPr>
  </w:style>
  <w:style w:type="table" w:customStyle="1" w:styleId="CFlag">
    <w:name w:val="CFlag"/>
    <w:basedOn w:val="TableNormal"/>
    <w:uiPriority w:val="99"/>
    <w:rsid w:val="008B422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B4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B422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B422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B422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B422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8B422E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8B422E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B422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B422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B422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B422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B422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B422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B422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B422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B422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B422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B422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B422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B42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B422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B422E"/>
  </w:style>
  <w:style w:type="character" w:customStyle="1" w:styleId="CharSubPartNoCASA">
    <w:name w:val="CharSubPartNo(CASA)"/>
    <w:basedOn w:val="OPCCharBase"/>
    <w:uiPriority w:val="1"/>
    <w:rsid w:val="008B422E"/>
  </w:style>
  <w:style w:type="paragraph" w:customStyle="1" w:styleId="ENoteTTIndentHeadingSub">
    <w:name w:val="ENoteTTIndentHeadingSub"/>
    <w:aliases w:val="enTTHis"/>
    <w:basedOn w:val="OPCParaBase"/>
    <w:rsid w:val="008B422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B422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B422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B422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D26E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B42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B422E"/>
    <w:rPr>
      <w:sz w:val="22"/>
    </w:rPr>
  </w:style>
  <w:style w:type="paragraph" w:customStyle="1" w:styleId="SOTextNote">
    <w:name w:val="SO TextNote"/>
    <w:aliases w:val="sont"/>
    <w:basedOn w:val="SOText"/>
    <w:qFormat/>
    <w:rsid w:val="008B422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B422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B422E"/>
    <w:rPr>
      <w:sz w:val="22"/>
    </w:rPr>
  </w:style>
  <w:style w:type="paragraph" w:customStyle="1" w:styleId="FileName">
    <w:name w:val="FileName"/>
    <w:basedOn w:val="Normal"/>
    <w:rsid w:val="008B422E"/>
  </w:style>
  <w:style w:type="paragraph" w:customStyle="1" w:styleId="TableHeading">
    <w:name w:val="TableHeading"/>
    <w:aliases w:val="th"/>
    <w:basedOn w:val="OPCParaBase"/>
    <w:next w:val="Tabletext"/>
    <w:rsid w:val="008B422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B422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B422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B422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B422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B422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B422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B422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B422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B42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B422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B422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32CD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32CD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32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CD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CD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CD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932CD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CD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C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ageNumber">
    <w:name w:val="page number"/>
    <w:basedOn w:val="DefaultParagraphFont"/>
    <w:rsid w:val="00F350B7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F350B7"/>
    <w:pPr>
      <w:spacing w:before="48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F350B7"/>
    <w:rPr>
      <w:rFonts w:ascii="Arial" w:eastAsia="Times New Roman" w:hAnsi="Arial" w:cs="Arial"/>
      <w:b/>
      <w:bCs/>
      <w:sz w:val="40"/>
      <w:szCs w:val="4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422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C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932C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B422E"/>
  </w:style>
  <w:style w:type="paragraph" w:customStyle="1" w:styleId="OPCParaBase">
    <w:name w:val="OPCParaBase"/>
    <w:qFormat/>
    <w:rsid w:val="008B422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B422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B422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B422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B422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B422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B422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B422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B422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B422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B422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B422E"/>
  </w:style>
  <w:style w:type="paragraph" w:customStyle="1" w:styleId="Blocks">
    <w:name w:val="Blocks"/>
    <w:aliases w:val="bb"/>
    <w:basedOn w:val="OPCParaBase"/>
    <w:qFormat/>
    <w:rsid w:val="008B422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B42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B422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B422E"/>
    <w:rPr>
      <w:i/>
    </w:rPr>
  </w:style>
  <w:style w:type="paragraph" w:customStyle="1" w:styleId="BoxList">
    <w:name w:val="BoxList"/>
    <w:aliases w:val="bl"/>
    <w:basedOn w:val="BoxText"/>
    <w:qFormat/>
    <w:rsid w:val="008B422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B422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B422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B422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B422E"/>
  </w:style>
  <w:style w:type="character" w:customStyle="1" w:styleId="CharAmPartText">
    <w:name w:val="CharAmPartText"/>
    <w:basedOn w:val="OPCCharBase"/>
    <w:uiPriority w:val="1"/>
    <w:qFormat/>
    <w:rsid w:val="008B422E"/>
  </w:style>
  <w:style w:type="character" w:customStyle="1" w:styleId="CharAmSchNo">
    <w:name w:val="CharAmSchNo"/>
    <w:basedOn w:val="OPCCharBase"/>
    <w:uiPriority w:val="1"/>
    <w:qFormat/>
    <w:rsid w:val="008B422E"/>
  </w:style>
  <w:style w:type="character" w:customStyle="1" w:styleId="CharAmSchText">
    <w:name w:val="CharAmSchText"/>
    <w:basedOn w:val="OPCCharBase"/>
    <w:uiPriority w:val="1"/>
    <w:qFormat/>
    <w:rsid w:val="008B422E"/>
  </w:style>
  <w:style w:type="character" w:customStyle="1" w:styleId="CharBoldItalic">
    <w:name w:val="CharBoldItalic"/>
    <w:basedOn w:val="OPCCharBase"/>
    <w:uiPriority w:val="1"/>
    <w:qFormat/>
    <w:rsid w:val="008B422E"/>
    <w:rPr>
      <w:b/>
      <w:i/>
    </w:rPr>
  </w:style>
  <w:style w:type="character" w:customStyle="1" w:styleId="CharChapNo">
    <w:name w:val="CharChapNo"/>
    <w:basedOn w:val="OPCCharBase"/>
    <w:qFormat/>
    <w:rsid w:val="008B422E"/>
  </w:style>
  <w:style w:type="character" w:customStyle="1" w:styleId="CharChapText">
    <w:name w:val="CharChapText"/>
    <w:basedOn w:val="OPCCharBase"/>
    <w:qFormat/>
    <w:rsid w:val="008B422E"/>
  </w:style>
  <w:style w:type="character" w:customStyle="1" w:styleId="CharDivNo">
    <w:name w:val="CharDivNo"/>
    <w:basedOn w:val="OPCCharBase"/>
    <w:qFormat/>
    <w:rsid w:val="008B422E"/>
  </w:style>
  <w:style w:type="character" w:customStyle="1" w:styleId="CharDivText">
    <w:name w:val="CharDivText"/>
    <w:basedOn w:val="OPCCharBase"/>
    <w:qFormat/>
    <w:rsid w:val="008B422E"/>
  </w:style>
  <w:style w:type="character" w:customStyle="1" w:styleId="CharItalic">
    <w:name w:val="CharItalic"/>
    <w:basedOn w:val="OPCCharBase"/>
    <w:uiPriority w:val="1"/>
    <w:qFormat/>
    <w:rsid w:val="008B422E"/>
    <w:rPr>
      <w:i/>
    </w:rPr>
  </w:style>
  <w:style w:type="character" w:customStyle="1" w:styleId="CharPartNo">
    <w:name w:val="CharPartNo"/>
    <w:basedOn w:val="OPCCharBase"/>
    <w:qFormat/>
    <w:rsid w:val="008B422E"/>
  </w:style>
  <w:style w:type="character" w:customStyle="1" w:styleId="CharPartText">
    <w:name w:val="CharPartText"/>
    <w:basedOn w:val="OPCCharBase"/>
    <w:qFormat/>
    <w:rsid w:val="008B422E"/>
  </w:style>
  <w:style w:type="character" w:customStyle="1" w:styleId="CharSectno">
    <w:name w:val="CharSectno"/>
    <w:basedOn w:val="OPCCharBase"/>
    <w:qFormat/>
    <w:rsid w:val="008B422E"/>
  </w:style>
  <w:style w:type="character" w:customStyle="1" w:styleId="CharSubdNo">
    <w:name w:val="CharSubdNo"/>
    <w:basedOn w:val="OPCCharBase"/>
    <w:uiPriority w:val="1"/>
    <w:qFormat/>
    <w:rsid w:val="008B422E"/>
  </w:style>
  <w:style w:type="character" w:customStyle="1" w:styleId="CharSubdText">
    <w:name w:val="CharSubdText"/>
    <w:basedOn w:val="OPCCharBase"/>
    <w:uiPriority w:val="1"/>
    <w:qFormat/>
    <w:rsid w:val="008B422E"/>
  </w:style>
  <w:style w:type="paragraph" w:customStyle="1" w:styleId="CTA--">
    <w:name w:val="CTA --"/>
    <w:basedOn w:val="OPCParaBase"/>
    <w:next w:val="Normal"/>
    <w:rsid w:val="008B422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B422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B422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B422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B422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B422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B422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B422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B422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B422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B422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B422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B422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B422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B422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B422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B422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B42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B42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B42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B422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B422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B422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B422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B422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B422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B422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B422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B422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B422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B422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8B422E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8B422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B422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B422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B422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B422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B422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B422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B422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B422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B422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B422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B422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B422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B422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B422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B422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B422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B422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B422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B422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B42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B422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B422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B422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B422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B422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B422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B422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B422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B422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B422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B422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B422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B422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B422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B422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B422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B422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B422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B422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B422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B422E"/>
    <w:rPr>
      <w:sz w:val="16"/>
    </w:rPr>
  </w:style>
  <w:style w:type="table" w:customStyle="1" w:styleId="CFlag">
    <w:name w:val="CFlag"/>
    <w:basedOn w:val="TableNormal"/>
    <w:uiPriority w:val="99"/>
    <w:rsid w:val="008B422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B4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B422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B422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B422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B422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8B422E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8B422E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B422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B422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B422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B422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B422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B422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B422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B422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B422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B422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B422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B422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B42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B422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B422E"/>
  </w:style>
  <w:style w:type="character" w:customStyle="1" w:styleId="CharSubPartNoCASA">
    <w:name w:val="CharSubPartNo(CASA)"/>
    <w:basedOn w:val="OPCCharBase"/>
    <w:uiPriority w:val="1"/>
    <w:rsid w:val="008B422E"/>
  </w:style>
  <w:style w:type="paragraph" w:customStyle="1" w:styleId="ENoteTTIndentHeadingSub">
    <w:name w:val="ENoteTTIndentHeadingSub"/>
    <w:aliases w:val="enTTHis"/>
    <w:basedOn w:val="OPCParaBase"/>
    <w:rsid w:val="008B422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B422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B422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B422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D26E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B42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B422E"/>
    <w:rPr>
      <w:sz w:val="22"/>
    </w:rPr>
  </w:style>
  <w:style w:type="paragraph" w:customStyle="1" w:styleId="SOTextNote">
    <w:name w:val="SO TextNote"/>
    <w:aliases w:val="sont"/>
    <w:basedOn w:val="SOText"/>
    <w:qFormat/>
    <w:rsid w:val="008B422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B422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B422E"/>
    <w:rPr>
      <w:sz w:val="22"/>
    </w:rPr>
  </w:style>
  <w:style w:type="paragraph" w:customStyle="1" w:styleId="FileName">
    <w:name w:val="FileName"/>
    <w:basedOn w:val="Normal"/>
    <w:rsid w:val="008B422E"/>
  </w:style>
  <w:style w:type="paragraph" w:customStyle="1" w:styleId="TableHeading">
    <w:name w:val="TableHeading"/>
    <w:aliases w:val="th"/>
    <w:basedOn w:val="OPCParaBase"/>
    <w:next w:val="Tabletext"/>
    <w:rsid w:val="008B422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B422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B422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B422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B422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B422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B422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B422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B422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B42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B422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B422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32CD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32CD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32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CD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CD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CD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932CD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CD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C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ageNumber">
    <w:name w:val="page number"/>
    <w:basedOn w:val="DefaultParagraphFont"/>
    <w:rsid w:val="00F350B7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F350B7"/>
    <w:pPr>
      <w:spacing w:before="48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F350B7"/>
    <w:rPr>
      <w:rFonts w:ascii="Arial" w:eastAsia="Times New Roman" w:hAnsi="Arial" w:cs="Arial"/>
      <w:b/>
      <w:bCs/>
      <w:sz w:val="40"/>
      <w:szCs w:val="4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F756-F71E-4D36-ABED-3C0757EC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400</Words>
  <Characters>2284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2016-11-24T23:04:00Z</dcterms:created>
  <dcterms:modified xsi:type="dcterms:W3CDTF">2016-11-24T23:04:00Z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Australian Institute of Health and Welfare (Contracts) Regulation 2016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24 November 2016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OPC62227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Australian Institute of Health and Welfare Act 1987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24 November 2016</vt:lpwstr>
  </property>
</Properties>
</file>