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D184C" w14:textId="6156C475" w:rsidR="002436BD" w:rsidRPr="002C6D26" w:rsidRDefault="002436BD" w:rsidP="008E5D4C">
      <w:pPr>
        <w:pStyle w:val="Heading"/>
        <w:jc w:val="center"/>
        <w:rPr>
          <w:sz w:val="24"/>
          <w:szCs w:val="24"/>
        </w:rPr>
      </w:pPr>
      <w:bookmarkStart w:id="0" w:name="_GoBack"/>
      <w:bookmarkEnd w:id="0"/>
      <w:r w:rsidRPr="002C6D26">
        <w:rPr>
          <w:sz w:val="24"/>
          <w:szCs w:val="24"/>
        </w:rPr>
        <w:t>Banking</w:t>
      </w:r>
      <w:r w:rsidR="00EA09EA">
        <w:rPr>
          <w:sz w:val="24"/>
          <w:szCs w:val="24"/>
        </w:rPr>
        <w:t>,</w:t>
      </w:r>
      <w:r w:rsidRPr="002C6D26">
        <w:rPr>
          <w:sz w:val="24"/>
          <w:szCs w:val="24"/>
        </w:rPr>
        <w:t xml:space="preserve"> </w:t>
      </w:r>
      <w:r w:rsidR="00EF1541">
        <w:rPr>
          <w:sz w:val="24"/>
          <w:szCs w:val="24"/>
        </w:rPr>
        <w:t xml:space="preserve">Insurance, </w:t>
      </w:r>
      <w:r w:rsidR="00EA09EA" w:rsidRPr="00EA09EA">
        <w:rPr>
          <w:sz w:val="24"/>
          <w:szCs w:val="24"/>
        </w:rPr>
        <w:t>Life Insurance</w:t>
      </w:r>
      <w:r w:rsidR="00EF1541">
        <w:rPr>
          <w:sz w:val="24"/>
          <w:szCs w:val="24"/>
        </w:rPr>
        <w:t xml:space="preserve"> and Superannuation</w:t>
      </w:r>
      <w:r w:rsidR="00EA09EA" w:rsidRPr="00EA09EA">
        <w:rPr>
          <w:sz w:val="24"/>
          <w:szCs w:val="24"/>
        </w:rPr>
        <w:t xml:space="preserve"> </w:t>
      </w:r>
      <w:r w:rsidR="00EF1541">
        <w:rPr>
          <w:sz w:val="24"/>
          <w:szCs w:val="24"/>
        </w:rPr>
        <w:t>(prudential standard</w:t>
      </w:r>
      <w:r w:rsidR="00EA09EA">
        <w:rPr>
          <w:sz w:val="24"/>
          <w:szCs w:val="24"/>
        </w:rPr>
        <w:t xml:space="preserve">) </w:t>
      </w:r>
      <w:r w:rsidRPr="002C6D26">
        <w:rPr>
          <w:sz w:val="24"/>
          <w:szCs w:val="24"/>
        </w:rPr>
        <w:t xml:space="preserve">determination No. </w:t>
      </w:r>
      <w:r w:rsidR="006879CF">
        <w:rPr>
          <w:sz w:val="24"/>
          <w:szCs w:val="24"/>
        </w:rPr>
        <w:t>1</w:t>
      </w:r>
      <w:r w:rsidRPr="002C6D26">
        <w:rPr>
          <w:sz w:val="24"/>
          <w:szCs w:val="24"/>
        </w:rPr>
        <w:t xml:space="preserve"> of 20</w:t>
      </w:r>
      <w:r w:rsidR="00544620">
        <w:rPr>
          <w:sz w:val="24"/>
          <w:szCs w:val="24"/>
        </w:rPr>
        <w:t>16</w:t>
      </w:r>
    </w:p>
    <w:p w14:paraId="5D09D677" w14:textId="77777777" w:rsidR="002436BD" w:rsidRPr="002C6D26" w:rsidRDefault="002436BD" w:rsidP="008E5D4C">
      <w:pPr>
        <w:pStyle w:val="Heading"/>
        <w:tabs>
          <w:tab w:val="left" w:pos="360"/>
        </w:tabs>
        <w:jc w:val="center"/>
        <w:rPr>
          <w:sz w:val="24"/>
          <w:szCs w:val="24"/>
          <w:u w:val="single"/>
        </w:rPr>
      </w:pPr>
      <w:bookmarkStart w:id="1" w:name="bkInstrumentSubTitle"/>
      <w:bookmarkEnd w:id="1"/>
      <w:r w:rsidRPr="002C6D26">
        <w:rPr>
          <w:sz w:val="24"/>
          <w:szCs w:val="24"/>
          <w:u w:val="single"/>
        </w:rPr>
        <w:t>EXPLANATORY STATEMENT</w:t>
      </w:r>
    </w:p>
    <w:p w14:paraId="5D7573ED" w14:textId="77777777" w:rsidR="002436BD" w:rsidRPr="002C6D26" w:rsidRDefault="002436BD" w:rsidP="008E5D4C">
      <w:pPr>
        <w:pStyle w:val="Heading"/>
        <w:jc w:val="center"/>
        <w:rPr>
          <w:sz w:val="24"/>
          <w:szCs w:val="24"/>
        </w:rPr>
      </w:pPr>
      <w:r w:rsidRPr="002C6D26">
        <w:rPr>
          <w:sz w:val="24"/>
          <w:szCs w:val="24"/>
        </w:rPr>
        <w:t>Prepared by the Australian Prudential Regulation Authority (APRA)</w:t>
      </w:r>
    </w:p>
    <w:p w14:paraId="7DED2FB9" w14:textId="77777777" w:rsidR="002436BD" w:rsidRDefault="002436BD" w:rsidP="008E5D4C">
      <w:pPr>
        <w:pStyle w:val="Heading"/>
        <w:tabs>
          <w:tab w:val="left" w:pos="360"/>
        </w:tabs>
        <w:jc w:val="center"/>
        <w:rPr>
          <w:b w:val="0"/>
          <w:color w:val="000000"/>
          <w:sz w:val="24"/>
          <w:szCs w:val="24"/>
        </w:rPr>
      </w:pPr>
      <w:r w:rsidRPr="002C6D26">
        <w:rPr>
          <w:b w:val="0"/>
          <w:i/>
          <w:sz w:val="24"/>
          <w:szCs w:val="24"/>
        </w:rPr>
        <w:t>Banking Act 1959</w:t>
      </w:r>
      <w:r w:rsidRPr="002C6D26">
        <w:rPr>
          <w:b w:val="0"/>
          <w:sz w:val="24"/>
          <w:szCs w:val="24"/>
        </w:rPr>
        <w:t xml:space="preserve">, </w:t>
      </w:r>
      <w:r w:rsidRPr="002C6D26">
        <w:rPr>
          <w:b w:val="0"/>
          <w:color w:val="000000"/>
          <w:sz w:val="24"/>
          <w:szCs w:val="24"/>
        </w:rPr>
        <w:t>section 11AF</w:t>
      </w:r>
    </w:p>
    <w:p w14:paraId="0F4CCA3D" w14:textId="77777777" w:rsidR="005B0CCE" w:rsidRDefault="005B0CCE" w:rsidP="008E5D4C">
      <w:pPr>
        <w:pStyle w:val="heading0"/>
        <w:spacing w:before="0" w:beforeAutospacing="0" w:after="240" w:afterAutospacing="0"/>
        <w:jc w:val="center"/>
        <w:rPr>
          <w:rFonts w:ascii="Helvetica Neue" w:hAnsi="Helvetica Neue"/>
          <w:sz w:val="19"/>
          <w:szCs w:val="19"/>
        </w:rPr>
      </w:pPr>
      <w:r>
        <w:rPr>
          <w:i/>
          <w:iCs/>
          <w:color w:val="000000"/>
        </w:rPr>
        <w:t>Insurance Act 1973</w:t>
      </w:r>
      <w:r>
        <w:rPr>
          <w:color w:val="000000"/>
        </w:rPr>
        <w:t>, section 32</w:t>
      </w:r>
    </w:p>
    <w:p w14:paraId="0FF74DB8" w14:textId="77777777" w:rsidR="005B0CCE" w:rsidRDefault="005B0CCE" w:rsidP="008E5D4C">
      <w:pPr>
        <w:pStyle w:val="heading0"/>
        <w:spacing w:before="0" w:beforeAutospacing="0" w:after="240" w:afterAutospacing="0"/>
        <w:jc w:val="center"/>
        <w:rPr>
          <w:color w:val="000000"/>
        </w:rPr>
      </w:pPr>
      <w:r>
        <w:rPr>
          <w:i/>
          <w:iCs/>
          <w:color w:val="000000"/>
        </w:rPr>
        <w:t>Life Insurance Act 1995</w:t>
      </w:r>
      <w:r>
        <w:rPr>
          <w:color w:val="000000"/>
        </w:rPr>
        <w:t>, section 230A</w:t>
      </w:r>
    </w:p>
    <w:p w14:paraId="1DE40344" w14:textId="63B735D0" w:rsidR="00CC0DE1" w:rsidRDefault="00CC0DE1" w:rsidP="00CC0DE1">
      <w:pPr>
        <w:pStyle w:val="heading0"/>
        <w:spacing w:before="0" w:beforeAutospacing="0" w:after="240" w:afterAutospacing="0"/>
        <w:jc w:val="center"/>
        <w:rPr>
          <w:color w:val="000000"/>
        </w:rPr>
      </w:pPr>
      <w:r w:rsidRPr="00CC0DE1">
        <w:rPr>
          <w:i/>
          <w:iCs/>
          <w:color w:val="000000"/>
        </w:rPr>
        <w:t>Superannuation Industry (Supervision) Act 1993</w:t>
      </w:r>
      <w:r>
        <w:rPr>
          <w:color w:val="000000"/>
        </w:rPr>
        <w:t>, section 34C</w:t>
      </w:r>
    </w:p>
    <w:p w14:paraId="1D6D513B" w14:textId="117340C3" w:rsidR="005B0CCE" w:rsidRPr="005B0CCE" w:rsidRDefault="005B0CCE" w:rsidP="00796A67">
      <w:pPr>
        <w:widowControl w:val="0"/>
        <w:rPr>
          <w:szCs w:val="24"/>
        </w:rPr>
      </w:pPr>
      <w:bookmarkStart w:id="2" w:name="bkAct"/>
      <w:bookmarkStart w:id="3" w:name="bkExplanatory"/>
      <w:bookmarkEnd w:id="2"/>
      <w:bookmarkEnd w:id="3"/>
      <w:r w:rsidRPr="005B0CCE">
        <w:rPr>
          <w:szCs w:val="24"/>
        </w:rPr>
        <w:t>APRA may, in writing, determine</w:t>
      </w:r>
      <w:r w:rsidR="000914E4">
        <w:rPr>
          <w:szCs w:val="24"/>
        </w:rPr>
        <w:t>, vary or revoke</w:t>
      </w:r>
      <w:r w:rsidRPr="005B0CCE">
        <w:rPr>
          <w:szCs w:val="24"/>
        </w:rPr>
        <w:t xml:space="preserve"> a prudential standard that applies to an </w:t>
      </w:r>
      <w:r w:rsidRPr="00456505">
        <w:rPr>
          <w:szCs w:val="24"/>
        </w:rPr>
        <w:t xml:space="preserve">institution </w:t>
      </w:r>
      <w:r w:rsidR="00FE4874" w:rsidRPr="00456505">
        <w:rPr>
          <w:szCs w:val="24"/>
        </w:rPr>
        <w:t xml:space="preserve">regulated by APRA </w:t>
      </w:r>
      <w:r w:rsidRPr="00456505">
        <w:rPr>
          <w:szCs w:val="24"/>
        </w:rPr>
        <w:t>under:</w:t>
      </w:r>
    </w:p>
    <w:p w14:paraId="05D1FF8E" w14:textId="314678A9" w:rsidR="005B0CCE" w:rsidRPr="005B0CCE" w:rsidRDefault="005B0CCE" w:rsidP="00796A67">
      <w:pPr>
        <w:widowControl w:val="0"/>
        <w:numPr>
          <w:ilvl w:val="0"/>
          <w:numId w:val="4"/>
        </w:numPr>
        <w:ind w:left="567" w:hanging="567"/>
        <w:rPr>
          <w:szCs w:val="24"/>
        </w:rPr>
      </w:pPr>
      <w:r w:rsidRPr="005B0CCE">
        <w:rPr>
          <w:szCs w:val="24"/>
        </w:rPr>
        <w:t xml:space="preserve">section 11AF of the </w:t>
      </w:r>
      <w:r w:rsidR="00EA09EA" w:rsidRPr="00EA09EA">
        <w:rPr>
          <w:i/>
          <w:iCs/>
          <w:szCs w:val="24"/>
        </w:rPr>
        <w:t>Banking Act 1959</w:t>
      </w:r>
      <w:r w:rsidR="00EA09EA" w:rsidRPr="00EA09EA">
        <w:rPr>
          <w:szCs w:val="24"/>
        </w:rPr>
        <w:t xml:space="preserve"> (Banking Act), </w:t>
      </w:r>
      <w:r w:rsidRPr="005B0CCE">
        <w:rPr>
          <w:szCs w:val="24"/>
        </w:rPr>
        <w:t xml:space="preserve"> in relation to authorised deposit-taking institutions (ADIs) and authorised non-operating holding companies (authorised banking NOHCs);</w:t>
      </w:r>
    </w:p>
    <w:p w14:paraId="6445AA20" w14:textId="61ED3C33" w:rsidR="005B0CCE" w:rsidRPr="005B0CCE" w:rsidRDefault="005B0CCE" w:rsidP="00796A67">
      <w:pPr>
        <w:widowControl w:val="0"/>
        <w:numPr>
          <w:ilvl w:val="0"/>
          <w:numId w:val="4"/>
        </w:numPr>
        <w:ind w:left="567" w:hanging="567"/>
        <w:rPr>
          <w:szCs w:val="24"/>
        </w:rPr>
      </w:pPr>
      <w:r w:rsidRPr="005B0CCE">
        <w:rPr>
          <w:szCs w:val="24"/>
        </w:rPr>
        <w:t xml:space="preserve">section 32 of the </w:t>
      </w:r>
      <w:r w:rsidR="00EA09EA" w:rsidRPr="00EA09EA">
        <w:rPr>
          <w:i/>
          <w:iCs/>
          <w:szCs w:val="24"/>
        </w:rPr>
        <w:t>Insurance Act 1973</w:t>
      </w:r>
      <w:r w:rsidR="00EA09EA" w:rsidRPr="00EA09EA">
        <w:rPr>
          <w:szCs w:val="24"/>
        </w:rPr>
        <w:t xml:space="preserve"> (Insurance Act),</w:t>
      </w:r>
      <w:r w:rsidRPr="005B0CCE">
        <w:rPr>
          <w:szCs w:val="24"/>
        </w:rPr>
        <w:t xml:space="preserve"> in relation to general insurers</w:t>
      </w:r>
      <w:r w:rsidR="00334E24">
        <w:rPr>
          <w:szCs w:val="24"/>
        </w:rPr>
        <w:t>,</w:t>
      </w:r>
      <w:r w:rsidRPr="005B0CCE">
        <w:rPr>
          <w:szCs w:val="24"/>
        </w:rPr>
        <w:t xml:space="preserve"> </w:t>
      </w:r>
      <w:r w:rsidR="006F312D" w:rsidRPr="006F312D">
        <w:rPr>
          <w:szCs w:val="24"/>
        </w:rPr>
        <w:t>authorised non-operating holding companies (authorised insurance NOHCs)</w:t>
      </w:r>
      <w:r w:rsidR="00334E24">
        <w:rPr>
          <w:szCs w:val="24"/>
        </w:rPr>
        <w:t>, and subsidiaries of general insurers and authorised insurance NOHCs</w:t>
      </w:r>
      <w:r w:rsidRPr="005B0CCE">
        <w:rPr>
          <w:szCs w:val="24"/>
        </w:rPr>
        <w:t xml:space="preserve">; </w:t>
      </w:r>
    </w:p>
    <w:p w14:paraId="5F9C68A9" w14:textId="4B602C55" w:rsidR="005B0CCE" w:rsidRDefault="005B0CCE" w:rsidP="00796A67">
      <w:pPr>
        <w:widowControl w:val="0"/>
        <w:numPr>
          <w:ilvl w:val="0"/>
          <w:numId w:val="4"/>
        </w:numPr>
        <w:ind w:left="567" w:hanging="567"/>
        <w:rPr>
          <w:szCs w:val="24"/>
        </w:rPr>
      </w:pPr>
      <w:r w:rsidRPr="005B0CCE">
        <w:rPr>
          <w:szCs w:val="24"/>
        </w:rPr>
        <w:t xml:space="preserve">section 230A of the </w:t>
      </w:r>
      <w:r w:rsidR="006F312D" w:rsidRPr="006F312D">
        <w:rPr>
          <w:i/>
          <w:iCs/>
          <w:szCs w:val="24"/>
        </w:rPr>
        <w:t>Life Insurance Act 1995</w:t>
      </w:r>
      <w:r w:rsidR="006F312D" w:rsidRPr="006F312D">
        <w:rPr>
          <w:szCs w:val="24"/>
        </w:rPr>
        <w:t xml:space="preserve"> (Life Insurance Act),</w:t>
      </w:r>
      <w:r w:rsidRPr="005B0CCE">
        <w:rPr>
          <w:szCs w:val="24"/>
        </w:rPr>
        <w:t xml:space="preserve"> in relation to life companies</w:t>
      </w:r>
      <w:r w:rsidR="00334E24">
        <w:rPr>
          <w:szCs w:val="24"/>
        </w:rPr>
        <w:t>,</w:t>
      </w:r>
      <w:r w:rsidRPr="005B0CCE">
        <w:rPr>
          <w:szCs w:val="24"/>
        </w:rPr>
        <w:t xml:space="preserve"> friendly societies</w:t>
      </w:r>
      <w:r w:rsidR="00334E24">
        <w:rPr>
          <w:szCs w:val="24"/>
        </w:rPr>
        <w:t>,</w:t>
      </w:r>
      <w:r w:rsidRPr="005B0CCE">
        <w:rPr>
          <w:szCs w:val="24"/>
        </w:rPr>
        <w:t xml:space="preserve"> </w:t>
      </w:r>
      <w:r w:rsidR="006F312D" w:rsidRPr="006F312D">
        <w:rPr>
          <w:szCs w:val="24"/>
        </w:rPr>
        <w:t>registered non-operating holding companies (registered life NOHCs)</w:t>
      </w:r>
      <w:r w:rsidR="00334E24">
        <w:rPr>
          <w:szCs w:val="24"/>
        </w:rPr>
        <w:t>, and subsidiaries of life companies and registered life NOHCs</w:t>
      </w:r>
      <w:r w:rsidR="00CC0DE1">
        <w:rPr>
          <w:szCs w:val="24"/>
        </w:rPr>
        <w:t>; and</w:t>
      </w:r>
    </w:p>
    <w:p w14:paraId="71BA3FC9" w14:textId="45908DAB" w:rsidR="00CC0DE1" w:rsidRPr="005B0CCE" w:rsidRDefault="00CC0DE1" w:rsidP="00CC0DE1">
      <w:pPr>
        <w:widowControl w:val="0"/>
        <w:numPr>
          <w:ilvl w:val="0"/>
          <w:numId w:val="4"/>
        </w:numPr>
        <w:rPr>
          <w:szCs w:val="24"/>
        </w:rPr>
      </w:pPr>
      <w:r>
        <w:rPr>
          <w:szCs w:val="24"/>
        </w:rPr>
        <w:t xml:space="preserve">section </w:t>
      </w:r>
      <w:r w:rsidRPr="00CC0DE1">
        <w:rPr>
          <w:szCs w:val="24"/>
        </w:rPr>
        <w:t xml:space="preserve">34C of the </w:t>
      </w:r>
      <w:r w:rsidRPr="00DB709C">
        <w:rPr>
          <w:i/>
          <w:szCs w:val="24"/>
        </w:rPr>
        <w:t>Superannuation Industry (Supervision) Act 1993</w:t>
      </w:r>
      <w:r w:rsidRPr="00CC0DE1">
        <w:rPr>
          <w:szCs w:val="24"/>
        </w:rPr>
        <w:t xml:space="preserve"> (SIS Act) in relation to RSE licensees under the SIS Act.</w:t>
      </w:r>
    </w:p>
    <w:p w14:paraId="5F739BD4" w14:textId="1B5C677D" w:rsidR="00246723" w:rsidRDefault="00673F46" w:rsidP="00796A67">
      <w:pPr>
        <w:widowControl w:val="0"/>
        <w:rPr>
          <w:szCs w:val="24"/>
        </w:rPr>
      </w:pPr>
      <w:r w:rsidRPr="00E11DFE">
        <w:rPr>
          <w:szCs w:val="24"/>
        </w:rPr>
        <w:t xml:space="preserve">On </w:t>
      </w:r>
      <w:r w:rsidR="00E11DFE" w:rsidRPr="00E11DFE">
        <w:rPr>
          <w:szCs w:val="24"/>
        </w:rPr>
        <w:t>6</w:t>
      </w:r>
      <w:r w:rsidR="00B77A7F" w:rsidRPr="00E11DFE">
        <w:rPr>
          <w:szCs w:val="24"/>
        </w:rPr>
        <w:t xml:space="preserve"> December </w:t>
      </w:r>
      <w:r w:rsidR="00544620" w:rsidRPr="00E11DFE">
        <w:rPr>
          <w:szCs w:val="24"/>
        </w:rPr>
        <w:t>2016</w:t>
      </w:r>
      <w:r w:rsidR="002436BD" w:rsidRPr="00AA71FE">
        <w:rPr>
          <w:szCs w:val="24"/>
        </w:rPr>
        <w:t>,</w:t>
      </w:r>
      <w:r w:rsidRPr="00AA71FE">
        <w:rPr>
          <w:szCs w:val="24"/>
        </w:rPr>
        <w:t xml:space="preserve"> </w:t>
      </w:r>
      <w:r w:rsidR="00246723" w:rsidRPr="00AA71FE">
        <w:rPr>
          <w:szCs w:val="24"/>
        </w:rPr>
        <w:t>APRA</w:t>
      </w:r>
      <w:r w:rsidR="00246723" w:rsidRPr="00246723">
        <w:rPr>
          <w:szCs w:val="24"/>
        </w:rPr>
        <w:t xml:space="preserve"> made </w:t>
      </w:r>
      <w:r w:rsidR="00A318C5" w:rsidRPr="00073573">
        <w:rPr>
          <w:szCs w:val="24"/>
        </w:rPr>
        <w:t>Banking</w:t>
      </w:r>
      <w:r w:rsidR="00B77A7F">
        <w:rPr>
          <w:szCs w:val="24"/>
          <w:lang w:val="en-US"/>
        </w:rPr>
        <w:t xml:space="preserve">, Insurance, </w:t>
      </w:r>
      <w:r w:rsidR="00A318C5" w:rsidRPr="00425230">
        <w:rPr>
          <w:szCs w:val="24"/>
          <w:lang w:val="en-US"/>
        </w:rPr>
        <w:t>Life Insurance</w:t>
      </w:r>
      <w:r w:rsidR="00B77A7F">
        <w:rPr>
          <w:szCs w:val="24"/>
          <w:lang w:val="en-US"/>
        </w:rPr>
        <w:t xml:space="preserve"> and Superannuation</w:t>
      </w:r>
      <w:r w:rsidR="00EF1541">
        <w:rPr>
          <w:szCs w:val="24"/>
          <w:lang w:val="en-US"/>
        </w:rPr>
        <w:t xml:space="preserve"> (p</w:t>
      </w:r>
      <w:r w:rsidR="00B77A7F">
        <w:rPr>
          <w:szCs w:val="24"/>
          <w:lang w:val="en-US"/>
        </w:rPr>
        <w:t xml:space="preserve">rudential </w:t>
      </w:r>
      <w:r w:rsidR="00EF1541">
        <w:rPr>
          <w:szCs w:val="24"/>
          <w:lang w:val="en-US"/>
        </w:rPr>
        <w:t>s</w:t>
      </w:r>
      <w:r w:rsidR="00B77A7F">
        <w:rPr>
          <w:szCs w:val="24"/>
          <w:lang w:val="en-US"/>
        </w:rPr>
        <w:t>tandard</w:t>
      </w:r>
      <w:r w:rsidR="00A318C5" w:rsidRPr="00425230">
        <w:rPr>
          <w:szCs w:val="24"/>
          <w:lang w:val="en-US"/>
        </w:rPr>
        <w:t xml:space="preserve">) determination No. </w:t>
      </w:r>
      <w:r w:rsidR="006879CF">
        <w:rPr>
          <w:szCs w:val="24"/>
          <w:lang w:val="en-US"/>
        </w:rPr>
        <w:t>1</w:t>
      </w:r>
      <w:r w:rsidR="00A318C5" w:rsidRPr="00C11CC0">
        <w:rPr>
          <w:szCs w:val="24"/>
          <w:lang w:val="en-US"/>
        </w:rPr>
        <w:t xml:space="preserve"> of 20</w:t>
      </w:r>
      <w:r w:rsidR="00B87167" w:rsidRPr="00C11CC0">
        <w:rPr>
          <w:szCs w:val="24"/>
          <w:lang w:val="en-US"/>
        </w:rPr>
        <w:t>16</w:t>
      </w:r>
      <w:r w:rsidR="00B77A7F">
        <w:rPr>
          <w:szCs w:val="24"/>
          <w:lang w:val="en-US"/>
        </w:rPr>
        <w:t xml:space="preserve"> (the instrument)</w:t>
      </w:r>
      <w:r w:rsidR="00D91A02">
        <w:rPr>
          <w:szCs w:val="24"/>
        </w:rPr>
        <w:t>,</w:t>
      </w:r>
      <w:r w:rsidR="00A318C5" w:rsidRPr="00EE04DD">
        <w:rPr>
          <w:szCs w:val="24"/>
          <w:lang w:val="en-US"/>
        </w:rPr>
        <w:t xml:space="preserve"> which determines </w:t>
      </w:r>
      <w:r w:rsidR="00A318C5" w:rsidRPr="00EE04DD">
        <w:rPr>
          <w:i/>
          <w:iCs/>
          <w:szCs w:val="24"/>
          <w:lang w:val="en-US"/>
        </w:rPr>
        <w:t xml:space="preserve">Prudential Standard </w:t>
      </w:r>
      <w:r w:rsidR="00B77A7F">
        <w:rPr>
          <w:i/>
          <w:iCs/>
          <w:szCs w:val="24"/>
          <w:lang w:val="en-US"/>
        </w:rPr>
        <w:t xml:space="preserve">CPS 226 Margining and risk mitigation for non-centrally cleared derivatives </w:t>
      </w:r>
      <w:r w:rsidR="00A318C5" w:rsidRPr="00820034">
        <w:rPr>
          <w:szCs w:val="24"/>
          <w:lang w:val="en-US"/>
        </w:rPr>
        <w:t>(</w:t>
      </w:r>
      <w:r w:rsidR="00B77A7F">
        <w:rPr>
          <w:szCs w:val="24"/>
          <w:lang w:val="en-US"/>
        </w:rPr>
        <w:t>CPS 226).</w:t>
      </w:r>
      <w:r w:rsidR="00E11DFE">
        <w:rPr>
          <w:rStyle w:val="FootnoteReference"/>
          <w:szCs w:val="24"/>
          <w:lang w:val="en-US"/>
        </w:rPr>
        <w:footnoteReference w:id="2"/>
      </w:r>
      <w:r w:rsidR="00A318C5" w:rsidRPr="00820034">
        <w:rPr>
          <w:szCs w:val="24"/>
          <w:lang w:val="en-US"/>
        </w:rPr>
        <w:t xml:space="preserve"> </w:t>
      </w:r>
      <w:r w:rsidR="00B77A7F">
        <w:rPr>
          <w:szCs w:val="24"/>
        </w:rPr>
        <w:t>The instrument</w:t>
      </w:r>
      <w:r w:rsidR="00AC7A56">
        <w:rPr>
          <w:szCs w:val="24"/>
        </w:rPr>
        <w:t xml:space="preserve"> commence</w:t>
      </w:r>
      <w:r w:rsidR="00B77A7F">
        <w:rPr>
          <w:szCs w:val="24"/>
        </w:rPr>
        <w:t>s</w:t>
      </w:r>
      <w:r w:rsidR="00AC7A56">
        <w:rPr>
          <w:szCs w:val="24"/>
        </w:rPr>
        <w:t xml:space="preserve"> on</w:t>
      </w:r>
      <w:r>
        <w:rPr>
          <w:szCs w:val="24"/>
        </w:rPr>
        <w:t xml:space="preserve"> 1 </w:t>
      </w:r>
      <w:r w:rsidR="00B77A7F">
        <w:rPr>
          <w:szCs w:val="24"/>
        </w:rPr>
        <w:t>March</w:t>
      </w:r>
      <w:r>
        <w:rPr>
          <w:szCs w:val="24"/>
        </w:rPr>
        <w:t xml:space="preserve"> 2017</w:t>
      </w:r>
      <w:r w:rsidR="00AC7A56" w:rsidRPr="002C6D26">
        <w:rPr>
          <w:szCs w:val="24"/>
        </w:rPr>
        <w:t>.</w:t>
      </w:r>
    </w:p>
    <w:p w14:paraId="712DEB3B" w14:textId="77777777" w:rsidR="002436BD" w:rsidRDefault="002436BD" w:rsidP="00796A67">
      <w:pPr>
        <w:pStyle w:val="Heading"/>
        <w:keepNext/>
        <w:numPr>
          <w:ilvl w:val="0"/>
          <w:numId w:val="2"/>
        </w:numPr>
        <w:ind w:left="0" w:firstLine="0"/>
        <w:outlineLvl w:val="0"/>
        <w:rPr>
          <w:sz w:val="24"/>
          <w:szCs w:val="24"/>
        </w:rPr>
      </w:pPr>
      <w:r w:rsidRPr="002C6D26">
        <w:rPr>
          <w:sz w:val="24"/>
          <w:szCs w:val="24"/>
        </w:rPr>
        <w:lastRenderedPageBreak/>
        <w:t>Background</w:t>
      </w:r>
    </w:p>
    <w:p w14:paraId="65A22974" w14:textId="77777777" w:rsidR="00FF66E5" w:rsidRDefault="00E00512" w:rsidP="00FF66E5">
      <w:pPr>
        <w:pStyle w:val="Heading"/>
        <w:outlineLvl w:val="0"/>
        <w:rPr>
          <w:b w:val="0"/>
          <w:sz w:val="24"/>
          <w:szCs w:val="24"/>
        </w:rPr>
      </w:pPr>
      <w:r w:rsidRPr="00E00512">
        <w:rPr>
          <w:b w:val="0"/>
          <w:sz w:val="24"/>
          <w:szCs w:val="24"/>
        </w:rPr>
        <w:t xml:space="preserve">APRA’s mandate is to ensure the safety and soundness of prudentially regulated financial institutions so that they can meet their financial promises to depositors, policyholders and fund members within a stable, efficient and competitive financial system. </w:t>
      </w:r>
    </w:p>
    <w:p w14:paraId="4CFBC853" w14:textId="191D44CC" w:rsidR="00951A73" w:rsidRDefault="00E00512" w:rsidP="00796A67">
      <w:pPr>
        <w:pStyle w:val="Heading"/>
        <w:keepNext/>
        <w:outlineLvl w:val="0"/>
        <w:rPr>
          <w:b w:val="0"/>
          <w:sz w:val="24"/>
          <w:szCs w:val="24"/>
        </w:rPr>
      </w:pPr>
      <w:r w:rsidRPr="00E00512">
        <w:rPr>
          <w:b w:val="0"/>
          <w:sz w:val="24"/>
          <w:szCs w:val="24"/>
        </w:rPr>
        <w:t>In response to the global financial crisis</w:t>
      </w:r>
      <w:r>
        <w:rPr>
          <w:b w:val="0"/>
          <w:sz w:val="24"/>
          <w:szCs w:val="24"/>
        </w:rPr>
        <w:t>, the Group of Twenty</w:t>
      </w:r>
      <w:r w:rsidR="00486A20">
        <w:rPr>
          <w:b w:val="0"/>
          <w:sz w:val="24"/>
          <w:szCs w:val="24"/>
        </w:rPr>
        <w:t xml:space="preserve"> (G20)</w:t>
      </w:r>
      <w:r>
        <w:rPr>
          <w:b w:val="0"/>
          <w:sz w:val="24"/>
          <w:szCs w:val="24"/>
        </w:rPr>
        <w:t xml:space="preserve"> initiated a series of reforms to </w:t>
      </w:r>
      <w:r w:rsidR="0068612E">
        <w:rPr>
          <w:b w:val="0"/>
          <w:sz w:val="24"/>
          <w:szCs w:val="24"/>
        </w:rPr>
        <w:t xml:space="preserve">the </w:t>
      </w:r>
      <w:r>
        <w:rPr>
          <w:b w:val="0"/>
          <w:sz w:val="24"/>
          <w:szCs w:val="24"/>
        </w:rPr>
        <w:t>over-the-counter</w:t>
      </w:r>
      <w:r w:rsidR="00486A20">
        <w:rPr>
          <w:b w:val="0"/>
          <w:sz w:val="24"/>
          <w:szCs w:val="24"/>
        </w:rPr>
        <w:t xml:space="preserve"> (OTC)</w:t>
      </w:r>
      <w:r w:rsidR="00951A73">
        <w:rPr>
          <w:b w:val="0"/>
          <w:sz w:val="24"/>
          <w:szCs w:val="24"/>
        </w:rPr>
        <w:t xml:space="preserve"> derivatives market.</w:t>
      </w:r>
      <w:r w:rsidR="00FD2F38">
        <w:rPr>
          <w:b w:val="0"/>
          <w:sz w:val="24"/>
          <w:szCs w:val="24"/>
        </w:rPr>
        <w:t xml:space="preserve"> The G20’s initial reform comprised three key commitments:</w:t>
      </w:r>
    </w:p>
    <w:p w14:paraId="69BFE082" w14:textId="77777777" w:rsidR="00FD2F38" w:rsidRDefault="00FD2F38" w:rsidP="006642F2">
      <w:pPr>
        <w:pStyle w:val="Heading"/>
        <w:keepNext/>
        <w:numPr>
          <w:ilvl w:val="0"/>
          <w:numId w:val="46"/>
        </w:numPr>
        <w:outlineLvl w:val="0"/>
        <w:rPr>
          <w:b w:val="0"/>
          <w:sz w:val="24"/>
          <w:szCs w:val="24"/>
        </w:rPr>
      </w:pPr>
      <w:r w:rsidRPr="00FD2F38">
        <w:rPr>
          <w:b w:val="0"/>
          <w:sz w:val="24"/>
          <w:szCs w:val="24"/>
        </w:rPr>
        <w:t>to improve transparency by requiring transaction information on all OTC derivatives to be reported to trade repositories;</w:t>
      </w:r>
    </w:p>
    <w:p w14:paraId="600F649B" w14:textId="77777777" w:rsidR="00FD2F38" w:rsidRDefault="00FD2F38" w:rsidP="006642F2">
      <w:pPr>
        <w:pStyle w:val="Heading"/>
        <w:keepNext/>
        <w:numPr>
          <w:ilvl w:val="0"/>
          <w:numId w:val="46"/>
        </w:numPr>
        <w:outlineLvl w:val="0"/>
        <w:rPr>
          <w:b w:val="0"/>
          <w:sz w:val="24"/>
          <w:szCs w:val="24"/>
        </w:rPr>
      </w:pPr>
      <w:r w:rsidRPr="00FD2F38">
        <w:rPr>
          <w:b w:val="0"/>
          <w:sz w:val="24"/>
          <w:szCs w:val="24"/>
        </w:rPr>
        <w:t>to improve market efficiency and risk management by requiring all standardised OTC derivatives to be cleared through central counterparties; and</w:t>
      </w:r>
    </w:p>
    <w:p w14:paraId="1DCBB5AE" w14:textId="499389B7" w:rsidR="00FD2F38" w:rsidRPr="00FD2F38" w:rsidRDefault="00FD2F38" w:rsidP="006642F2">
      <w:pPr>
        <w:pStyle w:val="Heading"/>
        <w:keepNext/>
        <w:numPr>
          <w:ilvl w:val="0"/>
          <w:numId w:val="46"/>
        </w:numPr>
        <w:outlineLvl w:val="0"/>
        <w:rPr>
          <w:b w:val="0"/>
          <w:sz w:val="24"/>
          <w:szCs w:val="24"/>
        </w:rPr>
      </w:pPr>
      <w:r w:rsidRPr="00FD2F38">
        <w:rPr>
          <w:b w:val="0"/>
          <w:sz w:val="24"/>
          <w:szCs w:val="24"/>
        </w:rPr>
        <w:t>to improve market efficiency and integrity by requiring the execution of all standardised OTC derivatives on exchanges or electronic trading platforms, where appropriate.</w:t>
      </w:r>
    </w:p>
    <w:p w14:paraId="1820AD09" w14:textId="68B9A5DB" w:rsidR="00F26D2E" w:rsidRDefault="00F26D2E" w:rsidP="00796A67">
      <w:pPr>
        <w:pStyle w:val="Heading"/>
        <w:keepNext/>
        <w:outlineLvl w:val="0"/>
        <w:rPr>
          <w:b w:val="0"/>
          <w:sz w:val="24"/>
          <w:szCs w:val="24"/>
        </w:rPr>
      </w:pPr>
      <w:r w:rsidRPr="00F26D2E">
        <w:rPr>
          <w:b w:val="0"/>
          <w:sz w:val="24"/>
          <w:szCs w:val="24"/>
        </w:rPr>
        <w:t>In 2011, the G20 added to its reform programme a fourth commitment to introduce margin requirements for non-centrally cleared derivatives and called on the Basel Committee on Banking Supervision (BCBS) and International Organization of Securities Commissions (IOSCO) to develop recommendations for consistent global standards in this area.</w:t>
      </w:r>
    </w:p>
    <w:p w14:paraId="45557C3C" w14:textId="517B8D77" w:rsidR="00FF66E5" w:rsidRDefault="00FF66E5" w:rsidP="00796A67">
      <w:pPr>
        <w:pStyle w:val="Heading"/>
        <w:keepNext/>
        <w:outlineLvl w:val="0"/>
        <w:rPr>
          <w:b w:val="0"/>
          <w:sz w:val="24"/>
          <w:szCs w:val="24"/>
        </w:rPr>
      </w:pPr>
      <w:r w:rsidRPr="00FF66E5">
        <w:rPr>
          <w:b w:val="0"/>
          <w:sz w:val="24"/>
          <w:szCs w:val="24"/>
        </w:rPr>
        <w:t>Counterparty exposures on bilaterally transacted derivatives contributed to the depth of the global financial crisis. Many of these exposures were uncollateralised or undercollateralised, meaning insufficient collateral was available to offset losses caused by counterparty defaults and such losses were subsequently borne by the surviving counterparties. The build-up of uncollateralised exposures led to contagion and spillover effects on wider financial markets and the real economy.</w:t>
      </w:r>
    </w:p>
    <w:p w14:paraId="3830BB94" w14:textId="77777777" w:rsidR="00FF66E5" w:rsidRPr="00FF66E5" w:rsidRDefault="00FF66E5" w:rsidP="00FF66E5">
      <w:pPr>
        <w:pStyle w:val="Heading"/>
        <w:keepNext/>
        <w:outlineLvl w:val="0"/>
        <w:rPr>
          <w:b w:val="0"/>
          <w:sz w:val="24"/>
          <w:szCs w:val="24"/>
        </w:rPr>
      </w:pPr>
      <w:r w:rsidRPr="00FF66E5">
        <w:rPr>
          <w:b w:val="0"/>
          <w:sz w:val="24"/>
          <w:szCs w:val="24"/>
        </w:rPr>
        <w:t>The problems associated with insufficient collateral were exacerbated by inadequate risk management practices. Weaknesses in areas including trading relationship documentation, trade confirmation, portfolio reconciliation and compression, valuation processes and dispute resolution created a lack of certainty and transparency over the terms of non-centrally cleared transactions and aggravated the problems observed in the non-centrally cleared derivatives market.</w:t>
      </w:r>
    </w:p>
    <w:p w14:paraId="4098EC91" w14:textId="77777777" w:rsidR="00FF66E5" w:rsidRPr="00FF66E5" w:rsidRDefault="00FF66E5" w:rsidP="00FF66E5">
      <w:pPr>
        <w:pStyle w:val="Heading"/>
        <w:keepNext/>
        <w:outlineLvl w:val="0"/>
        <w:rPr>
          <w:b w:val="0"/>
          <w:sz w:val="24"/>
          <w:szCs w:val="24"/>
        </w:rPr>
      </w:pPr>
      <w:r w:rsidRPr="00FF66E5">
        <w:rPr>
          <w:b w:val="0"/>
          <w:sz w:val="24"/>
          <w:szCs w:val="24"/>
        </w:rPr>
        <w:t xml:space="preserve">In 2015, the BCBS and IOSCO finalised minimum standards for margin requirements for non-centrally cleared derivative transactions (‘the BCBS-IOSCO framework’). The BCBS-IOSCO framework requires the exchange of both variation margin and initial margin. Variation margin is collateral that is collected to reflect the current mark-to-market exposure resulting from changes in the market value of a non-centrally cleared derivative. Initial margin protects against the potential future exposure that may arise from future changes in the mark-to-market value of a non-centrally cleared derivative </w:t>
      </w:r>
      <w:r w:rsidRPr="00FF66E5">
        <w:rPr>
          <w:b w:val="0"/>
          <w:sz w:val="24"/>
          <w:szCs w:val="24"/>
        </w:rPr>
        <w:lastRenderedPageBreak/>
        <w:t>during the period of time that is assumed to be required to close-out and replace the position following a counterparty default.</w:t>
      </w:r>
    </w:p>
    <w:p w14:paraId="45B83B4F" w14:textId="43CCE38E" w:rsidR="00FF66E5" w:rsidRPr="00FF66E5" w:rsidRDefault="00FF66E5" w:rsidP="00FF66E5">
      <w:pPr>
        <w:pStyle w:val="Heading"/>
        <w:keepNext/>
        <w:outlineLvl w:val="0"/>
        <w:rPr>
          <w:b w:val="0"/>
          <w:sz w:val="24"/>
          <w:szCs w:val="24"/>
        </w:rPr>
      </w:pPr>
      <w:r w:rsidRPr="00FF66E5">
        <w:rPr>
          <w:b w:val="0"/>
          <w:sz w:val="24"/>
          <w:szCs w:val="24"/>
        </w:rPr>
        <w:t>To complement the margin requirements, IOSCO</w:t>
      </w:r>
      <w:r w:rsidR="004D4BA9">
        <w:rPr>
          <w:b w:val="0"/>
          <w:sz w:val="24"/>
          <w:szCs w:val="24"/>
        </w:rPr>
        <w:t xml:space="preserve"> in 2015 released </w:t>
      </w:r>
      <w:r w:rsidRPr="0068612E">
        <w:rPr>
          <w:b w:val="0"/>
          <w:i/>
          <w:sz w:val="24"/>
          <w:szCs w:val="24"/>
        </w:rPr>
        <w:t>Risk Mitigation Standards for Non-centrally Cleared OTC Derivatives</w:t>
      </w:r>
      <w:r>
        <w:rPr>
          <w:b w:val="0"/>
          <w:sz w:val="24"/>
          <w:szCs w:val="24"/>
        </w:rPr>
        <w:t xml:space="preserve">, which </w:t>
      </w:r>
      <w:r w:rsidR="004D4BA9">
        <w:rPr>
          <w:b w:val="0"/>
          <w:sz w:val="24"/>
          <w:szCs w:val="24"/>
        </w:rPr>
        <w:t>sets out additional</w:t>
      </w:r>
      <w:r>
        <w:rPr>
          <w:b w:val="0"/>
          <w:sz w:val="24"/>
          <w:szCs w:val="24"/>
        </w:rPr>
        <w:t xml:space="preserve"> qualitative risk mitigation practices </w:t>
      </w:r>
      <w:r w:rsidRPr="00FF66E5">
        <w:rPr>
          <w:b w:val="0"/>
          <w:sz w:val="24"/>
          <w:szCs w:val="24"/>
        </w:rPr>
        <w:t xml:space="preserve">to reduce risk in the non-centrally cleared derivatives market (‘the IOSCO </w:t>
      </w:r>
      <w:r w:rsidR="0065649D">
        <w:rPr>
          <w:b w:val="0"/>
          <w:sz w:val="24"/>
          <w:szCs w:val="24"/>
        </w:rPr>
        <w:t xml:space="preserve">risk mitigation </w:t>
      </w:r>
      <w:r w:rsidRPr="00FF66E5">
        <w:rPr>
          <w:b w:val="0"/>
          <w:sz w:val="24"/>
          <w:szCs w:val="24"/>
        </w:rPr>
        <w:t>standards’). These standards require covered entities to adopt appropriate risk mitigation standards in the areas of trading relationship documentation, trade confirmation, valuation processes, portfolio reconciliation, portfolio compression and dispute resolution.</w:t>
      </w:r>
    </w:p>
    <w:p w14:paraId="5D93F038" w14:textId="47C82E39" w:rsidR="00FF66E5" w:rsidRDefault="00FF66E5" w:rsidP="00FF66E5">
      <w:pPr>
        <w:pStyle w:val="Heading"/>
        <w:keepNext/>
        <w:outlineLvl w:val="0"/>
        <w:rPr>
          <w:b w:val="0"/>
          <w:sz w:val="24"/>
          <w:szCs w:val="24"/>
        </w:rPr>
      </w:pPr>
      <w:r w:rsidRPr="00FF66E5">
        <w:rPr>
          <w:b w:val="0"/>
          <w:sz w:val="24"/>
          <w:szCs w:val="24"/>
        </w:rPr>
        <w:t>The purpose of the BCBS-IOSCO reforms is to reduce systemic risk and limit contagion by ensuring the availability of collateral to offset losses caused by the default of a derivative counterparty and to improve risk management practices in order to promote legal certainty, transparency and timely dispute resolution. By requiring collateral to be posted against both current and potential future counterparty exposures for non-centrally cleared derivatives, as required for centrally cleared exposures, these reforms are also intended to promote central clearing.</w:t>
      </w:r>
    </w:p>
    <w:p w14:paraId="40ABE3F1" w14:textId="0886B53B" w:rsidR="0068612E" w:rsidRDefault="00E00512" w:rsidP="00796A67">
      <w:pPr>
        <w:pStyle w:val="Heading"/>
        <w:keepNext/>
        <w:outlineLvl w:val="0"/>
        <w:rPr>
          <w:b w:val="0"/>
          <w:sz w:val="24"/>
          <w:szCs w:val="24"/>
        </w:rPr>
      </w:pPr>
      <w:r>
        <w:rPr>
          <w:b w:val="0"/>
          <w:sz w:val="24"/>
          <w:szCs w:val="24"/>
        </w:rPr>
        <w:t xml:space="preserve">CPS 226 incorporates </w:t>
      </w:r>
      <w:r w:rsidR="0068612E">
        <w:rPr>
          <w:b w:val="0"/>
          <w:sz w:val="24"/>
          <w:szCs w:val="24"/>
        </w:rPr>
        <w:t>margin requirements for non-centrally cleared derivatives based on the BCBS-IOSCO framework</w:t>
      </w:r>
      <w:r w:rsidR="0065649D">
        <w:rPr>
          <w:b w:val="0"/>
          <w:sz w:val="24"/>
          <w:szCs w:val="24"/>
        </w:rPr>
        <w:t xml:space="preserve">, and additional risk mitigation requirements for non-cleared transactions based on </w:t>
      </w:r>
      <w:r w:rsidR="004D4BA9">
        <w:rPr>
          <w:b w:val="0"/>
          <w:sz w:val="24"/>
          <w:szCs w:val="24"/>
        </w:rPr>
        <w:t xml:space="preserve">the IOSCO risk mitigation </w:t>
      </w:r>
      <w:r w:rsidR="0065649D">
        <w:rPr>
          <w:b w:val="0"/>
          <w:sz w:val="24"/>
          <w:szCs w:val="24"/>
        </w:rPr>
        <w:t>standards</w:t>
      </w:r>
      <w:r w:rsidR="0068612E">
        <w:rPr>
          <w:b w:val="0"/>
          <w:sz w:val="24"/>
          <w:szCs w:val="24"/>
        </w:rPr>
        <w:t>.</w:t>
      </w:r>
    </w:p>
    <w:p w14:paraId="454382BA" w14:textId="4808DEC7" w:rsidR="002436BD" w:rsidRDefault="002436BD" w:rsidP="00796A67">
      <w:pPr>
        <w:pStyle w:val="Heading"/>
        <w:keepNext/>
        <w:numPr>
          <w:ilvl w:val="0"/>
          <w:numId w:val="2"/>
        </w:numPr>
        <w:ind w:left="0" w:firstLine="0"/>
        <w:outlineLvl w:val="0"/>
        <w:rPr>
          <w:sz w:val="24"/>
          <w:szCs w:val="24"/>
        </w:rPr>
      </w:pPr>
      <w:bookmarkStart w:id="4" w:name="bkBackground"/>
      <w:bookmarkEnd w:id="4"/>
      <w:r w:rsidRPr="002C6D26">
        <w:rPr>
          <w:sz w:val="24"/>
          <w:szCs w:val="24"/>
        </w:rPr>
        <w:t xml:space="preserve">Purpose </w:t>
      </w:r>
      <w:r w:rsidR="00DF524E">
        <w:rPr>
          <w:sz w:val="24"/>
          <w:szCs w:val="24"/>
        </w:rPr>
        <w:t xml:space="preserve">and operation </w:t>
      </w:r>
      <w:r w:rsidRPr="002C6D26">
        <w:rPr>
          <w:sz w:val="24"/>
          <w:szCs w:val="24"/>
        </w:rPr>
        <w:t>of the instrument</w:t>
      </w:r>
      <w:r w:rsidR="000645D5">
        <w:rPr>
          <w:sz w:val="24"/>
          <w:szCs w:val="24"/>
        </w:rPr>
        <w:t>s</w:t>
      </w:r>
    </w:p>
    <w:p w14:paraId="30D06C71" w14:textId="45EC6E1B" w:rsidR="003D47C1" w:rsidRPr="00AA71FE" w:rsidRDefault="002726D0" w:rsidP="00796A67">
      <w:pPr>
        <w:pStyle w:val="Heading"/>
        <w:rPr>
          <w:b w:val="0"/>
          <w:sz w:val="24"/>
          <w:szCs w:val="24"/>
        </w:rPr>
      </w:pPr>
      <w:bookmarkStart w:id="5" w:name="bkPurpose"/>
      <w:bookmarkEnd w:id="5"/>
      <w:r w:rsidRPr="009D1AD4">
        <w:rPr>
          <w:b w:val="0"/>
          <w:sz w:val="24"/>
          <w:szCs w:val="24"/>
        </w:rPr>
        <w:t>The</w:t>
      </w:r>
      <w:r>
        <w:rPr>
          <w:b w:val="0"/>
          <w:sz w:val="24"/>
          <w:szCs w:val="24"/>
        </w:rPr>
        <w:t xml:space="preserve"> purpose of </w:t>
      </w:r>
      <w:r w:rsidR="003E1FF6">
        <w:rPr>
          <w:b w:val="0"/>
          <w:sz w:val="24"/>
          <w:szCs w:val="24"/>
        </w:rPr>
        <w:t>the</w:t>
      </w:r>
      <w:r w:rsidRPr="009D1AD4">
        <w:rPr>
          <w:b w:val="0"/>
          <w:sz w:val="24"/>
          <w:szCs w:val="24"/>
        </w:rPr>
        <w:t xml:space="preserve"> instrument is to</w:t>
      </w:r>
      <w:r w:rsidR="00703F6F">
        <w:rPr>
          <w:b w:val="0"/>
          <w:sz w:val="24"/>
          <w:szCs w:val="24"/>
        </w:rPr>
        <w:t xml:space="preserve"> determine CPS 226. </w:t>
      </w:r>
      <w:r w:rsidR="002D16A4">
        <w:rPr>
          <w:b w:val="0"/>
          <w:sz w:val="24"/>
          <w:szCs w:val="24"/>
        </w:rPr>
        <w:t xml:space="preserve">CPS 226 </w:t>
      </w:r>
      <w:r w:rsidR="002D16A4" w:rsidRPr="006642F2">
        <w:rPr>
          <w:b w:val="0"/>
          <w:sz w:val="24"/>
          <w:szCs w:val="24"/>
        </w:rPr>
        <w:t>requires an</w:t>
      </w:r>
      <w:r w:rsidR="00BF5C05">
        <w:rPr>
          <w:b w:val="0"/>
          <w:sz w:val="24"/>
          <w:szCs w:val="24"/>
        </w:rPr>
        <w:t xml:space="preserve"> entity covered by the rules</w:t>
      </w:r>
      <w:r w:rsidR="002D16A4" w:rsidRPr="00AA71FE">
        <w:rPr>
          <w:b w:val="0"/>
          <w:sz w:val="24"/>
          <w:szCs w:val="24"/>
        </w:rPr>
        <w:t xml:space="preserve"> to have appropriate margining and risk mitigation practices in relation to non-centrally cleared derivatives.</w:t>
      </w:r>
      <w:r w:rsidR="005448E2" w:rsidRPr="00AA71FE">
        <w:rPr>
          <w:iCs/>
          <w:sz w:val="24"/>
          <w:szCs w:val="24"/>
        </w:rPr>
        <w:t xml:space="preserve"> </w:t>
      </w:r>
      <w:r w:rsidR="00206F61">
        <w:rPr>
          <w:b w:val="0"/>
          <w:iCs/>
          <w:sz w:val="24"/>
          <w:szCs w:val="24"/>
        </w:rPr>
        <w:t xml:space="preserve">CPS 226 applies to </w:t>
      </w:r>
      <w:r w:rsidR="005448E2" w:rsidRPr="001A3E0B">
        <w:rPr>
          <w:b w:val="0"/>
          <w:iCs/>
          <w:sz w:val="24"/>
          <w:szCs w:val="24"/>
        </w:rPr>
        <w:t>institutions in the banking, general insurance, life insurance and superannuation industr</w:t>
      </w:r>
      <w:r w:rsidR="00AA71FE" w:rsidRPr="00AA71FE">
        <w:rPr>
          <w:b w:val="0"/>
          <w:iCs/>
          <w:sz w:val="24"/>
          <w:szCs w:val="24"/>
        </w:rPr>
        <w:t>ies</w:t>
      </w:r>
      <w:r w:rsidR="005448E2" w:rsidRPr="00AA71FE">
        <w:rPr>
          <w:b w:val="0"/>
          <w:iCs/>
          <w:sz w:val="24"/>
          <w:szCs w:val="24"/>
        </w:rPr>
        <w:t>, subject to certain thresholds</w:t>
      </w:r>
      <w:r w:rsidR="005448E2" w:rsidRPr="001A3E0B">
        <w:rPr>
          <w:b w:val="0"/>
          <w:iCs/>
          <w:sz w:val="24"/>
          <w:szCs w:val="24"/>
        </w:rPr>
        <w:t xml:space="preserve">.  </w:t>
      </w:r>
    </w:p>
    <w:p w14:paraId="24F4F9D3" w14:textId="292DE715" w:rsidR="003D47C1" w:rsidRDefault="002D16A4" w:rsidP="00796A67">
      <w:pPr>
        <w:pStyle w:val="Heading"/>
        <w:rPr>
          <w:b w:val="0"/>
          <w:sz w:val="24"/>
          <w:szCs w:val="24"/>
        </w:rPr>
      </w:pPr>
      <w:r w:rsidRPr="00AA71FE">
        <w:rPr>
          <w:b w:val="0"/>
          <w:sz w:val="24"/>
          <w:szCs w:val="24"/>
        </w:rPr>
        <w:t xml:space="preserve">Through the introduction of </w:t>
      </w:r>
      <w:r w:rsidR="003D47C1" w:rsidRPr="00AA71FE">
        <w:rPr>
          <w:b w:val="0"/>
          <w:sz w:val="24"/>
          <w:szCs w:val="24"/>
        </w:rPr>
        <w:t xml:space="preserve">margin requirements for non-centrally cleared derivatives </w:t>
      </w:r>
      <w:r w:rsidR="003E79C0" w:rsidRPr="00AA71FE">
        <w:rPr>
          <w:b w:val="0"/>
          <w:sz w:val="24"/>
          <w:szCs w:val="24"/>
        </w:rPr>
        <w:t>in</w:t>
      </w:r>
      <w:r w:rsidR="003D47C1" w:rsidRPr="00AA71FE">
        <w:rPr>
          <w:b w:val="0"/>
          <w:sz w:val="24"/>
          <w:szCs w:val="24"/>
        </w:rPr>
        <w:t xml:space="preserve"> Australia</w:t>
      </w:r>
      <w:r w:rsidRPr="00AA71FE">
        <w:rPr>
          <w:b w:val="0"/>
          <w:sz w:val="24"/>
          <w:szCs w:val="24"/>
        </w:rPr>
        <w:t>, CPS 226 implements</w:t>
      </w:r>
      <w:r w:rsidR="003D47C1" w:rsidRPr="00AA71FE">
        <w:rPr>
          <w:b w:val="0"/>
          <w:sz w:val="24"/>
          <w:szCs w:val="24"/>
        </w:rPr>
        <w:t xml:space="preserve"> </w:t>
      </w:r>
      <w:r w:rsidR="00486A20" w:rsidRPr="00AA71FE">
        <w:rPr>
          <w:b w:val="0"/>
          <w:sz w:val="24"/>
          <w:szCs w:val="24"/>
        </w:rPr>
        <w:t>a key component</w:t>
      </w:r>
      <w:r w:rsidR="00486A20">
        <w:rPr>
          <w:b w:val="0"/>
          <w:sz w:val="24"/>
          <w:szCs w:val="24"/>
        </w:rPr>
        <w:t xml:space="preserve"> of the G20’s post-crisis derivatives market reform package</w:t>
      </w:r>
      <w:r>
        <w:rPr>
          <w:b w:val="0"/>
          <w:sz w:val="24"/>
          <w:szCs w:val="24"/>
        </w:rPr>
        <w:t xml:space="preserve">. </w:t>
      </w:r>
      <w:r w:rsidRPr="002D16A4">
        <w:rPr>
          <w:b w:val="0"/>
          <w:sz w:val="24"/>
          <w:szCs w:val="24"/>
        </w:rPr>
        <w:t>The margin requirements are intended to improve prudential safety, reduce systemic risk and promote central clearing</w:t>
      </w:r>
      <w:r>
        <w:rPr>
          <w:b w:val="0"/>
          <w:sz w:val="24"/>
          <w:szCs w:val="24"/>
        </w:rPr>
        <w:t xml:space="preserve"> of derivatives</w:t>
      </w:r>
      <w:r w:rsidRPr="002D16A4">
        <w:rPr>
          <w:b w:val="0"/>
          <w:sz w:val="24"/>
          <w:szCs w:val="24"/>
        </w:rPr>
        <w:t xml:space="preserve">. </w:t>
      </w:r>
      <w:r>
        <w:rPr>
          <w:b w:val="0"/>
          <w:sz w:val="24"/>
          <w:szCs w:val="24"/>
        </w:rPr>
        <w:t>T</w:t>
      </w:r>
      <w:r w:rsidR="003D47C1">
        <w:rPr>
          <w:b w:val="0"/>
          <w:sz w:val="24"/>
          <w:szCs w:val="24"/>
        </w:rPr>
        <w:t xml:space="preserve">he margin requirements </w:t>
      </w:r>
      <w:r>
        <w:rPr>
          <w:b w:val="0"/>
          <w:sz w:val="24"/>
          <w:szCs w:val="24"/>
        </w:rPr>
        <w:t xml:space="preserve">in CPS 226 </w:t>
      </w:r>
      <w:r w:rsidR="003D47C1">
        <w:rPr>
          <w:b w:val="0"/>
          <w:sz w:val="24"/>
          <w:szCs w:val="24"/>
        </w:rPr>
        <w:t>take effect from 1 March 2017, subject to a phase-in period extending to September 2020.</w:t>
      </w:r>
    </w:p>
    <w:p w14:paraId="66E6EF8E" w14:textId="6F48774D" w:rsidR="003E1FF6" w:rsidRDefault="00486A20" w:rsidP="00796A67">
      <w:pPr>
        <w:pStyle w:val="Heading"/>
        <w:rPr>
          <w:b w:val="0"/>
          <w:sz w:val="24"/>
          <w:szCs w:val="24"/>
        </w:rPr>
      </w:pPr>
      <w:r>
        <w:rPr>
          <w:b w:val="0"/>
          <w:sz w:val="24"/>
          <w:szCs w:val="24"/>
        </w:rPr>
        <w:t xml:space="preserve">CPS 226 </w:t>
      </w:r>
      <w:r w:rsidR="003D47C1">
        <w:rPr>
          <w:b w:val="0"/>
          <w:sz w:val="24"/>
          <w:szCs w:val="24"/>
        </w:rPr>
        <w:t xml:space="preserve">also establishes minimum risk mitigation </w:t>
      </w:r>
      <w:r w:rsidR="003E79C0">
        <w:rPr>
          <w:b w:val="0"/>
          <w:sz w:val="24"/>
          <w:szCs w:val="24"/>
        </w:rPr>
        <w:t>requirements</w:t>
      </w:r>
      <w:r w:rsidR="00970D3C">
        <w:rPr>
          <w:b w:val="0"/>
          <w:sz w:val="24"/>
          <w:szCs w:val="24"/>
        </w:rPr>
        <w:t xml:space="preserve"> </w:t>
      </w:r>
      <w:r w:rsidR="009531C9">
        <w:rPr>
          <w:b w:val="0"/>
          <w:sz w:val="24"/>
          <w:szCs w:val="24"/>
        </w:rPr>
        <w:t>for</w:t>
      </w:r>
      <w:r w:rsidR="003E1FF6">
        <w:rPr>
          <w:b w:val="0"/>
          <w:sz w:val="24"/>
          <w:szCs w:val="24"/>
        </w:rPr>
        <w:t xml:space="preserve"> non-centrally cleared derivatives. </w:t>
      </w:r>
      <w:r w:rsidR="003D47C1">
        <w:rPr>
          <w:b w:val="0"/>
          <w:sz w:val="24"/>
          <w:szCs w:val="24"/>
        </w:rPr>
        <w:t xml:space="preserve">These requirements are </w:t>
      </w:r>
      <w:r w:rsidR="008F3951">
        <w:rPr>
          <w:b w:val="0"/>
          <w:sz w:val="24"/>
          <w:szCs w:val="24"/>
        </w:rPr>
        <w:t>aimed at</w:t>
      </w:r>
      <w:r w:rsidR="003D47C1">
        <w:rPr>
          <w:b w:val="0"/>
          <w:sz w:val="24"/>
          <w:szCs w:val="24"/>
        </w:rPr>
        <w:t xml:space="preserve"> promot</w:t>
      </w:r>
      <w:r w:rsidR="008F3951">
        <w:rPr>
          <w:b w:val="0"/>
          <w:sz w:val="24"/>
          <w:szCs w:val="24"/>
        </w:rPr>
        <w:t>ing</w:t>
      </w:r>
      <w:r w:rsidR="003D47C1">
        <w:rPr>
          <w:b w:val="0"/>
          <w:sz w:val="24"/>
          <w:szCs w:val="24"/>
        </w:rPr>
        <w:t xml:space="preserve"> legal certainty</w:t>
      </w:r>
      <w:r w:rsidR="009531C9">
        <w:rPr>
          <w:b w:val="0"/>
          <w:sz w:val="24"/>
          <w:szCs w:val="24"/>
        </w:rPr>
        <w:t xml:space="preserve"> and </w:t>
      </w:r>
      <w:r w:rsidR="00A51A7F">
        <w:rPr>
          <w:b w:val="0"/>
          <w:sz w:val="24"/>
          <w:szCs w:val="24"/>
        </w:rPr>
        <w:t>facilitating</w:t>
      </w:r>
      <w:r w:rsidR="009531C9">
        <w:rPr>
          <w:b w:val="0"/>
          <w:sz w:val="24"/>
          <w:szCs w:val="24"/>
        </w:rPr>
        <w:t xml:space="preserve"> the timely resolution of disputes</w:t>
      </w:r>
      <w:r w:rsidR="009531C9" w:rsidRPr="009531C9">
        <w:rPr>
          <w:b w:val="0"/>
          <w:sz w:val="24"/>
          <w:szCs w:val="24"/>
        </w:rPr>
        <w:t xml:space="preserve"> </w:t>
      </w:r>
      <w:r w:rsidR="009531C9">
        <w:rPr>
          <w:b w:val="0"/>
          <w:sz w:val="24"/>
          <w:szCs w:val="24"/>
        </w:rPr>
        <w:t xml:space="preserve">in non-centrally cleared </w:t>
      </w:r>
      <w:r w:rsidR="00562AD7">
        <w:rPr>
          <w:b w:val="0"/>
          <w:sz w:val="24"/>
          <w:szCs w:val="24"/>
        </w:rPr>
        <w:t>derivatives</w:t>
      </w:r>
      <w:r w:rsidR="009531C9">
        <w:rPr>
          <w:b w:val="0"/>
          <w:sz w:val="24"/>
          <w:szCs w:val="24"/>
        </w:rPr>
        <w:t xml:space="preserve">. </w:t>
      </w:r>
      <w:r>
        <w:rPr>
          <w:b w:val="0"/>
          <w:sz w:val="24"/>
          <w:szCs w:val="24"/>
        </w:rPr>
        <w:t xml:space="preserve">The risk mitigation requirements </w:t>
      </w:r>
      <w:r w:rsidR="002D16A4">
        <w:rPr>
          <w:b w:val="0"/>
          <w:sz w:val="24"/>
          <w:szCs w:val="24"/>
        </w:rPr>
        <w:t xml:space="preserve">in CPS 226 </w:t>
      </w:r>
      <w:r w:rsidR="00562AD7">
        <w:rPr>
          <w:b w:val="0"/>
          <w:sz w:val="24"/>
          <w:szCs w:val="24"/>
        </w:rPr>
        <w:t>come into force from 1 </w:t>
      </w:r>
      <w:r>
        <w:rPr>
          <w:b w:val="0"/>
          <w:sz w:val="24"/>
          <w:szCs w:val="24"/>
        </w:rPr>
        <w:t>March 2018.</w:t>
      </w:r>
    </w:p>
    <w:p w14:paraId="59E62FE9" w14:textId="6AF4CA7A" w:rsidR="006642F2" w:rsidRDefault="006642F2" w:rsidP="00796A67">
      <w:pPr>
        <w:pStyle w:val="Heading"/>
        <w:rPr>
          <w:b w:val="0"/>
          <w:sz w:val="24"/>
          <w:szCs w:val="24"/>
        </w:rPr>
      </w:pPr>
      <w:r w:rsidRPr="006642F2">
        <w:rPr>
          <w:b w:val="0"/>
          <w:sz w:val="24"/>
          <w:szCs w:val="24"/>
        </w:rPr>
        <w:t xml:space="preserve">The key requirements of </w:t>
      </w:r>
      <w:r>
        <w:rPr>
          <w:b w:val="0"/>
          <w:sz w:val="24"/>
          <w:szCs w:val="24"/>
        </w:rPr>
        <w:t>CPS 226</w:t>
      </w:r>
      <w:r w:rsidRPr="006642F2">
        <w:rPr>
          <w:b w:val="0"/>
          <w:sz w:val="24"/>
          <w:szCs w:val="24"/>
        </w:rPr>
        <w:t xml:space="preserve"> are that an entity must: </w:t>
      </w:r>
    </w:p>
    <w:p w14:paraId="33115E6B" w14:textId="7C0F9782" w:rsidR="006642F2" w:rsidRDefault="006642F2" w:rsidP="006642F2">
      <w:pPr>
        <w:pStyle w:val="Heading"/>
        <w:numPr>
          <w:ilvl w:val="0"/>
          <w:numId w:val="47"/>
        </w:numPr>
        <w:rPr>
          <w:b w:val="0"/>
          <w:sz w:val="24"/>
          <w:szCs w:val="24"/>
        </w:rPr>
      </w:pPr>
      <w:r w:rsidRPr="006642F2">
        <w:rPr>
          <w:b w:val="0"/>
          <w:sz w:val="24"/>
          <w:szCs w:val="24"/>
        </w:rPr>
        <w:t xml:space="preserve">exchange variation margin and post and collect initial margin in transactions subject to certain criteria and the implementation timetables; </w:t>
      </w:r>
    </w:p>
    <w:p w14:paraId="3F13643A" w14:textId="4C08A61A" w:rsidR="006642F2" w:rsidRDefault="006642F2" w:rsidP="006642F2">
      <w:pPr>
        <w:pStyle w:val="Heading"/>
        <w:numPr>
          <w:ilvl w:val="0"/>
          <w:numId w:val="47"/>
        </w:numPr>
        <w:rPr>
          <w:b w:val="0"/>
          <w:sz w:val="24"/>
          <w:szCs w:val="24"/>
        </w:rPr>
      </w:pPr>
      <w:r w:rsidRPr="006642F2">
        <w:rPr>
          <w:b w:val="0"/>
          <w:sz w:val="24"/>
          <w:szCs w:val="24"/>
        </w:rPr>
        <w:t xml:space="preserve">post and collect initial margin on a gross basis calculated by either </w:t>
      </w:r>
      <w:r w:rsidR="007E5B55">
        <w:rPr>
          <w:b w:val="0"/>
          <w:sz w:val="24"/>
          <w:szCs w:val="24"/>
        </w:rPr>
        <w:t>a</w:t>
      </w:r>
      <w:r w:rsidRPr="006642F2">
        <w:rPr>
          <w:b w:val="0"/>
          <w:sz w:val="24"/>
          <w:szCs w:val="24"/>
        </w:rPr>
        <w:t xml:space="preserve"> standardised schedule or an approved model approach; </w:t>
      </w:r>
    </w:p>
    <w:p w14:paraId="608CC697" w14:textId="36659217" w:rsidR="006642F2" w:rsidRDefault="006642F2" w:rsidP="006642F2">
      <w:pPr>
        <w:pStyle w:val="Heading"/>
        <w:numPr>
          <w:ilvl w:val="0"/>
          <w:numId w:val="47"/>
        </w:numPr>
        <w:rPr>
          <w:b w:val="0"/>
          <w:sz w:val="24"/>
          <w:szCs w:val="24"/>
        </w:rPr>
      </w:pPr>
      <w:r w:rsidRPr="006642F2">
        <w:rPr>
          <w:b w:val="0"/>
          <w:sz w:val="24"/>
          <w:szCs w:val="24"/>
        </w:rPr>
        <w:lastRenderedPageBreak/>
        <w:t xml:space="preserve">ensure that initial margin is held in a manner that provides legal certainty to both counterparties in the event of insolvency or bankruptcy; </w:t>
      </w:r>
    </w:p>
    <w:p w14:paraId="18538FC0" w14:textId="77777777" w:rsidR="006642F2" w:rsidRDefault="006642F2" w:rsidP="006642F2">
      <w:pPr>
        <w:pStyle w:val="Heading"/>
        <w:numPr>
          <w:ilvl w:val="0"/>
          <w:numId w:val="47"/>
        </w:numPr>
        <w:rPr>
          <w:b w:val="0"/>
          <w:sz w:val="24"/>
          <w:szCs w:val="24"/>
        </w:rPr>
      </w:pPr>
      <w:r w:rsidRPr="006642F2">
        <w:rPr>
          <w:b w:val="0"/>
          <w:sz w:val="24"/>
          <w:szCs w:val="24"/>
        </w:rPr>
        <w:t>collect eligible collateral to satisfy margin requirements and apply appropriate risk-sensitive ha</w:t>
      </w:r>
      <w:r>
        <w:rPr>
          <w:b w:val="0"/>
          <w:sz w:val="24"/>
          <w:szCs w:val="24"/>
        </w:rPr>
        <w:t xml:space="preserve">ircuts to collateral collected; and </w:t>
      </w:r>
    </w:p>
    <w:p w14:paraId="10D07E00" w14:textId="58BE85ED" w:rsidR="006642F2" w:rsidRDefault="006642F2" w:rsidP="006642F2">
      <w:pPr>
        <w:pStyle w:val="Heading"/>
        <w:numPr>
          <w:ilvl w:val="0"/>
          <w:numId w:val="47"/>
        </w:numPr>
        <w:rPr>
          <w:b w:val="0"/>
          <w:sz w:val="24"/>
          <w:szCs w:val="24"/>
        </w:rPr>
      </w:pPr>
      <w:r w:rsidRPr="006642F2">
        <w:rPr>
          <w:b w:val="0"/>
          <w:sz w:val="24"/>
          <w:szCs w:val="24"/>
        </w:rPr>
        <w:t>apply risk mitigation practices in the areas of trading relationship documentation, trade confirmation, portfolio reconciliation, portfolio compression, valuation processes and dispute resolution processes.</w:t>
      </w:r>
    </w:p>
    <w:p w14:paraId="7ABEB372" w14:textId="5B84839F" w:rsidR="002436BD" w:rsidRDefault="002436BD" w:rsidP="00796A67">
      <w:pPr>
        <w:pStyle w:val="Heading"/>
        <w:numPr>
          <w:ilvl w:val="0"/>
          <w:numId w:val="2"/>
        </w:numPr>
        <w:rPr>
          <w:sz w:val="24"/>
          <w:szCs w:val="24"/>
        </w:rPr>
      </w:pPr>
      <w:bookmarkStart w:id="6" w:name="bkoperation"/>
      <w:bookmarkStart w:id="7" w:name="bkConsultationNo"/>
      <w:bookmarkEnd w:id="6"/>
      <w:bookmarkEnd w:id="7"/>
      <w:r w:rsidRPr="002D7B6D">
        <w:rPr>
          <w:sz w:val="24"/>
          <w:szCs w:val="24"/>
        </w:rPr>
        <w:t>Consultation</w:t>
      </w:r>
    </w:p>
    <w:p w14:paraId="6A2AEB29" w14:textId="333E2845" w:rsidR="00732D44" w:rsidRDefault="00302F96" w:rsidP="00703F6F">
      <w:pPr>
        <w:pStyle w:val="Heading"/>
        <w:keepNext/>
        <w:outlineLvl w:val="0"/>
        <w:rPr>
          <w:b w:val="0"/>
          <w:sz w:val="24"/>
          <w:szCs w:val="24"/>
        </w:rPr>
      </w:pPr>
      <w:r>
        <w:rPr>
          <w:b w:val="0"/>
          <w:sz w:val="24"/>
          <w:szCs w:val="24"/>
        </w:rPr>
        <w:t>APRA undertook consultation on the proposed introduction of margin</w:t>
      </w:r>
      <w:r w:rsidR="00562AD7">
        <w:rPr>
          <w:b w:val="0"/>
          <w:sz w:val="24"/>
          <w:szCs w:val="24"/>
        </w:rPr>
        <w:t>ing and risk mitigation</w:t>
      </w:r>
      <w:r>
        <w:rPr>
          <w:b w:val="0"/>
          <w:sz w:val="24"/>
          <w:szCs w:val="24"/>
        </w:rPr>
        <w:t xml:space="preserve"> requirements for non-centrally cleared derivatives from June 2015 to October 2016. </w:t>
      </w:r>
      <w:r w:rsidR="00703F6F">
        <w:rPr>
          <w:b w:val="0"/>
          <w:sz w:val="24"/>
          <w:szCs w:val="24"/>
        </w:rPr>
        <w:t xml:space="preserve">In February 2016, APRA </w:t>
      </w:r>
      <w:r>
        <w:rPr>
          <w:b w:val="0"/>
          <w:sz w:val="24"/>
          <w:szCs w:val="24"/>
        </w:rPr>
        <w:t xml:space="preserve">commenced formal consultation through the </w:t>
      </w:r>
      <w:r w:rsidR="00ED57B6">
        <w:rPr>
          <w:b w:val="0"/>
          <w:sz w:val="24"/>
          <w:szCs w:val="24"/>
        </w:rPr>
        <w:t xml:space="preserve">public </w:t>
      </w:r>
      <w:r>
        <w:rPr>
          <w:b w:val="0"/>
          <w:sz w:val="24"/>
          <w:szCs w:val="24"/>
        </w:rPr>
        <w:t xml:space="preserve">release of a discussion paper and </w:t>
      </w:r>
      <w:r w:rsidR="00703F6F">
        <w:rPr>
          <w:b w:val="0"/>
          <w:sz w:val="24"/>
          <w:szCs w:val="24"/>
        </w:rPr>
        <w:t xml:space="preserve">a draft </w:t>
      </w:r>
      <w:r w:rsidR="000B10AB">
        <w:rPr>
          <w:b w:val="0"/>
          <w:sz w:val="24"/>
          <w:szCs w:val="24"/>
        </w:rPr>
        <w:t xml:space="preserve">of CPS 226, which set out the proposed </w:t>
      </w:r>
      <w:r w:rsidR="00703F6F">
        <w:rPr>
          <w:b w:val="0"/>
          <w:sz w:val="24"/>
          <w:szCs w:val="24"/>
        </w:rPr>
        <w:t>framework for margining and risk mitigation for non-centrally cleared derivatives.</w:t>
      </w:r>
    </w:p>
    <w:p w14:paraId="624F8EB3" w14:textId="02D90FFC" w:rsidR="00A34194" w:rsidRDefault="00ED57B6" w:rsidP="000B0C9B">
      <w:pPr>
        <w:pStyle w:val="Heading"/>
        <w:outlineLvl w:val="0"/>
        <w:rPr>
          <w:b w:val="0"/>
          <w:sz w:val="24"/>
          <w:szCs w:val="24"/>
        </w:rPr>
      </w:pPr>
      <w:r>
        <w:rPr>
          <w:b w:val="0"/>
          <w:sz w:val="24"/>
          <w:szCs w:val="24"/>
        </w:rPr>
        <w:t>Twenty-two</w:t>
      </w:r>
      <w:r w:rsidR="00703F6F">
        <w:rPr>
          <w:b w:val="0"/>
          <w:sz w:val="24"/>
          <w:szCs w:val="24"/>
        </w:rPr>
        <w:t xml:space="preserve"> submissions were received in response to the February 2016 consultation</w:t>
      </w:r>
      <w:r w:rsidR="00703F6F" w:rsidRPr="00A9527B">
        <w:rPr>
          <w:b w:val="0"/>
          <w:sz w:val="24"/>
          <w:szCs w:val="24"/>
        </w:rPr>
        <w:t>. APRA considered</w:t>
      </w:r>
      <w:r w:rsidR="00732D44">
        <w:rPr>
          <w:b w:val="0"/>
          <w:sz w:val="24"/>
          <w:szCs w:val="24"/>
        </w:rPr>
        <w:t xml:space="preserve"> all issues raised in</w:t>
      </w:r>
      <w:r w:rsidR="00703F6F" w:rsidRPr="00A9527B">
        <w:rPr>
          <w:b w:val="0"/>
          <w:sz w:val="24"/>
          <w:szCs w:val="24"/>
        </w:rPr>
        <w:t xml:space="preserve"> submissions and</w:t>
      </w:r>
      <w:r w:rsidR="00732D44">
        <w:rPr>
          <w:b w:val="0"/>
          <w:sz w:val="24"/>
          <w:szCs w:val="24"/>
        </w:rPr>
        <w:t xml:space="preserve"> made</w:t>
      </w:r>
      <w:r w:rsidR="00703F6F" w:rsidRPr="00A9527B">
        <w:rPr>
          <w:b w:val="0"/>
          <w:sz w:val="24"/>
          <w:szCs w:val="24"/>
        </w:rPr>
        <w:t xml:space="preserve"> </w:t>
      </w:r>
      <w:r w:rsidR="000B10AB">
        <w:rPr>
          <w:b w:val="0"/>
          <w:sz w:val="24"/>
          <w:szCs w:val="24"/>
        </w:rPr>
        <w:t>several</w:t>
      </w:r>
      <w:r w:rsidR="00703F6F">
        <w:rPr>
          <w:b w:val="0"/>
          <w:sz w:val="24"/>
          <w:szCs w:val="24"/>
        </w:rPr>
        <w:t xml:space="preserve"> </w:t>
      </w:r>
      <w:r w:rsidR="00703F6F" w:rsidRPr="00A9527B">
        <w:rPr>
          <w:b w:val="0"/>
          <w:sz w:val="24"/>
          <w:szCs w:val="24"/>
        </w:rPr>
        <w:t>amendments to the framework</w:t>
      </w:r>
      <w:r w:rsidR="003E79C0">
        <w:rPr>
          <w:b w:val="0"/>
          <w:sz w:val="24"/>
          <w:szCs w:val="24"/>
        </w:rPr>
        <w:t xml:space="preserve"> in response</w:t>
      </w:r>
      <w:r w:rsidR="00A34194">
        <w:rPr>
          <w:b w:val="0"/>
          <w:sz w:val="24"/>
          <w:szCs w:val="24"/>
        </w:rPr>
        <w:t>.</w:t>
      </w:r>
      <w:r w:rsidR="00703F6F">
        <w:rPr>
          <w:b w:val="0"/>
          <w:sz w:val="24"/>
          <w:szCs w:val="24"/>
        </w:rPr>
        <w:t xml:space="preserve"> </w:t>
      </w:r>
      <w:r w:rsidR="0065649D">
        <w:rPr>
          <w:b w:val="0"/>
          <w:sz w:val="24"/>
          <w:szCs w:val="24"/>
        </w:rPr>
        <w:t xml:space="preserve">In particular, </w:t>
      </w:r>
      <w:r w:rsidR="000B0C9B" w:rsidRPr="000B0C9B">
        <w:rPr>
          <w:b w:val="0"/>
          <w:sz w:val="24"/>
          <w:szCs w:val="24"/>
        </w:rPr>
        <w:t xml:space="preserve">APRA excluded physically settled </w:t>
      </w:r>
      <w:r>
        <w:rPr>
          <w:b w:val="0"/>
          <w:sz w:val="24"/>
          <w:szCs w:val="24"/>
        </w:rPr>
        <w:t>foreign exchange</w:t>
      </w:r>
      <w:r w:rsidR="000B0C9B" w:rsidRPr="000B0C9B">
        <w:rPr>
          <w:b w:val="0"/>
          <w:sz w:val="24"/>
          <w:szCs w:val="24"/>
        </w:rPr>
        <w:t xml:space="preserve"> forward</w:t>
      </w:r>
      <w:r w:rsidR="005448E2">
        <w:rPr>
          <w:b w:val="0"/>
          <w:sz w:val="24"/>
          <w:szCs w:val="24"/>
        </w:rPr>
        <w:t xml:space="preserve"> contract</w:t>
      </w:r>
      <w:r w:rsidR="000B0C9B" w:rsidRPr="000B0C9B">
        <w:rPr>
          <w:b w:val="0"/>
          <w:sz w:val="24"/>
          <w:szCs w:val="24"/>
        </w:rPr>
        <w:t>s and swaps from</w:t>
      </w:r>
      <w:r w:rsidR="006D7A8E">
        <w:rPr>
          <w:b w:val="0"/>
          <w:sz w:val="24"/>
          <w:szCs w:val="24"/>
        </w:rPr>
        <w:t xml:space="preserve"> the scope of the</w:t>
      </w:r>
      <w:r w:rsidR="000B0C9B" w:rsidRPr="000B0C9B">
        <w:rPr>
          <w:b w:val="0"/>
          <w:sz w:val="24"/>
          <w:szCs w:val="24"/>
        </w:rPr>
        <w:t xml:space="preserve"> variation margin requirements</w:t>
      </w:r>
      <w:r w:rsidR="006D7A8E">
        <w:rPr>
          <w:b w:val="0"/>
          <w:sz w:val="24"/>
          <w:szCs w:val="24"/>
        </w:rPr>
        <w:t xml:space="preserve"> in CPS 226</w:t>
      </w:r>
      <w:r w:rsidR="000B0C9B" w:rsidRPr="000B0C9B">
        <w:rPr>
          <w:b w:val="0"/>
          <w:sz w:val="24"/>
          <w:szCs w:val="24"/>
        </w:rPr>
        <w:t xml:space="preserve"> </w:t>
      </w:r>
      <w:r w:rsidR="006D7A8E">
        <w:rPr>
          <w:b w:val="0"/>
          <w:sz w:val="24"/>
          <w:szCs w:val="24"/>
        </w:rPr>
        <w:t>in</w:t>
      </w:r>
      <w:r w:rsidR="00C378E7">
        <w:rPr>
          <w:b w:val="0"/>
          <w:sz w:val="24"/>
          <w:szCs w:val="24"/>
        </w:rPr>
        <w:t xml:space="preserve"> recognition of the widespread use of these products for genuine hedging purposes, as well as for international harmonisation. APRA</w:t>
      </w:r>
      <w:r w:rsidR="006879CF">
        <w:rPr>
          <w:b w:val="0"/>
          <w:sz w:val="24"/>
          <w:szCs w:val="24"/>
        </w:rPr>
        <w:t xml:space="preserve"> may revisit this exclusion if there are</w:t>
      </w:r>
      <w:r w:rsidR="00C378E7">
        <w:rPr>
          <w:b w:val="0"/>
          <w:sz w:val="24"/>
          <w:szCs w:val="24"/>
        </w:rPr>
        <w:t xml:space="preserve"> changes to the global regulatory environment or material risk in the Australian financial system</w:t>
      </w:r>
      <w:r w:rsidR="000E7798">
        <w:rPr>
          <w:b w:val="0"/>
          <w:sz w:val="24"/>
          <w:szCs w:val="24"/>
        </w:rPr>
        <w:t>. The exchange of variation margin for these transactions is common practice between larger counterparties. APRA expects this practice to continue in the interbank market and will issue guidance to this effect</w:t>
      </w:r>
      <w:r w:rsidR="006642F2">
        <w:rPr>
          <w:b w:val="0"/>
          <w:sz w:val="24"/>
          <w:szCs w:val="24"/>
        </w:rPr>
        <w:t>.</w:t>
      </w:r>
    </w:p>
    <w:p w14:paraId="4A553F49" w14:textId="296CC442" w:rsidR="00D35632" w:rsidRDefault="00703F6F" w:rsidP="000B0C9B">
      <w:pPr>
        <w:pStyle w:val="Heading"/>
        <w:outlineLvl w:val="0"/>
        <w:rPr>
          <w:b w:val="0"/>
          <w:sz w:val="24"/>
          <w:szCs w:val="24"/>
        </w:rPr>
      </w:pPr>
      <w:r>
        <w:rPr>
          <w:b w:val="0"/>
          <w:sz w:val="24"/>
          <w:szCs w:val="24"/>
        </w:rPr>
        <w:t>The final form of CPS 226</w:t>
      </w:r>
      <w:r w:rsidR="00732D44">
        <w:rPr>
          <w:b w:val="0"/>
          <w:sz w:val="24"/>
          <w:szCs w:val="24"/>
        </w:rPr>
        <w:t xml:space="preserve"> and a response to submissions paper were</w:t>
      </w:r>
      <w:r>
        <w:rPr>
          <w:b w:val="0"/>
          <w:sz w:val="24"/>
          <w:szCs w:val="24"/>
        </w:rPr>
        <w:t xml:space="preserve"> released </w:t>
      </w:r>
      <w:r w:rsidR="00ED57B6">
        <w:rPr>
          <w:b w:val="0"/>
          <w:sz w:val="24"/>
          <w:szCs w:val="24"/>
        </w:rPr>
        <w:t xml:space="preserve">on APRA’s website </w:t>
      </w:r>
      <w:r w:rsidRPr="00A9527B">
        <w:rPr>
          <w:b w:val="0"/>
          <w:sz w:val="24"/>
          <w:szCs w:val="24"/>
        </w:rPr>
        <w:t xml:space="preserve">on </w:t>
      </w:r>
      <w:r w:rsidR="00732D44">
        <w:rPr>
          <w:b w:val="0"/>
          <w:sz w:val="24"/>
          <w:szCs w:val="24"/>
        </w:rPr>
        <w:t>17 </w:t>
      </w:r>
      <w:r>
        <w:rPr>
          <w:b w:val="0"/>
          <w:sz w:val="24"/>
          <w:szCs w:val="24"/>
        </w:rPr>
        <w:t xml:space="preserve">October </w:t>
      </w:r>
      <w:r w:rsidRPr="00A9527B">
        <w:rPr>
          <w:b w:val="0"/>
          <w:sz w:val="24"/>
          <w:szCs w:val="24"/>
        </w:rPr>
        <w:t>2016</w:t>
      </w:r>
      <w:r w:rsidR="005448E2">
        <w:rPr>
          <w:b w:val="0"/>
          <w:sz w:val="24"/>
          <w:szCs w:val="24"/>
        </w:rPr>
        <w:t>. A</w:t>
      </w:r>
      <w:r w:rsidR="00BF5C05">
        <w:rPr>
          <w:b w:val="0"/>
          <w:sz w:val="24"/>
          <w:szCs w:val="24"/>
        </w:rPr>
        <w:t>t that time, A</w:t>
      </w:r>
      <w:r w:rsidR="005448E2">
        <w:rPr>
          <w:b w:val="0"/>
          <w:sz w:val="24"/>
          <w:szCs w:val="24"/>
        </w:rPr>
        <w:t>PRA did not include</w:t>
      </w:r>
      <w:r>
        <w:rPr>
          <w:b w:val="0"/>
          <w:sz w:val="24"/>
          <w:szCs w:val="24"/>
        </w:rPr>
        <w:t xml:space="preserve"> an implementation timetable</w:t>
      </w:r>
      <w:r w:rsidR="000B10AB">
        <w:rPr>
          <w:b w:val="0"/>
          <w:sz w:val="24"/>
          <w:szCs w:val="24"/>
        </w:rPr>
        <w:t xml:space="preserve"> for the requirements</w:t>
      </w:r>
      <w:r w:rsidR="005448E2">
        <w:rPr>
          <w:b w:val="0"/>
          <w:sz w:val="24"/>
          <w:szCs w:val="24"/>
        </w:rPr>
        <w:t>, pending further information on international implementation timeframes</w:t>
      </w:r>
      <w:r w:rsidRPr="00A9527B">
        <w:rPr>
          <w:b w:val="0"/>
          <w:sz w:val="24"/>
          <w:szCs w:val="24"/>
        </w:rPr>
        <w:t>.</w:t>
      </w:r>
    </w:p>
    <w:p w14:paraId="49B0FD86" w14:textId="135C59A2" w:rsidR="006D7A8E" w:rsidRPr="00703F6F" w:rsidRDefault="00703F6F" w:rsidP="00703F6F">
      <w:pPr>
        <w:pStyle w:val="Heading"/>
        <w:keepNext/>
        <w:outlineLvl w:val="0"/>
        <w:rPr>
          <w:b w:val="0"/>
          <w:sz w:val="24"/>
          <w:szCs w:val="24"/>
        </w:rPr>
      </w:pPr>
      <w:r>
        <w:rPr>
          <w:b w:val="0"/>
          <w:sz w:val="24"/>
          <w:szCs w:val="24"/>
        </w:rPr>
        <w:t xml:space="preserve">On </w:t>
      </w:r>
      <w:r w:rsidR="00E11DFE">
        <w:rPr>
          <w:b w:val="0"/>
          <w:sz w:val="24"/>
          <w:szCs w:val="24"/>
        </w:rPr>
        <w:t>6</w:t>
      </w:r>
      <w:r>
        <w:rPr>
          <w:b w:val="0"/>
          <w:sz w:val="24"/>
          <w:szCs w:val="24"/>
        </w:rPr>
        <w:t xml:space="preserve"> December 2016, APRA announced the implementation timetable for CPS 226.</w:t>
      </w:r>
      <w:r w:rsidRPr="00A9527B">
        <w:rPr>
          <w:b w:val="0"/>
          <w:sz w:val="24"/>
          <w:szCs w:val="24"/>
        </w:rPr>
        <w:t xml:space="preserve"> </w:t>
      </w:r>
      <w:r>
        <w:rPr>
          <w:b w:val="0"/>
          <w:sz w:val="24"/>
          <w:szCs w:val="24"/>
        </w:rPr>
        <w:t>CPS 226</w:t>
      </w:r>
      <w:r w:rsidRPr="00A9527B">
        <w:rPr>
          <w:b w:val="0"/>
          <w:sz w:val="24"/>
          <w:szCs w:val="24"/>
        </w:rPr>
        <w:t xml:space="preserve"> </w:t>
      </w:r>
      <w:r>
        <w:rPr>
          <w:b w:val="0"/>
          <w:sz w:val="24"/>
          <w:szCs w:val="24"/>
        </w:rPr>
        <w:t>will be</w:t>
      </w:r>
      <w:r w:rsidRPr="00A9527B">
        <w:rPr>
          <w:b w:val="0"/>
          <w:sz w:val="24"/>
          <w:szCs w:val="24"/>
        </w:rPr>
        <w:t xml:space="preserve"> effective from 1 </w:t>
      </w:r>
      <w:r>
        <w:rPr>
          <w:b w:val="0"/>
          <w:sz w:val="24"/>
          <w:szCs w:val="24"/>
        </w:rPr>
        <w:t>March</w:t>
      </w:r>
      <w:r w:rsidRPr="00A9527B">
        <w:rPr>
          <w:b w:val="0"/>
          <w:sz w:val="24"/>
          <w:szCs w:val="24"/>
        </w:rPr>
        <w:t xml:space="preserve"> 2017</w:t>
      </w:r>
      <w:r w:rsidR="006D7A8E">
        <w:rPr>
          <w:b w:val="0"/>
          <w:sz w:val="24"/>
          <w:szCs w:val="24"/>
        </w:rPr>
        <w:t>. The in</w:t>
      </w:r>
      <w:r w:rsidR="006D7A8E" w:rsidRPr="006D7A8E">
        <w:rPr>
          <w:b w:val="0"/>
          <w:sz w:val="24"/>
          <w:szCs w:val="24"/>
        </w:rPr>
        <w:t>itial margin requirements will be phased in from March 2017 to September 2020</w:t>
      </w:r>
      <w:r w:rsidR="006D7A8E">
        <w:rPr>
          <w:b w:val="0"/>
          <w:sz w:val="24"/>
          <w:szCs w:val="24"/>
        </w:rPr>
        <w:t xml:space="preserve"> in a manner consistent with the BCBS-IOSCO phase-in timetable for dates from September 2017 to September 2020. The variation margin requirements will</w:t>
      </w:r>
      <w:r w:rsidR="00410F8F">
        <w:rPr>
          <w:b w:val="0"/>
          <w:sz w:val="24"/>
          <w:szCs w:val="24"/>
        </w:rPr>
        <w:t xml:space="preserve"> commence on 1 March 2017</w:t>
      </w:r>
      <w:r w:rsidR="005448E2">
        <w:rPr>
          <w:b w:val="0"/>
          <w:sz w:val="24"/>
          <w:szCs w:val="24"/>
        </w:rPr>
        <w:t>,</w:t>
      </w:r>
      <w:r w:rsidR="003D6735">
        <w:rPr>
          <w:b w:val="0"/>
          <w:sz w:val="24"/>
          <w:szCs w:val="24"/>
        </w:rPr>
        <w:t xml:space="preserve"> </w:t>
      </w:r>
      <w:r w:rsidR="00410F8F">
        <w:rPr>
          <w:b w:val="0"/>
          <w:sz w:val="24"/>
          <w:szCs w:val="24"/>
        </w:rPr>
        <w:t xml:space="preserve">with a six-month implementation period during which </w:t>
      </w:r>
      <w:r w:rsidR="003D6735">
        <w:rPr>
          <w:b w:val="0"/>
          <w:sz w:val="24"/>
          <w:szCs w:val="24"/>
        </w:rPr>
        <w:t>institutions subject to the requirements</w:t>
      </w:r>
      <w:r w:rsidR="00410F8F">
        <w:rPr>
          <w:b w:val="0"/>
          <w:sz w:val="24"/>
          <w:szCs w:val="24"/>
        </w:rPr>
        <w:t xml:space="preserve"> may finalise </w:t>
      </w:r>
      <w:r w:rsidR="006642F2">
        <w:rPr>
          <w:b w:val="0"/>
          <w:sz w:val="24"/>
          <w:szCs w:val="24"/>
        </w:rPr>
        <w:t>and transition to full compliance for all qualifying transactions entered into on or after 1 March 2017.</w:t>
      </w:r>
      <w:r w:rsidR="00635B5A">
        <w:rPr>
          <w:b w:val="0"/>
          <w:sz w:val="24"/>
          <w:szCs w:val="24"/>
        </w:rPr>
        <w:t xml:space="preserve"> </w:t>
      </w:r>
      <w:r w:rsidR="00642E0B">
        <w:rPr>
          <w:b w:val="0"/>
          <w:sz w:val="24"/>
          <w:szCs w:val="24"/>
        </w:rPr>
        <w:t xml:space="preserve">The risk mitigation requirements in CPS 226 will take effect </w:t>
      </w:r>
      <w:r w:rsidR="00410F8F">
        <w:rPr>
          <w:b w:val="0"/>
          <w:sz w:val="24"/>
          <w:szCs w:val="24"/>
        </w:rPr>
        <w:t>on 1 March 2018.</w:t>
      </w:r>
    </w:p>
    <w:p w14:paraId="3CC2B75C" w14:textId="77777777" w:rsidR="002436BD" w:rsidRDefault="00DF524E" w:rsidP="008E5D4C">
      <w:pPr>
        <w:pStyle w:val="Heading"/>
        <w:tabs>
          <w:tab w:val="left" w:pos="360"/>
        </w:tabs>
        <w:rPr>
          <w:sz w:val="24"/>
          <w:szCs w:val="24"/>
        </w:rPr>
      </w:pPr>
      <w:bookmarkStart w:id="8" w:name="bkConsultation"/>
      <w:bookmarkStart w:id="9" w:name="bkRISNO"/>
      <w:bookmarkStart w:id="10" w:name="bkRIS"/>
      <w:bookmarkEnd w:id="8"/>
      <w:bookmarkEnd w:id="9"/>
      <w:r w:rsidRPr="00EA3F2D">
        <w:rPr>
          <w:sz w:val="24"/>
          <w:szCs w:val="24"/>
        </w:rPr>
        <w:t>4</w:t>
      </w:r>
      <w:r w:rsidR="002436BD" w:rsidRPr="00EA3F2D">
        <w:rPr>
          <w:sz w:val="24"/>
          <w:szCs w:val="24"/>
        </w:rPr>
        <w:t xml:space="preserve">. </w:t>
      </w:r>
      <w:r w:rsidR="002436BD" w:rsidRPr="00EA3F2D">
        <w:rPr>
          <w:sz w:val="24"/>
          <w:szCs w:val="24"/>
        </w:rPr>
        <w:tab/>
        <w:t>Regulation Impact Statem</w:t>
      </w:r>
      <w:r w:rsidR="002436BD">
        <w:rPr>
          <w:sz w:val="24"/>
          <w:szCs w:val="24"/>
        </w:rPr>
        <w:t>ent</w:t>
      </w:r>
    </w:p>
    <w:p w14:paraId="15012502" w14:textId="77777777" w:rsidR="002436BD" w:rsidRDefault="002436BD" w:rsidP="008E5D4C">
      <w:pPr>
        <w:pStyle w:val="Heading"/>
        <w:rPr>
          <w:b w:val="0"/>
          <w:sz w:val="24"/>
          <w:szCs w:val="24"/>
        </w:rPr>
      </w:pPr>
      <w:r>
        <w:rPr>
          <w:b w:val="0"/>
          <w:sz w:val="24"/>
          <w:szCs w:val="24"/>
        </w:rPr>
        <w:t>A</w:t>
      </w:r>
      <w:r w:rsidR="00B64B2E">
        <w:rPr>
          <w:b w:val="0"/>
          <w:sz w:val="24"/>
          <w:szCs w:val="24"/>
        </w:rPr>
        <w:t>PRA prepared a</w:t>
      </w:r>
      <w:r>
        <w:rPr>
          <w:b w:val="0"/>
          <w:sz w:val="24"/>
          <w:szCs w:val="24"/>
        </w:rPr>
        <w:t xml:space="preserve"> Regulation Impact S</w:t>
      </w:r>
      <w:r w:rsidRPr="002C6D26">
        <w:rPr>
          <w:b w:val="0"/>
          <w:sz w:val="24"/>
          <w:szCs w:val="24"/>
        </w:rPr>
        <w:t>tatement</w:t>
      </w:r>
      <w:r w:rsidR="00A279AF">
        <w:rPr>
          <w:b w:val="0"/>
          <w:sz w:val="24"/>
          <w:szCs w:val="24"/>
        </w:rPr>
        <w:t xml:space="preserve"> </w:t>
      </w:r>
      <w:r w:rsidR="0030506B">
        <w:rPr>
          <w:b w:val="0"/>
          <w:sz w:val="24"/>
          <w:szCs w:val="24"/>
        </w:rPr>
        <w:t>which has been lodged as supporting material</w:t>
      </w:r>
      <w:r w:rsidR="00A279AF">
        <w:rPr>
          <w:b w:val="0"/>
          <w:sz w:val="24"/>
          <w:szCs w:val="24"/>
        </w:rPr>
        <w:t>.</w:t>
      </w:r>
      <w:bookmarkEnd w:id="10"/>
    </w:p>
    <w:p w14:paraId="5CE45D28" w14:textId="77777777" w:rsidR="002436BD" w:rsidRPr="00B3165F" w:rsidRDefault="00DF524E" w:rsidP="00D35632">
      <w:pPr>
        <w:pStyle w:val="Heading"/>
        <w:keepNext/>
        <w:keepLines/>
        <w:tabs>
          <w:tab w:val="left" w:pos="360"/>
        </w:tabs>
        <w:rPr>
          <w:sz w:val="24"/>
          <w:szCs w:val="24"/>
        </w:rPr>
      </w:pPr>
      <w:r>
        <w:rPr>
          <w:sz w:val="24"/>
          <w:szCs w:val="24"/>
        </w:rPr>
        <w:lastRenderedPageBreak/>
        <w:t>5</w:t>
      </w:r>
      <w:r w:rsidR="002436BD" w:rsidRPr="00B3165F">
        <w:rPr>
          <w:sz w:val="24"/>
          <w:szCs w:val="24"/>
        </w:rPr>
        <w:t>.</w:t>
      </w:r>
      <w:r w:rsidR="002436BD" w:rsidRPr="00B3165F">
        <w:rPr>
          <w:sz w:val="24"/>
          <w:szCs w:val="24"/>
        </w:rPr>
        <w:tab/>
        <w:t>Statement of compatibility prepared in accordance with Part 3 of the Human Rights (Parliamentary Scrutiny) Act 2011</w:t>
      </w:r>
    </w:p>
    <w:p w14:paraId="3B98B366" w14:textId="2D243F33" w:rsidR="000C167D" w:rsidRDefault="0030506B" w:rsidP="00D35632">
      <w:pPr>
        <w:keepNext/>
        <w:keepLines/>
      </w:pPr>
      <w:r w:rsidRPr="0030506B">
        <w:t xml:space="preserve">A Statement of compatibility prepared in accordance with Part 3 of the </w:t>
      </w:r>
      <w:r w:rsidRPr="0030506B">
        <w:rPr>
          <w:i/>
        </w:rPr>
        <w:t>Human Rights (Parliamentary Scrutiny) Act 2011</w:t>
      </w:r>
      <w:r w:rsidRPr="0030506B">
        <w:t xml:space="preserve"> is provided at Attachment A to this Explanatory Statement.</w:t>
      </w:r>
      <w:r w:rsidR="000C167D">
        <w:br w:type="page"/>
      </w:r>
    </w:p>
    <w:p w14:paraId="1DB34650" w14:textId="77777777" w:rsidR="000C167D" w:rsidRDefault="000C167D" w:rsidP="000C167D">
      <w:pPr>
        <w:shd w:val="clear" w:color="auto" w:fill="FFFFFF"/>
        <w:spacing w:before="100" w:beforeAutospacing="1"/>
        <w:jc w:val="center"/>
        <w:rPr>
          <w:lang w:val="en-US"/>
        </w:rPr>
      </w:pPr>
      <w:r>
        <w:rPr>
          <w:b/>
          <w:bCs/>
        </w:rPr>
        <w:lastRenderedPageBreak/>
        <w:t>Statement of Compatibility with Human Rights</w:t>
      </w:r>
    </w:p>
    <w:p w14:paraId="019D3219" w14:textId="77777777" w:rsidR="000C167D" w:rsidRDefault="000C167D" w:rsidP="000C167D">
      <w:pPr>
        <w:shd w:val="clear" w:color="auto" w:fill="FFFFFF"/>
        <w:spacing w:before="100" w:beforeAutospacing="1"/>
        <w:jc w:val="center"/>
        <w:rPr>
          <w:lang w:val="en-US"/>
        </w:rPr>
      </w:pPr>
      <w:r>
        <w:rPr>
          <w:i/>
          <w:iCs/>
        </w:rPr>
        <w:t>Prepared in accordance with Part 3 of the Human Rights (Parliamentary Scrutiny) Act 2011</w:t>
      </w:r>
    </w:p>
    <w:p w14:paraId="0697A40E" w14:textId="046E8373" w:rsidR="000C167D" w:rsidRDefault="000C167D" w:rsidP="000C167D">
      <w:pPr>
        <w:pStyle w:val="heading0"/>
        <w:shd w:val="clear" w:color="auto" w:fill="FFFFFF"/>
        <w:spacing w:before="120" w:beforeAutospacing="0" w:after="240" w:afterAutospacing="0"/>
        <w:jc w:val="center"/>
        <w:rPr>
          <w:rFonts w:ascii="Helvetica Neue" w:hAnsi="Helvetica Neue"/>
          <w:sz w:val="19"/>
          <w:szCs w:val="19"/>
          <w:lang w:val="en-US"/>
        </w:rPr>
      </w:pPr>
      <w:r>
        <w:t>Banking</w:t>
      </w:r>
      <w:r w:rsidR="00EB55F1">
        <w:t xml:space="preserve">, Insurance, Life Insurance </w:t>
      </w:r>
      <w:r w:rsidR="00EB55F1" w:rsidRPr="0035752F">
        <w:t>and Superannuation</w:t>
      </w:r>
      <w:r w:rsidRPr="0035752F">
        <w:t xml:space="preserve"> (prudential standard) determination No. </w:t>
      </w:r>
      <w:r w:rsidR="006879CF" w:rsidRPr="0035752F">
        <w:t>1</w:t>
      </w:r>
      <w:r w:rsidRPr="0035752F">
        <w:t xml:space="preserve"> of</w:t>
      </w:r>
      <w:r>
        <w:t xml:space="preserve"> 2016 </w:t>
      </w:r>
    </w:p>
    <w:p w14:paraId="027D5EB2" w14:textId="77777777" w:rsidR="000C167D" w:rsidRDefault="000C167D" w:rsidP="000C167D">
      <w:pPr>
        <w:pStyle w:val="BodyText"/>
        <w:shd w:val="clear" w:color="auto" w:fill="FFFFFF"/>
        <w:spacing w:after="240"/>
        <w:rPr>
          <w:rFonts w:ascii="Helvetica Neue" w:hAnsi="Helvetica Neue"/>
          <w:sz w:val="19"/>
          <w:szCs w:val="19"/>
          <w:lang w:val="en-US"/>
        </w:rPr>
      </w:pPr>
      <w:r>
        <w:t xml:space="preserve">This Legislative Instrument is compatible with the human rights and freedoms recognised or declared in the international instruments listed in section 3 of the </w:t>
      </w:r>
      <w:r>
        <w:rPr>
          <w:i/>
          <w:iCs/>
        </w:rPr>
        <w:t>Human Rights (Parliamentary Scrutiny) Act 2011</w:t>
      </w:r>
      <w:r>
        <w:t xml:space="preserve"> (HRPS Act)</w:t>
      </w:r>
      <w:r>
        <w:rPr>
          <w:i/>
          <w:iCs/>
        </w:rPr>
        <w:t>.</w:t>
      </w:r>
    </w:p>
    <w:p w14:paraId="1EA674B7" w14:textId="1A932F74" w:rsidR="000C167D" w:rsidRDefault="000C167D" w:rsidP="000C167D">
      <w:pPr>
        <w:pStyle w:val="BodyText"/>
        <w:keepNext/>
        <w:shd w:val="clear" w:color="auto" w:fill="FFFFFF"/>
        <w:spacing w:after="240"/>
        <w:rPr>
          <w:rFonts w:ascii="Helvetica Neue" w:hAnsi="Helvetica Neue"/>
          <w:sz w:val="19"/>
          <w:szCs w:val="19"/>
          <w:lang w:val="en-US"/>
        </w:rPr>
      </w:pPr>
      <w:r>
        <w:rPr>
          <w:b/>
          <w:bCs/>
        </w:rPr>
        <w:t>Overview of the Legislative Instr</w:t>
      </w:r>
      <w:r w:rsidR="00280D4A">
        <w:rPr>
          <w:b/>
          <w:bCs/>
        </w:rPr>
        <w:t>ument</w:t>
      </w:r>
    </w:p>
    <w:p w14:paraId="72D864D3" w14:textId="5F9147E0" w:rsidR="000C167D" w:rsidRPr="000C167D" w:rsidRDefault="000C167D" w:rsidP="000C167D">
      <w:pPr>
        <w:pStyle w:val="BodyText"/>
        <w:keepNext/>
        <w:shd w:val="clear" w:color="auto" w:fill="FFFFFF"/>
        <w:spacing w:after="240"/>
        <w:rPr>
          <w:rFonts w:ascii="Helvetica Neue" w:hAnsi="Helvetica Neue"/>
          <w:sz w:val="19"/>
          <w:szCs w:val="19"/>
          <w:lang w:val="en-US"/>
        </w:rPr>
      </w:pPr>
      <w:r>
        <w:t>This legislative instrument makes Banking</w:t>
      </w:r>
      <w:r w:rsidR="00EF1541" w:rsidRPr="00EF1541">
        <w:t xml:space="preserve">, Insurance, Life Insurance and Superannuation (prudential standard) determination No. </w:t>
      </w:r>
      <w:r w:rsidR="006879CF">
        <w:t>1</w:t>
      </w:r>
      <w:r w:rsidR="00EF1541" w:rsidRPr="00EF1541">
        <w:t xml:space="preserve"> of 2016</w:t>
      </w:r>
      <w:r>
        <w:t>,</w:t>
      </w:r>
      <w:r w:rsidR="00EF1541">
        <w:t xml:space="preserve"> which determines</w:t>
      </w:r>
      <w:r>
        <w:t xml:space="preserve"> </w:t>
      </w:r>
      <w:r>
        <w:rPr>
          <w:i/>
          <w:iCs/>
        </w:rPr>
        <w:t>Prudential Standard CPS 226 Margining and risk mitigation for non-centrally cleared derivatives</w:t>
      </w:r>
      <w:r w:rsidR="00280D4A">
        <w:rPr>
          <w:iCs/>
        </w:rPr>
        <w:t xml:space="preserve"> (CPS 226)</w:t>
      </w:r>
      <w:r>
        <w:rPr>
          <w:iCs/>
        </w:rPr>
        <w:t>.</w:t>
      </w:r>
      <w:r w:rsidR="00280D4A">
        <w:rPr>
          <w:iCs/>
        </w:rPr>
        <w:t xml:space="preserve"> </w:t>
      </w:r>
      <w:r w:rsidR="00391476">
        <w:rPr>
          <w:iCs/>
        </w:rPr>
        <w:t>CP</w:t>
      </w:r>
      <w:r w:rsidR="000E5CDF">
        <w:rPr>
          <w:iCs/>
        </w:rPr>
        <w:t>S</w:t>
      </w:r>
      <w:r w:rsidR="00391476">
        <w:rPr>
          <w:iCs/>
        </w:rPr>
        <w:t xml:space="preserve"> 226 applies to </w:t>
      </w:r>
      <w:r w:rsidR="002B2723">
        <w:rPr>
          <w:iCs/>
        </w:rPr>
        <w:t xml:space="preserve">institutions in the banking, general insurance, life insurance </w:t>
      </w:r>
      <w:r w:rsidR="005448E2">
        <w:rPr>
          <w:iCs/>
        </w:rPr>
        <w:t>and</w:t>
      </w:r>
      <w:r w:rsidR="002B2723">
        <w:rPr>
          <w:iCs/>
        </w:rPr>
        <w:t xml:space="preserve"> superannuation industr</w:t>
      </w:r>
      <w:r w:rsidR="00391476">
        <w:rPr>
          <w:iCs/>
        </w:rPr>
        <w:t>ies</w:t>
      </w:r>
      <w:r w:rsidR="002B2723">
        <w:rPr>
          <w:iCs/>
        </w:rPr>
        <w:t>.</w:t>
      </w:r>
      <w:r w:rsidR="00A427A3">
        <w:rPr>
          <w:iCs/>
        </w:rPr>
        <w:t xml:space="preserve">  </w:t>
      </w:r>
      <w:r w:rsidR="0016630C">
        <w:rPr>
          <w:iCs/>
        </w:rPr>
        <w:t xml:space="preserve">Under CPS 226, </w:t>
      </w:r>
      <w:r w:rsidR="00C71FCB">
        <w:rPr>
          <w:iCs/>
        </w:rPr>
        <w:t>an entity</w:t>
      </w:r>
      <w:r w:rsidR="0016630C">
        <w:rPr>
          <w:iCs/>
        </w:rPr>
        <w:t xml:space="preserve"> that actively </w:t>
      </w:r>
      <w:r w:rsidR="00C71FCB">
        <w:rPr>
          <w:iCs/>
        </w:rPr>
        <w:t xml:space="preserve">transacts </w:t>
      </w:r>
      <w:r w:rsidR="0016630C">
        <w:rPr>
          <w:iCs/>
        </w:rPr>
        <w:t xml:space="preserve">in non-centrally cleared derivatives </w:t>
      </w:r>
      <w:r w:rsidR="00C71FCB">
        <w:rPr>
          <w:iCs/>
        </w:rPr>
        <w:t xml:space="preserve">is </w:t>
      </w:r>
      <w:r w:rsidR="0016630C">
        <w:rPr>
          <w:iCs/>
        </w:rPr>
        <w:t xml:space="preserve">required to exchange collateral </w:t>
      </w:r>
      <w:r w:rsidR="00CE309C">
        <w:rPr>
          <w:iCs/>
        </w:rPr>
        <w:t xml:space="preserve">as appropriate to </w:t>
      </w:r>
      <w:r w:rsidR="00C71FCB">
        <w:rPr>
          <w:iCs/>
        </w:rPr>
        <w:t xml:space="preserve">those transactions </w:t>
      </w:r>
      <w:r w:rsidR="0016630C">
        <w:rPr>
          <w:iCs/>
        </w:rPr>
        <w:t xml:space="preserve">to </w:t>
      </w:r>
      <w:r w:rsidR="00E029E3">
        <w:rPr>
          <w:iCs/>
        </w:rPr>
        <w:t>manage the risk of counterparty default</w:t>
      </w:r>
      <w:r w:rsidR="00C71FCB">
        <w:rPr>
          <w:iCs/>
        </w:rPr>
        <w:t xml:space="preserve">, and to have policies and procedures to manage </w:t>
      </w:r>
      <w:r w:rsidR="00E029E3">
        <w:rPr>
          <w:iCs/>
        </w:rPr>
        <w:t xml:space="preserve">its risks in undertaking </w:t>
      </w:r>
      <w:r w:rsidR="00C71FCB">
        <w:rPr>
          <w:iCs/>
        </w:rPr>
        <w:t xml:space="preserve">that </w:t>
      </w:r>
      <w:r w:rsidR="002567F9">
        <w:rPr>
          <w:iCs/>
        </w:rPr>
        <w:t xml:space="preserve">derivatives </w:t>
      </w:r>
      <w:r w:rsidR="00C71FCB">
        <w:rPr>
          <w:iCs/>
        </w:rPr>
        <w:t>activity.</w:t>
      </w:r>
      <w:r w:rsidR="00A427A3">
        <w:rPr>
          <w:iCs/>
        </w:rPr>
        <w:t xml:space="preserve"> </w:t>
      </w:r>
    </w:p>
    <w:p w14:paraId="72A0F7F2" w14:textId="77777777" w:rsidR="000C167D" w:rsidRDefault="000C167D" w:rsidP="000C167D">
      <w:pPr>
        <w:pStyle w:val="BodyText"/>
        <w:keepNext/>
        <w:shd w:val="clear" w:color="auto" w:fill="FFFFFF"/>
        <w:spacing w:after="240"/>
        <w:rPr>
          <w:rFonts w:ascii="Helvetica Neue" w:hAnsi="Helvetica Neue"/>
          <w:sz w:val="19"/>
          <w:szCs w:val="19"/>
          <w:lang w:val="en-US"/>
        </w:rPr>
      </w:pPr>
      <w:r>
        <w:rPr>
          <w:b/>
          <w:bCs/>
        </w:rPr>
        <w:t>Human rights implications</w:t>
      </w:r>
    </w:p>
    <w:p w14:paraId="24550483" w14:textId="77777777" w:rsidR="000C167D" w:rsidRDefault="000C167D" w:rsidP="000C167D">
      <w:pPr>
        <w:shd w:val="clear" w:color="auto" w:fill="FFFFFF"/>
        <w:spacing w:before="100" w:beforeAutospacing="1"/>
        <w:rPr>
          <w:szCs w:val="24"/>
          <w:lang w:val="en-US"/>
        </w:rPr>
      </w:pPr>
      <w:r>
        <w:t>APRA has assessed this Legislative Instrument and is of the view that it does not engage any of the applicable rights or freedoms recognised or declared in the international instruments listed in section 3 of the HRPS Act. Accordingly, in APRA’s assessment, the instrument is compatible with human rights.</w:t>
      </w:r>
    </w:p>
    <w:p w14:paraId="6C9AEA55" w14:textId="77777777" w:rsidR="000C167D" w:rsidRDefault="000C167D" w:rsidP="000C167D">
      <w:pPr>
        <w:pStyle w:val="BodyText"/>
        <w:keepNext/>
        <w:shd w:val="clear" w:color="auto" w:fill="FFFFFF"/>
        <w:spacing w:after="240"/>
        <w:rPr>
          <w:rFonts w:ascii="Helvetica Neue" w:hAnsi="Helvetica Neue"/>
          <w:sz w:val="19"/>
          <w:szCs w:val="19"/>
          <w:lang w:val="en-US"/>
        </w:rPr>
      </w:pPr>
      <w:r>
        <w:rPr>
          <w:b/>
          <w:bCs/>
        </w:rPr>
        <w:t>Conclusion</w:t>
      </w:r>
    </w:p>
    <w:p w14:paraId="0E1CA96E" w14:textId="77777777" w:rsidR="000C167D" w:rsidRDefault="000C167D" w:rsidP="000C167D">
      <w:pPr>
        <w:pStyle w:val="BodyText"/>
        <w:shd w:val="clear" w:color="auto" w:fill="FFFFFF"/>
        <w:spacing w:after="240"/>
        <w:rPr>
          <w:rFonts w:ascii="Helvetica Neue" w:hAnsi="Helvetica Neue"/>
          <w:sz w:val="19"/>
          <w:szCs w:val="19"/>
          <w:lang w:val="en-US"/>
        </w:rPr>
      </w:pPr>
      <w:r>
        <w:t xml:space="preserve">This Legislative Instrument is compatible with human rights as it does not raise any human rights issues. </w:t>
      </w:r>
    </w:p>
    <w:p w14:paraId="6299608A" w14:textId="77777777" w:rsidR="00A808B8" w:rsidRDefault="00A808B8" w:rsidP="00413C89"/>
    <w:sectPr w:rsidR="00A808B8" w:rsidSect="00957604">
      <w:headerReference w:type="default" r:id="rId8"/>
      <w:footerReference w:type="default" r:id="rId9"/>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B190D" w14:textId="77777777" w:rsidR="006642F2" w:rsidRDefault="006642F2" w:rsidP="00226412">
      <w:r>
        <w:separator/>
      </w:r>
    </w:p>
  </w:endnote>
  <w:endnote w:type="continuationSeparator" w:id="0">
    <w:p w14:paraId="2C1570B2" w14:textId="77777777" w:rsidR="006642F2" w:rsidRDefault="006642F2" w:rsidP="00226412">
      <w:r>
        <w:continuationSeparator/>
      </w:r>
    </w:p>
  </w:endnote>
  <w:endnote w:type="continuationNotice" w:id="1">
    <w:p w14:paraId="52B1971F" w14:textId="77777777" w:rsidR="006642F2" w:rsidRDefault="006642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2C7F8" w14:textId="4A1C0716" w:rsidR="006642F2" w:rsidRDefault="006642F2" w:rsidP="00930715">
    <w:pPr>
      <w:pStyle w:val="Footer"/>
      <w:jc w:val="center"/>
    </w:pPr>
    <w:r>
      <w:fldChar w:fldCharType="begin"/>
    </w:r>
    <w:r>
      <w:instrText xml:space="preserve"> PAGE   \* MERGEFORMAT </w:instrText>
    </w:r>
    <w:r>
      <w:fldChar w:fldCharType="separate"/>
    </w:r>
    <w:r w:rsidR="000C6558">
      <w:rPr>
        <w:noProof/>
      </w:rPr>
      <w:t>6</w:t>
    </w:r>
    <w:r>
      <w:fldChar w:fldCharType="end"/>
    </w:r>
  </w:p>
  <w:p w14:paraId="3048ABD0" w14:textId="238AF29E" w:rsidR="006642F2" w:rsidRDefault="006642F2" w:rsidP="005E0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5AACB" w14:textId="77777777" w:rsidR="006642F2" w:rsidRDefault="006642F2" w:rsidP="006365A0">
      <w:pPr>
        <w:spacing w:after="0"/>
      </w:pPr>
      <w:r>
        <w:separator/>
      </w:r>
    </w:p>
  </w:footnote>
  <w:footnote w:type="continuationSeparator" w:id="0">
    <w:p w14:paraId="08F1D0E7" w14:textId="77777777" w:rsidR="006642F2" w:rsidRDefault="006642F2" w:rsidP="006365A0">
      <w:pPr>
        <w:spacing w:after="0"/>
      </w:pPr>
      <w:r>
        <w:continuationSeparator/>
      </w:r>
    </w:p>
  </w:footnote>
  <w:footnote w:type="continuationNotice" w:id="1">
    <w:p w14:paraId="371F7060" w14:textId="77777777" w:rsidR="006642F2" w:rsidRDefault="006642F2">
      <w:pPr>
        <w:spacing w:after="0"/>
      </w:pPr>
    </w:p>
  </w:footnote>
  <w:footnote w:id="2">
    <w:p w14:paraId="42FAE341" w14:textId="0741743F" w:rsidR="00E11DFE" w:rsidRDefault="00E11DFE" w:rsidP="00601604">
      <w:pPr>
        <w:pStyle w:val="FootnoteText"/>
        <w:ind w:left="567" w:hanging="567"/>
      </w:pPr>
      <w:r>
        <w:rPr>
          <w:rStyle w:val="FootnoteReference"/>
        </w:rPr>
        <w:footnoteRef/>
      </w:r>
      <w:r>
        <w:t xml:space="preserve"> </w:t>
      </w:r>
      <w:r>
        <w:tab/>
      </w:r>
      <w:r w:rsidRPr="00E11DFE">
        <w:t xml:space="preserve">CPS 226 incorporates by reference certain provisions of Acts, Regulations and prudential standards, as well as Australian Accounting Standard AASB 10.  All of these references are references to the provisions as in force from time to time, and are available on the Federal Register of Legislation at </w:t>
      </w:r>
      <w:hyperlink r:id="rId1" w:history="1">
        <w:r w:rsidR="00821016" w:rsidRPr="00C30D92">
          <w:rPr>
            <w:rStyle w:val="Hyperlink"/>
          </w:rPr>
          <w:t>www.legislation.gov.au</w:t>
        </w:r>
      </w:hyperlink>
      <w:r w:rsidRPr="00E11DFE">
        <w:t>.</w:t>
      </w:r>
      <w:r w:rsidR="00821016">
        <w:t xml:space="preserve"> </w:t>
      </w:r>
      <w:r w:rsidRPr="00E11DFE">
        <w:t xml:space="preserve">CPS 226 also incorporates by reference the BCBS-IOSCO framework as it exists at 18 March 2015 and the IOSCO Risk Mitigation Standards </w:t>
      </w:r>
      <w:r>
        <w:t xml:space="preserve">as </w:t>
      </w:r>
      <w:r w:rsidRPr="00E11DFE">
        <w:t>t</w:t>
      </w:r>
      <w:r>
        <w:t>hey</w:t>
      </w:r>
      <w:r w:rsidRPr="00E11DFE">
        <w:t xml:space="preserve"> exist at 28 January 2015.  These documents are available at:</w:t>
      </w:r>
      <w:r w:rsidR="00821016">
        <w:br/>
        <w:t xml:space="preserve">BCBS-IOSCO framework: </w:t>
      </w:r>
      <w:hyperlink r:id="rId2" w:history="1">
        <w:r w:rsidR="00821016" w:rsidRPr="00C30D92">
          <w:rPr>
            <w:rStyle w:val="Hyperlink"/>
          </w:rPr>
          <w:t>http://www.bis.org/bcbs/publ/d317.pdf</w:t>
        </w:r>
      </w:hyperlink>
      <w:r w:rsidR="00821016">
        <w:t xml:space="preserve">; </w:t>
      </w:r>
      <w:r>
        <w:t xml:space="preserve">and </w:t>
      </w:r>
      <w:r w:rsidR="00821016">
        <w:t>IOSCO Risk Mitigation Standards:</w:t>
      </w:r>
      <w:r w:rsidR="00F84555">
        <w:t xml:space="preserve"> </w:t>
      </w:r>
      <w:hyperlink r:id="rId3" w:history="1">
        <w:r w:rsidR="00821016" w:rsidRPr="00C30D92">
          <w:rPr>
            <w:rStyle w:val="Hyperlink"/>
          </w:rPr>
          <w:t>https://www.iosco.org/library/pubdocs/pdf/IOSCOPD469.pdf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106E0" w14:textId="2D91EC47" w:rsidR="006642F2" w:rsidRDefault="00664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B0B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FC08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3004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38F6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C6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EC6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FCAE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003E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0C0D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B644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E664B"/>
    <w:multiLevelType w:val="hybridMultilevel"/>
    <w:tmpl w:val="21FC1CEE"/>
    <w:lvl w:ilvl="0" w:tplc="3566FFD6">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49C7E94"/>
    <w:multiLevelType w:val="hybridMultilevel"/>
    <w:tmpl w:val="CA42DFF0"/>
    <w:lvl w:ilvl="0" w:tplc="493868FA">
      <w:start w:val="1"/>
      <w:numFmt w:val="decimal"/>
      <w:lvlText w:val="%1."/>
      <w:lvlJc w:val="left"/>
      <w:pPr>
        <w:ind w:left="684" w:hanging="567"/>
      </w:pPr>
      <w:rPr>
        <w:rFonts w:ascii="Times New Roman" w:eastAsia="Times New Roman" w:hAnsi="Times New Roman" w:hint="default"/>
        <w:sz w:val="24"/>
        <w:szCs w:val="24"/>
      </w:rPr>
    </w:lvl>
    <w:lvl w:ilvl="1" w:tplc="1DFE0F2A">
      <w:start w:val="1"/>
      <w:numFmt w:val="lowerLetter"/>
      <w:pStyle w:val="Style2"/>
      <w:lvlText w:val="(%2)"/>
      <w:lvlJc w:val="left"/>
      <w:pPr>
        <w:ind w:left="1253" w:hanging="567"/>
      </w:pPr>
      <w:rPr>
        <w:rFonts w:ascii="Times New Roman" w:hAnsi="Times New Roman" w:hint="default"/>
        <w:b w:val="0"/>
        <w:i w:val="0"/>
        <w:sz w:val="24"/>
        <w:szCs w:val="24"/>
        <w:vertAlign w:val="baseline"/>
      </w:rPr>
    </w:lvl>
    <w:lvl w:ilvl="2" w:tplc="9F1C92D2">
      <w:start w:val="1"/>
      <w:numFmt w:val="bullet"/>
      <w:lvlText w:val="•"/>
      <w:lvlJc w:val="left"/>
      <w:pPr>
        <w:ind w:left="1253" w:hanging="567"/>
      </w:pPr>
      <w:rPr>
        <w:rFonts w:hint="default"/>
      </w:rPr>
    </w:lvl>
    <w:lvl w:ilvl="3" w:tplc="F0F0ED08">
      <w:start w:val="1"/>
      <w:numFmt w:val="bullet"/>
      <w:lvlText w:val="•"/>
      <w:lvlJc w:val="left"/>
      <w:pPr>
        <w:ind w:left="2169" w:hanging="567"/>
      </w:pPr>
      <w:rPr>
        <w:rFonts w:hint="default"/>
      </w:rPr>
    </w:lvl>
    <w:lvl w:ilvl="4" w:tplc="FEACD02A">
      <w:start w:val="1"/>
      <w:numFmt w:val="bullet"/>
      <w:lvlText w:val="•"/>
      <w:lvlJc w:val="left"/>
      <w:pPr>
        <w:ind w:left="3086" w:hanging="567"/>
      </w:pPr>
      <w:rPr>
        <w:rFonts w:hint="default"/>
      </w:rPr>
    </w:lvl>
    <w:lvl w:ilvl="5" w:tplc="82347B3E">
      <w:start w:val="1"/>
      <w:numFmt w:val="bullet"/>
      <w:lvlText w:val="•"/>
      <w:lvlJc w:val="left"/>
      <w:pPr>
        <w:ind w:left="4003" w:hanging="567"/>
      </w:pPr>
      <w:rPr>
        <w:rFonts w:hint="default"/>
      </w:rPr>
    </w:lvl>
    <w:lvl w:ilvl="6" w:tplc="60CE585C">
      <w:start w:val="1"/>
      <w:numFmt w:val="bullet"/>
      <w:lvlText w:val="•"/>
      <w:lvlJc w:val="left"/>
      <w:pPr>
        <w:ind w:left="4919" w:hanging="567"/>
      </w:pPr>
      <w:rPr>
        <w:rFonts w:hint="default"/>
      </w:rPr>
    </w:lvl>
    <w:lvl w:ilvl="7" w:tplc="2FF895D8">
      <w:start w:val="1"/>
      <w:numFmt w:val="bullet"/>
      <w:lvlText w:val="•"/>
      <w:lvlJc w:val="left"/>
      <w:pPr>
        <w:ind w:left="5836" w:hanging="567"/>
      </w:pPr>
      <w:rPr>
        <w:rFonts w:hint="default"/>
      </w:rPr>
    </w:lvl>
    <w:lvl w:ilvl="8" w:tplc="F06CFECA">
      <w:start w:val="1"/>
      <w:numFmt w:val="bullet"/>
      <w:lvlText w:val="•"/>
      <w:lvlJc w:val="left"/>
      <w:pPr>
        <w:ind w:left="6753" w:hanging="567"/>
      </w:pPr>
      <w:rPr>
        <w:rFonts w:hint="default"/>
      </w:rPr>
    </w:lvl>
  </w:abstractNum>
  <w:abstractNum w:abstractNumId="12" w15:restartNumberingAfterBreak="0">
    <w:nsid w:val="0FF31B20"/>
    <w:multiLevelType w:val="hybridMultilevel"/>
    <w:tmpl w:val="DB0C020A"/>
    <w:lvl w:ilvl="0" w:tplc="F54ACC08">
      <w:start w:val="1"/>
      <w:numFmt w:val="decimal"/>
      <w:pStyle w:val="Style5"/>
      <w:lvlText w:val="%1."/>
      <w:lvlJc w:val="left"/>
      <w:pPr>
        <w:tabs>
          <w:tab w:val="num" w:pos="567"/>
        </w:tabs>
        <w:ind w:left="567" w:hanging="567"/>
      </w:pPr>
      <w:rPr>
        <w:rFonts w:hint="default"/>
        <w:b w:val="0"/>
        <w:i w:val="0"/>
        <w:color w:val="auto"/>
        <w:sz w:val="24"/>
        <w:szCs w:val="24"/>
        <w:vertAlign w:val="baseline"/>
      </w:rPr>
    </w:lvl>
    <w:lvl w:ilvl="1" w:tplc="0C090001">
      <w:start w:val="1"/>
      <w:numFmt w:val="bullet"/>
      <w:lvlText w:val=""/>
      <w:lvlJc w:val="left"/>
      <w:pPr>
        <w:tabs>
          <w:tab w:val="num" w:pos="1134"/>
        </w:tabs>
        <w:ind w:left="1134" w:hanging="567"/>
      </w:pPr>
      <w:rPr>
        <w:rFonts w:ascii="Symbol" w:hAnsi="Symbol" w:hint="default"/>
        <w:b w:val="0"/>
        <w:i w:val="0"/>
        <w:sz w:val="24"/>
        <w:szCs w:val="24"/>
        <w:vertAlign w:val="baseline"/>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4E674A5"/>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202DAC"/>
    <w:multiLevelType w:val="hybridMultilevel"/>
    <w:tmpl w:val="A94C6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6463545"/>
    <w:multiLevelType w:val="multilevel"/>
    <w:tmpl w:val="788AC290"/>
    <w:lvl w:ilvl="0">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277"/>
        </w:tabs>
        <w:ind w:left="127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84E2C63"/>
    <w:multiLevelType w:val="hybridMultilevel"/>
    <w:tmpl w:val="1C264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894BBF"/>
    <w:multiLevelType w:val="hybridMultilevel"/>
    <w:tmpl w:val="4B5C5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090766"/>
    <w:multiLevelType w:val="hybridMultilevel"/>
    <w:tmpl w:val="26A25D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32161C2"/>
    <w:multiLevelType w:val="hybridMultilevel"/>
    <w:tmpl w:val="0A1AE0CC"/>
    <w:lvl w:ilvl="0" w:tplc="84CE424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3840F9"/>
    <w:multiLevelType w:val="hybridMultilevel"/>
    <w:tmpl w:val="08C4C4D0"/>
    <w:lvl w:ilvl="0" w:tplc="53460E4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CD515D"/>
    <w:multiLevelType w:val="hybridMultilevel"/>
    <w:tmpl w:val="636EC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B866B8"/>
    <w:multiLevelType w:val="hybridMultilevel"/>
    <w:tmpl w:val="55CE20E8"/>
    <w:lvl w:ilvl="0" w:tplc="7B6A1B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E22481"/>
    <w:multiLevelType w:val="hybridMultilevel"/>
    <w:tmpl w:val="DB82A12C"/>
    <w:lvl w:ilvl="0" w:tplc="2A8A3CA4">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553DAD"/>
    <w:multiLevelType w:val="hybridMultilevel"/>
    <w:tmpl w:val="9044E5F2"/>
    <w:lvl w:ilvl="0" w:tplc="3566FFD6">
      <w:numFmt w:val="bullet"/>
      <w:lvlText w:val="-"/>
      <w:lvlJc w:val="left"/>
      <w:pPr>
        <w:tabs>
          <w:tab w:val="num" w:pos="567"/>
        </w:tabs>
        <w:ind w:left="567" w:hanging="567"/>
      </w:pPr>
      <w:rPr>
        <w:rFonts w:ascii="Times New Roman" w:eastAsia="Times New Roman" w:hAnsi="Times New Roman" w:cs="Times New Roman" w:hint="default"/>
        <w:b w:val="0"/>
        <w:i w:val="0"/>
        <w:color w:val="auto"/>
        <w:sz w:val="24"/>
        <w:szCs w:val="24"/>
        <w:vertAlign w:val="baseline"/>
      </w:rPr>
    </w:lvl>
    <w:lvl w:ilvl="1" w:tplc="0C09000F">
      <w:start w:val="1"/>
      <w:numFmt w:val="decimal"/>
      <w:lvlText w:val="%2."/>
      <w:lvlJc w:val="left"/>
      <w:pPr>
        <w:tabs>
          <w:tab w:val="num" w:pos="1134"/>
        </w:tabs>
        <w:ind w:left="1134" w:hanging="567"/>
      </w:pPr>
      <w:rPr>
        <w:rFonts w:hint="default"/>
        <w:b w:val="0"/>
        <w:i w:val="0"/>
        <w:sz w:val="24"/>
        <w:szCs w:val="24"/>
        <w:vertAlign w:val="baseline"/>
      </w:rPr>
    </w:lvl>
    <w:lvl w:ilvl="2" w:tplc="0C09001B">
      <w:start w:val="1"/>
      <w:numFmt w:val="lowerRoman"/>
      <w:lvlText w:val="%3."/>
      <w:lvlJc w:val="right"/>
      <w:pPr>
        <w:tabs>
          <w:tab w:val="num" w:pos="2160"/>
        </w:tabs>
        <w:ind w:left="2160" w:hanging="180"/>
      </w:pPr>
    </w:lvl>
    <w:lvl w:ilvl="3" w:tplc="72ACAB5C">
      <w:start w:val="1"/>
      <w:numFmt w:val="lowerLetter"/>
      <w:lvlText w:val="(%4)"/>
      <w:lvlJc w:val="left"/>
      <w:pPr>
        <w:ind w:left="2880" w:hanging="360"/>
      </w:pPr>
      <w:rPr>
        <w:rFonts w:ascii="Times New Roman" w:hAnsi="Times New Roman" w:cs="Times New Roman" w:hint="default"/>
        <w:sz w:val="24"/>
        <w:szCs w:val="24"/>
      </w:rPr>
    </w:lvl>
    <w:lvl w:ilvl="4" w:tplc="3566FFD6">
      <w:numFmt w:val="bullet"/>
      <w:lvlText w:val="-"/>
      <w:lvlJc w:val="left"/>
      <w:pPr>
        <w:ind w:left="3600" w:hanging="360"/>
      </w:pPr>
      <w:rPr>
        <w:rFonts w:ascii="Times New Roman" w:eastAsia="Times New Roman" w:hAnsi="Times New Roman" w:cs="Times New Roman"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35B698E"/>
    <w:multiLevelType w:val="hybridMultilevel"/>
    <w:tmpl w:val="98B26524"/>
    <w:lvl w:ilvl="0" w:tplc="F54ACC08">
      <w:start w:val="1"/>
      <w:numFmt w:val="decimal"/>
      <w:lvlText w:val="%1."/>
      <w:lvlJc w:val="left"/>
      <w:pPr>
        <w:tabs>
          <w:tab w:val="num" w:pos="567"/>
        </w:tabs>
        <w:ind w:left="567" w:hanging="567"/>
      </w:pPr>
      <w:rPr>
        <w:rFonts w:hint="default"/>
        <w:b w:val="0"/>
        <w:i w:val="0"/>
        <w:color w:val="auto"/>
        <w:sz w:val="24"/>
        <w:szCs w:val="24"/>
        <w:vertAlign w:val="baseline"/>
      </w:rPr>
    </w:lvl>
    <w:lvl w:ilvl="1" w:tplc="0C090017">
      <w:start w:val="1"/>
      <w:numFmt w:val="lowerLetter"/>
      <w:lvlText w:val="%2)"/>
      <w:lvlJc w:val="left"/>
      <w:pPr>
        <w:tabs>
          <w:tab w:val="num" w:pos="1134"/>
        </w:tabs>
        <w:ind w:left="1134" w:hanging="567"/>
      </w:pPr>
      <w:rPr>
        <w:rFonts w:hint="default"/>
        <w:b w:val="0"/>
        <w:i w:val="0"/>
        <w:sz w:val="24"/>
        <w:szCs w:val="24"/>
        <w:vertAlign w:val="baseline"/>
      </w:rPr>
    </w:lvl>
    <w:lvl w:ilvl="2" w:tplc="0C09001B">
      <w:start w:val="1"/>
      <w:numFmt w:val="lowerRoman"/>
      <w:lvlText w:val="%3."/>
      <w:lvlJc w:val="right"/>
      <w:pPr>
        <w:tabs>
          <w:tab w:val="num" w:pos="2160"/>
        </w:tabs>
        <w:ind w:left="2160" w:hanging="180"/>
      </w:pPr>
    </w:lvl>
    <w:lvl w:ilvl="3" w:tplc="72ACAB5C">
      <w:start w:val="1"/>
      <w:numFmt w:val="lowerLetter"/>
      <w:lvlText w:val="(%4)"/>
      <w:lvlJc w:val="left"/>
      <w:pPr>
        <w:ind w:left="2880" w:hanging="360"/>
      </w:pPr>
      <w:rPr>
        <w:rFonts w:ascii="Times New Roman" w:hAnsi="Times New Roman" w:cs="Times New Roman" w:hint="default"/>
        <w:sz w:val="24"/>
        <w:szCs w:val="24"/>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4130106"/>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DDC605C"/>
    <w:multiLevelType w:val="hybridMultilevel"/>
    <w:tmpl w:val="D804AC42"/>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21F640B"/>
    <w:multiLevelType w:val="hybridMultilevel"/>
    <w:tmpl w:val="9990CC86"/>
    <w:lvl w:ilvl="0" w:tplc="0C090001">
      <w:numFmt w:val="bullet"/>
      <w:lvlText w:val=""/>
      <w:lvlJc w:val="left"/>
      <w:pPr>
        <w:ind w:left="720" w:hanging="360"/>
      </w:pPr>
      <w:rPr>
        <w:rFonts w:ascii="Symbol" w:eastAsia="Times New Roman" w:hAnsi="Symbol" w:cs="Times New Roman"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2E0BD0"/>
    <w:multiLevelType w:val="hybridMultilevel"/>
    <w:tmpl w:val="B1C8F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34D2F79"/>
    <w:multiLevelType w:val="hybridMultilevel"/>
    <w:tmpl w:val="A7169976"/>
    <w:lvl w:ilvl="0" w:tplc="53460E4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E800E9"/>
    <w:multiLevelType w:val="hybridMultilevel"/>
    <w:tmpl w:val="4BCE7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B7F1D73"/>
    <w:multiLevelType w:val="hybridMultilevel"/>
    <w:tmpl w:val="FD3EC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8E4E4A"/>
    <w:multiLevelType w:val="hybridMultilevel"/>
    <w:tmpl w:val="44ACF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372561"/>
    <w:multiLevelType w:val="hybridMultilevel"/>
    <w:tmpl w:val="08AC107C"/>
    <w:lvl w:ilvl="0" w:tplc="53460E4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0F511A"/>
    <w:multiLevelType w:val="hybridMultilevel"/>
    <w:tmpl w:val="1ADE0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D7F15FB"/>
    <w:multiLevelType w:val="multilevel"/>
    <w:tmpl w:val="D58C06F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80"/>
        </w:tabs>
        <w:ind w:left="180" w:hanging="360"/>
      </w:pPr>
      <w:rPr>
        <w:rFonts w:ascii="Courier New" w:hAnsi="Courier New" w:hint="default"/>
        <w:sz w:val="20"/>
      </w:rPr>
    </w:lvl>
    <w:lvl w:ilvl="2" w:tentative="1">
      <w:start w:val="1"/>
      <w:numFmt w:val="bullet"/>
      <w:lvlText w:val=""/>
      <w:lvlJc w:val="left"/>
      <w:pPr>
        <w:tabs>
          <w:tab w:val="num" w:pos="900"/>
        </w:tabs>
        <w:ind w:left="900" w:hanging="360"/>
      </w:pPr>
      <w:rPr>
        <w:rFonts w:ascii="Wingdings" w:hAnsi="Wingdings" w:hint="default"/>
        <w:sz w:val="20"/>
      </w:rPr>
    </w:lvl>
    <w:lvl w:ilvl="3" w:tentative="1">
      <w:start w:val="1"/>
      <w:numFmt w:val="bullet"/>
      <w:lvlText w:val=""/>
      <w:lvlJc w:val="left"/>
      <w:pPr>
        <w:tabs>
          <w:tab w:val="num" w:pos="1620"/>
        </w:tabs>
        <w:ind w:left="1620" w:hanging="360"/>
      </w:pPr>
      <w:rPr>
        <w:rFonts w:ascii="Wingdings" w:hAnsi="Wingdings" w:hint="default"/>
        <w:sz w:val="20"/>
      </w:rPr>
    </w:lvl>
    <w:lvl w:ilvl="4" w:tentative="1">
      <w:start w:val="1"/>
      <w:numFmt w:val="bullet"/>
      <w:lvlText w:val=""/>
      <w:lvlJc w:val="left"/>
      <w:pPr>
        <w:tabs>
          <w:tab w:val="num" w:pos="2340"/>
        </w:tabs>
        <w:ind w:left="2340" w:hanging="360"/>
      </w:pPr>
      <w:rPr>
        <w:rFonts w:ascii="Wingdings" w:hAnsi="Wingdings" w:hint="default"/>
        <w:sz w:val="20"/>
      </w:rPr>
    </w:lvl>
    <w:lvl w:ilvl="5" w:tentative="1">
      <w:start w:val="1"/>
      <w:numFmt w:val="bullet"/>
      <w:lvlText w:val=""/>
      <w:lvlJc w:val="left"/>
      <w:pPr>
        <w:tabs>
          <w:tab w:val="num" w:pos="3060"/>
        </w:tabs>
        <w:ind w:left="3060" w:hanging="360"/>
      </w:pPr>
      <w:rPr>
        <w:rFonts w:ascii="Wingdings" w:hAnsi="Wingdings" w:hint="default"/>
        <w:sz w:val="20"/>
      </w:rPr>
    </w:lvl>
    <w:lvl w:ilvl="6" w:tentative="1">
      <w:start w:val="1"/>
      <w:numFmt w:val="bullet"/>
      <w:lvlText w:val=""/>
      <w:lvlJc w:val="left"/>
      <w:pPr>
        <w:tabs>
          <w:tab w:val="num" w:pos="3780"/>
        </w:tabs>
        <w:ind w:left="3780" w:hanging="360"/>
      </w:pPr>
      <w:rPr>
        <w:rFonts w:ascii="Wingdings" w:hAnsi="Wingdings" w:hint="default"/>
        <w:sz w:val="20"/>
      </w:rPr>
    </w:lvl>
    <w:lvl w:ilvl="7" w:tentative="1">
      <w:start w:val="1"/>
      <w:numFmt w:val="bullet"/>
      <w:lvlText w:val=""/>
      <w:lvlJc w:val="left"/>
      <w:pPr>
        <w:tabs>
          <w:tab w:val="num" w:pos="4500"/>
        </w:tabs>
        <w:ind w:left="4500" w:hanging="360"/>
      </w:pPr>
      <w:rPr>
        <w:rFonts w:ascii="Wingdings" w:hAnsi="Wingdings" w:hint="default"/>
        <w:sz w:val="20"/>
      </w:rPr>
    </w:lvl>
    <w:lvl w:ilvl="8" w:tentative="1">
      <w:start w:val="1"/>
      <w:numFmt w:val="bullet"/>
      <w:lvlText w:val=""/>
      <w:lvlJc w:val="left"/>
      <w:pPr>
        <w:tabs>
          <w:tab w:val="num" w:pos="5220"/>
        </w:tabs>
        <w:ind w:left="5220" w:hanging="360"/>
      </w:pPr>
      <w:rPr>
        <w:rFonts w:ascii="Wingdings" w:hAnsi="Wingdings" w:hint="default"/>
        <w:sz w:val="20"/>
      </w:rPr>
    </w:lvl>
  </w:abstractNum>
  <w:abstractNum w:abstractNumId="38" w15:restartNumberingAfterBreak="0">
    <w:nsid w:val="60415601"/>
    <w:multiLevelType w:val="hybridMultilevel"/>
    <w:tmpl w:val="5B763F02"/>
    <w:lvl w:ilvl="0" w:tplc="9C027D46">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1DA3D61"/>
    <w:multiLevelType w:val="hybridMultilevel"/>
    <w:tmpl w:val="E05EFC6E"/>
    <w:lvl w:ilvl="0" w:tplc="53460E40">
      <w:numFmt w:val="bullet"/>
      <w:lvlText w:val="-"/>
      <w:lvlJc w:val="left"/>
      <w:pPr>
        <w:tabs>
          <w:tab w:val="num" w:pos="567"/>
        </w:tabs>
        <w:ind w:left="567" w:hanging="567"/>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CA7F8F"/>
    <w:multiLevelType w:val="hybridMultilevel"/>
    <w:tmpl w:val="5BC29C10"/>
    <w:lvl w:ilvl="0" w:tplc="53460E4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9E5984"/>
    <w:multiLevelType w:val="hybridMultilevel"/>
    <w:tmpl w:val="7988F1B0"/>
    <w:lvl w:ilvl="0" w:tplc="CEFEA102">
      <w:start w:val="1"/>
      <w:numFmt w:val="upperRoman"/>
      <w:lvlText w:val="%1."/>
      <w:lvlJc w:val="left"/>
      <w:pPr>
        <w:ind w:left="720" w:hanging="720"/>
      </w:pPr>
      <w:rPr>
        <w:rFonts w:hint="default"/>
      </w:rPr>
    </w:lvl>
    <w:lvl w:ilvl="1" w:tplc="8B025522">
      <w:start w:val="1"/>
      <w:numFmt w:val="lowerRoman"/>
      <w:lvlText w:val="%2."/>
      <w:lvlJc w:val="left"/>
      <w:pPr>
        <w:ind w:left="0" w:firstLine="0"/>
      </w:pPr>
      <w:rPr>
        <w:rFonts w:hint="default"/>
        <w:b/>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2592398"/>
    <w:multiLevelType w:val="hybridMultilevel"/>
    <w:tmpl w:val="73FABED2"/>
    <w:lvl w:ilvl="0" w:tplc="7B806948">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2E2D67"/>
    <w:multiLevelType w:val="hybridMultilevel"/>
    <w:tmpl w:val="07AC8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6A1A63"/>
    <w:multiLevelType w:val="hybridMultilevel"/>
    <w:tmpl w:val="E86AC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E2941FC"/>
    <w:multiLevelType w:val="hybridMultilevel"/>
    <w:tmpl w:val="D834D8FE"/>
    <w:lvl w:ilvl="0" w:tplc="65A609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13"/>
  </w:num>
  <w:num w:numId="3">
    <w:abstractNumId w:val="39"/>
  </w:num>
  <w:num w:numId="4">
    <w:abstractNumId w:val="27"/>
  </w:num>
  <w:num w:numId="5">
    <w:abstractNumId w:val="15"/>
  </w:num>
  <w:num w:numId="6">
    <w:abstractNumId w:val="45"/>
  </w:num>
  <w:num w:numId="7">
    <w:abstractNumId w:val="14"/>
  </w:num>
  <w:num w:numId="8">
    <w:abstractNumId w:val="42"/>
  </w:num>
  <w:num w:numId="9">
    <w:abstractNumId w:val="37"/>
  </w:num>
  <w:num w:numId="10">
    <w:abstractNumId w:val="36"/>
  </w:num>
  <w:num w:numId="11">
    <w:abstractNumId w:val="19"/>
  </w:num>
  <w:num w:numId="12">
    <w:abstractNumId w:val="41"/>
  </w:num>
  <w:num w:numId="13">
    <w:abstractNumId w:val="12"/>
  </w:num>
  <w:num w:numId="14">
    <w:abstractNumId w:val="11"/>
  </w:num>
  <w:num w:numId="15">
    <w:abstractNumId w:val="26"/>
  </w:num>
  <w:num w:numId="16">
    <w:abstractNumId w:val="25"/>
  </w:num>
  <w:num w:numId="17">
    <w:abstractNumId w:val="10"/>
  </w:num>
  <w:num w:numId="18">
    <w:abstractNumId w:val="30"/>
  </w:num>
  <w:num w:numId="19">
    <w:abstractNumId w:val="32"/>
  </w:num>
  <w:num w:numId="20">
    <w:abstractNumId w:val="33"/>
  </w:num>
  <w:num w:numId="21">
    <w:abstractNumId w:val="44"/>
  </w:num>
  <w:num w:numId="22">
    <w:abstractNumId w:val="43"/>
  </w:num>
  <w:num w:numId="23">
    <w:abstractNumId w:val="17"/>
  </w:num>
  <w:num w:numId="24">
    <w:abstractNumId w:val="38"/>
  </w:num>
  <w:num w:numId="25">
    <w:abstractNumId w:val="9"/>
  </w:num>
  <w:num w:numId="26">
    <w:abstractNumId w:val="20"/>
  </w:num>
  <w:num w:numId="27">
    <w:abstractNumId w:val="23"/>
  </w:num>
  <w:num w:numId="28">
    <w:abstractNumId w:val="24"/>
  </w:num>
  <w:num w:numId="29">
    <w:abstractNumId w:val="21"/>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40"/>
  </w:num>
  <w:num w:numId="43">
    <w:abstractNumId w:val="18"/>
  </w:num>
  <w:num w:numId="44">
    <w:abstractNumId w:val="35"/>
  </w:num>
  <w:num w:numId="45">
    <w:abstractNumId w:val="31"/>
  </w:num>
  <w:num w:numId="46">
    <w:abstractNumId w:val="3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18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FB"/>
    <w:rsid w:val="000021BA"/>
    <w:rsid w:val="00002C0C"/>
    <w:rsid w:val="00002DE8"/>
    <w:rsid w:val="00004604"/>
    <w:rsid w:val="00005413"/>
    <w:rsid w:val="00011164"/>
    <w:rsid w:val="00016AFC"/>
    <w:rsid w:val="00017753"/>
    <w:rsid w:val="00021767"/>
    <w:rsid w:val="00035455"/>
    <w:rsid w:val="00036E09"/>
    <w:rsid w:val="000372D9"/>
    <w:rsid w:val="000401FC"/>
    <w:rsid w:val="00041C06"/>
    <w:rsid w:val="00044C61"/>
    <w:rsid w:val="00045473"/>
    <w:rsid w:val="000545E3"/>
    <w:rsid w:val="00056370"/>
    <w:rsid w:val="0005708C"/>
    <w:rsid w:val="00061993"/>
    <w:rsid w:val="000636F7"/>
    <w:rsid w:val="000645D5"/>
    <w:rsid w:val="00066ABE"/>
    <w:rsid w:val="00066B35"/>
    <w:rsid w:val="00073573"/>
    <w:rsid w:val="00074B9A"/>
    <w:rsid w:val="00075A77"/>
    <w:rsid w:val="00087A48"/>
    <w:rsid w:val="000903EE"/>
    <w:rsid w:val="000914E4"/>
    <w:rsid w:val="000961CD"/>
    <w:rsid w:val="00096EAC"/>
    <w:rsid w:val="000A3245"/>
    <w:rsid w:val="000A3AEA"/>
    <w:rsid w:val="000A5C57"/>
    <w:rsid w:val="000A78A4"/>
    <w:rsid w:val="000B0A5B"/>
    <w:rsid w:val="000B0C9B"/>
    <w:rsid w:val="000B10AB"/>
    <w:rsid w:val="000B1A97"/>
    <w:rsid w:val="000B256D"/>
    <w:rsid w:val="000B2CC0"/>
    <w:rsid w:val="000B38DA"/>
    <w:rsid w:val="000B53DF"/>
    <w:rsid w:val="000B74CE"/>
    <w:rsid w:val="000C167D"/>
    <w:rsid w:val="000C4368"/>
    <w:rsid w:val="000C4C88"/>
    <w:rsid w:val="000C6558"/>
    <w:rsid w:val="000D42ED"/>
    <w:rsid w:val="000E109D"/>
    <w:rsid w:val="000E369C"/>
    <w:rsid w:val="000E5CDF"/>
    <w:rsid w:val="000E7798"/>
    <w:rsid w:val="000F74EC"/>
    <w:rsid w:val="001011E3"/>
    <w:rsid w:val="00101F83"/>
    <w:rsid w:val="001045C5"/>
    <w:rsid w:val="0010501E"/>
    <w:rsid w:val="00106F7C"/>
    <w:rsid w:val="00116019"/>
    <w:rsid w:val="00117EDE"/>
    <w:rsid w:val="00127EB0"/>
    <w:rsid w:val="00133013"/>
    <w:rsid w:val="00134176"/>
    <w:rsid w:val="00152E74"/>
    <w:rsid w:val="00154BE6"/>
    <w:rsid w:val="0015565B"/>
    <w:rsid w:val="00155E00"/>
    <w:rsid w:val="001568D6"/>
    <w:rsid w:val="00157481"/>
    <w:rsid w:val="0016168E"/>
    <w:rsid w:val="0016285E"/>
    <w:rsid w:val="001641E4"/>
    <w:rsid w:val="00166280"/>
    <w:rsid w:val="0016630C"/>
    <w:rsid w:val="00177553"/>
    <w:rsid w:val="0018164C"/>
    <w:rsid w:val="00182FA1"/>
    <w:rsid w:val="001856B1"/>
    <w:rsid w:val="0018614B"/>
    <w:rsid w:val="0018722E"/>
    <w:rsid w:val="00190C3D"/>
    <w:rsid w:val="001942B7"/>
    <w:rsid w:val="00194A69"/>
    <w:rsid w:val="00196AFC"/>
    <w:rsid w:val="001A3E0B"/>
    <w:rsid w:val="001A55F1"/>
    <w:rsid w:val="001A59C6"/>
    <w:rsid w:val="001B0D4D"/>
    <w:rsid w:val="001B1EAE"/>
    <w:rsid w:val="001B61F1"/>
    <w:rsid w:val="001B786A"/>
    <w:rsid w:val="001D2F39"/>
    <w:rsid w:val="001D76F0"/>
    <w:rsid w:val="001E058C"/>
    <w:rsid w:val="001E42CE"/>
    <w:rsid w:val="001E7D03"/>
    <w:rsid w:val="001F0688"/>
    <w:rsid w:val="001F6D61"/>
    <w:rsid w:val="00202074"/>
    <w:rsid w:val="00206F61"/>
    <w:rsid w:val="0020714C"/>
    <w:rsid w:val="00217079"/>
    <w:rsid w:val="0021746E"/>
    <w:rsid w:val="0022244F"/>
    <w:rsid w:val="00224381"/>
    <w:rsid w:val="00226412"/>
    <w:rsid w:val="00227F50"/>
    <w:rsid w:val="00230593"/>
    <w:rsid w:val="00233299"/>
    <w:rsid w:val="0023336E"/>
    <w:rsid w:val="002348D8"/>
    <w:rsid w:val="002405D5"/>
    <w:rsid w:val="0024331E"/>
    <w:rsid w:val="002436BD"/>
    <w:rsid w:val="00244DC9"/>
    <w:rsid w:val="00246723"/>
    <w:rsid w:val="00253EDF"/>
    <w:rsid w:val="00254EA6"/>
    <w:rsid w:val="002567F9"/>
    <w:rsid w:val="00262667"/>
    <w:rsid w:val="002627D2"/>
    <w:rsid w:val="002672E0"/>
    <w:rsid w:val="002722F6"/>
    <w:rsid w:val="002726D0"/>
    <w:rsid w:val="00272B0C"/>
    <w:rsid w:val="00274C0C"/>
    <w:rsid w:val="0027770C"/>
    <w:rsid w:val="00280D4A"/>
    <w:rsid w:val="002835CD"/>
    <w:rsid w:val="002844A3"/>
    <w:rsid w:val="00284ED6"/>
    <w:rsid w:val="002A7232"/>
    <w:rsid w:val="002A73BD"/>
    <w:rsid w:val="002B041E"/>
    <w:rsid w:val="002B0439"/>
    <w:rsid w:val="002B2723"/>
    <w:rsid w:val="002B2783"/>
    <w:rsid w:val="002B6386"/>
    <w:rsid w:val="002B6D79"/>
    <w:rsid w:val="002B7BB7"/>
    <w:rsid w:val="002C14E9"/>
    <w:rsid w:val="002C3AFA"/>
    <w:rsid w:val="002C4976"/>
    <w:rsid w:val="002D16A4"/>
    <w:rsid w:val="002D1F9D"/>
    <w:rsid w:val="002D46C0"/>
    <w:rsid w:val="002D58F5"/>
    <w:rsid w:val="002D7B6D"/>
    <w:rsid w:val="002E3ACE"/>
    <w:rsid w:val="002E4B03"/>
    <w:rsid w:val="002F0BD7"/>
    <w:rsid w:val="002F3392"/>
    <w:rsid w:val="002F42C5"/>
    <w:rsid w:val="002F769F"/>
    <w:rsid w:val="00301400"/>
    <w:rsid w:val="00302F96"/>
    <w:rsid w:val="0030403D"/>
    <w:rsid w:val="0030506B"/>
    <w:rsid w:val="00307664"/>
    <w:rsid w:val="00310CF8"/>
    <w:rsid w:val="00311318"/>
    <w:rsid w:val="003117CA"/>
    <w:rsid w:val="00313E36"/>
    <w:rsid w:val="003204FE"/>
    <w:rsid w:val="003248D8"/>
    <w:rsid w:val="00324C4D"/>
    <w:rsid w:val="00326070"/>
    <w:rsid w:val="00330462"/>
    <w:rsid w:val="00333198"/>
    <w:rsid w:val="00334045"/>
    <w:rsid w:val="00334E24"/>
    <w:rsid w:val="0033573E"/>
    <w:rsid w:val="0034065E"/>
    <w:rsid w:val="003526E4"/>
    <w:rsid w:val="00354CB8"/>
    <w:rsid w:val="0035752F"/>
    <w:rsid w:val="003710D3"/>
    <w:rsid w:val="0037203F"/>
    <w:rsid w:val="00372112"/>
    <w:rsid w:val="003739DE"/>
    <w:rsid w:val="00375BCE"/>
    <w:rsid w:val="00381F06"/>
    <w:rsid w:val="0038236B"/>
    <w:rsid w:val="00382DD2"/>
    <w:rsid w:val="00382F8A"/>
    <w:rsid w:val="00383B3B"/>
    <w:rsid w:val="003865FB"/>
    <w:rsid w:val="003866AD"/>
    <w:rsid w:val="00387546"/>
    <w:rsid w:val="0039074B"/>
    <w:rsid w:val="00391476"/>
    <w:rsid w:val="003920E7"/>
    <w:rsid w:val="00394D40"/>
    <w:rsid w:val="00395028"/>
    <w:rsid w:val="00396341"/>
    <w:rsid w:val="003A52A5"/>
    <w:rsid w:val="003A66C0"/>
    <w:rsid w:val="003B0516"/>
    <w:rsid w:val="003B0958"/>
    <w:rsid w:val="003B306A"/>
    <w:rsid w:val="003B3D7B"/>
    <w:rsid w:val="003B5297"/>
    <w:rsid w:val="003C0C4B"/>
    <w:rsid w:val="003C41A0"/>
    <w:rsid w:val="003C637E"/>
    <w:rsid w:val="003C7D6A"/>
    <w:rsid w:val="003D229D"/>
    <w:rsid w:val="003D47C1"/>
    <w:rsid w:val="003D5032"/>
    <w:rsid w:val="003D5880"/>
    <w:rsid w:val="003D5AB0"/>
    <w:rsid w:val="003D6735"/>
    <w:rsid w:val="003D6754"/>
    <w:rsid w:val="003E1FF6"/>
    <w:rsid w:val="003E5D18"/>
    <w:rsid w:val="003E64BB"/>
    <w:rsid w:val="003E79C0"/>
    <w:rsid w:val="003E7EFA"/>
    <w:rsid w:val="003F31FA"/>
    <w:rsid w:val="003F390C"/>
    <w:rsid w:val="003F5E7C"/>
    <w:rsid w:val="003F6283"/>
    <w:rsid w:val="003F64EA"/>
    <w:rsid w:val="0040175E"/>
    <w:rsid w:val="00401CE3"/>
    <w:rsid w:val="004040C6"/>
    <w:rsid w:val="00407B38"/>
    <w:rsid w:val="004108AC"/>
    <w:rsid w:val="00410D78"/>
    <w:rsid w:val="00410F8F"/>
    <w:rsid w:val="004112A5"/>
    <w:rsid w:val="00412C60"/>
    <w:rsid w:val="00413C89"/>
    <w:rsid w:val="00414D63"/>
    <w:rsid w:val="00414EE9"/>
    <w:rsid w:val="004172B2"/>
    <w:rsid w:val="00422164"/>
    <w:rsid w:val="00423D71"/>
    <w:rsid w:val="004247A8"/>
    <w:rsid w:val="00425230"/>
    <w:rsid w:val="00425B38"/>
    <w:rsid w:val="00426088"/>
    <w:rsid w:val="00435EF5"/>
    <w:rsid w:val="0044159C"/>
    <w:rsid w:val="00443A02"/>
    <w:rsid w:val="0045032D"/>
    <w:rsid w:val="00450440"/>
    <w:rsid w:val="00451C5A"/>
    <w:rsid w:val="00456505"/>
    <w:rsid w:val="00460DC0"/>
    <w:rsid w:val="00463239"/>
    <w:rsid w:val="0046649A"/>
    <w:rsid w:val="00470C3D"/>
    <w:rsid w:val="004721F7"/>
    <w:rsid w:val="0047493F"/>
    <w:rsid w:val="00474C0D"/>
    <w:rsid w:val="00477083"/>
    <w:rsid w:val="0048002E"/>
    <w:rsid w:val="0048149F"/>
    <w:rsid w:val="00485DC2"/>
    <w:rsid w:val="00485F03"/>
    <w:rsid w:val="00486A20"/>
    <w:rsid w:val="0048727B"/>
    <w:rsid w:val="0049188F"/>
    <w:rsid w:val="00492BD1"/>
    <w:rsid w:val="00494327"/>
    <w:rsid w:val="00494A07"/>
    <w:rsid w:val="00496465"/>
    <w:rsid w:val="004A275F"/>
    <w:rsid w:val="004A38BA"/>
    <w:rsid w:val="004A52F0"/>
    <w:rsid w:val="004A68ED"/>
    <w:rsid w:val="004A7EE1"/>
    <w:rsid w:val="004B2654"/>
    <w:rsid w:val="004B2AC6"/>
    <w:rsid w:val="004B2F2A"/>
    <w:rsid w:val="004B6411"/>
    <w:rsid w:val="004C0C73"/>
    <w:rsid w:val="004C3D07"/>
    <w:rsid w:val="004C5FCE"/>
    <w:rsid w:val="004D2A4C"/>
    <w:rsid w:val="004D4BA9"/>
    <w:rsid w:val="004D68A4"/>
    <w:rsid w:val="004D7CE8"/>
    <w:rsid w:val="004E2008"/>
    <w:rsid w:val="004F0E66"/>
    <w:rsid w:val="004F1177"/>
    <w:rsid w:val="004F3AA6"/>
    <w:rsid w:val="004F4C0C"/>
    <w:rsid w:val="00512A7F"/>
    <w:rsid w:val="00513E43"/>
    <w:rsid w:val="0051749B"/>
    <w:rsid w:val="00517C6B"/>
    <w:rsid w:val="0052009A"/>
    <w:rsid w:val="00520498"/>
    <w:rsid w:val="00523331"/>
    <w:rsid w:val="00523B09"/>
    <w:rsid w:val="00526BD5"/>
    <w:rsid w:val="00527067"/>
    <w:rsid w:val="0052739C"/>
    <w:rsid w:val="0053350C"/>
    <w:rsid w:val="00533C6C"/>
    <w:rsid w:val="005370CA"/>
    <w:rsid w:val="00537EB9"/>
    <w:rsid w:val="00544620"/>
    <w:rsid w:val="005448E2"/>
    <w:rsid w:val="005461FA"/>
    <w:rsid w:val="00547D5E"/>
    <w:rsid w:val="00550582"/>
    <w:rsid w:val="00550B14"/>
    <w:rsid w:val="00551070"/>
    <w:rsid w:val="00551787"/>
    <w:rsid w:val="00551DA5"/>
    <w:rsid w:val="00552247"/>
    <w:rsid w:val="00552873"/>
    <w:rsid w:val="005556C2"/>
    <w:rsid w:val="00557282"/>
    <w:rsid w:val="00560B42"/>
    <w:rsid w:val="00561213"/>
    <w:rsid w:val="0056141D"/>
    <w:rsid w:val="00562AD7"/>
    <w:rsid w:val="005647AC"/>
    <w:rsid w:val="00570A7C"/>
    <w:rsid w:val="00571AB7"/>
    <w:rsid w:val="0057262A"/>
    <w:rsid w:val="00573ED0"/>
    <w:rsid w:val="00580BFB"/>
    <w:rsid w:val="00581FCD"/>
    <w:rsid w:val="00585487"/>
    <w:rsid w:val="00585962"/>
    <w:rsid w:val="00586A12"/>
    <w:rsid w:val="0058770B"/>
    <w:rsid w:val="005926C3"/>
    <w:rsid w:val="005A3941"/>
    <w:rsid w:val="005B00CF"/>
    <w:rsid w:val="005B0A52"/>
    <w:rsid w:val="005B0CCE"/>
    <w:rsid w:val="005B5471"/>
    <w:rsid w:val="005B7269"/>
    <w:rsid w:val="005C237C"/>
    <w:rsid w:val="005C3092"/>
    <w:rsid w:val="005C63A2"/>
    <w:rsid w:val="005C7E36"/>
    <w:rsid w:val="005D129D"/>
    <w:rsid w:val="005D333C"/>
    <w:rsid w:val="005D4447"/>
    <w:rsid w:val="005D6B0B"/>
    <w:rsid w:val="005E0740"/>
    <w:rsid w:val="005E3648"/>
    <w:rsid w:val="005E49B7"/>
    <w:rsid w:val="005E5910"/>
    <w:rsid w:val="005F0929"/>
    <w:rsid w:val="005F136C"/>
    <w:rsid w:val="005F2CE4"/>
    <w:rsid w:val="005F45EC"/>
    <w:rsid w:val="005F488A"/>
    <w:rsid w:val="005F5961"/>
    <w:rsid w:val="006001E4"/>
    <w:rsid w:val="00601604"/>
    <w:rsid w:val="006038AE"/>
    <w:rsid w:val="006061BD"/>
    <w:rsid w:val="0060749F"/>
    <w:rsid w:val="006075C2"/>
    <w:rsid w:val="0060766B"/>
    <w:rsid w:val="0060767B"/>
    <w:rsid w:val="006141EF"/>
    <w:rsid w:val="00622480"/>
    <w:rsid w:val="00631C9D"/>
    <w:rsid w:val="006325B5"/>
    <w:rsid w:val="00633A2C"/>
    <w:rsid w:val="00635B5A"/>
    <w:rsid w:val="006365A0"/>
    <w:rsid w:val="00640067"/>
    <w:rsid w:val="00642B39"/>
    <w:rsid w:val="00642B95"/>
    <w:rsid w:val="00642E0B"/>
    <w:rsid w:val="006446FB"/>
    <w:rsid w:val="00644F76"/>
    <w:rsid w:val="0064571B"/>
    <w:rsid w:val="00647D58"/>
    <w:rsid w:val="00651B5B"/>
    <w:rsid w:val="00653F2B"/>
    <w:rsid w:val="00654A7A"/>
    <w:rsid w:val="0065649D"/>
    <w:rsid w:val="00657678"/>
    <w:rsid w:val="00660E2F"/>
    <w:rsid w:val="006621FA"/>
    <w:rsid w:val="00662E3A"/>
    <w:rsid w:val="006642F2"/>
    <w:rsid w:val="0067066D"/>
    <w:rsid w:val="00670D0C"/>
    <w:rsid w:val="00671C5A"/>
    <w:rsid w:val="00673F46"/>
    <w:rsid w:val="00680329"/>
    <w:rsid w:val="006826D1"/>
    <w:rsid w:val="00682865"/>
    <w:rsid w:val="00684F73"/>
    <w:rsid w:val="006852CA"/>
    <w:rsid w:val="0068612E"/>
    <w:rsid w:val="006863C6"/>
    <w:rsid w:val="006873B3"/>
    <w:rsid w:val="006876EC"/>
    <w:rsid w:val="006879CF"/>
    <w:rsid w:val="0069032E"/>
    <w:rsid w:val="006930ED"/>
    <w:rsid w:val="0069346B"/>
    <w:rsid w:val="00693EBA"/>
    <w:rsid w:val="006A6A9A"/>
    <w:rsid w:val="006B093F"/>
    <w:rsid w:val="006B1AC0"/>
    <w:rsid w:val="006B1BF4"/>
    <w:rsid w:val="006B7C29"/>
    <w:rsid w:val="006C1B03"/>
    <w:rsid w:val="006C2152"/>
    <w:rsid w:val="006C2AD8"/>
    <w:rsid w:val="006C71F8"/>
    <w:rsid w:val="006D14B6"/>
    <w:rsid w:val="006D3932"/>
    <w:rsid w:val="006D5B2E"/>
    <w:rsid w:val="006D7A8E"/>
    <w:rsid w:val="006E37B6"/>
    <w:rsid w:val="006E381F"/>
    <w:rsid w:val="006E6CE1"/>
    <w:rsid w:val="006F312D"/>
    <w:rsid w:val="006F5C47"/>
    <w:rsid w:val="0070053F"/>
    <w:rsid w:val="00702606"/>
    <w:rsid w:val="007031F4"/>
    <w:rsid w:val="00703AE3"/>
    <w:rsid w:val="00703F6F"/>
    <w:rsid w:val="007049CF"/>
    <w:rsid w:val="00705AFA"/>
    <w:rsid w:val="00706A07"/>
    <w:rsid w:val="00710BB8"/>
    <w:rsid w:val="00710FC1"/>
    <w:rsid w:val="007123E6"/>
    <w:rsid w:val="0071265C"/>
    <w:rsid w:val="00712E1A"/>
    <w:rsid w:val="007160F5"/>
    <w:rsid w:val="0071640D"/>
    <w:rsid w:val="00727743"/>
    <w:rsid w:val="00730A60"/>
    <w:rsid w:val="00730BB3"/>
    <w:rsid w:val="00731FA6"/>
    <w:rsid w:val="00732D44"/>
    <w:rsid w:val="00733A9C"/>
    <w:rsid w:val="007368AD"/>
    <w:rsid w:val="00740183"/>
    <w:rsid w:val="00742513"/>
    <w:rsid w:val="00742524"/>
    <w:rsid w:val="007428D4"/>
    <w:rsid w:val="00747AFF"/>
    <w:rsid w:val="00751CEB"/>
    <w:rsid w:val="00752CBD"/>
    <w:rsid w:val="0075321F"/>
    <w:rsid w:val="00754AC9"/>
    <w:rsid w:val="00755EE9"/>
    <w:rsid w:val="0076085B"/>
    <w:rsid w:val="00760D4D"/>
    <w:rsid w:val="00761B22"/>
    <w:rsid w:val="0076276F"/>
    <w:rsid w:val="00763DD0"/>
    <w:rsid w:val="00764468"/>
    <w:rsid w:val="00766261"/>
    <w:rsid w:val="00771B50"/>
    <w:rsid w:val="007763C1"/>
    <w:rsid w:val="00783359"/>
    <w:rsid w:val="007839D8"/>
    <w:rsid w:val="007851DC"/>
    <w:rsid w:val="00785CDC"/>
    <w:rsid w:val="007967EB"/>
    <w:rsid w:val="00796A67"/>
    <w:rsid w:val="007A5A6D"/>
    <w:rsid w:val="007A747C"/>
    <w:rsid w:val="007B3B44"/>
    <w:rsid w:val="007B5F94"/>
    <w:rsid w:val="007B7F14"/>
    <w:rsid w:val="007C16CA"/>
    <w:rsid w:val="007C2298"/>
    <w:rsid w:val="007D4CA3"/>
    <w:rsid w:val="007D51CF"/>
    <w:rsid w:val="007E1DD5"/>
    <w:rsid w:val="007E23C0"/>
    <w:rsid w:val="007E4B2A"/>
    <w:rsid w:val="007E5B55"/>
    <w:rsid w:val="007E6CE0"/>
    <w:rsid w:val="007F197B"/>
    <w:rsid w:val="007F569A"/>
    <w:rsid w:val="007F68E8"/>
    <w:rsid w:val="007F7FDF"/>
    <w:rsid w:val="00811BD9"/>
    <w:rsid w:val="00814C76"/>
    <w:rsid w:val="00815838"/>
    <w:rsid w:val="00815B95"/>
    <w:rsid w:val="0081701D"/>
    <w:rsid w:val="00817C33"/>
    <w:rsid w:val="00820034"/>
    <w:rsid w:val="00821016"/>
    <w:rsid w:val="008210F0"/>
    <w:rsid w:val="0082225E"/>
    <w:rsid w:val="0082308D"/>
    <w:rsid w:val="0082342B"/>
    <w:rsid w:val="00830F66"/>
    <w:rsid w:val="00832D4B"/>
    <w:rsid w:val="00833AE9"/>
    <w:rsid w:val="008364CE"/>
    <w:rsid w:val="008376DA"/>
    <w:rsid w:val="008377CA"/>
    <w:rsid w:val="00843AEF"/>
    <w:rsid w:val="00843F95"/>
    <w:rsid w:val="00852D7C"/>
    <w:rsid w:val="00853353"/>
    <w:rsid w:val="00853D97"/>
    <w:rsid w:val="008551AA"/>
    <w:rsid w:val="0085625C"/>
    <w:rsid w:val="0085797C"/>
    <w:rsid w:val="008619BD"/>
    <w:rsid w:val="0086334C"/>
    <w:rsid w:val="00872B2D"/>
    <w:rsid w:val="008748A5"/>
    <w:rsid w:val="00875897"/>
    <w:rsid w:val="00880FF6"/>
    <w:rsid w:val="00883CFC"/>
    <w:rsid w:val="00884B0B"/>
    <w:rsid w:val="00885690"/>
    <w:rsid w:val="0088738A"/>
    <w:rsid w:val="00895C66"/>
    <w:rsid w:val="008964BE"/>
    <w:rsid w:val="00896937"/>
    <w:rsid w:val="00897EA3"/>
    <w:rsid w:val="008A423E"/>
    <w:rsid w:val="008A6BBE"/>
    <w:rsid w:val="008A72D6"/>
    <w:rsid w:val="008A7E78"/>
    <w:rsid w:val="008B343C"/>
    <w:rsid w:val="008B7D5B"/>
    <w:rsid w:val="008C0765"/>
    <w:rsid w:val="008C1E91"/>
    <w:rsid w:val="008C432B"/>
    <w:rsid w:val="008C451A"/>
    <w:rsid w:val="008D12C3"/>
    <w:rsid w:val="008D18A0"/>
    <w:rsid w:val="008D1CDE"/>
    <w:rsid w:val="008D2A92"/>
    <w:rsid w:val="008D3088"/>
    <w:rsid w:val="008D3E51"/>
    <w:rsid w:val="008E2097"/>
    <w:rsid w:val="008E2B37"/>
    <w:rsid w:val="008E2F21"/>
    <w:rsid w:val="008E4AF6"/>
    <w:rsid w:val="008E5D4C"/>
    <w:rsid w:val="008E6DAE"/>
    <w:rsid w:val="008F0B05"/>
    <w:rsid w:val="008F0CD1"/>
    <w:rsid w:val="008F11E4"/>
    <w:rsid w:val="008F3326"/>
    <w:rsid w:val="008F3951"/>
    <w:rsid w:val="008F4C65"/>
    <w:rsid w:val="00906ECD"/>
    <w:rsid w:val="0091777B"/>
    <w:rsid w:val="00917EB0"/>
    <w:rsid w:val="00920881"/>
    <w:rsid w:val="00930715"/>
    <w:rsid w:val="00930913"/>
    <w:rsid w:val="00932EFA"/>
    <w:rsid w:val="00933963"/>
    <w:rsid w:val="00940EBD"/>
    <w:rsid w:val="009463C9"/>
    <w:rsid w:val="00947DAE"/>
    <w:rsid w:val="00951253"/>
    <w:rsid w:val="00951A73"/>
    <w:rsid w:val="00952863"/>
    <w:rsid w:val="009531C9"/>
    <w:rsid w:val="00957408"/>
    <w:rsid w:val="00957604"/>
    <w:rsid w:val="009607EA"/>
    <w:rsid w:val="00960B0C"/>
    <w:rsid w:val="00962A4E"/>
    <w:rsid w:val="00962E70"/>
    <w:rsid w:val="00964CD7"/>
    <w:rsid w:val="009664B5"/>
    <w:rsid w:val="00966CC5"/>
    <w:rsid w:val="00967D16"/>
    <w:rsid w:val="00970D3C"/>
    <w:rsid w:val="009737C1"/>
    <w:rsid w:val="0097591F"/>
    <w:rsid w:val="009833AB"/>
    <w:rsid w:val="009849DE"/>
    <w:rsid w:val="009857A4"/>
    <w:rsid w:val="00985EA9"/>
    <w:rsid w:val="00990A43"/>
    <w:rsid w:val="009912A5"/>
    <w:rsid w:val="00993D59"/>
    <w:rsid w:val="00996D99"/>
    <w:rsid w:val="009A02FA"/>
    <w:rsid w:val="009A0A95"/>
    <w:rsid w:val="009A377B"/>
    <w:rsid w:val="009A3C98"/>
    <w:rsid w:val="009A4E70"/>
    <w:rsid w:val="009B3959"/>
    <w:rsid w:val="009B5145"/>
    <w:rsid w:val="009B6DAC"/>
    <w:rsid w:val="009C3AAA"/>
    <w:rsid w:val="009C5368"/>
    <w:rsid w:val="009D005B"/>
    <w:rsid w:val="009D1AD4"/>
    <w:rsid w:val="009D1B19"/>
    <w:rsid w:val="009D22E8"/>
    <w:rsid w:val="009D2657"/>
    <w:rsid w:val="009D38FB"/>
    <w:rsid w:val="009E409F"/>
    <w:rsid w:val="009F0DBC"/>
    <w:rsid w:val="009F1E12"/>
    <w:rsid w:val="009F287D"/>
    <w:rsid w:val="009F7ED8"/>
    <w:rsid w:val="00A00207"/>
    <w:rsid w:val="00A040A6"/>
    <w:rsid w:val="00A046EA"/>
    <w:rsid w:val="00A04A75"/>
    <w:rsid w:val="00A11325"/>
    <w:rsid w:val="00A12736"/>
    <w:rsid w:val="00A12C6D"/>
    <w:rsid w:val="00A13AAC"/>
    <w:rsid w:val="00A279AF"/>
    <w:rsid w:val="00A318C5"/>
    <w:rsid w:val="00A31CA2"/>
    <w:rsid w:val="00A32A77"/>
    <w:rsid w:val="00A34194"/>
    <w:rsid w:val="00A379A1"/>
    <w:rsid w:val="00A4133B"/>
    <w:rsid w:val="00A427A3"/>
    <w:rsid w:val="00A4490B"/>
    <w:rsid w:val="00A50497"/>
    <w:rsid w:val="00A51A7F"/>
    <w:rsid w:val="00A530C9"/>
    <w:rsid w:val="00A602D3"/>
    <w:rsid w:val="00A6341F"/>
    <w:rsid w:val="00A63A2B"/>
    <w:rsid w:val="00A63BF3"/>
    <w:rsid w:val="00A64811"/>
    <w:rsid w:val="00A659D8"/>
    <w:rsid w:val="00A7092E"/>
    <w:rsid w:val="00A71BDE"/>
    <w:rsid w:val="00A808B8"/>
    <w:rsid w:val="00A815DC"/>
    <w:rsid w:val="00A8365B"/>
    <w:rsid w:val="00A864FC"/>
    <w:rsid w:val="00A8729A"/>
    <w:rsid w:val="00A905D1"/>
    <w:rsid w:val="00A908E7"/>
    <w:rsid w:val="00A92B2A"/>
    <w:rsid w:val="00A92B3C"/>
    <w:rsid w:val="00A9410A"/>
    <w:rsid w:val="00A9527B"/>
    <w:rsid w:val="00A955AB"/>
    <w:rsid w:val="00AA4A7C"/>
    <w:rsid w:val="00AA71FE"/>
    <w:rsid w:val="00AB416E"/>
    <w:rsid w:val="00AC02FB"/>
    <w:rsid w:val="00AC2517"/>
    <w:rsid w:val="00AC59D7"/>
    <w:rsid w:val="00AC7A56"/>
    <w:rsid w:val="00AD140F"/>
    <w:rsid w:val="00AD2C45"/>
    <w:rsid w:val="00AD2ECB"/>
    <w:rsid w:val="00AD5E55"/>
    <w:rsid w:val="00AE1E62"/>
    <w:rsid w:val="00AE2041"/>
    <w:rsid w:val="00AE25A0"/>
    <w:rsid w:val="00AF0D04"/>
    <w:rsid w:val="00AF22B1"/>
    <w:rsid w:val="00AF5E4D"/>
    <w:rsid w:val="00B0059A"/>
    <w:rsid w:val="00B00A20"/>
    <w:rsid w:val="00B0101E"/>
    <w:rsid w:val="00B04613"/>
    <w:rsid w:val="00B04B20"/>
    <w:rsid w:val="00B058DB"/>
    <w:rsid w:val="00B05C47"/>
    <w:rsid w:val="00B104FE"/>
    <w:rsid w:val="00B11304"/>
    <w:rsid w:val="00B15AB0"/>
    <w:rsid w:val="00B17AB2"/>
    <w:rsid w:val="00B2050E"/>
    <w:rsid w:val="00B20EA4"/>
    <w:rsid w:val="00B2445C"/>
    <w:rsid w:val="00B3495C"/>
    <w:rsid w:val="00B34AB7"/>
    <w:rsid w:val="00B35075"/>
    <w:rsid w:val="00B36CB1"/>
    <w:rsid w:val="00B40A51"/>
    <w:rsid w:val="00B41515"/>
    <w:rsid w:val="00B432DE"/>
    <w:rsid w:val="00B43486"/>
    <w:rsid w:val="00B600DA"/>
    <w:rsid w:val="00B60FF9"/>
    <w:rsid w:val="00B61B78"/>
    <w:rsid w:val="00B62A86"/>
    <w:rsid w:val="00B64B2E"/>
    <w:rsid w:val="00B70852"/>
    <w:rsid w:val="00B74EB7"/>
    <w:rsid w:val="00B7519A"/>
    <w:rsid w:val="00B77A7F"/>
    <w:rsid w:val="00B80130"/>
    <w:rsid w:val="00B85429"/>
    <w:rsid w:val="00B85B6E"/>
    <w:rsid w:val="00B85F97"/>
    <w:rsid w:val="00B87167"/>
    <w:rsid w:val="00B91557"/>
    <w:rsid w:val="00B9249B"/>
    <w:rsid w:val="00B94460"/>
    <w:rsid w:val="00B95799"/>
    <w:rsid w:val="00B97479"/>
    <w:rsid w:val="00BA2D37"/>
    <w:rsid w:val="00BA3F5D"/>
    <w:rsid w:val="00BA458A"/>
    <w:rsid w:val="00BA6307"/>
    <w:rsid w:val="00BB1678"/>
    <w:rsid w:val="00BB1A33"/>
    <w:rsid w:val="00BB38BF"/>
    <w:rsid w:val="00BB64B8"/>
    <w:rsid w:val="00BC3724"/>
    <w:rsid w:val="00BC5F20"/>
    <w:rsid w:val="00BC7D62"/>
    <w:rsid w:val="00BD0595"/>
    <w:rsid w:val="00BD0CE6"/>
    <w:rsid w:val="00BD1B0B"/>
    <w:rsid w:val="00BD1C29"/>
    <w:rsid w:val="00BD7F9D"/>
    <w:rsid w:val="00BE36B6"/>
    <w:rsid w:val="00BE708B"/>
    <w:rsid w:val="00BF08BE"/>
    <w:rsid w:val="00BF0ED7"/>
    <w:rsid w:val="00BF2953"/>
    <w:rsid w:val="00BF29D8"/>
    <w:rsid w:val="00BF5C05"/>
    <w:rsid w:val="00C02897"/>
    <w:rsid w:val="00C03C7C"/>
    <w:rsid w:val="00C03E54"/>
    <w:rsid w:val="00C10269"/>
    <w:rsid w:val="00C11CC0"/>
    <w:rsid w:val="00C12CF2"/>
    <w:rsid w:val="00C132DF"/>
    <w:rsid w:val="00C1592D"/>
    <w:rsid w:val="00C16B09"/>
    <w:rsid w:val="00C20F0B"/>
    <w:rsid w:val="00C23774"/>
    <w:rsid w:val="00C24E51"/>
    <w:rsid w:val="00C25652"/>
    <w:rsid w:val="00C27B11"/>
    <w:rsid w:val="00C302FA"/>
    <w:rsid w:val="00C312F8"/>
    <w:rsid w:val="00C337E2"/>
    <w:rsid w:val="00C343DB"/>
    <w:rsid w:val="00C352AA"/>
    <w:rsid w:val="00C363EB"/>
    <w:rsid w:val="00C36A18"/>
    <w:rsid w:val="00C36A54"/>
    <w:rsid w:val="00C378E7"/>
    <w:rsid w:val="00C40AF0"/>
    <w:rsid w:val="00C44105"/>
    <w:rsid w:val="00C453EA"/>
    <w:rsid w:val="00C459BD"/>
    <w:rsid w:val="00C47613"/>
    <w:rsid w:val="00C5156F"/>
    <w:rsid w:val="00C52B76"/>
    <w:rsid w:val="00C57286"/>
    <w:rsid w:val="00C629E7"/>
    <w:rsid w:val="00C64B3A"/>
    <w:rsid w:val="00C66160"/>
    <w:rsid w:val="00C71EC5"/>
    <w:rsid w:val="00C71FCB"/>
    <w:rsid w:val="00C75EE2"/>
    <w:rsid w:val="00C82FD3"/>
    <w:rsid w:val="00C86777"/>
    <w:rsid w:val="00C87D61"/>
    <w:rsid w:val="00C948AA"/>
    <w:rsid w:val="00C956ED"/>
    <w:rsid w:val="00C97E10"/>
    <w:rsid w:val="00CA07B1"/>
    <w:rsid w:val="00CA5781"/>
    <w:rsid w:val="00CA6CB3"/>
    <w:rsid w:val="00CA7093"/>
    <w:rsid w:val="00CB09B6"/>
    <w:rsid w:val="00CB32CC"/>
    <w:rsid w:val="00CB384A"/>
    <w:rsid w:val="00CB4B41"/>
    <w:rsid w:val="00CB5925"/>
    <w:rsid w:val="00CB60FD"/>
    <w:rsid w:val="00CC0360"/>
    <w:rsid w:val="00CC0DE1"/>
    <w:rsid w:val="00CC16AC"/>
    <w:rsid w:val="00CC18C2"/>
    <w:rsid w:val="00CC2B1E"/>
    <w:rsid w:val="00CC74D1"/>
    <w:rsid w:val="00CC7BBE"/>
    <w:rsid w:val="00CD1489"/>
    <w:rsid w:val="00CD1947"/>
    <w:rsid w:val="00CD342A"/>
    <w:rsid w:val="00CD3B8F"/>
    <w:rsid w:val="00CD60F5"/>
    <w:rsid w:val="00CD717A"/>
    <w:rsid w:val="00CD7348"/>
    <w:rsid w:val="00CE116F"/>
    <w:rsid w:val="00CE309C"/>
    <w:rsid w:val="00CE3EF2"/>
    <w:rsid w:val="00CE5F13"/>
    <w:rsid w:val="00CF6A1E"/>
    <w:rsid w:val="00D021C8"/>
    <w:rsid w:val="00D02897"/>
    <w:rsid w:val="00D040B5"/>
    <w:rsid w:val="00D067FB"/>
    <w:rsid w:val="00D07756"/>
    <w:rsid w:val="00D119F5"/>
    <w:rsid w:val="00D154A0"/>
    <w:rsid w:val="00D15B99"/>
    <w:rsid w:val="00D17CBA"/>
    <w:rsid w:val="00D2228B"/>
    <w:rsid w:val="00D22567"/>
    <w:rsid w:val="00D22646"/>
    <w:rsid w:val="00D22A3C"/>
    <w:rsid w:val="00D242A7"/>
    <w:rsid w:val="00D30A90"/>
    <w:rsid w:val="00D33005"/>
    <w:rsid w:val="00D33224"/>
    <w:rsid w:val="00D3484E"/>
    <w:rsid w:val="00D35632"/>
    <w:rsid w:val="00D35ED3"/>
    <w:rsid w:val="00D3681A"/>
    <w:rsid w:val="00D53B59"/>
    <w:rsid w:val="00D546F3"/>
    <w:rsid w:val="00D553A1"/>
    <w:rsid w:val="00D56257"/>
    <w:rsid w:val="00D56937"/>
    <w:rsid w:val="00D60154"/>
    <w:rsid w:val="00D620CD"/>
    <w:rsid w:val="00D63915"/>
    <w:rsid w:val="00D64906"/>
    <w:rsid w:val="00D6693A"/>
    <w:rsid w:val="00D730AD"/>
    <w:rsid w:val="00D73D07"/>
    <w:rsid w:val="00D81B73"/>
    <w:rsid w:val="00D83531"/>
    <w:rsid w:val="00D838C2"/>
    <w:rsid w:val="00D84BA7"/>
    <w:rsid w:val="00D852BD"/>
    <w:rsid w:val="00D87E36"/>
    <w:rsid w:val="00D910B2"/>
    <w:rsid w:val="00D91A02"/>
    <w:rsid w:val="00D94075"/>
    <w:rsid w:val="00D9484D"/>
    <w:rsid w:val="00D9625A"/>
    <w:rsid w:val="00DB0E58"/>
    <w:rsid w:val="00DB17CA"/>
    <w:rsid w:val="00DB4FFF"/>
    <w:rsid w:val="00DB709C"/>
    <w:rsid w:val="00DB7BB9"/>
    <w:rsid w:val="00DC20CC"/>
    <w:rsid w:val="00DC249B"/>
    <w:rsid w:val="00DC4607"/>
    <w:rsid w:val="00DC5073"/>
    <w:rsid w:val="00DC579E"/>
    <w:rsid w:val="00DC6B74"/>
    <w:rsid w:val="00DD1E96"/>
    <w:rsid w:val="00DD447E"/>
    <w:rsid w:val="00DD4AB0"/>
    <w:rsid w:val="00DD68BD"/>
    <w:rsid w:val="00DE1646"/>
    <w:rsid w:val="00DE213D"/>
    <w:rsid w:val="00DE6310"/>
    <w:rsid w:val="00DF0670"/>
    <w:rsid w:val="00DF4193"/>
    <w:rsid w:val="00DF524E"/>
    <w:rsid w:val="00DF63E5"/>
    <w:rsid w:val="00DF6CD2"/>
    <w:rsid w:val="00E00354"/>
    <w:rsid w:val="00E00512"/>
    <w:rsid w:val="00E01495"/>
    <w:rsid w:val="00E01DD8"/>
    <w:rsid w:val="00E029E3"/>
    <w:rsid w:val="00E02AF6"/>
    <w:rsid w:val="00E02EDB"/>
    <w:rsid w:val="00E1147F"/>
    <w:rsid w:val="00E11DFE"/>
    <w:rsid w:val="00E15497"/>
    <w:rsid w:val="00E154A3"/>
    <w:rsid w:val="00E15A3C"/>
    <w:rsid w:val="00E16789"/>
    <w:rsid w:val="00E201A8"/>
    <w:rsid w:val="00E20418"/>
    <w:rsid w:val="00E20A96"/>
    <w:rsid w:val="00E21C53"/>
    <w:rsid w:val="00E23DDA"/>
    <w:rsid w:val="00E27728"/>
    <w:rsid w:val="00E304CF"/>
    <w:rsid w:val="00E33629"/>
    <w:rsid w:val="00E3443C"/>
    <w:rsid w:val="00E41BC5"/>
    <w:rsid w:val="00E47DF9"/>
    <w:rsid w:val="00E52DFE"/>
    <w:rsid w:val="00E54E5E"/>
    <w:rsid w:val="00E609E3"/>
    <w:rsid w:val="00E61B19"/>
    <w:rsid w:val="00E625F1"/>
    <w:rsid w:val="00E64B5D"/>
    <w:rsid w:val="00E65570"/>
    <w:rsid w:val="00E65AFB"/>
    <w:rsid w:val="00E73131"/>
    <w:rsid w:val="00E752F6"/>
    <w:rsid w:val="00E829A1"/>
    <w:rsid w:val="00E8437C"/>
    <w:rsid w:val="00E87BBB"/>
    <w:rsid w:val="00E90C89"/>
    <w:rsid w:val="00E92FDD"/>
    <w:rsid w:val="00E9734C"/>
    <w:rsid w:val="00E9738A"/>
    <w:rsid w:val="00E97A88"/>
    <w:rsid w:val="00EA05AC"/>
    <w:rsid w:val="00EA09EA"/>
    <w:rsid w:val="00EA2631"/>
    <w:rsid w:val="00EA2E1B"/>
    <w:rsid w:val="00EA3F2D"/>
    <w:rsid w:val="00EA4B33"/>
    <w:rsid w:val="00EB1E7E"/>
    <w:rsid w:val="00EB55F1"/>
    <w:rsid w:val="00EB5844"/>
    <w:rsid w:val="00EC5653"/>
    <w:rsid w:val="00ED038D"/>
    <w:rsid w:val="00ED0914"/>
    <w:rsid w:val="00ED57B6"/>
    <w:rsid w:val="00EE04DD"/>
    <w:rsid w:val="00EE19FE"/>
    <w:rsid w:val="00EE5E05"/>
    <w:rsid w:val="00EE65BD"/>
    <w:rsid w:val="00EE72C2"/>
    <w:rsid w:val="00EF0DDF"/>
    <w:rsid w:val="00EF1541"/>
    <w:rsid w:val="00EF365E"/>
    <w:rsid w:val="00EF38DF"/>
    <w:rsid w:val="00EF691B"/>
    <w:rsid w:val="00F00E38"/>
    <w:rsid w:val="00F1089E"/>
    <w:rsid w:val="00F10ABE"/>
    <w:rsid w:val="00F119E8"/>
    <w:rsid w:val="00F13949"/>
    <w:rsid w:val="00F13C45"/>
    <w:rsid w:val="00F16457"/>
    <w:rsid w:val="00F23BBF"/>
    <w:rsid w:val="00F253AC"/>
    <w:rsid w:val="00F26D2E"/>
    <w:rsid w:val="00F33B90"/>
    <w:rsid w:val="00F362B4"/>
    <w:rsid w:val="00F365A8"/>
    <w:rsid w:val="00F367A8"/>
    <w:rsid w:val="00F3684B"/>
    <w:rsid w:val="00F371A1"/>
    <w:rsid w:val="00F376C4"/>
    <w:rsid w:val="00F4084F"/>
    <w:rsid w:val="00F436BC"/>
    <w:rsid w:val="00F43DFD"/>
    <w:rsid w:val="00F46039"/>
    <w:rsid w:val="00F47FE2"/>
    <w:rsid w:val="00F527D2"/>
    <w:rsid w:val="00F554AC"/>
    <w:rsid w:val="00F57746"/>
    <w:rsid w:val="00F57F66"/>
    <w:rsid w:val="00F623D7"/>
    <w:rsid w:val="00F64015"/>
    <w:rsid w:val="00F7706D"/>
    <w:rsid w:val="00F7752F"/>
    <w:rsid w:val="00F806F1"/>
    <w:rsid w:val="00F84555"/>
    <w:rsid w:val="00F90E53"/>
    <w:rsid w:val="00F9451E"/>
    <w:rsid w:val="00FA1DAF"/>
    <w:rsid w:val="00FA4160"/>
    <w:rsid w:val="00FA5345"/>
    <w:rsid w:val="00FA6622"/>
    <w:rsid w:val="00FB2CE6"/>
    <w:rsid w:val="00FB4063"/>
    <w:rsid w:val="00FB54F5"/>
    <w:rsid w:val="00FB5BDE"/>
    <w:rsid w:val="00FC494F"/>
    <w:rsid w:val="00FD1E4A"/>
    <w:rsid w:val="00FD2F38"/>
    <w:rsid w:val="00FD2FCA"/>
    <w:rsid w:val="00FE0844"/>
    <w:rsid w:val="00FE4874"/>
    <w:rsid w:val="00FE4AE7"/>
    <w:rsid w:val="00FE4D94"/>
    <w:rsid w:val="00FF1A1C"/>
    <w:rsid w:val="00FF224A"/>
    <w:rsid w:val="00FF24C0"/>
    <w:rsid w:val="00FF4B1F"/>
    <w:rsid w:val="00FF66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5F12ED2F"/>
  <w15:docId w15:val="{14FC5826-FF29-427E-BD7B-CC624185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3" w:unhideWhenUsed="1" w:qFormat="1"/>
    <w:lsdException w:name="heading 5" w:semiHidden="1" w:uiPriority="4" w:unhideWhenUsed="1" w:qFormat="1"/>
    <w:lsdException w:name="heading 6" w:semiHidden="1" w:uiPriority="8"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408"/>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customStyle="1" w:styleId="heading0">
    <w:name w:val="heading"/>
    <w:basedOn w:val="Normal"/>
    <w:rsid w:val="005B0CCE"/>
    <w:pPr>
      <w:spacing w:before="100" w:beforeAutospacing="1" w:after="100" w:afterAutospacing="1"/>
    </w:pPr>
    <w:rPr>
      <w:szCs w:val="24"/>
    </w:rPr>
  </w:style>
  <w:style w:type="paragraph" w:styleId="Header">
    <w:name w:val="header"/>
    <w:basedOn w:val="Normal"/>
    <w:link w:val="HeaderChar"/>
    <w:uiPriority w:val="99"/>
    <w:unhideWhenUsed/>
    <w:rsid w:val="00226412"/>
    <w:pPr>
      <w:tabs>
        <w:tab w:val="center" w:pos="4513"/>
        <w:tab w:val="right" w:pos="9026"/>
      </w:tabs>
    </w:pPr>
  </w:style>
  <w:style w:type="character" w:customStyle="1" w:styleId="HeaderChar">
    <w:name w:val="Header Char"/>
    <w:basedOn w:val="DefaultParagraphFont"/>
    <w:link w:val="Header"/>
    <w:uiPriority w:val="99"/>
    <w:rsid w:val="00226412"/>
    <w:rPr>
      <w:rFonts w:ascii="Trebuchet MS" w:eastAsia="Times New Roman" w:hAnsi="Trebuchet MS"/>
      <w:sz w:val="22"/>
    </w:rPr>
  </w:style>
  <w:style w:type="paragraph" w:styleId="Footer">
    <w:name w:val="footer"/>
    <w:basedOn w:val="Normal"/>
    <w:link w:val="FooterChar"/>
    <w:uiPriority w:val="99"/>
    <w:unhideWhenUsed/>
    <w:rsid w:val="00226412"/>
    <w:pPr>
      <w:tabs>
        <w:tab w:val="center" w:pos="4513"/>
        <w:tab w:val="right" w:pos="9026"/>
      </w:tabs>
    </w:pPr>
  </w:style>
  <w:style w:type="character" w:customStyle="1" w:styleId="FooterChar">
    <w:name w:val="Footer Char"/>
    <w:basedOn w:val="DefaultParagraphFont"/>
    <w:link w:val="Footer"/>
    <w:uiPriority w:val="99"/>
    <w:rsid w:val="00226412"/>
    <w:rPr>
      <w:rFonts w:ascii="Trebuchet MS" w:eastAsia="Times New Roman" w:hAnsi="Trebuchet MS"/>
      <w:sz w:val="22"/>
    </w:rPr>
  </w:style>
  <w:style w:type="table" w:styleId="TableGrid">
    <w:name w:val="Table Grid"/>
    <w:basedOn w:val="TableNormal"/>
    <w:uiPriority w:val="59"/>
    <w:rsid w:val="00A8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64468"/>
    <w:rPr>
      <w:sz w:val="20"/>
    </w:rPr>
  </w:style>
  <w:style w:type="character" w:customStyle="1" w:styleId="FootnoteTextChar">
    <w:name w:val="Footnote Text Char"/>
    <w:basedOn w:val="DefaultParagraphFont"/>
    <w:link w:val="FootnoteText"/>
    <w:semiHidden/>
    <w:rsid w:val="00764468"/>
    <w:rPr>
      <w:rFonts w:ascii="Trebuchet MS" w:eastAsia="Times New Roman" w:hAnsi="Trebuchet MS"/>
    </w:rPr>
  </w:style>
  <w:style w:type="character" w:styleId="FootnoteReference">
    <w:name w:val="footnote reference"/>
    <w:basedOn w:val="DefaultParagraphFont"/>
    <w:unhideWhenUsed/>
    <w:rsid w:val="00764468"/>
    <w:rPr>
      <w:vertAlign w:val="superscript"/>
    </w:rPr>
  </w:style>
  <w:style w:type="character" w:styleId="FollowedHyperlink">
    <w:name w:val="FollowedHyperlink"/>
    <w:basedOn w:val="DefaultParagraphFont"/>
    <w:uiPriority w:val="99"/>
    <w:semiHidden/>
    <w:unhideWhenUsed/>
    <w:rsid w:val="00586A12"/>
    <w:rPr>
      <w:color w:val="800080" w:themeColor="followedHyperlink"/>
      <w:u w:val="single"/>
    </w:rPr>
  </w:style>
  <w:style w:type="paragraph" w:customStyle="1" w:styleId="Style2">
    <w:name w:val="Style2"/>
    <w:basedOn w:val="BodyText"/>
    <w:link w:val="Style2Char"/>
    <w:uiPriority w:val="1"/>
    <w:qFormat/>
    <w:rsid w:val="00196AFC"/>
    <w:pPr>
      <w:widowControl w:val="0"/>
      <w:numPr>
        <w:ilvl w:val="1"/>
        <w:numId w:val="14"/>
      </w:numPr>
      <w:tabs>
        <w:tab w:val="left" w:pos="1134"/>
      </w:tabs>
      <w:spacing w:after="240"/>
      <w:ind w:right="164"/>
    </w:pPr>
    <w:rPr>
      <w:rFonts w:cstheme="minorBidi"/>
      <w:szCs w:val="24"/>
      <w:lang w:val="en-US" w:eastAsia="en-US"/>
    </w:rPr>
  </w:style>
  <w:style w:type="paragraph" w:customStyle="1" w:styleId="Style3">
    <w:name w:val="Style3"/>
    <w:basedOn w:val="FootnoteText"/>
    <w:link w:val="Style3Char"/>
    <w:uiPriority w:val="1"/>
    <w:qFormat/>
    <w:rsid w:val="00196AFC"/>
    <w:pPr>
      <w:ind w:left="567" w:hanging="567"/>
    </w:pPr>
    <w:rPr>
      <w:rFonts w:eastAsia="Times"/>
      <w:sz w:val="24"/>
      <w:szCs w:val="24"/>
      <w:lang w:val="en-US" w:eastAsia="en-US"/>
    </w:rPr>
  </w:style>
  <w:style w:type="character" w:customStyle="1" w:styleId="Style2Char">
    <w:name w:val="Style2 Char"/>
    <w:basedOn w:val="BodyTextChar"/>
    <w:link w:val="Style2"/>
    <w:uiPriority w:val="1"/>
    <w:rsid w:val="00196AFC"/>
    <w:rPr>
      <w:rFonts w:ascii="Times New Roman" w:eastAsia="Times New Roman" w:hAnsi="Times New Roman" w:cstheme="minorBidi"/>
      <w:sz w:val="24"/>
      <w:szCs w:val="24"/>
      <w:lang w:val="en-US" w:eastAsia="en-US"/>
    </w:rPr>
  </w:style>
  <w:style w:type="character" w:customStyle="1" w:styleId="Style3Char">
    <w:name w:val="Style3 Char"/>
    <w:basedOn w:val="BodyTextChar"/>
    <w:link w:val="Style3"/>
    <w:uiPriority w:val="1"/>
    <w:rsid w:val="00196AFC"/>
    <w:rPr>
      <w:rFonts w:ascii="Times New Roman" w:eastAsia="Times" w:hAnsi="Times New Roman"/>
      <w:sz w:val="24"/>
      <w:szCs w:val="24"/>
      <w:lang w:val="en-US" w:eastAsia="en-US"/>
    </w:rPr>
  </w:style>
  <w:style w:type="paragraph" w:customStyle="1" w:styleId="Style5">
    <w:name w:val="Style5"/>
    <w:basedOn w:val="Normal"/>
    <w:link w:val="Style5Char"/>
    <w:uiPriority w:val="1"/>
    <w:qFormat/>
    <w:rsid w:val="00196AFC"/>
    <w:pPr>
      <w:keepNext/>
      <w:numPr>
        <w:numId w:val="13"/>
      </w:numPr>
    </w:pPr>
    <w:rPr>
      <w:szCs w:val="24"/>
    </w:rPr>
  </w:style>
  <w:style w:type="character" w:customStyle="1" w:styleId="Style5Char">
    <w:name w:val="Style5 Char"/>
    <w:basedOn w:val="BodyTextChar"/>
    <w:link w:val="Style5"/>
    <w:uiPriority w:val="1"/>
    <w:rsid w:val="00196AFC"/>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196AFC"/>
    <w:pPr>
      <w:spacing w:after="120"/>
    </w:pPr>
  </w:style>
  <w:style w:type="character" w:customStyle="1" w:styleId="BodyTextChar">
    <w:name w:val="Body Text Char"/>
    <w:basedOn w:val="DefaultParagraphFont"/>
    <w:link w:val="BodyText"/>
    <w:uiPriority w:val="99"/>
    <w:semiHidden/>
    <w:rsid w:val="00196AFC"/>
    <w:rPr>
      <w:rFonts w:ascii="Trebuchet MS" w:eastAsia="Times New Roman" w:hAnsi="Trebuchet MS"/>
      <w:sz w:val="22"/>
    </w:rPr>
  </w:style>
  <w:style w:type="paragraph" w:styleId="ListBullet">
    <w:name w:val="List Bullet"/>
    <w:basedOn w:val="Normal"/>
    <w:uiPriority w:val="99"/>
    <w:unhideWhenUsed/>
    <w:rsid w:val="00640067"/>
    <w:pPr>
      <w:numPr>
        <w:numId w:val="25"/>
      </w:numPr>
      <w:contextualSpacing/>
    </w:pPr>
  </w:style>
  <w:style w:type="paragraph" w:styleId="BodyText2">
    <w:name w:val="Body Text 2"/>
    <w:basedOn w:val="Normal"/>
    <w:link w:val="BodyText2Char"/>
    <w:unhideWhenUsed/>
    <w:qFormat/>
    <w:rsid w:val="00A00207"/>
    <w:pPr>
      <w:spacing w:after="120" w:line="480" w:lineRule="auto"/>
    </w:pPr>
  </w:style>
  <w:style w:type="character" w:customStyle="1" w:styleId="BodyText2Char">
    <w:name w:val="Body Text 2 Char"/>
    <w:basedOn w:val="DefaultParagraphFont"/>
    <w:link w:val="BodyText2"/>
    <w:uiPriority w:val="99"/>
    <w:semiHidden/>
    <w:rsid w:val="00A00207"/>
    <w:rPr>
      <w:rFonts w:ascii="Times New Roman" w:eastAsia="Times New Roman" w:hAnsi="Times New Roman"/>
      <w:sz w:val="24"/>
    </w:rPr>
  </w:style>
  <w:style w:type="paragraph" w:customStyle="1" w:styleId="Default">
    <w:name w:val="Default"/>
    <w:rsid w:val="00957408"/>
    <w:pPr>
      <w:autoSpaceDE w:val="0"/>
      <w:autoSpaceDN w:val="0"/>
      <w:adjustRightInd w:val="0"/>
    </w:pPr>
    <w:rPr>
      <w:rFonts w:ascii="Times New Roman" w:hAnsi="Times New Roman"/>
      <w:color w:val="000000"/>
      <w:sz w:val="24"/>
      <w:szCs w:val="24"/>
    </w:rPr>
  </w:style>
  <w:style w:type="character" w:customStyle="1" w:styleId="BodyText1Char">
    <w:name w:val="Body Text 1 Char"/>
    <w:basedOn w:val="DefaultParagraphFont"/>
    <w:link w:val="BodyText1"/>
    <w:rsid w:val="00957408"/>
    <w:rPr>
      <w:rFonts w:eastAsia="Times New Roman"/>
    </w:rPr>
  </w:style>
  <w:style w:type="paragraph" w:customStyle="1" w:styleId="BodyText1">
    <w:name w:val="Body Text 1"/>
    <w:basedOn w:val="Normal"/>
    <w:link w:val="BodyText1Char"/>
    <w:qFormat/>
    <w:rsid w:val="00957408"/>
    <w:pPr>
      <w:tabs>
        <w:tab w:val="num" w:pos="567"/>
      </w:tabs>
      <w:ind w:left="567" w:hanging="567"/>
    </w:pPr>
    <w:rPr>
      <w:rFonts w:ascii="Calibri" w:hAnsi="Calibri"/>
      <w:sz w:val="20"/>
    </w:rPr>
  </w:style>
  <w:style w:type="paragraph" w:styleId="BodyText3">
    <w:name w:val="Body Text 3"/>
    <w:basedOn w:val="Normal"/>
    <w:link w:val="BodyText3Char"/>
    <w:qFormat/>
    <w:rsid w:val="00957408"/>
    <w:pPr>
      <w:tabs>
        <w:tab w:val="num" w:pos="1701"/>
      </w:tabs>
      <w:ind w:left="1701" w:hanging="567"/>
    </w:pPr>
    <w:rPr>
      <w:rFonts w:eastAsia="Calibri"/>
      <w:szCs w:val="16"/>
    </w:rPr>
  </w:style>
  <w:style w:type="character" w:customStyle="1" w:styleId="BodyText3Char">
    <w:name w:val="Body Text 3 Char"/>
    <w:basedOn w:val="DefaultParagraphFont"/>
    <w:link w:val="BodyText3"/>
    <w:rsid w:val="00957408"/>
    <w:rPr>
      <w:rFonts w:ascii="Times New Roman" w:hAnsi="Times New Roman"/>
      <w:sz w:val="24"/>
      <w:szCs w:val="16"/>
    </w:rPr>
  </w:style>
  <w:style w:type="paragraph" w:styleId="Revision">
    <w:name w:val="Revision"/>
    <w:hidden/>
    <w:uiPriority w:val="99"/>
    <w:semiHidden/>
    <w:rsid w:val="00B432D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3039">
      <w:bodyDiv w:val="1"/>
      <w:marLeft w:val="0"/>
      <w:marRight w:val="0"/>
      <w:marTop w:val="0"/>
      <w:marBottom w:val="0"/>
      <w:divBdr>
        <w:top w:val="none" w:sz="0" w:space="0" w:color="auto"/>
        <w:left w:val="none" w:sz="0" w:space="0" w:color="auto"/>
        <w:bottom w:val="none" w:sz="0" w:space="0" w:color="auto"/>
        <w:right w:val="none" w:sz="0" w:space="0" w:color="auto"/>
      </w:divBdr>
      <w:divsChild>
        <w:div w:id="143275812">
          <w:marLeft w:val="0"/>
          <w:marRight w:val="0"/>
          <w:marTop w:val="0"/>
          <w:marBottom w:val="0"/>
          <w:divBdr>
            <w:top w:val="none" w:sz="0" w:space="0" w:color="auto"/>
            <w:left w:val="none" w:sz="0" w:space="0" w:color="auto"/>
            <w:bottom w:val="none" w:sz="0" w:space="0" w:color="auto"/>
            <w:right w:val="none" w:sz="0" w:space="0" w:color="auto"/>
          </w:divBdr>
          <w:divsChild>
            <w:div w:id="270362404">
              <w:marLeft w:val="0"/>
              <w:marRight w:val="0"/>
              <w:marTop w:val="0"/>
              <w:marBottom w:val="0"/>
              <w:divBdr>
                <w:top w:val="none" w:sz="0" w:space="0" w:color="auto"/>
                <w:left w:val="none" w:sz="0" w:space="0" w:color="auto"/>
                <w:bottom w:val="none" w:sz="0" w:space="0" w:color="auto"/>
                <w:right w:val="none" w:sz="0" w:space="0" w:color="auto"/>
              </w:divBdr>
              <w:divsChild>
                <w:div w:id="1444760625">
                  <w:marLeft w:val="0"/>
                  <w:marRight w:val="0"/>
                  <w:marTop w:val="0"/>
                  <w:marBottom w:val="0"/>
                  <w:divBdr>
                    <w:top w:val="none" w:sz="0" w:space="0" w:color="auto"/>
                    <w:left w:val="none" w:sz="0" w:space="0" w:color="auto"/>
                    <w:bottom w:val="none" w:sz="0" w:space="0" w:color="auto"/>
                    <w:right w:val="none" w:sz="0" w:space="0" w:color="auto"/>
                  </w:divBdr>
                  <w:divsChild>
                    <w:div w:id="655492369">
                      <w:marLeft w:val="0"/>
                      <w:marRight w:val="0"/>
                      <w:marTop w:val="0"/>
                      <w:marBottom w:val="0"/>
                      <w:divBdr>
                        <w:top w:val="none" w:sz="0" w:space="0" w:color="auto"/>
                        <w:left w:val="none" w:sz="0" w:space="0" w:color="auto"/>
                        <w:bottom w:val="none" w:sz="0" w:space="0" w:color="auto"/>
                        <w:right w:val="none" w:sz="0" w:space="0" w:color="auto"/>
                      </w:divBdr>
                      <w:divsChild>
                        <w:div w:id="1977953461">
                          <w:marLeft w:val="0"/>
                          <w:marRight w:val="0"/>
                          <w:marTop w:val="0"/>
                          <w:marBottom w:val="0"/>
                          <w:divBdr>
                            <w:top w:val="none" w:sz="0" w:space="0" w:color="auto"/>
                            <w:left w:val="none" w:sz="0" w:space="0" w:color="auto"/>
                            <w:bottom w:val="none" w:sz="0" w:space="0" w:color="auto"/>
                            <w:right w:val="none" w:sz="0" w:space="0" w:color="auto"/>
                          </w:divBdr>
                          <w:divsChild>
                            <w:div w:id="782307956">
                              <w:marLeft w:val="0"/>
                              <w:marRight w:val="0"/>
                              <w:marTop w:val="0"/>
                              <w:marBottom w:val="0"/>
                              <w:divBdr>
                                <w:top w:val="none" w:sz="0" w:space="0" w:color="auto"/>
                                <w:left w:val="none" w:sz="0" w:space="0" w:color="auto"/>
                                <w:bottom w:val="none" w:sz="0" w:space="0" w:color="auto"/>
                                <w:right w:val="none" w:sz="0" w:space="0" w:color="auto"/>
                              </w:divBdr>
                              <w:divsChild>
                                <w:div w:id="966816961">
                                  <w:marLeft w:val="0"/>
                                  <w:marRight w:val="0"/>
                                  <w:marTop w:val="0"/>
                                  <w:marBottom w:val="0"/>
                                  <w:divBdr>
                                    <w:top w:val="none" w:sz="0" w:space="0" w:color="auto"/>
                                    <w:left w:val="none" w:sz="0" w:space="0" w:color="auto"/>
                                    <w:bottom w:val="none" w:sz="0" w:space="0" w:color="auto"/>
                                    <w:right w:val="none" w:sz="0" w:space="0" w:color="auto"/>
                                  </w:divBdr>
                                  <w:divsChild>
                                    <w:div w:id="1781294462">
                                      <w:marLeft w:val="0"/>
                                      <w:marRight w:val="0"/>
                                      <w:marTop w:val="0"/>
                                      <w:marBottom w:val="0"/>
                                      <w:divBdr>
                                        <w:top w:val="none" w:sz="0" w:space="0" w:color="auto"/>
                                        <w:left w:val="none" w:sz="0" w:space="0" w:color="auto"/>
                                        <w:bottom w:val="none" w:sz="0" w:space="0" w:color="auto"/>
                                        <w:right w:val="none" w:sz="0" w:space="0" w:color="auto"/>
                                      </w:divBdr>
                                      <w:divsChild>
                                        <w:div w:id="229538731">
                                          <w:marLeft w:val="0"/>
                                          <w:marRight w:val="0"/>
                                          <w:marTop w:val="0"/>
                                          <w:marBottom w:val="0"/>
                                          <w:divBdr>
                                            <w:top w:val="none" w:sz="0" w:space="0" w:color="auto"/>
                                            <w:left w:val="none" w:sz="0" w:space="0" w:color="auto"/>
                                            <w:bottom w:val="none" w:sz="0" w:space="0" w:color="auto"/>
                                            <w:right w:val="none" w:sz="0" w:space="0" w:color="auto"/>
                                          </w:divBdr>
                                          <w:divsChild>
                                            <w:div w:id="899707695">
                                              <w:marLeft w:val="0"/>
                                              <w:marRight w:val="0"/>
                                              <w:marTop w:val="0"/>
                                              <w:marBottom w:val="0"/>
                                              <w:divBdr>
                                                <w:top w:val="none" w:sz="0" w:space="0" w:color="auto"/>
                                                <w:left w:val="none" w:sz="0" w:space="0" w:color="auto"/>
                                                <w:bottom w:val="none" w:sz="0" w:space="0" w:color="auto"/>
                                                <w:right w:val="none" w:sz="0" w:space="0" w:color="auto"/>
                                              </w:divBdr>
                                              <w:divsChild>
                                                <w:div w:id="2112436116">
                                                  <w:marLeft w:val="0"/>
                                                  <w:marRight w:val="0"/>
                                                  <w:marTop w:val="0"/>
                                                  <w:marBottom w:val="0"/>
                                                  <w:divBdr>
                                                    <w:top w:val="none" w:sz="0" w:space="0" w:color="auto"/>
                                                    <w:left w:val="none" w:sz="0" w:space="0" w:color="auto"/>
                                                    <w:bottom w:val="none" w:sz="0" w:space="0" w:color="auto"/>
                                                    <w:right w:val="none" w:sz="0" w:space="0" w:color="auto"/>
                                                  </w:divBdr>
                                                  <w:divsChild>
                                                    <w:div w:id="1222904409">
                                                      <w:marLeft w:val="0"/>
                                                      <w:marRight w:val="0"/>
                                                      <w:marTop w:val="0"/>
                                                      <w:marBottom w:val="0"/>
                                                      <w:divBdr>
                                                        <w:top w:val="none" w:sz="0" w:space="0" w:color="auto"/>
                                                        <w:left w:val="none" w:sz="0" w:space="0" w:color="auto"/>
                                                        <w:bottom w:val="none" w:sz="0" w:space="0" w:color="auto"/>
                                                        <w:right w:val="none" w:sz="0" w:space="0" w:color="auto"/>
                                                      </w:divBdr>
                                                      <w:divsChild>
                                                        <w:div w:id="9454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3454268">
      <w:bodyDiv w:val="1"/>
      <w:marLeft w:val="0"/>
      <w:marRight w:val="0"/>
      <w:marTop w:val="0"/>
      <w:marBottom w:val="0"/>
      <w:divBdr>
        <w:top w:val="none" w:sz="0" w:space="0" w:color="auto"/>
        <w:left w:val="none" w:sz="0" w:space="0" w:color="auto"/>
        <w:bottom w:val="none" w:sz="0" w:space="0" w:color="auto"/>
        <w:right w:val="none" w:sz="0" w:space="0" w:color="auto"/>
      </w:divBdr>
      <w:divsChild>
        <w:div w:id="393355427">
          <w:marLeft w:val="0"/>
          <w:marRight w:val="0"/>
          <w:marTop w:val="0"/>
          <w:marBottom w:val="0"/>
          <w:divBdr>
            <w:top w:val="none" w:sz="0" w:space="0" w:color="auto"/>
            <w:left w:val="none" w:sz="0" w:space="0" w:color="auto"/>
            <w:bottom w:val="none" w:sz="0" w:space="0" w:color="auto"/>
            <w:right w:val="none" w:sz="0" w:space="0" w:color="auto"/>
          </w:divBdr>
          <w:divsChild>
            <w:div w:id="633104635">
              <w:marLeft w:val="0"/>
              <w:marRight w:val="0"/>
              <w:marTop w:val="0"/>
              <w:marBottom w:val="0"/>
              <w:divBdr>
                <w:top w:val="none" w:sz="0" w:space="0" w:color="auto"/>
                <w:left w:val="none" w:sz="0" w:space="0" w:color="auto"/>
                <w:bottom w:val="none" w:sz="0" w:space="0" w:color="auto"/>
                <w:right w:val="none" w:sz="0" w:space="0" w:color="auto"/>
              </w:divBdr>
              <w:divsChild>
                <w:div w:id="17781924">
                  <w:marLeft w:val="0"/>
                  <w:marRight w:val="0"/>
                  <w:marTop w:val="0"/>
                  <w:marBottom w:val="0"/>
                  <w:divBdr>
                    <w:top w:val="single" w:sz="48" w:space="0" w:color="FFFFFF"/>
                    <w:left w:val="none" w:sz="0" w:space="0" w:color="auto"/>
                    <w:bottom w:val="none" w:sz="0" w:space="0" w:color="auto"/>
                    <w:right w:val="none" w:sz="0" w:space="0" w:color="auto"/>
                  </w:divBdr>
                  <w:divsChild>
                    <w:div w:id="125205306">
                      <w:marLeft w:val="3150"/>
                      <w:marRight w:val="0"/>
                      <w:marTop w:val="0"/>
                      <w:marBottom w:val="0"/>
                      <w:divBdr>
                        <w:top w:val="none" w:sz="0" w:space="0" w:color="auto"/>
                        <w:left w:val="none" w:sz="0" w:space="0" w:color="auto"/>
                        <w:bottom w:val="none" w:sz="0" w:space="0" w:color="auto"/>
                        <w:right w:val="none" w:sz="0" w:space="0" w:color="auto"/>
                      </w:divBdr>
                      <w:divsChild>
                        <w:div w:id="139469323">
                          <w:marLeft w:val="0"/>
                          <w:marRight w:val="0"/>
                          <w:marTop w:val="0"/>
                          <w:marBottom w:val="0"/>
                          <w:divBdr>
                            <w:top w:val="none" w:sz="0" w:space="0" w:color="auto"/>
                            <w:left w:val="none" w:sz="0" w:space="0" w:color="auto"/>
                            <w:bottom w:val="none" w:sz="0" w:space="0" w:color="auto"/>
                            <w:right w:val="none" w:sz="0" w:space="0" w:color="auto"/>
                          </w:divBdr>
                          <w:divsChild>
                            <w:div w:id="132991472">
                              <w:marLeft w:val="0"/>
                              <w:marRight w:val="2925"/>
                              <w:marTop w:val="0"/>
                              <w:marBottom w:val="0"/>
                              <w:divBdr>
                                <w:top w:val="none" w:sz="0" w:space="0" w:color="auto"/>
                                <w:left w:val="none" w:sz="0" w:space="0" w:color="auto"/>
                                <w:bottom w:val="none" w:sz="0" w:space="0" w:color="auto"/>
                                <w:right w:val="none" w:sz="0" w:space="0" w:color="auto"/>
                              </w:divBdr>
                              <w:divsChild>
                                <w:div w:id="274366393">
                                  <w:marLeft w:val="0"/>
                                  <w:marRight w:val="0"/>
                                  <w:marTop w:val="0"/>
                                  <w:marBottom w:val="0"/>
                                  <w:divBdr>
                                    <w:top w:val="none" w:sz="0" w:space="0" w:color="auto"/>
                                    <w:left w:val="none" w:sz="0" w:space="0" w:color="auto"/>
                                    <w:bottom w:val="none" w:sz="0" w:space="0" w:color="auto"/>
                                    <w:right w:val="none" w:sz="0" w:space="0" w:color="auto"/>
                                  </w:divBdr>
                                  <w:divsChild>
                                    <w:div w:id="568660767">
                                      <w:marLeft w:val="0"/>
                                      <w:marRight w:val="0"/>
                                      <w:marTop w:val="0"/>
                                      <w:marBottom w:val="0"/>
                                      <w:divBdr>
                                        <w:top w:val="none" w:sz="0" w:space="0" w:color="auto"/>
                                        <w:left w:val="none" w:sz="0" w:space="0" w:color="auto"/>
                                        <w:bottom w:val="none" w:sz="0" w:space="0" w:color="auto"/>
                                        <w:right w:val="none" w:sz="0" w:space="0" w:color="auto"/>
                                      </w:divBdr>
                                      <w:divsChild>
                                        <w:div w:id="1095519385">
                                          <w:marLeft w:val="0"/>
                                          <w:marRight w:val="0"/>
                                          <w:marTop w:val="0"/>
                                          <w:marBottom w:val="0"/>
                                          <w:divBdr>
                                            <w:top w:val="none" w:sz="0" w:space="0" w:color="auto"/>
                                            <w:left w:val="none" w:sz="0" w:space="0" w:color="auto"/>
                                            <w:bottom w:val="none" w:sz="0" w:space="0" w:color="auto"/>
                                            <w:right w:val="none" w:sz="0" w:space="0" w:color="auto"/>
                                          </w:divBdr>
                                        </w:div>
                                        <w:div w:id="21246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137391">
      <w:bodyDiv w:val="1"/>
      <w:marLeft w:val="0"/>
      <w:marRight w:val="0"/>
      <w:marTop w:val="0"/>
      <w:marBottom w:val="0"/>
      <w:divBdr>
        <w:top w:val="none" w:sz="0" w:space="0" w:color="auto"/>
        <w:left w:val="none" w:sz="0" w:space="0" w:color="auto"/>
        <w:bottom w:val="none" w:sz="0" w:space="0" w:color="auto"/>
        <w:right w:val="none" w:sz="0" w:space="0" w:color="auto"/>
      </w:divBdr>
    </w:div>
    <w:div w:id="1436711836">
      <w:bodyDiv w:val="1"/>
      <w:marLeft w:val="0"/>
      <w:marRight w:val="0"/>
      <w:marTop w:val="0"/>
      <w:marBottom w:val="0"/>
      <w:divBdr>
        <w:top w:val="none" w:sz="0" w:space="0" w:color="auto"/>
        <w:left w:val="none" w:sz="0" w:space="0" w:color="auto"/>
        <w:bottom w:val="none" w:sz="0" w:space="0" w:color="auto"/>
        <w:right w:val="none" w:sz="0" w:space="0" w:color="auto"/>
      </w:divBdr>
      <w:divsChild>
        <w:div w:id="810055827">
          <w:marLeft w:val="0"/>
          <w:marRight w:val="0"/>
          <w:marTop w:val="0"/>
          <w:marBottom w:val="0"/>
          <w:divBdr>
            <w:top w:val="none" w:sz="0" w:space="0" w:color="auto"/>
            <w:left w:val="none" w:sz="0" w:space="0" w:color="auto"/>
            <w:bottom w:val="none" w:sz="0" w:space="0" w:color="auto"/>
            <w:right w:val="none" w:sz="0" w:space="0" w:color="auto"/>
          </w:divBdr>
          <w:divsChild>
            <w:div w:id="1649898415">
              <w:marLeft w:val="0"/>
              <w:marRight w:val="0"/>
              <w:marTop w:val="0"/>
              <w:marBottom w:val="0"/>
              <w:divBdr>
                <w:top w:val="none" w:sz="0" w:space="0" w:color="auto"/>
                <w:left w:val="none" w:sz="0" w:space="0" w:color="auto"/>
                <w:bottom w:val="none" w:sz="0" w:space="0" w:color="auto"/>
                <w:right w:val="none" w:sz="0" w:space="0" w:color="auto"/>
              </w:divBdr>
              <w:divsChild>
                <w:div w:id="1131627043">
                  <w:marLeft w:val="0"/>
                  <w:marRight w:val="0"/>
                  <w:marTop w:val="0"/>
                  <w:marBottom w:val="0"/>
                  <w:divBdr>
                    <w:top w:val="none" w:sz="0" w:space="0" w:color="auto"/>
                    <w:left w:val="none" w:sz="0" w:space="0" w:color="auto"/>
                    <w:bottom w:val="none" w:sz="0" w:space="0" w:color="auto"/>
                    <w:right w:val="none" w:sz="0" w:space="0" w:color="auto"/>
                  </w:divBdr>
                  <w:divsChild>
                    <w:div w:id="351299783">
                      <w:marLeft w:val="0"/>
                      <w:marRight w:val="0"/>
                      <w:marTop w:val="0"/>
                      <w:marBottom w:val="0"/>
                      <w:divBdr>
                        <w:top w:val="none" w:sz="0" w:space="0" w:color="auto"/>
                        <w:left w:val="none" w:sz="0" w:space="0" w:color="auto"/>
                        <w:bottom w:val="none" w:sz="0" w:space="0" w:color="auto"/>
                        <w:right w:val="none" w:sz="0" w:space="0" w:color="auto"/>
                      </w:divBdr>
                      <w:divsChild>
                        <w:div w:id="59257480">
                          <w:marLeft w:val="0"/>
                          <w:marRight w:val="0"/>
                          <w:marTop w:val="0"/>
                          <w:marBottom w:val="0"/>
                          <w:divBdr>
                            <w:top w:val="single" w:sz="6" w:space="0" w:color="828282"/>
                            <w:left w:val="single" w:sz="6" w:space="0" w:color="828282"/>
                            <w:bottom w:val="single" w:sz="6" w:space="0" w:color="828282"/>
                            <w:right w:val="single" w:sz="6" w:space="0" w:color="828282"/>
                          </w:divBdr>
                          <w:divsChild>
                            <w:div w:id="575675908">
                              <w:marLeft w:val="0"/>
                              <w:marRight w:val="0"/>
                              <w:marTop w:val="0"/>
                              <w:marBottom w:val="0"/>
                              <w:divBdr>
                                <w:top w:val="none" w:sz="0" w:space="0" w:color="auto"/>
                                <w:left w:val="none" w:sz="0" w:space="0" w:color="auto"/>
                                <w:bottom w:val="none" w:sz="0" w:space="0" w:color="auto"/>
                                <w:right w:val="none" w:sz="0" w:space="0" w:color="auto"/>
                              </w:divBdr>
                              <w:divsChild>
                                <w:div w:id="303973021">
                                  <w:marLeft w:val="0"/>
                                  <w:marRight w:val="0"/>
                                  <w:marTop w:val="0"/>
                                  <w:marBottom w:val="0"/>
                                  <w:divBdr>
                                    <w:top w:val="none" w:sz="0" w:space="0" w:color="auto"/>
                                    <w:left w:val="none" w:sz="0" w:space="0" w:color="auto"/>
                                    <w:bottom w:val="none" w:sz="0" w:space="0" w:color="auto"/>
                                    <w:right w:val="none" w:sz="0" w:space="0" w:color="auto"/>
                                  </w:divBdr>
                                  <w:divsChild>
                                    <w:div w:id="825242288">
                                      <w:marLeft w:val="0"/>
                                      <w:marRight w:val="0"/>
                                      <w:marTop w:val="0"/>
                                      <w:marBottom w:val="0"/>
                                      <w:divBdr>
                                        <w:top w:val="none" w:sz="0" w:space="0" w:color="auto"/>
                                        <w:left w:val="none" w:sz="0" w:space="0" w:color="auto"/>
                                        <w:bottom w:val="none" w:sz="0" w:space="0" w:color="auto"/>
                                        <w:right w:val="none" w:sz="0" w:space="0" w:color="auto"/>
                                      </w:divBdr>
                                      <w:divsChild>
                                        <w:div w:id="1784878917">
                                          <w:marLeft w:val="0"/>
                                          <w:marRight w:val="0"/>
                                          <w:marTop w:val="0"/>
                                          <w:marBottom w:val="0"/>
                                          <w:divBdr>
                                            <w:top w:val="none" w:sz="0" w:space="0" w:color="auto"/>
                                            <w:left w:val="none" w:sz="0" w:space="0" w:color="auto"/>
                                            <w:bottom w:val="none" w:sz="0" w:space="0" w:color="auto"/>
                                            <w:right w:val="none" w:sz="0" w:space="0" w:color="auto"/>
                                          </w:divBdr>
                                          <w:divsChild>
                                            <w:div w:id="1638490348">
                                              <w:marLeft w:val="0"/>
                                              <w:marRight w:val="0"/>
                                              <w:marTop w:val="0"/>
                                              <w:marBottom w:val="0"/>
                                              <w:divBdr>
                                                <w:top w:val="none" w:sz="0" w:space="0" w:color="auto"/>
                                                <w:left w:val="none" w:sz="0" w:space="0" w:color="auto"/>
                                                <w:bottom w:val="none" w:sz="0" w:space="0" w:color="auto"/>
                                                <w:right w:val="none" w:sz="0" w:space="0" w:color="auto"/>
                                              </w:divBdr>
                                              <w:divsChild>
                                                <w:div w:id="8190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osco.org/library/pubdocs/pdf/IOSCOPD469.pdf" TargetMode="External"/><Relationship Id="rId2" Type="http://schemas.openxmlformats.org/officeDocument/2006/relationships/hyperlink" Target="http://www.bis.org/bcbs/publ/d317.pdf" TargetMode="External"/><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Workgroup\Policy\PD2012\CROSS-INDUSTRY\Level%203\2015\9.%20Public%20release\Aug%202016%20Final%20release\Explanatory%20Statement\Template%20-%20ES%20for%20new%20consolidated%20prudential%20standard%20(April%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25CC-8A95-4768-B746-6ADB3860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ES for new consolidated prudential standard (April 2016).dotx</Template>
  <TotalTime>1</TotalTime>
  <Pages>6</Pages>
  <Words>1705</Words>
  <Characters>10408</Characters>
  <Application>Microsoft Office Word</Application>
  <DocSecurity>0</DocSecurity>
  <Lines>174</Lines>
  <Paragraphs>55</Paragraphs>
  <ScaleCrop>false</ScaleCrop>
  <HeadingPairs>
    <vt:vector size="2" baseType="variant">
      <vt:variant>
        <vt:lpstr>Title</vt:lpstr>
      </vt:variant>
      <vt:variant>
        <vt:i4>1</vt:i4>
      </vt:variant>
    </vt:vector>
  </HeadingPairs>
  <TitlesOfParts>
    <vt:vector size="1" baseType="lpstr">
      <vt:lpstr/>
    </vt:vector>
  </TitlesOfParts>
  <Company>APRA</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Sashikala</dc:creator>
  <cp:keywords>[SEC=UNCLASSIFIED]</cp:keywords>
  <dc:description/>
  <cp:lastModifiedBy>Toni Michalis</cp:lastModifiedBy>
  <cp:revision>2</cp:revision>
  <cp:lastPrinted>2016-11-23T02:24:00Z</cp:lastPrinted>
  <dcterms:created xsi:type="dcterms:W3CDTF">2016-12-06T00:10:00Z</dcterms:created>
  <dcterms:modified xsi:type="dcterms:W3CDTF">2016-12-06T00:10:00Z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C3AD57350F36D8E1BD75F8F67CB06D435C9C43CA</vt:lpwstr>
  </property>
  <property fmtid="{D5CDD505-2E9C-101B-9397-08002B2CF9AE}" pid="3" name="PM_SecurityClassification">
    <vt:lpwstr>UNCLASSIFIED</vt:lpwstr>
  </property>
  <property fmtid="{D5CDD505-2E9C-101B-9397-08002B2CF9AE}" pid="4" name="PM_DisplayValueSecClassificationWithQualifier">
    <vt:lpwstr>UNCLASSIFIED</vt:lpwstr>
  </property>
  <property fmtid="{D5CDD505-2E9C-101B-9397-08002B2CF9AE}" pid="5" name="PM_Qualifier">
    <vt:lpwstr/>
  </property>
  <property fmtid="{D5CDD505-2E9C-101B-9397-08002B2CF9AE}" pid="6" name="PM_Hash_SHA1">
    <vt:lpwstr>6B8958CA196949328EA627EE5576CBED119557EE</vt:lpwstr>
  </property>
  <property fmtid="{D5CDD505-2E9C-101B-9397-08002B2CF9AE}" pid="7" name="PM_InsertionValue">
    <vt:lpwstr>UNCLASSIFIED</vt:lpwstr>
  </property>
  <property fmtid="{D5CDD505-2E9C-101B-9397-08002B2CF9AE}" pid="8" name="PM_Hash_Salt">
    <vt:lpwstr>DCE86090538DBA177D544B4A10F2BA3C</vt:lpwstr>
  </property>
  <property fmtid="{D5CDD505-2E9C-101B-9397-08002B2CF9AE}" pid="9" name="PM_Hash_Version">
    <vt:lpwstr>2016.1</vt:lpwstr>
  </property>
  <property fmtid="{D5CDD505-2E9C-101B-9397-08002B2CF9AE}" pid="10" name="PM_Hash_Salt_Prev">
    <vt:lpwstr>DED99BFE7C885F06344720E3011648A6</vt:lpwstr>
  </property>
  <property fmtid="{D5CDD505-2E9C-101B-9397-08002B2CF9AE}" pid="11" name="PM_Caveats_Count">
    <vt:lpwstr>0</vt:lpwstr>
  </property>
  <property fmtid="{D5CDD505-2E9C-101B-9397-08002B2CF9AE}" pid="12" name="PM_SecurityClassification_Prev">
    <vt:lpwstr>UNCLASSIFIED</vt:lpwstr>
  </property>
  <property fmtid="{D5CDD505-2E9C-101B-9397-08002B2CF9AE}" pid="13" name="PM_Qualifier_Prev">
    <vt:lpwstr/>
  </property>
  <property fmtid="{D5CDD505-2E9C-101B-9397-08002B2CF9AE}" pid="14" name="PM_ProtectiveMarkingImage_Header">
    <vt:lpwstr>C:\Program Files (x86)\Common Files\janusNET Shared\janusSEAL\Images\DocumentSlashBlue.png</vt:lpwstr>
  </property>
  <property fmtid="{D5CDD505-2E9C-101B-9397-08002B2CF9AE}" pid="15" name="PM_ProtectiveMarkingValue_Header">
    <vt:lpwstr>UNCLASSIFIED</vt:lpwstr>
  </property>
  <property fmtid="{D5CDD505-2E9C-101B-9397-08002B2CF9AE}" pid="16" name="PM_ProtectiveMarkingValue_Footer">
    <vt:lpwstr>UNCLASSIFIED</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2012.3</vt:lpwstr>
  </property>
  <property fmtid="{D5CDD505-2E9C-101B-9397-08002B2CF9AE}" pid="20" name="PM_Originating_FileId">
    <vt:lpwstr>26F405E1B6BD4BBFA32C705ED26FBF0E</vt:lpwstr>
  </property>
  <property fmtid="{D5CDD505-2E9C-101B-9397-08002B2CF9AE}" pid="21" name="PM_OriginationTimeStamp">
    <vt:lpwstr>2016-12-06T00:08:52Z</vt:lpwstr>
  </property>
  <property fmtid="{D5CDD505-2E9C-101B-9397-08002B2CF9AE}" pid="22" name="PM_MinimumSecurityClassification">
    <vt:lpwstr/>
  </property>
</Properties>
</file>