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5" w:rsidRPr="00082060" w:rsidRDefault="00CC15D0" w:rsidP="00302A51">
      <w:pPr>
        <w:pStyle w:val="LDClauseHeading"/>
        <w:spacing w:before="0"/>
        <w:outlineLvl w:val="0"/>
      </w:pPr>
      <w:r w:rsidRPr="00082060">
        <w:t>Explanatory Statement</w:t>
      </w:r>
    </w:p>
    <w:p w:rsidR="003C4045" w:rsidRPr="00082060" w:rsidRDefault="00CC15D0" w:rsidP="00935E2E">
      <w:pPr>
        <w:pStyle w:val="LDClauseHeading"/>
        <w:outlineLvl w:val="0"/>
        <w:rPr>
          <w:rFonts w:cs="Arial"/>
          <w:bCs/>
        </w:rPr>
      </w:pPr>
      <w:r w:rsidRPr="00082060">
        <w:rPr>
          <w:rFonts w:cs="Arial"/>
          <w:bCs/>
        </w:rPr>
        <w:t>Civil Aviation Act 1988</w:t>
      </w:r>
    </w:p>
    <w:p w:rsidR="00857E14" w:rsidRPr="00082060" w:rsidRDefault="00CC15D0" w:rsidP="00935E2E">
      <w:pPr>
        <w:pStyle w:val="LDClauseHeading"/>
        <w:outlineLvl w:val="0"/>
        <w:rPr>
          <w:rFonts w:cs="Arial"/>
          <w:bCs/>
        </w:rPr>
      </w:pPr>
      <w:bookmarkStart w:id="0" w:name="_GoBack"/>
      <w:r w:rsidRPr="00082060">
        <w:rPr>
          <w:rFonts w:cs="Arial"/>
          <w:bCs/>
        </w:rPr>
        <w:t>Civil Aviation Order</w:t>
      </w:r>
      <w:r w:rsidR="00234E8B">
        <w:rPr>
          <w:rFonts w:cs="Arial"/>
          <w:bCs/>
        </w:rPr>
        <w:t xml:space="preserve"> 82.6</w:t>
      </w:r>
      <w:r w:rsidR="0054066B">
        <w:rPr>
          <w:rFonts w:cs="Arial"/>
          <w:bCs/>
        </w:rPr>
        <w:t xml:space="preserve"> </w:t>
      </w:r>
      <w:r w:rsidR="003203E9">
        <w:rPr>
          <w:rFonts w:cs="Arial"/>
          <w:bCs/>
        </w:rPr>
        <w:t xml:space="preserve">Amendment </w:t>
      </w:r>
      <w:r w:rsidR="0054066B">
        <w:rPr>
          <w:rFonts w:cs="Arial"/>
          <w:bCs/>
        </w:rPr>
        <w:t>Instrument 20</w:t>
      </w:r>
      <w:r w:rsidR="003203E9">
        <w:rPr>
          <w:rFonts w:cs="Arial"/>
          <w:bCs/>
        </w:rPr>
        <w:t>1</w:t>
      </w:r>
      <w:r w:rsidR="00AB7075">
        <w:rPr>
          <w:rFonts w:cs="Arial"/>
          <w:bCs/>
        </w:rPr>
        <w:t>6</w:t>
      </w:r>
      <w:r w:rsidR="003203E9">
        <w:rPr>
          <w:rFonts w:cs="Arial"/>
          <w:bCs/>
        </w:rPr>
        <w:t xml:space="preserve"> (No. </w:t>
      </w:r>
      <w:r w:rsidR="00C97A31">
        <w:rPr>
          <w:rFonts w:cs="Arial"/>
          <w:bCs/>
        </w:rPr>
        <w:t>1</w:t>
      </w:r>
      <w:r w:rsidR="003203E9">
        <w:rPr>
          <w:rFonts w:cs="Arial"/>
          <w:bCs/>
        </w:rPr>
        <w:t>)</w:t>
      </w:r>
      <w:bookmarkEnd w:id="0"/>
    </w:p>
    <w:p w:rsidR="003C4045" w:rsidRPr="00082060" w:rsidRDefault="003C4045" w:rsidP="00935E2E">
      <w:pPr>
        <w:rPr>
          <w:rFonts w:ascii="Times New Roman" w:hAnsi="Times New Roman"/>
        </w:rPr>
      </w:pPr>
    </w:p>
    <w:p w:rsidR="00DC5839" w:rsidRPr="00DC5839" w:rsidRDefault="00DC5839" w:rsidP="00935E2E">
      <w:pPr>
        <w:pStyle w:val="LDBodytext"/>
        <w:outlineLvl w:val="0"/>
        <w:rPr>
          <w:b/>
          <w:lang w:eastAsia="en-AU"/>
        </w:rPr>
      </w:pPr>
      <w:r w:rsidRPr="00DC5839">
        <w:rPr>
          <w:b/>
          <w:lang w:eastAsia="en-AU"/>
        </w:rPr>
        <w:t>Purpose</w:t>
      </w:r>
    </w:p>
    <w:p w:rsidR="005D02FA" w:rsidRDefault="00277053" w:rsidP="005D02FA">
      <w:pPr>
        <w:rPr>
          <w:rFonts w:cs="Arial"/>
          <w:bCs/>
        </w:rPr>
      </w:pPr>
      <w:r>
        <w:rPr>
          <w:lang w:eastAsia="en-AU"/>
        </w:rPr>
        <w:t xml:space="preserve">The purpose of </w:t>
      </w:r>
      <w:r w:rsidRPr="00277053">
        <w:rPr>
          <w:rFonts w:cs="Arial"/>
          <w:bCs/>
          <w:i/>
        </w:rPr>
        <w:t xml:space="preserve">Civil Aviation Order 82.6 Amendment Instrument 2016 (No. </w:t>
      </w:r>
      <w:r w:rsidR="00BC0EF3">
        <w:rPr>
          <w:rFonts w:cs="Arial"/>
          <w:bCs/>
          <w:i/>
        </w:rPr>
        <w:t>1</w:t>
      </w:r>
      <w:r w:rsidRPr="00277053">
        <w:rPr>
          <w:rFonts w:cs="Arial"/>
          <w:bCs/>
          <w:i/>
        </w:rPr>
        <w:t>)</w:t>
      </w:r>
      <w:r>
        <w:rPr>
          <w:rFonts w:cs="Arial"/>
          <w:bCs/>
        </w:rPr>
        <w:t xml:space="preserve"> (the </w:t>
      </w:r>
      <w:r w:rsidRPr="00277053">
        <w:rPr>
          <w:rFonts w:cs="Arial"/>
          <w:b/>
          <w:bCs/>
          <w:i/>
        </w:rPr>
        <w:t>CAO amendment</w:t>
      </w:r>
      <w:r>
        <w:rPr>
          <w:rFonts w:cs="Arial"/>
          <w:bCs/>
        </w:rPr>
        <w:t xml:space="preserve">) is to amend </w:t>
      </w:r>
      <w:r w:rsidRPr="00277053">
        <w:rPr>
          <w:rFonts w:cs="Arial"/>
          <w:bCs/>
          <w:i/>
        </w:rPr>
        <w:t>Civil Aviation Order 82.6</w:t>
      </w:r>
      <w:r>
        <w:rPr>
          <w:rFonts w:cs="Arial"/>
          <w:bCs/>
          <w:i/>
        </w:rPr>
        <w:t xml:space="preserve"> </w:t>
      </w:r>
      <w:r w:rsidRPr="00277053">
        <w:rPr>
          <w:rFonts w:cs="Arial"/>
          <w:bCs/>
        </w:rPr>
        <w:t>(</w:t>
      </w:r>
      <w:r w:rsidRPr="00277053">
        <w:rPr>
          <w:rFonts w:cs="Arial"/>
          <w:b/>
          <w:bCs/>
          <w:i/>
        </w:rPr>
        <w:t>CAO 82.6</w:t>
      </w:r>
      <w:r w:rsidRPr="00277053">
        <w:rPr>
          <w:rFonts w:cs="Arial"/>
          <w:bCs/>
        </w:rPr>
        <w:t>)</w:t>
      </w:r>
      <w:r>
        <w:rPr>
          <w:rFonts w:cs="Arial"/>
          <w:bCs/>
        </w:rPr>
        <w:t xml:space="preserve"> to clarify the legislative arrangements for training</w:t>
      </w:r>
      <w:r w:rsidR="00D12005">
        <w:rPr>
          <w:rFonts w:cs="Arial"/>
          <w:bCs/>
        </w:rPr>
        <w:t xml:space="preserve"> and proficiency checking for a special fire endorsement (an </w:t>
      </w:r>
      <w:r w:rsidR="00D12005" w:rsidRPr="00D12005">
        <w:rPr>
          <w:rFonts w:cs="Arial"/>
          <w:b/>
          <w:bCs/>
          <w:i/>
        </w:rPr>
        <w:t>SFE</w:t>
      </w:r>
      <w:r w:rsidR="00D12005">
        <w:rPr>
          <w:rFonts w:cs="Arial"/>
          <w:bCs/>
        </w:rPr>
        <w:t>). An SFE is an endorsement for a night vision imaging system (</w:t>
      </w:r>
      <w:r w:rsidR="00D12005" w:rsidRPr="00D12005">
        <w:rPr>
          <w:rFonts w:cs="Arial"/>
          <w:b/>
          <w:bCs/>
          <w:i/>
        </w:rPr>
        <w:t>NVIS</w:t>
      </w:r>
      <w:r w:rsidR="00D12005">
        <w:rPr>
          <w:rFonts w:cs="Arial"/>
          <w:bCs/>
        </w:rPr>
        <w:t>) pilot to conduct certain firefighting operations</w:t>
      </w:r>
      <w:r w:rsidR="00112839">
        <w:rPr>
          <w:rFonts w:cs="Arial"/>
          <w:bCs/>
        </w:rPr>
        <w:t xml:space="preserve"> at night</w:t>
      </w:r>
      <w:r w:rsidR="00D12005">
        <w:rPr>
          <w:rFonts w:cs="Arial"/>
          <w:bCs/>
        </w:rPr>
        <w:t xml:space="preserve"> in the form of incendiary dropping and fire mapping.</w:t>
      </w:r>
      <w:r w:rsidR="005D02FA">
        <w:rPr>
          <w:rFonts w:cs="Arial"/>
          <w:bCs/>
        </w:rPr>
        <w:t xml:space="preserve"> </w:t>
      </w:r>
      <w:r w:rsidR="00DE02CD">
        <w:rPr>
          <w:rFonts w:cs="Arial"/>
          <w:bCs/>
        </w:rPr>
        <w:t>The CAO amendment also</w:t>
      </w:r>
      <w:r w:rsidR="0014156F">
        <w:rPr>
          <w:rFonts w:cs="Arial"/>
          <w:bCs/>
        </w:rPr>
        <w:t xml:space="preserve"> modifies some definitions and</w:t>
      </w:r>
      <w:r w:rsidR="00DE02CD">
        <w:rPr>
          <w:rFonts w:cs="Arial"/>
          <w:bCs/>
        </w:rPr>
        <w:t xml:space="preserve"> makes some drafting corrections.</w:t>
      </w:r>
    </w:p>
    <w:p w:rsidR="005D02FA" w:rsidRDefault="005D02FA" w:rsidP="005D02FA">
      <w:pPr>
        <w:rPr>
          <w:rFonts w:cs="Arial"/>
          <w:bCs/>
        </w:rPr>
      </w:pPr>
    </w:p>
    <w:p w:rsidR="00277053" w:rsidRPr="00277053" w:rsidRDefault="005D02FA" w:rsidP="00302A51">
      <w:pPr>
        <w:ind w:right="-192"/>
        <w:rPr>
          <w:rFonts w:cs="Arial"/>
          <w:bCs/>
        </w:rPr>
      </w:pPr>
      <w:r>
        <w:rPr>
          <w:rFonts w:cs="Arial"/>
          <w:bCs/>
        </w:rPr>
        <w:t xml:space="preserve">The CAO amendment will </w:t>
      </w:r>
      <w:r>
        <w:t>facilitate participation in certain firefighting operations in the</w:t>
      </w:r>
      <w:r w:rsidR="00302A51">
        <w:t> </w:t>
      </w:r>
      <w:r>
        <w:t xml:space="preserve">2016-17 fire </w:t>
      </w:r>
      <w:proofErr w:type="gramStart"/>
      <w:r>
        <w:t>season</w:t>
      </w:r>
      <w:proofErr w:type="gramEnd"/>
      <w:r>
        <w:t xml:space="preserve"> by suitable operators who might otherwise be excluded. Such exclusion could have arisen because of a gap in the interaction between Part 61 of the </w:t>
      </w:r>
      <w:r w:rsidRPr="00BF6D0B">
        <w:rPr>
          <w:i/>
        </w:rPr>
        <w:t>Civil Aviation Safety Regulations 1998</w:t>
      </w:r>
      <w:r>
        <w:t xml:space="preserve"> (</w:t>
      </w:r>
      <w:r w:rsidRPr="00BF6D0B">
        <w:rPr>
          <w:b/>
          <w:i/>
        </w:rPr>
        <w:t>CASR 1998</w:t>
      </w:r>
      <w:r>
        <w:t xml:space="preserve">) concerning NVIS, and CAO 82.6 concerning the SFE. Because of the urgency arising from the imminence of the 2016-17 fire </w:t>
      </w:r>
      <w:proofErr w:type="gramStart"/>
      <w:r>
        <w:t>season</w:t>
      </w:r>
      <w:proofErr w:type="gramEnd"/>
      <w:r>
        <w:t>, the consultation period for the CAO amendment has been shortened.</w:t>
      </w:r>
    </w:p>
    <w:p w:rsidR="00277053" w:rsidRDefault="00277053" w:rsidP="00935E2E">
      <w:pPr>
        <w:pStyle w:val="LDBodytext"/>
        <w:outlineLvl w:val="0"/>
        <w:rPr>
          <w:lang w:eastAsia="en-AU"/>
        </w:rPr>
      </w:pPr>
    </w:p>
    <w:p w:rsidR="00F43099" w:rsidRPr="00082060" w:rsidRDefault="00F43099" w:rsidP="00F43099">
      <w:pPr>
        <w:pStyle w:val="BodyText"/>
        <w:keepNext/>
        <w:outlineLvl w:val="0"/>
        <w:rPr>
          <w:rFonts w:ascii="Times New Roman" w:hAnsi="Times New Roman"/>
          <w:b/>
        </w:rPr>
      </w:pPr>
      <w:r>
        <w:rPr>
          <w:rFonts w:ascii="Times New Roman" w:hAnsi="Times New Roman"/>
          <w:b/>
        </w:rPr>
        <w:t>L</w:t>
      </w:r>
      <w:r w:rsidRPr="00082060">
        <w:rPr>
          <w:rFonts w:ascii="Times New Roman" w:hAnsi="Times New Roman"/>
          <w:b/>
        </w:rPr>
        <w:t>egislation</w:t>
      </w:r>
    </w:p>
    <w:p w:rsidR="00F43099" w:rsidRDefault="00F43099" w:rsidP="00F43099">
      <w:pPr>
        <w:pStyle w:val="BodyText"/>
        <w:rPr>
          <w:rFonts w:ascii="Times New Roman" w:hAnsi="Times New Roman"/>
        </w:rPr>
      </w:pPr>
      <w:r>
        <w:rPr>
          <w:rFonts w:ascii="Times New Roman" w:hAnsi="Times New Roman"/>
        </w:rPr>
        <w:t>A wide range of statutory powers was required to make CAO 82.6 and</w:t>
      </w:r>
      <w:r w:rsidR="005D02FA">
        <w:rPr>
          <w:rFonts w:ascii="Times New Roman" w:hAnsi="Times New Roman"/>
        </w:rPr>
        <w:t xml:space="preserve"> the same powers are used to make the CAO amendment. G</w:t>
      </w:r>
      <w:r w:rsidR="00D12005">
        <w:rPr>
          <w:rFonts w:ascii="Times New Roman" w:hAnsi="Times New Roman"/>
        </w:rPr>
        <w:t>iven</w:t>
      </w:r>
      <w:r>
        <w:rPr>
          <w:rFonts w:ascii="Times New Roman" w:hAnsi="Times New Roman"/>
        </w:rPr>
        <w:t xml:space="preserve"> their detail, they are set out in Appendix 1.</w:t>
      </w:r>
    </w:p>
    <w:p w:rsidR="00F43099" w:rsidRPr="00DC5839" w:rsidRDefault="00F43099" w:rsidP="00935E2E">
      <w:pPr>
        <w:pStyle w:val="LDBodytext"/>
        <w:outlineLvl w:val="0"/>
        <w:rPr>
          <w:lang w:eastAsia="en-AU"/>
        </w:rPr>
      </w:pPr>
    </w:p>
    <w:p w:rsidR="00234E8B" w:rsidRPr="00234E8B" w:rsidRDefault="00DC5839" w:rsidP="00935E2E">
      <w:pPr>
        <w:pStyle w:val="LDBodytext"/>
        <w:outlineLvl w:val="0"/>
        <w:rPr>
          <w:b/>
          <w:lang w:eastAsia="en-AU"/>
        </w:rPr>
      </w:pPr>
      <w:r>
        <w:rPr>
          <w:b/>
          <w:lang w:eastAsia="en-AU"/>
        </w:rPr>
        <w:t>Background</w:t>
      </w:r>
    </w:p>
    <w:p w:rsidR="000C07DB" w:rsidRDefault="00234E8B" w:rsidP="00935E2E">
      <w:pPr>
        <w:pStyle w:val="LDBodytext"/>
        <w:rPr>
          <w:lang w:eastAsia="en-AU"/>
        </w:rPr>
      </w:pPr>
      <w:r>
        <w:rPr>
          <w:lang w:eastAsia="en-AU"/>
        </w:rPr>
        <w:t>C</w:t>
      </w:r>
      <w:r w:rsidR="003A6EB3">
        <w:rPr>
          <w:lang w:eastAsia="en-AU"/>
        </w:rPr>
        <w:t>AO 82.6</w:t>
      </w:r>
      <w:r>
        <w:rPr>
          <w:lang w:eastAsia="en-AU"/>
        </w:rPr>
        <w:t xml:space="preserve"> </w:t>
      </w:r>
      <w:r w:rsidR="00082060" w:rsidRPr="00082060">
        <w:rPr>
          <w:lang w:eastAsia="en-AU"/>
        </w:rPr>
        <w:t>establish</w:t>
      </w:r>
      <w:r>
        <w:rPr>
          <w:lang w:eastAsia="en-AU"/>
        </w:rPr>
        <w:t>e</w:t>
      </w:r>
      <w:r w:rsidR="000C07DB">
        <w:rPr>
          <w:lang w:eastAsia="en-AU"/>
        </w:rPr>
        <w:t>d</w:t>
      </w:r>
      <w:r w:rsidR="00082060" w:rsidRPr="00082060">
        <w:rPr>
          <w:lang w:eastAsia="en-AU"/>
        </w:rPr>
        <w:t xml:space="preserve"> operational and airworthiness standards and </w:t>
      </w:r>
      <w:r w:rsidR="00935E2E">
        <w:rPr>
          <w:lang w:eastAsia="en-AU"/>
        </w:rPr>
        <w:t xml:space="preserve">approval </w:t>
      </w:r>
      <w:r w:rsidR="00082060" w:rsidRPr="00082060">
        <w:rPr>
          <w:lang w:eastAsia="en-AU"/>
        </w:rPr>
        <w:t>requirements for the use of</w:t>
      </w:r>
      <w:r>
        <w:rPr>
          <w:lang w:eastAsia="en-AU"/>
        </w:rPr>
        <w:t xml:space="preserve"> </w:t>
      </w:r>
      <w:r w:rsidR="00E27DC5">
        <w:rPr>
          <w:lang w:eastAsia="en-AU"/>
        </w:rPr>
        <w:t>night vision g</w:t>
      </w:r>
      <w:r w:rsidR="00082060" w:rsidRPr="00082060">
        <w:rPr>
          <w:lang w:eastAsia="en-AU"/>
        </w:rPr>
        <w:t>oggles (</w:t>
      </w:r>
      <w:r w:rsidR="00082060" w:rsidRPr="00234E8B">
        <w:rPr>
          <w:b/>
          <w:i/>
          <w:lang w:eastAsia="en-AU"/>
        </w:rPr>
        <w:t>NVG</w:t>
      </w:r>
      <w:r w:rsidR="00082060" w:rsidRPr="00082060">
        <w:rPr>
          <w:lang w:eastAsia="en-AU"/>
        </w:rPr>
        <w:t xml:space="preserve">) </w:t>
      </w:r>
      <w:r w:rsidR="00E27DC5">
        <w:rPr>
          <w:lang w:eastAsia="en-AU"/>
        </w:rPr>
        <w:t>in</w:t>
      </w:r>
      <w:r w:rsidR="00082060" w:rsidRPr="00082060">
        <w:rPr>
          <w:lang w:eastAsia="en-AU"/>
        </w:rPr>
        <w:t xml:space="preserve"> specialised</w:t>
      </w:r>
      <w:r w:rsidR="00E27DC5">
        <w:rPr>
          <w:lang w:eastAsia="en-AU"/>
        </w:rPr>
        <w:t xml:space="preserve"> </w:t>
      </w:r>
      <w:r w:rsidR="00E27DC5" w:rsidRPr="00082060">
        <w:rPr>
          <w:lang w:eastAsia="en-AU"/>
        </w:rPr>
        <w:t>helicopter</w:t>
      </w:r>
      <w:r w:rsidR="00082060" w:rsidRPr="00082060">
        <w:rPr>
          <w:lang w:eastAsia="en-AU"/>
        </w:rPr>
        <w:t xml:space="preserve"> aerial work operations</w:t>
      </w:r>
      <w:r w:rsidR="009F1805">
        <w:rPr>
          <w:lang w:eastAsia="en-AU"/>
        </w:rPr>
        <w:t>, including fire fighting</w:t>
      </w:r>
      <w:r w:rsidR="0055766F">
        <w:rPr>
          <w:lang w:eastAsia="en-AU"/>
        </w:rPr>
        <w:t>.</w:t>
      </w:r>
      <w:r>
        <w:rPr>
          <w:lang w:eastAsia="en-AU"/>
        </w:rPr>
        <w:t xml:space="preserve"> </w:t>
      </w:r>
      <w:r w:rsidR="00E27DC5">
        <w:rPr>
          <w:lang w:eastAsia="en-AU"/>
        </w:rPr>
        <w:t xml:space="preserve">The CAO </w:t>
      </w:r>
      <w:r w:rsidR="000C07DB">
        <w:rPr>
          <w:lang w:eastAsia="en-AU"/>
        </w:rPr>
        <w:t>ha</w:t>
      </w:r>
      <w:r>
        <w:rPr>
          <w:lang w:eastAsia="en-AU"/>
        </w:rPr>
        <w:t>s the effect of making</w:t>
      </w:r>
      <w:r w:rsidR="00935E2E">
        <w:rPr>
          <w:lang w:eastAsia="en-AU"/>
        </w:rPr>
        <w:t xml:space="preserve"> unlawful</w:t>
      </w:r>
      <w:r>
        <w:rPr>
          <w:lang w:eastAsia="en-AU"/>
        </w:rPr>
        <w:t xml:space="preserve"> any </w:t>
      </w:r>
      <w:r w:rsidR="00383365">
        <w:rPr>
          <w:lang w:eastAsia="en-AU"/>
        </w:rPr>
        <w:t xml:space="preserve">unapproved </w:t>
      </w:r>
      <w:r>
        <w:rPr>
          <w:lang w:eastAsia="en-AU"/>
        </w:rPr>
        <w:t xml:space="preserve">use of NVG </w:t>
      </w:r>
      <w:bookmarkStart w:id="1" w:name="OLE_LINK3"/>
      <w:bookmarkStart w:id="2" w:name="OLE_LINK4"/>
      <w:r w:rsidR="00865A81">
        <w:rPr>
          <w:lang w:eastAsia="en-AU"/>
        </w:rPr>
        <w:t>as a primary means of terrain avoidance for safe air navigation by means of visual surface reference external to an aircraft</w:t>
      </w:r>
      <w:r w:rsidR="00935E2E">
        <w:rPr>
          <w:lang w:eastAsia="en-AU"/>
        </w:rPr>
        <w:t>.</w:t>
      </w:r>
      <w:bookmarkEnd w:id="1"/>
      <w:bookmarkEnd w:id="2"/>
    </w:p>
    <w:p w:rsidR="000C07DB" w:rsidRDefault="000C07DB" w:rsidP="00935E2E">
      <w:pPr>
        <w:pStyle w:val="LDBodytext"/>
        <w:rPr>
          <w:lang w:eastAsia="en-AU"/>
        </w:rPr>
      </w:pPr>
    </w:p>
    <w:p w:rsidR="006D6B9C" w:rsidRDefault="00234E8B" w:rsidP="00935E2E">
      <w:pPr>
        <w:pStyle w:val="LDBodytext"/>
        <w:rPr>
          <w:rFonts w:cs="Arial"/>
          <w:lang w:eastAsia="en-AU"/>
        </w:rPr>
      </w:pPr>
      <w:r>
        <w:rPr>
          <w:lang w:eastAsia="en-AU"/>
        </w:rPr>
        <w:t>The CAO</w:t>
      </w:r>
      <w:r w:rsidR="005D02FA">
        <w:rPr>
          <w:lang w:eastAsia="en-AU"/>
        </w:rPr>
        <w:t xml:space="preserve"> amendment</w:t>
      </w:r>
      <w:r>
        <w:rPr>
          <w:lang w:eastAsia="en-AU"/>
        </w:rPr>
        <w:t xml:space="preserve"> is a</w:t>
      </w:r>
      <w:r w:rsidR="00B460A3">
        <w:rPr>
          <w:lang w:eastAsia="en-AU"/>
        </w:rPr>
        <w:t>n interim</w:t>
      </w:r>
      <w:r>
        <w:rPr>
          <w:lang w:eastAsia="en-AU"/>
        </w:rPr>
        <w:t xml:space="preserve"> measure </w:t>
      </w:r>
      <w:r w:rsidR="00A559A3">
        <w:rPr>
          <w:rFonts w:cs="Arial"/>
          <w:lang w:eastAsia="en-AU"/>
        </w:rPr>
        <w:t>pending</w:t>
      </w:r>
      <w:r w:rsidR="00082060" w:rsidRPr="00082060">
        <w:rPr>
          <w:rFonts w:cs="Arial"/>
          <w:lang w:eastAsia="en-AU"/>
        </w:rPr>
        <w:t xml:space="preserve"> </w:t>
      </w:r>
      <w:r w:rsidR="009F1805">
        <w:rPr>
          <w:rFonts w:cs="Arial"/>
          <w:lang w:eastAsia="en-AU"/>
        </w:rPr>
        <w:t>completion of</w:t>
      </w:r>
      <w:r w:rsidR="00E27DC5">
        <w:rPr>
          <w:rFonts w:cs="Arial"/>
          <w:lang w:eastAsia="en-AU"/>
        </w:rPr>
        <w:t xml:space="preserve"> </w:t>
      </w:r>
      <w:r w:rsidR="003203E9">
        <w:rPr>
          <w:rFonts w:cs="Arial"/>
          <w:lang w:eastAsia="en-AU"/>
        </w:rPr>
        <w:t xml:space="preserve">relevant Parts of </w:t>
      </w:r>
      <w:r w:rsidR="006D6B9C" w:rsidRPr="00302A51">
        <w:rPr>
          <w:rFonts w:cs="Arial"/>
          <w:lang w:eastAsia="en-AU"/>
        </w:rPr>
        <w:t>CASR 1998</w:t>
      </w:r>
      <w:r w:rsidR="00946B54" w:rsidRPr="006D6B9C">
        <w:rPr>
          <w:rFonts w:cs="Arial"/>
          <w:lang w:eastAsia="en-AU"/>
        </w:rPr>
        <w:t xml:space="preserve"> </w:t>
      </w:r>
      <w:r w:rsidR="00082060" w:rsidRPr="00082060">
        <w:rPr>
          <w:rFonts w:cs="Arial"/>
          <w:lang w:eastAsia="en-AU"/>
        </w:rPr>
        <w:t>which</w:t>
      </w:r>
      <w:r w:rsidR="003203E9">
        <w:rPr>
          <w:rFonts w:cs="Arial"/>
          <w:lang w:eastAsia="en-AU"/>
        </w:rPr>
        <w:t xml:space="preserve"> affect the use of NVG. </w:t>
      </w:r>
      <w:r w:rsidR="009F1805">
        <w:rPr>
          <w:rFonts w:cs="Arial"/>
          <w:lang w:eastAsia="en-AU"/>
        </w:rPr>
        <w:t xml:space="preserve">Some </w:t>
      </w:r>
      <w:r w:rsidR="003203E9">
        <w:rPr>
          <w:rFonts w:cs="Arial"/>
          <w:lang w:eastAsia="en-AU"/>
        </w:rPr>
        <w:t xml:space="preserve">of those Parts </w:t>
      </w:r>
      <w:r w:rsidR="009F1805">
        <w:rPr>
          <w:rFonts w:cs="Arial"/>
          <w:lang w:eastAsia="en-AU"/>
        </w:rPr>
        <w:t>have already taken</w:t>
      </w:r>
      <w:r w:rsidR="003203E9">
        <w:rPr>
          <w:rFonts w:cs="Arial"/>
          <w:lang w:eastAsia="en-AU"/>
        </w:rPr>
        <w:t xml:space="preserve"> effect on</w:t>
      </w:r>
      <w:r w:rsidR="009F1805">
        <w:rPr>
          <w:rFonts w:cs="Arial"/>
          <w:lang w:eastAsia="en-AU"/>
        </w:rPr>
        <w:t xml:space="preserve"> and from</w:t>
      </w:r>
      <w:r w:rsidR="003203E9">
        <w:rPr>
          <w:rFonts w:cs="Arial"/>
          <w:lang w:eastAsia="en-AU"/>
        </w:rPr>
        <w:t xml:space="preserve"> 1 September 2014, </w:t>
      </w:r>
      <w:r w:rsidR="005D02FA">
        <w:rPr>
          <w:rFonts w:cs="Arial"/>
          <w:lang w:eastAsia="en-AU"/>
        </w:rPr>
        <w:t>in particular</w:t>
      </w:r>
      <w:r w:rsidR="003203E9">
        <w:rPr>
          <w:rFonts w:cs="Arial"/>
          <w:lang w:eastAsia="en-AU"/>
        </w:rPr>
        <w:t xml:space="preserve"> Part 61 </w:t>
      </w:r>
      <w:r w:rsidR="005D02FA">
        <w:rPr>
          <w:rFonts w:cs="Arial"/>
          <w:lang w:eastAsia="en-AU"/>
        </w:rPr>
        <w:t xml:space="preserve">which </w:t>
      </w:r>
      <w:r w:rsidR="003203E9">
        <w:rPr>
          <w:rFonts w:cs="Arial"/>
          <w:lang w:eastAsia="en-AU"/>
        </w:rPr>
        <w:t>deal</w:t>
      </w:r>
      <w:r w:rsidR="005D02FA">
        <w:rPr>
          <w:rFonts w:cs="Arial"/>
          <w:lang w:eastAsia="en-AU"/>
        </w:rPr>
        <w:t>s</w:t>
      </w:r>
      <w:r w:rsidR="003203E9">
        <w:rPr>
          <w:rFonts w:cs="Arial"/>
          <w:lang w:eastAsia="en-AU"/>
        </w:rPr>
        <w:t xml:space="preserve"> with flight crew</w:t>
      </w:r>
      <w:r w:rsidR="009F1805">
        <w:rPr>
          <w:rFonts w:cs="Arial"/>
          <w:lang w:eastAsia="en-AU"/>
        </w:rPr>
        <w:t xml:space="preserve"> training, proficiency and </w:t>
      </w:r>
      <w:r w:rsidR="003203E9">
        <w:rPr>
          <w:rFonts w:cs="Arial"/>
          <w:lang w:eastAsia="en-AU"/>
        </w:rPr>
        <w:t>licensing</w:t>
      </w:r>
      <w:r w:rsidR="009F1805">
        <w:rPr>
          <w:rFonts w:cs="Arial"/>
          <w:lang w:eastAsia="en-AU"/>
        </w:rPr>
        <w:t xml:space="preserve">. </w:t>
      </w:r>
      <w:r w:rsidR="00EF52DE">
        <w:rPr>
          <w:rFonts w:cs="Arial"/>
          <w:lang w:eastAsia="en-AU"/>
        </w:rPr>
        <w:t xml:space="preserve">In 2014, </w:t>
      </w:r>
      <w:r w:rsidR="00AB7075">
        <w:rPr>
          <w:rFonts w:cs="Arial"/>
          <w:lang w:eastAsia="en-AU"/>
        </w:rPr>
        <w:t>CASA</w:t>
      </w:r>
      <w:r w:rsidR="000C07DB">
        <w:rPr>
          <w:rFonts w:cs="Arial"/>
          <w:lang w:eastAsia="en-AU"/>
        </w:rPr>
        <w:t xml:space="preserve"> amend</w:t>
      </w:r>
      <w:r w:rsidR="00AB7075">
        <w:rPr>
          <w:rFonts w:cs="Arial"/>
          <w:lang w:eastAsia="en-AU"/>
        </w:rPr>
        <w:t>ed</w:t>
      </w:r>
      <w:r w:rsidR="000C07DB">
        <w:rPr>
          <w:rFonts w:cs="Arial"/>
          <w:lang w:eastAsia="en-AU"/>
        </w:rPr>
        <w:t xml:space="preserve"> CAO 82.6 to take account of </w:t>
      </w:r>
      <w:r w:rsidR="00EF52DE">
        <w:rPr>
          <w:rFonts w:cs="Arial"/>
          <w:lang w:eastAsia="en-AU"/>
        </w:rPr>
        <w:t>the changes under</w:t>
      </w:r>
      <w:r w:rsidR="006D6B9C">
        <w:rPr>
          <w:rFonts w:cs="Arial"/>
          <w:lang w:eastAsia="en-AU"/>
        </w:rPr>
        <w:t xml:space="preserve"> </w:t>
      </w:r>
      <w:r w:rsidR="009F1805">
        <w:rPr>
          <w:rFonts w:cs="Arial"/>
          <w:lang w:eastAsia="en-AU"/>
        </w:rPr>
        <w:t>Part 61</w:t>
      </w:r>
      <w:r w:rsidR="000C07DB">
        <w:rPr>
          <w:rFonts w:cs="Arial"/>
          <w:lang w:eastAsia="en-AU"/>
        </w:rPr>
        <w:t xml:space="preserve"> that ha</w:t>
      </w:r>
      <w:r w:rsidR="009F1805">
        <w:rPr>
          <w:rFonts w:cs="Arial"/>
          <w:lang w:eastAsia="en-AU"/>
        </w:rPr>
        <w:t>d</w:t>
      </w:r>
      <w:r w:rsidR="000C07DB">
        <w:rPr>
          <w:rFonts w:cs="Arial"/>
          <w:lang w:eastAsia="en-AU"/>
        </w:rPr>
        <w:t xml:space="preserve"> an impact on </w:t>
      </w:r>
      <w:r w:rsidR="006D6B9C">
        <w:rPr>
          <w:rFonts w:cs="Arial"/>
          <w:lang w:eastAsia="en-AU"/>
        </w:rPr>
        <w:t>the use of NVG.</w:t>
      </w:r>
    </w:p>
    <w:p w:rsidR="009F1805" w:rsidRDefault="009F1805" w:rsidP="00935E2E">
      <w:pPr>
        <w:pStyle w:val="LDBodytext"/>
        <w:rPr>
          <w:rFonts w:cs="Arial"/>
          <w:lang w:eastAsia="en-AU"/>
        </w:rPr>
      </w:pPr>
    </w:p>
    <w:p w:rsidR="002F4CA1" w:rsidRPr="002F4CA1" w:rsidRDefault="007029A0" w:rsidP="00AB7075">
      <w:pPr>
        <w:pStyle w:val="LDBodytext"/>
        <w:rPr>
          <w:b/>
        </w:rPr>
      </w:pPr>
      <w:r>
        <w:rPr>
          <w:b/>
        </w:rPr>
        <w:t>NVIS training requirements</w:t>
      </w:r>
    </w:p>
    <w:p w:rsidR="00EF52DE" w:rsidRDefault="009F1805" w:rsidP="00302A51">
      <w:pPr>
        <w:pStyle w:val="LDBodytext"/>
        <w:ind w:right="-192"/>
        <w:rPr>
          <w:lang w:eastAsia="en-AU"/>
        </w:rPr>
      </w:pPr>
      <w:r>
        <w:t>A key change was that all initial NVIS training requirements</w:t>
      </w:r>
      <w:r w:rsidR="00EF52DE">
        <w:t xml:space="preserve">, </w:t>
      </w:r>
      <w:r w:rsidR="00D2592E">
        <w:t>licensing</w:t>
      </w:r>
      <w:r>
        <w:t xml:space="preserve"> and proficiency checks were removed from the scope of CAO 82.6 because it was thought that they were covered by the content of Part 61. </w:t>
      </w:r>
      <w:r w:rsidR="00AB7075">
        <w:rPr>
          <w:rFonts w:cs="Arial"/>
          <w:lang w:eastAsia="en-AU"/>
        </w:rPr>
        <w:t>However, a disconnect has been identified between what Part 61 does</w:t>
      </w:r>
      <w:r w:rsidR="00902480">
        <w:rPr>
          <w:rFonts w:cs="Arial"/>
          <w:lang w:eastAsia="en-AU"/>
        </w:rPr>
        <w:t xml:space="preserve"> in relation to flight crew training, proficiency and licensing for fire fighting,</w:t>
      </w:r>
      <w:r w:rsidR="00AB7075">
        <w:rPr>
          <w:rFonts w:cs="Arial"/>
          <w:lang w:eastAsia="en-AU"/>
        </w:rPr>
        <w:t xml:space="preserve"> and what CAO 82.6 does in relation to the</w:t>
      </w:r>
      <w:r w:rsidR="003A6EB3">
        <w:rPr>
          <w:rFonts w:cs="Arial"/>
          <w:lang w:eastAsia="en-AU"/>
        </w:rPr>
        <w:t xml:space="preserve"> SFE</w:t>
      </w:r>
      <w:r w:rsidR="00EF52DE">
        <w:rPr>
          <w:rFonts w:cs="Arial"/>
          <w:lang w:eastAsia="en-AU"/>
        </w:rPr>
        <w:t xml:space="preserve">. The SFE requirements were unintentionally omitted from Part 61 and retained in CAO 82.6. </w:t>
      </w:r>
    </w:p>
    <w:p w:rsidR="00EF52DE" w:rsidRDefault="00EF52DE" w:rsidP="00AB7075">
      <w:pPr>
        <w:pStyle w:val="LDBodytext"/>
        <w:rPr>
          <w:lang w:eastAsia="en-AU"/>
        </w:rPr>
      </w:pPr>
    </w:p>
    <w:p w:rsidR="00BE3842" w:rsidRPr="00BE3842" w:rsidRDefault="00EF52DE" w:rsidP="00AB7075">
      <w:pPr>
        <w:pStyle w:val="LDBodytext"/>
      </w:pPr>
      <w:r>
        <w:rPr>
          <w:lang w:eastAsia="en-AU"/>
        </w:rPr>
        <w:t>Thus, o</w:t>
      </w:r>
      <w:r w:rsidR="00BE3842" w:rsidRPr="00BE3842">
        <w:rPr>
          <w:lang w:eastAsia="en-AU"/>
        </w:rPr>
        <w:t>n the one hand</w:t>
      </w:r>
      <w:r w:rsidR="00DC5839" w:rsidRPr="00BE3842">
        <w:rPr>
          <w:lang w:eastAsia="en-AU"/>
        </w:rPr>
        <w:t xml:space="preserve">, currently Part 61 does not adequately provide for </w:t>
      </w:r>
      <w:r w:rsidR="00BE3842" w:rsidRPr="00BE3842">
        <w:rPr>
          <w:lang w:eastAsia="en-AU"/>
        </w:rPr>
        <w:t>the SFE</w:t>
      </w:r>
      <w:r w:rsidR="00DC5839" w:rsidRPr="00BE3842">
        <w:rPr>
          <w:lang w:eastAsia="en-AU"/>
        </w:rPr>
        <w:t>.</w:t>
      </w:r>
      <w:r w:rsidR="00BE3842" w:rsidRPr="00BE3842">
        <w:rPr>
          <w:lang w:eastAsia="en-AU"/>
        </w:rPr>
        <w:t xml:space="preserve"> On the other hand, CAO 82.6, while it contains eligibility requirements for the SFE does </w:t>
      </w:r>
      <w:r w:rsidR="00BE3842" w:rsidRPr="00BE3842">
        <w:rPr>
          <w:lang w:eastAsia="en-AU"/>
        </w:rPr>
        <w:lastRenderedPageBreak/>
        <w:t xml:space="preserve">not provide </w:t>
      </w:r>
      <w:r w:rsidR="00BE3842" w:rsidRPr="00BE3842">
        <w:t>an appropriate training</w:t>
      </w:r>
      <w:r>
        <w:t>, testing, and proficiency checking</w:t>
      </w:r>
      <w:r w:rsidR="00BE3842" w:rsidRPr="00BE3842">
        <w:t xml:space="preserve"> framework for an NVIS pilot to be able to obtain</w:t>
      </w:r>
      <w:r>
        <w:t>, and continue to safely use,</w:t>
      </w:r>
      <w:r w:rsidR="00BE3842" w:rsidRPr="00BE3842">
        <w:t xml:space="preserve"> a</w:t>
      </w:r>
      <w:r>
        <w:t>n</w:t>
      </w:r>
      <w:r w:rsidR="00BE3842" w:rsidRPr="00BE3842">
        <w:t xml:space="preserve"> NVIS SFE.</w:t>
      </w:r>
    </w:p>
    <w:p w:rsidR="0018549A" w:rsidRPr="00BE3842" w:rsidRDefault="0018549A" w:rsidP="00AB7075">
      <w:pPr>
        <w:pStyle w:val="LDBodytext"/>
        <w:rPr>
          <w:lang w:eastAsia="en-AU"/>
        </w:rPr>
      </w:pPr>
    </w:p>
    <w:p w:rsidR="0018549A" w:rsidRPr="00797BB3" w:rsidRDefault="0018549A" w:rsidP="0018549A">
      <w:pPr>
        <w:pStyle w:val="LDBodytext"/>
        <w:rPr>
          <w:rFonts w:cs="Arial"/>
          <w:b/>
          <w:bCs/>
          <w:i/>
        </w:rPr>
      </w:pPr>
      <w:r w:rsidRPr="00797BB3">
        <w:rPr>
          <w:rFonts w:cs="Arial"/>
          <w:b/>
          <w:bCs/>
          <w:i/>
        </w:rPr>
        <w:t>2016-17 fire season</w:t>
      </w:r>
    </w:p>
    <w:p w:rsidR="00A714C5" w:rsidRDefault="0018549A" w:rsidP="0018549A">
      <w:pPr>
        <w:pStyle w:val="LDBodytext"/>
        <w:rPr>
          <w:rFonts w:cs="Arial"/>
          <w:bCs/>
        </w:rPr>
      </w:pPr>
      <w:r>
        <w:rPr>
          <w:rFonts w:cs="Arial"/>
          <w:bCs/>
        </w:rPr>
        <w:t>Given that CAO 82.6 was made in 2007, CASA has been reviewing CAO 82.6</w:t>
      </w:r>
      <w:r w:rsidR="00D96BE1">
        <w:rPr>
          <w:rFonts w:cs="Arial"/>
          <w:bCs/>
        </w:rPr>
        <w:t xml:space="preserve"> through a post</w:t>
      </w:r>
      <w:r w:rsidR="007029A0">
        <w:rPr>
          <w:rFonts w:cs="Arial"/>
          <w:bCs/>
        </w:rPr>
        <w:t>-</w:t>
      </w:r>
      <w:r w:rsidR="00D96BE1">
        <w:rPr>
          <w:rFonts w:cs="Arial"/>
          <w:bCs/>
        </w:rPr>
        <w:t>implementation review</w:t>
      </w:r>
      <w:r>
        <w:rPr>
          <w:rFonts w:cs="Arial"/>
          <w:bCs/>
        </w:rPr>
        <w:t xml:space="preserve"> to bring its requirements up</w:t>
      </w:r>
      <w:r w:rsidR="00302A51">
        <w:rPr>
          <w:rFonts w:cs="Arial"/>
          <w:bCs/>
        </w:rPr>
        <w:t>-</w:t>
      </w:r>
      <w:r>
        <w:rPr>
          <w:rFonts w:cs="Arial"/>
          <w:bCs/>
        </w:rPr>
        <w:t>to</w:t>
      </w:r>
      <w:r w:rsidR="00302A51">
        <w:rPr>
          <w:rFonts w:cs="Arial"/>
          <w:bCs/>
        </w:rPr>
        <w:t>-</w:t>
      </w:r>
      <w:r>
        <w:rPr>
          <w:rFonts w:cs="Arial"/>
          <w:bCs/>
        </w:rPr>
        <w:t xml:space="preserve">date and to better </w:t>
      </w:r>
      <w:r w:rsidR="00A714C5">
        <w:rPr>
          <w:rFonts w:cs="Arial"/>
          <w:bCs/>
        </w:rPr>
        <w:t>take account of the ex</w:t>
      </w:r>
      <w:r w:rsidR="007029A0">
        <w:rPr>
          <w:rFonts w:cs="Arial"/>
          <w:bCs/>
        </w:rPr>
        <w:t>isting requirements in Part 61.</w:t>
      </w:r>
    </w:p>
    <w:p w:rsidR="0018549A" w:rsidRDefault="0018549A" w:rsidP="0018549A">
      <w:pPr>
        <w:pStyle w:val="LDBodytext"/>
        <w:rPr>
          <w:rFonts w:cs="Arial"/>
          <w:bCs/>
        </w:rPr>
      </w:pPr>
    </w:p>
    <w:p w:rsidR="000951DA" w:rsidRDefault="0018549A" w:rsidP="0018549A">
      <w:pPr>
        <w:pStyle w:val="LDBodytext"/>
        <w:rPr>
          <w:rFonts w:cs="Arial"/>
          <w:bCs/>
        </w:rPr>
      </w:pPr>
      <w:r>
        <w:rPr>
          <w:rFonts w:cs="Arial"/>
          <w:bCs/>
        </w:rPr>
        <w:t xml:space="preserve">However, as the 2016-17 Australian firefighting season approaches, CASA is not satisfied that </w:t>
      </w:r>
      <w:r w:rsidR="00D96BE1">
        <w:rPr>
          <w:rFonts w:cs="Arial"/>
          <w:bCs/>
        </w:rPr>
        <w:t>relevant</w:t>
      </w:r>
      <w:r>
        <w:rPr>
          <w:rFonts w:cs="Arial"/>
          <w:bCs/>
        </w:rPr>
        <w:t xml:space="preserve"> provisions</w:t>
      </w:r>
      <w:r w:rsidR="00D96BE1">
        <w:rPr>
          <w:rFonts w:cs="Arial"/>
          <w:bCs/>
        </w:rPr>
        <w:t xml:space="preserve"> in CAO 82.6</w:t>
      </w:r>
      <w:r>
        <w:rPr>
          <w:rFonts w:cs="Arial"/>
          <w:bCs/>
        </w:rPr>
        <w:t xml:space="preserve"> constitute optimum requirements for aviation safety in fire fighting</w:t>
      </w:r>
      <w:r w:rsidR="000951DA">
        <w:rPr>
          <w:rFonts w:cs="Arial"/>
          <w:bCs/>
        </w:rPr>
        <w:t xml:space="preserve"> for this fire season.</w:t>
      </w:r>
      <w:r>
        <w:rPr>
          <w:rFonts w:cs="Arial"/>
          <w:bCs/>
        </w:rPr>
        <w:t xml:space="preserve"> </w:t>
      </w:r>
      <w:r w:rsidR="000951DA">
        <w:rPr>
          <w:rFonts w:cs="Arial"/>
          <w:bCs/>
        </w:rPr>
        <w:t>I</w:t>
      </w:r>
      <w:r>
        <w:rPr>
          <w:rFonts w:cs="Arial"/>
          <w:bCs/>
        </w:rPr>
        <w:t xml:space="preserve">t is not </w:t>
      </w:r>
      <w:r w:rsidR="000951DA">
        <w:rPr>
          <w:rFonts w:cs="Arial"/>
          <w:bCs/>
        </w:rPr>
        <w:t>considered safe or appropriate</w:t>
      </w:r>
      <w:r>
        <w:rPr>
          <w:rFonts w:cs="Arial"/>
          <w:bCs/>
        </w:rPr>
        <w:t xml:space="preserve"> to await the outcome of the review mentioned above which </w:t>
      </w:r>
      <w:r w:rsidR="00A714C5">
        <w:rPr>
          <w:rFonts w:cs="Arial"/>
          <w:bCs/>
        </w:rPr>
        <w:t>is</w:t>
      </w:r>
      <w:r>
        <w:rPr>
          <w:rFonts w:cs="Arial"/>
          <w:bCs/>
        </w:rPr>
        <w:t xml:space="preserve"> due for completion towards the middle to end of 2017.</w:t>
      </w:r>
    </w:p>
    <w:p w:rsidR="000951DA" w:rsidRDefault="000951DA" w:rsidP="0018549A">
      <w:pPr>
        <w:pStyle w:val="LDBodytext"/>
        <w:rPr>
          <w:rFonts w:cs="Arial"/>
          <w:bCs/>
        </w:rPr>
      </w:pPr>
    </w:p>
    <w:p w:rsidR="0018549A" w:rsidRPr="00082060" w:rsidRDefault="007E0086" w:rsidP="0018549A">
      <w:pPr>
        <w:pStyle w:val="LDBodytext"/>
        <w:rPr>
          <w:rFonts w:cs="Arial"/>
          <w:bCs/>
        </w:rPr>
      </w:pPr>
      <w:r>
        <w:rPr>
          <w:rFonts w:cs="Arial"/>
          <w:bCs/>
        </w:rPr>
        <w:t xml:space="preserve">Following an inevitably foreshortened consultation period, </w:t>
      </w:r>
      <w:r w:rsidR="0018549A">
        <w:rPr>
          <w:rFonts w:cs="Arial"/>
          <w:bCs/>
        </w:rPr>
        <w:t>CASA has</w:t>
      </w:r>
      <w:r w:rsidR="000951DA">
        <w:rPr>
          <w:rFonts w:cs="Arial"/>
          <w:bCs/>
        </w:rPr>
        <w:t>, therefore,</w:t>
      </w:r>
      <w:r w:rsidR="0018549A">
        <w:rPr>
          <w:rFonts w:cs="Arial"/>
          <w:bCs/>
        </w:rPr>
        <w:t xml:space="preserve"> made the CAO amendment to clarify the SFE requirements for the approaching fire season only.</w:t>
      </w:r>
      <w:r w:rsidR="000951DA">
        <w:rPr>
          <w:rFonts w:cs="Arial"/>
          <w:bCs/>
        </w:rPr>
        <w:t xml:space="preserve"> The new requirements in the CAO amendment will be reviewed during the pos</w:t>
      </w:r>
      <w:r w:rsidR="007029A0">
        <w:rPr>
          <w:rFonts w:cs="Arial"/>
          <w:bCs/>
        </w:rPr>
        <w:t>t</w:t>
      </w:r>
      <w:r w:rsidR="00302A51">
        <w:rPr>
          <w:rFonts w:cs="Arial"/>
          <w:bCs/>
        </w:rPr>
        <w:t>-</w:t>
      </w:r>
      <w:r w:rsidR="000951DA">
        <w:rPr>
          <w:rFonts w:cs="Arial"/>
          <w:bCs/>
        </w:rPr>
        <w:t>implementation review mentioned above, in light of the experience gained from the 2016</w:t>
      </w:r>
      <w:r w:rsidR="00226222">
        <w:rPr>
          <w:rFonts w:cs="Arial"/>
          <w:bCs/>
        </w:rPr>
        <w:t>-</w:t>
      </w:r>
      <w:r w:rsidR="000951DA">
        <w:rPr>
          <w:rFonts w:cs="Arial"/>
          <w:bCs/>
        </w:rPr>
        <w:t>17 firefighting season.</w:t>
      </w:r>
    </w:p>
    <w:p w:rsidR="00DC5839" w:rsidRDefault="00DC5839" w:rsidP="00AB7075">
      <w:pPr>
        <w:pStyle w:val="LDBodytext"/>
        <w:rPr>
          <w:rFonts w:cs="Arial"/>
          <w:lang w:eastAsia="en-AU"/>
        </w:rPr>
      </w:pPr>
    </w:p>
    <w:p w:rsidR="000951DA" w:rsidRDefault="00E23568" w:rsidP="000951DA">
      <w:pPr>
        <w:pStyle w:val="LDBodytext"/>
        <w:rPr>
          <w:rFonts w:cs="Arial"/>
          <w:b/>
          <w:lang w:eastAsia="en-AU"/>
        </w:rPr>
      </w:pPr>
      <w:r w:rsidRPr="00E23568">
        <w:rPr>
          <w:rFonts w:cs="Arial"/>
          <w:b/>
          <w:lang w:eastAsia="en-AU"/>
        </w:rPr>
        <w:t>Special fire endorsement</w:t>
      </w:r>
      <w:r w:rsidR="00CA786F">
        <w:rPr>
          <w:rFonts w:cs="Arial"/>
          <w:b/>
          <w:lang w:eastAsia="en-AU"/>
        </w:rPr>
        <w:t> — eligibility requirements</w:t>
      </w:r>
    </w:p>
    <w:p w:rsidR="000951DA" w:rsidRDefault="000951DA" w:rsidP="000951DA">
      <w:pPr>
        <w:pStyle w:val="LDBodytext"/>
      </w:pPr>
      <w:r>
        <w:rPr>
          <w:rFonts w:cs="Arial"/>
          <w:lang w:eastAsia="en-AU"/>
        </w:rPr>
        <w:t xml:space="preserve">Under CAO 82.6, </w:t>
      </w:r>
      <w:r w:rsidRPr="00BF6D0B">
        <w:rPr>
          <w:rFonts w:cs="Arial"/>
          <w:i/>
          <w:lang w:eastAsia="en-AU"/>
        </w:rPr>
        <w:t>aerial fire fighting</w:t>
      </w:r>
      <w:r>
        <w:rPr>
          <w:rFonts w:cs="Arial"/>
          <w:lang w:eastAsia="en-AU"/>
        </w:rPr>
        <w:t xml:space="preserve"> involves incendiary dropping or use of a belly tank for dropping water or fire retardant. </w:t>
      </w:r>
      <w:r w:rsidRPr="00BF6D0B">
        <w:rPr>
          <w:rFonts w:cs="Arial"/>
          <w:i/>
          <w:lang w:eastAsia="en-AU"/>
        </w:rPr>
        <w:t>Aerial firefighting support</w:t>
      </w:r>
      <w:r>
        <w:rPr>
          <w:rFonts w:cs="Arial"/>
          <w:lang w:eastAsia="en-AU"/>
        </w:rPr>
        <w:t xml:space="preserve"> involves </w:t>
      </w:r>
      <w:r>
        <w:t>the insertion or extraction of firefighting crews or the carriage of persons to map, locate or observe fires, or to control or direct firefighting operations.</w:t>
      </w:r>
    </w:p>
    <w:p w:rsidR="000951DA" w:rsidRDefault="000951DA" w:rsidP="000951DA">
      <w:pPr>
        <w:pStyle w:val="LDBodytext"/>
        <w:rPr>
          <w:rFonts w:cs="Arial"/>
          <w:lang w:eastAsia="en-AU"/>
        </w:rPr>
      </w:pPr>
    </w:p>
    <w:p w:rsidR="003C0F4A" w:rsidRDefault="000951DA" w:rsidP="003C0F4A">
      <w:pPr>
        <w:pStyle w:val="LDBodytext"/>
        <w:rPr>
          <w:rFonts w:cs="Arial"/>
          <w:lang w:eastAsia="en-AU"/>
        </w:rPr>
      </w:pPr>
      <w:r w:rsidRPr="000951DA">
        <w:rPr>
          <w:rFonts w:cs="Arial"/>
          <w:lang w:eastAsia="en-AU"/>
        </w:rPr>
        <w:t xml:space="preserve">Under subsection 1 of CAO 82.6, </w:t>
      </w:r>
      <w:r>
        <w:rPr>
          <w:rFonts w:cs="Arial"/>
          <w:lang w:eastAsia="en-AU"/>
        </w:rPr>
        <w:t xml:space="preserve">an </w:t>
      </w:r>
      <w:r w:rsidRPr="00302A51">
        <w:rPr>
          <w:rFonts w:cs="Arial"/>
          <w:b/>
          <w:i/>
          <w:lang w:eastAsia="en-AU"/>
        </w:rPr>
        <w:t>SFE</w:t>
      </w:r>
      <w:r>
        <w:rPr>
          <w:rFonts w:cs="Arial"/>
          <w:lang w:eastAsia="en-AU"/>
        </w:rPr>
        <w:t xml:space="preserve"> </w:t>
      </w:r>
      <w:r w:rsidRPr="00AF2292">
        <w:rPr>
          <w:lang w:eastAsia="en-AU"/>
        </w:rPr>
        <w:t>means a</w:t>
      </w:r>
      <w:r>
        <w:rPr>
          <w:lang w:eastAsia="en-AU"/>
        </w:rPr>
        <w:t>n</w:t>
      </w:r>
      <w:r w:rsidRPr="00AF2292">
        <w:rPr>
          <w:lang w:eastAsia="en-AU"/>
        </w:rPr>
        <w:t xml:space="preserve"> endorsement</w:t>
      </w:r>
      <w:r>
        <w:rPr>
          <w:lang w:eastAsia="en-AU"/>
        </w:rPr>
        <w:t xml:space="preserve"> in the logbook of an NVIS pilot,</w:t>
      </w:r>
      <w:r w:rsidRPr="00AF2292">
        <w:rPr>
          <w:lang w:eastAsia="en-AU"/>
        </w:rPr>
        <w:t xml:space="preserve"> </w:t>
      </w:r>
      <w:r w:rsidRPr="00AF2292">
        <w:t>specif</w:t>
      </w:r>
      <w:r>
        <w:t>ying</w:t>
      </w:r>
      <w:r w:rsidRPr="00AF2292">
        <w:t xml:space="preserve"> that the holder has satisfied the</w:t>
      </w:r>
      <w:r>
        <w:t xml:space="preserve"> fire-related</w:t>
      </w:r>
      <w:r w:rsidRPr="00AF2292">
        <w:t xml:space="preserve"> requirements </w:t>
      </w:r>
      <w:r w:rsidR="00FA18C5">
        <w:t>for holding an SFE</w:t>
      </w:r>
      <w:r>
        <w:t xml:space="preserve">. </w:t>
      </w:r>
      <w:r w:rsidR="00FA18C5">
        <w:t xml:space="preserve">Under subclause 5.4 of Appendix 1 of CAO 82.6, </w:t>
      </w:r>
      <w:r w:rsidR="00FA18C5" w:rsidRPr="00F15E7C">
        <w:rPr>
          <w:i/>
        </w:rPr>
        <w:t xml:space="preserve">only an NVIS pilot who holds an SFE </w:t>
      </w:r>
      <w:r w:rsidR="00FA18C5" w:rsidRPr="00AF2292">
        <w:t>may conduct</w:t>
      </w:r>
      <w:r w:rsidR="00FA18C5">
        <w:t xml:space="preserve"> </w:t>
      </w:r>
      <w:r w:rsidR="00FA18C5" w:rsidRPr="00AF2292">
        <w:t xml:space="preserve">aerial </w:t>
      </w:r>
      <w:proofErr w:type="spellStart"/>
      <w:r w:rsidR="00FA18C5" w:rsidRPr="00AF2292">
        <w:t>fire fighting</w:t>
      </w:r>
      <w:proofErr w:type="spellEnd"/>
      <w:r w:rsidR="00FA18C5" w:rsidRPr="00AF2292">
        <w:t xml:space="preserve"> involving </w:t>
      </w:r>
      <w:r w:rsidR="00FA18C5" w:rsidRPr="00BF6D0B">
        <w:rPr>
          <w:i/>
        </w:rPr>
        <w:t>incendiary dropping</w:t>
      </w:r>
      <w:r w:rsidR="000A0DF2">
        <w:t>,</w:t>
      </w:r>
      <w:r w:rsidR="00FA18C5" w:rsidRPr="000A0DF2">
        <w:t xml:space="preserve"> </w:t>
      </w:r>
      <w:r w:rsidR="00FA18C5">
        <w:t xml:space="preserve">or </w:t>
      </w:r>
      <w:r w:rsidR="00FA18C5" w:rsidRPr="00AF2292">
        <w:t xml:space="preserve">aerial firefighting support involving </w:t>
      </w:r>
      <w:r w:rsidR="00FA18C5" w:rsidRPr="00BF6D0B">
        <w:rPr>
          <w:i/>
        </w:rPr>
        <w:t>fire mapping</w:t>
      </w:r>
      <w:r w:rsidR="00FA18C5" w:rsidRPr="00AF2292">
        <w:t>.</w:t>
      </w:r>
    </w:p>
    <w:p w:rsidR="006C7F3E" w:rsidRDefault="006C7F3E" w:rsidP="003C0F4A">
      <w:pPr>
        <w:pStyle w:val="LDBodytext"/>
        <w:rPr>
          <w:rFonts w:cs="Arial"/>
          <w:lang w:eastAsia="en-AU"/>
        </w:rPr>
      </w:pPr>
    </w:p>
    <w:p w:rsidR="00E23568" w:rsidRPr="00AF2292" w:rsidRDefault="00DE02CD" w:rsidP="00E23568">
      <w:pPr>
        <w:pStyle w:val="LDBodytext"/>
      </w:pPr>
      <w:r>
        <w:rPr>
          <w:rFonts w:cs="Arial"/>
          <w:lang w:eastAsia="en-AU"/>
        </w:rPr>
        <w:t>Previously</w:t>
      </w:r>
      <w:r w:rsidR="00CA786F">
        <w:rPr>
          <w:rFonts w:cs="Arial"/>
          <w:lang w:eastAsia="en-AU"/>
        </w:rPr>
        <w:t xml:space="preserve">, </w:t>
      </w:r>
      <w:r w:rsidR="00116EE4">
        <w:rPr>
          <w:rFonts w:cs="Arial"/>
          <w:bCs/>
        </w:rPr>
        <w:t>clause</w:t>
      </w:r>
      <w:r w:rsidR="00E23568">
        <w:rPr>
          <w:rFonts w:cs="Arial"/>
          <w:bCs/>
        </w:rPr>
        <w:t xml:space="preserve"> 16</w:t>
      </w:r>
      <w:r w:rsidR="00116EE4">
        <w:rPr>
          <w:rFonts w:cs="Arial"/>
          <w:bCs/>
        </w:rPr>
        <w:t xml:space="preserve"> in Appendix 3 </w:t>
      </w:r>
      <w:r w:rsidR="00E23568">
        <w:rPr>
          <w:rFonts w:cs="Arial"/>
          <w:bCs/>
        </w:rPr>
        <w:t>of CAO 82.6</w:t>
      </w:r>
      <w:r w:rsidR="00116EE4">
        <w:rPr>
          <w:rFonts w:cs="Arial"/>
          <w:bCs/>
        </w:rPr>
        <w:t xml:space="preserve"> (</w:t>
      </w:r>
      <w:r w:rsidR="00116EE4">
        <w:rPr>
          <w:rFonts w:cs="Arial"/>
          <w:b/>
          <w:bCs/>
          <w:i/>
        </w:rPr>
        <w:t>clause</w:t>
      </w:r>
      <w:r w:rsidR="00116EE4" w:rsidRPr="00116EE4">
        <w:rPr>
          <w:rFonts w:cs="Arial"/>
          <w:b/>
          <w:bCs/>
          <w:i/>
        </w:rPr>
        <w:t xml:space="preserve"> 16</w:t>
      </w:r>
      <w:r w:rsidR="00116EE4">
        <w:rPr>
          <w:rFonts w:cs="Arial"/>
          <w:bCs/>
        </w:rPr>
        <w:t xml:space="preserve">) </w:t>
      </w:r>
      <w:r w:rsidR="00E23568">
        <w:rPr>
          <w:rFonts w:cs="Arial"/>
          <w:bCs/>
        </w:rPr>
        <w:t xml:space="preserve">set out the requirements for </w:t>
      </w:r>
      <w:r w:rsidR="00CA786F">
        <w:rPr>
          <w:rFonts w:cs="Arial"/>
          <w:bCs/>
        </w:rPr>
        <w:t>an</w:t>
      </w:r>
      <w:r w:rsidR="00E23568">
        <w:rPr>
          <w:rFonts w:cs="Arial"/>
          <w:bCs/>
        </w:rPr>
        <w:t xml:space="preserve"> SFE. </w:t>
      </w:r>
      <w:r w:rsidR="007E0086">
        <w:rPr>
          <w:rFonts w:cs="Arial"/>
          <w:bCs/>
        </w:rPr>
        <w:t>F</w:t>
      </w:r>
      <w:r w:rsidR="00E23568" w:rsidRPr="00AF2292">
        <w:t xml:space="preserve">or eligibility to </w:t>
      </w:r>
      <w:r w:rsidR="007E0086">
        <w:t>hold</w:t>
      </w:r>
      <w:r w:rsidR="00E23568" w:rsidRPr="00AF2292">
        <w:t xml:space="preserve"> a</w:t>
      </w:r>
      <w:r w:rsidR="00E23568">
        <w:t>n SFE</w:t>
      </w:r>
      <w:r w:rsidR="00E23568" w:rsidRPr="00AF2292">
        <w:t>, a</w:t>
      </w:r>
      <w:r w:rsidR="00C21511">
        <w:t>n NVIS pilot</w:t>
      </w:r>
      <w:r w:rsidR="00E23568" w:rsidRPr="00AF2292">
        <w:t xml:space="preserve"> </w:t>
      </w:r>
      <w:r w:rsidR="00E23568">
        <w:t>was required to</w:t>
      </w:r>
      <w:r w:rsidR="00E23568" w:rsidRPr="00AF2292">
        <w:t xml:space="preserve"> hold</w:t>
      </w:r>
      <w:r w:rsidR="00E23568">
        <w:t xml:space="preserve"> or have</w:t>
      </w:r>
      <w:r w:rsidR="00E23568" w:rsidRPr="00AF2292">
        <w:t xml:space="preserve"> the following qualifications and experience:</w:t>
      </w:r>
    </w:p>
    <w:p w:rsidR="00E23568" w:rsidRPr="00AF2292" w:rsidRDefault="00E23568" w:rsidP="00E23568">
      <w:pPr>
        <w:pStyle w:val="LDP1a"/>
      </w:pPr>
      <w:r w:rsidRPr="00AF2292">
        <w:t>(a)</w:t>
      </w:r>
      <w:r w:rsidRPr="00AF2292">
        <w:tab/>
      </w:r>
      <w:proofErr w:type="gramStart"/>
      <w:r w:rsidRPr="00AF2292">
        <w:t>a</w:t>
      </w:r>
      <w:proofErr w:type="gramEnd"/>
      <w:r w:rsidRPr="00AF2292">
        <w:t xml:space="preserve"> </w:t>
      </w:r>
      <w:r>
        <w:t>GNSS</w:t>
      </w:r>
      <w:r w:rsidRPr="00AF2292">
        <w:t xml:space="preserve"> (GPS NAV) endorsement to </w:t>
      </w:r>
      <w:r>
        <w:t>a</w:t>
      </w:r>
      <w:r w:rsidR="000A0DF2">
        <w:t xml:space="preserve"> night V.F.R. rating;</w:t>
      </w:r>
    </w:p>
    <w:p w:rsidR="00E23568" w:rsidRPr="00AF2292" w:rsidRDefault="00E23568" w:rsidP="00E23568">
      <w:pPr>
        <w:pStyle w:val="LDP1a"/>
      </w:pPr>
      <w:r w:rsidRPr="00AF2292">
        <w:t>(b)</w:t>
      </w:r>
      <w:r w:rsidRPr="00AF2292">
        <w:tab/>
        <w:t xml:space="preserve">successful completion of special fire endorsement training and testing under this Order or its equivalent based on recognition of </w:t>
      </w:r>
      <w:r>
        <w:t xml:space="preserve">prior </w:t>
      </w:r>
      <w:r w:rsidRPr="00AF2292">
        <w:t>training and experience</w:t>
      </w:r>
      <w:r>
        <w:t xml:space="preserve"> as approved in writing by CASA</w:t>
      </w:r>
      <w:r w:rsidRPr="00AF2292">
        <w:t>;</w:t>
      </w:r>
    </w:p>
    <w:p w:rsidR="00E23568" w:rsidRPr="00AF2292" w:rsidRDefault="00E23568" w:rsidP="00E23568">
      <w:pPr>
        <w:pStyle w:val="LDP1a"/>
      </w:pPr>
      <w:r w:rsidRPr="00AF2292">
        <w:t>(c)</w:t>
      </w:r>
      <w:r w:rsidRPr="00AF2292">
        <w:tab/>
      </w:r>
      <w:proofErr w:type="gramStart"/>
      <w:r w:rsidRPr="00AF2292">
        <w:t>the</w:t>
      </w:r>
      <w:proofErr w:type="gramEnd"/>
      <w:r w:rsidRPr="00AF2292">
        <w:t xml:space="preserve"> following hours of aeronautical experience as a helicopter pilot:</w:t>
      </w:r>
    </w:p>
    <w:p w:rsidR="00E23568" w:rsidRPr="00AF2292" w:rsidRDefault="00E23568" w:rsidP="00E23568">
      <w:pPr>
        <w:pStyle w:val="LDP2i"/>
      </w:pPr>
      <w:r w:rsidRPr="00AF2292">
        <w:tab/>
        <w:t>(</w:t>
      </w:r>
      <w:proofErr w:type="spellStart"/>
      <w:r w:rsidRPr="00AF2292">
        <w:t>i</w:t>
      </w:r>
      <w:proofErr w:type="spellEnd"/>
      <w:r w:rsidRPr="00AF2292">
        <w:t>)</w:t>
      </w:r>
      <w:r w:rsidRPr="00AF2292">
        <w:tab/>
        <w:t>1</w:t>
      </w:r>
      <w:r w:rsidR="000A0DF2">
        <w:t> </w:t>
      </w:r>
      <w:r w:rsidRPr="00AF2292">
        <w:t>000 hours;</w:t>
      </w:r>
    </w:p>
    <w:p w:rsidR="00E23568" w:rsidRPr="00AF2292" w:rsidRDefault="00E23568" w:rsidP="00E23568">
      <w:pPr>
        <w:pStyle w:val="LDP2i"/>
      </w:pPr>
      <w:r w:rsidRPr="00AF2292">
        <w:tab/>
        <w:t>(ii)</w:t>
      </w:r>
      <w:r w:rsidRPr="00AF2292">
        <w:tab/>
        <w:t>50 hours in the type or class of helicopter that is, or is representative of, the type or class of helicopter in which incendiary dropping and fire mapping is to be conducted;</w:t>
      </w:r>
    </w:p>
    <w:p w:rsidR="00E23568" w:rsidRPr="00AF2292" w:rsidRDefault="00E23568" w:rsidP="00E23568">
      <w:pPr>
        <w:pStyle w:val="LDP2i"/>
      </w:pPr>
      <w:r w:rsidRPr="00AF2292">
        <w:tab/>
        <w:t>(iii)</w:t>
      </w:r>
      <w:r w:rsidRPr="00AF2292">
        <w:tab/>
        <w:t>100 hours in fire fighting;</w:t>
      </w:r>
    </w:p>
    <w:p w:rsidR="00E23568" w:rsidRPr="00AF2292" w:rsidRDefault="00E23568" w:rsidP="00E23568">
      <w:pPr>
        <w:pStyle w:val="LDP2i"/>
      </w:pPr>
      <w:r w:rsidRPr="00AF2292">
        <w:tab/>
        <w:t>(iv)</w:t>
      </w:r>
      <w:r w:rsidRPr="00AF2292">
        <w:tab/>
        <w:t>50 hours in night V.F.R. (unaided);</w:t>
      </w:r>
    </w:p>
    <w:p w:rsidR="00E23568" w:rsidRPr="00AF2292" w:rsidRDefault="00E23568" w:rsidP="00E23568">
      <w:pPr>
        <w:pStyle w:val="LDP2i"/>
      </w:pPr>
      <w:r w:rsidRPr="00AF2292">
        <w:lastRenderedPageBreak/>
        <w:tab/>
        <w:t>(v)</w:t>
      </w:r>
      <w:r w:rsidRPr="00AF2292">
        <w:tab/>
        <w:t>10 hours in night V.F.R. (unaided) in the type or class of helicopter that is, or is representative of, the type or class of helicopter in which incendiary dropping and fire mapping is to be conducted;</w:t>
      </w:r>
    </w:p>
    <w:p w:rsidR="00E23568" w:rsidRPr="00AF2292" w:rsidRDefault="00E23568" w:rsidP="00E23568">
      <w:pPr>
        <w:pStyle w:val="LDP2i"/>
      </w:pPr>
      <w:r w:rsidRPr="00AF2292">
        <w:tab/>
        <w:t>(vi)</w:t>
      </w:r>
      <w:r w:rsidRPr="00AF2292">
        <w:tab/>
        <w:t>50 hours of post-NVIS qualification NVIS flying experience.</w:t>
      </w:r>
    </w:p>
    <w:p w:rsidR="00797BB3" w:rsidRDefault="00797BB3" w:rsidP="00E23568">
      <w:pPr>
        <w:pStyle w:val="LDBodytext"/>
        <w:rPr>
          <w:rFonts w:cs="Arial"/>
          <w:bCs/>
        </w:rPr>
      </w:pPr>
    </w:p>
    <w:p w:rsidR="00CA786F" w:rsidRPr="00CA786F" w:rsidRDefault="00DE02CD" w:rsidP="00CA786F">
      <w:pPr>
        <w:pStyle w:val="LDBodytext"/>
        <w:rPr>
          <w:rFonts w:cs="Arial"/>
          <w:lang w:eastAsia="en-AU"/>
        </w:rPr>
      </w:pPr>
      <w:r>
        <w:rPr>
          <w:rFonts w:cs="Arial"/>
          <w:lang w:eastAsia="en-AU"/>
        </w:rPr>
        <w:t>B</w:t>
      </w:r>
      <w:r w:rsidR="001E0F62">
        <w:rPr>
          <w:rFonts w:cs="Arial"/>
          <w:lang w:eastAsia="en-AU"/>
        </w:rPr>
        <w:t xml:space="preserve">efore September 2014, CAO 82.6 </w:t>
      </w:r>
      <w:r>
        <w:rPr>
          <w:rFonts w:cs="Arial"/>
          <w:lang w:eastAsia="en-AU"/>
        </w:rPr>
        <w:t xml:space="preserve">also </w:t>
      </w:r>
      <w:r w:rsidR="001E0F62">
        <w:rPr>
          <w:rFonts w:cs="Arial"/>
          <w:lang w:eastAsia="en-AU"/>
        </w:rPr>
        <w:t xml:space="preserve">contained </w:t>
      </w:r>
      <w:r>
        <w:rPr>
          <w:rFonts w:cs="Arial"/>
          <w:lang w:eastAsia="en-AU"/>
        </w:rPr>
        <w:t>the relevant</w:t>
      </w:r>
      <w:r w:rsidR="001E0F62">
        <w:rPr>
          <w:rFonts w:cs="Arial"/>
          <w:lang w:eastAsia="en-AU"/>
        </w:rPr>
        <w:t xml:space="preserve"> training requirements applicable to obtaining the SFE</w:t>
      </w:r>
      <w:r>
        <w:rPr>
          <w:rFonts w:cs="Arial"/>
          <w:lang w:eastAsia="en-AU"/>
        </w:rPr>
        <w:t>. However</w:t>
      </w:r>
      <w:r w:rsidR="001E0F62">
        <w:rPr>
          <w:rFonts w:cs="Arial"/>
          <w:lang w:eastAsia="en-AU"/>
        </w:rPr>
        <w:t xml:space="preserve">, these were removed from the CAO in anticipation of Part 61 of CASR 1998 </w:t>
      </w:r>
      <w:r w:rsidR="00E86DD5">
        <w:rPr>
          <w:rFonts w:cs="Arial"/>
          <w:lang w:eastAsia="en-AU"/>
        </w:rPr>
        <w:t>as it was assumed that adequate training would be provided for under relevant provisions of Part 61.</w:t>
      </w:r>
      <w:r w:rsidR="001E0F62">
        <w:rPr>
          <w:rFonts w:cs="Arial"/>
          <w:lang w:eastAsia="en-AU"/>
        </w:rPr>
        <w:t xml:space="preserve"> However, although Part 61 dealt extensively with NVIS licences, ratings and endorsements, it did not deal with the specific requirements for an SFE under CAO</w:t>
      </w:r>
      <w:r w:rsidR="00E301C7">
        <w:rPr>
          <w:rFonts w:cs="Arial"/>
          <w:lang w:eastAsia="en-AU"/>
        </w:rPr>
        <w:t xml:space="preserve"> </w:t>
      </w:r>
      <w:r w:rsidR="001E0F62">
        <w:rPr>
          <w:rFonts w:cs="Arial"/>
          <w:lang w:eastAsia="en-AU"/>
        </w:rPr>
        <w:t>82.6.</w:t>
      </w:r>
    </w:p>
    <w:p w:rsidR="00CA786F" w:rsidRDefault="00CA786F" w:rsidP="00E23568">
      <w:pPr>
        <w:pStyle w:val="LDBodytext"/>
        <w:rPr>
          <w:rFonts w:cs="Arial"/>
          <w:bCs/>
        </w:rPr>
      </w:pPr>
    </w:p>
    <w:p w:rsidR="007B52C1" w:rsidRDefault="00CA786F" w:rsidP="00AB7075">
      <w:pPr>
        <w:pStyle w:val="LDBodytext"/>
        <w:rPr>
          <w:rFonts w:cs="Arial"/>
          <w:b/>
          <w:lang w:eastAsia="en-AU"/>
        </w:rPr>
      </w:pPr>
      <w:r w:rsidRPr="00CA786F">
        <w:rPr>
          <w:rFonts w:cs="Arial"/>
          <w:b/>
          <w:lang w:eastAsia="en-AU"/>
        </w:rPr>
        <w:t xml:space="preserve">Special fire endorsement — </w:t>
      </w:r>
      <w:r w:rsidR="00E86DD5">
        <w:rPr>
          <w:rFonts w:cs="Arial"/>
          <w:b/>
          <w:lang w:eastAsia="en-AU"/>
        </w:rPr>
        <w:t>recency</w:t>
      </w:r>
      <w:r w:rsidRPr="00CA786F">
        <w:rPr>
          <w:rFonts w:cs="Arial"/>
          <w:b/>
          <w:lang w:eastAsia="en-AU"/>
        </w:rPr>
        <w:t xml:space="preserve"> requirements</w:t>
      </w:r>
    </w:p>
    <w:p w:rsidR="00E86DD5" w:rsidRDefault="006964F9" w:rsidP="00E86DD5">
      <w:pPr>
        <w:pStyle w:val="LDBodytext"/>
        <w:rPr>
          <w:rFonts w:cs="Arial"/>
          <w:bCs/>
        </w:rPr>
      </w:pPr>
      <w:r>
        <w:rPr>
          <w:rFonts w:cs="Arial"/>
          <w:lang w:eastAsia="en-AU"/>
        </w:rPr>
        <w:t>Previously</w:t>
      </w:r>
      <w:r w:rsidR="00E86DD5">
        <w:rPr>
          <w:rFonts w:cs="Arial"/>
          <w:lang w:eastAsia="en-AU"/>
        </w:rPr>
        <w:t>, sub</w:t>
      </w:r>
      <w:r w:rsidR="00E86DD5">
        <w:rPr>
          <w:rFonts w:cs="Arial"/>
          <w:bCs/>
        </w:rPr>
        <w:t>clause 21.4 in Appendix 3 of CAO 82.6 (</w:t>
      </w:r>
      <w:r w:rsidR="00E86DD5" w:rsidRPr="00E86DD5">
        <w:rPr>
          <w:rFonts w:cs="Arial"/>
          <w:b/>
          <w:bCs/>
          <w:i/>
        </w:rPr>
        <w:t>subclause 21.4</w:t>
      </w:r>
      <w:r w:rsidR="00E86DD5">
        <w:rPr>
          <w:rFonts w:cs="Arial"/>
          <w:bCs/>
        </w:rPr>
        <w:t>) set out the recency requirements for an NVIS pilot to continue to hold an SFE. Thus, an SFE required:</w:t>
      </w:r>
    </w:p>
    <w:p w:rsidR="00E86DD5" w:rsidRPr="00AF2292" w:rsidRDefault="00E86DD5" w:rsidP="00E86DD5">
      <w:pPr>
        <w:pStyle w:val="LDP1a"/>
      </w:pPr>
      <w:r w:rsidRPr="00E86DD5">
        <w:t>(a)</w:t>
      </w:r>
      <w:r w:rsidRPr="00E86DD5">
        <w:tab/>
      </w:r>
      <w:proofErr w:type="gramStart"/>
      <w:r w:rsidRPr="00E86DD5">
        <w:t>t</w:t>
      </w:r>
      <w:r w:rsidRPr="00AF2292">
        <w:t>he</w:t>
      </w:r>
      <w:proofErr w:type="gramEnd"/>
      <w:r w:rsidRPr="00AF2292">
        <w:t xml:space="preserve"> minimum recen</w:t>
      </w:r>
      <w:r>
        <w:t>t experience</w:t>
      </w:r>
      <w:r w:rsidRPr="00AF2292">
        <w:t xml:space="preserve"> for an NVIS pilot </w:t>
      </w:r>
      <w:r>
        <w:t>as such, and also:</w:t>
      </w:r>
    </w:p>
    <w:p w:rsidR="00E86DD5" w:rsidRPr="00AF2292" w:rsidRDefault="00E86DD5" w:rsidP="00E86DD5">
      <w:pPr>
        <w:pStyle w:val="LDP1a"/>
      </w:pPr>
      <w:r w:rsidRPr="00AF2292">
        <w:t>(b)</w:t>
      </w:r>
      <w:r w:rsidRPr="00AF2292">
        <w:tab/>
        <w:t>within the 90 days before an NVIS operation for which the pilot requires a</w:t>
      </w:r>
      <w:r>
        <w:t>n SFE</w:t>
      </w:r>
      <w:r w:rsidRPr="00AF2292">
        <w:t>, NVFR recency, including 3 hours of NVFR (unaided) flight;</w:t>
      </w:r>
      <w:r>
        <w:t xml:space="preserve"> and</w:t>
      </w:r>
    </w:p>
    <w:p w:rsidR="00E86DD5" w:rsidRPr="00AF2292" w:rsidRDefault="00E86DD5" w:rsidP="00E86DD5">
      <w:pPr>
        <w:pStyle w:val="LDP1a"/>
        <w:ind w:right="367"/>
      </w:pPr>
      <w:r w:rsidRPr="00AF2292">
        <w:t>(c)</w:t>
      </w:r>
      <w:r w:rsidRPr="00AF2292">
        <w:tab/>
      </w:r>
      <w:proofErr w:type="gramStart"/>
      <w:r w:rsidRPr="00AF2292">
        <w:t>within</w:t>
      </w:r>
      <w:proofErr w:type="gramEnd"/>
      <w:r w:rsidRPr="00AF2292">
        <w:t xml:space="preserve"> the 30 days before an NVIS operation for which the pilot requires a</w:t>
      </w:r>
      <w:r>
        <w:t>n SFE</w:t>
      </w:r>
      <w:r w:rsidRPr="00AF2292">
        <w:t xml:space="preserve"> — completion on type of </w:t>
      </w:r>
      <w:r>
        <w:t xml:space="preserve">a </w:t>
      </w:r>
      <w:r w:rsidRPr="00AF2292">
        <w:t>proficiency check for an NVIS pilot with a</w:t>
      </w:r>
      <w:r>
        <w:t>n SFE</w:t>
      </w:r>
      <w:r w:rsidRPr="00AF2292">
        <w:t>;</w:t>
      </w:r>
      <w:r>
        <w:t xml:space="preserve"> and</w:t>
      </w:r>
    </w:p>
    <w:p w:rsidR="00E86DD5" w:rsidRPr="00AF2292" w:rsidRDefault="00E86DD5" w:rsidP="00E86DD5">
      <w:pPr>
        <w:pStyle w:val="LDP1a"/>
      </w:pPr>
      <w:r w:rsidRPr="00AF2292">
        <w:t>(d)</w:t>
      </w:r>
      <w:r w:rsidRPr="00AF2292">
        <w:tab/>
      </w:r>
      <w:proofErr w:type="gramStart"/>
      <w:r>
        <w:t>repeated</w:t>
      </w:r>
      <w:proofErr w:type="gramEnd"/>
      <w:r>
        <w:t xml:space="preserve"> daylight </w:t>
      </w:r>
      <w:r w:rsidRPr="00AF2292">
        <w:t xml:space="preserve">practice </w:t>
      </w:r>
      <w:r>
        <w:t xml:space="preserve">of </w:t>
      </w:r>
      <w:r w:rsidRPr="00AF2292">
        <w:t>recovery from unusual attitudes.</w:t>
      </w:r>
    </w:p>
    <w:p w:rsidR="00E86DD5" w:rsidRDefault="00E86DD5" w:rsidP="00E86DD5">
      <w:pPr>
        <w:pStyle w:val="LDBodytext"/>
        <w:rPr>
          <w:rFonts w:cs="Arial"/>
          <w:b/>
          <w:lang w:eastAsia="en-AU"/>
        </w:rPr>
      </w:pPr>
    </w:p>
    <w:p w:rsidR="00AD69CE" w:rsidRDefault="001E0F62" w:rsidP="00302A51">
      <w:pPr>
        <w:pStyle w:val="LDBodytext"/>
        <w:ind w:right="-192"/>
        <w:rPr>
          <w:rFonts w:cs="Arial"/>
          <w:lang w:eastAsia="en-AU"/>
        </w:rPr>
      </w:pPr>
      <w:r>
        <w:rPr>
          <w:rFonts w:cs="Arial"/>
          <w:lang w:eastAsia="en-AU"/>
        </w:rPr>
        <w:t xml:space="preserve">In September 2014, </w:t>
      </w:r>
      <w:r w:rsidR="00E86DD5" w:rsidRPr="00E86DD5">
        <w:rPr>
          <w:rFonts w:cs="Arial"/>
          <w:lang w:eastAsia="en-AU"/>
        </w:rPr>
        <w:t>Table 21.1</w:t>
      </w:r>
      <w:r w:rsidR="00E86DD5">
        <w:rPr>
          <w:rFonts w:cs="Arial"/>
          <w:lang w:eastAsia="en-AU"/>
        </w:rPr>
        <w:t xml:space="preserve">, setting out minimum NVIS pilot </w:t>
      </w:r>
      <w:proofErr w:type="spellStart"/>
      <w:r w:rsidR="00E86DD5">
        <w:rPr>
          <w:rFonts w:cs="Arial"/>
          <w:lang w:eastAsia="en-AU"/>
        </w:rPr>
        <w:t>recency</w:t>
      </w:r>
      <w:proofErr w:type="spellEnd"/>
      <w:r w:rsidR="00E86DD5">
        <w:rPr>
          <w:rFonts w:cs="Arial"/>
          <w:lang w:eastAsia="en-AU"/>
        </w:rPr>
        <w:t xml:space="preserve"> requirements</w:t>
      </w:r>
      <w:r>
        <w:rPr>
          <w:rFonts w:cs="Arial"/>
          <w:lang w:eastAsia="en-AU"/>
        </w:rPr>
        <w:t>,</w:t>
      </w:r>
      <w:r w:rsidR="00E86DD5">
        <w:rPr>
          <w:rFonts w:cs="Arial"/>
          <w:lang w:eastAsia="en-AU"/>
        </w:rPr>
        <w:t xml:space="preserve"> </w:t>
      </w:r>
      <w:r w:rsidR="006964F9">
        <w:rPr>
          <w:rFonts w:cs="Arial"/>
          <w:lang w:eastAsia="en-AU"/>
        </w:rPr>
        <w:t>was</w:t>
      </w:r>
      <w:r w:rsidR="00AD69CE">
        <w:rPr>
          <w:rFonts w:cs="Arial"/>
          <w:lang w:eastAsia="en-AU"/>
        </w:rPr>
        <w:t xml:space="preserve"> super</w:t>
      </w:r>
      <w:r w:rsidR="00302A51">
        <w:rPr>
          <w:rFonts w:cs="Arial"/>
          <w:lang w:eastAsia="en-AU"/>
        </w:rPr>
        <w:t>s</w:t>
      </w:r>
      <w:r w:rsidR="00AD69CE">
        <w:rPr>
          <w:rFonts w:cs="Arial"/>
          <w:lang w:eastAsia="en-AU"/>
        </w:rPr>
        <w:t xml:space="preserve">eded by regulation 61.1010 of CASR 1998 </w:t>
      </w:r>
      <w:r w:rsidR="006964F9">
        <w:rPr>
          <w:rFonts w:cs="Arial"/>
          <w:lang w:eastAsia="en-AU"/>
        </w:rPr>
        <w:t xml:space="preserve">which </w:t>
      </w:r>
      <w:r w:rsidR="00AD69CE">
        <w:rPr>
          <w:rFonts w:cs="Arial"/>
          <w:lang w:eastAsia="en-AU"/>
        </w:rPr>
        <w:t>provid</w:t>
      </w:r>
      <w:r w:rsidR="006964F9">
        <w:rPr>
          <w:rFonts w:cs="Arial"/>
          <w:lang w:eastAsia="en-AU"/>
        </w:rPr>
        <w:t>ed</w:t>
      </w:r>
      <w:r w:rsidR="00AD69CE">
        <w:rPr>
          <w:rFonts w:cs="Arial"/>
          <w:lang w:eastAsia="en-AU"/>
        </w:rPr>
        <w:t xml:space="preserve"> for such </w:t>
      </w:r>
      <w:r w:rsidR="00E301C7">
        <w:rPr>
          <w:rFonts w:cs="Arial"/>
          <w:lang w:eastAsia="en-AU"/>
        </w:rPr>
        <w:t xml:space="preserve">NVIS </w:t>
      </w:r>
      <w:r w:rsidR="00AD69CE">
        <w:rPr>
          <w:rFonts w:cs="Arial"/>
          <w:lang w:eastAsia="en-AU"/>
        </w:rPr>
        <w:t xml:space="preserve">recency. Thus, </w:t>
      </w:r>
      <w:r w:rsidRPr="00E86DD5">
        <w:rPr>
          <w:rFonts w:cs="Arial"/>
          <w:lang w:eastAsia="en-AU"/>
        </w:rPr>
        <w:t>Table 21.1</w:t>
      </w:r>
      <w:r w:rsidR="006964F9">
        <w:rPr>
          <w:rFonts w:cs="Arial"/>
          <w:lang w:eastAsia="en-AU"/>
        </w:rPr>
        <w:t xml:space="preserve"> </w:t>
      </w:r>
      <w:r w:rsidR="00AD69CE">
        <w:rPr>
          <w:rFonts w:cs="Arial"/>
          <w:lang w:eastAsia="en-AU"/>
        </w:rPr>
        <w:t>was redundant</w:t>
      </w:r>
      <w:r w:rsidR="006964F9">
        <w:rPr>
          <w:rFonts w:cs="Arial"/>
          <w:lang w:eastAsia="en-AU"/>
        </w:rPr>
        <w:t>. However,</w:t>
      </w:r>
      <w:r w:rsidR="00AD69CE">
        <w:rPr>
          <w:rFonts w:cs="Arial"/>
          <w:lang w:eastAsia="en-AU"/>
        </w:rPr>
        <w:t xml:space="preserve"> its removal was overlooked </w:t>
      </w:r>
      <w:r>
        <w:rPr>
          <w:rFonts w:cs="Arial"/>
          <w:lang w:eastAsia="en-AU"/>
        </w:rPr>
        <w:t>in September 2014 when</w:t>
      </w:r>
      <w:r w:rsidR="00AD69CE">
        <w:rPr>
          <w:rFonts w:cs="Arial"/>
          <w:lang w:eastAsia="en-AU"/>
        </w:rPr>
        <w:t xml:space="preserve"> Part 61was made. A second occurring subclause</w:t>
      </w:r>
      <w:r w:rsidR="00302A51">
        <w:rPr>
          <w:rFonts w:cs="Arial"/>
          <w:lang w:eastAsia="en-AU"/>
        </w:rPr>
        <w:t xml:space="preserve"> </w:t>
      </w:r>
      <w:r w:rsidR="00AD69CE">
        <w:rPr>
          <w:rFonts w:cs="Arial"/>
          <w:lang w:eastAsia="en-AU"/>
        </w:rPr>
        <w:t>21.2 had duplicated subclause 21.4</w:t>
      </w:r>
      <w:r w:rsidR="00C83C93">
        <w:rPr>
          <w:rFonts w:cs="Arial"/>
          <w:lang w:eastAsia="en-AU"/>
        </w:rPr>
        <w:t xml:space="preserve"> on recency for an SFE</w:t>
      </w:r>
      <w:r w:rsidR="00AD69CE">
        <w:rPr>
          <w:rFonts w:cs="Arial"/>
          <w:lang w:eastAsia="en-AU"/>
        </w:rPr>
        <w:t xml:space="preserve"> and its removal</w:t>
      </w:r>
      <w:r>
        <w:rPr>
          <w:rFonts w:cs="Arial"/>
          <w:lang w:eastAsia="en-AU"/>
        </w:rPr>
        <w:t xml:space="preserve"> from CAO 82.6</w:t>
      </w:r>
      <w:r w:rsidR="00AD69CE">
        <w:rPr>
          <w:rFonts w:cs="Arial"/>
          <w:lang w:eastAsia="en-AU"/>
        </w:rPr>
        <w:t xml:space="preserve"> was also overlooked at the time Part 61was made.</w:t>
      </w:r>
    </w:p>
    <w:p w:rsidR="00E86DD5" w:rsidRPr="00E86DD5" w:rsidRDefault="00E86DD5" w:rsidP="00E86DD5">
      <w:pPr>
        <w:pStyle w:val="LDBodytext"/>
        <w:rPr>
          <w:rFonts w:cs="Arial"/>
          <w:lang w:eastAsia="en-AU"/>
        </w:rPr>
      </w:pPr>
    </w:p>
    <w:p w:rsidR="00E86DD5" w:rsidRDefault="00E86DD5" w:rsidP="00E86DD5">
      <w:pPr>
        <w:pStyle w:val="LDBodytext"/>
        <w:rPr>
          <w:rFonts w:cs="Arial"/>
          <w:b/>
          <w:lang w:eastAsia="en-AU"/>
        </w:rPr>
      </w:pPr>
      <w:r w:rsidRPr="00CA786F">
        <w:rPr>
          <w:rFonts w:cs="Arial"/>
          <w:b/>
          <w:lang w:eastAsia="en-AU"/>
        </w:rPr>
        <w:t xml:space="preserve">Special fire endorsement — proficiency </w:t>
      </w:r>
      <w:r w:rsidR="009C453C">
        <w:rPr>
          <w:rFonts w:cs="Arial"/>
          <w:b/>
          <w:lang w:eastAsia="en-AU"/>
        </w:rPr>
        <w:t xml:space="preserve">check </w:t>
      </w:r>
      <w:r w:rsidRPr="00CA786F">
        <w:rPr>
          <w:rFonts w:cs="Arial"/>
          <w:b/>
          <w:lang w:eastAsia="en-AU"/>
        </w:rPr>
        <w:t>requirements</w:t>
      </w:r>
    </w:p>
    <w:p w:rsidR="00971764" w:rsidRDefault="00E150CF" w:rsidP="009C453C">
      <w:pPr>
        <w:pStyle w:val="LDBodytext"/>
      </w:pPr>
      <w:r>
        <w:rPr>
          <w:rFonts w:cs="Arial"/>
          <w:lang w:eastAsia="en-AU"/>
        </w:rPr>
        <w:t>Previously</w:t>
      </w:r>
      <w:r w:rsidR="009C453C">
        <w:rPr>
          <w:rFonts w:cs="Arial"/>
          <w:lang w:eastAsia="en-AU"/>
        </w:rPr>
        <w:t xml:space="preserve">, </w:t>
      </w:r>
      <w:r w:rsidR="009C453C">
        <w:rPr>
          <w:rFonts w:cs="Arial"/>
          <w:bCs/>
        </w:rPr>
        <w:t>clause 23 in Appendix 3 of CAO 82.6 (</w:t>
      </w:r>
      <w:r w:rsidR="009C453C" w:rsidRPr="00E86DD5">
        <w:rPr>
          <w:rFonts w:cs="Arial"/>
          <w:b/>
          <w:bCs/>
          <w:i/>
        </w:rPr>
        <w:t>clause 2</w:t>
      </w:r>
      <w:r w:rsidR="009C453C">
        <w:rPr>
          <w:rFonts w:cs="Arial"/>
          <w:b/>
          <w:bCs/>
          <w:i/>
        </w:rPr>
        <w:t>3</w:t>
      </w:r>
      <w:r w:rsidR="009C453C">
        <w:rPr>
          <w:rFonts w:cs="Arial"/>
          <w:bCs/>
        </w:rPr>
        <w:t xml:space="preserve">) set out the proficiency check requirements </w:t>
      </w:r>
      <w:r w:rsidR="00971764" w:rsidRPr="00046233">
        <w:t>for an NVIS pilot</w:t>
      </w:r>
      <w:r w:rsidR="00971764">
        <w:t>, including where applicable with a</w:t>
      </w:r>
      <w:r w:rsidR="009C453C">
        <w:t>n SFE. Thus, the proficiency check must:</w:t>
      </w:r>
    </w:p>
    <w:p w:rsidR="00971764" w:rsidRPr="00046233" w:rsidRDefault="00971764" w:rsidP="00971764">
      <w:pPr>
        <w:pStyle w:val="LDP1a"/>
      </w:pPr>
      <w:r>
        <w:t>(a)</w:t>
      </w:r>
      <w:r>
        <w:tab/>
        <w:t xml:space="preserve">be conducted by </w:t>
      </w:r>
      <w:r w:rsidRPr="00AF2292">
        <w:t xml:space="preserve">an NVIS </w:t>
      </w:r>
      <w:r>
        <w:t>checking</w:t>
      </w:r>
      <w:r w:rsidRPr="00AF2292">
        <w:t xml:space="preserve"> pilot</w:t>
      </w:r>
      <w:r>
        <w:t xml:space="preserve"> of a</w:t>
      </w:r>
      <w:r w:rsidR="009C453C">
        <w:t xml:space="preserve"> training and checking organisation (a </w:t>
      </w:r>
      <w:r w:rsidR="009C453C" w:rsidRPr="009C453C">
        <w:rPr>
          <w:b/>
          <w:i/>
        </w:rPr>
        <w:t>TCO</w:t>
      </w:r>
      <w:r w:rsidR="009C453C">
        <w:t xml:space="preserve">) </w:t>
      </w:r>
      <w:r>
        <w:t>or a</w:t>
      </w:r>
      <w:r w:rsidR="009C453C">
        <w:t>n</w:t>
      </w:r>
      <w:r>
        <w:t xml:space="preserve"> operator</w:t>
      </w:r>
      <w:r w:rsidR="009C453C">
        <w:t xml:space="preserve"> approved under Part 142 of CASR</w:t>
      </w:r>
      <w:r w:rsidR="00785F71">
        <w:t> </w:t>
      </w:r>
      <w:r w:rsidR="009C453C">
        <w:t xml:space="preserve">1998 (a </w:t>
      </w:r>
      <w:r w:rsidR="009C453C" w:rsidRPr="009C453C">
        <w:rPr>
          <w:b/>
          <w:i/>
        </w:rPr>
        <w:t>Part 142 operator</w:t>
      </w:r>
      <w:r w:rsidR="009C453C">
        <w:t>)</w:t>
      </w:r>
      <w:r>
        <w:t>; and</w:t>
      </w:r>
    </w:p>
    <w:p w:rsidR="00971764" w:rsidRPr="00046233" w:rsidRDefault="00971764" w:rsidP="00785F71">
      <w:pPr>
        <w:pStyle w:val="LDP1a"/>
      </w:pPr>
      <w:r w:rsidRPr="00046233">
        <w:t>(</w:t>
      </w:r>
      <w:r>
        <w:t>b</w:t>
      </w:r>
      <w:r w:rsidRPr="00046233">
        <w:t>)</w:t>
      </w:r>
      <w:r w:rsidRPr="00046233">
        <w:tab/>
      </w:r>
      <w:proofErr w:type="gramStart"/>
      <w:r w:rsidRPr="00046233">
        <w:t>involve</w:t>
      </w:r>
      <w:proofErr w:type="gramEnd"/>
      <w:r w:rsidRPr="00046233">
        <w:t xml:space="preserve"> </w:t>
      </w:r>
      <w:r w:rsidR="009C453C">
        <w:t xml:space="preserve">representative </w:t>
      </w:r>
      <w:r w:rsidRPr="00046233">
        <w:t>NVIS flight; and</w:t>
      </w:r>
    </w:p>
    <w:p w:rsidR="00971764" w:rsidRPr="00046233" w:rsidRDefault="00971764" w:rsidP="00785F71">
      <w:pPr>
        <w:pStyle w:val="LDP1a"/>
      </w:pPr>
      <w:r>
        <w:t>(c)</w:t>
      </w:r>
      <w:r>
        <w:tab/>
        <w:t>be a minimum of</w:t>
      </w:r>
      <w:r w:rsidR="009C453C">
        <w:t xml:space="preserve"> </w:t>
      </w:r>
      <w:r>
        <w:t>60 minutes NVIS flight time</w:t>
      </w:r>
      <w:r w:rsidR="00302A51">
        <w:t>,</w:t>
      </w:r>
      <w:r>
        <w:t xml:space="preserve"> or</w:t>
      </w:r>
      <w:r w:rsidR="009C453C">
        <w:t xml:space="preserve"> 90 minutes for the SFE; </w:t>
      </w:r>
      <w:r>
        <w:t>and</w:t>
      </w:r>
    </w:p>
    <w:p w:rsidR="00971764" w:rsidRPr="00046233" w:rsidRDefault="00971764" w:rsidP="00785F71">
      <w:pPr>
        <w:pStyle w:val="LDP1a"/>
      </w:pPr>
      <w:r w:rsidRPr="00046233">
        <w:t>(d)</w:t>
      </w:r>
      <w:r w:rsidRPr="00046233">
        <w:tab/>
      </w:r>
      <w:proofErr w:type="gramStart"/>
      <w:r w:rsidRPr="00046233">
        <w:t>require</w:t>
      </w:r>
      <w:proofErr w:type="gramEnd"/>
      <w:r w:rsidRPr="00046233">
        <w:t xml:space="preserve"> the candidate to demonstrate competency in</w:t>
      </w:r>
      <w:r w:rsidR="00302A51">
        <w:t xml:space="preserve"> the following</w:t>
      </w:r>
      <w:r w:rsidRPr="00046233">
        <w:t>:</w:t>
      </w:r>
    </w:p>
    <w:p w:rsidR="00971764" w:rsidRPr="00046233" w:rsidRDefault="00971764" w:rsidP="00785F71">
      <w:pPr>
        <w:pStyle w:val="LDP2i"/>
        <w:ind w:left="1559" w:hanging="1105"/>
      </w:pPr>
      <w:r w:rsidRPr="00046233">
        <w:tab/>
        <w:t>(i)</w:t>
      </w:r>
      <w:r w:rsidRPr="00046233">
        <w:tab/>
        <w:t>NVIS unit failure;</w:t>
      </w:r>
    </w:p>
    <w:p w:rsidR="00971764" w:rsidRPr="00046233" w:rsidRDefault="00971764" w:rsidP="00971764">
      <w:pPr>
        <w:pStyle w:val="LDP2i"/>
        <w:ind w:left="1559" w:hanging="1105"/>
      </w:pPr>
      <w:r w:rsidRPr="00046233">
        <w:tab/>
        <w:t>(ii)</w:t>
      </w:r>
      <w:r w:rsidRPr="00046233">
        <w:tab/>
        <w:t>NVIS single tube failure;</w:t>
      </w:r>
    </w:p>
    <w:p w:rsidR="00971764" w:rsidRPr="00046233" w:rsidRDefault="00971764" w:rsidP="00971764">
      <w:pPr>
        <w:pStyle w:val="LDP2i"/>
        <w:ind w:left="1559" w:hanging="1105"/>
      </w:pPr>
      <w:r w:rsidRPr="00046233">
        <w:tab/>
        <w:t>(ii</w:t>
      </w:r>
      <w:r>
        <w:t>i</w:t>
      </w:r>
      <w:r w:rsidRPr="00046233">
        <w:t>)</w:t>
      </w:r>
      <w:r w:rsidRPr="00046233">
        <w:tab/>
      </w:r>
      <w:proofErr w:type="gramStart"/>
      <w:r w:rsidRPr="00046233">
        <w:t>white</w:t>
      </w:r>
      <w:proofErr w:type="gramEnd"/>
      <w:r w:rsidRPr="00046233">
        <w:t xml:space="preserve"> light failure;</w:t>
      </w:r>
    </w:p>
    <w:p w:rsidR="00971764" w:rsidRPr="00046233" w:rsidRDefault="00971764" w:rsidP="00971764">
      <w:pPr>
        <w:pStyle w:val="LDP2i"/>
        <w:ind w:left="1559" w:hanging="1105"/>
      </w:pPr>
      <w:r w:rsidRPr="00046233">
        <w:tab/>
        <w:t>(i</w:t>
      </w:r>
      <w:r>
        <w:t>v</w:t>
      </w:r>
      <w:r w:rsidRPr="00046233">
        <w:t>)</w:t>
      </w:r>
      <w:r w:rsidRPr="00046233">
        <w:tab/>
      </w:r>
      <w:proofErr w:type="gramStart"/>
      <w:r w:rsidRPr="00046233">
        <w:t>procedures</w:t>
      </w:r>
      <w:proofErr w:type="gramEnd"/>
      <w:r w:rsidRPr="00046233">
        <w:t xml:space="preserve"> for utilising backup power;</w:t>
      </w:r>
    </w:p>
    <w:p w:rsidR="00971764" w:rsidRPr="00046233" w:rsidRDefault="00971764" w:rsidP="00971764">
      <w:pPr>
        <w:pStyle w:val="LDP2i"/>
        <w:ind w:left="1559" w:hanging="1105"/>
      </w:pPr>
      <w:r w:rsidRPr="00046233">
        <w:tab/>
        <w:t>(v)</w:t>
      </w:r>
      <w:r w:rsidRPr="00046233">
        <w:tab/>
      </w:r>
      <w:proofErr w:type="gramStart"/>
      <w:r w:rsidR="009C453C">
        <w:t>certain</w:t>
      </w:r>
      <w:proofErr w:type="gramEnd"/>
      <w:r w:rsidR="009C453C">
        <w:t xml:space="preserve"> </w:t>
      </w:r>
      <w:r w:rsidRPr="00046233">
        <w:t>circuit operations;</w:t>
      </w:r>
    </w:p>
    <w:p w:rsidR="00971764" w:rsidRPr="00046233" w:rsidRDefault="00971764" w:rsidP="00971764">
      <w:pPr>
        <w:pStyle w:val="LDP2i"/>
        <w:ind w:left="1559" w:hanging="1105"/>
      </w:pPr>
      <w:r w:rsidRPr="00046233">
        <w:tab/>
        <w:t>(v</w:t>
      </w:r>
      <w:r>
        <w:t>i</w:t>
      </w:r>
      <w:r w:rsidRPr="00046233">
        <w:t>)</w:t>
      </w:r>
      <w:r w:rsidRPr="00046233">
        <w:tab/>
      </w:r>
      <w:proofErr w:type="gramStart"/>
      <w:r w:rsidRPr="00046233">
        <w:t>procedures</w:t>
      </w:r>
      <w:proofErr w:type="gramEnd"/>
      <w:r w:rsidRPr="00046233">
        <w:t xml:space="preserve"> for loss of visual reference;</w:t>
      </w:r>
    </w:p>
    <w:p w:rsidR="00971764" w:rsidRPr="00046233" w:rsidRDefault="00971764" w:rsidP="00971764">
      <w:pPr>
        <w:pStyle w:val="LDP2i"/>
        <w:ind w:left="1559" w:hanging="1105"/>
      </w:pPr>
      <w:r w:rsidRPr="00046233">
        <w:tab/>
        <w:t>(vi</w:t>
      </w:r>
      <w:r>
        <w:t>i</w:t>
      </w:r>
      <w:r w:rsidRPr="00046233">
        <w:t>)</w:t>
      </w:r>
      <w:r w:rsidRPr="00046233">
        <w:tab/>
      </w:r>
      <w:proofErr w:type="gramStart"/>
      <w:r w:rsidRPr="00046233">
        <w:t>procedures</w:t>
      </w:r>
      <w:proofErr w:type="gramEnd"/>
      <w:r w:rsidRPr="00046233">
        <w:t xml:space="preserve"> for in-flight deteriorating visibility;</w:t>
      </w:r>
    </w:p>
    <w:p w:rsidR="00971764" w:rsidRPr="00046233" w:rsidRDefault="00971764" w:rsidP="00971764">
      <w:pPr>
        <w:pStyle w:val="LDP2i"/>
        <w:ind w:left="1559" w:hanging="1105"/>
      </w:pPr>
      <w:r w:rsidRPr="00046233">
        <w:tab/>
        <w:t>(vi</w:t>
      </w:r>
      <w:r>
        <w:t>i</w:t>
      </w:r>
      <w:r w:rsidRPr="00046233">
        <w:t>i)</w:t>
      </w:r>
      <w:r w:rsidRPr="00046233">
        <w:tab/>
      </w:r>
      <w:proofErr w:type="gramStart"/>
      <w:r w:rsidRPr="00046233">
        <w:t>inadvertent</w:t>
      </w:r>
      <w:proofErr w:type="gramEnd"/>
      <w:r w:rsidRPr="00046233">
        <w:t xml:space="preserve"> I.M.C. penetration and recovery;</w:t>
      </w:r>
    </w:p>
    <w:p w:rsidR="00971764" w:rsidRPr="00046233" w:rsidRDefault="00971764" w:rsidP="00971764">
      <w:pPr>
        <w:pStyle w:val="LDP2i"/>
        <w:ind w:left="1559" w:hanging="1105"/>
      </w:pPr>
      <w:r w:rsidRPr="00046233">
        <w:tab/>
        <w:t>(</w:t>
      </w:r>
      <w:r>
        <w:t>ix</w:t>
      </w:r>
      <w:r w:rsidRPr="00046233">
        <w:t>)</w:t>
      </w:r>
      <w:r w:rsidRPr="00046233">
        <w:tab/>
      </w:r>
      <w:proofErr w:type="gramStart"/>
      <w:r w:rsidRPr="00046233">
        <w:t>procedures</w:t>
      </w:r>
      <w:proofErr w:type="gramEnd"/>
      <w:r w:rsidRPr="00046233">
        <w:t xml:space="preserve"> for wire and obstacle detection and avoidance;</w:t>
      </w:r>
    </w:p>
    <w:p w:rsidR="001E0F62" w:rsidRDefault="00971764" w:rsidP="001E0F62">
      <w:pPr>
        <w:pStyle w:val="LDP2i"/>
        <w:ind w:left="1559" w:hanging="623"/>
      </w:pPr>
      <w:r w:rsidRPr="00046233">
        <w:tab/>
        <w:t>(x)</w:t>
      </w:r>
      <w:r w:rsidRPr="00046233">
        <w:tab/>
      </w:r>
      <w:proofErr w:type="gramStart"/>
      <w:r w:rsidRPr="00046233">
        <w:t>procedures</w:t>
      </w:r>
      <w:proofErr w:type="gramEnd"/>
      <w:r w:rsidRPr="00046233">
        <w:t xml:space="preserve"> for oper</w:t>
      </w:r>
      <w:r w:rsidR="008C5C9B">
        <w:t xml:space="preserve">ating in the vicinity of a fire, and </w:t>
      </w:r>
      <w:r w:rsidRPr="00046233">
        <w:t xml:space="preserve">emergency procedures for fire </w:t>
      </w:r>
      <w:r w:rsidR="009C453C">
        <w:t>mapping and incendiary dropping</w:t>
      </w:r>
      <w:r w:rsidRPr="00046233">
        <w:t>.</w:t>
      </w:r>
    </w:p>
    <w:p w:rsidR="00D07379" w:rsidRDefault="00D07379" w:rsidP="001E0F62">
      <w:pPr>
        <w:pStyle w:val="LDP2i"/>
        <w:ind w:left="0" w:firstLine="0"/>
      </w:pPr>
      <w:r>
        <w:t>These proficiency check requirements were, in effect, the training competency requirements for an SFE. However, they were not so stated, and t</w:t>
      </w:r>
      <w:r w:rsidR="001E0F62">
        <w:t xml:space="preserve">he </w:t>
      </w:r>
      <w:r>
        <w:t>removal</w:t>
      </w:r>
      <w:r w:rsidR="001E0F62">
        <w:t xml:space="preserve"> from CAO 82.6 of specific training requirements for an SFE</w:t>
      </w:r>
      <w:r>
        <w:t>,</w:t>
      </w:r>
      <w:r w:rsidR="001E0F62">
        <w:t xml:space="preserve"> based on the assumption that these</w:t>
      </w:r>
      <w:r>
        <w:t xml:space="preserve"> requirements</w:t>
      </w:r>
      <w:r w:rsidR="001E0F62">
        <w:t xml:space="preserve"> were included in Part 61 of CASR 1998</w:t>
      </w:r>
      <w:r>
        <w:t xml:space="preserve">, had the effect of disconnecting the SFE proficiency check from the SFE </w:t>
      </w:r>
      <w:r w:rsidR="00E301C7">
        <w:t xml:space="preserve">training and </w:t>
      </w:r>
      <w:r>
        <w:t>competency requirements.</w:t>
      </w:r>
    </w:p>
    <w:p w:rsidR="00E86DD5" w:rsidRDefault="00E86DD5" w:rsidP="00AB7075">
      <w:pPr>
        <w:pStyle w:val="LDBodytext"/>
        <w:rPr>
          <w:rFonts w:cs="Arial"/>
          <w:lang w:eastAsia="en-AU"/>
        </w:rPr>
      </w:pPr>
    </w:p>
    <w:p w:rsidR="00074FF3" w:rsidRDefault="00C525F1" w:rsidP="00561C56">
      <w:pPr>
        <w:pStyle w:val="LDBodytext"/>
        <w:rPr>
          <w:b/>
        </w:rPr>
      </w:pPr>
      <w:r>
        <w:rPr>
          <w:b/>
        </w:rPr>
        <w:t xml:space="preserve">The </w:t>
      </w:r>
      <w:r w:rsidR="00074FF3" w:rsidRPr="00074FF3">
        <w:rPr>
          <w:b/>
        </w:rPr>
        <w:t>CAO amendment</w:t>
      </w:r>
    </w:p>
    <w:p w:rsidR="00D74C2D" w:rsidRDefault="007B52C1" w:rsidP="00561C56">
      <w:pPr>
        <w:pStyle w:val="LDBodytext"/>
      </w:pPr>
      <w:r w:rsidRPr="00D74C2D">
        <w:t xml:space="preserve">The CAO amendment </w:t>
      </w:r>
      <w:r w:rsidR="00D74C2D">
        <w:t>is designed to</w:t>
      </w:r>
      <w:r w:rsidR="00E301C7">
        <w:t xml:space="preserve"> remediate the gaps and</w:t>
      </w:r>
      <w:r w:rsidR="00D74C2D">
        <w:t xml:space="preserve"> clarify the requirements </w:t>
      </w:r>
      <w:r w:rsidR="00E301C7">
        <w:t>for an NVIS pilot to be trained, tested and checked to hold and use</w:t>
      </w:r>
      <w:r w:rsidR="00D74C2D">
        <w:t xml:space="preserve"> the SFE</w:t>
      </w:r>
      <w:r w:rsidR="00E301C7">
        <w:t>. The CAO amendment</w:t>
      </w:r>
      <w:r w:rsidR="00D74C2D">
        <w:t xml:space="preserve"> also ensur</w:t>
      </w:r>
      <w:r w:rsidR="00E301C7">
        <w:t>es</w:t>
      </w:r>
      <w:r w:rsidR="00D74C2D">
        <w:t xml:space="preserve"> recognition of prior equivalent training</w:t>
      </w:r>
      <w:r w:rsidR="00E301C7">
        <w:t xml:space="preserve"> for these purposes</w:t>
      </w:r>
      <w:r w:rsidR="00D74C2D">
        <w:t>.</w:t>
      </w:r>
    </w:p>
    <w:p w:rsidR="00151365" w:rsidRDefault="00151365" w:rsidP="00561C56">
      <w:pPr>
        <w:pStyle w:val="LDBodytext"/>
      </w:pPr>
    </w:p>
    <w:p w:rsidR="00151365" w:rsidRPr="000A0DF2" w:rsidRDefault="00151365" w:rsidP="00561C56">
      <w:pPr>
        <w:pStyle w:val="LDBodytext"/>
        <w:rPr>
          <w:i/>
        </w:rPr>
      </w:pPr>
      <w:r w:rsidRPr="000A0DF2">
        <w:rPr>
          <w:i/>
        </w:rPr>
        <w:t>Training for</w:t>
      </w:r>
      <w:r w:rsidR="00302A51" w:rsidRPr="000A0DF2">
        <w:rPr>
          <w:i/>
        </w:rPr>
        <w:t>,</w:t>
      </w:r>
      <w:r w:rsidRPr="000A0DF2">
        <w:rPr>
          <w:i/>
        </w:rPr>
        <w:t xml:space="preserve"> and issue of, an SFE</w:t>
      </w:r>
      <w:r w:rsidR="00332B89" w:rsidRPr="000A0DF2">
        <w:rPr>
          <w:i/>
        </w:rPr>
        <w:t> — clause 16 in Appendix 3</w:t>
      </w:r>
    </w:p>
    <w:p w:rsidR="00201F85" w:rsidRDefault="00332B89" w:rsidP="00D07379">
      <w:pPr>
        <w:pStyle w:val="LDBodytext"/>
      </w:pPr>
      <w:r>
        <w:t>In the Definitions, a</w:t>
      </w:r>
      <w:r w:rsidR="00D07379">
        <w:t xml:space="preserve">n SFE is redefined </w:t>
      </w:r>
      <w:r w:rsidR="00B53444">
        <w:t>(</w:t>
      </w:r>
      <w:r w:rsidR="009E2D36">
        <w:t>in Amendment No. 5</w:t>
      </w:r>
      <w:r w:rsidR="00B53444">
        <w:t>)</w:t>
      </w:r>
      <w:r w:rsidR="009E2D36">
        <w:t xml:space="preserve"> </w:t>
      </w:r>
      <w:r w:rsidR="00D07379">
        <w:t xml:space="preserve">to </w:t>
      </w:r>
      <w:r w:rsidR="00DB0AB2">
        <w:t>preserve the relevance of</w:t>
      </w:r>
      <w:r w:rsidR="00D07379">
        <w:t xml:space="preserve"> </w:t>
      </w:r>
      <w:r w:rsidR="00DB0AB2">
        <w:t xml:space="preserve">existing </w:t>
      </w:r>
      <w:r w:rsidR="00D07379">
        <w:t xml:space="preserve">SFE logbook endorsements issued </w:t>
      </w:r>
      <w:r w:rsidR="00D93837">
        <w:t>before 2</w:t>
      </w:r>
      <w:r w:rsidR="009E2D36">
        <w:t>3</w:t>
      </w:r>
      <w:r w:rsidR="00D93837">
        <w:t xml:space="preserve"> December 2016 (the </w:t>
      </w:r>
      <w:r w:rsidR="009E2D36">
        <w:t xml:space="preserve">commencement </w:t>
      </w:r>
      <w:r w:rsidR="00D93837">
        <w:t>date)</w:t>
      </w:r>
      <w:r w:rsidR="00D07379">
        <w:t xml:space="preserve">, and also </w:t>
      </w:r>
      <w:r w:rsidR="00DB0AB2">
        <w:t xml:space="preserve">to include SFE </w:t>
      </w:r>
      <w:r w:rsidR="00D07379">
        <w:t>endorsements</w:t>
      </w:r>
      <w:r w:rsidR="00E202B1">
        <w:t>,</w:t>
      </w:r>
      <w:r w:rsidR="00D07379">
        <w:t xml:space="preserve"> in the form of a certificate of competency </w:t>
      </w:r>
      <w:r w:rsidR="00E3434D">
        <w:t>issued under the amended clause 16</w:t>
      </w:r>
      <w:r w:rsidR="009C2D27">
        <w:t xml:space="preserve"> in Appendix 3</w:t>
      </w:r>
      <w:r w:rsidR="00D93837">
        <w:t xml:space="preserve"> on or after 23 December 2016.</w:t>
      </w:r>
    </w:p>
    <w:p w:rsidR="00201F85" w:rsidRDefault="00201F85" w:rsidP="00D07379">
      <w:pPr>
        <w:pStyle w:val="LDBodytext"/>
      </w:pPr>
    </w:p>
    <w:p w:rsidR="0066562F" w:rsidRDefault="00F15E7C" w:rsidP="00F814E1">
      <w:pPr>
        <w:pStyle w:val="LDBodytext"/>
      </w:pPr>
      <w:proofErr w:type="gramStart"/>
      <w:r>
        <w:t>New c</w:t>
      </w:r>
      <w:r w:rsidR="00201F85">
        <w:t>lause 16</w:t>
      </w:r>
      <w:r>
        <w:t xml:space="preserve"> </w:t>
      </w:r>
      <w:r w:rsidR="009E2D36">
        <w:t xml:space="preserve">(Amendment No. 8) </w:t>
      </w:r>
      <w:r>
        <w:t>sets out the training requirements for an SFE.</w:t>
      </w:r>
      <w:proofErr w:type="gramEnd"/>
      <w:r w:rsidR="0066562F">
        <w:t xml:space="preserve"> </w:t>
      </w:r>
      <w:r w:rsidR="00443D8F">
        <w:t>First, t</w:t>
      </w:r>
      <w:r w:rsidR="0066562F">
        <w:t>he requirement for a</w:t>
      </w:r>
      <w:r w:rsidR="0066562F" w:rsidRPr="00AF2292">
        <w:t xml:space="preserve"> </w:t>
      </w:r>
      <w:r w:rsidR="0066562F">
        <w:t>GNSS</w:t>
      </w:r>
      <w:r w:rsidR="0066562F" w:rsidRPr="00AF2292">
        <w:t xml:space="preserve"> (GPS NAV) endorsement to </w:t>
      </w:r>
      <w:r w:rsidR="0066562F">
        <w:t>a</w:t>
      </w:r>
      <w:r w:rsidR="0066562F" w:rsidRPr="00AF2292">
        <w:t xml:space="preserve"> night V.F.R. rating</w:t>
      </w:r>
      <w:r w:rsidR="0066562F">
        <w:t xml:space="preserve"> is deleted because</w:t>
      </w:r>
      <w:r w:rsidR="00443D8F">
        <w:t xml:space="preserve"> </w:t>
      </w:r>
      <w:r w:rsidR="00E301C7">
        <w:t>it</w:t>
      </w:r>
      <w:r w:rsidR="00E16AF3">
        <w:t xml:space="preserve"> no longer exists as a </w:t>
      </w:r>
      <w:r w:rsidR="00E16AF3" w:rsidRPr="00AF2292">
        <w:t>night V.F.R</w:t>
      </w:r>
      <w:r w:rsidR="00302A51">
        <w:t>.</w:t>
      </w:r>
      <w:r w:rsidR="00E16AF3">
        <w:t xml:space="preserve"> endorsement</w:t>
      </w:r>
      <w:r w:rsidR="00E301C7">
        <w:t>.</w:t>
      </w:r>
    </w:p>
    <w:p w:rsidR="009C2D27" w:rsidRDefault="009C2D27" w:rsidP="00F814E1">
      <w:pPr>
        <w:pStyle w:val="LDBodytext"/>
      </w:pPr>
    </w:p>
    <w:p w:rsidR="00C525F1" w:rsidRDefault="009C2D27" w:rsidP="00A11042">
      <w:pPr>
        <w:pStyle w:val="LDBodytext"/>
      </w:pPr>
      <w:r>
        <w:t>Under subclause 16.2 in Appendix 3, a</w:t>
      </w:r>
      <w:r w:rsidR="00F15E7C">
        <w:t xml:space="preserve">n </w:t>
      </w:r>
      <w:r w:rsidR="000818D5">
        <w:t xml:space="preserve">NVIS pilot must have </w:t>
      </w:r>
      <w:r w:rsidR="000818D5" w:rsidRPr="00AF2292">
        <w:t>successful</w:t>
      </w:r>
      <w:r w:rsidR="000818D5">
        <w:t>ly</w:t>
      </w:r>
      <w:r w:rsidR="000818D5" w:rsidRPr="00AF2292">
        <w:t xml:space="preserve"> complet</w:t>
      </w:r>
      <w:r w:rsidR="000818D5">
        <w:t>ed</w:t>
      </w:r>
      <w:r w:rsidR="000818D5" w:rsidRPr="00AF2292">
        <w:t xml:space="preserve"> </w:t>
      </w:r>
      <w:r w:rsidR="000818D5">
        <w:t xml:space="preserve">a course of </w:t>
      </w:r>
      <w:r w:rsidR="000818D5" w:rsidRPr="00AF2292">
        <w:t>training</w:t>
      </w:r>
      <w:r w:rsidR="000818D5">
        <w:t xml:space="preserve"> in the use of NVIS</w:t>
      </w:r>
      <w:r w:rsidR="00F15E7C">
        <w:t xml:space="preserve"> </w:t>
      </w:r>
      <w:r w:rsidR="000818D5">
        <w:t>in incendiary dropping</w:t>
      </w:r>
      <w:r w:rsidR="00F15E7C">
        <w:t>,</w:t>
      </w:r>
      <w:r w:rsidR="000818D5">
        <w:t xml:space="preserve"> or</w:t>
      </w:r>
      <w:r w:rsidR="00F15E7C">
        <w:t xml:space="preserve"> </w:t>
      </w:r>
      <w:r w:rsidR="000818D5">
        <w:t>in fire mapping</w:t>
      </w:r>
      <w:r w:rsidR="00F15E7C">
        <w:t>,</w:t>
      </w:r>
      <w:r w:rsidR="000818D5">
        <w:t xml:space="preserve"> conducted by</w:t>
      </w:r>
      <w:r w:rsidR="00F15E7C">
        <w:t xml:space="preserve"> </w:t>
      </w:r>
      <w:r w:rsidR="000818D5">
        <w:t>an NVIS flight instructor who also holds a</w:t>
      </w:r>
      <w:r w:rsidR="00F15E7C">
        <w:t>n SFE</w:t>
      </w:r>
      <w:r w:rsidR="000818D5">
        <w:t xml:space="preserve"> special fire endorsement</w:t>
      </w:r>
      <w:r w:rsidR="00F15E7C">
        <w:t xml:space="preserve"> and is </w:t>
      </w:r>
      <w:r w:rsidR="00F814E1">
        <w:t>engaged</w:t>
      </w:r>
      <w:r w:rsidR="00F15E7C">
        <w:t xml:space="preserve"> by</w:t>
      </w:r>
      <w:r w:rsidR="0080210B">
        <w:t xml:space="preserve"> either</w:t>
      </w:r>
      <w:r w:rsidR="00F15E7C">
        <w:t xml:space="preserve"> a TCO</w:t>
      </w:r>
      <w:r w:rsidR="00AD0437">
        <w:t>, or</w:t>
      </w:r>
      <w:r w:rsidR="0080210B">
        <w:t xml:space="preserve">, until </w:t>
      </w:r>
      <w:r w:rsidR="00EE5043">
        <w:t>31 August</w:t>
      </w:r>
      <w:r w:rsidR="0080210B">
        <w:t xml:space="preserve"> 2018,</w:t>
      </w:r>
      <w:r w:rsidR="00AD0437">
        <w:t xml:space="preserve"> by an “old NVG training provider”</w:t>
      </w:r>
      <w:r w:rsidR="00C525F1">
        <w:t>.</w:t>
      </w:r>
    </w:p>
    <w:p w:rsidR="00C525F1" w:rsidRDefault="00C525F1" w:rsidP="00A11042">
      <w:pPr>
        <w:pStyle w:val="LDBodytext"/>
      </w:pPr>
    </w:p>
    <w:p w:rsidR="00C525F1" w:rsidRPr="0080210B" w:rsidRDefault="00C525F1" w:rsidP="00A11042">
      <w:pPr>
        <w:pStyle w:val="LDBodytext"/>
        <w:rPr>
          <w:i/>
        </w:rPr>
      </w:pPr>
      <w:r w:rsidRPr="0080210B">
        <w:rPr>
          <w:i/>
        </w:rPr>
        <w:t>Old NVG training provider</w:t>
      </w:r>
    </w:p>
    <w:p w:rsidR="00E16AF3" w:rsidRDefault="00C525F1" w:rsidP="00A11042">
      <w:pPr>
        <w:pStyle w:val="LDBodytext"/>
      </w:pPr>
      <w:r>
        <w:t>An “old NVG training provider”</w:t>
      </w:r>
      <w:r w:rsidR="001E6869">
        <w:t>, defined in Amendment No. 1,</w:t>
      </w:r>
      <w:r w:rsidR="00AD0437" w:rsidRPr="00AD0437">
        <w:t xml:space="preserve"> is a “grandfathering</w:t>
      </w:r>
      <w:r w:rsidR="00AD0437">
        <w:t>”</w:t>
      </w:r>
      <w:r w:rsidR="00AD0437" w:rsidRPr="00AD0437">
        <w:t xml:space="preserve"> concept</w:t>
      </w:r>
      <w:r w:rsidR="00E150CF">
        <w:t xml:space="preserve"> which, until 31 August 2018, will </w:t>
      </w:r>
      <w:r w:rsidR="00AD0437">
        <w:t>allow SFE training</w:t>
      </w:r>
      <w:r w:rsidR="00E150CF">
        <w:t>, and also recurrent training and checking, and aircrew member training</w:t>
      </w:r>
      <w:r w:rsidR="0080210B">
        <w:t>,</w:t>
      </w:r>
      <w:r w:rsidR="00AD0437">
        <w:t xml:space="preserve"> </w:t>
      </w:r>
      <w:r w:rsidR="00E150CF">
        <w:t xml:space="preserve">to be conducted </w:t>
      </w:r>
      <w:r w:rsidR="00AD0437">
        <w:t xml:space="preserve">by </w:t>
      </w:r>
      <w:r w:rsidR="00A11042">
        <w:t>a</w:t>
      </w:r>
      <w:r>
        <w:t>n</w:t>
      </w:r>
      <w:r w:rsidR="00A11042">
        <w:t xml:space="preserve"> </w:t>
      </w:r>
      <w:r w:rsidR="00AD0437">
        <w:t>NVIS operator</w:t>
      </w:r>
      <w:r w:rsidR="00E16AF3">
        <w:t>:</w:t>
      </w:r>
    </w:p>
    <w:p w:rsidR="005365FA" w:rsidRDefault="00AD0437" w:rsidP="00785F71">
      <w:pPr>
        <w:pStyle w:val="LDP1a"/>
        <w:numPr>
          <w:ilvl w:val="0"/>
          <w:numId w:val="27"/>
        </w:numPr>
        <w:ind w:left="1191" w:hanging="482"/>
      </w:pPr>
      <w:r>
        <w:t>who</w:t>
      </w:r>
      <w:r w:rsidR="00E16AF3">
        <w:t xml:space="preserve"> was,</w:t>
      </w:r>
      <w:r>
        <w:t xml:space="preserve"> </w:t>
      </w:r>
      <w:r w:rsidR="00A11042">
        <w:t>immediately before 1 September 2014</w:t>
      </w:r>
      <w:r w:rsidR="00C525F1">
        <w:t>, in Australia,</w:t>
      </w:r>
      <w:r w:rsidR="00A11042">
        <w:t xml:space="preserve"> an “NVG training provider”</w:t>
      </w:r>
      <w:r w:rsidR="005365FA">
        <w:t> —</w:t>
      </w:r>
      <w:r w:rsidR="00A11042">
        <w:t xml:space="preserve"> as that expression </w:t>
      </w:r>
      <w:r w:rsidR="00E16AF3">
        <w:t>w</w:t>
      </w:r>
      <w:r w:rsidR="00A11042">
        <w:t>as defined in subsection 1 of CAO 82.6 before it was amended on 1 September 2014</w:t>
      </w:r>
      <w:r w:rsidR="005365FA">
        <w:t>; and</w:t>
      </w:r>
    </w:p>
    <w:p w:rsidR="005365FA" w:rsidRDefault="005365FA" w:rsidP="00785F71">
      <w:pPr>
        <w:pStyle w:val="LDP1a"/>
        <w:numPr>
          <w:ilvl w:val="0"/>
          <w:numId w:val="27"/>
        </w:numPr>
        <w:ind w:left="1191" w:hanging="482"/>
      </w:pPr>
      <w:proofErr w:type="gramStart"/>
      <w:r>
        <w:t>who</w:t>
      </w:r>
      <w:proofErr w:type="gramEnd"/>
      <w:r>
        <w:t xml:space="preserve"> is specifically approved by CASA for the CAO amendment</w:t>
      </w:r>
      <w:r w:rsidR="00986CC8">
        <w:t xml:space="preserve"> on or after 23 December 2016</w:t>
      </w:r>
      <w:r>
        <w:t>.</w:t>
      </w:r>
    </w:p>
    <w:p w:rsidR="00E16AF3" w:rsidRDefault="00E16AF3" w:rsidP="005365FA">
      <w:pPr>
        <w:pStyle w:val="LDBodytext"/>
      </w:pPr>
    </w:p>
    <w:p w:rsidR="00A11042" w:rsidRDefault="001C2409" w:rsidP="00302A51">
      <w:pPr>
        <w:pStyle w:val="LDBodytext"/>
        <w:ind w:right="-192"/>
      </w:pPr>
      <w:r>
        <w:t>An NVG training provider was</w:t>
      </w:r>
      <w:r w:rsidR="00C525F1">
        <w:t xml:space="preserve"> a</w:t>
      </w:r>
      <w:r w:rsidR="00E16AF3">
        <w:t xml:space="preserve"> pre-1</w:t>
      </w:r>
      <w:r w:rsidR="005365FA">
        <w:t xml:space="preserve"> </w:t>
      </w:r>
      <w:r w:rsidR="00E16AF3">
        <w:t>September 2014</w:t>
      </w:r>
      <w:r w:rsidR="00C525F1">
        <w:t xml:space="preserve"> training organisation approved by CASA to provide NVG initial training under th</w:t>
      </w:r>
      <w:r w:rsidR="005365FA">
        <w:t>e then</w:t>
      </w:r>
      <w:r w:rsidR="00C525F1">
        <w:t xml:space="preserve"> version of CAO 82.6.</w:t>
      </w:r>
      <w:r w:rsidR="0080210B">
        <w:t xml:space="preserve"> The </w:t>
      </w:r>
      <w:r w:rsidR="00EE5043">
        <w:t>31</w:t>
      </w:r>
      <w:r w:rsidR="00302A51">
        <w:t> </w:t>
      </w:r>
      <w:r w:rsidR="00EE5043">
        <w:t>August</w:t>
      </w:r>
      <w:r w:rsidR="00E16AF3">
        <w:t xml:space="preserve"> 2018 </w:t>
      </w:r>
      <w:r w:rsidR="0080210B">
        <w:t xml:space="preserve">cut-off date is the same </w:t>
      </w:r>
      <w:r w:rsidR="00794022">
        <w:t>as that which</w:t>
      </w:r>
      <w:r w:rsidR="0080210B">
        <w:t xml:space="preserve"> applies to the various transitional provisions in Part 61.</w:t>
      </w:r>
    </w:p>
    <w:p w:rsidR="00C76073" w:rsidRDefault="00C76073" w:rsidP="00302A51">
      <w:pPr>
        <w:pStyle w:val="LDBodytext"/>
        <w:ind w:right="-192"/>
      </w:pPr>
    </w:p>
    <w:p w:rsidR="000818D5" w:rsidRDefault="00F814E1" w:rsidP="00302A51">
      <w:pPr>
        <w:pStyle w:val="LDBodytext"/>
        <w:keepNext/>
      </w:pPr>
      <w:r>
        <w:t>The</w:t>
      </w:r>
      <w:r w:rsidR="000818D5">
        <w:t xml:space="preserve"> course of training must be designed to develop competency in </w:t>
      </w:r>
      <w:r>
        <w:t xml:space="preserve">a wide range of matters. </w:t>
      </w:r>
      <w:r w:rsidR="0071389B">
        <w:t xml:space="preserve">In addition to competency in the actual techniques of </w:t>
      </w:r>
      <w:r w:rsidR="005776CF">
        <w:t xml:space="preserve">NVIS </w:t>
      </w:r>
      <w:r w:rsidR="0071389B">
        <w:t xml:space="preserve">incendiary dropping or </w:t>
      </w:r>
      <w:r w:rsidR="005776CF">
        <w:t xml:space="preserve">NVIS </w:t>
      </w:r>
      <w:r w:rsidR="0071389B">
        <w:t>fire mapping</w:t>
      </w:r>
      <w:r w:rsidR="005776CF">
        <w:t xml:space="preserve"> (as the case may be)</w:t>
      </w:r>
      <w:r w:rsidR="0071389B">
        <w:t xml:space="preserve">, and in communications and emergency requirements, </w:t>
      </w:r>
      <w:r>
        <w:t>competency</w:t>
      </w:r>
      <w:r w:rsidR="0071389B">
        <w:t xml:space="preserve"> must also be developed</w:t>
      </w:r>
      <w:r>
        <w:t xml:space="preserve"> in </w:t>
      </w:r>
      <w:r w:rsidR="000818D5" w:rsidRPr="005627B2">
        <w:t>assessing</w:t>
      </w:r>
      <w:r w:rsidR="0071389B">
        <w:t xml:space="preserve"> and planning for</w:t>
      </w:r>
      <w:r w:rsidR="000818D5" w:rsidRPr="005627B2">
        <w:t xml:space="preserve"> the risks</w:t>
      </w:r>
      <w:r w:rsidR="000818D5">
        <w:t xml:space="preserve"> of</w:t>
      </w:r>
      <w:r w:rsidR="000818D5" w:rsidRPr="005627B2">
        <w:t xml:space="preserve"> </w:t>
      </w:r>
      <w:r w:rsidR="005776CF">
        <w:t>these</w:t>
      </w:r>
      <w:r w:rsidR="000818D5" w:rsidRPr="005627B2">
        <w:t xml:space="preserve"> operations</w:t>
      </w:r>
      <w:r w:rsidR="000818D5">
        <w:t xml:space="preserve"> at night</w:t>
      </w:r>
      <w:r w:rsidR="0071389B">
        <w:t>,</w:t>
      </w:r>
      <w:r w:rsidR="000818D5" w:rsidRPr="005627B2">
        <w:t xml:space="preserve"> </w:t>
      </w:r>
      <w:r w:rsidR="000818D5">
        <w:t>including risks arising</w:t>
      </w:r>
      <w:r>
        <w:t xml:space="preserve"> from</w:t>
      </w:r>
      <w:r w:rsidR="000818D5">
        <w:t xml:space="preserve"> excessive light, </w:t>
      </w:r>
      <w:r w:rsidR="000818D5" w:rsidRPr="005627B2">
        <w:t>inadvertent</w:t>
      </w:r>
      <w:r w:rsidR="000818D5">
        <w:t xml:space="preserve"> entry into</w:t>
      </w:r>
      <w:r w:rsidR="000818D5" w:rsidRPr="005627B2">
        <w:t xml:space="preserve"> I</w:t>
      </w:r>
      <w:r w:rsidR="00302A51">
        <w:t>.</w:t>
      </w:r>
      <w:r w:rsidR="000818D5" w:rsidRPr="005627B2">
        <w:t>M</w:t>
      </w:r>
      <w:r w:rsidR="00302A51">
        <w:t>.</w:t>
      </w:r>
      <w:r w:rsidR="000818D5" w:rsidRPr="005627B2">
        <w:t>C</w:t>
      </w:r>
      <w:r w:rsidR="00302A51">
        <w:t>.</w:t>
      </w:r>
      <w:r>
        <w:t>,</w:t>
      </w:r>
      <w:r w:rsidR="000818D5" w:rsidRPr="005627B2">
        <w:t xml:space="preserve"> turbulence</w:t>
      </w:r>
      <w:r>
        <w:t xml:space="preserve">, </w:t>
      </w:r>
      <w:r w:rsidR="000818D5">
        <w:t xml:space="preserve">the </w:t>
      </w:r>
      <w:r>
        <w:t xml:space="preserve">fire </w:t>
      </w:r>
      <w:r w:rsidR="000818D5">
        <w:t>environment</w:t>
      </w:r>
      <w:r>
        <w:t xml:space="preserve"> created by</w:t>
      </w:r>
      <w:r w:rsidR="000818D5">
        <w:t xml:space="preserve"> weather, terrain</w:t>
      </w:r>
      <w:r>
        <w:t xml:space="preserve"> and</w:t>
      </w:r>
      <w:r w:rsidR="000818D5">
        <w:t xml:space="preserve"> smoke</w:t>
      </w:r>
      <w:r>
        <w:t>,</w:t>
      </w:r>
      <w:r w:rsidR="0071389B">
        <w:t xml:space="preserve"> and</w:t>
      </w:r>
      <w:r>
        <w:t xml:space="preserve"> </w:t>
      </w:r>
      <w:r w:rsidR="000818D5">
        <w:t>fatigue</w:t>
      </w:r>
      <w:r w:rsidR="0071389B">
        <w:t>.</w:t>
      </w:r>
    </w:p>
    <w:p w:rsidR="005776CF" w:rsidRDefault="005776CF" w:rsidP="00302A51">
      <w:pPr>
        <w:pStyle w:val="LDBodytext"/>
        <w:keepNext/>
      </w:pPr>
    </w:p>
    <w:p w:rsidR="009550FC" w:rsidRDefault="009550FC" w:rsidP="009550FC">
      <w:pPr>
        <w:pStyle w:val="LDBodytext"/>
      </w:pPr>
      <w:r w:rsidRPr="009E2D36">
        <w:t>T</w:t>
      </w:r>
      <w:r w:rsidR="005776CF" w:rsidRPr="009E2D36">
        <w:t xml:space="preserve">he NVIS pilot must also </w:t>
      </w:r>
      <w:r w:rsidR="000818D5" w:rsidRPr="009E2D36">
        <w:t>have accumulated 1</w:t>
      </w:r>
      <w:r w:rsidR="00C76073" w:rsidRPr="009E2D36">
        <w:t> </w:t>
      </w:r>
      <w:r w:rsidR="000818D5" w:rsidRPr="009E2D36">
        <w:t>000 hours of flight time as the pilot of a helicopter;</w:t>
      </w:r>
      <w:r w:rsidRPr="009E2D36">
        <w:t xml:space="preserve"> </w:t>
      </w:r>
      <w:r w:rsidR="000818D5" w:rsidRPr="009E2D36">
        <w:t xml:space="preserve">50 hours </w:t>
      </w:r>
      <w:r w:rsidR="009E2D36" w:rsidRPr="009E2D36">
        <w:t xml:space="preserve">of aeronautical experience </w:t>
      </w:r>
      <w:r w:rsidR="000818D5" w:rsidRPr="009E2D36">
        <w:t xml:space="preserve">in the </w:t>
      </w:r>
      <w:r w:rsidRPr="009E2D36">
        <w:t xml:space="preserve">representative </w:t>
      </w:r>
      <w:r w:rsidR="000818D5" w:rsidRPr="009E2D36">
        <w:t>type or class of helicopter;</w:t>
      </w:r>
      <w:r w:rsidRPr="009E2D36">
        <w:t xml:space="preserve"> </w:t>
      </w:r>
      <w:r w:rsidR="000818D5" w:rsidRPr="009E2D36">
        <w:t xml:space="preserve">100 hours </w:t>
      </w:r>
      <w:r w:rsidR="009E2D36" w:rsidRPr="009E2D36">
        <w:t xml:space="preserve">of flight time </w:t>
      </w:r>
      <w:r w:rsidR="000818D5" w:rsidRPr="009E2D36">
        <w:t>in helicopter fire operations</w:t>
      </w:r>
      <w:r w:rsidRPr="009E2D36">
        <w:t xml:space="preserve">, for example, </w:t>
      </w:r>
      <w:proofErr w:type="spellStart"/>
      <w:r w:rsidRPr="009E2D36">
        <w:t>fire bombing</w:t>
      </w:r>
      <w:proofErr w:type="spellEnd"/>
      <w:r w:rsidRPr="009E2D36">
        <w:t xml:space="preserve"> by day (but only for an SFE for incendiary dropping operations); </w:t>
      </w:r>
      <w:r w:rsidR="000818D5" w:rsidRPr="009E2D36">
        <w:t xml:space="preserve">50 hours </w:t>
      </w:r>
      <w:r w:rsidR="009E2D36" w:rsidRPr="009E2D36">
        <w:t xml:space="preserve">of aeronautical experience </w:t>
      </w:r>
      <w:r w:rsidR="000818D5" w:rsidRPr="009E2D36">
        <w:t xml:space="preserve">in </w:t>
      </w:r>
      <w:r w:rsidR="000872E9" w:rsidRPr="009E2D36">
        <w:t xml:space="preserve">certain </w:t>
      </w:r>
      <w:r w:rsidR="000818D5" w:rsidRPr="009E2D36">
        <w:t>helicopter night</w:t>
      </w:r>
      <w:r w:rsidR="000872E9" w:rsidRPr="009E2D36">
        <w:t xml:space="preserve"> flight in V.M.C. conditions</w:t>
      </w:r>
      <w:r w:rsidR="000818D5" w:rsidRPr="009E2D36">
        <w:t>;</w:t>
      </w:r>
      <w:r w:rsidRPr="009E2D36">
        <w:t xml:space="preserve"> </w:t>
      </w:r>
      <w:r w:rsidR="000818D5" w:rsidRPr="009E2D36">
        <w:t>10</w:t>
      </w:r>
      <w:r w:rsidR="009E2D36" w:rsidRPr="009E2D36">
        <w:t> </w:t>
      </w:r>
      <w:r w:rsidR="000818D5" w:rsidRPr="009E2D36">
        <w:t xml:space="preserve">hours </w:t>
      </w:r>
      <w:r w:rsidR="009E2D36" w:rsidRPr="009E2D36">
        <w:t xml:space="preserve">of aeronautical experience </w:t>
      </w:r>
      <w:r w:rsidR="000818D5" w:rsidRPr="009E2D36">
        <w:t xml:space="preserve">in </w:t>
      </w:r>
      <w:r w:rsidR="000872E9" w:rsidRPr="009E2D36">
        <w:t xml:space="preserve">certain </w:t>
      </w:r>
      <w:r w:rsidR="000818D5" w:rsidRPr="009E2D36">
        <w:t>night</w:t>
      </w:r>
      <w:r w:rsidR="000872E9" w:rsidRPr="009E2D36">
        <w:t xml:space="preserve"> flight in V.M.C. conditions</w:t>
      </w:r>
      <w:r w:rsidR="000818D5" w:rsidRPr="009E2D36">
        <w:t xml:space="preserve"> in the</w:t>
      </w:r>
      <w:r w:rsidRPr="009E2D36">
        <w:t xml:space="preserve"> representative</w:t>
      </w:r>
      <w:r w:rsidR="000818D5" w:rsidRPr="009E2D36">
        <w:t xml:space="preserve"> type or class of helicopter;</w:t>
      </w:r>
      <w:r w:rsidRPr="009E2D36">
        <w:t xml:space="preserve"> </w:t>
      </w:r>
      <w:r w:rsidR="000818D5" w:rsidRPr="009E2D36">
        <w:t>50 hours of post-NVIS qualification NVIS fl</w:t>
      </w:r>
      <w:r w:rsidR="009E2D36" w:rsidRPr="009E2D36">
        <w:t>ight time</w:t>
      </w:r>
      <w:r w:rsidR="000818D5" w:rsidRPr="009E2D36">
        <w:t>; or</w:t>
      </w:r>
      <w:r w:rsidRPr="009E2D36">
        <w:t xml:space="preserve"> </w:t>
      </w:r>
      <w:r w:rsidR="000818D5" w:rsidRPr="009E2D36">
        <w:t xml:space="preserve">less than 50 hours </w:t>
      </w:r>
      <w:r w:rsidR="009E2D36" w:rsidRPr="009E2D36">
        <w:t xml:space="preserve">of flight time </w:t>
      </w:r>
      <w:r w:rsidR="000818D5" w:rsidRPr="009E2D36">
        <w:t xml:space="preserve">provided that the </w:t>
      </w:r>
      <w:r w:rsidRPr="009E2D36">
        <w:t xml:space="preserve">SFE </w:t>
      </w:r>
      <w:r w:rsidR="000818D5" w:rsidRPr="009E2D36">
        <w:t>is limited to NVIS operations as pilot in command under supervision (</w:t>
      </w:r>
      <w:r w:rsidR="000818D5" w:rsidRPr="009E2D36">
        <w:rPr>
          <w:b/>
          <w:i/>
        </w:rPr>
        <w:t>PICUS</w:t>
      </w:r>
      <w:r w:rsidR="000818D5" w:rsidRPr="009E2D36">
        <w:t>), co-pilot or dual pilot only</w:t>
      </w:r>
      <w:r w:rsidRPr="009E2D36">
        <w:t>.</w:t>
      </w:r>
    </w:p>
    <w:p w:rsidR="009550FC" w:rsidRDefault="009550FC" w:rsidP="009550FC">
      <w:pPr>
        <w:pStyle w:val="LDBodytext"/>
      </w:pPr>
    </w:p>
    <w:p w:rsidR="00C525F1" w:rsidRPr="0080210B" w:rsidRDefault="00C525F1" w:rsidP="009550FC">
      <w:pPr>
        <w:pStyle w:val="LDBodytext"/>
        <w:rPr>
          <w:i/>
        </w:rPr>
      </w:pPr>
      <w:r w:rsidRPr="0080210B">
        <w:rPr>
          <w:i/>
        </w:rPr>
        <w:t>Flight test</w:t>
      </w:r>
    </w:p>
    <w:p w:rsidR="00724A1A" w:rsidRDefault="009550FC" w:rsidP="00724A1A">
      <w:pPr>
        <w:pStyle w:val="LDBodytext"/>
      </w:pPr>
      <w:r>
        <w:t>Th</w:t>
      </w:r>
      <w:r w:rsidR="000818D5">
        <w:t xml:space="preserve">e NVIS pilot must be assessed as competent in the matters </w:t>
      </w:r>
      <w:r>
        <w:t xml:space="preserve">in which he or she has been trained, </w:t>
      </w:r>
      <w:r w:rsidR="000818D5">
        <w:t>following a flight test.</w:t>
      </w:r>
      <w:r w:rsidR="00724A1A">
        <w:t xml:space="preserve"> The flight test must be conducted by CASA, or by 1 of the following: </w:t>
      </w:r>
    </w:p>
    <w:p w:rsidR="00724A1A" w:rsidRDefault="00724A1A" w:rsidP="00785F71">
      <w:pPr>
        <w:pStyle w:val="LDP1a"/>
        <w:numPr>
          <w:ilvl w:val="0"/>
          <w:numId w:val="27"/>
        </w:numPr>
        <w:ind w:left="1191" w:hanging="482"/>
      </w:pPr>
      <w:r w:rsidRPr="00AF2292">
        <w:t xml:space="preserve">an NVIS </w:t>
      </w:r>
      <w:r>
        <w:t>checking</w:t>
      </w:r>
      <w:r w:rsidRPr="00AF2292">
        <w:t xml:space="preserve"> pilot</w:t>
      </w:r>
      <w:r>
        <w:t xml:space="preserve"> of a TCO or a Part 142 operator, who is the holder of an</w:t>
      </w:r>
      <w:r w:rsidRPr="00AF2292">
        <w:t xml:space="preserve"> NVIS flight </w:t>
      </w:r>
      <w:r>
        <w:t>examiner rating under Part 61 of CASR 1998, and who also holds an SFE; or</w:t>
      </w:r>
    </w:p>
    <w:p w:rsidR="00724A1A" w:rsidRDefault="00724A1A" w:rsidP="00785F71">
      <w:pPr>
        <w:pStyle w:val="LDP1a"/>
        <w:numPr>
          <w:ilvl w:val="0"/>
          <w:numId w:val="27"/>
        </w:numPr>
        <w:ind w:left="1191" w:hanging="482"/>
      </w:pPr>
      <w:r>
        <w:t>the holder of an approval under regulation 61.040 of CASR 1998 to conduct flight tests for the issue of an NVIS rating and endorsement under Part 61 of CASR 1998, who also holds an SFE; or</w:t>
      </w:r>
    </w:p>
    <w:p w:rsidR="00724A1A" w:rsidRDefault="00724A1A" w:rsidP="00785F71">
      <w:pPr>
        <w:pStyle w:val="LDP1a"/>
        <w:numPr>
          <w:ilvl w:val="0"/>
          <w:numId w:val="27"/>
        </w:numPr>
        <w:ind w:left="1191" w:hanging="482"/>
      </w:pPr>
      <w:proofErr w:type="gramStart"/>
      <w:r>
        <w:t>until</w:t>
      </w:r>
      <w:proofErr w:type="gramEnd"/>
      <w:r>
        <w:t xml:space="preserve"> not later than </w:t>
      </w:r>
      <w:r w:rsidR="00EE5043">
        <w:t>31 August</w:t>
      </w:r>
      <w:r>
        <w:t xml:space="preserve"> 2018 — an NVIS flight examiner of an old NVG training provider, who also holds an SFE.</w:t>
      </w:r>
    </w:p>
    <w:p w:rsidR="009550FC" w:rsidRDefault="009550FC" w:rsidP="009550FC">
      <w:pPr>
        <w:pStyle w:val="LDBodytext"/>
      </w:pPr>
    </w:p>
    <w:p w:rsidR="00724A1A" w:rsidRDefault="00724A1A" w:rsidP="009550FC">
      <w:pPr>
        <w:pStyle w:val="LDBodytext"/>
      </w:pPr>
      <w:r>
        <w:t>The intention behind this provision is to ensure that a wide range of suitable flight testers is available.</w:t>
      </w:r>
    </w:p>
    <w:p w:rsidR="00724A1A" w:rsidRDefault="00724A1A" w:rsidP="009550FC">
      <w:pPr>
        <w:pStyle w:val="LDBodytext"/>
      </w:pPr>
    </w:p>
    <w:p w:rsidR="00724A1A" w:rsidRPr="00724A1A" w:rsidRDefault="00724A1A" w:rsidP="009550FC">
      <w:pPr>
        <w:pStyle w:val="LDBodytext"/>
        <w:rPr>
          <w:i/>
        </w:rPr>
      </w:pPr>
      <w:r w:rsidRPr="00724A1A">
        <w:rPr>
          <w:i/>
        </w:rPr>
        <w:t>No duplication</w:t>
      </w:r>
    </w:p>
    <w:p w:rsidR="000818D5" w:rsidRDefault="009550FC" w:rsidP="009550FC">
      <w:pPr>
        <w:pStyle w:val="LDBodytext"/>
      </w:pPr>
      <w:r>
        <w:t>A</w:t>
      </w:r>
      <w:r w:rsidR="000818D5">
        <w:t>n NVIS pilot</w:t>
      </w:r>
      <w:r>
        <w:t xml:space="preserve"> </w:t>
      </w:r>
      <w:r w:rsidR="000818D5">
        <w:t xml:space="preserve">who has been issued with </w:t>
      </w:r>
      <w:r w:rsidR="002B1E7B">
        <w:t>1</w:t>
      </w:r>
      <w:r>
        <w:t xml:space="preserve"> kind of </w:t>
      </w:r>
      <w:r w:rsidR="000818D5">
        <w:t>a</w:t>
      </w:r>
      <w:r>
        <w:t xml:space="preserve">n SFE (that is for incendiary dropping only, or for </w:t>
      </w:r>
      <w:r w:rsidR="002B1E7B">
        <w:t>f</w:t>
      </w:r>
      <w:r>
        <w:t>ire mapping only)</w:t>
      </w:r>
      <w:r w:rsidR="000818D5">
        <w:t xml:space="preserve"> and</w:t>
      </w:r>
      <w:r>
        <w:t xml:space="preserve"> </w:t>
      </w:r>
      <w:r w:rsidR="000818D5">
        <w:t>who seeks</w:t>
      </w:r>
      <w:r>
        <w:t xml:space="preserve"> the other kind of SFE, </w:t>
      </w:r>
      <w:r w:rsidR="000818D5">
        <w:t>is not required to be retrained or reassessed for any particular matter</w:t>
      </w:r>
      <w:r>
        <w:t>s</w:t>
      </w:r>
      <w:r w:rsidR="000818D5">
        <w:t xml:space="preserve"> that </w:t>
      </w:r>
      <w:r>
        <w:t>are</w:t>
      </w:r>
      <w:r w:rsidR="000818D5">
        <w:t xml:space="preserve"> common to both </w:t>
      </w:r>
      <w:r>
        <w:t>kinds of SFE</w:t>
      </w:r>
      <w:r w:rsidR="000818D5">
        <w:t>.</w:t>
      </w:r>
    </w:p>
    <w:p w:rsidR="004A0A7A" w:rsidRDefault="004A0A7A" w:rsidP="009550FC">
      <w:pPr>
        <w:pStyle w:val="LDBodytext"/>
      </w:pPr>
    </w:p>
    <w:p w:rsidR="00F75413" w:rsidRPr="00F75413" w:rsidRDefault="00F75413" w:rsidP="004A0A7A">
      <w:pPr>
        <w:pStyle w:val="LDBodytext"/>
        <w:rPr>
          <w:i/>
        </w:rPr>
      </w:pPr>
      <w:r w:rsidRPr="00F75413">
        <w:rPr>
          <w:i/>
        </w:rPr>
        <w:t>Certificate of competency</w:t>
      </w:r>
    </w:p>
    <w:p w:rsidR="000F337F" w:rsidRDefault="004A0A7A" w:rsidP="004A0A7A">
      <w:pPr>
        <w:pStyle w:val="LDBodytext"/>
      </w:pPr>
      <w:r>
        <w:t xml:space="preserve">If </w:t>
      </w:r>
      <w:r w:rsidR="000818D5">
        <w:t>an NVIS pilot satisfies the</w:t>
      </w:r>
      <w:r>
        <w:t>se</w:t>
      </w:r>
      <w:r w:rsidR="000818D5">
        <w:t xml:space="preserve"> requirements, then </w:t>
      </w:r>
      <w:r w:rsidR="000818D5">
        <w:rPr>
          <w:lang w:eastAsia="en-AU"/>
        </w:rPr>
        <w:t xml:space="preserve">CASA, or the </w:t>
      </w:r>
      <w:r w:rsidR="00724A1A">
        <w:rPr>
          <w:lang w:eastAsia="en-AU"/>
        </w:rPr>
        <w:t>person who conducted the flight test</w:t>
      </w:r>
      <w:r w:rsidR="000818D5">
        <w:rPr>
          <w:lang w:eastAsia="en-AU"/>
        </w:rPr>
        <w:t xml:space="preserve">, </w:t>
      </w:r>
      <w:r w:rsidR="000818D5">
        <w:t xml:space="preserve">must give the NVIS pilot a signed certificate of competency showing which </w:t>
      </w:r>
      <w:r w:rsidR="002C0387">
        <w:t xml:space="preserve">SFE he or she has qualified for based on the training completed and any limitation arising from </w:t>
      </w:r>
      <w:r w:rsidR="002C0387" w:rsidRPr="008E6289">
        <w:t>hours of post-NVIS qualification NVIS flying experience</w:t>
      </w:r>
      <w:r w:rsidR="002C0387">
        <w:t>.</w:t>
      </w:r>
    </w:p>
    <w:p w:rsidR="000F337F" w:rsidRPr="009E2D36" w:rsidRDefault="000F337F" w:rsidP="004A0A7A">
      <w:pPr>
        <w:pStyle w:val="LDBodytext"/>
        <w:rPr>
          <w:sz w:val="12"/>
          <w:szCs w:val="12"/>
        </w:rPr>
      </w:pPr>
    </w:p>
    <w:p w:rsidR="002C0387" w:rsidRDefault="002C0387" w:rsidP="00785F71">
      <w:pPr>
        <w:pStyle w:val="LDBodytext"/>
        <w:keepNext/>
      </w:pPr>
      <w:r>
        <w:t>The options are:</w:t>
      </w:r>
    </w:p>
    <w:p w:rsidR="000818D5" w:rsidRDefault="000818D5" w:rsidP="000818D5">
      <w:pPr>
        <w:pStyle w:val="LDP1a"/>
      </w:pPr>
      <w:r>
        <w:t>(a)</w:t>
      </w:r>
      <w:r>
        <w:tab/>
      </w:r>
      <w:proofErr w:type="gramStart"/>
      <w:r w:rsidR="002C0387">
        <w:t>the</w:t>
      </w:r>
      <w:proofErr w:type="gramEnd"/>
      <w:r w:rsidR="002C0387">
        <w:t xml:space="preserve"> </w:t>
      </w:r>
      <w:r>
        <w:t>special fire endorsement</w:t>
      </w:r>
      <w:r w:rsidR="002B1E7B">
        <w:t> —</w:t>
      </w:r>
      <w:r>
        <w:t xml:space="preserve"> incendiary dropping and fire mapping (with or without a limitation to PICUS, co-pilot or dual);</w:t>
      </w:r>
      <w:r w:rsidR="002B1E7B">
        <w:t xml:space="preserve"> and</w:t>
      </w:r>
    </w:p>
    <w:p w:rsidR="000818D5" w:rsidRDefault="000818D5" w:rsidP="00302A51">
      <w:pPr>
        <w:pStyle w:val="LDP1a"/>
        <w:spacing w:before="0" w:after="0"/>
      </w:pPr>
      <w:r>
        <w:t>(b)</w:t>
      </w:r>
      <w:r>
        <w:tab/>
      </w:r>
      <w:proofErr w:type="gramStart"/>
      <w:r w:rsidR="002C0387">
        <w:t>the</w:t>
      </w:r>
      <w:proofErr w:type="gramEnd"/>
      <w:r w:rsidR="002C0387">
        <w:t xml:space="preserve"> </w:t>
      </w:r>
      <w:r>
        <w:t>special fire endorsement</w:t>
      </w:r>
      <w:r w:rsidR="002B1E7B">
        <w:t> —</w:t>
      </w:r>
      <w:r>
        <w:t xml:space="preserve"> incendiary dropping only (with or without a limitation to PICUS, co-pilot or dual);</w:t>
      </w:r>
      <w:r w:rsidR="002B1E7B">
        <w:t xml:space="preserve"> and</w:t>
      </w:r>
    </w:p>
    <w:p w:rsidR="000818D5" w:rsidRDefault="000818D5" w:rsidP="00302A51">
      <w:pPr>
        <w:pStyle w:val="LDP1a"/>
        <w:spacing w:before="0" w:after="0"/>
      </w:pPr>
      <w:r>
        <w:t>(c)</w:t>
      </w:r>
      <w:r>
        <w:tab/>
      </w:r>
      <w:proofErr w:type="gramStart"/>
      <w:r w:rsidR="002C0387">
        <w:t>the</w:t>
      </w:r>
      <w:proofErr w:type="gramEnd"/>
      <w:r w:rsidR="002C0387">
        <w:t xml:space="preserve"> </w:t>
      </w:r>
      <w:r>
        <w:t>special fire endorsement</w:t>
      </w:r>
      <w:r w:rsidR="002B1E7B">
        <w:t xml:space="preserve"> — </w:t>
      </w:r>
      <w:r>
        <w:t>fire mapping only (with or without a limitation to PICUS, co-pilot or dual).</w:t>
      </w:r>
    </w:p>
    <w:p w:rsidR="002C0387" w:rsidRDefault="002C0387" w:rsidP="00302A51">
      <w:pPr>
        <w:pStyle w:val="LDP1a"/>
        <w:spacing w:before="0" w:after="0"/>
        <w:ind w:left="0" w:firstLine="0"/>
      </w:pPr>
    </w:p>
    <w:p w:rsidR="000818D5" w:rsidRDefault="002C0387" w:rsidP="00302A51">
      <w:pPr>
        <w:pStyle w:val="LDBodytext"/>
      </w:pPr>
      <w:r>
        <w:t xml:space="preserve">A special </w:t>
      </w:r>
      <w:r w:rsidR="000818D5">
        <w:t>form of certificate is available on the CASA website</w:t>
      </w:r>
      <w:r>
        <w:t xml:space="preserve"> for this purpose</w:t>
      </w:r>
      <w:r w:rsidR="000818D5">
        <w:t>.</w:t>
      </w:r>
    </w:p>
    <w:p w:rsidR="002C0387" w:rsidRDefault="002C0387" w:rsidP="00302A51">
      <w:pPr>
        <w:pStyle w:val="LDP1a"/>
        <w:spacing w:before="0" w:after="0"/>
        <w:ind w:left="0" w:firstLine="0"/>
      </w:pPr>
    </w:p>
    <w:p w:rsidR="000818D5" w:rsidRDefault="002C0387" w:rsidP="00302A51">
      <w:pPr>
        <w:pStyle w:val="LDP1a"/>
        <w:spacing w:before="0" w:after="0"/>
        <w:ind w:left="0" w:firstLine="0"/>
      </w:pPr>
      <w:r>
        <w:t>A</w:t>
      </w:r>
      <w:r w:rsidR="000818D5">
        <w:t xml:space="preserve"> limitation expressed in an</w:t>
      </w:r>
      <w:r>
        <w:t xml:space="preserve"> SFE</w:t>
      </w:r>
      <w:r w:rsidR="000818D5">
        <w:t xml:space="preserve"> is deemed to have been cancelled as soon as the NVIS pilot completes the</w:t>
      </w:r>
      <w:r>
        <w:t xml:space="preserve"> relevant</w:t>
      </w:r>
      <w:r w:rsidR="000818D5">
        <w:t xml:space="preserve"> 50 hours of post-NVIS </w:t>
      </w:r>
      <w:r>
        <w:t>qualification fl</w:t>
      </w:r>
      <w:r w:rsidR="009E2D36">
        <w:t>ight time</w:t>
      </w:r>
      <w:r>
        <w:t>.</w:t>
      </w:r>
    </w:p>
    <w:p w:rsidR="002C0387" w:rsidRDefault="002C0387" w:rsidP="00302A51">
      <w:pPr>
        <w:pStyle w:val="LDP1a"/>
        <w:spacing w:before="0" w:after="0"/>
        <w:ind w:left="0" w:firstLine="0"/>
      </w:pPr>
    </w:p>
    <w:p w:rsidR="00F75413" w:rsidRPr="00F75413" w:rsidRDefault="00F75413" w:rsidP="00302A51">
      <w:pPr>
        <w:pStyle w:val="LDP1a"/>
        <w:spacing w:before="0" w:after="0"/>
        <w:ind w:left="0" w:firstLine="0"/>
        <w:rPr>
          <w:i/>
        </w:rPr>
      </w:pPr>
      <w:r w:rsidRPr="00F75413">
        <w:rPr>
          <w:i/>
        </w:rPr>
        <w:t>Recognition of prior training and experience</w:t>
      </w:r>
    </w:p>
    <w:p w:rsidR="000818D5" w:rsidRDefault="002C0387" w:rsidP="00302A51">
      <w:pPr>
        <w:pStyle w:val="LDP1a"/>
        <w:spacing w:before="0" w:after="0"/>
        <w:ind w:left="0" w:firstLine="0"/>
      </w:pPr>
      <w:r>
        <w:t>An</w:t>
      </w:r>
      <w:r w:rsidR="000818D5">
        <w:t xml:space="preserve"> NVIS pilot </w:t>
      </w:r>
      <w:r>
        <w:t xml:space="preserve">will also </w:t>
      </w:r>
      <w:r w:rsidR="000818D5">
        <w:t>qualif</w:t>
      </w:r>
      <w:r>
        <w:t>y</w:t>
      </w:r>
      <w:r w:rsidR="000818D5">
        <w:t xml:space="preserve"> to be issued with </w:t>
      </w:r>
      <w:r w:rsidR="000818D5" w:rsidRPr="00AF2292">
        <w:t>a</w:t>
      </w:r>
      <w:r>
        <w:t>n SFE</w:t>
      </w:r>
      <w:r w:rsidR="000818D5">
        <w:t xml:space="preserve"> if he or she has</w:t>
      </w:r>
      <w:r>
        <w:t xml:space="preserve">, first, </w:t>
      </w:r>
      <w:r w:rsidR="000818D5">
        <w:t>prior training</w:t>
      </w:r>
      <w:r>
        <w:t xml:space="preserve"> </w:t>
      </w:r>
      <w:r w:rsidR="000818D5">
        <w:t>that CASA determines in writing is equivalent to the training</w:t>
      </w:r>
      <w:r>
        <w:t xml:space="preserve"> mentioned in clause 16, and </w:t>
      </w:r>
      <w:r w:rsidR="000818D5">
        <w:t>either</w:t>
      </w:r>
      <w:r w:rsidR="00151365">
        <w:t xml:space="preserve"> equivalent </w:t>
      </w:r>
      <w:r w:rsidR="000818D5">
        <w:t xml:space="preserve">flight testing </w:t>
      </w:r>
      <w:r w:rsidR="00151365">
        <w:t xml:space="preserve">(as determined by CASA), or </w:t>
      </w:r>
      <w:r w:rsidR="000818D5">
        <w:t>such extensive experience in NVIS operations similar to those for which a</w:t>
      </w:r>
      <w:r w:rsidR="00151365">
        <w:t>n SFE</w:t>
      </w:r>
      <w:r w:rsidR="000818D5">
        <w:t xml:space="preserve"> is required, as CASA determines in writing is equivalent to the flight test.</w:t>
      </w:r>
    </w:p>
    <w:p w:rsidR="00EE5043" w:rsidRDefault="00EE5043" w:rsidP="00302A51">
      <w:pPr>
        <w:pStyle w:val="LDP1a"/>
        <w:spacing w:before="0" w:after="0"/>
        <w:ind w:left="0" w:firstLine="0"/>
      </w:pPr>
    </w:p>
    <w:p w:rsidR="009E2D36" w:rsidRDefault="009E2D36" w:rsidP="00302A51">
      <w:pPr>
        <w:pStyle w:val="LDP1a"/>
        <w:spacing w:before="0" w:after="0"/>
        <w:ind w:left="0" w:firstLine="0"/>
      </w:pPr>
      <w:r>
        <w:t>A note makes it clear that the hours of aeronautical experience mentioned above are also required.</w:t>
      </w:r>
    </w:p>
    <w:p w:rsidR="009E2D36" w:rsidRDefault="009E2D36" w:rsidP="00302A51">
      <w:pPr>
        <w:pStyle w:val="LDP1a"/>
        <w:spacing w:before="0" w:after="0"/>
        <w:ind w:left="0" w:firstLine="0"/>
      </w:pPr>
    </w:p>
    <w:p w:rsidR="00EE5043" w:rsidRDefault="00EE5043" w:rsidP="00302A51">
      <w:pPr>
        <w:pStyle w:val="LDBodytext"/>
      </w:pPr>
      <w:r>
        <w:t>The special form of certificate available on the CASA website also accommodates this option.</w:t>
      </w:r>
    </w:p>
    <w:p w:rsidR="00074A03" w:rsidRDefault="00074A03" w:rsidP="00302A51">
      <w:pPr>
        <w:pStyle w:val="LDP1a"/>
        <w:spacing w:before="0" w:after="0"/>
        <w:ind w:left="0" w:firstLine="0"/>
      </w:pPr>
    </w:p>
    <w:p w:rsidR="00074A03" w:rsidRDefault="00151365" w:rsidP="00302A51">
      <w:pPr>
        <w:pStyle w:val="LDP1a"/>
        <w:spacing w:before="0" w:after="0"/>
        <w:ind w:left="0" w:firstLine="0"/>
      </w:pPr>
      <w:r>
        <w:t xml:space="preserve">An </w:t>
      </w:r>
      <w:r w:rsidR="000818D5">
        <w:t>NVIS operator must not permit an NVIS pilot to fly for the operator under a</w:t>
      </w:r>
      <w:r>
        <w:t xml:space="preserve">n SFE </w:t>
      </w:r>
      <w:r w:rsidR="000818D5">
        <w:t>unless the operator has</w:t>
      </w:r>
      <w:r>
        <w:t xml:space="preserve"> </w:t>
      </w:r>
      <w:r w:rsidR="000818D5">
        <w:t>examined the NVIS pilot’s logbook endorsement</w:t>
      </w:r>
      <w:r w:rsidR="009E2D36">
        <w:t>,</w:t>
      </w:r>
      <w:r w:rsidR="000818D5">
        <w:t xml:space="preserve"> or</w:t>
      </w:r>
      <w:r>
        <w:t xml:space="preserve"> </w:t>
      </w:r>
      <w:r w:rsidR="000818D5">
        <w:t>obtained a copy of the pilot’s signed certificate of competency.</w:t>
      </w:r>
    </w:p>
    <w:p w:rsidR="00074A03" w:rsidRDefault="00074A03" w:rsidP="00302A51">
      <w:pPr>
        <w:pStyle w:val="LDP1a"/>
        <w:spacing w:before="0" w:after="0"/>
        <w:ind w:left="0" w:firstLine="0"/>
      </w:pPr>
    </w:p>
    <w:p w:rsidR="000818D5" w:rsidRDefault="00074A03" w:rsidP="00302A51">
      <w:pPr>
        <w:pStyle w:val="LDP1a"/>
        <w:spacing w:before="0" w:after="0"/>
        <w:ind w:left="0" w:firstLine="0"/>
      </w:pPr>
      <w:r>
        <w:t>For this purpose, before he or she commences operations for an NVIS operator, an NVIS pilot is required to give the NVIS operator a certified copy of the signed certificate of competency</w:t>
      </w:r>
      <w:r w:rsidR="001C5FFF">
        <w:t>. The</w:t>
      </w:r>
      <w:r w:rsidR="000818D5">
        <w:t xml:space="preserve"> NVIS operator must retain </w:t>
      </w:r>
      <w:r w:rsidR="001C5FFF">
        <w:t>the certificate</w:t>
      </w:r>
      <w:r w:rsidR="000818D5">
        <w:t xml:space="preserve"> for not less than 3 years</w:t>
      </w:r>
      <w:r w:rsidR="000F337F">
        <w:t xml:space="preserve"> for audit and similar purposes</w:t>
      </w:r>
      <w:r w:rsidR="00151365">
        <w:t>.</w:t>
      </w:r>
    </w:p>
    <w:p w:rsidR="007B45F9" w:rsidRPr="007B45F9" w:rsidRDefault="007B45F9" w:rsidP="00302A51">
      <w:pPr>
        <w:pStyle w:val="LDP1a"/>
        <w:spacing w:before="0" w:after="0"/>
        <w:ind w:left="0" w:firstLine="0"/>
        <w:rPr>
          <w:rFonts w:ascii="Arial" w:hAnsi="Arial" w:cs="Arial"/>
          <w:sz w:val="22"/>
          <w:szCs w:val="22"/>
        </w:rPr>
      </w:pPr>
    </w:p>
    <w:p w:rsidR="007B45F9" w:rsidRPr="00785F71" w:rsidRDefault="007B45F9" w:rsidP="00302A51">
      <w:pPr>
        <w:pStyle w:val="LDP1a"/>
        <w:spacing w:before="0" w:after="0"/>
        <w:ind w:left="0" w:firstLine="0"/>
        <w:rPr>
          <w:i/>
        </w:rPr>
      </w:pPr>
      <w:r w:rsidRPr="00785F71">
        <w:rPr>
          <w:i/>
        </w:rPr>
        <w:t>Competency</w:t>
      </w:r>
      <w:r w:rsidR="00332B89" w:rsidRPr="00785F71">
        <w:rPr>
          <w:i/>
        </w:rPr>
        <w:t> </w:t>
      </w:r>
      <w:r w:rsidR="009E2D36">
        <w:rPr>
          <w:i/>
        </w:rPr>
        <w:t>–</w:t>
      </w:r>
      <w:r w:rsidR="00332B89" w:rsidRPr="00785F71">
        <w:rPr>
          <w:i/>
        </w:rPr>
        <w:t xml:space="preserve"> new subsection 4</w:t>
      </w:r>
      <w:r w:rsidR="009E2D36">
        <w:rPr>
          <w:i/>
        </w:rPr>
        <w:t> – Amendment No. 7</w:t>
      </w:r>
    </w:p>
    <w:p w:rsidR="00151365" w:rsidRDefault="007B45F9" w:rsidP="00302A51">
      <w:pPr>
        <w:pStyle w:val="LDP1a"/>
        <w:spacing w:before="0" w:after="0"/>
        <w:ind w:left="0" w:firstLine="0"/>
      </w:pPr>
      <w:r>
        <w:t xml:space="preserve">The </w:t>
      </w:r>
      <w:r w:rsidR="007C1940">
        <w:t xml:space="preserve">general </w:t>
      </w:r>
      <w:r>
        <w:t>requirements for NVIS operators to have a TCO or a Part 142 flight training organisation are modified to include an old NVG training provider as a substitute for either of these</w:t>
      </w:r>
      <w:r w:rsidR="00332B89">
        <w:t xml:space="preserve"> for maintaining NVIS pilot competency</w:t>
      </w:r>
      <w:r w:rsidR="002B1E7B">
        <w:t> —</w:t>
      </w:r>
      <w:r w:rsidR="00332B89">
        <w:t xml:space="preserve"> a role performed by old NVG training providers pre</w:t>
      </w:r>
      <w:r w:rsidR="002B1E7B">
        <w:t>-</w:t>
      </w:r>
      <w:r w:rsidR="00332B89">
        <w:t>1 September 2014</w:t>
      </w:r>
      <w:r>
        <w:t>.</w:t>
      </w:r>
    </w:p>
    <w:p w:rsidR="00332B89" w:rsidRDefault="00332B89" w:rsidP="00302A51">
      <w:pPr>
        <w:pStyle w:val="LDP1a"/>
        <w:spacing w:before="0" w:after="0"/>
        <w:ind w:left="0" w:firstLine="0"/>
      </w:pPr>
    </w:p>
    <w:p w:rsidR="00332B89" w:rsidRPr="00785F71" w:rsidRDefault="00332B89" w:rsidP="00302A51">
      <w:pPr>
        <w:pStyle w:val="LDP1a"/>
        <w:spacing w:before="0" w:after="0"/>
        <w:ind w:left="0" w:firstLine="0"/>
        <w:rPr>
          <w:i/>
        </w:rPr>
      </w:pPr>
      <w:r w:rsidRPr="00785F71">
        <w:rPr>
          <w:i/>
        </w:rPr>
        <w:t>Operator’s obligations </w:t>
      </w:r>
      <w:r w:rsidR="009E2D36">
        <w:rPr>
          <w:i/>
        </w:rPr>
        <w:t>–</w:t>
      </w:r>
      <w:r w:rsidRPr="00785F71">
        <w:rPr>
          <w:i/>
        </w:rPr>
        <w:t xml:space="preserve"> clause 17 in Appendix 3</w:t>
      </w:r>
      <w:r w:rsidR="009E2D36">
        <w:rPr>
          <w:i/>
        </w:rPr>
        <w:t> – Amendment No. 9</w:t>
      </w:r>
    </w:p>
    <w:p w:rsidR="007C1940" w:rsidRDefault="00332B89" w:rsidP="00302A51">
      <w:pPr>
        <w:pStyle w:val="LDP1a"/>
        <w:spacing w:before="0" w:after="0"/>
        <w:ind w:left="0" w:firstLine="0"/>
      </w:pPr>
      <w:r>
        <w:t xml:space="preserve">An NVIS operator’s </w:t>
      </w:r>
      <w:r w:rsidR="007C1940">
        <w:t xml:space="preserve">general </w:t>
      </w:r>
      <w:r>
        <w:t>obligations</w:t>
      </w:r>
      <w:r w:rsidR="007C1940">
        <w:t xml:space="preserve"> for subsection 4 (that is, not specifically for the SFE)</w:t>
      </w:r>
      <w:r>
        <w:t xml:space="preserve"> are further set out in</w:t>
      </w:r>
      <w:r w:rsidR="007C1940">
        <w:t xml:space="preserve"> clause 17</w:t>
      </w:r>
      <w:r>
        <w:t xml:space="preserve"> </w:t>
      </w:r>
      <w:r w:rsidR="007C1940">
        <w:t xml:space="preserve">in </w:t>
      </w:r>
      <w:r>
        <w:t>relation to</w:t>
      </w:r>
      <w:r w:rsidR="007C1940">
        <w:t xml:space="preserve"> who is qualified to maintain NVIS pilot</w:t>
      </w:r>
      <w:r>
        <w:t xml:space="preserve"> competency and proficiency.</w:t>
      </w:r>
    </w:p>
    <w:p w:rsidR="007C1940" w:rsidRDefault="007C1940" w:rsidP="00302A51">
      <w:pPr>
        <w:pStyle w:val="LDP1a"/>
        <w:spacing w:before="0" w:after="0"/>
        <w:ind w:left="0" w:firstLine="0"/>
      </w:pPr>
    </w:p>
    <w:p w:rsidR="007C1940" w:rsidRDefault="00332B89" w:rsidP="00302A51">
      <w:pPr>
        <w:pStyle w:val="LDP1a"/>
        <w:spacing w:before="0" w:after="0"/>
        <w:ind w:left="0" w:firstLine="0"/>
      </w:pPr>
      <w:r>
        <w:t>Thus,</w:t>
      </w:r>
      <w:r w:rsidR="007C1940">
        <w:t xml:space="preserve"> competency must be maintained by the operator through:</w:t>
      </w:r>
    </w:p>
    <w:p w:rsidR="007C1940" w:rsidRDefault="007C1940" w:rsidP="00785F71">
      <w:pPr>
        <w:pStyle w:val="LDP1a"/>
        <w:numPr>
          <w:ilvl w:val="0"/>
          <w:numId w:val="27"/>
        </w:numPr>
        <w:ind w:left="1191" w:hanging="482"/>
      </w:pPr>
      <w:r w:rsidRPr="00AF2292">
        <w:t>an NVIS training pilot</w:t>
      </w:r>
      <w:r>
        <w:t xml:space="preserve"> of a TCO or a Part 142 operator, who is </w:t>
      </w:r>
      <w:r w:rsidRPr="00AF2292">
        <w:t>an NVIS flight instructor</w:t>
      </w:r>
      <w:r>
        <w:t>; or</w:t>
      </w:r>
    </w:p>
    <w:p w:rsidR="007C1940" w:rsidRDefault="007C1940" w:rsidP="00785F71">
      <w:pPr>
        <w:pStyle w:val="LDP1a"/>
        <w:numPr>
          <w:ilvl w:val="0"/>
          <w:numId w:val="27"/>
        </w:numPr>
        <w:ind w:left="1191" w:hanging="482"/>
      </w:pPr>
      <w:proofErr w:type="gramStart"/>
      <w:r>
        <w:t>until</w:t>
      </w:r>
      <w:proofErr w:type="gramEnd"/>
      <w:r>
        <w:t xml:space="preserve"> not later than </w:t>
      </w:r>
      <w:r w:rsidR="00EE5043">
        <w:t>31 August</w:t>
      </w:r>
      <w:r>
        <w:t xml:space="preserve"> 2018 — an NVIS flight instructor of an old NVG training provider.</w:t>
      </w:r>
    </w:p>
    <w:p w:rsidR="007C1940" w:rsidRDefault="007C1940" w:rsidP="002B1E7B">
      <w:pPr>
        <w:pStyle w:val="LDP1a"/>
        <w:keepNext/>
        <w:spacing w:before="0" w:after="0"/>
        <w:ind w:left="0" w:firstLine="0"/>
      </w:pPr>
      <w:r>
        <w:t>Proficiency checking must be conducted by:</w:t>
      </w:r>
    </w:p>
    <w:p w:rsidR="007C1940" w:rsidRDefault="007C1940" w:rsidP="00785F71">
      <w:pPr>
        <w:pStyle w:val="LDP1a"/>
        <w:numPr>
          <w:ilvl w:val="0"/>
          <w:numId w:val="27"/>
        </w:numPr>
        <w:ind w:left="1191" w:hanging="482"/>
      </w:pPr>
      <w:r w:rsidRPr="00AF2292">
        <w:t xml:space="preserve">an NVIS </w:t>
      </w:r>
      <w:r>
        <w:t>checking</w:t>
      </w:r>
      <w:r w:rsidRPr="00AF2292">
        <w:t xml:space="preserve"> pilot</w:t>
      </w:r>
      <w:r>
        <w:t xml:space="preserve"> of a TCO or a Part 142 operator, who is the holder of an</w:t>
      </w:r>
      <w:r w:rsidRPr="00AF2292">
        <w:t xml:space="preserve"> NVIS flight </w:t>
      </w:r>
      <w:r>
        <w:t>examiner rating under Part 61 of CASR 1998; or</w:t>
      </w:r>
    </w:p>
    <w:p w:rsidR="007C1940" w:rsidRDefault="007C1940" w:rsidP="00785F71">
      <w:pPr>
        <w:pStyle w:val="LDP1a"/>
        <w:numPr>
          <w:ilvl w:val="0"/>
          <w:numId w:val="27"/>
        </w:numPr>
        <w:ind w:left="1191" w:hanging="482"/>
      </w:pPr>
      <w:r>
        <w:t>the holder of an approval under regulation 61.040 of CASR 1998 to conduct the proficiency check; or</w:t>
      </w:r>
    </w:p>
    <w:p w:rsidR="007C1940" w:rsidRDefault="007C1940" w:rsidP="00785F71">
      <w:pPr>
        <w:pStyle w:val="LDP1a"/>
        <w:numPr>
          <w:ilvl w:val="0"/>
          <w:numId w:val="27"/>
        </w:numPr>
        <w:ind w:left="1191" w:hanging="482"/>
      </w:pPr>
      <w:proofErr w:type="gramStart"/>
      <w:r>
        <w:t>until</w:t>
      </w:r>
      <w:proofErr w:type="gramEnd"/>
      <w:r>
        <w:t xml:space="preserve"> not later than </w:t>
      </w:r>
      <w:r w:rsidR="00EE5043">
        <w:t>31 August</w:t>
      </w:r>
      <w:r>
        <w:t xml:space="preserve"> 2018 — an NVIS flight examiner of an old NVG training provider.</w:t>
      </w:r>
    </w:p>
    <w:p w:rsidR="007C1940" w:rsidRDefault="007C1940" w:rsidP="00302A51">
      <w:pPr>
        <w:pStyle w:val="LDP1a"/>
        <w:spacing w:before="0" w:after="0"/>
        <w:ind w:left="0" w:firstLine="0"/>
      </w:pPr>
    </w:p>
    <w:p w:rsidR="007C1940" w:rsidRDefault="007C1940" w:rsidP="00302A51">
      <w:pPr>
        <w:pStyle w:val="LDP1a"/>
        <w:spacing w:before="0" w:after="0"/>
        <w:ind w:left="0" w:firstLine="0"/>
      </w:pPr>
      <w:r>
        <w:t>(Subclause 17.3 merely repeats the previous subclause in relation to initial NVIS flight instruction.)</w:t>
      </w:r>
    </w:p>
    <w:p w:rsidR="00332B89" w:rsidRDefault="00332B89" w:rsidP="00302A51">
      <w:pPr>
        <w:pStyle w:val="LDP1a"/>
        <w:spacing w:before="0" w:after="0"/>
        <w:ind w:left="0" w:firstLine="0"/>
      </w:pPr>
    </w:p>
    <w:p w:rsidR="00151365" w:rsidRPr="00785F71" w:rsidRDefault="00231447" w:rsidP="00785F71">
      <w:pPr>
        <w:pStyle w:val="LDP1a"/>
        <w:spacing w:before="0" w:after="0"/>
        <w:ind w:left="0" w:firstLine="0"/>
        <w:rPr>
          <w:i/>
        </w:rPr>
      </w:pPr>
      <w:proofErr w:type="spellStart"/>
      <w:r w:rsidRPr="00785F71">
        <w:rPr>
          <w:i/>
        </w:rPr>
        <w:t>R</w:t>
      </w:r>
      <w:r w:rsidR="00151365" w:rsidRPr="00785F71">
        <w:rPr>
          <w:i/>
        </w:rPr>
        <w:t>ecency</w:t>
      </w:r>
      <w:proofErr w:type="spellEnd"/>
      <w:r w:rsidR="009E2D36">
        <w:rPr>
          <w:i/>
        </w:rPr>
        <w:t xml:space="preserve"> — Amendment No. 11</w:t>
      </w:r>
    </w:p>
    <w:p w:rsidR="000818D5" w:rsidRDefault="00900763" w:rsidP="00302A51">
      <w:pPr>
        <w:pStyle w:val="LDP1a"/>
        <w:spacing w:before="0" w:after="0"/>
        <w:ind w:left="0" w:firstLine="0"/>
      </w:pPr>
      <w:r>
        <w:t xml:space="preserve">The </w:t>
      </w:r>
      <w:r w:rsidR="007C1940">
        <w:t xml:space="preserve">general </w:t>
      </w:r>
      <w:r>
        <w:t xml:space="preserve">minimum recent experience requirements for an NVIS pilot with an SFE, as mentioned </w:t>
      </w:r>
      <w:r w:rsidR="007B45F9">
        <w:t>earlier</w:t>
      </w:r>
      <w:r w:rsidR="002A1BC6">
        <w:t>,</w:t>
      </w:r>
      <w:r>
        <w:t xml:space="preserve"> are modified </w:t>
      </w:r>
      <w:r w:rsidR="006A023C">
        <w:t>by deleting paragraph</w:t>
      </w:r>
      <w:r w:rsidR="002A1BC6">
        <w:t>s</w:t>
      </w:r>
      <w:r w:rsidR="006A023C">
        <w:t xml:space="preserve"> 21.4</w:t>
      </w:r>
      <w:r w:rsidR="002B1E7B">
        <w:t> </w:t>
      </w:r>
      <w:r w:rsidR="006A023C">
        <w:t>(b), (c), and (d)</w:t>
      </w:r>
      <w:r w:rsidR="002A1BC6">
        <w:t>. A new paragraph 21.4</w:t>
      </w:r>
      <w:r w:rsidR="002B1E7B">
        <w:t> </w:t>
      </w:r>
      <w:r w:rsidR="002A1BC6">
        <w:t>(b) now requires that</w:t>
      </w:r>
      <w:r w:rsidR="006A023C">
        <w:t xml:space="preserve"> </w:t>
      </w:r>
      <w:r w:rsidR="002A1BC6" w:rsidRPr="00E86DD5">
        <w:t>t</w:t>
      </w:r>
      <w:r w:rsidR="002A1BC6" w:rsidRPr="00AF2292">
        <w:t>he minimum recen</w:t>
      </w:r>
      <w:r w:rsidR="002A1BC6">
        <w:t>t experience</w:t>
      </w:r>
      <w:r w:rsidR="002A1BC6" w:rsidRPr="00AF2292">
        <w:t xml:space="preserve"> for an NVIS pilot</w:t>
      </w:r>
      <w:r w:rsidR="002A1BC6">
        <w:t xml:space="preserve"> with an SFE is, not only the recency of an NVIS pilot as such, but also </w:t>
      </w:r>
      <w:r w:rsidR="000818D5">
        <w:t>c</w:t>
      </w:r>
      <w:r w:rsidR="000818D5" w:rsidRPr="00AF2292">
        <w:t xml:space="preserve">ompletion of </w:t>
      </w:r>
      <w:r w:rsidR="000818D5">
        <w:t>a</w:t>
      </w:r>
      <w:r w:rsidR="002A1BC6">
        <w:t xml:space="preserve"> clause 23 </w:t>
      </w:r>
      <w:r w:rsidR="000818D5">
        <w:t xml:space="preserve">NVIS </w:t>
      </w:r>
      <w:r w:rsidR="000818D5" w:rsidRPr="00AF2292">
        <w:t>proficiency check</w:t>
      </w:r>
      <w:r w:rsidR="006E5C61">
        <w:t xml:space="preserve"> for an SFE</w:t>
      </w:r>
      <w:r w:rsidR="000818D5">
        <w:t>.</w:t>
      </w:r>
    </w:p>
    <w:p w:rsidR="002A1BC6" w:rsidRDefault="002A1BC6" w:rsidP="00302A51">
      <w:pPr>
        <w:pStyle w:val="LDP1a"/>
        <w:spacing w:before="0" w:after="0"/>
        <w:ind w:left="0" w:firstLine="0"/>
      </w:pPr>
    </w:p>
    <w:p w:rsidR="00C77C51" w:rsidRPr="00785F71" w:rsidRDefault="002A1BC6" w:rsidP="00302A51">
      <w:pPr>
        <w:pStyle w:val="LDP1a"/>
        <w:spacing w:before="0" w:after="0"/>
        <w:ind w:left="0" w:firstLine="0"/>
        <w:rPr>
          <w:i/>
        </w:rPr>
      </w:pPr>
      <w:r w:rsidRPr="00785F71">
        <w:rPr>
          <w:i/>
        </w:rPr>
        <w:t>Proficiency check</w:t>
      </w:r>
      <w:r w:rsidR="009E2D36">
        <w:rPr>
          <w:i/>
        </w:rPr>
        <w:t xml:space="preserve"> — Amendment No. 14</w:t>
      </w:r>
    </w:p>
    <w:p w:rsidR="007C1940" w:rsidRDefault="001B147E" w:rsidP="00302A51">
      <w:pPr>
        <w:pStyle w:val="LDP1a"/>
        <w:spacing w:before="0" w:after="0"/>
        <w:ind w:left="0" w:firstLine="0"/>
      </w:pPr>
      <w:r w:rsidRPr="001B147E">
        <w:t xml:space="preserve">Under the </w:t>
      </w:r>
      <w:r w:rsidR="00B57DA2">
        <w:t>substituted</w:t>
      </w:r>
      <w:r w:rsidRPr="001B147E">
        <w:t xml:space="preserve"> </w:t>
      </w:r>
      <w:r w:rsidR="00B57DA2">
        <w:t>sub</w:t>
      </w:r>
      <w:r w:rsidRPr="001B147E">
        <w:t>clause 23</w:t>
      </w:r>
      <w:r w:rsidR="00B57DA2">
        <w:t>.1</w:t>
      </w:r>
      <w:r w:rsidRPr="001B147E">
        <w:t>,</w:t>
      </w:r>
      <w:r>
        <w:t xml:space="preserve"> a</w:t>
      </w:r>
      <w:r w:rsidR="000818D5" w:rsidRPr="00046233">
        <w:t>n NVIS proficiency check for an NVIS pilot</w:t>
      </w:r>
      <w:r>
        <w:t xml:space="preserve"> as such</w:t>
      </w:r>
      <w:r w:rsidR="000818D5">
        <w:t xml:space="preserve"> </w:t>
      </w:r>
      <w:r w:rsidR="000818D5" w:rsidRPr="00046233">
        <w:t>must</w:t>
      </w:r>
      <w:r w:rsidR="000818D5">
        <w:t xml:space="preserve"> be conducted in accordance with the requirements of </w:t>
      </w:r>
      <w:r w:rsidR="008D69DB">
        <w:t xml:space="preserve">clause 21 and </w:t>
      </w:r>
      <w:r w:rsidR="000818D5">
        <w:t>Part 61 of CASR 1998</w:t>
      </w:r>
      <w:r w:rsidR="007C1940">
        <w:t xml:space="preserve"> by:</w:t>
      </w:r>
    </w:p>
    <w:p w:rsidR="007C1940" w:rsidRDefault="007C1940" w:rsidP="00785F71">
      <w:pPr>
        <w:pStyle w:val="LDP1a"/>
        <w:numPr>
          <w:ilvl w:val="0"/>
          <w:numId w:val="27"/>
        </w:numPr>
        <w:ind w:left="1191" w:hanging="482"/>
      </w:pPr>
      <w:r w:rsidRPr="00AF2292">
        <w:t xml:space="preserve">an NVIS </w:t>
      </w:r>
      <w:r>
        <w:t>checking</w:t>
      </w:r>
      <w:r w:rsidRPr="00AF2292">
        <w:t xml:space="preserve"> pilot</w:t>
      </w:r>
      <w:r>
        <w:t xml:space="preserve"> of a TCO or a Part 142 operator, who is the holder of an</w:t>
      </w:r>
      <w:r w:rsidRPr="00AF2292">
        <w:t xml:space="preserve"> NVIS flight </w:t>
      </w:r>
      <w:r>
        <w:t>examiner rating under Part 61 of CASR 1998; or</w:t>
      </w:r>
    </w:p>
    <w:p w:rsidR="007C1940" w:rsidRDefault="007C1940" w:rsidP="00785F71">
      <w:pPr>
        <w:pStyle w:val="LDP1a"/>
        <w:numPr>
          <w:ilvl w:val="0"/>
          <w:numId w:val="27"/>
        </w:numPr>
        <w:ind w:left="1191" w:hanging="482"/>
      </w:pPr>
      <w:r>
        <w:t>the holder of an approval under regulation 61.040 of CASR 1998 to conduct the proficiency check; or</w:t>
      </w:r>
    </w:p>
    <w:p w:rsidR="007C1940" w:rsidRDefault="007C1940" w:rsidP="00785F71">
      <w:pPr>
        <w:pStyle w:val="LDP1a"/>
        <w:numPr>
          <w:ilvl w:val="0"/>
          <w:numId w:val="27"/>
        </w:numPr>
        <w:ind w:left="1191" w:hanging="482"/>
      </w:pPr>
      <w:proofErr w:type="gramStart"/>
      <w:r>
        <w:t>until</w:t>
      </w:r>
      <w:proofErr w:type="gramEnd"/>
      <w:r>
        <w:t xml:space="preserve"> not later than </w:t>
      </w:r>
      <w:r w:rsidR="00EE5043">
        <w:t>31 August</w:t>
      </w:r>
      <w:r>
        <w:t xml:space="preserve"> 2018 — an NVIS flight examiner of an old NVG training provider.</w:t>
      </w:r>
    </w:p>
    <w:p w:rsidR="007C1940" w:rsidRDefault="007C1940" w:rsidP="00302A51">
      <w:pPr>
        <w:pStyle w:val="LDP1a"/>
        <w:spacing w:before="0" w:after="0"/>
        <w:ind w:left="0" w:firstLine="0"/>
      </w:pPr>
    </w:p>
    <w:p w:rsidR="000818D5" w:rsidRDefault="00B57DA2" w:rsidP="00302A51">
      <w:pPr>
        <w:pStyle w:val="LDP1a"/>
        <w:spacing w:before="0" w:after="0"/>
        <w:ind w:left="0" w:firstLine="0"/>
      </w:pPr>
      <w:r>
        <w:t xml:space="preserve">The relevant </w:t>
      </w:r>
      <w:r w:rsidR="00AB7F42">
        <w:t xml:space="preserve">proficiency check </w:t>
      </w:r>
      <w:r>
        <w:t xml:space="preserve">requirements of Part 61 of CASR 1998 may be found in </w:t>
      </w:r>
      <w:r w:rsidR="000818D5">
        <w:t>regulation 61.1015 of CASR 1998, section13 of the Part 61 Manual of Standards (</w:t>
      </w:r>
      <w:r w:rsidR="000818D5" w:rsidRPr="00E9554F">
        <w:rPr>
          <w:b/>
          <w:i/>
        </w:rPr>
        <w:t>MOS</w:t>
      </w:r>
      <w:r w:rsidR="000818D5">
        <w:t>) and Appendix 3 of Schedule 6 of the Part 61 MOS.</w:t>
      </w:r>
      <w:r w:rsidR="008D69DB">
        <w:t xml:space="preserve"> Clause 21 (which is not amended by the CAO amendment) applies regulation 61.1015 </w:t>
      </w:r>
      <w:r w:rsidR="005524D0">
        <w:t>but</w:t>
      </w:r>
      <w:r w:rsidR="008D69DB">
        <w:t xml:space="preserve"> in a way which</w:t>
      </w:r>
      <w:r w:rsidR="005524D0">
        <w:t xml:space="preserve">, as an </w:t>
      </w:r>
      <w:r w:rsidR="002B1E7B">
        <w:t>Air Operator’s Certificate (</w:t>
      </w:r>
      <w:r w:rsidR="005524D0" w:rsidRPr="002B1E7B">
        <w:rPr>
          <w:b/>
          <w:i/>
        </w:rPr>
        <w:t>AOC</w:t>
      </w:r>
      <w:r w:rsidR="002B1E7B">
        <w:t>)</w:t>
      </w:r>
      <w:r w:rsidR="005524D0">
        <w:t xml:space="preserve"> condition on NVIS operators,</w:t>
      </w:r>
      <w:r w:rsidR="008D69DB">
        <w:t xml:space="preserve"> increases the safety frequency of required proficiency checks depending on the degree of experience already acquired by the NVIS pilot.</w:t>
      </w:r>
    </w:p>
    <w:p w:rsidR="00B57DA2" w:rsidRDefault="00B57DA2" w:rsidP="00302A51">
      <w:pPr>
        <w:pStyle w:val="LDP1a"/>
        <w:spacing w:before="0" w:after="0"/>
        <w:ind w:left="0" w:firstLine="0"/>
      </w:pPr>
    </w:p>
    <w:p w:rsidR="00F859D8" w:rsidRDefault="00B57DA2" w:rsidP="00302A51">
      <w:pPr>
        <w:pStyle w:val="LDP1a"/>
        <w:spacing w:before="0" w:after="0"/>
        <w:ind w:left="0" w:firstLine="0"/>
      </w:pPr>
      <w:r w:rsidRPr="001B147E">
        <w:t xml:space="preserve">Under the </w:t>
      </w:r>
      <w:r>
        <w:t>substituted</w:t>
      </w:r>
      <w:r w:rsidRPr="001B147E">
        <w:t xml:space="preserve"> </w:t>
      </w:r>
      <w:r>
        <w:t>sub</w:t>
      </w:r>
      <w:r w:rsidRPr="001B147E">
        <w:t>clause 23</w:t>
      </w:r>
      <w:r>
        <w:t>.1</w:t>
      </w:r>
      <w:r w:rsidRPr="001B147E">
        <w:t>,</w:t>
      </w:r>
      <w:r>
        <w:t xml:space="preserve"> a</w:t>
      </w:r>
      <w:r w:rsidRPr="00046233">
        <w:t>n NVIS proficiency check for an NVIS pilot</w:t>
      </w:r>
      <w:r>
        <w:t xml:space="preserve"> with an SFE </w:t>
      </w:r>
      <w:r w:rsidR="000818D5" w:rsidRPr="00046233">
        <w:t>must</w:t>
      </w:r>
      <w:r>
        <w:t xml:space="preserve"> </w:t>
      </w:r>
      <w:r w:rsidR="009E2D36">
        <w:t xml:space="preserve">also </w:t>
      </w:r>
      <w:r w:rsidR="000818D5">
        <w:t>be conducted in accordance with subclause 23</w:t>
      </w:r>
      <w:r w:rsidR="006E5C61">
        <w:t>.1</w:t>
      </w:r>
      <w:r w:rsidR="000818D5">
        <w:t xml:space="preserve"> by a person </w:t>
      </w:r>
      <w:r w:rsidR="00F859D8">
        <w:t xml:space="preserve">qualified as for the check for an NVIS pilot as such, but who also holds an SFE. The check must </w:t>
      </w:r>
      <w:r w:rsidR="000A5A1D">
        <w:t xml:space="preserve">also </w:t>
      </w:r>
      <w:r w:rsidR="000818D5">
        <w:t>require the NVIS pilot to demonstrate</w:t>
      </w:r>
      <w:r w:rsidR="00F859D8">
        <w:t xml:space="preserve"> the competencies mentioned above in relation to the training course for </w:t>
      </w:r>
      <w:r w:rsidR="000818D5">
        <w:t>i</w:t>
      </w:r>
      <w:r w:rsidR="000818D5" w:rsidRPr="005627B2">
        <w:t xml:space="preserve">ncendiary </w:t>
      </w:r>
      <w:r w:rsidR="000818D5">
        <w:t>d</w:t>
      </w:r>
      <w:r w:rsidR="000818D5" w:rsidRPr="005627B2">
        <w:t>ropping</w:t>
      </w:r>
      <w:r w:rsidR="000818D5">
        <w:t xml:space="preserve"> operations</w:t>
      </w:r>
      <w:r w:rsidR="00F859D8">
        <w:t xml:space="preserve"> or </w:t>
      </w:r>
      <w:r w:rsidR="000818D5" w:rsidRPr="005627B2">
        <w:t xml:space="preserve">for </w:t>
      </w:r>
      <w:r w:rsidR="000818D5">
        <w:t>fire mapping operations</w:t>
      </w:r>
      <w:r w:rsidR="00F859D8">
        <w:t>, as the case may be.</w:t>
      </w:r>
    </w:p>
    <w:p w:rsidR="005E2ABE" w:rsidRDefault="005E2ABE" w:rsidP="00302A51">
      <w:pPr>
        <w:pStyle w:val="LDBodytext"/>
      </w:pPr>
    </w:p>
    <w:p w:rsidR="00231447" w:rsidRPr="00785F71" w:rsidRDefault="00231447" w:rsidP="009E2D36">
      <w:pPr>
        <w:pStyle w:val="LDP1a"/>
        <w:keepNext/>
        <w:spacing w:before="0" w:after="0"/>
        <w:ind w:left="0" w:firstLine="0"/>
        <w:rPr>
          <w:i/>
        </w:rPr>
      </w:pPr>
      <w:r w:rsidRPr="00785F71">
        <w:rPr>
          <w:i/>
        </w:rPr>
        <w:t>Other amendments</w:t>
      </w:r>
    </w:p>
    <w:p w:rsidR="001E6869" w:rsidRDefault="00F13AE5" w:rsidP="00302A51">
      <w:pPr>
        <w:pStyle w:val="LDP1a"/>
        <w:spacing w:before="0" w:after="0"/>
        <w:ind w:left="0" w:firstLine="0"/>
      </w:pPr>
      <w:r>
        <w:t xml:space="preserve">A HLS is a helicopter landing site and HLS have varying characteristics. </w:t>
      </w:r>
      <w:r w:rsidR="001E6869">
        <w:t>Amendment Nos.</w:t>
      </w:r>
      <w:r>
        <w:t xml:space="preserve"> 3 and 4 modify the definitions of a </w:t>
      </w:r>
      <w:r w:rsidRPr="002B1E7B">
        <w:rPr>
          <w:b/>
          <w:i/>
        </w:rPr>
        <w:t>HLS-NVIS standard</w:t>
      </w:r>
      <w:r>
        <w:t xml:space="preserve">, an </w:t>
      </w:r>
      <w:r w:rsidRPr="002B1E7B">
        <w:rPr>
          <w:b/>
          <w:i/>
        </w:rPr>
        <w:t>NVIS basic HLS</w:t>
      </w:r>
      <w:r>
        <w:t xml:space="preserve"> to update these definitions to take account of Civil Aviation Advisory Publication (</w:t>
      </w:r>
      <w:r w:rsidRPr="00F13AE5">
        <w:rPr>
          <w:b/>
          <w:i/>
        </w:rPr>
        <w:t>CAAP</w:t>
      </w:r>
      <w:r>
        <w:t>) 92-2(2), which replaced the CAAP previously referred to (CAAP 92-2(1)).</w:t>
      </w:r>
    </w:p>
    <w:p w:rsidR="00F13AE5" w:rsidRDefault="00F13AE5" w:rsidP="00302A51">
      <w:pPr>
        <w:pStyle w:val="LDP1a"/>
        <w:spacing w:before="0" w:after="0"/>
        <w:ind w:left="0" w:firstLine="0"/>
      </w:pPr>
    </w:p>
    <w:p w:rsidR="00F13AE5" w:rsidRPr="00F13AE5" w:rsidRDefault="00F13AE5" w:rsidP="00302A51">
      <w:pPr>
        <w:pStyle w:val="LDP1a"/>
        <w:spacing w:before="0" w:after="0"/>
        <w:ind w:left="0" w:firstLine="0"/>
      </w:pPr>
      <w:r>
        <w:t>Amendment No.</w:t>
      </w:r>
      <w:r w:rsidR="002B1E7B">
        <w:t xml:space="preserve"> </w:t>
      </w:r>
      <w:r>
        <w:t xml:space="preserve">2 modifies the definition of </w:t>
      </w:r>
      <w:r w:rsidRPr="002B1E7B">
        <w:rPr>
          <w:b/>
          <w:i/>
        </w:rPr>
        <w:t>aerial fire fighting</w:t>
      </w:r>
      <w:r>
        <w:t xml:space="preserve"> to take account of </w:t>
      </w:r>
      <w:r w:rsidRPr="00F13AE5">
        <w:t>CAAP 92-2(2).</w:t>
      </w:r>
    </w:p>
    <w:p w:rsidR="00F13AE5" w:rsidRDefault="00F13AE5" w:rsidP="00302A51">
      <w:pPr>
        <w:pStyle w:val="LDP1a"/>
        <w:spacing w:before="0" w:after="0"/>
        <w:ind w:left="0" w:firstLine="0"/>
      </w:pPr>
    </w:p>
    <w:p w:rsidR="00F13AE5" w:rsidRDefault="00F13AE5" w:rsidP="00302A51">
      <w:pPr>
        <w:pStyle w:val="LDP1a"/>
        <w:spacing w:before="0" w:after="0"/>
        <w:ind w:left="0" w:firstLine="0"/>
      </w:pPr>
      <w:r>
        <w:t xml:space="preserve">Amendment No. 1 is a shorthand definition for the purposes of Amendments Nos. 2, 3 and 4. However, it adds a new element to the operation of the previously mentioned definitions by extending the definition of certain HLS to include not only those which comply with </w:t>
      </w:r>
      <w:r w:rsidRPr="00F13AE5">
        <w:t>CAAP 92-2(2),</w:t>
      </w:r>
      <w:r>
        <w:t xml:space="preserve"> but those for which an NVIS operator’s risk assessment establishes equivalent safety to that which would otherwise be produced by conformity with CAAP 92-2(2).</w:t>
      </w:r>
    </w:p>
    <w:p w:rsidR="00E17B87" w:rsidRDefault="00E17B87" w:rsidP="00302A51">
      <w:pPr>
        <w:pStyle w:val="LDP1a"/>
        <w:spacing w:before="0" w:after="0"/>
        <w:ind w:left="0" w:firstLine="0"/>
      </w:pPr>
    </w:p>
    <w:p w:rsidR="00D02AEB" w:rsidRDefault="00E17B87" w:rsidP="00302A51">
      <w:pPr>
        <w:pStyle w:val="LDP1a"/>
        <w:spacing w:before="0" w:after="0"/>
        <w:ind w:left="0" w:firstLine="0"/>
      </w:pPr>
      <w:r>
        <w:t>Amendment Nos. 1 to 4 have the effect of defining certain HLS in terms of their conformity to CAAP 92-2(2), thereby incorporating the relevant aspects of th</w:t>
      </w:r>
      <w:r w:rsidR="0036473A">
        <w:t>at</w:t>
      </w:r>
      <w:r>
        <w:t xml:space="preserve"> CAAP.</w:t>
      </w:r>
      <w:r w:rsidR="0036473A">
        <w:t xml:space="preserve"> Although the CAAP is not a legislative instrument, this process of incorporation is permitted under subsection 98 (5D) of the Act which provides that</w:t>
      </w:r>
      <w:r w:rsidR="00D02AEB">
        <w:t xml:space="preserve">, despite section 14 of the </w:t>
      </w:r>
      <w:r w:rsidR="00D02AEB" w:rsidRPr="00D02AEB">
        <w:rPr>
          <w:i/>
        </w:rPr>
        <w:t>Legislation Act 2003</w:t>
      </w:r>
      <w:r w:rsidR="00D02AEB">
        <w:t xml:space="preserve">, a legislative instrument made under the Civil Aviation Act or the regulations (which includes the CAO amendment) may apply, adopt or incorporate any matter contained in </w:t>
      </w:r>
      <w:r w:rsidR="00D02AEB" w:rsidRPr="00D02AEB">
        <w:rPr>
          <w:i/>
        </w:rPr>
        <w:t>any instrument or other writing</w:t>
      </w:r>
      <w:r w:rsidR="00D02AEB">
        <w:t xml:space="preserve"> as in force or existing at a particular time</w:t>
      </w:r>
      <w:r w:rsidR="002B1E7B">
        <w:t>,</w:t>
      </w:r>
      <w:r w:rsidR="00D02AEB">
        <w:t xml:space="preserve"> or as in force or existing from time to time, even if the other instrument or writing does not yet exist when the legislative instrument is made.</w:t>
      </w:r>
    </w:p>
    <w:p w:rsidR="00D02AEB" w:rsidRDefault="00D02AEB" w:rsidP="00302A51">
      <w:pPr>
        <w:pStyle w:val="LDP1a"/>
        <w:spacing w:before="0" w:after="0"/>
        <w:ind w:left="0" w:firstLine="0"/>
      </w:pPr>
    </w:p>
    <w:p w:rsidR="00D02AEB" w:rsidRDefault="00D02AEB" w:rsidP="00302A51">
      <w:pPr>
        <w:pStyle w:val="LDP1a"/>
        <w:spacing w:before="0" w:after="0"/>
        <w:ind w:left="0" w:firstLine="0"/>
      </w:pPr>
      <w:r>
        <w:t>Copies of CAAP 92-2(2) may be accessed from the CASA website.</w:t>
      </w:r>
    </w:p>
    <w:p w:rsidR="00D02AEB" w:rsidRDefault="00D02AEB" w:rsidP="00302A51">
      <w:pPr>
        <w:pStyle w:val="LDP1a"/>
        <w:spacing w:before="0" w:after="0"/>
        <w:ind w:left="0" w:firstLine="0"/>
      </w:pPr>
    </w:p>
    <w:p w:rsidR="00231447" w:rsidRDefault="00231447" w:rsidP="00302A51">
      <w:pPr>
        <w:pStyle w:val="LDP1a"/>
        <w:spacing w:before="0" w:after="0"/>
        <w:ind w:left="0" w:firstLine="0"/>
      </w:pPr>
      <w:r>
        <w:t>Amendment</w:t>
      </w:r>
      <w:r w:rsidR="001E6869">
        <w:t xml:space="preserve"> Nos.</w:t>
      </w:r>
      <w:r>
        <w:t xml:space="preserve"> </w:t>
      </w:r>
      <w:r w:rsidR="009E2D36">
        <w:t>6</w:t>
      </w:r>
      <w:r w:rsidR="00CD1864">
        <w:t xml:space="preserve">, </w:t>
      </w:r>
      <w:r w:rsidR="001E6869">
        <w:t>10</w:t>
      </w:r>
      <w:r w:rsidR="002B1E7B">
        <w:t>,</w:t>
      </w:r>
      <w:r w:rsidR="00AB7F42">
        <w:t xml:space="preserve"> </w:t>
      </w:r>
      <w:r w:rsidR="001E6869">
        <w:t>12</w:t>
      </w:r>
      <w:r w:rsidR="00AB7F42">
        <w:t xml:space="preserve"> and </w:t>
      </w:r>
      <w:r w:rsidR="001E6869">
        <w:t>13</w:t>
      </w:r>
      <w:r>
        <w:t xml:space="preserve"> are consequential, typographical or corrective.</w:t>
      </w:r>
    </w:p>
    <w:p w:rsidR="00231447" w:rsidRDefault="00231447" w:rsidP="00302A51">
      <w:pPr>
        <w:pStyle w:val="LDBodytext"/>
      </w:pPr>
    </w:p>
    <w:p w:rsidR="0018549A" w:rsidRPr="006F3143" w:rsidRDefault="0018549A" w:rsidP="00302A51">
      <w:pPr>
        <w:rPr>
          <w:b/>
        </w:rPr>
      </w:pPr>
      <w:r w:rsidRPr="006F3143">
        <w:rPr>
          <w:b/>
        </w:rPr>
        <w:t>Legislati</w:t>
      </w:r>
      <w:r>
        <w:rPr>
          <w:b/>
        </w:rPr>
        <w:t>on</w:t>
      </w:r>
      <w:r w:rsidRPr="006F3143">
        <w:rPr>
          <w:b/>
        </w:rPr>
        <w:t xml:space="preserve"> Act</w:t>
      </w:r>
      <w:r>
        <w:rPr>
          <w:b/>
        </w:rPr>
        <w:t xml:space="preserve"> 2003 (the </w:t>
      </w:r>
      <w:r w:rsidRPr="002857EF">
        <w:rPr>
          <w:b/>
          <w:i/>
        </w:rPr>
        <w:t>LA 2003</w:t>
      </w:r>
      <w:r>
        <w:rPr>
          <w:b/>
        </w:rPr>
        <w:t>)</w:t>
      </w:r>
    </w:p>
    <w:p w:rsidR="0018549A" w:rsidRDefault="0018549A" w:rsidP="00302A51">
      <w:r>
        <w:t xml:space="preserve">The CAO amendment is a legislative instrument under various requirements, as set out in Appendix </w:t>
      </w:r>
      <w:r w:rsidR="00264D68">
        <w:t>2</w:t>
      </w:r>
      <w:r>
        <w:t>.</w:t>
      </w:r>
    </w:p>
    <w:p w:rsidR="0018549A" w:rsidRDefault="0018549A" w:rsidP="00302A51">
      <w:pPr>
        <w:rPr>
          <w:iCs/>
        </w:rPr>
      </w:pPr>
    </w:p>
    <w:p w:rsidR="00254DD8" w:rsidRDefault="004E7D0A" w:rsidP="00302A51">
      <w:pPr>
        <w:pStyle w:val="NormalWeb"/>
      </w:pPr>
      <w:r w:rsidRPr="00082060">
        <w:rPr>
          <w:b/>
          <w:iCs/>
        </w:rPr>
        <w:t>Consultation</w:t>
      </w:r>
    </w:p>
    <w:p w:rsidR="00254DD8" w:rsidRDefault="00254DD8" w:rsidP="00302A51">
      <w:pPr>
        <w:pStyle w:val="NormalWeb"/>
        <w:rPr>
          <w:iCs/>
        </w:rPr>
      </w:pPr>
      <w:r>
        <w:t xml:space="preserve">Consultation under section 17 of </w:t>
      </w:r>
      <w:r w:rsidR="002B1E7B">
        <w:t xml:space="preserve">the </w:t>
      </w:r>
      <w:r>
        <w:t xml:space="preserve">LA </w:t>
      </w:r>
      <w:r w:rsidR="002B1E7B">
        <w:t xml:space="preserve">2003 </w:t>
      </w:r>
      <w:r>
        <w:t>was undertaken as follows.</w:t>
      </w:r>
      <w:r w:rsidR="00ED0DB2">
        <w:t xml:space="preserve"> Details of the proposed CAO amendment were posted on the CASA website on </w:t>
      </w:r>
      <w:r w:rsidR="00D24810">
        <w:t>9 December 2016</w:t>
      </w:r>
      <w:r w:rsidDel="00254DD8">
        <w:rPr>
          <w:b/>
          <w:iCs/>
        </w:rPr>
        <w:t xml:space="preserve"> </w:t>
      </w:r>
      <w:r w:rsidR="00ED0DB2" w:rsidRPr="00ED0DB2">
        <w:rPr>
          <w:iCs/>
        </w:rPr>
        <w:t>and comments invited from the public and the aviation industry</w:t>
      </w:r>
      <w:r w:rsidR="00ED0DB2">
        <w:rPr>
          <w:iCs/>
        </w:rPr>
        <w:t xml:space="preserve"> with a closing date of </w:t>
      </w:r>
      <w:r w:rsidR="00D24810">
        <w:rPr>
          <w:iCs/>
        </w:rPr>
        <w:t>19 December 2016.</w:t>
      </w:r>
      <w:r w:rsidR="00ED0DB2">
        <w:rPr>
          <w:iCs/>
        </w:rPr>
        <w:t xml:space="preserve"> </w:t>
      </w:r>
      <w:r w:rsidR="00D24810">
        <w:rPr>
          <w:iCs/>
        </w:rPr>
        <w:t xml:space="preserve">As noted above, a longer consultation period was not feasible in the circumstances. </w:t>
      </w:r>
      <w:r w:rsidR="00ED0DB2">
        <w:rPr>
          <w:iCs/>
        </w:rPr>
        <w:t xml:space="preserve">A number of individual NVIS operators involved in NVIS fire fighting in the past were also directly contacted for comment. </w:t>
      </w:r>
      <w:r w:rsidR="00D24810">
        <w:rPr>
          <w:iCs/>
        </w:rPr>
        <w:t xml:space="preserve">Some 7 responses were received. </w:t>
      </w:r>
      <w:r w:rsidR="00ED0DB2">
        <w:rPr>
          <w:iCs/>
        </w:rPr>
        <w:t>All comments received were considered in preparation of the final CAO amendment.</w:t>
      </w:r>
    </w:p>
    <w:p w:rsidR="00ED0DB2" w:rsidRDefault="00ED0DB2" w:rsidP="00302A51">
      <w:pPr>
        <w:pStyle w:val="NormalWeb"/>
        <w:rPr>
          <w:iCs/>
        </w:rPr>
      </w:pPr>
    </w:p>
    <w:p w:rsidR="00ED0DB2" w:rsidRDefault="00ED0DB2" w:rsidP="00302A51">
      <w:pPr>
        <w:pStyle w:val="NormalWeb"/>
        <w:rPr>
          <w:iCs/>
        </w:rPr>
      </w:pPr>
      <w:r>
        <w:rPr>
          <w:iCs/>
        </w:rPr>
        <w:t>In response to comments</w:t>
      </w:r>
      <w:r w:rsidR="009779D3">
        <w:rPr>
          <w:iCs/>
        </w:rPr>
        <w:t xml:space="preserve"> received</w:t>
      </w:r>
      <w:r>
        <w:rPr>
          <w:iCs/>
        </w:rPr>
        <w:t xml:space="preserve">, </w:t>
      </w:r>
      <w:r w:rsidR="009779D3">
        <w:rPr>
          <w:iCs/>
        </w:rPr>
        <w:t xml:space="preserve">various </w:t>
      </w:r>
      <w:r>
        <w:rPr>
          <w:iCs/>
        </w:rPr>
        <w:t>queries about the proposed CAO amendment were answered, clarification</w:t>
      </w:r>
      <w:r w:rsidR="009779D3">
        <w:rPr>
          <w:iCs/>
        </w:rPr>
        <w:t>s</w:t>
      </w:r>
      <w:r>
        <w:rPr>
          <w:iCs/>
        </w:rPr>
        <w:t xml:space="preserve"> about its operation w</w:t>
      </w:r>
      <w:r w:rsidR="009779D3">
        <w:rPr>
          <w:iCs/>
        </w:rPr>
        <w:t>ere</w:t>
      </w:r>
      <w:r>
        <w:rPr>
          <w:iCs/>
        </w:rPr>
        <w:t xml:space="preserve"> given and misunderstandings were resolved.</w:t>
      </w:r>
    </w:p>
    <w:p w:rsidR="00ED0DB2" w:rsidRDefault="00ED0DB2" w:rsidP="00302A51">
      <w:pPr>
        <w:pStyle w:val="NormalWeb"/>
        <w:rPr>
          <w:iCs/>
        </w:rPr>
      </w:pPr>
    </w:p>
    <w:p w:rsidR="009779D3" w:rsidRDefault="00ED0DB2" w:rsidP="00254DD8">
      <w:pPr>
        <w:pStyle w:val="NormalWeb"/>
        <w:rPr>
          <w:iCs/>
        </w:rPr>
      </w:pPr>
      <w:r>
        <w:rPr>
          <w:iCs/>
        </w:rPr>
        <w:t xml:space="preserve">A number of modifications were made to the draft CAO amendment </w:t>
      </w:r>
      <w:r w:rsidR="00D7091A">
        <w:rPr>
          <w:iCs/>
        </w:rPr>
        <w:t xml:space="preserve">arising from, and in response to, </w:t>
      </w:r>
      <w:r>
        <w:rPr>
          <w:iCs/>
        </w:rPr>
        <w:t>comments, in particular</w:t>
      </w:r>
      <w:r w:rsidR="009779D3">
        <w:rPr>
          <w:iCs/>
        </w:rPr>
        <w:t>:</w:t>
      </w:r>
    </w:p>
    <w:p w:rsidR="009779D3" w:rsidRDefault="00ED0DB2" w:rsidP="00785F71">
      <w:pPr>
        <w:pStyle w:val="LDP1a"/>
        <w:numPr>
          <w:ilvl w:val="0"/>
          <w:numId w:val="27"/>
        </w:numPr>
        <w:ind w:left="1191" w:hanging="482"/>
        <w:rPr>
          <w:iCs/>
        </w:rPr>
      </w:pPr>
      <w:r>
        <w:rPr>
          <w:iCs/>
        </w:rPr>
        <w:t>to update definitions of certain HLS</w:t>
      </w:r>
    </w:p>
    <w:p w:rsidR="009779D3" w:rsidRDefault="00ED0DB2" w:rsidP="00785F71">
      <w:pPr>
        <w:pStyle w:val="LDP1a"/>
        <w:numPr>
          <w:ilvl w:val="0"/>
          <w:numId w:val="27"/>
        </w:numPr>
        <w:ind w:left="1191" w:hanging="482"/>
        <w:rPr>
          <w:iCs/>
        </w:rPr>
      </w:pPr>
      <w:r>
        <w:rPr>
          <w:iCs/>
        </w:rPr>
        <w:t>to broaden the nature of certain kinds of night flight that would constitute relevant aeronautical experience to qualify for the SFE</w:t>
      </w:r>
    </w:p>
    <w:p w:rsidR="009779D3" w:rsidRDefault="00D7091A" w:rsidP="00785F71">
      <w:pPr>
        <w:pStyle w:val="LDP1a"/>
        <w:numPr>
          <w:ilvl w:val="0"/>
          <w:numId w:val="27"/>
        </w:numPr>
        <w:ind w:left="1191" w:hanging="482"/>
        <w:rPr>
          <w:iCs/>
        </w:rPr>
      </w:pPr>
      <w:r>
        <w:rPr>
          <w:iCs/>
        </w:rPr>
        <w:t>to adjust the operator obligation to obtain the NVIS pilot certificate of competency before allowing SFE</w:t>
      </w:r>
      <w:r w:rsidR="00785F71">
        <w:rPr>
          <w:iCs/>
        </w:rPr>
        <w:t>-</w:t>
      </w:r>
      <w:r>
        <w:rPr>
          <w:iCs/>
        </w:rPr>
        <w:t xml:space="preserve">related </w:t>
      </w:r>
      <w:r w:rsidR="009779D3">
        <w:rPr>
          <w:iCs/>
        </w:rPr>
        <w:t>operations</w:t>
      </w:r>
    </w:p>
    <w:p w:rsidR="00ED0DB2" w:rsidRPr="00ED0DB2" w:rsidRDefault="009779D3" w:rsidP="00785F71">
      <w:pPr>
        <w:pStyle w:val="LDP1a"/>
        <w:numPr>
          <w:ilvl w:val="0"/>
          <w:numId w:val="27"/>
        </w:numPr>
        <w:ind w:left="1191" w:hanging="482"/>
        <w:rPr>
          <w:iCs/>
        </w:rPr>
      </w:pPr>
      <w:proofErr w:type="gramStart"/>
      <w:r>
        <w:rPr>
          <w:iCs/>
        </w:rPr>
        <w:t>to</w:t>
      </w:r>
      <w:proofErr w:type="gramEnd"/>
      <w:r>
        <w:rPr>
          <w:iCs/>
        </w:rPr>
        <w:t xml:space="preserve"> clarify NVIS proficiency check obligations.</w:t>
      </w:r>
    </w:p>
    <w:p w:rsidR="002A0162" w:rsidRDefault="002A0162" w:rsidP="00254DD8">
      <w:pPr>
        <w:pStyle w:val="NormalWeb"/>
        <w:rPr>
          <w:lang w:val="en-US"/>
        </w:rPr>
      </w:pPr>
    </w:p>
    <w:p w:rsidR="00074FF3" w:rsidRPr="00074FF3" w:rsidRDefault="00074FF3" w:rsidP="00074FF3">
      <w:pPr>
        <w:pStyle w:val="LDBodytext"/>
        <w:rPr>
          <w:b/>
          <w:color w:val="000000"/>
        </w:rPr>
      </w:pPr>
      <w:r w:rsidRPr="00074FF3">
        <w:rPr>
          <w:b/>
          <w:color w:val="000000"/>
        </w:rPr>
        <w:t>Office of Best Practice Regulation (</w:t>
      </w:r>
      <w:r w:rsidRPr="00074FF3">
        <w:rPr>
          <w:b/>
          <w:i/>
          <w:color w:val="000000"/>
        </w:rPr>
        <w:t>OBPR</w:t>
      </w:r>
      <w:r w:rsidRPr="00074FF3">
        <w:rPr>
          <w:b/>
          <w:color w:val="000000"/>
        </w:rPr>
        <w:t>)</w:t>
      </w:r>
    </w:p>
    <w:p w:rsidR="004D5060" w:rsidRDefault="002B1E7B" w:rsidP="004D5060">
      <w:r>
        <w:t>OBPR</w:t>
      </w:r>
      <w:r w:rsidR="004D5060">
        <w:t xml:space="preserve"> assessed the impacts of the proposed changes and determined that a Regulation Impact Statement was not re</w:t>
      </w:r>
      <w:r>
        <w:t>quired (OBPR id: 21601).</w:t>
      </w:r>
    </w:p>
    <w:p w:rsidR="004E7D0A" w:rsidRDefault="004E7D0A" w:rsidP="00935E2E">
      <w:pPr>
        <w:rPr>
          <w:rFonts w:ascii="Times New Roman" w:hAnsi="Times New Roman"/>
          <w:iCs/>
        </w:rPr>
      </w:pPr>
    </w:p>
    <w:p w:rsidR="00074FF3" w:rsidRPr="00074FF3" w:rsidRDefault="00074FF3" w:rsidP="00074FF3">
      <w:pPr>
        <w:pStyle w:val="Default"/>
        <w:rPr>
          <w:b/>
          <w:bCs/>
        </w:rPr>
      </w:pPr>
      <w:r w:rsidRPr="00074FF3">
        <w:rPr>
          <w:b/>
          <w:bCs/>
        </w:rPr>
        <w:t>Statement of Compatibility with Human Rights</w:t>
      </w:r>
    </w:p>
    <w:p w:rsidR="00074FF3" w:rsidRPr="00CB4AD5" w:rsidRDefault="00074FF3" w:rsidP="00074FF3">
      <w:pPr>
        <w:pStyle w:val="Default"/>
      </w:pPr>
      <w:r w:rsidRPr="00074FF3">
        <w:rPr>
          <w:iCs/>
        </w:rPr>
        <w:t xml:space="preserve">The Statement in Appendix </w:t>
      </w:r>
      <w:r w:rsidR="00264D68">
        <w:rPr>
          <w:iCs/>
        </w:rPr>
        <w:t>3</w:t>
      </w:r>
      <w:r w:rsidRPr="00074FF3">
        <w:rPr>
          <w:iCs/>
        </w:rPr>
        <w:t xml:space="preserve"> is prepared in accordance with Part 3 of the </w:t>
      </w:r>
      <w:r w:rsidRPr="00074FF3">
        <w:rPr>
          <w:i/>
          <w:iCs/>
        </w:rPr>
        <w:t>Human Rights (Parliamentary Scrutiny) Act 2011</w:t>
      </w:r>
      <w:r w:rsidRPr="002B1E7B">
        <w:rPr>
          <w:iCs/>
        </w:rPr>
        <w:t xml:space="preserve">. </w:t>
      </w:r>
      <w:r>
        <w:t>To the extent that t</w:t>
      </w:r>
      <w:r w:rsidRPr="001762B0">
        <w:t xml:space="preserve">he legislative instrument </w:t>
      </w:r>
      <w:r>
        <w:t>may</w:t>
      </w:r>
      <w:r w:rsidRPr="001762B0">
        <w:t xml:space="preserve"> directly engage any of the applicable rights or freedoms</w:t>
      </w:r>
      <w:r>
        <w:t>, for example, the</w:t>
      </w:r>
      <w:r w:rsidR="00BE1C6D">
        <w:t xml:space="preserve"> right to freedom of movement </w:t>
      </w:r>
      <w:r w:rsidR="00264D68">
        <w:t>or</w:t>
      </w:r>
      <w:r w:rsidR="00BE1C6D">
        <w:t xml:space="preserve"> the right to</w:t>
      </w:r>
      <w:r>
        <w:t xml:space="preserve"> work</w:t>
      </w:r>
      <w:r w:rsidRPr="001762B0">
        <w:t xml:space="preserve">, </w:t>
      </w:r>
      <w:r>
        <w:t xml:space="preserve">the limitation to human rights is </w:t>
      </w:r>
      <w:r w:rsidRPr="00311902">
        <w:rPr>
          <w:rFonts w:eastAsia="Calibri"/>
        </w:rPr>
        <w:t>reasonable</w:t>
      </w:r>
      <w:r>
        <w:rPr>
          <w:rFonts w:eastAsia="Calibri"/>
        </w:rPr>
        <w:t>, necessary</w:t>
      </w:r>
      <w:r w:rsidRPr="00311902">
        <w:rPr>
          <w:rFonts w:eastAsia="Calibri"/>
        </w:rPr>
        <w:t xml:space="preserve"> and proportionate </w:t>
      </w:r>
      <w:r>
        <w:rPr>
          <w:rFonts w:eastAsia="Calibri"/>
        </w:rPr>
        <w:t>to</w:t>
      </w:r>
      <w:r w:rsidRPr="00311902">
        <w:rPr>
          <w:rFonts w:eastAsia="Calibri"/>
        </w:rPr>
        <w:t xml:space="preserve"> protect </w:t>
      </w:r>
      <w:r>
        <w:rPr>
          <w:rFonts w:eastAsia="Calibri"/>
        </w:rPr>
        <w:t xml:space="preserve">aviation </w:t>
      </w:r>
      <w:r w:rsidRPr="00311902">
        <w:rPr>
          <w:rFonts w:eastAsia="Calibri"/>
        </w:rPr>
        <w:t>safety</w:t>
      </w:r>
      <w:r>
        <w:rPr>
          <w:rFonts w:eastAsia="Calibri"/>
        </w:rPr>
        <w:t>.</w:t>
      </w:r>
    </w:p>
    <w:p w:rsidR="00074FF3" w:rsidRPr="00074FF3" w:rsidRDefault="00074FF3" w:rsidP="00074FF3">
      <w:pPr>
        <w:pStyle w:val="Default"/>
      </w:pPr>
    </w:p>
    <w:p w:rsidR="00082060" w:rsidRPr="00082060" w:rsidRDefault="00082060" w:rsidP="00935E2E">
      <w:pPr>
        <w:outlineLvl w:val="0"/>
        <w:rPr>
          <w:rFonts w:ascii="Times New Roman" w:hAnsi="Times New Roman"/>
          <w:b/>
        </w:rPr>
      </w:pPr>
      <w:r w:rsidRPr="00082060">
        <w:rPr>
          <w:rFonts w:ascii="Times New Roman" w:hAnsi="Times New Roman"/>
          <w:b/>
        </w:rPr>
        <w:t>Commencement and making</w:t>
      </w:r>
    </w:p>
    <w:p w:rsidR="00074FF3" w:rsidRPr="00785F71" w:rsidRDefault="004E7D0A" w:rsidP="00074FF3">
      <w:pPr>
        <w:rPr>
          <w:rFonts w:ascii="Times New Roman" w:hAnsi="Times New Roman"/>
          <w:color w:val="000000"/>
        </w:rPr>
      </w:pPr>
      <w:r w:rsidRPr="00785F71">
        <w:rPr>
          <w:rFonts w:ascii="Times New Roman" w:hAnsi="Times New Roman"/>
        </w:rPr>
        <w:t xml:space="preserve">The </w:t>
      </w:r>
      <w:r w:rsidR="00264D68" w:rsidRPr="00785F71">
        <w:rPr>
          <w:rFonts w:ascii="Times New Roman" w:hAnsi="Times New Roman"/>
        </w:rPr>
        <w:t>CAO amendment</w:t>
      </w:r>
      <w:r w:rsidRPr="00785F71">
        <w:rPr>
          <w:rFonts w:ascii="Times New Roman" w:hAnsi="Times New Roman"/>
        </w:rPr>
        <w:t xml:space="preserve"> comes into effect </w:t>
      </w:r>
      <w:r w:rsidR="00074FF3" w:rsidRPr="00785F71">
        <w:rPr>
          <w:rFonts w:ascii="Times New Roman" w:hAnsi="Times New Roman"/>
        </w:rPr>
        <w:t xml:space="preserve">on </w:t>
      </w:r>
      <w:r w:rsidR="00D93837" w:rsidRPr="00785F71">
        <w:rPr>
          <w:rFonts w:ascii="Times New Roman" w:hAnsi="Times New Roman"/>
        </w:rPr>
        <w:t>2</w:t>
      </w:r>
      <w:r w:rsidR="002B1E7B" w:rsidRPr="00785F71">
        <w:rPr>
          <w:rFonts w:ascii="Times New Roman" w:hAnsi="Times New Roman"/>
        </w:rPr>
        <w:t>3</w:t>
      </w:r>
      <w:r w:rsidR="00264D68" w:rsidRPr="00785F71">
        <w:rPr>
          <w:rFonts w:ascii="Times New Roman" w:hAnsi="Times New Roman"/>
        </w:rPr>
        <w:t xml:space="preserve"> December 201</w:t>
      </w:r>
      <w:r w:rsidR="00D93837" w:rsidRPr="00785F71">
        <w:rPr>
          <w:rFonts w:ascii="Times New Roman" w:hAnsi="Times New Roman"/>
        </w:rPr>
        <w:t>6</w:t>
      </w:r>
      <w:r w:rsidR="00074FF3" w:rsidRPr="00785F71">
        <w:rPr>
          <w:rFonts w:ascii="Times New Roman" w:hAnsi="Times New Roman"/>
        </w:rPr>
        <w:t xml:space="preserve">. </w:t>
      </w:r>
      <w:r w:rsidR="00264D68" w:rsidRPr="00785F71">
        <w:rPr>
          <w:rFonts w:ascii="Times New Roman" w:hAnsi="Times New Roman"/>
          <w:color w:val="000000"/>
        </w:rPr>
        <w:t>It</w:t>
      </w:r>
      <w:r w:rsidR="00074FF3" w:rsidRPr="00785F71">
        <w:rPr>
          <w:rFonts w:ascii="Times New Roman" w:hAnsi="Times New Roman"/>
          <w:color w:val="000000"/>
        </w:rPr>
        <w:t xml:space="preserve"> has been made by the </w:t>
      </w:r>
      <w:r w:rsidR="00264D68" w:rsidRPr="00785F71">
        <w:rPr>
          <w:rFonts w:ascii="Times New Roman" w:hAnsi="Times New Roman"/>
          <w:color w:val="000000"/>
        </w:rPr>
        <w:t xml:space="preserve">Acting </w:t>
      </w:r>
      <w:r w:rsidR="00074FF3" w:rsidRPr="00785F71">
        <w:rPr>
          <w:rFonts w:ascii="Times New Roman" w:hAnsi="Times New Roman"/>
          <w:color w:val="000000"/>
        </w:rPr>
        <w:t xml:space="preserve">Director of Aviation Safety, on behalf of CASA, in accordance with subsection 73 (2) of the </w:t>
      </w:r>
      <w:r w:rsidR="00074FF3" w:rsidRPr="00785F71">
        <w:rPr>
          <w:rFonts w:ascii="Times New Roman" w:hAnsi="Times New Roman"/>
          <w:i/>
          <w:color w:val="000000"/>
        </w:rPr>
        <w:t>Civil Aviation Act 1988</w:t>
      </w:r>
      <w:r w:rsidR="00785F71" w:rsidRPr="00785F71">
        <w:rPr>
          <w:rFonts w:ascii="Times New Roman" w:hAnsi="Times New Roman"/>
          <w:i/>
          <w:color w:val="000000"/>
        </w:rPr>
        <w:t xml:space="preserve"> </w:t>
      </w:r>
      <w:r w:rsidR="00785F71" w:rsidRPr="00785F71">
        <w:rPr>
          <w:rFonts w:ascii="Times New Roman" w:hAnsi="Times New Roman"/>
          <w:color w:val="000000"/>
        </w:rPr>
        <w:t xml:space="preserve">(the </w:t>
      </w:r>
      <w:r w:rsidR="00785F71" w:rsidRPr="00785F71">
        <w:rPr>
          <w:rFonts w:ascii="Times New Roman" w:hAnsi="Times New Roman"/>
          <w:b/>
          <w:i/>
          <w:color w:val="000000"/>
        </w:rPr>
        <w:t>Act</w:t>
      </w:r>
      <w:r w:rsidR="00785F71" w:rsidRPr="00785F71">
        <w:rPr>
          <w:rFonts w:ascii="Times New Roman" w:hAnsi="Times New Roman"/>
          <w:color w:val="000000"/>
        </w:rPr>
        <w:t>)</w:t>
      </w:r>
      <w:r w:rsidR="00074FF3" w:rsidRPr="00785F71">
        <w:rPr>
          <w:rFonts w:ascii="Times New Roman" w:hAnsi="Times New Roman"/>
          <w:color w:val="000000"/>
        </w:rPr>
        <w:t>.</w:t>
      </w:r>
    </w:p>
    <w:p w:rsidR="004E7D0A" w:rsidRPr="00082060" w:rsidRDefault="004E7D0A" w:rsidP="00074FF3">
      <w:pPr>
        <w:pStyle w:val="LDBodytext"/>
      </w:pPr>
    </w:p>
    <w:p w:rsidR="002A3FDE" w:rsidRDefault="002A3FDE" w:rsidP="00302A51">
      <w:pPr>
        <w:spacing w:before="120"/>
        <w:rPr>
          <w:rFonts w:ascii="Times New Roman" w:hAnsi="Times New Roman"/>
          <w:sz w:val="20"/>
          <w:szCs w:val="20"/>
        </w:rPr>
      </w:pPr>
      <w:r w:rsidRPr="00F43981">
        <w:rPr>
          <w:rFonts w:ascii="Times New Roman" w:hAnsi="Times New Roman"/>
          <w:sz w:val="20"/>
          <w:szCs w:val="20"/>
        </w:rPr>
        <w:t>[</w:t>
      </w:r>
      <w:r w:rsidRPr="002B1E7B">
        <w:rPr>
          <w:rFonts w:ascii="Times New Roman" w:hAnsi="Times New Roman"/>
          <w:i/>
          <w:sz w:val="20"/>
          <w:szCs w:val="20"/>
        </w:rPr>
        <w:t>Civil Aviation Order</w:t>
      </w:r>
      <w:r w:rsidR="00A417EB" w:rsidRPr="002B1E7B">
        <w:rPr>
          <w:rFonts w:ascii="Times New Roman" w:hAnsi="Times New Roman"/>
          <w:i/>
          <w:sz w:val="20"/>
          <w:szCs w:val="20"/>
        </w:rPr>
        <w:t xml:space="preserve"> </w:t>
      </w:r>
      <w:r w:rsidR="00082060" w:rsidRPr="002B1E7B">
        <w:rPr>
          <w:rFonts w:ascii="Times New Roman" w:hAnsi="Times New Roman"/>
          <w:i/>
          <w:sz w:val="20"/>
          <w:szCs w:val="20"/>
        </w:rPr>
        <w:t>82.6</w:t>
      </w:r>
      <w:r w:rsidR="00074FF3" w:rsidRPr="002B1E7B">
        <w:rPr>
          <w:rFonts w:ascii="Times New Roman" w:hAnsi="Times New Roman"/>
          <w:i/>
          <w:sz w:val="20"/>
          <w:szCs w:val="20"/>
        </w:rPr>
        <w:t xml:space="preserve"> Amendment</w:t>
      </w:r>
      <w:r w:rsidR="00A417EB" w:rsidRPr="002B1E7B">
        <w:rPr>
          <w:rFonts w:ascii="Times New Roman" w:hAnsi="Times New Roman"/>
          <w:i/>
          <w:sz w:val="20"/>
          <w:szCs w:val="20"/>
        </w:rPr>
        <w:t xml:space="preserve"> </w:t>
      </w:r>
      <w:r w:rsidR="00082060" w:rsidRPr="002B1E7B">
        <w:rPr>
          <w:rFonts w:ascii="Times New Roman" w:hAnsi="Times New Roman"/>
          <w:i/>
          <w:sz w:val="20"/>
          <w:szCs w:val="20"/>
        </w:rPr>
        <w:t>Instrument</w:t>
      </w:r>
      <w:r w:rsidRPr="002B1E7B">
        <w:rPr>
          <w:rFonts w:ascii="Times New Roman" w:hAnsi="Times New Roman"/>
          <w:i/>
          <w:sz w:val="20"/>
          <w:szCs w:val="20"/>
        </w:rPr>
        <w:t xml:space="preserve"> 20</w:t>
      </w:r>
      <w:r w:rsidR="00074FF3" w:rsidRPr="002B1E7B">
        <w:rPr>
          <w:rFonts w:ascii="Times New Roman" w:hAnsi="Times New Roman"/>
          <w:i/>
          <w:sz w:val="20"/>
          <w:szCs w:val="20"/>
        </w:rPr>
        <w:t>1</w:t>
      </w:r>
      <w:r w:rsidR="00BE1C6D" w:rsidRPr="002B1E7B">
        <w:rPr>
          <w:rFonts w:ascii="Times New Roman" w:hAnsi="Times New Roman"/>
          <w:i/>
          <w:sz w:val="20"/>
          <w:szCs w:val="20"/>
        </w:rPr>
        <w:t>6</w:t>
      </w:r>
      <w:r w:rsidR="00074FF3" w:rsidRPr="002B1E7B">
        <w:rPr>
          <w:rFonts w:ascii="Times New Roman" w:hAnsi="Times New Roman"/>
          <w:i/>
          <w:sz w:val="20"/>
          <w:szCs w:val="20"/>
        </w:rPr>
        <w:t xml:space="preserve"> (No. </w:t>
      </w:r>
      <w:r w:rsidR="00BC0EF3" w:rsidRPr="002B1E7B">
        <w:rPr>
          <w:rFonts w:ascii="Times New Roman" w:hAnsi="Times New Roman"/>
          <w:i/>
          <w:sz w:val="20"/>
          <w:szCs w:val="20"/>
        </w:rPr>
        <w:t>1</w:t>
      </w:r>
      <w:r w:rsidR="00074FF3" w:rsidRPr="002B1E7B">
        <w:rPr>
          <w:rFonts w:ascii="Times New Roman" w:hAnsi="Times New Roman"/>
          <w:i/>
          <w:sz w:val="20"/>
          <w:szCs w:val="20"/>
        </w:rPr>
        <w:t>)</w:t>
      </w:r>
      <w:r w:rsidR="00F43981">
        <w:rPr>
          <w:rFonts w:ascii="Times New Roman" w:hAnsi="Times New Roman"/>
          <w:sz w:val="20"/>
          <w:szCs w:val="20"/>
        </w:rPr>
        <w:t>]</w:t>
      </w:r>
    </w:p>
    <w:p w:rsidR="00AB7075" w:rsidRPr="00AB7075" w:rsidRDefault="00AB7075" w:rsidP="000A5A1D">
      <w:pPr>
        <w:pStyle w:val="BodyText"/>
        <w:keepNext/>
        <w:jc w:val="right"/>
        <w:outlineLvl w:val="0"/>
        <w:rPr>
          <w:rFonts w:ascii="Arial" w:hAnsi="Arial" w:cs="Arial"/>
          <w:b/>
        </w:rPr>
      </w:pPr>
      <w:r>
        <w:br w:type="page"/>
      </w:r>
      <w:r w:rsidRPr="00AB7075">
        <w:rPr>
          <w:rFonts w:ascii="Arial" w:hAnsi="Arial" w:cs="Arial"/>
          <w:b/>
        </w:rPr>
        <w:t>Appendix 1</w:t>
      </w:r>
    </w:p>
    <w:p w:rsidR="000A5A1D" w:rsidRDefault="000A5A1D" w:rsidP="00AB7075">
      <w:pPr>
        <w:pStyle w:val="BodyText"/>
        <w:keepNext/>
        <w:outlineLvl w:val="0"/>
        <w:rPr>
          <w:rFonts w:ascii="Times New Roman" w:hAnsi="Times New Roman"/>
          <w:b/>
        </w:rPr>
      </w:pPr>
    </w:p>
    <w:p w:rsidR="00AB7075" w:rsidRPr="00082060" w:rsidRDefault="00AB7075" w:rsidP="00AB7075">
      <w:pPr>
        <w:pStyle w:val="BodyText"/>
        <w:keepNext/>
        <w:outlineLvl w:val="0"/>
        <w:rPr>
          <w:rFonts w:ascii="Times New Roman" w:hAnsi="Times New Roman"/>
          <w:b/>
        </w:rPr>
      </w:pPr>
      <w:r>
        <w:rPr>
          <w:rFonts w:ascii="Times New Roman" w:hAnsi="Times New Roman"/>
          <w:b/>
        </w:rPr>
        <w:t>L</w:t>
      </w:r>
      <w:r w:rsidRPr="00082060">
        <w:rPr>
          <w:rFonts w:ascii="Times New Roman" w:hAnsi="Times New Roman"/>
          <w:b/>
        </w:rPr>
        <w:t>egislation</w:t>
      </w:r>
    </w:p>
    <w:p w:rsidR="00AB7075" w:rsidRDefault="00AB7075" w:rsidP="00AB7075">
      <w:pPr>
        <w:pStyle w:val="BodyText"/>
        <w:rPr>
          <w:rFonts w:ascii="Times New Roman" w:hAnsi="Times New Roman"/>
        </w:rPr>
      </w:pPr>
      <w:r>
        <w:rPr>
          <w:rFonts w:ascii="Times New Roman" w:hAnsi="Times New Roman"/>
        </w:rPr>
        <w:t>A wide range of statutory powers was required t</w:t>
      </w:r>
      <w:r w:rsidR="002B1E7B">
        <w:rPr>
          <w:rFonts w:ascii="Times New Roman" w:hAnsi="Times New Roman"/>
        </w:rPr>
        <w:t xml:space="preserve">o make CAO 82.6 and these are </w:t>
      </w:r>
      <w:r>
        <w:rPr>
          <w:rFonts w:ascii="Times New Roman" w:hAnsi="Times New Roman"/>
        </w:rPr>
        <w:t>invoked for the CAO amendment as follows.</w:t>
      </w:r>
    </w:p>
    <w:p w:rsidR="00AB7075" w:rsidRDefault="00AB7075" w:rsidP="00AB7075">
      <w:pPr>
        <w:pStyle w:val="BodyText"/>
        <w:rPr>
          <w:rFonts w:ascii="Times New Roman" w:hAnsi="Times New Roman"/>
        </w:rPr>
      </w:pPr>
    </w:p>
    <w:p w:rsidR="00AB7075" w:rsidRDefault="00AB7075" w:rsidP="00AB7075">
      <w:pPr>
        <w:pStyle w:val="LDBodytext"/>
      </w:pPr>
      <w:r w:rsidRPr="00CA7C23">
        <w:t xml:space="preserve">Under </w:t>
      </w:r>
      <w:r>
        <w:t xml:space="preserve">section 27 of the </w:t>
      </w:r>
      <w:r w:rsidRPr="002B1E7B">
        <w:t>Act</w:t>
      </w:r>
      <w:r w:rsidRPr="00182B76">
        <w:t>,</w:t>
      </w:r>
      <w:r>
        <w:t xml:space="preserve"> CASA may issue </w:t>
      </w:r>
      <w:r w:rsidRPr="002B1E7B">
        <w:t>AOCs</w:t>
      </w:r>
      <w:r>
        <w:t xml:space="preserve"> for its functions. Under subsections 27 (2) and (9) of the Act, an aircraft operator must hold an AOC in order to operate for certain prescribed purposes. Paragraph 206 (1) (a) of CAR 1988 prescribes aerial work purposes of various kinds, including aerial spotting, flying training, ambulance functions, and purposes that are </w:t>
      </w:r>
      <w:r w:rsidRPr="00AB7075">
        <w:rPr>
          <w:i/>
        </w:rPr>
        <w:t>substantially similar</w:t>
      </w:r>
      <w:r w:rsidRPr="00EC2F4C">
        <w:t xml:space="preserve"> </w:t>
      </w:r>
      <w:r>
        <w:t>to these. Substantially similar purposes are generally taken to include search and rescue, law enforcement, aerial fire fighting and marine pilot transfers.</w:t>
      </w:r>
    </w:p>
    <w:p w:rsidR="00AB7075" w:rsidRPr="00567ABC" w:rsidRDefault="00AB7075" w:rsidP="00AB7075">
      <w:pPr>
        <w:pStyle w:val="LDBodytext"/>
      </w:pPr>
    </w:p>
    <w:p w:rsidR="00AB7075" w:rsidRDefault="00AB7075" w:rsidP="00AB7075">
      <w:r w:rsidRPr="00506CD9">
        <w:t>Under paragraph 28BA (1)</w:t>
      </w:r>
      <w:r>
        <w:t> </w:t>
      </w:r>
      <w:r w:rsidRPr="00506CD9">
        <w:t>(b) of the Act</w:t>
      </w:r>
      <w:r>
        <w:t>,</w:t>
      </w:r>
      <w:r w:rsidRPr="00506CD9">
        <w:t xml:space="preserve"> an AOC has effect subject to any conditions specified in the regulations or the </w:t>
      </w:r>
      <w:r w:rsidRPr="002B1E7B">
        <w:t>CAOs</w:t>
      </w:r>
      <w:r>
        <w:t>.</w:t>
      </w:r>
    </w:p>
    <w:p w:rsidR="00AB7075" w:rsidRDefault="00AB7075" w:rsidP="00AB7075"/>
    <w:p w:rsidR="00AB7075" w:rsidRDefault="00AB7075" w:rsidP="00AB7075">
      <w:r>
        <w:t xml:space="preserve">Under subsection 98 (4A) of the Act, CASA may issue CAOs, not inconsistent with the Act, in respect to any matter in relation to which regulations may be made for the purposes of section 28BA of the Act (conditions on </w:t>
      </w:r>
      <w:r w:rsidRPr="002B1E7B">
        <w:t>AOCs</w:t>
      </w:r>
      <w:r w:rsidR="00785F71">
        <w:t>)</w:t>
      </w:r>
      <w:r>
        <w:t>.</w:t>
      </w:r>
    </w:p>
    <w:p w:rsidR="00AB7075" w:rsidRDefault="00AB7075" w:rsidP="00AB7075">
      <w:pPr>
        <w:pStyle w:val="BodyText"/>
        <w:rPr>
          <w:rFonts w:ascii="Times New Roman" w:hAnsi="Times New Roman"/>
        </w:rPr>
      </w:pPr>
    </w:p>
    <w:p w:rsidR="00AB7075" w:rsidRDefault="00AB7075" w:rsidP="00AB7075">
      <w:pPr>
        <w:pStyle w:val="BodyText"/>
        <w:rPr>
          <w:rFonts w:ascii="Times New Roman" w:hAnsi="Times New Roman"/>
        </w:rPr>
      </w:pPr>
      <w:r w:rsidRPr="00082060">
        <w:rPr>
          <w:rFonts w:ascii="Times New Roman" w:hAnsi="Times New Roman"/>
        </w:rPr>
        <w:t xml:space="preserve">Under </w:t>
      </w:r>
      <w:r>
        <w:rPr>
          <w:rFonts w:ascii="Times New Roman" w:hAnsi="Times New Roman"/>
        </w:rPr>
        <w:t>sub</w:t>
      </w:r>
      <w:r w:rsidRPr="00082060">
        <w:rPr>
          <w:rFonts w:ascii="Times New Roman" w:hAnsi="Times New Roman"/>
        </w:rPr>
        <w:t xml:space="preserve">regulation </w:t>
      </w:r>
      <w:r>
        <w:rPr>
          <w:rFonts w:ascii="Times New Roman" w:hAnsi="Times New Roman"/>
        </w:rPr>
        <w:t>5 (1)</w:t>
      </w:r>
      <w:r w:rsidRPr="00082060">
        <w:rPr>
          <w:rFonts w:ascii="Times New Roman" w:hAnsi="Times New Roman"/>
        </w:rPr>
        <w:t xml:space="preserve"> of </w:t>
      </w:r>
      <w:r w:rsidRPr="00D60072">
        <w:rPr>
          <w:rFonts w:ascii="Times New Roman" w:hAnsi="Times New Roman"/>
        </w:rPr>
        <w:t>CAR 1988</w:t>
      </w:r>
      <w:r>
        <w:rPr>
          <w:rFonts w:ascii="Times New Roman" w:hAnsi="Times New Roman"/>
        </w:rPr>
        <w:t>,</w:t>
      </w:r>
      <w:r w:rsidRPr="00082060">
        <w:rPr>
          <w:rFonts w:ascii="Times New Roman" w:hAnsi="Times New Roman"/>
        </w:rPr>
        <w:t xml:space="preserve"> </w:t>
      </w:r>
      <w:r>
        <w:rPr>
          <w:rFonts w:ascii="Times New Roman" w:hAnsi="Times New Roman"/>
        </w:rPr>
        <w:t>where CASA is empowered to issue certain instruments, it may do so in a C</w:t>
      </w:r>
      <w:r w:rsidR="002B1E7B">
        <w:rPr>
          <w:rFonts w:ascii="Times New Roman" w:hAnsi="Times New Roman"/>
        </w:rPr>
        <w:t>AO</w:t>
      </w:r>
      <w:r>
        <w:rPr>
          <w:rFonts w:ascii="Times New Roman" w:hAnsi="Times New Roman"/>
        </w:rPr>
        <w:t>.</w:t>
      </w:r>
    </w:p>
    <w:p w:rsidR="00AB7075" w:rsidRDefault="00AB7075" w:rsidP="00AB7075">
      <w:pPr>
        <w:rPr>
          <w:rFonts w:ascii="Times New Roman" w:hAnsi="Times New Roman"/>
        </w:rPr>
      </w:pPr>
    </w:p>
    <w:p w:rsidR="00AB7075" w:rsidRDefault="00AB7075" w:rsidP="00AB7075">
      <w:pPr>
        <w:rPr>
          <w:rFonts w:ascii="Times New Roman" w:hAnsi="Times New Roman"/>
        </w:rPr>
      </w:pPr>
      <w:r>
        <w:rPr>
          <w:rFonts w:ascii="Times New Roman" w:hAnsi="Times New Roman"/>
        </w:rPr>
        <w:t xml:space="preserve">Under subregulation 157 (1) of CAR 1988, the pilot in command of an aircraft must not fly over a city, town or populous area at a height lower than 1 000 feet, or over any area at a height lower than 500 feet. </w:t>
      </w:r>
    </w:p>
    <w:p w:rsidR="00AB7075" w:rsidRPr="004442FE" w:rsidRDefault="00AB7075" w:rsidP="00AB7075">
      <w:pPr>
        <w:pStyle w:val="LDBodytext"/>
      </w:pPr>
    </w:p>
    <w:p w:rsidR="00AB7075" w:rsidRPr="006C6F74" w:rsidRDefault="00AB7075" w:rsidP="00AB7075">
      <w:pPr>
        <w:pStyle w:val="LDBodytext"/>
      </w:pPr>
      <w:r>
        <w:t>Under subregulation 174B (1) of CAR 1988, except for take-off and landing, the pilot in command of an aircraft must not fly it at night under the visual flight rules (V.F.R.) at a height of less than 1 000 feet above the highest obstacle within 10 miles.</w:t>
      </w:r>
    </w:p>
    <w:p w:rsidR="00AB7075" w:rsidRDefault="00AB7075" w:rsidP="00AB7075">
      <w:pPr>
        <w:rPr>
          <w:rFonts w:ascii="Times New Roman" w:hAnsi="Times New Roman"/>
        </w:rPr>
      </w:pPr>
    </w:p>
    <w:p w:rsidR="00AB7075" w:rsidRDefault="00AB7075" w:rsidP="00AB7075">
      <w:pPr>
        <w:rPr>
          <w:rFonts w:ascii="Times New Roman" w:hAnsi="Times New Roman"/>
        </w:rPr>
      </w:pPr>
      <w:r>
        <w:rPr>
          <w:rFonts w:ascii="Times New Roman" w:hAnsi="Times New Roman"/>
        </w:rPr>
        <w:t xml:space="preserve">Under subregulation 195 (1) of CAR 1988, at night and in conditions of poor visibility, the operator and pilot in command of an aircraft must comply with the rules in Part 13 of CAR 1988 about the lights to be displayed for the aircraft. </w:t>
      </w:r>
    </w:p>
    <w:p w:rsidR="00AB7075" w:rsidRDefault="00AB7075" w:rsidP="00AB7075">
      <w:pPr>
        <w:pStyle w:val="LDBodytext"/>
      </w:pPr>
    </w:p>
    <w:p w:rsidR="00AB7075" w:rsidRDefault="00AB7075" w:rsidP="00AB7075">
      <w:pPr>
        <w:pStyle w:val="LDBodytext"/>
      </w:pPr>
      <w:r>
        <w:t>Under subregulation 207 (2) of CAR 1988, a person must not use an Australian aircraft in a class of operation if the aircraft is not fitted with the instruments and equipment approved and directed by CASA. In approving or directing, CASA may have regard only to the safety of air navigation.</w:t>
      </w:r>
    </w:p>
    <w:p w:rsidR="00AB7075" w:rsidRPr="005A3944" w:rsidRDefault="00AB7075" w:rsidP="00AB7075">
      <w:pPr>
        <w:pStyle w:val="LDBodytext"/>
      </w:pPr>
    </w:p>
    <w:p w:rsidR="00AB7075" w:rsidRDefault="00AB7075" w:rsidP="00AB7075">
      <w:pPr>
        <w:pStyle w:val="LDBodytext"/>
      </w:pPr>
      <w:r>
        <w:t>Under subregulation 215 (3) of CAR 1988, CASA may give directions requiring an operator to include, revise or vary information, procedures or instructions in the operations manual (operating procedures).</w:t>
      </w:r>
    </w:p>
    <w:p w:rsidR="00AB7075" w:rsidRDefault="00AB7075" w:rsidP="00AB7075">
      <w:pPr>
        <w:pStyle w:val="LDBodytext"/>
      </w:pPr>
    </w:p>
    <w:p w:rsidR="00AB7075" w:rsidRDefault="00AB7075" w:rsidP="00AB7075">
      <w:pPr>
        <w:pStyle w:val="LDBodytext"/>
      </w:pPr>
      <w:r>
        <w:t xml:space="preserve">Under subregulations 217 (1) and (3) of CAR 1988, CASA may specify operators who must provide an approved </w:t>
      </w:r>
      <w:r w:rsidRPr="002B1E7B">
        <w:t>TCO</w:t>
      </w:r>
      <w:r>
        <w:t xml:space="preserve"> to ensure that members of the operator’s operating crews maintain their competency. </w:t>
      </w:r>
    </w:p>
    <w:p w:rsidR="00AB7075" w:rsidRDefault="00AB7075" w:rsidP="00AB7075">
      <w:pPr>
        <w:pStyle w:val="LDBodytext"/>
      </w:pPr>
    </w:p>
    <w:p w:rsidR="00AB7075" w:rsidRPr="00F43981" w:rsidRDefault="00AB7075" w:rsidP="00AB7075">
      <w:pPr>
        <w:pStyle w:val="LDBodytext"/>
      </w:pPr>
      <w:r w:rsidRPr="00F43981">
        <w:t xml:space="preserve">Under </w:t>
      </w:r>
      <w:proofErr w:type="spellStart"/>
      <w:r w:rsidRPr="00F43981">
        <w:t>subregulation</w:t>
      </w:r>
      <w:proofErr w:type="spellEnd"/>
      <w:r w:rsidRPr="00F43981">
        <w:t xml:space="preserve"> 249</w:t>
      </w:r>
      <w:r w:rsidR="002B1E7B">
        <w:t> </w:t>
      </w:r>
      <w:r w:rsidRPr="00F43981">
        <w:t>(1) of CAR 1988, the pilot in command of an aircraft must not practice emergency procedures or fly low when carrying a passenger.</w:t>
      </w:r>
    </w:p>
    <w:p w:rsidR="00AB7075" w:rsidRPr="000A5A1D" w:rsidRDefault="00AB7075" w:rsidP="00AB7075">
      <w:pPr>
        <w:pStyle w:val="LDBodytext"/>
      </w:pPr>
    </w:p>
    <w:p w:rsidR="00AB7075" w:rsidRDefault="00AB7075" w:rsidP="00AB7075">
      <w:pPr>
        <w:rPr>
          <w:rFonts w:ascii="Times New Roman" w:hAnsi="Times New Roman"/>
        </w:rPr>
      </w:pPr>
      <w:r>
        <w:t xml:space="preserve">Under </w:t>
      </w:r>
      <w:proofErr w:type="spellStart"/>
      <w:r>
        <w:t>subregulation</w:t>
      </w:r>
      <w:proofErr w:type="spellEnd"/>
      <w:r>
        <w:t xml:space="preserve"> 11.160</w:t>
      </w:r>
      <w:r w:rsidR="002B1E7B">
        <w:t> </w:t>
      </w:r>
      <w:r>
        <w:t xml:space="preserve">(1) of CAR 1988, CASA </w:t>
      </w:r>
      <w:r w:rsidRPr="00293E95">
        <w:rPr>
          <w:rFonts w:ascii="Times New Roman" w:hAnsi="Times New Roman"/>
        </w:rPr>
        <w:t xml:space="preserve">may </w:t>
      </w:r>
      <w:r>
        <w:rPr>
          <w:rFonts w:ascii="Times New Roman" w:hAnsi="Times New Roman"/>
        </w:rPr>
        <w:t xml:space="preserve">grant an </w:t>
      </w:r>
      <w:r w:rsidRPr="00293E95">
        <w:rPr>
          <w:rFonts w:ascii="Times New Roman" w:hAnsi="Times New Roman"/>
        </w:rPr>
        <w:t>exempt</w:t>
      </w:r>
      <w:r>
        <w:rPr>
          <w:rFonts w:ascii="Times New Roman" w:hAnsi="Times New Roman"/>
        </w:rPr>
        <w:t>ion</w:t>
      </w:r>
      <w:r w:rsidRPr="00293E95">
        <w:rPr>
          <w:rFonts w:ascii="Times New Roman" w:hAnsi="Times New Roman"/>
        </w:rPr>
        <w:t xml:space="preserve"> </w:t>
      </w:r>
      <w:r>
        <w:rPr>
          <w:rFonts w:ascii="Times New Roman" w:hAnsi="Times New Roman"/>
        </w:rPr>
        <w:t>from compliance with provisions of CAR 1988 and CASR 1998.</w:t>
      </w:r>
    </w:p>
    <w:p w:rsidR="00AB7075" w:rsidRDefault="00AB7075" w:rsidP="00AB7075">
      <w:pPr>
        <w:pStyle w:val="LDBodytext"/>
      </w:pPr>
    </w:p>
    <w:p w:rsidR="00AB7075" w:rsidRPr="00AB7075" w:rsidRDefault="00AB7075" w:rsidP="00AB7075">
      <w:pPr>
        <w:pStyle w:val="LDBodytext"/>
      </w:pPr>
      <w:r>
        <w:t xml:space="preserve">In essence, CAO 82.6 operates as a set of conditions imposed on relevant AOC holders who wish to use </w:t>
      </w:r>
      <w:r w:rsidR="00264D68">
        <w:t>NVIS</w:t>
      </w:r>
      <w:r w:rsidR="00663F12">
        <w:t>.</w:t>
      </w:r>
    </w:p>
    <w:p w:rsidR="00DC7D42" w:rsidRPr="007020F8" w:rsidRDefault="00DC7D42" w:rsidP="006931DF">
      <w:pPr>
        <w:pageBreakBefore/>
        <w:tabs>
          <w:tab w:val="clear" w:pos="567"/>
        </w:tabs>
        <w:overflowPunct/>
        <w:autoSpaceDE/>
        <w:autoSpaceDN/>
        <w:adjustRightInd/>
        <w:spacing w:after="200" w:line="276" w:lineRule="auto"/>
        <w:ind w:right="-51"/>
        <w:jc w:val="right"/>
        <w:textAlignment w:val="auto"/>
        <w:rPr>
          <w:rFonts w:ascii="Arial" w:hAnsi="Arial" w:cs="Arial"/>
          <w:b/>
        </w:rPr>
      </w:pPr>
      <w:r w:rsidRPr="007020F8">
        <w:rPr>
          <w:rFonts w:ascii="Arial" w:hAnsi="Arial" w:cs="Arial"/>
          <w:b/>
        </w:rPr>
        <w:t xml:space="preserve">Appendix </w:t>
      </w:r>
      <w:r w:rsidR="00F859D8">
        <w:rPr>
          <w:rFonts w:ascii="Arial" w:hAnsi="Arial" w:cs="Arial"/>
          <w:b/>
        </w:rPr>
        <w:t>2</w:t>
      </w:r>
    </w:p>
    <w:p w:rsidR="00DC7D42" w:rsidRPr="0052749E" w:rsidRDefault="00DC7D42" w:rsidP="00DC7D42">
      <w:pPr>
        <w:tabs>
          <w:tab w:val="left" w:pos="4951"/>
        </w:tabs>
        <w:spacing w:before="360" w:after="120"/>
        <w:rPr>
          <w:rFonts w:ascii="Arial" w:hAnsi="Arial" w:cs="Arial"/>
          <w:b/>
        </w:rPr>
      </w:pPr>
      <w:r>
        <w:rPr>
          <w:rFonts w:ascii="Arial" w:hAnsi="Arial" w:cs="Arial"/>
          <w:b/>
        </w:rPr>
        <w:t>Why the CAO is a legislative instrument</w:t>
      </w:r>
    </w:p>
    <w:p w:rsidR="00DC7D42" w:rsidRPr="00746C6D" w:rsidRDefault="00DC7D42" w:rsidP="00DC7D42">
      <w:r>
        <w:t>P</w:t>
      </w:r>
      <w:r w:rsidRPr="00746C6D">
        <w:t>aragraph 28BA (1) (b) of the</w:t>
      </w:r>
      <w:r>
        <w:t xml:space="preserve"> </w:t>
      </w:r>
      <w:r w:rsidRPr="002B1E7B">
        <w:t xml:space="preserve">Act </w:t>
      </w:r>
      <w:r w:rsidRPr="00746C6D">
        <w:t>provides that an AOC has effect subject to any</w:t>
      </w:r>
      <w:r>
        <w:t xml:space="preserve"> </w:t>
      </w:r>
      <w:r w:rsidRPr="00746C6D">
        <w:t xml:space="preserve">conditions “specified in the </w:t>
      </w:r>
      <w:r>
        <w:t>[regulations or] Civil Aviation Orders</w:t>
      </w:r>
      <w:r w:rsidRPr="00746C6D">
        <w:t>”.</w:t>
      </w:r>
      <w:r>
        <w:t xml:space="preserve"> </w:t>
      </w:r>
      <w:r w:rsidRPr="00746C6D">
        <w:t xml:space="preserve">By </w:t>
      </w:r>
      <w:r>
        <w:t xml:space="preserve">so </w:t>
      </w:r>
      <w:r w:rsidRPr="00746C6D">
        <w:t>providing</w:t>
      </w:r>
      <w:r>
        <w:t>,</w:t>
      </w:r>
      <w:r w:rsidRPr="00746C6D">
        <w:t xml:space="preserve"> </w:t>
      </w:r>
      <w:r>
        <w:t xml:space="preserve">paragraph </w:t>
      </w:r>
      <w:r w:rsidRPr="00746C6D">
        <w:t>28BA (1) (b) of the Act is</w:t>
      </w:r>
      <w:r>
        <w:t xml:space="preserve"> considered to be</w:t>
      </w:r>
      <w:r w:rsidRPr="00746C6D">
        <w:t xml:space="preserve"> a separate head of power for the</w:t>
      </w:r>
      <w:r>
        <w:t xml:space="preserve"> </w:t>
      </w:r>
      <w:r w:rsidRPr="00746C6D">
        <w:t xml:space="preserve">making of relevant CAOs. </w:t>
      </w:r>
      <w:r>
        <w:t xml:space="preserve">The CAO imposes conditions on AOCs to which it applies. </w:t>
      </w:r>
      <w:r w:rsidRPr="00746C6D">
        <w:t xml:space="preserve">For </w:t>
      </w:r>
      <w:r>
        <w:t>sub</w:t>
      </w:r>
      <w:r w:rsidRPr="00746C6D">
        <w:t xml:space="preserve">section </w:t>
      </w:r>
      <w:r>
        <w:t>8 (4)</w:t>
      </w:r>
      <w:r w:rsidRPr="00746C6D">
        <w:t xml:space="preserve"> of the LA</w:t>
      </w:r>
      <w:r>
        <w:t xml:space="preserve"> 2003</w:t>
      </w:r>
      <w:r w:rsidR="00264D68">
        <w:t xml:space="preserve"> (D</w:t>
      </w:r>
      <w:r>
        <w:t>efinition of legislative instrument</w:t>
      </w:r>
      <w:r w:rsidR="00264D68">
        <w:t>)</w:t>
      </w:r>
      <w:r>
        <w:t>,</w:t>
      </w:r>
      <w:r w:rsidRPr="00746C6D">
        <w:t xml:space="preserve"> such </w:t>
      </w:r>
      <w:r>
        <w:t xml:space="preserve">a </w:t>
      </w:r>
      <w:r w:rsidRPr="00746C6D">
        <w:t xml:space="preserve">CAO </w:t>
      </w:r>
      <w:r w:rsidR="00CB65F9">
        <w:t>would appear to be</w:t>
      </w:r>
      <w:r>
        <w:t xml:space="preserve"> of a legislative</w:t>
      </w:r>
      <w:r w:rsidR="00CB65F9">
        <w:t>, “law determining”</w:t>
      </w:r>
      <w:r>
        <w:t xml:space="preserve"> character and is, therefore, a </w:t>
      </w:r>
      <w:r w:rsidRPr="00746C6D">
        <w:t>legislative</w:t>
      </w:r>
      <w:r>
        <w:t xml:space="preserve"> </w:t>
      </w:r>
      <w:r w:rsidRPr="00746C6D">
        <w:t xml:space="preserve">instrument subject to </w:t>
      </w:r>
      <w:r>
        <w:t xml:space="preserve">registration, and </w:t>
      </w:r>
      <w:r w:rsidRPr="00746C6D">
        <w:t>tabling and disallowance in the Parliament</w:t>
      </w:r>
      <w:r>
        <w:t>,</w:t>
      </w:r>
      <w:r w:rsidRPr="00746C6D">
        <w:t xml:space="preserve"> under sections </w:t>
      </w:r>
      <w:r>
        <w:t xml:space="preserve">15G, and </w:t>
      </w:r>
      <w:r w:rsidRPr="00746C6D">
        <w:t>38</w:t>
      </w:r>
      <w:r>
        <w:t xml:space="preserve"> </w:t>
      </w:r>
      <w:r w:rsidRPr="00746C6D">
        <w:t>and 42</w:t>
      </w:r>
      <w:r>
        <w:t>,</w:t>
      </w:r>
      <w:r w:rsidRPr="00746C6D">
        <w:t xml:space="preserve"> of the LA</w:t>
      </w:r>
      <w:r>
        <w:t xml:space="preserve"> </w:t>
      </w:r>
      <w:r>
        <w:rPr>
          <w:iCs/>
        </w:rPr>
        <w:t>2003</w:t>
      </w:r>
      <w:r w:rsidRPr="00746C6D">
        <w:t>.</w:t>
      </w:r>
    </w:p>
    <w:p w:rsidR="00DC7D42" w:rsidRPr="00746C6D" w:rsidRDefault="00DC7D42" w:rsidP="00DC7D42"/>
    <w:p w:rsidR="00DC7D42" w:rsidRDefault="00DC7D42" w:rsidP="002B1E7B">
      <w:pPr>
        <w:ind w:right="-170"/>
      </w:pPr>
      <w:r>
        <w:t>Under p</w:t>
      </w:r>
      <w:r w:rsidRPr="00746C6D">
        <w:t>aragraph 28BA (1) (b) of the Act</w:t>
      </w:r>
      <w:r>
        <w:t>,</w:t>
      </w:r>
      <w:r w:rsidRPr="00746C6D">
        <w:t xml:space="preserve"> an AOC has effect subject to any</w:t>
      </w:r>
      <w:r>
        <w:t xml:space="preserve"> </w:t>
      </w:r>
      <w:r w:rsidRPr="00746C6D">
        <w:t xml:space="preserve">conditions “specified in the </w:t>
      </w:r>
      <w:r>
        <w:t>regulations [or Civil Aviation Orders]”. S</w:t>
      </w:r>
      <w:r w:rsidRPr="00746C6D">
        <w:t>ubsection</w:t>
      </w:r>
      <w:r>
        <w:t> </w:t>
      </w:r>
      <w:r w:rsidRPr="00746C6D">
        <w:t>98 (4A) of the Act provides that CASA may issue CAOs with respect to</w:t>
      </w:r>
      <w:r>
        <w:t xml:space="preserve"> </w:t>
      </w:r>
      <w:r w:rsidRPr="00746C6D">
        <w:t>any matter in relation to which regulations may be made fo</w:t>
      </w:r>
      <w:r>
        <w:t xml:space="preserve">r the purposes of section 28BA. The CAO imposes conditions on AOCs to which it applies. </w:t>
      </w:r>
      <w:r w:rsidRPr="00746C6D">
        <w:t>Under subsection 98 (4B) of the Act, a CAO issued under subsection 98</w:t>
      </w:r>
      <w:r>
        <w:t> </w:t>
      </w:r>
      <w:r w:rsidRPr="00746C6D">
        <w:t>(4A) is stated to be a legislative instrument and is, therefore, subject</w:t>
      </w:r>
      <w:r w:rsidRPr="00165FF5">
        <w:rPr>
          <w:sz w:val="30"/>
          <w:szCs w:val="30"/>
        </w:rPr>
        <w:t xml:space="preserve"> </w:t>
      </w:r>
      <w:r w:rsidRPr="00746C6D">
        <w:t>to</w:t>
      </w:r>
      <w:r w:rsidRPr="00165FF5">
        <w:rPr>
          <w:sz w:val="30"/>
          <w:szCs w:val="30"/>
        </w:rPr>
        <w:t xml:space="preserve"> </w:t>
      </w:r>
      <w:r>
        <w:t>registration,</w:t>
      </w:r>
      <w:r w:rsidRPr="00165FF5">
        <w:rPr>
          <w:sz w:val="30"/>
          <w:szCs w:val="30"/>
        </w:rPr>
        <w:t xml:space="preserve"> </w:t>
      </w:r>
      <w:r>
        <w:t>and</w:t>
      </w:r>
      <w:r w:rsidRPr="00165FF5">
        <w:rPr>
          <w:sz w:val="30"/>
          <w:szCs w:val="30"/>
        </w:rPr>
        <w:t xml:space="preserve"> </w:t>
      </w:r>
      <w:r w:rsidRPr="00746C6D">
        <w:t>tabling</w:t>
      </w:r>
      <w:r w:rsidRPr="00165FF5">
        <w:rPr>
          <w:sz w:val="30"/>
          <w:szCs w:val="30"/>
        </w:rPr>
        <w:t xml:space="preserve"> </w:t>
      </w:r>
      <w:r w:rsidRPr="00746C6D">
        <w:t>and</w:t>
      </w:r>
      <w:r w:rsidRPr="00165FF5">
        <w:rPr>
          <w:sz w:val="30"/>
          <w:szCs w:val="30"/>
        </w:rPr>
        <w:t xml:space="preserve"> </w:t>
      </w:r>
      <w:r w:rsidRPr="00746C6D">
        <w:t>disallowance</w:t>
      </w:r>
      <w:r w:rsidRPr="00165FF5">
        <w:rPr>
          <w:sz w:val="30"/>
          <w:szCs w:val="30"/>
        </w:rPr>
        <w:t xml:space="preserve"> </w:t>
      </w:r>
      <w:r w:rsidRPr="00746C6D">
        <w:t>in</w:t>
      </w:r>
      <w:r w:rsidRPr="00165FF5">
        <w:rPr>
          <w:sz w:val="30"/>
          <w:szCs w:val="30"/>
        </w:rPr>
        <w:t xml:space="preserve"> </w:t>
      </w:r>
      <w:r w:rsidRPr="00746C6D">
        <w:t>the</w:t>
      </w:r>
      <w:r w:rsidRPr="00165FF5">
        <w:rPr>
          <w:sz w:val="30"/>
          <w:szCs w:val="30"/>
        </w:rPr>
        <w:t xml:space="preserve"> </w:t>
      </w:r>
      <w:r w:rsidRPr="00746C6D">
        <w:t>Parliament</w:t>
      </w:r>
      <w:r>
        <w:t>,</w:t>
      </w:r>
      <w:r w:rsidRPr="00165FF5">
        <w:rPr>
          <w:sz w:val="30"/>
          <w:szCs w:val="30"/>
        </w:rPr>
        <w:t xml:space="preserve"> </w:t>
      </w:r>
      <w:r w:rsidRPr="00746C6D">
        <w:t>under sections</w:t>
      </w:r>
      <w:r>
        <w:t xml:space="preserve"> 15G, and </w:t>
      </w:r>
      <w:r w:rsidRPr="00746C6D">
        <w:t>38 and 42</w:t>
      </w:r>
      <w:r>
        <w:t>,</w:t>
      </w:r>
      <w:r w:rsidRPr="00746C6D">
        <w:t xml:space="preserve"> of the LA</w:t>
      </w:r>
      <w:r>
        <w:t xml:space="preserve"> </w:t>
      </w:r>
      <w:r>
        <w:rPr>
          <w:iCs/>
        </w:rPr>
        <w:t>2003</w:t>
      </w:r>
      <w:r w:rsidRPr="00746C6D">
        <w:t>.</w:t>
      </w:r>
    </w:p>
    <w:p w:rsidR="00B332CA" w:rsidRPr="007020F8" w:rsidRDefault="00B332CA" w:rsidP="006931DF">
      <w:pPr>
        <w:pageBreakBefore/>
        <w:tabs>
          <w:tab w:val="clear" w:pos="567"/>
        </w:tabs>
        <w:overflowPunct/>
        <w:autoSpaceDE/>
        <w:autoSpaceDN/>
        <w:adjustRightInd/>
        <w:spacing w:after="200" w:line="276" w:lineRule="auto"/>
        <w:ind w:right="-51"/>
        <w:jc w:val="right"/>
        <w:textAlignment w:val="auto"/>
        <w:rPr>
          <w:rFonts w:ascii="Arial" w:hAnsi="Arial" w:cs="Arial"/>
          <w:b/>
        </w:rPr>
      </w:pPr>
      <w:bookmarkStart w:id="3" w:name="OLE_LINK5"/>
      <w:bookmarkStart w:id="4" w:name="OLE_LINK8"/>
      <w:bookmarkEnd w:id="3"/>
      <w:bookmarkEnd w:id="4"/>
      <w:r w:rsidRPr="007020F8">
        <w:rPr>
          <w:rFonts w:ascii="Arial" w:hAnsi="Arial" w:cs="Arial"/>
          <w:b/>
        </w:rPr>
        <w:t xml:space="preserve">Appendix </w:t>
      </w:r>
      <w:r w:rsidR="00F859D8">
        <w:rPr>
          <w:rFonts w:ascii="Arial" w:hAnsi="Arial" w:cs="Arial"/>
          <w:b/>
        </w:rPr>
        <w:t>3</w:t>
      </w:r>
    </w:p>
    <w:p w:rsidR="00B332CA" w:rsidRPr="007020F8" w:rsidRDefault="00B332CA" w:rsidP="00B332CA">
      <w:pPr>
        <w:spacing w:before="200" w:after="120"/>
        <w:jc w:val="center"/>
        <w:rPr>
          <w:rFonts w:ascii="Arial" w:hAnsi="Arial" w:cs="Arial"/>
          <w:b/>
        </w:rPr>
      </w:pPr>
      <w:r w:rsidRPr="007020F8">
        <w:rPr>
          <w:rFonts w:ascii="Arial" w:hAnsi="Arial" w:cs="Arial"/>
          <w:b/>
        </w:rPr>
        <w:t>Statement of Compatibility with Human Rights</w:t>
      </w:r>
    </w:p>
    <w:p w:rsidR="00B332CA" w:rsidRDefault="00B332CA" w:rsidP="00B332CA">
      <w:pPr>
        <w:spacing w:before="120" w:after="120"/>
        <w:jc w:val="center"/>
        <w:rPr>
          <w:rFonts w:ascii="Times New Roman" w:hAnsi="Times New Roman"/>
        </w:rPr>
      </w:pPr>
      <w:r w:rsidRPr="009D0EF8">
        <w:rPr>
          <w:rFonts w:ascii="Times New Roman" w:hAnsi="Times New Roman"/>
        </w:rPr>
        <w:t>Prepared in accordance with Part 3 of the</w:t>
      </w:r>
      <w:r>
        <w:rPr>
          <w:rFonts w:ascii="Times New Roman" w:hAnsi="Times New Roman"/>
          <w:i/>
        </w:rPr>
        <w:br/>
        <w:t>Human Rights (Parliamentary Scrutiny) Act 2011</w:t>
      </w:r>
    </w:p>
    <w:p w:rsidR="00B332CA" w:rsidRPr="00302A51" w:rsidRDefault="00B332CA" w:rsidP="003F6AF9">
      <w:pPr>
        <w:pStyle w:val="LDClauseHeading"/>
        <w:spacing w:before="320" w:after="320"/>
        <w:ind w:left="0" w:firstLine="0"/>
        <w:jc w:val="center"/>
        <w:rPr>
          <w:rFonts w:ascii="Times New Roman" w:hAnsi="Times New Roman"/>
          <w:i/>
        </w:rPr>
      </w:pPr>
      <w:r w:rsidRPr="00302A51">
        <w:rPr>
          <w:rFonts w:ascii="Times New Roman" w:hAnsi="Times New Roman"/>
          <w:i/>
        </w:rPr>
        <w:t>Civil Aviation Order 82.</w:t>
      </w:r>
      <w:r w:rsidR="000A46C4" w:rsidRPr="00302A51">
        <w:rPr>
          <w:rFonts w:ascii="Times New Roman" w:hAnsi="Times New Roman"/>
          <w:i/>
        </w:rPr>
        <w:t>6</w:t>
      </w:r>
      <w:r w:rsidRPr="00302A51">
        <w:rPr>
          <w:rFonts w:ascii="Times New Roman" w:hAnsi="Times New Roman"/>
          <w:i/>
        </w:rPr>
        <w:t xml:space="preserve"> Amendment </w:t>
      </w:r>
      <w:r w:rsidR="000C07DB" w:rsidRPr="00302A51">
        <w:rPr>
          <w:rFonts w:ascii="Times New Roman" w:hAnsi="Times New Roman"/>
          <w:i/>
        </w:rPr>
        <w:t>Instrument</w:t>
      </w:r>
      <w:r w:rsidRPr="00302A51">
        <w:rPr>
          <w:rFonts w:ascii="Times New Roman" w:hAnsi="Times New Roman"/>
          <w:i/>
        </w:rPr>
        <w:t xml:space="preserve"> 201</w:t>
      </w:r>
      <w:r w:rsidR="00DC7D42" w:rsidRPr="00302A51">
        <w:rPr>
          <w:rFonts w:ascii="Times New Roman" w:hAnsi="Times New Roman"/>
          <w:i/>
        </w:rPr>
        <w:t>6</w:t>
      </w:r>
      <w:r w:rsidR="000C07DB" w:rsidRPr="00302A51">
        <w:rPr>
          <w:rFonts w:ascii="Times New Roman" w:hAnsi="Times New Roman"/>
          <w:i/>
        </w:rPr>
        <w:t xml:space="preserve"> (No. </w:t>
      </w:r>
      <w:r w:rsidR="0028123A" w:rsidRPr="00302A51">
        <w:rPr>
          <w:rFonts w:ascii="Times New Roman" w:hAnsi="Times New Roman"/>
          <w:i/>
        </w:rPr>
        <w:t>1</w:t>
      </w:r>
      <w:r w:rsidR="000C07DB" w:rsidRPr="00302A51">
        <w:rPr>
          <w:rFonts w:ascii="Times New Roman" w:hAnsi="Times New Roman"/>
          <w:i/>
        </w:rPr>
        <w:t>)</w:t>
      </w:r>
    </w:p>
    <w:p w:rsidR="00B332CA" w:rsidRDefault="00B332CA" w:rsidP="003F6AF9">
      <w:pPr>
        <w:pStyle w:val="BodyText"/>
        <w:spacing w:before="120"/>
        <w:jc w:val="center"/>
        <w:rPr>
          <w:rFonts w:ascii="Times New Roman" w:hAnsi="Times New Roman"/>
        </w:rPr>
      </w:pPr>
      <w:r>
        <w:rPr>
          <w:rFonts w:ascii="Times New Roman" w:hAnsi="Times New Roman"/>
        </w:rPr>
        <w:t xml:space="preserve">This legislative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w:t>
      </w:r>
    </w:p>
    <w:p w:rsidR="00B332CA" w:rsidRPr="00302A51" w:rsidRDefault="00B332CA" w:rsidP="00B332CA">
      <w:pPr>
        <w:pStyle w:val="BodyText"/>
        <w:rPr>
          <w:rFonts w:ascii="Times New Roman" w:hAnsi="Times New Roman"/>
          <w:sz w:val="20"/>
          <w:szCs w:val="20"/>
        </w:rPr>
      </w:pPr>
    </w:p>
    <w:p w:rsidR="00B332CA" w:rsidRDefault="00B332CA" w:rsidP="00B332CA">
      <w:pPr>
        <w:pStyle w:val="BodyText"/>
        <w:rPr>
          <w:rFonts w:ascii="Times New Roman" w:hAnsi="Times New Roman"/>
          <w:b/>
        </w:rPr>
      </w:pPr>
      <w:r>
        <w:rPr>
          <w:rFonts w:ascii="Times New Roman" w:hAnsi="Times New Roman"/>
          <w:b/>
        </w:rPr>
        <w:t>Overview of the legislative instrument</w:t>
      </w:r>
    </w:p>
    <w:p w:rsidR="00613B14" w:rsidRPr="00277053" w:rsidRDefault="00B332CA" w:rsidP="00613B14">
      <w:pPr>
        <w:pStyle w:val="BodyText"/>
        <w:rPr>
          <w:rFonts w:cs="Arial"/>
          <w:bCs/>
        </w:rPr>
      </w:pPr>
      <w:r w:rsidRPr="00B33C8F">
        <w:t xml:space="preserve">The purpose of </w:t>
      </w:r>
      <w:r w:rsidRPr="005858B5">
        <w:rPr>
          <w:i/>
        </w:rPr>
        <w:t>Civil Aviation Order 82.</w:t>
      </w:r>
      <w:r w:rsidR="000A46C4">
        <w:rPr>
          <w:i/>
        </w:rPr>
        <w:t>6</w:t>
      </w:r>
      <w:r w:rsidRPr="005858B5">
        <w:rPr>
          <w:i/>
        </w:rPr>
        <w:t xml:space="preserve"> Amendment </w:t>
      </w:r>
      <w:r w:rsidR="000C07DB">
        <w:rPr>
          <w:i/>
        </w:rPr>
        <w:t>Instrument</w:t>
      </w:r>
      <w:r w:rsidRPr="005858B5">
        <w:rPr>
          <w:i/>
        </w:rPr>
        <w:t xml:space="preserve"> 201</w:t>
      </w:r>
      <w:r w:rsidR="00DC7D42">
        <w:rPr>
          <w:i/>
        </w:rPr>
        <w:t>6</w:t>
      </w:r>
      <w:r w:rsidRPr="00B33C8F">
        <w:t xml:space="preserve"> </w:t>
      </w:r>
      <w:r w:rsidR="000C07DB">
        <w:t xml:space="preserve">(No. </w:t>
      </w:r>
      <w:r w:rsidR="002B1E7B">
        <w:t>1</w:t>
      </w:r>
      <w:r w:rsidR="000C07DB">
        <w:t>)</w:t>
      </w:r>
      <w:r w:rsidR="002B1E7B">
        <w:t xml:space="preserve"> </w:t>
      </w:r>
      <w:r w:rsidRPr="00B33C8F">
        <w:t>(</w:t>
      </w:r>
      <w:r>
        <w:t>t</w:t>
      </w:r>
      <w:r w:rsidRPr="00B33C8F">
        <w:t xml:space="preserve">he </w:t>
      </w:r>
      <w:r>
        <w:rPr>
          <w:b/>
          <w:i/>
        </w:rPr>
        <w:t>CAO amendment</w:t>
      </w:r>
      <w:r w:rsidRPr="00B33C8F">
        <w:t>) is to</w:t>
      </w:r>
      <w:r w:rsidR="000A46C4">
        <w:t xml:space="preserve"> amend </w:t>
      </w:r>
      <w:r w:rsidR="00613B14" w:rsidRPr="00277053">
        <w:rPr>
          <w:rFonts w:cs="Arial"/>
          <w:bCs/>
          <w:i/>
        </w:rPr>
        <w:t>Civil Aviation Order 82.6</w:t>
      </w:r>
      <w:r w:rsidR="00613B14">
        <w:rPr>
          <w:rFonts w:cs="Arial"/>
          <w:bCs/>
          <w:i/>
        </w:rPr>
        <w:t xml:space="preserve"> </w:t>
      </w:r>
      <w:r w:rsidR="00613B14" w:rsidRPr="00277053">
        <w:rPr>
          <w:rFonts w:cs="Arial"/>
          <w:bCs/>
        </w:rPr>
        <w:t>(</w:t>
      </w:r>
      <w:r w:rsidR="00613B14" w:rsidRPr="00277053">
        <w:rPr>
          <w:rFonts w:cs="Arial"/>
          <w:b/>
          <w:bCs/>
          <w:i/>
        </w:rPr>
        <w:t>CAO 82.6</w:t>
      </w:r>
      <w:r w:rsidR="00613B14" w:rsidRPr="00277053">
        <w:rPr>
          <w:rFonts w:cs="Arial"/>
          <w:bCs/>
        </w:rPr>
        <w:t>)</w:t>
      </w:r>
      <w:r w:rsidR="00613B14">
        <w:rPr>
          <w:rFonts w:cs="Arial"/>
          <w:bCs/>
        </w:rPr>
        <w:t xml:space="preserve"> to clarify</w:t>
      </w:r>
      <w:r w:rsidR="00E44215">
        <w:rPr>
          <w:rFonts w:cs="Arial"/>
          <w:bCs/>
        </w:rPr>
        <w:t>, for the approaching 2016-17 fire season</w:t>
      </w:r>
      <w:r w:rsidR="00CB65F9">
        <w:rPr>
          <w:rFonts w:cs="Arial"/>
          <w:bCs/>
        </w:rPr>
        <w:t>,</w:t>
      </w:r>
      <w:r w:rsidR="00613B14">
        <w:rPr>
          <w:rFonts w:cs="Arial"/>
          <w:bCs/>
        </w:rPr>
        <w:t xml:space="preserve"> the legislative arrangements for training</w:t>
      </w:r>
      <w:r w:rsidR="00CB65F9">
        <w:rPr>
          <w:rFonts w:cs="Arial"/>
          <w:bCs/>
        </w:rPr>
        <w:t>, testing</w:t>
      </w:r>
      <w:r w:rsidR="00613B14">
        <w:rPr>
          <w:rFonts w:cs="Arial"/>
          <w:bCs/>
        </w:rPr>
        <w:t xml:space="preserve"> and proficiency checking for a special fire endorsement (an </w:t>
      </w:r>
      <w:r w:rsidR="00613B14" w:rsidRPr="00D12005">
        <w:rPr>
          <w:rFonts w:cs="Arial"/>
          <w:b/>
          <w:bCs/>
          <w:i/>
        </w:rPr>
        <w:t>SFE</w:t>
      </w:r>
      <w:r w:rsidR="00613B14">
        <w:rPr>
          <w:rFonts w:cs="Arial"/>
          <w:bCs/>
        </w:rPr>
        <w:t>). An SFE is an endorsement for a night vision imaging system (</w:t>
      </w:r>
      <w:r w:rsidR="00613B14" w:rsidRPr="00D12005">
        <w:rPr>
          <w:rFonts w:cs="Arial"/>
          <w:b/>
          <w:bCs/>
          <w:i/>
        </w:rPr>
        <w:t>NVIS</w:t>
      </w:r>
      <w:r w:rsidR="00613B14">
        <w:rPr>
          <w:rFonts w:cs="Arial"/>
          <w:bCs/>
        </w:rPr>
        <w:t>) pilot to conduct fire fighting operations in the form of incendiary dropping and fire mapping.</w:t>
      </w:r>
      <w:r w:rsidR="00E44215">
        <w:rPr>
          <w:rFonts w:cs="Arial"/>
          <w:bCs/>
        </w:rPr>
        <w:t xml:space="preserve"> The CAO amendment is to clarify the SFE requirements for the approaching fire season only while a broader review of </w:t>
      </w:r>
      <w:r w:rsidR="0078340E">
        <w:rPr>
          <w:rFonts w:cs="Arial"/>
          <w:bCs/>
        </w:rPr>
        <w:t xml:space="preserve">the </w:t>
      </w:r>
      <w:r w:rsidR="00E44215">
        <w:rPr>
          <w:rFonts w:cs="Arial"/>
          <w:bCs/>
        </w:rPr>
        <w:t>requirements</w:t>
      </w:r>
      <w:r w:rsidR="0078340E">
        <w:rPr>
          <w:rFonts w:cs="Arial"/>
          <w:bCs/>
        </w:rPr>
        <w:t xml:space="preserve"> in CAO 8</w:t>
      </w:r>
      <w:r w:rsidR="00CB65F9">
        <w:rPr>
          <w:rFonts w:cs="Arial"/>
          <w:bCs/>
        </w:rPr>
        <w:t>2</w:t>
      </w:r>
      <w:r w:rsidR="0078340E">
        <w:rPr>
          <w:rFonts w:cs="Arial"/>
          <w:bCs/>
        </w:rPr>
        <w:t>.6</w:t>
      </w:r>
      <w:r w:rsidR="00E44215">
        <w:rPr>
          <w:rFonts w:cs="Arial"/>
          <w:bCs/>
        </w:rPr>
        <w:t xml:space="preserve"> continues.</w:t>
      </w:r>
    </w:p>
    <w:p w:rsidR="00613B14" w:rsidRPr="00302A51" w:rsidRDefault="00613B14" w:rsidP="000C07DB">
      <w:pPr>
        <w:pStyle w:val="BodyText"/>
        <w:rPr>
          <w:rFonts w:ascii="Times New Roman" w:hAnsi="Times New Roman"/>
          <w:sz w:val="20"/>
          <w:szCs w:val="20"/>
        </w:rPr>
      </w:pPr>
    </w:p>
    <w:p w:rsidR="00B332CA" w:rsidRPr="00C0515E" w:rsidRDefault="00B332CA" w:rsidP="00B332CA">
      <w:pPr>
        <w:pStyle w:val="LDBodytext"/>
        <w:rPr>
          <w:b/>
        </w:rPr>
      </w:pPr>
      <w:r w:rsidRPr="00C0515E">
        <w:rPr>
          <w:b/>
        </w:rPr>
        <w:t>Human rights imp</w:t>
      </w:r>
      <w:r>
        <w:rPr>
          <w:b/>
        </w:rPr>
        <w:t>l</w:t>
      </w:r>
      <w:r w:rsidRPr="00C0515E">
        <w:rPr>
          <w:b/>
        </w:rPr>
        <w:t>ications</w:t>
      </w:r>
    </w:p>
    <w:p w:rsidR="00042FCA" w:rsidRDefault="00B332CA" w:rsidP="00B332CA">
      <w:pPr>
        <w:pStyle w:val="LDBodytext"/>
      </w:pPr>
      <w:r>
        <w:t>T</w:t>
      </w:r>
      <w:r w:rsidRPr="00095D1F">
        <w:t>he legislative instrument</w:t>
      </w:r>
      <w:r w:rsidRPr="00953256">
        <w:t xml:space="preserve"> may indirectly engage the right to</w:t>
      </w:r>
      <w:r>
        <w:t xml:space="preserve"> freedom of movement</w:t>
      </w:r>
      <w:r w:rsidR="00DC7D42">
        <w:t xml:space="preserve"> </w:t>
      </w:r>
      <w:r>
        <w:t xml:space="preserve">under the </w:t>
      </w:r>
      <w:r w:rsidRPr="00810948">
        <w:rPr>
          <w:i/>
        </w:rPr>
        <w:t xml:space="preserve">International Covenant on </w:t>
      </w:r>
      <w:r>
        <w:rPr>
          <w:i/>
        </w:rPr>
        <w:t>Civil and Political Rights</w:t>
      </w:r>
      <w:r w:rsidR="00A34CE8">
        <w:rPr>
          <w:i/>
        </w:rPr>
        <w:t xml:space="preserve">, </w:t>
      </w:r>
      <w:r w:rsidR="00A34CE8" w:rsidRPr="00A34CE8">
        <w:t xml:space="preserve">and the right to </w:t>
      </w:r>
      <w:r w:rsidR="00042FCA">
        <w:t>work</w:t>
      </w:r>
      <w:r w:rsidR="00A34CE8" w:rsidRPr="00A34CE8">
        <w:t xml:space="preserve"> under the </w:t>
      </w:r>
      <w:r w:rsidR="00A34CE8" w:rsidRPr="00A34CE8">
        <w:rPr>
          <w:i/>
        </w:rPr>
        <w:t>International Covenant on Economic, Social and Cultural Rights</w:t>
      </w:r>
      <w:r w:rsidR="00A34CE8" w:rsidRPr="00A34CE8">
        <w:t xml:space="preserve"> </w:t>
      </w:r>
      <w:r w:rsidRPr="00A34CE8">
        <w:t>by placing restrictions on certain</w:t>
      </w:r>
      <w:r>
        <w:t xml:space="preserve"> </w:t>
      </w:r>
      <w:r w:rsidR="000A46C4">
        <w:t>NVIS</w:t>
      </w:r>
      <w:r>
        <w:t xml:space="preserve"> operations unless particular </w:t>
      </w:r>
      <w:r w:rsidR="000A46C4">
        <w:t xml:space="preserve">aviation qualification and safety </w:t>
      </w:r>
      <w:r>
        <w:t>requirements are met.</w:t>
      </w:r>
      <w:r w:rsidRPr="00953256">
        <w:t xml:space="preserve"> </w:t>
      </w:r>
    </w:p>
    <w:p w:rsidR="00042FCA" w:rsidRPr="00302A51" w:rsidRDefault="00042FCA" w:rsidP="00302A51">
      <w:pPr>
        <w:pStyle w:val="BodyText"/>
        <w:rPr>
          <w:rFonts w:ascii="Times New Roman" w:hAnsi="Times New Roman"/>
          <w:sz w:val="20"/>
          <w:szCs w:val="20"/>
        </w:rPr>
      </w:pPr>
    </w:p>
    <w:p w:rsidR="00042FCA" w:rsidRDefault="00B332CA" w:rsidP="00B332CA">
      <w:pPr>
        <w:pStyle w:val="LDBodytext"/>
      </w:pPr>
      <w:r w:rsidRPr="004F7085">
        <w:t>However, th</w:t>
      </w:r>
      <w:r w:rsidR="001077CE">
        <w:t>ese</w:t>
      </w:r>
      <w:r w:rsidRPr="004F7085">
        <w:t xml:space="preserve"> right</w:t>
      </w:r>
      <w:r w:rsidR="001077CE">
        <w:t>s are</w:t>
      </w:r>
      <w:r w:rsidRPr="004F7085">
        <w:t xml:space="preserve"> mor</w:t>
      </w:r>
      <w:r w:rsidRPr="00311902">
        <w:t xml:space="preserve">e directly engaged by the primary requirements </w:t>
      </w:r>
      <w:r w:rsidRPr="007A2EC6">
        <w:t xml:space="preserve">of </w:t>
      </w:r>
      <w:r>
        <w:t xml:space="preserve">the </w:t>
      </w:r>
      <w:r w:rsidRPr="00C0515E">
        <w:rPr>
          <w:i/>
        </w:rPr>
        <w:t xml:space="preserve">Civil Aviation </w:t>
      </w:r>
      <w:r>
        <w:rPr>
          <w:i/>
        </w:rPr>
        <w:t>Act 1988</w:t>
      </w:r>
      <w:r w:rsidRPr="002B1E7B">
        <w:t xml:space="preserve">, </w:t>
      </w:r>
      <w:r w:rsidRPr="003A69CC">
        <w:t>the</w:t>
      </w:r>
      <w:r>
        <w:rPr>
          <w:i/>
        </w:rPr>
        <w:t xml:space="preserve"> Civil Aviation </w:t>
      </w:r>
      <w:r w:rsidRPr="00C0515E">
        <w:rPr>
          <w:i/>
        </w:rPr>
        <w:t>Safety Regulations 1998</w:t>
      </w:r>
      <w:r w:rsidR="000A46C4" w:rsidRPr="002B1E7B">
        <w:t>, and the</w:t>
      </w:r>
      <w:r w:rsidR="000A46C4">
        <w:rPr>
          <w:i/>
        </w:rPr>
        <w:t xml:space="preserve"> Civil Aviation Regulations 1988</w:t>
      </w:r>
      <w:r>
        <w:rPr>
          <w:i/>
        </w:rPr>
        <w:t xml:space="preserve"> </w:t>
      </w:r>
      <w:r w:rsidR="00CB65F9">
        <w:t>with respect to</w:t>
      </w:r>
      <w:r w:rsidR="00CB65F9" w:rsidRPr="003A69CC">
        <w:t xml:space="preserve"> </w:t>
      </w:r>
      <w:r w:rsidRPr="003A69CC">
        <w:t>which the CAO amendment is made</w:t>
      </w:r>
      <w:r>
        <w:t xml:space="preserve"> and which are</w:t>
      </w:r>
      <w:r w:rsidRPr="007A2EC6">
        <w:t xml:space="preserve"> designed for aviation safety and conformity with the standards of the </w:t>
      </w:r>
      <w:r w:rsidRPr="003A69CC">
        <w:rPr>
          <w:i/>
        </w:rPr>
        <w:t>International Civil Aviation Organi</w:t>
      </w:r>
      <w:r>
        <w:rPr>
          <w:i/>
        </w:rPr>
        <w:t>z</w:t>
      </w:r>
      <w:r w:rsidRPr="003A69CC">
        <w:rPr>
          <w:i/>
        </w:rPr>
        <w:t>ation</w:t>
      </w:r>
      <w:r w:rsidRPr="002B1E7B">
        <w:t xml:space="preserve"> under the</w:t>
      </w:r>
      <w:r w:rsidRPr="003A69CC">
        <w:rPr>
          <w:i/>
        </w:rPr>
        <w:t xml:space="preserve"> Convention on International Civil Aviation</w:t>
      </w:r>
      <w:r w:rsidRPr="007A2EC6">
        <w:t xml:space="preserve"> (the Chicago Convention)</w:t>
      </w:r>
      <w:r>
        <w:t xml:space="preserve">. </w:t>
      </w:r>
    </w:p>
    <w:p w:rsidR="00042FCA" w:rsidRPr="00302A51" w:rsidRDefault="00042FCA" w:rsidP="00302A51">
      <w:pPr>
        <w:pStyle w:val="BodyText"/>
        <w:rPr>
          <w:rFonts w:ascii="Times New Roman" w:hAnsi="Times New Roman"/>
          <w:sz w:val="20"/>
          <w:szCs w:val="20"/>
        </w:rPr>
      </w:pPr>
    </w:p>
    <w:p w:rsidR="00DC7D42" w:rsidRDefault="00B332CA" w:rsidP="00B332CA">
      <w:pPr>
        <w:pStyle w:val="LDBodytext"/>
      </w:pPr>
      <w:r>
        <w:t>Thus, the right to freedom of movement</w:t>
      </w:r>
      <w:r w:rsidR="00BB4BC3">
        <w:t xml:space="preserve"> and employment</w:t>
      </w:r>
      <w:r>
        <w:t xml:space="preserve"> is engaged in a way that is balanced by the objectives of achieving and improving aviation safety.</w:t>
      </w:r>
    </w:p>
    <w:p w:rsidR="00B332CA" w:rsidRPr="00302A51" w:rsidRDefault="00B332CA" w:rsidP="00302A51">
      <w:pPr>
        <w:pStyle w:val="BodyText"/>
        <w:rPr>
          <w:rFonts w:ascii="Times New Roman" w:hAnsi="Times New Roman"/>
          <w:sz w:val="20"/>
          <w:szCs w:val="20"/>
        </w:rPr>
      </w:pPr>
    </w:p>
    <w:p w:rsidR="00B332CA" w:rsidRPr="00A03495" w:rsidRDefault="00B332CA" w:rsidP="00B332CA">
      <w:pPr>
        <w:pStyle w:val="LDBodytext"/>
      </w:pPr>
      <w:r w:rsidRPr="004F7085">
        <w:rPr>
          <w:color w:val="111111"/>
          <w:lang w:eastAsia="en-AU"/>
        </w:rPr>
        <w:t>The instrument is otherwise</w:t>
      </w:r>
      <w:r w:rsidRPr="00311902">
        <w:t xml:space="preserve"> compatible with the human rights and freedoms recognised or declared in the international instruments listed in section 3 of the </w:t>
      </w:r>
      <w:r w:rsidRPr="00095D1F">
        <w:rPr>
          <w:i/>
          <w:iCs/>
        </w:rPr>
        <w:t>Human Rights (Parliamentary Scrutiny) Act 2011</w:t>
      </w:r>
      <w:r w:rsidRPr="00953256">
        <w:t xml:space="preserve">. The instrument does not </w:t>
      </w:r>
      <w:r w:rsidRPr="00152264">
        <w:t xml:space="preserve">otherwise </w:t>
      </w:r>
      <w:r w:rsidRPr="00A03495">
        <w:t>engage any of the applicable rights or freedoms.</w:t>
      </w:r>
    </w:p>
    <w:p w:rsidR="00B332CA" w:rsidRPr="00302A51" w:rsidRDefault="00B332CA" w:rsidP="00B332CA">
      <w:pPr>
        <w:pStyle w:val="BodyText"/>
        <w:rPr>
          <w:rFonts w:ascii="Times New Roman" w:hAnsi="Times New Roman"/>
          <w:sz w:val="20"/>
          <w:szCs w:val="20"/>
        </w:rPr>
      </w:pPr>
    </w:p>
    <w:p w:rsidR="00B332CA" w:rsidRPr="004F7085" w:rsidRDefault="00B332CA" w:rsidP="00B332CA">
      <w:pPr>
        <w:jc w:val="both"/>
        <w:rPr>
          <w:rFonts w:ascii="Times New Roman" w:hAnsi="Times New Roman"/>
          <w:b/>
        </w:rPr>
      </w:pPr>
      <w:r w:rsidRPr="004F7085">
        <w:rPr>
          <w:rFonts w:ascii="Times New Roman" w:hAnsi="Times New Roman"/>
          <w:b/>
        </w:rPr>
        <w:t>Conclusion</w:t>
      </w:r>
    </w:p>
    <w:p w:rsidR="00B332CA" w:rsidRDefault="00B332CA" w:rsidP="00B332CA">
      <w:pPr>
        <w:pStyle w:val="LDBodytext"/>
      </w:pPr>
      <w:r w:rsidRPr="004F7085">
        <w:rPr>
          <w:rFonts w:eastAsia="Calibri"/>
        </w:rPr>
        <w:t>The legislative instrument is compatible with human rights</w:t>
      </w:r>
      <w:r w:rsidRPr="00311902">
        <w:rPr>
          <w:rFonts w:eastAsia="Calibri"/>
        </w:rPr>
        <w:t xml:space="preserve"> and to the extent that it may also limit human rights, those limitations are reasonable</w:t>
      </w:r>
      <w:r>
        <w:rPr>
          <w:rFonts w:eastAsia="Calibri"/>
        </w:rPr>
        <w:t>, necessary</w:t>
      </w:r>
      <w:r w:rsidRPr="00311902">
        <w:rPr>
          <w:rFonts w:eastAsia="Calibri"/>
        </w:rPr>
        <w:t xml:space="preserve"> and proportionate </w:t>
      </w:r>
      <w:r>
        <w:rPr>
          <w:rFonts w:eastAsia="Calibri"/>
        </w:rPr>
        <w:t>to</w:t>
      </w:r>
      <w:r w:rsidRPr="00311902">
        <w:rPr>
          <w:rFonts w:eastAsia="Calibri"/>
        </w:rPr>
        <w:t xml:space="preserve"> protect </w:t>
      </w:r>
      <w:r>
        <w:rPr>
          <w:rFonts w:eastAsia="Calibri"/>
        </w:rPr>
        <w:t xml:space="preserve">aviation </w:t>
      </w:r>
      <w:r w:rsidRPr="00311902">
        <w:rPr>
          <w:rFonts w:eastAsia="Calibri"/>
        </w:rPr>
        <w:t xml:space="preserve">safety </w:t>
      </w:r>
      <w:r>
        <w:rPr>
          <w:rFonts w:eastAsia="Calibri"/>
        </w:rPr>
        <w:t>in the operation of aircraft.</w:t>
      </w:r>
    </w:p>
    <w:p w:rsidR="00B332CA" w:rsidRPr="00302A51" w:rsidRDefault="00B332CA" w:rsidP="00B332CA">
      <w:pPr>
        <w:pStyle w:val="BodyText"/>
        <w:rPr>
          <w:rFonts w:ascii="Times New Roman" w:hAnsi="Times New Roman"/>
          <w:sz w:val="20"/>
          <w:szCs w:val="20"/>
        </w:rPr>
      </w:pPr>
    </w:p>
    <w:p w:rsidR="00B332CA" w:rsidRPr="00B332CA" w:rsidRDefault="00B332CA" w:rsidP="00302A51">
      <w:pPr>
        <w:pStyle w:val="LDBodytext"/>
        <w:spacing w:before="120"/>
        <w:jc w:val="center"/>
      </w:pPr>
      <w:r>
        <w:rPr>
          <w:b/>
          <w:bCs/>
        </w:rPr>
        <w:t>Civil A</w:t>
      </w:r>
      <w:r w:rsidR="000C07DB">
        <w:rPr>
          <w:b/>
          <w:bCs/>
        </w:rPr>
        <w:t>viation Safety Authority</w:t>
      </w:r>
    </w:p>
    <w:sectPr w:rsidR="00B332CA" w:rsidRPr="00B332CA" w:rsidSect="00580D93">
      <w:headerReference w:type="default" r:id="rId9"/>
      <w:footerReference w:type="even" r:id="rId10"/>
      <w:footerReference w:type="default" r:id="rId11"/>
      <w:headerReference w:type="first" r:id="rId12"/>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14" w:rsidRDefault="00360614">
      <w:r>
        <w:separator/>
      </w:r>
    </w:p>
  </w:endnote>
  <w:endnote w:type="continuationSeparator" w:id="0">
    <w:p w:rsidR="00360614" w:rsidRDefault="0036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C5" w:rsidRDefault="009C74C5" w:rsidP="003A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744">
      <w:rPr>
        <w:rStyle w:val="PageNumber"/>
        <w:noProof/>
      </w:rPr>
      <w:t>13</w:t>
    </w:r>
    <w:r>
      <w:rPr>
        <w:rStyle w:val="PageNumber"/>
      </w:rPr>
      <w:fldChar w:fldCharType="end"/>
    </w:r>
  </w:p>
  <w:p w:rsidR="009C74C5" w:rsidRDefault="009C74C5" w:rsidP="00190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C5" w:rsidRDefault="009C74C5" w:rsidP="00F439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14" w:rsidRDefault="00360614">
      <w:r>
        <w:separator/>
      </w:r>
    </w:p>
  </w:footnote>
  <w:footnote w:type="continuationSeparator" w:id="0">
    <w:p w:rsidR="00360614" w:rsidRDefault="0036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C5" w:rsidRPr="00E83B41" w:rsidRDefault="009C74C5" w:rsidP="00E83B41">
    <w:pPr>
      <w:pStyle w:val="Header"/>
      <w:jc w:val="center"/>
      <w:rPr>
        <w:rFonts w:ascii="Times New Roman" w:hAnsi="Times New Roman"/>
      </w:rPr>
    </w:pPr>
    <w:r w:rsidRPr="00E83B41">
      <w:rPr>
        <w:rStyle w:val="PageNumber"/>
        <w:rFonts w:ascii="Times New Roman" w:hAnsi="Times New Roman"/>
      </w:rPr>
      <w:fldChar w:fldCharType="begin"/>
    </w:r>
    <w:r w:rsidRPr="00E83B41">
      <w:rPr>
        <w:rStyle w:val="PageNumber"/>
        <w:rFonts w:ascii="Times New Roman" w:hAnsi="Times New Roman"/>
      </w:rPr>
      <w:instrText xml:space="preserve"> PAGE </w:instrText>
    </w:r>
    <w:r w:rsidRPr="00E83B41">
      <w:rPr>
        <w:rStyle w:val="PageNumber"/>
        <w:rFonts w:ascii="Times New Roman" w:hAnsi="Times New Roman"/>
      </w:rPr>
      <w:fldChar w:fldCharType="separate"/>
    </w:r>
    <w:r w:rsidR="00B34F5F">
      <w:rPr>
        <w:rStyle w:val="PageNumber"/>
        <w:rFonts w:ascii="Times New Roman" w:hAnsi="Times New Roman"/>
        <w:noProof/>
      </w:rPr>
      <w:t>13</w:t>
    </w:r>
    <w:r w:rsidRPr="00E83B41">
      <w:rPr>
        <w:rStyle w:val="PageNumber"/>
        <w:rFonts w:ascii="Times New Roman" w:hAnsi="Times New Roman"/>
      </w:rPr>
      <w:fldChar w:fldCharType="end"/>
    </w:r>
  </w:p>
  <w:p w:rsidR="009C74C5" w:rsidRPr="00E83B41" w:rsidRDefault="009C74C5" w:rsidP="00E83B4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C5" w:rsidRDefault="009C74C5">
    <w:pPr>
      <w:pStyle w:val="Header"/>
    </w:pPr>
  </w:p>
  <w:p w:rsidR="009C74C5" w:rsidRDefault="009C7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41EF3"/>
    <w:multiLevelType w:val="hybridMultilevel"/>
    <w:tmpl w:val="F1D6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E2D7A64"/>
    <w:multiLevelType w:val="hybridMultilevel"/>
    <w:tmpl w:val="281E75E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3">
    <w:nsid w:val="1A927A69"/>
    <w:multiLevelType w:val="hybridMultilevel"/>
    <w:tmpl w:val="DFAE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07769C"/>
    <w:multiLevelType w:val="hybridMultilevel"/>
    <w:tmpl w:val="1FC6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187CB4"/>
    <w:multiLevelType w:val="hybridMultilevel"/>
    <w:tmpl w:val="9E661BF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nsid w:val="30932D38"/>
    <w:multiLevelType w:val="hybridMultilevel"/>
    <w:tmpl w:val="13C2388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nsid w:val="39390559"/>
    <w:multiLevelType w:val="hybridMultilevel"/>
    <w:tmpl w:val="B058D13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nsid w:val="48A22E4E"/>
    <w:multiLevelType w:val="hybridMultilevel"/>
    <w:tmpl w:val="E80EE61E"/>
    <w:lvl w:ilvl="0" w:tplc="C94037AA">
      <w:start w:val="2"/>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9">
    <w:nsid w:val="495E5A5E"/>
    <w:multiLevelType w:val="hybridMultilevel"/>
    <w:tmpl w:val="103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DA0B38"/>
    <w:multiLevelType w:val="hybridMultilevel"/>
    <w:tmpl w:val="8A7080D2"/>
    <w:lvl w:ilvl="0" w:tplc="055006C8">
      <w:start w:val="1"/>
      <w:numFmt w:val="decimal"/>
      <w:lvlText w:val="%1"/>
      <w:lvlJc w:val="left"/>
      <w:pPr>
        <w:tabs>
          <w:tab w:val="num" w:pos="742"/>
        </w:tabs>
        <w:ind w:left="742" w:hanging="405"/>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21">
    <w:nsid w:val="63476577"/>
    <w:multiLevelType w:val="hybridMultilevel"/>
    <w:tmpl w:val="268AF0E4"/>
    <w:lvl w:ilvl="0" w:tplc="A9B070A6">
      <w:start w:val="3"/>
      <w:numFmt w:val="lowerRoman"/>
      <w:lvlText w:val="(%1)"/>
      <w:lvlJc w:val="left"/>
      <w:pPr>
        <w:tabs>
          <w:tab w:val="num" w:pos="1789"/>
        </w:tabs>
        <w:ind w:left="1789"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2">
    <w:nsid w:val="661E5843"/>
    <w:multiLevelType w:val="hybridMultilevel"/>
    <w:tmpl w:val="8E20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72660B51"/>
    <w:multiLevelType w:val="hybridMultilevel"/>
    <w:tmpl w:val="9CD0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AC0BDA"/>
    <w:multiLevelType w:val="hybridMultilevel"/>
    <w:tmpl w:val="A700510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6C41EB5"/>
    <w:multiLevelType w:val="hybridMultilevel"/>
    <w:tmpl w:val="DBCA613A"/>
    <w:lvl w:ilvl="0" w:tplc="C19C3464">
      <w:start w:val="1"/>
      <w:numFmt w:val="bullet"/>
      <w:pStyle w:val="NPRMBulletTex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9"/>
  </w:num>
  <w:num w:numId="15">
    <w:abstractNumId w:val="10"/>
  </w:num>
  <w:num w:numId="16">
    <w:abstractNumId w:val="24"/>
  </w:num>
  <w:num w:numId="17">
    <w:abstractNumId w:val="26"/>
  </w:num>
  <w:num w:numId="18">
    <w:abstractNumId w:val="18"/>
  </w:num>
  <w:num w:numId="19">
    <w:abstractNumId w:val="21"/>
  </w:num>
  <w:num w:numId="20">
    <w:abstractNumId w:val="12"/>
  </w:num>
  <w:num w:numId="21">
    <w:abstractNumId w:val="15"/>
  </w:num>
  <w:num w:numId="22">
    <w:abstractNumId w:val="17"/>
  </w:num>
  <w:num w:numId="23">
    <w:abstractNumId w:val="25"/>
  </w:num>
  <w:num w:numId="24">
    <w:abstractNumId w:val="13"/>
  </w:num>
  <w:num w:numId="25">
    <w:abstractNumId w:val="1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4"/>
    <w:rsid w:val="000016B6"/>
    <w:rsid w:val="0001170A"/>
    <w:rsid w:val="00020219"/>
    <w:rsid w:val="0002093F"/>
    <w:rsid w:val="00036F62"/>
    <w:rsid w:val="00040FA7"/>
    <w:rsid w:val="00042FCA"/>
    <w:rsid w:val="00043F9A"/>
    <w:rsid w:val="000463F1"/>
    <w:rsid w:val="00054FE0"/>
    <w:rsid w:val="00055C3B"/>
    <w:rsid w:val="0006107D"/>
    <w:rsid w:val="00063852"/>
    <w:rsid w:val="0006788E"/>
    <w:rsid w:val="00074A03"/>
    <w:rsid w:val="00074FF3"/>
    <w:rsid w:val="0008021B"/>
    <w:rsid w:val="00080909"/>
    <w:rsid w:val="000818D5"/>
    <w:rsid w:val="00082060"/>
    <w:rsid w:val="00085F05"/>
    <w:rsid w:val="0008694A"/>
    <w:rsid w:val="000872E9"/>
    <w:rsid w:val="00090D0F"/>
    <w:rsid w:val="00092D2C"/>
    <w:rsid w:val="00092EBA"/>
    <w:rsid w:val="00094C4E"/>
    <w:rsid w:val="000951DA"/>
    <w:rsid w:val="000A0016"/>
    <w:rsid w:val="000A05A0"/>
    <w:rsid w:val="000A0DF2"/>
    <w:rsid w:val="000A231C"/>
    <w:rsid w:val="000A46C4"/>
    <w:rsid w:val="000A5A1D"/>
    <w:rsid w:val="000B29DE"/>
    <w:rsid w:val="000C07DB"/>
    <w:rsid w:val="000C18FE"/>
    <w:rsid w:val="000C1E05"/>
    <w:rsid w:val="000C4227"/>
    <w:rsid w:val="000E0453"/>
    <w:rsid w:val="000F337F"/>
    <w:rsid w:val="001004D2"/>
    <w:rsid w:val="001017D1"/>
    <w:rsid w:val="001059C5"/>
    <w:rsid w:val="001077CE"/>
    <w:rsid w:val="00112839"/>
    <w:rsid w:val="001161F2"/>
    <w:rsid w:val="00116EE4"/>
    <w:rsid w:val="00117281"/>
    <w:rsid w:val="00120240"/>
    <w:rsid w:val="00120FDD"/>
    <w:rsid w:val="00121B3F"/>
    <w:rsid w:val="00122CF9"/>
    <w:rsid w:val="00124354"/>
    <w:rsid w:val="00127CD9"/>
    <w:rsid w:val="00130561"/>
    <w:rsid w:val="00130EC7"/>
    <w:rsid w:val="00134586"/>
    <w:rsid w:val="0014156F"/>
    <w:rsid w:val="00151365"/>
    <w:rsid w:val="001517E6"/>
    <w:rsid w:val="00155FBC"/>
    <w:rsid w:val="00164B1C"/>
    <w:rsid w:val="00167CB9"/>
    <w:rsid w:val="00182B76"/>
    <w:rsid w:val="0018549A"/>
    <w:rsid w:val="001862D6"/>
    <w:rsid w:val="00190ACC"/>
    <w:rsid w:val="00190C13"/>
    <w:rsid w:val="00197ECF"/>
    <w:rsid w:val="001A3FCA"/>
    <w:rsid w:val="001B147E"/>
    <w:rsid w:val="001B4098"/>
    <w:rsid w:val="001B4897"/>
    <w:rsid w:val="001C0779"/>
    <w:rsid w:val="001C2409"/>
    <w:rsid w:val="001C5FFF"/>
    <w:rsid w:val="001D12F2"/>
    <w:rsid w:val="001D1C41"/>
    <w:rsid w:val="001D533C"/>
    <w:rsid w:val="001E0F62"/>
    <w:rsid w:val="001E6869"/>
    <w:rsid w:val="001F6976"/>
    <w:rsid w:val="001F7F17"/>
    <w:rsid w:val="002005AB"/>
    <w:rsid w:val="00201F85"/>
    <w:rsid w:val="002073D6"/>
    <w:rsid w:val="00217452"/>
    <w:rsid w:val="00226222"/>
    <w:rsid w:val="00227AE2"/>
    <w:rsid w:val="00231447"/>
    <w:rsid w:val="00231823"/>
    <w:rsid w:val="00234E8B"/>
    <w:rsid w:val="002407BB"/>
    <w:rsid w:val="002410A0"/>
    <w:rsid w:val="00241F58"/>
    <w:rsid w:val="002520F1"/>
    <w:rsid w:val="002532B3"/>
    <w:rsid w:val="00254DD8"/>
    <w:rsid w:val="0025699C"/>
    <w:rsid w:val="00256D7D"/>
    <w:rsid w:val="00261479"/>
    <w:rsid w:val="0026463D"/>
    <w:rsid w:val="00264D68"/>
    <w:rsid w:val="00277053"/>
    <w:rsid w:val="00277B5F"/>
    <w:rsid w:val="00277CFF"/>
    <w:rsid w:val="002808F5"/>
    <w:rsid w:val="0028123A"/>
    <w:rsid w:val="0028437B"/>
    <w:rsid w:val="0028742A"/>
    <w:rsid w:val="00294824"/>
    <w:rsid w:val="00296183"/>
    <w:rsid w:val="002A0162"/>
    <w:rsid w:val="002A1BC6"/>
    <w:rsid w:val="002A3FDE"/>
    <w:rsid w:val="002A4175"/>
    <w:rsid w:val="002A4306"/>
    <w:rsid w:val="002A4365"/>
    <w:rsid w:val="002B1E7B"/>
    <w:rsid w:val="002B691B"/>
    <w:rsid w:val="002C0387"/>
    <w:rsid w:val="002C3A57"/>
    <w:rsid w:val="002D5265"/>
    <w:rsid w:val="002D574D"/>
    <w:rsid w:val="002D7B03"/>
    <w:rsid w:val="002E4329"/>
    <w:rsid w:val="002F4CA1"/>
    <w:rsid w:val="00302A51"/>
    <w:rsid w:val="00304FEE"/>
    <w:rsid w:val="0030583A"/>
    <w:rsid w:val="0031327D"/>
    <w:rsid w:val="003203E9"/>
    <w:rsid w:val="003229C6"/>
    <w:rsid w:val="00332B89"/>
    <w:rsid w:val="00334C79"/>
    <w:rsid w:val="003355FE"/>
    <w:rsid w:val="003379B9"/>
    <w:rsid w:val="003503AB"/>
    <w:rsid w:val="00356AFC"/>
    <w:rsid w:val="00360614"/>
    <w:rsid w:val="00360C81"/>
    <w:rsid w:val="0036473A"/>
    <w:rsid w:val="00371C75"/>
    <w:rsid w:val="00383365"/>
    <w:rsid w:val="00387F97"/>
    <w:rsid w:val="003939FF"/>
    <w:rsid w:val="00393CBC"/>
    <w:rsid w:val="003A159C"/>
    <w:rsid w:val="003A6593"/>
    <w:rsid w:val="003A6EB3"/>
    <w:rsid w:val="003B0E9E"/>
    <w:rsid w:val="003B3163"/>
    <w:rsid w:val="003C0A44"/>
    <w:rsid w:val="003C0F4A"/>
    <w:rsid w:val="003C4045"/>
    <w:rsid w:val="003E5AEB"/>
    <w:rsid w:val="003E66E8"/>
    <w:rsid w:val="003F2A7D"/>
    <w:rsid w:val="003F6AF9"/>
    <w:rsid w:val="004224E3"/>
    <w:rsid w:val="00423AFE"/>
    <w:rsid w:val="0042424F"/>
    <w:rsid w:val="00427EC8"/>
    <w:rsid w:val="00433537"/>
    <w:rsid w:val="00434234"/>
    <w:rsid w:val="00440417"/>
    <w:rsid w:val="00443D8F"/>
    <w:rsid w:val="004442FE"/>
    <w:rsid w:val="004477DF"/>
    <w:rsid w:val="00456760"/>
    <w:rsid w:val="004602F9"/>
    <w:rsid w:val="0046549D"/>
    <w:rsid w:val="00481FA6"/>
    <w:rsid w:val="0048569D"/>
    <w:rsid w:val="0049075D"/>
    <w:rsid w:val="004A0A7A"/>
    <w:rsid w:val="004A3D2C"/>
    <w:rsid w:val="004A3E59"/>
    <w:rsid w:val="004A546A"/>
    <w:rsid w:val="004B305C"/>
    <w:rsid w:val="004B486A"/>
    <w:rsid w:val="004C0635"/>
    <w:rsid w:val="004D5060"/>
    <w:rsid w:val="004E0712"/>
    <w:rsid w:val="004E7D0A"/>
    <w:rsid w:val="004F4187"/>
    <w:rsid w:val="0050042E"/>
    <w:rsid w:val="0050523E"/>
    <w:rsid w:val="00506CD9"/>
    <w:rsid w:val="0051276D"/>
    <w:rsid w:val="00516182"/>
    <w:rsid w:val="00521D11"/>
    <w:rsid w:val="00527924"/>
    <w:rsid w:val="005365FA"/>
    <w:rsid w:val="0053675F"/>
    <w:rsid w:val="00537C0A"/>
    <w:rsid w:val="0054066B"/>
    <w:rsid w:val="00551744"/>
    <w:rsid w:val="005524D0"/>
    <w:rsid w:val="0055766F"/>
    <w:rsid w:val="00561C56"/>
    <w:rsid w:val="0056285F"/>
    <w:rsid w:val="00567ABC"/>
    <w:rsid w:val="00573300"/>
    <w:rsid w:val="005776CF"/>
    <w:rsid w:val="00580D93"/>
    <w:rsid w:val="005A3944"/>
    <w:rsid w:val="005C09AF"/>
    <w:rsid w:val="005D02FA"/>
    <w:rsid w:val="005D66ED"/>
    <w:rsid w:val="005D6E0A"/>
    <w:rsid w:val="005D7AAD"/>
    <w:rsid w:val="005E1887"/>
    <w:rsid w:val="005E1BBC"/>
    <w:rsid w:val="005E2ABE"/>
    <w:rsid w:val="005E6442"/>
    <w:rsid w:val="005F05A3"/>
    <w:rsid w:val="005F36AD"/>
    <w:rsid w:val="005F67B3"/>
    <w:rsid w:val="00602E1B"/>
    <w:rsid w:val="006039EB"/>
    <w:rsid w:val="00605117"/>
    <w:rsid w:val="00613B14"/>
    <w:rsid w:val="00614DF4"/>
    <w:rsid w:val="00620422"/>
    <w:rsid w:val="00625EE4"/>
    <w:rsid w:val="0063563F"/>
    <w:rsid w:val="0064023C"/>
    <w:rsid w:val="006607C3"/>
    <w:rsid w:val="00663F12"/>
    <w:rsid w:val="0066562F"/>
    <w:rsid w:val="00680AEA"/>
    <w:rsid w:val="00684BB8"/>
    <w:rsid w:val="00691DF6"/>
    <w:rsid w:val="0069216C"/>
    <w:rsid w:val="006931DF"/>
    <w:rsid w:val="00693AAB"/>
    <w:rsid w:val="006964F9"/>
    <w:rsid w:val="006A023C"/>
    <w:rsid w:val="006A1559"/>
    <w:rsid w:val="006A2872"/>
    <w:rsid w:val="006B2C94"/>
    <w:rsid w:val="006C1E4D"/>
    <w:rsid w:val="006C6F74"/>
    <w:rsid w:val="006C7661"/>
    <w:rsid w:val="006C7F3E"/>
    <w:rsid w:val="006D0C5C"/>
    <w:rsid w:val="006D1B37"/>
    <w:rsid w:val="006D302D"/>
    <w:rsid w:val="006D3A49"/>
    <w:rsid w:val="006D3F86"/>
    <w:rsid w:val="006D67D4"/>
    <w:rsid w:val="006D6B9C"/>
    <w:rsid w:val="006D713A"/>
    <w:rsid w:val="006E0484"/>
    <w:rsid w:val="006E5C61"/>
    <w:rsid w:val="006F286C"/>
    <w:rsid w:val="007012A6"/>
    <w:rsid w:val="007021EF"/>
    <w:rsid w:val="007029A0"/>
    <w:rsid w:val="007067AA"/>
    <w:rsid w:val="0071389B"/>
    <w:rsid w:val="007146F5"/>
    <w:rsid w:val="00717954"/>
    <w:rsid w:val="00724A1A"/>
    <w:rsid w:val="00725C8C"/>
    <w:rsid w:val="00725E13"/>
    <w:rsid w:val="007315F1"/>
    <w:rsid w:val="00731A7A"/>
    <w:rsid w:val="00733154"/>
    <w:rsid w:val="007363DF"/>
    <w:rsid w:val="00736E43"/>
    <w:rsid w:val="007372C2"/>
    <w:rsid w:val="00746217"/>
    <w:rsid w:val="00751EA0"/>
    <w:rsid w:val="007642C6"/>
    <w:rsid w:val="007658CD"/>
    <w:rsid w:val="007715D2"/>
    <w:rsid w:val="0078340E"/>
    <w:rsid w:val="00785F71"/>
    <w:rsid w:val="00792F76"/>
    <w:rsid w:val="00794022"/>
    <w:rsid w:val="00797BB3"/>
    <w:rsid w:val="007A56A3"/>
    <w:rsid w:val="007A5B83"/>
    <w:rsid w:val="007A6779"/>
    <w:rsid w:val="007A7510"/>
    <w:rsid w:val="007B45F9"/>
    <w:rsid w:val="007B52C1"/>
    <w:rsid w:val="007C1940"/>
    <w:rsid w:val="007D045B"/>
    <w:rsid w:val="007D3483"/>
    <w:rsid w:val="007E0086"/>
    <w:rsid w:val="007E100D"/>
    <w:rsid w:val="007E4948"/>
    <w:rsid w:val="007F0540"/>
    <w:rsid w:val="007F11F2"/>
    <w:rsid w:val="00801DC8"/>
    <w:rsid w:val="0080210B"/>
    <w:rsid w:val="0080362E"/>
    <w:rsid w:val="0080642E"/>
    <w:rsid w:val="00824534"/>
    <w:rsid w:val="00826FBB"/>
    <w:rsid w:val="00834280"/>
    <w:rsid w:val="008353A5"/>
    <w:rsid w:val="00837192"/>
    <w:rsid w:val="00845B07"/>
    <w:rsid w:val="00852605"/>
    <w:rsid w:val="00857894"/>
    <w:rsid w:val="00857E14"/>
    <w:rsid w:val="00865A81"/>
    <w:rsid w:val="0087180F"/>
    <w:rsid w:val="00872F3C"/>
    <w:rsid w:val="00883CEB"/>
    <w:rsid w:val="008858F5"/>
    <w:rsid w:val="00893478"/>
    <w:rsid w:val="0089603E"/>
    <w:rsid w:val="008B29F5"/>
    <w:rsid w:val="008B4B58"/>
    <w:rsid w:val="008C5C9B"/>
    <w:rsid w:val="008D09F3"/>
    <w:rsid w:val="008D69DB"/>
    <w:rsid w:val="008D74D2"/>
    <w:rsid w:val="008E1FC6"/>
    <w:rsid w:val="008E7935"/>
    <w:rsid w:val="008F3AF7"/>
    <w:rsid w:val="00900763"/>
    <w:rsid w:val="00902480"/>
    <w:rsid w:val="00917C69"/>
    <w:rsid w:val="009201C4"/>
    <w:rsid w:val="00935DD2"/>
    <w:rsid w:val="00935E2E"/>
    <w:rsid w:val="009406B9"/>
    <w:rsid w:val="009412C0"/>
    <w:rsid w:val="009433DF"/>
    <w:rsid w:val="00944663"/>
    <w:rsid w:val="0094627E"/>
    <w:rsid w:val="00946B54"/>
    <w:rsid w:val="009475E7"/>
    <w:rsid w:val="00950A91"/>
    <w:rsid w:val="009550FC"/>
    <w:rsid w:val="00961F7B"/>
    <w:rsid w:val="00963C78"/>
    <w:rsid w:val="00965311"/>
    <w:rsid w:val="00970AF0"/>
    <w:rsid w:val="00971764"/>
    <w:rsid w:val="00972C0E"/>
    <w:rsid w:val="009779D3"/>
    <w:rsid w:val="0098450A"/>
    <w:rsid w:val="00986CC8"/>
    <w:rsid w:val="009901F3"/>
    <w:rsid w:val="00993DF0"/>
    <w:rsid w:val="009B1617"/>
    <w:rsid w:val="009B4878"/>
    <w:rsid w:val="009C167A"/>
    <w:rsid w:val="009C2B5B"/>
    <w:rsid w:val="009C2D27"/>
    <w:rsid w:val="009C453C"/>
    <w:rsid w:val="009C74C5"/>
    <w:rsid w:val="009C75C8"/>
    <w:rsid w:val="009C79CA"/>
    <w:rsid w:val="009D5378"/>
    <w:rsid w:val="009E0FB7"/>
    <w:rsid w:val="009E26F7"/>
    <w:rsid w:val="009E2D36"/>
    <w:rsid w:val="009E490A"/>
    <w:rsid w:val="009E56B5"/>
    <w:rsid w:val="009F1591"/>
    <w:rsid w:val="009F1805"/>
    <w:rsid w:val="009F6536"/>
    <w:rsid w:val="00A025C3"/>
    <w:rsid w:val="00A02F6C"/>
    <w:rsid w:val="00A11042"/>
    <w:rsid w:val="00A16E06"/>
    <w:rsid w:val="00A172BE"/>
    <w:rsid w:val="00A17CA0"/>
    <w:rsid w:val="00A34CE8"/>
    <w:rsid w:val="00A40551"/>
    <w:rsid w:val="00A417EB"/>
    <w:rsid w:val="00A44D4F"/>
    <w:rsid w:val="00A47AE4"/>
    <w:rsid w:val="00A559A3"/>
    <w:rsid w:val="00A5707A"/>
    <w:rsid w:val="00A636A1"/>
    <w:rsid w:val="00A714C5"/>
    <w:rsid w:val="00A82AF6"/>
    <w:rsid w:val="00A83284"/>
    <w:rsid w:val="00A85206"/>
    <w:rsid w:val="00A86DD3"/>
    <w:rsid w:val="00A94F7F"/>
    <w:rsid w:val="00AB7075"/>
    <w:rsid w:val="00AB7F42"/>
    <w:rsid w:val="00AD0437"/>
    <w:rsid w:val="00AD0DB3"/>
    <w:rsid w:val="00AD3684"/>
    <w:rsid w:val="00AD69CE"/>
    <w:rsid w:val="00AE357C"/>
    <w:rsid w:val="00AE59A2"/>
    <w:rsid w:val="00AE7E00"/>
    <w:rsid w:val="00AF14F5"/>
    <w:rsid w:val="00B0591D"/>
    <w:rsid w:val="00B06EB6"/>
    <w:rsid w:val="00B309A7"/>
    <w:rsid w:val="00B332CA"/>
    <w:rsid w:val="00B34F5F"/>
    <w:rsid w:val="00B417C9"/>
    <w:rsid w:val="00B43C2D"/>
    <w:rsid w:val="00B460A3"/>
    <w:rsid w:val="00B53444"/>
    <w:rsid w:val="00B57DA2"/>
    <w:rsid w:val="00B61310"/>
    <w:rsid w:val="00B703BF"/>
    <w:rsid w:val="00B71F33"/>
    <w:rsid w:val="00B73929"/>
    <w:rsid w:val="00B84972"/>
    <w:rsid w:val="00B93A54"/>
    <w:rsid w:val="00B96B7B"/>
    <w:rsid w:val="00BA0EC6"/>
    <w:rsid w:val="00BA11EE"/>
    <w:rsid w:val="00BA2B35"/>
    <w:rsid w:val="00BA4A7C"/>
    <w:rsid w:val="00BA5DE9"/>
    <w:rsid w:val="00BB0603"/>
    <w:rsid w:val="00BB4BC3"/>
    <w:rsid w:val="00BB748C"/>
    <w:rsid w:val="00BC0EF3"/>
    <w:rsid w:val="00BC3B3D"/>
    <w:rsid w:val="00BD18D9"/>
    <w:rsid w:val="00BD1EE0"/>
    <w:rsid w:val="00BD2315"/>
    <w:rsid w:val="00BD3757"/>
    <w:rsid w:val="00BD689E"/>
    <w:rsid w:val="00BD78B0"/>
    <w:rsid w:val="00BE1C6D"/>
    <w:rsid w:val="00BE3842"/>
    <w:rsid w:val="00BE4C77"/>
    <w:rsid w:val="00BE7F39"/>
    <w:rsid w:val="00BF214B"/>
    <w:rsid w:val="00BF6D0B"/>
    <w:rsid w:val="00BF79EC"/>
    <w:rsid w:val="00C049FA"/>
    <w:rsid w:val="00C071AA"/>
    <w:rsid w:val="00C11008"/>
    <w:rsid w:val="00C167E0"/>
    <w:rsid w:val="00C21511"/>
    <w:rsid w:val="00C21E55"/>
    <w:rsid w:val="00C22529"/>
    <w:rsid w:val="00C24095"/>
    <w:rsid w:val="00C4362A"/>
    <w:rsid w:val="00C525F1"/>
    <w:rsid w:val="00C56CFE"/>
    <w:rsid w:val="00C62EDF"/>
    <w:rsid w:val="00C753E3"/>
    <w:rsid w:val="00C76073"/>
    <w:rsid w:val="00C76824"/>
    <w:rsid w:val="00C77C51"/>
    <w:rsid w:val="00C83C93"/>
    <w:rsid w:val="00C94A92"/>
    <w:rsid w:val="00C97A31"/>
    <w:rsid w:val="00CA0AFF"/>
    <w:rsid w:val="00CA0B79"/>
    <w:rsid w:val="00CA580B"/>
    <w:rsid w:val="00CA7787"/>
    <w:rsid w:val="00CA786F"/>
    <w:rsid w:val="00CA7C23"/>
    <w:rsid w:val="00CB1CA7"/>
    <w:rsid w:val="00CB65F9"/>
    <w:rsid w:val="00CC150C"/>
    <w:rsid w:val="00CC15D0"/>
    <w:rsid w:val="00CC5E75"/>
    <w:rsid w:val="00CC67E9"/>
    <w:rsid w:val="00CC7455"/>
    <w:rsid w:val="00CC7C4B"/>
    <w:rsid w:val="00CD1864"/>
    <w:rsid w:val="00CD4E33"/>
    <w:rsid w:val="00CD6A8A"/>
    <w:rsid w:val="00CE3173"/>
    <w:rsid w:val="00CE6F02"/>
    <w:rsid w:val="00D02AEB"/>
    <w:rsid w:val="00D0332B"/>
    <w:rsid w:val="00D07379"/>
    <w:rsid w:val="00D12005"/>
    <w:rsid w:val="00D12906"/>
    <w:rsid w:val="00D12A70"/>
    <w:rsid w:val="00D14C0A"/>
    <w:rsid w:val="00D24810"/>
    <w:rsid w:val="00D2592E"/>
    <w:rsid w:val="00D33600"/>
    <w:rsid w:val="00D473EB"/>
    <w:rsid w:val="00D60072"/>
    <w:rsid w:val="00D6364F"/>
    <w:rsid w:val="00D7091A"/>
    <w:rsid w:val="00D74C2D"/>
    <w:rsid w:val="00D76FB1"/>
    <w:rsid w:val="00D92965"/>
    <w:rsid w:val="00D93837"/>
    <w:rsid w:val="00D96BE1"/>
    <w:rsid w:val="00DA3408"/>
    <w:rsid w:val="00DB00A9"/>
    <w:rsid w:val="00DB0AB2"/>
    <w:rsid w:val="00DB1EA4"/>
    <w:rsid w:val="00DC0A33"/>
    <w:rsid w:val="00DC5839"/>
    <w:rsid w:val="00DC7D42"/>
    <w:rsid w:val="00DD3FE9"/>
    <w:rsid w:val="00DD442F"/>
    <w:rsid w:val="00DD5B9E"/>
    <w:rsid w:val="00DD6D6E"/>
    <w:rsid w:val="00DD73F5"/>
    <w:rsid w:val="00DE02CD"/>
    <w:rsid w:val="00DE6F86"/>
    <w:rsid w:val="00DF3DA3"/>
    <w:rsid w:val="00E060A8"/>
    <w:rsid w:val="00E143DA"/>
    <w:rsid w:val="00E150CF"/>
    <w:rsid w:val="00E16AF3"/>
    <w:rsid w:val="00E16F2D"/>
    <w:rsid w:val="00E17B87"/>
    <w:rsid w:val="00E202B1"/>
    <w:rsid w:val="00E22F64"/>
    <w:rsid w:val="00E23568"/>
    <w:rsid w:val="00E27DC5"/>
    <w:rsid w:val="00E301C7"/>
    <w:rsid w:val="00E31724"/>
    <w:rsid w:val="00E32FAA"/>
    <w:rsid w:val="00E3434D"/>
    <w:rsid w:val="00E44215"/>
    <w:rsid w:val="00E51347"/>
    <w:rsid w:val="00E546C8"/>
    <w:rsid w:val="00E662FE"/>
    <w:rsid w:val="00E6674F"/>
    <w:rsid w:val="00E83488"/>
    <w:rsid w:val="00E83AF2"/>
    <w:rsid w:val="00E83B41"/>
    <w:rsid w:val="00E8453E"/>
    <w:rsid w:val="00E86DD5"/>
    <w:rsid w:val="00EB347A"/>
    <w:rsid w:val="00EB4654"/>
    <w:rsid w:val="00EB602E"/>
    <w:rsid w:val="00EC22DB"/>
    <w:rsid w:val="00EC2F4C"/>
    <w:rsid w:val="00ED0DB2"/>
    <w:rsid w:val="00EE5043"/>
    <w:rsid w:val="00EE67A7"/>
    <w:rsid w:val="00EF0686"/>
    <w:rsid w:val="00EF4D7D"/>
    <w:rsid w:val="00EF52DE"/>
    <w:rsid w:val="00EF6491"/>
    <w:rsid w:val="00F03D9F"/>
    <w:rsid w:val="00F048B0"/>
    <w:rsid w:val="00F07441"/>
    <w:rsid w:val="00F07806"/>
    <w:rsid w:val="00F10C98"/>
    <w:rsid w:val="00F127CA"/>
    <w:rsid w:val="00F12ECB"/>
    <w:rsid w:val="00F13AE5"/>
    <w:rsid w:val="00F15E7C"/>
    <w:rsid w:val="00F31EB6"/>
    <w:rsid w:val="00F43099"/>
    <w:rsid w:val="00F43981"/>
    <w:rsid w:val="00F57183"/>
    <w:rsid w:val="00F73F0E"/>
    <w:rsid w:val="00F75413"/>
    <w:rsid w:val="00F8106F"/>
    <w:rsid w:val="00F814E1"/>
    <w:rsid w:val="00F859D8"/>
    <w:rsid w:val="00F96D68"/>
    <w:rsid w:val="00F97019"/>
    <w:rsid w:val="00FA032D"/>
    <w:rsid w:val="00FA0644"/>
    <w:rsid w:val="00FA18C5"/>
    <w:rsid w:val="00FA5819"/>
    <w:rsid w:val="00FB100A"/>
    <w:rsid w:val="00FB3D60"/>
    <w:rsid w:val="00FB41DA"/>
    <w:rsid w:val="00FC1F1C"/>
    <w:rsid w:val="00FD5C6B"/>
    <w:rsid w:val="00FE10B8"/>
    <w:rsid w:val="00FE657F"/>
    <w:rsid w:val="00FF5803"/>
    <w:rsid w:val="00FF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642C6"/>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642C6"/>
    <w:pPr>
      <w:keepNext/>
      <w:outlineLvl w:val="0"/>
    </w:pPr>
    <w:rPr>
      <w:rFonts w:ascii="Arial" w:hAnsi="Arial"/>
      <w:sz w:val="24"/>
      <w:szCs w:val="24"/>
      <w:lang w:eastAsia="en-US"/>
    </w:rPr>
  </w:style>
  <w:style w:type="paragraph" w:styleId="Heading2">
    <w:name w:val="heading 2"/>
    <w:aliases w:val="p,h2"/>
    <w:basedOn w:val="Normal"/>
    <w:next w:val="Normal"/>
    <w:qFormat/>
    <w:rsid w:val="007642C6"/>
    <w:pPr>
      <w:keepNext/>
      <w:outlineLvl w:val="1"/>
    </w:pPr>
    <w:rPr>
      <w:rFonts w:ascii="Arial" w:hAnsi="Arial" w:cs="Arial"/>
      <w:b/>
    </w:rPr>
  </w:style>
  <w:style w:type="paragraph" w:styleId="Heading3">
    <w:name w:val="heading 3"/>
    <w:aliases w:val="h3"/>
    <w:basedOn w:val="Normal"/>
    <w:next w:val="Normal"/>
    <w:qFormat/>
    <w:rsid w:val="007642C6"/>
    <w:pPr>
      <w:keepNext/>
      <w:spacing w:before="240" w:after="60"/>
      <w:outlineLvl w:val="2"/>
    </w:pPr>
    <w:rPr>
      <w:rFonts w:ascii="Arial" w:hAnsi="Arial" w:cs="Arial"/>
      <w:b/>
      <w:bCs/>
      <w:szCs w:val="26"/>
    </w:rPr>
  </w:style>
  <w:style w:type="paragraph" w:styleId="Heading4">
    <w:name w:val="heading 4"/>
    <w:basedOn w:val="Normal"/>
    <w:next w:val="Normal"/>
    <w:qFormat/>
    <w:rsid w:val="007642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642C6"/>
    <w:pPr>
      <w:spacing w:before="240" w:after="60"/>
      <w:outlineLvl w:val="4"/>
    </w:pPr>
    <w:rPr>
      <w:b/>
      <w:bCs/>
      <w:i/>
      <w:iCs/>
      <w:szCs w:val="26"/>
    </w:rPr>
  </w:style>
  <w:style w:type="paragraph" w:styleId="Heading6">
    <w:name w:val="heading 6"/>
    <w:basedOn w:val="Normal"/>
    <w:next w:val="Normal"/>
    <w:qFormat/>
    <w:rsid w:val="007642C6"/>
    <w:pPr>
      <w:spacing w:before="240" w:after="60"/>
      <w:outlineLvl w:val="5"/>
    </w:pPr>
    <w:rPr>
      <w:rFonts w:ascii="Times New Roman" w:hAnsi="Times New Roman"/>
      <w:b/>
      <w:bCs/>
      <w:sz w:val="22"/>
      <w:szCs w:val="22"/>
    </w:rPr>
  </w:style>
  <w:style w:type="paragraph" w:styleId="Heading7">
    <w:name w:val="heading 7"/>
    <w:basedOn w:val="Normal"/>
    <w:next w:val="Normal"/>
    <w:qFormat/>
    <w:rsid w:val="007642C6"/>
    <w:pPr>
      <w:spacing w:before="240" w:after="60"/>
      <w:outlineLvl w:val="6"/>
    </w:pPr>
    <w:rPr>
      <w:rFonts w:ascii="Times New Roman" w:hAnsi="Times New Roman"/>
    </w:rPr>
  </w:style>
  <w:style w:type="paragraph" w:styleId="Heading8">
    <w:name w:val="heading 8"/>
    <w:basedOn w:val="Normal"/>
    <w:next w:val="Normal"/>
    <w:qFormat/>
    <w:rsid w:val="007642C6"/>
    <w:pPr>
      <w:spacing w:before="240" w:after="60"/>
      <w:outlineLvl w:val="7"/>
    </w:pPr>
    <w:rPr>
      <w:rFonts w:ascii="Times New Roman" w:hAnsi="Times New Roman"/>
      <w:i/>
      <w:iCs/>
    </w:rPr>
  </w:style>
  <w:style w:type="paragraph" w:styleId="Heading9">
    <w:name w:val="heading 9"/>
    <w:basedOn w:val="Normal"/>
    <w:next w:val="Normal"/>
    <w:qFormat/>
    <w:rsid w:val="007642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Bodytext">
    <w:name w:val="LDBody text"/>
    <w:link w:val="LDBodytextChar"/>
    <w:rsid w:val="007642C6"/>
    <w:rPr>
      <w:sz w:val="24"/>
      <w:szCs w:val="24"/>
      <w:lang w:eastAsia="en-US"/>
    </w:rPr>
  </w:style>
  <w:style w:type="character" w:customStyle="1" w:styleId="LDBodytextChar">
    <w:name w:val="LDBody text Char"/>
    <w:link w:val="LDBodytext"/>
    <w:rsid w:val="00B332CA"/>
    <w:rPr>
      <w:sz w:val="24"/>
      <w:szCs w:val="24"/>
      <w:lang w:eastAsia="en-US"/>
    </w:rPr>
  </w:style>
  <w:style w:type="paragraph" w:styleId="BodyText2">
    <w:name w:val="Body Text 2"/>
    <w:basedOn w:val="Normal"/>
    <w:rsid w:val="007642C6"/>
    <w:pPr>
      <w:spacing w:after="120" w:line="480" w:lineRule="auto"/>
    </w:pPr>
  </w:style>
  <w:style w:type="paragraph" w:styleId="BodyText">
    <w:name w:val="Body Text"/>
    <w:basedOn w:val="Normal"/>
    <w:link w:val="BodyTextChar"/>
    <w:rsid w:val="007642C6"/>
    <w:pPr>
      <w:tabs>
        <w:tab w:val="clear" w:pos="567"/>
      </w:tabs>
      <w:overflowPunct/>
      <w:autoSpaceDE/>
      <w:autoSpaceDN/>
      <w:adjustRightInd/>
      <w:textAlignment w:val="auto"/>
    </w:pPr>
  </w:style>
  <w:style w:type="character" w:customStyle="1" w:styleId="BodyTextChar">
    <w:name w:val="Body Text Char"/>
    <w:link w:val="BodyText"/>
    <w:rsid w:val="00B332CA"/>
    <w:rPr>
      <w:rFonts w:ascii="Times New (W1)" w:hAnsi="Times New (W1)"/>
      <w:sz w:val="24"/>
      <w:szCs w:val="24"/>
      <w:lang w:eastAsia="en-US"/>
    </w:rPr>
  </w:style>
  <w:style w:type="paragraph" w:styleId="BodyText3">
    <w:name w:val="Body Text 3"/>
    <w:basedOn w:val="Normal"/>
    <w:rsid w:val="007642C6"/>
    <w:pPr>
      <w:spacing w:after="120"/>
    </w:pPr>
    <w:rPr>
      <w:sz w:val="16"/>
      <w:szCs w:val="16"/>
    </w:rPr>
  </w:style>
  <w:style w:type="paragraph" w:styleId="BodyTextIndent">
    <w:name w:val="Body Text Indent"/>
    <w:basedOn w:val="Normal"/>
    <w:rsid w:val="007642C6"/>
    <w:pPr>
      <w:spacing w:after="120"/>
      <w:ind w:left="283"/>
    </w:pPr>
  </w:style>
  <w:style w:type="paragraph" w:styleId="NormalWeb">
    <w:name w:val="Normal (Web)"/>
    <w:basedOn w:val="Normal"/>
    <w:rsid w:val="007642C6"/>
    <w:rPr>
      <w:rFonts w:ascii="Times New Roman" w:hAnsi="Times New Roman"/>
    </w:rPr>
  </w:style>
  <w:style w:type="paragraph" w:styleId="Footer">
    <w:name w:val="footer"/>
    <w:basedOn w:val="Normal"/>
    <w:rsid w:val="007642C6"/>
    <w:pPr>
      <w:tabs>
        <w:tab w:val="clear" w:pos="567"/>
        <w:tab w:val="right" w:pos="8505"/>
      </w:tabs>
    </w:pPr>
    <w:rPr>
      <w:sz w:val="20"/>
    </w:rPr>
  </w:style>
  <w:style w:type="character" w:styleId="PageNumber">
    <w:name w:val="page number"/>
    <w:basedOn w:val="DefaultParagraphFont"/>
    <w:rsid w:val="007642C6"/>
  </w:style>
  <w:style w:type="paragraph" w:customStyle="1" w:styleId="indent">
    <w:name w:val="indent"/>
    <w:basedOn w:val="Normal"/>
    <w:rsid w:val="007642C6"/>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642C6"/>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link w:val="HeaderChar"/>
    <w:rsid w:val="007642C6"/>
    <w:pPr>
      <w:tabs>
        <w:tab w:val="clear" w:pos="567"/>
        <w:tab w:val="center" w:pos="4153"/>
        <w:tab w:val="right" w:pos="8306"/>
      </w:tabs>
    </w:pPr>
  </w:style>
  <w:style w:type="character" w:customStyle="1" w:styleId="HeaderChar">
    <w:name w:val="Header Char"/>
    <w:link w:val="Header"/>
    <w:rsid w:val="00845B07"/>
    <w:rPr>
      <w:rFonts w:ascii="Times New (W1)" w:hAnsi="Times New (W1)"/>
      <w:sz w:val="24"/>
      <w:szCs w:val="24"/>
      <w:lang w:eastAsia="en-US"/>
    </w:rPr>
  </w:style>
  <w:style w:type="paragraph" w:customStyle="1" w:styleId="Style2">
    <w:name w:val="Style2"/>
    <w:basedOn w:val="Normal"/>
    <w:rsid w:val="007642C6"/>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642C6"/>
    <w:pPr>
      <w:spacing w:before="360"/>
    </w:pPr>
    <w:rPr>
      <w:rFonts w:ascii="Arial" w:hAnsi="Arial"/>
      <w:b/>
      <w:lang w:val="en-GB"/>
    </w:rPr>
  </w:style>
  <w:style w:type="paragraph" w:customStyle="1" w:styleId="LDEndLine">
    <w:name w:val="LDEndLine"/>
    <w:basedOn w:val="BodyText"/>
    <w:rsid w:val="007642C6"/>
    <w:pPr>
      <w:pBdr>
        <w:bottom w:val="single" w:sz="2" w:space="0" w:color="auto"/>
      </w:pBdr>
    </w:pPr>
    <w:rPr>
      <w:rFonts w:ascii="Times New Roman" w:hAnsi="Times New Roman"/>
    </w:rPr>
  </w:style>
  <w:style w:type="paragraph" w:styleId="Title">
    <w:name w:val="Title"/>
    <w:basedOn w:val="BodyText"/>
    <w:next w:val="BodyText"/>
    <w:qFormat/>
    <w:rsid w:val="007642C6"/>
    <w:pPr>
      <w:spacing w:before="120" w:after="60"/>
      <w:outlineLvl w:val="0"/>
    </w:pPr>
    <w:rPr>
      <w:rFonts w:ascii="Arial" w:hAnsi="Arial" w:cs="Arial"/>
      <w:bCs/>
      <w:kern w:val="28"/>
      <w:szCs w:val="32"/>
    </w:rPr>
  </w:style>
  <w:style w:type="paragraph" w:customStyle="1" w:styleId="LDTitle">
    <w:name w:val="LDTitle"/>
    <w:link w:val="LDTitleChar"/>
    <w:rsid w:val="007642C6"/>
    <w:pPr>
      <w:spacing w:before="1320" w:after="480"/>
    </w:pPr>
    <w:rPr>
      <w:rFonts w:ascii="Arial" w:hAnsi="Arial"/>
      <w:sz w:val="24"/>
      <w:szCs w:val="24"/>
      <w:lang w:eastAsia="en-US"/>
    </w:rPr>
  </w:style>
  <w:style w:type="character" w:customStyle="1" w:styleId="LDTitleChar">
    <w:name w:val="LDTitle Char"/>
    <w:link w:val="LDTitle"/>
    <w:rsid w:val="00845B07"/>
    <w:rPr>
      <w:rFonts w:ascii="Arial" w:hAnsi="Arial"/>
      <w:sz w:val="24"/>
      <w:szCs w:val="24"/>
      <w:lang w:eastAsia="en-US"/>
    </w:rPr>
  </w:style>
  <w:style w:type="paragraph" w:customStyle="1" w:styleId="LDReference">
    <w:name w:val="LDReference"/>
    <w:basedOn w:val="LDTitle"/>
    <w:rsid w:val="007642C6"/>
    <w:pPr>
      <w:spacing w:before="120"/>
      <w:ind w:left="1843"/>
    </w:pPr>
    <w:rPr>
      <w:rFonts w:ascii="Times New Roman" w:hAnsi="Times New Roman"/>
      <w:sz w:val="20"/>
      <w:szCs w:val="20"/>
    </w:rPr>
  </w:style>
  <w:style w:type="paragraph" w:customStyle="1" w:styleId="LDDate">
    <w:name w:val="LDDate"/>
    <w:basedOn w:val="LDBodytext"/>
    <w:link w:val="LDDateChar"/>
    <w:rsid w:val="007642C6"/>
    <w:pPr>
      <w:spacing w:before="240"/>
    </w:pPr>
  </w:style>
  <w:style w:type="character" w:customStyle="1" w:styleId="LDDateChar">
    <w:name w:val="LDDate Char"/>
    <w:link w:val="LDDate"/>
    <w:rsid w:val="00845B07"/>
    <w:rPr>
      <w:sz w:val="24"/>
      <w:szCs w:val="24"/>
      <w:lang w:eastAsia="en-US"/>
    </w:rPr>
  </w:style>
  <w:style w:type="paragraph" w:customStyle="1" w:styleId="LDP1a">
    <w:name w:val="LDP1(a)"/>
    <w:basedOn w:val="LDClause"/>
    <w:link w:val="LDP1aChar"/>
    <w:rsid w:val="007642C6"/>
    <w:pPr>
      <w:tabs>
        <w:tab w:val="clear" w:pos="454"/>
        <w:tab w:val="clear" w:pos="737"/>
        <w:tab w:val="left" w:pos="1191"/>
      </w:tabs>
      <w:ind w:left="1191" w:hanging="454"/>
    </w:pPr>
  </w:style>
  <w:style w:type="paragraph" w:customStyle="1" w:styleId="LDClause">
    <w:name w:val="LDClause"/>
    <w:basedOn w:val="LDBodytext"/>
    <w:link w:val="LDClauseChar"/>
    <w:rsid w:val="007642C6"/>
    <w:pPr>
      <w:tabs>
        <w:tab w:val="right" w:pos="454"/>
        <w:tab w:val="left" w:pos="737"/>
      </w:tabs>
      <w:spacing w:before="60" w:after="60"/>
      <w:ind w:left="737" w:hanging="1021"/>
    </w:pPr>
  </w:style>
  <w:style w:type="character" w:customStyle="1" w:styleId="LDClauseChar">
    <w:name w:val="LDClause Char"/>
    <w:link w:val="LDClause"/>
    <w:rsid w:val="000B29DE"/>
    <w:rPr>
      <w:sz w:val="24"/>
      <w:szCs w:val="24"/>
      <w:lang w:val="en-AU" w:eastAsia="en-US" w:bidi="ar-SA"/>
    </w:rPr>
  </w:style>
  <w:style w:type="character" w:customStyle="1" w:styleId="LDP1aChar">
    <w:name w:val="LDP1(a) Char"/>
    <w:link w:val="LDP1a"/>
    <w:rsid w:val="000A05A0"/>
    <w:rPr>
      <w:sz w:val="24"/>
      <w:szCs w:val="24"/>
      <w:lang w:val="en-AU" w:eastAsia="en-US" w:bidi="ar-SA"/>
    </w:rPr>
  </w:style>
  <w:style w:type="paragraph" w:customStyle="1" w:styleId="LDFollowing">
    <w:name w:val="LDFollowing"/>
    <w:basedOn w:val="LDDate"/>
    <w:next w:val="LDBodytext"/>
    <w:rsid w:val="007642C6"/>
    <w:pPr>
      <w:spacing w:before="60"/>
    </w:pPr>
  </w:style>
  <w:style w:type="paragraph" w:customStyle="1" w:styleId="LDScheduleheading">
    <w:name w:val="LDSchedule heading"/>
    <w:basedOn w:val="LDTitle"/>
    <w:next w:val="LDBodytext"/>
    <w:rsid w:val="007642C6"/>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7642C6"/>
    <w:pPr>
      <w:keepNext/>
      <w:tabs>
        <w:tab w:val="right" w:pos="1134"/>
        <w:tab w:val="left" w:pos="1276"/>
        <w:tab w:val="right" w:pos="1843"/>
        <w:tab w:val="left" w:pos="1985"/>
        <w:tab w:val="right" w:pos="2552"/>
        <w:tab w:val="left" w:pos="2693"/>
      </w:tabs>
      <w:spacing w:before="120" w:after="60"/>
    </w:pPr>
    <w:rPr>
      <w:b/>
    </w:rPr>
  </w:style>
  <w:style w:type="character" w:customStyle="1" w:styleId="LDTableheadingChar">
    <w:name w:val="LDTableheading Char"/>
    <w:link w:val="LDTableheading"/>
    <w:rsid w:val="00197ECF"/>
    <w:rPr>
      <w:b/>
      <w:sz w:val="24"/>
      <w:szCs w:val="24"/>
      <w:lang w:val="en-AU" w:eastAsia="en-US" w:bidi="ar-SA"/>
    </w:rPr>
  </w:style>
  <w:style w:type="paragraph" w:customStyle="1" w:styleId="LDTabletext">
    <w:name w:val="LDTabletext"/>
    <w:basedOn w:val="LDBodytext"/>
    <w:link w:val="LDTabletextChar"/>
    <w:rsid w:val="007642C6"/>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link w:val="LDTabletext"/>
    <w:rsid w:val="00197ECF"/>
    <w:rPr>
      <w:sz w:val="24"/>
      <w:szCs w:val="24"/>
      <w:lang w:val="en-AU" w:eastAsia="en-US" w:bidi="ar-SA"/>
    </w:rPr>
  </w:style>
  <w:style w:type="paragraph" w:customStyle="1" w:styleId="LDSignatory">
    <w:name w:val="LDSignatory"/>
    <w:basedOn w:val="LDBodytext"/>
    <w:next w:val="LDBodytext"/>
    <w:rsid w:val="007642C6"/>
    <w:pPr>
      <w:keepNext/>
      <w:spacing w:before="900"/>
    </w:pPr>
  </w:style>
  <w:style w:type="character" w:customStyle="1" w:styleId="LDCitation">
    <w:name w:val="LDCitation"/>
    <w:rsid w:val="007642C6"/>
    <w:rPr>
      <w:i/>
      <w:iCs/>
    </w:rPr>
  </w:style>
  <w:style w:type="paragraph" w:customStyle="1" w:styleId="LDFooter">
    <w:name w:val="LDFooter"/>
    <w:basedOn w:val="LDBodytext"/>
    <w:rsid w:val="007642C6"/>
    <w:pPr>
      <w:tabs>
        <w:tab w:val="right" w:pos="8505"/>
      </w:tabs>
    </w:pPr>
    <w:rPr>
      <w:sz w:val="20"/>
    </w:rPr>
  </w:style>
  <w:style w:type="paragraph" w:customStyle="1" w:styleId="LDP2i">
    <w:name w:val="LDP2 (i)"/>
    <w:basedOn w:val="LDP1a"/>
    <w:link w:val="LDP2iChar"/>
    <w:rsid w:val="007642C6"/>
    <w:pPr>
      <w:tabs>
        <w:tab w:val="clear" w:pos="1191"/>
        <w:tab w:val="right" w:pos="1418"/>
        <w:tab w:val="left" w:pos="1559"/>
      </w:tabs>
      <w:ind w:left="1588" w:hanging="1134"/>
    </w:pPr>
  </w:style>
  <w:style w:type="character" w:customStyle="1" w:styleId="LDP2iChar">
    <w:name w:val="LDP2 (i) Char"/>
    <w:basedOn w:val="LDP1aChar"/>
    <w:link w:val="LDP2i"/>
    <w:rsid w:val="000B29DE"/>
    <w:rPr>
      <w:sz w:val="24"/>
      <w:szCs w:val="24"/>
      <w:lang w:val="en-AU" w:eastAsia="en-US" w:bidi="ar-SA"/>
    </w:rPr>
  </w:style>
  <w:style w:type="paragraph" w:customStyle="1" w:styleId="LDDescription">
    <w:name w:val="LD Description"/>
    <w:basedOn w:val="LDTitle"/>
    <w:rsid w:val="007642C6"/>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7642C6"/>
    <w:pPr>
      <w:keepNext/>
      <w:tabs>
        <w:tab w:val="left" w:pos="737"/>
      </w:tabs>
      <w:spacing w:before="180" w:after="60"/>
      <w:ind w:left="737" w:hanging="737"/>
    </w:pPr>
    <w:rPr>
      <w:b/>
    </w:rPr>
  </w:style>
  <w:style w:type="character" w:customStyle="1" w:styleId="LDClauseHeadingChar">
    <w:name w:val="LDClauseHeading Char"/>
    <w:link w:val="LDClauseHeading"/>
    <w:rsid w:val="000B29DE"/>
    <w:rPr>
      <w:rFonts w:ascii="Arial" w:hAnsi="Arial"/>
      <w:b/>
      <w:sz w:val="24"/>
      <w:szCs w:val="24"/>
      <w:lang w:val="en-AU" w:eastAsia="en-US" w:bidi="ar-SA"/>
    </w:rPr>
  </w:style>
  <w:style w:type="paragraph" w:customStyle="1" w:styleId="LDP3A">
    <w:name w:val="LDP3 (A)"/>
    <w:basedOn w:val="LDP2i"/>
    <w:rsid w:val="007642C6"/>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642C6"/>
    <w:pPr>
      <w:ind w:left="738" w:hanging="851"/>
    </w:pPr>
  </w:style>
  <w:style w:type="character" w:customStyle="1" w:styleId="LDScheduleClauseChar">
    <w:name w:val="LDScheduleClause Char"/>
    <w:basedOn w:val="LDClauseChar"/>
    <w:link w:val="LDScheduleClause"/>
    <w:rsid w:val="000B29DE"/>
    <w:rPr>
      <w:sz w:val="24"/>
      <w:szCs w:val="24"/>
      <w:lang w:val="en-AU" w:eastAsia="en-US" w:bidi="ar-SA"/>
    </w:rPr>
  </w:style>
  <w:style w:type="paragraph" w:styleId="BalloonText">
    <w:name w:val="Balloon Text"/>
    <w:basedOn w:val="Normal"/>
    <w:semiHidden/>
    <w:rsid w:val="007642C6"/>
    <w:rPr>
      <w:rFonts w:ascii="Tahoma" w:hAnsi="Tahoma" w:cs="Tahoma"/>
      <w:sz w:val="16"/>
      <w:szCs w:val="16"/>
    </w:rPr>
  </w:style>
  <w:style w:type="paragraph" w:styleId="BlockText">
    <w:name w:val="Block Text"/>
    <w:basedOn w:val="Normal"/>
    <w:rsid w:val="007642C6"/>
    <w:pPr>
      <w:spacing w:after="120"/>
      <w:ind w:left="1440" w:right="1440"/>
    </w:pPr>
  </w:style>
  <w:style w:type="paragraph" w:styleId="BodyTextFirstIndent">
    <w:name w:val="Body Text First Indent"/>
    <w:basedOn w:val="BodyText"/>
    <w:rsid w:val="007642C6"/>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642C6"/>
    <w:pPr>
      <w:ind w:firstLine="210"/>
    </w:pPr>
  </w:style>
  <w:style w:type="paragraph" w:styleId="BodyTextIndent2">
    <w:name w:val="Body Text Indent 2"/>
    <w:basedOn w:val="Normal"/>
    <w:rsid w:val="007642C6"/>
    <w:pPr>
      <w:spacing w:after="120" w:line="480" w:lineRule="auto"/>
      <w:ind w:left="283"/>
    </w:pPr>
  </w:style>
  <w:style w:type="paragraph" w:styleId="BodyTextIndent3">
    <w:name w:val="Body Text Indent 3"/>
    <w:basedOn w:val="Normal"/>
    <w:rsid w:val="007642C6"/>
    <w:pPr>
      <w:spacing w:after="120"/>
      <w:ind w:left="283"/>
    </w:pPr>
    <w:rPr>
      <w:sz w:val="16"/>
      <w:szCs w:val="16"/>
    </w:rPr>
  </w:style>
  <w:style w:type="paragraph" w:styleId="Caption">
    <w:name w:val="caption"/>
    <w:basedOn w:val="Normal"/>
    <w:next w:val="Normal"/>
    <w:qFormat/>
    <w:rsid w:val="007642C6"/>
    <w:rPr>
      <w:b/>
      <w:bCs/>
      <w:sz w:val="20"/>
    </w:rPr>
  </w:style>
  <w:style w:type="paragraph" w:styleId="Closing">
    <w:name w:val="Closing"/>
    <w:basedOn w:val="Normal"/>
    <w:rsid w:val="007642C6"/>
    <w:pPr>
      <w:ind w:left="4252"/>
    </w:pPr>
  </w:style>
  <w:style w:type="paragraph" w:styleId="CommentText">
    <w:name w:val="annotation text"/>
    <w:basedOn w:val="Normal"/>
    <w:semiHidden/>
    <w:rsid w:val="007642C6"/>
    <w:rPr>
      <w:sz w:val="20"/>
    </w:rPr>
  </w:style>
  <w:style w:type="paragraph" w:styleId="CommentSubject">
    <w:name w:val="annotation subject"/>
    <w:basedOn w:val="CommentText"/>
    <w:next w:val="CommentText"/>
    <w:semiHidden/>
    <w:rsid w:val="007642C6"/>
    <w:rPr>
      <w:b/>
      <w:bCs/>
    </w:rPr>
  </w:style>
  <w:style w:type="paragraph" w:styleId="Date">
    <w:name w:val="Date"/>
    <w:basedOn w:val="Normal"/>
    <w:next w:val="Normal"/>
    <w:rsid w:val="007642C6"/>
  </w:style>
  <w:style w:type="paragraph" w:styleId="DocumentMap">
    <w:name w:val="Document Map"/>
    <w:basedOn w:val="Normal"/>
    <w:semiHidden/>
    <w:rsid w:val="007642C6"/>
    <w:pPr>
      <w:shd w:val="clear" w:color="auto" w:fill="000080"/>
    </w:pPr>
    <w:rPr>
      <w:rFonts w:ascii="Tahoma" w:hAnsi="Tahoma" w:cs="Tahoma"/>
      <w:sz w:val="20"/>
    </w:rPr>
  </w:style>
  <w:style w:type="paragraph" w:styleId="E-mailSignature">
    <w:name w:val="E-mail Signature"/>
    <w:basedOn w:val="Normal"/>
    <w:rsid w:val="007642C6"/>
  </w:style>
  <w:style w:type="paragraph" w:styleId="EndnoteText">
    <w:name w:val="endnote text"/>
    <w:basedOn w:val="Normal"/>
    <w:semiHidden/>
    <w:rsid w:val="007642C6"/>
    <w:rPr>
      <w:sz w:val="20"/>
    </w:rPr>
  </w:style>
  <w:style w:type="paragraph" w:styleId="EnvelopeAddress">
    <w:name w:val="envelope address"/>
    <w:basedOn w:val="Normal"/>
    <w:rsid w:val="007642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642C6"/>
    <w:rPr>
      <w:rFonts w:ascii="Arial" w:hAnsi="Arial" w:cs="Arial"/>
      <w:sz w:val="20"/>
    </w:rPr>
  </w:style>
  <w:style w:type="paragraph" w:styleId="FootnoteText">
    <w:name w:val="footnote text"/>
    <w:basedOn w:val="Normal"/>
    <w:semiHidden/>
    <w:rsid w:val="007642C6"/>
    <w:rPr>
      <w:sz w:val="20"/>
    </w:rPr>
  </w:style>
  <w:style w:type="paragraph" w:styleId="HTMLAddress">
    <w:name w:val="HTML Address"/>
    <w:basedOn w:val="Normal"/>
    <w:rsid w:val="007642C6"/>
    <w:rPr>
      <w:i/>
      <w:iCs/>
    </w:rPr>
  </w:style>
  <w:style w:type="paragraph" w:styleId="HTMLPreformatted">
    <w:name w:val="HTML Preformatted"/>
    <w:basedOn w:val="Normal"/>
    <w:rsid w:val="007642C6"/>
    <w:rPr>
      <w:rFonts w:ascii="Courier New" w:hAnsi="Courier New" w:cs="Courier New"/>
      <w:sz w:val="20"/>
    </w:rPr>
  </w:style>
  <w:style w:type="paragraph" w:styleId="Index1">
    <w:name w:val="index 1"/>
    <w:basedOn w:val="Normal"/>
    <w:next w:val="Normal"/>
    <w:autoRedefine/>
    <w:semiHidden/>
    <w:rsid w:val="007642C6"/>
    <w:pPr>
      <w:tabs>
        <w:tab w:val="clear" w:pos="567"/>
      </w:tabs>
      <w:ind w:left="260" w:hanging="260"/>
    </w:pPr>
  </w:style>
  <w:style w:type="paragraph" w:styleId="Index2">
    <w:name w:val="index 2"/>
    <w:basedOn w:val="Normal"/>
    <w:next w:val="Normal"/>
    <w:autoRedefine/>
    <w:semiHidden/>
    <w:rsid w:val="007642C6"/>
    <w:pPr>
      <w:tabs>
        <w:tab w:val="clear" w:pos="567"/>
      </w:tabs>
      <w:ind w:left="520" w:hanging="260"/>
    </w:pPr>
  </w:style>
  <w:style w:type="paragraph" w:styleId="Index3">
    <w:name w:val="index 3"/>
    <w:basedOn w:val="Normal"/>
    <w:next w:val="Normal"/>
    <w:autoRedefine/>
    <w:semiHidden/>
    <w:rsid w:val="007642C6"/>
    <w:pPr>
      <w:tabs>
        <w:tab w:val="clear" w:pos="567"/>
      </w:tabs>
      <w:ind w:left="780" w:hanging="260"/>
    </w:pPr>
  </w:style>
  <w:style w:type="paragraph" w:styleId="Index4">
    <w:name w:val="index 4"/>
    <w:basedOn w:val="Normal"/>
    <w:next w:val="Normal"/>
    <w:autoRedefine/>
    <w:semiHidden/>
    <w:rsid w:val="007642C6"/>
    <w:pPr>
      <w:tabs>
        <w:tab w:val="clear" w:pos="567"/>
      </w:tabs>
      <w:ind w:left="1040" w:hanging="260"/>
    </w:pPr>
  </w:style>
  <w:style w:type="paragraph" w:styleId="Index5">
    <w:name w:val="index 5"/>
    <w:basedOn w:val="Normal"/>
    <w:next w:val="Normal"/>
    <w:autoRedefine/>
    <w:semiHidden/>
    <w:rsid w:val="007642C6"/>
    <w:pPr>
      <w:tabs>
        <w:tab w:val="clear" w:pos="567"/>
      </w:tabs>
      <w:ind w:left="1300" w:hanging="260"/>
    </w:pPr>
  </w:style>
  <w:style w:type="paragraph" w:styleId="Index6">
    <w:name w:val="index 6"/>
    <w:basedOn w:val="Normal"/>
    <w:next w:val="Normal"/>
    <w:autoRedefine/>
    <w:semiHidden/>
    <w:rsid w:val="007642C6"/>
    <w:pPr>
      <w:tabs>
        <w:tab w:val="clear" w:pos="567"/>
      </w:tabs>
      <w:ind w:left="1560" w:hanging="260"/>
    </w:pPr>
  </w:style>
  <w:style w:type="paragraph" w:styleId="Index7">
    <w:name w:val="index 7"/>
    <w:basedOn w:val="Normal"/>
    <w:next w:val="Normal"/>
    <w:autoRedefine/>
    <w:semiHidden/>
    <w:rsid w:val="007642C6"/>
    <w:pPr>
      <w:tabs>
        <w:tab w:val="clear" w:pos="567"/>
      </w:tabs>
      <w:ind w:left="1820" w:hanging="260"/>
    </w:pPr>
  </w:style>
  <w:style w:type="paragraph" w:styleId="Index8">
    <w:name w:val="index 8"/>
    <w:basedOn w:val="Normal"/>
    <w:next w:val="Normal"/>
    <w:autoRedefine/>
    <w:semiHidden/>
    <w:rsid w:val="007642C6"/>
    <w:pPr>
      <w:tabs>
        <w:tab w:val="clear" w:pos="567"/>
      </w:tabs>
      <w:ind w:left="2080" w:hanging="260"/>
    </w:pPr>
  </w:style>
  <w:style w:type="paragraph" w:styleId="Index9">
    <w:name w:val="index 9"/>
    <w:basedOn w:val="Normal"/>
    <w:next w:val="Normal"/>
    <w:autoRedefine/>
    <w:semiHidden/>
    <w:rsid w:val="007642C6"/>
    <w:pPr>
      <w:tabs>
        <w:tab w:val="clear" w:pos="567"/>
      </w:tabs>
      <w:ind w:left="2340" w:hanging="260"/>
    </w:pPr>
  </w:style>
  <w:style w:type="paragraph" w:styleId="IndexHeading">
    <w:name w:val="index heading"/>
    <w:basedOn w:val="Normal"/>
    <w:next w:val="Index1"/>
    <w:semiHidden/>
    <w:rsid w:val="007642C6"/>
    <w:rPr>
      <w:rFonts w:ascii="Arial" w:hAnsi="Arial" w:cs="Arial"/>
      <w:b/>
      <w:bCs/>
    </w:rPr>
  </w:style>
  <w:style w:type="paragraph" w:styleId="List">
    <w:name w:val="List"/>
    <w:basedOn w:val="Normal"/>
    <w:rsid w:val="007642C6"/>
    <w:pPr>
      <w:ind w:left="283" w:hanging="283"/>
    </w:pPr>
  </w:style>
  <w:style w:type="paragraph" w:styleId="List2">
    <w:name w:val="List 2"/>
    <w:basedOn w:val="Normal"/>
    <w:rsid w:val="007642C6"/>
    <w:pPr>
      <w:ind w:left="566" w:hanging="283"/>
    </w:pPr>
  </w:style>
  <w:style w:type="paragraph" w:styleId="List3">
    <w:name w:val="List 3"/>
    <w:basedOn w:val="Normal"/>
    <w:rsid w:val="007642C6"/>
    <w:pPr>
      <w:ind w:left="849" w:hanging="283"/>
    </w:pPr>
  </w:style>
  <w:style w:type="paragraph" w:styleId="List4">
    <w:name w:val="List 4"/>
    <w:basedOn w:val="Normal"/>
    <w:rsid w:val="007642C6"/>
    <w:pPr>
      <w:ind w:left="1132" w:hanging="283"/>
    </w:pPr>
  </w:style>
  <w:style w:type="paragraph" w:styleId="List5">
    <w:name w:val="List 5"/>
    <w:basedOn w:val="Normal"/>
    <w:rsid w:val="007642C6"/>
    <w:pPr>
      <w:ind w:left="1415" w:hanging="283"/>
    </w:pPr>
  </w:style>
  <w:style w:type="paragraph" w:styleId="ListBullet">
    <w:name w:val="List Bullet"/>
    <w:basedOn w:val="Normal"/>
    <w:rsid w:val="007642C6"/>
    <w:pPr>
      <w:numPr>
        <w:numId w:val="2"/>
      </w:numPr>
    </w:pPr>
  </w:style>
  <w:style w:type="paragraph" w:styleId="ListBullet2">
    <w:name w:val="List Bullet 2"/>
    <w:basedOn w:val="Normal"/>
    <w:rsid w:val="007642C6"/>
    <w:pPr>
      <w:numPr>
        <w:numId w:val="3"/>
      </w:numPr>
    </w:pPr>
  </w:style>
  <w:style w:type="paragraph" w:styleId="ListBullet3">
    <w:name w:val="List Bullet 3"/>
    <w:basedOn w:val="Normal"/>
    <w:rsid w:val="007642C6"/>
    <w:pPr>
      <w:numPr>
        <w:numId w:val="4"/>
      </w:numPr>
    </w:pPr>
  </w:style>
  <w:style w:type="paragraph" w:styleId="ListBullet4">
    <w:name w:val="List Bullet 4"/>
    <w:basedOn w:val="Normal"/>
    <w:rsid w:val="007642C6"/>
    <w:pPr>
      <w:numPr>
        <w:numId w:val="5"/>
      </w:numPr>
    </w:pPr>
  </w:style>
  <w:style w:type="paragraph" w:styleId="ListBullet5">
    <w:name w:val="List Bullet 5"/>
    <w:basedOn w:val="Normal"/>
    <w:rsid w:val="007642C6"/>
    <w:pPr>
      <w:numPr>
        <w:numId w:val="6"/>
      </w:numPr>
    </w:pPr>
  </w:style>
  <w:style w:type="paragraph" w:styleId="ListContinue">
    <w:name w:val="List Continue"/>
    <w:basedOn w:val="Normal"/>
    <w:rsid w:val="007642C6"/>
    <w:pPr>
      <w:spacing w:after="120"/>
      <w:ind w:left="283"/>
    </w:pPr>
  </w:style>
  <w:style w:type="paragraph" w:styleId="ListContinue2">
    <w:name w:val="List Continue 2"/>
    <w:basedOn w:val="Normal"/>
    <w:rsid w:val="007642C6"/>
    <w:pPr>
      <w:spacing w:after="120"/>
      <w:ind w:left="566"/>
    </w:pPr>
  </w:style>
  <w:style w:type="paragraph" w:styleId="ListContinue3">
    <w:name w:val="List Continue 3"/>
    <w:basedOn w:val="Normal"/>
    <w:rsid w:val="007642C6"/>
    <w:pPr>
      <w:spacing w:after="120"/>
      <w:ind w:left="849"/>
    </w:pPr>
  </w:style>
  <w:style w:type="paragraph" w:styleId="ListContinue4">
    <w:name w:val="List Continue 4"/>
    <w:basedOn w:val="Normal"/>
    <w:rsid w:val="007642C6"/>
    <w:pPr>
      <w:spacing w:after="120"/>
      <w:ind w:left="1132"/>
    </w:pPr>
  </w:style>
  <w:style w:type="paragraph" w:styleId="ListContinue5">
    <w:name w:val="List Continue 5"/>
    <w:basedOn w:val="Normal"/>
    <w:rsid w:val="007642C6"/>
    <w:pPr>
      <w:spacing w:after="120"/>
      <w:ind w:left="1415"/>
    </w:pPr>
  </w:style>
  <w:style w:type="paragraph" w:styleId="ListNumber">
    <w:name w:val="List Number"/>
    <w:basedOn w:val="Normal"/>
    <w:rsid w:val="007642C6"/>
    <w:pPr>
      <w:numPr>
        <w:numId w:val="7"/>
      </w:numPr>
    </w:pPr>
  </w:style>
  <w:style w:type="paragraph" w:styleId="ListNumber2">
    <w:name w:val="List Number 2"/>
    <w:basedOn w:val="Normal"/>
    <w:rsid w:val="007642C6"/>
    <w:pPr>
      <w:numPr>
        <w:numId w:val="8"/>
      </w:numPr>
    </w:pPr>
  </w:style>
  <w:style w:type="paragraph" w:styleId="ListNumber3">
    <w:name w:val="List Number 3"/>
    <w:basedOn w:val="Normal"/>
    <w:rsid w:val="007642C6"/>
    <w:pPr>
      <w:numPr>
        <w:numId w:val="9"/>
      </w:numPr>
    </w:pPr>
  </w:style>
  <w:style w:type="paragraph" w:styleId="ListNumber4">
    <w:name w:val="List Number 4"/>
    <w:basedOn w:val="Normal"/>
    <w:rsid w:val="007642C6"/>
    <w:pPr>
      <w:numPr>
        <w:numId w:val="10"/>
      </w:numPr>
    </w:pPr>
  </w:style>
  <w:style w:type="paragraph" w:styleId="ListNumber5">
    <w:name w:val="List Number 5"/>
    <w:basedOn w:val="Normal"/>
    <w:rsid w:val="007642C6"/>
    <w:pPr>
      <w:numPr>
        <w:numId w:val="11"/>
      </w:numPr>
    </w:pPr>
  </w:style>
  <w:style w:type="paragraph" w:styleId="MacroText">
    <w:name w:val="macro"/>
    <w:semiHidden/>
    <w:rsid w:val="007642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642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642C6"/>
    <w:pPr>
      <w:ind w:left="720"/>
    </w:pPr>
  </w:style>
  <w:style w:type="paragraph" w:styleId="NoteHeading">
    <w:name w:val="Note Heading"/>
    <w:basedOn w:val="Normal"/>
    <w:next w:val="Normal"/>
    <w:rsid w:val="007642C6"/>
  </w:style>
  <w:style w:type="paragraph" w:styleId="PlainText">
    <w:name w:val="Plain Text"/>
    <w:basedOn w:val="Normal"/>
    <w:rsid w:val="007642C6"/>
    <w:rPr>
      <w:rFonts w:ascii="Courier New" w:hAnsi="Courier New" w:cs="Courier New"/>
      <w:sz w:val="20"/>
    </w:rPr>
  </w:style>
  <w:style w:type="paragraph" w:styleId="Salutation">
    <w:name w:val="Salutation"/>
    <w:basedOn w:val="Normal"/>
    <w:next w:val="Normal"/>
    <w:rsid w:val="007642C6"/>
  </w:style>
  <w:style w:type="paragraph" w:styleId="Signature">
    <w:name w:val="Signature"/>
    <w:basedOn w:val="Normal"/>
    <w:rsid w:val="007642C6"/>
    <w:pPr>
      <w:ind w:left="4252"/>
    </w:pPr>
  </w:style>
  <w:style w:type="paragraph" w:styleId="Subtitle">
    <w:name w:val="Subtitle"/>
    <w:basedOn w:val="Normal"/>
    <w:qFormat/>
    <w:rsid w:val="007642C6"/>
    <w:pPr>
      <w:spacing w:after="60"/>
      <w:jc w:val="center"/>
      <w:outlineLvl w:val="1"/>
    </w:pPr>
    <w:rPr>
      <w:rFonts w:ascii="Arial" w:hAnsi="Arial" w:cs="Arial"/>
    </w:rPr>
  </w:style>
  <w:style w:type="paragraph" w:styleId="TableofAuthorities">
    <w:name w:val="table of authorities"/>
    <w:basedOn w:val="Normal"/>
    <w:next w:val="Normal"/>
    <w:semiHidden/>
    <w:rsid w:val="007642C6"/>
    <w:pPr>
      <w:tabs>
        <w:tab w:val="clear" w:pos="567"/>
      </w:tabs>
      <w:ind w:left="260" w:hanging="260"/>
    </w:pPr>
  </w:style>
  <w:style w:type="paragraph" w:styleId="TableofFigures">
    <w:name w:val="table of figures"/>
    <w:basedOn w:val="Normal"/>
    <w:next w:val="Normal"/>
    <w:semiHidden/>
    <w:rsid w:val="007642C6"/>
    <w:pPr>
      <w:tabs>
        <w:tab w:val="clear" w:pos="567"/>
      </w:tabs>
    </w:pPr>
  </w:style>
  <w:style w:type="paragraph" w:styleId="TOAHeading">
    <w:name w:val="toa heading"/>
    <w:basedOn w:val="Normal"/>
    <w:next w:val="Normal"/>
    <w:semiHidden/>
    <w:rsid w:val="007642C6"/>
    <w:pPr>
      <w:spacing w:before="120"/>
    </w:pPr>
    <w:rPr>
      <w:rFonts w:ascii="Arial" w:hAnsi="Arial" w:cs="Arial"/>
      <w:b/>
      <w:bCs/>
    </w:rPr>
  </w:style>
  <w:style w:type="paragraph" w:styleId="TOC1">
    <w:name w:val="toc 1"/>
    <w:basedOn w:val="Normal"/>
    <w:next w:val="Normal"/>
    <w:autoRedefine/>
    <w:rsid w:val="007642C6"/>
    <w:pPr>
      <w:tabs>
        <w:tab w:val="clear" w:pos="567"/>
      </w:tabs>
    </w:pPr>
  </w:style>
  <w:style w:type="paragraph" w:styleId="TOC2">
    <w:name w:val="toc 2"/>
    <w:basedOn w:val="Normal"/>
    <w:next w:val="Normal"/>
    <w:autoRedefine/>
    <w:rsid w:val="007642C6"/>
    <w:pPr>
      <w:tabs>
        <w:tab w:val="clear" w:pos="567"/>
      </w:tabs>
      <w:ind w:left="260"/>
    </w:pPr>
  </w:style>
  <w:style w:type="paragraph" w:styleId="TOC3">
    <w:name w:val="toc 3"/>
    <w:basedOn w:val="Normal"/>
    <w:next w:val="Normal"/>
    <w:autoRedefine/>
    <w:rsid w:val="007642C6"/>
    <w:pPr>
      <w:tabs>
        <w:tab w:val="clear" w:pos="567"/>
      </w:tabs>
      <w:ind w:left="520"/>
    </w:pPr>
  </w:style>
  <w:style w:type="paragraph" w:styleId="TOC4">
    <w:name w:val="toc 4"/>
    <w:basedOn w:val="Normal"/>
    <w:next w:val="Normal"/>
    <w:autoRedefine/>
    <w:rsid w:val="007642C6"/>
    <w:pPr>
      <w:tabs>
        <w:tab w:val="clear" w:pos="567"/>
      </w:tabs>
      <w:ind w:left="780"/>
    </w:pPr>
  </w:style>
  <w:style w:type="paragraph" w:styleId="TOC5">
    <w:name w:val="toc 5"/>
    <w:basedOn w:val="Normal"/>
    <w:next w:val="Normal"/>
    <w:autoRedefine/>
    <w:rsid w:val="007642C6"/>
    <w:pPr>
      <w:tabs>
        <w:tab w:val="clear" w:pos="567"/>
      </w:tabs>
      <w:ind w:left="1040"/>
    </w:pPr>
  </w:style>
  <w:style w:type="paragraph" w:styleId="TOC6">
    <w:name w:val="toc 6"/>
    <w:basedOn w:val="Normal"/>
    <w:next w:val="Normal"/>
    <w:autoRedefine/>
    <w:semiHidden/>
    <w:rsid w:val="007642C6"/>
    <w:pPr>
      <w:tabs>
        <w:tab w:val="clear" w:pos="567"/>
      </w:tabs>
      <w:ind w:left="1300"/>
    </w:pPr>
  </w:style>
  <w:style w:type="paragraph" w:styleId="TOC7">
    <w:name w:val="toc 7"/>
    <w:basedOn w:val="Normal"/>
    <w:next w:val="Normal"/>
    <w:autoRedefine/>
    <w:semiHidden/>
    <w:rsid w:val="007642C6"/>
    <w:pPr>
      <w:tabs>
        <w:tab w:val="clear" w:pos="567"/>
      </w:tabs>
      <w:ind w:left="1560"/>
    </w:pPr>
  </w:style>
  <w:style w:type="paragraph" w:styleId="TOC8">
    <w:name w:val="toc 8"/>
    <w:basedOn w:val="Normal"/>
    <w:next w:val="Normal"/>
    <w:autoRedefine/>
    <w:semiHidden/>
    <w:rsid w:val="007642C6"/>
    <w:pPr>
      <w:tabs>
        <w:tab w:val="clear" w:pos="567"/>
      </w:tabs>
      <w:ind w:left="1820"/>
    </w:pPr>
  </w:style>
  <w:style w:type="paragraph" w:styleId="TOC9">
    <w:name w:val="toc 9"/>
    <w:basedOn w:val="Normal"/>
    <w:next w:val="Normal"/>
    <w:autoRedefine/>
    <w:semiHidden/>
    <w:rsid w:val="007642C6"/>
    <w:pPr>
      <w:tabs>
        <w:tab w:val="clear" w:pos="567"/>
      </w:tabs>
      <w:ind w:left="2080"/>
    </w:pPr>
  </w:style>
  <w:style w:type="paragraph" w:customStyle="1" w:styleId="LDScheduleClauseHead">
    <w:name w:val="LDScheduleClauseHead"/>
    <w:basedOn w:val="LDClauseHeading"/>
    <w:next w:val="LDScheduleClause"/>
    <w:link w:val="LDScheduleClauseHeadChar"/>
    <w:rsid w:val="007642C6"/>
  </w:style>
  <w:style w:type="character" w:customStyle="1" w:styleId="LDScheduleClauseHeadChar">
    <w:name w:val="LDScheduleClauseHead Char"/>
    <w:basedOn w:val="LDClauseHeadingChar"/>
    <w:link w:val="LDScheduleClauseHead"/>
    <w:rsid w:val="00BF214B"/>
    <w:rPr>
      <w:rFonts w:ascii="Arial" w:hAnsi="Arial"/>
      <w:b/>
      <w:sz w:val="24"/>
      <w:szCs w:val="24"/>
      <w:lang w:val="en-AU" w:eastAsia="en-US" w:bidi="ar-SA"/>
    </w:rPr>
  </w:style>
  <w:style w:type="paragraph" w:customStyle="1" w:styleId="LDdefinition">
    <w:name w:val="LDdefinition"/>
    <w:basedOn w:val="LDClause"/>
    <w:link w:val="LDdefinitionChar"/>
    <w:rsid w:val="007642C6"/>
    <w:pPr>
      <w:tabs>
        <w:tab w:val="clear" w:pos="454"/>
        <w:tab w:val="clear" w:pos="737"/>
      </w:tabs>
      <w:ind w:firstLine="0"/>
    </w:pPr>
  </w:style>
  <w:style w:type="character" w:customStyle="1" w:styleId="LDdefinitionChar">
    <w:name w:val="LDdefinition Char"/>
    <w:link w:val="LDdefinition"/>
    <w:rsid w:val="000463F1"/>
    <w:rPr>
      <w:sz w:val="24"/>
      <w:szCs w:val="24"/>
      <w:lang w:val="en-AU" w:eastAsia="en-US" w:bidi="ar-SA"/>
    </w:rPr>
  </w:style>
  <w:style w:type="paragraph" w:customStyle="1" w:styleId="LDSubclauseHead">
    <w:name w:val="LDSubclauseHead"/>
    <w:basedOn w:val="LDClauseHeading"/>
    <w:link w:val="LDSubclauseHeadChar"/>
    <w:rsid w:val="007642C6"/>
    <w:rPr>
      <w:b w:val="0"/>
    </w:rPr>
  </w:style>
  <w:style w:type="character" w:customStyle="1" w:styleId="LDSubclauseHeadChar">
    <w:name w:val="LDSubclauseHead Char"/>
    <w:basedOn w:val="LDClauseHeadingChar"/>
    <w:link w:val="LDSubclauseHead"/>
    <w:rsid w:val="000B29DE"/>
    <w:rPr>
      <w:rFonts w:ascii="Arial" w:hAnsi="Arial"/>
      <w:b/>
      <w:sz w:val="24"/>
      <w:szCs w:val="24"/>
      <w:lang w:val="en-AU" w:eastAsia="en-US" w:bidi="ar-SA"/>
    </w:rPr>
  </w:style>
  <w:style w:type="paragraph" w:customStyle="1" w:styleId="LDSchedSubclHead">
    <w:name w:val="LDSchedSubclHead"/>
    <w:basedOn w:val="LDScheduleClauseHead"/>
    <w:link w:val="LDSchedSubclHeadChar"/>
    <w:rsid w:val="007642C6"/>
    <w:pPr>
      <w:tabs>
        <w:tab w:val="clear" w:pos="737"/>
        <w:tab w:val="left" w:pos="851"/>
      </w:tabs>
      <w:ind w:left="284"/>
    </w:pPr>
    <w:rPr>
      <w:b w:val="0"/>
    </w:rPr>
  </w:style>
  <w:style w:type="character" w:customStyle="1" w:styleId="LDSchedSubclHeadChar">
    <w:name w:val="LDSchedSubclHead Char"/>
    <w:basedOn w:val="LDScheduleClauseHeadChar"/>
    <w:link w:val="LDSchedSubclHead"/>
    <w:rsid w:val="00197ECF"/>
    <w:rPr>
      <w:rFonts w:ascii="Arial" w:hAnsi="Arial"/>
      <w:b/>
      <w:sz w:val="24"/>
      <w:szCs w:val="24"/>
      <w:lang w:val="en-AU" w:eastAsia="en-US" w:bidi="ar-SA"/>
    </w:rPr>
  </w:style>
  <w:style w:type="paragraph" w:customStyle="1" w:styleId="LDAmendHeading">
    <w:name w:val="LDAmendHeading"/>
    <w:basedOn w:val="LDTitle"/>
    <w:next w:val="LDAmendInstruction"/>
    <w:rsid w:val="007642C6"/>
    <w:pPr>
      <w:keepNext/>
      <w:spacing w:before="180" w:after="60"/>
      <w:ind w:left="720" w:hanging="720"/>
    </w:pPr>
    <w:rPr>
      <w:b/>
    </w:rPr>
  </w:style>
  <w:style w:type="paragraph" w:customStyle="1" w:styleId="LDAmendInstruction">
    <w:name w:val="LDAmendInstruction"/>
    <w:basedOn w:val="LDScheduleClause"/>
    <w:next w:val="LDAmendText"/>
    <w:rsid w:val="007642C6"/>
    <w:pPr>
      <w:keepNext/>
      <w:spacing w:before="120"/>
      <w:ind w:left="737" w:firstLine="0"/>
    </w:pPr>
    <w:rPr>
      <w:i/>
    </w:rPr>
  </w:style>
  <w:style w:type="paragraph" w:customStyle="1" w:styleId="LDAmendText">
    <w:name w:val="LDAmendText"/>
    <w:basedOn w:val="LDBodytext"/>
    <w:next w:val="LDAmendInstruction"/>
    <w:rsid w:val="007642C6"/>
    <w:pPr>
      <w:spacing w:before="60" w:after="60"/>
      <w:ind w:left="964"/>
    </w:pPr>
  </w:style>
  <w:style w:type="paragraph" w:customStyle="1" w:styleId="LDNote">
    <w:name w:val="LDNote"/>
    <w:basedOn w:val="LDClause"/>
    <w:link w:val="LDNoteChar"/>
    <w:rsid w:val="007642C6"/>
    <w:pPr>
      <w:ind w:firstLine="0"/>
    </w:pPr>
    <w:rPr>
      <w:sz w:val="20"/>
    </w:rPr>
  </w:style>
  <w:style w:type="character" w:customStyle="1" w:styleId="LDNoteChar">
    <w:name w:val="LDNote Char"/>
    <w:basedOn w:val="LDClauseChar"/>
    <w:link w:val="LDNote"/>
    <w:rsid w:val="00197ECF"/>
    <w:rPr>
      <w:sz w:val="24"/>
      <w:szCs w:val="24"/>
      <w:lang w:val="en-AU" w:eastAsia="en-US" w:bidi="ar-SA"/>
    </w:rPr>
  </w:style>
  <w:style w:type="paragraph" w:customStyle="1" w:styleId="StyleLDClause">
    <w:name w:val="Style LDClause"/>
    <w:basedOn w:val="LDClause"/>
    <w:rsid w:val="007642C6"/>
    <w:rPr>
      <w:szCs w:val="20"/>
    </w:rPr>
  </w:style>
  <w:style w:type="paragraph" w:customStyle="1" w:styleId="LDNotePara">
    <w:name w:val="LDNotePara"/>
    <w:basedOn w:val="LDNote"/>
    <w:rsid w:val="007642C6"/>
    <w:pPr>
      <w:tabs>
        <w:tab w:val="clear" w:pos="454"/>
      </w:tabs>
      <w:ind w:left="1701" w:hanging="454"/>
    </w:pPr>
  </w:style>
  <w:style w:type="paragraph" w:customStyle="1" w:styleId="LDTablespace">
    <w:name w:val="LDTablespace"/>
    <w:basedOn w:val="LDBodytext"/>
    <w:rsid w:val="007642C6"/>
    <w:pPr>
      <w:spacing w:before="120"/>
    </w:pPr>
  </w:style>
  <w:style w:type="paragraph" w:customStyle="1" w:styleId="STANDARD">
    <w:name w:val="STANDARD"/>
    <w:basedOn w:val="Normal"/>
    <w:rsid w:val="00B73929"/>
    <w:pPr>
      <w:tabs>
        <w:tab w:val="left" w:pos="1134"/>
        <w:tab w:val="left" w:pos="1701"/>
        <w:tab w:val="left" w:pos="2268"/>
        <w:tab w:val="left" w:pos="2835"/>
        <w:tab w:val="left" w:pos="3402"/>
        <w:tab w:val="right" w:pos="8505"/>
      </w:tabs>
      <w:jc w:val="both"/>
    </w:pPr>
    <w:rPr>
      <w:szCs w:val="20"/>
      <w:lang w:val="en-GB"/>
    </w:rPr>
  </w:style>
  <w:style w:type="character" w:styleId="CommentReference">
    <w:name w:val="annotation reference"/>
    <w:semiHidden/>
    <w:rsid w:val="00BF214B"/>
    <w:rPr>
      <w:sz w:val="16"/>
      <w:szCs w:val="16"/>
    </w:rPr>
  </w:style>
  <w:style w:type="table" w:styleId="TableGrid">
    <w:name w:val="Table Grid"/>
    <w:basedOn w:val="TableNormal"/>
    <w:rsid w:val="00197ECF"/>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RMBodyText">
    <w:name w:val="NPRMBodyText"/>
    <w:basedOn w:val="Normal"/>
    <w:link w:val="NPRMBodyTextChar"/>
    <w:rsid w:val="00E143DA"/>
    <w:pPr>
      <w:widowControl w:val="0"/>
      <w:tabs>
        <w:tab w:val="clear" w:pos="567"/>
        <w:tab w:val="left" w:pos="709"/>
      </w:tabs>
      <w:jc w:val="both"/>
    </w:pPr>
    <w:rPr>
      <w:rFonts w:ascii="Times New Roman" w:hAnsi="Times New Roman"/>
      <w:szCs w:val="20"/>
    </w:rPr>
  </w:style>
  <w:style w:type="character" w:customStyle="1" w:styleId="NPRMBodyTextChar">
    <w:name w:val="NPRMBodyText Char"/>
    <w:link w:val="NPRMBodyText"/>
    <w:rsid w:val="00E143DA"/>
    <w:rPr>
      <w:sz w:val="24"/>
      <w:lang w:val="en-AU" w:eastAsia="en-US" w:bidi="ar-SA"/>
    </w:rPr>
  </w:style>
  <w:style w:type="paragraph" w:customStyle="1" w:styleId="NFRMbodyText">
    <w:name w:val="NFRMbodyText"/>
    <w:basedOn w:val="Normal"/>
    <w:rsid w:val="00B332CA"/>
    <w:pPr>
      <w:widowControl w:val="0"/>
      <w:tabs>
        <w:tab w:val="clear" w:pos="567"/>
      </w:tabs>
      <w:jc w:val="both"/>
    </w:pPr>
    <w:rPr>
      <w:rFonts w:ascii="Times New Roman" w:hAnsi="Times New Roman"/>
      <w:szCs w:val="20"/>
    </w:rPr>
  </w:style>
  <w:style w:type="paragraph" w:customStyle="1" w:styleId="Default">
    <w:name w:val="Default"/>
    <w:rsid w:val="00074FF3"/>
    <w:pPr>
      <w:autoSpaceDE w:val="0"/>
      <w:autoSpaceDN w:val="0"/>
      <w:adjustRightInd w:val="0"/>
    </w:pPr>
    <w:rPr>
      <w:color w:val="000000"/>
      <w:sz w:val="24"/>
      <w:szCs w:val="24"/>
    </w:rPr>
  </w:style>
  <w:style w:type="paragraph" w:customStyle="1" w:styleId="P1">
    <w:name w:val="P1"/>
    <w:aliases w:val="(a),note(para),na"/>
    <w:basedOn w:val="Normal"/>
    <w:rsid w:val="00845B07"/>
    <w:pPr>
      <w:tabs>
        <w:tab w:val="clear" w:pos="567"/>
        <w:tab w:val="right" w:pos="1985"/>
      </w:tabs>
      <w:spacing w:before="60" w:line="260" w:lineRule="exact"/>
      <w:ind w:left="2212" w:hanging="1418"/>
      <w:jc w:val="both"/>
    </w:pPr>
    <w:rPr>
      <w:rFonts w:ascii="Times" w:hAnsi="Times"/>
    </w:rPr>
  </w:style>
  <w:style w:type="paragraph" w:customStyle="1" w:styleId="A1">
    <w:name w:val="A1"/>
    <w:aliases w:val="Heading Amendment,1. Amendment"/>
    <w:basedOn w:val="Normal"/>
    <w:next w:val="Normal"/>
    <w:rsid w:val="00845B07"/>
    <w:pPr>
      <w:keepNext/>
      <w:tabs>
        <w:tab w:val="clear" w:pos="567"/>
        <w:tab w:val="left" w:pos="794"/>
      </w:tabs>
      <w:spacing w:before="480" w:line="240" w:lineRule="atLeast"/>
      <w:ind w:left="794" w:hanging="794"/>
      <w:jc w:val="both"/>
    </w:pPr>
    <w:rPr>
      <w:rFonts w:ascii="Helvetica" w:hAnsi="Helvetica"/>
      <w:b/>
    </w:rPr>
  </w:style>
  <w:style w:type="paragraph" w:customStyle="1" w:styleId="A2S">
    <w:name w:val="A2S"/>
    <w:aliases w:val="Schedule Inst Amendment"/>
    <w:basedOn w:val="Normal"/>
    <w:rsid w:val="00845B07"/>
    <w:pPr>
      <w:keepNext/>
      <w:tabs>
        <w:tab w:val="clear" w:pos="567"/>
        <w:tab w:val="left" w:pos="794"/>
      </w:tabs>
      <w:spacing w:before="180" w:line="260" w:lineRule="atLeast"/>
      <w:ind w:left="794" w:hanging="794"/>
    </w:pPr>
    <w:rPr>
      <w:rFonts w:ascii="Times" w:hAnsi="Times"/>
      <w:i/>
    </w:rPr>
  </w:style>
  <w:style w:type="paragraph" w:customStyle="1" w:styleId="R2">
    <w:name w:val="R2"/>
    <w:aliases w:val="(2)"/>
    <w:basedOn w:val="Normal"/>
    <w:rsid w:val="00845B07"/>
    <w:pPr>
      <w:keepNext/>
      <w:tabs>
        <w:tab w:val="clear" w:pos="567"/>
        <w:tab w:val="right" w:pos="1588"/>
      </w:tabs>
      <w:spacing w:before="180" w:line="260" w:lineRule="exact"/>
      <w:ind w:left="1758" w:hanging="964"/>
      <w:jc w:val="both"/>
    </w:pPr>
    <w:rPr>
      <w:rFonts w:ascii="Times" w:hAnsi="Times"/>
    </w:rPr>
  </w:style>
  <w:style w:type="paragraph" w:customStyle="1" w:styleId="R1">
    <w:name w:val="R1"/>
    <w:aliases w:val="1. or 1.(1)"/>
    <w:basedOn w:val="Default"/>
    <w:next w:val="Default"/>
    <w:rsid w:val="00845B07"/>
    <w:pPr>
      <w:spacing w:before="120"/>
    </w:pPr>
    <w:rPr>
      <w:rFonts w:ascii="Arial" w:hAnsi="Arial"/>
      <w:color w:val="auto"/>
    </w:rPr>
  </w:style>
  <w:style w:type="paragraph" w:customStyle="1" w:styleId="n2">
    <w:name w:val="n2"/>
    <w:basedOn w:val="Normal"/>
    <w:rsid w:val="00845B07"/>
    <w:pPr>
      <w:keepLines/>
      <w:spacing w:before="60"/>
      <w:ind w:left="2551" w:hanging="425"/>
    </w:pPr>
    <w:rPr>
      <w:rFonts w:ascii="Arial" w:hAnsi="Arial" w:cs="Arial"/>
      <w:sz w:val="22"/>
      <w:szCs w:val="22"/>
    </w:rPr>
  </w:style>
  <w:style w:type="paragraph" w:customStyle="1" w:styleId="Para">
    <w:name w:val="Para"/>
    <w:basedOn w:val="Normal"/>
    <w:rsid w:val="00845B07"/>
    <w:pPr>
      <w:spacing w:before="120" w:after="120"/>
      <w:jc w:val="both"/>
    </w:pPr>
    <w:rPr>
      <w:rFonts w:ascii="Arial" w:hAnsi="Arial" w:cs="Arial"/>
      <w:sz w:val="18"/>
      <w:szCs w:val="18"/>
    </w:rPr>
  </w:style>
  <w:style w:type="paragraph" w:customStyle="1" w:styleId="NPRMBulletText4">
    <w:name w:val="NPRMBulletText4"/>
    <w:basedOn w:val="Normal"/>
    <w:rsid w:val="00845B07"/>
    <w:pPr>
      <w:widowControl w:val="0"/>
      <w:numPr>
        <w:numId w:val="17"/>
      </w:numPr>
      <w:tabs>
        <w:tab w:val="clear" w:pos="567"/>
        <w:tab w:val="clear" w:pos="720"/>
      </w:tabs>
      <w:ind w:left="318" w:hanging="284"/>
    </w:pPr>
    <w:rPr>
      <w:rFonts w:ascii="Times New Roman" w:hAnsi="Times New Roman"/>
      <w:sz w:val="20"/>
      <w:szCs w:val="20"/>
      <w:lang w:val="en-GB"/>
    </w:rPr>
  </w:style>
  <w:style w:type="paragraph" w:customStyle="1" w:styleId="Bodytext0">
    <w:name w:val="Bodytext"/>
    <w:link w:val="BodytextChar0"/>
    <w:rsid w:val="00845B07"/>
    <w:pPr>
      <w:tabs>
        <w:tab w:val="left" w:pos="709"/>
      </w:tabs>
      <w:spacing w:after="200"/>
    </w:pPr>
    <w:rPr>
      <w:lang w:eastAsia="en-US"/>
    </w:rPr>
  </w:style>
  <w:style w:type="character" w:customStyle="1" w:styleId="BodytextChar0">
    <w:name w:val="Bodytext Char"/>
    <w:link w:val="Bodytext0"/>
    <w:rsid w:val="00845B07"/>
    <w:rPr>
      <w:lang w:eastAsia="en-US"/>
    </w:rPr>
  </w:style>
  <w:style w:type="paragraph" w:customStyle="1" w:styleId="Definitions">
    <w:name w:val="Definitions"/>
    <w:basedOn w:val="Bodytext0"/>
    <w:rsid w:val="00845B07"/>
    <w:pPr>
      <w:tabs>
        <w:tab w:val="clear" w:pos="709"/>
        <w:tab w:val="left" w:pos="851"/>
      </w:tabs>
      <w:ind w:left="284" w:hanging="284"/>
      <w:jc w:val="both"/>
    </w:pPr>
  </w:style>
  <w:style w:type="paragraph" w:customStyle="1" w:styleId="DefinitionsChar">
    <w:name w:val="Definitions Char"/>
    <w:basedOn w:val="Normal"/>
    <w:link w:val="DefinitionsCharChar"/>
    <w:rsid w:val="00845B07"/>
    <w:pPr>
      <w:tabs>
        <w:tab w:val="clear" w:pos="567"/>
      </w:tabs>
      <w:overflowPunct/>
      <w:autoSpaceDE/>
      <w:autoSpaceDN/>
      <w:adjustRightInd/>
      <w:spacing w:after="200"/>
      <w:ind w:left="284" w:hanging="284"/>
      <w:jc w:val="both"/>
      <w:textAlignment w:val="auto"/>
    </w:pPr>
    <w:rPr>
      <w:rFonts w:ascii="Times New Roman" w:hAnsi="Times New Roman"/>
      <w:sz w:val="20"/>
      <w:szCs w:val="20"/>
    </w:rPr>
  </w:style>
  <w:style w:type="character" w:customStyle="1" w:styleId="DefinitionsCharChar">
    <w:name w:val="Definitions Char Char"/>
    <w:link w:val="DefinitionsChar"/>
    <w:rsid w:val="00845B07"/>
    <w:rPr>
      <w:lang w:eastAsia="en-US"/>
    </w:rPr>
  </w:style>
  <w:style w:type="paragraph" w:customStyle="1" w:styleId="121headings">
    <w:name w:val="121 headings"/>
    <w:basedOn w:val="Heading2"/>
    <w:rsid w:val="00845B07"/>
    <w:pPr>
      <w:widowControl w:val="0"/>
      <w:tabs>
        <w:tab w:val="clear" w:pos="567"/>
      </w:tabs>
      <w:spacing w:before="120" w:after="120"/>
      <w:ind w:left="1440" w:hanging="1440"/>
    </w:pPr>
    <w:rPr>
      <w:rFonts w:ascii="Arial Black" w:hAnsi="Arial Black"/>
      <w:b w:val="0"/>
      <w:kern w:val="28"/>
      <w:sz w:val="22"/>
      <w:szCs w:val="22"/>
    </w:rPr>
  </w:style>
  <w:style w:type="paragraph" w:customStyle="1" w:styleId="121NORM">
    <w:name w:val="121 NORM"/>
    <w:basedOn w:val="Bodytext0"/>
    <w:rsid w:val="00845B07"/>
    <w:pPr>
      <w:tabs>
        <w:tab w:val="clear" w:pos="709"/>
      </w:tabs>
      <w:spacing w:after="120"/>
      <w:ind w:left="993" w:hanging="539"/>
      <w:jc w:val="both"/>
    </w:pPr>
    <w:rPr>
      <w:rFonts w:ascii="Arial" w:hAnsi="Arial" w:cs="Arial"/>
      <w:sz w:val="22"/>
      <w:szCs w:val="22"/>
    </w:rPr>
  </w:style>
  <w:style w:type="paragraph" w:customStyle="1" w:styleId="LDP2i0">
    <w:name w:val="LDP2(i)"/>
    <w:basedOn w:val="Normal"/>
    <w:rsid w:val="00845B07"/>
    <w:pPr>
      <w:tabs>
        <w:tab w:val="clear" w:pos="567"/>
        <w:tab w:val="right" w:pos="1559"/>
        <w:tab w:val="left" w:pos="1701"/>
      </w:tabs>
      <w:overflowPunct/>
      <w:autoSpaceDE/>
      <w:autoSpaceDN/>
      <w:adjustRightInd/>
      <w:spacing w:before="60" w:after="60"/>
      <w:ind w:left="1701" w:hanging="1134"/>
      <w:textAlignment w:val="auto"/>
    </w:pPr>
    <w:rPr>
      <w:rFonts w:ascii="Times New Roman" w:hAnsi="Times New Roman"/>
      <w:lang w:eastAsia="en-AU"/>
    </w:rPr>
  </w:style>
  <w:style w:type="paragraph" w:customStyle="1" w:styleId="ldp2i1">
    <w:name w:val="ldp2i"/>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3a0">
    <w:name w:val="ldp3a"/>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FootnoteReference">
    <w:name w:val="footnote reference"/>
    <w:rsid w:val="00845B07"/>
    <w:rPr>
      <w:vertAlign w:val="superscript"/>
    </w:rPr>
  </w:style>
  <w:style w:type="paragraph" w:customStyle="1" w:styleId="LDP1a0">
    <w:name w:val="LDP1 (a)"/>
    <w:basedOn w:val="LDClause"/>
    <w:rsid w:val="00845B07"/>
    <w:pPr>
      <w:tabs>
        <w:tab w:val="clear" w:pos="737"/>
        <w:tab w:val="left" w:pos="1191"/>
      </w:tabs>
      <w:ind w:left="1190" w:hanging="510"/>
    </w:pPr>
  </w:style>
  <w:style w:type="paragraph" w:customStyle="1" w:styleId="LDContentsHead">
    <w:name w:val="LDContentsHead"/>
    <w:basedOn w:val="LDTitle"/>
    <w:rsid w:val="00845B07"/>
    <w:pPr>
      <w:keepNext/>
      <w:spacing w:before="480" w:after="120"/>
    </w:pPr>
    <w:rPr>
      <w:b/>
    </w:rPr>
  </w:style>
  <w:style w:type="character" w:customStyle="1" w:styleId="LDBodytextChar1">
    <w:name w:val="LDBody text Char1"/>
    <w:rsid w:val="00845B07"/>
    <w:rPr>
      <w:sz w:val="24"/>
      <w:szCs w:val="24"/>
      <w:lang w:val="en-AU" w:eastAsia="en-US" w:bidi="ar-SA"/>
    </w:rPr>
  </w:style>
  <w:style w:type="character" w:customStyle="1" w:styleId="LDScheduleheadingChar">
    <w:name w:val="LDSchedule heading Char"/>
    <w:rsid w:val="00845B07"/>
    <w:rPr>
      <w:rFonts w:ascii="Arial" w:hAnsi="Arial" w:cs="Arial"/>
      <w:b/>
      <w:sz w:val="24"/>
      <w:szCs w:val="24"/>
      <w:lang w:val="en-AU" w:eastAsia="en-US" w:bidi="ar-SA"/>
    </w:rPr>
  </w:style>
  <w:style w:type="character" w:customStyle="1" w:styleId="LDClauseChar1">
    <w:name w:val="LDClause Char1"/>
    <w:rsid w:val="00845B07"/>
  </w:style>
  <w:style w:type="character" w:customStyle="1" w:styleId="LDNoteChar1">
    <w:name w:val="LDNote Char1"/>
    <w:rsid w:val="00845B07"/>
  </w:style>
  <w:style w:type="paragraph" w:customStyle="1" w:styleId="Contents">
    <w:name w:val="Contents"/>
    <w:basedOn w:val="Normal"/>
    <w:rsid w:val="00845B07"/>
    <w:pPr>
      <w:shd w:val="clear" w:color="FFFFFF" w:fill="FFFFFF"/>
      <w:tabs>
        <w:tab w:val="right" w:pos="2410"/>
      </w:tabs>
      <w:spacing w:before="180"/>
      <w:ind w:left="142"/>
    </w:pPr>
    <w:rPr>
      <w:rFonts w:ascii="Palatino" w:hAnsi="Palatino"/>
      <w:noProof/>
      <w14:shadow w14:blurRad="50800" w14:dist="38100" w14:dir="2700000" w14:sx="100000" w14:sy="100000" w14:kx="0" w14:ky="0" w14:algn="tl">
        <w14:srgbClr w14:val="000000">
          <w14:alpha w14:val="60000"/>
        </w14:srgbClr>
      </w14:shadow>
    </w:rPr>
  </w:style>
  <w:style w:type="paragraph" w:customStyle="1" w:styleId="Section">
    <w:name w:val="Section"/>
    <w:basedOn w:val="Normal"/>
    <w:rsid w:val="00845B07"/>
    <w:pPr>
      <w:spacing w:line="300" w:lineRule="atLeast"/>
    </w:pPr>
    <w:rPr>
      <w:rFonts w:ascii="Arial (W1)" w:hAnsi="Arial (W1)"/>
      <w:b/>
      <w:noProof/>
    </w:rPr>
  </w:style>
  <w:style w:type="character" w:styleId="Hyperlink">
    <w:name w:val="Hyperlink"/>
    <w:rsid w:val="00845B07"/>
    <w:rPr>
      <w:color w:val="0000FF"/>
      <w:u w:val="single"/>
    </w:rPr>
  </w:style>
  <w:style w:type="paragraph" w:customStyle="1" w:styleId="ACTitle">
    <w:name w:val="AC_Title"/>
    <w:basedOn w:val="Normal"/>
    <w:rsid w:val="00845B07"/>
    <w:pPr>
      <w:tabs>
        <w:tab w:val="left" w:pos="992"/>
      </w:tabs>
      <w:spacing w:before="120"/>
      <w:jc w:val="center"/>
    </w:pPr>
    <w:rPr>
      <w:b/>
      <w:caps/>
      <w:sz w:val="40"/>
      <w:lang w:val="en-GB"/>
    </w:rPr>
  </w:style>
  <w:style w:type="paragraph" w:customStyle="1" w:styleId="Bullet">
    <w:name w:val="Bullet"/>
    <w:basedOn w:val="Normal"/>
    <w:rsid w:val="00845B07"/>
    <w:pPr>
      <w:tabs>
        <w:tab w:val="left" w:pos="992"/>
      </w:tabs>
      <w:spacing w:before="120"/>
      <w:ind w:left="851" w:hanging="284"/>
      <w:jc w:val="both"/>
    </w:pPr>
    <w:rPr>
      <w:rFonts w:ascii="Times New Roman" w:hAnsi="Times New Roman"/>
    </w:rPr>
  </w:style>
  <w:style w:type="paragraph" w:customStyle="1" w:styleId="CoverUpdate">
    <w:name w:val="CoverUpdate"/>
    <w:basedOn w:val="Normal"/>
    <w:rsid w:val="00845B07"/>
    <w:pPr>
      <w:tabs>
        <w:tab w:val="clear" w:pos="567"/>
      </w:tabs>
      <w:overflowPunct/>
      <w:autoSpaceDE/>
      <w:autoSpaceDN/>
      <w:adjustRightInd/>
      <w:spacing w:before="240"/>
      <w:textAlignment w:val="auto"/>
    </w:pPr>
    <w:rPr>
      <w:rFonts w:ascii="Times New Roman" w:hAnsi="Times New Roman"/>
      <w:lang w:eastAsia="en-AU"/>
    </w:rPr>
  </w:style>
  <w:style w:type="character" w:customStyle="1" w:styleId="CharNotesReg">
    <w:name w:val="CharNotesReg"/>
    <w:rsid w:val="00845B07"/>
  </w:style>
  <w:style w:type="paragraph" w:customStyle="1" w:styleId="CoverStatRule">
    <w:name w:val="CoverStatRule"/>
    <w:basedOn w:val="Normal"/>
    <w:next w:val="Normal"/>
    <w:rsid w:val="00845B07"/>
    <w:pPr>
      <w:tabs>
        <w:tab w:val="clear" w:pos="567"/>
      </w:tabs>
      <w:overflowPunct/>
      <w:autoSpaceDE/>
      <w:autoSpaceDN/>
      <w:adjustRightInd/>
      <w:spacing w:before="240"/>
      <w:textAlignment w:val="auto"/>
    </w:pPr>
    <w:rPr>
      <w:rFonts w:ascii="Arial" w:hAnsi="Arial" w:cs="Arial"/>
      <w:b/>
      <w:bCs/>
      <w:lang w:eastAsia="en-AU"/>
    </w:rPr>
  </w:style>
  <w:style w:type="paragraph" w:customStyle="1" w:styleId="TableColHead">
    <w:name w:val="TableColHead"/>
    <w:basedOn w:val="Normal"/>
    <w:rsid w:val="00845B07"/>
    <w:pPr>
      <w:keepNext/>
      <w:spacing w:before="120" w:after="60" w:line="200" w:lineRule="exact"/>
    </w:pPr>
    <w:rPr>
      <w:rFonts w:ascii="Arial" w:hAnsi="Arial"/>
      <w:b/>
      <w:noProof/>
      <w:sz w:val="18"/>
    </w:rPr>
  </w:style>
  <w:style w:type="paragraph" w:customStyle="1" w:styleId="TableENotesHeading">
    <w:name w:val="TableENotesHeading"/>
    <w:basedOn w:val="Normal"/>
    <w:rsid w:val="00845B07"/>
    <w:pPr>
      <w:spacing w:before="240" w:after="240" w:line="300" w:lineRule="exact"/>
      <w:ind w:left="2410" w:hanging="2410"/>
    </w:pPr>
    <w:rPr>
      <w:rFonts w:ascii="Arial" w:hAnsi="Arial"/>
      <w:b/>
      <w:noProof/>
      <w:sz w:val="28"/>
      <w:lang w:eastAsia="en-AU"/>
    </w:rPr>
  </w:style>
  <w:style w:type="paragraph" w:customStyle="1" w:styleId="TableOfAmend">
    <w:name w:val="TableOfAmend"/>
    <w:basedOn w:val="Normal"/>
    <w:rsid w:val="00845B07"/>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845B07"/>
    <w:pPr>
      <w:spacing w:after="60"/>
    </w:pPr>
    <w:rPr>
      <w:sz w:val="16"/>
    </w:rPr>
  </w:style>
  <w:style w:type="paragraph" w:customStyle="1" w:styleId="TableOfStatRules">
    <w:name w:val="TableOfStatRules"/>
    <w:basedOn w:val="Normal"/>
    <w:rsid w:val="00845B07"/>
    <w:pPr>
      <w:spacing w:before="60" w:line="200" w:lineRule="exact"/>
    </w:pPr>
    <w:rPr>
      <w:rFonts w:ascii="Arial" w:hAnsi="Arial"/>
      <w:noProof/>
      <w:sz w:val="18"/>
      <w:lang w:eastAsia="en-AU"/>
    </w:rPr>
  </w:style>
  <w:style w:type="character" w:customStyle="1" w:styleId="CharENotesHeading">
    <w:name w:val="CharENotesHeading"/>
    <w:rsid w:val="00845B07"/>
  </w:style>
  <w:style w:type="paragraph" w:customStyle="1" w:styleId="ENoteNo">
    <w:name w:val="ENoteNo"/>
    <w:basedOn w:val="Normal"/>
    <w:rsid w:val="00845B07"/>
    <w:pPr>
      <w:spacing w:before="120" w:line="260" w:lineRule="exact"/>
      <w:ind w:left="357" w:hanging="357"/>
      <w:jc w:val="both"/>
    </w:pPr>
    <w:rPr>
      <w:rFonts w:ascii="Arial" w:hAnsi="Arial"/>
      <w:b/>
      <w:noProof/>
      <w:lang w:eastAsia="en-AU"/>
    </w:rPr>
  </w:style>
  <w:style w:type="paragraph" w:customStyle="1" w:styleId="ldscheduleheading0">
    <w:name w:val="ldscheduleheading"/>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notesreg0">
    <w:name w:val="charnotesreg"/>
    <w:rsid w:val="00845B07"/>
  </w:style>
  <w:style w:type="paragraph" w:customStyle="1" w:styleId="subsection">
    <w:name w:val="subsection"/>
    <w:aliases w:val="ss"/>
    <w:rsid w:val="00D02AEB"/>
    <w:pPr>
      <w:tabs>
        <w:tab w:val="right" w:pos="1021"/>
      </w:tabs>
      <w:spacing w:before="180"/>
      <w:ind w:left="1134" w:hanging="1134"/>
    </w:pPr>
    <w:rPr>
      <w:sz w:val="22"/>
      <w:szCs w:val="24"/>
    </w:rPr>
  </w:style>
  <w:style w:type="paragraph" w:customStyle="1" w:styleId="paragraph">
    <w:name w:val="paragraph"/>
    <w:aliases w:val="a"/>
    <w:rsid w:val="00D02AEB"/>
    <w:pPr>
      <w:tabs>
        <w:tab w:val="right" w:pos="1531"/>
      </w:tabs>
      <w:spacing w:before="40"/>
      <w:ind w:left="1644" w:hanging="1644"/>
    </w:pPr>
    <w:rPr>
      <w:sz w:val="22"/>
      <w:szCs w:val="24"/>
    </w:rPr>
  </w:style>
  <w:style w:type="paragraph" w:customStyle="1" w:styleId="subsection2">
    <w:name w:val="subsection2"/>
    <w:aliases w:val="ss2"/>
    <w:basedOn w:val="subsection"/>
    <w:next w:val="subsection"/>
    <w:rsid w:val="00D02AEB"/>
    <w:pPr>
      <w:tabs>
        <w:tab w:val="clear" w:pos="1021"/>
      </w:tabs>
      <w:spacing w:before="4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642C6"/>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642C6"/>
    <w:pPr>
      <w:keepNext/>
      <w:outlineLvl w:val="0"/>
    </w:pPr>
    <w:rPr>
      <w:rFonts w:ascii="Arial" w:hAnsi="Arial"/>
      <w:sz w:val="24"/>
      <w:szCs w:val="24"/>
      <w:lang w:eastAsia="en-US"/>
    </w:rPr>
  </w:style>
  <w:style w:type="paragraph" w:styleId="Heading2">
    <w:name w:val="heading 2"/>
    <w:aliases w:val="p,h2"/>
    <w:basedOn w:val="Normal"/>
    <w:next w:val="Normal"/>
    <w:qFormat/>
    <w:rsid w:val="007642C6"/>
    <w:pPr>
      <w:keepNext/>
      <w:outlineLvl w:val="1"/>
    </w:pPr>
    <w:rPr>
      <w:rFonts w:ascii="Arial" w:hAnsi="Arial" w:cs="Arial"/>
      <w:b/>
    </w:rPr>
  </w:style>
  <w:style w:type="paragraph" w:styleId="Heading3">
    <w:name w:val="heading 3"/>
    <w:aliases w:val="h3"/>
    <w:basedOn w:val="Normal"/>
    <w:next w:val="Normal"/>
    <w:qFormat/>
    <w:rsid w:val="007642C6"/>
    <w:pPr>
      <w:keepNext/>
      <w:spacing w:before="240" w:after="60"/>
      <w:outlineLvl w:val="2"/>
    </w:pPr>
    <w:rPr>
      <w:rFonts w:ascii="Arial" w:hAnsi="Arial" w:cs="Arial"/>
      <w:b/>
      <w:bCs/>
      <w:szCs w:val="26"/>
    </w:rPr>
  </w:style>
  <w:style w:type="paragraph" w:styleId="Heading4">
    <w:name w:val="heading 4"/>
    <w:basedOn w:val="Normal"/>
    <w:next w:val="Normal"/>
    <w:qFormat/>
    <w:rsid w:val="007642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642C6"/>
    <w:pPr>
      <w:spacing w:before="240" w:after="60"/>
      <w:outlineLvl w:val="4"/>
    </w:pPr>
    <w:rPr>
      <w:b/>
      <w:bCs/>
      <w:i/>
      <w:iCs/>
      <w:szCs w:val="26"/>
    </w:rPr>
  </w:style>
  <w:style w:type="paragraph" w:styleId="Heading6">
    <w:name w:val="heading 6"/>
    <w:basedOn w:val="Normal"/>
    <w:next w:val="Normal"/>
    <w:qFormat/>
    <w:rsid w:val="007642C6"/>
    <w:pPr>
      <w:spacing w:before="240" w:after="60"/>
      <w:outlineLvl w:val="5"/>
    </w:pPr>
    <w:rPr>
      <w:rFonts w:ascii="Times New Roman" w:hAnsi="Times New Roman"/>
      <w:b/>
      <w:bCs/>
      <w:sz w:val="22"/>
      <w:szCs w:val="22"/>
    </w:rPr>
  </w:style>
  <w:style w:type="paragraph" w:styleId="Heading7">
    <w:name w:val="heading 7"/>
    <w:basedOn w:val="Normal"/>
    <w:next w:val="Normal"/>
    <w:qFormat/>
    <w:rsid w:val="007642C6"/>
    <w:pPr>
      <w:spacing w:before="240" w:after="60"/>
      <w:outlineLvl w:val="6"/>
    </w:pPr>
    <w:rPr>
      <w:rFonts w:ascii="Times New Roman" w:hAnsi="Times New Roman"/>
    </w:rPr>
  </w:style>
  <w:style w:type="paragraph" w:styleId="Heading8">
    <w:name w:val="heading 8"/>
    <w:basedOn w:val="Normal"/>
    <w:next w:val="Normal"/>
    <w:qFormat/>
    <w:rsid w:val="007642C6"/>
    <w:pPr>
      <w:spacing w:before="240" w:after="60"/>
      <w:outlineLvl w:val="7"/>
    </w:pPr>
    <w:rPr>
      <w:rFonts w:ascii="Times New Roman" w:hAnsi="Times New Roman"/>
      <w:i/>
      <w:iCs/>
    </w:rPr>
  </w:style>
  <w:style w:type="paragraph" w:styleId="Heading9">
    <w:name w:val="heading 9"/>
    <w:basedOn w:val="Normal"/>
    <w:next w:val="Normal"/>
    <w:qFormat/>
    <w:rsid w:val="007642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Bodytext">
    <w:name w:val="LDBody text"/>
    <w:link w:val="LDBodytextChar"/>
    <w:rsid w:val="007642C6"/>
    <w:rPr>
      <w:sz w:val="24"/>
      <w:szCs w:val="24"/>
      <w:lang w:eastAsia="en-US"/>
    </w:rPr>
  </w:style>
  <w:style w:type="character" w:customStyle="1" w:styleId="LDBodytextChar">
    <w:name w:val="LDBody text Char"/>
    <w:link w:val="LDBodytext"/>
    <w:rsid w:val="00B332CA"/>
    <w:rPr>
      <w:sz w:val="24"/>
      <w:szCs w:val="24"/>
      <w:lang w:eastAsia="en-US"/>
    </w:rPr>
  </w:style>
  <w:style w:type="paragraph" w:styleId="BodyText2">
    <w:name w:val="Body Text 2"/>
    <w:basedOn w:val="Normal"/>
    <w:rsid w:val="007642C6"/>
    <w:pPr>
      <w:spacing w:after="120" w:line="480" w:lineRule="auto"/>
    </w:pPr>
  </w:style>
  <w:style w:type="paragraph" w:styleId="BodyText">
    <w:name w:val="Body Text"/>
    <w:basedOn w:val="Normal"/>
    <w:link w:val="BodyTextChar"/>
    <w:rsid w:val="007642C6"/>
    <w:pPr>
      <w:tabs>
        <w:tab w:val="clear" w:pos="567"/>
      </w:tabs>
      <w:overflowPunct/>
      <w:autoSpaceDE/>
      <w:autoSpaceDN/>
      <w:adjustRightInd/>
      <w:textAlignment w:val="auto"/>
    </w:pPr>
  </w:style>
  <w:style w:type="character" w:customStyle="1" w:styleId="BodyTextChar">
    <w:name w:val="Body Text Char"/>
    <w:link w:val="BodyText"/>
    <w:rsid w:val="00B332CA"/>
    <w:rPr>
      <w:rFonts w:ascii="Times New (W1)" w:hAnsi="Times New (W1)"/>
      <w:sz w:val="24"/>
      <w:szCs w:val="24"/>
      <w:lang w:eastAsia="en-US"/>
    </w:rPr>
  </w:style>
  <w:style w:type="paragraph" w:styleId="BodyText3">
    <w:name w:val="Body Text 3"/>
    <w:basedOn w:val="Normal"/>
    <w:rsid w:val="007642C6"/>
    <w:pPr>
      <w:spacing w:after="120"/>
    </w:pPr>
    <w:rPr>
      <w:sz w:val="16"/>
      <w:szCs w:val="16"/>
    </w:rPr>
  </w:style>
  <w:style w:type="paragraph" w:styleId="BodyTextIndent">
    <w:name w:val="Body Text Indent"/>
    <w:basedOn w:val="Normal"/>
    <w:rsid w:val="007642C6"/>
    <w:pPr>
      <w:spacing w:after="120"/>
      <w:ind w:left="283"/>
    </w:pPr>
  </w:style>
  <w:style w:type="paragraph" w:styleId="NormalWeb">
    <w:name w:val="Normal (Web)"/>
    <w:basedOn w:val="Normal"/>
    <w:rsid w:val="007642C6"/>
    <w:rPr>
      <w:rFonts w:ascii="Times New Roman" w:hAnsi="Times New Roman"/>
    </w:rPr>
  </w:style>
  <w:style w:type="paragraph" w:styleId="Footer">
    <w:name w:val="footer"/>
    <w:basedOn w:val="Normal"/>
    <w:rsid w:val="007642C6"/>
    <w:pPr>
      <w:tabs>
        <w:tab w:val="clear" w:pos="567"/>
        <w:tab w:val="right" w:pos="8505"/>
      </w:tabs>
    </w:pPr>
    <w:rPr>
      <w:sz w:val="20"/>
    </w:rPr>
  </w:style>
  <w:style w:type="character" w:styleId="PageNumber">
    <w:name w:val="page number"/>
    <w:basedOn w:val="DefaultParagraphFont"/>
    <w:rsid w:val="007642C6"/>
  </w:style>
  <w:style w:type="paragraph" w:customStyle="1" w:styleId="indent">
    <w:name w:val="indent"/>
    <w:basedOn w:val="Normal"/>
    <w:rsid w:val="007642C6"/>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642C6"/>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link w:val="HeaderChar"/>
    <w:rsid w:val="007642C6"/>
    <w:pPr>
      <w:tabs>
        <w:tab w:val="clear" w:pos="567"/>
        <w:tab w:val="center" w:pos="4153"/>
        <w:tab w:val="right" w:pos="8306"/>
      </w:tabs>
    </w:pPr>
  </w:style>
  <w:style w:type="character" w:customStyle="1" w:styleId="HeaderChar">
    <w:name w:val="Header Char"/>
    <w:link w:val="Header"/>
    <w:rsid w:val="00845B07"/>
    <w:rPr>
      <w:rFonts w:ascii="Times New (W1)" w:hAnsi="Times New (W1)"/>
      <w:sz w:val="24"/>
      <w:szCs w:val="24"/>
      <w:lang w:eastAsia="en-US"/>
    </w:rPr>
  </w:style>
  <w:style w:type="paragraph" w:customStyle="1" w:styleId="Style2">
    <w:name w:val="Style2"/>
    <w:basedOn w:val="Normal"/>
    <w:rsid w:val="007642C6"/>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642C6"/>
    <w:pPr>
      <w:spacing w:before="360"/>
    </w:pPr>
    <w:rPr>
      <w:rFonts w:ascii="Arial" w:hAnsi="Arial"/>
      <w:b/>
      <w:lang w:val="en-GB"/>
    </w:rPr>
  </w:style>
  <w:style w:type="paragraph" w:customStyle="1" w:styleId="LDEndLine">
    <w:name w:val="LDEndLine"/>
    <w:basedOn w:val="BodyText"/>
    <w:rsid w:val="007642C6"/>
    <w:pPr>
      <w:pBdr>
        <w:bottom w:val="single" w:sz="2" w:space="0" w:color="auto"/>
      </w:pBdr>
    </w:pPr>
    <w:rPr>
      <w:rFonts w:ascii="Times New Roman" w:hAnsi="Times New Roman"/>
    </w:rPr>
  </w:style>
  <w:style w:type="paragraph" w:styleId="Title">
    <w:name w:val="Title"/>
    <w:basedOn w:val="BodyText"/>
    <w:next w:val="BodyText"/>
    <w:qFormat/>
    <w:rsid w:val="007642C6"/>
    <w:pPr>
      <w:spacing w:before="120" w:after="60"/>
      <w:outlineLvl w:val="0"/>
    </w:pPr>
    <w:rPr>
      <w:rFonts w:ascii="Arial" w:hAnsi="Arial" w:cs="Arial"/>
      <w:bCs/>
      <w:kern w:val="28"/>
      <w:szCs w:val="32"/>
    </w:rPr>
  </w:style>
  <w:style w:type="paragraph" w:customStyle="1" w:styleId="LDTitle">
    <w:name w:val="LDTitle"/>
    <w:link w:val="LDTitleChar"/>
    <w:rsid w:val="007642C6"/>
    <w:pPr>
      <w:spacing w:before="1320" w:after="480"/>
    </w:pPr>
    <w:rPr>
      <w:rFonts w:ascii="Arial" w:hAnsi="Arial"/>
      <w:sz w:val="24"/>
      <w:szCs w:val="24"/>
      <w:lang w:eastAsia="en-US"/>
    </w:rPr>
  </w:style>
  <w:style w:type="character" w:customStyle="1" w:styleId="LDTitleChar">
    <w:name w:val="LDTitle Char"/>
    <w:link w:val="LDTitle"/>
    <w:rsid w:val="00845B07"/>
    <w:rPr>
      <w:rFonts w:ascii="Arial" w:hAnsi="Arial"/>
      <w:sz w:val="24"/>
      <w:szCs w:val="24"/>
      <w:lang w:eastAsia="en-US"/>
    </w:rPr>
  </w:style>
  <w:style w:type="paragraph" w:customStyle="1" w:styleId="LDReference">
    <w:name w:val="LDReference"/>
    <w:basedOn w:val="LDTitle"/>
    <w:rsid w:val="007642C6"/>
    <w:pPr>
      <w:spacing w:before="120"/>
      <w:ind w:left="1843"/>
    </w:pPr>
    <w:rPr>
      <w:rFonts w:ascii="Times New Roman" w:hAnsi="Times New Roman"/>
      <w:sz w:val="20"/>
      <w:szCs w:val="20"/>
    </w:rPr>
  </w:style>
  <w:style w:type="paragraph" w:customStyle="1" w:styleId="LDDate">
    <w:name w:val="LDDate"/>
    <w:basedOn w:val="LDBodytext"/>
    <w:link w:val="LDDateChar"/>
    <w:rsid w:val="007642C6"/>
    <w:pPr>
      <w:spacing w:before="240"/>
    </w:pPr>
  </w:style>
  <w:style w:type="character" w:customStyle="1" w:styleId="LDDateChar">
    <w:name w:val="LDDate Char"/>
    <w:link w:val="LDDate"/>
    <w:rsid w:val="00845B07"/>
    <w:rPr>
      <w:sz w:val="24"/>
      <w:szCs w:val="24"/>
      <w:lang w:eastAsia="en-US"/>
    </w:rPr>
  </w:style>
  <w:style w:type="paragraph" w:customStyle="1" w:styleId="LDP1a">
    <w:name w:val="LDP1(a)"/>
    <w:basedOn w:val="LDClause"/>
    <w:link w:val="LDP1aChar"/>
    <w:rsid w:val="007642C6"/>
    <w:pPr>
      <w:tabs>
        <w:tab w:val="clear" w:pos="454"/>
        <w:tab w:val="clear" w:pos="737"/>
        <w:tab w:val="left" w:pos="1191"/>
      </w:tabs>
      <w:ind w:left="1191" w:hanging="454"/>
    </w:pPr>
  </w:style>
  <w:style w:type="paragraph" w:customStyle="1" w:styleId="LDClause">
    <w:name w:val="LDClause"/>
    <w:basedOn w:val="LDBodytext"/>
    <w:link w:val="LDClauseChar"/>
    <w:rsid w:val="007642C6"/>
    <w:pPr>
      <w:tabs>
        <w:tab w:val="right" w:pos="454"/>
        <w:tab w:val="left" w:pos="737"/>
      </w:tabs>
      <w:spacing w:before="60" w:after="60"/>
      <w:ind w:left="737" w:hanging="1021"/>
    </w:pPr>
  </w:style>
  <w:style w:type="character" w:customStyle="1" w:styleId="LDClauseChar">
    <w:name w:val="LDClause Char"/>
    <w:link w:val="LDClause"/>
    <w:rsid w:val="000B29DE"/>
    <w:rPr>
      <w:sz w:val="24"/>
      <w:szCs w:val="24"/>
      <w:lang w:val="en-AU" w:eastAsia="en-US" w:bidi="ar-SA"/>
    </w:rPr>
  </w:style>
  <w:style w:type="character" w:customStyle="1" w:styleId="LDP1aChar">
    <w:name w:val="LDP1(a) Char"/>
    <w:link w:val="LDP1a"/>
    <w:rsid w:val="000A05A0"/>
    <w:rPr>
      <w:sz w:val="24"/>
      <w:szCs w:val="24"/>
      <w:lang w:val="en-AU" w:eastAsia="en-US" w:bidi="ar-SA"/>
    </w:rPr>
  </w:style>
  <w:style w:type="paragraph" w:customStyle="1" w:styleId="LDFollowing">
    <w:name w:val="LDFollowing"/>
    <w:basedOn w:val="LDDate"/>
    <w:next w:val="LDBodytext"/>
    <w:rsid w:val="007642C6"/>
    <w:pPr>
      <w:spacing w:before="60"/>
    </w:pPr>
  </w:style>
  <w:style w:type="paragraph" w:customStyle="1" w:styleId="LDScheduleheading">
    <w:name w:val="LDSchedule heading"/>
    <w:basedOn w:val="LDTitle"/>
    <w:next w:val="LDBodytext"/>
    <w:rsid w:val="007642C6"/>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7642C6"/>
    <w:pPr>
      <w:keepNext/>
      <w:tabs>
        <w:tab w:val="right" w:pos="1134"/>
        <w:tab w:val="left" w:pos="1276"/>
        <w:tab w:val="right" w:pos="1843"/>
        <w:tab w:val="left" w:pos="1985"/>
        <w:tab w:val="right" w:pos="2552"/>
        <w:tab w:val="left" w:pos="2693"/>
      </w:tabs>
      <w:spacing w:before="120" w:after="60"/>
    </w:pPr>
    <w:rPr>
      <w:b/>
    </w:rPr>
  </w:style>
  <w:style w:type="character" w:customStyle="1" w:styleId="LDTableheadingChar">
    <w:name w:val="LDTableheading Char"/>
    <w:link w:val="LDTableheading"/>
    <w:rsid w:val="00197ECF"/>
    <w:rPr>
      <w:b/>
      <w:sz w:val="24"/>
      <w:szCs w:val="24"/>
      <w:lang w:val="en-AU" w:eastAsia="en-US" w:bidi="ar-SA"/>
    </w:rPr>
  </w:style>
  <w:style w:type="paragraph" w:customStyle="1" w:styleId="LDTabletext">
    <w:name w:val="LDTabletext"/>
    <w:basedOn w:val="LDBodytext"/>
    <w:link w:val="LDTabletextChar"/>
    <w:rsid w:val="007642C6"/>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link w:val="LDTabletext"/>
    <w:rsid w:val="00197ECF"/>
    <w:rPr>
      <w:sz w:val="24"/>
      <w:szCs w:val="24"/>
      <w:lang w:val="en-AU" w:eastAsia="en-US" w:bidi="ar-SA"/>
    </w:rPr>
  </w:style>
  <w:style w:type="paragraph" w:customStyle="1" w:styleId="LDSignatory">
    <w:name w:val="LDSignatory"/>
    <w:basedOn w:val="LDBodytext"/>
    <w:next w:val="LDBodytext"/>
    <w:rsid w:val="007642C6"/>
    <w:pPr>
      <w:keepNext/>
      <w:spacing w:before="900"/>
    </w:pPr>
  </w:style>
  <w:style w:type="character" w:customStyle="1" w:styleId="LDCitation">
    <w:name w:val="LDCitation"/>
    <w:rsid w:val="007642C6"/>
    <w:rPr>
      <w:i/>
      <w:iCs/>
    </w:rPr>
  </w:style>
  <w:style w:type="paragraph" w:customStyle="1" w:styleId="LDFooter">
    <w:name w:val="LDFooter"/>
    <w:basedOn w:val="LDBodytext"/>
    <w:rsid w:val="007642C6"/>
    <w:pPr>
      <w:tabs>
        <w:tab w:val="right" w:pos="8505"/>
      </w:tabs>
    </w:pPr>
    <w:rPr>
      <w:sz w:val="20"/>
    </w:rPr>
  </w:style>
  <w:style w:type="paragraph" w:customStyle="1" w:styleId="LDP2i">
    <w:name w:val="LDP2 (i)"/>
    <w:basedOn w:val="LDP1a"/>
    <w:link w:val="LDP2iChar"/>
    <w:rsid w:val="007642C6"/>
    <w:pPr>
      <w:tabs>
        <w:tab w:val="clear" w:pos="1191"/>
        <w:tab w:val="right" w:pos="1418"/>
        <w:tab w:val="left" w:pos="1559"/>
      </w:tabs>
      <w:ind w:left="1588" w:hanging="1134"/>
    </w:pPr>
  </w:style>
  <w:style w:type="character" w:customStyle="1" w:styleId="LDP2iChar">
    <w:name w:val="LDP2 (i) Char"/>
    <w:basedOn w:val="LDP1aChar"/>
    <w:link w:val="LDP2i"/>
    <w:rsid w:val="000B29DE"/>
    <w:rPr>
      <w:sz w:val="24"/>
      <w:szCs w:val="24"/>
      <w:lang w:val="en-AU" w:eastAsia="en-US" w:bidi="ar-SA"/>
    </w:rPr>
  </w:style>
  <w:style w:type="paragraph" w:customStyle="1" w:styleId="LDDescription">
    <w:name w:val="LD Description"/>
    <w:basedOn w:val="LDTitle"/>
    <w:rsid w:val="007642C6"/>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7642C6"/>
    <w:pPr>
      <w:keepNext/>
      <w:tabs>
        <w:tab w:val="left" w:pos="737"/>
      </w:tabs>
      <w:spacing w:before="180" w:after="60"/>
      <w:ind w:left="737" w:hanging="737"/>
    </w:pPr>
    <w:rPr>
      <w:b/>
    </w:rPr>
  </w:style>
  <w:style w:type="character" w:customStyle="1" w:styleId="LDClauseHeadingChar">
    <w:name w:val="LDClauseHeading Char"/>
    <w:link w:val="LDClauseHeading"/>
    <w:rsid w:val="000B29DE"/>
    <w:rPr>
      <w:rFonts w:ascii="Arial" w:hAnsi="Arial"/>
      <w:b/>
      <w:sz w:val="24"/>
      <w:szCs w:val="24"/>
      <w:lang w:val="en-AU" w:eastAsia="en-US" w:bidi="ar-SA"/>
    </w:rPr>
  </w:style>
  <w:style w:type="paragraph" w:customStyle="1" w:styleId="LDP3A">
    <w:name w:val="LDP3 (A)"/>
    <w:basedOn w:val="LDP2i"/>
    <w:rsid w:val="007642C6"/>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642C6"/>
    <w:pPr>
      <w:ind w:left="738" w:hanging="851"/>
    </w:pPr>
  </w:style>
  <w:style w:type="character" w:customStyle="1" w:styleId="LDScheduleClauseChar">
    <w:name w:val="LDScheduleClause Char"/>
    <w:basedOn w:val="LDClauseChar"/>
    <w:link w:val="LDScheduleClause"/>
    <w:rsid w:val="000B29DE"/>
    <w:rPr>
      <w:sz w:val="24"/>
      <w:szCs w:val="24"/>
      <w:lang w:val="en-AU" w:eastAsia="en-US" w:bidi="ar-SA"/>
    </w:rPr>
  </w:style>
  <w:style w:type="paragraph" w:styleId="BalloonText">
    <w:name w:val="Balloon Text"/>
    <w:basedOn w:val="Normal"/>
    <w:semiHidden/>
    <w:rsid w:val="007642C6"/>
    <w:rPr>
      <w:rFonts w:ascii="Tahoma" w:hAnsi="Tahoma" w:cs="Tahoma"/>
      <w:sz w:val="16"/>
      <w:szCs w:val="16"/>
    </w:rPr>
  </w:style>
  <w:style w:type="paragraph" w:styleId="BlockText">
    <w:name w:val="Block Text"/>
    <w:basedOn w:val="Normal"/>
    <w:rsid w:val="007642C6"/>
    <w:pPr>
      <w:spacing w:after="120"/>
      <w:ind w:left="1440" w:right="1440"/>
    </w:pPr>
  </w:style>
  <w:style w:type="paragraph" w:styleId="BodyTextFirstIndent">
    <w:name w:val="Body Text First Indent"/>
    <w:basedOn w:val="BodyText"/>
    <w:rsid w:val="007642C6"/>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642C6"/>
    <w:pPr>
      <w:ind w:firstLine="210"/>
    </w:pPr>
  </w:style>
  <w:style w:type="paragraph" w:styleId="BodyTextIndent2">
    <w:name w:val="Body Text Indent 2"/>
    <w:basedOn w:val="Normal"/>
    <w:rsid w:val="007642C6"/>
    <w:pPr>
      <w:spacing w:after="120" w:line="480" w:lineRule="auto"/>
      <w:ind w:left="283"/>
    </w:pPr>
  </w:style>
  <w:style w:type="paragraph" w:styleId="BodyTextIndent3">
    <w:name w:val="Body Text Indent 3"/>
    <w:basedOn w:val="Normal"/>
    <w:rsid w:val="007642C6"/>
    <w:pPr>
      <w:spacing w:after="120"/>
      <w:ind w:left="283"/>
    </w:pPr>
    <w:rPr>
      <w:sz w:val="16"/>
      <w:szCs w:val="16"/>
    </w:rPr>
  </w:style>
  <w:style w:type="paragraph" w:styleId="Caption">
    <w:name w:val="caption"/>
    <w:basedOn w:val="Normal"/>
    <w:next w:val="Normal"/>
    <w:qFormat/>
    <w:rsid w:val="007642C6"/>
    <w:rPr>
      <w:b/>
      <w:bCs/>
      <w:sz w:val="20"/>
    </w:rPr>
  </w:style>
  <w:style w:type="paragraph" w:styleId="Closing">
    <w:name w:val="Closing"/>
    <w:basedOn w:val="Normal"/>
    <w:rsid w:val="007642C6"/>
    <w:pPr>
      <w:ind w:left="4252"/>
    </w:pPr>
  </w:style>
  <w:style w:type="paragraph" w:styleId="CommentText">
    <w:name w:val="annotation text"/>
    <w:basedOn w:val="Normal"/>
    <w:semiHidden/>
    <w:rsid w:val="007642C6"/>
    <w:rPr>
      <w:sz w:val="20"/>
    </w:rPr>
  </w:style>
  <w:style w:type="paragraph" w:styleId="CommentSubject">
    <w:name w:val="annotation subject"/>
    <w:basedOn w:val="CommentText"/>
    <w:next w:val="CommentText"/>
    <w:semiHidden/>
    <w:rsid w:val="007642C6"/>
    <w:rPr>
      <w:b/>
      <w:bCs/>
    </w:rPr>
  </w:style>
  <w:style w:type="paragraph" w:styleId="Date">
    <w:name w:val="Date"/>
    <w:basedOn w:val="Normal"/>
    <w:next w:val="Normal"/>
    <w:rsid w:val="007642C6"/>
  </w:style>
  <w:style w:type="paragraph" w:styleId="DocumentMap">
    <w:name w:val="Document Map"/>
    <w:basedOn w:val="Normal"/>
    <w:semiHidden/>
    <w:rsid w:val="007642C6"/>
    <w:pPr>
      <w:shd w:val="clear" w:color="auto" w:fill="000080"/>
    </w:pPr>
    <w:rPr>
      <w:rFonts w:ascii="Tahoma" w:hAnsi="Tahoma" w:cs="Tahoma"/>
      <w:sz w:val="20"/>
    </w:rPr>
  </w:style>
  <w:style w:type="paragraph" w:styleId="E-mailSignature">
    <w:name w:val="E-mail Signature"/>
    <w:basedOn w:val="Normal"/>
    <w:rsid w:val="007642C6"/>
  </w:style>
  <w:style w:type="paragraph" w:styleId="EndnoteText">
    <w:name w:val="endnote text"/>
    <w:basedOn w:val="Normal"/>
    <w:semiHidden/>
    <w:rsid w:val="007642C6"/>
    <w:rPr>
      <w:sz w:val="20"/>
    </w:rPr>
  </w:style>
  <w:style w:type="paragraph" w:styleId="EnvelopeAddress">
    <w:name w:val="envelope address"/>
    <w:basedOn w:val="Normal"/>
    <w:rsid w:val="007642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642C6"/>
    <w:rPr>
      <w:rFonts w:ascii="Arial" w:hAnsi="Arial" w:cs="Arial"/>
      <w:sz w:val="20"/>
    </w:rPr>
  </w:style>
  <w:style w:type="paragraph" w:styleId="FootnoteText">
    <w:name w:val="footnote text"/>
    <w:basedOn w:val="Normal"/>
    <w:semiHidden/>
    <w:rsid w:val="007642C6"/>
    <w:rPr>
      <w:sz w:val="20"/>
    </w:rPr>
  </w:style>
  <w:style w:type="paragraph" w:styleId="HTMLAddress">
    <w:name w:val="HTML Address"/>
    <w:basedOn w:val="Normal"/>
    <w:rsid w:val="007642C6"/>
    <w:rPr>
      <w:i/>
      <w:iCs/>
    </w:rPr>
  </w:style>
  <w:style w:type="paragraph" w:styleId="HTMLPreformatted">
    <w:name w:val="HTML Preformatted"/>
    <w:basedOn w:val="Normal"/>
    <w:rsid w:val="007642C6"/>
    <w:rPr>
      <w:rFonts w:ascii="Courier New" w:hAnsi="Courier New" w:cs="Courier New"/>
      <w:sz w:val="20"/>
    </w:rPr>
  </w:style>
  <w:style w:type="paragraph" w:styleId="Index1">
    <w:name w:val="index 1"/>
    <w:basedOn w:val="Normal"/>
    <w:next w:val="Normal"/>
    <w:autoRedefine/>
    <w:semiHidden/>
    <w:rsid w:val="007642C6"/>
    <w:pPr>
      <w:tabs>
        <w:tab w:val="clear" w:pos="567"/>
      </w:tabs>
      <w:ind w:left="260" w:hanging="260"/>
    </w:pPr>
  </w:style>
  <w:style w:type="paragraph" w:styleId="Index2">
    <w:name w:val="index 2"/>
    <w:basedOn w:val="Normal"/>
    <w:next w:val="Normal"/>
    <w:autoRedefine/>
    <w:semiHidden/>
    <w:rsid w:val="007642C6"/>
    <w:pPr>
      <w:tabs>
        <w:tab w:val="clear" w:pos="567"/>
      </w:tabs>
      <w:ind w:left="520" w:hanging="260"/>
    </w:pPr>
  </w:style>
  <w:style w:type="paragraph" w:styleId="Index3">
    <w:name w:val="index 3"/>
    <w:basedOn w:val="Normal"/>
    <w:next w:val="Normal"/>
    <w:autoRedefine/>
    <w:semiHidden/>
    <w:rsid w:val="007642C6"/>
    <w:pPr>
      <w:tabs>
        <w:tab w:val="clear" w:pos="567"/>
      </w:tabs>
      <w:ind w:left="780" w:hanging="260"/>
    </w:pPr>
  </w:style>
  <w:style w:type="paragraph" w:styleId="Index4">
    <w:name w:val="index 4"/>
    <w:basedOn w:val="Normal"/>
    <w:next w:val="Normal"/>
    <w:autoRedefine/>
    <w:semiHidden/>
    <w:rsid w:val="007642C6"/>
    <w:pPr>
      <w:tabs>
        <w:tab w:val="clear" w:pos="567"/>
      </w:tabs>
      <w:ind w:left="1040" w:hanging="260"/>
    </w:pPr>
  </w:style>
  <w:style w:type="paragraph" w:styleId="Index5">
    <w:name w:val="index 5"/>
    <w:basedOn w:val="Normal"/>
    <w:next w:val="Normal"/>
    <w:autoRedefine/>
    <w:semiHidden/>
    <w:rsid w:val="007642C6"/>
    <w:pPr>
      <w:tabs>
        <w:tab w:val="clear" w:pos="567"/>
      </w:tabs>
      <w:ind w:left="1300" w:hanging="260"/>
    </w:pPr>
  </w:style>
  <w:style w:type="paragraph" w:styleId="Index6">
    <w:name w:val="index 6"/>
    <w:basedOn w:val="Normal"/>
    <w:next w:val="Normal"/>
    <w:autoRedefine/>
    <w:semiHidden/>
    <w:rsid w:val="007642C6"/>
    <w:pPr>
      <w:tabs>
        <w:tab w:val="clear" w:pos="567"/>
      </w:tabs>
      <w:ind w:left="1560" w:hanging="260"/>
    </w:pPr>
  </w:style>
  <w:style w:type="paragraph" w:styleId="Index7">
    <w:name w:val="index 7"/>
    <w:basedOn w:val="Normal"/>
    <w:next w:val="Normal"/>
    <w:autoRedefine/>
    <w:semiHidden/>
    <w:rsid w:val="007642C6"/>
    <w:pPr>
      <w:tabs>
        <w:tab w:val="clear" w:pos="567"/>
      </w:tabs>
      <w:ind w:left="1820" w:hanging="260"/>
    </w:pPr>
  </w:style>
  <w:style w:type="paragraph" w:styleId="Index8">
    <w:name w:val="index 8"/>
    <w:basedOn w:val="Normal"/>
    <w:next w:val="Normal"/>
    <w:autoRedefine/>
    <w:semiHidden/>
    <w:rsid w:val="007642C6"/>
    <w:pPr>
      <w:tabs>
        <w:tab w:val="clear" w:pos="567"/>
      </w:tabs>
      <w:ind w:left="2080" w:hanging="260"/>
    </w:pPr>
  </w:style>
  <w:style w:type="paragraph" w:styleId="Index9">
    <w:name w:val="index 9"/>
    <w:basedOn w:val="Normal"/>
    <w:next w:val="Normal"/>
    <w:autoRedefine/>
    <w:semiHidden/>
    <w:rsid w:val="007642C6"/>
    <w:pPr>
      <w:tabs>
        <w:tab w:val="clear" w:pos="567"/>
      </w:tabs>
      <w:ind w:left="2340" w:hanging="260"/>
    </w:pPr>
  </w:style>
  <w:style w:type="paragraph" w:styleId="IndexHeading">
    <w:name w:val="index heading"/>
    <w:basedOn w:val="Normal"/>
    <w:next w:val="Index1"/>
    <w:semiHidden/>
    <w:rsid w:val="007642C6"/>
    <w:rPr>
      <w:rFonts w:ascii="Arial" w:hAnsi="Arial" w:cs="Arial"/>
      <w:b/>
      <w:bCs/>
    </w:rPr>
  </w:style>
  <w:style w:type="paragraph" w:styleId="List">
    <w:name w:val="List"/>
    <w:basedOn w:val="Normal"/>
    <w:rsid w:val="007642C6"/>
    <w:pPr>
      <w:ind w:left="283" w:hanging="283"/>
    </w:pPr>
  </w:style>
  <w:style w:type="paragraph" w:styleId="List2">
    <w:name w:val="List 2"/>
    <w:basedOn w:val="Normal"/>
    <w:rsid w:val="007642C6"/>
    <w:pPr>
      <w:ind w:left="566" w:hanging="283"/>
    </w:pPr>
  </w:style>
  <w:style w:type="paragraph" w:styleId="List3">
    <w:name w:val="List 3"/>
    <w:basedOn w:val="Normal"/>
    <w:rsid w:val="007642C6"/>
    <w:pPr>
      <w:ind w:left="849" w:hanging="283"/>
    </w:pPr>
  </w:style>
  <w:style w:type="paragraph" w:styleId="List4">
    <w:name w:val="List 4"/>
    <w:basedOn w:val="Normal"/>
    <w:rsid w:val="007642C6"/>
    <w:pPr>
      <w:ind w:left="1132" w:hanging="283"/>
    </w:pPr>
  </w:style>
  <w:style w:type="paragraph" w:styleId="List5">
    <w:name w:val="List 5"/>
    <w:basedOn w:val="Normal"/>
    <w:rsid w:val="007642C6"/>
    <w:pPr>
      <w:ind w:left="1415" w:hanging="283"/>
    </w:pPr>
  </w:style>
  <w:style w:type="paragraph" w:styleId="ListBullet">
    <w:name w:val="List Bullet"/>
    <w:basedOn w:val="Normal"/>
    <w:rsid w:val="007642C6"/>
    <w:pPr>
      <w:numPr>
        <w:numId w:val="2"/>
      </w:numPr>
    </w:pPr>
  </w:style>
  <w:style w:type="paragraph" w:styleId="ListBullet2">
    <w:name w:val="List Bullet 2"/>
    <w:basedOn w:val="Normal"/>
    <w:rsid w:val="007642C6"/>
    <w:pPr>
      <w:numPr>
        <w:numId w:val="3"/>
      </w:numPr>
    </w:pPr>
  </w:style>
  <w:style w:type="paragraph" w:styleId="ListBullet3">
    <w:name w:val="List Bullet 3"/>
    <w:basedOn w:val="Normal"/>
    <w:rsid w:val="007642C6"/>
    <w:pPr>
      <w:numPr>
        <w:numId w:val="4"/>
      </w:numPr>
    </w:pPr>
  </w:style>
  <w:style w:type="paragraph" w:styleId="ListBullet4">
    <w:name w:val="List Bullet 4"/>
    <w:basedOn w:val="Normal"/>
    <w:rsid w:val="007642C6"/>
    <w:pPr>
      <w:numPr>
        <w:numId w:val="5"/>
      </w:numPr>
    </w:pPr>
  </w:style>
  <w:style w:type="paragraph" w:styleId="ListBullet5">
    <w:name w:val="List Bullet 5"/>
    <w:basedOn w:val="Normal"/>
    <w:rsid w:val="007642C6"/>
    <w:pPr>
      <w:numPr>
        <w:numId w:val="6"/>
      </w:numPr>
    </w:pPr>
  </w:style>
  <w:style w:type="paragraph" w:styleId="ListContinue">
    <w:name w:val="List Continue"/>
    <w:basedOn w:val="Normal"/>
    <w:rsid w:val="007642C6"/>
    <w:pPr>
      <w:spacing w:after="120"/>
      <w:ind w:left="283"/>
    </w:pPr>
  </w:style>
  <w:style w:type="paragraph" w:styleId="ListContinue2">
    <w:name w:val="List Continue 2"/>
    <w:basedOn w:val="Normal"/>
    <w:rsid w:val="007642C6"/>
    <w:pPr>
      <w:spacing w:after="120"/>
      <w:ind w:left="566"/>
    </w:pPr>
  </w:style>
  <w:style w:type="paragraph" w:styleId="ListContinue3">
    <w:name w:val="List Continue 3"/>
    <w:basedOn w:val="Normal"/>
    <w:rsid w:val="007642C6"/>
    <w:pPr>
      <w:spacing w:after="120"/>
      <w:ind w:left="849"/>
    </w:pPr>
  </w:style>
  <w:style w:type="paragraph" w:styleId="ListContinue4">
    <w:name w:val="List Continue 4"/>
    <w:basedOn w:val="Normal"/>
    <w:rsid w:val="007642C6"/>
    <w:pPr>
      <w:spacing w:after="120"/>
      <w:ind w:left="1132"/>
    </w:pPr>
  </w:style>
  <w:style w:type="paragraph" w:styleId="ListContinue5">
    <w:name w:val="List Continue 5"/>
    <w:basedOn w:val="Normal"/>
    <w:rsid w:val="007642C6"/>
    <w:pPr>
      <w:spacing w:after="120"/>
      <w:ind w:left="1415"/>
    </w:pPr>
  </w:style>
  <w:style w:type="paragraph" w:styleId="ListNumber">
    <w:name w:val="List Number"/>
    <w:basedOn w:val="Normal"/>
    <w:rsid w:val="007642C6"/>
    <w:pPr>
      <w:numPr>
        <w:numId w:val="7"/>
      </w:numPr>
    </w:pPr>
  </w:style>
  <w:style w:type="paragraph" w:styleId="ListNumber2">
    <w:name w:val="List Number 2"/>
    <w:basedOn w:val="Normal"/>
    <w:rsid w:val="007642C6"/>
    <w:pPr>
      <w:numPr>
        <w:numId w:val="8"/>
      </w:numPr>
    </w:pPr>
  </w:style>
  <w:style w:type="paragraph" w:styleId="ListNumber3">
    <w:name w:val="List Number 3"/>
    <w:basedOn w:val="Normal"/>
    <w:rsid w:val="007642C6"/>
    <w:pPr>
      <w:numPr>
        <w:numId w:val="9"/>
      </w:numPr>
    </w:pPr>
  </w:style>
  <w:style w:type="paragraph" w:styleId="ListNumber4">
    <w:name w:val="List Number 4"/>
    <w:basedOn w:val="Normal"/>
    <w:rsid w:val="007642C6"/>
    <w:pPr>
      <w:numPr>
        <w:numId w:val="10"/>
      </w:numPr>
    </w:pPr>
  </w:style>
  <w:style w:type="paragraph" w:styleId="ListNumber5">
    <w:name w:val="List Number 5"/>
    <w:basedOn w:val="Normal"/>
    <w:rsid w:val="007642C6"/>
    <w:pPr>
      <w:numPr>
        <w:numId w:val="11"/>
      </w:numPr>
    </w:pPr>
  </w:style>
  <w:style w:type="paragraph" w:styleId="MacroText">
    <w:name w:val="macro"/>
    <w:semiHidden/>
    <w:rsid w:val="007642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642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642C6"/>
    <w:pPr>
      <w:ind w:left="720"/>
    </w:pPr>
  </w:style>
  <w:style w:type="paragraph" w:styleId="NoteHeading">
    <w:name w:val="Note Heading"/>
    <w:basedOn w:val="Normal"/>
    <w:next w:val="Normal"/>
    <w:rsid w:val="007642C6"/>
  </w:style>
  <w:style w:type="paragraph" w:styleId="PlainText">
    <w:name w:val="Plain Text"/>
    <w:basedOn w:val="Normal"/>
    <w:rsid w:val="007642C6"/>
    <w:rPr>
      <w:rFonts w:ascii="Courier New" w:hAnsi="Courier New" w:cs="Courier New"/>
      <w:sz w:val="20"/>
    </w:rPr>
  </w:style>
  <w:style w:type="paragraph" w:styleId="Salutation">
    <w:name w:val="Salutation"/>
    <w:basedOn w:val="Normal"/>
    <w:next w:val="Normal"/>
    <w:rsid w:val="007642C6"/>
  </w:style>
  <w:style w:type="paragraph" w:styleId="Signature">
    <w:name w:val="Signature"/>
    <w:basedOn w:val="Normal"/>
    <w:rsid w:val="007642C6"/>
    <w:pPr>
      <w:ind w:left="4252"/>
    </w:pPr>
  </w:style>
  <w:style w:type="paragraph" w:styleId="Subtitle">
    <w:name w:val="Subtitle"/>
    <w:basedOn w:val="Normal"/>
    <w:qFormat/>
    <w:rsid w:val="007642C6"/>
    <w:pPr>
      <w:spacing w:after="60"/>
      <w:jc w:val="center"/>
      <w:outlineLvl w:val="1"/>
    </w:pPr>
    <w:rPr>
      <w:rFonts w:ascii="Arial" w:hAnsi="Arial" w:cs="Arial"/>
    </w:rPr>
  </w:style>
  <w:style w:type="paragraph" w:styleId="TableofAuthorities">
    <w:name w:val="table of authorities"/>
    <w:basedOn w:val="Normal"/>
    <w:next w:val="Normal"/>
    <w:semiHidden/>
    <w:rsid w:val="007642C6"/>
    <w:pPr>
      <w:tabs>
        <w:tab w:val="clear" w:pos="567"/>
      </w:tabs>
      <w:ind w:left="260" w:hanging="260"/>
    </w:pPr>
  </w:style>
  <w:style w:type="paragraph" w:styleId="TableofFigures">
    <w:name w:val="table of figures"/>
    <w:basedOn w:val="Normal"/>
    <w:next w:val="Normal"/>
    <w:semiHidden/>
    <w:rsid w:val="007642C6"/>
    <w:pPr>
      <w:tabs>
        <w:tab w:val="clear" w:pos="567"/>
      </w:tabs>
    </w:pPr>
  </w:style>
  <w:style w:type="paragraph" w:styleId="TOAHeading">
    <w:name w:val="toa heading"/>
    <w:basedOn w:val="Normal"/>
    <w:next w:val="Normal"/>
    <w:semiHidden/>
    <w:rsid w:val="007642C6"/>
    <w:pPr>
      <w:spacing w:before="120"/>
    </w:pPr>
    <w:rPr>
      <w:rFonts w:ascii="Arial" w:hAnsi="Arial" w:cs="Arial"/>
      <w:b/>
      <w:bCs/>
    </w:rPr>
  </w:style>
  <w:style w:type="paragraph" w:styleId="TOC1">
    <w:name w:val="toc 1"/>
    <w:basedOn w:val="Normal"/>
    <w:next w:val="Normal"/>
    <w:autoRedefine/>
    <w:rsid w:val="007642C6"/>
    <w:pPr>
      <w:tabs>
        <w:tab w:val="clear" w:pos="567"/>
      </w:tabs>
    </w:pPr>
  </w:style>
  <w:style w:type="paragraph" w:styleId="TOC2">
    <w:name w:val="toc 2"/>
    <w:basedOn w:val="Normal"/>
    <w:next w:val="Normal"/>
    <w:autoRedefine/>
    <w:rsid w:val="007642C6"/>
    <w:pPr>
      <w:tabs>
        <w:tab w:val="clear" w:pos="567"/>
      </w:tabs>
      <w:ind w:left="260"/>
    </w:pPr>
  </w:style>
  <w:style w:type="paragraph" w:styleId="TOC3">
    <w:name w:val="toc 3"/>
    <w:basedOn w:val="Normal"/>
    <w:next w:val="Normal"/>
    <w:autoRedefine/>
    <w:rsid w:val="007642C6"/>
    <w:pPr>
      <w:tabs>
        <w:tab w:val="clear" w:pos="567"/>
      </w:tabs>
      <w:ind w:left="520"/>
    </w:pPr>
  </w:style>
  <w:style w:type="paragraph" w:styleId="TOC4">
    <w:name w:val="toc 4"/>
    <w:basedOn w:val="Normal"/>
    <w:next w:val="Normal"/>
    <w:autoRedefine/>
    <w:rsid w:val="007642C6"/>
    <w:pPr>
      <w:tabs>
        <w:tab w:val="clear" w:pos="567"/>
      </w:tabs>
      <w:ind w:left="780"/>
    </w:pPr>
  </w:style>
  <w:style w:type="paragraph" w:styleId="TOC5">
    <w:name w:val="toc 5"/>
    <w:basedOn w:val="Normal"/>
    <w:next w:val="Normal"/>
    <w:autoRedefine/>
    <w:rsid w:val="007642C6"/>
    <w:pPr>
      <w:tabs>
        <w:tab w:val="clear" w:pos="567"/>
      </w:tabs>
      <w:ind w:left="1040"/>
    </w:pPr>
  </w:style>
  <w:style w:type="paragraph" w:styleId="TOC6">
    <w:name w:val="toc 6"/>
    <w:basedOn w:val="Normal"/>
    <w:next w:val="Normal"/>
    <w:autoRedefine/>
    <w:semiHidden/>
    <w:rsid w:val="007642C6"/>
    <w:pPr>
      <w:tabs>
        <w:tab w:val="clear" w:pos="567"/>
      </w:tabs>
      <w:ind w:left="1300"/>
    </w:pPr>
  </w:style>
  <w:style w:type="paragraph" w:styleId="TOC7">
    <w:name w:val="toc 7"/>
    <w:basedOn w:val="Normal"/>
    <w:next w:val="Normal"/>
    <w:autoRedefine/>
    <w:semiHidden/>
    <w:rsid w:val="007642C6"/>
    <w:pPr>
      <w:tabs>
        <w:tab w:val="clear" w:pos="567"/>
      </w:tabs>
      <w:ind w:left="1560"/>
    </w:pPr>
  </w:style>
  <w:style w:type="paragraph" w:styleId="TOC8">
    <w:name w:val="toc 8"/>
    <w:basedOn w:val="Normal"/>
    <w:next w:val="Normal"/>
    <w:autoRedefine/>
    <w:semiHidden/>
    <w:rsid w:val="007642C6"/>
    <w:pPr>
      <w:tabs>
        <w:tab w:val="clear" w:pos="567"/>
      </w:tabs>
      <w:ind w:left="1820"/>
    </w:pPr>
  </w:style>
  <w:style w:type="paragraph" w:styleId="TOC9">
    <w:name w:val="toc 9"/>
    <w:basedOn w:val="Normal"/>
    <w:next w:val="Normal"/>
    <w:autoRedefine/>
    <w:semiHidden/>
    <w:rsid w:val="007642C6"/>
    <w:pPr>
      <w:tabs>
        <w:tab w:val="clear" w:pos="567"/>
      </w:tabs>
      <w:ind w:left="2080"/>
    </w:pPr>
  </w:style>
  <w:style w:type="paragraph" w:customStyle="1" w:styleId="LDScheduleClauseHead">
    <w:name w:val="LDScheduleClauseHead"/>
    <w:basedOn w:val="LDClauseHeading"/>
    <w:next w:val="LDScheduleClause"/>
    <w:link w:val="LDScheduleClauseHeadChar"/>
    <w:rsid w:val="007642C6"/>
  </w:style>
  <w:style w:type="character" w:customStyle="1" w:styleId="LDScheduleClauseHeadChar">
    <w:name w:val="LDScheduleClauseHead Char"/>
    <w:basedOn w:val="LDClauseHeadingChar"/>
    <w:link w:val="LDScheduleClauseHead"/>
    <w:rsid w:val="00BF214B"/>
    <w:rPr>
      <w:rFonts w:ascii="Arial" w:hAnsi="Arial"/>
      <w:b/>
      <w:sz w:val="24"/>
      <w:szCs w:val="24"/>
      <w:lang w:val="en-AU" w:eastAsia="en-US" w:bidi="ar-SA"/>
    </w:rPr>
  </w:style>
  <w:style w:type="paragraph" w:customStyle="1" w:styleId="LDdefinition">
    <w:name w:val="LDdefinition"/>
    <w:basedOn w:val="LDClause"/>
    <w:link w:val="LDdefinitionChar"/>
    <w:rsid w:val="007642C6"/>
    <w:pPr>
      <w:tabs>
        <w:tab w:val="clear" w:pos="454"/>
        <w:tab w:val="clear" w:pos="737"/>
      </w:tabs>
      <w:ind w:firstLine="0"/>
    </w:pPr>
  </w:style>
  <w:style w:type="character" w:customStyle="1" w:styleId="LDdefinitionChar">
    <w:name w:val="LDdefinition Char"/>
    <w:link w:val="LDdefinition"/>
    <w:rsid w:val="000463F1"/>
    <w:rPr>
      <w:sz w:val="24"/>
      <w:szCs w:val="24"/>
      <w:lang w:val="en-AU" w:eastAsia="en-US" w:bidi="ar-SA"/>
    </w:rPr>
  </w:style>
  <w:style w:type="paragraph" w:customStyle="1" w:styleId="LDSubclauseHead">
    <w:name w:val="LDSubclauseHead"/>
    <w:basedOn w:val="LDClauseHeading"/>
    <w:link w:val="LDSubclauseHeadChar"/>
    <w:rsid w:val="007642C6"/>
    <w:rPr>
      <w:b w:val="0"/>
    </w:rPr>
  </w:style>
  <w:style w:type="character" w:customStyle="1" w:styleId="LDSubclauseHeadChar">
    <w:name w:val="LDSubclauseHead Char"/>
    <w:basedOn w:val="LDClauseHeadingChar"/>
    <w:link w:val="LDSubclauseHead"/>
    <w:rsid w:val="000B29DE"/>
    <w:rPr>
      <w:rFonts w:ascii="Arial" w:hAnsi="Arial"/>
      <w:b/>
      <w:sz w:val="24"/>
      <w:szCs w:val="24"/>
      <w:lang w:val="en-AU" w:eastAsia="en-US" w:bidi="ar-SA"/>
    </w:rPr>
  </w:style>
  <w:style w:type="paragraph" w:customStyle="1" w:styleId="LDSchedSubclHead">
    <w:name w:val="LDSchedSubclHead"/>
    <w:basedOn w:val="LDScheduleClauseHead"/>
    <w:link w:val="LDSchedSubclHeadChar"/>
    <w:rsid w:val="007642C6"/>
    <w:pPr>
      <w:tabs>
        <w:tab w:val="clear" w:pos="737"/>
        <w:tab w:val="left" w:pos="851"/>
      </w:tabs>
      <w:ind w:left="284"/>
    </w:pPr>
    <w:rPr>
      <w:b w:val="0"/>
    </w:rPr>
  </w:style>
  <w:style w:type="character" w:customStyle="1" w:styleId="LDSchedSubclHeadChar">
    <w:name w:val="LDSchedSubclHead Char"/>
    <w:basedOn w:val="LDScheduleClauseHeadChar"/>
    <w:link w:val="LDSchedSubclHead"/>
    <w:rsid w:val="00197ECF"/>
    <w:rPr>
      <w:rFonts w:ascii="Arial" w:hAnsi="Arial"/>
      <w:b/>
      <w:sz w:val="24"/>
      <w:szCs w:val="24"/>
      <w:lang w:val="en-AU" w:eastAsia="en-US" w:bidi="ar-SA"/>
    </w:rPr>
  </w:style>
  <w:style w:type="paragraph" w:customStyle="1" w:styleId="LDAmendHeading">
    <w:name w:val="LDAmendHeading"/>
    <w:basedOn w:val="LDTitle"/>
    <w:next w:val="LDAmendInstruction"/>
    <w:rsid w:val="007642C6"/>
    <w:pPr>
      <w:keepNext/>
      <w:spacing w:before="180" w:after="60"/>
      <w:ind w:left="720" w:hanging="720"/>
    </w:pPr>
    <w:rPr>
      <w:b/>
    </w:rPr>
  </w:style>
  <w:style w:type="paragraph" w:customStyle="1" w:styleId="LDAmendInstruction">
    <w:name w:val="LDAmendInstruction"/>
    <w:basedOn w:val="LDScheduleClause"/>
    <w:next w:val="LDAmendText"/>
    <w:rsid w:val="007642C6"/>
    <w:pPr>
      <w:keepNext/>
      <w:spacing w:before="120"/>
      <w:ind w:left="737" w:firstLine="0"/>
    </w:pPr>
    <w:rPr>
      <w:i/>
    </w:rPr>
  </w:style>
  <w:style w:type="paragraph" w:customStyle="1" w:styleId="LDAmendText">
    <w:name w:val="LDAmendText"/>
    <w:basedOn w:val="LDBodytext"/>
    <w:next w:val="LDAmendInstruction"/>
    <w:rsid w:val="007642C6"/>
    <w:pPr>
      <w:spacing w:before="60" w:after="60"/>
      <w:ind w:left="964"/>
    </w:pPr>
  </w:style>
  <w:style w:type="paragraph" w:customStyle="1" w:styleId="LDNote">
    <w:name w:val="LDNote"/>
    <w:basedOn w:val="LDClause"/>
    <w:link w:val="LDNoteChar"/>
    <w:rsid w:val="007642C6"/>
    <w:pPr>
      <w:ind w:firstLine="0"/>
    </w:pPr>
    <w:rPr>
      <w:sz w:val="20"/>
    </w:rPr>
  </w:style>
  <w:style w:type="character" w:customStyle="1" w:styleId="LDNoteChar">
    <w:name w:val="LDNote Char"/>
    <w:basedOn w:val="LDClauseChar"/>
    <w:link w:val="LDNote"/>
    <w:rsid w:val="00197ECF"/>
    <w:rPr>
      <w:sz w:val="24"/>
      <w:szCs w:val="24"/>
      <w:lang w:val="en-AU" w:eastAsia="en-US" w:bidi="ar-SA"/>
    </w:rPr>
  </w:style>
  <w:style w:type="paragraph" w:customStyle="1" w:styleId="StyleLDClause">
    <w:name w:val="Style LDClause"/>
    <w:basedOn w:val="LDClause"/>
    <w:rsid w:val="007642C6"/>
    <w:rPr>
      <w:szCs w:val="20"/>
    </w:rPr>
  </w:style>
  <w:style w:type="paragraph" w:customStyle="1" w:styleId="LDNotePara">
    <w:name w:val="LDNotePara"/>
    <w:basedOn w:val="LDNote"/>
    <w:rsid w:val="007642C6"/>
    <w:pPr>
      <w:tabs>
        <w:tab w:val="clear" w:pos="454"/>
      </w:tabs>
      <w:ind w:left="1701" w:hanging="454"/>
    </w:pPr>
  </w:style>
  <w:style w:type="paragraph" w:customStyle="1" w:styleId="LDTablespace">
    <w:name w:val="LDTablespace"/>
    <w:basedOn w:val="LDBodytext"/>
    <w:rsid w:val="007642C6"/>
    <w:pPr>
      <w:spacing w:before="120"/>
    </w:pPr>
  </w:style>
  <w:style w:type="paragraph" w:customStyle="1" w:styleId="STANDARD">
    <w:name w:val="STANDARD"/>
    <w:basedOn w:val="Normal"/>
    <w:rsid w:val="00B73929"/>
    <w:pPr>
      <w:tabs>
        <w:tab w:val="left" w:pos="1134"/>
        <w:tab w:val="left" w:pos="1701"/>
        <w:tab w:val="left" w:pos="2268"/>
        <w:tab w:val="left" w:pos="2835"/>
        <w:tab w:val="left" w:pos="3402"/>
        <w:tab w:val="right" w:pos="8505"/>
      </w:tabs>
      <w:jc w:val="both"/>
    </w:pPr>
    <w:rPr>
      <w:szCs w:val="20"/>
      <w:lang w:val="en-GB"/>
    </w:rPr>
  </w:style>
  <w:style w:type="character" w:styleId="CommentReference">
    <w:name w:val="annotation reference"/>
    <w:semiHidden/>
    <w:rsid w:val="00BF214B"/>
    <w:rPr>
      <w:sz w:val="16"/>
      <w:szCs w:val="16"/>
    </w:rPr>
  </w:style>
  <w:style w:type="table" w:styleId="TableGrid">
    <w:name w:val="Table Grid"/>
    <w:basedOn w:val="TableNormal"/>
    <w:rsid w:val="00197ECF"/>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RMBodyText">
    <w:name w:val="NPRMBodyText"/>
    <w:basedOn w:val="Normal"/>
    <w:link w:val="NPRMBodyTextChar"/>
    <w:rsid w:val="00E143DA"/>
    <w:pPr>
      <w:widowControl w:val="0"/>
      <w:tabs>
        <w:tab w:val="clear" w:pos="567"/>
        <w:tab w:val="left" w:pos="709"/>
      </w:tabs>
      <w:jc w:val="both"/>
    </w:pPr>
    <w:rPr>
      <w:rFonts w:ascii="Times New Roman" w:hAnsi="Times New Roman"/>
      <w:szCs w:val="20"/>
    </w:rPr>
  </w:style>
  <w:style w:type="character" w:customStyle="1" w:styleId="NPRMBodyTextChar">
    <w:name w:val="NPRMBodyText Char"/>
    <w:link w:val="NPRMBodyText"/>
    <w:rsid w:val="00E143DA"/>
    <w:rPr>
      <w:sz w:val="24"/>
      <w:lang w:val="en-AU" w:eastAsia="en-US" w:bidi="ar-SA"/>
    </w:rPr>
  </w:style>
  <w:style w:type="paragraph" w:customStyle="1" w:styleId="NFRMbodyText">
    <w:name w:val="NFRMbodyText"/>
    <w:basedOn w:val="Normal"/>
    <w:rsid w:val="00B332CA"/>
    <w:pPr>
      <w:widowControl w:val="0"/>
      <w:tabs>
        <w:tab w:val="clear" w:pos="567"/>
      </w:tabs>
      <w:jc w:val="both"/>
    </w:pPr>
    <w:rPr>
      <w:rFonts w:ascii="Times New Roman" w:hAnsi="Times New Roman"/>
      <w:szCs w:val="20"/>
    </w:rPr>
  </w:style>
  <w:style w:type="paragraph" w:customStyle="1" w:styleId="Default">
    <w:name w:val="Default"/>
    <w:rsid w:val="00074FF3"/>
    <w:pPr>
      <w:autoSpaceDE w:val="0"/>
      <w:autoSpaceDN w:val="0"/>
      <w:adjustRightInd w:val="0"/>
    </w:pPr>
    <w:rPr>
      <w:color w:val="000000"/>
      <w:sz w:val="24"/>
      <w:szCs w:val="24"/>
    </w:rPr>
  </w:style>
  <w:style w:type="paragraph" w:customStyle="1" w:styleId="P1">
    <w:name w:val="P1"/>
    <w:aliases w:val="(a),note(para),na"/>
    <w:basedOn w:val="Normal"/>
    <w:rsid w:val="00845B07"/>
    <w:pPr>
      <w:tabs>
        <w:tab w:val="clear" w:pos="567"/>
        <w:tab w:val="right" w:pos="1985"/>
      </w:tabs>
      <w:spacing w:before="60" w:line="260" w:lineRule="exact"/>
      <w:ind w:left="2212" w:hanging="1418"/>
      <w:jc w:val="both"/>
    </w:pPr>
    <w:rPr>
      <w:rFonts w:ascii="Times" w:hAnsi="Times"/>
    </w:rPr>
  </w:style>
  <w:style w:type="paragraph" w:customStyle="1" w:styleId="A1">
    <w:name w:val="A1"/>
    <w:aliases w:val="Heading Amendment,1. Amendment"/>
    <w:basedOn w:val="Normal"/>
    <w:next w:val="Normal"/>
    <w:rsid w:val="00845B07"/>
    <w:pPr>
      <w:keepNext/>
      <w:tabs>
        <w:tab w:val="clear" w:pos="567"/>
        <w:tab w:val="left" w:pos="794"/>
      </w:tabs>
      <w:spacing w:before="480" w:line="240" w:lineRule="atLeast"/>
      <w:ind w:left="794" w:hanging="794"/>
      <w:jc w:val="both"/>
    </w:pPr>
    <w:rPr>
      <w:rFonts w:ascii="Helvetica" w:hAnsi="Helvetica"/>
      <w:b/>
    </w:rPr>
  </w:style>
  <w:style w:type="paragraph" w:customStyle="1" w:styleId="A2S">
    <w:name w:val="A2S"/>
    <w:aliases w:val="Schedule Inst Amendment"/>
    <w:basedOn w:val="Normal"/>
    <w:rsid w:val="00845B07"/>
    <w:pPr>
      <w:keepNext/>
      <w:tabs>
        <w:tab w:val="clear" w:pos="567"/>
        <w:tab w:val="left" w:pos="794"/>
      </w:tabs>
      <w:spacing w:before="180" w:line="260" w:lineRule="atLeast"/>
      <w:ind w:left="794" w:hanging="794"/>
    </w:pPr>
    <w:rPr>
      <w:rFonts w:ascii="Times" w:hAnsi="Times"/>
      <w:i/>
    </w:rPr>
  </w:style>
  <w:style w:type="paragraph" w:customStyle="1" w:styleId="R2">
    <w:name w:val="R2"/>
    <w:aliases w:val="(2)"/>
    <w:basedOn w:val="Normal"/>
    <w:rsid w:val="00845B07"/>
    <w:pPr>
      <w:keepNext/>
      <w:tabs>
        <w:tab w:val="clear" w:pos="567"/>
        <w:tab w:val="right" w:pos="1588"/>
      </w:tabs>
      <w:spacing w:before="180" w:line="260" w:lineRule="exact"/>
      <w:ind w:left="1758" w:hanging="964"/>
      <w:jc w:val="both"/>
    </w:pPr>
    <w:rPr>
      <w:rFonts w:ascii="Times" w:hAnsi="Times"/>
    </w:rPr>
  </w:style>
  <w:style w:type="paragraph" w:customStyle="1" w:styleId="R1">
    <w:name w:val="R1"/>
    <w:aliases w:val="1. or 1.(1)"/>
    <w:basedOn w:val="Default"/>
    <w:next w:val="Default"/>
    <w:rsid w:val="00845B07"/>
    <w:pPr>
      <w:spacing w:before="120"/>
    </w:pPr>
    <w:rPr>
      <w:rFonts w:ascii="Arial" w:hAnsi="Arial"/>
      <w:color w:val="auto"/>
    </w:rPr>
  </w:style>
  <w:style w:type="paragraph" w:customStyle="1" w:styleId="n2">
    <w:name w:val="n2"/>
    <w:basedOn w:val="Normal"/>
    <w:rsid w:val="00845B07"/>
    <w:pPr>
      <w:keepLines/>
      <w:spacing w:before="60"/>
      <w:ind w:left="2551" w:hanging="425"/>
    </w:pPr>
    <w:rPr>
      <w:rFonts w:ascii="Arial" w:hAnsi="Arial" w:cs="Arial"/>
      <w:sz w:val="22"/>
      <w:szCs w:val="22"/>
    </w:rPr>
  </w:style>
  <w:style w:type="paragraph" w:customStyle="1" w:styleId="Para">
    <w:name w:val="Para"/>
    <w:basedOn w:val="Normal"/>
    <w:rsid w:val="00845B07"/>
    <w:pPr>
      <w:spacing w:before="120" w:after="120"/>
      <w:jc w:val="both"/>
    </w:pPr>
    <w:rPr>
      <w:rFonts w:ascii="Arial" w:hAnsi="Arial" w:cs="Arial"/>
      <w:sz w:val="18"/>
      <w:szCs w:val="18"/>
    </w:rPr>
  </w:style>
  <w:style w:type="paragraph" w:customStyle="1" w:styleId="NPRMBulletText4">
    <w:name w:val="NPRMBulletText4"/>
    <w:basedOn w:val="Normal"/>
    <w:rsid w:val="00845B07"/>
    <w:pPr>
      <w:widowControl w:val="0"/>
      <w:numPr>
        <w:numId w:val="17"/>
      </w:numPr>
      <w:tabs>
        <w:tab w:val="clear" w:pos="567"/>
        <w:tab w:val="clear" w:pos="720"/>
      </w:tabs>
      <w:ind w:left="318" w:hanging="284"/>
    </w:pPr>
    <w:rPr>
      <w:rFonts w:ascii="Times New Roman" w:hAnsi="Times New Roman"/>
      <w:sz w:val="20"/>
      <w:szCs w:val="20"/>
      <w:lang w:val="en-GB"/>
    </w:rPr>
  </w:style>
  <w:style w:type="paragraph" w:customStyle="1" w:styleId="Bodytext0">
    <w:name w:val="Bodytext"/>
    <w:link w:val="BodytextChar0"/>
    <w:rsid w:val="00845B07"/>
    <w:pPr>
      <w:tabs>
        <w:tab w:val="left" w:pos="709"/>
      </w:tabs>
      <w:spacing w:after="200"/>
    </w:pPr>
    <w:rPr>
      <w:lang w:eastAsia="en-US"/>
    </w:rPr>
  </w:style>
  <w:style w:type="character" w:customStyle="1" w:styleId="BodytextChar0">
    <w:name w:val="Bodytext Char"/>
    <w:link w:val="Bodytext0"/>
    <w:rsid w:val="00845B07"/>
    <w:rPr>
      <w:lang w:eastAsia="en-US"/>
    </w:rPr>
  </w:style>
  <w:style w:type="paragraph" w:customStyle="1" w:styleId="Definitions">
    <w:name w:val="Definitions"/>
    <w:basedOn w:val="Bodytext0"/>
    <w:rsid w:val="00845B07"/>
    <w:pPr>
      <w:tabs>
        <w:tab w:val="clear" w:pos="709"/>
        <w:tab w:val="left" w:pos="851"/>
      </w:tabs>
      <w:ind w:left="284" w:hanging="284"/>
      <w:jc w:val="both"/>
    </w:pPr>
  </w:style>
  <w:style w:type="paragraph" w:customStyle="1" w:styleId="DefinitionsChar">
    <w:name w:val="Definitions Char"/>
    <w:basedOn w:val="Normal"/>
    <w:link w:val="DefinitionsCharChar"/>
    <w:rsid w:val="00845B07"/>
    <w:pPr>
      <w:tabs>
        <w:tab w:val="clear" w:pos="567"/>
      </w:tabs>
      <w:overflowPunct/>
      <w:autoSpaceDE/>
      <w:autoSpaceDN/>
      <w:adjustRightInd/>
      <w:spacing w:after="200"/>
      <w:ind w:left="284" w:hanging="284"/>
      <w:jc w:val="both"/>
      <w:textAlignment w:val="auto"/>
    </w:pPr>
    <w:rPr>
      <w:rFonts w:ascii="Times New Roman" w:hAnsi="Times New Roman"/>
      <w:sz w:val="20"/>
      <w:szCs w:val="20"/>
    </w:rPr>
  </w:style>
  <w:style w:type="character" w:customStyle="1" w:styleId="DefinitionsCharChar">
    <w:name w:val="Definitions Char Char"/>
    <w:link w:val="DefinitionsChar"/>
    <w:rsid w:val="00845B07"/>
    <w:rPr>
      <w:lang w:eastAsia="en-US"/>
    </w:rPr>
  </w:style>
  <w:style w:type="paragraph" w:customStyle="1" w:styleId="121headings">
    <w:name w:val="121 headings"/>
    <w:basedOn w:val="Heading2"/>
    <w:rsid w:val="00845B07"/>
    <w:pPr>
      <w:widowControl w:val="0"/>
      <w:tabs>
        <w:tab w:val="clear" w:pos="567"/>
      </w:tabs>
      <w:spacing w:before="120" w:after="120"/>
      <w:ind w:left="1440" w:hanging="1440"/>
    </w:pPr>
    <w:rPr>
      <w:rFonts w:ascii="Arial Black" w:hAnsi="Arial Black"/>
      <w:b w:val="0"/>
      <w:kern w:val="28"/>
      <w:sz w:val="22"/>
      <w:szCs w:val="22"/>
    </w:rPr>
  </w:style>
  <w:style w:type="paragraph" w:customStyle="1" w:styleId="121NORM">
    <w:name w:val="121 NORM"/>
    <w:basedOn w:val="Bodytext0"/>
    <w:rsid w:val="00845B07"/>
    <w:pPr>
      <w:tabs>
        <w:tab w:val="clear" w:pos="709"/>
      </w:tabs>
      <w:spacing w:after="120"/>
      <w:ind w:left="993" w:hanging="539"/>
      <w:jc w:val="both"/>
    </w:pPr>
    <w:rPr>
      <w:rFonts w:ascii="Arial" w:hAnsi="Arial" w:cs="Arial"/>
      <w:sz w:val="22"/>
      <w:szCs w:val="22"/>
    </w:rPr>
  </w:style>
  <w:style w:type="paragraph" w:customStyle="1" w:styleId="LDP2i0">
    <w:name w:val="LDP2(i)"/>
    <w:basedOn w:val="Normal"/>
    <w:rsid w:val="00845B07"/>
    <w:pPr>
      <w:tabs>
        <w:tab w:val="clear" w:pos="567"/>
        <w:tab w:val="right" w:pos="1559"/>
        <w:tab w:val="left" w:pos="1701"/>
      </w:tabs>
      <w:overflowPunct/>
      <w:autoSpaceDE/>
      <w:autoSpaceDN/>
      <w:adjustRightInd/>
      <w:spacing w:before="60" w:after="60"/>
      <w:ind w:left="1701" w:hanging="1134"/>
      <w:textAlignment w:val="auto"/>
    </w:pPr>
    <w:rPr>
      <w:rFonts w:ascii="Times New Roman" w:hAnsi="Times New Roman"/>
      <w:lang w:eastAsia="en-AU"/>
    </w:rPr>
  </w:style>
  <w:style w:type="paragraph" w:customStyle="1" w:styleId="ldp2i1">
    <w:name w:val="ldp2i"/>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3a0">
    <w:name w:val="ldp3a"/>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FootnoteReference">
    <w:name w:val="footnote reference"/>
    <w:rsid w:val="00845B07"/>
    <w:rPr>
      <w:vertAlign w:val="superscript"/>
    </w:rPr>
  </w:style>
  <w:style w:type="paragraph" w:customStyle="1" w:styleId="LDP1a0">
    <w:name w:val="LDP1 (a)"/>
    <w:basedOn w:val="LDClause"/>
    <w:rsid w:val="00845B07"/>
    <w:pPr>
      <w:tabs>
        <w:tab w:val="clear" w:pos="737"/>
        <w:tab w:val="left" w:pos="1191"/>
      </w:tabs>
      <w:ind w:left="1190" w:hanging="510"/>
    </w:pPr>
  </w:style>
  <w:style w:type="paragraph" w:customStyle="1" w:styleId="LDContentsHead">
    <w:name w:val="LDContentsHead"/>
    <w:basedOn w:val="LDTitle"/>
    <w:rsid w:val="00845B07"/>
    <w:pPr>
      <w:keepNext/>
      <w:spacing w:before="480" w:after="120"/>
    </w:pPr>
    <w:rPr>
      <w:b/>
    </w:rPr>
  </w:style>
  <w:style w:type="character" w:customStyle="1" w:styleId="LDBodytextChar1">
    <w:name w:val="LDBody text Char1"/>
    <w:rsid w:val="00845B07"/>
    <w:rPr>
      <w:sz w:val="24"/>
      <w:szCs w:val="24"/>
      <w:lang w:val="en-AU" w:eastAsia="en-US" w:bidi="ar-SA"/>
    </w:rPr>
  </w:style>
  <w:style w:type="character" w:customStyle="1" w:styleId="LDScheduleheadingChar">
    <w:name w:val="LDSchedule heading Char"/>
    <w:rsid w:val="00845B07"/>
    <w:rPr>
      <w:rFonts w:ascii="Arial" w:hAnsi="Arial" w:cs="Arial"/>
      <w:b/>
      <w:sz w:val="24"/>
      <w:szCs w:val="24"/>
      <w:lang w:val="en-AU" w:eastAsia="en-US" w:bidi="ar-SA"/>
    </w:rPr>
  </w:style>
  <w:style w:type="character" w:customStyle="1" w:styleId="LDClauseChar1">
    <w:name w:val="LDClause Char1"/>
    <w:rsid w:val="00845B07"/>
  </w:style>
  <w:style w:type="character" w:customStyle="1" w:styleId="LDNoteChar1">
    <w:name w:val="LDNote Char1"/>
    <w:rsid w:val="00845B07"/>
  </w:style>
  <w:style w:type="paragraph" w:customStyle="1" w:styleId="Contents">
    <w:name w:val="Contents"/>
    <w:basedOn w:val="Normal"/>
    <w:rsid w:val="00845B07"/>
    <w:pPr>
      <w:shd w:val="clear" w:color="FFFFFF" w:fill="FFFFFF"/>
      <w:tabs>
        <w:tab w:val="right" w:pos="2410"/>
      </w:tabs>
      <w:spacing w:before="180"/>
      <w:ind w:left="142"/>
    </w:pPr>
    <w:rPr>
      <w:rFonts w:ascii="Palatino" w:hAnsi="Palatino"/>
      <w:noProof/>
      <w14:shadow w14:blurRad="50800" w14:dist="38100" w14:dir="2700000" w14:sx="100000" w14:sy="100000" w14:kx="0" w14:ky="0" w14:algn="tl">
        <w14:srgbClr w14:val="000000">
          <w14:alpha w14:val="60000"/>
        </w14:srgbClr>
      </w14:shadow>
    </w:rPr>
  </w:style>
  <w:style w:type="paragraph" w:customStyle="1" w:styleId="Section">
    <w:name w:val="Section"/>
    <w:basedOn w:val="Normal"/>
    <w:rsid w:val="00845B07"/>
    <w:pPr>
      <w:spacing w:line="300" w:lineRule="atLeast"/>
    </w:pPr>
    <w:rPr>
      <w:rFonts w:ascii="Arial (W1)" w:hAnsi="Arial (W1)"/>
      <w:b/>
      <w:noProof/>
    </w:rPr>
  </w:style>
  <w:style w:type="character" w:styleId="Hyperlink">
    <w:name w:val="Hyperlink"/>
    <w:rsid w:val="00845B07"/>
    <w:rPr>
      <w:color w:val="0000FF"/>
      <w:u w:val="single"/>
    </w:rPr>
  </w:style>
  <w:style w:type="paragraph" w:customStyle="1" w:styleId="ACTitle">
    <w:name w:val="AC_Title"/>
    <w:basedOn w:val="Normal"/>
    <w:rsid w:val="00845B07"/>
    <w:pPr>
      <w:tabs>
        <w:tab w:val="left" w:pos="992"/>
      </w:tabs>
      <w:spacing w:before="120"/>
      <w:jc w:val="center"/>
    </w:pPr>
    <w:rPr>
      <w:b/>
      <w:caps/>
      <w:sz w:val="40"/>
      <w:lang w:val="en-GB"/>
    </w:rPr>
  </w:style>
  <w:style w:type="paragraph" w:customStyle="1" w:styleId="Bullet">
    <w:name w:val="Bullet"/>
    <w:basedOn w:val="Normal"/>
    <w:rsid w:val="00845B07"/>
    <w:pPr>
      <w:tabs>
        <w:tab w:val="left" w:pos="992"/>
      </w:tabs>
      <w:spacing w:before="120"/>
      <w:ind w:left="851" w:hanging="284"/>
      <w:jc w:val="both"/>
    </w:pPr>
    <w:rPr>
      <w:rFonts w:ascii="Times New Roman" w:hAnsi="Times New Roman"/>
    </w:rPr>
  </w:style>
  <w:style w:type="paragraph" w:customStyle="1" w:styleId="CoverUpdate">
    <w:name w:val="CoverUpdate"/>
    <w:basedOn w:val="Normal"/>
    <w:rsid w:val="00845B07"/>
    <w:pPr>
      <w:tabs>
        <w:tab w:val="clear" w:pos="567"/>
      </w:tabs>
      <w:overflowPunct/>
      <w:autoSpaceDE/>
      <w:autoSpaceDN/>
      <w:adjustRightInd/>
      <w:spacing w:before="240"/>
      <w:textAlignment w:val="auto"/>
    </w:pPr>
    <w:rPr>
      <w:rFonts w:ascii="Times New Roman" w:hAnsi="Times New Roman"/>
      <w:lang w:eastAsia="en-AU"/>
    </w:rPr>
  </w:style>
  <w:style w:type="character" w:customStyle="1" w:styleId="CharNotesReg">
    <w:name w:val="CharNotesReg"/>
    <w:rsid w:val="00845B07"/>
  </w:style>
  <w:style w:type="paragraph" w:customStyle="1" w:styleId="CoverStatRule">
    <w:name w:val="CoverStatRule"/>
    <w:basedOn w:val="Normal"/>
    <w:next w:val="Normal"/>
    <w:rsid w:val="00845B07"/>
    <w:pPr>
      <w:tabs>
        <w:tab w:val="clear" w:pos="567"/>
      </w:tabs>
      <w:overflowPunct/>
      <w:autoSpaceDE/>
      <w:autoSpaceDN/>
      <w:adjustRightInd/>
      <w:spacing w:before="240"/>
      <w:textAlignment w:val="auto"/>
    </w:pPr>
    <w:rPr>
      <w:rFonts w:ascii="Arial" w:hAnsi="Arial" w:cs="Arial"/>
      <w:b/>
      <w:bCs/>
      <w:lang w:eastAsia="en-AU"/>
    </w:rPr>
  </w:style>
  <w:style w:type="paragraph" w:customStyle="1" w:styleId="TableColHead">
    <w:name w:val="TableColHead"/>
    <w:basedOn w:val="Normal"/>
    <w:rsid w:val="00845B07"/>
    <w:pPr>
      <w:keepNext/>
      <w:spacing w:before="120" w:after="60" w:line="200" w:lineRule="exact"/>
    </w:pPr>
    <w:rPr>
      <w:rFonts w:ascii="Arial" w:hAnsi="Arial"/>
      <w:b/>
      <w:noProof/>
      <w:sz w:val="18"/>
    </w:rPr>
  </w:style>
  <w:style w:type="paragraph" w:customStyle="1" w:styleId="TableENotesHeading">
    <w:name w:val="TableENotesHeading"/>
    <w:basedOn w:val="Normal"/>
    <w:rsid w:val="00845B07"/>
    <w:pPr>
      <w:spacing w:before="240" w:after="240" w:line="300" w:lineRule="exact"/>
      <w:ind w:left="2410" w:hanging="2410"/>
    </w:pPr>
    <w:rPr>
      <w:rFonts w:ascii="Arial" w:hAnsi="Arial"/>
      <w:b/>
      <w:noProof/>
      <w:sz w:val="28"/>
      <w:lang w:eastAsia="en-AU"/>
    </w:rPr>
  </w:style>
  <w:style w:type="paragraph" w:customStyle="1" w:styleId="TableOfAmend">
    <w:name w:val="TableOfAmend"/>
    <w:basedOn w:val="Normal"/>
    <w:rsid w:val="00845B07"/>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845B07"/>
    <w:pPr>
      <w:spacing w:after="60"/>
    </w:pPr>
    <w:rPr>
      <w:sz w:val="16"/>
    </w:rPr>
  </w:style>
  <w:style w:type="paragraph" w:customStyle="1" w:styleId="TableOfStatRules">
    <w:name w:val="TableOfStatRules"/>
    <w:basedOn w:val="Normal"/>
    <w:rsid w:val="00845B07"/>
    <w:pPr>
      <w:spacing w:before="60" w:line="200" w:lineRule="exact"/>
    </w:pPr>
    <w:rPr>
      <w:rFonts w:ascii="Arial" w:hAnsi="Arial"/>
      <w:noProof/>
      <w:sz w:val="18"/>
      <w:lang w:eastAsia="en-AU"/>
    </w:rPr>
  </w:style>
  <w:style w:type="character" w:customStyle="1" w:styleId="CharENotesHeading">
    <w:name w:val="CharENotesHeading"/>
    <w:rsid w:val="00845B07"/>
  </w:style>
  <w:style w:type="paragraph" w:customStyle="1" w:styleId="ENoteNo">
    <w:name w:val="ENoteNo"/>
    <w:basedOn w:val="Normal"/>
    <w:rsid w:val="00845B07"/>
    <w:pPr>
      <w:spacing w:before="120" w:line="260" w:lineRule="exact"/>
      <w:ind w:left="357" w:hanging="357"/>
      <w:jc w:val="both"/>
    </w:pPr>
    <w:rPr>
      <w:rFonts w:ascii="Arial" w:hAnsi="Arial"/>
      <w:b/>
      <w:noProof/>
      <w:lang w:eastAsia="en-AU"/>
    </w:rPr>
  </w:style>
  <w:style w:type="paragraph" w:customStyle="1" w:styleId="ldscheduleheading0">
    <w:name w:val="ldscheduleheading"/>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notesreg0">
    <w:name w:val="charnotesreg"/>
    <w:rsid w:val="00845B07"/>
  </w:style>
  <w:style w:type="paragraph" w:customStyle="1" w:styleId="subsection">
    <w:name w:val="subsection"/>
    <w:aliases w:val="ss"/>
    <w:rsid w:val="00D02AEB"/>
    <w:pPr>
      <w:tabs>
        <w:tab w:val="right" w:pos="1021"/>
      </w:tabs>
      <w:spacing w:before="180"/>
      <w:ind w:left="1134" w:hanging="1134"/>
    </w:pPr>
    <w:rPr>
      <w:sz w:val="22"/>
      <w:szCs w:val="24"/>
    </w:rPr>
  </w:style>
  <w:style w:type="paragraph" w:customStyle="1" w:styleId="paragraph">
    <w:name w:val="paragraph"/>
    <w:aliases w:val="a"/>
    <w:rsid w:val="00D02AEB"/>
    <w:pPr>
      <w:tabs>
        <w:tab w:val="right" w:pos="1531"/>
      </w:tabs>
      <w:spacing w:before="40"/>
      <w:ind w:left="1644" w:hanging="1644"/>
    </w:pPr>
    <w:rPr>
      <w:sz w:val="22"/>
      <w:szCs w:val="24"/>
    </w:rPr>
  </w:style>
  <w:style w:type="paragraph" w:customStyle="1" w:styleId="subsection2">
    <w:name w:val="subsection2"/>
    <w:aliases w:val="ss2"/>
    <w:basedOn w:val="subsection"/>
    <w:next w:val="subsection"/>
    <w:rsid w:val="00D02AEB"/>
    <w:pPr>
      <w:tabs>
        <w:tab w:val="clear" w:pos="1021"/>
      </w:tabs>
      <w:spacing w:before="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396">
      <w:bodyDiv w:val="1"/>
      <w:marLeft w:val="0"/>
      <w:marRight w:val="0"/>
      <w:marTop w:val="0"/>
      <w:marBottom w:val="0"/>
      <w:divBdr>
        <w:top w:val="none" w:sz="0" w:space="0" w:color="auto"/>
        <w:left w:val="none" w:sz="0" w:space="0" w:color="auto"/>
        <w:bottom w:val="none" w:sz="0" w:space="0" w:color="auto"/>
        <w:right w:val="none" w:sz="0" w:space="0" w:color="auto"/>
      </w:divBdr>
    </w:div>
    <w:div w:id="1530295861">
      <w:bodyDiv w:val="1"/>
      <w:marLeft w:val="0"/>
      <w:marRight w:val="0"/>
      <w:marTop w:val="0"/>
      <w:marBottom w:val="0"/>
      <w:divBdr>
        <w:top w:val="none" w:sz="0" w:space="0" w:color="auto"/>
        <w:left w:val="none" w:sz="0" w:space="0" w:color="auto"/>
        <w:bottom w:val="none" w:sz="0" w:space="0" w:color="auto"/>
        <w:right w:val="none" w:sz="0" w:space="0" w:color="auto"/>
      </w:divBdr>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 w:id="20511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2809-6513-4205-B425-C76CA3BB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135</TotalTime>
  <Pages>13</Pages>
  <Words>4915</Words>
  <Characters>24993</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CAO 82.6 Instrument 2006 — Explanatory Statement</vt:lpstr>
    </vt:vector>
  </TitlesOfParts>
  <Company>CASA</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82.6 Amendment Instrument 2016 (No. 1) — Explanatory Statement</dc:title>
  <dc:subject>Amendments to Civil Aviation Order 82.6</dc:subject>
  <dc:creator>Civil Aviation Safety Authority</dc:creator>
  <cp:lastModifiedBy>Nadia Spesyvy</cp:lastModifiedBy>
  <cp:revision>19</cp:revision>
  <cp:lastPrinted>2016-12-21T02:54:00Z</cp:lastPrinted>
  <dcterms:created xsi:type="dcterms:W3CDTF">2016-12-20T03:50:00Z</dcterms:created>
  <dcterms:modified xsi:type="dcterms:W3CDTF">2016-12-22T02:10:00Z</dcterms:modified>
  <cp:category>Civil Aviation Orders</cp:category>
</cp:coreProperties>
</file>