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EECD0" w14:textId="77777777" w:rsidR="00056C3C" w:rsidRPr="006B1E3F" w:rsidRDefault="00E53806" w:rsidP="00056C3C">
      <w:bookmarkStart w:id="0" w:name="_Toc130191384"/>
      <w:bookmarkStart w:id="1" w:name="_Toc133136789"/>
      <w:bookmarkStart w:id="2" w:name="_Toc114041250"/>
      <w:bookmarkStart w:id="3" w:name="_GoBack"/>
      <w:bookmarkEnd w:id="3"/>
      <w:r w:rsidRPr="006B1E3F">
        <w:rPr>
          <w:noProof/>
        </w:rPr>
        <w:drawing>
          <wp:inline distT="0" distB="0" distL="0" distR="0" wp14:anchorId="7C0EED36" wp14:editId="7C0EED37">
            <wp:extent cx="1714500" cy="1333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14500" cy="1333500"/>
                    </a:xfrm>
                    <a:prstGeom prst="rect">
                      <a:avLst/>
                    </a:prstGeom>
                    <a:noFill/>
                    <a:ln>
                      <a:noFill/>
                    </a:ln>
                  </pic:spPr>
                </pic:pic>
              </a:graphicData>
            </a:graphic>
          </wp:inline>
        </w:drawing>
      </w:r>
    </w:p>
    <w:p w14:paraId="7C0EECD1" w14:textId="77777777" w:rsidR="00056C3C" w:rsidRPr="006B1E3F" w:rsidRDefault="00056C3C" w:rsidP="00056C3C"/>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180"/>
      </w:tblGrid>
      <w:tr w:rsidR="004540B9" w:rsidRPr="006B1E3F" w14:paraId="7C0EECD3" w14:textId="77777777" w:rsidTr="00056C3C">
        <w:tc>
          <w:tcPr>
            <w:tcW w:w="9180" w:type="dxa"/>
            <w:tcBorders>
              <w:top w:val="nil"/>
              <w:left w:val="nil"/>
              <w:bottom w:val="single" w:sz="4" w:space="0" w:color="auto"/>
              <w:right w:val="nil"/>
            </w:tcBorders>
            <w:hideMark/>
          </w:tcPr>
          <w:p w14:paraId="7C0EECD2" w14:textId="77777777" w:rsidR="00056C3C" w:rsidRPr="006B1E3F" w:rsidRDefault="00E53806" w:rsidP="0095682A">
            <w:pPr>
              <w:rPr>
                <w:b/>
                <w:sz w:val="32"/>
                <w:szCs w:val="32"/>
              </w:rPr>
            </w:pPr>
            <w:r w:rsidRPr="006B1E3F">
              <w:rPr>
                <w:b/>
                <w:sz w:val="32"/>
                <w:szCs w:val="32"/>
              </w:rPr>
              <w:t>Clean Energy Finance Corporation Investment Mandate Direction 201</w:t>
            </w:r>
            <w:r w:rsidR="00AD6B03">
              <w:rPr>
                <w:b/>
                <w:sz w:val="32"/>
                <w:szCs w:val="32"/>
              </w:rPr>
              <w:t>6</w:t>
            </w:r>
            <w:r w:rsidR="0095682A">
              <w:rPr>
                <w:b/>
                <w:sz w:val="32"/>
                <w:szCs w:val="32"/>
              </w:rPr>
              <w:t xml:space="preserve"> (No.2)</w:t>
            </w:r>
          </w:p>
        </w:tc>
      </w:tr>
    </w:tbl>
    <w:p w14:paraId="7C0EECD4" w14:textId="77777777" w:rsidR="00056C3C" w:rsidRPr="006B1E3F" w:rsidRDefault="00056C3C" w:rsidP="00056C3C"/>
    <w:p w14:paraId="7C0EECD5" w14:textId="731D90F9" w:rsidR="00056C3C" w:rsidRPr="006B1E3F" w:rsidRDefault="00E53806" w:rsidP="00056C3C">
      <w:r w:rsidRPr="006B1E3F">
        <w:t xml:space="preserve">We, </w:t>
      </w:r>
      <w:r w:rsidR="00AA7802">
        <w:t>JOSH FRYDENBERG</w:t>
      </w:r>
      <w:r w:rsidRPr="006B1E3F">
        <w:t xml:space="preserve">, </w:t>
      </w:r>
      <w:r w:rsidR="008428D4" w:rsidRPr="006B1E3F">
        <w:t>Minister for the Environment</w:t>
      </w:r>
      <w:r w:rsidR="00AA7802">
        <w:t xml:space="preserve"> and Energy</w:t>
      </w:r>
      <w:r w:rsidRPr="006B1E3F">
        <w:t xml:space="preserve">, and MATHIAS HUBERT PAUL CORMANN, Minister for Finance, give this direction under subsection 64(1) of the </w:t>
      </w:r>
      <w:r w:rsidRPr="006B1E3F">
        <w:rPr>
          <w:i/>
        </w:rPr>
        <w:t>Clean Energy Finance Corporation Act 2012</w:t>
      </w:r>
      <w:r w:rsidRPr="006B1E3F">
        <w:t>.</w:t>
      </w:r>
    </w:p>
    <w:p w14:paraId="7C0EECD6" w14:textId="77777777" w:rsidR="00056C3C" w:rsidRPr="006B1E3F" w:rsidRDefault="00056C3C" w:rsidP="00056C3C"/>
    <w:p w14:paraId="7C0EECD7" w14:textId="1840C6AA" w:rsidR="00056C3C" w:rsidRPr="006B1E3F" w:rsidRDefault="00A03992" w:rsidP="00056C3C">
      <w:r>
        <w:t xml:space="preserve">Dated </w:t>
      </w:r>
      <w:r>
        <w:tab/>
      </w:r>
      <w:r w:rsidR="00E53806" w:rsidRPr="006B1E3F">
        <w:tab/>
      </w:r>
      <w:r w:rsidR="009C5DF7">
        <w:t>13/12/16</w:t>
      </w:r>
    </w:p>
    <w:p w14:paraId="7C0EECD8" w14:textId="77777777" w:rsidR="00056C3C" w:rsidRPr="006B1E3F" w:rsidRDefault="00056C3C" w:rsidP="00056C3C"/>
    <w:p w14:paraId="7C0EECD9" w14:textId="77777777" w:rsidR="00056C3C" w:rsidRDefault="00056C3C" w:rsidP="00056C3C"/>
    <w:p w14:paraId="7C0EECDA" w14:textId="77777777" w:rsidR="00BB145E" w:rsidRDefault="00BB145E" w:rsidP="00056C3C"/>
    <w:p w14:paraId="7C0EECDB" w14:textId="77777777" w:rsidR="00BB145E" w:rsidRDefault="00BB145E" w:rsidP="00056C3C"/>
    <w:p w14:paraId="7C0EECDC" w14:textId="77777777" w:rsidR="00BB145E" w:rsidRDefault="00BB145E" w:rsidP="00056C3C"/>
    <w:p w14:paraId="7C0EECDD" w14:textId="77777777" w:rsidR="00BB145E" w:rsidRDefault="00BB145E" w:rsidP="00056C3C"/>
    <w:p w14:paraId="7C0EECDE" w14:textId="77777777" w:rsidR="00BB145E" w:rsidRDefault="00BB145E" w:rsidP="00056C3C"/>
    <w:p w14:paraId="7C0EECDF" w14:textId="77777777" w:rsidR="00BB145E" w:rsidRPr="006B1E3F" w:rsidRDefault="00BB145E" w:rsidP="00056C3C"/>
    <w:p w14:paraId="7C0EECE0" w14:textId="77777777" w:rsidR="00056C3C" w:rsidRPr="006B1E3F" w:rsidRDefault="00056C3C" w:rsidP="00056C3C"/>
    <w:p w14:paraId="7C0EECE1" w14:textId="486E4F2B" w:rsidR="00056C3C" w:rsidRPr="006B1E3F" w:rsidRDefault="00AA7802" w:rsidP="00056C3C">
      <w:r>
        <w:t>JOSH FRYDENBERG</w:t>
      </w:r>
      <w:r w:rsidR="00E53806" w:rsidRPr="006B1E3F">
        <w:tab/>
      </w:r>
      <w:r w:rsidR="00BF48F3" w:rsidRPr="006B1E3F">
        <w:tab/>
      </w:r>
      <w:r w:rsidR="00E53806" w:rsidRPr="006B1E3F">
        <w:tab/>
        <w:t>MATHIAS HUBERT PAUL CORMANN</w:t>
      </w:r>
    </w:p>
    <w:p w14:paraId="7C0EECE2" w14:textId="4AE00CEC" w:rsidR="00056C3C" w:rsidRPr="006B1E3F" w:rsidRDefault="008428D4" w:rsidP="00056C3C">
      <w:r w:rsidRPr="006B1E3F">
        <w:t>Minister for the Environment</w:t>
      </w:r>
      <w:r w:rsidR="00AA7802">
        <w:t xml:space="preserve"> and Energy</w:t>
      </w:r>
      <w:r w:rsidR="00E53806" w:rsidRPr="006B1E3F">
        <w:tab/>
        <w:t>Minister for Finance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8522"/>
      </w:tblGrid>
      <w:tr w:rsidR="004540B9" w:rsidRPr="006B1E3F" w14:paraId="7C0EECE4" w14:textId="77777777" w:rsidTr="00056C3C">
        <w:tc>
          <w:tcPr>
            <w:tcW w:w="8522" w:type="dxa"/>
            <w:tcBorders>
              <w:top w:val="single" w:sz="4" w:space="0" w:color="auto"/>
              <w:left w:val="nil"/>
              <w:bottom w:val="nil"/>
              <w:right w:val="nil"/>
            </w:tcBorders>
          </w:tcPr>
          <w:p w14:paraId="7C0EECE3" w14:textId="77777777" w:rsidR="00056C3C" w:rsidRPr="006B1E3F" w:rsidRDefault="00056C3C"/>
        </w:tc>
      </w:tr>
    </w:tbl>
    <w:p w14:paraId="7C0EECE5" w14:textId="77777777" w:rsidR="00056C3C" w:rsidRPr="006B1E3F" w:rsidRDefault="00056C3C" w:rsidP="00056C3C">
      <w:pPr>
        <w:spacing w:before="120" w:after="240"/>
        <w:rPr>
          <w:b/>
          <w:sz w:val="32"/>
          <w:szCs w:val="32"/>
        </w:rPr>
      </w:pPr>
    </w:p>
    <w:p w14:paraId="7C0EECE6" w14:textId="77777777" w:rsidR="00056C3C" w:rsidRPr="006B1E3F" w:rsidRDefault="00E53806" w:rsidP="00056C3C">
      <w:pPr>
        <w:pStyle w:val="Heading1"/>
      </w:pPr>
      <w:r w:rsidRPr="006B1E3F">
        <w:br w:type="page"/>
      </w:r>
      <w:bookmarkStart w:id="4" w:name="_Toc350438837"/>
      <w:r w:rsidRPr="006B1E3F">
        <w:lastRenderedPageBreak/>
        <w:t xml:space="preserve">Part 1 </w:t>
      </w:r>
      <w:r w:rsidRPr="006B1E3F">
        <w:tab/>
        <w:t>Preliminary</w:t>
      </w:r>
      <w:bookmarkEnd w:id="0"/>
      <w:bookmarkEnd w:id="1"/>
      <w:bookmarkEnd w:id="4"/>
    </w:p>
    <w:p w14:paraId="7C0EECE7" w14:textId="77777777" w:rsidR="00056C3C" w:rsidRPr="006B1E3F" w:rsidRDefault="00056C3C" w:rsidP="00056C3C"/>
    <w:p w14:paraId="7C0EECE8"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 xml:space="preserve">Name of </w:t>
      </w:r>
      <w:bookmarkEnd w:id="2"/>
      <w:r w:rsidRPr="006B1E3F">
        <w:rPr>
          <w:rFonts w:ascii="Helvetica" w:hAnsi="Helvetica"/>
          <w:b/>
        </w:rPr>
        <w:t>Direction</w:t>
      </w:r>
    </w:p>
    <w:p w14:paraId="7C0EECE9" w14:textId="77777777" w:rsidR="00056C3C" w:rsidRPr="006B1E3F" w:rsidRDefault="00E53806" w:rsidP="00056C3C">
      <w:pPr>
        <w:pStyle w:val="OutlineNumbered1"/>
        <w:numPr>
          <w:ilvl w:val="0"/>
          <w:numId w:val="0"/>
        </w:numPr>
        <w:tabs>
          <w:tab w:val="left" w:pos="720"/>
        </w:tabs>
        <w:ind w:left="567"/>
        <w:rPr>
          <w:b/>
        </w:rPr>
      </w:pPr>
      <w:r w:rsidRPr="006B1E3F">
        <w:t xml:space="preserve">This direction is the </w:t>
      </w:r>
      <w:r w:rsidRPr="00350EF3">
        <w:rPr>
          <w:i/>
        </w:rPr>
        <w:t>Clean Energy Finance Corporation Investment Mandate Direction 201</w:t>
      </w:r>
      <w:r w:rsidR="00AD6B03" w:rsidRPr="00350EF3">
        <w:rPr>
          <w:i/>
        </w:rPr>
        <w:t>6</w:t>
      </w:r>
      <w:r w:rsidR="0095682A">
        <w:rPr>
          <w:i/>
        </w:rPr>
        <w:t xml:space="preserve"> (No.2)</w:t>
      </w:r>
      <w:r w:rsidRPr="006B1E3F">
        <w:t>.</w:t>
      </w:r>
    </w:p>
    <w:p w14:paraId="7C0EECEA" w14:textId="77777777"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bookmarkStart w:id="5" w:name="_Toc114041251"/>
      <w:bookmarkStart w:id="6" w:name="_Toc350438838"/>
      <w:bookmarkStart w:id="7" w:name="_Toc130191385"/>
      <w:bookmarkStart w:id="8" w:name="_Toc133136790"/>
      <w:bookmarkStart w:id="9" w:name="_Toc116380240"/>
      <w:r w:rsidRPr="006B1E3F">
        <w:rPr>
          <w:rFonts w:ascii="Helvetica" w:hAnsi="Helvetica"/>
          <w:b/>
        </w:rPr>
        <w:t>Commencement</w:t>
      </w:r>
      <w:bookmarkEnd w:id="5"/>
    </w:p>
    <w:p w14:paraId="7C0EECEB" w14:textId="77777777" w:rsidR="007B719A" w:rsidRPr="006B1E3F" w:rsidRDefault="007B719A" w:rsidP="007B719A">
      <w:pPr>
        <w:pStyle w:val="OutlineNumbered1"/>
        <w:numPr>
          <w:ilvl w:val="0"/>
          <w:numId w:val="0"/>
        </w:numPr>
        <w:tabs>
          <w:tab w:val="left" w:pos="720"/>
        </w:tabs>
        <w:ind w:left="567"/>
      </w:pPr>
      <w:r w:rsidRPr="006B1E3F">
        <w:t>This direction commences on the day after it is registered</w:t>
      </w:r>
      <w:r>
        <w:t>.</w:t>
      </w:r>
    </w:p>
    <w:p w14:paraId="7C0EECEC" w14:textId="77777777" w:rsidR="007B719A" w:rsidRPr="006B1E3F" w:rsidRDefault="007B719A" w:rsidP="007B719A">
      <w:pPr>
        <w:pStyle w:val="OutlineNumbered1"/>
        <w:numPr>
          <w:ilvl w:val="0"/>
          <w:numId w:val="0"/>
        </w:numPr>
        <w:tabs>
          <w:tab w:val="left" w:pos="720"/>
        </w:tabs>
        <w:ind w:left="1440" w:hanging="873"/>
        <w:rPr>
          <w:i/>
          <w:sz w:val="20"/>
          <w:u w:val="single"/>
        </w:rPr>
      </w:pPr>
      <w:r w:rsidRPr="006B1E3F">
        <w:rPr>
          <w:sz w:val="20"/>
        </w:rPr>
        <w:t>Not</w:t>
      </w:r>
      <w:r w:rsidRPr="004665D9">
        <w:rPr>
          <w:sz w:val="20"/>
        </w:rPr>
        <w:t>e</w:t>
      </w:r>
      <w:r w:rsidRPr="006B1E3F">
        <w:rPr>
          <w:sz w:val="20"/>
        </w:rPr>
        <w:t>:</w:t>
      </w:r>
      <w:r w:rsidRPr="006B1E3F">
        <w:rPr>
          <w:sz w:val="20"/>
        </w:rPr>
        <w:tab/>
        <w:t xml:space="preserve">Section </w:t>
      </w:r>
      <w:bookmarkStart w:id="10" w:name="OLE_LINK9"/>
      <w:bookmarkStart w:id="11" w:name="OLE_LINK10"/>
      <w:r w:rsidRPr="006B1E3F">
        <w:rPr>
          <w:iCs/>
          <w:sz w:val="20"/>
        </w:rPr>
        <w:t xml:space="preserve">42 of the </w:t>
      </w:r>
      <w:r>
        <w:rPr>
          <w:i/>
          <w:iCs/>
          <w:sz w:val="20"/>
        </w:rPr>
        <w:t>Legislation</w:t>
      </w:r>
      <w:r w:rsidRPr="006B1E3F">
        <w:rPr>
          <w:i/>
          <w:iCs/>
          <w:sz w:val="20"/>
        </w:rPr>
        <w:t xml:space="preserve"> Act 2003</w:t>
      </w:r>
      <w:r w:rsidRPr="006B1E3F">
        <w:rPr>
          <w:iCs/>
          <w:sz w:val="20"/>
        </w:rPr>
        <w:t xml:space="preserve"> (which deals with the disallowance of legislative instruments) does not apply to this instrument: see section 44 of that Act</w:t>
      </w:r>
      <w:r>
        <w:rPr>
          <w:iCs/>
          <w:sz w:val="20"/>
        </w:rPr>
        <w:t xml:space="preserve"> and section 9 of the </w:t>
      </w:r>
      <w:r w:rsidRPr="00212E9A">
        <w:rPr>
          <w:i/>
          <w:iCs/>
          <w:sz w:val="20"/>
        </w:rPr>
        <w:t>Legislation (Exemptions and Other Matters) Regulation 2015</w:t>
      </w:r>
      <w:r w:rsidRPr="006B1E3F">
        <w:rPr>
          <w:iCs/>
          <w:sz w:val="20"/>
        </w:rPr>
        <w:t xml:space="preserve">. </w:t>
      </w:r>
      <w:r w:rsidRPr="006B1E3F">
        <w:rPr>
          <w:sz w:val="20"/>
        </w:rPr>
        <w:t>Part 6</w:t>
      </w:r>
      <w:r w:rsidRPr="006B1E3F">
        <w:rPr>
          <w:iCs/>
          <w:sz w:val="20"/>
        </w:rPr>
        <w:t xml:space="preserve"> of that Act (which deals with the sunsetting of legislative instruments) does not apply to this instrument: see section 54 of that Act</w:t>
      </w:r>
      <w:r>
        <w:rPr>
          <w:iCs/>
          <w:sz w:val="20"/>
        </w:rPr>
        <w:t xml:space="preserve"> and section 11 of the </w:t>
      </w:r>
      <w:r w:rsidRPr="008B2F55">
        <w:rPr>
          <w:i/>
          <w:iCs/>
          <w:sz w:val="20"/>
        </w:rPr>
        <w:t>Legislation (Exemptions and Other Matters) Regulation</w:t>
      </w:r>
      <w:r>
        <w:rPr>
          <w:i/>
          <w:iCs/>
          <w:sz w:val="20"/>
        </w:rPr>
        <w:t xml:space="preserve"> 2015</w:t>
      </w:r>
      <w:r w:rsidRPr="006B1E3F">
        <w:rPr>
          <w:iCs/>
          <w:sz w:val="20"/>
        </w:rPr>
        <w:t>.</w:t>
      </w:r>
      <w:bookmarkEnd w:id="10"/>
      <w:bookmarkEnd w:id="11"/>
    </w:p>
    <w:p w14:paraId="7C0EECED" w14:textId="77777777"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bookmarkStart w:id="12" w:name="_Toc114041252"/>
      <w:r>
        <w:rPr>
          <w:rFonts w:ascii="Helvetica" w:hAnsi="Helvetica"/>
          <w:b/>
        </w:rPr>
        <w:t>Authority</w:t>
      </w:r>
    </w:p>
    <w:p w14:paraId="7C0EECEE" w14:textId="77777777" w:rsidR="007B719A" w:rsidRPr="006B1E3F" w:rsidRDefault="007B719A" w:rsidP="00350EF3">
      <w:pPr>
        <w:pStyle w:val="OutlineNumbered1"/>
        <w:numPr>
          <w:ilvl w:val="0"/>
          <w:numId w:val="0"/>
        </w:numPr>
        <w:tabs>
          <w:tab w:val="left" w:pos="720"/>
        </w:tabs>
        <w:ind w:left="567"/>
        <w:rPr>
          <w:i/>
        </w:rPr>
      </w:pPr>
      <w:r>
        <w:t xml:space="preserve">This direction is made under subsection 64(1) of the </w:t>
      </w:r>
      <w:r w:rsidRPr="006B1E3F">
        <w:rPr>
          <w:i/>
        </w:rPr>
        <w:t>Clean Energy Finance Corporation Act 2012</w:t>
      </w:r>
      <w:r w:rsidRPr="006B1E3F">
        <w:t>.</w:t>
      </w:r>
    </w:p>
    <w:p w14:paraId="7C0EECEF" w14:textId="77777777" w:rsidR="007B719A" w:rsidRPr="006B1E3F" w:rsidRDefault="007B719A" w:rsidP="007B719A">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Definitions</w:t>
      </w:r>
      <w:bookmarkEnd w:id="12"/>
    </w:p>
    <w:p w14:paraId="7C0EECF0" w14:textId="77777777" w:rsidR="007B719A" w:rsidRPr="006B1E3F" w:rsidRDefault="007B719A" w:rsidP="00350EF3">
      <w:pPr>
        <w:pStyle w:val="OutlineNumbered1"/>
        <w:numPr>
          <w:ilvl w:val="0"/>
          <w:numId w:val="0"/>
        </w:numPr>
        <w:tabs>
          <w:tab w:val="left" w:pos="720"/>
        </w:tabs>
        <w:ind w:left="567"/>
      </w:pPr>
      <w:r w:rsidRPr="006B1E3F">
        <w:t>In this direction:</w:t>
      </w:r>
    </w:p>
    <w:p w14:paraId="7C0EECF1" w14:textId="77777777" w:rsidR="007B719A" w:rsidRPr="006B1E3F" w:rsidRDefault="007B719A" w:rsidP="007B719A">
      <w:pPr>
        <w:pStyle w:val="OutlineNumbered1"/>
        <w:numPr>
          <w:ilvl w:val="0"/>
          <w:numId w:val="0"/>
        </w:numPr>
        <w:tabs>
          <w:tab w:val="left" w:pos="720"/>
        </w:tabs>
        <w:spacing w:after="120"/>
        <w:ind w:left="567"/>
        <w:rPr>
          <w:i/>
        </w:rPr>
      </w:pPr>
      <w:r w:rsidRPr="006B1E3F">
        <w:rPr>
          <w:b/>
          <w:i/>
        </w:rPr>
        <w:t>Act</w:t>
      </w:r>
      <w:r w:rsidRPr="006B1E3F">
        <w:t xml:space="preserve"> means the </w:t>
      </w:r>
      <w:r w:rsidRPr="006B1E3F">
        <w:rPr>
          <w:i/>
        </w:rPr>
        <w:t>Clean Energy Finance Corporation Act 2012</w:t>
      </w:r>
      <w:r w:rsidRPr="006B1E3F">
        <w:t>.</w:t>
      </w:r>
    </w:p>
    <w:p w14:paraId="7C0EECF2" w14:textId="77777777" w:rsidR="007B719A" w:rsidRDefault="007B719A" w:rsidP="007B719A">
      <w:pPr>
        <w:pStyle w:val="OutlineNumbered1"/>
        <w:numPr>
          <w:ilvl w:val="0"/>
          <w:numId w:val="0"/>
        </w:numPr>
        <w:tabs>
          <w:tab w:val="left" w:pos="720"/>
        </w:tabs>
        <w:spacing w:after="120"/>
        <w:ind w:left="567"/>
      </w:pPr>
      <w:r>
        <w:rPr>
          <w:b/>
          <w:i/>
        </w:rPr>
        <w:t xml:space="preserve">ARENA, </w:t>
      </w:r>
      <w:r w:rsidRPr="006B1E3F">
        <w:rPr>
          <w:b/>
          <w:i/>
        </w:rPr>
        <w:t xml:space="preserve">Board, </w:t>
      </w:r>
      <w:r>
        <w:rPr>
          <w:b/>
          <w:i/>
        </w:rPr>
        <w:t xml:space="preserve">clean energy technologies, </w:t>
      </w:r>
      <w:r w:rsidRPr="006B1E3F">
        <w:rPr>
          <w:b/>
          <w:i/>
        </w:rPr>
        <w:t>Corporation</w:t>
      </w:r>
      <w:r>
        <w:rPr>
          <w:b/>
          <w:i/>
        </w:rPr>
        <w:t>, investment function</w:t>
      </w:r>
      <w:r w:rsidRPr="006B1E3F">
        <w:t xml:space="preserve"> and </w:t>
      </w:r>
      <w:r w:rsidRPr="006B1E3F">
        <w:rPr>
          <w:b/>
          <w:i/>
        </w:rPr>
        <w:t>responsible Ministers</w:t>
      </w:r>
      <w:r w:rsidRPr="006B1E3F">
        <w:t xml:space="preserve"> have the same meaning as in the Act.</w:t>
      </w:r>
    </w:p>
    <w:p w14:paraId="7C0EECF3" w14:textId="77777777" w:rsidR="007B719A" w:rsidRPr="00066E36" w:rsidRDefault="007B719A" w:rsidP="007B719A">
      <w:pPr>
        <w:pStyle w:val="OutlineNumbered1"/>
        <w:numPr>
          <w:ilvl w:val="0"/>
          <w:numId w:val="0"/>
        </w:numPr>
        <w:tabs>
          <w:tab w:val="left" w:pos="720"/>
        </w:tabs>
        <w:spacing w:after="120"/>
        <w:ind w:left="567"/>
      </w:pPr>
      <w:r>
        <w:rPr>
          <w:b/>
          <w:i/>
        </w:rPr>
        <w:t>Clean Energy Finance Corporation Special Account</w:t>
      </w:r>
      <w:r>
        <w:t xml:space="preserve"> means the account established by section 45 of the Act.</w:t>
      </w:r>
    </w:p>
    <w:p w14:paraId="7C0EECF4" w14:textId="77777777" w:rsidR="00AD1AD9" w:rsidRDefault="007B719A" w:rsidP="004629B7">
      <w:pPr>
        <w:pStyle w:val="OutlineNumbered1"/>
        <w:numPr>
          <w:ilvl w:val="0"/>
          <w:numId w:val="0"/>
        </w:numPr>
        <w:tabs>
          <w:tab w:val="left" w:pos="720"/>
        </w:tabs>
        <w:spacing w:after="120"/>
        <w:ind w:left="567"/>
      </w:pPr>
      <w:r>
        <w:rPr>
          <w:b/>
          <w:i/>
        </w:rPr>
        <w:t>Clean Energy Innovation Fund</w:t>
      </w:r>
      <w:r>
        <w:rPr>
          <w:b/>
        </w:rPr>
        <w:t xml:space="preserve"> </w:t>
      </w:r>
      <w:r w:rsidR="004629B7">
        <w:t>means the Clean Energy Innovation Fund referred to in subsection 14(1)</w:t>
      </w:r>
      <w:r w:rsidR="0095682A">
        <w:t xml:space="preserve"> of this direction</w:t>
      </w:r>
      <w:r w:rsidR="004629B7">
        <w:t>.</w:t>
      </w:r>
    </w:p>
    <w:p w14:paraId="7C0EECF5" w14:textId="77777777" w:rsidR="00AA7802" w:rsidRDefault="00AA7802" w:rsidP="004629B7">
      <w:pPr>
        <w:pStyle w:val="OutlineNumbered1"/>
        <w:numPr>
          <w:ilvl w:val="0"/>
          <w:numId w:val="0"/>
        </w:numPr>
        <w:tabs>
          <w:tab w:val="left" w:pos="720"/>
        </w:tabs>
        <w:spacing w:after="120"/>
        <w:ind w:left="567"/>
      </w:pPr>
      <w:r>
        <w:rPr>
          <w:b/>
          <w:i/>
        </w:rPr>
        <w:t>Sustainable Cities Investment Program</w:t>
      </w:r>
      <w:r>
        <w:rPr>
          <w:b/>
        </w:rPr>
        <w:t xml:space="preserve"> </w:t>
      </w:r>
      <w:r>
        <w:t>means the Sustainable Cities Investment Program referred to in subsection 14(2)</w:t>
      </w:r>
      <w:r w:rsidR="0095682A">
        <w:t xml:space="preserve"> of this direction</w:t>
      </w:r>
      <w:r>
        <w:t>.</w:t>
      </w:r>
    </w:p>
    <w:p w14:paraId="7C0EECF6" w14:textId="77777777" w:rsidR="00AA7802" w:rsidRDefault="00AA7802" w:rsidP="004629B7">
      <w:pPr>
        <w:pStyle w:val="OutlineNumbered1"/>
        <w:numPr>
          <w:ilvl w:val="0"/>
          <w:numId w:val="0"/>
        </w:numPr>
        <w:tabs>
          <w:tab w:val="left" w:pos="720"/>
        </w:tabs>
        <w:spacing w:after="120"/>
        <w:ind w:left="567"/>
      </w:pPr>
      <w:r>
        <w:rPr>
          <w:b/>
          <w:i/>
        </w:rPr>
        <w:t>Reef Funding Program</w:t>
      </w:r>
      <w:r>
        <w:rPr>
          <w:b/>
        </w:rPr>
        <w:t xml:space="preserve"> </w:t>
      </w:r>
      <w:r>
        <w:t>means the Reef Funding Program referred to in subsection 14(3)</w:t>
      </w:r>
      <w:r w:rsidR="0095682A">
        <w:t xml:space="preserve"> of this direction</w:t>
      </w:r>
      <w:r>
        <w:t>.</w:t>
      </w:r>
    </w:p>
    <w:p w14:paraId="7C0EECF7" w14:textId="77777777" w:rsidR="001E0E51" w:rsidRDefault="00AD1AD9">
      <w:pPr>
        <w:pStyle w:val="NumberedParagraphs"/>
        <w:numPr>
          <w:ilvl w:val="0"/>
          <w:numId w:val="3"/>
        </w:numPr>
        <w:tabs>
          <w:tab w:val="clear" w:pos="360"/>
          <w:tab w:val="num" w:pos="567"/>
        </w:tabs>
        <w:spacing w:before="240" w:after="240" w:line="240" w:lineRule="auto"/>
        <w:ind w:left="567" w:hanging="567"/>
        <w:rPr>
          <w:rFonts w:ascii="Helvetica" w:hAnsi="Helvetica"/>
          <w:b/>
        </w:rPr>
      </w:pPr>
      <w:bookmarkStart w:id="13" w:name="_Toc114041253"/>
      <w:r w:rsidRPr="006B1E3F">
        <w:rPr>
          <w:rFonts w:ascii="Helvetica" w:hAnsi="Helvetica"/>
          <w:b/>
        </w:rPr>
        <w:t>Purpose of this direction</w:t>
      </w:r>
      <w:bookmarkEnd w:id="13"/>
    </w:p>
    <w:p w14:paraId="7C0EECF8" w14:textId="77777777" w:rsidR="00AD1AD9" w:rsidRPr="006B1E3F" w:rsidRDefault="00AD1AD9" w:rsidP="00AD1AD9">
      <w:pPr>
        <w:pStyle w:val="OutlineNumbered1"/>
        <w:numPr>
          <w:ilvl w:val="0"/>
          <w:numId w:val="0"/>
        </w:numPr>
        <w:tabs>
          <w:tab w:val="left" w:pos="720"/>
        </w:tabs>
        <w:ind w:left="567"/>
      </w:pPr>
      <w:r w:rsidRPr="006B1E3F">
        <w:t>The purpose of this direction is to give guidance to the Board in relation to the performance of the Corporation’s investment function. The Corporation is required under section 58 of the Act to invest in clean energy technologies subject to its other obligations under the Act and any directions given by the responsible Ministers und</w:t>
      </w:r>
      <w:r w:rsidR="0007446C">
        <w:t>er subsection 64(1) of the Act.</w:t>
      </w:r>
    </w:p>
    <w:p w14:paraId="7C0EECF9" w14:textId="77777777" w:rsidR="00056C3C" w:rsidRPr="006B1E3F" w:rsidRDefault="00056C3C">
      <w:pPr>
        <w:spacing w:after="200" w:line="276" w:lineRule="auto"/>
        <w:rPr>
          <w:rFonts w:eastAsia="Batang"/>
          <w:lang w:eastAsia="ko-KR"/>
        </w:rPr>
      </w:pPr>
    </w:p>
    <w:p w14:paraId="7C0EECFA" w14:textId="77777777" w:rsidR="00AD1AD9" w:rsidRDefault="00AD1AD9">
      <w:pPr>
        <w:spacing w:after="200" w:line="276" w:lineRule="auto"/>
        <w:rPr>
          <w:rFonts w:ascii="Helvetica" w:hAnsi="Helvetica"/>
          <w:b/>
          <w:sz w:val="32"/>
          <w:szCs w:val="32"/>
        </w:rPr>
      </w:pPr>
      <w:r>
        <w:br w:type="page"/>
      </w:r>
    </w:p>
    <w:p w14:paraId="7C0EECFB" w14:textId="77777777" w:rsidR="00056C3C" w:rsidRPr="006B1E3F" w:rsidRDefault="00E53806" w:rsidP="00056C3C">
      <w:pPr>
        <w:pStyle w:val="Heading1"/>
        <w:rPr>
          <w:caps/>
        </w:rPr>
      </w:pPr>
      <w:r w:rsidRPr="006B1E3F">
        <w:lastRenderedPageBreak/>
        <w:t xml:space="preserve">Part 2 </w:t>
      </w:r>
      <w:r w:rsidRPr="006B1E3F">
        <w:tab/>
        <w:t>Direction</w:t>
      </w:r>
      <w:bookmarkEnd w:id="6"/>
      <w:bookmarkEnd w:id="7"/>
      <w:bookmarkEnd w:id="8"/>
    </w:p>
    <w:p w14:paraId="7C0EECFC" w14:textId="77777777" w:rsidR="00056C3C" w:rsidRPr="006B1E3F" w:rsidRDefault="00056C3C" w:rsidP="00056C3C"/>
    <w:p w14:paraId="7C0EECFD"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Introduction</w:t>
      </w:r>
    </w:p>
    <w:p w14:paraId="7C0EECFE" w14:textId="77777777" w:rsidR="00056C3C" w:rsidRPr="006B1E3F" w:rsidRDefault="00E53806" w:rsidP="00056C3C">
      <w:pPr>
        <w:pStyle w:val="OutlineNumbered1"/>
        <w:numPr>
          <w:ilvl w:val="0"/>
          <w:numId w:val="0"/>
        </w:numPr>
        <w:tabs>
          <w:tab w:val="left" w:pos="720"/>
        </w:tabs>
        <w:ind w:left="567"/>
      </w:pPr>
      <w:r w:rsidRPr="006B1E3F">
        <w:t>The Corporation is a mechanism to help mobilise investment in renewable energy, low</w:t>
      </w:r>
      <w:r w:rsidRPr="006B1E3F">
        <w:noBreakHyphen/>
        <w:t>emissions and energy efficiency projects and technologies in Australia, as well as manufacturing businesses and services that produce the required inputs. The Corporation will invest at the demonstration, commercialisation and deployment stages of innovation. The Corporation has been established to finance Australia’s clean energy sector using financial products and structures to address the barriers inhibiting investment.</w:t>
      </w:r>
    </w:p>
    <w:p w14:paraId="7C0EECFF" w14:textId="55AAB51D" w:rsidR="004D7685" w:rsidRPr="006B1E3F" w:rsidRDefault="00E53806" w:rsidP="00056C3C">
      <w:pPr>
        <w:pStyle w:val="OutlineNumbered1"/>
        <w:numPr>
          <w:ilvl w:val="0"/>
          <w:numId w:val="0"/>
        </w:numPr>
        <w:tabs>
          <w:tab w:val="left" w:pos="720"/>
        </w:tabs>
        <w:ind w:left="567"/>
      </w:pPr>
      <w:r w:rsidRPr="006B1E3F">
        <w:t xml:space="preserve">The Corporation </w:t>
      </w:r>
      <w:r w:rsidR="0095682A">
        <w:t>should</w:t>
      </w:r>
      <w:r w:rsidRPr="006B1E3F">
        <w:t xml:space="preserve"> apply commercial rigour when making its investment decisions. The Corporation will have regard to its potential effect on other market participants when considering investment proposals. In line with its policy intent, the Corporation should have regard to positive externalities and public policy outcomes when making investment decisions and when determining the extent of any con</w:t>
      </w:r>
      <w:r w:rsidR="0007446C">
        <w:t>cessionality for an investment.</w:t>
      </w:r>
    </w:p>
    <w:bookmarkEnd w:id="9"/>
    <w:p w14:paraId="7C0EED00" w14:textId="77777777" w:rsidR="00056C3C" w:rsidRPr="006B1E3F" w:rsidRDefault="00E53806" w:rsidP="005617D7">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Portfolio Benchmark Return</w:t>
      </w:r>
    </w:p>
    <w:p w14:paraId="7C0EED01" w14:textId="6EA0ED8F" w:rsidR="00C15F98" w:rsidRDefault="007830C4" w:rsidP="00597E4E">
      <w:pPr>
        <w:pStyle w:val="OutlineNumbered1"/>
        <w:numPr>
          <w:ilvl w:val="0"/>
          <w:numId w:val="0"/>
        </w:numPr>
        <w:tabs>
          <w:tab w:val="left" w:pos="720"/>
        </w:tabs>
        <w:ind w:left="567"/>
      </w:pPr>
      <w:r>
        <w:t xml:space="preserve">This direction includes two benchmark return rates. </w:t>
      </w:r>
      <w:r w:rsidR="00597E4E">
        <w:t>In relation to all</w:t>
      </w:r>
      <w:r w:rsidR="00597E4E" w:rsidRPr="00597E4E">
        <w:t xml:space="preserve"> investments</w:t>
      </w:r>
      <w:r w:rsidR="00597E4E">
        <w:t xml:space="preserve"> other than those made under </w:t>
      </w:r>
      <w:r w:rsidR="004629B7">
        <w:t>subsection 14(1)</w:t>
      </w:r>
      <w:r w:rsidR="0095682A">
        <w:t xml:space="preserve"> of this direction</w:t>
      </w:r>
      <w:r w:rsidR="00597E4E">
        <w:t>, t</w:t>
      </w:r>
      <w:r w:rsidR="00C15F98" w:rsidRPr="0073340E">
        <w:t xml:space="preserve">he Board is to target an average return of the five–year Australian Government bond rate </w:t>
      </w:r>
      <w:r w:rsidR="0058759A">
        <w:t>+3</w:t>
      </w:r>
      <w:r w:rsidR="002F2858">
        <w:t xml:space="preserve"> to +</w:t>
      </w:r>
      <w:r w:rsidR="0058759A">
        <w:t>4</w:t>
      </w:r>
      <w:r w:rsidR="00C15F98" w:rsidRPr="0073340E">
        <w:t xml:space="preserve"> per cent per annum </w:t>
      </w:r>
      <w:r w:rsidR="009B3A30" w:rsidRPr="000F7719">
        <w:t xml:space="preserve">over the </w:t>
      </w:r>
      <w:r w:rsidR="007B4C58" w:rsidRPr="000F7719">
        <w:t xml:space="preserve">medium to </w:t>
      </w:r>
      <w:r w:rsidR="009B3A30" w:rsidRPr="000F7719">
        <w:t>long term</w:t>
      </w:r>
      <w:r w:rsidR="009B3A30">
        <w:t xml:space="preserve"> </w:t>
      </w:r>
      <w:r w:rsidR="00C15F98" w:rsidRPr="0073340E">
        <w:t>as the benchmark return of the portfolio. Performance against this benchmark will be measu</w:t>
      </w:r>
      <w:r w:rsidR="0007446C">
        <w:t>red before operating expenses.</w:t>
      </w:r>
    </w:p>
    <w:p w14:paraId="25471D2D" w14:textId="3F85EE67" w:rsidR="00BE6CCF" w:rsidRPr="006B1E3F" w:rsidRDefault="00BE6CCF" w:rsidP="00BE6CCF">
      <w:pPr>
        <w:pStyle w:val="OutlineNumbered1"/>
        <w:numPr>
          <w:ilvl w:val="0"/>
          <w:numId w:val="0"/>
        </w:numPr>
        <w:tabs>
          <w:tab w:val="left" w:pos="720"/>
        </w:tabs>
        <w:ind w:left="1440" w:hanging="873"/>
        <w:rPr>
          <w:i/>
          <w:sz w:val="20"/>
          <w:u w:val="single"/>
        </w:rPr>
      </w:pPr>
      <w:r w:rsidRPr="006B1E3F">
        <w:rPr>
          <w:sz w:val="20"/>
        </w:rPr>
        <w:t>Not</w:t>
      </w:r>
      <w:r w:rsidRPr="004665D9">
        <w:rPr>
          <w:sz w:val="20"/>
        </w:rPr>
        <w:t>e</w:t>
      </w:r>
      <w:r w:rsidRPr="006B1E3F">
        <w:rPr>
          <w:sz w:val="20"/>
        </w:rPr>
        <w:t>:</w:t>
      </w:r>
      <w:r w:rsidRPr="006B1E3F">
        <w:rPr>
          <w:sz w:val="20"/>
        </w:rPr>
        <w:tab/>
      </w:r>
      <w:r>
        <w:rPr>
          <w:sz w:val="20"/>
        </w:rPr>
        <w:t>T</w:t>
      </w:r>
      <w:r w:rsidRPr="0095682A">
        <w:rPr>
          <w:sz w:val="20"/>
        </w:rPr>
        <w:t xml:space="preserve">he benchmark return for the Clean Energy Innovation Fund </w:t>
      </w:r>
      <w:r>
        <w:rPr>
          <w:sz w:val="20"/>
        </w:rPr>
        <w:t xml:space="preserve">is set out in </w:t>
      </w:r>
      <w:r w:rsidRPr="0095682A">
        <w:rPr>
          <w:sz w:val="20"/>
        </w:rPr>
        <w:t>subsection 14(1)</w:t>
      </w:r>
      <w:r>
        <w:rPr>
          <w:sz w:val="20"/>
        </w:rPr>
        <w:t xml:space="preserve"> of this direction</w:t>
      </w:r>
      <w:r w:rsidRPr="0095682A">
        <w:rPr>
          <w:sz w:val="20"/>
        </w:rPr>
        <w:t>.</w:t>
      </w:r>
    </w:p>
    <w:p w14:paraId="7C0EED04"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Portfolio Risk</w:t>
      </w:r>
    </w:p>
    <w:p w14:paraId="7C0EED05" w14:textId="77777777" w:rsidR="00BE000A" w:rsidRDefault="00BE000A" w:rsidP="00597E4E">
      <w:pPr>
        <w:pStyle w:val="OutlineNumbered1"/>
        <w:numPr>
          <w:ilvl w:val="0"/>
          <w:numId w:val="0"/>
        </w:numPr>
        <w:tabs>
          <w:tab w:val="left" w:pos="720"/>
        </w:tabs>
        <w:ind w:left="567"/>
        <w:rPr>
          <w:rFonts w:eastAsia="Times New Roman"/>
          <w:szCs w:val="24"/>
          <w:lang w:eastAsia="en-AU"/>
        </w:rPr>
      </w:pPr>
      <w:r w:rsidRPr="0073340E">
        <w:t xml:space="preserve">In targeting the </w:t>
      </w:r>
      <w:r w:rsidR="0007446C">
        <w:t xml:space="preserve">portfolio </w:t>
      </w:r>
      <w:r w:rsidRPr="0073340E">
        <w:t xml:space="preserve">benchmark return and operating with a commercial approach, the Corporation </w:t>
      </w:r>
      <w:r>
        <w:t>must</w:t>
      </w:r>
      <w:r w:rsidR="00597E4E">
        <w:t>,</w:t>
      </w:r>
      <w:r w:rsidR="00597E4E" w:rsidRPr="00597E4E">
        <w:t xml:space="preserve"> </w:t>
      </w:r>
      <w:r w:rsidR="00597E4E" w:rsidRPr="0073340E">
        <w:t xml:space="preserve">for </w:t>
      </w:r>
      <w:r w:rsidR="00597E4E">
        <w:t>all</w:t>
      </w:r>
      <w:r w:rsidR="00597E4E" w:rsidRPr="00597E4E">
        <w:t xml:space="preserve"> investments</w:t>
      </w:r>
      <w:r w:rsidR="00597E4E">
        <w:t xml:space="preserve"> other than those made under </w:t>
      </w:r>
      <w:r w:rsidR="004629B7">
        <w:t>sub</w:t>
      </w:r>
      <w:r w:rsidR="00597E4E">
        <w:t>section 14</w:t>
      </w:r>
      <w:r w:rsidR="004629B7">
        <w:t>(1)</w:t>
      </w:r>
      <w:r w:rsidR="00597E4E">
        <w:t>,</w:t>
      </w:r>
      <w:r>
        <w:t xml:space="preserve"> </w:t>
      </w:r>
      <w:r w:rsidRPr="0073340E">
        <w:t xml:space="preserve">seek to develop a portfolio across the spectrum of clean energy technologies that in aggregate </w:t>
      </w:r>
      <w:r>
        <w:t>has</w:t>
      </w:r>
      <w:r w:rsidRPr="0073340E">
        <w:t xml:space="preserve"> an acceptable but not excessive level of risk, </w:t>
      </w:r>
      <w:r>
        <w:t xml:space="preserve">having regard to the </w:t>
      </w:r>
      <w:r w:rsidRPr="0073340E">
        <w:rPr>
          <w:szCs w:val="24"/>
        </w:rPr>
        <w:t>terms of the Act</w:t>
      </w:r>
      <w:r w:rsidR="00C421B3">
        <w:rPr>
          <w:szCs w:val="24"/>
        </w:rPr>
        <w:t xml:space="preserve"> and</w:t>
      </w:r>
      <w:r w:rsidRPr="0073340E">
        <w:rPr>
          <w:szCs w:val="24"/>
        </w:rPr>
        <w:t xml:space="preserve"> the focus on particular areas identified in section 13</w:t>
      </w:r>
      <w:r w:rsidR="00457F5C">
        <w:rPr>
          <w:szCs w:val="24"/>
        </w:rPr>
        <w:t xml:space="preserve"> </w:t>
      </w:r>
      <w:r w:rsidR="00DB3651">
        <w:rPr>
          <w:szCs w:val="24"/>
        </w:rPr>
        <w:t>below.</w:t>
      </w:r>
    </w:p>
    <w:p w14:paraId="7C0EED06" w14:textId="77777777" w:rsidR="00C15F98" w:rsidRPr="0073340E" w:rsidRDefault="00C15F98" w:rsidP="00350EF3">
      <w:pPr>
        <w:pStyle w:val="OutlineNumbered1"/>
        <w:numPr>
          <w:ilvl w:val="0"/>
          <w:numId w:val="0"/>
        </w:numPr>
        <w:tabs>
          <w:tab w:val="left" w:pos="720"/>
        </w:tabs>
        <w:ind w:left="567"/>
        <w:rPr>
          <w:szCs w:val="24"/>
        </w:rPr>
      </w:pPr>
      <w:r w:rsidRPr="0073340E">
        <w:rPr>
          <w:szCs w:val="24"/>
        </w:rPr>
        <w:t xml:space="preserve">Within six months of the date of this direction the Board should agree a suitable investment risk </w:t>
      </w:r>
      <w:r w:rsidRPr="00350EF3">
        <w:t>evaluation</w:t>
      </w:r>
      <w:r w:rsidRPr="0073340E">
        <w:rPr>
          <w:szCs w:val="24"/>
        </w:rPr>
        <w:t xml:space="preserve"> process to assess the risk</w:t>
      </w:r>
      <w:r w:rsidR="00EF6F5A">
        <w:rPr>
          <w:szCs w:val="24"/>
        </w:rPr>
        <w:t>,</w:t>
      </w:r>
      <w:r w:rsidRPr="0073340E">
        <w:rPr>
          <w:szCs w:val="24"/>
        </w:rPr>
        <w:t xml:space="preserve"> and should advise the responsible Ministers of</w:t>
      </w:r>
      <w:r w:rsidR="00DB3651">
        <w:rPr>
          <w:szCs w:val="24"/>
        </w:rPr>
        <w:t xml:space="preserve"> the process chosen.</w:t>
      </w:r>
    </w:p>
    <w:p w14:paraId="7C0EED07" w14:textId="77777777" w:rsidR="00C15F98" w:rsidRDefault="00C15F98" w:rsidP="00350EF3">
      <w:pPr>
        <w:pStyle w:val="OutlineNumbered1"/>
        <w:numPr>
          <w:ilvl w:val="0"/>
          <w:numId w:val="0"/>
        </w:numPr>
        <w:tabs>
          <w:tab w:val="left" w:pos="720"/>
        </w:tabs>
        <w:ind w:left="567"/>
        <w:rPr>
          <w:szCs w:val="24"/>
        </w:rPr>
      </w:pPr>
      <w:r w:rsidRPr="0073340E">
        <w:rPr>
          <w:szCs w:val="24"/>
        </w:rPr>
        <w:t xml:space="preserve">The Board is to periodically review its investment practices for the purposes of managing the risk </w:t>
      </w:r>
      <w:r w:rsidRPr="00350EF3">
        <w:t>of</w:t>
      </w:r>
      <w:r w:rsidRPr="0073340E">
        <w:rPr>
          <w:szCs w:val="24"/>
        </w:rPr>
        <w:t xml:space="preserve"> the portfolio over time and must advise the responsible Ministers of specific measures taken in this regard.</w:t>
      </w:r>
    </w:p>
    <w:p w14:paraId="7C0EED09" w14:textId="0E8FC397" w:rsidR="007830C4" w:rsidRPr="00BE6CCF" w:rsidRDefault="00BE6CCF" w:rsidP="00BE6CCF">
      <w:pPr>
        <w:pStyle w:val="OutlineNumbered1"/>
        <w:numPr>
          <w:ilvl w:val="0"/>
          <w:numId w:val="0"/>
        </w:numPr>
        <w:tabs>
          <w:tab w:val="left" w:pos="720"/>
        </w:tabs>
        <w:ind w:left="1440" w:hanging="873"/>
        <w:rPr>
          <w:i/>
          <w:sz w:val="20"/>
          <w:u w:val="single"/>
        </w:rPr>
      </w:pPr>
      <w:r w:rsidRPr="006B1E3F">
        <w:rPr>
          <w:sz w:val="20"/>
        </w:rPr>
        <w:t>Not</w:t>
      </w:r>
      <w:r w:rsidRPr="004665D9">
        <w:rPr>
          <w:sz w:val="20"/>
        </w:rPr>
        <w:t>e</w:t>
      </w:r>
      <w:r w:rsidRPr="006B1E3F">
        <w:rPr>
          <w:sz w:val="20"/>
        </w:rPr>
        <w:t>:</w:t>
      </w:r>
      <w:r w:rsidRPr="006B1E3F">
        <w:rPr>
          <w:sz w:val="20"/>
        </w:rPr>
        <w:tab/>
      </w:r>
      <w:r w:rsidRPr="00773671">
        <w:rPr>
          <w:sz w:val="20"/>
        </w:rPr>
        <w:t>The direction on risk in relation to the Clean Energy Innovation Fund is set out in subsection 14(1) of this direction.</w:t>
      </w:r>
    </w:p>
    <w:p w14:paraId="7C0EED0B" w14:textId="77777777" w:rsidR="00056C3C" w:rsidRPr="006B1E3F" w:rsidRDefault="00E53806" w:rsidP="00D07F9A">
      <w:pPr>
        <w:pStyle w:val="NumberedParagraphs"/>
        <w:numPr>
          <w:ilvl w:val="0"/>
          <w:numId w:val="3"/>
        </w:numPr>
        <w:tabs>
          <w:tab w:val="clear" w:pos="360"/>
          <w:tab w:val="num" w:pos="567"/>
        </w:tabs>
        <w:spacing w:after="240" w:line="240" w:lineRule="auto"/>
        <w:ind w:left="567" w:hanging="567"/>
        <w:rPr>
          <w:rFonts w:ascii="Helvetica" w:hAnsi="Helvetica"/>
          <w:b/>
        </w:rPr>
      </w:pPr>
      <w:r w:rsidRPr="00D07F9A">
        <w:rPr>
          <w:rFonts w:ascii="Helvetica" w:hAnsi="Helvetica"/>
          <w:b/>
        </w:rPr>
        <w:t>Limits</w:t>
      </w:r>
      <w:r w:rsidRPr="006B1E3F">
        <w:rPr>
          <w:rFonts w:ascii="Helvetica" w:hAnsi="Helvetica"/>
          <w:b/>
        </w:rPr>
        <w:t xml:space="preserve"> on Concessionality</w:t>
      </w:r>
    </w:p>
    <w:p w14:paraId="7C0EED0C" w14:textId="77777777" w:rsidR="00056C3C" w:rsidRPr="006B1E3F" w:rsidRDefault="00E53806" w:rsidP="00350EF3">
      <w:pPr>
        <w:pStyle w:val="OutlineNumbered1"/>
        <w:numPr>
          <w:ilvl w:val="0"/>
          <w:numId w:val="0"/>
        </w:numPr>
        <w:tabs>
          <w:tab w:val="left" w:pos="720"/>
        </w:tabs>
        <w:ind w:left="567"/>
      </w:pPr>
      <w:r w:rsidRPr="006B1E3F">
        <w:t xml:space="preserve">The Corporation must limit the amount of concessionality it provides in any one </w:t>
      </w:r>
      <w:r w:rsidR="0007446C">
        <w:t>financial year to $300 million.</w:t>
      </w:r>
    </w:p>
    <w:p w14:paraId="7C0EED0D" w14:textId="77777777" w:rsidR="00056C3C" w:rsidRPr="006B1E3F" w:rsidRDefault="00E53806" w:rsidP="00350EF3">
      <w:pPr>
        <w:pStyle w:val="OutlineNumbered1"/>
        <w:numPr>
          <w:ilvl w:val="0"/>
          <w:numId w:val="0"/>
        </w:numPr>
        <w:tabs>
          <w:tab w:val="left" w:pos="720"/>
        </w:tabs>
        <w:ind w:left="567"/>
      </w:pPr>
      <w:r w:rsidRPr="006B1E3F">
        <w:lastRenderedPageBreak/>
        <w:t>Concessionality reflects the mark</w:t>
      </w:r>
      <w:r w:rsidR="00275ABB" w:rsidRPr="006B1E3F">
        <w:t>-</w:t>
      </w:r>
      <w:r w:rsidRPr="006B1E3F">
        <w:t>to</w:t>
      </w:r>
      <w:r w:rsidR="00275ABB" w:rsidRPr="006B1E3F">
        <w:t>-</w:t>
      </w:r>
      <w:r w:rsidRPr="006B1E3F">
        <w:t>market valuation of loans made that financial year and should be measured as the difference between the present value of each loan at market rates and the present value of each loan at the given concessional rate.</w:t>
      </w:r>
    </w:p>
    <w:p w14:paraId="7C0EED0E"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Limits on Guarantees</w:t>
      </w:r>
    </w:p>
    <w:p w14:paraId="7C0EED0F" w14:textId="77777777" w:rsidR="00056C3C" w:rsidRPr="006B1E3F" w:rsidRDefault="00E53806" w:rsidP="00056C3C">
      <w:pPr>
        <w:pStyle w:val="OutlineNumbered1"/>
        <w:numPr>
          <w:ilvl w:val="0"/>
          <w:numId w:val="0"/>
        </w:numPr>
        <w:tabs>
          <w:tab w:val="left" w:pos="720"/>
        </w:tabs>
        <w:ind w:left="567"/>
      </w:pPr>
      <w:r w:rsidRPr="006B1E3F">
        <w:t>Guarantees pose a particular risk to the Commonwealth’s balance sheet and, as such, restrictions on their use are appropriate and the Corporation should seek to avoid their use where possible. The Corporation must ensure that all guarantee</w:t>
      </w:r>
      <w:r w:rsidR="0007446C">
        <w:t>s are limited and quantifiable.</w:t>
      </w:r>
    </w:p>
    <w:p w14:paraId="7C0EED10" w14:textId="77777777" w:rsidR="00056C3C" w:rsidRPr="006B1E3F" w:rsidRDefault="00E53806" w:rsidP="00056C3C">
      <w:pPr>
        <w:pStyle w:val="OutlineNumbered1"/>
        <w:numPr>
          <w:ilvl w:val="0"/>
          <w:numId w:val="0"/>
        </w:numPr>
        <w:tabs>
          <w:tab w:val="left" w:pos="720"/>
        </w:tabs>
        <w:ind w:left="567"/>
      </w:pPr>
      <w:r w:rsidRPr="006B1E3F">
        <w:t>At no time may the total potential liability under outstanding guarantees exceed the amount of the uncommitted balance of the Clean Energy Finance Corporation Special Account. The Corporation must also ensure the total value of guarantee</w:t>
      </w:r>
      <w:r w:rsidR="0007446C">
        <w:t>s at any time does not exceed 5 per cent</w:t>
      </w:r>
      <w:r w:rsidRPr="006B1E3F">
        <w:t xml:space="preserve"> of the total amount that has been credited to the </w:t>
      </w:r>
      <w:r w:rsidR="00F503EE">
        <w:t xml:space="preserve">Clean Energy Finance Corporation </w:t>
      </w:r>
      <w:r w:rsidRPr="006B1E3F">
        <w:t>Special Account under section 46 of the Act.</w:t>
      </w:r>
    </w:p>
    <w:p w14:paraId="7C0EED11"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Application of Australian Industry Participation Plans</w:t>
      </w:r>
    </w:p>
    <w:p w14:paraId="7C0EED12" w14:textId="77777777" w:rsidR="00056C3C" w:rsidRPr="006B1E3F" w:rsidRDefault="00E53806" w:rsidP="00056C3C">
      <w:pPr>
        <w:pStyle w:val="OutlineNumbered1"/>
        <w:numPr>
          <w:ilvl w:val="0"/>
          <w:numId w:val="0"/>
        </w:numPr>
        <w:tabs>
          <w:tab w:val="left" w:pos="720"/>
        </w:tabs>
        <w:ind w:left="567"/>
      </w:pPr>
      <w:r w:rsidRPr="006B1E3F">
        <w:t>Australian Industry Participation (AIP) Plans must apply to projects that the Corporation invests in, in accordance with the Government’s AIP Plan policy.</w:t>
      </w:r>
    </w:p>
    <w:p w14:paraId="7C0EED13" w14:textId="77777777" w:rsidR="00056C3C" w:rsidRPr="006B1E3F" w:rsidRDefault="00E53806" w:rsidP="00056C3C">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Corporation must consider impacts from its investment strategy</w:t>
      </w:r>
    </w:p>
    <w:p w14:paraId="7C0EED14" w14:textId="77777777" w:rsidR="00056C3C" w:rsidRPr="006B1E3F" w:rsidRDefault="00E53806" w:rsidP="00056C3C">
      <w:pPr>
        <w:pStyle w:val="OutlineNumbered1"/>
        <w:numPr>
          <w:ilvl w:val="0"/>
          <w:numId w:val="0"/>
        </w:numPr>
        <w:tabs>
          <w:tab w:val="left" w:pos="720"/>
        </w:tabs>
        <w:ind w:left="567"/>
      </w:pPr>
      <w:r w:rsidRPr="006B1E3F">
        <w:t>In undertaking its investment activities, the Corporation must consider the potential effect on other market participants and the efficient operation of the Australia</w:t>
      </w:r>
      <w:r w:rsidR="0007446C">
        <w:t>n financial and energy markets.</w:t>
      </w:r>
    </w:p>
    <w:p w14:paraId="7C0EED15" w14:textId="77777777" w:rsidR="00213ECB" w:rsidRPr="006B1E3F" w:rsidRDefault="00E53806" w:rsidP="00213ECB">
      <w:pPr>
        <w:pStyle w:val="OutlineNumbered1"/>
        <w:numPr>
          <w:ilvl w:val="0"/>
          <w:numId w:val="0"/>
        </w:numPr>
        <w:tabs>
          <w:tab w:val="left" w:pos="720"/>
        </w:tabs>
        <w:ind w:left="567"/>
      </w:pPr>
      <w:r w:rsidRPr="006B1E3F">
        <w:t>The Corporation must not act in a way that is likely to cause damage to the Australian Government’s reputation.</w:t>
      </w:r>
    </w:p>
    <w:p w14:paraId="7C0EED16" w14:textId="77777777" w:rsidR="00224247" w:rsidRDefault="00224247" w:rsidP="00BE6CCF">
      <w:pPr>
        <w:pStyle w:val="NumberedParagraphs"/>
        <w:numPr>
          <w:ilvl w:val="0"/>
          <w:numId w:val="3"/>
        </w:numPr>
        <w:tabs>
          <w:tab w:val="clear" w:pos="360"/>
          <w:tab w:val="num" w:pos="567"/>
        </w:tabs>
        <w:spacing w:after="240" w:line="240" w:lineRule="auto"/>
        <w:ind w:left="567" w:hanging="567"/>
        <w:rPr>
          <w:rFonts w:ascii="Helvetica" w:hAnsi="Helvetica"/>
          <w:b/>
        </w:rPr>
      </w:pPr>
      <w:r w:rsidRPr="00224247">
        <w:rPr>
          <w:rFonts w:ascii="Helvetica" w:hAnsi="Helvetica"/>
          <w:b/>
        </w:rPr>
        <w:t>Focus areas for the Corporation’s activities</w:t>
      </w:r>
    </w:p>
    <w:p w14:paraId="7C0EED17" w14:textId="692816C3" w:rsidR="00224247" w:rsidRDefault="00A5654D" w:rsidP="006B59DE">
      <w:pPr>
        <w:pStyle w:val="OutlineNumbered1"/>
        <w:numPr>
          <w:ilvl w:val="0"/>
          <w:numId w:val="0"/>
        </w:numPr>
        <w:tabs>
          <w:tab w:val="left" w:pos="720"/>
        </w:tabs>
        <w:ind w:left="567"/>
      </w:pPr>
      <w:r>
        <w:t>T</w:t>
      </w:r>
      <w:r w:rsidR="00224247">
        <w:t xml:space="preserve">he Corporation must include </w:t>
      </w:r>
      <w:r>
        <w:t xml:space="preserve">amongst its investment activities </w:t>
      </w:r>
      <w:r w:rsidR="00224247">
        <w:t xml:space="preserve">a focus on supporting emerging and innovative renewable </w:t>
      </w:r>
      <w:r w:rsidR="00350EF3">
        <w:t xml:space="preserve">energy </w:t>
      </w:r>
      <w:r w:rsidR="00224247">
        <w:t>technologies and energy efficiency</w:t>
      </w:r>
      <w:r w:rsidR="00350EF3">
        <w:t xml:space="preserve"> technologies</w:t>
      </w:r>
      <w:r w:rsidR="00224247">
        <w:t>, such as large scale solar, storage associated with large and small-scale solar, offshore wind technologies, and energy efficiency technolog</w:t>
      </w:r>
      <w:r w:rsidR="0007446C">
        <w:t>ies for the built environment.</w:t>
      </w:r>
    </w:p>
    <w:p w14:paraId="7C0EED18" w14:textId="77777777" w:rsidR="00224247" w:rsidRDefault="00224247" w:rsidP="00350EF3">
      <w:pPr>
        <w:pStyle w:val="OutlineNumbered1"/>
        <w:numPr>
          <w:ilvl w:val="0"/>
          <w:numId w:val="0"/>
        </w:numPr>
        <w:tabs>
          <w:tab w:val="left" w:pos="720"/>
        </w:tabs>
        <w:ind w:left="567"/>
      </w:pPr>
      <w:r>
        <w:t xml:space="preserve">This direction does not require the Corporation to divest investments </w:t>
      </w:r>
      <w:r w:rsidR="00606648">
        <w:t>that were in place prior to the commencement</w:t>
      </w:r>
      <w:r>
        <w:t xml:space="preserve"> of this direction.</w:t>
      </w:r>
    </w:p>
    <w:p w14:paraId="7C0EED19" w14:textId="77777777" w:rsidR="00597E4E" w:rsidRDefault="00597E4E" w:rsidP="00A96D85">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Other directions</w:t>
      </w:r>
    </w:p>
    <w:p w14:paraId="7C0EED1A" w14:textId="77777777" w:rsidR="004629B7" w:rsidRDefault="004629B7" w:rsidP="000644AA">
      <w:pPr>
        <w:pStyle w:val="OutlineNumbered1"/>
        <w:numPr>
          <w:ilvl w:val="0"/>
          <w:numId w:val="4"/>
        </w:numPr>
        <w:tabs>
          <w:tab w:val="left" w:pos="720"/>
        </w:tabs>
        <w:ind w:left="0" w:firstLine="0"/>
        <w:rPr>
          <w:szCs w:val="24"/>
        </w:rPr>
      </w:pPr>
      <w:r>
        <w:t>Clean Energy Innovation Fund</w:t>
      </w:r>
      <w:r>
        <w:rPr>
          <w:szCs w:val="24"/>
        </w:rPr>
        <w:t>:</w:t>
      </w:r>
    </w:p>
    <w:p w14:paraId="7C0EED1B" w14:textId="77777777" w:rsidR="00773671" w:rsidRPr="00773671" w:rsidRDefault="00773671" w:rsidP="000644AA">
      <w:pPr>
        <w:pStyle w:val="OutlineNumbered1"/>
        <w:numPr>
          <w:ilvl w:val="0"/>
          <w:numId w:val="0"/>
        </w:numPr>
        <w:tabs>
          <w:tab w:val="left" w:pos="720"/>
        </w:tabs>
        <w:ind w:left="567"/>
        <w:rPr>
          <w:i/>
        </w:rPr>
      </w:pPr>
      <w:r w:rsidRPr="00773671">
        <w:rPr>
          <w:i/>
        </w:rPr>
        <w:t>Funding</w:t>
      </w:r>
    </w:p>
    <w:p w14:paraId="7C0EED1C" w14:textId="4B37505B" w:rsidR="004629B7" w:rsidRDefault="004629B7" w:rsidP="000644AA">
      <w:pPr>
        <w:pStyle w:val="OutlineNumbered1"/>
        <w:numPr>
          <w:ilvl w:val="0"/>
          <w:numId w:val="0"/>
        </w:numPr>
        <w:tabs>
          <w:tab w:val="left" w:pos="720"/>
        </w:tabs>
        <w:ind w:left="567"/>
      </w:pPr>
      <w:r>
        <w:t>The Corporation shall make available up to $</w:t>
      </w:r>
      <w:r w:rsidR="0005209F">
        <w:t>2</w:t>
      </w:r>
      <w:r>
        <w:t xml:space="preserve">00 million for debt and equity investment in emerging clean energy </w:t>
      </w:r>
      <w:r w:rsidR="00394456">
        <w:t xml:space="preserve">technology </w:t>
      </w:r>
      <w:r>
        <w:t>projects and businesses that involve technologies that have passed beyond the research and development stages but are not yet established or of sufficient maturity, size or otherwise commercially ready to attract sufficient private sector investment.</w:t>
      </w:r>
    </w:p>
    <w:p w14:paraId="7C0EED1D" w14:textId="77777777" w:rsidR="00773671" w:rsidRPr="00773671" w:rsidRDefault="00773671" w:rsidP="00246707">
      <w:pPr>
        <w:pStyle w:val="OutlineNumbered1"/>
        <w:numPr>
          <w:ilvl w:val="0"/>
          <w:numId w:val="0"/>
        </w:numPr>
        <w:tabs>
          <w:tab w:val="left" w:pos="720"/>
        </w:tabs>
        <w:ind w:left="567"/>
        <w:rPr>
          <w:i/>
        </w:rPr>
      </w:pPr>
      <w:r w:rsidRPr="00773671">
        <w:rPr>
          <w:i/>
        </w:rPr>
        <w:t>Investment proposals –</w:t>
      </w:r>
      <w:r w:rsidR="00D07F9A">
        <w:rPr>
          <w:i/>
        </w:rPr>
        <w:t xml:space="preserve"> </w:t>
      </w:r>
      <w:r w:rsidRPr="00773671">
        <w:rPr>
          <w:i/>
        </w:rPr>
        <w:t>factors to consider</w:t>
      </w:r>
    </w:p>
    <w:p w14:paraId="7C0EED1E" w14:textId="1097DC5D" w:rsidR="00246707" w:rsidRDefault="00246707" w:rsidP="00246707">
      <w:pPr>
        <w:pStyle w:val="OutlineNumbered1"/>
        <w:numPr>
          <w:ilvl w:val="0"/>
          <w:numId w:val="0"/>
        </w:numPr>
        <w:tabs>
          <w:tab w:val="left" w:pos="720"/>
        </w:tabs>
        <w:ind w:left="567"/>
      </w:pPr>
      <w:r>
        <w:t xml:space="preserve">In considering investment proposals under the Clean Energy Innovation Fund, the Corporation shall </w:t>
      </w:r>
      <w:r w:rsidRPr="00246707">
        <w:t>consider and</w:t>
      </w:r>
      <w:r>
        <w:t xml:space="preserve"> take into acc</w:t>
      </w:r>
      <w:r w:rsidR="00B746DA">
        <w:t>ount the advice of ARENA as to:</w:t>
      </w:r>
    </w:p>
    <w:p w14:paraId="7C0EED1F" w14:textId="77777777" w:rsidR="00246707" w:rsidRDefault="00246707" w:rsidP="00B746DA">
      <w:pPr>
        <w:pStyle w:val="OutlineNumbered1"/>
        <w:numPr>
          <w:ilvl w:val="0"/>
          <w:numId w:val="6"/>
        </w:numPr>
        <w:tabs>
          <w:tab w:val="left" w:pos="720"/>
        </w:tabs>
      </w:pPr>
      <w:r>
        <w:t>whether the proposal is recommended for support under the Fund;</w:t>
      </w:r>
    </w:p>
    <w:p w14:paraId="7C0EED20" w14:textId="33584F96" w:rsidR="00246707" w:rsidRDefault="00246707" w:rsidP="00B746DA">
      <w:pPr>
        <w:pStyle w:val="OutlineNumbered1"/>
        <w:numPr>
          <w:ilvl w:val="0"/>
          <w:numId w:val="6"/>
        </w:numPr>
        <w:tabs>
          <w:tab w:val="left" w:pos="720"/>
        </w:tabs>
      </w:pPr>
      <w:r>
        <w:t>the technical and commercial feasibility</w:t>
      </w:r>
      <w:r w:rsidR="00B746DA">
        <w:t xml:space="preserve"> of the project technology; and</w:t>
      </w:r>
    </w:p>
    <w:p w14:paraId="7C0EED21" w14:textId="77777777" w:rsidR="00246707" w:rsidRDefault="00246707" w:rsidP="00B746DA">
      <w:pPr>
        <w:pStyle w:val="OutlineNumbered1"/>
        <w:numPr>
          <w:ilvl w:val="0"/>
          <w:numId w:val="6"/>
        </w:numPr>
        <w:tabs>
          <w:tab w:val="left" w:pos="720"/>
        </w:tabs>
      </w:pPr>
      <w:r>
        <w:t>the competitive environment of businesses seeking to deploy the technology.</w:t>
      </w:r>
    </w:p>
    <w:p w14:paraId="7C0EED22" w14:textId="77777777" w:rsidR="00773671" w:rsidRPr="00773671" w:rsidRDefault="00773671" w:rsidP="00773671">
      <w:pPr>
        <w:pStyle w:val="OutlineNumbered1"/>
        <w:numPr>
          <w:ilvl w:val="0"/>
          <w:numId w:val="0"/>
        </w:numPr>
        <w:tabs>
          <w:tab w:val="left" w:pos="720"/>
        </w:tabs>
        <w:ind w:left="567"/>
        <w:rPr>
          <w:i/>
        </w:rPr>
      </w:pPr>
      <w:r w:rsidRPr="00773671">
        <w:rPr>
          <w:i/>
        </w:rPr>
        <w:t>Benchmark rate of return</w:t>
      </w:r>
    </w:p>
    <w:p w14:paraId="7C0EED23" w14:textId="77777777" w:rsidR="004629B7" w:rsidRPr="0073340E" w:rsidRDefault="004629B7" w:rsidP="000644AA">
      <w:pPr>
        <w:pStyle w:val="OutlineNumbered1"/>
        <w:numPr>
          <w:ilvl w:val="0"/>
          <w:numId w:val="0"/>
        </w:numPr>
        <w:tabs>
          <w:tab w:val="left" w:pos="720"/>
        </w:tabs>
        <w:ind w:left="567"/>
      </w:pPr>
      <w:r w:rsidRPr="00597E4E">
        <w:t>In relation to investments made for the purposes of the Clean Energy Innovation Fund</w:t>
      </w:r>
      <w:r>
        <w:t>, t</w:t>
      </w:r>
      <w:r w:rsidRPr="0073340E">
        <w:t xml:space="preserve">he Board is to target an average return of </w:t>
      </w:r>
      <w:r w:rsidRPr="00A11203">
        <w:t>at least</w:t>
      </w:r>
      <w:r w:rsidRPr="0073340E">
        <w:t xml:space="preserve"> the five–year Australian Government bond rate </w:t>
      </w:r>
      <w:r w:rsidR="0058759A">
        <w:t>+</w:t>
      </w:r>
      <w:r w:rsidR="00DB3AD8">
        <w:t>1</w:t>
      </w:r>
      <w:r w:rsidRPr="0073340E">
        <w:t xml:space="preserve"> per cent per annum </w:t>
      </w:r>
      <w:r w:rsidR="00654768" w:rsidRPr="000F7719">
        <w:t xml:space="preserve">over </w:t>
      </w:r>
      <w:r w:rsidR="00F05DB5" w:rsidRPr="000F7719">
        <w:t>the medium to long term</w:t>
      </w:r>
      <w:r w:rsidR="00654768">
        <w:t xml:space="preserve"> </w:t>
      </w:r>
      <w:r w:rsidRPr="0073340E">
        <w:t>as the benchmark return of the Clean Energy Innovation Fund. Performance against this benchmark will be measured before operating expe</w:t>
      </w:r>
      <w:r w:rsidR="0007446C">
        <w:t>nses.</w:t>
      </w:r>
    </w:p>
    <w:p w14:paraId="7C0EED24" w14:textId="77777777" w:rsidR="00773671" w:rsidRPr="00773671" w:rsidRDefault="00773671" w:rsidP="000644AA">
      <w:pPr>
        <w:pStyle w:val="OutlineNumbered1"/>
        <w:numPr>
          <w:ilvl w:val="0"/>
          <w:numId w:val="0"/>
        </w:numPr>
        <w:tabs>
          <w:tab w:val="left" w:pos="720"/>
        </w:tabs>
        <w:ind w:left="567"/>
        <w:rPr>
          <w:i/>
        </w:rPr>
      </w:pPr>
      <w:r w:rsidRPr="00773671">
        <w:rPr>
          <w:i/>
        </w:rPr>
        <w:t>Risk level</w:t>
      </w:r>
    </w:p>
    <w:p w14:paraId="7C0EED25" w14:textId="77777777" w:rsidR="004629B7" w:rsidRDefault="004629B7" w:rsidP="000644AA">
      <w:pPr>
        <w:pStyle w:val="OutlineNumbered1"/>
        <w:numPr>
          <w:ilvl w:val="0"/>
          <w:numId w:val="0"/>
        </w:numPr>
        <w:tabs>
          <w:tab w:val="left" w:pos="720"/>
        </w:tabs>
        <w:ind w:left="567"/>
        <w:rPr>
          <w:szCs w:val="24"/>
        </w:rPr>
      </w:pPr>
      <w:r w:rsidRPr="0073340E">
        <w:t xml:space="preserve">In targeting the benchmark return for the Clean Energy Innovation Fund and operating with a commercial approach, the Corporation </w:t>
      </w:r>
      <w:r>
        <w:t xml:space="preserve">must </w:t>
      </w:r>
      <w:r w:rsidRPr="0073340E">
        <w:t xml:space="preserve">seek to develop a portfolio that in aggregate </w:t>
      </w:r>
      <w:r>
        <w:t>has</w:t>
      </w:r>
      <w:r w:rsidRPr="0073340E">
        <w:t xml:space="preserve"> an acceptable but not excessive level of risk, </w:t>
      </w:r>
      <w:r>
        <w:t xml:space="preserve">having regard to the </w:t>
      </w:r>
      <w:r w:rsidRPr="0073340E">
        <w:rPr>
          <w:szCs w:val="24"/>
        </w:rPr>
        <w:t>terms of the Act</w:t>
      </w:r>
      <w:r>
        <w:rPr>
          <w:szCs w:val="24"/>
        </w:rPr>
        <w:t xml:space="preserve"> and</w:t>
      </w:r>
      <w:r w:rsidRPr="0073340E">
        <w:rPr>
          <w:szCs w:val="24"/>
        </w:rPr>
        <w:t xml:space="preserve"> the focus on particular areas identified in </w:t>
      </w:r>
      <w:r>
        <w:rPr>
          <w:szCs w:val="24"/>
        </w:rPr>
        <w:t>this subsection</w:t>
      </w:r>
      <w:r w:rsidRPr="0073340E">
        <w:rPr>
          <w:szCs w:val="24"/>
        </w:rPr>
        <w:t>.</w:t>
      </w:r>
    </w:p>
    <w:p w14:paraId="7C0EED26" w14:textId="77777777" w:rsidR="00423BA4" w:rsidRDefault="00423BA4" w:rsidP="000644AA">
      <w:pPr>
        <w:pStyle w:val="OutlineNumbered1"/>
        <w:numPr>
          <w:ilvl w:val="0"/>
          <w:numId w:val="0"/>
        </w:numPr>
        <w:tabs>
          <w:tab w:val="left" w:pos="720"/>
        </w:tabs>
        <w:ind w:left="567"/>
        <w:rPr>
          <w:szCs w:val="24"/>
        </w:rPr>
      </w:pPr>
      <w:r>
        <w:rPr>
          <w:szCs w:val="24"/>
        </w:rPr>
        <w:t xml:space="preserve">The level of risk deemed acceptable by the Corporation may be higher </w:t>
      </w:r>
      <w:r w:rsidR="00CF3A04">
        <w:rPr>
          <w:szCs w:val="24"/>
        </w:rPr>
        <w:t>f</w:t>
      </w:r>
      <w:r>
        <w:rPr>
          <w:szCs w:val="24"/>
        </w:rPr>
        <w:t xml:space="preserve">or the </w:t>
      </w:r>
      <w:r w:rsidRPr="0073340E">
        <w:t>Clean Energy Innovation Fund</w:t>
      </w:r>
      <w:r>
        <w:t xml:space="preserve"> than for the Clean Energy Finance Corporation portfolio. This w</w:t>
      </w:r>
      <w:r w:rsidR="00CF3A04">
        <w:t>ould reflect th</w:t>
      </w:r>
      <w:r>
        <w:t>e</w:t>
      </w:r>
      <w:r w:rsidR="00CF3A04">
        <w:t xml:space="preserve"> differences in the type</w:t>
      </w:r>
      <w:r>
        <w:t>s</w:t>
      </w:r>
      <w:r w:rsidR="00CF3A04">
        <w:t xml:space="preserve"> </w:t>
      </w:r>
      <w:r>
        <w:t xml:space="preserve">of investments being made for the purposes of the </w:t>
      </w:r>
      <w:r w:rsidRPr="0073340E">
        <w:t>Clean Energy Innovation Fund</w:t>
      </w:r>
      <w:r>
        <w:t>.</w:t>
      </w:r>
    </w:p>
    <w:p w14:paraId="7C0EED27" w14:textId="77777777" w:rsidR="00423BA4" w:rsidRPr="0073340E" w:rsidRDefault="00423BA4" w:rsidP="00423BA4">
      <w:pPr>
        <w:pStyle w:val="OutlineNumbered1"/>
        <w:numPr>
          <w:ilvl w:val="0"/>
          <w:numId w:val="0"/>
        </w:numPr>
        <w:tabs>
          <w:tab w:val="left" w:pos="720"/>
        </w:tabs>
        <w:ind w:left="567"/>
        <w:rPr>
          <w:szCs w:val="24"/>
        </w:rPr>
      </w:pPr>
      <w:r w:rsidRPr="0073340E">
        <w:rPr>
          <w:szCs w:val="24"/>
        </w:rPr>
        <w:t>Within six months of the date of this direction the Board should</w:t>
      </w:r>
      <w:r w:rsidR="00983622">
        <w:rPr>
          <w:szCs w:val="24"/>
        </w:rPr>
        <w:t>, in consultation with ARENA,</w:t>
      </w:r>
      <w:r w:rsidRPr="0073340E">
        <w:rPr>
          <w:szCs w:val="24"/>
        </w:rPr>
        <w:t xml:space="preserve"> agree a suitable investment risk </w:t>
      </w:r>
      <w:r w:rsidRPr="00350EF3">
        <w:t>evaluation</w:t>
      </w:r>
      <w:r w:rsidRPr="0073340E">
        <w:rPr>
          <w:szCs w:val="24"/>
        </w:rPr>
        <w:t xml:space="preserve"> process to assess the </w:t>
      </w:r>
      <w:r w:rsidRPr="0073340E">
        <w:t xml:space="preserve">Clean Energy Innovation Fund </w:t>
      </w:r>
      <w:r w:rsidRPr="0073340E">
        <w:rPr>
          <w:szCs w:val="24"/>
        </w:rPr>
        <w:t>risk</w:t>
      </w:r>
      <w:r>
        <w:rPr>
          <w:szCs w:val="24"/>
        </w:rPr>
        <w:t>,</w:t>
      </w:r>
      <w:r w:rsidRPr="0073340E">
        <w:rPr>
          <w:szCs w:val="24"/>
        </w:rPr>
        <w:t xml:space="preserve"> and should advise the responsible Ministers of</w:t>
      </w:r>
      <w:r>
        <w:rPr>
          <w:szCs w:val="24"/>
        </w:rPr>
        <w:t xml:space="preserve"> the process chosen.</w:t>
      </w:r>
    </w:p>
    <w:p w14:paraId="7C0EED28" w14:textId="241295AB" w:rsidR="00423BA4" w:rsidRPr="0073340E" w:rsidRDefault="00423BA4" w:rsidP="00423BA4">
      <w:pPr>
        <w:pStyle w:val="OutlineNumbered1"/>
        <w:numPr>
          <w:ilvl w:val="0"/>
          <w:numId w:val="0"/>
        </w:numPr>
        <w:tabs>
          <w:tab w:val="left" w:pos="720"/>
        </w:tabs>
        <w:ind w:left="567"/>
        <w:rPr>
          <w:szCs w:val="24"/>
        </w:rPr>
      </w:pPr>
      <w:r w:rsidRPr="0073340E">
        <w:rPr>
          <w:szCs w:val="24"/>
        </w:rPr>
        <w:t>The Board</w:t>
      </w:r>
      <w:r w:rsidR="00983622">
        <w:rPr>
          <w:szCs w:val="24"/>
        </w:rPr>
        <w:t>, in consultation with ARENA,</w:t>
      </w:r>
      <w:r w:rsidRPr="0073340E">
        <w:rPr>
          <w:szCs w:val="24"/>
        </w:rPr>
        <w:t xml:space="preserve"> </w:t>
      </w:r>
      <w:r w:rsidR="001257A1">
        <w:rPr>
          <w:szCs w:val="24"/>
        </w:rPr>
        <w:t>should</w:t>
      </w:r>
      <w:r w:rsidRPr="0073340E">
        <w:rPr>
          <w:szCs w:val="24"/>
        </w:rPr>
        <w:t xml:space="preserve"> periodically review its investment practices for the purposes of managing the risk </w:t>
      </w:r>
      <w:r w:rsidRPr="00350EF3">
        <w:t>of</w:t>
      </w:r>
      <w:r w:rsidRPr="0073340E">
        <w:rPr>
          <w:szCs w:val="24"/>
        </w:rPr>
        <w:t xml:space="preserve"> the </w:t>
      </w:r>
      <w:r w:rsidRPr="0073340E">
        <w:t xml:space="preserve">Clean Energy Innovation Fund </w:t>
      </w:r>
      <w:r w:rsidRPr="0073340E">
        <w:rPr>
          <w:szCs w:val="24"/>
        </w:rPr>
        <w:t>portfolio over time and must advise the responsible Ministers of specific measures taken in this regard.</w:t>
      </w:r>
    </w:p>
    <w:p w14:paraId="7C0EED29" w14:textId="77777777" w:rsidR="00333AAB" w:rsidRDefault="00333AAB" w:rsidP="00006B1E">
      <w:pPr>
        <w:pStyle w:val="OutlineNumbered1"/>
        <w:numPr>
          <w:ilvl w:val="0"/>
          <w:numId w:val="4"/>
        </w:numPr>
        <w:tabs>
          <w:tab w:val="left" w:pos="720"/>
        </w:tabs>
        <w:ind w:left="567" w:hanging="567"/>
      </w:pPr>
      <w:r>
        <w:t>Sustainable Cities Investment Program</w:t>
      </w:r>
      <w:r w:rsidR="003721CD">
        <w:t>:</w:t>
      </w:r>
    </w:p>
    <w:p w14:paraId="7C0EED2A" w14:textId="77777777" w:rsidR="001E0E51" w:rsidRPr="005657BB" w:rsidRDefault="003721CD">
      <w:pPr>
        <w:pStyle w:val="OutlineNumbered1"/>
        <w:numPr>
          <w:ilvl w:val="0"/>
          <w:numId w:val="0"/>
        </w:numPr>
        <w:tabs>
          <w:tab w:val="left" w:pos="720"/>
        </w:tabs>
        <w:ind w:left="567"/>
        <w:rPr>
          <w:szCs w:val="24"/>
        </w:rPr>
      </w:pPr>
      <w:r w:rsidRPr="005657BB">
        <w:rPr>
          <w:szCs w:val="24"/>
        </w:rPr>
        <w:t>The Corporation shall make available up to $1 billion of investment finance over 10 years for a Sustainable Cities Investment Program. This Program will invest in clean energy</w:t>
      </w:r>
      <w:r w:rsidR="000F08F4">
        <w:rPr>
          <w:szCs w:val="24"/>
        </w:rPr>
        <w:t xml:space="preserve"> </w:t>
      </w:r>
      <w:r w:rsidRPr="005657BB">
        <w:rPr>
          <w:szCs w:val="24"/>
        </w:rPr>
        <w:t>projects and businesses that provide productivity, accessibility and liveability benefits for cities.</w:t>
      </w:r>
    </w:p>
    <w:p w14:paraId="7C0EED2B" w14:textId="77777777" w:rsidR="003721CD" w:rsidRDefault="003721CD" w:rsidP="00006B1E">
      <w:pPr>
        <w:pStyle w:val="OutlineNumbered1"/>
        <w:numPr>
          <w:ilvl w:val="0"/>
          <w:numId w:val="4"/>
        </w:numPr>
        <w:tabs>
          <w:tab w:val="left" w:pos="720"/>
        </w:tabs>
        <w:ind w:left="567" w:hanging="567"/>
      </w:pPr>
      <w:r>
        <w:t>Reef Funding Program:</w:t>
      </w:r>
    </w:p>
    <w:p w14:paraId="7C0EED2C" w14:textId="77777777" w:rsidR="001E0E51" w:rsidRPr="001E0E51" w:rsidRDefault="003721CD">
      <w:pPr>
        <w:pStyle w:val="OutlineNumbered1"/>
        <w:numPr>
          <w:ilvl w:val="0"/>
          <w:numId w:val="0"/>
        </w:numPr>
        <w:tabs>
          <w:tab w:val="left" w:pos="720"/>
        </w:tabs>
        <w:ind w:left="567"/>
        <w:rPr>
          <w:szCs w:val="24"/>
        </w:rPr>
      </w:pPr>
      <w:r w:rsidRPr="005657BB">
        <w:rPr>
          <w:szCs w:val="24"/>
        </w:rPr>
        <w:t>The Corporation shall make available up to $1 billion of investment finance over 10 years for clean energy projects and businesses that support delivery of the Government’s Reef 2050 plan.</w:t>
      </w:r>
    </w:p>
    <w:p w14:paraId="7C0EED2D" w14:textId="78047618" w:rsidR="00006B1E" w:rsidRDefault="008A18C9" w:rsidP="00006B1E">
      <w:pPr>
        <w:pStyle w:val="OutlineNumbered1"/>
        <w:numPr>
          <w:ilvl w:val="0"/>
          <w:numId w:val="4"/>
        </w:numPr>
        <w:tabs>
          <w:tab w:val="left" w:pos="720"/>
        </w:tabs>
        <w:ind w:left="567" w:hanging="567"/>
      </w:pPr>
      <w:r>
        <w:t>The</w:t>
      </w:r>
      <w:r w:rsidR="00006B1E">
        <w:t xml:space="preserve"> direction</w:t>
      </w:r>
      <w:r w:rsidR="003721CD">
        <w:t>s</w:t>
      </w:r>
      <w:r>
        <w:t xml:space="preserve"> in subsection</w:t>
      </w:r>
      <w:r w:rsidR="003721CD">
        <w:t>s</w:t>
      </w:r>
      <w:r>
        <w:t xml:space="preserve"> (1)</w:t>
      </w:r>
      <w:r w:rsidR="003721CD">
        <w:t>-(3)</w:t>
      </w:r>
      <w:r>
        <w:t xml:space="preserve"> </w:t>
      </w:r>
      <w:r w:rsidR="00006B1E">
        <w:t>do not require the Corporation to divest investments that were in place prior to th</w:t>
      </w:r>
      <w:r>
        <w:t>e commencement of those</w:t>
      </w:r>
      <w:r w:rsidR="00006B1E">
        <w:t xml:space="preserve"> direction</w:t>
      </w:r>
      <w:r>
        <w:t>s</w:t>
      </w:r>
      <w:r w:rsidR="00006B1E">
        <w:t>.</w:t>
      </w:r>
    </w:p>
    <w:p w14:paraId="7C0EED2E" w14:textId="77777777" w:rsidR="0095682A" w:rsidRDefault="00A62359">
      <w:pPr>
        <w:pStyle w:val="NumberedParagraphs"/>
        <w:numPr>
          <w:ilvl w:val="0"/>
          <w:numId w:val="3"/>
        </w:numPr>
        <w:tabs>
          <w:tab w:val="clear" w:pos="360"/>
          <w:tab w:val="num" w:pos="567"/>
        </w:tabs>
        <w:spacing w:after="240" w:line="240" w:lineRule="auto"/>
        <w:ind w:left="567" w:hanging="567"/>
        <w:rPr>
          <w:rFonts w:ascii="Helvetica" w:hAnsi="Helvetica"/>
          <w:b/>
        </w:rPr>
      </w:pPr>
      <w:r w:rsidRPr="00A62359">
        <w:rPr>
          <w:rFonts w:ascii="Helvetica" w:hAnsi="Helvetica"/>
          <w:b/>
        </w:rPr>
        <w:t>Reporting Outcomes</w:t>
      </w:r>
    </w:p>
    <w:p w14:paraId="7C0EED2F" w14:textId="061A4C4D" w:rsidR="0095682A" w:rsidRDefault="009A0270" w:rsidP="00B746DA">
      <w:pPr>
        <w:pStyle w:val="OutlineNumbered1"/>
        <w:numPr>
          <w:ilvl w:val="0"/>
          <w:numId w:val="7"/>
        </w:numPr>
        <w:tabs>
          <w:tab w:val="left" w:pos="720"/>
        </w:tabs>
        <w:ind w:left="567" w:hanging="567"/>
      </w:pPr>
      <w:r>
        <w:t>The Corporation shall</w:t>
      </w:r>
      <w:r w:rsidR="001257A1">
        <w:t>, as part of its annual</w:t>
      </w:r>
      <w:r>
        <w:t xml:space="preserve"> report</w:t>
      </w:r>
      <w:r w:rsidR="001257A1">
        <w:t>, report</w:t>
      </w:r>
      <w:r>
        <w:t xml:space="preserve"> on the </w:t>
      </w:r>
      <w:r w:rsidR="00F83220">
        <w:t xml:space="preserve">non-financial </w:t>
      </w:r>
      <w:r>
        <w:t xml:space="preserve">outcomes of </w:t>
      </w:r>
      <w:r w:rsidR="00C54A5F">
        <w:t xml:space="preserve">all </w:t>
      </w:r>
      <w:r>
        <w:t>its investments</w:t>
      </w:r>
      <w:r w:rsidR="00C54A5F">
        <w:t xml:space="preserve">, including those under subsections </w:t>
      </w:r>
      <w:r w:rsidR="00E557C8">
        <w:t>14</w:t>
      </w:r>
      <w:r w:rsidR="00C54A5F">
        <w:t>(1)-(3)</w:t>
      </w:r>
      <w:r w:rsidR="00B746DA">
        <w:t>.</w:t>
      </w:r>
    </w:p>
    <w:p w14:paraId="7C0EED30" w14:textId="77777777" w:rsidR="00230B6C" w:rsidRPr="00230B6C" w:rsidRDefault="00230B6C" w:rsidP="00230B6C">
      <w:pPr>
        <w:pStyle w:val="OutlineNumbered1"/>
        <w:numPr>
          <w:ilvl w:val="0"/>
          <w:numId w:val="0"/>
        </w:numPr>
        <w:tabs>
          <w:tab w:val="left" w:pos="720"/>
        </w:tabs>
        <w:ind w:left="567"/>
        <w:rPr>
          <w:szCs w:val="24"/>
        </w:rPr>
      </w:pPr>
      <w:r w:rsidRPr="0073340E">
        <w:rPr>
          <w:szCs w:val="24"/>
        </w:rPr>
        <w:t>Within six months of the date of this direction the Board should</w:t>
      </w:r>
      <w:r>
        <w:rPr>
          <w:szCs w:val="24"/>
        </w:rPr>
        <w:t>, in consultation with the Department of the Environment and Energy,</w:t>
      </w:r>
      <w:r w:rsidRPr="0073340E">
        <w:rPr>
          <w:szCs w:val="24"/>
        </w:rPr>
        <w:t xml:space="preserve"> agree a suitable </w:t>
      </w:r>
      <w:r>
        <w:rPr>
          <w:szCs w:val="24"/>
        </w:rPr>
        <w:t xml:space="preserve">range of performance indicators against which to report these </w:t>
      </w:r>
      <w:r w:rsidR="0000119E">
        <w:rPr>
          <w:szCs w:val="24"/>
        </w:rPr>
        <w:t xml:space="preserve">non-financial </w:t>
      </w:r>
      <w:r>
        <w:rPr>
          <w:szCs w:val="24"/>
        </w:rPr>
        <w:t>outcomes,</w:t>
      </w:r>
      <w:r w:rsidRPr="0073340E">
        <w:rPr>
          <w:szCs w:val="24"/>
        </w:rPr>
        <w:t xml:space="preserve"> and should advise the responsible Ministers of</w:t>
      </w:r>
      <w:r>
        <w:rPr>
          <w:szCs w:val="24"/>
        </w:rPr>
        <w:t xml:space="preserve"> the indicators chosen.</w:t>
      </w:r>
    </w:p>
    <w:p w14:paraId="7C0EED31" w14:textId="77777777" w:rsidR="00A84016" w:rsidRPr="006B1E3F" w:rsidRDefault="00E53806" w:rsidP="000644AA">
      <w:pPr>
        <w:pStyle w:val="NumberedParagraphs"/>
        <w:numPr>
          <w:ilvl w:val="0"/>
          <w:numId w:val="3"/>
        </w:numPr>
        <w:tabs>
          <w:tab w:val="clear" w:pos="360"/>
          <w:tab w:val="num" w:pos="567"/>
        </w:tabs>
        <w:spacing w:after="240" w:line="240" w:lineRule="auto"/>
        <w:ind w:left="567" w:hanging="567"/>
        <w:rPr>
          <w:rFonts w:ascii="Helvetica" w:hAnsi="Helvetica"/>
          <w:b/>
        </w:rPr>
      </w:pPr>
      <w:r w:rsidRPr="006B1E3F">
        <w:rPr>
          <w:rFonts w:ascii="Helvetica" w:hAnsi="Helvetica"/>
          <w:b/>
        </w:rPr>
        <w:t>Corporate Governance</w:t>
      </w:r>
    </w:p>
    <w:p w14:paraId="7C0EED32" w14:textId="77777777" w:rsidR="00056C3C" w:rsidRPr="006B1E3F" w:rsidRDefault="00E53806" w:rsidP="00056C3C">
      <w:pPr>
        <w:pStyle w:val="OutlineNumbered1"/>
        <w:numPr>
          <w:ilvl w:val="0"/>
          <w:numId w:val="0"/>
        </w:numPr>
        <w:tabs>
          <w:tab w:val="left" w:pos="720"/>
        </w:tabs>
        <w:ind w:left="567"/>
      </w:pPr>
      <w:r w:rsidRPr="006B1E3F">
        <w:t>In performing its investment function, the Corporation must have regard to Australian best practice in determining its approach to corporate governance principles.</w:t>
      </w:r>
    </w:p>
    <w:p w14:paraId="7C0EED33" w14:textId="39EDDB66" w:rsidR="00056C3C" w:rsidRDefault="00E53806" w:rsidP="00056C3C">
      <w:pPr>
        <w:pStyle w:val="OutlineNumbered1"/>
        <w:numPr>
          <w:ilvl w:val="0"/>
          <w:numId w:val="0"/>
        </w:numPr>
        <w:tabs>
          <w:tab w:val="left" w:pos="720"/>
        </w:tabs>
        <w:ind w:left="567"/>
      </w:pPr>
      <w:r w:rsidRPr="006B1E3F">
        <w:t>The Corporation must develop policies with regard to environmental, social and governance issues.</w:t>
      </w:r>
    </w:p>
    <w:p w14:paraId="7C0EED34" w14:textId="77777777" w:rsidR="00606648" w:rsidRPr="006B1E3F" w:rsidRDefault="00606648" w:rsidP="000644AA">
      <w:pPr>
        <w:pStyle w:val="NumberedParagraphs"/>
        <w:numPr>
          <w:ilvl w:val="0"/>
          <w:numId w:val="3"/>
        </w:numPr>
        <w:tabs>
          <w:tab w:val="clear" w:pos="360"/>
          <w:tab w:val="num" w:pos="567"/>
        </w:tabs>
        <w:spacing w:after="240" w:line="240" w:lineRule="auto"/>
        <w:ind w:left="567" w:hanging="567"/>
        <w:rPr>
          <w:rFonts w:ascii="Helvetica" w:hAnsi="Helvetica"/>
          <w:b/>
        </w:rPr>
      </w:pPr>
      <w:r>
        <w:rPr>
          <w:rFonts w:ascii="Helvetica" w:hAnsi="Helvetica"/>
          <w:b/>
        </w:rPr>
        <w:t>Repeal</w:t>
      </w:r>
      <w:r w:rsidRPr="006B1E3F">
        <w:rPr>
          <w:rFonts w:ascii="Helvetica" w:hAnsi="Helvetica"/>
          <w:b/>
        </w:rPr>
        <w:t xml:space="preserve"> of Previous Direction</w:t>
      </w:r>
    </w:p>
    <w:p w14:paraId="7C0EED35" w14:textId="02A42770" w:rsidR="000644AA" w:rsidRPr="000644AA" w:rsidRDefault="00606648" w:rsidP="000644AA">
      <w:pPr>
        <w:pStyle w:val="OutlineNumbered1"/>
        <w:numPr>
          <w:ilvl w:val="0"/>
          <w:numId w:val="0"/>
        </w:numPr>
        <w:tabs>
          <w:tab w:val="left" w:pos="720"/>
        </w:tabs>
        <w:ind w:left="567"/>
        <w:rPr>
          <w:i/>
        </w:rPr>
      </w:pPr>
      <w:r w:rsidRPr="006B1E3F">
        <w:t xml:space="preserve">The </w:t>
      </w:r>
      <w:r w:rsidRPr="006B1E3F">
        <w:rPr>
          <w:i/>
        </w:rPr>
        <w:t>Clean Energy Finance Corporation Investment Mandate Direction 201</w:t>
      </w:r>
      <w:r w:rsidR="00AA7802">
        <w:rPr>
          <w:i/>
        </w:rPr>
        <w:t>6</w:t>
      </w:r>
      <w:r w:rsidRPr="006B1E3F">
        <w:rPr>
          <w:i/>
        </w:rPr>
        <w:t xml:space="preserve"> </w:t>
      </w:r>
      <w:r>
        <w:t>made</w:t>
      </w:r>
      <w:r w:rsidRPr="006B1E3F">
        <w:t xml:space="preserve"> on </w:t>
      </w:r>
      <w:r w:rsidR="00AA7802">
        <w:t>5</w:t>
      </w:r>
      <w:r>
        <w:t xml:space="preserve"> </w:t>
      </w:r>
      <w:r w:rsidR="00AA7802">
        <w:t xml:space="preserve">May </w:t>
      </w:r>
      <w:r w:rsidRPr="006B1E3F">
        <w:t>201</w:t>
      </w:r>
      <w:r w:rsidR="00AA7802">
        <w:t>6</w:t>
      </w:r>
      <w:r w:rsidRPr="006B1E3F">
        <w:t xml:space="preserve"> is </w:t>
      </w:r>
      <w:r>
        <w:t>repealed</w:t>
      </w:r>
      <w:r w:rsidRPr="006B1E3F">
        <w:t>.</w:t>
      </w:r>
    </w:p>
    <w:sectPr w:rsidR="000644AA" w:rsidRPr="000644AA" w:rsidSect="00056C3C">
      <w:footerReference w:type="even" r:id="rId13"/>
      <w:footerReference w:type="default" r:id="rId14"/>
      <w:headerReference w:type="first" r:id="rId1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ED3A" w14:textId="77777777" w:rsidR="0095682A" w:rsidRDefault="0095682A" w:rsidP="004540B9">
      <w:r>
        <w:separator/>
      </w:r>
    </w:p>
  </w:endnote>
  <w:endnote w:type="continuationSeparator" w:id="0">
    <w:p w14:paraId="7C0EED3B" w14:textId="77777777" w:rsidR="0095682A" w:rsidRDefault="0095682A" w:rsidP="0045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ED3C" w14:textId="77777777" w:rsidR="0095682A" w:rsidRPr="00E11189" w:rsidRDefault="0095682A" w:rsidP="00056C3C">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ED3D" w14:textId="77777777" w:rsidR="0095682A" w:rsidRPr="00E11189" w:rsidRDefault="0095682A" w:rsidP="00056C3C">
    <w:pPr>
      <w:pStyle w:val="Footer"/>
      <w:pBdr>
        <w:top w:val="single" w:sz="4" w:space="1" w:color="auto"/>
      </w:pBdr>
      <w:rPr>
        <w:rFonts w:ascii="Arial" w:hAnsi="Arial" w:cs="Arial"/>
        <w:i/>
        <w:sz w:val="18"/>
        <w:szCs w:val="18"/>
      </w:rPr>
    </w:pPr>
    <w:r>
      <w:rPr>
        <w:rFonts w:ascii="Arial" w:hAnsi="Arial" w:cs="Arial"/>
        <w:i/>
        <w:sz w:val="18"/>
        <w:szCs w:val="18"/>
      </w:rPr>
      <w:tab/>
    </w:r>
    <w:r w:rsidRPr="00E11189">
      <w:rPr>
        <w:rFonts w:ascii="Arial" w:hAnsi="Arial" w:cs="Arial"/>
        <w:i/>
        <w:sz w:val="18"/>
        <w:szCs w:val="18"/>
      </w:rPr>
      <w:t>Clean Energy Finance Corporation</w:t>
    </w:r>
    <w:r>
      <w:rPr>
        <w:rFonts w:ascii="Arial" w:hAnsi="Arial" w:cs="Arial"/>
        <w:i/>
        <w:sz w:val="18"/>
        <w:szCs w:val="18"/>
      </w:rPr>
      <w:t xml:space="preserve"> Investment Mandate Direction 2016 (No.2)</w:t>
    </w:r>
    <w:r>
      <w:rPr>
        <w:rFonts w:ascii="Arial" w:hAnsi="Arial" w:cs="Arial"/>
        <w:i/>
        <w:sz w:val="18"/>
        <w:szCs w:val="18"/>
      </w:rPr>
      <w:tab/>
    </w:r>
    <w:r w:rsidR="00FB4D9D" w:rsidRPr="003D7214">
      <w:rPr>
        <w:rStyle w:val="PageNumber"/>
        <w:rFonts w:cs="Arial"/>
      </w:rPr>
      <w:fldChar w:fldCharType="begin"/>
    </w:r>
    <w:r w:rsidRPr="003D7214">
      <w:rPr>
        <w:rStyle w:val="PageNumber"/>
        <w:rFonts w:cs="Arial"/>
      </w:rPr>
      <w:instrText xml:space="preserve">PAGE  </w:instrText>
    </w:r>
    <w:r w:rsidR="00FB4D9D" w:rsidRPr="003D7214">
      <w:rPr>
        <w:rStyle w:val="PageNumber"/>
        <w:rFonts w:cs="Arial"/>
      </w:rPr>
      <w:fldChar w:fldCharType="separate"/>
    </w:r>
    <w:r w:rsidR="007B6F57">
      <w:rPr>
        <w:rStyle w:val="PageNumber"/>
        <w:rFonts w:cs="Arial"/>
        <w:noProof/>
      </w:rPr>
      <w:t>1</w:t>
    </w:r>
    <w:r w:rsidR="00FB4D9D" w:rsidRPr="003D721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ED38" w14:textId="77777777" w:rsidR="0095682A" w:rsidRDefault="0095682A" w:rsidP="004540B9">
      <w:r>
        <w:separator/>
      </w:r>
    </w:p>
  </w:footnote>
  <w:footnote w:type="continuationSeparator" w:id="0">
    <w:p w14:paraId="7C0EED39" w14:textId="77777777" w:rsidR="0095682A" w:rsidRDefault="0095682A" w:rsidP="0045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ED3E" w14:textId="001CB671" w:rsidR="0095682A" w:rsidRDefault="007B6F57">
    <w:pPr>
      <w:pStyle w:val="Header"/>
    </w:pPr>
    <w:r>
      <w:rPr>
        <w:noProof/>
      </w:rPr>
      <mc:AlternateContent>
        <mc:Choice Requires="wps">
          <w:drawing>
            <wp:anchor distT="0" distB="0" distL="114300" distR="114300" simplePos="0" relativeHeight="251657728" behindDoc="1" locked="0" layoutInCell="0" allowOverlap="1" wp14:anchorId="7C0EED3F" wp14:editId="6B6E4367">
              <wp:simplePos x="0" y="0"/>
              <wp:positionH relativeFrom="margin">
                <wp:posOffset>551815</wp:posOffset>
              </wp:positionH>
              <wp:positionV relativeFrom="margin">
                <wp:posOffset>3550285</wp:posOffset>
              </wp:positionV>
              <wp:extent cx="5237480" cy="3142615"/>
              <wp:effectExtent l="0" t="0" r="0" b="0"/>
              <wp:wrapNone/>
              <wp:docPr id="1"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0EED40" w14:textId="77777777" w:rsidR="0095682A" w:rsidRDefault="0095682A" w:rsidP="0003644E">
                          <w:pPr>
                            <w:pStyle w:val="NormalWeb"/>
                            <w:spacing w:before="0" w:beforeAutospacing="0" w:after="0" w:afterAutospacing="0"/>
                            <w:jc w:val="center"/>
                          </w:pPr>
                          <w:r>
                            <w:rPr>
                              <w:rFonts w:ascii="Calibri" w:hAnsi="Calibri"/>
                              <w:color w:val="C0C0C0"/>
                              <w:sz w:val="2"/>
                              <w:szCs w:val="2"/>
                            </w:rPr>
                            <w: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0EED3F" id="_x0000_t202" coordsize="21600,21600" o:spt="202" path="m,l,21600r21600,l21600,xe">
              <v:stroke joinstyle="miter"/>
              <v:path gradientshapeok="t" o:connecttype="rect"/>
            </v:shapetype>
            <v:shape id="WordArt 1025" o:spid="_x0000_s1026" type="#_x0000_t202" style="position:absolute;margin-left:43.45pt;margin-top:279.55pt;width:412.4pt;height:247.45pt;rotation:-45;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" o:allowincell="f" filled="f" stroked="f">
              <v:stroke joinstyle="round"/>
              <o:lock v:ext="edit" shapetype="t"/>
              <v:textbox style="mso-fit-shape-to-text:t">
                <w:txbxContent>
                  <w:p w14:paraId="7C0EED40" w14:textId="77777777" w:rsidR="0095682A" w:rsidRDefault="0095682A" w:rsidP="0003644E">
                    <w:pPr>
                      <w:pStyle w:val="NormalWeb"/>
                      <w:spacing w:before="0" w:beforeAutospacing="0" w:after="0" w:afterAutospacing="0"/>
                      <w:jc w:val="center"/>
                    </w:pPr>
                    <w:r>
                      <w:rPr>
                        <w:rFonts w:ascii="Calibri" w:hAnsi="Calibri"/>
                        <w:color w:val="C0C0C0"/>
                        <w:sz w:val="2"/>
                        <w:szCs w:val="2"/>
                      </w:rPr>
                      <w:t>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7200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319D"/>
    <w:multiLevelType w:val="hybridMultilevel"/>
    <w:tmpl w:val="92D0CB86"/>
    <w:lvl w:ilvl="0" w:tplc="6B80AF3E">
      <w:start w:val="1"/>
      <w:numFmt w:val="decimal"/>
      <w:lvlText w:val="%1."/>
      <w:lvlJc w:val="left"/>
      <w:pPr>
        <w:tabs>
          <w:tab w:val="num" w:pos="360"/>
        </w:tabs>
        <w:ind w:left="360" w:hanging="360"/>
      </w:p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2" w15:restartNumberingAfterBreak="0">
    <w:nsid w:val="12CD782E"/>
    <w:multiLevelType w:val="hybridMultilevel"/>
    <w:tmpl w:val="0CC8A01E"/>
    <w:lvl w:ilvl="0" w:tplc="260AA85A">
      <w:start w:val="1"/>
      <w:numFmt w:val="decimal"/>
      <w:lvlText w:val="(%1)"/>
      <w:lvlJc w:val="left"/>
      <w:pPr>
        <w:tabs>
          <w:tab w:val="num" w:pos="567"/>
        </w:tabs>
        <w:ind w:left="397" w:hanging="397"/>
      </w:pPr>
      <w:rPr>
        <w:rFonts w:hint="default"/>
      </w:rPr>
    </w:lvl>
    <w:lvl w:ilvl="1" w:tplc="7C96EBA2">
      <w:start w:val="1"/>
      <w:numFmt w:val="lowerLetter"/>
      <w:lvlText w:val="%2."/>
      <w:lvlJc w:val="left"/>
      <w:pPr>
        <w:tabs>
          <w:tab w:val="num" w:pos="1080"/>
        </w:tabs>
        <w:ind w:left="1080" w:hanging="360"/>
      </w:pPr>
    </w:lvl>
    <w:lvl w:ilvl="2" w:tplc="2D16FD38">
      <w:start w:val="1"/>
      <w:numFmt w:val="lowerRoman"/>
      <w:lvlText w:val="%3."/>
      <w:lvlJc w:val="right"/>
      <w:pPr>
        <w:tabs>
          <w:tab w:val="num" w:pos="1800"/>
        </w:tabs>
        <w:ind w:left="1800" w:hanging="180"/>
      </w:pPr>
    </w:lvl>
    <w:lvl w:ilvl="3" w:tplc="ED9E7578">
      <w:start w:val="1"/>
      <w:numFmt w:val="decimal"/>
      <w:lvlText w:val="%4."/>
      <w:lvlJc w:val="left"/>
      <w:pPr>
        <w:tabs>
          <w:tab w:val="num" w:pos="2880"/>
        </w:tabs>
        <w:ind w:left="2880" w:hanging="360"/>
      </w:pPr>
    </w:lvl>
    <w:lvl w:ilvl="4" w:tplc="EB86F846">
      <w:start w:val="1"/>
      <w:numFmt w:val="decimal"/>
      <w:lvlText w:val="%5."/>
      <w:lvlJc w:val="left"/>
      <w:pPr>
        <w:tabs>
          <w:tab w:val="num" w:pos="3600"/>
        </w:tabs>
        <w:ind w:left="3600" w:hanging="360"/>
      </w:pPr>
    </w:lvl>
    <w:lvl w:ilvl="5" w:tplc="3B50FA4C">
      <w:start w:val="1"/>
      <w:numFmt w:val="decimal"/>
      <w:lvlText w:val="%6."/>
      <w:lvlJc w:val="left"/>
      <w:pPr>
        <w:tabs>
          <w:tab w:val="num" w:pos="4320"/>
        </w:tabs>
        <w:ind w:left="4320" w:hanging="360"/>
      </w:pPr>
    </w:lvl>
    <w:lvl w:ilvl="6" w:tplc="BF4A1224">
      <w:start w:val="1"/>
      <w:numFmt w:val="decimal"/>
      <w:lvlText w:val="%7."/>
      <w:lvlJc w:val="left"/>
      <w:pPr>
        <w:tabs>
          <w:tab w:val="num" w:pos="5040"/>
        </w:tabs>
        <w:ind w:left="5040" w:hanging="360"/>
      </w:pPr>
    </w:lvl>
    <w:lvl w:ilvl="7" w:tplc="650AA1E2">
      <w:start w:val="1"/>
      <w:numFmt w:val="decimal"/>
      <w:lvlText w:val="%8."/>
      <w:lvlJc w:val="left"/>
      <w:pPr>
        <w:tabs>
          <w:tab w:val="num" w:pos="5760"/>
        </w:tabs>
        <w:ind w:left="5760" w:hanging="360"/>
      </w:pPr>
    </w:lvl>
    <w:lvl w:ilvl="8" w:tplc="0D9A072E">
      <w:start w:val="1"/>
      <w:numFmt w:val="decimal"/>
      <w:lvlText w:val="%9."/>
      <w:lvlJc w:val="left"/>
      <w:pPr>
        <w:tabs>
          <w:tab w:val="num" w:pos="6480"/>
        </w:tabs>
        <w:ind w:left="6480" w:hanging="360"/>
      </w:pPr>
    </w:lvl>
  </w:abstractNum>
  <w:abstractNum w:abstractNumId="3"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C2B240B"/>
    <w:multiLevelType w:val="hybridMultilevel"/>
    <w:tmpl w:val="091AAD3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61AE1DD9"/>
    <w:multiLevelType w:val="hybridMultilevel"/>
    <w:tmpl w:val="85D230AC"/>
    <w:lvl w:ilvl="0" w:tplc="153C0554">
      <w:start w:val="1"/>
      <w:numFmt w:val="decimal"/>
      <w:lvlText w:val="(%1)"/>
      <w:lvlJc w:val="left"/>
      <w:pPr>
        <w:tabs>
          <w:tab w:val="num" w:pos="567"/>
        </w:tabs>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CC0ACD"/>
    <w:multiLevelType w:val="multilevel"/>
    <w:tmpl w:val="C2C49498"/>
    <w:lvl w:ilvl="0">
      <w:start w:val="1"/>
      <w:numFmt w:val="bullet"/>
      <w:pStyle w:val="OutlineNumbered1"/>
      <w:lvlText w:val="•"/>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B9"/>
    <w:rsid w:val="0000119E"/>
    <w:rsid w:val="00002E45"/>
    <w:rsid w:val="00003699"/>
    <w:rsid w:val="000064FF"/>
    <w:rsid w:val="00006B1E"/>
    <w:rsid w:val="00006E4D"/>
    <w:rsid w:val="00012B99"/>
    <w:rsid w:val="00015AD6"/>
    <w:rsid w:val="000218D2"/>
    <w:rsid w:val="000267A5"/>
    <w:rsid w:val="000306F1"/>
    <w:rsid w:val="0003086A"/>
    <w:rsid w:val="0003644E"/>
    <w:rsid w:val="000500EA"/>
    <w:rsid w:val="000517E8"/>
    <w:rsid w:val="0005209F"/>
    <w:rsid w:val="00056C3C"/>
    <w:rsid w:val="000644AA"/>
    <w:rsid w:val="00064AA1"/>
    <w:rsid w:val="00073D19"/>
    <w:rsid w:val="0007446C"/>
    <w:rsid w:val="00074CA3"/>
    <w:rsid w:val="00082F75"/>
    <w:rsid w:val="0009734D"/>
    <w:rsid w:val="000C4623"/>
    <w:rsid w:val="000D595E"/>
    <w:rsid w:val="000D5B13"/>
    <w:rsid w:val="000E19F7"/>
    <w:rsid w:val="000E7530"/>
    <w:rsid w:val="000F08F4"/>
    <w:rsid w:val="000F4FB2"/>
    <w:rsid w:val="000F62B4"/>
    <w:rsid w:val="000F7719"/>
    <w:rsid w:val="00101502"/>
    <w:rsid w:val="001060CA"/>
    <w:rsid w:val="00110E0E"/>
    <w:rsid w:val="001257A1"/>
    <w:rsid w:val="0013356F"/>
    <w:rsid w:val="00142F03"/>
    <w:rsid w:val="00157448"/>
    <w:rsid w:val="001612E6"/>
    <w:rsid w:val="001623EE"/>
    <w:rsid w:val="00187B56"/>
    <w:rsid w:val="0019677A"/>
    <w:rsid w:val="001A0B05"/>
    <w:rsid w:val="001A6735"/>
    <w:rsid w:val="001A7AEB"/>
    <w:rsid w:val="001B13BA"/>
    <w:rsid w:val="001C554F"/>
    <w:rsid w:val="001D6050"/>
    <w:rsid w:val="001D6285"/>
    <w:rsid w:val="001E0E51"/>
    <w:rsid w:val="001E1B56"/>
    <w:rsid w:val="00213ECB"/>
    <w:rsid w:val="00224247"/>
    <w:rsid w:val="00230B6C"/>
    <w:rsid w:val="00230F08"/>
    <w:rsid w:val="00246707"/>
    <w:rsid w:val="002517E9"/>
    <w:rsid w:val="00266656"/>
    <w:rsid w:val="00270EFE"/>
    <w:rsid w:val="00273037"/>
    <w:rsid w:val="00275ABB"/>
    <w:rsid w:val="00276EF3"/>
    <w:rsid w:val="00293D39"/>
    <w:rsid w:val="002A525C"/>
    <w:rsid w:val="002D17E8"/>
    <w:rsid w:val="002D1915"/>
    <w:rsid w:val="002E6F2E"/>
    <w:rsid w:val="002F2858"/>
    <w:rsid w:val="002F5892"/>
    <w:rsid w:val="002F5C5D"/>
    <w:rsid w:val="00303FE7"/>
    <w:rsid w:val="00331A0C"/>
    <w:rsid w:val="00333AAB"/>
    <w:rsid w:val="00340721"/>
    <w:rsid w:val="00350EF3"/>
    <w:rsid w:val="00364F0A"/>
    <w:rsid w:val="00370246"/>
    <w:rsid w:val="003721CD"/>
    <w:rsid w:val="003759BC"/>
    <w:rsid w:val="00384474"/>
    <w:rsid w:val="00394456"/>
    <w:rsid w:val="00394743"/>
    <w:rsid w:val="00396AFE"/>
    <w:rsid w:val="003A13DF"/>
    <w:rsid w:val="003C2FFD"/>
    <w:rsid w:val="003C38D7"/>
    <w:rsid w:val="003C3DCF"/>
    <w:rsid w:val="003D2798"/>
    <w:rsid w:val="00404C68"/>
    <w:rsid w:val="00417813"/>
    <w:rsid w:val="00423BA4"/>
    <w:rsid w:val="00424517"/>
    <w:rsid w:val="004249C2"/>
    <w:rsid w:val="004403C3"/>
    <w:rsid w:val="00451593"/>
    <w:rsid w:val="004540B9"/>
    <w:rsid w:val="00457F5C"/>
    <w:rsid w:val="004629B7"/>
    <w:rsid w:val="004665D9"/>
    <w:rsid w:val="00471511"/>
    <w:rsid w:val="004717A2"/>
    <w:rsid w:val="0047219A"/>
    <w:rsid w:val="0048062B"/>
    <w:rsid w:val="00482B5B"/>
    <w:rsid w:val="004A0B28"/>
    <w:rsid w:val="004A4628"/>
    <w:rsid w:val="004A6BE3"/>
    <w:rsid w:val="004B26D7"/>
    <w:rsid w:val="004B5E07"/>
    <w:rsid w:val="004C4C27"/>
    <w:rsid w:val="004D7685"/>
    <w:rsid w:val="004D7B99"/>
    <w:rsid w:val="005004AC"/>
    <w:rsid w:val="00504DD6"/>
    <w:rsid w:val="00521ECD"/>
    <w:rsid w:val="0055084C"/>
    <w:rsid w:val="005617D7"/>
    <w:rsid w:val="005657BB"/>
    <w:rsid w:val="00567BC5"/>
    <w:rsid w:val="005740A6"/>
    <w:rsid w:val="005740FF"/>
    <w:rsid w:val="005826F1"/>
    <w:rsid w:val="005836DF"/>
    <w:rsid w:val="0058759A"/>
    <w:rsid w:val="00591977"/>
    <w:rsid w:val="00591C00"/>
    <w:rsid w:val="00597E4E"/>
    <w:rsid w:val="005A1019"/>
    <w:rsid w:val="005B355E"/>
    <w:rsid w:val="005C7447"/>
    <w:rsid w:val="005D5DA2"/>
    <w:rsid w:val="005E0C12"/>
    <w:rsid w:val="005F5D0E"/>
    <w:rsid w:val="0060514D"/>
    <w:rsid w:val="00606648"/>
    <w:rsid w:val="00606AAA"/>
    <w:rsid w:val="0062115F"/>
    <w:rsid w:val="00654768"/>
    <w:rsid w:val="00665C23"/>
    <w:rsid w:val="00676218"/>
    <w:rsid w:val="006821C2"/>
    <w:rsid w:val="006B1E3F"/>
    <w:rsid w:val="006B59DE"/>
    <w:rsid w:val="006D388E"/>
    <w:rsid w:val="006D7036"/>
    <w:rsid w:val="006F0447"/>
    <w:rsid w:val="006F294C"/>
    <w:rsid w:val="007078DA"/>
    <w:rsid w:val="00711FCB"/>
    <w:rsid w:val="0071684C"/>
    <w:rsid w:val="0071742F"/>
    <w:rsid w:val="00751693"/>
    <w:rsid w:val="007671E0"/>
    <w:rsid w:val="00773671"/>
    <w:rsid w:val="00775047"/>
    <w:rsid w:val="007830C4"/>
    <w:rsid w:val="00784B14"/>
    <w:rsid w:val="007856E7"/>
    <w:rsid w:val="0079284A"/>
    <w:rsid w:val="00793794"/>
    <w:rsid w:val="007B4C58"/>
    <w:rsid w:val="007B6F57"/>
    <w:rsid w:val="007B719A"/>
    <w:rsid w:val="007C14E6"/>
    <w:rsid w:val="007C3C04"/>
    <w:rsid w:val="007C5F72"/>
    <w:rsid w:val="007D073D"/>
    <w:rsid w:val="007E0179"/>
    <w:rsid w:val="007E26CC"/>
    <w:rsid w:val="007F5266"/>
    <w:rsid w:val="007F6477"/>
    <w:rsid w:val="007F7412"/>
    <w:rsid w:val="008025D8"/>
    <w:rsid w:val="008051EC"/>
    <w:rsid w:val="008238C3"/>
    <w:rsid w:val="008428D4"/>
    <w:rsid w:val="0085063F"/>
    <w:rsid w:val="00850D4A"/>
    <w:rsid w:val="008644C0"/>
    <w:rsid w:val="00884F23"/>
    <w:rsid w:val="00885FE5"/>
    <w:rsid w:val="008A18C9"/>
    <w:rsid w:val="008A1C83"/>
    <w:rsid w:val="008A6FCF"/>
    <w:rsid w:val="008C133B"/>
    <w:rsid w:val="008D1D5B"/>
    <w:rsid w:val="008E13B5"/>
    <w:rsid w:val="008F063E"/>
    <w:rsid w:val="00906CBB"/>
    <w:rsid w:val="0091114E"/>
    <w:rsid w:val="00914A39"/>
    <w:rsid w:val="00922E36"/>
    <w:rsid w:val="00933A43"/>
    <w:rsid w:val="009353B6"/>
    <w:rsid w:val="00936707"/>
    <w:rsid w:val="00946198"/>
    <w:rsid w:val="00947E1E"/>
    <w:rsid w:val="00950272"/>
    <w:rsid w:val="0095682A"/>
    <w:rsid w:val="00966370"/>
    <w:rsid w:val="009674F7"/>
    <w:rsid w:val="00983622"/>
    <w:rsid w:val="0099152C"/>
    <w:rsid w:val="009964DA"/>
    <w:rsid w:val="009A0270"/>
    <w:rsid w:val="009A19E2"/>
    <w:rsid w:val="009A327B"/>
    <w:rsid w:val="009A7ABD"/>
    <w:rsid w:val="009B3A30"/>
    <w:rsid w:val="009C5DF7"/>
    <w:rsid w:val="009D1B6E"/>
    <w:rsid w:val="009D1DB6"/>
    <w:rsid w:val="009F0ACE"/>
    <w:rsid w:val="009F6C03"/>
    <w:rsid w:val="00A03992"/>
    <w:rsid w:val="00A11203"/>
    <w:rsid w:val="00A25CA4"/>
    <w:rsid w:val="00A3414D"/>
    <w:rsid w:val="00A508C6"/>
    <w:rsid w:val="00A5654D"/>
    <w:rsid w:val="00A62359"/>
    <w:rsid w:val="00A731A2"/>
    <w:rsid w:val="00A81AF6"/>
    <w:rsid w:val="00A8385F"/>
    <w:rsid w:val="00A84016"/>
    <w:rsid w:val="00A91686"/>
    <w:rsid w:val="00A92372"/>
    <w:rsid w:val="00A93084"/>
    <w:rsid w:val="00A94A4B"/>
    <w:rsid w:val="00A96D85"/>
    <w:rsid w:val="00AA66D7"/>
    <w:rsid w:val="00AA7802"/>
    <w:rsid w:val="00AB2DF7"/>
    <w:rsid w:val="00AC60F9"/>
    <w:rsid w:val="00AD1AD9"/>
    <w:rsid w:val="00AD6B03"/>
    <w:rsid w:val="00AF2639"/>
    <w:rsid w:val="00AF7E1D"/>
    <w:rsid w:val="00B348EF"/>
    <w:rsid w:val="00B47A09"/>
    <w:rsid w:val="00B6098E"/>
    <w:rsid w:val="00B64925"/>
    <w:rsid w:val="00B72A62"/>
    <w:rsid w:val="00B738C3"/>
    <w:rsid w:val="00B746DA"/>
    <w:rsid w:val="00BA6ACF"/>
    <w:rsid w:val="00BB00C7"/>
    <w:rsid w:val="00BB017D"/>
    <w:rsid w:val="00BB145E"/>
    <w:rsid w:val="00BC2C4E"/>
    <w:rsid w:val="00BD2DBE"/>
    <w:rsid w:val="00BE000A"/>
    <w:rsid w:val="00BE6CCF"/>
    <w:rsid w:val="00BF3194"/>
    <w:rsid w:val="00BF48F3"/>
    <w:rsid w:val="00BF5B15"/>
    <w:rsid w:val="00C04C87"/>
    <w:rsid w:val="00C13177"/>
    <w:rsid w:val="00C1383F"/>
    <w:rsid w:val="00C15F98"/>
    <w:rsid w:val="00C30BE6"/>
    <w:rsid w:val="00C421B3"/>
    <w:rsid w:val="00C54A5F"/>
    <w:rsid w:val="00C62DC3"/>
    <w:rsid w:val="00C727FD"/>
    <w:rsid w:val="00C82B37"/>
    <w:rsid w:val="00C962E6"/>
    <w:rsid w:val="00CA4BE5"/>
    <w:rsid w:val="00CB2C07"/>
    <w:rsid w:val="00CB312A"/>
    <w:rsid w:val="00CB719B"/>
    <w:rsid w:val="00CC172C"/>
    <w:rsid w:val="00CD0E8A"/>
    <w:rsid w:val="00CE696C"/>
    <w:rsid w:val="00CF3A04"/>
    <w:rsid w:val="00D02692"/>
    <w:rsid w:val="00D034DD"/>
    <w:rsid w:val="00D06820"/>
    <w:rsid w:val="00D06FCE"/>
    <w:rsid w:val="00D07F9A"/>
    <w:rsid w:val="00D20592"/>
    <w:rsid w:val="00D30950"/>
    <w:rsid w:val="00D34D13"/>
    <w:rsid w:val="00D46A1E"/>
    <w:rsid w:val="00D51D43"/>
    <w:rsid w:val="00D56913"/>
    <w:rsid w:val="00D80389"/>
    <w:rsid w:val="00D819AF"/>
    <w:rsid w:val="00D831F3"/>
    <w:rsid w:val="00D8471C"/>
    <w:rsid w:val="00D90838"/>
    <w:rsid w:val="00DA74C3"/>
    <w:rsid w:val="00DB3651"/>
    <w:rsid w:val="00DB3AD8"/>
    <w:rsid w:val="00DC609E"/>
    <w:rsid w:val="00DC63A7"/>
    <w:rsid w:val="00DC68D2"/>
    <w:rsid w:val="00DC789D"/>
    <w:rsid w:val="00DD118E"/>
    <w:rsid w:val="00DD4C5F"/>
    <w:rsid w:val="00DE65C0"/>
    <w:rsid w:val="00DF6DB3"/>
    <w:rsid w:val="00E1575C"/>
    <w:rsid w:val="00E200AD"/>
    <w:rsid w:val="00E22161"/>
    <w:rsid w:val="00E236F7"/>
    <w:rsid w:val="00E37E8F"/>
    <w:rsid w:val="00E407F0"/>
    <w:rsid w:val="00E42226"/>
    <w:rsid w:val="00E45C49"/>
    <w:rsid w:val="00E47318"/>
    <w:rsid w:val="00E53806"/>
    <w:rsid w:val="00E557C8"/>
    <w:rsid w:val="00E85367"/>
    <w:rsid w:val="00EC1FDB"/>
    <w:rsid w:val="00ED7549"/>
    <w:rsid w:val="00EE2A09"/>
    <w:rsid w:val="00EE558B"/>
    <w:rsid w:val="00EF0EB3"/>
    <w:rsid w:val="00EF6F5A"/>
    <w:rsid w:val="00F00A40"/>
    <w:rsid w:val="00F04EC3"/>
    <w:rsid w:val="00F05DB5"/>
    <w:rsid w:val="00F160CD"/>
    <w:rsid w:val="00F2082D"/>
    <w:rsid w:val="00F2303D"/>
    <w:rsid w:val="00F44D65"/>
    <w:rsid w:val="00F4594A"/>
    <w:rsid w:val="00F503EE"/>
    <w:rsid w:val="00F520BD"/>
    <w:rsid w:val="00F52E98"/>
    <w:rsid w:val="00F5504E"/>
    <w:rsid w:val="00F56188"/>
    <w:rsid w:val="00F6510F"/>
    <w:rsid w:val="00F653DB"/>
    <w:rsid w:val="00F70637"/>
    <w:rsid w:val="00F717E0"/>
    <w:rsid w:val="00F779BF"/>
    <w:rsid w:val="00F83220"/>
    <w:rsid w:val="00F90359"/>
    <w:rsid w:val="00F90CC6"/>
    <w:rsid w:val="00FB4D9D"/>
    <w:rsid w:val="00FC1EE2"/>
    <w:rsid w:val="00FC2F09"/>
    <w:rsid w:val="00FC335F"/>
    <w:rsid w:val="00FC4EAC"/>
    <w:rsid w:val="00FC64C2"/>
    <w:rsid w:val="00FC785A"/>
    <w:rsid w:val="00FD452E"/>
    <w:rsid w:val="00FD5312"/>
    <w:rsid w:val="00FF6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4:docId w14:val="7C0EECD0"/>
  <w15:docId w15:val="{FEC8E254-FC89-474F-9C47-E094906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2D"/>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27E24"/>
    <w:pPr>
      <w:keepNext/>
      <w:spacing w:before="120" w:after="120"/>
      <w:outlineLvl w:val="0"/>
    </w:pPr>
    <w:rPr>
      <w:rFonts w:ascii="Helvetica" w:hAnsi="Helvetic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E24"/>
    <w:rPr>
      <w:rFonts w:ascii="Helvetica" w:eastAsia="Times New Roman" w:hAnsi="Helvetica" w:cs="Times New Roman"/>
      <w:b/>
      <w:sz w:val="32"/>
      <w:szCs w:val="32"/>
      <w:lang w:eastAsia="en-AU"/>
    </w:rPr>
  </w:style>
  <w:style w:type="paragraph" w:customStyle="1" w:styleId="NumberedParagraphs">
    <w:name w:val="Numbered Paragraphs"/>
    <w:basedOn w:val="Normal"/>
    <w:rsid w:val="0091432D"/>
    <w:pPr>
      <w:numPr>
        <w:numId w:val="1"/>
      </w:numPr>
      <w:tabs>
        <w:tab w:val="left" w:pos="726"/>
        <w:tab w:val="left" w:pos="1089"/>
        <w:tab w:val="left" w:pos="1452"/>
        <w:tab w:val="left" w:pos="1814"/>
      </w:tabs>
      <w:spacing w:line="360" w:lineRule="auto"/>
    </w:pPr>
  </w:style>
  <w:style w:type="paragraph" w:customStyle="1" w:styleId="OutlineNumbered1">
    <w:name w:val="Outline Numbered 1"/>
    <w:basedOn w:val="Normal"/>
    <w:rsid w:val="0091432D"/>
    <w:pPr>
      <w:numPr>
        <w:numId w:val="2"/>
      </w:numPr>
      <w:spacing w:after="240"/>
    </w:pPr>
    <w:rPr>
      <w:rFonts w:eastAsia="Batang"/>
      <w:lang w:eastAsia="ko-KR"/>
    </w:rPr>
  </w:style>
  <w:style w:type="paragraph" w:customStyle="1" w:styleId="OutlineNumbered2">
    <w:name w:val="Outline Numbered 2"/>
    <w:basedOn w:val="Normal"/>
    <w:rsid w:val="0091432D"/>
    <w:pPr>
      <w:numPr>
        <w:ilvl w:val="1"/>
        <w:numId w:val="2"/>
      </w:numPr>
      <w:spacing w:after="240"/>
    </w:pPr>
    <w:rPr>
      <w:rFonts w:eastAsia="Batang"/>
      <w:lang w:eastAsia="ko-KR"/>
    </w:rPr>
  </w:style>
  <w:style w:type="paragraph" w:customStyle="1" w:styleId="OutlineNumbered3">
    <w:name w:val="Outline Numbered 3"/>
    <w:basedOn w:val="Normal"/>
    <w:rsid w:val="0091432D"/>
    <w:pPr>
      <w:numPr>
        <w:ilvl w:val="2"/>
        <w:numId w:val="2"/>
      </w:numPr>
      <w:spacing w:after="240"/>
    </w:pPr>
    <w:rPr>
      <w:rFonts w:eastAsia="Batang"/>
      <w:lang w:eastAsia="ko-KR"/>
    </w:rPr>
  </w:style>
  <w:style w:type="paragraph" w:styleId="BalloonText">
    <w:name w:val="Balloon Text"/>
    <w:basedOn w:val="Normal"/>
    <w:link w:val="BalloonTextChar"/>
    <w:uiPriority w:val="99"/>
    <w:semiHidden/>
    <w:unhideWhenUsed/>
    <w:rsid w:val="007F0522"/>
    <w:rPr>
      <w:rFonts w:ascii="Tahoma" w:hAnsi="Tahoma" w:cs="Tahoma"/>
      <w:sz w:val="16"/>
      <w:szCs w:val="16"/>
    </w:rPr>
  </w:style>
  <w:style w:type="character" w:customStyle="1" w:styleId="BalloonTextChar">
    <w:name w:val="Balloon Text Char"/>
    <w:basedOn w:val="DefaultParagraphFont"/>
    <w:link w:val="BalloonText"/>
    <w:uiPriority w:val="99"/>
    <w:semiHidden/>
    <w:rsid w:val="007F0522"/>
    <w:rPr>
      <w:rFonts w:ascii="Tahoma" w:eastAsia="Times New Roman" w:hAnsi="Tahoma" w:cs="Tahoma"/>
      <w:sz w:val="16"/>
      <w:szCs w:val="16"/>
      <w:lang w:eastAsia="en-AU"/>
    </w:rPr>
  </w:style>
  <w:style w:type="paragraph" w:styleId="Header">
    <w:name w:val="header"/>
    <w:basedOn w:val="Normal"/>
    <w:link w:val="HeaderChar"/>
    <w:uiPriority w:val="99"/>
    <w:unhideWhenUsed/>
    <w:rsid w:val="00862FC4"/>
    <w:pPr>
      <w:tabs>
        <w:tab w:val="center" w:pos="4513"/>
        <w:tab w:val="right" w:pos="9026"/>
      </w:tabs>
    </w:pPr>
  </w:style>
  <w:style w:type="character" w:customStyle="1" w:styleId="HeaderChar">
    <w:name w:val="Header Char"/>
    <w:basedOn w:val="DefaultParagraphFont"/>
    <w:link w:val="Header"/>
    <w:uiPriority w:val="99"/>
    <w:rsid w:val="00862FC4"/>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62FC4"/>
    <w:pPr>
      <w:tabs>
        <w:tab w:val="center" w:pos="4513"/>
        <w:tab w:val="right" w:pos="9026"/>
      </w:tabs>
    </w:pPr>
  </w:style>
  <w:style w:type="character" w:customStyle="1" w:styleId="FooterChar">
    <w:name w:val="Footer Char"/>
    <w:basedOn w:val="DefaultParagraphFont"/>
    <w:link w:val="Footer"/>
    <w:uiPriority w:val="99"/>
    <w:rsid w:val="00862FC4"/>
    <w:rPr>
      <w:rFonts w:ascii="Times New Roman" w:eastAsia="Times New Roman" w:hAnsi="Times New Roman" w:cs="Times New Roman"/>
      <w:sz w:val="24"/>
      <w:szCs w:val="20"/>
      <w:lang w:eastAsia="en-AU"/>
    </w:rPr>
  </w:style>
  <w:style w:type="character" w:styleId="CommentReference">
    <w:name w:val="annotation reference"/>
    <w:basedOn w:val="DefaultParagraphFont"/>
    <w:uiPriority w:val="99"/>
    <w:semiHidden/>
    <w:unhideWhenUsed/>
    <w:rsid w:val="00CF39CB"/>
    <w:rPr>
      <w:sz w:val="16"/>
      <w:szCs w:val="16"/>
    </w:rPr>
  </w:style>
  <w:style w:type="paragraph" w:styleId="CommentText">
    <w:name w:val="annotation text"/>
    <w:basedOn w:val="Normal"/>
    <w:link w:val="CommentTextChar"/>
    <w:uiPriority w:val="99"/>
    <w:semiHidden/>
    <w:unhideWhenUsed/>
    <w:rsid w:val="00CF39CB"/>
    <w:rPr>
      <w:sz w:val="20"/>
    </w:rPr>
  </w:style>
  <w:style w:type="character" w:customStyle="1" w:styleId="CommentTextChar">
    <w:name w:val="Comment Text Char"/>
    <w:basedOn w:val="DefaultParagraphFont"/>
    <w:link w:val="CommentText"/>
    <w:uiPriority w:val="99"/>
    <w:semiHidden/>
    <w:rsid w:val="00CF39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39CB"/>
    <w:rPr>
      <w:b/>
      <w:bCs/>
    </w:rPr>
  </w:style>
  <w:style w:type="character" w:customStyle="1" w:styleId="CommentSubjectChar">
    <w:name w:val="Comment Subject Char"/>
    <w:basedOn w:val="CommentTextChar"/>
    <w:link w:val="CommentSubject"/>
    <w:uiPriority w:val="99"/>
    <w:semiHidden/>
    <w:rsid w:val="00CF39CB"/>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44A6A"/>
    <w:pPr>
      <w:ind w:left="720"/>
      <w:contextualSpacing/>
    </w:pPr>
  </w:style>
  <w:style w:type="character" w:styleId="Hyperlink">
    <w:name w:val="Hyperlink"/>
    <w:basedOn w:val="DefaultParagraphFont"/>
    <w:uiPriority w:val="99"/>
    <w:unhideWhenUsed/>
    <w:rsid w:val="00921A49"/>
    <w:rPr>
      <w:color w:val="0000FF"/>
      <w:u w:val="single"/>
    </w:rPr>
  </w:style>
  <w:style w:type="paragraph" w:styleId="TOC1">
    <w:name w:val="toc 1"/>
    <w:basedOn w:val="Normal"/>
    <w:next w:val="Normal"/>
    <w:autoRedefine/>
    <w:uiPriority w:val="39"/>
    <w:unhideWhenUsed/>
    <w:rsid w:val="00921A49"/>
    <w:pPr>
      <w:spacing w:before="360"/>
    </w:pPr>
    <w:rPr>
      <w:rFonts w:ascii="Arial" w:hAnsi="Arial" w:cs="Arial"/>
      <w:b/>
      <w:bCs/>
      <w:caps/>
      <w:szCs w:val="24"/>
    </w:rPr>
  </w:style>
  <w:style w:type="character" w:styleId="PageNumber">
    <w:name w:val="page number"/>
    <w:basedOn w:val="DefaultParagraphFont"/>
    <w:rsid w:val="00E11189"/>
    <w:rPr>
      <w:rFonts w:ascii="Arial" w:hAnsi="Arial"/>
      <w:sz w:val="22"/>
    </w:rPr>
  </w:style>
  <w:style w:type="paragraph" w:customStyle="1" w:styleId="NoteEnd">
    <w:name w:val="Note End"/>
    <w:basedOn w:val="Normal"/>
    <w:rsid w:val="00E11189"/>
    <w:pPr>
      <w:keepLines/>
      <w:spacing w:before="120" w:line="240" w:lineRule="exact"/>
      <w:ind w:left="567" w:hanging="567"/>
      <w:jc w:val="both"/>
    </w:pPr>
    <w:rPr>
      <w:sz w:val="22"/>
      <w:szCs w:val="24"/>
    </w:rPr>
  </w:style>
  <w:style w:type="paragraph" w:styleId="TOCHeading">
    <w:name w:val="TOC Heading"/>
    <w:basedOn w:val="Heading1"/>
    <w:next w:val="Normal"/>
    <w:uiPriority w:val="39"/>
    <w:unhideWhenUsed/>
    <w:qFormat/>
    <w:rsid w:val="00147EEF"/>
    <w:pPr>
      <w:keepLines/>
      <w:spacing w:before="480" w:after="0" w:line="276" w:lineRule="auto"/>
      <w:outlineLvl w:val="9"/>
    </w:pPr>
    <w:rPr>
      <w:rFonts w:asciiTheme="majorHAnsi" w:eastAsiaTheme="majorEastAsia" w:hAnsiTheme="majorHAnsi" w:cstheme="majorBidi"/>
      <w:bCs/>
      <w:caps/>
      <w:color w:val="365F91" w:themeColor="accent1" w:themeShade="BF"/>
      <w:szCs w:val="28"/>
      <w:lang w:val="en-US" w:eastAsia="ja-JP"/>
    </w:rPr>
  </w:style>
  <w:style w:type="table" w:styleId="TableGrid">
    <w:name w:val="Table Grid"/>
    <w:basedOn w:val="TableNormal"/>
    <w:uiPriority w:val="59"/>
    <w:rsid w:val="0091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44E"/>
    <w:pPr>
      <w:spacing w:before="100" w:beforeAutospacing="1" w:after="100" w:afterAutospacing="1"/>
    </w:pPr>
    <w:rPr>
      <w:rFonts w:eastAsiaTheme="minorEastAsia"/>
      <w:szCs w:val="24"/>
    </w:rPr>
  </w:style>
  <w:style w:type="paragraph" w:styleId="Revision">
    <w:name w:val="Revision"/>
    <w:hidden/>
    <w:uiPriority w:val="99"/>
    <w:semiHidden/>
    <w:rsid w:val="005617D7"/>
    <w:pPr>
      <w:spacing w:after="0" w:line="240" w:lineRule="auto"/>
    </w:pPr>
    <w:rPr>
      <w:rFonts w:ascii="Times New Roman" w:eastAsia="Times New Roman" w:hAnsi="Times New Roman" w:cs="Times New Roman"/>
      <w:sz w:val="24"/>
      <w:szCs w:val="20"/>
      <w:lang w:eastAsia="en-AU"/>
    </w:rPr>
  </w:style>
  <w:style w:type="paragraph" w:styleId="ListBullet">
    <w:name w:val="List Bullet"/>
    <w:basedOn w:val="Normal"/>
    <w:uiPriority w:val="99"/>
    <w:unhideWhenUsed/>
    <w:rsid w:val="004629B7"/>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34040">
      <w:bodyDiv w:val="1"/>
      <w:marLeft w:val="0"/>
      <w:marRight w:val="0"/>
      <w:marTop w:val="0"/>
      <w:marBottom w:val="0"/>
      <w:divBdr>
        <w:top w:val="none" w:sz="0" w:space="0" w:color="auto"/>
        <w:left w:val="none" w:sz="0" w:space="0" w:color="auto"/>
        <w:bottom w:val="none" w:sz="0" w:space="0" w:color="auto"/>
        <w:right w:val="none" w:sz="0" w:space="0" w:color="auto"/>
      </w:divBdr>
    </w:div>
    <w:div w:id="16733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Description xmlns="7d1753f3-b6db-484b-93d6-b74f5ca30d2d">CEFC Investment Mandate 2016 No.2</DocumentDescription>
    <RecordNumber xmlns="7d1753f3-b6db-484b-93d6-b74f5ca30d2d">001125398</RecordNumber>
    <Approval xmlns="7d1753f3-b6db-484b-93d6-b74f5ca30d2d" xsi:nil="true"/>
    <Function xmlns="7d1753f3-b6db-484b-93d6-b74f5ca30d2d" xsi:nil="true"/>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D5156-3416-4CEB-8272-9D566343B4D1}"/>
</file>

<file path=customXml/itemProps2.xml><?xml version="1.0" encoding="utf-8"?>
<ds:datastoreItem xmlns:ds="http://schemas.openxmlformats.org/officeDocument/2006/customXml" ds:itemID="{1EF11D1D-CA6B-4608-86F5-451C15136CBD}"/>
</file>

<file path=customXml/itemProps3.xml><?xml version="1.0" encoding="utf-8"?>
<ds:datastoreItem xmlns:ds="http://schemas.openxmlformats.org/officeDocument/2006/customXml" ds:itemID="{99A518E7-776F-44E2-8109-6BFDDE935D46}"/>
</file>

<file path=customXml/itemProps4.xml><?xml version="1.0" encoding="utf-8"?>
<ds:datastoreItem xmlns:ds="http://schemas.openxmlformats.org/officeDocument/2006/customXml" ds:itemID="{202123B4-C8F5-4772-B22F-0601171CC577}"/>
</file>

<file path=customXml/itemProps5.xml><?xml version="1.0" encoding="utf-8"?>
<ds:datastoreItem xmlns:ds="http://schemas.openxmlformats.org/officeDocument/2006/customXml" ds:itemID="{A4E3FD7B-93EC-4FBA-99E3-91D1555A680B}"/>
</file>

<file path=docProps/app.xml><?xml version="1.0" encoding="utf-8"?>
<Properties xmlns="http://schemas.openxmlformats.org/officeDocument/2006/extended-properties" xmlns:vt="http://schemas.openxmlformats.org/officeDocument/2006/docPropsVTypes">
  <Template>16B2391F.dotm</Template>
  <TotalTime>2</TotalTime>
  <Pages>6</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MS16-000826 ATT A</vt:lpstr>
    </vt:vector>
  </TitlesOfParts>
  <Company>FINANCE</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6.01.17 - Clean Energy Finance Corporation Investment Mandate Direction 2016 (2)</dc:title>
  <dc:creator>Fitzgerald, Tracey</dc:creator>
  <cp:lastModifiedBy>Pearson, Kelly</cp:lastModifiedBy>
  <cp:revision>2</cp:revision>
  <dcterms:created xsi:type="dcterms:W3CDTF">2017-01-06T00:50:00Z</dcterms:created>
  <dcterms:modified xsi:type="dcterms:W3CDTF">2017-01-06T00:50:00Z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y fmtid="{D5CDD505-2E9C-101B-9397-08002B2CF9AE}" pid="3" name="RecordPoint_ActiveItemUniqueId">
    <vt:lpwstr>{f523603e-55f6-4f54-bfdf-b3ccef536766}</vt:lpwstr>
  </property>
  <property fmtid="{D5CDD505-2E9C-101B-9397-08002B2CF9AE}" pid="4" name="RecordPoint_SubmissionCompleted">
    <vt:lpwstr/>
  </property>
  <property fmtid="{D5CDD505-2E9C-101B-9397-08002B2CF9AE}" pid="5" name="RecordPoint_WorkflowType">
    <vt:lpwstr>ActiveSubmitStub</vt:lpwstr>
  </property>
  <property fmtid="{D5CDD505-2E9C-101B-9397-08002B2CF9AE}" pid="6" name="RecordPoint_ActiveItemSiteId">
    <vt:lpwstr>{890acc58-830d-4c0f-8f38-0a6dcc0cb92f}</vt:lpwstr>
  </property>
  <property fmtid="{D5CDD505-2E9C-101B-9397-08002B2CF9AE}" pid="7" name="RecordPoint_ActiveItemListId">
    <vt:lpwstr>{8603bb64-ffce-48ca-be1c-084f01c244e0}</vt:lpwstr>
  </property>
  <property fmtid="{D5CDD505-2E9C-101B-9397-08002B2CF9AE}" pid="8" name="RecordPoint_ActiveItemWebId">
    <vt:lpwstr>{7d1753f3-b6db-484b-93d6-b74f5ca30d2d}</vt:lpwstr>
  </property>
  <property fmtid="{D5CDD505-2E9C-101B-9397-08002B2CF9AE}" pid="9" name="RecordPoint_RecordNumberSubmit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