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7C201F" w:rsidRDefault="00DA186E" w:rsidP="00B05CF4">
      <w:pPr>
        <w:rPr>
          <w:sz w:val="28"/>
        </w:rPr>
      </w:pPr>
      <w:r w:rsidRPr="007C201F">
        <w:rPr>
          <w:noProof/>
          <w:lang w:eastAsia="en-AU"/>
        </w:rPr>
        <w:drawing>
          <wp:inline distT="0" distB="0" distL="0" distR="0" wp14:anchorId="6D01BE13" wp14:editId="76E5DD3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7C201F" w:rsidRDefault="00715914" w:rsidP="00715914">
      <w:pPr>
        <w:rPr>
          <w:sz w:val="19"/>
        </w:rPr>
      </w:pPr>
    </w:p>
    <w:p w:rsidR="00715914" w:rsidRPr="007C201F" w:rsidRDefault="008154EE" w:rsidP="00715914">
      <w:pPr>
        <w:pStyle w:val="ShortT"/>
      </w:pPr>
      <w:r w:rsidRPr="007C201F">
        <w:t>Military Rehabilitation and Compensation (Pay</w:t>
      </w:r>
      <w:r w:rsidR="007C201F">
        <w:noBreakHyphen/>
      </w:r>
      <w:r w:rsidRPr="007C201F">
        <w:t>related Allowances) Determination</w:t>
      </w:r>
      <w:r w:rsidR="007C201F" w:rsidRPr="007C201F">
        <w:t> </w:t>
      </w:r>
      <w:r w:rsidRPr="007C201F">
        <w:t>2017</w:t>
      </w:r>
    </w:p>
    <w:p w:rsidR="0045453D" w:rsidRPr="007C201F" w:rsidRDefault="0045453D" w:rsidP="00B3030F">
      <w:pPr>
        <w:pStyle w:val="SignCoverPageStart"/>
        <w:rPr>
          <w:szCs w:val="22"/>
        </w:rPr>
      </w:pPr>
      <w:r w:rsidRPr="007C201F">
        <w:rPr>
          <w:szCs w:val="22"/>
        </w:rPr>
        <w:t xml:space="preserve">I, Dan </w:t>
      </w:r>
      <w:proofErr w:type="spellStart"/>
      <w:r w:rsidRPr="007C201F">
        <w:rPr>
          <w:szCs w:val="22"/>
        </w:rPr>
        <w:t>Tehan</w:t>
      </w:r>
      <w:proofErr w:type="spellEnd"/>
      <w:r w:rsidRPr="007C201F">
        <w:rPr>
          <w:szCs w:val="22"/>
        </w:rPr>
        <w:t>, Minister for Defence Personnel, make the following determination.</w:t>
      </w:r>
    </w:p>
    <w:p w:rsidR="0045453D" w:rsidRPr="007C201F" w:rsidRDefault="0045453D" w:rsidP="00B3030F">
      <w:pPr>
        <w:keepNext/>
        <w:spacing w:before="300" w:line="240" w:lineRule="atLeast"/>
        <w:ind w:right="397"/>
        <w:jc w:val="both"/>
        <w:rPr>
          <w:szCs w:val="22"/>
        </w:rPr>
      </w:pPr>
      <w:r w:rsidRPr="007C201F">
        <w:rPr>
          <w:szCs w:val="22"/>
        </w:rPr>
        <w:t>Dated</w:t>
      </w:r>
      <w:r w:rsidR="00441AD8">
        <w:rPr>
          <w:szCs w:val="22"/>
        </w:rPr>
        <w:t xml:space="preserve"> </w:t>
      </w:r>
      <w:bookmarkStart w:id="0" w:name="BKCheck15B_1"/>
      <w:bookmarkEnd w:id="0"/>
      <w:r w:rsidRPr="007C201F">
        <w:rPr>
          <w:szCs w:val="22"/>
        </w:rPr>
        <w:fldChar w:fldCharType="begin"/>
      </w:r>
      <w:r w:rsidRPr="007C201F">
        <w:rPr>
          <w:szCs w:val="22"/>
        </w:rPr>
        <w:instrText xml:space="preserve"> DOCPROPERTY  DateMade </w:instrText>
      </w:r>
      <w:r w:rsidRPr="007C201F">
        <w:rPr>
          <w:szCs w:val="22"/>
        </w:rPr>
        <w:fldChar w:fldCharType="separate"/>
      </w:r>
      <w:r w:rsidR="00441AD8">
        <w:rPr>
          <w:szCs w:val="22"/>
        </w:rPr>
        <w:t>28 April 2017</w:t>
      </w:r>
      <w:r w:rsidRPr="007C201F">
        <w:rPr>
          <w:szCs w:val="22"/>
        </w:rPr>
        <w:fldChar w:fldCharType="end"/>
      </w:r>
    </w:p>
    <w:p w:rsidR="0045453D" w:rsidRPr="007C201F" w:rsidRDefault="0045453D" w:rsidP="00B3030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7C201F">
        <w:rPr>
          <w:szCs w:val="22"/>
        </w:rPr>
        <w:t xml:space="preserve">Dan </w:t>
      </w:r>
      <w:proofErr w:type="spellStart"/>
      <w:r w:rsidRPr="007C201F">
        <w:rPr>
          <w:szCs w:val="22"/>
        </w:rPr>
        <w:t>Tehan</w:t>
      </w:r>
      <w:proofErr w:type="spellEnd"/>
    </w:p>
    <w:p w:rsidR="0045453D" w:rsidRPr="007C201F" w:rsidRDefault="0045453D" w:rsidP="00B3030F">
      <w:pPr>
        <w:pStyle w:val="SignCoverPageEnd"/>
        <w:rPr>
          <w:szCs w:val="22"/>
        </w:rPr>
      </w:pPr>
      <w:r w:rsidRPr="007C201F">
        <w:rPr>
          <w:szCs w:val="22"/>
        </w:rPr>
        <w:t>Minister for Defence Personnel</w:t>
      </w:r>
    </w:p>
    <w:p w:rsidR="0045453D" w:rsidRPr="007C201F" w:rsidRDefault="0045453D" w:rsidP="00B3030F"/>
    <w:p w:rsidR="00715914" w:rsidRPr="007C201F" w:rsidRDefault="00715914" w:rsidP="00715914">
      <w:pPr>
        <w:pStyle w:val="Header"/>
        <w:tabs>
          <w:tab w:val="clear" w:pos="4150"/>
          <w:tab w:val="clear" w:pos="8307"/>
        </w:tabs>
      </w:pPr>
      <w:r w:rsidRPr="007C201F">
        <w:rPr>
          <w:rStyle w:val="CharChapNo"/>
        </w:rPr>
        <w:t xml:space="preserve"> </w:t>
      </w:r>
      <w:r w:rsidRPr="007C201F">
        <w:rPr>
          <w:rStyle w:val="CharChapText"/>
        </w:rPr>
        <w:t xml:space="preserve"> </w:t>
      </w:r>
    </w:p>
    <w:p w:rsidR="00715914" w:rsidRPr="007C201F" w:rsidRDefault="00715914" w:rsidP="00715914">
      <w:pPr>
        <w:pStyle w:val="Header"/>
        <w:tabs>
          <w:tab w:val="clear" w:pos="4150"/>
          <w:tab w:val="clear" w:pos="8307"/>
        </w:tabs>
      </w:pPr>
      <w:r w:rsidRPr="007C201F">
        <w:rPr>
          <w:rStyle w:val="CharPartNo"/>
        </w:rPr>
        <w:t xml:space="preserve"> </w:t>
      </w:r>
      <w:r w:rsidRPr="007C201F">
        <w:rPr>
          <w:rStyle w:val="CharPartText"/>
        </w:rPr>
        <w:t xml:space="preserve"> </w:t>
      </w:r>
    </w:p>
    <w:p w:rsidR="00715914" w:rsidRPr="007C201F" w:rsidRDefault="00715914" w:rsidP="00715914">
      <w:pPr>
        <w:pStyle w:val="Header"/>
        <w:tabs>
          <w:tab w:val="clear" w:pos="4150"/>
          <w:tab w:val="clear" w:pos="8307"/>
        </w:tabs>
      </w:pPr>
      <w:r w:rsidRPr="007C201F">
        <w:rPr>
          <w:rStyle w:val="CharDivNo"/>
        </w:rPr>
        <w:t xml:space="preserve"> </w:t>
      </w:r>
      <w:r w:rsidRPr="007C201F">
        <w:rPr>
          <w:rStyle w:val="CharDivText"/>
        </w:rPr>
        <w:t xml:space="preserve"> </w:t>
      </w:r>
    </w:p>
    <w:p w:rsidR="00715914" w:rsidRPr="007C201F" w:rsidRDefault="00715914" w:rsidP="00715914">
      <w:pPr>
        <w:sectPr w:rsidR="00715914" w:rsidRPr="007C201F" w:rsidSect="004576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7C201F" w:rsidRDefault="00715914" w:rsidP="002F391F">
      <w:pPr>
        <w:rPr>
          <w:sz w:val="36"/>
        </w:rPr>
      </w:pPr>
      <w:r w:rsidRPr="007C201F">
        <w:rPr>
          <w:sz w:val="36"/>
        </w:rPr>
        <w:lastRenderedPageBreak/>
        <w:t>Contents</w:t>
      </w:r>
    </w:p>
    <w:bookmarkStart w:id="1" w:name="BKCheck15B_2"/>
    <w:bookmarkEnd w:id="1"/>
    <w:p w:rsidR="00B3030F" w:rsidRPr="007C201F" w:rsidRDefault="00B3030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C201F">
        <w:fldChar w:fldCharType="begin"/>
      </w:r>
      <w:r w:rsidRPr="007C201F">
        <w:instrText xml:space="preserve"> TOC \o "1-9" </w:instrText>
      </w:r>
      <w:r w:rsidRPr="007C201F">
        <w:fldChar w:fldCharType="separate"/>
      </w:r>
      <w:r w:rsidRPr="007C201F">
        <w:rPr>
          <w:noProof/>
        </w:rPr>
        <w:t>Part</w:t>
      </w:r>
      <w:r w:rsidR="007C201F" w:rsidRPr="007C201F">
        <w:rPr>
          <w:noProof/>
        </w:rPr>
        <w:t> </w:t>
      </w:r>
      <w:r w:rsidRPr="007C201F">
        <w:rPr>
          <w:noProof/>
        </w:rPr>
        <w:t>1—Preliminary</w:t>
      </w:r>
      <w:r w:rsidRPr="007C201F">
        <w:rPr>
          <w:b w:val="0"/>
          <w:noProof/>
          <w:sz w:val="18"/>
        </w:rPr>
        <w:tab/>
      </w:r>
      <w:r w:rsidRPr="007C201F">
        <w:rPr>
          <w:b w:val="0"/>
          <w:noProof/>
          <w:sz w:val="18"/>
        </w:rPr>
        <w:fldChar w:fldCharType="begin"/>
      </w:r>
      <w:r w:rsidRPr="007C201F">
        <w:rPr>
          <w:b w:val="0"/>
          <w:noProof/>
          <w:sz w:val="18"/>
        </w:rPr>
        <w:instrText xml:space="preserve"> PAGEREF _Toc476837633 \h </w:instrText>
      </w:r>
      <w:r w:rsidRPr="007C201F">
        <w:rPr>
          <w:b w:val="0"/>
          <w:noProof/>
          <w:sz w:val="18"/>
        </w:rPr>
      </w:r>
      <w:r w:rsidRPr="007C201F">
        <w:rPr>
          <w:b w:val="0"/>
          <w:noProof/>
          <w:sz w:val="18"/>
        </w:rPr>
        <w:fldChar w:fldCharType="separate"/>
      </w:r>
      <w:r w:rsidR="00441AD8">
        <w:rPr>
          <w:b w:val="0"/>
          <w:noProof/>
          <w:sz w:val="18"/>
        </w:rPr>
        <w:t>1</w:t>
      </w:r>
      <w:r w:rsidRPr="007C201F">
        <w:rPr>
          <w:b w:val="0"/>
          <w:noProof/>
          <w:sz w:val="18"/>
        </w:rPr>
        <w:fldChar w:fldCharType="end"/>
      </w:r>
    </w:p>
    <w:p w:rsidR="00B3030F" w:rsidRPr="007C201F" w:rsidRDefault="00B3030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201F">
        <w:rPr>
          <w:noProof/>
        </w:rPr>
        <w:t>1</w:t>
      </w:r>
      <w:r w:rsidRPr="007C201F">
        <w:rPr>
          <w:noProof/>
        </w:rPr>
        <w:tab/>
        <w:t>Name</w:t>
      </w:r>
      <w:r w:rsidRPr="007C201F">
        <w:rPr>
          <w:noProof/>
        </w:rPr>
        <w:tab/>
      </w:r>
      <w:r w:rsidRPr="007C201F">
        <w:rPr>
          <w:noProof/>
        </w:rPr>
        <w:fldChar w:fldCharType="begin"/>
      </w:r>
      <w:r w:rsidRPr="007C201F">
        <w:rPr>
          <w:noProof/>
        </w:rPr>
        <w:instrText xml:space="preserve"> PAGEREF _Toc476837634 \h </w:instrText>
      </w:r>
      <w:r w:rsidRPr="007C201F">
        <w:rPr>
          <w:noProof/>
        </w:rPr>
      </w:r>
      <w:r w:rsidRPr="007C201F">
        <w:rPr>
          <w:noProof/>
        </w:rPr>
        <w:fldChar w:fldCharType="separate"/>
      </w:r>
      <w:r w:rsidR="00441AD8">
        <w:rPr>
          <w:noProof/>
        </w:rPr>
        <w:t>1</w:t>
      </w:r>
      <w:r w:rsidRPr="007C201F">
        <w:rPr>
          <w:noProof/>
        </w:rPr>
        <w:fldChar w:fldCharType="end"/>
      </w:r>
    </w:p>
    <w:p w:rsidR="00B3030F" w:rsidRPr="007C201F" w:rsidRDefault="00B3030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201F">
        <w:rPr>
          <w:noProof/>
        </w:rPr>
        <w:t>2</w:t>
      </w:r>
      <w:r w:rsidRPr="007C201F">
        <w:rPr>
          <w:noProof/>
        </w:rPr>
        <w:tab/>
        <w:t>Commencement</w:t>
      </w:r>
      <w:r w:rsidRPr="007C201F">
        <w:rPr>
          <w:noProof/>
        </w:rPr>
        <w:tab/>
      </w:r>
      <w:r w:rsidRPr="007C201F">
        <w:rPr>
          <w:noProof/>
        </w:rPr>
        <w:fldChar w:fldCharType="begin"/>
      </w:r>
      <w:r w:rsidRPr="007C201F">
        <w:rPr>
          <w:noProof/>
        </w:rPr>
        <w:instrText xml:space="preserve"> PAGEREF _Toc476837635 \h </w:instrText>
      </w:r>
      <w:r w:rsidRPr="007C201F">
        <w:rPr>
          <w:noProof/>
        </w:rPr>
      </w:r>
      <w:r w:rsidRPr="007C201F">
        <w:rPr>
          <w:noProof/>
        </w:rPr>
        <w:fldChar w:fldCharType="separate"/>
      </w:r>
      <w:r w:rsidR="00441AD8">
        <w:rPr>
          <w:noProof/>
        </w:rPr>
        <w:t>1</w:t>
      </w:r>
      <w:r w:rsidRPr="007C201F">
        <w:rPr>
          <w:noProof/>
        </w:rPr>
        <w:fldChar w:fldCharType="end"/>
      </w:r>
    </w:p>
    <w:p w:rsidR="00B3030F" w:rsidRPr="007C201F" w:rsidRDefault="00B3030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201F">
        <w:rPr>
          <w:noProof/>
        </w:rPr>
        <w:t>3</w:t>
      </w:r>
      <w:r w:rsidRPr="007C201F">
        <w:rPr>
          <w:noProof/>
        </w:rPr>
        <w:tab/>
        <w:t>Authority</w:t>
      </w:r>
      <w:r w:rsidRPr="007C201F">
        <w:rPr>
          <w:noProof/>
        </w:rPr>
        <w:tab/>
      </w:r>
      <w:r w:rsidRPr="007C201F">
        <w:rPr>
          <w:noProof/>
        </w:rPr>
        <w:fldChar w:fldCharType="begin"/>
      </w:r>
      <w:r w:rsidRPr="007C201F">
        <w:rPr>
          <w:noProof/>
        </w:rPr>
        <w:instrText xml:space="preserve"> PAGEREF _Toc476837636 \h </w:instrText>
      </w:r>
      <w:r w:rsidRPr="007C201F">
        <w:rPr>
          <w:noProof/>
        </w:rPr>
      </w:r>
      <w:r w:rsidRPr="007C201F">
        <w:rPr>
          <w:noProof/>
        </w:rPr>
        <w:fldChar w:fldCharType="separate"/>
      </w:r>
      <w:r w:rsidR="00441AD8">
        <w:rPr>
          <w:noProof/>
        </w:rPr>
        <w:t>1</w:t>
      </w:r>
      <w:r w:rsidRPr="007C201F">
        <w:rPr>
          <w:noProof/>
        </w:rPr>
        <w:fldChar w:fldCharType="end"/>
      </w:r>
    </w:p>
    <w:p w:rsidR="00B3030F" w:rsidRPr="007C201F" w:rsidRDefault="00B3030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201F">
        <w:rPr>
          <w:noProof/>
        </w:rPr>
        <w:t>4</w:t>
      </w:r>
      <w:r w:rsidRPr="007C201F">
        <w:rPr>
          <w:noProof/>
        </w:rPr>
        <w:tab/>
        <w:t>Schedules</w:t>
      </w:r>
      <w:r w:rsidRPr="007C201F">
        <w:rPr>
          <w:noProof/>
        </w:rPr>
        <w:tab/>
      </w:r>
      <w:r w:rsidRPr="007C201F">
        <w:rPr>
          <w:noProof/>
        </w:rPr>
        <w:fldChar w:fldCharType="begin"/>
      </w:r>
      <w:r w:rsidRPr="007C201F">
        <w:rPr>
          <w:noProof/>
        </w:rPr>
        <w:instrText xml:space="preserve"> PAGEREF _Toc476837637 \h </w:instrText>
      </w:r>
      <w:r w:rsidRPr="007C201F">
        <w:rPr>
          <w:noProof/>
        </w:rPr>
      </w:r>
      <w:r w:rsidRPr="007C201F">
        <w:rPr>
          <w:noProof/>
        </w:rPr>
        <w:fldChar w:fldCharType="separate"/>
      </w:r>
      <w:r w:rsidR="00441AD8">
        <w:rPr>
          <w:noProof/>
        </w:rPr>
        <w:t>1</w:t>
      </w:r>
      <w:r w:rsidRPr="007C201F">
        <w:rPr>
          <w:noProof/>
        </w:rPr>
        <w:fldChar w:fldCharType="end"/>
      </w:r>
    </w:p>
    <w:p w:rsidR="00B3030F" w:rsidRPr="007C201F" w:rsidRDefault="00B3030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201F">
        <w:rPr>
          <w:noProof/>
        </w:rPr>
        <w:t>5</w:t>
      </w:r>
      <w:r w:rsidRPr="007C201F">
        <w:rPr>
          <w:noProof/>
        </w:rPr>
        <w:tab/>
        <w:t>Definitions</w:t>
      </w:r>
      <w:r w:rsidRPr="007C201F">
        <w:rPr>
          <w:noProof/>
        </w:rPr>
        <w:tab/>
      </w:r>
      <w:r w:rsidRPr="007C201F">
        <w:rPr>
          <w:noProof/>
        </w:rPr>
        <w:fldChar w:fldCharType="begin"/>
      </w:r>
      <w:r w:rsidRPr="007C201F">
        <w:rPr>
          <w:noProof/>
        </w:rPr>
        <w:instrText xml:space="preserve"> PAGEREF _Toc476837638 \h </w:instrText>
      </w:r>
      <w:r w:rsidRPr="007C201F">
        <w:rPr>
          <w:noProof/>
        </w:rPr>
      </w:r>
      <w:r w:rsidRPr="007C201F">
        <w:rPr>
          <w:noProof/>
        </w:rPr>
        <w:fldChar w:fldCharType="separate"/>
      </w:r>
      <w:r w:rsidR="00441AD8">
        <w:rPr>
          <w:noProof/>
        </w:rPr>
        <w:t>1</w:t>
      </w:r>
      <w:r w:rsidRPr="007C201F">
        <w:rPr>
          <w:noProof/>
        </w:rPr>
        <w:fldChar w:fldCharType="end"/>
      </w:r>
    </w:p>
    <w:p w:rsidR="00B3030F" w:rsidRPr="007C201F" w:rsidRDefault="00B3030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C201F">
        <w:rPr>
          <w:noProof/>
        </w:rPr>
        <w:t>Part</w:t>
      </w:r>
      <w:r w:rsidR="007C201F" w:rsidRPr="007C201F">
        <w:rPr>
          <w:noProof/>
        </w:rPr>
        <w:t> </w:t>
      </w:r>
      <w:r w:rsidRPr="007C201F">
        <w:rPr>
          <w:noProof/>
        </w:rPr>
        <w:t>2—Pay</w:t>
      </w:r>
      <w:r w:rsidR="007C201F">
        <w:rPr>
          <w:noProof/>
        </w:rPr>
        <w:noBreakHyphen/>
      </w:r>
      <w:r w:rsidRPr="007C201F">
        <w:rPr>
          <w:noProof/>
        </w:rPr>
        <w:t>related allowances</w:t>
      </w:r>
      <w:r w:rsidRPr="007C201F">
        <w:rPr>
          <w:b w:val="0"/>
          <w:noProof/>
          <w:sz w:val="18"/>
        </w:rPr>
        <w:tab/>
      </w:r>
      <w:r w:rsidRPr="007C201F">
        <w:rPr>
          <w:b w:val="0"/>
          <w:noProof/>
          <w:sz w:val="18"/>
        </w:rPr>
        <w:fldChar w:fldCharType="begin"/>
      </w:r>
      <w:r w:rsidRPr="007C201F">
        <w:rPr>
          <w:b w:val="0"/>
          <w:noProof/>
          <w:sz w:val="18"/>
        </w:rPr>
        <w:instrText xml:space="preserve"> PAGEREF _Toc476837639 \h </w:instrText>
      </w:r>
      <w:r w:rsidRPr="007C201F">
        <w:rPr>
          <w:b w:val="0"/>
          <w:noProof/>
          <w:sz w:val="18"/>
        </w:rPr>
      </w:r>
      <w:r w:rsidRPr="007C201F">
        <w:rPr>
          <w:b w:val="0"/>
          <w:noProof/>
          <w:sz w:val="18"/>
        </w:rPr>
        <w:fldChar w:fldCharType="separate"/>
      </w:r>
      <w:r w:rsidR="00441AD8">
        <w:rPr>
          <w:b w:val="0"/>
          <w:noProof/>
          <w:sz w:val="18"/>
        </w:rPr>
        <w:t>2</w:t>
      </w:r>
      <w:r w:rsidRPr="007C201F">
        <w:rPr>
          <w:b w:val="0"/>
          <w:noProof/>
          <w:sz w:val="18"/>
        </w:rPr>
        <w:fldChar w:fldCharType="end"/>
      </w:r>
    </w:p>
    <w:p w:rsidR="00B3030F" w:rsidRPr="007C201F" w:rsidRDefault="00B3030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201F">
        <w:rPr>
          <w:noProof/>
        </w:rPr>
        <w:t>6</w:t>
      </w:r>
      <w:r w:rsidRPr="007C201F">
        <w:rPr>
          <w:noProof/>
        </w:rPr>
        <w:tab/>
        <w:t>Pay</w:t>
      </w:r>
      <w:r w:rsidR="007C201F">
        <w:rPr>
          <w:noProof/>
        </w:rPr>
        <w:noBreakHyphen/>
      </w:r>
      <w:r w:rsidRPr="007C201F">
        <w:rPr>
          <w:noProof/>
        </w:rPr>
        <w:t>related allowances—section</w:t>
      </w:r>
      <w:r w:rsidR="007C201F" w:rsidRPr="007C201F">
        <w:rPr>
          <w:noProof/>
        </w:rPr>
        <w:t> </w:t>
      </w:r>
      <w:r w:rsidRPr="007C201F">
        <w:rPr>
          <w:noProof/>
        </w:rPr>
        <w:t>58B determination allowances</w:t>
      </w:r>
      <w:r w:rsidRPr="007C201F">
        <w:rPr>
          <w:noProof/>
        </w:rPr>
        <w:tab/>
      </w:r>
      <w:r w:rsidRPr="007C201F">
        <w:rPr>
          <w:noProof/>
        </w:rPr>
        <w:fldChar w:fldCharType="begin"/>
      </w:r>
      <w:r w:rsidRPr="007C201F">
        <w:rPr>
          <w:noProof/>
        </w:rPr>
        <w:instrText xml:space="preserve"> PAGEREF _Toc476837640 \h </w:instrText>
      </w:r>
      <w:r w:rsidRPr="007C201F">
        <w:rPr>
          <w:noProof/>
        </w:rPr>
      </w:r>
      <w:r w:rsidRPr="007C201F">
        <w:rPr>
          <w:noProof/>
        </w:rPr>
        <w:fldChar w:fldCharType="separate"/>
      </w:r>
      <w:r w:rsidR="00441AD8">
        <w:rPr>
          <w:noProof/>
        </w:rPr>
        <w:t>2</w:t>
      </w:r>
      <w:r w:rsidRPr="007C201F">
        <w:rPr>
          <w:noProof/>
        </w:rPr>
        <w:fldChar w:fldCharType="end"/>
      </w:r>
    </w:p>
    <w:p w:rsidR="00B3030F" w:rsidRPr="007C201F" w:rsidRDefault="00B3030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201F">
        <w:rPr>
          <w:noProof/>
        </w:rPr>
        <w:t>7</w:t>
      </w:r>
      <w:r w:rsidRPr="007C201F">
        <w:rPr>
          <w:noProof/>
        </w:rPr>
        <w:tab/>
        <w:t>Pay</w:t>
      </w:r>
      <w:r w:rsidR="007C201F">
        <w:rPr>
          <w:noProof/>
        </w:rPr>
        <w:noBreakHyphen/>
      </w:r>
      <w:r w:rsidRPr="007C201F">
        <w:rPr>
          <w:noProof/>
        </w:rPr>
        <w:t>related allowances—section</w:t>
      </w:r>
      <w:r w:rsidR="007C201F" w:rsidRPr="007C201F">
        <w:rPr>
          <w:noProof/>
        </w:rPr>
        <w:t> </w:t>
      </w:r>
      <w:r w:rsidRPr="007C201F">
        <w:rPr>
          <w:noProof/>
        </w:rPr>
        <w:t>58H determination allowances</w:t>
      </w:r>
      <w:r w:rsidRPr="007C201F">
        <w:rPr>
          <w:noProof/>
        </w:rPr>
        <w:tab/>
      </w:r>
      <w:r w:rsidRPr="007C201F">
        <w:rPr>
          <w:noProof/>
        </w:rPr>
        <w:fldChar w:fldCharType="begin"/>
      </w:r>
      <w:r w:rsidRPr="007C201F">
        <w:rPr>
          <w:noProof/>
        </w:rPr>
        <w:instrText xml:space="preserve"> PAGEREF _Toc476837641 \h </w:instrText>
      </w:r>
      <w:r w:rsidRPr="007C201F">
        <w:rPr>
          <w:noProof/>
        </w:rPr>
      </w:r>
      <w:r w:rsidRPr="007C201F">
        <w:rPr>
          <w:noProof/>
        </w:rPr>
        <w:fldChar w:fldCharType="separate"/>
      </w:r>
      <w:r w:rsidR="00441AD8">
        <w:rPr>
          <w:noProof/>
        </w:rPr>
        <w:t>3</w:t>
      </w:r>
      <w:r w:rsidRPr="007C201F">
        <w:rPr>
          <w:noProof/>
        </w:rPr>
        <w:fldChar w:fldCharType="end"/>
      </w:r>
    </w:p>
    <w:p w:rsidR="00B3030F" w:rsidRPr="007C201F" w:rsidRDefault="00B3030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C201F">
        <w:rPr>
          <w:noProof/>
        </w:rPr>
        <w:t>Schedule</w:t>
      </w:r>
      <w:r w:rsidR="007C201F" w:rsidRPr="007C201F">
        <w:rPr>
          <w:noProof/>
        </w:rPr>
        <w:t> </w:t>
      </w:r>
      <w:r w:rsidRPr="007C201F">
        <w:rPr>
          <w:noProof/>
        </w:rPr>
        <w:t>1—Repeals of Determinations</w:t>
      </w:r>
      <w:r w:rsidRPr="007C201F">
        <w:rPr>
          <w:b w:val="0"/>
          <w:noProof/>
          <w:sz w:val="18"/>
        </w:rPr>
        <w:tab/>
      </w:r>
      <w:r w:rsidRPr="007C201F">
        <w:rPr>
          <w:b w:val="0"/>
          <w:noProof/>
          <w:sz w:val="18"/>
        </w:rPr>
        <w:fldChar w:fldCharType="begin"/>
      </w:r>
      <w:r w:rsidRPr="007C201F">
        <w:rPr>
          <w:b w:val="0"/>
          <w:noProof/>
          <w:sz w:val="18"/>
        </w:rPr>
        <w:instrText xml:space="preserve"> PAGEREF _Toc476837642 \h </w:instrText>
      </w:r>
      <w:r w:rsidRPr="007C201F">
        <w:rPr>
          <w:b w:val="0"/>
          <w:noProof/>
          <w:sz w:val="18"/>
        </w:rPr>
      </w:r>
      <w:r w:rsidRPr="007C201F">
        <w:rPr>
          <w:b w:val="0"/>
          <w:noProof/>
          <w:sz w:val="18"/>
        </w:rPr>
        <w:fldChar w:fldCharType="separate"/>
      </w:r>
      <w:r w:rsidR="00441AD8">
        <w:rPr>
          <w:b w:val="0"/>
          <w:noProof/>
          <w:sz w:val="18"/>
        </w:rPr>
        <w:t>5</w:t>
      </w:r>
      <w:r w:rsidRPr="007C201F">
        <w:rPr>
          <w:b w:val="0"/>
          <w:noProof/>
          <w:sz w:val="18"/>
        </w:rPr>
        <w:fldChar w:fldCharType="end"/>
      </w:r>
    </w:p>
    <w:p w:rsidR="00B3030F" w:rsidRPr="007C201F" w:rsidRDefault="00B3030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201F">
        <w:rPr>
          <w:noProof/>
        </w:rPr>
        <w:t>Military Rehabilitation and Compensation (Pay</w:t>
      </w:r>
      <w:r w:rsidR="007C201F">
        <w:rPr>
          <w:noProof/>
        </w:rPr>
        <w:noBreakHyphen/>
      </w:r>
      <w:r w:rsidRPr="007C201F">
        <w:rPr>
          <w:noProof/>
        </w:rPr>
        <w:t>related Allowances) Determination</w:t>
      </w:r>
      <w:r w:rsidR="007C201F" w:rsidRPr="007C201F">
        <w:rPr>
          <w:noProof/>
        </w:rPr>
        <w:t> </w:t>
      </w:r>
      <w:r w:rsidRPr="007C201F">
        <w:rPr>
          <w:noProof/>
        </w:rPr>
        <w:t>2004 (No.</w:t>
      </w:r>
      <w:r w:rsidR="007C201F" w:rsidRPr="007C201F">
        <w:rPr>
          <w:noProof/>
        </w:rPr>
        <w:t> </w:t>
      </w:r>
      <w:r w:rsidRPr="007C201F">
        <w:rPr>
          <w:noProof/>
        </w:rPr>
        <w:t>1)</w:t>
      </w:r>
      <w:r w:rsidRPr="007C201F">
        <w:rPr>
          <w:i w:val="0"/>
          <w:noProof/>
          <w:sz w:val="18"/>
        </w:rPr>
        <w:tab/>
      </w:r>
      <w:r w:rsidRPr="007C201F">
        <w:rPr>
          <w:i w:val="0"/>
          <w:noProof/>
          <w:sz w:val="18"/>
        </w:rPr>
        <w:fldChar w:fldCharType="begin"/>
      </w:r>
      <w:r w:rsidRPr="007C201F">
        <w:rPr>
          <w:i w:val="0"/>
          <w:noProof/>
          <w:sz w:val="18"/>
        </w:rPr>
        <w:instrText xml:space="preserve"> PAGEREF _Toc476837643 \h </w:instrText>
      </w:r>
      <w:r w:rsidRPr="007C201F">
        <w:rPr>
          <w:i w:val="0"/>
          <w:noProof/>
          <w:sz w:val="18"/>
        </w:rPr>
      </w:r>
      <w:r w:rsidRPr="007C201F">
        <w:rPr>
          <w:i w:val="0"/>
          <w:noProof/>
          <w:sz w:val="18"/>
        </w:rPr>
        <w:fldChar w:fldCharType="separate"/>
      </w:r>
      <w:r w:rsidR="00441AD8">
        <w:rPr>
          <w:i w:val="0"/>
          <w:noProof/>
          <w:sz w:val="18"/>
        </w:rPr>
        <w:t>5</w:t>
      </w:r>
      <w:r w:rsidRPr="007C201F">
        <w:rPr>
          <w:i w:val="0"/>
          <w:noProof/>
          <w:sz w:val="18"/>
        </w:rPr>
        <w:fldChar w:fldCharType="end"/>
      </w:r>
    </w:p>
    <w:p w:rsidR="00B3030F" w:rsidRPr="007C201F" w:rsidRDefault="00B3030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201F">
        <w:rPr>
          <w:noProof/>
        </w:rPr>
        <w:t>Military Rehabilitation and Compensation (Pay</w:t>
      </w:r>
      <w:r w:rsidR="007C201F">
        <w:rPr>
          <w:noProof/>
        </w:rPr>
        <w:noBreakHyphen/>
      </w:r>
      <w:r w:rsidRPr="007C201F">
        <w:rPr>
          <w:noProof/>
        </w:rPr>
        <w:t>related Allowances) Determination</w:t>
      </w:r>
      <w:r w:rsidR="007C201F" w:rsidRPr="007C201F">
        <w:rPr>
          <w:noProof/>
        </w:rPr>
        <w:t> </w:t>
      </w:r>
      <w:r w:rsidRPr="007C201F">
        <w:rPr>
          <w:noProof/>
        </w:rPr>
        <w:t>2006 (No.</w:t>
      </w:r>
      <w:r w:rsidR="007C201F" w:rsidRPr="007C201F">
        <w:rPr>
          <w:noProof/>
        </w:rPr>
        <w:t> </w:t>
      </w:r>
      <w:r w:rsidRPr="007C201F">
        <w:rPr>
          <w:noProof/>
        </w:rPr>
        <w:t>2)</w:t>
      </w:r>
      <w:r w:rsidRPr="007C201F">
        <w:rPr>
          <w:i w:val="0"/>
          <w:noProof/>
          <w:sz w:val="18"/>
        </w:rPr>
        <w:tab/>
      </w:r>
      <w:r w:rsidRPr="007C201F">
        <w:rPr>
          <w:i w:val="0"/>
          <w:noProof/>
          <w:sz w:val="18"/>
        </w:rPr>
        <w:fldChar w:fldCharType="begin"/>
      </w:r>
      <w:r w:rsidRPr="007C201F">
        <w:rPr>
          <w:i w:val="0"/>
          <w:noProof/>
          <w:sz w:val="18"/>
        </w:rPr>
        <w:instrText xml:space="preserve"> PAGEREF _Toc476837644 \h </w:instrText>
      </w:r>
      <w:r w:rsidRPr="007C201F">
        <w:rPr>
          <w:i w:val="0"/>
          <w:noProof/>
          <w:sz w:val="18"/>
        </w:rPr>
      </w:r>
      <w:r w:rsidRPr="007C201F">
        <w:rPr>
          <w:i w:val="0"/>
          <w:noProof/>
          <w:sz w:val="18"/>
        </w:rPr>
        <w:fldChar w:fldCharType="separate"/>
      </w:r>
      <w:r w:rsidR="00441AD8">
        <w:rPr>
          <w:i w:val="0"/>
          <w:noProof/>
          <w:sz w:val="18"/>
        </w:rPr>
        <w:t>5</w:t>
      </w:r>
      <w:r w:rsidRPr="007C201F">
        <w:rPr>
          <w:i w:val="0"/>
          <w:noProof/>
          <w:sz w:val="18"/>
        </w:rPr>
        <w:fldChar w:fldCharType="end"/>
      </w:r>
    </w:p>
    <w:p w:rsidR="00B3030F" w:rsidRPr="007C201F" w:rsidRDefault="00B3030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201F">
        <w:rPr>
          <w:noProof/>
        </w:rPr>
        <w:t>Military Rehabilitation and Compensation (Pay</w:t>
      </w:r>
      <w:r w:rsidR="007C201F">
        <w:rPr>
          <w:noProof/>
        </w:rPr>
        <w:noBreakHyphen/>
      </w:r>
      <w:r w:rsidRPr="007C201F">
        <w:rPr>
          <w:noProof/>
        </w:rPr>
        <w:t>related Allowances) Determination</w:t>
      </w:r>
      <w:r w:rsidR="007C201F" w:rsidRPr="007C201F">
        <w:rPr>
          <w:noProof/>
        </w:rPr>
        <w:t> </w:t>
      </w:r>
      <w:r w:rsidRPr="007C201F">
        <w:rPr>
          <w:noProof/>
        </w:rPr>
        <w:t>2008</w:t>
      </w:r>
      <w:r w:rsidRPr="007C201F">
        <w:rPr>
          <w:i w:val="0"/>
          <w:noProof/>
          <w:sz w:val="18"/>
        </w:rPr>
        <w:tab/>
      </w:r>
      <w:r w:rsidRPr="007C201F">
        <w:rPr>
          <w:i w:val="0"/>
          <w:noProof/>
          <w:sz w:val="18"/>
        </w:rPr>
        <w:fldChar w:fldCharType="begin"/>
      </w:r>
      <w:r w:rsidRPr="007C201F">
        <w:rPr>
          <w:i w:val="0"/>
          <w:noProof/>
          <w:sz w:val="18"/>
        </w:rPr>
        <w:instrText xml:space="preserve"> PAGEREF _Toc476837645 \h </w:instrText>
      </w:r>
      <w:r w:rsidRPr="007C201F">
        <w:rPr>
          <w:i w:val="0"/>
          <w:noProof/>
          <w:sz w:val="18"/>
        </w:rPr>
      </w:r>
      <w:r w:rsidRPr="007C201F">
        <w:rPr>
          <w:i w:val="0"/>
          <w:noProof/>
          <w:sz w:val="18"/>
        </w:rPr>
        <w:fldChar w:fldCharType="separate"/>
      </w:r>
      <w:r w:rsidR="00441AD8">
        <w:rPr>
          <w:i w:val="0"/>
          <w:noProof/>
          <w:sz w:val="18"/>
        </w:rPr>
        <w:t>5</w:t>
      </w:r>
      <w:r w:rsidRPr="007C201F">
        <w:rPr>
          <w:i w:val="0"/>
          <w:noProof/>
          <w:sz w:val="18"/>
        </w:rPr>
        <w:fldChar w:fldCharType="end"/>
      </w:r>
    </w:p>
    <w:p w:rsidR="00B3030F" w:rsidRPr="007C201F" w:rsidRDefault="00B3030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201F">
        <w:rPr>
          <w:noProof/>
        </w:rPr>
        <w:t>Military Rehabilitation and Compensation (Pay</w:t>
      </w:r>
      <w:r w:rsidR="007C201F">
        <w:rPr>
          <w:noProof/>
        </w:rPr>
        <w:noBreakHyphen/>
      </w:r>
      <w:r w:rsidRPr="007C201F">
        <w:rPr>
          <w:noProof/>
        </w:rPr>
        <w:t>related Allowances) Determination</w:t>
      </w:r>
      <w:r w:rsidR="007C201F" w:rsidRPr="007C201F">
        <w:rPr>
          <w:noProof/>
        </w:rPr>
        <w:t> </w:t>
      </w:r>
      <w:r w:rsidRPr="007C201F">
        <w:rPr>
          <w:noProof/>
        </w:rPr>
        <w:t>2009 (No.</w:t>
      </w:r>
      <w:r w:rsidR="007C201F" w:rsidRPr="007C201F">
        <w:rPr>
          <w:noProof/>
        </w:rPr>
        <w:t> </w:t>
      </w:r>
      <w:r w:rsidRPr="007C201F">
        <w:rPr>
          <w:noProof/>
        </w:rPr>
        <w:t>1)</w:t>
      </w:r>
      <w:r w:rsidRPr="007C201F">
        <w:rPr>
          <w:i w:val="0"/>
          <w:noProof/>
          <w:sz w:val="18"/>
        </w:rPr>
        <w:tab/>
      </w:r>
      <w:r w:rsidRPr="007C201F">
        <w:rPr>
          <w:i w:val="0"/>
          <w:noProof/>
          <w:sz w:val="18"/>
        </w:rPr>
        <w:fldChar w:fldCharType="begin"/>
      </w:r>
      <w:r w:rsidRPr="007C201F">
        <w:rPr>
          <w:i w:val="0"/>
          <w:noProof/>
          <w:sz w:val="18"/>
        </w:rPr>
        <w:instrText xml:space="preserve"> PAGEREF _Toc476837646 \h </w:instrText>
      </w:r>
      <w:r w:rsidRPr="007C201F">
        <w:rPr>
          <w:i w:val="0"/>
          <w:noProof/>
          <w:sz w:val="18"/>
        </w:rPr>
      </w:r>
      <w:r w:rsidRPr="007C201F">
        <w:rPr>
          <w:i w:val="0"/>
          <w:noProof/>
          <w:sz w:val="18"/>
        </w:rPr>
        <w:fldChar w:fldCharType="separate"/>
      </w:r>
      <w:r w:rsidR="00441AD8">
        <w:rPr>
          <w:i w:val="0"/>
          <w:noProof/>
          <w:sz w:val="18"/>
        </w:rPr>
        <w:t>5</w:t>
      </w:r>
      <w:r w:rsidRPr="007C201F">
        <w:rPr>
          <w:i w:val="0"/>
          <w:noProof/>
          <w:sz w:val="18"/>
        </w:rPr>
        <w:fldChar w:fldCharType="end"/>
      </w:r>
    </w:p>
    <w:p w:rsidR="00B3030F" w:rsidRPr="007C201F" w:rsidRDefault="00B3030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201F">
        <w:rPr>
          <w:noProof/>
        </w:rPr>
        <w:t>Military Rehabilitation and Compensation (Pay</w:t>
      </w:r>
      <w:r w:rsidR="007C201F">
        <w:rPr>
          <w:noProof/>
        </w:rPr>
        <w:noBreakHyphen/>
      </w:r>
      <w:r w:rsidRPr="007C201F">
        <w:rPr>
          <w:noProof/>
        </w:rPr>
        <w:t>related Allowances) Determination</w:t>
      </w:r>
      <w:r w:rsidR="007C201F" w:rsidRPr="007C201F">
        <w:rPr>
          <w:noProof/>
        </w:rPr>
        <w:t> </w:t>
      </w:r>
      <w:r w:rsidRPr="007C201F">
        <w:rPr>
          <w:noProof/>
        </w:rPr>
        <w:t>2009 (No 2)</w:t>
      </w:r>
      <w:r w:rsidRPr="007C201F">
        <w:rPr>
          <w:i w:val="0"/>
          <w:noProof/>
          <w:sz w:val="18"/>
        </w:rPr>
        <w:tab/>
      </w:r>
      <w:r w:rsidRPr="007C201F">
        <w:rPr>
          <w:i w:val="0"/>
          <w:noProof/>
          <w:sz w:val="18"/>
        </w:rPr>
        <w:fldChar w:fldCharType="begin"/>
      </w:r>
      <w:r w:rsidRPr="007C201F">
        <w:rPr>
          <w:i w:val="0"/>
          <w:noProof/>
          <w:sz w:val="18"/>
        </w:rPr>
        <w:instrText xml:space="preserve"> PAGEREF _Toc476837647 \h </w:instrText>
      </w:r>
      <w:r w:rsidRPr="007C201F">
        <w:rPr>
          <w:i w:val="0"/>
          <w:noProof/>
          <w:sz w:val="18"/>
        </w:rPr>
      </w:r>
      <w:r w:rsidRPr="007C201F">
        <w:rPr>
          <w:i w:val="0"/>
          <w:noProof/>
          <w:sz w:val="18"/>
        </w:rPr>
        <w:fldChar w:fldCharType="separate"/>
      </w:r>
      <w:r w:rsidR="00441AD8">
        <w:rPr>
          <w:i w:val="0"/>
          <w:noProof/>
          <w:sz w:val="18"/>
        </w:rPr>
        <w:t>5</w:t>
      </w:r>
      <w:r w:rsidRPr="007C201F">
        <w:rPr>
          <w:i w:val="0"/>
          <w:noProof/>
          <w:sz w:val="18"/>
        </w:rPr>
        <w:fldChar w:fldCharType="end"/>
      </w:r>
    </w:p>
    <w:p w:rsidR="00B3030F" w:rsidRPr="007C201F" w:rsidRDefault="00B3030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201F">
        <w:rPr>
          <w:noProof/>
        </w:rPr>
        <w:t>Military Rehabilitation and Compensation (Pay</w:t>
      </w:r>
      <w:r w:rsidR="007C201F">
        <w:rPr>
          <w:noProof/>
        </w:rPr>
        <w:noBreakHyphen/>
      </w:r>
      <w:r w:rsidRPr="007C201F">
        <w:rPr>
          <w:noProof/>
        </w:rPr>
        <w:t>related Allowances) Determination</w:t>
      </w:r>
      <w:r w:rsidR="007C201F" w:rsidRPr="007C201F">
        <w:rPr>
          <w:noProof/>
        </w:rPr>
        <w:t> </w:t>
      </w:r>
      <w:r w:rsidRPr="007C201F">
        <w:rPr>
          <w:noProof/>
        </w:rPr>
        <w:t>2014</w:t>
      </w:r>
      <w:r w:rsidRPr="007C201F">
        <w:rPr>
          <w:i w:val="0"/>
          <w:noProof/>
          <w:sz w:val="18"/>
        </w:rPr>
        <w:tab/>
      </w:r>
      <w:r w:rsidRPr="007C201F">
        <w:rPr>
          <w:i w:val="0"/>
          <w:noProof/>
          <w:sz w:val="18"/>
        </w:rPr>
        <w:fldChar w:fldCharType="begin"/>
      </w:r>
      <w:r w:rsidRPr="007C201F">
        <w:rPr>
          <w:i w:val="0"/>
          <w:noProof/>
          <w:sz w:val="18"/>
        </w:rPr>
        <w:instrText xml:space="preserve"> PAGEREF _Toc476837648 \h </w:instrText>
      </w:r>
      <w:r w:rsidRPr="007C201F">
        <w:rPr>
          <w:i w:val="0"/>
          <w:noProof/>
          <w:sz w:val="18"/>
        </w:rPr>
      </w:r>
      <w:r w:rsidRPr="007C201F">
        <w:rPr>
          <w:i w:val="0"/>
          <w:noProof/>
          <w:sz w:val="18"/>
        </w:rPr>
        <w:fldChar w:fldCharType="separate"/>
      </w:r>
      <w:r w:rsidR="00441AD8">
        <w:rPr>
          <w:i w:val="0"/>
          <w:noProof/>
          <w:sz w:val="18"/>
        </w:rPr>
        <w:t>5</w:t>
      </w:r>
      <w:r w:rsidRPr="007C201F">
        <w:rPr>
          <w:i w:val="0"/>
          <w:noProof/>
          <w:sz w:val="18"/>
        </w:rPr>
        <w:fldChar w:fldCharType="end"/>
      </w:r>
    </w:p>
    <w:p w:rsidR="00670EA1" w:rsidRPr="007C201F" w:rsidRDefault="00B3030F" w:rsidP="00715914">
      <w:r w:rsidRPr="007C201F">
        <w:fldChar w:fldCharType="end"/>
      </w:r>
    </w:p>
    <w:p w:rsidR="00670EA1" w:rsidRPr="007C201F" w:rsidRDefault="00670EA1" w:rsidP="00715914">
      <w:pPr>
        <w:sectPr w:rsidR="00670EA1" w:rsidRPr="007C201F" w:rsidSect="0045765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7C201F" w:rsidRDefault="00715914" w:rsidP="00715914">
      <w:pPr>
        <w:pStyle w:val="ActHead2"/>
      </w:pPr>
      <w:bookmarkStart w:id="2" w:name="_Toc476837633"/>
      <w:r w:rsidRPr="007C201F">
        <w:rPr>
          <w:rStyle w:val="CharPartNo"/>
        </w:rPr>
        <w:lastRenderedPageBreak/>
        <w:t>Part</w:t>
      </w:r>
      <w:r w:rsidR="007C201F" w:rsidRPr="007C201F">
        <w:rPr>
          <w:rStyle w:val="CharPartNo"/>
        </w:rPr>
        <w:t> </w:t>
      </w:r>
      <w:r w:rsidRPr="007C201F">
        <w:rPr>
          <w:rStyle w:val="CharPartNo"/>
        </w:rPr>
        <w:t>1</w:t>
      </w:r>
      <w:r w:rsidRPr="007C201F">
        <w:t>—</w:t>
      </w:r>
      <w:r w:rsidRPr="007C201F">
        <w:rPr>
          <w:rStyle w:val="CharPartText"/>
        </w:rPr>
        <w:t>Preliminary</w:t>
      </w:r>
      <w:bookmarkEnd w:id="2"/>
    </w:p>
    <w:p w:rsidR="00715914" w:rsidRPr="007C201F" w:rsidRDefault="00715914" w:rsidP="00715914">
      <w:pPr>
        <w:pStyle w:val="Header"/>
      </w:pPr>
      <w:r w:rsidRPr="007C201F">
        <w:rPr>
          <w:rStyle w:val="CharDivNo"/>
        </w:rPr>
        <w:t xml:space="preserve"> </w:t>
      </w:r>
      <w:r w:rsidRPr="007C201F">
        <w:rPr>
          <w:rStyle w:val="CharDivText"/>
        </w:rPr>
        <w:t xml:space="preserve"> </w:t>
      </w:r>
    </w:p>
    <w:p w:rsidR="00715914" w:rsidRPr="007C201F" w:rsidRDefault="00715914" w:rsidP="00715914">
      <w:pPr>
        <w:pStyle w:val="ActHead5"/>
      </w:pPr>
      <w:bookmarkStart w:id="3" w:name="_Toc476837634"/>
      <w:r w:rsidRPr="007C201F">
        <w:rPr>
          <w:rStyle w:val="CharSectno"/>
        </w:rPr>
        <w:t>1</w:t>
      </w:r>
      <w:r w:rsidRPr="007C201F">
        <w:t xml:space="preserve">  </w:t>
      </w:r>
      <w:r w:rsidR="00CE493D" w:rsidRPr="007C201F">
        <w:t>Name</w:t>
      </w:r>
      <w:bookmarkEnd w:id="3"/>
    </w:p>
    <w:p w:rsidR="00715914" w:rsidRPr="007C201F" w:rsidRDefault="00715914" w:rsidP="00715914">
      <w:pPr>
        <w:pStyle w:val="subsection"/>
      </w:pPr>
      <w:r w:rsidRPr="007C201F">
        <w:tab/>
      </w:r>
      <w:r w:rsidRPr="007C201F">
        <w:tab/>
        <w:t xml:space="preserve">This </w:t>
      </w:r>
      <w:r w:rsidR="00331D8D" w:rsidRPr="007C201F">
        <w:t xml:space="preserve">instrument </w:t>
      </w:r>
      <w:r w:rsidR="00CE493D" w:rsidRPr="007C201F">
        <w:t xml:space="preserve">is the </w:t>
      </w:r>
      <w:bookmarkStart w:id="4" w:name="BKCheck15B_3"/>
      <w:bookmarkEnd w:id="4"/>
      <w:r w:rsidR="00BC76AC" w:rsidRPr="007C201F">
        <w:rPr>
          <w:i/>
        </w:rPr>
        <w:fldChar w:fldCharType="begin"/>
      </w:r>
      <w:r w:rsidR="00BC76AC" w:rsidRPr="007C201F">
        <w:rPr>
          <w:i/>
        </w:rPr>
        <w:instrText xml:space="preserve"> STYLEREF  ShortT </w:instrText>
      </w:r>
      <w:r w:rsidR="00BC76AC" w:rsidRPr="007C201F">
        <w:rPr>
          <w:i/>
        </w:rPr>
        <w:fldChar w:fldCharType="separate"/>
      </w:r>
      <w:r w:rsidR="00441AD8">
        <w:rPr>
          <w:i/>
          <w:noProof/>
        </w:rPr>
        <w:t>Military Rehabilitation and Compensation (Pay-related Allowances) Determination 2017</w:t>
      </w:r>
      <w:r w:rsidR="00BC76AC" w:rsidRPr="007C201F">
        <w:rPr>
          <w:i/>
        </w:rPr>
        <w:fldChar w:fldCharType="end"/>
      </w:r>
      <w:r w:rsidRPr="007C201F">
        <w:t>.</w:t>
      </w:r>
    </w:p>
    <w:p w:rsidR="00715914" w:rsidRPr="007C201F" w:rsidRDefault="00715914" w:rsidP="00715914">
      <w:pPr>
        <w:pStyle w:val="ActHead5"/>
      </w:pPr>
      <w:bookmarkStart w:id="5" w:name="_Toc476837635"/>
      <w:r w:rsidRPr="007C201F">
        <w:rPr>
          <w:rStyle w:val="CharSectno"/>
        </w:rPr>
        <w:t>2</w:t>
      </w:r>
      <w:r w:rsidRPr="007C201F">
        <w:t xml:space="preserve">  Commencement</w:t>
      </w:r>
      <w:bookmarkEnd w:id="5"/>
    </w:p>
    <w:p w:rsidR="008154EE" w:rsidRPr="007C201F" w:rsidRDefault="008154EE" w:rsidP="000C6D3E">
      <w:pPr>
        <w:pStyle w:val="subsection"/>
      </w:pPr>
      <w:r w:rsidRPr="007C201F">
        <w:tab/>
        <w:t>(1)</w:t>
      </w:r>
      <w:r w:rsidRPr="007C201F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8154EE" w:rsidRPr="007C201F" w:rsidRDefault="008154EE" w:rsidP="000C6D3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154EE" w:rsidRPr="007C201F" w:rsidTr="000C6D3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8154EE" w:rsidRPr="007C201F" w:rsidRDefault="008154EE" w:rsidP="000C6D3E">
            <w:pPr>
              <w:pStyle w:val="TableHeading"/>
            </w:pPr>
            <w:r w:rsidRPr="007C201F">
              <w:t>Commencement information</w:t>
            </w:r>
          </w:p>
        </w:tc>
      </w:tr>
      <w:tr w:rsidR="008154EE" w:rsidRPr="007C201F" w:rsidTr="000C6D3E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154EE" w:rsidRPr="007C201F" w:rsidRDefault="008154EE" w:rsidP="000C6D3E">
            <w:pPr>
              <w:pStyle w:val="TableHeading"/>
            </w:pPr>
            <w:r w:rsidRPr="007C201F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154EE" w:rsidRPr="007C201F" w:rsidRDefault="008154EE" w:rsidP="000C6D3E">
            <w:pPr>
              <w:pStyle w:val="TableHeading"/>
            </w:pPr>
            <w:r w:rsidRPr="007C201F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154EE" w:rsidRPr="007C201F" w:rsidRDefault="008154EE" w:rsidP="000C6D3E">
            <w:pPr>
              <w:pStyle w:val="TableHeading"/>
            </w:pPr>
            <w:r w:rsidRPr="007C201F">
              <w:t>Column 3</w:t>
            </w:r>
          </w:p>
        </w:tc>
      </w:tr>
      <w:tr w:rsidR="008154EE" w:rsidRPr="007C201F" w:rsidTr="000C6D3E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154EE" w:rsidRPr="007C201F" w:rsidRDefault="008154EE" w:rsidP="000C6D3E">
            <w:pPr>
              <w:pStyle w:val="TableHeading"/>
            </w:pPr>
            <w:r w:rsidRPr="007C201F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154EE" w:rsidRPr="007C201F" w:rsidRDefault="008154EE" w:rsidP="000C6D3E">
            <w:pPr>
              <w:pStyle w:val="TableHeading"/>
            </w:pPr>
            <w:r w:rsidRPr="007C201F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154EE" w:rsidRPr="007C201F" w:rsidRDefault="008154EE" w:rsidP="000C6D3E">
            <w:pPr>
              <w:pStyle w:val="TableHeading"/>
            </w:pPr>
            <w:r w:rsidRPr="007C201F">
              <w:t>Date/Details</w:t>
            </w:r>
          </w:p>
        </w:tc>
      </w:tr>
      <w:tr w:rsidR="008154EE" w:rsidRPr="007C201F" w:rsidTr="008154E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154EE" w:rsidRPr="007C201F" w:rsidRDefault="008154EE" w:rsidP="000C6D3E">
            <w:pPr>
              <w:pStyle w:val="Tabletext"/>
            </w:pPr>
            <w:r w:rsidRPr="007C201F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54EE" w:rsidRPr="007C201F" w:rsidRDefault="00331D8D" w:rsidP="000C6D3E">
            <w:pPr>
              <w:pStyle w:val="Tabletext"/>
            </w:pPr>
            <w:r w:rsidRPr="007C201F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54EE" w:rsidRPr="007C201F" w:rsidRDefault="007F6F12" w:rsidP="000C6D3E">
            <w:pPr>
              <w:pStyle w:val="Tabletext"/>
            </w:pPr>
            <w:r>
              <w:t>6 May 2017</w:t>
            </w:r>
            <w:bookmarkStart w:id="6" w:name="_GoBack"/>
            <w:bookmarkEnd w:id="6"/>
          </w:p>
        </w:tc>
      </w:tr>
    </w:tbl>
    <w:p w:rsidR="008154EE" w:rsidRPr="007C201F" w:rsidRDefault="008154EE" w:rsidP="000C6D3E">
      <w:pPr>
        <w:pStyle w:val="notetext"/>
      </w:pPr>
      <w:r w:rsidRPr="007C201F">
        <w:rPr>
          <w:snapToGrid w:val="0"/>
          <w:lang w:eastAsia="en-US"/>
        </w:rPr>
        <w:t>Note:</w:t>
      </w:r>
      <w:r w:rsidRPr="007C201F">
        <w:rPr>
          <w:snapToGrid w:val="0"/>
          <w:lang w:eastAsia="en-US"/>
        </w:rPr>
        <w:tab/>
        <w:t xml:space="preserve">This table relates only to the provisions of this </w:t>
      </w:r>
      <w:r w:rsidRPr="007C201F">
        <w:t xml:space="preserve">instrument </w:t>
      </w:r>
      <w:r w:rsidRPr="007C201F">
        <w:rPr>
          <w:snapToGrid w:val="0"/>
          <w:lang w:eastAsia="en-US"/>
        </w:rPr>
        <w:t xml:space="preserve">as originally made. It will not be amended to deal with any later amendments of this </w:t>
      </w:r>
      <w:r w:rsidRPr="007C201F">
        <w:t>instrument</w:t>
      </w:r>
      <w:r w:rsidRPr="007C201F">
        <w:rPr>
          <w:snapToGrid w:val="0"/>
          <w:lang w:eastAsia="en-US"/>
        </w:rPr>
        <w:t>.</w:t>
      </w:r>
    </w:p>
    <w:p w:rsidR="008154EE" w:rsidRPr="007C201F" w:rsidRDefault="008154EE" w:rsidP="000C6D3E">
      <w:pPr>
        <w:pStyle w:val="subsection"/>
      </w:pPr>
      <w:r w:rsidRPr="007C201F">
        <w:tab/>
        <w:t>(2)</w:t>
      </w:r>
      <w:r w:rsidRPr="007C201F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7C201F" w:rsidRDefault="007500C8" w:rsidP="007500C8">
      <w:pPr>
        <w:pStyle w:val="ActHead5"/>
      </w:pPr>
      <w:bookmarkStart w:id="7" w:name="_Toc476837636"/>
      <w:r w:rsidRPr="007C201F">
        <w:rPr>
          <w:rStyle w:val="CharSectno"/>
        </w:rPr>
        <w:t>3</w:t>
      </w:r>
      <w:r w:rsidRPr="007C201F">
        <w:t xml:space="preserve">  Authority</w:t>
      </w:r>
      <w:bookmarkEnd w:id="7"/>
    </w:p>
    <w:p w:rsidR="00157B8B" w:rsidRPr="007C201F" w:rsidRDefault="007500C8" w:rsidP="007E667A">
      <w:pPr>
        <w:pStyle w:val="subsection"/>
      </w:pPr>
      <w:r w:rsidRPr="007C201F">
        <w:tab/>
      </w:r>
      <w:r w:rsidRPr="007C201F">
        <w:tab/>
        <w:t xml:space="preserve">This </w:t>
      </w:r>
      <w:r w:rsidR="008154EE" w:rsidRPr="007C201F">
        <w:t>instrument</w:t>
      </w:r>
      <w:r w:rsidRPr="007C201F">
        <w:t xml:space="preserve"> is made under </w:t>
      </w:r>
      <w:r w:rsidR="00331D8D" w:rsidRPr="007C201F">
        <w:t>subsection</w:t>
      </w:r>
      <w:r w:rsidR="007C201F" w:rsidRPr="007C201F">
        <w:t> </w:t>
      </w:r>
      <w:r w:rsidR="00331D8D" w:rsidRPr="007C201F">
        <w:t xml:space="preserve">11(1) of </w:t>
      </w:r>
      <w:r w:rsidRPr="007C201F">
        <w:t xml:space="preserve">the </w:t>
      </w:r>
      <w:r w:rsidR="008154EE" w:rsidRPr="007C201F">
        <w:rPr>
          <w:i/>
        </w:rPr>
        <w:t>Military Rehabilitation and Compensation Act 2004</w:t>
      </w:r>
      <w:r w:rsidR="00F4350D" w:rsidRPr="007C201F">
        <w:t>.</w:t>
      </w:r>
    </w:p>
    <w:p w:rsidR="0047215B" w:rsidRPr="007C201F" w:rsidRDefault="0047215B" w:rsidP="0047215B">
      <w:pPr>
        <w:pStyle w:val="ActHead5"/>
      </w:pPr>
      <w:bookmarkStart w:id="8" w:name="_Toc476837637"/>
      <w:r w:rsidRPr="007C201F">
        <w:rPr>
          <w:rStyle w:val="CharSectno"/>
        </w:rPr>
        <w:t>4</w:t>
      </w:r>
      <w:r w:rsidRPr="007C201F">
        <w:t xml:space="preserve">  Schedules</w:t>
      </w:r>
      <w:bookmarkEnd w:id="8"/>
    </w:p>
    <w:p w:rsidR="0047215B" w:rsidRPr="007C201F" w:rsidRDefault="0047215B" w:rsidP="000C6D3E">
      <w:pPr>
        <w:pStyle w:val="subsection"/>
      </w:pPr>
      <w:r w:rsidRPr="007C201F">
        <w:tab/>
      </w:r>
      <w:r w:rsidRPr="007C201F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7215B" w:rsidRPr="007C201F" w:rsidRDefault="0047215B" w:rsidP="0047215B">
      <w:pPr>
        <w:pStyle w:val="ActHead5"/>
      </w:pPr>
      <w:bookmarkStart w:id="9" w:name="_Toc476837638"/>
      <w:r w:rsidRPr="007C201F">
        <w:rPr>
          <w:rStyle w:val="CharSectno"/>
        </w:rPr>
        <w:t>5</w:t>
      </w:r>
      <w:r w:rsidRPr="007C201F">
        <w:t xml:space="preserve">  Definitions</w:t>
      </w:r>
      <w:bookmarkEnd w:id="9"/>
    </w:p>
    <w:p w:rsidR="0047215B" w:rsidRPr="007C201F" w:rsidRDefault="0047215B" w:rsidP="0047215B">
      <w:pPr>
        <w:pStyle w:val="subsection"/>
      </w:pPr>
      <w:r w:rsidRPr="007C201F">
        <w:tab/>
      </w:r>
      <w:r w:rsidRPr="007C201F">
        <w:tab/>
        <w:t>In this instrument:</w:t>
      </w:r>
    </w:p>
    <w:p w:rsidR="0047215B" w:rsidRPr="007C201F" w:rsidRDefault="0047215B" w:rsidP="0047215B">
      <w:pPr>
        <w:pStyle w:val="Definition"/>
      </w:pPr>
      <w:r w:rsidRPr="007C201F">
        <w:rPr>
          <w:b/>
          <w:i/>
        </w:rPr>
        <w:t>Act</w:t>
      </w:r>
      <w:r w:rsidRPr="007C201F">
        <w:t xml:space="preserve"> means the </w:t>
      </w:r>
      <w:r w:rsidRPr="007C201F">
        <w:rPr>
          <w:i/>
        </w:rPr>
        <w:t>Military Rehabilitation and Compensation Act 2004</w:t>
      </w:r>
      <w:r w:rsidRPr="007C201F">
        <w:t>.</w:t>
      </w:r>
    </w:p>
    <w:p w:rsidR="00FB1225" w:rsidRPr="007C201F" w:rsidRDefault="00FB1225" w:rsidP="00FB1225">
      <w:pPr>
        <w:pStyle w:val="Definition"/>
      </w:pPr>
      <w:r w:rsidRPr="007C201F">
        <w:rPr>
          <w:b/>
          <w:i/>
        </w:rPr>
        <w:t>section</w:t>
      </w:r>
      <w:r w:rsidR="007C201F" w:rsidRPr="007C201F">
        <w:rPr>
          <w:b/>
          <w:i/>
        </w:rPr>
        <w:t> </w:t>
      </w:r>
      <w:r w:rsidRPr="007C201F">
        <w:rPr>
          <w:b/>
          <w:i/>
        </w:rPr>
        <w:t>58B determination allowance</w:t>
      </w:r>
      <w:r w:rsidRPr="007C201F">
        <w:t xml:space="preserve"> means an allowance paid under a determination made under section</w:t>
      </w:r>
      <w:r w:rsidR="007C201F" w:rsidRPr="007C201F">
        <w:t> </w:t>
      </w:r>
      <w:r w:rsidRPr="007C201F">
        <w:t xml:space="preserve">58B of the </w:t>
      </w:r>
      <w:r w:rsidRPr="007C201F">
        <w:rPr>
          <w:i/>
        </w:rPr>
        <w:t>Defence Act 1903</w:t>
      </w:r>
      <w:r w:rsidRPr="007C201F">
        <w:t>.</w:t>
      </w:r>
    </w:p>
    <w:p w:rsidR="00FB1225" w:rsidRPr="007C201F" w:rsidRDefault="00FB1225" w:rsidP="00FB1225">
      <w:pPr>
        <w:pStyle w:val="Definition"/>
      </w:pPr>
      <w:r w:rsidRPr="007C201F">
        <w:rPr>
          <w:b/>
          <w:i/>
        </w:rPr>
        <w:t>section</w:t>
      </w:r>
      <w:r w:rsidR="007C201F" w:rsidRPr="007C201F">
        <w:rPr>
          <w:b/>
          <w:i/>
        </w:rPr>
        <w:t> </w:t>
      </w:r>
      <w:r w:rsidRPr="007C201F">
        <w:rPr>
          <w:b/>
          <w:i/>
        </w:rPr>
        <w:t>58H determination allowance</w:t>
      </w:r>
      <w:r w:rsidRPr="007C201F">
        <w:t xml:space="preserve"> means an allowance paid under a determination made under section</w:t>
      </w:r>
      <w:r w:rsidR="007C201F" w:rsidRPr="007C201F">
        <w:t> </w:t>
      </w:r>
      <w:r w:rsidRPr="007C201F">
        <w:t xml:space="preserve">58H of the </w:t>
      </w:r>
      <w:r w:rsidRPr="007C201F">
        <w:rPr>
          <w:i/>
        </w:rPr>
        <w:t>Defence Act 1903</w:t>
      </w:r>
      <w:r w:rsidRPr="007C201F">
        <w:t>.</w:t>
      </w:r>
    </w:p>
    <w:p w:rsidR="00881DFA" w:rsidRPr="007C201F" w:rsidRDefault="00881DFA" w:rsidP="00881DFA">
      <w:pPr>
        <w:pStyle w:val="ActHead2"/>
        <w:pageBreakBefore/>
      </w:pPr>
      <w:bookmarkStart w:id="10" w:name="f_Check_Lines_above"/>
      <w:bookmarkStart w:id="11" w:name="_Toc476837639"/>
      <w:bookmarkEnd w:id="10"/>
      <w:r w:rsidRPr="007C201F">
        <w:rPr>
          <w:rStyle w:val="CharPartNo"/>
        </w:rPr>
        <w:t>Part</w:t>
      </w:r>
      <w:r w:rsidR="007C201F" w:rsidRPr="007C201F">
        <w:rPr>
          <w:rStyle w:val="CharPartNo"/>
        </w:rPr>
        <w:t> </w:t>
      </w:r>
      <w:r w:rsidRPr="007C201F">
        <w:rPr>
          <w:rStyle w:val="CharPartNo"/>
        </w:rPr>
        <w:t>2</w:t>
      </w:r>
      <w:r w:rsidRPr="007C201F">
        <w:t>—</w:t>
      </w:r>
      <w:r w:rsidRPr="007C201F">
        <w:rPr>
          <w:rStyle w:val="CharPartText"/>
        </w:rPr>
        <w:t>Pay</w:t>
      </w:r>
      <w:r w:rsidR="007C201F" w:rsidRPr="007C201F">
        <w:rPr>
          <w:rStyle w:val="CharPartText"/>
        </w:rPr>
        <w:noBreakHyphen/>
      </w:r>
      <w:r w:rsidRPr="007C201F">
        <w:rPr>
          <w:rStyle w:val="CharPartText"/>
        </w:rPr>
        <w:t>related allowances</w:t>
      </w:r>
      <w:bookmarkEnd w:id="11"/>
    </w:p>
    <w:p w:rsidR="00053822" w:rsidRPr="007C201F" w:rsidRDefault="00053822" w:rsidP="00053822">
      <w:pPr>
        <w:pStyle w:val="Header"/>
      </w:pPr>
      <w:r w:rsidRPr="007C201F">
        <w:rPr>
          <w:rStyle w:val="CharDivNo"/>
        </w:rPr>
        <w:t xml:space="preserve"> </w:t>
      </w:r>
      <w:r w:rsidRPr="007C201F">
        <w:rPr>
          <w:rStyle w:val="CharDivText"/>
        </w:rPr>
        <w:t xml:space="preserve"> </w:t>
      </w:r>
    </w:p>
    <w:p w:rsidR="0047215B" w:rsidRPr="007C201F" w:rsidRDefault="0047215B" w:rsidP="0047215B">
      <w:pPr>
        <w:pStyle w:val="ActHead5"/>
      </w:pPr>
      <w:bookmarkStart w:id="12" w:name="_Toc476837640"/>
      <w:r w:rsidRPr="007C201F">
        <w:rPr>
          <w:rStyle w:val="CharSectno"/>
        </w:rPr>
        <w:t>6</w:t>
      </w:r>
      <w:r w:rsidRPr="007C201F">
        <w:t xml:space="preserve">  </w:t>
      </w:r>
      <w:r w:rsidR="00B42412" w:rsidRPr="007C201F">
        <w:t>Pay</w:t>
      </w:r>
      <w:r w:rsidR="007C201F">
        <w:noBreakHyphen/>
      </w:r>
      <w:r w:rsidR="00B42412" w:rsidRPr="007C201F">
        <w:t>related allowances—s</w:t>
      </w:r>
      <w:r w:rsidR="00881DFA" w:rsidRPr="007C201F">
        <w:t>ection</w:t>
      </w:r>
      <w:r w:rsidR="007C201F" w:rsidRPr="007C201F">
        <w:t> </w:t>
      </w:r>
      <w:r w:rsidR="00881DFA" w:rsidRPr="007C201F">
        <w:t>58B determination allowances</w:t>
      </w:r>
      <w:bookmarkEnd w:id="12"/>
    </w:p>
    <w:p w:rsidR="00881DFA" w:rsidRPr="007C201F" w:rsidRDefault="00881DFA" w:rsidP="00881DFA">
      <w:pPr>
        <w:pStyle w:val="subsection"/>
      </w:pPr>
      <w:r w:rsidRPr="007C201F">
        <w:tab/>
      </w:r>
      <w:r w:rsidRPr="007C201F">
        <w:tab/>
        <w:t>For the purposes of subsection</w:t>
      </w:r>
      <w:r w:rsidR="007C201F" w:rsidRPr="007C201F">
        <w:t> </w:t>
      </w:r>
      <w:r w:rsidRPr="007C201F">
        <w:t>11(1) of the Act, a section</w:t>
      </w:r>
      <w:r w:rsidR="007C201F" w:rsidRPr="007C201F">
        <w:t> </w:t>
      </w:r>
      <w:r w:rsidRPr="007C201F">
        <w:t>58</w:t>
      </w:r>
      <w:r w:rsidR="0081424A" w:rsidRPr="007C201F">
        <w:t>B</w:t>
      </w:r>
      <w:r w:rsidRPr="007C201F">
        <w:t xml:space="preserve"> determination allowance</w:t>
      </w:r>
      <w:r w:rsidR="000C6D3E" w:rsidRPr="007C201F">
        <w:t xml:space="preserve"> </w:t>
      </w:r>
      <w:r w:rsidRPr="007C201F">
        <w:t>specified in column 1 of an item in the following table is a pay</w:t>
      </w:r>
      <w:r w:rsidR="007C201F">
        <w:noBreakHyphen/>
      </w:r>
      <w:r w:rsidRPr="007C201F">
        <w:t>related allowance for the purposes of the Act:</w:t>
      </w:r>
    </w:p>
    <w:p w:rsidR="00881DFA" w:rsidRPr="007C201F" w:rsidRDefault="00881DFA" w:rsidP="00881DFA">
      <w:pPr>
        <w:pStyle w:val="paragraph"/>
      </w:pPr>
      <w:r w:rsidRPr="007C201F">
        <w:tab/>
        <w:t>(a)</w:t>
      </w:r>
      <w:r w:rsidRPr="007C201F">
        <w:tab/>
        <w:t xml:space="preserve">from the </w:t>
      </w:r>
      <w:r w:rsidR="00B42412" w:rsidRPr="007C201F">
        <w:t>start of the day</w:t>
      </w:r>
      <w:r w:rsidRPr="007C201F">
        <w:t xml:space="preserve"> specified in column 2 of the item; and</w:t>
      </w:r>
    </w:p>
    <w:p w:rsidR="00881DFA" w:rsidRPr="007C201F" w:rsidRDefault="00881DFA" w:rsidP="00881DFA">
      <w:pPr>
        <w:pStyle w:val="paragraph"/>
      </w:pPr>
      <w:r w:rsidRPr="007C201F">
        <w:tab/>
        <w:t>(b)</w:t>
      </w:r>
      <w:r w:rsidRPr="007C201F">
        <w:tab/>
        <w:t xml:space="preserve">if </w:t>
      </w:r>
      <w:r w:rsidR="00B42412" w:rsidRPr="007C201F">
        <w:t>another day</w:t>
      </w:r>
      <w:r w:rsidRPr="007C201F">
        <w:t xml:space="preserve"> is specified in column 3 of the item—</w:t>
      </w:r>
      <w:r w:rsidR="00B42412" w:rsidRPr="007C201F">
        <w:t>until the end of</w:t>
      </w:r>
      <w:r w:rsidRPr="007C201F">
        <w:t xml:space="preserve"> that </w:t>
      </w:r>
      <w:r w:rsidR="00B42412" w:rsidRPr="007C201F">
        <w:t>other day</w:t>
      </w:r>
      <w:r w:rsidRPr="007C201F">
        <w:t>.</w:t>
      </w:r>
    </w:p>
    <w:p w:rsidR="00881DFA" w:rsidRPr="007C201F" w:rsidRDefault="00881DFA" w:rsidP="00881DFA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17"/>
        <w:gridCol w:w="1985"/>
        <w:gridCol w:w="1797"/>
      </w:tblGrid>
      <w:tr w:rsidR="00881DFA" w:rsidRPr="007C201F" w:rsidTr="00881DFA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81DFA" w:rsidRPr="007C201F" w:rsidRDefault="00850DD3" w:rsidP="00400EC0">
            <w:pPr>
              <w:pStyle w:val="TableHeading"/>
            </w:pPr>
            <w:r w:rsidRPr="007C201F">
              <w:t>Pay</w:t>
            </w:r>
            <w:r w:rsidR="007C201F">
              <w:noBreakHyphen/>
            </w:r>
            <w:r w:rsidRPr="007C201F">
              <w:t>related allowances</w:t>
            </w:r>
          </w:p>
        </w:tc>
      </w:tr>
      <w:tr w:rsidR="00881DFA" w:rsidRPr="007C201F" w:rsidTr="001456F7">
        <w:trPr>
          <w:trHeight w:val="246"/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81DFA" w:rsidRPr="007C201F" w:rsidRDefault="00881DFA" w:rsidP="00C2628D">
            <w:pPr>
              <w:pStyle w:val="TableHeading"/>
            </w:pPr>
            <w:r w:rsidRPr="007C201F">
              <w:t>Item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C6D3E" w:rsidRPr="007C201F" w:rsidRDefault="000C6D3E" w:rsidP="00B42412">
            <w:pPr>
              <w:pStyle w:val="TableHeading"/>
            </w:pPr>
            <w:r w:rsidRPr="007C201F">
              <w:t>Column 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C6D3E" w:rsidRPr="007C201F" w:rsidRDefault="000C6D3E" w:rsidP="00C2628D">
            <w:pPr>
              <w:pStyle w:val="TableHeading"/>
            </w:pPr>
            <w:r w:rsidRPr="007C201F">
              <w:t>Column 2</w:t>
            </w:r>
          </w:p>
        </w:tc>
        <w:tc>
          <w:tcPr>
            <w:tcW w:w="17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81DFA" w:rsidRPr="007C201F" w:rsidRDefault="000C6D3E" w:rsidP="00C2628D">
            <w:pPr>
              <w:pStyle w:val="TableHeading"/>
            </w:pPr>
            <w:r w:rsidRPr="007C201F">
              <w:t>Column 3</w:t>
            </w:r>
          </w:p>
        </w:tc>
      </w:tr>
      <w:tr w:rsidR="001456F7" w:rsidRPr="007C201F" w:rsidTr="001E25EC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1456F7" w:rsidRPr="007C201F" w:rsidRDefault="001456F7" w:rsidP="00B3030F">
            <w:pPr>
              <w:pStyle w:val="Tabletext"/>
            </w:pPr>
            <w:r w:rsidRPr="007C201F">
              <w:t>1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</w:tcPr>
          <w:p w:rsidR="001456F7" w:rsidRPr="007C201F" w:rsidRDefault="001456F7" w:rsidP="000C6D3E">
            <w:pPr>
              <w:pStyle w:val="Tabletext"/>
            </w:pPr>
            <w:proofErr w:type="spellStart"/>
            <w:r w:rsidRPr="007C201F">
              <w:t>ADF</w:t>
            </w:r>
            <w:proofErr w:type="spellEnd"/>
            <w:r w:rsidRPr="007C201F">
              <w:t xml:space="preserve"> district allowance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1456F7" w:rsidRPr="007C201F" w:rsidRDefault="001456F7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September 2005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auto"/>
          </w:tcPr>
          <w:p w:rsidR="001456F7" w:rsidRPr="007C201F" w:rsidRDefault="001456F7" w:rsidP="00881DFA">
            <w:pPr>
              <w:pStyle w:val="Tabletext"/>
            </w:pPr>
          </w:p>
        </w:tc>
      </w:tr>
      <w:tr w:rsidR="001456F7" w:rsidRPr="007C201F" w:rsidTr="001456F7">
        <w:tc>
          <w:tcPr>
            <w:tcW w:w="714" w:type="dxa"/>
            <w:tcBorders>
              <w:top w:val="single" w:sz="2" w:space="0" w:color="auto"/>
            </w:tcBorders>
            <w:shd w:val="clear" w:color="auto" w:fill="auto"/>
          </w:tcPr>
          <w:p w:rsidR="001456F7" w:rsidRPr="007C201F" w:rsidRDefault="001456F7" w:rsidP="00B3030F">
            <w:pPr>
              <w:pStyle w:val="Tabletext"/>
            </w:pPr>
            <w:r w:rsidRPr="007C201F">
              <w:t>2</w:t>
            </w:r>
          </w:p>
        </w:tc>
        <w:tc>
          <w:tcPr>
            <w:tcW w:w="3817" w:type="dxa"/>
            <w:tcBorders>
              <w:top w:val="single" w:sz="2" w:space="0" w:color="auto"/>
            </w:tcBorders>
            <w:shd w:val="clear" w:color="auto" w:fill="auto"/>
          </w:tcPr>
          <w:p w:rsidR="001456F7" w:rsidRPr="007C201F" w:rsidRDefault="001456F7" w:rsidP="000C6D3E">
            <w:pPr>
              <w:pStyle w:val="Tabletext"/>
            </w:pPr>
            <w:r w:rsidRPr="007C201F">
              <w:t>Allowance for service in Antarctica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:rsidR="001456F7" w:rsidRPr="007C201F" w:rsidRDefault="001456F7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tcBorders>
              <w:top w:val="single" w:sz="2" w:space="0" w:color="auto"/>
            </w:tcBorders>
            <w:shd w:val="clear" w:color="auto" w:fill="auto"/>
          </w:tcPr>
          <w:p w:rsidR="001456F7" w:rsidRPr="007C201F" w:rsidRDefault="001456F7" w:rsidP="00881DFA">
            <w:pPr>
              <w:pStyle w:val="Tabletext"/>
            </w:pPr>
            <w:r w:rsidRPr="007C201F">
              <w:t>30</w:t>
            </w:r>
            <w:r w:rsidR="007C201F" w:rsidRPr="007C201F">
              <w:t> </w:t>
            </w:r>
            <w:r w:rsidRPr="007C201F">
              <w:t>May 2005</w:t>
            </w:r>
          </w:p>
        </w:tc>
      </w:tr>
      <w:tr w:rsidR="001456F7" w:rsidRPr="007C201F" w:rsidTr="001E25EC">
        <w:tc>
          <w:tcPr>
            <w:tcW w:w="714" w:type="dxa"/>
            <w:shd w:val="clear" w:color="auto" w:fill="auto"/>
          </w:tcPr>
          <w:p w:rsidR="001456F7" w:rsidRPr="007C201F" w:rsidRDefault="001456F7" w:rsidP="00B3030F">
            <w:pPr>
              <w:pStyle w:val="Tabletext"/>
            </w:pPr>
            <w:r w:rsidRPr="007C201F">
              <w:t>3</w:t>
            </w:r>
          </w:p>
        </w:tc>
        <w:tc>
          <w:tcPr>
            <w:tcW w:w="3817" w:type="dxa"/>
            <w:shd w:val="clear" w:color="auto" w:fill="auto"/>
          </w:tcPr>
          <w:p w:rsidR="001456F7" w:rsidRPr="007C201F" w:rsidRDefault="001456F7" w:rsidP="00F262E9">
            <w:pPr>
              <w:pStyle w:val="Tabletext"/>
            </w:pPr>
            <w:r w:rsidRPr="007C201F">
              <w:t>Antarctic allowance</w:t>
            </w:r>
          </w:p>
        </w:tc>
        <w:tc>
          <w:tcPr>
            <w:tcW w:w="1985" w:type="dxa"/>
            <w:shd w:val="clear" w:color="auto" w:fill="auto"/>
          </w:tcPr>
          <w:p w:rsidR="001456F7" w:rsidRPr="007C201F" w:rsidRDefault="001456F7" w:rsidP="000C6D3E">
            <w:pPr>
              <w:pStyle w:val="Tabletext"/>
            </w:pPr>
            <w:r w:rsidRPr="007C201F">
              <w:t>31</w:t>
            </w:r>
            <w:r w:rsidR="007C201F" w:rsidRPr="007C201F">
              <w:t> </w:t>
            </w:r>
            <w:r w:rsidRPr="007C201F">
              <w:t>May 2005</w:t>
            </w:r>
          </w:p>
        </w:tc>
        <w:tc>
          <w:tcPr>
            <w:tcW w:w="1797" w:type="dxa"/>
            <w:shd w:val="clear" w:color="auto" w:fill="auto"/>
          </w:tcPr>
          <w:p w:rsidR="001456F7" w:rsidRPr="007C201F" w:rsidRDefault="001456F7" w:rsidP="00881DFA">
            <w:pPr>
              <w:pStyle w:val="Tabletext"/>
            </w:pPr>
          </w:p>
        </w:tc>
      </w:tr>
      <w:tr w:rsidR="001456F7" w:rsidRPr="007C201F" w:rsidTr="001E25EC">
        <w:tc>
          <w:tcPr>
            <w:tcW w:w="714" w:type="dxa"/>
            <w:shd w:val="clear" w:color="auto" w:fill="auto"/>
          </w:tcPr>
          <w:p w:rsidR="001456F7" w:rsidRPr="007C201F" w:rsidRDefault="001456F7" w:rsidP="00B3030F">
            <w:pPr>
              <w:pStyle w:val="Tabletext"/>
            </w:pPr>
            <w:r w:rsidRPr="007C201F">
              <w:t>4</w:t>
            </w:r>
          </w:p>
        </w:tc>
        <w:tc>
          <w:tcPr>
            <w:tcW w:w="3817" w:type="dxa"/>
            <w:shd w:val="clear" w:color="auto" w:fill="auto"/>
          </w:tcPr>
          <w:p w:rsidR="001456F7" w:rsidRPr="007C201F" w:rsidRDefault="001456F7" w:rsidP="00F262E9">
            <w:pPr>
              <w:pStyle w:val="Tabletext"/>
            </w:pPr>
            <w:r w:rsidRPr="007C201F">
              <w:t>Antarctic common duties allowance</w:t>
            </w:r>
          </w:p>
        </w:tc>
        <w:tc>
          <w:tcPr>
            <w:tcW w:w="1985" w:type="dxa"/>
            <w:shd w:val="clear" w:color="auto" w:fill="auto"/>
          </w:tcPr>
          <w:p w:rsidR="001456F7" w:rsidRPr="007C201F" w:rsidRDefault="001456F7" w:rsidP="000C6D3E">
            <w:pPr>
              <w:pStyle w:val="Tabletext"/>
            </w:pPr>
            <w:r w:rsidRPr="007C201F">
              <w:t>31</w:t>
            </w:r>
            <w:r w:rsidR="007C201F" w:rsidRPr="007C201F">
              <w:t> </w:t>
            </w:r>
            <w:r w:rsidRPr="007C201F">
              <w:t>May 2005</w:t>
            </w:r>
          </w:p>
        </w:tc>
        <w:tc>
          <w:tcPr>
            <w:tcW w:w="1797" w:type="dxa"/>
            <w:shd w:val="clear" w:color="auto" w:fill="auto"/>
          </w:tcPr>
          <w:p w:rsidR="001456F7" w:rsidRPr="007C201F" w:rsidRDefault="001456F7" w:rsidP="00881DFA">
            <w:pPr>
              <w:pStyle w:val="Tabletext"/>
            </w:pPr>
          </w:p>
        </w:tc>
      </w:tr>
      <w:tr w:rsidR="001456F7" w:rsidRPr="007C201F" w:rsidTr="001E25EC">
        <w:tc>
          <w:tcPr>
            <w:tcW w:w="714" w:type="dxa"/>
            <w:shd w:val="clear" w:color="auto" w:fill="auto"/>
          </w:tcPr>
          <w:p w:rsidR="001456F7" w:rsidRPr="007C201F" w:rsidRDefault="001456F7" w:rsidP="00B3030F">
            <w:pPr>
              <w:pStyle w:val="Tabletext"/>
            </w:pPr>
            <w:r w:rsidRPr="007C201F">
              <w:t>5</w:t>
            </w:r>
          </w:p>
        </w:tc>
        <w:tc>
          <w:tcPr>
            <w:tcW w:w="3817" w:type="dxa"/>
            <w:shd w:val="clear" w:color="auto" w:fill="auto"/>
          </w:tcPr>
          <w:p w:rsidR="001456F7" w:rsidRPr="007C201F" w:rsidRDefault="001456F7" w:rsidP="00F262E9">
            <w:pPr>
              <w:pStyle w:val="Tabletext"/>
            </w:pPr>
            <w:r w:rsidRPr="007C201F">
              <w:t>Antarctic parity allowance</w:t>
            </w:r>
          </w:p>
        </w:tc>
        <w:tc>
          <w:tcPr>
            <w:tcW w:w="1985" w:type="dxa"/>
            <w:shd w:val="clear" w:color="auto" w:fill="auto"/>
          </w:tcPr>
          <w:p w:rsidR="001456F7" w:rsidRPr="007C201F" w:rsidRDefault="001456F7" w:rsidP="000C6D3E">
            <w:pPr>
              <w:pStyle w:val="Tabletext"/>
            </w:pPr>
            <w:r w:rsidRPr="007C201F">
              <w:t>31</w:t>
            </w:r>
            <w:r w:rsidR="007C201F" w:rsidRPr="007C201F">
              <w:t> </w:t>
            </w:r>
            <w:r w:rsidRPr="007C201F">
              <w:t>May 2005</w:t>
            </w:r>
          </w:p>
        </w:tc>
        <w:tc>
          <w:tcPr>
            <w:tcW w:w="1797" w:type="dxa"/>
            <w:shd w:val="clear" w:color="auto" w:fill="auto"/>
          </w:tcPr>
          <w:p w:rsidR="001456F7" w:rsidRPr="007C201F" w:rsidRDefault="001456F7" w:rsidP="00881DFA">
            <w:pPr>
              <w:pStyle w:val="Tabletext"/>
            </w:pPr>
          </w:p>
        </w:tc>
      </w:tr>
      <w:tr w:rsidR="001456F7" w:rsidRPr="007C201F" w:rsidTr="001E25EC">
        <w:tc>
          <w:tcPr>
            <w:tcW w:w="714" w:type="dxa"/>
            <w:shd w:val="clear" w:color="auto" w:fill="auto"/>
          </w:tcPr>
          <w:p w:rsidR="001456F7" w:rsidRPr="007C201F" w:rsidRDefault="001456F7" w:rsidP="00B3030F">
            <w:pPr>
              <w:pStyle w:val="Tabletext"/>
            </w:pPr>
            <w:r w:rsidRPr="007C201F">
              <w:t>6</w:t>
            </w:r>
          </w:p>
        </w:tc>
        <w:tc>
          <w:tcPr>
            <w:tcW w:w="3817" w:type="dxa"/>
            <w:shd w:val="clear" w:color="auto" w:fill="auto"/>
          </w:tcPr>
          <w:p w:rsidR="001456F7" w:rsidRPr="007C201F" w:rsidRDefault="001456F7" w:rsidP="000C6D3E">
            <w:pPr>
              <w:pStyle w:val="Tabletext"/>
            </w:pPr>
            <w:r w:rsidRPr="007C201F">
              <w:t>Attraction allowance—Papua New Guinea</w:t>
            </w:r>
          </w:p>
        </w:tc>
        <w:tc>
          <w:tcPr>
            <w:tcW w:w="1985" w:type="dxa"/>
            <w:shd w:val="clear" w:color="auto" w:fill="auto"/>
          </w:tcPr>
          <w:p w:rsidR="001456F7" w:rsidRPr="007C201F" w:rsidRDefault="001456F7" w:rsidP="000C6D3E">
            <w:pPr>
              <w:pStyle w:val="Tabletext"/>
            </w:pPr>
            <w:r w:rsidRPr="007C201F">
              <w:t>31</w:t>
            </w:r>
            <w:r w:rsidR="007C201F" w:rsidRPr="007C201F">
              <w:t> </w:t>
            </w:r>
            <w:r w:rsidRPr="007C201F">
              <w:t>May 2005</w:t>
            </w:r>
          </w:p>
        </w:tc>
        <w:tc>
          <w:tcPr>
            <w:tcW w:w="1797" w:type="dxa"/>
            <w:shd w:val="clear" w:color="auto" w:fill="auto"/>
          </w:tcPr>
          <w:p w:rsidR="001456F7" w:rsidRPr="007C201F" w:rsidRDefault="001456F7" w:rsidP="00881DFA">
            <w:pPr>
              <w:pStyle w:val="Tabletext"/>
            </w:pPr>
          </w:p>
        </w:tc>
      </w:tr>
      <w:tr w:rsidR="001456F7" w:rsidRPr="007C201F" w:rsidTr="001E25EC">
        <w:tc>
          <w:tcPr>
            <w:tcW w:w="714" w:type="dxa"/>
            <w:shd w:val="clear" w:color="auto" w:fill="auto"/>
          </w:tcPr>
          <w:p w:rsidR="001456F7" w:rsidRPr="007C201F" w:rsidRDefault="001456F7" w:rsidP="00B3030F">
            <w:pPr>
              <w:pStyle w:val="Tabletext"/>
            </w:pPr>
            <w:r w:rsidRPr="007C201F">
              <w:t>7</w:t>
            </w:r>
          </w:p>
        </w:tc>
        <w:tc>
          <w:tcPr>
            <w:tcW w:w="3817" w:type="dxa"/>
            <w:shd w:val="clear" w:color="auto" w:fill="auto"/>
          </w:tcPr>
          <w:p w:rsidR="001456F7" w:rsidRPr="007C201F" w:rsidRDefault="001456F7" w:rsidP="00F262E9">
            <w:pPr>
              <w:pStyle w:val="Tabletext"/>
            </w:pPr>
            <w:r w:rsidRPr="007C201F">
              <w:t>Bare base allowance</w:t>
            </w:r>
          </w:p>
        </w:tc>
        <w:tc>
          <w:tcPr>
            <w:tcW w:w="1985" w:type="dxa"/>
            <w:shd w:val="clear" w:color="auto" w:fill="auto"/>
          </w:tcPr>
          <w:p w:rsidR="001456F7" w:rsidRPr="007C201F" w:rsidRDefault="001456F7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1456F7" w:rsidRPr="007C201F" w:rsidRDefault="001456F7" w:rsidP="00881DFA">
            <w:pPr>
              <w:pStyle w:val="Tabletext"/>
            </w:pPr>
            <w:r w:rsidRPr="007C201F">
              <w:t>31</w:t>
            </w:r>
            <w:r w:rsidR="007C201F" w:rsidRPr="007C201F">
              <w:t> </w:t>
            </w:r>
            <w:r w:rsidRPr="007C201F">
              <w:t>August 2005</w:t>
            </w: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8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Cadet forces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3478E2">
            <w:pPr>
              <w:pStyle w:val="Tabletext"/>
            </w:pPr>
            <w:r w:rsidRPr="007C201F">
              <w:t>31</w:t>
            </w:r>
            <w:r w:rsidR="007C201F" w:rsidRPr="007C201F">
              <w:t> </w:t>
            </w:r>
            <w:r w:rsidRPr="007C201F">
              <w:t>May 2005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  <w:r w:rsidRPr="007C201F">
              <w:t>30</w:t>
            </w:r>
            <w:r w:rsidR="007C201F" w:rsidRPr="007C201F">
              <w:t> </w:t>
            </w:r>
            <w:r w:rsidRPr="007C201F">
              <w:t>June 2016</w:t>
            </w: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9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Civil practice support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3478E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10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F262E9">
            <w:pPr>
              <w:pStyle w:val="Tabletext"/>
            </w:pPr>
            <w:r w:rsidRPr="007C201F">
              <w:t>Defence attaché Baghdad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31</w:t>
            </w:r>
            <w:r w:rsidR="007C201F" w:rsidRPr="007C201F">
              <w:t> </w:t>
            </w:r>
            <w:r w:rsidRPr="007C201F">
              <w:t>May 2005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  <w:r w:rsidRPr="007C201F">
              <w:t>5</w:t>
            </w:r>
            <w:r w:rsidR="007C201F" w:rsidRPr="007C201F">
              <w:t> </w:t>
            </w:r>
            <w:r w:rsidRPr="007C201F">
              <w:t>January 2014</w:t>
            </w: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11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F262E9">
            <w:pPr>
              <w:pStyle w:val="Tabletext"/>
            </w:pPr>
            <w:r w:rsidRPr="007C201F">
              <w:t>Defence attaché Baghdad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August 2014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12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F262E9">
            <w:pPr>
              <w:pStyle w:val="Tabletext"/>
            </w:pPr>
            <w:r w:rsidRPr="007C201F">
              <w:t>Defence attaché Kabul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6</w:t>
            </w:r>
            <w:r w:rsidR="007C201F" w:rsidRPr="007C201F">
              <w:t> </w:t>
            </w:r>
            <w:r w:rsidRPr="007C201F">
              <w:t>January 2014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13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Deployment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14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District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  <w:r w:rsidRPr="007C201F">
              <w:t>31</w:t>
            </w:r>
            <w:r w:rsidR="007C201F" w:rsidRPr="007C201F">
              <w:t> </w:t>
            </w:r>
            <w:r w:rsidRPr="007C201F">
              <w:t>August 2005</w:t>
            </w: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15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Hardship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16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Higher duties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F262E9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17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International campaign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F262E9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January 2015</w:t>
            </w: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18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Port Wakefield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F262E9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19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Retention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F262E9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  <w:r w:rsidRPr="007C201F">
              <w:t>4</w:t>
            </w:r>
            <w:r w:rsidR="007C201F" w:rsidRPr="007C201F">
              <w:t> </w:t>
            </w:r>
            <w:r w:rsidRPr="007C201F">
              <w:t>March 2016</w:t>
            </w: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20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F262E9">
            <w:pPr>
              <w:pStyle w:val="Tabletext"/>
            </w:pPr>
            <w:proofErr w:type="spellStart"/>
            <w:r w:rsidRPr="007C201F">
              <w:t>Scherger</w:t>
            </w:r>
            <w:proofErr w:type="spellEnd"/>
            <w:r w:rsidRPr="007C201F">
              <w:t xml:space="preserve">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September 2005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21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Separation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F262E9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  <w:r w:rsidRPr="007C201F">
              <w:t>27</w:t>
            </w:r>
            <w:r w:rsidR="007C201F" w:rsidRPr="007C201F">
              <w:t> </w:t>
            </w:r>
            <w:r w:rsidRPr="007C201F">
              <w:t>June 2007</w:t>
            </w:r>
          </w:p>
        </w:tc>
      </w:tr>
      <w:tr w:rsidR="00F756CE" w:rsidRPr="007C201F" w:rsidTr="001E25EC">
        <w:tc>
          <w:tcPr>
            <w:tcW w:w="714" w:type="dxa"/>
            <w:shd w:val="clear" w:color="auto" w:fill="auto"/>
          </w:tcPr>
          <w:p w:rsidR="00F756CE" w:rsidRPr="007C201F" w:rsidRDefault="00F756CE" w:rsidP="00B3030F">
            <w:pPr>
              <w:pStyle w:val="Tabletext"/>
            </w:pPr>
            <w:r w:rsidRPr="007C201F">
              <w:t>22</w:t>
            </w:r>
          </w:p>
        </w:tc>
        <w:tc>
          <w:tcPr>
            <w:tcW w:w="3817" w:type="dxa"/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Trainees dependant allowance</w:t>
            </w:r>
          </w:p>
        </w:tc>
        <w:tc>
          <w:tcPr>
            <w:tcW w:w="1985" w:type="dxa"/>
            <w:shd w:val="clear" w:color="auto" w:fill="auto"/>
          </w:tcPr>
          <w:p w:rsidR="00F756CE" w:rsidRPr="007C201F" w:rsidRDefault="00F756CE" w:rsidP="003478E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</w:p>
        </w:tc>
      </w:tr>
      <w:tr w:rsidR="00F756CE" w:rsidRPr="007C201F" w:rsidTr="001E25EC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756CE" w:rsidRPr="007C201F" w:rsidRDefault="00F756CE" w:rsidP="00601F61">
            <w:pPr>
              <w:pStyle w:val="Tabletext"/>
            </w:pPr>
            <w:r w:rsidRPr="007C201F">
              <w:t>23</w:t>
            </w:r>
          </w:p>
        </w:tc>
        <w:tc>
          <w:tcPr>
            <w:tcW w:w="38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756CE" w:rsidRPr="007C201F" w:rsidRDefault="00F756CE" w:rsidP="000C6D3E">
            <w:pPr>
              <w:pStyle w:val="Tabletext"/>
            </w:pPr>
            <w:r w:rsidRPr="007C201F">
              <w:t>Woomera allowance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756CE" w:rsidRPr="007C201F" w:rsidRDefault="00F756CE" w:rsidP="00F262E9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756CE" w:rsidRPr="007C201F" w:rsidRDefault="00F756CE" w:rsidP="00881DFA">
            <w:pPr>
              <w:pStyle w:val="Tabletext"/>
            </w:pPr>
            <w:r w:rsidRPr="007C201F">
              <w:t>3</w:t>
            </w:r>
            <w:r w:rsidR="007C201F" w:rsidRPr="007C201F">
              <w:t> </w:t>
            </w:r>
            <w:r w:rsidRPr="007C201F">
              <w:t>December 2014</w:t>
            </w:r>
          </w:p>
        </w:tc>
      </w:tr>
    </w:tbl>
    <w:p w:rsidR="00881DFA" w:rsidRPr="007C201F" w:rsidRDefault="00881DFA" w:rsidP="00881DFA">
      <w:pPr>
        <w:pStyle w:val="Tabletext"/>
      </w:pPr>
    </w:p>
    <w:p w:rsidR="00881DFA" w:rsidRPr="007C201F" w:rsidRDefault="00881DFA" w:rsidP="00881DFA">
      <w:pPr>
        <w:pStyle w:val="ActHead5"/>
      </w:pPr>
      <w:bookmarkStart w:id="13" w:name="_Toc476837641"/>
      <w:r w:rsidRPr="007C201F">
        <w:rPr>
          <w:rStyle w:val="CharSectno"/>
        </w:rPr>
        <w:t>7</w:t>
      </w:r>
      <w:r w:rsidRPr="007C201F">
        <w:t xml:space="preserve">  </w:t>
      </w:r>
      <w:r w:rsidR="00B42412" w:rsidRPr="007C201F">
        <w:t>Pay</w:t>
      </w:r>
      <w:r w:rsidR="007C201F">
        <w:noBreakHyphen/>
      </w:r>
      <w:r w:rsidR="00B42412" w:rsidRPr="007C201F">
        <w:t>related allowances—s</w:t>
      </w:r>
      <w:r w:rsidRPr="007C201F">
        <w:t>ection</w:t>
      </w:r>
      <w:r w:rsidR="007C201F" w:rsidRPr="007C201F">
        <w:t> </w:t>
      </w:r>
      <w:r w:rsidRPr="007C201F">
        <w:t>58H determination allowances</w:t>
      </w:r>
      <w:bookmarkEnd w:id="13"/>
    </w:p>
    <w:p w:rsidR="00881DFA" w:rsidRPr="007C201F" w:rsidRDefault="00FB1225" w:rsidP="00FB1225">
      <w:pPr>
        <w:pStyle w:val="subsection"/>
      </w:pPr>
      <w:r w:rsidRPr="007C201F">
        <w:tab/>
      </w:r>
      <w:r w:rsidRPr="007C201F">
        <w:tab/>
        <w:t xml:space="preserve">For </w:t>
      </w:r>
      <w:r w:rsidR="005641D9" w:rsidRPr="007C201F">
        <w:t xml:space="preserve">the purposes of </w:t>
      </w:r>
      <w:r w:rsidRPr="007C201F">
        <w:t>subsection</w:t>
      </w:r>
      <w:r w:rsidR="007C201F" w:rsidRPr="007C201F">
        <w:t> </w:t>
      </w:r>
      <w:r w:rsidRPr="007C201F">
        <w:t>11(1) of the Act, a section</w:t>
      </w:r>
      <w:r w:rsidR="007C201F" w:rsidRPr="007C201F">
        <w:t> </w:t>
      </w:r>
      <w:r w:rsidRPr="007C201F">
        <w:t>58H determination allowance specified in column 1 of an item in the following table is a pay</w:t>
      </w:r>
      <w:r w:rsidR="007C201F">
        <w:noBreakHyphen/>
      </w:r>
      <w:r w:rsidRPr="007C201F">
        <w:t>related allowance for the purposes of the Act</w:t>
      </w:r>
      <w:r w:rsidR="00881DFA" w:rsidRPr="007C201F">
        <w:t>:</w:t>
      </w:r>
    </w:p>
    <w:p w:rsidR="00850DD3" w:rsidRPr="007C201F" w:rsidRDefault="00850DD3" w:rsidP="00850DD3">
      <w:pPr>
        <w:pStyle w:val="paragraph"/>
      </w:pPr>
      <w:r w:rsidRPr="007C201F">
        <w:tab/>
        <w:t>(a)</w:t>
      </w:r>
      <w:r w:rsidRPr="007C201F">
        <w:tab/>
        <w:t>from the start of the day specified in column 2 of the item; and</w:t>
      </w:r>
    </w:p>
    <w:p w:rsidR="00850DD3" w:rsidRPr="007C201F" w:rsidRDefault="00850DD3" w:rsidP="00850DD3">
      <w:pPr>
        <w:pStyle w:val="paragraph"/>
      </w:pPr>
      <w:r w:rsidRPr="007C201F">
        <w:tab/>
        <w:t>(b)</w:t>
      </w:r>
      <w:r w:rsidRPr="007C201F">
        <w:tab/>
        <w:t>if another day is specified in column 3 of the item—until the end of that other day.</w:t>
      </w:r>
    </w:p>
    <w:p w:rsidR="000C6D3E" w:rsidRPr="007C201F" w:rsidRDefault="000C6D3E" w:rsidP="000C6D3E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17"/>
        <w:gridCol w:w="1985"/>
        <w:gridCol w:w="1797"/>
      </w:tblGrid>
      <w:tr w:rsidR="000C6D3E" w:rsidRPr="007C201F" w:rsidTr="000C6D3E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C6D3E" w:rsidRPr="007C201F" w:rsidRDefault="00850DD3" w:rsidP="00400EC0">
            <w:pPr>
              <w:pStyle w:val="TableHeading"/>
            </w:pPr>
            <w:r w:rsidRPr="007C201F">
              <w:t>Pay</w:t>
            </w:r>
            <w:r w:rsidR="007C201F">
              <w:noBreakHyphen/>
            </w:r>
            <w:r w:rsidRPr="007C201F">
              <w:t>related allowances</w:t>
            </w:r>
          </w:p>
        </w:tc>
      </w:tr>
      <w:tr w:rsidR="000C6D3E" w:rsidRPr="007C201F" w:rsidTr="001E25EC">
        <w:trPr>
          <w:trHeight w:val="246"/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C6D3E" w:rsidRPr="007C201F" w:rsidRDefault="000C6D3E" w:rsidP="00C2628D">
            <w:pPr>
              <w:pStyle w:val="TableHeading"/>
            </w:pPr>
            <w:r w:rsidRPr="007C201F">
              <w:t>Item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D3FD9" w:rsidRPr="007C201F" w:rsidRDefault="000C6D3E" w:rsidP="00850DD3">
            <w:pPr>
              <w:pStyle w:val="TableHeading"/>
            </w:pPr>
            <w:r w:rsidRPr="007C201F">
              <w:t>Column 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C6D3E" w:rsidRPr="007C201F" w:rsidRDefault="000C6D3E" w:rsidP="00C2628D">
            <w:pPr>
              <w:pStyle w:val="TableHeading"/>
            </w:pPr>
            <w:r w:rsidRPr="007C201F">
              <w:t>Column 2</w:t>
            </w:r>
          </w:p>
        </w:tc>
        <w:tc>
          <w:tcPr>
            <w:tcW w:w="17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C6D3E" w:rsidRPr="007C201F" w:rsidRDefault="000C6D3E" w:rsidP="00C2628D">
            <w:pPr>
              <w:pStyle w:val="TableHeading"/>
            </w:pPr>
            <w:r w:rsidRPr="007C201F">
              <w:t>Column 3</w:t>
            </w:r>
          </w:p>
        </w:tc>
      </w:tr>
      <w:tr w:rsidR="000C6D3E" w:rsidRPr="007C201F" w:rsidTr="001E25EC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0C6D3E" w:rsidRPr="007C201F" w:rsidRDefault="000C6D3E" w:rsidP="000C6D3E">
            <w:pPr>
              <w:pStyle w:val="Tabletext"/>
            </w:pPr>
            <w:r w:rsidRPr="007C201F">
              <w:t>1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shd w:val="clear" w:color="auto" w:fill="auto"/>
          </w:tcPr>
          <w:p w:rsidR="000C6D3E" w:rsidRPr="007C201F" w:rsidRDefault="000C6D3E" w:rsidP="000C6D3E">
            <w:pPr>
              <w:pStyle w:val="Tabletext"/>
            </w:pPr>
            <w:r w:rsidRPr="007C201F">
              <w:t>Adventurous training instructor allowance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0C6D3E" w:rsidRPr="007C201F" w:rsidRDefault="009D5FB5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auto"/>
          </w:tcPr>
          <w:p w:rsidR="000C6D3E" w:rsidRPr="007C201F" w:rsidRDefault="000C6D3E" w:rsidP="000C6D3E">
            <w:pPr>
              <w:pStyle w:val="Tabletext"/>
            </w:pPr>
          </w:p>
        </w:tc>
      </w:tr>
      <w:tr w:rsidR="00A73D36" w:rsidRPr="007C201F" w:rsidTr="001E25EC">
        <w:tc>
          <w:tcPr>
            <w:tcW w:w="714" w:type="dxa"/>
            <w:shd w:val="clear" w:color="auto" w:fill="auto"/>
          </w:tcPr>
          <w:p w:rsidR="00A73D36" w:rsidRPr="007C201F" w:rsidRDefault="00B9692D" w:rsidP="000C6D3E">
            <w:pPr>
              <w:pStyle w:val="Tabletext"/>
            </w:pPr>
            <w:r w:rsidRPr="007C201F">
              <w:t>2</w:t>
            </w:r>
          </w:p>
        </w:tc>
        <w:tc>
          <w:tcPr>
            <w:tcW w:w="3817" w:type="dxa"/>
            <w:shd w:val="clear" w:color="auto" w:fill="auto"/>
          </w:tcPr>
          <w:p w:rsidR="00A73D36" w:rsidRPr="007C201F" w:rsidRDefault="00A73D36" w:rsidP="009D5FB5">
            <w:pPr>
              <w:pStyle w:val="Tabletext"/>
            </w:pPr>
            <w:r w:rsidRPr="007C201F">
              <w:t>Aircrew capability allowance</w:t>
            </w:r>
          </w:p>
        </w:tc>
        <w:tc>
          <w:tcPr>
            <w:tcW w:w="1985" w:type="dxa"/>
            <w:shd w:val="clear" w:color="auto" w:fill="auto"/>
          </w:tcPr>
          <w:p w:rsidR="00A73D36" w:rsidRPr="007C201F" w:rsidRDefault="003A17DE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October 2009</w:t>
            </w:r>
          </w:p>
        </w:tc>
        <w:tc>
          <w:tcPr>
            <w:tcW w:w="1797" w:type="dxa"/>
            <w:shd w:val="clear" w:color="auto" w:fill="auto"/>
          </w:tcPr>
          <w:p w:rsidR="00A73D36" w:rsidRPr="007C201F" w:rsidRDefault="00706AE3" w:rsidP="000C6D3E">
            <w:pPr>
              <w:pStyle w:val="Tabletext"/>
            </w:pPr>
            <w:r w:rsidRPr="007C201F">
              <w:t>25</w:t>
            </w:r>
            <w:r w:rsidR="007C201F" w:rsidRPr="007C201F">
              <w:t> </w:t>
            </w:r>
            <w:r w:rsidRPr="007C201F">
              <w:t>February 2016</w:t>
            </w:r>
          </w:p>
        </w:tc>
      </w:tr>
      <w:tr w:rsidR="00A73D36" w:rsidRPr="007C201F" w:rsidTr="001E25EC">
        <w:tc>
          <w:tcPr>
            <w:tcW w:w="714" w:type="dxa"/>
            <w:shd w:val="clear" w:color="auto" w:fill="auto"/>
          </w:tcPr>
          <w:p w:rsidR="00A73D36" w:rsidRPr="007C201F" w:rsidRDefault="00B9692D" w:rsidP="000C6D3E">
            <w:pPr>
              <w:pStyle w:val="Tabletext"/>
            </w:pPr>
            <w:r w:rsidRPr="007C201F">
              <w:t>3</w:t>
            </w:r>
          </w:p>
        </w:tc>
        <w:tc>
          <w:tcPr>
            <w:tcW w:w="3817" w:type="dxa"/>
            <w:shd w:val="clear" w:color="auto" w:fill="auto"/>
          </w:tcPr>
          <w:p w:rsidR="00A73D36" w:rsidRPr="007C201F" w:rsidRDefault="00A73D36" w:rsidP="009D5FB5">
            <w:pPr>
              <w:pStyle w:val="Tabletext"/>
            </w:pPr>
            <w:r w:rsidRPr="007C201F">
              <w:t>Air traffic control capability allowance</w:t>
            </w:r>
          </w:p>
        </w:tc>
        <w:tc>
          <w:tcPr>
            <w:tcW w:w="1985" w:type="dxa"/>
            <w:shd w:val="clear" w:color="auto" w:fill="auto"/>
          </w:tcPr>
          <w:p w:rsidR="00A73D36" w:rsidRPr="007C201F" w:rsidRDefault="003A17DE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October 2009</w:t>
            </w:r>
          </w:p>
        </w:tc>
        <w:tc>
          <w:tcPr>
            <w:tcW w:w="1797" w:type="dxa"/>
            <w:shd w:val="clear" w:color="auto" w:fill="auto"/>
          </w:tcPr>
          <w:p w:rsidR="00A73D36" w:rsidRPr="007C201F" w:rsidRDefault="00706AE3" w:rsidP="000C6D3E">
            <w:pPr>
              <w:pStyle w:val="Tabletext"/>
            </w:pPr>
            <w:r w:rsidRPr="007C201F">
              <w:t>25</w:t>
            </w:r>
            <w:r w:rsidR="007C201F" w:rsidRPr="007C201F">
              <w:t> </w:t>
            </w:r>
            <w:r w:rsidRPr="007C201F">
              <w:t>February 2016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4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Allowance for specialist operations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13</w:t>
            </w:r>
            <w:r w:rsidR="007C201F" w:rsidRPr="007C201F">
              <w:t> </w:t>
            </w:r>
            <w:r w:rsidRPr="007C201F">
              <w:t>December 2007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7</w:t>
            </w:r>
            <w:r w:rsidR="007C201F" w:rsidRPr="007C201F">
              <w:t> </w:t>
            </w:r>
            <w:r w:rsidRPr="007C201F">
              <w:t>October 2015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5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9D5FB5">
            <w:pPr>
              <w:pStyle w:val="Tabletext"/>
            </w:pPr>
            <w:r w:rsidRPr="007C201F">
              <w:t>Arduous conditions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11</w:t>
            </w:r>
            <w:r w:rsidR="007C201F" w:rsidRPr="007C201F">
              <w:t> </w:t>
            </w:r>
            <w:r w:rsidRPr="007C201F">
              <w:t>September 2013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6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Arduous conditions instructor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12</w:t>
            </w:r>
            <w:r w:rsidR="007C201F" w:rsidRPr="007C201F">
              <w:t> </w:t>
            </w:r>
            <w:r w:rsidRPr="007C201F">
              <w:t>September 2013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7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Boarding party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30</w:t>
            </w:r>
            <w:r w:rsidR="007C201F" w:rsidRPr="007C201F">
              <w:t> </w:t>
            </w:r>
            <w:r w:rsidRPr="007C201F">
              <w:t>January 2014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8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Clearance diver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8</w:t>
            </w:r>
            <w:r w:rsidR="007C201F" w:rsidRPr="007C201F">
              <w:t> </w:t>
            </w:r>
            <w:r w:rsidRPr="007C201F">
              <w:t>October 2015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9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Diving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10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Field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11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Flight duties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19</w:t>
            </w:r>
            <w:r w:rsidR="007C201F" w:rsidRPr="007C201F">
              <w:t> </w:t>
            </w:r>
            <w:r w:rsidRPr="007C201F">
              <w:t>February 2006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12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Flying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19</w:t>
            </w:r>
            <w:r w:rsidR="007C201F" w:rsidRPr="007C201F">
              <w:t> </w:t>
            </w:r>
            <w:r w:rsidRPr="007C201F">
              <w:t>February 2006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13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Flying and flight duties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20</w:t>
            </w:r>
            <w:r w:rsidR="007C201F" w:rsidRPr="007C201F">
              <w:t> </w:t>
            </w:r>
            <w:r w:rsidRPr="007C201F">
              <w:t>February 2006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11</w:t>
            </w:r>
            <w:r w:rsidR="007C201F" w:rsidRPr="007C201F">
              <w:t> </w:t>
            </w:r>
            <w:r w:rsidRPr="007C201F">
              <w:t>September 2013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14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Flying disability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12</w:t>
            </w:r>
            <w:r w:rsidR="007C201F" w:rsidRPr="007C201F">
              <w:t> </w:t>
            </w:r>
            <w:r w:rsidRPr="007C201F">
              <w:t>September 2013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15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Hard lying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29</w:t>
            </w:r>
            <w:r w:rsidR="007C201F" w:rsidRPr="007C201F">
              <w:t> </w:t>
            </w:r>
            <w:r w:rsidRPr="007C201F">
              <w:t>January 2014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16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Language proficiency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17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Maritime disability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30</w:t>
            </w:r>
            <w:r w:rsidR="007C201F" w:rsidRPr="007C201F">
              <w:t> </w:t>
            </w:r>
            <w:r w:rsidRPr="007C201F">
              <w:t>January 2014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18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Maritime sustainability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30</w:t>
            </w:r>
            <w:r w:rsidR="007C201F" w:rsidRPr="007C201F">
              <w:t> </w:t>
            </w:r>
            <w:r w:rsidRPr="007C201F">
              <w:t>January 2014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19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Medical grade 4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2</w:t>
            </w:r>
            <w:r w:rsidR="007C201F" w:rsidRPr="007C201F">
              <w:t> </w:t>
            </w:r>
            <w:r w:rsidRPr="007C201F">
              <w:t>December 2004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20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Navy capability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9</w:t>
            </w:r>
            <w:r w:rsidR="007C201F" w:rsidRPr="007C201F">
              <w:t> </w:t>
            </w:r>
            <w:r w:rsidRPr="007C201F">
              <w:t>April 2008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9E5A7E" w:rsidP="000C6D3E">
            <w:pPr>
              <w:pStyle w:val="Tabletext"/>
            </w:pPr>
            <w:r w:rsidRPr="007C201F">
              <w:t>3</w:t>
            </w:r>
            <w:r w:rsidR="007C201F" w:rsidRPr="007C201F">
              <w:t> </w:t>
            </w:r>
            <w:r w:rsidRPr="007C201F">
              <w:t>April 2017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21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Navy medical grades (additional responsibility)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2</w:t>
            </w:r>
            <w:r w:rsidR="007C201F" w:rsidRPr="007C201F">
              <w:t> </w:t>
            </w:r>
            <w:r w:rsidRPr="007C201F">
              <w:t>December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2E1208">
            <w:pPr>
              <w:pStyle w:val="Tabletext"/>
            </w:pPr>
            <w:r w:rsidRPr="007C201F">
              <w:t>15</w:t>
            </w:r>
            <w:r w:rsidR="007C201F" w:rsidRPr="007C201F">
              <w:t> </w:t>
            </w:r>
            <w:r w:rsidRPr="007C201F">
              <w:t>December 2005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22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Officer aviation remuneration structure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January 2013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23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Paratrooper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24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Recruit instructor disability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10</w:t>
            </w:r>
            <w:r w:rsidR="007C201F" w:rsidRPr="007C201F">
              <w:t> </w:t>
            </w:r>
            <w:r w:rsidRPr="007C201F">
              <w:t>March 2016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25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Recruit instructor sustainability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10</w:t>
            </w:r>
            <w:r w:rsidR="007C201F" w:rsidRPr="007C201F">
              <w:t> </w:t>
            </w:r>
            <w:r w:rsidRPr="007C201F">
              <w:t>March 2016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26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Reserve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2008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27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Reserve service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September 2006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30</w:t>
            </w:r>
            <w:r w:rsidR="007C201F" w:rsidRPr="007C201F">
              <w:t> </w:t>
            </w:r>
            <w:r w:rsidRPr="007C201F">
              <w:t>June 2008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28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Seagoing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29</w:t>
            </w:r>
            <w:r w:rsidR="007C201F" w:rsidRPr="007C201F">
              <w:t> </w:t>
            </w:r>
            <w:r w:rsidRPr="007C201F">
              <w:t>January 2014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29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Separation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28</w:t>
            </w:r>
            <w:r w:rsidR="007C201F" w:rsidRPr="007C201F">
              <w:t> </w:t>
            </w:r>
            <w:r w:rsidRPr="007C201F">
              <w:t>June 2007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30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Service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31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Special action forces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12</w:t>
            </w:r>
            <w:r w:rsidR="007C201F" w:rsidRPr="007C201F">
              <w:t> </w:t>
            </w:r>
            <w:r w:rsidRPr="007C201F">
              <w:t>December 2007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32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Special forces disability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13</w:t>
            </w:r>
            <w:r w:rsidR="007C201F" w:rsidRPr="007C201F">
              <w:t> </w:t>
            </w:r>
            <w:r w:rsidRPr="007C201F">
              <w:t>December 2007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B3030F">
            <w:pPr>
              <w:pStyle w:val="Tabletext"/>
            </w:pPr>
            <w:r w:rsidRPr="007C201F">
              <w:t>33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Special forces sustainability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24</w:t>
            </w:r>
            <w:r w:rsidR="007C201F" w:rsidRPr="007C201F">
              <w:t> </w:t>
            </w:r>
            <w:r w:rsidRPr="007C201F">
              <w:t>September 2015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601F61">
            <w:pPr>
              <w:pStyle w:val="Tabletext"/>
            </w:pPr>
            <w:r w:rsidRPr="007C201F">
              <w:t>34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Specialist operations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12</w:t>
            </w:r>
            <w:r w:rsidR="007C201F" w:rsidRPr="007C201F">
              <w:t> </w:t>
            </w:r>
            <w:r w:rsidRPr="007C201F">
              <w:t>December 2007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601F61">
            <w:pPr>
              <w:pStyle w:val="Tabletext"/>
            </w:pPr>
            <w:r w:rsidRPr="007C201F">
              <w:t>35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Submarine capability assurance payment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29</w:t>
            </w:r>
            <w:r w:rsidR="007C201F" w:rsidRPr="007C201F">
              <w:t> </w:t>
            </w:r>
            <w:r w:rsidRPr="007C201F">
              <w:t>January 2016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601F61">
            <w:pPr>
              <w:pStyle w:val="Tabletext"/>
            </w:pPr>
            <w:r w:rsidRPr="007C201F">
              <w:t>36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Submarine escape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11</w:t>
            </w:r>
            <w:r w:rsidR="007C201F" w:rsidRPr="007C201F">
              <w:t> </w:t>
            </w:r>
            <w:r w:rsidRPr="007C201F">
              <w:t>September 2013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601F61">
            <w:pPr>
              <w:pStyle w:val="Tabletext"/>
            </w:pPr>
            <w:r w:rsidRPr="007C201F">
              <w:t>37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Submarine escape disability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12</w:t>
            </w:r>
            <w:r w:rsidR="007C201F" w:rsidRPr="007C201F">
              <w:t> </w:t>
            </w:r>
            <w:r w:rsidRPr="007C201F">
              <w:t>September 2013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38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Submarine service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1</w:t>
            </w:r>
            <w:r w:rsidR="007C201F" w:rsidRPr="007C201F">
              <w:t> </w:t>
            </w:r>
            <w:r w:rsidRPr="007C201F">
              <w:t>July 2004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29</w:t>
            </w:r>
            <w:r w:rsidR="007C201F" w:rsidRPr="007C201F">
              <w:t> </w:t>
            </w:r>
            <w:r w:rsidRPr="007C201F">
              <w:t>January 2014</w:t>
            </w:r>
          </w:p>
        </w:tc>
      </w:tr>
      <w:tr w:rsidR="003011B2" w:rsidRPr="007C201F" w:rsidTr="001E25EC">
        <w:tc>
          <w:tcPr>
            <w:tcW w:w="714" w:type="dxa"/>
            <w:shd w:val="clear" w:color="auto" w:fill="auto"/>
          </w:tcPr>
          <w:p w:rsidR="003011B2" w:rsidRPr="007C201F" w:rsidRDefault="003011B2" w:rsidP="002E1208">
            <w:pPr>
              <w:pStyle w:val="Tabletext"/>
            </w:pPr>
            <w:r w:rsidRPr="007C201F">
              <w:t>39</w:t>
            </w:r>
          </w:p>
        </w:tc>
        <w:tc>
          <w:tcPr>
            <w:tcW w:w="381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Trainee allowance</w:t>
            </w:r>
          </w:p>
        </w:tc>
        <w:tc>
          <w:tcPr>
            <w:tcW w:w="1985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8</w:t>
            </w:r>
            <w:r w:rsidR="007C201F" w:rsidRPr="007C201F">
              <w:t> </w:t>
            </w:r>
            <w:r w:rsidRPr="007C201F">
              <w:t>January 2009</w:t>
            </w:r>
          </w:p>
        </w:tc>
        <w:tc>
          <w:tcPr>
            <w:tcW w:w="1797" w:type="dxa"/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  <w:tr w:rsidR="003011B2" w:rsidRPr="007C201F" w:rsidTr="001E25EC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011B2" w:rsidRPr="007C201F" w:rsidRDefault="003011B2" w:rsidP="00601F61">
            <w:pPr>
              <w:pStyle w:val="Tabletext"/>
            </w:pPr>
            <w:r w:rsidRPr="007C201F">
              <w:t>40</w:t>
            </w:r>
          </w:p>
        </w:tc>
        <w:tc>
          <w:tcPr>
            <w:tcW w:w="38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  <w:r w:rsidRPr="007C201F">
              <w:t>Unpredictable explosives allowance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011B2" w:rsidRPr="007C201F" w:rsidRDefault="003011B2" w:rsidP="00053822">
            <w:pPr>
              <w:pStyle w:val="Tabletext"/>
            </w:pPr>
            <w:r w:rsidRPr="007C201F">
              <w:t>8</w:t>
            </w:r>
            <w:r w:rsidR="007C201F" w:rsidRPr="007C201F">
              <w:t> </w:t>
            </w:r>
            <w:r w:rsidRPr="007C201F">
              <w:t>October 2015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011B2" w:rsidRPr="007C201F" w:rsidRDefault="003011B2" w:rsidP="000C6D3E">
            <w:pPr>
              <w:pStyle w:val="Tabletext"/>
            </w:pPr>
          </w:p>
        </w:tc>
      </w:tr>
    </w:tbl>
    <w:p w:rsidR="00FB1225" w:rsidRPr="007C201F" w:rsidRDefault="00FB1225" w:rsidP="00FB1225">
      <w:pPr>
        <w:pStyle w:val="Tabletext"/>
      </w:pPr>
    </w:p>
    <w:p w:rsidR="002E11F6" w:rsidRPr="007C201F" w:rsidRDefault="002E11F6" w:rsidP="00B3030F">
      <w:pPr>
        <w:sectPr w:rsidR="002E11F6" w:rsidRPr="007C201F" w:rsidSect="0045765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</w:p>
    <w:p w:rsidR="002E11F6" w:rsidRPr="007C201F" w:rsidRDefault="002E11F6" w:rsidP="002E11F6">
      <w:pPr>
        <w:pStyle w:val="ActHead6"/>
      </w:pPr>
      <w:bookmarkStart w:id="14" w:name="_Toc476837642"/>
      <w:bookmarkStart w:id="15" w:name="opcAmSched"/>
      <w:bookmarkStart w:id="16" w:name="opcCurrentFind"/>
      <w:r w:rsidRPr="007C201F">
        <w:rPr>
          <w:rStyle w:val="CharAmSchNo"/>
        </w:rPr>
        <w:t>Schedule</w:t>
      </w:r>
      <w:r w:rsidR="007C201F" w:rsidRPr="007C201F">
        <w:rPr>
          <w:rStyle w:val="CharAmSchNo"/>
        </w:rPr>
        <w:t> </w:t>
      </w:r>
      <w:r w:rsidR="00CE5628" w:rsidRPr="007C201F">
        <w:rPr>
          <w:rStyle w:val="CharAmSchNo"/>
        </w:rPr>
        <w:t>1</w:t>
      </w:r>
      <w:r w:rsidRPr="007C201F">
        <w:t>—</w:t>
      </w:r>
      <w:r w:rsidRPr="007C201F">
        <w:rPr>
          <w:rStyle w:val="CharAmSchText"/>
        </w:rPr>
        <w:t>Repeals</w:t>
      </w:r>
      <w:r w:rsidR="00EE1E47" w:rsidRPr="007C201F">
        <w:rPr>
          <w:rStyle w:val="CharAmSchText"/>
        </w:rPr>
        <w:t xml:space="preserve"> of </w:t>
      </w:r>
      <w:r w:rsidR="001F3D83" w:rsidRPr="007C201F">
        <w:rPr>
          <w:rStyle w:val="CharAmSchText"/>
        </w:rPr>
        <w:t>D</w:t>
      </w:r>
      <w:r w:rsidR="00EE1E47" w:rsidRPr="007C201F">
        <w:rPr>
          <w:rStyle w:val="CharAmSchText"/>
        </w:rPr>
        <w:t>eterminations</w:t>
      </w:r>
      <w:bookmarkEnd w:id="14"/>
    </w:p>
    <w:bookmarkEnd w:id="15"/>
    <w:bookmarkEnd w:id="16"/>
    <w:p w:rsidR="002E11F6" w:rsidRPr="007C201F" w:rsidRDefault="002E11F6" w:rsidP="000C6D3E">
      <w:pPr>
        <w:pStyle w:val="Header"/>
      </w:pPr>
      <w:r w:rsidRPr="007C201F">
        <w:rPr>
          <w:rStyle w:val="CharAmPartNo"/>
        </w:rPr>
        <w:t xml:space="preserve"> </w:t>
      </w:r>
      <w:r w:rsidRPr="007C201F">
        <w:rPr>
          <w:rStyle w:val="CharAmPartText"/>
        </w:rPr>
        <w:t xml:space="preserve"> </w:t>
      </w:r>
    </w:p>
    <w:p w:rsidR="002E11F6" w:rsidRPr="007C201F" w:rsidRDefault="002E11F6" w:rsidP="000C6D3E">
      <w:pPr>
        <w:pStyle w:val="ItemHead"/>
      </w:pPr>
      <w:r w:rsidRPr="007C201F">
        <w:t xml:space="preserve">1  </w:t>
      </w:r>
      <w:r w:rsidR="00EE1E47" w:rsidRPr="007C201F">
        <w:t xml:space="preserve">Repeals of </w:t>
      </w:r>
      <w:r w:rsidR="001F3D83" w:rsidRPr="007C201F">
        <w:t>D</w:t>
      </w:r>
      <w:r w:rsidR="00EE1E47" w:rsidRPr="007C201F">
        <w:t>eterminations</w:t>
      </w:r>
    </w:p>
    <w:p w:rsidR="001C4E9B" w:rsidRPr="007C201F" w:rsidRDefault="001C4E9B" w:rsidP="001C4E9B">
      <w:pPr>
        <w:pStyle w:val="Item"/>
      </w:pPr>
      <w:r w:rsidRPr="007C201F">
        <w:t xml:space="preserve">Repeal the </w:t>
      </w:r>
      <w:r w:rsidR="00EE1E47" w:rsidRPr="007C201F">
        <w:t xml:space="preserve">following </w:t>
      </w:r>
      <w:r w:rsidR="001F3D83" w:rsidRPr="007C201F">
        <w:t>D</w:t>
      </w:r>
      <w:r w:rsidR="00EE1E47" w:rsidRPr="007C201F">
        <w:t>eterminations:</w:t>
      </w:r>
    </w:p>
    <w:p w:rsidR="00EE1E47" w:rsidRPr="007C201F" w:rsidRDefault="00CB50C1" w:rsidP="00CB50C1">
      <w:pPr>
        <w:pStyle w:val="ActHead9"/>
      </w:pPr>
      <w:r w:rsidRPr="007C201F">
        <w:tab/>
      </w:r>
      <w:bookmarkStart w:id="17" w:name="_Toc476837643"/>
      <w:r w:rsidR="00EE1E47" w:rsidRPr="007C201F">
        <w:t>Military Rehabilitation and Compensation (Pay</w:t>
      </w:r>
      <w:r w:rsidR="007C201F">
        <w:noBreakHyphen/>
      </w:r>
      <w:r w:rsidR="00EE1E47" w:rsidRPr="007C201F">
        <w:t>related Allowances) Determination</w:t>
      </w:r>
      <w:r w:rsidR="007C201F" w:rsidRPr="007C201F">
        <w:t> </w:t>
      </w:r>
      <w:r w:rsidR="00EE1E47" w:rsidRPr="007C201F">
        <w:t>2004 (No.</w:t>
      </w:r>
      <w:r w:rsidR="007C201F" w:rsidRPr="007C201F">
        <w:t> </w:t>
      </w:r>
      <w:r w:rsidR="00EE1E47" w:rsidRPr="007C201F">
        <w:t>1)</w:t>
      </w:r>
      <w:bookmarkEnd w:id="17"/>
    </w:p>
    <w:p w:rsidR="00EE1E47" w:rsidRPr="007C201F" w:rsidRDefault="00CB50C1" w:rsidP="00CB50C1">
      <w:pPr>
        <w:pStyle w:val="ActHead9"/>
      </w:pPr>
      <w:r w:rsidRPr="007C201F">
        <w:tab/>
      </w:r>
      <w:bookmarkStart w:id="18" w:name="_Toc476837644"/>
      <w:r w:rsidR="00EE1E47" w:rsidRPr="007C201F">
        <w:t>Military Rehabilitation and Compensation (Pay</w:t>
      </w:r>
      <w:r w:rsidR="007C201F">
        <w:noBreakHyphen/>
      </w:r>
      <w:r w:rsidR="00EE1E47" w:rsidRPr="007C201F">
        <w:t>related Allowances) Determination</w:t>
      </w:r>
      <w:r w:rsidR="007C201F" w:rsidRPr="007C201F">
        <w:t> </w:t>
      </w:r>
      <w:r w:rsidR="00EE1E47" w:rsidRPr="007C201F">
        <w:t>2006 (No.</w:t>
      </w:r>
      <w:r w:rsidR="007C201F" w:rsidRPr="007C201F">
        <w:t> </w:t>
      </w:r>
      <w:r w:rsidR="00EE1E47" w:rsidRPr="007C201F">
        <w:t>2)</w:t>
      </w:r>
      <w:bookmarkEnd w:id="18"/>
    </w:p>
    <w:p w:rsidR="00EE1E47" w:rsidRPr="007C201F" w:rsidRDefault="00CB50C1" w:rsidP="00CB50C1">
      <w:pPr>
        <w:pStyle w:val="ActHead9"/>
      </w:pPr>
      <w:r w:rsidRPr="007C201F">
        <w:tab/>
      </w:r>
      <w:bookmarkStart w:id="19" w:name="_Toc476837645"/>
      <w:r w:rsidR="00EE1E47" w:rsidRPr="007C201F">
        <w:t>Military Rehabilitation and Compensation (Pay</w:t>
      </w:r>
      <w:r w:rsidR="007C201F">
        <w:noBreakHyphen/>
      </w:r>
      <w:r w:rsidR="00EE1E47" w:rsidRPr="007C201F">
        <w:t>related Allowances) Determination</w:t>
      </w:r>
      <w:r w:rsidR="007C201F" w:rsidRPr="007C201F">
        <w:t> </w:t>
      </w:r>
      <w:r w:rsidR="00EE1E47" w:rsidRPr="007C201F">
        <w:t>2008</w:t>
      </w:r>
      <w:bookmarkEnd w:id="19"/>
    </w:p>
    <w:p w:rsidR="00EE1E47" w:rsidRPr="007C201F" w:rsidRDefault="00CB50C1" w:rsidP="00CB50C1">
      <w:pPr>
        <w:pStyle w:val="ActHead9"/>
      </w:pPr>
      <w:r w:rsidRPr="007C201F">
        <w:tab/>
      </w:r>
      <w:bookmarkStart w:id="20" w:name="_Toc476837646"/>
      <w:r w:rsidR="00EE1E47" w:rsidRPr="007C201F">
        <w:t>Military Rehabilitation and Compensation (Pay</w:t>
      </w:r>
      <w:r w:rsidR="007C201F">
        <w:noBreakHyphen/>
      </w:r>
      <w:r w:rsidR="00EE1E47" w:rsidRPr="007C201F">
        <w:t>related Allowances) Determination</w:t>
      </w:r>
      <w:r w:rsidR="007C201F" w:rsidRPr="007C201F">
        <w:t> </w:t>
      </w:r>
      <w:r w:rsidR="00EE1E47" w:rsidRPr="007C201F">
        <w:t>2009 (No.</w:t>
      </w:r>
      <w:r w:rsidR="007C201F" w:rsidRPr="007C201F">
        <w:t> </w:t>
      </w:r>
      <w:r w:rsidR="00EE1E47" w:rsidRPr="007C201F">
        <w:t>1)</w:t>
      </w:r>
      <w:bookmarkEnd w:id="20"/>
    </w:p>
    <w:p w:rsidR="00EE1E47" w:rsidRPr="007C201F" w:rsidRDefault="00CB50C1" w:rsidP="00CB50C1">
      <w:pPr>
        <w:pStyle w:val="ActHead9"/>
      </w:pPr>
      <w:r w:rsidRPr="007C201F">
        <w:tab/>
      </w:r>
      <w:bookmarkStart w:id="21" w:name="_Toc476837647"/>
      <w:r w:rsidR="00EE1E47" w:rsidRPr="007C201F">
        <w:t>Military Rehabilitation and Compensation (Pay</w:t>
      </w:r>
      <w:r w:rsidR="007C201F">
        <w:noBreakHyphen/>
      </w:r>
      <w:r w:rsidR="00EE1E47" w:rsidRPr="007C201F">
        <w:t>related Allowances) Determination</w:t>
      </w:r>
      <w:r w:rsidR="007C201F" w:rsidRPr="007C201F">
        <w:t> </w:t>
      </w:r>
      <w:r w:rsidR="002645E9" w:rsidRPr="007C201F">
        <w:t>2009 (No</w:t>
      </w:r>
      <w:r w:rsidR="008D41F9" w:rsidRPr="007C201F">
        <w:t xml:space="preserve"> </w:t>
      </w:r>
      <w:r w:rsidR="00EE1E47" w:rsidRPr="007C201F">
        <w:t>2)</w:t>
      </w:r>
      <w:bookmarkEnd w:id="21"/>
    </w:p>
    <w:p w:rsidR="00EE1E47" w:rsidRPr="007C201F" w:rsidRDefault="00CB50C1" w:rsidP="00CB50C1">
      <w:pPr>
        <w:pStyle w:val="ActHead9"/>
      </w:pPr>
      <w:r w:rsidRPr="007C201F">
        <w:tab/>
      </w:r>
      <w:bookmarkStart w:id="22" w:name="_Toc476837648"/>
      <w:r w:rsidR="00EE1E47" w:rsidRPr="007C201F">
        <w:t>Military Rehabilitation and Compensation (Pay</w:t>
      </w:r>
      <w:r w:rsidR="007C201F">
        <w:noBreakHyphen/>
      </w:r>
      <w:r w:rsidR="00EE1E47" w:rsidRPr="007C201F">
        <w:t>related Allowances) Determination</w:t>
      </w:r>
      <w:r w:rsidR="007C201F" w:rsidRPr="007C201F">
        <w:t> </w:t>
      </w:r>
      <w:r w:rsidR="00EE1E47" w:rsidRPr="007C201F">
        <w:t>2014</w:t>
      </w:r>
      <w:bookmarkEnd w:id="22"/>
    </w:p>
    <w:p w:rsidR="002E11F6" w:rsidRPr="007C201F" w:rsidRDefault="002E11F6" w:rsidP="000C6D3E">
      <w:pPr>
        <w:sectPr w:rsidR="002E11F6" w:rsidRPr="007C201F" w:rsidSect="0045765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2E11F6" w:rsidRPr="007C201F" w:rsidRDefault="002E11F6" w:rsidP="007C201F">
      <w:pPr>
        <w:rPr>
          <w:b/>
          <w:i/>
        </w:rPr>
      </w:pPr>
    </w:p>
    <w:sectPr w:rsidR="002E11F6" w:rsidRPr="007C201F" w:rsidSect="0045765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0F" w:rsidRDefault="00B3030F" w:rsidP="00715914">
      <w:pPr>
        <w:spacing w:line="240" w:lineRule="auto"/>
      </w:pPr>
      <w:r>
        <w:separator/>
      </w:r>
    </w:p>
  </w:endnote>
  <w:endnote w:type="continuationSeparator" w:id="0">
    <w:p w:rsidR="00B3030F" w:rsidRDefault="00B3030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5F" w:rsidRPr="0045765F" w:rsidRDefault="0045765F" w:rsidP="0045765F">
    <w:pPr>
      <w:pStyle w:val="Footer"/>
      <w:rPr>
        <w:i/>
        <w:sz w:val="18"/>
      </w:rPr>
    </w:pPr>
    <w:r w:rsidRPr="0045765F">
      <w:rPr>
        <w:i/>
        <w:sz w:val="18"/>
      </w:rPr>
      <w:t>OPC62405 -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A41F52" w:rsidRDefault="00B3030F" w:rsidP="002E11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3030F" w:rsidTr="000C6D3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1AD8">
            <w:rPr>
              <w:i/>
              <w:sz w:val="18"/>
            </w:rPr>
            <w:t>Military Rehabilitation and Compensation (Pay-related Allowances)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F6F12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3030F" w:rsidRPr="00A41F52" w:rsidRDefault="0045765F" w:rsidP="0045765F">
    <w:pPr>
      <w:rPr>
        <w:i/>
        <w:sz w:val="18"/>
      </w:rPr>
    </w:pPr>
    <w:r w:rsidRPr="0045765F">
      <w:rPr>
        <w:rFonts w:cs="Times New Roman"/>
        <w:i/>
        <w:sz w:val="18"/>
      </w:rPr>
      <w:t>OPC62405 -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E33C1C" w:rsidRDefault="00B3030F" w:rsidP="000C6D3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3030F" w:rsidTr="000C6D3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1AD8">
            <w:rPr>
              <w:i/>
              <w:sz w:val="18"/>
            </w:rPr>
            <w:t>Military Rehabilitation and Compensation (Pay-related Allowances)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1AD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3030F" w:rsidRPr="00ED79B6" w:rsidRDefault="00B3030F" w:rsidP="000C6D3E">
    <w:pPr>
      <w:rPr>
        <w:i/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45765F" w:rsidRDefault="00B3030F" w:rsidP="002E11F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3030F" w:rsidRPr="0045765F" w:rsidTr="007C201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rPr>
              <w:rFonts w:cs="Times New Roman"/>
              <w:i/>
              <w:sz w:val="18"/>
            </w:rPr>
          </w:pPr>
          <w:r w:rsidRPr="0045765F">
            <w:rPr>
              <w:rFonts w:cs="Times New Roman"/>
              <w:i/>
              <w:sz w:val="18"/>
            </w:rPr>
            <w:fldChar w:fldCharType="begin"/>
          </w:r>
          <w:r w:rsidRPr="0045765F">
            <w:rPr>
              <w:rFonts w:cs="Times New Roman"/>
              <w:i/>
              <w:sz w:val="18"/>
            </w:rPr>
            <w:instrText xml:space="preserve"> PAGE </w:instrText>
          </w:r>
          <w:r w:rsidRPr="0045765F">
            <w:rPr>
              <w:rFonts w:cs="Times New Roman"/>
              <w:i/>
              <w:sz w:val="18"/>
            </w:rPr>
            <w:fldChar w:fldCharType="separate"/>
          </w:r>
          <w:r w:rsidR="00441AD8">
            <w:rPr>
              <w:rFonts w:cs="Times New Roman"/>
              <w:i/>
              <w:noProof/>
              <w:sz w:val="18"/>
            </w:rPr>
            <w:t>5</w:t>
          </w:r>
          <w:r w:rsidRPr="0045765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5765F">
            <w:rPr>
              <w:rFonts w:cs="Times New Roman"/>
              <w:i/>
              <w:sz w:val="18"/>
            </w:rPr>
            <w:fldChar w:fldCharType="begin"/>
          </w:r>
          <w:r w:rsidRPr="0045765F">
            <w:rPr>
              <w:rFonts w:cs="Times New Roman"/>
              <w:i/>
              <w:sz w:val="18"/>
            </w:rPr>
            <w:instrText xml:space="preserve"> DOCPROPERTY ShortT </w:instrText>
          </w:r>
          <w:r w:rsidRPr="0045765F">
            <w:rPr>
              <w:rFonts w:cs="Times New Roman"/>
              <w:i/>
              <w:sz w:val="18"/>
            </w:rPr>
            <w:fldChar w:fldCharType="separate"/>
          </w:r>
          <w:r w:rsidR="00441AD8">
            <w:rPr>
              <w:rFonts w:cs="Times New Roman"/>
              <w:i/>
              <w:sz w:val="18"/>
            </w:rPr>
            <w:t>Military Rehabilitation and Compensation (Pay-related Allowances) Determination 2017</w:t>
          </w:r>
          <w:r w:rsidRPr="0045765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B3030F" w:rsidRPr="0045765F" w:rsidRDefault="0045765F" w:rsidP="0045765F">
    <w:pPr>
      <w:rPr>
        <w:rFonts w:cs="Times New Roman"/>
        <w:i/>
        <w:sz w:val="18"/>
      </w:rPr>
    </w:pPr>
    <w:r w:rsidRPr="0045765F">
      <w:rPr>
        <w:rFonts w:cs="Times New Roman"/>
        <w:i/>
        <w:sz w:val="18"/>
      </w:rPr>
      <w:t>OPC62405 -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E33C1C" w:rsidRDefault="00B3030F" w:rsidP="002E11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3030F" w:rsidTr="000C6D3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1AD8">
            <w:rPr>
              <w:i/>
              <w:sz w:val="18"/>
            </w:rPr>
            <w:t>Military Rehabilitation and Compensation (Pay-related Allowances)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1AD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3030F" w:rsidRPr="00ED79B6" w:rsidRDefault="0045765F" w:rsidP="0045765F">
    <w:pPr>
      <w:rPr>
        <w:i/>
        <w:sz w:val="18"/>
      </w:rPr>
    </w:pPr>
    <w:r w:rsidRPr="0045765F">
      <w:rPr>
        <w:rFonts w:cs="Times New Roman"/>
        <w:i/>
        <w:sz w:val="18"/>
      </w:rPr>
      <w:t>OPC62405 -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E33C1C" w:rsidRDefault="00B3030F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3030F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1AD8">
            <w:rPr>
              <w:i/>
              <w:sz w:val="18"/>
            </w:rPr>
            <w:t>Military Rehabilitation and Compensation (Pay-related Allowances)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1AD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3030F" w:rsidRPr="00ED79B6" w:rsidRDefault="00B3030F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Default="00B3030F" w:rsidP="002E11F6">
    <w:pPr>
      <w:pStyle w:val="Footer"/>
      <w:spacing w:before="120"/>
    </w:pPr>
  </w:p>
  <w:p w:rsidR="00B3030F" w:rsidRPr="007500C8" w:rsidRDefault="0045765F" w:rsidP="0045765F">
    <w:pPr>
      <w:pStyle w:val="Footer"/>
    </w:pPr>
    <w:r w:rsidRPr="0045765F">
      <w:rPr>
        <w:i/>
        <w:sz w:val="18"/>
      </w:rPr>
      <w:t>OPC62405 -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ED79B6" w:rsidRDefault="00B3030F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45765F" w:rsidRDefault="00B3030F" w:rsidP="002E11F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3030F" w:rsidRPr="0045765F" w:rsidTr="007C201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rPr>
              <w:rFonts w:cs="Times New Roman"/>
              <w:i/>
              <w:sz w:val="18"/>
            </w:rPr>
          </w:pPr>
          <w:r w:rsidRPr="0045765F">
            <w:rPr>
              <w:rFonts w:cs="Times New Roman"/>
              <w:i/>
              <w:sz w:val="18"/>
            </w:rPr>
            <w:fldChar w:fldCharType="begin"/>
          </w:r>
          <w:r w:rsidRPr="0045765F">
            <w:rPr>
              <w:rFonts w:cs="Times New Roman"/>
              <w:i/>
              <w:sz w:val="18"/>
            </w:rPr>
            <w:instrText xml:space="preserve"> PAGE </w:instrText>
          </w:r>
          <w:r w:rsidRPr="0045765F">
            <w:rPr>
              <w:rFonts w:cs="Times New Roman"/>
              <w:i/>
              <w:sz w:val="18"/>
            </w:rPr>
            <w:fldChar w:fldCharType="separate"/>
          </w:r>
          <w:r w:rsidR="00441AD8">
            <w:rPr>
              <w:rFonts w:cs="Times New Roman"/>
              <w:i/>
              <w:noProof/>
              <w:sz w:val="18"/>
            </w:rPr>
            <w:t>v</w:t>
          </w:r>
          <w:r w:rsidRPr="0045765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5765F">
            <w:rPr>
              <w:rFonts w:cs="Times New Roman"/>
              <w:i/>
              <w:sz w:val="18"/>
            </w:rPr>
            <w:fldChar w:fldCharType="begin"/>
          </w:r>
          <w:r w:rsidRPr="0045765F">
            <w:rPr>
              <w:rFonts w:cs="Times New Roman"/>
              <w:i/>
              <w:sz w:val="18"/>
            </w:rPr>
            <w:instrText xml:space="preserve"> DOCPROPERTY ShortT </w:instrText>
          </w:r>
          <w:r w:rsidRPr="0045765F">
            <w:rPr>
              <w:rFonts w:cs="Times New Roman"/>
              <w:i/>
              <w:sz w:val="18"/>
            </w:rPr>
            <w:fldChar w:fldCharType="separate"/>
          </w:r>
          <w:r w:rsidR="00441AD8">
            <w:rPr>
              <w:rFonts w:cs="Times New Roman"/>
              <w:i/>
              <w:sz w:val="18"/>
            </w:rPr>
            <w:t>Military Rehabilitation and Compensation (Pay-related Allowances) Determination 2017</w:t>
          </w:r>
          <w:r w:rsidRPr="0045765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B3030F" w:rsidRPr="0045765F" w:rsidRDefault="0045765F" w:rsidP="0045765F">
    <w:pPr>
      <w:rPr>
        <w:rFonts w:cs="Times New Roman"/>
        <w:i/>
        <w:sz w:val="18"/>
      </w:rPr>
    </w:pPr>
    <w:r w:rsidRPr="0045765F">
      <w:rPr>
        <w:rFonts w:cs="Times New Roman"/>
        <w:i/>
        <w:sz w:val="18"/>
      </w:rPr>
      <w:t>OPC62405 -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E33C1C" w:rsidRDefault="00B3030F" w:rsidP="002E11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B3030F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1AD8">
            <w:rPr>
              <w:i/>
              <w:sz w:val="18"/>
            </w:rPr>
            <w:t>Military Rehabilitation and Compensation (Pay-related Allowances)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F6F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3030F" w:rsidRPr="00ED79B6" w:rsidRDefault="0045765F" w:rsidP="0045765F">
    <w:pPr>
      <w:rPr>
        <w:i/>
        <w:sz w:val="18"/>
      </w:rPr>
    </w:pPr>
    <w:r w:rsidRPr="0045765F">
      <w:rPr>
        <w:rFonts w:cs="Times New Roman"/>
        <w:i/>
        <w:sz w:val="18"/>
      </w:rPr>
      <w:t>OPC62405 -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45765F" w:rsidRDefault="00B3030F" w:rsidP="002E11F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3030F" w:rsidRPr="0045765F" w:rsidTr="007C201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rPr>
              <w:rFonts w:cs="Times New Roman"/>
              <w:i/>
              <w:sz w:val="18"/>
            </w:rPr>
          </w:pPr>
          <w:r w:rsidRPr="0045765F">
            <w:rPr>
              <w:rFonts w:cs="Times New Roman"/>
              <w:i/>
              <w:sz w:val="18"/>
            </w:rPr>
            <w:fldChar w:fldCharType="begin"/>
          </w:r>
          <w:r w:rsidRPr="0045765F">
            <w:rPr>
              <w:rFonts w:cs="Times New Roman"/>
              <w:i/>
              <w:sz w:val="18"/>
            </w:rPr>
            <w:instrText xml:space="preserve"> PAGE </w:instrText>
          </w:r>
          <w:r w:rsidRPr="0045765F">
            <w:rPr>
              <w:rFonts w:cs="Times New Roman"/>
              <w:i/>
              <w:sz w:val="18"/>
            </w:rPr>
            <w:fldChar w:fldCharType="separate"/>
          </w:r>
          <w:r w:rsidR="007F6F12">
            <w:rPr>
              <w:rFonts w:cs="Times New Roman"/>
              <w:i/>
              <w:noProof/>
              <w:sz w:val="18"/>
            </w:rPr>
            <w:t>4</w:t>
          </w:r>
          <w:r w:rsidRPr="0045765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5765F">
            <w:rPr>
              <w:rFonts w:cs="Times New Roman"/>
              <w:i/>
              <w:sz w:val="18"/>
            </w:rPr>
            <w:fldChar w:fldCharType="begin"/>
          </w:r>
          <w:r w:rsidRPr="0045765F">
            <w:rPr>
              <w:rFonts w:cs="Times New Roman"/>
              <w:i/>
              <w:sz w:val="18"/>
            </w:rPr>
            <w:instrText xml:space="preserve"> DOCPROPERTY ShortT </w:instrText>
          </w:r>
          <w:r w:rsidRPr="0045765F">
            <w:rPr>
              <w:rFonts w:cs="Times New Roman"/>
              <w:i/>
              <w:sz w:val="18"/>
            </w:rPr>
            <w:fldChar w:fldCharType="separate"/>
          </w:r>
          <w:r w:rsidR="00441AD8">
            <w:rPr>
              <w:rFonts w:cs="Times New Roman"/>
              <w:i/>
              <w:sz w:val="18"/>
            </w:rPr>
            <w:t>Military Rehabilitation and Compensation (Pay-related Allowances) Determination 2017</w:t>
          </w:r>
          <w:r w:rsidRPr="0045765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B3030F" w:rsidRPr="0045765F" w:rsidRDefault="0045765F" w:rsidP="0045765F">
    <w:pPr>
      <w:rPr>
        <w:rFonts w:cs="Times New Roman"/>
        <w:i/>
        <w:sz w:val="18"/>
      </w:rPr>
    </w:pPr>
    <w:r w:rsidRPr="0045765F">
      <w:rPr>
        <w:rFonts w:cs="Times New Roman"/>
        <w:i/>
        <w:sz w:val="18"/>
      </w:rPr>
      <w:t>OPC62405 -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E33C1C" w:rsidRDefault="00B3030F" w:rsidP="002E11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3030F" w:rsidTr="000C6D3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1AD8">
            <w:rPr>
              <w:i/>
              <w:sz w:val="18"/>
            </w:rPr>
            <w:t>Military Rehabilitation and Compensation (Pay-related Allowances)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F6F1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3030F" w:rsidRPr="00ED79B6" w:rsidRDefault="0045765F" w:rsidP="0045765F">
    <w:pPr>
      <w:rPr>
        <w:i/>
        <w:sz w:val="18"/>
      </w:rPr>
    </w:pPr>
    <w:r w:rsidRPr="0045765F">
      <w:rPr>
        <w:rFonts w:cs="Times New Roman"/>
        <w:i/>
        <w:sz w:val="18"/>
      </w:rPr>
      <w:t>OPC62405 -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E33C1C" w:rsidRDefault="00B3030F" w:rsidP="002E11F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3030F" w:rsidTr="000C6D3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1AD8">
            <w:rPr>
              <w:i/>
              <w:sz w:val="18"/>
            </w:rPr>
            <w:t>Military Rehabilitation and Compensation (Pay-related Allowances)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Default="00B3030F" w:rsidP="000C6D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1AD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3030F" w:rsidRPr="00ED79B6" w:rsidRDefault="00B3030F" w:rsidP="002E11F6">
    <w:pPr>
      <w:rPr>
        <w:i/>
        <w:sz w:val="18"/>
      </w:rPr>
    </w:pPr>
  </w:p>
  <w:p w:rsidR="00B3030F" w:rsidRPr="002E11F6" w:rsidRDefault="00B3030F" w:rsidP="002E11F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45765F" w:rsidRDefault="00B3030F" w:rsidP="002E11F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3030F" w:rsidRPr="0045765F" w:rsidTr="007C201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rPr>
              <w:rFonts w:cs="Times New Roman"/>
              <w:i/>
              <w:sz w:val="18"/>
            </w:rPr>
          </w:pPr>
          <w:r w:rsidRPr="0045765F">
            <w:rPr>
              <w:rFonts w:cs="Times New Roman"/>
              <w:i/>
              <w:sz w:val="18"/>
            </w:rPr>
            <w:fldChar w:fldCharType="begin"/>
          </w:r>
          <w:r w:rsidRPr="0045765F">
            <w:rPr>
              <w:rFonts w:cs="Times New Roman"/>
              <w:i/>
              <w:sz w:val="18"/>
            </w:rPr>
            <w:instrText xml:space="preserve"> PAGE </w:instrText>
          </w:r>
          <w:r w:rsidRPr="0045765F">
            <w:rPr>
              <w:rFonts w:cs="Times New Roman"/>
              <w:i/>
              <w:sz w:val="18"/>
            </w:rPr>
            <w:fldChar w:fldCharType="separate"/>
          </w:r>
          <w:r w:rsidR="00441AD8">
            <w:rPr>
              <w:rFonts w:cs="Times New Roman"/>
              <w:i/>
              <w:noProof/>
              <w:sz w:val="18"/>
            </w:rPr>
            <w:t>5</w:t>
          </w:r>
          <w:r w:rsidRPr="0045765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5765F">
            <w:rPr>
              <w:rFonts w:cs="Times New Roman"/>
              <w:i/>
              <w:sz w:val="18"/>
            </w:rPr>
            <w:fldChar w:fldCharType="begin"/>
          </w:r>
          <w:r w:rsidRPr="0045765F">
            <w:rPr>
              <w:rFonts w:cs="Times New Roman"/>
              <w:i/>
              <w:sz w:val="18"/>
            </w:rPr>
            <w:instrText xml:space="preserve"> DOCPROPERTY ShortT </w:instrText>
          </w:r>
          <w:r w:rsidRPr="0045765F">
            <w:rPr>
              <w:rFonts w:cs="Times New Roman"/>
              <w:i/>
              <w:sz w:val="18"/>
            </w:rPr>
            <w:fldChar w:fldCharType="separate"/>
          </w:r>
          <w:r w:rsidR="00441AD8">
            <w:rPr>
              <w:rFonts w:cs="Times New Roman"/>
              <w:i/>
              <w:sz w:val="18"/>
            </w:rPr>
            <w:t>Military Rehabilitation and Compensation (Pay-related Allowances) Determination 2017</w:t>
          </w:r>
          <w:r w:rsidRPr="0045765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3030F" w:rsidRPr="0045765F" w:rsidRDefault="00B3030F" w:rsidP="000C6D3E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B3030F" w:rsidRPr="0045765F" w:rsidRDefault="0045765F" w:rsidP="0045765F">
    <w:pPr>
      <w:rPr>
        <w:rFonts w:cs="Times New Roman"/>
        <w:i/>
        <w:sz w:val="18"/>
      </w:rPr>
    </w:pPr>
    <w:r w:rsidRPr="0045765F">
      <w:rPr>
        <w:rFonts w:cs="Times New Roman"/>
        <w:i/>
        <w:sz w:val="18"/>
      </w:rPr>
      <w:t>OPC62405 -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0F" w:rsidRDefault="00B3030F" w:rsidP="00715914">
      <w:pPr>
        <w:spacing w:line="240" w:lineRule="auto"/>
      </w:pPr>
      <w:r>
        <w:separator/>
      </w:r>
    </w:p>
  </w:footnote>
  <w:footnote w:type="continuationSeparator" w:id="0">
    <w:p w:rsidR="00B3030F" w:rsidRDefault="00B3030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5F1388" w:rsidRDefault="00B3030F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Default="00B3030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41AD8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41AD8">
      <w:rPr>
        <w:noProof/>
        <w:sz w:val="20"/>
      </w:rPr>
      <w:t>Repeals of Determinations</w:t>
    </w:r>
    <w:r>
      <w:rPr>
        <w:sz w:val="20"/>
      </w:rPr>
      <w:fldChar w:fldCharType="end"/>
    </w:r>
  </w:p>
  <w:p w:rsidR="00B3030F" w:rsidRDefault="00B3030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3030F" w:rsidRDefault="00B3030F" w:rsidP="002E11F6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Default="00B3030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F6F12">
      <w:rPr>
        <w:noProof/>
        <w:sz w:val="20"/>
      </w:rPr>
      <w:t>Repeals of Determinations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F6F1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B3030F" w:rsidRDefault="00B3030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B3030F" w:rsidRDefault="00B3030F" w:rsidP="002E11F6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Default="00B3030F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Default="00B3030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B3030F" w:rsidRDefault="00B3030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441AD8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441AD8">
      <w:rPr>
        <w:noProof/>
        <w:sz w:val="20"/>
      </w:rPr>
      <w:t>Pay-related allowances</w:t>
    </w:r>
    <w:r>
      <w:rPr>
        <w:sz w:val="20"/>
      </w:rPr>
      <w:fldChar w:fldCharType="end"/>
    </w:r>
  </w:p>
  <w:p w:rsidR="00B3030F" w:rsidRPr="007A1328" w:rsidRDefault="00B3030F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B3030F" w:rsidRPr="007A1328" w:rsidRDefault="00B3030F" w:rsidP="00715914">
    <w:pPr>
      <w:rPr>
        <w:b/>
        <w:sz w:val="24"/>
      </w:rPr>
    </w:pPr>
  </w:p>
  <w:p w:rsidR="00B3030F" w:rsidRPr="007A1328" w:rsidRDefault="00B3030F" w:rsidP="002E11F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41AD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41AD8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7A1328" w:rsidRDefault="00B3030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B3030F" w:rsidRPr="007A1328" w:rsidRDefault="00B3030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441AD8">
      <w:rPr>
        <w:noProof/>
        <w:sz w:val="20"/>
      </w:rPr>
      <w:t>Pay-related allowances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441AD8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B3030F" w:rsidRPr="007A1328" w:rsidRDefault="00B3030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B3030F" w:rsidRPr="007A1328" w:rsidRDefault="00B3030F" w:rsidP="00715914">
    <w:pPr>
      <w:jc w:val="right"/>
      <w:rPr>
        <w:b/>
        <w:sz w:val="24"/>
      </w:rPr>
    </w:pPr>
  </w:p>
  <w:p w:rsidR="00B3030F" w:rsidRPr="007A1328" w:rsidRDefault="00B3030F" w:rsidP="002E11F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41AD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41AD8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7A1328" w:rsidRDefault="00B3030F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5F1388" w:rsidRDefault="00B3030F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5F1388" w:rsidRDefault="00B3030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ED79B6" w:rsidRDefault="00B3030F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ED79B6" w:rsidRDefault="00B3030F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ED79B6" w:rsidRDefault="00B3030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Default="00B3030F" w:rsidP="000C6D3E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B3030F" w:rsidRDefault="00B3030F" w:rsidP="000C6D3E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7F6F12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7F6F12">
      <w:rPr>
        <w:noProof/>
        <w:sz w:val="20"/>
      </w:rPr>
      <w:t>Pay-related allowances</w:t>
    </w:r>
    <w:r>
      <w:rPr>
        <w:sz w:val="20"/>
      </w:rPr>
      <w:fldChar w:fldCharType="end"/>
    </w:r>
  </w:p>
  <w:p w:rsidR="00B3030F" w:rsidRPr="007A1328" w:rsidRDefault="00B3030F" w:rsidP="000C6D3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B3030F" w:rsidRPr="007A1328" w:rsidRDefault="00B3030F" w:rsidP="000C6D3E">
    <w:pPr>
      <w:rPr>
        <w:b/>
        <w:sz w:val="24"/>
      </w:rPr>
    </w:pPr>
  </w:p>
  <w:p w:rsidR="00B3030F" w:rsidRPr="007A1328" w:rsidRDefault="00B3030F" w:rsidP="002E11F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41AD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F6F12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7A1328" w:rsidRDefault="00B3030F" w:rsidP="000C6D3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B3030F" w:rsidRPr="007A1328" w:rsidRDefault="00B3030F" w:rsidP="000C6D3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7F6F12">
      <w:rPr>
        <w:sz w:val="20"/>
      </w:rPr>
      <w:fldChar w:fldCharType="separate"/>
    </w:r>
    <w:r w:rsidR="007F6F12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7F6F12">
      <w:rPr>
        <w:b/>
        <w:sz w:val="20"/>
      </w:rPr>
      <w:fldChar w:fldCharType="separate"/>
    </w:r>
    <w:r w:rsidR="007F6F12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B3030F" w:rsidRPr="007A1328" w:rsidRDefault="00B3030F" w:rsidP="000C6D3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B3030F" w:rsidRPr="007A1328" w:rsidRDefault="00B3030F" w:rsidP="000C6D3E">
    <w:pPr>
      <w:jc w:val="right"/>
      <w:rPr>
        <w:b/>
        <w:sz w:val="24"/>
      </w:rPr>
    </w:pPr>
  </w:p>
  <w:p w:rsidR="00B3030F" w:rsidRPr="007A1328" w:rsidRDefault="00B3030F" w:rsidP="002E11F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41AD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F6F12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0F" w:rsidRPr="007A1328" w:rsidRDefault="00B3030F" w:rsidP="000C6D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EE"/>
    <w:rsid w:val="00004470"/>
    <w:rsid w:val="000136AF"/>
    <w:rsid w:val="000437C1"/>
    <w:rsid w:val="0005365D"/>
    <w:rsid w:val="00053822"/>
    <w:rsid w:val="000614BF"/>
    <w:rsid w:val="000A58A1"/>
    <w:rsid w:val="000B58FA"/>
    <w:rsid w:val="000C6D3E"/>
    <w:rsid w:val="000D05EF"/>
    <w:rsid w:val="000E2261"/>
    <w:rsid w:val="000E3E0A"/>
    <w:rsid w:val="000F21C1"/>
    <w:rsid w:val="0010745C"/>
    <w:rsid w:val="00132CEB"/>
    <w:rsid w:val="0013490A"/>
    <w:rsid w:val="00134DD5"/>
    <w:rsid w:val="00142B62"/>
    <w:rsid w:val="00144ADB"/>
    <w:rsid w:val="0014539C"/>
    <w:rsid w:val="001456F7"/>
    <w:rsid w:val="00157B8B"/>
    <w:rsid w:val="00166C2F"/>
    <w:rsid w:val="001809D7"/>
    <w:rsid w:val="001939E1"/>
    <w:rsid w:val="00194C3E"/>
    <w:rsid w:val="00195382"/>
    <w:rsid w:val="001C4E9B"/>
    <w:rsid w:val="001C61C5"/>
    <w:rsid w:val="001C69C4"/>
    <w:rsid w:val="001D37EF"/>
    <w:rsid w:val="001E25EC"/>
    <w:rsid w:val="001E3590"/>
    <w:rsid w:val="001E7407"/>
    <w:rsid w:val="001F06A3"/>
    <w:rsid w:val="001F3D83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564A4"/>
    <w:rsid w:val="002645E9"/>
    <w:rsid w:val="0026736C"/>
    <w:rsid w:val="00281308"/>
    <w:rsid w:val="00284719"/>
    <w:rsid w:val="00297ECB"/>
    <w:rsid w:val="002A2BC5"/>
    <w:rsid w:val="002A31D8"/>
    <w:rsid w:val="002A7BCF"/>
    <w:rsid w:val="002C1E5C"/>
    <w:rsid w:val="002D043A"/>
    <w:rsid w:val="002D6224"/>
    <w:rsid w:val="002E11F6"/>
    <w:rsid w:val="002E1208"/>
    <w:rsid w:val="002E3F4B"/>
    <w:rsid w:val="002F391F"/>
    <w:rsid w:val="003011B2"/>
    <w:rsid w:val="00304F8B"/>
    <w:rsid w:val="00331A85"/>
    <w:rsid w:val="00331D8D"/>
    <w:rsid w:val="003354D2"/>
    <w:rsid w:val="00335BC6"/>
    <w:rsid w:val="003415D3"/>
    <w:rsid w:val="00344701"/>
    <w:rsid w:val="003478E2"/>
    <w:rsid w:val="00352B0F"/>
    <w:rsid w:val="00356690"/>
    <w:rsid w:val="00360459"/>
    <w:rsid w:val="003A17DE"/>
    <w:rsid w:val="003C6231"/>
    <w:rsid w:val="003D0BFE"/>
    <w:rsid w:val="003D5700"/>
    <w:rsid w:val="003E341B"/>
    <w:rsid w:val="00400EC0"/>
    <w:rsid w:val="004053CF"/>
    <w:rsid w:val="004116CD"/>
    <w:rsid w:val="004144EC"/>
    <w:rsid w:val="00417EB9"/>
    <w:rsid w:val="00424CA9"/>
    <w:rsid w:val="00431E9B"/>
    <w:rsid w:val="004379E3"/>
    <w:rsid w:val="0044015E"/>
    <w:rsid w:val="00441AD8"/>
    <w:rsid w:val="0044291A"/>
    <w:rsid w:val="00444ABD"/>
    <w:rsid w:val="0045453D"/>
    <w:rsid w:val="0045765F"/>
    <w:rsid w:val="0046336F"/>
    <w:rsid w:val="00467661"/>
    <w:rsid w:val="004705B7"/>
    <w:rsid w:val="0047215B"/>
    <w:rsid w:val="00472DBE"/>
    <w:rsid w:val="00474A19"/>
    <w:rsid w:val="0049358E"/>
    <w:rsid w:val="00496F97"/>
    <w:rsid w:val="004C6AE8"/>
    <w:rsid w:val="004E063A"/>
    <w:rsid w:val="004E7BEC"/>
    <w:rsid w:val="004F71A5"/>
    <w:rsid w:val="00505D3D"/>
    <w:rsid w:val="00506AF6"/>
    <w:rsid w:val="00516B8D"/>
    <w:rsid w:val="00517D67"/>
    <w:rsid w:val="00537FBC"/>
    <w:rsid w:val="0054463D"/>
    <w:rsid w:val="005574D1"/>
    <w:rsid w:val="005641D9"/>
    <w:rsid w:val="005736C3"/>
    <w:rsid w:val="00584811"/>
    <w:rsid w:val="00585784"/>
    <w:rsid w:val="00593AA6"/>
    <w:rsid w:val="00594161"/>
    <w:rsid w:val="00594749"/>
    <w:rsid w:val="005B4067"/>
    <w:rsid w:val="005C3F41"/>
    <w:rsid w:val="005D2D09"/>
    <w:rsid w:val="005E1293"/>
    <w:rsid w:val="00600219"/>
    <w:rsid w:val="00601F61"/>
    <w:rsid w:val="00603DC4"/>
    <w:rsid w:val="00612E27"/>
    <w:rsid w:val="00620076"/>
    <w:rsid w:val="0065159D"/>
    <w:rsid w:val="00667C24"/>
    <w:rsid w:val="0067015E"/>
    <w:rsid w:val="00670EA1"/>
    <w:rsid w:val="00677CC2"/>
    <w:rsid w:val="00680BF9"/>
    <w:rsid w:val="006843AE"/>
    <w:rsid w:val="006905DE"/>
    <w:rsid w:val="0069207B"/>
    <w:rsid w:val="00695983"/>
    <w:rsid w:val="006B5789"/>
    <w:rsid w:val="006C30C5"/>
    <w:rsid w:val="006C7F8C"/>
    <w:rsid w:val="006E6246"/>
    <w:rsid w:val="006E633F"/>
    <w:rsid w:val="006F318F"/>
    <w:rsid w:val="006F4226"/>
    <w:rsid w:val="0070017E"/>
    <w:rsid w:val="00700B2C"/>
    <w:rsid w:val="007050A2"/>
    <w:rsid w:val="00706AE3"/>
    <w:rsid w:val="00713084"/>
    <w:rsid w:val="0071320C"/>
    <w:rsid w:val="00714F20"/>
    <w:rsid w:val="0071590F"/>
    <w:rsid w:val="00715914"/>
    <w:rsid w:val="00731E00"/>
    <w:rsid w:val="00733BD1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01F"/>
    <w:rsid w:val="007C2253"/>
    <w:rsid w:val="007D5A63"/>
    <w:rsid w:val="007D7B81"/>
    <w:rsid w:val="007E163D"/>
    <w:rsid w:val="007E667A"/>
    <w:rsid w:val="007E7002"/>
    <w:rsid w:val="007F28C9"/>
    <w:rsid w:val="007F6F12"/>
    <w:rsid w:val="007F7816"/>
    <w:rsid w:val="00803587"/>
    <w:rsid w:val="008117E9"/>
    <w:rsid w:val="0081424A"/>
    <w:rsid w:val="008154EE"/>
    <w:rsid w:val="00824498"/>
    <w:rsid w:val="00850DD3"/>
    <w:rsid w:val="00856A31"/>
    <w:rsid w:val="00864B24"/>
    <w:rsid w:val="00867B37"/>
    <w:rsid w:val="008754D0"/>
    <w:rsid w:val="00877303"/>
    <w:rsid w:val="00881DFA"/>
    <w:rsid w:val="008855C9"/>
    <w:rsid w:val="00886456"/>
    <w:rsid w:val="008A46E1"/>
    <w:rsid w:val="008A4F43"/>
    <w:rsid w:val="008B2706"/>
    <w:rsid w:val="008D0EE0"/>
    <w:rsid w:val="008D41F9"/>
    <w:rsid w:val="008E6067"/>
    <w:rsid w:val="008F14AF"/>
    <w:rsid w:val="008F54E7"/>
    <w:rsid w:val="00903422"/>
    <w:rsid w:val="00915DF9"/>
    <w:rsid w:val="00917B21"/>
    <w:rsid w:val="009254C3"/>
    <w:rsid w:val="00932377"/>
    <w:rsid w:val="00932FB8"/>
    <w:rsid w:val="00947D5A"/>
    <w:rsid w:val="009532A5"/>
    <w:rsid w:val="00982242"/>
    <w:rsid w:val="009868E9"/>
    <w:rsid w:val="009B5DDA"/>
    <w:rsid w:val="009C0EF8"/>
    <w:rsid w:val="009D5FB5"/>
    <w:rsid w:val="009E0B0F"/>
    <w:rsid w:val="009E13ED"/>
    <w:rsid w:val="009E5A7E"/>
    <w:rsid w:val="009E5CFC"/>
    <w:rsid w:val="00A079CB"/>
    <w:rsid w:val="00A12128"/>
    <w:rsid w:val="00A1583A"/>
    <w:rsid w:val="00A22C98"/>
    <w:rsid w:val="00A231E2"/>
    <w:rsid w:val="00A64912"/>
    <w:rsid w:val="00A67F0C"/>
    <w:rsid w:val="00A70A74"/>
    <w:rsid w:val="00A73D36"/>
    <w:rsid w:val="00AC1ED4"/>
    <w:rsid w:val="00AD5641"/>
    <w:rsid w:val="00AD7889"/>
    <w:rsid w:val="00AF021B"/>
    <w:rsid w:val="00AF06CF"/>
    <w:rsid w:val="00B05CF4"/>
    <w:rsid w:val="00B07CDB"/>
    <w:rsid w:val="00B104C9"/>
    <w:rsid w:val="00B16A31"/>
    <w:rsid w:val="00B17DFD"/>
    <w:rsid w:val="00B3030F"/>
    <w:rsid w:val="00B308FE"/>
    <w:rsid w:val="00B33709"/>
    <w:rsid w:val="00B33B3C"/>
    <w:rsid w:val="00B42412"/>
    <w:rsid w:val="00B50ADC"/>
    <w:rsid w:val="00B566B1"/>
    <w:rsid w:val="00B63834"/>
    <w:rsid w:val="00B72734"/>
    <w:rsid w:val="00B80199"/>
    <w:rsid w:val="00B83204"/>
    <w:rsid w:val="00B9692D"/>
    <w:rsid w:val="00BA220B"/>
    <w:rsid w:val="00BA3A57"/>
    <w:rsid w:val="00BA691F"/>
    <w:rsid w:val="00BB17E9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628D"/>
    <w:rsid w:val="00C2746F"/>
    <w:rsid w:val="00C324A0"/>
    <w:rsid w:val="00C3300F"/>
    <w:rsid w:val="00C42BF8"/>
    <w:rsid w:val="00C50043"/>
    <w:rsid w:val="00C7573B"/>
    <w:rsid w:val="00C93C03"/>
    <w:rsid w:val="00CB2C8E"/>
    <w:rsid w:val="00CB50C1"/>
    <w:rsid w:val="00CB602E"/>
    <w:rsid w:val="00CE051D"/>
    <w:rsid w:val="00CE1335"/>
    <w:rsid w:val="00CE493D"/>
    <w:rsid w:val="00CE5628"/>
    <w:rsid w:val="00CF07FA"/>
    <w:rsid w:val="00CF0BB2"/>
    <w:rsid w:val="00CF10FC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C77FB"/>
    <w:rsid w:val="00DF0E7E"/>
    <w:rsid w:val="00E0447F"/>
    <w:rsid w:val="00E05704"/>
    <w:rsid w:val="00E11E44"/>
    <w:rsid w:val="00E3270E"/>
    <w:rsid w:val="00E338EF"/>
    <w:rsid w:val="00E544BB"/>
    <w:rsid w:val="00E662CB"/>
    <w:rsid w:val="00E74DC7"/>
    <w:rsid w:val="00E8075A"/>
    <w:rsid w:val="00E94D5E"/>
    <w:rsid w:val="00EA7100"/>
    <w:rsid w:val="00EA7F9F"/>
    <w:rsid w:val="00EB1274"/>
    <w:rsid w:val="00ED2BB6"/>
    <w:rsid w:val="00ED34E1"/>
    <w:rsid w:val="00ED3B8D"/>
    <w:rsid w:val="00EE1E47"/>
    <w:rsid w:val="00EE605F"/>
    <w:rsid w:val="00EF2E3A"/>
    <w:rsid w:val="00F072A7"/>
    <w:rsid w:val="00F078DC"/>
    <w:rsid w:val="00F262E9"/>
    <w:rsid w:val="00F32BA8"/>
    <w:rsid w:val="00F349F1"/>
    <w:rsid w:val="00F4350D"/>
    <w:rsid w:val="00F444EF"/>
    <w:rsid w:val="00F4524D"/>
    <w:rsid w:val="00F567F7"/>
    <w:rsid w:val="00F62036"/>
    <w:rsid w:val="00F65B52"/>
    <w:rsid w:val="00F67BCA"/>
    <w:rsid w:val="00F73BD6"/>
    <w:rsid w:val="00F756CE"/>
    <w:rsid w:val="00F83989"/>
    <w:rsid w:val="00F85099"/>
    <w:rsid w:val="00F9379C"/>
    <w:rsid w:val="00F9632C"/>
    <w:rsid w:val="00FA1E52"/>
    <w:rsid w:val="00FB1225"/>
    <w:rsid w:val="00FC028C"/>
    <w:rsid w:val="00FD292D"/>
    <w:rsid w:val="00FD3FD9"/>
    <w:rsid w:val="00FE3BDC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01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4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4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154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154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4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4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4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201F"/>
  </w:style>
  <w:style w:type="paragraph" w:customStyle="1" w:styleId="OPCParaBase">
    <w:name w:val="OPCParaBase"/>
    <w:qFormat/>
    <w:rsid w:val="007C201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201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201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201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201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201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201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201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201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201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201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201F"/>
  </w:style>
  <w:style w:type="paragraph" w:customStyle="1" w:styleId="Blocks">
    <w:name w:val="Blocks"/>
    <w:aliases w:val="bb"/>
    <w:basedOn w:val="OPCParaBase"/>
    <w:qFormat/>
    <w:rsid w:val="007C201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20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201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201F"/>
    <w:rPr>
      <w:i/>
    </w:rPr>
  </w:style>
  <w:style w:type="paragraph" w:customStyle="1" w:styleId="BoxList">
    <w:name w:val="BoxList"/>
    <w:aliases w:val="bl"/>
    <w:basedOn w:val="BoxText"/>
    <w:qFormat/>
    <w:rsid w:val="007C201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201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201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201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C201F"/>
  </w:style>
  <w:style w:type="character" w:customStyle="1" w:styleId="CharAmPartText">
    <w:name w:val="CharAmPartText"/>
    <w:basedOn w:val="OPCCharBase"/>
    <w:uiPriority w:val="1"/>
    <w:qFormat/>
    <w:rsid w:val="007C201F"/>
  </w:style>
  <w:style w:type="character" w:customStyle="1" w:styleId="CharAmSchNo">
    <w:name w:val="CharAmSchNo"/>
    <w:basedOn w:val="OPCCharBase"/>
    <w:uiPriority w:val="1"/>
    <w:qFormat/>
    <w:rsid w:val="007C201F"/>
  </w:style>
  <w:style w:type="character" w:customStyle="1" w:styleId="CharAmSchText">
    <w:name w:val="CharAmSchText"/>
    <w:basedOn w:val="OPCCharBase"/>
    <w:uiPriority w:val="1"/>
    <w:qFormat/>
    <w:rsid w:val="007C201F"/>
  </w:style>
  <w:style w:type="character" w:customStyle="1" w:styleId="CharBoldItalic">
    <w:name w:val="CharBoldItalic"/>
    <w:basedOn w:val="OPCCharBase"/>
    <w:uiPriority w:val="1"/>
    <w:qFormat/>
    <w:rsid w:val="007C201F"/>
    <w:rPr>
      <w:b/>
      <w:i/>
    </w:rPr>
  </w:style>
  <w:style w:type="character" w:customStyle="1" w:styleId="CharChapNo">
    <w:name w:val="CharChapNo"/>
    <w:basedOn w:val="OPCCharBase"/>
    <w:qFormat/>
    <w:rsid w:val="007C201F"/>
  </w:style>
  <w:style w:type="character" w:customStyle="1" w:styleId="CharChapText">
    <w:name w:val="CharChapText"/>
    <w:basedOn w:val="OPCCharBase"/>
    <w:qFormat/>
    <w:rsid w:val="007C201F"/>
  </w:style>
  <w:style w:type="character" w:customStyle="1" w:styleId="CharDivNo">
    <w:name w:val="CharDivNo"/>
    <w:basedOn w:val="OPCCharBase"/>
    <w:qFormat/>
    <w:rsid w:val="007C201F"/>
  </w:style>
  <w:style w:type="character" w:customStyle="1" w:styleId="CharDivText">
    <w:name w:val="CharDivText"/>
    <w:basedOn w:val="OPCCharBase"/>
    <w:qFormat/>
    <w:rsid w:val="007C201F"/>
  </w:style>
  <w:style w:type="character" w:customStyle="1" w:styleId="CharItalic">
    <w:name w:val="CharItalic"/>
    <w:basedOn w:val="OPCCharBase"/>
    <w:uiPriority w:val="1"/>
    <w:qFormat/>
    <w:rsid w:val="007C201F"/>
    <w:rPr>
      <w:i/>
    </w:rPr>
  </w:style>
  <w:style w:type="character" w:customStyle="1" w:styleId="CharPartNo">
    <w:name w:val="CharPartNo"/>
    <w:basedOn w:val="OPCCharBase"/>
    <w:qFormat/>
    <w:rsid w:val="007C201F"/>
  </w:style>
  <w:style w:type="character" w:customStyle="1" w:styleId="CharPartText">
    <w:name w:val="CharPartText"/>
    <w:basedOn w:val="OPCCharBase"/>
    <w:qFormat/>
    <w:rsid w:val="007C201F"/>
  </w:style>
  <w:style w:type="character" w:customStyle="1" w:styleId="CharSectno">
    <w:name w:val="CharSectno"/>
    <w:basedOn w:val="OPCCharBase"/>
    <w:qFormat/>
    <w:rsid w:val="007C201F"/>
  </w:style>
  <w:style w:type="character" w:customStyle="1" w:styleId="CharSubdNo">
    <w:name w:val="CharSubdNo"/>
    <w:basedOn w:val="OPCCharBase"/>
    <w:uiPriority w:val="1"/>
    <w:qFormat/>
    <w:rsid w:val="007C201F"/>
  </w:style>
  <w:style w:type="character" w:customStyle="1" w:styleId="CharSubdText">
    <w:name w:val="CharSubdText"/>
    <w:basedOn w:val="OPCCharBase"/>
    <w:uiPriority w:val="1"/>
    <w:qFormat/>
    <w:rsid w:val="007C201F"/>
  </w:style>
  <w:style w:type="paragraph" w:customStyle="1" w:styleId="CTA--">
    <w:name w:val="CTA --"/>
    <w:basedOn w:val="OPCParaBase"/>
    <w:next w:val="Normal"/>
    <w:rsid w:val="007C201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201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201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201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201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201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201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201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201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201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201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201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201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201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C201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201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C201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201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201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201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201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201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201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201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201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201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201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201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201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201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201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201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201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201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201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201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201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201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201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201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201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201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201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201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201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201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201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201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201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201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201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20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201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201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201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C201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C201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201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201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201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C201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201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201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C201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201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201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201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201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201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201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201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201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201F"/>
    <w:rPr>
      <w:sz w:val="16"/>
    </w:rPr>
  </w:style>
  <w:style w:type="table" w:customStyle="1" w:styleId="CFlag">
    <w:name w:val="CFlag"/>
    <w:basedOn w:val="TableNormal"/>
    <w:uiPriority w:val="99"/>
    <w:rsid w:val="007C201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C2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201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201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201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201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201F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201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C201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C201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C201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201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C201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201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201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201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201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201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201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201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C201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201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201F"/>
  </w:style>
  <w:style w:type="character" w:customStyle="1" w:styleId="CharSubPartNoCASA">
    <w:name w:val="CharSubPartNo(CASA)"/>
    <w:basedOn w:val="OPCCharBase"/>
    <w:uiPriority w:val="1"/>
    <w:rsid w:val="007C201F"/>
  </w:style>
  <w:style w:type="paragraph" w:customStyle="1" w:styleId="ENoteTTIndentHeadingSub">
    <w:name w:val="ENoteTTIndentHeadingSub"/>
    <w:aliases w:val="enTTHis"/>
    <w:basedOn w:val="OPCParaBase"/>
    <w:rsid w:val="007C201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201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201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201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201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20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201F"/>
    <w:rPr>
      <w:sz w:val="22"/>
    </w:rPr>
  </w:style>
  <w:style w:type="paragraph" w:customStyle="1" w:styleId="SOTextNote">
    <w:name w:val="SO TextNote"/>
    <w:aliases w:val="sont"/>
    <w:basedOn w:val="SOText"/>
    <w:qFormat/>
    <w:rsid w:val="007C201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201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201F"/>
    <w:rPr>
      <w:sz w:val="22"/>
    </w:rPr>
  </w:style>
  <w:style w:type="paragraph" w:customStyle="1" w:styleId="FileName">
    <w:name w:val="FileName"/>
    <w:basedOn w:val="Normal"/>
    <w:rsid w:val="007C201F"/>
  </w:style>
  <w:style w:type="paragraph" w:customStyle="1" w:styleId="TableHeading">
    <w:name w:val="TableHeading"/>
    <w:aliases w:val="th"/>
    <w:basedOn w:val="OPCParaBase"/>
    <w:next w:val="Tabletext"/>
    <w:rsid w:val="007C201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201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201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201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201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201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201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201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201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20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201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201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154E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154E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15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4E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4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8154E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8154E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4E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4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4E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01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4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4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154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154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4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4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4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201F"/>
  </w:style>
  <w:style w:type="paragraph" w:customStyle="1" w:styleId="OPCParaBase">
    <w:name w:val="OPCParaBase"/>
    <w:qFormat/>
    <w:rsid w:val="007C201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201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201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201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201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201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201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201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201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201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201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201F"/>
  </w:style>
  <w:style w:type="paragraph" w:customStyle="1" w:styleId="Blocks">
    <w:name w:val="Blocks"/>
    <w:aliases w:val="bb"/>
    <w:basedOn w:val="OPCParaBase"/>
    <w:qFormat/>
    <w:rsid w:val="007C201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20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201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201F"/>
    <w:rPr>
      <w:i/>
    </w:rPr>
  </w:style>
  <w:style w:type="paragraph" w:customStyle="1" w:styleId="BoxList">
    <w:name w:val="BoxList"/>
    <w:aliases w:val="bl"/>
    <w:basedOn w:val="BoxText"/>
    <w:qFormat/>
    <w:rsid w:val="007C201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201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201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201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C201F"/>
  </w:style>
  <w:style w:type="character" w:customStyle="1" w:styleId="CharAmPartText">
    <w:name w:val="CharAmPartText"/>
    <w:basedOn w:val="OPCCharBase"/>
    <w:uiPriority w:val="1"/>
    <w:qFormat/>
    <w:rsid w:val="007C201F"/>
  </w:style>
  <w:style w:type="character" w:customStyle="1" w:styleId="CharAmSchNo">
    <w:name w:val="CharAmSchNo"/>
    <w:basedOn w:val="OPCCharBase"/>
    <w:uiPriority w:val="1"/>
    <w:qFormat/>
    <w:rsid w:val="007C201F"/>
  </w:style>
  <w:style w:type="character" w:customStyle="1" w:styleId="CharAmSchText">
    <w:name w:val="CharAmSchText"/>
    <w:basedOn w:val="OPCCharBase"/>
    <w:uiPriority w:val="1"/>
    <w:qFormat/>
    <w:rsid w:val="007C201F"/>
  </w:style>
  <w:style w:type="character" w:customStyle="1" w:styleId="CharBoldItalic">
    <w:name w:val="CharBoldItalic"/>
    <w:basedOn w:val="OPCCharBase"/>
    <w:uiPriority w:val="1"/>
    <w:qFormat/>
    <w:rsid w:val="007C201F"/>
    <w:rPr>
      <w:b/>
      <w:i/>
    </w:rPr>
  </w:style>
  <w:style w:type="character" w:customStyle="1" w:styleId="CharChapNo">
    <w:name w:val="CharChapNo"/>
    <w:basedOn w:val="OPCCharBase"/>
    <w:qFormat/>
    <w:rsid w:val="007C201F"/>
  </w:style>
  <w:style w:type="character" w:customStyle="1" w:styleId="CharChapText">
    <w:name w:val="CharChapText"/>
    <w:basedOn w:val="OPCCharBase"/>
    <w:qFormat/>
    <w:rsid w:val="007C201F"/>
  </w:style>
  <w:style w:type="character" w:customStyle="1" w:styleId="CharDivNo">
    <w:name w:val="CharDivNo"/>
    <w:basedOn w:val="OPCCharBase"/>
    <w:qFormat/>
    <w:rsid w:val="007C201F"/>
  </w:style>
  <w:style w:type="character" w:customStyle="1" w:styleId="CharDivText">
    <w:name w:val="CharDivText"/>
    <w:basedOn w:val="OPCCharBase"/>
    <w:qFormat/>
    <w:rsid w:val="007C201F"/>
  </w:style>
  <w:style w:type="character" w:customStyle="1" w:styleId="CharItalic">
    <w:name w:val="CharItalic"/>
    <w:basedOn w:val="OPCCharBase"/>
    <w:uiPriority w:val="1"/>
    <w:qFormat/>
    <w:rsid w:val="007C201F"/>
    <w:rPr>
      <w:i/>
    </w:rPr>
  </w:style>
  <w:style w:type="character" w:customStyle="1" w:styleId="CharPartNo">
    <w:name w:val="CharPartNo"/>
    <w:basedOn w:val="OPCCharBase"/>
    <w:qFormat/>
    <w:rsid w:val="007C201F"/>
  </w:style>
  <w:style w:type="character" w:customStyle="1" w:styleId="CharPartText">
    <w:name w:val="CharPartText"/>
    <w:basedOn w:val="OPCCharBase"/>
    <w:qFormat/>
    <w:rsid w:val="007C201F"/>
  </w:style>
  <w:style w:type="character" w:customStyle="1" w:styleId="CharSectno">
    <w:name w:val="CharSectno"/>
    <w:basedOn w:val="OPCCharBase"/>
    <w:qFormat/>
    <w:rsid w:val="007C201F"/>
  </w:style>
  <w:style w:type="character" w:customStyle="1" w:styleId="CharSubdNo">
    <w:name w:val="CharSubdNo"/>
    <w:basedOn w:val="OPCCharBase"/>
    <w:uiPriority w:val="1"/>
    <w:qFormat/>
    <w:rsid w:val="007C201F"/>
  </w:style>
  <w:style w:type="character" w:customStyle="1" w:styleId="CharSubdText">
    <w:name w:val="CharSubdText"/>
    <w:basedOn w:val="OPCCharBase"/>
    <w:uiPriority w:val="1"/>
    <w:qFormat/>
    <w:rsid w:val="007C201F"/>
  </w:style>
  <w:style w:type="paragraph" w:customStyle="1" w:styleId="CTA--">
    <w:name w:val="CTA --"/>
    <w:basedOn w:val="OPCParaBase"/>
    <w:next w:val="Normal"/>
    <w:rsid w:val="007C201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201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201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201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201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201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201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201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201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201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201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201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201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201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C201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201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C201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201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201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201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201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201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201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201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201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201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201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201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201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201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201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201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201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201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201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201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201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201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201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201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201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201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201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201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201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201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201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201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201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201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201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20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201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201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201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C201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C201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201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201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201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C201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201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201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C201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201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201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201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201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201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201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201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201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201F"/>
    <w:rPr>
      <w:sz w:val="16"/>
    </w:rPr>
  </w:style>
  <w:style w:type="table" w:customStyle="1" w:styleId="CFlag">
    <w:name w:val="CFlag"/>
    <w:basedOn w:val="TableNormal"/>
    <w:uiPriority w:val="99"/>
    <w:rsid w:val="007C201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C2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201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201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201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201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201F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201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C201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C201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C201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201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C201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201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201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201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201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201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201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201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C201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201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201F"/>
  </w:style>
  <w:style w:type="character" w:customStyle="1" w:styleId="CharSubPartNoCASA">
    <w:name w:val="CharSubPartNo(CASA)"/>
    <w:basedOn w:val="OPCCharBase"/>
    <w:uiPriority w:val="1"/>
    <w:rsid w:val="007C201F"/>
  </w:style>
  <w:style w:type="paragraph" w:customStyle="1" w:styleId="ENoteTTIndentHeadingSub">
    <w:name w:val="ENoteTTIndentHeadingSub"/>
    <w:aliases w:val="enTTHis"/>
    <w:basedOn w:val="OPCParaBase"/>
    <w:rsid w:val="007C201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201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201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201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201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20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201F"/>
    <w:rPr>
      <w:sz w:val="22"/>
    </w:rPr>
  </w:style>
  <w:style w:type="paragraph" w:customStyle="1" w:styleId="SOTextNote">
    <w:name w:val="SO TextNote"/>
    <w:aliases w:val="sont"/>
    <w:basedOn w:val="SOText"/>
    <w:qFormat/>
    <w:rsid w:val="007C201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201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201F"/>
    <w:rPr>
      <w:sz w:val="22"/>
    </w:rPr>
  </w:style>
  <w:style w:type="paragraph" w:customStyle="1" w:styleId="FileName">
    <w:name w:val="FileName"/>
    <w:basedOn w:val="Normal"/>
    <w:rsid w:val="007C201F"/>
  </w:style>
  <w:style w:type="paragraph" w:customStyle="1" w:styleId="TableHeading">
    <w:name w:val="TableHeading"/>
    <w:aliases w:val="th"/>
    <w:basedOn w:val="OPCParaBase"/>
    <w:next w:val="Tabletext"/>
    <w:rsid w:val="007C201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201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201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201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201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201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201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201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201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20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201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201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154E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154E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15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4E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4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8154E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8154E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4E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4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4E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CC49-3252-4817-9C71-6B02424D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9</Pages>
  <Words>1240</Words>
  <Characters>7072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2017-02-21T00:09:00Z</cp:lastPrinted>
  <dcterms:created xsi:type="dcterms:W3CDTF">2017-05-04T02:28:00Z</dcterms:created>
  <dcterms:modified xsi:type="dcterms:W3CDTF">2017-05-04T02:28:00Z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Military Rehabilitation and Compensation (Pay-related Allowances) Determination 2017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OPC62405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Military Rehabilitation and Compensation Act 2004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A</vt:lpwstr>
  </property>
  <property fmtid="{D5CDD505-2E9C-101B-9397-08002B2CF9AE}" pid="18" name="CounterSign">
    <vt:lpwstr/>
  </property>
  <property fmtid="{D5CDD505-2E9C-101B-9397-08002B2CF9AE}" pid="19" name="DateMade">
    <vt:lpwstr>28 April 2017</vt:lpwstr>
  </property>
</Properties>
</file>