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5F5A" w14:textId="77777777" w:rsidR="00245E51" w:rsidRPr="00824A97" w:rsidRDefault="00245E51" w:rsidP="00245E51">
      <w:pPr>
        <w:pStyle w:val="Title"/>
        <w:rPr>
          <w:u w:val="none"/>
        </w:rPr>
      </w:pPr>
      <w:r>
        <w:rPr>
          <w:u w:val="none"/>
        </w:rPr>
        <w:t>Explanatory Statement</w:t>
      </w:r>
    </w:p>
    <w:p w14:paraId="13C9D617" w14:textId="77777777" w:rsidR="00245E51" w:rsidRPr="00824A97" w:rsidRDefault="00245E51" w:rsidP="00245E51">
      <w:pPr>
        <w:rPr>
          <w:sz w:val="24"/>
        </w:rPr>
      </w:pPr>
    </w:p>
    <w:p w14:paraId="4126F464" w14:textId="77777777" w:rsidR="00245E51" w:rsidRPr="00824A97" w:rsidRDefault="00245E51" w:rsidP="00245E51">
      <w:pPr>
        <w:pStyle w:val="Heading1"/>
      </w:pPr>
      <w:r w:rsidRPr="00824A97">
        <w:t>Broadcasting Services Act 1992</w:t>
      </w:r>
    </w:p>
    <w:p w14:paraId="0E7A7779" w14:textId="77777777" w:rsidR="00245E51" w:rsidRPr="00824A97" w:rsidRDefault="00245E51" w:rsidP="00245E51"/>
    <w:p w14:paraId="0B4619F4" w14:textId="77777777" w:rsidR="00245E51" w:rsidRPr="00824A97" w:rsidRDefault="00245E51" w:rsidP="00245E51">
      <w:pPr>
        <w:jc w:val="center"/>
        <w:rPr>
          <w:b/>
          <w:sz w:val="28"/>
          <w:szCs w:val="28"/>
        </w:rPr>
      </w:pPr>
      <w:r w:rsidRPr="00824A97">
        <w:rPr>
          <w:b/>
          <w:sz w:val="28"/>
          <w:szCs w:val="28"/>
        </w:rPr>
        <w:t xml:space="preserve">Broadcasting Services (Events) Notice (No. 1) </w:t>
      </w:r>
      <w:r>
        <w:rPr>
          <w:b/>
          <w:sz w:val="28"/>
          <w:szCs w:val="28"/>
        </w:rPr>
        <w:t>2010</w:t>
      </w:r>
    </w:p>
    <w:p w14:paraId="1B5E5393" w14:textId="24E4A37B" w:rsidR="00245E51" w:rsidRPr="00824A97" w:rsidRDefault="00245E51" w:rsidP="00245E51">
      <w:pPr>
        <w:jc w:val="center"/>
        <w:rPr>
          <w:b/>
          <w:sz w:val="28"/>
          <w:szCs w:val="28"/>
        </w:rPr>
      </w:pPr>
      <w:r w:rsidRPr="00824A97">
        <w:rPr>
          <w:b/>
          <w:sz w:val="28"/>
          <w:szCs w:val="28"/>
        </w:rPr>
        <w:t xml:space="preserve">(Amendment No. </w:t>
      </w:r>
      <w:r w:rsidR="00B42893">
        <w:rPr>
          <w:b/>
          <w:sz w:val="28"/>
          <w:szCs w:val="28"/>
        </w:rPr>
        <w:t>7</w:t>
      </w:r>
      <w:r>
        <w:rPr>
          <w:b/>
          <w:sz w:val="28"/>
          <w:szCs w:val="28"/>
        </w:rPr>
        <w:t xml:space="preserve"> of 201</w:t>
      </w:r>
      <w:r w:rsidR="00B42893">
        <w:rPr>
          <w:b/>
          <w:sz w:val="28"/>
          <w:szCs w:val="28"/>
        </w:rPr>
        <w:t>7</w:t>
      </w:r>
      <w:r w:rsidRPr="00824A97">
        <w:rPr>
          <w:b/>
          <w:sz w:val="28"/>
          <w:szCs w:val="28"/>
        </w:rPr>
        <w:t>)</w:t>
      </w:r>
    </w:p>
    <w:p w14:paraId="0CB8EF25" w14:textId="77777777" w:rsidR="00245E51" w:rsidRPr="00824A97" w:rsidRDefault="00245E51" w:rsidP="00245E51">
      <w:pPr>
        <w:pStyle w:val="BodyText3"/>
      </w:pPr>
    </w:p>
    <w:p w14:paraId="2DBB0F85" w14:textId="77777777" w:rsidR="00245E51" w:rsidRPr="00824A97" w:rsidRDefault="00245E51" w:rsidP="00245E51">
      <w:pPr>
        <w:pStyle w:val="BodyText3"/>
      </w:pPr>
    </w:p>
    <w:p w14:paraId="7C4F3A2E" w14:textId="77777777" w:rsidR="00245E51" w:rsidRPr="00824A97" w:rsidRDefault="00245E51" w:rsidP="00245E51">
      <w:pPr>
        <w:pStyle w:val="BodyText"/>
      </w:pPr>
      <w:r w:rsidRPr="00824A97">
        <w:t xml:space="preserve">Issued by the Authority of the Minister for Communications </w:t>
      </w:r>
    </w:p>
    <w:p w14:paraId="0677E0E3" w14:textId="77777777" w:rsidR="00245E51" w:rsidRPr="00824A97" w:rsidRDefault="00245E51" w:rsidP="00245E51">
      <w:pPr>
        <w:rPr>
          <w:sz w:val="24"/>
        </w:rPr>
      </w:pPr>
    </w:p>
    <w:p w14:paraId="3FFB26C7" w14:textId="77777777" w:rsidR="00245E51" w:rsidRPr="0023682E" w:rsidRDefault="00245E51" w:rsidP="00245E51">
      <w:pPr>
        <w:rPr>
          <w:sz w:val="24"/>
          <w:u w:val="single"/>
        </w:rPr>
      </w:pPr>
      <w:r w:rsidRPr="0023682E">
        <w:rPr>
          <w:sz w:val="24"/>
          <w:u w:val="single"/>
        </w:rPr>
        <w:t>Purpose</w:t>
      </w:r>
    </w:p>
    <w:p w14:paraId="210B709E" w14:textId="77777777" w:rsidR="00245E51" w:rsidRPr="0023682E" w:rsidRDefault="00245E51" w:rsidP="00245E51">
      <w:pPr>
        <w:rPr>
          <w:sz w:val="24"/>
          <w:szCs w:val="24"/>
        </w:rPr>
      </w:pPr>
    </w:p>
    <w:p w14:paraId="4EEC2C72" w14:textId="78A8F3D4" w:rsidR="00245E51" w:rsidRPr="0023682E" w:rsidRDefault="00245E51" w:rsidP="00245E51">
      <w:pPr>
        <w:rPr>
          <w:sz w:val="24"/>
          <w:szCs w:val="24"/>
        </w:rPr>
      </w:pPr>
      <w:r w:rsidRPr="0023682E">
        <w:rPr>
          <w:sz w:val="24"/>
          <w:szCs w:val="24"/>
        </w:rPr>
        <w:t xml:space="preserve">The </w:t>
      </w:r>
      <w:r w:rsidRPr="0023682E">
        <w:rPr>
          <w:i/>
          <w:sz w:val="24"/>
          <w:szCs w:val="24"/>
        </w:rPr>
        <w:t>Broadcasting Services (Events) Noti</w:t>
      </w:r>
      <w:r>
        <w:rPr>
          <w:i/>
          <w:sz w:val="24"/>
          <w:szCs w:val="24"/>
        </w:rPr>
        <w:t xml:space="preserve">ce (No. 1) 2010 (Amendment No. </w:t>
      </w:r>
      <w:r w:rsidR="00B42893">
        <w:rPr>
          <w:i/>
          <w:sz w:val="24"/>
          <w:szCs w:val="24"/>
        </w:rPr>
        <w:t>7</w:t>
      </w:r>
      <w:r w:rsidR="00FA2CE7">
        <w:rPr>
          <w:i/>
          <w:sz w:val="24"/>
          <w:szCs w:val="24"/>
        </w:rPr>
        <w:t xml:space="preserve"> </w:t>
      </w:r>
      <w:r w:rsidRPr="0023682E">
        <w:rPr>
          <w:i/>
          <w:sz w:val="24"/>
          <w:szCs w:val="24"/>
        </w:rPr>
        <w:t>of 201</w:t>
      </w:r>
      <w:r w:rsidR="00B42893">
        <w:rPr>
          <w:i/>
          <w:sz w:val="24"/>
          <w:szCs w:val="24"/>
        </w:rPr>
        <w:t>7</w:t>
      </w:r>
      <w:r w:rsidRPr="0023682E">
        <w:rPr>
          <w:i/>
          <w:sz w:val="24"/>
          <w:szCs w:val="24"/>
        </w:rPr>
        <w:t>)</w:t>
      </w:r>
      <w:r w:rsidRPr="0023682E">
        <w:rPr>
          <w:sz w:val="24"/>
          <w:szCs w:val="24"/>
        </w:rPr>
        <w:t xml:space="preserve"> (the Notice) is made by the Minister for </w:t>
      </w:r>
      <w:r>
        <w:rPr>
          <w:sz w:val="24"/>
          <w:szCs w:val="24"/>
        </w:rPr>
        <w:t xml:space="preserve">Communications </w:t>
      </w:r>
      <w:r w:rsidRPr="0023682E">
        <w:rPr>
          <w:sz w:val="24"/>
          <w:szCs w:val="24"/>
        </w:rPr>
        <w:t xml:space="preserve">(the Minister) under subsection 115(2) of the </w:t>
      </w:r>
      <w:r w:rsidRPr="0023682E">
        <w:rPr>
          <w:i/>
          <w:sz w:val="24"/>
          <w:szCs w:val="24"/>
        </w:rPr>
        <w:t>Broadcasting Services Act 1992</w:t>
      </w:r>
      <w:r>
        <w:rPr>
          <w:sz w:val="24"/>
          <w:szCs w:val="24"/>
        </w:rPr>
        <w:t xml:space="preserve"> (the BSA).</w:t>
      </w:r>
    </w:p>
    <w:p w14:paraId="55720374" w14:textId="77777777" w:rsidR="00245E51" w:rsidRPr="0023682E" w:rsidRDefault="00245E51" w:rsidP="00245E51">
      <w:pPr>
        <w:rPr>
          <w:sz w:val="24"/>
          <w:szCs w:val="24"/>
        </w:rPr>
      </w:pPr>
    </w:p>
    <w:p w14:paraId="11FB6484" w14:textId="022B0674" w:rsidR="00245E51" w:rsidRPr="0023682E" w:rsidRDefault="00245E51" w:rsidP="00245E51">
      <w:pPr>
        <w:rPr>
          <w:sz w:val="24"/>
          <w:szCs w:val="24"/>
        </w:rPr>
      </w:pPr>
      <w:r w:rsidRPr="0023682E">
        <w:rPr>
          <w:sz w:val="24"/>
          <w:szCs w:val="24"/>
        </w:rPr>
        <w:t xml:space="preserve">The purpose of this Notice is to amend the </w:t>
      </w:r>
      <w:r w:rsidRPr="0023682E">
        <w:rPr>
          <w:i/>
          <w:sz w:val="24"/>
          <w:szCs w:val="24"/>
        </w:rPr>
        <w:t xml:space="preserve">Broadcasting Services (Events) Notice (No. 1) </w:t>
      </w:r>
      <w:r>
        <w:rPr>
          <w:i/>
          <w:sz w:val="24"/>
          <w:szCs w:val="24"/>
        </w:rPr>
        <w:t>2010</w:t>
      </w:r>
      <w:r w:rsidRPr="0023682E">
        <w:rPr>
          <w:sz w:val="24"/>
          <w:szCs w:val="24"/>
        </w:rPr>
        <w:t xml:space="preserve"> (the Principal Notice) to remove certain</w:t>
      </w:r>
      <w:r w:rsidR="00B52D9F">
        <w:rPr>
          <w:sz w:val="24"/>
          <w:szCs w:val="24"/>
        </w:rPr>
        <w:t xml:space="preserve"> </w:t>
      </w:r>
      <w:r w:rsidR="001859A1">
        <w:rPr>
          <w:sz w:val="24"/>
          <w:szCs w:val="24"/>
        </w:rPr>
        <w:t xml:space="preserve">international </w:t>
      </w:r>
      <w:r w:rsidR="00B52D9F">
        <w:rPr>
          <w:sz w:val="24"/>
          <w:szCs w:val="24"/>
        </w:rPr>
        <w:t>netball</w:t>
      </w:r>
      <w:r w:rsidRPr="0023682E">
        <w:rPr>
          <w:sz w:val="24"/>
          <w:szCs w:val="24"/>
        </w:rPr>
        <w:t xml:space="preserve"> events from the Principal Notice to permit the events to be premiered on a free-to-air te</w:t>
      </w:r>
      <w:r>
        <w:rPr>
          <w:sz w:val="24"/>
          <w:szCs w:val="24"/>
        </w:rPr>
        <w:t>levision digital multichannel.</w:t>
      </w:r>
      <w:r w:rsidR="005E4F5C">
        <w:rPr>
          <w:sz w:val="24"/>
          <w:szCs w:val="24"/>
        </w:rPr>
        <w:t xml:space="preserve"> </w:t>
      </w:r>
      <w:r w:rsidR="00893585">
        <w:rPr>
          <w:sz w:val="24"/>
          <w:szCs w:val="24"/>
        </w:rPr>
        <w:t xml:space="preserve">The Notice also removes a spent provision from the Principal Notice. </w:t>
      </w:r>
      <w:r w:rsidR="005E4F5C">
        <w:rPr>
          <w:sz w:val="24"/>
          <w:szCs w:val="24"/>
        </w:rPr>
        <w:t xml:space="preserve"> </w:t>
      </w:r>
    </w:p>
    <w:p w14:paraId="744BDA97" w14:textId="77777777" w:rsidR="00245E51" w:rsidRPr="0023682E" w:rsidRDefault="00245E51" w:rsidP="00245E51">
      <w:pPr>
        <w:rPr>
          <w:sz w:val="24"/>
          <w:szCs w:val="24"/>
        </w:rPr>
      </w:pPr>
    </w:p>
    <w:p w14:paraId="1D0DCD5E" w14:textId="507D869D" w:rsidR="00245E51" w:rsidRPr="0023682E" w:rsidRDefault="00245E51" w:rsidP="00245E51">
      <w:pPr>
        <w:rPr>
          <w:sz w:val="24"/>
          <w:szCs w:val="24"/>
        </w:rPr>
      </w:pPr>
      <w:r w:rsidRPr="0023682E">
        <w:rPr>
          <w:sz w:val="24"/>
          <w:szCs w:val="24"/>
        </w:rPr>
        <w:t xml:space="preserve">This Notice is a legislative instrument for the purposes of </w:t>
      </w:r>
      <w:r w:rsidR="00491B3C">
        <w:rPr>
          <w:sz w:val="24"/>
          <w:szCs w:val="24"/>
        </w:rPr>
        <w:t xml:space="preserve">subsection 8(2) </w:t>
      </w:r>
      <w:r w:rsidRPr="0023682E">
        <w:rPr>
          <w:sz w:val="24"/>
          <w:szCs w:val="24"/>
        </w:rPr>
        <w:t xml:space="preserve">of the </w:t>
      </w:r>
      <w:r w:rsidR="00A6741D">
        <w:rPr>
          <w:i/>
          <w:sz w:val="24"/>
          <w:szCs w:val="24"/>
        </w:rPr>
        <w:t>Legislation</w:t>
      </w:r>
      <w:r w:rsidRPr="0023682E">
        <w:rPr>
          <w:i/>
          <w:sz w:val="24"/>
          <w:szCs w:val="24"/>
        </w:rPr>
        <w:t xml:space="preserve"> Act 2003</w:t>
      </w:r>
      <w:r w:rsidRPr="0023682E">
        <w:rPr>
          <w:sz w:val="24"/>
          <w:szCs w:val="24"/>
        </w:rPr>
        <w:t>.</w:t>
      </w:r>
    </w:p>
    <w:p w14:paraId="358C4207" w14:textId="77777777" w:rsidR="00245E51" w:rsidRPr="0023682E" w:rsidRDefault="00245E51" w:rsidP="00245E51">
      <w:pPr>
        <w:rPr>
          <w:sz w:val="24"/>
          <w:szCs w:val="24"/>
        </w:rPr>
      </w:pPr>
    </w:p>
    <w:p w14:paraId="60CDC6D4" w14:textId="77777777" w:rsidR="00245E51" w:rsidRPr="0023682E" w:rsidRDefault="00245E51" w:rsidP="00245E51">
      <w:pPr>
        <w:rPr>
          <w:sz w:val="24"/>
          <w:u w:val="single"/>
        </w:rPr>
      </w:pPr>
      <w:r w:rsidRPr="0023682E">
        <w:rPr>
          <w:sz w:val="24"/>
          <w:u w:val="single"/>
        </w:rPr>
        <w:t>Background</w:t>
      </w:r>
    </w:p>
    <w:p w14:paraId="5151AD5F" w14:textId="77777777" w:rsidR="00245E51" w:rsidRPr="0023682E" w:rsidRDefault="00245E51" w:rsidP="00245E51">
      <w:pPr>
        <w:rPr>
          <w:sz w:val="24"/>
        </w:rPr>
      </w:pPr>
    </w:p>
    <w:p w14:paraId="4575071A" w14:textId="77777777" w:rsidR="00245E51" w:rsidRPr="0023682E" w:rsidRDefault="00245E51" w:rsidP="00245E51">
      <w:pPr>
        <w:rPr>
          <w:i/>
          <w:sz w:val="24"/>
        </w:rPr>
      </w:pPr>
      <w:r w:rsidRPr="0023682E">
        <w:rPr>
          <w:i/>
          <w:sz w:val="24"/>
        </w:rPr>
        <w:t xml:space="preserve">Legislative background </w:t>
      </w:r>
    </w:p>
    <w:p w14:paraId="359E585F" w14:textId="77777777" w:rsidR="00245E51" w:rsidRPr="0023682E" w:rsidRDefault="00245E51" w:rsidP="00245E51">
      <w:pPr>
        <w:rPr>
          <w:sz w:val="24"/>
        </w:rPr>
      </w:pPr>
    </w:p>
    <w:p w14:paraId="3FBAE64E" w14:textId="77777777" w:rsidR="00655362" w:rsidRPr="0023682E" w:rsidRDefault="00655362" w:rsidP="00655362">
      <w:pPr>
        <w:pStyle w:val="Heading1"/>
        <w:jc w:val="left"/>
        <w:rPr>
          <w:i w:val="0"/>
          <w:szCs w:val="24"/>
        </w:rPr>
      </w:pPr>
      <w:r w:rsidRPr="0023682E">
        <w:rPr>
          <w:i w:val="0"/>
          <w:szCs w:val="24"/>
        </w:rPr>
        <w:t xml:space="preserve">Subsection </w:t>
      </w:r>
      <w:r w:rsidRPr="0023682E">
        <w:rPr>
          <w:i w:val="0"/>
        </w:rPr>
        <w:t>115(1)</w:t>
      </w:r>
      <w:r w:rsidRPr="0023682E">
        <w:rPr>
          <w:i w:val="0"/>
          <w:szCs w:val="24"/>
        </w:rPr>
        <w:t xml:space="preserve"> of the BSA provides that the Minister may </w:t>
      </w:r>
      <w:r>
        <w:rPr>
          <w:i w:val="0"/>
          <w:szCs w:val="24"/>
        </w:rPr>
        <w:t xml:space="preserve">make a notice that </w:t>
      </w:r>
      <w:r w:rsidRPr="0023682E">
        <w:rPr>
          <w:i w:val="0"/>
          <w:szCs w:val="24"/>
        </w:rPr>
        <w:t>specif</w:t>
      </w:r>
      <w:r>
        <w:rPr>
          <w:i w:val="0"/>
          <w:szCs w:val="24"/>
        </w:rPr>
        <w:t>ies</w:t>
      </w:r>
      <w:r w:rsidRPr="0023682E">
        <w:rPr>
          <w:i w:val="0"/>
          <w:szCs w:val="24"/>
        </w:rPr>
        <w:t xml:space="preserve"> events that</w:t>
      </w:r>
      <w:r>
        <w:rPr>
          <w:i w:val="0"/>
          <w:szCs w:val="24"/>
        </w:rPr>
        <w:t>,</w:t>
      </w:r>
      <w:r w:rsidRPr="0023682E">
        <w:rPr>
          <w:i w:val="0"/>
          <w:szCs w:val="24"/>
        </w:rPr>
        <w:t xml:space="preserve"> in the Minister’s opinion</w:t>
      </w:r>
      <w:r>
        <w:rPr>
          <w:i w:val="0"/>
          <w:szCs w:val="24"/>
        </w:rPr>
        <w:t>,</w:t>
      </w:r>
      <w:r w:rsidRPr="0023682E">
        <w:rPr>
          <w:i w:val="0"/>
          <w:szCs w:val="24"/>
        </w:rPr>
        <w:t xml:space="preserve"> should be televised free to the </w:t>
      </w:r>
      <w:r>
        <w:rPr>
          <w:i w:val="0"/>
          <w:szCs w:val="24"/>
        </w:rPr>
        <w:t xml:space="preserve">general </w:t>
      </w:r>
      <w:r w:rsidRPr="0023682E">
        <w:rPr>
          <w:i w:val="0"/>
          <w:szCs w:val="24"/>
        </w:rPr>
        <w:t xml:space="preserve">public. </w:t>
      </w:r>
      <w:r>
        <w:rPr>
          <w:i w:val="0"/>
          <w:szCs w:val="24"/>
        </w:rPr>
        <w:t xml:space="preserve">An event, or an event of a kind, specified in a notice under subsection 115(1) is an ‘anti-siphoning event’ for the purposes of the definition of that term in section 6 of the BSA. The notice made under subsection 115(1) </w:t>
      </w:r>
      <w:r w:rsidRPr="0023682E">
        <w:rPr>
          <w:i w:val="0"/>
          <w:szCs w:val="24"/>
        </w:rPr>
        <w:t>is commonly kn</w:t>
      </w:r>
      <w:r>
        <w:rPr>
          <w:i w:val="0"/>
          <w:szCs w:val="24"/>
        </w:rPr>
        <w:t>own as the ‘anti</w:t>
      </w:r>
      <w:r>
        <w:rPr>
          <w:i w:val="0"/>
          <w:szCs w:val="24"/>
        </w:rPr>
        <w:noBreakHyphen/>
        <w:t>siphoning list’.</w:t>
      </w:r>
    </w:p>
    <w:p w14:paraId="002214CF" w14:textId="77777777" w:rsidR="00655362" w:rsidRPr="0023682E" w:rsidRDefault="00655362" w:rsidP="00655362">
      <w:pPr>
        <w:pStyle w:val="Heading1"/>
        <w:keepNext w:val="0"/>
        <w:jc w:val="left"/>
        <w:rPr>
          <w:i w:val="0"/>
          <w:szCs w:val="24"/>
        </w:rPr>
      </w:pPr>
    </w:p>
    <w:p w14:paraId="3684EDD7" w14:textId="77777777" w:rsidR="00655362" w:rsidRPr="0023682E" w:rsidRDefault="00655362" w:rsidP="00655362">
      <w:pPr>
        <w:pStyle w:val="Heading1"/>
        <w:jc w:val="left"/>
        <w:rPr>
          <w:i w:val="0"/>
          <w:szCs w:val="24"/>
        </w:rPr>
      </w:pPr>
      <w:r w:rsidRPr="0023682E">
        <w:rPr>
          <w:i w:val="0"/>
          <w:szCs w:val="24"/>
        </w:rPr>
        <w:t xml:space="preserve">The inclusion of an event </w:t>
      </w:r>
      <w:r>
        <w:rPr>
          <w:i w:val="0"/>
          <w:szCs w:val="24"/>
        </w:rPr>
        <w:t>in the anti-siphoning list</w:t>
      </w:r>
      <w:r w:rsidRPr="0023682E">
        <w:rPr>
          <w:i w:val="0"/>
          <w:szCs w:val="24"/>
        </w:rPr>
        <w:t xml:space="preserve"> triggers a licence condition for subscription television broadcasters </w:t>
      </w:r>
      <w:r>
        <w:rPr>
          <w:i w:val="0"/>
          <w:szCs w:val="24"/>
        </w:rPr>
        <w:t>that</w:t>
      </w:r>
      <w:r w:rsidRPr="0023682E">
        <w:rPr>
          <w:i w:val="0"/>
          <w:szCs w:val="24"/>
        </w:rPr>
        <w:t xml:space="preserve"> prohibits subscription television broadcasters from acquiring rights to televise the event ahead of </w:t>
      </w:r>
      <w:r>
        <w:rPr>
          <w:i w:val="0"/>
          <w:szCs w:val="24"/>
        </w:rPr>
        <w:t xml:space="preserve">free-to-air commercial television </w:t>
      </w:r>
      <w:r w:rsidRPr="0023682E">
        <w:rPr>
          <w:i w:val="0"/>
          <w:szCs w:val="24"/>
        </w:rPr>
        <w:t xml:space="preserve">broadcasters and </w:t>
      </w:r>
      <w:r>
        <w:rPr>
          <w:i w:val="0"/>
          <w:szCs w:val="24"/>
        </w:rPr>
        <w:t>national</w:t>
      </w:r>
      <w:r w:rsidRPr="0023682E">
        <w:rPr>
          <w:i w:val="0"/>
          <w:szCs w:val="24"/>
        </w:rPr>
        <w:t xml:space="preserve"> broadcasters (see section 99 of the BSA and paragraph</w:t>
      </w:r>
      <w:r>
        <w:rPr>
          <w:i w:val="0"/>
          <w:szCs w:val="24"/>
        </w:rPr>
        <w:t> </w:t>
      </w:r>
      <w:r w:rsidRPr="0023682E">
        <w:rPr>
          <w:i w:val="0"/>
          <w:szCs w:val="24"/>
        </w:rPr>
        <w:t>10(1</w:t>
      </w:r>
      <w:r>
        <w:rPr>
          <w:i w:val="0"/>
          <w:szCs w:val="24"/>
        </w:rPr>
        <w:t>)(e) of Schedule 2 to the BSA).</w:t>
      </w:r>
    </w:p>
    <w:p w14:paraId="24A52421" w14:textId="77777777" w:rsidR="00655362" w:rsidRPr="0023682E" w:rsidRDefault="00655362" w:rsidP="00655362">
      <w:pPr>
        <w:rPr>
          <w:sz w:val="24"/>
          <w:szCs w:val="24"/>
        </w:rPr>
      </w:pPr>
    </w:p>
    <w:p w14:paraId="2BCDB66A" w14:textId="7D289637" w:rsidR="00245E51" w:rsidRDefault="00655362" w:rsidP="00245E51">
      <w:pPr>
        <w:rPr>
          <w:sz w:val="24"/>
          <w:szCs w:val="24"/>
        </w:rPr>
      </w:pPr>
      <w:r w:rsidRPr="0023682E">
        <w:rPr>
          <w:sz w:val="24"/>
          <w:szCs w:val="24"/>
        </w:rPr>
        <w:t xml:space="preserve">The BSA also imposes restrictions on both </w:t>
      </w:r>
      <w:r w:rsidRPr="009D1654">
        <w:rPr>
          <w:sz w:val="24"/>
          <w:szCs w:val="24"/>
        </w:rPr>
        <w:t>free-to-air</w:t>
      </w:r>
      <w:r>
        <w:rPr>
          <w:i/>
          <w:szCs w:val="24"/>
        </w:rPr>
        <w:t xml:space="preserve"> </w:t>
      </w:r>
      <w:r w:rsidRPr="0023682E">
        <w:rPr>
          <w:sz w:val="24"/>
          <w:szCs w:val="24"/>
        </w:rPr>
        <w:t xml:space="preserve">commercial television broadcasters and national broadcasters with regard to televising events </w:t>
      </w:r>
      <w:r>
        <w:rPr>
          <w:sz w:val="24"/>
          <w:szCs w:val="24"/>
        </w:rPr>
        <w:t>from the anti</w:t>
      </w:r>
      <w:r>
        <w:rPr>
          <w:sz w:val="24"/>
          <w:szCs w:val="24"/>
        </w:rPr>
        <w:noBreakHyphen/>
        <w:t>siphoning list</w:t>
      </w:r>
      <w:r w:rsidRPr="0023682E">
        <w:rPr>
          <w:sz w:val="24"/>
          <w:szCs w:val="24"/>
        </w:rPr>
        <w:t xml:space="preserve">. Such restrictions ensure that </w:t>
      </w:r>
      <w:r>
        <w:rPr>
          <w:sz w:val="24"/>
          <w:szCs w:val="24"/>
        </w:rPr>
        <w:t>anti-siphoning</w:t>
      </w:r>
      <w:r w:rsidRPr="0023682E">
        <w:rPr>
          <w:sz w:val="24"/>
          <w:szCs w:val="24"/>
        </w:rPr>
        <w:t xml:space="preserve"> events (or parts of th</w:t>
      </w:r>
      <w:r>
        <w:rPr>
          <w:sz w:val="24"/>
          <w:szCs w:val="24"/>
        </w:rPr>
        <w:t>e</w:t>
      </w:r>
      <w:r w:rsidRPr="0023682E">
        <w:rPr>
          <w:sz w:val="24"/>
          <w:szCs w:val="24"/>
        </w:rPr>
        <w:t xml:space="preserve">se events) are not shown on the broadcasters’ standard definition or high definition </w:t>
      </w:r>
      <w:r w:rsidRPr="0023682E">
        <w:rPr>
          <w:sz w:val="24"/>
          <w:szCs w:val="24"/>
        </w:rPr>
        <w:lastRenderedPageBreak/>
        <w:t>digital television multichannels without first being shown, or being shown simultaneously, on the broadcasters’ main channels (see Part 4A of Schedule</w:t>
      </w:r>
      <w:r>
        <w:rPr>
          <w:sz w:val="24"/>
          <w:szCs w:val="24"/>
        </w:rPr>
        <w:t> </w:t>
      </w:r>
      <w:r w:rsidRPr="0023682E">
        <w:rPr>
          <w:sz w:val="24"/>
          <w:szCs w:val="24"/>
        </w:rPr>
        <w:t xml:space="preserve">4 to the BSA). </w:t>
      </w:r>
    </w:p>
    <w:p w14:paraId="19842267" w14:textId="77777777" w:rsidR="00893585" w:rsidRPr="0023682E" w:rsidRDefault="00893585" w:rsidP="00245E51">
      <w:pPr>
        <w:rPr>
          <w:sz w:val="24"/>
          <w:szCs w:val="24"/>
        </w:rPr>
      </w:pPr>
    </w:p>
    <w:p w14:paraId="24C9145D" w14:textId="77777777" w:rsidR="00655362" w:rsidRDefault="00245E51" w:rsidP="00245E51">
      <w:pPr>
        <w:rPr>
          <w:sz w:val="24"/>
          <w:szCs w:val="24"/>
        </w:rPr>
      </w:pPr>
      <w:r w:rsidRPr="0023682E">
        <w:rPr>
          <w:sz w:val="24"/>
          <w:szCs w:val="24"/>
        </w:rPr>
        <w:t xml:space="preserve">Subsection 115(2) of the BSA allows the Minister to amend a notice made under subsection 115(1) </w:t>
      </w:r>
      <w:r>
        <w:rPr>
          <w:sz w:val="24"/>
          <w:szCs w:val="24"/>
        </w:rPr>
        <w:t xml:space="preserve">of the BSA </w:t>
      </w:r>
      <w:r w:rsidRPr="0023682E">
        <w:rPr>
          <w:sz w:val="24"/>
          <w:szCs w:val="24"/>
        </w:rPr>
        <w:t>to remove an event from the notice.</w:t>
      </w:r>
      <w:r w:rsidR="00964B4D">
        <w:rPr>
          <w:sz w:val="24"/>
          <w:szCs w:val="24"/>
        </w:rPr>
        <w:t xml:space="preserve"> </w:t>
      </w:r>
    </w:p>
    <w:p w14:paraId="322DB11E" w14:textId="290AD9FF" w:rsidR="005E4F5C" w:rsidRDefault="00655362" w:rsidP="00245E51">
      <w:pPr>
        <w:rPr>
          <w:sz w:val="24"/>
          <w:szCs w:val="24"/>
        </w:rPr>
      </w:pPr>
      <w:r>
        <w:rPr>
          <w:sz w:val="24"/>
          <w:szCs w:val="24"/>
        </w:rPr>
        <w:t>The purpose of the</w:t>
      </w:r>
      <w:r w:rsidR="00245E51" w:rsidRPr="00B818F3">
        <w:rPr>
          <w:sz w:val="24"/>
          <w:szCs w:val="24"/>
        </w:rPr>
        <w:t xml:space="preserve"> Notice is </w:t>
      </w:r>
      <w:r w:rsidR="00893585">
        <w:rPr>
          <w:sz w:val="24"/>
          <w:szCs w:val="24"/>
        </w:rPr>
        <w:t xml:space="preserve">to </w:t>
      </w:r>
      <w:r w:rsidR="00245E51" w:rsidRPr="00B818F3">
        <w:rPr>
          <w:sz w:val="24"/>
          <w:szCs w:val="24"/>
        </w:rPr>
        <w:t>remove from the current anti-siphoning list</w:t>
      </w:r>
      <w:r w:rsidR="00B15CE5">
        <w:rPr>
          <w:sz w:val="24"/>
          <w:szCs w:val="24"/>
        </w:rPr>
        <w:t xml:space="preserve"> </w:t>
      </w:r>
      <w:r w:rsidR="00987BFF">
        <w:rPr>
          <w:sz w:val="24"/>
          <w:szCs w:val="24"/>
        </w:rPr>
        <w:t>four</w:t>
      </w:r>
      <w:r w:rsidR="00BB5D33">
        <w:rPr>
          <w:sz w:val="24"/>
          <w:szCs w:val="24"/>
        </w:rPr>
        <w:t xml:space="preserve"> </w:t>
      </w:r>
      <w:r w:rsidR="00022128">
        <w:rPr>
          <w:sz w:val="24"/>
          <w:szCs w:val="24"/>
        </w:rPr>
        <w:t xml:space="preserve">international </w:t>
      </w:r>
      <w:r w:rsidR="00BB5D33">
        <w:rPr>
          <w:sz w:val="24"/>
          <w:szCs w:val="24"/>
        </w:rPr>
        <w:t>netball</w:t>
      </w:r>
      <w:r w:rsidR="003E6A68">
        <w:rPr>
          <w:sz w:val="24"/>
          <w:szCs w:val="24"/>
        </w:rPr>
        <w:t xml:space="preserve"> </w:t>
      </w:r>
      <w:r w:rsidR="00BB5D33">
        <w:rPr>
          <w:sz w:val="24"/>
          <w:szCs w:val="24"/>
        </w:rPr>
        <w:t>matches</w:t>
      </w:r>
      <w:r w:rsidR="00113AF6">
        <w:rPr>
          <w:sz w:val="24"/>
          <w:szCs w:val="24"/>
        </w:rPr>
        <w:t xml:space="preserve"> </w:t>
      </w:r>
      <w:r w:rsidR="00A66FCC" w:rsidRPr="00B42893">
        <w:rPr>
          <w:sz w:val="24"/>
          <w:szCs w:val="24"/>
        </w:rPr>
        <w:t xml:space="preserve">involving the senior Australian representative team </w:t>
      </w:r>
      <w:r w:rsidR="00B42893" w:rsidRPr="00B42893">
        <w:rPr>
          <w:sz w:val="24"/>
          <w:szCs w:val="24"/>
        </w:rPr>
        <w:t>to be played on 30 August, 3 September, 5 October and 11 October 2017.</w:t>
      </w:r>
      <w:r w:rsidR="003E6A68">
        <w:rPr>
          <w:sz w:val="24"/>
          <w:szCs w:val="24"/>
        </w:rPr>
        <w:t xml:space="preserve"> </w:t>
      </w:r>
      <w:r w:rsidR="009B004B" w:rsidRPr="00B818F3">
        <w:rPr>
          <w:sz w:val="24"/>
          <w:szCs w:val="24"/>
        </w:rPr>
        <w:t>The event</w:t>
      </w:r>
      <w:r w:rsidR="003A0419">
        <w:rPr>
          <w:sz w:val="24"/>
          <w:szCs w:val="24"/>
        </w:rPr>
        <w:t>s</w:t>
      </w:r>
      <w:r w:rsidR="009B004B" w:rsidRPr="00B818F3">
        <w:rPr>
          <w:sz w:val="24"/>
          <w:szCs w:val="24"/>
        </w:rPr>
        <w:t xml:space="preserve"> to be removed </w:t>
      </w:r>
      <w:r w:rsidR="003A0419">
        <w:rPr>
          <w:sz w:val="24"/>
          <w:szCs w:val="24"/>
        </w:rPr>
        <w:t>are</w:t>
      </w:r>
      <w:r w:rsidR="009B004B" w:rsidRPr="00B818F3">
        <w:rPr>
          <w:sz w:val="24"/>
          <w:szCs w:val="24"/>
        </w:rPr>
        <w:t xml:space="preserve"> th</w:t>
      </w:r>
      <w:r w:rsidR="003A0419">
        <w:rPr>
          <w:sz w:val="24"/>
          <w:szCs w:val="24"/>
        </w:rPr>
        <w:t>ose</w:t>
      </w:r>
      <w:r w:rsidR="009B004B" w:rsidRPr="00B818F3">
        <w:rPr>
          <w:sz w:val="24"/>
          <w:szCs w:val="24"/>
        </w:rPr>
        <w:t xml:space="preserve"> specified </w:t>
      </w:r>
      <w:r w:rsidR="00120FD7">
        <w:rPr>
          <w:sz w:val="24"/>
          <w:szCs w:val="24"/>
        </w:rPr>
        <w:t xml:space="preserve">as exceptions </w:t>
      </w:r>
      <w:r w:rsidR="009B004B" w:rsidRPr="00B818F3">
        <w:rPr>
          <w:sz w:val="24"/>
          <w:szCs w:val="24"/>
        </w:rPr>
        <w:t>in</w:t>
      </w:r>
      <w:r w:rsidR="00F543BF">
        <w:rPr>
          <w:sz w:val="24"/>
          <w:szCs w:val="24"/>
        </w:rPr>
        <w:t xml:space="preserve"> </w:t>
      </w:r>
      <w:r w:rsidR="00FC6362">
        <w:rPr>
          <w:sz w:val="24"/>
          <w:szCs w:val="24"/>
        </w:rPr>
        <w:t>c</w:t>
      </w:r>
      <w:r w:rsidR="00F543BF">
        <w:rPr>
          <w:sz w:val="24"/>
          <w:szCs w:val="24"/>
        </w:rPr>
        <w:t>lause</w:t>
      </w:r>
      <w:r w:rsidR="009B004B" w:rsidRPr="00B818F3">
        <w:rPr>
          <w:sz w:val="24"/>
          <w:szCs w:val="24"/>
        </w:rPr>
        <w:t xml:space="preserve"> </w:t>
      </w:r>
      <w:r w:rsidR="00BB5D33">
        <w:rPr>
          <w:sz w:val="24"/>
          <w:szCs w:val="24"/>
        </w:rPr>
        <w:t>10</w:t>
      </w:r>
      <w:r w:rsidR="009B004B" w:rsidRPr="00B818F3">
        <w:rPr>
          <w:sz w:val="24"/>
          <w:szCs w:val="24"/>
        </w:rPr>
        <w:t>.</w:t>
      </w:r>
      <w:r w:rsidR="00113AF6">
        <w:rPr>
          <w:sz w:val="24"/>
          <w:szCs w:val="24"/>
        </w:rPr>
        <w:t>1</w:t>
      </w:r>
      <w:r w:rsidR="009B004B" w:rsidRPr="00B818F3">
        <w:rPr>
          <w:sz w:val="24"/>
          <w:szCs w:val="24"/>
        </w:rPr>
        <w:t xml:space="preserve"> of the Schedule to the Prin</w:t>
      </w:r>
      <w:r w:rsidR="00022128">
        <w:rPr>
          <w:sz w:val="24"/>
          <w:szCs w:val="24"/>
        </w:rPr>
        <w:t>cipal Notice, as amended by the</w:t>
      </w:r>
      <w:r w:rsidR="009B004B" w:rsidRPr="00B818F3">
        <w:rPr>
          <w:sz w:val="24"/>
          <w:szCs w:val="24"/>
        </w:rPr>
        <w:t xml:space="preserve"> Notice.</w:t>
      </w:r>
      <w:r w:rsidR="00893585">
        <w:rPr>
          <w:sz w:val="24"/>
          <w:szCs w:val="24"/>
        </w:rPr>
        <w:t xml:space="preserve"> The Notice also removes spent provisions from the Principal Notice concerning past international netball matches. </w:t>
      </w:r>
      <w:r w:rsidR="00113AF6">
        <w:rPr>
          <w:sz w:val="24"/>
          <w:szCs w:val="24"/>
        </w:rPr>
        <w:t xml:space="preserve"> </w:t>
      </w:r>
    </w:p>
    <w:p w14:paraId="34CDECED" w14:textId="77777777" w:rsidR="005E4F5C" w:rsidRDefault="005E4F5C" w:rsidP="00245E51">
      <w:pPr>
        <w:rPr>
          <w:sz w:val="24"/>
          <w:szCs w:val="24"/>
        </w:rPr>
      </w:pPr>
    </w:p>
    <w:p w14:paraId="0410537B" w14:textId="2D2043A2" w:rsidR="007616BE" w:rsidRPr="00B361B7" w:rsidRDefault="00137F21" w:rsidP="007616BE">
      <w:pPr>
        <w:rPr>
          <w:i/>
          <w:sz w:val="24"/>
          <w:szCs w:val="24"/>
        </w:rPr>
      </w:pPr>
      <w:r>
        <w:rPr>
          <w:i/>
          <w:sz w:val="24"/>
          <w:szCs w:val="24"/>
        </w:rPr>
        <w:t>201</w:t>
      </w:r>
      <w:r w:rsidR="00B42893">
        <w:rPr>
          <w:i/>
          <w:sz w:val="24"/>
          <w:szCs w:val="24"/>
        </w:rPr>
        <w:t>7</w:t>
      </w:r>
      <w:r>
        <w:rPr>
          <w:i/>
          <w:sz w:val="24"/>
          <w:szCs w:val="24"/>
        </w:rPr>
        <w:t xml:space="preserve"> Netball </w:t>
      </w:r>
      <w:r w:rsidR="00E26733">
        <w:rPr>
          <w:i/>
          <w:sz w:val="24"/>
          <w:szCs w:val="24"/>
        </w:rPr>
        <w:t>Matches</w:t>
      </w:r>
      <w:r>
        <w:rPr>
          <w:i/>
          <w:sz w:val="24"/>
          <w:szCs w:val="24"/>
        </w:rPr>
        <w:t xml:space="preserve"> </w:t>
      </w:r>
    </w:p>
    <w:p w14:paraId="015F35FB" w14:textId="77777777" w:rsidR="007616BE" w:rsidRDefault="007616BE" w:rsidP="007616BE">
      <w:pPr>
        <w:rPr>
          <w:sz w:val="24"/>
          <w:szCs w:val="24"/>
        </w:rPr>
      </w:pPr>
    </w:p>
    <w:p w14:paraId="5B1D411F" w14:textId="62F3440D" w:rsidR="00A66FCC" w:rsidRPr="003A0419" w:rsidRDefault="00A66FCC" w:rsidP="00A66FCC">
      <w:pPr>
        <w:rPr>
          <w:sz w:val="24"/>
          <w:szCs w:val="24"/>
        </w:rPr>
      </w:pPr>
      <w:r w:rsidRPr="00B361B7">
        <w:rPr>
          <w:sz w:val="24"/>
          <w:szCs w:val="24"/>
        </w:rPr>
        <w:t>The 201</w:t>
      </w:r>
      <w:r>
        <w:rPr>
          <w:sz w:val="24"/>
          <w:szCs w:val="24"/>
        </w:rPr>
        <w:t xml:space="preserve">7 Netball Quad Series and the 2017 Constellation Cup will be </w:t>
      </w:r>
      <w:r w:rsidRPr="00B361B7">
        <w:rPr>
          <w:sz w:val="24"/>
          <w:szCs w:val="24"/>
        </w:rPr>
        <w:t>held in various locations across Australia</w:t>
      </w:r>
      <w:r>
        <w:rPr>
          <w:sz w:val="24"/>
          <w:szCs w:val="24"/>
        </w:rPr>
        <w:t xml:space="preserve"> and New Zealand between 26 August and 14 October 2017. </w:t>
      </w:r>
    </w:p>
    <w:p w14:paraId="15AE716E" w14:textId="77777777" w:rsidR="00A66FCC" w:rsidRPr="007616BE" w:rsidRDefault="00A66FCC" w:rsidP="007616BE">
      <w:pPr>
        <w:rPr>
          <w:sz w:val="24"/>
          <w:szCs w:val="24"/>
        </w:rPr>
      </w:pPr>
    </w:p>
    <w:p w14:paraId="40796759" w14:textId="77777777" w:rsidR="00B52D9F" w:rsidRDefault="00DB7912" w:rsidP="00DB7912">
      <w:pPr>
        <w:rPr>
          <w:sz w:val="24"/>
          <w:szCs w:val="24"/>
          <w:lang w:val="en-GB"/>
        </w:rPr>
      </w:pPr>
      <w:r w:rsidRPr="00987BFF">
        <w:rPr>
          <w:sz w:val="24"/>
          <w:szCs w:val="24"/>
          <w:lang w:val="en-GB"/>
        </w:rPr>
        <w:t xml:space="preserve">The Notice will remove from the </w:t>
      </w:r>
      <w:r w:rsidR="00A66FCC">
        <w:rPr>
          <w:sz w:val="24"/>
          <w:szCs w:val="24"/>
          <w:lang w:val="en-GB"/>
        </w:rPr>
        <w:t>Principal Notice</w:t>
      </w:r>
      <w:r w:rsidR="005E4F5C" w:rsidRPr="00987BFF">
        <w:rPr>
          <w:sz w:val="24"/>
          <w:szCs w:val="24"/>
          <w:lang w:val="en-GB"/>
        </w:rPr>
        <w:t xml:space="preserve"> </w:t>
      </w:r>
      <w:r w:rsidR="00B52D9F">
        <w:rPr>
          <w:sz w:val="24"/>
          <w:szCs w:val="24"/>
          <w:lang w:val="en-GB"/>
        </w:rPr>
        <w:t xml:space="preserve">the following </w:t>
      </w:r>
      <w:r w:rsidR="008D6968">
        <w:rPr>
          <w:sz w:val="24"/>
          <w:szCs w:val="24"/>
          <w:lang w:val="en-GB"/>
        </w:rPr>
        <w:t xml:space="preserve">four </w:t>
      </w:r>
      <w:r w:rsidR="00022128">
        <w:rPr>
          <w:sz w:val="24"/>
          <w:szCs w:val="24"/>
          <w:lang w:val="en-GB"/>
        </w:rPr>
        <w:t xml:space="preserve">international </w:t>
      </w:r>
      <w:r w:rsidR="00655362">
        <w:rPr>
          <w:sz w:val="24"/>
          <w:szCs w:val="24"/>
          <w:lang w:val="en-GB"/>
        </w:rPr>
        <w:t xml:space="preserve">netball </w:t>
      </w:r>
      <w:r w:rsidR="004358A9" w:rsidRPr="00987BFF">
        <w:rPr>
          <w:sz w:val="24"/>
          <w:szCs w:val="24"/>
          <w:lang w:val="en-GB"/>
        </w:rPr>
        <w:t>match</w:t>
      </w:r>
      <w:r w:rsidR="008D6968">
        <w:rPr>
          <w:sz w:val="24"/>
          <w:szCs w:val="24"/>
          <w:lang w:val="en-GB"/>
        </w:rPr>
        <w:t>es to be played as part of these two tournaments</w:t>
      </w:r>
      <w:r w:rsidR="00B52D9F">
        <w:rPr>
          <w:sz w:val="24"/>
          <w:szCs w:val="24"/>
          <w:lang w:val="en-GB"/>
        </w:rPr>
        <w:t>:</w:t>
      </w:r>
    </w:p>
    <w:p w14:paraId="25EBBE08" w14:textId="204DB8DC" w:rsidR="00B52D9F" w:rsidRPr="00B52D9F" w:rsidRDefault="008D6968" w:rsidP="00B52D9F">
      <w:pPr>
        <w:pStyle w:val="ListParagraph"/>
        <w:numPr>
          <w:ilvl w:val="0"/>
          <w:numId w:val="2"/>
        </w:numPr>
        <w:rPr>
          <w:rFonts w:ascii="Times New Roman" w:hAnsi="Times New Roman" w:cs="Times New Roman"/>
          <w:sz w:val="24"/>
          <w:szCs w:val="24"/>
          <w:lang w:val="en-GB"/>
        </w:rPr>
      </w:pPr>
      <w:r w:rsidRPr="00B52D9F">
        <w:rPr>
          <w:rFonts w:ascii="Times New Roman" w:hAnsi="Times New Roman" w:cs="Times New Roman"/>
          <w:sz w:val="24"/>
          <w:szCs w:val="24"/>
          <w:lang w:val="en-GB"/>
        </w:rPr>
        <w:t>the match t</w:t>
      </w:r>
      <w:r w:rsidR="00137F21" w:rsidRPr="00B52D9F">
        <w:rPr>
          <w:rFonts w:ascii="Times New Roman" w:hAnsi="Times New Roman" w:cs="Times New Roman"/>
          <w:sz w:val="24"/>
          <w:szCs w:val="24"/>
          <w:lang w:val="en-GB"/>
        </w:rPr>
        <w:t xml:space="preserve">o be played </w:t>
      </w:r>
      <w:r w:rsidR="005E4F5C" w:rsidRPr="00B52D9F">
        <w:rPr>
          <w:rFonts w:ascii="Times New Roman" w:hAnsi="Times New Roman" w:cs="Times New Roman"/>
          <w:sz w:val="24"/>
          <w:szCs w:val="24"/>
          <w:lang w:val="en-GB"/>
        </w:rPr>
        <w:t xml:space="preserve">in Australia </w:t>
      </w:r>
      <w:r w:rsidR="00137F21" w:rsidRPr="00B52D9F">
        <w:rPr>
          <w:rFonts w:ascii="Times New Roman" w:hAnsi="Times New Roman" w:cs="Times New Roman"/>
          <w:sz w:val="24"/>
          <w:szCs w:val="24"/>
          <w:lang w:val="en-GB"/>
        </w:rPr>
        <w:t xml:space="preserve">between Australia and </w:t>
      </w:r>
      <w:r w:rsidR="00B42893" w:rsidRPr="00B52D9F">
        <w:rPr>
          <w:rFonts w:ascii="Times New Roman" w:hAnsi="Times New Roman" w:cs="Times New Roman"/>
          <w:sz w:val="24"/>
          <w:szCs w:val="24"/>
          <w:lang w:val="en-GB"/>
        </w:rPr>
        <w:t>South Africa</w:t>
      </w:r>
      <w:r w:rsidR="005E4F5C" w:rsidRPr="00B52D9F">
        <w:rPr>
          <w:rFonts w:ascii="Times New Roman" w:hAnsi="Times New Roman" w:cs="Times New Roman"/>
          <w:sz w:val="24"/>
          <w:szCs w:val="24"/>
          <w:lang w:val="en-GB"/>
        </w:rPr>
        <w:t xml:space="preserve"> </w:t>
      </w:r>
      <w:r w:rsidR="00137F21" w:rsidRPr="00B52D9F">
        <w:rPr>
          <w:rFonts w:ascii="Times New Roman" w:hAnsi="Times New Roman" w:cs="Times New Roman"/>
          <w:sz w:val="24"/>
          <w:szCs w:val="24"/>
          <w:lang w:val="en-GB"/>
        </w:rPr>
        <w:t xml:space="preserve">on </w:t>
      </w:r>
      <w:r w:rsidR="00B42893" w:rsidRPr="00B52D9F">
        <w:rPr>
          <w:rFonts w:ascii="Times New Roman" w:hAnsi="Times New Roman" w:cs="Times New Roman"/>
          <w:sz w:val="24"/>
          <w:szCs w:val="24"/>
          <w:lang w:val="en-GB"/>
        </w:rPr>
        <w:t>30</w:t>
      </w:r>
      <w:r w:rsidR="004358A9" w:rsidRPr="00B52D9F">
        <w:rPr>
          <w:rFonts w:ascii="Times New Roman" w:hAnsi="Times New Roman" w:cs="Times New Roman"/>
          <w:sz w:val="24"/>
          <w:szCs w:val="24"/>
          <w:lang w:val="en-GB"/>
        </w:rPr>
        <w:t xml:space="preserve"> August 201</w:t>
      </w:r>
      <w:r w:rsidR="00B42893" w:rsidRPr="00B52D9F">
        <w:rPr>
          <w:rFonts w:ascii="Times New Roman" w:hAnsi="Times New Roman" w:cs="Times New Roman"/>
          <w:sz w:val="24"/>
          <w:szCs w:val="24"/>
          <w:lang w:val="en-GB"/>
        </w:rPr>
        <w:t>7</w:t>
      </w:r>
      <w:r w:rsidRPr="00B52D9F">
        <w:rPr>
          <w:rFonts w:ascii="Times New Roman" w:hAnsi="Times New Roman" w:cs="Times New Roman"/>
          <w:sz w:val="24"/>
          <w:szCs w:val="24"/>
          <w:lang w:val="en-GB"/>
        </w:rPr>
        <w:t xml:space="preserve">; </w:t>
      </w:r>
    </w:p>
    <w:p w14:paraId="132E7754" w14:textId="77777777" w:rsidR="00B52D9F" w:rsidRPr="00B52D9F" w:rsidRDefault="008D6968" w:rsidP="00B52D9F">
      <w:pPr>
        <w:pStyle w:val="ListParagraph"/>
        <w:numPr>
          <w:ilvl w:val="0"/>
          <w:numId w:val="2"/>
        </w:numPr>
        <w:rPr>
          <w:rFonts w:ascii="Times New Roman" w:hAnsi="Times New Roman" w:cs="Times New Roman"/>
          <w:sz w:val="24"/>
          <w:szCs w:val="24"/>
          <w:lang w:val="en-GB"/>
        </w:rPr>
      </w:pPr>
      <w:r w:rsidRPr="00B52D9F">
        <w:rPr>
          <w:rFonts w:ascii="Times New Roman" w:hAnsi="Times New Roman" w:cs="Times New Roman"/>
          <w:sz w:val="24"/>
          <w:szCs w:val="24"/>
          <w:lang w:val="en-GB"/>
        </w:rPr>
        <w:t xml:space="preserve">the matches to be played </w:t>
      </w:r>
      <w:r w:rsidR="00022128" w:rsidRPr="00B52D9F">
        <w:rPr>
          <w:rFonts w:ascii="Times New Roman" w:hAnsi="Times New Roman" w:cs="Times New Roman"/>
          <w:sz w:val="24"/>
          <w:szCs w:val="24"/>
          <w:lang w:val="en-GB"/>
        </w:rPr>
        <w:t xml:space="preserve">in </w:t>
      </w:r>
      <w:r w:rsidR="00B42893" w:rsidRPr="00B52D9F">
        <w:rPr>
          <w:rFonts w:ascii="Times New Roman" w:hAnsi="Times New Roman" w:cs="Times New Roman"/>
          <w:sz w:val="24"/>
          <w:szCs w:val="24"/>
          <w:lang w:val="en-GB"/>
        </w:rPr>
        <w:t>New Zealand</w:t>
      </w:r>
      <w:r w:rsidR="00022128" w:rsidRPr="00B52D9F">
        <w:rPr>
          <w:rFonts w:ascii="Times New Roman" w:hAnsi="Times New Roman" w:cs="Times New Roman"/>
          <w:sz w:val="24"/>
          <w:szCs w:val="24"/>
          <w:lang w:val="en-GB"/>
        </w:rPr>
        <w:t xml:space="preserve"> between Australia and New </w:t>
      </w:r>
      <w:r w:rsidR="00987BFF" w:rsidRPr="00B52D9F">
        <w:rPr>
          <w:rFonts w:ascii="Times New Roman" w:hAnsi="Times New Roman" w:cs="Times New Roman"/>
          <w:sz w:val="24"/>
          <w:szCs w:val="24"/>
          <w:lang w:val="en-GB"/>
        </w:rPr>
        <w:t xml:space="preserve">Zealand </w:t>
      </w:r>
      <w:r w:rsidR="00B42893" w:rsidRPr="00B52D9F">
        <w:rPr>
          <w:rFonts w:ascii="Times New Roman" w:hAnsi="Times New Roman" w:cs="Times New Roman"/>
          <w:sz w:val="24"/>
          <w:szCs w:val="24"/>
          <w:lang w:val="en-GB"/>
        </w:rPr>
        <w:t>on 3</w:t>
      </w:r>
      <w:r w:rsidR="00022128" w:rsidRPr="00B52D9F">
        <w:rPr>
          <w:rFonts w:ascii="Times New Roman" w:hAnsi="Times New Roman" w:cs="Times New Roman"/>
          <w:sz w:val="24"/>
          <w:szCs w:val="24"/>
          <w:lang w:val="en-GB"/>
        </w:rPr>
        <w:t> </w:t>
      </w:r>
      <w:r w:rsidR="00B42893" w:rsidRPr="00B52D9F">
        <w:rPr>
          <w:rFonts w:ascii="Times New Roman" w:hAnsi="Times New Roman" w:cs="Times New Roman"/>
          <w:sz w:val="24"/>
          <w:szCs w:val="24"/>
          <w:lang w:val="en-GB"/>
        </w:rPr>
        <w:t>September and</w:t>
      </w:r>
      <w:r w:rsidR="00655362" w:rsidRPr="00B52D9F">
        <w:rPr>
          <w:rFonts w:ascii="Times New Roman" w:hAnsi="Times New Roman" w:cs="Times New Roman"/>
          <w:sz w:val="24"/>
          <w:szCs w:val="24"/>
          <w:lang w:val="en-GB"/>
        </w:rPr>
        <w:t xml:space="preserve"> </w:t>
      </w:r>
      <w:r w:rsidR="00B42893" w:rsidRPr="00B52D9F">
        <w:rPr>
          <w:rFonts w:ascii="Times New Roman" w:hAnsi="Times New Roman" w:cs="Times New Roman"/>
          <w:sz w:val="24"/>
          <w:szCs w:val="24"/>
          <w:lang w:val="en-GB"/>
        </w:rPr>
        <w:t>5</w:t>
      </w:r>
      <w:r w:rsidR="00655362" w:rsidRPr="00B52D9F">
        <w:rPr>
          <w:rFonts w:ascii="Times New Roman" w:hAnsi="Times New Roman" w:cs="Times New Roman"/>
          <w:sz w:val="24"/>
          <w:szCs w:val="24"/>
          <w:lang w:val="en-GB"/>
        </w:rPr>
        <w:t> </w:t>
      </w:r>
      <w:r w:rsidR="00712CB9" w:rsidRPr="00B52D9F">
        <w:rPr>
          <w:rFonts w:ascii="Times New Roman" w:hAnsi="Times New Roman" w:cs="Times New Roman"/>
          <w:sz w:val="24"/>
          <w:szCs w:val="24"/>
          <w:lang w:val="en-GB"/>
        </w:rPr>
        <w:t xml:space="preserve">October 2017; and </w:t>
      </w:r>
    </w:p>
    <w:p w14:paraId="7D22391E" w14:textId="60B998D3" w:rsidR="00DB7912" w:rsidRPr="00B52D9F" w:rsidRDefault="00712CB9" w:rsidP="00B52D9F">
      <w:pPr>
        <w:pStyle w:val="ListParagraph"/>
        <w:numPr>
          <w:ilvl w:val="0"/>
          <w:numId w:val="2"/>
        </w:numPr>
        <w:rPr>
          <w:rFonts w:ascii="Times New Roman" w:hAnsi="Times New Roman" w:cs="Times New Roman"/>
          <w:sz w:val="24"/>
          <w:szCs w:val="24"/>
          <w:lang w:val="en-GB"/>
        </w:rPr>
      </w:pPr>
      <w:r w:rsidRPr="00B52D9F">
        <w:rPr>
          <w:rFonts w:ascii="Times New Roman" w:hAnsi="Times New Roman" w:cs="Times New Roman"/>
          <w:sz w:val="24"/>
          <w:szCs w:val="24"/>
          <w:lang w:val="en-GB"/>
        </w:rPr>
        <w:t xml:space="preserve">the match </w:t>
      </w:r>
      <w:r w:rsidR="00B42893" w:rsidRPr="00B52D9F">
        <w:rPr>
          <w:rFonts w:ascii="Times New Roman" w:hAnsi="Times New Roman" w:cs="Times New Roman"/>
          <w:sz w:val="24"/>
          <w:szCs w:val="24"/>
          <w:lang w:val="en-GB"/>
        </w:rPr>
        <w:t>to be played in Australia between Australia and New Zealand on 11</w:t>
      </w:r>
      <w:r w:rsidR="001859A1">
        <w:rPr>
          <w:rFonts w:ascii="Times New Roman" w:hAnsi="Times New Roman" w:cs="Times New Roman"/>
          <w:sz w:val="24"/>
          <w:szCs w:val="24"/>
          <w:lang w:val="en-GB"/>
        </w:rPr>
        <w:t> </w:t>
      </w:r>
      <w:r w:rsidR="00B42893" w:rsidRPr="00B52D9F">
        <w:rPr>
          <w:rFonts w:ascii="Times New Roman" w:hAnsi="Times New Roman" w:cs="Times New Roman"/>
          <w:sz w:val="24"/>
          <w:szCs w:val="24"/>
          <w:lang w:val="en-GB"/>
        </w:rPr>
        <w:t>O</w:t>
      </w:r>
      <w:r w:rsidR="00987BFF" w:rsidRPr="00B52D9F">
        <w:rPr>
          <w:rFonts w:ascii="Times New Roman" w:hAnsi="Times New Roman" w:cs="Times New Roman"/>
          <w:sz w:val="24"/>
          <w:szCs w:val="24"/>
          <w:lang w:val="en-GB"/>
        </w:rPr>
        <w:t>ctober 201</w:t>
      </w:r>
      <w:r w:rsidR="00B42893" w:rsidRPr="00B52D9F">
        <w:rPr>
          <w:rFonts w:ascii="Times New Roman" w:hAnsi="Times New Roman" w:cs="Times New Roman"/>
          <w:sz w:val="24"/>
          <w:szCs w:val="24"/>
          <w:lang w:val="en-GB"/>
        </w:rPr>
        <w:t>7</w:t>
      </w:r>
      <w:r w:rsidR="00B956BB" w:rsidRPr="00B52D9F">
        <w:rPr>
          <w:rFonts w:ascii="Times New Roman" w:hAnsi="Times New Roman" w:cs="Times New Roman"/>
          <w:sz w:val="24"/>
          <w:szCs w:val="24"/>
          <w:lang w:val="en-GB"/>
        </w:rPr>
        <w:t>.</w:t>
      </w:r>
    </w:p>
    <w:p w14:paraId="69DD070C" w14:textId="3AA89E32" w:rsidR="003A0419" w:rsidRDefault="00DB7912" w:rsidP="003A0419">
      <w:r>
        <w:rPr>
          <w:sz w:val="24"/>
          <w:szCs w:val="24"/>
          <w:lang w:val="en-GB"/>
        </w:rPr>
        <w:t>These</w:t>
      </w:r>
      <w:r w:rsidR="003A0419">
        <w:rPr>
          <w:sz w:val="24"/>
          <w:szCs w:val="24"/>
          <w:lang w:val="en-GB"/>
        </w:rPr>
        <w:t xml:space="preserve"> amendment</w:t>
      </w:r>
      <w:r>
        <w:rPr>
          <w:sz w:val="24"/>
          <w:szCs w:val="24"/>
          <w:lang w:val="en-GB"/>
        </w:rPr>
        <w:t>s</w:t>
      </w:r>
      <w:r w:rsidR="003A0419" w:rsidRPr="00E650C3">
        <w:rPr>
          <w:sz w:val="24"/>
          <w:szCs w:val="24"/>
          <w:lang w:val="en-GB"/>
        </w:rPr>
        <w:t xml:space="preserve"> will allow </w:t>
      </w:r>
      <w:r w:rsidR="003A0419">
        <w:rPr>
          <w:sz w:val="24"/>
          <w:szCs w:val="24"/>
          <w:lang w:val="en-GB"/>
        </w:rPr>
        <w:t xml:space="preserve">(but not require) </w:t>
      </w:r>
      <w:r w:rsidR="003A0419" w:rsidRPr="00E650C3">
        <w:rPr>
          <w:sz w:val="24"/>
          <w:szCs w:val="24"/>
          <w:lang w:val="en-GB"/>
        </w:rPr>
        <w:t>the free-to-air broadcaster</w:t>
      </w:r>
      <w:r w:rsidR="003A0419">
        <w:rPr>
          <w:sz w:val="24"/>
          <w:szCs w:val="24"/>
          <w:lang w:val="en-GB"/>
        </w:rPr>
        <w:t xml:space="preserve"> that hold</w:t>
      </w:r>
      <w:r w:rsidR="0099217A">
        <w:rPr>
          <w:sz w:val="24"/>
          <w:szCs w:val="24"/>
          <w:lang w:val="en-GB"/>
        </w:rPr>
        <w:t>s</w:t>
      </w:r>
      <w:r w:rsidR="003A0419" w:rsidRPr="00E650C3">
        <w:rPr>
          <w:sz w:val="24"/>
          <w:szCs w:val="24"/>
          <w:lang w:val="en-GB"/>
        </w:rPr>
        <w:t xml:space="preserve"> the</w:t>
      </w:r>
      <w:r w:rsidR="003A0419">
        <w:rPr>
          <w:sz w:val="24"/>
          <w:szCs w:val="24"/>
          <w:lang w:val="en-GB"/>
        </w:rPr>
        <w:t xml:space="preserve"> free-to-air </w:t>
      </w:r>
      <w:r w:rsidR="003A0419" w:rsidRPr="00E650C3">
        <w:rPr>
          <w:sz w:val="24"/>
          <w:szCs w:val="24"/>
          <w:lang w:val="en-GB"/>
        </w:rPr>
        <w:t>broadcast rights to th</w:t>
      </w:r>
      <w:r>
        <w:rPr>
          <w:sz w:val="24"/>
          <w:szCs w:val="24"/>
          <w:lang w:val="en-GB"/>
        </w:rPr>
        <w:t>ese</w:t>
      </w:r>
      <w:r w:rsidR="003A0419">
        <w:rPr>
          <w:sz w:val="24"/>
          <w:szCs w:val="24"/>
          <w:lang w:val="en-GB"/>
        </w:rPr>
        <w:t xml:space="preserve"> match</w:t>
      </w:r>
      <w:r>
        <w:rPr>
          <w:sz w:val="24"/>
          <w:szCs w:val="24"/>
          <w:lang w:val="en-GB"/>
        </w:rPr>
        <w:t>es</w:t>
      </w:r>
      <w:r w:rsidR="000026B0">
        <w:rPr>
          <w:sz w:val="24"/>
          <w:szCs w:val="24"/>
          <w:lang w:val="en-GB"/>
        </w:rPr>
        <w:t xml:space="preserve"> (</w:t>
      </w:r>
      <w:r w:rsidR="00A66FCC">
        <w:rPr>
          <w:sz w:val="24"/>
          <w:szCs w:val="24"/>
          <w:lang w:val="en-GB"/>
        </w:rPr>
        <w:t xml:space="preserve">the </w:t>
      </w:r>
      <w:r w:rsidR="00CE7DEE">
        <w:rPr>
          <w:sz w:val="24"/>
          <w:szCs w:val="24"/>
          <w:lang w:val="en-GB"/>
        </w:rPr>
        <w:t>Nine</w:t>
      </w:r>
      <w:r w:rsidR="000026B0">
        <w:rPr>
          <w:sz w:val="24"/>
          <w:szCs w:val="24"/>
          <w:lang w:val="en-GB"/>
        </w:rPr>
        <w:t xml:space="preserve"> </w:t>
      </w:r>
      <w:r w:rsidR="00CE7DEE">
        <w:rPr>
          <w:sz w:val="24"/>
          <w:szCs w:val="24"/>
          <w:lang w:val="en-GB"/>
        </w:rPr>
        <w:t xml:space="preserve">Network </w:t>
      </w:r>
      <w:r w:rsidR="00022128">
        <w:rPr>
          <w:sz w:val="24"/>
          <w:szCs w:val="24"/>
          <w:lang w:val="en-GB"/>
        </w:rPr>
        <w:t xml:space="preserve">and its </w:t>
      </w:r>
      <w:r w:rsidR="000026B0">
        <w:rPr>
          <w:sz w:val="24"/>
          <w:szCs w:val="24"/>
          <w:lang w:val="en-GB"/>
        </w:rPr>
        <w:t xml:space="preserve">affiliates) </w:t>
      </w:r>
      <w:r w:rsidR="003A0419" w:rsidRPr="00E650C3">
        <w:rPr>
          <w:sz w:val="24"/>
          <w:szCs w:val="24"/>
          <w:lang w:val="en-GB"/>
        </w:rPr>
        <w:t>to premiere</w:t>
      </w:r>
      <w:r w:rsidR="003A0419">
        <w:rPr>
          <w:sz w:val="24"/>
          <w:szCs w:val="24"/>
          <w:lang w:val="en-GB"/>
        </w:rPr>
        <w:t xml:space="preserve"> coverage of</w:t>
      </w:r>
      <w:r w:rsidR="003A0419" w:rsidRPr="00E650C3">
        <w:rPr>
          <w:sz w:val="24"/>
          <w:szCs w:val="24"/>
          <w:lang w:val="en-GB"/>
        </w:rPr>
        <w:t xml:space="preserve"> </w:t>
      </w:r>
      <w:r w:rsidR="003A0419">
        <w:rPr>
          <w:sz w:val="24"/>
          <w:szCs w:val="24"/>
          <w:lang w:val="en-GB"/>
        </w:rPr>
        <w:t>the</w:t>
      </w:r>
      <w:r w:rsidR="00F16333">
        <w:rPr>
          <w:sz w:val="24"/>
          <w:szCs w:val="24"/>
          <w:lang w:val="en-GB"/>
        </w:rPr>
        <w:t xml:space="preserve"> ‘delisted’</w:t>
      </w:r>
      <w:r w:rsidR="003A0419">
        <w:rPr>
          <w:sz w:val="24"/>
          <w:szCs w:val="24"/>
          <w:lang w:val="en-GB"/>
        </w:rPr>
        <w:t xml:space="preserve"> event</w:t>
      </w:r>
      <w:r>
        <w:rPr>
          <w:sz w:val="24"/>
          <w:szCs w:val="24"/>
          <w:lang w:val="en-GB"/>
        </w:rPr>
        <w:t>s</w:t>
      </w:r>
      <w:r w:rsidR="00F53087">
        <w:rPr>
          <w:sz w:val="24"/>
          <w:szCs w:val="24"/>
          <w:lang w:val="en-GB"/>
        </w:rPr>
        <w:t xml:space="preserve"> on a digital multichannel. </w:t>
      </w:r>
    </w:p>
    <w:p w14:paraId="5F643492" w14:textId="77777777" w:rsidR="003A0419" w:rsidRDefault="003A0419" w:rsidP="003A0419">
      <w:pPr>
        <w:rPr>
          <w:sz w:val="24"/>
          <w:szCs w:val="24"/>
          <w:lang w:val="en-GB"/>
        </w:rPr>
      </w:pPr>
    </w:p>
    <w:p w14:paraId="22419D62" w14:textId="1B491665" w:rsidR="003A0419" w:rsidRDefault="003A0419" w:rsidP="003A0419">
      <w:pPr>
        <w:rPr>
          <w:sz w:val="24"/>
          <w:szCs w:val="24"/>
        </w:rPr>
      </w:pPr>
      <w:r w:rsidRPr="00E650C3">
        <w:rPr>
          <w:sz w:val="24"/>
          <w:szCs w:val="24"/>
        </w:rPr>
        <w:t xml:space="preserve">Removing </w:t>
      </w:r>
      <w:r>
        <w:rPr>
          <w:sz w:val="24"/>
          <w:szCs w:val="24"/>
        </w:rPr>
        <w:t>the</w:t>
      </w:r>
      <w:r w:rsidR="00022128">
        <w:rPr>
          <w:sz w:val="24"/>
          <w:szCs w:val="24"/>
        </w:rPr>
        <w:t>se</w:t>
      </w:r>
      <w:r w:rsidRPr="00E650C3">
        <w:rPr>
          <w:sz w:val="24"/>
          <w:szCs w:val="24"/>
        </w:rPr>
        <w:t xml:space="preserve"> </w:t>
      </w:r>
      <w:r w:rsidR="00A66FCC">
        <w:rPr>
          <w:sz w:val="24"/>
          <w:szCs w:val="24"/>
        </w:rPr>
        <w:t>events</w:t>
      </w:r>
      <w:r w:rsidRPr="00E650C3">
        <w:rPr>
          <w:sz w:val="24"/>
          <w:szCs w:val="24"/>
        </w:rPr>
        <w:t xml:space="preserve"> from the anti-siphoning list will provide for flexibility in the free-to-air television coverage of the</w:t>
      </w:r>
      <w:r w:rsidR="00A66FCC">
        <w:rPr>
          <w:sz w:val="24"/>
          <w:szCs w:val="24"/>
        </w:rPr>
        <w:t xml:space="preserve"> matches in question and thus </w:t>
      </w:r>
      <w:r w:rsidRPr="00E650C3">
        <w:rPr>
          <w:sz w:val="24"/>
          <w:szCs w:val="24"/>
        </w:rPr>
        <w:t>enhance the viewing experience for Australian audiences.</w:t>
      </w:r>
      <w:r w:rsidR="00B90E98">
        <w:rPr>
          <w:sz w:val="24"/>
          <w:szCs w:val="24"/>
        </w:rPr>
        <w:t xml:space="preserve"> </w:t>
      </w:r>
    </w:p>
    <w:p w14:paraId="53D635BF" w14:textId="77777777" w:rsidR="003A0419" w:rsidRDefault="003A0419" w:rsidP="00245E51">
      <w:pPr>
        <w:rPr>
          <w:sz w:val="24"/>
          <w:szCs w:val="24"/>
        </w:rPr>
      </w:pPr>
    </w:p>
    <w:p w14:paraId="0C0B4C9E" w14:textId="77777777" w:rsidR="00022128" w:rsidRPr="00022128" w:rsidRDefault="00022128" w:rsidP="00022128">
      <w:pPr>
        <w:rPr>
          <w:b/>
          <w:sz w:val="24"/>
          <w:szCs w:val="24"/>
        </w:rPr>
      </w:pPr>
      <w:r w:rsidRPr="00022128">
        <w:rPr>
          <w:b/>
          <w:sz w:val="24"/>
          <w:szCs w:val="24"/>
        </w:rPr>
        <w:t>Consultation</w:t>
      </w:r>
    </w:p>
    <w:p w14:paraId="288713CE" w14:textId="77777777" w:rsidR="00022128" w:rsidRPr="0023682E" w:rsidRDefault="00022128" w:rsidP="00022128">
      <w:pPr>
        <w:rPr>
          <w:sz w:val="24"/>
          <w:szCs w:val="24"/>
        </w:rPr>
      </w:pPr>
    </w:p>
    <w:p w14:paraId="1D3521AF" w14:textId="49571F0C" w:rsidR="00202F95" w:rsidRPr="005E4F5C" w:rsidRDefault="004F68B7" w:rsidP="00202F95">
      <w:pPr>
        <w:rPr>
          <w:sz w:val="24"/>
          <w:szCs w:val="24"/>
        </w:rPr>
      </w:pPr>
      <w:r w:rsidRPr="00427C4B">
        <w:rPr>
          <w:sz w:val="24"/>
          <w:szCs w:val="24"/>
        </w:rPr>
        <w:t>The Department of Communications and the Arts</w:t>
      </w:r>
      <w:r>
        <w:rPr>
          <w:sz w:val="24"/>
          <w:szCs w:val="24"/>
        </w:rPr>
        <w:t>,</w:t>
      </w:r>
      <w:r w:rsidRPr="00427C4B">
        <w:rPr>
          <w:sz w:val="24"/>
          <w:szCs w:val="24"/>
        </w:rPr>
        <w:t xml:space="preserve"> </w:t>
      </w:r>
      <w:r>
        <w:rPr>
          <w:sz w:val="24"/>
          <w:szCs w:val="24"/>
        </w:rPr>
        <w:t>on behalf of the Minister for Communications</w:t>
      </w:r>
      <w:bookmarkStart w:id="0" w:name="_GoBack"/>
      <w:bookmarkEnd w:id="0"/>
      <w:r>
        <w:rPr>
          <w:sz w:val="24"/>
          <w:szCs w:val="24"/>
        </w:rPr>
        <w:t xml:space="preserve">, consulted with the </w:t>
      </w:r>
      <w:r w:rsidR="00CE7DEE">
        <w:rPr>
          <w:sz w:val="24"/>
          <w:szCs w:val="24"/>
        </w:rPr>
        <w:t>Nine</w:t>
      </w:r>
      <w:r w:rsidR="00CE7DEE" w:rsidRPr="005E4F5C">
        <w:rPr>
          <w:sz w:val="24"/>
          <w:szCs w:val="24"/>
        </w:rPr>
        <w:t xml:space="preserve"> </w:t>
      </w:r>
      <w:r w:rsidR="00022128" w:rsidRPr="005E4F5C">
        <w:rPr>
          <w:sz w:val="24"/>
          <w:szCs w:val="24"/>
        </w:rPr>
        <w:t xml:space="preserve">Network </w:t>
      </w:r>
      <w:r w:rsidR="00022128">
        <w:rPr>
          <w:sz w:val="24"/>
          <w:szCs w:val="24"/>
        </w:rPr>
        <w:t>and Netball Australia in relation to the</w:t>
      </w:r>
      <w:r w:rsidR="00022128" w:rsidRPr="005E4F5C">
        <w:rPr>
          <w:sz w:val="24"/>
          <w:szCs w:val="24"/>
        </w:rPr>
        <w:t xml:space="preserve"> Notice. </w:t>
      </w:r>
      <w:r>
        <w:rPr>
          <w:sz w:val="24"/>
          <w:szCs w:val="24"/>
        </w:rPr>
        <w:t xml:space="preserve">The </w:t>
      </w:r>
      <w:r w:rsidR="00CE7DEE">
        <w:rPr>
          <w:sz w:val="24"/>
          <w:szCs w:val="24"/>
        </w:rPr>
        <w:t>Nine Network</w:t>
      </w:r>
      <w:r w:rsidR="00022128" w:rsidRPr="005E4F5C">
        <w:rPr>
          <w:sz w:val="24"/>
          <w:szCs w:val="24"/>
        </w:rPr>
        <w:t xml:space="preserve"> holds the free-to-air broadcast rights to the matches affected by this Notice.</w:t>
      </w:r>
    </w:p>
    <w:p w14:paraId="33501AF0" w14:textId="77777777" w:rsidR="001B7869" w:rsidRPr="00530749" w:rsidRDefault="001B7869" w:rsidP="001B7869">
      <w:pPr>
        <w:shd w:val="clear" w:color="auto" w:fill="FFFFFF"/>
        <w:spacing w:before="100" w:beforeAutospacing="1" w:after="100" w:afterAutospacing="1"/>
        <w:rPr>
          <w:sz w:val="24"/>
          <w:szCs w:val="24"/>
          <w:lang w:val="en-US"/>
        </w:rPr>
      </w:pPr>
      <w:r>
        <w:rPr>
          <w:sz w:val="24"/>
          <w:szCs w:val="24"/>
          <w:lang w:val="en-US"/>
        </w:rPr>
        <w:t xml:space="preserve">Further information about the Notice is at </w:t>
      </w:r>
      <w:r>
        <w:rPr>
          <w:b/>
          <w:bCs/>
          <w:sz w:val="24"/>
          <w:szCs w:val="24"/>
          <w:lang w:val="en-US"/>
        </w:rPr>
        <w:t>Attachment 1</w:t>
      </w:r>
      <w:r w:rsidRPr="00530749">
        <w:rPr>
          <w:sz w:val="24"/>
          <w:szCs w:val="24"/>
          <w:lang w:val="en-US"/>
        </w:rPr>
        <w:t>.</w:t>
      </w:r>
    </w:p>
    <w:p w14:paraId="23263CA9" w14:textId="77777777" w:rsidR="001B7869" w:rsidRPr="00530749" w:rsidRDefault="001B7869" w:rsidP="001B7869">
      <w:pPr>
        <w:shd w:val="clear" w:color="auto" w:fill="FFFFFF"/>
        <w:spacing w:before="100" w:beforeAutospacing="1" w:after="100" w:afterAutospacing="1"/>
        <w:rPr>
          <w:sz w:val="24"/>
          <w:szCs w:val="24"/>
        </w:rPr>
      </w:pPr>
      <w:r w:rsidRPr="00530749">
        <w:rPr>
          <w:sz w:val="24"/>
          <w:szCs w:val="24"/>
        </w:rPr>
        <w:lastRenderedPageBreak/>
        <w:t xml:space="preserve">A statement of compatibility with human rights for the purposes of Part 3 of the </w:t>
      </w:r>
      <w:r w:rsidRPr="00530749">
        <w:rPr>
          <w:i/>
          <w:sz w:val="24"/>
          <w:szCs w:val="24"/>
        </w:rPr>
        <w:t>Human Rights (Parliamentary Scrutiny) Act</w:t>
      </w:r>
      <w:r w:rsidRPr="00530749">
        <w:rPr>
          <w:sz w:val="24"/>
          <w:szCs w:val="24"/>
        </w:rPr>
        <w:t xml:space="preserve"> </w:t>
      </w:r>
      <w:r w:rsidRPr="00F26BD6">
        <w:rPr>
          <w:i/>
          <w:sz w:val="24"/>
          <w:szCs w:val="24"/>
        </w:rPr>
        <w:t>2011</w:t>
      </w:r>
      <w:r w:rsidRPr="00530749">
        <w:rPr>
          <w:sz w:val="24"/>
          <w:szCs w:val="24"/>
        </w:rPr>
        <w:t xml:space="preserve"> is set out in </w:t>
      </w:r>
      <w:r w:rsidRPr="00530749">
        <w:rPr>
          <w:b/>
          <w:sz w:val="24"/>
          <w:szCs w:val="24"/>
        </w:rPr>
        <w:t xml:space="preserve">Attachment </w:t>
      </w:r>
      <w:r>
        <w:rPr>
          <w:b/>
          <w:sz w:val="24"/>
          <w:szCs w:val="24"/>
        </w:rPr>
        <w:t>2</w:t>
      </w:r>
      <w:r w:rsidRPr="00530749">
        <w:rPr>
          <w:sz w:val="24"/>
          <w:szCs w:val="24"/>
        </w:rPr>
        <w:t>.</w:t>
      </w:r>
    </w:p>
    <w:p w14:paraId="772C5D7E" w14:textId="77777777" w:rsidR="001B7869" w:rsidRDefault="001B7869" w:rsidP="00245E51">
      <w:pPr>
        <w:rPr>
          <w:sz w:val="24"/>
          <w:szCs w:val="24"/>
        </w:rPr>
      </w:pPr>
    </w:p>
    <w:p w14:paraId="18895534" w14:textId="77777777" w:rsidR="001B7869" w:rsidRDefault="001B7869" w:rsidP="001B7869">
      <w:pPr>
        <w:keepNext/>
        <w:ind w:right="91"/>
        <w:jc w:val="right"/>
        <w:rPr>
          <w:b/>
          <w:sz w:val="24"/>
          <w:szCs w:val="24"/>
        </w:rPr>
      </w:pPr>
    </w:p>
    <w:p w14:paraId="12564279" w14:textId="77777777" w:rsidR="001B7869" w:rsidRDefault="001B7869">
      <w:pPr>
        <w:spacing w:after="200" w:line="276" w:lineRule="auto"/>
        <w:rPr>
          <w:b/>
          <w:sz w:val="24"/>
          <w:szCs w:val="24"/>
        </w:rPr>
      </w:pPr>
      <w:r>
        <w:rPr>
          <w:b/>
          <w:sz w:val="24"/>
          <w:szCs w:val="24"/>
        </w:rPr>
        <w:br w:type="page"/>
      </w:r>
    </w:p>
    <w:p w14:paraId="64B86180" w14:textId="679676BE" w:rsidR="001B7869" w:rsidRDefault="001B7869" w:rsidP="001B7869">
      <w:pPr>
        <w:keepNext/>
        <w:ind w:right="91"/>
        <w:jc w:val="right"/>
        <w:rPr>
          <w:b/>
          <w:sz w:val="24"/>
          <w:szCs w:val="24"/>
        </w:rPr>
      </w:pPr>
      <w:r>
        <w:rPr>
          <w:b/>
          <w:sz w:val="24"/>
          <w:szCs w:val="24"/>
        </w:rPr>
        <w:lastRenderedPageBreak/>
        <w:t>Attachment 1</w:t>
      </w:r>
    </w:p>
    <w:p w14:paraId="39C476CD" w14:textId="77777777" w:rsidR="001B7869" w:rsidRDefault="001B7869" w:rsidP="00245E51">
      <w:pPr>
        <w:keepNext/>
        <w:ind w:right="91"/>
        <w:rPr>
          <w:b/>
          <w:sz w:val="24"/>
          <w:szCs w:val="24"/>
        </w:rPr>
      </w:pPr>
    </w:p>
    <w:p w14:paraId="6339401F" w14:textId="77777777" w:rsidR="00245E51" w:rsidRPr="00022128" w:rsidRDefault="00245E51" w:rsidP="00245E51">
      <w:pPr>
        <w:keepNext/>
        <w:ind w:right="91"/>
        <w:rPr>
          <w:b/>
          <w:sz w:val="24"/>
          <w:szCs w:val="24"/>
        </w:rPr>
      </w:pPr>
      <w:r w:rsidRPr="00022128">
        <w:rPr>
          <w:b/>
          <w:sz w:val="24"/>
          <w:szCs w:val="24"/>
        </w:rPr>
        <w:t>Notes on Clauses</w:t>
      </w:r>
    </w:p>
    <w:p w14:paraId="265DD4E8" w14:textId="77777777" w:rsidR="00245E51" w:rsidRPr="0023682E" w:rsidRDefault="00245E51" w:rsidP="00245E51">
      <w:pPr>
        <w:keepNext/>
        <w:ind w:right="91"/>
        <w:rPr>
          <w:sz w:val="24"/>
          <w:szCs w:val="24"/>
        </w:rPr>
      </w:pPr>
    </w:p>
    <w:p w14:paraId="78BD947B" w14:textId="0FB8AC6E" w:rsidR="00245E51" w:rsidRPr="0023682E" w:rsidRDefault="00245E51" w:rsidP="00245E51">
      <w:pPr>
        <w:ind w:right="91"/>
        <w:rPr>
          <w:sz w:val="24"/>
          <w:szCs w:val="24"/>
        </w:rPr>
      </w:pPr>
      <w:r>
        <w:rPr>
          <w:sz w:val="24"/>
          <w:szCs w:val="24"/>
          <w:u w:val="single"/>
        </w:rPr>
        <w:t>Section</w:t>
      </w:r>
      <w:r w:rsidRPr="0023682E">
        <w:rPr>
          <w:sz w:val="24"/>
          <w:szCs w:val="24"/>
          <w:u w:val="single"/>
        </w:rPr>
        <w:t xml:space="preserve"> 1</w:t>
      </w:r>
      <w:r w:rsidRPr="0023682E">
        <w:rPr>
          <w:sz w:val="24"/>
          <w:szCs w:val="24"/>
        </w:rPr>
        <w:t xml:space="preserve"> provides that the name of the Notice is the </w:t>
      </w:r>
      <w:r w:rsidRPr="001B7869">
        <w:rPr>
          <w:i/>
          <w:iCs/>
          <w:sz w:val="24"/>
          <w:szCs w:val="24"/>
        </w:rPr>
        <w:t xml:space="preserve">Broadcasting Services (Events) Notice (No. 1) 2010 (Amendment No. </w:t>
      </w:r>
      <w:r w:rsidR="00D46542" w:rsidRPr="001B7869">
        <w:rPr>
          <w:i/>
          <w:iCs/>
          <w:sz w:val="24"/>
          <w:szCs w:val="24"/>
        </w:rPr>
        <w:t>7</w:t>
      </w:r>
      <w:r w:rsidRPr="001B7869">
        <w:rPr>
          <w:i/>
          <w:iCs/>
          <w:sz w:val="24"/>
          <w:szCs w:val="24"/>
        </w:rPr>
        <w:t xml:space="preserve"> of 201</w:t>
      </w:r>
      <w:r w:rsidR="00D46542" w:rsidRPr="001B7869">
        <w:rPr>
          <w:i/>
          <w:iCs/>
          <w:sz w:val="24"/>
          <w:szCs w:val="24"/>
        </w:rPr>
        <w:t>7</w:t>
      </w:r>
      <w:r w:rsidRPr="001B7869">
        <w:rPr>
          <w:i/>
          <w:iCs/>
          <w:sz w:val="24"/>
          <w:szCs w:val="24"/>
        </w:rPr>
        <w:t>)</w:t>
      </w:r>
      <w:r w:rsidRPr="0023682E">
        <w:rPr>
          <w:iCs/>
          <w:sz w:val="24"/>
          <w:szCs w:val="24"/>
        </w:rPr>
        <w:t>.</w:t>
      </w:r>
    </w:p>
    <w:p w14:paraId="1BF62879" w14:textId="77777777" w:rsidR="00245E51" w:rsidRPr="0023682E" w:rsidRDefault="00245E51" w:rsidP="00245E51">
      <w:pPr>
        <w:ind w:right="91"/>
        <w:rPr>
          <w:sz w:val="24"/>
          <w:szCs w:val="24"/>
        </w:rPr>
      </w:pPr>
    </w:p>
    <w:p w14:paraId="4D7B721D" w14:textId="0DA08633" w:rsidR="00245E51" w:rsidRPr="0023682E" w:rsidRDefault="00245E51" w:rsidP="00245E51">
      <w:pPr>
        <w:rPr>
          <w:sz w:val="24"/>
          <w:szCs w:val="24"/>
        </w:rPr>
      </w:pPr>
      <w:r>
        <w:rPr>
          <w:sz w:val="24"/>
          <w:szCs w:val="24"/>
          <w:u w:val="single"/>
        </w:rPr>
        <w:t>Section</w:t>
      </w:r>
      <w:r w:rsidRPr="0023682E">
        <w:rPr>
          <w:sz w:val="24"/>
          <w:szCs w:val="24"/>
          <w:u w:val="single"/>
        </w:rPr>
        <w:t xml:space="preserve"> 2</w:t>
      </w:r>
      <w:r w:rsidRPr="0023682E">
        <w:rPr>
          <w:sz w:val="24"/>
          <w:szCs w:val="24"/>
        </w:rPr>
        <w:t xml:space="preserve"> provides that the Notice will commence on the day it is registered on the Federal Register of </w:t>
      </w:r>
      <w:r w:rsidR="00022128">
        <w:rPr>
          <w:sz w:val="24"/>
          <w:szCs w:val="24"/>
        </w:rPr>
        <w:t>Legislation</w:t>
      </w:r>
      <w:r w:rsidRPr="0023682E">
        <w:rPr>
          <w:sz w:val="24"/>
          <w:szCs w:val="24"/>
        </w:rPr>
        <w:t>.</w:t>
      </w:r>
    </w:p>
    <w:p w14:paraId="13D5994E" w14:textId="77777777" w:rsidR="00245E51" w:rsidRPr="0023682E" w:rsidRDefault="00245E51" w:rsidP="00245E51">
      <w:pPr>
        <w:ind w:right="91"/>
        <w:rPr>
          <w:sz w:val="24"/>
          <w:szCs w:val="24"/>
        </w:rPr>
      </w:pPr>
    </w:p>
    <w:p w14:paraId="4D20F66D" w14:textId="580EA81D" w:rsidR="001F10CE" w:rsidRDefault="001F10CE" w:rsidP="00245E51">
      <w:pPr>
        <w:ind w:right="91"/>
        <w:rPr>
          <w:sz w:val="24"/>
          <w:szCs w:val="24"/>
        </w:rPr>
      </w:pPr>
      <w:r>
        <w:rPr>
          <w:sz w:val="24"/>
          <w:szCs w:val="24"/>
          <w:u w:val="single"/>
        </w:rPr>
        <w:t>Section</w:t>
      </w:r>
      <w:r w:rsidRPr="0023682E">
        <w:rPr>
          <w:sz w:val="24"/>
          <w:szCs w:val="24"/>
          <w:u w:val="single"/>
        </w:rPr>
        <w:t xml:space="preserve"> </w:t>
      </w:r>
      <w:r w:rsidR="00D817D8">
        <w:rPr>
          <w:sz w:val="24"/>
          <w:szCs w:val="24"/>
          <w:u w:val="single"/>
        </w:rPr>
        <w:t>3</w:t>
      </w:r>
      <w:r w:rsidRPr="00D060D7">
        <w:rPr>
          <w:sz w:val="24"/>
          <w:szCs w:val="24"/>
        </w:rPr>
        <w:t xml:space="preserve"> </w:t>
      </w:r>
      <w:r>
        <w:rPr>
          <w:sz w:val="24"/>
          <w:szCs w:val="24"/>
        </w:rPr>
        <w:t xml:space="preserve">provides that </w:t>
      </w:r>
      <w:r w:rsidR="001D0752">
        <w:rPr>
          <w:sz w:val="24"/>
          <w:szCs w:val="24"/>
        </w:rPr>
        <w:t xml:space="preserve">the </w:t>
      </w:r>
      <w:r>
        <w:rPr>
          <w:sz w:val="24"/>
          <w:szCs w:val="24"/>
        </w:rPr>
        <w:t>Notice is made under s</w:t>
      </w:r>
      <w:r w:rsidRPr="001F10CE">
        <w:rPr>
          <w:sz w:val="24"/>
          <w:szCs w:val="24"/>
        </w:rPr>
        <w:t xml:space="preserve">ubsection 115(2) of the BSA. </w:t>
      </w:r>
    </w:p>
    <w:p w14:paraId="6A2AF346" w14:textId="77777777" w:rsidR="001F10CE" w:rsidRDefault="001F10CE" w:rsidP="00245E51">
      <w:pPr>
        <w:ind w:right="91"/>
        <w:rPr>
          <w:sz w:val="24"/>
          <w:szCs w:val="24"/>
          <w:u w:val="single"/>
        </w:rPr>
      </w:pPr>
    </w:p>
    <w:p w14:paraId="046705DA" w14:textId="4E24FF04" w:rsidR="00245E51" w:rsidRPr="0023682E" w:rsidRDefault="00245E51" w:rsidP="00245E51">
      <w:pPr>
        <w:ind w:right="91"/>
        <w:rPr>
          <w:sz w:val="24"/>
          <w:szCs w:val="24"/>
        </w:rPr>
      </w:pPr>
      <w:r>
        <w:rPr>
          <w:sz w:val="24"/>
          <w:szCs w:val="24"/>
          <w:u w:val="single"/>
        </w:rPr>
        <w:t>Section</w:t>
      </w:r>
      <w:r w:rsidRPr="0023682E">
        <w:rPr>
          <w:sz w:val="24"/>
          <w:szCs w:val="24"/>
          <w:u w:val="single"/>
        </w:rPr>
        <w:t xml:space="preserve"> </w:t>
      </w:r>
      <w:r w:rsidR="00D817D8">
        <w:rPr>
          <w:sz w:val="24"/>
          <w:szCs w:val="24"/>
          <w:u w:val="single"/>
        </w:rPr>
        <w:t>4</w:t>
      </w:r>
      <w:r w:rsidRPr="0023682E">
        <w:rPr>
          <w:sz w:val="24"/>
          <w:szCs w:val="24"/>
        </w:rPr>
        <w:t xml:space="preserve"> </w:t>
      </w:r>
      <w:r>
        <w:rPr>
          <w:sz w:val="24"/>
          <w:szCs w:val="24"/>
        </w:rPr>
        <w:t>provides that the</w:t>
      </w:r>
      <w:r w:rsidR="00537875">
        <w:rPr>
          <w:sz w:val="24"/>
          <w:szCs w:val="24"/>
        </w:rPr>
        <w:t xml:space="preserve"> Principal Notice </w:t>
      </w:r>
      <w:r>
        <w:rPr>
          <w:iCs/>
          <w:sz w:val="24"/>
          <w:szCs w:val="24"/>
        </w:rPr>
        <w:t>is amen</w:t>
      </w:r>
      <w:r w:rsidR="00537875">
        <w:rPr>
          <w:iCs/>
          <w:sz w:val="24"/>
          <w:szCs w:val="24"/>
        </w:rPr>
        <w:t xml:space="preserve">ded in accordance with the item contained in </w:t>
      </w:r>
      <w:r>
        <w:rPr>
          <w:iCs/>
          <w:sz w:val="24"/>
          <w:szCs w:val="24"/>
        </w:rPr>
        <w:t>Schedule</w:t>
      </w:r>
      <w:r w:rsidR="00537875">
        <w:rPr>
          <w:iCs/>
          <w:sz w:val="24"/>
          <w:szCs w:val="24"/>
        </w:rPr>
        <w:t xml:space="preserve"> 1 to the Notice</w:t>
      </w:r>
      <w:r>
        <w:rPr>
          <w:iCs/>
          <w:sz w:val="24"/>
          <w:szCs w:val="24"/>
        </w:rPr>
        <w:t>.</w:t>
      </w:r>
    </w:p>
    <w:p w14:paraId="1E20D1D7" w14:textId="77777777" w:rsidR="001B7869" w:rsidRDefault="001B7869" w:rsidP="00245E51">
      <w:pPr>
        <w:ind w:right="91"/>
        <w:rPr>
          <w:sz w:val="24"/>
          <w:szCs w:val="24"/>
          <w:u w:val="single"/>
        </w:rPr>
      </w:pPr>
    </w:p>
    <w:p w14:paraId="776B7129" w14:textId="6C1EE89D" w:rsidR="00245E51" w:rsidRPr="00537875" w:rsidRDefault="00245E51" w:rsidP="00245E51">
      <w:pPr>
        <w:ind w:right="91"/>
        <w:rPr>
          <w:sz w:val="24"/>
          <w:szCs w:val="24"/>
          <w:u w:val="single"/>
        </w:rPr>
      </w:pPr>
      <w:r w:rsidRPr="00537875">
        <w:rPr>
          <w:sz w:val="24"/>
          <w:szCs w:val="24"/>
          <w:u w:val="single"/>
        </w:rPr>
        <w:t>Schedule</w:t>
      </w:r>
      <w:r w:rsidR="00F57517" w:rsidRPr="00537875">
        <w:rPr>
          <w:sz w:val="24"/>
          <w:szCs w:val="24"/>
          <w:u w:val="single"/>
        </w:rPr>
        <w:t xml:space="preserve"> 1</w:t>
      </w:r>
      <w:r w:rsidRPr="00537875">
        <w:rPr>
          <w:sz w:val="24"/>
          <w:szCs w:val="24"/>
          <w:u w:val="single"/>
        </w:rPr>
        <w:t xml:space="preserve"> - Amendments</w:t>
      </w:r>
    </w:p>
    <w:p w14:paraId="6FE11B04" w14:textId="77777777" w:rsidR="00245E51" w:rsidRDefault="00245E51" w:rsidP="00245E51">
      <w:pPr>
        <w:rPr>
          <w:sz w:val="24"/>
          <w:szCs w:val="24"/>
        </w:rPr>
      </w:pPr>
    </w:p>
    <w:p w14:paraId="5F644B41" w14:textId="10BE5FB3" w:rsidR="001D0752" w:rsidRPr="001D0752" w:rsidRDefault="005E4F5C" w:rsidP="00F9497F">
      <w:pPr>
        <w:rPr>
          <w:sz w:val="24"/>
          <w:szCs w:val="24"/>
        </w:rPr>
      </w:pPr>
      <w:r w:rsidRPr="001B7869">
        <w:rPr>
          <w:sz w:val="24"/>
          <w:szCs w:val="24"/>
        </w:rPr>
        <w:t>Item 1</w:t>
      </w:r>
      <w:r w:rsidRPr="005E4F5C">
        <w:rPr>
          <w:sz w:val="24"/>
          <w:szCs w:val="24"/>
        </w:rPr>
        <w:t xml:space="preserve"> </w:t>
      </w:r>
      <w:r w:rsidR="00537875">
        <w:rPr>
          <w:sz w:val="24"/>
          <w:szCs w:val="24"/>
        </w:rPr>
        <w:t>of Schedule 1 of the Notice repeals clause 10.1 of the Schedule to the Principal Notice and substitutes it with a new clause 10.1.</w:t>
      </w:r>
      <w:r w:rsidR="00D817D8">
        <w:rPr>
          <w:sz w:val="24"/>
          <w:szCs w:val="24"/>
        </w:rPr>
        <w:t xml:space="preserve"> </w:t>
      </w:r>
      <w:r w:rsidR="001D0752" w:rsidRPr="001D0752">
        <w:rPr>
          <w:sz w:val="24"/>
          <w:szCs w:val="24"/>
          <w:lang w:val="en-GB"/>
        </w:rPr>
        <w:t>Clause 10.1 of the Schedule to the Principal Notice specifies that international netball matches involving the senior Australian representative team played in Australia or New Zealand are included in the anti-siphoning list.</w:t>
      </w:r>
    </w:p>
    <w:p w14:paraId="434021BF" w14:textId="77777777" w:rsidR="001D0752" w:rsidRDefault="001D0752" w:rsidP="00F9497F">
      <w:pPr>
        <w:rPr>
          <w:sz w:val="24"/>
          <w:szCs w:val="24"/>
        </w:rPr>
      </w:pPr>
    </w:p>
    <w:p w14:paraId="1451AC26" w14:textId="5BD8164B" w:rsidR="00B52D9F" w:rsidRDefault="005E4F5C" w:rsidP="00F9497F">
      <w:pPr>
        <w:rPr>
          <w:sz w:val="24"/>
          <w:szCs w:val="24"/>
        </w:rPr>
      </w:pPr>
      <w:r w:rsidRPr="005E4F5C">
        <w:rPr>
          <w:sz w:val="24"/>
          <w:szCs w:val="24"/>
        </w:rPr>
        <w:t xml:space="preserve">The </w:t>
      </w:r>
      <w:r w:rsidR="00537875">
        <w:rPr>
          <w:sz w:val="24"/>
          <w:szCs w:val="24"/>
        </w:rPr>
        <w:t xml:space="preserve">effect of the </w:t>
      </w:r>
      <w:r w:rsidRPr="005E4F5C">
        <w:rPr>
          <w:sz w:val="24"/>
          <w:szCs w:val="24"/>
        </w:rPr>
        <w:t xml:space="preserve">amendment </w:t>
      </w:r>
      <w:r w:rsidR="00537875">
        <w:rPr>
          <w:sz w:val="24"/>
          <w:szCs w:val="24"/>
        </w:rPr>
        <w:t xml:space="preserve">is that the </w:t>
      </w:r>
      <w:r w:rsidR="00B52D9F">
        <w:rPr>
          <w:sz w:val="24"/>
          <w:szCs w:val="24"/>
        </w:rPr>
        <w:t xml:space="preserve">following four </w:t>
      </w:r>
      <w:r w:rsidR="00993A88">
        <w:rPr>
          <w:sz w:val="24"/>
          <w:szCs w:val="24"/>
        </w:rPr>
        <w:t xml:space="preserve">international netball </w:t>
      </w:r>
      <w:r w:rsidR="004358A9">
        <w:rPr>
          <w:sz w:val="24"/>
          <w:szCs w:val="24"/>
          <w:lang w:val="en-GB"/>
        </w:rPr>
        <w:t>match</w:t>
      </w:r>
      <w:r w:rsidR="00987BFF">
        <w:rPr>
          <w:sz w:val="24"/>
          <w:szCs w:val="24"/>
          <w:lang w:val="en-GB"/>
        </w:rPr>
        <w:t>es</w:t>
      </w:r>
      <w:r w:rsidR="00B52D9F">
        <w:rPr>
          <w:sz w:val="24"/>
          <w:szCs w:val="24"/>
          <w:lang w:val="en-GB"/>
        </w:rPr>
        <w:t xml:space="preserve"> </w:t>
      </w:r>
      <w:r w:rsidR="001859A1">
        <w:rPr>
          <w:sz w:val="24"/>
          <w:szCs w:val="24"/>
        </w:rPr>
        <w:t xml:space="preserve">will be </w:t>
      </w:r>
      <w:r w:rsidR="00B52D9F">
        <w:rPr>
          <w:sz w:val="24"/>
          <w:szCs w:val="24"/>
        </w:rPr>
        <w:t>excluded from the anti-siphoning list:</w:t>
      </w:r>
    </w:p>
    <w:p w14:paraId="095B28AE" w14:textId="2E4EEFCB" w:rsidR="00B52D9F" w:rsidRPr="00597883" w:rsidRDefault="00B52D9F" w:rsidP="00597883">
      <w:pPr>
        <w:pStyle w:val="ListParagraph"/>
        <w:numPr>
          <w:ilvl w:val="0"/>
          <w:numId w:val="2"/>
        </w:numPr>
        <w:rPr>
          <w:rFonts w:ascii="Times New Roman" w:hAnsi="Times New Roman" w:cs="Times New Roman"/>
          <w:sz w:val="24"/>
          <w:szCs w:val="24"/>
        </w:rPr>
      </w:pPr>
      <w:r w:rsidRPr="00597883">
        <w:rPr>
          <w:rFonts w:ascii="Times New Roman" w:hAnsi="Times New Roman" w:cs="Times New Roman"/>
          <w:sz w:val="24"/>
          <w:szCs w:val="24"/>
          <w:lang w:val="en-GB"/>
        </w:rPr>
        <w:t xml:space="preserve">the match </w:t>
      </w:r>
      <w:r w:rsidR="004358A9" w:rsidRPr="00597883">
        <w:rPr>
          <w:rFonts w:ascii="Times New Roman" w:hAnsi="Times New Roman" w:cs="Times New Roman"/>
          <w:sz w:val="24"/>
          <w:szCs w:val="24"/>
          <w:lang w:val="en-GB"/>
        </w:rPr>
        <w:t xml:space="preserve">to be played in </w:t>
      </w:r>
      <w:r w:rsidR="00D46542" w:rsidRPr="00597883">
        <w:rPr>
          <w:rFonts w:ascii="Times New Roman" w:hAnsi="Times New Roman" w:cs="Times New Roman"/>
          <w:sz w:val="24"/>
          <w:szCs w:val="24"/>
          <w:lang w:val="en-GB"/>
        </w:rPr>
        <w:t xml:space="preserve">Australia between Australia and South Africa on 30 </w:t>
      </w:r>
      <w:r w:rsidR="00DE3317">
        <w:rPr>
          <w:rFonts w:ascii="Times New Roman" w:hAnsi="Times New Roman" w:cs="Times New Roman"/>
          <w:sz w:val="24"/>
          <w:szCs w:val="24"/>
          <w:lang w:val="en-GB"/>
        </w:rPr>
        <w:t> </w:t>
      </w:r>
      <w:r w:rsidR="00D46542" w:rsidRPr="00597883">
        <w:rPr>
          <w:rFonts w:ascii="Times New Roman" w:hAnsi="Times New Roman" w:cs="Times New Roman"/>
          <w:sz w:val="24"/>
          <w:szCs w:val="24"/>
          <w:lang w:val="en-GB"/>
        </w:rPr>
        <w:t>August 2017</w:t>
      </w:r>
      <w:r w:rsidRPr="00597883">
        <w:rPr>
          <w:rFonts w:ascii="Times New Roman" w:hAnsi="Times New Roman" w:cs="Times New Roman"/>
          <w:sz w:val="24"/>
          <w:szCs w:val="24"/>
          <w:lang w:val="en-GB"/>
        </w:rPr>
        <w:t>;</w:t>
      </w:r>
    </w:p>
    <w:p w14:paraId="7C07EB74" w14:textId="5835B34B" w:rsidR="00B52D9F" w:rsidRPr="00597883" w:rsidRDefault="00B52D9F" w:rsidP="00597883">
      <w:pPr>
        <w:pStyle w:val="ListParagraph"/>
        <w:numPr>
          <w:ilvl w:val="0"/>
          <w:numId w:val="2"/>
        </w:numPr>
        <w:rPr>
          <w:rFonts w:ascii="Times New Roman" w:hAnsi="Times New Roman" w:cs="Times New Roman"/>
          <w:sz w:val="24"/>
          <w:szCs w:val="24"/>
        </w:rPr>
      </w:pPr>
      <w:r w:rsidRPr="00597883">
        <w:rPr>
          <w:rFonts w:ascii="Times New Roman" w:hAnsi="Times New Roman" w:cs="Times New Roman"/>
          <w:sz w:val="24"/>
          <w:szCs w:val="24"/>
          <w:lang w:val="en-GB"/>
        </w:rPr>
        <w:t xml:space="preserve">the matches to be played </w:t>
      </w:r>
      <w:r w:rsidR="00D46542" w:rsidRPr="00597883">
        <w:rPr>
          <w:rFonts w:ascii="Times New Roman" w:hAnsi="Times New Roman" w:cs="Times New Roman"/>
          <w:sz w:val="24"/>
          <w:szCs w:val="24"/>
          <w:lang w:val="en-GB"/>
        </w:rPr>
        <w:t xml:space="preserve"> in New Zealand between Australia and New Zealand on 3 September 2017 and 5 October 2017</w:t>
      </w:r>
      <w:r w:rsidRPr="00597883">
        <w:rPr>
          <w:rFonts w:ascii="Times New Roman" w:hAnsi="Times New Roman" w:cs="Times New Roman"/>
          <w:sz w:val="24"/>
          <w:szCs w:val="24"/>
          <w:lang w:val="en-GB"/>
        </w:rPr>
        <w:t xml:space="preserve">; and </w:t>
      </w:r>
    </w:p>
    <w:p w14:paraId="78CEC21F" w14:textId="067C4CFD" w:rsidR="001B7869" w:rsidRPr="00597883" w:rsidRDefault="00B52D9F" w:rsidP="00597883">
      <w:pPr>
        <w:pStyle w:val="ListParagraph"/>
        <w:numPr>
          <w:ilvl w:val="0"/>
          <w:numId w:val="2"/>
        </w:numPr>
        <w:rPr>
          <w:rFonts w:ascii="Times New Roman" w:hAnsi="Times New Roman" w:cs="Times New Roman"/>
          <w:sz w:val="24"/>
          <w:szCs w:val="24"/>
        </w:rPr>
      </w:pPr>
      <w:r w:rsidRPr="00597883">
        <w:rPr>
          <w:rFonts w:ascii="Times New Roman" w:hAnsi="Times New Roman" w:cs="Times New Roman"/>
          <w:sz w:val="24"/>
          <w:szCs w:val="24"/>
          <w:lang w:val="en-GB"/>
        </w:rPr>
        <w:t xml:space="preserve">the match to be played </w:t>
      </w:r>
      <w:r w:rsidR="00D46542" w:rsidRPr="00597883">
        <w:rPr>
          <w:rFonts w:ascii="Times New Roman" w:hAnsi="Times New Roman" w:cs="Times New Roman"/>
          <w:sz w:val="24"/>
          <w:szCs w:val="24"/>
          <w:lang w:val="en-GB"/>
        </w:rPr>
        <w:t>in Australia between Australia and New Zealand on 11 October 2017</w:t>
      </w:r>
      <w:r w:rsidR="00537875" w:rsidRPr="00597883">
        <w:rPr>
          <w:rFonts w:ascii="Times New Roman" w:hAnsi="Times New Roman" w:cs="Times New Roman"/>
          <w:sz w:val="24"/>
          <w:szCs w:val="24"/>
        </w:rPr>
        <w:t xml:space="preserve">. </w:t>
      </w:r>
    </w:p>
    <w:p w14:paraId="1B003AD1" w14:textId="77777777" w:rsidR="001B7869" w:rsidRDefault="001B7869" w:rsidP="00F9497F">
      <w:pPr>
        <w:rPr>
          <w:sz w:val="24"/>
          <w:szCs w:val="24"/>
        </w:rPr>
      </w:pPr>
    </w:p>
    <w:p w14:paraId="39C339D1" w14:textId="2EFA1F77" w:rsidR="00022128" w:rsidRPr="00F9497F" w:rsidRDefault="00537875" w:rsidP="00F9497F">
      <w:pPr>
        <w:rPr>
          <w:sz w:val="24"/>
          <w:szCs w:val="24"/>
        </w:rPr>
      </w:pPr>
      <w:r>
        <w:rPr>
          <w:sz w:val="24"/>
          <w:szCs w:val="24"/>
        </w:rPr>
        <w:t xml:space="preserve">All other international netball matches </w:t>
      </w:r>
      <w:r w:rsidRPr="005E4F5C">
        <w:rPr>
          <w:sz w:val="24"/>
          <w:szCs w:val="24"/>
        </w:rPr>
        <w:t>involving the senior Australian representative team played in Australia or New Zealand</w:t>
      </w:r>
      <w:r>
        <w:rPr>
          <w:sz w:val="24"/>
          <w:szCs w:val="24"/>
        </w:rPr>
        <w:t xml:space="preserve"> will continue to be specified in clause 10.1 of the </w:t>
      </w:r>
      <w:r w:rsidR="00C62523">
        <w:rPr>
          <w:sz w:val="24"/>
          <w:szCs w:val="24"/>
        </w:rPr>
        <w:t>Schedule</w:t>
      </w:r>
      <w:r>
        <w:rPr>
          <w:sz w:val="24"/>
          <w:szCs w:val="24"/>
        </w:rPr>
        <w:t xml:space="preserve"> to the Principal Notice.</w:t>
      </w:r>
      <w:r w:rsidR="00022128">
        <w:rPr>
          <w:sz w:val="24"/>
          <w:szCs w:val="24"/>
          <w:u w:val="single"/>
        </w:rPr>
        <w:br w:type="page"/>
      </w:r>
    </w:p>
    <w:p w14:paraId="72DD300D" w14:textId="53C99F45" w:rsidR="001B7869" w:rsidRDefault="001B7869" w:rsidP="001B7869">
      <w:pPr>
        <w:jc w:val="right"/>
        <w:rPr>
          <w:b/>
          <w:sz w:val="24"/>
          <w:szCs w:val="24"/>
        </w:rPr>
      </w:pPr>
      <w:r>
        <w:rPr>
          <w:b/>
          <w:sz w:val="24"/>
          <w:szCs w:val="24"/>
        </w:rPr>
        <w:lastRenderedPageBreak/>
        <w:t>Attachment 2</w:t>
      </w:r>
    </w:p>
    <w:p w14:paraId="29C21B32" w14:textId="77777777" w:rsidR="001B7869" w:rsidRDefault="001B7869" w:rsidP="00022128">
      <w:pPr>
        <w:jc w:val="center"/>
        <w:rPr>
          <w:b/>
          <w:sz w:val="24"/>
          <w:szCs w:val="24"/>
        </w:rPr>
      </w:pPr>
    </w:p>
    <w:p w14:paraId="0369762E" w14:textId="77777777" w:rsidR="00022128" w:rsidRDefault="00245E51" w:rsidP="00022128">
      <w:pPr>
        <w:jc w:val="center"/>
        <w:rPr>
          <w:sz w:val="24"/>
          <w:szCs w:val="24"/>
          <w:u w:val="single"/>
        </w:rPr>
      </w:pPr>
      <w:r w:rsidRPr="00022128">
        <w:rPr>
          <w:b/>
          <w:sz w:val="24"/>
          <w:szCs w:val="24"/>
        </w:rPr>
        <w:t>Statement of Compatibility with Human Rights</w:t>
      </w:r>
    </w:p>
    <w:p w14:paraId="6E155C73" w14:textId="77777777" w:rsidR="00022128" w:rsidRDefault="00022128" w:rsidP="00022128">
      <w:pPr>
        <w:jc w:val="center"/>
        <w:rPr>
          <w:sz w:val="24"/>
          <w:szCs w:val="24"/>
          <w:u w:val="single"/>
        </w:rPr>
      </w:pPr>
    </w:p>
    <w:p w14:paraId="09E3F2A9" w14:textId="4488ACC6" w:rsidR="00245E51" w:rsidRPr="006C4FEF" w:rsidRDefault="00245E51" w:rsidP="00022128">
      <w:pPr>
        <w:jc w:val="center"/>
        <w:rPr>
          <w:sz w:val="24"/>
          <w:szCs w:val="24"/>
          <w:u w:val="single"/>
        </w:rPr>
      </w:pPr>
      <w:r w:rsidRPr="006C4FEF">
        <w:rPr>
          <w:sz w:val="24"/>
          <w:szCs w:val="24"/>
          <w:u w:val="single"/>
        </w:rPr>
        <w:t xml:space="preserve">(prepared in accordance with Part 3 of the </w:t>
      </w:r>
      <w:r w:rsidRPr="006C4FEF">
        <w:rPr>
          <w:i/>
          <w:sz w:val="24"/>
          <w:szCs w:val="24"/>
          <w:u w:val="single"/>
        </w:rPr>
        <w:t>Human Rights (Parliamentary Scrutiny) Act 2011</w:t>
      </w:r>
      <w:r w:rsidRPr="006C4FEF">
        <w:rPr>
          <w:sz w:val="24"/>
          <w:szCs w:val="24"/>
          <w:u w:val="single"/>
        </w:rPr>
        <w:t>)</w:t>
      </w:r>
    </w:p>
    <w:p w14:paraId="08E0F778" w14:textId="77777777" w:rsidR="00245E51" w:rsidRDefault="00245E51" w:rsidP="00245E51">
      <w:pPr>
        <w:rPr>
          <w:sz w:val="24"/>
          <w:szCs w:val="24"/>
        </w:rPr>
      </w:pPr>
    </w:p>
    <w:p w14:paraId="137FE2B6" w14:textId="5C362146" w:rsidR="00022128" w:rsidRPr="003B50A6" w:rsidRDefault="00022128" w:rsidP="00022128">
      <w:pPr>
        <w:rPr>
          <w:sz w:val="24"/>
          <w:szCs w:val="24"/>
        </w:rPr>
      </w:pPr>
      <w:r w:rsidRPr="008F3FB6">
        <w:rPr>
          <w:sz w:val="24"/>
          <w:szCs w:val="24"/>
        </w:rPr>
        <w:t>Th</w:t>
      </w:r>
      <w:r>
        <w:rPr>
          <w:sz w:val="24"/>
          <w:szCs w:val="24"/>
        </w:rPr>
        <w:t xml:space="preserve">e </w:t>
      </w:r>
      <w:r w:rsidRPr="00E52E0F">
        <w:rPr>
          <w:i/>
          <w:sz w:val="24"/>
          <w:szCs w:val="24"/>
        </w:rPr>
        <w:t>Broadcasting Services (Events) Noti</w:t>
      </w:r>
      <w:r w:rsidR="001B7869">
        <w:rPr>
          <w:i/>
          <w:sz w:val="24"/>
          <w:szCs w:val="24"/>
        </w:rPr>
        <w:t>ce (No. 1) 2010 (Amendment No. 7</w:t>
      </w:r>
      <w:r w:rsidRPr="00E52E0F">
        <w:rPr>
          <w:i/>
          <w:sz w:val="24"/>
          <w:szCs w:val="24"/>
        </w:rPr>
        <w:t xml:space="preserve"> of 201</w:t>
      </w:r>
      <w:r w:rsidR="001B7869">
        <w:rPr>
          <w:i/>
          <w:sz w:val="24"/>
          <w:szCs w:val="24"/>
        </w:rPr>
        <w:t>7</w:t>
      </w:r>
      <w:r w:rsidRPr="00E52E0F">
        <w:rPr>
          <w:i/>
          <w:sz w:val="24"/>
          <w:szCs w:val="24"/>
        </w:rPr>
        <w:t>)</w:t>
      </w:r>
      <w:r>
        <w:rPr>
          <w:sz w:val="24"/>
          <w:szCs w:val="24"/>
        </w:rPr>
        <w:t xml:space="preserve"> (</w:t>
      </w:r>
      <w:r w:rsidR="00993A88">
        <w:rPr>
          <w:sz w:val="24"/>
          <w:szCs w:val="24"/>
        </w:rPr>
        <w:t xml:space="preserve">the </w:t>
      </w:r>
      <w:r w:rsidRPr="008F3FB6">
        <w:rPr>
          <w:sz w:val="24"/>
          <w:szCs w:val="24"/>
        </w:rPr>
        <w:t>Notice</w:t>
      </w:r>
      <w:r>
        <w:rPr>
          <w:sz w:val="24"/>
          <w:szCs w:val="24"/>
        </w:rPr>
        <w:t xml:space="preserve">) amends the </w:t>
      </w:r>
      <w:r w:rsidRPr="00E52E0F">
        <w:rPr>
          <w:i/>
          <w:sz w:val="24"/>
          <w:szCs w:val="24"/>
        </w:rPr>
        <w:t xml:space="preserve">Broadcasting Services (Events) Notice (No. 1) 2010 </w:t>
      </w:r>
      <w:r>
        <w:rPr>
          <w:sz w:val="24"/>
          <w:szCs w:val="24"/>
        </w:rPr>
        <w:t>(</w:t>
      </w:r>
      <w:r w:rsidR="00993A88">
        <w:rPr>
          <w:sz w:val="24"/>
          <w:szCs w:val="24"/>
        </w:rPr>
        <w:t xml:space="preserve">the </w:t>
      </w:r>
      <w:r w:rsidRPr="00F45174">
        <w:rPr>
          <w:sz w:val="24"/>
          <w:szCs w:val="24"/>
        </w:rPr>
        <w:t>Principal Notice</w:t>
      </w:r>
      <w:r>
        <w:rPr>
          <w:sz w:val="24"/>
          <w:szCs w:val="24"/>
        </w:rPr>
        <w:t xml:space="preserve">) to exclude from the Principal Notice </w:t>
      </w:r>
      <w:r w:rsidR="00993A88">
        <w:rPr>
          <w:sz w:val="24"/>
          <w:szCs w:val="24"/>
        </w:rPr>
        <w:t>four international netball matches to be played in Australia involving the senior Australian representative team</w:t>
      </w:r>
      <w:r w:rsidR="001859A1">
        <w:rPr>
          <w:sz w:val="24"/>
          <w:szCs w:val="24"/>
        </w:rPr>
        <w:t xml:space="preserve"> as part of the </w:t>
      </w:r>
      <w:r w:rsidR="001859A1" w:rsidRPr="00B361B7">
        <w:rPr>
          <w:sz w:val="24"/>
          <w:szCs w:val="24"/>
        </w:rPr>
        <w:t>201</w:t>
      </w:r>
      <w:r w:rsidR="001859A1">
        <w:rPr>
          <w:sz w:val="24"/>
          <w:szCs w:val="24"/>
        </w:rPr>
        <w:t>7 Netball Quad Series and the 2017 Constellation Cup tournaments</w:t>
      </w:r>
      <w:r>
        <w:rPr>
          <w:sz w:val="24"/>
          <w:szCs w:val="24"/>
          <w:lang w:val="en-GB"/>
        </w:rPr>
        <w:t>.</w:t>
      </w:r>
    </w:p>
    <w:p w14:paraId="2C2924FA" w14:textId="77777777" w:rsidR="00022128" w:rsidRDefault="00022128" w:rsidP="00022128">
      <w:pPr>
        <w:rPr>
          <w:sz w:val="24"/>
          <w:szCs w:val="24"/>
        </w:rPr>
      </w:pPr>
    </w:p>
    <w:p w14:paraId="417C61E3" w14:textId="72F652B0" w:rsidR="00022128" w:rsidRDefault="00022128" w:rsidP="00022128">
      <w:pPr>
        <w:rPr>
          <w:sz w:val="24"/>
          <w:szCs w:val="24"/>
        </w:rPr>
      </w:pPr>
      <w:r>
        <w:rPr>
          <w:sz w:val="24"/>
          <w:szCs w:val="24"/>
        </w:rPr>
        <w:t xml:space="preserve">The purpose of the Principal Notice, also known as the ‘anti-siphoning list’, </w:t>
      </w:r>
      <w:r w:rsidRPr="00F45174">
        <w:rPr>
          <w:sz w:val="24"/>
          <w:szCs w:val="24"/>
        </w:rPr>
        <w:t>is to ensure that specified events are televised free to the Aus</w:t>
      </w:r>
      <w:r>
        <w:rPr>
          <w:sz w:val="24"/>
          <w:szCs w:val="24"/>
        </w:rPr>
        <w:t>tralian public. The removal of</w:t>
      </w:r>
      <w:r w:rsidRPr="00F45174">
        <w:rPr>
          <w:sz w:val="24"/>
          <w:szCs w:val="24"/>
        </w:rPr>
        <w:t xml:space="preserve"> certain </w:t>
      </w:r>
      <w:r w:rsidR="00993A88">
        <w:rPr>
          <w:sz w:val="24"/>
          <w:szCs w:val="24"/>
        </w:rPr>
        <w:t>international netball</w:t>
      </w:r>
      <w:r>
        <w:rPr>
          <w:sz w:val="24"/>
          <w:szCs w:val="24"/>
        </w:rPr>
        <w:t xml:space="preserve"> matches from the anti</w:t>
      </w:r>
      <w:r>
        <w:rPr>
          <w:sz w:val="24"/>
          <w:szCs w:val="24"/>
        </w:rPr>
        <w:noBreakHyphen/>
      </w:r>
      <w:r w:rsidRPr="00F45174">
        <w:rPr>
          <w:sz w:val="24"/>
          <w:szCs w:val="24"/>
        </w:rPr>
        <w:t>siphoning list</w:t>
      </w:r>
      <w:r>
        <w:rPr>
          <w:sz w:val="24"/>
          <w:szCs w:val="24"/>
        </w:rPr>
        <w:t xml:space="preserve">, as set out in the Notice, </w:t>
      </w:r>
      <w:r w:rsidRPr="00F45174">
        <w:rPr>
          <w:sz w:val="24"/>
          <w:szCs w:val="24"/>
        </w:rPr>
        <w:t xml:space="preserve">will give </w:t>
      </w:r>
      <w:r>
        <w:rPr>
          <w:sz w:val="24"/>
          <w:szCs w:val="24"/>
        </w:rPr>
        <w:t xml:space="preserve">relevant </w:t>
      </w:r>
      <w:r w:rsidRPr="00F45174">
        <w:rPr>
          <w:sz w:val="24"/>
          <w:szCs w:val="24"/>
        </w:rPr>
        <w:t>free-to-air broadcasters greater flexibility an</w:t>
      </w:r>
      <w:r>
        <w:rPr>
          <w:sz w:val="24"/>
          <w:szCs w:val="24"/>
        </w:rPr>
        <w:t>d increase live coverage of those</w:t>
      </w:r>
      <w:r w:rsidRPr="00F45174">
        <w:rPr>
          <w:sz w:val="24"/>
          <w:szCs w:val="24"/>
        </w:rPr>
        <w:t xml:space="preserve"> </w:t>
      </w:r>
      <w:r>
        <w:rPr>
          <w:sz w:val="24"/>
          <w:szCs w:val="24"/>
        </w:rPr>
        <w:t>matches</w:t>
      </w:r>
      <w:r w:rsidRPr="00F45174">
        <w:rPr>
          <w:sz w:val="24"/>
          <w:szCs w:val="24"/>
        </w:rPr>
        <w:t>. This will enhance the viewing experience for Australian audiences.</w:t>
      </w:r>
    </w:p>
    <w:p w14:paraId="5BC41DDA" w14:textId="77777777" w:rsidR="00022128" w:rsidRPr="008F3FB6" w:rsidRDefault="00022128" w:rsidP="00022128">
      <w:pPr>
        <w:rPr>
          <w:sz w:val="24"/>
          <w:szCs w:val="24"/>
        </w:rPr>
      </w:pPr>
    </w:p>
    <w:p w14:paraId="0DBA0C9D" w14:textId="77777777" w:rsidR="00022128" w:rsidRPr="008F3FB6" w:rsidRDefault="00022128" w:rsidP="00022128">
      <w:pPr>
        <w:rPr>
          <w:sz w:val="24"/>
          <w:szCs w:val="24"/>
        </w:rPr>
      </w:pPr>
      <w:r w:rsidRPr="008F3FB6">
        <w:rPr>
          <w:sz w:val="24"/>
          <w:szCs w:val="24"/>
        </w:rPr>
        <w:t xml:space="preserve">Australia is a signatory to the International Covenant on Civil and Political Rights (the ICCPR) and the International Covenant on Economic, Social and Cultural Rights (ICESCR) (two of the international instruments listed in section 3 of the </w:t>
      </w:r>
      <w:r w:rsidRPr="00DF69C0">
        <w:rPr>
          <w:i/>
          <w:sz w:val="24"/>
          <w:szCs w:val="24"/>
        </w:rPr>
        <w:t>Human Rights (Parliamentary Scrutiny) Act 2011)</w:t>
      </w:r>
      <w:r w:rsidRPr="008F3FB6">
        <w:rPr>
          <w:sz w:val="24"/>
          <w:szCs w:val="24"/>
        </w:rPr>
        <w:t>. Article 19(2) of the ICCPR protects freedom of expression, including the right to seek, receive and impart information and ideas of all kinds, and the means of their dissemination. Article 15(1) of the ICESCR protects the right of everyone to take part in cultural life.</w:t>
      </w:r>
      <w:r>
        <w:rPr>
          <w:sz w:val="24"/>
          <w:szCs w:val="24"/>
        </w:rPr>
        <w:t xml:space="preserve"> Cultural life includes sports.</w:t>
      </w:r>
    </w:p>
    <w:p w14:paraId="3582A366" w14:textId="77777777" w:rsidR="00022128" w:rsidRPr="008F3FB6" w:rsidRDefault="00022128" w:rsidP="00022128">
      <w:pPr>
        <w:rPr>
          <w:sz w:val="24"/>
          <w:szCs w:val="24"/>
        </w:rPr>
      </w:pPr>
    </w:p>
    <w:p w14:paraId="6FC35B04" w14:textId="7B944C24" w:rsidR="00022128" w:rsidRPr="008F3FB6" w:rsidRDefault="00022128" w:rsidP="00022128">
      <w:pPr>
        <w:rPr>
          <w:sz w:val="24"/>
          <w:szCs w:val="24"/>
        </w:rPr>
      </w:pPr>
      <w:r>
        <w:rPr>
          <w:sz w:val="24"/>
          <w:szCs w:val="24"/>
        </w:rPr>
        <w:t xml:space="preserve">The Notice </w:t>
      </w:r>
      <w:r w:rsidRPr="008F3FB6">
        <w:rPr>
          <w:sz w:val="24"/>
          <w:szCs w:val="24"/>
        </w:rPr>
        <w:t xml:space="preserve">is compatible with the human rights and freedoms recognised or declared in the international instruments listed in section 3 of the </w:t>
      </w:r>
      <w:r w:rsidRPr="00DF69C0">
        <w:rPr>
          <w:i/>
          <w:sz w:val="24"/>
          <w:szCs w:val="24"/>
        </w:rPr>
        <w:t>Human Rights (Parliamentary Scrutiny) Act 2011</w:t>
      </w:r>
      <w:r w:rsidRPr="008F3FB6">
        <w:rPr>
          <w:sz w:val="24"/>
          <w:szCs w:val="24"/>
        </w:rPr>
        <w:t xml:space="preserve">. This is because the Notice promotes freedom of expression and cultural rights by facilitating greater access by all Australians to live coverage of </w:t>
      </w:r>
      <w:r w:rsidR="00993A88">
        <w:rPr>
          <w:sz w:val="24"/>
          <w:szCs w:val="24"/>
        </w:rPr>
        <w:t>international netball matches</w:t>
      </w:r>
      <w:r w:rsidRPr="00E650C3">
        <w:rPr>
          <w:sz w:val="24"/>
          <w:szCs w:val="24"/>
          <w:lang w:val="en-GB"/>
        </w:rPr>
        <w:t>.</w:t>
      </w:r>
    </w:p>
    <w:p w14:paraId="747CCB9D" w14:textId="77777777" w:rsidR="00245E51" w:rsidRDefault="00245E51" w:rsidP="00245E51">
      <w:pPr>
        <w:rPr>
          <w:sz w:val="24"/>
          <w:szCs w:val="24"/>
        </w:rPr>
      </w:pPr>
    </w:p>
    <w:sectPr w:rsidR="00245E51" w:rsidSect="00893585">
      <w:headerReference w:type="default" r:id="rId11"/>
      <w:footerReference w:type="first" r:id="rId12"/>
      <w:pgSz w:w="11906" w:h="16838" w:code="9"/>
      <w:pgMar w:top="1440" w:right="1797" w:bottom="1276"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32CDA" w14:textId="77777777" w:rsidR="00893585" w:rsidRDefault="00893585">
      <w:r>
        <w:separator/>
      </w:r>
    </w:p>
  </w:endnote>
  <w:endnote w:type="continuationSeparator" w:id="0">
    <w:p w14:paraId="347895E9" w14:textId="77777777" w:rsidR="00893585" w:rsidRDefault="00893585">
      <w:r>
        <w:continuationSeparator/>
      </w:r>
    </w:p>
  </w:endnote>
  <w:endnote w:type="continuationNotice" w:id="1">
    <w:p w14:paraId="3E48AA06" w14:textId="77777777" w:rsidR="00BA4F61" w:rsidRDefault="00BA4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5FF3" w14:textId="77777777" w:rsidR="00893585" w:rsidRDefault="00893585">
    <w:pPr>
      <w:pStyle w:val="Footer"/>
      <w:jc w:val="center"/>
    </w:pPr>
  </w:p>
  <w:p w14:paraId="06EDED2F" w14:textId="77777777" w:rsidR="00893585" w:rsidRDefault="00893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EDC2D" w14:textId="77777777" w:rsidR="00893585" w:rsidRDefault="00893585">
      <w:r>
        <w:separator/>
      </w:r>
    </w:p>
  </w:footnote>
  <w:footnote w:type="continuationSeparator" w:id="0">
    <w:p w14:paraId="488F0DDF" w14:textId="77777777" w:rsidR="00893585" w:rsidRDefault="00893585">
      <w:r>
        <w:continuationSeparator/>
      </w:r>
    </w:p>
  </w:footnote>
  <w:footnote w:type="continuationNotice" w:id="1">
    <w:p w14:paraId="6B1D7F91" w14:textId="77777777" w:rsidR="00BA4F61" w:rsidRDefault="00BA4F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A532" w14:textId="77777777" w:rsidR="00893585" w:rsidRDefault="00893585">
    <w:pPr>
      <w:pStyle w:val="Header"/>
    </w:pPr>
    <w:r>
      <w:tab/>
    </w:r>
    <w:r>
      <w:rPr>
        <w:rStyle w:val="PageNumber"/>
      </w:rPr>
      <w:fldChar w:fldCharType="begin"/>
    </w:r>
    <w:r>
      <w:rPr>
        <w:rStyle w:val="PageNumber"/>
      </w:rPr>
      <w:instrText xml:space="preserve"> PAGE </w:instrText>
    </w:r>
    <w:r>
      <w:rPr>
        <w:rStyle w:val="PageNumber"/>
      </w:rPr>
      <w:fldChar w:fldCharType="separate"/>
    </w:r>
    <w:r w:rsidR="00BB03B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735A9"/>
    <w:multiLevelType w:val="hybridMultilevel"/>
    <w:tmpl w:val="A1CA6F58"/>
    <w:lvl w:ilvl="0" w:tplc="A16AFF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371D6E"/>
    <w:multiLevelType w:val="hybridMultilevel"/>
    <w:tmpl w:val="E02A28E0"/>
    <w:lvl w:ilvl="0" w:tplc="F0B286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51"/>
    <w:rsid w:val="000026B0"/>
    <w:rsid w:val="00012999"/>
    <w:rsid w:val="00022128"/>
    <w:rsid w:val="00056013"/>
    <w:rsid w:val="000A63CD"/>
    <w:rsid w:val="000C7CF6"/>
    <w:rsid w:val="00113AF6"/>
    <w:rsid w:val="00120FD7"/>
    <w:rsid w:val="00137F21"/>
    <w:rsid w:val="0016559D"/>
    <w:rsid w:val="00185579"/>
    <w:rsid w:val="001859A1"/>
    <w:rsid w:val="00186F6C"/>
    <w:rsid w:val="00196B1C"/>
    <w:rsid w:val="00197D93"/>
    <w:rsid w:val="001B0CF7"/>
    <w:rsid w:val="001B7869"/>
    <w:rsid w:val="001C0AA9"/>
    <w:rsid w:val="001C30BA"/>
    <w:rsid w:val="001D0752"/>
    <w:rsid w:val="001D521D"/>
    <w:rsid w:val="001E15A0"/>
    <w:rsid w:val="001F10CE"/>
    <w:rsid w:val="00202F95"/>
    <w:rsid w:val="00226163"/>
    <w:rsid w:val="00245E51"/>
    <w:rsid w:val="0026379E"/>
    <w:rsid w:val="00296344"/>
    <w:rsid w:val="002A5BB6"/>
    <w:rsid w:val="002C3083"/>
    <w:rsid w:val="002F1EF4"/>
    <w:rsid w:val="00304E97"/>
    <w:rsid w:val="00332A06"/>
    <w:rsid w:val="003465BD"/>
    <w:rsid w:val="00390016"/>
    <w:rsid w:val="00390655"/>
    <w:rsid w:val="00393010"/>
    <w:rsid w:val="003A0419"/>
    <w:rsid w:val="003D59BB"/>
    <w:rsid w:val="003E49C0"/>
    <w:rsid w:val="003E6A68"/>
    <w:rsid w:val="004358A9"/>
    <w:rsid w:val="004373F7"/>
    <w:rsid w:val="004440C2"/>
    <w:rsid w:val="00444C17"/>
    <w:rsid w:val="00484052"/>
    <w:rsid w:val="00491B3C"/>
    <w:rsid w:val="004A7C18"/>
    <w:rsid w:val="004F42F3"/>
    <w:rsid w:val="004F68B7"/>
    <w:rsid w:val="00537875"/>
    <w:rsid w:val="00586816"/>
    <w:rsid w:val="00597883"/>
    <w:rsid w:val="005A01F0"/>
    <w:rsid w:val="005D1EAD"/>
    <w:rsid w:val="005E4F5C"/>
    <w:rsid w:val="005F484D"/>
    <w:rsid w:val="00633BE3"/>
    <w:rsid w:val="00655362"/>
    <w:rsid w:val="006625DA"/>
    <w:rsid w:val="00673E61"/>
    <w:rsid w:val="0068254E"/>
    <w:rsid w:val="006C1F38"/>
    <w:rsid w:val="00705F2A"/>
    <w:rsid w:val="00712CB9"/>
    <w:rsid w:val="00732D3A"/>
    <w:rsid w:val="00737451"/>
    <w:rsid w:val="00761680"/>
    <w:rsid w:val="007616BE"/>
    <w:rsid w:val="007803F4"/>
    <w:rsid w:val="00793CD0"/>
    <w:rsid w:val="007C6643"/>
    <w:rsid w:val="00827C12"/>
    <w:rsid w:val="00842291"/>
    <w:rsid w:val="00861DB4"/>
    <w:rsid w:val="00866DB8"/>
    <w:rsid w:val="00893585"/>
    <w:rsid w:val="008A7E13"/>
    <w:rsid w:val="008C766E"/>
    <w:rsid w:val="008D6968"/>
    <w:rsid w:val="008E3FCC"/>
    <w:rsid w:val="00900F00"/>
    <w:rsid w:val="00901621"/>
    <w:rsid w:val="00911326"/>
    <w:rsid w:val="00932766"/>
    <w:rsid w:val="00944144"/>
    <w:rsid w:val="00964B4D"/>
    <w:rsid w:val="00987BFF"/>
    <w:rsid w:val="0099217A"/>
    <w:rsid w:val="00993A88"/>
    <w:rsid w:val="009B004B"/>
    <w:rsid w:val="009B70CC"/>
    <w:rsid w:val="009D1654"/>
    <w:rsid w:val="00A513B5"/>
    <w:rsid w:val="00A66FCC"/>
    <w:rsid w:val="00A6741D"/>
    <w:rsid w:val="00A82DB7"/>
    <w:rsid w:val="00AB18B2"/>
    <w:rsid w:val="00AB697F"/>
    <w:rsid w:val="00AC5ABC"/>
    <w:rsid w:val="00AF19A7"/>
    <w:rsid w:val="00B1257A"/>
    <w:rsid w:val="00B14EA8"/>
    <w:rsid w:val="00B15CE5"/>
    <w:rsid w:val="00B42893"/>
    <w:rsid w:val="00B43B04"/>
    <w:rsid w:val="00B52D9F"/>
    <w:rsid w:val="00B90E98"/>
    <w:rsid w:val="00B956BB"/>
    <w:rsid w:val="00BA4F61"/>
    <w:rsid w:val="00BB03B9"/>
    <w:rsid w:val="00BB5D33"/>
    <w:rsid w:val="00BC3D6C"/>
    <w:rsid w:val="00BC578C"/>
    <w:rsid w:val="00BE5290"/>
    <w:rsid w:val="00C51A78"/>
    <w:rsid w:val="00C559CF"/>
    <w:rsid w:val="00C62523"/>
    <w:rsid w:val="00C665CC"/>
    <w:rsid w:val="00C84636"/>
    <w:rsid w:val="00C87F05"/>
    <w:rsid w:val="00CE7DEE"/>
    <w:rsid w:val="00CF2AE3"/>
    <w:rsid w:val="00D060D7"/>
    <w:rsid w:val="00D07991"/>
    <w:rsid w:val="00D2786D"/>
    <w:rsid w:val="00D46542"/>
    <w:rsid w:val="00D615FF"/>
    <w:rsid w:val="00D817D8"/>
    <w:rsid w:val="00D8472E"/>
    <w:rsid w:val="00DB2D2B"/>
    <w:rsid w:val="00DB7912"/>
    <w:rsid w:val="00DB7BED"/>
    <w:rsid w:val="00DD653B"/>
    <w:rsid w:val="00DE3317"/>
    <w:rsid w:val="00DE3A5E"/>
    <w:rsid w:val="00DF22E0"/>
    <w:rsid w:val="00E24ADE"/>
    <w:rsid w:val="00E26733"/>
    <w:rsid w:val="00E94CB8"/>
    <w:rsid w:val="00E96107"/>
    <w:rsid w:val="00EC65A2"/>
    <w:rsid w:val="00EF7112"/>
    <w:rsid w:val="00F16333"/>
    <w:rsid w:val="00F40588"/>
    <w:rsid w:val="00F53087"/>
    <w:rsid w:val="00F534AD"/>
    <w:rsid w:val="00F543BF"/>
    <w:rsid w:val="00F57517"/>
    <w:rsid w:val="00F838F3"/>
    <w:rsid w:val="00F9497F"/>
    <w:rsid w:val="00FA2CE7"/>
    <w:rsid w:val="00FB6623"/>
    <w:rsid w:val="00FC2489"/>
    <w:rsid w:val="00FC6362"/>
    <w:rsid w:val="00FF1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9FD7"/>
  <w15:docId w15:val="{8E06D26E-EB20-491E-9C4F-0AD65612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51"/>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45E51"/>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E51"/>
    <w:rPr>
      <w:rFonts w:ascii="Times New Roman" w:eastAsia="Times New Roman" w:hAnsi="Times New Roman" w:cs="Times New Roman"/>
      <w:i/>
      <w:sz w:val="24"/>
      <w:szCs w:val="20"/>
      <w:lang w:eastAsia="en-AU"/>
    </w:rPr>
  </w:style>
  <w:style w:type="paragraph" w:styleId="Title">
    <w:name w:val="Title"/>
    <w:basedOn w:val="Normal"/>
    <w:link w:val="TitleChar"/>
    <w:qFormat/>
    <w:rsid w:val="00245E51"/>
    <w:pPr>
      <w:jc w:val="center"/>
    </w:pPr>
    <w:rPr>
      <w:b/>
      <w:sz w:val="24"/>
      <w:u w:val="single"/>
      <w:lang w:val="en-GB" w:eastAsia="en-US"/>
    </w:rPr>
  </w:style>
  <w:style w:type="character" w:customStyle="1" w:styleId="TitleChar">
    <w:name w:val="Title Char"/>
    <w:basedOn w:val="DefaultParagraphFont"/>
    <w:link w:val="Title"/>
    <w:rsid w:val="00245E51"/>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45E51"/>
    <w:rPr>
      <w:sz w:val="24"/>
      <w:u w:val="single"/>
      <w:lang w:val="en-GB" w:eastAsia="en-US"/>
    </w:rPr>
  </w:style>
  <w:style w:type="character" w:customStyle="1" w:styleId="BodyText3Char">
    <w:name w:val="Body Text 3 Char"/>
    <w:basedOn w:val="DefaultParagraphFont"/>
    <w:link w:val="BodyText3"/>
    <w:rsid w:val="00245E51"/>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45E51"/>
    <w:pPr>
      <w:jc w:val="center"/>
    </w:pPr>
    <w:rPr>
      <w:sz w:val="24"/>
    </w:rPr>
  </w:style>
  <w:style w:type="character" w:customStyle="1" w:styleId="BodyTextChar">
    <w:name w:val="Body Text Char"/>
    <w:basedOn w:val="DefaultParagraphFont"/>
    <w:link w:val="BodyText"/>
    <w:rsid w:val="00245E51"/>
    <w:rPr>
      <w:rFonts w:ascii="Times New Roman" w:eastAsia="Times New Roman" w:hAnsi="Times New Roman" w:cs="Times New Roman"/>
      <w:sz w:val="24"/>
      <w:szCs w:val="20"/>
      <w:lang w:eastAsia="en-AU"/>
    </w:rPr>
  </w:style>
  <w:style w:type="paragraph" w:styleId="Header">
    <w:name w:val="header"/>
    <w:basedOn w:val="Normal"/>
    <w:link w:val="HeaderChar"/>
    <w:rsid w:val="00245E51"/>
    <w:pPr>
      <w:tabs>
        <w:tab w:val="center" w:pos="4320"/>
        <w:tab w:val="right" w:pos="8640"/>
      </w:tabs>
    </w:pPr>
    <w:rPr>
      <w:sz w:val="24"/>
    </w:rPr>
  </w:style>
  <w:style w:type="character" w:customStyle="1" w:styleId="HeaderChar">
    <w:name w:val="Header Char"/>
    <w:basedOn w:val="DefaultParagraphFont"/>
    <w:link w:val="Header"/>
    <w:rsid w:val="00245E51"/>
    <w:rPr>
      <w:rFonts w:ascii="Times New Roman" w:eastAsia="Times New Roman" w:hAnsi="Times New Roman" w:cs="Times New Roman"/>
      <w:sz w:val="24"/>
      <w:szCs w:val="20"/>
      <w:lang w:eastAsia="en-AU"/>
    </w:rPr>
  </w:style>
  <w:style w:type="character" w:styleId="PageNumber">
    <w:name w:val="page number"/>
    <w:basedOn w:val="DefaultParagraphFont"/>
    <w:rsid w:val="00245E51"/>
  </w:style>
  <w:style w:type="paragraph" w:styleId="Footer">
    <w:name w:val="footer"/>
    <w:basedOn w:val="Normal"/>
    <w:link w:val="FooterChar"/>
    <w:uiPriority w:val="99"/>
    <w:unhideWhenUsed/>
    <w:rsid w:val="00245E51"/>
    <w:pPr>
      <w:tabs>
        <w:tab w:val="center" w:pos="4513"/>
        <w:tab w:val="right" w:pos="9026"/>
      </w:tabs>
    </w:pPr>
  </w:style>
  <w:style w:type="character" w:customStyle="1" w:styleId="FooterChar">
    <w:name w:val="Footer Char"/>
    <w:basedOn w:val="DefaultParagraphFont"/>
    <w:link w:val="Footer"/>
    <w:uiPriority w:val="99"/>
    <w:rsid w:val="00245E51"/>
    <w:rPr>
      <w:rFonts w:ascii="Times New Roman" w:eastAsia="Times New Roman" w:hAnsi="Times New Roman" w:cs="Times New Roman"/>
      <w:sz w:val="20"/>
      <w:szCs w:val="20"/>
      <w:lang w:eastAsia="en-AU"/>
    </w:rPr>
  </w:style>
  <w:style w:type="paragraph" w:customStyle="1" w:styleId="Schedulepara">
    <w:name w:val="Schedule para"/>
    <w:basedOn w:val="Normal"/>
    <w:rsid w:val="00245E51"/>
    <w:pPr>
      <w:tabs>
        <w:tab w:val="right" w:pos="567"/>
      </w:tabs>
      <w:spacing w:before="180" w:line="260" w:lineRule="exact"/>
      <w:ind w:left="964" w:hanging="964"/>
      <w:jc w:val="both"/>
    </w:pPr>
    <w:rPr>
      <w:noProof/>
      <w:sz w:val="24"/>
      <w:szCs w:val="24"/>
      <w:lang w:eastAsia="en-US"/>
    </w:rPr>
  </w:style>
  <w:style w:type="character" w:styleId="CommentReference">
    <w:name w:val="annotation reference"/>
    <w:basedOn w:val="DefaultParagraphFont"/>
    <w:uiPriority w:val="99"/>
    <w:semiHidden/>
    <w:unhideWhenUsed/>
    <w:rsid w:val="00C84636"/>
    <w:rPr>
      <w:sz w:val="16"/>
      <w:szCs w:val="16"/>
    </w:rPr>
  </w:style>
  <w:style w:type="paragraph" w:styleId="CommentText">
    <w:name w:val="annotation text"/>
    <w:basedOn w:val="Normal"/>
    <w:link w:val="CommentTextChar"/>
    <w:uiPriority w:val="99"/>
    <w:semiHidden/>
    <w:unhideWhenUsed/>
    <w:rsid w:val="00C84636"/>
  </w:style>
  <w:style w:type="character" w:customStyle="1" w:styleId="CommentTextChar">
    <w:name w:val="Comment Text Char"/>
    <w:basedOn w:val="DefaultParagraphFont"/>
    <w:link w:val="CommentText"/>
    <w:uiPriority w:val="99"/>
    <w:semiHidden/>
    <w:rsid w:val="00C8463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84636"/>
    <w:rPr>
      <w:b/>
      <w:bCs/>
    </w:rPr>
  </w:style>
  <w:style w:type="character" w:customStyle="1" w:styleId="CommentSubjectChar">
    <w:name w:val="Comment Subject Char"/>
    <w:basedOn w:val="CommentTextChar"/>
    <w:link w:val="CommentSubject"/>
    <w:uiPriority w:val="99"/>
    <w:semiHidden/>
    <w:rsid w:val="00C8463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84636"/>
    <w:rPr>
      <w:rFonts w:ascii="Tahoma" w:hAnsi="Tahoma" w:cs="Tahoma"/>
      <w:sz w:val="16"/>
      <w:szCs w:val="16"/>
    </w:rPr>
  </w:style>
  <w:style w:type="character" w:customStyle="1" w:styleId="BalloonTextChar">
    <w:name w:val="Balloon Text Char"/>
    <w:basedOn w:val="DefaultParagraphFont"/>
    <w:link w:val="BalloonText"/>
    <w:uiPriority w:val="99"/>
    <w:semiHidden/>
    <w:rsid w:val="00C84636"/>
    <w:rPr>
      <w:rFonts w:ascii="Tahoma" w:eastAsia="Times New Roman" w:hAnsi="Tahoma" w:cs="Tahoma"/>
      <w:sz w:val="16"/>
      <w:szCs w:val="16"/>
      <w:lang w:eastAsia="en-AU"/>
    </w:rPr>
  </w:style>
  <w:style w:type="paragraph" w:styleId="ListParagraph">
    <w:name w:val="List Paragraph"/>
    <w:basedOn w:val="Normal"/>
    <w:uiPriority w:val="34"/>
    <w:qFormat/>
    <w:rsid w:val="00BC578C"/>
    <w:pPr>
      <w:spacing w:after="200" w:line="276" w:lineRule="auto"/>
      <w:ind w:left="720"/>
      <w:contextualSpacing/>
    </w:pPr>
    <w:rPr>
      <w:rFonts w:asciiTheme="minorHAnsi" w:eastAsiaTheme="minorEastAsia" w:hAnsiTheme="minorHAnsi" w:cstheme="minorBidi"/>
      <w:sz w:val="22"/>
      <w:szCs w:val="22"/>
    </w:rPr>
  </w:style>
  <w:style w:type="character" w:customStyle="1" w:styleId="Text-Normal">
    <w:name w:val="Text - Normal"/>
    <w:uiPriority w:val="1"/>
    <w:unhideWhenUsed/>
    <w:qFormat/>
    <w:locked/>
    <w:rsid w:val="00987BF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PT DOCUMENT" ma:contentTypeID="0x010100407620DDFF47524F86BCF55EDD3946430100CF51E81173941F4FAA93008D682B97BF" ma:contentTypeVersion="18" ma:contentTypeDescription="106" ma:contentTypeScope="" ma:versionID="89c3a53b6926d1907ea0e8c95096a36f">
  <xsd:schema xmlns:xsd="http://www.w3.org/2001/XMLSchema" xmlns:xs="http://www.w3.org/2001/XMLSchema" xmlns:p="http://schemas.microsoft.com/office/2006/metadata/properties" xmlns:ns2="4597da67-68a3-4e9d-8803-ba3e1787ab6c" targetNamespace="http://schemas.microsoft.com/office/2006/metadata/properties" ma:root="true" ma:fieldsID="3816ed31ea873254db1cfaf10d2d99e2" ns2:_="">
    <xsd:import namespace="4597da67-68a3-4e9d-8803-ba3e1787ab6c"/>
    <xsd:element name="properties">
      <xsd:complexType>
        <xsd:sequence>
          <xsd:element name="documentManagement">
            <xsd:complexType>
              <xsd:all>
                <xsd:element ref="ns2:trimRootDocURI" minOccurs="0"/>
                <xsd:element ref="ns2:trimRootDocParentURI" minOccurs="0"/>
                <xsd:element ref="ns2:trimRootDocSecurityLevel" minOccurs="0"/>
                <xsd:element ref="ns2:trimRootDocSecurityCaveats" minOccurs="0"/>
                <xsd:element ref="ns2:trimRootDocACLCanViewDocument" minOccurs="0"/>
                <xsd:element ref="ns2:trimRootDocACLCanViewMetadata" minOccurs="0"/>
                <xsd:element ref="ns2:trimRootDocACLCanUpdateDocument" minOccurs="0"/>
                <xsd:element ref="ns2:trimRootDocACLCanUpdateMetadata" minOccurs="0"/>
                <xsd:element ref="ns2:trimRootDocACLCanModifyAccess" minOccurs="0"/>
                <xsd:element ref="ns2:trimRootDocNotes" minOccurs="0"/>
                <xsd:element ref="ns2:hab31d4ae2264d5c8e77fd86c07e7635" minOccurs="0"/>
                <xsd:element ref="ns2:c1aa94c1bcce43cc9138ccb9c7bf6e69" minOccurs="0"/>
                <xsd:element ref="ns2:e65fcc6ef396426b9c231bd6b3bc54de" minOccurs="0"/>
                <xsd:element ref="ns2:dd9c7627a75f4720a6ccce58a35e4d75" minOccurs="0"/>
                <xsd:element ref="ns2:trimRootDocACLCanContributeDocuments" minOccurs="0"/>
                <xsd:element ref="ns2:l30152c64bc5409cb0d6af5fc7998329" minOccurs="0"/>
                <xsd:element ref="ns2:TaxCatchAll" minOccurs="0"/>
                <xsd:element ref="ns2:ie56bdfdc4a44ef997c05b4ed8c67594" minOccurs="0"/>
                <xsd:element ref="ns2:TaxCatchAllLabel" minOccurs="0"/>
                <xsd:element ref="ns2:me786d0e3c9949dc83d6a9826d3f7afb" minOccurs="0"/>
                <xsd:element ref="ns2:e74c999a0f514bafbaad1ae53c56eac2" minOccurs="0"/>
                <xsd:element ref="ns2:l7f7762656034748af4098221ba10b64" minOccurs="0"/>
                <xsd:element ref="ns2:a26f7cb41fae41ebb6c8e377b7c30d71" minOccurs="0"/>
                <xsd:element ref="ns2:TrimUDF_String_39" minOccurs="0"/>
                <xsd:element ref="ns2:TrimUDF_String_40" minOccurs="0"/>
                <xsd:element ref="ns2:TrimUDF_String_696" minOccurs="0"/>
                <xsd:element ref="ns2:TrimUDF_Text_698" minOccurs="0"/>
                <xsd:element ref="ns2:TrimUDF_Text_7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da67-68a3-4e9d-8803-ba3e1787ab6c" elementFormDefault="qualified">
    <xsd:import namespace="http://schemas.microsoft.com/office/2006/documentManagement/types"/>
    <xsd:import namespace="http://schemas.microsoft.com/office/infopath/2007/PartnerControls"/>
    <xsd:element name="trimRootDocURI" ma:index="2" nillable="true" ma:displayName="URI" ma:hidden="true" ma:internalName="trimRootDocURI" ma:readOnly="false">
      <xsd:simpleType>
        <xsd:restriction base="dms:Text">
          <xsd:maxLength value="255"/>
        </xsd:restriction>
      </xsd:simpleType>
    </xsd:element>
    <xsd:element name="trimRootDocParentURI" ma:index="3" nillable="true" ma:displayName="Parent URI" ma:internalName="trimRootDocParentURI" ma:readOnly="false">
      <xsd:simpleType>
        <xsd:restriction base="dms:Number"/>
      </xsd:simpleType>
    </xsd:element>
    <xsd:element name="trimRootDocSecurityLevel" ma:index="4" nillable="true" ma:displayName="Security Level" ma:default="For Official Use Only" ma:format="Dropdown" ma:internalName="trimRootDocSecurityLevel" ma:readOnly="false">
      <xsd:simpleType>
        <xsd:restriction base="dms:Choice">
          <xsd:enumeration value="For Official Use Only"/>
          <xsd:enumeration value="Protected"/>
          <xsd:enumeration value="Confidential"/>
          <xsd:enumeration value="Secret"/>
          <xsd:enumeration value="Top Secret"/>
        </xsd:restriction>
      </xsd:simpleType>
    </xsd:element>
    <xsd:element name="trimRootDocSecurityCaveats" ma:index="5" nillable="true" ma:displayName="Security Caveats" ma:default="Departmental Staff" ma:internalName="trimRootDocSecurityCaveats" ma:readOnly="false">
      <xsd:complexType>
        <xsd:complexContent>
          <xsd:extension base="dms:MultiChoice">
            <xsd:sequence>
              <xsd:element name="Value" maxOccurs="unbounded" minOccurs="0" nillable="true">
                <xsd:simpleType>
                  <xsd:restriction base="dms:Choice">
                    <xsd:enumeration value="Commercial"/>
                    <xsd:enumeration value="Departmental Staff"/>
                    <xsd:enumeration value="For-Official-Use-Only"/>
                    <xsd:enumeration value="For-Official-Use-Only: Commercial"/>
                    <xsd:enumeration value="For-Official-Use-Only: Legal"/>
                    <xsd:enumeration value="For-Official-Use-Only: Staff"/>
                    <xsd:enumeration value="Sensitive"/>
                    <xsd:enumeration value="Sensitive: Cabinet"/>
                    <xsd:enumeration value="Sensitive: Legal"/>
                    <xsd:enumeration value="Sensitive: Personal"/>
                    <xsd:enumeration value="Admin"/>
                  </xsd:restriction>
                </xsd:simpleType>
              </xsd:element>
            </xsd:sequence>
          </xsd:extension>
        </xsd:complexContent>
      </xsd:complexType>
    </xsd:element>
    <xsd:element name="trimRootDocACLCanViewDocument" ma:index="6" nillable="true" ma:displayName="Can View Document" ma:format="RadioButtons" ma:internalName="trimRootDocACLCanViewDocument" ma:readOnly="false">
      <xsd:simpleType>
        <xsd:restriction base="dms:Choice">
          <xsd:enumeration value="Inherit"/>
          <xsd:enumeration value="Everyone"/>
          <xsd:enumeration value="Custom"/>
        </xsd:restriction>
      </xsd:simpleType>
    </xsd:element>
    <xsd:element name="trimRootDocACLCanViewMetadata" ma:index="8" nillable="true" ma:displayName="Can View Metadata" ma:format="RadioButtons" ma:internalName="trimRootDocACLCanViewMetadata" ma:readOnly="false">
      <xsd:simpleType>
        <xsd:restriction base="dms:Choice">
          <xsd:enumeration value="Inherit"/>
          <xsd:enumeration value="Everyone"/>
          <xsd:enumeration value="Custom"/>
        </xsd:restriction>
      </xsd:simpleType>
    </xsd:element>
    <xsd:element name="trimRootDocACLCanUpdateDocument" ma:index="10" nillable="true" ma:displayName="Can Update Document" ma:format="RadioButtons" ma:internalName="trimRootDocACLCanUpdateDocument" ma:readOnly="false">
      <xsd:simpleType>
        <xsd:restriction base="dms:Choice">
          <xsd:enumeration value="Inherit"/>
          <xsd:enumeration value="Everyone"/>
          <xsd:enumeration value="Custom"/>
        </xsd:restriction>
      </xsd:simpleType>
    </xsd:element>
    <xsd:element name="trimRootDocACLCanUpdateMetadata" ma:index="12" nillable="true" ma:displayName="Can Update Metadata" ma:format="RadioButtons" ma:internalName="trimRootDocACLCanUpdateMetadata" ma:readOnly="false">
      <xsd:simpleType>
        <xsd:restriction base="dms:Choice">
          <xsd:enumeration value="Inherit"/>
          <xsd:enumeration value="Everyone"/>
          <xsd:enumeration value="Custom"/>
        </xsd:restriction>
      </xsd:simpleType>
    </xsd:element>
    <xsd:element name="trimRootDocACLCanModifyAccess" ma:index="14" nillable="true" ma:displayName="Can Modify Access" ma:format="RadioButtons" ma:internalName="trimRootDocACLCanModifyAccess" ma:readOnly="false">
      <xsd:simpleType>
        <xsd:restriction base="dms:Choice">
          <xsd:enumeration value="Inherit"/>
          <xsd:enumeration value="Everyone"/>
          <xsd:enumeration value="Custom"/>
        </xsd:restriction>
      </xsd:simpleType>
    </xsd:element>
    <xsd:element name="trimRootDocNotes" ma:index="16" nillable="true" ma:displayName="Notes" ma:internalName="trimRootDocNotes" ma:readOnly="false">
      <xsd:simpleType>
        <xsd:restriction base="dms:Note"/>
      </xsd:simpleType>
    </xsd:element>
    <xsd:element name="hab31d4ae2264d5c8e77fd86c07e7635" ma:index="18" nillable="true" ma:taxonomy="true" ma:internalName="hab31d4ae2264d5c8e77fd86c07e7635" ma:taxonomyFieldName="trimRootDocACLCanViewMetadata_List" ma:displayName="Can View Metadata List" ma:readOnly="false" ma:fieldId="{1ab31d4a-e226-4d5c-8e77-fd86c07e763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c1aa94c1bcce43cc9138ccb9c7bf6e69" ma:index="21" nillable="true" ma:taxonomy="true" ma:internalName="c1aa94c1bcce43cc9138ccb9c7bf6e69" ma:taxonomyFieldName="trimRootDocACLCanUpdateDocument_List" ma:displayName="Can Update Document List" ma:readOnly="false" ma:fieldId="{c1aa94c1-bcce-43cc-9138-ccb9c7bf6e6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e65fcc6ef396426b9c231bd6b3bc54de" ma:index="24" nillable="true" ma:taxonomy="true" ma:internalName="e65fcc6ef396426b9c231bd6b3bc54de" ma:taxonomyFieldName="trimRootDocACLCanUpdateMetadata_List" ma:displayName="Can Update Metadata List" ma:readOnly="false" ma:fieldId="{e65fcc6e-f396-426b-9c23-1bd6b3bc54de}"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dd9c7627a75f4720a6ccce58a35e4d75" ma:index="25" nillable="true" ma:taxonomy="true" ma:internalName="dd9c7627a75f4720a6ccce58a35e4d75" ma:taxonomyFieldName="trimRootDocACLCanViewDocument_List" ma:displayName="Can View Document List" ma:readOnly="false" ma:fieldId="{dd9c7627-a75f-4720-a6cc-ce58a35e4d7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ACLCanContributeDocuments" ma:index="26" nillable="true" ma:displayName="Can Contribute Content" ma:format="RadioButtons" ma:hidden="true" ma:internalName="trimRootDocACLCanContributeDocuments" ma:readOnly="false">
      <xsd:simpleType>
        <xsd:restriction base="dms:Choice">
          <xsd:enumeration value="Inherit"/>
          <xsd:enumeration value="Everyone"/>
          <xsd:enumeration value="Custom"/>
        </xsd:restriction>
      </xsd:simpleType>
    </xsd:element>
    <xsd:element name="l30152c64bc5409cb0d6af5fc7998329" ma:index="27" nillable="true" ma:taxonomy="true" ma:internalName="l30152c64bc5409cb0d6af5fc7998329" ma:taxonomyFieldName="trimRootDocACLCanContributeDocuments_List" ma:displayName="Can Contribute Content List" ma:readOnly="false" ma:default="" ma:fieldId="{530152c6-4bc5-409c-b0d6-af5fc799832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e1313e33-0c45-43da-8861-564a4ba3a667}" ma:internalName="TaxCatchAll" ma:showField="CatchAllData"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ie56bdfdc4a44ef997c05b4ed8c67594" ma:index="30" nillable="true" ma:taxonomy="true" ma:internalName="ie56bdfdc4a44ef997c05b4ed8c67594" ma:taxonomyFieldName="trimRootDocACLCanModifyAccess_List" ma:displayName="Can Modify Access List" ma:readOnly="false" ma:fieldId="{2e56bdfd-c4a4-4ef9-97c0-5b4ed8c67594}"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e1313e33-0c45-43da-8861-564a4ba3a667}" ma:internalName="TaxCatchAllLabel" ma:readOnly="true" ma:showField="CatchAllDataLabel"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me786d0e3c9949dc83d6a9826d3f7afb" ma:index="33" nillable="true" ma:taxonomy="true" ma:internalName="me786d0e3c9949dc83d6a9826d3f7afb" ma:taxonomyFieldName="trimRootDocOwnerLocation" ma:displayName="Owner" ma:readOnly="false" ma:fieldId="{6e786d0e-3c99-49dc-83d6-a9826d3f7afb}"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e74c999a0f514bafbaad1ae53c56eac2" ma:index="35" nillable="true" ma:taxonomy="true" ma:internalName="e74c999a0f514bafbaad1ae53c56eac2" ma:taxonomyFieldName="trimRootDocOtherContactLocation" ma:displayName="Other Contact" ma:readOnly="false" ma:default="" ma:fieldId="{e74c999a-0f51-4baf-baad-1ae53c56eac2}"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l7f7762656034748af4098221ba10b64" ma:index="37" nillable="true" ma:taxonomy="true" ma:internalName="l7f7762656034748af4098221ba10b64" ma:taxonomyFieldName="trimRootDocAssigneeLocation" ma:displayName="Assignee" ma:readOnly="false" ma:default="" ma:fieldId="{57f77626-5603-4748-af40-98221ba10b64}"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a26f7cb41fae41ebb6c8e377b7c30d71" ma:index="39" nillable="true" ma:taxonomy="true" ma:internalName="a26f7cb41fae41ebb6c8e377b7c30d71" ma:taxonomyFieldName="trimRootDocClassification" ma:displayName="Classification" ma:readOnly="false" ma:default="" ma:fieldId="{a26f7cb4-1fae-41eb-b6c8-e377b7c30d71}" ma:sspId="2f9937d8-ded5-4646-b9c0-07a4c210d204" ma:termSetId="f9a750e0-e20a-43c2-89a6-4c381f79f1c1" ma:anchorId="00000000-0000-0000-0000-000000000000" ma:open="false" ma:isKeyword="false">
      <xsd:complexType>
        <xsd:sequence>
          <xsd:element ref="pc:Terms" minOccurs="0" maxOccurs="1"/>
        </xsd:sequence>
      </xsd:complexType>
    </xsd:element>
    <xsd:element name="TrimUDF_String_39" ma:index="41" nillable="true" ma:displayName="Document Type" ma:format="Dropdown" ma:hidden="true" ma:internalName="TrimUDF_String_39" ma:readOnly="false">
      <xsd:simpleType>
        <xsd:restriction base="dms:Choice">
          <xsd:enumeration value="COMMUNITY RELATIONS"/>
          <xsd:enumeration value="EQUIPMENT, STORES AND VECHICLES"/>
          <xsd:enumeration value="FINANCIAL MANAGEMENT"/>
          <xsd:enumeration value="GOVERNMENT AND IT &amp; T"/>
          <xsd:enumeration value="GOVERNMENT RELATIONS"/>
          <xsd:enumeration value="INDUSTRY DEVELOPMENT"/>
          <xsd:enumeration value="INFORMATION MANAGEMENT"/>
          <xsd:enumeration value="INFORMATION SYSTEMS"/>
          <xsd:enumeration value="LEGAL SERVICES"/>
          <xsd:enumeration value="PROPERTY MANAGEMENT"/>
          <xsd:enumeration value="RESEARCH AND STATISTICS"/>
          <xsd:enumeration value="STRATEGIC MANAGEMENT"/>
        </xsd:restriction>
      </xsd:simpleType>
    </xsd:element>
    <xsd:element name="TrimUDF_String_40" ma:index="42" nillable="true" ma:displayName="Classification 2" ma:format="Dropdown" ma:hidden="true" ma:internalName="TrimUDF_String_40" ma:readOnly="false">
      <xsd:simpleType>
        <xsd:restriction base="dms:Choice">
          <xsd:enumeration value="ACCESS AND EQUITY"/>
          <xsd:enumeration value="ACQUISITION AND DISPOSAL"/>
          <xsd:enumeration value="ASSET MANAGEMENT"/>
          <xsd:enumeration value="AUDITS"/>
          <xsd:enumeration value="BUDGETING"/>
          <xsd:enumeration value="BUSINESS IMPROVEMENT"/>
          <xsd:enumeration value="INTERGOVERNMENT LIAISON"/>
          <xsd:enumeration value="LEASING"/>
          <xsd:enumeration value="LEGAL ADVICE"/>
          <xsd:enumeration value="MAINTENANCE"/>
          <xsd:enumeration value="MEDIA RELATIONS"/>
          <xsd:enumeration value="PRIVACY"/>
          <xsd:enumeration value="PROJECTS"/>
          <xsd:enumeration value="PUBLIC REACTION"/>
          <xsd:enumeration value="REVIEWS"/>
          <xsd:enumeration value="RISK MANAGEMENT"/>
          <xsd:enumeration value="SECURITY"/>
          <xsd:enumeration value="STATISTICS"/>
        </xsd:restriction>
      </xsd:simpleType>
    </xsd:element>
    <xsd:element name="TrimUDF_String_696" ma:index="43" nillable="true" ma:displayName="Delete" ma:format="Dropdown" ma:hidden="true" ma:internalName="TrimUDF_String_696" ma:readOnly="false">
      <xsd:simpleType>
        <xsd:restriction base="dms:Choice">
          <xsd:enumeration value="Copy"/>
          <xsd:enumeration value="Draft"/>
          <xsd:enumeration value="Personal"/>
          <xsd:enumeration value="Published"/>
          <xsd:enumeration value="Transitory"/>
          <xsd:enumeration value="Working Paper"/>
        </xsd:restriction>
      </xsd:simpleType>
    </xsd:element>
    <xsd:element name="TrimUDF_Text_698" ma:index="44" nillable="true" ma:displayName="IMS Display" ma:hidden="true" ma:internalName="TrimUDF_Text_698" ma:readOnly="false">
      <xsd:simpleType>
        <xsd:restriction base="dms:Note"/>
      </xsd:simpleType>
    </xsd:element>
    <xsd:element name="TrimUDF_Text_706" ma:index="45" nillable="true" ma:displayName="Published" ma:hidden="true" ma:internalName="TrimUDF_Text_706"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65fcc6ef396426b9c231bd6b3bc54de xmlns="4597da67-68a3-4e9d-8803-ba3e1787ab6c">
      <Terms xmlns="http://schemas.microsoft.com/office/infopath/2007/PartnerControls"/>
    </e65fcc6ef396426b9c231bd6b3bc54de>
    <TaxCatchAll xmlns="4597da67-68a3-4e9d-8803-ba3e1787ab6c">
      <Value>131</Value>
    </TaxCatchAll>
    <me786d0e3c9949dc83d6a9826d3f7afb xmlns="4597da67-68a3-4e9d-8803-ba3e1787ab6c">
      <Terms xmlns="http://schemas.microsoft.com/office/infopath/2007/PartnerControls">
        <TermInfo xmlns="http://schemas.microsoft.com/office/infopath/2007/PartnerControls">
          <TermName xmlns="http://schemas.microsoft.com/office/infopath/2007/PartnerControls">Commercial Broadcasting Policy [Organization] [internal] [29930]</TermName>
          <TermId xmlns="http://schemas.microsoft.com/office/infopath/2007/PartnerControls">100bca1c-3b2a-4dd9-a388-4c0fdff09169</TermId>
        </TermInfo>
      </Terms>
    </me786d0e3c9949dc83d6a9826d3f7afb>
    <TrimUDF_String_39 xmlns="4597da67-68a3-4e9d-8803-ba3e1787ab6c" xsi:nil="true"/>
    <trimRootDocACLCanUpdateDocument xmlns="4597da67-68a3-4e9d-8803-ba3e1787ab6c" xsi:nil="true"/>
    <l30152c64bc5409cb0d6af5fc7998329 xmlns="4597da67-68a3-4e9d-8803-ba3e1787ab6c">
      <Terms xmlns="http://schemas.microsoft.com/office/infopath/2007/PartnerControls"/>
    </l30152c64bc5409cb0d6af5fc7998329>
    <TrimUDF_String_40 xmlns="4597da67-68a3-4e9d-8803-ba3e1787ab6c" xsi:nil="true"/>
    <dd9c7627a75f4720a6ccce58a35e4d75 xmlns="4597da67-68a3-4e9d-8803-ba3e1787ab6c">
      <Terms xmlns="http://schemas.microsoft.com/office/infopath/2007/PartnerControls"/>
    </dd9c7627a75f4720a6ccce58a35e4d75>
    <hab31d4ae2264d5c8e77fd86c07e7635 xmlns="4597da67-68a3-4e9d-8803-ba3e1787ab6c">
      <Terms xmlns="http://schemas.microsoft.com/office/infopath/2007/PartnerControls"/>
    </hab31d4ae2264d5c8e77fd86c07e7635>
    <trimRootDocSecurityCaveats xmlns="4597da67-68a3-4e9d-8803-ba3e1787ab6c"/>
    <trimRootDocACLCanModifyAccess xmlns="4597da67-68a3-4e9d-8803-ba3e1787ab6c" xsi:nil="true"/>
    <e74c999a0f514bafbaad1ae53c56eac2 xmlns="4597da67-68a3-4e9d-8803-ba3e1787ab6c">
      <Terms xmlns="http://schemas.microsoft.com/office/infopath/2007/PartnerControls"/>
    </e74c999a0f514bafbaad1ae53c56eac2>
    <l7f7762656034748af4098221ba10b64 xmlns="4597da67-68a3-4e9d-8803-ba3e1787ab6c">
      <Terms xmlns="http://schemas.microsoft.com/office/infopath/2007/PartnerControls"/>
    </l7f7762656034748af4098221ba10b64>
    <a26f7cb41fae41ebb6c8e377b7c30d71 xmlns="4597da67-68a3-4e9d-8803-ba3e1787ab6c">
      <Terms xmlns="http://schemas.microsoft.com/office/infopath/2007/PartnerControls"/>
    </a26f7cb41fae41ebb6c8e377b7c30d71>
    <trimRootDocURI xmlns="4597da67-68a3-4e9d-8803-ba3e1787ab6c" xsi:nil="true"/>
    <trimRootDocNotes xmlns="4597da67-68a3-4e9d-8803-ba3e1787ab6c" xsi:nil="true"/>
    <TrimUDF_String_696 xmlns="4597da67-68a3-4e9d-8803-ba3e1787ab6c" xsi:nil="true"/>
    <trimRootDocACLCanContributeDocuments xmlns="4597da67-68a3-4e9d-8803-ba3e1787ab6c" xsi:nil="true"/>
    <TrimUDF_Text_698 xmlns="4597da67-68a3-4e9d-8803-ba3e1787ab6c" xsi:nil="true"/>
    <ie56bdfdc4a44ef997c05b4ed8c67594 xmlns="4597da67-68a3-4e9d-8803-ba3e1787ab6c">
      <Terms xmlns="http://schemas.microsoft.com/office/infopath/2007/PartnerControls"/>
    </ie56bdfdc4a44ef997c05b4ed8c67594>
    <trimRootDocParentURI xmlns="4597da67-68a3-4e9d-8803-ba3e1787ab6c" xsi:nil="true"/>
    <trimRootDocACLCanUpdateMetadata xmlns="4597da67-68a3-4e9d-8803-ba3e1787ab6c" xsi:nil="true"/>
    <trimRootDocSecurityLevel xmlns="4597da67-68a3-4e9d-8803-ba3e1787ab6c" xsi:nil="true"/>
    <trimRootDocACLCanViewMetadata xmlns="4597da67-68a3-4e9d-8803-ba3e1787ab6c" xsi:nil="true"/>
    <TrimUDF_Text_706 xmlns="4597da67-68a3-4e9d-8803-ba3e1787ab6c" xsi:nil="true"/>
    <trimRootDocACLCanViewDocument xmlns="4597da67-68a3-4e9d-8803-ba3e1787ab6c" xsi:nil="true"/>
    <c1aa94c1bcce43cc9138ccb9c7bf6e69 xmlns="4597da67-68a3-4e9d-8803-ba3e1787ab6c">
      <Terms xmlns="http://schemas.microsoft.com/office/infopath/2007/PartnerControls"/>
    </c1aa94c1bcce43cc9138ccb9c7bf6e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7D7A-5701-4771-A641-5CA2399E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da67-68a3-4e9d-8803-ba3e1787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029CD-7841-4D66-91B4-923F717535A3}">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4597da67-68a3-4e9d-8803-ba3e1787ab6c"/>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0A7E8E-0C8A-43BA-B843-73C7F1DD70C0}">
  <ds:schemaRefs>
    <ds:schemaRef ds:uri="http://schemas.microsoft.com/sharepoint/v3/contenttype/forms"/>
  </ds:schemaRefs>
</ds:datastoreItem>
</file>

<file path=customXml/itemProps4.xml><?xml version="1.0" encoding="utf-8"?>
<ds:datastoreItem xmlns:ds="http://schemas.openxmlformats.org/officeDocument/2006/customXml" ds:itemID="{22DEDE80-5E61-48AD-B5B7-E757E01E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77070D47.dotm</Template>
  <TotalTime>0</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 - Broadcasting Services Events Notice No 1 of 2010 (Amendment No 7 o 2017)</vt:lpstr>
    </vt:vector>
  </TitlesOfParts>
  <Company>DBCDE</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Broadcasting Services Events Notice No 1 of 2010 (Amendment No 7 o 2017) - FINAL1.docx</dc:title>
  <dc:creator>Daniel Vigilante</dc:creator>
  <cp:lastModifiedBy>Penprase, James</cp:lastModifiedBy>
  <cp:revision>3</cp:revision>
  <cp:lastPrinted>2014-09-18T00:14:00Z</cp:lastPrinted>
  <dcterms:created xsi:type="dcterms:W3CDTF">2017-08-13T05:26:00Z</dcterms:created>
  <dcterms:modified xsi:type="dcterms:W3CDTF">2017-08-13T05:29:00Z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DEPT DOCUMENT</vt:lpwstr>
  </property>
  <property fmtid="{D5CDD505-2E9C-101B-9397-08002B2CF9AE}" pid="3" name="ContentTypeId">
    <vt:lpwstr>0x010100407620DDFF47524F86BCF55EDD3946430100CF51E81173941F4FAA93008D682B97BF</vt:lpwstr>
  </property>
  <property fmtid="{D5CDD505-2E9C-101B-9397-08002B2CF9AE}" pid="4" name="TrimRevisionNumber">
    <vt:i4>2</vt:i4>
  </property>
  <property fmtid="{D5CDD505-2E9C-101B-9397-08002B2CF9AE}" pid="5" name="trimRootDocClassification">
    <vt:lpwstr/>
  </property>
  <property fmtid="{D5CDD505-2E9C-101B-9397-08002B2CF9AE}" pid="6" name="trimRootDocAssigneeLocation">
    <vt:lpwstr/>
  </property>
  <property fmtid="{D5CDD505-2E9C-101B-9397-08002B2CF9AE}" pid="7" name="trimRootDocOtherContactLocation">
    <vt:lpwstr/>
  </property>
  <property fmtid="{D5CDD505-2E9C-101B-9397-08002B2CF9AE}" pid="8" name="trimRootDocACLCanUpdateMetadata_List">
    <vt:lpwstr/>
  </property>
  <property fmtid="{D5CDD505-2E9C-101B-9397-08002B2CF9AE}" pid="9" name="trimRootDocACLCanModifyAccess_List">
    <vt:lpwstr/>
  </property>
  <property fmtid="{D5CDD505-2E9C-101B-9397-08002B2CF9AE}" pid="10" name="trimRootDocACLCanUpdateDocument_List">
    <vt:lpwstr/>
  </property>
  <property fmtid="{D5CDD505-2E9C-101B-9397-08002B2CF9AE}" pid="11" name="trimRootDocACLCanViewMetadata_List">
    <vt:lpwstr/>
  </property>
  <property fmtid="{D5CDD505-2E9C-101B-9397-08002B2CF9AE}" pid="12" name="trimRootDocACLCanViewDocument_List">
    <vt:lpwstr/>
  </property>
  <property fmtid="{D5CDD505-2E9C-101B-9397-08002B2CF9AE}" pid="13" name="trimRootDocOwnerLocation">
    <vt:lpwstr>131;#Commercial Broadcasting Policy [Organization] [internal] [29930]|100bca1c-3b2a-4dd9-a388-4c0fdff09169</vt:lpwstr>
  </property>
  <property fmtid="{D5CDD505-2E9C-101B-9397-08002B2CF9AE}" pid="14" name="trimRootDocACLCanContributeDocuments_List">
    <vt:lpwstr/>
  </property>
</Properties>
</file>