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E905" w14:textId="77777777" w:rsidR="00AA4E4C" w:rsidRPr="00E03308" w:rsidRDefault="00AA4E4C" w:rsidP="00E03308">
      <w:pPr>
        <w:jc w:val="center"/>
        <w:rPr>
          <w:b/>
          <w:u w:val="single"/>
        </w:rPr>
      </w:pPr>
      <w:bookmarkStart w:id="0" w:name="_GoBack"/>
      <w:bookmarkEnd w:id="0"/>
      <w:r w:rsidRPr="004073EC">
        <w:rPr>
          <w:b/>
          <w:u w:val="single"/>
        </w:rPr>
        <w:t xml:space="preserve">EXPLANATORY </w:t>
      </w:r>
      <w:r>
        <w:rPr>
          <w:b/>
          <w:u w:val="single"/>
        </w:rPr>
        <w:t>STATEMENT</w:t>
      </w:r>
    </w:p>
    <w:p w14:paraId="19723E6F" w14:textId="77777777" w:rsidR="00AA4E4C" w:rsidRPr="004073EC" w:rsidRDefault="00AA4E4C" w:rsidP="00C23DF1">
      <w:pPr>
        <w:rPr>
          <w:u w:val="single"/>
        </w:rPr>
      </w:pPr>
    </w:p>
    <w:p w14:paraId="4ED1E517" w14:textId="77777777" w:rsidR="00AA4E4C" w:rsidRPr="004073EC" w:rsidRDefault="00000B7F" w:rsidP="00FF2BCF">
      <w:pPr>
        <w:tabs>
          <w:tab w:val="left" w:pos="1080"/>
        </w:tabs>
        <w:ind w:left="960" w:hanging="960"/>
        <w:jc w:val="center"/>
        <w:rPr>
          <w:i/>
          <w:iCs/>
        </w:rPr>
      </w:pPr>
      <w:r>
        <w:rPr>
          <w:i/>
          <w:iCs/>
        </w:rPr>
        <w:t>Australian Education Act 2013</w:t>
      </w:r>
    </w:p>
    <w:p w14:paraId="654E891B" w14:textId="77777777" w:rsidR="00AA4E4C" w:rsidRPr="004073EC" w:rsidRDefault="00AA4E4C" w:rsidP="00FF2BCF">
      <w:pPr>
        <w:tabs>
          <w:tab w:val="left" w:pos="1080"/>
        </w:tabs>
        <w:ind w:left="960" w:hanging="960"/>
        <w:jc w:val="center"/>
        <w:rPr>
          <w:i/>
          <w:iCs/>
        </w:rPr>
      </w:pPr>
    </w:p>
    <w:p w14:paraId="10EEC447" w14:textId="77777777" w:rsidR="00747812" w:rsidRPr="00547901" w:rsidRDefault="00747812" w:rsidP="00E03308">
      <w:pPr>
        <w:ind w:right="-46"/>
        <w:jc w:val="center"/>
        <w:rPr>
          <w:i/>
        </w:rPr>
      </w:pPr>
      <w:r w:rsidRPr="00F71194">
        <w:rPr>
          <w:i/>
          <w:iCs/>
        </w:rPr>
        <w:t>Australian Education Amendment</w:t>
      </w:r>
      <w:r w:rsidR="0008359B">
        <w:rPr>
          <w:i/>
          <w:iCs/>
        </w:rPr>
        <w:t xml:space="preserve"> </w:t>
      </w:r>
      <w:r w:rsidR="00852AC0">
        <w:rPr>
          <w:i/>
          <w:iCs/>
        </w:rPr>
        <w:t>(2017 Measures No.</w:t>
      </w:r>
      <w:r w:rsidR="004D5B3C">
        <w:rPr>
          <w:i/>
          <w:iCs/>
        </w:rPr>
        <w:t xml:space="preserve"> </w:t>
      </w:r>
      <w:r w:rsidR="004D16E4">
        <w:rPr>
          <w:i/>
          <w:iCs/>
        </w:rPr>
        <w:t>2</w:t>
      </w:r>
      <w:r w:rsidR="00787B5F">
        <w:rPr>
          <w:i/>
          <w:iCs/>
        </w:rPr>
        <w:t>)</w:t>
      </w:r>
      <w:r w:rsidRPr="00F71194">
        <w:rPr>
          <w:i/>
          <w:iCs/>
        </w:rPr>
        <w:t xml:space="preserve"> Regulation</w:t>
      </w:r>
      <w:r w:rsidR="00BD2448">
        <w:rPr>
          <w:i/>
          <w:iCs/>
        </w:rPr>
        <w:t>s</w:t>
      </w:r>
      <w:r w:rsidRPr="00F71194">
        <w:rPr>
          <w:i/>
          <w:iCs/>
        </w:rPr>
        <w:t xml:space="preserve"> 201</w:t>
      </w:r>
      <w:r w:rsidR="00787B5F">
        <w:rPr>
          <w:i/>
          <w:iCs/>
        </w:rPr>
        <w:t>7</w:t>
      </w:r>
    </w:p>
    <w:p w14:paraId="32EC87C0" w14:textId="77777777" w:rsidR="00AA4E4C" w:rsidRDefault="00AA4E4C" w:rsidP="00524001">
      <w:pPr>
        <w:spacing w:before="240"/>
        <w:ind w:right="91"/>
        <w:rPr>
          <w:b/>
        </w:rPr>
      </w:pPr>
      <w:r>
        <w:rPr>
          <w:b/>
        </w:rPr>
        <w:t>Authority</w:t>
      </w:r>
    </w:p>
    <w:p w14:paraId="37208DD1" w14:textId="77777777" w:rsidR="0071337D" w:rsidRDefault="00800F80" w:rsidP="0047648F">
      <w:pPr>
        <w:spacing w:before="240"/>
        <w:ind w:right="91"/>
      </w:pPr>
      <w:r>
        <w:t>Subs</w:t>
      </w:r>
      <w:r w:rsidR="00AA4E4C" w:rsidRPr="004073EC">
        <w:t xml:space="preserve">ection </w:t>
      </w:r>
      <w:r w:rsidR="00000B7F">
        <w:t>130</w:t>
      </w:r>
      <w:r w:rsidR="00C0340E">
        <w:t>(1)</w:t>
      </w:r>
      <w:r w:rsidR="00AA4E4C" w:rsidRPr="004073EC">
        <w:t xml:space="preserve"> of </w:t>
      </w:r>
      <w:r w:rsidR="00AA4E4C">
        <w:t xml:space="preserve">the </w:t>
      </w:r>
      <w:r w:rsidR="00000B7F">
        <w:rPr>
          <w:i/>
        </w:rPr>
        <w:t>Australian Education</w:t>
      </w:r>
      <w:r w:rsidR="00AA4E4C">
        <w:rPr>
          <w:i/>
        </w:rPr>
        <w:t xml:space="preserve"> Act </w:t>
      </w:r>
      <w:r w:rsidR="00000B7F">
        <w:rPr>
          <w:i/>
        </w:rPr>
        <w:t>2013</w:t>
      </w:r>
      <w:r w:rsidR="00AA4E4C">
        <w:rPr>
          <w:i/>
        </w:rPr>
        <w:t xml:space="preserve"> </w:t>
      </w:r>
      <w:r w:rsidR="00AA4E4C">
        <w:t xml:space="preserve">(the </w:t>
      </w:r>
      <w:r w:rsidR="00AA4E4C" w:rsidRPr="004073EC">
        <w:t>Act</w:t>
      </w:r>
      <w:r w:rsidR="00AA4E4C">
        <w:t>)</w:t>
      </w:r>
      <w:r w:rsidR="00A26D1A">
        <w:t xml:space="preserve"> </w:t>
      </w:r>
      <w:r w:rsidR="00AF6CC4">
        <w:t>empowers</w:t>
      </w:r>
      <w:r w:rsidR="00A26D1A">
        <w:t xml:space="preserve"> the Governor-</w:t>
      </w:r>
      <w:r w:rsidR="00AA4E4C" w:rsidRPr="004073EC">
        <w:rPr>
          <w:rFonts w:cs="Calibri"/>
        </w:rPr>
        <w:t xml:space="preserve">General </w:t>
      </w:r>
      <w:r w:rsidR="00AF6CC4">
        <w:rPr>
          <w:rFonts w:cs="Calibri"/>
        </w:rPr>
        <w:t>to</w:t>
      </w:r>
      <w:r w:rsidR="00AA4E4C" w:rsidRPr="004073EC">
        <w:rPr>
          <w:rFonts w:cs="Calibri"/>
        </w:rPr>
        <w:t xml:space="preserve"> make regulations prescribing matters </w:t>
      </w:r>
      <w:r w:rsidR="00AA4E4C" w:rsidRPr="004073EC">
        <w:t>required or permitted by the Act to be prescribed</w:t>
      </w:r>
      <w:r w:rsidR="000D00A0">
        <w:t xml:space="preserve"> by the regulations</w:t>
      </w:r>
      <w:r w:rsidR="00AA4E4C" w:rsidRPr="004073EC">
        <w:t>, or necessary or convenient to be prescribed for carrying out or giving effect to the Act.</w:t>
      </w:r>
      <w:r w:rsidR="0071337D">
        <w:t xml:space="preserve">  Subsection 130(5) of the Act requires the Minister to consult the Ministerial Council (the Council of Australian Governments Education Council) prior to the Governor-General making regulations for the purposes of the Act.</w:t>
      </w:r>
    </w:p>
    <w:p w14:paraId="76ED662F" w14:textId="77777777" w:rsidR="00B65B33" w:rsidRDefault="000850AD" w:rsidP="0047648F">
      <w:pPr>
        <w:spacing w:before="240"/>
        <w:ind w:right="91"/>
      </w:pPr>
      <w:r>
        <w:t>Under subsection 33</w:t>
      </w:r>
      <w:r w:rsidR="003B3134">
        <w:t xml:space="preserve">(3) of the </w:t>
      </w:r>
      <w:r w:rsidR="003B3134">
        <w:rPr>
          <w:i/>
          <w:iCs/>
        </w:rPr>
        <w:t>Acts Interpretation Act 1901</w:t>
      </w:r>
      <w:r w:rsidR="003B3134">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0C76226C" w14:textId="77777777" w:rsidR="0047648F" w:rsidRDefault="0047648F" w:rsidP="0047648F">
      <w:pPr>
        <w:spacing w:before="240"/>
        <w:ind w:right="91"/>
        <w:rPr>
          <w:b/>
        </w:rPr>
      </w:pPr>
      <w:r w:rsidRPr="00503414">
        <w:rPr>
          <w:b/>
        </w:rPr>
        <w:t>Legislative background</w:t>
      </w:r>
    </w:p>
    <w:p w14:paraId="2B133AC3" w14:textId="77777777" w:rsidR="0047648F" w:rsidRDefault="0047648F" w:rsidP="0047648F">
      <w:pPr>
        <w:spacing w:before="240"/>
        <w:ind w:right="91"/>
      </w:pPr>
      <w:r w:rsidRPr="0098646A">
        <w:t xml:space="preserve">The Act </w:t>
      </w:r>
      <w:r>
        <w:t>is the principal legislation by which the Australian Government provides Commonwealth financial assistance for schools</w:t>
      </w:r>
      <w:r w:rsidRPr="0098646A">
        <w:t>.</w:t>
      </w:r>
    </w:p>
    <w:p w14:paraId="1BC22727" w14:textId="77777777" w:rsidR="0047648F" w:rsidRPr="0047648F" w:rsidRDefault="0047648F" w:rsidP="0047648F">
      <w:pPr>
        <w:spacing w:before="240"/>
        <w:ind w:right="91"/>
      </w:pPr>
      <w:r w:rsidRPr="00524001">
        <w:t xml:space="preserve">The </w:t>
      </w:r>
      <w:r w:rsidRPr="00524001">
        <w:rPr>
          <w:i/>
        </w:rPr>
        <w:t>Australian Education Regulation 2013</w:t>
      </w:r>
      <w:r w:rsidRPr="00524001">
        <w:t xml:space="preserve"> (the </w:t>
      </w:r>
      <w:r w:rsidR="00492EBF">
        <w:t xml:space="preserve">Principal </w:t>
      </w:r>
      <w:r w:rsidRPr="00524001">
        <w:t>Regulation</w:t>
      </w:r>
      <w:r w:rsidR="00713DC2">
        <w:t>s</w:t>
      </w:r>
      <w:r w:rsidRPr="00524001">
        <w:t xml:space="preserve">) contains a number of provisions to ensure the correct calculation and indexation of </w:t>
      </w:r>
      <w:r w:rsidR="007E417E">
        <w:t>Commonwealth financial assistance for schools</w:t>
      </w:r>
      <w:r w:rsidRPr="00524001">
        <w:t xml:space="preserve">, and for the effective and efficient administration of </w:t>
      </w:r>
      <w:r w:rsidR="007E417E">
        <w:t>that financial assistance</w:t>
      </w:r>
      <w:r w:rsidRPr="00524001">
        <w:t>.</w:t>
      </w:r>
    </w:p>
    <w:p w14:paraId="0264D49E" w14:textId="77777777" w:rsidR="0047648F" w:rsidRPr="004073EC" w:rsidRDefault="0047648F" w:rsidP="00524001">
      <w:pPr>
        <w:spacing w:before="240"/>
        <w:ind w:right="91"/>
      </w:pPr>
      <w:r>
        <w:t xml:space="preserve">The Act and </w:t>
      </w:r>
      <w:r w:rsidR="00492EBF">
        <w:t xml:space="preserve">Principal </w:t>
      </w:r>
      <w:r>
        <w:t>Regulation</w:t>
      </w:r>
      <w:r w:rsidR="00713DC2">
        <w:t>s</w:t>
      </w:r>
      <w:r>
        <w:t xml:space="preserve"> commenced </w:t>
      </w:r>
      <w:r w:rsidRPr="00D75F15">
        <w:t xml:space="preserve">on </w:t>
      </w:r>
      <w:r>
        <w:t xml:space="preserve">1 </w:t>
      </w:r>
      <w:r w:rsidRPr="00D75F15">
        <w:t>January 2014</w:t>
      </w:r>
      <w:r>
        <w:t>.</w:t>
      </w:r>
    </w:p>
    <w:p w14:paraId="713D75E1" w14:textId="77777777" w:rsidR="0047648F" w:rsidRDefault="00524001" w:rsidP="00353210">
      <w:pPr>
        <w:spacing w:before="240"/>
        <w:ind w:right="91"/>
      </w:pPr>
      <w:r w:rsidRPr="00524001">
        <w:t>F</w:t>
      </w:r>
      <w:r w:rsidR="007E417E">
        <w:t>inancial assistance</w:t>
      </w:r>
      <w:r w:rsidRPr="00524001">
        <w:t xml:space="preserve"> under the Act is provided to state</w:t>
      </w:r>
      <w:r w:rsidR="00800F80">
        <w:t>s</w:t>
      </w:r>
      <w:r w:rsidRPr="00524001">
        <w:t xml:space="preserve"> and territor</w:t>
      </w:r>
      <w:r w:rsidR="00800F80">
        <w:t>ies</w:t>
      </w:r>
      <w:r w:rsidRPr="00524001">
        <w:t xml:space="preserve"> for</w:t>
      </w:r>
      <w:r w:rsidR="008D7755">
        <w:t xml:space="preserve"> </w:t>
      </w:r>
      <w:r w:rsidRPr="00524001">
        <w:t>distribution to approved authorities for government and non-government schools, block grant authorities, capital grant</w:t>
      </w:r>
      <w:r w:rsidR="00800F80">
        <w:t>s</w:t>
      </w:r>
      <w:r w:rsidRPr="00524001">
        <w:t xml:space="preserve"> authorities and non-government representative bodies. Entities</w:t>
      </w:r>
      <w:r w:rsidR="007E417E">
        <w:t xml:space="preserve"> approved to</w:t>
      </w:r>
      <w:r w:rsidRPr="00524001">
        <w:t xml:space="preserve"> recei</w:t>
      </w:r>
      <w:r w:rsidR="007E417E">
        <w:t>ve</w:t>
      </w:r>
      <w:r w:rsidR="00B65B33">
        <w:t xml:space="preserve"> </w:t>
      </w:r>
      <w:r w:rsidRPr="00524001">
        <w:t>Commonwealth f</w:t>
      </w:r>
      <w:r w:rsidR="007E417E">
        <w:t>inancial assistance</w:t>
      </w:r>
      <w:r w:rsidRPr="00524001">
        <w:t xml:space="preserve"> under the Act</w:t>
      </w:r>
      <w:r w:rsidR="00F963A1">
        <w:t xml:space="preserve">, including </w:t>
      </w:r>
      <w:r w:rsidR="004353B9">
        <w:t>states and t</w:t>
      </w:r>
      <w:r w:rsidR="00F963A1">
        <w:t>erritories</w:t>
      </w:r>
      <w:r w:rsidR="004353B9">
        <w:t xml:space="preserve"> in their capacity as approved authorities for government schools</w:t>
      </w:r>
      <w:r w:rsidR="00F963A1">
        <w:t>,</w:t>
      </w:r>
      <w:r w:rsidRPr="00524001">
        <w:t xml:space="preserve"> must meet and maintain the conditions of </w:t>
      </w:r>
      <w:r w:rsidR="007E417E">
        <w:t>approval</w:t>
      </w:r>
      <w:r w:rsidRPr="00524001">
        <w:t xml:space="preserve"> outlined in the Act.</w:t>
      </w:r>
    </w:p>
    <w:p w14:paraId="5DE039B1" w14:textId="77777777" w:rsidR="007B56E5" w:rsidRDefault="00006B76" w:rsidP="007B56E5">
      <w:pPr>
        <w:spacing w:before="240"/>
        <w:ind w:right="91"/>
      </w:pPr>
      <w:r>
        <w:t xml:space="preserve">The </w:t>
      </w:r>
      <w:r w:rsidR="00492EBF">
        <w:t xml:space="preserve">Principal </w:t>
      </w:r>
      <w:r>
        <w:t>Regulation</w:t>
      </w:r>
      <w:r w:rsidR="00713DC2">
        <w:t>s</w:t>
      </w:r>
      <w:r w:rsidR="007A3675">
        <w:t xml:space="preserve"> prescribe</w:t>
      </w:r>
      <w:r w:rsidR="007B56E5">
        <w:t xml:space="preserve"> a range of matters concerning:</w:t>
      </w:r>
    </w:p>
    <w:p w14:paraId="7E121CEE" w14:textId="77777777" w:rsidR="007B56E5" w:rsidRDefault="007B56E5" w:rsidP="00C667C5">
      <w:pPr>
        <w:pStyle w:val="ListParagraph"/>
        <w:numPr>
          <w:ilvl w:val="0"/>
          <w:numId w:val="1"/>
        </w:numPr>
        <w:spacing w:before="240"/>
        <w:ind w:right="91"/>
      </w:pPr>
      <w:r>
        <w:t>the interpre</w:t>
      </w:r>
      <w:r w:rsidR="00FA63F8">
        <w:t>tation of provisions in the Act</w:t>
      </w:r>
    </w:p>
    <w:p w14:paraId="17ECCA4E" w14:textId="77777777" w:rsidR="007B56E5" w:rsidRDefault="007B56E5" w:rsidP="00C667C5">
      <w:pPr>
        <w:pStyle w:val="ListParagraph"/>
        <w:numPr>
          <w:ilvl w:val="0"/>
          <w:numId w:val="1"/>
        </w:numPr>
        <w:spacing w:before="240"/>
        <w:ind w:right="91"/>
      </w:pPr>
      <w:r>
        <w:t xml:space="preserve">conditions of grants of </w:t>
      </w:r>
      <w:r w:rsidR="00610D76">
        <w:t xml:space="preserve">Commonwealth </w:t>
      </w:r>
      <w:r>
        <w:t xml:space="preserve">financial assistance to </w:t>
      </w:r>
      <w:r w:rsidR="004353B9">
        <w:t>s</w:t>
      </w:r>
      <w:r>
        <w:t>tate</w:t>
      </w:r>
      <w:r w:rsidR="00FA63F8">
        <w:t xml:space="preserve">s and </w:t>
      </w:r>
      <w:r w:rsidR="004353B9">
        <w:t>t</w:t>
      </w:r>
      <w:r w:rsidR="00FA63F8">
        <w:t>erritories under the Act</w:t>
      </w:r>
    </w:p>
    <w:p w14:paraId="7219BEEA" w14:textId="77777777" w:rsidR="007B56E5" w:rsidRDefault="007B56E5" w:rsidP="00C667C5">
      <w:pPr>
        <w:pStyle w:val="ListParagraph"/>
        <w:numPr>
          <w:ilvl w:val="0"/>
          <w:numId w:val="1"/>
        </w:numPr>
        <w:spacing w:before="240"/>
        <w:ind w:right="91"/>
      </w:pPr>
      <w:r>
        <w:t xml:space="preserve">matters relevant to Commonwealth </w:t>
      </w:r>
      <w:r w:rsidR="00610D76">
        <w:t xml:space="preserve">financial assistance </w:t>
      </w:r>
      <w:r>
        <w:t xml:space="preserve">for </w:t>
      </w:r>
      <w:r w:rsidR="00FA63F8">
        <w:t>schools</w:t>
      </w:r>
      <w:r w:rsidR="008D7755">
        <w:t>, including matters relevant to the calculation of that financial assistance</w:t>
      </w:r>
    </w:p>
    <w:p w14:paraId="60BE1A21" w14:textId="77777777" w:rsidR="007B56E5" w:rsidRDefault="007B56E5" w:rsidP="00C667C5">
      <w:pPr>
        <w:pStyle w:val="ListParagraph"/>
        <w:numPr>
          <w:ilvl w:val="0"/>
          <w:numId w:val="2"/>
        </w:numPr>
        <w:autoSpaceDE w:val="0"/>
        <w:autoSpaceDN w:val="0"/>
        <w:adjustRightInd w:val="0"/>
      </w:pPr>
      <w:r>
        <w:t xml:space="preserve">matters relevant to </w:t>
      </w:r>
      <w:r w:rsidR="008D7755">
        <w:t>the provision</w:t>
      </w:r>
      <w:r w:rsidR="00145177">
        <w:t xml:space="preserve"> of</w:t>
      </w:r>
      <w:r>
        <w:t xml:space="preserve"> </w:t>
      </w:r>
      <w:r w:rsidR="00DE54B2">
        <w:t>prescribed</w:t>
      </w:r>
      <w:r>
        <w:t xml:space="preserve"> circumstances</w:t>
      </w:r>
      <w:r w:rsidR="00D9146E">
        <w:t xml:space="preserve"> </w:t>
      </w:r>
      <w:r>
        <w:t>funding</w:t>
      </w:r>
      <w:r w:rsidR="008D7755">
        <w:t xml:space="preserve"> under the Act</w:t>
      </w:r>
    </w:p>
    <w:p w14:paraId="77FD5F64" w14:textId="77777777" w:rsidR="008D7755" w:rsidRDefault="00F963A1" w:rsidP="00C667C5">
      <w:pPr>
        <w:pStyle w:val="ListParagraph"/>
        <w:numPr>
          <w:ilvl w:val="0"/>
          <w:numId w:val="2"/>
        </w:numPr>
        <w:autoSpaceDE w:val="0"/>
        <w:autoSpaceDN w:val="0"/>
        <w:adjustRightInd w:val="0"/>
      </w:pPr>
      <w:r>
        <w:t xml:space="preserve">matters relevant to the </w:t>
      </w:r>
      <w:r w:rsidR="008D7755">
        <w:t xml:space="preserve">basic requirements of approval for approved authorities, </w:t>
      </w:r>
      <w:r w:rsidR="008D7755" w:rsidRPr="00524001">
        <w:t>block grant authorities, and non-government representative bodies</w:t>
      </w:r>
    </w:p>
    <w:p w14:paraId="4E4185C0" w14:textId="77777777" w:rsidR="007B56E5" w:rsidRDefault="00F963A1" w:rsidP="00C667C5">
      <w:pPr>
        <w:pStyle w:val="ListParagraph"/>
        <w:numPr>
          <w:ilvl w:val="0"/>
          <w:numId w:val="2"/>
        </w:numPr>
        <w:autoSpaceDE w:val="0"/>
        <w:autoSpaceDN w:val="0"/>
        <w:adjustRightInd w:val="0"/>
      </w:pPr>
      <w:r>
        <w:t xml:space="preserve">matters relevant to the </w:t>
      </w:r>
      <w:r w:rsidR="00610D76">
        <w:t>ongoing requirements</w:t>
      </w:r>
      <w:r w:rsidR="007B56E5">
        <w:t xml:space="preserve"> of approval </w:t>
      </w:r>
      <w:r w:rsidR="00610D76">
        <w:t>for</w:t>
      </w:r>
      <w:r w:rsidR="007B56E5">
        <w:t xml:space="preserve"> </w:t>
      </w:r>
      <w:r w:rsidR="00FA63F8">
        <w:t>approved authorities</w:t>
      </w:r>
      <w:r w:rsidR="00610D76">
        <w:t>,</w:t>
      </w:r>
      <w:r w:rsidR="00610D76" w:rsidRPr="00524001">
        <w:t xml:space="preserve"> block grant authorities, and non-government representative bodies</w:t>
      </w:r>
    </w:p>
    <w:p w14:paraId="42B4EB7E" w14:textId="77777777" w:rsidR="007B56E5" w:rsidRDefault="00F963A1" w:rsidP="00C667C5">
      <w:pPr>
        <w:pStyle w:val="ListParagraph"/>
        <w:numPr>
          <w:ilvl w:val="0"/>
          <w:numId w:val="2"/>
        </w:numPr>
        <w:autoSpaceDE w:val="0"/>
        <w:autoSpaceDN w:val="0"/>
        <w:adjustRightInd w:val="0"/>
      </w:pPr>
      <w:r>
        <w:lastRenderedPageBreak/>
        <w:t xml:space="preserve">matters relevant to the </w:t>
      </w:r>
      <w:r w:rsidR="007B56E5">
        <w:t xml:space="preserve">ongoing policy requirements </w:t>
      </w:r>
      <w:r w:rsidR="00610D76">
        <w:t xml:space="preserve">of approval </w:t>
      </w:r>
      <w:r w:rsidR="007B56E5">
        <w:t xml:space="preserve">for </w:t>
      </w:r>
      <w:r>
        <w:t>approved authorities</w:t>
      </w:r>
    </w:p>
    <w:p w14:paraId="31BB2B53" w14:textId="77777777" w:rsidR="007B56E5" w:rsidRDefault="007B56E5" w:rsidP="00C667C5">
      <w:pPr>
        <w:pStyle w:val="ListParagraph"/>
        <w:numPr>
          <w:ilvl w:val="0"/>
          <w:numId w:val="3"/>
        </w:numPr>
        <w:autoSpaceDE w:val="0"/>
        <w:autoSpaceDN w:val="0"/>
        <w:adjustRightInd w:val="0"/>
      </w:pPr>
      <w:r>
        <w:t xml:space="preserve">matters relevant to actions </w:t>
      </w:r>
      <w:r w:rsidR="00800F80">
        <w:t xml:space="preserve">the </w:t>
      </w:r>
      <w:r>
        <w:t>Minister may take for failure to comply with the Act or</w:t>
      </w:r>
      <w:r w:rsidR="00D9146E">
        <w:t xml:space="preserve"> </w:t>
      </w:r>
      <w:r>
        <w:t xml:space="preserve">the </w:t>
      </w:r>
      <w:r w:rsidR="007C3F27">
        <w:t xml:space="preserve">Principal </w:t>
      </w:r>
      <w:r>
        <w:t>Regulation</w:t>
      </w:r>
      <w:r w:rsidR="00A60761">
        <w:t>,</w:t>
      </w:r>
      <w:r w:rsidR="007A3675">
        <w:t xml:space="preserve"> and</w:t>
      </w:r>
    </w:p>
    <w:p w14:paraId="7479CDDD" w14:textId="77777777" w:rsidR="007B56E5" w:rsidRPr="00524001" w:rsidRDefault="007B56E5" w:rsidP="00C667C5">
      <w:pPr>
        <w:pStyle w:val="ListParagraph"/>
        <w:numPr>
          <w:ilvl w:val="0"/>
          <w:numId w:val="3"/>
        </w:numPr>
        <w:autoSpaceDE w:val="0"/>
        <w:autoSpaceDN w:val="0"/>
        <w:adjustRightInd w:val="0"/>
      </w:pPr>
      <w:r>
        <w:t>other matters</w:t>
      </w:r>
      <w:r w:rsidR="00F963A1">
        <w:t xml:space="preserve"> relevant to</w:t>
      </w:r>
      <w:r w:rsidR="008D7755" w:rsidRPr="004073EC">
        <w:t xml:space="preserve"> carrying out or giving effect to the Act</w:t>
      </w:r>
      <w:r w:rsidR="00CE7AA8">
        <w:t>.</w:t>
      </w:r>
    </w:p>
    <w:p w14:paraId="7FDB98C2" w14:textId="77777777" w:rsidR="00732EB8" w:rsidRPr="00AE456A" w:rsidRDefault="00AE456A" w:rsidP="00524001">
      <w:pPr>
        <w:spacing w:before="240"/>
        <w:ind w:right="91"/>
        <w:rPr>
          <w:b/>
          <w:lang w:eastAsia="en-US"/>
        </w:rPr>
      </w:pPr>
      <w:r w:rsidRPr="00AE456A">
        <w:rPr>
          <w:b/>
          <w:iCs/>
        </w:rPr>
        <w:t>Purpose and operation of amendments</w:t>
      </w:r>
    </w:p>
    <w:p w14:paraId="268045E3" w14:textId="77777777" w:rsidR="00747812" w:rsidRDefault="00747812" w:rsidP="00747812">
      <w:pPr>
        <w:ind w:right="-46"/>
      </w:pPr>
    </w:p>
    <w:p w14:paraId="2205CF3D" w14:textId="77777777" w:rsidR="00B148C6" w:rsidRDefault="0071337D" w:rsidP="00271780">
      <w:pPr>
        <w:ind w:right="-46"/>
      </w:pPr>
      <w:r>
        <w:t xml:space="preserve">The </w:t>
      </w:r>
      <w:r>
        <w:rPr>
          <w:i/>
        </w:rPr>
        <w:t>Australian Education Amendment Act 2017</w:t>
      </w:r>
      <w:r>
        <w:t xml:space="preserve"> (</w:t>
      </w:r>
      <w:r w:rsidR="00C27ABE">
        <w:t xml:space="preserve">the </w:t>
      </w:r>
      <w:r>
        <w:t>Amendment Act) will amend the Act with effect from 1 January 2018, to give effect to the Australian Government’s reforms of Commonwealth schools funding arrangements. T</w:t>
      </w:r>
      <w:r w:rsidR="002F0B88" w:rsidRPr="00623EAE">
        <w:t xml:space="preserve">he </w:t>
      </w:r>
      <w:r w:rsidR="00747812" w:rsidRPr="00F22936">
        <w:rPr>
          <w:i/>
          <w:iCs/>
        </w:rPr>
        <w:t xml:space="preserve">Australian Education Amendment </w:t>
      </w:r>
      <w:r w:rsidR="00852AC0" w:rsidRPr="00F22936">
        <w:rPr>
          <w:i/>
          <w:iCs/>
        </w:rPr>
        <w:t>(2017 Measures No.</w:t>
      </w:r>
      <w:r w:rsidR="00713DC2" w:rsidRPr="00F22936">
        <w:rPr>
          <w:i/>
          <w:iCs/>
        </w:rPr>
        <w:t xml:space="preserve"> 2</w:t>
      </w:r>
      <w:r w:rsidR="0008359B" w:rsidRPr="00F22936">
        <w:rPr>
          <w:i/>
          <w:iCs/>
        </w:rPr>
        <w:t xml:space="preserve">) </w:t>
      </w:r>
      <w:r w:rsidR="00747812" w:rsidRPr="00F22936">
        <w:rPr>
          <w:i/>
          <w:iCs/>
        </w:rPr>
        <w:t>Regulation</w:t>
      </w:r>
      <w:r w:rsidR="00C90BD8" w:rsidRPr="00F22936">
        <w:rPr>
          <w:i/>
          <w:iCs/>
        </w:rPr>
        <w:t>s</w:t>
      </w:r>
      <w:r w:rsidR="00747812" w:rsidRPr="00F22936">
        <w:rPr>
          <w:i/>
          <w:iCs/>
        </w:rPr>
        <w:t xml:space="preserve"> 201</w:t>
      </w:r>
      <w:r w:rsidR="0008359B" w:rsidRPr="00F22936">
        <w:rPr>
          <w:i/>
          <w:iCs/>
        </w:rPr>
        <w:t>7</w:t>
      </w:r>
      <w:r w:rsidR="00747812" w:rsidRPr="00F22936">
        <w:rPr>
          <w:i/>
          <w:iCs/>
        </w:rPr>
        <w:t xml:space="preserve"> </w:t>
      </w:r>
      <w:r w:rsidR="00AB16C7" w:rsidRPr="00623EAE">
        <w:t>(</w:t>
      </w:r>
      <w:r w:rsidR="007A3675">
        <w:t xml:space="preserve">the </w:t>
      </w:r>
      <w:r w:rsidR="00AB16C7" w:rsidRPr="00623EAE">
        <w:t>Amendment Regulation</w:t>
      </w:r>
      <w:r w:rsidR="00713DC2" w:rsidRPr="00623EAE">
        <w:t>s</w:t>
      </w:r>
      <w:r w:rsidR="00AB16C7" w:rsidRPr="00623EAE">
        <w:t>)</w:t>
      </w:r>
      <w:r>
        <w:t xml:space="preserve"> will amend the Principal Regulations</w:t>
      </w:r>
      <w:r w:rsidR="00D8395C">
        <w:t xml:space="preserve"> from 1 January 2018, </w:t>
      </w:r>
      <w:r w:rsidR="00FD5391">
        <w:t xml:space="preserve">principally </w:t>
      </w:r>
      <w:r w:rsidR="00D8395C">
        <w:t>as a consequence of the amendments to the Act</w:t>
      </w:r>
      <w:r w:rsidR="002A1052">
        <w:t xml:space="preserve"> and to implement the Australian Government’s </w:t>
      </w:r>
      <w:r w:rsidR="002A1052" w:rsidRPr="00AD3D01">
        <w:rPr>
          <w:i/>
        </w:rPr>
        <w:t>Quality Schools</w:t>
      </w:r>
      <w:r w:rsidR="002A1052">
        <w:t xml:space="preserve"> package</w:t>
      </w:r>
      <w:r w:rsidR="00D8395C">
        <w:t xml:space="preserve">. </w:t>
      </w:r>
      <w:r w:rsidR="00FD5391">
        <w:t>In particular, t</w:t>
      </w:r>
      <w:r w:rsidR="00D8395C">
        <w:t>he Amendment Regulations will</w:t>
      </w:r>
      <w:r w:rsidR="008D7F23">
        <w:t>:</w:t>
      </w:r>
    </w:p>
    <w:p w14:paraId="53EC0C5C" w14:textId="77777777" w:rsidR="00B148C6" w:rsidRDefault="00B148C6" w:rsidP="008D7F23">
      <w:pPr>
        <w:pStyle w:val="ListParagraph"/>
        <w:ind w:left="284"/>
        <w:contextualSpacing w:val="0"/>
      </w:pPr>
    </w:p>
    <w:p w14:paraId="21A2FDEA" w14:textId="77777777" w:rsidR="00B148C6" w:rsidRDefault="00B148C6" w:rsidP="00C667C5">
      <w:pPr>
        <w:pStyle w:val="ListParagraph"/>
        <w:numPr>
          <w:ilvl w:val="0"/>
          <w:numId w:val="1"/>
        </w:numPr>
        <w:spacing w:before="240"/>
        <w:ind w:right="91"/>
      </w:pPr>
      <w:r w:rsidRPr="008D7F23">
        <w:t xml:space="preserve">provide </w:t>
      </w:r>
      <w:r w:rsidR="000D2DD4">
        <w:t xml:space="preserve">disability loading </w:t>
      </w:r>
      <w:r w:rsidRPr="008D7F23">
        <w:t xml:space="preserve">percentages for the </w:t>
      </w:r>
      <w:r w:rsidR="000D2DD4">
        <w:t xml:space="preserve">purposes of the </w:t>
      </w:r>
      <w:r w:rsidRPr="008D7F23">
        <w:t>st</w:t>
      </w:r>
      <w:r w:rsidR="00F22936">
        <w:t>udents with disability loading</w:t>
      </w:r>
      <w:r w:rsidR="00DB4E31">
        <w:t xml:space="preserve"> in the Act</w:t>
      </w:r>
    </w:p>
    <w:p w14:paraId="04F3C158" w14:textId="77777777" w:rsidR="00740E5C" w:rsidRDefault="00740E5C" w:rsidP="00C667C5">
      <w:pPr>
        <w:pStyle w:val="ListParagraph"/>
        <w:numPr>
          <w:ilvl w:val="0"/>
          <w:numId w:val="1"/>
        </w:numPr>
        <w:spacing w:before="240"/>
        <w:ind w:right="91"/>
      </w:pPr>
      <w:r>
        <w:rPr>
          <w:lang w:eastAsia="en-US"/>
        </w:rPr>
        <w:t>provide for financial assistance payable under section 69A of the Act (funding in prescribed circumstances) and section 69B of the Act (transition adjustment funding), including the repeal of measures which have ceased or will cease at the end of 2017</w:t>
      </w:r>
    </w:p>
    <w:p w14:paraId="164CFD73" w14:textId="77777777" w:rsidR="00DB4E31" w:rsidRDefault="00D8395C" w:rsidP="00C667C5">
      <w:pPr>
        <w:pStyle w:val="ListParagraph"/>
        <w:numPr>
          <w:ilvl w:val="0"/>
          <w:numId w:val="1"/>
        </w:numPr>
        <w:spacing w:before="240"/>
        <w:ind w:right="91"/>
      </w:pPr>
      <w:r>
        <w:t xml:space="preserve">re-make school </w:t>
      </w:r>
      <w:r w:rsidR="00B148C6" w:rsidRPr="008D7F23">
        <w:t xml:space="preserve">census requirements </w:t>
      </w:r>
      <w:r>
        <w:t xml:space="preserve">that are being removed </w:t>
      </w:r>
      <w:r w:rsidR="00B148C6" w:rsidRPr="008D7F23">
        <w:t>from the Act</w:t>
      </w:r>
    </w:p>
    <w:p w14:paraId="22A3EC43" w14:textId="77777777" w:rsidR="00DB4E31" w:rsidRDefault="00DB4E31" w:rsidP="00C667C5">
      <w:pPr>
        <w:pStyle w:val="ListParagraph"/>
        <w:numPr>
          <w:ilvl w:val="0"/>
          <w:numId w:val="1"/>
        </w:numPr>
        <w:spacing w:before="240"/>
        <w:ind w:right="91"/>
      </w:pPr>
      <w:r>
        <w:t xml:space="preserve">set the ongoing </w:t>
      </w:r>
      <w:r w:rsidR="005A2F70">
        <w:t>requirements</w:t>
      </w:r>
      <w:r>
        <w:t xml:space="preserve"> that authorities and bodies formerly approved under the Act must continue to meet</w:t>
      </w:r>
    </w:p>
    <w:p w14:paraId="05AB84C2" w14:textId="77777777" w:rsidR="00DB4E31" w:rsidRDefault="00DB4E31" w:rsidP="00C667C5">
      <w:pPr>
        <w:pStyle w:val="ListParagraph"/>
        <w:numPr>
          <w:ilvl w:val="0"/>
          <w:numId w:val="1"/>
        </w:numPr>
        <w:spacing w:before="240"/>
        <w:ind w:right="91"/>
      </w:pPr>
      <w:r>
        <w:t>tighten the purposes for which Commonwealth financial assistance may be spent</w:t>
      </w:r>
    </w:p>
    <w:p w14:paraId="2010C5B8" w14:textId="77777777" w:rsidR="00DB4E31" w:rsidRDefault="00DB4E31" w:rsidP="00C667C5">
      <w:pPr>
        <w:pStyle w:val="ListParagraph"/>
        <w:numPr>
          <w:ilvl w:val="0"/>
          <w:numId w:val="1"/>
        </w:numPr>
        <w:spacing w:before="240"/>
        <w:ind w:right="91"/>
      </w:pPr>
      <w:r>
        <w:t>amend data reporting requirements to align with current agreed reporting processes for schools</w:t>
      </w:r>
    </w:p>
    <w:p w14:paraId="3E7DE302" w14:textId="77777777" w:rsidR="00B148C6" w:rsidRPr="008D7F23" w:rsidRDefault="00DB4E31" w:rsidP="00C667C5">
      <w:pPr>
        <w:pStyle w:val="ListParagraph"/>
        <w:numPr>
          <w:ilvl w:val="0"/>
          <w:numId w:val="1"/>
        </w:numPr>
        <w:spacing w:before="240"/>
        <w:ind w:right="91"/>
      </w:pPr>
      <w:r>
        <w:t>repeal provisions of the Principal Regulations made redundant by the repeal of provisions of the Act</w:t>
      </w:r>
      <w:r w:rsidR="00A60761">
        <w:t>,</w:t>
      </w:r>
      <w:r w:rsidR="00B148C6" w:rsidRPr="008D7F23">
        <w:t xml:space="preserve"> and </w:t>
      </w:r>
    </w:p>
    <w:p w14:paraId="7E7AA248" w14:textId="77777777" w:rsidR="0008359B" w:rsidRDefault="00D8395C" w:rsidP="00C667C5">
      <w:pPr>
        <w:pStyle w:val="ListParagraph"/>
        <w:numPr>
          <w:ilvl w:val="0"/>
          <w:numId w:val="1"/>
        </w:numPr>
        <w:spacing w:before="240"/>
        <w:ind w:right="91"/>
      </w:pPr>
      <w:r>
        <w:t>make</w:t>
      </w:r>
      <w:r w:rsidRPr="008D7F23">
        <w:t xml:space="preserve"> </w:t>
      </w:r>
      <w:r>
        <w:t xml:space="preserve">other </w:t>
      </w:r>
      <w:r w:rsidR="00B148C6" w:rsidRPr="008D7F23">
        <w:t>technical amendments</w:t>
      </w:r>
      <w:r>
        <w:t xml:space="preserve"> to the Principal Regulations as a consequence of the above (e.g. repeal of, or amendment to, definitions)</w:t>
      </w:r>
      <w:r w:rsidR="008D7F23">
        <w:t>.</w:t>
      </w:r>
    </w:p>
    <w:p w14:paraId="41B0AD33" w14:textId="77777777" w:rsidR="00F162B8" w:rsidRPr="00F162B8" w:rsidRDefault="00F162B8" w:rsidP="00F162B8">
      <w:pPr>
        <w:spacing w:before="240"/>
        <w:ind w:right="91"/>
      </w:pPr>
      <w:r>
        <w:t xml:space="preserve">The Amendment Regulations will </w:t>
      </w:r>
      <w:r w:rsidRPr="00006348">
        <w:t xml:space="preserve">help ensure the implementation of the </w:t>
      </w:r>
      <w:r w:rsidR="00676F55">
        <w:t xml:space="preserve">Australian </w:t>
      </w:r>
      <w:r w:rsidRPr="00006348">
        <w:t xml:space="preserve">Government’s </w:t>
      </w:r>
      <w:r w:rsidRPr="00006348">
        <w:rPr>
          <w:i/>
        </w:rPr>
        <w:t>Quality Schools</w:t>
      </w:r>
      <w:r w:rsidRPr="00006348">
        <w:t xml:space="preserve"> package, through assisting in achieving the calculation of Commonwealth schools funding on a consistent, transparent and sector-blind basis, where the needs of students (and in particular students with disability) are integral.</w:t>
      </w:r>
      <w:r w:rsidRPr="00F162B8">
        <w:rPr>
          <w:i/>
          <w:u w:val="single"/>
        </w:rPr>
        <w:t xml:space="preserve"> </w:t>
      </w:r>
    </w:p>
    <w:p w14:paraId="31F15FE9" w14:textId="77777777" w:rsidR="00B15219" w:rsidRPr="00623EAE" w:rsidRDefault="00492EBF" w:rsidP="00524001">
      <w:pPr>
        <w:spacing w:before="240"/>
        <w:ind w:right="91"/>
        <w:rPr>
          <w:b/>
        </w:rPr>
      </w:pPr>
      <w:r w:rsidRPr="00623EAE">
        <w:rPr>
          <w:b/>
        </w:rPr>
        <w:t>Regulation Impact Statement</w:t>
      </w:r>
    </w:p>
    <w:p w14:paraId="13F93415" w14:textId="77777777" w:rsidR="005E7458" w:rsidRPr="00623EAE" w:rsidRDefault="00F44A87" w:rsidP="00524001">
      <w:pPr>
        <w:spacing w:before="240"/>
        <w:ind w:right="91"/>
        <w:rPr>
          <w:lang w:val="en-US"/>
        </w:rPr>
      </w:pPr>
      <w:r>
        <w:rPr>
          <w:lang w:val="en-US"/>
        </w:rPr>
        <w:t xml:space="preserve">The Regulatory Impact Statement </w:t>
      </w:r>
      <w:r w:rsidR="00676F55">
        <w:rPr>
          <w:lang w:val="en-US"/>
        </w:rPr>
        <w:t xml:space="preserve">(RIS) </w:t>
      </w:r>
      <w:r>
        <w:rPr>
          <w:lang w:val="en-US"/>
        </w:rPr>
        <w:t xml:space="preserve">for the changes to Commonwealth financial assistance for schools </w:t>
      </w:r>
      <w:r w:rsidR="00FD5391">
        <w:rPr>
          <w:lang w:val="en-US"/>
        </w:rPr>
        <w:t xml:space="preserve">is included in the Explanatory Memorandum to the </w:t>
      </w:r>
      <w:r w:rsidR="00FD5391" w:rsidRPr="0040792E">
        <w:rPr>
          <w:i/>
          <w:lang w:val="en-US"/>
        </w:rPr>
        <w:t>Australian Education Amendment Bill 2017</w:t>
      </w:r>
      <w:r w:rsidR="00FD5391">
        <w:rPr>
          <w:lang w:val="en-US"/>
        </w:rPr>
        <w:t xml:space="preserve">, which can be found at </w:t>
      </w:r>
      <w:r w:rsidR="00FD5391" w:rsidRPr="00400BFE">
        <w:rPr>
          <w:u w:val="single"/>
          <w:lang w:val="en-US"/>
        </w:rPr>
        <w:t>www.legislation.gov.au</w:t>
      </w:r>
      <w:r w:rsidR="00FD5391">
        <w:rPr>
          <w:lang w:val="en-US"/>
        </w:rPr>
        <w:t xml:space="preserve">. </w:t>
      </w:r>
      <w:r w:rsidR="00BE4F52" w:rsidRPr="00183BF0">
        <w:t xml:space="preserve">The </w:t>
      </w:r>
      <w:r w:rsidR="00BE4F52">
        <w:t xml:space="preserve">Amendment </w:t>
      </w:r>
      <w:r w:rsidR="00BE4F52" w:rsidRPr="00183BF0">
        <w:t>Regulations would have a minor impact at most, relating to administration of transition adjustment funding for non</w:t>
      </w:r>
      <w:r w:rsidR="00BE4F52">
        <w:noBreakHyphen/>
      </w:r>
      <w:r w:rsidR="00BE4F52" w:rsidRPr="00183BF0">
        <w:t xml:space="preserve">government schools and </w:t>
      </w:r>
      <w:r w:rsidR="00BE4F52">
        <w:t xml:space="preserve">minor additional requirements on non-government representative bodies. </w:t>
      </w:r>
      <w:r w:rsidR="00676F55">
        <w:t xml:space="preserve">The </w:t>
      </w:r>
      <w:r w:rsidR="008F524C" w:rsidRPr="00623EAE">
        <w:rPr>
          <w:lang w:val="en-US"/>
        </w:rPr>
        <w:t>O</w:t>
      </w:r>
      <w:r w:rsidR="00676F55">
        <w:rPr>
          <w:lang w:val="en-US"/>
        </w:rPr>
        <w:t xml:space="preserve">ffice of </w:t>
      </w:r>
      <w:r w:rsidR="008F524C" w:rsidRPr="00623EAE">
        <w:rPr>
          <w:lang w:val="en-US"/>
        </w:rPr>
        <w:t>B</w:t>
      </w:r>
      <w:r w:rsidR="00676F55">
        <w:rPr>
          <w:lang w:val="en-US"/>
        </w:rPr>
        <w:t>est Practice Regulation</w:t>
      </w:r>
      <w:r w:rsidR="008F524C" w:rsidRPr="00623EAE">
        <w:rPr>
          <w:lang w:val="en-US"/>
        </w:rPr>
        <w:t xml:space="preserve"> </w:t>
      </w:r>
      <w:r w:rsidR="00FD5391">
        <w:rPr>
          <w:lang w:val="en-US"/>
        </w:rPr>
        <w:t xml:space="preserve">has </w:t>
      </w:r>
      <w:r w:rsidR="008F524C" w:rsidRPr="00623EAE">
        <w:rPr>
          <w:lang w:val="en-US"/>
        </w:rPr>
        <w:t xml:space="preserve">agreed </w:t>
      </w:r>
      <w:r w:rsidR="00FD5391">
        <w:rPr>
          <w:lang w:val="en-US"/>
        </w:rPr>
        <w:t xml:space="preserve">that </w:t>
      </w:r>
      <w:r w:rsidR="008F524C" w:rsidRPr="00623EAE">
        <w:rPr>
          <w:lang w:val="en-US"/>
        </w:rPr>
        <w:t>a RIS is</w:t>
      </w:r>
      <w:r w:rsidR="00C02DC9" w:rsidRPr="00623EAE">
        <w:rPr>
          <w:lang w:val="en-US"/>
        </w:rPr>
        <w:t xml:space="preserve"> </w:t>
      </w:r>
      <w:r w:rsidR="00B148C6">
        <w:rPr>
          <w:lang w:val="en-US"/>
        </w:rPr>
        <w:t xml:space="preserve">not </w:t>
      </w:r>
      <w:r w:rsidR="00C02DC9" w:rsidRPr="00623EAE">
        <w:rPr>
          <w:lang w:val="en-US"/>
        </w:rPr>
        <w:t>required for the amendments to the Principal Regulation</w:t>
      </w:r>
      <w:r w:rsidR="00AB21E3" w:rsidRPr="00623EAE">
        <w:rPr>
          <w:lang w:val="en-US"/>
        </w:rPr>
        <w:t>s</w:t>
      </w:r>
      <w:r w:rsidR="00C02DC9" w:rsidRPr="00623EAE">
        <w:rPr>
          <w:lang w:val="en-US"/>
        </w:rPr>
        <w:t xml:space="preserve"> (OBPR ID</w:t>
      </w:r>
      <w:r w:rsidR="0027396B" w:rsidRPr="00623EAE">
        <w:rPr>
          <w:szCs w:val="20"/>
        </w:rPr>
        <w:t xml:space="preserve"> </w:t>
      </w:r>
      <w:r w:rsidR="00B148C6">
        <w:rPr>
          <w:szCs w:val="20"/>
        </w:rPr>
        <w:t>19792</w:t>
      </w:r>
      <w:r w:rsidR="00824987" w:rsidRPr="00623EAE">
        <w:rPr>
          <w:szCs w:val="20"/>
        </w:rPr>
        <w:t>)</w:t>
      </w:r>
      <w:r w:rsidR="00C02DC9" w:rsidRPr="00623EAE">
        <w:rPr>
          <w:lang w:val="en-US"/>
        </w:rPr>
        <w:t xml:space="preserve">. </w:t>
      </w:r>
    </w:p>
    <w:p w14:paraId="5A4FB336" w14:textId="77777777" w:rsidR="00F930BE" w:rsidRDefault="00F930BE" w:rsidP="00524001">
      <w:pPr>
        <w:spacing w:before="240"/>
        <w:ind w:right="91"/>
        <w:rPr>
          <w:b/>
        </w:rPr>
      </w:pPr>
    </w:p>
    <w:p w14:paraId="3E9B178D" w14:textId="77777777" w:rsidR="00F930BE" w:rsidRDefault="00F930BE" w:rsidP="00524001">
      <w:pPr>
        <w:spacing w:before="240"/>
        <w:ind w:right="91"/>
        <w:rPr>
          <w:b/>
        </w:rPr>
      </w:pPr>
    </w:p>
    <w:p w14:paraId="5EE35C81" w14:textId="77777777" w:rsidR="00AA4E4C" w:rsidRPr="00623EAE" w:rsidRDefault="00AA4E4C" w:rsidP="00524001">
      <w:pPr>
        <w:spacing w:before="240"/>
        <w:ind w:right="91"/>
        <w:rPr>
          <w:b/>
        </w:rPr>
      </w:pPr>
      <w:r w:rsidRPr="00623EAE">
        <w:rPr>
          <w:b/>
        </w:rPr>
        <w:lastRenderedPageBreak/>
        <w:t>Commencement</w:t>
      </w:r>
    </w:p>
    <w:p w14:paraId="5360AA5D" w14:textId="77777777" w:rsidR="0076503C" w:rsidRPr="00623EAE" w:rsidRDefault="00FD5391" w:rsidP="0076503C">
      <w:pPr>
        <w:spacing w:before="240"/>
        <w:ind w:right="91"/>
      </w:pPr>
      <w:bookmarkStart w:id="1" w:name="OLE_LINK1"/>
      <w:bookmarkStart w:id="2" w:name="OLE_LINK2"/>
      <w:r>
        <w:t>Sections 1 to 4 of t</w:t>
      </w:r>
      <w:r w:rsidR="0076503C" w:rsidRPr="00623EAE">
        <w:t>he Amendment Regulation</w:t>
      </w:r>
      <w:r w:rsidR="008F524C" w:rsidRPr="00623EAE">
        <w:t>s</w:t>
      </w:r>
      <w:r w:rsidR="007A3675">
        <w:t xml:space="preserve"> commence</w:t>
      </w:r>
      <w:r w:rsidR="00BF047B" w:rsidRPr="00623EAE">
        <w:t xml:space="preserve"> on the day after it is registered on the </w:t>
      </w:r>
      <w:r w:rsidR="008678D9" w:rsidRPr="00623EAE">
        <w:t>Federal Register of Legislation.</w:t>
      </w:r>
      <w:r>
        <w:t xml:space="preserve"> The amendments to the Principal Regulations, contained in Schedule 1 to the Amendment Regulations, will commence on 1 January 2018.</w:t>
      </w:r>
    </w:p>
    <w:bookmarkEnd w:id="1"/>
    <w:bookmarkEnd w:id="2"/>
    <w:p w14:paraId="3E748209" w14:textId="77777777" w:rsidR="008D72AE" w:rsidRPr="00623EAE" w:rsidRDefault="008D72AE" w:rsidP="00524001">
      <w:pPr>
        <w:spacing w:before="240"/>
        <w:ind w:right="91"/>
        <w:rPr>
          <w:b/>
        </w:rPr>
      </w:pPr>
      <w:r w:rsidRPr="00623EAE">
        <w:rPr>
          <w:b/>
        </w:rPr>
        <w:t>Consultation</w:t>
      </w:r>
    </w:p>
    <w:p w14:paraId="16AD5B5A" w14:textId="77777777" w:rsidR="0071774E" w:rsidRPr="00183BF0" w:rsidRDefault="0071774E" w:rsidP="00AD3D01">
      <w:pPr>
        <w:spacing w:before="240"/>
        <w:ind w:right="91"/>
      </w:pPr>
      <w:r w:rsidRPr="00183BF0">
        <w:t xml:space="preserve">Pursuant to subsection 130(5) of the Act, </w:t>
      </w:r>
      <w:r w:rsidR="00266378" w:rsidRPr="00183BF0">
        <w:t xml:space="preserve">between July and </w:t>
      </w:r>
      <w:r w:rsidR="005A2F70">
        <w:t>September</w:t>
      </w:r>
      <w:r w:rsidR="00266378" w:rsidRPr="00183BF0">
        <w:t> 2017</w:t>
      </w:r>
      <w:r w:rsidR="005A2F70">
        <w:t>,</w:t>
      </w:r>
      <w:r w:rsidR="00266378">
        <w:t xml:space="preserve"> </w:t>
      </w:r>
      <w:r w:rsidRPr="00183BF0">
        <w:rPr>
          <w:lang w:val="en-US"/>
        </w:rPr>
        <w:t xml:space="preserve">the Minister consulted with the Ministerial Council </w:t>
      </w:r>
      <w:r w:rsidRPr="00183BF0">
        <w:t xml:space="preserve">by seeking feedback on </w:t>
      </w:r>
      <w:r w:rsidR="005A2F70">
        <w:t>two</w:t>
      </w:r>
      <w:r w:rsidRPr="00183BF0">
        <w:t xml:space="preserve"> exposure drafts of the </w:t>
      </w:r>
      <w:r w:rsidR="00266378">
        <w:t>Amendment</w:t>
      </w:r>
      <w:r w:rsidRPr="00183BF0">
        <w:t xml:space="preserve"> Regulations. The National Catholic Education Commission (NCEC) and the Independent Schools Council of Australia (ISCA) were also consulted as part of the exposure draft process.</w:t>
      </w:r>
    </w:p>
    <w:p w14:paraId="13965B7F" w14:textId="77777777" w:rsidR="0071774E" w:rsidRPr="00183BF0" w:rsidRDefault="0071774E" w:rsidP="0071774E">
      <w:pPr>
        <w:tabs>
          <w:tab w:val="left" w:pos="6521"/>
        </w:tabs>
        <w:ind w:right="-45"/>
      </w:pPr>
    </w:p>
    <w:p w14:paraId="0A40DBC6" w14:textId="77777777" w:rsidR="0071774E" w:rsidRPr="00183BF0" w:rsidRDefault="00676F55" w:rsidP="0071774E">
      <w:pPr>
        <w:tabs>
          <w:tab w:val="left" w:pos="6521"/>
        </w:tabs>
        <w:ind w:right="-45"/>
      </w:pPr>
      <w:r>
        <w:t xml:space="preserve">All </w:t>
      </w:r>
      <w:r w:rsidR="00266378">
        <w:t>S</w:t>
      </w:r>
      <w:r w:rsidR="0071774E" w:rsidRPr="00183BF0">
        <w:t xml:space="preserve">tates and </w:t>
      </w:r>
      <w:r w:rsidR="00266378">
        <w:t>T</w:t>
      </w:r>
      <w:r w:rsidR="0071774E" w:rsidRPr="00183BF0">
        <w:t>erritories, as well as NCEC</w:t>
      </w:r>
      <w:r w:rsidR="00BE4F52">
        <w:t xml:space="preserve"> and ISCA</w:t>
      </w:r>
      <w:r w:rsidR="0071774E" w:rsidRPr="00183BF0">
        <w:t xml:space="preserve">, provided feedback. Each response was considered by the Australian Government and informed the iterative development of the </w:t>
      </w:r>
      <w:r w:rsidR="005A2F70">
        <w:t>Amendment Regulations</w:t>
      </w:r>
      <w:r w:rsidR="0071774E" w:rsidRPr="00183BF0">
        <w:t xml:space="preserve">. </w:t>
      </w:r>
    </w:p>
    <w:p w14:paraId="753BFD17" w14:textId="77777777" w:rsidR="00AE456A" w:rsidRDefault="00AE456A" w:rsidP="00B43316">
      <w:pPr>
        <w:spacing w:before="240"/>
        <w:ind w:right="91"/>
        <w:rPr>
          <w:b/>
        </w:rPr>
      </w:pPr>
    </w:p>
    <w:p w14:paraId="1969441C" w14:textId="77777777" w:rsidR="005A19DC" w:rsidRDefault="005A19DC" w:rsidP="00B43316">
      <w:pPr>
        <w:spacing w:before="240"/>
        <w:ind w:right="91"/>
        <w:rPr>
          <w:b/>
        </w:rPr>
      </w:pPr>
    </w:p>
    <w:p w14:paraId="7666973F" w14:textId="77777777" w:rsidR="0008359B" w:rsidRDefault="0008359B">
      <w:pPr>
        <w:spacing w:after="200" w:line="276" w:lineRule="auto"/>
        <w:rPr>
          <w:rFonts w:cs="Arial"/>
          <w:b/>
          <w:u w:val="single"/>
        </w:rPr>
      </w:pPr>
      <w:r>
        <w:rPr>
          <w:rFonts w:cs="Arial"/>
          <w:b/>
          <w:u w:val="single"/>
        </w:rPr>
        <w:br w:type="page"/>
      </w:r>
    </w:p>
    <w:p w14:paraId="58C54B1D" w14:textId="77777777" w:rsidR="00006348" w:rsidRDefault="00006348" w:rsidP="00006348">
      <w:pPr>
        <w:ind w:right="-285"/>
        <w:jc w:val="center"/>
        <w:rPr>
          <w:rFonts w:cs="Arial"/>
          <w:b/>
          <w:u w:val="single"/>
        </w:rPr>
      </w:pPr>
      <w:r>
        <w:rPr>
          <w:rFonts w:cs="Arial"/>
          <w:b/>
          <w:u w:val="single"/>
        </w:rPr>
        <w:lastRenderedPageBreak/>
        <w:t>Statement of Compatibility with Human Rights</w:t>
      </w:r>
    </w:p>
    <w:p w14:paraId="23DF81DC" w14:textId="77777777" w:rsidR="00006348" w:rsidRPr="00E4135E" w:rsidRDefault="00006348" w:rsidP="00006348">
      <w:pPr>
        <w:spacing w:before="240" w:after="120"/>
        <w:jc w:val="center"/>
      </w:pPr>
      <w:r w:rsidRPr="00FD400D">
        <w:t>Prepared in accordance with Part 3 of the</w:t>
      </w:r>
      <w:r w:rsidRPr="00E4135E">
        <w:rPr>
          <w:i/>
        </w:rPr>
        <w:t xml:space="preserve"> Human Rights (Parliamentary Scrutiny) Act 2011</w:t>
      </w:r>
    </w:p>
    <w:p w14:paraId="5085A518" w14:textId="77777777" w:rsidR="00006348" w:rsidRPr="00547901" w:rsidRDefault="00006348" w:rsidP="00006348">
      <w:pPr>
        <w:ind w:left="1440" w:right="-46"/>
        <w:rPr>
          <w:i/>
        </w:rPr>
      </w:pPr>
      <w:r w:rsidRPr="00F71194">
        <w:rPr>
          <w:i/>
          <w:iCs/>
        </w:rPr>
        <w:t xml:space="preserve">Australian Education Amendment </w:t>
      </w:r>
      <w:r>
        <w:rPr>
          <w:i/>
          <w:iCs/>
        </w:rPr>
        <w:t xml:space="preserve">(2017 Measures No. 2) </w:t>
      </w:r>
      <w:r w:rsidRPr="00F71194">
        <w:rPr>
          <w:i/>
          <w:iCs/>
        </w:rPr>
        <w:t>Regulation</w:t>
      </w:r>
      <w:r>
        <w:rPr>
          <w:i/>
          <w:iCs/>
        </w:rPr>
        <w:t xml:space="preserve">s </w:t>
      </w:r>
      <w:r w:rsidRPr="00F71194">
        <w:rPr>
          <w:i/>
          <w:iCs/>
        </w:rPr>
        <w:t>201</w:t>
      </w:r>
      <w:r>
        <w:rPr>
          <w:i/>
          <w:iCs/>
        </w:rPr>
        <w:t>7</w:t>
      </w:r>
    </w:p>
    <w:p w14:paraId="321B7132" w14:textId="77777777" w:rsidR="00006348" w:rsidRPr="00E4135E" w:rsidRDefault="00006348" w:rsidP="00006348">
      <w:pPr>
        <w:spacing w:before="240" w:after="120"/>
      </w:pPr>
      <w:r w:rsidRPr="00E4135E">
        <w:t xml:space="preserve">This Legislative Instrument is compatible with the human rights and freedoms recognised or </w:t>
      </w:r>
      <w:r w:rsidRPr="00E03308">
        <w:t xml:space="preserve">declared in the international instruments listed in section 3 of the </w:t>
      </w:r>
      <w:r w:rsidRPr="00E03308">
        <w:rPr>
          <w:i/>
        </w:rPr>
        <w:t>Human Rights (Parliamentary Scrutiny) Act 2011</w:t>
      </w:r>
      <w:r w:rsidRPr="00E03308">
        <w:t>.</w:t>
      </w:r>
    </w:p>
    <w:p w14:paraId="61D25F15" w14:textId="77777777" w:rsidR="00006348" w:rsidRPr="00E4135E" w:rsidRDefault="00006348" w:rsidP="00006348">
      <w:pPr>
        <w:spacing w:before="240" w:after="120"/>
        <w:jc w:val="both"/>
        <w:rPr>
          <w:b/>
        </w:rPr>
      </w:pPr>
      <w:r w:rsidRPr="00E4135E">
        <w:rPr>
          <w:b/>
        </w:rPr>
        <w:t>Overview of the Legislative Instrument</w:t>
      </w:r>
    </w:p>
    <w:p w14:paraId="5E969340" w14:textId="77777777" w:rsidR="00006348" w:rsidRDefault="00006348" w:rsidP="00006348">
      <w:pPr>
        <w:ind w:right="-46"/>
      </w:pPr>
      <w:r>
        <w:t xml:space="preserve">The </w:t>
      </w:r>
      <w:r w:rsidRPr="00F71194">
        <w:rPr>
          <w:i/>
          <w:iCs/>
        </w:rPr>
        <w:t xml:space="preserve">Australian Education Amendment </w:t>
      </w:r>
      <w:r>
        <w:rPr>
          <w:i/>
          <w:iCs/>
        </w:rPr>
        <w:t xml:space="preserve">(2017 Measures No. 2) </w:t>
      </w:r>
      <w:r w:rsidRPr="00F71194">
        <w:rPr>
          <w:i/>
          <w:iCs/>
        </w:rPr>
        <w:t>Regulation</w:t>
      </w:r>
      <w:r>
        <w:rPr>
          <w:i/>
          <w:iCs/>
        </w:rPr>
        <w:t>s</w:t>
      </w:r>
      <w:r w:rsidRPr="00F71194">
        <w:rPr>
          <w:i/>
          <w:iCs/>
        </w:rPr>
        <w:t xml:space="preserve"> 201</w:t>
      </w:r>
      <w:r>
        <w:rPr>
          <w:i/>
          <w:iCs/>
        </w:rPr>
        <w:t>7</w:t>
      </w:r>
      <w:r>
        <w:rPr>
          <w:i/>
        </w:rPr>
        <w:t xml:space="preserve"> </w:t>
      </w:r>
      <w:r>
        <w:t xml:space="preserve">(the Amendment </w:t>
      </w:r>
      <w:r w:rsidRPr="00623EAE">
        <w:t xml:space="preserve">Regulations) amends the </w:t>
      </w:r>
      <w:r w:rsidRPr="00623EAE">
        <w:rPr>
          <w:i/>
        </w:rPr>
        <w:t>Australian Education Regulation 2013</w:t>
      </w:r>
      <w:r w:rsidRPr="00623EAE">
        <w:t xml:space="preserve"> (the Principal Regulations) </w:t>
      </w:r>
      <w:r>
        <w:t>to:</w:t>
      </w:r>
    </w:p>
    <w:p w14:paraId="519BEA4C" w14:textId="77777777" w:rsidR="00006348" w:rsidRDefault="00006348" w:rsidP="00006348">
      <w:pPr>
        <w:pStyle w:val="ListParagraph"/>
        <w:ind w:left="284"/>
        <w:contextualSpacing w:val="0"/>
      </w:pPr>
    </w:p>
    <w:p w14:paraId="65783C99" w14:textId="77777777" w:rsidR="00006348" w:rsidRDefault="00006348" w:rsidP="00C667C5">
      <w:pPr>
        <w:pStyle w:val="ListParagraph"/>
        <w:numPr>
          <w:ilvl w:val="0"/>
          <w:numId w:val="1"/>
        </w:numPr>
        <w:spacing w:before="240"/>
        <w:ind w:right="91"/>
      </w:pPr>
      <w:r w:rsidRPr="000E395C">
        <w:t>provide disability</w:t>
      </w:r>
      <w:r w:rsidRPr="00254692">
        <w:t xml:space="preserve"> loading percentages</w:t>
      </w:r>
      <w:r w:rsidRPr="008D7F23">
        <w:t xml:space="preserve"> for the </w:t>
      </w:r>
      <w:r>
        <w:t xml:space="preserve">purposes of the </w:t>
      </w:r>
      <w:r w:rsidRPr="008D7F23">
        <w:t>st</w:t>
      </w:r>
      <w:r>
        <w:t xml:space="preserve">udents with disability loading in the </w:t>
      </w:r>
      <w:r>
        <w:rPr>
          <w:i/>
        </w:rPr>
        <w:t xml:space="preserve">Australian Education Act 2013 </w:t>
      </w:r>
      <w:r>
        <w:t>(</w:t>
      </w:r>
      <w:r w:rsidR="00676F55">
        <w:t xml:space="preserve">the </w:t>
      </w:r>
      <w:r>
        <w:t>Act)</w:t>
      </w:r>
    </w:p>
    <w:p w14:paraId="50B9B55D" w14:textId="77777777" w:rsidR="00006348" w:rsidRPr="00254692" w:rsidRDefault="00006348" w:rsidP="00C667C5">
      <w:pPr>
        <w:pStyle w:val="ListParagraph"/>
        <w:numPr>
          <w:ilvl w:val="0"/>
          <w:numId w:val="1"/>
        </w:numPr>
        <w:spacing w:before="240"/>
        <w:ind w:right="91"/>
      </w:pPr>
      <w:r w:rsidRPr="00254692">
        <w:rPr>
          <w:lang w:eastAsia="en-US"/>
        </w:rPr>
        <w:t>provide for financial assistance payable under section 69A of the Act (funding in prescribed circumstances) and section 69B of the Act (transition adjustment funding), including the repeal of measures which have ceased or will cease at the end of 2017</w:t>
      </w:r>
    </w:p>
    <w:p w14:paraId="7F6F8D51" w14:textId="77777777" w:rsidR="00006348" w:rsidRPr="00254692" w:rsidRDefault="00006348" w:rsidP="00C667C5">
      <w:pPr>
        <w:pStyle w:val="ListParagraph"/>
        <w:numPr>
          <w:ilvl w:val="0"/>
          <w:numId w:val="1"/>
        </w:numPr>
        <w:spacing w:before="240"/>
        <w:ind w:right="91"/>
      </w:pPr>
      <w:r w:rsidRPr="00254692">
        <w:t>re-make school census requirements that are being removed from the Act</w:t>
      </w:r>
    </w:p>
    <w:p w14:paraId="758D6923" w14:textId="77777777" w:rsidR="00006348" w:rsidRPr="000E395C" w:rsidRDefault="00006348" w:rsidP="00C667C5">
      <w:pPr>
        <w:pStyle w:val="ListParagraph"/>
        <w:numPr>
          <w:ilvl w:val="0"/>
          <w:numId w:val="1"/>
        </w:numPr>
        <w:spacing w:before="240"/>
        <w:ind w:right="91"/>
      </w:pPr>
      <w:r w:rsidRPr="000E395C">
        <w:t xml:space="preserve">set the ongoing </w:t>
      </w:r>
      <w:r>
        <w:t>requirements</w:t>
      </w:r>
      <w:r w:rsidRPr="000E395C">
        <w:t xml:space="preserve"> that authorities and bodies formerly approved under the Act must continue to meet</w:t>
      </w:r>
    </w:p>
    <w:p w14:paraId="4D0768B6" w14:textId="77777777" w:rsidR="00006348" w:rsidRPr="000E395C" w:rsidRDefault="00006348" w:rsidP="00C667C5">
      <w:pPr>
        <w:pStyle w:val="ListParagraph"/>
        <w:numPr>
          <w:ilvl w:val="0"/>
          <w:numId w:val="1"/>
        </w:numPr>
        <w:spacing w:before="240"/>
        <w:ind w:right="91"/>
      </w:pPr>
      <w:r w:rsidRPr="000E395C">
        <w:t>tighten the purposes for which Commonwealth financial assistance may be spent</w:t>
      </w:r>
    </w:p>
    <w:p w14:paraId="3048F7D8" w14:textId="77777777" w:rsidR="00006348" w:rsidRDefault="00006348" w:rsidP="00C667C5">
      <w:pPr>
        <w:pStyle w:val="ListParagraph"/>
        <w:numPr>
          <w:ilvl w:val="0"/>
          <w:numId w:val="1"/>
        </w:numPr>
        <w:spacing w:before="240"/>
        <w:ind w:right="91"/>
      </w:pPr>
      <w:r w:rsidRPr="00254692">
        <w:t>amend data reporting requirements to align with current agreed reporting processes</w:t>
      </w:r>
      <w:r>
        <w:t xml:space="preserve"> for schools, and</w:t>
      </w:r>
    </w:p>
    <w:p w14:paraId="7A58D841" w14:textId="77777777" w:rsidR="00006348" w:rsidRPr="008D7F23" w:rsidRDefault="00006348" w:rsidP="00C667C5">
      <w:pPr>
        <w:pStyle w:val="ListParagraph"/>
        <w:numPr>
          <w:ilvl w:val="0"/>
          <w:numId w:val="1"/>
        </w:numPr>
        <w:spacing w:before="240"/>
        <w:ind w:right="91"/>
      </w:pPr>
      <w:r>
        <w:t>repeal provisions of the Principal Regulations made redundant by the repeal of provisions of the Act,</w:t>
      </w:r>
      <w:r w:rsidRPr="008D7F23">
        <w:t xml:space="preserve"> </w:t>
      </w:r>
      <w:r>
        <w:t xml:space="preserve">including </w:t>
      </w:r>
      <w:r w:rsidRPr="008D7F23">
        <w:t>technical amendments</w:t>
      </w:r>
      <w:r>
        <w:t xml:space="preserve"> to the Principal Regulations as a consequence of the above (e.g. repeal of, or amendment to, definitions).</w:t>
      </w:r>
    </w:p>
    <w:p w14:paraId="3D6D3E0F" w14:textId="77777777" w:rsidR="00006348" w:rsidRPr="00F22936" w:rsidRDefault="00006348" w:rsidP="00006348">
      <w:pPr>
        <w:ind w:right="-46"/>
      </w:pPr>
    </w:p>
    <w:p w14:paraId="22F29673" w14:textId="77777777" w:rsidR="00006348" w:rsidRPr="00623EAE" w:rsidRDefault="00006348" w:rsidP="00006348">
      <w:pPr>
        <w:spacing w:after="120"/>
        <w:jc w:val="both"/>
        <w:rPr>
          <w:b/>
        </w:rPr>
      </w:pPr>
      <w:r w:rsidRPr="00623EAE">
        <w:rPr>
          <w:b/>
        </w:rPr>
        <w:t>Human rights implications</w:t>
      </w:r>
    </w:p>
    <w:p w14:paraId="4F827AD1" w14:textId="77777777" w:rsidR="00006348" w:rsidRPr="00623EAE" w:rsidRDefault="00006348" w:rsidP="00006348">
      <w:pPr>
        <w:spacing w:before="100" w:beforeAutospacing="1"/>
      </w:pPr>
      <w:r w:rsidRPr="00623EAE">
        <w:rPr>
          <w:color w:val="000000"/>
        </w:rPr>
        <w:t xml:space="preserve">The </w:t>
      </w:r>
      <w:r w:rsidRPr="00623EAE">
        <w:t xml:space="preserve">Amendment Regulations </w:t>
      </w:r>
      <w:r w:rsidRPr="00623EAE">
        <w:rPr>
          <w:color w:val="000000"/>
        </w:rPr>
        <w:t xml:space="preserve">engage the following human rights: </w:t>
      </w:r>
    </w:p>
    <w:p w14:paraId="5BAE70E0" w14:textId="77777777" w:rsidR="00006348" w:rsidRPr="00400BFE" w:rsidRDefault="00006348" w:rsidP="00C667C5">
      <w:pPr>
        <w:pStyle w:val="ListParagraph"/>
        <w:numPr>
          <w:ilvl w:val="0"/>
          <w:numId w:val="4"/>
        </w:numPr>
        <w:spacing w:before="100" w:beforeAutospacing="1" w:after="240"/>
      </w:pPr>
      <w:r w:rsidRPr="00623EAE">
        <w:rPr>
          <w:color w:val="000000"/>
        </w:rPr>
        <w:t xml:space="preserve">the right to education – Article 13 of the </w:t>
      </w:r>
      <w:r w:rsidRPr="00623EAE">
        <w:rPr>
          <w:i/>
          <w:iCs/>
          <w:color w:val="000000"/>
        </w:rPr>
        <w:t>International Covenant on Economic, Social and Cultural Rights</w:t>
      </w:r>
      <w:r>
        <w:rPr>
          <w:i/>
          <w:iCs/>
          <w:color w:val="000000"/>
        </w:rPr>
        <w:t xml:space="preserve"> </w:t>
      </w:r>
      <w:r>
        <w:rPr>
          <w:iCs/>
          <w:color w:val="000000"/>
        </w:rPr>
        <w:t>(ICESCR)</w:t>
      </w:r>
      <w:r w:rsidRPr="00623EAE">
        <w:rPr>
          <w:iCs/>
          <w:color w:val="000000"/>
        </w:rPr>
        <w:t xml:space="preserve"> and Articles 28 and 29 of the </w:t>
      </w:r>
      <w:r w:rsidRPr="00623EAE">
        <w:rPr>
          <w:i/>
          <w:iCs/>
          <w:color w:val="000000"/>
        </w:rPr>
        <w:t>Convention on the Rights of the Chil</w:t>
      </w:r>
      <w:r>
        <w:rPr>
          <w:i/>
          <w:iCs/>
          <w:color w:val="000000"/>
        </w:rPr>
        <w:t xml:space="preserve">d </w:t>
      </w:r>
      <w:r>
        <w:rPr>
          <w:iCs/>
          <w:color w:val="000000"/>
        </w:rPr>
        <w:t>(CRC)</w:t>
      </w:r>
    </w:p>
    <w:p w14:paraId="4E2D301E" w14:textId="77777777" w:rsidR="00006348" w:rsidRPr="00400BFE" w:rsidRDefault="00006348" w:rsidP="00C667C5">
      <w:pPr>
        <w:pStyle w:val="ListParagraph"/>
        <w:numPr>
          <w:ilvl w:val="0"/>
          <w:numId w:val="4"/>
        </w:numPr>
        <w:spacing w:before="100" w:beforeAutospacing="1" w:after="240"/>
      </w:pPr>
      <w:r>
        <w:rPr>
          <w:iCs/>
          <w:color w:val="000000"/>
        </w:rPr>
        <w:t xml:space="preserve">the rights of persons with disabilities – Articles 9 and 24 of the </w:t>
      </w:r>
      <w:r w:rsidRPr="00400BFE">
        <w:rPr>
          <w:i/>
          <w:iCs/>
          <w:color w:val="000000"/>
        </w:rPr>
        <w:t>Convention on the Rights of Persons with Disabilities</w:t>
      </w:r>
      <w:r w:rsidR="00397248">
        <w:rPr>
          <w:i/>
          <w:iCs/>
          <w:color w:val="000000"/>
        </w:rPr>
        <w:t xml:space="preserve"> </w:t>
      </w:r>
      <w:r>
        <w:rPr>
          <w:iCs/>
          <w:color w:val="000000"/>
        </w:rPr>
        <w:t>(CRPD)</w:t>
      </w:r>
      <w:r w:rsidR="00676F55">
        <w:rPr>
          <w:iCs/>
          <w:color w:val="000000"/>
        </w:rPr>
        <w:t>, and</w:t>
      </w:r>
      <w:r>
        <w:rPr>
          <w:i/>
          <w:iCs/>
          <w:color w:val="000000"/>
        </w:rPr>
        <w:t xml:space="preserve"> </w:t>
      </w:r>
    </w:p>
    <w:p w14:paraId="369BDA92" w14:textId="77777777" w:rsidR="00006348" w:rsidRPr="00623EAE" w:rsidRDefault="00006348" w:rsidP="00C667C5">
      <w:pPr>
        <w:pStyle w:val="ListParagraph"/>
        <w:numPr>
          <w:ilvl w:val="0"/>
          <w:numId w:val="4"/>
        </w:numPr>
        <w:spacing w:before="100" w:beforeAutospacing="1" w:after="240"/>
      </w:pPr>
      <w:r>
        <w:rPr>
          <w:iCs/>
          <w:color w:val="000000"/>
        </w:rPr>
        <w:t xml:space="preserve">the right to privacy – Article 17 of the </w:t>
      </w:r>
      <w:r w:rsidRPr="00400BFE">
        <w:rPr>
          <w:i/>
          <w:iCs/>
          <w:color w:val="000000"/>
        </w:rPr>
        <w:t>International Covenant on Civil and Political Rights</w:t>
      </w:r>
      <w:r>
        <w:rPr>
          <w:iCs/>
          <w:color w:val="000000"/>
        </w:rPr>
        <w:t xml:space="preserve"> (ICCPR) and Article 16 of the CRC</w:t>
      </w:r>
      <w:r w:rsidR="00676F55">
        <w:rPr>
          <w:iCs/>
          <w:color w:val="000000"/>
        </w:rPr>
        <w:t>.</w:t>
      </w:r>
    </w:p>
    <w:p w14:paraId="141CED8E" w14:textId="77777777" w:rsidR="00006348" w:rsidRPr="00623EAE" w:rsidRDefault="00006348" w:rsidP="00006348">
      <w:pPr>
        <w:spacing w:before="120" w:after="120"/>
        <w:rPr>
          <w:i/>
        </w:rPr>
      </w:pPr>
      <w:r w:rsidRPr="00623EAE">
        <w:rPr>
          <w:i/>
        </w:rPr>
        <w:t xml:space="preserve">Right to </w:t>
      </w:r>
      <w:r>
        <w:rPr>
          <w:i/>
        </w:rPr>
        <w:t>e</w:t>
      </w:r>
      <w:r w:rsidRPr="00623EAE">
        <w:rPr>
          <w:i/>
        </w:rPr>
        <w:t>ducation</w:t>
      </w:r>
    </w:p>
    <w:p w14:paraId="34D2243F" w14:textId="77777777" w:rsidR="00006348" w:rsidRPr="00391A34" w:rsidRDefault="00006348" w:rsidP="00006348">
      <w:pPr>
        <w:spacing w:before="120" w:after="120"/>
      </w:pPr>
      <w:r w:rsidRPr="00623EAE">
        <w:t>The Amendment Regulation</w:t>
      </w:r>
      <w:r>
        <w:t>s engage</w:t>
      </w:r>
      <w:r w:rsidRPr="00623EAE">
        <w:t xml:space="preserve"> the right to education in Article 13 of the</w:t>
      </w:r>
      <w:r>
        <w:t xml:space="preserve"> ICESCR</w:t>
      </w:r>
      <w:r w:rsidRPr="00623EAE">
        <w:t xml:space="preserve">. Article 13 recognises the right of everyone to education, which is directed towards the full development of the human personality and the sense of its dignity and to enable all persons to participate effectively in society. It also recognises the liberty of parents and guardians to choose non-government schools for their children, provided those schools conform to the minimum educational standards set out by the Australian Government. The right to education for children is also found in Articles 28 and 29 of the </w:t>
      </w:r>
      <w:r>
        <w:rPr>
          <w:iCs/>
          <w:color w:val="000000"/>
        </w:rPr>
        <w:t>CRC.</w:t>
      </w:r>
    </w:p>
    <w:p w14:paraId="7CC55F8C" w14:textId="77777777" w:rsidR="00006348" w:rsidRDefault="00006348" w:rsidP="00006348">
      <w:pPr>
        <w:spacing w:before="120" w:after="120"/>
        <w:rPr>
          <w:color w:val="000000"/>
          <w:lang w:val="en-US"/>
        </w:rPr>
      </w:pPr>
      <w:r w:rsidRPr="00623EAE">
        <w:t>The Amendment Regulation</w:t>
      </w:r>
      <w:r>
        <w:t>s</w:t>
      </w:r>
      <w:r w:rsidRPr="00623EAE">
        <w:t xml:space="preserve"> </w:t>
      </w:r>
      <w:r>
        <w:t>make</w:t>
      </w:r>
      <w:r>
        <w:rPr>
          <w:color w:val="000000"/>
          <w:lang w:val="en-US"/>
        </w:rPr>
        <w:t xml:space="preserve"> </w:t>
      </w:r>
      <w:r>
        <w:rPr>
          <w:lang w:eastAsia="en-US"/>
        </w:rPr>
        <w:t xml:space="preserve">consequential amendments, arising from amendments to the Act by the </w:t>
      </w:r>
      <w:r w:rsidRPr="007D1707">
        <w:rPr>
          <w:i/>
          <w:lang w:eastAsia="en-US"/>
        </w:rPr>
        <w:t>Australian Education Amendment Act 2017</w:t>
      </w:r>
      <w:r>
        <w:rPr>
          <w:lang w:eastAsia="en-US"/>
        </w:rPr>
        <w:t xml:space="preserve">, which will remove </w:t>
      </w:r>
      <w:r>
        <w:rPr>
          <w:color w:val="000000"/>
          <w:lang w:val="en-US"/>
        </w:rPr>
        <w:t>historically-based inequities in Commonwealth funding for school education, and will ensure all government and all non-government schools receive a consistent share of Commonwealth funding by 2028. This consistent funding approach emphasises the needs of each student, increases opportunities for quality education and promotes the right to education.</w:t>
      </w:r>
    </w:p>
    <w:p w14:paraId="3AEF75D2" w14:textId="77777777" w:rsidR="00006348" w:rsidRDefault="00006348" w:rsidP="00006348">
      <w:pPr>
        <w:spacing w:before="120" w:after="120"/>
      </w:pPr>
      <w:r>
        <w:rPr>
          <w:color w:val="000000"/>
          <w:lang w:val="en-US"/>
        </w:rPr>
        <w:t>This measure is compatible with the right to education.</w:t>
      </w:r>
    </w:p>
    <w:p w14:paraId="0F87CBCA" w14:textId="77777777" w:rsidR="00006348" w:rsidRPr="00391A34" w:rsidRDefault="00006348" w:rsidP="00006348">
      <w:pPr>
        <w:spacing w:before="240" w:after="120"/>
        <w:rPr>
          <w:i/>
        </w:rPr>
      </w:pPr>
      <w:r>
        <w:rPr>
          <w:i/>
        </w:rPr>
        <w:t>Right of persons with d</w:t>
      </w:r>
      <w:r w:rsidRPr="00391A34">
        <w:rPr>
          <w:i/>
        </w:rPr>
        <w:t>isabilities</w:t>
      </w:r>
    </w:p>
    <w:p w14:paraId="67A1B755" w14:textId="77777777" w:rsidR="00006348" w:rsidRDefault="00006348" w:rsidP="00006348">
      <w:pPr>
        <w:spacing w:before="120" w:after="120"/>
      </w:pPr>
      <w:r>
        <w:t xml:space="preserve">The Amendment Regulations engage Articles 9 and 24 of the CRPD. Article 9 recognises the right of persons with disabilities to participate fully in all aspects of life, and Article 24 recognises the right of persons with disabilities to an inclusive education. </w:t>
      </w:r>
    </w:p>
    <w:p w14:paraId="42032580" w14:textId="77777777" w:rsidR="00006348" w:rsidRDefault="00006348" w:rsidP="00006348">
      <w:pPr>
        <w:spacing w:before="120" w:after="120"/>
        <w:rPr>
          <w:color w:val="444444"/>
          <w:lang w:val="en-US"/>
        </w:rPr>
      </w:pPr>
      <w:r>
        <w:t xml:space="preserve">The Amendment Regulations </w:t>
      </w:r>
      <w:r>
        <w:rPr>
          <w:lang w:eastAsia="en-US"/>
        </w:rPr>
        <w:t xml:space="preserve">will help ensure schools are appropriately resourced to provide school education to students with disability, better </w:t>
      </w:r>
      <w:r w:rsidRPr="00F37ACC">
        <w:rPr>
          <w:lang w:eastAsia="en-US"/>
        </w:rPr>
        <w:t>targeting funding to student</w:t>
      </w:r>
      <w:r>
        <w:rPr>
          <w:lang w:eastAsia="en-US"/>
        </w:rPr>
        <w:t>s’</w:t>
      </w:r>
      <w:r w:rsidRPr="00F37ACC">
        <w:rPr>
          <w:lang w:eastAsia="en-US"/>
        </w:rPr>
        <w:t xml:space="preserve"> need. The Amendment Regulation</w:t>
      </w:r>
      <w:r>
        <w:rPr>
          <w:lang w:eastAsia="en-US"/>
        </w:rPr>
        <w:t>s</w:t>
      </w:r>
      <w:r w:rsidRPr="00F37ACC">
        <w:rPr>
          <w:lang w:eastAsia="en-US"/>
        </w:rPr>
        <w:t xml:space="preserve"> </w:t>
      </w:r>
      <w:r w:rsidRPr="00F37ACC">
        <w:t xml:space="preserve">amend the definition of student with disability to </w:t>
      </w:r>
      <w:r>
        <w:t>align it with</w:t>
      </w:r>
      <w:r w:rsidRPr="00F37ACC">
        <w:t xml:space="preserve"> the </w:t>
      </w:r>
      <w:r w:rsidRPr="00F37ACC">
        <w:rPr>
          <w:i/>
          <w:iCs/>
          <w:lang w:val="en-US"/>
        </w:rPr>
        <w:t>Nationally Consistent Collection of Data on School Students with Disability</w:t>
      </w:r>
      <w:r w:rsidRPr="00F37ACC">
        <w:rPr>
          <w:lang w:val="en-US"/>
        </w:rPr>
        <w:t xml:space="preserve"> (NCCD). A key aspect of the NCCD is determining the number of students who are being provided with </w:t>
      </w:r>
      <w:r>
        <w:rPr>
          <w:lang w:val="en-US"/>
        </w:rPr>
        <w:t>‘</w:t>
      </w:r>
      <w:r w:rsidRPr="00F37ACC">
        <w:rPr>
          <w:lang w:val="en-US"/>
        </w:rPr>
        <w:t>a reasonable adjustment to access education because of disability</w:t>
      </w:r>
      <w:r>
        <w:rPr>
          <w:lang w:val="en-US"/>
        </w:rPr>
        <w:t>’</w:t>
      </w:r>
      <w:r w:rsidRPr="00F37ACC">
        <w:rPr>
          <w:lang w:val="en-US"/>
        </w:rPr>
        <w:t xml:space="preserve"> and recording the level of that adjustment. Using this improved data will allow school funding to more effectively provide for students with disability and promote their right to fully participate in education.</w:t>
      </w:r>
    </w:p>
    <w:p w14:paraId="0DC26F60" w14:textId="77777777" w:rsidR="00006348" w:rsidRDefault="00006348" w:rsidP="00006348">
      <w:pPr>
        <w:spacing w:before="120" w:after="120"/>
        <w:rPr>
          <w:lang w:eastAsia="en-US"/>
        </w:rPr>
      </w:pPr>
      <w:r>
        <w:rPr>
          <w:color w:val="444444"/>
          <w:lang w:val="en-US"/>
        </w:rPr>
        <w:t>T</w:t>
      </w:r>
      <w:r>
        <w:t xml:space="preserve">he Amendment Regulations </w:t>
      </w:r>
      <w:r>
        <w:rPr>
          <w:lang w:eastAsia="en-US"/>
        </w:rPr>
        <w:t xml:space="preserve">prescribe disability loading percentages by level of educational adjustment identified in the NCCD and </w:t>
      </w:r>
      <w:r w:rsidRPr="00F37ACC">
        <w:rPr>
          <w:lang w:eastAsia="en-US"/>
        </w:rPr>
        <w:t xml:space="preserve">level of education </w:t>
      </w:r>
      <w:r w:rsidRPr="00F37ACC">
        <w:rPr>
          <w:lang w:val="en-US"/>
        </w:rPr>
        <w:t xml:space="preserve">to allow for funding to be provided at different rates based on students’ need. </w:t>
      </w:r>
      <w:r w:rsidRPr="00F37ACC">
        <w:rPr>
          <w:lang w:eastAsia="en-US"/>
        </w:rPr>
        <w:t xml:space="preserve">Calculating </w:t>
      </w:r>
      <w:r>
        <w:rPr>
          <w:lang w:eastAsia="en-US"/>
        </w:rPr>
        <w:t>student with disability loadings by reference to disability loading percentages will help ensure that funding more accurately reflects the needs of the students at that particular school, and can grow along with recurrent funding. This approach also recognises that students with disability have the right to an inclusive education. Disability loading percentages apply based on the level of education and the required adjustment, not the type of school.</w:t>
      </w:r>
    </w:p>
    <w:p w14:paraId="77378179" w14:textId="77777777" w:rsidR="00006348" w:rsidRDefault="00006348" w:rsidP="00006348">
      <w:pPr>
        <w:spacing w:before="120" w:after="120"/>
      </w:pPr>
      <w:r>
        <w:t>This measure is compatible with the rights of persons with disabilities, and will promote the right of persons with disabilities to participate in education.</w:t>
      </w:r>
    </w:p>
    <w:p w14:paraId="276F09BA" w14:textId="77777777" w:rsidR="00006348" w:rsidRPr="00391A34" w:rsidRDefault="00006348" w:rsidP="00006348">
      <w:pPr>
        <w:spacing w:before="240" w:after="120"/>
        <w:rPr>
          <w:i/>
        </w:rPr>
      </w:pPr>
      <w:r w:rsidRPr="00391A34">
        <w:rPr>
          <w:i/>
        </w:rPr>
        <w:t>Right to privacy</w:t>
      </w:r>
    </w:p>
    <w:p w14:paraId="69D4E754" w14:textId="77777777" w:rsidR="00006348" w:rsidRDefault="00006348" w:rsidP="00006348">
      <w:pPr>
        <w:spacing w:before="120" w:after="120"/>
      </w:pPr>
      <w:r>
        <w:t>The right to privacy is set out in Article 17 of the ICCPR and Article 16 of the CRC.</w:t>
      </w:r>
    </w:p>
    <w:p w14:paraId="27BB7BA7" w14:textId="77777777" w:rsidR="00006348" w:rsidRDefault="00006348" w:rsidP="00006348">
      <w:pPr>
        <w:spacing w:before="120" w:after="120"/>
        <w:rPr>
          <w:lang w:eastAsia="en-US"/>
        </w:rPr>
      </w:pPr>
      <w:r>
        <w:t xml:space="preserve">The Amendment Regulations amend the Principal Regulations to rename </w:t>
      </w:r>
      <w:r w:rsidRPr="0027589B">
        <w:rPr>
          <w:lang w:eastAsia="en-US"/>
        </w:rPr>
        <w:t>‘protected information’ as ‘school education information’ and permit the Minister to use or disclose school education information for the additional purpose of the National School Resourcing Board</w:t>
      </w:r>
      <w:r>
        <w:rPr>
          <w:lang w:eastAsia="en-US"/>
        </w:rPr>
        <w:t>.</w:t>
      </w:r>
    </w:p>
    <w:p w14:paraId="5E836BFD" w14:textId="77777777" w:rsidR="00006348" w:rsidRDefault="00006348" w:rsidP="00006348">
      <w:pPr>
        <w:spacing w:before="120" w:after="120"/>
        <w:rPr>
          <w:lang w:eastAsia="en-US"/>
        </w:rPr>
      </w:pPr>
      <w:r>
        <w:rPr>
          <w:lang w:eastAsia="en-US"/>
        </w:rPr>
        <w:t>The term ‘protected information’ caused some confusion among stakeholders, so the Act was amended to change the term to ‘school education information’. This terminology change is reflected in the Amendment Regulations.</w:t>
      </w:r>
    </w:p>
    <w:p w14:paraId="72D2BD32" w14:textId="77777777" w:rsidR="00006348" w:rsidRPr="00D34B94" w:rsidRDefault="00006348" w:rsidP="00006348">
      <w:pPr>
        <w:spacing w:before="120" w:after="120"/>
        <w:rPr>
          <w:lang w:eastAsia="en-US"/>
        </w:rPr>
      </w:pPr>
      <w:r>
        <w:rPr>
          <w:lang w:eastAsia="en-US"/>
        </w:rPr>
        <w:t xml:space="preserve">The Amendment Regulations also specify that school education information can be disclosed to the National School Resourcing Board, which is necessary to enable that Board to fulfil its functions </w:t>
      </w:r>
      <w:r w:rsidRPr="00D34B94">
        <w:rPr>
          <w:lang w:eastAsia="en-US"/>
        </w:rPr>
        <w:t xml:space="preserve">under the Act. </w:t>
      </w:r>
    </w:p>
    <w:p w14:paraId="19B123C6" w14:textId="77777777" w:rsidR="00F930BE" w:rsidRDefault="00006348" w:rsidP="00006348">
      <w:pPr>
        <w:spacing w:before="120" w:after="120"/>
        <w:rPr>
          <w:lang w:eastAsia="en-US"/>
        </w:rPr>
      </w:pPr>
      <w:r w:rsidRPr="00D34B94">
        <w:rPr>
          <w:lang w:eastAsia="en-US"/>
        </w:rPr>
        <w:t xml:space="preserve">For National Assessment Program (NAP) annual assessments in reading, writing, language conventions and numeracy, approved authorities will be required to provide information specified in the Australian Curriculum Assessment and Reporting Authority (ACARA)’s NAPLAN Online Data Extract Dictionary to ACARA. </w:t>
      </w:r>
    </w:p>
    <w:p w14:paraId="3BB6191A" w14:textId="77777777" w:rsidR="00006348" w:rsidRDefault="000349BE" w:rsidP="00006348">
      <w:pPr>
        <w:spacing w:before="120" w:after="120"/>
        <w:rPr>
          <w:lang w:eastAsia="en-US"/>
        </w:rPr>
      </w:pPr>
      <w:r>
        <w:rPr>
          <w:lang w:eastAsia="en-US"/>
        </w:rPr>
        <w:t>T</w:t>
      </w:r>
      <w:r w:rsidR="00006348" w:rsidRPr="00D34B94">
        <w:rPr>
          <w:lang w:eastAsia="en-US"/>
        </w:rPr>
        <w:t xml:space="preserve">he </w:t>
      </w:r>
      <w:r w:rsidR="00946BAF" w:rsidRPr="00D34B94">
        <w:rPr>
          <w:lang w:eastAsia="en-US"/>
        </w:rPr>
        <w:t xml:space="preserve">other </w:t>
      </w:r>
      <w:r w:rsidR="00006348" w:rsidRPr="00D34B94">
        <w:rPr>
          <w:lang w:eastAsia="en-US"/>
        </w:rPr>
        <w:t xml:space="preserve">information to be provided to ACARA about students that are required to undertake the </w:t>
      </w:r>
      <w:r w:rsidR="00946BAF" w:rsidRPr="00D34B94">
        <w:rPr>
          <w:lang w:eastAsia="en-US"/>
        </w:rPr>
        <w:t xml:space="preserve">relevant </w:t>
      </w:r>
      <w:r w:rsidR="00006348" w:rsidRPr="00D34B94">
        <w:rPr>
          <w:lang w:eastAsia="en-US"/>
        </w:rPr>
        <w:t>NAP assessments</w:t>
      </w:r>
      <w:r>
        <w:rPr>
          <w:lang w:eastAsia="en-US"/>
        </w:rPr>
        <w:t xml:space="preserve"> has been made clearer</w:t>
      </w:r>
      <w:r w:rsidR="00006348" w:rsidRPr="00D34B94">
        <w:rPr>
          <w:lang w:eastAsia="en-US"/>
        </w:rPr>
        <w:t xml:space="preserve"> – that being NAP student results and the information specified in ACARA’s Data Standards Manual: Student Background Characteristics.</w:t>
      </w:r>
      <w:r w:rsidR="00006348">
        <w:rPr>
          <w:lang w:eastAsia="en-US"/>
        </w:rPr>
        <w:t xml:space="preserve"> </w:t>
      </w:r>
    </w:p>
    <w:p w14:paraId="53EDE0CC" w14:textId="77777777" w:rsidR="00006348" w:rsidRDefault="00006348" w:rsidP="00006348">
      <w:pPr>
        <w:spacing w:before="120" w:after="120"/>
        <w:rPr>
          <w:lang w:eastAsia="en-US"/>
        </w:rPr>
      </w:pPr>
      <w:r>
        <w:rPr>
          <w:lang w:eastAsia="en-US"/>
        </w:rPr>
        <w:t>Although the Amendment Regulations broaden the scope of the permissible disclosure of information obtained under the Act, the right to privacy is protected as the scope of the information which can be disclosed and the parties to whom it can be disclosed is narrow.</w:t>
      </w:r>
    </w:p>
    <w:p w14:paraId="67D5D098" w14:textId="77777777" w:rsidR="00006348" w:rsidRPr="00150EB8" w:rsidRDefault="00006348" w:rsidP="00006348">
      <w:pPr>
        <w:spacing w:before="120" w:after="120"/>
      </w:pPr>
      <w:r w:rsidRPr="00150EB8">
        <w:rPr>
          <w:lang w:eastAsia="en-US"/>
        </w:rPr>
        <w:t xml:space="preserve">These amendments </w:t>
      </w:r>
      <w:r>
        <w:rPr>
          <w:lang w:eastAsia="en-US"/>
        </w:rPr>
        <w:t xml:space="preserve">do not unreasonably </w:t>
      </w:r>
      <w:r w:rsidRPr="00150EB8">
        <w:rPr>
          <w:lang w:eastAsia="en-US"/>
        </w:rPr>
        <w:t xml:space="preserve">impact the applicability of privacy requirements on information obtained under the Act or Principal Regulations, and </w:t>
      </w:r>
      <w:r w:rsidRPr="00150EB8">
        <w:rPr>
          <w:lang w:val="en-US"/>
        </w:rPr>
        <w:t xml:space="preserve">does not </w:t>
      </w:r>
      <w:r>
        <w:rPr>
          <w:lang w:val="en-US"/>
        </w:rPr>
        <w:t xml:space="preserve">unreasonably </w:t>
      </w:r>
      <w:r w:rsidRPr="00150EB8">
        <w:rPr>
          <w:lang w:val="en-US"/>
        </w:rPr>
        <w:t>impact on the right to privacy</w:t>
      </w:r>
      <w:r w:rsidR="00397248">
        <w:rPr>
          <w:lang w:val="en-US"/>
        </w:rPr>
        <w:t xml:space="preserve"> contained in Article 17 of the ICCPR</w:t>
      </w:r>
      <w:r w:rsidRPr="00150EB8">
        <w:rPr>
          <w:lang w:val="en-US"/>
        </w:rPr>
        <w:t xml:space="preserve"> or Article 16 of the </w:t>
      </w:r>
      <w:r w:rsidR="00397248" w:rsidRPr="00397248">
        <w:rPr>
          <w:iCs/>
          <w:lang w:val="en-US"/>
        </w:rPr>
        <w:t>CRC.</w:t>
      </w:r>
    </w:p>
    <w:p w14:paraId="10B032EF" w14:textId="77777777" w:rsidR="00006348" w:rsidRPr="00150EB8" w:rsidRDefault="00006348" w:rsidP="00006348">
      <w:pPr>
        <w:spacing w:before="120" w:after="120"/>
      </w:pPr>
      <w:r w:rsidRPr="00150EB8">
        <w:t>This measure is compatible with the right to privacy.</w:t>
      </w:r>
    </w:p>
    <w:p w14:paraId="529EBAE3" w14:textId="77777777" w:rsidR="00006348" w:rsidRPr="008A47D9" w:rsidRDefault="00006348" w:rsidP="00006348">
      <w:pPr>
        <w:spacing w:before="100" w:beforeAutospacing="1" w:after="100" w:afterAutospacing="1"/>
        <w:rPr>
          <w:color w:val="000000"/>
        </w:rPr>
      </w:pPr>
      <w:r w:rsidRPr="009A2724">
        <w:rPr>
          <w:b/>
        </w:rPr>
        <w:t>Conclusion</w:t>
      </w:r>
    </w:p>
    <w:p w14:paraId="2E747BEB" w14:textId="77777777" w:rsidR="00006348" w:rsidRDefault="00006348" w:rsidP="00006348">
      <w:pPr>
        <w:spacing w:after="200"/>
        <w:rPr>
          <w:lang w:eastAsia="en-US"/>
        </w:rPr>
      </w:pPr>
      <w:r w:rsidRPr="009A2724">
        <w:rPr>
          <w:lang w:eastAsia="en-US"/>
        </w:rPr>
        <w:t xml:space="preserve">The </w:t>
      </w:r>
      <w:r>
        <w:rPr>
          <w:lang w:eastAsia="en-US"/>
        </w:rPr>
        <w:t>Amendment Regulations</w:t>
      </w:r>
      <w:r w:rsidRPr="009A2724">
        <w:rPr>
          <w:lang w:eastAsia="en-US"/>
        </w:rPr>
        <w:t xml:space="preserve"> </w:t>
      </w:r>
      <w:r>
        <w:rPr>
          <w:lang w:eastAsia="en-US"/>
        </w:rPr>
        <w:t>are</w:t>
      </w:r>
      <w:r w:rsidRPr="009A2724">
        <w:rPr>
          <w:lang w:eastAsia="en-US"/>
        </w:rPr>
        <w:t xml:space="preserve"> compatible with human rights </w:t>
      </w:r>
      <w:r>
        <w:rPr>
          <w:lang w:eastAsia="en-US"/>
        </w:rPr>
        <w:t>because they advance</w:t>
      </w:r>
      <w:r w:rsidRPr="006C36A0">
        <w:rPr>
          <w:lang w:eastAsia="en-US"/>
        </w:rPr>
        <w:t xml:space="preserve"> the protection of human rights.</w:t>
      </w:r>
    </w:p>
    <w:p w14:paraId="45C2BDF6" w14:textId="77777777" w:rsidR="00006348" w:rsidRDefault="00006348" w:rsidP="00006348">
      <w:pPr>
        <w:spacing w:after="200" w:line="276" w:lineRule="auto"/>
      </w:pPr>
    </w:p>
    <w:p w14:paraId="5AFE6D2B" w14:textId="77777777" w:rsidR="00006348" w:rsidRPr="00B953FD" w:rsidRDefault="00006348" w:rsidP="00006348">
      <w:pPr>
        <w:rPr>
          <w:b/>
        </w:rPr>
      </w:pPr>
      <w:r w:rsidRPr="00B953FD">
        <w:rPr>
          <w:b/>
        </w:rPr>
        <w:t>Simon Birmingham</w:t>
      </w:r>
    </w:p>
    <w:p w14:paraId="6DAEEC8D" w14:textId="77777777" w:rsidR="00006348" w:rsidRDefault="00006348" w:rsidP="00006348">
      <w:r w:rsidRPr="00B953FD">
        <w:rPr>
          <w:b/>
        </w:rPr>
        <w:t>Minister for Education and Training</w:t>
      </w:r>
    </w:p>
    <w:p w14:paraId="6AB5C692" w14:textId="77777777" w:rsidR="00006348" w:rsidRDefault="00006348" w:rsidP="001544EF">
      <w:pPr>
        <w:spacing w:after="200" w:line="276" w:lineRule="auto"/>
        <w:rPr>
          <w:b/>
        </w:rPr>
      </w:pPr>
    </w:p>
    <w:p w14:paraId="5A8FB7DD" w14:textId="77777777" w:rsidR="00006348" w:rsidRDefault="00006348">
      <w:pPr>
        <w:spacing w:after="200" w:line="276" w:lineRule="auto"/>
        <w:rPr>
          <w:b/>
        </w:rPr>
      </w:pPr>
      <w:r>
        <w:rPr>
          <w:b/>
        </w:rPr>
        <w:br w:type="page"/>
      </w:r>
    </w:p>
    <w:p w14:paraId="568D778B" w14:textId="77777777" w:rsidR="00AA4E4C" w:rsidRPr="0049659F" w:rsidRDefault="00AA4E4C" w:rsidP="00524001">
      <w:pPr>
        <w:spacing w:before="240"/>
        <w:ind w:right="91"/>
        <w:rPr>
          <w:b/>
        </w:rPr>
      </w:pPr>
      <w:r w:rsidRPr="0049659F">
        <w:rPr>
          <w:b/>
        </w:rPr>
        <w:t xml:space="preserve">Detailed explanation of the </w:t>
      </w:r>
      <w:r w:rsidR="00833DF2" w:rsidRPr="006F0023">
        <w:rPr>
          <w:b/>
        </w:rPr>
        <w:t>Amendment Regulation</w:t>
      </w:r>
      <w:r w:rsidR="008F524C">
        <w:rPr>
          <w:b/>
        </w:rPr>
        <w:t>s</w:t>
      </w:r>
      <w:r w:rsidRPr="0049659F">
        <w:rPr>
          <w:b/>
        </w:rPr>
        <w:t xml:space="preserve"> provisions</w:t>
      </w:r>
    </w:p>
    <w:p w14:paraId="0C2FFCAC" w14:textId="77777777" w:rsidR="00000B7F" w:rsidRPr="008E089B" w:rsidRDefault="004541E9" w:rsidP="00524001">
      <w:pPr>
        <w:spacing w:before="240"/>
        <w:ind w:right="91"/>
        <w:rPr>
          <w:bCs/>
          <w:u w:val="single"/>
          <w:lang w:eastAsia="en-US"/>
        </w:rPr>
      </w:pPr>
      <w:r w:rsidRPr="008E089B">
        <w:rPr>
          <w:bCs/>
          <w:u w:val="single"/>
          <w:lang w:eastAsia="en-US"/>
        </w:rPr>
        <w:t>Section</w:t>
      </w:r>
      <w:r w:rsidR="00000B7F" w:rsidRPr="008E089B">
        <w:rPr>
          <w:bCs/>
          <w:u w:val="single"/>
          <w:lang w:eastAsia="en-US"/>
        </w:rPr>
        <w:t xml:space="preserve"> 1 – Name of </w:t>
      </w:r>
      <w:r w:rsidR="00833DF2" w:rsidRPr="008E089B">
        <w:rPr>
          <w:bCs/>
          <w:u w:val="single"/>
          <w:lang w:eastAsia="en-US"/>
        </w:rPr>
        <w:t>Amendment Regulation</w:t>
      </w:r>
      <w:r w:rsidR="008F524C">
        <w:rPr>
          <w:bCs/>
          <w:u w:val="single"/>
          <w:lang w:eastAsia="en-US"/>
        </w:rPr>
        <w:t>s</w:t>
      </w:r>
    </w:p>
    <w:p w14:paraId="27FCF88D" w14:textId="77777777" w:rsidR="008F524C" w:rsidRDefault="008F524C" w:rsidP="00747812">
      <w:pPr>
        <w:ind w:right="-46"/>
        <w:rPr>
          <w:lang w:eastAsia="en-US"/>
        </w:rPr>
      </w:pPr>
    </w:p>
    <w:p w14:paraId="2ED7F731" w14:textId="77777777" w:rsidR="00747812" w:rsidRPr="00E03308" w:rsidRDefault="00000B7F" w:rsidP="00747812">
      <w:pPr>
        <w:ind w:right="-46"/>
        <w:rPr>
          <w:i/>
        </w:rPr>
      </w:pPr>
      <w:r w:rsidRPr="00E03308">
        <w:rPr>
          <w:lang w:eastAsia="en-US"/>
        </w:rPr>
        <w:t xml:space="preserve">This </w:t>
      </w:r>
      <w:r w:rsidR="004541E9" w:rsidRPr="00E03308">
        <w:rPr>
          <w:lang w:eastAsia="en-US"/>
        </w:rPr>
        <w:t>section</w:t>
      </w:r>
      <w:r w:rsidRPr="00E03308">
        <w:rPr>
          <w:lang w:eastAsia="en-US"/>
        </w:rPr>
        <w:t xml:space="preserve"> provides that the title of the </w:t>
      </w:r>
      <w:r w:rsidR="0027023E" w:rsidRPr="00E03308">
        <w:rPr>
          <w:lang w:eastAsia="en-US"/>
        </w:rPr>
        <w:t>Amendment Regulation</w:t>
      </w:r>
      <w:r w:rsidR="008F524C">
        <w:rPr>
          <w:lang w:eastAsia="en-US"/>
        </w:rPr>
        <w:t>s</w:t>
      </w:r>
      <w:r w:rsidR="0027023E" w:rsidRPr="00E03308" w:rsidDel="004541E9">
        <w:rPr>
          <w:lang w:eastAsia="en-US"/>
        </w:rPr>
        <w:t xml:space="preserve"> </w:t>
      </w:r>
      <w:r w:rsidRPr="00E03308">
        <w:rPr>
          <w:lang w:eastAsia="en-US"/>
        </w:rPr>
        <w:t xml:space="preserve">is the </w:t>
      </w:r>
      <w:r w:rsidR="00747812" w:rsidRPr="00E03308">
        <w:rPr>
          <w:i/>
          <w:iCs/>
        </w:rPr>
        <w:t xml:space="preserve">Australian Education Amendment </w:t>
      </w:r>
      <w:r w:rsidR="00852AC0">
        <w:rPr>
          <w:i/>
          <w:iCs/>
        </w:rPr>
        <w:t>(2017 Measures No.</w:t>
      </w:r>
      <w:r w:rsidR="008F524C">
        <w:rPr>
          <w:i/>
          <w:iCs/>
        </w:rPr>
        <w:t xml:space="preserve"> 2</w:t>
      </w:r>
      <w:r w:rsidR="008A2973">
        <w:rPr>
          <w:i/>
          <w:iCs/>
        </w:rPr>
        <w:t xml:space="preserve">) </w:t>
      </w:r>
      <w:r w:rsidR="00747812" w:rsidRPr="00E03308">
        <w:rPr>
          <w:i/>
          <w:iCs/>
        </w:rPr>
        <w:t>Regulation</w:t>
      </w:r>
      <w:r w:rsidR="00C90BD8">
        <w:rPr>
          <w:i/>
          <w:iCs/>
        </w:rPr>
        <w:t>s</w:t>
      </w:r>
      <w:r w:rsidR="00747812" w:rsidRPr="00E03308">
        <w:rPr>
          <w:i/>
          <w:iCs/>
        </w:rPr>
        <w:t xml:space="preserve"> 201</w:t>
      </w:r>
      <w:r w:rsidR="008A2973">
        <w:rPr>
          <w:i/>
          <w:iCs/>
        </w:rPr>
        <w:t>7.</w:t>
      </w:r>
    </w:p>
    <w:p w14:paraId="2E32CE98" w14:textId="77777777" w:rsidR="00000B7F" w:rsidRPr="00E03308" w:rsidRDefault="004541E9" w:rsidP="00524001">
      <w:pPr>
        <w:spacing w:before="240"/>
        <w:ind w:right="91"/>
        <w:rPr>
          <w:bCs/>
          <w:u w:val="single"/>
          <w:lang w:eastAsia="en-US"/>
        </w:rPr>
      </w:pPr>
      <w:r w:rsidRPr="00E03308">
        <w:rPr>
          <w:bCs/>
          <w:u w:val="single"/>
          <w:lang w:eastAsia="en-US"/>
        </w:rPr>
        <w:t>Section</w:t>
      </w:r>
      <w:r w:rsidR="00000B7F" w:rsidRPr="00E03308">
        <w:rPr>
          <w:bCs/>
          <w:u w:val="single"/>
          <w:lang w:eastAsia="en-US"/>
        </w:rPr>
        <w:t xml:space="preserve"> 2 – Commencement</w:t>
      </w:r>
    </w:p>
    <w:p w14:paraId="6E2C751B" w14:textId="77777777" w:rsidR="008F524C" w:rsidRDefault="008F524C" w:rsidP="008F524C">
      <w:pPr>
        <w:ind w:right="91"/>
      </w:pPr>
    </w:p>
    <w:p w14:paraId="3A958F7C" w14:textId="77777777" w:rsidR="008F524C" w:rsidRPr="007F2496" w:rsidRDefault="008F524C" w:rsidP="008F524C">
      <w:pPr>
        <w:ind w:right="91"/>
      </w:pPr>
      <w:r>
        <w:t xml:space="preserve">This section </w:t>
      </w:r>
      <w:r w:rsidRPr="007F2496">
        <w:t>provide</w:t>
      </w:r>
      <w:r>
        <w:t>s</w:t>
      </w:r>
      <w:r w:rsidRPr="007F2496">
        <w:t xml:space="preserve"> </w:t>
      </w:r>
      <w:r>
        <w:t>that the provisions of the Amendment Regulations</w:t>
      </w:r>
      <w:r w:rsidRPr="007F2496">
        <w:t xml:space="preserve"> commence as follows:</w:t>
      </w:r>
    </w:p>
    <w:p w14:paraId="16AE597F" w14:textId="77777777" w:rsidR="008F524C" w:rsidRPr="007F2496" w:rsidRDefault="008F524C" w:rsidP="008F524C">
      <w:pPr>
        <w:ind w:right="91"/>
      </w:pPr>
    </w:p>
    <w:p w14:paraId="39AC219F" w14:textId="77777777" w:rsidR="008F524C" w:rsidRPr="007F2496" w:rsidRDefault="008F524C" w:rsidP="00C667C5">
      <w:pPr>
        <w:pStyle w:val="ListParagraph"/>
        <w:numPr>
          <w:ilvl w:val="0"/>
          <w:numId w:val="5"/>
        </w:numPr>
        <w:ind w:right="91"/>
      </w:pPr>
      <w:r w:rsidRPr="007F2496">
        <w:t xml:space="preserve">Sections 1 to 4 – the day after the </w:t>
      </w:r>
      <w:r w:rsidR="000509E1">
        <w:t xml:space="preserve">Amendment </w:t>
      </w:r>
      <w:r w:rsidR="00810500">
        <w:t>Regulations are registered, and</w:t>
      </w:r>
    </w:p>
    <w:p w14:paraId="1B92AB5A" w14:textId="77777777" w:rsidR="008F524C" w:rsidRPr="007F2496" w:rsidRDefault="008F524C" w:rsidP="00C667C5">
      <w:pPr>
        <w:pStyle w:val="ListParagraph"/>
        <w:numPr>
          <w:ilvl w:val="0"/>
          <w:numId w:val="5"/>
        </w:numPr>
        <w:ind w:right="91"/>
      </w:pPr>
      <w:r w:rsidRPr="007F2496">
        <w:t>Schedule 1 – 1 January 2018.</w:t>
      </w:r>
    </w:p>
    <w:p w14:paraId="64C46652" w14:textId="77777777" w:rsidR="00000B7F" w:rsidRPr="00E03308" w:rsidRDefault="004541E9" w:rsidP="00524001">
      <w:pPr>
        <w:spacing w:before="240"/>
        <w:ind w:right="91"/>
        <w:rPr>
          <w:bCs/>
          <w:u w:val="single"/>
          <w:lang w:eastAsia="en-US"/>
        </w:rPr>
      </w:pPr>
      <w:r w:rsidRPr="00E03308">
        <w:rPr>
          <w:bCs/>
          <w:u w:val="single"/>
          <w:lang w:eastAsia="en-US"/>
        </w:rPr>
        <w:t>Section</w:t>
      </w:r>
      <w:r w:rsidR="00000B7F" w:rsidRPr="00E03308">
        <w:rPr>
          <w:bCs/>
          <w:u w:val="single"/>
          <w:lang w:eastAsia="en-US"/>
        </w:rPr>
        <w:t xml:space="preserve"> 3 – Authority</w:t>
      </w:r>
    </w:p>
    <w:p w14:paraId="5D9654B1" w14:textId="77777777" w:rsidR="008F524C" w:rsidRDefault="008F524C" w:rsidP="008F524C">
      <w:pPr>
        <w:ind w:right="91"/>
      </w:pPr>
    </w:p>
    <w:p w14:paraId="6B3C02A2" w14:textId="2F1A88EA" w:rsidR="008F524C" w:rsidRPr="008F1F3F" w:rsidRDefault="008F524C" w:rsidP="008F524C">
      <w:pPr>
        <w:ind w:right="91"/>
      </w:pPr>
      <w:r>
        <w:t xml:space="preserve">This section </w:t>
      </w:r>
      <w:r w:rsidRPr="008F1F3F">
        <w:t>provide</w:t>
      </w:r>
      <w:r>
        <w:t>s</w:t>
      </w:r>
      <w:r w:rsidRPr="008F1F3F">
        <w:t xml:space="preserve"> that the </w:t>
      </w:r>
      <w:r w:rsidRPr="008F1F3F">
        <w:rPr>
          <w:i/>
        </w:rPr>
        <w:t xml:space="preserve">Australian Education Amendment (2017 Measures No. 2) Regulations 2017 </w:t>
      </w:r>
      <w:r w:rsidR="007A3675">
        <w:t>are</w:t>
      </w:r>
      <w:r w:rsidRPr="008F1F3F">
        <w:t xml:space="preserve"> made under the </w:t>
      </w:r>
      <w:r w:rsidRPr="008F1F3F">
        <w:rPr>
          <w:i/>
        </w:rPr>
        <w:t>Australian Education Act 2013</w:t>
      </w:r>
      <w:r w:rsidRPr="008F1F3F">
        <w:t>.</w:t>
      </w:r>
    </w:p>
    <w:p w14:paraId="783DF61C" w14:textId="77777777" w:rsidR="00000B7F" w:rsidRPr="00180F60" w:rsidRDefault="004541E9" w:rsidP="00524001">
      <w:pPr>
        <w:spacing w:before="240"/>
        <w:ind w:right="91"/>
        <w:rPr>
          <w:u w:val="single"/>
          <w:lang w:eastAsia="en-US"/>
        </w:rPr>
      </w:pPr>
      <w:r>
        <w:rPr>
          <w:u w:val="single"/>
          <w:lang w:eastAsia="en-US"/>
        </w:rPr>
        <w:t>Section</w:t>
      </w:r>
      <w:r w:rsidR="00000B7F" w:rsidRPr="00180F60">
        <w:rPr>
          <w:u w:val="single"/>
          <w:lang w:eastAsia="en-US"/>
        </w:rPr>
        <w:t xml:space="preserve"> 4 – Schedule(s)</w:t>
      </w:r>
      <w:r w:rsidR="004B0011">
        <w:rPr>
          <w:u w:val="single"/>
          <w:lang w:eastAsia="en-US"/>
        </w:rPr>
        <w:br/>
      </w:r>
    </w:p>
    <w:p w14:paraId="7C179AB6" w14:textId="77777777" w:rsidR="008F524C" w:rsidRPr="008F1F3F" w:rsidRDefault="008F524C" w:rsidP="008F524C">
      <w:pPr>
        <w:keepNext/>
        <w:ind w:right="748"/>
      </w:pPr>
      <w:r>
        <w:t xml:space="preserve">This section </w:t>
      </w:r>
      <w:r w:rsidRPr="008F1F3F">
        <w:t>provide</w:t>
      </w:r>
      <w:r>
        <w:t>s</w:t>
      </w:r>
      <w:r w:rsidRPr="008F1F3F">
        <w:t xml:space="preserve"> that each instrument that is specified in a Schedule to this instrument is amended or repealed as set out in the applicable items in the Schedule concerned, and any other item in a Schedule to this instrument has effect according to its terms.</w:t>
      </w:r>
    </w:p>
    <w:p w14:paraId="309732C7" w14:textId="77777777" w:rsidR="00000B7F" w:rsidRPr="00180F60" w:rsidRDefault="00000B7F" w:rsidP="00524001">
      <w:pPr>
        <w:spacing w:before="240"/>
        <w:ind w:right="91"/>
        <w:rPr>
          <w:u w:val="single"/>
          <w:lang w:eastAsia="en-US"/>
        </w:rPr>
      </w:pPr>
      <w:r w:rsidRPr="00180F60">
        <w:rPr>
          <w:u w:val="single"/>
          <w:lang w:eastAsia="en-US"/>
        </w:rPr>
        <w:t xml:space="preserve">Schedule 1 </w:t>
      </w:r>
      <w:r w:rsidR="009F6171">
        <w:rPr>
          <w:u w:val="single"/>
          <w:lang w:eastAsia="en-US"/>
        </w:rPr>
        <w:t>–</w:t>
      </w:r>
      <w:r w:rsidRPr="00180F60">
        <w:rPr>
          <w:u w:val="single"/>
          <w:lang w:eastAsia="en-US"/>
        </w:rPr>
        <w:t xml:space="preserve"> Amendments</w:t>
      </w:r>
    </w:p>
    <w:p w14:paraId="3383BD1B" w14:textId="77777777" w:rsidR="00F212F9" w:rsidRDefault="00F212F9" w:rsidP="000135C8">
      <w:pPr>
        <w:rPr>
          <w:lang w:eastAsia="en-US"/>
        </w:rPr>
      </w:pPr>
    </w:p>
    <w:p w14:paraId="5FFA9337" w14:textId="77777777" w:rsidR="007A3675" w:rsidRDefault="007A3675" w:rsidP="007A3675">
      <w:pPr>
        <w:rPr>
          <w:lang w:eastAsia="en-US"/>
        </w:rPr>
      </w:pPr>
      <w:r w:rsidRPr="001675E7">
        <w:rPr>
          <w:b/>
          <w:lang w:eastAsia="en-US"/>
        </w:rPr>
        <w:t>Items 1-9</w:t>
      </w:r>
      <w:r>
        <w:rPr>
          <w:lang w:eastAsia="en-US"/>
        </w:rPr>
        <w:t xml:space="preserve"> are consequential amendments arising from amendments to the Act by the </w:t>
      </w:r>
      <w:r w:rsidRPr="0040792E">
        <w:rPr>
          <w:lang w:eastAsia="en-US"/>
        </w:rPr>
        <w:t>Amendment Act</w:t>
      </w:r>
      <w:r>
        <w:rPr>
          <w:lang w:eastAsia="en-US"/>
        </w:rPr>
        <w:t xml:space="preserve"> and amendments to the Principal Regulations by the Amendment Regulations</w:t>
      </w:r>
      <w:r w:rsidR="00BE4F52">
        <w:rPr>
          <w:lang w:eastAsia="en-US"/>
        </w:rPr>
        <w:t xml:space="preserve">. The items </w:t>
      </w:r>
      <w:r>
        <w:rPr>
          <w:lang w:eastAsia="en-US"/>
        </w:rPr>
        <w:t>remove definitions of terms which are now redundant or will be defined in the Act and inserts definitions of terms used in new provisions in the Principal Regulations.</w:t>
      </w:r>
    </w:p>
    <w:p w14:paraId="2AEEA017" w14:textId="77777777" w:rsidR="007A3675" w:rsidRDefault="007A3675" w:rsidP="003A53F9">
      <w:pPr>
        <w:rPr>
          <w:b/>
          <w:lang w:eastAsia="en-US"/>
        </w:rPr>
      </w:pPr>
    </w:p>
    <w:p w14:paraId="1F80568B" w14:textId="77777777" w:rsidR="000D61D6" w:rsidRDefault="008279EE" w:rsidP="003A53F9">
      <w:pPr>
        <w:rPr>
          <w:lang w:eastAsia="en-US"/>
        </w:rPr>
      </w:pPr>
      <w:r>
        <w:rPr>
          <w:b/>
          <w:lang w:eastAsia="en-US"/>
        </w:rPr>
        <w:t>Item</w:t>
      </w:r>
      <w:r w:rsidR="00C5636C">
        <w:rPr>
          <w:b/>
          <w:lang w:eastAsia="en-US"/>
        </w:rPr>
        <w:t>s</w:t>
      </w:r>
      <w:r>
        <w:rPr>
          <w:b/>
          <w:lang w:eastAsia="en-US"/>
        </w:rPr>
        <w:t xml:space="preserve"> 1</w:t>
      </w:r>
      <w:r w:rsidR="00C5636C">
        <w:rPr>
          <w:b/>
          <w:lang w:eastAsia="en-US"/>
        </w:rPr>
        <w:t xml:space="preserve">-5 </w:t>
      </w:r>
      <w:r w:rsidR="009B27DE">
        <w:rPr>
          <w:lang w:eastAsia="en-US"/>
        </w:rPr>
        <w:t>remove</w:t>
      </w:r>
      <w:r w:rsidR="00C5636C">
        <w:rPr>
          <w:lang w:eastAsia="en-US"/>
        </w:rPr>
        <w:t xml:space="preserve"> the definitions of </w:t>
      </w:r>
      <w:r w:rsidR="00C5636C" w:rsidRPr="00C5636C">
        <w:rPr>
          <w:b/>
          <w:i/>
          <w:lang w:eastAsia="en-US"/>
        </w:rPr>
        <w:t>5 national reform directions</w:t>
      </w:r>
      <w:r w:rsidR="00C5636C">
        <w:rPr>
          <w:lang w:eastAsia="en-US"/>
        </w:rPr>
        <w:t xml:space="preserve">, </w:t>
      </w:r>
      <w:r w:rsidR="00C5636C" w:rsidRPr="00C5636C">
        <w:rPr>
          <w:b/>
          <w:i/>
          <w:lang w:eastAsia="en-US"/>
        </w:rPr>
        <w:t>approved system arrangement</w:t>
      </w:r>
      <w:r w:rsidR="00C5636C">
        <w:rPr>
          <w:lang w:eastAsia="en-US"/>
        </w:rPr>
        <w:t xml:space="preserve">, </w:t>
      </w:r>
      <w:r w:rsidR="00C5636C" w:rsidRPr="00C5636C">
        <w:rPr>
          <w:b/>
          <w:i/>
          <w:lang w:eastAsia="en-US"/>
        </w:rPr>
        <w:t xml:space="preserve">approved </w:t>
      </w:r>
      <w:r w:rsidR="00C5636C" w:rsidRPr="00623EAE">
        <w:rPr>
          <w:b/>
          <w:i/>
          <w:lang w:eastAsia="en-US"/>
        </w:rPr>
        <w:t>system authority</w:t>
      </w:r>
      <w:r w:rsidR="00C5636C" w:rsidRPr="00623EAE">
        <w:rPr>
          <w:lang w:eastAsia="en-US"/>
        </w:rPr>
        <w:t xml:space="preserve">, </w:t>
      </w:r>
      <w:r w:rsidR="00C5636C" w:rsidRPr="00623EAE">
        <w:rPr>
          <w:b/>
          <w:i/>
          <w:lang w:eastAsia="en-US"/>
        </w:rPr>
        <w:t>Australian Professional Standard for Principals</w:t>
      </w:r>
      <w:r w:rsidR="00C5636C" w:rsidRPr="00623EAE">
        <w:rPr>
          <w:lang w:eastAsia="en-US"/>
        </w:rPr>
        <w:t xml:space="preserve"> and </w:t>
      </w:r>
      <w:r w:rsidR="00C5636C" w:rsidRPr="00623EAE">
        <w:rPr>
          <w:b/>
          <w:i/>
          <w:lang w:eastAsia="en-US"/>
        </w:rPr>
        <w:t>boarding Aboriginal and Torres Strait Islander students</w:t>
      </w:r>
      <w:r w:rsidR="0082287D" w:rsidRPr="00623EAE">
        <w:rPr>
          <w:lang w:eastAsia="en-US"/>
        </w:rPr>
        <w:t xml:space="preserve"> in subsection 4(1) of the Principal Regulations</w:t>
      </w:r>
      <w:r w:rsidR="000D61D6">
        <w:rPr>
          <w:lang w:eastAsia="en-US"/>
        </w:rPr>
        <w:t xml:space="preserve">. </w:t>
      </w:r>
    </w:p>
    <w:p w14:paraId="1984D137" w14:textId="77777777" w:rsidR="000D61D6" w:rsidRDefault="000D61D6" w:rsidP="003A53F9">
      <w:pPr>
        <w:rPr>
          <w:lang w:eastAsia="en-US"/>
        </w:rPr>
      </w:pPr>
    </w:p>
    <w:p w14:paraId="175ADFBC" w14:textId="77777777" w:rsidR="000D61D6" w:rsidRDefault="00C5636C" w:rsidP="003A53F9">
      <w:pPr>
        <w:rPr>
          <w:lang w:eastAsia="en-US"/>
        </w:rPr>
      </w:pPr>
      <w:r w:rsidRPr="00623EAE">
        <w:rPr>
          <w:b/>
          <w:lang w:eastAsia="en-US"/>
        </w:rPr>
        <w:t xml:space="preserve">Item </w:t>
      </w:r>
      <w:r w:rsidR="00B74496" w:rsidRPr="00623EAE">
        <w:rPr>
          <w:b/>
          <w:lang w:eastAsia="en-US"/>
        </w:rPr>
        <w:t>6</w:t>
      </w:r>
      <w:r w:rsidRPr="00623EAE">
        <w:rPr>
          <w:lang w:eastAsia="en-US"/>
        </w:rPr>
        <w:t xml:space="preserve"> inserts definitions for </w:t>
      </w:r>
      <w:r w:rsidRPr="00623EAE">
        <w:rPr>
          <w:b/>
          <w:i/>
          <w:lang w:eastAsia="en-US"/>
        </w:rPr>
        <w:t>census day</w:t>
      </w:r>
      <w:r w:rsidRPr="00623EAE">
        <w:rPr>
          <w:lang w:eastAsia="en-US"/>
        </w:rPr>
        <w:t xml:space="preserve">, </w:t>
      </w:r>
      <w:r w:rsidRPr="00623EAE">
        <w:rPr>
          <w:b/>
          <w:i/>
          <w:lang w:eastAsia="en-US"/>
        </w:rPr>
        <w:t>census day enrolment</w:t>
      </w:r>
      <w:r w:rsidR="000A27AD">
        <w:rPr>
          <w:lang w:eastAsia="en-US"/>
        </w:rPr>
        <w:t>,</w:t>
      </w:r>
      <w:r w:rsidRPr="00623EAE">
        <w:rPr>
          <w:lang w:eastAsia="en-US"/>
        </w:rPr>
        <w:t xml:space="preserve"> </w:t>
      </w:r>
      <w:r w:rsidRPr="00623EAE">
        <w:rPr>
          <w:b/>
          <w:i/>
          <w:lang w:eastAsia="en-US"/>
        </w:rPr>
        <w:t>census reference period</w:t>
      </w:r>
      <w:r w:rsidR="009B27DE" w:rsidRPr="00623EAE">
        <w:rPr>
          <w:lang w:eastAsia="en-US"/>
        </w:rPr>
        <w:t xml:space="preserve"> </w:t>
      </w:r>
      <w:r w:rsidR="000A27AD">
        <w:rPr>
          <w:lang w:eastAsia="en-US"/>
        </w:rPr>
        <w:t xml:space="preserve">and </w:t>
      </w:r>
      <w:r w:rsidR="000A27AD" w:rsidRPr="009B5B14">
        <w:rPr>
          <w:b/>
          <w:i/>
          <w:lang w:eastAsia="en-US"/>
        </w:rPr>
        <w:t>Ministerial Council disability guidelines</w:t>
      </w:r>
      <w:r w:rsidR="000A27AD">
        <w:rPr>
          <w:lang w:eastAsia="en-US"/>
        </w:rPr>
        <w:t xml:space="preserve">, </w:t>
      </w:r>
      <w:r w:rsidR="009B27DE" w:rsidRPr="00623EAE">
        <w:rPr>
          <w:lang w:eastAsia="en-US"/>
        </w:rPr>
        <w:t>in s</w:t>
      </w:r>
      <w:r w:rsidR="0082287D" w:rsidRPr="00623EAE">
        <w:rPr>
          <w:lang w:eastAsia="en-US"/>
        </w:rPr>
        <w:t>ubs</w:t>
      </w:r>
      <w:r w:rsidR="009B27DE" w:rsidRPr="00623EAE">
        <w:rPr>
          <w:lang w:eastAsia="en-US"/>
        </w:rPr>
        <w:t>ection 4</w:t>
      </w:r>
      <w:r w:rsidR="0082287D" w:rsidRPr="00623EAE">
        <w:rPr>
          <w:lang w:eastAsia="en-US"/>
        </w:rPr>
        <w:t>(1)</w:t>
      </w:r>
      <w:r w:rsidR="00B74496" w:rsidRPr="00623EAE">
        <w:rPr>
          <w:lang w:eastAsia="en-US"/>
        </w:rPr>
        <w:t xml:space="preserve"> of the Principal Regulations</w:t>
      </w:r>
      <w:r w:rsidRPr="00623EAE">
        <w:rPr>
          <w:lang w:eastAsia="en-US"/>
        </w:rPr>
        <w:t>.</w:t>
      </w:r>
      <w:r w:rsidR="00EC3818" w:rsidRPr="00623EAE">
        <w:rPr>
          <w:lang w:eastAsia="en-US"/>
        </w:rPr>
        <w:t xml:space="preserve"> </w:t>
      </w:r>
      <w:r w:rsidR="000A27AD" w:rsidRPr="00BA46E2">
        <w:rPr>
          <w:lang w:eastAsia="en-US"/>
        </w:rPr>
        <w:t>Ministerial Council disability guidelines</w:t>
      </w:r>
      <w:r w:rsidR="000A27AD">
        <w:rPr>
          <w:lang w:eastAsia="en-US"/>
        </w:rPr>
        <w:t xml:space="preserve"> mean the guidelines for the Nationally Consistent Collection o</w:t>
      </w:r>
      <w:r w:rsidR="00EC2055">
        <w:rPr>
          <w:lang w:eastAsia="en-US"/>
        </w:rPr>
        <w:t>f Data on School Students with D</w:t>
      </w:r>
      <w:r w:rsidR="000A27AD">
        <w:rPr>
          <w:lang w:eastAsia="en-US"/>
        </w:rPr>
        <w:t>isability (NCCD) approved by the Ministerial Council for the year.</w:t>
      </w:r>
    </w:p>
    <w:p w14:paraId="1445DDFB" w14:textId="77777777" w:rsidR="0047566E" w:rsidRPr="00B65725" w:rsidRDefault="0047566E" w:rsidP="003A53F9">
      <w:pPr>
        <w:rPr>
          <w:lang w:eastAsia="en-US"/>
        </w:rPr>
      </w:pPr>
    </w:p>
    <w:p w14:paraId="57619FE1" w14:textId="2DD639DC" w:rsidR="00C667C5" w:rsidRDefault="00C667C5" w:rsidP="0047566E">
      <w:r w:rsidRPr="00BA46E2">
        <w:t>The Ministerial Council disability guidelines</w:t>
      </w:r>
      <w:r w:rsidR="00BA7FAE">
        <w:rPr>
          <w:b/>
          <w:i/>
        </w:rPr>
        <w:t xml:space="preserve"> </w:t>
      </w:r>
      <w:r w:rsidRPr="00EA1CD5">
        <w:t>are incorporated in the Princip</w:t>
      </w:r>
      <w:r w:rsidR="00BA7FAE">
        <w:t>al</w:t>
      </w:r>
      <w:r w:rsidRPr="00EA1CD5">
        <w:t xml:space="preserve"> Regulations </w:t>
      </w:r>
      <w:r>
        <w:t xml:space="preserve">pursuant to the regulation making power contained in </w:t>
      </w:r>
      <w:r w:rsidRPr="00EA1CD5">
        <w:t xml:space="preserve">section 130 of the </w:t>
      </w:r>
      <w:r w:rsidRPr="00EA1CD5">
        <w:rPr>
          <w:iCs/>
        </w:rPr>
        <w:t>Act</w:t>
      </w:r>
      <w:r>
        <w:rPr>
          <w:i/>
          <w:iCs/>
        </w:rPr>
        <w:t>.</w:t>
      </w:r>
      <w:r w:rsidRPr="00EA1CD5">
        <w:t xml:space="preserve"> </w:t>
      </w:r>
      <w:r>
        <w:t xml:space="preserve">In particular, in reliance on subsection 130(4), which provides that </w:t>
      </w:r>
      <w:r w:rsidRPr="00EA1CD5">
        <w:t xml:space="preserve">despite </w:t>
      </w:r>
      <w:r>
        <w:t>the operation of th</w:t>
      </w:r>
      <w:r w:rsidRPr="00EA1CD5">
        <w:t xml:space="preserve">e </w:t>
      </w:r>
      <w:r w:rsidRPr="00EA1CD5">
        <w:rPr>
          <w:i/>
        </w:rPr>
        <w:t>Legislation Act 2003</w:t>
      </w:r>
      <w:r w:rsidRPr="00EA1CD5">
        <w:t xml:space="preserve">, the </w:t>
      </w:r>
      <w:r>
        <w:t>Principal R</w:t>
      </w:r>
      <w:r w:rsidRPr="00EA1CD5">
        <w:t xml:space="preserve">egulations may </w:t>
      </w:r>
      <w:r>
        <w:t>provide in relation to a matter by applying, adopting or incorporating, with or without modification, any matter contained in any other instrument or other writing as in force or existing from time to time.</w:t>
      </w:r>
    </w:p>
    <w:p w14:paraId="573F4F55" w14:textId="77777777" w:rsidR="00C667C5" w:rsidRDefault="00C667C5" w:rsidP="0047566E"/>
    <w:p w14:paraId="32D34C7E" w14:textId="2382E864" w:rsidR="0047566E" w:rsidRPr="00EA1CD5" w:rsidRDefault="00406BC3" w:rsidP="0047566E">
      <w:r>
        <w:t xml:space="preserve">The </w:t>
      </w:r>
      <w:r w:rsidRPr="00BA46E2">
        <w:t>Ministerial Council disability guidelines</w:t>
      </w:r>
      <w:r>
        <w:t xml:space="preserve"> must be approved by the Ministerial Council each year, as has occurred each year since 2015. </w:t>
      </w:r>
      <w:r w:rsidR="00B65725" w:rsidRPr="00EA1CD5">
        <w:t>Once approved, t</w:t>
      </w:r>
      <w:r w:rsidR="0047566E" w:rsidRPr="00EA1CD5">
        <w:t xml:space="preserve">he </w:t>
      </w:r>
      <w:r w:rsidR="0047566E" w:rsidRPr="00BA46E2">
        <w:t>Ministerial Council disability</w:t>
      </w:r>
      <w:r w:rsidR="0047566E" w:rsidRPr="00EA1CD5">
        <w:rPr>
          <w:b/>
          <w:i/>
        </w:rPr>
        <w:t xml:space="preserve"> </w:t>
      </w:r>
      <w:r w:rsidR="0047566E" w:rsidRPr="00BA46E2">
        <w:t>guidelines</w:t>
      </w:r>
      <w:r w:rsidR="00B65725" w:rsidRPr="00BA46E2">
        <w:t xml:space="preserve"> </w:t>
      </w:r>
      <w:r w:rsidR="00EA3468">
        <w:t xml:space="preserve">(also known as the Guidelines for the Nationally Consistent Collection of Data on School Students with Disability) </w:t>
      </w:r>
      <w:r w:rsidR="0047566E" w:rsidRPr="00EA1CD5">
        <w:t xml:space="preserve">are made </w:t>
      </w:r>
      <w:r w:rsidR="00DF7777">
        <w:t xml:space="preserve">freely </w:t>
      </w:r>
      <w:r w:rsidR="0047566E" w:rsidRPr="00EA1CD5">
        <w:t>available on the Department’s website (</w:t>
      </w:r>
      <w:hyperlink r:id="rId11" w:history="1">
        <w:r w:rsidR="0047566E" w:rsidRPr="00EA1CD5">
          <w:rPr>
            <w:rStyle w:val="Hyperlink"/>
          </w:rPr>
          <w:t>http://www.education.gov.au</w:t>
        </w:r>
      </w:hyperlink>
      <w:r w:rsidR="0047566E" w:rsidRPr="00EA1CD5">
        <w:t>).</w:t>
      </w:r>
    </w:p>
    <w:p w14:paraId="6F2A44BA" w14:textId="77777777" w:rsidR="0047566E" w:rsidRDefault="0047566E" w:rsidP="0047566E">
      <w:pPr>
        <w:rPr>
          <w:sz w:val="26"/>
          <w:szCs w:val="26"/>
        </w:rPr>
      </w:pPr>
    </w:p>
    <w:p w14:paraId="439B944C" w14:textId="77777777" w:rsidR="00525B80" w:rsidRDefault="00525B80" w:rsidP="00525B80">
      <w:pPr>
        <w:pStyle w:val="Default"/>
        <w:rPr>
          <w:sz w:val="23"/>
          <w:szCs w:val="23"/>
        </w:rPr>
      </w:pPr>
      <w:r>
        <w:rPr>
          <w:sz w:val="23"/>
          <w:szCs w:val="23"/>
        </w:rPr>
        <w:t xml:space="preserve">The purpose of the </w:t>
      </w:r>
      <w:r w:rsidRPr="00BA46E2">
        <w:rPr>
          <w:sz w:val="23"/>
          <w:szCs w:val="23"/>
        </w:rPr>
        <w:t>Ministerial Council disability guidelines</w:t>
      </w:r>
      <w:r>
        <w:rPr>
          <w:sz w:val="23"/>
          <w:szCs w:val="23"/>
        </w:rPr>
        <w:t xml:space="preserve"> is to: </w:t>
      </w:r>
    </w:p>
    <w:p w14:paraId="429503D9" w14:textId="77777777" w:rsidR="00525B80" w:rsidRDefault="00525B80" w:rsidP="00C667C5">
      <w:pPr>
        <w:pStyle w:val="Default"/>
        <w:numPr>
          <w:ilvl w:val="0"/>
          <w:numId w:val="5"/>
        </w:numPr>
        <w:ind w:left="357" w:hanging="357"/>
        <w:rPr>
          <w:sz w:val="23"/>
          <w:szCs w:val="23"/>
        </w:rPr>
      </w:pPr>
      <w:r>
        <w:rPr>
          <w:sz w:val="23"/>
          <w:szCs w:val="23"/>
        </w:rPr>
        <w:t xml:space="preserve">set threshold requirements for which students at a school must be included in the NCCD; </w:t>
      </w:r>
    </w:p>
    <w:p w14:paraId="69C1664F" w14:textId="37119C42" w:rsidR="00525B80" w:rsidRDefault="00525B80" w:rsidP="00C667C5">
      <w:pPr>
        <w:pStyle w:val="Default"/>
        <w:numPr>
          <w:ilvl w:val="0"/>
          <w:numId w:val="5"/>
        </w:numPr>
        <w:ind w:left="357" w:hanging="357"/>
        <w:rPr>
          <w:sz w:val="23"/>
          <w:szCs w:val="23"/>
        </w:rPr>
      </w:pPr>
      <w:r>
        <w:rPr>
          <w:sz w:val="23"/>
          <w:szCs w:val="23"/>
        </w:rPr>
        <w:t>set additional data categories (if any) that must be reported about those students, in addition to what is already specified in subsection 58A(2) of the Principal Regulation</w:t>
      </w:r>
      <w:r w:rsidR="00BA7FAE">
        <w:rPr>
          <w:sz w:val="23"/>
          <w:szCs w:val="23"/>
        </w:rPr>
        <w:t>s</w:t>
      </w:r>
      <w:r>
        <w:rPr>
          <w:sz w:val="23"/>
          <w:szCs w:val="23"/>
        </w:rPr>
        <w:t xml:space="preserve">; and </w:t>
      </w:r>
    </w:p>
    <w:p w14:paraId="3B7ED3AB" w14:textId="77777777" w:rsidR="00525B80" w:rsidRDefault="00525B80" w:rsidP="00C667C5">
      <w:pPr>
        <w:pStyle w:val="Default"/>
        <w:numPr>
          <w:ilvl w:val="0"/>
          <w:numId w:val="5"/>
        </w:numPr>
        <w:ind w:left="357" w:hanging="357"/>
        <w:rPr>
          <w:sz w:val="23"/>
          <w:szCs w:val="23"/>
        </w:rPr>
      </w:pPr>
      <w:r>
        <w:rPr>
          <w:sz w:val="23"/>
          <w:szCs w:val="23"/>
        </w:rPr>
        <w:t xml:space="preserve">define the terms 'category of disability' and 'levels of adjustment' for the purposes of the NCCD. </w:t>
      </w:r>
    </w:p>
    <w:p w14:paraId="0B8B2157" w14:textId="77777777" w:rsidR="00525B80" w:rsidRDefault="00525B80" w:rsidP="00525B80">
      <w:pPr>
        <w:pStyle w:val="Default"/>
        <w:rPr>
          <w:sz w:val="23"/>
          <w:szCs w:val="23"/>
        </w:rPr>
      </w:pPr>
    </w:p>
    <w:p w14:paraId="3358D1C5" w14:textId="77777777" w:rsidR="00BA7FAE" w:rsidRDefault="00525B80" w:rsidP="003A53F9">
      <w:pPr>
        <w:rPr>
          <w:sz w:val="23"/>
          <w:szCs w:val="23"/>
        </w:rPr>
      </w:pPr>
      <w:r>
        <w:rPr>
          <w:sz w:val="23"/>
          <w:szCs w:val="23"/>
        </w:rPr>
        <w:t xml:space="preserve">Accordingly, the </w:t>
      </w:r>
      <w:r w:rsidRPr="00BA46E2">
        <w:rPr>
          <w:sz w:val="23"/>
          <w:szCs w:val="23"/>
        </w:rPr>
        <w:t>Ministerial Council disability guidelines</w:t>
      </w:r>
      <w:r>
        <w:rPr>
          <w:sz w:val="23"/>
          <w:szCs w:val="23"/>
        </w:rPr>
        <w:t xml:space="preserve"> provide additional context around the requirements for the NCCD each year, and enable elements of the NCCD to have input from the Ministerial Council each year.</w:t>
      </w:r>
    </w:p>
    <w:p w14:paraId="78428C52" w14:textId="77777777" w:rsidR="00BA7FAE" w:rsidRDefault="00BA7FAE" w:rsidP="003A53F9">
      <w:pPr>
        <w:rPr>
          <w:sz w:val="23"/>
          <w:szCs w:val="23"/>
        </w:rPr>
      </w:pPr>
    </w:p>
    <w:p w14:paraId="04E4A193" w14:textId="38DFAED2" w:rsidR="000D61D6" w:rsidRPr="00BA7FAE" w:rsidRDefault="00C5636C" w:rsidP="003A53F9">
      <w:pPr>
        <w:rPr>
          <w:sz w:val="23"/>
          <w:szCs w:val="23"/>
        </w:rPr>
      </w:pPr>
      <w:r w:rsidRPr="00623EAE">
        <w:rPr>
          <w:b/>
          <w:lang w:eastAsia="en-US"/>
        </w:rPr>
        <w:t>Item 7</w:t>
      </w:r>
      <w:r w:rsidR="004F7E28" w:rsidRPr="00623EAE">
        <w:rPr>
          <w:lang w:eastAsia="en-US"/>
        </w:rPr>
        <w:t xml:space="preserve"> </w:t>
      </w:r>
      <w:r w:rsidR="000A27AD">
        <w:rPr>
          <w:lang w:eastAsia="en-US"/>
        </w:rPr>
        <w:t>repeals</w:t>
      </w:r>
      <w:r w:rsidR="004F7E28" w:rsidRPr="00623EAE">
        <w:rPr>
          <w:lang w:eastAsia="en-US"/>
        </w:rPr>
        <w:t xml:space="preserve"> the </w:t>
      </w:r>
      <w:r w:rsidR="000A27AD">
        <w:rPr>
          <w:lang w:eastAsia="en-US"/>
        </w:rPr>
        <w:t xml:space="preserve">existing </w:t>
      </w:r>
      <w:r w:rsidR="004F7E28" w:rsidRPr="00623EAE">
        <w:rPr>
          <w:lang w:eastAsia="en-US"/>
        </w:rPr>
        <w:t xml:space="preserve">definition of </w:t>
      </w:r>
      <w:r w:rsidR="004F7E28" w:rsidRPr="00DB73B3">
        <w:rPr>
          <w:lang w:eastAsia="en-US"/>
        </w:rPr>
        <w:t>Ministerial Council disability guidelines</w:t>
      </w:r>
      <w:r w:rsidR="008047D1" w:rsidRPr="00623EAE">
        <w:rPr>
          <w:b/>
          <w:i/>
          <w:lang w:eastAsia="en-US"/>
        </w:rPr>
        <w:t xml:space="preserve"> </w:t>
      </w:r>
      <w:r w:rsidR="009B27DE" w:rsidRPr="00623EAE">
        <w:rPr>
          <w:lang w:eastAsia="en-US"/>
        </w:rPr>
        <w:t>in s</w:t>
      </w:r>
      <w:r w:rsidR="0029799C" w:rsidRPr="00623EAE">
        <w:rPr>
          <w:lang w:eastAsia="en-US"/>
        </w:rPr>
        <w:t>ubs</w:t>
      </w:r>
      <w:r w:rsidR="009B27DE" w:rsidRPr="00623EAE">
        <w:rPr>
          <w:lang w:eastAsia="en-US"/>
        </w:rPr>
        <w:t>ection 4</w:t>
      </w:r>
      <w:r w:rsidR="0029799C" w:rsidRPr="00623EAE">
        <w:rPr>
          <w:lang w:eastAsia="en-US"/>
        </w:rPr>
        <w:t>(1)</w:t>
      </w:r>
      <w:r w:rsidR="009B27DE" w:rsidRPr="00623EAE">
        <w:rPr>
          <w:lang w:eastAsia="en-US"/>
        </w:rPr>
        <w:t xml:space="preserve"> </w:t>
      </w:r>
      <w:r w:rsidR="0029799C" w:rsidRPr="00623EAE">
        <w:rPr>
          <w:lang w:eastAsia="en-US"/>
        </w:rPr>
        <w:t>of the Principal Regulations</w:t>
      </w:r>
      <w:r w:rsidR="004F7E28" w:rsidRPr="00623EAE">
        <w:rPr>
          <w:lang w:eastAsia="en-US"/>
        </w:rPr>
        <w:t xml:space="preserve">. </w:t>
      </w:r>
    </w:p>
    <w:p w14:paraId="5217261F" w14:textId="77777777" w:rsidR="000D61D6" w:rsidRDefault="000D61D6" w:rsidP="003A53F9">
      <w:pPr>
        <w:rPr>
          <w:lang w:eastAsia="en-US"/>
        </w:rPr>
      </w:pPr>
    </w:p>
    <w:p w14:paraId="5D1E430F" w14:textId="77777777" w:rsidR="005067B7" w:rsidRDefault="004F7E28" w:rsidP="003A53F9">
      <w:pPr>
        <w:rPr>
          <w:lang w:eastAsia="en-US"/>
        </w:rPr>
      </w:pPr>
      <w:r w:rsidRPr="00623EAE">
        <w:rPr>
          <w:b/>
          <w:lang w:eastAsia="en-US"/>
        </w:rPr>
        <w:t>Item 8</w:t>
      </w:r>
      <w:r w:rsidRPr="00623EAE">
        <w:rPr>
          <w:lang w:eastAsia="en-US"/>
        </w:rPr>
        <w:t xml:space="preserve"> inserts the definition</w:t>
      </w:r>
      <w:r w:rsidR="002B6BD7" w:rsidRPr="00623EAE">
        <w:rPr>
          <w:lang w:eastAsia="en-US"/>
        </w:rPr>
        <w:t>s</w:t>
      </w:r>
      <w:r w:rsidRPr="00623EAE">
        <w:rPr>
          <w:lang w:eastAsia="en-US"/>
        </w:rPr>
        <w:t xml:space="preserve"> of </w:t>
      </w:r>
      <w:r w:rsidRPr="00623EAE">
        <w:rPr>
          <w:b/>
          <w:i/>
          <w:lang w:eastAsia="en-US"/>
        </w:rPr>
        <w:t>NAPLAN</w:t>
      </w:r>
      <w:r w:rsidR="002B6BD7" w:rsidRPr="00623EAE">
        <w:rPr>
          <w:b/>
          <w:i/>
          <w:lang w:eastAsia="en-US"/>
        </w:rPr>
        <w:t xml:space="preserve"> Online Data Extract Dictionary</w:t>
      </w:r>
      <w:r w:rsidR="00791A91" w:rsidRPr="00623EAE">
        <w:rPr>
          <w:lang w:eastAsia="en-US"/>
        </w:rPr>
        <w:t>,</w:t>
      </w:r>
      <w:r w:rsidR="002B6BD7" w:rsidRPr="00623EAE">
        <w:rPr>
          <w:lang w:eastAsia="en-US"/>
        </w:rPr>
        <w:t xml:space="preserve"> </w:t>
      </w:r>
      <w:r w:rsidR="00791A91" w:rsidRPr="00623EAE">
        <w:rPr>
          <w:b/>
          <w:i/>
          <w:lang w:eastAsia="en-US"/>
        </w:rPr>
        <w:t>National Schools Statistics Collection</w:t>
      </w:r>
      <w:r w:rsidR="00791A91" w:rsidRPr="00623EAE">
        <w:rPr>
          <w:lang w:eastAsia="en-US"/>
        </w:rPr>
        <w:t>,</w:t>
      </w:r>
      <w:r w:rsidR="00791A91" w:rsidRPr="00623EAE">
        <w:rPr>
          <w:b/>
          <w:lang w:eastAsia="en-US"/>
        </w:rPr>
        <w:t xml:space="preserve"> </w:t>
      </w:r>
      <w:r w:rsidR="000C0756" w:rsidRPr="000C0756">
        <w:rPr>
          <w:b/>
          <w:i/>
          <w:lang w:eastAsia="en-US"/>
        </w:rPr>
        <w:t>Non-Government Reform Support Fund Guideline</w:t>
      </w:r>
      <w:r w:rsidR="00810500">
        <w:rPr>
          <w:b/>
          <w:i/>
          <w:lang w:eastAsia="en-US"/>
        </w:rPr>
        <w:t>s</w:t>
      </w:r>
      <w:r w:rsidR="000C0756">
        <w:rPr>
          <w:b/>
          <w:lang w:eastAsia="en-US"/>
        </w:rPr>
        <w:t xml:space="preserve">, </w:t>
      </w:r>
      <w:r w:rsidR="00791A91" w:rsidRPr="00623EAE">
        <w:rPr>
          <w:b/>
          <w:i/>
          <w:lang w:eastAsia="en-US"/>
        </w:rPr>
        <w:t>NSSC Collection Manual</w:t>
      </w:r>
      <w:r w:rsidR="00791A91" w:rsidRPr="00623EAE">
        <w:rPr>
          <w:b/>
          <w:lang w:eastAsia="en-US"/>
        </w:rPr>
        <w:t xml:space="preserve"> </w:t>
      </w:r>
      <w:r w:rsidR="00791A91" w:rsidRPr="00623EAE">
        <w:rPr>
          <w:lang w:eastAsia="en-US"/>
        </w:rPr>
        <w:t xml:space="preserve">and </w:t>
      </w:r>
      <w:r w:rsidR="00791A91" w:rsidRPr="00623EAE">
        <w:rPr>
          <w:b/>
          <w:i/>
          <w:lang w:eastAsia="en-US"/>
        </w:rPr>
        <w:t>student with disability</w:t>
      </w:r>
      <w:r w:rsidR="0029799C" w:rsidRPr="00623EAE">
        <w:rPr>
          <w:b/>
          <w:lang w:eastAsia="en-US"/>
        </w:rPr>
        <w:t xml:space="preserve"> </w:t>
      </w:r>
      <w:r w:rsidR="00476878">
        <w:rPr>
          <w:lang w:eastAsia="en-US"/>
        </w:rPr>
        <w:t>in</w:t>
      </w:r>
      <w:r w:rsidR="0029799C" w:rsidRPr="00623EAE">
        <w:rPr>
          <w:lang w:eastAsia="en-US"/>
        </w:rPr>
        <w:t xml:space="preserve"> subsection 4(1) of the Principal Regulations</w:t>
      </w:r>
      <w:r w:rsidR="002B6BD7" w:rsidRPr="00623EAE">
        <w:rPr>
          <w:lang w:eastAsia="en-US"/>
        </w:rPr>
        <w:t xml:space="preserve">. </w:t>
      </w:r>
      <w:r w:rsidR="00B30FE9" w:rsidRPr="00B30FE9">
        <w:rPr>
          <w:b/>
          <w:i/>
          <w:lang w:eastAsia="en-US"/>
        </w:rPr>
        <w:t>Student with disability</w:t>
      </w:r>
      <w:r w:rsidR="00B30FE9">
        <w:rPr>
          <w:lang w:eastAsia="en-US"/>
        </w:rPr>
        <w:t xml:space="preserve"> for a year means a student about whom information must be provided, as specified in the </w:t>
      </w:r>
      <w:r w:rsidR="00810500" w:rsidRPr="00DB73B3">
        <w:rPr>
          <w:lang w:eastAsia="en-US"/>
        </w:rPr>
        <w:t xml:space="preserve">Ministerial Council disability </w:t>
      </w:r>
      <w:r w:rsidR="00B30FE9" w:rsidRPr="00DB73B3">
        <w:rPr>
          <w:lang w:eastAsia="en-US"/>
        </w:rPr>
        <w:t>guidelines</w:t>
      </w:r>
      <w:r w:rsidR="00B30FE9">
        <w:rPr>
          <w:lang w:eastAsia="en-US"/>
        </w:rPr>
        <w:t xml:space="preserve"> for the ye</w:t>
      </w:r>
      <w:r w:rsidR="001675E7">
        <w:rPr>
          <w:lang w:eastAsia="en-US"/>
        </w:rPr>
        <w:t xml:space="preserve">ar. </w:t>
      </w:r>
    </w:p>
    <w:p w14:paraId="6CFF8172" w14:textId="77777777" w:rsidR="007D1707" w:rsidRDefault="007D1707" w:rsidP="003A53F9">
      <w:pPr>
        <w:rPr>
          <w:b/>
          <w:lang w:eastAsia="en-US"/>
        </w:rPr>
      </w:pPr>
    </w:p>
    <w:p w14:paraId="2115DAF1" w14:textId="77777777" w:rsidR="007D1707" w:rsidRDefault="007D1707" w:rsidP="003A53F9">
      <w:pPr>
        <w:rPr>
          <w:lang w:eastAsia="en-US"/>
        </w:rPr>
      </w:pPr>
      <w:r w:rsidRPr="00623EAE">
        <w:rPr>
          <w:b/>
          <w:lang w:eastAsia="en-US"/>
        </w:rPr>
        <w:t>Item 9</w:t>
      </w:r>
      <w:r w:rsidRPr="00623EAE">
        <w:rPr>
          <w:lang w:eastAsia="en-US"/>
        </w:rPr>
        <w:t xml:space="preserve"> removes section 5 of the Principal Regulations which outlines the meanings of </w:t>
      </w:r>
      <w:r w:rsidRPr="00623EAE">
        <w:rPr>
          <w:b/>
          <w:i/>
          <w:lang w:eastAsia="en-US"/>
        </w:rPr>
        <w:t>approved system a</w:t>
      </w:r>
      <w:r>
        <w:rPr>
          <w:b/>
          <w:i/>
          <w:lang w:eastAsia="en-US"/>
        </w:rPr>
        <w:t>rrangement</w:t>
      </w:r>
      <w:r w:rsidRPr="00623EAE">
        <w:rPr>
          <w:lang w:eastAsia="en-US"/>
        </w:rPr>
        <w:t xml:space="preserve"> and </w:t>
      </w:r>
      <w:r w:rsidRPr="00623EAE">
        <w:rPr>
          <w:b/>
          <w:i/>
          <w:lang w:eastAsia="en-US"/>
        </w:rPr>
        <w:t>approved system authority</w:t>
      </w:r>
      <w:r w:rsidR="00B84A16">
        <w:rPr>
          <w:lang w:eastAsia="en-US"/>
        </w:rPr>
        <w:t>, the former being redundant, and the latter now being defined in subsection 78(6) of the Act</w:t>
      </w:r>
      <w:r w:rsidRPr="00623EAE">
        <w:rPr>
          <w:lang w:eastAsia="en-US"/>
        </w:rPr>
        <w:t>.</w:t>
      </w:r>
      <w:r w:rsidR="008832BA">
        <w:rPr>
          <w:lang w:eastAsia="en-US"/>
        </w:rPr>
        <w:t xml:space="preserve"> </w:t>
      </w:r>
      <w:r w:rsidR="00B84A16">
        <w:rPr>
          <w:lang w:eastAsia="en-US"/>
        </w:rPr>
        <w:t xml:space="preserve">Section 5 of the </w:t>
      </w:r>
      <w:r w:rsidR="00391A34">
        <w:rPr>
          <w:lang w:eastAsia="en-US"/>
        </w:rPr>
        <w:t xml:space="preserve">Principal </w:t>
      </w:r>
      <w:r w:rsidR="00B84A16">
        <w:rPr>
          <w:lang w:eastAsia="en-US"/>
        </w:rPr>
        <w:t xml:space="preserve">Regulations will provide for the Minister to determine a non-government school’s </w:t>
      </w:r>
      <w:r w:rsidR="008832BA" w:rsidRPr="000249EE">
        <w:rPr>
          <w:b/>
          <w:i/>
          <w:lang w:eastAsia="en-US"/>
        </w:rPr>
        <w:t>census day</w:t>
      </w:r>
      <w:r w:rsidR="008832BA">
        <w:rPr>
          <w:lang w:eastAsia="en-US"/>
        </w:rPr>
        <w:t xml:space="preserve"> </w:t>
      </w:r>
      <w:r w:rsidR="00B84A16">
        <w:rPr>
          <w:lang w:eastAsia="en-US"/>
        </w:rPr>
        <w:t xml:space="preserve">– the section relevantly replicates the current </w:t>
      </w:r>
      <w:r w:rsidR="00B84A16" w:rsidRPr="00D34B94">
        <w:rPr>
          <w:lang w:eastAsia="en-US"/>
        </w:rPr>
        <w:t xml:space="preserve">section 7 of the Act, which is repealed by item 121 of Schedule 3 to the Amendment Act on 1 January 2018. Section 5 of the </w:t>
      </w:r>
      <w:r w:rsidR="00391A34" w:rsidRPr="00D34B94">
        <w:rPr>
          <w:lang w:eastAsia="en-US"/>
        </w:rPr>
        <w:t xml:space="preserve">Principal </w:t>
      </w:r>
      <w:r w:rsidR="00B84A16" w:rsidRPr="00D34B94">
        <w:rPr>
          <w:lang w:eastAsia="en-US"/>
        </w:rPr>
        <w:t>Regulation</w:t>
      </w:r>
      <w:r w:rsidR="00391A34" w:rsidRPr="00D34B94">
        <w:rPr>
          <w:lang w:eastAsia="en-US"/>
        </w:rPr>
        <w:t>s</w:t>
      </w:r>
      <w:r w:rsidR="00B84A16" w:rsidRPr="00D34B94">
        <w:rPr>
          <w:lang w:eastAsia="en-US"/>
        </w:rPr>
        <w:t xml:space="preserve"> will also define the school’s</w:t>
      </w:r>
      <w:r w:rsidR="008832BA" w:rsidRPr="00D34B94">
        <w:rPr>
          <w:lang w:eastAsia="en-US"/>
        </w:rPr>
        <w:t xml:space="preserve"> </w:t>
      </w:r>
      <w:r w:rsidR="008832BA" w:rsidRPr="00D34B94">
        <w:rPr>
          <w:b/>
          <w:i/>
          <w:lang w:eastAsia="en-US"/>
        </w:rPr>
        <w:t>census reference period</w:t>
      </w:r>
      <w:r w:rsidR="00B84A16" w:rsidRPr="00D34B94">
        <w:rPr>
          <w:b/>
          <w:lang w:eastAsia="en-US"/>
        </w:rPr>
        <w:t xml:space="preserve"> </w:t>
      </w:r>
      <w:r w:rsidR="00B84A16" w:rsidRPr="00D34B94">
        <w:rPr>
          <w:lang w:eastAsia="en-US"/>
        </w:rPr>
        <w:t>by reference to its census day</w:t>
      </w:r>
      <w:r w:rsidR="008832BA" w:rsidRPr="00D34B94">
        <w:rPr>
          <w:lang w:eastAsia="en-US"/>
        </w:rPr>
        <w:t>.</w:t>
      </w:r>
      <w:r w:rsidR="00613355" w:rsidRPr="00D34B94">
        <w:rPr>
          <w:lang w:eastAsia="en-US"/>
        </w:rPr>
        <w:t xml:space="preserve"> The insertion of section 5 in the Principal Regulations is to </w:t>
      </w:r>
      <w:r w:rsidR="00D34B94" w:rsidRPr="00D34B94">
        <w:rPr>
          <w:lang w:eastAsia="en-US"/>
        </w:rPr>
        <w:t xml:space="preserve">broadly </w:t>
      </w:r>
      <w:r w:rsidR="00613355" w:rsidRPr="00D34B94">
        <w:rPr>
          <w:lang w:eastAsia="en-US"/>
        </w:rPr>
        <w:t>replicate provisions previously contained in the Act which were removed by the Amendment Act.</w:t>
      </w:r>
    </w:p>
    <w:p w14:paraId="5E7D1203" w14:textId="77777777" w:rsidR="00D100FB" w:rsidRDefault="00D100FB" w:rsidP="003A53F9">
      <w:pPr>
        <w:rPr>
          <w:lang w:eastAsia="en-US"/>
        </w:rPr>
      </w:pPr>
    </w:p>
    <w:p w14:paraId="7F28DB59" w14:textId="77777777" w:rsidR="00D674C8" w:rsidRPr="00F13FC9" w:rsidRDefault="00D674C8" w:rsidP="000D61D6">
      <w:r w:rsidRPr="009B7A34">
        <w:rPr>
          <w:b/>
          <w:lang w:eastAsia="en-US"/>
        </w:rPr>
        <w:t>Item 1</w:t>
      </w:r>
      <w:r w:rsidR="00E872E0">
        <w:rPr>
          <w:b/>
          <w:lang w:eastAsia="en-US"/>
        </w:rPr>
        <w:t>0</w:t>
      </w:r>
      <w:r w:rsidRPr="009B7A34">
        <w:rPr>
          <w:b/>
          <w:lang w:eastAsia="en-US"/>
        </w:rPr>
        <w:t xml:space="preserve"> </w:t>
      </w:r>
      <w:r w:rsidR="00DA4E32">
        <w:t>updates the</w:t>
      </w:r>
      <w:r w:rsidRPr="009B7A34">
        <w:t xml:space="preserve"> definition of </w:t>
      </w:r>
      <w:r w:rsidRPr="009B7A34">
        <w:rPr>
          <w:b/>
          <w:i/>
        </w:rPr>
        <w:t>overseas student</w:t>
      </w:r>
      <w:r w:rsidRPr="009B7A34">
        <w:t xml:space="preserve"> </w:t>
      </w:r>
      <w:r w:rsidR="000509E1">
        <w:t xml:space="preserve">in section 6 of the Principal Regulations </w:t>
      </w:r>
      <w:r w:rsidR="00DA4E32">
        <w:t>by replacing</w:t>
      </w:r>
      <w:r w:rsidRPr="009B7A34">
        <w:t xml:space="preserve"> the outdated reference to the </w:t>
      </w:r>
      <w:r w:rsidRPr="009B7A34">
        <w:rPr>
          <w:i/>
        </w:rPr>
        <w:t>Higher Education Funding Act 1988</w:t>
      </w:r>
      <w:r w:rsidRPr="009B7A34">
        <w:t xml:space="preserve"> with the </w:t>
      </w:r>
      <w:r w:rsidRPr="009B7A34">
        <w:rPr>
          <w:i/>
        </w:rPr>
        <w:t>Higher Education Support Act 2003</w:t>
      </w:r>
      <w:r w:rsidRPr="009B7A34">
        <w:t>.</w:t>
      </w:r>
    </w:p>
    <w:p w14:paraId="5D73D280" w14:textId="77777777" w:rsidR="00D100FB" w:rsidRDefault="00D100FB" w:rsidP="003A53F9">
      <w:pPr>
        <w:rPr>
          <w:lang w:eastAsia="en-US"/>
        </w:rPr>
      </w:pPr>
    </w:p>
    <w:p w14:paraId="3F5F6B5E" w14:textId="77777777" w:rsidR="00583E74" w:rsidRDefault="00D674C8" w:rsidP="00D674C8">
      <w:pPr>
        <w:rPr>
          <w:lang w:eastAsia="en-US"/>
        </w:rPr>
      </w:pPr>
      <w:r w:rsidRPr="001C19EA">
        <w:rPr>
          <w:b/>
          <w:lang w:eastAsia="en-US"/>
        </w:rPr>
        <w:t>Item 1</w:t>
      </w:r>
      <w:r w:rsidR="00E872E0">
        <w:rPr>
          <w:b/>
          <w:lang w:eastAsia="en-US"/>
        </w:rPr>
        <w:t>1</w:t>
      </w:r>
      <w:r>
        <w:rPr>
          <w:lang w:eastAsia="en-US"/>
        </w:rPr>
        <w:t xml:space="preserve"> inserts sections 9A</w:t>
      </w:r>
      <w:r w:rsidR="00C2158E">
        <w:rPr>
          <w:lang w:eastAsia="en-US"/>
        </w:rPr>
        <w:t xml:space="preserve"> and 9B</w:t>
      </w:r>
      <w:r w:rsidR="00476878">
        <w:rPr>
          <w:lang w:eastAsia="en-US"/>
        </w:rPr>
        <w:t xml:space="preserve"> in</w:t>
      </w:r>
      <w:r>
        <w:rPr>
          <w:lang w:eastAsia="en-US"/>
        </w:rPr>
        <w:t xml:space="preserve"> the Principal Regulations </w:t>
      </w:r>
      <w:r w:rsidR="00583E74">
        <w:rPr>
          <w:lang w:eastAsia="en-US"/>
        </w:rPr>
        <w:t xml:space="preserve">relating to </w:t>
      </w:r>
      <w:r w:rsidR="00583E74" w:rsidRPr="00583E74">
        <w:rPr>
          <w:b/>
          <w:i/>
          <w:lang w:eastAsia="en-US"/>
        </w:rPr>
        <w:t>census day enrolment</w:t>
      </w:r>
      <w:r w:rsidR="00583E74">
        <w:rPr>
          <w:lang w:eastAsia="en-US"/>
        </w:rPr>
        <w:t xml:space="preserve"> which prescribe the method </w:t>
      </w:r>
      <w:r w:rsidR="00C2158E">
        <w:rPr>
          <w:lang w:eastAsia="en-US"/>
        </w:rPr>
        <w:t>for identifying</w:t>
      </w:r>
      <w:r w:rsidR="00583E74">
        <w:rPr>
          <w:lang w:eastAsia="en-US"/>
        </w:rPr>
        <w:t xml:space="preserve"> the number of students at a school for the purposes of calculating that school’s recurrent funding. The in</w:t>
      </w:r>
      <w:r w:rsidR="00476878">
        <w:rPr>
          <w:lang w:eastAsia="en-US"/>
        </w:rPr>
        <w:t>sertion of these provisions in</w:t>
      </w:r>
      <w:r w:rsidR="00583E74">
        <w:rPr>
          <w:lang w:eastAsia="en-US"/>
        </w:rPr>
        <w:t xml:space="preserve"> the Principal Regulations follows the removal of related provisions from the A</w:t>
      </w:r>
      <w:r w:rsidR="00A06B77">
        <w:rPr>
          <w:lang w:eastAsia="en-US"/>
        </w:rPr>
        <w:t>ct by the Amendment</w:t>
      </w:r>
      <w:r w:rsidR="00583E74">
        <w:rPr>
          <w:lang w:eastAsia="en-US"/>
        </w:rPr>
        <w:t xml:space="preserve"> Act.</w:t>
      </w:r>
    </w:p>
    <w:p w14:paraId="4AA6BA15" w14:textId="77777777" w:rsidR="00583E74" w:rsidRDefault="00583E74" w:rsidP="00D674C8">
      <w:pPr>
        <w:rPr>
          <w:lang w:eastAsia="en-US"/>
        </w:rPr>
      </w:pPr>
    </w:p>
    <w:p w14:paraId="793D95A9" w14:textId="77777777" w:rsidR="00583E74" w:rsidRDefault="00583E74" w:rsidP="00D674C8">
      <w:pPr>
        <w:rPr>
          <w:lang w:eastAsia="en-US"/>
        </w:rPr>
      </w:pPr>
      <w:r>
        <w:rPr>
          <w:lang w:eastAsia="en-US"/>
        </w:rPr>
        <w:t xml:space="preserve">Section 9A provides that the </w:t>
      </w:r>
      <w:r w:rsidRPr="00C2158E">
        <w:rPr>
          <w:b/>
          <w:i/>
          <w:lang w:eastAsia="en-US"/>
        </w:rPr>
        <w:t>census day enrolment</w:t>
      </w:r>
      <w:r>
        <w:rPr>
          <w:lang w:eastAsia="en-US"/>
        </w:rPr>
        <w:t xml:space="preserve"> for government schools is the number of students who are included in the National School Statistics Collection. This reflect</w:t>
      </w:r>
      <w:r w:rsidR="000427FE">
        <w:rPr>
          <w:lang w:eastAsia="en-US"/>
        </w:rPr>
        <w:t>s</w:t>
      </w:r>
      <w:r>
        <w:rPr>
          <w:lang w:eastAsia="en-US"/>
        </w:rPr>
        <w:t xml:space="preserve"> the current practice of government schools</w:t>
      </w:r>
      <w:r w:rsidR="000427FE">
        <w:rPr>
          <w:lang w:eastAsia="en-US"/>
        </w:rPr>
        <w:t xml:space="preserve"> in relation to census returns</w:t>
      </w:r>
      <w:r>
        <w:rPr>
          <w:lang w:eastAsia="en-US"/>
        </w:rPr>
        <w:t>.</w:t>
      </w:r>
    </w:p>
    <w:p w14:paraId="4AA37306" w14:textId="77777777" w:rsidR="00523A67" w:rsidRDefault="00523A67" w:rsidP="00D674C8">
      <w:pPr>
        <w:rPr>
          <w:lang w:eastAsia="en-US"/>
        </w:rPr>
      </w:pPr>
    </w:p>
    <w:p w14:paraId="7B80861E" w14:textId="77777777" w:rsidR="00583E74" w:rsidRDefault="00583E74" w:rsidP="00D674C8">
      <w:pPr>
        <w:rPr>
          <w:lang w:eastAsia="en-US"/>
        </w:rPr>
      </w:pPr>
      <w:r>
        <w:rPr>
          <w:lang w:eastAsia="en-US"/>
        </w:rPr>
        <w:t xml:space="preserve">Section 9B </w:t>
      </w:r>
      <w:r w:rsidR="00C2158E">
        <w:rPr>
          <w:lang w:eastAsia="en-US"/>
        </w:rPr>
        <w:t xml:space="preserve">provides </w:t>
      </w:r>
      <w:r w:rsidR="00251DAE">
        <w:rPr>
          <w:lang w:eastAsia="en-US"/>
        </w:rPr>
        <w:t>that the</w:t>
      </w:r>
      <w:r w:rsidR="00C2158E">
        <w:rPr>
          <w:lang w:eastAsia="en-US"/>
        </w:rPr>
        <w:t xml:space="preserve"> </w:t>
      </w:r>
      <w:r w:rsidR="00C2158E" w:rsidRPr="00C2158E">
        <w:rPr>
          <w:b/>
          <w:i/>
          <w:lang w:eastAsia="en-US"/>
        </w:rPr>
        <w:t>census day enrolment</w:t>
      </w:r>
      <w:r w:rsidR="00C2158E">
        <w:rPr>
          <w:lang w:eastAsia="en-US"/>
        </w:rPr>
        <w:t xml:space="preserve"> for non-government schools</w:t>
      </w:r>
      <w:r w:rsidR="00251DAE">
        <w:rPr>
          <w:lang w:eastAsia="en-US"/>
        </w:rPr>
        <w:t xml:space="preserve"> is the number of students who are enrolled </w:t>
      </w:r>
      <w:r w:rsidR="00523A67">
        <w:rPr>
          <w:lang w:eastAsia="en-US"/>
        </w:rPr>
        <w:t>as at</w:t>
      </w:r>
      <w:r w:rsidR="00251DAE">
        <w:rPr>
          <w:lang w:eastAsia="en-US"/>
        </w:rPr>
        <w:t xml:space="preserve"> the census day at the school</w:t>
      </w:r>
      <w:r w:rsidR="00523A67">
        <w:rPr>
          <w:lang w:eastAsia="en-US"/>
        </w:rPr>
        <w:t>,</w:t>
      </w:r>
      <w:r w:rsidR="00251DAE">
        <w:rPr>
          <w:lang w:eastAsia="en-US"/>
        </w:rPr>
        <w:t xml:space="preserve"> have a regular pattern of attendance</w:t>
      </w:r>
      <w:r w:rsidR="00523A67">
        <w:rPr>
          <w:lang w:eastAsia="en-US"/>
        </w:rPr>
        <w:t xml:space="preserve"> at school, and meet the minimum census reference period attendance requirement </w:t>
      </w:r>
      <w:r w:rsidR="00251DAE">
        <w:rPr>
          <w:lang w:eastAsia="en-US"/>
        </w:rPr>
        <w:t>at a location for the school</w:t>
      </w:r>
      <w:r w:rsidR="00C2158E">
        <w:rPr>
          <w:lang w:eastAsia="en-US"/>
        </w:rPr>
        <w:t xml:space="preserve">. </w:t>
      </w:r>
      <w:r w:rsidR="008B57DB">
        <w:rPr>
          <w:lang w:eastAsia="en-US"/>
        </w:rPr>
        <w:t>This</w:t>
      </w:r>
      <w:r w:rsidR="00C2158E">
        <w:rPr>
          <w:lang w:eastAsia="en-US"/>
        </w:rPr>
        <w:t xml:space="preserve"> </w:t>
      </w:r>
      <w:r w:rsidR="00251DAE">
        <w:rPr>
          <w:lang w:eastAsia="en-US"/>
        </w:rPr>
        <w:t xml:space="preserve">largely replicates the provisions which were previously contained in the Act and </w:t>
      </w:r>
      <w:r w:rsidR="00523A67">
        <w:rPr>
          <w:lang w:eastAsia="en-US"/>
        </w:rPr>
        <w:t xml:space="preserve">primarily </w:t>
      </w:r>
      <w:r w:rsidR="00251DAE">
        <w:rPr>
          <w:lang w:eastAsia="en-US"/>
        </w:rPr>
        <w:t>reflects the current practice of non-government schools in relation to census returns.</w:t>
      </w:r>
    </w:p>
    <w:p w14:paraId="0CA61E0B" w14:textId="77777777" w:rsidR="00583E74" w:rsidRDefault="00583E74" w:rsidP="00D674C8">
      <w:pPr>
        <w:rPr>
          <w:lang w:eastAsia="en-US"/>
        </w:rPr>
      </w:pPr>
    </w:p>
    <w:p w14:paraId="5BDB4A43" w14:textId="77777777" w:rsidR="00D674C8" w:rsidRPr="008B57DB" w:rsidRDefault="00251DAE" w:rsidP="003A53F9">
      <w:pPr>
        <w:rPr>
          <w:lang w:eastAsia="en-US"/>
        </w:rPr>
      </w:pPr>
      <w:r w:rsidRPr="008B57DB">
        <w:rPr>
          <w:lang w:eastAsia="en-US"/>
        </w:rPr>
        <w:t>F</w:t>
      </w:r>
      <w:r w:rsidR="000D61D6">
        <w:rPr>
          <w:lang w:eastAsia="en-US"/>
        </w:rPr>
        <w:t>rom 2018</w:t>
      </w:r>
      <w:r w:rsidR="00DE4030">
        <w:rPr>
          <w:lang w:eastAsia="en-US"/>
        </w:rPr>
        <w:t>,</w:t>
      </w:r>
      <w:r w:rsidRPr="008B57DB">
        <w:rPr>
          <w:lang w:eastAsia="en-US"/>
        </w:rPr>
        <w:t xml:space="preserve"> Commonwealth school funding is calculated at the individual school level </w:t>
      </w:r>
      <w:r w:rsidR="00827706">
        <w:rPr>
          <w:lang w:eastAsia="en-US"/>
        </w:rPr>
        <w:t>in</w:t>
      </w:r>
      <w:r w:rsidRPr="008B57DB">
        <w:rPr>
          <w:lang w:eastAsia="en-US"/>
        </w:rPr>
        <w:t xml:space="preserve"> both the government and non-government sectors.</w:t>
      </w:r>
      <w:r w:rsidR="00827706">
        <w:rPr>
          <w:lang w:eastAsia="en-US"/>
        </w:rPr>
        <w:t xml:space="preserve"> T</w:t>
      </w:r>
      <w:r w:rsidR="00DE4030">
        <w:rPr>
          <w:lang w:eastAsia="en-US"/>
        </w:rPr>
        <w:t xml:space="preserve">hese amendments </w:t>
      </w:r>
      <w:r w:rsidR="00FC03E7">
        <w:rPr>
          <w:lang w:eastAsia="en-US"/>
        </w:rPr>
        <w:t xml:space="preserve">ensure that the department </w:t>
      </w:r>
      <w:r w:rsidR="00DE4030">
        <w:rPr>
          <w:lang w:eastAsia="en-US"/>
        </w:rPr>
        <w:t>receive</w:t>
      </w:r>
      <w:r w:rsidR="00FC03E7">
        <w:rPr>
          <w:lang w:eastAsia="en-US"/>
        </w:rPr>
        <w:t>s</w:t>
      </w:r>
      <w:r w:rsidR="00DE4030">
        <w:rPr>
          <w:lang w:eastAsia="en-US"/>
        </w:rPr>
        <w:t xml:space="preserve"> a</w:t>
      </w:r>
      <w:r w:rsidR="008B57DB">
        <w:rPr>
          <w:lang w:eastAsia="en-US"/>
        </w:rPr>
        <w:t xml:space="preserve">ccurate </w:t>
      </w:r>
      <w:r w:rsidR="008B57DB" w:rsidRPr="008B57DB">
        <w:rPr>
          <w:lang w:eastAsia="en-US"/>
        </w:rPr>
        <w:t>census information at the s</w:t>
      </w:r>
      <w:r w:rsidR="00827706">
        <w:rPr>
          <w:lang w:eastAsia="en-US"/>
        </w:rPr>
        <w:t>chool level (</w:t>
      </w:r>
      <w:r w:rsidR="008B57DB" w:rsidRPr="008B57DB">
        <w:rPr>
          <w:lang w:eastAsia="en-US"/>
        </w:rPr>
        <w:t xml:space="preserve">not </w:t>
      </w:r>
      <w:r w:rsidR="008B57DB">
        <w:rPr>
          <w:lang w:eastAsia="en-US"/>
        </w:rPr>
        <w:t xml:space="preserve">information that is </w:t>
      </w:r>
      <w:r w:rsidR="008B57DB" w:rsidRPr="008B57DB">
        <w:rPr>
          <w:lang w:eastAsia="en-US"/>
        </w:rPr>
        <w:t xml:space="preserve">aggregated or proportioned across </w:t>
      </w:r>
      <w:r w:rsidR="00827706">
        <w:rPr>
          <w:lang w:eastAsia="en-US"/>
        </w:rPr>
        <w:t xml:space="preserve">a number of </w:t>
      </w:r>
      <w:r w:rsidR="008B57DB" w:rsidRPr="008B57DB">
        <w:rPr>
          <w:lang w:eastAsia="en-US"/>
        </w:rPr>
        <w:t>schools</w:t>
      </w:r>
      <w:r w:rsidR="00827706">
        <w:rPr>
          <w:lang w:eastAsia="en-US"/>
        </w:rPr>
        <w:t>)</w:t>
      </w:r>
      <w:r w:rsidR="00DE4030">
        <w:rPr>
          <w:lang w:eastAsia="en-US"/>
        </w:rPr>
        <w:t xml:space="preserve"> which </w:t>
      </w:r>
      <w:r w:rsidR="00FC03E7">
        <w:rPr>
          <w:lang w:eastAsia="en-US"/>
        </w:rPr>
        <w:t>is necessary to</w:t>
      </w:r>
      <w:r w:rsidR="00DE4030">
        <w:rPr>
          <w:lang w:eastAsia="en-US"/>
        </w:rPr>
        <w:t xml:space="preserve"> calculate</w:t>
      </w:r>
      <w:r w:rsidR="00FC03E7">
        <w:rPr>
          <w:lang w:eastAsia="en-US"/>
        </w:rPr>
        <w:t xml:space="preserve"> individual school funding</w:t>
      </w:r>
      <w:r w:rsidR="008B57DB" w:rsidRPr="008B57DB">
        <w:rPr>
          <w:lang w:eastAsia="en-US"/>
        </w:rPr>
        <w:t>.</w:t>
      </w:r>
    </w:p>
    <w:p w14:paraId="06BCC403" w14:textId="77777777" w:rsidR="00251DAE" w:rsidRDefault="00251DAE" w:rsidP="003A53F9">
      <w:pPr>
        <w:rPr>
          <w:b/>
          <w:lang w:eastAsia="en-US"/>
        </w:rPr>
      </w:pPr>
    </w:p>
    <w:p w14:paraId="12B84823" w14:textId="77777777" w:rsidR="001F070C" w:rsidRDefault="00C50004" w:rsidP="00827706">
      <w:pPr>
        <w:rPr>
          <w:lang w:eastAsia="en-US"/>
        </w:rPr>
      </w:pPr>
      <w:r w:rsidRPr="001F070C">
        <w:rPr>
          <w:b/>
          <w:lang w:eastAsia="en-US"/>
        </w:rPr>
        <w:t xml:space="preserve">Item </w:t>
      </w:r>
      <w:r w:rsidR="00E872E0">
        <w:rPr>
          <w:b/>
          <w:lang w:eastAsia="en-US"/>
        </w:rPr>
        <w:t>12</w:t>
      </w:r>
      <w:r>
        <w:rPr>
          <w:lang w:eastAsia="en-US"/>
        </w:rPr>
        <w:t xml:space="preserve"> </w:t>
      </w:r>
      <w:r w:rsidR="001F070C">
        <w:rPr>
          <w:lang w:eastAsia="en-US"/>
        </w:rPr>
        <w:t xml:space="preserve">replaces the pro-rating provisions </w:t>
      </w:r>
      <w:r w:rsidR="000509E1">
        <w:rPr>
          <w:lang w:eastAsia="en-US"/>
        </w:rPr>
        <w:t xml:space="preserve">(sections 12, 13 and 13A) </w:t>
      </w:r>
      <w:r w:rsidR="001F070C">
        <w:rPr>
          <w:lang w:eastAsia="en-US"/>
        </w:rPr>
        <w:t>in the Principal Regulations which are used to determine a school’s recurrent funding entitlement where</w:t>
      </w:r>
      <w:r w:rsidR="00523A67">
        <w:rPr>
          <w:lang w:eastAsia="en-US"/>
        </w:rPr>
        <w:t>, in essence,</w:t>
      </w:r>
      <w:r w:rsidR="001F070C">
        <w:rPr>
          <w:lang w:eastAsia="en-US"/>
        </w:rPr>
        <w:t xml:space="preserve"> a school starts or ceases operating part way through the </w:t>
      </w:r>
      <w:r w:rsidR="00523A67">
        <w:rPr>
          <w:lang w:eastAsia="en-US"/>
        </w:rPr>
        <w:t xml:space="preserve">school </w:t>
      </w:r>
      <w:r w:rsidR="001F070C">
        <w:rPr>
          <w:lang w:eastAsia="en-US"/>
        </w:rPr>
        <w:t>year. These amendments simplify the current pro-rating provisions which are unnecessarily complex</w:t>
      </w:r>
      <w:r w:rsidR="00523A67">
        <w:rPr>
          <w:lang w:eastAsia="en-US"/>
        </w:rPr>
        <w:t>,</w:t>
      </w:r>
      <w:r w:rsidR="001F070C">
        <w:rPr>
          <w:lang w:eastAsia="en-US"/>
        </w:rPr>
        <w:t xml:space="preserve"> and also enable the Minister to assess each case on its individual merits.</w:t>
      </w:r>
    </w:p>
    <w:p w14:paraId="42B41E29" w14:textId="77777777" w:rsidR="001F070C" w:rsidRDefault="001F070C" w:rsidP="00827706">
      <w:pPr>
        <w:rPr>
          <w:lang w:eastAsia="en-US"/>
        </w:rPr>
      </w:pPr>
    </w:p>
    <w:p w14:paraId="12F5F49F" w14:textId="77777777" w:rsidR="00067E1C" w:rsidRDefault="001F070C" w:rsidP="00827706">
      <w:pPr>
        <w:rPr>
          <w:lang w:eastAsia="en-US"/>
        </w:rPr>
      </w:pPr>
      <w:r>
        <w:rPr>
          <w:lang w:eastAsia="en-US"/>
        </w:rPr>
        <w:t>In determining a school’s pro-rated entitlement, th</w:t>
      </w:r>
      <w:r w:rsidR="00067E1C">
        <w:rPr>
          <w:lang w:eastAsia="en-US"/>
        </w:rPr>
        <w:t>e Minister must have regard to:</w:t>
      </w:r>
    </w:p>
    <w:p w14:paraId="00B6368E" w14:textId="77777777" w:rsidR="00067E1C" w:rsidRDefault="00067E1C" w:rsidP="00827706">
      <w:pPr>
        <w:rPr>
          <w:lang w:eastAsia="en-US"/>
        </w:rPr>
      </w:pPr>
    </w:p>
    <w:p w14:paraId="6957A14D" w14:textId="77777777" w:rsidR="00067E1C" w:rsidRDefault="001F070C" w:rsidP="00C667C5">
      <w:pPr>
        <w:pStyle w:val="ListParagraph"/>
        <w:numPr>
          <w:ilvl w:val="0"/>
          <w:numId w:val="11"/>
        </w:numPr>
        <w:rPr>
          <w:lang w:eastAsia="en-US"/>
        </w:rPr>
      </w:pPr>
      <w:r>
        <w:rPr>
          <w:lang w:eastAsia="en-US"/>
        </w:rPr>
        <w:t>the proportion of the school year during which the school was providing education or was e</w:t>
      </w:r>
      <w:r w:rsidR="00067E1C">
        <w:rPr>
          <w:lang w:eastAsia="en-US"/>
        </w:rPr>
        <w:t>ntitled to financial assistance</w:t>
      </w:r>
    </w:p>
    <w:p w14:paraId="61D3FE42" w14:textId="77777777" w:rsidR="00067E1C" w:rsidRDefault="001F070C" w:rsidP="00C667C5">
      <w:pPr>
        <w:pStyle w:val="ListParagraph"/>
        <w:numPr>
          <w:ilvl w:val="0"/>
          <w:numId w:val="11"/>
        </w:numPr>
        <w:rPr>
          <w:lang w:eastAsia="en-US"/>
        </w:rPr>
      </w:pPr>
      <w:r>
        <w:rPr>
          <w:lang w:eastAsia="en-US"/>
        </w:rPr>
        <w:t>the time during the school year when the school began or ceased to provide education or be entitled to financial assistance</w:t>
      </w:r>
      <w:r w:rsidR="00810500">
        <w:rPr>
          <w:lang w:eastAsia="en-US"/>
        </w:rPr>
        <w:t>,</w:t>
      </w:r>
      <w:r w:rsidR="00067E1C">
        <w:rPr>
          <w:lang w:eastAsia="en-US"/>
        </w:rPr>
        <w:t xml:space="preserve"> and</w:t>
      </w:r>
    </w:p>
    <w:p w14:paraId="1CCE15E0" w14:textId="77777777" w:rsidR="001F070C" w:rsidRDefault="001F070C" w:rsidP="00C667C5">
      <w:pPr>
        <w:pStyle w:val="ListParagraph"/>
        <w:numPr>
          <w:ilvl w:val="0"/>
          <w:numId w:val="11"/>
        </w:numPr>
        <w:rPr>
          <w:lang w:eastAsia="en-US"/>
        </w:rPr>
      </w:pPr>
      <w:r>
        <w:rPr>
          <w:lang w:eastAsia="en-US"/>
        </w:rPr>
        <w:t>in the case of a school that has ceased to provide education or be entitled to financial assistance – the amount of any financial assistance that has already been paid</w:t>
      </w:r>
      <w:r w:rsidR="00067E1C">
        <w:rPr>
          <w:lang w:eastAsia="en-US"/>
        </w:rPr>
        <w:t xml:space="preserve"> to the school for the year</w:t>
      </w:r>
      <w:r>
        <w:rPr>
          <w:lang w:eastAsia="en-US"/>
        </w:rPr>
        <w:t>.</w:t>
      </w:r>
    </w:p>
    <w:p w14:paraId="2929FB6F" w14:textId="77777777" w:rsidR="000509E1" w:rsidRDefault="000509E1" w:rsidP="00827706">
      <w:pPr>
        <w:rPr>
          <w:lang w:eastAsia="en-US"/>
        </w:rPr>
      </w:pPr>
    </w:p>
    <w:p w14:paraId="4A9F889F" w14:textId="77777777" w:rsidR="000509E1" w:rsidRDefault="000509E1" w:rsidP="00827706">
      <w:pPr>
        <w:rPr>
          <w:lang w:eastAsia="en-US"/>
        </w:rPr>
      </w:pPr>
      <w:r w:rsidRPr="000509E1">
        <w:rPr>
          <w:b/>
          <w:lang w:eastAsia="en-US"/>
        </w:rPr>
        <w:t xml:space="preserve">Item </w:t>
      </w:r>
      <w:r w:rsidR="00E872E0">
        <w:rPr>
          <w:b/>
          <w:lang w:eastAsia="en-US"/>
        </w:rPr>
        <w:t>13</w:t>
      </w:r>
      <w:r>
        <w:rPr>
          <w:lang w:eastAsia="en-US"/>
        </w:rPr>
        <w:t xml:space="preserve"> updates the name of Part 3 of the Principal Regulations from ‘Recurrent funding for participating schools’ to simply ‘Recurrent funding for schools’. Th</w:t>
      </w:r>
      <w:r w:rsidR="00BB2EB5">
        <w:rPr>
          <w:lang w:eastAsia="en-US"/>
        </w:rPr>
        <w:t xml:space="preserve">is is a </w:t>
      </w:r>
      <w:r>
        <w:rPr>
          <w:lang w:eastAsia="en-US"/>
        </w:rPr>
        <w:t>consequential amendment arising from amendments to the Act by the Amendment Act which remove the concepts of ‘participating’ and ‘non-participating’</w:t>
      </w:r>
      <w:r w:rsidR="00BB2EB5">
        <w:rPr>
          <w:lang w:eastAsia="en-US"/>
        </w:rPr>
        <w:t xml:space="preserve"> schools</w:t>
      </w:r>
      <w:r>
        <w:rPr>
          <w:lang w:eastAsia="en-US"/>
        </w:rPr>
        <w:t>.</w:t>
      </w:r>
    </w:p>
    <w:p w14:paraId="6549178C" w14:textId="77777777" w:rsidR="000509E1" w:rsidRDefault="000509E1" w:rsidP="00827706">
      <w:pPr>
        <w:rPr>
          <w:lang w:eastAsia="en-US"/>
        </w:rPr>
      </w:pPr>
    </w:p>
    <w:p w14:paraId="40194341" w14:textId="77777777" w:rsidR="000B0E39" w:rsidRDefault="000509E1" w:rsidP="00827706">
      <w:pPr>
        <w:rPr>
          <w:lang w:eastAsia="en-US"/>
        </w:rPr>
      </w:pPr>
      <w:r w:rsidRPr="000509E1">
        <w:rPr>
          <w:b/>
          <w:lang w:eastAsia="en-US"/>
        </w:rPr>
        <w:t xml:space="preserve">Item </w:t>
      </w:r>
      <w:r w:rsidR="00E872E0">
        <w:rPr>
          <w:b/>
          <w:lang w:eastAsia="en-US"/>
        </w:rPr>
        <w:t>14</w:t>
      </w:r>
      <w:r>
        <w:rPr>
          <w:lang w:eastAsia="en-US"/>
        </w:rPr>
        <w:t xml:space="preserve"> </w:t>
      </w:r>
      <w:r w:rsidR="00BB2EB5">
        <w:rPr>
          <w:lang w:eastAsia="en-US"/>
        </w:rPr>
        <w:t xml:space="preserve">repeals </w:t>
      </w:r>
      <w:r>
        <w:rPr>
          <w:lang w:eastAsia="en-US"/>
        </w:rPr>
        <w:t>section 15 of the Principal Regulations</w:t>
      </w:r>
      <w:r w:rsidR="00BB2EB5">
        <w:rPr>
          <w:lang w:eastAsia="en-US"/>
        </w:rPr>
        <w:t>, which provides for the method of determining a school</w:t>
      </w:r>
      <w:r w:rsidR="00810500">
        <w:rPr>
          <w:lang w:eastAsia="en-US"/>
        </w:rPr>
        <w:t>’s</w:t>
      </w:r>
      <w:r w:rsidR="00BB2EB5">
        <w:rPr>
          <w:lang w:eastAsia="en-US"/>
        </w:rPr>
        <w:t xml:space="preserve"> </w:t>
      </w:r>
      <w:r w:rsidR="00BB2EB5" w:rsidRPr="000509E1">
        <w:rPr>
          <w:b/>
          <w:i/>
          <w:lang w:eastAsia="en-US"/>
        </w:rPr>
        <w:t>Commonwealth share</w:t>
      </w:r>
      <w:r>
        <w:rPr>
          <w:lang w:eastAsia="en-US"/>
        </w:rPr>
        <w:t>.</w:t>
      </w:r>
      <w:r w:rsidR="000B0E39">
        <w:rPr>
          <w:lang w:eastAsia="en-US"/>
        </w:rPr>
        <w:t xml:space="preserve"> </w:t>
      </w:r>
      <w:r w:rsidR="00067E1C">
        <w:rPr>
          <w:lang w:eastAsia="en-US"/>
        </w:rPr>
        <w:t>This is a consequential amendment arising from a</w:t>
      </w:r>
      <w:r w:rsidR="000B0E39">
        <w:rPr>
          <w:lang w:eastAsia="en-US"/>
        </w:rPr>
        <w:t xml:space="preserve">mendments to the Act by the Amendment Act </w:t>
      </w:r>
      <w:r w:rsidR="00067E1C">
        <w:rPr>
          <w:lang w:eastAsia="en-US"/>
        </w:rPr>
        <w:t xml:space="preserve">which </w:t>
      </w:r>
      <w:r w:rsidR="005E3230">
        <w:rPr>
          <w:lang w:eastAsia="en-US"/>
        </w:rPr>
        <w:t xml:space="preserve">change the meaning of the concept of Commonwealth share and provide for it to be calculated under the Act. This means </w:t>
      </w:r>
      <w:r w:rsidR="000B0E39">
        <w:rPr>
          <w:lang w:eastAsia="en-US"/>
        </w:rPr>
        <w:t>section 15 of t</w:t>
      </w:r>
      <w:r w:rsidR="00067E1C">
        <w:rPr>
          <w:lang w:eastAsia="en-US"/>
        </w:rPr>
        <w:t xml:space="preserve">he Principal Regulations is </w:t>
      </w:r>
      <w:r w:rsidR="000B0E39">
        <w:rPr>
          <w:lang w:eastAsia="en-US"/>
        </w:rPr>
        <w:t xml:space="preserve">redundant. </w:t>
      </w:r>
    </w:p>
    <w:p w14:paraId="2435F5F2" w14:textId="77777777" w:rsidR="000B0E39" w:rsidRDefault="000B0E39" w:rsidP="00827706">
      <w:pPr>
        <w:rPr>
          <w:lang w:eastAsia="en-US"/>
        </w:rPr>
      </w:pPr>
    </w:p>
    <w:p w14:paraId="45291CE1" w14:textId="77777777" w:rsidR="00145FA4" w:rsidRDefault="000B0E39" w:rsidP="00827706">
      <w:pPr>
        <w:rPr>
          <w:lang w:eastAsia="en-US"/>
        </w:rPr>
      </w:pPr>
      <w:r w:rsidRPr="000B0E39">
        <w:rPr>
          <w:b/>
          <w:lang w:eastAsia="en-US"/>
        </w:rPr>
        <w:t xml:space="preserve">Items </w:t>
      </w:r>
      <w:r w:rsidR="00E872E0">
        <w:rPr>
          <w:b/>
          <w:lang w:eastAsia="en-US"/>
        </w:rPr>
        <w:t>15</w:t>
      </w:r>
      <w:r w:rsidRPr="000B0E39">
        <w:rPr>
          <w:b/>
          <w:lang w:eastAsia="en-US"/>
        </w:rPr>
        <w:t>-</w:t>
      </w:r>
      <w:r w:rsidR="00E872E0">
        <w:rPr>
          <w:b/>
          <w:lang w:eastAsia="en-US"/>
        </w:rPr>
        <w:t>17</w:t>
      </w:r>
      <w:r>
        <w:rPr>
          <w:lang w:eastAsia="en-US"/>
        </w:rPr>
        <w:t xml:space="preserve"> remove the definition of </w:t>
      </w:r>
      <w:r w:rsidRPr="000B0E39">
        <w:rPr>
          <w:b/>
          <w:i/>
          <w:lang w:eastAsia="en-US"/>
        </w:rPr>
        <w:t>student with disability</w:t>
      </w:r>
      <w:r>
        <w:rPr>
          <w:lang w:eastAsia="en-US"/>
        </w:rPr>
        <w:t xml:space="preserve"> in subsection 16(2)</w:t>
      </w:r>
      <w:r w:rsidR="000D5EDC">
        <w:rPr>
          <w:lang w:eastAsia="en-US"/>
        </w:rPr>
        <w:t xml:space="preserve"> of the </w:t>
      </w:r>
      <w:r w:rsidR="006356AB">
        <w:rPr>
          <w:lang w:eastAsia="en-US"/>
        </w:rPr>
        <w:t>Principal Regulations</w:t>
      </w:r>
      <w:r w:rsidR="000D5EDC">
        <w:rPr>
          <w:lang w:eastAsia="en-US"/>
        </w:rPr>
        <w:t xml:space="preserve"> and </w:t>
      </w:r>
      <w:r w:rsidR="00B30FE9">
        <w:rPr>
          <w:lang w:eastAsia="en-US"/>
        </w:rPr>
        <w:t xml:space="preserve">renumber and rename the remaining section 16 to reflect the content which remains (that is, an unaltered definition of </w:t>
      </w:r>
      <w:r w:rsidR="00B30FE9" w:rsidRPr="00B30FE9">
        <w:rPr>
          <w:b/>
          <w:i/>
          <w:lang w:eastAsia="en-US"/>
        </w:rPr>
        <w:t>Aboriginal and Torres Strait Islander student</w:t>
      </w:r>
      <w:r w:rsidR="00B30FE9">
        <w:rPr>
          <w:lang w:eastAsia="en-US"/>
        </w:rPr>
        <w:t xml:space="preserve">). </w:t>
      </w:r>
    </w:p>
    <w:p w14:paraId="5545C704" w14:textId="77777777" w:rsidR="00145FA4" w:rsidRDefault="00145FA4" w:rsidP="00827706">
      <w:pPr>
        <w:rPr>
          <w:lang w:eastAsia="en-US"/>
        </w:rPr>
      </w:pPr>
    </w:p>
    <w:p w14:paraId="70F0D824" w14:textId="77777777" w:rsidR="000B0E39" w:rsidRDefault="00B30FE9" w:rsidP="00827706">
      <w:pPr>
        <w:rPr>
          <w:lang w:eastAsia="en-US"/>
        </w:rPr>
      </w:pPr>
      <w:r>
        <w:rPr>
          <w:lang w:eastAsia="en-US"/>
        </w:rPr>
        <w:t xml:space="preserve">A revised definition of </w:t>
      </w:r>
      <w:r w:rsidRPr="00B30FE9">
        <w:rPr>
          <w:b/>
          <w:i/>
          <w:lang w:eastAsia="en-US"/>
        </w:rPr>
        <w:t>student with disability</w:t>
      </w:r>
      <w:r>
        <w:rPr>
          <w:lang w:eastAsia="en-US"/>
        </w:rPr>
        <w:t xml:space="preserve"> is included in s</w:t>
      </w:r>
      <w:r w:rsidR="005E3230">
        <w:rPr>
          <w:lang w:eastAsia="en-US"/>
        </w:rPr>
        <w:t>ubs</w:t>
      </w:r>
      <w:r>
        <w:rPr>
          <w:lang w:eastAsia="en-US"/>
        </w:rPr>
        <w:t>ection 4</w:t>
      </w:r>
      <w:r w:rsidR="005E3230">
        <w:rPr>
          <w:lang w:eastAsia="en-US"/>
        </w:rPr>
        <w:t>(1) of the Principal Regulations</w:t>
      </w:r>
      <w:r>
        <w:rPr>
          <w:lang w:eastAsia="en-US"/>
        </w:rPr>
        <w:t xml:space="preserve"> as outlined in </w:t>
      </w:r>
      <w:r w:rsidRPr="00B30FE9">
        <w:rPr>
          <w:b/>
          <w:lang w:eastAsia="en-US"/>
        </w:rPr>
        <w:t>Item 8</w:t>
      </w:r>
      <w:r w:rsidRPr="00B30FE9">
        <w:rPr>
          <w:lang w:eastAsia="en-US"/>
        </w:rPr>
        <w:t>.</w:t>
      </w:r>
      <w:r w:rsidR="00145FA4">
        <w:rPr>
          <w:lang w:eastAsia="en-US"/>
        </w:rPr>
        <w:t xml:space="preserve"> The definition of </w:t>
      </w:r>
      <w:r w:rsidR="00145FA4" w:rsidRPr="00145FA4">
        <w:rPr>
          <w:b/>
          <w:i/>
          <w:lang w:eastAsia="en-US"/>
        </w:rPr>
        <w:t>student with disability</w:t>
      </w:r>
      <w:r w:rsidR="00145FA4">
        <w:rPr>
          <w:lang w:eastAsia="en-US"/>
        </w:rPr>
        <w:t xml:space="preserve"> is better placed in the definitions section. The changes to the definition align it with the student with disability loading whi</w:t>
      </w:r>
      <w:r w:rsidR="00410841">
        <w:rPr>
          <w:lang w:eastAsia="en-US"/>
        </w:rPr>
        <w:t>ch is based on the NCCD</w:t>
      </w:r>
      <w:r w:rsidR="00145FA4">
        <w:rPr>
          <w:lang w:eastAsia="en-US"/>
        </w:rPr>
        <w:t>.</w:t>
      </w:r>
    </w:p>
    <w:p w14:paraId="62A0C84C" w14:textId="77777777" w:rsidR="001C7A1D" w:rsidRDefault="001C7A1D" w:rsidP="00827706">
      <w:pPr>
        <w:rPr>
          <w:lang w:eastAsia="en-US"/>
        </w:rPr>
      </w:pPr>
    </w:p>
    <w:p w14:paraId="4D31091D" w14:textId="77777777" w:rsidR="00145FA4" w:rsidRDefault="00145FA4" w:rsidP="00827706">
      <w:pPr>
        <w:rPr>
          <w:lang w:eastAsia="en-US"/>
        </w:rPr>
      </w:pPr>
      <w:r w:rsidRPr="00196F33">
        <w:rPr>
          <w:b/>
          <w:lang w:eastAsia="en-US"/>
        </w:rPr>
        <w:t xml:space="preserve">Item </w:t>
      </w:r>
      <w:r w:rsidR="00E872E0">
        <w:rPr>
          <w:b/>
          <w:lang w:eastAsia="en-US"/>
        </w:rPr>
        <w:t>18</w:t>
      </w:r>
      <w:r>
        <w:rPr>
          <w:lang w:eastAsia="en-US"/>
        </w:rPr>
        <w:t xml:space="preserve"> </w:t>
      </w:r>
      <w:r w:rsidR="00677277">
        <w:rPr>
          <w:lang w:eastAsia="en-US"/>
        </w:rPr>
        <w:t xml:space="preserve">repeals </w:t>
      </w:r>
      <w:r>
        <w:rPr>
          <w:lang w:eastAsia="en-US"/>
        </w:rPr>
        <w:t xml:space="preserve">section 17 in the Principal Regulations </w:t>
      </w:r>
      <w:r w:rsidR="003345FE">
        <w:rPr>
          <w:lang w:eastAsia="en-US"/>
        </w:rPr>
        <w:t xml:space="preserve">which outlines </w:t>
      </w:r>
      <w:r w:rsidR="003C3F04">
        <w:rPr>
          <w:lang w:eastAsia="en-US"/>
        </w:rPr>
        <w:t xml:space="preserve">a </w:t>
      </w:r>
      <w:r w:rsidR="003345FE">
        <w:rPr>
          <w:lang w:eastAsia="en-US"/>
        </w:rPr>
        <w:t xml:space="preserve">disability loading percentage </w:t>
      </w:r>
      <w:r>
        <w:rPr>
          <w:lang w:eastAsia="en-US"/>
        </w:rPr>
        <w:t>and</w:t>
      </w:r>
      <w:r w:rsidR="00196F33">
        <w:rPr>
          <w:lang w:eastAsia="en-US"/>
        </w:rPr>
        <w:t xml:space="preserve"> replaces it with new sections 17 and 17A. Section 17 prescribes disability loading percentages by level of </w:t>
      </w:r>
      <w:r w:rsidR="003C3F04">
        <w:rPr>
          <w:lang w:eastAsia="en-US"/>
        </w:rPr>
        <w:t xml:space="preserve">educational </w:t>
      </w:r>
      <w:r w:rsidR="00196F33">
        <w:rPr>
          <w:lang w:eastAsia="en-US"/>
        </w:rPr>
        <w:t xml:space="preserve">adjustment and level of education for the purposes of </w:t>
      </w:r>
      <w:r w:rsidR="00677277">
        <w:rPr>
          <w:lang w:eastAsia="en-US"/>
        </w:rPr>
        <w:t xml:space="preserve">amended </w:t>
      </w:r>
      <w:r w:rsidR="00196F33">
        <w:rPr>
          <w:lang w:eastAsia="en-US"/>
        </w:rPr>
        <w:t>subsection</w:t>
      </w:r>
      <w:r w:rsidR="00677277">
        <w:rPr>
          <w:lang w:eastAsia="en-US"/>
        </w:rPr>
        <w:t> </w:t>
      </w:r>
      <w:r w:rsidR="00196F33">
        <w:rPr>
          <w:lang w:eastAsia="en-US"/>
        </w:rPr>
        <w:t xml:space="preserve">36(5) of the Act. </w:t>
      </w:r>
      <w:r w:rsidR="00196F33" w:rsidRPr="007E5680">
        <w:rPr>
          <w:lang w:eastAsia="en-US"/>
        </w:rPr>
        <w:t>Section 17A provides that the number of students with disability at a school by each leve</w:t>
      </w:r>
      <w:r w:rsidR="007D574D" w:rsidRPr="007E5680">
        <w:rPr>
          <w:lang w:eastAsia="en-US"/>
        </w:rPr>
        <w:t xml:space="preserve">l of adjustment </w:t>
      </w:r>
      <w:r w:rsidR="000E6E61">
        <w:rPr>
          <w:lang w:eastAsia="en-US"/>
        </w:rPr>
        <w:t>for the purposes of subsection 36(6) of the Act</w:t>
      </w:r>
      <w:r w:rsidR="000E6E61" w:rsidRPr="007E5680">
        <w:rPr>
          <w:lang w:eastAsia="en-US"/>
        </w:rPr>
        <w:t xml:space="preserve"> </w:t>
      </w:r>
      <w:r w:rsidR="007D574D" w:rsidRPr="007E5680">
        <w:rPr>
          <w:lang w:eastAsia="en-US"/>
        </w:rPr>
        <w:t>is the number</w:t>
      </w:r>
      <w:r w:rsidR="00196F33" w:rsidRPr="007E5680">
        <w:rPr>
          <w:lang w:eastAsia="en-US"/>
        </w:rPr>
        <w:t xml:space="preserve"> counted by that school in the NCCD.</w:t>
      </w:r>
    </w:p>
    <w:p w14:paraId="6D3780E3" w14:textId="77777777" w:rsidR="001C7A1D" w:rsidRDefault="001C7A1D" w:rsidP="00827706">
      <w:pPr>
        <w:rPr>
          <w:lang w:eastAsia="en-US"/>
        </w:rPr>
      </w:pPr>
    </w:p>
    <w:p w14:paraId="05587F20" w14:textId="77777777" w:rsidR="00E11121" w:rsidRDefault="00E11121" w:rsidP="00827706">
      <w:pPr>
        <w:rPr>
          <w:lang w:eastAsia="en-US"/>
        </w:rPr>
      </w:pPr>
      <w:r>
        <w:rPr>
          <w:lang w:eastAsia="en-US"/>
        </w:rPr>
        <w:t>Section 36 of the Act provides how to calculate the student with disability (SWD) loading for a school for a year</w:t>
      </w:r>
      <w:r w:rsidR="00677277">
        <w:rPr>
          <w:lang w:eastAsia="en-US"/>
        </w:rPr>
        <w:t>,</w:t>
      </w:r>
      <w:r>
        <w:rPr>
          <w:lang w:eastAsia="en-US"/>
        </w:rPr>
        <w:t xml:space="preserve"> as a component of the school’s </w:t>
      </w:r>
      <w:r w:rsidR="007D3B0B">
        <w:rPr>
          <w:lang w:eastAsia="en-US"/>
        </w:rPr>
        <w:t xml:space="preserve">annual recurrent funding. The SWD loading is calculated with reference to SRS funding amounts, the disability loading percentages and the number of students with disability </w:t>
      </w:r>
      <w:r w:rsidR="000E6E61">
        <w:rPr>
          <w:lang w:eastAsia="en-US"/>
        </w:rPr>
        <w:t>receiving</w:t>
      </w:r>
      <w:r w:rsidR="007D3B0B">
        <w:rPr>
          <w:lang w:eastAsia="en-US"/>
        </w:rPr>
        <w:t xml:space="preserve"> </w:t>
      </w:r>
      <w:r w:rsidR="003C3F04">
        <w:rPr>
          <w:lang w:eastAsia="en-US"/>
        </w:rPr>
        <w:t>certain</w:t>
      </w:r>
      <w:r w:rsidR="007D3B0B">
        <w:rPr>
          <w:lang w:eastAsia="en-US"/>
        </w:rPr>
        <w:t xml:space="preserve"> level</w:t>
      </w:r>
      <w:r w:rsidR="003C3F04">
        <w:rPr>
          <w:lang w:eastAsia="en-US"/>
        </w:rPr>
        <w:t>s</w:t>
      </w:r>
      <w:r w:rsidR="007D3B0B">
        <w:rPr>
          <w:lang w:eastAsia="en-US"/>
        </w:rPr>
        <w:t xml:space="preserve"> of </w:t>
      </w:r>
      <w:r w:rsidR="003C3F04">
        <w:rPr>
          <w:lang w:eastAsia="en-US"/>
        </w:rPr>
        <w:t xml:space="preserve">educational </w:t>
      </w:r>
      <w:r w:rsidR="007D3B0B">
        <w:rPr>
          <w:lang w:eastAsia="en-US"/>
        </w:rPr>
        <w:t>adjustment</w:t>
      </w:r>
      <w:r w:rsidR="003C3F04">
        <w:rPr>
          <w:lang w:eastAsia="en-US"/>
        </w:rPr>
        <w:t xml:space="preserve"> (supplementary, substantial and extensive)</w:t>
      </w:r>
      <w:r w:rsidR="007D3B0B">
        <w:rPr>
          <w:lang w:eastAsia="en-US"/>
        </w:rPr>
        <w:t xml:space="preserve"> at the school for the year.</w:t>
      </w:r>
    </w:p>
    <w:p w14:paraId="2F11AF70" w14:textId="77777777" w:rsidR="000E6E61" w:rsidRDefault="000E6E61" w:rsidP="00827706">
      <w:pPr>
        <w:rPr>
          <w:lang w:eastAsia="en-US"/>
        </w:rPr>
      </w:pPr>
    </w:p>
    <w:p w14:paraId="54843A19" w14:textId="77777777" w:rsidR="003C3F04" w:rsidRDefault="00514093" w:rsidP="00827706">
      <w:pPr>
        <w:rPr>
          <w:lang w:eastAsia="en-US"/>
        </w:rPr>
      </w:pPr>
      <w:r>
        <w:rPr>
          <w:lang w:eastAsia="en-US"/>
        </w:rPr>
        <w:t>Calculating</w:t>
      </w:r>
      <w:r w:rsidR="00EA4CC0">
        <w:rPr>
          <w:lang w:eastAsia="en-US"/>
        </w:rPr>
        <w:t xml:space="preserve"> SWD loadings</w:t>
      </w:r>
      <w:r>
        <w:rPr>
          <w:lang w:eastAsia="en-US"/>
        </w:rPr>
        <w:t xml:space="preserve"> by reference to disability loading percentages, amongst other things, will</w:t>
      </w:r>
      <w:r w:rsidR="00EA4CC0">
        <w:rPr>
          <w:lang w:eastAsia="en-US"/>
        </w:rPr>
        <w:t xml:space="preserve"> help ensure that funding </w:t>
      </w:r>
      <w:r w:rsidR="001C16DD">
        <w:rPr>
          <w:lang w:eastAsia="en-US"/>
        </w:rPr>
        <w:t>for students with disability</w:t>
      </w:r>
      <w:r w:rsidR="00677277">
        <w:rPr>
          <w:lang w:eastAsia="en-US"/>
        </w:rPr>
        <w:t xml:space="preserve"> for a particular school</w:t>
      </w:r>
      <w:r w:rsidR="001C16DD">
        <w:rPr>
          <w:lang w:eastAsia="en-US"/>
        </w:rPr>
        <w:t xml:space="preserve"> </w:t>
      </w:r>
      <w:r w:rsidR="00677277">
        <w:rPr>
          <w:lang w:eastAsia="en-US"/>
        </w:rPr>
        <w:t>more accurately reflects the needs of the students at that school</w:t>
      </w:r>
      <w:r>
        <w:rPr>
          <w:lang w:eastAsia="en-US"/>
        </w:rPr>
        <w:t>.</w:t>
      </w:r>
    </w:p>
    <w:p w14:paraId="6FB5A5D3" w14:textId="77777777" w:rsidR="003C3F04" w:rsidRDefault="003C3F04" w:rsidP="00827706">
      <w:pPr>
        <w:rPr>
          <w:lang w:eastAsia="en-US"/>
        </w:rPr>
      </w:pPr>
    </w:p>
    <w:p w14:paraId="26A77A34" w14:textId="77777777" w:rsidR="000D61D6" w:rsidRDefault="003C3F04" w:rsidP="00827706">
      <w:pPr>
        <w:rPr>
          <w:lang w:eastAsia="en-US"/>
        </w:rPr>
      </w:pPr>
      <w:r>
        <w:rPr>
          <w:lang w:eastAsia="en-US"/>
        </w:rPr>
        <w:t xml:space="preserve">For the first time, the SWD loading will be calculated on the basis of the actual level of educational adjustment provided to students with disability at schools. That is, the SWD loading will reflect and support efforts undertaken by schools to support their students with disability </w:t>
      </w:r>
      <w:r w:rsidRPr="002209CE">
        <w:t>to access and participate in school education on the same basis as other students</w:t>
      </w:r>
      <w:r>
        <w:t>.</w:t>
      </w:r>
    </w:p>
    <w:p w14:paraId="0207DBC2" w14:textId="77777777" w:rsidR="000D61D6" w:rsidRDefault="000D61D6" w:rsidP="00827706">
      <w:pPr>
        <w:rPr>
          <w:lang w:eastAsia="en-US"/>
        </w:rPr>
      </w:pPr>
    </w:p>
    <w:p w14:paraId="0286642B" w14:textId="77777777" w:rsidR="001675E7" w:rsidRPr="008B57DB" w:rsidRDefault="000E6E61" w:rsidP="001675E7">
      <w:pPr>
        <w:rPr>
          <w:lang w:eastAsia="en-US"/>
        </w:rPr>
      </w:pPr>
      <w:r>
        <w:rPr>
          <w:lang w:eastAsia="en-US"/>
        </w:rPr>
        <w:t>The NCCD collects a range of information about the number of students with disability in schools and the educational adjustments they receive. The requirement for approved authorities to provide data for the NCCD is set out in sections 52 and 58A of the Principal Regulations.</w:t>
      </w:r>
      <w:r w:rsidR="00514093">
        <w:rPr>
          <w:lang w:eastAsia="en-US"/>
        </w:rPr>
        <w:t xml:space="preserve"> </w:t>
      </w:r>
      <w:r w:rsidR="001675E7">
        <w:rPr>
          <w:lang w:eastAsia="en-US"/>
        </w:rPr>
        <w:t>Akin to the school census requirements, t</w:t>
      </w:r>
      <w:r w:rsidR="001675E7" w:rsidRPr="008B57DB">
        <w:rPr>
          <w:lang w:eastAsia="en-US"/>
        </w:rPr>
        <w:t xml:space="preserve">o enable the Commonwealth to accurately calculate </w:t>
      </w:r>
      <w:r w:rsidR="001675E7">
        <w:rPr>
          <w:lang w:eastAsia="en-US"/>
        </w:rPr>
        <w:t>SWD loadings for individual schools</w:t>
      </w:r>
      <w:r w:rsidR="001675E7" w:rsidRPr="008B57DB">
        <w:rPr>
          <w:lang w:eastAsia="en-US"/>
        </w:rPr>
        <w:t xml:space="preserve">, the department </w:t>
      </w:r>
      <w:r w:rsidR="001675E7">
        <w:rPr>
          <w:lang w:eastAsia="en-US"/>
        </w:rPr>
        <w:t>must receive</w:t>
      </w:r>
      <w:r w:rsidR="001675E7" w:rsidRPr="008B57DB">
        <w:rPr>
          <w:lang w:eastAsia="en-US"/>
        </w:rPr>
        <w:t xml:space="preserve"> </w:t>
      </w:r>
      <w:r w:rsidR="001675E7">
        <w:rPr>
          <w:lang w:eastAsia="en-US"/>
        </w:rPr>
        <w:t xml:space="preserve">accurate </w:t>
      </w:r>
      <w:r w:rsidR="00BE38E9">
        <w:rPr>
          <w:lang w:eastAsia="en-US"/>
        </w:rPr>
        <w:t xml:space="preserve">NCCD </w:t>
      </w:r>
      <w:r w:rsidR="001675E7" w:rsidRPr="008B57DB">
        <w:rPr>
          <w:lang w:eastAsia="en-US"/>
        </w:rPr>
        <w:t>information at the s</w:t>
      </w:r>
      <w:r w:rsidR="001675E7">
        <w:rPr>
          <w:lang w:eastAsia="en-US"/>
        </w:rPr>
        <w:t>chool level</w:t>
      </w:r>
      <w:r w:rsidR="001675E7" w:rsidRPr="008B57DB">
        <w:rPr>
          <w:lang w:eastAsia="en-US"/>
        </w:rPr>
        <w:t>.</w:t>
      </w:r>
    </w:p>
    <w:p w14:paraId="78BD6C0F" w14:textId="77777777" w:rsidR="001675E7" w:rsidRDefault="001675E7" w:rsidP="00827706">
      <w:pPr>
        <w:rPr>
          <w:lang w:eastAsia="en-US"/>
        </w:rPr>
      </w:pPr>
    </w:p>
    <w:p w14:paraId="15E77342" w14:textId="77777777" w:rsidR="00F930BE" w:rsidRDefault="00F930BE" w:rsidP="00827706">
      <w:pPr>
        <w:rPr>
          <w:lang w:eastAsia="en-US"/>
        </w:rPr>
      </w:pPr>
    </w:p>
    <w:p w14:paraId="6B3D67E4" w14:textId="77777777" w:rsidR="001675E7" w:rsidRDefault="00514093" w:rsidP="00827706">
      <w:pPr>
        <w:rPr>
          <w:lang w:eastAsia="en-US"/>
        </w:rPr>
      </w:pPr>
      <w:r w:rsidRPr="00514093">
        <w:rPr>
          <w:b/>
          <w:lang w:eastAsia="en-US"/>
        </w:rPr>
        <w:t xml:space="preserve">Items </w:t>
      </w:r>
      <w:r w:rsidR="00E872E0">
        <w:rPr>
          <w:b/>
          <w:lang w:eastAsia="en-US"/>
        </w:rPr>
        <w:t>19</w:t>
      </w:r>
      <w:r w:rsidRPr="00514093">
        <w:rPr>
          <w:b/>
          <w:lang w:eastAsia="en-US"/>
        </w:rPr>
        <w:t>-</w:t>
      </w:r>
      <w:r w:rsidR="00E872E0">
        <w:rPr>
          <w:b/>
          <w:lang w:eastAsia="en-US"/>
        </w:rPr>
        <w:t>20</w:t>
      </w:r>
      <w:r>
        <w:rPr>
          <w:lang w:eastAsia="en-US"/>
        </w:rPr>
        <w:t xml:space="preserve"> amend the headings in subsections 18(1) and (2) of the Principal Regulations to reflect that the ‘low socioeconomic status student loading’ </w:t>
      </w:r>
      <w:r w:rsidR="00602F48">
        <w:rPr>
          <w:lang w:eastAsia="en-US"/>
        </w:rPr>
        <w:t xml:space="preserve">in the Act </w:t>
      </w:r>
      <w:r>
        <w:rPr>
          <w:lang w:eastAsia="en-US"/>
        </w:rPr>
        <w:t>has been renamed the ‘socio-educational disadvantage loading’. The method of calculating the loading has not changed. The loading has been renamed to more accurately reflect the nature of the loading.</w:t>
      </w:r>
    </w:p>
    <w:p w14:paraId="2DC78985" w14:textId="77777777" w:rsidR="00514093" w:rsidRDefault="00514093" w:rsidP="00827706">
      <w:pPr>
        <w:rPr>
          <w:lang w:eastAsia="en-US"/>
        </w:rPr>
      </w:pPr>
    </w:p>
    <w:p w14:paraId="5AF3782D" w14:textId="77777777" w:rsidR="00514093" w:rsidRDefault="00514093" w:rsidP="00827706">
      <w:pPr>
        <w:rPr>
          <w:lang w:eastAsia="en-US"/>
        </w:rPr>
      </w:pPr>
      <w:r w:rsidRPr="00514093">
        <w:rPr>
          <w:b/>
          <w:lang w:eastAsia="en-US"/>
        </w:rPr>
        <w:t xml:space="preserve">Item </w:t>
      </w:r>
      <w:r w:rsidR="00E872E0">
        <w:rPr>
          <w:b/>
          <w:lang w:eastAsia="en-US"/>
        </w:rPr>
        <w:t>21</w:t>
      </w:r>
      <w:r>
        <w:rPr>
          <w:lang w:eastAsia="en-US"/>
        </w:rPr>
        <w:t xml:space="preserve"> amends the note </w:t>
      </w:r>
      <w:r w:rsidR="006356AB">
        <w:rPr>
          <w:lang w:eastAsia="en-US"/>
        </w:rPr>
        <w:t xml:space="preserve">in subsection 18(4) of the Principal Regulations </w:t>
      </w:r>
      <w:r>
        <w:rPr>
          <w:lang w:eastAsia="en-US"/>
        </w:rPr>
        <w:t xml:space="preserve">relating to the definition of </w:t>
      </w:r>
      <w:r w:rsidRPr="005C7768">
        <w:rPr>
          <w:b/>
          <w:i/>
          <w:lang w:eastAsia="en-US"/>
        </w:rPr>
        <w:t xml:space="preserve">total ACARA students for the school for the year </w:t>
      </w:r>
      <w:r>
        <w:rPr>
          <w:lang w:eastAsia="en-US"/>
        </w:rPr>
        <w:t>by removing reference to section 17 of the Act</w:t>
      </w:r>
      <w:r w:rsidR="003345FE">
        <w:rPr>
          <w:lang w:eastAsia="en-US"/>
        </w:rPr>
        <w:t>. This is a consequential amendment</w:t>
      </w:r>
      <w:r w:rsidR="005C7768">
        <w:rPr>
          <w:lang w:eastAsia="en-US"/>
        </w:rPr>
        <w:t xml:space="preserve"> arising from amendments to the Act by the Amendment Act which removed section 17.</w:t>
      </w:r>
    </w:p>
    <w:p w14:paraId="49562D6A" w14:textId="77777777" w:rsidR="005C7768" w:rsidRDefault="005C7768" w:rsidP="00827706">
      <w:pPr>
        <w:rPr>
          <w:lang w:eastAsia="en-US"/>
        </w:rPr>
      </w:pPr>
    </w:p>
    <w:p w14:paraId="0A1917E6" w14:textId="77777777" w:rsidR="005C7768" w:rsidRDefault="005C7768" w:rsidP="00827706">
      <w:pPr>
        <w:rPr>
          <w:lang w:eastAsia="en-US"/>
        </w:rPr>
      </w:pPr>
      <w:r w:rsidRPr="001C16DD">
        <w:rPr>
          <w:b/>
          <w:lang w:eastAsia="en-US"/>
        </w:rPr>
        <w:t xml:space="preserve">Item </w:t>
      </w:r>
      <w:r w:rsidR="00E872E0">
        <w:rPr>
          <w:b/>
          <w:lang w:eastAsia="en-US"/>
        </w:rPr>
        <w:t>22</w:t>
      </w:r>
      <w:r>
        <w:rPr>
          <w:lang w:eastAsia="en-US"/>
        </w:rPr>
        <w:t xml:space="preserve"> </w:t>
      </w:r>
      <w:r w:rsidR="00602F48">
        <w:rPr>
          <w:lang w:eastAsia="en-US"/>
        </w:rPr>
        <w:t xml:space="preserve">repeals </w:t>
      </w:r>
      <w:r>
        <w:rPr>
          <w:lang w:eastAsia="en-US"/>
        </w:rPr>
        <w:t>Subdivision A</w:t>
      </w:r>
      <w:r w:rsidR="00A07A68">
        <w:rPr>
          <w:lang w:eastAsia="en-US"/>
        </w:rPr>
        <w:t>,</w:t>
      </w:r>
      <w:r>
        <w:rPr>
          <w:lang w:eastAsia="en-US"/>
        </w:rPr>
        <w:t xml:space="preserve"> Division 2</w:t>
      </w:r>
      <w:r w:rsidR="00A07A68">
        <w:rPr>
          <w:lang w:eastAsia="en-US"/>
        </w:rPr>
        <w:t>, Part 3</w:t>
      </w:r>
      <w:r>
        <w:rPr>
          <w:lang w:eastAsia="en-US"/>
        </w:rPr>
        <w:t xml:space="preserve"> of the Principal Regulations which relates to the determining of SES scores by legislative instrument</w:t>
      </w:r>
      <w:r w:rsidR="001C16DD">
        <w:rPr>
          <w:lang w:eastAsia="en-US"/>
        </w:rPr>
        <w:t xml:space="preserve">. This is a consequential amendment arising from amendments to </w:t>
      </w:r>
      <w:r w:rsidR="00810500">
        <w:rPr>
          <w:lang w:eastAsia="en-US"/>
        </w:rPr>
        <w:t xml:space="preserve">the </w:t>
      </w:r>
      <w:r w:rsidR="001C16DD">
        <w:rPr>
          <w:lang w:eastAsia="en-US"/>
        </w:rPr>
        <w:t xml:space="preserve">Act by the Amendment Act </w:t>
      </w:r>
      <w:r w:rsidR="00DA4E32">
        <w:rPr>
          <w:lang w:eastAsia="en-US"/>
        </w:rPr>
        <w:t xml:space="preserve">which removed the </w:t>
      </w:r>
      <w:r w:rsidR="00BE38E9">
        <w:rPr>
          <w:lang w:eastAsia="en-US"/>
        </w:rPr>
        <w:t>ability for the Minister to determine SES scores via legislative instrument</w:t>
      </w:r>
      <w:r w:rsidR="001C16DD">
        <w:rPr>
          <w:lang w:eastAsia="en-US"/>
        </w:rPr>
        <w:t xml:space="preserve">. </w:t>
      </w:r>
      <w:r w:rsidR="001C16DD" w:rsidRPr="001C16DD">
        <w:rPr>
          <w:b/>
          <w:lang w:eastAsia="en-US"/>
        </w:rPr>
        <w:t xml:space="preserve">Item </w:t>
      </w:r>
      <w:r w:rsidR="00E872E0">
        <w:rPr>
          <w:b/>
          <w:lang w:eastAsia="en-US"/>
        </w:rPr>
        <w:t>23</w:t>
      </w:r>
      <w:r w:rsidR="00DA4E32">
        <w:rPr>
          <w:lang w:eastAsia="en-US"/>
        </w:rPr>
        <w:t xml:space="preserve"> </w:t>
      </w:r>
      <w:r w:rsidR="00602F48">
        <w:rPr>
          <w:lang w:eastAsia="en-US"/>
        </w:rPr>
        <w:t xml:space="preserve">repeals </w:t>
      </w:r>
      <w:r w:rsidR="001C16DD">
        <w:rPr>
          <w:lang w:eastAsia="en-US"/>
        </w:rPr>
        <w:t>the</w:t>
      </w:r>
      <w:r>
        <w:rPr>
          <w:lang w:eastAsia="en-US"/>
        </w:rPr>
        <w:t xml:space="preserve"> h</w:t>
      </w:r>
      <w:r w:rsidR="001C16DD">
        <w:rPr>
          <w:lang w:eastAsia="en-US"/>
        </w:rPr>
        <w:t xml:space="preserve">eading for Subdivision B because </w:t>
      </w:r>
      <w:r w:rsidR="00726A3F">
        <w:rPr>
          <w:lang w:eastAsia="en-US"/>
        </w:rPr>
        <w:t xml:space="preserve">the heading </w:t>
      </w:r>
      <w:r w:rsidR="00DA4E32">
        <w:rPr>
          <w:lang w:eastAsia="en-US"/>
        </w:rPr>
        <w:t>i</w:t>
      </w:r>
      <w:r w:rsidR="00726A3F">
        <w:rPr>
          <w:lang w:eastAsia="en-US"/>
        </w:rPr>
        <w:t>s</w:t>
      </w:r>
      <w:r w:rsidR="001C16DD">
        <w:rPr>
          <w:lang w:eastAsia="en-US"/>
        </w:rPr>
        <w:t xml:space="preserve"> unnecessary given the removal of Subdivision A.</w:t>
      </w:r>
    </w:p>
    <w:p w14:paraId="7FB6849A" w14:textId="77777777" w:rsidR="00DA4E32" w:rsidRDefault="00DA4E32" w:rsidP="00827706">
      <w:pPr>
        <w:rPr>
          <w:lang w:eastAsia="en-US"/>
        </w:rPr>
      </w:pPr>
    </w:p>
    <w:p w14:paraId="180A150A" w14:textId="77777777" w:rsidR="00DA4E32" w:rsidRDefault="00DA4E32" w:rsidP="00827706">
      <w:pPr>
        <w:rPr>
          <w:lang w:eastAsia="en-US"/>
        </w:rPr>
      </w:pPr>
      <w:r w:rsidRPr="00DA4E32">
        <w:rPr>
          <w:b/>
          <w:lang w:eastAsia="en-US"/>
        </w:rPr>
        <w:t xml:space="preserve">Item </w:t>
      </w:r>
      <w:r w:rsidR="00E872E0">
        <w:rPr>
          <w:b/>
          <w:lang w:eastAsia="en-US"/>
        </w:rPr>
        <w:t>24</w:t>
      </w:r>
      <w:r>
        <w:rPr>
          <w:lang w:eastAsia="en-US"/>
        </w:rPr>
        <w:t xml:space="preserve"> updates terminology from ‘receives distance education’ to ‘is a distance education student’ in subsection 21(1) of the </w:t>
      </w:r>
      <w:r w:rsidR="006356AB">
        <w:rPr>
          <w:lang w:eastAsia="en-US"/>
        </w:rPr>
        <w:t>Principal Regulations</w:t>
      </w:r>
      <w:r>
        <w:rPr>
          <w:lang w:eastAsia="en-US"/>
        </w:rPr>
        <w:t xml:space="preserve">. This is a consequential </w:t>
      </w:r>
      <w:r w:rsidR="00726A3F">
        <w:rPr>
          <w:lang w:eastAsia="en-US"/>
        </w:rPr>
        <w:t>amendment</w:t>
      </w:r>
      <w:r w:rsidR="006356AB">
        <w:rPr>
          <w:lang w:eastAsia="en-US"/>
        </w:rPr>
        <w:t xml:space="preserve"> </w:t>
      </w:r>
      <w:r>
        <w:rPr>
          <w:lang w:eastAsia="en-US"/>
        </w:rPr>
        <w:t>ari</w:t>
      </w:r>
      <w:r w:rsidR="00726A3F">
        <w:rPr>
          <w:lang w:eastAsia="en-US"/>
        </w:rPr>
        <w:t>sing from amendments to the Act</w:t>
      </w:r>
      <w:r w:rsidR="00AF5557">
        <w:rPr>
          <w:lang w:eastAsia="en-US"/>
        </w:rPr>
        <w:t xml:space="preserve"> by the Amendment Act which change terminology</w:t>
      </w:r>
      <w:r w:rsidR="00726A3F">
        <w:rPr>
          <w:lang w:eastAsia="en-US"/>
        </w:rPr>
        <w:t>.</w:t>
      </w:r>
    </w:p>
    <w:p w14:paraId="55D5D54E" w14:textId="77777777" w:rsidR="00726A3F" w:rsidRDefault="00726A3F" w:rsidP="00827706">
      <w:pPr>
        <w:rPr>
          <w:lang w:eastAsia="en-US"/>
        </w:rPr>
      </w:pPr>
    </w:p>
    <w:p w14:paraId="076505C7" w14:textId="77777777" w:rsidR="00726A3F" w:rsidRPr="0040792E" w:rsidRDefault="00726A3F" w:rsidP="00827706">
      <w:pPr>
        <w:rPr>
          <w:lang w:eastAsia="en-US"/>
        </w:rPr>
      </w:pPr>
      <w:r w:rsidRPr="0040792E">
        <w:rPr>
          <w:b/>
          <w:lang w:eastAsia="en-US"/>
        </w:rPr>
        <w:t xml:space="preserve">Item </w:t>
      </w:r>
      <w:r w:rsidR="00E872E0" w:rsidRPr="0040792E">
        <w:rPr>
          <w:b/>
          <w:lang w:eastAsia="en-US"/>
        </w:rPr>
        <w:t>25</w:t>
      </w:r>
      <w:r w:rsidRPr="0040792E">
        <w:rPr>
          <w:lang w:eastAsia="en-US"/>
        </w:rPr>
        <w:t xml:space="preserve"> inserts new subsection</w:t>
      </w:r>
      <w:r w:rsidR="00602F48" w:rsidRPr="0040792E">
        <w:rPr>
          <w:lang w:eastAsia="en-US"/>
        </w:rPr>
        <w:t>s (5) and (6)</w:t>
      </w:r>
      <w:r w:rsidRPr="0040792E">
        <w:rPr>
          <w:lang w:eastAsia="en-US"/>
        </w:rPr>
        <w:t xml:space="preserve"> in </w:t>
      </w:r>
      <w:r w:rsidR="00AF5557" w:rsidRPr="0040792E">
        <w:rPr>
          <w:lang w:eastAsia="en-US"/>
        </w:rPr>
        <w:t>section 23 of the Principal Regulations</w:t>
      </w:r>
      <w:r w:rsidR="00602F48" w:rsidRPr="0040792E">
        <w:rPr>
          <w:lang w:eastAsia="en-US"/>
        </w:rPr>
        <w:t xml:space="preserve">, which </w:t>
      </w:r>
      <w:r w:rsidR="00C22848">
        <w:rPr>
          <w:lang w:eastAsia="en-US"/>
        </w:rPr>
        <w:t xml:space="preserve">will </w:t>
      </w:r>
      <w:r w:rsidR="00365B44">
        <w:rPr>
          <w:lang w:eastAsia="en-US"/>
        </w:rPr>
        <w:t xml:space="preserve">help </w:t>
      </w:r>
      <w:r w:rsidR="00C22848">
        <w:rPr>
          <w:lang w:eastAsia="en-US"/>
        </w:rPr>
        <w:t>ensure that</w:t>
      </w:r>
      <w:r w:rsidR="00602F48" w:rsidRPr="0040792E">
        <w:rPr>
          <w:lang w:eastAsia="en-US"/>
        </w:rPr>
        <w:t xml:space="preserve"> the way in which SES scores for </w:t>
      </w:r>
      <w:r w:rsidR="00C22848">
        <w:rPr>
          <w:lang w:eastAsia="en-US"/>
        </w:rPr>
        <w:t xml:space="preserve">individual </w:t>
      </w:r>
      <w:r w:rsidR="00602F48" w:rsidRPr="0040792E">
        <w:rPr>
          <w:lang w:eastAsia="en-US"/>
        </w:rPr>
        <w:t>schools will be calculated for 2018</w:t>
      </w:r>
      <w:r w:rsidR="00783FE9">
        <w:rPr>
          <w:lang w:eastAsia="en-US"/>
        </w:rPr>
        <w:t xml:space="preserve"> reflect </w:t>
      </w:r>
      <w:r w:rsidR="00C22848">
        <w:rPr>
          <w:lang w:eastAsia="en-US"/>
        </w:rPr>
        <w:t>school sector expectation</w:t>
      </w:r>
      <w:r w:rsidR="00E35CC1">
        <w:rPr>
          <w:lang w:eastAsia="en-US"/>
        </w:rPr>
        <w:t>s</w:t>
      </w:r>
      <w:r w:rsidR="00602F48" w:rsidRPr="0040792E">
        <w:rPr>
          <w:lang w:eastAsia="en-US"/>
        </w:rPr>
        <w:t>.</w:t>
      </w:r>
      <w:r w:rsidRPr="0040792E">
        <w:rPr>
          <w:lang w:eastAsia="en-US"/>
        </w:rPr>
        <w:t xml:space="preserve"> The new </w:t>
      </w:r>
      <w:r w:rsidR="00602F48" w:rsidRPr="0040792E">
        <w:rPr>
          <w:lang w:eastAsia="en-US"/>
        </w:rPr>
        <w:t>sub</w:t>
      </w:r>
      <w:r w:rsidRPr="0040792E">
        <w:rPr>
          <w:lang w:eastAsia="en-US"/>
        </w:rPr>
        <w:t>section</w:t>
      </w:r>
      <w:r w:rsidR="00602F48" w:rsidRPr="0040792E">
        <w:rPr>
          <w:lang w:eastAsia="en-US"/>
        </w:rPr>
        <w:t>s</w:t>
      </w:r>
      <w:r w:rsidRPr="0040792E">
        <w:rPr>
          <w:lang w:eastAsia="en-US"/>
        </w:rPr>
        <w:t xml:space="preserve"> provide that the average SES dimension score</w:t>
      </w:r>
      <w:r w:rsidR="00C63276" w:rsidRPr="0040792E">
        <w:rPr>
          <w:lang w:eastAsia="en-US"/>
        </w:rPr>
        <w:t>s</w:t>
      </w:r>
      <w:r w:rsidRPr="0040792E">
        <w:rPr>
          <w:lang w:eastAsia="en-US"/>
        </w:rPr>
        <w:t xml:space="preserve"> for schools for 2018</w:t>
      </w:r>
      <w:r w:rsidR="00602F48" w:rsidRPr="0040792E">
        <w:rPr>
          <w:lang w:eastAsia="en-US"/>
        </w:rPr>
        <w:t xml:space="preserve"> (as used in the formula for working out SES scores in subsection (</w:t>
      </w:r>
      <w:r w:rsidR="00C63276" w:rsidRPr="0040792E">
        <w:rPr>
          <w:lang w:eastAsia="en-US"/>
        </w:rPr>
        <w:t>1</w:t>
      </w:r>
      <w:r w:rsidR="00602F48" w:rsidRPr="0040792E">
        <w:rPr>
          <w:lang w:eastAsia="en-US"/>
        </w:rPr>
        <w:t>))</w:t>
      </w:r>
      <w:r w:rsidRPr="0040792E">
        <w:rPr>
          <w:lang w:eastAsia="en-US"/>
        </w:rPr>
        <w:t xml:space="preserve"> </w:t>
      </w:r>
      <w:r w:rsidR="00C63276" w:rsidRPr="0040792E">
        <w:rPr>
          <w:lang w:eastAsia="en-US"/>
        </w:rPr>
        <w:t>are</w:t>
      </w:r>
      <w:r w:rsidRPr="0040792E">
        <w:rPr>
          <w:lang w:eastAsia="en-US"/>
        </w:rPr>
        <w:t xml:space="preserve"> worked out </w:t>
      </w:r>
      <w:r w:rsidR="00284FF8" w:rsidRPr="0040792E">
        <w:rPr>
          <w:lang w:eastAsia="en-US"/>
        </w:rPr>
        <w:t xml:space="preserve">under subsection 23(3) </w:t>
      </w:r>
      <w:r w:rsidRPr="0040792E">
        <w:rPr>
          <w:lang w:eastAsia="en-US"/>
        </w:rPr>
        <w:t>using</w:t>
      </w:r>
      <w:r w:rsidR="00810500" w:rsidRPr="0040792E">
        <w:rPr>
          <w:lang w:eastAsia="en-US"/>
        </w:rPr>
        <w:t xml:space="preserve"> data from the 2011 </w:t>
      </w:r>
      <w:r w:rsidR="00C63276" w:rsidRPr="0040792E">
        <w:rPr>
          <w:lang w:eastAsia="en-US"/>
        </w:rPr>
        <w:t>ABS Census of Housing and Population for the Statistical Areas Level 1 to which the residential addresses of persons responsible for students are assigned.</w:t>
      </w:r>
    </w:p>
    <w:p w14:paraId="499B611C" w14:textId="77777777" w:rsidR="00726A3F" w:rsidRPr="0040792E" w:rsidRDefault="00726A3F" w:rsidP="00827706">
      <w:pPr>
        <w:rPr>
          <w:lang w:eastAsia="en-US"/>
        </w:rPr>
      </w:pPr>
    </w:p>
    <w:p w14:paraId="68E94364" w14:textId="77777777" w:rsidR="00CA34C2" w:rsidRPr="0040792E" w:rsidRDefault="00284FF8" w:rsidP="00284FF8">
      <w:pPr>
        <w:rPr>
          <w:lang w:eastAsia="en-US"/>
        </w:rPr>
      </w:pPr>
      <w:r w:rsidRPr="0040792E">
        <w:rPr>
          <w:lang w:eastAsia="en-US"/>
        </w:rPr>
        <w:t xml:space="preserve">To implement the new Commonwealth school funding arrangements arising from the Amendment Act and </w:t>
      </w:r>
      <w:r w:rsidR="00E35CC1">
        <w:rPr>
          <w:lang w:eastAsia="en-US"/>
        </w:rPr>
        <w:t xml:space="preserve">the </w:t>
      </w:r>
      <w:r w:rsidRPr="0040792E">
        <w:rPr>
          <w:lang w:eastAsia="en-US"/>
        </w:rPr>
        <w:t xml:space="preserve">Amendment Regulations, a starting Commonwealth share needs to be established for each school. In 2017 </w:t>
      </w:r>
      <w:r w:rsidR="00C63276" w:rsidRPr="0040792E">
        <w:rPr>
          <w:lang w:eastAsia="en-US"/>
        </w:rPr>
        <w:t xml:space="preserve">each school in </w:t>
      </w:r>
      <w:r w:rsidRPr="0040792E">
        <w:rPr>
          <w:lang w:eastAsia="en-US"/>
        </w:rPr>
        <w:t>21 school systems ha</w:t>
      </w:r>
      <w:r w:rsidR="00C63276" w:rsidRPr="0040792E">
        <w:rPr>
          <w:lang w:eastAsia="en-US"/>
        </w:rPr>
        <w:t xml:space="preserve">s an SES score that is the same as every other school in the system (known as </w:t>
      </w:r>
      <w:r w:rsidRPr="0040792E">
        <w:rPr>
          <w:lang w:eastAsia="en-US"/>
        </w:rPr>
        <w:t xml:space="preserve">a </w:t>
      </w:r>
      <w:r w:rsidR="00C63276" w:rsidRPr="0040792E">
        <w:rPr>
          <w:lang w:eastAsia="en-US"/>
        </w:rPr>
        <w:t>‘</w:t>
      </w:r>
      <w:r w:rsidRPr="0040792E">
        <w:rPr>
          <w:lang w:eastAsia="en-US"/>
        </w:rPr>
        <w:t>system weighted average SES score</w:t>
      </w:r>
      <w:r w:rsidR="00C63276" w:rsidRPr="0040792E">
        <w:rPr>
          <w:lang w:eastAsia="en-US"/>
        </w:rPr>
        <w:t>’)</w:t>
      </w:r>
      <w:r w:rsidR="00CA34C2" w:rsidRPr="0040792E">
        <w:rPr>
          <w:lang w:eastAsia="en-US"/>
        </w:rPr>
        <w:t>. For 2018, system weighted average SES scores for these schools will be replaced with individual school SES scores.</w:t>
      </w:r>
    </w:p>
    <w:p w14:paraId="57CB3376" w14:textId="77777777" w:rsidR="00CA34C2" w:rsidRPr="0040792E" w:rsidRDefault="00CA34C2" w:rsidP="00284FF8">
      <w:pPr>
        <w:rPr>
          <w:lang w:eastAsia="en-US"/>
        </w:rPr>
      </w:pPr>
    </w:p>
    <w:p w14:paraId="2982116E" w14:textId="77777777" w:rsidR="005966AD" w:rsidRDefault="00CA34C2" w:rsidP="00284FF8">
      <w:pPr>
        <w:rPr>
          <w:lang w:eastAsia="en-US"/>
        </w:rPr>
      </w:pPr>
      <w:r w:rsidRPr="0040792E">
        <w:rPr>
          <w:lang w:eastAsia="en-US"/>
        </w:rPr>
        <w:t>However, rather than using information from the 2016 ABS Census of Population and Housing and the residential addresses for students collected in 2017, t</w:t>
      </w:r>
      <w:r w:rsidR="00284FF8" w:rsidRPr="0040792E">
        <w:rPr>
          <w:lang w:eastAsia="en-US"/>
        </w:rPr>
        <w:t xml:space="preserve">he SES scores for schools </w:t>
      </w:r>
      <w:r w:rsidRPr="0040792E">
        <w:rPr>
          <w:lang w:eastAsia="en-US"/>
        </w:rPr>
        <w:t xml:space="preserve">for 2018 </w:t>
      </w:r>
      <w:r w:rsidR="00284FF8" w:rsidRPr="0040792E">
        <w:rPr>
          <w:lang w:eastAsia="en-US"/>
        </w:rPr>
        <w:t xml:space="preserve">will be calculated using 2011 ABS Census data and </w:t>
      </w:r>
      <w:r w:rsidR="0040792E">
        <w:rPr>
          <w:lang w:eastAsia="en-US"/>
        </w:rPr>
        <w:t>the most recent statement of addresses for the school for the years 2012-2016</w:t>
      </w:r>
      <w:r w:rsidR="00C22848">
        <w:rPr>
          <w:lang w:eastAsia="en-US"/>
        </w:rPr>
        <w:t xml:space="preserve"> (or if none are available, then the 2017 collection)</w:t>
      </w:r>
      <w:r w:rsidR="00810500" w:rsidRPr="0040792E">
        <w:rPr>
          <w:lang w:eastAsia="en-US"/>
        </w:rPr>
        <w:t xml:space="preserve">. </w:t>
      </w:r>
      <w:r w:rsidRPr="0040792E">
        <w:rPr>
          <w:lang w:eastAsia="en-US"/>
        </w:rPr>
        <w:t xml:space="preserve">The reason for using </w:t>
      </w:r>
      <w:r w:rsidR="00B23907" w:rsidRPr="0040792E">
        <w:rPr>
          <w:lang w:eastAsia="en-US"/>
        </w:rPr>
        <w:t>this</w:t>
      </w:r>
      <w:r w:rsidRPr="0040792E">
        <w:rPr>
          <w:lang w:eastAsia="en-US"/>
        </w:rPr>
        <w:t xml:space="preserve"> data to calculate 2018 SES scores is to ensure equitable treatment of the schools that previously had system weighted average SES scores with those that did not.</w:t>
      </w:r>
      <w:r w:rsidR="00810500" w:rsidRPr="0040792E">
        <w:rPr>
          <w:lang w:eastAsia="en-US"/>
        </w:rPr>
        <w:t xml:space="preserve"> </w:t>
      </w:r>
      <w:r w:rsidR="005966AD" w:rsidRPr="0040792E">
        <w:rPr>
          <w:lang w:eastAsia="en-US"/>
        </w:rPr>
        <w:t xml:space="preserve">It is anticipated that the Australian Government will request the National School Resourcing Board </w:t>
      </w:r>
      <w:r w:rsidRPr="0040792E">
        <w:rPr>
          <w:lang w:eastAsia="en-US"/>
        </w:rPr>
        <w:t xml:space="preserve">(established under section 128 of the Act) </w:t>
      </w:r>
      <w:r w:rsidR="005966AD" w:rsidRPr="0040792E">
        <w:rPr>
          <w:lang w:eastAsia="en-US"/>
        </w:rPr>
        <w:t xml:space="preserve">to review the SES score methodology and report with recommendations </w:t>
      </w:r>
      <w:r w:rsidR="00C22848">
        <w:rPr>
          <w:lang w:eastAsia="en-US"/>
        </w:rPr>
        <w:t xml:space="preserve">during </w:t>
      </w:r>
      <w:r w:rsidR="005966AD" w:rsidRPr="0040792E">
        <w:rPr>
          <w:lang w:eastAsia="en-US"/>
        </w:rPr>
        <w:t>2018.</w:t>
      </w:r>
    </w:p>
    <w:p w14:paraId="7DE38173" w14:textId="77777777" w:rsidR="00CF181B" w:rsidRDefault="00CF181B" w:rsidP="00284FF8">
      <w:pPr>
        <w:rPr>
          <w:lang w:eastAsia="en-US"/>
        </w:rPr>
      </w:pPr>
    </w:p>
    <w:p w14:paraId="1BEA067A" w14:textId="77777777" w:rsidR="00CF181B" w:rsidRDefault="00AF5557" w:rsidP="00284FF8">
      <w:pPr>
        <w:rPr>
          <w:lang w:eastAsia="en-US"/>
        </w:rPr>
      </w:pPr>
      <w:r>
        <w:rPr>
          <w:b/>
          <w:lang w:eastAsia="en-US"/>
        </w:rPr>
        <w:t xml:space="preserve">Item </w:t>
      </w:r>
      <w:r w:rsidR="00E872E0">
        <w:rPr>
          <w:b/>
          <w:lang w:eastAsia="en-US"/>
        </w:rPr>
        <w:t>26</w:t>
      </w:r>
      <w:r>
        <w:rPr>
          <w:lang w:eastAsia="en-US"/>
        </w:rPr>
        <w:t xml:space="preserve"> replaces references in section 24B of the Principal Regulations </w:t>
      </w:r>
      <w:r w:rsidR="006356AB">
        <w:rPr>
          <w:lang w:eastAsia="en-US"/>
        </w:rPr>
        <w:t xml:space="preserve">to paragraphs 68(4)(a) and (b) of the </w:t>
      </w:r>
      <w:r>
        <w:rPr>
          <w:lang w:eastAsia="en-US"/>
        </w:rPr>
        <w:t xml:space="preserve">Act </w:t>
      </w:r>
      <w:r w:rsidR="006356AB">
        <w:rPr>
          <w:lang w:eastAsia="en-US"/>
        </w:rPr>
        <w:t>with paragraph 68(4)(a) as the matte</w:t>
      </w:r>
      <w:r w:rsidR="00E11C77">
        <w:rPr>
          <w:lang w:eastAsia="en-US"/>
        </w:rPr>
        <w:t>rs in those two paragraphs were</w:t>
      </w:r>
      <w:r w:rsidR="006356AB">
        <w:rPr>
          <w:lang w:eastAsia="en-US"/>
        </w:rPr>
        <w:t xml:space="preserve"> consolidated into paragraph 68(4)(a) </w:t>
      </w:r>
      <w:r w:rsidR="00E11C77">
        <w:rPr>
          <w:lang w:eastAsia="en-US"/>
        </w:rPr>
        <w:t xml:space="preserve">of the Act </w:t>
      </w:r>
      <w:r w:rsidR="006356AB">
        <w:rPr>
          <w:lang w:eastAsia="en-US"/>
        </w:rPr>
        <w:t>by the Amendment Act.</w:t>
      </w:r>
    </w:p>
    <w:p w14:paraId="7C0726CC" w14:textId="77777777" w:rsidR="00AF5557" w:rsidRDefault="00AF5557" w:rsidP="00284FF8">
      <w:pPr>
        <w:rPr>
          <w:lang w:eastAsia="en-US"/>
        </w:rPr>
      </w:pPr>
    </w:p>
    <w:p w14:paraId="39684DF4" w14:textId="77777777" w:rsidR="00F930BE" w:rsidRDefault="00AF5557" w:rsidP="00284FF8">
      <w:pPr>
        <w:rPr>
          <w:lang w:eastAsia="en-US"/>
        </w:rPr>
      </w:pPr>
      <w:r w:rsidRPr="00AF5557">
        <w:rPr>
          <w:b/>
          <w:lang w:eastAsia="en-US"/>
        </w:rPr>
        <w:t xml:space="preserve">Item </w:t>
      </w:r>
      <w:r w:rsidR="00E872E0">
        <w:rPr>
          <w:b/>
          <w:lang w:eastAsia="en-US"/>
        </w:rPr>
        <w:t>27</w:t>
      </w:r>
      <w:r w:rsidR="00E576DA">
        <w:rPr>
          <w:lang w:eastAsia="en-US"/>
        </w:rPr>
        <w:t xml:space="preserve"> </w:t>
      </w:r>
      <w:r w:rsidR="00B23907">
        <w:rPr>
          <w:lang w:eastAsia="en-US"/>
        </w:rPr>
        <w:t xml:space="preserve">repeals </w:t>
      </w:r>
      <w:r w:rsidR="00D12777">
        <w:rPr>
          <w:lang w:eastAsia="en-US"/>
        </w:rPr>
        <w:t xml:space="preserve">the provisions in </w:t>
      </w:r>
      <w:r w:rsidR="00E576DA">
        <w:rPr>
          <w:lang w:eastAsia="en-US"/>
        </w:rPr>
        <w:t xml:space="preserve">Division 3 of Part 4 of the Principal Regulations </w:t>
      </w:r>
      <w:r w:rsidR="00E11C77">
        <w:rPr>
          <w:lang w:eastAsia="en-US"/>
        </w:rPr>
        <w:t xml:space="preserve">which </w:t>
      </w:r>
      <w:r w:rsidR="00E576DA">
        <w:rPr>
          <w:lang w:eastAsia="en-US"/>
        </w:rPr>
        <w:t>provide for funding in prescribed circumstances and r</w:t>
      </w:r>
      <w:r w:rsidR="00D12777">
        <w:rPr>
          <w:lang w:eastAsia="en-US"/>
        </w:rPr>
        <w:t xml:space="preserve">eplaces it with section 25A which provides for funding in prescribed circumstances in accordance with Schedule 1. </w:t>
      </w:r>
    </w:p>
    <w:p w14:paraId="71836E91" w14:textId="77777777" w:rsidR="00AF5557" w:rsidRDefault="00D12777" w:rsidP="00284FF8">
      <w:pPr>
        <w:rPr>
          <w:lang w:eastAsia="en-US"/>
        </w:rPr>
      </w:pPr>
      <w:r>
        <w:rPr>
          <w:lang w:eastAsia="en-US"/>
        </w:rPr>
        <w:t xml:space="preserve">Schedule 1 provides for financial assistance payable under section 69A of the Act (funding in prescribed circumstances) and section 69B of the Act (transition adjustment funding). Further details are outlined in </w:t>
      </w:r>
      <w:r w:rsidRPr="00D12777">
        <w:rPr>
          <w:b/>
          <w:lang w:eastAsia="en-US"/>
        </w:rPr>
        <w:t xml:space="preserve">item </w:t>
      </w:r>
      <w:r w:rsidR="00EB6D61">
        <w:rPr>
          <w:b/>
          <w:lang w:eastAsia="en-US"/>
        </w:rPr>
        <w:t>67</w:t>
      </w:r>
      <w:r>
        <w:rPr>
          <w:lang w:eastAsia="en-US"/>
        </w:rPr>
        <w:t>.</w:t>
      </w:r>
    </w:p>
    <w:p w14:paraId="5A35A437" w14:textId="77777777" w:rsidR="00D12777" w:rsidRDefault="00D12777" w:rsidP="00284FF8">
      <w:pPr>
        <w:rPr>
          <w:lang w:eastAsia="en-US"/>
        </w:rPr>
      </w:pPr>
    </w:p>
    <w:p w14:paraId="56E9AF6A" w14:textId="77777777" w:rsidR="00D12777" w:rsidRDefault="00D12777" w:rsidP="00284FF8">
      <w:pPr>
        <w:rPr>
          <w:lang w:eastAsia="en-US"/>
        </w:rPr>
      </w:pPr>
      <w:r>
        <w:rPr>
          <w:lang w:eastAsia="en-US"/>
        </w:rPr>
        <w:t xml:space="preserve">These amendments also </w:t>
      </w:r>
      <w:r w:rsidR="00B23907">
        <w:rPr>
          <w:lang w:eastAsia="en-US"/>
        </w:rPr>
        <w:t xml:space="preserve">repeal </w:t>
      </w:r>
      <w:r>
        <w:rPr>
          <w:lang w:eastAsia="en-US"/>
        </w:rPr>
        <w:t xml:space="preserve">prescribed circumstances funding for the following measures which </w:t>
      </w:r>
      <w:r w:rsidR="00B23907">
        <w:rPr>
          <w:lang w:eastAsia="en-US"/>
        </w:rPr>
        <w:t xml:space="preserve">have </w:t>
      </w:r>
      <w:r>
        <w:rPr>
          <w:lang w:eastAsia="en-US"/>
        </w:rPr>
        <w:t>cease</w:t>
      </w:r>
      <w:r w:rsidR="00B23907">
        <w:rPr>
          <w:lang w:eastAsia="en-US"/>
        </w:rPr>
        <w:t>d or will cease at the end of 2017</w:t>
      </w:r>
      <w:r>
        <w:rPr>
          <w:lang w:eastAsia="en-US"/>
        </w:rPr>
        <w:t>: Indigenous boarders at non-government schools, national school for travelling show children, and additional support for students with disability</w:t>
      </w:r>
      <w:r w:rsidR="00E11C77">
        <w:rPr>
          <w:lang w:eastAsia="en-US"/>
        </w:rPr>
        <w:t xml:space="preserve"> (the latter is replaced by changes to the SWD loading)</w:t>
      </w:r>
      <w:r>
        <w:rPr>
          <w:lang w:eastAsia="en-US"/>
        </w:rPr>
        <w:t>.</w:t>
      </w:r>
    </w:p>
    <w:p w14:paraId="5DFB62C0" w14:textId="77777777" w:rsidR="00D12777" w:rsidRDefault="00D12777" w:rsidP="00284FF8">
      <w:pPr>
        <w:rPr>
          <w:lang w:eastAsia="en-US"/>
        </w:rPr>
      </w:pPr>
    </w:p>
    <w:p w14:paraId="10085983" w14:textId="77777777" w:rsidR="008D176B" w:rsidRDefault="00D12777" w:rsidP="008D176B">
      <w:pPr>
        <w:rPr>
          <w:lang w:eastAsia="en-US"/>
        </w:rPr>
      </w:pPr>
      <w:r w:rsidRPr="008D176B">
        <w:rPr>
          <w:b/>
          <w:lang w:eastAsia="en-US"/>
        </w:rPr>
        <w:t xml:space="preserve">Item </w:t>
      </w:r>
      <w:r w:rsidR="00E872E0">
        <w:rPr>
          <w:b/>
          <w:lang w:eastAsia="en-US"/>
        </w:rPr>
        <w:t>28</w:t>
      </w:r>
      <w:r>
        <w:rPr>
          <w:lang w:eastAsia="en-US"/>
        </w:rPr>
        <w:t xml:space="preserve"> removes a reference to Part 4 of the Act </w:t>
      </w:r>
      <w:r w:rsidR="008D176B">
        <w:rPr>
          <w:lang w:eastAsia="en-US"/>
        </w:rPr>
        <w:t>and the word ‘participating’ from a reference to Part 3 of the Act in subsection 29(1) of the Principal Regulations. Th</w:t>
      </w:r>
      <w:r w:rsidR="00B23907">
        <w:rPr>
          <w:lang w:eastAsia="en-US"/>
        </w:rPr>
        <w:t xml:space="preserve">is is a </w:t>
      </w:r>
      <w:r w:rsidR="008D176B">
        <w:rPr>
          <w:lang w:eastAsia="en-US"/>
        </w:rPr>
        <w:t>consequential amendment arising from amendments to the Act by the Amendment Act which remove the concepts of ‘participating’ and ‘non-participating’.</w:t>
      </w:r>
      <w:r w:rsidR="006D4A5D">
        <w:rPr>
          <w:lang w:eastAsia="en-US"/>
        </w:rPr>
        <w:t xml:space="preserve"> Further to this, </w:t>
      </w:r>
      <w:r w:rsidR="003A7307">
        <w:rPr>
          <w:lang w:eastAsia="en-US"/>
        </w:rPr>
        <w:t xml:space="preserve">this </w:t>
      </w:r>
      <w:r w:rsidR="006D4A5D">
        <w:rPr>
          <w:lang w:eastAsia="en-US"/>
        </w:rPr>
        <w:t xml:space="preserve">item inserts the words ‘at a school for </w:t>
      </w:r>
      <w:r w:rsidR="00580B1E">
        <w:rPr>
          <w:lang w:eastAsia="en-US"/>
        </w:rPr>
        <w:t>which the approved authority is approved’, which will, for the complete avoidance of doubt, make clear that an approved authority must use recurrent funding provided by the Commonwealth only on providing school education at its schools.</w:t>
      </w:r>
    </w:p>
    <w:p w14:paraId="2B5EB070" w14:textId="77777777" w:rsidR="008D176B" w:rsidRDefault="008D176B" w:rsidP="008D176B">
      <w:pPr>
        <w:rPr>
          <w:lang w:eastAsia="en-US"/>
        </w:rPr>
      </w:pPr>
    </w:p>
    <w:p w14:paraId="6AA374DA" w14:textId="77777777" w:rsidR="008D176B" w:rsidRDefault="008D176B" w:rsidP="008D176B">
      <w:pPr>
        <w:rPr>
          <w:lang w:eastAsia="en-US"/>
        </w:rPr>
      </w:pPr>
      <w:r w:rsidRPr="008D176B">
        <w:rPr>
          <w:b/>
          <w:lang w:eastAsia="en-US"/>
        </w:rPr>
        <w:t xml:space="preserve">Items </w:t>
      </w:r>
      <w:r w:rsidR="00E872E0">
        <w:rPr>
          <w:b/>
          <w:lang w:eastAsia="en-US"/>
        </w:rPr>
        <w:t>29</w:t>
      </w:r>
      <w:r w:rsidRPr="008D176B">
        <w:rPr>
          <w:b/>
          <w:lang w:eastAsia="en-US"/>
        </w:rPr>
        <w:t>-</w:t>
      </w:r>
      <w:r w:rsidR="00E872E0">
        <w:rPr>
          <w:b/>
          <w:lang w:eastAsia="en-US"/>
        </w:rPr>
        <w:t>30</w:t>
      </w:r>
      <w:r>
        <w:rPr>
          <w:lang w:eastAsia="en-US"/>
        </w:rPr>
        <w:t xml:space="preserve"> amend section 31 of the Principal Regulations which relate</w:t>
      </w:r>
      <w:r w:rsidR="00722887">
        <w:rPr>
          <w:lang w:eastAsia="en-US"/>
        </w:rPr>
        <w:t>s</w:t>
      </w:r>
      <w:r>
        <w:rPr>
          <w:lang w:eastAsia="en-US"/>
        </w:rPr>
        <w:t xml:space="preserve"> to the use of financial assistance by non-government representative bodies (NGRBs). </w:t>
      </w:r>
      <w:r w:rsidRPr="008D176B">
        <w:rPr>
          <w:b/>
          <w:lang w:eastAsia="en-US"/>
        </w:rPr>
        <w:t xml:space="preserve">Item </w:t>
      </w:r>
      <w:r w:rsidR="00E872E0">
        <w:rPr>
          <w:b/>
          <w:lang w:eastAsia="en-US"/>
        </w:rPr>
        <w:t>29</w:t>
      </w:r>
      <w:r>
        <w:rPr>
          <w:lang w:eastAsia="en-US"/>
        </w:rPr>
        <w:t xml:space="preserve"> amends subsection 31(1) of the Principal Regulations </w:t>
      </w:r>
      <w:r w:rsidR="00722887">
        <w:rPr>
          <w:lang w:eastAsia="en-US"/>
        </w:rPr>
        <w:t>to require NGRB</w:t>
      </w:r>
      <w:r>
        <w:rPr>
          <w:lang w:eastAsia="en-US"/>
        </w:rPr>
        <w:t xml:space="preserve">s to spend, or commit to spend, financial assistance in accordance with the Non-Government Reform Support </w:t>
      </w:r>
      <w:r w:rsidR="00810500">
        <w:rPr>
          <w:lang w:eastAsia="en-US"/>
        </w:rPr>
        <w:t>Fund</w:t>
      </w:r>
      <w:r w:rsidR="007F5387">
        <w:rPr>
          <w:lang w:eastAsia="en-US"/>
        </w:rPr>
        <w:t xml:space="preserve"> </w:t>
      </w:r>
      <w:r>
        <w:rPr>
          <w:lang w:eastAsia="en-US"/>
        </w:rPr>
        <w:t>Guideline</w:t>
      </w:r>
      <w:r w:rsidR="007F5387">
        <w:rPr>
          <w:lang w:eastAsia="en-US"/>
        </w:rPr>
        <w:t>s</w:t>
      </w:r>
      <w:r w:rsidR="00722887">
        <w:rPr>
          <w:lang w:eastAsia="en-US"/>
        </w:rPr>
        <w:t>. This is in addition to the existing requirement to</w:t>
      </w:r>
      <w:r>
        <w:rPr>
          <w:lang w:eastAsia="en-US"/>
        </w:rPr>
        <w:t xml:space="preserve"> </w:t>
      </w:r>
      <w:r w:rsidR="00722887">
        <w:rPr>
          <w:lang w:eastAsia="en-US"/>
        </w:rPr>
        <w:t xml:space="preserve">spend funding for </w:t>
      </w:r>
      <w:r>
        <w:rPr>
          <w:lang w:eastAsia="en-US"/>
        </w:rPr>
        <w:t>the purpose of supporting school edu</w:t>
      </w:r>
      <w:r w:rsidR="00722887">
        <w:rPr>
          <w:lang w:eastAsia="en-US"/>
        </w:rPr>
        <w:t xml:space="preserve">cation. </w:t>
      </w:r>
      <w:r w:rsidR="00580B1E">
        <w:rPr>
          <w:lang w:eastAsia="en-US"/>
        </w:rPr>
        <w:t>The Australian Government has undertaken targeted consultation with NGRBs on the Non-Government Reform Support Fund Guidelines, and has considered feedback from NGRBs in the continuing development of the Guidelines. The Non-Government Reform Support Fund Guidelines will be publically available</w:t>
      </w:r>
      <w:r w:rsidR="001548E8">
        <w:rPr>
          <w:lang w:eastAsia="en-US"/>
        </w:rPr>
        <w:t xml:space="preserve"> from 2018</w:t>
      </w:r>
      <w:r w:rsidR="00580B1E">
        <w:rPr>
          <w:lang w:eastAsia="en-US"/>
        </w:rPr>
        <w:t>.</w:t>
      </w:r>
    </w:p>
    <w:p w14:paraId="1BC6C9EE" w14:textId="77777777" w:rsidR="00722887" w:rsidRDefault="00722887" w:rsidP="008D176B">
      <w:pPr>
        <w:rPr>
          <w:lang w:eastAsia="en-US"/>
        </w:rPr>
      </w:pPr>
    </w:p>
    <w:p w14:paraId="343D772B" w14:textId="77777777" w:rsidR="00CF23B1" w:rsidRDefault="00722887" w:rsidP="008D176B">
      <w:pPr>
        <w:rPr>
          <w:lang w:eastAsia="en-US"/>
        </w:rPr>
      </w:pPr>
      <w:r w:rsidRPr="00722887">
        <w:rPr>
          <w:b/>
          <w:lang w:eastAsia="en-US"/>
        </w:rPr>
        <w:t xml:space="preserve">Item </w:t>
      </w:r>
      <w:r w:rsidR="00E872E0">
        <w:rPr>
          <w:b/>
          <w:lang w:eastAsia="en-US"/>
        </w:rPr>
        <w:t>30</w:t>
      </w:r>
      <w:r>
        <w:rPr>
          <w:lang w:eastAsia="en-US"/>
        </w:rPr>
        <w:t xml:space="preserve"> amends subsection</w:t>
      </w:r>
      <w:r w:rsidR="00E11C77">
        <w:rPr>
          <w:lang w:eastAsia="en-US"/>
        </w:rPr>
        <w:t>s</w:t>
      </w:r>
      <w:r>
        <w:rPr>
          <w:lang w:eastAsia="en-US"/>
        </w:rPr>
        <w:t xml:space="preserve"> 31(2) and (3) of the Principal Regulations which set out the timeframe in which NGRBs </w:t>
      </w:r>
      <w:r w:rsidR="00E11C77">
        <w:rPr>
          <w:lang w:eastAsia="en-US"/>
        </w:rPr>
        <w:t>must spend or commit to</w:t>
      </w:r>
      <w:r w:rsidR="001932D6">
        <w:rPr>
          <w:lang w:eastAsia="en-US"/>
        </w:rPr>
        <w:t xml:space="preserve"> spend funding</w:t>
      </w:r>
      <w:r>
        <w:rPr>
          <w:lang w:eastAsia="en-US"/>
        </w:rPr>
        <w:t xml:space="preserve">. The new subsections retain the current </w:t>
      </w:r>
      <w:r w:rsidR="00812E06">
        <w:rPr>
          <w:lang w:eastAsia="en-US"/>
        </w:rPr>
        <w:t xml:space="preserve">default </w:t>
      </w:r>
      <w:r>
        <w:rPr>
          <w:lang w:eastAsia="en-US"/>
        </w:rPr>
        <w:t xml:space="preserve">requirement for </w:t>
      </w:r>
      <w:r w:rsidR="00B00A06">
        <w:rPr>
          <w:lang w:eastAsia="en-US"/>
        </w:rPr>
        <w:t>NGRBs</w:t>
      </w:r>
      <w:r w:rsidR="00DD2D27">
        <w:rPr>
          <w:lang w:eastAsia="en-US"/>
        </w:rPr>
        <w:t xml:space="preserve"> </w:t>
      </w:r>
      <w:r>
        <w:rPr>
          <w:lang w:eastAsia="en-US"/>
        </w:rPr>
        <w:t xml:space="preserve">to spend or commit funds in the year in which the financial </w:t>
      </w:r>
      <w:r w:rsidR="001932D6">
        <w:rPr>
          <w:lang w:eastAsia="en-US"/>
        </w:rPr>
        <w:t>assistance is paid but provide</w:t>
      </w:r>
      <w:r>
        <w:rPr>
          <w:lang w:eastAsia="en-US"/>
        </w:rPr>
        <w:t xml:space="preserve"> the Minister with the discretion to determine a different period</w:t>
      </w:r>
      <w:r w:rsidR="001C0758">
        <w:rPr>
          <w:lang w:eastAsia="en-US"/>
        </w:rPr>
        <w:t xml:space="preserve">. </w:t>
      </w:r>
      <w:r w:rsidR="00A33AA7">
        <w:rPr>
          <w:lang w:eastAsia="en-US"/>
        </w:rPr>
        <w:t xml:space="preserve">This </w:t>
      </w:r>
      <w:r w:rsidR="001932D6">
        <w:rPr>
          <w:lang w:eastAsia="en-US"/>
        </w:rPr>
        <w:t>allow</w:t>
      </w:r>
      <w:r w:rsidR="00A33AA7">
        <w:rPr>
          <w:lang w:eastAsia="en-US"/>
        </w:rPr>
        <w:t>s</w:t>
      </w:r>
      <w:r w:rsidR="001932D6">
        <w:rPr>
          <w:lang w:eastAsia="en-US"/>
        </w:rPr>
        <w:t xml:space="preserve"> the Minister flexibility to determine a different period when the default period is not appropriate.</w:t>
      </w:r>
      <w:r w:rsidR="00E11C77">
        <w:rPr>
          <w:lang w:eastAsia="en-US"/>
        </w:rPr>
        <w:t xml:space="preserve"> </w:t>
      </w:r>
      <w:r w:rsidR="00A33AA7">
        <w:rPr>
          <w:lang w:eastAsia="en-US"/>
        </w:rPr>
        <w:t>These amendments</w:t>
      </w:r>
      <w:r w:rsidR="00CF23B1">
        <w:rPr>
          <w:lang w:eastAsia="en-US"/>
        </w:rPr>
        <w:t xml:space="preserve"> improve consistency and accountability in</w:t>
      </w:r>
      <w:r w:rsidR="00AC4D5C">
        <w:rPr>
          <w:lang w:eastAsia="en-US"/>
        </w:rPr>
        <w:t xml:space="preserve"> relation to the use of</w:t>
      </w:r>
      <w:r w:rsidR="00CF23B1">
        <w:rPr>
          <w:lang w:eastAsia="en-US"/>
        </w:rPr>
        <w:t xml:space="preserve"> </w:t>
      </w:r>
      <w:r w:rsidR="00AC4D5C">
        <w:rPr>
          <w:lang w:eastAsia="en-US"/>
        </w:rPr>
        <w:t>NGRB funding</w:t>
      </w:r>
      <w:r w:rsidR="00CF23B1">
        <w:rPr>
          <w:lang w:eastAsia="en-US"/>
        </w:rPr>
        <w:t>.</w:t>
      </w:r>
    </w:p>
    <w:p w14:paraId="35117FF1" w14:textId="77777777" w:rsidR="00CF23B1" w:rsidRDefault="00CF23B1" w:rsidP="008D176B">
      <w:pPr>
        <w:rPr>
          <w:lang w:eastAsia="en-US"/>
        </w:rPr>
      </w:pPr>
    </w:p>
    <w:p w14:paraId="7B6619C9" w14:textId="77777777" w:rsidR="00467C19" w:rsidRDefault="00467C19" w:rsidP="00284FF8">
      <w:pPr>
        <w:rPr>
          <w:lang w:eastAsia="en-US"/>
        </w:rPr>
      </w:pPr>
      <w:r w:rsidRPr="00467C19">
        <w:rPr>
          <w:b/>
          <w:lang w:eastAsia="en-US"/>
        </w:rPr>
        <w:t xml:space="preserve">Items </w:t>
      </w:r>
      <w:r w:rsidR="005978FC">
        <w:rPr>
          <w:b/>
          <w:lang w:eastAsia="en-US"/>
        </w:rPr>
        <w:t>31</w:t>
      </w:r>
      <w:r w:rsidRPr="00467C19">
        <w:rPr>
          <w:b/>
          <w:lang w:eastAsia="en-US"/>
        </w:rPr>
        <w:t>-</w:t>
      </w:r>
      <w:r w:rsidR="005978FC">
        <w:rPr>
          <w:b/>
          <w:lang w:eastAsia="en-US"/>
        </w:rPr>
        <w:t>32</w:t>
      </w:r>
      <w:r>
        <w:rPr>
          <w:lang w:eastAsia="en-US"/>
        </w:rPr>
        <w:t xml:space="preserve"> amend section 36 of the Principal Regulations to remove </w:t>
      </w:r>
      <w:r w:rsidR="003B11FD">
        <w:rPr>
          <w:lang w:eastAsia="en-US"/>
        </w:rPr>
        <w:t>repealed section references and substitute new section references</w:t>
      </w:r>
      <w:r w:rsidR="00A37C9D">
        <w:rPr>
          <w:lang w:eastAsia="en-US"/>
        </w:rPr>
        <w:t>.</w:t>
      </w:r>
      <w:r w:rsidR="003B11FD">
        <w:rPr>
          <w:lang w:eastAsia="en-US"/>
        </w:rPr>
        <w:t xml:space="preserve"> </w:t>
      </w:r>
      <w:r w:rsidR="00A37C9D">
        <w:rPr>
          <w:lang w:eastAsia="en-US"/>
        </w:rPr>
        <w:t>These are consequential amendments arising from amendments to the Act by the Amendment Act and amendments to the Principal Regulations by the Amendment Regulations.</w:t>
      </w:r>
    </w:p>
    <w:p w14:paraId="16F8410A" w14:textId="77777777" w:rsidR="00A37C9D" w:rsidRDefault="00A37C9D" w:rsidP="00284FF8">
      <w:pPr>
        <w:rPr>
          <w:lang w:eastAsia="en-US"/>
        </w:rPr>
      </w:pPr>
    </w:p>
    <w:p w14:paraId="4CE3CA6A" w14:textId="77777777" w:rsidR="00A37C9D" w:rsidRDefault="007D3CF4" w:rsidP="00284FF8">
      <w:pPr>
        <w:rPr>
          <w:lang w:eastAsia="en-US"/>
        </w:rPr>
      </w:pPr>
      <w:r w:rsidRPr="00C42DD4">
        <w:rPr>
          <w:b/>
          <w:lang w:eastAsia="en-US"/>
        </w:rPr>
        <w:t xml:space="preserve">Item </w:t>
      </w:r>
      <w:r w:rsidR="005978FC">
        <w:rPr>
          <w:b/>
          <w:lang w:eastAsia="en-US"/>
        </w:rPr>
        <w:t>33</w:t>
      </w:r>
      <w:r>
        <w:rPr>
          <w:lang w:eastAsia="en-US"/>
        </w:rPr>
        <w:t xml:space="preserve"> </w:t>
      </w:r>
      <w:r w:rsidR="00814F01">
        <w:rPr>
          <w:lang w:eastAsia="en-US"/>
        </w:rPr>
        <w:t xml:space="preserve">repeals </w:t>
      </w:r>
      <w:r w:rsidR="00C42DD4">
        <w:rPr>
          <w:lang w:eastAsia="en-US"/>
        </w:rPr>
        <w:t xml:space="preserve">Part 5, Division 3, Subdivision A </w:t>
      </w:r>
      <w:r w:rsidR="004A1E7A">
        <w:rPr>
          <w:lang w:eastAsia="en-US"/>
        </w:rPr>
        <w:t>of the Principal Regulations</w:t>
      </w:r>
      <w:r w:rsidR="00C42DD4">
        <w:rPr>
          <w:lang w:eastAsia="en-US"/>
        </w:rPr>
        <w:t xml:space="preserve">. This is a consequential amendment arising from amendments to the Act by the Amendment Act which removed paragraph 77(2)(a) of the Act which required an approved authority to have in place processes and procedures for enhancing principal and teacher performance and professional development in accordance with the regulations. These matters are more appropriately included in national and bilateral agreements on school education reform. </w:t>
      </w:r>
    </w:p>
    <w:p w14:paraId="59D91DAC" w14:textId="77777777" w:rsidR="00C42DD4" w:rsidRDefault="00C42DD4" w:rsidP="00284FF8">
      <w:pPr>
        <w:rPr>
          <w:lang w:eastAsia="en-US"/>
        </w:rPr>
      </w:pPr>
    </w:p>
    <w:p w14:paraId="79542F2A" w14:textId="77777777" w:rsidR="00F930BE" w:rsidRDefault="00C42DD4" w:rsidP="00284FF8">
      <w:pPr>
        <w:rPr>
          <w:lang w:eastAsia="en-US"/>
        </w:rPr>
      </w:pPr>
      <w:r w:rsidRPr="00DA5255">
        <w:rPr>
          <w:b/>
          <w:lang w:eastAsia="en-US"/>
        </w:rPr>
        <w:t xml:space="preserve">Item </w:t>
      </w:r>
      <w:r w:rsidR="005978FC">
        <w:rPr>
          <w:b/>
          <w:lang w:eastAsia="en-US"/>
        </w:rPr>
        <w:t>34</w:t>
      </w:r>
      <w:r>
        <w:rPr>
          <w:lang w:eastAsia="en-US"/>
        </w:rPr>
        <w:t xml:space="preserve"> </w:t>
      </w:r>
      <w:r w:rsidR="00DA5255">
        <w:rPr>
          <w:lang w:eastAsia="en-US"/>
        </w:rPr>
        <w:t xml:space="preserve">amends data reporting requirements outlined in section 43 of the Principal Regulations in relation to the National Assessment Program (NAP). </w:t>
      </w:r>
    </w:p>
    <w:p w14:paraId="2DA25CBD" w14:textId="77777777" w:rsidR="00C42DD4" w:rsidRDefault="00577997" w:rsidP="00284FF8">
      <w:pPr>
        <w:rPr>
          <w:lang w:eastAsia="en-US"/>
        </w:rPr>
      </w:pPr>
      <w:r>
        <w:rPr>
          <w:lang w:eastAsia="en-US"/>
        </w:rPr>
        <w:t>For</w:t>
      </w:r>
      <w:r w:rsidR="00DA5255">
        <w:rPr>
          <w:lang w:eastAsia="en-US"/>
        </w:rPr>
        <w:t xml:space="preserve"> NAP annual assessments in reading, writing, language conventions and numeracy</w:t>
      </w:r>
      <w:r w:rsidR="00DA5255" w:rsidRPr="003125FD">
        <w:rPr>
          <w:lang w:eastAsia="en-US"/>
        </w:rPr>
        <w:t>,</w:t>
      </w:r>
      <w:r w:rsidR="00DA5255">
        <w:rPr>
          <w:lang w:eastAsia="en-US"/>
        </w:rPr>
        <w:t xml:space="preserve"> approved authorities will be required to provide the information specified in ACARA’s NAPLAN Online Data Extract Dictionary to </w:t>
      </w:r>
      <w:r w:rsidR="006C5865">
        <w:rPr>
          <w:lang w:eastAsia="en-US"/>
        </w:rPr>
        <w:t>the Australian Curriculum, Assessment and Reporting Authority (</w:t>
      </w:r>
      <w:r w:rsidR="00DA5255">
        <w:rPr>
          <w:lang w:eastAsia="en-US"/>
        </w:rPr>
        <w:t>ACARA</w:t>
      </w:r>
      <w:r w:rsidR="006C5865">
        <w:rPr>
          <w:lang w:eastAsia="en-US"/>
        </w:rPr>
        <w:t>)</w:t>
      </w:r>
      <w:r w:rsidR="00AD5369">
        <w:rPr>
          <w:lang w:eastAsia="en-US"/>
        </w:rPr>
        <w:t xml:space="preserve">. </w:t>
      </w:r>
      <w:r w:rsidR="00514F2D">
        <w:rPr>
          <w:lang w:eastAsia="en-US"/>
        </w:rPr>
        <w:t>It has also been made clearer th</w:t>
      </w:r>
      <w:r w:rsidR="00DA78EF">
        <w:rPr>
          <w:lang w:eastAsia="en-US"/>
        </w:rPr>
        <w:t>e</w:t>
      </w:r>
      <w:r w:rsidR="00514F2D">
        <w:rPr>
          <w:lang w:eastAsia="en-US"/>
        </w:rPr>
        <w:t xml:space="preserve"> information to be provided to ACARA</w:t>
      </w:r>
      <w:r w:rsidR="00DA78EF">
        <w:rPr>
          <w:lang w:eastAsia="en-US"/>
        </w:rPr>
        <w:t xml:space="preserve"> about students that are required to undertake the NAP assessments conducted by ACARA</w:t>
      </w:r>
      <w:r w:rsidR="00514F2D">
        <w:rPr>
          <w:lang w:eastAsia="en-US"/>
        </w:rPr>
        <w:t xml:space="preserve">, including </w:t>
      </w:r>
      <w:r w:rsidR="00AD5369">
        <w:rPr>
          <w:lang w:eastAsia="en-US"/>
        </w:rPr>
        <w:t>NAP student</w:t>
      </w:r>
      <w:r w:rsidR="00DA5255">
        <w:rPr>
          <w:lang w:eastAsia="en-US"/>
        </w:rPr>
        <w:t xml:space="preserve"> results and the information specified in ACARA’s Data Standards Manual – Student Background Characteristics. </w:t>
      </w:r>
      <w:r w:rsidR="00AD5369">
        <w:rPr>
          <w:lang w:eastAsia="en-US"/>
        </w:rPr>
        <w:t xml:space="preserve">These amendments </w:t>
      </w:r>
      <w:r w:rsidR="00375312">
        <w:rPr>
          <w:lang w:eastAsia="en-US"/>
        </w:rPr>
        <w:t xml:space="preserve">further </w:t>
      </w:r>
      <w:r w:rsidR="00AD5369">
        <w:rPr>
          <w:lang w:eastAsia="en-US"/>
        </w:rPr>
        <w:t xml:space="preserve">assist with the national roll out of NAPLAN Online. </w:t>
      </w:r>
    </w:p>
    <w:p w14:paraId="48CC8983" w14:textId="77777777" w:rsidR="004A1E7A" w:rsidRDefault="004A1E7A" w:rsidP="00284FF8">
      <w:pPr>
        <w:rPr>
          <w:lang w:eastAsia="en-US"/>
        </w:rPr>
      </w:pPr>
    </w:p>
    <w:p w14:paraId="69C45209" w14:textId="77777777" w:rsidR="004A1E7A" w:rsidRDefault="004A1E7A" w:rsidP="00284FF8">
      <w:pPr>
        <w:rPr>
          <w:lang w:eastAsia="en-US"/>
        </w:rPr>
      </w:pPr>
      <w:r w:rsidRPr="004A1E7A">
        <w:rPr>
          <w:b/>
          <w:lang w:eastAsia="en-US"/>
        </w:rPr>
        <w:t xml:space="preserve">Items </w:t>
      </w:r>
      <w:r w:rsidR="005978FC">
        <w:rPr>
          <w:b/>
          <w:lang w:eastAsia="en-US"/>
        </w:rPr>
        <w:t>35</w:t>
      </w:r>
      <w:r w:rsidRPr="004A1E7A">
        <w:rPr>
          <w:b/>
          <w:lang w:eastAsia="en-US"/>
        </w:rPr>
        <w:t>-</w:t>
      </w:r>
      <w:r w:rsidR="005978FC">
        <w:rPr>
          <w:b/>
          <w:lang w:eastAsia="en-US"/>
        </w:rPr>
        <w:t>36</w:t>
      </w:r>
      <w:r>
        <w:rPr>
          <w:lang w:eastAsia="en-US"/>
        </w:rPr>
        <w:t xml:space="preserve"> amend section 46 of the Principal Regulations to differentiate the requirements relating to the provision of school census information for government and non-government schools. The amendments allow for current practices in relation to the provision of census information to the </w:t>
      </w:r>
      <w:r w:rsidR="00375312">
        <w:rPr>
          <w:lang w:eastAsia="en-US"/>
        </w:rPr>
        <w:t>Australian Government</w:t>
      </w:r>
      <w:r>
        <w:rPr>
          <w:lang w:eastAsia="en-US"/>
        </w:rPr>
        <w:t xml:space="preserve"> to continue.</w:t>
      </w:r>
    </w:p>
    <w:p w14:paraId="2B8C0F3E" w14:textId="77777777" w:rsidR="004A1E7A" w:rsidRDefault="004A1E7A" w:rsidP="00284FF8">
      <w:pPr>
        <w:rPr>
          <w:lang w:eastAsia="en-US"/>
        </w:rPr>
      </w:pPr>
    </w:p>
    <w:p w14:paraId="37318D8C" w14:textId="77777777" w:rsidR="004A1E7A" w:rsidRDefault="004A1E7A" w:rsidP="00284FF8">
      <w:pPr>
        <w:rPr>
          <w:lang w:eastAsia="en-US"/>
        </w:rPr>
      </w:pPr>
      <w:r w:rsidRPr="005F03EF">
        <w:rPr>
          <w:b/>
          <w:lang w:eastAsia="en-US"/>
        </w:rPr>
        <w:t xml:space="preserve">Items </w:t>
      </w:r>
      <w:r w:rsidR="005978FC">
        <w:rPr>
          <w:b/>
          <w:lang w:eastAsia="en-US"/>
        </w:rPr>
        <w:t>37</w:t>
      </w:r>
      <w:r w:rsidRPr="005F03EF">
        <w:rPr>
          <w:b/>
          <w:lang w:eastAsia="en-US"/>
        </w:rPr>
        <w:t>-</w:t>
      </w:r>
      <w:r w:rsidR="005978FC">
        <w:rPr>
          <w:b/>
          <w:lang w:eastAsia="en-US"/>
        </w:rPr>
        <w:t>40</w:t>
      </w:r>
      <w:r>
        <w:rPr>
          <w:lang w:eastAsia="en-US"/>
        </w:rPr>
        <w:t xml:space="preserve"> </w:t>
      </w:r>
      <w:r w:rsidR="008E7FA3">
        <w:rPr>
          <w:lang w:eastAsia="en-US"/>
        </w:rPr>
        <w:t xml:space="preserve">removes repealed section references and </w:t>
      </w:r>
      <w:r w:rsidR="005F03EF">
        <w:rPr>
          <w:lang w:eastAsia="en-US"/>
        </w:rPr>
        <w:t>updates terminology in section 48 of the Principal Regulations which outlines the information about students in government schools that must be included in a census return</w:t>
      </w:r>
      <w:r w:rsidR="008E7FA3">
        <w:rPr>
          <w:lang w:eastAsia="en-US"/>
        </w:rPr>
        <w:t xml:space="preserve">. </w:t>
      </w:r>
      <w:r w:rsidR="005F03EF">
        <w:rPr>
          <w:lang w:eastAsia="en-US"/>
        </w:rPr>
        <w:t>These are consequential amendments arising from amendments to the Act by the Amendment Act</w:t>
      </w:r>
      <w:r w:rsidR="00AD2117">
        <w:rPr>
          <w:lang w:eastAsia="en-US"/>
        </w:rPr>
        <w:t xml:space="preserve"> and amendments to the Principal Regulations by the Amendment Regulations</w:t>
      </w:r>
      <w:r w:rsidR="005F03EF">
        <w:rPr>
          <w:lang w:eastAsia="en-US"/>
        </w:rPr>
        <w:t>.</w:t>
      </w:r>
    </w:p>
    <w:p w14:paraId="03100D67" w14:textId="77777777" w:rsidR="008E7FA3" w:rsidRDefault="008E7FA3" w:rsidP="00284FF8">
      <w:pPr>
        <w:rPr>
          <w:lang w:eastAsia="en-US"/>
        </w:rPr>
      </w:pPr>
    </w:p>
    <w:p w14:paraId="19DEDE38" w14:textId="77777777" w:rsidR="008E7FA3" w:rsidRDefault="008E7FA3" w:rsidP="00284FF8">
      <w:pPr>
        <w:rPr>
          <w:lang w:eastAsia="en-US"/>
        </w:rPr>
      </w:pPr>
      <w:r w:rsidRPr="00FB3911">
        <w:rPr>
          <w:b/>
          <w:lang w:eastAsia="en-US"/>
        </w:rPr>
        <w:t xml:space="preserve">Items </w:t>
      </w:r>
      <w:r w:rsidR="005978FC">
        <w:rPr>
          <w:b/>
          <w:lang w:eastAsia="en-US"/>
        </w:rPr>
        <w:t>41</w:t>
      </w:r>
      <w:r w:rsidRPr="00FB3911">
        <w:rPr>
          <w:b/>
          <w:lang w:eastAsia="en-US"/>
        </w:rPr>
        <w:t>-</w:t>
      </w:r>
      <w:r w:rsidR="005978FC">
        <w:rPr>
          <w:b/>
          <w:lang w:eastAsia="en-US"/>
        </w:rPr>
        <w:t>44</w:t>
      </w:r>
      <w:r>
        <w:rPr>
          <w:lang w:eastAsia="en-US"/>
        </w:rPr>
        <w:t xml:space="preserve"> </w:t>
      </w:r>
      <w:r w:rsidR="00FB3911">
        <w:rPr>
          <w:lang w:eastAsia="en-US"/>
        </w:rPr>
        <w:t>makes similar amendments to those discussed immediately above in section 50 of the Principal Regulations which outlines the information about students in non-government schools that must be included in a census return. These are consequential amendments arising from amendments to the Act by the Amendment Act</w:t>
      </w:r>
      <w:r w:rsidR="00AD2117">
        <w:rPr>
          <w:lang w:eastAsia="en-US"/>
        </w:rPr>
        <w:t xml:space="preserve"> and amendments to the Principal Regulations by the Amendment Regulations</w:t>
      </w:r>
      <w:r w:rsidR="00FB3911">
        <w:rPr>
          <w:lang w:eastAsia="en-US"/>
        </w:rPr>
        <w:t>.</w:t>
      </w:r>
    </w:p>
    <w:p w14:paraId="15FFCDDC" w14:textId="77777777" w:rsidR="00FB3911" w:rsidRDefault="00FB3911" w:rsidP="00284FF8">
      <w:pPr>
        <w:rPr>
          <w:lang w:eastAsia="en-US"/>
        </w:rPr>
      </w:pPr>
    </w:p>
    <w:p w14:paraId="11892E4B" w14:textId="77777777" w:rsidR="00BE38E9" w:rsidRDefault="00BE38E9" w:rsidP="00BE38E9">
      <w:pPr>
        <w:rPr>
          <w:b/>
          <w:lang w:eastAsia="en-US"/>
        </w:rPr>
      </w:pPr>
      <w:r>
        <w:rPr>
          <w:b/>
          <w:lang w:eastAsia="en-US"/>
        </w:rPr>
        <w:t xml:space="preserve">Item </w:t>
      </w:r>
      <w:r w:rsidR="005978FC">
        <w:rPr>
          <w:b/>
          <w:lang w:eastAsia="en-US"/>
        </w:rPr>
        <w:t>45</w:t>
      </w:r>
      <w:r w:rsidR="00266378">
        <w:rPr>
          <w:lang w:eastAsia="en-US"/>
        </w:rPr>
        <w:t xml:space="preserve"> inserts a new paragraph (</w:t>
      </w:r>
      <w:r w:rsidR="00FE4831">
        <w:rPr>
          <w:lang w:eastAsia="en-US"/>
        </w:rPr>
        <w:t>f</w:t>
      </w:r>
      <w:r w:rsidR="00266378">
        <w:rPr>
          <w:lang w:eastAsia="en-US"/>
        </w:rPr>
        <w:t>) into section</w:t>
      </w:r>
      <w:r>
        <w:rPr>
          <w:lang w:eastAsia="en-US"/>
        </w:rPr>
        <w:t xml:space="preserve"> 56 of the Principal Regulations</w:t>
      </w:r>
      <w:r w:rsidR="00266378">
        <w:rPr>
          <w:lang w:eastAsia="en-US"/>
        </w:rPr>
        <w:t>,</w:t>
      </w:r>
      <w:r>
        <w:rPr>
          <w:lang w:eastAsia="en-US"/>
        </w:rPr>
        <w:t xml:space="preserve"> which outlines the information about a school’s students that must be provided to </w:t>
      </w:r>
      <w:r w:rsidR="006C5865">
        <w:rPr>
          <w:lang w:eastAsia="en-US"/>
        </w:rPr>
        <w:t xml:space="preserve">ACARA, to include </w:t>
      </w:r>
      <w:r w:rsidR="00266378">
        <w:rPr>
          <w:lang w:eastAsia="en-US"/>
        </w:rPr>
        <w:t xml:space="preserve">any </w:t>
      </w:r>
      <w:r w:rsidR="006C5865">
        <w:rPr>
          <w:lang w:eastAsia="en-US"/>
        </w:rPr>
        <w:t xml:space="preserve">information </w:t>
      </w:r>
      <w:r w:rsidR="00266378">
        <w:rPr>
          <w:lang w:eastAsia="en-US"/>
        </w:rPr>
        <w:t xml:space="preserve">that </w:t>
      </w:r>
      <w:r w:rsidR="006C5865">
        <w:rPr>
          <w:lang w:eastAsia="en-US"/>
        </w:rPr>
        <w:t xml:space="preserve">is specified in the Data Standards Manual: Student Background Characteristics, but not so as to explicitly identify any student. </w:t>
      </w:r>
      <w:r w:rsidR="00646750">
        <w:rPr>
          <w:lang w:eastAsia="en-US"/>
        </w:rPr>
        <w:t xml:space="preserve">The amendment in </w:t>
      </w:r>
      <w:r w:rsidR="00646750" w:rsidRPr="005D05C6">
        <w:rPr>
          <w:b/>
          <w:lang w:eastAsia="en-US"/>
        </w:rPr>
        <w:t xml:space="preserve">item </w:t>
      </w:r>
      <w:r w:rsidR="005978FC">
        <w:rPr>
          <w:b/>
          <w:lang w:eastAsia="en-US"/>
        </w:rPr>
        <w:t>45</w:t>
      </w:r>
      <w:r w:rsidR="006C5865">
        <w:rPr>
          <w:lang w:eastAsia="en-US"/>
        </w:rPr>
        <w:t xml:space="preserve"> </w:t>
      </w:r>
      <w:r w:rsidR="00646750">
        <w:rPr>
          <w:lang w:eastAsia="en-US"/>
        </w:rPr>
        <w:t>a</w:t>
      </w:r>
      <w:r w:rsidR="006C5865">
        <w:rPr>
          <w:lang w:eastAsia="en-US"/>
        </w:rPr>
        <w:t xml:space="preserve">ligns </w:t>
      </w:r>
      <w:r w:rsidR="00646750" w:rsidRPr="00D34B94">
        <w:rPr>
          <w:lang w:eastAsia="en-US"/>
        </w:rPr>
        <w:t xml:space="preserve">with amendments to the NAP in </w:t>
      </w:r>
      <w:r w:rsidR="006C5865" w:rsidRPr="00D34B94">
        <w:rPr>
          <w:b/>
          <w:lang w:eastAsia="en-US"/>
        </w:rPr>
        <w:t xml:space="preserve">item </w:t>
      </w:r>
      <w:r w:rsidR="005978FC" w:rsidRPr="00D34B94">
        <w:rPr>
          <w:b/>
          <w:lang w:eastAsia="en-US"/>
        </w:rPr>
        <w:t>34</w:t>
      </w:r>
      <w:r w:rsidR="006C5865" w:rsidRPr="00D34B94">
        <w:rPr>
          <w:lang w:eastAsia="en-US"/>
        </w:rPr>
        <w:t>.</w:t>
      </w:r>
      <w:r w:rsidR="00375312" w:rsidRPr="00D34B94">
        <w:rPr>
          <w:lang w:eastAsia="en-US"/>
        </w:rPr>
        <w:t xml:space="preserve"> This amendment </w:t>
      </w:r>
      <w:r w:rsidR="009B4796" w:rsidRPr="00D34B94">
        <w:rPr>
          <w:lang w:eastAsia="en-US"/>
        </w:rPr>
        <w:t xml:space="preserve">broadly </w:t>
      </w:r>
      <w:r w:rsidR="00375312" w:rsidRPr="00D34B94">
        <w:rPr>
          <w:lang w:eastAsia="en-US"/>
        </w:rPr>
        <w:t>ensures that data</w:t>
      </w:r>
      <w:r w:rsidR="009B4796" w:rsidRPr="00D34B94">
        <w:rPr>
          <w:lang w:eastAsia="en-US"/>
        </w:rPr>
        <w:t xml:space="preserve"> currently</w:t>
      </w:r>
      <w:r w:rsidR="00375312" w:rsidRPr="00D34B94">
        <w:rPr>
          <w:lang w:eastAsia="en-US"/>
        </w:rPr>
        <w:t xml:space="preserve"> required </w:t>
      </w:r>
      <w:r w:rsidR="009B4796" w:rsidRPr="00D34B94">
        <w:rPr>
          <w:lang w:eastAsia="en-US"/>
        </w:rPr>
        <w:t xml:space="preserve">to be provided </w:t>
      </w:r>
      <w:r w:rsidR="00375312" w:rsidRPr="00D34B94">
        <w:rPr>
          <w:lang w:eastAsia="en-US"/>
        </w:rPr>
        <w:t xml:space="preserve">under the current operation of subsection 43(3) of the Principal Regulations, is not </w:t>
      </w:r>
      <w:r w:rsidR="00D34B94" w:rsidRPr="00D34B94">
        <w:rPr>
          <w:lang w:eastAsia="en-US"/>
        </w:rPr>
        <w:t xml:space="preserve">removed </w:t>
      </w:r>
      <w:r w:rsidR="00375312" w:rsidRPr="00D34B94">
        <w:rPr>
          <w:lang w:eastAsia="en-US"/>
        </w:rPr>
        <w:t xml:space="preserve">through the refined operation of subsection 43(3) due to the amendments made by </w:t>
      </w:r>
      <w:r w:rsidR="00375312" w:rsidRPr="00D34B94">
        <w:rPr>
          <w:b/>
          <w:lang w:eastAsia="en-US"/>
        </w:rPr>
        <w:t>item 34</w:t>
      </w:r>
      <w:r w:rsidR="009B4796" w:rsidRPr="00D34B94">
        <w:rPr>
          <w:b/>
          <w:lang w:eastAsia="en-US"/>
        </w:rPr>
        <w:t xml:space="preserve"> </w:t>
      </w:r>
      <w:r w:rsidR="009B4796" w:rsidRPr="00D34B94">
        <w:rPr>
          <w:lang w:eastAsia="en-US"/>
        </w:rPr>
        <w:t>and its renewed</w:t>
      </w:r>
      <w:r w:rsidR="009B4796">
        <w:rPr>
          <w:lang w:eastAsia="en-US"/>
        </w:rPr>
        <w:t xml:space="preserve"> focus on NAP assessments conducted by ACARA</w:t>
      </w:r>
      <w:r w:rsidR="00375312">
        <w:rPr>
          <w:lang w:eastAsia="en-US"/>
        </w:rPr>
        <w:t>.</w:t>
      </w:r>
    </w:p>
    <w:p w14:paraId="56C19DA8" w14:textId="77777777" w:rsidR="00BE38E9" w:rsidRDefault="00BE38E9" w:rsidP="00284FF8">
      <w:pPr>
        <w:rPr>
          <w:b/>
          <w:lang w:eastAsia="en-US"/>
        </w:rPr>
      </w:pPr>
    </w:p>
    <w:p w14:paraId="5CCA0887" w14:textId="77777777" w:rsidR="00A33AA7" w:rsidRDefault="00FB3911" w:rsidP="00284FF8">
      <w:pPr>
        <w:rPr>
          <w:lang w:eastAsia="en-US"/>
        </w:rPr>
      </w:pPr>
      <w:r w:rsidRPr="00FB3911">
        <w:rPr>
          <w:b/>
          <w:lang w:eastAsia="en-US"/>
        </w:rPr>
        <w:t xml:space="preserve">Items </w:t>
      </w:r>
      <w:r w:rsidR="005978FC">
        <w:rPr>
          <w:b/>
          <w:lang w:eastAsia="en-US"/>
        </w:rPr>
        <w:t>46</w:t>
      </w:r>
      <w:r w:rsidRPr="00FB3911">
        <w:rPr>
          <w:b/>
          <w:lang w:eastAsia="en-US"/>
        </w:rPr>
        <w:t>-</w:t>
      </w:r>
      <w:r w:rsidR="005978FC">
        <w:rPr>
          <w:b/>
          <w:lang w:eastAsia="en-US"/>
        </w:rPr>
        <w:t>53</w:t>
      </w:r>
      <w:r w:rsidR="00AD2117">
        <w:rPr>
          <w:lang w:eastAsia="en-US"/>
        </w:rPr>
        <w:t xml:space="preserve"> amend section 58A of the Principal Regulations which outlines the information about students with disability that must be </w:t>
      </w:r>
      <w:r w:rsidR="004C5769">
        <w:rPr>
          <w:lang w:eastAsia="en-US"/>
        </w:rPr>
        <w:t>provided to the department, or a person determined by the Minister, under section 52 of the Principal Regulations</w:t>
      </w:r>
      <w:r w:rsidR="00AD2117">
        <w:rPr>
          <w:lang w:eastAsia="en-US"/>
        </w:rPr>
        <w:t>.</w:t>
      </w:r>
      <w:r w:rsidR="004C5769">
        <w:rPr>
          <w:lang w:eastAsia="en-US"/>
        </w:rPr>
        <w:t xml:space="preserve"> These amendments align </w:t>
      </w:r>
      <w:r w:rsidR="00A33AA7">
        <w:rPr>
          <w:lang w:eastAsia="en-US"/>
        </w:rPr>
        <w:t>section 58A</w:t>
      </w:r>
      <w:r w:rsidR="004C5769">
        <w:rPr>
          <w:lang w:eastAsia="en-US"/>
        </w:rPr>
        <w:t xml:space="preserve"> with the school census requirements and extend the reporting requirement </w:t>
      </w:r>
      <w:r w:rsidR="00A33AA7">
        <w:rPr>
          <w:lang w:eastAsia="en-US"/>
        </w:rPr>
        <w:t xml:space="preserve">for students with disability </w:t>
      </w:r>
      <w:r w:rsidR="004C5769">
        <w:rPr>
          <w:lang w:eastAsia="en-US"/>
        </w:rPr>
        <w:t>to include</w:t>
      </w:r>
      <w:r w:rsidR="00A33AA7">
        <w:rPr>
          <w:lang w:eastAsia="en-US"/>
        </w:rPr>
        <w:t xml:space="preserve"> all locations of a school as well as </w:t>
      </w:r>
      <w:r w:rsidR="004C5769">
        <w:rPr>
          <w:lang w:eastAsia="en-US"/>
        </w:rPr>
        <w:t>overseas students</w:t>
      </w:r>
      <w:r w:rsidR="00A42327">
        <w:rPr>
          <w:lang w:eastAsia="en-US"/>
        </w:rPr>
        <w:t>,</w:t>
      </w:r>
      <w:r w:rsidR="00A33AA7">
        <w:rPr>
          <w:lang w:eastAsia="en-US"/>
        </w:rPr>
        <w:t xml:space="preserve"> </w:t>
      </w:r>
      <w:r w:rsidR="00A42327">
        <w:rPr>
          <w:lang w:eastAsia="en-US"/>
        </w:rPr>
        <w:t>students</w:t>
      </w:r>
      <w:r w:rsidR="00A33AA7">
        <w:rPr>
          <w:lang w:eastAsia="en-US"/>
        </w:rPr>
        <w:t>’</w:t>
      </w:r>
      <w:r w:rsidR="00A42327">
        <w:rPr>
          <w:lang w:eastAsia="en-US"/>
        </w:rPr>
        <w:t xml:space="preserve"> year level</w:t>
      </w:r>
      <w:r w:rsidR="00A33AA7">
        <w:rPr>
          <w:lang w:eastAsia="en-US"/>
        </w:rPr>
        <w:t xml:space="preserve"> and</w:t>
      </w:r>
      <w:r w:rsidR="00A42327">
        <w:rPr>
          <w:lang w:eastAsia="en-US"/>
        </w:rPr>
        <w:t xml:space="preserve"> part-time student information.</w:t>
      </w:r>
      <w:r w:rsidR="00A33AA7">
        <w:rPr>
          <w:lang w:eastAsia="en-US"/>
        </w:rPr>
        <w:t xml:space="preserve"> </w:t>
      </w:r>
    </w:p>
    <w:p w14:paraId="4DB5FC5B" w14:textId="77777777" w:rsidR="00A33AA7" w:rsidRDefault="00A33AA7" w:rsidP="00284FF8">
      <w:pPr>
        <w:rPr>
          <w:lang w:eastAsia="en-US"/>
        </w:rPr>
      </w:pPr>
    </w:p>
    <w:p w14:paraId="599F1CAD" w14:textId="77777777" w:rsidR="00A42327" w:rsidRDefault="00A33AA7" w:rsidP="008630C6">
      <w:pPr>
        <w:rPr>
          <w:lang w:eastAsia="en-US"/>
        </w:rPr>
      </w:pPr>
      <w:r>
        <w:rPr>
          <w:lang w:eastAsia="en-US"/>
        </w:rPr>
        <w:t xml:space="preserve">These amendments enable the department to collect information needed to calculate </w:t>
      </w:r>
      <w:r w:rsidR="00375312">
        <w:rPr>
          <w:lang w:eastAsia="en-US"/>
        </w:rPr>
        <w:t xml:space="preserve">the SWD loading component of </w:t>
      </w:r>
      <w:r>
        <w:rPr>
          <w:lang w:eastAsia="en-US"/>
        </w:rPr>
        <w:t xml:space="preserve">school </w:t>
      </w:r>
      <w:r w:rsidR="00375312">
        <w:rPr>
          <w:lang w:eastAsia="en-US"/>
        </w:rPr>
        <w:t xml:space="preserve">recurrent </w:t>
      </w:r>
      <w:r>
        <w:rPr>
          <w:lang w:eastAsia="en-US"/>
        </w:rPr>
        <w:t xml:space="preserve">funding, improve data quality assurance and provide the Australian Government with data about overseas students with disability </w:t>
      </w:r>
      <w:r w:rsidR="008630C6" w:rsidRPr="005D05C6">
        <w:t>(to be included in the NCCD for information purposes and to allow overseas students to be separately identified and excluded from Commonwealth funding calculations).</w:t>
      </w:r>
      <w:r w:rsidR="00375312">
        <w:t xml:space="preserve"> These amendments are essential to ensure that the Australian Government can calculate, from 2018, the SWD loading set out under section 36 of the Act.</w:t>
      </w:r>
    </w:p>
    <w:p w14:paraId="481C0F16" w14:textId="77777777" w:rsidR="00A33AA7" w:rsidRDefault="00A33AA7" w:rsidP="00284FF8">
      <w:pPr>
        <w:rPr>
          <w:lang w:eastAsia="en-US"/>
        </w:rPr>
      </w:pPr>
    </w:p>
    <w:p w14:paraId="777B8A97" w14:textId="77777777" w:rsidR="00A33AA7" w:rsidRDefault="00A33AA7" w:rsidP="00284FF8">
      <w:pPr>
        <w:rPr>
          <w:lang w:eastAsia="en-US"/>
        </w:rPr>
      </w:pPr>
      <w:r w:rsidRPr="00A80858">
        <w:rPr>
          <w:b/>
          <w:lang w:eastAsia="en-US"/>
        </w:rPr>
        <w:t xml:space="preserve">Item </w:t>
      </w:r>
      <w:r w:rsidR="005978FC">
        <w:rPr>
          <w:b/>
          <w:lang w:eastAsia="en-US"/>
        </w:rPr>
        <w:t>54</w:t>
      </w:r>
      <w:r>
        <w:rPr>
          <w:lang w:eastAsia="en-US"/>
        </w:rPr>
        <w:t xml:space="preserve"> </w:t>
      </w:r>
      <w:r w:rsidR="003C51BF">
        <w:rPr>
          <w:lang w:eastAsia="en-US"/>
        </w:rPr>
        <w:t xml:space="preserve">repeals </w:t>
      </w:r>
      <w:r w:rsidR="00A80858">
        <w:rPr>
          <w:lang w:eastAsia="en-US"/>
        </w:rPr>
        <w:t xml:space="preserve">Part 5, Division 3, </w:t>
      </w:r>
      <w:r>
        <w:rPr>
          <w:lang w:eastAsia="en-US"/>
        </w:rPr>
        <w:t xml:space="preserve">Subdivision I </w:t>
      </w:r>
      <w:r w:rsidR="00577997">
        <w:rPr>
          <w:lang w:eastAsia="en-US"/>
        </w:rPr>
        <w:t>which outlines n</w:t>
      </w:r>
      <w:r w:rsidR="00A80858">
        <w:rPr>
          <w:lang w:eastAsia="en-US"/>
        </w:rPr>
        <w:t>eeds based funding arrangements</w:t>
      </w:r>
      <w:r w:rsidR="005020E5">
        <w:rPr>
          <w:lang w:eastAsia="en-US"/>
        </w:rPr>
        <w:t>,</w:t>
      </w:r>
      <w:r w:rsidR="00A80858">
        <w:rPr>
          <w:lang w:eastAsia="en-US"/>
        </w:rPr>
        <w:t xml:space="preserve"> as these requirements are now set out in subsections 78(3), (4) </w:t>
      </w:r>
      <w:r w:rsidR="003C51BF">
        <w:rPr>
          <w:lang w:eastAsia="en-US"/>
        </w:rPr>
        <w:t xml:space="preserve">and </w:t>
      </w:r>
      <w:r w:rsidR="00A80858">
        <w:rPr>
          <w:lang w:eastAsia="en-US"/>
        </w:rPr>
        <w:t>(5) of the Act. These are consequential amendments arising from amendments to the Act made by the Amendment Act.</w:t>
      </w:r>
    </w:p>
    <w:p w14:paraId="5980CD9F" w14:textId="77777777" w:rsidR="00A80858" w:rsidRDefault="00A80858" w:rsidP="00284FF8">
      <w:pPr>
        <w:rPr>
          <w:lang w:eastAsia="en-US"/>
        </w:rPr>
      </w:pPr>
    </w:p>
    <w:p w14:paraId="3D5D35E3" w14:textId="77777777" w:rsidR="000E7C83" w:rsidRDefault="00A80858" w:rsidP="000E7C83">
      <w:pPr>
        <w:rPr>
          <w:lang w:eastAsia="en-US"/>
        </w:rPr>
      </w:pPr>
      <w:r w:rsidRPr="00A80858">
        <w:rPr>
          <w:b/>
          <w:lang w:eastAsia="en-US"/>
        </w:rPr>
        <w:t xml:space="preserve">Item </w:t>
      </w:r>
      <w:r w:rsidR="005978FC">
        <w:rPr>
          <w:b/>
          <w:lang w:eastAsia="en-US"/>
        </w:rPr>
        <w:t>55</w:t>
      </w:r>
      <w:r>
        <w:rPr>
          <w:lang w:eastAsia="en-US"/>
        </w:rPr>
        <w:t xml:space="preserve"> inserts section 62A in the Principal Regulations</w:t>
      </w:r>
      <w:r w:rsidR="005020E5">
        <w:rPr>
          <w:lang w:eastAsia="en-US"/>
        </w:rPr>
        <w:t>,</w:t>
      </w:r>
      <w:r>
        <w:rPr>
          <w:lang w:eastAsia="en-US"/>
        </w:rPr>
        <w:t xml:space="preserve"> which prescribes requirements </w:t>
      </w:r>
      <w:r w:rsidR="000E7C83">
        <w:rPr>
          <w:lang w:eastAsia="en-US"/>
        </w:rPr>
        <w:t>on</w:t>
      </w:r>
      <w:r>
        <w:rPr>
          <w:lang w:eastAsia="en-US"/>
        </w:rPr>
        <w:t xml:space="preserve"> approved authoritie</w:t>
      </w:r>
      <w:r w:rsidR="00577997">
        <w:rPr>
          <w:lang w:eastAsia="en-US"/>
        </w:rPr>
        <w:t>s, block grant authorities</w:t>
      </w:r>
      <w:r>
        <w:rPr>
          <w:lang w:eastAsia="en-US"/>
        </w:rPr>
        <w:t xml:space="preserve"> and NGRBs that </w:t>
      </w:r>
      <w:r w:rsidR="00856699">
        <w:rPr>
          <w:lang w:eastAsia="en-US"/>
        </w:rPr>
        <w:t xml:space="preserve">continue to apply </w:t>
      </w:r>
      <w:r>
        <w:rPr>
          <w:lang w:eastAsia="en-US"/>
        </w:rPr>
        <w:t xml:space="preserve">if the authority or body is no longer approved under the Act. </w:t>
      </w:r>
      <w:r w:rsidR="000E7C83">
        <w:rPr>
          <w:lang w:eastAsia="en-US"/>
        </w:rPr>
        <w:t>These requirements are specified for the purposes of section 96A of the Act,</w:t>
      </w:r>
      <w:r w:rsidR="00476878">
        <w:rPr>
          <w:lang w:eastAsia="en-US"/>
        </w:rPr>
        <w:t xml:space="preserve"> inserted into</w:t>
      </w:r>
      <w:r w:rsidR="000E7C83">
        <w:rPr>
          <w:lang w:eastAsia="en-US"/>
        </w:rPr>
        <w:t xml:space="preserve"> the Act by the Amendment Act, which provides that former approved authorities or bodies must meet the continuing requirements prescribed in the regulations. These continuing requirements are those set out in Division 2 of </w:t>
      </w:r>
      <w:r w:rsidR="003C51BF">
        <w:rPr>
          <w:lang w:eastAsia="en-US"/>
        </w:rPr>
        <w:t xml:space="preserve">Part 5 of </w:t>
      </w:r>
      <w:r w:rsidR="000E7C83">
        <w:rPr>
          <w:lang w:eastAsia="en-US"/>
        </w:rPr>
        <w:t xml:space="preserve">the Principal Regulations </w:t>
      </w:r>
      <w:r w:rsidR="001C6798">
        <w:rPr>
          <w:lang w:eastAsia="en-US"/>
        </w:rPr>
        <w:t>(o</w:t>
      </w:r>
      <w:r w:rsidR="003C51BF">
        <w:rPr>
          <w:lang w:eastAsia="en-US"/>
        </w:rPr>
        <w:t xml:space="preserve">ngoing policy and funding requirements for authorities and bodies) </w:t>
      </w:r>
      <w:r w:rsidR="000E7C83">
        <w:rPr>
          <w:lang w:eastAsia="en-US"/>
        </w:rPr>
        <w:t>but:</w:t>
      </w:r>
    </w:p>
    <w:p w14:paraId="3BE9193C" w14:textId="77777777" w:rsidR="000E7C83" w:rsidRDefault="000E7C83" w:rsidP="000E7C83">
      <w:pPr>
        <w:rPr>
          <w:lang w:eastAsia="en-US"/>
        </w:rPr>
      </w:pPr>
    </w:p>
    <w:p w14:paraId="7879EF7B" w14:textId="77777777" w:rsidR="000E7C83" w:rsidRDefault="000E7C83" w:rsidP="00C667C5">
      <w:pPr>
        <w:pStyle w:val="ListParagraph"/>
        <w:numPr>
          <w:ilvl w:val="0"/>
          <w:numId w:val="6"/>
        </w:numPr>
        <w:rPr>
          <w:lang w:eastAsia="en-US"/>
        </w:rPr>
      </w:pPr>
      <w:r>
        <w:rPr>
          <w:lang w:eastAsia="en-US"/>
        </w:rPr>
        <w:t>section 40 (requirement to keep Minister informed) is excluded</w:t>
      </w:r>
      <w:r w:rsidR="003C51BF">
        <w:rPr>
          <w:lang w:eastAsia="en-US"/>
        </w:rPr>
        <w:t>,</w:t>
      </w:r>
      <w:r>
        <w:rPr>
          <w:lang w:eastAsia="en-US"/>
        </w:rPr>
        <w:t xml:space="preserve"> and</w:t>
      </w:r>
    </w:p>
    <w:p w14:paraId="78E535F8" w14:textId="77777777" w:rsidR="000E7C83" w:rsidRDefault="000E7C83" w:rsidP="00C667C5">
      <w:pPr>
        <w:pStyle w:val="ListParagraph"/>
        <w:numPr>
          <w:ilvl w:val="0"/>
          <w:numId w:val="6"/>
        </w:numPr>
        <w:rPr>
          <w:lang w:eastAsia="en-US"/>
        </w:rPr>
      </w:pPr>
      <w:r>
        <w:rPr>
          <w:lang w:eastAsia="en-US"/>
        </w:rPr>
        <w:t xml:space="preserve">section 36 (requirement relating to </w:t>
      </w:r>
      <w:r w:rsidR="00375312">
        <w:rPr>
          <w:lang w:eastAsia="en-US"/>
        </w:rPr>
        <w:t xml:space="preserve">reporting on </w:t>
      </w:r>
      <w:r>
        <w:rPr>
          <w:lang w:eastAsia="en-US"/>
        </w:rPr>
        <w:t>financial assistance and financial operations)</w:t>
      </w:r>
      <w:r w:rsidR="00810500">
        <w:rPr>
          <w:lang w:eastAsia="en-US"/>
        </w:rPr>
        <w:t xml:space="preserve">, </w:t>
      </w:r>
      <w:r>
        <w:rPr>
          <w:lang w:eastAsia="en-US"/>
        </w:rPr>
        <w:t>subsections</w:t>
      </w:r>
      <w:r w:rsidR="005020E5">
        <w:rPr>
          <w:lang w:eastAsia="en-US"/>
        </w:rPr>
        <w:t> </w:t>
      </w:r>
      <w:r>
        <w:rPr>
          <w:lang w:eastAsia="en-US"/>
        </w:rPr>
        <w:t xml:space="preserve">37(1), (2) and (4) (requirement to keep records) </w:t>
      </w:r>
      <w:r w:rsidR="00810500">
        <w:rPr>
          <w:lang w:eastAsia="en-US"/>
        </w:rPr>
        <w:t xml:space="preserve">and section 38 (requirement for approved authorities or bodies for non-government schools to prepare and audit financial statements) </w:t>
      </w:r>
      <w:r>
        <w:rPr>
          <w:lang w:eastAsia="en-US"/>
        </w:rPr>
        <w:t xml:space="preserve">are modified so they only apply in relation to a year in which the </w:t>
      </w:r>
      <w:r w:rsidR="003C51BF">
        <w:rPr>
          <w:lang w:eastAsia="en-US"/>
        </w:rPr>
        <w:t xml:space="preserve">authority or body </w:t>
      </w:r>
      <w:r>
        <w:rPr>
          <w:lang w:eastAsia="en-US"/>
        </w:rPr>
        <w:t>spent, or committed to spend, financial assistance under the Act.</w:t>
      </w:r>
    </w:p>
    <w:p w14:paraId="0C5467B4" w14:textId="77777777" w:rsidR="000E7C83" w:rsidRDefault="000E7C83" w:rsidP="00284FF8">
      <w:pPr>
        <w:rPr>
          <w:lang w:eastAsia="en-US"/>
        </w:rPr>
      </w:pPr>
    </w:p>
    <w:p w14:paraId="1D1B1A91" w14:textId="77777777" w:rsidR="00856699" w:rsidRDefault="00856699" w:rsidP="00856699">
      <w:pPr>
        <w:rPr>
          <w:lang w:eastAsia="en-US"/>
        </w:rPr>
      </w:pPr>
      <w:r>
        <w:rPr>
          <w:lang w:eastAsia="en-US"/>
        </w:rPr>
        <w:t>These amendments increase accountability and support action against non-compliant authorities or bodies funded under the Act</w:t>
      </w:r>
      <w:r w:rsidR="00375312">
        <w:rPr>
          <w:lang w:eastAsia="en-US"/>
        </w:rPr>
        <w:t>,</w:t>
      </w:r>
      <w:r>
        <w:rPr>
          <w:lang w:eastAsia="en-US"/>
        </w:rPr>
        <w:t xml:space="preserve"> b</w:t>
      </w:r>
      <w:r w:rsidR="007C5F88">
        <w:rPr>
          <w:lang w:eastAsia="en-US"/>
        </w:rPr>
        <w:t>y</w:t>
      </w:r>
      <w:r>
        <w:rPr>
          <w:lang w:eastAsia="en-US"/>
        </w:rPr>
        <w:t xml:space="preserve"> prescribing certain requirements that continue to apply even if the authority or body </w:t>
      </w:r>
      <w:r w:rsidR="00375312">
        <w:rPr>
          <w:lang w:eastAsia="en-US"/>
        </w:rPr>
        <w:t>is no longer approved</w:t>
      </w:r>
      <w:r>
        <w:rPr>
          <w:lang w:eastAsia="en-US"/>
        </w:rPr>
        <w:t>.</w:t>
      </w:r>
    </w:p>
    <w:p w14:paraId="33D6ECAA" w14:textId="77777777" w:rsidR="00856699" w:rsidRDefault="00856699" w:rsidP="00856699">
      <w:pPr>
        <w:rPr>
          <w:lang w:eastAsia="en-US"/>
        </w:rPr>
      </w:pPr>
    </w:p>
    <w:p w14:paraId="5742143E" w14:textId="77777777" w:rsidR="00856699" w:rsidRDefault="00856699" w:rsidP="00856699">
      <w:pPr>
        <w:rPr>
          <w:lang w:eastAsia="en-US"/>
        </w:rPr>
      </w:pPr>
      <w:r w:rsidRPr="0027589B">
        <w:rPr>
          <w:b/>
          <w:lang w:eastAsia="en-US"/>
        </w:rPr>
        <w:t xml:space="preserve">Items </w:t>
      </w:r>
      <w:r w:rsidR="005978FC">
        <w:rPr>
          <w:b/>
          <w:lang w:eastAsia="en-US"/>
        </w:rPr>
        <w:t>56</w:t>
      </w:r>
      <w:r w:rsidRPr="0027589B">
        <w:rPr>
          <w:b/>
          <w:lang w:eastAsia="en-US"/>
        </w:rPr>
        <w:t>-</w:t>
      </w:r>
      <w:r w:rsidR="00EB6D61">
        <w:rPr>
          <w:b/>
          <w:lang w:eastAsia="en-US"/>
        </w:rPr>
        <w:t>61</w:t>
      </w:r>
      <w:r w:rsidR="0027589B" w:rsidRPr="0027589B">
        <w:rPr>
          <w:b/>
          <w:lang w:eastAsia="en-US"/>
        </w:rPr>
        <w:t xml:space="preserve"> </w:t>
      </w:r>
      <w:r w:rsidR="0027589B" w:rsidRPr="0027589B">
        <w:rPr>
          <w:lang w:eastAsia="en-US"/>
        </w:rPr>
        <w:t>amend section 65 of the Principal Regulations which provides for using and disclosing</w:t>
      </w:r>
      <w:r w:rsidR="007D2B33">
        <w:rPr>
          <w:lang w:eastAsia="en-US"/>
        </w:rPr>
        <w:t xml:space="preserve"> school education information by</w:t>
      </w:r>
      <w:r w:rsidRPr="0027589B">
        <w:rPr>
          <w:lang w:eastAsia="en-US"/>
        </w:rPr>
        <w:t xml:space="preserve"> </w:t>
      </w:r>
      <w:r w:rsidR="007D2B33">
        <w:rPr>
          <w:lang w:eastAsia="en-US"/>
        </w:rPr>
        <w:t>renaming</w:t>
      </w:r>
      <w:r w:rsidR="0027589B" w:rsidRPr="0027589B">
        <w:rPr>
          <w:lang w:eastAsia="en-US"/>
        </w:rPr>
        <w:t xml:space="preserve"> ‘protected information’ as ‘school education information’ and permit</w:t>
      </w:r>
      <w:r w:rsidR="007D2B33">
        <w:rPr>
          <w:lang w:eastAsia="en-US"/>
        </w:rPr>
        <w:t>ting</w:t>
      </w:r>
      <w:r w:rsidR="0027589B" w:rsidRPr="0027589B">
        <w:rPr>
          <w:lang w:eastAsia="en-US"/>
        </w:rPr>
        <w:t xml:space="preserve"> the Minister to use or disclose school education information for the additional purpose of the National School Resourcing Board.</w:t>
      </w:r>
    </w:p>
    <w:p w14:paraId="1D0F6A3D" w14:textId="77777777" w:rsidR="0027589B" w:rsidRDefault="0027589B" w:rsidP="00856699">
      <w:pPr>
        <w:rPr>
          <w:lang w:eastAsia="en-US"/>
        </w:rPr>
      </w:pPr>
    </w:p>
    <w:p w14:paraId="736B6639" w14:textId="77777777" w:rsidR="005020E5" w:rsidRDefault="0027589B" w:rsidP="00856699">
      <w:pPr>
        <w:rPr>
          <w:lang w:eastAsia="en-US"/>
        </w:rPr>
      </w:pPr>
      <w:r>
        <w:rPr>
          <w:lang w:eastAsia="en-US"/>
        </w:rPr>
        <w:t xml:space="preserve">The term ‘protected information’ </w:t>
      </w:r>
      <w:r w:rsidR="003737A2">
        <w:rPr>
          <w:lang w:eastAsia="en-US"/>
        </w:rPr>
        <w:t xml:space="preserve">caused some confusion among </w:t>
      </w:r>
      <w:r w:rsidR="00375312">
        <w:rPr>
          <w:lang w:eastAsia="en-US"/>
        </w:rPr>
        <w:t xml:space="preserve">stakeholders </w:t>
      </w:r>
      <w:r w:rsidR="003737A2">
        <w:rPr>
          <w:lang w:eastAsia="en-US"/>
        </w:rPr>
        <w:t>so amendments were made to the Act by the Amendment Act</w:t>
      </w:r>
      <w:r w:rsidR="005020E5">
        <w:rPr>
          <w:lang w:eastAsia="en-US"/>
        </w:rPr>
        <w:t xml:space="preserve"> to change the terminology to ‘school education information’.</w:t>
      </w:r>
      <w:r w:rsidR="002F354B">
        <w:rPr>
          <w:lang w:eastAsia="en-US"/>
        </w:rPr>
        <w:t xml:space="preserve"> </w:t>
      </w:r>
      <w:r w:rsidR="005020E5">
        <w:rPr>
          <w:lang w:eastAsia="en-US"/>
        </w:rPr>
        <w:t>T</w:t>
      </w:r>
      <w:r w:rsidR="002F354B">
        <w:rPr>
          <w:lang w:eastAsia="en-US"/>
        </w:rPr>
        <w:t>he Amendment Regulations</w:t>
      </w:r>
      <w:r w:rsidR="003737A2">
        <w:rPr>
          <w:lang w:eastAsia="en-US"/>
        </w:rPr>
        <w:t xml:space="preserve"> </w:t>
      </w:r>
      <w:r w:rsidR="005020E5">
        <w:rPr>
          <w:lang w:eastAsia="en-US"/>
        </w:rPr>
        <w:t xml:space="preserve">will also </w:t>
      </w:r>
      <w:r w:rsidR="003737A2">
        <w:rPr>
          <w:lang w:eastAsia="en-US"/>
        </w:rPr>
        <w:t>change term</w:t>
      </w:r>
      <w:r w:rsidR="005020E5">
        <w:rPr>
          <w:lang w:eastAsia="en-US"/>
        </w:rPr>
        <w:t>inology in the Principal Regulations</w:t>
      </w:r>
      <w:r w:rsidR="003737A2">
        <w:rPr>
          <w:lang w:eastAsia="en-US"/>
        </w:rPr>
        <w:t xml:space="preserve"> from ‘protected information’ to ‘school education information’. These amendments do not</w:t>
      </w:r>
      <w:r w:rsidR="00375312">
        <w:rPr>
          <w:lang w:eastAsia="en-US"/>
        </w:rPr>
        <w:t xml:space="preserve"> </w:t>
      </w:r>
      <w:r w:rsidR="003737A2">
        <w:rPr>
          <w:lang w:eastAsia="en-US"/>
        </w:rPr>
        <w:t xml:space="preserve">impact the applicability of privacy requirements </w:t>
      </w:r>
      <w:r w:rsidR="00CB1DA8">
        <w:rPr>
          <w:lang w:eastAsia="en-US"/>
        </w:rPr>
        <w:t>on</w:t>
      </w:r>
      <w:r w:rsidR="003737A2">
        <w:rPr>
          <w:lang w:eastAsia="en-US"/>
        </w:rPr>
        <w:t xml:space="preserve"> information obtained under the Act or Principal Regulations.</w:t>
      </w:r>
    </w:p>
    <w:p w14:paraId="7A3D7E28" w14:textId="77777777" w:rsidR="005020E5" w:rsidRDefault="005020E5" w:rsidP="00856699">
      <w:pPr>
        <w:rPr>
          <w:lang w:eastAsia="en-US"/>
        </w:rPr>
      </w:pPr>
    </w:p>
    <w:p w14:paraId="241DC2A3" w14:textId="77777777" w:rsidR="003737A2" w:rsidRPr="002E52A9" w:rsidRDefault="003737A2" w:rsidP="00856699">
      <w:pPr>
        <w:rPr>
          <w:lang w:eastAsia="en-US"/>
        </w:rPr>
      </w:pPr>
      <w:r>
        <w:rPr>
          <w:lang w:eastAsia="en-US"/>
        </w:rPr>
        <w:t>The disclosure of school education information to the National School Resourcing Board is necessary to enable that Board to fulfil its functions</w:t>
      </w:r>
      <w:r w:rsidR="007F6428">
        <w:rPr>
          <w:lang w:eastAsia="en-US"/>
        </w:rPr>
        <w:t xml:space="preserve"> under section 128 of the Act</w:t>
      </w:r>
      <w:r>
        <w:rPr>
          <w:lang w:eastAsia="en-US"/>
        </w:rPr>
        <w:t>.</w:t>
      </w:r>
      <w:r w:rsidR="005020E5">
        <w:rPr>
          <w:lang w:eastAsia="en-US"/>
        </w:rPr>
        <w:t xml:space="preserve">  Although such disclosure would be for the purposes of the Act (covered by paragraph 65(1)(a)), </w:t>
      </w:r>
      <w:r w:rsidR="005020E5">
        <w:rPr>
          <w:b/>
          <w:lang w:eastAsia="en-US"/>
        </w:rPr>
        <w:t>item 58</w:t>
      </w:r>
      <w:r w:rsidR="005020E5">
        <w:rPr>
          <w:lang w:eastAsia="en-US"/>
        </w:rPr>
        <w:t xml:space="preserve"> inserts a new paragraph 65(1)(aa) that clarifies that such disclosures are authorised by law.</w:t>
      </w:r>
    </w:p>
    <w:p w14:paraId="24C0B5AB" w14:textId="77777777" w:rsidR="002F354B" w:rsidRDefault="002F354B" w:rsidP="00856699">
      <w:pPr>
        <w:rPr>
          <w:lang w:eastAsia="en-US"/>
        </w:rPr>
      </w:pPr>
    </w:p>
    <w:p w14:paraId="10061B6B" w14:textId="77777777" w:rsidR="002C40BE" w:rsidRDefault="002C40BE" w:rsidP="000D17FA">
      <w:pPr>
        <w:rPr>
          <w:lang w:eastAsia="en-US"/>
        </w:rPr>
      </w:pPr>
      <w:r w:rsidRPr="005418B4">
        <w:rPr>
          <w:b/>
          <w:lang w:eastAsia="en-US"/>
        </w:rPr>
        <w:t xml:space="preserve">Items </w:t>
      </w:r>
      <w:r w:rsidR="00EB6D61">
        <w:rPr>
          <w:b/>
          <w:lang w:eastAsia="en-US"/>
        </w:rPr>
        <w:t>62</w:t>
      </w:r>
      <w:r w:rsidRPr="005418B4">
        <w:rPr>
          <w:b/>
          <w:lang w:eastAsia="en-US"/>
        </w:rPr>
        <w:t>-</w:t>
      </w:r>
      <w:r w:rsidR="00EB6D61">
        <w:rPr>
          <w:b/>
          <w:lang w:eastAsia="en-US"/>
        </w:rPr>
        <w:t>64</w:t>
      </w:r>
      <w:r>
        <w:rPr>
          <w:lang w:eastAsia="en-US"/>
        </w:rPr>
        <w:t xml:space="preserve"> </w:t>
      </w:r>
      <w:r w:rsidR="005418B4">
        <w:rPr>
          <w:lang w:eastAsia="en-US"/>
        </w:rPr>
        <w:t>remove provisions and notes relating to implementation plans in section 66 of the Principal Regulations</w:t>
      </w:r>
      <w:r w:rsidR="007D2B33">
        <w:rPr>
          <w:lang w:eastAsia="en-US"/>
        </w:rPr>
        <w:t xml:space="preserve"> which provides for the giving of notice by the Minister in relation to certain decisions</w:t>
      </w:r>
      <w:r w:rsidR="005418B4">
        <w:rPr>
          <w:lang w:eastAsia="en-US"/>
        </w:rPr>
        <w:t>. This is a consequential amendment arising from amendments to the Act by the Amendment Act which removed the concept of an implementation plan.</w:t>
      </w:r>
    </w:p>
    <w:p w14:paraId="5556977C" w14:textId="77777777" w:rsidR="005418B4" w:rsidRDefault="005418B4" w:rsidP="000D17FA">
      <w:pPr>
        <w:rPr>
          <w:lang w:eastAsia="en-US"/>
        </w:rPr>
      </w:pPr>
    </w:p>
    <w:p w14:paraId="75FE520D" w14:textId="77777777" w:rsidR="005418B4" w:rsidRDefault="005418B4" w:rsidP="000D17FA">
      <w:pPr>
        <w:rPr>
          <w:lang w:eastAsia="en-US"/>
        </w:rPr>
      </w:pPr>
      <w:r w:rsidRPr="005418B4">
        <w:rPr>
          <w:b/>
          <w:lang w:eastAsia="en-US"/>
        </w:rPr>
        <w:t xml:space="preserve">Items </w:t>
      </w:r>
      <w:r w:rsidR="00EB6D61">
        <w:rPr>
          <w:b/>
          <w:lang w:eastAsia="en-US"/>
        </w:rPr>
        <w:t>65</w:t>
      </w:r>
      <w:r w:rsidRPr="005418B4">
        <w:rPr>
          <w:b/>
          <w:lang w:eastAsia="en-US"/>
        </w:rPr>
        <w:t>-</w:t>
      </w:r>
      <w:r w:rsidR="00EB6D61">
        <w:rPr>
          <w:b/>
          <w:lang w:eastAsia="en-US"/>
        </w:rPr>
        <w:t>66</w:t>
      </w:r>
      <w:r>
        <w:rPr>
          <w:lang w:eastAsia="en-US"/>
        </w:rPr>
        <w:t xml:space="preserve"> update headings and references from ‘protected information’ to ‘school education information’</w:t>
      </w:r>
      <w:r w:rsidR="00476878" w:rsidRPr="00476878">
        <w:rPr>
          <w:lang w:eastAsia="en-US"/>
        </w:rPr>
        <w:t xml:space="preserve"> </w:t>
      </w:r>
      <w:r w:rsidR="00476878">
        <w:rPr>
          <w:lang w:eastAsia="en-US"/>
        </w:rPr>
        <w:t xml:space="preserve">in section 68 of the Principal Regulations which deals with the application of provisions in the </w:t>
      </w:r>
      <w:r w:rsidR="00476878" w:rsidRPr="00476878">
        <w:rPr>
          <w:i/>
          <w:lang w:eastAsia="en-US"/>
        </w:rPr>
        <w:t>Australian Education Amendment (2015 Measures No. 1) Regulation 2015</w:t>
      </w:r>
      <w:r>
        <w:rPr>
          <w:lang w:eastAsia="en-US"/>
        </w:rPr>
        <w:t xml:space="preserve">. These are consequential amendments arising from </w:t>
      </w:r>
      <w:r w:rsidRPr="008E7D8B">
        <w:rPr>
          <w:b/>
          <w:lang w:eastAsia="en-US"/>
        </w:rPr>
        <w:t xml:space="preserve">items </w:t>
      </w:r>
      <w:r w:rsidR="005978FC">
        <w:rPr>
          <w:b/>
          <w:lang w:eastAsia="en-US"/>
        </w:rPr>
        <w:t>56</w:t>
      </w:r>
      <w:r w:rsidRPr="005418B4">
        <w:rPr>
          <w:b/>
          <w:lang w:eastAsia="en-US"/>
        </w:rPr>
        <w:t>-</w:t>
      </w:r>
      <w:r w:rsidR="00EB6D61">
        <w:rPr>
          <w:b/>
          <w:lang w:eastAsia="en-US"/>
        </w:rPr>
        <w:t>61</w:t>
      </w:r>
      <w:r>
        <w:rPr>
          <w:lang w:eastAsia="en-US"/>
        </w:rPr>
        <w:t>.</w:t>
      </w:r>
    </w:p>
    <w:p w14:paraId="389EAD0A" w14:textId="77777777" w:rsidR="005418B4" w:rsidRDefault="005418B4" w:rsidP="000D17FA">
      <w:pPr>
        <w:rPr>
          <w:lang w:eastAsia="en-US"/>
        </w:rPr>
      </w:pPr>
    </w:p>
    <w:p w14:paraId="3A613D43" w14:textId="77777777" w:rsidR="00487E41" w:rsidRDefault="005418B4" w:rsidP="000D17FA">
      <w:pPr>
        <w:rPr>
          <w:lang w:eastAsia="en-US"/>
        </w:rPr>
      </w:pPr>
      <w:r w:rsidRPr="001D48CF">
        <w:rPr>
          <w:b/>
          <w:lang w:eastAsia="en-US"/>
        </w:rPr>
        <w:t xml:space="preserve">Item </w:t>
      </w:r>
      <w:r w:rsidR="00EB6D61">
        <w:rPr>
          <w:b/>
          <w:lang w:eastAsia="en-US"/>
        </w:rPr>
        <w:t>67</w:t>
      </w:r>
      <w:r w:rsidR="00476878">
        <w:rPr>
          <w:lang w:eastAsia="en-US"/>
        </w:rPr>
        <w:t xml:space="preserve"> inserts section 71 in</w:t>
      </w:r>
      <w:r>
        <w:rPr>
          <w:lang w:eastAsia="en-US"/>
        </w:rPr>
        <w:t xml:space="preserve"> the </w:t>
      </w:r>
      <w:r w:rsidR="001D48CF">
        <w:rPr>
          <w:lang w:eastAsia="en-US"/>
        </w:rPr>
        <w:t>Principal</w:t>
      </w:r>
      <w:r>
        <w:rPr>
          <w:lang w:eastAsia="en-US"/>
        </w:rPr>
        <w:t xml:space="preserve"> </w:t>
      </w:r>
      <w:r w:rsidR="00487E41">
        <w:rPr>
          <w:lang w:eastAsia="en-US"/>
        </w:rPr>
        <w:t xml:space="preserve">Regulations which </w:t>
      </w:r>
      <w:r w:rsidR="007F6428">
        <w:rPr>
          <w:lang w:eastAsia="en-US"/>
        </w:rPr>
        <w:t xml:space="preserve">is a savings provision that ensures </w:t>
      </w:r>
      <w:r w:rsidR="00810500">
        <w:rPr>
          <w:lang w:eastAsia="en-US"/>
        </w:rPr>
        <w:t xml:space="preserve">that </w:t>
      </w:r>
      <w:r w:rsidR="007F6428">
        <w:rPr>
          <w:lang w:eastAsia="en-US"/>
        </w:rPr>
        <w:t>the Principal Regulations</w:t>
      </w:r>
      <w:r w:rsidR="00810500">
        <w:rPr>
          <w:lang w:eastAsia="en-US"/>
        </w:rPr>
        <w:t>, as</w:t>
      </w:r>
      <w:r w:rsidR="007F6428">
        <w:rPr>
          <w:lang w:eastAsia="en-US"/>
        </w:rPr>
        <w:t xml:space="preserve"> in force before 2018</w:t>
      </w:r>
      <w:r w:rsidR="00810500">
        <w:rPr>
          <w:lang w:eastAsia="en-US"/>
        </w:rPr>
        <w:t>, continue</w:t>
      </w:r>
      <w:r w:rsidR="007F6428">
        <w:rPr>
          <w:lang w:eastAsia="en-US"/>
        </w:rPr>
        <w:t xml:space="preserve"> to have effect for the purposes of financial assistance for years prior to 2018. Section 71 </w:t>
      </w:r>
      <w:r w:rsidR="00487E41">
        <w:rPr>
          <w:lang w:eastAsia="en-US"/>
        </w:rPr>
        <w:t>provides that:</w:t>
      </w:r>
    </w:p>
    <w:p w14:paraId="3F780B02" w14:textId="77777777" w:rsidR="00487E41" w:rsidRDefault="00487E41" w:rsidP="000D17FA">
      <w:pPr>
        <w:rPr>
          <w:lang w:eastAsia="en-US"/>
        </w:rPr>
      </w:pPr>
    </w:p>
    <w:p w14:paraId="7B4B1321" w14:textId="77777777" w:rsidR="00487E41" w:rsidRDefault="00487E41" w:rsidP="00C667C5">
      <w:pPr>
        <w:pStyle w:val="ListParagraph"/>
        <w:numPr>
          <w:ilvl w:val="0"/>
          <w:numId w:val="7"/>
        </w:numPr>
        <w:rPr>
          <w:lang w:eastAsia="en-US"/>
        </w:rPr>
      </w:pPr>
      <w:r>
        <w:rPr>
          <w:lang w:eastAsia="en-US"/>
        </w:rPr>
        <w:t>Subdivision C of Division 3 of Part 4 of the Principal Regulations (funding in prescribed circumstances for students who are persons with a disability) continues to have effect for the purposes of determinations by the Minister in relation to 2016 or 2017</w:t>
      </w:r>
      <w:r w:rsidR="007F6428">
        <w:rPr>
          <w:lang w:eastAsia="en-US"/>
        </w:rPr>
        <w:t>,</w:t>
      </w:r>
      <w:r>
        <w:rPr>
          <w:lang w:eastAsia="en-US"/>
        </w:rPr>
        <w:t xml:space="preserve"> and</w:t>
      </w:r>
    </w:p>
    <w:p w14:paraId="0A29DD2A" w14:textId="77777777" w:rsidR="005418B4" w:rsidRDefault="00487E41" w:rsidP="00C667C5">
      <w:pPr>
        <w:pStyle w:val="ListParagraph"/>
        <w:numPr>
          <w:ilvl w:val="0"/>
          <w:numId w:val="7"/>
        </w:numPr>
        <w:rPr>
          <w:lang w:eastAsia="en-US"/>
        </w:rPr>
      </w:pPr>
      <w:r>
        <w:rPr>
          <w:lang w:eastAsia="en-US"/>
        </w:rPr>
        <w:t xml:space="preserve">the Principal Regulations, as in force immediately before the commencement of section 71, continue to apply in relation to financial assistance for years before 2018. </w:t>
      </w:r>
    </w:p>
    <w:p w14:paraId="0316579F" w14:textId="77777777" w:rsidR="00487E41" w:rsidRDefault="00487E41" w:rsidP="00487E41">
      <w:pPr>
        <w:rPr>
          <w:lang w:eastAsia="en-US"/>
        </w:rPr>
      </w:pPr>
    </w:p>
    <w:p w14:paraId="0B2C2D8E" w14:textId="77777777" w:rsidR="00487E41" w:rsidRDefault="007F6428" w:rsidP="00487E41">
      <w:pPr>
        <w:rPr>
          <w:lang w:eastAsia="en-US"/>
        </w:rPr>
      </w:pPr>
      <w:r>
        <w:rPr>
          <w:lang w:eastAsia="en-US"/>
        </w:rPr>
        <w:t xml:space="preserve">It is often the case that decisions and determinations in relation to a particular calendar year occur after the end of that year, because of the timing of certain data collections or delays in receipt of information necessary to make those determinations. Section 71 ensures that, where a determination needs to be made in 2018 (or later) that relates to financial assistance for an earlier year (including for students with disability), the </w:t>
      </w:r>
      <w:r w:rsidR="006C6932">
        <w:rPr>
          <w:lang w:eastAsia="en-US"/>
        </w:rPr>
        <w:t xml:space="preserve">Principal </w:t>
      </w:r>
      <w:r>
        <w:rPr>
          <w:lang w:eastAsia="en-US"/>
        </w:rPr>
        <w:t xml:space="preserve">Regulations </w:t>
      </w:r>
      <w:r w:rsidR="006C6932">
        <w:rPr>
          <w:lang w:eastAsia="en-US"/>
        </w:rPr>
        <w:t xml:space="preserve">as </w:t>
      </w:r>
      <w:r>
        <w:rPr>
          <w:lang w:eastAsia="en-US"/>
        </w:rPr>
        <w:t xml:space="preserve">in force </w:t>
      </w:r>
      <w:r w:rsidR="00810500">
        <w:rPr>
          <w:lang w:eastAsia="en-US"/>
        </w:rPr>
        <w:t>before 2018 will apply</w:t>
      </w:r>
      <w:r w:rsidR="00487E41">
        <w:rPr>
          <w:lang w:eastAsia="en-US"/>
        </w:rPr>
        <w:t>.</w:t>
      </w:r>
    </w:p>
    <w:p w14:paraId="38DC5C4F" w14:textId="77777777" w:rsidR="00487E41" w:rsidRDefault="00487E41" w:rsidP="00487E41">
      <w:pPr>
        <w:rPr>
          <w:lang w:eastAsia="en-US"/>
        </w:rPr>
      </w:pPr>
    </w:p>
    <w:p w14:paraId="78CE0440" w14:textId="77777777" w:rsidR="00487E41" w:rsidRDefault="00487E41" w:rsidP="00487E41">
      <w:pPr>
        <w:rPr>
          <w:lang w:eastAsia="en-US"/>
        </w:rPr>
      </w:pPr>
      <w:r w:rsidRPr="00487E41">
        <w:rPr>
          <w:b/>
          <w:lang w:eastAsia="en-US"/>
        </w:rPr>
        <w:t xml:space="preserve">Item </w:t>
      </w:r>
      <w:r w:rsidR="00EB6D61">
        <w:rPr>
          <w:b/>
          <w:lang w:eastAsia="en-US"/>
        </w:rPr>
        <w:t>6</w:t>
      </w:r>
      <w:r w:rsidR="007C5F88">
        <w:rPr>
          <w:b/>
          <w:lang w:eastAsia="en-US"/>
        </w:rPr>
        <w:t>8</w:t>
      </w:r>
      <w:r>
        <w:rPr>
          <w:lang w:eastAsia="en-US"/>
        </w:rPr>
        <w:t xml:space="preserve"> inserts Schedule 1 – Funding in prescribed circumstances and Schedule </w:t>
      </w:r>
      <w:r w:rsidR="003D7C50">
        <w:rPr>
          <w:lang w:eastAsia="en-US"/>
        </w:rPr>
        <w:t>2</w:t>
      </w:r>
      <w:r>
        <w:rPr>
          <w:lang w:eastAsia="en-US"/>
        </w:rPr>
        <w:t xml:space="preserve"> – Per student amounts f</w:t>
      </w:r>
      <w:r w:rsidR="00476878">
        <w:rPr>
          <w:lang w:eastAsia="en-US"/>
        </w:rPr>
        <w:t>or 2017 for certain schools in</w:t>
      </w:r>
      <w:r>
        <w:rPr>
          <w:lang w:eastAsia="en-US"/>
        </w:rPr>
        <w:t xml:space="preserve"> the Principal Regulations.</w:t>
      </w:r>
    </w:p>
    <w:p w14:paraId="1285F9B3" w14:textId="77777777" w:rsidR="00487E41" w:rsidRDefault="00487E41" w:rsidP="00487E41">
      <w:pPr>
        <w:rPr>
          <w:lang w:eastAsia="en-US"/>
        </w:rPr>
      </w:pPr>
    </w:p>
    <w:p w14:paraId="38C8F19D" w14:textId="77777777" w:rsidR="00460394" w:rsidRPr="003D7C50" w:rsidRDefault="003D7C50" w:rsidP="00487E41">
      <w:pPr>
        <w:rPr>
          <w:b/>
          <w:lang w:eastAsia="en-US"/>
        </w:rPr>
      </w:pPr>
      <w:r w:rsidRPr="003D7C50">
        <w:rPr>
          <w:i/>
          <w:lang w:eastAsia="en-US"/>
        </w:rPr>
        <w:t>Schedule 1,</w:t>
      </w:r>
      <w:r>
        <w:rPr>
          <w:b/>
          <w:lang w:eastAsia="en-US"/>
        </w:rPr>
        <w:t xml:space="preserve"> </w:t>
      </w:r>
      <w:r>
        <w:rPr>
          <w:i/>
          <w:lang w:eastAsia="en-US"/>
        </w:rPr>
        <w:t>P</w:t>
      </w:r>
      <w:r w:rsidR="00460394" w:rsidRPr="00460394">
        <w:rPr>
          <w:i/>
          <w:lang w:eastAsia="en-US"/>
        </w:rPr>
        <w:t>art 1 – Additional support for Northern Territory government schools</w:t>
      </w:r>
    </w:p>
    <w:p w14:paraId="0FE9E69C" w14:textId="77777777" w:rsidR="00460394" w:rsidRDefault="00460394" w:rsidP="00487E41">
      <w:pPr>
        <w:rPr>
          <w:lang w:eastAsia="en-US"/>
        </w:rPr>
      </w:pPr>
    </w:p>
    <w:p w14:paraId="1B40A898" w14:textId="77777777" w:rsidR="00487E41" w:rsidRDefault="00487E41" w:rsidP="00487E41">
      <w:pPr>
        <w:rPr>
          <w:lang w:eastAsia="en-US"/>
        </w:rPr>
      </w:pPr>
      <w:r>
        <w:rPr>
          <w:lang w:eastAsia="en-US"/>
        </w:rPr>
        <w:t>Part</w:t>
      </w:r>
      <w:r w:rsidR="007C5F88">
        <w:rPr>
          <w:lang w:eastAsia="en-US"/>
        </w:rPr>
        <w:t xml:space="preserve"> 1 of Schedule 1</w:t>
      </w:r>
      <w:r>
        <w:rPr>
          <w:lang w:eastAsia="en-US"/>
        </w:rPr>
        <w:t xml:space="preserve"> </w:t>
      </w:r>
      <w:r w:rsidR="001E5D1D">
        <w:rPr>
          <w:lang w:eastAsia="en-US"/>
        </w:rPr>
        <w:t xml:space="preserve">provides that </w:t>
      </w:r>
      <w:r>
        <w:rPr>
          <w:lang w:eastAsia="en-US"/>
        </w:rPr>
        <w:t>the Minister may determine, under section 69B of the Act</w:t>
      </w:r>
      <w:r w:rsidR="002E52A9">
        <w:rPr>
          <w:rStyle w:val="FootnoteReference"/>
          <w:lang w:eastAsia="en-US"/>
        </w:rPr>
        <w:footnoteReference w:id="1"/>
      </w:r>
      <w:r>
        <w:rPr>
          <w:lang w:eastAsia="en-US"/>
        </w:rPr>
        <w:t xml:space="preserve">, additional funding amounts for government schools </w:t>
      </w:r>
      <w:r w:rsidR="00460394">
        <w:rPr>
          <w:lang w:eastAsia="en-US"/>
        </w:rPr>
        <w:t>located in the Northern Territory in a transitio</w:t>
      </w:r>
      <w:r w:rsidR="001E5D1D">
        <w:rPr>
          <w:lang w:eastAsia="en-US"/>
        </w:rPr>
        <w:t>n year (2018 to 2027 inclusive)</w:t>
      </w:r>
      <w:r w:rsidR="00F162B8">
        <w:rPr>
          <w:lang w:eastAsia="en-US"/>
        </w:rPr>
        <w:t>,</w:t>
      </w:r>
      <w:r w:rsidR="001E5D1D">
        <w:rPr>
          <w:lang w:eastAsia="en-US"/>
        </w:rPr>
        <w:t xml:space="preserve"> if </w:t>
      </w:r>
      <w:r w:rsidR="00460394">
        <w:rPr>
          <w:lang w:eastAsia="en-US"/>
        </w:rPr>
        <w:t>the Northern Territory Government has entered into an arrangement with the Minister relating to the use of the funding.</w:t>
      </w:r>
    </w:p>
    <w:p w14:paraId="1A90925B" w14:textId="77777777" w:rsidR="001E5D1D" w:rsidRDefault="001E5D1D" w:rsidP="00487E41">
      <w:pPr>
        <w:rPr>
          <w:lang w:eastAsia="en-US"/>
        </w:rPr>
      </w:pPr>
    </w:p>
    <w:p w14:paraId="374B7D4F" w14:textId="77777777" w:rsidR="001E5D1D" w:rsidRDefault="000F6C3D" w:rsidP="00487E41">
      <w:pPr>
        <w:rPr>
          <w:lang w:eastAsia="en-US"/>
        </w:rPr>
      </w:pPr>
      <w:r>
        <w:rPr>
          <w:lang w:eastAsia="en-US"/>
        </w:rPr>
        <w:t xml:space="preserve">Funding must be spent for the purpose of supporting school education and in accordance with any conditions outlined in the arrangement between the Minister and the </w:t>
      </w:r>
      <w:r w:rsidR="00F162B8">
        <w:rPr>
          <w:lang w:eastAsia="en-US"/>
        </w:rPr>
        <w:t>Northern Territory Government</w:t>
      </w:r>
      <w:r>
        <w:rPr>
          <w:lang w:eastAsia="en-US"/>
        </w:rPr>
        <w:t xml:space="preserve">. </w:t>
      </w:r>
      <w:r w:rsidR="001E5D1D">
        <w:rPr>
          <w:lang w:eastAsia="en-US"/>
        </w:rPr>
        <w:t>Unless otherwise directed by the Minister</w:t>
      </w:r>
      <w:r w:rsidR="000C0756">
        <w:rPr>
          <w:lang w:eastAsia="en-US"/>
        </w:rPr>
        <w:t xml:space="preserve"> in writing</w:t>
      </w:r>
      <w:r w:rsidR="001E5D1D">
        <w:rPr>
          <w:lang w:eastAsia="en-US"/>
        </w:rPr>
        <w:t>, funding (and any interest earned on it)</w:t>
      </w:r>
      <w:r w:rsidR="00995059">
        <w:rPr>
          <w:lang w:eastAsia="en-US"/>
        </w:rPr>
        <w:t xml:space="preserve"> must be spent or committed to be spent in the year in which it is paid. Funding is limited by annual appropriations (which will be set out on a financial year basis in the department’s Portfolio Budget Statements) and a legislated total cap of $78.453 million over 10 years.</w:t>
      </w:r>
    </w:p>
    <w:p w14:paraId="661307C7" w14:textId="77777777" w:rsidR="00995059" w:rsidRDefault="00995059" w:rsidP="00487E41">
      <w:pPr>
        <w:rPr>
          <w:lang w:eastAsia="en-US"/>
        </w:rPr>
      </w:pPr>
    </w:p>
    <w:p w14:paraId="031E5375" w14:textId="77777777" w:rsidR="00995059" w:rsidRDefault="00096539" w:rsidP="00487E41">
      <w:pPr>
        <w:rPr>
          <w:lang w:eastAsia="en-US"/>
        </w:rPr>
      </w:pPr>
      <w:r>
        <w:rPr>
          <w:lang w:eastAsia="en-US"/>
        </w:rPr>
        <w:t xml:space="preserve">This amendment provides for </w:t>
      </w:r>
      <w:r w:rsidR="00995059">
        <w:rPr>
          <w:lang w:eastAsia="en-US"/>
        </w:rPr>
        <w:t>additional support for Northern Territory government schools</w:t>
      </w:r>
      <w:r w:rsidR="00B61E77">
        <w:rPr>
          <w:lang w:eastAsia="en-US"/>
        </w:rPr>
        <w:t xml:space="preserve"> to support </w:t>
      </w:r>
      <w:r w:rsidR="007C5F88">
        <w:rPr>
          <w:lang w:eastAsia="en-US"/>
        </w:rPr>
        <w:t xml:space="preserve">the </w:t>
      </w:r>
      <w:r w:rsidR="00B61E77">
        <w:rPr>
          <w:lang w:eastAsia="en-US"/>
        </w:rPr>
        <w:t>transition to the new funding arrangement by 202</w:t>
      </w:r>
      <w:r w:rsidR="00127F17">
        <w:rPr>
          <w:lang w:eastAsia="en-US"/>
        </w:rPr>
        <w:t>8</w:t>
      </w:r>
      <w:r w:rsidR="00995059">
        <w:rPr>
          <w:lang w:eastAsia="en-US"/>
        </w:rPr>
        <w:t xml:space="preserve">. </w:t>
      </w:r>
      <w:r w:rsidR="00941FAF">
        <w:rPr>
          <w:lang w:eastAsia="en-US"/>
        </w:rPr>
        <w:t xml:space="preserve">The additional funding </w:t>
      </w:r>
      <w:r w:rsidR="00F162B8">
        <w:rPr>
          <w:lang w:eastAsia="en-US"/>
        </w:rPr>
        <w:t>is</w:t>
      </w:r>
      <w:r w:rsidR="00AD3D01">
        <w:rPr>
          <w:lang w:eastAsia="en-US"/>
        </w:rPr>
        <w:t xml:space="preserve"> </w:t>
      </w:r>
      <w:r w:rsidR="003A7307">
        <w:rPr>
          <w:lang w:eastAsia="en-US"/>
        </w:rPr>
        <w:t>anticipated</w:t>
      </w:r>
      <w:r w:rsidR="00F162B8">
        <w:rPr>
          <w:lang w:eastAsia="en-US"/>
        </w:rPr>
        <w:t xml:space="preserve"> to </w:t>
      </w:r>
      <w:r w:rsidR="00941FAF">
        <w:rPr>
          <w:lang w:eastAsia="en-US"/>
        </w:rPr>
        <w:t>be</w:t>
      </w:r>
      <w:r w:rsidR="00AD3D01">
        <w:rPr>
          <w:lang w:eastAsia="en-US"/>
        </w:rPr>
        <w:t>, primarily,</w:t>
      </w:r>
      <w:r w:rsidR="00941FAF">
        <w:rPr>
          <w:lang w:eastAsia="en-US"/>
        </w:rPr>
        <w:t xml:space="preserve"> used to</w:t>
      </w:r>
      <w:r w:rsidR="00AD3D01">
        <w:rPr>
          <w:lang w:eastAsia="en-US"/>
        </w:rPr>
        <w:t xml:space="preserve"> assist in </w:t>
      </w:r>
      <w:r w:rsidR="00941FAF">
        <w:rPr>
          <w:lang w:eastAsia="en-US"/>
        </w:rPr>
        <w:t xml:space="preserve">the implementation of evidence-based </w:t>
      </w:r>
      <w:r w:rsidR="00AD3D01">
        <w:rPr>
          <w:lang w:eastAsia="en-US"/>
        </w:rPr>
        <w:t>school education initiatives</w:t>
      </w:r>
      <w:r w:rsidR="00F162B8">
        <w:rPr>
          <w:lang w:eastAsia="en-US"/>
        </w:rPr>
        <w:t xml:space="preserve"> in Northern Territory government schools,</w:t>
      </w:r>
      <w:r w:rsidR="00941FAF">
        <w:rPr>
          <w:lang w:eastAsia="en-US"/>
        </w:rPr>
        <w:t xml:space="preserve"> to </w:t>
      </w:r>
      <w:r w:rsidR="00F162B8">
        <w:rPr>
          <w:lang w:eastAsia="en-US"/>
        </w:rPr>
        <w:t xml:space="preserve">help </w:t>
      </w:r>
      <w:r w:rsidR="00941FAF" w:rsidRPr="00DD2D27">
        <w:t>assist vulnerable and disadvantaged students in</w:t>
      </w:r>
      <w:r w:rsidR="00F162B8">
        <w:t xml:space="preserve"> those </w:t>
      </w:r>
      <w:r w:rsidR="00941FAF" w:rsidRPr="00DD2D27">
        <w:t>schools</w:t>
      </w:r>
      <w:r w:rsidR="007C5F88">
        <w:t>.</w:t>
      </w:r>
      <w:r w:rsidR="00941FAF">
        <w:rPr>
          <w:lang w:eastAsia="en-US"/>
        </w:rPr>
        <w:t xml:space="preserve"> </w:t>
      </w:r>
      <w:r w:rsidR="007C5F88">
        <w:rPr>
          <w:lang w:eastAsia="en-US"/>
        </w:rPr>
        <w:t>T</w:t>
      </w:r>
      <w:r w:rsidR="00941FAF">
        <w:rPr>
          <w:lang w:eastAsia="en-US"/>
        </w:rPr>
        <w:t xml:space="preserve">he detailed </w:t>
      </w:r>
      <w:r w:rsidR="00995059">
        <w:rPr>
          <w:lang w:eastAsia="en-US"/>
        </w:rPr>
        <w:t xml:space="preserve">arrangements </w:t>
      </w:r>
      <w:r w:rsidR="003A7307">
        <w:rPr>
          <w:lang w:eastAsia="en-US"/>
        </w:rPr>
        <w:t>for the use of the funding will</w:t>
      </w:r>
      <w:r w:rsidR="00EF185C">
        <w:rPr>
          <w:lang w:eastAsia="en-US"/>
        </w:rPr>
        <w:t xml:space="preserve"> </w:t>
      </w:r>
      <w:r w:rsidR="00995059">
        <w:rPr>
          <w:lang w:eastAsia="en-US"/>
        </w:rPr>
        <w:t>be agreed as part of bilateral negotiations between the Australian Government and the Northern Territory</w:t>
      </w:r>
      <w:r>
        <w:rPr>
          <w:lang w:eastAsia="en-US"/>
        </w:rPr>
        <w:t xml:space="preserve"> Government</w:t>
      </w:r>
      <w:r w:rsidR="00F162B8">
        <w:rPr>
          <w:lang w:eastAsia="en-US"/>
        </w:rPr>
        <w:t xml:space="preserve">, under which it is also anticipated that yearly </w:t>
      </w:r>
      <w:r w:rsidR="00AD3D01">
        <w:rPr>
          <w:lang w:eastAsia="en-US"/>
        </w:rPr>
        <w:t>amounts of funding are to</w:t>
      </w:r>
      <w:r w:rsidR="00F162B8">
        <w:rPr>
          <w:lang w:eastAsia="en-US"/>
        </w:rPr>
        <w:t xml:space="preserve"> be identified</w:t>
      </w:r>
      <w:r w:rsidR="00995059">
        <w:rPr>
          <w:lang w:eastAsia="en-US"/>
        </w:rPr>
        <w:t>.</w:t>
      </w:r>
    </w:p>
    <w:p w14:paraId="3D747424" w14:textId="77777777" w:rsidR="000F6C3D" w:rsidRDefault="000F6C3D" w:rsidP="00487E41">
      <w:pPr>
        <w:rPr>
          <w:lang w:eastAsia="en-US"/>
        </w:rPr>
      </w:pPr>
    </w:p>
    <w:p w14:paraId="37984B3E" w14:textId="77777777" w:rsidR="00995059" w:rsidRPr="00E65028" w:rsidRDefault="003D7C50" w:rsidP="00487E41">
      <w:pPr>
        <w:rPr>
          <w:i/>
          <w:lang w:eastAsia="en-US"/>
        </w:rPr>
      </w:pPr>
      <w:r w:rsidRPr="00E65028">
        <w:rPr>
          <w:i/>
          <w:lang w:eastAsia="en-US"/>
        </w:rPr>
        <w:t>Schedule 1,</w:t>
      </w:r>
      <w:r w:rsidRPr="00E65028">
        <w:rPr>
          <w:b/>
          <w:lang w:eastAsia="en-US"/>
        </w:rPr>
        <w:t xml:space="preserve"> </w:t>
      </w:r>
      <w:r w:rsidR="00995059" w:rsidRPr="00E65028">
        <w:rPr>
          <w:i/>
          <w:lang w:eastAsia="en-US"/>
        </w:rPr>
        <w:t xml:space="preserve">Part 2 – </w:t>
      </w:r>
      <w:r w:rsidR="00041A86">
        <w:rPr>
          <w:i/>
          <w:lang w:eastAsia="en-US"/>
        </w:rPr>
        <w:t>Transition and a</w:t>
      </w:r>
      <w:r w:rsidR="00995059" w:rsidRPr="00E65028">
        <w:rPr>
          <w:i/>
          <w:lang w:eastAsia="en-US"/>
        </w:rPr>
        <w:t>djustment funding for non-government schools</w:t>
      </w:r>
    </w:p>
    <w:p w14:paraId="688B62E9" w14:textId="77777777" w:rsidR="00995059" w:rsidRDefault="00995059" w:rsidP="00487E41">
      <w:pPr>
        <w:rPr>
          <w:lang w:eastAsia="en-US"/>
        </w:rPr>
      </w:pPr>
    </w:p>
    <w:p w14:paraId="465E793C" w14:textId="77777777" w:rsidR="000C396B" w:rsidRDefault="000C396B" w:rsidP="00487E41">
      <w:pPr>
        <w:rPr>
          <w:lang w:eastAsia="en-US"/>
        </w:rPr>
      </w:pPr>
      <w:r>
        <w:rPr>
          <w:lang w:eastAsia="en-US"/>
        </w:rPr>
        <w:t xml:space="preserve">Part 2 of Schedule 1 provides for supplementary funding that the </w:t>
      </w:r>
      <w:r w:rsidR="001C6798">
        <w:rPr>
          <w:lang w:eastAsia="en-US"/>
        </w:rPr>
        <w:t xml:space="preserve">Australian </w:t>
      </w:r>
      <w:r>
        <w:rPr>
          <w:lang w:eastAsia="en-US"/>
        </w:rPr>
        <w:t xml:space="preserve">Government is making available to approved authorities for </w:t>
      </w:r>
      <w:r w:rsidR="00075CB8">
        <w:rPr>
          <w:lang w:eastAsia="en-US"/>
        </w:rPr>
        <w:t xml:space="preserve">non-systemic non-government </w:t>
      </w:r>
      <w:r>
        <w:rPr>
          <w:lang w:eastAsia="en-US"/>
        </w:rPr>
        <w:t>schools, to assist them in managing the financial impacts of transition from the existing recurrent funding arrangement to the new arrangements.</w:t>
      </w:r>
      <w:r w:rsidR="006C6932">
        <w:rPr>
          <w:lang w:eastAsia="en-US"/>
        </w:rPr>
        <w:t xml:space="preserve"> </w:t>
      </w:r>
      <w:r>
        <w:rPr>
          <w:lang w:eastAsia="en-US"/>
        </w:rPr>
        <w:t xml:space="preserve">This supplementary funding is discretionary and </w:t>
      </w:r>
      <w:r w:rsidR="00F162B8">
        <w:rPr>
          <w:lang w:eastAsia="en-US"/>
        </w:rPr>
        <w:t xml:space="preserve">will be </w:t>
      </w:r>
      <w:r>
        <w:rPr>
          <w:lang w:eastAsia="en-US"/>
        </w:rPr>
        <w:t xml:space="preserve">limited by the </w:t>
      </w:r>
      <w:r w:rsidR="006C6932">
        <w:rPr>
          <w:lang w:eastAsia="en-US"/>
        </w:rPr>
        <w:t xml:space="preserve">Principal </w:t>
      </w:r>
      <w:r>
        <w:rPr>
          <w:lang w:eastAsia="en-US"/>
        </w:rPr>
        <w:t>Regulations.</w:t>
      </w:r>
    </w:p>
    <w:p w14:paraId="315DBE8D" w14:textId="77777777" w:rsidR="000C396B" w:rsidRPr="00E65028" w:rsidRDefault="000C396B" w:rsidP="00487E41">
      <w:pPr>
        <w:rPr>
          <w:lang w:eastAsia="en-US"/>
        </w:rPr>
      </w:pPr>
    </w:p>
    <w:p w14:paraId="7463F332" w14:textId="77777777" w:rsidR="00E65028" w:rsidRPr="00E65028" w:rsidRDefault="00E65028" w:rsidP="00487E41">
      <w:pPr>
        <w:rPr>
          <w:i/>
          <w:lang w:eastAsia="en-US"/>
        </w:rPr>
      </w:pPr>
      <w:r w:rsidRPr="00E65028">
        <w:rPr>
          <w:i/>
          <w:lang w:eastAsia="en-US"/>
        </w:rPr>
        <w:t>Division 1 – Transition assistance for low growth non-government schools for 2018</w:t>
      </w:r>
    </w:p>
    <w:p w14:paraId="3975CC69" w14:textId="77777777" w:rsidR="00E65028" w:rsidRDefault="00E65028" w:rsidP="00487E41">
      <w:pPr>
        <w:rPr>
          <w:i/>
          <w:highlight w:val="yellow"/>
          <w:lang w:eastAsia="en-US"/>
        </w:rPr>
      </w:pPr>
    </w:p>
    <w:p w14:paraId="772FACBC" w14:textId="77777777" w:rsidR="00E65028" w:rsidRDefault="00E65028" w:rsidP="00487E41">
      <w:pPr>
        <w:rPr>
          <w:lang w:eastAsia="en-US"/>
        </w:rPr>
      </w:pPr>
      <w:r>
        <w:rPr>
          <w:lang w:eastAsia="en-US"/>
        </w:rPr>
        <w:t xml:space="preserve">This </w:t>
      </w:r>
      <w:r w:rsidR="000C396B">
        <w:rPr>
          <w:lang w:eastAsia="en-US"/>
        </w:rPr>
        <w:t xml:space="preserve">Division </w:t>
      </w:r>
      <w:r>
        <w:rPr>
          <w:lang w:eastAsia="en-US"/>
        </w:rPr>
        <w:t>provides that the Minister may determine, under section 69A of the Act</w:t>
      </w:r>
      <w:r w:rsidR="002E52A9">
        <w:rPr>
          <w:rStyle w:val="FootnoteReference"/>
          <w:lang w:eastAsia="en-US"/>
        </w:rPr>
        <w:footnoteReference w:id="2"/>
      </w:r>
      <w:r>
        <w:rPr>
          <w:lang w:eastAsia="en-US"/>
        </w:rPr>
        <w:t>, additional funding amounts for non-go</w:t>
      </w:r>
      <w:r w:rsidR="00B8572D">
        <w:rPr>
          <w:lang w:eastAsia="en-US"/>
        </w:rPr>
        <w:t xml:space="preserve">vernment schools in </w:t>
      </w:r>
      <w:r w:rsidR="00F80B17">
        <w:rPr>
          <w:lang w:eastAsia="en-US"/>
        </w:rPr>
        <w:t xml:space="preserve">2018 </w:t>
      </w:r>
      <w:r w:rsidR="00B8572D">
        <w:rPr>
          <w:lang w:eastAsia="en-US"/>
        </w:rPr>
        <w:t>that meet the following criteria:</w:t>
      </w:r>
    </w:p>
    <w:p w14:paraId="7B02AB45" w14:textId="77777777" w:rsidR="00B8572D" w:rsidRPr="00B8572D" w:rsidRDefault="00B8572D" w:rsidP="00487E41">
      <w:pPr>
        <w:rPr>
          <w:lang w:eastAsia="en-US"/>
        </w:rPr>
      </w:pPr>
    </w:p>
    <w:p w14:paraId="30716363" w14:textId="77777777" w:rsidR="00B8572D" w:rsidRDefault="00B8572D" w:rsidP="00C667C5">
      <w:pPr>
        <w:pStyle w:val="ListParagraph"/>
        <w:numPr>
          <w:ilvl w:val="0"/>
          <w:numId w:val="12"/>
        </w:numPr>
        <w:rPr>
          <w:lang w:eastAsia="en-US"/>
        </w:rPr>
      </w:pPr>
      <w:r w:rsidRPr="00B8572D">
        <w:rPr>
          <w:lang w:eastAsia="en-US"/>
        </w:rPr>
        <w:t>the sc</w:t>
      </w:r>
      <w:r>
        <w:rPr>
          <w:lang w:eastAsia="en-US"/>
        </w:rPr>
        <w:t>hool is a non-government school</w:t>
      </w:r>
    </w:p>
    <w:p w14:paraId="08FEA768" w14:textId="77777777" w:rsidR="00B8572D" w:rsidRDefault="00B8572D" w:rsidP="00C667C5">
      <w:pPr>
        <w:pStyle w:val="ListParagraph"/>
        <w:numPr>
          <w:ilvl w:val="0"/>
          <w:numId w:val="12"/>
        </w:numPr>
        <w:rPr>
          <w:lang w:eastAsia="en-US"/>
        </w:rPr>
      </w:pPr>
      <w:r>
        <w:rPr>
          <w:lang w:eastAsia="en-US"/>
        </w:rPr>
        <w:t>the school’s approved authority</w:t>
      </w:r>
      <w:r w:rsidR="00F162B8">
        <w:rPr>
          <w:lang w:eastAsia="en-US"/>
        </w:rPr>
        <w:t xml:space="preserve"> is not an approved system authority</w:t>
      </w:r>
      <w:r w:rsidR="00B614D5">
        <w:rPr>
          <w:lang w:eastAsia="en-US"/>
        </w:rPr>
        <w:t>,</w:t>
      </w:r>
      <w:r>
        <w:rPr>
          <w:lang w:eastAsia="en-US"/>
        </w:rPr>
        <w:t xml:space="preserve"> and</w:t>
      </w:r>
    </w:p>
    <w:p w14:paraId="2C68FD7A" w14:textId="77777777" w:rsidR="00B8572D" w:rsidRDefault="00B8572D" w:rsidP="00C667C5">
      <w:pPr>
        <w:pStyle w:val="ListParagraph"/>
        <w:numPr>
          <w:ilvl w:val="0"/>
          <w:numId w:val="12"/>
        </w:numPr>
        <w:rPr>
          <w:lang w:eastAsia="en-US"/>
        </w:rPr>
      </w:pPr>
      <w:r>
        <w:rPr>
          <w:lang w:eastAsia="en-US"/>
        </w:rPr>
        <w:t>the school’s Commonwealth share for that year is greater than 80%.</w:t>
      </w:r>
    </w:p>
    <w:p w14:paraId="52D0E9BE" w14:textId="77777777" w:rsidR="00B8572D" w:rsidRDefault="00B8572D" w:rsidP="00B8572D">
      <w:pPr>
        <w:rPr>
          <w:lang w:eastAsia="en-US"/>
        </w:rPr>
      </w:pPr>
    </w:p>
    <w:p w14:paraId="33A3EF3F" w14:textId="77777777" w:rsidR="00B8572D" w:rsidRPr="0078197C" w:rsidRDefault="00B8572D" w:rsidP="00B8572D">
      <w:pPr>
        <w:rPr>
          <w:lang w:eastAsia="en-US"/>
        </w:rPr>
      </w:pPr>
      <w:r w:rsidRPr="0078197C">
        <w:rPr>
          <w:lang w:eastAsia="en-US"/>
        </w:rPr>
        <w:t xml:space="preserve">These criteria allow the Minister </w:t>
      </w:r>
      <w:r w:rsidR="00F80B17" w:rsidRPr="0078197C">
        <w:rPr>
          <w:lang w:eastAsia="en-US"/>
        </w:rPr>
        <w:t xml:space="preserve">a reasonable amount of discretion to consider providing adjustment funding for </w:t>
      </w:r>
      <w:r w:rsidR="00F162B8">
        <w:rPr>
          <w:lang w:eastAsia="en-US"/>
        </w:rPr>
        <w:t xml:space="preserve">certain </w:t>
      </w:r>
      <w:r w:rsidR="00F80B17" w:rsidRPr="0078197C">
        <w:rPr>
          <w:lang w:eastAsia="en-US"/>
        </w:rPr>
        <w:t>non-government schools</w:t>
      </w:r>
      <w:r w:rsidR="00F162B8">
        <w:rPr>
          <w:lang w:eastAsia="en-US"/>
        </w:rPr>
        <w:t>,</w:t>
      </w:r>
      <w:r w:rsidR="00F80B17" w:rsidRPr="0078197C">
        <w:rPr>
          <w:lang w:eastAsia="en-US"/>
        </w:rPr>
        <w:t xml:space="preserve"> </w:t>
      </w:r>
      <w:r w:rsidR="00F162B8">
        <w:rPr>
          <w:lang w:eastAsia="en-US"/>
        </w:rPr>
        <w:t xml:space="preserve">in order </w:t>
      </w:r>
      <w:r w:rsidR="00EA4891" w:rsidRPr="0078197C">
        <w:rPr>
          <w:lang w:eastAsia="en-US"/>
        </w:rPr>
        <w:t xml:space="preserve">to assist </w:t>
      </w:r>
      <w:r w:rsidR="00F162B8">
        <w:rPr>
          <w:lang w:eastAsia="en-US"/>
        </w:rPr>
        <w:t xml:space="preserve">those </w:t>
      </w:r>
      <w:r w:rsidR="00EA4891" w:rsidRPr="0078197C">
        <w:rPr>
          <w:lang w:eastAsia="en-US"/>
        </w:rPr>
        <w:t xml:space="preserve">schools who experience </w:t>
      </w:r>
      <w:r w:rsidR="005E16EE">
        <w:rPr>
          <w:lang w:eastAsia="en-US"/>
        </w:rPr>
        <w:t xml:space="preserve">low growth or funding reductions </w:t>
      </w:r>
      <w:r w:rsidR="000C396B">
        <w:rPr>
          <w:lang w:eastAsia="en-US"/>
        </w:rPr>
        <w:t xml:space="preserve">in </w:t>
      </w:r>
      <w:r w:rsidR="007E5AFE">
        <w:rPr>
          <w:lang w:eastAsia="en-US"/>
        </w:rPr>
        <w:t>2018</w:t>
      </w:r>
      <w:r w:rsidR="002A4223">
        <w:rPr>
          <w:lang w:eastAsia="en-US"/>
        </w:rPr>
        <w:t xml:space="preserve"> </w:t>
      </w:r>
      <w:r w:rsidR="00EA4891" w:rsidRPr="0078197C">
        <w:rPr>
          <w:lang w:eastAsia="en-US"/>
        </w:rPr>
        <w:t xml:space="preserve">under the new funding arrangements. </w:t>
      </w:r>
    </w:p>
    <w:p w14:paraId="331E19D5" w14:textId="77777777" w:rsidR="00B8572D" w:rsidRPr="0078197C" w:rsidRDefault="00B8572D" w:rsidP="00B8572D">
      <w:pPr>
        <w:rPr>
          <w:lang w:eastAsia="en-US"/>
        </w:rPr>
      </w:pPr>
    </w:p>
    <w:p w14:paraId="24D1C0F8" w14:textId="77777777" w:rsidR="00B8572D" w:rsidRPr="0078197C" w:rsidRDefault="00B8572D" w:rsidP="00B8572D">
      <w:pPr>
        <w:rPr>
          <w:lang w:eastAsia="en-US"/>
        </w:rPr>
      </w:pPr>
      <w:r w:rsidRPr="0078197C">
        <w:rPr>
          <w:lang w:eastAsia="en-US"/>
        </w:rPr>
        <w:t xml:space="preserve">Funding must be </w:t>
      </w:r>
      <w:r w:rsidR="00DD5B4C" w:rsidRPr="0078197C">
        <w:rPr>
          <w:lang w:eastAsia="en-US"/>
        </w:rPr>
        <w:t xml:space="preserve">spent </w:t>
      </w:r>
      <w:r w:rsidR="00F162B8">
        <w:rPr>
          <w:lang w:eastAsia="en-US"/>
        </w:rPr>
        <w:t xml:space="preserve">in the same way as recurrent funding, </w:t>
      </w:r>
      <w:r w:rsidR="00DD5B4C" w:rsidRPr="0078197C">
        <w:rPr>
          <w:lang w:eastAsia="en-US"/>
        </w:rPr>
        <w:t xml:space="preserve">and in accordance with any directions given by the Minister. Unless otherwise directed by the Minister, funding (and any interest earned on it) must be spent or committed to be spent before 2028. This extended period allows approved authorities greater flexibility to manage the transition of their schools to </w:t>
      </w:r>
      <w:r w:rsidR="00AD3D01">
        <w:rPr>
          <w:lang w:eastAsia="en-US"/>
        </w:rPr>
        <w:t>a</w:t>
      </w:r>
      <w:r w:rsidR="00DD5B4C" w:rsidRPr="0078197C">
        <w:rPr>
          <w:lang w:eastAsia="en-US"/>
        </w:rPr>
        <w:t xml:space="preserve"> consistent Commonwealth funding share.</w:t>
      </w:r>
    </w:p>
    <w:p w14:paraId="1DE4B39A" w14:textId="77777777" w:rsidR="00E65028" w:rsidRPr="0078197C" w:rsidRDefault="00E65028" w:rsidP="00487E41">
      <w:pPr>
        <w:rPr>
          <w:lang w:eastAsia="en-US"/>
        </w:rPr>
      </w:pPr>
    </w:p>
    <w:p w14:paraId="69CAD5B0" w14:textId="77777777" w:rsidR="00F80B17" w:rsidRPr="00E65028" w:rsidRDefault="0078197C" w:rsidP="0078197C">
      <w:pPr>
        <w:rPr>
          <w:highlight w:val="yellow"/>
          <w:lang w:eastAsia="en-US"/>
        </w:rPr>
      </w:pPr>
      <w:r>
        <w:rPr>
          <w:lang w:eastAsia="en-US"/>
        </w:rPr>
        <w:t>Funding is to be provided in 2018 only</w:t>
      </w:r>
      <w:r w:rsidR="00AD3D01">
        <w:rPr>
          <w:lang w:eastAsia="en-US"/>
        </w:rPr>
        <w:t xml:space="preserve"> under this measure,</w:t>
      </w:r>
      <w:r>
        <w:rPr>
          <w:lang w:eastAsia="en-US"/>
        </w:rPr>
        <w:t xml:space="preserve"> and capped at the school level. The most the Minister can determine for a particular school </w:t>
      </w:r>
      <w:r w:rsidR="00AD3D01">
        <w:rPr>
          <w:lang w:eastAsia="en-US"/>
        </w:rPr>
        <w:t xml:space="preserve">for a year </w:t>
      </w:r>
      <w:r>
        <w:rPr>
          <w:lang w:eastAsia="en-US"/>
        </w:rPr>
        <w:t>will be the difference between:</w:t>
      </w:r>
    </w:p>
    <w:p w14:paraId="2574AA5D" w14:textId="77777777" w:rsidR="00F80B17" w:rsidRPr="00E65028" w:rsidRDefault="00F80B17" w:rsidP="00F80B17">
      <w:pPr>
        <w:rPr>
          <w:highlight w:val="yellow"/>
          <w:lang w:eastAsia="en-US"/>
        </w:rPr>
      </w:pPr>
    </w:p>
    <w:p w14:paraId="07B87B12" w14:textId="77777777" w:rsidR="00F80B17" w:rsidRPr="0078197C" w:rsidRDefault="00F80B17" w:rsidP="00C667C5">
      <w:pPr>
        <w:pStyle w:val="ListParagraph"/>
        <w:numPr>
          <w:ilvl w:val="0"/>
          <w:numId w:val="9"/>
        </w:numPr>
        <w:rPr>
          <w:lang w:eastAsia="en-US"/>
        </w:rPr>
      </w:pPr>
      <w:r w:rsidRPr="0078197C">
        <w:rPr>
          <w:lang w:eastAsia="en-US"/>
        </w:rPr>
        <w:t xml:space="preserve">the school’s total recurrent funding for </w:t>
      </w:r>
      <w:r w:rsidR="00B614D5">
        <w:rPr>
          <w:lang w:eastAsia="en-US"/>
        </w:rPr>
        <w:t>2018</w:t>
      </w:r>
      <w:r w:rsidRPr="0078197C">
        <w:rPr>
          <w:lang w:eastAsia="en-US"/>
        </w:rPr>
        <w:t xml:space="preserve"> (as calculated under section 32 of the Act)</w:t>
      </w:r>
      <w:r w:rsidR="00B614D5">
        <w:rPr>
          <w:lang w:eastAsia="en-US"/>
        </w:rPr>
        <w:t>,</w:t>
      </w:r>
      <w:r w:rsidRPr="0078197C">
        <w:rPr>
          <w:lang w:eastAsia="en-US"/>
        </w:rPr>
        <w:t xml:space="preserve"> and</w:t>
      </w:r>
    </w:p>
    <w:p w14:paraId="4B560761" w14:textId="77777777" w:rsidR="00F80B17" w:rsidRPr="0078197C" w:rsidRDefault="00F80B17" w:rsidP="00C667C5">
      <w:pPr>
        <w:pStyle w:val="ListParagraph"/>
        <w:numPr>
          <w:ilvl w:val="0"/>
          <w:numId w:val="9"/>
        </w:numPr>
        <w:rPr>
          <w:lang w:eastAsia="en-US"/>
        </w:rPr>
      </w:pPr>
      <w:r w:rsidRPr="0078197C">
        <w:rPr>
          <w:lang w:eastAsia="en-US"/>
        </w:rPr>
        <w:t xml:space="preserve">the per student amount for the school for 2017 </w:t>
      </w:r>
      <w:r w:rsidR="00B614D5">
        <w:rPr>
          <w:lang w:eastAsia="en-US"/>
        </w:rPr>
        <w:t>indexed</w:t>
      </w:r>
      <w:r w:rsidR="00B614D5" w:rsidRPr="0078197C">
        <w:rPr>
          <w:lang w:eastAsia="en-US"/>
        </w:rPr>
        <w:t xml:space="preserve"> </w:t>
      </w:r>
      <w:r w:rsidRPr="0078197C">
        <w:rPr>
          <w:lang w:eastAsia="en-US"/>
        </w:rPr>
        <w:t>by</w:t>
      </w:r>
      <w:r w:rsidR="0078197C" w:rsidRPr="0078197C">
        <w:rPr>
          <w:lang w:eastAsia="en-US"/>
        </w:rPr>
        <w:t xml:space="preserve"> 3%, multiplied by</w:t>
      </w:r>
      <w:r w:rsidRPr="0078197C">
        <w:rPr>
          <w:lang w:eastAsia="en-US"/>
        </w:rPr>
        <w:t xml:space="preserve"> the number of students at the school for </w:t>
      </w:r>
      <w:r w:rsidR="0078197C" w:rsidRPr="0078197C">
        <w:rPr>
          <w:lang w:eastAsia="en-US"/>
        </w:rPr>
        <w:t>2018</w:t>
      </w:r>
      <w:r w:rsidRPr="0078197C">
        <w:rPr>
          <w:lang w:eastAsia="en-US"/>
        </w:rPr>
        <w:t>.</w:t>
      </w:r>
    </w:p>
    <w:p w14:paraId="3E65E3AA" w14:textId="77777777" w:rsidR="00F80B17" w:rsidRPr="0078197C" w:rsidRDefault="00F80B17" w:rsidP="00F80B17">
      <w:pPr>
        <w:rPr>
          <w:lang w:eastAsia="en-US"/>
        </w:rPr>
      </w:pPr>
    </w:p>
    <w:p w14:paraId="65DBB8E9" w14:textId="77777777" w:rsidR="00B614D5" w:rsidRDefault="00B614D5" w:rsidP="00F80B17">
      <w:r>
        <w:rPr>
          <w:lang w:eastAsia="en-US"/>
        </w:rPr>
        <w:t xml:space="preserve">The per student amount for a school for 2017 is either the amount set out in Schedule 2 for the school, or (if the school isn’t specified in Schedule 2) the </w:t>
      </w:r>
      <w:r w:rsidRPr="00985509">
        <w:t>2017 recurrent funding for the school’s approved authority</w:t>
      </w:r>
      <w:r>
        <w:t xml:space="preserve"> (worked out under subsection 35B(3) of the Act)</w:t>
      </w:r>
      <w:r w:rsidRPr="00985509">
        <w:t xml:space="preserve"> divided by the number of students at the schools of the approved authority for 2017</w:t>
      </w:r>
      <w:r>
        <w:t>.</w:t>
      </w:r>
    </w:p>
    <w:p w14:paraId="3951BFC7" w14:textId="77777777" w:rsidR="00B614D5" w:rsidRDefault="00B614D5" w:rsidP="00F80B17">
      <w:pPr>
        <w:rPr>
          <w:lang w:eastAsia="en-US"/>
        </w:rPr>
      </w:pPr>
    </w:p>
    <w:p w14:paraId="1036F5CF" w14:textId="77777777" w:rsidR="00AD3D01" w:rsidRDefault="00F80B17" w:rsidP="00F80B17">
      <w:pPr>
        <w:rPr>
          <w:lang w:eastAsia="en-US"/>
        </w:rPr>
      </w:pPr>
      <w:r w:rsidRPr="0078197C">
        <w:rPr>
          <w:lang w:eastAsia="en-US"/>
        </w:rPr>
        <w:t xml:space="preserve">The Australian Government committed to provide additional funding to </w:t>
      </w:r>
      <w:r w:rsidR="00AD3D01">
        <w:rPr>
          <w:lang w:eastAsia="en-US"/>
        </w:rPr>
        <w:t xml:space="preserve">certain </w:t>
      </w:r>
      <w:r w:rsidRPr="0078197C">
        <w:rPr>
          <w:lang w:eastAsia="en-US"/>
        </w:rPr>
        <w:t xml:space="preserve">non-government schools with low or negative funding growth </w:t>
      </w:r>
      <w:r w:rsidR="00B614D5">
        <w:rPr>
          <w:lang w:eastAsia="en-US"/>
        </w:rPr>
        <w:t xml:space="preserve">between 2017 and </w:t>
      </w:r>
      <w:r w:rsidR="001C6798">
        <w:rPr>
          <w:lang w:eastAsia="en-US"/>
        </w:rPr>
        <w:t>2018 that</w:t>
      </w:r>
      <w:r w:rsidRPr="0078197C">
        <w:rPr>
          <w:lang w:eastAsia="en-US"/>
        </w:rPr>
        <w:t xml:space="preserve"> become financially vulnerable and require additional assistance during their transition to </w:t>
      </w:r>
      <w:r w:rsidR="00AD3D01">
        <w:rPr>
          <w:lang w:eastAsia="en-US"/>
        </w:rPr>
        <w:t>a</w:t>
      </w:r>
      <w:r w:rsidRPr="0078197C">
        <w:rPr>
          <w:lang w:eastAsia="en-US"/>
        </w:rPr>
        <w:t xml:space="preserve"> consistent Commonwealth funding share. </w:t>
      </w:r>
    </w:p>
    <w:p w14:paraId="2780C8BD" w14:textId="77777777" w:rsidR="00AD3D01" w:rsidRDefault="00AD3D01" w:rsidP="00F80B17">
      <w:pPr>
        <w:rPr>
          <w:lang w:eastAsia="en-US"/>
        </w:rPr>
      </w:pPr>
    </w:p>
    <w:p w14:paraId="12A1B987" w14:textId="77777777" w:rsidR="00F80B17" w:rsidRDefault="00F80B17" w:rsidP="00F80B17">
      <w:pPr>
        <w:rPr>
          <w:lang w:eastAsia="en-US"/>
        </w:rPr>
      </w:pPr>
      <w:r w:rsidRPr="0078197C">
        <w:rPr>
          <w:lang w:eastAsia="en-US"/>
        </w:rPr>
        <w:t>Non-government schools that are part of an approved system authority</w:t>
      </w:r>
      <w:r w:rsidR="00B614D5">
        <w:rPr>
          <w:lang w:eastAsia="en-US"/>
        </w:rPr>
        <w:t xml:space="preserve"> (which has its own needs-based funding arrangement)</w:t>
      </w:r>
      <w:r w:rsidRPr="0078197C">
        <w:rPr>
          <w:lang w:eastAsia="en-US"/>
        </w:rPr>
        <w:t xml:space="preserve"> are not eligible for this funding</w:t>
      </w:r>
      <w:r w:rsidR="00B614D5">
        <w:rPr>
          <w:lang w:eastAsia="en-US"/>
        </w:rPr>
        <w:t>,</w:t>
      </w:r>
      <w:r w:rsidRPr="0078197C">
        <w:rPr>
          <w:lang w:eastAsia="en-US"/>
        </w:rPr>
        <w:t xml:space="preserve"> on the basis that such approved authorities are able to redistribute financial assistance available to the </w:t>
      </w:r>
      <w:r w:rsidR="00B614D5">
        <w:rPr>
          <w:lang w:eastAsia="en-US"/>
        </w:rPr>
        <w:t>authority</w:t>
      </w:r>
      <w:r w:rsidR="00B614D5" w:rsidRPr="0078197C">
        <w:rPr>
          <w:lang w:eastAsia="en-US"/>
        </w:rPr>
        <w:t xml:space="preserve"> </w:t>
      </w:r>
      <w:r w:rsidRPr="0078197C">
        <w:rPr>
          <w:lang w:eastAsia="en-US"/>
        </w:rPr>
        <w:t>to support schools during the transition</w:t>
      </w:r>
      <w:r w:rsidR="00075CB8">
        <w:rPr>
          <w:lang w:eastAsia="en-US"/>
        </w:rPr>
        <w:t xml:space="preserve"> period</w:t>
      </w:r>
      <w:r w:rsidRPr="0078197C">
        <w:rPr>
          <w:lang w:eastAsia="en-US"/>
        </w:rPr>
        <w:t>.</w:t>
      </w:r>
    </w:p>
    <w:p w14:paraId="615732BA" w14:textId="77777777" w:rsidR="00F80B17" w:rsidRPr="00B8572D" w:rsidRDefault="00F80B17" w:rsidP="00487E41">
      <w:pPr>
        <w:rPr>
          <w:lang w:eastAsia="en-US"/>
        </w:rPr>
      </w:pPr>
    </w:p>
    <w:p w14:paraId="6941FCBC" w14:textId="77777777" w:rsidR="00F930BE" w:rsidRDefault="00F930BE" w:rsidP="00487E41">
      <w:pPr>
        <w:rPr>
          <w:i/>
          <w:lang w:eastAsia="en-US"/>
        </w:rPr>
      </w:pPr>
    </w:p>
    <w:p w14:paraId="2389991B" w14:textId="77777777" w:rsidR="00F930BE" w:rsidRDefault="00F930BE" w:rsidP="00487E41">
      <w:pPr>
        <w:rPr>
          <w:i/>
          <w:lang w:eastAsia="en-US"/>
        </w:rPr>
      </w:pPr>
    </w:p>
    <w:p w14:paraId="70C36E5B" w14:textId="77777777" w:rsidR="00F930BE" w:rsidRDefault="00F930BE" w:rsidP="00487E41">
      <w:pPr>
        <w:rPr>
          <w:i/>
          <w:lang w:eastAsia="en-US"/>
        </w:rPr>
      </w:pPr>
    </w:p>
    <w:p w14:paraId="146D9930" w14:textId="77777777" w:rsidR="00E65028" w:rsidRPr="00E65028" w:rsidRDefault="00E65028" w:rsidP="00487E41">
      <w:pPr>
        <w:rPr>
          <w:i/>
          <w:highlight w:val="yellow"/>
          <w:lang w:eastAsia="en-US"/>
        </w:rPr>
      </w:pPr>
      <w:r w:rsidRPr="00F80B17">
        <w:rPr>
          <w:i/>
          <w:lang w:eastAsia="en-US"/>
        </w:rPr>
        <w:t>Division 2 – National Adjustment Assistance Fund</w:t>
      </w:r>
    </w:p>
    <w:p w14:paraId="4B9A914A" w14:textId="77777777" w:rsidR="00E65028" w:rsidRPr="00E65028" w:rsidRDefault="00E65028" w:rsidP="00487E41">
      <w:pPr>
        <w:rPr>
          <w:highlight w:val="yellow"/>
          <w:lang w:eastAsia="en-US"/>
        </w:rPr>
      </w:pPr>
    </w:p>
    <w:p w14:paraId="03C4AF55" w14:textId="77777777" w:rsidR="00995059" w:rsidRPr="0078197C" w:rsidRDefault="00995059" w:rsidP="00487E41">
      <w:pPr>
        <w:rPr>
          <w:lang w:eastAsia="en-US"/>
        </w:rPr>
      </w:pPr>
      <w:r w:rsidRPr="0078197C">
        <w:rPr>
          <w:lang w:eastAsia="en-US"/>
        </w:rPr>
        <w:t xml:space="preserve">This </w:t>
      </w:r>
      <w:r w:rsidR="000C396B">
        <w:rPr>
          <w:lang w:eastAsia="en-US"/>
        </w:rPr>
        <w:t>Division</w:t>
      </w:r>
      <w:r w:rsidR="000C396B" w:rsidRPr="0078197C">
        <w:rPr>
          <w:lang w:eastAsia="en-US"/>
        </w:rPr>
        <w:t xml:space="preserve"> </w:t>
      </w:r>
      <w:r w:rsidRPr="0078197C">
        <w:rPr>
          <w:lang w:eastAsia="en-US"/>
        </w:rPr>
        <w:t xml:space="preserve">provides </w:t>
      </w:r>
      <w:r w:rsidR="00D151CA" w:rsidRPr="0078197C">
        <w:rPr>
          <w:lang w:eastAsia="en-US"/>
        </w:rPr>
        <w:t>that the Minister may determine, under section 69B of the Act, additional funding amounts for non-governme</w:t>
      </w:r>
      <w:r w:rsidR="0078197C" w:rsidRPr="0078197C">
        <w:rPr>
          <w:lang w:eastAsia="en-US"/>
        </w:rPr>
        <w:t xml:space="preserve">nt schools in the transition years </w:t>
      </w:r>
      <w:r w:rsidR="00715BCB" w:rsidRPr="0078197C">
        <w:rPr>
          <w:lang w:eastAsia="en-US"/>
        </w:rPr>
        <w:t>201</w:t>
      </w:r>
      <w:r w:rsidR="0078197C" w:rsidRPr="0078197C">
        <w:rPr>
          <w:lang w:eastAsia="en-US"/>
        </w:rPr>
        <w:t>9</w:t>
      </w:r>
      <w:r w:rsidR="00B8572D" w:rsidRPr="0078197C">
        <w:rPr>
          <w:lang w:eastAsia="en-US"/>
        </w:rPr>
        <w:t xml:space="preserve"> to 2027 inc</w:t>
      </w:r>
      <w:r w:rsidR="0078197C" w:rsidRPr="0078197C">
        <w:rPr>
          <w:lang w:eastAsia="en-US"/>
        </w:rPr>
        <w:t>lusive</w:t>
      </w:r>
      <w:r w:rsidR="00715BCB" w:rsidRPr="0078197C">
        <w:rPr>
          <w:lang w:eastAsia="en-US"/>
        </w:rPr>
        <w:t xml:space="preserve"> that meet the following criteria:</w:t>
      </w:r>
    </w:p>
    <w:p w14:paraId="2B87157D" w14:textId="77777777" w:rsidR="00715BCB" w:rsidRPr="0078197C" w:rsidRDefault="00715BCB" w:rsidP="00487E41">
      <w:pPr>
        <w:rPr>
          <w:lang w:eastAsia="en-US"/>
        </w:rPr>
      </w:pPr>
    </w:p>
    <w:p w14:paraId="78502C6E" w14:textId="77777777" w:rsidR="00715BCB" w:rsidRPr="0078197C" w:rsidRDefault="00715BCB" w:rsidP="00C667C5">
      <w:pPr>
        <w:pStyle w:val="ListParagraph"/>
        <w:numPr>
          <w:ilvl w:val="0"/>
          <w:numId w:val="8"/>
        </w:numPr>
        <w:rPr>
          <w:lang w:eastAsia="en-US"/>
        </w:rPr>
      </w:pPr>
      <w:r w:rsidRPr="0078197C">
        <w:rPr>
          <w:lang w:eastAsia="en-US"/>
        </w:rPr>
        <w:t>the school is a non-government school</w:t>
      </w:r>
    </w:p>
    <w:p w14:paraId="36C577DD" w14:textId="77777777" w:rsidR="00715BCB" w:rsidRPr="0078197C" w:rsidRDefault="00715BCB" w:rsidP="00C667C5">
      <w:pPr>
        <w:pStyle w:val="ListParagraph"/>
        <w:numPr>
          <w:ilvl w:val="0"/>
          <w:numId w:val="8"/>
        </w:numPr>
        <w:rPr>
          <w:lang w:eastAsia="en-US"/>
        </w:rPr>
      </w:pPr>
      <w:r w:rsidRPr="0078197C">
        <w:rPr>
          <w:lang w:eastAsia="en-US"/>
        </w:rPr>
        <w:t xml:space="preserve">the school’s approved authority </w:t>
      </w:r>
      <w:r w:rsidR="00AD3D01">
        <w:rPr>
          <w:lang w:eastAsia="en-US"/>
        </w:rPr>
        <w:t>is not an approved system authority</w:t>
      </w:r>
      <w:r w:rsidR="000C396B">
        <w:rPr>
          <w:lang w:eastAsia="en-US"/>
        </w:rPr>
        <w:t>, and</w:t>
      </w:r>
    </w:p>
    <w:p w14:paraId="50943585" w14:textId="77777777" w:rsidR="00715BCB" w:rsidRPr="0078197C" w:rsidRDefault="00715BCB" w:rsidP="00C667C5">
      <w:pPr>
        <w:pStyle w:val="ListParagraph"/>
        <w:numPr>
          <w:ilvl w:val="0"/>
          <w:numId w:val="8"/>
        </w:numPr>
        <w:rPr>
          <w:lang w:eastAsia="en-US"/>
        </w:rPr>
      </w:pPr>
      <w:r w:rsidRPr="0078197C">
        <w:rPr>
          <w:lang w:eastAsia="en-US"/>
        </w:rPr>
        <w:t>the school’s per student amount for the year must be less than:</w:t>
      </w:r>
    </w:p>
    <w:p w14:paraId="60D62028" w14:textId="77777777" w:rsidR="00715BCB" w:rsidRPr="0078197C" w:rsidRDefault="00715BCB" w:rsidP="00C667C5">
      <w:pPr>
        <w:pStyle w:val="ListParagraph"/>
        <w:numPr>
          <w:ilvl w:val="1"/>
          <w:numId w:val="8"/>
        </w:numPr>
        <w:rPr>
          <w:lang w:eastAsia="en-US"/>
        </w:rPr>
      </w:pPr>
      <w:r w:rsidRPr="0078197C">
        <w:rPr>
          <w:lang w:eastAsia="en-US"/>
        </w:rPr>
        <w:t>the school’</w:t>
      </w:r>
      <w:r w:rsidR="00C11BBF" w:rsidRPr="0078197C">
        <w:rPr>
          <w:lang w:eastAsia="en-US"/>
        </w:rPr>
        <w:t xml:space="preserve">s per </w:t>
      </w:r>
      <w:r w:rsidRPr="0078197C">
        <w:rPr>
          <w:lang w:eastAsia="en-US"/>
        </w:rPr>
        <w:t>student amount for 2017</w:t>
      </w:r>
      <w:r w:rsidR="000C396B">
        <w:rPr>
          <w:lang w:eastAsia="en-US"/>
        </w:rPr>
        <w:t>,</w:t>
      </w:r>
      <w:r w:rsidRPr="0078197C">
        <w:rPr>
          <w:lang w:eastAsia="en-US"/>
        </w:rPr>
        <w:t xml:space="preserve"> or</w:t>
      </w:r>
    </w:p>
    <w:p w14:paraId="119C8D81" w14:textId="77777777" w:rsidR="00715BCB" w:rsidRPr="0078197C" w:rsidRDefault="00715BCB" w:rsidP="00C667C5">
      <w:pPr>
        <w:pStyle w:val="ListParagraph"/>
        <w:numPr>
          <w:ilvl w:val="1"/>
          <w:numId w:val="8"/>
        </w:numPr>
        <w:rPr>
          <w:lang w:eastAsia="en-US"/>
        </w:rPr>
      </w:pPr>
      <w:r w:rsidRPr="0078197C">
        <w:rPr>
          <w:lang w:eastAsia="en-US"/>
        </w:rPr>
        <w:t>the school’s per student amount for the previous year.</w:t>
      </w:r>
    </w:p>
    <w:p w14:paraId="3DED41B7" w14:textId="77777777" w:rsidR="000F6C3D" w:rsidRPr="00E65028" w:rsidRDefault="000F6C3D" w:rsidP="000F6C3D">
      <w:pPr>
        <w:rPr>
          <w:highlight w:val="yellow"/>
          <w:lang w:eastAsia="en-US"/>
        </w:rPr>
      </w:pPr>
    </w:p>
    <w:p w14:paraId="51FED7A1" w14:textId="77777777" w:rsidR="00F56B81" w:rsidRPr="008A5959" w:rsidRDefault="00F56B81" w:rsidP="000F6C3D">
      <w:pPr>
        <w:rPr>
          <w:lang w:eastAsia="en-US"/>
        </w:rPr>
      </w:pPr>
      <w:r w:rsidRPr="008A5959">
        <w:rPr>
          <w:lang w:eastAsia="en-US"/>
        </w:rPr>
        <w:t xml:space="preserve">These criteria allow the Minister to </w:t>
      </w:r>
      <w:r w:rsidR="008A5959" w:rsidRPr="008A5959">
        <w:rPr>
          <w:lang w:eastAsia="en-US"/>
        </w:rPr>
        <w:t>provide</w:t>
      </w:r>
      <w:r w:rsidRPr="008A5959">
        <w:rPr>
          <w:lang w:eastAsia="en-US"/>
        </w:rPr>
        <w:t xml:space="preserve"> adjustment funding for non-government schools </w:t>
      </w:r>
      <w:r w:rsidR="008A5959" w:rsidRPr="008A5959">
        <w:rPr>
          <w:lang w:eastAsia="en-US"/>
        </w:rPr>
        <w:t>for the years 2019 to 2027 inclusive</w:t>
      </w:r>
      <w:r w:rsidR="00AD3D01">
        <w:rPr>
          <w:lang w:eastAsia="en-US"/>
        </w:rPr>
        <w:t>,</w:t>
      </w:r>
      <w:r w:rsidR="008A5959" w:rsidRPr="008A5959">
        <w:rPr>
          <w:lang w:eastAsia="en-US"/>
        </w:rPr>
        <w:t xml:space="preserve"> </w:t>
      </w:r>
      <w:r w:rsidRPr="008A5959">
        <w:rPr>
          <w:lang w:eastAsia="en-US"/>
        </w:rPr>
        <w:t xml:space="preserve">which </w:t>
      </w:r>
      <w:r w:rsidR="007E5AFE">
        <w:rPr>
          <w:lang w:eastAsia="en-US"/>
        </w:rPr>
        <w:t xml:space="preserve">have a per student reduction </w:t>
      </w:r>
      <w:r w:rsidR="000C396B">
        <w:rPr>
          <w:lang w:eastAsia="en-US"/>
        </w:rPr>
        <w:t xml:space="preserve">at any time </w:t>
      </w:r>
      <w:r w:rsidR="008A5959">
        <w:rPr>
          <w:lang w:eastAsia="en-US"/>
        </w:rPr>
        <w:t xml:space="preserve">during their transition to </w:t>
      </w:r>
      <w:r w:rsidR="00AD3D01">
        <w:rPr>
          <w:lang w:eastAsia="en-US"/>
        </w:rPr>
        <w:t>a</w:t>
      </w:r>
      <w:r w:rsidR="008A5959">
        <w:rPr>
          <w:lang w:eastAsia="en-US"/>
        </w:rPr>
        <w:t xml:space="preserve"> consistent Commonwealth funding share</w:t>
      </w:r>
      <w:r w:rsidR="008A5959" w:rsidRPr="008A5959">
        <w:rPr>
          <w:lang w:eastAsia="en-US"/>
        </w:rPr>
        <w:t>. T</w:t>
      </w:r>
      <w:r w:rsidRPr="008A5959">
        <w:rPr>
          <w:lang w:eastAsia="en-US"/>
        </w:rPr>
        <w:t>his funding will be application based.</w:t>
      </w:r>
    </w:p>
    <w:p w14:paraId="38A326A3" w14:textId="77777777" w:rsidR="00F56B81" w:rsidRPr="008A5959" w:rsidRDefault="00F56B81" w:rsidP="000F6C3D">
      <w:pPr>
        <w:rPr>
          <w:lang w:eastAsia="en-US"/>
        </w:rPr>
      </w:pPr>
    </w:p>
    <w:p w14:paraId="660E0B50" w14:textId="77777777" w:rsidR="00C11BBF" w:rsidRPr="008A5959" w:rsidRDefault="000F6C3D" w:rsidP="000F6C3D">
      <w:pPr>
        <w:rPr>
          <w:lang w:eastAsia="en-US"/>
        </w:rPr>
      </w:pPr>
      <w:r w:rsidRPr="008A5959">
        <w:rPr>
          <w:lang w:eastAsia="en-US"/>
        </w:rPr>
        <w:t xml:space="preserve">Funding must be spent </w:t>
      </w:r>
      <w:r w:rsidR="00AD3D01">
        <w:rPr>
          <w:lang w:eastAsia="en-US"/>
        </w:rPr>
        <w:t xml:space="preserve">in the same way as recurrent funding, </w:t>
      </w:r>
      <w:r w:rsidRPr="008A5959">
        <w:rPr>
          <w:lang w:eastAsia="en-US"/>
        </w:rPr>
        <w:t xml:space="preserve">and in accordance with any directions given by the Minister. Unless otherwise directed by the Minister, funding (and any interest earned on it) must be spent or committed to be spent </w:t>
      </w:r>
      <w:r w:rsidR="00C11BBF" w:rsidRPr="008A5959">
        <w:rPr>
          <w:lang w:eastAsia="en-US"/>
        </w:rPr>
        <w:t>before 2028.</w:t>
      </w:r>
      <w:r w:rsidRPr="008A5959">
        <w:rPr>
          <w:lang w:eastAsia="en-US"/>
        </w:rPr>
        <w:t xml:space="preserve"> </w:t>
      </w:r>
      <w:r w:rsidR="00F56B81" w:rsidRPr="008A5959">
        <w:rPr>
          <w:lang w:eastAsia="en-US"/>
        </w:rPr>
        <w:t>This extended period allows approved authorities greater flexibility to manage the transition of their schools to</w:t>
      </w:r>
      <w:r w:rsidR="005F4260" w:rsidRPr="008A5959">
        <w:rPr>
          <w:lang w:eastAsia="en-US"/>
        </w:rPr>
        <w:t xml:space="preserve"> </w:t>
      </w:r>
      <w:r w:rsidR="00AD3D01">
        <w:rPr>
          <w:lang w:eastAsia="en-US"/>
        </w:rPr>
        <w:t>a</w:t>
      </w:r>
      <w:r w:rsidR="00F56B81" w:rsidRPr="008A5959">
        <w:rPr>
          <w:lang w:eastAsia="en-US"/>
        </w:rPr>
        <w:t xml:space="preserve"> consistent Commonwealth funding share.</w:t>
      </w:r>
    </w:p>
    <w:p w14:paraId="43D4DC92" w14:textId="77777777" w:rsidR="00C11BBF" w:rsidRPr="008A5959" w:rsidRDefault="00C11BBF" w:rsidP="000F6C3D">
      <w:pPr>
        <w:rPr>
          <w:lang w:eastAsia="en-US"/>
        </w:rPr>
      </w:pPr>
    </w:p>
    <w:p w14:paraId="581EA514" w14:textId="77777777" w:rsidR="000F6C3D" w:rsidRPr="008A5959" w:rsidRDefault="000F6C3D" w:rsidP="000F6C3D">
      <w:pPr>
        <w:rPr>
          <w:lang w:eastAsia="en-US"/>
        </w:rPr>
      </w:pPr>
      <w:r w:rsidRPr="008A5959">
        <w:rPr>
          <w:lang w:eastAsia="en-US"/>
        </w:rPr>
        <w:t xml:space="preserve">Funding is limited by annual appropriations (which will be set out on a financial year basis in the department’s Portfolio Budget Statements) </w:t>
      </w:r>
      <w:r w:rsidR="00C11BBF" w:rsidRPr="008A5959">
        <w:rPr>
          <w:lang w:eastAsia="en-US"/>
        </w:rPr>
        <w:t xml:space="preserve">with </w:t>
      </w:r>
      <w:r w:rsidR="008A5959" w:rsidRPr="008A5959">
        <w:rPr>
          <w:lang w:eastAsia="en-US"/>
        </w:rPr>
        <w:t>a legislated cap</w:t>
      </w:r>
      <w:r w:rsidR="00C11BBF" w:rsidRPr="008A5959">
        <w:rPr>
          <w:lang w:eastAsia="en-US"/>
        </w:rPr>
        <w:t xml:space="preserve"> </w:t>
      </w:r>
      <w:r w:rsidR="000C396B">
        <w:rPr>
          <w:lang w:eastAsia="en-US"/>
        </w:rPr>
        <w:t>of $</w:t>
      </w:r>
      <w:r w:rsidR="00E200F2">
        <w:rPr>
          <w:lang w:eastAsia="en-US"/>
        </w:rPr>
        <w:t xml:space="preserve">39.9 </w:t>
      </w:r>
      <w:r w:rsidR="000C396B">
        <w:rPr>
          <w:lang w:eastAsia="en-US"/>
        </w:rPr>
        <w:t xml:space="preserve">million </w:t>
      </w:r>
      <w:r w:rsidR="00C11BBF" w:rsidRPr="008A5959">
        <w:rPr>
          <w:lang w:eastAsia="en-US"/>
        </w:rPr>
        <w:t xml:space="preserve">for </w:t>
      </w:r>
      <w:r w:rsidR="008A5959" w:rsidRPr="008A5959">
        <w:rPr>
          <w:lang w:eastAsia="en-US"/>
        </w:rPr>
        <w:t>2019-27 inclusive. A</w:t>
      </w:r>
      <w:r w:rsidR="00C11BBF" w:rsidRPr="008A5959">
        <w:rPr>
          <w:lang w:eastAsia="en-US"/>
        </w:rPr>
        <w:t xml:space="preserve"> school level funding cap will also apply. The most the Minister can determine for a particular school </w:t>
      </w:r>
      <w:r w:rsidR="00AD3D01">
        <w:rPr>
          <w:lang w:eastAsia="en-US"/>
        </w:rPr>
        <w:t xml:space="preserve">for a year </w:t>
      </w:r>
      <w:r w:rsidR="00C11BBF" w:rsidRPr="008A5959">
        <w:rPr>
          <w:lang w:eastAsia="en-US"/>
        </w:rPr>
        <w:t>will be the difference between:</w:t>
      </w:r>
    </w:p>
    <w:p w14:paraId="2AAFDA84" w14:textId="77777777" w:rsidR="00C11BBF" w:rsidRPr="008A5959" w:rsidRDefault="00C11BBF" w:rsidP="000F6C3D">
      <w:pPr>
        <w:rPr>
          <w:lang w:eastAsia="en-US"/>
        </w:rPr>
      </w:pPr>
    </w:p>
    <w:p w14:paraId="375EC329" w14:textId="77777777" w:rsidR="00C11BBF" w:rsidRPr="008A5959" w:rsidRDefault="00C11BBF" w:rsidP="00C667C5">
      <w:pPr>
        <w:pStyle w:val="ListParagraph"/>
        <w:numPr>
          <w:ilvl w:val="0"/>
          <w:numId w:val="9"/>
        </w:numPr>
        <w:rPr>
          <w:lang w:eastAsia="en-US"/>
        </w:rPr>
      </w:pPr>
      <w:r w:rsidRPr="008A5959">
        <w:rPr>
          <w:lang w:eastAsia="en-US"/>
        </w:rPr>
        <w:t>the school’s total recurrent funding for the relevant year (as calculated under section 32 of the Act)</w:t>
      </w:r>
      <w:r w:rsidR="00A60761">
        <w:rPr>
          <w:lang w:eastAsia="en-US"/>
        </w:rPr>
        <w:t>,</w:t>
      </w:r>
      <w:r w:rsidRPr="008A5959">
        <w:rPr>
          <w:lang w:eastAsia="en-US"/>
        </w:rPr>
        <w:t xml:space="preserve"> and</w:t>
      </w:r>
    </w:p>
    <w:p w14:paraId="4971C121" w14:textId="77777777" w:rsidR="00C11BBF" w:rsidRPr="008A5959" w:rsidRDefault="00C11BBF" w:rsidP="00C667C5">
      <w:pPr>
        <w:pStyle w:val="ListParagraph"/>
        <w:numPr>
          <w:ilvl w:val="0"/>
          <w:numId w:val="9"/>
        </w:numPr>
        <w:rPr>
          <w:lang w:eastAsia="en-US"/>
        </w:rPr>
      </w:pPr>
      <w:r w:rsidRPr="008A5959">
        <w:rPr>
          <w:lang w:eastAsia="en-US"/>
        </w:rPr>
        <w:t xml:space="preserve">the highest per student amount for the school for the years from 2017 to the year immediately prior to the </w:t>
      </w:r>
      <w:r w:rsidR="00AD3D01">
        <w:rPr>
          <w:lang w:eastAsia="en-US"/>
        </w:rPr>
        <w:t>relevant</w:t>
      </w:r>
      <w:r w:rsidRPr="008A5959">
        <w:rPr>
          <w:lang w:eastAsia="en-US"/>
        </w:rPr>
        <w:t xml:space="preserve"> year </w:t>
      </w:r>
      <w:r w:rsidR="00AD3D01">
        <w:rPr>
          <w:lang w:eastAsia="en-US"/>
        </w:rPr>
        <w:t>(</w:t>
      </w:r>
      <w:r w:rsidRPr="008A5959">
        <w:rPr>
          <w:lang w:eastAsia="en-US"/>
        </w:rPr>
        <w:t>inclusive</w:t>
      </w:r>
      <w:r w:rsidR="00AD3D01">
        <w:rPr>
          <w:lang w:eastAsia="en-US"/>
        </w:rPr>
        <w:t>),</w:t>
      </w:r>
      <w:r w:rsidRPr="008A5959">
        <w:rPr>
          <w:lang w:eastAsia="en-US"/>
        </w:rPr>
        <w:t xml:space="preserve"> multiplied by the number of students at the school for the </w:t>
      </w:r>
      <w:r w:rsidR="00AD3D01">
        <w:rPr>
          <w:lang w:eastAsia="en-US"/>
        </w:rPr>
        <w:t>relevant</w:t>
      </w:r>
      <w:r w:rsidRPr="008A5959">
        <w:rPr>
          <w:lang w:eastAsia="en-US"/>
        </w:rPr>
        <w:t xml:space="preserve"> year.</w:t>
      </w:r>
    </w:p>
    <w:p w14:paraId="2C0AE289" w14:textId="77777777" w:rsidR="00C11BBF" w:rsidRPr="008A5959" w:rsidRDefault="00C11BBF" w:rsidP="00C11BBF">
      <w:pPr>
        <w:rPr>
          <w:lang w:eastAsia="en-US"/>
        </w:rPr>
      </w:pPr>
    </w:p>
    <w:p w14:paraId="38A1698D" w14:textId="77777777" w:rsidR="00C11BBF" w:rsidRPr="008A5959" w:rsidRDefault="00C11BBF" w:rsidP="00C11BBF">
      <w:pPr>
        <w:rPr>
          <w:lang w:eastAsia="en-US"/>
        </w:rPr>
      </w:pPr>
      <w:r w:rsidRPr="008A5959">
        <w:rPr>
          <w:lang w:eastAsia="en-US"/>
        </w:rPr>
        <w:t xml:space="preserve">The Minister may have regard to the </w:t>
      </w:r>
      <w:r w:rsidR="007C5F88">
        <w:rPr>
          <w:lang w:eastAsia="en-US"/>
        </w:rPr>
        <w:t xml:space="preserve">National </w:t>
      </w:r>
      <w:r w:rsidR="00F56B81" w:rsidRPr="008A5959">
        <w:rPr>
          <w:lang w:eastAsia="en-US"/>
        </w:rPr>
        <w:t xml:space="preserve">Adjustment Assistance </w:t>
      </w:r>
      <w:r w:rsidR="007C5F88">
        <w:rPr>
          <w:lang w:eastAsia="en-US"/>
        </w:rPr>
        <w:t>Fund Guidelines</w:t>
      </w:r>
      <w:r w:rsidR="00F56B81" w:rsidRPr="008A5959">
        <w:rPr>
          <w:lang w:eastAsia="en-US"/>
        </w:rPr>
        <w:t>, as in force from time to time, when determining the amount of financial assistance that is payable for a school.</w:t>
      </w:r>
      <w:r w:rsidR="00AD3D01">
        <w:rPr>
          <w:lang w:eastAsia="en-US"/>
        </w:rPr>
        <w:t xml:space="preserve"> These Guidelines will be publically available during 2018.</w:t>
      </w:r>
    </w:p>
    <w:p w14:paraId="235B2083" w14:textId="77777777" w:rsidR="00F56B81" w:rsidRPr="008A5959" w:rsidRDefault="00F56B81" w:rsidP="00C11BBF">
      <w:pPr>
        <w:rPr>
          <w:lang w:eastAsia="en-US"/>
        </w:rPr>
      </w:pPr>
    </w:p>
    <w:p w14:paraId="79FB16B5" w14:textId="77777777" w:rsidR="00AD3D01" w:rsidRDefault="00F56B81" w:rsidP="00C11BBF">
      <w:pPr>
        <w:rPr>
          <w:lang w:eastAsia="en-US"/>
        </w:rPr>
      </w:pPr>
      <w:r w:rsidRPr="008A5959">
        <w:rPr>
          <w:lang w:eastAsia="en-US"/>
        </w:rPr>
        <w:t xml:space="preserve">The Australian Government committed to provide additional funding to non-government schools with low or </w:t>
      </w:r>
      <w:r w:rsidR="00096539" w:rsidRPr="008A5959">
        <w:rPr>
          <w:lang w:eastAsia="en-US"/>
        </w:rPr>
        <w:t xml:space="preserve">negative funding growth </w:t>
      </w:r>
      <w:r w:rsidRPr="008A5959">
        <w:rPr>
          <w:lang w:eastAsia="en-US"/>
        </w:rPr>
        <w:t xml:space="preserve">and </w:t>
      </w:r>
      <w:r w:rsidR="001C6798">
        <w:rPr>
          <w:lang w:eastAsia="en-US"/>
        </w:rPr>
        <w:t xml:space="preserve">that </w:t>
      </w:r>
      <w:r w:rsidRPr="008A5959">
        <w:rPr>
          <w:lang w:eastAsia="en-US"/>
        </w:rPr>
        <w:t xml:space="preserve">require additional assistance </w:t>
      </w:r>
      <w:r w:rsidR="007E5AFE">
        <w:rPr>
          <w:lang w:eastAsia="en-US"/>
        </w:rPr>
        <w:t xml:space="preserve">to adjust </w:t>
      </w:r>
      <w:r w:rsidRPr="008A5959">
        <w:rPr>
          <w:lang w:eastAsia="en-US"/>
        </w:rPr>
        <w:t xml:space="preserve">to </w:t>
      </w:r>
      <w:r w:rsidR="00AD3D01">
        <w:rPr>
          <w:lang w:eastAsia="en-US"/>
        </w:rPr>
        <w:t>a</w:t>
      </w:r>
      <w:r w:rsidRPr="008A5959">
        <w:rPr>
          <w:lang w:eastAsia="en-US"/>
        </w:rPr>
        <w:t xml:space="preserve"> consistent Commonwealth funding share. </w:t>
      </w:r>
    </w:p>
    <w:p w14:paraId="30A304C8" w14:textId="77777777" w:rsidR="00AD3D01" w:rsidRDefault="00AD3D01" w:rsidP="00C11BBF">
      <w:pPr>
        <w:rPr>
          <w:lang w:eastAsia="en-US"/>
        </w:rPr>
      </w:pPr>
    </w:p>
    <w:p w14:paraId="78FB3D33" w14:textId="77777777" w:rsidR="00F56B81" w:rsidRDefault="00F56B81" w:rsidP="00C11BBF">
      <w:pPr>
        <w:rPr>
          <w:lang w:eastAsia="en-US"/>
        </w:rPr>
      </w:pPr>
      <w:r w:rsidRPr="008A5959">
        <w:rPr>
          <w:lang w:eastAsia="en-US"/>
        </w:rPr>
        <w:t xml:space="preserve">Non-government schools that are part of an approved system authority </w:t>
      </w:r>
      <w:r w:rsidR="00075CB8">
        <w:rPr>
          <w:lang w:eastAsia="en-US"/>
        </w:rPr>
        <w:t xml:space="preserve">(which has its own needs-based funding arrangement) </w:t>
      </w:r>
      <w:r w:rsidRPr="008A5959">
        <w:rPr>
          <w:lang w:eastAsia="en-US"/>
        </w:rPr>
        <w:t>are not eligible for this funding</w:t>
      </w:r>
      <w:r w:rsidR="00075CB8">
        <w:rPr>
          <w:lang w:eastAsia="en-US"/>
        </w:rPr>
        <w:t>,</w:t>
      </w:r>
      <w:r w:rsidRPr="008A5959">
        <w:rPr>
          <w:lang w:eastAsia="en-US"/>
        </w:rPr>
        <w:t xml:space="preserve"> on the basis that such approved authorities are able to redistribute financial assistance </w:t>
      </w:r>
      <w:r w:rsidR="00096539" w:rsidRPr="008A5959">
        <w:rPr>
          <w:lang w:eastAsia="en-US"/>
        </w:rPr>
        <w:t xml:space="preserve">available to the </w:t>
      </w:r>
      <w:r w:rsidR="00075CB8">
        <w:rPr>
          <w:lang w:eastAsia="en-US"/>
        </w:rPr>
        <w:t>authority</w:t>
      </w:r>
      <w:r w:rsidR="00075CB8" w:rsidRPr="008A5959">
        <w:rPr>
          <w:lang w:eastAsia="en-US"/>
        </w:rPr>
        <w:t xml:space="preserve"> </w:t>
      </w:r>
      <w:r w:rsidRPr="008A5959">
        <w:rPr>
          <w:lang w:eastAsia="en-US"/>
        </w:rPr>
        <w:t>to support schools during the transition</w:t>
      </w:r>
      <w:r w:rsidR="00075CB8">
        <w:rPr>
          <w:lang w:eastAsia="en-US"/>
        </w:rPr>
        <w:t xml:space="preserve"> period</w:t>
      </w:r>
      <w:r w:rsidRPr="008A5959">
        <w:rPr>
          <w:lang w:eastAsia="en-US"/>
        </w:rPr>
        <w:t>.</w:t>
      </w:r>
    </w:p>
    <w:p w14:paraId="5967D7D8" w14:textId="77777777" w:rsidR="00F56B81" w:rsidRDefault="00F56B81" w:rsidP="00C11BBF">
      <w:pPr>
        <w:rPr>
          <w:lang w:eastAsia="en-US"/>
        </w:rPr>
      </w:pPr>
    </w:p>
    <w:p w14:paraId="7FD05F4B" w14:textId="77777777" w:rsidR="00F56B81" w:rsidRPr="00F56B81" w:rsidRDefault="003D7C50" w:rsidP="00C11BBF">
      <w:pPr>
        <w:rPr>
          <w:i/>
          <w:lang w:eastAsia="en-US"/>
        </w:rPr>
      </w:pPr>
      <w:r w:rsidRPr="003D7C50">
        <w:rPr>
          <w:i/>
          <w:lang w:eastAsia="en-US"/>
        </w:rPr>
        <w:t>Schedule 1,</w:t>
      </w:r>
      <w:r>
        <w:rPr>
          <w:b/>
          <w:lang w:eastAsia="en-US"/>
        </w:rPr>
        <w:t xml:space="preserve"> </w:t>
      </w:r>
      <w:r w:rsidR="00F56B81" w:rsidRPr="00F56B81">
        <w:rPr>
          <w:i/>
          <w:lang w:eastAsia="en-US"/>
        </w:rPr>
        <w:t xml:space="preserve">Part 3 – </w:t>
      </w:r>
      <w:r w:rsidR="00041A86">
        <w:rPr>
          <w:i/>
          <w:lang w:eastAsia="en-US"/>
        </w:rPr>
        <w:t>Adjustment assistance</w:t>
      </w:r>
      <w:r w:rsidR="00F56B81" w:rsidRPr="00F56B81">
        <w:rPr>
          <w:i/>
          <w:lang w:eastAsia="en-US"/>
        </w:rPr>
        <w:t xml:space="preserve"> for ACT non-government schools</w:t>
      </w:r>
    </w:p>
    <w:p w14:paraId="77E4BAAD" w14:textId="77777777" w:rsidR="00F56B81" w:rsidRDefault="00F56B81" w:rsidP="00C11BBF">
      <w:pPr>
        <w:rPr>
          <w:lang w:eastAsia="en-US"/>
        </w:rPr>
      </w:pPr>
    </w:p>
    <w:p w14:paraId="1CDA778F" w14:textId="77777777" w:rsidR="00075CB8" w:rsidRDefault="00075CB8" w:rsidP="00112C35">
      <w:pPr>
        <w:rPr>
          <w:lang w:eastAsia="en-US"/>
        </w:rPr>
      </w:pPr>
      <w:r>
        <w:rPr>
          <w:lang w:eastAsia="en-US"/>
        </w:rPr>
        <w:t xml:space="preserve">Part 3 of Schedule 1 provides for supplementary funding </w:t>
      </w:r>
      <w:r w:rsidR="00DA7085">
        <w:rPr>
          <w:lang w:eastAsia="en-US"/>
        </w:rPr>
        <w:t xml:space="preserve">for </w:t>
      </w:r>
      <w:r>
        <w:rPr>
          <w:lang w:eastAsia="en-US"/>
        </w:rPr>
        <w:t>certain non-government school</w:t>
      </w:r>
      <w:r w:rsidR="00DA7085">
        <w:rPr>
          <w:lang w:eastAsia="en-US"/>
        </w:rPr>
        <w:t>s</w:t>
      </w:r>
      <w:r>
        <w:rPr>
          <w:lang w:eastAsia="en-US"/>
        </w:rPr>
        <w:t xml:space="preserve"> </w:t>
      </w:r>
      <w:r w:rsidR="00AD3D01">
        <w:rPr>
          <w:lang w:eastAsia="en-US"/>
        </w:rPr>
        <w:t xml:space="preserve">located </w:t>
      </w:r>
      <w:r>
        <w:rPr>
          <w:lang w:eastAsia="en-US"/>
        </w:rPr>
        <w:t>in the Australian Capital Territory</w:t>
      </w:r>
      <w:r w:rsidR="00AD3D01">
        <w:rPr>
          <w:lang w:eastAsia="en-US"/>
        </w:rPr>
        <w:t xml:space="preserve"> (ACT)</w:t>
      </w:r>
      <w:r>
        <w:rPr>
          <w:lang w:eastAsia="en-US"/>
        </w:rPr>
        <w:t>, which have historically received</w:t>
      </w:r>
      <w:r w:rsidR="00AD3D01">
        <w:rPr>
          <w:lang w:eastAsia="en-US"/>
        </w:rPr>
        <w:t xml:space="preserve"> additional funding in order to assist with what are particular disadvantage characteristics in the ACT</w:t>
      </w:r>
      <w:r>
        <w:rPr>
          <w:lang w:eastAsia="en-US"/>
        </w:rPr>
        <w:t>.</w:t>
      </w:r>
      <w:r w:rsidR="00DA7085">
        <w:rPr>
          <w:lang w:eastAsia="en-US"/>
        </w:rPr>
        <w:t xml:space="preserve"> This discretionary, </w:t>
      </w:r>
      <w:r w:rsidR="00AD3D01">
        <w:rPr>
          <w:lang w:eastAsia="en-US"/>
        </w:rPr>
        <w:t xml:space="preserve">and </w:t>
      </w:r>
      <w:r w:rsidR="00DA7085">
        <w:rPr>
          <w:lang w:eastAsia="en-US"/>
        </w:rPr>
        <w:t>limited</w:t>
      </w:r>
      <w:r w:rsidR="00AD3D01">
        <w:rPr>
          <w:lang w:eastAsia="en-US"/>
        </w:rPr>
        <w:t>,</w:t>
      </w:r>
      <w:r w:rsidR="00DA7085">
        <w:rPr>
          <w:lang w:eastAsia="en-US"/>
        </w:rPr>
        <w:t xml:space="preserve"> supplementary funding will assist a smooth transition for these schools to </w:t>
      </w:r>
      <w:r w:rsidR="00AD3D01">
        <w:rPr>
          <w:lang w:eastAsia="en-US"/>
        </w:rPr>
        <w:t>the</w:t>
      </w:r>
      <w:r w:rsidR="00DA7085">
        <w:rPr>
          <w:lang w:eastAsia="en-US"/>
        </w:rPr>
        <w:t xml:space="preserve"> new </w:t>
      </w:r>
      <w:r w:rsidR="00AD3D01">
        <w:rPr>
          <w:lang w:eastAsia="en-US"/>
        </w:rPr>
        <w:t>Commonwealth schools</w:t>
      </w:r>
      <w:r w:rsidR="00DA7085">
        <w:rPr>
          <w:lang w:eastAsia="en-US"/>
        </w:rPr>
        <w:t xml:space="preserve"> funding </w:t>
      </w:r>
      <w:r w:rsidR="00AD3D01">
        <w:rPr>
          <w:lang w:eastAsia="en-US"/>
        </w:rPr>
        <w:t>arrangements</w:t>
      </w:r>
      <w:r w:rsidR="00DA7085">
        <w:rPr>
          <w:lang w:eastAsia="en-US"/>
        </w:rPr>
        <w:t>.</w:t>
      </w:r>
    </w:p>
    <w:p w14:paraId="04297468" w14:textId="77777777" w:rsidR="00075CB8" w:rsidRDefault="00075CB8" w:rsidP="00112C35">
      <w:pPr>
        <w:rPr>
          <w:lang w:eastAsia="en-US"/>
        </w:rPr>
      </w:pPr>
      <w:r>
        <w:rPr>
          <w:lang w:eastAsia="en-US"/>
        </w:rPr>
        <w:t xml:space="preserve"> </w:t>
      </w:r>
    </w:p>
    <w:p w14:paraId="456369E3" w14:textId="77777777" w:rsidR="00112C35" w:rsidRDefault="00112C35" w:rsidP="00112C35">
      <w:pPr>
        <w:rPr>
          <w:lang w:eastAsia="en-US"/>
        </w:rPr>
      </w:pPr>
      <w:r>
        <w:rPr>
          <w:lang w:eastAsia="en-US"/>
        </w:rPr>
        <w:t xml:space="preserve">This Part provides that the Minister may determine, under section 69B of the Act, additional funding amounts for non-government schools located in the </w:t>
      </w:r>
      <w:r w:rsidR="001C6798">
        <w:rPr>
          <w:lang w:eastAsia="en-US"/>
        </w:rPr>
        <w:t>ACT</w:t>
      </w:r>
      <w:r>
        <w:rPr>
          <w:lang w:eastAsia="en-US"/>
        </w:rPr>
        <w:t xml:space="preserve"> in a transition year (2018 to 2027 inclusive).</w:t>
      </w:r>
    </w:p>
    <w:p w14:paraId="11E1F479" w14:textId="77777777" w:rsidR="00112C35" w:rsidRDefault="00112C35" w:rsidP="00112C35">
      <w:pPr>
        <w:rPr>
          <w:lang w:eastAsia="en-US"/>
        </w:rPr>
      </w:pPr>
    </w:p>
    <w:p w14:paraId="246C729E" w14:textId="77777777" w:rsidR="000D7E86" w:rsidRDefault="00112C35" w:rsidP="00112C35">
      <w:pPr>
        <w:rPr>
          <w:lang w:eastAsia="en-US"/>
        </w:rPr>
      </w:pPr>
      <w:r>
        <w:rPr>
          <w:lang w:eastAsia="en-US"/>
        </w:rPr>
        <w:t xml:space="preserve">Funding must be spent </w:t>
      </w:r>
      <w:r w:rsidR="00D533A9">
        <w:rPr>
          <w:lang w:eastAsia="en-US"/>
        </w:rPr>
        <w:t xml:space="preserve">in the same way as recurrent funding, </w:t>
      </w:r>
      <w:r>
        <w:rPr>
          <w:lang w:eastAsia="en-US"/>
        </w:rPr>
        <w:t xml:space="preserve">and in accordance with any directions given by the Minister. Unless otherwise directed by the Minister, funding (and any interest earned on it) must be spent or committed to be spent </w:t>
      </w:r>
      <w:r w:rsidR="000D7E86">
        <w:rPr>
          <w:lang w:eastAsia="en-US"/>
        </w:rPr>
        <w:t>before 2028</w:t>
      </w:r>
      <w:r>
        <w:rPr>
          <w:lang w:eastAsia="en-US"/>
        </w:rPr>
        <w:t xml:space="preserve">. </w:t>
      </w:r>
      <w:r w:rsidR="000D7E86">
        <w:rPr>
          <w:lang w:eastAsia="en-US"/>
        </w:rPr>
        <w:t xml:space="preserve">This extended period allows approved authorities greater flexibility to manage the transition of their schools to </w:t>
      </w:r>
      <w:r w:rsidR="00D533A9">
        <w:rPr>
          <w:lang w:eastAsia="en-US"/>
        </w:rPr>
        <w:t>a</w:t>
      </w:r>
      <w:r w:rsidR="000D7E86">
        <w:rPr>
          <w:lang w:eastAsia="en-US"/>
        </w:rPr>
        <w:t xml:space="preserve"> consistent Commonwealth funding share.</w:t>
      </w:r>
    </w:p>
    <w:p w14:paraId="6F75D4C3" w14:textId="77777777" w:rsidR="000D7E86" w:rsidRDefault="000D7E86" w:rsidP="00112C35">
      <w:pPr>
        <w:rPr>
          <w:lang w:eastAsia="en-US"/>
        </w:rPr>
      </w:pPr>
    </w:p>
    <w:p w14:paraId="167033FB" w14:textId="77777777" w:rsidR="00112C35" w:rsidRDefault="00112C35" w:rsidP="00112C35">
      <w:pPr>
        <w:rPr>
          <w:lang w:eastAsia="en-US"/>
        </w:rPr>
      </w:pPr>
      <w:r>
        <w:rPr>
          <w:lang w:eastAsia="en-US"/>
        </w:rPr>
        <w:t>Funding is limited by annual appropriations (which will be set out on a financial year basis in the department’s Portfolio Budget Statements) and a legislat</w:t>
      </w:r>
      <w:r w:rsidR="000D7E86">
        <w:rPr>
          <w:lang w:eastAsia="en-US"/>
        </w:rPr>
        <w:t>ed total cap</w:t>
      </w:r>
      <w:r w:rsidR="00DA7085">
        <w:rPr>
          <w:lang w:eastAsia="en-US"/>
        </w:rPr>
        <w:t xml:space="preserve"> of $</w:t>
      </w:r>
      <w:r w:rsidR="00E200F2">
        <w:rPr>
          <w:lang w:eastAsia="en-US"/>
        </w:rPr>
        <w:t xml:space="preserve">46.07 </w:t>
      </w:r>
      <w:r w:rsidR="00DA7085">
        <w:rPr>
          <w:lang w:eastAsia="en-US"/>
        </w:rPr>
        <w:t>million</w:t>
      </w:r>
      <w:r w:rsidR="000D7E86">
        <w:rPr>
          <w:lang w:eastAsia="en-US"/>
        </w:rPr>
        <w:t xml:space="preserve"> for the transition years (2018 to 2027 inclusive) taken together</w:t>
      </w:r>
      <w:r>
        <w:rPr>
          <w:lang w:eastAsia="en-US"/>
        </w:rPr>
        <w:t>.</w:t>
      </w:r>
    </w:p>
    <w:p w14:paraId="6986D077" w14:textId="77777777" w:rsidR="00112C35" w:rsidRDefault="00112C35" w:rsidP="00112C35">
      <w:pPr>
        <w:rPr>
          <w:lang w:eastAsia="en-US"/>
        </w:rPr>
      </w:pPr>
    </w:p>
    <w:p w14:paraId="73F84C7B" w14:textId="77777777" w:rsidR="008E7D8B" w:rsidRPr="008E7D8B" w:rsidRDefault="003D7C50" w:rsidP="00112C35">
      <w:pPr>
        <w:rPr>
          <w:i/>
          <w:lang w:eastAsia="en-US"/>
        </w:rPr>
      </w:pPr>
      <w:r w:rsidRPr="003D7C50">
        <w:rPr>
          <w:i/>
          <w:lang w:eastAsia="en-US"/>
        </w:rPr>
        <w:t>Schedule 1,</w:t>
      </w:r>
      <w:r>
        <w:rPr>
          <w:b/>
          <w:lang w:eastAsia="en-US"/>
        </w:rPr>
        <w:t xml:space="preserve"> </w:t>
      </w:r>
      <w:r w:rsidR="008E7D8B" w:rsidRPr="008E7D8B">
        <w:rPr>
          <w:i/>
          <w:lang w:eastAsia="en-US"/>
        </w:rPr>
        <w:t xml:space="preserve">Part 4 – </w:t>
      </w:r>
      <w:r w:rsidR="00041A86">
        <w:rPr>
          <w:i/>
          <w:lang w:eastAsia="en-US"/>
        </w:rPr>
        <w:t>Transition assistance for</w:t>
      </w:r>
      <w:r w:rsidR="008E7D8B" w:rsidRPr="008E7D8B">
        <w:rPr>
          <w:i/>
          <w:lang w:eastAsia="en-US"/>
        </w:rPr>
        <w:t xml:space="preserve"> system weighted </w:t>
      </w:r>
      <w:r w:rsidR="00041A86">
        <w:rPr>
          <w:i/>
          <w:lang w:eastAsia="en-US"/>
        </w:rPr>
        <w:t xml:space="preserve">average </w:t>
      </w:r>
      <w:r w:rsidR="008E7D8B" w:rsidRPr="008E7D8B">
        <w:rPr>
          <w:i/>
          <w:lang w:eastAsia="en-US"/>
        </w:rPr>
        <w:t>SES schools</w:t>
      </w:r>
      <w:r w:rsidR="00041A86">
        <w:rPr>
          <w:i/>
          <w:lang w:eastAsia="en-US"/>
        </w:rPr>
        <w:t xml:space="preserve"> for 2018</w:t>
      </w:r>
    </w:p>
    <w:p w14:paraId="179AF010" w14:textId="77777777" w:rsidR="008E7D8B" w:rsidRDefault="008E7D8B" w:rsidP="00112C35">
      <w:pPr>
        <w:rPr>
          <w:lang w:eastAsia="en-US"/>
        </w:rPr>
      </w:pPr>
    </w:p>
    <w:p w14:paraId="2DF86683" w14:textId="77777777" w:rsidR="007C5F88" w:rsidRDefault="00DA7085" w:rsidP="00112C35">
      <w:pPr>
        <w:rPr>
          <w:lang w:eastAsia="en-US"/>
        </w:rPr>
      </w:pPr>
      <w:r>
        <w:rPr>
          <w:lang w:eastAsia="en-US"/>
        </w:rPr>
        <w:t>Part 4 of Schedule 1 provides for supplementary funding for 2018 for approved system authorities for non-government schools</w:t>
      </w:r>
      <w:r w:rsidR="00D533A9">
        <w:rPr>
          <w:lang w:eastAsia="en-US"/>
        </w:rPr>
        <w:t>,</w:t>
      </w:r>
      <w:r>
        <w:rPr>
          <w:lang w:eastAsia="en-US"/>
        </w:rPr>
        <w:t xml:space="preserve"> that had the</w:t>
      </w:r>
      <w:r w:rsidR="007C5F88">
        <w:rPr>
          <w:lang w:eastAsia="en-US"/>
        </w:rPr>
        <w:t>ir</w:t>
      </w:r>
      <w:r>
        <w:rPr>
          <w:lang w:eastAsia="en-US"/>
        </w:rPr>
        <w:t xml:space="preserve"> SES scores determined under the </w:t>
      </w:r>
      <w:r>
        <w:rPr>
          <w:i/>
          <w:lang w:eastAsia="en-US"/>
        </w:rPr>
        <w:t>Australian Education (SES Scores) Determination 2013</w:t>
      </w:r>
      <w:r>
        <w:rPr>
          <w:lang w:eastAsia="en-US"/>
        </w:rPr>
        <w:t xml:space="preserve"> (‘system-weighted average SES scores’)</w:t>
      </w:r>
      <w:r w:rsidR="00D533A9">
        <w:rPr>
          <w:lang w:eastAsia="en-US"/>
        </w:rPr>
        <w:t xml:space="preserve"> in 2017</w:t>
      </w:r>
      <w:r>
        <w:rPr>
          <w:lang w:eastAsia="en-US"/>
        </w:rPr>
        <w:t xml:space="preserve">. </w:t>
      </w:r>
    </w:p>
    <w:p w14:paraId="2D817B1E" w14:textId="77777777" w:rsidR="007C5F88" w:rsidRDefault="007C5F88" w:rsidP="00112C35">
      <w:pPr>
        <w:rPr>
          <w:lang w:eastAsia="en-US"/>
        </w:rPr>
      </w:pPr>
    </w:p>
    <w:p w14:paraId="5B5D0B55" w14:textId="77777777" w:rsidR="00DA7085" w:rsidRDefault="00DA7085" w:rsidP="00112C35">
      <w:pPr>
        <w:rPr>
          <w:lang w:eastAsia="en-US"/>
        </w:rPr>
      </w:pPr>
      <w:r>
        <w:rPr>
          <w:lang w:eastAsia="en-US"/>
        </w:rPr>
        <w:t xml:space="preserve">As noted in relation to </w:t>
      </w:r>
      <w:r w:rsidR="00E447B7" w:rsidRPr="006C6932">
        <w:rPr>
          <w:b/>
          <w:lang w:eastAsia="en-US"/>
        </w:rPr>
        <w:t xml:space="preserve">item </w:t>
      </w:r>
      <w:r w:rsidR="00E872E0">
        <w:rPr>
          <w:b/>
          <w:lang w:eastAsia="en-US"/>
        </w:rPr>
        <w:t>25</w:t>
      </w:r>
      <w:r w:rsidR="00E447B7">
        <w:rPr>
          <w:lang w:eastAsia="en-US"/>
        </w:rPr>
        <w:t xml:space="preserve"> above, these system-weighted </w:t>
      </w:r>
      <w:r w:rsidR="00C21A94">
        <w:rPr>
          <w:lang w:eastAsia="en-US"/>
        </w:rPr>
        <w:t xml:space="preserve">average </w:t>
      </w:r>
      <w:r w:rsidR="00E447B7">
        <w:rPr>
          <w:lang w:eastAsia="en-US"/>
        </w:rPr>
        <w:t xml:space="preserve">SES scores are being replaced in 2018 with SES scores determined for each </w:t>
      </w:r>
      <w:r w:rsidR="00D533A9">
        <w:rPr>
          <w:lang w:eastAsia="en-US"/>
        </w:rPr>
        <w:t xml:space="preserve">individual </w:t>
      </w:r>
      <w:r w:rsidR="00E447B7">
        <w:rPr>
          <w:lang w:eastAsia="en-US"/>
        </w:rPr>
        <w:t xml:space="preserve">school under the </w:t>
      </w:r>
      <w:r w:rsidR="006C6932">
        <w:rPr>
          <w:lang w:eastAsia="en-US"/>
        </w:rPr>
        <w:t xml:space="preserve">Principal </w:t>
      </w:r>
      <w:r w:rsidR="00E447B7">
        <w:rPr>
          <w:lang w:eastAsia="en-US"/>
        </w:rPr>
        <w:t>Regulations. To the extent that the change in SES scores for these schools results in the approved system authority receiving less funding for 2018</w:t>
      </w:r>
      <w:r w:rsidR="00D533A9">
        <w:rPr>
          <w:lang w:eastAsia="en-US"/>
        </w:rPr>
        <w:t>,</w:t>
      </w:r>
      <w:r w:rsidR="00E447B7">
        <w:rPr>
          <w:lang w:eastAsia="en-US"/>
        </w:rPr>
        <w:t xml:space="preserve"> than </w:t>
      </w:r>
      <w:r w:rsidR="00D533A9">
        <w:rPr>
          <w:lang w:eastAsia="en-US"/>
        </w:rPr>
        <w:t xml:space="preserve">what </w:t>
      </w:r>
      <w:r w:rsidR="00E447B7">
        <w:rPr>
          <w:lang w:eastAsia="en-US"/>
        </w:rPr>
        <w:t>it would have received for 2018 if the system-weighted average SES scores were maintained, the Minister will be able to provide supplementary funding for the schools under section 69A of the Act in accordance with this Part of Schedule 1</w:t>
      </w:r>
      <w:r>
        <w:rPr>
          <w:lang w:eastAsia="en-US"/>
        </w:rPr>
        <w:t>.</w:t>
      </w:r>
    </w:p>
    <w:p w14:paraId="1B88A920" w14:textId="77777777" w:rsidR="00EF131A" w:rsidRDefault="00EF131A" w:rsidP="00112C35">
      <w:pPr>
        <w:rPr>
          <w:lang w:eastAsia="en-US"/>
        </w:rPr>
      </w:pPr>
    </w:p>
    <w:p w14:paraId="64CD0405" w14:textId="77777777" w:rsidR="00EF131A" w:rsidRDefault="00EF131A" w:rsidP="00112C35">
      <w:pPr>
        <w:rPr>
          <w:lang w:eastAsia="en-US"/>
        </w:rPr>
      </w:pPr>
      <w:r>
        <w:rPr>
          <w:lang w:eastAsia="en-US"/>
        </w:rPr>
        <w:t xml:space="preserve">Funding is </w:t>
      </w:r>
      <w:r w:rsidR="00E805FC">
        <w:rPr>
          <w:lang w:eastAsia="en-US"/>
        </w:rPr>
        <w:t xml:space="preserve">to be provided in 2018 only and </w:t>
      </w:r>
      <w:r>
        <w:rPr>
          <w:lang w:eastAsia="en-US"/>
        </w:rPr>
        <w:t>capped at the school level</w:t>
      </w:r>
      <w:r w:rsidR="00751025">
        <w:rPr>
          <w:lang w:eastAsia="en-US"/>
        </w:rPr>
        <w:t>. The most the Minister can determine for a particular school will be the difference between:</w:t>
      </w:r>
    </w:p>
    <w:p w14:paraId="28201407" w14:textId="77777777" w:rsidR="00751025" w:rsidRDefault="00751025" w:rsidP="00112C35">
      <w:pPr>
        <w:rPr>
          <w:lang w:eastAsia="en-US"/>
        </w:rPr>
      </w:pPr>
    </w:p>
    <w:p w14:paraId="71AD0CB5" w14:textId="77777777" w:rsidR="00751025" w:rsidRDefault="00751025" w:rsidP="00C667C5">
      <w:pPr>
        <w:pStyle w:val="ListParagraph"/>
        <w:numPr>
          <w:ilvl w:val="0"/>
          <w:numId w:val="10"/>
        </w:numPr>
        <w:rPr>
          <w:lang w:eastAsia="en-US"/>
        </w:rPr>
      </w:pPr>
      <w:r>
        <w:rPr>
          <w:lang w:eastAsia="en-US"/>
        </w:rPr>
        <w:t xml:space="preserve">the recurrent funding for the school for 2018 (as calculated under section </w:t>
      </w:r>
      <w:r w:rsidR="00636BAC">
        <w:rPr>
          <w:lang w:eastAsia="en-US"/>
        </w:rPr>
        <w:t>32 of the Act)</w:t>
      </w:r>
      <w:r w:rsidR="00A60761">
        <w:rPr>
          <w:lang w:eastAsia="en-US"/>
        </w:rPr>
        <w:t>,</w:t>
      </w:r>
      <w:r w:rsidR="00636BAC">
        <w:rPr>
          <w:lang w:eastAsia="en-US"/>
        </w:rPr>
        <w:t xml:space="preserve"> and</w:t>
      </w:r>
    </w:p>
    <w:p w14:paraId="16CD767D" w14:textId="77777777" w:rsidR="00636BAC" w:rsidRDefault="00636BAC" w:rsidP="00C667C5">
      <w:pPr>
        <w:pStyle w:val="ListParagraph"/>
        <w:numPr>
          <w:ilvl w:val="0"/>
          <w:numId w:val="10"/>
        </w:numPr>
        <w:rPr>
          <w:lang w:eastAsia="en-US"/>
        </w:rPr>
      </w:pPr>
      <w:r>
        <w:rPr>
          <w:lang w:eastAsia="en-US"/>
        </w:rPr>
        <w:t>the recurrent funding for the school for 2018 if that amount was calculated using the SES score for the school in 2017</w:t>
      </w:r>
      <w:r w:rsidR="00E805FC">
        <w:rPr>
          <w:lang w:eastAsia="en-US"/>
        </w:rPr>
        <w:t>.</w:t>
      </w:r>
    </w:p>
    <w:p w14:paraId="63476144" w14:textId="77777777" w:rsidR="00EF131A" w:rsidRDefault="00EF131A" w:rsidP="00112C35">
      <w:pPr>
        <w:rPr>
          <w:lang w:eastAsia="en-US"/>
        </w:rPr>
      </w:pPr>
    </w:p>
    <w:p w14:paraId="446B4EF6" w14:textId="77777777" w:rsidR="00E805FC" w:rsidRDefault="00E805FC" w:rsidP="00E805FC">
      <w:pPr>
        <w:rPr>
          <w:lang w:eastAsia="en-US"/>
        </w:rPr>
      </w:pPr>
      <w:r>
        <w:rPr>
          <w:lang w:eastAsia="en-US"/>
        </w:rPr>
        <w:t xml:space="preserve">Funding must be spent </w:t>
      </w:r>
      <w:r w:rsidR="00D533A9">
        <w:rPr>
          <w:lang w:eastAsia="en-US"/>
        </w:rPr>
        <w:t xml:space="preserve">in the same way as recurrent funding, </w:t>
      </w:r>
      <w:r>
        <w:rPr>
          <w:lang w:eastAsia="en-US"/>
        </w:rPr>
        <w:t>and in accordance with any directions given by the Minister. Unless otherwise directed by the Minister, funding (and any interest earned on it) must be spent or committed to be spent before 2028. This extended period allows approved system authorities greater flexibility to manage the transition of their schools to the consistent Commonwealth funding share.</w:t>
      </w:r>
    </w:p>
    <w:p w14:paraId="63C1045D" w14:textId="77777777" w:rsidR="00E805FC" w:rsidRDefault="00E805FC" w:rsidP="00112C35">
      <w:pPr>
        <w:rPr>
          <w:lang w:eastAsia="en-US"/>
        </w:rPr>
      </w:pPr>
    </w:p>
    <w:p w14:paraId="7ED14B2F" w14:textId="77777777" w:rsidR="00F930BE" w:rsidRDefault="00EF131A" w:rsidP="000F6C3D">
      <w:pPr>
        <w:rPr>
          <w:lang w:eastAsia="en-US"/>
        </w:rPr>
      </w:pPr>
      <w:r>
        <w:rPr>
          <w:lang w:eastAsia="en-US"/>
        </w:rPr>
        <w:t>From 2018, Commonwealth school</w:t>
      </w:r>
      <w:r w:rsidR="00D533A9">
        <w:rPr>
          <w:lang w:eastAsia="en-US"/>
        </w:rPr>
        <w:t>s</w:t>
      </w:r>
      <w:r>
        <w:rPr>
          <w:lang w:eastAsia="en-US"/>
        </w:rPr>
        <w:t xml:space="preserve"> funding arrangements are based on starting Commonwealth share</w:t>
      </w:r>
      <w:r w:rsidR="00D533A9">
        <w:rPr>
          <w:lang w:eastAsia="en-US"/>
        </w:rPr>
        <w:t>s</w:t>
      </w:r>
      <w:r>
        <w:rPr>
          <w:lang w:eastAsia="en-US"/>
        </w:rPr>
        <w:t xml:space="preserve">. A starting Commonwealth share will be established for schools </w:t>
      </w:r>
      <w:r w:rsidR="003D7C50">
        <w:rPr>
          <w:lang w:eastAsia="en-US"/>
        </w:rPr>
        <w:t>who are part of systems whose 2017</w:t>
      </w:r>
      <w:r>
        <w:rPr>
          <w:lang w:eastAsia="en-US"/>
        </w:rPr>
        <w:t xml:space="preserve"> SES scores are </w:t>
      </w:r>
      <w:r w:rsidRPr="003D7C50">
        <w:rPr>
          <w:lang w:eastAsia="en-US"/>
        </w:rPr>
        <w:t xml:space="preserve">based on a system weighted average (see </w:t>
      </w:r>
      <w:r w:rsidRPr="003D7C50">
        <w:rPr>
          <w:b/>
          <w:lang w:eastAsia="en-US"/>
        </w:rPr>
        <w:t xml:space="preserve">item </w:t>
      </w:r>
      <w:r w:rsidR="00E872E0">
        <w:rPr>
          <w:b/>
          <w:lang w:eastAsia="en-US"/>
        </w:rPr>
        <w:t>25</w:t>
      </w:r>
      <w:r w:rsidRPr="003D7C50">
        <w:rPr>
          <w:lang w:eastAsia="en-US"/>
        </w:rPr>
        <w:t>).</w:t>
      </w:r>
      <w:r w:rsidR="00E805FC" w:rsidRPr="003D7C50">
        <w:rPr>
          <w:lang w:eastAsia="en-US"/>
        </w:rPr>
        <w:t xml:space="preserve"> </w:t>
      </w:r>
    </w:p>
    <w:p w14:paraId="3E3E3D64" w14:textId="77777777" w:rsidR="00112C35" w:rsidRDefault="00870994" w:rsidP="000F6C3D">
      <w:pPr>
        <w:rPr>
          <w:lang w:eastAsia="en-US"/>
        </w:rPr>
      </w:pPr>
      <w:r w:rsidRPr="003D7C50">
        <w:rPr>
          <w:lang w:eastAsia="en-US"/>
        </w:rPr>
        <w:t xml:space="preserve">This amendment reflects the Australian Government’s commitment to retain the </w:t>
      </w:r>
      <w:r w:rsidR="007E5AFE">
        <w:rPr>
          <w:lang w:eastAsia="en-US"/>
        </w:rPr>
        <w:t xml:space="preserve">value of the </w:t>
      </w:r>
      <w:r w:rsidRPr="003D7C50">
        <w:rPr>
          <w:lang w:eastAsia="en-US"/>
        </w:rPr>
        <w:t>current system</w:t>
      </w:r>
      <w:r w:rsidR="00C21A94">
        <w:rPr>
          <w:lang w:eastAsia="en-US"/>
        </w:rPr>
        <w:t>-</w:t>
      </w:r>
      <w:r w:rsidRPr="003D7C50">
        <w:rPr>
          <w:lang w:eastAsia="en-US"/>
        </w:rPr>
        <w:t xml:space="preserve">weighted </w:t>
      </w:r>
      <w:r w:rsidR="00C21A94">
        <w:rPr>
          <w:lang w:eastAsia="en-US"/>
        </w:rPr>
        <w:t xml:space="preserve">average </w:t>
      </w:r>
      <w:r w:rsidRPr="003D7C50">
        <w:rPr>
          <w:lang w:eastAsia="en-US"/>
        </w:rPr>
        <w:t>SES score arrangements for</w:t>
      </w:r>
      <w:r w:rsidR="003D7C50" w:rsidRPr="003D7C50">
        <w:rPr>
          <w:lang w:eastAsia="en-US"/>
        </w:rPr>
        <w:t xml:space="preserve"> system</w:t>
      </w:r>
      <w:r w:rsidR="00C21A94">
        <w:rPr>
          <w:lang w:eastAsia="en-US"/>
        </w:rPr>
        <w:t>ic</w:t>
      </w:r>
      <w:r w:rsidR="003D7C50" w:rsidRPr="003D7C50">
        <w:rPr>
          <w:lang w:eastAsia="en-US"/>
        </w:rPr>
        <w:t xml:space="preserve"> schools for 2018 while the National School Resourcing Bo</w:t>
      </w:r>
      <w:r w:rsidR="003D7C50">
        <w:rPr>
          <w:lang w:eastAsia="en-US"/>
        </w:rPr>
        <w:t>ard reviews the SES score methodology</w:t>
      </w:r>
      <w:r w:rsidR="003D7C50" w:rsidRPr="003D7C50">
        <w:rPr>
          <w:lang w:eastAsia="en-US"/>
        </w:rPr>
        <w:t>.</w:t>
      </w:r>
    </w:p>
    <w:p w14:paraId="74C5EDC8" w14:textId="77777777" w:rsidR="003D7C50" w:rsidRDefault="003D7C50" w:rsidP="000F6C3D">
      <w:pPr>
        <w:rPr>
          <w:lang w:eastAsia="en-US"/>
        </w:rPr>
      </w:pPr>
    </w:p>
    <w:p w14:paraId="6840044B" w14:textId="77777777" w:rsidR="003D7C50" w:rsidRPr="003D7C50" w:rsidRDefault="003D7C50" w:rsidP="000F6C3D">
      <w:pPr>
        <w:rPr>
          <w:i/>
          <w:lang w:eastAsia="en-US"/>
        </w:rPr>
      </w:pPr>
      <w:r w:rsidRPr="003D7C50">
        <w:rPr>
          <w:i/>
          <w:lang w:eastAsia="en-US"/>
        </w:rPr>
        <w:t>Schedule 2</w:t>
      </w:r>
      <w:r w:rsidR="00041A86">
        <w:rPr>
          <w:i/>
          <w:lang w:eastAsia="en-US"/>
        </w:rPr>
        <w:t xml:space="preserve"> – Per-student amounts for 2017 for certain schools</w:t>
      </w:r>
    </w:p>
    <w:p w14:paraId="7AF1AE26" w14:textId="77777777" w:rsidR="003D7C50" w:rsidRDefault="003D7C50" w:rsidP="000F6C3D">
      <w:pPr>
        <w:rPr>
          <w:lang w:eastAsia="en-US"/>
        </w:rPr>
      </w:pPr>
    </w:p>
    <w:p w14:paraId="24B2E024" w14:textId="77777777" w:rsidR="00F05F70" w:rsidRDefault="003D7C50" w:rsidP="000F6C3D">
      <w:pPr>
        <w:rPr>
          <w:lang w:eastAsia="en-US"/>
        </w:rPr>
      </w:pPr>
      <w:r>
        <w:rPr>
          <w:lang w:eastAsia="en-US"/>
        </w:rPr>
        <w:t>Schedule 2 sets out the per student amounts for 2017 for certain schools</w:t>
      </w:r>
      <w:r w:rsidR="00E447B7">
        <w:rPr>
          <w:lang w:eastAsia="en-US"/>
        </w:rPr>
        <w:t xml:space="preserve">, for the purposes of Divisions 1 and 2 of Part 2 to the Schedule to the </w:t>
      </w:r>
      <w:r w:rsidR="006C6932">
        <w:rPr>
          <w:lang w:eastAsia="en-US"/>
        </w:rPr>
        <w:t xml:space="preserve">Principal </w:t>
      </w:r>
      <w:r w:rsidR="00E447B7">
        <w:rPr>
          <w:lang w:eastAsia="en-US"/>
        </w:rPr>
        <w:t>Regulations</w:t>
      </w:r>
      <w:r>
        <w:rPr>
          <w:lang w:eastAsia="en-US"/>
        </w:rPr>
        <w:t xml:space="preserve">. </w:t>
      </w:r>
    </w:p>
    <w:p w14:paraId="7D4D9420" w14:textId="77777777" w:rsidR="00F05F70" w:rsidRDefault="00F05F70" w:rsidP="000F6C3D">
      <w:pPr>
        <w:rPr>
          <w:lang w:eastAsia="en-US"/>
        </w:rPr>
      </w:pPr>
    </w:p>
    <w:p w14:paraId="243881AB" w14:textId="77777777" w:rsidR="003D7C50" w:rsidRDefault="00F05F70" w:rsidP="000F6C3D">
      <w:pPr>
        <w:rPr>
          <w:lang w:eastAsia="en-US"/>
        </w:rPr>
      </w:pPr>
      <w:r>
        <w:rPr>
          <w:lang w:eastAsia="en-US"/>
        </w:rPr>
        <w:t>This amendment is to establish the per student amounts for schools whose approved authority is approved for more than one school</w:t>
      </w:r>
      <w:r w:rsidR="00E447B7">
        <w:rPr>
          <w:lang w:eastAsia="en-US"/>
        </w:rPr>
        <w:t>, but which does not have its own need-based funding arrangement (i.e. is not an approved system authority)</w:t>
      </w:r>
      <w:r>
        <w:rPr>
          <w:lang w:eastAsia="en-US"/>
        </w:rPr>
        <w:t xml:space="preserve">. This is for the purposes of </w:t>
      </w:r>
      <w:r w:rsidR="00730F03">
        <w:rPr>
          <w:lang w:eastAsia="en-US"/>
        </w:rPr>
        <w:t>establishing whether these schools meet the prescribed circumstances relating to adjustment funding for non-government schools set out in Part 2 of Schedule 1.</w:t>
      </w:r>
      <w:r w:rsidR="00D533A9">
        <w:rPr>
          <w:lang w:eastAsia="en-US"/>
        </w:rPr>
        <w:t xml:space="preserve"> This amendment will also provide a per-student amount for one school that began operating late in 2017, </w:t>
      </w:r>
      <w:r w:rsidR="00397248">
        <w:rPr>
          <w:lang w:eastAsia="en-US"/>
        </w:rPr>
        <w:t>so</w:t>
      </w:r>
      <w:r w:rsidR="00D533A9">
        <w:rPr>
          <w:lang w:eastAsia="en-US"/>
        </w:rPr>
        <w:t xml:space="preserve"> that its per-student amount can reflect what it would have been had the school been open for the whole of 2017, and not pro-rated. </w:t>
      </w:r>
    </w:p>
    <w:p w14:paraId="26D34248" w14:textId="77777777" w:rsidR="003225FC" w:rsidRDefault="003225FC" w:rsidP="000F6C3D">
      <w:pPr>
        <w:rPr>
          <w:lang w:eastAsia="en-US"/>
        </w:rPr>
      </w:pPr>
    </w:p>
    <w:p w14:paraId="11A290BC" w14:textId="77777777" w:rsidR="003225FC" w:rsidRDefault="003225FC" w:rsidP="000F6C3D">
      <w:pPr>
        <w:rPr>
          <w:lang w:eastAsia="en-US"/>
        </w:rPr>
      </w:pPr>
      <w:r>
        <w:rPr>
          <w:lang w:eastAsia="en-US"/>
        </w:rPr>
        <w:t xml:space="preserve">The per student amounts have been calculated </w:t>
      </w:r>
      <w:r w:rsidR="00465600">
        <w:rPr>
          <w:lang w:eastAsia="en-US"/>
        </w:rPr>
        <w:t xml:space="preserve">by dividing the recurrent </w:t>
      </w:r>
      <w:r>
        <w:rPr>
          <w:lang w:eastAsia="en-US"/>
        </w:rPr>
        <w:t>funding</w:t>
      </w:r>
      <w:r w:rsidR="00465600">
        <w:rPr>
          <w:lang w:eastAsia="en-US"/>
        </w:rPr>
        <w:t xml:space="preserve"> amount attracted by the relevant school for 2017 by the number of full-time equivalent students at the school for 2017.</w:t>
      </w:r>
    </w:p>
    <w:p w14:paraId="24974834" w14:textId="77777777" w:rsidR="00465600" w:rsidRDefault="00465600" w:rsidP="000F6C3D">
      <w:pPr>
        <w:rPr>
          <w:lang w:eastAsia="en-US"/>
        </w:rPr>
      </w:pPr>
    </w:p>
    <w:sectPr w:rsidR="00465600" w:rsidSect="0028494E">
      <w:footerReference w:type="even" r:id="rId12"/>
      <w:footerReference w:type="defaul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2A35" w14:textId="77777777" w:rsidR="0036602B" w:rsidRDefault="0036602B">
      <w:r>
        <w:separator/>
      </w:r>
    </w:p>
  </w:endnote>
  <w:endnote w:type="continuationSeparator" w:id="0">
    <w:p w14:paraId="553AFB3F" w14:textId="77777777" w:rsidR="0036602B" w:rsidRDefault="0036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98C2" w14:textId="77777777" w:rsidR="00C27ABE" w:rsidRDefault="00C27ABE" w:rsidP="00D50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5ED">
      <w:rPr>
        <w:rStyle w:val="PageNumber"/>
        <w:noProof/>
      </w:rPr>
      <w:t>3</w:t>
    </w:r>
    <w:r>
      <w:rPr>
        <w:rStyle w:val="PageNumber"/>
      </w:rPr>
      <w:fldChar w:fldCharType="end"/>
    </w:r>
  </w:p>
  <w:p w14:paraId="7BC33565" w14:textId="77777777" w:rsidR="00C27ABE" w:rsidRDefault="00C27ABE" w:rsidP="00284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0C7C" w14:textId="435C3D18" w:rsidR="00C27ABE" w:rsidRDefault="00C27ABE" w:rsidP="00D50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44B">
      <w:rPr>
        <w:rStyle w:val="PageNumber"/>
        <w:noProof/>
      </w:rPr>
      <w:t>4</w:t>
    </w:r>
    <w:r>
      <w:rPr>
        <w:rStyle w:val="PageNumber"/>
      </w:rPr>
      <w:fldChar w:fldCharType="end"/>
    </w:r>
  </w:p>
  <w:p w14:paraId="4E5FF12C" w14:textId="77777777" w:rsidR="00C27ABE" w:rsidRDefault="00C27ABE" w:rsidP="002849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0F7DE" w14:textId="77777777" w:rsidR="0036602B" w:rsidRDefault="0036602B">
      <w:r>
        <w:separator/>
      </w:r>
    </w:p>
  </w:footnote>
  <w:footnote w:type="continuationSeparator" w:id="0">
    <w:p w14:paraId="4D3344F1" w14:textId="77777777" w:rsidR="0036602B" w:rsidRDefault="0036602B">
      <w:r>
        <w:continuationSeparator/>
      </w:r>
    </w:p>
  </w:footnote>
  <w:footnote w:id="1">
    <w:p w14:paraId="0387756F" w14:textId="77777777" w:rsidR="00C27ABE" w:rsidRDefault="00C27ABE">
      <w:pPr>
        <w:pStyle w:val="FootnoteText"/>
      </w:pPr>
      <w:r>
        <w:rPr>
          <w:rStyle w:val="FootnoteReference"/>
        </w:rPr>
        <w:footnoteRef/>
      </w:r>
      <w:r>
        <w:t xml:space="preserve"> Section 69B of the Act empowers the Minister to determine an amount of funding for a transitioning school for a year between 2018 and 2027 (inclusive) in the circumstances set out in the regulations. Funding under section 69B must be appropriated annually.</w:t>
      </w:r>
    </w:p>
  </w:footnote>
  <w:footnote w:id="2">
    <w:p w14:paraId="7EB0CCFB" w14:textId="77777777" w:rsidR="00C27ABE" w:rsidRDefault="00C27ABE">
      <w:pPr>
        <w:pStyle w:val="FootnoteText"/>
      </w:pPr>
      <w:r>
        <w:rPr>
          <w:rStyle w:val="FootnoteReference"/>
        </w:rPr>
        <w:footnoteRef/>
      </w:r>
      <w:r>
        <w:t xml:space="preserve"> Section 69A of the Act empowers the Minister to determine an amount of funding for a school in the circumstances set out in the Act. Funding under section 69A is supported by the standing appropriation in section 126 of 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5F6E"/>
    <w:multiLevelType w:val="hybridMultilevel"/>
    <w:tmpl w:val="8E12E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54CBC"/>
    <w:multiLevelType w:val="hybridMultilevel"/>
    <w:tmpl w:val="006A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30F1D"/>
    <w:multiLevelType w:val="hybridMultilevel"/>
    <w:tmpl w:val="E824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D766F"/>
    <w:multiLevelType w:val="hybridMultilevel"/>
    <w:tmpl w:val="0DAA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6A6263"/>
    <w:multiLevelType w:val="hybridMultilevel"/>
    <w:tmpl w:val="3222B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879BF"/>
    <w:multiLevelType w:val="hybridMultilevel"/>
    <w:tmpl w:val="E4DC6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934443"/>
    <w:multiLevelType w:val="hybridMultilevel"/>
    <w:tmpl w:val="26F0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D24DA4"/>
    <w:multiLevelType w:val="hybridMultilevel"/>
    <w:tmpl w:val="8AF08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9139D7"/>
    <w:multiLevelType w:val="hybridMultilevel"/>
    <w:tmpl w:val="7188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A76292"/>
    <w:multiLevelType w:val="hybridMultilevel"/>
    <w:tmpl w:val="72884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ED0B7F"/>
    <w:multiLevelType w:val="hybridMultilevel"/>
    <w:tmpl w:val="A89A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8520F4"/>
    <w:multiLevelType w:val="multilevel"/>
    <w:tmpl w:val="B024E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5244BE"/>
    <w:multiLevelType w:val="hybridMultilevel"/>
    <w:tmpl w:val="BF5E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9"/>
  </w:num>
  <w:num w:numId="6">
    <w:abstractNumId w:val="2"/>
  </w:num>
  <w:num w:numId="7">
    <w:abstractNumId w:val="1"/>
  </w:num>
  <w:num w:numId="8">
    <w:abstractNumId w:val="0"/>
  </w:num>
  <w:num w:numId="9">
    <w:abstractNumId w:val="5"/>
  </w:num>
  <w:num w:numId="10">
    <w:abstractNumId w:val="7"/>
  </w:num>
  <w:num w:numId="11">
    <w:abstractNumId w:val="8"/>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1"/>
    <w:rsid w:val="000004DD"/>
    <w:rsid w:val="00000B7F"/>
    <w:rsid w:val="00002544"/>
    <w:rsid w:val="00003D1A"/>
    <w:rsid w:val="00003E8E"/>
    <w:rsid w:val="00005332"/>
    <w:rsid w:val="00006348"/>
    <w:rsid w:val="000069B2"/>
    <w:rsid w:val="000069C4"/>
    <w:rsid w:val="00006B76"/>
    <w:rsid w:val="000103CB"/>
    <w:rsid w:val="00010FFA"/>
    <w:rsid w:val="0001160A"/>
    <w:rsid w:val="000135C8"/>
    <w:rsid w:val="00013C6E"/>
    <w:rsid w:val="00014524"/>
    <w:rsid w:val="000146BC"/>
    <w:rsid w:val="00014704"/>
    <w:rsid w:val="0001513A"/>
    <w:rsid w:val="00015C94"/>
    <w:rsid w:val="00015D30"/>
    <w:rsid w:val="00016D2B"/>
    <w:rsid w:val="000214A3"/>
    <w:rsid w:val="0002170A"/>
    <w:rsid w:val="0002308D"/>
    <w:rsid w:val="0002459E"/>
    <w:rsid w:val="000249EE"/>
    <w:rsid w:val="00027C86"/>
    <w:rsid w:val="00032038"/>
    <w:rsid w:val="00032CB9"/>
    <w:rsid w:val="00033C8F"/>
    <w:rsid w:val="000349BE"/>
    <w:rsid w:val="0003578C"/>
    <w:rsid w:val="00036404"/>
    <w:rsid w:val="00037900"/>
    <w:rsid w:val="00041A86"/>
    <w:rsid w:val="00042156"/>
    <w:rsid w:val="000427FE"/>
    <w:rsid w:val="000442FA"/>
    <w:rsid w:val="00044F2E"/>
    <w:rsid w:val="00045249"/>
    <w:rsid w:val="000509E1"/>
    <w:rsid w:val="00050FED"/>
    <w:rsid w:val="00051130"/>
    <w:rsid w:val="0005378B"/>
    <w:rsid w:val="00056351"/>
    <w:rsid w:val="0006034B"/>
    <w:rsid w:val="00061C00"/>
    <w:rsid w:val="00063941"/>
    <w:rsid w:val="0006476D"/>
    <w:rsid w:val="00065172"/>
    <w:rsid w:val="000662B2"/>
    <w:rsid w:val="00067E1C"/>
    <w:rsid w:val="000709A8"/>
    <w:rsid w:val="000712F3"/>
    <w:rsid w:val="00072A59"/>
    <w:rsid w:val="0007353C"/>
    <w:rsid w:val="00074C21"/>
    <w:rsid w:val="00074EC2"/>
    <w:rsid w:val="000750A6"/>
    <w:rsid w:val="00075CB8"/>
    <w:rsid w:val="00075DF6"/>
    <w:rsid w:val="000767AF"/>
    <w:rsid w:val="000775BD"/>
    <w:rsid w:val="00077626"/>
    <w:rsid w:val="00080FE5"/>
    <w:rsid w:val="00082AA4"/>
    <w:rsid w:val="00082B5C"/>
    <w:rsid w:val="0008359B"/>
    <w:rsid w:val="00083AE5"/>
    <w:rsid w:val="000850AD"/>
    <w:rsid w:val="00090DB3"/>
    <w:rsid w:val="0009204F"/>
    <w:rsid w:val="000932B9"/>
    <w:rsid w:val="000934CB"/>
    <w:rsid w:val="00093D56"/>
    <w:rsid w:val="00093E37"/>
    <w:rsid w:val="0009468B"/>
    <w:rsid w:val="00094D41"/>
    <w:rsid w:val="00095DE3"/>
    <w:rsid w:val="00096539"/>
    <w:rsid w:val="0009758C"/>
    <w:rsid w:val="000977AB"/>
    <w:rsid w:val="000A1157"/>
    <w:rsid w:val="000A19B4"/>
    <w:rsid w:val="000A27AD"/>
    <w:rsid w:val="000A37F0"/>
    <w:rsid w:val="000A3DCE"/>
    <w:rsid w:val="000A690F"/>
    <w:rsid w:val="000A6F08"/>
    <w:rsid w:val="000A71AF"/>
    <w:rsid w:val="000B0E39"/>
    <w:rsid w:val="000B0FB3"/>
    <w:rsid w:val="000B23D9"/>
    <w:rsid w:val="000B2857"/>
    <w:rsid w:val="000B2EA7"/>
    <w:rsid w:val="000B398E"/>
    <w:rsid w:val="000B3EE7"/>
    <w:rsid w:val="000B5008"/>
    <w:rsid w:val="000C02DE"/>
    <w:rsid w:val="000C0756"/>
    <w:rsid w:val="000C396B"/>
    <w:rsid w:val="000C79C6"/>
    <w:rsid w:val="000D00A0"/>
    <w:rsid w:val="000D14CA"/>
    <w:rsid w:val="000D17FA"/>
    <w:rsid w:val="000D1ED4"/>
    <w:rsid w:val="000D2925"/>
    <w:rsid w:val="000D2DD4"/>
    <w:rsid w:val="000D392D"/>
    <w:rsid w:val="000D492C"/>
    <w:rsid w:val="000D5EDC"/>
    <w:rsid w:val="000D61D6"/>
    <w:rsid w:val="000D6A7E"/>
    <w:rsid w:val="000D7E86"/>
    <w:rsid w:val="000E0ABC"/>
    <w:rsid w:val="000E1263"/>
    <w:rsid w:val="000E334A"/>
    <w:rsid w:val="000E4B2C"/>
    <w:rsid w:val="000E5FCA"/>
    <w:rsid w:val="000E5FE2"/>
    <w:rsid w:val="000E6E61"/>
    <w:rsid w:val="000E7C83"/>
    <w:rsid w:val="000F032B"/>
    <w:rsid w:val="000F2889"/>
    <w:rsid w:val="000F2FC8"/>
    <w:rsid w:val="000F6C3D"/>
    <w:rsid w:val="000F727D"/>
    <w:rsid w:val="00103224"/>
    <w:rsid w:val="00103AFD"/>
    <w:rsid w:val="00103F01"/>
    <w:rsid w:val="001040DB"/>
    <w:rsid w:val="00105A59"/>
    <w:rsid w:val="00110545"/>
    <w:rsid w:val="0011072F"/>
    <w:rsid w:val="00110FF0"/>
    <w:rsid w:val="00112991"/>
    <w:rsid w:val="00112C35"/>
    <w:rsid w:val="00115A17"/>
    <w:rsid w:val="00115B18"/>
    <w:rsid w:val="0011701D"/>
    <w:rsid w:val="001214D0"/>
    <w:rsid w:val="00122367"/>
    <w:rsid w:val="00122D7C"/>
    <w:rsid w:val="0012349B"/>
    <w:rsid w:val="00125D84"/>
    <w:rsid w:val="001266E9"/>
    <w:rsid w:val="00127F17"/>
    <w:rsid w:val="001308E1"/>
    <w:rsid w:val="00130AC0"/>
    <w:rsid w:val="00134829"/>
    <w:rsid w:val="001348EE"/>
    <w:rsid w:val="001349FF"/>
    <w:rsid w:val="001354C3"/>
    <w:rsid w:val="00140B78"/>
    <w:rsid w:val="00140DD2"/>
    <w:rsid w:val="00141943"/>
    <w:rsid w:val="00143924"/>
    <w:rsid w:val="001443A5"/>
    <w:rsid w:val="00144FFF"/>
    <w:rsid w:val="00145177"/>
    <w:rsid w:val="00145FA4"/>
    <w:rsid w:val="001502AD"/>
    <w:rsid w:val="001523E5"/>
    <w:rsid w:val="00152FB5"/>
    <w:rsid w:val="001544EF"/>
    <w:rsid w:val="001548E8"/>
    <w:rsid w:val="0015597D"/>
    <w:rsid w:val="00155B16"/>
    <w:rsid w:val="00155D78"/>
    <w:rsid w:val="001561F2"/>
    <w:rsid w:val="00162B7C"/>
    <w:rsid w:val="0016393C"/>
    <w:rsid w:val="001640B3"/>
    <w:rsid w:val="00166EE9"/>
    <w:rsid w:val="001675E7"/>
    <w:rsid w:val="001707F6"/>
    <w:rsid w:val="00173335"/>
    <w:rsid w:val="00175337"/>
    <w:rsid w:val="00176565"/>
    <w:rsid w:val="001771F4"/>
    <w:rsid w:val="001775C7"/>
    <w:rsid w:val="001801DC"/>
    <w:rsid w:val="00180903"/>
    <w:rsid w:val="00182229"/>
    <w:rsid w:val="001822E9"/>
    <w:rsid w:val="00183D67"/>
    <w:rsid w:val="0018507D"/>
    <w:rsid w:val="00186815"/>
    <w:rsid w:val="0019003E"/>
    <w:rsid w:val="00190F2F"/>
    <w:rsid w:val="0019246B"/>
    <w:rsid w:val="001932D6"/>
    <w:rsid w:val="00193AE6"/>
    <w:rsid w:val="00194A5D"/>
    <w:rsid w:val="00196CFD"/>
    <w:rsid w:val="00196F33"/>
    <w:rsid w:val="001A1857"/>
    <w:rsid w:val="001A197A"/>
    <w:rsid w:val="001A1B7B"/>
    <w:rsid w:val="001A306A"/>
    <w:rsid w:val="001A4118"/>
    <w:rsid w:val="001A438A"/>
    <w:rsid w:val="001A4492"/>
    <w:rsid w:val="001A5185"/>
    <w:rsid w:val="001A5CBD"/>
    <w:rsid w:val="001B01C3"/>
    <w:rsid w:val="001B0A9D"/>
    <w:rsid w:val="001B0BE0"/>
    <w:rsid w:val="001B2680"/>
    <w:rsid w:val="001B27E4"/>
    <w:rsid w:val="001B306A"/>
    <w:rsid w:val="001B30AA"/>
    <w:rsid w:val="001B4165"/>
    <w:rsid w:val="001B4868"/>
    <w:rsid w:val="001B5436"/>
    <w:rsid w:val="001B7C53"/>
    <w:rsid w:val="001C024D"/>
    <w:rsid w:val="001C0758"/>
    <w:rsid w:val="001C16DD"/>
    <w:rsid w:val="001C19EA"/>
    <w:rsid w:val="001C1DAE"/>
    <w:rsid w:val="001C3868"/>
    <w:rsid w:val="001C4075"/>
    <w:rsid w:val="001C57C3"/>
    <w:rsid w:val="001C6798"/>
    <w:rsid w:val="001C73FD"/>
    <w:rsid w:val="001C77C4"/>
    <w:rsid w:val="001C7A1D"/>
    <w:rsid w:val="001D2C76"/>
    <w:rsid w:val="001D48CF"/>
    <w:rsid w:val="001D6203"/>
    <w:rsid w:val="001D66A9"/>
    <w:rsid w:val="001D6B30"/>
    <w:rsid w:val="001E1038"/>
    <w:rsid w:val="001E1537"/>
    <w:rsid w:val="001E4C45"/>
    <w:rsid w:val="001E5D1D"/>
    <w:rsid w:val="001E64AA"/>
    <w:rsid w:val="001E6979"/>
    <w:rsid w:val="001E7E14"/>
    <w:rsid w:val="001F0132"/>
    <w:rsid w:val="001F070C"/>
    <w:rsid w:val="001F0C99"/>
    <w:rsid w:val="001F1133"/>
    <w:rsid w:val="001F22DE"/>
    <w:rsid w:val="001F3A1D"/>
    <w:rsid w:val="001F3A93"/>
    <w:rsid w:val="001F3E12"/>
    <w:rsid w:val="001F47C0"/>
    <w:rsid w:val="001F4EF4"/>
    <w:rsid w:val="001F5723"/>
    <w:rsid w:val="001F5CCC"/>
    <w:rsid w:val="001F6F11"/>
    <w:rsid w:val="0020239E"/>
    <w:rsid w:val="0020405C"/>
    <w:rsid w:val="00205BC4"/>
    <w:rsid w:val="00210259"/>
    <w:rsid w:val="00210D23"/>
    <w:rsid w:val="00212DD6"/>
    <w:rsid w:val="00213D10"/>
    <w:rsid w:val="002140FA"/>
    <w:rsid w:val="00214638"/>
    <w:rsid w:val="00215DD9"/>
    <w:rsid w:val="00220926"/>
    <w:rsid w:val="00222BD4"/>
    <w:rsid w:val="002262E3"/>
    <w:rsid w:val="00227847"/>
    <w:rsid w:val="00233934"/>
    <w:rsid w:val="0023396B"/>
    <w:rsid w:val="00234AB0"/>
    <w:rsid w:val="0023536E"/>
    <w:rsid w:val="0024008A"/>
    <w:rsid w:val="00241119"/>
    <w:rsid w:val="00243753"/>
    <w:rsid w:val="00243BB7"/>
    <w:rsid w:val="002449DE"/>
    <w:rsid w:val="00245A6A"/>
    <w:rsid w:val="002469F0"/>
    <w:rsid w:val="00246D4C"/>
    <w:rsid w:val="00247657"/>
    <w:rsid w:val="00250827"/>
    <w:rsid w:val="002516C6"/>
    <w:rsid w:val="00251DAE"/>
    <w:rsid w:val="00252C53"/>
    <w:rsid w:val="00252FA0"/>
    <w:rsid w:val="00255D4A"/>
    <w:rsid w:val="002611B6"/>
    <w:rsid w:val="002620F3"/>
    <w:rsid w:val="00262DAF"/>
    <w:rsid w:val="00264240"/>
    <w:rsid w:val="00264E8E"/>
    <w:rsid w:val="0026543B"/>
    <w:rsid w:val="0026586F"/>
    <w:rsid w:val="002658AD"/>
    <w:rsid w:val="00266378"/>
    <w:rsid w:val="00267002"/>
    <w:rsid w:val="002670C5"/>
    <w:rsid w:val="0027023E"/>
    <w:rsid w:val="00271780"/>
    <w:rsid w:val="00272572"/>
    <w:rsid w:val="0027396B"/>
    <w:rsid w:val="002739F1"/>
    <w:rsid w:val="0027589B"/>
    <w:rsid w:val="00276F2A"/>
    <w:rsid w:val="00284099"/>
    <w:rsid w:val="0028494E"/>
    <w:rsid w:val="00284FF8"/>
    <w:rsid w:val="002852DA"/>
    <w:rsid w:val="00285460"/>
    <w:rsid w:val="00286459"/>
    <w:rsid w:val="00286F7E"/>
    <w:rsid w:val="00290480"/>
    <w:rsid w:val="00290E39"/>
    <w:rsid w:val="00291FCF"/>
    <w:rsid w:val="00293152"/>
    <w:rsid w:val="00293C2F"/>
    <w:rsid w:val="00294051"/>
    <w:rsid w:val="00295973"/>
    <w:rsid w:val="00295A4C"/>
    <w:rsid w:val="00296F9F"/>
    <w:rsid w:val="0029799C"/>
    <w:rsid w:val="002A0122"/>
    <w:rsid w:val="002A04B3"/>
    <w:rsid w:val="002A1052"/>
    <w:rsid w:val="002A36F7"/>
    <w:rsid w:val="002A3D7D"/>
    <w:rsid w:val="002A4223"/>
    <w:rsid w:val="002A5754"/>
    <w:rsid w:val="002A7058"/>
    <w:rsid w:val="002A7601"/>
    <w:rsid w:val="002B0742"/>
    <w:rsid w:val="002B1EFE"/>
    <w:rsid w:val="002B43F7"/>
    <w:rsid w:val="002B49D3"/>
    <w:rsid w:val="002B6BD7"/>
    <w:rsid w:val="002C40BE"/>
    <w:rsid w:val="002C4A28"/>
    <w:rsid w:val="002C4EFA"/>
    <w:rsid w:val="002C66BA"/>
    <w:rsid w:val="002C7724"/>
    <w:rsid w:val="002D0B99"/>
    <w:rsid w:val="002D2C8F"/>
    <w:rsid w:val="002D4C0B"/>
    <w:rsid w:val="002D5D85"/>
    <w:rsid w:val="002D75BF"/>
    <w:rsid w:val="002E0105"/>
    <w:rsid w:val="002E2D53"/>
    <w:rsid w:val="002E3947"/>
    <w:rsid w:val="002E52A9"/>
    <w:rsid w:val="002F0B88"/>
    <w:rsid w:val="002F1E91"/>
    <w:rsid w:val="002F2837"/>
    <w:rsid w:val="002F354B"/>
    <w:rsid w:val="002F3C01"/>
    <w:rsid w:val="003008BD"/>
    <w:rsid w:val="003023AF"/>
    <w:rsid w:val="00302522"/>
    <w:rsid w:val="003028E4"/>
    <w:rsid w:val="00303121"/>
    <w:rsid w:val="003051FF"/>
    <w:rsid w:val="0031026D"/>
    <w:rsid w:val="003108D5"/>
    <w:rsid w:val="00310D72"/>
    <w:rsid w:val="003125FD"/>
    <w:rsid w:val="00312A21"/>
    <w:rsid w:val="00312BF1"/>
    <w:rsid w:val="00316144"/>
    <w:rsid w:val="00316CEF"/>
    <w:rsid w:val="00317D5B"/>
    <w:rsid w:val="00320F1A"/>
    <w:rsid w:val="0032127D"/>
    <w:rsid w:val="0032190D"/>
    <w:rsid w:val="00321962"/>
    <w:rsid w:val="00321A59"/>
    <w:rsid w:val="00321EE2"/>
    <w:rsid w:val="003225FC"/>
    <w:rsid w:val="00323A57"/>
    <w:rsid w:val="00325933"/>
    <w:rsid w:val="00332E86"/>
    <w:rsid w:val="003345FE"/>
    <w:rsid w:val="00335CB4"/>
    <w:rsid w:val="00337ADE"/>
    <w:rsid w:val="00340301"/>
    <w:rsid w:val="00340EA3"/>
    <w:rsid w:val="00342FE3"/>
    <w:rsid w:val="00345D96"/>
    <w:rsid w:val="00347B80"/>
    <w:rsid w:val="00352FCA"/>
    <w:rsid w:val="00353210"/>
    <w:rsid w:val="003609CF"/>
    <w:rsid w:val="00361860"/>
    <w:rsid w:val="00363ED1"/>
    <w:rsid w:val="00363EFB"/>
    <w:rsid w:val="003649A3"/>
    <w:rsid w:val="00365B44"/>
    <w:rsid w:val="0036602B"/>
    <w:rsid w:val="003660C4"/>
    <w:rsid w:val="00366813"/>
    <w:rsid w:val="00373336"/>
    <w:rsid w:val="003737A2"/>
    <w:rsid w:val="003738BD"/>
    <w:rsid w:val="00373D6C"/>
    <w:rsid w:val="00375312"/>
    <w:rsid w:val="003755DF"/>
    <w:rsid w:val="00377C2B"/>
    <w:rsid w:val="003816B6"/>
    <w:rsid w:val="00382B44"/>
    <w:rsid w:val="00382F6E"/>
    <w:rsid w:val="0038352F"/>
    <w:rsid w:val="00385201"/>
    <w:rsid w:val="00385D1C"/>
    <w:rsid w:val="00386994"/>
    <w:rsid w:val="00386F48"/>
    <w:rsid w:val="003877E5"/>
    <w:rsid w:val="003879B1"/>
    <w:rsid w:val="00387B53"/>
    <w:rsid w:val="00391A34"/>
    <w:rsid w:val="00391F33"/>
    <w:rsid w:val="003925B9"/>
    <w:rsid w:val="003925E6"/>
    <w:rsid w:val="00394C89"/>
    <w:rsid w:val="00397248"/>
    <w:rsid w:val="003A158C"/>
    <w:rsid w:val="003A1A37"/>
    <w:rsid w:val="003A3991"/>
    <w:rsid w:val="003A53F9"/>
    <w:rsid w:val="003A7307"/>
    <w:rsid w:val="003B11FD"/>
    <w:rsid w:val="003B3134"/>
    <w:rsid w:val="003B35AF"/>
    <w:rsid w:val="003C1AF2"/>
    <w:rsid w:val="003C22BA"/>
    <w:rsid w:val="003C3F04"/>
    <w:rsid w:val="003C3FE9"/>
    <w:rsid w:val="003C46C4"/>
    <w:rsid w:val="003C4857"/>
    <w:rsid w:val="003C4A2E"/>
    <w:rsid w:val="003C51BF"/>
    <w:rsid w:val="003C5226"/>
    <w:rsid w:val="003C7C66"/>
    <w:rsid w:val="003D349B"/>
    <w:rsid w:val="003D5573"/>
    <w:rsid w:val="003D721A"/>
    <w:rsid w:val="003D7C50"/>
    <w:rsid w:val="003E04DE"/>
    <w:rsid w:val="003E1A8C"/>
    <w:rsid w:val="003E30B9"/>
    <w:rsid w:val="003E3AA0"/>
    <w:rsid w:val="003E640D"/>
    <w:rsid w:val="003F1A05"/>
    <w:rsid w:val="003F27B4"/>
    <w:rsid w:val="003F2A79"/>
    <w:rsid w:val="003F2B44"/>
    <w:rsid w:val="003F3742"/>
    <w:rsid w:val="003F5773"/>
    <w:rsid w:val="003F5D19"/>
    <w:rsid w:val="003F6A43"/>
    <w:rsid w:val="003F6DBB"/>
    <w:rsid w:val="003F7075"/>
    <w:rsid w:val="00400BFE"/>
    <w:rsid w:val="00402D95"/>
    <w:rsid w:val="004033AA"/>
    <w:rsid w:val="004069DC"/>
    <w:rsid w:val="00406BC3"/>
    <w:rsid w:val="004073EC"/>
    <w:rsid w:val="0040792E"/>
    <w:rsid w:val="00410841"/>
    <w:rsid w:val="004125CC"/>
    <w:rsid w:val="00415BBA"/>
    <w:rsid w:val="00417FE0"/>
    <w:rsid w:val="004200CA"/>
    <w:rsid w:val="0042060F"/>
    <w:rsid w:val="004208BA"/>
    <w:rsid w:val="00420B0A"/>
    <w:rsid w:val="00422B59"/>
    <w:rsid w:val="00424819"/>
    <w:rsid w:val="00425C7A"/>
    <w:rsid w:val="0042606D"/>
    <w:rsid w:val="00427D77"/>
    <w:rsid w:val="00430C71"/>
    <w:rsid w:val="00430DD2"/>
    <w:rsid w:val="00431B25"/>
    <w:rsid w:val="0043259F"/>
    <w:rsid w:val="00432B45"/>
    <w:rsid w:val="004353B9"/>
    <w:rsid w:val="00437B65"/>
    <w:rsid w:val="00440DE2"/>
    <w:rsid w:val="00441ED1"/>
    <w:rsid w:val="0044334C"/>
    <w:rsid w:val="0044347D"/>
    <w:rsid w:val="00443AC4"/>
    <w:rsid w:val="004453FE"/>
    <w:rsid w:val="004463E7"/>
    <w:rsid w:val="00447A3D"/>
    <w:rsid w:val="004541E9"/>
    <w:rsid w:val="00455430"/>
    <w:rsid w:val="00460394"/>
    <w:rsid w:val="00460A9F"/>
    <w:rsid w:val="00461066"/>
    <w:rsid w:val="00461403"/>
    <w:rsid w:val="00461793"/>
    <w:rsid w:val="00462A70"/>
    <w:rsid w:val="00462F6C"/>
    <w:rsid w:val="0046459D"/>
    <w:rsid w:val="00465600"/>
    <w:rsid w:val="0046782B"/>
    <w:rsid w:val="00467C19"/>
    <w:rsid w:val="0047277C"/>
    <w:rsid w:val="004731D3"/>
    <w:rsid w:val="00473FD1"/>
    <w:rsid w:val="0047566E"/>
    <w:rsid w:val="0047648F"/>
    <w:rsid w:val="00476878"/>
    <w:rsid w:val="0047701A"/>
    <w:rsid w:val="00477C9E"/>
    <w:rsid w:val="00481955"/>
    <w:rsid w:val="00483359"/>
    <w:rsid w:val="00483D60"/>
    <w:rsid w:val="00485AFA"/>
    <w:rsid w:val="00485EF5"/>
    <w:rsid w:val="00487190"/>
    <w:rsid w:val="00487E41"/>
    <w:rsid w:val="00490018"/>
    <w:rsid w:val="00491482"/>
    <w:rsid w:val="00491FDA"/>
    <w:rsid w:val="00492296"/>
    <w:rsid w:val="00492EBF"/>
    <w:rsid w:val="0049440F"/>
    <w:rsid w:val="0049516A"/>
    <w:rsid w:val="0049659F"/>
    <w:rsid w:val="00496F2A"/>
    <w:rsid w:val="00497A5C"/>
    <w:rsid w:val="004A1AAB"/>
    <w:rsid w:val="004A1E7A"/>
    <w:rsid w:val="004A2865"/>
    <w:rsid w:val="004A3081"/>
    <w:rsid w:val="004A3089"/>
    <w:rsid w:val="004B0011"/>
    <w:rsid w:val="004B28E6"/>
    <w:rsid w:val="004B2C0B"/>
    <w:rsid w:val="004B3F0D"/>
    <w:rsid w:val="004B4474"/>
    <w:rsid w:val="004B4502"/>
    <w:rsid w:val="004B5AA1"/>
    <w:rsid w:val="004C0FC0"/>
    <w:rsid w:val="004C17B8"/>
    <w:rsid w:val="004C1C85"/>
    <w:rsid w:val="004C34FF"/>
    <w:rsid w:val="004C49EE"/>
    <w:rsid w:val="004C5152"/>
    <w:rsid w:val="004C5769"/>
    <w:rsid w:val="004C796A"/>
    <w:rsid w:val="004D039B"/>
    <w:rsid w:val="004D14BF"/>
    <w:rsid w:val="004D16E4"/>
    <w:rsid w:val="004D3F60"/>
    <w:rsid w:val="004D5B3C"/>
    <w:rsid w:val="004E0C3C"/>
    <w:rsid w:val="004E1DDA"/>
    <w:rsid w:val="004E4565"/>
    <w:rsid w:val="004E4DB8"/>
    <w:rsid w:val="004E5538"/>
    <w:rsid w:val="004E5A0A"/>
    <w:rsid w:val="004E6B34"/>
    <w:rsid w:val="004F3AC5"/>
    <w:rsid w:val="004F4704"/>
    <w:rsid w:val="004F5247"/>
    <w:rsid w:val="004F6949"/>
    <w:rsid w:val="004F7089"/>
    <w:rsid w:val="004F7469"/>
    <w:rsid w:val="004F746A"/>
    <w:rsid w:val="004F7E28"/>
    <w:rsid w:val="005020E5"/>
    <w:rsid w:val="005022A4"/>
    <w:rsid w:val="00502FC1"/>
    <w:rsid w:val="00503414"/>
    <w:rsid w:val="00503690"/>
    <w:rsid w:val="005067B7"/>
    <w:rsid w:val="005134DF"/>
    <w:rsid w:val="00514093"/>
    <w:rsid w:val="00514AA3"/>
    <w:rsid w:val="00514F2D"/>
    <w:rsid w:val="00517658"/>
    <w:rsid w:val="0052219E"/>
    <w:rsid w:val="005234E9"/>
    <w:rsid w:val="0052366F"/>
    <w:rsid w:val="00523A67"/>
    <w:rsid w:val="00524001"/>
    <w:rsid w:val="00525B80"/>
    <w:rsid w:val="00527EFE"/>
    <w:rsid w:val="0053027D"/>
    <w:rsid w:val="00530CB3"/>
    <w:rsid w:val="00533FB2"/>
    <w:rsid w:val="00534C78"/>
    <w:rsid w:val="00540E01"/>
    <w:rsid w:val="005412B6"/>
    <w:rsid w:val="0054152E"/>
    <w:rsid w:val="005418B4"/>
    <w:rsid w:val="005454B4"/>
    <w:rsid w:val="00545C8A"/>
    <w:rsid w:val="00550F4A"/>
    <w:rsid w:val="00552A86"/>
    <w:rsid w:val="005535D8"/>
    <w:rsid w:val="0055792F"/>
    <w:rsid w:val="005603E6"/>
    <w:rsid w:val="00565F44"/>
    <w:rsid w:val="00566270"/>
    <w:rsid w:val="005679F3"/>
    <w:rsid w:val="00567D47"/>
    <w:rsid w:val="00567EC7"/>
    <w:rsid w:val="00571400"/>
    <w:rsid w:val="00571C09"/>
    <w:rsid w:val="00572B03"/>
    <w:rsid w:val="00573991"/>
    <w:rsid w:val="005741F1"/>
    <w:rsid w:val="00574CB3"/>
    <w:rsid w:val="0057500A"/>
    <w:rsid w:val="005754AD"/>
    <w:rsid w:val="005764D6"/>
    <w:rsid w:val="0057652A"/>
    <w:rsid w:val="0057745E"/>
    <w:rsid w:val="00577997"/>
    <w:rsid w:val="00580B1E"/>
    <w:rsid w:val="00580E9C"/>
    <w:rsid w:val="00580FEA"/>
    <w:rsid w:val="00581CEE"/>
    <w:rsid w:val="00581FF5"/>
    <w:rsid w:val="0058300A"/>
    <w:rsid w:val="00583E74"/>
    <w:rsid w:val="0058475A"/>
    <w:rsid w:val="005859B5"/>
    <w:rsid w:val="00586CC7"/>
    <w:rsid w:val="005872BC"/>
    <w:rsid w:val="005915EC"/>
    <w:rsid w:val="0059161F"/>
    <w:rsid w:val="00591A80"/>
    <w:rsid w:val="00591C31"/>
    <w:rsid w:val="00592094"/>
    <w:rsid w:val="00594300"/>
    <w:rsid w:val="00594E2C"/>
    <w:rsid w:val="00595786"/>
    <w:rsid w:val="0059589D"/>
    <w:rsid w:val="005966AD"/>
    <w:rsid w:val="005969DF"/>
    <w:rsid w:val="005978FC"/>
    <w:rsid w:val="005A117C"/>
    <w:rsid w:val="005A19DC"/>
    <w:rsid w:val="005A2F70"/>
    <w:rsid w:val="005A3429"/>
    <w:rsid w:val="005A344B"/>
    <w:rsid w:val="005A3527"/>
    <w:rsid w:val="005A4764"/>
    <w:rsid w:val="005A48AF"/>
    <w:rsid w:val="005A48ED"/>
    <w:rsid w:val="005A6153"/>
    <w:rsid w:val="005A6D1D"/>
    <w:rsid w:val="005B18C8"/>
    <w:rsid w:val="005B3644"/>
    <w:rsid w:val="005B3AB9"/>
    <w:rsid w:val="005C1365"/>
    <w:rsid w:val="005C17C2"/>
    <w:rsid w:val="005C3223"/>
    <w:rsid w:val="005C36F9"/>
    <w:rsid w:val="005C4D92"/>
    <w:rsid w:val="005C4E73"/>
    <w:rsid w:val="005C5DF7"/>
    <w:rsid w:val="005C7768"/>
    <w:rsid w:val="005D05C6"/>
    <w:rsid w:val="005D2C22"/>
    <w:rsid w:val="005D54A8"/>
    <w:rsid w:val="005D6BC8"/>
    <w:rsid w:val="005D6E74"/>
    <w:rsid w:val="005D7753"/>
    <w:rsid w:val="005E0B4C"/>
    <w:rsid w:val="005E16EE"/>
    <w:rsid w:val="005E21F4"/>
    <w:rsid w:val="005E257B"/>
    <w:rsid w:val="005E3230"/>
    <w:rsid w:val="005E4C33"/>
    <w:rsid w:val="005E5397"/>
    <w:rsid w:val="005E7458"/>
    <w:rsid w:val="005F03EF"/>
    <w:rsid w:val="005F296A"/>
    <w:rsid w:val="005F385F"/>
    <w:rsid w:val="005F4260"/>
    <w:rsid w:val="005F4989"/>
    <w:rsid w:val="005F505D"/>
    <w:rsid w:val="005F5617"/>
    <w:rsid w:val="005F65DC"/>
    <w:rsid w:val="005F7872"/>
    <w:rsid w:val="00600502"/>
    <w:rsid w:val="00600D76"/>
    <w:rsid w:val="00602CF2"/>
    <w:rsid w:val="00602F48"/>
    <w:rsid w:val="0060347E"/>
    <w:rsid w:val="006037CE"/>
    <w:rsid w:val="006066CC"/>
    <w:rsid w:val="00607AC8"/>
    <w:rsid w:val="00610D76"/>
    <w:rsid w:val="00612C19"/>
    <w:rsid w:val="00613355"/>
    <w:rsid w:val="00613F0C"/>
    <w:rsid w:val="00614C4D"/>
    <w:rsid w:val="00617128"/>
    <w:rsid w:val="0061744B"/>
    <w:rsid w:val="006176B9"/>
    <w:rsid w:val="006179BB"/>
    <w:rsid w:val="00617BCB"/>
    <w:rsid w:val="00623554"/>
    <w:rsid w:val="00623EAE"/>
    <w:rsid w:val="00627387"/>
    <w:rsid w:val="006304AE"/>
    <w:rsid w:val="00630751"/>
    <w:rsid w:val="00631610"/>
    <w:rsid w:val="00631ED8"/>
    <w:rsid w:val="00632308"/>
    <w:rsid w:val="00632D38"/>
    <w:rsid w:val="0063402C"/>
    <w:rsid w:val="00634314"/>
    <w:rsid w:val="00635477"/>
    <w:rsid w:val="0063554C"/>
    <w:rsid w:val="006356AB"/>
    <w:rsid w:val="006364F7"/>
    <w:rsid w:val="00636BAC"/>
    <w:rsid w:val="00640A9B"/>
    <w:rsid w:val="0064150A"/>
    <w:rsid w:val="00641784"/>
    <w:rsid w:val="006427C8"/>
    <w:rsid w:val="00646750"/>
    <w:rsid w:val="00652CF5"/>
    <w:rsid w:val="00657E91"/>
    <w:rsid w:val="00660006"/>
    <w:rsid w:val="0066129C"/>
    <w:rsid w:val="00663DE9"/>
    <w:rsid w:val="00665C95"/>
    <w:rsid w:val="00670E96"/>
    <w:rsid w:val="00671D00"/>
    <w:rsid w:val="006732DA"/>
    <w:rsid w:val="00674DDF"/>
    <w:rsid w:val="00675AB5"/>
    <w:rsid w:val="006767CD"/>
    <w:rsid w:val="00676902"/>
    <w:rsid w:val="00676E45"/>
    <w:rsid w:val="00676F55"/>
    <w:rsid w:val="00677277"/>
    <w:rsid w:val="00677698"/>
    <w:rsid w:val="00680D77"/>
    <w:rsid w:val="00681498"/>
    <w:rsid w:val="006828AE"/>
    <w:rsid w:val="00686DA2"/>
    <w:rsid w:val="00690165"/>
    <w:rsid w:val="00690BC5"/>
    <w:rsid w:val="00691D36"/>
    <w:rsid w:val="006942AB"/>
    <w:rsid w:val="006956DD"/>
    <w:rsid w:val="006A0060"/>
    <w:rsid w:val="006A099D"/>
    <w:rsid w:val="006A1984"/>
    <w:rsid w:val="006A24C4"/>
    <w:rsid w:val="006A4692"/>
    <w:rsid w:val="006B1F20"/>
    <w:rsid w:val="006B2897"/>
    <w:rsid w:val="006B5109"/>
    <w:rsid w:val="006B7883"/>
    <w:rsid w:val="006C0F90"/>
    <w:rsid w:val="006C1572"/>
    <w:rsid w:val="006C1AC8"/>
    <w:rsid w:val="006C2BB1"/>
    <w:rsid w:val="006C2F66"/>
    <w:rsid w:val="006C36A0"/>
    <w:rsid w:val="006C3E9B"/>
    <w:rsid w:val="006C5865"/>
    <w:rsid w:val="006C6932"/>
    <w:rsid w:val="006D059A"/>
    <w:rsid w:val="006D0923"/>
    <w:rsid w:val="006D0C4E"/>
    <w:rsid w:val="006D31CE"/>
    <w:rsid w:val="006D4A5D"/>
    <w:rsid w:val="006D51CA"/>
    <w:rsid w:val="006D55F4"/>
    <w:rsid w:val="006D5B64"/>
    <w:rsid w:val="006E0921"/>
    <w:rsid w:val="006E1902"/>
    <w:rsid w:val="006E32F3"/>
    <w:rsid w:val="006E42D0"/>
    <w:rsid w:val="006E63FA"/>
    <w:rsid w:val="006E69AD"/>
    <w:rsid w:val="006E6C03"/>
    <w:rsid w:val="006F0023"/>
    <w:rsid w:val="006F3CC3"/>
    <w:rsid w:val="006F4E32"/>
    <w:rsid w:val="006F647D"/>
    <w:rsid w:val="006F75B4"/>
    <w:rsid w:val="00701DC4"/>
    <w:rsid w:val="00704DDE"/>
    <w:rsid w:val="0070568D"/>
    <w:rsid w:val="0070743F"/>
    <w:rsid w:val="00712F87"/>
    <w:rsid w:val="0071337D"/>
    <w:rsid w:val="00713DC2"/>
    <w:rsid w:val="0071460C"/>
    <w:rsid w:val="00715259"/>
    <w:rsid w:val="00715BCB"/>
    <w:rsid w:val="00715CFA"/>
    <w:rsid w:val="0071774E"/>
    <w:rsid w:val="00720331"/>
    <w:rsid w:val="00720FFE"/>
    <w:rsid w:val="00722887"/>
    <w:rsid w:val="00722DF7"/>
    <w:rsid w:val="0072584C"/>
    <w:rsid w:val="00725DDE"/>
    <w:rsid w:val="00726226"/>
    <w:rsid w:val="00726A3F"/>
    <w:rsid w:val="007301CB"/>
    <w:rsid w:val="007301E5"/>
    <w:rsid w:val="00730291"/>
    <w:rsid w:val="00730F03"/>
    <w:rsid w:val="00731EDA"/>
    <w:rsid w:val="007323F3"/>
    <w:rsid w:val="00732EB8"/>
    <w:rsid w:val="00734425"/>
    <w:rsid w:val="007347ED"/>
    <w:rsid w:val="00735E12"/>
    <w:rsid w:val="00740E5C"/>
    <w:rsid w:val="00741ED6"/>
    <w:rsid w:val="00742681"/>
    <w:rsid w:val="007441C3"/>
    <w:rsid w:val="007448CC"/>
    <w:rsid w:val="00745885"/>
    <w:rsid w:val="00747812"/>
    <w:rsid w:val="00747A87"/>
    <w:rsid w:val="00751025"/>
    <w:rsid w:val="007510D1"/>
    <w:rsid w:val="00751EC6"/>
    <w:rsid w:val="00760CCD"/>
    <w:rsid w:val="007617B0"/>
    <w:rsid w:val="00761A2E"/>
    <w:rsid w:val="007626B1"/>
    <w:rsid w:val="0076503C"/>
    <w:rsid w:val="007667FE"/>
    <w:rsid w:val="00771633"/>
    <w:rsid w:val="00772003"/>
    <w:rsid w:val="007732F4"/>
    <w:rsid w:val="0077370B"/>
    <w:rsid w:val="007739AB"/>
    <w:rsid w:val="00774375"/>
    <w:rsid w:val="007746AC"/>
    <w:rsid w:val="00774774"/>
    <w:rsid w:val="00774996"/>
    <w:rsid w:val="00774D6B"/>
    <w:rsid w:val="00776158"/>
    <w:rsid w:val="0077742E"/>
    <w:rsid w:val="00777FBD"/>
    <w:rsid w:val="0078197C"/>
    <w:rsid w:val="007837E9"/>
    <w:rsid w:val="00783978"/>
    <w:rsid w:val="00783FE9"/>
    <w:rsid w:val="007865F2"/>
    <w:rsid w:val="00786919"/>
    <w:rsid w:val="00787B5F"/>
    <w:rsid w:val="00790CD3"/>
    <w:rsid w:val="00790E65"/>
    <w:rsid w:val="0079135A"/>
    <w:rsid w:val="00791A91"/>
    <w:rsid w:val="007920D2"/>
    <w:rsid w:val="007929AE"/>
    <w:rsid w:val="00793BEE"/>
    <w:rsid w:val="007A0682"/>
    <w:rsid w:val="007A1BD9"/>
    <w:rsid w:val="007A3675"/>
    <w:rsid w:val="007A58D9"/>
    <w:rsid w:val="007A5C94"/>
    <w:rsid w:val="007B34B9"/>
    <w:rsid w:val="007B37D1"/>
    <w:rsid w:val="007B56E5"/>
    <w:rsid w:val="007C0DD7"/>
    <w:rsid w:val="007C16AB"/>
    <w:rsid w:val="007C1FEA"/>
    <w:rsid w:val="007C25E7"/>
    <w:rsid w:val="007C3F27"/>
    <w:rsid w:val="007C3F94"/>
    <w:rsid w:val="007C4D7E"/>
    <w:rsid w:val="007C53E9"/>
    <w:rsid w:val="007C5F88"/>
    <w:rsid w:val="007C6845"/>
    <w:rsid w:val="007C6A91"/>
    <w:rsid w:val="007C7B3C"/>
    <w:rsid w:val="007D0F32"/>
    <w:rsid w:val="007D1707"/>
    <w:rsid w:val="007D230E"/>
    <w:rsid w:val="007D2427"/>
    <w:rsid w:val="007D2A6D"/>
    <w:rsid w:val="007D2B33"/>
    <w:rsid w:val="007D3B0B"/>
    <w:rsid w:val="007D3CF4"/>
    <w:rsid w:val="007D4B55"/>
    <w:rsid w:val="007D574D"/>
    <w:rsid w:val="007D57DE"/>
    <w:rsid w:val="007D66B7"/>
    <w:rsid w:val="007D6B07"/>
    <w:rsid w:val="007D6FD0"/>
    <w:rsid w:val="007E0EA0"/>
    <w:rsid w:val="007E417E"/>
    <w:rsid w:val="007E4BB2"/>
    <w:rsid w:val="007E5680"/>
    <w:rsid w:val="007E57F9"/>
    <w:rsid w:val="007E5AFE"/>
    <w:rsid w:val="007E75CB"/>
    <w:rsid w:val="007F02FC"/>
    <w:rsid w:val="007F05C0"/>
    <w:rsid w:val="007F0678"/>
    <w:rsid w:val="007F1D1C"/>
    <w:rsid w:val="007F2193"/>
    <w:rsid w:val="007F24E3"/>
    <w:rsid w:val="007F2996"/>
    <w:rsid w:val="007F47A5"/>
    <w:rsid w:val="007F4C12"/>
    <w:rsid w:val="007F5387"/>
    <w:rsid w:val="007F5558"/>
    <w:rsid w:val="007F6428"/>
    <w:rsid w:val="007F6C0C"/>
    <w:rsid w:val="007F7163"/>
    <w:rsid w:val="007F7EAE"/>
    <w:rsid w:val="00800C78"/>
    <w:rsid w:val="00800F80"/>
    <w:rsid w:val="0080122C"/>
    <w:rsid w:val="008032D1"/>
    <w:rsid w:val="0080365C"/>
    <w:rsid w:val="008047D1"/>
    <w:rsid w:val="008052B4"/>
    <w:rsid w:val="00806B0F"/>
    <w:rsid w:val="00806D4A"/>
    <w:rsid w:val="00810500"/>
    <w:rsid w:val="0081051B"/>
    <w:rsid w:val="00811936"/>
    <w:rsid w:val="008119D5"/>
    <w:rsid w:val="00812E06"/>
    <w:rsid w:val="00814F01"/>
    <w:rsid w:val="00816AA4"/>
    <w:rsid w:val="00816DD5"/>
    <w:rsid w:val="00817998"/>
    <w:rsid w:val="00820F20"/>
    <w:rsid w:val="00821D48"/>
    <w:rsid w:val="0082287D"/>
    <w:rsid w:val="0082329B"/>
    <w:rsid w:val="0082447C"/>
    <w:rsid w:val="00824987"/>
    <w:rsid w:val="008260E3"/>
    <w:rsid w:val="00826B30"/>
    <w:rsid w:val="0082728C"/>
    <w:rsid w:val="00827706"/>
    <w:rsid w:val="008279EE"/>
    <w:rsid w:val="0083373E"/>
    <w:rsid w:val="00833DF2"/>
    <w:rsid w:val="0083515E"/>
    <w:rsid w:val="00840F4B"/>
    <w:rsid w:val="00844A85"/>
    <w:rsid w:val="008472C7"/>
    <w:rsid w:val="00850B5C"/>
    <w:rsid w:val="00851C59"/>
    <w:rsid w:val="0085292F"/>
    <w:rsid w:val="00852AC0"/>
    <w:rsid w:val="00852DAE"/>
    <w:rsid w:val="00853D64"/>
    <w:rsid w:val="00856699"/>
    <w:rsid w:val="008571AD"/>
    <w:rsid w:val="008576ED"/>
    <w:rsid w:val="00857E12"/>
    <w:rsid w:val="0086058F"/>
    <w:rsid w:val="008619ED"/>
    <w:rsid w:val="008630C6"/>
    <w:rsid w:val="0086443E"/>
    <w:rsid w:val="00864C60"/>
    <w:rsid w:val="008678D9"/>
    <w:rsid w:val="00870994"/>
    <w:rsid w:val="00872CB9"/>
    <w:rsid w:val="00873E3E"/>
    <w:rsid w:val="008749D7"/>
    <w:rsid w:val="00875B7D"/>
    <w:rsid w:val="00875FEE"/>
    <w:rsid w:val="00876554"/>
    <w:rsid w:val="00880C92"/>
    <w:rsid w:val="00881D98"/>
    <w:rsid w:val="00882023"/>
    <w:rsid w:val="008832BA"/>
    <w:rsid w:val="008836EE"/>
    <w:rsid w:val="00883843"/>
    <w:rsid w:val="00885BB1"/>
    <w:rsid w:val="00885CDC"/>
    <w:rsid w:val="00887866"/>
    <w:rsid w:val="00890D56"/>
    <w:rsid w:val="00891086"/>
    <w:rsid w:val="008919CF"/>
    <w:rsid w:val="00891C63"/>
    <w:rsid w:val="008921E9"/>
    <w:rsid w:val="00895236"/>
    <w:rsid w:val="00895AD0"/>
    <w:rsid w:val="00895FCB"/>
    <w:rsid w:val="008A0FB3"/>
    <w:rsid w:val="008A21E7"/>
    <w:rsid w:val="008A2973"/>
    <w:rsid w:val="008A47D9"/>
    <w:rsid w:val="008A5959"/>
    <w:rsid w:val="008A656B"/>
    <w:rsid w:val="008A6E90"/>
    <w:rsid w:val="008A7BCF"/>
    <w:rsid w:val="008B098D"/>
    <w:rsid w:val="008B16F0"/>
    <w:rsid w:val="008B2A56"/>
    <w:rsid w:val="008B4456"/>
    <w:rsid w:val="008B5323"/>
    <w:rsid w:val="008B57DB"/>
    <w:rsid w:val="008B6E17"/>
    <w:rsid w:val="008B7CBC"/>
    <w:rsid w:val="008C0826"/>
    <w:rsid w:val="008C193C"/>
    <w:rsid w:val="008C1D43"/>
    <w:rsid w:val="008C598B"/>
    <w:rsid w:val="008C5DA6"/>
    <w:rsid w:val="008C623B"/>
    <w:rsid w:val="008D0107"/>
    <w:rsid w:val="008D176B"/>
    <w:rsid w:val="008D4A44"/>
    <w:rsid w:val="008D5548"/>
    <w:rsid w:val="008D6941"/>
    <w:rsid w:val="008D72AE"/>
    <w:rsid w:val="008D7755"/>
    <w:rsid w:val="008D7F23"/>
    <w:rsid w:val="008E089B"/>
    <w:rsid w:val="008E1655"/>
    <w:rsid w:val="008E44CE"/>
    <w:rsid w:val="008E7D8B"/>
    <w:rsid w:val="008E7FA3"/>
    <w:rsid w:val="008F1FFD"/>
    <w:rsid w:val="008F362E"/>
    <w:rsid w:val="008F524C"/>
    <w:rsid w:val="008F62BC"/>
    <w:rsid w:val="008F75E9"/>
    <w:rsid w:val="00901509"/>
    <w:rsid w:val="00901F93"/>
    <w:rsid w:val="00904A4B"/>
    <w:rsid w:val="0090568D"/>
    <w:rsid w:val="009110BC"/>
    <w:rsid w:val="00911229"/>
    <w:rsid w:val="009159F1"/>
    <w:rsid w:val="0091603C"/>
    <w:rsid w:val="00916C07"/>
    <w:rsid w:val="00916CCA"/>
    <w:rsid w:val="00917800"/>
    <w:rsid w:val="00921253"/>
    <w:rsid w:val="0092364B"/>
    <w:rsid w:val="0092436E"/>
    <w:rsid w:val="009253FD"/>
    <w:rsid w:val="00925E5E"/>
    <w:rsid w:val="0092614A"/>
    <w:rsid w:val="00930BCD"/>
    <w:rsid w:val="009311C4"/>
    <w:rsid w:val="00931762"/>
    <w:rsid w:val="00932190"/>
    <w:rsid w:val="00935BBA"/>
    <w:rsid w:val="00941FAF"/>
    <w:rsid w:val="00942321"/>
    <w:rsid w:val="009423F1"/>
    <w:rsid w:val="00942BE7"/>
    <w:rsid w:val="00943ED4"/>
    <w:rsid w:val="00944A21"/>
    <w:rsid w:val="009450D8"/>
    <w:rsid w:val="0094660E"/>
    <w:rsid w:val="00946B44"/>
    <w:rsid w:val="00946BAF"/>
    <w:rsid w:val="00946D7B"/>
    <w:rsid w:val="00950B5B"/>
    <w:rsid w:val="00951E40"/>
    <w:rsid w:val="009525F3"/>
    <w:rsid w:val="009573E3"/>
    <w:rsid w:val="00957B3F"/>
    <w:rsid w:val="00964587"/>
    <w:rsid w:val="00964B26"/>
    <w:rsid w:val="009667B6"/>
    <w:rsid w:val="00971D5C"/>
    <w:rsid w:val="009724E3"/>
    <w:rsid w:val="0097397A"/>
    <w:rsid w:val="00974A90"/>
    <w:rsid w:val="00981DF1"/>
    <w:rsid w:val="00983B70"/>
    <w:rsid w:val="00984451"/>
    <w:rsid w:val="0098646A"/>
    <w:rsid w:val="00994B9F"/>
    <w:rsid w:val="00994D0B"/>
    <w:rsid w:val="00995059"/>
    <w:rsid w:val="00997746"/>
    <w:rsid w:val="009A1A47"/>
    <w:rsid w:val="009A1B00"/>
    <w:rsid w:val="009A3686"/>
    <w:rsid w:val="009A473D"/>
    <w:rsid w:val="009A4DE7"/>
    <w:rsid w:val="009A52AB"/>
    <w:rsid w:val="009A6B9A"/>
    <w:rsid w:val="009A6BD2"/>
    <w:rsid w:val="009A7D68"/>
    <w:rsid w:val="009B27DE"/>
    <w:rsid w:val="009B39CE"/>
    <w:rsid w:val="009B42F0"/>
    <w:rsid w:val="009B4796"/>
    <w:rsid w:val="009B5B14"/>
    <w:rsid w:val="009B7933"/>
    <w:rsid w:val="009B7A34"/>
    <w:rsid w:val="009C13C2"/>
    <w:rsid w:val="009C448F"/>
    <w:rsid w:val="009C4CC2"/>
    <w:rsid w:val="009C7BA2"/>
    <w:rsid w:val="009D042A"/>
    <w:rsid w:val="009D0C01"/>
    <w:rsid w:val="009D62F4"/>
    <w:rsid w:val="009D7518"/>
    <w:rsid w:val="009D7A1F"/>
    <w:rsid w:val="009E075E"/>
    <w:rsid w:val="009E1286"/>
    <w:rsid w:val="009E4859"/>
    <w:rsid w:val="009E4CB9"/>
    <w:rsid w:val="009E6E3D"/>
    <w:rsid w:val="009E7CD1"/>
    <w:rsid w:val="009F0843"/>
    <w:rsid w:val="009F4BF0"/>
    <w:rsid w:val="009F4D7A"/>
    <w:rsid w:val="009F6171"/>
    <w:rsid w:val="009F6B8E"/>
    <w:rsid w:val="00A0112B"/>
    <w:rsid w:val="00A0121C"/>
    <w:rsid w:val="00A03F57"/>
    <w:rsid w:val="00A04087"/>
    <w:rsid w:val="00A0518B"/>
    <w:rsid w:val="00A06B77"/>
    <w:rsid w:val="00A079AC"/>
    <w:rsid w:val="00A07A68"/>
    <w:rsid w:val="00A1332D"/>
    <w:rsid w:val="00A16D60"/>
    <w:rsid w:val="00A17D58"/>
    <w:rsid w:val="00A203DF"/>
    <w:rsid w:val="00A20F32"/>
    <w:rsid w:val="00A22272"/>
    <w:rsid w:val="00A23C67"/>
    <w:rsid w:val="00A245FE"/>
    <w:rsid w:val="00A249DF"/>
    <w:rsid w:val="00A26D1A"/>
    <w:rsid w:val="00A26E11"/>
    <w:rsid w:val="00A33AA7"/>
    <w:rsid w:val="00A3619B"/>
    <w:rsid w:val="00A37C9D"/>
    <w:rsid w:val="00A42327"/>
    <w:rsid w:val="00A43837"/>
    <w:rsid w:val="00A45257"/>
    <w:rsid w:val="00A45F5B"/>
    <w:rsid w:val="00A46D16"/>
    <w:rsid w:val="00A46E9B"/>
    <w:rsid w:val="00A46F12"/>
    <w:rsid w:val="00A50F5B"/>
    <w:rsid w:val="00A514EA"/>
    <w:rsid w:val="00A51C05"/>
    <w:rsid w:val="00A52BCD"/>
    <w:rsid w:val="00A56E5B"/>
    <w:rsid w:val="00A60761"/>
    <w:rsid w:val="00A61E2F"/>
    <w:rsid w:val="00A61FE3"/>
    <w:rsid w:val="00A62380"/>
    <w:rsid w:val="00A630D9"/>
    <w:rsid w:val="00A658A7"/>
    <w:rsid w:val="00A668B3"/>
    <w:rsid w:val="00A70381"/>
    <w:rsid w:val="00A706F7"/>
    <w:rsid w:val="00A7132F"/>
    <w:rsid w:val="00A72078"/>
    <w:rsid w:val="00A733BE"/>
    <w:rsid w:val="00A76CFF"/>
    <w:rsid w:val="00A7726D"/>
    <w:rsid w:val="00A80858"/>
    <w:rsid w:val="00A810B1"/>
    <w:rsid w:val="00A82E27"/>
    <w:rsid w:val="00A83C5D"/>
    <w:rsid w:val="00A83FA2"/>
    <w:rsid w:val="00A87A21"/>
    <w:rsid w:val="00A87D1F"/>
    <w:rsid w:val="00A904A6"/>
    <w:rsid w:val="00A90B6A"/>
    <w:rsid w:val="00A90F04"/>
    <w:rsid w:val="00A9580A"/>
    <w:rsid w:val="00A96C03"/>
    <w:rsid w:val="00AA2603"/>
    <w:rsid w:val="00AA3BAD"/>
    <w:rsid w:val="00AA4E4C"/>
    <w:rsid w:val="00AA5DAC"/>
    <w:rsid w:val="00AA789A"/>
    <w:rsid w:val="00AB16C7"/>
    <w:rsid w:val="00AB21E3"/>
    <w:rsid w:val="00AB2FDD"/>
    <w:rsid w:val="00AB45F2"/>
    <w:rsid w:val="00AB4735"/>
    <w:rsid w:val="00AB54BA"/>
    <w:rsid w:val="00AB7C43"/>
    <w:rsid w:val="00AB7DBF"/>
    <w:rsid w:val="00AC1420"/>
    <w:rsid w:val="00AC1C9E"/>
    <w:rsid w:val="00AC1D60"/>
    <w:rsid w:val="00AC4127"/>
    <w:rsid w:val="00AC4D5C"/>
    <w:rsid w:val="00AC5A89"/>
    <w:rsid w:val="00AC6A14"/>
    <w:rsid w:val="00AC7B91"/>
    <w:rsid w:val="00AD1548"/>
    <w:rsid w:val="00AD16B4"/>
    <w:rsid w:val="00AD2117"/>
    <w:rsid w:val="00AD3D01"/>
    <w:rsid w:val="00AD449F"/>
    <w:rsid w:val="00AD4615"/>
    <w:rsid w:val="00AD5369"/>
    <w:rsid w:val="00AD5DF6"/>
    <w:rsid w:val="00AD74BF"/>
    <w:rsid w:val="00AD7EF2"/>
    <w:rsid w:val="00AE289E"/>
    <w:rsid w:val="00AE2B24"/>
    <w:rsid w:val="00AE413A"/>
    <w:rsid w:val="00AE456A"/>
    <w:rsid w:val="00AE4863"/>
    <w:rsid w:val="00AE4C03"/>
    <w:rsid w:val="00AE6A5E"/>
    <w:rsid w:val="00AE78F8"/>
    <w:rsid w:val="00AF184B"/>
    <w:rsid w:val="00AF1CEE"/>
    <w:rsid w:val="00AF3701"/>
    <w:rsid w:val="00AF49E1"/>
    <w:rsid w:val="00AF4A87"/>
    <w:rsid w:val="00AF5557"/>
    <w:rsid w:val="00AF6CC4"/>
    <w:rsid w:val="00AF7A69"/>
    <w:rsid w:val="00B00A06"/>
    <w:rsid w:val="00B0309E"/>
    <w:rsid w:val="00B03435"/>
    <w:rsid w:val="00B03F57"/>
    <w:rsid w:val="00B04800"/>
    <w:rsid w:val="00B05CFE"/>
    <w:rsid w:val="00B06BC3"/>
    <w:rsid w:val="00B10FD2"/>
    <w:rsid w:val="00B127DA"/>
    <w:rsid w:val="00B136CC"/>
    <w:rsid w:val="00B1392D"/>
    <w:rsid w:val="00B141C2"/>
    <w:rsid w:val="00B148C6"/>
    <w:rsid w:val="00B15219"/>
    <w:rsid w:val="00B2062C"/>
    <w:rsid w:val="00B2148B"/>
    <w:rsid w:val="00B21A41"/>
    <w:rsid w:val="00B223CC"/>
    <w:rsid w:val="00B23516"/>
    <w:rsid w:val="00B23907"/>
    <w:rsid w:val="00B23A03"/>
    <w:rsid w:val="00B24340"/>
    <w:rsid w:val="00B247CC"/>
    <w:rsid w:val="00B24C6F"/>
    <w:rsid w:val="00B26C9C"/>
    <w:rsid w:val="00B2788F"/>
    <w:rsid w:val="00B30FE9"/>
    <w:rsid w:val="00B32E33"/>
    <w:rsid w:val="00B333A9"/>
    <w:rsid w:val="00B33C1E"/>
    <w:rsid w:val="00B3754E"/>
    <w:rsid w:val="00B37FEA"/>
    <w:rsid w:val="00B40C6B"/>
    <w:rsid w:val="00B4183D"/>
    <w:rsid w:val="00B43316"/>
    <w:rsid w:val="00B43EBA"/>
    <w:rsid w:val="00B43F76"/>
    <w:rsid w:val="00B47169"/>
    <w:rsid w:val="00B47F43"/>
    <w:rsid w:val="00B50449"/>
    <w:rsid w:val="00B514FB"/>
    <w:rsid w:val="00B53FAA"/>
    <w:rsid w:val="00B542EF"/>
    <w:rsid w:val="00B545C6"/>
    <w:rsid w:val="00B614D5"/>
    <w:rsid w:val="00B617DF"/>
    <w:rsid w:val="00B61E77"/>
    <w:rsid w:val="00B65725"/>
    <w:rsid w:val="00B65B33"/>
    <w:rsid w:val="00B65CA1"/>
    <w:rsid w:val="00B704DC"/>
    <w:rsid w:val="00B72461"/>
    <w:rsid w:val="00B74496"/>
    <w:rsid w:val="00B76F5C"/>
    <w:rsid w:val="00B77656"/>
    <w:rsid w:val="00B77D30"/>
    <w:rsid w:val="00B80803"/>
    <w:rsid w:val="00B84A16"/>
    <w:rsid w:val="00B84FC0"/>
    <w:rsid w:val="00B8572D"/>
    <w:rsid w:val="00B85F65"/>
    <w:rsid w:val="00B91C8C"/>
    <w:rsid w:val="00B92D5F"/>
    <w:rsid w:val="00B957D4"/>
    <w:rsid w:val="00B967BC"/>
    <w:rsid w:val="00BA05A8"/>
    <w:rsid w:val="00BA09DD"/>
    <w:rsid w:val="00BA19BD"/>
    <w:rsid w:val="00BA2102"/>
    <w:rsid w:val="00BA3C0D"/>
    <w:rsid w:val="00BA4136"/>
    <w:rsid w:val="00BA46E2"/>
    <w:rsid w:val="00BA51CE"/>
    <w:rsid w:val="00BA7FAE"/>
    <w:rsid w:val="00BB1347"/>
    <w:rsid w:val="00BB2B86"/>
    <w:rsid w:val="00BB2EB5"/>
    <w:rsid w:val="00BB3BCA"/>
    <w:rsid w:val="00BB3F17"/>
    <w:rsid w:val="00BB62EC"/>
    <w:rsid w:val="00BB678A"/>
    <w:rsid w:val="00BB71F4"/>
    <w:rsid w:val="00BB7B4C"/>
    <w:rsid w:val="00BC17C7"/>
    <w:rsid w:val="00BC2B37"/>
    <w:rsid w:val="00BC30D8"/>
    <w:rsid w:val="00BC490C"/>
    <w:rsid w:val="00BC6EF5"/>
    <w:rsid w:val="00BC7E42"/>
    <w:rsid w:val="00BD038C"/>
    <w:rsid w:val="00BD06F0"/>
    <w:rsid w:val="00BD2448"/>
    <w:rsid w:val="00BD38F1"/>
    <w:rsid w:val="00BD5C3A"/>
    <w:rsid w:val="00BD7003"/>
    <w:rsid w:val="00BD7A44"/>
    <w:rsid w:val="00BD7B36"/>
    <w:rsid w:val="00BE0BF0"/>
    <w:rsid w:val="00BE22C6"/>
    <w:rsid w:val="00BE38E9"/>
    <w:rsid w:val="00BE4981"/>
    <w:rsid w:val="00BE4F52"/>
    <w:rsid w:val="00BE67F7"/>
    <w:rsid w:val="00BE7191"/>
    <w:rsid w:val="00BF047B"/>
    <w:rsid w:val="00BF280D"/>
    <w:rsid w:val="00BF2B66"/>
    <w:rsid w:val="00BF4210"/>
    <w:rsid w:val="00BF49FC"/>
    <w:rsid w:val="00BF4E52"/>
    <w:rsid w:val="00BF60D0"/>
    <w:rsid w:val="00BF6434"/>
    <w:rsid w:val="00BF7EA7"/>
    <w:rsid w:val="00C01B85"/>
    <w:rsid w:val="00C02756"/>
    <w:rsid w:val="00C02DC9"/>
    <w:rsid w:val="00C0340E"/>
    <w:rsid w:val="00C063CA"/>
    <w:rsid w:val="00C07742"/>
    <w:rsid w:val="00C07F16"/>
    <w:rsid w:val="00C10154"/>
    <w:rsid w:val="00C111F3"/>
    <w:rsid w:val="00C11BBF"/>
    <w:rsid w:val="00C12ACB"/>
    <w:rsid w:val="00C12CB8"/>
    <w:rsid w:val="00C16773"/>
    <w:rsid w:val="00C20912"/>
    <w:rsid w:val="00C2158E"/>
    <w:rsid w:val="00C21A94"/>
    <w:rsid w:val="00C22848"/>
    <w:rsid w:val="00C23410"/>
    <w:rsid w:val="00C23DF1"/>
    <w:rsid w:val="00C24371"/>
    <w:rsid w:val="00C256FC"/>
    <w:rsid w:val="00C2752D"/>
    <w:rsid w:val="00C27ABE"/>
    <w:rsid w:val="00C304E8"/>
    <w:rsid w:val="00C312B6"/>
    <w:rsid w:val="00C3214D"/>
    <w:rsid w:val="00C321C0"/>
    <w:rsid w:val="00C355AB"/>
    <w:rsid w:val="00C421D8"/>
    <w:rsid w:val="00C42A17"/>
    <w:rsid w:val="00C42DD4"/>
    <w:rsid w:val="00C43386"/>
    <w:rsid w:val="00C464AA"/>
    <w:rsid w:val="00C467D0"/>
    <w:rsid w:val="00C47201"/>
    <w:rsid w:val="00C473F4"/>
    <w:rsid w:val="00C50004"/>
    <w:rsid w:val="00C51C57"/>
    <w:rsid w:val="00C5263A"/>
    <w:rsid w:val="00C546AA"/>
    <w:rsid w:val="00C547E0"/>
    <w:rsid w:val="00C55AD7"/>
    <w:rsid w:val="00C55E1B"/>
    <w:rsid w:val="00C5636C"/>
    <w:rsid w:val="00C57FFA"/>
    <w:rsid w:val="00C603DE"/>
    <w:rsid w:val="00C60B55"/>
    <w:rsid w:val="00C61C08"/>
    <w:rsid w:val="00C62A62"/>
    <w:rsid w:val="00C63276"/>
    <w:rsid w:val="00C6413A"/>
    <w:rsid w:val="00C6581E"/>
    <w:rsid w:val="00C66654"/>
    <w:rsid w:val="00C667C5"/>
    <w:rsid w:val="00C67534"/>
    <w:rsid w:val="00C70983"/>
    <w:rsid w:val="00C7199B"/>
    <w:rsid w:val="00C74E43"/>
    <w:rsid w:val="00C751AB"/>
    <w:rsid w:val="00C77175"/>
    <w:rsid w:val="00C80AA2"/>
    <w:rsid w:val="00C83EEF"/>
    <w:rsid w:val="00C84089"/>
    <w:rsid w:val="00C85A9D"/>
    <w:rsid w:val="00C8683C"/>
    <w:rsid w:val="00C870AB"/>
    <w:rsid w:val="00C90BD8"/>
    <w:rsid w:val="00C929D7"/>
    <w:rsid w:val="00C92E52"/>
    <w:rsid w:val="00C94E63"/>
    <w:rsid w:val="00C97F23"/>
    <w:rsid w:val="00CA0C6C"/>
    <w:rsid w:val="00CA1785"/>
    <w:rsid w:val="00CA1BBD"/>
    <w:rsid w:val="00CA34C2"/>
    <w:rsid w:val="00CA4BBB"/>
    <w:rsid w:val="00CB0E88"/>
    <w:rsid w:val="00CB199E"/>
    <w:rsid w:val="00CB1AEC"/>
    <w:rsid w:val="00CB1DA8"/>
    <w:rsid w:val="00CB32B4"/>
    <w:rsid w:val="00CB3561"/>
    <w:rsid w:val="00CB531F"/>
    <w:rsid w:val="00CB612A"/>
    <w:rsid w:val="00CB7C80"/>
    <w:rsid w:val="00CC0A07"/>
    <w:rsid w:val="00CC15A4"/>
    <w:rsid w:val="00CC1F8D"/>
    <w:rsid w:val="00CC2CCA"/>
    <w:rsid w:val="00CC369E"/>
    <w:rsid w:val="00CC3FFE"/>
    <w:rsid w:val="00CC58BE"/>
    <w:rsid w:val="00CC70ED"/>
    <w:rsid w:val="00CD24DC"/>
    <w:rsid w:val="00CD255C"/>
    <w:rsid w:val="00CD2B14"/>
    <w:rsid w:val="00CD3B3A"/>
    <w:rsid w:val="00CD5BBC"/>
    <w:rsid w:val="00CD6A8A"/>
    <w:rsid w:val="00CD7793"/>
    <w:rsid w:val="00CE266E"/>
    <w:rsid w:val="00CE2799"/>
    <w:rsid w:val="00CE51EB"/>
    <w:rsid w:val="00CE5897"/>
    <w:rsid w:val="00CE58A1"/>
    <w:rsid w:val="00CE72E6"/>
    <w:rsid w:val="00CE7901"/>
    <w:rsid w:val="00CE7AA8"/>
    <w:rsid w:val="00CF181B"/>
    <w:rsid w:val="00CF23B1"/>
    <w:rsid w:val="00CF5CEC"/>
    <w:rsid w:val="00CF7250"/>
    <w:rsid w:val="00D0095C"/>
    <w:rsid w:val="00D0145F"/>
    <w:rsid w:val="00D02A51"/>
    <w:rsid w:val="00D02F22"/>
    <w:rsid w:val="00D03F47"/>
    <w:rsid w:val="00D046B4"/>
    <w:rsid w:val="00D053BD"/>
    <w:rsid w:val="00D05A31"/>
    <w:rsid w:val="00D07B54"/>
    <w:rsid w:val="00D100FB"/>
    <w:rsid w:val="00D114A5"/>
    <w:rsid w:val="00D126B1"/>
    <w:rsid w:val="00D12777"/>
    <w:rsid w:val="00D151CA"/>
    <w:rsid w:val="00D15A4B"/>
    <w:rsid w:val="00D1668F"/>
    <w:rsid w:val="00D2284D"/>
    <w:rsid w:val="00D232BD"/>
    <w:rsid w:val="00D235C5"/>
    <w:rsid w:val="00D254F2"/>
    <w:rsid w:val="00D25598"/>
    <w:rsid w:val="00D26365"/>
    <w:rsid w:val="00D30412"/>
    <w:rsid w:val="00D30A99"/>
    <w:rsid w:val="00D32725"/>
    <w:rsid w:val="00D336BC"/>
    <w:rsid w:val="00D34B94"/>
    <w:rsid w:val="00D36564"/>
    <w:rsid w:val="00D366CF"/>
    <w:rsid w:val="00D4011A"/>
    <w:rsid w:val="00D433FA"/>
    <w:rsid w:val="00D43A74"/>
    <w:rsid w:val="00D45DD4"/>
    <w:rsid w:val="00D46D7C"/>
    <w:rsid w:val="00D50836"/>
    <w:rsid w:val="00D51539"/>
    <w:rsid w:val="00D533A9"/>
    <w:rsid w:val="00D53583"/>
    <w:rsid w:val="00D6030B"/>
    <w:rsid w:val="00D60E4F"/>
    <w:rsid w:val="00D613BB"/>
    <w:rsid w:val="00D61C71"/>
    <w:rsid w:val="00D62C7A"/>
    <w:rsid w:val="00D640C9"/>
    <w:rsid w:val="00D65AE2"/>
    <w:rsid w:val="00D668AF"/>
    <w:rsid w:val="00D674C8"/>
    <w:rsid w:val="00D7326B"/>
    <w:rsid w:val="00D73E7F"/>
    <w:rsid w:val="00D74F1A"/>
    <w:rsid w:val="00D75D8D"/>
    <w:rsid w:val="00D77A06"/>
    <w:rsid w:val="00D82E0A"/>
    <w:rsid w:val="00D8395C"/>
    <w:rsid w:val="00D83A3B"/>
    <w:rsid w:val="00D84E64"/>
    <w:rsid w:val="00D90868"/>
    <w:rsid w:val="00D9146E"/>
    <w:rsid w:val="00D91BFC"/>
    <w:rsid w:val="00D92937"/>
    <w:rsid w:val="00D933B7"/>
    <w:rsid w:val="00D94755"/>
    <w:rsid w:val="00D94EB3"/>
    <w:rsid w:val="00D94EC9"/>
    <w:rsid w:val="00D95487"/>
    <w:rsid w:val="00D973A9"/>
    <w:rsid w:val="00DA0A4B"/>
    <w:rsid w:val="00DA11C6"/>
    <w:rsid w:val="00DA19EB"/>
    <w:rsid w:val="00DA1A7C"/>
    <w:rsid w:val="00DA2730"/>
    <w:rsid w:val="00DA2844"/>
    <w:rsid w:val="00DA4720"/>
    <w:rsid w:val="00DA4E32"/>
    <w:rsid w:val="00DA5255"/>
    <w:rsid w:val="00DA52C8"/>
    <w:rsid w:val="00DA6DFA"/>
    <w:rsid w:val="00DA7085"/>
    <w:rsid w:val="00DA78EF"/>
    <w:rsid w:val="00DB17D1"/>
    <w:rsid w:val="00DB2919"/>
    <w:rsid w:val="00DB3CF9"/>
    <w:rsid w:val="00DB4BCE"/>
    <w:rsid w:val="00DB4E31"/>
    <w:rsid w:val="00DB4F5C"/>
    <w:rsid w:val="00DB6223"/>
    <w:rsid w:val="00DB6802"/>
    <w:rsid w:val="00DB73B3"/>
    <w:rsid w:val="00DC1BE7"/>
    <w:rsid w:val="00DC3EB3"/>
    <w:rsid w:val="00DC42B5"/>
    <w:rsid w:val="00DC4BC5"/>
    <w:rsid w:val="00DC695C"/>
    <w:rsid w:val="00DD01C3"/>
    <w:rsid w:val="00DD1173"/>
    <w:rsid w:val="00DD171C"/>
    <w:rsid w:val="00DD17C4"/>
    <w:rsid w:val="00DD2246"/>
    <w:rsid w:val="00DD2686"/>
    <w:rsid w:val="00DD2D27"/>
    <w:rsid w:val="00DD5527"/>
    <w:rsid w:val="00DD5B4C"/>
    <w:rsid w:val="00DE0228"/>
    <w:rsid w:val="00DE1997"/>
    <w:rsid w:val="00DE3E2F"/>
    <w:rsid w:val="00DE4030"/>
    <w:rsid w:val="00DE422B"/>
    <w:rsid w:val="00DE49F1"/>
    <w:rsid w:val="00DE54B2"/>
    <w:rsid w:val="00DE7448"/>
    <w:rsid w:val="00DE795C"/>
    <w:rsid w:val="00DF0951"/>
    <w:rsid w:val="00DF268D"/>
    <w:rsid w:val="00DF700C"/>
    <w:rsid w:val="00DF7777"/>
    <w:rsid w:val="00DF7C99"/>
    <w:rsid w:val="00E00411"/>
    <w:rsid w:val="00E00EE4"/>
    <w:rsid w:val="00E0264C"/>
    <w:rsid w:val="00E02C45"/>
    <w:rsid w:val="00E03308"/>
    <w:rsid w:val="00E03D90"/>
    <w:rsid w:val="00E046CF"/>
    <w:rsid w:val="00E046E0"/>
    <w:rsid w:val="00E055C5"/>
    <w:rsid w:val="00E05C8D"/>
    <w:rsid w:val="00E06134"/>
    <w:rsid w:val="00E07128"/>
    <w:rsid w:val="00E0777E"/>
    <w:rsid w:val="00E07885"/>
    <w:rsid w:val="00E11121"/>
    <w:rsid w:val="00E118B9"/>
    <w:rsid w:val="00E11C77"/>
    <w:rsid w:val="00E127F6"/>
    <w:rsid w:val="00E12D2A"/>
    <w:rsid w:val="00E1411D"/>
    <w:rsid w:val="00E1417B"/>
    <w:rsid w:val="00E16D62"/>
    <w:rsid w:val="00E1770B"/>
    <w:rsid w:val="00E200F2"/>
    <w:rsid w:val="00E23ABE"/>
    <w:rsid w:val="00E24C96"/>
    <w:rsid w:val="00E261B0"/>
    <w:rsid w:val="00E26CCA"/>
    <w:rsid w:val="00E27C01"/>
    <w:rsid w:val="00E30488"/>
    <w:rsid w:val="00E32A95"/>
    <w:rsid w:val="00E32F6B"/>
    <w:rsid w:val="00E34304"/>
    <w:rsid w:val="00E348EF"/>
    <w:rsid w:val="00E35262"/>
    <w:rsid w:val="00E35CC1"/>
    <w:rsid w:val="00E35EFE"/>
    <w:rsid w:val="00E37722"/>
    <w:rsid w:val="00E41FA1"/>
    <w:rsid w:val="00E420DB"/>
    <w:rsid w:val="00E4315C"/>
    <w:rsid w:val="00E43553"/>
    <w:rsid w:val="00E444BB"/>
    <w:rsid w:val="00E447B7"/>
    <w:rsid w:val="00E471D6"/>
    <w:rsid w:val="00E47539"/>
    <w:rsid w:val="00E50438"/>
    <w:rsid w:val="00E51280"/>
    <w:rsid w:val="00E537A9"/>
    <w:rsid w:val="00E53EA3"/>
    <w:rsid w:val="00E55C17"/>
    <w:rsid w:val="00E575C5"/>
    <w:rsid w:val="00E576DA"/>
    <w:rsid w:val="00E57D19"/>
    <w:rsid w:val="00E60D35"/>
    <w:rsid w:val="00E610FB"/>
    <w:rsid w:val="00E612E3"/>
    <w:rsid w:val="00E63E69"/>
    <w:rsid w:val="00E65028"/>
    <w:rsid w:val="00E6523E"/>
    <w:rsid w:val="00E66BF5"/>
    <w:rsid w:val="00E70489"/>
    <w:rsid w:val="00E71838"/>
    <w:rsid w:val="00E7267B"/>
    <w:rsid w:val="00E753CA"/>
    <w:rsid w:val="00E75733"/>
    <w:rsid w:val="00E805FC"/>
    <w:rsid w:val="00E808A0"/>
    <w:rsid w:val="00E825ED"/>
    <w:rsid w:val="00E82975"/>
    <w:rsid w:val="00E837EA"/>
    <w:rsid w:val="00E85F2B"/>
    <w:rsid w:val="00E872E0"/>
    <w:rsid w:val="00E92DE7"/>
    <w:rsid w:val="00E94666"/>
    <w:rsid w:val="00E94B91"/>
    <w:rsid w:val="00E96054"/>
    <w:rsid w:val="00E9636C"/>
    <w:rsid w:val="00E96DAD"/>
    <w:rsid w:val="00EA10CA"/>
    <w:rsid w:val="00EA1CD5"/>
    <w:rsid w:val="00EA2866"/>
    <w:rsid w:val="00EA3468"/>
    <w:rsid w:val="00EA4891"/>
    <w:rsid w:val="00EA4B44"/>
    <w:rsid w:val="00EA4CC0"/>
    <w:rsid w:val="00EA533B"/>
    <w:rsid w:val="00EA6D6C"/>
    <w:rsid w:val="00EB10F3"/>
    <w:rsid w:val="00EB3705"/>
    <w:rsid w:val="00EB55B6"/>
    <w:rsid w:val="00EB6D61"/>
    <w:rsid w:val="00EC2055"/>
    <w:rsid w:val="00EC2EB2"/>
    <w:rsid w:val="00EC3818"/>
    <w:rsid w:val="00EC4A2A"/>
    <w:rsid w:val="00ED179C"/>
    <w:rsid w:val="00ED1C6D"/>
    <w:rsid w:val="00ED2BA8"/>
    <w:rsid w:val="00ED2F94"/>
    <w:rsid w:val="00ED6BD3"/>
    <w:rsid w:val="00ED73C8"/>
    <w:rsid w:val="00EE0121"/>
    <w:rsid w:val="00EE2B43"/>
    <w:rsid w:val="00EE4AB9"/>
    <w:rsid w:val="00EF131A"/>
    <w:rsid w:val="00EF15D1"/>
    <w:rsid w:val="00EF185C"/>
    <w:rsid w:val="00EF2E6D"/>
    <w:rsid w:val="00EF660E"/>
    <w:rsid w:val="00F00B82"/>
    <w:rsid w:val="00F036D5"/>
    <w:rsid w:val="00F0383B"/>
    <w:rsid w:val="00F05F70"/>
    <w:rsid w:val="00F07EF3"/>
    <w:rsid w:val="00F10075"/>
    <w:rsid w:val="00F11B2E"/>
    <w:rsid w:val="00F1415F"/>
    <w:rsid w:val="00F162B8"/>
    <w:rsid w:val="00F2073E"/>
    <w:rsid w:val="00F212F9"/>
    <w:rsid w:val="00F215EF"/>
    <w:rsid w:val="00F217DB"/>
    <w:rsid w:val="00F22494"/>
    <w:rsid w:val="00F22936"/>
    <w:rsid w:val="00F23B82"/>
    <w:rsid w:val="00F252AF"/>
    <w:rsid w:val="00F26B14"/>
    <w:rsid w:val="00F272E0"/>
    <w:rsid w:val="00F27B49"/>
    <w:rsid w:val="00F31022"/>
    <w:rsid w:val="00F32747"/>
    <w:rsid w:val="00F32853"/>
    <w:rsid w:val="00F3384F"/>
    <w:rsid w:val="00F340ED"/>
    <w:rsid w:val="00F34759"/>
    <w:rsid w:val="00F4002E"/>
    <w:rsid w:val="00F4036E"/>
    <w:rsid w:val="00F445C5"/>
    <w:rsid w:val="00F44A87"/>
    <w:rsid w:val="00F50647"/>
    <w:rsid w:val="00F5088B"/>
    <w:rsid w:val="00F50B04"/>
    <w:rsid w:val="00F5376D"/>
    <w:rsid w:val="00F53A91"/>
    <w:rsid w:val="00F53CF0"/>
    <w:rsid w:val="00F5527B"/>
    <w:rsid w:val="00F56B81"/>
    <w:rsid w:val="00F56C40"/>
    <w:rsid w:val="00F626DE"/>
    <w:rsid w:val="00F63499"/>
    <w:rsid w:val="00F639BE"/>
    <w:rsid w:val="00F63A16"/>
    <w:rsid w:val="00F6597C"/>
    <w:rsid w:val="00F65C40"/>
    <w:rsid w:val="00F65F32"/>
    <w:rsid w:val="00F703E3"/>
    <w:rsid w:val="00F70487"/>
    <w:rsid w:val="00F71963"/>
    <w:rsid w:val="00F71FEE"/>
    <w:rsid w:val="00F7287C"/>
    <w:rsid w:val="00F73A89"/>
    <w:rsid w:val="00F744F7"/>
    <w:rsid w:val="00F76B20"/>
    <w:rsid w:val="00F8046E"/>
    <w:rsid w:val="00F80B17"/>
    <w:rsid w:val="00F815A8"/>
    <w:rsid w:val="00F821C6"/>
    <w:rsid w:val="00F82D86"/>
    <w:rsid w:val="00F8304C"/>
    <w:rsid w:val="00F84A6F"/>
    <w:rsid w:val="00F84EBC"/>
    <w:rsid w:val="00F90048"/>
    <w:rsid w:val="00F930BE"/>
    <w:rsid w:val="00F93882"/>
    <w:rsid w:val="00F94FAC"/>
    <w:rsid w:val="00F95BE0"/>
    <w:rsid w:val="00F963A1"/>
    <w:rsid w:val="00FA23F9"/>
    <w:rsid w:val="00FA29D7"/>
    <w:rsid w:val="00FA2DB9"/>
    <w:rsid w:val="00FA31E8"/>
    <w:rsid w:val="00FA3858"/>
    <w:rsid w:val="00FA5150"/>
    <w:rsid w:val="00FA5B0C"/>
    <w:rsid w:val="00FA63F8"/>
    <w:rsid w:val="00FA7810"/>
    <w:rsid w:val="00FB05E2"/>
    <w:rsid w:val="00FB198D"/>
    <w:rsid w:val="00FB3220"/>
    <w:rsid w:val="00FB3911"/>
    <w:rsid w:val="00FB3F0E"/>
    <w:rsid w:val="00FC03E7"/>
    <w:rsid w:val="00FC3E05"/>
    <w:rsid w:val="00FC4E78"/>
    <w:rsid w:val="00FC7545"/>
    <w:rsid w:val="00FD018A"/>
    <w:rsid w:val="00FD5391"/>
    <w:rsid w:val="00FD774A"/>
    <w:rsid w:val="00FE0B8C"/>
    <w:rsid w:val="00FE0E26"/>
    <w:rsid w:val="00FE124B"/>
    <w:rsid w:val="00FE4831"/>
    <w:rsid w:val="00FE6D7C"/>
    <w:rsid w:val="00FF2BCF"/>
    <w:rsid w:val="00FF2CBF"/>
    <w:rsid w:val="00FF3A68"/>
    <w:rsid w:val="00FF3B0C"/>
    <w:rsid w:val="00FF7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E23F17"/>
  <w15:docId w15:val="{8CBFF862-8981-4B1B-B20D-17562362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oe">
    <w:name w:val="Zoe"/>
    <w:basedOn w:val="TableColorful3"/>
    <w:uiPriority w:val="99"/>
    <w:rsid w:val="00745885"/>
    <w:tblPr>
      <w:jc w:val="center"/>
    </w:tblPr>
    <w:trPr>
      <w:jc w:val="center"/>
    </w:trPr>
    <w:tcPr>
      <w:shd w:val="pct30"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745885"/>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C23DF1"/>
    <w:pPr>
      <w:autoSpaceDE w:val="0"/>
      <w:autoSpaceDN w:val="0"/>
      <w:adjustRightInd w:val="0"/>
      <w:spacing w:after="0" w:line="240" w:lineRule="auto"/>
    </w:pPr>
    <w:rPr>
      <w:color w:val="000000"/>
      <w:sz w:val="24"/>
      <w:szCs w:val="24"/>
    </w:rPr>
  </w:style>
  <w:style w:type="character" w:customStyle="1" w:styleId="EmailStyle18">
    <w:name w:val="EmailStyle18"/>
    <w:basedOn w:val="DefaultParagraphFont"/>
    <w:uiPriority w:val="99"/>
    <w:rsid w:val="00303121"/>
    <w:rPr>
      <w:rFonts w:ascii="Arial" w:hAnsi="Arial" w:cs="Arial"/>
      <w:color w:val="000000"/>
      <w:sz w:val="20"/>
      <w:szCs w:val="20"/>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105A59"/>
    <w:pPr>
      <w:ind w:left="720"/>
      <w:contextualSpacing/>
    </w:pPr>
  </w:style>
  <w:style w:type="character" w:styleId="CommentReference">
    <w:name w:val="annotation reference"/>
    <w:basedOn w:val="DefaultParagraphFont"/>
    <w:uiPriority w:val="99"/>
    <w:rsid w:val="00CB0E88"/>
    <w:rPr>
      <w:rFonts w:cs="Times New Roman"/>
      <w:sz w:val="16"/>
      <w:szCs w:val="16"/>
    </w:rPr>
  </w:style>
  <w:style w:type="character" w:styleId="Hyperlink">
    <w:name w:val="Hyperlink"/>
    <w:basedOn w:val="DefaultParagraphFont"/>
    <w:uiPriority w:val="99"/>
    <w:rsid w:val="00082AA4"/>
    <w:rPr>
      <w:rFonts w:cs="Times New Roman"/>
      <w:color w:val="0000FF"/>
      <w:u w:val="single"/>
    </w:rPr>
  </w:style>
  <w:style w:type="paragraph" w:styleId="NormalWeb">
    <w:name w:val="Normal (Web)"/>
    <w:basedOn w:val="Normal"/>
    <w:uiPriority w:val="99"/>
    <w:rsid w:val="00082AA4"/>
    <w:pPr>
      <w:spacing w:before="100" w:beforeAutospacing="1" w:after="100" w:afterAutospacing="1"/>
    </w:pPr>
  </w:style>
  <w:style w:type="character" w:styleId="Emphasis">
    <w:name w:val="Emphasis"/>
    <w:basedOn w:val="DefaultParagraphFont"/>
    <w:uiPriority w:val="99"/>
    <w:qFormat/>
    <w:rsid w:val="00082AA4"/>
    <w:rPr>
      <w:rFonts w:cs="Times New Roman"/>
      <w:i/>
      <w:iCs/>
    </w:rPr>
  </w:style>
  <w:style w:type="paragraph" w:styleId="CommentText">
    <w:name w:val="annotation text"/>
    <w:basedOn w:val="Normal"/>
    <w:link w:val="CommentTextChar"/>
    <w:uiPriority w:val="99"/>
    <w:rsid w:val="00B32E33"/>
    <w:rPr>
      <w:sz w:val="20"/>
      <w:szCs w:val="20"/>
    </w:rPr>
  </w:style>
  <w:style w:type="character" w:customStyle="1" w:styleId="CommentTextChar">
    <w:name w:val="Comment Text Char"/>
    <w:basedOn w:val="DefaultParagraphFont"/>
    <w:link w:val="CommentText"/>
    <w:uiPriority w:val="99"/>
    <w:locked/>
    <w:rsid w:val="00B32E33"/>
    <w:rPr>
      <w:rFonts w:cs="Times New Roman"/>
    </w:rPr>
  </w:style>
  <w:style w:type="paragraph" w:styleId="CommentSubject">
    <w:name w:val="annotation subject"/>
    <w:basedOn w:val="CommentText"/>
    <w:next w:val="CommentText"/>
    <w:link w:val="CommentSubjectChar"/>
    <w:uiPriority w:val="99"/>
    <w:rsid w:val="00B32E33"/>
    <w:rPr>
      <w:b/>
      <w:bCs/>
    </w:rPr>
  </w:style>
  <w:style w:type="character" w:customStyle="1" w:styleId="CommentSubjectChar">
    <w:name w:val="Comment Subject Char"/>
    <w:basedOn w:val="CommentTextChar"/>
    <w:link w:val="CommentSubject"/>
    <w:uiPriority w:val="99"/>
    <w:locked/>
    <w:rsid w:val="00B32E33"/>
    <w:rPr>
      <w:rFonts w:cs="Times New Roman"/>
      <w:b/>
      <w:bCs/>
    </w:rPr>
  </w:style>
  <w:style w:type="paragraph" w:styleId="BalloonText">
    <w:name w:val="Balloon Text"/>
    <w:basedOn w:val="Normal"/>
    <w:link w:val="BalloonTextChar"/>
    <w:uiPriority w:val="99"/>
    <w:rsid w:val="00B32E33"/>
    <w:rPr>
      <w:rFonts w:ascii="Tahoma" w:hAnsi="Tahoma" w:cs="Tahoma"/>
      <w:sz w:val="16"/>
      <w:szCs w:val="16"/>
    </w:rPr>
  </w:style>
  <w:style w:type="character" w:customStyle="1" w:styleId="BalloonTextChar">
    <w:name w:val="Balloon Text Char"/>
    <w:basedOn w:val="DefaultParagraphFont"/>
    <w:link w:val="BalloonText"/>
    <w:uiPriority w:val="99"/>
    <w:locked/>
    <w:rsid w:val="00B32E33"/>
    <w:rPr>
      <w:rFonts w:ascii="Tahoma" w:hAnsi="Tahoma" w:cs="Tahoma"/>
      <w:sz w:val="16"/>
      <w:szCs w:val="16"/>
    </w:rPr>
  </w:style>
  <w:style w:type="paragraph" w:styleId="Footer">
    <w:name w:val="footer"/>
    <w:basedOn w:val="Normal"/>
    <w:link w:val="FooterChar"/>
    <w:uiPriority w:val="99"/>
    <w:rsid w:val="0028494E"/>
    <w:pPr>
      <w:tabs>
        <w:tab w:val="center" w:pos="4153"/>
        <w:tab w:val="right" w:pos="8306"/>
      </w:tabs>
    </w:pPr>
  </w:style>
  <w:style w:type="character" w:customStyle="1" w:styleId="FooterChar">
    <w:name w:val="Footer Char"/>
    <w:basedOn w:val="DefaultParagraphFont"/>
    <w:link w:val="Footer"/>
    <w:uiPriority w:val="99"/>
    <w:semiHidden/>
    <w:locked/>
    <w:rsid w:val="0042606D"/>
    <w:rPr>
      <w:rFonts w:cs="Times New Roman"/>
      <w:sz w:val="24"/>
      <w:szCs w:val="24"/>
    </w:rPr>
  </w:style>
  <w:style w:type="character" w:styleId="PageNumber">
    <w:name w:val="page number"/>
    <w:basedOn w:val="DefaultParagraphFont"/>
    <w:uiPriority w:val="99"/>
    <w:rsid w:val="0028494E"/>
    <w:rPr>
      <w:rFonts w:cs="Times New Roman"/>
    </w:rPr>
  </w:style>
  <w:style w:type="paragraph" w:styleId="Revision">
    <w:name w:val="Revision"/>
    <w:hidden/>
    <w:uiPriority w:val="99"/>
    <w:semiHidden/>
    <w:rsid w:val="00652CF5"/>
    <w:pPr>
      <w:spacing w:after="0" w:line="240" w:lineRule="auto"/>
    </w:pPr>
    <w:rPr>
      <w:sz w:val="24"/>
      <w:szCs w:val="24"/>
    </w:rPr>
  </w:style>
  <w:style w:type="paragraph" w:customStyle="1" w:styleId="bullet">
    <w:name w:val="bullet"/>
    <w:basedOn w:val="Normal"/>
    <w:rsid w:val="00353210"/>
    <w:pPr>
      <w:spacing w:before="100" w:beforeAutospacing="1" w:after="100" w:afterAutospacing="1"/>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F212F9"/>
    <w:rPr>
      <w:sz w:val="24"/>
      <w:szCs w:val="24"/>
    </w:rPr>
  </w:style>
  <w:style w:type="paragraph" w:customStyle="1" w:styleId="paragraphsub">
    <w:name w:val="paragraph(sub)"/>
    <w:aliases w:val="aa"/>
    <w:basedOn w:val="Normal"/>
    <w:rsid w:val="00935BBA"/>
    <w:pPr>
      <w:tabs>
        <w:tab w:val="right" w:pos="1985"/>
      </w:tabs>
      <w:spacing w:before="40"/>
      <w:ind w:left="2098" w:hanging="2098"/>
    </w:pPr>
    <w:rPr>
      <w:sz w:val="22"/>
      <w:szCs w:val="20"/>
    </w:rPr>
  </w:style>
  <w:style w:type="paragraph" w:customStyle="1" w:styleId="paragraph">
    <w:name w:val="paragraph"/>
    <w:aliases w:val="a"/>
    <w:basedOn w:val="Normal"/>
    <w:rsid w:val="00935BBA"/>
    <w:pPr>
      <w:tabs>
        <w:tab w:val="right" w:pos="1531"/>
      </w:tabs>
      <w:spacing w:before="40"/>
      <w:ind w:left="1644" w:hanging="1644"/>
    </w:pPr>
    <w:rPr>
      <w:sz w:val="22"/>
      <w:szCs w:val="20"/>
    </w:rPr>
  </w:style>
  <w:style w:type="paragraph" w:customStyle="1" w:styleId="ActHead7">
    <w:name w:val="ActHead 7"/>
    <w:aliases w:val="ap"/>
    <w:basedOn w:val="Normal"/>
    <w:next w:val="Normal"/>
    <w:qFormat/>
    <w:rsid w:val="003609CF"/>
    <w:pPr>
      <w:keepNext/>
      <w:keepLines/>
      <w:spacing w:before="280"/>
      <w:ind w:left="1134" w:hanging="1134"/>
      <w:outlineLvl w:val="6"/>
    </w:pPr>
    <w:rPr>
      <w:rFonts w:ascii="Arial" w:hAnsi="Arial"/>
      <w:b/>
      <w:kern w:val="28"/>
      <w:sz w:val="28"/>
      <w:szCs w:val="20"/>
    </w:rPr>
  </w:style>
  <w:style w:type="character" w:customStyle="1" w:styleId="CharAmPartNo">
    <w:name w:val="CharAmPartNo"/>
    <w:basedOn w:val="DefaultParagraphFont"/>
    <w:qFormat/>
    <w:rsid w:val="003609CF"/>
  </w:style>
  <w:style w:type="character" w:customStyle="1" w:styleId="CharAmPartText">
    <w:name w:val="CharAmPartText"/>
    <w:basedOn w:val="DefaultParagraphFont"/>
    <w:qFormat/>
    <w:rsid w:val="003609CF"/>
  </w:style>
  <w:style w:type="paragraph" w:customStyle="1" w:styleId="acthead2">
    <w:name w:val="acthead2"/>
    <w:basedOn w:val="Normal"/>
    <w:rsid w:val="00787B5F"/>
    <w:pPr>
      <w:spacing w:before="100" w:beforeAutospacing="1" w:after="100" w:afterAutospacing="1"/>
    </w:pPr>
  </w:style>
  <w:style w:type="character" w:customStyle="1" w:styleId="charpartno">
    <w:name w:val="charpartno"/>
    <w:basedOn w:val="DefaultParagraphFont"/>
    <w:rsid w:val="00787B5F"/>
  </w:style>
  <w:style w:type="character" w:customStyle="1" w:styleId="charparttext">
    <w:name w:val="charparttext"/>
    <w:basedOn w:val="DefaultParagraphFont"/>
    <w:rsid w:val="00787B5F"/>
  </w:style>
  <w:style w:type="paragraph" w:customStyle="1" w:styleId="acthead3">
    <w:name w:val="acthead3"/>
    <w:basedOn w:val="Normal"/>
    <w:rsid w:val="00787B5F"/>
    <w:pPr>
      <w:spacing w:before="100" w:beforeAutospacing="1" w:after="100" w:afterAutospacing="1"/>
    </w:pPr>
  </w:style>
  <w:style w:type="character" w:customStyle="1" w:styleId="chardivno">
    <w:name w:val="chardivno"/>
    <w:basedOn w:val="DefaultParagraphFont"/>
    <w:rsid w:val="00787B5F"/>
  </w:style>
  <w:style w:type="character" w:customStyle="1" w:styleId="chardivtext">
    <w:name w:val="chardivtext"/>
    <w:basedOn w:val="DefaultParagraphFont"/>
    <w:rsid w:val="00787B5F"/>
  </w:style>
  <w:style w:type="paragraph" w:customStyle="1" w:styleId="acthead5">
    <w:name w:val="acthead5"/>
    <w:basedOn w:val="Normal"/>
    <w:rsid w:val="00787B5F"/>
    <w:pPr>
      <w:spacing w:before="100" w:beforeAutospacing="1" w:after="100" w:afterAutospacing="1"/>
    </w:pPr>
  </w:style>
  <w:style w:type="character" w:customStyle="1" w:styleId="charsectno">
    <w:name w:val="charsectno"/>
    <w:basedOn w:val="DefaultParagraphFont"/>
    <w:rsid w:val="00787B5F"/>
  </w:style>
  <w:style w:type="paragraph" w:customStyle="1" w:styleId="subsection">
    <w:name w:val="subsection"/>
    <w:basedOn w:val="Normal"/>
    <w:rsid w:val="00787B5F"/>
    <w:pPr>
      <w:spacing w:before="100" w:beforeAutospacing="1" w:after="100" w:afterAutospacing="1"/>
    </w:pPr>
  </w:style>
  <w:style w:type="table" w:styleId="TableGrid">
    <w:name w:val="Table Grid"/>
    <w:basedOn w:val="TableNormal"/>
    <w:locked/>
    <w:rsid w:val="007D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1A34"/>
    <w:rPr>
      <w:color w:val="800080" w:themeColor="followedHyperlink"/>
      <w:u w:val="single"/>
    </w:rPr>
  </w:style>
  <w:style w:type="paragraph" w:styleId="FootnoteText">
    <w:name w:val="footnote text"/>
    <w:basedOn w:val="Normal"/>
    <w:link w:val="FootnoteTextChar"/>
    <w:uiPriority w:val="99"/>
    <w:semiHidden/>
    <w:unhideWhenUsed/>
    <w:rsid w:val="002E52A9"/>
    <w:rPr>
      <w:sz w:val="20"/>
      <w:szCs w:val="20"/>
    </w:rPr>
  </w:style>
  <w:style w:type="character" w:customStyle="1" w:styleId="FootnoteTextChar">
    <w:name w:val="Footnote Text Char"/>
    <w:basedOn w:val="DefaultParagraphFont"/>
    <w:link w:val="FootnoteText"/>
    <w:uiPriority w:val="99"/>
    <w:semiHidden/>
    <w:rsid w:val="002E52A9"/>
    <w:rPr>
      <w:sz w:val="20"/>
      <w:szCs w:val="20"/>
    </w:rPr>
  </w:style>
  <w:style w:type="character" w:styleId="FootnoteReference">
    <w:name w:val="footnote reference"/>
    <w:basedOn w:val="DefaultParagraphFont"/>
    <w:uiPriority w:val="99"/>
    <w:semiHidden/>
    <w:unhideWhenUsed/>
    <w:rsid w:val="002E52A9"/>
    <w:rPr>
      <w:vertAlign w:val="superscript"/>
    </w:rPr>
  </w:style>
  <w:style w:type="character" w:styleId="PlaceholderText">
    <w:name w:val="Placeholder Text"/>
    <w:basedOn w:val="DefaultParagraphFont"/>
    <w:uiPriority w:val="99"/>
    <w:semiHidden/>
    <w:rsid w:val="001F3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745">
      <w:bodyDiv w:val="1"/>
      <w:marLeft w:val="0"/>
      <w:marRight w:val="0"/>
      <w:marTop w:val="0"/>
      <w:marBottom w:val="0"/>
      <w:divBdr>
        <w:top w:val="none" w:sz="0" w:space="0" w:color="auto"/>
        <w:left w:val="none" w:sz="0" w:space="0" w:color="auto"/>
        <w:bottom w:val="none" w:sz="0" w:space="0" w:color="auto"/>
        <w:right w:val="none" w:sz="0" w:space="0" w:color="auto"/>
      </w:divBdr>
      <w:divsChild>
        <w:div w:id="1568229361">
          <w:marLeft w:val="0"/>
          <w:marRight w:val="0"/>
          <w:marTop w:val="0"/>
          <w:marBottom w:val="0"/>
          <w:divBdr>
            <w:top w:val="none" w:sz="0" w:space="0" w:color="auto"/>
            <w:left w:val="none" w:sz="0" w:space="0" w:color="auto"/>
            <w:bottom w:val="none" w:sz="0" w:space="0" w:color="auto"/>
            <w:right w:val="none" w:sz="0" w:space="0" w:color="auto"/>
          </w:divBdr>
          <w:divsChild>
            <w:div w:id="348872853">
              <w:marLeft w:val="0"/>
              <w:marRight w:val="0"/>
              <w:marTop w:val="0"/>
              <w:marBottom w:val="0"/>
              <w:divBdr>
                <w:top w:val="none" w:sz="0" w:space="0" w:color="auto"/>
                <w:left w:val="none" w:sz="0" w:space="0" w:color="auto"/>
                <w:bottom w:val="none" w:sz="0" w:space="0" w:color="auto"/>
                <w:right w:val="none" w:sz="0" w:space="0" w:color="auto"/>
              </w:divBdr>
              <w:divsChild>
                <w:div w:id="1595549085">
                  <w:marLeft w:val="0"/>
                  <w:marRight w:val="0"/>
                  <w:marTop w:val="0"/>
                  <w:marBottom w:val="0"/>
                  <w:divBdr>
                    <w:top w:val="none" w:sz="0" w:space="0" w:color="auto"/>
                    <w:left w:val="none" w:sz="0" w:space="0" w:color="auto"/>
                    <w:bottom w:val="none" w:sz="0" w:space="0" w:color="auto"/>
                    <w:right w:val="none" w:sz="0" w:space="0" w:color="auto"/>
                  </w:divBdr>
                  <w:divsChild>
                    <w:div w:id="1030493425">
                      <w:marLeft w:val="0"/>
                      <w:marRight w:val="0"/>
                      <w:marTop w:val="0"/>
                      <w:marBottom w:val="0"/>
                      <w:divBdr>
                        <w:top w:val="none" w:sz="0" w:space="0" w:color="auto"/>
                        <w:left w:val="none" w:sz="0" w:space="0" w:color="auto"/>
                        <w:bottom w:val="none" w:sz="0" w:space="0" w:color="auto"/>
                        <w:right w:val="none" w:sz="0" w:space="0" w:color="auto"/>
                      </w:divBdr>
                      <w:divsChild>
                        <w:div w:id="1928463242">
                          <w:marLeft w:val="0"/>
                          <w:marRight w:val="0"/>
                          <w:marTop w:val="0"/>
                          <w:marBottom w:val="0"/>
                          <w:divBdr>
                            <w:top w:val="none" w:sz="0" w:space="0" w:color="auto"/>
                            <w:left w:val="none" w:sz="0" w:space="0" w:color="auto"/>
                            <w:bottom w:val="none" w:sz="0" w:space="0" w:color="auto"/>
                            <w:right w:val="none" w:sz="0" w:space="0" w:color="auto"/>
                          </w:divBdr>
                          <w:divsChild>
                            <w:div w:id="63066531">
                              <w:marLeft w:val="0"/>
                              <w:marRight w:val="0"/>
                              <w:marTop w:val="0"/>
                              <w:marBottom w:val="0"/>
                              <w:divBdr>
                                <w:top w:val="none" w:sz="0" w:space="0" w:color="auto"/>
                                <w:left w:val="none" w:sz="0" w:space="0" w:color="auto"/>
                                <w:bottom w:val="none" w:sz="0" w:space="0" w:color="auto"/>
                                <w:right w:val="none" w:sz="0" w:space="0" w:color="auto"/>
                              </w:divBdr>
                              <w:divsChild>
                                <w:div w:id="1423530921">
                                  <w:marLeft w:val="0"/>
                                  <w:marRight w:val="0"/>
                                  <w:marTop w:val="0"/>
                                  <w:marBottom w:val="0"/>
                                  <w:divBdr>
                                    <w:top w:val="none" w:sz="0" w:space="0" w:color="auto"/>
                                    <w:left w:val="none" w:sz="0" w:space="0" w:color="auto"/>
                                    <w:bottom w:val="none" w:sz="0" w:space="0" w:color="auto"/>
                                    <w:right w:val="none" w:sz="0" w:space="0" w:color="auto"/>
                                  </w:divBdr>
                                  <w:divsChild>
                                    <w:div w:id="1667509403">
                                      <w:marLeft w:val="0"/>
                                      <w:marRight w:val="0"/>
                                      <w:marTop w:val="0"/>
                                      <w:marBottom w:val="0"/>
                                      <w:divBdr>
                                        <w:top w:val="none" w:sz="0" w:space="0" w:color="auto"/>
                                        <w:left w:val="none" w:sz="0" w:space="0" w:color="auto"/>
                                        <w:bottom w:val="none" w:sz="0" w:space="0" w:color="auto"/>
                                        <w:right w:val="none" w:sz="0" w:space="0" w:color="auto"/>
                                      </w:divBdr>
                                      <w:divsChild>
                                        <w:div w:id="1451048773">
                                          <w:marLeft w:val="0"/>
                                          <w:marRight w:val="0"/>
                                          <w:marTop w:val="0"/>
                                          <w:marBottom w:val="0"/>
                                          <w:divBdr>
                                            <w:top w:val="none" w:sz="0" w:space="0" w:color="auto"/>
                                            <w:left w:val="none" w:sz="0" w:space="0" w:color="auto"/>
                                            <w:bottom w:val="none" w:sz="0" w:space="0" w:color="auto"/>
                                            <w:right w:val="none" w:sz="0" w:space="0" w:color="auto"/>
                                          </w:divBdr>
                                          <w:divsChild>
                                            <w:div w:id="366375079">
                                              <w:marLeft w:val="0"/>
                                              <w:marRight w:val="0"/>
                                              <w:marTop w:val="0"/>
                                              <w:marBottom w:val="0"/>
                                              <w:divBdr>
                                                <w:top w:val="none" w:sz="0" w:space="0" w:color="auto"/>
                                                <w:left w:val="none" w:sz="0" w:space="0" w:color="auto"/>
                                                <w:bottom w:val="none" w:sz="0" w:space="0" w:color="auto"/>
                                                <w:right w:val="none" w:sz="0" w:space="0" w:color="auto"/>
                                              </w:divBdr>
                                              <w:divsChild>
                                                <w:div w:id="116028121">
                                                  <w:marLeft w:val="0"/>
                                                  <w:marRight w:val="0"/>
                                                  <w:marTop w:val="0"/>
                                                  <w:marBottom w:val="0"/>
                                                  <w:divBdr>
                                                    <w:top w:val="none" w:sz="0" w:space="0" w:color="auto"/>
                                                    <w:left w:val="none" w:sz="0" w:space="0" w:color="auto"/>
                                                    <w:bottom w:val="none" w:sz="0" w:space="0" w:color="auto"/>
                                                    <w:right w:val="none" w:sz="0" w:space="0" w:color="auto"/>
                                                  </w:divBdr>
                                                  <w:divsChild>
                                                    <w:div w:id="628165953">
                                                      <w:marLeft w:val="0"/>
                                                      <w:marRight w:val="0"/>
                                                      <w:marTop w:val="0"/>
                                                      <w:marBottom w:val="0"/>
                                                      <w:divBdr>
                                                        <w:top w:val="none" w:sz="0" w:space="0" w:color="auto"/>
                                                        <w:left w:val="none" w:sz="0" w:space="0" w:color="auto"/>
                                                        <w:bottom w:val="none" w:sz="0" w:space="0" w:color="auto"/>
                                                        <w:right w:val="none" w:sz="0" w:space="0" w:color="auto"/>
                                                      </w:divBdr>
                                                      <w:divsChild>
                                                        <w:div w:id="20963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032131">
      <w:bodyDiv w:val="1"/>
      <w:marLeft w:val="0"/>
      <w:marRight w:val="0"/>
      <w:marTop w:val="0"/>
      <w:marBottom w:val="0"/>
      <w:divBdr>
        <w:top w:val="none" w:sz="0" w:space="0" w:color="auto"/>
        <w:left w:val="none" w:sz="0" w:space="0" w:color="auto"/>
        <w:bottom w:val="none" w:sz="0" w:space="0" w:color="auto"/>
        <w:right w:val="none" w:sz="0" w:space="0" w:color="auto"/>
      </w:divBdr>
      <w:divsChild>
        <w:div w:id="984166534">
          <w:marLeft w:val="0"/>
          <w:marRight w:val="0"/>
          <w:marTop w:val="0"/>
          <w:marBottom w:val="0"/>
          <w:divBdr>
            <w:top w:val="none" w:sz="0" w:space="0" w:color="auto"/>
            <w:left w:val="none" w:sz="0" w:space="0" w:color="auto"/>
            <w:bottom w:val="none" w:sz="0" w:space="0" w:color="auto"/>
            <w:right w:val="none" w:sz="0" w:space="0" w:color="auto"/>
          </w:divBdr>
          <w:divsChild>
            <w:div w:id="1597638758">
              <w:marLeft w:val="0"/>
              <w:marRight w:val="0"/>
              <w:marTop w:val="0"/>
              <w:marBottom w:val="0"/>
              <w:divBdr>
                <w:top w:val="none" w:sz="0" w:space="0" w:color="auto"/>
                <w:left w:val="none" w:sz="0" w:space="0" w:color="auto"/>
                <w:bottom w:val="none" w:sz="0" w:space="0" w:color="auto"/>
                <w:right w:val="none" w:sz="0" w:space="0" w:color="auto"/>
              </w:divBdr>
              <w:divsChild>
                <w:div w:id="1865443084">
                  <w:marLeft w:val="0"/>
                  <w:marRight w:val="0"/>
                  <w:marTop w:val="0"/>
                  <w:marBottom w:val="0"/>
                  <w:divBdr>
                    <w:top w:val="none" w:sz="0" w:space="0" w:color="auto"/>
                    <w:left w:val="none" w:sz="0" w:space="0" w:color="auto"/>
                    <w:bottom w:val="none" w:sz="0" w:space="0" w:color="auto"/>
                    <w:right w:val="none" w:sz="0" w:space="0" w:color="auto"/>
                  </w:divBdr>
                  <w:divsChild>
                    <w:div w:id="914752248">
                      <w:marLeft w:val="0"/>
                      <w:marRight w:val="0"/>
                      <w:marTop w:val="0"/>
                      <w:marBottom w:val="0"/>
                      <w:divBdr>
                        <w:top w:val="none" w:sz="0" w:space="0" w:color="auto"/>
                        <w:left w:val="none" w:sz="0" w:space="0" w:color="auto"/>
                        <w:bottom w:val="none" w:sz="0" w:space="0" w:color="auto"/>
                        <w:right w:val="none" w:sz="0" w:space="0" w:color="auto"/>
                      </w:divBdr>
                      <w:divsChild>
                        <w:div w:id="1829781116">
                          <w:marLeft w:val="0"/>
                          <w:marRight w:val="0"/>
                          <w:marTop w:val="0"/>
                          <w:marBottom w:val="0"/>
                          <w:divBdr>
                            <w:top w:val="single" w:sz="6" w:space="0" w:color="828282"/>
                            <w:left w:val="single" w:sz="6" w:space="0" w:color="828282"/>
                            <w:bottom w:val="single" w:sz="6" w:space="0" w:color="828282"/>
                            <w:right w:val="single" w:sz="6" w:space="0" w:color="828282"/>
                          </w:divBdr>
                          <w:divsChild>
                            <w:div w:id="1670406607">
                              <w:marLeft w:val="0"/>
                              <w:marRight w:val="0"/>
                              <w:marTop w:val="0"/>
                              <w:marBottom w:val="0"/>
                              <w:divBdr>
                                <w:top w:val="none" w:sz="0" w:space="0" w:color="auto"/>
                                <w:left w:val="none" w:sz="0" w:space="0" w:color="auto"/>
                                <w:bottom w:val="none" w:sz="0" w:space="0" w:color="auto"/>
                                <w:right w:val="none" w:sz="0" w:space="0" w:color="auto"/>
                              </w:divBdr>
                              <w:divsChild>
                                <w:div w:id="743574308">
                                  <w:marLeft w:val="0"/>
                                  <w:marRight w:val="0"/>
                                  <w:marTop w:val="0"/>
                                  <w:marBottom w:val="0"/>
                                  <w:divBdr>
                                    <w:top w:val="none" w:sz="0" w:space="0" w:color="auto"/>
                                    <w:left w:val="none" w:sz="0" w:space="0" w:color="auto"/>
                                    <w:bottom w:val="none" w:sz="0" w:space="0" w:color="auto"/>
                                    <w:right w:val="none" w:sz="0" w:space="0" w:color="auto"/>
                                  </w:divBdr>
                                  <w:divsChild>
                                    <w:div w:id="1068841057">
                                      <w:marLeft w:val="0"/>
                                      <w:marRight w:val="0"/>
                                      <w:marTop w:val="0"/>
                                      <w:marBottom w:val="0"/>
                                      <w:divBdr>
                                        <w:top w:val="none" w:sz="0" w:space="0" w:color="auto"/>
                                        <w:left w:val="none" w:sz="0" w:space="0" w:color="auto"/>
                                        <w:bottom w:val="none" w:sz="0" w:space="0" w:color="auto"/>
                                        <w:right w:val="none" w:sz="0" w:space="0" w:color="auto"/>
                                      </w:divBdr>
                                      <w:divsChild>
                                        <w:div w:id="2124420956">
                                          <w:marLeft w:val="0"/>
                                          <w:marRight w:val="0"/>
                                          <w:marTop w:val="0"/>
                                          <w:marBottom w:val="0"/>
                                          <w:divBdr>
                                            <w:top w:val="none" w:sz="0" w:space="0" w:color="auto"/>
                                            <w:left w:val="none" w:sz="0" w:space="0" w:color="auto"/>
                                            <w:bottom w:val="none" w:sz="0" w:space="0" w:color="auto"/>
                                            <w:right w:val="none" w:sz="0" w:space="0" w:color="auto"/>
                                          </w:divBdr>
                                          <w:divsChild>
                                            <w:div w:id="1408653565">
                                              <w:marLeft w:val="0"/>
                                              <w:marRight w:val="0"/>
                                              <w:marTop w:val="0"/>
                                              <w:marBottom w:val="0"/>
                                              <w:divBdr>
                                                <w:top w:val="none" w:sz="0" w:space="0" w:color="auto"/>
                                                <w:left w:val="none" w:sz="0" w:space="0" w:color="auto"/>
                                                <w:bottom w:val="none" w:sz="0" w:space="0" w:color="auto"/>
                                                <w:right w:val="none" w:sz="0" w:space="0" w:color="auto"/>
                                              </w:divBdr>
                                              <w:divsChild>
                                                <w:div w:id="4067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800017">
      <w:bodyDiv w:val="1"/>
      <w:marLeft w:val="0"/>
      <w:marRight w:val="0"/>
      <w:marTop w:val="0"/>
      <w:marBottom w:val="0"/>
      <w:divBdr>
        <w:top w:val="none" w:sz="0" w:space="0" w:color="auto"/>
        <w:left w:val="none" w:sz="0" w:space="0" w:color="auto"/>
        <w:bottom w:val="none" w:sz="0" w:space="0" w:color="auto"/>
        <w:right w:val="none" w:sz="0" w:space="0" w:color="auto"/>
      </w:divBdr>
    </w:div>
    <w:div w:id="793134323">
      <w:bodyDiv w:val="1"/>
      <w:marLeft w:val="0"/>
      <w:marRight w:val="0"/>
      <w:marTop w:val="0"/>
      <w:marBottom w:val="0"/>
      <w:divBdr>
        <w:top w:val="none" w:sz="0" w:space="0" w:color="auto"/>
        <w:left w:val="none" w:sz="0" w:space="0" w:color="auto"/>
        <w:bottom w:val="none" w:sz="0" w:space="0" w:color="auto"/>
        <w:right w:val="none" w:sz="0" w:space="0" w:color="auto"/>
      </w:divBdr>
    </w:div>
    <w:div w:id="1065026795">
      <w:bodyDiv w:val="1"/>
      <w:marLeft w:val="0"/>
      <w:marRight w:val="0"/>
      <w:marTop w:val="0"/>
      <w:marBottom w:val="0"/>
      <w:divBdr>
        <w:top w:val="none" w:sz="0" w:space="0" w:color="auto"/>
        <w:left w:val="none" w:sz="0" w:space="0" w:color="auto"/>
        <w:bottom w:val="none" w:sz="0" w:space="0" w:color="auto"/>
        <w:right w:val="none" w:sz="0" w:space="0" w:color="auto"/>
      </w:divBdr>
    </w:div>
    <w:div w:id="1149905112">
      <w:marLeft w:val="0"/>
      <w:marRight w:val="0"/>
      <w:marTop w:val="0"/>
      <w:marBottom w:val="0"/>
      <w:divBdr>
        <w:top w:val="none" w:sz="0" w:space="0" w:color="auto"/>
        <w:left w:val="none" w:sz="0" w:space="0" w:color="auto"/>
        <w:bottom w:val="none" w:sz="0" w:space="0" w:color="auto"/>
        <w:right w:val="none" w:sz="0" w:space="0" w:color="auto"/>
      </w:divBdr>
    </w:div>
    <w:div w:id="1149905114">
      <w:marLeft w:val="0"/>
      <w:marRight w:val="0"/>
      <w:marTop w:val="0"/>
      <w:marBottom w:val="0"/>
      <w:divBdr>
        <w:top w:val="none" w:sz="0" w:space="0" w:color="auto"/>
        <w:left w:val="none" w:sz="0" w:space="0" w:color="auto"/>
        <w:bottom w:val="none" w:sz="0" w:space="0" w:color="auto"/>
        <w:right w:val="none" w:sz="0" w:space="0" w:color="auto"/>
      </w:divBdr>
      <w:divsChild>
        <w:div w:id="1149905096">
          <w:marLeft w:val="0"/>
          <w:marRight w:val="0"/>
          <w:marTop w:val="0"/>
          <w:marBottom w:val="0"/>
          <w:divBdr>
            <w:top w:val="none" w:sz="0" w:space="0" w:color="auto"/>
            <w:left w:val="none" w:sz="0" w:space="0" w:color="auto"/>
            <w:bottom w:val="none" w:sz="0" w:space="0" w:color="auto"/>
            <w:right w:val="none" w:sz="0" w:space="0" w:color="auto"/>
          </w:divBdr>
          <w:divsChild>
            <w:div w:id="1149905104">
              <w:marLeft w:val="0"/>
              <w:marRight w:val="0"/>
              <w:marTop w:val="0"/>
              <w:marBottom w:val="0"/>
              <w:divBdr>
                <w:top w:val="none" w:sz="0" w:space="0" w:color="auto"/>
                <w:left w:val="none" w:sz="0" w:space="0" w:color="auto"/>
                <w:bottom w:val="none" w:sz="0" w:space="0" w:color="auto"/>
                <w:right w:val="none" w:sz="0" w:space="0" w:color="auto"/>
              </w:divBdr>
              <w:divsChild>
                <w:div w:id="1149905101">
                  <w:marLeft w:val="0"/>
                  <w:marRight w:val="0"/>
                  <w:marTop w:val="0"/>
                  <w:marBottom w:val="0"/>
                  <w:divBdr>
                    <w:top w:val="none" w:sz="0" w:space="0" w:color="auto"/>
                    <w:left w:val="none" w:sz="0" w:space="0" w:color="auto"/>
                    <w:bottom w:val="none" w:sz="0" w:space="0" w:color="auto"/>
                    <w:right w:val="none" w:sz="0" w:space="0" w:color="auto"/>
                  </w:divBdr>
                  <w:divsChild>
                    <w:div w:id="1149905125">
                      <w:marLeft w:val="0"/>
                      <w:marRight w:val="0"/>
                      <w:marTop w:val="0"/>
                      <w:marBottom w:val="0"/>
                      <w:divBdr>
                        <w:top w:val="none" w:sz="0" w:space="0" w:color="auto"/>
                        <w:left w:val="none" w:sz="0" w:space="0" w:color="auto"/>
                        <w:bottom w:val="none" w:sz="0" w:space="0" w:color="auto"/>
                        <w:right w:val="none" w:sz="0" w:space="0" w:color="auto"/>
                      </w:divBdr>
                      <w:divsChild>
                        <w:div w:id="1149905107">
                          <w:marLeft w:val="0"/>
                          <w:marRight w:val="0"/>
                          <w:marTop w:val="0"/>
                          <w:marBottom w:val="0"/>
                          <w:divBdr>
                            <w:top w:val="none" w:sz="0" w:space="0" w:color="auto"/>
                            <w:left w:val="none" w:sz="0" w:space="0" w:color="auto"/>
                            <w:bottom w:val="none" w:sz="0" w:space="0" w:color="auto"/>
                            <w:right w:val="none" w:sz="0" w:space="0" w:color="auto"/>
                          </w:divBdr>
                          <w:divsChild>
                            <w:div w:id="1149905102">
                              <w:marLeft w:val="0"/>
                              <w:marRight w:val="0"/>
                              <w:marTop w:val="0"/>
                              <w:marBottom w:val="0"/>
                              <w:divBdr>
                                <w:top w:val="none" w:sz="0" w:space="0" w:color="auto"/>
                                <w:left w:val="none" w:sz="0" w:space="0" w:color="auto"/>
                                <w:bottom w:val="none" w:sz="0" w:space="0" w:color="auto"/>
                                <w:right w:val="none" w:sz="0" w:space="0" w:color="auto"/>
                              </w:divBdr>
                              <w:divsChild>
                                <w:div w:id="1149905113">
                                  <w:marLeft w:val="0"/>
                                  <w:marRight w:val="0"/>
                                  <w:marTop w:val="0"/>
                                  <w:marBottom w:val="0"/>
                                  <w:divBdr>
                                    <w:top w:val="none" w:sz="0" w:space="0" w:color="auto"/>
                                    <w:left w:val="none" w:sz="0" w:space="0" w:color="auto"/>
                                    <w:bottom w:val="none" w:sz="0" w:space="0" w:color="auto"/>
                                    <w:right w:val="none" w:sz="0" w:space="0" w:color="auto"/>
                                  </w:divBdr>
                                  <w:divsChild>
                                    <w:div w:id="1149905124">
                                      <w:marLeft w:val="0"/>
                                      <w:marRight w:val="0"/>
                                      <w:marTop w:val="0"/>
                                      <w:marBottom w:val="0"/>
                                      <w:divBdr>
                                        <w:top w:val="none" w:sz="0" w:space="0" w:color="auto"/>
                                        <w:left w:val="none" w:sz="0" w:space="0" w:color="auto"/>
                                        <w:bottom w:val="none" w:sz="0" w:space="0" w:color="auto"/>
                                        <w:right w:val="none" w:sz="0" w:space="0" w:color="auto"/>
                                      </w:divBdr>
                                      <w:divsChild>
                                        <w:div w:id="1149905119">
                                          <w:marLeft w:val="0"/>
                                          <w:marRight w:val="0"/>
                                          <w:marTop w:val="0"/>
                                          <w:marBottom w:val="0"/>
                                          <w:divBdr>
                                            <w:top w:val="none" w:sz="0" w:space="0" w:color="auto"/>
                                            <w:left w:val="none" w:sz="0" w:space="0" w:color="auto"/>
                                            <w:bottom w:val="none" w:sz="0" w:space="0" w:color="auto"/>
                                            <w:right w:val="none" w:sz="0" w:space="0" w:color="auto"/>
                                          </w:divBdr>
                                          <w:divsChild>
                                            <w:div w:id="1149905115">
                                              <w:marLeft w:val="0"/>
                                              <w:marRight w:val="0"/>
                                              <w:marTop w:val="0"/>
                                              <w:marBottom w:val="0"/>
                                              <w:divBdr>
                                                <w:top w:val="none" w:sz="0" w:space="0" w:color="auto"/>
                                                <w:left w:val="none" w:sz="0" w:space="0" w:color="auto"/>
                                                <w:bottom w:val="none" w:sz="0" w:space="0" w:color="auto"/>
                                                <w:right w:val="none" w:sz="0" w:space="0" w:color="auto"/>
                                              </w:divBdr>
                                              <w:divsChild>
                                                <w:div w:id="1149905123">
                                                  <w:marLeft w:val="0"/>
                                                  <w:marRight w:val="0"/>
                                                  <w:marTop w:val="0"/>
                                                  <w:marBottom w:val="0"/>
                                                  <w:divBdr>
                                                    <w:top w:val="none" w:sz="0" w:space="0" w:color="auto"/>
                                                    <w:left w:val="none" w:sz="0" w:space="0" w:color="auto"/>
                                                    <w:bottom w:val="none" w:sz="0" w:space="0" w:color="auto"/>
                                                    <w:right w:val="none" w:sz="0" w:space="0" w:color="auto"/>
                                                  </w:divBdr>
                                                  <w:divsChild>
                                                    <w:div w:id="1149905108">
                                                      <w:marLeft w:val="0"/>
                                                      <w:marRight w:val="0"/>
                                                      <w:marTop w:val="0"/>
                                                      <w:marBottom w:val="0"/>
                                                      <w:divBdr>
                                                        <w:top w:val="none" w:sz="0" w:space="0" w:color="auto"/>
                                                        <w:left w:val="none" w:sz="0" w:space="0" w:color="auto"/>
                                                        <w:bottom w:val="none" w:sz="0" w:space="0" w:color="auto"/>
                                                        <w:right w:val="none" w:sz="0" w:space="0" w:color="auto"/>
                                                      </w:divBdr>
                                                      <w:divsChild>
                                                        <w:div w:id="1149905117">
                                                          <w:marLeft w:val="0"/>
                                                          <w:marRight w:val="0"/>
                                                          <w:marTop w:val="0"/>
                                                          <w:marBottom w:val="0"/>
                                                          <w:divBdr>
                                                            <w:top w:val="none" w:sz="0" w:space="0" w:color="auto"/>
                                                            <w:left w:val="none" w:sz="0" w:space="0" w:color="auto"/>
                                                            <w:bottom w:val="none" w:sz="0" w:space="0" w:color="auto"/>
                                                            <w:right w:val="none" w:sz="0" w:space="0" w:color="auto"/>
                                                          </w:divBdr>
                                                          <w:divsChild>
                                                            <w:div w:id="1149905105">
                                                              <w:marLeft w:val="0"/>
                                                              <w:marRight w:val="0"/>
                                                              <w:marTop w:val="0"/>
                                                              <w:marBottom w:val="0"/>
                                                              <w:divBdr>
                                                                <w:top w:val="none" w:sz="0" w:space="0" w:color="auto"/>
                                                                <w:left w:val="none" w:sz="0" w:space="0" w:color="auto"/>
                                                                <w:bottom w:val="none" w:sz="0" w:space="0" w:color="auto"/>
                                                                <w:right w:val="none" w:sz="0" w:space="0" w:color="auto"/>
                                                              </w:divBdr>
                                                              <w:divsChild>
                                                                <w:div w:id="1149905120">
                                                                  <w:marLeft w:val="0"/>
                                                                  <w:marRight w:val="0"/>
                                                                  <w:marTop w:val="0"/>
                                                                  <w:marBottom w:val="0"/>
                                                                  <w:divBdr>
                                                                    <w:top w:val="none" w:sz="0" w:space="0" w:color="auto"/>
                                                                    <w:left w:val="none" w:sz="0" w:space="0" w:color="auto"/>
                                                                    <w:bottom w:val="none" w:sz="0" w:space="0" w:color="auto"/>
                                                                    <w:right w:val="none" w:sz="0" w:space="0" w:color="auto"/>
                                                                  </w:divBdr>
                                                                  <w:divsChild>
                                                                    <w:div w:id="1149905098">
                                                                      <w:marLeft w:val="0"/>
                                                                      <w:marRight w:val="0"/>
                                                                      <w:marTop w:val="0"/>
                                                                      <w:marBottom w:val="0"/>
                                                                      <w:divBdr>
                                                                        <w:top w:val="none" w:sz="0" w:space="0" w:color="auto"/>
                                                                        <w:left w:val="none" w:sz="0" w:space="0" w:color="auto"/>
                                                                        <w:bottom w:val="none" w:sz="0" w:space="0" w:color="auto"/>
                                                                        <w:right w:val="none" w:sz="0" w:space="0" w:color="auto"/>
                                                                      </w:divBdr>
                                                                      <w:divsChild>
                                                                        <w:div w:id="1149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05116">
      <w:marLeft w:val="0"/>
      <w:marRight w:val="0"/>
      <w:marTop w:val="0"/>
      <w:marBottom w:val="0"/>
      <w:divBdr>
        <w:top w:val="none" w:sz="0" w:space="0" w:color="auto"/>
        <w:left w:val="none" w:sz="0" w:space="0" w:color="auto"/>
        <w:bottom w:val="none" w:sz="0" w:space="0" w:color="auto"/>
        <w:right w:val="none" w:sz="0" w:space="0" w:color="auto"/>
      </w:divBdr>
      <w:divsChild>
        <w:div w:id="1149905111">
          <w:marLeft w:val="0"/>
          <w:marRight w:val="0"/>
          <w:marTop w:val="0"/>
          <w:marBottom w:val="0"/>
          <w:divBdr>
            <w:top w:val="none" w:sz="0" w:space="0" w:color="auto"/>
            <w:left w:val="none" w:sz="0" w:space="0" w:color="auto"/>
            <w:bottom w:val="none" w:sz="0" w:space="0" w:color="auto"/>
            <w:right w:val="none" w:sz="0" w:space="0" w:color="auto"/>
          </w:divBdr>
          <w:divsChild>
            <w:div w:id="1149905097">
              <w:marLeft w:val="0"/>
              <w:marRight w:val="0"/>
              <w:marTop w:val="0"/>
              <w:marBottom w:val="0"/>
              <w:divBdr>
                <w:top w:val="none" w:sz="0" w:space="0" w:color="auto"/>
                <w:left w:val="none" w:sz="0" w:space="0" w:color="auto"/>
                <w:bottom w:val="none" w:sz="0" w:space="0" w:color="auto"/>
                <w:right w:val="none" w:sz="0" w:space="0" w:color="auto"/>
              </w:divBdr>
              <w:divsChild>
                <w:div w:id="1149905110">
                  <w:marLeft w:val="0"/>
                  <w:marRight w:val="0"/>
                  <w:marTop w:val="0"/>
                  <w:marBottom w:val="0"/>
                  <w:divBdr>
                    <w:top w:val="none" w:sz="0" w:space="0" w:color="auto"/>
                    <w:left w:val="none" w:sz="0" w:space="0" w:color="auto"/>
                    <w:bottom w:val="none" w:sz="0" w:space="0" w:color="auto"/>
                    <w:right w:val="none" w:sz="0" w:space="0" w:color="auto"/>
                  </w:divBdr>
                  <w:divsChild>
                    <w:div w:id="1149905100">
                      <w:marLeft w:val="0"/>
                      <w:marRight w:val="0"/>
                      <w:marTop w:val="0"/>
                      <w:marBottom w:val="0"/>
                      <w:divBdr>
                        <w:top w:val="none" w:sz="0" w:space="0" w:color="auto"/>
                        <w:left w:val="none" w:sz="0" w:space="0" w:color="auto"/>
                        <w:bottom w:val="none" w:sz="0" w:space="0" w:color="auto"/>
                        <w:right w:val="none" w:sz="0" w:space="0" w:color="auto"/>
                      </w:divBdr>
                      <w:divsChild>
                        <w:div w:id="1149905106">
                          <w:marLeft w:val="0"/>
                          <w:marRight w:val="0"/>
                          <w:marTop w:val="0"/>
                          <w:marBottom w:val="0"/>
                          <w:divBdr>
                            <w:top w:val="none" w:sz="0" w:space="0" w:color="auto"/>
                            <w:left w:val="none" w:sz="0" w:space="0" w:color="auto"/>
                            <w:bottom w:val="none" w:sz="0" w:space="0" w:color="auto"/>
                            <w:right w:val="none" w:sz="0" w:space="0" w:color="auto"/>
                          </w:divBdr>
                          <w:divsChild>
                            <w:div w:id="1149905103">
                              <w:marLeft w:val="0"/>
                              <w:marRight w:val="0"/>
                              <w:marTop w:val="0"/>
                              <w:marBottom w:val="0"/>
                              <w:divBdr>
                                <w:top w:val="none" w:sz="0" w:space="0" w:color="auto"/>
                                <w:left w:val="none" w:sz="0" w:space="0" w:color="auto"/>
                                <w:bottom w:val="none" w:sz="0" w:space="0" w:color="auto"/>
                                <w:right w:val="none" w:sz="0" w:space="0" w:color="auto"/>
                              </w:divBdr>
                              <w:divsChild>
                                <w:div w:id="1149905118">
                                  <w:marLeft w:val="0"/>
                                  <w:marRight w:val="0"/>
                                  <w:marTop w:val="0"/>
                                  <w:marBottom w:val="0"/>
                                  <w:divBdr>
                                    <w:top w:val="none" w:sz="0" w:space="0" w:color="auto"/>
                                    <w:left w:val="none" w:sz="0" w:space="0" w:color="auto"/>
                                    <w:bottom w:val="none" w:sz="0" w:space="0" w:color="auto"/>
                                    <w:right w:val="none" w:sz="0" w:space="0" w:color="auto"/>
                                  </w:divBdr>
                                  <w:divsChild>
                                    <w:div w:id="1149905099">
                                      <w:marLeft w:val="0"/>
                                      <w:marRight w:val="0"/>
                                      <w:marTop w:val="0"/>
                                      <w:marBottom w:val="0"/>
                                      <w:divBdr>
                                        <w:top w:val="none" w:sz="0" w:space="0" w:color="auto"/>
                                        <w:left w:val="none" w:sz="0" w:space="0" w:color="auto"/>
                                        <w:bottom w:val="none" w:sz="0" w:space="0" w:color="auto"/>
                                        <w:right w:val="none" w:sz="0" w:space="0" w:color="auto"/>
                                      </w:divBdr>
                                      <w:divsChild>
                                        <w:div w:id="1149905121">
                                          <w:marLeft w:val="0"/>
                                          <w:marRight w:val="0"/>
                                          <w:marTop w:val="0"/>
                                          <w:marBottom w:val="0"/>
                                          <w:divBdr>
                                            <w:top w:val="none" w:sz="0" w:space="0" w:color="auto"/>
                                            <w:left w:val="none" w:sz="0" w:space="0" w:color="auto"/>
                                            <w:bottom w:val="none" w:sz="0" w:space="0" w:color="auto"/>
                                            <w:right w:val="none" w:sz="0" w:space="0" w:color="auto"/>
                                          </w:divBdr>
                                          <w:divsChild>
                                            <w:div w:id="11499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0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ms_DocumentType xmlns="2E75E2CB-45DD-472B-9924-34F746809102">Briefing Attachment</pdms_DocumentType>
    <pdms_AttachedBy xmlns="2E75E2CB-45DD-472B-9924-34F746809102">PALENSCHUS, Jo</pdms_AttachedBy>
    <pdms_Reason xmlns="2E75E2CB-45DD-472B-9924-34F746809102">Attachment B</pdms_Reason>
    <pdms_SecurityClassification xmlns="2E75E2CB-45DD-472B-9924-34F746809102" xsi:nil="true"/>
    <SecurityClassification xmlns="2E75E2CB-45DD-472B-9924-34F7468091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6D327892FFF7A6489F9C80ABC8C6B802" ma:contentTypeVersion="" ma:contentTypeDescription="PDMS Documentation Content Type" ma:contentTypeScope="" ma:versionID="d692d78677a84b352469d2be505ff581">
  <xsd:schema xmlns:xsd="http://www.w3.org/2001/XMLSchema" xmlns:xs="http://www.w3.org/2001/XMLSchema" xmlns:p="http://schemas.microsoft.com/office/2006/metadata/properties" xmlns:ns2="2E75E2CB-45DD-472B-9924-34F746809102" targetNamespace="http://schemas.microsoft.com/office/2006/metadata/properties" ma:root="true" ma:fieldsID="e780e1c7a90e9c3d4c3f740b6f408fd0" ns2:_="">
    <xsd:import namespace="2E75E2CB-45DD-472B-9924-34F746809102"/>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E2CB-45DD-472B-9924-34F74680910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CBBF-2110-4842-9B78-8218AC8CA4B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E75E2CB-45DD-472B-9924-34F746809102"/>
    <ds:schemaRef ds:uri="http://www.w3.org/XML/1998/namespace"/>
  </ds:schemaRefs>
</ds:datastoreItem>
</file>

<file path=customXml/itemProps2.xml><?xml version="1.0" encoding="utf-8"?>
<ds:datastoreItem xmlns:ds="http://schemas.openxmlformats.org/officeDocument/2006/customXml" ds:itemID="{4AF4C3CE-A86A-4EEF-A18F-B6DD1FFAE383}">
  <ds:schemaRefs>
    <ds:schemaRef ds:uri="http://schemas.microsoft.com/sharepoint/v3/contenttype/forms"/>
  </ds:schemaRefs>
</ds:datastoreItem>
</file>

<file path=customXml/itemProps3.xml><?xml version="1.0" encoding="utf-8"?>
<ds:datastoreItem xmlns:ds="http://schemas.openxmlformats.org/officeDocument/2006/customXml" ds:itemID="{01E6C1DB-A8BD-45FB-B347-DC2D8C263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E2CB-45DD-472B-9924-34F746809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3E6A1-932F-4DF7-8636-BEABDA32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833127EE.dotm</Template>
  <TotalTime>0</TotalTime>
  <Pages>18</Pages>
  <Words>7997</Words>
  <Characters>44815</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Attachment B</vt:lpstr>
    </vt:vector>
  </TitlesOfParts>
  <Company>Australian Government</Company>
  <LinksUpToDate>false</LinksUpToDate>
  <CharactersWithSpaces>52707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Zoe Nadimi</dc:creator>
  <cp:lastModifiedBy>CLARK,Sara</cp:lastModifiedBy>
  <cp:revision>2</cp:revision>
  <cp:lastPrinted>2018-03-26T22:55:00Z</cp:lastPrinted>
  <dcterms:created xsi:type="dcterms:W3CDTF">2018-04-15T23:46:00Z</dcterms:created>
  <dcterms:modified xsi:type="dcterms:W3CDTF">2018-04-15T23:46:00Z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0x010100266966F133664895A6EE3632470D45F501006D327892FFF7A6489F9C80ABC8C6B802</vt:lpwstr>
  </property>
</Properties>
</file>