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48EF5" w14:textId="77777777" w:rsidR="00F109D4" w:rsidRPr="003771ED" w:rsidRDefault="00F109D4" w:rsidP="003771ED">
      <w:pPr>
        <w:jc w:val="center"/>
        <w:rPr>
          <w:b/>
        </w:rPr>
      </w:pPr>
      <w:r w:rsidRPr="003771ED">
        <w:rPr>
          <w:b/>
        </w:rPr>
        <w:t>EXPLANATORY STATEMENT</w:t>
      </w:r>
    </w:p>
    <w:p w14:paraId="73B070ED" w14:textId="2686C4ED" w:rsidR="003771ED" w:rsidRDefault="003771ED" w:rsidP="008C5A41">
      <w:pPr>
        <w:jc w:val="center"/>
      </w:pPr>
      <w:r w:rsidRPr="003771ED">
        <w:rPr>
          <w:i/>
        </w:rPr>
        <w:t xml:space="preserve">Federal Financial Relations (National Partnership payments) Determination </w:t>
      </w:r>
      <w:r w:rsidR="00B43001">
        <w:rPr>
          <w:i/>
        </w:rPr>
        <w:t>N</w:t>
      </w:r>
      <w:r w:rsidRPr="003771ED">
        <w:rPr>
          <w:i/>
        </w:rPr>
        <w:t>o.</w:t>
      </w:r>
      <w:r w:rsidR="008C5A41" w:rsidRPr="00DD207E">
        <w:rPr>
          <w:i/>
        </w:rPr>
        <w:t> </w:t>
      </w:r>
      <w:r w:rsidR="00AE5BDD">
        <w:rPr>
          <w:i/>
        </w:rPr>
        <w:t>12</w:t>
      </w:r>
      <w:r w:rsidR="006F4593">
        <w:rPr>
          <w:i/>
        </w:rPr>
        <w:t>4</w:t>
      </w:r>
      <w:r w:rsidR="008C5A41" w:rsidRPr="00DD207E">
        <w:rPr>
          <w:i/>
        </w:rPr>
        <w:t xml:space="preserve"> (</w:t>
      </w:r>
      <w:r w:rsidR="00957015">
        <w:rPr>
          <w:i/>
        </w:rPr>
        <w:t>September</w:t>
      </w:r>
      <w:r w:rsidR="003B3F07">
        <w:rPr>
          <w:i/>
        </w:rPr>
        <w:t xml:space="preserve"> </w:t>
      </w:r>
      <w:r w:rsidR="00DD207E" w:rsidRPr="00DD207E">
        <w:rPr>
          <w:i/>
        </w:rPr>
        <w:t>2017</w:t>
      </w:r>
      <w:r w:rsidR="008C5A41" w:rsidRPr="00DD207E">
        <w:rPr>
          <w:i/>
        </w:rPr>
        <w:t>)</w:t>
      </w:r>
      <w:r w:rsidR="008C5A41">
        <w:t xml:space="preserve">  </w:t>
      </w:r>
    </w:p>
    <w:p w14:paraId="3B49AA37" w14:textId="021F1E44" w:rsidR="003771ED" w:rsidRDefault="003771ED" w:rsidP="003771ED">
      <w:r>
        <w:t xml:space="preserve">This determination is made under </w:t>
      </w:r>
      <w:r w:rsidRPr="003771ED">
        <w:t>section</w:t>
      </w:r>
      <w:r>
        <w:t xml:space="preserve"> 16 of the </w:t>
      </w:r>
      <w:r w:rsidR="00045DD0">
        <w:rPr>
          <w:i/>
        </w:rPr>
        <w:t>Federal Financial Relations Act </w:t>
      </w:r>
      <w:r w:rsidRPr="00B43001">
        <w:rPr>
          <w:i/>
        </w:rPr>
        <w:t>2009</w:t>
      </w:r>
      <w:r>
        <w:t xml:space="preserve"> (FFR Act). </w:t>
      </w:r>
    </w:p>
    <w:p w14:paraId="49A5248F" w14:textId="5F785C9C" w:rsidR="003771ED" w:rsidRDefault="003771ED" w:rsidP="003771ED">
      <w:pPr>
        <w:pStyle w:val="Heading2"/>
      </w:pPr>
      <w:r>
        <w:t>Background</w:t>
      </w:r>
    </w:p>
    <w:p w14:paraId="22FA7D28" w14:textId="1471FAD5" w:rsidR="003E2254" w:rsidRPr="00306581" w:rsidRDefault="003E2254" w:rsidP="003771ED">
      <w:r>
        <w:t xml:space="preserve">The </w:t>
      </w:r>
      <w:r>
        <w:rPr>
          <w:i/>
        </w:rPr>
        <w:t>Intergovernmental Agreement on Federal Financial Relations</w:t>
      </w:r>
      <w:r w:rsidRPr="00306581">
        <w:t xml:space="preserve"> </w:t>
      </w:r>
      <w:r>
        <w:t xml:space="preserve">(the IGA) </w:t>
      </w:r>
      <w:r w:rsidRPr="00306581">
        <w:t>provides a foundation for collaboration on policy development and service delivery</w:t>
      </w:r>
      <w:r>
        <w:t xml:space="preserve"> between the Commonwealth and the States and Territories (the States). </w:t>
      </w:r>
    </w:p>
    <w:p w14:paraId="7EA01ADB" w14:textId="4111E55B" w:rsidR="003E2254" w:rsidRPr="00306581" w:rsidRDefault="003E2254" w:rsidP="003771ED">
      <w:r>
        <w:t>When developing</w:t>
      </w:r>
      <w:r w:rsidRPr="00306581">
        <w:t xml:space="preserve"> </w:t>
      </w:r>
      <w:r>
        <w:t xml:space="preserve">this </w:t>
      </w:r>
      <w:r w:rsidRPr="00306581">
        <w:t xml:space="preserve">framework, the Commonwealth </w:t>
      </w:r>
      <w:r>
        <w:t>committed to</w:t>
      </w:r>
      <w:r w:rsidRPr="00306581">
        <w:t xml:space="preserve"> the provision of on</w:t>
      </w:r>
      <w:r w:rsidRPr="00306581">
        <w:noBreakHyphen/>
        <w:t>going financial support for the States’ service delivery efforts</w:t>
      </w:r>
      <w:r>
        <w:t xml:space="preserve">. This includes the provision of </w:t>
      </w:r>
      <w:r w:rsidRPr="00306581">
        <w:t xml:space="preserve">National Partnership payments </w:t>
      </w:r>
      <w:r w:rsidR="00045DD0">
        <w:t xml:space="preserve">(NPP) </w:t>
      </w:r>
      <w:r w:rsidRPr="00306581">
        <w:t>to support the delivery of specified outputs or projects, to facilitate reforms</w:t>
      </w:r>
      <w:r>
        <w:t>,</w:t>
      </w:r>
      <w:r w:rsidRPr="00306581">
        <w:t xml:space="preserve"> </w:t>
      </w:r>
      <w:r>
        <w:t>and</w:t>
      </w:r>
      <w:r w:rsidRPr="00306581">
        <w:t xml:space="preserve"> to reward jurisdictions that deliver on nationally significant reforms.</w:t>
      </w:r>
      <w:r>
        <w:t xml:space="preserve"> Under the IGA</w:t>
      </w:r>
      <w:r w:rsidR="00045DD0">
        <w:t xml:space="preserve">, NPPs </w:t>
      </w:r>
      <w:r>
        <w:t>are made on the 7</w:t>
      </w:r>
      <w:r w:rsidRPr="00D33378">
        <w:rPr>
          <w:vertAlign w:val="superscript"/>
        </w:rPr>
        <w:t>th</w:t>
      </w:r>
      <w:r>
        <w:t xml:space="preserve"> of each month, or the first business day thereafter. Extraordinary payments can be made if necessary. </w:t>
      </w:r>
    </w:p>
    <w:p w14:paraId="5F332DA8" w14:textId="7DD562B5" w:rsidR="003E2254" w:rsidRPr="00E25042" w:rsidRDefault="003E2254" w:rsidP="003771ED">
      <w:pPr>
        <w:rPr>
          <w:i/>
        </w:rPr>
      </w:pPr>
      <w:r>
        <w:t xml:space="preserve">The IGA’s payment provisions in respect of National Partnerships are implemented by way of a determination by the Treasurer under section 16 of the FFR </w:t>
      </w:r>
      <w:r w:rsidRPr="00F65379">
        <w:t>Act.</w:t>
      </w:r>
      <w:r>
        <w:t xml:space="preserve"> </w:t>
      </w:r>
    </w:p>
    <w:p w14:paraId="7BC98786" w14:textId="77777777" w:rsidR="00AE5BDD" w:rsidRPr="00CB6D90" w:rsidRDefault="00AE5BDD" w:rsidP="00AE5BDD">
      <w:pPr>
        <w:pStyle w:val="Heading2"/>
      </w:pPr>
      <w:bookmarkStart w:id="0" w:name="OLE_LINK9"/>
      <w:bookmarkStart w:id="1" w:name="OLE_LINK10"/>
      <w:r w:rsidRPr="00D33378">
        <w:t>Consultation</w:t>
      </w:r>
    </w:p>
    <w:p w14:paraId="7D61165D" w14:textId="7E5A5DA8" w:rsidR="00AE5BDD" w:rsidRPr="00106A46" w:rsidRDefault="00AE5BDD" w:rsidP="00AE5BDD">
      <w:r w:rsidRPr="00E970EA">
        <w:t xml:space="preserve">The IGA was subject to extensive consultation with the States </w:t>
      </w:r>
      <w:r>
        <w:t xml:space="preserve">and </w:t>
      </w:r>
      <w:r w:rsidRPr="00E970EA">
        <w:t>was</w:t>
      </w:r>
      <w:r>
        <w:t xml:space="preserve"> agreed by the Council of Australian Governments </w:t>
      </w:r>
      <w:r w:rsidR="00045DD0">
        <w:t xml:space="preserve">(COAG) </w:t>
      </w:r>
      <w:r>
        <w:t>on 29 November 2008</w:t>
      </w:r>
      <w:r w:rsidRPr="00E970EA">
        <w:t xml:space="preserve">.  The IGA </w:t>
      </w:r>
      <w:r>
        <w:t xml:space="preserve">and individual National Partnership agreements are </w:t>
      </w:r>
      <w:r w:rsidRPr="00E970EA">
        <w:t>publicly available on the Council for Federal Financial Relations</w:t>
      </w:r>
      <w:r w:rsidRPr="00CB6D90">
        <w:t xml:space="preserve"> </w:t>
      </w:r>
      <w:r w:rsidRPr="00E970EA">
        <w:t>website.</w:t>
      </w:r>
      <w:r>
        <w:t xml:space="preserve"> </w:t>
      </w:r>
    </w:p>
    <w:p w14:paraId="496B67AA" w14:textId="77777777" w:rsidR="003E2254" w:rsidRPr="005B1A58" w:rsidRDefault="003E2254" w:rsidP="003771ED">
      <w:pPr>
        <w:pStyle w:val="Heading2"/>
      </w:pPr>
      <w:r w:rsidRPr="005B1A58">
        <w:t>National Partnership payments</w:t>
      </w:r>
      <w:bookmarkEnd w:id="0"/>
      <w:bookmarkEnd w:id="1"/>
    </w:p>
    <w:p w14:paraId="3874B23C" w14:textId="22E7B9DB" w:rsidR="003E2254" w:rsidRDefault="003E2254" w:rsidP="003771ED">
      <w:r w:rsidRPr="00306581">
        <w:t>The</w:t>
      </w:r>
      <w:r>
        <w:t xml:space="preserve"> FFR Act</w:t>
      </w:r>
      <w:r w:rsidRPr="00306581">
        <w:t xml:space="preserve"> </w:t>
      </w:r>
      <w:r w:rsidR="00655B34">
        <w:t xml:space="preserve">(s 16) </w:t>
      </w:r>
      <w:r w:rsidRPr="00306581">
        <w:t>provide</w:t>
      </w:r>
      <w:r>
        <w:t>s</w:t>
      </w:r>
      <w:r w:rsidRPr="00306581">
        <w:t xml:space="preserve"> </w:t>
      </w:r>
      <w:r w:rsidR="00655B34">
        <w:t xml:space="preserve">that </w:t>
      </w:r>
      <w:r w:rsidRPr="00306581">
        <w:t xml:space="preserve">the Minister </w:t>
      </w:r>
      <w:r>
        <w:t>(</w:t>
      </w:r>
      <w:r w:rsidR="005624F4">
        <w:t>who can be any Treasury portfolio Minister</w:t>
      </w:r>
      <w:r>
        <w:t xml:space="preserve">) </w:t>
      </w:r>
      <w:r w:rsidR="00655B34">
        <w:t xml:space="preserve">may </w:t>
      </w:r>
      <w:r w:rsidRPr="00306581">
        <w:t>credit amounts to the COAG Reform Fund for the purpose of providing financial assistance to the States in the form o</w:t>
      </w:r>
      <w:bookmarkStart w:id="2" w:name="_GoBack"/>
      <w:bookmarkEnd w:id="2"/>
      <w:r w:rsidRPr="00306581">
        <w:t xml:space="preserve">f </w:t>
      </w:r>
      <w:r w:rsidR="00045DD0">
        <w:t>NPP</w:t>
      </w:r>
      <w:r w:rsidRPr="00306581">
        <w:t>.</w:t>
      </w:r>
      <w:r>
        <w:t xml:space="preserve"> Once the amounts are credited to the COAG Reform Fund they are debited from the fund to make the </w:t>
      </w:r>
      <w:r w:rsidR="005624F4">
        <w:t xml:space="preserve">payments </w:t>
      </w:r>
      <w:r>
        <w:t xml:space="preserve">to the States. </w:t>
      </w:r>
    </w:p>
    <w:p w14:paraId="6FE67A97" w14:textId="79A08989" w:rsidR="003E2254" w:rsidRPr="00306581" w:rsidRDefault="003E2254" w:rsidP="003771ED">
      <w:r w:rsidRPr="00306581">
        <w:t>The</w:t>
      </w:r>
      <w:r>
        <w:rPr>
          <w:i/>
        </w:rPr>
        <w:t xml:space="preserve"> COAG Reform Fund Act </w:t>
      </w:r>
      <w:r w:rsidRPr="00306581">
        <w:rPr>
          <w:i/>
        </w:rPr>
        <w:t xml:space="preserve">2008 </w:t>
      </w:r>
      <w:r w:rsidR="00AE5BDD">
        <w:t xml:space="preserve">(COAG Act) </w:t>
      </w:r>
      <w:r w:rsidRPr="00306581">
        <w:t>establishe</w:t>
      </w:r>
      <w:r w:rsidR="00CD2A1E">
        <w:t>s</w:t>
      </w:r>
      <w:r w:rsidRPr="00306581">
        <w:t xml:space="preserve"> the COAG Reform Fund and </w:t>
      </w:r>
      <w:r>
        <w:t xml:space="preserve">provides </w:t>
      </w:r>
      <w:r w:rsidRPr="00306581">
        <w:t xml:space="preserve">that it is a </w:t>
      </w:r>
      <w:r w:rsidR="005624F4">
        <w:t>s</w:t>
      </w:r>
      <w:r w:rsidRPr="00306581">
        <w:t xml:space="preserve">pecial </w:t>
      </w:r>
      <w:r w:rsidR="005624F4">
        <w:t>a</w:t>
      </w:r>
      <w:r w:rsidRPr="00306581">
        <w:t xml:space="preserve">ccount for the purposes of the </w:t>
      </w:r>
      <w:r w:rsidRPr="001008EF">
        <w:rPr>
          <w:i/>
        </w:rPr>
        <w:t>Public Governance, Performance and Accountability Act 2013</w:t>
      </w:r>
      <w:r w:rsidRPr="00306581">
        <w:t>.</w:t>
      </w:r>
      <w:r>
        <w:t xml:space="preserve"> </w:t>
      </w:r>
    </w:p>
    <w:p w14:paraId="77F9E80A" w14:textId="0586029F" w:rsidR="003E2254" w:rsidRDefault="003E2254" w:rsidP="003771ED">
      <w:bookmarkStart w:id="3" w:name="OLE_LINK17"/>
      <w:bookmarkStart w:id="4" w:name="OLE_LINK5"/>
      <w:bookmarkStart w:id="5" w:name="OLE_LINK6"/>
      <w:r w:rsidRPr="00306581">
        <w:t xml:space="preserve">The </w:t>
      </w:r>
      <w:r>
        <w:t xml:space="preserve">Treasurer’s </w:t>
      </w:r>
      <w:r w:rsidRPr="00306581">
        <w:t xml:space="preserve">determinations </w:t>
      </w:r>
      <w:r>
        <w:t xml:space="preserve">in respect of </w:t>
      </w:r>
      <w:r w:rsidR="00045DD0">
        <w:t xml:space="preserve">NPPs </w:t>
      </w:r>
      <w:r w:rsidRPr="00306581">
        <w:t xml:space="preserve">are legislative instruments and </w:t>
      </w:r>
      <w:r>
        <w:t xml:space="preserve">are </w:t>
      </w:r>
      <w:r w:rsidRPr="00306581">
        <w:t xml:space="preserve">registered on the Federal Register of </w:t>
      </w:r>
      <w:bookmarkEnd w:id="3"/>
      <w:r>
        <w:t>Legislation</w:t>
      </w:r>
      <w:r w:rsidRPr="00306581">
        <w:t xml:space="preserve">, but </w:t>
      </w:r>
      <w:r>
        <w:t xml:space="preserve">are </w:t>
      </w:r>
      <w:r w:rsidRPr="00306581">
        <w:t>not disallowable.</w:t>
      </w:r>
      <w:r>
        <w:t xml:space="preserve"> </w:t>
      </w:r>
      <w:bookmarkEnd w:id="4"/>
      <w:bookmarkEnd w:id="5"/>
      <w:r w:rsidRPr="00306581">
        <w:t xml:space="preserve">The </w:t>
      </w:r>
      <w:r>
        <w:t xml:space="preserve">Commonwealth </w:t>
      </w:r>
      <w:r w:rsidRPr="00306581">
        <w:t xml:space="preserve">has an obligation under the </w:t>
      </w:r>
      <w:r>
        <w:t>IGA</w:t>
      </w:r>
      <w:r w:rsidRPr="00306581">
        <w:t xml:space="preserve"> to make </w:t>
      </w:r>
      <w:r w:rsidRPr="00DA0A28">
        <w:t>N</w:t>
      </w:r>
      <w:r w:rsidR="00045DD0">
        <w:t>PPs</w:t>
      </w:r>
      <w:r w:rsidRPr="00306581">
        <w:t xml:space="preserve"> in a prescribed manner. Exemption from the disallowance provisions of the </w:t>
      </w:r>
      <w:r w:rsidRPr="00306581">
        <w:rPr>
          <w:i/>
        </w:rPr>
        <w:t>Legislati</w:t>
      </w:r>
      <w:r>
        <w:rPr>
          <w:i/>
        </w:rPr>
        <w:t xml:space="preserve">on </w:t>
      </w:r>
      <w:r w:rsidRPr="00306581">
        <w:rPr>
          <w:i/>
        </w:rPr>
        <w:t>Act 2003</w:t>
      </w:r>
      <w:r>
        <w:rPr>
          <w:i/>
        </w:rPr>
        <w:t xml:space="preserve"> </w:t>
      </w:r>
      <w:r>
        <w:t>allows</w:t>
      </w:r>
      <w:r w:rsidRPr="00306581">
        <w:t xml:space="preserve"> the </w:t>
      </w:r>
      <w:r w:rsidR="005624F4">
        <w:t>Minister</w:t>
      </w:r>
      <w:r w:rsidRPr="00306581">
        <w:t xml:space="preserve"> to </w:t>
      </w:r>
      <w:r>
        <w:t xml:space="preserve">ensure that this </w:t>
      </w:r>
      <w:r w:rsidRPr="00306581">
        <w:t>obligation</w:t>
      </w:r>
      <w:r>
        <w:t xml:space="preserve"> is met</w:t>
      </w:r>
      <w:r w:rsidRPr="00306581">
        <w:t xml:space="preserve">.  </w:t>
      </w:r>
    </w:p>
    <w:p w14:paraId="36683204" w14:textId="09D5C13B" w:rsidR="00AE5BDD" w:rsidRDefault="00AE5BDD" w:rsidP="00AE5BDD">
      <w:pPr>
        <w:pStyle w:val="Heading2"/>
      </w:pPr>
      <w:r>
        <w:lastRenderedPageBreak/>
        <w:t>Payment conditions</w:t>
      </w:r>
    </w:p>
    <w:p w14:paraId="5FAF4476" w14:textId="255D2CBC" w:rsidR="00AE5BDD" w:rsidRDefault="00AE5BDD" w:rsidP="00AE5BDD">
      <w:pPr>
        <w:pStyle w:val="NumberedParagraph"/>
        <w:numPr>
          <w:ilvl w:val="0"/>
          <w:numId w:val="0"/>
        </w:numPr>
      </w:pPr>
      <w:r>
        <w:t>Subsection 7(2) of the</w:t>
      </w:r>
      <w:r>
        <w:rPr>
          <w:i/>
        </w:rPr>
        <w:t xml:space="preserve"> </w:t>
      </w:r>
      <w:r>
        <w:t>COAG Act requires that the terms and conditions on which financial assistance is granted through the COAG Reform Fund are to be set out in a written agreement between the Commonwealth and the State.</w:t>
      </w:r>
    </w:p>
    <w:p w14:paraId="12CF4B24" w14:textId="794C5D4E" w:rsidR="00AE5BDD" w:rsidRDefault="00AE5BDD" w:rsidP="00AE5BDD">
      <w:pPr>
        <w:pStyle w:val="NumberedParagraph"/>
        <w:numPr>
          <w:ilvl w:val="0"/>
          <w:numId w:val="0"/>
        </w:numPr>
      </w:pPr>
      <w:r>
        <w:t>National Partnerships will clearly set out the payment profile in respect of each State. Where the achievement of pre</w:t>
      </w:r>
      <w:r>
        <w:noBreakHyphen/>
        <w:t>determined milestones or performance benchmarks is required before a payment is made to a State:</w:t>
      </w:r>
    </w:p>
    <w:p w14:paraId="35824D84" w14:textId="77777777" w:rsidR="00AE5BDD" w:rsidRDefault="00AE5BDD" w:rsidP="00AE5BDD">
      <w:pPr>
        <w:pStyle w:val="AlphaParagraph"/>
        <w:numPr>
          <w:ilvl w:val="0"/>
          <w:numId w:val="7"/>
        </w:numPr>
      </w:pPr>
      <w:r>
        <w:t>in the case of payments to reward nationally significant reforms, the relevant Commonwealth Minister or delegate will make a determination as to whether the incentive payment will be paid following receipt of an independent assessment as to whether a pre-determined performance benchmark has been achieved; and</w:t>
      </w:r>
    </w:p>
    <w:p w14:paraId="62E48596" w14:textId="77777777" w:rsidR="00AE5BDD" w:rsidRDefault="00AE5BDD" w:rsidP="00AE5BDD">
      <w:pPr>
        <w:pStyle w:val="AlphaParagraph"/>
      </w:pPr>
      <w:r>
        <w:t>in the case of payments to facilitate reform and to support the delivery of specified outputs or projects, the relevant Commonwealth Minister or delegate will make a determination, based upon expenditure and performance reporting arrangements set out in the National Partnership, as to whether the facilitation or project payment will be paid.</w:t>
      </w:r>
    </w:p>
    <w:p w14:paraId="73E5B404" w14:textId="77777777" w:rsidR="00AE5BDD" w:rsidRDefault="00AE5BDD" w:rsidP="00AE5BDD">
      <w:pPr>
        <w:pStyle w:val="NumberedParagraph"/>
        <w:numPr>
          <w:ilvl w:val="0"/>
          <w:numId w:val="0"/>
        </w:numPr>
      </w:pPr>
      <w:r>
        <w:t>Where the achievement of a performance benchmark is not required before a payment is made to a State, payments will be scheduled in accordance with the payment profile set out in the National Partnership.</w:t>
      </w:r>
    </w:p>
    <w:p w14:paraId="76A48BA8" w14:textId="79EFB918" w:rsidR="00AE5BDD" w:rsidRPr="00AE5BDD" w:rsidRDefault="00AE5BDD" w:rsidP="00AE5BDD">
      <w:pPr>
        <w:pStyle w:val="Heading4"/>
        <w:rPr>
          <w:snapToGrid w:val="0"/>
          <w:lang w:eastAsia="en-US"/>
        </w:rPr>
      </w:pPr>
      <w:r w:rsidRPr="00AE5BDD">
        <w:rPr>
          <w:snapToGrid w:val="0"/>
          <w:lang w:eastAsia="en-US"/>
        </w:rPr>
        <w:t>Debit limits</w:t>
      </w:r>
    </w:p>
    <w:p w14:paraId="218EA69E" w14:textId="47E58158" w:rsidR="00AE5BDD" w:rsidRDefault="00AE5BDD" w:rsidP="00AE5BDD">
      <w:pPr>
        <w:pStyle w:val="NumberedParagraph"/>
        <w:numPr>
          <w:ilvl w:val="0"/>
          <w:numId w:val="0"/>
        </w:numPr>
      </w:pPr>
      <w:r>
        <w:t>Under subsection 16(3) of the FFR Act the total amount credited to the COAG Reform Fund for the purpose of maki</w:t>
      </w:r>
      <w:r w:rsidR="00045DD0">
        <w:t>ng NPPs</w:t>
      </w:r>
      <w:r>
        <w:t xml:space="preserve"> in the fi</w:t>
      </w:r>
      <w:r w:rsidR="00045DD0">
        <w:t>nancial year starting on 1 July </w:t>
      </w:r>
      <w:r>
        <w:t xml:space="preserve">2017 must not exceed </w:t>
      </w:r>
      <w:r w:rsidRPr="0008394F">
        <w:t>$25,000,000,000.00.</w:t>
      </w:r>
    </w:p>
    <w:p w14:paraId="789AB52A" w14:textId="3A1F5001" w:rsidR="00AE5BDD" w:rsidRDefault="00AE5BDD" w:rsidP="00AE5BDD">
      <w:pPr>
        <w:pStyle w:val="NumberedParagraph"/>
        <w:numPr>
          <w:ilvl w:val="0"/>
          <w:numId w:val="0"/>
        </w:numPr>
      </w:pPr>
      <w:r>
        <w:t xml:space="preserve">The amounts specified in Table 1 are the total amounts determined in the 2017-18 financial year in respect </w:t>
      </w:r>
      <w:r w:rsidR="00045DD0">
        <w:t>of NPPs</w:t>
      </w:r>
      <w:r>
        <w:t>, including this determination.</w:t>
      </w:r>
    </w:p>
    <w:p w14:paraId="03698821" w14:textId="33E79C95" w:rsidR="00AE5BDD" w:rsidRPr="001622C4" w:rsidRDefault="00AE5BDD" w:rsidP="00AE5BDD">
      <w:pPr>
        <w:pStyle w:val="NumberedParagraph"/>
        <w:numPr>
          <w:ilvl w:val="0"/>
          <w:numId w:val="0"/>
        </w:numPr>
      </w:pPr>
      <w:r w:rsidRPr="001622C4">
        <w:t>The total amount determined f</w:t>
      </w:r>
      <w:r w:rsidR="00045DD0">
        <w:t>or NPPs</w:t>
      </w:r>
      <w:r w:rsidRPr="001622C4">
        <w:t xml:space="preserve"> to date in the </w:t>
      </w:r>
      <w:r w:rsidR="00045DD0">
        <w:t>2017</w:t>
      </w:r>
      <w:r w:rsidR="00045DD0">
        <w:noBreakHyphen/>
        <w:t>18 </w:t>
      </w:r>
      <w:r w:rsidRPr="001622C4">
        <w:t xml:space="preserve">financial year does not exceed the </w:t>
      </w:r>
      <w:r w:rsidRPr="008D31A7">
        <w:t>debit limit</w:t>
      </w:r>
      <w:r w:rsidRPr="001622C4">
        <w:t>.</w:t>
      </w:r>
    </w:p>
    <w:p w14:paraId="7FEEB382" w14:textId="77777777" w:rsidR="00AE5BDD" w:rsidRDefault="00AE5BDD" w:rsidP="00AE5BDD">
      <w:pPr>
        <w:pStyle w:val="NumberedParagraph"/>
        <w:numPr>
          <w:ilvl w:val="0"/>
          <w:numId w:val="0"/>
        </w:numPr>
      </w:pPr>
    </w:p>
    <w:p w14:paraId="29AEAB48" w14:textId="77777777" w:rsidR="00AE5BDD" w:rsidRDefault="00AE5BDD">
      <w:pPr>
        <w:spacing w:after="0"/>
        <w:rPr>
          <w:snapToGrid w:val="0"/>
          <w:kern w:val="28"/>
          <w:lang w:eastAsia="en-US"/>
        </w:rPr>
      </w:pPr>
      <w:r>
        <w:rPr>
          <w:b/>
          <w:snapToGrid w:val="0"/>
          <w:lang w:eastAsia="en-US"/>
        </w:rPr>
        <w:br w:type="page"/>
      </w:r>
    </w:p>
    <w:p w14:paraId="429DF991" w14:textId="758FD36B" w:rsidR="00AE5BDD" w:rsidRDefault="00AE5BDD" w:rsidP="00AE5BDD">
      <w:pPr>
        <w:pStyle w:val="Heading4"/>
        <w:rPr>
          <w:b w:val="0"/>
          <w:i/>
          <w:snapToGrid w:val="0"/>
          <w:lang w:eastAsia="en-US"/>
        </w:rPr>
      </w:pPr>
      <w:r w:rsidRPr="00AE5BDD">
        <w:rPr>
          <w:b w:val="0"/>
          <w:i/>
          <w:snapToGrid w:val="0"/>
          <w:lang w:eastAsia="en-US"/>
        </w:rPr>
        <w:lastRenderedPageBreak/>
        <w:t xml:space="preserve">Table 1: Total cumulative payments of National Partnership payments in 2017-18 </w:t>
      </w:r>
    </w:p>
    <w:tbl>
      <w:tblPr>
        <w:tblW w:w="8164" w:type="dxa"/>
        <w:tblInd w:w="108" w:type="dxa"/>
        <w:tblLook w:val="04A0" w:firstRow="1" w:lastRow="0" w:firstColumn="1" w:lastColumn="0" w:noHBand="0" w:noVBand="1"/>
      </w:tblPr>
      <w:tblGrid>
        <w:gridCol w:w="1662"/>
        <w:gridCol w:w="295"/>
        <w:gridCol w:w="1919"/>
        <w:gridCol w:w="270"/>
        <w:gridCol w:w="270"/>
        <w:gridCol w:w="3998"/>
      </w:tblGrid>
      <w:tr w:rsidR="00EC5AA2" w:rsidRPr="00EC5AA2" w14:paraId="60960166" w14:textId="77777777" w:rsidTr="00EC5AA2">
        <w:trPr>
          <w:trHeight w:val="402"/>
        </w:trPr>
        <w:tc>
          <w:tcPr>
            <w:tcW w:w="1676" w:type="dxa"/>
            <w:tcBorders>
              <w:top w:val="single" w:sz="4" w:space="0" w:color="auto"/>
              <w:left w:val="nil"/>
              <w:bottom w:val="single" w:sz="4" w:space="0" w:color="auto"/>
              <w:right w:val="nil"/>
            </w:tcBorders>
            <w:shd w:val="clear" w:color="auto" w:fill="auto"/>
            <w:noWrap/>
            <w:vAlign w:val="center"/>
            <w:hideMark/>
          </w:tcPr>
          <w:p w14:paraId="24B36F46" w14:textId="77777777" w:rsidR="00EC5AA2" w:rsidRPr="00EC5AA2" w:rsidRDefault="00EC5AA2">
            <w:pPr>
              <w:rPr>
                <w:b/>
                <w:bCs/>
                <w:color w:val="000000"/>
                <w:sz w:val="22"/>
                <w:szCs w:val="22"/>
              </w:rPr>
            </w:pPr>
            <w:r w:rsidRPr="00EC5AA2">
              <w:rPr>
                <w:b/>
                <w:bCs/>
                <w:color w:val="000000"/>
                <w:sz w:val="22"/>
                <w:szCs w:val="22"/>
              </w:rPr>
              <w:t>State</w:t>
            </w:r>
          </w:p>
        </w:tc>
        <w:tc>
          <w:tcPr>
            <w:tcW w:w="296" w:type="dxa"/>
            <w:tcBorders>
              <w:top w:val="single" w:sz="4" w:space="0" w:color="auto"/>
              <w:left w:val="nil"/>
              <w:bottom w:val="single" w:sz="4" w:space="0" w:color="auto"/>
              <w:right w:val="nil"/>
            </w:tcBorders>
            <w:shd w:val="clear" w:color="auto" w:fill="auto"/>
            <w:noWrap/>
            <w:vAlign w:val="center"/>
            <w:hideMark/>
          </w:tcPr>
          <w:p w14:paraId="12C09092" w14:textId="77777777" w:rsidR="00EC5AA2" w:rsidRPr="00EC5AA2" w:rsidRDefault="00EC5AA2" w:rsidP="00EC5AA2">
            <w:pPr>
              <w:spacing w:after="0"/>
              <w:rPr>
                <w:b/>
                <w:bCs/>
                <w:color w:val="000000"/>
                <w:sz w:val="22"/>
                <w:szCs w:val="22"/>
              </w:rPr>
            </w:pPr>
            <w:r w:rsidRPr="00EC5AA2">
              <w:rPr>
                <w:b/>
                <w:bCs/>
                <w:color w:val="000000"/>
                <w:sz w:val="22"/>
                <w:szCs w:val="22"/>
              </w:rPr>
              <w:t> </w:t>
            </w:r>
          </w:p>
        </w:tc>
        <w:tc>
          <w:tcPr>
            <w:tcW w:w="1936" w:type="dxa"/>
            <w:tcBorders>
              <w:top w:val="single" w:sz="4" w:space="0" w:color="auto"/>
              <w:left w:val="nil"/>
              <w:bottom w:val="single" w:sz="4" w:space="0" w:color="auto"/>
              <w:right w:val="nil"/>
            </w:tcBorders>
            <w:shd w:val="clear" w:color="auto" w:fill="auto"/>
            <w:noWrap/>
            <w:vAlign w:val="center"/>
            <w:hideMark/>
          </w:tcPr>
          <w:p w14:paraId="0076F71A" w14:textId="77777777" w:rsidR="00EC5AA2" w:rsidRPr="00EC5AA2" w:rsidRDefault="00EC5AA2" w:rsidP="00EC5AA2">
            <w:pPr>
              <w:spacing w:after="0"/>
              <w:rPr>
                <w:b/>
                <w:bCs/>
                <w:color w:val="000000"/>
                <w:sz w:val="22"/>
                <w:szCs w:val="22"/>
              </w:rPr>
            </w:pPr>
            <w:r w:rsidRPr="00EC5AA2">
              <w:rPr>
                <w:b/>
                <w:bCs/>
                <w:color w:val="000000"/>
                <w:sz w:val="22"/>
                <w:szCs w:val="22"/>
              </w:rPr>
              <w:t> </w:t>
            </w:r>
          </w:p>
        </w:tc>
        <w:tc>
          <w:tcPr>
            <w:tcW w:w="4256" w:type="dxa"/>
            <w:gridSpan w:val="3"/>
            <w:tcBorders>
              <w:top w:val="single" w:sz="4" w:space="0" w:color="auto"/>
              <w:left w:val="nil"/>
              <w:bottom w:val="single" w:sz="4" w:space="0" w:color="auto"/>
              <w:right w:val="nil"/>
            </w:tcBorders>
            <w:shd w:val="clear" w:color="auto" w:fill="auto"/>
            <w:noWrap/>
            <w:vAlign w:val="center"/>
            <w:hideMark/>
          </w:tcPr>
          <w:p w14:paraId="6EF24D8D" w14:textId="77777777" w:rsidR="00EC5AA2" w:rsidRPr="00EC5AA2" w:rsidRDefault="00EC5AA2" w:rsidP="00EC5AA2">
            <w:pPr>
              <w:spacing w:after="0"/>
              <w:jc w:val="right"/>
              <w:rPr>
                <w:b/>
                <w:bCs/>
                <w:color w:val="000000"/>
                <w:sz w:val="22"/>
                <w:szCs w:val="22"/>
              </w:rPr>
            </w:pPr>
            <w:r w:rsidRPr="00EC5AA2">
              <w:rPr>
                <w:b/>
                <w:bCs/>
                <w:color w:val="000000"/>
                <w:sz w:val="22"/>
                <w:szCs w:val="22"/>
              </w:rPr>
              <w:t>Amount of National Partnership Payments</w:t>
            </w:r>
          </w:p>
        </w:tc>
      </w:tr>
      <w:tr w:rsidR="00EC5AA2" w:rsidRPr="00EC5AA2" w14:paraId="6E64AE8A" w14:textId="77777777" w:rsidTr="00EC5AA2">
        <w:trPr>
          <w:trHeight w:val="402"/>
        </w:trPr>
        <w:tc>
          <w:tcPr>
            <w:tcW w:w="4018" w:type="dxa"/>
            <w:gridSpan w:val="4"/>
            <w:tcBorders>
              <w:top w:val="single" w:sz="4" w:space="0" w:color="auto"/>
              <w:left w:val="nil"/>
              <w:bottom w:val="nil"/>
              <w:right w:val="nil"/>
            </w:tcBorders>
            <w:shd w:val="clear" w:color="auto" w:fill="auto"/>
            <w:noWrap/>
            <w:vAlign w:val="center"/>
            <w:hideMark/>
          </w:tcPr>
          <w:p w14:paraId="75C08FED" w14:textId="77777777" w:rsidR="00EC5AA2" w:rsidRPr="00EC5AA2" w:rsidRDefault="00EC5AA2" w:rsidP="00EC5AA2">
            <w:pPr>
              <w:spacing w:after="0"/>
              <w:rPr>
                <w:color w:val="000000"/>
                <w:sz w:val="22"/>
                <w:szCs w:val="22"/>
              </w:rPr>
            </w:pPr>
            <w:r w:rsidRPr="00EC5AA2">
              <w:rPr>
                <w:color w:val="000000"/>
                <w:sz w:val="22"/>
                <w:szCs w:val="22"/>
              </w:rPr>
              <w:t>New South Wales</w:t>
            </w:r>
          </w:p>
        </w:tc>
        <w:tc>
          <w:tcPr>
            <w:tcW w:w="109" w:type="dxa"/>
            <w:tcBorders>
              <w:top w:val="nil"/>
              <w:left w:val="nil"/>
              <w:bottom w:val="nil"/>
              <w:right w:val="nil"/>
            </w:tcBorders>
            <w:shd w:val="clear" w:color="auto" w:fill="auto"/>
            <w:noWrap/>
            <w:vAlign w:val="center"/>
            <w:hideMark/>
          </w:tcPr>
          <w:p w14:paraId="775E6A2F" w14:textId="77777777" w:rsidR="00EC5AA2" w:rsidRPr="00EC5AA2" w:rsidRDefault="00EC5AA2" w:rsidP="00EC5AA2">
            <w:pPr>
              <w:spacing w:after="0"/>
              <w:rPr>
                <w:color w:val="000000"/>
                <w:sz w:val="22"/>
                <w:szCs w:val="22"/>
              </w:rPr>
            </w:pPr>
          </w:p>
        </w:tc>
        <w:tc>
          <w:tcPr>
            <w:tcW w:w="4037" w:type="dxa"/>
            <w:tcBorders>
              <w:top w:val="nil"/>
              <w:left w:val="nil"/>
              <w:bottom w:val="nil"/>
              <w:right w:val="nil"/>
            </w:tcBorders>
            <w:shd w:val="clear" w:color="auto" w:fill="auto"/>
            <w:noWrap/>
            <w:vAlign w:val="center"/>
            <w:hideMark/>
          </w:tcPr>
          <w:p w14:paraId="7C1C8D46" w14:textId="77777777" w:rsidR="00EC5AA2" w:rsidRPr="00EC5AA2" w:rsidRDefault="00EC5AA2" w:rsidP="00EC5AA2">
            <w:pPr>
              <w:spacing w:after="0"/>
              <w:ind w:firstLineChars="200" w:firstLine="440"/>
              <w:jc w:val="right"/>
              <w:rPr>
                <w:color w:val="000000"/>
                <w:sz w:val="22"/>
                <w:szCs w:val="22"/>
              </w:rPr>
            </w:pPr>
            <w:r w:rsidRPr="00EC5AA2">
              <w:rPr>
                <w:color w:val="000000"/>
                <w:sz w:val="22"/>
                <w:szCs w:val="22"/>
              </w:rPr>
              <w:t>$124,655,281.85</w:t>
            </w:r>
          </w:p>
        </w:tc>
      </w:tr>
      <w:tr w:rsidR="00EC5AA2" w:rsidRPr="00EC5AA2" w14:paraId="41007533" w14:textId="77777777" w:rsidTr="00EC5AA2">
        <w:trPr>
          <w:trHeight w:val="402"/>
        </w:trPr>
        <w:tc>
          <w:tcPr>
            <w:tcW w:w="4018" w:type="dxa"/>
            <w:gridSpan w:val="4"/>
            <w:tcBorders>
              <w:top w:val="nil"/>
              <w:left w:val="nil"/>
              <w:bottom w:val="nil"/>
              <w:right w:val="nil"/>
            </w:tcBorders>
            <w:shd w:val="clear" w:color="auto" w:fill="auto"/>
            <w:noWrap/>
            <w:vAlign w:val="center"/>
            <w:hideMark/>
          </w:tcPr>
          <w:p w14:paraId="2788C491" w14:textId="77777777" w:rsidR="00EC5AA2" w:rsidRPr="00EC5AA2" w:rsidRDefault="00EC5AA2" w:rsidP="00EC5AA2">
            <w:pPr>
              <w:spacing w:after="0"/>
              <w:rPr>
                <w:color w:val="000000"/>
                <w:sz w:val="22"/>
                <w:szCs w:val="22"/>
              </w:rPr>
            </w:pPr>
            <w:r w:rsidRPr="00EC5AA2">
              <w:rPr>
                <w:color w:val="000000"/>
                <w:sz w:val="22"/>
                <w:szCs w:val="22"/>
              </w:rPr>
              <w:t>Victoria</w:t>
            </w:r>
          </w:p>
        </w:tc>
        <w:tc>
          <w:tcPr>
            <w:tcW w:w="109" w:type="dxa"/>
            <w:tcBorders>
              <w:top w:val="nil"/>
              <w:left w:val="nil"/>
              <w:bottom w:val="nil"/>
              <w:right w:val="nil"/>
            </w:tcBorders>
            <w:shd w:val="clear" w:color="auto" w:fill="auto"/>
            <w:noWrap/>
            <w:vAlign w:val="center"/>
            <w:hideMark/>
          </w:tcPr>
          <w:p w14:paraId="44E9BFD3" w14:textId="77777777" w:rsidR="00EC5AA2" w:rsidRPr="00EC5AA2" w:rsidRDefault="00EC5AA2" w:rsidP="00EC5AA2">
            <w:pPr>
              <w:spacing w:after="0"/>
              <w:rPr>
                <w:color w:val="000000"/>
                <w:sz w:val="22"/>
                <w:szCs w:val="22"/>
              </w:rPr>
            </w:pPr>
          </w:p>
        </w:tc>
        <w:tc>
          <w:tcPr>
            <w:tcW w:w="4037" w:type="dxa"/>
            <w:tcBorders>
              <w:top w:val="nil"/>
              <w:left w:val="nil"/>
              <w:bottom w:val="nil"/>
              <w:right w:val="nil"/>
            </w:tcBorders>
            <w:shd w:val="clear" w:color="auto" w:fill="auto"/>
            <w:noWrap/>
            <w:vAlign w:val="center"/>
            <w:hideMark/>
          </w:tcPr>
          <w:p w14:paraId="5670D0A0" w14:textId="77777777" w:rsidR="00EC5AA2" w:rsidRPr="00EC5AA2" w:rsidRDefault="00EC5AA2" w:rsidP="00EC5AA2">
            <w:pPr>
              <w:spacing w:after="0"/>
              <w:ind w:firstLineChars="200" w:firstLine="440"/>
              <w:jc w:val="right"/>
              <w:rPr>
                <w:color w:val="000000"/>
                <w:sz w:val="22"/>
                <w:szCs w:val="22"/>
              </w:rPr>
            </w:pPr>
            <w:r w:rsidRPr="00EC5AA2">
              <w:rPr>
                <w:color w:val="000000"/>
                <w:sz w:val="22"/>
                <w:szCs w:val="22"/>
              </w:rPr>
              <w:t>$73,146,765.57</w:t>
            </w:r>
          </w:p>
        </w:tc>
      </w:tr>
      <w:tr w:rsidR="00EC5AA2" w:rsidRPr="00EC5AA2" w14:paraId="70BFCB37" w14:textId="77777777" w:rsidTr="00EC5AA2">
        <w:trPr>
          <w:trHeight w:val="402"/>
        </w:trPr>
        <w:tc>
          <w:tcPr>
            <w:tcW w:w="4018" w:type="dxa"/>
            <w:gridSpan w:val="4"/>
            <w:tcBorders>
              <w:top w:val="nil"/>
              <w:left w:val="nil"/>
              <w:bottom w:val="nil"/>
              <w:right w:val="nil"/>
            </w:tcBorders>
            <w:shd w:val="clear" w:color="auto" w:fill="auto"/>
            <w:noWrap/>
            <w:vAlign w:val="center"/>
            <w:hideMark/>
          </w:tcPr>
          <w:p w14:paraId="499CEEA8" w14:textId="77777777" w:rsidR="00EC5AA2" w:rsidRPr="00EC5AA2" w:rsidRDefault="00EC5AA2" w:rsidP="00EC5AA2">
            <w:pPr>
              <w:spacing w:after="0"/>
              <w:rPr>
                <w:color w:val="000000"/>
                <w:sz w:val="22"/>
                <w:szCs w:val="22"/>
              </w:rPr>
            </w:pPr>
            <w:r w:rsidRPr="00EC5AA2">
              <w:rPr>
                <w:color w:val="000000"/>
                <w:sz w:val="22"/>
                <w:szCs w:val="22"/>
              </w:rPr>
              <w:t>Queensland</w:t>
            </w:r>
          </w:p>
        </w:tc>
        <w:tc>
          <w:tcPr>
            <w:tcW w:w="109" w:type="dxa"/>
            <w:tcBorders>
              <w:top w:val="nil"/>
              <w:left w:val="nil"/>
              <w:bottom w:val="nil"/>
              <w:right w:val="nil"/>
            </w:tcBorders>
            <w:shd w:val="clear" w:color="auto" w:fill="auto"/>
            <w:noWrap/>
            <w:vAlign w:val="center"/>
            <w:hideMark/>
          </w:tcPr>
          <w:p w14:paraId="247C87A9" w14:textId="77777777" w:rsidR="00EC5AA2" w:rsidRPr="00EC5AA2" w:rsidRDefault="00EC5AA2" w:rsidP="00EC5AA2">
            <w:pPr>
              <w:spacing w:after="0"/>
              <w:rPr>
                <w:color w:val="000000"/>
                <w:sz w:val="22"/>
                <w:szCs w:val="22"/>
              </w:rPr>
            </w:pPr>
          </w:p>
        </w:tc>
        <w:tc>
          <w:tcPr>
            <w:tcW w:w="4037" w:type="dxa"/>
            <w:tcBorders>
              <w:top w:val="nil"/>
              <w:left w:val="nil"/>
              <w:bottom w:val="nil"/>
              <w:right w:val="nil"/>
            </w:tcBorders>
            <w:shd w:val="clear" w:color="auto" w:fill="auto"/>
            <w:noWrap/>
            <w:vAlign w:val="center"/>
            <w:hideMark/>
          </w:tcPr>
          <w:p w14:paraId="586D360F" w14:textId="77777777" w:rsidR="00EC5AA2" w:rsidRPr="00EC5AA2" w:rsidRDefault="00EC5AA2" w:rsidP="00EC5AA2">
            <w:pPr>
              <w:spacing w:after="0"/>
              <w:ind w:firstLineChars="200" w:firstLine="440"/>
              <w:jc w:val="right"/>
              <w:rPr>
                <w:color w:val="000000"/>
                <w:sz w:val="22"/>
                <w:szCs w:val="22"/>
              </w:rPr>
            </w:pPr>
            <w:r w:rsidRPr="00EC5AA2">
              <w:rPr>
                <w:color w:val="000000"/>
                <w:sz w:val="22"/>
                <w:szCs w:val="22"/>
              </w:rPr>
              <w:t>$136,878,167.85</w:t>
            </w:r>
          </w:p>
        </w:tc>
      </w:tr>
      <w:tr w:rsidR="00EC5AA2" w:rsidRPr="00EC5AA2" w14:paraId="30F78044" w14:textId="77777777" w:rsidTr="00EC5AA2">
        <w:trPr>
          <w:trHeight w:val="402"/>
        </w:trPr>
        <w:tc>
          <w:tcPr>
            <w:tcW w:w="4018" w:type="dxa"/>
            <w:gridSpan w:val="4"/>
            <w:tcBorders>
              <w:top w:val="nil"/>
              <w:left w:val="nil"/>
              <w:bottom w:val="nil"/>
              <w:right w:val="nil"/>
            </w:tcBorders>
            <w:shd w:val="clear" w:color="auto" w:fill="auto"/>
            <w:noWrap/>
            <w:vAlign w:val="center"/>
            <w:hideMark/>
          </w:tcPr>
          <w:p w14:paraId="08E40128" w14:textId="77777777" w:rsidR="00EC5AA2" w:rsidRPr="00EC5AA2" w:rsidRDefault="00EC5AA2" w:rsidP="00EC5AA2">
            <w:pPr>
              <w:spacing w:after="0"/>
              <w:rPr>
                <w:color w:val="000000"/>
                <w:sz w:val="22"/>
                <w:szCs w:val="22"/>
              </w:rPr>
            </w:pPr>
            <w:r w:rsidRPr="00EC5AA2">
              <w:rPr>
                <w:color w:val="000000"/>
                <w:sz w:val="22"/>
                <w:szCs w:val="22"/>
              </w:rPr>
              <w:t>Western Australia</w:t>
            </w:r>
          </w:p>
        </w:tc>
        <w:tc>
          <w:tcPr>
            <w:tcW w:w="109" w:type="dxa"/>
            <w:tcBorders>
              <w:top w:val="nil"/>
              <w:left w:val="nil"/>
              <w:bottom w:val="nil"/>
              <w:right w:val="nil"/>
            </w:tcBorders>
            <w:shd w:val="clear" w:color="auto" w:fill="auto"/>
            <w:noWrap/>
            <w:vAlign w:val="center"/>
            <w:hideMark/>
          </w:tcPr>
          <w:p w14:paraId="2E0D1EE5" w14:textId="77777777" w:rsidR="00EC5AA2" w:rsidRPr="00EC5AA2" w:rsidRDefault="00EC5AA2" w:rsidP="00EC5AA2">
            <w:pPr>
              <w:spacing w:after="0"/>
              <w:rPr>
                <w:color w:val="000000"/>
                <w:sz w:val="22"/>
                <w:szCs w:val="22"/>
              </w:rPr>
            </w:pPr>
          </w:p>
        </w:tc>
        <w:tc>
          <w:tcPr>
            <w:tcW w:w="4037" w:type="dxa"/>
            <w:tcBorders>
              <w:top w:val="nil"/>
              <w:left w:val="nil"/>
              <w:bottom w:val="nil"/>
              <w:right w:val="nil"/>
            </w:tcBorders>
            <w:shd w:val="clear" w:color="auto" w:fill="auto"/>
            <w:noWrap/>
            <w:vAlign w:val="center"/>
            <w:hideMark/>
          </w:tcPr>
          <w:p w14:paraId="4866F5FB" w14:textId="77777777" w:rsidR="00EC5AA2" w:rsidRPr="00EC5AA2" w:rsidRDefault="00EC5AA2" w:rsidP="00EC5AA2">
            <w:pPr>
              <w:spacing w:after="0"/>
              <w:ind w:firstLineChars="200" w:firstLine="440"/>
              <w:jc w:val="right"/>
              <w:rPr>
                <w:color w:val="000000"/>
                <w:sz w:val="22"/>
                <w:szCs w:val="22"/>
              </w:rPr>
            </w:pPr>
            <w:r w:rsidRPr="00EC5AA2">
              <w:rPr>
                <w:color w:val="000000"/>
                <w:sz w:val="22"/>
                <w:szCs w:val="22"/>
              </w:rPr>
              <w:t>$167,227,920.80</w:t>
            </w:r>
          </w:p>
        </w:tc>
      </w:tr>
      <w:tr w:rsidR="00EC5AA2" w:rsidRPr="00EC5AA2" w14:paraId="18844030" w14:textId="77777777" w:rsidTr="00EC5AA2">
        <w:trPr>
          <w:trHeight w:val="402"/>
        </w:trPr>
        <w:tc>
          <w:tcPr>
            <w:tcW w:w="4018" w:type="dxa"/>
            <w:gridSpan w:val="4"/>
            <w:tcBorders>
              <w:top w:val="nil"/>
              <w:left w:val="nil"/>
              <w:bottom w:val="nil"/>
              <w:right w:val="nil"/>
            </w:tcBorders>
            <w:shd w:val="clear" w:color="auto" w:fill="auto"/>
            <w:noWrap/>
            <w:vAlign w:val="center"/>
            <w:hideMark/>
          </w:tcPr>
          <w:p w14:paraId="220081A1" w14:textId="77777777" w:rsidR="00EC5AA2" w:rsidRPr="00EC5AA2" w:rsidRDefault="00EC5AA2" w:rsidP="00EC5AA2">
            <w:pPr>
              <w:spacing w:after="0"/>
              <w:rPr>
                <w:color w:val="000000"/>
                <w:sz w:val="22"/>
                <w:szCs w:val="22"/>
              </w:rPr>
            </w:pPr>
            <w:r w:rsidRPr="00EC5AA2">
              <w:rPr>
                <w:color w:val="000000"/>
                <w:sz w:val="22"/>
                <w:szCs w:val="22"/>
              </w:rPr>
              <w:t>South Australia</w:t>
            </w:r>
          </w:p>
        </w:tc>
        <w:tc>
          <w:tcPr>
            <w:tcW w:w="109" w:type="dxa"/>
            <w:tcBorders>
              <w:top w:val="nil"/>
              <w:left w:val="nil"/>
              <w:bottom w:val="nil"/>
              <w:right w:val="nil"/>
            </w:tcBorders>
            <w:shd w:val="clear" w:color="auto" w:fill="auto"/>
            <w:noWrap/>
            <w:vAlign w:val="center"/>
            <w:hideMark/>
          </w:tcPr>
          <w:p w14:paraId="0879B790" w14:textId="77777777" w:rsidR="00EC5AA2" w:rsidRPr="00EC5AA2" w:rsidRDefault="00EC5AA2" w:rsidP="00EC5AA2">
            <w:pPr>
              <w:spacing w:after="0"/>
              <w:rPr>
                <w:color w:val="000000"/>
                <w:sz w:val="22"/>
                <w:szCs w:val="22"/>
              </w:rPr>
            </w:pPr>
          </w:p>
        </w:tc>
        <w:tc>
          <w:tcPr>
            <w:tcW w:w="4037" w:type="dxa"/>
            <w:tcBorders>
              <w:top w:val="nil"/>
              <w:left w:val="nil"/>
              <w:bottom w:val="nil"/>
              <w:right w:val="nil"/>
            </w:tcBorders>
            <w:shd w:val="clear" w:color="auto" w:fill="auto"/>
            <w:noWrap/>
            <w:vAlign w:val="center"/>
            <w:hideMark/>
          </w:tcPr>
          <w:p w14:paraId="4083BA06" w14:textId="77777777" w:rsidR="00EC5AA2" w:rsidRPr="00EC5AA2" w:rsidRDefault="00EC5AA2" w:rsidP="00EC5AA2">
            <w:pPr>
              <w:spacing w:after="0"/>
              <w:ind w:firstLineChars="200" w:firstLine="440"/>
              <w:jc w:val="right"/>
              <w:rPr>
                <w:color w:val="000000"/>
                <w:sz w:val="22"/>
                <w:szCs w:val="22"/>
              </w:rPr>
            </w:pPr>
            <w:r w:rsidRPr="00EC5AA2">
              <w:rPr>
                <w:color w:val="000000"/>
                <w:sz w:val="22"/>
                <w:szCs w:val="22"/>
              </w:rPr>
              <w:t>$30,193,631.61</w:t>
            </w:r>
          </w:p>
        </w:tc>
      </w:tr>
      <w:tr w:rsidR="00EC5AA2" w:rsidRPr="00EC5AA2" w14:paraId="72F30DF5" w14:textId="77777777" w:rsidTr="00EC5AA2">
        <w:trPr>
          <w:trHeight w:val="402"/>
        </w:trPr>
        <w:tc>
          <w:tcPr>
            <w:tcW w:w="4018" w:type="dxa"/>
            <w:gridSpan w:val="4"/>
            <w:tcBorders>
              <w:top w:val="nil"/>
              <w:left w:val="nil"/>
              <w:bottom w:val="nil"/>
              <w:right w:val="nil"/>
            </w:tcBorders>
            <w:shd w:val="clear" w:color="auto" w:fill="auto"/>
            <w:noWrap/>
            <w:vAlign w:val="center"/>
            <w:hideMark/>
          </w:tcPr>
          <w:p w14:paraId="249F3A45" w14:textId="77777777" w:rsidR="00EC5AA2" w:rsidRPr="00EC5AA2" w:rsidRDefault="00EC5AA2" w:rsidP="00EC5AA2">
            <w:pPr>
              <w:spacing w:after="0"/>
              <w:rPr>
                <w:color w:val="000000"/>
                <w:sz w:val="22"/>
                <w:szCs w:val="22"/>
              </w:rPr>
            </w:pPr>
            <w:r w:rsidRPr="00EC5AA2">
              <w:rPr>
                <w:color w:val="000000"/>
                <w:sz w:val="22"/>
                <w:szCs w:val="22"/>
              </w:rPr>
              <w:t>Tasmania</w:t>
            </w:r>
          </w:p>
        </w:tc>
        <w:tc>
          <w:tcPr>
            <w:tcW w:w="109" w:type="dxa"/>
            <w:tcBorders>
              <w:top w:val="nil"/>
              <w:left w:val="nil"/>
              <w:bottom w:val="nil"/>
              <w:right w:val="nil"/>
            </w:tcBorders>
            <w:shd w:val="clear" w:color="auto" w:fill="auto"/>
            <w:noWrap/>
            <w:vAlign w:val="center"/>
            <w:hideMark/>
          </w:tcPr>
          <w:p w14:paraId="0B8B31D3" w14:textId="77777777" w:rsidR="00EC5AA2" w:rsidRPr="00EC5AA2" w:rsidRDefault="00EC5AA2" w:rsidP="00EC5AA2">
            <w:pPr>
              <w:spacing w:after="0"/>
              <w:rPr>
                <w:color w:val="000000"/>
                <w:sz w:val="22"/>
                <w:szCs w:val="22"/>
              </w:rPr>
            </w:pPr>
          </w:p>
        </w:tc>
        <w:tc>
          <w:tcPr>
            <w:tcW w:w="4037" w:type="dxa"/>
            <w:tcBorders>
              <w:top w:val="nil"/>
              <w:left w:val="nil"/>
              <w:bottom w:val="nil"/>
              <w:right w:val="nil"/>
            </w:tcBorders>
            <w:shd w:val="clear" w:color="auto" w:fill="auto"/>
            <w:noWrap/>
            <w:vAlign w:val="center"/>
            <w:hideMark/>
          </w:tcPr>
          <w:p w14:paraId="76032D70" w14:textId="77777777" w:rsidR="00EC5AA2" w:rsidRPr="00EC5AA2" w:rsidRDefault="00EC5AA2" w:rsidP="00EC5AA2">
            <w:pPr>
              <w:spacing w:after="0"/>
              <w:ind w:firstLineChars="200" w:firstLine="440"/>
              <w:jc w:val="right"/>
              <w:rPr>
                <w:color w:val="000000"/>
                <w:sz w:val="22"/>
                <w:szCs w:val="22"/>
              </w:rPr>
            </w:pPr>
            <w:r w:rsidRPr="00EC5AA2">
              <w:rPr>
                <w:color w:val="000000"/>
                <w:sz w:val="22"/>
                <w:szCs w:val="22"/>
              </w:rPr>
              <w:t>$27,182,003.45</w:t>
            </w:r>
          </w:p>
        </w:tc>
      </w:tr>
      <w:tr w:rsidR="00EC5AA2" w:rsidRPr="00EC5AA2" w14:paraId="686B87A6" w14:textId="77777777" w:rsidTr="00EC5AA2">
        <w:trPr>
          <w:trHeight w:val="402"/>
        </w:trPr>
        <w:tc>
          <w:tcPr>
            <w:tcW w:w="4018" w:type="dxa"/>
            <w:gridSpan w:val="4"/>
            <w:tcBorders>
              <w:top w:val="nil"/>
              <w:left w:val="nil"/>
              <w:bottom w:val="nil"/>
              <w:right w:val="nil"/>
            </w:tcBorders>
            <w:shd w:val="clear" w:color="auto" w:fill="auto"/>
            <w:noWrap/>
            <w:vAlign w:val="center"/>
            <w:hideMark/>
          </w:tcPr>
          <w:p w14:paraId="716B5BF9" w14:textId="77777777" w:rsidR="00EC5AA2" w:rsidRPr="00EC5AA2" w:rsidRDefault="00EC5AA2" w:rsidP="00EC5AA2">
            <w:pPr>
              <w:spacing w:after="0"/>
              <w:rPr>
                <w:color w:val="000000"/>
                <w:sz w:val="22"/>
                <w:szCs w:val="22"/>
              </w:rPr>
            </w:pPr>
            <w:r w:rsidRPr="00EC5AA2">
              <w:rPr>
                <w:color w:val="000000"/>
                <w:sz w:val="22"/>
                <w:szCs w:val="22"/>
              </w:rPr>
              <w:t>Australian Capital Territory</w:t>
            </w:r>
          </w:p>
        </w:tc>
        <w:tc>
          <w:tcPr>
            <w:tcW w:w="109" w:type="dxa"/>
            <w:tcBorders>
              <w:top w:val="nil"/>
              <w:left w:val="nil"/>
              <w:bottom w:val="nil"/>
              <w:right w:val="nil"/>
            </w:tcBorders>
            <w:shd w:val="clear" w:color="auto" w:fill="auto"/>
            <w:noWrap/>
            <w:vAlign w:val="center"/>
            <w:hideMark/>
          </w:tcPr>
          <w:p w14:paraId="3EB455EB" w14:textId="77777777" w:rsidR="00EC5AA2" w:rsidRPr="00EC5AA2" w:rsidRDefault="00EC5AA2" w:rsidP="00EC5AA2">
            <w:pPr>
              <w:spacing w:after="0"/>
              <w:rPr>
                <w:color w:val="000000"/>
                <w:sz w:val="22"/>
                <w:szCs w:val="22"/>
              </w:rPr>
            </w:pPr>
          </w:p>
        </w:tc>
        <w:tc>
          <w:tcPr>
            <w:tcW w:w="4037" w:type="dxa"/>
            <w:tcBorders>
              <w:top w:val="nil"/>
              <w:left w:val="nil"/>
              <w:bottom w:val="nil"/>
              <w:right w:val="nil"/>
            </w:tcBorders>
            <w:shd w:val="clear" w:color="auto" w:fill="auto"/>
            <w:noWrap/>
            <w:vAlign w:val="center"/>
            <w:hideMark/>
          </w:tcPr>
          <w:p w14:paraId="2750F8F5" w14:textId="77777777" w:rsidR="00EC5AA2" w:rsidRPr="00EC5AA2" w:rsidRDefault="00EC5AA2" w:rsidP="00EC5AA2">
            <w:pPr>
              <w:spacing w:after="0"/>
              <w:ind w:firstLineChars="200" w:firstLine="440"/>
              <w:jc w:val="right"/>
              <w:rPr>
                <w:color w:val="000000"/>
                <w:sz w:val="22"/>
                <w:szCs w:val="22"/>
              </w:rPr>
            </w:pPr>
            <w:r w:rsidRPr="00EC5AA2">
              <w:rPr>
                <w:color w:val="000000"/>
                <w:sz w:val="22"/>
                <w:szCs w:val="22"/>
              </w:rPr>
              <w:t>$5,412,749.59</w:t>
            </w:r>
          </w:p>
        </w:tc>
      </w:tr>
      <w:tr w:rsidR="00EC5AA2" w:rsidRPr="00EC5AA2" w14:paraId="7FD36CF6" w14:textId="77777777" w:rsidTr="00EC5AA2">
        <w:trPr>
          <w:trHeight w:val="402"/>
        </w:trPr>
        <w:tc>
          <w:tcPr>
            <w:tcW w:w="4018" w:type="dxa"/>
            <w:gridSpan w:val="4"/>
            <w:tcBorders>
              <w:top w:val="nil"/>
              <w:left w:val="nil"/>
              <w:bottom w:val="nil"/>
              <w:right w:val="nil"/>
            </w:tcBorders>
            <w:shd w:val="clear" w:color="auto" w:fill="auto"/>
            <w:noWrap/>
            <w:vAlign w:val="center"/>
            <w:hideMark/>
          </w:tcPr>
          <w:p w14:paraId="003FD170" w14:textId="77777777" w:rsidR="00EC5AA2" w:rsidRPr="00EC5AA2" w:rsidRDefault="00EC5AA2" w:rsidP="00EC5AA2">
            <w:pPr>
              <w:spacing w:after="0"/>
              <w:rPr>
                <w:color w:val="000000"/>
                <w:sz w:val="22"/>
                <w:szCs w:val="22"/>
              </w:rPr>
            </w:pPr>
            <w:r w:rsidRPr="00EC5AA2">
              <w:rPr>
                <w:color w:val="000000"/>
                <w:sz w:val="22"/>
                <w:szCs w:val="22"/>
              </w:rPr>
              <w:t>Northern Territory</w:t>
            </w:r>
          </w:p>
        </w:tc>
        <w:tc>
          <w:tcPr>
            <w:tcW w:w="109" w:type="dxa"/>
            <w:tcBorders>
              <w:top w:val="nil"/>
              <w:left w:val="nil"/>
              <w:bottom w:val="nil"/>
              <w:right w:val="nil"/>
            </w:tcBorders>
            <w:shd w:val="clear" w:color="auto" w:fill="auto"/>
            <w:noWrap/>
            <w:vAlign w:val="center"/>
            <w:hideMark/>
          </w:tcPr>
          <w:p w14:paraId="2B5258E8" w14:textId="77777777" w:rsidR="00EC5AA2" w:rsidRPr="00EC5AA2" w:rsidRDefault="00EC5AA2" w:rsidP="00EC5AA2">
            <w:pPr>
              <w:spacing w:after="0"/>
              <w:rPr>
                <w:color w:val="000000"/>
                <w:sz w:val="22"/>
                <w:szCs w:val="22"/>
              </w:rPr>
            </w:pPr>
          </w:p>
        </w:tc>
        <w:tc>
          <w:tcPr>
            <w:tcW w:w="4037" w:type="dxa"/>
            <w:tcBorders>
              <w:top w:val="nil"/>
              <w:left w:val="nil"/>
              <w:bottom w:val="single" w:sz="4" w:space="0" w:color="auto"/>
              <w:right w:val="nil"/>
            </w:tcBorders>
            <w:shd w:val="clear" w:color="auto" w:fill="auto"/>
            <w:noWrap/>
            <w:vAlign w:val="center"/>
            <w:hideMark/>
          </w:tcPr>
          <w:p w14:paraId="11297DFF" w14:textId="77777777" w:rsidR="00EC5AA2" w:rsidRPr="00EC5AA2" w:rsidRDefault="00EC5AA2" w:rsidP="00EC5AA2">
            <w:pPr>
              <w:spacing w:after="0"/>
              <w:ind w:firstLineChars="200" w:firstLine="440"/>
              <w:jc w:val="right"/>
              <w:rPr>
                <w:color w:val="000000"/>
                <w:sz w:val="22"/>
                <w:szCs w:val="22"/>
              </w:rPr>
            </w:pPr>
            <w:r w:rsidRPr="00EC5AA2">
              <w:rPr>
                <w:color w:val="000000"/>
                <w:sz w:val="22"/>
                <w:szCs w:val="22"/>
              </w:rPr>
              <w:t>$34,918,225.07</w:t>
            </w:r>
          </w:p>
        </w:tc>
      </w:tr>
      <w:tr w:rsidR="00EC5AA2" w:rsidRPr="00EC5AA2" w14:paraId="09775C71" w14:textId="77777777" w:rsidTr="00EC5AA2">
        <w:trPr>
          <w:trHeight w:val="402"/>
        </w:trPr>
        <w:tc>
          <w:tcPr>
            <w:tcW w:w="4018" w:type="dxa"/>
            <w:gridSpan w:val="4"/>
            <w:tcBorders>
              <w:top w:val="nil"/>
              <w:left w:val="nil"/>
              <w:bottom w:val="nil"/>
              <w:right w:val="nil"/>
            </w:tcBorders>
            <w:shd w:val="clear" w:color="auto" w:fill="auto"/>
            <w:noWrap/>
            <w:vAlign w:val="center"/>
            <w:hideMark/>
          </w:tcPr>
          <w:p w14:paraId="6D080496" w14:textId="77777777" w:rsidR="00EC5AA2" w:rsidRPr="00EC5AA2" w:rsidRDefault="00EC5AA2" w:rsidP="00EC5AA2">
            <w:pPr>
              <w:spacing w:after="0"/>
              <w:rPr>
                <w:b/>
                <w:bCs/>
                <w:color w:val="000000"/>
                <w:sz w:val="22"/>
                <w:szCs w:val="22"/>
              </w:rPr>
            </w:pPr>
            <w:r w:rsidRPr="00EC5AA2">
              <w:rPr>
                <w:b/>
                <w:bCs/>
                <w:color w:val="000000"/>
                <w:sz w:val="22"/>
                <w:szCs w:val="22"/>
              </w:rPr>
              <w:t>Total</w:t>
            </w:r>
          </w:p>
        </w:tc>
        <w:tc>
          <w:tcPr>
            <w:tcW w:w="109" w:type="dxa"/>
            <w:tcBorders>
              <w:top w:val="nil"/>
              <w:left w:val="nil"/>
              <w:bottom w:val="nil"/>
              <w:right w:val="nil"/>
            </w:tcBorders>
            <w:shd w:val="clear" w:color="auto" w:fill="auto"/>
            <w:noWrap/>
            <w:vAlign w:val="center"/>
            <w:hideMark/>
          </w:tcPr>
          <w:p w14:paraId="67A4EBFF" w14:textId="77777777" w:rsidR="00EC5AA2" w:rsidRPr="00EC5AA2" w:rsidRDefault="00EC5AA2" w:rsidP="00EC5AA2">
            <w:pPr>
              <w:spacing w:after="0"/>
              <w:rPr>
                <w:b/>
                <w:bCs/>
                <w:color w:val="000000"/>
                <w:sz w:val="22"/>
                <w:szCs w:val="22"/>
              </w:rPr>
            </w:pPr>
          </w:p>
        </w:tc>
        <w:tc>
          <w:tcPr>
            <w:tcW w:w="4037" w:type="dxa"/>
            <w:tcBorders>
              <w:top w:val="nil"/>
              <w:left w:val="nil"/>
              <w:bottom w:val="nil"/>
              <w:right w:val="nil"/>
            </w:tcBorders>
            <w:shd w:val="clear" w:color="auto" w:fill="auto"/>
            <w:noWrap/>
            <w:vAlign w:val="center"/>
            <w:hideMark/>
          </w:tcPr>
          <w:p w14:paraId="3CFE7911" w14:textId="77777777" w:rsidR="00EC5AA2" w:rsidRPr="00EC5AA2" w:rsidRDefault="00EC5AA2" w:rsidP="00EC5AA2">
            <w:pPr>
              <w:spacing w:after="0"/>
              <w:ind w:firstLineChars="200" w:firstLine="442"/>
              <w:jc w:val="right"/>
              <w:rPr>
                <w:b/>
                <w:bCs/>
                <w:color w:val="000000"/>
                <w:sz w:val="22"/>
                <w:szCs w:val="22"/>
              </w:rPr>
            </w:pPr>
            <w:r w:rsidRPr="00EC5AA2">
              <w:rPr>
                <w:b/>
                <w:bCs/>
                <w:color w:val="000000"/>
                <w:sz w:val="22"/>
                <w:szCs w:val="22"/>
              </w:rPr>
              <w:t>$599,614,745.79</w:t>
            </w:r>
          </w:p>
        </w:tc>
      </w:tr>
      <w:tr w:rsidR="00EC5AA2" w:rsidRPr="00EC5AA2" w14:paraId="08011EEF" w14:textId="77777777" w:rsidTr="00EC5AA2">
        <w:trPr>
          <w:trHeight w:val="402"/>
        </w:trPr>
        <w:tc>
          <w:tcPr>
            <w:tcW w:w="3908" w:type="dxa"/>
            <w:gridSpan w:val="3"/>
            <w:tcBorders>
              <w:top w:val="nil"/>
              <w:left w:val="nil"/>
              <w:bottom w:val="nil"/>
              <w:right w:val="nil"/>
            </w:tcBorders>
            <w:shd w:val="clear" w:color="auto" w:fill="auto"/>
            <w:noWrap/>
            <w:vAlign w:val="center"/>
            <w:hideMark/>
          </w:tcPr>
          <w:p w14:paraId="432217AB" w14:textId="34669D01" w:rsidR="00EC5AA2" w:rsidRPr="00EC5AA2" w:rsidRDefault="00EC5AA2" w:rsidP="00EC5AA2">
            <w:pPr>
              <w:spacing w:after="0"/>
              <w:rPr>
                <w:color w:val="000000"/>
                <w:sz w:val="22"/>
                <w:szCs w:val="22"/>
              </w:rPr>
            </w:pPr>
            <w:r w:rsidRPr="00EC5AA2">
              <w:rPr>
                <w:color w:val="000000"/>
                <w:sz w:val="22"/>
                <w:szCs w:val="22"/>
              </w:rPr>
              <w:t>debit limit for 2017-18</w:t>
            </w:r>
          </w:p>
        </w:tc>
        <w:tc>
          <w:tcPr>
            <w:tcW w:w="110" w:type="dxa"/>
            <w:tcBorders>
              <w:top w:val="nil"/>
              <w:left w:val="nil"/>
              <w:bottom w:val="nil"/>
              <w:right w:val="nil"/>
            </w:tcBorders>
            <w:shd w:val="clear" w:color="auto" w:fill="auto"/>
            <w:noWrap/>
            <w:vAlign w:val="bottom"/>
            <w:hideMark/>
          </w:tcPr>
          <w:p w14:paraId="0DF2D2F1" w14:textId="77777777" w:rsidR="00EC5AA2" w:rsidRPr="00EC5AA2" w:rsidRDefault="00EC5AA2" w:rsidP="00EC5AA2">
            <w:pPr>
              <w:spacing w:after="0"/>
              <w:rPr>
                <w:color w:val="000000"/>
                <w:sz w:val="22"/>
                <w:szCs w:val="22"/>
              </w:rPr>
            </w:pPr>
          </w:p>
        </w:tc>
        <w:tc>
          <w:tcPr>
            <w:tcW w:w="109" w:type="dxa"/>
            <w:tcBorders>
              <w:top w:val="nil"/>
              <w:left w:val="nil"/>
              <w:bottom w:val="nil"/>
              <w:right w:val="nil"/>
            </w:tcBorders>
            <w:shd w:val="clear" w:color="auto" w:fill="auto"/>
            <w:noWrap/>
            <w:vAlign w:val="bottom"/>
            <w:hideMark/>
          </w:tcPr>
          <w:p w14:paraId="37931688" w14:textId="77777777" w:rsidR="00EC5AA2" w:rsidRPr="00EC5AA2" w:rsidRDefault="00EC5AA2" w:rsidP="00EC5AA2">
            <w:pPr>
              <w:spacing w:after="0"/>
              <w:rPr>
                <w:color w:val="000000"/>
                <w:sz w:val="22"/>
                <w:szCs w:val="22"/>
              </w:rPr>
            </w:pPr>
          </w:p>
        </w:tc>
        <w:tc>
          <w:tcPr>
            <w:tcW w:w="4037" w:type="dxa"/>
            <w:tcBorders>
              <w:top w:val="nil"/>
              <w:left w:val="nil"/>
              <w:bottom w:val="single" w:sz="4" w:space="0" w:color="auto"/>
              <w:right w:val="nil"/>
            </w:tcBorders>
            <w:shd w:val="clear" w:color="auto" w:fill="auto"/>
            <w:noWrap/>
            <w:vAlign w:val="center"/>
            <w:hideMark/>
          </w:tcPr>
          <w:p w14:paraId="20D434FA" w14:textId="77777777" w:rsidR="00EC5AA2" w:rsidRPr="00EC5AA2" w:rsidRDefault="00EC5AA2" w:rsidP="00EC5AA2">
            <w:pPr>
              <w:spacing w:after="0"/>
              <w:ind w:firstLineChars="200" w:firstLine="440"/>
              <w:jc w:val="right"/>
              <w:rPr>
                <w:color w:val="000000"/>
                <w:sz w:val="22"/>
                <w:szCs w:val="22"/>
              </w:rPr>
            </w:pPr>
            <w:r w:rsidRPr="00EC5AA2">
              <w:rPr>
                <w:color w:val="000000"/>
                <w:sz w:val="22"/>
                <w:szCs w:val="22"/>
              </w:rPr>
              <w:t>$25,000,000,000.00</w:t>
            </w:r>
          </w:p>
        </w:tc>
      </w:tr>
      <w:tr w:rsidR="00EC5AA2" w:rsidRPr="00EC5AA2" w14:paraId="592C0698" w14:textId="77777777" w:rsidTr="00EC5AA2">
        <w:trPr>
          <w:trHeight w:val="402"/>
        </w:trPr>
        <w:tc>
          <w:tcPr>
            <w:tcW w:w="3908" w:type="dxa"/>
            <w:gridSpan w:val="3"/>
            <w:tcBorders>
              <w:top w:val="nil"/>
              <w:left w:val="nil"/>
              <w:bottom w:val="single" w:sz="4" w:space="0" w:color="auto"/>
              <w:right w:val="nil"/>
            </w:tcBorders>
            <w:shd w:val="clear" w:color="auto" w:fill="auto"/>
            <w:noWrap/>
            <w:vAlign w:val="center"/>
            <w:hideMark/>
          </w:tcPr>
          <w:p w14:paraId="2E0C6E93" w14:textId="77777777" w:rsidR="00EC5AA2" w:rsidRPr="00EC5AA2" w:rsidRDefault="00EC5AA2" w:rsidP="00EC5AA2">
            <w:pPr>
              <w:spacing w:after="0"/>
              <w:rPr>
                <w:b/>
                <w:bCs/>
                <w:color w:val="000000"/>
                <w:sz w:val="22"/>
                <w:szCs w:val="22"/>
              </w:rPr>
            </w:pPr>
            <w:r w:rsidRPr="00EC5AA2">
              <w:rPr>
                <w:b/>
                <w:bCs/>
                <w:color w:val="000000"/>
                <w:sz w:val="22"/>
                <w:szCs w:val="22"/>
              </w:rPr>
              <w:t>Remaining debit limit for 2017-18</w:t>
            </w:r>
          </w:p>
        </w:tc>
        <w:tc>
          <w:tcPr>
            <w:tcW w:w="110" w:type="dxa"/>
            <w:tcBorders>
              <w:top w:val="nil"/>
              <w:left w:val="nil"/>
              <w:bottom w:val="single" w:sz="4" w:space="0" w:color="auto"/>
              <w:right w:val="nil"/>
            </w:tcBorders>
            <w:shd w:val="clear" w:color="auto" w:fill="auto"/>
            <w:noWrap/>
            <w:vAlign w:val="bottom"/>
            <w:hideMark/>
          </w:tcPr>
          <w:p w14:paraId="2DFAB646" w14:textId="77777777" w:rsidR="00EC5AA2" w:rsidRPr="00EC5AA2" w:rsidRDefault="00EC5AA2" w:rsidP="00EC5AA2">
            <w:pPr>
              <w:spacing w:after="0"/>
              <w:rPr>
                <w:color w:val="000000"/>
                <w:sz w:val="22"/>
                <w:szCs w:val="22"/>
              </w:rPr>
            </w:pPr>
            <w:r w:rsidRPr="00EC5AA2">
              <w:rPr>
                <w:color w:val="000000"/>
                <w:sz w:val="22"/>
                <w:szCs w:val="22"/>
              </w:rPr>
              <w:t> </w:t>
            </w:r>
          </w:p>
        </w:tc>
        <w:tc>
          <w:tcPr>
            <w:tcW w:w="109" w:type="dxa"/>
            <w:tcBorders>
              <w:top w:val="nil"/>
              <w:left w:val="nil"/>
              <w:bottom w:val="single" w:sz="4" w:space="0" w:color="auto"/>
              <w:right w:val="nil"/>
            </w:tcBorders>
            <w:shd w:val="clear" w:color="auto" w:fill="auto"/>
            <w:noWrap/>
            <w:vAlign w:val="bottom"/>
            <w:hideMark/>
          </w:tcPr>
          <w:p w14:paraId="062F701A" w14:textId="77777777" w:rsidR="00EC5AA2" w:rsidRPr="00EC5AA2" w:rsidRDefault="00EC5AA2" w:rsidP="00EC5AA2">
            <w:pPr>
              <w:spacing w:after="0"/>
              <w:rPr>
                <w:color w:val="000000"/>
                <w:sz w:val="22"/>
                <w:szCs w:val="22"/>
              </w:rPr>
            </w:pPr>
            <w:r w:rsidRPr="00EC5AA2">
              <w:rPr>
                <w:color w:val="000000"/>
                <w:sz w:val="22"/>
                <w:szCs w:val="22"/>
              </w:rPr>
              <w:t> </w:t>
            </w:r>
          </w:p>
        </w:tc>
        <w:tc>
          <w:tcPr>
            <w:tcW w:w="4037" w:type="dxa"/>
            <w:tcBorders>
              <w:top w:val="nil"/>
              <w:left w:val="nil"/>
              <w:bottom w:val="single" w:sz="4" w:space="0" w:color="auto"/>
              <w:right w:val="nil"/>
            </w:tcBorders>
            <w:shd w:val="clear" w:color="auto" w:fill="auto"/>
            <w:noWrap/>
            <w:vAlign w:val="center"/>
            <w:hideMark/>
          </w:tcPr>
          <w:p w14:paraId="64EC52A9" w14:textId="77777777" w:rsidR="00EC5AA2" w:rsidRPr="00EC5AA2" w:rsidRDefault="00EC5AA2" w:rsidP="00EC5AA2">
            <w:pPr>
              <w:spacing w:after="0"/>
              <w:ind w:firstLineChars="200" w:firstLine="440"/>
              <w:jc w:val="right"/>
              <w:rPr>
                <w:color w:val="000000"/>
                <w:sz w:val="22"/>
                <w:szCs w:val="22"/>
              </w:rPr>
            </w:pPr>
            <w:r w:rsidRPr="00EC5AA2">
              <w:rPr>
                <w:color w:val="000000"/>
                <w:sz w:val="22"/>
                <w:szCs w:val="22"/>
              </w:rPr>
              <w:t>$24,400,385,254.21</w:t>
            </w:r>
          </w:p>
        </w:tc>
      </w:tr>
    </w:tbl>
    <w:p w14:paraId="6A49162A" w14:textId="77777777" w:rsidR="00EC5AA2" w:rsidRDefault="00EC5AA2" w:rsidP="00AE5BDD">
      <w:pPr>
        <w:pStyle w:val="Heading4"/>
        <w:rPr>
          <w:snapToGrid w:val="0"/>
          <w:lang w:eastAsia="en-US"/>
        </w:rPr>
      </w:pPr>
    </w:p>
    <w:p w14:paraId="14154A2D" w14:textId="77777777" w:rsidR="00AE5BDD" w:rsidRDefault="00AE5BDD" w:rsidP="00AE5BDD">
      <w:pPr>
        <w:pStyle w:val="Heading4"/>
        <w:rPr>
          <w:snapToGrid w:val="0"/>
          <w:lang w:eastAsia="en-US"/>
        </w:rPr>
      </w:pPr>
      <w:r>
        <w:rPr>
          <w:snapToGrid w:val="0"/>
          <w:lang w:eastAsia="en-US"/>
        </w:rPr>
        <w:t>Commencement</w:t>
      </w:r>
    </w:p>
    <w:p w14:paraId="0FCB5FF7" w14:textId="77777777" w:rsidR="00AE5BDD" w:rsidRDefault="00AE5BDD" w:rsidP="00AE5BDD">
      <w:pPr>
        <w:rPr>
          <w:snapToGrid w:val="0"/>
          <w:lang w:eastAsia="en-US"/>
        </w:rPr>
      </w:pPr>
      <w:r>
        <w:rPr>
          <w:snapToGrid w:val="0"/>
          <w:lang w:eastAsia="en-US"/>
        </w:rPr>
        <w:t>The determination commenced</w:t>
      </w:r>
      <w:r w:rsidRPr="001E6B5B">
        <w:rPr>
          <w:snapToGrid w:val="0"/>
          <w:lang w:eastAsia="en-US"/>
        </w:rPr>
        <w:t xml:space="preserve"> on </w:t>
      </w:r>
      <w:r>
        <w:rPr>
          <w:snapToGrid w:val="0"/>
          <w:lang w:eastAsia="en-US"/>
        </w:rPr>
        <w:t>the day it was made</w:t>
      </w:r>
      <w:r w:rsidRPr="001E6B5B">
        <w:rPr>
          <w:snapToGrid w:val="0"/>
          <w:lang w:eastAsia="en-US"/>
        </w:rPr>
        <w:t>.</w:t>
      </w:r>
    </w:p>
    <w:p w14:paraId="27D377B8" w14:textId="77777777" w:rsidR="00AE5BDD" w:rsidRDefault="00AE5BDD" w:rsidP="00AE5BDD">
      <w:pPr>
        <w:pStyle w:val="NumberedParagraph"/>
        <w:numPr>
          <w:ilvl w:val="0"/>
          <w:numId w:val="0"/>
        </w:numPr>
      </w:pPr>
    </w:p>
    <w:p w14:paraId="7FB6EDF3" w14:textId="77777777" w:rsidR="00AE5BDD" w:rsidRDefault="00AE5BDD">
      <w:pPr>
        <w:spacing w:after="0"/>
        <w:rPr>
          <w:b/>
          <w:snapToGrid w:val="0"/>
          <w:kern w:val="28"/>
          <w:lang w:eastAsia="en-US"/>
        </w:rPr>
      </w:pPr>
      <w:r>
        <w:rPr>
          <w:snapToGrid w:val="0"/>
          <w:lang w:eastAsia="en-US"/>
        </w:rPr>
        <w:br w:type="page"/>
      </w:r>
    </w:p>
    <w:p w14:paraId="71D18D98" w14:textId="0B21CE2D" w:rsidR="00E720D7" w:rsidRDefault="00285C72" w:rsidP="00285C72">
      <w:pPr>
        <w:pStyle w:val="Heading4"/>
        <w:rPr>
          <w:b w:val="0"/>
          <w:kern w:val="0"/>
          <w:sz w:val="22"/>
          <w:szCs w:val="24"/>
        </w:rPr>
      </w:pPr>
      <w:r>
        <w:rPr>
          <w:snapToGrid w:val="0"/>
          <w:lang w:eastAsia="en-US"/>
        </w:rPr>
        <w:lastRenderedPageBreak/>
        <w:t>Statement of Compatibility with Human Rights</w:t>
      </w:r>
    </w:p>
    <w:p w14:paraId="5F75B444" w14:textId="0F31F8C8" w:rsidR="00285C72" w:rsidRPr="00E720D7" w:rsidRDefault="00285C72" w:rsidP="00285C72">
      <w:pPr>
        <w:pStyle w:val="Heading4"/>
        <w:rPr>
          <w:snapToGrid w:val="0"/>
          <w:lang w:eastAsia="en-US"/>
        </w:rPr>
      </w:pPr>
      <w:r w:rsidRPr="00BB463C">
        <w:rPr>
          <w:b w:val="0"/>
          <w:kern w:val="0"/>
          <w:sz w:val="22"/>
          <w:szCs w:val="24"/>
        </w:rPr>
        <w:t xml:space="preserve">Prepared in accordance with Part 3 of the </w:t>
      </w:r>
      <w:r w:rsidRPr="00BB463C">
        <w:rPr>
          <w:b w:val="0"/>
          <w:i/>
          <w:kern w:val="0"/>
          <w:sz w:val="22"/>
          <w:szCs w:val="24"/>
        </w:rPr>
        <w:t>Human Rights (Parliamentary Scrutiny) Act 2011</w:t>
      </w:r>
      <w:r w:rsidRPr="00BB463C">
        <w:rPr>
          <w:b w:val="0"/>
          <w:kern w:val="0"/>
          <w:sz w:val="22"/>
          <w:szCs w:val="24"/>
        </w:rPr>
        <w:t>.</w:t>
      </w:r>
    </w:p>
    <w:p w14:paraId="41918A44" w14:textId="7C14C311" w:rsidR="00285C72" w:rsidRPr="001532CC" w:rsidRDefault="00285C72" w:rsidP="00285C72">
      <w:r w:rsidRPr="001532CC">
        <w:t>National Partnership agreements set out mutually-agreed objectives, outcomes, outputs and performance requirements for the specific services, project or reform to be delivered under that agreement.  Each agreement is negotiated between the Commonwealth and the relevant States and Territories. Through the negotiation pro</w:t>
      </w:r>
      <w:r w:rsidR="00045DD0">
        <w:t>cess, the States</w:t>
      </w:r>
      <w:r w:rsidRPr="001532CC">
        <w:t xml:space="preserve"> have input into the setting of benchmarks to be used to measure progress in delivering services, projects and reforms. As such, the benchmarks in National Partnership agreements are agreed by all parties as achievable and demonstrating the realisation of the mutually-agreed policy objectives.</w:t>
      </w:r>
    </w:p>
    <w:p w14:paraId="44E40C4A" w14:textId="46F9DD4A" w:rsidR="00285C72" w:rsidRDefault="00045DD0" w:rsidP="00285C72">
      <w:r>
        <w:t xml:space="preserve">The States </w:t>
      </w:r>
      <w:r w:rsidR="00285C72" w:rsidRPr="001532CC">
        <w:t xml:space="preserve">meet the overwhelming majority of performance requirements in National Partnership agreements. The associated funding is then paid in accordance with the determinations for </w:t>
      </w:r>
      <w:r w:rsidR="00285C72">
        <w:t>NPPs</w:t>
      </w:r>
      <w:r w:rsidR="00285C72" w:rsidRPr="001532CC">
        <w:t>, consistent with the terms and conditions of the relevant agreement.</w:t>
      </w:r>
      <w:r w:rsidR="00285C72">
        <w:t xml:space="preserve"> </w:t>
      </w:r>
      <w:r w:rsidR="00285C72" w:rsidRPr="001532CC">
        <w:t>The setting of performance requirements promotes the progressive realisation of human rights by creating an incentive for the efficient delivery of services, projects and reforms in sectors such as health, education, housing and community services.</w:t>
      </w:r>
      <w:r w:rsidR="00285C72">
        <w:t xml:space="preserve"> For example, this determination includes payments that support:</w:t>
      </w:r>
    </w:p>
    <w:p w14:paraId="421B028E" w14:textId="2BB5B8B3" w:rsidR="00285C72" w:rsidRPr="00285C72" w:rsidRDefault="00285C72" w:rsidP="00285C72">
      <w:pPr>
        <w:pStyle w:val="Bullet"/>
        <w:numPr>
          <w:ilvl w:val="0"/>
          <w:numId w:val="8"/>
        </w:numPr>
        <w:spacing w:before="0"/>
      </w:pPr>
      <w:bookmarkStart w:id="6" w:name="tempbookmark"/>
      <w:bookmarkEnd w:id="6"/>
      <w:r w:rsidRPr="00285C72">
        <w:t>the rights of people with disabilities to full and effective participation and inclusion in society (art 3, Convention on the Rights of Persons with Disabilities);</w:t>
      </w:r>
    </w:p>
    <w:p w14:paraId="213DE757" w14:textId="7C36C6A9" w:rsidR="00285C72" w:rsidRPr="00285C72" w:rsidRDefault="00285C72" w:rsidP="00285C72">
      <w:pPr>
        <w:pStyle w:val="Bullet"/>
        <w:numPr>
          <w:ilvl w:val="0"/>
          <w:numId w:val="8"/>
        </w:numPr>
        <w:spacing w:before="0"/>
      </w:pPr>
      <w:r w:rsidRPr="00285C72">
        <w:t>the right to education (art 13, International Covenant on Economic, Social and Cultural Rights; art 28, Convention of the Rights of the Child; art 24, Convention on the Rights of Persons with Disabilities);</w:t>
      </w:r>
    </w:p>
    <w:p w14:paraId="5EE0C1B5" w14:textId="52454C00" w:rsidR="00285C72" w:rsidRPr="00285C72" w:rsidRDefault="00285C72" w:rsidP="00285C72">
      <w:pPr>
        <w:pStyle w:val="Bullet"/>
        <w:numPr>
          <w:ilvl w:val="0"/>
          <w:numId w:val="8"/>
        </w:numPr>
        <w:spacing w:before="0"/>
      </w:pPr>
      <w:r w:rsidRPr="00285C72">
        <w:t>the right to be physically and mentally healthy (art 12, International Covenant on Civil and Political Rights);</w:t>
      </w:r>
    </w:p>
    <w:p w14:paraId="6F741312" w14:textId="46B4BDD7" w:rsidR="00285C72" w:rsidRPr="00285C72" w:rsidRDefault="00285C72" w:rsidP="00285C72">
      <w:pPr>
        <w:pStyle w:val="Bullet"/>
        <w:numPr>
          <w:ilvl w:val="0"/>
          <w:numId w:val="8"/>
        </w:numPr>
        <w:spacing w:before="0"/>
      </w:pPr>
      <w:r w:rsidRPr="00285C72">
        <w:t>the right to adequate housing (art 11, International Covenant on Civil and Political Rights);</w:t>
      </w:r>
    </w:p>
    <w:p w14:paraId="2123116F" w14:textId="58DF2DF2" w:rsidR="00285C72" w:rsidRPr="00285C72" w:rsidRDefault="00285C72" w:rsidP="00285C72">
      <w:pPr>
        <w:pStyle w:val="Bullet"/>
        <w:numPr>
          <w:ilvl w:val="0"/>
          <w:numId w:val="8"/>
        </w:numPr>
        <w:spacing w:before="0"/>
      </w:pPr>
      <w:r w:rsidRPr="00285C72">
        <w:t>the right to an adequate standard of living (art 11, International Covenant on Civil and Political Rights);</w:t>
      </w:r>
    </w:p>
    <w:p w14:paraId="596092E9" w14:textId="6F7B0189" w:rsidR="00285C72" w:rsidRDefault="00285C72" w:rsidP="00285C72">
      <w:r w:rsidRPr="001532CC">
        <w:t>At an aggregate level, tot</w:t>
      </w:r>
      <w:r w:rsidR="00045DD0">
        <w:t>al NPPs</w:t>
      </w:r>
      <w:r w:rsidRPr="001532CC">
        <w:t xml:space="preserve"> vary from month to month and year to year for a variety of reasons.  Different projects and reforms are delivered over different time periods, and annual funding allocations under individual agreements vary over the term of the agreement depending on the pace at which services, projects or reforms are expected to occur. Structural changes to the way that services are provided can also mean that funding arrangements change. For example, funding for the provision of disability services is currently experiencing significant change as the Commonwealt</w:t>
      </w:r>
      <w:r w:rsidR="00045DD0">
        <w:t>h and the States</w:t>
      </w:r>
      <w:r w:rsidRPr="001532CC">
        <w:t xml:space="preserve"> transition to full implementation of the National Disability Insurance Scheme. As such, and more generally, trends in </w:t>
      </w:r>
      <w:r>
        <w:t>NPPs</w:t>
      </w:r>
      <w:r w:rsidRPr="001532CC">
        <w:t xml:space="preserve"> for sectors that support human rights do not necessarily reflect trends in overall payments to</w:t>
      </w:r>
      <w:r w:rsidR="00045DD0">
        <w:t xml:space="preserve"> the States</w:t>
      </w:r>
      <w:r>
        <w:t xml:space="preserve"> for service provision.</w:t>
      </w:r>
    </w:p>
    <w:sectPr w:rsidR="00285C72"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BD03C" w14:textId="77777777" w:rsidR="005564F2" w:rsidRDefault="005564F2" w:rsidP="003771ED">
      <w:r>
        <w:separator/>
      </w:r>
    </w:p>
    <w:p w14:paraId="00F4BC20" w14:textId="77777777" w:rsidR="00DA7154" w:rsidRDefault="00DA7154" w:rsidP="003771ED"/>
  </w:endnote>
  <w:endnote w:type="continuationSeparator" w:id="0">
    <w:p w14:paraId="7BE3B561" w14:textId="77777777" w:rsidR="005564F2" w:rsidRDefault="005564F2" w:rsidP="003771ED">
      <w:r>
        <w:continuationSeparator/>
      </w:r>
    </w:p>
    <w:p w14:paraId="020A08B9" w14:textId="77777777" w:rsidR="00DA7154" w:rsidRDefault="00DA7154" w:rsidP="00377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446CC2E" w14:textId="77777777" w:rsidR="00954679" w:rsidRDefault="00954679" w:rsidP="00045DD0">
            <w:pPr>
              <w:pStyle w:val="Footer"/>
              <w:jc w:val="center"/>
            </w:pPr>
            <w:r w:rsidRPr="00954679">
              <w:rPr>
                <w:szCs w:val="24"/>
              </w:rPr>
              <w:fldChar w:fldCharType="begin"/>
            </w:r>
            <w:r w:rsidRPr="00954679">
              <w:instrText xml:space="preserve"> PAGE </w:instrText>
            </w:r>
            <w:r w:rsidRPr="00954679">
              <w:rPr>
                <w:szCs w:val="24"/>
              </w:rPr>
              <w:fldChar w:fldCharType="separate"/>
            </w:r>
            <w:r w:rsidR="00045DD0">
              <w:rPr>
                <w:noProof/>
              </w:rPr>
              <w:t>1</w:t>
            </w:r>
            <w:r w:rsidRPr="00954679">
              <w:rPr>
                <w:szCs w:val="24"/>
              </w:rPr>
              <w:fldChar w:fldCharType="end"/>
            </w:r>
            <w:r w:rsidRPr="00954679">
              <w:t xml:space="preserve"> of </w:t>
            </w:r>
            <w:r w:rsidR="00045DD0">
              <w:fldChar w:fldCharType="begin"/>
            </w:r>
            <w:r w:rsidR="00045DD0">
              <w:instrText xml:space="preserve"> NUMPAGES  </w:instrText>
            </w:r>
            <w:r w:rsidR="00045DD0">
              <w:fldChar w:fldCharType="separate"/>
            </w:r>
            <w:r w:rsidR="00045DD0">
              <w:rPr>
                <w:noProof/>
              </w:rPr>
              <w:t>4</w:t>
            </w:r>
            <w:r w:rsidR="00045DD0">
              <w:rPr>
                <w:noProof/>
              </w:rPr>
              <w:fldChar w:fldCharType="end"/>
            </w:r>
          </w:p>
        </w:sdtContent>
      </w:sdt>
    </w:sdtContent>
  </w:sdt>
  <w:p w14:paraId="5B13EF74" w14:textId="77777777" w:rsidR="00954679" w:rsidRDefault="00954679" w:rsidP="003771ED">
    <w:pPr>
      <w:pStyle w:val="Footer"/>
    </w:pPr>
  </w:p>
  <w:p w14:paraId="1002DF8B" w14:textId="77777777" w:rsidR="00DA7154" w:rsidRDefault="00DA7154" w:rsidP="003771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EAFC" w14:textId="77777777" w:rsidR="005564F2" w:rsidRDefault="005564F2" w:rsidP="003771ED">
      <w:r>
        <w:separator/>
      </w:r>
    </w:p>
    <w:p w14:paraId="7668E5EA" w14:textId="77777777" w:rsidR="00DA7154" w:rsidRDefault="00DA7154" w:rsidP="003771ED"/>
  </w:footnote>
  <w:footnote w:type="continuationSeparator" w:id="0">
    <w:p w14:paraId="1138A697" w14:textId="77777777" w:rsidR="005564F2" w:rsidRDefault="005564F2" w:rsidP="003771ED">
      <w:r>
        <w:continuationSeparator/>
      </w:r>
    </w:p>
    <w:p w14:paraId="28CF5209" w14:textId="77777777" w:rsidR="00DA7154" w:rsidRDefault="00DA7154" w:rsidP="003771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2D665DFA"/>
    <w:multiLevelType w:val="singleLevel"/>
    <w:tmpl w:val="C80025D4"/>
    <w:lvl w:ilvl="0">
      <w:start w:val="1"/>
      <w:numFmt w:val="lowerLetter"/>
      <w:lvlRestart w:val="0"/>
      <w:pStyle w:val="AlphaParagraph"/>
      <w:lvlText w:val="(%1)"/>
      <w:lvlJc w:val="left"/>
      <w:pPr>
        <w:tabs>
          <w:tab w:val="num" w:pos="1134"/>
        </w:tabs>
        <w:ind w:left="1134" w:hanging="567"/>
      </w:pPr>
      <w:rPr>
        <w:rFonts w:ascii="Times New Roman" w:hAnsi="Times New Roman" w:cs="Arial Bold" w:hint="default"/>
        <w:b w:val="0"/>
        <w:i w:val="0"/>
        <w:sz w:val="24"/>
        <w:szCs w:val="24"/>
      </w:rPr>
    </w:lvl>
  </w:abstractNum>
  <w:abstractNum w:abstractNumId="3">
    <w:nsid w:val="3C414067"/>
    <w:multiLevelType w:val="multilevel"/>
    <w:tmpl w:val="B1A8176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4972423"/>
    <w:multiLevelType w:val="singleLevel"/>
    <w:tmpl w:val="40EE6524"/>
    <w:lvl w:ilvl="0">
      <w:start w:val="1"/>
      <w:numFmt w:val="decimal"/>
      <w:pStyle w:val="NumberedParagraph"/>
      <w:lvlText w:val="%1."/>
      <w:lvlJc w:val="left"/>
      <w:pPr>
        <w:tabs>
          <w:tab w:val="num" w:pos="567"/>
        </w:tabs>
        <w:ind w:left="0" w:firstLine="0"/>
      </w:pPr>
      <w:rPr>
        <w:rFonts w:hint="default"/>
      </w:rPr>
    </w:lvl>
  </w:abstractNum>
  <w:abstractNum w:abstractNumId="5">
    <w:nsid w:val="67A43C0B"/>
    <w:multiLevelType w:val="multilevel"/>
    <w:tmpl w:val="9FE6BA5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512111D"/>
    <w:multiLevelType w:val="multilevel"/>
    <w:tmpl w:val="A770076C"/>
    <w:lvl w:ilvl="0">
      <w:start w:val="1"/>
      <w:numFmt w:val="bullet"/>
      <w:lvlText w:val="•"/>
      <w:lvlJc w:val="left"/>
      <w:pPr>
        <w:tabs>
          <w:tab w:val="num" w:pos="1240"/>
        </w:tabs>
        <w:ind w:left="1240" w:hanging="520"/>
      </w:pPr>
      <w:rPr>
        <w:rFonts w:ascii="Times New Roman" w:hAnsi="Times New Roman" w:cs="Times New Roman"/>
      </w:rPr>
    </w:lvl>
    <w:lvl w:ilvl="1">
      <w:start w:val="1"/>
      <w:numFmt w:val="bullet"/>
      <w:lvlText w:val="–"/>
      <w:lvlJc w:val="left"/>
      <w:pPr>
        <w:tabs>
          <w:tab w:val="num" w:pos="1760"/>
        </w:tabs>
        <w:ind w:left="1760" w:hanging="520"/>
      </w:pPr>
      <w:rPr>
        <w:rFonts w:ascii="Times New Roman" w:hAnsi="Times New Roman" w:cs="Times New Roman"/>
      </w:rPr>
    </w:lvl>
    <w:lvl w:ilvl="2">
      <w:start w:val="1"/>
      <w:numFmt w:val="bullet"/>
      <w:lvlText w:val=":"/>
      <w:lvlJc w:val="left"/>
      <w:pPr>
        <w:tabs>
          <w:tab w:val="num" w:pos="2280"/>
        </w:tabs>
        <w:ind w:left="228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2"/>
    <w:lvlOverride w:ilvl="0">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79"/>
    <w:rsid w:val="00016EA2"/>
    <w:rsid w:val="00045DD0"/>
    <w:rsid w:val="00070549"/>
    <w:rsid w:val="00083B25"/>
    <w:rsid w:val="00095211"/>
    <w:rsid w:val="000960B3"/>
    <w:rsid w:val="000C10DF"/>
    <w:rsid w:val="000E22DF"/>
    <w:rsid w:val="000E6C94"/>
    <w:rsid w:val="000E791A"/>
    <w:rsid w:val="001008EF"/>
    <w:rsid w:val="00113B45"/>
    <w:rsid w:val="00124122"/>
    <w:rsid w:val="001623CE"/>
    <w:rsid w:val="00184425"/>
    <w:rsid w:val="001A0A13"/>
    <w:rsid w:val="001B0661"/>
    <w:rsid w:val="001C34C9"/>
    <w:rsid w:val="001E6A74"/>
    <w:rsid w:val="001F41D0"/>
    <w:rsid w:val="001F79D3"/>
    <w:rsid w:val="00220F16"/>
    <w:rsid w:val="00221400"/>
    <w:rsid w:val="00254C5B"/>
    <w:rsid w:val="0027779C"/>
    <w:rsid w:val="00285C72"/>
    <w:rsid w:val="002C32AA"/>
    <w:rsid w:val="003342CD"/>
    <w:rsid w:val="00335042"/>
    <w:rsid w:val="00347607"/>
    <w:rsid w:val="003617BB"/>
    <w:rsid w:val="00362B70"/>
    <w:rsid w:val="003771ED"/>
    <w:rsid w:val="00392BBA"/>
    <w:rsid w:val="003954FD"/>
    <w:rsid w:val="003B3F07"/>
    <w:rsid w:val="003E2254"/>
    <w:rsid w:val="003E2BC4"/>
    <w:rsid w:val="00403F19"/>
    <w:rsid w:val="00406BE2"/>
    <w:rsid w:val="004330DF"/>
    <w:rsid w:val="00462095"/>
    <w:rsid w:val="0046410C"/>
    <w:rsid w:val="00491C01"/>
    <w:rsid w:val="004B3C0F"/>
    <w:rsid w:val="004C05E4"/>
    <w:rsid w:val="004E39E1"/>
    <w:rsid w:val="00503E44"/>
    <w:rsid w:val="00515283"/>
    <w:rsid w:val="00523FDF"/>
    <w:rsid w:val="005250FA"/>
    <w:rsid w:val="00533926"/>
    <w:rsid w:val="005564F2"/>
    <w:rsid w:val="0055675D"/>
    <w:rsid w:val="005624F4"/>
    <w:rsid w:val="00562B54"/>
    <w:rsid w:val="005833BE"/>
    <w:rsid w:val="00591156"/>
    <w:rsid w:val="00596085"/>
    <w:rsid w:val="005B1A58"/>
    <w:rsid w:val="005D7D5A"/>
    <w:rsid w:val="005E4BAC"/>
    <w:rsid w:val="0060130D"/>
    <w:rsid w:val="0064129F"/>
    <w:rsid w:val="00647BB7"/>
    <w:rsid w:val="00655B34"/>
    <w:rsid w:val="00681F99"/>
    <w:rsid w:val="006A0786"/>
    <w:rsid w:val="006D7902"/>
    <w:rsid w:val="006E57D2"/>
    <w:rsid w:val="006F4593"/>
    <w:rsid w:val="00730561"/>
    <w:rsid w:val="007326B1"/>
    <w:rsid w:val="00732716"/>
    <w:rsid w:val="00736F61"/>
    <w:rsid w:val="007662C7"/>
    <w:rsid w:val="007B1F10"/>
    <w:rsid w:val="007E018D"/>
    <w:rsid w:val="007F1B71"/>
    <w:rsid w:val="00807E7D"/>
    <w:rsid w:val="00831675"/>
    <w:rsid w:val="00833A06"/>
    <w:rsid w:val="00837041"/>
    <w:rsid w:val="00837EE7"/>
    <w:rsid w:val="0088467C"/>
    <w:rsid w:val="00894579"/>
    <w:rsid w:val="008A5B67"/>
    <w:rsid w:val="008B0659"/>
    <w:rsid w:val="008B6CC4"/>
    <w:rsid w:val="008C5A41"/>
    <w:rsid w:val="008D16F7"/>
    <w:rsid w:val="008E3C6A"/>
    <w:rsid w:val="00902292"/>
    <w:rsid w:val="009143A0"/>
    <w:rsid w:val="00925F21"/>
    <w:rsid w:val="0092635F"/>
    <w:rsid w:val="00954679"/>
    <w:rsid w:val="00957015"/>
    <w:rsid w:val="00961F45"/>
    <w:rsid w:val="009E2F86"/>
    <w:rsid w:val="00A12209"/>
    <w:rsid w:val="00A1730F"/>
    <w:rsid w:val="00A273A1"/>
    <w:rsid w:val="00A325EF"/>
    <w:rsid w:val="00A36DF3"/>
    <w:rsid w:val="00A532DD"/>
    <w:rsid w:val="00A80BCF"/>
    <w:rsid w:val="00A8369C"/>
    <w:rsid w:val="00A843AA"/>
    <w:rsid w:val="00AA1689"/>
    <w:rsid w:val="00AC1D15"/>
    <w:rsid w:val="00AD6FA4"/>
    <w:rsid w:val="00AE5BDD"/>
    <w:rsid w:val="00B07B0C"/>
    <w:rsid w:val="00B17CCF"/>
    <w:rsid w:val="00B25563"/>
    <w:rsid w:val="00B26D48"/>
    <w:rsid w:val="00B42EE1"/>
    <w:rsid w:val="00B43001"/>
    <w:rsid w:val="00B562F1"/>
    <w:rsid w:val="00B92478"/>
    <w:rsid w:val="00BD61A2"/>
    <w:rsid w:val="00BE017B"/>
    <w:rsid w:val="00BE484D"/>
    <w:rsid w:val="00C20566"/>
    <w:rsid w:val="00C37E05"/>
    <w:rsid w:val="00C54768"/>
    <w:rsid w:val="00C55D29"/>
    <w:rsid w:val="00C66EA2"/>
    <w:rsid w:val="00C6739E"/>
    <w:rsid w:val="00C76C65"/>
    <w:rsid w:val="00CA0BE9"/>
    <w:rsid w:val="00CA138D"/>
    <w:rsid w:val="00CB1D71"/>
    <w:rsid w:val="00CC7641"/>
    <w:rsid w:val="00CD2A1E"/>
    <w:rsid w:val="00CF5C40"/>
    <w:rsid w:val="00CF6AE7"/>
    <w:rsid w:val="00D13794"/>
    <w:rsid w:val="00D24052"/>
    <w:rsid w:val="00D2426C"/>
    <w:rsid w:val="00D31575"/>
    <w:rsid w:val="00D34626"/>
    <w:rsid w:val="00D4257A"/>
    <w:rsid w:val="00D427D9"/>
    <w:rsid w:val="00D62665"/>
    <w:rsid w:val="00DA7154"/>
    <w:rsid w:val="00DC0CDE"/>
    <w:rsid w:val="00DC4D72"/>
    <w:rsid w:val="00DC5A5E"/>
    <w:rsid w:val="00DD207E"/>
    <w:rsid w:val="00DE2B2E"/>
    <w:rsid w:val="00DE42E5"/>
    <w:rsid w:val="00E0624D"/>
    <w:rsid w:val="00E4438C"/>
    <w:rsid w:val="00E457F3"/>
    <w:rsid w:val="00E720D7"/>
    <w:rsid w:val="00E75A5F"/>
    <w:rsid w:val="00E907DD"/>
    <w:rsid w:val="00EB741F"/>
    <w:rsid w:val="00EB7E71"/>
    <w:rsid w:val="00EC5AA2"/>
    <w:rsid w:val="00EF23A6"/>
    <w:rsid w:val="00F109D4"/>
    <w:rsid w:val="00F47585"/>
    <w:rsid w:val="00F65379"/>
    <w:rsid w:val="00FA4807"/>
    <w:rsid w:val="00FE04E4"/>
    <w:rsid w:val="00FE0AAB"/>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3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ED"/>
    <w:pPr>
      <w:spacing w:after="24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5B1A58"/>
    <w:pPr>
      <w:keepNext/>
      <w:outlineLvl w:val="1"/>
    </w:pPr>
    <w:rPr>
      <w:b/>
    </w:rPr>
  </w:style>
  <w:style w:type="paragraph" w:styleId="Heading3">
    <w:name w:val="heading 3"/>
    <w:basedOn w:val="Heading2"/>
    <w:next w:val="base-text-paragraph"/>
    <w:link w:val="Heading3Char"/>
    <w:qFormat/>
    <w:rsid w:val="00392BBA"/>
    <w:pPr>
      <w:tabs>
        <w:tab w:val="left" w:pos="1987"/>
      </w:tabs>
      <w:outlineLvl w:val="2"/>
    </w:pPr>
    <w:rPr>
      <w:rFonts w:ascii="Helvetica" w:hAnsi="Helvetica"/>
      <w:kern w:val="28"/>
    </w:rPr>
  </w:style>
  <w:style w:type="paragraph" w:styleId="Heading4">
    <w:name w:val="heading 4"/>
    <w:basedOn w:val="Heading3"/>
    <w:next w:val="base-text-paragraph"/>
    <w:qFormat/>
    <w:rsid w:val="00E4438C"/>
    <w:pPr>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Header">
    <w:name w:val="header"/>
    <w:basedOn w:val="Normal"/>
    <w:link w:val="HeaderChar"/>
    <w:uiPriority w:val="99"/>
    <w:unhideWhenUsed/>
    <w:rsid w:val="00954679"/>
    <w:pPr>
      <w:tabs>
        <w:tab w:val="center" w:pos="4513"/>
        <w:tab w:val="right" w:pos="9026"/>
      </w:tabs>
      <w:spacing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semiHidden/>
    <w:unhideWhenUsed/>
    <w:rsid w:val="005E4BAC"/>
    <w:rPr>
      <w:sz w:val="16"/>
      <w:szCs w:val="16"/>
    </w:rPr>
  </w:style>
  <w:style w:type="paragraph" w:styleId="CommentText">
    <w:name w:val="annotation text"/>
    <w:basedOn w:val="Normal"/>
    <w:link w:val="CommentTextChar"/>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AlphaParagraph">
    <w:name w:val="Alpha Paragraph"/>
    <w:basedOn w:val="Normal"/>
    <w:rsid w:val="000960B3"/>
    <w:pPr>
      <w:numPr>
        <w:numId w:val="4"/>
      </w:numPr>
      <w:spacing w:line="260" w:lineRule="exact"/>
      <w:jc w:val="both"/>
    </w:pPr>
    <w:rPr>
      <w:color w:val="000000"/>
    </w:rPr>
  </w:style>
  <w:style w:type="paragraph" w:customStyle="1" w:styleId="NumberedParagraph">
    <w:name w:val="Numbered Paragraph"/>
    <w:basedOn w:val="Normal"/>
    <w:rsid w:val="001623CE"/>
    <w:pPr>
      <w:numPr>
        <w:numId w:val="5"/>
      </w:numPr>
    </w:pPr>
  </w:style>
  <w:style w:type="table" w:styleId="TableGrid">
    <w:name w:val="Table Grid"/>
    <w:basedOn w:val="TableNormal"/>
    <w:rsid w:val="0028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ED"/>
    <w:pPr>
      <w:spacing w:after="24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5B1A58"/>
    <w:pPr>
      <w:keepNext/>
      <w:outlineLvl w:val="1"/>
    </w:pPr>
    <w:rPr>
      <w:b/>
    </w:rPr>
  </w:style>
  <w:style w:type="paragraph" w:styleId="Heading3">
    <w:name w:val="heading 3"/>
    <w:basedOn w:val="Heading2"/>
    <w:next w:val="base-text-paragraph"/>
    <w:link w:val="Heading3Char"/>
    <w:qFormat/>
    <w:rsid w:val="00392BBA"/>
    <w:pPr>
      <w:tabs>
        <w:tab w:val="left" w:pos="1987"/>
      </w:tabs>
      <w:outlineLvl w:val="2"/>
    </w:pPr>
    <w:rPr>
      <w:rFonts w:ascii="Helvetica" w:hAnsi="Helvetica"/>
      <w:kern w:val="28"/>
    </w:rPr>
  </w:style>
  <w:style w:type="paragraph" w:styleId="Heading4">
    <w:name w:val="heading 4"/>
    <w:basedOn w:val="Heading3"/>
    <w:next w:val="base-text-paragraph"/>
    <w:qFormat/>
    <w:rsid w:val="00E4438C"/>
    <w:pPr>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Header">
    <w:name w:val="header"/>
    <w:basedOn w:val="Normal"/>
    <w:link w:val="HeaderChar"/>
    <w:uiPriority w:val="99"/>
    <w:unhideWhenUsed/>
    <w:rsid w:val="00954679"/>
    <w:pPr>
      <w:tabs>
        <w:tab w:val="center" w:pos="4513"/>
        <w:tab w:val="right" w:pos="9026"/>
      </w:tabs>
      <w:spacing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semiHidden/>
    <w:unhideWhenUsed/>
    <w:rsid w:val="005E4BAC"/>
    <w:rPr>
      <w:sz w:val="16"/>
      <w:szCs w:val="16"/>
    </w:rPr>
  </w:style>
  <w:style w:type="paragraph" w:styleId="CommentText">
    <w:name w:val="annotation text"/>
    <w:basedOn w:val="Normal"/>
    <w:link w:val="CommentTextChar"/>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AlphaParagraph">
    <w:name w:val="Alpha Paragraph"/>
    <w:basedOn w:val="Normal"/>
    <w:rsid w:val="000960B3"/>
    <w:pPr>
      <w:numPr>
        <w:numId w:val="4"/>
      </w:numPr>
      <w:spacing w:line="260" w:lineRule="exact"/>
      <w:jc w:val="both"/>
    </w:pPr>
    <w:rPr>
      <w:color w:val="000000"/>
    </w:rPr>
  </w:style>
  <w:style w:type="paragraph" w:customStyle="1" w:styleId="NumberedParagraph">
    <w:name w:val="Numbered Paragraph"/>
    <w:basedOn w:val="Normal"/>
    <w:rsid w:val="001623CE"/>
    <w:pPr>
      <w:numPr>
        <w:numId w:val="5"/>
      </w:numPr>
    </w:pPr>
  </w:style>
  <w:style w:type="table" w:styleId="TableGrid">
    <w:name w:val="Table Grid"/>
    <w:basedOn w:val="TableNormal"/>
    <w:rsid w:val="0028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6165">
      <w:bodyDiv w:val="1"/>
      <w:marLeft w:val="0"/>
      <w:marRight w:val="0"/>
      <w:marTop w:val="0"/>
      <w:marBottom w:val="0"/>
      <w:divBdr>
        <w:top w:val="none" w:sz="0" w:space="0" w:color="auto"/>
        <w:left w:val="none" w:sz="0" w:space="0" w:color="auto"/>
        <w:bottom w:val="none" w:sz="0" w:space="0" w:color="auto"/>
        <w:right w:val="none" w:sz="0" w:space="0" w:color="auto"/>
      </w:divBdr>
    </w:div>
    <w:div w:id="546995898">
      <w:bodyDiv w:val="1"/>
      <w:marLeft w:val="0"/>
      <w:marRight w:val="0"/>
      <w:marTop w:val="0"/>
      <w:marBottom w:val="0"/>
      <w:divBdr>
        <w:top w:val="none" w:sz="0" w:space="0" w:color="auto"/>
        <w:left w:val="none" w:sz="0" w:space="0" w:color="auto"/>
        <w:bottom w:val="none" w:sz="0" w:space="0" w:color="auto"/>
        <w:right w:val="none" w:sz="0" w:space="0" w:color="auto"/>
      </w:divBdr>
    </w:div>
    <w:div w:id="789322294">
      <w:bodyDiv w:val="1"/>
      <w:marLeft w:val="0"/>
      <w:marRight w:val="0"/>
      <w:marTop w:val="0"/>
      <w:marBottom w:val="0"/>
      <w:divBdr>
        <w:top w:val="none" w:sz="0" w:space="0" w:color="auto"/>
        <w:left w:val="none" w:sz="0" w:space="0" w:color="auto"/>
        <w:bottom w:val="none" w:sz="0" w:space="0" w:color="auto"/>
        <w:right w:val="none" w:sz="0" w:space="0" w:color="auto"/>
      </w:divBdr>
    </w:div>
    <w:div w:id="1018235997">
      <w:bodyDiv w:val="1"/>
      <w:marLeft w:val="0"/>
      <w:marRight w:val="0"/>
      <w:marTop w:val="0"/>
      <w:marBottom w:val="0"/>
      <w:divBdr>
        <w:top w:val="none" w:sz="0" w:space="0" w:color="auto"/>
        <w:left w:val="none" w:sz="0" w:space="0" w:color="auto"/>
        <w:bottom w:val="none" w:sz="0" w:space="0" w:color="auto"/>
        <w:right w:val="none" w:sz="0" w:space="0" w:color="auto"/>
      </w:divBdr>
    </w:div>
    <w:div w:id="1309288725">
      <w:bodyDiv w:val="1"/>
      <w:marLeft w:val="0"/>
      <w:marRight w:val="0"/>
      <w:marTop w:val="0"/>
      <w:marBottom w:val="0"/>
      <w:divBdr>
        <w:top w:val="none" w:sz="0" w:space="0" w:color="auto"/>
        <w:left w:val="none" w:sz="0" w:space="0" w:color="auto"/>
        <w:bottom w:val="none" w:sz="0" w:space="0" w:color="auto"/>
        <w:right w:val="none" w:sz="0" w:space="0" w:color="auto"/>
      </w:divBdr>
    </w:div>
    <w:div w:id="15235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7022" ma:contentTypeDescription=" " ma:contentTypeScope="" ma:versionID="36a2f941a10c12d1e639db5f1e38b887">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CatchAll xmlns="9f7bc583-7cbe-45b9-a2bd-8bbb6543b37e">
      <Value>11</Value>
    </TaxCatchAll>
    <_dlc_DocId xmlns="9f7bc583-7cbe-45b9-a2bd-8bbb6543b37e">2017RG-111-7895</_dlc_DocId>
    <_dlc_DocIdUrl xmlns="9f7bc583-7cbe-45b9-a2bd-8bbb6543b37e">
      <Url>http://tweb/sites/rg/ldp/lmu/_layouts/15/DocIdRedir.aspx?ID=2017RG-111-7895</Url>
      <Description>2017RG-111-7895</Description>
    </_dlc_DocIdUrl>
  </documentManagement>
</p:properti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B97E-57F2-497D-A336-8AC047558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9f7bc583-7cbe-45b9-a2bd-8bbb6543b37e"/>
    <ds:schemaRef ds:uri="http://www.w3.org/XML/1998/namespace"/>
    <ds:schemaRef ds:uri="http://schemas.openxmlformats.org/package/2006/metadata/core-properties"/>
    <ds:schemaRef ds:uri="http://schemas.microsoft.com/sharepoint/v4"/>
    <ds:schemaRef ds:uri="http://schemas.microsoft.com/sharepoint/v3"/>
    <ds:schemaRef ds:uri="http://purl.org/dc/dcmitype/"/>
  </ds:schemaRefs>
</ds:datastoreItem>
</file>

<file path=customXml/itemProps4.xml><?xml version="1.0" encoding="utf-8"?>
<ds:datastoreItem xmlns:ds="http://schemas.openxmlformats.org/officeDocument/2006/customXml" ds:itemID="{36F4D3D1-7515-4B5C-9DB0-11F5B5608607}">
  <ds:schemaRefs>
    <ds:schemaRef ds:uri="http://schemas.microsoft.com/sharepoint/events"/>
  </ds:schemaRefs>
</ds:datastoreItem>
</file>

<file path=customXml/itemProps5.xml><?xml version="1.0" encoding="utf-8"?>
<ds:datastoreItem xmlns:ds="http://schemas.openxmlformats.org/officeDocument/2006/customXml" ds:itemID="{74B6514F-B4B7-4BDE-AFAF-D130332D126D}">
  <ds:schemaRefs>
    <ds:schemaRef ds:uri="office.server.policy"/>
  </ds:schemaRefs>
</ds:datastoreItem>
</file>

<file path=customXml/itemProps6.xml><?xml version="1.0" encoding="utf-8"?>
<ds:datastoreItem xmlns:ds="http://schemas.openxmlformats.org/officeDocument/2006/customXml" ds:itemID="{8830A49E-AF82-4346-8C67-D0B129D9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ExCo-Explanatory Statement.dotm</Template>
  <TotalTime>396</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Cowie, Vhairi</dc:creator>
  <cp:lastModifiedBy>Osborne, Lea</cp:lastModifiedBy>
  <cp:revision>19</cp:revision>
  <cp:lastPrinted>2017-09-01T04:01:00Z</cp:lastPrinted>
  <dcterms:created xsi:type="dcterms:W3CDTF">2017-08-17T06:45:00Z</dcterms:created>
  <dcterms:modified xsi:type="dcterms:W3CDTF">2017-11-20T04:11:00Z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-305872716</vt:i4>
  </property>
  <property fmtid="{D5CDD505-2E9C-101B-9397-08002B2CF9AE}" pid="3" name="_NewReviewCycle">
    <vt:lpwstr/>
  </property>
  <property fmtid="{D5CDD505-2E9C-101B-9397-08002B2CF9AE}" pid="4" name="_EmailSubject">
    <vt:lpwstr>FOR CLEARANCE - GDA and NPP for Lodgement [SEC=UNCLASSIFIED]</vt:lpwstr>
  </property>
  <property fmtid="{D5CDD505-2E9C-101B-9397-08002B2CF9AE}" pid="5" name="_AuthorEmail">
    <vt:lpwstr>Brant.Pridmore@TREASURY.GOV.AU</vt:lpwstr>
  </property>
  <property fmtid="{D5CDD505-2E9C-101B-9397-08002B2CF9AE}" pid="6" name="_AuthorEmailDisplayName">
    <vt:lpwstr>Pridmore, Brant</vt:lpwstr>
  </property>
  <property fmtid="{D5CDD505-2E9C-101B-9397-08002B2CF9AE}" pid="7" name="ContentTypeId">
    <vt:lpwstr>0x01010036BB8DE7EC542E42A8B2E98CC20CB69700D5C18F41BA18FB44827A222ACD6776F5</vt:lpwstr>
  </property>
  <property fmtid="{D5CDD505-2E9C-101B-9397-08002B2CF9AE}" pid="8" name="TSYRecordClass">
    <vt:lpwstr>11;#TSY RA-9237 - Destroy 5 years after action completed|9f1a030e-81bf-44c5-98eb-4d5d869a40d5</vt:lpwstr>
  </property>
  <property fmtid="{D5CDD505-2E9C-101B-9397-08002B2CF9AE}" pid="9" name="_dlc_DocIdItemGuid">
    <vt:lpwstr>feabcd9c-d2dd-4907-8b4d-fcfe18a7925d</vt:lpwstr>
  </property>
  <property fmtid="{D5CDD505-2E9C-101B-9397-08002B2CF9AE}" pid="10" name="_PreviousAdHocReviewCycleID">
    <vt:i4>1320679756</vt:i4>
  </property>
  <property fmtid="{D5CDD505-2E9C-101B-9397-08002B2CF9AE}" pid="11" name="RecordPoint_WorkflowType">
    <vt:lpwstr>ActiveSubmitStub</vt:lpwstr>
  </property>
  <property fmtid="{D5CDD505-2E9C-101B-9397-08002B2CF9AE}" pid="12" name="RecordPoint_ActiveItemUniqueId">
    <vt:lpwstr>{feabcd9c-d2dd-4907-8b4d-fcfe18a7925d}</vt:lpwstr>
  </property>
  <property fmtid="{D5CDD505-2E9C-101B-9397-08002B2CF9AE}" pid="13" name="RecordPoint_SubmissionCompleted">
    <vt:lpwstr>2017-11-20T15:35:21.7566075+11:00</vt:lpwstr>
  </property>
  <property fmtid="{D5CDD505-2E9C-101B-9397-08002B2CF9AE}" pid="14" name="RecordPoint_ActiveItemListId">
    <vt:lpwstr>{1a010be9-83b3-4740-abb7-452f2d1120fe}</vt:lpwstr>
  </property>
  <property fmtid="{D5CDD505-2E9C-101B-9397-08002B2CF9AE}" pid="15" name="RecordPoint_ActiveItemWebId">
    <vt:lpwstr>{2602612e-a30f-4de0-b9eb-e01e73dc8005}</vt:lpwstr>
  </property>
  <property fmtid="{D5CDD505-2E9C-101B-9397-08002B2CF9AE}" pid="16" name="RecordPoint_ActiveItemSiteId">
    <vt:lpwstr>{5b52b9a5-e5b2-4521-8814-a1e24ca2869d}</vt:lpwstr>
  </property>
  <property fmtid="{D5CDD505-2E9C-101B-9397-08002B2CF9AE}" pid="17" name="RecordPoint_SubmissionDate">
    <vt:lpwstr/>
  </property>
  <property fmtid="{D5CDD505-2E9C-101B-9397-08002B2CF9AE}" pid="18" name="RecordPoint_RecordNumberSubmitted">
    <vt:lpwstr>R0001498005</vt:lpwstr>
  </property>
  <property fmtid="{D5CDD505-2E9C-101B-9397-08002B2CF9AE}" pid="19" name="RecordPoint_ActiveItemMoved">
    <vt:lpwstr/>
  </property>
  <property fmtid="{D5CDD505-2E9C-101B-9397-08002B2CF9AE}" pid="20" name="RecordPoint_RecordFormat">
    <vt:lpwstr/>
  </property>
  <property fmtid="{D5CDD505-2E9C-101B-9397-08002B2CF9AE}" pid="21" name="_ReviewingToolsShownOnce">
    <vt:lpwstr/>
  </property>
</Properties>
</file>