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633CD8" w:rsidRDefault="00DA186E" w:rsidP="00B05CF4">
      <w:pPr>
        <w:rPr>
          <w:sz w:val="28"/>
        </w:rPr>
      </w:pPr>
      <w:r w:rsidRPr="00633CD8">
        <w:rPr>
          <w:noProof/>
          <w:lang w:eastAsia="en-AU"/>
        </w:rPr>
        <w:drawing>
          <wp:inline distT="0" distB="0" distL="0" distR="0" wp14:anchorId="59EAFE49" wp14:editId="272A1B86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633CD8" w:rsidRDefault="00715914" w:rsidP="00715914">
      <w:pPr>
        <w:rPr>
          <w:sz w:val="19"/>
        </w:rPr>
      </w:pPr>
    </w:p>
    <w:p w:rsidR="00715914" w:rsidRPr="00633CD8" w:rsidRDefault="00401363" w:rsidP="00D64EE1">
      <w:pPr>
        <w:pStyle w:val="ShortT"/>
      </w:pPr>
      <w:r w:rsidRPr="00633CD8">
        <w:t>Legislation (Deferral of Sunsetting—</w:t>
      </w:r>
      <w:r w:rsidR="00D64EE1" w:rsidRPr="00633CD8">
        <w:t>Privacy Guidelines for the Medicare Benefits and Pharmaceutical Benefits Programs</w:t>
      </w:r>
      <w:r w:rsidRPr="00633CD8">
        <w:t>) Certificate 2017</w:t>
      </w:r>
    </w:p>
    <w:p w:rsidR="00401363" w:rsidRPr="00633CD8" w:rsidRDefault="00401363" w:rsidP="008E4315">
      <w:pPr>
        <w:pStyle w:val="SignCoverPageStart"/>
        <w:rPr>
          <w:szCs w:val="22"/>
        </w:rPr>
      </w:pPr>
      <w:r w:rsidRPr="00633CD8">
        <w:rPr>
          <w:szCs w:val="22"/>
        </w:rPr>
        <w:t>I, George Brandis QC, Attorney</w:t>
      </w:r>
      <w:r w:rsidR="00633CD8">
        <w:rPr>
          <w:szCs w:val="22"/>
        </w:rPr>
        <w:noBreakHyphen/>
      </w:r>
      <w:r w:rsidRPr="00633CD8">
        <w:rPr>
          <w:szCs w:val="22"/>
        </w:rPr>
        <w:t>General, make the following certificate.</w:t>
      </w:r>
    </w:p>
    <w:p w:rsidR="00401363" w:rsidRPr="00633CD8" w:rsidRDefault="00401363" w:rsidP="008E4315">
      <w:pPr>
        <w:keepNext/>
        <w:spacing w:before="300" w:line="240" w:lineRule="atLeast"/>
        <w:ind w:right="397"/>
        <w:jc w:val="both"/>
        <w:rPr>
          <w:szCs w:val="22"/>
        </w:rPr>
      </w:pPr>
      <w:r w:rsidRPr="00633CD8">
        <w:rPr>
          <w:szCs w:val="22"/>
        </w:rPr>
        <w:t>Dated</w:t>
      </w:r>
      <w:r w:rsidR="003B3723">
        <w:rPr>
          <w:szCs w:val="22"/>
        </w:rPr>
        <w:t xml:space="preserve"> </w:t>
      </w:r>
      <w:r w:rsidRPr="00633CD8">
        <w:rPr>
          <w:szCs w:val="22"/>
        </w:rPr>
        <w:fldChar w:fldCharType="begin"/>
      </w:r>
      <w:r w:rsidRPr="00633CD8">
        <w:rPr>
          <w:szCs w:val="22"/>
        </w:rPr>
        <w:instrText xml:space="preserve"> DOCPROPERTY  DateMade </w:instrText>
      </w:r>
      <w:r w:rsidRPr="00633CD8">
        <w:rPr>
          <w:szCs w:val="22"/>
        </w:rPr>
        <w:fldChar w:fldCharType="separate"/>
      </w:r>
      <w:r w:rsidR="003B3723">
        <w:rPr>
          <w:szCs w:val="22"/>
        </w:rPr>
        <w:t>19 December 2017</w:t>
      </w:r>
      <w:r w:rsidRPr="00633CD8">
        <w:rPr>
          <w:szCs w:val="22"/>
        </w:rPr>
        <w:fldChar w:fldCharType="end"/>
      </w:r>
    </w:p>
    <w:p w:rsidR="00401363" w:rsidRPr="00633CD8" w:rsidRDefault="00401363" w:rsidP="008E431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633CD8">
        <w:rPr>
          <w:szCs w:val="22"/>
        </w:rPr>
        <w:t>George Brandis QC</w:t>
      </w:r>
    </w:p>
    <w:p w:rsidR="00401363" w:rsidRPr="00633CD8" w:rsidRDefault="00401363" w:rsidP="008E4315">
      <w:pPr>
        <w:pStyle w:val="SignCoverPageEnd"/>
        <w:rPr>
          <w:szCs w:val="22"/>
        </w:rPr>
      </w:pPr>
      <w:r w:rsidRPr="00633CD8">
        <w:rPr>
          <w:szCs w:val="22"/>
        </w:rPr>
        <w:t>Attorney</w:t>
      </w:r>
      <w:r w:rsidR="00633CD8">
        <w:rPr>
          <w:szCs w:val="22"/>
        </w:rPr>
        <w:noBreakHyphen/>
      </w:r>
      <w:r w:rsidRPr="00633CD8">
        <w:rPr>
          <w:szCs w:val="22"/>
        </w:rPr>
        <w:t>General</w:t>
      </w:r>
    </w:p>
    <w:p w:rsidR="00401363" w:rsidRPr="00633CD8" w:rsidRDefault="00401363" w:rsidP="008E4315"/>
    <w:p w:rsidR="00715914" w:rsidRPr="00633CD8" w:rsidRDefault="00715914" w:rsidP="00715914">
      <w:pPr>
        <w:pStyle w:val="Header"/>
        <w:tabs>
          <w:tab w:val="clear" w:pos="4150"/>
          <w:tab w:val="clear" w:pos="8307"/>
        </w:tabs>
      </w:pPr>
      <w:r w:rsidRPr="00633CD8">
        <w:rPr>
          <w:rStyle w:val="CharChapNo"/>
        </w:rPr>
        <w:t xml:space="preserve"> </w:t>
      </w:r>
      <w:r w:rsidRPr="00633CD8">
        <w:rPr>
          <w:rStyle w:val="CharChapText"/>
        </w:rPr>
        <w:t xml:space="preserve"> </w:t>
      </w:r>
    </w:p>
    <w:p w:rsidR="00715914" w:rsidRPr="00633CD8" w:rsidRDefault="00715914" w:rsidP="00715914">
      <w:pPr>
        <w:pStyle w:val="Header"/>
        <w:tabs>
          <w:tab w:val="clear" w:pos="4150"/>
          <w:tab w:val="clear" w:pos="8307"/>
        </w:tabs>
      </w:pPr>
      <w:r w:rsidRPr="00633CD8">
        <w:rPr>
          <w:rStyle w:val="CharPartNo"/>
        </w:rPr>
        <w:t xml:space="preserve"> </w:t>
      </w:r>
      <w:r w:rsidRPr="00633CD8">
        <w:rPr>
          <w:rStyle w:val="CharPartText"/>
        </w:rPr>
        <w:t xml:space="preserve"> </w:t>
      </w:r>
    </w:p>
    <w:p w:rsidR="00715914" w:rsidRPr="00633CD8" w:rsidRDefault="00715914" w:rsidP="00715914">
      <w:pPr>
        <w:pStyle w:val="Header"/>
        <w:tabs>
          <w:tab w:val="clear" w:pos="4150"/>
          <w:tab w:val="clear" w:pos="8307"/>
        </w:tabs>
      </w:pPr>
      <w:r w:rsidRPr="00633CD8">
        <w:rPr>
          <w:rStyle w:val="CharDivNo"/>
        </w:rPr>
        <w:t xml:space="preserve"> </w:t>
      </w:r>
      <w:r w:rsidRPr="00633CD8">
        <w:rPr>
          <w:rStyle w:val="CharDivText"/>
        </w:rPr>
        <w:t xml:space="preserve"> </w:t>
      </w:r>
    </w:p>
    <w:p w:rsidR="00715914" w:rsidRPr="00633CD8" w:rsidRDefault="00715914" w:rsidP="00715914">
      <w:pPr>
        <w:sectPr w:rsidR="00715914" w:rsidRPr="00633CD8" w:rsidSect="00FC729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633CD8" w:rsidRDefault="00715914" w:rsidP="00AB05AF">
      <w:pPr>
        <w:rPr>
          <w:sz w:val="36"/>
        </w:rPr>
      </w:pPr>
      <w:r w:rsidRPr="00633CD8">
        <w:rPr>
          <w:sz w:val="36"/>
        </w:rPr>
        <w:lastRenderedPageBreak/>
        <w:t>Contents</w:t>
      </w:r>
    </w:p>
    <w:p w:rsidR="00773E24" w:rsidRPr="00633CD8" w:rsidRDefault="00773E2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33CD8">
        <w:fldChar w:fldCharType="begin"/>
      </w:r>
      <w:r w:rsidRPr="00633CD8">
        <w:instrText xml:space="preserve"> TOC \o "1-9" </w:instrText>
      </w:r>
      <w:r w:rsidRPr="00633CD8">
        <w:fldChar w:fldCharType="separate"/>
      </w:r>
      <w:r w:rsidRPr="00633CD8">
        <w:rPr>
          <w:noProof/>
        </w:rPr>
        <w:t>1</w:t>
      </w:r>
      <w:r w:rsidRPr="00633CD8">
        <w:rPr>
          <w:noProof/>
        </w:rPr>
        <w:tab/>
        <w:t>Name</w:t>
      </w:r>
      <w:r w:rsidRPr="00633CD8">
        <w:rPr>
          <w:noProof/>
        </w:rPr>
        <w:tab/>
      </w:r>
      <w:r w:rsidRPr="00633CD8">
        <w:rPr>
          <w:noProof/>
        </w:rPr>
        <w:fldChar w:fldCharType="begin"/>
      </w:r>
      <w:r w:rsidRPr="00633CD8">
        <w:rPr>
          <w:noProof/>
        </w:rPr>
        <w:instrText xml:space="preserve"> PAGEREF _Toc496872194 \h </w:instrText>
      </w:r>
      <w:r w:rsidRPr="00633CD8">
        <w:rPr>
          <w:noProof/>
        </w:rPr>
      </w:r>
      <w:r w:rsidRPr="00633CD8">
        <w:rPr>
          <w:noProof/>
        </w:rPr>
        <w:fldChar w:fldCharType="separate"/>
      </w:r>
      <w:r w:rsidR="003B3723">
        <w:rPr>
          <w:noProof/>
        </w:rPr>
        <w:t>1</w:t>
      </w:r>
      <w:r w:rsidRPr="00633CD8">
        <w:rPr>
          <w:noProof/>
        </w:rPr>
        <w:fldChar w:fldCharType="end"/>
      </w:r>
    </w:p>
    <w:p w:rsidR="00773E24" w:rsidRPr="00633CD8" w:rsidRDefault="00773E2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33CD8">
        <w:rPr>
          <w:noProof/>
        </w:rPr>
        <w:t>2</w:t>
      </w:r>
      <w:r w:rsidRPr="00633CD8">
        <w:rPr>
          <w:noProof/>
        </w:rPr>
        <w:tab/>
        <w:t>Commencement</w:t>
      </w:r>
      <w:r w:rsidRPr="00633CD8">
        <w:rPr>
          <w:noProof/>
        </w:rPr>
        <w:tab/>
      </w:r>
      <w:r w:rsidRPr="00633CD8">
        <w:rPr>
          <w:noProof/>
        </w:rPr>
        <w:fldChar w:fldCharType="begin"/>
      </w:r>
      <w:r w:rsidRPr="00633CD8">
        <w:rPr>
          <w:noProof/>
        </w:rPr>
        <w:instrText xml:space="preserve"> PAGEREF _Toc496872195 \h </w:instrText>
      </w:r>
      <w:r w:rsidRPr="00633CD8">
        <w:rPr>
          <w:noProof/>
        </w:rPr>
      </w:r>
      <w:r w:rsidRPr="00633CD8">
        <w:rPr>
          <w:noProof/>
        </w:rPr>
        <w:fldChar w:fldCharType="separate"/>
      </w:r>
      <w:r w:rsidR="003B3723">
        <w:rPr>
          <w:noProof/>
        </w:rPr>
        <w:t>1</w:t>
      </w:r>
      <w:r w:rsidRPr="00633CD8">
        <w:rPr>
          <w:noProof/>
        </w:rPr>
        <w:fldChar w:fldCharType="end"/>
      </w:r>
    </w:p>
    <w:p w:rsidR="00773E24" w:rsidRPr="00633CD8" w:rsidRDefault="00773E2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33CD8">
        <w:rPr>
          <w:noProof/>
        </w:rPr>
        <w:t>3</w:t>
      </w:r>
      <w:r w:rsidRPr="00633CD8">
        <w:rPr>
          <w:noProof/>
        </w:rPr>
        <w:tab/>
        <w:t>Authority</w:t>
      </w:r>
      <w:r w:rsidRPr="00633CD8">
        <w:rPr>
          <w:noProof/>
        </w:rPr>
        <w:tab/>
      </w:r>
      <w:r w:rsidRPr="00633CD8">
        <w:rPr>
          <w:noProof/>
        </w:rPr>
        <w:fldChar w:fldCharType="begin"/>
      </w:r>
      <w:r w:rsidRPr="00633CD8">
        <w:rPr>
          <w:noProof/>
        </w:rPr>
        <w:instrText xml:space="preserve"> PAGEREF _Toc496872196 \h </w:instrText>
      </w:r>
      <w:r w:rsidRPr="00633CD8">
        <w:rPr>
          <w:noProof/>
        </w:rPr>
      </w:r>
      <w:r w:rsidRPr="00633CD8">
        <w:rPr>
          <w:noProof/>
        </w:rPr>
        <w:fldChar w:fldCharType="separate"/>
      </w:r>
      <w:r w:rsidR="003B3723">
        <w:rPr>
          <w:noProof/>
        </w:rPr>
        <w:t>1</w:t>
      </w:r>
      <w:r w:rsidRPr="00633CD8">
        <w:rPr>
          <w:noProof/>
        </w:rPr>
        <w:fldChar w:fldCharType="end"/>
      </w:r>
    </w:p>
    <w:p w:rsidR="00773E24" w:rsidRPr="00633CD8" w:rsidRDefault="00773E2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33CD8">
        <w:rPr>
          <w:noProof/>
        </w:rPr>
        <w:t>4</w:t>
      </w:r>
      <w:r w:rsidRPr="00633CD8">
        <w:rPr>
          <w:noProof/>
        </w:rPr>
        <w:tab/>
        <w:t>Definitions</w:t>
      </w:r>
      <w:r w:rsidRPr="00633CD8">
        <w:rPr>
          <w:noProof/>
        </w:rPr>
        <w:tab/>
      </w:r>
      <w:r w:rsidRPr="00633CD8">
        <w:rPr>
          <w:noProof/>
        </w:rPr>
        <w:fldChar w:fldCharType="begin"/>
      </w:r>
      <w:r w:rsidRPr="00633CD8">
        <w:rPr>
          <w:noProof/>
        </w:rPr>
        <w:instrText xml:space="preserve"> PAGEREF _Toc496872197 \h </w:instrText>
      </w:r>
      <w:r w:rsidRPr="00633CD8">
        <w:rPr>
          <w:noProof/>
        </w:rPr>
      </w:r>
      <w:r w:rsidRPr="00633CD8">
        <w:rPr>
          <w:noProof/>
        </w:rPr>
        <w:fldChar w:fldCharType="separate"/>
      </w:r>
      <w:r w:rsidR="003B3723">
        <w:rPr>
          <w:noProof/>
        </w:rPr>
        <w:t>1</w:t>
      </w:r>
      <w:r w:rsidRPr="00633CD8">
        <w:rPr>
          <w:noProof/>
        </w:rPr>
        <w:fldChar w:fldCharType="end"/>
      </w:r>
    </w:p>
    <w:p w:rsidR="00773E24" w:rsidRPr="00633CD8" w:rsidRDefault="00773E2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33CD8">
        <w:rPr>
          <w:noProof/>
        </w:rPr>
        <w:t>5</w:t>
      </w:r>
      <w:r w:rsidRPr="00633CD8">
        <w:rPr>
          <w:noProof/>
        </w:rPr>
        <w:tab/>
        <w:t>Statement of reasons for issue of certificate</w:t>
      </w:r>
      <w:r w:rsidRPr="00633CD8">
        <w:rPr>
          <w:noProof/>
        </w:rPr>
        <w:tab/>
      </w:r>
      <w:r w:rsidRPr="00633CD8">
        <w:rPr>
          <w:noProof/>
        </w:rPr>
        <w:fldChar w:fldCharType="begin"/>
      </w:r>
      <w:r w:rsidRPr="00633CD8">
        <w:rPr>
          <w:noProof/>
        </w:rPr>
        <w:instrText xml:space="preserve"> PAGEREF _Toc496872198 \h </w:instrText>
      </w:r>
      <w:r w:rsidRPr="00633CD8">
        <w:rPr>
          <w:noProof/>
        </w:rPr>
      </w:r>
      <w:r w:rsidRPr="00633CD8">
        <w:rPr>
          <w:noProof/>
        </w:rPr>
        <w:fldChar w:fldCharType="separate"/>
      </w:r>
      <w:r w:rsidR="003B3723">
        <w:rPr>
          <w:noProof/>
        </w:rPr>
        <w:t>1</w:t>
      </w:r>
      <w:r w:rsidRPr="00633CD8">
        <w:rPr>
          <w:noProof/>
        </w:rPr>
        <w:fldChar w:fldCharType="end"/>
      </w:r>
    </w:p>
    <w:p w:rsidR="00773E24" w:rsidRPr="00633CD8" w:rsidRDefault="00773E2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33CD8">
        <w:rPr>
          <w:noProof/>
        </w:rPr>
        <w:t>6</w:t>
      </w:r>
      <w:r w:rsidRPr="00633CD8">
        <w:rPr>
          <w:noProof/>
        </w:rPr>
        <w:tab/>
        <w:t>Deferral of sunsetting of the Privacy Guidelines</w:t>
      </w:r>
      <w:r w:rsidRPr="00633CD8">
        <w:rPr>
          <w:noProof/>
        </w:rPr>
        <w:tab/>
      </w:r>
      <w:r w:rsidRPr="00633CD8">
        <w:rPr>
          <w:noProof/>
        </w:rPr>
        <w:fldChar w:fldCharType="begin"/>
      </w:r>
      <w:r w:rsidRPr="00633CD8">
        <w:rPr>
          <w:noProof/>
        </w:rPr>
        <w:instrText xml:space="preserve"> PAGEREF _Toc496872199 \h </w:instrText>
      </w:r>
      <w:r w:rsidRPr="00633CD8">
        <w:rPr>
          <w:noProof/>
        </w:rPr>
      </w:r>
      <w:r w:rsidRPr="00633CD8">
        <w:rPr>
          <w:noProof/>
        </w:rPr>
        <w:fldChar w:fldCharType="separate"/>
      </w:r>
      <w:r w:rsidR="003B3723">
        <w:rPr>
          <w:noProof/>
        </w:rPr>
        <w:t>2</w:t>
      </w:r>
      <w:r w:rsidRPr="00633CD8">
        <w:rPr>
          <w:noProof/>
        </w:rPr>
        <w:fldChar w:fldCharType="end"/>
      </w:r>
    </w:p>
    <w:p w:rsidR="00773E24" w:rsidRPr="00633CD8" w:rsidRDefault="00773E2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33CD8">
        <w:rPr>
          <w:noProof/>
        </w:rPr>
        <w:t>7</w:t>
      </w:r>
      <w:r w:rsidRPr="00633CD8">
        <w:rPr>
          <w:noProof/>
        </w:rPr>
        <w:tab/>
        <w:t>Repeal of this instrument</w:t>
      </w:r>
      <w:r w:rsidRPr="00633CD8">
        <w:rPr>
          <w:noProof/>
        </w:rPr>
        <w:tab/>
      </w:r>
      <w:r w:rsidRPr="00633CD8">
        <w:rPr>
          <w:noProof/>
        </w:rPr>
        <w:fldChar w:fldCharType="begin"/>
      </w:r>
      <w:r w:rsidRPr="00633CD8">
        <w:rPr>
          <w:noProof/>
        </w:rPr>
        <w:instrText xml:space="preserve"> PAGEREF _Toc496872200 \h </w:instrText>
      </w:r>
      <w:r w:rsidRPr="00633CD8">
        <w:rPr>
          <w:noProof/>
        </w:rPr>
      </w:r>
      <w:r w:rsidRPr="00633CD8">
        <w:rPr>
          <w:noProof/>
        </w:rPr>
        <w:fldChar w:fldCharType="separate"/>
      </w:r>
      <w:r w:rsidR="003B3723">
        <w:rPr>
          <w:noProof/>
        </w:rPr>
        <w:t>2</w:t>
      </w:r>
      <w:r w:rsidRPr="00633CD8">
        <w:rPr>
          <w:noProof/>
        </w:rPr>
        <w:fldChar w:fldCharType="end"/>
      </w:r>
    </w:p>
    <w:p w:rsidR="00670EA1" w:rsidRPr="00633CD8" w:rsidRDefault="00773E24" w:rsidP="00715914">
      <w:r w:rsidRPr="00633CD8">
        <w:fldChar w:fldCharType="end"/>
      </w:r>
    </w:p>
    <w:p w:rsidR="00670EA1" w:rsidRPr="00633CD8" w:rsidRDefault="00670EA1" w:rsidP="00715914">
      <w:pPr>
        <w:sectPr w:rsidR="00670EA1" w:rsidRPr="00633CD8" w:rsidSect="00FC729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633CD8" w:rsidRDefault="00715914" w:rsidP="00715914">
      <w:pPr>
        <w:pStyle w:val="ActHead5"/>
      </w:pPr>
      <w:bookmarkStart w:id="0" w:name="_Toc496872194"/>
      <w:r w:rsidRPr="00633CD8">
        <w:rPr>
          <w:rStyle w:val="CharSectno"/>
        </w:rPr>
        <w:lastRenderedPageBreak/>
        <w:t>1</w:t>
      </w:r>
      <w:r w:rsidRPr="00633CD8">
        <w:t xml:space="preserve">  </w:t>
      </w:r>
      <w:r w:rsidR="00CE493D" w:rsidRPr="00633CD8">
        <w:t>Name</w:t>
      </w:r>
      <w:bookmarkEnd w:id="0"/>
    </w:p>
    <w:p w:rsidR="00715914" w:rsidRPr="00633CD8" w:rsidRDefault="00715914" w:rsidP="00715914">
      <w:pPr>
        <w:pStyle w:val="subsection"/>
      </w:pPr>
      <w:r w:rsidRPr="00633CD8">
        <w:tab/>
      </w:r>
      <w:r w:rsidRPr="00633CD8">
        <w:tab/>
      </w:r>
      <w:r w:rsidR="00401363" w:rsidRPr="00633CD8">
        <w:t>This instrument is</w:t>
      </w:r>
      <w:r w:rsidR="00CE493D" w:rsidRPr="00633CD8">
        <w:t xml:space="preserve"> the </w:t>
      </w:r>
      <w:r w:rsidR="00401363" w:rsidRPr="00633CD8">
        <w:rPr>
          <w:i/>
        </w:rPr>
        <w:t>Legislation (Deferral of Sunsetting—</w:t>
      </w:r>
      <w:r w:rsidR="00D64EE1" w:rsidRPr="00633CD8">
        <w:rPr>
          <w:i/>
        </w:rPr>
        <w:t>Privacy Guidelines for the Medicare Benefits and Pharmaceutical Benefits Programs</w:t>
      </w:r>
      <w:r w:rsidR="00401363" w:rsidRPr="00633CD8">
        <w:rPr>
          <w:i/>
        </w:rPr>
        <w:t>) Certificate 2017</w:t>
      </w:r>
      <w:r w:rsidRPr="00633CD8">
        <w:t>.</w:t>
      </w:r>
    </w:p>
    <w:p w:rsidR="00715914" w:rsidRPr="00633CD8" w:rsidRDefault="00715914" w:rsidP="00715914">
      <w:pPr>
        <w:pStyle w:val="ActHead5"/>
      </w:pPr>
      <w:bookmarkStart w:id="1" w:name="_Toc496872195"/>
      <w:r w:rsidRPr="00633CD8">
        <w:rPr>
          <w:rStyle w:val="CharSectno"/>
        </w:rPr>
        <w:t>2</w:t>
      </w:r>
      <w:r w:rsidRPr="00633CD8">
        <w:t xml:space="preserve">  Commencement</w:t>
      </w:r>
      <w:bookmarkEnd w:id="1"/>
    </w:p>
    <w:p w:rsidR="00BA0C87" w:rsidRPr="00633CD8" w:rsidRDefault="00BA0C87" w:rsidP="00593449">
      <w:pPr>
        <w:pStyle w:val="subsection"/>
      </w:pPr>
      <w:r w:rsidRPr="00633CD8">
        <w:tab/>
        <w:t>(1)</w:t>
      </w:r>
      <w:r w:rsidRPr="00633CD8">
        <w:tab/>
        <w:t xml:space="preserve">Each provision of </w:t>
      </w:r>
      <w:r w:rsidR="00401363" w:rsidRPr="00633CD8">
        <w:t>this instrument</w:t>
      </w:r>
      <w:r w:rsidRPr="00633CD8">
        <w:t xml:space="preserve"> specified in column 1 of the table commences, or is taken to have commenced, in accordance with column 2 of the table. Any other statement in column 2 has effect according to its terms.</w:t>
      </w:r>
    </w:p>
    <w:p w:rsidR="00BA0C87" w:rsidRPr="00633CD8" w:rsidRDefault="00BA0C87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BA0C87" w:rsidRPr="00633CD8" w:rsidTr="00D64EE1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633CD8" w:rsidRDefault="00BA0C87" w:rsidP="00612709">
            <w:pPr>
              <w:pStyle w:val="TableHeading"/>
            </w:pPr>
            <w:r w:rsidRPr="00633CD8">
              <w:t>Commencement information</w:t>
            </w:r>
          </w:p>
        </w:tc>
      </w:tr>
      <w:tr w:rsidR="00BA0C87" w:rsidRPr="00633CD8" w:rsidTr="00D64EE1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633CD8" w:rsidRDefault="00BA0C87" w:rsidP="00612709">
            <w:pPr>
              <w:pStyle w:val="TableHeading"/>
            </w:pPr>
            <w:r w:rsidRPr="00633CD8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633CD8" w:rsidRDefault="00BA0C87" w:rsidP="00612709">
            <w:pPr>
              <w:pStyle w:val="TableHeading"/>
            </w:pPr>
            <w:r w:rsidRPr="00633CD8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633CD8" w:rsidRDefault="00BA0C87" w:rsidP="00612709">
            <w:pPr>
              <w:pStyle w:val="TableHeading"/>
            </w:pPr>
            <w:r w:rsidRPr="00633CD8">
              <w:t>Column 3</w:t>
            </w:r>
          </w:p>
        </w:tc>
      </w:tr>
      <w:tr w:rsidR="00BA0C87" w:rsidRPr="00633CD8" w:rsidTr="00D64EE1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633CD8" w:rsidRDefault="00BA0C87" w:rsidP="00612709">
            <w:pPr>
              <w:pStyle w:val="TableHeading"/>
            </w:pPr>
            <w:r w:rsidRPr="00633CD8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633CD8" w:rsidRDefault="00BA0C87" w:rsidP="00612709">
            <w:pPr>
              <w:pStyle w:val="TableHeading"/>
            </w:pPr>
            <w:r w:rsidRPr="00633CD8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633CD8" w:rsidRDefault="00BA0C87" w:rsidP="00612709">
            <w:pPr>
              <w:pStyle w:val="TableHeading"/>
            </w:pPr>
            <w:r w:rsidRPr="00633CD8">
              <w:t>Date/Details</w:t>
            </w:r>
          </w:p>
        </w:tc>
      </w:tr>
      <w:tr w:rsidR="00BA0C87" w:rsidRPr="00633CD8" w:rsidTr="00D64EE1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633CD8" w:rsidRDefault="00BA0C87" w:rsidP="00D64EE1">
            <w:pPr>
              <w:pStyle w:val="Tabletext"/>
            </w:pPr>
            <w:r w:rsidRPr="00633CD8">
              <w:t xml:space="preserve">1.  </w:t>
            </w:r>
            <w:r w:rsidR="00D64EE1" w:rsidRPr="00633CD8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633CD8" w:rsidRDefault="00BA0C87" w:rsidP="00BA0C87">
            <w:pPr>
              <w:pStyle w:val="Tabletext"/>
            </w:pPr>
            <w:r w:rsidRPr="00633CD8">
              <w:t xml:space="preserve">The day after </w:t>
            </w:r>
            <w:r w:rsidR="00401363" w:rsidRPr="00633CD8">
              <w:t>this instrument is</w:t>
            </w:r>
            <w:r w:rsidRPr="00633CD8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0C87" w:rsidRPr="00633CD8" w:rsidRDefault="00A43B90">
            <w:pPr>
              <w:pStyle w:val="Tabletext"/>
            </w:pPr>
            <w:r>
              <w:t>23 December 2017</w:t>
            </w:r>
            <w:bookmarkStart w:id="2" w:name="_GoBack"/>
            <w:bookmarkEnd w:id="2"/>
          </w:p>
        </w:tc>
      </w:tr>
    </w:tbl>
    <w:p w:rsidR="00BA0C87" w:rsidRPr="00633CD8" w:rsidRDefault="00BA0C87" w:rsidP="00D21F74">
      <w:pPr>
        <w:pStyle w:val="notetext"/>
      </w:pPr>
      <w:r w:rsidRPr="00633CD8">
        <w:rPr>
          <w:snapToGrid w:val="0"/>
          <w:lang w:eastAsia="en-US"/>
        </w:rPr>
        <w:t>Note:</w:t>
      </w:r>
      <w:r w:rsidRPr="00633CD8">
        <w:rPr>
          <w:snapToGrid w:val="0"/>
          <w:lang w:eastAsia="en-US"/>
        </w:rPr>
        <w:tab/>
        <w:t xml:space="preserve">This table relates only to the provisions of </w:t>
      </w:r>
      <w:r w:rsidR="00401363" w:rsidRPr="00633CD8">
        <w:rPr>
          <w:snapToGrid w:val="0"/>
          <w:lang w:eastAsia="en-US"/>
        </w:rPr>
        <w:t>this instrument</w:t>
      </w:r>
      <w:r w:rsidRPr="00633CD8">
        <w:t xml:space="preserve"> </w:t>
      </w:r>
      <w:r w:rsidRPr="00633CD8">
        <w:rPr>
          <w:snapToGrid w:val="0"/>
          <w:lang w:eastAsia="en-US"/>
        </w:rPr>
        <w:t xml:space="preserve">as originally made. It will not be amended to deal with any later amendments of </w:t>
      </w:r>
      <w:r w:rsidR="00401363" w:rsidRPr="00633CD8">
        <w:rPr>
          <w:snapToGrid w:val="0"/>
          <w:lang w:eastAsia="en-US"/>
        </w:rPr>
        <w:t>this instrument</w:t>
      </w:r>
      <w:r w:rsidRPr="00633CD8">
        <w:rPr>
          <w:snapToGrid w:val="0"/>
          <w:lang w:eastAsia="en-US"/>
        </w:rPr>
        <w:t>.</w:t>
      </w:r>
    </w:p>
    <w:p w:rsidR="00BA0C87" w:rsidRPr="00633CD8" w:rsidRDefault="00BA0C87" w:rsidP="00D455E3">
      <w:pPr>
        <w:pStyle w:val="subsection"/>
      </w:pPr>
      <w:r w:rsidRPr="00633CD8">
        <w:tab/>
        <w:t>(2)</w:t>
      </w:r>
      <w:r w:rsidRPr="00633CD8">
        <w:tab/>
        <w:t xml:space="preserve">Any information in column 3 of the table is not part of </w:t>
      </w:r>
      <w:r w:rsidR="00401363" w:rsidRPr="00633CD8">
        <w:t>this instrument</w:t>
      </w:r>
      <w:r w:rsidRPr="00633CD8">
        <w:t xml:space="preserve">. Information may be inserted in this column, or information in it may be edited, in any published version of </w:t>
      </w:r>
      <w:r w:rsidR="00401363" w:rsidRPr="00633CD8">
        <w:t>this instrument</w:t>
      </w:r>
      <w:r w:rsidRPr="00633CD8">
        <w:t>.</w:t>
      </w:r>
    </w:p>
    <w:p w:rsidR="007500C8" w:rsidRPr="00633CD8" w:rsidRDefault="007500C8" w:rsidP="007500C8">
      <w:pPr>
        <w:pStyle w:val="ActHead5"/>
      </w:pPr>
      <w:bookmarkStart w:id="3" w:name="_Toc496872196"/>
      <w:r w:rsidRPr="00633CD8">
        <w:rPr>
          <w:rStyle w:val="CharSectno"/>
        </w:rPr>
        <w:t>3</w:t>
      </w:r>
      <w:r w:rsidRPr="00633CD8">
        <w:t xml:space="preserve">  Authority</w:t>
      </w:r>
      <w:bookmarkEnd w:id="3"/>
    </w:p>
    <w:p w:rsidR="00157B8B" w:rsidRPr="00633CD8" w:rsidRDefault="007500C8" w:rsidP="007E667A">
      <w:pPr>
        <w:pStyle w:val="subsection"/>
      </w:pPr>
      <w:r w:rsidRPr="00633CD8">
        <w:tab/>
      </w:r>
      <w:r w:rsidRPr="00633CD8">
        <w:tab/>
      </w:r>
      <w:r w:rsidR="00E57351" w:rsidRPr="00633CD8">
        <w:t>This instrument is made under paragraph</w:t>
      </w:r>
      <w:r w:rsidR="00633CD8" w:rsidRPr="00633CD8">
        <w:t> </w:t>
      </w:r>
      <w:r w:rsidR="00E57351" w:rsidRPr="00633CD8">
        <w:t xml:space="preserve">51(1)(c) of the </w:t>
      </w:r>
      <w:r w:rsidR="00E57351" w:rsidRPr="00633CD8">
        <w:rPr>
          <w:i/>
        </w:rPr>
        <w:t>Legislation Act 2003</w:t>
      </w:r>
      <w:r w:rsidR="00E57351" w:rsidRPr="00633CD8">
        <w:t>.</w:t>
      </w:r>
    </w:p>
    <w:p w:rsidR="007B2299" w:rsidRPr="00633CD8" w:rsidRDefault="007B2299" w:rsidP="007B2299">
      <w:pPr>
        <w:pStyle w:val="ActHead5"/>
      </w:pPr>
      <w:bookmarkStart w:id="4" w:name="_Toc496872197"/>
      <w:r w:rsidRPr="00633CD8">
        <w:rPr>
          <w:rStyle w:val="CharSectno"/>
        </w:rPr>
        <w:t>4</w:t>
      </w:r>
      <w:r w:rsidRPr="00633CD8">
        <w:t xml:space="preserve">  Definitions</w:t>
      </w:r>
      <w:bookmarkEnd w:id="4"/>
    </w:p>
    <w:p w:rsidR="007B2299" w:rsidRPr="00633CD8" w:rsidRDefault="007B2299" w:rsidP="007B2299">
      <w:pPr>
        <w:pStyle w:val="subsection"/>
      </w:pPr>
      <w:r w:rsidRPr="00633CD8">
        <w:tab/>
      </w:r>
      <w:r w:rsidRPr="00633CD8">
        <w:tab/>
        <w:t>In this instrument:</w:t>
      </w:r>
    </w:p>
    <w:p w:rsidR="007B2299" w:rsidRPr="00633CD8" w:rsidRDefault="00EF72CB" w:rsidP="007B2299">
      <w:pPr>
        <w:pStyle w:val="Definition"/>
      </w:pPr>
      <w:r w:rsidRPr="00633CD8">
        <w:rPr>
          <w:b/>
          <w:i/>
        </w:rPr>
        <w:t xml:space="preserve">Legislation </w:t>
      </w:r>
      <w:r w:rsidR="007B2299" w:rsidRPr="00633CD8">
        <w:rPr>
          <w:b/>
          <w:i/>
        </w:rPr>
        <w:t>Act</w:t>
      </w:r>
      <w:r w:rsidR="007B2299" w:rsidRPr="00633CD8">
        <w:t xml:space="preserve"> means the </w:t>
      </w:r>
      <w:r w:rsidR="007B2299" w:rsidRPr="00633CD8">
        <w:rPr>
          <w:i/>
        </w:rPr>
        <w:t>Legislation Act 2003</w:t>
      </w:r>
      <w:r w:rsidR="007B2299" w:rsidRPr="00633CD8">
        <w:t>.</w:t>
      </w:r>
    </w:p>
    <w:p w:rsidR="00E66ADB" w:rsidRPr="00633CD8" w:rsidRDefault="00E66ADB" w:rsidP="007B2299">
      <w:pPr>
        <w:pStyle w:val="Definition"/>
      </w:pPr>
      <w:r w:rsidRPr="00633CD8">
        <w:rPr>
          <w:b/>
          <w:i/>
        </w:rPr>
        <w:t>Medicare Benefits Program</w:t>
      </w:r>
      <w:r w:rsidRPr="00633CD8">
        <w:t xml:space="preserve"> has the meaning given by subsection</w:t>
      </w:r>
      <w:r w:rsidR="00633CD8" w:rsidRPr="00633CD8">
        <w:t> </w:t>
      </w:r>
      <w:r w:rsidRPr="00633CD8">
        <w:t xml:space="preserve">135AA(11) of the </w:t>
      </w:r>
      <w:r w:rsidRPr="00633CD8">
        <w:rPr>
          <w:i/>
        </w:rPr>
        <w:t>National Health Act 1953</w:t>
      </w:r>
      <w:r w:rsidRPr="00633CD8">
        <w:t>.</w:t>
      </w:r>
    </w:p>
    <w:p w:rsidR="00E66ADB" w:rsidRPr="00633CD8" w:rsidRDefault="00E66ADB" w:rsidP="007B2299">
      <w:pPr>
        <w:pStyle w:val="Definition"/>
      </w:pPr>
      <w:r w:rsidRPr="00633CD8">
        <w:rPr>
          <w:b/>
          <w:i/>
        </w:rPr>
        <w:t>Pharmaceutical Benefits Program</w:t>
      </w:r>
      <w:r w:rsidRPr="00633CD8">
        <w:t xml:space="preserve"> has the meaning given by subsection</w:t>
      </w:r>
      <w:r w:rsidR="00633CD8" w:rsidRPr="00633CD8">
        <w:t> </w:t>
      </w:r>
      <w:r w:rsidRPr="00633CD8">
        <w:t xml:space="preserve">135AA(11) of the </w:t>
      </w:r>
      <w:r w:rsidRPr="00633CD8">
        <w:rPr>
          <w:i/>
        </w:rPr>
        <w:t>National Health Act 1953</w:t>
      </w:r>
      <w:r w:rsidRPr="00633CD8">
        <w:t>.</w:t>
      </w:r>
    </w:p>
    <w:p w:rsidR="007B2299" w:rsidRPr="00633CD8" w:rsidRDefault="007B2299" w:rsidP="007B2299">
      <w:pPr>
        <w:pStyle w:val="Definition"/>
      </w:pPr>
      <w:r w:rsidRPr="00633CD8">
        <w:rPr>
          <w:b/>
          <w:i/>
        </w:rPr>
        <w:t>Privacy Guidelines</w:t>
      </w:r>
      <w:r w:rsidRPr="00633CD8">
        <w:t xml:space="preserve"> means the </w:t>
      </w:r>
      <w:r w:rsidRPr="00633CD8">
        <w:rPr>
          <w:i/>
        </w:rPr>
        <w:t>Privacy Guidelines for the Medicare Benefits and Pharmaceutical Benefits Programs</w:t>
      </w:r>
      <w:r w:rsidRPr="00633CD8">
        <w:t xml:space="preserve"> made under section</w:t>
      </w:r>
      <w:r w:rsidR="00633CD8" w:rsidRPr="00633CD8">
        <w:t> </w:t>
      </w:r>
      <w:r w:rsidRPr="00633CD8">
        <w:t xml:space="preserve">135AA of the </w:t>
      </w:r>
      <w:r w:rsidRPr="00633CD8">
        <w:rPr>
          <w:i/>
        </w:rPr>
        <w:t>National Health Act 1953</w:t>
      </w:r>
      <w:r w:rsidRPr="00633CD8">
        <w:t>.</w:t>
      </w:r>
    </w:p>
    <w:p w:rsidR="007B2299" w:rsidRPr="00633CD8" w:rsidRDefault="007B2299" w:rsidP="007B2299">
      <w:pPr>
        <w:pStyle w:val="ActHead5"/>
      </w:pPr>
      <w:bookmarkStart w:id="5" w:name="_Toc496872198"/>
      <w:r w:rsidRPr="00633CD8">
        <w:rPr>
          <w:rStyle w:val="CharSectno"/>
        </w:rPr>
        <w:t>5</w:t>
      </w:r>
      <w:r w:rsidRPr="00633CD8">
        <w:t xml:space="preserve">  Statement of reasons for issue of certificate</w:t>
      </w:r>
      <w:bookmarkEnd w:id="5"/>
    </w:p>
    <w:p w:rsidR="007B2299" w:rsidRPr="00633CD8" w:rsidRDefault="007B2299" w:rsidP="00EF72CB">
      <w:pPr>
        <w:pStyle w:val="subsection"/>
      </w:pPr>
      <w:r w:rsidRPr="00633CD8">
        <w:tab/>
      </w:r>
      <w:r w:rsidRPr="00633CD8">
        <w:tab/>
        <w:t>For the purposes of paragraph</w:t>
      </w:r>
      <w:r w:rsidR="00633CD8" w:rsidRPr="00633CD8">
        <w:t> </w:t>
      </w:r>
      <w:r w:rsidRPr="00633CD8">
        <w:t xml:space="preserve">51(2)(a) of the </w:t>
      </w:r>
      <w:r w:rsidR="00EF72CB" w:rsidRPr="00633CD8">
        <w:t xml:space="preserve">Legislation </w:t>
      </w:r>
      <w:r w:rsidRPr="00633CD8">
        <w:t>Act, this section sets out the statement of the reasons for the issue of this certificate.</w:t>
      </w:r>
    </w:p>
    <w:p w:rsidR="007B2299" w:rsidRPr="00633CD8" w:rsidRDefault="007B2299" w:rsidP="00EF72CB">
      <w:pPr>
        <w:pStyle w:val="SubsectionHead"/>
      </w:pPr>
      <w:r w:rsidRPr="00633CD8">
        <w:t>Statement of reasons</w:t>
      </w:r>
    </w:p>
    <w:p w:rsidR="00EF72CB" w:rsidRPr="00633CD8" w:rsidRDefault="00EF72CB" w:rsidP="00EF72CB">
      <w:pPr>
        <w:pStyle w:val="subsection"/>
      </w:pPr>
      <w:r w:rsidRPr="00633CD8">
        <w:tab/>
      </w:r>
      <w:r w:rsidRPr="00633CD8">
        <w:tab/>
        <w:t>I am satisfied that the Privacy Guidelines would, apart from the operation of Part</w:t>
      </w:r>
      <w:r w:rsidR="00633CD8" w:rsidRPr="00633CD8">
        <w:t> </w:t>
      </w:r>
      <w:r w:rsidRPr="00633CD8">
        <w:t>4 of Chapter</w:t>
      </w:r>
      <w:r w:rsidR="00633CD8" w:rsidRPr="00633CD8">
        <w:t> </w:t>
      </w:r>
      <w:r w:rsidRPr="00633CD8">
        <w:t>3 of the Legislation Act, be likely to cease to be in force within 12 months after the sunsetting day for the Privacy Guidelines.</w:t>
      </w:r>
    </w:p>
    <w:p w:rsidR="00EF72CB" w:rsidRPr="00633CD8" w:rsidRDefault="00EF72CB" w:rsidP="00EF72CB">
      <w:pPr>
        <w:pStyle w:val="subsection"/>
      </w:pPr>
      <w:r w:rsidRPr="00633CD8">
        <w:tab/>
      </w:r>
      <w:r w:rsidRPr="00633CD8">
        <w:tab/>
        <w:t>The Privacy Guidelines regulate the way that Commonwealth Government agencies link and store claims information obtained under the Medicare Benefits Program and the Pharmaceutical Benefits Program.</w:t>
      </w:r>
    </w:p>
    <w:p w:rsidR="00EF72CB" w:rsidRPr="00633CD8" w:rsidRDefault="00EF72CB" w:rsidP="00EF72CB">
      <w:pPr>
        <w:pStyle w:val="subsection"/>
      </w:pPr>
      <w:r w:rsidRPr="00633CD8">
        <w:tab/>
      </w:r>
      <w:r w:rsidRPr="00633CD8">
        <w:tab/>
        <w:t xml:space="preserve">The Office of the Australian Information Commissioner has commenced a consultation process to consider the operation of the </w:t>
      </w:r>
      <w:r w:rsidR="009841D0" w:rsidRPr="00633CD8">
        <w:t xml:space="preserve">Privacy </w:t>
      </w:r>
      <w:r w:rsidRPr="00633CD8">
        <w:t xml:space="preserve">Guidelines in line with the recommendations in the Senate Select Committee on Health’s </w:t>
      </w:r>
      <w:r w:rsidRPr="00633CD8">
        <w:rPr>
          <w:i/>
        </w:rPr>
        <w:t>Sixth Interim Report</w:t>
      </w:r>
      <w:r w:rsidRPr="00633CD8">
        <w:t xml:space="preserve"> </w:t>
      </w:r>
      <w:r w:rsidR="009841D0" w:rsidRPr="00633CD8">
        <w:t xml:space="preserve">published </w:t>
      </w:r>
      <w:r w:rsidRPr="00633CD8">
        <w:t xml:space="preserve">in May 2016. The consultation process also incorporates the considerations raised in the Department of the Prime Minister and Cabinet’s </w:t>
      </w:r>
      <w:r w:rsidRPr="00633CD8">
        <w:rPr>
          <w:i/>
        </w:rPr>
        <w:t>Public Sector Management Report</w:t>
      </w:r>
      <w:r w:rsidRPr="00633CD8">
        <w:t xml:space="preserve"> </w:t>
      </w:r>
      <w:r w:rsidR="009841D0" w:rsidRPr="00633CD8">
        <w:t>published in</w:t>
      </w:r>
      <w:r w:rsidRPr="00633CD8">
        <w:t xml:space="preserve"> July 2015 and by the Productivity Commission in its </w:t>
      </w:r>
      <w:r w:rsidR="0025046A" w:rsidRPr="00633CD8">
        <w:t>i</w:t>
      </w:r>
      <w:r w:rsidRPr="00633CD8">
        <w:t xml:space="preserve">ssues </w:t>
      </w:r>
      <w:r w:rsidR="0025046A" w:rsidRPr="00633CD8">
        <w:t>paper and final r</w:t>
      </w:r>
      <w:r w:rsidRPr="00633CD8">
        <w:t xml:space="preserve">eport on </w:t>
      </w:r>
      <w:r w:rsidR="0025046A" w:rsidRPr="00633CD8">
        <w:t>data availability and u</w:t>
      </w:r>
      <w:r w:rsidRPr="00633CD8">
        <w:t>se.</w:t>
      </w:r>
    </w:p>
    <w:p w:rsidR="00EF72CB" w:rsidRPr="00633CD8" w:rsidRDefault="00EF72CB" w:rsidP="00EF72CB">
      <w:pPr>
        <w:pStyle w:val="subsection"/>
      </w:pPr>
      <w:r w:rsidRPr="00633CD8">
        <w:tab/>
      </w:r>
      <w:r w:rsidRPr="00633CD8">
        <w:tab/>
        <w:t xml:space="preserve">The Privacy Guidelines are being reviewed as part of this consultation process to ensure that they remain fit for purpose and are operating efficiently and effectively. It is intended that </w:t>
      </w:r>
      <w:r w:rsidR="0025046A" w:rsidRPr="00633CD8">
        <w:t>the Privacy Guidelines will be remade in a different form</w:t>
      </w:r>
      <w:r w:rsidRPr="00633CD8">
        <w:t xml:space="preserve"> once the consultation process is complete.</w:t>
      </w:r>
    </w:p>
    <w:p w:rsidR="00EF72CB" w:rsidRPr="00633CD8" w:rsidRDefault="00EF72CB" w:rsidP="00EF72CB">
      <w:pPr>
        <w:pStyle w:val="subsection"/>
      </w:pPr>
      <w:r w:rsidRPr="00633CD8">
        <w:tab/>
      </w:r>
      <w:r w:rsidRPr="00633CD8">
        <w:tab/>
        <w:t>The Privacy Guidelines are due to sunset on 1</w:t>
      </w:r>
      <w:r w:rsidR="00633CD8" w:rsidRPr="00633CD8">
        <w:t> </w:t>
      </w:r>
      <w:r w:rsidRPr="00633CD8">
        <w:t xml:space="preserve">April 2018. A 12 month deferral of the sunsetting day will avoid the need to remake the Privacy Guidelines in their current form for the short period before they are expected to be </w:t>
      </w:r>
      <w:r w:rsidR="0025046A" w:rsidRPr="00633CD8">
        <w:t>remade in a different form</w:t>
      </w:r>
      <w:r w:rsidRPr="00633CD8">
        <w:t>.</w:t>
      </w:r>
    </w:p>
    <w:p w:rsidR="00E16F52" w:rsidRPr="00633CD8" w:rsidRDefault="00E16F52" w:rsidP="00E16F52">
      <w:pPr>
        <w:pStyle w:val="ActHead5"/>
      </w:pPr>
      <w:bookmarkStart w:id="6" w:name="_Toc496872199"/>
      <w:r w:rsidRPr="00633CD8">
        <w:rPr>
          <w:rStyle w:val="CharSectno"/>
        </w:rPr>
        <w:t>6</w:t>
      </w:r>
      <w:r w:rsidRPr="00633CD8">
        <w:t xml:space="preserve">  Deferral of sunsetting of the Privacy Guidelines</w:t>
      </w:r>
      <w:bookmarkEnd w:id="6"/>
    </w:p>
    <w:p w:rsidR="00E16F52" w:rsidRPr="00633CD8" w:rsidRDefault="00E16F52" w:rsidP="00E16F52">
      <w:pPr>
        <w:pStyle w:val="subsection"/>
      </w:pPr>
      <w:r w:rsidRPr="00633CD8">
        <w:tab/>
      </w:r>
      <w:r w:rsidRPr="00633CD8">
        <w:tab/>
        <w:t>The Privacy Guidelines, for which the sunsetting day is 1</w:t>
      </w:r>
      <w:r w:rsidR="00633CD8" w:rsidRPr="00633CD8">
        <w:t> </w:t>
      </w:r>
      <w:r w:rsidRPr="00633CD8">
        <w:t>April 2018, are taken to cease to be in force under section</w:t>
      </w:r>
      <w:r w:rsidR="00633CD8" w:rsidRPr="00633CD8">
        <w:t> </w:t>
      </w:r>
      <w:r w:rsidRPr="00633CD8">
        <w:t>51 of the Legislation Act on 1</w:t>
      </w:r>
      <w:r w:rsidR="00633CD8" w:rsidRPr="00633CD8">
        <w:t> </w:t>
      </w:r>
      <w:r w:rsidRPr="00633CD8">
        <w:t>April 2019.</w:t>
      </w:r>
    </w:p>
    <w:p w:rsidR="00E16F52" w:rsidRPr="00633CD8" w:rsidRDefault="00E16F52" w:rsidP="00E16F52">
      <w:pPr>
        <w:pStyle w:val="ActHead5"/>
      </w:pPr>
      <w:bookmarkStart w:id="7" w:name="_Toc496872200"/>
      <w:r w:rsidRPr="00633CD8">
        <w:rPr>
          <w:rStyle w:val="CharSectno"/>
        </w:rPr>
        <w:t>7</w:t>
      </w:r>
      <w:r w:rsidRPr="00633CD8">
        <w:t xml:space="preserve">  Repeal of this instrument</w:t>
      </w:r>
      <w:bookmarkEnd w:id="7"/>
    </w:p>
    <w:p w:rsidR="00E16F52" w:rsidRPr="00633CD8" w:rsidRDefault="00E16F52" w:rsidP="00E16F52">
      <w:pPr>
        <w:pStyle w:val="subsection"/>
      </w:pPr>
      <w:r w:rsidRPr="00633CD8">
        <w:tab/>
      </w:r>
      <w:r w:rsidRPr="00633CD8">
        <w:tab/>
        <w:t>This instrument is repealed on 2</w:t>
      </w:r>
      <w:r w:rsidR="00633CD8" w:rsidRPr="00633CD8">
        <w:t> </w:t>
      </w:r>
      <w:r w:rsidRPr="00633CD8">
        <w:t>April 2019.</w:t>
      </w:r>
    </w:p>
    <w:sectPr w:rsidR="00E16F52" w:rsidRPr="00633CD8" w:rsidSect="00FC729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63" w:rsidRDefault="00401363" w:rsidP="00715914">
      <w:pPr>
        <w:spacing w:line="240" w:lineRule="auto"/>
      </w:pPr>
      <w:r>
        <w:separator/>
      </w:r>
    </w:p>
  </w:endnote>
  <w:endnote w:type="continuationSeparator" w:id="0">
    <w:p w:rsidR="00401363" w:rsidRDefault="00401363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91" w:rsidRPr="00FC7291" w:rsidRDefault="00FC7291" w:rsidP="00FC7291">
    <w:pPr>
      <w:pStyle w:val="Footer"/>
      <w:rPr>
        <w:i/>
        <w:sz w:val="18"/>
      </w:rPr>
    </w:pPr>
    <w:r w:rsidRPr="00FC7291">
      <w:rPr>
        <w:i/>
        <w:sz w:val="18"/>
      </w:rPr>
      <w:t>OPC62936 -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715914" w:rsidP="007500C8">
    <w:pPr>
      <w:pStyle w:val="Footer"/>
    </w:pPr>
  </w:p>
  <w:p w:rsidR="00756272" w:rsidRPr="00FC7291" w:rsidRDefault="00FC7291" w:rsidP="00FC7291">
    <w:pPr>
      <w:pStyle w:val="Footer"/>
      <w:rPr>
        <w:i/>
        <w:sz w:val="18"/>
      </w:rPr>
    </w:pPr>
    <w:r w:rsidRPr="00FC7291">
      <w:rPr>
        <w:i/>
        <w:sz w:val="18"/>
      </w:rPr>
      <w:t>OPC62936 -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FC7291" w:rsidRDefault="00FC7291" w:rsidP="00FC729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FC7291">
      <w:rPr>
        <w:i/>
        <w:sz w:val="18"/>
      </w:rPr>
      <w:t>OPC62936 -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:rsidTr="00633CD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B3723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B3723">
            <w:rPr>
              <w:i/>
              <w:sz w:val="18"/>
            </w:rPr>
            <w:t>Legislation (Deferral of Sunsetting—Privacy Guidelines for the Medicare Benefits and Pharmaceutical Benefits Programs) Certificate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7500C8" w:rsidRPr="00FC7291" w:rsidRDefault="00FC7291" w:rsidP="00FC7291">
    <w:pPr>
      <w:rPr>
        <w:rFonts w:cs="Times New Roman"/>
        <w:i/>
        <w:sz w:val="18"/>
      </w:rPr>
    </w:pPr>
    <w:r w:rsidRPr="00FC7291">
      <w:rPr>
        <w:rFonts w:cs="Times New Roman"/>
        <w:i/>
        <w:sz w:val="18"/>
      </w:rPr>
      <w:t>OPC62936 -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7500C8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B3723">
            <w:rPr>
              <w:i/>
              <w:sz w:val="18"/>
            </w:rPr>
            <w:t>Legislation (Deferral of Sunsetting—Privacy Guidelines for the Medicare Benefits and Pharmaceutical Benefits Programs) Certificate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43B90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FC7291" w:rsidRDefault="00FC7291" w:rsidP="00FC7291">
    <w:pPr>
      <w:rPr>
        <w:rFonts w:cs="Times New Roman"/>
        <w:i/>
        <w:sz w:val="18"/>
      </w:rPr>
    </w:pPr>
    <w:r w:rsidRPr="00FC7291">
      <w:rPr>
        <w:rFonts w:cs="Times New Roman"/>
        <w:i/>
        <w:sz w:val="18"/>
      </w:rPr>
      <w:t>OPC62936 -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:rsidTr="00633CD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43B90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B3723">
            <w:rPr>
              <w:i/>
              <w:sz w:val="18"/>
            </w:rPr>
            <w:t>Legislation (Deferral of Sunsetting—Privacy Guidelines for the Medicare Benefits and Pharmaceutical Benefits Programs) Certificate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7500C8" w:rsidRPr="00FC7291" w:rsidRDefault="00FC7291" w:rsidP="00FC7291">
    <w:pPr>
      <w:rPr>
        <w:rFonts w:cs="Times New Roman"/>
        <w:i/>
        <w:sz w:val="18"/>
      </w:rPr>
    </w:pPr>
    <w:r w:rsidRPr="00FC7291">
      <w:rPr>
        <w:rFonts w:cs="Times New Roman"/>
        <w:i/>
        <w:sz w:val="18"/>
      </w:rPr>
      <w:t>OPC62936 -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BE" w:rsidRPr="00E33C1C" w:rsidRDefault="00472DBE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72DBE" w:rsidTr="008067B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B3723">
            <w:rPr>
              <w:i/>
              <w:sz w:val="18"/>
            </w:rPr>
            <w:t>Legislation (Deferral of Sunsetting—Privacy Guidelines for the Medicare Benefits and Pharmaceutical Benefits Programs) Certificate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43B90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72DBE" w:rsidRPr="00FC7291" w:rsidRDefault="00FC7291" w:rsidP="00FC7291">
    <w:pPr>
      <w:rPr>
        <w:rFonts w:cs="Times New Roman"/>
        <w:i/>
        <w:sz w:val="18"/>
      </w:rPr>
    </w:pPr>
    <w:r w:rsidRPr="00FC7291">
      <w:rPr>
        <w:rFonts w:cs="Times New Roman"/>
        <w:i/>
        <w:sz w:val="18"/>
      </w:rPr>
      <w:t>OPC62936 -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500C8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B3723">
            <w:rPr>
              <w:i/>
              <w:sz w:val="18"/>
            </w:rPr>
            <w:t>Legislation (Deferral of Sunsetting—Privacy Guidelines for the Medicare Benefits and Pharmaceutical Benefits Programs) Certificate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B3723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FC7291" w:rsidRDefault="00FC7291" w:rsidP="00FC7291">
    <w:pPr>
      <w:rPr>
        <w:rFonts w:cs="Times New Roman"/>
        <w:i/>
        <w:sz w:val="18"/>
      </w:rPr>
    </w:pPr>
    <w:r w:rsidRPr="00FC7291">
      <w:rPr>
        <w:rFonts w:cs="Times New Roman"/>
        <w:i/>
        <w:sz w:val="18"/>
      </w:rPr>
      <w:t>OPC62936 -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63" w:rsidRDefault="00401363" w:rsidP="00715914">
      <w:pPr>
        <w:spacing w:line="240" w:lineRule="auto"/>
      </w:pPr>
      <w:r>
        <w:separator/>
      </w:r>
    </w:p>
  </w:footnote>
  <w:footnote w:type="continuationSeparator" w:id="0">
    <w:p w:rsidR="00401363" w:rsidRDefault="00401363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3A" w:rsidRPr="00ED79B6" w:rsidRDefault="004E063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3B3723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A43B90">
      <w:rPr>
        <w:noProof/>
        <w:sz w:val="24"/>
      </w:rPr>
      <w:t>6</w:t>
    </w:r>
    <w:r w:rsidR="00F83989"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3B3723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A43B90">
      <w:rPr>
        <w:noProof/>
        <w:sz w:val="24"/>
      </w:rPr>
      <w:t>1</w:t>
    </w:r>
    <w:r w:rsidR="00F83989"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0C7D42"/>
    <w:multiLevelType w:val="hybridMultilevel"/>
    <w:tmpl w:val="6304E556"/>
    <w:lvl w:ilvl="0" w:tplc="43E2AF3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63"/>
    <w:rsid w:val="00004470"/>
    <w:rsid w:val="000136AF"/>
    <w:rsid w:val="000437C1"/>
    <w:rsid w:val="0005365D"/>
    <w:rsid w:val="000614BF"/>
    <w:rsid w:val="000B58FA"/>
    <w:rsid w:val="000D05EF"/>
    <w:rsid w:val="000E2261"/>
    <w:rsid w:val="000F21C1"/>
    <w:rsid w:val="00101C70"/>
    <w:rsid w:val="0010745C"/>
    <w:rsid w:val="00132CEB"/>
    <w:rsid w:val="00142B62"/>
    <w:rsid w:val="0014539C"/>
    <w:rsid w:val="00157B8B"/>
    <w:rsid w:val="00166C2F"/>
    <w:rsid w:val="001809D7"/>
    <w:rsid w:val="001939E1"/>
    <w:rsid w:val="00194C3E"/>
    <w:rsid w:val="00195382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5AF1"/>
    <w:rsid w:val="002321E8"/>
    <w:rsid w:val="00236EEC"/>
    <w:rsid w:val="0024010F"/>
    <w:rsid w:val="00240749"/>
    <w:rsid w:val="00243018"/>
    <w:rsid w:val="0025046A"/>
    <w:rsid w:val="002564A4"/>
    <w:rsid w:val="0026736C"/>
    <w:rsid w:val="00281308"/>
    <w:rsid w:val="00284719"/>
    <w:rsid w:val="00295EB0"/>
    <w:rsid w:val="00297ECB"/>
    <w:rsid w:val="002A4F08"/>
    <w:rsid w:val="002A7BCF"/>
    <w:rsid w:val="002D043A"/>
    <w:rsid w:val="002D1EC3"/>
    <w:rsid w:val="002D6224"/>
    <w:rsid w:val="002E3F4B"/>
    <w:rsid w:val="00304F8B"/>
    <w:rsid w:val="003354D2"/>
    <w:rsid w:val="00335BC6"/>
    <w:rsid w:val="003415D3"/>
    <w:rsid w:val="00344701"/>
    <w:rsid w:val="00352B0F"/>
    <w:rsid w:val="00356690"/>
    <w:rsid w:val="00360459"/>
    <w:rsid w:val="003B3723"/>
    <w:rsid w:val="003C6231"/>
    <w:rsid w:val="003D0BFE"/>
    <w:rsid w:val="003D5700"/>
    <w:rsid w:val="003E341B"/>
    <w:rsid w:val="00401363"/>
    <w:rsid w:val="004116CD"/>
    <w:rsid w:val="004144EC"/>
    <w:rsid w:val="00417EB9"/>
    <w:rsid w:val="00424CA9"/>
    <w:rsid w:val="00431E9B"/>
    <w:rsid w:val="004379E3"/>
    <w:rsid w:val="0044015E"/>
    <w:rsid w:val="0044291A"/>
    <w:rsid w:val="00444ABD"/>
    <w:rsid w:val="00461C81"/>
    <w:rsid w:val="00467661"/>
    <w:rsid w:val="004705B7"/>
    <w:rsid w:val="00472DBE"/>
    <w:rsid w:val="00474A19"/>
    <w:rsid w:val="00496F97"/>
    <w:rsid w:val="004C6AE8"/>
    <w:rsid w:val="004E063A"/>
    <w:rsid w:val="004E7BEC"/>
    <w:rsid w:val="00505D3D"/>
    <w:rsid w:val="00506AF6"/>
    <w:rsid w:val="00516B8D"/>
    <w:rsid w:val="00537FBC"/>
    <w:rsid w:val="00554954"/>
    <w:rsid w:val="005574D1"/>
    <w:rsid w:val="00584811"/>
    <w:rsid w:val="00585784"/>
    <w:rsid w:val="00593AA6"/>
    <w:rsid w:val="00594161"/>
    <w:rsid w:val="00594749"/>
    <w:rsid w:val="005B4067"/>
    <w:rsid w:val="005C3F41"/>
    <w:rsid w:val="005D2D09"/>
    <w:rsid w:val="00600219"/>
    <w:rsid w:val="00603DC4"/>
    <w:rsid w:val="00620076"/>
    <w:rsid w:val="00633CD8"/>
    <w:rsid w:val="006546F0"/>
    <w:rsid w:val="00670EA1"/>
    <w:rsid w:val="00677CC2"/>
    <w:rsid w:val="006905DE"/>
    <w:rsid w:val="0069207B"/>
    <w:rsid w:val="006B5789"/>
    <w:rsid w:val="006C30C5"/>
    <w:rsid w:val="006C7F8C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500C8"/>
    <w:rsid w:val="00756272"/>
    <w:rsid w:val="0076681A"/>
    <w:rsid w:val="007715C9"/>
    <w:rsid w:val="00771613"/>
    <w:rsid w:val="00773E24"/>
    <w:rsid w:val="00774EDD"/>
    <w:rsid w:val="007757EC"/>
    <w:rsid w:val="00783E89"/>
    <w:rsid w:val="00793915"/>
    <w:rsid w:val="007B2299"/>
    <w:rsid w:val="007C2253"/>
    <w:rsid w:val="007C51C5"/>
    <w:rsid w:val="007D5A63"/>
    <w:rsid w:val="007D7B81"/>
    <w:rsid w:val="007E163D"/>
    <w:rsid w:val="007E667A"/>
    <w:rsid w:val="007F28C9"/>
    <w:rsid w:val="00803587"/>
    <w:rsid w:val="008117E9"/>
    <w:rsid w:val="00824498"/>
    <w:rsid w:val="00856A31"/>
    <w:rsid w:val="00864B24"/>
    <w:rsid w:val="00867B37"/>
    <w:rsid w:val="008754D0"/>
    <w:rsid w:val="008855C9"/>
    <w:rsid w:val="00886456"/>
    <w:rsid w:val="008A46E1"/>
    <w:rsid w:val="008A4F43"/>
    <w:rsid w:val="008B2706"/>
    <w:rsid w:val="008D0EE0"/>
    <w:rsid w:val="008E6067"/>
    <w:rsid w:val="008F54E7"/>
    <w:rsid w:val="00903422"/>
    <w:rsid w:val="00915DF9"/>
    <w:rsid w:val="009254C3"/>
    <w:rsid w:val="00932377"/>
    <w:rsid w:val="00947D5A"/>
    <w:rsid w:val="009532A5"/>
    <w:rsid w:val="00982242"/>
    <w:rsid w:val="009841D0"/>
    <w:rsid w:val="009868E9"/>
    <w:rsid w:val="009E5CFC"/>
    <w:rsid w:val="00A079CB"/>
    <w:rsid w:val="00A12128"/>
    <w:rsid w:val="00A22C98"/>
    <w:rsid w:val="00A231E2"/>
    <w:rsid w:val="00A43B90"/>
    <w:rsid w:val="00A613D1"/>
    <w:rsid w:val="00A64912"/>
    <w:rsid w:val="00A70A74"/>
    <w:rsid w:val="00AB05AF"/>
    <w:rsid w:val="00AD5641"/>
    <w:rsid w:val="00AD7889"/>
    <w:rsid w:val="00AF021B"/>
    <w:rsid w:val="00AF06CF"/>
    <w:rsid w:val="00B05CF4"/>
    <w:rsid w:val="00B07CDB"/>
    <w:rsid w:val="00B16A31"/>
    <w:rsid w:val="00B17DFD"/>
    <w:rsid w:val="00B308FE"/>
    <w:rsid w:val="00B33709"/>
    <w:rsid w:val="00B33B3C"/>
    <w:rsid w:val="00B50ADC"/>
    <w:rsid w:val="00B566B1"/>
    <w:rsid w:val="00B63834"/>
    <w:rsid w:val="00B65F8A"/>
    <w:rsid w:val="00B72734"/>
    <w:rsid w:val="00B80199"/>
    <w:rsid w:val="00B83204"/>
    <w:rsid w:val="00BA0C87"/>
    <w:rsid w:val="00BA220B"/>
    <w:rsid w:val="00BA3A57"/>
    <w:rsid w:val="00BA691F"/>
    <w:rsid w:val="00BB4E1A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C25E7F"/>
    <w:rsid w:val="00C2746F"/>
    <w:rsid w:val="00C324A0"/>
    <w:rsid w:val="00C3300F"/>
    <w:rsid w:val="00C42BF8"/>
    <w:rsid w:val="00C50043"/>
    <w:rsid w:val="00C7573B"/>
    <w:rsid w:val="00C93C03"/>
    <w:rsid w:val="00CB2C8E"/>
    <w:rsid w:val="00CB602E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32F65"/>
    <w:rsid w:val="00D52DC2"/>
    <w:rsid w:val="00D53BCC"/>
    <w:rsid w:val="00D64EE1"/>
    <w:rsid w:val="00D70DFB"/>
    <w:rsid w:val="00D766DF"/>
    <w:rsid w:val="00D80169"/>
    <w:rsid w:val="00DA186E"/>
    <w:rsid w:val="00DA4116"/>
    <w:rsid w:val="00DB251C"/>
    <w:rsid w:val="00DB4630"/>
    <w:rsid w:val="00DC4F88"/>
    <w:rsid w:val="00E05704"/>
    <w:rsid w:val="00E11E44"/>
    <w:rsid w:val="00E16F52"/>
    <w:rsid w:val="00E3270E"/>
    <w:rsid w:val="00E338EF"/>
    <w:rsid w:val="00E544BB"/>
    <w:rsid w:val="00E57351"/>
    <w:rsid w:val="00E662CB"/>
    <w:rsid w:val="00E66ADB"/>
    <w:rsid w:val="00E74DC7"/>
    <w:rsid w:val="00E8075A"/>
    <w:rsid w:val="00E94D5E"/>
    <w:rsid w:val="00EA7100"/>
    <w:rsid w:val="00EA7F9F"/>
    <w:rsid w:val="00EB1274"/>
    <w:rsid w:val="00EB6AD0"/>
    <w:rsid w:val="00ED2BB6"/>
    <w:rsid w:val="00ED34E1"/>
    <w:rsid w:val="00ED3B8D"/>
    <w:rsid w:val="00ED659C"/>
    <w:rsid w:val="00EF2E3A"/>
    <w:rsid w:val="00EF72CB"/>
    <w:rsid w:val="00F072A7"/>
    <w:rsid w:val="00F078DC"/>
    <w:rsid w:val="00F32BA8"/>
    <w:rsid w:val="00F349F1"/>
    <w:rsid w:val="00F4350D"/>
    <w:rsid w:val="00F567F7"/>
    <w:rsid w:val="00F62036"/>
    <w:rsid w:val="00F65B52"/>
    <w:rsid w:val="00F67BCA"/>
    <w:rsid w:val="00F73BD6"/>
    <w:rsid w:val="00F83989"/>
    <w:rsid w:val="00F85099"/>
    <w:rsid w:val="00F91606"/>
    <w:rsid w:val="00F9379C"/>
    <w:rsid w:val="00F9632C"/>
    <w:rsid w:val="00FA1E52"/>
    <w:rsid w:val="00FC7291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3CD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C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3C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3C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3C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3C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3C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3C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3C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3C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33CD8"/>
  </w:style>
  <w:style w:type="paragraph" w:customStyle="1" w:styleId="OPCParaBase">
    <w:name w:val="OPCParaBase"/>
    <w:qFormat/>
    <w:rsid w:val="00633CD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33CD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33CD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33CD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33CD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33CD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633CD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33CD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33CD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33CD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33CD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33CD8"/>
  </w:style>
  <w:style w:type="paragraph" w:customStyle="1" w:styleId="Blocks">
    <w:name w:val="Blocks"/>
    <w:aliases w:val="bb"/>
    <w:basedOn w:val="OPCParaBase"/>
    <w:qFormat/>
    <w:rsid w:val="00633CD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33CD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33CD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33CD8"/>
    <w:rPr>
      <w:i/>
    </w:rPr>
  </w:style>
  <w:style w:type="paragraph" w:customStyle="1" w:styleId="BoxList">
    <w:name w:val="BoxList"/>
    <w:aliases w:val="bl"/>
    <w:basedOn w:val="BoxText"/>
    <w:qFormat/>
    <w:rsid w:val="00633CD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33CD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33CD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33CD8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633CD8"/>
  </w:style>
  <w:style w:type="character" w:customStyle="1" w:styleId="CharAmPartText">
    <w:name w:val="CharAmPartText"/>
    <w:basedOn w:val="OPCCharBase"/>
    <w:uiPriority w:val="1"/>
    <w:qFormat/>
    <w:rsid w:val="00633CD8"/>
  </w:style>
  <w:style w:type="character" w:customStyle="1" w:styleId="CharAmSchNo">
    <w:name w:val="CharAmSchNo"/>
    <w:basedOn w:val="OPCCharBase"/>
    <w:uiPriority w:val="1"/>
    <w:qFormat/>
    <w:rsid w:val="00633CD8"/>
  </w:style>
  <w:style w:type="character" w:customStyle="1" w:styleId="CharAmSchText">
    <w:name w:val="CharAmSchText"/>
    <w:basedOn w:val="OPCCharBase"/>
    <w:uiPriority w:val="1"/>
    <w:qFormat/>
    <w:rsid w:val="00633CD8"/>
  </w:style>
  <w:style w:type="character" w:customStyle="1" w:styleId="CharBoldItalic">
    <w:name w:val="CharBoldItalic"/>
    <w:basedOn w:val="OPCCharBase"/>
    <w:uiPriority w:val="1"/>
    <w:qFormat/>
    <w:rsid w:val="00633CD8"/>
    <w:rPr>
      <w:b/>
      <w:i/>
    </w:rPr>
  </w:style>
  <w:style w:type="character" w:customStyle="1" w:styleId="CharChapNo">
    <w:name w:val="CharChapNo"/>
    <w:basedOn w:val="OPCCharBase"/>
    <w:qFormat/>
    <w:rsid w:val="00633CD8"/>
  </w:style>
  <w:style w:type="character" w:customStyle="1" w:styleId="CharChapText">
    <w:name w:val="CharChapText"/>
    <w:basedOn w:val="OPCCharBase"/>
    <w:qFormat/>
    <w:rsid w:val="00633CD8"/>
  </w:style>
  <w:style w:type="character" w:customStyle="1" w:styleId="CharDivNo">
    <w:name w:val="CharDivNo"/>
    <w:basedOn w:val="OPCCharBase"/>
    <w:qFormat/>
    <w:rsid w:val="00633CD8"/>
  </w:style>
  <w:style w:type="character" w:customStyle="1" w:styleId="CharDivText">
    <w:name w:val="CharDivText"/>
    <w:basedOn w:val="OPCCharBase"/>
    <w:qFormat/>
    <w:rsid w:val="00633CD8"/>
  </w:style>
  <w:style w:type="character" w:customStyle="1" w:styleId="CharItalic">
    <w:name w:val="CharItalic"/>
    <w:basedOn w:val="OPCCharBase"/>
    <w:uiPriority w:val="1"/>
    <w:qFormat/>
    <w:rsid w:val="00633CD8"/>
    <w:rPr>
      <w:i/>
    </w:rPr>
  </w:style>
  <w:style w:type="character" w:customStyle="1" w:styleId="CharPartNo">
    <w:name w:val="CharPartNo"/>
    <w:basedOn w:val="OPCCharBase"/>
    <w:qFormat/>
    <w:rsid w:val="00633CD8"/>
  </w:style>
  <w:style w:type="character" w:customStyle="1" w:styleId="CharPartText">
    <w:name w:val="CharPartText"/>
    <w:basedOn w:val="OPCCharBase"/>
    <w:qFormat/>
    <w:rsid w:val="00633CD8"/>
  </w:style>
  <w:style w:type="character" w:customStyle="1" w:styleId="CharSectno">
    <w:name w:val="CharSectno"/>
    <w:basedOn w:val="OPCCharBase"/>
    <w:qFormat/>
    <w:rsid w:val="00633CD8"/>
  </w:style>
  <w:style w:type="character" w:customStyle="1" w:styleId="CharSubdNo">
    <w:name w:val="CharSubdNo"/>
    <w:basedOn w:val="OPCCharBase"/>
    <w:uiPriority w:val="1"/>
    <w:qFormat/>
    <w:rsid w:val="00633CD8"/>
  </w:style>
  <w:style w:type="character" w:customStyle="1" w:styleId="CharSubdText">
    <w:name w:val="CharSubdText"/>
    <w:basedOn w:val="OPCCharBase"/>
    <w:uiPriority w:val="1"/>
    <w:qFormat/>
    <w:rsid w:val="00633CD8"/>
  </w:style>
  <w:style w:type="paragraph" w:customStyle="1" w:styleId="CTA--">
    <w:name w:val="CTA --"/>
    <w:basedOn w:val="OPCParaBase"/>
    <w:next w:val="Normal"/>
    <w:rsid w:val="00633CD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33CD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33CD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33CD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33CD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33CD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33CD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33CD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33CD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33CD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33CD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33CD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33CD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33CD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33CD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33CD8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633CD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33CD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33CD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33CD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33CD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33CD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33CD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33CD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33CD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33CD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33CD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33CD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33CD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33CD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33CD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33CD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33CD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33CD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33CD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33CD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33CD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33CD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33CD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33CD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33CD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33CD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33CD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33CD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33CD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33CD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33CD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33CD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33CD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33CD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33CD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33CD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33CD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33CD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33CD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633CD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33CD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633CD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33CD8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633CD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633CD8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33CD8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33CD8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633CD8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633CD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33CD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33CD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33CD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33CD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33CD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33CD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33CD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633CD8"/>
    <w:rPr>
      <w:sz w:val="16"/>
    </w:rPr>
  </w:style>
  <w:style w:type="table" w:customStyle="1" w:styleId="CFlag">
    <w:name w:val="CFlag"/>
    <w:basedOn w:val="TableNormal"/>
    <w:uiPriority w:val="99"/>
    <w:rsid w:val="00633CD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633C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633CD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633CD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633CD8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33CD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633CD8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33CD8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633CD8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633CD8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633CD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633CD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633CD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633CD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33CD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33CD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33CD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33CD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33CD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33CD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633CD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33CD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633CD8"/>
  </w:style>
  <w:style w:type="character" w:customStyle="1" w:styleId="CharSubPartNoCASA">
    <w:name w:val="CharSubPartNo(CASA)"/>
    <w:basedOn w:val="OPCCharBase"/>
    <w:uiPriority w:val="1"/>
    <w:rsid w:val="00633CD8"/>
  </w:style>
  <w:style w:type="paragraph" w:customStyle="1" w:styleId="ENoteTTIndentHeadingSub">
    <w:name w:val="ENoteTTIndentHeadingSub"/>
    <w:aliases w:val="enTTHis"/>
    <w:basedOn w:val="OPCParaBase"/>
    <w:rsid w:val="00633CD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33CD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33CD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33CD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633CD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33CD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33CD8"/>
    <w:rPr>
      <w:sz w:val="22"/>
    </w:rPr>
  </w:style>
  <w:style w:type="paragraph" w:customStyle="1" w:styleId="SOTextNote">
    <w:name w:val="SO TextNote"/>
    <w:aliases w:val="sont"/>
    <w:basedOn w:val="SOText"/>
    <w:qFormat/>
    <w:rsid w:val="00633CD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33CD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33CD8"/>
    <w:rPr>
      <w:sz w:val="22"/>
    </w:rPr>
  </w:style>
  <w:style w:type="paragraph" w:customStyle="1" w:styleId="FileName">
    <w:name w:val="FileName"/>
    <w:basedOn w:val="Normal"/>
    <w:rsid w:val="00633CD8"/>
  </w:style>
  <w:style w:type="paragraph" w:customStyle="1" w:styleId="TableHeading">
    <w:name w:val="TableHeading"/>
    <w:aliases w:val="th"/>
    <w:basedOn w:val="OPCParaBase"/>
    <w:next w:val="Tabletext"/>
    <w:rsid w:val="00633CD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33CD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33CD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33CD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33CD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33CD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33CD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33CD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33CD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33CD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33CD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633CD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33CD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33CD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33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3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3CD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3CD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3CD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3CD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3CD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3CD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3C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72CB"/>
    <w:pPr>
      <w:spacing w:line="240" w:lineRule="auto"/>
      <w:ind w:left="720"/>
      <w:contextualSpacing/>
    </w:pPr>
    <w:rPr>
      <w:rFonts w:eastAsia="Times New Roman" w:cs="Times New Roman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3CD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C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3C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3C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3C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3C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3C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3C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3C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3C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33CD8"/>
  </w:style>
  <w:style w:type="paragraph" w:customStyle="1" w:styleId="OPCParaBase">
    <w:name w:val="OPCParaBase"/>
    <w:qFormat/>
    <w:rsid w:val="00633CD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33CD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33CD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33CD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33CD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33CD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633CD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33CD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33CD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33CD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33CD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33CD8"/>
  </w:style>
  <w:style w:type="paragraph" w:customStyle="1" w:styleId="Blocks">
    <w:name w:val="Blocks"/>
    <w:aliases w:val="bb"/>
    <w:basedOn w:val="OPCParaBase"/>
    <w:qFormat/>
    <w:rsid w:val="00633CD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33CD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33CD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33CD8"/>
    <w:rPr>
      <w:i/>
    </w:rPr>
  </w:style>
  <w:style w:type="paragraph" w:customStyle="1" w:styleId="BoxList">
    <w:name w:val="BoxList"/>
    <w:aliases w:val="bl"/>
    <w:basedOn w:val="BoxText"/>
    <w:qFormat/>
    <w:rsid w:val="00633CD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33CD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33CD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33CD8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633CD8"/>
  </w:style>
  <w:style w:type="character" w:customStyle="1" w:styleId="CharAmPartText">
    <w:name w:val="CharAmPartText"/>
    <w:basedOn w:val="OPCCharBase"/>
    <w:uiPriority w:val="1"/>
    <w:qFormat/>
    <w:rsid w:val="00633CD8"/>
  </w:style>
  <w:style w:type="character" w:customStyle="1" w:styleId="CharAmSchNo">
    <w:name w:val="CharAmSchNo"/>
    <w:basedOn w:val="OPCCharBase"/>
    <w:uiPriority w:val="1"/>
    <w:qFormat/>
    <w:rsid w:val="00633CD8"/>
  </w:style>
  <w:style w:type="character" w:customStyle="1" w:styleId="CharAmSchText">
    <w:name w:val="CharAmSchText"/>
    <w:basedOn w:val="OPCCharBase"/>
    <w:uiPriority w:val="1"/>
    <w:qFormat/>
    <w:rsid w:val="00633CD8"/>
  </w:style>
  <w:style w:type="character" w:customStyle="1" w:styleId="CharBoldItalic">
    <w:name w:val="CharBoldItalic"/>
    <w:basedOn w:val="OPCCharBase"/>
    <w:uiPriority w:val="1"/>
    <w:qFormat/>
    <w:rsid w:val="00633CD8"/>
    <w:rPr>
      <w:b/>
      <w:i/>
    </w:rPr>
  </w:style>
  <w:style w:type="character" w:customStyle="1" w:styleId="CharChapNo">
    <w:name w:val="CharChapNo"/>
    <w:basedOn w:val="OPCCharBase"/>
    <w:qFormat/>
    <w:rsid w:val="00633CD8"/>
  </w:style>
  <w:style w:type="character" w:customStyle="1" w:styleId="CharChapText">
    <w:name w:val="CharChapText"/>
    <w:basedOn w:val="OPCCharBase"/>
    <w:qFormat/>
    <w:rsid w:val="00633CD8"/>
  </w:style>
  <w:style w:type="character" w:customStyle="1" w:styleId="CharDivNo">
    <w:name w:val="CharDivNo"/>
    <w:basedOn w:val="OPCCharBase"/>
    <w:qFormat/>
    <w:rsid w:val="00633CD8"/>
  </w:style>
  <w:style w:type="character" w:customStyle="1" w:styleId="CharDivText">
    <w:name w:val="CharDivText"/>
    <w:basedOn w:val="OPCCharBase"/>
    <w:qFormat/>
    <w:rsid w:val="00633CD8"/>
  </w:style>
  <w:style w:type="character" w:customStyle="1" w:styleId="CharItalic">
    <w:name w:val="CharItalic"/>
    <w:basedOn w:val="OPCCharBase"/>
    <w:uiPriority w:val="1"/>
    <w:qFormat/>
    <w:rsid w:val="00633CD8"/>
    <w:rPr>
      <w:i/>
    </w:rPr>
  </w:style>
  <w:style w:type="character" w:customStyle="1" w:styleId="CharPartNo">
    <w:name w:val="CharPartNo"/>
    <w:basedOn w:val="OPCCharBase"/>
    <w:qFormat/>
    <w:rsid w:val="00633CD8"/>
  </w:style>
  <w:style w:type="character" w:customStyle="1" w:styleId="CharPartText">
    <w:name w:val="CharPartText"/>
    <w:basedOn w:val="OPCCharBase"/>
    <w:qFormat/>
    <w:rsid w:val="00633CD8"/>
  </w:style>
  <w:style w:type="character" w:customStyle="1" w:styleId="CharSectno">
    <w:name w:val="CharSectno"/>
    <w:basedOn w:val="OPCCharBase"/>
    <w:qFormat/>
    <w:rsid w:val="00633CD8"/>
  </w:style>
  <w:style w:type="character" w:customStyle="1" w:styleId="CharSubdNo">
    <w:name w:val="CharSubdNo"/>
    <w:basedOn w:val="OPCCharBase"/>
    <w:uiPriority w:val="1"/>
    <w:qFormat/>
    <w:rsid w:val="00633CD8"/>
  </w:style>
  <w:style w:type="character" w:customStyle="1" w:styleId="CharSubdText">
    <w:name w:val="CharSubdText"/>
    <w:basedOn w:val="OPCCharBase"/>
    <w:uiPriority w:val="1"/>
    <w:qFormat/>
    <w:rsid w:val="00633CD8"/>
  </w:style>
  <w:style w:type="paragraph" w:customStyle="1" w:styleId="CTA--">
    <w:name w:val="CTA --"/>
    <w:basedOn w:val="OPCParaBase"/>
    <w:next w:val="Normal"/>
    <w:rsid w:val="00633CD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33CD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33CD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33CD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33CD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33CD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33CD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33CD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33CD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33CD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33CD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33CD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33CD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33CD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33CD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33CD8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633CD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33CD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33CD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33CD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33CD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33CD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33CD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33CD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33CD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33CD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33CD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33CD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33CD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33CD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33CD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33CD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33CD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33CD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33CD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33CD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33CD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33CD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33CD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33CD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33CD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33CD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33CD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33CD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33CD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33CD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33CD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33CD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33CD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33CD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33CD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33CD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33CD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33CD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33CD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633CD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33CD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633CD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33CD8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633CD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633CD8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33CD8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33CD8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633CD8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633CD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33CD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33CD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33CD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33CD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33CD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33CD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33CD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633CD8"/>
    <w:rPr>
      <w:sz w:val="16"/>
    </w:rPr>
  </w:style>
  <w:style w:type="table" w:customStyle="1" w:styleId="CFlag">
    <w:name w:val="CFlag"/>
    <w:basedOn w:val="TableNormal"/>
    <w:uiPriority w:val="99"/>
    <w:rsid w:val="00633CD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633C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633CD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633CD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633CD8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33CD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633CD8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33CD8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633CD8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633CD8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633CD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633CD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633CD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633CD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33CD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33CD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33CD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33CD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33CD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33CD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633CD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33CD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633CD8"/>
  </w:style>
  <w:style w:type="character" w:customStyle="1" w:styleId="CharSubPartNoCASA">
    <w:name w:val="CharSubPartNo(CASA)"/>
    <w:basedOn w:val="OPCCharBase"/>
    <w:uiPriority w:val="1"/>
    <w:rsid w:val="00633CD8"/>
  </w:style>
  <w:style w:type="paragraph" w:customStyle="1" w:styleId="ENoteTTIndentHeadingSub">
    <w:name w:val="ENoteTTIndentHeadingSub"/>
    <w:aliases w:val="enTTHis"/>
    <w:basedOn w:val="OPCParaBase"/>
    <w:rsid w:val="00633CD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33CD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33CD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33CD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633CD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33CD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33CD8"/>
    <w:rPr>
      <w:sz w:val="22"/>
    </w:rPr>
  </w:style>
  <w:style w:type="paragraph" w:customStyle="1" w:styleId="SOTextNote">
    <w:name w:val="SO TextNote"/>
    <w:aliases w:val="sont"/>
    <w:basedOn w:val="SOText"/>
    <w:qFormat/>
    <w:rsid w:val="00633CD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33CD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33CD8"/>
    <w:rPr>
      <w:sz w:val="22"/>
    </w:rPr>
  </w:style>
  <w:style w:type="paragraph" w:customStyle="1" w:styleId="FileName">
    <w:name w:val="FileName"/>
    <w:basedOn w:val="Normal"/>
    <w:rsid w:val="00633CD8"/>
  </w:style>
  <w:style w:type="paragraph" w:customStyle="1" w:styleId="TableHeading">
    <w:name w:val="TableHeading"/>
    <w:aliases w:val="th"/>
    <w:basedOn w:val="OPCParaBase"/>
    <w:next w:val="Tabletext"/>
    <w:rsid w:val="00633CD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33CD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33CD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33CD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33CD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33CD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33CD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33CD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33CD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33CD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33CD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633CD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33CD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33CD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33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3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3CD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3CD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3CD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3CD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3CD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3CD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3C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72CB"/>
    <w:pPr>
      <w:spacing w:line="240" w:lineRule="auto"/>
      <w:ind w:left="720"/>
      <w:contextualSpacing/>
    </w:pPr>
    <w:rPr>
      <w:rFonts w:eastAsia="Times New Roman" w:cs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6E955-68E4-4FA9-BA3B-3C674F08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6</Pages>
  <Words>641</Words>
  <Characters>3656</Characters>
  <Application>Microsoft Office Word</Application>
  <DocSecurity>4</DocSecurity>
  <PresentationFormat/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2017-10-18T22:40:00Z</cp:lastPrinted>
  <dcterms:created xsi:type="dcterms:W3CDTF">2017-12-22T04:22:00Z</dcterms:created>
  <dcterms:modified xsi:type="dcterms:W3CDTF">2017-12-22T04:22:00Z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Legislation (Deferral of Sunsetting—Privacy Guidelines for the Medicare Benefits and Pharmaceutical Benefits Programs) Certificate 2017</vt:lpwstr>
  </property>
  <property fmtid="{D5CDD505-2E9C-101B-9397-08002B2CF9AE}" pid="4" name="Header">
    <vt:lpwstr>Section</vt:lpwstr>
  </property>
  <property fmtid="{D5CDD505-2E9C-101B-9397-08002B2CF9AE}" pid="5" name="Class">
    <vt:lpwstr>Certificate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Authority">
    <vt:lpwstr/>
  </property>
  <property fmtid="{D5CDD505-2E9C-101B-9397-08002B2CF9AE}" pid="10" name="ID">
    <vt:lpwstr>OPC62936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DateMade">
    <vt:lpwstr>19 December 2017</vt:lpwstr>
  </property>
</Properties>
</file>