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A40973" w:rsidRDefault="00193461" w:rsidP="0020300C">
      <w:pPr>
        <w:rPr>
          <w:sz w:val="28"/>
        </w:rPr>
      </w:pPr>
      <w:r w:rsidRPr="00A40973">
        <w:rPr>
          <w:noProof/>
          <w:lang w:eastAsia="en-AU"/>
        </w:rPr>
        <w:drawing>
          <wp:inline distT="0" distB="0" distL="0" distR="0" wp14:anchorId="3DFD2AE0" wp14:editId="3462A87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A40973" w:rsidRDefault="0048364F" w:rsidP="0048364F">
      <w:pPr>
        <w:rPr>
          <w:sz w:val="19"/>
        </w:rPr>
      </w:pPr>
    </w:p>
    <w:p w:rsidR="0048364F" w:rsidRPr="00A40973" w:rsidRDefault="00434AF9" w:rsidP="0048364F">
      <w:pPr>
        <w:pStyle w:val="ShortT"/>
      </w:pPr>
      <w:r w:rsidRPr="00A40973">
        <w:t>Airports Amendment (Sydney West Airport</w:t>
      </w:r>
      <w:r w:rsidR="00D41CC7" w:rsidRPr="00A40973">
        <w:t xml:space="preserve"> Site</w:t>
      </w:r>
      <w:r w:rsidRPr="00A40973">
        <w:t>) Regulations</w:t>
      </w:r>
      <w:r w:rsidR="00A40973" w:rsidRPr="00A40973">
        <w:t> </w:t>
      </w:r>
      <w:r w:rsidR="00D11870" w:rsidRPr="00A40973">
        <w:t>2018</w:t>
      </w:r>
    </w:p>
    <w:p w:rsidR="00E66A4D" w:rsidRPr="00A40973" w:rsidRDefault="00E66A4D" w:rsidP="007517B8">
      <w:pPr>
        <w:pStyle w:val="SignCoverPageStart"/>
        <w:spacing w:before="240"/>
        <w:rPr>
          <w:szCs w:val="22"/>
        </w:rPr>
      </w:pPr>
      <w:r w:rsidRPr="00A40973">
        <w:rPr>
          <w:szCs w:val="22"/>
        </w:rPr>
        <w:t>I, General the Honourable Sir Peter Cosgrove AK MC (</w:t>
      </w:r>
      <w:proofErr w:type="spellStart"/>
      <w:r w:rsidRPr="00A40973">
        <w:rPr>
          <w:szCs w:val="22"/>
        </w:rPr>
        <w:t>Ret’d</w:t>
      </w:r>
      <w:proofErr w:type="spellEnd"/>
      <w:r w:rsidRPr="00A40973">
        <w:rPr>
          <w:szCs w:val="22"/>
        </w:rPr>
        <w:t xml:space="preserve">), </w:t>
      </w:r>
      <w:r w:rsidR="00A40973" w:rsidRPr="00A40973">
        <w:rPr>
          <w:szCs w:val="22"/>
        </w:rPr>
        <w:t>Governor</w:t>
      </w:r>
      <w:r w:rsidR="00A40973">
        <w:rPr>
          <w:szCs w:val="22"/>
        </w:rPr>
        <w:noBreakHyphen/>
      </w:r>
      <w:r w:rsidR="00A40973" w:rsidRPr="00A40973">
        <w:rPr>
          <w:szCs w:val="22"/>
        </w:rPr>
        <w:t>General</w:t>
      </w:r>
      <w:r w:rsidRPr="00A40973">
        <w:rPr>
          <w:szCs w:val="22"/>
        </w:rPr>
        <w:t xml:space="preserve"> of the Commonwealth of Australia, acting with the advice of the Federal Executive Council, make the following regulations.</w:t>
      </w:r>
    </w:p>
    <w:p w:rsidR="00E66A4D" w:rsidRPr="00A40973" w:rsidRDefault="00E66A4D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A40973">
        <w:rPr>
          <w:szCs w:val="22"/>
        </w:rPr>
        <w:t xml:space="preserve">Dated </w:t>
      </w:r>
      <w:r w:rsidRPr="00A40973">
        <w:rPr>
          <w:szCs w:val="22"/>
        </w:rPr>
        <w:fldChar w:fldCharType="begin"/>
      </w:r>
      <w:r w:rsidRPr="00A40973">
        <w:rPr>
          <w:szCs w:val="22"/>
        </w:rPr>
        <w:instrText xml:space="preserve"> DOCPROPERTY  DateMade </w:instrText>
      </w:r>
      <w:r w:rsidRPr="00A40973">
        <w:rPr>
          <w:szCs w:val="22"/>
        </w:rPr>
        <w:fldChar w:fldCharType="separate"/>
      </w:r>
      <w:r w:rsidR="00893828">
        <w:rPr>
          <w:szCs w:val="22"/>
        </w:rPr>
        <w:t>02 March 2018</w:t>
      </w:r>
      <w:r w:rsidRPr="00A40973">
        <w:rPr>
          <w:szCs w:val="22"/>
        </w:rPr>
        <w:fldChar w:fldCharType="end"/>
      </w:r>
    </w:p>
    <w:p w:rsidR="00E66A4D" w:rsidRPr="00A40973" w:rsidRDefault="00E66A4D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A40973">
        <w:rPr>
          <w:szCs w:val="22"/>
        </w:rPr>
        <w:t>Peter Cosgrove</w:t>
      </w:r>
    </w:p>
    <w:p w:rsidR="00E66A4D" w:rsidRPr="00A40973" w:rsidRDefault="00A40973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A40973">
        <w:rPr>
          <w:szCs w:val="22"/>
        </w:rPr>
        <w:t>Governor</w:t>
      </w:r>
      <w:r>
        <w:rPr>
          <w:szCs w:val="22"/>
        </w:rPr>
        <w:noBreakHyphen/>
      </w:r>
      <w:r w:rsidRPr="00A40973">
        <w:rPr>
          <w:szCs w:val="22"/>
        </w:rPr>
        <w:t>General</w:t>
      </w:r>
    </w:p>
    <w:p w:rsidR="00E66A4D" w:rsidRPr="00A40973" w:rsidRDefault="00E66A4D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A40973">
        <w:rPr>
          <w:szCs w:val="22"/>
        </w:rPr>
        <w:t>By His Excellency’s Command</w:t>
      </w:r>
    </w:p>
    <w:p w:rsidR="00E66A4D" w:rsidRPr="00A40973" w:rsidRDefault="00E66A4D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40973">
        <w:rPr>
          <w:szCs w:val="22"/>
        </w:rPr>
        <w:t>Paul Fletcher</w:t>
      </w:r>
    </w:p>
    <w:p w:rsidR="00E66A4D" w:rsidRPr="00A40973" w:rsidRDefault="00E66A4D" w:rsidP="007517B8">
      <w:pPr>
        <w:pStyle w:val="SignCoverPageEnd"/>
        <w:rPr>
          <w:szCs w:val="22"/>
        </w:rPr>
      </w:pPr>
      <w:r w:rsidRPr="00A40973">
        <w:rPr>
          <w:szCs w:val="22"/>
        </w:rPr>
        <w:t>Minister for Urban Infrastructure</w:t>
      </w:r>
      <w:r w:rsidR="00944748" w:rsidRPr="00A40973">
        <w:rPr>
          <w:szCs w:val="22"/>
        </w:rPr>
        <w:t xml:space="preserve"> and Cities</w:t>
      </w:r>
    </w:p>
    <w:p w:rsidR="00E66A4D" w:rsidRPr="00A40973" w:rsidRDefault="00E66A4D" w:rsidP="007517B8"/>
    <w:p w:rsidR="00E66A4D" w:rsidRPr="00A40973" w:rsidRDefault="00E66A4D" w:rsidP="007517B8"/>
    <w:p w:rsidR="00E66A4D" w:rsidRPr="00A40973" w:rsidRDefault="00E66A4D" w:rsidP="007517B8"/>
    <w:p w:rsidR="00E66A4D" w:rsidRPr="00A40973" w:rsidRDefault="00E66A4D" w:rsidP="00E66A4D"/>
    <w:p w:rsidR="0048364F" w:rsidRPr="00A40973" w:rsidRDefault="0048364F" w:rsidP="0048364F">
      <w:pPr>
        <w:pStyle w:val="Header"/>
        <w:tabs>
          <w:tab w:val="clear" w:pos="4150"/>
          <w:tab w:val="clear" w:pos="8307"/>
        </w:tabs>
      </w:pPr>
      <w:r w:rsidRPr="00A40973">
        <w:rPr>
          <w:rStyle w:val="CharAmSchNo"/>
        </w:rPr>
        <w:t xml:space="preserve"> </w:t>
      </w:r>
      <w:r w:rsidRPr="00A40973">
        <w:rPr>
          <w:rStyle w:val="CharAmSchText"/>
        </w:rPr>
        <w:t xml:space="preserve"> </w:t>
      </w:r>
    </w:p>
    <w:p w:rsidR="0048364F" w:rsidRPr="00A40973" w:rsidRDefault="0048364F" w:rsidP="0048364F">
      <w:pPr>
        <w:pStyle w:val="Header"/>
        <w:tabs>
          <w:tab w:val="clear" w:pos="4150"/>
          <w:tab w:val="clear" w:pos="8307"/>
        </w:tabs>
      </w:pPr>
      <w:r w:rsidRPr="00A40973">
        <w:rPr>
          <w:rStyle w:val="CharAmPartNo"/>
        </w:rPr>
        <w:t xml:space="preserve"> </w:t>
      </w:r>
      <w:r w:rsidRPr="00A40973">
        <w:rPr>
          <w:rStyle w:val="CharAmPartText"/>
        </w:rPr>
        <w:t xml:space="preserve"> </w:t>
      </w:r>
    </w:p>
    <w:p w:rsidR="0048364F" w:rsidRPr="00A40973" w:rsidRDefault="0048364F" w:rsidP="0048364F">
      <w:pPr>
        <w:sectPr w:rsidR="0048364F" w:rsidRPr="00A40973" w:rsidSect="002801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A40973" w:rsidRDefault="0048364F" w:rsidP="008552A1">
      <w:pPr>
        <w:rPr>
          <w:sz w:val="36"/>
        </w:rPr>
      </w:pPr>
      <w:r w:rsidRPr="00A40973">
        <w:rPr>
          <w:sz w:val="36"/>
        </w:rPr>
        <w:lastRenderedPageBreak/>
        <w:t>Contents</w:t>
      </w:r>
    </w:p>
    <w:p w:rsidR="00500A6C" w:rsidRPr="00A40973" w:rsidRDefault="00500A6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40973">
        <w:fldChar w:fldCharType="begin"/>
      </w:r>
      <w:r w:rsidRPr="00A40973">
        <w:instrText xml:space="preserve"> TOC \o "1-9" </w:instrText>
      </w:r>
      <w:r w:rsidRPr="00A40973">
        <w:fldChar w:fldCharType="separate"/>
      </w:r>
      <w:r w:rsidRPr="00A40973">
        <w:rPr>
          <w:noProof/>
        </w:rPr>
        <w:t>1</w:t>
      </w:r>
      <w:r w:rsidRPr="00A40973">
        <w:rPr>
          <w:noProof/>
        </w:rPr>
        <w:tab/>
        <w:t>Name</w:t>
      </w:r>
      <w:r w:rsidRPr="00A40973">
        <w:rPr>
          <w:noProof/>
        </w:rPr>
        <w:tab/>
      </w:r>
      <w:r w:rsidRPr="00A40973">
        <w:rPr>
          <w:noProof/>
        </w:rPr>
        <w:fldChar w:fldCharType="begin"/>
      </w:r>
      <w:r w:rsidRPr="00A40973">
        <w:rPr>
          <w:noProof/>
        </w:rPr>
        <w:instrText xml:space="preserve"> PAGEREF _Toc503192299 \h </w:instrText>
      </w:r>
      <w:r w:rsidRPr="00A40973">
        <w:rPr>
          <w:noProof/>
        </w:rPr>
      </w:r>
      <w:r w:rsidRPr="00A40973">
        <w:rPr>
          <w:noProof/>
        </w:rPr>
        <w:fldChar w:fldCharType="separate"/>
      </w:r>
      <w:r w:rsidR="00893828">
        <w:rPr>
          <w:noProof/>
        </w:rPr>
        <w:t>1</w:t>
      </w:r>
      <w:r w:rsidRPr="00A40973">
        <w:rPr>
          <w:noProof/>
        </w:rPr>
        <w:fldChar w:fldCharType="end"/>
      </w:r>
    </w:p>
    <w:p w:rsidR="00500A6C" w:rsidRPr="00A40973" w:rsidRDefault="00500A6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40973">
        <w:rPr>
          <w:noProof/>
        </w:rPr>
        <w:t>2</w:t>
      </w:r>
      <w:r w:rsidRPr="00A40973">
        <w:rPr>
          <w:noProof/>
        </w:rPr>
        <w:tab/>
        <w:t>Commencement</w:t>
      </w:r>
      <w:r w:rsidRPr="00A40973">
        <w:rPr>
          <w:noProof/>
        </w:rPr>
        <w:tab/>
      </w:r>
      <w:r w:rsidRPr="00A40973">
        <w:rPr>
          <w:noProof/>
        </w:rPr>
        <w:fldChar w:fldCharType="begin"/>
      </w:r>
      <w:r w:rsidRPr="00A40973">
        <w:rPr>
          <w:noProof/>
        </w:rPr>
        <w:instrText xml:space="preserve"> PAGEREF _Toc503192300 \h </w:instrText>
      </w:r>
      <w:r w:rsidRPr="00A40973">
        <w:rPr>
          <w:noProof/>
        </w:rPr>
      </w:r>
      <w:r w:rsidRPr="00A40973">
        <w:rPr>
          <w:noProof/>
        </w:rPr>
        <w:fldChar w:fldCharType="separate"/>
      </w:r>
      <w:r w:rsidR="00893828">
        <w:rPr>
          <w:noProof/>
        </w:rPr>
        <w:t>1</w:t>
      </w:r>
      <w:r w:rsidRPr="00A40973">
        <w:rPr>
          <w:noProof/>
        </w:rPr>
        <w:fldChar w:fldCharType="end"/>
      </w:r>
    </w:p>
    <w:p w:rsidR="00500A6C" w:rsidRPr="00A40973" w:rsidRDefault="00500A6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40973">
        <w:rPr>
          <w:noProof/>
        </w:rPr>
        <w:t>3</w:t>
      </w:r>
      <w:r w:rsidRPr="00A40973">
        <w:rPr>
          <w:noProof/>
        </w:rPr>
        <w:tab/>
        <w:t>Authority</w:t>
      </w:r>
      <w:r w:rsidRPr="00A40973">
        <w:rPr>
          <w:noProof/>
        </w:rPr>
        <w:tab/>
      </w:r>
      <w:r w:rsidRPr="00A40973">
        <w:rPr>
          <w:noProof/>
        </w:rPr>
        <w:fldChar w:fldCharType="begin"/>
      </w:r>
      <w:r w:rsidRPr="00A40973">
        <w:rPr>
          <w:noProof/>
        </w:rPr>
        <w:instrText xml:space="preserve"> PAGEREF _Toc503192301 \h </w:instrText>
      </w:r>
      <w:r w:rsidRPr="00A40973">
        <w:rPr>
          <w:noProof/>
        </w:rPr>
      </w:r>
      <w:r w:rsidRPr="00A40973">
        <w:rPr>
          <w:noProof/>
        </w:rPr>
        <w:fldChar w:fldCharType="separate"/>
      </w:r>
      <w:r w:rsidR="00893828">
        <w:rPr>
          <w:noProof/>
        </w:rPr>
        <w:t>1</w:t>
      </w:r>
      <w:r w:rsidRPr="00A40973">
        <w:rPr>
          <w:noProof/>
        </w:rPr>
        <w:fldChar w:fldCharType="end"/>
      </w:r>
    </w:p>
    <w:p w:rsidR="00500A6C" w:rsidRPr="00A40973" w:rsidRDefault="00500A6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40973">
        <w:rPr>
          <w:noProof/>
        </w:rPr>
        <w:t>4</w:t>
      </w:r>
      <w:r w:rsidRPr="00A40973">
        <w:rPr>
          <w:noProof/>
        </w:rPr>
        <w:tab/>
        <w:t>Schedules</w:t>
      </w:r>
      <w:r w:rsidRPr="00A40973">
        <w:rPr>
          <w:noProof/>
        </w:rPr>
        <w:tab/>
      </w:r>
      <w:r w:rsidRPr="00A40973">
        <w:rPr>
          <w:noProof/>
        </w:rPr>
        <w:fldChar w:fldCharType="begin"/>
      </w:r>
      <w:r w:rsidRPr="00A40973">
        <w:rPr>
          <w:noProof/>
        </w:rPr>
        <w:instrText xml:space="preserve"> PAGEREF _Toc503192302 \h </w:instrText>
      </w:r>
      <w:r w:rsidRPr="00A40973">
        <w:rPr>
          <w:noProof/>
        </w:rPr>
      </w:r>
      <w:r w:rsidRPr="00A40973">
        <w:rPr>
          <w:noProof/>
        </w:rPr>
        <w:fldChar w:fldCharType="separate"/>
      </w:r>
      <w:r w:rsidR="00893828">
        <w:rPr>
          <w:noProof/>
        </w:rPr>
        <w:t>1</w:t>
      </w:r>
      <w:r w:rsidRPr="00A40973">
        <w:rPr>
          <w:noProof/>
        </w:rPr>
        <w:fldChar w:fldCharType="end"/>
      </w:r>
    </w:p>
    <w:p w:rsidR="00500A6C" w:rsidRPr="00A40973" w:rsidRDefault="00500A6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40973">
        <w:rPr>
          <w:noProof/>
        </w:rPr>
        <w:t>Schedule</w:t>
      </w:r>
      <w:r w:rsidR="00A40973" w:rsidRPr="00A40973">
        <w:rPr>
          <w:noProof/>
        </w:rPr>
        <w:t> </w:t>
      </w:r>
      <w:r w:rsidRPr="00A40973">
        <w:rPr>
          <w:noProof/>
        </w:rPr>
        <w:t>1—Amendments</w:t>
      </w:r>
      <w:r w:rsidRPr="00A40973">
        <w:rPr>
          <w:b w:val="0"/>
          <w:noProof/>
          <w:sz w:val="18"/>
        </w:rPr>
        <w:tab/>
      </w:r>
      <w:r w:rsidRPr="00A40973">
        <w:rPr>
          <w:b w:val="0"/>
          <w:noProof/>
          <w:sz w:val="18"/>
        </w:rPr>
        <w:fldChar w:fldCharType="begin"/>
      </w:r>
      <w:r w:rsidRPr="00A40973">
        <w:rPr>
          <w:b w:val="0"/>
          <w:noProof/>
          <w:sz w:val="18"/>
        </w:rPr>
        <w:instrText xml:space="preserve"> PAGEREF _Toc503192303 \h </w:instrText>
      </w:r>
      <w:r w:rsidRPr="00A40973">
        <w:rPr>
          <w:b w:val="0"/>
          <w:noProof/>
          <w:sz w:val="18"/>
        </w:rPr>
      </w:r>
      <w:r w:rsidRPr="00A40973">
        <w:rPr>
          <w:b w:val="0"/>
          <w:noProof/>
          <w:sz w:val="18"/>
        </w:rPr>
        <w:fldChar w:fldCharType="separate"/>
      </w:r>
      <w:r w:rsidR="00893828">
        <w:rPr>
          <w:b w:val="0"/>
          <w:noProof/>
          <w:sz w:val="18"/>
        </w:rPr>
        <w:t>2</w:t>
      </w:r>
      <w:r w:rsidRPr="00A40973">
        <w:rPr>
          <w:b w:val="0"/>
          <w:noProof/>
          <w:sz w:val="18"/>
        </w:rPr>
        <w:fldChar w:fldCharType="end"/>
      </w:r>
    </w:p>
    <w:p w:rsidR="00500A6C" w:rsidRPr="00A40973" w:rsidRDefault="00500A6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A40973">
        <w:rPr>
          <w:noProof/>
        </w:rPr>
        <w:t>Airports Regulations</w:t>
      </w:r>
      <w:r w:rsidR="00A40973" w:rsidRPr="00A40973">
        <w:rPr>
          <w:noProof/>
        </w:rPr>
        <w:t> </w:t>
      </w:r>
      <w:r w:rsidRPr="00A40973">
        <w:rPr>
          <w:noProof/>
        </w:rPr>
        <w:t>1997</w:t>
      </w:r>
      <w:r w:rsidRPr="00A40973">
        <w:rPr>
          <w:i w:val="0"/>
          <w:noProof/>
          <w:sz w:val="18"/>
        </w:rPr>
        <w:tab/>
      </w:r>
      <w:r w:rsidRPr="00A40973">
        <w:rPr>
          <w:i w:val="0"/>
          <w:noProof/>
          <w:sz w:val="18"/>
        </w:rPr>
        <w:fldChar w:fldCharType="begin"/>
      </w:r>
      <w:r w:rsidRPr="00A40973">
        <w:rPr>
          <w:i w:val="0"/>
          <w:noProof/>
          <w:sz w:val="18"/>
        </w:rPr>
        <w:instrText xml:space="preserve"> PAGEREF _Toc503192304 \h </w:instrText>
      </w:r>
      <w:r w:rsidRPr="00A40973">
        <w:rPr>
          <w:i w:val="0"/>
          <w:noProof/>
          <w:sz w:val="18"/>
        </w:rPr>
      </w:r>
      <w:r w:rsidRPr="00A40973">
        <w:rPr>
          <w:i w:val="0"/>
          <w:noProof/>
          <w:sz w:val="18"/>
        </w:rPr>
        <w:fldChar w:fldCharType="separate"/>
      </w:r>
      <w:r w:rsidR="00893828">
        <w:rPr>
          <w:i w:val="0"/>
          <w:noProof/>
          <w:sz w:val="18"/>
        </w:rPr>
        <w:t>2</w:t>
      </w:r>
      <w:r w:rsidRPr="00A40973">
        <w:rPr>
          <w:i w:val="0"/>
          <w:noProof/>
          <w:sz w:val="18"/>
        </w:rPr>
        <w:fldChar w:fldCharType="end"/>
      </w:r>
    </w:p>
    <w:p w:rsidR="0048364F" w:rsidRPr="00A40973" w:rsidRDefault="00500A6C" w:rsidP="0048364F">
      <w:r w:rsidRPr="00A40973">
        <w:fldChar w:fldCharType="end"/>
      </w:r>
    </w:p>
    <w:p w:rsidR="0048364F" w:rsidRPr="00A40973" w:rsidRDefault="0048364F" w:rsidP="0048364F">
      <w:pPr>
        <w:sectPr w:rsidR="0048364F" w:rsidRPr="00A40973" w:rsidSect="0028019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A40973" w:rsidRDefault="0048364F" w:rsidP="0048364F">
      <w:pPr>
        <w:pStyle w:val="ActHead5"/>
      </w:pPr>
      <w:bookmarkStart w:id="0" w:name="_Toc503192299"/>
      <w:r w:rsidRPr="00A40973">
        <w:rPr>
          <w:rStyle w:val="CharSectno"/>
        </w:rPr>
        <w:lastRenderedPageBreak/>
        <w:t>1</w:t>
      </w:r>
      <w:r w:rsidRPr="00A40973">
        <w:t xml:space="preserve">  </w:t>
      </w:r>
      <w:r w:rsidR="004F676E" w:rsidRPr="00A40973">
        <w:t>Name</w:t>
      </w:r>
      <w:bookmarkEnd w:id="0"/>
    </w:p>
    <w:p w:rsidR="0048364F" w:rsidRPr="00A40973" w:rsidRDefault="0048364F" w:rsidP="0048364F">
      <w:pPr>
        <w:pStyle w:val="subsection"/>
      </w:pPr>
      <w:r w:rsidRPr="00A40973">
        <w:tab/>
      </w:r>
      <w:r w:rsidRPr="00A40973">
        <w:tab/>
      </w:r>
      <w:r w:rsidR="00434AF9" w:rsidRPr="00A40973">
        <w:t>This instrument is</w:t>
      </w:r>
      <w:r w:rsidRPr="00A40973">
        <w:t xml:space="preserve"> the </w:t>
      </w:r>
      <w:r w:rsidR="00414ADE" w:rsidRPr="00A40973">
        <w:rPr>
          <w:i/>
        </w:rPr>
        <w:fldChar w:fldCharType="begin"/>
      </w:r>
      <w:r w:rsidR="00414ADE" w:rsidRPr="00A40973">
        <w:rPr>
          <w:i/>
        </w:rPr>
        <w:instrText xml:space="preserve"> STYLEREF  ShortT </w:instrText>
      </w:r>
      <w:r w:rsidR="00414ADE" w:rsidRPr="00A40973">
        <w:rPr>
          <w:i/>
        </w:rPr>
        <w:fldChar w:fldCharType="separate"/>
      </w:r>
      <w:r w:rsidR="00893828">
        <w:rPr>
          <w:i/>
          <w:noProof/>
        </w:rPr>
        <w:t>Airports Amendment (Sydney West Airport Site) Regulations 2018</w:t>
      </w:r>
      <w:r w:rsidR="00414ADE" w:rsidRPr="00A40973">
        <w:rPr>
          <w:i/>
        </w:rPr>
        <w:fldChar w:fldCharType="end"/>
      </w:r>
      <w:r w:rsidRPr="00A40973">
        <w:t>.</w:t>
      </w:r>
    </w:p>
    <w:p w:rsidR="004F676E" w:rsidRPr="00A40973" w:rsidRDefault="0048364F" w:rsidP="005452CC">
      <w:pPr>
        <w:pStyle w:val="ActHead5"/>
      </w:pPr>
      <w:bookmarkStart w:id="1" w:name="_Toc503192300"/>
      <w:r w:rsidRPr="00A40973">
        <w:rPr>
          <w:rStyle w:val="CharSectno"/>
        </w:rPr>
        <w:t>2</w:t>
      </w:r>
      <w:r w:rsidRPr="00A40973">
        <w:t xml:space="preserve">  Commencement</w:t>
      </w:r>
      <w:bookmarkEnd w:id="1"/>
    </w:p>
    <w:p w:rsidR="005452CC" w:rsidRPr="00A40973" w:rsidRDefault="005452CC" w:rsidP="00593449">
      <w:pPr>
        <w:pStyle w:val="subsection"/>
      </w:pPr>
      <w:r w:rsidRPr="00A40973">
        <w:tab/>
        <w:t>(1)</w:t>
      </w:r>
      <w:r w:rsidRPr="00A40973">
        <w:tab/>
        <w:t xml:space="preserve">Each provision of </w:t>
      </w:r>
      <w:r w:rsidR="00434AF9" w:rsidRPr="00A40973">
        <w:t>this instrument</w:t>
      </w:r>
      <w:r w:rsidRPr="00A40973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A40973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A40973" w:rsidTr="00E66A4D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A40973" w:rsidRDefault="005452CC" w:rsidP="00612709">
            <w:pPr>
              <w:pStyle w:val="TableHeading"/>
            </w:pPr>
            <w:r w:rsidRPr="00A40973">
              <w:t>Commencement information</w:t>
            </w:r>
          </w:p>
        </w:tc>
      </w:tr>
      <w:tr w:rsidR="005452CC" w:rsidRPr="00A40973" w:rsidTr="00E66A4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A40973" w:rsidRDefault="005452CC" w:rsidP="00612709">
            <w:pPr>
              <w:pStyle w:val="TableHeading"/>
            </w:pPr>
            <w:r w:rsidRPr="00A4097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A40973" w:rsidRDefault="005452CC" w:rsidP="00612709">
            <w:pPr>
              <w:pStyle w:val="TableHeading"/>
            </w:pPr>
            <w:r w:rsidRPr="00A4097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A40973" w:rsidRDefault="005452CC" w:rsidP="00612709">
            <w:pPr>
              <w:pStyle w:val="TableHeading"/>
            </w:pPr>
            <w:r w:rsidRPr="00A40973">
              <w:t>Column 3</w:t>
            </w:r>
          </w:p>
        </w:tc>
      </w:tr>
      <w:tr w:rsidR="005452CC" w:rsidRPr="00A40973" w:rsidTr="00E66A4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A40973" w:rsidRDefault="005452CC" w:rsidP="00612709">
            <w:pPr>
              <w:pStyle w:val="TableHeading"/>
            </w:pPr>
            <w:r w:rsidRPr="00A4097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A40973" w:rsidRDefault="005452CC" w:rsidP="00612709">
            <w:pPr>
              <w:pStyle w:val="TableHeading"/>
            </w:pPr>
            <w:r w:rsidRPr="00A4097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A40973" w:rsidRDefault="005452CC" w:rsidP="00612709">
            <w:pPr>
              <w:pStyle w:val="TableHeading"/>
            </w:pPr>
            <w:r w:rsidRPr="00A40973">
              <w:t>Date/Details</w:t>
            </w:r>
          </w:p>
        </w:tc>
      </w:tr>
      <w:tr w:rsidR="005452CC" w:rsidRPr="00A40973" w:rsidTr="00E66A4D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A40973" w:rsidRDefault="005452CC" w:rsidP="00E66A4D">
            <w:pPr>
              <w:pStyle w:val="Tabletext"/>
            </w:pPr>
            <w:r w:rsidRPr="00A40973">
              <w:t xml:space="preserve">1.  </w:t>
            </w:r>
            <w:r w:rsidR="00E66A4D" w:rsidRPr="00A40973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A40973" w:rsidRDefault="005452CC" w:rsidP="005452CC">
            <w:pPr>
              <w:pStyle w:val="Tabletext"/>
            </w:pPr>
            <w:r w:rsidRPr="00A40973">
              <w:t xml:space="preserve">The day after </w:t>
            </w:r>
            <w:r w:rsidR="00434AF9" w:rsidRPr="00A40973">
              <w:t>this instrument is</w:t>
            </w:r>
            <w:r w:rsidRPr="00A40973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A40973" w:rsidRDefault="00AE7D79">
            <w:pPr>
              <w:pStyle w:val="Tabletext"/>
            </w:pPr>
            <w:r>
              <w:t>10 March 2018</w:t>
            </w:r>
            <w:bookmarkStart w:id="2" w:name="_GoBack"/>
            <w:bookmarkEnd w:id="2"/>
          </w:p>
        </w:tc>
      </w:tr>
    </w:tbl>
    <w:p w:rsidR="005452CC" w:rsidRPr="00A40973" w:rsidRDefault="005452CC" w:rsidP="00D21F74">
      <w:pPr>
        <w:pStyle w:val="notetext"/>
      </w:pPr>
      <w:r w:rsidRPr="00A40973">
        <w:rPr>
          <w:snapToGrid w:val="0"/>
          <w:lang w:eastAsia="en-US"/>
        </w:rPr>
        <w:t>Note:</w:t>
      </w:r>
      <w:r w:rsidRPr="00A40973">
        <w:rPr>
          <w:snapToGrid w:val="0"/>
          <w:lang w:eastAsia="en-US"/>
        </w:rPr>
        <w:tab/>
        <w:t xml:space="preserve">This table relates only to the provisions of </w:t>
      </w:r>
      <w:r w:rsidR="00434AF9" w:rsidRPr="00A40973">
        <w:rPr>
          <w:snapToGrid w:val="0"/>
          <w:lang w:eastAsia="en-US"/>
        </w:rPr>
        <w:t>this instrument</w:t>
      </w:r>
      <w:r w:rsidRPr="00A40973">
        <w:t xml:space="preserve"> </w:t>
      </w:r>
      <w:r w:rsidRPr="00A40973">
        <w:rPr>
          <w:snapToGrid w:val="0"/>
          <w:lang w:eastAsia="en-US"/>
        </w:rPr>
        <w:t xml:space="preserve">as originally made. It will not be amended to deal with any later amendments of </w:t>
      </w:r>
      <w:r w:rsidR="00434AF9" w:rsidRPr="00A40973">
        <w:rPr>
          <w:snapToGrid w:val="0"/>
          <w:lang w:eastAsia="en-US"/>
        </w:rPr>
        <w:t>this instrument</w:t>
      </w:r>
      <w:r w:rsidRPr="00A40973">
        <w:rPr>
          <w:snapToGrid w:val="0"/>
          <w:lang w:eastAsia="en-US"/>
        </w:rPr>
        <w:t>.</w:t>
      </w:r>
    </w:p>
    <w:p w:rsidR="005452CC" w:rsidRPr="00A40973" w:rsidRDefault="005452CC" w:rsidP="00D455E3">
      <w:pPr>
        <w:pStyle w:val="subsection"/>
      </w:pPr>
      <w:r w:rsidRPr="00A40973">
        <w:tab/>
        <w:t>(2)</w:t>
      </w:r>
      <w:r w:rsidRPr="00A40973">
        <w:tab/>
        <w:t xml:space="preserve">Any information in column 3 of the table is not part of </w:t>
      </w:r>
      <w:r w:rsidR="00434AF9" w:rsidRPr="00A40973">
        <w:t>this instrument</w:t>
      </w:r>
      <w:r w:rsidRPr="00A40973">
        <w:t xml:space="preserve">. Information may be inserted in this column, or information in it may be edited, in any published version of </w:t>
      </w:r>
      <w:r w:rsidR="00434AF9" w:rsidRPr="00A40973">
        <w:t>this instrument</w:t>
      </w:r>
      <w:r w:rsidRPr="00A40973">
        <w:t>.</w:t>
      </w:r>
    </w:p>
    <w:p w:rsidR="00BF6650" w:rsidRPr="00A40973" w:rsidRDefault="00BF6650" w:rsidP="00BF6650">
      <w:pPr>
        <w:pStyle w:val="ActHead5"/>
      </w:pPr>
      <w:bookmarkStart w:id="3" w:name="_Toc503192301"/>
      <w:r w:rsidRPr="00A40973">
        <w:rPr>
          <w:rStyle w:val="CharSectno"/>
        </w:rPr>
        <w:t>3</w:t>
      </w:r>
      <w:r w:rsidRPr="00A40973">
        <w:t xml:space="preserve">  Authority</w:t>
      </w:r>
      <w:bookmarkEnd w:id="3"/>
    </w:p>
    <w:p w:rsidR="00BF6650" w:rsidRPr="00A40973" w:rsidRDefault="00BF6650" w:rsidP="00BF6650">
      <w:pPr>
        <w:pStyle w:val="subsection"/>
      </w:pPr>
      <w:r w:rsidRPr="00A40973">
        <w:tab/>
      </w:r>
      <w:r w:rsidRPr="00A40973">
        <w:tab/>
      </w:r>
      <w:r w:rsidR="00434AF9" w:rsidRPr="00A40973">
        <w:t>This instrument is</w:t>
      </w:r>
      <w:r w:rsidRPr="00A40973">
        <w:t xml:space="preserve"> made under the </w:t>
      </w:r>
      <w:r w:rsidR="00E66A4D" w:rsidRPr="00A40973">
        <w:rPr>
          <w:i/>
        </w:rPr>
        <w:t>Airports Act 1996</w:t>
      </w:r>
      <w:r w:rsidR="00546FA3" w:rsidRPr="00A40973">
        <w:rPr>
          <w:i/>
        </w:rPr>
        <w:t>.</w:t>
      </w:r>
    </w:p>
    <w:p w:rsidR="00557C7A" w:rsidRPr="00A40973" w:rsidRDefault="00BF6650" w:rsidP="00557C7A">
      <w:pPr>
        <w:pStyle w:val="ActHead5"/>
      </w:pPr>
      <w:bookmarkStart w:id="4" w:name="_Toc503192302"/>
      <w:r w:rsidRPr="00A40973">
        <w:rPr>
          <w:rStyle w:val="CharSectno"/>
        </w:rPr>
        <w:t>4</w:t>
      </w:r>
      <w:r w:rsidR="00557C7A" w:rsidRPr="00A40973">
        <w:t xml:space="preserve">  </w:t>
      </w:r>
      <w:r w:rsidR="00083F48" w:rsidRPr="00A40973">
        <w:t>Schedules</w:t>
      </w:r>
      <w:bookmarkEnd w:id="4"/>
    </w:p>
    <w:p w:rsidR="00557C7A" w:rsidRPr="00A40973" w:rsidRDefault="00557C7A" w:rsidP="00557C7A">
      <w:pPr>
        <w:pStyle w:val="subsection"/>
      </w:pPr>
      <w:r w:rsidRPr="00A40973">
        <w:tab/>
      </w:r>
      <w:r w:rsidRPr="00A40973">
        <w:tab/>
      </w:r>
      <w:r w:rsidR="00083F48" w:rsidRPr="00A40973">
        <w:t xml:space="preserve">Each </w:t>
      </w:r>
      <w:r w:rsidR="00160BD7" w:rsidRPr="00A40973">
        <w:t>instrument</w:t>
      </w:r>
      <w:r w:rsidR="00083F48" w:rsidRPr="00A40973">
        <w:t xml:space="preserve"> that is specified in a Schedule to </w:t>
      </w:r>
      <w:r w:rsidR="00434AF9" w:rsidRPr="00A40973">
        <w:t>this instrument</w:t>
      </w:r>
      <w:r w:rsidR="00083F48" w:rsidRPr="00A40973">
        <w:t xml:space="preserve"> is amended or repealed as set out in the applicable items in the Schedule concerned, and any other item in a Schedule to </w:t>
      </w:r>
      <w:r w:rsidR="00434AF9" w:rsidRPr="00A40973">
        <w:t>this instrument</w:t>
      </w:r>
      <w:r w:rsidR="00083F48" w:rsidRPr="00A40973">
        <w:t xml:space="preserve"> has effect according to its terms.</w:t>
      </w:r>
    </w:p>
    <w:p w:rsidR="0048364F" w:rsidRPr="00A40973" w:rsidRDefault="0048364F" w:rsidP="009C5989">
      <w:pPr>
        <w:pStyle w:val="ActHead6"/>
        <w:pageBreakBefore/>
      </w:pPr>
      <w:bookmarkStart w:id="5" w:name="_Toc503192303"/>
      <w:bookmarkStart w:id="6" w:name="opcAmSched"/>
      <w:bookmarkStart w:id="7" w:name="opcCurrentFind"/>
      <w:r w:rsidRPr="00A40973">
        <w:rPr>
          <w:rStyle w:val="CharAmSchNo"/>
        </w:rPr>
        <w:lastRenderedPageBreak/>
        <w:t>Schedule</w:t>
      </w:r>
      <w:r w:rsidR="00A40973" w:rsidRPr="00A40973">
        <w:rPr>
          <w:rStyle w:val="CharAmSchNo"/>
        </w:rPr>
        <w:t> </w:t>
      </w:r>
      <w:r w:rsidRPr="00A40973">
        <w:rPr>
          <w:rStyle w:val="CharAmSchNo"/>
        </w:rPr>
        <w:t>1</w:t>
      </w:r>
      <w:r w:rsidRPr="00A40973">
        <w:t>—</w:t>
      </w:r>
      <w:r w:rsidR="00460499" w:rsidRPr="00A40973">
        <w:rPr>
          <w:rStyle w:val="CharAmSchText"/>
        </w:rPr>
        <w:t>Amendments</w:t>
      </w:r>
      <w:bookmarkEnd w:id="5"/>
    </w:p>
    <w:bookmarkEnd w:id="6"/>
    <w:bookmarkEnd w:id="7"/>
    <w:p w:rsidR="0004044E" w:rsidRPr="00A40973" w:rsidRDefault="0004044E" w:rsidP="0004044E">
      <w:pPr>
        <w:pStyle w:val="Header"/>
      </w:pPr>
      <w:r w:rsidRPr="00A40973">
        <w:rPr>
          <w:rStyle w:val="CharAmPartNo"/>
        </w:rPr>
        <w:t xml:space="preserve"> </w:t>
      </w:r>
      <w:r w:rsidRPr="00A40973">
        <w:rPr>
          <w:rStyle w:val="CharAmPartText"/>
        </w:rPr>
        <w:t xml:space="preserve"> </w:t>
      </w:r>
    </w:p>
    <w:p w:rsidR="008E76CD" w:rsidRPr="00A40973" w:rsidRDefault="008E76CD" w:rsidP="008E76CD">
      <w:pPr>
        <w:pStyle w:val="ActHead9"/>
      </w:pPr>
      <w:bookmarkStart w:id="8" w:name="_Toc503192304"/>
      <w:r w:rsidRPr="00A40973">
        <w:t>Airports Regulations</w:t>
      </w:r>
      <w:r w:rsidR="00A40973" w:rsidRPr="00A40973">
        <w:t> </w:t>
      </w:r>
      <w:r w:rsidRPr="00A40973">
        <w:t>1997</w:t>
      </w:r>
      <w:bookmarkEnd w:id="8"/>
    </w:p>
    <w:p w:rsidR="008E76CD" w:rsidRPr="00A40973" w:rsidRDefault="008E76CD" w:rsidP="008E76CD">
      <w:pPr>
        <w:pStyle w:val="ItemHead"/>
        <w:tabs>
          <w:tab w:val="left" w:pos="6663"/>
        </w:tabs>
      </w:pPr>
      <w:r w:rsidRPr="00A40973">
        <w:t>1  Regulation</w:t>
      </w:r>
      <w:r w:rsidR="00A40973" w:rsidRPr="00A40973">
        <w:t> </w:t>
      </w:r>
      <w:r w:rsidRPr="00A40973">
        <w:t>12.02</w:t>
      </w:r>
    </w:p>
    <w:p w:rsidR="008E76CD" w:rsidRPr="00A40973" w:rsidRDefault="008E76CD" w:rsidP="008E76CD">
      <w:pPr>
        <w:pStyle w:val="Item"/>
      </w:pPr>
      <w:r w:rsidRPr="00A40973">
        <w:t>Omit “</w:t>
      </w:r>
      <w:proofErr w:type="spellStart"/>
      <w:r w:rsidR="00A40973" w:rsidRPr="00A40973">
        <w:t>subitem</w:t>
      </w:r>
      <w:proofErr w:type="spellEnd"/>
      <w:r w:rsidR="00A40973" w:rsidRPr="00A40973">
        <w:t> (</w:t>
      </w:r>
      <w:r w:rsidRPr="00A40973">
        <w:t>2) of Part</w:t>
      </w:r>
      <w:r w:rsidR="00A40973" w:rsidRPr="00A40973">
        <w:t> </w:t>
      </w:r>
      <w:r w:rsidRPr="00A40973">
        <w:t>1.19A”, substitute “subclause</w:t>
      </w:r>
      <w:r w:rsidR="00A40973" w:rsidRPr="00A40973">
        <w:t> </w:t>
      </w:r>
      <w:r w:rsidRPr="00A40973">
        <w:t>19A(</w:t>
      </w:r>
      <w:r w:rsidR="007429CE" w:rsidRPr="00A40973">
        <w:t>3</w:t>
      </w:r>
      <w:r w:rsidRPr="00A40973">
        <w:t>)”.</w:t>
      </w:r>
    </w:p>
    <w:p w:rsidR="008E76CD" w:rsidRPr="00A40973" w:rsidRDefault="008E76CD" w:rsidP="008E76CD">
      <w:pPr>
        <w:pStyle w:val="ItemHead"/>
      </w:pPr>
      <w:r w:rsidRPr="00A40973">
        <w:t xml:space="preserve">2  </w:t>
      </w:r>
      <w:proofErr w:type="spellStart"/>
      <w:r w:rsidR="00A40973" w:rsidRPr="00A40973">
        <w:t>Subitems</w:t>
      </w:r>
      <w:proofErr w:type="spellEnd"/>
      <w:r w:rsidR="00A40973" w:rsidRPr="00A40973">
        <w:t> (</w:t>
      </w:r>
      <w:r w:rsidR="005C509E" w:rsidRPr="00A40973">
        <w:t xml:space="preserve">1) </w:t>
      </w:r>
      <w:r w:rsidR="00F04B5C" w:rsidRPr="00A40973">
        <w:t xml:space="preserve">and (2) </w:t>
      </w:r>
      <w:r w:rsidR="005C509E" w:rsidRPr="00A40973">
        <w:t>of Part</w:t>
      </w:r>
      <w:r w:rsidR="00A40973" w:rsidRPr="00A40973">
        <w:t> </w:t>
      </w:r>
      <w:r w:rsidRPr="00A40973">
        <w:t>1.</w:t>
      </w:r>
      <w:r w:rsidR="005C509E" w:rsidRPr="00A40973">
        <w:t>19A</w:t>
      </w:r>
      <w:r w:rsidRPr="00A40973">
        <w:t xml:space="preserve"> of Schedule</w:t>
      </w:r>
      <w:r w:rsidR="00A40973" w:rsidRPr="00A40973">
        <w:t> </w:t>
      </w:r>
      <w:r w:rsidRPr="00A40973">
        <w:t>1</w:t>
      </w:r>
    </w:p>
    <w:p w:rsidR="005C509E" w:rsidRPr="00A40973" w:rsidRDefault="005C509E" w:rsidP="005C509E">
      <w:pPr>
        <w:pStyle w:val="Item"/>
      </w:pPr>
      <w:r w:rsidRPr="00A40973">
        <w:t xml:space="preserve">Repeal the </w:t>
      </w:r>
      <w:proofErr w:type="spellStart"/>
      <w:r w:rsidRPr="00A40973">
        <w:t>subitem</w:t>
      </w:r>
      <w:r w:rsidR="00F04B5C" w:rsidRPr="00A40973">
        <w:t>s</w:t>
      </w:r>
      <w:proofErr w:type="spellEnd"/>
      <w:r w:rsidRPr="00A40973">
        <w:t>, substitute:</w:t>
      </w:r>
    </w:p>
    <w:p w:rsidR="005C509E" w:rsidRPr="00A40973" w:rsidRDefault="005C509E" w:rsidP="005C509E">
      <w:pPr>
        <w:pStyle w:val="ActHead5"/>
      </w:pPr>
      <w:bookmarkStart w:id="9" w:name="_Toc503192305"/>
      <w:r w:rsidRPr="00A40973">
        <w:rPr>
          <w:rStyle w:val="CharSectno"/>
        </w:rPr>
        <w:t>19A</w:t>
      </w:r>
      <w:r w:rsidRPr="00A40973">
        <w:t xml:space="preserve">  Sydney West Airport</w:t>
      </w:r>
      <w:bookmarkEnd w:id="9"/>
    </w:p>
    <w:p w:rsidR="005C509E" w:rsidRPr="00A40973" w:rsidRDefault="005C509E" w:rsidP="005C509E">
      <w:pPr>
        <w:pStyle w:val="subsection"/>
      </w:pPr>
      <w:r w:rsidRPr="00A40973">
        <w:tab/>
        <w:t>(</w:t>
      </w:r>
      <w:r w:rsidR="007429CE" w:rsidRPr="00A40973">
        <w:t>1</w:t>
      </w:r>
      <w:r w:rsidRPr="00A40973">
        <w:t>)</w:t>
      </w:r>
      <w:r w:rsidRPr="00A40973">
        <w:tab/>
        <w:t xml:space="preserve">Sydney West Airport is made up of the land specified in </w:t>
      </w:r>
      <w:r w:rsidR="00A40973" w:rsidRPr="00A40973">
        <w:t>subclauses (</w:t>
      </w:r>
      <w:r w:rsidR="007429CE" w:rsidRPr="00A40973">
        <w:t>2</w:t>
      </w:r>
      <w:r w:rsidRPr="00A40973">
        <w:t>) and (</w:t>
      </w:r>
      <w:r w:rsidR="007429CE" w:rsidRPr="00A40973">
        <w:t>3</w:t>
      </w:r>
      <w:r w:rsidRPr="00A40973">
        <w:t>).</w:t>
      </w:r>
    </w:p>
    <w:p w:rsidR="005C509E" w:rsidRPr="00A40973" w:rsidRDefault="005C509E" w:rsidP="005C509E">
      <w:pPr>
        <w:pStyle w:val="subsection"/>
      </w:pPr>
      <w:r w:rsidRPr="00A40973">
        <w:tab/>
        <w:t>(</w:t>
      </w:r>
      <w:r w:rsidR="007429CE" w:rsidRPr="00A40973">
        <w:t>2</w:t>
      </w:r>
      <w:r w:rsidRPr="00A40973">
        <w:t>)</w:t>
      </w:r>
      <w:r w:rsidRPr="00A40973">
        <w:tab/>
        <w:t>The land specified in the New South Wales certificates of title set out in the following table makes up part of Sydney West Airport.</w:t>
      </w:r>
    </w:p>
    <w:p w:rsidR="008E76CD" w:rsidRPr="00A40973" w:rsidRDefault="008E76CD" w:rsidP="008E76CD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542"/>
        <w:gridCol w:w="5056"/>
      </w:tblGrid>
      <w:tr w:rsidR="008E76CD" w:rsidRPr="00A40973" w:rsidTr="002C0926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E76CD" w:rsidRPr="00A40973" w:rsidRDefault="008E76CD" w:rsidP="002C0926">
            <w:pPr>
              <w:pStyle w:val="TableHeading"/>
            </w:pPr>
            <w:r w:rsidRPr="00A40973">
              <w:t>Certificates of title</w:t>
            </w:r>
          </w:p>
        </w:tc>
      </w:tr>
      <w:tr w:rsidR="008E76CD" w:rsidRPr="00A40973" w:rsidTr="002C0926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E76CD" w:rsidRPr="00A40973" w:rsidRDefault="008E76CD" w:rsidP="002C0926">
            <w:pPr>
              <w:pStyle w:val="TableHeading"/>
            </w:pPr>
            <w:r w:rsidRPr="00A40973">
              <w:t>Item</w:t>
            </w:r>
          </w:p>
        </w:tc>
        <w:tc>
          <w:tcPr>
            <w:tcW w:w="25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E76CD" w:rsidRPr="00A40973" w:rsidRDefault="008E76CD" w:rsidP="002C0926">
            <w:pPr>
              <w:pStyle w:val="TableHeading"/>
            </w:pPr>
            <w:r w:rsidRPr="00A40973">
              <w:t>Folio identifier</w:t>
            </w:r>
          </w:p>
        </w:tc>
        <w:tc>
          <w:tcPr>
            <w:tcW w:w="50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E76CD" w:rsidRPr="00A40973" w:rsidRDefault="008E76CD" w:rsidP="002C0926">
            <w:pPr>
              <w:pStyle w:val="TableHeading"/>
            </w:pPr>
            <w:r w:rsidRPr="00A40973">
              <w:t>Description</w:t>
            </w:r>
          </w:p>
        </w:tc>
      </w:tr>
      <w:tr w:rsidR="008E76CD" w:rsidRPr="00A40973" w:rsidTr="002C0926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1</w:t>
            </w:r>
          </w:p>
        </w:tc>
        <w:tc>
          <w:tcPr>
            <w:tcW w:w="2542" w:type="dxa"/>
            <w:tcBorders>
              <w:top w:val="single" w:sz="12" w:space="0" w:color="auto"/>
            </w:tcBorders>
            <w:shd w:val="clear" w:color="auto" w:fill="auto"/>
          </w:tcPr>
          <w:p w:rsidR="008E76CD" w:rsidRPr="00A40973" w:rsidRDefault="00254473" w:rsidP="00254473">
            <w:pPr>
              <w:pStyle w:val="Tabletext"/>
            </w:pPr>
            <w:r w:rsidRPr="00A40973">
              <w:t>101/1236319</w:t>
            </w:r>
          </w:p>
        </w:tc>
        <w:tc>
          <w:tcPr>
            <w:tcW w:w="5056" w:type="dxa"/>
            <w:tcBorders>
              <w:top w:val="single" w:sz="12" w:space="0" w:color="auto"/>
            </w:tcBorders>
            <w:shd w:val="clear" w:color="auto" w:fill="auto"/>
          </w:tcPr>
          <w:p w:rsidR="008E76CD" w:rsidRPr="00A40973" w:rsidRDefault="008E76CD" w:rsidP="00011723">
            <w:pPr>
              <w:pStyle w:val="Tabletext"/>
            </w:pPr>
            <w:r w:rsidRPr="00A40973">
              <w:t xml:space="preserve">Lot </w:t>
            </w:r>
            <w:r w:rsidR="00011723" w:rsidRPr="00A40973">
              <w:t>101</w:t>
            </w:r>
            <w:r w:rsidRPr="00A40973">
              <w:t xml:space="preserve"> in Deposited Plan </w:t>
            </w:r>
            <w:r w:rsidR="00011723" w:rsidRPr="00A40973">
              <w:t>1236319</w:t>
            </w:r>
            <w:r w:rsidRPr="00A40973">
              <w:t>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2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254473" w:rsidP="00254473">
            <w:pPr>
              <w:pStyle w:val="Tabletext"/>
            </w:pPr>
            <w:r w:rsidRPr="00A40973">
              <w:t>9/1233751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011723">
            <w:pPr>
              <w:pStyle w:val="Tabletext"/>
            </w:pPr>
            <w:r w:rsidRPr="00A40973">
              <w:t xml:space="preserve">Lot </w:t>
            </w:r>
            <w:r w:rsidR="00011723" w:rsidRPr="00A40973">
              <w:t xml:space="preserve">9 </w:t>
            </w:r>
            <w:r w:rsidRPr="00A40973">
              <w:t xml:space="preserve">in Deposited Plan </w:t>
            </w:r>
            <w:r w:rsidR="00011723" w:rsidRPr="00A40973">
              <w:t>1233751</w:t>
            </w:r>
            <w:r w:rsidRPr="00A40973">
              <w:t>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3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2/C/1451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Lot 2 of Section C in Deposited Plan 1451,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4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17/258581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Lot 17 in Deposited Plan 258581,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5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254473" w:rsidP="00254473">
            <w:pPr>
              <w:pStyle w:val="Tabletext"/>
            </w:pPr>
            <w:r w:rsidRPr="00A40973">
              <w:t>6/1233751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011723">
            <w:pPr>
              <w:pStyle w:val="Tabletext"/>
            </w:pPr>
            <w:r w:rsidRPr="00A40973">
              <w:t xml:space="preserve">Lot </w:t>
            </w:r>
            <w:r w:rsidR="00011723" w:rsidRPr="00A40973">
              <w:t xml:space="preserve">6 </w:t>
            </w:r>
            <w:r w:rsidRPr="00A40973">
              <w:t xml:space="preserve">in Deposited Plan </w:t>
            </w:r>
            <w:r w:rsidR="00011723" w:rsidRPr="00A40973">
              <w:t>1233751</w:t>
            </w:r>
            <w:r w:rsidRPr="00A40973">
              <w:t>, County of Cumberland, Parish of Bringelly</w:t>
            </w:r>
          </w:p>
        </w:tc>
      </w:tr>
      <w:tr w:rsidR="00254473" w:rsidRPr="00A40973" w:rsidTr="002C0926">
        <w:tc>
          <w:tcPr>
            <w:tcW w:w="714" w:type="dxa"/>
            <w:shd w:val="clear" w:color="auto" w:fill="auto"/>
          </w:tcPr>
          <w:p w:rsidR="00254473" w:rsidRPr="00A40973" w:rsidRDefault="00254473" w:rsidP="002C0926">
            <w:pPr>
              <w:pStyle w:val="Tabletext"/>
            </w:pPr>
            <w:r w:rsidRPr="00A40973">
              <w:t>6</w:t>
            </w:r>
          </w:p>
        </w:tc>
        <w:tc>
          <w:tcPr>
            <w:tcW w:w="2542" w:type="dxa"/>
            <w:shd w:val="clear" w:color="auto" w:fill="auto"/>
          </w:tcPr>
          <w:p w:rsidR="00254473" w:rsidRPr="00A40973" w:rsidRDefault="00254473" w:rsidP="00254473">
            <w:pPr>
              <w:pStyle w:val="Tabletext"/>
            </w:pPr>
            <w:r w:rsidRPr="00A40973">
              <w:t>8/1233751</w:t>
            </w:r>
          </w:p>
        </w:tc>
        <w:tc>
          <w:tcPr>
            <w:tcW w:w="5056" w:type="dxa"/>
            <w:shd w:val="clear" w:color="auto" w:fill="auto"/>
          </w:tcPr>
          <w:p w:rsidR="00254473" w:rsidRPr="00A40973" w:rsidRDefault="00254473" w:rsidP="00011723">
            <w:pPr>
              <w:pStyle w:val="Tabletext"/>
            </w:pPr>
            <w:r w:rsidRPr="00A40973">
              <w:t xml:space="preserve">Lot </w:t>
            </w:r>
            <w:r w:rsidR="00011723" w:rsidRPr="00A40973">
              <w:t xml:space="preserve">8 </w:t>
            </w:r>
            <w:r w:rsidRPr="00A40973">
              <w:t xml:space="preserve">in Deposited Plan </w:t>
            </w:r>
            <w:r w:rsidR="00011723" w:rsidRPr="00A40973">
              <w:t>1233751</w:t>
            </w:r>
            <w:r w:rsidRPr="00A40973">
              <w:t>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7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23/259698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Lot 23 in Deposited Plan 259698,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8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32/259698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Lot 32 in Deposited Plan 259698,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9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254473" w:rsidP="00254473">
            <w:pPr>
              <w:pStyle w:val="Tabletext"/>
            </w:pPr>
            <w:r w:rsidRPr="00A40973">
              <w:t>4/1233751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011723">
            <w:pPr>
              <w:pStyle w:val="Tabletext"/>
            </w:pPr>
            <w:r w:rsidRPr="00A40973">
              <w:t xml:space="preserve">Lot </w:t>
            </w:r>
            <w:r w:rsidR="00011723" w:rsidRPr="00A40973">
              <w:t xml:space="preserve">4 </w:t>
            </w:r>
            <w:r w:rsidRPr="00A40973">
              <w:t xml:space="preserve">in Deposited Plan </w:t>
            </w:r>
            <w:r w:rsidR="00011723" w:rsidRPr="00A40973">
              <w:t>1233751</w:t>
            </w:r>
            <w:r w:rsidRPr="00A40973">
              <w:t>, County of Cumberland, Parish of Bringelly</w:t>
            </w:r>
          </w:p>
        </w:tc>
      </w:tr>
      <w:tr w:rsidR="00254473" w:rsidRPr="00A40973" w:rsidTr="002C0926">
        <w:tc>
          <w:tcPr>
            <w:tcW w:w="714" w:type="dxa"/>
            <w:shd w:val="clear" w:color="auto" w:fill="auto"/>
          </w:tcPr>
          <w:p w:rsidR="00254473" w:rsidRPr="00A40973" w:rsidRDefault="00254473" w:rsidP="002C0926">
            <w:pPr>
              <w:pStyle w:val="Tabletext"/>
            </w:pPr>
            <w:r w:rsidRPr="00A40973">
              <w:t>10</w:t>
            </w:r>
          </w:p>
        </w:tc>
        <w:tc>
          <w:tcPr>
            <w:tcW w:w="2542" w:type="dxa"/>
            <w:shd w:val="clear" w:color="auto" w:fill="auto"/>
          </w:tcPr>
          <w:p w:rsidR="00254473" w:rsidRPr="00A40973" w:rsidRDefault="00254473" w:rsidP="00254473">
            <w:pPr>
              <w:pStyle w:val="Tabletext"/>
            </w:pPr>
            <w:r w:rsidRPr="00A40973">
              <w:t>5/1233751</w:t>
            </w:r>
          </w:p>
        </w:tc>
        <w:tc>
          <w:tcPr>
            <w:tcW w:w="5056" w:type="dxa"/>
            <w:shd w:val="clear" w:color="auto" w:fill="auto"/>
          </w:tcPr>
          <w:p w:rsidR="00254473" w:rsidRPr="00A40973" w:rsidRDefault="00254473" w:rsidP="00011723">
            <w:pPr>
              <w:pStyle w:val="Tabletext"/>
            </w:pPr>
            <w:r w:rsidRPr="00A40973">
              <w:t xml:space="preserve">Lot </w:t>
            </w:r>
            <w:r w:rsidR="00011723" w:rsidRPr="00A40973">
              <w:t xml:space="preserve">5 </w:t>
            </w:r>
            <w:r w:rsidRPr="00A40973">
              <w:t xml:space="preserve">in Deposited Plan </w:t>
            </w:r>
            <w:r w:rsidR="00011723" w:rsidRPr="00A40973">
              <w:t>1233751</w:t>
            </w:r>
            <w:r w:rsidRPr="00A40973">
              <w:t>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11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7/3050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Lot 7 in Deposited Plan 3050,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12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8/3050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Lot 8 in Deposited Plan 3050,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13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9/226448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Lot 9 in Deposited Plan 226448,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14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3/611519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Lot 3 in Deposited Plan 611519,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15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11/226448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Lot 11 in Deposited Plan 226448,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16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1/129674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Lot 1 in Deposited Plan 129674,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17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1/129675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Lot 1 in Deposited Plan 129675,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18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1/996420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Lot 1 in Deposited Plan 996420,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19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2/996420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Lot 2 in Deposited Plan 996420,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20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28/217001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>Lot 28 in Deposited Plan 217001,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21</w:t>
            </w:r>
          </w:p>
        </w:tc>
        <w:tc>
          <w:tcPr>
            <w:tcW w:w="2542" w:type="dxa"/>
            <w:shd w:val="clear" w:color="auto" w:fill="auto"/>
          </w:tcPr>
          <w:p w:rsidR="008E76CD" w:rsidRPr="00A40973" w:rsidRDefault="00403130" w:rsidP="00403130">
            <w:pPr>
              <w:pStyle w:val="Tabletext"/>
            </w:pPr>
            <w:r w:rsidRPr="00A40973">
              <w:t>1/1230172</w:t>
            </w:r>
          </w:p>
        </w:tc>
        <w:tc>
          <w:tcPr>
            <w:tcW w:w="5056" w:type="dxa"/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 xml:space="preserve">Lot 1 in Deposited Plan </w:t>
            </w:r>
            <w:r w:rsidR="00403130" w:rsidRPr="00A40973">
              <w:t>1230172</w:t>
            </w:r>
            <w:r w:rsidRPr="00A40973">
              <w:t>, County of Cumberland, Parish of Bringelly</w:t>
            </w:r>
          </w:p>
        </w:tc>
      </w:tr>
      <w:tr w:rsidR="008E76CD" w:rsidRPr="00A40973" w:rsidTr="002C0926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E76CD" w:rsidRPr="00A40973" w:rsidRDefault="00254473" w:rsidP="002C0926">
            <w:pPr>
              <w:pStyle w:val="Tabletext"/>
            </w:pPr>
            <w:r w:rsidRPr="00A40973">
              <w:t>22</w:t>
            </w:r>
          </w:p>
        </w:tc>
        <w:tc>
          <w:tcPr>
            <w:tcW w:w="25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E76CD" w:rsidRPr="00A40973" w:rsidRDefault="00403130" w:rsidP="00403130">
            <w:pPr>
              <w:pStyle w:val="Tabletext"/>
            </w:pPr>
            <w:r w:rsidRPr="00A40973">
              <w:t>2/1230172</w:t>
            </w:r>
          </w:p>
        </w:tc>
        <w:tc>
          <w:tcPr>
            <w:tcW w:w="505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E76CD" w:rsidRPr="00A40973" w:rsidRDefault="008E76CD" w:rsidP="002C0926">
            <w:pPr>
              <w:pStyle w:val="Tabletext"/>
            </w:pPr>
            <w:r w:rsidRPr="00A40973">
              <w:t xml:space="preserve">Lot 2 in Deposited Plan </w:t>
            </w:r>
            <w:r w:rsidR="00403130" w:rsidRPr="00A40973">
              <w:t>1230172</w:t>
            </w:r>
            <w:r w:rsidRPr="00A40973">
              <w:t>, County of Cumberland, Parish of Bringelly</w:t>
            </w:r>
          </w:p>
        </w:tc>
      </w:tr>
    </w:tbl>
    <w:p w:rsidR="00F04B5C" w:rsidRPr="00A40973" w:rsidRDefault="00F04B5C" w:rsidP="00F04B5C">
      <w:pPr>
        <w:pStyle w:val="subsection"/>
      </w:pPr>
      <w:r w:rsidRPr="00A40973">
        <w:tab/>
        <w:t>(</w:t>
      </w:r>
      <w:r w:rsidR="007429CE" w:rsidRPr="00A40973">
        <w:t>3</w:t>
      </w:r>
      <w:r w:rsidRPr="00A40973">
        <w:t>)</w:t>
      </w:r>
      <w:r w:rsidRPr="00A40973">
        <w:tab/>
        <w:t>The land in that part of The Northern Road located in Luddenham within the Local Government Area of Liverpool and comprising approximately 15.44 ha:</w:t>
      </w:r>
    </w:p>
    <w:p w:rsidR="00706607" w:rsidRPr="00A40973" w:rsidRDefault="00706607" w:rsidP="00F04B5C">
      <w:pPr>
        <w:pStyle w:val="paragraph"/>
      </w:pPr>
      <w:r w:rsidRPr="00A40973">
        <w:tab/>
        <w:t>(a)</w:t>
      </w:r>
      <w:r w:rsidRPr="00A40973">
        <w:tab/>
        <w:t>bounded to the east by:</w:t>
      </w:r>
    </w:p>
    <w:p w:rsidR="00F04B5C" w:rsidRPr="00A40973" w:rsidRDefault="00706607" w:rsidP="00706607">
      <w:pPr>
        <w:pStyle w:val="paragraphsub"/>
      </w:pPr>
      <w:r w:rsidRPr="00A40973">
        <w:tab/>
        <w:t>(</w:t>
      </w:r>
      <w:proofErr w:type="spellStart"/>
      <w:r w:rsidRPr="00A40973">
        <w:t>i</w:t>
      </w:r>
      <w:proofErr w:type="spellEnd"/>
      <w:r w:rsidRPr="00A40973">
        <w:t>)</w:t>
      </w:r>
      <w:r w:rsidRPr="00A40973">
        <w:tab/>
      </w:r>
      <w:r w:rsidR="00F04B5C" w:rsidRPr="00A40973">
        <w:t>part of Lot 1</w:t>
      </w:r>
      <w:r w:rsidRPr="00A40973">
        <w:t>01</w:t>
      </w:r>
      <w:r w:rsidR="00F04B5C" w:rsidRPr="00A40973">
        <w:t xml:space="preserve"> in Deposited Plan </w:t>
      </w:r>
      <w:r w:rsidRPr="00A40973">
        <w:t>1236319</w:t>
      </w:r>
      <w:r w:rsidR="00F04B5C" w:rsidRPr="00A40973">
        <w:t>, County of Cumberland, Parish of Bringelly; and</w:t>
      </w:r>
    </w:p>
    <w:p w:rsidR="00706607" w:rsidRPr="00A40973" w:rsidRDefault="00706607" w:rsidP="00706607">
      <w:pPr>
        <w:pStyle w:val="paragraphsub"/>
      </w:pPr>
      <w:r w:rsidRPr="00A40973">
        <w:tab/>
        <w:t>(ii)</w:t>
      </w:r>
      <w:r w:rsidRPr="00A40973">
        <w:tab/>
        <w:t>part of Lot 103 in Deposited Plan 1236319, County of Cumberland, Parish of Bringelly; and</w:t>
      </w:r>
    </w:p>
    <w:p w:rsidR="00706607" w:rsidRPr="00A40973" w:rsidRDefault="00706607" w:rsidP="00706607">
      <w:pPr>
        <w:pStyle w:val="paragraphsub"/>
      </w:pPr>
      <w:r w:rsidRPr="00A40973">
        <w:tab/>
        <w:t>(iii)</w:t>
      </w:r>
      <w:r w:rsidRPr="00A40973">
        <w:tab/>
        <w:t>part of Lot 102 in Deposited Plan 1236319, County of Cumberland, Parish of Bringelly; and</w:t>
      </w:r>
    </w:p>
    <w:p w:rsidR="00F04B5C" w:rsidRPr="00A40973" w:rsidRDefault="00F04B5C" w:rsidP="00F04B5C">
      <w:pPr>
        <w:pStyle w:val="paragraph"/>
      </w:pPr>
      <w:r w:rsidRPr="00A40973">
        <w:tab/>
        <w:t>(b)</w:t>
      </w:r>
      <w:r w:rsidRPr="00A40973">
        <w:tab/>
        <w:t>bounded to the west by:</w:t>
      </w:r>
    </w:p>
    <w:p w:rsidR="00F04B5C" w:rsidRPr="00A40973" w:rsidRDefault="00F04B5C" w:rsidP="00F04B5C">
      <w:pPr>
        <w:pStyle w:val="paragraphsub"/>
      </w:pPr>
      <w:r w:rsidRPr="00A40973">
        <w:tab/>
        <w:t>(</w:t>
      </w:r>
      <w:proofErr w:type="spellStart"/>
      <w:r w:rsidRPr="00A40973">
        <w:t>i</w:t>
      </w:r>
      <w:proofErr w:type="spellEnd"/>
      <w:r w:rsidRPr="00A40973">
        <w:t>)</w:t>
      </w:r>
      <w:r w:rsidRPr="00A40973">
        <w:tab/>
        <w:t>part of Lot 1</w:t>
      </w:r>
      <w:r w:rsidR="00706607" w:rsidRPr="00A40973">
        <w:t>01</w:t>
      </w:r>
      <w:r w:rsidRPr="00A40973">
        <w:t xml:space="preserve"> in Deposited Plan </w:t>
      </w:r>
      <w:r w:rsidR="00706607" w:rsidRPr="00A40973">
        <w:t>1236319</w:t>
      </w:r>
      <w:r w:rsidRPr="00A40973">
        <w:t>, County of Cumberland, Parish of Bringelly; and</w:t>
      </w:r>
    </w:p>
    <w:p w:rsidR="00F04B5C" w:rsidRPr="00A40973" w:rsidRDefault="00706607" w:rsidP="00F04B5C">
      <w:pPr>
        <w:pStyle w:val="paragraphsub"/>
      </w:pPr>
      <w:r w:rsidRPr="00A40973">
        <w:tab/>
        <w:t>(ii)</w:t>
      </w:r>
      <w:r w:rsidRPr="00A40973">
        <w:tab/>
        <w:t>part of Lot 105</w:t>
      </w:r>
      <w:r w:rsidR="00F04B5C" w:rsidRPr="00A40973">
        <w:t xml:space="preserve"> in Deposited Plan </w:t>
      </w:r>
      <w:r w:rsidRPr="00A40973">
        <w:t>1236319</w:t>
      </w:r>
      <w:r w:rsidR="00F04B5C" w:rsidRPr="00A40973">
        <w:t>, County of Cumberland, Parish of Bringelly; and</w:t>
      </w:r>
    </w:p>
    <w:p w:rsidR="00706607" w:rsidRPr="00A40973" w:rsidRDefault="00706607" w:rsidP="00F04B5C">
      <w:pPr>
        <w:pStyle w:val="paragraphsub"/>
      </w:pPr>
      <w:r w:rsidRPr="00A40973">
        <w:tab/>
        <w:t>(iii)</w:t>
      </w:r>
      <w:r w:rsidRPr="00A40973">
        <w:tab/>
        <w:t>part of Lot 110 in Deposited Plan 1236319, County of Cumberland, Parish of Bringelly; and</w:t>
      </w:r>
    </w:p>
    <w:p w:rsidR="00706607" w:rsidRPr="00A40973" w:rsidRDefault="00706607" w:rsidP="00F04B5C">
      <w:pPr>
        <w:pStyle w:val="paragraphsub"/>
      </w:pPr>
      <w:r w:rsidRPr="00A40973">
        <w:tab/>
        <w:t>(iv)</w:t>
      </w:r>
      <w:r w:rsidRPr="00A40973">
        <w:tab/>
        <w:t>part of Lot 104 in Deposited Plan 1236319, County of Cumberland, Parish of Bringelly; and</w:t>
      </w:r>
    </w:p>
    <w:p w:rsidR="00F04B5C" w:rsidRPr="00A40973" w:rsidRDefault="00F04B5C" w:rsidP="00F04B5C">
      <w:pPr>
        <w:pStyle w:val="paragraph"/>
      </w:pPr>
      <w:r w:rsidRPr="00A40973">
        <w:tab/>
        <w:t>(c)</w:t>
      </w:r>
      <w:r w:rsidRPr="00A40973">
        <w:tab/>
        <w:t xml:space="preserve">extending in a northerly direction to a line near the junction of The Northern Road and Eaton Road, specifically along the prolongation of the southern boundary of Lot </w:t>
      </w:r>
      <w:r w:rsidR="00706607" w:rsidRPr="00A40973">
        <w:t>9</w:t>
      </w:r>
      <w:r w:rsidRPr="00A40973">
        <w:t xml:space="preserve"> in Deposited Plan </w:t>
      </w:r>
      <w:r w:rsidR="00706607" w:rsidRPr="00A40973">
        <w:t>123</w:t>
      </w:r>
      <w:r w:rsidR="008B4CC9" w:rsidRPr="00A40973">
        <w:t>3</w:t>
      </w:r>
      <w:r w:rsidR="00706607" w:rsidRPr="00A40973">
        <w:t>751</w:t>
      </w:r>
      <w:r w:rsidRPr="00A40973">
        <w:t>, County of Cumberland, Parish of Bringelly bearing 278°31' (MGA) for a distance of 37.975 m; and</w:t>
      </w:r>
    </w:p>
    <w:p w:rsidR="00F04B5C" w:rsidRPr="00A40973" w:rsidRDefault="00F04B5C" w:rsidP="00F04B5C">
      <w:pPr>
        <w:pStyle w:val="paragraph"/>
      </w:pPr>
      <w:r w:rsidRPr="00A40973">
        <w:tab/>
        <w:t>(d)</w:t>
      </w:r>
      <w:r w:rsidRPr="00A40973">
        <w:tab/>
        <w:t>extending in a southerly direction to a line:</w:t>
      </w:r>
    </w:p>
    <w:p w:rsidR="00F04B5C" w:rsidRPr="00A40973" w:rsidRDefault="00F04B5C" w:rsidP="00F04B5C">
      <w:pPr>
        <w:pStyle w:val="paragraphsub"/>
      </w:pPr>
      <w:r w:rsidRPr="00A40973">
        <w:tab/>
        <w:t>(</w:t>
      </w:r>
      <w:proofErr w:type="spellStart"/>
      <w:r w:rsidRPr="00A40973">
        <w:t>i</w:t>
      </w:r>
      <w:proofErr w:type="spellEnd"/>
      <w:r w:rsidRPr="00A40973">
        <w:t>)</w:t>
      </w:r>
      <w:r w:rsidRPr="00A40973">
        <w:tab/>
        <w:t>starting at the eastern common boundary corner of Lot 1</w:t>
      </w:r>
      <w:r w:rsidR="00706607" w:rsidRPr="00A40973">
        <w:t>04</w:t>
      </w:r>
      <w:r w:rsidRPr="00A40973">
        <w:t xml:space="preserve"> in Deposited Plan </w:t>
      </w:r>
      <w:r w:rsidR="00706607" w:rsidRPr="00A40973">
        <w:t>1236319</w:t>
      </w:r>
      <w:r w:rsidRPr="00A40973">
        <w:t xml:space="preserve">, County of Cumberland, Parish of Bringelly and Lot </w:t>
      </w:r>
      <w:r w:rsidR="00706607" w:rsidRPr="00A40973">
        <w:t>109</w:t>
      </w:r>
      <w:r w:rsidRPr="00A40973">
        <w:t xml:space="preserve"> in Deposited Plan </w:t>
      </w:r>
      <w:r w:rsidR="00706607" w:rsidRPr="00A40973">
        <w:t>1236319</w:t>
      </w:r>
      <w:r w:rsidRPr="00A40973">
        <w:t>, County of Cumberland, Parish of Bringelly; and</w:t>
      </w:r>
    </w:p>
    <w:p w:rsidR="00F04B5C" w:rsidRPr="00A40973" w:rsidRDefault="00F04B5C" w:rsidP="00F04B5C">
      <w:pPr>
        <w:pStyle w:val="paragraphsub"/>
      </w:pPr>
      <w:r w:rsidRPr="00A40973">
        <w:tab/>
        <w:t>(ii)</w:t>
      </w:r>
      <w:r w:rsidRPr="00A40973">
        <w:tab/>
        <w:t>ending at a southern boundary corner of part of Lot 1</w:t>
      </w:r>
      <w:r w:rsidR="00706607" w:rsidRPr="00A40973">
        <w:t>02</w:t>
      </w:r>
      <w:r w:rsidRPr="00A40973">
        <w:t xml:space="preserve"> in Deposited Plan </w:t>
      </w:r>
      <w:r w:rsidR="00706607" w:rsidRPr="00A40973">
        <w:t>1236319</w:t>
      </w:r>
      <w:r w:rsidRPr="00A40973">
        <w:t>, County of Cumberland, Parish of Bringelly with that line having a bearing of 119°23</w:t>
      </w:r>
      <w:r w:rsidR="00CA1291" w:rsidRPr="00A40973">
        <w:t>'30</w:t>
      </w:r>
      <w:r w:rsidR="00002261" w:rsidRPr="00A40973">
        <w:t>''</w:t>
      </w:r>
      <w:r w:rsidRPr="00A40973">
        <w:t xml:space="preserve"> (MGA) for a distance of 281.395 m;</w:t>
      </w:r>
    </w:p>
    <w:p w:rsidR="00673A6A" w:rsidRPr="00A40973" w:rsidRDefault="00673A6A" w:rsidP="00673A6A">
      <w:pPr>
        <w:pStyle w:val="subsection2"/>
      </w:pPr>
      <w:r w:rsidRPr="00A40973">
        <w:t>makes up part of Sydney West Airport.</w:t>
      </w:r>
    </w:p>
    <w:p w:rsidR="007E2284" w:rsidRPr="00A40973" w:rsidRDefault="00F04B5C" w:rsidP="0011138E">
      <w:pPr>
        <w:pStyle w:val="notetext"/>
      </w:pPr>
      <w:r w:rsidRPr="00A40973">
        <w:t>Note:</w:t>
      </w:r>
      <w:r w:rsidRPr="00A40973">
        <w:tab/>
        <w:t>Unless otherwise stated, all lines are geodesics based on the Geocentric Datum of Australia 1994 (GDA94) as defined in Gazette No. GN35 of 6</w:t>
      </w:r>
      <w:r w:rsidR="00A40973" w:rsidRPr="00A40973">
        <w:t> </w:t>
      </w:r>
      <w:r w:rsidRPr="00A40973">
        <w:t>September 1995. All coordinates are expressed in terms of the Map Grid of Australia 1994 (MGA94) Zone 56.</w:t>
      </w:r>
    </w:p>
    <w:sectPr w:rsidR="007E2284" w:rsidRPr="00A40973" w:rsidSect="0028019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F9" w:rsidRDefault="00434AF9" w:rsidP="0048364F">
      <w:pPr>
        <w:spacing w:line="240" w:lineRule="auto"/>
      </w:pPr>
      <w:r>
        <w:separator/>
      </w:r>
    </w:p>
  </w:endnote>
  <w:endnote w:type="continuationSeparator" w:id="0">
    <w:p w:rsidR="00434AF9" w:rsidRDefault="00434AF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80190" w:rsidRDefault="00280190" w:rsidP="0028019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80190">
      <w:rPr>
        <w:i/>
        <w:sz w:val="18"/>
      </w:rPr>
      <w:t>OPC62643 -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280190" w:rsidRDefault="00280190" w:rsidP="00280190">
    <w:pPr>
      <w:rPr>
        <w:rFonts w:cs="Times New Roman"/>
        <w:i/>
        <w:sz w:val="18"/>
      </w:rPr>
    </w:pPr>
    <w:r w:rsidRPr="00280190">
      <w:rPr>
        <w:rFonts w:cs="Times New Roman"/>
        <w:i/>
        <w:sz w:val="18"/>
      </w:rPr>
      <w:t>OPC62643 -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80190" w:rsidRDefault="00280190" w:rsidP="0028019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80190">
      <w:rPr>
        <w:i/>
        <w:sz w:val="18"/>
      </w:rPr>
      <w:t>OPC62643 -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A4097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72CEB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3828">
            <w:rPr>
              <w:i/>
              <w:sz w:val="18"/>
            </w:rPr>
            <w:t>Airports Amendment (Sydney West Airport Site)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280190" w:rsidRDefault="00280190" w:rsidP="00280190">
    <w:pPr>
      <w:rPr>
        <w:rFonts w:cs="Times New Roman"/>
        <w:i/>
        <w:sz w:val="18"/>
      </w:rPr>
    </w:pPr>
    <w:r w:rsidRPr="00280190">
      <w:rPr>
        <w:rFonts w:cs="Times New Roman"/>
        <w:i/>
        <w:sz w:val="18"/>
      </w:rPr>
      <w:t>OPC62643 -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A4097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3828">
            <w:rPr>
              <w:i/>
              <w:sz w:val="18"/>
            </w:rPr>
            <w:t>Airports Amendment (Sydney West Airport Site)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E7D7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280190" w:rsidRDefault="00280190" w:rsidP="00280190">
    <w:pPr>
      <w:rPr>
        <w:rFonts w:cs="Times New Roman"/>
        <w:i/>
        <w:sz w:val="18"/>
      </w:rPr>
    </w:pPr>
    <w:r w:rsidRPr="00280190">
      <w:rPr>
        <w:rFonts w:cs="Times New Roman"/>
        <w:i/>
        <w:sz w:val="18"/>
      </w:rPr>
      <w:t>OPC62643 -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A4097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E7D79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3828">
            <w:rPr>
              <w:i/>
              <w:sz w:val="18"/>
            </w:rPr>
            <w:t>Airports Amendment (Sydney West Airport Site)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280190" w:rsidRDefault="00280190" w:rsidP="00280190">
    <w:pPr>
      <w:rPr>
        <w:rFonts w:cs="Times New Roman"/>
        <w:i/>
        <w:sz w:val="18"/>
      </w:rPr>
    </w:pPr>
    <w:r w:rsidRPr="00280190">
      <w:rPr>
        <w:rFonts w:cs="Times New Roman"/>
        <w:i/>
        <w:sz w:val="18"/>
      </w:rPr>
      <w:t>OPC62643 -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3828">
            <w:rPr>
              <w:i/>
              <w:sz w:val="18"/>
            </w:rPr>
            <w:t>Airports Amendment (Sydney West Airport Site)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E7D7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280190" w:rsidRDefault="00280190" w:rsidP="00280190">
    <w:pPr>
      <w:rPr>
        <w:rFonts w:cs="Times New Roman"/>
        <w:i/>
        <w:sz w:val="18"/>
      </w:rPr>
    </w:pPr>
    <w:r w:rsidRPr="00280190">
      <w:rPr>
        <w:rFonts w:cs="Times New Roman"/>
        <w:i/>
        <w:sz w:val="18"/>
      </w:rPr>
      <w:t>OPC62643 -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3828">
            <w:rPr>
              <w:i/>
              <w:sz w:val="18"/>
            </w:rPr>
            <w:t>Airports Amendment (Sydney West Airport Site)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72CE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280190" w:rsidRDefault="00280190" w:rsidP="00280190">
    <w:pPr>
      <w:rPr>
        <w:rFonts w:cs="Times New Roman"/>
        <w:i/>
        <w:sz w:val="18"/>
      </w:rPr>
    </w:pPr>
    <w:r w:rsidRPr="00280190">
      <w:rPr>
        <w:rFonts w:cs="Times New Roman"/>
        <w:i/>
        <w:sz w:val="18"/>
      </w:rPr>
      <w:t>OPC62643 -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F9" w:rsidRDefault="00434AF9" w:rsidP="0048364F">
      <w:pPr>
        <w:spacing w:line="240" w:lineRule="auto"/>
      </w:pPr>
      <w:r>
        <w:separator/>
      </w:r>
    </w:p>
  </w:footnote>
  <w:footnote w:type="continuationSeparator" w:id="0">
    <w:p w:rsidR="00434AF9" w:rsidRDefault="00434AF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E7D7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E7D79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F9"/>
    <w:rsid w:val="00000263"/>
    <w:rsid w:val="00002261"/>
    <w:rsid w:val="00003969"/>
    <w:rsid w:val="000113BC"/>
    <w:rsid w:val="00011723"/>
    <w:rsid w:val="000136AF"/>
    <w:rsid w:val="0002795E"/>
    <w:rsid w:val="0004044E"/>
    <w:rsid w:val="0005120E"/>
    <w:rsid w:val="00054577"/>
    <w:rsid w:val="000614BF"/>
    <w:rsid w:val="0007169C"/>
    <w:rsid w:val="00077593"/>
    <w:rsid w:val="00083F48"/>
    <w:rsid w:val="0008539C"/>
    <w:rsid w:val="000A7DF9"/>
    <w:rsid w:val="000D05EF"/>
    <w:rsid w:val="000D5485"/>
    <w:rsid w:val="000F21C1"/>
    <w:rsid w:val="00105D72"/>
    <w:rsid w:val="0010745C"/>
    <w:rsid w:val="0011138E"/>
    <w:rsid w:val="001162D6"/>
    <w:rsid w:val="00117277"/>
    <w:rsid w:val="001374F4"/>
    <w:rsid w:val="00160BD7"/>
    <w:rsid w:val="001643C9"/>
    <w:rsid w:val="00165568"/>
    <w:rsid w:val="00166082"/>
    <w:rsid w:val="00166C2F"/>
    <w:rsid w:val="001716C9"/>
    <w:rsid w:val="00172CEB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C7B70"/>
    <w:rsid w:val="001E0A8D"/>
    <w:rsid w:val="001E3590"/>
    <w:rsid w:val="001E7407"/>
    <w:rsid w:val="00201D27"/>
    <w:rsid w:val="0020300C"/>
    <w:rsid w:val="00220626"/>
    <w:rsid w:val="00220A0C"/>
    <w:rsid w:val="00223E4A"/>
    <w:rsid w:val="002302EA"/>
    <w:rsid w:val="00240749"/>
    <w:rsid w:val="002468D7"/>
    <w:rsid w:val="00254473"/>
    <w:rsid w:val="002700C4"/>
    <w:rsid w:val="00280190"/>
    <w:rsid w:val="00285CDD"/>
    <w:rsid w:val="00291167"/>
    <w:rsid w:val="00297ECB"/>
    <w:rsid w:val="002C152A"/>
    <w:rsid w:val="002D043A"/>
    <w:rsid w:val="00305033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77DE3"/>
    <w:rsid w:val="003A15AC"/>
    <w:rsid w:val="003A56EB"/>
    <w:rsid w:val="003B0627"/>
    <w:rsid w:val="003C5F2B"/>
    <w:rsid w:val="003D0BFE"/>
    <w:rsid w:val="003D4402"/>
    <w:rsid w:val="003D5700"/>
    <w:rsid w:val="003F0F5A"/>
    <w:rsid w:val="00400A30"/>
    <w:rsid w:val="004022CA"/>
    <w:rsid w:val="00403130"/>
    <w:rsid w:val="004116CD"/>
    <w:rsid w:val="00414ADE"/>
    <w:rsid w:val="00424CA9"/>
    <w:rsid w:val="004257BB"/>
    <w:rsid w:val="004261D9"/>
    <w:rsid w:val="00434AF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00A6C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C509E"/>
    <w:rsid w:val="005D168D"/>
    <w:rsid w:val="005D5EA1"/>
    <w:rsid w:val="005E61D3"/>
    <w:rsid w:val="005F7738"/>
    <w:rsid w:val="00600219"/>
    <w:rsid w:val="00604649"/>
    <w:rsid w:val="00613EAD"/>
    <w:rsid w:val="006158AC"/>
    <w:rsid w:val="00636E76"/>
    <w:rsid w:val="00640402"/>
    <w:rsid w:val="00640F78"/>
    <w:rsid w:val="00646E7B"/>
    <w:rsid w:val="00655D6A"/>
    <w:rsid w:val="00656DE9"/>
    <w:rsid w:val="00673A6A"/>
    <w:rsid w:val="00677CC2"/>
    <w:rsid w:val="00685F42"/>
    <w:rsid w:val="006866A1"/>
    <w:rsid w:val="0069207B"/>
    <w:rsid w:val="006A4309"/>
    <w:rsid w:val="006B7006"/>
    <w:rsid w:val="006B747F"/>
    <w:rsid w:val="006C7F8C"/>
    <w:rsid w:val="006D7AB9"/>
    <w:rsid w:val="00700B2C"/>
    <w:rsid w:val="00706607"/>
    <w:rsid w:val="00707A02"/>
    <w:rsid w:val="00713084"/>
    <w:rsid w:val="00720FC2"/>
    <w:rsid w:val="00731E00"/>
    <w:rsid w:val="00732E9D"/>
    <w:rsid w:val="0073491A"/>
    <w:rsid w:val="007429CE"/>
    <w:rsid w:val="007440B7"/>
    <w:rsid w:val="00747993"/>
    <w:rsid w:val="007634AD"/>
    <w:rsid w:val="007715C9"/>
    <w:rsid w:val="00774EDD"/>
    <w:rsid w:val="007757EC"/>
    <w:rsid w:val="007A35E6"/>
    <w:rsid w:val="007A6863"/>
    <w:rsid w:val="007D45C1"/>
    <w:rsid w:val="007E2284"/>
    <w:rsid w:val="007E7D4A"/>
    <w:rsid w:val="007F48ED"/>
    <w:rsid w:val="007F7947"/>
    <w:rsid w:val="00812F45"/>
    <w:rsid w:val="0084172C"/>
    <w:rsid w:val="008552A1"/>
    <w:rsid w:val="00856A31"/>
    <w:rsid w:val="008754D0"/>
    <w:rsid w:val="00877D48"/>
    <w:rsid w:val="0088345B"/>
    <w:rsid w:val="00893828"/>
    <w:rsid w:val="00893F02"/>
    <w:rsid w:val="008A16A5"/>
    <w:rsid w:val="008B4CC9"/>
    <w:rsid w:val="008C2B5D"/>
    <w:rsid w:val="008D0EE0"/>
    <w:rsid w:val="008D5B99"/>
    <w:rsid w:val="008D7A27"/>
    <w:rsid w:val="008E4702"/>
    <w:rsid w:val="008E69AA"/>
    <w:rsid w:val="008E76CD"/>
    <w:rsid w:val="008F4F1C"/>
    <w:rsid w:val="00922764"/>
    <w:rsid w:val="00932377"/>
    <w:rsid w:val="00943102"/>
    <w:rsid w:val="00944748"/>
    <w:rsid w:val="0094523D"/>
    <w:rsid w:val="009559E6"/>
    <w:rsid w:val="00976A63"/>
    <w:rsid w:val="00983419"/>
    <w:rsid w:val="009C3431"/>
    <w:rsid w:val="009C5989"/>
    <w:rsid w:val="009D08DA"/>
    <w:rsid w:val="009E3AA6"/>
    <w:rsid w:val="00A06860"/>
    <w:rsid w:val="00A136F5"/>
    <w:rsid w:val="00A231E2"/>
    <w:rsid w:val="00A2550D"/>
    <w:rsid w:val="00A40973"/>
    <w:rsid w:val="00A4169B"/>
    <w:rsid w:val="00A445F2"/>
    <w:rsid w:val="00A50D55"/>
    <w:rsid w:val="00A5165B"/>
    <w:rsid w:val="00A52FDA"/>
    <w:rsid w:val="00A64912"/>
    <w:rsid w:val="00A70A74"/>
    <w:rsid w:val="00A96AF6"/>
    <w:rsid w:val="00AA0343"/>
    <w:rsid w:val="00AA2A5C"/>
    <w:rsid w:val="00AB78E9"/>
    <w:rsid w:val="00AD3467"/>
    <w:rsid w:val="00AD5641"/>
    <w:rsid w:val="00AE0F9B"/>
    <w:rsid w:val="00AE7D79"/>
    <w:rsid w:val="00AF55FF"/>
    <w:rsid w:val="00B032D8"/>
    <w:rsid w:val="00B2598E"/>
    <w:rsid w:val="00B33B3C"/>
    <w:rsid w:val="00B40D74"/>
    <w:rsid w:val="00B52663"/>
    <w:rsid w:val="00B56DCB"/>
    <w:rsid w:val="00B770D2"/>
    <w:rsid w:val="00BA47A3"/>
    <w:rsid w:val="00BA5026"/>
    <w:rsid w:val="00BB6E79"/>
    <w:rsid w:val="00BD19F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1291"/>
    <w:rsid w:val="00CA7844"/>
    <w:rsid w:val="00CB58EF"/>
    <w:rsid w:val="00CE7D64"/>
    <w:rsid w:val="00CF0BB2"/>
    <w:rsid w:val="00D11870"/>
    <w:rsid w:val="00D13441"/>
    <w:rsid w:val="00D243A3"/>
    <w:rsid w:val="00D3200B"/>
    <w:rsid w:val="00D33440"/>
    <w:rsid w:val="00D41140"/>
    <w:rsid w:val="00D41CC7"/>
    <w:rsid w:val="00D52EFE"/>
    <w:rsid w:val="00D56A0D"/>
    <w:rsid w:val="00D63EF6"/>
    <w:rsid w:val="00D66518"/>
    <w:rsid w:val="00D700B8"/>
    <w:rsid w:val="00D70DFB"/>
    <w:rsid w:val="00D71EEA"/>
    <w:rsid w:val="00D735CD"/>
    <w:rsid w:val="00D766DF"/>
    <w:rsid w:val="00D95891"/>
    <w:rsid w:val="00DA4DAF"/>
    <w:rsid w:val="00DB5CB4"/>
    <w:rsid w:val="00DC5B68"/>
    <w:rsid w:val="00DE149E"/>
    <w:rsid w:val="00E05689"/>
    <w:rsid w:val="00E05704"/>
    <w:rsid w:val="00E11E10"/>
    <w:rsid w:val="00E12F1A"/>
    <w:rsid w:val="00E132A5"/>
    <w:rsid w:val="00E21CFB"/>
    <w:rsid w:val="00E22935"/>
    <w:rsid w:val="00E54292"/>
    <w:rsid w:val="00E60191"/>
    <w:rsid w:val="00E66A4D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47E2"/>
    <w:rsid w:val="00F04B5C"/>
    <w:rsid w:val="00F04D57"/>
    <w:rsid w:val="00F078DC"/>
    <w:rsid w:val="00F13E86"/>
    <w:rsid w:val="00F202D5"/>
    <w:rsid w:val="00F214FA"/>
    <w:rsid w:val="00F32296"/>
    <w:rsid w:val="00F32FCB"/>
    <w:rsid w:val="00F6709F"/>
    <w:rsid w:val="00F677A9"/>
    <w:rsid w:val="00F732EA"/>
    <w:rsid w:val="00F84CF5"/>
    <w:rsid w:val="00F8612E"/>
    <w:rsid w:val="00FA420B"/>
    <w:rsid w:val="00FD7942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097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9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9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9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9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9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9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9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40973"/>
  </w:style>
  <w:style w:type="paragraph" w:customStyle="1" w:styleId="OPCParaBase">
    <w:name w:val="OPCParaBase"/>
    <w:qFormat/>
    <w:rsid w:val="00A4097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4097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4097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4097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4097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4097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4097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4097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4097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4097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4097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40973"/>
  </w:style>
  <w:style w:type="paragraph" w:customStyle="1" w:styleId="Blocks">
    <w:name w:val="Blocks"/>
    <w:aliases w:val="bb"/>
    <w:basedOn w:val="OPCParaBase"/>
    <w:qFormat/>
    <w:rsid w:val="00A4097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409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4097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40973"/>
    <w:rPr>
      <w:i/>
    </w:rPr>
  </w:style>
  <w:style w:type="paragraph" w:customStyle="1" w:styleId="BoxList">
    <w:name w:val="BoxList"/>
    <w:aliases w:val="bl"/>
    <w:basedOn w:val="BoxText"/>
    <w:qFormat/>
    <w:rsid w:val="00A4097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4097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4097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40973"/>
    <w:pPr>
      <w:ind w:left="1985" w:hanging="851"/>
    </w:pPr>
  </w:style>
  <w:style w:type="character" w:customStyle="1" w:styleId="CharAmPartNo">
    <w:name w:val="CharAmPartNo"/>
    <w:basedOn w:val="OPCCharBase"/>
    <w:qFormat/>
    <w:rsid w:val="00A40973"/>
  </w:style>
  <w:style w:type="character" w:customStyle="1" w:styleId="CharAmPartText">
    <w:name w:val="CharAmPartText"/>
    <w:basedOn w:val="OPCCharBase"/>
    <w:qFormat/>
    <w:rsid w:val="00A40973"/>
  </w:style>
  <w:style w:type="character" w:customStyle="1" w:styleId="CharAmSchNo">
    <w:name w:val="CharAmSchNo"/>
    <w:basedOn w:val="OPCCharBase"/>
    <w:qFormat/>
    <w:rsid w:val="00A40973"/>
  </w:style>
  <w:style w:type="character" w:customStyle="1" w:styleId="CharAmSchText">
    <w:name w:val="CharAmSchText"/>
    <w:basedOn w:val="OPCCharBase"/>
    <w:qFormat/>
    <w:rsid w:val="00A40973"/>
  </w:style>
  <w:style w:type="character" w:customStyle="1" w:styleId="CharBoldItalic">
    <w:name w:val="CharBoldItalic"/>
    <w:basedOn w:val="OPCCharBase"/>
    <w:uiPriority w:val="1"/>
    <w:qFormat/>
    <w:rsid w:val="00A40973"/>
    <w:rPr>
      <w:b/>
      <w:i/>
    </w:rPr>
  </w:style>
  <w:style w:type="character" w:customStyle="1" w:styleId="CharChapNo">
    <w:name w:val="CharChapNo"/>
    <w:basedOn w:val="OPCCharBase"/>
    <w:uiPriority w:val="1"/>
    <w:qFormat/>
    <w:rsid w:val="00A40973"/>
  </w:style>
  <w:style w:type="character" w:customStyle="1" w:styleId="CharChapText">
    <w:name w:val="CharChapText"/>
    <w:basedOn w:val="OPCCharBase"/>
    <w:uiPriority w:val="1"/>
    <w:qFormat/>
    <w:rsid w:val="00A40973"/>
  </w:style>
  <w:style w:type="character" w:customStyle="1" w:styleId="CharDivNo">
    <w:name w:val="CharDivNo"/>
    <w:basedOn w:val="OPCCharBase"/>
    <w:uiPriority w:val="1"/>
    <w:qFormat/>
    <w:rsid w:val="00A40973"/>
  </w:style>
  <w:style w:type="character" w:customStyle="1" w:styleId="CharDivText">
    <w:name w:val="CharDivText"/>
    <w:basedOn w:val="OPCCharBase"/>
    <w:uiPriority w:val="1"/>
    <w:qFormat/>
    <w:rsid w:val="00A40973"/>
  </w:style>
  <w:style w:type="character" w:customStyle="1" w:styleId="CharItalic">
    <w:name w:val="CharItalic"/>
    <w:basedOn w:val="OPCCharBase"/>
    <w:uiPriority w:val="1"/>
    <w:qFormat/>
    <w:rsid w:val="00A40973"/>
    <w:rPr>
      <w:i/>
    </w:rPr>
  </w:style>
  <w:style w:type="character" w:customStyle="1" w:styleId="CharPartNo">
    <w:name w:val="CharPartNo"/>
    <w:basedOn w:val="OPCCharBase"/>
    <w:uiPriority w:val="1"/>
    <w:qFormat/>
    <w:rsid w:val="00A40973"/>
  </w:style>
  <w:style w:type="character" w:customStyle="1" w:styleId="CharPartText">
    <w:name w:val="CharPartText"/>
    <w:basedOn w:val="OPCCharBase"/>
    <w:uiPriority w:val="1"/>
    <w:qFormat/>
    <w:rsid w:val="00A40973"/>
  </w:style>
  <w:style w:type="character" w:customStyle="1" w:styleId="CharSectno">
    <w:name w:val="CharSectno"/>
    <w:basedOn w:val="OPCCharBase"/>
    <w:qFormat/>
    <w:rsid w:val="00A40973"/>
  </w:style>
  <w:style w:type="character" w:customStyle="1" w:styleId="CharSubdNo">
    <w:name w:val="CharSubdNo"/>
    <w:basedOn w:val="OPCCharBase"/>
    <w:uiPriority w:val="1"/>
    <w:qFormat/>
    <w:rsid w:val="00A40973"/>
  </w:style>
  <w:style w:type="character" w:customStyle="1" w:styleId="CharSubdText">
    <w:name w:val="CharSubdText"/>
    <w:basedOn w:val="OPCCharBase"/>
    <w:uiPriority w:val="1"/>
    <w:qFormat/>
    <w:rsid w:val="00A40973"/>
  </w:style>
  <w:style w:type="paragraph" w:customStyle="1" w:styleId="CTA--">
    <w:name w:val="CTA --"/>
    <w:basedOn w:val="OPCParaBase"/>
    <w:next w:val="Normal"/>
    <w:rsid w:val="00A4097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4097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4097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4097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4097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4097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4097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4097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4097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4097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4097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4097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4097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4097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4097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4097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409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4097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409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409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4097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4097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4097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4097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4097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4097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4097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4097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4097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4097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4097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4097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4097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4097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4097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4097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4097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4097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4097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4097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4097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4097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4097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4097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4097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4097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4097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4097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4097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4097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4097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409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4097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4097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4097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40973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40973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A40973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A4097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4097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4097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4097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4097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4097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4097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4097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4097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4097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4097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4097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4097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4097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40973"/>
    <w:rPr>
      <w:sz w:val="16"/>
    </w:rPr>
  </w:style>
  <w:style w:type="table" w:customStyle="1" w:styleId="CFlag">
    <w:name w:val="CFlag"/>
    <w:basedOn w:val="TableNormal"/>
    <w:uiPriority w:val="99"/>
    <w:rsid w:val="00A4097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40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4097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4097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4097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4097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4097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4097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40973"/>
    <w:pPr>
      <w:spacing w:before="120"/>
    </w:pPr>
  </w:style>
  <w:style w:type="paragraph" w:customStyle="1" w:styleId="CompiledActNo">
    <w:name w:val="CompiledActNo"/>
    <w:basedOn w:val="OPCParaBase"/>
    <w:next w:val="Normal"/>
    <w:rsid w:val="00A4097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4097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4097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409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409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409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409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4097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4097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4097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4097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4097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4097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4097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4097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4097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4097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40973"/>
  </w:style>
  <w:style w:type="character" w:customStyle="1" w:styleId="CharSubPartNoCASA">
    <w:name w:val="CharSubPartNo(CASA)"/>
    <w:basedOn w:val="OPCCharBase"/>
    <w:uiPriority w:val="1"/>
    <w:rsid w:val="00A40973"/>
  </w:style>
  <w:style w:type="paragraph" w:customStyle="1" w:styleId="ENoteTTIndentHeadingSub">
    <w:name w:val="ENoteTTIndentHeadingSub"/>
    <w:aliases w:val="enTTHis"/>
    <w:basedOn w:val="OPCParaBase"/>
    <w:rsid w:val="00A4097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4097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4097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4097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4097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409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40973"/>
    <w:rPr>
      <w:sz w:val="22"/>
    </w:rPr>
  </w:style>
  <w:style w:type="paragraph" w:customStyle="1" w:styleId="SOTextNote">
    <w:name w:val="SO TextNote"/>
    <w:aliases w:val="sont"/>
    <w:basedOn w:val="SOText"/>
    <w:qFormat/>
    <w:rsid w:val="00A4097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4097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40973"/>
    <w:rPr>
      <w:sz w:val="22"/>
    </w:rPr>
  </w:style>
  <w:style w:type="paragraph" w:customStyle="1" w:styleId="FileName">
    <w:name w:val="FileName"/>
    <w:basedOn w:val="Normal"/>
    <w:rsid w:val="00A40973"/>
  </w:style>
  <w:style w:type="paragraph" w:customStyle="1" w:styleId="TableHeading">
    <w:name w:val="TableHeading"/>
    <w:aliases w:val="th"/>
    <w:basedOn w:val="OPCParaBase"/>
    <w:next w:val="Tabletext"/>
    <w:rsid w:val="00A4097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4097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4097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4097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4097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4097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4097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4097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4097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409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4097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4097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4097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4097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4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97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9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97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97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97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9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uiPriority w:val="99"/>
    <w:semiHidden/>
    <w:unhideWhenUsed/>
    <w:rsid w:val="0040313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097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9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9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9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9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9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9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9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40973"/>
  </w:style>
  <w:style w:type="paragraph" w:customStyle="1" w:styleId="OPCParaBase">
    <w:name w:val="OPCParaBase"/>
    <w:qFormat/>
    <w:rsid w:val="00A4097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4097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4097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4097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4097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4097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4097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4097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4097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4097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4097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40973"/>
  </w:style>
  <w:style w:type="paragraph" w:customStyle="1" w:styleId="Blocks">
    <w:name w:val="Blocks"/>
    <w:aliases w:val="bb"/>
    <w:basedOn w:val="OPCParaBase"/>
    <w:qFormat/>
    <w:rsid w:val="00A4097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409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4097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40973"/>
    <w:rPr>
      <w:i/>
    </w:rPr>
  </w:style>
  <w:style w:type="paragraph" w:customStyle="1" w:styleId="BoxList">
    <w:name w:val="BoxList"/>
    <w:aliases w:val="bl"/>
    <w:basedOn w:val="BoxText"/>
    <w:qFormat/>
    <w:rsid w:val="00A4097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4097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4097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40973"/>
    <w:pPr>
      <w:ind w:left="1985" w:hanging="851"/>
    </w:pPr>
  </w:style>
  <w:style w:type="character" w:customStyle="1" w:styleId="CharAmPartNo">
    <w:name w:val="CharAmPartNo"/>
    <w:basedOn w:val="OPCCharBase"/>
    <w:qFormat/>
    <w:rsid w:val="00A40973"/>
  </w:style>
  <w:style w:type="character" w:customStyle="1" w:styleId="CharAmPartText">
    <w:name w:val="CharAmPartText"/>
    <w:basedOn w:val="OPCCharBase"/>
    <w:qFormat/>
    <w:rsid w:val="00A40973"/>
  </w:style>
  <w:style w:type="character" w:customStyle="1" w:styleId="CharAmSchNo">
    <w:name w:val="CharAmSchNo"/>
    <w:basedOn w:val="OPCCharBase"/>
    <w:qFormat/>
    <w:rsid w:val="00A40973"/>
  </w:style>
  <w:style w:type="character" w:customStyle="1" w:styleId="CharAmSchText">
    <w:name w:val="CharAmSchText"/>
    <w:basedOn w:val="OPCCharBase"/>
    <w:qFormat/>
    <w:rsid w:val="00A40973"/>
  </w:style>
  <w:style w:type="character" w:customStyle="1" w:styleId="CharBoldItalic">
    <w:name w:val="CharBoldItalic"/>
    <w:basedOn w:val="OPCCharBase"/>
    <w:uiPriority w:val="1"/>
    <w:qFormat/>
    <w:rsid w:val="00A40973"/>
    <w:rPr>
      <w:b/>
      <w:i/>
    </w:rPr>
  </w:style>
  <w:style w:type="character" w:customStyle="1" w:styleId="CharChapNo">
    <w:name w:val="CharChapNo"/>
    <w:basedOn w:val="OPCCharBase"/>
    <w:uiPriority w:val="1"/>
    <w:qFormat/>
    <w:rsid w:val="00A40973"/>
  </w:style>
  <w:style w:type="character" w:customStyle="1" w:styleId="CharChapText">
    <w:name w:val="CharChapText"/>
    <w:basedOn w:val="OPCCharBase"/>
    <w:uiPriority w:val="1"/>
    <w:qFormat/>
    <w:rsid w:val="00A40973"/>
  </w:style>
  <w:style w:type="character" w:customStyle="1" w:styleId="CharDivNo">
    <w:name w:val="CharDivNo"/>
    <w:basedOn w:val="OPCCharBase"/>
    <w:uiPriority w:val="1"/>
    <w:qFormat/>
    <w:rsid w:val="00A40973"/>
  </w:style>
  <w:style w:type="character" w:customStyle="1" w:styleId="CharDivText">
    <w:name w:val="CharDivText"/>
    <w:basedOn w:val="OPCCharBase"/>
    <w:uiPriority w:val="1"/>
    <w:qFormat/>
    <w:rsid w:val="00A40973"/>
  </w:style>
  <w:style w:type="character" w:customStyle="1" w:styleId="CharItalic">
    <w:name w:val="CharItalic"/>
    <w:basedOn w:val="OPCCharBase"/>
    <w:uiPriority w:val="1"/>
    <w:qFormat/>
    <w:rsid w:val="00A40973"/>
    <w:rPr>
      <w:i/>
    </w:rPr>
  </w:style>
  <w:style w:type="character" w:customStyle="1" w:styleId="CharPartNo">
    <w:name w:val="CharPartNo"/>
    <w:basedOn w:val="OPCCharBase"/>
    <w:uiPriority w:val="1"/>
    <w:qFormat/>
    <w:rsid w:val="00A40973"/>
  </w:style>
  <w:style w:type="character" w:customStyle="1" w:styleId="CharPartText">
    <w:name w:val="CharPartText"/>
    <w:basedOn w:val="OPCCharBase"/>
    <w:uiPriority w:val="1"/>
    <w:qFormat/>
    <w:rsid w:val="00A40973"/>
  </w:style>
  <w:style w:type="character" w:customStyle="1" w:styleId="CharSectno">
    <w:name w:val="CharSectno"/>
    <w:basedOn w:val="OPCCharBase"/>
    <w:qFormat/>
    <w:rsid w:val="00A40973"/>
  </w:style>
  <w:style w:type="character" w:customStyle="1" w:styleId="CharSubdNo">
    <w:name w:val="CharSubdNo"/>
    <w:basedOn w:val="OPCCharBase"/>
    <w:uiPriority w:val="1"/>
    <w:qFormat/>
    <w:rsid w:val="00A40973"/>
  </w:style>
  <w:style w:type="character" w:customStyle="1" w:styleId="CharSubdText">
    <w:name w:val="CharSubdText"/>
    <w:basedOn w:val="OPCCharBase"/>
    <w:uiPriority w:val="1"/>
    <w:qFormat/>
    <w:rsid w:val="00A40973"/>
  </w:style>
  <w:style w:type="paragraph" w:customStyle="1" w:styleId="CTA--">
    <w:name w:val="CTA --"/>
    <w:basedOn w:val="OPCParaBase"/>
    <w:next w:val="Normal"/>
    <w:rsid w:val="00A4097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4097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4097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4097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4097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4097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4097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4097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4097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4097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4097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4097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4097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4097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4097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4097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409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4097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409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409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4097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4097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4097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4097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4097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4097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4097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4097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4097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4097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4097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4097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4097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4097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4097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4097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4097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4097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4097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4097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4097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4097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4097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4097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4097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4097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4097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4097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4097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4097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4097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409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4097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4097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4097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40973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40973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A40973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A4097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4097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4097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4097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4097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4097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4097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4097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4097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4097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4097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4097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4097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4097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40973"/>
    <w:rPr>
      <w:sz w:val="16"/>
    </w:rPr>
  </w:style>
  <w:style w:type="table" w:customStyle="1" w:styleId="CFlag">
    <w:name w:val="CFlag"/>
    <w:basedOn w:val="TableNormal"/>
    <w:uiPriority w:val="99"/>
    <w:rsid w:val="00A4097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40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4097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4097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4097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4097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4097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4097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A40973"/>
    <w:pPr>
      <w:spacing w:before="120"/>
    </w:pPr>
  </w:style>
  <w:style w:type="paragraph" w:customStyle="1" w:styleId="CompiledActNo">
    <w:name w:val="CompiledActNo"/>
    <w:basedOn w:val="OPCParaBase"/>
    <w:next w:val="Normal"/>
    <w:rsid w:val="00A4097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4097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4097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A409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409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409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409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4097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4097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4097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4097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4097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4097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4097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4097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A4097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4097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40973"/>
  </w:style>
  <w:style w:type="character" w:customStyle="1" w:styleId="CharSubPartNoCASA">
    <w:name w:val="CharSubPartNo(CASA)"/>
    <w:basedOn w:val="OPCCharBase"/>
    <w:uiPriority w:val="1"/>
    <w:rsid w:val="00A40973"/>
  </w:style>
  <w:style w:type="paragraph" w:customStyle="1" w:styleId="ENoteTTIndentHeadingSub">
    <w:name w:val="ENoteTTIndentHeadingSub"/>
    <w:aliases w:val="enTTHis"/>
    <w:basedOn w:val="OPCParaBase"/>
    <w:rsid w:val="00A4097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4097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4097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4097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4097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409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40973"/>
    <w:rPr>
      <w:sz w:val="22"/>
    </w:rPr>
  </w:style>
  <w:style w:type="paragraph" w:customStyle="1" w:styleId="SOTextNote">
    <w:name w:val="SO TextNote"/>
    <w:aliases w:val="sont"/>
    <w:basedOn w:val="SOText"/>
    <w:qFormat/>
    <w:rsid w:val="00A4097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4097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40973"/>
    <w:rPr>
      <w:sz w:val="22"/>
    </w:rPr>
  </w:style>
  <w:style w:type="paragraph" w:customStyle="1" w:styleId="FileName">
    <w:name w:val="FileName"/>
    <w:basedOn w:val="Normal"/>
    <w:rsid w:val="00A40973"/>
  </w:style>
  <w:style w:type="paragraph" w:customStyle="1" w:styleId="TableHeading">
    <w:name w:val="TableHeading"/>
    <w:aliases w:val="th"/>
    <w:basedOn w:val="OPCParaBase"/>
    <w:next w:val="Tabletext"/>
    <w:rsid w:val="00A4097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4097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4097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4097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4097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4097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4097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4097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4097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409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4097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4097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4097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4097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4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97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9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97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97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97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9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uiPriority w:val="99"/>
    <w:semiHidden/>
    <w:unhideWhenUsed/>
    <w:rsid w:val="004031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956</Words>
  <Characters>5455</Characters>
  <Application>Microsoft Office Word</Application>
  <DocSecurity>4</DocSecurity>
  <PresentationFormat/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2018-03-08T04:46:00Z</dcterms:created>
  <dcterms:modified xsi:type="dcterms:W3CDTF">2018-03-08T04:46:00Z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Airports Amendment (Sydney West Airport Site)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02 March 2018</vt:lpwstr>
  </property>
  <property fmtid="{D5CDD505-2E9C-101B-9397-08002B2CF9AE}" pid="10" name="ID">
    <vt:lpwstr>OPC62643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02 March 2018</vt:lpwstr>
  </property>
</Properties>
</file>