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BF" w:rsidRPr="00CF42BF" w:rsidRDefault="00CF42BF" w:rsidP="00CF42BF">
      <w:pPr>
        <w:spacing w:line="240" w:lineRule="auto"/>
        <w:rPr>
          <w:sz w:val="2"/>
          <w:szCs w:val="2"/>
        </w:rPr>
      </w:pPr>
    </w:p>
    <w:tbl>
      <w:tblPr>
        <w:tblW w:w="0" w:type="auto"/>
        <w:tblLayout w:type="fixed"/>
        <w:tblLook w:val="0000" w:firstRow="0" w:lastRow="0" w:firstColumn="0" w:lastColumn="0" w:noHBand="0" w:noVBand="0"/>
        <w:tblCaption w:val="Cover page header for AUASB Explanatory Statement"/>
        <w:tblDescription w:val="Identification that the pronouncement is an AUASB Explanatory Statement, the ASA number and the month of issue"/>
      </w:tblPr>
      <w:tblGrid>
        <w:gridCol w:w="4536"/>
        <w:gridCol w:w="4536"/>
      </w:tblGrid>
      <w:tr w:rsidR="004D4D03" w:rsidTr="001562E6">
        <w:tc>
          <w:tcPr>
            <w:tcW w:w="4536" w:type="dxa"/>
          </w:tcPr>
          <w:p w:rsidR="004D4D03" w:rsidRDefault="004D4D03">
            <w:pPr>
              <w:pStyle w:val="Heading6"/>
            </w:pPr>
          </w:p>
        </w:tc>
        <w:tc>
          <w:tcPr>
            <w:tcW w:w="4536" w:type="dxa"/>
          </w:tcPr>
          <w:p w:rsidR="004D4D03" w:rsidRDefault="00F474D3">
            <w:pPr>
              <w:pStyle w:val="CoverNumber"/>
            </w:pPr>
            <w:r>
              <w:fldChar w:fldCharType="begin"/>
            </w:r>
            <w:r>
              <w:instrText xml:space="preserve"> REF DocType \* charformat </w:instrText>
            </w:r>
            <w:r>
              <w:fldChar w:fldCharType="separate"/>
            </w:r>
            <w:r w:rsidR="00121E26">
              <w:t>ASA</w:t>
            </w:r>
            <w:r>
              <w:fldChar w:fldCharType="end"/>
            </w:r>
            <w:r w:rsidR="007B449F">
              <w:t xml:space="preserve"> </w:t>
            </w:r>
            <w:r w:rsidR="004D038B">
              <w:t>1</w:t>
            </w:r>
            <w:r w:rsidR="00B66A49">
              <w:t>0</w:t>
            </w:r>
            <w:r w:rsidR="004D038B">
              <w:t>2</w:t>
            </w:r>
          </w:p>
          <w:p w:rsidR="004D4D03" w:rsidRDefault="004D4D03" w:rsidP="00CE22B5">
            <w:pPr>
              <w:pStyle w:val="CoverDate"/>
            </w:pPr>
            <w:r>
              <w:t>(</w:t>
            </w:r>
            <w:bookmarkStart w:id="0" w:name="DocDate"/>
            <w:r w:rsidR="004D038B">
              <w:t>March</w:t>
            </w:r>
            <w:r w:rsidR="00CE22B5">
              <w:t> </w:t>
            </w:r>
            <w:r w:rsidR="00DE0C8B">
              <w:t>201</w:t>
            </w:r>
            <w:bookmarkEnd w:id="0"/>
            <w:r w:rsidR="004D038B">
              <w:t>8</w:t>
            </w:r>
            <w:r>
              <w:t>)</w:t>
            </w:r>
          </w:p>
        </w:tc>
      </w:tr>
    </w:tbl>
    <w:p w:rsidR="006B0D12" w:rsidRDefault="006B0D12" w:rsidP="00A52193">
      <w:pPr>
        <w:pStyle w:val="CoverTitle"/>
        <w:spacing w:after="500"/>
        <w:rPr>
          <w:i w:val="0"/>
        </w:rPr>
      </w:pPr>
      <w:r>
        <w:rPr>
          <w:i w:val="0"/>
        </w:rPr>
        <w:t>Explanatory Statement</w:t>
      </w:r>
    </w:p>
    <w:p w:rsidR="004D4D03" w:rsidRPr="006B0D12" w:rsidRDefault="00DE0C8B">
      <w:pPr>
        <w:pStyle w:val="CoverTitle"/>
      </w:pPr>
      <w:bookmarkStart w:id="1" w:name="DocType"/>
      <w:r>
        <w:rPr>
          <w:i w:val="0"/>
        </w:rPr>
        <w:t>ASA</w:t>
      </w:r>
      <w:bookmarkEnd w:id="1"/>
      <w:r w:rsidR="004D4D03" w:rsidRPr="000D243E">
        <w:rPr>
          <w:i w:val="0"/>
        </w:rPr>
        <w:t> </w:t>
      </w:r>
      <w:r w:rsidR="004D038B">
        <w:rPr>
          <w:i w:val="0"/>
        </w:rPr>
        <w:t>102</w:t>
      </w:r>
      <w:r w:rsidR="006B0D12">
        <w:rPr>
          <w:i w:val="0"/>
        </w:rPr>
        <w:t xml:space="preserve"> </w:t>
      </w:r>
      <w:bookmarkStart w:id="2" w:name="DocTitle"/>
      <w:r w:rsidR="004D038B" w:rsidRPr="004D038B">
        <w:t xml:space="preserve">Compliance with Ethical Requirements when Performing </w:t>
      </w:r>
      <w:proofErr w:type="gramStart"/>
      <w:r w:rsidR="004D038B" w:rsidRPr="004D038B">
        <w:t>Audits,</w:t>
      </w:r>
      <w:proofErr w:type="gramEnd"/>
      <w:r w:rsidR="004D038B" w:rsidRPr="004D038B">
        <w:t xml:space="preserve"> Reviews and Other Assurance Engagements (reissued March 2018)</w:t>
      </w:r>
      <w:bookmarkEnd w:id="2"/>
    </w:p>
    <w:p w:rsidR="004D4D03" w:rsidRDefault="004D4D03">
      <w:pPr>
        <w:pStyle w:val="CoverSubTitle"/>
        <w:ind w:right="-142"/>
      </w:pPr>
      <w:r>
        <w:t xml:space="preserve">Issued by the </w:t>
      </w:r>
      <w:r>
        <w:rPr>
          <w:b/>
          <w:bCs/>
        </w:rPr>
        <w:t>Auditing and Assurance Standards Board</w:t>
      </w:r>
    </w:p>
    <w:p w:rsidR="004D4D03" w:rsidRDefault="00D51EB7">
      <w:pPr>
        <w:sectPr w:rsidR="004D4D03" w:rsidSect="00CA06B2">
          <w:headerReference w:type="default" r:id="rId9"/>
          <w:headerReference w:type="first" r:id="rId10"/>
          <w:pgSz w:w="11907" w:h="16840" w:code="9"/>
          <w:pgMar w:top="2268" w:right="1418" w:bottom="1701" w:left="1418" w:header="992" w:footer="992" w:gutter="0"/>
          <w:cols w:space="720"/>
        </w:sectPr>
      </w:pPr>
      <w:r>
        <w:rPr>
          <w:noProof/>
          <w:lang w:eastAsia="en-AU"/>
        </w:rPr>
        <w:drawing>
          <wp:anchor distT="0" distB="0" distL="114300" distR="114300" simplePos="0" relativeHeight="251657728" behindDoc="0" locked="0" layoutInCell="1" allowOverlap="1" wp14:anchorId="58317B65" wp14:editId="7D57AF33">
            <wp:simplePos x="0" y="0"/>
            <wp:positionH relativeFrom="margin">
              <wp:align>left</wp:align>
            </wp:positionH>
            <wp:positionV relativeFrom="margin">
              <wp:align>bottom</wp:align>
            </wp:positionV>
            <wp:extent cx="4392000" cy="867600"/>
            <wp:effectExtent l="0" t="0" r="8890" b="8890"/>
            <wp:wrapSquare wrapText="bothSides"/>
            <wp:docPr id="9" name="Picture 9" descr="Australian crest, with text naming the Australian Government and the Auditing and Assurance Standards Board" title="Logo of the Auditing and Assurance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D03" w:rsidRDefault="004D4D03" w:rsidP="00F46978">
      <w:pPr>
        <w:pStyle w:val="Heading5"/>
      </w:pPr>
      <w:r>
        <w:lastRenderedPageBreak/>
        <w:t xml:space="preserve">Obtaining a Copy of this </w:t>
      </w:r>
      <w:r w:rsidR="006B0D12">
        <w:t>Explanatory Statement</w:t>
      </w:r>
    </w:p>
    <w:p w:rsidR="004D4D03" w:rsidRDefault="004D4D03" w:rsidP="006014A0">
      <w:pPr>
        <w:pStyle w:val="ParaPlain"/>
      </w:pPr>
      <w:r>
        <w:t xml:space="preserve">This </w:t>
      </w:r>
      <w:r w:rsidR="006B0D12">
        <w:t>Explanatory Statement</w:t>
      </w:r>
      <w:r w:rsidR="006E419A">
        <w:t xml:space="preserve"> </w:t>
      </w:r>
      <w:r>
        <w:t xml:space="preserve">is available on the </w:t>
      </w:r>
      <w:r w:rsidR="007B449F">
        <w:t>Auditing and Assurance Standards Board (</w:t>
      </w:r>
      <w:r>
        <w:t>AUASB</w:t>
      </w:r>
      <w:r w:rsidR="007B449F">
        <w:t>)</w:t>
      </w:r>
      <w:r w:rsidR="00731B50">
        <w:t xml:space="preserve"> website: www.auasb.gov.au</w:t>
      </w:r>
    </w:p>
    <w:p w:rsidR="004D4D03" w:rsidRDefault="007B60DF" w:rsidP="007B60DF">
      <w:pPr>
        <w:pStyle w:val="Heading5"/>
      </w:pPr>
      <w:r w:rsidRPr="00287D3A">
        <w:t>Contact Details</w:t>
      </w:r>
    </w:p>
    <w:tbl>
      <w:tblPr>
        <w:tblW w:w="0" w:type="auto"/>
        <w:tblLook w:val="0000" w:firstRow="0" w:lastRow="0" w:firstColumn="0" w:lastColumn="0" w:noHBand="0" w:noVBand="0"/>
        <w:tblCaption w:val="AUASB contact details"/>
        <w:tblDescription w:val="Street address, phone, fax and email contacts and postal address of the AUASB"/>
      </w:tblPr>
      <w:tblGrid>
        <w:gridCol w:w="4536"/>
        <w:gridCol w:w="4536"/>
      </w:tblGrid>
      <w:tr w:rsidR="004D4D03" w:rsidTr="001562E6">
        <w:tc>
          <w:tcPr>
            <w:tcW w:w="4536" w:type="dxa"/>
            <w:tcMar>
              <w:right w:w="28" w:type="dxa"/>
            </w:tcMar>
          </w:tcPr>
          <w:p w:rsidR="004D4D03" w:rsidRDefault="004D4D03">
            <w:r>
              <w:t>Auditing and Assurance Standards Board</w:t>
            </w:r>
          </w:p>
          <w:p w:rsidR="004D4D03" w:rsidRDefault="005C18E7">
            <w:r>
              <w:t>Podium Level 14</w:t>
            </w:r>
            <w:r w:rsidR="00034AFA">
              <w:t xml:space="preserve">, </w:t>
            </w:r>
            <w:r>
              <w:t>53</w:t>
            </w:r>
            <w:r w:rsidR="006E419A">
              <w:t xml:space="preserve">0 </w:t>
            </w:r>
            <w:r>
              <w:t>Collins</w:t>
            </w:r>
            <w:r w:rsidR="004D4D03">
              <w:t xml:space="preserve"> Street</w:t>
            </w:r>
          </w:p>
          <w:p w:rsidR="006B1B35" w:rsidRDefault="004D4D03" w:rsidP="00BF314A">
            <w:r>
              <w:t>Melbourne   Victoria</w:t>
            </w:r>
            <w:r w:rsidR="00FC157A">
              <w:t xml:space="preserve">   </w:t>
            </w:r>
            <w:r>
              <w:t>3000</w:t>
            </w:r>
          </w:p>
          <w:p w:rsidR="004D4D03" w:rsidRDefault="00BF314A" w:rsidP="00BF314A">
            <w:r>
              <w:t>AUSTRALIA</w:t>
            </w:r>
          </w:p>
        </w:tc>
        <w:tc>
          <w:tcPr>
            <w:tcW w:w="4536" w:type="dxa"/>
          </w:tcPr>
          <w:p w:rsidR="004D4D03" w:rsidRDefault="004D4D03">
            <w:pPr>
              <w:tabs>
                <w:tab w:val="left" w:pos="743"/>
              </w:tabs>
            </w:pPr>
            <w:r>
              <w:t>Phone:</w:t>
            </w:r>
            <w:r>
              <w:tab/>
              <w:t>(03) 8080 7400</w:t>
            </w:r>
          </w:p>
          <w:p w:rsidR="004D4D03" w:rsidRDefault="004D4D03">
            <w:pPr>
              <w:tabs>
                <w:tab w:val="left" w:pos="743"/>
              </w:tabs>
            </w:pPr>
            <w:r>
              <w:t>E-mail:</w:t>
            </w:r>
            <w:r>
              <w:tab/>
              <w:t>enquiries@auasb.gov.au</w:t>
            </w:r>
          </w:p>
          <w:p w:rsidR="004D4D03" w:rsidRDefault="004D4D03" w:rsidP="004A6352">
            <w:pPr>
              <w:spacing w:before="240"/>
              <w:rPr>
                <w:b/>
                <w:bCs/>
              </w:rPr>
            </w:pPr>
            <w:r>
              <w:rPr>
                <w:b/>
                <w:bCs/>
              </w:rPr>
              <w:t>Postal Address:</w:t>
            </w:r>
          </w:p>
          <w:p w:rsidR="004D4D03" w:rsidRDefault="004D4D03">
            <w:r>
              <w:t>PO Box 204</w:t>
            </w:r>
            <w:r w:rsidR="00FC157A">
              <w:t xml:space="preserve">, </w:t>
            </w:r>
            <w:r>
              <w:t>Collins Street West</w:t>
            </w:r>
          </w:p>
          <w:p w:rsidR="006B1B35" w:rsidRDefault="004D4D03" w:rsidP="00BF314A">
            <w:r>
              <w:t>Melbourne   Victoria</w:t>
            </w:r>
            <w:r w:rsidR="00FC157A">
              <w:t xml:space="preserve">   </w:t>
            </w:r>
            <w:r>
              <w:t>8007</w:t>
            </w:r>
          </w:p>
          <w:p w:rsidR="004D4D03" w:rsidRDefault="00BF314A" w:rsidP="00BF314A">
            <w:r>
              <w:t>AUSTRALIA</w:t>
            </w:r>
          </w:p>
        </w:tc>
      </w:tr>
    </w:tbl>
    <w:p w:rsidR="006B0D12" w:rsidRDefault="006B0D12">
      <w:pPr>
        <w:spacing w:line="240" w:lineRule="auto"/>
      </w:pPr>
      <w:r>
        <w:br w:type="page"/>
      </w:r>
    </w:p>
    <w:p w:rsidR="00237187" w:rsidRPr="00901830" w:rsidRDefault="004D3084" w:rsidP="009A5E7F">
      <w:pPr>
        <w:pStyle w:val="Heading5"/>
        <w:rPr>
          <w:i/>
        </w:rPr>
      </w:pPr>
      <w:r>
        <w:lastRenderedPageBreak/>
        <w:t xml:space="preserve">Reasons for </w:t>
      </w:r>
      <w:r w:rsidR="002D655B">
        <w:t>Rei</w:t>
      </w:r>
      <w:r>
        <w:t xml:space="preserve">ssuing </w:t>
      </w:r>
      <w:r w:rsidR="00F474D3">
        <w:fldChar w:fldCharType="begin"/>
      </w:r>
      <w:r w:rsidR="00F474D3">
        <w:instrText xml:space="preserve"> REF DocType \* charformat </w:instrText>
      </w:r>
      <w:r w:rsidR="00F474D3">
        <w:fldChar w:fldCharType="separate"/>
      </w:r>
      <w:r w:rsidR="00121E26">
        <w:t>ASA</w:t>
      </w:r>
      <w:r w:rsidR="00F474D3">
        <w:fldChar w:fldCharType="end"/>
      </w:r>
      <w:r w:rsidR="00CA06B2">
        <w:t> </w:t>
      </w:r>
      <w:r w:rsidR="004D038B">
        <w:t>102</w:t>
      </w:r>
      <w:r w:rsidR="007646A9">
        <w:t xml:space="preserve"> </w:t>
      </w:r>
    </w:p>
    <w:p w:rsidR="004D038B" w:rsidRDefault="004D038B" w:rsidP="004D038B">
      <w:pPr>
        <w:pStyle w:val="ParaPlain"/>
        <w:rPr>
          <w:spacing w:val="2"/>
        </w:rPr>
      </w:pPr>
      <w:bookmarkStart w:id="3" w:name="ReasonsForIssuing"/>
      <w:bookmarkEnd w:id="3"/>
      <w:r>
        <w:rPr>
          <w:spacing w:val="2"/>
        </w:rPr>
        <w:t xml:space="preserve">The Auditing and Assurance Standards Board (AUASB) </w:t>
      </w:r>
      <w:r w:rsidR="002D655B">
        <w:rPr>
          <w:spacing w:val="2"/>
        </w:rPr>
        <w:t>reissue</w:t>
      </w:r>
      <w:r>
        <w:rPr>
          <w:spacing w:val="2"/>
        </w:rPr>
        <w:t xml:space="preserve"> </w:t>
      </w:r>
      <w:r w:rsidR="002D655B">
        <w:rPr>
          <w:spacing w:val="2"/>
        </w:rPr>
        <w:t xml:space="preserve">Australian </w:t>
      </w:r>
      <w:r>
        <w:rPr>
          <w:spacing w:val="2"/>
        </w:rPr>
        <w:fldChar w:fldCharType="begin" w:fldLock="1"/>
      </w:r>
      <w:r>
        <w:rPr>
          <w:spacing w:val="2"/>
        </w:rPr>
        <w:instrText xml:space="preserve"> REF DocTypeLong \* charformat  \* MERGEFORMAT </w:instrText>
      </w:r>
      <w:r>
        <w:rPr>
          <w:spacing w:val="2"/>
        </w:rPr>
        <w:fldChar w:fldCharType="separate"/>
      </w:r>
      <w:r>
        <w:rPr>
          <w:spacing w:val="2"/>
        </w:rPr>
        <w:t>Auditing Standard</w:t>
      </w:r>
      <w:r>
        <w:rPr>
          <w:spacing w:val="2"/>
        </w:rPr>
        <w:fldChar w:fldCharType="end"/>
      </w:r>
      <w:r>
        <w:rPr>
          <w:spacing w:val="2"/>
        </w:rPr>
        <w:t xml:space="preserve"> </w:t>
      </w:r>
      <w:r>
        <w:rPr>
          <w:spacing w:val="2"/>
        </w:rPr>
        <w:fldChar w:fldCharType="begin" w:fldLock="1"/>
      </w:r>
      <w:r>
        <w:rPr>
          <w:spacing w:val="2"/>
        </w:rPr>
        <w:instrText xml:space="preserve"> REF DocType \* charformat  \* MERGEFORMAT </w:instrText>
      </w:r>
      <w:r>
        <w:rPr>
          <w:spacing w:val="2"/>
        </w:rPr>
        <w:fldChar w:fldCharType="separate"/>
      </w:r>
      <w:r>
        <w:rPr>
          <w:spacing w:val="2"/>
        </w:rPr>
        <w:t>ASA</w:t>
      </w:r>
      <w:r>
        <w:rPr>
          <w:spacing w:val="2"/>
        </w:rPr>
        <w:fldChar w:fldCharType="end"/>
      </w:r>
      <w:r>
        <w:rPr>
          <w:spacing w:val="2"/>
        </w:rPr>
        <w:t> </w:t>
      </w:r>
      <w:r>
        <w:rPr>
          <w:spacing w:val="2"/>
        </w:rPr>
        <w:fldChar w:fldCharType="begin" w:fldLock="1"/>
      </w:r>
      <w:r>
        <w:rPr>
          <w:spacing w:val="2"/>
        </w:rPr>
        <w:instrText xml:space="preserve"> REF DocNo \* charformat  \* MERGEFORMAT </w:instrText>
      </w:r>
      <w:r>
        <w:rPr>
          <w:spacing w:val="2"/>
        </w:rPr>
        <w:fldChar w:fldCharType="separate"/>
      </w:r>
      <w:r>
        <w:rPr>
          <w:spacing w:val="2"/>
        </w:rPr>
        <w:t>102</w:t>
      </w:r>
      <w:r>
        <w:rPr>
          <w:spacing w:val="2"/>
        </w:rPr>
        <w:fldChar w:fldCharType="end"/>
      </w:r>
      <w:r>
        <w:rPr>
          <w:spacing w:val="2"/>
        </w:rPr>
        <w:t xml:space="preserve"> </w:t>
      </w:r>
      <w:r>
        <w:rPr>
          <w:i/>
          <w:spacing w:val="2"/>
        </w:rPr>
        <w:fldChar w:fldCharType="begin" w:fldLock="1"/>
      </w:r>
      <w:r>
        <w:rPr>
          <w:i/>
          <w:spacing w:val="2"/>
        </w:rPr>
        <w:instrText xml:space="preserve"> REF DocTitle \* charformat  \* MERGEFORMAT </w:instrText>
      </w:r>
      <w:r>
        <w:rPr>
          <w:i/>
          <w:spacing w:val="2"/>
        </w:rPr>
        <w:fldChar w:fldCharType="separate"/>
      </w:r>
      <w:r>
        <w:rPr>
          <w:i/>
          <w:spacing w:val="2"/>
        </w:rPr>
        <w:t>Compliance with Ethical Requirements when Performing Audits, Reviews and Other Assurance Engagements</w:t>
      </w:r>
      <w:r>
        <w:rPr>
          <w:i/>
          <w:spacing w:val="2"/>
        </w:rPr>
        <w:fldChar w:fldCharType="end"/>
      </w:r>
      <w:r>
        <w:rPr>
          <w:spacing w:val="2"/>
        </w:rPr>
        <w:t xml:space="preserve"> pursuant to the requirements of the legislative provisions and the Strategic Direction explained below.</w:t>
      </w:r>
    </w:p>
    <w:p w:rsidR="004D038B" w:rsidRDefault="004D038B" w:rsidP="004D038B">
      <w:pPr>
        <w:pStyle w:val="ParaPlain"/>
        <w:rPr>
          <w:spacing w:val="2"/>
        </w:rPr>
      </w:pPr>
      <w:r>
        <w:rPr>
          <w:spacing w:val="2"/>
        </w:rPr>
        <w:t xml:space="preserve">The AUASB is a non corporate Commonwealth entity of the Australian Government established under section 227A of </w:t>
      </w:r>
      <w:r>
        <w:rPr>
          <w:i/>
          <w:spacing w:val="2"/>
        </w:rPr>
        <w:t>the Australian Securities and Investments Commission Act 2001</w:t>
      </w:r>
      <w:r>
        <w:rPr>
          <w:spacing w:val="2"/>
        </w:rPr>
        <w:t xml:space="preserve">, as amended (ASIC Act).  Under section 336 of the </w:t>
      </w:r>
      <w:r>
        <w:rPr>
          <w:i/>
          <w:spacing w:val="2"/>
        </w:rPr>
        <w:t>Corporations Act 2001</w:t>
      </w:r>
      <w:r>
        <w:rPr>
          <w:spacing w:val="2"/>
        </w:rPr>
        <w:t xml:space="preserve">, the AUASB may make Auditing Standards for the purposes of the </w:t>
      </w:r>
      <w:proofErr w:type="gramStart"/>
      <w:r>
        <w:rPr>
          <w:spacing w:val="2"/>
        </w:rPr>
        <w:t>corporations</w:t>
      </w:r>
      <w:proofErr w:type="gramEnd"/>
      <w:r>
        <w:rPr>
          <w:spacing w:val="2"/>
        </w:rPr>
        <w:t xml:space="preserve"> legislation.  These Auditing Standards are legislative instruments under the </w:t>
      </w:r>
      <w:r>
        <w:rPr>
          <w:i/>
          <w:spacing w:val="2"/>
        </w:rPr>
        <w:t>Legislation Act 2003</w:t>
      </w:r>
      <w:r>
        <w:rPr>
          <w:spacing w:val="2"/>
        </w:rPr>
        <w:t xml:space="preserve">. </w:t>
      </w:r>
    </w:p>
    <w:p w:rsidR="004D038B" w:rsidRDefault="004D038B" w:rsidP="004D038B">
      <w:pPr>
        <w:pStyle w:val="ParaPlain"/>
        <w:rPr>
          <w:spacing w:val="2"/>
        </w:rPr>
      </w:pPr>
      <w:r>
        <w:rPr>
          <w:spacing w:val="2"/>
        </w:rPr>
        <w:t>Under the Strategic Direction given to the AUASB by the Financial Reporting Council (FRC), the AUASB is required, inter alia, to develop auditing standards that have a clear public interest focus and are of the highest quality.</w:t>
      </w:r>
    </w:p>
    <w:p w:rsidR="004D038B" w:rsidRDefault="004D038B" w:rsidP="004D038B">
      <w:pPr>
        <w:pStyle w:val="ParaPlain"/>
        <w:rPr>
          <w:spacing w:val="2"/>
        </w:rPr>
      </w:pPr>
      <w:r>
        <w:rPr>
          <w:spacing w:val="2"/>
        </w:rPr>
        <w:t xml:space="preserve">ASA 102 is an Auditing Standard made under the </w:t>
      </w:r>
      <w:r>
        <w:rPr>
          <w:i/>
          <w:spacing w:val="2"/>
        </w:rPr>
        <w:t>Corporations Act 2001</w:t>
      </w:r>
      <w:r>
        <w:rPr>
          <w:spacing w:val="2"/>
        </w:rPr>
        <w:t xml:space="preserve"> for Australian legislative purposes. ASA 102 enables references to relevant ethical requirements in other AUASB Standards to remain current as they are explicitly linked to ASA 102.  Under ASA 102 the auditor, assurance practitioner, engagement quality control reviewer, and firm are to have regard to the applicable requirements of APES 110 </w:t>
      </w:r>
      <w:r>
        <w:rPr>
          <w:i/>
          <w:spacing w:val="2"/>
        </w:rPr>
        <w:t>Code of Ethics for Professional Accountants</w:t>
      </w:r>
      <w:r>
        <w:rPr>
          <w:spacing w:val="2"/>
        </w:rPr>
        <w:t xml:space="preserve"> issued by the Accounting Professional &amp; Ethical Standards Board Limited (December 2010 incorporating all amendments to May 2017), which are to be taken into account in determining whether relevant ethical requirements have been met.  The AUASB proposes to amend or re-make ASA 102 whenever APES 110 is amended or revised, to ensure that such cross references remain current and to eliminate the need to amend other AUASB Standards.</w:t>
      </w:r>
    </w:p>
    <w:p w:rsidR="004D038B" w:rsidRDefault="004D038B" w:rsidP="004D038B">
      <w:pPr>
        <w:pStyle w:val="ParaPlain"/>
        <w:rPr>
          <w:spacing w:val="2"/>
        </w:rPr>
      </w:pPr>
      <w:r>
        <w:rPr>
          <w:spacing w:val="2"/>
        </w:rPr>
        <w:t>The requirement and application and other explanatory material in ASA 102 have been drawn from several standards of the International Auditing and Assurance Standards Board (IAASB).</w:t>
      </w:r>
    </w:p>
    <w:p w:rsidR="004D038B" w:rsidRDefault="004D038B" w:rsidP="004D038B">
      <w:pPr>
        <w:pStyle w:val="ParaPlain"/>
        <w:rPr>
          <w:spacing w:val="2"/>
        </w:rPr>
      </w:pPr>
      <w:r>
        <w:rPr>
          <w:spacing w:val="2"/>
        </w:rPr>
        <w:t xml:space="preserve">The AUASB has made ASA 102 in a format that is consistent with the other Australian Auditing Standards operative for financial reporting periods commencing on or after 1 January 2010 and for firms required to establish systems of quality control in compliance with ASQC 1 </w:t>
      </w:r>
      <w:r>
        <w:rPr>
          <w:i/>
          <w:spacing w:val="2"/>
        </w:rPr>
        <w:t>Quality Control for Firms that Perform Audits and Reviews of Financial Reports and Other Financial Information, and Other Assurance Engagements</w:t>
      </w:r>
      <w:r w:rsidR="002D655B">
        <w:rPr>
          <w:i/>
          <w:spacing w:val="2"/>
        </w:rPr>
        <w:t xml:space="preserve"> and Related Services Engagements</w:t>
      </w:r>
      <w:r>
        <w:rPr>
          <w:spacing w:val="2"/>
        </w:rPr>
        <w:t xml:space="preserve"> by 1 January 2010.</w:t>
      </w:r>
    </w:p>
    <w:p w:rsidR="006B0D12" w:rsidRDefault="006B0D12" w:rsidP="009A5E7F">
      <w:pPr>
        <w:pStyle w:val="Heading5"/>
      </w:pPr>
      <w:r>
        <w:t>Purpose o</w:t>
      </w:r>
      <w:r w:rsidR="002F25BB">
        <w:t xml:space="preserve">f </w:t>
      </w:r>
      <w:r w:rsidR="00F474D3">
        <w:fldChar w:fldCharType="begin"/>
      </w:r>
      <w:r w:rsidR="00F474D3">
        <w:instrText xml:space="preserve"> REF DocType \* charformat </w:instrText>
      </w:r>
      <w:r w:rsidR="00F474D3">
        <w:fldChar w:fldCharType="separate"/>
      </w:r>
      <w:r w:rsidR="00121E26">
        <w:t>ASA</w:t>
      </w:r>
      <w:r w:rsidR="00F474D3">
        <w:fldChar w:fldCharType="end"/>
      </w:r>
      <w:r w:rsidR="00CA06B2">
        <w:t> </w:t>
      </w:r>
      <w:r w:rsidR="004D038B">
        <w:t>102</w:t>
      </w:r>
    </w:p>
    <w:p w:rsidR="00DE0C8B" w:rsidRDefault="00DE0C8B" w:rsidP="00DE0C8B">
      <w:pPr>
        <w:pStyle w:val="ParaPlain"/>
      </w:pPr>
      <w:bookmarkStart w:id="4" w:name="Purpose"/>
      <w:bookmarkEnd w:id="4"/>
      <w:r>
        <w:t>The purpose</w:t>
      </w:r>
      <w:r w:rsidR="002D655B">
        <w:t xml:space="preserve"> of ASA 102 is to require auditors, assurance practitioners, engagement quality control and firm</w:t>
      </w:r>
      <w:r w:rsidR="006C2E12">
        <w:t>s</w:t>
      </w:r>
      <w:r w:rsidR="002D655B">
        <w:t xml:space="preserve"> to comply with relevant ethical requirements</w:t>
      </w:r>
      <w:r w:rsidR="006C2E12">
        <w:t xml:space="preserve">, including those pertaining to independence, when performing audits, reviews and other assurance engagements. </w:t>
      </w:r>
      <w:r>
        <w:t>.</w:t>
      </w:r>
    </w:p>
    <w:p w:rsidR="006B0D12" w:rsidRDefault="006B0D12" w:rsidP="00A72794">
      <w:pPr>
        <w:pStyle w:val="Heading5"/>
      </w:pPr>
      <w:r>
        <w:t>Main Features</w:t>
      </w:r>
    </w:p>
    <w:p w:rsidR="006B0D12" w:rsidRDefault="00EF70DA" w:rsidP="006B0D12">
      <w:pPr>
        <w:pStyle w:val="ParaPlain"/>
      </w:pPr>
      <w:r w:rsidRPr="00BF6FA8">
        <w:t xml:space="preserve">The </w:t>
      </w:r>
      <w:r w:rsidR="006C2E12">
        <w:t xml:space="preserve">main feature of the </w:t>
      </w:r>
      <w:r w:rsidR="004D038B">
        <w:rPr>
          <w:spacing w:val="-2"/>
        </w:rPr>
        <w:t xml:space="preserve">reissuing </w:t>
      </w:r>
      <w:r w:rsidR="006C2E12">
        <w:rPr>
          <w:spacing w:val="-2"/>
        </w:rPr>
        <w:t xml:space="preserve">of </w:t>
      </w:r>
      <w:r w:rsidR="004D038B">
        <w:rPr>
          <w:spacing w:val="-2"/>
        </w:rPr>
        <w:t xml:space="preserve">this </w:t>
      </w:r>
      <w:r w:rsidR="004D038B">
        <w:rPr>
          <w:spacing w:val="-1"/>
        </w:rPr>
        <w:t>A</w:t>
      </w:r>
      <w:r w:rsidR="004D038B">
        <w:t>u</w:t>
      </w:r>
      <w:r w:rsidR="004D038B">
        <w:rPr>
          <w:spacing w:val="-2"/>
        </w:rPr>
        <w:t>d</w:t>
      </w:r>
      <w:r w:rsidR="004D038B">
        <w:rPr>
          <w:spacing w:val="1"/>
        </w:rPr>
        <w:t>i</w:t>
      </w:r>
      <w:r w:rsidR="004D038B">
        <w:rPr>
          <w:spacing w:val="-1"/>
        </w:rPr>
        <w:t>t</w:t>
      </w:r>
      <w:r w:rsidR="004D038B">
        <w:rPr>
          <w:spacing w:val="1"/>
        </w:rPr>
        <w:t>i</w:t>
      </w:r>
      <w:r w:rsidR="004D038B">
        <w:rPr>
          <w:spacing w:val="-2"/>
        </w:rPr>
        <w:t>n</w:t>
      </w:r>
      <w:r w:rsidR="004D038B">
        <w:t>g</w:t>
      </w:r>
      <w:r w:rsidR="004D038B">
        <w:rPr>
          <w:spacing w:val="-2"/>
        </w:rPr>
        <w:t xml:space="preserve"> </w:t>
      </w:r>
      <w:r w:rsidR="004D038B">
        <w:t>St</w:t>
      </w:r>
      <w:r w:rsidR="004D038B">
        <w:rPr>
          <w:spacing w:val="1"/>
        </w:rPr>
        <w:t>a</w:t>
      </w:r>
      <w:r w:rsidR="004D038B">
        <w:t>nda</w:t>
      </w:r>
      <w:r w:rsidR="004D038B">
        <w:rPr>
          <w:spacing w:val="1"/>
        </w:rPr>
        <w:t>r</w:t>
      </w:r>
      <w:r w:rsidR="004D038B">
        <w:t>d</w:t>
      </w:r>
      <w:r w:rsidR="004D038B">
        <w:rPr>
          <w:spacing w:val="-1"/>
        </w:rPr>
        <w:t xml:space="preserve"> </w:t>
      </w:r>
      <w:r w:rsidR="004D038B">
        <w:rPr>
          <w:spacing w:val="1"/>
        </w:rPr>
        <w:t>i</w:t>
      </w:r>
      <w:r w:rsidR="004D038B">
        <w:t>s</w:t>
      </w:r>
      <w:r w:rsidR="004D038B">
        <w:rPr>
          <w:spacing w:val="-2"/>
        </w:rPr>
        <w:t xml:space="preserve"> </w:t>
      </w:r>
      <w:r w:rsidR="004D038B">
        <w:rPr>
          <w:spacing w:val="1"/>
        </w:rPr>
        <w:t>t</w:t>
      </w:r>
      <w:r w:rsidR="004D038B">
        <w:t xml:space="preserve">o </w:t>
      </w:r>
      <w:r w:rsidR="004D038B">
        <w:rPr>
          <w:spacing w:val="1"/>
        </w:rPr>
        <w:t xml:space="preserve">update the reference </w:t>
      </w:r>
      <w:r w:rsidR="006C2E12">
        <w:rPr>
          <w:spacing w:val="1"/>
        </w:rPr>
        <w:t xml:space="preserve">within the relevant ethical requirements definition </w:t>
      </w:r>
      <w:r w:rsidR="004D038B">
        <w:rPr>
          <w:spacing w:val="1"/>
        </w:rPr>
        <w:t xml:space="preserve">to the latest version of APES 110 </w:t>
      </w:r>
      <w:r w:rsidR="004D038B">
        <w:rPr>
          <w:i/>
          <w:spacing w:val="1"/>
        </w:rPr>
        <w:t>Code of Ethics for Professional Accountants</w:t>
      </w:r>
      <w:r w:rsidR="004D038B">
        <w:rPr>
          <w:spacing w:val="1"/>
        </w:rPr>
        <w:t xml:space="preserve"> issued by the Australian Professional &amp; Ethical Standards Board Limited</w:t>
      </w:r>
      <w:r w:rsidR="002D655B">
        <w:rPr>
          <w:spacing w:val="1"/>
        </w:rPr>
        <w:t>.</w:t>
      </w:r>
    </w:p>
    <w:p w:rsidR="00C36A73" w:rsidRDefault="00C36A73" w:rsidP="00C36A73">
      <w:pPr>
        <w:pStyle w:val="Heading5"/>
      </w:pPr>
      <w:bookmarkStart w:id="5" w:name="MainFeatures"/>
      <w:bookmarkEnd w:id="5"/>
      <w:r>
        <w:t>Operative Date</w:t>
      </w:r>
    </w:p>
    <w:bookmarkStart w:id="6" w:name="OpDateDelete"/>
    <w:p w:rsidR="00C36A73" w:rsidRPr="002F25BB" w:rsidRDefault="00B55E9C" w:rsidP="00C36A73">
      <w:pPr>
        <w:pStyle w:val="ParaPlain"/>
        <w:rPr>
          <w:i/>
        </w:rPr>
      </w:pPr>
      <w:r>
        <w:fldChar w:fldCharType="begin" w:fldLock="1"/>
      </w:r>
      <w:r>
        <w:instrText xml:space="preserve"> REF DocType \* charformat </w:instrText>
      </w:r>
      <w:r>
        <w:fldChar w:fldCharType="separate"/>
      </w:r>
      <w:r>
        <w:t>ASA</w:t>
      </w:r>
      <w:r>
        <w:fldChar w:fldCharType="end"/>
      </w:r>
      <w:r>
        <w:t> </w:t>
      </w:r>
      <w:bookmarkEnd w:id="6"/>
      <w:r w:rsidR="004D038B">
        <w:t xml:space="preserve">102 </w:t>
      </w:r>
      <w:r w:rsidR="004D038B">
        <w:rPr>
          <w:i/>
        </w:rPr>
        <w:t xml:space="preserve">Compliance with Ethical Requirements when Performing Audits, Reviews and Other Assurance Engagements </w:t>
      </w:r>
      <w:r w:rsidR="004D038B">
        <w:t xml:space="preserve">(reissued March 2018) </w:t>
      </w:r>
      <w:r w:rsidR="004D038B">
        <w:rPr>
          <w:spacing w:val="1"/>
        </w:rPr>
        <w:t>i</w:t>
      </w:r>
      <w:r w:rsidR="004D038B">
        <w:t>s o</w:t>
      </w:r>
      <w:r w:rsidR="004D038B">
        <w:rPr>
          <w:spacing w:val="-2"/>
        </w:rPr>
        <w:t>p</w:t>
      </w:r>
      <w:r w:rsidR="004D038B">
        <w:t>e</w:t>
      </w:r>
      <w:r w:rsidR="004D038B">
        <w:rPr>
          <w:spacing w:val="-1"/>
        </w:rPr>
        <w:t>r</w:t>
      </w:r>
      <w:r w:rsidR="004D038B">
        <w:t>a</w:t>
      </w:r>
      <w:r w:rsidR="004D038B">
        <w:rPr>
          <w:spacing w:val="-1"/>
        </w:rPr>
        <w:t>t</w:t>
      </w:r>
      <w:r w:rsidR="004D038B">
        <w:rPr>
          <w:spacing w:val="1"/>
        </w:rPr>
        <w:t>i</w:t>
      </w:r>
      <w:r w:rsidR="004D038B">
        <w:rPr>
          <w:spacing w:val="-2"/>
        </w:rPr>
        <w:t>v</w:t>
      </w:r>
      <w:r w:rsidR="004D038B">
        <w:t xml:space="preserve">e </w:t>
      </w:r>
      <w:r w:rsidR="004D038B">
        <w:rPr>
          <w:spacing w:val="1"/>
        </w:rPr>
        <w:t>for engagements with financial reporting periods ending on or after 31 March 2018.</w:t>
      </w:r>
    </w:p>
    <w:p w:rsidR="005D3838" w:rsidRDefault="005D3838" w:rsidP="005D3838">
      <w:pPr>
        <w:pStyle w:val="Heading5"/>
      </w:pPr>
      <w:r>
        <w:lastRenderedPageBreak/>
        <w:t>Process of making Australian Auditing Standards</w:t>
      </w:r>
    </w:p>
    <w:p w:rsidR="005D3838" w:rsidRDefault="002F25BB" w:rsidP="006B0D12">
      <w:pPr>
        <w:pStyle w:val="ParaPlain"/>
      </w:pPr>
      <w:r>
        <w:t xml:space="preserve">The AUASB’s Strategic Direction, </w:t>
      </w:r>
      <w:r>
        <w:rPr>
          <w:i/>
        </w:rPr>
        <w:t>inter alia</w:t>
      </w:r>
      <w:r>
        <w:t>, provides that the AUASB develop Australian Auditing Standards that:</w:t>
      </w:r>
    </w:p>
    <w:p w:rsidR="002F25BB" w:rsidRDefault="002F25BB" w:rsidP="002F25BB">
      <w:pPr>
        <w:pStyle w:val="ListBullet"/>
      </w:pPr>
      <w:r>
        <w:t>have a clear public interest focus and are of the highest quality;</w:t>
      </w:r>
    </w:p>
    <w:p w:rsidR="002F25BB" w:rsidRDefault="002F25BB" w:rsidP="002F25BB">
      <w:pPr>
        <w:pStyle w:val="ListBullet"/>
      </w:pPr>
      <w:r>
        <w:t>use the International Standards on Auditing (ISAs) of the International Auditing and Assurance Standards Board (IAASB) as the underlying standards;</w:t>
      </w:r>
    </w:p>
    <w:p w:rsidR="002F25BB" w:rsidRDefault="002F25BB" w:rsidP="002F25BB">
      <w:pPr>
        <w:pStyle w:val="ListBullet"/>
      </w:pPr>
      <w:r>
        <w:t>conform with the Australian regulatory environment; and</w:t>
      </w:r>
    </w:p>
    <w:p w:rsidR="002F25BB" w:rsidRDefault="002F25BB" w:rsidP="002F25BB">
      <w:pPr>
        <w:pStyle w:val="ListBullet"/>
      </w:pPr>
      <w:r>
        <w:t>are capable of enforcement.</w:t>
      </w:r>
    </w:p>
    <w:p w:rsidR="005D3838" w:rsidRDefault="005D3838" w:rsidP="005D3838">
      <w:pPr>
        <w:pStyle w:val="Heading5"/>
      </w:pPr>
      <w:r>
        <w:t xml:space="preserve">Consultation Process prior to issuing </w:t>
      </w:r>
      <w:r w:rsidR="006C2E12">
        <w:t>ASA 102</w:t>
      </w:r>
    </w:p>
    <w:p w:rsidR="004D038B" w:rsidRPr="00B616C3" w:rsidRDefault="004D038B" w:rsidP="004D038B">
      <w:pPr>
        <w:pStyle w:val="ParaPlain"/>
        <w:rPr>
          <w:spacing w:val="-1"/>
          <w:position w:val="-1"/>
        </w:rPr>
      </w:pPr>
      <w:r>
        <w:t>It</w:t>
      </w:r>
      <w:r w:rsidR="00A614F0">
        <w:t xml:space="preserve"> </w:t>
      </w:r>
      <w:r w:rsidRPr="00B616C3">
        <w:rPr>
          <w:spacing w:val="-1"/>
          <w:position w:val="-1"/>
        </w:rPr>
        <w:t>is the view of the AUASB that these changes do not require public exposure as they are not significant in nature</w:t>
      </w:r>
      <w:r>
        <w:rPr>
          <w:spacing w:val="-1"/>
          <w:position w:val="-1"/>
        </w:rPr>
        <w:t>, and have no impact on the requirements of ASA 102.</w:t>
      </w:r>
    </w:p>
    <w:p w:rsidR="005D3838" w:rsidRDefault="005D3838" w:rsidP="004D038B">
      <w:pPr>
        <w:pStyle w:val="Heading5"/>
      </w:pPr>
      <w:r>
        <w:t>Regulatory Impact Statement</w:t>
      </w:r>
    </w:p>
    <w:p w:rsidR="00D81D97" w:rsidRDefault="00C36A73" w:rsidP="00A614F0">
      <w:pPr>
        <w:pStyle w:val="ParaPlain"/>
      </w:pPr>
      <w:r>
        <w:t xml:space="preserve">A </w:t>
      </w:r>
      <w:r w:rsidR="00D81D97">
        <w:t>Preliminary Assessment form has</w:t>
      </w:r>
      <w:r>
        <w:t xml:space="preserve"> </w:t>
      </w:r>
      <w:proofErr w:type="gramStart"/>
      <w:r w:rsidR="00D81D97">
        <w:t xml:space="preserve">been </w:t>
      </w:r>
      <w:r>
        <w:t xml:space="preserve"> prepared</w:t>
      </w:r>
      <w:proofErr w:type="gramEnd"/>
      <w:r>
        <w:t xml:space="preserve"> in connection with the preparation of </w:t>
      </w:r>
      <w:r w:rsidR="00F474D3">
        <w:fldChar w:fldCharType="begin"/>
      </w:r>
      <w:r w:rsidR="00F474D3">
        <w:instrText xml:space="preserve"> REF DocType \* charformat </w:instrText>
      </w:r>
      <w:r w:rsidR="00F474D3">
        <w:fldChar w:fldCharType="separate"/>
      </w:r>
      <w:r w:rsidR="00121E26">
        <w:t>ASA</w:t>
      </w:r>
      <w:r w:rsidR="00F474D3">
        <w:fldChar w:fldCharType="end"/>
      </w:r>
      <w:r>
        <w:t> </w:t>
      </w:r>
      <w:r w:rsidR="004D038B">
        <w:t>102</w:t>
      </w:r>
      <w:r w:rsidR="002B3300">
        <w:t xml:space="preserve"> </w:t>
      </w:r>
      <w:r w:rsidR="004D038B">
        <w:rPr>
          <w:i/>
        </w:rPr>
        <w:t>Compliance with Ethical Requirements when Performing Audits, Reviews and Other Assurance Engagements (reissued March 2018)</w:t>
      </w:r>
      <w:r w:rsidR="00D81D97">
        <w:rPr>
          <w:i/>
        </w:rPr>
        <w:t xml:space="preserve"> </w:t>
      </w:r>
      <w:r w:rsidR="00D81D97">
        <w:t>and lodged with the Office of Best Practice Regulation (OBPR)</w:t>
      </w:r>
      <w:r w:rsidR="003D406E">
        <w:t>.</w:t>
      </w:r>
      <w:bookmarkStart w:id="7" w:name="_GoBack"/>
      <w:bookmarkEnd w:id="7"/>
    </w:p>
    <w:p w:rsidR="00A614F0" w:rsidRDefault="00C36A73" w:rsidP="00A614F0">
      <w:pPr>
        <w:pStyle w:val="ParaPlain"/>
      </w:pPr>
      <w:r>
        <w:t xml:space="preserve">The </w:t>
      </w:r>
      <w:r w:rsidR="00D81D97">
        <w:t>OBPR have advised the AUASB Technical Group that a Regulatory Impact Statement (RIS) is not required in relation to this standard.</w:t>
      </w:r>
    </w:p>
    <w:tbl>
      <w:tblPr>
        <w:tblStyle w:val="TableGrid"/>
        <w:tblW w:w="0" w:type="auto"/>
        <w:tblLook w:val="04A0" w:firstRow="1" w:lastRow="0" w:firstColumn="1" w:lastColumn="0" w:noHBand="0" w:noVBand="1"/>
        <w:tblCaption w:val="Statement of Compatibility with Human Rights"/>
        <w:tblDescription w:val="Statement of Compatibility with Human Rights prepared in accordance with Part 3 of the Human Rights (Parliamentary Scrutiny) Act 2011"/>
      </w:tblPr>
      <w:tblGrid>
        <w:gridCol w:w="9287"/>
      </w:tblGrid>
      <w:tr w:rsidR="00FD57BC" w:rsidRPr="009E35AC" w:rsidTr="00E30256">
        <w:trPr>
          <w:tblHeader/>
        </w:trPr>
        <w:tc>
          <w:tcPr>
            <w:tcW w:w="9287" w:type="dxa"/>
          </w:tcPr>
          <w:p w:rsidR="00FD57BC" w:rsidRDefault="00FD57BC" w:rsidP="0039274A">
            <w:pPr>
              <w:pStyle w:val="BoxHeading"/>
              <w:spacing w:after="120"/>
            </w:pPr>
            <w:r w:rsidRPr="009E35AC">
              <w:lastRenderedPageBreak/>
              <w:t>STATEMENT OF COMPATIBILITY WITH HUMAN RIGHTS</w:t>
            </w:r>
          </w:p>
          <w:p w:rsidR="00FD57BC" w:rsidRDefault="00FD57BC" w:rsidP="00E30256">
            <w:pPr>
              <w:pStyle w:val="Heading7"/>
            </w:pPr>
            <w:r>
              <w:t>Prepared in accordance with Part 3 of the Human Rights (Parliamentary Scrutiny) Act 2011</w:t>
            </w:r>
          </w:p>
          <w:p w:rsidR="00FD57BC" w:rsidRPr="009E35AC" w:rsidRDefault="00FD57BC" w:rsidP="00E30256">
            <w:pPr>
              <w:pStyle w:val="Heading6"/>
              <w:ind w:left="2836" w:hanging="2836"/>
            </w:pPr>
            <w:r w:rsidRPr="009E35AC">
              <w:t>Legislative Instrument:</w:t>
            </w:r>
            <w:r w:rsidRPr="009E35AC">
              <w:tab/>
            </w:r>
            <w:fldSimple w:instr=" REF DocType \* charformat ">
              <w:r w:rsidR="00121E26">
                <w:t>ASA</w:t>
              </w:r>
            </w:fldSimple>
            <w:r w:rsidR="004D038B">
              <w:t xml:space="preserve"> 102</w:t>
            </w:r>
            <w:r>
              <w:t xml:space="preserve"> </w:t>
            </w:r>
            <w:r>
              <w:rPr>
                <w:i/>
              </w:rPr>
              <w:t>C</w:t>
            </w:r>
            <w:r w:rsidR="004D038B">
              <w:rPr>
                <w:i/>
              </w:rPr>
              <w:t>ompliance with Ethical Requirements when Performing Audits, Reviews and Other Assurance Engagements</w:t>
            </w:r>
          </w:p>
          <w:p w:rsidR="00FD57BC" w:rsidRDefault="00FD57BC" w:rsidP="00E30256">
            <w:pPr>
              <w:pStyle w:val="ParaPlain"/>
            </w:pPr>
            <w:r>
              <w:t xml:space="preserve">This Legislative Instrument is compatible with the human rights and freedoms recognised or declared in the international instruments listed in section 3 of the </w:t>
            </w:r>
            <w:r w:rsidRPr="00496A4A">
              <w:rPr>
                <w:i/>
              </w:rPr>
              <w:t>Human Rights (Parliamentary Scrutiny) Act 2011</w:t>
            </w:r>
            <w:r>
              <w:t>.</w:t>
            </w:r>
          </w:p>
          <w:p w:rsidR="00FD57BC" w:rsidRDefault="00FD57BC" w:rsidP="00E30256">
            <w:pPr>
              <w:pStyle w:val="Heading6"/>
            </w:pPr>
            <w:r>
              <w:t>Overview of the Legislative Instrument</w:t>
            </w:r>
          </w:p>
          <w:p w:rsidR="00FD57BC" w:rsidRDefault="00FD57BC" w:rsidP="00E30256">
            <w:pPr>
              <w:pStyle w:val="Heading7"/>
            </w:pPr>
            <w:r>
              <w:t>Background</w:t>
            </w:r>
          </w:p>
          <w:p w:rsidR="00FD57BC" w:rsidRDefault="00FD57BC" w:rsidP="00E30256">
            <w:pPr>
              <w:pStyle w:val="ParaPlain"/>
            </w:pPr>
            <w:r>
              <w:t xml:space="preserve">The AUASB is a Non Corporate Commonwealth Entity established under section 227A of the </w:t>
            </w:r>
            <w:r>
              <w:rPr>
                <w:i/>
              </w:rPr>
              <w:t>Australian Securities and Investments Commission Act 2001</w:t>
            </w:r>
            <w:r>
              <w:t xml:space="preserve">, as amended (ASIC Act).  Under section 336 of the </w:t>
            </w:r>
            <w:r>
              <w:rPr>
                <w:i/>
              </w:rPr>
              <w:t>Corporations Act 2001</w:t>
            </w:r>
            <w:r>
              <w:t xml:space="preserve">, the AUASB may make Auditing Standards for the purposes of the corporations legislation.  These Auditing Standards are legislative instruments under the </w:t>
            </w:r>
            <w:r>
              <w:rPr>
                <w:i/>
              </w:rPr>
              <w:t>L</w:t>
            </w:r>
            <w:r w:rsidR="00F40398">
              <w:rPr>
                <w:i/>
              </w:rPr>
              <w:t>egislation</w:t>
            </w:r>
            <w:r>
              <w:rPr>
                <w:i/>
              </w:rPr>
              <w:t xml:space="preserve"> Act 2003</w:t>
            </w:r>
            <w:r>
              <w:t>.</w:t>
            </w:r>
          </w:p>
          <w:p w:rsidR="00FD57BC" w:rsidRDefault="00FD57BC" w:rsidP="00E30256">
            <w:pPr>
              <w:pStyle w:val="Heading7"/>
            </w:pPr>
            <w:r>
              <w:t xml:space="preserve">Purpose of </w:t>
            </w:r>
            <w:fldSimple w:instr=" REF DocType \* charformat ">
              <w:r w:rsidR="00121E26" w:rsidRPr="00121E26">
                <w:t>ASA</w:t>
              </w:r>
            </w:fldSimple>
            <w:r w:rsidR="004D038B">
              <w:t> 102</w:t>
            </w:r>
          </w:p>
          <w:p w:rsidR="00FD57BC" w:rsidRDefault="00FD57BC" w:rsidP="00E30256">
            <w:pPr>
              <w:pStyle w:val="ParaPlain"/>
            </w:pPr>
            <w:r>
              <w:t xml:space="preserve">The purpose of </w:t>
            </w:r>
            <w:r w:rsidR="00F40398">
              <w:rPr>
                <w:spacing w:val="-1"/>
              </w:rPr>
              <w:t>A</w:t>
            </w:r>
            <w:r w:rsidR="00F40398">
              <w:t>SA</w:t>
            </w:r>
            <w:r w:rsidR="00F40398">
              <w:rPr>
                <w:spacing w:val="-1"/>
              </w:rPr>
              <w:t xml:space="preserve"> </w:t>
            </w:r>
            <w:r w:rsidR="00F40398">
              <w:t xml:space="preserve">102 </w:t>
            </w:r>
            <w:r w:rsidR="00F40398">
              <w:rPr>
                <w:spacing w:val="1"/>
              </w:rPr>
              <w:t>i</w:t>
            </w:r>
            <w:r w:rsidR="00F40398">
              <w:t>s</w:t>
            </w:r>
            <w:r w:rsidR="00F40398">
              <w:rPr>
                <w:spacing w:val="-2"/>
              </w:rPr>
              <w:t xml:space="preserve"> </w:t>
            </w:r>
            <w:r w:rsidR="00F40398">
              <w:rPr>
                <w:spacing w:val="1"/>
              </w:rPr>
              <w:t>t</w:t>
            </w:r>
            <w:r w:rsidR="00F40398">
              <w:t>o</w:t>
            </w:r>
            <w:r w:rsidR="00F40398">
              <w:rPr>
                <w:spacing w:val="1"/>
              </w:rPr>
              <w:t xml:space="preserve"> </w:t>
            </w:r>
            <w:r w:rsidR="00F40398">
              <w:rPr>
                <w:spacing w:val="-4"/>
              </w:rPr>
              <w:t>establish a requirement for auditors, assurance practitioners, engagement quality control reviewers and firms to comply with relevant ethical requirements, including those pertaining to independence, relating to audits, reviews and other assurance engagements</w:t>
            </w:r>
            <w:proofErr w:type="gramStart"/>
            <w:r w:rsidR="00F40398">
              <w:rPr>
                <w:spacing w:val="-4"/>
              </w:rPr>
              <w:t>.</w:t>
            </w:r>
            <w:r>
              <w:t>.</w:t>
            </w:r>
            <w:proofErr w:type="gramEnd"/>
          </w:p>
          <w:p w:rsidR="00FD57BC" w:rsidRDefault="00FD57BC" w:rsidP="00E30256">
            <w:pPr>
              <w:pStyle w:val="Heading7"/>
            </w:pPr>
            <w:r>
              <w:t>Main Features</w:t>
            </w:r>
          </w:p>
          <w:p w:rsidR="00FD57BC" w:rsidRDefault="00FD57BC" w:rsidP="00E30256">
            <w:pPr>
              <w:pStyle w:val="ParaPlain"/>
            </w:pPr>
            <w:r w:rsidRPr="00BF6FA8">
              <w:t xml:space="preserve">ASA </w:t>
            </w:r>
            <w:r w:rsidR="00F40398">
              <w:rPr>
                <w:spacing w:val="-2"/>
              </w:rPr>
              <w:t>102</w:t>
            </w:r>
            <w:r w:rsidR="00F40398">
              <w:t xml:space="preserve"> is reissued to refer to the latest version of APES 110 </w:t>
            </w:r>
            <w:r w:rsidR="00F40398">
              <w:rPr>
                <w:i/>
              </w:rPr>
              <w:t>Code of Conduct for Professional Accountants</w:t>
            </w:r>
            <w:r w:rsidR="00F40398">
              <w:t xml:space="preserve"> as issued by the Australian Professional &amp; Ethical Standards Board Limited.</w:t>
            </w:r>
          </w:p>
          <w:p w:rsidR="00FD57BC" w:rsidRDefault="00FD57BC" w:rsidP="00E30256">
            <w:pPr>
              <w:pStyle w:val="Heading6"/>
            </w:pPr>
            <w:r>
              <w:t>Human Rights Implications</w:t>
            </w:r>
          </w:p>
          <w:p w:rsidR="00FD57BC" w:rsidRPr="00C96F6D" w:rsidRDefault="00FD57BC" w:rsidP="00E30256">
            <w:pPr>
              <w:pStyle w:val="Heading7"/>
              <w:rPr>
                <w:i w:val="0"/>
              </w:rPr>
            </w:pPr>
            <w:r w:rsidRPr="00C96F6D">
              <w:rPr>
                <w:i w:val="0"/>
              </w:rPr>
              <w:t>The Auditing Standards are issued by the AUASB in furtherance of the objective of facilitating the Australian economy. The standards do not diminish or limit any of the applicable human rights or freedoms, and thus do not raise any human rights issues</w:t>
            </w:r>
            <w:r>
              <w:rPr>
                <w:i w:val="0"/>
              </w:rPr>
              <w:t>.</w:t>
            </w:r>
            <w:r w:rsidRPr="00C96F6D">
              <w:rPr>
                <w:i w:val="0"/>
              </w:rPr>
              <w:t xml:space="preserve"> </w:t>
            </w:r>
          </w:p>
          <w:p w:rsidR="00FD57BC" w:rsidRDefault="00FD57BC" w:rsidP="00E30256">
            <w:pPr>
              <w:pStyle w:val="Heading7"/>
            </w:pPr>
            <w:r>
              <w:t>Conclusion</w:t>
            </w:r>
          </w:p>
          <w:p w:rsidR="00FD57BC" w:rsidRPr="002E5081" w:rsidRDefault="00FD57BC" w:rsidP="00E30256">
            <w:pPr>
              <w:pStyle w:val="ParaPlain"/>
            </w:pPr>
            <w:r>
              <w:t>This Legislative Instrument is compatible with human rights as it does not raise any human rights issues.</w:t>
            </w:r>
          </w:p>
        </w:tc>
      </w:tr>
    </w:tbl>
    <w:p w:rsidR="00496A4A" w:rsidRPr="002F25BB" w:rsidRDefault="00496A4A" w:rsidP="00496A4A"/>
    <w:sectPr w:rsidR="00496A4A" w:rsidRPr="002F25BB" w:rsidSect="00CA06B2">
      <w:headerReference w:type="default" r:id="rId12"/>
      <w:footerReference w:type="default" r:id="rId13"/>
      <w:headerReference w:type="first" r:id="rId14"/>
      <w:footerReference w:type="first" r:id="rId15"/>
      <w:pgSz w:w="11907" w:h="16840" w:code="9"/>
      <w:pgMar w:top="2268" w:right="1418" w:bottom="1701" w:left="1418" w:header="992"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6E" w:rsidRDefault="003D406E">
      <w:r>
        <w:separator/>
      </w:r>
    </w:p>
  </w:endnote>
  <w:endnote w:type="continuationSeparator" w:id="0">
    <w:p w:rsidR="003D406E" w:rsidRDefault="003D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6E" w:rsidRDefault="00F474D3" w:rsidP="001562E6">
    <w:pPr>
      <w:pStyle w:val="Footer"/>
      <w:spacing w:before="200"/>
      <w:rPr>
        <w:rStyle w:val="PageNumber"/>
      </w:rPr>
    </w:pPr>
    <w:r>
      <w:fldChar w:fldCharType="begin"/>
    </w:r>
    <w:r>
      <w:instrText xml:space="preserve"> REF DocType \* charformat </w:instrText>
    </w:r>
    <w:r>
      <w:fldChar w:fldCharType="separate"/>
    </w:r>
    <w:r w:rsidR="00121E26">
      <w:t>ASA</w:t>
    </w:r>
    <w:r>
      <w:fldChar w:fldCharType="end"/>
    </w:r>
    <w:r w:rsidR="004D038B">
      <w:t xml:space="preserve"> 102</w:t>
    </w:r>
    <w:r w:rsidR="003D406E">
      <w:rPr>
        <w:rStyle w:val="PageNumber"/>
      </w:rPr>
      <w:tab/>
    </w:r>
    <w:r w:rsidR="003D406E">
      <w:rPr>
        <w:b w:val="0"/>
        <w:bCs/>
      </w:rPr>
      <w:t xml:space="preserve">- </w:t>
    </w:r>
    <w:r w:rsidR="003D406E">
      <w:rPr>
        <w:rStyle w:val="PageNumber"/>
        <w:b w:val="0"/>
        <w:bCs/>
      </w:rPr>
      <w:fldChar w:fldCharType="begin"/>
    </w:r>
    <w:r w:rsidR="003D406E">
      <w:rPr>
        <w:rStyle w:val="PageNumber"/>
        <w:b w:val="0"/>
        <w:bCs/>
      </w:rPr>
      <w:instrText xml:space="preserve"> PAGE </w:instrText>
    </w:r>
    <w:r w:rsidR="003D406E">
      <w:rPr>
        <w:rStyle w:val="PageNumber"/>
        <w:b w:val="0"/>
        <w:bCs/>
      </w:rPr>
      <w:fldChar w:fldCharType="separate"/>
    </w:r>
    <w:r>
      <w:rPr>
        <w:rStyle w:val="PageNumber"/>
        <w:b w:val="0"/>
        <w:bCs/>
        <w:noProof/>
      </w:rPr>
      <w:t>4</w:t>
    </w:r>
    <w:r w:rsidR="003D406E">
      <w:rPr>
        <w:rStyle w:val="PageNumber"/>
        <w:b w:val="0"/>
        <w:bCs/>
      </w:rPr>
      <w:fldChar w:fldCharType="end"/>
    </w:r>
    <w:r w:rsidR="003D406E">
      <w:rPr>
        <w:rStyle w:val="PageNumber"/>
        <w:b w:val="0"/>
        <w:bCs/>
      </w:rPr>
      <w:t xml:space="preserve"> -</w:t>
    </w:r>
    <w:r w:rsidR="003D406E">
      <w:rPr>
        <w:rStyle w:val="PageNumber"/>
      </w:rPr>
      <w:tab/>
      <w:t>EXPLANATORY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6E" w:rsidRDefault="00F474D3" w:rsidP="001562E6">
    <w:pPr>
      <w:pStyle w:val="Footer"/>
      <w:spacing w:before="200"/>
      <w:rPr>
        <w:rStyle w:val="PageNumber"/>
      </w:rPr>
    </w:pPr>
    <w:r>
      <w:fldChar w:fldCharType="begin"/>
    </w:r>
    <w:r>
      <w:instrText xml:space="preserve"> REF DocType \* charformat </w:instrText>
    </w:r>
    <w:r>
      <w:fldChar w:fldCharType="separate"/>
    </w:r>
    <w:r w:rsidR="00121E26">
      <w:t>ASA</w:t>
    </w:r>
    <w:r>
      <w:fldChar w:fldCharType="end"/>
    </w:r>
    <w:r w:rsidR="004D038B">
      <w:t xml:space="preserve"> 102</w:t>
    </w:r>
    <w:r w:rsidR="003D406E">
      <w:rPr>
        <w:rStyle w:val="PageNumber"/>
      </w:rPr>
      <w:tab/>
    </w:r>
    <w:r w:rsidR="003D406E">
      <w:rPr>
        <w:b w:val="0"/>
        <w:bCs/>
      </w:rPr>
      <w:t xml:space="preserve">- </w:t>
    </w:r>
    <w:r w:rsidR="003D406E">
      <w:rPr>
        <w:rStyle w:val="PageNumber"/>
        <w:b w:val="0"/>
        <w:bCs/>
      </w:rPr>
      <w:fldChar w:fldCharType="begin"/>
    </w:r>
    <w:r w:rsidR="003D406E">
      <w:rPr>
        <w:rStyle w:val="PageNumber"/>
        <w:b w:val="0"/>
        <w:bCs/>
      </w:rPr>
      <w:instrText xml:space="preserve"> PAGE </w:instrText>
    </w:r>
    <w:r w:rsidR="003D406E">
      <w:rPr>
        <w:rStyle w:val="PageNumber"/>
        <w:b w:val="0"/>
        <w:bCs/>
      </w:rPr>
      <w:fldChar w:fldCharType="separate"/>
    </w:r>
    <w:r>
      <w:rPr>
        <w:rStyle w:val="PageNumber"/>
        <w:b w:val="0"/>
        <w:bCs/>
        <w:noProof/>
      </w:rPr>
      <w:t>2</w:t>
    </w:r>
    <w:r w:rsidR="003D406E">
      <w:rPr>
        <w:rStyle w:val="PageNumber"/>
        <w:b w:val="0"/>
        <w:bCs/>
      </w:rPr>
      <w:fldChar w:fldCharType="end"/>
    </w:r>
    <w:r w:rsidR="003D406E">
      <w:rPr>
        <w:rStyle w:val="PageNumber"/>
        <w:b w:val="0"/>
        <w:bCs/>
      </w:rPr>
      <w:t xml:space="preserve"> -</w:t>
    </w:r>
    <w:r w:rsidR="003D406E">
      <w:rPr>
        <w:rStyle w:val="PageNumber"/>
      </w:rPr>
      <w:tab/>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6E" w:rsidRDefault="003D406E" w:rsidP="00CA06B2">
      <w:pPr>
        <w:spacing w:before="240"/>
      </w:pPr>
      <w:r>
        <w:separator/>
      </w:r>
    </w:p>
  </w:footnote>
  <w:footnote w:type="continuationSeparator" w:id="0">
    <w:p w:rsidR="003D406E" w:rsidRDefault="003D406E" w:rsidP="00CA06B2">
      <w:pPr>
        <w:spacing w:befor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6E" w:rsidRDefault="003D406E">
    <w:pPr>
      <w:pStyle w:val="Header"/>
      <w:pBdr>
        <w:bottom w:val="none" w:sz="0" w:space="0" w:color="auto"/>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6E" w:rsidRDefault="003D406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6E" w:rsidRPr="00467177" w:rsidRDefault="003D406E">
    <w:pPr>
      <w:pStyle w:val="Header"/>
      <w:rPr>
        <w:i/>
        <w:iCs/>
      </w:rPr>
    </w:pPr>
    <w:r>
      <w:t>Explanatory Statement</w:t>
    </w:r>
    <w:r w:rsidRPr="00C649F8">
      <w:t xml:space="preserve"> </w:t>
    </w:r>
    <w:r w:rsidR="00F474D3">
      <w:fldChar w:fldCharType="begin"/>
    </w:r>
    <w:r w:rsidR="00F474D3">
      <w:instrText xml:space="preserve"> REF DocType \* charformat </w:instrText>
    </w:r>
    <w:r w:rsidR="00F474D3">
      <w:fldChar w:fldCharType="separate"/>
    </w:r>
    <w:r w:rsidR="00121E26">
      <w:t>ASA</w:t>
    </w:r>
    <w:r w:rsidR="00F474D3">
      <w:fldChar w:fldCharType="end"/>
    </w:r>
    <w:r w:rsidRPr="00C649F8">
      <w:t xml:space="preserve"> </w:t>
    </w:r>
    <w:r w:rsidR="00103278">
      <w:t xml:space="preserve">102 </w:t>
    </w:r>
    <w:r w:rsidR="00103278">
      <w:rPr>
        <w:i/>
        <w:iCs/>
      </w:rPr>
      <w:t>Compliance with Ethical Requirements when Performing Audits, Reviews and Other Assurance Engagements</w:t>
    </w:r>
  </w:p>
  <w:p w:rsidR="003D406E" w:rsidRDefault="003D406E" w:rsidP="00F46978">
    <w:pPr>
      <w:pStyle w:val="Header"/>
      <w:spacing w:after="2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6E" w:rsidRDefault="003D406E">
    <w:pPr>
      <w:pStyle w:val="Header"/>
      <w:pBdr>
        <w:bottom w:val="none" w:sz="0" w:space="0" w:color="auto"/>
      </w:pBd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nsid w:val="1ED62E04"/>
    <w:multiLevelType w:val="multilevel"/>
    <w:tmpl w:val="996AFC5A"/>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48D53F6"/>
    <w:multiLevelType w:val="multilevel"/>
    <w:tmpl w:val="1A8AA198"/>
    <w:numStyleLink w:val="AUASBListBullets"/>
  </w:abstractNum>
  <w:abstractNum w:abstractNumId="16">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7"/>
  </w:num>
  <w:num w:numId="3">
    <w:abstractNumId w:val="13"/>
  </w:num>
  <w:num w:numId="4">
    <w:abstractNumId w:val="0"/>
  </w:num>
  <w:num w:numId="5">
    <w:abstractNumId w:val="9"/>
  </w:num>
  <w:num w:numId="6">
    <w:abstractNumId w:val="8"/>
  </w:num>
  <w:num w:numId="7">
    <w:abstractNumId w:val="6"/>
  </w:num>
  <w:num w:numId="8">
    <w:abstractNumId w:val="12"/>
  </w:num>
  <w:num w:numId="9">
    <w:abstractNumId w:val="21"/>
  </w:num>
  <w:num w:numId="10">
    <w:abstractNumId w:val="10"/>
  </w:num>
  <w:num w:numId="11">
    <w:abstractNumId w:val="1"/>
  </w:num>
  <w:num w:numId="12">
    <w:abstractNumId w:val="20"/>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1"/>
  </w:num>
  <w:num w:numId="23">
    <w:abstractNumId w:val="1"/>
  </w:num>
  <w:num w:numId="24">
    <w:abstractNumId w:val="20"/>
  </w:num>
  <w:num w:numId="25">
    <w:abstractNumId w:val="18"/>
  </w:num>
  <w:num w:numId="26">
    <w:abstractNumId w:val="14"/>
  </w:num>
  <w:num w:numId="27">
    <w:abstractNumId w:val="14"/>
  </w:num>
  <w:num w:numId="28">
    <w:abstractNumId w:val="14"/>
  </w:num>
  <w:num w:numId="29">
    <w:abstractNumId w:val="12"/>
  </w:num>
  <w:num w:numId="30">
    <w:abstractNumId w:val="16"/>
  </w:num>
  <w:num w:numId="31">
    <w:abstractNumId w:val="16"/>
  </w:num>
  <w:num w:numId="32">
    <w:abstractNumId w:val="16"/>
  </w:num>
  <w:num w:numId="33">
    <w:abstractNumId w:val="2"/>
  </w:num>
  <w:num w:numId="34">
    <w:abstractNumId w:val="3"/>
  </w:num>
  <w:num w:numId="35">
    <w:abstractNumId w:val="15"/>
  </w:num>
  <w:num w:numId="36">
    <w:abstractNumId w:val="19"/>
  </w:num>
  <w:num w:numId="37">
    <w:abstractNumId w:val="4"/>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45057">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8B"/>
    <w:rsid w:val="0000664A"/>
    <w:rsid w:val="000120D9"/>
    <w:rsid w:val="00015F83"/>
    <w:rsid w:val="00034545"/>
    <w:rsid w:val="00034AFA"/>
    <w:rsid w:val="00061C75"/>
    <w:rsid w:val="0008431E"/>
    <w:rsid w:val="00097BDA"/>
    <w:rsid w:val="000A2F4F"/>
    <w:rsid w:val="000B579F"/>
    <w:rsid w:val="000D14C6"/>
    <w:rsid w:val="000D1A44"/>
    <w:rsid w:val="000D243E"/>
    <w:rsid w:val="00103278"/>
    <w:rsid w:val="00105B19"/>
    <w:rsid w:val="001133B4"/>
    <w:rsid w:val="00115E2C"/>
    <w:rsid w:val="00121E26"/>
    <w:rsid w:val="00123AF9"/>
    <w:rsid w:val="00147800"/>
    <w:rsid w:val="001562E6"/>
    <w:rsid w:val="001669C2"/>
    <w:rsid w:val="00184705"/>
    <w:rsid w:val="001B5857"/>
    <w:rsid w:val="001C00FE"/>
    <w:rsid w:val="001C671A"/>
    <w:rsid w:val="001C6A39"/>
    <w:rsid w:val="001D6067"/>
    <w:rsid w:val="001E0E78"/>
    <w:rsid w:val="001E344F"/>
    <w:rsid w:val="00203DF2"/>
    <w:rsid w:val="00206C3A"/>
    <w:rsid w:val="00221539"/>
    <w:rsid w:val="00222D31"/>
    <w:rsid w:val="00237187"/>
    <w:rsid w:val="00250D9D"/>
    <w:rsid w:val="002517A6"/>
    <w:rsid w:val="0025349C"/>
    <w:rsid w:val="00256FBC"/>
    <w:rsid w:val="00262DBD"/>
    <w:rsid w:val="0026304A"/>
    <w:rsid w:val="00270E3E"/>
    <w:rsid w:val="00274FCE"/>
    <w:rsid w:val="00275B2D"/>
    <w:rsid w:val="00277A56"/>
    <w:rsid w:val="00287D3A"/>
    <w:rsid w:val="002B3300"/>
    <w:rsid w:val="002B761A"/>
    <w:rsid w:val="002C33E9"/>
    <w:rsid w:val="002C6361"/>
    <w:rsid w:val="002D3424"/>
    <w:rsid w:val="002D655B"/>
    <w:rsid w:val="002E5081"/>
    <w:rsid w:val="002F2316"/>
    <w:rsid w:val="002F25BB"/>
    <w:rsid w:val="00301C19"/>
    <w:rsid w:val="00306690"/>
    <w:rsid w:val="00316D36"/>
    <w:rsid w:val="00317138"/>
    <w:rsid w:val="00324E2F"/>
    <w:rsid w:val="00325A5D"/>
    <w:rsid w:val="00331C6B"/>
    <w:rsid w:val="00334F5D"/>
    <w:rsid w:val="003522A7"/>
    <w:rsid w:val="00360514"/>
    <w:rsid w:val="0036205D"/>
    <w:rsid w:val="003663DE"/>
    <w:rsid w:val="003674A3"/>
    <w:rsid w:val="003874B1"/>
    <w:rsid w:val="0039274A"/>
    <w:rsid w:val="00397A7A"/>
    <w:rsid w:val="003A03DE"/>
    <w:rsid w:val="003A0F68"/>
    <w:rsid w:val="003B0290"/>
    <w:rsid w:val="003D406E"/>
    <w:rsid w:val="00404E72"/>
    <w:rsid w:val="004123DE"/>
    <w:rsid w:val="004230B8"/>
    <w:rsid w:val="00453D65"/>
    <w:rsid w:val="00467177"/>
    <w:rsid w:val="00470C0A"/>
    <w:rsid w:val="00496A4A"/>
    <w:rsid w:val="004A003C"/>
    <w:rsid w:val="004A6352"/>
    <w:rsid w:val="004B0B51"/>
    <w:rsid w:val="004C6639"/>
    <w:rsid w:val="004D038B"/>
    <w:rsid w:val="004D3084"/>
    <w:rsid w:val="004D4D03"/>
    <w:rsid w:val="005213D3"/>
    <w:rsid w:val="0052624B"/>
    <w:rsid w:val="0054480A"/>
    <w:rsid w:val="00546141"/>
    <w:rsid w:val="00575E6B"/>
    <w:rsid w:val="005A752C"/>
    <w:rsid w:val="005B6565"/>
    <w:rsid w:val="005C18E7"/>
    <w:rsid w:val="005D3838"/>
    <w:rsid w:val="006014A0"/>
    <w:rsid w:val="00612F73"/>
    <w:rsid w:val="00627868"/>
    <w:rsid w:val="00635B00"/>
    <w:rsid w:val="0063639C"/>
    <w:rsid w:val="00643057"/>
    <w:rsid w:val="00643692"/>
    <w:rsid w:val="006667D5"/>
    <w:rsid w:val="006923C1"/>
    <w:rsid w:val="006A1F8C"/>
    <w:rsid w:val="006B0D12"/>
    <w:rsid w:val="006B1B35"/>
    <w:rsid w:val="006C2E12"/>
    <w:rsid w:val="006E419A"/>
    <w:rsid w:val="006E78F9"/>
    <w:rsid w:val="006F663C"/>
    <w:rsid w:val="00701A41"/>
    <w:rsid w:val="00706C5E"/>
    <w:rsid w:val="00722F13"/>
    <w:rsid w:val="00731B50"/>
    <w:rsid w:val="0073531A"/>
    <w:rsid w:val="007449B9"/>
    <w:rsid w:val="00745713"/>
    <w:rsid w:val="00756E55"/>
    <w:rsid w:val="007646A9"/>
    <w:rsid w:val="00782097"/>
    <w:rsid w:val="00782360"/>
    <w:rsid w:val="007972E7"/>
    <w:rsid w:val="007B449F"/>
    <w:rsid w:val="007B5ACC"/>
    <w:rsid w:val="007B60DF"/>
    <w:rsid w:val="007C4C65"/>
    <w:rsid w:val="007F0D16"/>
    <w:rsid w:val="00806A9F"/>
    <w:rsid w:val="00815BDE"/>
    <w:rsid w:val="008546BE"/>
    <w:rsid w:val="00857A6F"/>
    <w:rsid w:val="0086654B"/>
    <w:rsid w:val="00880310"/>
    <w:rsid w:val="008809E8"/>
    <w:rsid w:val="008844E4"/>
    <w:rsid w:val="00886969"/>
    <w:rsid w:val="008B6960"/>
    <w:rsid w:val="008C4598"/>
    <w:rsid w:val="008D2E5F"/>
    <w:rsid w:val="008E386B"/>
    <w:rsid w:val="008F418D"/>
    <w:rsid w:val="00901830"/>
    <w:rsid w:val="00926344"/>
    <w:rsid w:val="009310BF"/>
    <w:rsid w:val="0093301E"/>
    <w:rsid w:val="00937B54"/>
    <w:rsid w:val="00960A96"/>
    <w:rsid w:val="00963076"/>
    <w:rsid w:val="00995437"/>
    <w:rsid w:val="009A5E7F"/>
    <w:rsid w:val="009A7ECB"/>
    <w:rsid w:val="009C471A"/>
    <w:rsid w:val="009E35AC"/>
    <w:rsid w:val="009F566D"/>
    <w:rsid w:val="009F6A28"/>
    <w:rsid w:val="00A04AC3"/>
    <w:rsid w:val="00A134B2"/>
    <w:rsid w:val="00A13EDD"/>
    <w:rsid w:val="00A22AC3"/>
    <w:rsid w:val="00A25CDF"/>
    <w:rsid w:val="00A52193"/>
    <w:rsid w:val="00A5777C"/>
    <w:rsid w:val="00A614F0"/>
    <w:rsid w:val="00A72794"/>
    <w:rsid w:val="00A8621D"/>
    <w:rsid w:val="00AA46D1"/>
    <w:rsid w:val="00AF2F98"/>
    <w:rsid w:val="00B30FCF"/>
    <w:rsid w:val="00B314B2"/>
    <w:rsid w:val="00B37C0F"/>
    <w:rsid w:val="00B55E9C"/>
    <w:rsid w:val="00B63399"/>
    <w:rsid w:val="00B66A49"/>
    <w:rsid w:val="00B74ABB"/>
    <w:rsid w:val="00B865D4"/>
    <w:rsid w:val="00B96948"/>
    <w:rsid w:val="00BD67FE"/>
    <w:rsid w:val="00BD7327"/>
    <w:rsid w:val="00BE42CC"/>
    <w:rsid w:val="00BE65DA"/>
    <w:rsid w:val="00BF314A"/>
    <w:rsid w:val="00C1588D"/>
    <w:rsid w:val="00C2414E"/>
    <w:rsid w:val="00C25B59"/>
    <w:rsid w:val="00C36A73"/>
    <w:rsid w:val="00C530BA"/>
    <w:rsid w:val="00C649F8"/>
    <w:rsid w:val="00C65975"/>
    <w:rsid w:val="00CA06B2"/>
    <w:rsid w:val="00CA27DF"/>
    <w:rsid w:val="00CC7ED2"/>
    <w:rsid w:val="00CC7EFB"/>
    <w:rsid w:val="00CD2470"/>
    <w:rsid w:val="00CD7D09"/>
    <w:rsid w:val="00CE22B5"/>
    <w:rsid w:val="00CE600B"/>
    <w:rsid w:val="00CF42BF"/>
    <w:rsid w:val="00D0132B"/>
    <w:rsid w:val="00D057D0"/>
    <w:rsid w:val="00D438DF"/>
    <w:rsid w:val="00D45D46"/>
    <w:rsid w:val="00D51EB7"/>
    <w:rsid w:val="00D61FF9"/>
    <w:rsid w:val="00D66EEE"/>
    <w:rsid w:val="00D6750F"/>
    <w:rsid w:val="00D749E7"/>
    <w:rsid w:val="00D81D97"/>
    <w:rsid w:val="00D90716"/>
    <w:rsid w:val="00DA75CC"/>
    <w:rsid w:val="00DB7FA9"/>
    <w:rsid w:val="00DD26CF"/>
    <w:rsid w:val="00DD6627"/>
    <w:rsid w:val="00DE0C8B"/>
    <w:rsid w:val="00E50216"/>
    <w:rsid w:val="00E53B4F"/>
    <w:rsid w:val="00E71E3D"/>
    <w:rsid w:val="00E723AD"/>
    <w:rsid w:val="00E86003"/>
    <w:rsid w:val="00E861E3"/>
    <w:rsid w:val="00E87FAF"/>
    <w:rsid w:val="00E91C1A"/>
    <w:rsid w:val="00EA541F"/>
    <w:rsid w:val="00ED013D"/>
    <w:rsid w:val="00ED4EE7"/>
    <w:rsid w:val="00EE1F8F"/>
    <w:rsid w:val="00EF3BDA"/>
    <w:rsid w:val="00EF4389"/>
    <w:rsid w:val="00EF4BCF"/>
    <w:rsid w:val="00EF5357"/>
    <w:rsid w:val="00EF70DA"/>
    <w:rsid w:val="00F05F83"/>
    <w:rsid w:val="00F0700A"/>
    <w:rsid w:val="00F24DD5"/>
    <w:rsid w:val="00F25436"/>
    <w:rsid w:val="00F35329"/>
    <w:rsid w:val="00F40398"/>
    <w:rsid w:val="00F40C91"/>
    <w:rsid w:val="00F45376"/>
    <w:rsid w:val="00F46978"/>
    <w:rsid w:val="00F474D3"/>
    <w:rsid w:val="00F51CED"/>
    <w:rsid w:val="00FB492A"/>
    <w:rsid w:val="00FC157A"/>
    <w:rsid w:val="00FD57BC"/>
    <w:rsid w:val="00FD7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4" w:qFormat="1"/>
    <w:lsdException w:name="heading 5" w:uiPriority="3" w:qFormat="1"/>
    <w:lsdException w:name="heading 6" w:qFormat="1"/>
    <w:lsdException w:name="heading 7" w:qFormat="1"/>
    <w:lsdException w:name="heading 8"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7"/>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7"/>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9E35AC"/>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1562E6"/>
    <w:pPr>
      <w:keepNext/>
      <w:spacing w:after="200" w:line="300" w:lineRule="exact"/>
      <w:outlineLvl w:val="3"/>
    </w:pPr>
    <w:rPr>
      <w:b/>
      <w:bCs/>
      <w:sz w:val="30"/>
      <w:szCs w:val="28"/>
    </w:rPr>
  </w:style>
  <w:style w:type="paragraph" w:styleId="Heading5">
    <w:name w:val="heading 5"/>
    <w:basedOn w:val="Normal"/>
    <w:next w:val="ParaPlain"/>
    <w:uiPriority w:val="3"/>
    <w:qFormat/>
    <w:rsid w:val="001562E6"/>
    <w:pPr>
      <w:keepNext/>
      <w:spacing w:after="200" w:line="260" w:lineRule="exact"/>
      <w:outlineLvl w:val="4"/>
    </w:pPr>
    <w:rPr>
      <w:b/>
      <w:bCs/>
      <w:iCs/>
      <w:sz w:val="26"/>
      <w:szCs w:val="26"/>
    </w:rPr>
  </w:style>
  <w:style w:type="paragraph" w:styleId="Heading6">
    <w:name w:val="heading 6"/>
    <w:basedOn w:val="Heading5"/>
    <w:next w:val="ParaPlain"/>
    <w:uiPriority w:val="3"/>
    <w:qFormat/>
    <w:rsid w:val="001562E6"/>
    <w:pPr>
      <w:spacing w:line="220" w:lineRule="exact"/>
      <w:outlineLvl w:val="5"/>
    </w:pPr>
    <w:rPr>
      <w:bCs w:val="0"/>
      <w:sz w:val="22"/>
      <w:szCs w:val="22"/>
    </w:rPr>
  </w:style>
  <w:style w:type="paragraph" w:styleId="Heading7">
    <w:name w:val="heading 7"/>
    <w:basedOn w:val="Heading6"/>
    <w:next w:val="ParaPlain"/>
    <w:uiPriority w:val="3"/>
    <w:qFormat/>
    <w:rsid w:val="00E87FAF"/>
    <w:pPr>
      <w:outlineLvl w:val="6"/>
    </w:pPr>
    <w:rPr>
      <w:b w:val="0"/>
      <w:i/>
      <w:szCs w:val="24"/>
    </w:rPr>
  </w:style>
  <w:style w:type="paragraph" w:styleId="Heading8">
    <w:name w:val="heading 8"/>
    <w:basedOn w:val="Heading6"/>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uiPriority w:val="7"/>
    <w:rsid w:val="00937B54"/>
    <w:pPr>
      <w:keepLines/>
      <w:spacing w:line="160" w:lineRule="exact"/>
      <w:ind w:left="284" w:hanging="284"/>
    </w:pPr>
    <w:rPr>
      <w:sz w:val="16"/>
    </w:rPr>
  </w:style>
  <w:style w:type="paragraph" w:customStyle="1" w:styleId="ListBullet">
    <w:name w:val="ListBullet"/>
    <w:basedOn w:val="ParaPlain"/>
    <w:uiPriority w:val="2"/>
    <w:qFormat/>
    <w:rsid w:val="0073531A"/>
    <w:pPr>
      <w:numPr>
        <w:numId w:val="35"/>
      </w:numPr>
      <w:outlineLvl w:val="0"/>
    </w:pPr>
  </w:style>
  <w:style w:type="paragraph" w:customStyle="1" w:styleId="ParaLevel1">
    <w:name w:val="ParaLevel1"/>
    <w:basedOn w:val="ParaPlain"/>
    <w:uiPriority w:val="1"/>
    <w:qFormat/>
    <w:rsid w:val="001C671A"/>
    <w:pPr>
      <w:numPr>
        <w:numId w:val="38"/>
      </w:numPr>
    </w:pPr>
  </w:style>
  <w:style w:type="paragraph" w:customStyle="1" w:styleId="ParaLevel2">
    <w:name w:val="ParaLevel2"/>
    <w:basedOn w:val="ParaPlain"/>
    <w:uiPriority w:val="1"/>
    <w:rsid w:val="001C671A"/>
    <w:pPr>
      <w:numPr>
        <w:ilvl w:val="1"/>
        <w:numId w:val="38"/>
      </w:numPr>
    </w:pPr>
  </w:style>
  <w:style w:type="paragraph" w:customStyle="1" w:styleId="ParaLevel3">
    <w:name w:val="ParaLevel3"/>
    <w:basedOn w:val="ParaPlain"/>
    <w:uiPriority w:val="1"/>
    <w:rsid w:val="001C671A"/>
    <w:pPr>
      <w:numPr>
        <w:ilvl w:val="2"/>
        <w:numId w:val="38"/>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1562E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1562E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A52193"/>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25A5D"/>
    <w:pPr>
      <w:numPr>
        <w:numId w:val="37"/>
      </w:numPr>
      <w:outlineLvl w:val="0"/>
    </w:pPr>
  </w:style>
  <w:style w:type="paragraph" w:customStyle="1" w:styleId="ContentsItem">
    <w:name w:val="ContentsItem"/>
    <w:basedOn w:val="Normal"/>
    <w:semiHidden/>
    <w:rsid w:val="00E87FAF"/>
    <w:pPr>
      <w:tabs>
        <w:tab w:val="left" w:leader="dot" w:pos="5103"/>
        <w:tab w:val="right" w:pos="5902"/>
      </w:tabs>
      <w:spacing w:before="120"/>
      <w:ind w:left="142" w:right="1134" w:hanging="142"/>
    </w:pPr>
  </w:style>
  <w:style w:type="character" w:styleId="FootnoteReference">
    <w:name w:val="footnote reference"/>
    <w:basedOn w:val="DefaultParagraphFont"/>
    <w:uiPriority w:val="7"/>
    <w:rsid w:val="00CA06B2"/>
    <w:rPr>
      <w:sz w:val="22"/>
      <w:vertAlign w:val="superscript"/>
    </w:rPr>
  </w:style>
  <w:style w:type="paragraph" w:customStyle="1" w:styleId="ListBullet2">
    <w:name w:val="ListBullet2"/>
    <w:basedOn w:val="ParaPlain"/>
    <w:uiPriority w:val="2"/>
    <w:rsid w:val="001E344F"/>
    <w:pPr>
      <w:numPr>
        <w:ilvl w:val="1"/>
        <w:numId w:val="35"/>
      </w:numPr>
      <w:ind w:left="2127"/>
      <w:outlineLvl w:val="1"/>
    </w:pPr>
  </w:style>
  <w:style w:type="paragraph" w:customStyle="1" w:styleId="ListBullet3">
    <w:name w:val="ListBullet3"/>
    <w:basedOn w:val="ParaPlain"/>
    <w:uiPriority w:val="2"/>
    <w:rsid w:val="001E344F"/>
    <w:pPr>
      <w:numPr>
        <w:ilvl w:val="2"/>
        <w:numId w:val="35"/>
      </w:numPr>
      <w:ind w:left="2835"/>
      <w:outlineLvl w:val="2"/>
    </w:pPr>
  </w:style>
  <w:style w:type="paragraph" w:customStyle="1" w:styleId="ListBullet4">
    <w:name w:val="ListBullet4"/>
    <w:basedOn w:val="ParaPlain"/>
    <w:uiPriority w:val="2"/>
    <w:rsid w:val="001E344F"/>
    <w:pPr>
      <w:numPr>
        <w:ilvl w:val="3"/>
        <w:numId w:val="35"/>
      </w:numPr>
      <w:ind w:left="3544"/>
      <w:outlineLvl w:val="3"/>
    </w:pPr>
  </w:style>
  <w:style w:type="paragraph" w:customStyle="1" w:styleId="AParaLevel2">
    <w:name w:val="AParaLevel2"/>
    <w:basedOn w:val="ParaPlain"/>
    <w:uiPriority w:val="2"/>
    <w:rsid w:val="00325A5D"/>
    <w:pPr>
      <w:numPr>
        <w:ilvl w:val="1"/>
        <w:numId w:val="37"/>
      </w:numPr>
      <w:outlineLvl w:val="1"/>
    </w:pPr>
  </w:style>
  <w:style w:type="paragraph" w:customStyle="1" w:styleId="AParaLevel3">
    <w:name w:val="AParaLevel3"/>
    <w:basedOn w:val="ParaPlain"/>
    <w:uiPriority w:val="2"/>
    <w:rsid w:val="00325A5D"/>
    <w:pPr>
      <w:numPr>
        <w:ilvl w:val="2"/>
        <w:numId w:val="37"/>
      </w:numPr>
      <w:outlineLvl w:val="2"/>
    </w:pPr>
  </w:style>
  <w:style w:type="paragraph" w:customStyle="1" w:styleId="AppendixTop">
    <w:name w:val="AppendixTop"/>
    <w:basedOn w:val="Normal"/>
    <w:uiPriority w:val="5"/>
    <w:rsid w:val="001562E6"/>
    <w:pPr>
      <w:spacing w:after="200" w:line="260" w:lineRule="exact"/>
      <w:jc w:val="right"/>
    </w:pPr>
    <w:rPr>
      <w:b/>
      <w:sz w:val="26"/>
    </w:rPr>
  </w:style>
  <w:style w:type="paragraph" w:customStyle="1" w:styleId="AppendixRef">
    <w:name w:val="AppendixRef"/>
    <w:basedOn w:val="AppendixTop"/>
    <w:uiPriority w:val="5"/>
    <w:rsid w:val="001562E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1562E6"/>
    <w:rPr>
      <w:rFonts w:ascii="Times New Roman" w:hAnsi="Times New Roman"/>
      <w:b w:val="0"/>
      <w:i w:val="0"/>
      <w:sz w:val="18"/>
    </w:rPr>
  </w:style>
  <w:style w:type="paragraph" w:styleId="TOC1">
    <w:name w:val="toc 1"/>
    <w:basedOn w:val="Normal"/>
    <w:next w:val="Normal"/>
    <w:autoRedefine/>
    <w:uiPriority w:val="7"/>
    <w:rsid w:val="00F51CED"/>
    <w:pPr>
      <w:tabs>
        <w:tab w:val="right" w:leader="dot" w:pos="9072"/>
      </w:tabs>
      <w:spacing w:before="120"/>
      <w:ind w:left="142" w:right="1417" w:hanging="142"/>
    </w:pPr>
    <w:rPr>
      <w:b/>
    </w:rPr>
  </w:style>
  <w:style w:type="paragraph" w:styleId="TOC2">
    <w:name w:val="toc 2"/>
    <w:basedOn w:val="Normal"/>
    <w:next w:val="Normal"/>
    <w:autoRedefine/>
    <w:uiPriority w:val="7"/>
    <w:rsid w:val="00F51CED"/>
    <w:pPr>
      <w:tabs>
        <w:tab w:val="right" w:leader="dot" w:pos="9072"/>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25A5D"/>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D438DF"/>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AppendixHeading">
    <w:name w:val="Appendix Heading"/>
    <w:basedOn w:val="Normal"/>
    <w:next w:val="ParaPlain"/>
    <w:uiPriority w:val="5"/>
    <w:qFormat/>
    <w:rsid w:val="001562E6"/>
    <w:pPr>
      <w:keepNext/>
      <w:spacing w:after="200" w:line="260" w:lineRule="exact"/>
      <w:jc w:val="center"/>
    </w:pPr>
    <w:rPr>
      <w:b/>
      <w:caps/>
      <w:sz w:val="26"/>
      <w:szCs w:val="24"/>
    </w:rPr>
  </w:style>
  <w:style w:type="paragraph" w:customStyle="1" w:styleId="TableHeading">
    <w:name w:val="TableHeading"/>
    <w:basedOn w:val="Normal"/>
    <w:uiPriority w:val="5"/>
    <w:qFormat/>
    <w:rsid w:val="00275B2D"/>
    <w:pPr>
      <w:spacing w:before="60" w:after="60" w:line="240" w:lineRule="auto"/>
    </w:pPr>
    <w:rPr>
      <w:b/>
      <w:szCs w:val="24"/>
      <w:lang w:eastAsia="en-AU"/>
    </w:rPr>
  </w:style>
  <w:style w:type="paragraph" w:customStyle="1" w:styleId="TableRow">
    <w:name w:val="TableRow"/>
    <w:basedOn w:val="Normal"/>
    <w:uiPriority w:val="5"/>
    <w:qFormat/>
    <w:rsid w:val="00275B2D"/>
    <w:pPr>
      <w:spacing w:before="60" w:after="60" w:line="240" w:lineRule="auto"/>
    </w:pPr>
    <w:rPr>
      <w:szCs w:val="24"/>
      <w:lang w:eastAsia="en-AU"/>
    </w:rPr>
  </w:style>
  <w:style w:type="paragraph" w:customStyle="1" w:styleId="ParaIndent">
    <w:name w:val="ParaIndent"/>
    <w:basedOn w:val="ParaPlain"/>
    <w:uiPriority w:val="1"/>
    <w:qFormat/>
    <w:rsid w:val="00E723AD"/>
    <w:pPr>
      <w:ind w:left="709"/>
    </w:pPr>
    <w:rPr>
      <w:szCs w:val="24"/>
    </w:rPr>
  </w:style>
  <w:style w:type="table" w:styleId="TableGrid">
    <w:name w:val="Table Grid"/>
    <w:basedOn w:val="TableNormal"/>
    <w:rsid w:val="009E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Heading"/>
    <w:basedOn w:val="ParaPlain"/>
    <w:next w:val="ParaPlain"/>
    <w:uiPriority w:val="19"/>
    <w:rsid w:val="009E35AC"/>
    <w:pPr>
      <w:pageBreakBefore/>
      <w:spacing w:before="60" w:after="240" w:line="240" w:lineRule="auto"/>
      <w:jc w:val="center"/>
    </w:pPr>
    <w:rPr>
      <w:b/>
      <w:sz w:val="28"/>
    </w:rPr>
  </w:style>
  <w:style w:type="paragraph" w:styleId="BalloonText">
    <w:name w:val="Balloon Text"/>
    <w:basedOn w:val="Normal"/>
    <w:link w:val="BalloonTextChar"/>
    <w:semiHidden/>
    <w:rsid w:val="008D2E5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D2E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4" w:qFormat="1"/>
    <w:lsdException w:name="heading 5" w:uiPriority="3" w:qFormat="1"/>
    <w:lsdException w:name="heading 6" w:qFormat="1"/>
    <w:lsdException w:name="heading 7" w:qFormat="1"/>
    <w:lsdException w:name="heading 8"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7"/>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7"/>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9E35AC"/>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1562E6"/>
    <w:pPr>
      <w:keepNext/>
      <w:spacing w:after="200" w:line="300" w:lineRule="exact"/>
      <w:outlineLvl w:val="3"/>
    </w:pPr>
    <w:rPr>
      <w:b/>
      <w:bCs/>
      <w:sz w:val="30"/>
      <w:szCs w:val="28"/>
    </w:rPr>
  </w:style>
  <w:style w:type="paragraph" w:styleId="Heading5">
    <w:name w:val="heading 5"/>
    <w:basedOn w:val="Normal"/>
    <w:next w:val="ParaPlain"/>
    <w:uiPriority w:val="3"/>
    <w:qFormat/>
    <w:rsid w:val="001562E6"/>
    <w:pPr>
      <w:keepNext/>
      <w:spacing w:after="200" w:line="260" w:lineRule="exact"/>
      <w:outlineLvl w:val="4"/>
    </w:pPr>
    <w:rPr>
      <w:b/>
      <w:bCs/>
      <w:iCs/>
      <w:sz w:val="26"/>
      <w:szCs w:val="26"/>
    </w:rPr>
  </w:style>
  <w:style w:type="paragraph" w:styleId="Heading6">
    <w:name w:val="heading 6"/>
    <w:basedOn w:val="Heading5"/>
    <w:next w:val="ParaPlain"/>
    <w:uiPriority w:val="3"/>
    <w:qFormat/>
    <w:rsid w:val="001562E6"/>
    <w:pPr>
      <w:spacing w:line="220" w:lineRule="exact"/>
      <w:outlineLvl w:val="5"/>
    </w:pPr>
    <w:rPr>
      <w:bCs w:val="0"/>
      <w:sz w:val="22"/>
      <w:szCs w:val="22"/>
    </w:rPr>
  </w:style>
  <w:style w:type="paragraph" w:styleId="Heading7">
    <w:name w:val="heading 7"/>
    <w:basedOn w:val="Heading6"/>
    <w:next w:val="ParaPlain"/>
    <w:uiPriority w:val="3"/>
    <w:qFormat/>
    <w:rsid w:val="00E87FAF"/>
    <w:pPr>
      <w:outlineLvl w:val="6"/>
    </w:pPr>
    <w:rPr>
      <w:b w:val="0"/>
      <w:i/>
      <w:szCs w:val="24"/>
    </w:rPr>
  </w:style>
  <w:style w:type="paragraph" w:styleId="Heading8">
    <w:name w:val="heading 8"/>
    <w:basedOn w:val="Heading6"/>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uiPriority w:val="7"/>
    <w:rsid w:val="00937B54"/>
    <w:pPr>
      <w:keepLines/>
      <w:spacing w:line="160" w:lineRule="exact"/>
      <w:ind w:left="284" w:hanging="284"/>
    </w:pPr>
    <w:rPr>
      <w:sz w:val="16"/>
    </w:rPr>
  </w:style>
  <w:style w:type="paragraph" w:customStyle="1" w:styleId="ListBullet">
    <w:name w:val="ListBullet"/>
    <w:basedOn w:val="ParaPlain"/>
    <w:uiPriority w:val="2"/>
    <w:qFormat/>
    <w:rsid w:val="0073531A"/>
    <w:pPr>
      <w:numPr>
        <w:numId w:val="35"/>
      </w:numPr>
      <w:outlineLvl w:val="0"/>
    </w:pPr>
  </w:style>
  <w:style w:type="paragraph" w:customStyle="1" w:styleId="ParaLevel1">
    <w:name w:val="ParaLevel1"/>
    <w:basedOn w:val="ParaPlain"/>
    <w:uiPriority w:val="1"/>
    <w:qFormat/>
    <w:rsid w:val="001C671A"/>
    <w:pPr>
      <w:numPr>
        <w:numId w:val="38"/>
      </w:numPr>
    </w:pPr>
  </w:style>
  <w:style w:type="paragraph" w:customStyle="1" w:styleId="ParaLevel2">
    <w:name w:val="ParaLevel2"/>
    <w:basedOn w:val="ParaPlain"/>
    <w:uiPriority w:val="1"/>
    <w:rsid w:val="001C671A"/>
    <w:pPr>
      <w:numPr>
        <w:ilvl w:val="1"/>
        <w:numId w:val="38"/>
      </w:numPr>
    </w:pPr>
  </w:style>
  <w:style w:type="paragraph" w:customStyle="1" w:styleId="ParaLevel3">
    <w:name w:val="ParaLevel3"/>
    <w:basedOn w:val="ParaPlain"/>
    <w:uiPriority w:val="1"/>
    <w:rsid w:val="001C671A"/>
    <w:pPr>
      <w:numPr>
        <w:ilvl w:val="2"/>
        <w:numId w:val="38"/>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1562E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1562E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A52193"/>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25A5D"/>
    <w:pPr>
      <w:numPr>
        <w:numId w:val="37"/>
      </w:numPr>
      <w:outlineLvl w:val="0"/>
    </w:pPr>
  </w:style>
  <w:style w:type="paragraph" w:customStyle="1" w:styleId="ContentsItem">
    <w:name w:val="ContentsItem"/>
    <w:basedOn w:val="Normal"/>
    <w:semiHidden/>
    <w:rsid w:val="00E87FAF"/>
    <w:pPr>
      <w:tabs>
        <w:tab w:val="left" w:leader="dot" w:pos="5103"/>
        <w:tab w:val="right" w:pos="5902"/>
      </w:tabs>
      <w:spacing w:before="120"/>
      <w:ind w:left="142" w:right="1134" w:hanging="142"/>
    </w:pPr>
  </w:style>
  <w:style w:type="character" w:styleId="FootnoteReference">
    <w:name w:val="footnote reference"/>
    <w:basedOn w:val="DefaultParagraphFont"/>
    <w:uiPriority w:val="7"/>
    <w:rsid w:val="00CA06B2"/>
    <w:rPr>
      <w:sz w:val="22"/>
      <w:vertAlign w:val="superscript"/>
    </w:rPr>
  </w:style>
  <w:style w:type="paragraph" w:customStyle="1" w:styleId="ListBullet2">
    <w:name w:val="ListBullet2"/>
    <w:basedOn w:val="ParaPlain"/>
    <w:uiPriority w:val="2"/>
    <w:rsid w:val="001E344F"/>
    <w:pPr>
      <w:numPr>
        <w:ilvl w:val="1"/>
        <w:numId w:val="35"/>
      </w:numPr>
      <w:ind w:left="2127"/>
      <w:outlineLvl w:val="1"/>
    </w:pPr>
  </w:style>
  <w:style w:type="paragraph" w:customStyle="1" w:styleId="ListBullet3">
    <w:name w:val="ListBullet3"/>
    <w:basedOn w:val="ParaPlain"/>
    <w:uiPriority w:val="2"/>
    <w:rsid w:val="001E344F"/>
    <w:pPr>
      <w:numPr>
        <w:ilvl w:val="2"/>
        <w:numId w:val="35"/>
      </w:numPr>
      <w:ind w:left="2835"/>
      <w:outlineLvl w:val="2"/>
    </w:pPr>
  </w:style>
  <w:style w:type="paragraph" w:customStyle="1" w:styleId="ListBullet4">
    <w:name w:val="ListBullet4"/>
    <w:basedOn w:val="ParaPlain"/>
    <w:uiPriority w:val="2"/>
    <w:rsid w:val="001E344F"/>
    <w:pPr>
      <w:numPr>
        <w:ilvl w:val="3"/>
        <w:numId w:val="35"/>
      </w:numPr>
      <w:ind w:left="3544"/>
      <w:outlineLvl w:val="3"/>
    </w:pPr>
  </w:style>
  <w:style w:type="paragraph" w:customStyle="1" w:styleId="AParaLevel2">
    <w:name w:val="AParaLevel2"/>
    <w:basedOn w:val="ParaPlain"/>
    <w:uiPriority w:val="2"/>
    <w:rsid w:val="00325A5D"/>
    <w:pPr>
      <w:numPr>
        <w:ilvl w:val="1"/>
        <w:numId w:val="37"/>
      </w:numPr>
      <w:outlineLvl w:val="1"/>
    </w:pPr>
  </w:style>
  <w:style w:type="paragraph" w:customStyle="1" w:styleId="AParaLevel3">
    <w:name w:val="AParaLevel3"/>
    <w:basedOn w:val="ParaPlain"/>
    <w:uiPriority w:val="2"/>
    <w:rsid w:val="00325A5D"/>
    <w:pPr>
      <w:numPr>
        <w:ilvl w:val="2"/>
        <w:numId w:val="37"/>
      </w:numPr>
      <w:outlineLvl w:val="2"/>
    </w:pPr>
  </w:style>
  <w:style w:type="paragraph" w:customStyle="1" w:styleId="AppendixTop">
    <w:name w:val="AppendixTop"/>
    <w:basedOn w:val="Normal"/>
    <w:uiPriority w:val="5"/>
    <w:rsid w:val="001562E6"/>
    <w:pPr>
      <w:spacing w:after="200" w:line="260" w:lineRule="exact"/>
      <w:jc w:val="right"/>
    </w:pPr>
    <w:rPr>
      <w:b/>
      <w:sz w:val="26"/>
    </w:rPr>
  </w:style>
  <w:style w:type="paragraph" w:customStyle="1" w:styleId="AppendixRef">
    <w:name w:val="AppendixRef"/>
    <w:basedOn w:val="AppendixTop"/>
    <w:uiPriority w:val="5"/>
    <w:rsid w:val="001562E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1562E6"/>
    <w:rPr>
      <w:rFonts w:ascii="Times New Roman" w:hAnsi="Times New Roman"/>
      <w:b w:val="0"/>
      <w:i w:val="0"/>
      <w:sz w:val="18"/>
    </w:rPr>
  </w:style>
  <w:style w:type="paragraph" w:styleId="TOC1">
    <w:name w:val="toc 1"/>
    <w:basedOn w:val="Normal"/>
    <w:next w:val="Normal"/>
    <w:autoRedefine/>
    <w:uiPriority w:val="7"/>
    <w:rsid w:val="00F51CED"/>
    <w:pPr>
      <w:tabs>
        <w:tab w:val="right" w:leader="dot" w:pos="9072"/>
      </w:tabs>
      <w:spacing w:before="120"/>
      <w:ind w:left="142" w:right="1417" w:hanging="142"/>
    </w:pPr>
    <w:rPr>
      <w:b/>
    </w:rPr>
  </w:style>
  <w:style w:type="paragraph" w:styleId="TOC2">
    <w:name w:val="toc 2"/>
    <w:basedOn w:val="Normal"/>
    <w:next w:val="Normal"/>
    <w:autoRedefine/>
    <w:uiPriority w:val="7"/>
    <w:rsid w:val="00F51CED"/>
    <w:pPr>
      <w:tabs>
        <w:tab w:val="right" w:leader="dot" w:pos="9072"/>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25A5D"/>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D438DF"/>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AppendixHeading">
    <w:name w:val="Appendix Heading"/>
    <w:basedOn w:val="Normal"/>
    <w:next w:val="ParaPlain"/>
    <w:uiPriority w:val="5"/>
    <w:qFormat/>
    <w:rsid w:val="001562E6"/>
    <w:pPr>
      <w:keepNext/>
      <w:spacing w:after="200" w:line="260" w:lineRule="exact"/>
      <w:jc w:val="center"/>
    </w:pPr>
    <w:rPr>
      <w:b/>
      <w:caps/>
      <w:sz w:val="26"/>
      <w:szCs w:val="24"/>
    </w:rPr>
  </w:style>
  <w:style w:type="paragraph" w:customStyle="1" w:styleId="TableHeading">
    <w:name w:val="TableHeading"/>
    <w:basedOn w:val="Normal"/>
    <w:uiPriority w:val="5"/>
    <w:qFormat/>
    <w:rsid w:val="00275B2D"/>
    <w:pPr>
      <w:spacing w:before="60" w:after="60" w:line="240" w:lineRule="auto"/>
    </w:pPr>
    <w:rPr>
      <w:b/>
      <w:szCs w:val="24"/>
      <w:lang w:eastAsia="en-AU"/>
    </w:rPr>
  </w:style>
  <w:style w:type="paragraph" w:customStyle="1" w:styleId="TableRow">
    <w:name w:val="TableRow"/>
    <w:basedOn w:val="Normal"/>
    <w:uiPriority w:val="5"/>
    <w:qFormat/>
    <w:rsid w:val="00275B2D"/>
    <w:pPr>
      <w:spacing w:before="60" w:after="60" w:line="240" w:lineRule="auto"/>
    </w:pPr>
    <w:rPr>
      <w:szCs w:val="24"/>
      <w:lang w:eastAsia="en-AU"/>
    </w:rPr>
  </w:style>
  <w:style w:type="paragraph" w:customStyle="1" w:styleId="ParaIndent">
    <w:name w:val="ParaIndent"/>
    <w:basedOn w:val="ParaPlain"/>
    <w:uiPriority w:val="1"/>
    <w:qFormat/>
    <w:rsid w:val="00E723AD"/>
    <w:pPr>
      <w:ind w:left="709"/>
    </w:pPr>
    <w:rPr>
      <w:szCs w:val="24"/>
    </w:rPr>
  </w:style>
  <w:style w:type="table" w:styleId="TableGrid">
    <w:name w:val="Table Grid"/>
    <w:basedOn w:val="TableNormal"/>
    <w:rsid w:val="009E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Heading"/>
    <w:basedOn w:val="ParaPlain"/>
    <w:next w:val="ParaPlain"/>
    <w:uiPriority w:val="19"/>
    <w:rsid w:val="009E35AC"/>
    <w:pPr>
      <w:pageBreakBefore/>
      <w:spacing w:before="60" w:after="240" w:line="240" w:lineRule="auto"/>
      <w:jc w:val="center"/>
    </w:pPr>
    <w:rPr>
      <w:b/>
      <w:sz w:val="28"/>
    </w:rPr>
  </w:style>
  <w:style w:type="paragraph" w:styleId="BalloonText">
    <w:name w:val="Balloon Text"/>
    <w:basedOn w:val="Normal"/>
    <w:link w:val="BalloonTextChar"/>
    <w:semiHidden/>
    <w:rsid w:val="008D2E5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D2E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wling\AppData\Roaming\Microsoft\Templates\Word\ExpSt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9814-54F1-4BF3-AE9E-2F840349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ExpStmt</Template>
  <TotalTime>49</TotalTime>
  <Pages>5</Pages>
  <Words>1083</Words>
  <Characters>6276</Characters>
  <Application>Microsoft Office Word</Application>
  <DocSecurity>0</DocSecurity>
  <Lines>120</Lines>
  <Paragraphs>70</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AUASB</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Herman, Rene</dc:creator>
  <cp:lastModifiedBy>Austin, Tim</cp:lastModifiedBy>
  <cp:revision>8</cp:revision>
  <cp:lastPrinted>2018-03-26T22:49:00Z</cp:lastPrinted>
  <dcterms:created xsi:type="dcterms:W3CDTF">2018-03-26T05:30:00Z</dcterms:created>
  <dcterms:modified xsi:type="dcterms:W3CDTF">2018-03-27T00:12:00Z</dcterms:modified>
</cp:coreProperties>
</file>