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75D3CD" w14:textId="77777777" w:rsidR="00401895" w:rsidRDefault="00401895" w:rsidP="00900BC8">
      <w:r>
        <w:object w:dxaOrig="2146" w:dyaOrig="1561" w14:anchorId="27E5C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705928737" r:id="rId9"/>
        </w:object>
      </w:r>
    </w:p>
    <w:p w14:paraId="274B374A" w14:textId="01DF5873" w:rsidR="00401895" w:rsidRPr="00D46F01" w:rsidRDefault="00401895" w:rsidP="00900BC8">
      <w:pPr>
        <w:pStyle w:val="ShortT"/>
        <w:spacing w:before="240"/>
      </w:pPr>
      <w:r>
        <w:t>Health Insurance (Section 3C General Medical Services – Other Medical Practitioner) Determination 2018</w:t>
      </w:r>
    </w:p>
    <w:p w14:paraId="0B94E73B" w14:textId="2FEA1FF9" w:rsidR="00401895" w:rsidRDefault="00401895" w:rsidP="00401895">
      <w:pPr>
        <w:pStyle w:val="MadeunderText"/>
      </w:pPr>
      <w:r>
        <w:t>made under subsection 3C(1) of the</w:t>
      </w:r>
    </w:p>
    <w:p w14:paraId="43D953F8" w14:textId="35A7DABD" w:rsidR="00401895" w:rsidRPr="00401895" w:rsidRDefault="00401895" w:rsidP="00401895">
      <w:pPr>
        <w:pStyle w:val="CompiledMadeUnder"/>
        <w:spacing w:before="240"/>
      </w:pPr>
      <w:r>
        <w:t>Health Insurance Act 1973</w:t>
      </w:r>
    </w:p>
    <w:p w14:paraId="527C6F7B" w14:textId="59874610" w:rsidR="00B40D96" w:rsidRPr="00BC3F1F" w:rsidRDefault="00B40D96" w:rsidP="00B40D96">
      <w:pPr>
        <w:spacing w:before="1000"/>
        <w:rPr>
          <w:rFonts w:cs="Arial"/>
          <w:sz w:val="24"/>
          <w:szCs w:val="24"/>
        </w:rPr>
      </w:pPr>
      <w:r w:rsidRPr="00BC3F1F">
        <w:rPr>
          <w:rFonts w:cs="Arial"/>
          <w:b/>
          <w:sz w:val="32"/>
          <w:szCs w:val="32"/>
        </w:rPr>
        <w:t xml:space="preserve">Compilation No. </w:t>
      </w:r>
      <w:r>
        <w:rPr>
          <w:rFonts w:cs="Arial"/>
          <w:b/>
          <w:sz w:val="32"/>
          <w:szCs w:val="32"/>
        </w:rPr>
        <w:t>1</w:t>
      </w:r>
      <w:r w:rsidR="0015593B">
        <w:rPr>
          <w:rFonts w:cs="Arial"/>
          <w:b/>
          <w:sz w:val="32"/>
          <w:szCs w:val="32"/>
        </w:rPr>
        <w:t>3</w:t>
      </w:r>
    </w:p>
    <w:p w14:paraId="0ACD9ADA" w14:textId="4076FC6F" w:rsidR="00B40D96" w:rsidRPr="00E1626E" w:rsidRDefault="00B40D96" w:rsidP="00B40D96">
      <w:pPr>
        <w:spacing w:before="480"/>
        <w:ind w:left="3600" w:hanging="3600"/>
        <w:rPr>
          <w:rFonts w:cs="Arial"/>
          <w:sz w:val="24"/>
        </w:rPr>
      </w:pPr>
      <w:r w:rsidRPr="00BC3F1F">
        <w:rPr>
          <w:rFonts w:cs="Arial"/>
          <w:b/>
          <w:sz w:val="24"/>
        </w:rPr>
        <w:t>Compilation date:</w:t>
      </w:r>
      <w:r w:rsidRPr="00BC3F1F">
        <w:rPr>
          <w:rFonts w:cs="Arial"/>
          <w:b/>
          <w:sz w:val="24"/>
        </w:rPr>
        <w:tab/>
      </w:r>
      <w:r>
        <w:rPr>
          <w:rFonts w:cs="Arial"/>
          <w:sz w:val="24"/>
        </w:rPr>
        <w:t>1 January 2022</w:t>
      </w:r>
    </w:p>
    <w:p w14:paraId="0CBA5685" w14:textId="205A83DB" w:rsidR="00B40D96" w:rsidRPr="00E1626E" w:rsidRDefault="00B40D96" w:rsidP="00B40D96">
      <w:pPr>
        <w:spacing w:before="240"/>
        <w:ind w:left="3600" w:hanging="3600"/>
        <w:rPr>
          <w:sz w:val="24"/>
          <w:szCs w:val="24"/>
        </w:rPr>
      </w:pPr>
      <w:r w:rsidRPr="00BC3F1F">
        <w:rPr>
          <w:rFonts w:cs="Arial"/>
          <w:b/>
          <w:sz w:val="24"/>
        </w:rPr>
        <w:t>Includes amendments up to:</w:t>
      </w:r>
      <w:r w:rsidRPr="00BC3F1F">
        <w:rPr>
          <w:rFonts w:cs="Arial"/>
          <w:b/>
          <w:sz w:val="24"/>
        </w:rPr>
        <w:tab/>
      </w:r>
      <w:r>
        <w:rPr>
          <w:rFonts w:cs="Arial"/>
          <w:sz w:val="24"/>
        </w:rPr>
        <w:t>F2021L01811</w:t>
      </w:r>
    </w:p>
    <w:p w14:paraId="6395DE11" w14:textId="191A3079" w:rsidR="00B40D96" w:rsidRPr="005266ED" w:rsidRDefault="00B40D96" w:rsidP="00B40D96">
      <w:pPr>
        <w:spacing w:before="240" w:after="240"/>
        <w:ind w:left="3600" w:hanging="3600"/>
        <w:rPr>
          <w:rFonts w:cs="Arial"/>
          <w:sz w:val="24"/>
        </w:rPr>
      </w:pPr>
      <w:r>
        <w:rPr>
          <w:rFonts w:cs="Arial"/>
          <w:b/>
          <w:sz w:val="24"/>
        </w:rPr>
        <w:t>Registered</w:t>
      </w:r>
      <w:r w:rsidRPr="00BC3F1F">
        <w:rPr>
          <w:rFonts w:cs="Arial"/>
          <w:b/>
          <w:sz w:val="24"/>
        </w:rPr>
        <w:t>:</w:t>
      </w:r>
      <w:r w:rsidRPr="00BC3F1F">
        <w:rPr>
          <w:rFonts w:cs="Arial"/>
          <w:b/>
          <w:sz w:val="24"/>
        </w:rPr>
        <w:tab/>
      </w:r>
      <w:r>
        <w:rPr>
          <w:rFonts w:cs="Arial"/>
          <w:sz w:val="24"/>
        </w:rPr>
        <w:t>9 February 2022</w:t>
      </w:r>
    </w:p>
    <w:p w14:paraId="76A66E26" w14:textId="77777777" w:rsidR="00401895" w:rsidRPr="00DA25EC" w:rsidRDefault="00401895" w:rsidP="00900BC8">
      <w:pPr>
        <w:pageBreakBefore/>
        <w:rPr>
          <w:rFonts w:cs="Arial"/>
          <w:b/>
          <w:sz w:val="32"/>
          <w:szCs w:val="32"/>
        </w:rPr>
      </w:pPr>
      <w:r w:rsidRPr="00DA25EC">
        <w:rPr>
          <w:rFonts w:cs="Arial"/>
          <w:b/>
          <w:sz w:val="32"/>
          <w:szCs w:val="32"/>
        </w:rPr>
        <w:lastRenderedPageBreak/>
        <w:t>About this compilation</w:t>
      </w:r>
    </w:p>
    <w:p w14:paraId="69DC9FC3" w14:textId="77777777" w:rsidR="00401895" w:rsidRPr="00DA25EC" w:rsidRDefault="00401895" w:rsidP="00900BC8">
      <w:pPr>
        <w:spacing w:before="240"/>
        <w:rPr>
          <w:rFonts w:cs="Arial"/>
        </w:rPr>
      </w:pPr>
      <w:r w:rsidRPr="00DA25EC">
        <w:rPr>
          <w:rFonts w:cs="Arial"/>
          <w:b/>
          <w:szCs w:val="22"/>
        </w:rPr>
        <w:t>This compilation</w:t>
      </w:r>
    </w:p>
    <w:p w14:paraId="4FE9F4B3" w14:textId="5EDA5807" w:rsidR="00401895" w:rsidRPr="00DA25EC" w:rsidRDefault="00401895" w:rsidP="00900BC8">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B40D96">
        <w:rPr>
          <w:rFonts w:cs="Arial"/>
          <w:i/>
          <w:noProof/>
          <w:szCs w:val="22"/>
        </w:rPr>
        <w:t>Health Insurance (Section 3C General Medical Services – Other Medical Practitioner) Determination 2018</w:t>
      </w:r>
      <w:r w:rsidRPr="00DA25EC">
        <w:rPr>
          <w:rFonts w:cs="Arial"/>
          <w:i/>
          <w:szCs w:val="22"/>
        </w:rPr>
        <w:fldChar w:fldCharType="end"/>
      </w:r>
      <w:r w:rsidRPr="00DA25EC">
        <w:rPr>
          <w:rFonts w:cs="Arial"/>
          <w:szCs w:val="22"/>
        </w:rPr>
        <w:t xml:space="preserve"> that shows the text of the law as amended and in force on </w:t>
      </w:r>
      <w:r w:rsidRPr="00B40D96">
        <w:rPr>
          <w:rFonts w:cs="Arial"/>
          <w:szCs w:val="22"/>
        </w:rPr>
        <w:fldChar w:fldCharType="begin"/>
      </w:r>
      <w:r w:rsidR="005665CC">
        <w:rPr>
          <w:rFonts w:cs="Arial"/>
          <w:szCs w:val="22"/>
        </w:rPr>
        <w:instrText>DOCPROPERTY StartDate \@ "d MMMM yyyy" \* MERGEFORMAT</w:instrText>
      </w:r>
      <w:r w:rsidRPr="00B40D96">
        <w:rPr>
          <w:rFonts w:cs="Arial"/>
          <w:szCs w:val="3276"/>
        </w:rPr>
        <w:fldChar w:fldCharType="separate"/>
      </w:r>
      <w:r w:rsidR="005665CC">
        <w:rPr>
          <w:rFonts w:cs="Arial"/>
          <w:szCs w:val="22"/>
        </w:rPr>
        <w:t>1 January 2022</w:t>
      </w:r>
      <w:r w:rsidRPr="00B40D96">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14:paraId="5D5D5057" w14:textId="77777777" w:rsidR="00401895" w:rsidRPr="00DA25EC" w:rsidRDefault="00401895" w:rsidP="00900BC8">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14:paraId="5FE00739" w14:textId="77777777" w:rsidR="00401895" w:rsidRPr="00DA25EC" w:rsidRDefault="00401895" w:rsidP="00900BC8">
      <w:pPr>
        <w:tabs>
          <w:tab w:val="left" w:pos="5640"/>
        </w:tabs>
        <w:spacing w:before="120" w:after="120"/>
        <w:rPr>
          <w:rFonts w:cs="Arial"/>
          <w:b/>
          <w:szCs w:val="22"/>
        </w:rPr>
      </w:pPr>
      <w:r w:rsidRPr="00DA25EC">
        <w:rPr>
          <w:rFonts w:cs="Arial"/>
          <w:b/>
          <w:szCs w:val="22"/>
        </w:rPr>
        <w:t>Uncommenced amendments</w:t>
      </w:r>
    </w:p>
    <w:p w14:paraId="30820BF2" w14:textId="77777777" w:rsidR="00401895" w:rsidRPr="00DA25EC" w:rsidRDefault="00401895" w:rsidP="00900BC8">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14:paraId="08110E85" w14:textId="77777777" w:rsidR="00401895" w:rsidRPr="00DA25EC" w:rsidRDefault="00401895" w:rsidP="00900BC8">
      <w:pPr>
        <w:spacing w:before="120" w:after="120"/>
        <w:rPr>
          <w:rFonts w:cs="Arial"/>
          <w:b/>
          <w:szCs w:val="22"/>
        </w:rPr>
      </w:pPr>
      <w:r w:rsidRPr="00DA25EC">
        <w:rPr>
          <w:rFonts w:cs="Arial"/>
          <w:b/>
          <w:szCs w:val="22"/>
        </w:rPr>
        <w:t>Application, saving and transitional provisions for provisions and amendments</w:t>
      </w:r>
    </w:p>
    <w:p w14:paraId="1166C25C" w14:textId="77777777" w:rsidR="00401895" w:rsidRDefault="00401895" w:rsidP="00900BC8">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14:paraId="2E3B062F" w14:textId="77777777" w:rsidR="00401895" w:rsidRDefault="00401895" w:rsidP="00900BC8">
      <w:pPr>
        <w:spacing w:after="120"/>
        <w:rPr>
          <w:rFonts w:cs="Arial"/>
          <w:b/>
          <w:szCs w:val="22"/>
        </w:rPr>
      </w:pPr>
      <w:r w:rsidRPr="003F3B80">
        <w:rPr>
          <w:rFonts w:cs="Arial"/>
          <w:b/>
          <w:szCs w:val="22"/>
        </w:rPr>
        <w:t>Editorial changes</w:t>
      </w:r>
    </w:p>
    <w:p w14:paraId="29690CD9" w14:textId="77777777" w:rsidR="00401895" w:rsidRPr="003F3B80" w:rsidRDefault="00401895" w:rsidP="00900BC8">
      <w:pPr>
        <w:spacing w:after="120"/>
        <w:rPr>
          <w:rFonts w:cs="Arial"/>
          <w:szCs w:val="22"/>
        </w:rPr>
      </w:pPr>
      <w:r>
        <w:rPr>
          <w:rFonts w:cs="Arial"/>
          <w:szCs w:val="22"/>
        </w:rPr>
        <w:t>For more information about any editorial changes made in this compilation, see the endnotes.</w:t>
      </w:r>
    </w:p>
    <w:p w14:paraId="3E1E9728" w14:textId="77777777" w:rsidR="00401895" w:rsidRPr="00DA25EC" w:rsidRDefault="00401895" w:rsidP="00900BC8">
      <w:pPr>
        <w:spacing w:before="120" w:after="120"/>
        <w:rPr>
          <w:rFonts w:cs="Arial"/>
          <w:b/>
          <w:szCs w:val="22"/>
        </w:rPr>
      </w:pPr>
      <w:r w:rsidRPr="00DA25EC">
        <w:rPr>
          <w:rFonts w:cs="Arial"/>
          <w:b/>
          <w:szCs w:val="22"/>
        </w:rPr>
        <w:t>Modifications</w:t>
      </w:r>
    </w:p>
    <w:p w14:paraId="3699A775" w14:textId="77777777" w:rsidR="00401895" w:rsidRPr="00DA25EC" w:rsidRDefault="00401895" w:rsidP="00900BC8">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14:paraId="3FBA09BF" w14:textId="77777777" w:rsidR="00401895" w:rsidRPr="00DA25EC" w:rsidRDefault="00401895" w:rsidP="00900BC8">
      <w:pPr>
        <w:spacing w:before="80" w:after="120"/>
        <w:rPr>
          <w:rFonts w:cs="Arial"/>
          <w:b/>
          <w:szCs w:val="22"/>
        </w:rPr>
      </w:pPr>
      <w:r w:rsidRPr="00DA25EC">
        <w:rPr>
          <w:rFonts w:cs="Arial"/>
          <w:b/>
          <w:szCs w:val="22"/>
        </w:rPr>
        <w:t>Self-repealing provisions</w:t>
      </w:r>
    </w:p>
    <w:p w14:paraId="5F14C0D9" w14:textId="77777777" w:rsidR="00401895" w:rsidRPr="00B75B4D" w:rsidRDefault="00401895" w:rsidP="00900BC8">
      <w:pPr>
        <w:spacing w:after="120"/>
        <w:rPr>
          <w:rFonts w:cs="Arial"/>
          <w:szCs w:val="22"/>
        </w:rPr>
      </w:pPr>
      <w:r w:rsidRPr="00DA25EC">
        <w:rPr>
          <w:rFonts w:cs="Arial"/>
          <w:szCs w:val="22"/>
        </w:rPr>
        <w:t>If a provision of the compiled law has been repealed in accordance with a provision of the law, details are included in the endnotes.</w:t>
      </w:r>
    </w:p>
    <w:p w14:paraId="3A372437" w14:textId="77777777" w:rsidR="00401895" w:rsidRPr="00ED79B6" w:rsidRDefault="00401895" w:rsidP="00900BC8">
      <w:pPr>
        <w:pStyle w:val="Header"/>
        <w:tabs>
          <w:tab w:val="clear" w:pos="4150"/>
          <w:tab w:val="clear" w:pos="8307"/>
        </w:tabs>
      </w:pPr>
      <w:r w:rsidRPr="00ED79B6">
        <w:rPr>
          <w:rStyle w:val="CharChapNo"/>
        </w:rPr>
        <w:t xml:space="preserve"> </w:t>
      </w:r>
      <w:r w:rsidRPr="00ED79B6">
        <w:rPr>
          <w:rStyle w:val="CharChapText"/>
        </w:rPr>
        <w:t xml:space="preserve"> </w:t>
      </w:r>
    </w:p>
    <w:p w14:paraId="70753495" w14:textId="77777777" w:rsidR="00401895" w:rsidRPr="00ED79B6" w:rsidRDefault="00401895" w:rsidP="00900BC8">
      <w:pPr>
        <w:pStyle w:val="Header"/>
        <w:tabs>
          <w:tab w:val="clear" w:pos="4150"/>
          <w:tab w:val="clear" w:pos="8307"/>
        </w:tabs>
      </w:pPr>
      <w:r w:rsidRPr="00ED79B6">
        <w:rPr>
          <w:rStyle w:val="CharPartNo"/>
        </w:rPr>
        <w:t xml:space="preserve"> </w:t>
      </w:r>
      <w:r w:rsidRPr="00ED79B6">
        <w:rPr>
          <w:rStyle w:val="CharPartText"/>
        </w:rPr>
        <w:t xml:space="preserve"> </w:t>
      </w:r>
    </w:p>
    <w:p w14:paraId="5B6F39D4" w14:textId="77777777" w:rsidR="00401895" w:rsidRPr="00ED79B6" w:rsidRDefault="00401895" w:rsidP="00900BC8">
      <w:pPr>
        <w:pStyle w:val="Header"/>
        <w:tabs>
          <w:tab w:val="clear" w:pos="4150"/>
          <w:tab w:val="clear" w:pos="8307"/>
        </w:tabs>
      </w:pPr>
      <w:r w:rsidRPr="00ED79B6">
        <w:rPr>
          <w:rStyle w:val="CharDivNo"/>
        </w:rPr>
        <w:t xml:space="preserve"> </w:t>
      </w:r>
      <w:r w:rsidRPr="00ED79B6">
        <w:rPr>
          <w:rStyle w:val="CharDivText"/>
        </w:rPr>
        <w:t xml:space="preserve"> </w:t>
      </w:r>
    </w:p>
    <w:p w14:paraId="550A640A" w14:textId="77777777" w:rsidR="00401895" w:rsidRDefault="00401895" w:rsidP="00900BC8">
      <w:pPr>
        <w:sectPr w:rsidR="00401895" w:rsidSect="003D2977">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14:paraId="2A078007" w14:textId="77777777" w:rsidR="00307068" w:rsidRPr="00BC3F1F" w:rsidRDefault="00307068" w:rsidP="00307068">
      <w:pPr>
        <w:outlineLvl w:val="0"/>
        <w:rPr>
          <w:sz w:val="36"/>
        </w:rPr>
      </w:pPr>
      <w:r w:rsidRPr="00BC3F1F">
        <w:rPr>
          <w:sz w:val="36"/>
        </w:rPr>
        <w:lastRenderedPageBreak/>
        <w:t>Contents</w:t>
      </w:r>
    </w:p>
    <w:p w14:paraId="7E82CE5B" w14:textId="4EF0AAD7" w:rsidR="00401895" w:rsidRDefault="00272200">
      <w:pPr>
        <w:pStyle w:val="TOC1"/>
        <w:rPr>
          <w:rFonts w:asciiTheme="minorHAnsi" w:eastAsiaTheme="minorEastAsia" w:hAnsiTheme="minorHAnsi" w:cstheme="minorBidi"/>
          <w:b w:val="0"/>
          <w:noProof/>
          <w:kern w:val="0"/>
          <w:sz w:val="22"/>
          <w:szCs w:val="22"/>
        </w:rPr>
      </w:pPr>
      <w:r>
        <w:rPr>
          <w:rFonts w:ascii="Arial" w:hAnsi="Arial"/>
          <w:noProof/>
          <w:sz w:val="20"/>
          <w:szCs w:val="24"/>
        </w:rPr>
        <w:fldChar w:fldCharType="begin"/>
      </w:r>
      <w:r>
        <w:rPr>
          <w:rFonts w:ascii="Arial" w:hAnsi="Arial"/>
          <w:noProof/>
          <w:sz w:val="20"/>
          <w:szCs w:val="24"/>
        </w:rPr>
        <w:instrText xml:space="preserve"> TOC \o "1-9" </w:instrText>
      </w:r>
      <w:r>
        <w:rPr>
          <w:rFonts w:ascii="Arial" w:hAnsi="Arial"/>
          <w:noProof/>
          <w:sz w:val="20"/>
          <w:szCs w:val="24"/>
        </w:rPr>
        <w:fldChar w:fldCharType="separate"/>
      </w:r>
      <w:r w:rsidR="00401895">
        <w:rPr>
          <w:noProof/>
        </w:rPr>
        <w:t>1.</w:t>
      </w:r>
      <w:r w:rsidR="00401895">
        <w:rPr>
          <w:rFonts w:asciiTheme="minorHAnsi" w:eastAsiaTheme="minorEastAsia" w:hAnsiTheme="minorHAnsi" w:cstheme="minorBidi"/>
          <w:b w:val="0"/>
          <w:noProof/>
          <w:kern w:val="0"/>
          <w:sz w:val="22"/>
          <w:szCs w:val="22"/>
        </w:rPr>
        <w:tab/>
      </w:r>
      <w:r w:rsidR="00401895">
        <w:rPr>
          <w:noProof/>
        </w:rPr>
        <w:t>Name of Determination</w:t>
      </w:r>
      <w:r w:rsidR="00401895">
        <w:rPr>
          <w:noProof/>
        </w:rPr>
        <w:tab/>
      </w:r>
      <w:r w:rsidR="00401895">
        <w:rPr>
          <w:noProof/>
        </w:rPr>
        <w:fldChar w:fldCharType="begin"/>
      </w:r>
      <w:r w:rsidR="00401895">
        <w:rPr>
          <w:noProof/>
        </w:rPr>
        <w:instrText xml:space="preserve"> PAGEREF _Toc95313513 \h </w:instrText>
      </w:r>
      <w:r w:rsidR="00401895">
        <w:rPr>
          <w:noProof/>
        </w:rPr>
      </w:r>
      <w:r w:rsidR="00401895">
        <w:rPr>
          <w:noProof/>
        </w:rPr>
        <w:fldChar w:fldCharType="separate"/>
      </w:r>
      <w:r w:rsidR="000522E3">
        <w:rPr>
          <w:noProof/>
        </w:rPr>
        <w:t>1</w:t>
      </w:r>
      <w:r w:rsidR="00401895">
        <w:rPr>
          <w:noProof/>
        </w:rPr>
        <w:fldChar w:fldCharType="end"/>
      </w:r>
    </w:p>
    <w:p w14:paraId="7B337C1B" w14:textId="278E139C" w:rsidR="00401895" w:rsidRDefault="00401895">
      <w:pPr>
        <w:pStyle w:val="TOC1"/>
        <w:rPr>
          <w:rFonts w:asciiTheme="minorHAnsi" w:eastAsiaTheme="minorEastAsia" w:hAnsiTheme="minorHAnsi" w:cstheme="minorBidi"/>
          <w:b w:val="0"/>
          <w:noProof/>
          <w:kern w:val="0"/>
          <w:sz w:val="22"/>
          <w:szCs w:val="22"/>
        </w:rPr>
      </w:pPr>
      <w:r>
        <w:rPr>
          <w:noProof/>
        </w:rPr>
        <w:t>3.</w:t>
      </w:r>
      <w:r>
        <w:rPr>
          <w:rFonts w:asciiTheme="minorHAnsi" w:eastAsiaTheme="minorEastAsia" w:hAnsiTheme="minorHAnsi" w:cstheme="minorBidi"/>
          <w:b w:val="0"/>
          <w:noProof/>
          <w:kern w:val="0"/>
          <w:sz w:val="22"/>
          <w:szCs w:val="22"/>
        </w:rPr>
        <w:tab/>
      </w:r>
      <w:r>
        <w:rPr>
          <w:noProof/>
        </w:rPr>
        <w:t>Authority</w:t>
      </w:r>
      <w:r>
        <w:rPr>
          <w:noProof/>
        </w:rPr>
        <w:tab/>
      </w:r>
      <w:r>
        <w:rPr>
          <w:noProof/>
        </w:rPr>
        <w:fldChar w:fldCharType="begin"/>
      </w:r>
      <w:r>
        <w:rPr>
          <w:noProof/>
        </w:rPr>
        <w:instrText xml:space="preserve"> PAGEREF _Toc95313514 \h </w:instrText>
      </w:r>
      <w:r>
        <w:rPr>
          <w:noProof/>
        </w:rPr>
      </w:r>
      <w:r>
        <w:rPr>
          <w:noProof/>
        </w:rPr>
        <w:fldChar w:fldCharType="separate"/>
      </w:r>
      <w:r w:rsidR="000522E3">
        <w:rPr>
          <w:noProof/>
        </w:rPr>
        <w:t>1</w:t>
      </w:r>
      <w:r>
        <w:rPr>
          <w:noProof/>
        </w:rPr>
        <w:fldChar w:fldCharType="end"/>
      </w:r>
    </w:p>
    <w:p w14:paraId="012D0C2D" w14:textId="725AC23C" w:rsidR="00401895" w:rsidRDefault="00401895">
      <w:pPr>
        <w:pStyle w:val="TOC1"/>
        <w:rPr>
          <w:rFonts w:asciiTheme="minorHAnsi" w:eastAsiaTheme="minorEastAsia" w:hAnsiTheme="minorHAnsi" w:cstheme="minorBidi"/>
          <w:b w:val="0"/>
          <w:noProof/>
          <w:kern w:val="0"/>
          <w:sz w:val="22"/>
          <w:szCs w:val="22"/>
        </w:rPr>
      </w:pPr>
      <w:r>
        <w:rPr>
          <w:noProof/>
        </w:rPr>
        <w:t>4.</w:t>
      </w:r>
      <w:r>
        <w:rPr>
          <w:rFonts w:asciiTheme="minorHAnsi" w:eastAsiaTheme="minorEastAsia" w:hAnsiTheme="minorHAnsi" w:cstheme="minorBidi"/>
          <w:b w:val="0"/>
          <w:noProof/>
          <w:kern w:val="0"/>
          <w:sz w:val="22"/>
          <w:szCs w:val="22"/>
        </w:rPr>
        <w:tab/>
      </w:r>
      <w:r>
        <w:rPr>
          <w:noProof/>
        </w:rPr>
        <w:t>Definitions</w:t>
      </w:r>
      <w:r>
        <w:rPr>
          <w:noProof/>
        </w:rPr>
        <w:tab/>
      </w:r>
      <w:r>
        <w:rPr>
          <w:noProof/>
        </w:rPr>
        <w:fldChar w:fldCharType="begin"/>
      </w:r>
      <w:r>
        <w:rPr>
          <w:noProof/>
        </w:rPr>
        <w:instrText xml:space="preserve"> PAGEREF _Toc95313515 \h </w:instrText>
      </w:r>
      <w:r>
        <w:rPr>
          <w:noProof/>
        </w:rPr>
      </w:r>
      <w:r>
        <w:rPr>
          <w:noProof/>
        </w:rPr>
        <w:fldChar w:fldCharType="separate"/>
      </w:r>
      <w:r w:rsidR="000522E3">
        <w:rPr>
          <w:noProof/>
        </w:rPr>
        <w:t>1</w:t>
      </w:r>
      <w:r>
        <w:rPr>
          <w:noProof/>
        </w:rPr>
        <w:fldChar w:fldCharType="end"/>
      </w:r>
    </w:p>
    <w:p w14:paraId="3838D145" w14:textId="3CB65B22" w:rsidR="00401895" w:rsidRDefault="00401895">
      <w:pPr>
        <w:pStyle w:val="TOC1"/>
        <w:rPr>
          <w:rFonts w:asciiTheme="minorHAnsi" w:eastAsiaTheme="minorEastAsia" w:hAnsiTheme="minorHAnsi" w:cstheme="minorBidi"/>
          <w:b w:val="0"/>
          <w:noProof/>
          <w:kern w:val="0"/>
          <w:sz w:val="22"/>
          <w:szCs w:val="22"/>
        </w:rPr>
      </w:pPr>
      <w:r>
        <w:rPr>
          <w:noProof/>
        </w:rPr>
        <w:t>5.</w:t>
      </w:r>
      <w:r>
        <w:rPr>
          <w:rFonts w:asciiTheme="minorHAnsi" w:eastAsiaTheme="minorEastAsia" w:hAnsiTheme="minorHAnsi" w:cstheme="minorBidi"/>
          <w:b w:val="0"/>
          <w:noProof/>
          <w:kern w:val="0"/>
          <w:sz w:val="22"/>
          <w:szCs w:val="22"/>
        </w:rPr>
        <w:tab/>
      </w:r>
      <w:r>
        <w:rPr>
          <w:noProof/>
        </w:rPr>
        <w:t>Treatment of relevant services</w:t>
      </w:r>
      <w:r>
        <w:rPr>
          <w:noProof/>
        </w:rPr>
        <w:tab/>
      </w:r>
      <w:r>
        <w:rPr>
          <w:noProof/>
        </w:rPr>
        <w:fldChar w:fldCharType="begin"/>
      </w:r>
      <w:r>
        <w:rPr>
          <w:noProof/>
        </w:rPr>
        <w:instrText xml:space="preserve"> PAGEREF _Toc95313516 \h </w:instrText>
      </w:r>
      <w:r>
        <w:rPr>
          <w:noProof/>
        </w:rPr>
      </w:r>
      <w:r>
        <w:rPr>
          <w:noProof/>
        </w:rPr>
        <w:fldChar w:fldCharType="separate"/>
      </w:r>
      <w:r w:rsidR="000522E3">
        <w:rPr>
          <w:noProof/>
        </w:rPr>
        <w:t>4</w:t>
      </w:r>
      <w:r>
        <w:rPr>
          <w:noProof/>
        </w:rPr>
        <w:fldChar w:fldCharType="end"/>
      </w:r>
    </w:p>
    <w:p w14:paraId="76C12360" w14:textId="48F3483A" w:rsidR="00401895" w:rsidRDefault="00401895">
      <w:pPr>
        <w:pStyle w:val="TOC1"/>
        <w:rPr>
          <w:rFonts w:asciiTheme="minorHAnsi" w:eastAsiaTheme="minorEastAsia" w:hAnsiTheme="minorHAnsi" w:cstheme="minorBidi"/>
          <w:b w:val="0"/>
          <w:noProof/>
          <w:kern w:val="0"/>
          <w:sz w:val="22"/>
          <w:szCs w:val="22"/>
        </w:rPr>
      </w:pPr>
      <w:r>
        <w:rPr>
          <w:noProof/>
        </w:rPr>
        <w:t>6.</w:t>
      </w:r>
      <w:r>
        <w:rPr>
          <w:rFonts w:asciiTheme="minorHAnsi" w:eastAsiaTheme="minorEastAsia" w:hAnsiTheme="minorHAnsi" w:cstheme="minorBidi"/>
          <w:b w:val="0"/>
          <w:noProof/>
          <w:kern w:val="0"/>
          <w:sz w:val="22"/>
          <w:szCs w:val="22"/>
        </w:rPr>
        <w:tab/>
      </w:r>
      <w:r>
        <w:rPr>
          <w:noProof/>
        </w:rPr>
        <w:t>Application of general provisions of the general medical services table</w:t>
      </w:r>
      <w:r>
        <w:rPr>
          <w:noProof/>
        </w:rPr>
        <w:tab/>
      </w:r>
      <w:r>
        <w:rPr>
          <w:noProof/>
        </w:rPr>
        <w:fldChar w:fldCharType="begin"/>
      </w:r>
      <w:r>
        <w:rPr>
          <w:noProof/>
        </w:rPr>
        <w:instrText xml:space="preserve"> PAGEREF _Toc95313517 \h </w:instrText>
      </w:r>
      <w:r>
        <w:rPr>
          <w:noProof/>
        </w:rPr>
      </w:r>
      <w:r>
        <w:rPr>
          <w:noProof/>
        </w:rPr>
        <w:fldChar w:fldCharType="separate"/>
      </w:r>
      <w:r w:rsidR="000522E3">
        <w:rPr>
          <w:noProof/>
        </w:rPr>
        <w:t>4</w:t>
      </w:r>
      <w:r>
        <w:rPr>
          <w:noProof/>
        </w:rPr>
        <w:fldChar w:fldCharType="end"/>
      </w:r>
    </w:p>
    <w:p w14:paraId="6A7700F9" w14:textId="3FCFC4A3" w:rsidR="00401895" w:rsidRDefault="00401895">
      <w:pPr>
        <w:pStyle w:val="TOC1"/>
        <w:rPr>
          <w:rFonts w:asciiTheme="minorHAnsi" w:eastAsiaTheme="minorEastAsia" w:hAnsiTheme="minorHAnsi" w:cstheme="minorBidi"/>
          <w:b w:val="0"/>
          <w:noProof/>
          <w:kern w:val="0"/>
          <w:sz w:val="22"/>
          <w:szCs w:val="22"/>
        </w:rPr>
      </w:pPr>
      <w:r>
        <w:rPr>
          <w:noProof/>
        </w:rPr>
        <w:t>Schedule 1 – relevant services</w:t>
      </w:r>
      <w:r>
        <w:rPr>
          <w:noProof/>
        </w:rPr>
        <w:tab/>
      </w:r>
      <w:r>
        <w:rPr>
          <w:noProof/>
        </w:rPr>
        <w:fldChar w:fldCharType="begin"/>
      </w:r>
      <w:r>
        <w:rPr>
          <w:noProof/>
        </w:rPr>
        <w:instrText xml:space="preserve"> PAGEREF _Toc95313518 \h </w:instrText>
      </w:r>
      <w:r>
        <w:rPr>
          <w:noProof/>
        </w:rPr>
      </w:r>
      <w:r>
        <w:rPr>
          <w:noProof/>
        </w:rPr>
        <w:fldChar w:fldCharType="separate"/>
      </w:r>
      <w:r w:rsidR="000522E3">
        <w:rPr>
          <w:noProof/>
        </w:rPr>
        <w:t>6</w:t>
      </w:r>
      <w:r>
        <w:rPr>
          <w:noProof/>
        </w:rPr>
        <w:fldChar w:fldCharType="end"/>
      </w:r>
    </w:p>
    <w:p w14:paraId="726D4E42" w14:textId="379FD4CA" w:rsidR="00401895" w:rsidRDefault="00401895">
      <w:pPr>
        <w:pStyle w:val="TOC2"/>
        <w:rPr>
          <w:rFonts w:asciiTheme="minorHAnsi" w:eastAsiaTheme="minorEastAsia" w:hAnsiTheme="minorHAnsi" w:cstheme="minorBidi"/>
          <w:b w:val="0"/>
          <w:noProof/>
          <w:kern w:val="0"/>
          <w:sz w:val="22"/>
          <w:szCs w:val="22"/>
        </w:rPr>
      </w:pPr>
      <w:r w:rsidRPr="00273EC8">
        <w:rPr>
          <w:noProof/>
          <w:color w:val="000000"/>
          <w:shd w:val="clear" w:color="auto" w:fill="FFFFFF"/>
        </w:rPr>
        <w:t>Part 1</w:t>
      </w:r>
      <w:r w:rsidRPr="00273EC8">
        <w:rPr>
          <w:noProof/>
          <w:shd w:val="clear" w:color="auto" w:fill="FFFFFF"/>
        </w:rPr>
        <w:t>—</w:t>
      </w:r>
      <w:r w:rsidRPr="00273EC8">
        <w:rPr>
          <w:noProof/>
          <w:color w:val="000000"/>
          <w:shd w:val="clear" w:color="auto" w:fill="FFFFFF"/>
        </w:rPr>
        <w:t>Services and fees—</w:t>
      </w:r>
      <w:r>
        <w:rPr>
          <w:noProof/>
        </w:rPr>
        <w:t>Non-Specialist Practitioner services</w:t>
      </w:r>
      <w:r>
        <w:rPr>
          <w:noProof/>
        </w:rPr>
        <w:tab/>
      </w:r>
      <w:r>
        <w:rPr>
          <w:noProof/>
        </w:rPr>
        <w:fldChar w:fldCharType="begin"/>
      </w:r>
      <w:r>
        <w:rPr>
          <w:noProof/>
        </w:rPr>
        <w:instrText xml:space="preserve"> PAGEREF _Toc95313519 \h </w:instrText>
      </w:r>
      <w:r>
        <w:rPr>
          <w:noProof/>
        </w:rPr>
      </w:r>
      <w:r>
        <w:rPr>
          <w:noProof/>
        </w:rPr>
        <w:fldChar w:fldCharType="separate"/>
      </w:r>
      <w:r w:rsidR="000522E3">
        <w:rPr>
          <w:noProof/>
        </w:rPr>
        <w:t>6</w:t>
      </w:r>
      <w:r>
        <w:rPr>
          <w:noProof/>
        </w:rPr>
        <w:fldChar w:fldCharType="end"/>
      </w:r>
    </w:p>
    <w:p w14:paraId="66603934" w14:textId="3522187F" w:rsidR="00401895" w:rsidRDefault="00401895">
      <w:pPr>
        <w:pStyle w:val="TOC4"/>
        <w:rPr>
          <w:rFonts w:asciiTheme="minorHAnsi" w:eastAsiaTheme="minorEastAsia" w:hAnsiTheme="minorHAnsi" w:cstheme="minorBidi"/>
          <w:b w:val="0"/>
          <w:noProof/>
          <w:kern w:val="0"/>
          <w:sz w:val="22"/>
          <w:szCs w:val="22"/>
        </w:rPr>
      </w:pPr>
      <w:r w:rsidRPr="00273EC8">
        <w:rPr>
          <w:rFonts w:ascii="Arial" w:hAnsi="Arial" w:cs="Arial"/>
          <w:noProof/>
          <w:color w:val="000000"/>
          <w:shd w:val="clear" w:color="auto" w:fill="FFFFFF"/>
        </w:rPr>
        <w:t>Division 1.1</w:t>
      </w:r>
      <w:r w:rsidRPr="00273EC8">
        <w:rPr>
          <w:rFonts w:ascii="Arial" w:hAnsi="Arial" w:cs="Arial"/>
          <w:noProof/>
          <w:shd w:val="clear" w:color="auto" w:fill="FFFFFF"/>
        </w:rPr>
        <w:t>—</w:t>
      </w:r>
      <w:r w:rsidRPr="00273EC8">
        <w:rPr>
          <w:rFonts w:ascii="Arial" w:hAnsi="Arial" w:cs="Arial"/>
          <w:noProof/>
          <w:color w:val="000000"/>
          <w:shd w:val="clear" w:color="auto" w:fill="FFFFFF"/>
        </w:rPr>
        <w:t>Services and fees—M</w:t>
      </w:r>
      <w:r w:rsidRPr="00273EC8">
        <w:rPr>
          <w:rFonts w:ascii="Arial" w:hAnsi="Arial" w:cs="Arial"/>
          <w:noProof/>
        </w:rPr>
        <w:t>ultiple patients in a single attendance</w:t>
      </w:r>
      <w:r>
        <w:rPr>
          <w:noProof/>
        </w:rPr>
        <w:tab/>
      </w:r>
      <w:r>
        <w:rPr>
          <w:noProof/>
        </w:rPr>
        <w:fldChar w:fldCharType="begin"/>
      </w:r>
      <w:r>
        <w:rPr>
          <w:noProof/>
        </w:rPr>
        <w:instrText xml:space="preserve"> PAGEREF _Toc95313520 \h </w:instrText>
      </w:r>
      <w:r>
        <w:rPr>
          <w:noProof/>
        </w:rPr>
      </w:r>
      <w:r>
        <w:rPr>
          <w:noProof/>
        </w:rPr>
        <w:fldChar w:fldCharType="separate"/>
      </w:r>
      <w:r w:rsidR="000522E3">
        <w:rPr>
          <w:noProof/>
        </w:rPr>
        <w:t>6</w:t>
      </w:r>
      <w:r>
        <w:rPr>
          <w:noProof/>
        </w:rPr>
        <w:fldChar w:fldCharType="end"/>
      </w:r>
    </w:p>
    <w:p w14:paraId="147F6A38" w14:textId="7B9E8984" w:rsidR="00401895" w:rsidRDefault="00401895">
      <w:pPr>
        <w:pStyle w:val="TOC4"/>
        <w:rPr>
          <w:rFonts w:asciiTheme="minorHAnsi" w:eastAsiaTheme="minorEastAsia" w:hAnsiTheme="minorHAnsi" w:cstheme="minorBidi"/>
          <w:b w:val="0"/>
          <w:noProof/>
          <w:kern w:val="0"/>
          <w:sz w:val="22"/>
          <w:szCs w:val="22"/>
        </w:rPr>
      </w:pPr>
      <w:r w:rsidRPr="00273EC8">
        <w:rPr>
          <w:rFonts w:ascii="Arial" w:hAnsi="Arial" w:cs="Arial"/>
          <w:noProof/>
          <w:color w:val="000000"/>
          <w:shd w:val="clear" w:color="auto" w:fill="FFFFFF"/>
        </w:rPr>
        <w:t>Division 1.2</w:t>
      </w:r>
      <w:r w:rsidRPr="00273EC8">
        <w:rPr>
          <w:rFonts w:ascii="Arial" w:hAnsi="Arial" w:cs="Arial"/>
          <w:noProof/>
          <w:shd w:val="clear" w:color="auto" w:fill="FFFFFF"/>
        </w:rPr>
        <w:t>—</w:t>
      </w:r>
      <w:r w:rsidRPr="00273EC8">
        <w:rPr>
          <w:rFonts w:ascii="Arial" w:hAnsi="Arial" w:cs="Arial"/>
          <w:noProof/>
          <w:color w:val="000000"/>
          <w:shd w:val="clear" w:color="auto" w:fill="FFFFFF"/>
        </w:rPr>
        <w:t>Services and fees—</w:t>
      </w:r>
      <w:r w:rsidRPr="00273EC8">
        <w:rPr>
          <w:rFonts w:ascii="Arial" w:hAnsi="Arial" w:cs="Arial"/>
          <w:noProof/>
        </w:rPr>
        <w:t>Non Specialist Practitioner attendances to which no other item applies</w:t>
      </w:r>
      <w:r>
        <w:rPr>
          <w:noProof/>
        </w:rPr>
        <w:tab/>
      </w:r>
      <w:r>
        <w:rPr>
          <w:noProof/>
        </w:rPr>
        <w:fldChar w:fldCharType="begin"/>
      </w:r>
      <w:r>
        <w:rPr>
          <w:noProof/>
        </w:rPr>
        <w:instrText xml:space="preserve"> PAGEREF _Toc95313521 \h </w:instrText>
      </w:r>
      <w:r>
        <w:rPr>
          <w:noProof/>
        </w:rPr>
      </w:r>
      <w:r>
        <w:rPr>
          <w:noProof/>
        </w:rPr>
        <w:fldChar w:fldCharType="separate"/>
      </w:r>
      <w:r w:rsidR="000522E3">
        <w:rPr>
          <w:noProof/>
        </w:rPr>
        <w:t>8</w:t>
      </w:r>
      <w:r>
        <w:rPr>
          <w:noProof/>
        </w:rPr>
        <w:fldChar w:fldCharType="end"/>
      </w:r>
    </w:p>
    <w:p w14:paraId="771A9027" w14:textId="252D4A93" w:rsidR="00401895" w:rsidRDefault="00401895">
      <w:pPr>
        <w:pStyle w:val="TOC4"/>
        <w:rPr>
          <w:rFonts w:asciiTheme="minorHAnsi" w:eastAsiaTheme="minorEastAsia" w:hAnsiTheme="minorHAnsi" w:cstheme="minorBidi"/>
          <w:b w:val="0"/>
          <w:noProof/>
          <w:kern w:val="0"/>
          <w:sz w:val="22"/>
          <w:szCs w:val="22"/>
        </w:rPr>
      </w:pPr>
      <w:r w:rsidRPr="00273EC8">
        <w:rPr>
          <w:rFonts w:ascii="Arial" w:hAnsi="Arial" w:cs="Arial"/>
          <w:noProof/>
          <w:color w:val="000000"/>
          <w:shd w:val="clear" w:color="auto" w:fill="FFFFFF"/>
        </w:rPr>
        <w:t>Division 1.3</w:t>
      </w:r>
      <w:r w:rsidRPr="00273EC8">
        <w:rPr>
          <w:rFonts w:ascii="Arial" w:hAnsi="Arial" w:cs="Arial"/>
          <w:noProof/>
          <w:shd w:val="clear" w:color="auto" w:fill="FFFFFF"/>
        </w:rPr>
        <w:t>—</w:t>
      </w:r>
      <w:r w:rsidRPr="00273EC8">
        <w:rPr>
          <w:rFonts w:ascii="Arial" w:hAnsi="Arial" w:cs="Arial"/>
          <w:noProof/>
          <w:color w:val="000000"/>
          <w:shd w:val="clear" w:color="auto" w:fill="FFFFFF"/>
        </w:rPr>
        <w:t>Services and fees—</w:t>
      </w:r>
      <w:r w:rsidRPr="00273EC8">
        <w:rPr>
          <w:rFonts w:ascii="Arial" w:hAnsi="Arial" w:cs="Arial"/>
          <w:noProof/>
        </w:rPr>
        <w:t>Non-Specialist Practitioner prolonged attendances to which no other item applies</w:t>
      </w:r>
      <w:r>
        <w:rPr>
          <w:noProof/>
        </w:rPr>
        <w:tab/>
      </w:r>
      <w:r>
        <w:rPr>
          <w:noProof/>
        </w:rPr>
        <w:fldChar w:fldCharType="begin"/>
      </w:r>
      <w:r>
        <w:rPr>
          <w:noProof/>
        </w:rPr>
        <w:instrText xml:space="preserve"> PAGEREF _Toc95313522 \h </w:instrText>
      </w:r>
      <w:r>
        <w:rPr>
          <w:noProof/>
        </w:rPr>
      </w:r>
      <w:r>
        <w:rPr>
          <w:noProof/>
        </w:rPr>
        <w:fldChar w:fldCharType="separate"/>
      </w:r>
      <w:r w:rsidR="000522E3">
        <w:rPr>
          <w:noProof/>
        </w:rPr>
        <w:t>9</w:t>
      </w:r>
      <w:r>
        <w:rPr>
          <w:noProof/>
        </w:rPr>
        <w:fldChar w:fldCharType="end"/>
      </w:r>
    </w:p>
    <w:p w14:paraId="51190FA5" w14:textId="7600853E" w:rsidR="00401895" w:rsidRDefault="00401895">
      <w:pPr>
        <w:pStyle w:val="TOC4"/>
        <w:rPr>
          <w:rFonts w:asciiTheme="minorHAnsi" w:eastAsiaTheme="minorEastAsia" w:hAnsiTheme="minorHAnsi" w:cstheme="minorBidi"/>
          <w:b w:val="0"/>
          <w:noProof/>
          <w:kern w:val="0"/>
          <w:sz w:val="22"/>
          <w:szCs w:val="22"/>
        </w:rPr>
      </w:pPr>
      <w:r w:rsidRPr="00273EC8">
        <w:rPr>
          <w:rFonts w:ascii="Arial" w:hAnsi="Arial" w:cs="Arial"/>
          <w:noProof/>
          <w:color w:val="000000"/>
          <w:shd w:val="clear" w:color="auto" w:fill="FFFFFF"/>
        </w:rPr>
        <w:t>Division 1.4</w:t>
      </w:r>
      <w:r w:rsidRPr="00273EC8">
        <w:rPr>
          <w:rFonts w:ascii="Arial" w:hAnsi="Arial" w:cs="Arial"/>
          <w:noProof/>
          <w:shd w:val="clear" w:color="auto" w:fill="FFFFFF"/>
        </w:rPr>
        <w:t>—</w:t>
      </w:r>
      <w:r w:rsidRPr="00273EC8">
        <w:rPr>
          <w:rFonts w:ascii="Arial" w:hAnsi="Arial" w:cs="Arial"/>
          <w:noProof/>
          <w:color w:val="000000"/>
          <w:shd w:val="clear" w:color="auto" w:fill="FFFFFF"/>
        </w:rPr>
        <w:t>Services and fees—</w:t>
      </w:r>
      <w:r w:rsidRPr="00273EC8">
        <w:rPr>
          <w:rFonts w:ascii="Arial" w:hAnsi="Arial" w:cs="Arial"/>
          <w:noProof/>
        </w:rPr>
        <w:t>Non-Specialist Practitioner group therapy</w:t>
      </w:r>
      <w:r>
        <w:rPr>
          <w:noProof/>
        </w:rPr>
        <w:tab/>
      </w:r>
      <w:r>
        <w:rPr>
          <w:noProof/>
        </w:rPr>
        <w:fldChar w:fldCharType="begin"/>
      </w:r>
      <w:r>
        <w:rPr>
          <w:noProof/>
        </w:rPr>
        <w:instrText xml:space="preserve"> PAGEREF _Toc95313523 \h </w:instrText>
      </w:r>
      <w:r>
        <w:rPr>
          <w:noProof/>
        </w:rPr>
      </w:r>
      <w:r>
        <w:rPr>
          <w:noProof/>
        </w:rPr>
        <w:fldChar w:fldCharType="separate"/>
      </w:r>
      <w:r w:rsidR="000522E3">
        <w:rPr>
          <w:noProof/>
        </w:rPr>
        <w:t>10</w:t>
      </w:r>
      <w:r>
        <w:rPr>
          <w:noProof/>
        </w:rPr>
        <w:fldChar w:fldCharType="end"/>
      </w:r>
    </w:p>
    <w:p w14:paraId="497A00F0" w14:textId="02503D7F" w:rsidR="00401895" w:rsidRDefault="00401895">
      <w:pPr>
        <w:pStyle w:val="TOC4"/>
        <w:rPr>
          <w:rFonts w:asciiTheme="minorHAnsi" w:eastAsiaTheme="minorEastAsia" w:hAnsiTheme="minorHAnsi" w:cstheme="minorBidi"/>
          <w:b w:val="0"/>
          <w:noProof/>
          <w:kern w:val="0"/>
          <w:sz w:val="22"/>
          <w:szCs w:val="22"/>
        </w:rPr>
      </w:pPr>
      <w:r w:rsidRPr="00273EC8">
        <w:rPr>
          <w:rFonts w:ascii="Arial" w:hAnsi="Arial" w:cs="Arial"/>
          <w:noProof/>
          <w:color w:val="000000"/>
          <w:shd w:val="clear" w:color="auto" w:fill="FFFFFF"/>
        </w:rPr>
        <w:t>Division 1.5</w:t>
      </w:r>
      <w:r w:rsidRPr="00273EC8">
        <w:rPr>
          <w:rFonts w:ascii="Arial" w:hAnsi="Arial" w:cs="Arial"/>
          <w:noProof/>
          <w:shd w:val="clear" w:color="auto" w:fill="FFFFFF"/>
        </w:rPr>
        <w:t>—</w:t>
      </w:r>
      <w:r w:rsidRPr="00273EC8">
        <w:rPr>
          <w:rFonts w:ascii="Arial" w:hAnsi="Arial" w:cs="Arial"/>
          <w:noProof/>
          <w:color w:val="000000"/>
          <w:shd w:val="clear" w:color="auto" w:fill="FFFFFF"/>
        </w:rPr>
        <w:t>Services and fees—</w:t>
      </w:r>
      <w:r w:rsidRPr="00273EC8">
        <w:rPr>
          <w:rFonts w:ascii="Arial" w:hAnsi="Arial" w:cs="Arial"/>
          <w:noProof/>
        </w:rPr>
        <w:t>Non-Specialist Practitioner health assessments</w:t>
      </w:r>
      <w:r>
        <w:rPr>
          <w:noProof/>
        </w:rPr>
        <w:tab/>
      </w:r>
      <w:r>
        <w:rPr>
          <w:noProof/>
        </w:rPr>
        <w:fldChar w:fldCharType="begin"/>
      </w:r>
      <w:r>
        <w:rPr>
          <w:noProof/>
        </w:rPr>
        <w:instrText xml:space="preserve"> PAGEREF _Toc95313524 \h </w:instrText>
      </w:r>
      <w:r>
        <w:rPr>
          <w:noProof/>
        </w:rPr>
      </w:r>
      <w:r>
        <w:rPr>
          <w:noProof/>
        </w:rPr>
        <w:fldChar w:fldCharType="separate"/>
      </w:r>
      <w:r w:rsidR="000522E3">
        <w:rPr>
          <w:noProof/>
        </w:rPr>
        <w:t>11</w:t>
      </w:r>
      <w:r>
        <w:rPr>
          <w:noProof/>
        </w:rPr>
        <w:fldChar w:fldCharType="end"/>
      </w:r>
    </w:p>
    <w:p w14:paraId="6882C26A" w14:textId="39B5EC65" w:rsidR="00401895" w:rsidRDefault="00401895">
      <w:pPr>
        <w:pStyle w:val="TOC4"/>
        <w:rPr>
          <w:rFonts w:asciiTheme="minorHAnsi" w:eastAsiaTheme="minorEastAsia" w:hAnsiTheme="minorHAnsi" w:cstheme="minorBidi"/>
          <w:b w:val="0"/>
          <w:noProof/>
          <w:kern w:val="0"/>
          <w:sz w:val="22"/>
          <w:szCs w:val="22"/>
        </w:rPr>
      </w:pPr>
      <w:r w:rsidRPr="00273EC8">
        <w:rPr>
          <w:rFonts w:ascii="Arial" w:hAnsi="Arial" w:cs="Arial"/>
          <w:noProof/>
          <w:color w:val="000000"/>
          <w:shd w:val="clear" w:color="auto" w:fill="FFFFFF"/>
        </w:rPr>
        <w:t>Division 1.6</w:t>
      </w:r>
      <w:r w:rsidRPr="00273EC8">
        <w:rPr>
          <w:rFonts w:ascii="Arial" w:hAnsi="Arial" w:cs="Arial"/>
          <w:noProof/>
          <w:shd w:val="clear" w:color="auto" w:fill="FFFFFF"/>
        </w:rPr>
        <w:t>—</w:t>
      </w:r>
      <w:r w:rsidRPr="00273EC8">
        <w:rPr>
          <w:rFonts w:ascii="Arial" w:hAnsi="Arial" w:cs="Arial"/>
          <w:noProof/>
          <w:color w:val="000000"/>
          <w:shd w:val="clear" w:color="auto" w:fill="FFFFFF"/>
        </w:rPr>
        <w:t>Services and fees—</w:t>
      </w:r>
      <w:r w:rsidRPr="00273EC8">
        <w:rPr>
          <w:rFonts w:ascii="Arial" w:hAnsi="Arial" w:cs="Arial"/>
          <w:noProof/>
        </w:rPr>
        <w:t>Non-Specialist Practitioner management plans, team care arrangements and multidisciplinary care plans and case conferences</w:t>
      </w:r>
      <w:r>
        <w:rPr>
          <w:noProof/>
        </w:rPr>
        <w:tab/>
      </w:r>
      <w:r>
        <w:rPr>
          <w:noProof/>
        </w:rPr>
        <w:fldChar w:fldCharType="begin"/>
      </w:r>
      <w:r>
        <w:rPr>
          <w:noProof/>
        </w:rPr>
        <w:instrText xml:space="preserve"> PAGEREF _Toc95313525 \h </w:instrText>
      </w:r>
      <w:r>
        <w:rPr>
          <w:noProof/>
        </w:rPr>
      </w:r>
      <w:r>
        <w:rPr>
          <w:noProof/>
        </w:rPr>
        <w:fldChar w:fldCharType="separate"/>
      </w:r>
      <w:r w:rsidR="000522E3">
        <w:rPr>
          <w:noProof/>
        </w:rPr>
        <w:t>14</w:t>
      </w:r>
      <w:r>
        <w:rPr>
          <w:noProof/>
        </w:rPr>
        <w:fldChar w:fldCharType="end"/>
      </w:r>
    </w:p>
    <w:p w14:paraId="7B69446E" w14:textId="4E3C1149" w:rsidR="00401895" w:rsidRDefault="00401895">
      <w:pPr>
        <w:pStyle w:val="TOC4"/>
        <w:rPr>
          <w:rFonts w:asciiTheme="minorHAnsi" w:eastAsiaTheme="minorEastAsia" w:hAnsiTheme="minorHAnsi" w:cstheme="minorBidi"/>
          <w:b w:val="0"/>
          <w:noProof/>
          <w:kern w:val="0"/>
          <w:sz w:val="22"/>
          <w:szCs w:val="22"/>
        </w:rPr>
      </w:pPr>
      <w:r w:rsidRPr="00273EC8">
        <w:rPr>
          <w:rFonts w:ascii="Arial" w:hAnsi="Arial" w:cs="Arial"/>
          <w:noProof/>
          <w:color w:val="000000"/>
          <w:shd w:val="clear" w:color="auto" w:fill="FFFFFF"/>
        </w:rPr>
        <w:t>Division 1.7</w:t>
      </w:r>
      <w:r w:rsidRPr="00273EC8">
        <w:rPr>
          <w:rFonts w:ascii="Arial" w:hAnsi="Arial" w:cs="Arial"/>
          <w:noProof/>
          <w:shd w:val="clear" w:color="auto" w:fill="FFFFFF"/>
        </w:rPr>
        <w:t>—</w:t>
      </w:r>
      <w:r w:rsidRPr="00273EC8">
        <w:rPr>
          <w:rFonts w:ascii="Arial" w:hAnsi="Arial" w:cs="Arial"/>
          <w:noProof/>
          <w:color w:val="000000"/>
          <w:shd w:val="clear" w:color="auto" w:fill="FFFFFF"/>
        </w:rPr>
        <w:t>Services and fees—</w:t>
      </w:r>
      <w:r w:rsidRPr="00273EC8">
        <w:rPr>
          <w:rFonts w:ascii="Arial" w:hAnsi="Arial" w:cs="Arial"/>
          <w:noProof/>
        </w:rPr>
        <w:t>Non-Specialist Practitioner domiciliary and residential medication management review</w:t>
      </w:r>
      <w:r>
        <w:rPr>
          <w:noProof/>
        </w:rPr>
        <w:tab/>
      </w:r>
      <w:r>
        <w:rPr>
          <w:noProof/>
        </w:rPr>
        <w:fldChar w:fldCharType="begin"/>
      </w:r>
      <w:r>
        <w:rPr>
          <w:noProof/>
        </w:rPr>
        <w:instrText xml:space="preserve"> PAGEREF _Toc95313526 \h </w:instrText>
      </w:r>
      <w:r>
        <w:rPr>
          <w:noProof/>
        </w:rPr>
      </w:r>
      <w:r>
        <w:rPr>
          <w:noProof/>
        </w:rPr>
        <w:fldChar w:fldCharType="separate"/>
      </w:r>
      <w:r w:rsidR="000522E3">
        <w:rPr>
          <w:noProof/>
        </w:rPr>
        <w:t>22</w:t>
      </w:r>
      <w:r>
        <w:rPr>
          <w:noProof/>
        </w:rPr>
        <w:fldChar w:fldCharType="end"/>
      </w:r>
    </w:p>
    <w:p w14:paraId="10732DB2" w14:textId="70460C85" w:rsidR="00401895" w:rsidRDefault="00401895">
      <w:pPr>
        <w:pStyle w:val="TOC4"/>
        <w:rPr>
          <w:rFonts w:asciiTheme="minorHAnsi" w:eastAsiaTheme="minorEastAsia" w:hAnsiTheme="minorHAnsi" w:cstheme="minorBidi"/>
          <w:b w:val="0"/>
          <w:noProof/>
          <w:kern w:val="0"/>
          <w:sz w:val="22"/>
          <w:szCs w:val="22"/>
        </w:rPr>
      </w:pPr>
      <w:r w:rsidRPr="00273EC8">
        <w:rPr>
          <w:rFonts w:ascii="Arial" w:hAnsi="Arial" w:cs="Arial"/>
          <w:noProof/>
          <w:color w:val="000000"/>
          <w:shd w:val="clear" w:color="auto" w:fill="FFFFFF"/>
        </w:rPr>
        <w:t>Division 1.8</w:t>
      </w:r>
      <w:r w:rsidRPr="00273EC8">
        <w:rPr>
          <w:rFonts w:ascii="Arial" w:hAnsi="Arial" w:cs="Arial"/>
          <w:noProof/>
          <w:shd w:val="clear" w:color="auto" w:fill="FFFFFF"/>
        </w:rPr>
        <w:t>—</w:t>
      </w:r>
      <w:r w:rsidRPr="00273EC8">
        <w:rPr>
          <w:rFonts w:ascii="Arial" w:hAnsi="Arial" w:cs="Arial"/>
          <w:noProof/>
          <w:color w:val="000000"/>
          <w:shd w:val="clear" w:color="auto" w:fill="FFFFFF"/>
        </w:rPr>
        <w:t>Services and fees—</w:t>
      </w:r>
      <w:r w:rsidRPr="00273EC8">
        <w:rPr>
          <w:rFonts w:ascii="Arial" w:hAnsi="Arial" w:cs="Arial"/>
          <w:noProof/>
        </w:rPr>
        <w:t>Non-Specialist Practitioner attendances associated with Practice Incentives Program payments</w:t>
      </w:r>
      <w:r>
        <w:rPr>
          <w:noProof/>
        </w:rPr>
        <w:tab/>
      </w:r>
      <w:r>
        <w:rPr>
          <w:noProof/>
        </w:rPr>
        <w:fldChar w:fldCharType="begin"/>
      </w:r>
      <w:r>
        <w:rPr>
          <w:noProof/>
        </w:rPr>
        <w:instrText xml:space="preserve"> PAGEREF _Toc95313527 \h </w:instrText>
      </w:r>
      <w:r>
        <w:rPr>
          <w:noProof/>
        </w:rPr>
      </w:r>
      <w:r>
        <w:rPr>
          <w:noProof/>
        </w:rPr>
        <w:fldChar w:fldCharType="separate"/>
      </w:r>
      <w:r w:rsidR="000522E3">
        <w:rPr>
          <w:noProof/>
        </w:rPr>
        <w:t>24</w:t>
      </w:r>
      <w:r>
        <w:rPr>
          <w:noProof/>
        </w:rPr>
        <w:fldChar w:fldCharType="end"/>
      </w:r>
    </w:p>
    <w:p w14:paraId="2DACB159" w14:textId="2B801F7A" w:rsidR="00401895" w:rsidRDefault="00401895">
      <w:pPr>
        <w:pStyle w:val="TOC4"/>
        <w:rPr>
          <w:rFonts w:asciiTheme="minorHAnsi" w:eastAsiaTheme="minorEastAsia" w:hAnsiTheme="minorHAnsi" w:cstheme="minorBidi"/>
          <w:b w:val="0"/>
          <w:noProof/>
          <w:kern w:val="0"/>
          <w:sz w:val="22"/>
          <w:szCs w:val="22"/>
        </w:rPr>
      </w:pPr>
      <w:r w:rsidRPr="00273EC8">
        <w:rPr>
          <w:rFonts w:ascii="Arial" w:hAnsi="Arial" w:cs="Arial"/>
          <w:noProof/>
          <w:color w:val="000000"/>
          <w:shd w:val="clear" w:color="auto" w:fill="FFFFFF"/>
        </w:rPr>
        <w:t>Division 1.9</w:t>
      </w:r>
      <w:r w:rsidRPr="00273EC8">
        <w:rPr>
          <w:rFonts w:ascii="Arial" w:hAnsi="Arial" w:cs="Arial"/>
          <w:noProof/>
          <w:shd w:val="clear" w:color="auto" w:fill="FFFFFF"/>
        </w:rPr>
        <w:t>—</w:t>
      </w:r>
      <w:r w:rsidRPr="00273EC8">
        <w:rPr>
          <w:rFonts w:ascii="Arial" w:hAnsi="Arial" w:cs="Arial"/>
          <w:noProof/>
          <w:color w:val="000000"/>
          <w:shd w:val="clear" w:color="auto" w:fill="FFFFFF"/>
        </w:rPr>
        <w:t>Services and fees—</w:t>
      </w:r>
      <w:r w:rsidRPr="00273EC8">
        <w:rPr>
          <w:rFonts w:ascii="Arial" w:hAnsi="Arial" w:cs="Arial"/>
          <w:noProof/>
        </w:rPr>
        <w:t>Non-Specialist Practitioner mental health care</w:t>
      </w:r>
      <w:r>
        <w:rPr>
          <w:noProof/>
        </w:rPr>
        <w:tab/>
      </w:r>
      <w:r>
        <w:rPr>
          <w:noProof/>
        </w:rPr>
        <w:fldChar w:fldCharType="begin"/>
      </w:r>
      <w:r>
        <w:rPr>
          <w:noProof/>
        </w:rPr>
        <w:instrText xml:space="preserve"> PAGEREF _Toc95313528 \h </w:instrText>
      </w:r>
      <w:r>
        <w:rPr>
          <w:noProof/>
        </w:rPr>
      </w:r>
      <w:r>
        <w:rPr>
          <w:noProof/>
        </w:rPr>
        <w:fldChar w:fldCharType="separate"/>
      </w:r>
      <w:r w:rsidR="000522E3">
        <w:rPr>
          <w:noProof/>
        </w:rPr>
        <w:t>27</w:t>
      </w:r>
      <w:r>
        <w:rPr>
          <w:noProof/>
        </w:rPr>
        <w:fldChar w:fldCharType="end"/>
      </w:r>
    </w:p>
    <w:p w14:paraId="551C7933" w14:textId="74094624" w:rsidR="00401895" w:rsidRDefault="00401895">
      <w:pPr>
        <w:pStyle w:val="TOC4"/>
        <w:rPr>
          <w:rFonts w:asciiTheme="minorHAnsi" w:eastAsiaTheme="minorEastAsia" w:hAnsiTheme="minorHAnsi" w:cstheme="minorBidi"/>
          <w:b w:val="0"/>
          <w:noProof/>
          <w:kern w:val="0"/>
          <w:sz w:val="22"/>
          <w:szCs w:val="22"/>
        </w:rPr>
      </w:pPr>
      <w:r w:rsidRPr="00273EC8">
        <w:rPr>
          <w:rFonts w:ascii="Arial" w:hAnsi="Arial" w:cs="Arial"/>
          <w:noProof/>
          <w:color w:val="000000"/>
          <w:shd w:val="clear" w:color="auto" w:fill="FFFFFF"/>
        </w:rPr>
        <w:t>Division 1.10</w:t>
      </w:r>
      <w:r w:rsidRPr="00273EC8">
        <w:rPr>
          <w:rFonts w:ascii="Arial" w:hAnsi="Arial" w:cs="Arial"/>
          <w:noProof/>
          <w:shd w:val="clear" w:color="auto" w:fill="FFFFFF"/>
        </w:rPr>
        <w:t>—</w:t>
      </w:r>
      <w:r w:rsidRPr="00273EC8">
        <w:rPr>
          <w:rFonts w:ascii="Arial" w:hAnsi="Arial" w:cs="Arial"/>
          <w:noProof/>
          <w:color w:val="000000"/>
          <w:shd w:val="clear" w:color="auto" w:fill="FFFFFF"/>
        </w:rPr>
        <w:t>Services and fees—</w:t>
      </w:r>
      <w:r w:rsidRPr="00273EC8">
        <w:rPr>
          <w:rFonts w:ascii="Arial" w:hAnsi="Arial" w:cs="Arial"/>
          <w:noProof/>
        </w:rPr>
        <w:t>Non-Specialist Practitioner after</w:t>
      </w:r>
      <w:r w:rsidRPr="00273EC8">
        <w:rPr>
          <w:rFonts w:ascii="MS Gothic" w:eastAsia="MS Gothic" w:hAnsi="MS Gothic" w:cs="MS Gothic"/>
          <w:noProof/>
        </w:rPr>
        <w:t>‑</w:t>
      </w:r>
      <w:r w:rsidRPr="00273EC8">
        <w:rPr>
          <w:rFonts w:ascii="Arial" w:hAnsi="Arial" w:cs="Arial"/>
          <w:noProof/>
        </w:rPr>
        <w:t>hours attendances to which no other item applies</w:t>
      </w:r>
      <w:r>
        <w:rPr>
          <w:noProof/>
        </w:rPr>
        <w:tab/>
      </w:r>
      <w:r>
        <w:rPr>
          <w:noProof/>
        </w:rPr>
        <w:fldChar w:fldCharType="begin"/>
      </w:r>
      <w:r>
        <w:rPr>
          <w:noProof/>
        </w:rPr>
        <w:instrText xml:space="preserve"> PAGEREF _Toc95313529 \h </w:instrText>
      </w:r>
      <w:r>
        <w:rPr>
          <w:noProof/>
        </w:rPr>
      </w:r>
      <w:r>
        <w:rPr>
          <w:noProof/>
        </w:rPr>
        <w:fldChar w:fldCharType="separate"/>
      </w:r>
      <w:r w:rsidR="000522E3">
        <w:rPr>
          <w:noProof/>
        </w:rPr>
        <w:t>33</w:t>
      </w:r>
      <w:r>
        <w:rPr>
          <w:noProof/>
        </w:rPr>
        <w:fldChar w:fldCharType="end"/>
      </w:r>
    </w:p>
    <w:p w14:paraId="40627983" w14:textId="58A08F93" w:rsidR="00401895" w:rsidRDefault="00401895">
      <w:pPr>
        <w:pStyle w:val="TOC4"/>
        <w:rPr>
          <w:rFonts w:asciiTheme="minorHAnsi" w:eastAsiaTheme="minorEastAsia" w:hAnsiTheme="minorHAnsi" w:cstheme="minorBidi"/>
          <w:b w:val="0"/>
          <w:noProof/>
          <w:kern w:val="0"/>
          <w:sz w:val="22"/>
          <w:szCs w:val="22"/>
        </w:rPr>
      </w:pPr>
      <w:r w:rsidRPr="00273EC8">
        <w:rPr>
          <w:rFonts w:ascii="Arial" w:hAnsi="Arial" w:cs="Arial"/>
          <w:noProof/>
          <w:color w:val="000000"/>
          <w:shd w:val="clear" w:color="auto" w:fill="FFFFFF"/>
        </w:rPr>
        <w:t>Division 1.11</w:t>
      </w:r>
      <w:r w:rsidRPr="00273EC8">
        <w:rPr>
          <w:rFonts w:ascii="Arial" w:hAnsi="Arial" w:cs="Arial"/>
          <w:noProof/>
          <w:shd w:val="clear" w:color="auto" w:fill="FFFFFF"/>
        </w:rPr>
        <w:t>—</w:t>
      </w:r>
      <w:r w:rsidRPr="00273EC8">
        <w:rPr>
          <w:rFonts w:ascii="Arial" w:hAnsi="Arial" w:cs="Arial"/>
          <w:noProof/>
          <w:color w:val="000000"/>
          <w:shd w:val="clear" w:color="auto" w:fill="FFFFFF"/>
        </w:rPr>
        <w:t>Services and fees—</w:t>
      </w:r>
      <w:r w:rsidRPr="00273EC8">
        <w:rPr>
          <w:rFonts w:ascii="Arial" w:hAnsi="Arial" w:cs="Arial"/>
          <w:noProof/>
        </w:rPr>
        <w:t>Non-Specialist Practitioner pregnancy support counselling</w:t>
      </w:r>
      <w:r>
        <w:rPr>
          <w:noProof/>
        </w:rPr>
        <w:tab/>
      </w:r>
      <w:r>
        <w:rPr>
          <w:noProof/>
        </w:rPr>
        <w:fldChar w:fldCharType="begin"/>
      </w:r>
      <w:r>
        <w:rPr>
          <w:noProof/>
        </w:rPr>
        <w:instrText xml:space="preserve"> PAGEREF _Toc95313530 \h </w:instrText>
      </w:r>
      <w:r>
        <w:rPr>
          <w:noProof/>
        </w:rPr>
      </w:r>
      <w:r>
        <w:rPr>
          <w:noProof/>
        </w:rPr>
        <w:fldChar w:fldCharType="separate"/>
      </w:r>
      <w:r w:rsidR="000522E3">
        <w:rPr>
          <w:noProof/>
        </w:rPr>
        <w:t>35</w:t>
      </w:r>
      <w:r>
        <w:rPr>
          <w:noProof/>
        </w:rPr>
        <w:fldChar w:fldCharType="end"/>
      </w:r>
    </w:p>
    <w:p w14:paraId="1CDC6438" w14:textId="78CD5206" w:rsidR="00401895" w:rsidRDefault="00401895">
      <w:pPr>
        <w:pStyle w:val="TOC4"/>
        <w:rPr>
          <w:rFonts w:asciiTheme="minorHAnsi" w:eastAsiaTheme="minorEastAsia" w:hAnsiTheme="minorHAnsi" w:cstheme="minorBidi"/>
          <w:b w:val="0"/>
          <w:noProof/>
          <w:kern w:val="0"/>
          <w:sz w:val="22"/>
          <w:szCs w:val="22"/>
        </w:rPr>
      </w:pPr>
      <w:r w:rsidRPr="00273EC8">
        <w:rPr>
          <w:rFonts w:ascii="Arial" w:hAnsi="Arial" w:cs="Arial"/>
          <w:noProof/>
          <w:color w:val="000000"/>
          <w:shd w:val="clear" w:color="auto" w:fill="FFFFFF"/>
        </w:rPr>
        <w:t>Division 1.12</w:t>
      </w:r>
      <w:r w:rsidRPr="00273EC8">
        <w:rPr>
          <w:noProof/>
          <w:shd w:val="clear" w:color="auto" w:fill="FFFFFF"/>
        </w:rPr>
        <w:t>—</w:t>
      </w:r>
      <w:r w:rsidRPr="00273EC8">
        <w:rPr>
          <w:rFonts w:ascii="Arial" w:hAnsi="Arial" w:cs="Arial"/>
          <w:noProof/>
          <w:color w:val="000000"/>
          <w:shd w:val="clear" w:color="auto" w:fill="FFFFFF"/>
        </w:rPr>
        <w:t>Services and fees—</w:t>
      </w:r>
      <w:r>
        <w:rPr>
          <w:noProof/>
        </w:rPr>
        <w:t>Non-Specialist Practitioner video conferencing consultation</w:t>
      </w:r>
      <w:r>
        <w:rPr>
          <w:noProof/>
        </w:rPr>
        <w:tab/>
      </w:r>
      <w:r>
        <w:rPr>
          <w:noProof/>
        </w:rPr>
        <w:fldChar w:fldCharType="begin"/>
      </w:r>
      <w:r>
        <w:rPr>
          <w:noProof/>
        </w:rPr>
        <w:instrText xml:space="preserve"> PAGEREF _Toc95313531 \h </w:instrText>
      </w:r>
      <w:r>
        <w:rPr>
          <w:noProof/>
        </w:rPr>
      </w:r>
      <w:r>
        <w:rPr>
          <w:noProof/>
        </w:rPr>
        <w:fldChar w:fldCharType="separate"/>
      </w:r>
      <w:r w:rsidR="000522E3">
        <w:rPr>
          <w:noProof/>
        </w:rPr>
        <w:t>37</w:t>
      </w:r>
      <w:r>
        <w:rPr>
          <w:noProof/>
        </w:rPr>
        <w:fldChar w:fldCharType="end"/>
      </w:r>
    </w:p>
    <w:p w14:paraId="4DFD72B6" w14:textId="19F7A95A" w:rsidR="00401895" w:rsidRDefault="00401895">
      <w:pPr>
        <w:pStyle w:val="TOC4"/>
        <w:rPr>
          <w:rFonts w:asciiTheme="minorHAnsi" w:eastAsiaTheme="minorEastAsia" w:hAnsiTheme="minorHAnsi" w:cstheme="minorBidi"/>
          <w:b w:val="0"/>
          <w:noProof/>
          <w:kern w:val="0"/>
          <w:sz w:val="22"/>
          <w:szCs w:val="22"/>
        </w:rPr>
      </w:pPr>
      <w:r w:rsidRPr="00273EC8">
        <w:rPr>
          <w:rFonts w:ascii="Arial" w:hAnsi="Arial" w:cs="Arial"/>
          <w:noProof/>
          <w:color w:val="000000"/>
          <w:shd w:val="clear" w:color="auto" w:fill="FFFFFF"/>
        </w:rPr>
        <w:t>Division 1.14—Group A35: Non-referred attendance at a residential aged care facility</w:t>
      </w:r>
      <w:r>
        <w:rPr>
          <w:noProof/>
        </w:rPr>
        <w:tab/>
      </w:r>
      <w:r>
        <w:rPr>
          <w:noProof/>
        </w:rPr>
        <w:fldChar w:fldCharType="begin"/>
      </w:r>
      <w:r>
        <w:rPr>
          <w:noProof/>
        </w:rPr>
        <w:instrText xml:space="preserve"> PAGEREF _Toc95313532 \h </w:instrText>
      </w:r>
      <w:r>
        <w:rPr>
          <w:noProof/>
        </w:rPr>
      </w:r>
      <w:r>
        <w:rPr>
          <w:noProof/>
        </w:rPr>
        <w:fldChar w:fldCharType="separate"/>
      </w:r>
      <w:r w:rsidR="000522E3">
        <w:rPr>
          <w:noProof/>
        </w:rPr>
        <w:t>38</w:t>
      </w:r>
      <w:r>
        <w:rPr>
          <w:noProof/>
        </w:rPr>
        <w:fldChar w:fldCharType="end"/>
      </w:r>
    </w:p>
    <w:p w14:paraId="0F269D11" w14:textId="2A3CFBA8" w:rsidR="00401895" w:rsidRDefault="00401895">
      <w:pPr>
        <w:pStyle w:val="TOC2"/>
        <w:rPr>
          <w:rFonts w:asciiTheme="minorHAnsi" w:eastAsiaTheme="minorEastAsia" w:hAnsiTheme="minorHAnsi" w:cstheme="minorBidi"/>
          <w:b w:val="0"/>
          <w:noProof/>
          <w:kern w:val="0"/>
          <w:sz w:val="22"/>
          <w:szCs w:val="22"/>
        </w:rPr>
      </w:pPr>
      <w:r>
        <w:rPr>
          <w:noProof/>
        </w:rPr>
        <w:lastRenderedPageBreak/>
        <w:t>Endnotes</w:t>
      </w:r>
      <w:r>
        <w:rPr>
          <w:noProof/>
        </w:rPr>
        <w:tab/>
      </w:r>
      <w:r>
        <w:rPr>
          <w:noProof/>
        </w:rPr>
        <w:fldChar w:fldCharType="begin"/>
      </w:r>
      <w:r>
        <w:rPr>
          <w:noProof/>
        </w:rPr>
        <w:instrText xml:space="preserve"> PAGEREF _Toc95313533 \h </w:instrText>
      </w:r>
      <w:r>
        <w:rPr>
          <w:noProof/>
        </w:rPr>
      </w:r>
      <w:r>
        <w:rPr>
          <w:noProof/>
        </w:rPr>
        <w:fldChar w:fldCharType="separate"/>
      </w:r>
      <w:r w:rsidR="000522E3">
        <w:rPr>
          <w:noProof/>
        </w:rPr>
        <w:t>40</w:t>
      </w:r>
      <w:r>
        <w:rPr>
          <w:noProof/>
        </w:rPr>
        <w:fldChar w:fldCharType="end"/>
      </w:r>
    </w:p>
    <w:p w14:paraId="57644CB2" w14:textId="0E5ADCFC" w:rsidR="00401895" w:rsidRDefault="00401895">
      <w:pPr>
        <w:pStyle w:val="TOC3"/>
        <w:rPr>
          <w:rFonts w:asciiTheme="minorHAnsi" w:eastAsiaTheme="minorEastAsia" w:hAnsiTheme="minorHAnsi" w:cstheme="minorBidi"/>
          <w:b w:val="0"/>
          <w:noProof/>
          <w:kern w:val="0"/>
          <w:szCs w:val="22"/>
        </w:rPr>
      </w:pPr>
      <w:r>
        <w:rPr>
          <w:noProof/>
        </w:rPr>
        <w:t>Endnote 1—About the endnotes</w:t>
      </w:r>
      <w:r>
        <w:rPr>
          <w:noProof/>
        </w:rPr>
        <w:tab/>
      </w:r>
      <w:r>
        <w:rPr>
          <w:noProof/>
        </w:rPr>
        <w:fldChar w:fldCharType="begin"/>
      </w:r>
      <w:r>
        <w:rPr>
          <w:noProof/>
        </w:rPr>
        <w:instrText xml:space="preserve"> PAGEREF _Toc95313534 \h </w:instrText>
      </w:r>
      <w:r>
        <w:rPr>
          <w:noProof/>
        </w:rPr>
      </w:r>
      <w:r>
        <w:rPr>
          <w:noProof/>
        </w:rPr>
        <w:fldChar w:fldCharType="separate"/>
      </w:r>
      <w:r w:rsidR="000522E3">
        <w:rPr>
          <w:noProof/>
        </w:rPr>
        <w:t>40</w:t>
      </w:r>
      <w:r>
        <w:rPr>
          <w:noProof/>
        </w:rPr>
        <w:fldChar w:fldCharType="end"/>
      </w:r>
    </w:p>
    <w:p w14:paraId="3DDF395B" w14:textId="77B8BB62" w:rsidR="00401895" w:rsidRDefault="00401895">
      <w:pPr>
        <w:pStyle w:val="TOC3"/>
        <w:rPr>
          <w:rFonts w:asciiTheme="minorHAnsi" w:eastAsiaTheme="minorEastAsia" w:hAnsiTheme="minorHAnsi" w:cstheme="minorBidi"/>
          <w:b w:val="0"/>
          <w:noProof/>
          <w:kern w:val="0"/>
          <w:szCs w:val="22"/>
        </w:rPr>
      </w:pPr>
      <w:r>
        <w:rPr>
          <w:noProof/>
        </w:rPr>
        <w:t>Endnote 2—Abbreviation key</w:t>
      </w:r>
      <w:r>
        <w:rPr>
          <w:noProof/>
        </w:rPr>
        <w:tab/>
      </w:r>
      <w:r>
        <w:rPr>
          <w:noProof/>
        </w:rPr>
        <w:fldChar w:fldCharType="begin"/>
      </w:r>
      <w:r>
        <w:rPr>
          <w:noProof/>
        </w:rPr>
        <w:instrText xml:space="preserve"> PAGEREF _Toc95313535 \h </w:instrText>
      </w:r>
      <w:r>
        <w:rPr>
          <w:noProof/>
        </w:rPr>
      </w:r>
      <w:r>
        <w:rPr>
          <w:noProof/>
        </w:rPr>
        <w:fldChar w:fldCharType="separate"/>
      </w:r>
      <w:r w:rsidR="000522E3">
        <w:rPr>
          <w:noProof/>
        </w:rPr>
        <w:t>41</w:t>
      </w:r>
      <w:r>
        <w:rPr>
          <w:noProof/>
        </w:rPr>
        <w:fldChar w:fldCharType="end"/>
      </w:r>
    </w:p>
    <w:p w14:paraId="37A83917" w14:textId="789E6760" w:rsidR="00401895" w:rsidRDefault="00401895">
      <w:pPr>
        <w:pStyle w:val="TOC3"/>
        <w:rPr>
          <w:rFonts w:asciiTheme="minorHAnsi" w:eastAsiaTheme="minorEastAsia" w:hAnsiTheme="minorHAnsi" w:cstheme="minorBidi"/>
          <w:b w:val="0"/>
          <w:noProof/>
          <w:kern w:val="0"/>
          <w:szCs w:val="22"/>
        </w:rPr>
      </w:pPr>
      <w:r>
        <w:rPr>
          <w:noProof/>
        </w:rPr>
        <w:t>Endnote 3—Legislation history</w:t>
      </w:r>
      <w:r>
        <w:rPr>
          <w:noProof/>
        </w:rPr>
        <w:tab/>
      </w:r>
      <w:r>
        <w:rPr>
          <w:noProof/>
        </w:rPr>
        <w:fldChar w:fldCharType="begin"/>
      </w:r>
      <w:r>
        <w:rPr>
          <w:noProof/>
        </w:rPr>
        <w:instrText xml:space="preserve"> PAGEREF _Toc95313536 \h </w:instrText>
      </w:r>
      <w:r>
        <w:rPr>
          <w:noProof/>
        </w:rPr>
      </w:r>
      <w:r>
        <w:rPr>
          <w:noProof/>
        </w:rPr>
        <w:fldChar w:fldCharType="separate"/>
      </w:r>
      <w:r w:rsidR="000522E3">
        <w:rPr>
          <w:noProof/>
        </w:rPr>
        <w:t>42</w:t>
      </w:r>
      <w:r>
        <w:rPr>
          <w:noProof/>
        </w:rPr>
        <w:fldChar w:fldCharType="end"/>
      </w:r>
    </w:p>
    <w:p w14:paraId="4BA309D0" w14:textId="00C8ED80" w:rsidR="00401895" w:rsidRDefault="00401895">
      <w:pPr>
        <w:pStyle w:val="TOC3"/>
        <w:rPr>
          <w:rFonts w:asciiTheme="minorHAnsi" w:eastAsiaTheme="minorEastAsia" w:hAnsiTheme="minorHAnsi" w:cstheme="minorBidi"/>
          <w:b w:val="0"/>
          <w:noProof/>
          <w:kern w:val="0"/>
          <w:szCs w:val="22"/>
        </w:rPr>
      </w:pPr>
      <w:r>
        <w:rPr>
          <w:noProof/>
        </w:rPr>
        <w:t>Endnote 4—Amendment history</w:t>
      </w:r>
      <w:r>
        <w:rPr>
          <w:noProof/>
        </w:rPr>
        <w:tab/>
      </w:r>
      <w:r>
        <w:rPr>
          <w:noProof/>
        </w:rPr>
        <w:fldChar w:fldCharType="begin"/>
      </w:r>
      <w:r>
        <w:rPr>
          <w:noProof/>
        </w:rPr>
        <w:instrText xml:space="preserve"> PAGEREF _Toc95313537 \h </w:instrText>
      </w:r>
      <w:r>
        <w:rPr>
          <w:noProof/>
        </w:rPr>
      </w:r>
      <w:r>
        <w:rPr>
          <w:noProof/>
        </w:rPr>
        <w:fldChar w:fldCharType="separate"/>
      </w:r>
      <w:r w:rsidR="000522E3">
        <w:rPr>
          <w:noProof/>
        </w:rPr>
        <w:t>45</w:t>
      </w:r>
      <w:r>
        <w:rPr>
          <w:noProof/>
        </w:rPr>
        <w:fldChar w:fldCharType="end"/>
      </w:r>
    </w:p>
    <w:p w14:paraId="48BC3DF7" w14:textId="7A63896B" w:rsidR="00401895" w:rsidRDefault="00401895">
      <w:pPr>
        <w:pStyle w:val="TOC3"/>
        <w:rPr>
          <w:rFonts w:asciiTheme="minorHAnsi" w:eastAsiaTheme="minorEastAsia" w:hAnsiTheme="minorHAnsi" w:cstheme="minorBidi"/>
          <w:b w:val="0"/>
          <w:noProof/>
          <w:kern w:val="0"/>
          <w:szCs w:val="22"/>
        </w:rPr>
      </w:pPr>
      <w:r>
        <w:rPr>
          <w:noProof/>
        </w:rPr>
        <w:t>Endnote 5—Editorial changes</w:t>
      </w:r>
      <w:r>
        <w:rPr>
          <w:noProof/>
        </w:rPr>
        <w:tab/>
      </w:r>
      <w:r>
        <w:rPr>
          <w:noProof/>
        </w:rPr>
        <w:fldChar w:fldCharType="begin"/>
      </w:r>
      <w:r>
        <w:rPr>
          <w:noProof/>
        </w:rPr>
        <w:instrText xml:space="preserve"> PAGEREF _Toc95313538 \h </w:instrText>
      </w:r>
      <w:r>
        <w:rPr>
          <w:noProof/>
        </w:rPr>
      </w:r>
      <w:r>
        <w:rPr>
          <w:noProof/>
        </w:rPr>
        <w:fldChar w:fldCharType="separate"/>
      </w:r>
      <w:r w:rsidR="000522E3">
        <w:rPr>
          <w:noProof/>
        </w:rPr>
        <w:t>48</w:t>
      </w:r>
      <w:r>
        <w:rPr>
          <w:noProof/>
        </w:rPr>
        <w:fldChar w:fldCharType="end"/>
      </w:r>
    </w:p>
    <w:p w14:paraId="72B7FBE3" w14:textId="3CF42D83" w:rsidR="00307068" w:rsidRPr="00BC3F1F" w:rsidRDefault="00272200" w:rsidP="00272200">
      <w:pPr>
        <w:tabs>
          <w:tab w:val="left" w:pos="1702"/>
          <w:tab w:val="right" w:pos="8363"/>
        </w:tabs>
        <w:autoSpaceDE w:val="0"/>
        <w:autoSpaceDN w:val="0"/>
        <w:spacing w:before="40" w:line="240" w:lineRule="auto"/>
        <w:ind w:left="1702" w:hanging="851"/>
        <w:sectPr w:rsidR="00307068" w:rsidRPr="00BC3F1F" w:rsidSect="003D2977">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Pr>
          <w:rFonts w:ascii="Arial" w:eastAsia="Times New Roman" w:hAnsi="Arial" w:cs="Times New Roman"/>
          <w:noProof/>
          <w:sz w:val="20"/>
          <w:szCs w:val="24"/>
        </w:rPr>
        <w:fldChar w:fldCharType="end"/>
      </w:r>
    </w:p>
    <w:p w14:paraId="1747268F" w14:textId="77777777" w:rsidR="00FC0EBE" w:rsidRPr="00BC3F1F" w:rsidRDefault="00A77A65" w:rsidP="00A77A65">
      <w:pPr>
        <w:pStyle w:val="Heading1"/>
        <w:numPr>
          <w:ilvl w:val="0"/>
          <w:numId w:val="0"/>
        </w:numPr>
        <w:tabs>
          <w:tab w:val="left" w:pos="851"/>
        </w:tabs>
        <w:ind w:left="970" w:hanging="850"/>
        <w:rPr>
          <w:sz w:val="18"/>
          <w:szCs w:val="18"/>
        </w:rPr>
      </w:pPr>
      <w:bookmarkStart w:id="1" w:name="_Toc95313513"/>
      <w:r w:rsidRPr="00BC3F1F">
        <w:rPr>
          <w:szCs w:val="24"/>
        </w:rPr>
        <w:lastRenderedPageBreak/>
        <w:t>1.</w:t>
      </w:r>
      <w:r w:rsidRPr="00BC3F1F">
        <w:rPr>
          <w:szCs w:val="24"/>
        </w:rPr>
        <w:tab/>
      </w:r>
      <w:r w:rsidR="00FC0EBE" w:rsidRPr="00BC3F1F">
        <w:t>Name of Determination</w:t>
      </w:r>
      <w:bookmarkEnd w:id="1"/>
    </w:p>
    <w:p w14:paraId="1F9EEF6D" w14:textId="77777777" w:rsidR="00FC0EBE" w:rsidRPr="00BC3F1F" w:rsidRDefault="00FC0EBE" w:rsidP="00FC0EBE">
      <w:pPr>
        <w:pStyle w:val="HealthLevel1"/>
        <w:rPr>
          <w:iCs/>
          <w:color w:val="auto"/>
        </w:rPr>
      </w:pPr>
      <w:r w:rsidRPr="00BC3F1F">
        <w:rPr>
          <w:color w:val="auto"/>
        </w:rPr>
        <w:t xml:space="preserve">This Determination is the </w:t>
      </w:r>
      <w:r w:rsidRPr="00BC3F1F">
        <w:rPr>
          <w:i/>
          <w:color w:val="auto"/>
        </w:rPr>
        <w:t>Health Insurance (Section 3C General Medical Services – Other Medical Practitioner) Determination 2018</w:t>
      </w:r>
      <w:r w:rsidRPr="00BC3F1F">
        <w:rPr>
          <w:color w:val="auto"/>
        </w:rPr>
        <w:t>.</w:t>
      </w:r>
    </w:p>
    <w:p w14:paraId="2F53FA45" w14:textId="77777777" w:rsidR="00FC0EBE" w:rsidRPr="00BC3F1F" w:rsidRDefault="00A77A65" w:rsidP="00A77A65">
      <w:pPr>
        <w:pStyle w:val="Heading1"/>
        <w:numPr>
          <w:ilvl w:val="0"/>
          <w:numId w:val="0"/>
        </w:numPr>
        <w:tabs>
          <w:tab w:val="left" w:pos="851"/>
        </w:tabs>
        <w:ind w:left="970" w:hanging="850"/>
      </w:pPr>
      <w:bookmarkStart w:id="2" w:name="_Toc95313514"/>
      <w:r w:rsidRPr="00BC3F1F">
        <w:rPr>
          <w:szCs w:val="24"/>
        </w:rPr>
        <w:t>3.</w:t>
      </w:r>
      <w:r w:rsidRPr="00BC3F1F">
        <w:rPr>
          <w:szCs w:val="24"/>
        </w:rPr>
        <w:tab/>
      </w:r>
      <w:r w:rsidR="00FC0EBE" w:rsidRPr="00BC3F1F">
        <w:t>Authority</w:t>
      </w:r>
      <w:bookmarkEnd w:id="2"/>
    </w:p>
    <w:p w14:paraId="43B50275" w14:textId="77777777" w:rsidR="00FC0EBE" w:rsidRPr="00BC3F1F" w:rsidRDefault="00FC0EBE" w:rsidP="00FC0EBE">
      <w:pPr>
        <w:spacing w:before="120"/>
        <w:ind w:left="851"/>
      </w:pPr>
      <w:r w:rsidRPr="00BC3F1F">
        <w:t xml:space="preserve">This Determination is made under subsection 3C(1) of the </w:t>
      </w:r>
      <w:r w:rsidRPr="00BC3F1F">
        <w:rPr>
          <w:i/>
        </w:rPr>
        <w:t>Health Insurance Act 1973</w:t>
      </w:r>
      <w:r w:rsidR="00066765" w:rsidRPr="00BC3F1F">
        <w:t>.</w:t>
      </w:r>
    </w:p>
    <w:p w14:paraId="122C10BB" w14:textId="77777777" w:rsidR="00FC0EBE" w:rsidRPr="00BC3F1F" w:rsidRDefault="00A77A65" w:rsidP="00A77A65">
      <w:pPr>
        <w:pStyle w:val="Heading1"/>
        <w:numPr>
          <w:ilvl w:val="0"/>
          <w:numId w:val="0"/>
        </w:numPr>
        <w:tabs>
          <w:tab w:val="left" w:pos="851"/>
        </w:tabs>
        <w:ind w:left="970" w:hanging="850"/>
      </w:pPr>
      <w:bookmarkStart w:id="3" w:name="_Toc95313515"/>
      <w:r w:rsidRPr="00BC3F1F">
        <w:rPr>
          <w:szCs w:val="24"/>
        </w:rPr>
        <w:t>4.</w:t>
      </w:r>
      <w:r w:rsidRPr="00BC3F1F">
        <w:rPr>
          <w:szCs w:val="24"/>
        </w:rPr>
        <w:tab/>
      </w:r>
      <w:r w:rsidR="00FC0EBE" w:rsidRPr="00BC3F1F">
        <w:t>Definitions</w:t>
      </w:r>
      <w:bookmarkEnd w:id="3"/>
    </w:p>
    <w:p w14:paraId="3F8AA1B0" w14:textId="77777777" w:rsidR="00FC0EBE" w:rsidRPr="00BC3F1F" w:rsidRDefault="00FC0EBE" w:rsidP="00FC0EBE">
      <w:pPr>
        <w:shd w:val="clear" w:color="auto" w:fill="FFFFFF"/>
        <w:spacing w:before="240"/>
        <w:ind w:left="851" w:hanging="567"/>
        <w:jc w:val="both"/>
        <w:rPr>
          <w:color w:val="000000"/>
          <w:lang w:eastAsia="en-AU"/>
        </w:rPr>
      </w:pPr>
      <w:r w:rsidRPr="00BC3F1F">
        <w:rPr>
          <w:color w:val="000000"/>
          <w:lang w:eastAsia="en-AU"/>
        </w:rPr>
        <w:t>(1)</w:t>
      </w:r>
      <w:r w:rsidRPr="00BC3F1F">
        <w:rPr>
          <w:color w:val="000000"/>
          <w:lang w:eastAsia="en-AU"/>
        </w:rPr>
        <w:tab/>
        <w:t>In this Determination:</w:t>
      </w:r>
    </w:p>
    <w:p w14:paraId="4469A8EA" w14:textId="77777777" w:rsidR="00FC0EBE" w:rsidRDefault="00FC0EBE" w:rsidP="00FC0EBE">
      <w:pPr>
        <w:shd w:val="clear" w:color="auto" w:fill="FFFFFF"/>
        <w:spacing w:before="120"/>
        <w:ind w:left="851"/>
        <w:jc w:val="both"/>
        <w:rPr>
          <w:color w:val="000000"/>
          <w:lang w:eastAsia="en-AU"/>
        </w:rPr>
      </w:pPr>
      <w:r w:rsidRPr="00BC3F1F">
        <w:rPr>
          <w:b/>
          <w:bCs/>
          <w:i/>
          <w:iCs/>
          <w:color w:val="000000"/>
          <w:lang w:eastAsia="en-AU"/>
        </w:rPr>
        <w:t>Act </w:t>
      </w:r>
      <w:r w:rsidRPr="00BC3F1F">
        <w:rPr>
          <w:color w:val="000000"/>
          <w:lang w:eastAsia="en-AU"/>
        </w:rPr>
        <w:t>means the </w:t>
      </w:r>
      <w:r w:rsidRPr="00BC3F1F">
        <w:rPr>
          <w:i/>
          <w:iCs/>
          <w:color w:val="000000"/>
          <w:lang w:eastAsia="en-AU"/>
        </w:rPr>
        <w:t>Health Insurance Act 1973</w:t>
      </w:r>
      <w:r w:rsidRPr="00BC3F1F">
        <w:rPr>
          <w:color w:val="000000"/>
          <w:lang w:eastAsia="en-AU"/>
        </w:rPr>
        <w:t>.</w:t>
      </w:r>
    </w:p>
    <w:p w14:paraId="2481F9E4" w14:textId="77777777" w:rsidR="00002CB4" w:rsidRPr="00635BFF" w:rsidRDefault="00002CB4" w:rsidP="00635BFF">
      <w:pPr>
        <w:shd w:val="clear" w:color="auto" w:fill="FFFFFF"/>
        <w:spacing w:before="120"/>
        <w:ind w:left="851"/>
        <w:jc w:val="both"/>
        <w:rPr>
          <w:b/>
          <w:color w:val="000000"/>
          <w:shd w:val="clear" w:color="auto" w:fill="FFFFFF"/>
        </w:rPr>
      </w:pPr>
      <w:r w:rsidRPr="00635BFF">
        <w:rPr>
          <w:b/>
          <w:i/>
        </w:rPr>
        <w:t>affected by bushfire</w:t>
      </w:r>
      <w:r w:rsidRPr="00635BFF">
        <w:t xml:space="preserve"> </w:t>
      </w:r>
      <w:r w:rsidRPr="00635BFF">
        <w:rPr>
          <w:color w:val="000000"/>
          <w:shd w:val="clear" w:color="auto" w:fill="FFFFFF"/>
        </w:rPr>
        <w:t>means an adverse change in the patient’s mental health as a result of a bushfire which occurred in the 2019-20 financial year.</w:t>
      </w:r>
    </w:p>
    <w:p w14:paraId="295C7459" w14:textId="77777777" w:rsidR="00266111" w:rsidRPr="00093FAC" w:rsidRDefault="00266111" w:rsidP="00784082">
      <w:pPr>
        <w:spacing w:before="120"/>
        <w:ind w:left="851"/>
        <w:rPr>
          <w:szCs w:val="22"/>
        </w:rPr>
      </w:pPr>
      <w:r w:rsidRPr="00093FAC">
        <w:rPr>
          <w:b/>
          <w:i/>
          <w:szCs w:val="22"/>
        </w:rPr>
        <w:t>ASGS</w:t>
      </w:r>
      <w:r w:rsidRPr="00093FAC">
        <w:rPr>
          <w:szCs w:val="22"/>
        </w:rPr>
        <w:t xml:space="preserve"> </w:t>
      </w:r>
      <w:r w:rsidRPr="00784082">
        <w:rPr>
          <w:color w:val="000000"/>
          <w:shd w:val="clear" w:color="auto" w:fill="FFFFFF"/>
        </w:rPr>
        <w:t xml:space="preserve">means the July 2016 edition of the Australian Statistical Geography Standard, published by the Australian Bureau of Statistics, as existing on 1 January 2020. </w:t>
      </w:r>
    </w:p>
    <w:p w14:paraId="5AE84FF9" w14:textId="77777777" w:rsidR="007B4D7E" w:rsidRPr="003C6A2B" w:rsidRDefault="007B4D7E" w:rsidP="003215EF">
      <w:pPr>
        <w:shd w:val="clear" w:color="auto" w:fill="FFFFFF"/>
        <w:spacing w:before="120"/>
        <w:ind w:left="851"/>
        <w:jc w:val="both"/>
        <w:rPr>
          <w:szCs w:val="22"/>
        </w:rPr>
      </w:pPr>
      <w:r w:rsidRPr="003215EF">
        <w:rPr>
          <w:b/>
          <w:i/>
          <w:szCs w:val="22"/>
        </w:rPr>
        <w:t>COVID-19 Determination</w:t>
      </w:r>
      <w:r w:rsidRPr="003C6A2B">
        <w:rPr>
          <w:szCs w:val="22"/>
        </w:rPr>
        <w:t xml:space="preserve"> means </w:t>
      </w:r>
      <w:r w:rsidRPr="003215EF">
        <w:rPr>
          <w:rFonts w:cs="Times New Roman"/>
          <w:color w:val="000000"/>
          <w:szCs w:val="22"/>
        </w:rPr>
        <w:t>the</w:t>
      </w:r>
      <w:r w:rsidRPr="003C6A2B">
        <w:rPr>
          <w:szCs w:val="22"/>
        </w:rPr>
        <w:t xml:space="preserve"> </w:t>
      </w:r>
      <w:r w:rsidRPr="003215EF">
        <w:rPr>
          <w:i/>
          <w:iCs/>
          <w:color w:val="000000"/>
        </w:rPr>
        <w:t>Health Insurance (Section 3C General Medical Services - COVID-19 Telehealth and Telephone Attendances) Determination 2020</w:t>
      </w:r>
      <w:r w:rsidRPr="003C6A2B">
        <w:rPr>
          <w:rStyle w:val="CommentReference"/>
          <w:szCs w:val="22"/>
        </w:rPr>
        <w:t>.</w:t>
      </w:r>
    </w:p>
    <w:p w14:paraId="1D50F4E7" w14:textId="77777777" w:rsidR="00FC0EBE" w:rsidRPr="00BC3F1F" w:rsidRDefault="00FC0EBE" w:rsidP="00FC0EBE">
      <w:pPr>
        <w:shd w:val="clear" w:color="auto" w:fill="FFFFFF"/>
        <w:spacing w:before="120"/>
        <w:ind w:left="851"/>
        <w:jc w:val="both"/>
        <w:rPr>
          <w:color w:val="000000"/>
          <w:lang w:eastAsia="en-AU"/>
        </w:rPr>
      </w:pPr>
      <w:r w:rsidRPr="00BC3F1F">
        <w:rPr>
          <w:b/>
          <w:bCs/>
          <w:i/>
          <w:iCs/>
          <w:color w:val="000000"/>
          <w:lang w:eastAsia="en-AU"/>
        </w:rPr>
        <w:t>eligible area</w:t>
      </w:r>
      <w:r w:rsidRPr="00BC3F1F">
        <w:rPr>
          <w:color w:val="000000"/>
          <w:lang w:eastAsia="en-AU"/>
        </w:rPr>
        <w:t> means an area that is a Modified Monash 2 area, Modified Monash 3 area, Modified Monash 4 area, Modified Monash 5 area, Modified Monash 6 area or Modified Monash 7 area.</w:t>
      </w:r>
    </w:p>
    <w:p w14:paraId="45CFF58B" w14:textId="77777777" w:rsidR="00FC0EBE" w:rsidRPr="00BC3F1F" w:rsidRDefault="00FC0EBE" w:rsidP="00FC0EBE">
      <w:pPr>
        <w:shd w:val="clear" w:color="auto" w:fill="FFFFFF"/>
        <w:spacing w:before="120"/>
        <w:ind w:left="851"/>
        <w:jc w:val="both"/>
        <w:rPr>
          <w:b/>
          <w:bCs/>
          <w:iCs/>
          <w:color w:val="000000"/>
          <w:lang w:eastAsia="en-AU"/>
        </w:rPr>
      </w:pPr>
      <w:r w:rsidRPr="00BC3F1F">
        <w:rPr>
          <w:b/>
          <w:bCs/>
          <w:i/>
          <w:iCs/>
          <w:color w:val="000000"/>
          <w:lang w:eastAsia="en-AU"/>
        </w:rPr>
        <w:t>general medical services table</w:t>
      </w:r>
      <w:r w:rsidRPr="00BC3F1F">
        <w:rPr>
          <w:b/>
          <w:bCs/>
          <w:iCs/>
          <w:color w:val="000000"/>
          <w:lang w:eastAsia="en-AU"/>
        </w:rPr>
        <w:t xml:space="preserve"> </w:t>
      </w:r>
      <w:r w:rsidRPr="00BC3F1F">
        <w:rPr>
          <w:bCs/>
          <w:iCs/>
          <w:color w:val="000000"/>
          <w:lang w:eastAsia="en-AU"/>
        </w:rPr>
        <w:t>means the table prescribed under section 4 of the Act as in force from time to time.</w:t>
      </w:r>
    </w:p>
    <w:p w14:paraId="560BB51B" w14:textId="77777777" w:rsidR="00FC0EBE" w:rsidRPr="00BC3F1F" w:rsidRDefault="00FC0EBE" w:rsidP="00FC0EBE">
      <w:pPr>
        <w:shd w:val="clear" w:color="auto" w:fill="FFFFFF"/>
        <w:spacing w:before="120"/>
        <w:ind w:left="851"/>
        <w:jc w:val="both"/>
        <w:rPr>
          <w:bCs/>
          <w:iCs/>
          <w:color w:val="000000"/>
          <w:lang w:eastAsia="en-AU"/>
        </w:rPr>
      </w:pPr>
      <w:r w:rsidRPr="00BC3F1F">
        <w:rPr>
          <w:b/>
          <w:bCs/>
          <w:i/>
          <w:iCs/>
          <w:color w:val="000000"/>
          <w:lang w:eastAsia="en-AU"/>
        </w:rPr>
        <w:t xml:space="preserve">general practitioner </w:t>
      </w:r>
      <w:r w:rsidR="00195319" w:rsidRPr="009F7C46">
        <w:t>has a meaning affected by clause 1.1.3</w:t>
      </w:r>
      <w:r w:rsidRPr="00BC3F1F">
        <w:rPr>
          <w:bCs/>
          <w:iCs/>
          <w:color w:val="000000"/>
          <w:lang w:eastAsia="en-AU"/>
        </w:rPr>
        <w:t xml:space="preserve"> of the</w:t>
      </w:r>
      <w:r w:rsidRPr="00BC3F1F">
        <w:rPr>
          <w:b/>
          <w:bCs/>
          <w:i/>
          <w:iCs/>
          <w:color w:val="000000"/>
          <w:lang w:eastAsia="en-AU"/>
        </w:rPr>
        <w:t xml:space="preserve"> </w:t>
      </w:r>
      <w:r w:rsidRPr="00BC3F1F">
        <w:rPr>
          <w:bCs/>
          <w:iCs/>
          <w:color w:val="000000"/>
          <w:lang w:eastAsia="en-AU"/>
        </w:rPr>
        <w:t>general medical services table.</w:t>
      </w:r>
    </w:p>
    <w:p w14:paraId="1A2F9DF5" w14:textId="77777777" w:rsidR="00FC0EBE" w:rsidRPr="00BC3F1F" w:rsidRDefault="00FC0EBE" w:rsidP="00FC0EBE">
      <w:pPr>
        <w:spacing w:before="180"/>
        <w:ind w:left="851"/>
        <w:rPr>
          <w:bCs/>
          <w:iCs/>
          <w:color w:val="000000"/>
          <w:lang w:eastAsia="en-AU"/>
        </w:rPr>
      </w:pPr>
      <w:r w:rsidRPr="00BC3F1F">
        <w:rPr>
          <w:b/>
          <w:bCs/>
          <w:i/>
          <w:iCs/>
          <w:color w:val="000000"/>
          <w:lang w:eastAsia="en-AU"/>
        </w:rPr>
        <w:t>has effect</w:t>
      </w:r>
      <w:r w:rsidRPr="00BC3F1F">
        <w:rPr>
          <w:bCs/>
          <w:iCs/>
          <w:color w:val="000000"/>
          <w:lang w:eastAsia="en-AU"/>
        </w:rPr>
        <w:t xml:space="preserve">: when this Determination refers to a provision of the general medical services table as having effect, the provision of the general medical services table has effect as a provision of this Determination. </w:t>
      </w:r>
    </w:p>
    <w:p w14:paraId="2FCB8EFB" w14:textId="77777777" w:rsidR="00FC0EBE" w:rsidRPr="00BC3F1F" w:rsidRDefault="00FC0EBE" w:rsidP="00FC0EBE">
      <w:pPr>
        <w:spacing w:before="180"/>
        <w:ind w:left="851"/>
        <w:rPr>
          <w:color w:val="000000"/>
          <w:lang w:eastAsia="en-AU"/>
        </w:rPr>
      </w:pPr>
      <w:r w:rsidRPr="00BC3F1F">
        <w:rPr>
          <w:b/>
          <w:bCs/>
          <w:i/>
          <w:iCs/>
          <w:color w:val="000000"/>
          <w:lang w:eastAsia="en-AU"/>
        </w:rPr>
        <w:t xml:space="preserve">medical practitioner </w:t>
      </w:r>
      <w:r w:rsidRPr="00BC3F1F">
        <w:rPr>
          <w:color w:val="000000"/>
          <w:lang w:eastAsia="en-AU"/>
        </w:rPr>
        <w:t>means a medical practitioner who is not a general practitioner, specialist or consultant physician, and who:</w:t>
      </w:r>
    </w:p>
    <w:p w14:paraId="2F38F7E5" w14:textId="77777777" w:rsidR="00FC0EBE" w:rsidRPr="00BC3F1F" w:rsidRDefault="00A77A65" w:rsidP="00A77A65">
      <w:pPr>
        <w:pStyle w:val="Healthnumlevel2"/>
        <w:numPr>
          <w:ilvl w:val="0"/>
          <w:numId w:val="0"/>
        </w:numPr>
        <w:tabs>
          <w:tab w:val="left" w:pos="1821"/>
        </w:tabs>
        <w:ind w:left="1843" w:hanging="850"/>
        <w:rPr>
          <w:bCs/>
          <w:iCs/>
          <w:sz w:val="22"/>
          <w:szCs w:val="22"/>
          <w:lang w:eastAsia="en-AU"/>
        </w:rPr>
      </w:pPr>
      <w:r w:rsidRPr="00BC3F1F">
        <w:rPr>
          <w:bCs/>
          <w:iCs/>
          <w:sz w:val="22"/>
          <w:szCs w:val="22"/>
          <w:lang w:eastAsia="en-AU"/>
        </w:rPr>
        <w:t>(a)</w:t>
      </w:r>
      <w:r w:rsidRPr="00BC3F1F">
        <w:rPr>
          <w:bCs/>
          <w:iCs/>
          <w:sz w:val="22"/>
          <w:szCs w:val="22"/>
          <w:lang w:eastAsia="en-AU"/>
        </w:rPr>
        <w:tab/>
      </w:r>
      <w:r w:rsidR="00FC0EBE" w:rsidRPr="00BC3F1F">
        <w:rPr>
          <w:sz w:val="22"/>
          <w:szCs w:val="22"/>
          <w:lang w:eastAsia="en-AU"/>
        </w:rPr>
        <w:t>is registered under section 3GA of the Act, to the extent that the person is practicing during the period in respect of which, and in the location in respect of which, he or she is registered, and insofar as the circumstances specified for paragraph 19AA(3)(b) of the Act apply; or</w:t>
      </w:r>
    </w:p>
    <w:p w14:paraId="378AD552" w14:textId="77777777" w:rsidR="00FC0EBE" w:rsidRPr="00BC3F1F" w:rsidRDefault="00A77A65" w:rsidP="00A77A65">
      <w:pPr>
        <w:pStyle w:val="Healthnumlevel2"/>
        <w:numPr>
          <w:ilvl w:val="0"/>
          <w:numId w:val="0"/>
        </w:numPr>
        <w:tabs>
          <w:tab w:val="left" w:pos="1821"/>
        </w:tabs>
        <w:ind w:left="1843" w:hanging="850"/>
        <w:rPr>
          <w:bCs/>
          <w:iCs/>
          <w:sz w:val="22"/>
          <w:szCs w:val="22"/>
          <w:lang w:eastAsia="en-AU"/>
        </w:rPr>
      </w:pPr>
      <w:r w:rsidRPr="00BC3F1F">
        <w:rPr>
          <w:bCs/>
          <w:iCs/>
          <w:sz w:val="22"/>
          <w:szCs w:val="22"/>
          <w:lang w:eastAsia="en-AU"/>
        </w:rPr>
        <w:t>(b)</w:t>
      </w:r>
      <w:r w:rsidRPr="00BC3F1F">
        <w:rPr>
          <w:bCs/>
          <w:iCs/>
          <w:sz w:val="22"/>
          <w:szCs w:val="22"/>
          <w:lang w:eastAsia="en-AU"/>
        </w:rPr>
        <w:tab/>
      </w:r>
      <w:r w:rsidR="00FC0EBE" w:rsidRPr="00BC3F1F">
        <w:rPr>
          <w:sz w:val="22"/>
          <w:szCs w:val="22"/>
          <w:lang w:eastAsia="en-AU"/>
        </w:rPr>
        <w:t>is covered by an exemption under subsection 19AB(3) of the Act; or</w:t>
      </w:r>
    </w:p>
    <w:p w14:paraId="64268F6A" w14:textId="77777777" w:rsidR="00FC0EBE" w:rsidRPr="00BC3F1F" w:rsidRDefault="00A77A65" w:rsidP="00A77A65">
      <w:pPr>
        <w:pStyle w:val="Healthnumlevel2"/>
        <w:numPr>
          <w:ilvl w:val="0"/>
          <w:numId w:val="0"/>
        </w:numPr>
        <w:tabs>
          <w:tab w:val="left" w:pos="1821"/>
        </w:tabs>
        <w:ind w:left="1843" w:hanging="850"/>
        <w:rPr>
          <w:bCs/>
          <w:iCs/>
          <w:sz w:val="22"/>
          <w:szCs w:val="22"/>
          <w:lang w:eastAsia="en-AU"/>
        </w:rPr>
      </w:pPr>
      <w:r w:rsidRPr="00BC3F1F">
        <w:rPr>
          <w:bCs/>
          <w:iCs/>
          <w:sz w:val="22"/>
          <w:szCs w:val="22"/>
          <w:lang w:eastAsia="en-AU"/>
        </w:rPr>
        <w:t>(c)</w:t>
      </w:r>
      <w:r w:rsidRPr="00BC3F1F">
        <w:rPr>
          <w:bCs/>
          <w:iCs/>
          <w:sz w:val="22"/>
          <w:szCs w:val="22"/>
          <w:lang w:eastAsia="en-AU"/>
        </w:rPr>
        <w:tab/>
      </w:r>
      <w:r w:rsidR="00FC0EBE" w:rsidRPr="00BC3F1F">
        <w:rPr>
          <w:sz w:val="22"/>
          <w:szCs w:val="22"/>
          <w:lang w:eastAsia="en-AU"/>
        </w:rPr>
        <w:t>first became a medical practitioner before 1 November 1996.</w:t>
      </w:r>
    </w:p>
    <w:p w14:paraId="3658D38A" w14:textId="77777777" w:rsidR="00FC0EBE" w:rsidRPr="00BC3F1F" w:rsidRDefault="00FC0EBE" w:rsidP="00E1171C">
      <w:pPr>
        <w:keepNext/>
        <w:spacing w:before="180"/>
        <w:ind w:left="851"/>
        <w:rPr>
          <w:color w:val="000000"/>
          <w:lang w:eastAsia="en-AU"/>
        </w:rPr>
      </w:pPr>
      <w:r w:rsidRPr="00BC3F1F">
        <w:rPr>
          <w:b/>
          <w:bCs/>
          <w:i/>
          <w:iCs/>
          <w:color w:val="000000"/>
          <w:lang w:eastAsia="en-AU"/>
        </w:rPr>
        <w:lastRenderedPageBreak/>
        <w:t>Modified Monash 1 area</w:t>
      </w:r>
      <w:r w:rsidRPr="00BC3F1F">
        <w:rPr>
          <w:color w:val="000000"/>
          <w:lang w:eastAsia="en-AU"/>
        </w:rPr>
        <w:t> means a Statistical Area Level 1 under the ASGS that:</w:t>
      </w:r>
    </w:p>
    <w:p w14:paraId="08B81C8B" w14:textId="77777777" w:rsidR="00FC0EBE" w:rsidRPr="00BC3F1F" w:rsidRDefault="00FC0EBE" w:rsidP="00FC0EBE">
      <w:pPr>
        <w:spacing w:before="40"/>
        <w:ind w:left="1843" w:hanging="850"/>
        <w:rPr>
          <w:color w:val="000000"/>
          <w:lang w:eastAsia="en-AU"/>
        </w:rPr>
      </w:pPr>
      <w:r w:rsidRPr="00BC3F1F">
        <w:rPr>
          <w:color w:val="000000"/>
          <w:lang w:eastAsia="en-AU"/>
        </w:rPr>
        <w:t>(a)</w:t>
      </w:r>
      <w:r w:rsidRPr="00BC3F1F">
        <w:rPr>
          <w:color w:val="000000"/>
          <w:lang w:eastAsia="en-AU"/>
        </w:rPr>
        <w:tab/>
        <w:t>is categorised under the ASGS as RA0 (Major Cities of Australia); and</w:t>
      </w:r>
    </w:p>
    <w:p w14:paraId="1A2BB7F2" w14:textId="77777777" w:rsidR="00FC0EBE" w:rsidRPr="00BC3F1F" w:rsidRDefault="00FC0EBE" w:rsidP="00FC0EBE">
      <w:pPr>
        <w:spacing w:before="40"/>
        <w:ind w:left="1843" w:hanging="850"/>
        <w:rPr>
          <w:color w:val="000000"/>
          <w:lang w:eastAsia="en-AU"/>
        </w:rPr>
      </w:pPr>
      <w:r w:rsidRPr="00BC3F1F">
        <w:rPr>
          <w:color w:val="000000"/>
          <w:lang w:eastAsia="en-AU"/>
        </w:rPr>
        <w:t>(b)</w:t>
      </w:r>
      <w:r w:rsidRPr="00BC3F1F">
        <w:rPr>
          <w:color w:val="000000"/>
          <w:lang w:eastAsia="en-AU"/>
        </w:rPr>
        <w:tab/>
        <w:t>is not a Modified Monash 7 area.</w:t>
      </w:r>
    </w:p>
    <w:p w14:paraId="1A3C8247" w14:textId="77777777" w:rsidR="00FC0EBE" w:rsidRPr="00BC3F1F" w:rsidRDefault="00FC0EBE" w:rsidP="00FC0EBE">
      <w:pPr>
        <w:shd w:val="clear" w:color="auto" w:fill="FFFFFF"/>
        <w:spacing w:before="180"/>
        <w:ind w:left="851"/>
        <w:rPr>
          <w:color w:val="000000"/>
          <w:lang w:eastAsia="en-AU"/>
        </w:rPr>
      </w:pPr>
      <w:r w:rsidRPr="00BC3F1F">
        <w:rPr>
          <w:b/>
          <w:bCs/>
          <w:i/>
          <w:iCs/>
          <w:color w:val="000000"/>
          <w:lang w:eastAsia="en-AU"/>
        </w:rPr>
        <w:t>Modified Monash 2 area</w:t>
      </w:r>
      <w:r w:rsidRPr="00BC3F1F">
        <w:rPr>
          <w:color w:val="000000"/>
          <w:lang w:eastAsia="en-AU"/>
        </w:rPr>
        <w:t> means a Statistical Area Level 1 under the ASGS that:</w:t>
      </w:r>
    </w:p>
    <w:p w14:paraId="1E5E9C96" w14:textId="77777777" w:rsidR="00FC0EBE" w:rsidRPr="00BC3F1F" w:rsidRDefault="00FC0EBE" w:rsidP="00FC0EBE">
      <w:pPr>
        <w:shd w:val="clear" w:color="auto" w:fill="FFFFFF"/>
        <w:spacing w:before="40"/>
        <w:ind w:left="1843" w:hanging="850"/>
        <w:rPr>
          <w:color w:val="000000"/>
          <w:lang w:eastAsia="en-AU"/>
        </w:rPr>
      </w:pPr>
      <w:r w:rsidRPr="00BC3F1F">
        <w:rPr>
          <w:color w:val="000000"/>
          <w:lang w:eastAsia="en-AU"/>
        </w:rPr>
        <w:t>(a)</w:t>
      </w:r>
      <w:r w:rsidRPr="00BC3F1F">
        <w:rPr>
          <w:color w:val="000000"/>
          <w:lang w:eastAsia="en-AU"/>
        </w:rPr>
        <w:tab/>
        <w:t>is categorised under the ASGS as RA 1 (Inner Regional Australia) or RA 2 (Outer Regional Australia); and</w:t>
      </w:r>
    </w:p>
    <w:p w14:paraId="2EA9E236" w14:textId="77777777" w:rsidR="00FC0EBE" w:rsidRPr="00BC3F1F" w:rsidRDefault="00FC0EBE" w:rsidP="00FC0EBE">
      <w:pPr>
        <w:shd w:val="clear" w:color="auto" w:fill="FFFFFF"/>
        <w:spacing w:before="40"/>
        <w:ind w:left="1843" w:hanging="850"/>
        <w:rPr>
          <w:color w:val="000000"/>
          <w:lang w:eastAsia="en-AU"/>
        </w:rPr>
      </w:pPr>
      <w:r w:rsidRPr="00BC3F1F">
        <w:rPr>
          <w:color w:val="000000"/>
          <w:lang w:eastAsia="en-AU"/>
        </w:rPr>
        <w:t>(b)</w:t>
      </w:r>
      <w:r w:rsidRPr="00BC3F1F">
        <w:rPr>
          <w:color w:val="000000"/>
          <w:lang w:eastAsia="en-AU"/>
        </w:rPr>
        <w:tab/>
        <w:t>satisfies any of the following criteria:</w:t>
      </w:r>
    </w:p>
    <w:p w14:paraId="4658028A" w14:textId="77777777" w:rsidR="00FC0EBE" w:rsidRPr="00BC3F1F" w:rsidRDefault="00FC0EBE" w:rsidP="00FC0EBE">
      <w:pPr>
        <w:shd w:val="clear" w:color="auto" w:fill="FFFFFF"/>
        <w:spacing w:before="40"/>
        <w:ind w:left="2694" w:hanging="851"/>
        <w:rPr>
          <w:color w:val="000000"/>
          <w:lang w:eastAsia="en-AU"/>
        </w:rPr>
      </w:pPr>
      <w:r w:rsidRPr="00BC3F1F">
        <w:rPr>
          <w:color w:val="000000"/>
          <w:lang w:eastAsia="en-AU"/>
        </w:rPr>
        <w:t>(i)</w:t>
      </w:r>
      <w:r w:rsidRPr="00BC3F1F">
        <w:rPr>
          <w:color w:val="000000"/>
          <w:lang w:eastAsia="en-AU"/>
        </w:rPr>
        <w:tab/>
        <w:t>the area is in an Urban Centre and Locality with a 2013 estimated resident population of more than 50,000;</w:t>
      </w:r>
    </w:p>
    <w:p w14:paraId="39664891" w14:textId="77777777" w:rsidR="00FC0EBE" w:rsidRPr="00BC3F1F" w:rsidRDefault="00FC0EBE" w:rsidP="00FC0EBE">
      <w:pPr>
        <w:shd w:val="clear" w:color="auto" w:fill="FFFFFF"/>
        <w:spacing w:before="40"/>
        <w:ind w:left="2694" w:hanging="851"/>
        <w:rPr>
          <w:color w:val="000000"/>
          <w:lang w:eastAsia="en-AU"/>
        </w:rPr>
      </w:pPr>
      <w:r w:rsidRPr="00BC3F1F">
        <w:rPr>
          <w:color w:val="000000"/>
          <w:lang w:eastAsia="en-AU"/>
        </w:rPr>
        <w:t>(ii)</w:t>
      </w:r>
      <w:r w:rsidRPr="00BC3F1F">
        <w:rPr>
          <w:color w:val="000000"/>
          <w:lang w:eastAsia="en-AU"/>
        </w:rPr>
        <w:tab/>
        <w:t>the area is in an Urban Centre and Locality, the geographic centre of which is no more than 20 kilometres road distance from the boundary of another Urban Centre and Locality with a 2013 estimated resident population of more than 50,000;</w:t>
      </w:r>
    </w:p>
    <w:p w14:paraId="23FAB3C0" w14:textId="77777777" w:rsidR="00FC0EBE" w:rsidRPr="00BC3F1F" w:rsidRDefault="00FC0EBE" w:rsidP="00FC0EBE">
      <w:pPr>
        <w:shd w:val="clear" w:color="auto" w:fill="FFFFFF"/>
        <w:spacing w:before="40"/>
        <w:ind w:left="2694" w:hanging="851"/>
        <w:rPr>
          <w:color w:val="000000"/>
          <w:lang w:eastAsia="en-AU"/>
        </w:rPr>
      </w:pPr>
      <w:r w:rsidRPr="00BC3F1F">
        <w:rPr>
          <w:color w:val="000000"/>
          <w:lang w:eastAsia="en-AU"/>
        </w:rPr>
        <w:t>(iii)</w:t>
      </w:r>
      <w:r w:rsidRPr="00BC3F1F">
        <w:rPr>
          <w:color w:val="000000"/>
          <w:lang w:eastAsia="en-AU"/>
        </w:rPr>
        <w:tab/>
        <w:t>the area is not in an Urban Centre and Locality, but the geographic centre of the area is no more than 20 kilometres road distance from the boundary of an Urban Centre and Locality with a 2013 estimated resident population of more than 50,000; and</w:t>
      </w:r>
    </w:p>
    <w:p w14:paraId="63CE94C1" w14:textId="77777777" w:rsidR="00FC0EBE" w:rsidRPr="00BC3F1F" w:rsidRDefault="00FC0EBE" w:rsidP="00FC0EBE">
      <w:pPr>
        <w:shd w:val="clear" w:color="auto" w:fill="FFFFFF"/>
        <w:spacing w:before="40"/>
        <w:ind w:left="1843" w:hanging="850"/>
        <w:rPr>
          <w:color w:val="000000"/>
          <w:lang w:eastAsia="en-AU"/>
        </w:rPr>
      </w:pPr>
      <w:r w:rsidRPr="00BC3F1F">
        <w:rPr>
          <w:color w:val="000000"/>
          <w:lang w:eastAsia="en-AU"/>
        </w:rPr>
        <w:t>(c)</w:t>
      </w:r>
      <w:r w:rsidRPr="00BC3F1F">
        <w:rPr>
          <w:color w:val="000000"/>
          <w:lang w:eastAsia="en-AU"/>
        </w:rPr>
        <w:tab/>
        <w:t>is not a Modified Monash 7 area.</w:t>
      </w:r>
    </w:p>
    <w:p w14:paraId="072D9F50" w14:textId="77777777" w:rsidR="00FC0EBE" w:rsidRPr="00BC3F1F" w:rsidRDefault="00FC0EBE" w:rsidP="00FC0EBE">
      <w:pPr>
        <w:shd w:val="clear" w:color="auto" w:fill="FFFFFF"/>
        <w:spacing w:before="180"/>
        <w:ind w:left="1134" w:hanging="283"/>
        <w:rPr>
          <w:color w:val="000000"/>
          <w:lang w:eastAsia="en-AU"/>
        </w:rPr>
      </w:pPr>
      <w:r w:rsidRPr="00BC3F1F">
        <w:rPr>
          <w:b/>
          <w:bCs/>
          <w:i/>
          <w:iCs/>
          <w:color w:val="000000"/>
          <w:lang w:eastAsia="en-AU"/>
        </w:rPr>
        <w:t>Modified Monash 3 area</w:t>
      </w:r>
      <w:r w:rsidRPr="00BC3F1F">
        <w:rPr>
          <w:color w:val="000000"/>
          <w:lang w:eastAsia="en-AU"/>
        </w:rPr>
        <w:t> means a Statistical Area Level 1 under the ASGS that:</w:t>
      </w:r>
    </w:p>
    <w:p w14:paraId="7C456274" w14:textId="77777777" w:rsidR="00FC0EBE" w:rsidRPr="00BC3F1F" w:rsidRDefault="00FC0EBE" w:rsidP="00FC0EBE">
      <w:pPr>
        <w:shd w:val="clear" w:color="auto" w:fill="FFFFFF"/>
        <w:spacing w:before="40"/>
        <w:ind w:left="1843" w:hanging="850"/>
        <w:rPr>
          <w:color w:val="000000"/>
          <w:lang w:eastAsia="en-AU"/>
        </w:rPr>
      </w:pPr>
      <w:r w:rsidRPr="00BC3F1F">
        <w:rPr>
          <w:color w:val="000000"/>
          <w:lang w:eastAsia="en-AU"/>
        </w:rPr>
        <w:t>(a)</w:t>
      </w:r>
      <w:r w:rsidRPr="00BC3F1F">
        <w:rPr>
          <w:color w:val="000000"/>
          <w:lang w:eastAsia="en-AU"/>
        </w:rPr>
        <w:tab/>
        <w:t>is categorised under the ASGS as RA 1 (Inner Regional Australia) or RA 2 (Outer Regional Australia); and</w:t>
      </w:r>
    </w:p>
    <w:p w14:paraId="0CDEE44B" w14:textId="77777777" w:rsidR="00FC0EBE" w:rsidRPr="00BC3F1F" w:rsidRDefault="00FC0EBE" w:rsidP="00FC0EBE">
      <w:pPr>
        <w:shd w:val="clear" w:color="auto" w:fill="FFFFFF"/>
        <w:spacing w:before="40"/>
        <w:ind w:left="1843" w:hanging="850"/>
        <w:rPr>
          <w:color w:val="000000"/>
          <w:lang w:eastAsia="en-AU"/>
        </w:rPr>
      </w:pPr>
      <w:r w:rsidRPr="00BC3F1F">
        <w:rPr>
          <w:color w:val="000000"/>
          <w:lang w:eastAsia="en-AU"/>
        </w:rPr>
        <w:t>(b)</w:t>
      </w:r>
      <w:r w:rsidRPr="00BC3F1F">
        <w:rPr>
          <w:color w:val="000000"/>
          <w:lang w:eastAsia="en-AU"/>
        </w:rPr>
        <w:tab/>
        <w:t>satisfies any of the following criteria:</w:t>
      </w:r>
    </w:p>
    <w:p w14:paraId="5DE8D74D" w14:textId="77777777" w:rsidR="00FC0EBE" w:rsidRPr="00BC3F1F" w:rsidRDefault="00FC0EBE" w:rsidP="00FC0EBE">
      <w:pPr>
        <w:shd w:val="clear" w:color="auto" w:fill="FFFFFF"/>
        <w:spacing w:before="40"/>
        <w:ind w:left="2694" w:hanging="851"/>
        <w:rPr>
          <w:color w:val="000000"/>
          <w:lang w:eastAsia="en-AU"/>
        </w:rPr>
      </w:pPr>
      <w:r w:rsidRPr="00BC3F1F">
        <w:rPr>
          <w:color w:val="000000"/>
          <w:lang w:eastAsia="en-AU"/>
        </w:rPr>
        <w:t>(i)</w:t>
      </w:r>
      <w:r w:rsidRPr="00BC3F1F">
        <w:rPr>
          <w:color w:val="000000"/>
          <w:lang w:eastAsia="en-AU"/>
        </w:rPr>
        <w:tab/>
        <w:t>the area is in an Urban Centre and Locality with a 2013 estimated resident population of more than 15,000 but no more than 50,000;</w:t>
      </w:r>
      <w:r w:rsidRPr="00BC3F1F">
        <w:rPr>
          <w:color w:val="000000"/>
          <w:lang w:eastAsia="en-AU"/>
        </w:rPr>
        <w:tab/>
      </w:r>
    </w:p>
    <w:p w14:paraId="48989ECE" w14:textId="77777777" w:rsidR="00FC0EBE" w:rsidRPr="00BC3F1F" w:rsidRDefault="00FC0EBE" w:rsidP="00FC0EBE">
      <w:pPr>
        <w:shd w:val="clear" w:color="auto" w:fill="FFFFFF"/>
        <w:spacing w:before="40"/>
        <w:ind w:left="2694" w:hanging="851"/>
        <w:rPr>
          <w:color w:val="000000"/>
          <w:lang w:eastAsia="en-AU"/>
        </w:rPr>
      </w:pPr>
      <w:r w:rsidRPr="00BC3F1F">
        <w:rPr>
          <w:color w:val="000000"/>
          <w:lang w:eastAsia="en-AU"/>
        </w:rPr>
        <w:t>(ii)</w:t>
      </w:r>
      <w:r w:rsidRPr="00BC3F1F">
        <w:rPr>
          <w:color w:val="000000"/>
          <w:lang w:eastAsia="en-AU"/>
        </w:rPr>
        <w:tab/>
        <w:t>the area is in an Urban Centre and Locality, the geographic centre of which is no more than 15 kilometres road distance from the boundary of another Urban Centre and Locality with a 2013 estimated resident population of more than 15,000 but no more than 50,000;</w:t>
      </w:r>
    </w:p>
    <w:p w14:paraId="22112C04" w14:textId="77777777" w:rsidR="00FC0EBE" w:rsidRPr="00BC3F1F" w:rsidRDefault="00FC0EBE" w:rsidP="00FC0EBE">
      <w:pPr>
        <w:shd w:val="clear" w:color="auto" w:fill="FFFFFF"/>
        <w:spacing w:before="40"/>
        <w:ind w:left="2694" w:hanging="851"/>
        <w:rPr>
          <w:color w:val="000000"/>
          <w:lang w:eastAsia="en-AU"/>
        </w:rPr>
      </w:pPr>
      <w:r w:rsidRPr="00BC3F1F">
        <w:rPr>
          <w:color w:val="000000"/>
          <w:lang w:eastAsia="en-AU"/>
        </w:rPr>
        <w:t>(iii)</w:t>
      </w:r>
      <w:r w:rsidRPr="00BC3F1F">
        <w:rPr>
          <w:color w:val="000000"/>
          <w:lang w:eastAsia="en-AU"/>
        </w:rPr>
        <w:tab/>
        <w:t>the area is not in an Urban Centre and Locality, but the geographic centre of the area is no more than 15 kilometres road distance from the boundary of an Urban Centre and Locality with a 2013 estimated resident population of more than 15,000 but no more than 50,000; and</w:t>
      </w:r>
    </w:p>
    <w:p w14:paraId="07D24D81" w14:textId="77777777" w:rsidR="00FC0EBE" w:rsidRPr="00BC3F1F" w:rsidRDefault="00FC0EBE" w:rsidP="00FC0EBE">
      <w:pPr>
        <w:shd w:val="clear" w:color="auto" w:fill="FFFFFF"/>
        <w:spacing w:before="40"/>
        <w:ind w:left="1843" w:hanging="850"/>
        <w:rPr>
          <w:color w:val="000000"/>
          <w:lang w:eastAsia="en-AU"/>
        </w:rPr>
      </w:pPr>
      <w:r w:rsidRPr="00BC3F1F">
        <w:rPr>
          <w:color w:val="000000"/>
          <w:lang w:eastAsia="en-AU"/>
        </w:rPr>
        <w:t>(c)</w:t>
      </w:r>
      <w:r w:rsidRPr="00BC3F1F">
        <w:rPr>
          <w:color w:val="000000"/>
          <w:lang w:eastAsia="en-AU"/>
        </w:rPr>
        <w:tab/>
        <w:t>is not a Modified Monash 2 area or Modified Monash 7 area.</w:t>
      </w:r>
    </w:p>
    <w:p w14:paraId="29F3FC3F" w14:textId="77777777" w:rsidR="00FC0EBE" w:rsidRPr="00BC3F1F" w:rsidRDefault="00FC0EBE" w:rsidP="00FC0EBE">
      <w:pPr>
        <w:shd w:val="clear" w:color="auto" w:fill="FFFFFF"/>
        <w:spacing w:before="180"/>
        <w:ind w:left="1134" w:hanging="283"/>
        <w:rPr>
          <w:color w:val="000000"/>
          <w:lang w:eastAsia="en-AU"/>
        </w:rPr>
      </w:pPr>
      <w:r w:rsidRPr="00BC3F1F">
        <w:rPr>
          <w:b/>
          <w:bCs/>
          <w:i/>
          <w:iCs/>
          <w:color w:val="000000"/>
          <w:lang w:eastAsia="en-AU"/>
        </w:rPr>
        <w:t>Modified Monash 4 area </w:t>
      </w:r>
      <w:r w:rsidRPr="00BC3F1F">
        <w:rPr>
          <w:color w:val="000000"/>
          <w:lang w:eastAsia="en-AU"/>
        </w:rPr>
        <w:t>means a Statistical Area Level 1 under the ASGS that:</w:t>
      </w:r>
    </w:p>
    <w:p w14:paraId="1020C113" w14:textId="77777777" w:rsidR="00FC0EBE" w:rsidRPr="00BC3F1F" w:rsidRDefault="00FC0EBE" w:rsidP="00FC0EBE">
      <w:pPr>
        <w:shd w:val="clear" w:color="auto" w:fill="FFFFFF"/>
        <w:spacing w:before="40"/>
        <w:ind w:left="1843" w:hanging="850"/>
        <w:rPr>
          <w:color w:val="000000"/>
          <w:lang w:eastAsia="en-AU"/>
        </w:rPr>
      </w:pPr>
      <w:r w:rsidRPr="00BC3F1F">
        <w:rPr>
          <w:color w:val="000000"/>
          <w:lang w:eastAsia="en-AU"/>
        </w:rPr>
        <w:t>(a)</w:t>
      </w:r>
      <w:r w:rsidRPr="00BC3F1F">
        <w:rPr>
          <w:color w:val="000000"/>
          <w:lang w:eastAsia="en-AU"/>
        </w:rPr>
        <w:tab/>
        <w:t>is categorised under the ASGS as RA 1 (Inner Regional Australia) or RA 2 (Outer Regional Australia); and</w:t>
      </w:r>
    </w:p>
    <w:p w14:paraId="539BB49E" w14:textId="77777777" w:rsidR="00FC0EBE" w:rsidRPr="00BC3F1F" w:rsidRDefault="00FC0EBE" w:rsidP="00FC0EBE">
      <w:pPr>
        <w:shd w:val="clear" w:color="auto" w:fill="FFFFFF"/>
        <w:spacing w:before="40"/>
        <w:ind w:left="1843" w:hanging="850"/>
        <w:rPr>
          <w:color w:val="000000"/>
          <w:lang w:eastAsia="en-AU"/>
        </w:rPr>
      </w:pPr>
      <w:r w:rsidRPr="00BC3F1F">
        <w:rPr>
          <w:color w:val="000000"/>
          <w:lang w:eastAsia="en-AU"/>
        </w:rPr>
        <w:t>(b)</w:t>
      </w:r>
      <w:r w:rsidRPr="00BC3F1F">
        <w:rPr>
          <w:color w:val="000000"/>
          <w:lang w:eastAsia="en-AU"/>
        </w:rPr>
        <w:tab/>
        <w:t>satisfies any of the following criteria:</w:t>
      </w:r>
    </w:p>
    <w:p w14:paraId="176CEC84" w14:textId="77777777" w:rsidR="00FC0EBE" w:rsidRPr="00BC3F1F" w:rsidRDefault="00FC0EBE" w:rsidP="00FC0EBE">
      <w:pPr>
        <w:shd w:val="clear" w:color="auto" w:fill="FFFFFF"/>
        <w:spacing w:before="40"/>
        <w:ind w:left="2694" w:hanging="851"/>
        <w:rPr>
          <w:color w:val="000000"/>
          <w:lang w:eastAsia="en-AU"/>
        </w:rPr>
      </w:pPr>
      <w:r w:rsidRPr="00BC3F1F">
        <w:rPr>
          <w:color w:val="000000"/>
          <w:lang w:eastAsia="en-AU"/>
        </w:rPr>
        <w:lastRenderedPageBreak/>
        <w:t>(i)</w:t>
      </w:r>
      <w:r w:rsidRPr="00BC3F1F">
        <w:rPr>
          <w:color w:val="000000"/>
          <w:lang w:eastAsia="en-AU"/>
        </w:rPr>
        <w:tab/>
        <w:t>the area is in an Urban Centre and Locality with a 2013 estimated resident population of at least 5,000 but no more than 15,000;</w:t>
      </w:r>
    </w:p>
    <w:p w14:paraId="48BA32A2" w14:textId="77777777" w:rsidR="00FC0EBE" w:rsidRPr="00BC3F1F" w:rsidRDefault="008A4D9B" w:rsidP="00FC0EBE">
      <w:pPr>
        <w:shd w:val="clear" w:color="auto" w:fill="FFFFFF"/>
        <w:spacing w:before="40"/>
        <w:ind w:left="2694" w:hanging="851"/>
        <w:rPr>
          <w:color w:val="000000"/>
          <w:lang w:eastAsia="en-AU"/>
        </w:rPr>
      </w:pPr>
      <w:r>
        <w:rPr>
          <w:color w:val="000000"/>
          <w:lang w:eastAsia="en-AU"/>
        </w:rPr>
        <w:t>(ii)</w:t>
      </w:r>
      <w:r w:rsidR="00FC0EBE" w:rsidRPr="00BC3F1F">
        <w:rPr>
          <w:color w:val="000000"/>
          <w:lang w:eastAsia="en-AU"/>
        </w:rPr>
        <w:tab/>
        <w:t>the area is in an Urban Centre and Locality, the geographic centre of which is no more than 10 kilometres road distance from the boundary of another Urban Centre and Locality with a 2013 estimated resident population of at least 5,000 but no more than 15,000;</w:t>
      </w:r>
    </w:p>
    <w:p w14:paraId="2A3550E9" w14:textId="77777777" w:rsidR="00FC0EBE" w:rsidRPr="00BC3F1F" w:rsidRDefault="00FC0EBE" w:rsidP="00FC0EBE">
      <w:pPr>
        <w:shd w:val="clear" w:color="auto" w:fill="FFFFFF"/>
        <w:spacing w:before="40"/>
        <w:ind w:left="2694" w:hanging="851"/>
        <w:rPr>
          <w:color w:val="000000"/>
          <w:lang w:eastAsia="en-AU"/>
        </w:rPr>
      </w:pPr>
      <w:r w:rsidRPr="00BC3F1F">
        <w:rPr>
          <w:color w:val="000000"/>
          <w:lang w:eastAsia="en-AU"/>
        </w:rPr>
        <w:t>(iii)</w:t>
      </w:r>
      <w:r w:rsidRPr="00BC3F1F">
        <w:rPr>
          <w:color w:val="000000"/>
          <w:lang w:eastAsia="en-AU"/>
        </w:rPr>
        <w:tab/>
        <w:t>the area is not in an Urban Centre and Locality, but the geographic centre of the area is no more than 10 kilometres road distance from the boundary of an Urban Centre and Locality with a 2013 estimated resident population of at least 5,000 but no more than 15,000; and</w:t>
      </w:r>
    </w:p>
    <w:p w14:paraId="5A6DCF3D" w14:textId="77777777" w:rsidR="00FC0EBE" w:rsidRPr="00BC3F1F" w:rsidRDefault="008A4D9B" w:rsidP="00FC0EBE">
      <w:pPr>
        <w:shd w:val="clear" w:color="auto" w:fill="FFFFFF"/>
        <w:spacing w:before="40"/>
        <w:ind w:left="1843" w:hanging="850"/>
        <w:rPr>
          <w:color w:val="000000"/>
          <w:lang w:eastAsia="en-AU"/>
        </w:rPr>
      </w:pPr>
      <w:r>
        <w:rPr>
          <w:color w:val="000000"/>
          <w:lang w:eastAsia="en-AU"/>
        </w:rPr>
        <w:t>(c)</w:t>
      </w:r>
      <w:r w:rsidR="00FC0EBE" w:rsidRPr="00BC3F1F">
        <w:rPr>
          <w:color w:val="000000"/>
          <w:lang w:eastAsia="en-AU"/>
        </w:rPr>
        <w:tab/>
        <w:t>is not a Modified Monash 2 area, Modified Monash 3 area or Modified Monash 7 area.</w:t>
      </w:r>
    </w:p>
    <w:p w14:paraId="41B433C6" w14:textId="77777777" w:rsidR="00FC0EBE" w:rsidRPr="00BC3F1F" w:rsidRDefault="00FC0EBE" w:rsidP="00FC0EBE">
      <w:pPr>
        <w:shd w:val="clear" w:color="auto" w:fill="FFFFFF"/>
        <w:spacing w:before="180"/>
        <w:ind w:left="1134" w:hanging="283"/>
        <w:rPr>
          <w:color w:val="000000"/>
          <w:lang w:eastAsia="en-AU"/>
        </w:rPr>
      </w:pPr>
      <w:r w:rsidRPr="00BC3F1F">
        <w:rPr>
          <w:b/>
          <w:bCs/>
          <w:i/>
          <w:iCs/>
          <w:color w:val="000000"/>
          <w:lang w:eastAsia="en-AU"/>
        </w:rPr>
        <w:t>Modified Monash 5 area</w:t>
      </w:r>
      <w:r w:rsidRPr="00BC3F1F">
        <w:rPr>
          <w:color w:val="000000"/>
          <w:lang w:eastAsia="en-AU"/>
        </w:rPr>
        <w:t> means a Statistical Area Level 1 under the ASGS that:</w:t>
      </w:r>
    </w:p>
    <w:p w14:paraId="3932F9E3" w14:textId="77777777" w:rsidR="00FC0EBE" w:rsidRPr="00BC3F1F" w:rsidRDefault="00FC0EBE" w:rsidP="00FC0EBE">
      <w:pPr>
        <w:shd w:val="clear" w:color="auto" w:fill="FFFFFF"/>
        <w:spacing w:before="40"/>
        <w:ind w:left="1843" w:hanging="850"/>
        <w:rPr>
          <w:color w:val="000000"/>
          <w:lang w:eastAsia="en-AU"/>
        </w:rPr>
      </w:pPr>
      <w:r w:rsidRPr="00BC3F1F">
        <w:rPr>
          <w:color w:val="000000"/>
          <w:lang w:eastAsia="en-AU"/>
        </w:rPr>
        <w:t>(a)</w:t>
      </w:r>
      <w:r w:rsidRPr="00BC3F1F">
        <w:rPr>
          <w:color w:val="000000"/>
          <w:lang w:eastAsia="en-AU"/>
        </w:rPr>
        <w:tab/>
        <w:t>is categorised under the ASGS as RA 1 (Inner Regional Australia) or RA 2 (Outer Regional Australia); and</w:t>
      </w:r>
    </w:p>
    <w:p w14:paraId="73A953D3" w14:textId="77777777" w:rsidR="00FC0EBE" w:rsidRPr="00BC3F1F" w:rsidRDefault="00FC0EBE" w:rsidP="00FC0EBE">
      <w:pPr>
        <w:shd w:val="clear" w:color="auto" w:fill="FFFFFF"/>
        <w:spacing w:before="40"/>
        <w:ind w:left="1843" w:hanging="850"/>
        <w:rPr>
          <w:color w:val="000000"/>
          <w:lang w:eastAsia="en-AU"/>
        </w:rPr>
      </w:pPr>
      <w:r w:rsidRPr="00BC3F1F">
        <w:rPr>
          <w:color w:val="000000"/>
          <w:lang w:eastAsia="en-AU"/>
        </w:rPr>
        <w:t>(b)</w:t>
      </w:r>
      <w:r w:rsidRPr="00BC3F1F">
        <w:rPr>
          <w:color w:val="000000"/>
          <w:lang w:eastAsia="en-AU"/>
        </w:rPr>
        <w:tab/>
        <w:t>is not a Modified Monash 2 area, Modified Monash 3 area, Modified Monash 4 area or Modified Monash 7 area.</w:t>
      </w:r>
    </w:p>
    <w:p w14:paraId="4201C81A" w14:textId="77777777" w:rsidR="00FC0EBE" w:rsidRPr="00BC3F1F" w:rsidRDefault="00FC0EBE" w:rsidP="00FC0EBE">
      <w:pPr>
        <w:shd w:val="clear" w:color="auto" w:fill="FFFFFF"/>
        <w:spacing w:before="180"/>
        <w:ind w:left="1134" w:hanging="283"/>
        <w:rPr>
          <w:color w:val="000000"/>
          <w:lang w:eastAsia="en-AU"/>
        </w:rPr>
      </w:pPr>
      <w:r w:rsidRPr="00BC3F1F">
        <w:rPr>
          <w:b/>
          <w:bCs/>
          <w:i/>
          <w:iCs/>
          <w:color w:val="000000"/>
          <w:lang w:eastAsia="en-AU"/>
        </w:rPr>
        <w:t>Modified Monash 6 area</w:t>
      </w:r>
      <w:r w:rsidRPr="00BC3F1F">
        <w:rPr>
          <w:color w:val="000000"/>
          <w:lang w:eastAsia="en-AU"/>
        </w:rPr>
        <w:t> means a Statistical Area Level 1 under the ASGS that:</w:t>
      </w:r>
    </w:p>
    <w:p w14:paraId="5966706D" w14:textId="77777777" w:rsidR="00FC0EBE" w:rsidRPr="00BC3F1F" w:rsidRDefault="00FC0EBE" w:rsidP="00FC0EBE">
      <w:pPr>
        <w:shd w:val="clear" w:color="auto" w:fill="FFFFFF"/>
        <w:spacing w:before="40"/>
        <w:ind w:left="1843" w:hanging="850"/>
        <w:rPr>
          <w:color w:val="000000"/>
          <w:lang w:eastAsia="en-AU"/>
        </w:rPr>
      </w:pPr>
      <w:r w:rsidRPr="00BC3F1F">
        <w:rPr>
          <w:color w:val="000000"/>
          <w:lang w:eastAsia="en-AU"/>
        </w:rPr>
        <w:t>(a)</w:t>
      </w:r>
      <w:r w:rsidRPr="00BC3F1F">
        <w:rPr>
          <w:color w:val="000000"/>
          <w:lang w:eastAsia="en-AU"/>
        </w:rPr>
        <w:tab/>
        <w:t>is categorised under the ASGS as RA 3 (Remote Australia); and</w:t>
      </w:r>
    </w:p>
    <w:p w14:paraId="49F3DD6A" w14:textId="77777777" w:rsidR="00FC0EBE" w:rsidRPr="00BC3F1F" w:rsidRDefault="00FC0EBE" w:rsidP="00FC0EBE">
      <w:pPr>
        <w:shd w:val="clear" w:color="auto" w:fill="FFFFFF"/>
        <w:spacing w:before="40"/>
        <w:ind w:left="1843" w:hanging="850"/>
        <w:rPr>
          <w:color w:val="000000"/>
          <w:lang w:eastAsia="en-AU"/>
        </w:rPr>
      </w:pPr>
      <w:r w:rsidRPr="00BC3F1F">
        <w:rPr>
          <w:color w:val="000000"/>
          <w:lang w:eastAsia="en-AU"/>
        </w:rPr>
        <w:t>(b)</w:t>
      </w:r>
      <w:r w:rsidRPr="00BC3F1F">
        <w:rPr>
          <w:color w:val="000000"/>
          <w:lang w:eastAsia="en-AU"/>
        </w:rPr>
        <w:tab/>
        <w:t>is not a Modified Monash 7 area.</w:t>
      </w:r>
    </w:p>
    <w:p w14:paraId="2B8200DA" w14:textId="77777777" w:rsidR="00FC0EBE" w:rsidRPr="00BC3F1F" w:rsidRDefault="00FC0EBE" w:rsidP="00FC0EBE">
      <w:pPr>
        <w:shd w:val="clear" w:color="auto" w:fill="FFFFFF"/>
        <w:spacing w:before="180"/>
        <w:ind w:left="1134" w:hanging="283"/>
        <w:rPr>
          <w:color w:val="000000"/>
          <w:lang w:eastAsia="en-AU"/>
        </w:rPr>
      </w:pPr>
      <w:r w:rsidRPr="00BC3F1F">
        <w:rPr>
          <w:b/>
          <w:bCs/>
          <w:i/>
          <w:iCs/>
          <w:color w:val="000000"/>
          <w:lang w:eastAsia="en-AU"/>
        </w:rPr>
        <w:t>Modified Monash 7 area</w:t>
      </w:r>
      <w:r w:rsidRPr="00BC3F1F">
        <w:rPr>
          <w:color w:val="000000"/>
          <w:lang w:eastAsia="en-AU"/>
        </w:rPr>
        <w:t> means a Statistical Area Level 1 under the ASGS that:</w:t>
      </w:r>
    </w:p>
    <w:p w14:paraId="356780C4" w14:textId="77777777" w:rsidR="00FC0EBE" w:rsidRPr="00BC3F1F" w:rsidRDefault="00FC0EBE" w:rsidP="00FC0EBE">
      <w:pPr>
        <w:shd w:val="clear" w:color="auto" w:fill="FFFFFF"/>
        <w:spacing w:before="40"/>
        <w:ind w:left="1843" w:hanging="850"/>
        <w:rPr>
          <w:color w:val="000000"/>
          <w:lang w:eastAsia="en-AU"/>
        </w:rPr>
      </w:pPr>
      <w:r w:rsidRPr="00BC3F1F">
        <w:rPr>
          <w:color w:val="000000"/>
          <w:lang w:eastAsia="en-AU"/>
        </w:rPr>
        <w:t>(a)</w:t>
      </w:r>
      <w:r w:rsidRPr="00BC3F1F">
        <w:rPr>
          <w:color w:val="000000"/>
          <w:lang w:eastAsia="en-AU"/>
        </w:rPr>
        <w:tab/>
        <w:t>is entirely located on an island or islands more than 5 kilometres from the Australian mainland or Tasmania, as measured between coastlines at the low water mark; or</w:t>
      </w:r>
    </w:p>
    <w:p w14:paraId="5EC3A350" w14:textId="77777777" w:rsidR="00FC0EBE" w:rsidRPr="00BC3F1F" w:rsidRDefault="00FC0EBE" w:rsidP="00FC0EBE">
      <w:pPr>
        <w:shd w:val="clear" w:color="auto" w:fill="FFFFFF"/>
        <w:spacing w:before="40"/>
        <w:ind w:left="1843" w:hanging="850"/>
        <w:rPr>
          <w:color w:val="000000"/>
          <w:lang w:eastAsia="en-AU"/>
        </w:rPr>
      </w:pPr>
      <w:r w:rsidRPr="00BC3F1F">
        <w:rPr>
          <w:color w:val="000000"/>
          <w:lang w:eastAsia="en-AU"/>
        </w:rPr>
        <w:t>(b)</w:t>
      </w:r>
      <w:r w:rsidRPr="00BC3F1F">
        <w:rPr>
          <w:color w:val="000000"/>
          <w:lang w:eastAsia="en-AU"/>
        </w:rPr>
        <w:tab/>
        <w:t>is located on Magnetic Island; or</w:t>
      </w:r>
    </w:p>
    <w:p w14:paraId="125D122D" w14:textId="77777777" w:rsidR="00FC0EBE" w:rsidRPr="00BC3F1F" w:rsidRDefault="00FC0EBE" w:rsidP="00FC0EBE">
      <w:pPr>
        <w:shd w:val="clear" w:color="auto" w:fill="FFFFFF"/>
        <w:spacing w:before="40"/>
        <w:ind w:left="1843" w:hanging="850"/>
        <w:rPr>
          <w:color w:val="000000"/>
          <w:lang w:eastAsia="en-AU"/>
        </w:rPr>
      </w:pPr>
      <w:r w:rsidRPr="00BC3F1F">
        <w:rPr>
          <w:color w:val="000000"/>
          <w:lang w:eastAsia="en-AU"/>
        </w:rPr>
        <w:t>(c)</w:t>
      </w:r>
      <w:r w:rsidRPr="00BC3F1F">
        <w:rPr>
          <w:color w:val="000000"/>
          <w:lang w:eastAsia="en-AU"/>
        </w:rPr>
        <w:tab/>
        <w:t>is categorised under the ASGS as RA 4 (Very Remote Australia).</w:t>
      </w:r>
    </w:p>
    <w:p w14:paraId="178F0139" w14:textId="77777777" w:rsidR="00FC0EBE" w:rsidRPr="00BC3F1F" w:rsidRDefault="00FC0EBE" w:rsidP="00FC0EBE">
      <w:pPr>
        <w:shd w:val="clear" w:color="auto" w:fill="FFFFFF"/>
        <w:spacing w:before="120"/>
        <w:ind w:left="851"/>
        <w:jc w:val="both"/>
        <w:rPr>
          <w:color w:val="000000"/>
          <w:lang w:eastAsia="en-AU"/>
        </w:rPr>
      </w:pPr>
      <w:r w:rsidRPr="00BC3F1F">
        <w:rPr>
          <w:b/>
          <w:bCs/>
          <w:i/>
          <w:iCs/>
          <w:color w:val="000000"/>
          <w:lang w:eastAsia="en-AU"/>
        </w:rPr>
        <w:t>relevant provisions</w:t>
      </w:r>
      <w:r w:rsidRPr="00BC3F1F">
        <w:rPr>
          <w:color w:val="000000"/>
          <w:lang w:eastAsia="en-AU"/>
        </w:rPr>
        <w:t> means all provisions, of the Act and regulations made under the Act, and the </w:t>
      </w:r>
      <w:r w:rsidRPr="00BC3F1F">
        <w:rPr>
          <w:i/>
          <w:iCs/>
          <w:color w:val="000000"/>
          <w:lang w:eastAsia="en-AU"/>
        </w:rPr>
        <w:t xml:space="preserve">National Health Act 1953 </w:t>
      </w:r>
      <w:r w:rsidRPr="00BC3F1F">
        <w:rPr>
          <w:color w:val="000000"/>
          <w:lang w:eastAsia="en-AU"/>
        </w:rPr>
        <w:t>and regulations made under the</w:t>
      </w:r>
      <w:r w:rsidRPr="00BC3F1F">
        <w:rPr>
          <w:i/>
          <w:color w:val="000000"/>
          <w:lang w:eastAsia="en-AU"/>
        </w:rPr>
        <w:t xml:space="preserve"> National Health Act 1953</w:t>
      </w:r>
      <w:r w:rsidRPr="00BC3F1F">
        <w:rPr>
          <w:color w:val="000000"/>
          <w:lang w:eastAsia="en-AU"/>
        </w:rPr>
        <w:t>, relating to medical services, professional services or items.</w:t>
      </w:r>
    </w:p>
    <w:p w14:paraId="642E9603" w14:textId="77777777" w:rsidR="00FC0EBE" w:rsidRPr="00BC3F1F" w:rsidRDefault="00FC0EBE" w:rsidP="00FC0EBE">
      <w:pPr>
        <w:shd w:val="clear" w:color="auto" w:fill="FFFFFF"/>
        <w:spacing w:before="120"/>
        <w:ind w:left="851"/>
        <w:jc w:val="both"/>
        <w:rPr>
          <w:color w:val="000000"/>
          <w:lang w:eastAsia="en-AU"/>
        </w:rPr>
      </w:pPr>
      <w:r w:rsidRPr="00BC3F1F">
        <w:rPr>
          <w:b/>
          <w:bCs/>
          <w:i/>
          <w:iCs/>
          <w:color w:val="000000"/>
          <w:lang w:eastAsia="en-AU"/>
        </w:rPr>
        <w:t>relevant service </w:t>
      </w:r>
      <w:r w:rsidRPr="00BC3F1F">
        <w:rPr>
          <w:color w:val="000000"/>
          <w:lang w:eastAsia="en-AU"/>
        </w:rPr>
        <w:t>means a health service, as defined in subsection 3C(8) of the Act, that is specified in a Schedule.</w:t>
      </w:r>
    </w:p>
    <w:p w14:paraId="6A3DD4AB" w14:textId="77777777" w:rsidR="00FC0EBE" w:rsidRPr="00BC3F1F" w:rsidRDefault="00FC0EBE" w:rsidP="00FC0EBE">
      <w:pPr>
        <w:shd w:val="clear" w:color="auto" w:fill="FFFFFF"/>
        <w:spacing w:before="120"/>
        <w:ind w:left="851"/>
        <w:jc w:val="both"/>
        <w:rPr>
          <w:bCs/>
          <w:iCs/>
          <w:color w:val="000000"/>
          <w:lang w:eastAsia="en-AU"/>
        </w:rPr>
      </w:pPr>
      <w:r w:rsidRPr="00BC3F1F">
        <w:rPr>
          <w:b/>
          <w:bCs/>
          <w:i/>
          <w:iCs/>
          <w:color w:val="000000"/>
          <w:lang w:eastAsia="en-AU"/>
        </w:rPr>
        <w:t>Schedule </w:t>
      </w:r>
      <w:r w:rsidRPr="00BC3F1F">
        <w:rPr>
          <w:bCs/>
          <w:iCs/>
          <w:color w:val="000000"/>
          <w:lang w:eastAsia="en-AU"/>
        </w:rPr>
        <w:t>means a Schedule to this Determination.</w:t>
      </w:r>
    </w:p>
    <w:p w14:paraId="61148D52" w14:textId="77777777" w:rsidR="00FC0EBE" w:rsidRPr="00BC3F1F" w:rsidRDefault="00FC0EBE" w:rsidP="00FC0EBE">
      <w:pPr>
        <w:shd w:val="clear" w:color="auto" w:fill="FFFFFF"/>
        <w:spacing w:before="120"/>
        <w:ind w:left="851"/>
        <w:jc w:val="both"/>
        <w:rPr>
          <w:bCs/>
          <w:iCs/>
          <w:color w:val="000000"/>
          <w:sz w:val="21"/>
          <w:szCs w:val="21"/>
          <w:lang w:eastAsia="en-AU"/>
        </w:rPr>
      </w:pPr>
      <w:r w:rsidRPr="00BC3F1F">
        <w:rPr>
          <w:bCs/>
          <w:iCs/>
          <w:color w:val="000000"/>
          <w:sz w:val="21"/>
          <w:szCs w:val="21"/>
          <w:lang w:eastAsia="en-AU"/>
        </w:rPr>
        <w:t>Note:</w:t>
      </w:r>
      <w:r w:rsidRPr="00BC3F1F">
        <w:rPr>
          <w:bCs/>
          <w:iCs/>
          <w:color w:val="000000"/>
          <w:sz w:val="21"/>
          <w:szCs w:val="21"/>
          <w:lang w:eastAsia="en-AU"/>
        </w:rPr>
        <w:tab/>
        <w:t>The following terms are defined in subsection 3(1) of the Act:</w:t>
      </w:r>
    </w:p>
    <w:p w14:paraId="6C7E5D86" w14:textId="77777777" w:rsidR="00FC0EBE" w:rsidRPr="00BC3F1F" w:rsidRDefault="00A77A65" w:rsidP="00A77A65">
      <w:pPr>
        <w:shd w:val="clear" w:color="auto" w:fill="FFFFFF"/>
        <w:spacing w:before="120"/>
        <w:ind w:left="2061" w:hanging="360"/>
        <w:jc w:val="both"/>
        <w:rPr>
          <w:bCs/>
          <w:iCs/>
          <w:color w:val="000000"/>
          <w:sz w:val="21"/>
          <w:szCs w:val="21"/>
          <w:lang w:eastAsia="en-AU"/>
        </w:rPr>
      </w:pPr>
      <w:r w:rsidRPr="00BC3F1F">
        <w:rPr>
          <w:rFonts w:ascii="Symbol" w:hAnsi="Symbol"/>
          <w:bCs/>
          <w:iCs/>
          <w:color w:val="000000"/>
          <w:sz w:val="21"/>
          <w:szCs w:val="21"/>
          <w:lang w:eastAsia="en-AU"/>
        </w:rPr>
        <w:t></w:t>
      </w:r>
      <w:r w:rsidRPr="00BC3F1F">
        <w:rPr>
          <w:rFonts w:ascii="Symbol" w:hAnsi="Symbol"/>
          <w:bCs/>
          <w:iCs/>
          <w:color w:val="000000"/>
          <w:sz w:val="21"/>
          <w:szCs w:val="21"/>
          <w:lang w:eastAsia="en-AU"/>
        </w:rPr>
        <w:tab/>
      </w:r>
      <w:r w:rsidR="00FC0EBE" w:rsidRPr="00BC3F1F">
        <w:rPr>
          <w:bCs/>
          <w:iCs/>
          <w:color w:val="000000"/>
          <w:sz w:val="21"/>
          <w:szCs w:val="21"/>
          <w:lang w:eastAsia="en-AU"/>
        </w:rPr>
        <w:t>clinically relevant service</w:t>
      </w:r>
    </w:p>
    <w:p w14:paraId="46D6DC9C" w14:textId="77777777" w:rsidR="00FC0EBE" w:rsidRPr="00BC3F1F" w:rsidRDefault="00A77A65" w:rsidP="00A77A65">
      <w:pPr>
        <w:shd w:val="clear" w:color="auto" w:fill="FFFFFF"/>
        <w:spacing w:before="120"/>
        <w:ind w:left="2061" w:hanging="360"/>
        <w:jc w:val="both"/>
        <w:rPr>
          <w:bCs/>
          <w:iCs/>
          <w:color w:val="000000"/>
          <w:sz w:val="21"/>
          <w:szCs w:val="21"/>
          <w:lang w:eastAsia="en-AU"/>
        </w:rPr>
      </w:pPr>
      <w:r w:rsidRPr="00BC3F1F">
        <w:rPr>
          <w:rFonts w:ascii="Symbol" w:hAnsi="Symbol"/>
          <w:bCs/>
          <w:iCs/>
          <w:color w:val="000000"/>
          <w:sz w:val="21"/>
          <w:szCs w:val="21"/>
          <w:lang w:eastAsia="en-AU"/>
        </w:rPr>
        <w:t></w:t>
      </w:r>
      <w:r w:rsidRPr="00BC3F1F">
        <w:rPr>
          <w:rFonts w:ascii="Symbol" w:hAnsi="Symbol"/>
          <w:bCs/>
          <w:iCs/>
          <w:color w:val="000000"/>
          <w:sz w:val="21"/>
          <w:szCs w:val="21"/>
          <w:lang w:eastAsia="en-AU"/>
        </w:rPr>
        <w:tab/>
      </w:r>
      <w:r w:rsidR="00FC0EBE" w:rsidRPr="00BC3F1F">
        <w:rPr>
          <w:bCs/>
          <w:iCs/>
          <w:color w:val="000000"/>
          <w:sz w:val="21"/>
          <w:szCs w:val="21"/>
          <w:lang w:eastAsia="en-AU"/>
        </w:rPr>
        <w:t>consultant physician</w:t>
      </w:r>
    </w:p>
    <w:p w14:paraId="3BDA1B1F" w14:textId="77777777" w:rsidR="00FC0EBE" w:rsidRPr="00BC3F1F" w:rsidRDefault="00A77A65" w:rsidP="00A77A65">
      <w:pPr>
        <w:shd w:val="clear" w:color="auto" w:fill="FFFFFF"/>
        <w:spacing w:before="120"/>
        <w:ind w:left="2061" w:hanging="360"/>
        <w:jc w:val="both"/>
        <w:rPr>
          <w:bCs/>
          <w:iCs/>
          <w:color w:val="000000"/>
          <w:sz w:val="21"/>
          <w:szCs w:val="21"/>
          <w:lang w:eastAsia="en-AU"/>
        </w:rPr>
      </w:pPr>
      <w:r w:rsidRPr="00BC3F1F">
        <w:rPr>
          <w:rFonts w:ascii="Symbol" w:hAnsi="Symbol"/>
          <w:bCs/>
          <w:iCs/>
          <w:color w:val="000000"/>
          <w:sz w:val="21"/>
          <w:szCs w:val="21"/>
          <w:lang w:eastAsia="en-AU"/>
        </w:rPr>
        <w:t></w:t>
      </w:r>
      <w:r w:rsidRPr="00BC3F1F">
        <w:rPr>
          <w:rFonts w:ascii="Symbol" w:hAnsi="Symbol"/>
          <w:bCs/>
          <w:iCs/>
          <w:color w:val="000000"/>
          <w:sz w:val="21"/>
          <w:szCs w:val="21"/>
          <w:lang w:eastAsia="en-AU"/>
        </w:rPr>
        <w:tab/>
      </w:r>
      <w:r w:rsidR="00FC0EBE" w:rsidRPr="00BC3F1F">
        <w:rPr>
          <w:bCs/>
          <w:iCs/>
          <w:color w:val="000000"/>
          <w:sz w:val="21"/>
          <w:szCs w:val="21"/>
          <w:lang w:eastAsia="en-AU"/>
        </w:rPr>
        <w:t>item</w:t>
      </w:r>
    </w:p>
    <w:p w14:paraId="394F54EC" w14:textId="77777777" w:rsidR="00FC0EBE" w:rsidRPr="00BC3F1F" w:rsidRDefault="00A77A65" w:rsidP="00A77A65">
      <w:pPr>
        <w:shd w:val="clear" w:color="auto" w:fill="FFFFFF"/>
        <w:spacing w:before="120"/>
        <w:ind w:left="2061" w:hanging="360"/>
        <w:jc w:val="both"/>
        <w:rPr>
          <w:bCs/>
          <w:iCs/>
          <w:color w:val="000000"/>
          <w:sz w:val="21"/>
          <w:szCs w:val="21"/>
          <w:lang w:eastAsia="en-AU"/>
        </w:rPr>
      </w:pPr>
      <w:r w:rsidRPr="00BC3F1F">
        <w:rPr>
          <w:rFonts w:ascii="Symbol" w:hAnsi="Symbol"/>
          <w:bCs/>
          <w:iCs/>
          <w:color w:val="000000"/>
          <w:sz w:val="21"/>
          <w:szCs w:val="21"/>
          <w:lang w:eastAsia="en-AU"/>
        </w:rPr>
        <w:lastRenderedPageBreak/>
        <w:t></w:t>
      </w:r>
      <w:r w:rsidRPr="00BC3F1F">
        <w:rPr>
          <w:rFonts w:ascii="Symbol" w:hAnsi="Symbol"/>
          <w:bCs/>
          <w:iCs/>
          <w:color w:val="000000"/>
          <w:sz w:val="21"/>
          <w:szCs w:val="21"/>
          <w:lang w:eastAsia="en-AU"/>
        </w:rPr>
        <w:tab/>
      </w:r>
      <w:r w:rsidR="00FC0EBE" w:rsidRPr="00BC3F1F">
        <w:rPr>
          <w:bCs/>
          <w:iCs/>
          <w:color w:val="000000"/>
          <w:sz w:val="21"/>
          <w:szCs w:val="21"/>
          <w:lang w:eastAsia="en-AU"/>
        </w:rPr>
        <w:t>professional service</w:t>
      </w:r>
    </w:p>
    <w:p w14:paraId="3379A159" w14:textId="77777777" w:rsidR="00FC0EBE" w:rsidRPr="00BC3F1F" w:rsidRDefault="00A77A65" w:rsidP="00A77A65">
      <w:pPr>
        <w:shd w:val="clear" w:color="auto" w:fill="FFFFFF"/>
        <w:spacing w:before="120"/>
        <w:ind w:left="2061" w:hanging="360"/>
        <w:jc w:val="both"/>
        <w:rPr>
          <w:bCs/>
          <w:iCs/>
          <w:color w:val="000000"/>
          <w:sz w:val="21"/>
          <w:szCs w:val="21"/>
          <w:lang w:eastAsia="en-AU"/>
        </w:rPr>
      </w:pPr>
      <w:r w:rsidRPr="00BC3F1F">
        <w:rPr>
          <w:rFonts w:ascii="Symbol" w:hAnsi="Symbol"/>
          <w:bCs/>
          <w:iCs/>
          <w:color w:val="000000"/>
          <w:sz w:val="21"/>
          <w:szCs w:val="21"/>
          <w:lang w:eastAsia="en-AU"/>
        </w:rPr>
        <w:t></w:t>
      </w:r>
      <w:r w:rsidRPr="00BC3F1F">
        <w:rPr>
          <w:rFonts w:ascii="Symbol" w:hAnsi="Symbol"/>
          <w:bCs/>
          <w:iCs/>
          <w:color w:val="000000"/>
          <w:sz w:val="21"/>
          <w:szCs w:val="21"/>
          <w:lang w:eastAsia="en-AU"/>
        </w:rPr>
        <w:tab/>
      </w:r>
      <w:r w:rsidR="00FC0EBE" w:rsidRPr="00BC3F1F">
        <w:rPr>
          <w:bCs/>
          <w:iCs/>
          <w:color w:val="000000"/>
          <w:sz w:val="21"/>
          <w:szCs w:val="21"/>
          <w:lang w:eastAsia="en-AU"/>
        </w:rPr>
        <w:t>specialist</w:t>
      </w:r>
    </w:p>
    <w:p w14:paraId="5C2FB556" w14:textId="77777777" w:rsidR="00A05151" w:rsidRPr="00BC3F1F" w:rsidRDefault="00A05151" w:rsidP="00A05151">
      <w:pPr>
        <w:shd w:val="clear" w:color="auto" w:fill="FFFFFF"/>
        <w:spacing w:before="120"/>
        <w:ind w:left="851"/>
        <w:jc w:val="both"/>
        <w:rPr>
          <w:b/>
          <w:bCs/>
          <w:i/>
          <w:iCs/>
          <w:color w:val="000000"/>
          <w:lang w:eastAsia="en-AU"/>
        </w:rPr>
      </w:pPr>
      <w:r w:rsidRPr="00BC3F1F">
        <w:rPr>
          <w:b/>
          <w:bCs/>
          <w:i/>
          <w:iCs/>
          <w:color w:val="000000"/>
          <w:lang w:eastAsia="en-AU"/>
        </w:rPr>
        <w:t>telehealth area</w:t>
      </w:r>
      <w:r w:rsidRPr="00BC3F1F">
        <w:rPr>
          <w:bCs/>
          <w:iCs/>
          <w:color w:val="000000"/>
          <w:lang w:eastAsia="en-AU"/>
        </w:rPr>
        <w:t xml:space="preserve"> means an area that is a Modified Monash 4 area, Modified Monash 5 area, Modified Monash 6 area or Modified Monash 7 area.</w:t>
      </w:r>
    </w:p>
    <w:p w14:paraId="2D4C9490" w14:textId="77777777" w:rsidR="00FC0EBE" w:rsidRPr="00BC3F1F" w:rsidRDefault="00FC0EBE" w:rsidP="00FC0EBE">
      <w:pPr>
        <w:shd w:val="clear" w:color="auto" w:fill="FFFFFF"/>
        <w:spacing w:before="180"/>
        <w:ind w:left="851" w:hanging="566"/>
        <w:rPr>
          <w:color w:val="000000"/>
          <w:lang w:eastAsia="en-AU"/>
        </w:rPr>
      </w:pPr>
      <w:r w:rsidRPr="00BC3F1F">
        <w:rPr>
          <w:color w:val="000000"/>
          <w:lang w:eastAsia="en-AU"/>
        </w:rPr>
        <w:t>(2)</w:t>
      </w:r>
      <w:r w:rsidRPr="00BC3F1F">
        <w:rPr>
          <w:color w:val="000000"/>
          <w:lang w:eastAsia="en-AU"/>
        </w:rPr>
        <w:tab/>
        <w:t>Unless the contrary intention appears, a reference in this Determination to a provision of the Act or the </w:t>
      </w:r>
      <w:r w:rsidRPr="00BC3F1F">
        <w:rPr>
          <w:i/>
          <w:iCs/>
          <w:color w:val="000000"/>
          <w:lang w:eastAsia="en-AU"/>
        </w:rPr>
        <w:t>National Health Act 1953</w:t>
      </w:r>
      <w:r w:rsidRPr="00BC3F1F">
        <w:rPr>
          <w:color w:val="000000"/>
          <w:lang w:eastAsia="en-AU"/>
        </w:rPr>
        <w:t> or regulations made under the Act or under the </w:t>
      </w:r>
      <w:r w:rsidRPr="00BC3F1F">
        <w:rPr>
          <w:i/>
          <w:iCs/>
          <w:color w:val="000000"/>
          <w:lang w:eastAsia="en-AU"/>
        </w:rPr>
        <w:t>National Health Act 1953</w:t>
      </w:r>
      <w:r w:rsidRPr="00BC3F1F">
        <w:rPr>
          <w:color w:val="000000"/>
          <w:lang w:eastAsia="en-AU"/>
        </w:rPr>
        <w:t> as applied, adopted or incorporated in relation to specifying a matter is a reference to those provisions as in force from time to time and any other reference to provisions of an Act or regulations is a reference to those provisions as in force from time to time.</w:t>
      </w:r>
    </w:p>
    <w:p w14:paraId="6DEC1680" w14:textId="77777777" w:rsidR="00FC0EBE" w:rsidRPr="00BC3F1F" w:rsidRDefault="00A77A65" w:rsidP="00A77A65">
      <w:pPr>
        <w:pStyle w:val="Heading1"/>
        <w:numPr>
          <w:ilvl w:val="0"/>
          <w:numId w:val="0"/>
        </w:numPr>
        <w:tabs>
          <w:tab w:val="left" w:pos="851"/>
        </w:tabs>
        <w:ind w:left="851" w:hanging="731"/>
      </w:pPr>
      <w:bookmarkStart w:id="4" w:name="_Toc95313516"/>
      <w:r w:rsidRPr="00BC3F1F">
        <w:rPr>
          <w:szCs w:val="24"/>
        </w:rPr>
        <w:t>5.</w:t>
      </w:r>
      <w:r w:rsidRPr="00BC3F1F">
        <w:rPr>
          <w:szCs w:val="24"/>
        </w:rPr>
        <w:tab/>
      </w:r>
      <w:r w:rsidR="00FC0EBE" w:rsidRPr="00BC3F1F">
        <w:t>Treatment of relevant services</w:t>
      </w:r>
      <w:bookmarkEnd w:id="4"/>
    </w:p>
    <w:p w14:paraId="15282390" w14:textId="77777777" w:rsidR="00FC0EBE" w:rsidRPr="00BC3F1F" w:rsidRDefault="00FC0EBE" w:rsidP="00FC0EBE">
      <w:pPr>
        <w:shd w:val="clear" w:color="auto" w:fill="FFFFFF"/>
        <w:spacing w:before="240"/>
        <w:ind w:left="851" w:hanging="567"/>
        <w:jc w:val="both"/>
        <w:rPr>
          <w:rFonts w:cs="Times New Roman"/>
          <w:color w:val="000000"/>
          <w:szCs w:val="22"/>
          <w:lang w:eastAsia="en-AU"/>
        </w:rPr>
      </w:pPr>
      <w:r w:rsidRPr="00BC3F1F">
        <w:rPr>
          <w:rFonts w:cs="Times New Roman"/>
          <w:color w:val="000000"/>
          <w:szCs w:val="22"/>
          <w:lang w:eastAsia="en-AU"/>
        </w:rPr>
        <w:tab/>
        <w:t>For subsection 3C(1) of the Act a relevant service, provided in accordance with this Determination and as a clinically relevant service, is to be treated, for the relevant provisions, as if:</w:t>
      </w:r>
    </w:p>
    <w:p w14:paraId="3FE916EA" w14:textId="77777777" w:rsidR="00FC0EBE" w:rsidRPr="00BC3F1F" w:rsidRDefault="00A77A65" w:rsidP="00A77A65">
      <w:pPr>
        <w:pStyle w:val="Healthnumlevel2"/>
        <w:numPr>
          <w:ilvl w:val="0"/>
          <w:numId w:val="0"/>
        </w:numPr>
        <w:shd w:val="clear" w:color="auto" w:fill="FFFFFF"/>
        <w:tabs>
          <w:tab w:val="left" w:pos="1821"/>
        </w:tabs>
        <w:autoSpaceDE/>
        <w:autoSpaceDN/>
        <w:spacing w:before="120" w:line="260" w:lineRule="atLeast"/>
        <w:ind w:left="1821" w:hanging="851"/>
        <w:rPr>
          <w:sz w:val="22"/>
          <w:szCs w:val="22"/>
          <w:lang w:eastAsia="en-AU"/>
        </w:rPr>
      </w:pPr>
      <w:r w:rsidRPr="00BC3F1F">
        <w:rPr>
          <w:sz w:val="22"/>
          <w:szCs w:val="22"/>
          <w:lang w:eastAsia="en-AU"/>
        </w:rPr>
        <w:t>(a)</w:t>
      </w:r>
      <w:r w:rsidRPr="00BC3F1F">
        <w:rPr>
          <w:sz w:val="22"/>
          <w:szCs w:val="22"/>
          <w:lang w:eastAsia="en-AU"/>
        </w:rPr>
        <w:tab/>
      </w:r>
      <w:r w:rsidR="00FC0EBE" w:rsidRPr="00BC3F1F">
        <w:rPr>
          <w:sz w:val="22"/>
          <w:szCs w:val="22"/>
          <w:lang w:eastAsia="en-AU"/>
        </w:rPr>
        <w:t>it were both a professional service and a medical service; and</w:t>
      </w:r>
    </w:p>
    <w:p w14:paraId="6C20F369" w14:textId="77777777" w:rsidR="00FC0EBE" w:rsidRPr="00BC3F1F" w:rsidRDefault="00A77A65" w:rsidP="00A77A65">
      <w:pPr>
        <w:pStyle w:val="Healthnumlevel2"/>
        <w:numPr>
          <w:ilvl w:val="0"/>
          <w:numId w:val="0"/>
        </w:numPr>
        <w:tabs>
          <w:tab w:val="left" w:pos="1821"/>
        </w:tabs>
        <w:ind w:left="1821" w:hanging="851"/>
        <w:rPr>
          <w:sz w:val="22"/>
          <w:szCs w:val="22"/>
          <w:lang w:eastAsia="en-AU"/>
        </w:rPr>
      </w:pPr>
      <w:r w:rsidRPr="00BC3F1F">
        <w:rPr>
          <w:sz w:val="22"/>
          <w:szCs w:val="22"/>
          <w:lang w:eastAsia="en-AU"/>
        </w:rPr>
        <w:t>(b)</w:t>
      </w:r>
      <w:r w:rsidRPr="00BC3F1F">
        <w:rPr>
          <w:sz w:val="22"/>
          <w:szCs w:val="22"/>
          <w:lang w:eastAsia="en-AU"/>
        </w:rPr>
        <w:tab/>
      </w:r>
      <w:r w:rsidR="00FC0EBE" w:rsidRPr="00BC3F1F">
        <w:rPr>
          <w:sz w:val="22"/>
          <w:szCs w:val="22"/>
          <w:lang w:eastAsia="en-AU"/>
        </w:rPr>
        <w:t>there were an item in the general medical services table that:</w:t>
      </w:r>
    </w:p>
    <w:p w14:paraId="4726EC45" w14:textId="77777777" w:rsidR="00FC0EBE" w:rsidRPr="00BC3F1F" w:rsidRDefault="00A77A65" w:rsidP="00A77A65">
      <w:pPr>
        <w:pStyle w:val="HealthnumLevel3"/>
        <w:numPr>
          <w:ilvl w:val="0"/>
          <w:numId w:val="0"/>
        </w:numPr>
        <w:tabs>
          <w:tab w:val="left" w:pos="1821"/>
          <w:tab w:val="num" w:pos="2671"/>
        </w:tabs>
        <w:ind w:left="2671" w:hanging="850"/>
        <w:rPr>
          <w:sz w:val="22"/>
          <w:szCs w:val="22"/>
          <w:lang w:eastAsia="en-AU"/>
        </w:rPr>
      </w:pPr>
      <w:r w:rsidRPr="00BC3F1F">
        <w:rPr>
          <w:sz w:val="22"/>
          <w:szCs w:val="22"/>
          <w:lang w:eastAsia="en-AU"/>
        </w:rPr>
        <w:t>(i)</w:t>
      </w:r>
      <w:r w:rsidRPr="00BC3F1F">
        <w:rPr>
          <w:sz w:val="22"/>
          <w:szCs w:val="22"/>
          <w:lang w:eastAsia="en-AU"/>
        </w:rPr>
        <w:tab/>
      </w:r>
      <w:r w:rsidR="00FC0EBE" w:rsidRPr="00BC3F1F">
        <w:rPr>
          <w:sz w:val="22"/>
          <w:szCs w:val="22"/>
          <w:lang w:eastAsia="en-AU"/>
        </w:rPr>
        <w:t>related to the service; and</w:t>
      </w:r>
    </w:p>
    <w:p w14:paraId="3B42E6E9" w14:textId="77777777" w:rsidR="00FC0EBE" w:rsidRPr="00BC3F1F" w:rsidRDefault="00A77A65" w:rsidP="00A77A65">
      <w:pPr>
        <w:pStyle w:val="HealthnumLevel3"/>
        <w:numPr>
          <w:ilvl w:val="0"/>
          <w:numId w:val="0"/>
        </w:numPr>
        <w:tabs>
          <w:tab w:val="left" w:pos="1821"/>
          <w:tab w:val="num" w:pos="2671"/>
        </w:tabs>
        <w:ind w:left="2671" w:hanging="850"/>
        <w:rPr>
          <w:sz w:val="22"/>
          <w:szCs w:val="22"/>
          <w:lang w:eastAsia="en-AU"/>
        </w:rPr>
      </w:pPr>
      <w:r w:rsidRPr="00BC3F1F">
        <w:rPr>
          <w:sz w:val="22"/>
          <w:szCs w:val="22"/>
          <w:lang w:eastAsia="en-AU"/>
        </w:rPr>
        <w:t>(ii)</w:t>
      </w:r>
      <w:r w:rsidRPr="00BC3F1F">
        <w:rPr>
          <w:sz w:val="22"/>
          <w:szCs w:val="22"/>
          <w:lang w:eastAsia="en-AU"/>
        </w:rPr>
        <w:tab/>
      </w:r>
      <w:r w:rsidR="00FC0EBE" w:rsidRPr="00BC3F1F">
        <w:rPr>
          <w:sz w:val="22"/>
          <w:szCs w:val="22"/>
          <w:lang w:eastAsia="en-AU"/>
        </w:rPr>
        <w:t>specified for the service a fee in relation to each State, being the fee specified in the Schedule in relation to the service.</w:t>
      </w:r>
    </w:p>
    <w:p w14:paraId="10A15C4D" w14:textId="77777777" w:rsidR="00FC0EBE" w:rsidRPr="00BC3F1F" w:rsidRDefault="00FC0EBE" w:rsidP="00FC0EBE">
      <w:pPr>
        <w:pStyle w:val="Heading1"/>
        <w:numPr>
          <w:ilvl w:val="0"/>
          <w:numId w:val="0"/>
        </w:numPr>
        <w:ind w:left="851" w:hanging="731"/>
        <w:rPr>
          <w:lang w:eastAsia="en-AU"/>
        </w:rPr>
      </w:pPr>
      <w:bookmarkStart w:id="5" w:name="_Toc95313517"/>
      <w:r w:rsidRPr="00BC3F1F">
        <w:rPr>
          <w:lang w:eastAsia="en-AU"/>
        </w:rPr>
        <w:t>6.</w:t>
      </w:r>
      <w:r w:rsidRPr="00BC3F1F">
        <w:tab/>
        <w:t>Application of general provisions of the general medical services table</w:t>
      </w:r>
      <w:bookmarkEnd w:id="5"/>
    </w:p>
    <w:p w14:paraId="195EBFC8" w14:textId="77777777" w:rsidR="00FC0EBE" w:rsidRPr="00BC3F1F" w:rsidRDefault="00FC0EBE" w:rsidP="00FC0EBE">
      <w:pPr>
        <w:rPr>
          <w:lang w:eastAsia="en-AU"/>
        </w:rPr>
      </w:pPr>
    </w:p>
    <w:p w14:paraId="62F00BE9" w14:textId="77777777" w:rsidR="00FC0EBE" w:rsidRPr="00BC3F1F" w:rsidRDefault="00FC0EBE" w:rsidP="00FC0EBE">
      <w:pPr>
        <w:tabs>
          <w:tab w:val="left" w:pos="851"/>
        </w:tabs>
        <w:ind w:left="851" w:hanging="567"/>
        <w:rPr>
          <w:szCs w:val="22"/>
          <w:lang w:eastAsia="en-AU"/>
        </w:rPr>
      </w:pPr>
      <w:r w:rsidRPr="00BC3F1F">
        <w:rPr>
          <w:szCs w:val="22"/>
          <w:lang w:eastAsia="en-AU"/>
        </w:rPr>
        <w:t>(1)</w:t>
      </w:r>
      <w:r w:rsidRPr="00BC3F1F">
        <w:rPr>
          <w:szCs w:val="22"/>
          <w:lang w:eastAsia="en-AU"/>
        </w:rPr>
        <w:tab/>
        <w:t xml:space="preserve">Clause 1.2.1 of the general medical services table shall have effect as if an item in Schedule 1 of this Determination were specified in </w:t>
      </w:r>
      <w:r w:rsidR="00195319" w:rsidRPr="009F7C46">
        <w:t>Schedule 1</w:t>
      </w:r>
      <w:r w:rsidRPr="00BC3F1F">
        <w:rPr>
          <w:szCs w:val="22"/>
          <w:lang w:eastAsia="en-AU"/>
        </w:rPr>
        <w:t xml:space="preserve"> of the general medical services table.</w:t>
      </w:r>
    </w:p>
    <w:p w14:paraId="2E05C296" w14:textId="77777777" w:rsidR="00FC0EBE" w:rsidRPr="00BC3F1F" w:rsidRDefault="00FC0EBE" w:rsidP="00FC0EBE">
      <w:pPr>
        <w:tabs>
          <w:tab w:val="left" w:pos="851"/>
        </w:tabs>
        <w:ind w:left="851" w:hanging="567"/>
        <w:rPr>
          <w:szCs w:val="22"/>
          <w:lang w:eastAsia="en-AU"/>
        </w:rPr>
      </w:pPr>
    </w:p>
    <w:p w14:paraId="2E06BF46" w14:textId="77777777" w:rsidR="00FC0EBE" w:rsidRPr="00BC3F1F" w:rsidRDefault="00FC0EBE" w:rsidP="00FC0EBE">
      <w:pPr>
        <w:tabs>
          <w:tab w:val="left" w:pos="851"/>
        </w:tabs>
        <w:ind w:left="851" w:hanging="567"/>
        <w:rPr>
          <w:szCs w:val="22"/>
          <w:lang w:eastAsia="en-AU"/>
        </w:rPr>
      </w:pPr>
      <w:r w:rsidRPr="00BC3F1F">
        <w:rPr>
          <w:szCs w:val="22"/>
          <w:lang w:eastAsia="en-AU"/>
        </w:rPr>
        <w:t>(2)</w:t>
      </w:r>
      <w:r w:rsidRPr="00BC3F1F">
        <w:rPr>
          <w:szCs w:val="22"/>
          <w:lang w:eastAsia="en-AU"/>
        </w:rPr>
        <w:tab/>
        <w:t xml:space="preserve">Clause </w:t>
      </w:r>
      <w:r w:rsidR="00195319" w:rsidRPr="009F7C46">
        <w:t>1.2.5</w:t>
      </w:r>
      <w:r w:rsidRPr="00BC3F1F">
        <w:rPr>
          <w:szCs w:val="22"/>
          <w:lang w:eastAsia="en-AU"/>
        </w:rPr>
        <w:t xml:space="preserve"> of the general medical services table shall have effect as if:</w:t>
      </w:r>
    </w:p>
    <w:p w14:paraId="53E49E8B" w14:textId="77777777" w:rsidR="00FC0EBE" w:rsidRPr="00BC3F1F" w:rsidRDefault="00A77A65" w:rsidP="00A77A65">
      <w:pPr>
        <w:pStyle w:val="Healthnumlevel2"/>
        <w:numPr>
          <w:ilvl w:val="0"/>
          <w:numId w:val="0"/>
        </w:numPr>
        <w:shd w:val="clear" w:color="auto" w:fill="FFFFFF"/>
        <w:tabs>
          <w:tab w:val="left" w:pos="1821"/>
        </w:tabs>
        <w:autoSpaceDE/>
        <w:autoSpaceDN/>
        <w:spacing w:before="120" w:line="260" w:lineRule="atLeast"/>
        <w:ind w:left="1821" w:hanging="851"/>
        <w:rPr>
          <w:sz w:val="22"/>
          <w:szCs w:val="22"/>
          <w:lang w:eastAsia="en-AU"/>
        </w:rPr>
      </w:pPr>
      <w:r w:rsidRPr="00BC3F1F">
        <w:rPr>
          <w:sz w:val="22"/>
          <w:szCs w:val="22"/>
          <w:lang w:eastAsia="en-AU"/>
        </w:rPr>
        <w:t>(a)</w:t>
      </w:r>
      <w:r w:rsidRPr="00BC3F1F">
        <w:rPr>
          <w:sz w:val="22"/>
          <w:szCs w:val="22"/>
          <w:lang w:eastAsia="en-AU"/>
        </w:rPr>
        <w:tab/>
      </w:r>
      <w:r w:rsidR="00FC0EBE" w:rsidRPr="00BC3F1F">
        <w:rPr>
          <w:sz w:val="22"/>
          <w:szCs w:val="22"/>
          <w:lang w:eastAsia="en-AU"/>
        </w:rPr>
        <w:t xml:space="preserve">an item in Schedule 1 of this Determination were specified in subclause </w:t>
      </w:r>
      <w:r w:rsidR="00195319" w:rsidRPr="00195319">
        <w:rPr>
          <w:sz w:val="22"/>
          <w:szCs w:val="22"/>
          <w:lang w:eastAsia="en-AU"/>
        </w:rPr>
        <w:t>1.2.5</w:t>
      </w:r>
      <w:r w:rsidR="00FC0EBE" w:rsidRPr="00BC3F1F">
        <w:rPr>
          <w:sz w:val="22"/>
          <w:szCs w:val="22"/>
          <w:lang w:eastAsia="en-AU"/>
        </w:rPr>
        <w:t>(1) of the general medical services table; and</w:t>
      </w:r>
    </w:p>
    <w:p w14:paraId="04A32A98" w14:textId="77777777" w:rsidR="00FC0EBE" w:rsidRPr="00BC3F1F" w:rsidRDefault="00A77A65" w:rsidP="00A77A65">
      <w:pPr>
        <w:pStyle w:val="Healthnumlevel2"/>
        <w:numPr>
          <w:ilvl w:val="0"/>
          <w:numId w:val="0"/>
        </w:numPr>
        <w:shd w:val="clear" w:color="auto" w:fill="FFFFFF"/>
        <w:tabs>
          <w:tab w:val="left" w:pos="1821"/>
        </w:tabs>
        <w:autoSpaceDE/>
        <w:autoSpaceDN/>
        <w:spacing w:before="120" w:line="260" w:lineRule="atLeast"/>
        <w:ind w:left="1821" w:hanging="851"/>
        <w:rPr>
          <w:sz w:val="22"/>
          <w:szCs w:val="22"/>
          <w:lang w:eastAsia="en-AU"/>
        </w:rPr>
      </w:pPr>
      <w:r w:rsidRPr="00BC3F1F">
        <w:rPr>
          <w:sz w:val="22"/>
          <w:szCs w:val="22"/>
          <w:lang w:eastAsia="en-AU"/>
        </w:rPr>
        <w:t>(b)</w:t>
      </w:r>
      <w:r w:rsidRPr="00BC3F1F">
        <w:rPr>
          <w:sz w:val="22"/>
          <w:szCs w:val="22"/>
          <w:lang w:eastAsia="en-AU"/>
        </w:rPr>
        <w:tab/>
      </w:r>
      <w:r w:rsidR="00FC0EBE" w:rsidRPr="00BC3F1F">
        <w:rPr>
          <w:sz w:val="22"/>
          <w:szCs w:val="22"/>
          <w:lang w:eastAsia="en-AU"/>
        </w:rPr>
        <w:t xml:space="preserve">an item in Divisions 1.2 and 1.10 of this Determination were specified in subclause </w:t>
      </w:r>
      <w:r w:rsidR="00195319" w:rsidRPr="00195319">
        <w:rPr>
          <w:sz w:val="22"/>
          <w:szCs w:val="22"/>
          <w:lang w:eastAsia="en-AU"/>
        </w:rPr>
        <w:t>1.2.5</w:t>
      </w:r>
      <w:r w:rsidR="00FC0EBE" w:rsidRPr="00BC3F1F">
        <w:rPr>
          <w:sz w:val="22"/>
          <w:szCs w:val="22"/>
          <w:lang w:eastAsia="en-AU"/>
        </w:rPr>
        <w:t>(3) of the general medical services table.</w:t>
      </w:r>
    </w:p>
    <w:p w14:paraId="02A5B282" w14:textId="77777777" w:rsidR="00FC0EBE" w:rsidRPr="00BC3F1F" w:rsidRDefault="00FC0EBE" w:rsidP="00FC0EBE">
      <w:pPr>
        <w:tabs>
          <w:tab w:val="left" w:pos="851"/>
        </w:tabs>
        <w:ind w:left="851" w:hanging="567"/>
        <w:rPr>
          <w:lang w:eastAsia="en-AU"/>
        </w:rPr>
      </w:pPr>
      <w:r w:rsidRPr="00BC3F1F">
        <w:rPr>
          <w:lang w:eastAsia="en-AU"/>
        </w:rPr>
        <w:tab/>
      </w:r>
    </w:p>
    <w:p w14:paraId="29BDDBED" w14:textId="77777777" w:rsidR="00FC0EBE" w:rsidRPr="00BC3F1F" w:rsidRDefault="00FC0EBE" w:rsidP="00FC0EBE">
      <w:pPr>
        <w:tabs>
          <w:tab w:val="left" w:pos="851"/>
        </w:tabs>
        <w:ind w:left="851" w:hanging="567"/>
        <w:rPr>
          <w:lang w:eastAsia="en-AU"/>
        </w:rPr>
      </w:pPr>
      <w:r w:rsidRPr="00BC3F1F">
        <w:rPr>
          <w:lang w:eastAsia="en-AU"/>
        </w:rPr>
        <w:t>(3)</w:t>
      </w:r>
      <w:r w:rsidRPr="00BC3F1F">
        <w:rPr>
          <w:lang w:eastAsia="en-AU"/>
        </w:rPr>
        <w:tab/>
        <w:t xml:space="preserve">Clause </w:t>
      </w:r>
      <w:r w:rsidR="00195319" w:rsidRPr="009F7C46">
        <w:t>1.2.6</w:t>
      </w:r>
      <w:r w:rsidRPr="00BC3F1F">
        <w:rPr>
          <w:lang w:eastAsia="en-AU"/>
        </w:rPr>
        <w:t xml:space="preserve"> of the general medical services table shall have effect as if an item in Schedule 1 of this Determination, excluding items in Divisions 1.3, 1.4, 1.5 and 1.6, were also specified in subclause </w:t>
      </w:r>
      <w:r w:rsidR="00195319" w:rsidRPr="009F7C46">
        <w:t>1.2.6</w:t>
      </w:r>
      <w:r w:rsidRPr="00BC3F1F">
        <w:rPr>
          <w:lang w:eastAsia="en-AU"/>
        </w:rPr>
        <w:t>(1).</w:t>
      </w:r>
    </w:p>
    <w:p w14:paraId="73AADD80" w14:textId="77777777" w:rsidR="00FC0EBE" w:rsidRPr="00BC3F1F" w:rsidRDefault="00FC0EBE" w:rsidP="00FC0EBE">
      <w:pPr>
        <w:tabs>
          <w:tab w:val="left" w:pos="851"/>
        </w:tabs>
        <w:ind w:left="851" w:hanging="567"/>
        <w:rPr>
          <w:lang w:eastAsia="en-AU"/>
        </w:rPr>
      </w:pPr>
    </w:p>
    <w:p w14:paraId="7D007680" w14:textId="77777777" w:rsidR="00FC0EBE" w:rsidRPr="00BC3F1F" w:rsidRDefault="00FC0EBE" w:rsidP="00FC0EBE">
      <w:pPr>
        <w:tabs>
          <w:tab w:val="left" w:pos="851"/>
        </w:tabs>
        <w:ind w:left="851" w:hanging="567"/>
        <w:rPr>
          <w:lang w:eastAsia="en-AU"/>
        </w:rPr>
      </w:pPr>
      <w:r w:rsidRPr="00BC3F1F">
        <w:rPr>
          <w:lang w:eastAsia="en-AU"/>
        </w:rPr>
        <w:lastRenderedPageBreak/>
        <w:t>(4)</w:t>
      </w:r>
      <w:r w:rsidRPr="00BC3F1F">
        <w:rPr>
          <w:lang w:eastAsia="en-AU"/>
        </w:rPr>
        <w:tab/>
        <w:t xml:space="preserve">Clause </w:t>
      </w:r>
      <w:r w:rsidR="00195319" w:rsidRPr="009F7C46">
        <w:t>1.2.7</w:t>
      </w:r>
      <w:r w:rsidRPr="00BC3F1F">
        <w:rPr>
          <w:lang w:eastAsia="en-AU"/>
        </w:rPr>
        <w:t xml:space="preserve"> of the general medical services table shall have effect as if an item in Schedule 1 of this Determination, excluding items 231, 232 and 235-244, were also specified in subclause </w:t>
      </w:r>
      <w:r w:rsidR="00195319" w:rsidRPr="009F7C46">
        <w:t>1.2.7</w:t>
      </w:r>
      <w:r w:rsidRPr="00BC3F1F">
        <w:rPr>
          <w:lang w:eastAsia="en-AU"/>
        </w:rPr>
        <w:t>(1).</w:t>
      </w:r>
    </w:p>
    <w:p w14:paraId="15CF0836" w14:textId="77777777" w:rsidR="00FC0EBE" w:rsidRPr="00BC3F1F" w:rsidRDefault="00FC0EBE" w:rsidP="00FC0EBE">
      <w:pPr>
        <w:tabs>
          <w:tab w:val="left" w:pos="851"/>
        </w:tabs>
        <w:ind w:left="851" w:hanging="567"/>
        <w:rPr>
          <w:lang w:eastAsia="en-AU"/>
        </w:rPr>
      </w:pPr>
    </w:p>
    <w:p w14:paraId="427AAEE6" w14:textId="77777777" w:rsidR="00FC0EBE" w:rsidRPr="00BC3F1F" w:rsidRDefault="00FC0EBE" w:rsidP="00FC0EBE">
      <w:pPr>
        <w:tabs>
          <w:tab w:val="left" w:pos="851"/>
        </w:tabs>
        <w:ind w:left="851" w:hanging="567"/>
        <w:rPr>
          <w:lang w:eastAsia="en-AU"/>
        </w:rPr>
      </w:pPr>
      <w:r w:rsidRPr="00BC3F1F">
        <w:rPr>
          <w:lang w:eastAsia="en-AU"/>
        </w:rPr>
        <w:t>(5)</w:t>
      </w:r>
      <w:r w:rsidRPr="00BC3F1F">
        <w:rPr>
          <w:lang w:eastAsia="en-AU"/>
        </w:rPr>
        <w:tab/>
        <w:t xml:space="preserve">Clause </w:t>
      </w:r>
      <w:r w:rsidR="00195319" w:rsidRPr="009F7C46">
        <w:t>1.2.8</w:t>
      </w:r>
      <w:r w:rsidRPr="00BC3F1F">
        <w:rPr>
          <w:lang w:eastAsia="en-AU"/>
        </w:rPr>
        <w:t xml:space="preserve"> of the general medical services table shall have effect as if an item in Schedule 1 of this Determination were also specified in clause </w:t>
      </w:r>
      <w:r w:rsidR="00195319" w:rsidRPr="009F7C46">
        <w:t>1.2.8</w:t>
      </w:r>
      <w:r w:rsidRPr="00BC3F1F">
        <w:rPr>
          <w:lang w:eastAsia="en-AU"/>
        </w:rPr>
        <w:t>.</w:t>
      </w:r>
    </w:p>
    <w:p w14:paraId="779478A1" w14:textId="77777777" w:rsidR="00FC0EBE" w:rsidRPr="00BC3F1F" w:rsidRDefault="00FC0EBE" w:rsidP="00FC0EBE">
      <w:pPr>
        <w:tabs>
          <w:tab w:val="left" w:pos="851"/>
        </w:tabs>
        <w:ind w:left="851" w:hanging="567"/>
        <w:rPr>
          <w:lang w:eastAsia="en-AU"/>
        </w:rPr>
      </w:pPr>
    </w:p>
    <w:p w14:paraId="15E4B8D8" w14:textId="77777777" w:rsidR="009E55E9" w:rsidRDefault="00FC0EBE" w:rsidP="00E357BB">
      <w:pPr>
        <w:tabs>
          <w:tab w:val="left" w:pos="851"/>
        </w:tabs>
        <w:ind w:left="851" w:hanging="567"/>
        <w:rPr>
          <w:lang w:eastAsia="en-AU"/>
        </w:rPr>
      </w:pPr>
      <w:r w:rsidRPr="00BC3F1F">
        <w:rPr>
          <w:lang w:eastAsia="en-AU"/>
        </w:rPr>
        <w:t>(6)</w:t>
      </w:r>
      <w:r w:rsidRPr="00BC3F1F">
        <w:rPr>
          <w:lang w:eastAsia="en-AU"/>
        </w:rPr>
        <w:tab/>
        <w:t xml:space="preserve">Clause </w:t>
      </w:r>
      <w:r w:rsidR="00195319" w:rsidRPr="009F7C46">
        <w:t>1.2.9</w:t>
      </w:r>
      <w:r w:rsidRPr="00BC3F1F">
        <w:rPr>
          <w:lang w:eastAsia="en-AU"/>
        </w:rPr>
        <w:t xml:space="preserve"> of the general medical services table shall have effect as if an item in Schedule 1 of this Determination were also specified in clause </w:t>
      </w:r>
      <w:r w:rsidR="00195319" w:rsidRPr="009F7C46">
        <w:t>1.2.9</w:t>
      </w:r>
      <w:r w:rsidRPr="00BC3F1F">
        <w:rPr>
          <w:lang w:eastAsia="en-AU"/>
        </w:rPr>
        <w:t>.</w:t>
      </w:r>
    </w:p>
    <w:p w14:paraId="0293EFCB" w14:textId="77777777" w:rsidR="00195319" w:rsidRPr="00BC3F1F" w:rsidRDefault="00195319" w:rsidP="00E357BB">
      <w:pPr>
        <w:tabs>
          <w:tab w:val="left" w:pos="851"/>
        </w:tabs>
        <w:ind w:left="851" w:hanging="567"/>
        <w:rPr>
          <w:lang w:eastAsia="en-AU"/>
        </w:rPr>
      </w:pPr>
    </w:p>
    <w:p w14:paraId="0062F081" w14:textId="77777777" w:rsidR="00195319" w:rsidRPr="009F7C46" w:rsidRDefault="00195319" w:rsidP="00A363AA">
      <w:pPr>
        <w:tabs>
          <w:tab w:val="left" w:pos="851"/>
        </w:tabs>
        <w:ind w:left="851" w:hanging="567"/>
      </w:pPr>
      <w:r>
        <w:rPr>
          <w:lang w:eastAsia="en-AU"/>
        </w:rPr>
        <w:t>(7)</w:t>
      </w:r>
      <w:r>
        <w:rPr>
          <w:lang w:eastAsia="en-AU"/>
        </w:rPr>
        <w:tab/>
      </w:r>
      <w:r w:rsidRPr="009F7C46">
        <w:rPr>
          <w:lang w:eastAsia="en-AU"/>
        </w:rPr>
        <w:t xml:space="preserve">Clause 1.2.10 of the general medical services table shall have effect as if an item in Schedule 1 of this Determination were also specified in clause 1.2.10. </w:t>
      </w:r>
    </w:p>
    <w:p w14:paraId="6EB1295A" w14:textId="77777777" w:rsidR="009E55E9" w:rsidRPr="00BC3F1F" w:rsidRDefault="009E55E9" w:rsidP="009E55E9">
      <w:pPr>
        <w:pStyle w:val="Heading1"/>
        <w:pageBreakBefore/>
        <w:numPr>
          <w:ilvl w:val="0"/>
          <w:numId w:val="0"/>
        </w:numPr>
        <w:rPr>
          <w:sz w:val="28"/>
          <w:szCs w:val="28"/>
        </w:rPr>
      </w:pPr>
      <w:bookmarkStart w:id="6" w:name="_Toc95313518"/>
      <w:r w:rsidRPr="00BC3F1F">
        <w:rPr>
          <w:sz w:val="28"/>
          <w:szCs w:val="28"/>
        </w:rPr>
        <w:lastRenderedPageBreak/>
        <w:t>Schedule 1 – relevant services</w:t>
      </w:r>
      <w:bookmarkEnd w:id="6"/>
    </w:p>
    <w:p w14:paraId="1D8C6424" w14:textId="77777777" w:rsidR="00FC0EBE" w:rsidRPr="00BC3F1F" w:rsidRDefault="00FC0EBE" w:rsidP="00FC0EBE">
      <w:pPr>
        <w:pStyle w:val="Heading2"/>
        <w:numPr>
          <w:ilvl w:val="0"/>
          <w:numId w:val="0"/>
        </w:numPr>
        <w:rPr>
          <w:sz w:val="26"/>
          <w:szCs w:val="26"/>
        </w:rPr>
      </w:pPr>
      <w:bookmarkStart w:id="7" w:name="_Toc95313519"/>
      <w:r w:rsidRPr="00BC3F1F">
        <w:rPr>
          <w:rStyle w:val="charpartno0"/>
          <w:bCs w:val="0"/>
          <w:color w:val="000000"/>
          <w:sz w:val="26"/>
          <w:szCs w:val="26"/>
          <w:shd w:val="clear" w:color="auto" w:fill="FFFFFF"/>
        </w:rPr>
        <w:t>Part 1</w:t>
      </w:r>
      <w:r w:rsidRPr="00BC3F1F">
        <w:rPr>
          <w:sz w:val="26"/>
          <w:szCs w:val="26"/>
          <w:shd w:val="clear" w:color="auto" w:fill="FFFFFF"/>
        </w:rPr>
        <w:t>—</w:t>
      </w:r>
      <w:r w:rsidRPr="00BC3F1F">
        <w:rPr>
          <w:rStyle w:val="charparttext0"/>
          <w:bCs w:val="0"/>
          <w:color w:val="000000"/>
          <w:sz w:val="26"/>
          <w:szCs w:val="26"/>
          <w:shd w:val="clear" w:color="auto" w:fill="FFFFFF"/>
        </w:rPr>
        <w:t>Services and fees—</w:t>
      </w:r>
      <w:r w:rsidRPr="00BC3F1F">
        <w:t>Non-Specialist Practitioner services</w:t>
      </w:r>
      <w:bookmarkEnd w:id="7"/>
    </w:p>
    <w:p w14:paraId="2DEA8BE0" w14:textId="77777777" w:rsidR="00FC0EBE" w:rsidRPr="00BC3F1F" w:rsidRDefault="00FC0EBE" w:rsidP="00FC0EBE">
      <w:pPr>
        <w:pStyle w:val="Heading4"/>
        <w:rPr>
          <w:rFonts w:ascii="Arial" w:hAnsi="Arial" w:cs="Arial"/>
          <w:sz w:val="24"/>
          <w:szCs w:val="24"/>
        </w:rPr>
      </w:pPr>
      <w:bookmarkStart w:id="8" w:name="_Toc95313520"/>
      <w:r w:rsidRPr="00BC3F1F">
        <w:rPr>
          <w:rStyle w:val="charpartno0"/>
          <w:rFonts w:ascii="Arial" w:hAnsi="Arial" w:cs="Arial"/>
          <w:bCs w:val="0"/>
          <w:color w:val="000000"/>
          <w:sz w:val="24"/>
          <w:szCs w:val="24"/>
          <w:shd w:val="clear" w:color="auto" w:fill="FFFFFF"/>
        </w:rPr>
        <w:t>Division 1.1</w:t>
      </w:r>
      <w:r w:rsidRPr="00BC3F1F">
        <w:rPr>
          <w:rFonts w:ascii="Arial" w:hAnsi="Arial" w:cs="Arial"/>
          <w:sz w:val="24"/>
          <w:szCs w:val="24"/>
          <w:shd w:val="clear" w:color="auto" w:fill="FFFFFF"/>
        </w:rPr>
        <w:t>—</w:t>
      </w:r>
      <w:r w:rsidRPr="00BC3F1F">
        <w:rPr>
          <w:rStyle w:val="charparttext0"/>
          <w:rFonts w:ascii="Arial" w:hAnsi="Arial" w:cs="Arial"/>
          <w:bCs w:val="0"/>
          <w:color w:val="000000"/>
          <w:sz w:val="24"/>
          <w:szCs w:val="24"/>
          <w:shd w:val="clear" w:color="auto" w:fill="FFFFFF"/>
        </w:rPr>
        <w:t>Services and fees—M</w:t>
      </w:r>
      <w:r w:rsidRPr="00BC3F1F">
        <w:rPr>
          <w:rFonts w:ascii="Arial" w:hAnsi="Arial" w:cs="Arial"/>
          <w:sz w:val="24"/>
          <w:szCs w:val="24"/>
        </w:rPr>
        <w:t>ultiple patients in a single attendance</w:t>
      </w:r>
      <w:bookmarkEnd w:id="8"/>
    </w:p>
    <w:p w14:paraId="1A04DF34" w14:textId="77777777" w:rsidR="00FC0EBE" w:rsidRPr="00BC3F1F" w:rsidRDefault="00FC0EBE" w:rsidP="00FC0EBE"/>
    <w:p w14:paraId="47F384AA" w14:textId="77777777" w:rsidR="00FC0EBE" w:rsidRPr="00BC3F1F" w:rsidRDefault="00FC0EBE" w:rsidP="00FC0EBE">
      <w:pPr>
        <w:tabs>
          <w:tab w:val="left" w:pos="851"/>
        </w:tabs>
        <w:ind w:left="851" w:hanging="851"/>
        <w:rPr>
          <w:b/>
          <w:lang w:eastAsia="en-AU"/>
        </w:rPr>
      </w:pPr>
      <w:r w:rsidRPr="00BC3F1F">
        <w:rPr>
          <w:b/>
          <w:lang w:eastAsia="en-AU"/>
        </w:rPr>
        <w:t>1.1.1</w:t>
      </w:r>
      <w:r w:rsidRPr="00BC3F1F">
        <w:rPr>
          <w:b/>
          <w:lang w:eastAsia="en-AU"/>
        </w:rPr>
        <w:tab/>
        <w:t xml:space="preserve">Meaning of amount </w:t>
      </w:r>
      <w:r w:rsidRPr="00BC3F1F">
        <w:rPr>
          <w:b/>
        </w:rPr>
        <w:t xml:space="preserve">under table </w:t>
      </w:r>
      <w:r w:rsidRPr="00BC3F1F">
        <w:rPr>
          <w:b/>
          <w:bCs/>
        </w:rPr>
        <w:t>1.1.1</w:t>
      </w:r>
    </w:p>
    <w:p w14:paraId="64353F21" w14:textId="77777777" w:rsidR="00FC0EBE" w:rsidRPr="00BC3F1F" w:rsidRDefault="00FC0EBE" w:rsidP="00FC0EBE">
      <w:pPr>
        <w:spacing w:after="120"/>
        <w:ind w:left="1702" w:hanging="851"/>
        <w:rPr>
          <w:b/>
          <w:lang w:eastAsia="en-AU"/>
        </w:rPr>
      </w:pPr>
      <w:r w:rsidRPr="00BC3F1F">
        <w:rPr>
          <w:lang w:eastAsia="en-AU"/>
        </w:rPr>
        <w:t>(1)</w:t>
      </w:r>
      <w:r w:rsidRPr="00BC3F1F">
        <w:rPr>
          <w:lang w:eastAsia="en-AU"/>
        </w:rPr>
        <w:tab/>
        <w:t xml:space="preserve">An </w:t>
      </w:r>
      <w:r w:rsidRPr="00BC3F1F">
        <w:rPr>
          <w:b/>
          <w:lang w:eastAsia="en-AU"/>
        </w:rPr>
        <w:t>amount under table 1.1.1</w:t>
      </w:r>
      <w:r w:rsidRPr="00BC3F1F">
        <w:rPr>
          <w:lang w:eastAsia="en-AU"/>
        </w:rPr>
        <w:t>, for an item mentioned in column 1 of table 1.1.1, means the sum of:</w:t>
      </w:r>
    </w:p>
    <w:p w14:paraId="69C3B8DE" w14:textId="77777777" w:rsidR="00FC0EBE" w:rsidRPr="00BC3F1F" w:rsidRDefault="00FC0EBE" w:rsidP="00FC0EBE">
      <w:pPr>
        <w:spacing w:after="120"/>
        <w:ind w:left="2268" w:hanging="567"/>
        <w:rPr>
          <w:lang w:eastAsia="en-AU"/>
        </w:rPr>
      </w:pPr>
      <w:r w:rsidRPr="00BC3F1F">
        <w:rPr>
          <w:lang w:eastAsia="en-AU"/>
        </w:rPr>
        <w:t>(a)</w:t>
      </w:r>
      <w:r w:rsidRPr="00BC3F1F">
        <w:rPr>
          <w:lang w:eastAsia="en-AU"/>
        </w:rPr>
        <w:tab/>
        <w:t>the fee for the item mentioned in column 2 of the table; and</w:t>
      </w:r>
    </w:p>
    <w:p w14:paraId="1497FB5C" w14:textId="77777777" w:rsidR="00FC0EBE" w:rsidRPr="00BC3F1F" w:rsidRDefault="00FC0EBE" w:rsidP="00FC0EBE">
      <w:pPr>
        <w:spacing w:after="120"/>
        <w:ind w:left="1702" w:hanging="1"/>
        <w:rPr>
          <w:lang w:eastAsia="en-AU"/>
        </w:rPr>
      </w:pPr>
      <w:r w:rsidRPr="00BC3F1F">
        <w:rPr>
          <w:lang w:eastAsia="en-AU"/>
        </w:rPr>
        <w:t>(b)</w:t>
      </w:r>
      <w:r w:rsidRPr="00BC3F1F">
        <w:rPr>
          <w:lang w:eastAsia="en-AU"/>
        </w:rPr>
        <w:tab/>
        <w:t>either:</w:t>
      </w:r>
    </w:p>
    <w:p w14:paraId="2592C2AE" w14:textId="77777777" w:rsidR="00FC0EBE" w:rsidRPr="00BC3F1F" w:rsidRDefault="00FC0EBE" w:rsidP="00FC0EBE">
      <w:pPr>
        <w:spacing w:after="120"/>
        <w:ind w:left="2694" w:hanging="426"/>
        <w:rPr>
          <w:lang w:eastAsia="en-AU"/>
        </w:rPr>
      </w:pPr>
      <w:r w:rsidRPr="00BC3F1F">
        <w:rPr>
          <w:lang w:eastAsia="en-AU"/>
        </w:rPr>
        <w:t>(i)</w:t>
      </w:r>
      <w:r w:rsidRPr="00BC3F1F">
        <w:rPr>
          <w:lang w:eastAsia="en-AU"/>
        </w:rPr>
        <w:tab/>
        <w:t>if not more than 6 patients are attended at a single attendance—the amount mentioned in column 3 for the item, divided by the number of patients attended; or</w:t>
      </w:r>
    </w:p>
    <w:p w14:paraId="0A4340EA" w14:textId="77777777" w:rsidR="00FC0EBE" w:rsidRPr="00BC3F1F" w:rsidRDefault="00FC0EBE" w:rsidP="00FC0EBE">
      <w:pPr>
        <w:spacing w:after="120"/>
        <w:ind w:left="2694" w:hanging="426"/>
        <w:rPr>
          <w:lang w:eastAsia="en-AU"/>
        </w:rPr>
      </w:pPr>
      <w:r w:rsidRPr="00BC3F1F">
        <w:rPr>
          <w:lang w:eastAsia="en-AU"/>
        </w:rPr>
        <w:t>(ii)</w:t>
      </w:r>
      <w:r w:rsidRPr="00BC3F1F">
        <w:rPr>
          <w:lang w:eastAsia="en-AU"/>
        </w:rPr>
        <w:tab/>
        <w:t>if more than 6 patients are attended at a single attendance—the amount mentioned in column 4 for the item.</w:t>
      </w:r>
    </w:p>
    <w:p w14:paraId="511E1138" w14:textId="77777777" w:rsidR="006F252A" w:rsidRPr="00421606" w:rsidRDefault="006F252A" w:rsidP="004C013D">
      <w:pPr>
        <w:pStyle w:val="Item"/>
      </w:pPr>
      <w:bookmarkStart w:id="9" w:name="_Hlk77150189"/>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50"/>
        <w:gridCol w:w="1650"/>
        <w:gridCol w:w="2098"/>
        <w:gridCol w:w="2144"/>
        <w:gridCol w:w="1887"/>
      </w:tblGrid>
      <w:tr w:rsidR="006F252A" w:rsidRPr="00421606" w14:paraId="2EFBEFA6" w14:textId="77777777" w:rsidTr="005665CC">
        <w:trPr>
          <w:tblHeader/>
        </w:trPr>
        <w:tc>
          <w:tcPr>
            <w:tcW w:w="5000" w:type="pct"/>
            <w:gridSpan w:val="5"/>
            <w:tcBorders>
              <w:top w:val="single" w:sz="12" w:space="0" w:color="auto"/>
              <w:left w:val="nil"/>
              <w:bottom w:val="single" w:sz="6" w:space="0" w:color="auto"/>
              <w:right w:val="nil"/>
            </w:tcBorders>
            <w:hideMark/>
          </w:tcPr>
          <w:p w14:paraId="098784BD" w14:textId="77777777" w:rsidR="006F252A" w:rsidRPr="00421606" w:rsidRDefault="006F252A" w:rsidP="006F252A">
            <w:pPr>
              <w:pStyle w:val="TableHeading"/>
            </w:pPr>
            <w:r w:rsidRPr="00421606">
              <w:tab/>
              <w:t>Table 1.1.1—Amount under clause 1.1.1</w:t>
            </w:r>
          </w:p>
        </w:tc>
      </w:tr>
      <w:tr w:rsidR="006F252A" w:rsidRPr="00421606" w14:paraId="6A1F6F7B" w14:textId="77777777" w:rsidTr="005665CC">
        <w:trPr>
          <w:tblHeader/>
        </w:trPr>
        <w:tc>
          <w:tcPr>
            <w:tcW w:w="440" w:type="pct"/>
            <w:tcBorders>
              <w:top w:val="single" w:sz="6" w:space="0" w:color="auto"/>
              <w:left w:val="nil"/>
              <w:bottom w:val="single" w:sz="12" w:space="0" w:color="auto"/>
              <w:right w:val="nil"/>
            </w:tcBorders>
            <w:hideMark/>
          </w:tcPr>
          <w:p w14:paraId="1225747F" w14:textId="77777777" w:rsidR="006F252A" w:rsidRPr="00421606" w:rsidRDefault="006F252A" w:rsidP="006F252A">
            <w:pPr>
              <w:pStyle w:val="TableHeading"/>
            </w:pPr>
            <w:r w:rsidRPr="00421606">
              <w:t>Item</w:t>
            </w:r>
          </w:p>
        </w:tc>
        <w:tc>
          <w:tcPr>
            <w:tcW w:w="968" w:type="pct"/>
            <w:tcBorders>
              <w:top w:val="single" w:sz="6" w:space="0" w:color="auto"/>
              <w:left w:val="nil"/>
              <w:bottom w:val="single" w:sz="12" w:space="0" w:color="auto"/>
              <w:right w:val="nil"/>
            </w:tcBorders>
            <w:hideMark/>
          </w:tcPr>
          <w:p w14:paraId="41F2E0A9" w14:textId="77777777" w:rsidR="006F252A" w:rsidRPr="00421606" w:rsidRDefault="006F252A" w:rsidP="006F252A">
            <w:pPr>
              <w:pStyle w:val="TableHeading"/>
            </w:pPr>
            <w:r w:rsidRPr="00421606">
              <w:t>Column 1</w:t>
            </w:r>
          </w:p>
          <w:p w14:paraId="1DA199E6" w14:textId="77777777" w:rsidR="006F252A" w:rsidRPr="00421606" w:rsidRDefault="006F252A" w:rsidP="006F252A">
            <w:pPr>
              <w:pStyle w:val="TableHeading"/>
            </w:pPr>
            <w:r w:rsidRPr="00421606">
              <w:t>Item/s of the table</w:t>
            </w:r>
          </w:p>
        </w:tc>
        <w:tc>
          <w:tcPr>
            <w:tcW w:w="1230" w:type="pct"/>
            <w:tcBorders>
              <w:top w:val="single" w:sz="6" w:space="0" w:color="auto"/>
              <w:left w:val="nil"/>
              <w:bottom w:val="single" w:sz="12" w:space="0" w:color="auto"/>
              <w:right w:val="nil"/>
            </w:tcBorders>
            <w:hideMark/>
          </w:tcPr>
          <w:p w14:paraId="5B99D29C" w14:textId="77777777" w:rsidR="006F252A" w:rsidRPr="00421606" w:rsidRDefault="006F252A" w:rsidP="006F252A">
            <w:pPr>
              <w:pStyle w:val="TableHeading"/>
            </w:pPr>
            <w:r w:rsidRPr="00421606">
              <w:t>Column 2</w:t>
            </w:r>
          </w:p>
          <w:p w14:paraId="3731A482" w14:textId="77777777" w:rsidR="006F252A" w:rsidRPr="00421606" w:rsidRDefault="006F252A" w:rsidP="006F252A">
            <w:pPr>
              <w:pStyle w:val="TableHeading"/>
            </w:pPr>
            <w:r w:rsidRPr="00421606">
              <w:t>Fee</w:t>
            </w:r>
          </w:p>
        </w:tc>
        <w:tc>
          <w:tcPr>
            <w:tcW w:w="1256" w:type="pct"/>
            <w:tcBorders>
              <w:top w:val="single" w:sz="6" w:space="0" w:color="auto"/>
              <w:left w:val="nil"/>
              <w:bottom w:val="single" w:sz="12" w:space="0" w:color="auto"/>
              <w:right w:val="nil"/>
            </w:tcBorders>
            <w:hideMark/>
          </w:tcPr>
          <w:p w14:paraId="0680D00B" w14:textId="77777777" w:rsidR="006F252A" w:rsidRPr="00421606" w:rsidRDefault="006F252A" w:rsidP="006F252A">
            <w:pPr>
              <w:pStyle w:val="TableHeading"/>
              <w:jc w:val="right"/>
            </w:pPr>
            <w:r w:rsidRPr="00421606">
              <w:t>Column 3</w:t>
            </w:r>
          </w:p>
          <w:p w14:paraId="16B9EE0C" w14:textId="77777777" w:rsidR="006F252A" w:rsidRPr="00421606" w:rsidRDefault="006F252A" w:rsidP="006F252A">
            <w:pPr>
              <w:pStyle w:val="TableHeading"/>
              <w:jc w:val="right"/>
            </w:pPr>
            <w:r w:rsidRPr="00421606">
              <w:t>Amount if not more than 6 patients (to be divided by the number of patients) ($)</w:t>
            </w:r>
          </w:p>
        </w:tc>
        <w:tc>
          <w:tcPr>
            <w:tcW w:w="1106" w:type="pct"/>
            <w:tcBorders>
              <w:top w:val="single" w:sz="6" w:space="0" w:color="auto"/>
              <w:left w:val="nil"/>
              <w:bottom w:val="single" w:sz="12" w:space="0" w:color="auto"/>
              <w:right w:val="nil"/>
            </w:tcBorders>
            <w:hideMark/>
          </w:tcPr>
          <w:p w14:paraId="75EDF0BD" w14:textId="77777777" w:rsidR="006F252A" w:rsidRPr="00421606" w:rsidRDefault="006F252A" w:rsidP="006F252A">
            <w:pPr>
              <w:pStyle w:val="TableHeading"/>
              <w:jc w:val="right"/>
            </w:pPr>
            <w:r w:rsidRPr="00421606">
              <w:t>Column 4</w:t>
            </w:r>
          </w:p>
          <w:p w14:paraId="44396D35" w14:textId="77777777" w:rsidR="006F252A" w:rsidRPr="00421606" w:rsidRDefault="006F252A" w:rsidP="006F252A">
            <w:pPr>
              <w:pStyle w:val="TableHeading"/>
              <w:jc w:val="right"/>
            </w:pPr>
            <w:r w:rsidRPr="00421606">
              <w:t>Amount if more than 6 patients ($)</w:t>
            </w:r>
          </w:p>
        </w:tc>
      </w:tr>
      <w:tr w:rsidR="006F252A" w:rsidRPr="00421606" w14:paraId="3F016611" w14:textId="77777777" w:rsidTr="005665CC">
        <w:tc>
          <w:tcPr>
            <w:tcW w:w="440" w:type="pct"/>
            <w:tcBorders>
              <w:top w:val="single" w:sz="12" w:space="0" w:color="auto"/>
              <w:left w:val="nil"/>
              <w:bottom w:val="single" w:sz="4" w:space="0" w:color="auto"/>
              <w:right w:val="nil"/>
            </w:tcBorders>
            <w:hideMark/>
          </w:tcPr>
          <w:p w14:paraId="5304AABB" w14:textId="77777777" w:rsidR="006F252A" w:rsidRPr="00421606" w:rsidRDefault="006F252A" w:rsidP="006F252A">
            <w:pPr>
              <w:pStyle w:val="Tabletext"/>
              <w:jc w:val="right"/>
            </w:pPr>
            <w:r w:rsidRPr="00421606">
              <w:t>1</w:t>
            </w:r>
          </w:p>
        </w:tc>
        <w:tc>
          <w:tcPr>
            <w:tcW w:w="968" w:type="pct"/>
            <w:tcBorders>
              <w:top w:val="single" w:sz="12" w:space="0" w:color="auto"/>
              <w:left w:val="nil"/>
              <w:bottom w:val="single" w:sz="4" w:space="0" w:color="auto"/>
              <w:right w:val="nil"/>
            </w:tcBorders>
            <w:hideMark/>
          </w:tcPr>
          <w:p w14:paraId="7516BB18" w14:textId="77777777" w:rsidR="006F252A" w:rsidRPr="00421606" w:rsidRDefault="006F252A" w:rsidP="006F252A">
            <w:pPr>
              <w:pStyle w:val="Tabletext"/>
              <w:jc w:val="right"/>
            </w:pPr>
            <w:r w:rsidRPr="00421606">
              <w:t>181</w:t>
            </w:r>
          </w:p>
        </w:tc>
        <w:tc>
          <w:tcPr>
            <w:tcW w:w="1230" w:type="pct"/>
            <w:tcBorders>
              <w:top w:val="single" w:sz="12" w:space="0" w:color="auto"/>
              <w:left w:val="nil"/>
              <w:bottom w:val="single" w:sz="4" w:space="0" w:color="auto"/>
              <w:right w:val="nil"/>
            </w:tcBorders>
            <w:hideMark/>
          </w:tcPr>
          <w:p w14:paraId="04148EE5" w14:textId="77777777" w:rsidR="006F252A" w:rsidRPr="00421606" w:rsidRDefault="006F252A" w:rsidP="006F252A">
            <w:pPr>
              <w:pStyle w:val="Tabletext"/>
              <w:jc w:val="right"/>
            </w:pPr>
            <w:r w:rsidRPr="00421606">
              <w:t>The fee for item 179</w:t>
            </w:r>
          </w:p>
        </w:tc>
        <w:tc>
          <w:tcPr>
            <w:tcW w:w="1256" w:type="pct"/>
            <w:tcBorders>
              <w:top w:val="single" w:sz="12" w:space="0" w:color="auto"/>
              <w:left w:val="nil"/>
              <w:bottom w:val="single" w:sz="4" w:space="0" w:color="auto"/>
              <w:right w:val="nil"/>
            </w:tcBorders>
            <w:hideMark/>
          </w:tcPr>
          <w:p w14:paraId="23BA8E62" w14:textId="77777777" w:rsidR="006F252A" w:rsidRPr="00421606" w:rsidRDefault="006F252A" w:rsidP="006F252A">
            <w:pPr>
              <w:pStyle w:val="Tabletext"/>
              <w:jc w:val="right"/>
            </w:pPr>
            <w:r w:rsidRPr="00421606">
              <w:rPr>
                <w:rFonts w:ascii="Helvetica Neue" w:hAnsi="Helvetica Neue"/>
                <w:sz w:val="19"/>
                <w:szCs w:val="19"/>
              </w:rPr>
              <w:t>$21.90</w:t>
            </w:r>
          </w:p>
        </w:tc>
        <w:tc>
          <w:tcPr>
            <w:tcW w:w="1106" w:type="pct"/>
            <w:tcBorders>
              <w:top w:val="single" w:sz="12" w:space="0" w:color="auto"/>
              <w:left w:val="nil"/>
              <w:bottom w:val="single" w:sz="4" w:space="0" w:color="auto"/>
              <w:right w:val="nil"/>
            </w:tcBorders>
            <w:hideMark/>
          </w:tcPr>
          <w:p w14:paraId="46F4F901" w14:textId="77777777" w:rsidR="006F252A" w:rsidRPr="00421606" w:rsidRDefault="006F252A" w:rsidP="006F252A">
            <w:pPr>
              <w:pStyle w:val="Tabletext"/>
              <w:jc w:val="right"/>
            </w:pPr>
            <w:r w:rsidRPr="00421606">
              <w:rPr>
                <w:rFonts w:ascii="Helvetica Neue" w:hAnsi="Helvetica Neue"/>
                <w:sz w:val="19"/>
                <w:szCs w:val="19"/>
              </w:rPr>
              <w:t>$1.70</w:t>
            </w:r>
          </w:p>
        </w:tc>
      </w:tr>
      <w:tr w:rsidR="006F252A" w:rsidRPr="00421606" w14:paraId="37D61B20" w14:textId="77777777" w:rsidTr="005665CC">
        <w:tc>
          <w:tcPr>
            <w:tcW w:w="440" w:type="pct"/>
            <w:tcBorders>
              <w:top w:val="single" w:sz="4" w:space="0" w:color="auto"/>
              <w:left w:val="nil"/>
              <w:bottom w:val="single" w:sz="4" w:space="0" w:color="auto"/>
              <w:right w:val="nil"/>
            </w:tcBorders>
            <w:hideMark/>
          </w:tcPr>
          <w:p w14:paraId="33B577B0" w14:textId="77777777" w:rsidR="006F252A" w:rsidRPr="00421606" w:rsidRDefault="006F252A" w:rsidP="006F252A">
            <w:pPr>
              <w:pStyle w:val="Tabletext"/>
              <w:jc w:val="right"/>
            </w:pPr>
            <w:r w:rsidRPr="00421606">
              <w:t>2</w:t>
            </w:r>
          </w:p>
        </w:tc>
        <w:tc>
          <w:tcPr>
            <w:tcW w:w="968" w:type="pct"/>
            <w:tcBorders>
              <w:top w:val="single" w:sz="4" w:space="0" w:color="auto"/>
              <w:left w:val="nil"/>
              <w:bottom w:val="single" w:sz="4" w:space="0" w:color="auto"/>
              <w:right w:val="nil"/>
            </w:tcBorders>
            <w:hideMark/>
          </w:tcPr>
          <w:p w14:paraId="53BD68CA" w14:textId="77777777" w:rsidR="006F252A" w:rsidRPr="00421606" w:rsidRDefault="006F252A" w:rsidP="006F252A">
            <w:pPr>
              <w:pStyle w:val="Tabletext"/>
              <w:jc w:val="right"/>
            </w:pPr>
            <w:r w:rsidRPr="00421606">
              <w:t>187</w:t>
            </w:r>
          </w:p>
        </w:tc>
        <w:tc>
          <w:tcPr>
            <w:tcW w:w="1230" w:type="pct"/>
            <w:tcBorders>
              <w:top w:val="single" w:sz="4" w:space="0" w:color="auto"/>
              <w:left w:val="nil"/>
              <w:bottom w:val="single" w:sz="4" w:space="0" w:color="auto"/>
              <w:right w:val="nil"/>
            </w:tcBorders>
            <w:hideMark/>
          </w:tcPr>
          <w:p w14:paraId="2469DCA9" w14:textId="77777777" w:rsidR="006F252A" w:rsidRPr="00421606" w:rsidRDefault="006F252A" w:rsidP="006F252A">
            <w:pPr>
              <w:pStyle w:val="Tabletext"/>
              <w:jc w:val="right"/>
            </w:pPr>
            <w:r w:rsidRPr="00421606">
              <w:t>The fee for item 185</w:t>
            </w:r>
          </w:p>
        </w:tc>
        <w:tc>
          <w:tcPr>
            <w:tcW w:w="1256" w:type="pct"/>
            <w:tcBorders>
              <w:top w:val="single" w:sz="4" w:space="0" w:color="auto"/>
              <w:left w:val="nil"/>
              <w:bottom w:val="single" w:sz="4" w:space="0" w:color="auto"/>
              <w:right w:val="nil"/>
            </w:tcBorders>
            <w:hideMark/>
          </w:tcPr>
          <w:p w14:paraId="0C42F99E" w14:textId="77777777" w:rsidR="006F252A" w:rsidRPr="00421606" w:rsidRDefault="006F252A" w:rsidP="006F252A">
            <w:pPr>
              <w:pStyle w:val="Tabletext"/>
              <w:jc w:val="right"/>
            </w:pPr>
            <w:r w:rsidRPr="00421606">
              <w:rPr>
                <w:rFonts w:ascii="Helvetica Neue" w:hAnsi="Helvetica Neue"/>
                <w:sz w:val="19"/>
                <w:szCs w:val="19"/>
              </w:rPr>
              <w:t>$21.90</w:t>
            </w:r>
          </w:p>
        </w:tc>
        <w:tc>
          <w:tcPr>
            <w:tcW w:w="1106" w:type="pct"/>
            <w:tcBorders>
              <w:top w:val="single" w:sz="4" w:space="0" w:color="auto"/>
              <w:left w:val="nil"/>
              <w:bottom w:val="single" w:sz="4" w:space="0" w:color="auto"/>
              <w:right w:val="nil"/>
            </w:tcBorders>
            <w:hideMark/>
          </w:tcPr>
          <w:p w14:paraId="006EDB0C" w14:textId="77777777" w:rsidR="006F252A" w:rsidRPr="00421606" w:rsidRDefault="006F252A" w:rsidP="006F252A">
            <w:pPr>
              <w:pStyle w:val="Tabletext"/>
              <w:jc w:val="right"/>
            </w:pPr>
            <w:r w:rsidRPr="00421606">
              <w:rPr>
                <w:rFonts w:ascii="Helvetica Neue" w:hAnsi="Helvetica Neue"/>
                <w:sz w:val="19"/>
                <w:szCs w:val="19"/>
              </w:rPr>
              <w:t>$1.70</w:t>
            </w:r>
          </w:p>
        </w:tc>
      </w:tr>
      <w:tr w:rsidR="006F252A" w:rsidRPr="00421606" w14:paraId="18622BEF" w14:textId="77777777" w:rsidTr="005665CC">
        <w:tc>
          <w:tcPr>
            <w:tcW w:w="440" w:type="pct"/>
            <w:tcBorders>
              <w:top w:val="single" w:sz="4" w:space="0" w:color="auto"/>
              <w:left w:val="nil"/>
              <w:bottom w:val="single" w:sz="4" w:space="0" w:color="auto"/>
              <w:right w:val="nil"/>
            </w:tcBorders>
            <w:hideMark/>
          </w:tcPr>
          <w:p w14:paraId="2BDB6435" w14:textId="77777777" w:rsidR="006F252A" w:rsidRPr="00421606" w:rsidRDefault="006F252A" w:rsidP="006F252A">
            <w:pPr>
              <w:pStyle w:val="Tabletext"/>
              <w:jc w:val="right"/>
            </w:pPr>
            <w:r w:rsidRPr="00421606">
              <w:t>3</w:t>
            </w:r>
          </w:p>
        </w:tc>
        <w:tc>
          <w:tcPr>
            <w:tcW w:w="968" w:type="pct"/>
            <w:tcBorders>
              <w:top w:val="single" w:sz="4" w:space="0" w:color="auto"/>
              <w:left w:val="nil"/>
              <w:bottom w:val="single" w:sz="4" w:space="0" w:color="auto"/>
              <w:right w:val="nil"/>
            </w:tcBorders>
            <w:hideMark/>
          </w:tcPr>
          <w:p w14:paraId="1AA0126F" w14:textId="77777777" w:rsidR="006F252A" w:rsidRPr="00421606" w:rsidRDefault="006F252A" w:rsidP="006F252A">
            <w:pPr>
              <w:pStyle w:val="Tabletext"/>
              <w:jc w:val="right"/>
            </w:pPr>
            <w:r w:rsidRPr="00421606">
              <w:t>191</w:t>
            </w:r>
          </w:p>
        </w:tc>
        <w:tc>
          <w:tcPr>
            <w:tcW w:w="1230" w:type="pct"/>
            <w:tcBorders>
              <w:top w:val="single" w:sz="4" w:space="0" w:color="auto"/>
              <w:left w:val="nil"/>
              <w:bottom w:val="single" w:sz="4" w:space="0" w:color="auto"/>
              <w:right w:val="nil"/>
            </w:tcBorders>
            <w:hideMark/>
          </w:tcPr>
          <w:p w14:paraId="09EFE340" w14:textId="77777777" w:rsidR="006F252A" w:rsidRPr="00421606" w:rsidRDefault="006F252A" w:rsidP="006F252A">
            <w:pPr>
              <w:pStyle w:val="Tabletext"/>
              <w:jc w:val="right"/>
            </w:pPr>
            <w:r w:rsidRPr="00421606">
              <w:t>The fee for item 189</w:t>
            </w:r>
          </w:p>
        </w:tc>
        <w:tc>
          <w:tcPr>
            <w:tcW w:w="1256" w:type="pct"/>
            <w:tcBorders>
              <w:top w:val="single" w:sz="4" w:space="0" w:color="auto"/>
              <w:left w:val="nil"/>
              <w:bottom w:val="single" w:sz="4" w:space="0" w:color="auto"/>
              <w:right w:val="nil"/>
            </w:tcBorders>
            <w:hideMark/>
          </w:tcPr>
          <w:p w14:paraId="52EDC732" w14:textId="77777777" w:rsidR="006F252A" w:rsidRPr="00421606" w:rsidRDefault="006F252A" w:rsidP="006F252A">
            <w:pPr>
              <w:pStyle w:val="Tabletext"/>
              <w:jc w:val="right"/>
            </w:pPr>
            <w:r w:rsidRPr="00421606">
              <w:rPr>
                <w:rFonts w:ascii="Helvetica Neue" w:hAnsi="Helvetica Neue"/>
                <w:sz w:val="19"/>
                <w:szCs w:val="19"/>
              </w:rPr>
              <w:t>$21.90</w:t>
            </w:r>
          </w:p>
        </w:tc>
        <w:tc>
          <w:tcPr>
            <w:tcW w:w="1106" w:type="pct"/>
            <w:tcBorders>
              <w:top w:val="single" w:sz="4" w:space="0" w:color="auto"/>
              <w:left w:val="nil"/>
              <w:bottom w:val="single" w:sz="4" w:space="0" w:color="auto"/>
              <w:right w:val="nil"/>
            </w:tcBorders>
            <w:hideMark/>
          </w:tcPr>
          <w:p w14:paraId="06FFA4CE" w14:textId="77777777" w:rsidR="006F252A" w:rsidRPr="00421606" w:rsidRDefault="006F252A" w:rsidP="006F252A">
            <w:pPr>
              <w:pStyle w:val="Tabletext"/>
              <w:jc w:val="right"/>
            </w:pPr>
            <w:r w:rsidRPr="00421606">
              <w:rPr>
                <w:rFonts w:ascii="Helvetica Neue" w:hAnsi="Helvetica Neue"/>
                <w:sz w:val="19"/>
                <w:szCs w:val="19"/>
              </w:rPr>
              <w:t>$1.70</w:t>
            </w:r>
          </w:p>
        </w:tc>
      </w:tr>
      <w:tr w:rsidR="006F252A" w:rsidRPr="00421606" w14:paraId="032E11A5" w14:textId="77777777" w:rsidTr="005665CC">
        <w:tc>
          <w:tcPr>
            <w:tcW w:w="440" w:type="pct"/>
            <w:tcBorders>
              <w:top w:val="single" w:sz="4" w:space="0" w:color="auto"/>
              <w:left w:val="nil"/>
              <w:bottom w:val="single" w:sz="4" w:space="0" w:color="auto"/>
              <w:right w:val="nil"/>
            </w:tcBorders>
            <w:hideMark/>
          </w:tcPr>
          <w:p w14:paraId="093C330A" w14:textId="77777777" w:rsidR="006F252A" w:rsidRPr="00421606" w:rsidRDefault="006F252A" w:rsidP="006F252A">
            <w:pPr>
              <w:pStyle w:val="Tabletext"/>
              <w:jc w:val="right"/>
            </w:pPr>
            <w:r w:rsidRPr="00421606">
              <w:t>4</w:t>
            </w:r>
          </w:p>
        </w:tc>
        <w:tc>
          <w:tcPr>
            <w:tcW w:w="968" w:type="pct"/>
            <w:tcBorders>
              <w:top w:val="single" w:sz="4" w:space="0" w:color="auto"/>
              <w:left w:val="nil"/>
              <w:bottom w:val="single" w:sz="4" w:space="0" w:color="auto"/>
              <w:right w:val="nil"/>
            </w:tcBorders>
            <w:hideMark/>
          </w:tcPr>
          <w:p w14:paraId="657EB77C" w14:textId="77777777" w:rsidR="006F252A" w:rsidRPr="00421606" w:rsidRDefault="006F252A" w:rsidP="006F252A">
            <w:pPr>
              <w:pStyle w:val="Tabletext"/>
              <w:jc w:val="right"/>
            </w:pPr>
            <w:r w:rsidRPr="00421606">
              <w:t>206</w:t>
            </w:r>
          </w:p>
        </w:tc>
        <w:tc>
          <w:tcPr>
            <w:tcW w:w="1230" w:type="pct"/>
            <w:tcBorders>
              <w:top w:val="single" w:sz="4" w:space="0" w:color="auto"/>
              <w:left w:val="nil"/>
              <w:bottom w:val="single" w:sz="4" w:space="0" w:color="auto"/>
              <w:right w:val="nil"/>
            </w:tcBorders>
            <w:hideMark/>
          </w:tcPr>
          <w:p w14:paraId="4951FA5F" w14:textId="77777777" w:rsidR="006F252A" w:rsidRPr="00421606" w:rsidRDefault="006F252A" w:rsidP="006F252A">
            <w:pPr>
              <w:pStyle w:val="Tabletext"/>
              <w:jc w:val="right"/>
            </w:pPr>
            <w:r w:rsidRPr="00421606">
              <w:t>The fee for item 203</w:t>
            </w:r>
          </w:p>
        </w:tc>
        <w:tc>
          <w:tcPr>
            <w:tcW w:w="1256" w:type="pct"/>
            <w:tcBorders>
              <w:top w:val="single" w:sz="4" w:space="0" w:color="auto"/>
              <w:left w:val="nil"/>
              <w:bottom w:val="single" w:sz="4" w:space="0" w:color="auto"/>
              <w:right w:val="nil"/>
            </w:tcBorders>
            <w:hideMark/>
          </w:tcPr>
          <w:p w14:paraId="68FEDEAF" w14:textId="77777777" w:rsidR="006F252A" w:rsidRPr="00421606" w:rsidRDefault="006F252A" w:rsidP="006F252A">
            <w:pPr>
              <w:pStyle w:val="Tabletext"/>
              <w:jc w:val="right"/>
            </w:pPr>
            <w:r w:rsidRPr="00421606">
              <w:rPr>
                <w:rFonts w:ascii="Helvetica Neue" w:hAnsi="Helvetica Neue"/>
                <w:sz w:val="19"/>
                <w:szCs w:val="19"/>
              </w:rPr>
              <w:t>$21.90</w:t>
            </w:r>
          </w:p>
        </w:tc>
        <w:tc>
          <w:tcPr>
            <w:tcW w:w="1106" w:type="pct"/>
            <w:tcBorders>
              <w:top w:val="single" w:sz="4" w:space="0" w:color="auto"/>
              <w:left w:val="nil"/>
              <w:bottom w:val="single" w:sz="4" w:space="0" w:color="auto"/>
              <w:right w:val="nil"/>
            </w:tcBorders>
            <w:hideMark/>
          </w:tcPr>
          <w:p w14:paraId="14B1C70E" w14:textId="77777777" w:rsidR="006F252A" w:rsidRPr="00421606" w:rsidRDefault="006F252A" w:rsidP="006F252A">
            <w:pPr>
              <w:pStyle w:val="Tabletext"/>
              <w:jc w:val="right"/>
            </w:pPr>
            <w:r w:rsidRPr="00421606">
              <w:rPr>
                <w:rFonts w:ascii="Helvetica Neue" w:hAnsi="Helvetica Neue"/>
                <w:sz w:val="19"/>
                <w:szCs w:val="19"/>
              </w:rPr>
              <w:t>$1.70</w:t>
            </w:r>
          </w:p>
        </w:tc>
      </w:tr>
      <w:tr w:rsidR="006F252A" w:rsidRPr="00421606" w14:paraId="65653781" w14:textId="77777777" w:rsidTr="005665CC">
        <w:tc>
          <w:tcPr>
            <w:tcW w:w="440" w:type="pct"/>
            <w:tcBorders>
              <w:top w:val="single" w:sz="4" w:space="0" w:color="auto"/>
              <w:left w:val="nil"/>
              <w:bottom w:val="single" w:sz="4" w:space="0" w:color="auto"/>
              <w:right w:val="nil"/>
            </w:tcBorders>
            <w:hideMark/>
          </w:tcPr>
          <w:p w14:paraId="1967AB34" w14:textId="77777777" w:rsidR="006F252A" w:rsidRPr="00421606" w:rsidRDefault="006F252A" w:rsidP="006F252A">
            <w:pPr>
              <w:pStyle w:val="Tabletext"/>
              <w:jc w:val="right"/>
            </w:pPr>
            <w:r w:rsidRPr="00421606">
              <w:t>5</w:t>
            </w:r>
          </w:p>
        </w:tc>
        <w:tc>
          <w:tcPr>
            <w:tcW w:w="968" w:type="pct"/>
            <w:tcBorders>
              <w:top w:val="single" w:sz="4" w:space="0" w:color="auto"/>
              <w:left w:val="nil"/>
              <w:bottom w:val="single" w:sz="4" w:space="0" w:color="auto"/>
              <w:right w:val="nil"/>
            </w:tcBorders>
            <w:hideMark/>
          </w:tcPr>
          <w:p w14:paraId="391FAF94" w14:textId="77777777" w:rsidR="006F252A" w:rsidRPr="00421606" w:rsidRDefault="006F252A" w:rsidP="006F252A">
            <w:pPr>
              <w:pStyle w:val="Tabletext"/>
              <w:jc w:val="right"/>
            </w:pPr>
            <w:r w:rsidRPr="00421606">
              <w:t>253</w:t>
            </w:r>
          </w:p>
        </w:tc>
        <w:tc>
          <w:tcPr>
            <w:tcW w:w="1230" w:type="pct"/>
            <w:tcBorders>
              <w:top w:val="single" w:sz="4" w:space="0" w:color="auto"/>
              <w:left w:val="nil"/>
              <w:bottom w:val="single" w:sz="4" w:space="0" w:color="auto"/>
              <w:right w:val="nil"/>
            </w:tcBorders>
            <w:hideMark/>
          </w:tcPr>
          <w:p w14:paraId="0F9F8866" w14:textId="77777777" w:rsidR="006F252A" w:rsidRPr="00421606" w:rsidRDefault="006F252A" w:rsidP="006F252A">
            <w:pPr>
              <w:pStyle w:val="Tabletext"/>
              <w:jc w:val="right"/>
            </w:pPr>
            <w:r w:rsidRPr="00421606">
              <w:t>The fee for item 252</w:t>
            </w:r>
          </w:p>
        </w:tc>
        <w:tc>
          <w:tcPr>
            <w:tcW w:w="1256" w:type="pct"/>
            <w:tcBorders>
              <w:top w:val="single" w:sz="4" w:space="0" w:color="auto"/>
              <w:left w:val="nil"/>
              <w:bottom w:val="single" w:sz="4" w:space="0" w:color="auto"/>
              <w:right w:val="nil"/>
            </w:tcBorders>
            <w:hideMark/>
          </w:tcPr>
          <w:p w14:paraId="76407D67" w14:textId="77777777" w:rsidR="006F252A" w:rsidRPr="00421606" w:rsidRDefault="006F252A" w:rsidP="006F252A">
            <w:pPr>
              <w:pStyle w:val="Tabletext"/>
              <w:jc w:val="right"/>
            </w:pPr>
            <w:r w:rsidRPr="00421606">
              <w:t>$21.60</w:t>
            </w:r>
          </w:p>
        </w:tc>
        <w:tc>
          <w:tcPr>
            <w:tcW w:w="1106" w:type="pct"/>
            <w:tcBorders>
              <w:top w:val="single" w:sz="4" w:space="0" w:color="auto"/>
              <w:left w:val="nil"/>
              <w:bottom w:val="single" w:sz="4" w:space="0" w:color="auto"/>
              <w:right w:val="nil"/>
            </w:tcBorders>
            <w:hideMark/>
          </w:tcPr>
          <w:p w14:paraId="2317DC25" w14:textId="77777777" w:rsidR="006F252A" w:rsidRPr="00421606" w:rsidRDefault="006F252A" w:rsidP="006F252A">
            <w:pPr>
              <w:pStyle w:val="Tabletext"/>
              <w:jc w:val="right"/>
            </w:pPr>
            <w:r w:rsidRPr="00421606">
              <w:t>$1.70</w:t>
            </w:r>
          </w:p>
        </w:tc>
      </w:tr>
      <w:tr w:rsidR="006F252A" w:rsidRPr="00421606" w14:paraId="1E949359" w14:textId="77777777" w:rsidTr="005665CC">
        <w:tc>
          <w:tcPr>
            <w:tcW w:w="440" w:type="pct"/>
            <w:tcBorders>
              <w:top w:val="single" w:sz="4" w:space="0" w:color="auto"/>
              <w:left w:val="nil"/>
              <w:bottom w:val="single" w:sz="4" w:space="0" w:color="auto"/>
              <w:right w:val="nil"/>
            </w:tcBorders>
            <w:hideMark/>
          </w:tcPr>
          <w:p w14:paraId="770F3550" w14:textId="77777777" w:rsidR="006F252A" w:rsidRPr="00421606" w:rsidRDefault="006F252A" w:rsidP="006F252A">
            <w:pPr>
              <w:pStyle w:val="Tabletext"/>
              <w:jc w:val="right"/>
            </w:pPr>
            <w:r w:rsidRPr="00421606">
              <w:t>6</w:t>
            </w:r>
          </w:p>
        </w:tc>
        <w:tc>
          <w:tcPr>
            <w:tcW w:w="968" w:type="pct"/>
            <w:tcBorders>
              <w:top w:val="single" w:sz="4" w:space="0" w:color="auto"/>
              <w:left w:val="nil"/>
              <w:bottom w:val="single" w:sz="4" w:space="0" w:color="auto"/>
              <w:right w:val="nil"/>
            </w:tcBorders>
            <w:hideMark/>
          </w:tcPr>
          <w:p w14:paraId="1D7D3C05" w14:textId="77777777" w:rsidR="006F252A" w:rsidRPr="00421606" w:rsidRDefault="006F252A" w:rsidP="006F252A">
            <w:pPr>
              <w:pStyle w:val="Tabletext"/>
              <w:jc w:val="right"/>
            </w:pPr>
            <w:r w:rsidRPr="00421606">
              <w:t>255</w:t>
            </w:r>
          </w:p>
        </w:tc>
        <w:tc>
          <w:tcPr>
            <w:tcW w:w="1230" w:type="pct"/>
            <w:tcBorders>
              <w:top w:val="single" w:sz="4" w:space="0" w:color="auto"/>
              <w:left w:val="nil"/>
              <w:bottom w:val="single" w:sz="4" w:space="0" w:color="auto"/>
              <w:right w:val="nil"/>
            </w:tcBorders>
            <w:hideMark/>
          </w:tcPr>
          <w:p w14:paraId="68744C54" w14:textId="77777777" w:rsidR="006F252A" w:rsidRPr="00421606" w:rsidRDefault="006F252A" w:rsidP="006F252A">
            <w:pPr>
              <w:pStyle w:val="Tabletext"/>
              <w:jc w:val="right"/>
            </w:pPr>
            <w:r w:rsidRPr="00421606">
              <w:t>The fee for item 254</w:t>
            </w:r>
          </w:p>
        </w:tc>
        <w:tc>
          <w:tcPr>
            <w:tcW w:w="1256" w:type="pct"/>
            <w:tcBorders>
              <w:top w:val="single" w:sz="4" w:space="0" w:color="auto"/>
              <w:left w:val="nil"/>
              <w:bottom w:val="single" w:sz="4" w:space="0" w:color="auto"/>
              <w:right w:val="nil"/>
            </w:tcBorders>
            <w:hideMark/>
          </w:tcPr>
          <w:p w14:paraId="50A11B6A" w14:textId="77777777" w:rsidR="006F252A" w:rsidRPr="00421606" w:rsidRDefault="006F252A" w:rsidP="006F252A">
            <w:pPr>
              <w:pStyle w:val="Tabletext"/>
              <w:jc w:val="right"/>
            </w:pPr>
            <w:r w:rsidRPr="00421606">
              <w:t>$21.60</w:t>
            </w:r>
          </w:p>
        </w:tc>
        <w:tc>
          <w:tcPr>
            <w:tcW w:w="1106" w:type="pct"/>
            <w:tcBorders>
              <w:top w:val="single" w:sz="4" w:space="0" w:color="auto"/>
              <w:left w:val="nil"/>
              <w:bottom w:val="single" w:sz="4" w:space="0" w:color="auto"/>
              <w:right w:val="nil"/>
            </w:tcBorders>
            <w:hideMark/>
          </w:tcPr>
          <w:p w14:paraId="4FA596BC" w14:textId="77777777" w:rsidR="006F252A" w:rsidRPr="00421606" w:rsidRDefault="006F252A" w:rsidP="006F252A">
            <w:pPr>
              <w:pStyle w:val="Tabletext"/>
              <w:jc w:val="right"/>
            </w:pPr>
            <w:r w:rsidRPr="00421606">
              <w:t>$1.70</w:t>
            </w:r>
          </w:p>
        </w:tc>
      </w:tr>
      <w:tr w:rsidR="006F252A" w:rsidRPr="00421606" w14:paraId="7753BF17" w14:textId="77777777" w:rsidTr="005665CC">
        <w:tc>
          <w:tcPr>
            <w:tcW w:w="440" w:type="pct"/>
            <w:tcBorders>
              <w:top w:val="single" w:sz="4" w:space="0" w:color="auto"/>
              <w:left w:val="nil"/>
              <w:bottom w:val="single" w:sz="4" w:space="0" w:color="auto"/>
              <w:right w:val="nil"/>
            </w:tcBorders>
            <w:hideMark/>
          </w:tcPr>
          <w:p w14:paraId="44E58A22" w14:textId="77777777" w:rsidR="006F252A" w:rsidRPr="00421606" w:rsidRDefault="006F252A" w:rsidP="006F252A">
            <w:pPr>
              <w:pStyle w:val="Tabletext"/>
              <w:jc w:val="right"/>
            </w:pPr>
            <w:r w:rsidRPr="00421606">
              <w:t>7</w:t>
            </w:r>
          </w:p>
        </w:tc>
        <w:tc>
          <w:tcPr>
            <w:tcW w:w="968" w:type="pct"/>
            <w:tcBorders>
              <w:top w:val="single" w:sz="4" w:space="0" w:color="auto"/>
              <w:left w:val="nil"/>
              <w:bottom w:val="single" w:sz="4" w:space="0" w:color="auto"/>
              <w:right w:val="nil"/>
            </w:tcBorders>
            <w:hideMark/>
          </w:tcPr>
          <w:p w14:paraId="34F11B29" w14:textId="77777777" w:rsidR="006F252A" w:rsidRPr="00421606" w:rsidRDefault="006F252A" w:rsidP="006F252A">
            <w:pPr>
              <w:pStyle w:val="Tabletext"/>
              <w:jc w:val="right"/>
            </w:pPr>
            <w:r w:rsidRPr="00421606">
              <w:t>257</w:t>
            </w:r>
          </w:p>
        </w:tc>
        <w:tc>
          <w:tcPr>
            <w:tcW w:w="1230" w:type="pct"/>
            <w:tcBorders>
              <w:top w:val="single" w:sz="4" w:space="0" w:color="auto"/>
              <w:left w:val="nil"/>
              <w:bottom w:val="single" w:sz="4" w:space="0" w:color="auto"/>
              <w:right w:val="nil"/>
            </w:tcBorders>
            <w:hideMark/>
          </w:tcPr>
          <w:p w14:paraId="20ABC173" w14:textId="77777777" w:rsidR="006F252A" w:rsidRPr="00421606" w:rsidRDefault="006F252A" w:rsidP="006F252A">
            <w:pPr>
              <w:pStyle w:val="Tabletext"/>
              <w:jc w:val="right"/>
            </w:pPr>
            <w:r w:rsidRPr="00421606">
              <w:t>The fee for item 256</w:t>
            </w:r>
          </w:p>
        </w:tc>
        <w:tc>
          <w:tcPr>
            <w:tcW w:w="1256" w:type="pct"/>
            <w:tcBorders>
              <w:top w:val="single" w:sz="4" w:space="0" w:color="auto"/>
              <w:left w:val="nil"/>
              <w:bottom w:val="single" w:sz="4" w:space="0" w:color="auto"/>
              <w:right w:val="nil"/>
            </w:tcBorders>
            <w:hideMark/>
          </w:tcPr>
          <w:p w14:paraId="78290C2D" w14:textId="77777777" w:rsidR="006F252A" w:rsidRPr="00421606" w:rsidRDefault="006F252A" w:rsidP="006F252A">
            <w:pPr>
              <w:pStyle w:val="Tabletext"/>
              <w:jc w:val="right"/>
            </w:pPr>
            <w:r w:rsidRPr="00421606">
              <w:t>$21.60</w:t>
            </w:r>
          </w:p>
        </w:tc>
        <w:tc>
          <w:tcPr>
            <w:tcW w:w="1106" w:type="pct"/>
            <w:tcBorders>
              <w:top w:val="single" w:sz="4" w:space="0" w:color="auto"/>
              <w:left w:val="nil"/>
              <w:bottom w:val="single" w:sz="4" w:space="0" w:color="auto"/>
              <w:right w:val="nil"/>
            </w:tcBorders>
            <w:hideMark/>
          </w:tcPr>
          <w:p w14:paraId="59C50B6A" w14:textId="77777777" w:rsidR="006F252A" w:rsidRPr="00421606" w:rsidRDefault="006F252A" w:rsidP="006F252A">
            <w:pPr>
              <w:pStyle w:val="Tabletext"/>
              <w:jc w:val="right"/>
            </w:pPr>
            <w:r w:rsidRPr="00421606">
              <w:t>$1.70</w:t>
            </w:r>
          </w:p>
        </w:tc>
      </w:tr>
      <w:tr w:rsidR="006F252A" w:rsidRPr="00421606" w14:paraId="26832BA9" w14:textId="77777777" w:rsidTr="005665CC">
        <w:tc>
          <w:tcPr>
            <w:tcW w:w="440" w:type="pct"/>
            <w:tcBorders>
              <w:top w:val="single" w:sz="4" w:space="0" w:color="auto"/>
              <w:left w:val="nil"/>
              <w:bottom w:val="single" w:sz="4" w:space="0" w:color="auto"/>
              <w:right w:val="nil"/>
            </w:tcBorders>
            <w:hideMark/>
          </w:tcPr>
          <w:p w14:paraId="62D6D089" w14:textId="77777777" w:rsidR="006F252A" w:rsidRPr="00421606" w:rsidRDefault="006F252A" w:rsidP="006F252A">
            <w:pPr>
              <w:pStyle w:val="Tabletext"/>
              <w:jc w:val="right"/>
            </w:pPr>
            <w:r w:rsidRPr="00421606">
              <w:t>8</w:t>
            </w:r>
          </w:p>
        </w:tc>
        <w:tc>
          <w:tcPr>
            <w:tcW w:w="968" w:type="pct"/>
            <w:tcBorders>
              <w:top w:val="single" w:sz="4" w:space="0" w:color="auto"/>
              <w:left w:val="nil"/>
              <w:bottom w:val="single" w:sz="4" w:space="0" w:color="auto"/>
              <w:right w:val="nil"/>
            </w:tcBorders>
            <w:hideMark/>
          </w:tcPr>
          <w:p w14:paraId="660B0949" w14:textId="77777777" w:rsidR="006F252A" w:rsidRPr="00421606" w:rsidRDefault="006F252A" w:rsidP="006F252A">
            <w:pPr>
              <w:pStyle w:val="Tabletext"/>
              <w:jc w:val="right"/>
            </w:pPr>
            <w:r w:rsidRPr="00421606">
              <w:t>260</w:t>
            </w:r>
          </w:p>
        </w:tc>
        <w:tc>
          <w:tcPr>
            <w:tcW w:w="1230" w:type="pct"/>
            <w:tcBorders>
              <w:top w:val="single" w:sz="4" w:space="0" w:color="auto"/>
              <w:left w:val="nil"/>
              <w:bottom w:val="single" w:sz="4" w:space="0" w:color="auto"/>
              <w:right w:val="nil"/>
            </w:tcBorders>
            <w:hideMark/>
          </w:tcPr>
          <w:p w14:paraId="5070167A" w14:textId="77777777" w:rsidR="006F252A" w:rsidRPr="00421606" w:rsidRDefault="006F252A" w:rsidP="006F252A">
            <w:pPr>
              <w:pStyle w:val="Tabletext"/>
              <w:jc w:val="right"/>
            </w:pPr>
            <w:r w:rsidRPr="00421606">
              <w:t>The fee for item 259</w:t>
            </w:r>
          </w:p>
        </w:tc>
        <w:tc>
          <w:tcPr>
            <w:tcW w:w="1256" w:type="pct"/>
            <w:tcBorders>
              <w:top w:val="single" w:sz="4" w:space="0" w:color="auto"/>
              <w:left w:val="nil"/>
              <w:bottom w:val="single" w:sz="4" w:space="0" w:color="auto"/>
              <w:right w:val="nil"/>
            </w:tcBorders>
            <w:hideMark/>
          </w:tcPr>
          <w:p w14:paraId="771B21CE" w14:textId="77777777" w:rsidR="006F252A" w:rsidRPr="00421606" w:rsidRDefault="006F252A" w:rsidP="006F252A">
            <w:pPr>
              <w:pStyle w:val="Tabletext"/>
              <w:jc w:val="right"/>
            </w:pPr>
            <w:r w:rsidRPr="00421606">
              <w:t>$21.60</w:t>
            </w:r>
          </w:p>
        </w:tc>
        <w:tc>
          <w:tcPr>
            <w:tcW w:w="1106" w:type="pct"/>
            <w:tcBorders>
              <w:top w:val="single" w:sz="4" w:space="0" w:color="auto"/>
              <w:left w:val="nil"/>
              <w:bottom w:val="single" w:sz="4" w:space="0" w:color="auto"/>
              <w:right w:val="nil"/>
            </w:tcBorders>
            <w:hideMark/>
          </w:tcPr>
          <w:p w14:paraId="66ECD3B8" w14:textId="77777777" w:rsidR="006F252A" w:rsidRPr="00421606" w:rsidRDefault="006F252A" w:rsidP="006F252A">
            <w:pPr>
              <w:pStyle w:val="Tabletext"/>
              <w:jc w:val="right"/>
            </w:pPr>
            <w:r w:rsidRPr="00421606">
              <w:t>$1.70</w:t>
            </w:r>
          </w:p>
        </w:tc>
      </w:tr>
      <w:tr w:rsidR="006F252A" w:rsidRPr="00421606" w14:paraId="767955C2" w14:textId="77777777" w:rsidTr="005665CC">
        <w:tc>
          <w:tcPr>
            <w:tcW w:w="440" w:type="pct"/>
            <w:tcBorders>
              <w:top w:val="single" w:sz="4" w:space="0" w:color="auto"/>
              <w:left w:val="nil"/>
              <w:bottom w:val="single" w:sz="4" w:space="0" w:color="auto"/>
              <w:right w:val="nil"/>
            </w:tcBorders>
            <w:hideMark/>
          </w:tcPr>
          <w:p w14:paraId="112EC8DD" w14:textId="77777777" w:rsidR="006F252A" w:rsidRPr="00421606" w:rsidRDefault="006F252A" w:rsidP="006F252A">
            <w:pPr>
              <w:pStyle w:val="Tabletext"/>
              <w:jc w:val="right"/>
            </w:pPr>
            <w:r w:rsidRPr="00421606">
              <w:t>9</w:t>
            </w:r>
          </w:p>
        </w:tc>
        <w:tc>
          <w:tcPr>
            <w:tcW w:w="968" w:type="pct"/>
            <w:tcBorders>
              <w:top w:val="single" w:sz="4" w:space="0" w:color="auto"/>
              <w:left w:val="nil"/>
              <w:bottom w:val="single" w:sz="4" w:space="0" w:color="auto"/>
              <w:right w:val="nil"/>
            </w:tcBorders>
            <w:hideMark/>
          </w:tcPr>
          <w:p w14:paraId="4ADC914A" w14:textId="77777777" w:rsidR="006F252A" w:rsidRPr="00421606" w:rsidRDefault="006F252A" w:rsidP="006F252A">
            <w:pPr>
              <w:pStyle w:val="Tabletext"/>
              <w:jc w:val="right"/>
            </w:pPr>
            <w:r w:rsidRPr="00421606">
              <w:t>262</w:t>
            </w:r>
          </w:p>
        </w:tc>
        <w:tc>
          <w:tcPr>
            <w:tcW w:w="1230" w:type="pct"/>
            <w:tcBorders>
              <w:top w:val="single" w:sz="4" w:space="0" w:color="auto"/>
              <w:left w:val="nil"/>
              <w:bottom w:val="single" w:sz="4" w:space="0" w:color="auto"/>
              <w:right w:val="nil"/>
            </w:tcBorders>
            <w:hideMark/>
          </w:tcPr>
          <w:p w14:paraId="0ABE96E8" w14:textId="77777777" w:rsidR="006F252A" w:rsidRPr="00421606" w:rsidRDefault="006F252A" w:rsidP="006F252A">
            <w:pPr>
              <w:pStyle w:val="Tabletext"/>
              <w:jc w:val="right"/>
            </w:pPr>
            <w:r w:rsidRPr="00421606">
              <w:t>The fee for item 261</w:t>
            </w:r>
          </w:p>
        </w:tc>
        <w:tc>
          <w:tcPr>
            <w:tcW w:w="1256" w:type="pct"/>
            <w:tcBorders>
              <w:top w:val="single" w:sz="4" w:space="0" w:color="auto"/>
              <w:left w:val="nil"/>
              <w:bottom w:val="single" w:sz="4" w:space="0" w:color="auto"/>
              <w:right w:val="nil"/>
            </w:tcBorders>
            <w:hideMark/>
          </w:tcPr>
          <w:p w14:paraId="4CAFFFA6" w14:textId="77777777" w:rsidR="006F252A" w:rsidRPr="00421606" w:rsidRDefault="006F252A" w:rsidP="006F252A">
            <w:pPr>
              <w:pStyle w:val="Tabletext"/>
              <w:jc w:val="right"/>
            </w:pPr>
            <w:r w:rsidRPr="00421606">
              <w:t>$21.60</w:t>
            </w:r>
          </w:p>
        </w:tc>
        <w:tc>
          <w:tcPr>
            <w:tcW w:w="1106" w:type="pct"/>
            <w:tcBorders>
              <w:top w:val="single" w:sz="4" w:space="0" w:color="auto"/>
              <w:left w:val="nil"/>
              <w:bottom w:val="single" w:sz="4" w:space="0" w:color="auto"/>
              <w:right w:val="nil"/>
            </w:tcBorders>
            <w:hideMark/>
          </w:tcPr>
          <w:p w14:paraId="16EF5415" w14:textId="77777777" w:rsidR="006F252A" w:rsidRPr="00421606" w:rsidRDefault="006F252A" w:rsidP="006F252A">
            <w:pPr>
              <w:pStyle w:val="Tabletext"/>
              <w:jc w:val="right"/>
            </w:pPr>
            <w:r w:rsidRPr="00421606">
              <w:t>$1.70</w:t>
            </w:r>
          </w:p>
        </w:tc>
      </w:tr>
      <w:tr w:rsidR="006F252A" w:rsidRPr="00421606" w14:paraId="1E6880BF" w14:textId="77777777" w:rsidTr="005665CC">
        <w:tc>
          <w:tcPr>
            <w:tcW w:w="440" w:type="pct"/>
            <w:tcBorders>
              <w:top w:val="single" w:sz="4" w:space="0" w:color="auto"/>
              <w:left w:val="nil"/>
              <w:bottom w:val="single" w:sz="4" w:space="0" w:color="auto"/>
              <w:right w:val="nil"/>
            </w:tcBorders>
            <w:hideMark/>
          </w:tcPr>
          <w:p w14:paraId="27DBF328" w14:textId="77777777" w:rsidR="006F252A" w:rsidRPr="00421606" w:rsidRDefault="006F252A" w:rsidP="006F252A">
            <w:pPr>
              <w:pStyle w:val="Tabletext"/>
              <w:jc w:val="right"/>
            </w:pPr>
            <w:r w:rsidRPr="00421606">
              <w:t>10</w:t>
            </w:r>
          </w:p>
        </w:tc>
        <w:tc>
          <w:tcPr>
            <w:tcW w:w="968" w:type="pct"/>
            <w:tcBorders>
              <w:top w:val="single" w:sz="4" w:space="0" w:color="auto"/>
              <w:left w:val="nil"/>
              <w:bottom w:val="single" w:sz="4" w:space="0" w:color="auto"/>
              <w:right w:val="nil"/>
            </w:tcBorders>
            <w:hideMark/>
          </w:tcPr>
          <w:p w14:paraId="3C0C0CCA" w14:textId="77777777" w:rsidR="006F252A" w:rsidRPr="00421606" w:rsidRDefault="006F252A" w:rsidP="006F252A">
            <w:pPr>
              <w:pStyle w:val="Tabletext"/>
              <w:jc w:val="right"/>
            </w:pPr>
            <w:r w:rsidRPr="00421606">
              <w:t>264</w:t>
            </w:r>
          </w:p>
        </w:tc>
        <w:tc>
          <w:tcPr>
            <w:tcW w:w="1230" w:type="pct"/>
            <w:tcBorders>
              <w:top w:val="single" w:sz="4" w:space="0" w:color="auto"/>
              <w:left w:val="nil"/>
              <w:bottom w:val="single" w:sz="4" w:space="0" w:color="auto"/>
              <w:right w:val="nil"/>
            </w:tcBorders>
            <w:hideMark/>
          </w:tcPr>
          <w:p w14:paraId="35537142" w14:textId="77777777" w:rsidR="006F252A" w:rsidRPr="00421606" w:rsidRDefault="006F252A" w:rsidP="006F252A">
            <w:pPr>
              <w:pStyle w:val="Tabletext"/>
              <w:jc w:val="right"/>
            </w:pPr>
            <w:r w:rsidRPr="00421606">
              <w:t>The fee for item 263</w:t>
            </w:r>
          </w:p>
        </w:tc>
        <w:tc>
          <w:tcPr>
            <w:tcW w:w="1256" w:type="pct"/>
            <w:tcBorders>
              <w:top w:val="single" w:sz="4" w:space="0" w:color="auto"/>
              <w:left w:val="nil"/>
              <w:bottom w:val="single" w:sz="4" w:space="0" w:color="auto"/>
              <w:right w:val="nil"/>
            </w:tcBorders>
            <w:hideMark/>
          </w:tcPr>
          <w:p w14:paraId="5D2CBC94" w14:textId="77777777" w:rsidR="006F252A" w:rsidRPr="00421606" w:rsidRDefault="006F252A" w:rsidP="006F252A">
            <w:pPr>
              <w:pStyle w:val="Tabletext"/>
              <w:jc w:val="right"/>
            </w:pPr>
            <w:r w:rsidRPr="00421606">
              <w:t>$21.60</w:t>
            </w:r>
          </w:p>
        </w:tc>
        <w:tc>
          <w:tcPr>
            <w:tcW w:w="1106" w:type="pct"/>
            <w:tcBorders>
              <w:top w:val="single" w:sz="4" w:space="0" w:color="auto"/>
              <w:left w:val="nil"/>
              <w:bottom w:val="single" w:sz="4" w:space="0" w:color="auto"/>
              <w:right w:val="nil"/>
            </w:tcBorders>
            <w:hideMark/>
          </w:tcPr>
          <w:p w14:paraId="184B5E2C" w14:textId="77777777" w:rsidR="006F252A" w:rsidRPr="00421606" w:rsidRDefault="006F252A" w:rsidP="006F252A">
            <w:pPr>
              <w:pStyle w:val="Tabletext"/>
              <w:jc w:val="right"/>
            </w:pPr>
            <w:r w:rsidRPr="00421606">
              <w:t>$1.70</w:t>
            </w:r>
          </w:p>
        </w:tc>
      </w:tr>
      <w:tr w:rsidR="006F252A" w:rsidRPr="00421606" w14:paraId="0F0D1C48" w14:textId="77777777" w:rsidTr="005665CC">
        <w:tc>
          <w:tcPr>
            <w:tcW w:w="440" w:type="pct"/>
            <w:tcBorders>
              <w:top w:val="single" w:sz="4" w:space="0" w:color="auto"/>
              <w:left w:val="nil"/>
              <w:bottom w:val="single" w:sz="4" w:space="0" w:color="auto"/>
              <w:right w:val="nil"/>
            </w:tcBorders>
            <w:hideMark/>
          </w:tcPr>
          <w:p w14:paraId="2A1FF329" w14:textId="77777777" w:rsidR="006F252A" w:rsidRPr="00421606" w:rsidRDefault="006F252A" w:rsidP="006F252A">
            <w:pPr>
              <w:pStyle w:val="Tabletext"/>
              <w:jc w:val="right"/>
            </w:pPr>
            <w:r w:rsidRPr="00421606">
              <w:t>11</w:t>
            </w:r>
          </w:p>
        </w:tc>
        <w:tc>
          <w:tcPr>
            <w:tcW w:w="968" w:type="pct"/>
            <w:tcBorders>
              <w:top w:val="single" w:sz="4" w:space="0" w:color="auto"/>
              <w:left w:val="nil"/>
              <w:bottom w:val="single" w:sz="4" w:space="0" w:color="auto"/>
              <w:right w:val="nil"/>
            </w:tcBorders>
            <w:hideMark/>
          </w:tcPr>
          <w:p w14:paraId="26C02238" w14:textId="77777777" w:rsidR="006F252A" w:rsidRPr="00421606" w:rsidRDefault="006F252A" w:rsidP="006F252A">
            <w:pPr>
              <w:pStyle w:val="Tabletext"/>
              <w:jc w:val="right"/>
            </w:pPr>
            <w:r w:rsidRPr="00421606">
              <w:t>266</w:t>
            </w:r>
          </w:p>
        </w:tc>
        <w:tc>
          <w:tcPr>
            <w:tcW w:w="1230" w:type="pct"/>
            <w:tcBorders>
              <w:top w:val="single" w:sz="4" w:space="0" w:color="auto"/>
              <w:left w:val="nil"/>
              <w:bottom w:val="single" w:sz="4" w:space="0" w:color="auto"/>
              <w:right w:val="nil"/>
            </w:tcBorders>
            <w:hideMark/>
          </w:tcPr>
          <w:p w14:paraId="33ED8C45" w14:textId="77777777" w:rsidR="006F252A" w:rsidRPr="00421606" w:rsidRDefault="006F252A" w:rsidP="006F252A">
            <w:pPr>
              <w:pStyle w:val="Tabletext"/>
              <w:jc w:val="right"/>
            </w:pPr>
            <w:r w:rsidRPr="00421606">
              <w:t>The fee for item 265</w:t>
            </w:r>
          </w:p>
        </w:tc>
        <w:tc>
          <w:tcPr>
            <w:tcW w:w="1256" w:type="pct"/>
            <w:tcBorders>
              <w:top w:val="single" w:sz="4" w:space="0" w:color="auto"/>
              <w:left w:val="nil"/>
              <w:bottom w:val="single" w:sz="4" w:space="0" w:color="auto"/>
              <w:right w:val="nil"/>
            </w:tcBorders>
            <w:hideMark/>
          </w:tcPr>
          <w:p w14:paraId="3B2B094F" w14:textId="77777777" w:rsidR="006F252A" w:rsidRPr="00421606" w:rsidRDefault="006F252A" w:rsidP="006F252A">
            <w:pPr>
              <w:pStyle w:val="Tabletext"/>
              <w:jc w:val="right"/>
            </w:pPr>
            <w:r w:rsidRPr="00421606">
              <w:t>$21.60</w:t>
            </w:r>
          </w:p>
        </w:tc>
        <w:tc>
          <w:tcPr>
            <w:tcW w:w="1106" w:type="pct"/>
            <w:tcBorders>
              <w:top w:val="single" w:sz="4" w:space="0" w:color="auto"/>
              <w:left w:val="nil"/>
              <w:bottom w:val="single" w:sz="4" w:space="0" w:color="auto"/>
              <w:right w:val="nil"/>
            </w:tcBorders>
            <w:hideMark/>
          </w:tcPr>
          <w:p w14:paraId="7D10F828" w14:textId="77777777" w:rsidR="006F252A" w:rsidRPr="00421606" w:rsidRDefault="006F252A" w:rsidP="006F252A">
            <w:pPr>
              <w:pStyle w:val="Tabletext"/>
              <w:jc w:val="right"/>
            </w:pPr>
            <w:r w:rsidRPr="00421606">
              <w:t>$1.70</w:t>
            </w:r>
          </w:p>
        </w:tc>
      </w:tr>
      <w:tr w:rsidR="006F252A" w:rsidRPr="00421606" w14:paraId="42A4CF04" w14:textId="77777777" w:rsidTr="005665CC">
        <w:tc>
          <w:tcPr>
            <w:tcW w:w="440" w:type="pct"/>
            <w:tcBorders>
              <w:top w:val="single" w:sz="4" w:space="0" w:color="auto"/>
              <w:left w:val="nil"/>
              <w:bottom w:val="single" w:sz="4" w:space="0" w:color="auto"/>
              <w:right w:val="nil"/>
            </w:tcBorders>
            <w:hideMark/>
          </w:tcPr>
          <w:p w14:paraId="0502B27A" w14:textId="77777777" w:rsidR="006F252A" w:rsidRPr="00421606" w:rsidRDefault="006F252A" w:rsidP="006F252A">
            <w:pPr>
              <w:pStyle w:val="Tabletext"/>
              <w:jc w:val="right"/>
            </w:pPr>
            <w:r w:rsidRPr="00421606">
              <w:t>12</w:t>
            </w:r>
          </w:p>
        </w:tc>
        <w:tc>
          <w:tcPr>
            <w:tcW w:w="968" w:type="pct"/>
            <w:tcBorders>
              <w:top w:val="single" w:sz="4" w:space="0" w:color="auto"/>
              <w:left w:val="nil"/>
              <w:bottom w:val="single" w:sz="4" w:space="0" w:color="auto"/>
              <w:right w:val="nil"/>
            </w:tcBorders>
            <w:hideMark/>
          </w:tcPr>
          <w:p w14:paraId="5385AE43" w14:textId="77777777" w:rsidR="006F252A" w:rsidRPr="00421606" w:rsidRDefault="006F252A" w:rsidP="006F252A">
            <w:pPr>
              <w:pStyle w:val="Tabletext"/>
              <w:jc w:val="right"/>
            </w:pPr>
            <w:r w:rsidRPr="00421606">
              <w:t>269</w:t>
            </w:r>
          </w:p>
        </w:tc>
        <w:tc>
          <w:tcPr>
            <w:tcW w:w="1230" w:type="pct"/>
            <w:tcBorders>
              <w:top w:val="single" w:sz="4" w:space="0" w:color="auto"/>
              <w:left w:val="nil"/>
              <w:bottom w:val="single" w:sz="4" w:space="0" w:color="auto"/>
              <w:right w:val="nil"/>
            </w:tcBorders>
            <w:hideMark/>
          </w:tcPr>
          <w:p w14:paraId="4A7B262B" w14:textId="77777777" w:rsidR="006F252A" w:rsidRPr="00421606" w:rsidRDefault="006F252A" w:rsidP="006F252A">
            <w:pPr>
              <w:pStyle w:val="Tabletext"/>
              <w:jc w:val="right"/>
            </w:pPr>
            <w:r w:rsidRPr="00421606">
              <w:t>The fee for item 268</w:t>
            </w:r>
          </w:p>
        </w:tc>
        <w:tc>
          <w:tcPr>
            <w:tcW w:w="1256" w:type="pct"/>
            <w:tcBorders>
              <w:top w:val="single" w:sz="4" w:space="0" w:color="auto"/>
              <w:left w:val="nil"/>
              <w:bottom w:val="single" w:sz="4" w:space="0" w:color="auto"/>
              <w:right w:val="nil"/>
            </w:tcBorders>
            <w:hideMark/>
          </w:tcPr>
          <w:p w14:paraId="717413B0" w14:textId="77777777" w:rsidR="006F252A" w:rsidRPr="00421606" w:rsidRDefault="006F252A" w:rsidP="006F252A">
            <w:pPr>
              <w:pStyle w:val="Tabletext"/>
              <w:jc w:val="right"/>
            </w:pPr>
            <w:r w:rsidRPr="00421606">
              <w:t>$21.60</w:t>
            </w:r>
          </w:p>
        </w:tc>
        <w:tc>
          <w:tcPr>
            <w:tcW w:w="1106" w:type="pct"/>
            <w:tcBorders>
              <w:top w:val="single" w:sz="4" w:space="0" w:color="auto"/>
              <w:left w:val="nil"/>
              <w:bottom w:val="single" w:sz="4" w:space="0" w:color="auto"/>
              <w:right w:val="nil"/>
            </w:tcBorders>
            <w:hideMark/>
          </w:tcPr>
          <w:p w14:paraId="0D243F80" w14:textId="77777777" w:rsidR="006F252A" w:rsidRPr="00421606" w:rsidRDefault="006F252A" w:rsidP="006F252A">
            <w:pPr>
              <w:pStyle w:val="Tabletext"/>
              <w:jc w:val="right"/>
            </w:pPr>
            <w:r w:rsidRPr="00421606">
              <w:t>$1.70</w:t>
            </w:r>
          </w:p>
        </w:tc>
      </w:tr>
      <w:tr w:rsidR="006F252A" w:rsidRPr="00421606" w14:paraId="08B3F95C" w14:textId="77777777" w:rsidTr="005665CC">
        <w:tc>
          <w:tcPr>
            <w:tcW w:w="440" w:type="pct"/>
            <w:tcBorders>
              <w:top w:val="single" w:sz="4" w:space="0" w:color="auto"/>
              <w:left w:val="nil"/>
              <w:bottom w:val="single" w:sz="4" w:space="0" w:color="auto"/>
              <w:right w:val="nil"/>
            </w:tcBorders>
            <w:hideMark/>
          </w:tcPr>
          <w:p w14:paraId="47A6AB2A" w14:textId="77777777" w:rsidR="006F252A" w:rsidRPr="00421606" w:rsidRDefault="006F252A" w:rsidP="006F252A">
            <w:pPr>
              <w:pStyle w:val="Tabletext"/>
              <w:jc w:val="right"/>
            </w:pPr>
            <w:r w:rsidRPr="00421606">
              <w:t>13</w:t>
            </w:r>
          </w:p>
        </w:tc>
        <w:tc>
          <w:tcPr>
            <w:tcW w:w="968" w:type="pct"/>
            <w:tcBorders>
              <w:top w:val="single" w:sz="4" w:space="0" w:color="auto"/>
              <w:left w:val="nil"/>
              <w:bottom w:val="single" w:sz="4" w:space="0" w:color="auto"/>
              <w:right w:val="nil"/>
            </w:tcBorders>
            <w:hideMark/>
          </w:tcPr>
          <w:p w14:paraId="60013483" w14:textId="77777777" w:rsidR="006F252A" w:rsidRPr="00421606" w:rsidRDefault="006F252A" w:rsidP="006F252A">
            <w:pPr>
              <w:pStyle w:val="Tabletext"/>
              <w:jc w:val="right"/>
            </w:pPr>
            <w:r w:rsidRPr="00421606">
              <w:t>271</w:t>
            </w:r>
          </w:p>
        </w:tc>
        <w:tc>
          <w:tcPr>
            <w:tcW w:w="1230" w:type="pct"/>
            <w:tcBorders>
              <w:top w:val="single" w:sz="4" w:space="0" w:color="auto"/>
              <w:left w:val="nil"/>
              <w:bottom w:val="single" w:sz="4" w:space="0" w:color="auto"/>
              <w:right w:val="nil"/>
            </w:tcBorders>
            <w:hideMark/>
          </w:tcPr>
          <w:p w14:paraId="29485FA8" w14:textId="77777777" w:rsidR="006F252A" w:rsidRPr="00421606" w:rsidRDefault="006F252A" w:rsidP="006F252A">
            <w:pPr>
              <w:pStyle w:val="Tabletext"/>
              <w:jc w:val="right"/>
            </w:pPr>
            <w:r w:rsidRPr="00421606">
              <w:t>The fee for item 270</w:t>
            </w:r>
          </w:p>
        </w:tc>
        <w:tc>
          <w:tcPr>
            <w:tcW w:w="1256" w:type="pct"/>
            <w:tcBorders>
              <w:top w:val="single" w:sz="4" w:space="0" w:color="auto"/>
              <w:left w:val="nil"/>
              <w:bottom w:val="single" w:sz="4" w:space="0" w:color="auto"/>
              <w:right w:val="nil"/>
            </w:tcBorders>
            <w:hideMark/>
          </w:tcPr>
          <w:p w14:paraId="588A703E" w14:textId="77777777" w:rsidR="006F252A" w:rsidRPr="00421606" w:rsidRDefault="006F252A" w:rsidP="006F252A">
            <w:pPr>
              <w:pStyle w:val="Tabletext"/>
              <w:jc w:val="right"/>
            </w:pPr>
            <w:r w:rsidRPr="00421606">
              <w:t>$21.60</w:t>
            </w:r>
          </w:p>
        </w:tc>
        <w:tc>
          <w:tcPr>
            <w:tcW w:w="1106" w:type="pct"/>
            <w:tcBorders>
              <w:top w:val="single" w:sz="4" w:space="0" w:color="auto"/>
              <w:left w:val="nil"/>
              <w:bottom w:val="single" w:sz="4" w:space="0" w:color="auto"/>
              <w:right w:val="nil"/>
            </w:tcBorders>
            <w:hideMark/>
          </w:tcPr>
          <w:p w14:paraId="5200EDEA" w14:textId="77777777" w:rsidR="006F252A" w:rsidRPr="00421606" w:rsidRDefault="006F252A" w:rsidP="006F252A">
            <w:pPr>
              <w:pStyle w:val="Tabletext"/>
              <w:jc w:val="right"/>
            </w:pPr>
            <w:r w:rsidRPr="00421606">
              <w:t>$1.70</w:t>
            </w:r>
          </w:p>
        </w:tc>
      </w:tr>
      <w:tr w:rsidR="006F252A" w:rsidRPr="00421606" w14:paraId="6837F303" w14:textId="77777777" w:rsidTr="005665CC">
        <w:tc>
          <w:tcPr>
            <w:tcW w:w="440" w:type="pct"/>
            <w:tcBorders>
              <w:top w:val="single" w:sz="4" w:space="0" w:color="auto"/>
              <w:left w:val="nil"/>
              <w:bottom w:val="single" w:sz="4" w:space="0" w:color="auto"/>
              <w:right w:val="nil"/>
            </w:tcBorders>
            <w:hideMark/>
          </w:tcPr>
          <w:p w14:paraId="7B71FF9B" w14:textId="77777777" w:rsidR="006F252A" w:rsidRPr="00421606" w:rsidRDefault="006F252A" w:rsidP="006F252A">
            <w:pPr>
              <w:pStyle w:val="Tabletext"/>
              <w:jc w:val="right"/>
            </w:pPr>
            <w:r w:rsidRPr="00421606">
              <w:t>14</w:t>
            </w:r>
          </w:p>
        </w:tc>
        <w:tc>
          <w:tcPr>
            <w:tcW w:w="968" w:type="pct"/>
            <w:tcBorders>
              <w:top w:val="single" w:sz="4" w:space="0" w:color="auto"/>
              <w:left w:val="nil"/>
              <w:bottom w:val="single" w:sz="4" w:space="0" w:color="auto"/>
              <w:right w:val="nil"/>
            </w:tcBorders>
            <w:hideMark/>
          </w:tcPr>
          <w:p w14:paraId="5F67DE8F" w14:textId="77777777" w:rsidR="006F252A" w:rsidRPr="00421606" w:rsidRDefault="006F252A" w:rsidP="006F252A">
            <w:pPr>
              <w:pStyle w:val="Tabletext"/>
              <w:jc w:val="right"/>
            </w:pPr>
            <w:r w:rsidRPr="00421606">
              <w:t>761</w:t>
            </w:r>
          </w:p>
        </w:tc>
        <w:tc>
          <w:tcPr>
            <w:tcW w:w="1230" w:type="pct"/>
            <w:tcBorders>
              <w:top w:val="single" w:sz="4" w:space="0" w:color="auto"/>
              <w:left w:val="nil"/>
              <w:bottom w:val="single" w:sz="4" w:space="0" w:color="auto"/>
              <w:right w:val="nil"/>
            </w:tcBorders>
            <w:hideMark/>
          </w:tcPr>
          <w:p w14:paraId="2ED1FA87" w14:textId="77777777" w:rsidR="006F252A" w:rsidRPr="00421606" w:rsidRDefault="006F252A" w:rsidP="006F252A">
            <w:pPr>
              <w:pStyle w:val="Tabletext"/>
              <w:jc w:val="right"/>
            </w:pPr>
            <w:r w:rsidRPr="00421606">
              <w:t>The fee for item 733</w:t>
            </w:r>
          </w:p>
        </w:tc>
        <w:tc>
          <w:tcPr>
            <w:tcW w:w="1256" w:type="pct"/>
            <w:tcBorders>
              <w:top w:val="single" w:sz="4" w:space="0" w:color="auto"/>
              <w:left w:val="nil"/>
              <w:bottom w:val="single" w:sz="4" w:space="0" w:color="auto"/>
              <w:right w:val="nil"/>
            </w:tcBorders>
            <w:hideMark/>
          </w:tcPr>
          <w:p w14:paraId="4884DA12" w14:textId="77777777" w:rsidR="006F252A" w:rsidRPr="00421606" w:rsidRDefault="00136262" w:rsidP="00136262">
            <w:pPr>
              <w:pStyle w:val="Tabletext"/>
              <w:tabs>
                <w:tab w:val="right" w:pos="1927"/>
              </w:tabs>
            </w:pPr>
            <w:r>
              <w:tab/>
            </w:r>
            <w:r w:rsidR="006F252A" w:rsidRPr="00421606">
              <w:t>$21.60</w:t>
            </w:r>
          </w:p>
        </w:tc>
        <w:tc>
          <w:tcPr>
            <w:tcW w:w="1106" w:type="pct"/>
            <w:tcBorders>
              <w:top w:val="single" w:sz="4" w:space="0" w:color="auto"/>
              <w:left w:val="nil"/>
              <w:bottom w:val="single" w:sz="4" w:space="0" w:color="auto"/>
              <w:right w:val="nil"/>
            </w:tcBorders>
            <w:hideMark/>
          </w:tcPr>
          <w:p w14:paraId="2BAEB3E4" w14:textId="77777777" w:rsidR="006F252A" w:rsidRPr="00421606" w:rsidRDefault="006F252A" w:rsidP="006F252A">
            <w:pPr>
              <w:pStyle w:val="Tabletext"/>
              <w:jc w:val="right"/>
            </w:pPr>
            <w:r w:rsidRPr="00421606">
              <w:t>$1.70</w:t>
            </w:r>
          </w:p>
        </w:tc>
      </w:tr>
      <w:tr w:rsidR="006F252A" w:rsidRPr="00421606" w14:paraId="08F32922" w14:textId="77777777" w:rsidTr="005665CC">
        <w:tc>
          <w:tcPr>
            <w:tcW w:w="440" w:type="pct"/>
            <w:tcBorders>
              <w:top w:val="single" w:sz="4" w:space="0" w:color="auto"/>
              <w:left w:val="nil"/>
              <w:bottom w:val="single" w:sz="4" w:space="0" w:color="auto"/>
              <w:right w:val="nil"/>
            </w:tcBorders>
            <w:hideMark/>
          </w:tcPr>
          <w:p w14:paraId="4572BB57" w14:textId="77777777" w:rsidR="006F252A" w:rsidRPr="00421606" w:rsidRDefault="006F252A" w:rsidP="006F252A">
            <w:pPr>
              <w:pStyle w:val="Tabletext"/>
              <w:jc w:val="right"/>
            </w:pPr>
            <w:r w:rsidRPr="00421606">
              <w:lastRenderedPageBreak/>
              <w:t>15</w:t>
            </w:r>
          </w:p>
        </w:tc>
        <w:tc>
          <w:tcPr>
            <w:tcW w:w="968" w:type="pct"/>
            <w:tcBorders>
              <w:top w:val="single" w:sz="4" w:space="0" w:color="auto"/>
              <w:left w:val="nil"/>
              <w:bottom w:val="single" w:sz="4" w:space="0" w:color="auto"/>
              <w:right w:val="nil"/>
            </w:tcBorders>
            <w:hideMark/>
          </w:tcPr>
          <w:p w14:paraId="5D89DF1B" w14:textId="77777777" w:rsidR="006F252A" w:rsidRPr="00421606" w:rsidRDefault="006F252A" w:rsidP="006F252A">
            <w:pPr>
              <w:pStyle w:val="Tabletext"/>
              <w:jc w:val="right"/>
            </w:pPr>
            <w:r w:rsidRPr="00421606">
              <w:t>763</w:t>
            </w:r>
          </w:p>
        </w:tc>
        <w:tc>
          <w:tcPr>
            <w:tcW w:w="1230" w:type="pct"/>
            <w:tcBorders>
              <w:top w:val="single" w:sz="4" w:space="0" w:color="auto"/>
              <w:left w:val="nil"/>
              <w:bottom w:val="single" w:sz="4" w:space="0" w:color="auto"/>
              <w:right w:val="nil"/>
            </w:tcBorders>
            <w:hideMark/>
          </w:tcPr>
          <w:p w14:paraId="0D40FB3C" w14:textId="77777777" w:rsidR="006F252A" w:rsidRPr="00421606" w:rsidRDefault="006F252A" w:rsidP="006F252A">
            <w:pPr>
              <w:pStyle w:val="Tabletext"/>
              <w:jc w:val="right"/>
            </w:pPr>
            <w:r w:rsidRPr="00421606">
              <w:t>The fee for item 737</w:t>
            </w:r>
          </w:p>
        </w:tc>
        <w:tc>
          <w:tcPr>
            <w:tcW w:w="1256" w:type="pct"/>
            <w:tcBorders>
              <w:top w:val="single" w:sz="4" w:space="0" w:color="auto"/>
              <w:left w:val="nil"/>
              <w:bottom w:val="single" w:sz="4" w:space="0" w:color="auto"/>
              <w:right w:val="nil"/>
            </w:tcBorders>
            <w:hideMark/>
          </w:tcPr>
          <w:p w14:paraId="10F2D9E8" w14:textId="77777777" w:rsidR="006F252A" w:rsidRPr="00421606" w:rsidRDefault="006F252A" w:rsidP="006F252A">
            <w:pPr>
              <w:pStyle w:val="Tabletext"/>
              <w:jc w:val="right"/>
              <w:rPr>
                <w:strike/>
              </w:rPr>
            </w:pPr>
            <w:r w:rsidRPr="00421606">
              <w:t>$21.60</w:t>
            </w:r>
          </w:p>
        </w:tc>
        <w:tc>
          <w:tcPr>
            <w:tcW w:w="1106" w:type="pct"/>
            <w:tcBorders>
              <w:top w:val="single" w:sz="4" w:space="0" w:color="auto"/>
              <w:left w:val="nil"/>
              <w:bottom w:val="single" w:sz="4" w:space="0" w:color="auto"/>
              <w:right w:val="nil"/>
            </w:tcBorders>
            <w:hideMark/>
          </w:tcPr>
          <w:p w14:paraId="4F9E5A18" w14:textId="77777777" w:rsidR="006F252A" w:rsidRPr="00421606" w:rsidRDefault="006F252A" w:rsidP="006F252A">
            <w:pPr>
              <w:pStyle w:val="Tabletext"/>
              <w:jc w:val="right"/>
              <w:rPr>
                <w:strike/>
              </w:rPr>
            </w:pPr>
            <w:r w:rsidRPr="00421606">
              <w:t>$1.70</w:t>
            </w:r>
          </w:p>
        </w:tc>
      </w:tr>
      <w:tr w:rsidR="006F252A" w:rsidRPr="00421606" w14:paraId="661B3409" w14:textId="77777777" w:rsidTr="005665CC">
        <w:tc>
          <w:tcPr>
            <w:tcW w:w="440" w:type="pct"/>
            <w:tcBorders>
              <w:top w:val="single" w:sz="4" w:space="0" w:color="auto"/>
              <w:left w:val="nil"/>
              <w:bottom w:val="single" w:sz="4" w:space="0" w:color="auto"/>
              <w:right w:val="nil"/>
            </w:tcBorders>
            <w:hideMark/>
          </w:tcPr>
          <w:p w14:paraId="737DABBB" w14:textId="77777777" w:rsidR="006F252A" w:rsidRPr="00421606" w:rsidRDefault="006F252A" w:rsidP="006F252A">
            <w:pPr>
              <w:pStyle w:val="Tabletext"/>
              <w:jc w:val="right"/>
            </w:pPr>
            <w:r w:rsidRPr="00421606">
              <w:t>16</w:t>
            </w:r>
          </w:p>
        </w:tc>
        <w:tc>
          <w:tcPr>
            <w:tcW w:w="968" w:type="pct"/>
            <w:tcBorders>
              <w:top w:val="single" w:sz="4" w:space="0" w:color="auto"/>
              <w:left w:val="nil"/>
              <w:bottom w:val="single" w:sz="4" w:space="0" w:color="auto"/>
              <w:right w:val="nil"/>
            </w:tcBorders>
            <w:hideMark/>
          </w:tcPr>
          <w:p w14:paraId="37320F7C" w14:textId="77777777" w:rsidR="006F252A" w:rsidRPr="00421606" w:rsidRDefault="006F252A" w:rsidP="006F252A">
            <w:pPr>
              <w:pStyle w:val="Tabletext"/>
              <w:jc w:val="right"/>
            </w:pPr>
            <w:r w:rsidRPr="00421606">
              <w:t>766</w:t>
            </w:r>
          </w:p>
        </w:tc>
        <w:tc>
          <w:tcPr>
            <w:tcW w:w="1230" w:type="pct"/>
            <w:tcBorders>
              <w:top w:val="single" w:sz="4" w:space="0" w:color="auto"/>
              <w:left w:val="nil"/>
              <w:bottom w:val="single" w:sz="4" w:space="0" w:color="auto"/>
              <w:right w:val="nil"/>
            </w:tcBorders>
            <w:hideMark/>
          </w:tcPr>
          <w:p w14:paraId="1688C6EA" w14:textId="77777777" w:rsidR="006F252A" w:rsidRPr="00421606" w:rsidRDefault="006F252A" w:rsidP="006F252A">
            <w:pPr>
              <w:pStyle w:val="Tabletext"/>
              <w:jc w:val="right"/>
            </w:pPr>
            <w:r w:rsidRPr="00421606">
              <w:t>The fee for item 741</w:t>
            </w:r>
          </w:p>
        </w:tc>
        <w:tc>
          <w:tcPr>
            <w:tcW w:w="1256" w:type="pct"/>
            <w:tcBorders>
              <w:top w:val="single" w:sz="4" w:space="0" w:color="auto"/>
              <w:left w:val="nil"/>
              <w:bottom w:val="single" w:sz="4" w:space="0" w:color="auto"/>
              <w:right w:val="nil"/>
            </w:tcBorders>
            <w:hideMark/>
          </w:tcPr>
          <w:p w14:paraId="1843C1B2" w14:textId="77777777" w:rsidR="006F252A" w:rsidRPr="00421606" w:rsidRDefault="006F252A" w:rsidP="006F252A">
            <w:pPr>
              <w:pStyle w:val="Tabletext"/>
              <w:jc w:val="right"/>
            </w:pPr>
            <w:r w:rsidRPr="00421606">
              <w:t>$21.60</w:t>
            </w:r>
          </w:p>
        </w:tc>
        <w:tc>
          <w:tcPr>
            <w:tcW w:w="1106" w:type="pct"/>
            <w:tcBorders>
              <w:top w:val="single" w:sz="4" w:space="0" w:color="auto"/>
              <w:left w:val="nil"/>
              <w:bottom w:val="single" w:sz="4" w:space="0" w:color="auto"/>
              <w:right w:val="nil"/>
            </w:tcBorders>
            <w:hideMark/>
          </w:tcPr>
          <w:p w14:paraId="7A6A9676" w14:textId="77777777" w:rsidR="006F252A" w:rsidRPr="00421606" w:rsidRDefault="006F252A" w:rsidP="006F252A">
            <w:pPr>
              <w:pStyle w:val="Tabletext"/>
              <w:jc w:val="right"/>
            </w:pPr>
            <w:r w:rsidRPr="00421606">
              <w:t>$1.70</w:t>
            </w:r>
          </w:p>
        </w:tc>
      </w:tr>
      <w:tr w:rsidR="006F252A" w:rsidRPr="00421606" w14:paraId="31FCDD5E" w14:textId="77777777" w:rsidTr="005665CC">
        <w:tc>
          <w:tcPr>
            <w:tcW w:w="440" w:type="pct"/>
            <w:tcBorders>
              <w:top w:val="single" w:sz="4" w:space="0" w:color="auto"/>
              <w:left w:val="nil"/>
              <w:bottom w:val="single" w:sz="4" w:space="0" w:color="auto"/>
              <w:right w:val="nil"/>
            </w:tcBorders>
            <w:hideMark/>
          </w:tcPr>
          <w:p w14:paraId="3CA8312F" w14:textId="77777777" w:rsidR="006F252A" w:rsidRPr="00421606" w:rsidRDefault="006F252A" w:rsidP="006F252A">
            <w:pPr>
              <w:pStyle w:val="Tabletext"/>
              <w:jc w:val="right"/>
            </w:pPr>
            <w:r w:rsidRPr="00421606">
              <w:t>17</w:t>
            </w:r>
          </w:p>
        </w:tc>
        <w:tc>
          <w:tcPr>
            <w:tcW w:w="968" w:type="pct"/>
            <w:tcBorders>
              <w:top w:val="single" w:sz="4" w:space="0" w:color="auto"/>
              <w:left w:val="nil"/>
              <w:bottom w:val="single" w:sz="4" w:space="0" w:color="auto"/>
              <w:right w:val="nil"/>
            </w:tcBorders>
            <w:hideMark/>
          </w:tcPr>
          <w:p w14:paraId="1B73B1D7" w14:textId="77777777" w:rsidR="006F252A" w:rsidRPr="00421606" w:rsidRDefault="006F252A" w:rsidP="006F252A">
            <w:pPr>
              <w:pStyle w:val="Tabletext"/>
              <w:jc w:val="right"/>
            </w:pPr>
            <w:r w:rsidRPr="00421606">
              <w:t>769</w:t>
            </w:r>
          </w:p>
        </w:tc>
        <w:tc>
          <w:tcPr>
            <w:tcW w:w="1230" w:type="pct"/>
            <w:tcBorders>
              <w:top w:val="single" w:sz="4" w:space="0" w:color="auto"/>
              <w:left w:val="nil"/>
              <w:bottom w:val="single" w:sz="4" w:space="0" w:color="auto"/>
              <w:right w:val="nil"/>
            </w:tcBorders>
            <w:hideMark/>
          </w:tcPr>
          <w:p w14:paraId="407A4FCF" w14:textId="77777777" w:rsidR="006F252A" w:rsidRPr="00421606" w:rsidRDefault="006F252A" w:rsidP="006F252A">
            <w:pPr>
              <w:pStyle w:val="Tabletext"/>
              <w:jc w:val="right"/>
            </w:pPr>
            <w:r w:rsidRPr="00421606">
              <w:t>The fee for item 745</w:t>
            </w:r>
          </w:p>
        </w:tc>
        <w:tc>
          <w:tcPr>
            <w:tcW w:w="1256" w:type="pct"/>
            <w:tcBorders>
              <w:top w:val="single" w:sz="4" w:space="0" w:color="auto"/>
              <w:left w:val="nil"/>
              <w:bottom w:val="single" w:sz="4" w:space="0" w:color="auto"/>
              <w:right w:val="nil"/>
            </w:tcBorders>
            <w:hideMark/>
          </w:tcPr>
          <w:p w14:paraId="2F5495B6" w14:textId="77777777" w:rsidR="006F252A" w:rsidRPr="00421606" w:rsidRDefault="006F252A" w:rsidP="006F252A">
            <w:pPr>
              <w:pStyle w:val="Tabletext"/>
              <w:jc w:val="right"/>
            </w:pPr>
            <w:r w:rsidRPr="00421606">
              <w:t>$21.60</w:t>
            </w:r>
          </w:p>
        </w:tc>
        <w:tc>
          <w:tcPr>
            <w:tcW w:w="1106" w:type="pct"/>
            <w:tcBorders>
              <w:top w:val="single" w:sz="4" w:space="0" w:color="auto"/>
              <w:left w:val="nil"/>
              <w:bottom w:val="single" w:sz="4" w:space="0" w:color="auto"/>
              <w:right w:val="nil"/>
            </w:tcBorders>
            <w:hideMark/>
          </w:tcPr>
          <w:p w14:paraId="5B0034F7" w14:textId="77777777" w:rsidR="006F252A" w:rsidRPr="00421606" w:rsidRDefault="006F252A" w:rsidP="006F252A">
            <w:pPr>
              <w:pStyle w:val="Tabletext"/>
              <w:jc w:val="right"/>
            </w:pPr>
            <w:r w:rsidRPr="00421606">
              <w:t>$1.70</w:t>
            </w:r>
          </w:p>
        </w:tc>
      </w:tr>
      <w:tr w:rsidR="006F252A" w:rsidRPr="00421606" w14:paraId="32BAC88D" w14:textId="77777777" w:rsidTr="005665CC">
        <w:tc>
          <w:tcPr>
            <w:tcW w:w="440" w:type="pct"/>
            <w:tcBorders>
              <w:top w:val="single" w:sz="4" w:space="0" w:color="auto"/>
              <w:left w:val="nil"/>
              <w:bottom w:val="single" w:sz="4" w:space="0" w:color="auto"/>
              <w:right w:val="nil"/>
            </w:tcBorders>
            <w:hideMark/>
          </w:tcPr>
          <w:p w14:paraId="4CC53FBB" w14:textId="77777777" w:rsidR="006F252A" w:rsidRPr="00421606" w:rsidRDefault="006F252A" w:rsidP="006F252A">
            <w:pPr>
              <w:pStyle w:val="Tabletext"/>
              <w:jc w:val="right"/>
            </w:pPr>
            <w:r w:rsidRPr="00421606">
              <w:t>18</w:t>
            </w:r>
          </w:p>
        </w:tc>
        <w:tc>
          <w:tcPr>
            <w:tcW w:w="968" w:type="pct"/>
            <w:tcBorders>
              <w:top w:val="single" w:sz="4" w:space="0" w:color="auto"/>
              <w:left w:val="nil"/>
              <w:bottom w:val="single" w:sz="4" w:space="0" w:color="auto"/>
              <w:right w:val="nil"/>
            </w:tcBorders>
            <w:hideMark/>
          </w:tcPr>
          <w:p w14:paraId="462AC7F1" w14:textId="77777777" w:rsidR="006F252A" w:rsidRPr="00421606" w:rsidRDefault="006F252A" w:rsidP="006F252A">
            <w:pPr>
              <w:pStyle w:val="Tabletext"/>
              <w:jc w:val="right"/>
            </w:pPr>
            <w:r w:rsidRPr="00421606">
              <w:t>772</w:t>
            </w:r>
          </w:p>
        </w:tc>
        <w:tc>
          <w:tcPr>
            <w:tcW w:w="1230" w:type="pct"/>
            <w:tcBorders>
              <w:top w:val="single" w:sz="4" w:space="0" w:color="auto"/>
              <w:left w:val="nil"/>
              <w:bottom w:val="single" w:sz="4" w:space="0" w:color="auto"/>
              <w:right w:val="nil"/>
            </w:tcBorders>
            <w:hideMark/>
          </w:tcPr>
          <w:p w14:paraId="72454EAD" w14:textId="77777777" w:rsidR="006F252A" w:rsidRPr="00421606" w:rsidRDefault="006F252A" w:rsidP="006F252A">
            <w:pPr>
              <w:pStyle w:val="Tabletext"/>
              <w:jc w:val="right"/>
            </w:pPr>
            <w:r w:rsidRPr="00421606">
              <w:t>The fee for item 733</w:t>
            </w:r>
          </w:p>
        </w:tc>
        <w:tc>
          <w:tcPr>
            <w:tcW w:w="1256" w:type="pct"/>
            <w:tcBorders>
              <w:top w:val="single" w:sz="4" w:space="0" w:color="auto"/>
              <w:left w:val="nil"/>
              <w:bottom w:val="single" w:sz="4" w:space="0" w:color="auto"/>
              <w:right w:val="nil"/>
            </w:tcBorders>
            <w:hideMark/>
          </w:tcPr>
          <w:p w14:paraId="67E832CA" w14:textId="77777777" w:rsidR="006F252A" w:rsidRPr="00421606" w:rsidRDefault="006F252A" w:rsidP="006F252A">
            <w:pPr>
              <w:pStyle w:val="Tabletext"/>
              <w:jc w:val="right"/>
            </w:pPr>
            <w:r w:rsidRPr="00421606">
              <w:t>$38.85</w:t>
            </w:r>
          </w:p>
        </w:tc>
        <w:tc>
          <w:tcPr>
            <w:tcW w:w="1106" w:type="pct"/>
            <w:tcBorders>
              <w:top w:val="single" w:sz="4" w:space="0" w:color="auto"/>
              <w:left w:val="nil"/>
              <w:bottom w:val="single" w:sz="4" w:space="0" w:color="auto"/>
              <w:right w:val="nil"/>
            </w:tcBorders>
            <w:hideMark/>
          </w:tcPr>
          <w:p w14:paraId="51F1579B" w14:textId="77777777" w:rsidR="006F252A" w:rsidRPr="00421606" w:rsidRDefault="006F252A" w:rsidP="006F252A">
            <w:pPr>
              <w:pStyle w:val="Tabletext"/>
              <w:jc w:val="right"/>
            </w:pPr>
            <w:r w:rsidRPr="00421606">
              <w:t>$2.70</w:t>
            </w:r>
          </w:p>
        </w:tc>
      </w:tr>
      <w:tr w:rsidR="006F252A" w:rsidRPr="00421606" w14:paraId="7FDBE15B" w14:textId="77777777" w:rsidTr="005665CC">
        <w:tc>
          <w:tcPr>
            <w:tcW w:w="440" w:type="pct"/>
            <w:tcBorders>
              <w:top w:val="single" w:sz="4" w:space="0" w:color="auto"/>
              <w:left w:val="nil"/>
              <w:bottom w:val="single" w:sz="4" w:space="0" w:color="auto"/>
              <w:right w:val="nil"/>
            </w:tcBorders>
            <w:hideMark/>
          </w:tcPr>
          <w:p w14:paraId="42AC8AA3" w14:textId="77777777" w:rsidR="006F252A" w:rsidRPr="00421606" w:rsidRDefault="006F252A" w:rsidP="006F252A">
            <w:pPr>
              <w:pStyle w:val="Tabletext"/>
              <w:jc w:val="right"/>
            </w:pPr>
            <w:r w:rsidRPr="00421606">
              <w:t>19</w:t>
            </w:r>
          </w:p>
        </w:tc>
        <w:tc>
          <w:tcPr>
            <w:tcW w:w="968" w:type="pct"/>
            <w:tcBorders>
              <w:top w:val="single" w:sz="4" w:space="0" w:color="auto"/>
              <w:left w:val="nil"/>
              <w:bottom w:val="single" w:sz="4" w:space="0" w:color="auto"/>
              <w:right w:val="nil"/>
            </w:tcBorders>
            <w:hideMark/>
          </w:tcPr>
          <w:p w14:paraId="704F58A4" w14:textId="77777777" w:rsidR="006F252A" w:rsidRPr="00421606" w:rsidRDefault="006F252A" w:rsidP="006F252A">
            <w:pPr>
              <w:pStyle w:val="Tabletext"/>
              <w:jc w:val="right"/>
            </w:pPr>
            <w:r w:rsidRPr="00421606">
              <w:t>776</w:t>
            </w:r>
          </w:p>
        </w:tc>
        <w:tc>
          <w:tcPr>
            <w:tcW w:w="1230" w:type="pct"/>
            <w:tcBorders>
              <w:top w:val="single" w:sz="4" w:space="0" w:color="auto"/>
              <w:left w:val="nil"/>
              <w:bottom w:val="single" w:sz="4" w:space="0" w:color="auto"/>
              <w:right w:val="nil"/>
            </w:tcBorders>
            <w:hideMark/>
          </w:tcPr>
          <w:p w14:paraId="2F088C15" w14:textId="77777777" w:rsidR="006F252A" w:rsidRPr="00421606" w:rsidRDefault="006F252A" w:rsidP="006F252A">
            <w:pPr>
              <w:pStyle w:val="Tabletext"/>
              <w:jc w:val="right"/>
            </w:pPr>
            <w:r w:rsidRPr="00421606">
              <w:t>The fee for item 737</w:t>
            </w:r>
          </w:p>
        </w:tc>
        <w:tc>
          <w:tcPr>
            <w:tcW w:w="1256" w:type="pct"/>
            <w:tcBorders>
              <w:top w:val="single" w:sz="4" w:space="0" w:color="auto"/>
              <w:left w:val="nil"/>
              <w:bottom w:val="single" w:sz="4" w:space="0" w:color="auto"/>
              <w:right w:val="nil"/>
            </w:tcBorders>
            <w:hideMark/>
          </w:tcPr>
          <w:p w14:paraId="75F2C8E2" w14:textId="77777777" w:rsidR="006F252A" w:rsidRPr="00421606" w:rsidRDefault="006F252A" w:rsidP="006F252A">
            <w:pPr>
              <w:pStyle w:val="Tabletext"/>
              <w:jc w:val="right"/>
            </w:pPr>
            <w:r w:rsidRPr="00421606">
              <w:t>$38.85</w:t>
            </w:r>
          </w:p>
        </w:tc>
        <w:tc>
          <w:tcPr>
            <w:tcW w:w="1106" w:type="pct"/>
            <w:tcBorders>
              <w:top w:val="single" w:sz="4" w:space="0" w:color="auto"/>
              <w:left w:val="nil"/>
              <w:bottom w:val="single" w:sz="4" w:space="0" w:color="auto"/>
              <w:right w:val="nil"/>
            </w:tcBorders>
            <w:hideMark/>
          </w:tcPr>
          <w:p w14:paraId="7E117C56" w14:textId="77777777" w:rsidR="006F252A" w:rsidRPr="00421606" w:rsidRDefault="006F252A" w:rsidP="006F252A">
            <w:pPr>
              <w:pStyle w:val="Tabletext"/>
              <w:jc w:val="right"/>
            </w:pPr>
            <w:r w:rsidRPr="00421606">
              <w:t>$2.70</w:t>
            </w:r>
          </w:p>
        </w:tc>
      </w:tr>
      <w:tr w:rsidR="006F252A" w:rsidRPr="00421606" w14:paraId="616ADB8C" w14:textId="77777777" w:rsidTr="005665CC">
        <w:tc>
          <w:tcPr>
            <w:tcW w:w="440" w:type="pct"/>
            <w:tcBorders>
              <w:top w:val="single" w:sz="4" w:space="0" w:color="auto"/>
              <w:left w:val="nil"/>
              <w:bottom w:val="single" w:sz="4" w:space="0" w:color="auto"/>
              <w:right w:val="nil"/>
            </w:tcBorders>
            <w:hideMark/>
          </w:tcPr>
          <w:p w14:paraId="3161527A" w14:textId="77777777" w:rsidR="006F252A" w:rsidRPr="00421606" w:rsidRDefault="006F252A" w:rsidP="006F252A">
            <w:pPr>
              <w:pStyle w:val="Tabletext"/>
              <w:jc w:val="right"/>
            </w:pPr>
            <w:r w:rsidRPr="00421606">
              <w:t>20</w:t>
            </w:r>
          </w:p>
        </w:tc>
        <w:tc>
          <w:tcPr>
            <w:tcW w:w="968" w:type="pct"/>
            <w:tcBorders>
              <w:top w:val="single" w:sz="4" w:space="0" w:color="auto"/>
              <w:left w:val="nil"/>
              <w:bottom w:val="single" w:sz="4" w:space="0" w:color="auto"/>
              <w:right w:val="nil"/>
            </w:tcBorders>
            <w:hideMark/>
          </w:tcPr>
          <w:p w14:paraId="7DA5D3E1" w14:textId="77777777" w:rsidR="006F252A" w:rsidRPr="00421606" w:rsidRDefault="006F252A" w:rsidP="006F252A">
            <w:pPr>
              <w:pStyle w:val="Tabletext"/>
              <w:jc w:val="right"/>
            </w:pPr>
            <w:r w:rsidRPr="00421606">
              <w:t>788</w:t>
            </w:r>
          </w:p>
        </w:tc>
        <w:tc>
          <w:tcPr>
            <w:tcW w:w="1230" w:type="pct"/>
            <w:tcBorders>
              <w:top w:val="single" w:sz="4" w:space="0" w:color="auto"/>
              <w:left w:val="nil"/>
              <w:bottom w:val="single" w:sz="4" w:space="0" w:color="auto"/>
              <w:right w:val="nil"/>
            </w:tcBorders>
            <w:hideMark/>
          </w:tcPr>
          <w:p w14:paraId="5DBE5C77" w14:textId="77777777" w:rsidR="006F252A" w:rsidRPr="00421606" w:rsidRDefault="006F252A" w:rsidP="006F252A">
            <w:pPr>
              <w:pStyle w:val="Tabletext"/>
              <w:jc w:val="right"/>
            </w:pPr>
            <w:r w:rsidRPr="00421606">
              <w:t>The fee for item 741</w:t>
            </w:r>
          </w:p>
        </w:tc>
        <w:tc>
          <w:tcPr>
            <w:tcW w:w="1256" w:type="pct"/>
            <w:tcBorders>
              <w:top w:val="single" w:sz="4" w:space="0" w:color="auto"/>
              <w:left w:val="nil"/>
              <w:bottom w:val="single" w:sz="4" w:space="0" w:color="auto"/>
              <w:right w:val="nil"/>
            </w:tcBorders>
            <w:hideMark/>
          </w:tcPr>
          <w:p w14:paraId="6AEE39A3" w14:textId="77777777" w:rsidR="006F252A" w:rsidRPr="00421606" w:rsidRDefault="006F252A" w:rsidP="006F252A">
            <w:pPr>
              <w:pStyle w:val="Tabletext"/>
              <w:jc w:val="right"/>
              <w:rPr>
                <w:strike/>
              </w:rPr>
            </w:pPr>
            <w:r w:rsidRPr="00421606">
              <w:t>$38.85</w:t>
            </w:r>
          </w:p>
        </w:tc>
        <w:tc>
          <w:tcPr>
            <w:tcW w:w="1106" w:type="pct"/>
            <w:tcBorders>
              <w:top w:val="single" w:sz="4" w:space="0" w:color="auto"/>
              <w:left w:val="nil"/>
              <w:bottom w:val="single" w:sz="4" w:space="0" w:color="auto"/>
              <w:right w:val="nil"/>
            </w:tcBorders>
            <w:hideMark/>
          </w:tcPr>
          <w:p w14:paraId="50261E72" w14:textId="77777777" w:rsidR="006F252A" w:rsidRPr="00421606" w:rsidRDefault="006F252A" w:rsidP="006F252A">
            <w:pPr>
              <w:pStyle w:val="Tabletext"/>
              <w:jc w:val="right"/>
              <w:rPr>
                <w:strike/>
              </w:rPr>
            </w:pPr>
            <w:r w:rsidRPr="00421606">
              <w:t>$2.70</w:t>
            </w:r>
          </w:p>
        </w:tc>
      </w:tr>
      <w:tr w:rsidR="006F252A" w:rsidRPr="00421606" w14:paraId="761AB891" w14:textId="77777777" w:rsidTr="005665CC">
        <w:tc>
          <w:tcPr>
            <w:tcW w:w="440" w:type="pct"/>
            <w:tcBorders>
              <w:top w:val="single" w:sz="4" w:space="0" w:color="auto"/>
              <w:left w:val="nil"/>
              <w:bottom w:val="single" w:sz="12" w:space="0" w:color="auto"/>
              <w:right w:val="nil"/>
            </w:tcBorders>
            <w:hideMark/>
          </w:tcPr>
          <w:p w14:paraId="5B75656C" w14:textId="77777777" w:rsidR="006F252A" w:rsidRPr="00421606" w:rsidRDefault="006F252A" w:rsidP="006F252A">
            <w:pPr>
              <w:pStyle w:val="Tabletext"/>
              <w:jc w:val="right"/>
            </w:pPr>
            <w:r w:rsidRPr="00421606">
              <w:t>21</w:t>
            </w:r>
          </w:p>
        </w:tc>
        <w:tc>
          <w:tcPr>
            <w:tcW w:w="968" w:type="pct"/>
            <w:tcBorders>
              <w:top w:val="single" w:sz="4" w:space="0" w:color="auto"/>
              <w:left w:val="nil"/>
              <w:bottom w:val="single" w:sz="12" w:space="0" w:color="auto"/>
              <w:right w:val="nil"/>
            </w:tcBorders>
            <w:hideMark/>
          </w:tcPr>
          <w:p w14:paraId="41C0B8BA" w14:textId="77777777" w:rsidR="006F252A" w:rsidRPr="00421606" w:rsidRDefault="006F252A" w:rsidP="006F252A">
            <w:pPr>
              <w:pStyle w:val="Tabletext"/>
              <w:jc w:val="right"/>
            </w:pPr>
            <w:r w:rsidRPr="00421606">
              <w:t>789</w:t>
            </w:r>
          </w:p>
        </w:tc>
        <w:tc>
          <w:tcPr>
            <w:tcW w:w="1230" w:type="pct"/>
            <w:tcBorders>
              <w:top w:val="single" w:sz="4" w:space="0" w:color="auto"/>
              <w:left w:val="nil"/>
              <w:bottom w:val="single" w:sz="12" w:space="0" w:color="auto"/>
              <w:right w:val="nil"/>
            </w:tcBorders>
            <w:hideMark/>
          </w:tcPr>
          <w:p w14:paraId="197B7EE8" w14:textId="77777777" w:rsidR="006F252A" w:rsidRPr="00421606" w:rsidRDefault="006F252A" w:rsidP="006F252A">
            <w:pPr>
              <w:pStyle w:val="Tabletext"/>
              <w:jc w:val="right"/>
            </w:pPr>
            <w:r w:rsidRPr="00421606">
              <w:t>The fee for item 745</w:t>
            </w:r>
          </w:p>
        </w:tc>
        <w:tc>
          <w:tcPr>
            <w:tcW w:w="1256" w:type="pct"/>
            <w:tcBorders>
              <w:top w:val="single" w:sz="4" w:space="0" w:color="auto"/>
              <w:left w:val="nil"/>
              <w:bottom w:val="single" w:sz="12" w:space="0" w:color="auto"/>
              <w:right w:val="nil"/>
            </w:tcBorders>
            <w:hideMark/>
          </w:tcPr>
          <w:p w14:paraId="31C03AC3" w14:textId="77777777" w:rsidR="006F252A" w:rsidRPr="00421606" w:rsidRDefault="006F252A" w:rsidP="006F252A">
            <w:pPr>
              <w:pStyle w:val="Tabletext"/>
              <w:jc w:val="right"/>
            </w:pPr>
            <w:r w:rsidRPr="00421606">
              <w:t>$38.85</w:t>
            </w:r>
          </w:p>
        </w:tc>
        <w:tc>
          <w:tcPr>
            <w:tcW w:w="1106" w:type="pct"/>
            <w:tcBorders>
              <w:top w:val="single" w:sz="4" w:space="0" w:color="auto"/>
              <w:left w:val="nil"/>
              <w:bottom w:val="single" w:sz="12" w:space="0" w:color="auto"/>
              <w:right w:val="nil"/>
            </w:tcBorders>
            <w:hideMark/>
          </w:tcPr>
          <w:p w14:paraId="369B1253" w14:textId="77777777" w:rsidR="006F252A" w:rsidRPr="00421606" w:rsidRDefault="006F252A" w:rsidP="006F252A">
            <w:pPr>
              <w:pStyle w:val="Tabletext"/>
              <w:jc w:val="right"/>
            </w:pPr>
            <w:r w:rsidRPr="00421606">
              <w:t>$2.70</w:t>
            </w:r>
          </w:p>
        </w:tc>
      </w:tr>
      <w:bookmarkEnd w:id="9"/>
    </w:tbl>
    <w:p w14:paraId="7A277846" w14:textId="77777777" w:rsidR="00FC0EBE" w:rsidRPr="00BC3F1F" w:rsidRDefault="00FC0EBE" w:rsidP="00FC0EBE">
      <w:pPr>
        <w:spacing w:after="120"/>
        <w:ind w:left="2694" w:hanging="426"/>
        <w:rPr>
          <w:lang w:eastAsia="en-AU"/>
        </w:rPr>
      </w:pPr>
    </w:p>
    <w:p w14:paraId="573E2152" w14:textId="77777777" w:rsidR="00FC0EBE" w:rsidRPr="00BC3F1F" w:rsidRDefault="00FC0EBE" w:rsidP="00B13B27">
      <w:pPr>
        <w:pStyle w:val="Heading4"/>
        <w:keepLines/>
        <w:pageBreakBefore/>
        <w:rPr>
          <w:rFonts w:ascii="Arial" w:hAnsi="Arial" w:cs="Arial"/>
          <w:sz w:val="24"/>
          <w:szCs w:val="24"/>
        </w:rPr>
      </w:pPr>
      <w:bookmarkStart w:id="10" w:name="_Toc95313521"/>
      <w:r w:rsidRPr="00BC3F1F">
        <w:rPr>
          <w:rStyle w:val="charpartno0"/>
          <w:rFonts w:ascii="Arial" w:hAnsi="Arial" w:cs="Arial"/>
          <w:bCs w:val="0"/>
          <w:color w:val="000000"/>
          <w:sz w:val="24"/>
          <w:szCs w:val="24"/>
          <w:shd w:val="clear" w:color="auto" w:fill="FFFFFF"/>
        </w:rPr>
        <w:lastRenderedPageBreak/>
        <w:t>Division 1.2</w:t>
      </w:r>
      <w:r w:rsidRPr="00BC3F1F">
        <w:rPr>
          <w:rFonts w:ascii="Arial" w:hAnsi="Arial" w:cs="Arial"/>
          <w:sz w:val="24"/>
          <w:szCs w:val="24"/>
          <w:shd w:val="clear" w:color="auto" w:fill="FFFFFF"/>
        </w:rPr>
        <w:t>—</w:t>
      </w:r>
      <w:r w:rsidRPr="00BC3F1F">
        <w:rPr>
          <w:rStyle w:val="charparttext0"/>
          <w:rFonts w:ascii="Arial" w:hAnsi="Arial" w:cs="Arial"/>
          <w:bCs w:val="0"/>
          <w:color w:val="000000"/>
          <w:sz w:val="24"/>
          <w:szCs w:val="24"/>
          <w:shd w:val="clear" w:color="auto" w:fill="FFFFFF"/>
        </w:rPr>
        <w:t>Services and fees—</w:t>
      </w:r>
      <w:r w:rsidRPr="00BC3F1F">
        <w:rPr>
          <w:rFonts w:ascii="Arial" w:hAnsi="Arial" w:cs="Arial"/>
          <w:sz w:val="24"/>
          <w:szCs w:val="24"/>
        </w:rPr>
        <w:t>Non Specialist Practitioner attendances to which no other item applies</w:t>
      </w:r>
      <w:bookmarkEnd w:id="10"/>
    </w:p>
    <w:p w14:paraId="0591256D" w14:textId="77777777" w:rsidR="008C6543" w:rsidRDefault="008C6543" w:rsidP="00B13B27">
      <w:pPr>
        <w:pStyle w:val="Item"/>
        <w:keepNext/>
        <w:keepLines w:val="0"/>
      </w:pPr>
      <w:bookmarkStart w:id="11" w:name="CU_485045"/>
      <w:bookmarkStart w:id="12" w:name="CU_486522"/>
      <w:bookmarkEnd w:id="11"/>
      <w:bookmarkEnd w:id="12"/>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717"/>
        <w:gridCol w:w="6185"/>
        <w:gridCol w:w="1625"/>
      </w:tblGrid>
      <w:tr w:rsidR="008C6543" w:rsidRPr="004B0908" w14:paraId="68978149" w14:textId="77777777" w:rsidTr="005665CC">
        <w:trPr>
          <w:tblHeader/>
        </w:trPr>
        <w:tc>
          <w:tcPr>
            <w:tcW w:w="5000" w:type="pct"/>
            <w:gridSpan w:val="3"/>
            <w:tcBorders>
              <w:top w:val="single" w:sz="12" w:space="0" w:color="auto"/>
              <w:left w:val="nil"/>
              <w:bottom w:val="single" w:sz="6" w:space="0" w:color="auto"/>
              <w:right w:val="nil"/>
            </w:tcBorders>
            <w:shd w:val="clear" w:color="auto" w:fill="auto"/>
          </w:tcPr>
          <w:p w14:paraId="2C5589E3" w14:textId="77777777" w:rsidR="008C6543" w:rsidRPr="004B0908" w:rsidRDefault="008C6543" w:rsidP="000329C2">
            <w:pPr>
              <w:pStyle w:val="TableHeading"/>
              <w:spacing w:after="60"/>
            </w:pPr>
            <w:r w:rsidRPr="00D07547">
              <w:t>Group A7</w:t>
            </w:r>
            <w:r w:rsidRPr="00C34DE8">
              <w:t>—</w:t>
            </w:r>
            <w:r w:rsidRPr="00D07547">
              <w:t>Acupuncture and Non-Specialist Practitioner Items</w:t>
            </w:r>
          </w:p>
        </w:tc>
      </w:tr>
      <w:tr w:rsidR="008C6543" w:rsidRPr="004B0908" w14:paraId="34C690C2" w14:textId="77777777" w:rsidTr="005665CC">
        <w:trPr>
          <w:tblHeader/>
        </w:trPr>
        <w:tc>
          <w:tcPr>
            <w:tcW w:w="5000" w:type="pct"/>
            <w:gridSpan w:val="3"/>
            <w:tcBorders>
              <w:top w:val="single" w:sz="12" w:space="0" w:color="auto"/>
              <w:left w:val="nil"/>
              <w:bottom w:val="single" w:sz="6" w:space="0" w:color="auto"/>
              <w:right w:val="nil"/>
            </w:tcBorders>
            <w:shd w:val="clear" w:color="auto" w:fill="auto"/>
            <w:hideMark/>
          </w:tcPr>
          <w:p w14:paraId="1747B3B9" w14:textId="77777777" w:rsidR="008C6543" w:rsidRPr="004B0908" w:rsidRDefault="008C6543" w:rsidP="000329C2">
            <w:pPr>
              <w:pStyle w:val="TableHeading"/>
              <w:keepLines/>
            </w:pPr>
            <w:r>
              <w:t>Subgroup 2</w:t>
            </w:r>
            <w:r w:rsidRPr="004B0908">
              <w:t>—</w:t>
            </w:r>
            <w:r>
              <w:t>Non Specialist Practitioner attendance to which no other item applies</w:t>
            </w:r>
          </w:p>
        </w:tc>
      </w:tr>
      <w:tr w:rsidR="008C6543" w:rsidRPr="004B0908" w14:paraId="500A94BD" w14:textId="77777777" w:rsidTr="005665CC">
        <w:trPr>
          <w:tblHeader/>
        </w:trPr>
        <w:tc>
          <w:tcPr>
            <w:tcW w:w="420" w:type="pct"/>
            <w:tcBorders>
              <w:top w:val="single" w:sz="6" w:space="0" w:color="auto"/>
              <w:left w:val="nil"/>
              <w:bottom w:val="single" w:sz="12" w:space="0" w:color="auto"/>
              <w:right w:val="nil"/>
            </w:tcBorders>
            <w:shd w:val="clear" w:color="auto" w:fill="auto"/>
            <w:hideMark/>
          </w:tcPr>
          <w:p w14:paraId="40AC2011" w14:textId="77777777" w:rsidR="008C6543" w:rsidRPr="004B0908" w:rsidRDefault="008C6543" w:rsidP="000329C2">
            <w:pPr>
              <w:pStyle w:val="TableHeading"/>
              <w:keepLines/>
            </w:pPr>
            <w:r w:rsidRPr="004B0908">
              <w:t>Item</w:t>
            </w:r>
          </w:p>
        </w:tc>
        <w:tc>
          <w:tcPr>
            <w:tcW w:w="3627" w:type="pct"/>
            <w:tcBorders>
              <w:top w:val="single" w:sz="6" w:space="0" w:color="auto"/>
              <w:left w:val="nil"/>
              <w:bottom w:val="single" w:sz="12" w:space="0" w:color="auto"/>
              <w:right w:val="nil"/>
            </w:tcBorders>
            <w:shd w:val="clear" w:color="auto" w:fill="auto"/>
            <w:hideMark/>
          </w:tcPr>
          <w:p w14:paraId="265711DB" w14:textId="77777777" w:rsidR="008C6543" w:rsidRPr="004B0908" w:rsidRDefault="008C6543" w:rsidP="000329C2">
            <w:pPr>
              <w:pStyle w:val="TableHeading"/>
              <w:keepLines/>
            </w:pPr>
            <w:r w:rsidRPr="004B0908">
              <w:t>Description</w:t>
            </w:r>
          </w:p>
        </w:tc>
        <w:tc>
          <w:tcPr>
            <w:tcW w:w="953" w:type="pct"/>
            <w:tcBorders>
              <w:top w:val="single" w:sz="6" w:space="0" w:color="auto"/>
              <w:left w:val="nil"/>
              <w:bottom w:val="single" w:sz="12" w:space="0" w:color="auto"/>
              <w:right w:val="nil"/>
            </w:tcBorders>
            <w:shd w:val="clear" w:color="auto" w:fill="auto"/>
            <w:hideMark/>
          </w:tcPr>
          <w:p w14:paraId="7554C4B0" w14:textId="77777777" w:rsidR="008C6543" w:rsidRPr="004B0908" w:rsidRDefault="008C6543" w:rsidP="000329C2">
            <w:pPr>
              <w:pStyle w:val="TableHeading"/>
              <w:keepLines/>
              <w:jc w:val="right"/>
            </w:pPr>
            <w:r w:rsidRPr="004B0908">
              <w:t>Fee ($)</w:t>
            </w:r>
          </w:p>
        </w:tc>
      </w:tr>
      <w:tr w:rsidR="008C6543" w:rsidRPr="004B0908" w14:paraId="5A3C78F4" w14:textId="77777777" w:rsidTr="005665CC">
        <w:tc>
          <w:tcPr>
            <w:tcW w:w="420" w:type="pct"/>
            <w:tcBorders>
              <w:top w:val="single" w:sz="12" w:space="0" w:color="auto"/>
              <w:left w:val="nil"/>
              <w:bottom w:val="single" w:sz="4" w:space="0" w:color="auto"/>
              <w:right w:val="nil"/>
            </w:tcBorders>
            <w:shd w:val="clear" w:color="auto" w:fill="auto"/>
            <w:hideMark/>
          </w:tcPr>
          <w:p w14:paraId="40F8F9CA" w14:textId="77777777" w:rsidR="008C6543" w:rsidRPr="00943DD7" w:rsidRDefault="008C6543" w:rsidP="000329C2">
            <w:pPr>
              <w:pStyle w:val="Tabletext"/>
              <w:keepNext/>
              <w:keepLines/>
            </w:pPr>
            <w:r w:rsidRPr="00943DD7">
              <w:t>179</w:t>
            </w:r>
          </w:p>
          <w:p w14:paraId="2A93A023" w14:textId="77777777" w:rsidR="008C6543" w:rsidRPr="00943DD7" w:rsidRDefault="008C6543" w:rsidP="00C86B24">
            <w:pPr>
              <w:pStyle w:val="Item"/>
            </w:pPr>
          </w:p>
        </w:tc>
        <w:tc>
          <w:tcPr>
            <w:tcW w:w="3627" w:type="pct"/>
            <w:tcBorders>
              <w:top w:val="single" w:sz="12" w:space="0" w:color="auto"/>
              <w:left w:val="nil"/>
              <w:bottom w:val="single" w:sz="4" w:space="0" w:color="auto"/>
              <w:right w:val="nil"/>
            </w:tcBorders>
            <w:shd w:val="clear" w:color="auto" w:fill="auto"/>
            <w:hideMark/>
          </w:tcPr>
          <w:p w14:paraId="7C732BD0" w14:textId="77777777" w:rsidR="008C6543" w:rsidRPr="00943DD7" w:rsidRDefault="008C6543" w:rsidP="00C86B24">
            <w:pPr>
              <w:pStyle w:val="Item"/>
            </w:pPr>
            <w:r w:rsidRPr="00943DD7">
              <w:rPr>
                <w:color w:val="000000"/>
                <w:sz w:val="20"/>
              </w:rPr>
              <w:t xml:space="preserve">Professional attendance at consulting rooms of not more than 5 minutes in duration (other than a service to which any other item applies)—each attendance, by a medical practitioner in an eligible area </w:t>
            </w:r>
          </w:p>
        </w:tc>
        <w:tc>
          <w:tcPr>
            <w:tcW w:w="953" w:type="pct"/>
            <w:tcBorders>
              <w:top w:val="single" w:sz="12" w:space="0" w:color="auto"/>
              <w:left w:val="nil"/>
              <w:bottom w:val="single" w:sz="4" w:space="0" w:color="auto"/>
              <w:right w:val="nil"/>
            </w:tcBorders>
            <w:shd w:val="clear" w:color="auto" w:fill="auto"/>
            <w:hideMark/>
          </w:tcPr>
          <w:p w14:paraId="6964C73E" w14:textId="77777777" w:rsidR="008C6543" w:rsidRPr="00943DD7" w:rsidRDefault="006F252A" w:rsidP="000329C2">
            <w:pPr>
              <w:pStyle w:val="Tabletext"/>
              <w:keepNext/>
              <w:keepLines/>
              <w:jc w:val="right"/>
            </w:pPr>
            <w:r w:rsidRPr="006F252A">
              <w:t>14.30</w:t>
            </w:r>
          </w:p>
        </w:tc>
      </w:tr>
      <w:tr w:rsidR="008C6543" w:rsidRPr="004B0908" w14:paraId="17E68C1A" w14:textId="77777777" w:rsidTr="005665CC">
        <w:tc>
          <w:tcPr>
            <w:tcW w:w="420" w:type="pct"/>
            <w:tcBorders>
              <w:top w:val="single" w:sz="4" w:space="0" w:color="auto"/>
              <w:left w:val="nil"/>
              <w:bottom w:val="single" w:sz="4" w:space="0" w:color="auto"/>
              <w:right w:val="nil"/>
            </w:tcBorders>
            <w:shd w:val="clear" w:color="auto" w:fill="auto"/>
            <w:hideMark/>
          </w:tcPr>
          <w:p w14:paraId="5CF903E7" w14:textId="77777777" w:rsidR="008C6543" w:rsidRPr="00943DD7" w:rsidRDefault="008C6543" w:rsidP="000329C2">
            <w:pPr>
              <w:pStyle w:val="Tabletext"/>
              <w:keepNext/>
              <w:keepLines/>
              <w:rPr>
                <w:snapToGrid w:val="0"/>
              </w:rPr>
            </w:pPr>
            <w:r w:rsidRPr="000329C2">
              <w:t>181</w:t>
            </w:r>
          </w:p>
        </w:tc>
        <w:tc>
          <w:tcPr>
            <w:tcW w:w="3627" w:type="pct"/>
            <w:tcBorders>
              <w:top w:val="single" w:sz="4" w:space="0" w:color="auto"/>
              <w:left w:val="nil"/>
              <w:bottom w:val="single" w:sz="4" w:space="0" w:color="auto"/>
              <w:right w:val="nil"/>
            </w:tcBorders>
            <w:shd w:val="clear" w:color="auto" w:fill="auto"/>
            <w:hideMark/>
          </w:tcPr>
          <w:p w14:paraId="581797E6" w14:textId="77777777" w:rsidR="008C6543" w:rsidRPr="00943DD7" w:rsidRDefault="008C6543" w:rsidP="00C86B24">
            <w:pPr>
              <w:pStyle w:val="Item"/>
              <w:rPr>
                <w:color w:val="000000"/>
                <w:sz w:val="20"/>
              </w:rPr>
            </w:pPr>
            <w:r w:rsidRPr="00943DD7">
              <w:rPr>
                <w:color w:val="000000"/>
                <w:sz w:val="20"/>
              </w:rPr>
              <w:t xml:space="preserve">Professional attendance (other than an attendance at consulting rooms or a residential aged care facility or a service to which any other item in the table applies), not more than 5 minutes in duration—an attendance on one or more patients at one place on one occasion—each patient, by a medical practitioner in an eligible area </w:t>
            </w:r>
          </w:p>
        </w:tc>
        <w:tc>
          <w:tcPr>
            <w:tcW w:w="953" w:type="pct"/>
            <w:tcBorders>
              <w:top w:val="single" w:sz="4" w:space="0" w:color="auto"/>
              <w:left w:val="nil"/>
              <w:bottom w:val="single" w:sz="4" w:space="0" w:color="auto"/>
              <w:right w:val="nil"/>
            </w:tcBorders>
            <w:shd w:val="clear" w:color="auto" w:fill="auto"/>
            <w:hideMark/>
          </w:tcPr>
          <w:p w14:paraId="1C2B2A60" w14:textId="77777777" w:rsidR="008C6543" w:rsidRPr="00943DD7" w:rsidRDefault="008C6543" w:rsidP="000329C2">
            <w:pPr>
              <w:pStyle w:val="Tabletext"/>
              <w:rPr>
                <w:snapToGrid w:val="0"/>
              </w:rPr>
            </w:pPr>
            <w:r w:rsidRPr="00943DD7">
              <w:rPr>
                <w:snapToGrid w:val="0"/>
              </w:rPr>
              <w:t>Amount under clause 1.1.1</w:t>
            </w:r>
          </w:p>
          <w:p w14:paraId="3F0553DB" w14:textId="77777777" w:rsidR="008C6543" w:rsidRPr="00943DD7" w:rsidRDefault="008C6543" w:rsidP="00C86B24">
            <w:pPr>
              <w:pStyle w:val="Item"/>
            </w:pPr>
          </w:p>
          <w:p w14:paraId="4A6ECE20" w14:textId="77777777" w:rsidR="008C6543" w:rsidRPr="00943DD7" w:rsidRDefault="008C6543" w:rsidP="00C86B24">
            <w:pPr>
              <w:pStyle w:val="Item"/>
            </w:pPr>
          </w:p>
        </w:tc>
      </w:tr>
      <w:tr w:rsidR="008C6543" w:rsidRPr="004B0908" w14:paraId="2E6A23B3" w14:textId="77777777" w:rsidTr="005665CC">
        <w:tc>
          <w:tcPr>
            <w:tcW w:w="420" w:type="pct"/>
            <w:tcBorders>
              <w:top w:val="single" w:sz="4" w:space="0" w:color="auto"/>
              <w:left w:val="nil"/>
              <w:bottom w:val="single" w:sz="4" w:space="0" w:color="auto"/>
              <w:right w:val="nil"/>
            </w:tcBorders>
            <w:shd w:val="clear" w:color="auto" w:fill="auto"/>
            <w:hideMark/>
          </w:tcPr>
          <w:p w14:paraId="02997932" w14:textId="77777777" w:rsidR="008C6543" w:rsidRPr="00943DD7" w:rsidRDefault="008C6543" w:rsidP="000329C2">
            <w:pPr>
              <w:pStyle w:val="Tabletext"/>
              <w:keepNext/>
              <w:keepLines/>
              <w:rPr>
                <w:snapToGrid w:val="0"/>
              </w:rPr>
            </w:pPr>
            <w:r w:rsidRPr="000329C2">
              <w:t>185</w:t>
            </w:r>
          </w:p>
          <w:p w14:paraId="54CB2C09" w14:textId="77777777" w:rsidR="008C6543" w:rsidRPr="00943DD7" w:rsidRDefault="008C6543" w:rsidP="00C86B24">
            <w:pPr>
              <w:pStyle w:val="Item"/>
              <w:rPr>
                <w:snapToGrid w:val="0"/>
              </w:rPr>
            </w:pPr>
          </w:p>
        </w:tc>
        <w:tc>
          <w:tcPr>
            <w:tcW w:w="3627" w:type="pct"/>
            <w:tcBorders>
              <w:top w:val="single" w:sz="4" w:space="0" w:color="auto"/>
              <w:left w:val="nil"/>
              <w:bottom w:val="single" w:sz="4" w:space="0" w:color="auto"/>
              <w:right w:val="nil"/>
            </w:tcBorders>
            <w:shd w:val="clear" w:color="auto" w:fill="auto"/>
            <w:hideMark/>
          </w:tcPr>
          <w:p w14:paraId="116529F2" w14:textId="77777777" w:rsidR="008C6543" w:rsidRPr="00943DD7" w:rsidRDefault="008C6543" w:rsidP="00C86B24">
            <w:pPr>
              <w:pStyle w:val="Item"/>
              <w:rPr>
                <w:color w:val="000000"/>
                <w:sz w:val="20"/>
              </w:rPr>
            </w:pPr>
            <w:r w:rsidRPr="00943DD7">
              <w:rPr>
                <w:color w:val="000000"/>
                <w:sz w:val="20"/>
              </w:rPr>
              <w:t xml:space="preserve">Professional attendance at consulting rooms of more than 5 minutes in duration but not more than 25 minutes (other than a service to which any other item applies)—each attendance, by a medical practitioner in an eligible area </w:t>
            </w:r>
          </w:p>
        </w:tc>
        <w:tc>
          <w:tcPr>
            <w:tcW w:w="953" w:type="pct"/>
            <w:tcBorders>
              <w:top w:val="single" w:sz="4" w:space="0" w:color="auto"/>
              <w:left w:val="nil"/>
              <w:bottom w:val="single" w:sz="4" w:space="0" w:color="auto"/>
              <w:right w:val="nil"/>
            </w:tcBorders>
            <w:shd w:val="clear" w:color="auto" w:fill="auto"/>
            <w:hideMark/>
          </w:tcPr>
          <w:p w14:paraId="7106D6C4" w14:textId="77777777" w:rsidR="008C6543" w:rsidRPr="00943DD7" w:rsidRDefault="006F252A" w:rsidP="000329C2">
            <w:pPr>
              <w:pStyle w:val="Tabletext"/>
              <w:keepNext/>
              <w:keepLines/>
              <w:jc w:val="right"/>
            </w:pPr>
            <w:r w:rsidRPr="006F252A">
              <w:t>31.30</w:t>
            </w:r>
          </w:p>
        </w:tc>
      </w:tr>
      <w:tr w:rsidR="008C6543" w:rsidRPr="004B0908" w14:paraId="07DE23CE" w14:textId="77777777" w:rsidTr="005665CC">
        <w:tc>
          <w:tcPr>
            <w:tcW w:w="420" w:type="pct"/>
            <w:tcBorders>
              <w:top w:val="single" w:sz="4" w:space="0" w:color="auto"/>
              <w:left w:val="nil"/>
              <w:bottom w:val="single" w:sz="4" w:space="0" w:color="auto"/>
              <w:right w:val="nil"/>
            </w:tcBorders>
            <w:shd w:val="clear" w:color="auto" w:fill="auto"/>
            <w:hideMark/>
          </w:tcPr>
          <w:p w14:paraId="38E865AA" w14:textId="77777777" w:rsidR="008C6543" w:rsidRPr="00943DD7" w:rsidRDefault="008C6543" w:rsidP="000329C2">
            <w:pPr>
              <w:pStyle w:val="Tabletext"/>
              <w:keepNext/>
              <w:keepLines/>
              <w:rPr>
                <w:snapToGrid w:val="0"/>
              </w:rPr>
            </w:pPr>
            <w:r w:rsidRPr="000329C2">
              <w:t>187</w:t>
            </w:r>
          </w:p>
        </w:tc>
        <w:tc>
          <w:tcPr>
            <w:tcW w:w="3627" w:type="pct"/>
            <w:tcBorders>
              <w:top w:val="single" w:sz="4" w:space="0" w:color="auto"/>
              <w:left w:val="nil"/>
              <w:bottom w:val="single" w:sz="4" w:space="0" w:color="auto"/>
              <w:right w:val="nil"/>
            </w:tcBorders>
            <w:shd w:val="clear" w:color="auto" w:fill="auto"/>
            <w:hideMark/>
          </w:tcPr>
          <w:p w14:paraId="46910A37" w14:textId="77777777" w:rsidR="008C6543" w:rsidRPr="00943DD7" w:rsidRDefault="008C6543" w:rsidP="00C86B24">
            <w:pPr>
              <w:pStyle w:val="Item"/>
              <w:rPr>
                <w:color w:val="000000"/>
                <w:sz w:val="20"/>
              </w:rPr>
            </w:pPr>
            <w:r w:rsidRPr="00943DD7">
              <w:rPr>
                <w:color w:val="000000"/>
                <w:sz w:val="20"/>
              </w:rPr>
              <w:t>Professional attendance (other than an attendance at consulting rooms or a residential aged care facility or a service to which any other item in the table applies) of more than 5 minutes in duration but not more than 25 minutes—an attendance on one or more patients at one place on one occasion—each patient, by a medical practitioner in an eligible area</w:t>
            </w:r>
          </w:p>
        </w:tc>
        <w:tc>
          <w:tcPr>
            <w:tcW w:w="953" w:type="pct"/>
            <w:tcBorders>
              <w:top w:val="single" w:sz="4" w:space="0" w:color="auto"/>
              <w:left w:val="nil"/>
              <w:bottom w:val="single" w:sz="4" w:space="0" w:color="auto"/>
              <w:right w:val="nil"/>
            </w:tcBorders>
            <w:shd w:val="clear" w:color="auto" w:fill="auto"/>
            <w:hideMark/>
          </w:tcPr>
          <w:p w14:paraId="4541C98E" w14:textId="77777777" w:rsidR="008C6543" w:rsidRPr="00943DD7" w:rsidRDefault="008C6543" w:rsidP="000329C2">
            <w:pPr>
              <w:pStyle w:val="Tabletext"/>
              <w:rPr>
                <w:snapToGrid w:val="0"/>
              </w:rPr>
            </w:pPr>
            <w:r w:rsidRPr="00943DD7">
              <w:rPr>
                <w:snapToGrid w:val="0"/>
              </w:rPr>
              <w:t>Amount under clause 1.1.1</w:t>
            </w:r>
          </w:p>
        </w:tc>
      </w:tr>
      <w:tr w:rsidR="008C6543" w:rsidRPr="004B0908" w14:paraId="0BE541F9" w14:textId="77777777" w:rsidTr="005665CC">
        <w:tc>
          <w:tcPr>
            <w:tcW w:w="420" w:type="pct"/>
            <w:tcBorders>
              <w:top w:val="single" w:sz="4" w:space="0" w:color="auto"/>
              <w:left w:val="nil"/>
              <w:bottom w:val="single" w:sz="4" w:space="0" w:color="auto"/>
              <w:right w:val="nil"/>
            </w:tcBorders>
            <w:shd w:val="clear" w:color="auto" w:fill="auto"/>
          </w:tcPr>
          <w:p w14:paraId="701059CB" w14:textId="77777777" w:rsidR="008C6543" w:rsidRPr="00943DD7" w:rsidRDefault="008C6543" w:rsidP="000329C2">
            <w:pPr>
              <w:pStyle w:val="Tabletext"/>
              <w:keepNext/>
              <w:keepLines/>
              <w:rPr>
                <w:snapToGrid w:val="0"/>
              </w:rPr>
            </w:pPr>
            <w:r w:rsidRPr="000329C2">
              <w:t>189</w:t>
            </w:r>
          </w:p>
          <w:p w14:paraId="3E51B748" w14:textId="77777777" w:rsidR="008C6543" w:rsidRPr="00943DD7" w:rsidRDefault="008C6543" w:rsidP="00C86B24">
            <w:pPr>
              <w:pStyle w:val="Item"/>
              <w:rPr>
                <w:snapToGrid w:val="0"/>
              </w:rPr>
            </w:pPr>
          </w:p>
        </w:tc>
        <w:tc>
          <w:tcPr>
            <w:tcW w:w="3627" w:type="pct"/>
            <w:tcBorders>
              <w:top w:val="single" w:sz="4" w:space="0" w:color="auto"/>
              <w:left w:val="nil"/>
              <w:bottom w:val="single" w:sz="4" w:space="0" w:color="auto"/>
              <w:right w:val="nil"/>
            </w:tcBorders>
            <w:shd w:val="clear" w:color="auto" w:fill="auto"/>
          </w:tcPr>
          <w:p w14:paraId="5FF12CC8" w14:textId="77777777" w:rsidR="008C6543" w:rsidRPr="00943DD7" w:rsidRDefault="008C6543" w:rsidP="00C86B24">
            <w:pPr>
              <w:pStyle w:val="Item"/>
              <w:rPr>
                <w:color w:val="000000"/>
                <w:sz w:val="20"/>
              </w:rPr>
            </w:pPr>
            <w:r w:rsidRPr="00943DD7">
              <w:rPr>
                <w:color w:val="000000"/>
                <w:sz w:val="20"/>
              </w:rPr>
              <w:t>Professional attendance at consulting rooms of more than 25 minutes in duration but not more than 45 minutes (other than a service to which any other item applies)—each attendance, by a medical practitioner in an eligible area</w:t>
            </w:r>
          </w:p>
        </w:tc>
        <w:tc>
          <w:tcPr>
            <w:tcW w:w="953" w:type="pct"/>
            <w:tcBorders>
              <w:top w:val="single" w:sz="4" w:space="0" w:color="auto"/>
              <w:left w:val="nil"/>
              <w:bottom w:val="single" w:sz="4" w:space="0" w:color="auto"/>
              <w:right w:val="nil"/>
            </w:tcBorders>
            <w:shd w:val="clear" w:color="auto" w:fill="auto"/>
          </w:tcPr>
          <w:p w14:paraId="424FD683" w14:textId="77777777" w:rsidR="008C6543" w:rsidRPr="00943DD7" w:rsidRDefault="006F252A" w:rsidP="000329C2">
            <w:pPr>
              <w:pStyle w:val="Tabletext"/>
              <w:keepNext/>
              <w:keepLines/>
              <w:jc w:val="right"/>
            </w:pPr>
            <w:r w:rsidRPr="006F252A">
              <w:t>60.60</w:t>
            </w:r>
          </w:p>
        </w:tc>
      </w:tr>
      <w:tr w:rsidR="008C6543" w:rsidRPr="004B0908" w14:paraId="38F63B71" w14:textId="77777777" w:rsidTr="005665CC">
        <w:tc>
          <w:tcPr>
            <w:tcW w:w="420" w:type="pct"/>
            <w:tcBorders>
              <w:top w:val="single" w:sz="4" w:space="0" w:color="auto"/>
              <w:left w:val="nil"/>
              <w:bottom w:val="single" w:sz="4" w:space="0" w:color="auto"/>
              <w:right w:val="nil"/>
            </w:tcBorders>
            <w:shd w:val="clear" w:color="auto" w:fill="auto"/>
            <w:hideMark/>
          </w:tcPr>
          <w:p w14:paraId="7520B3E3" w14:textId="77777777" w:rsidR="008C6543" w:rsidRPr="00943DD7" w:rsidRDefault="008C6543" w:rsidP="000329C2">
            <w:pPr>
              <w:pStyle w:val="Tabletext"/>
              <w:keepNext/>
              <w:keepLines/>
              <w:rPr>
                <w:snapToGrid w:val="0"/>
              </w:rPr>
            </w:pPr>
            <w:r w:rsidRPr="000329C2">
              <w:t>191</w:t>
            </w:r>
          </w:p>
        </w:tc>
        <w:tc>
          <w:tcPr>
            <w:tcW w:w="3627" w:type="pct"/>
            <w:tcBorders>
              <w:top w:val="single" w:sz="4" w:space="0" w:color="auto"/>
              <w:left w:val="nil"/>
              <w:bottom w:val="single" w:sz="4" w:space="0" w:color="auto"/>
              <w:right w:val="nil"/>
            </w:tcBorders>
            <w:shd w:val="clear" w:color="auto" w:fill="auto"/>
            <w:hideMark/>
          </w:tcPr>
          <w:p w14:paraId="02A201C8" w14:textId="77777777" w:rsidR="008C6543" w:rsidRPr="00943DD7" w:rsidRDefault="008C6543" w:rsidP="00C86B24">
            <w:pPr>
              <w:pStyle w:val="Item"/>
              <w:rPr>
                <w:color w:val="000000"/>
                <w:sz w:val="20"/>
              </w:rPr>
            </w:pPr>
            <w:r w:rsidRPr="00943DD7">
              <w:rPr>
                <w:color w:val="000000"/>
                <w:sz w:val="20"/>
              </w:rPr>
              <w:t>Professional attendance (other than an attendance at consulting rooms or a residential aged care facility or a service to which any other item in the table applies) of more than 25 minutes in duration but not more than 45 minutes—an attendance on one or more patients at one place on one occasion—each patient, by a medical practitioner in an eligible area</w:t>
            </w:r>
          </w:p>
        </w:tc>
        <w:tc>
          <w:tcPr>
            <w:tcW w:w="953" w:type="pct"/>
            <w:tcBorders>
              <w:top w:val="single" w:sz="4" w:space="0" w:color="auto"/>
              <w:left w:val="nil"/>
              <w:bottom w:val="single" w:sz="4" w:space="0" w:color="auto"/>
              <w:right w:val="nil"/>
            </w:tcBorders>
            <w:shd w:val="clear" w:color="auto" w:fill="auto"/>
            <w:hideMark/>
          </w:tcPr>
          <w:p w14:paraId="1C2B01F1" w14:textId="77777777" w:rsidR="008C6543" w:rsidRPr="00943DD7" w:rsidRDefault="008C6543" w:rsidP="000329C2">
            <w:pPr>
              <w:pStyle w:val="Tabletext"/>
              <w:rPr>
                <w:snapToGrid w:val="0"/>
              </w:rPr>
            </w:pPr>
            <w:r w:rsidRPr="00943DD7">
              <w:rPr>
                <w:snapToGrid w:val="0"/>
              </w:rPr>
              <w:t>Amount under clause 1.1.1</w:t>
            </w:r>
          </w:p>
        </w:tc>
      </w:tr>
      <w:tr w:rsidR="008C6543" w:rsidRPr="004B0908" w14:paraId="0536C406" w14:textId="77777777" w:rsidTr="005665CC">
        <w:tc>
          <w:tcPr>
            <w:tcW w:w="420" w:type="pct"/>
            <w:tcBorders>
              <w:top w:val="single" w:sz="4" w:space="0" w:color="auto"/>
              <w:left w:val="nil"/>
              <w:bottom w:val="single" w:sz="4" w:space="0" w:color="auto"/>
              <w:right w:val="nil"/>
            </w:tcBorders>
            <w:shd w:val="clear" w:color="auto" w:fill="auto"/>
            <w:hideMark/>
          </w:tcPr>
          <w:p w14:paraId="59533411" w14:textId="77777777" w:rsidR="008C6543" w:rsidRPr="00943DD7" w:rsidRDefault="008C6543" w:rsidP="000329C2">
            <w:pPr>
              <w:pStyle w:val="Tabletext"/>
              <w:keepNext/>
              <w:keepLines/>
            </w:pPr>
            <w:r w:rsidRPr="00943DD7">
              <w:t>203</w:t>
            </w:r>
          </w:p>
          <w:p w14:paraId="68015E18" w14:textId="77777777" w:rsidR="008C6543" w:rsidRPr="00943DD7" w:rsidRDefault="008C6543" w:rsidP="00C86B24">
            <w:pPr>
              <w:pStyle w:val="Item"/>
              <w:rPr>
                <w:snapToGrid w:val="0"/>
              </w:rPr>
            </w:pPr>
          </w:p>
        </w:tc>
        <w:tc>
          <w:tcPr>
            <w:tcW w:w="3627" w:type="pct"/>
            <w:tcBorders>
              <w:top w:val="single" w:sz="4" w:space="0" w:color="auto"/>
              <w:left w:val="nil"/>
              <w:bottom w:val="single" w:sz="4" w:space="0" w:color="auto"/>
              <w:right w:val="nil"/>
            </w:tcBorders>
            <w:shd w:val="clear" w:color="auto" w:fill="auto"/>
            <w:hideMark/>
          </w:tcPr>
          <w:p w14:paraId="1783AA78" w14:textId="77777777" w:rsidR="008C6543" w:rsidRPr="00943DD7" w:rsidRDefault="008C6543" w:rsidP="00C86B24">
            <w:pPr>
              <w:pStyle w:val="Item"/>
              <w:rPr>
                <w:color w:val="000000"/>
                <w:sz w:val="20"/>
              </w:rPr>
            </w:pPr>
            <w:r w:rsidRPr="00943DD7">
              <w:rPr>
                <w:color w:val="000000"/>
                <w:sz w:val="20"/>
              </w:rPr>
              <w:t>Professional attendance at consulting rooms of more than 45 minutes in duration (other than a service to which any other item applies)—each attendance, by a medical practitioner in an eligible area</w:t>
            </w:r>
          </w:p>
        </w:tc>
        <w:tc>
          <w:tcPr>
            <w:tcW w:w="953" w:type="pct"/>
            <w:tcBorders>
              <w:top w:val="single" w:sz="4" w:space="0" w:color="auto"/>
              <w:left w:val="nil"/>
              <w:bottom w:val="single" w:sz="4" w:space="0" w:color="auto"/>
              <w:right w:val="nil"/>
            </w:tcBorders>
            <w:shd w:val="clear" w:color="auto" w:fill="auto"/>
            <w:hideMark/>
          </w:tcPr>
          <w:p w14:paraId="312F78B7" w14:textId="77777777" w:rsidR="008C6543" w:rsidRPr="00943DD7" w:rsidRDefault="006F252A" w:rsidP="000329C2">
            <w:pPr>
              <w:pStyle w:val="Tabletext"/>
              <w:keepNext/>
              <w:keepLines/>
              <w:jc w:val="right"/>
            </w:pPr>
            <w:r w:rsidRPr="006F252A">
              <w:t>89.20</w:t>
            </w:r>
          </w:p>
        </w:tc>
      </w:tr>
      <w:tr w:rsidR="008C6543" w:rsidRPr="004B0908" w14:paraId="024B8321" w14:textId="77777777" w:rsidTr="005665CC">
        <w:tc>
          <w:tcPr>
            <w:tcW w:w="420" w:type="pct"/>
            <w:tcBorders>
              <w:top w:val="single" w:sz="4" w:space="0" w:color="auto"/>
              <w:left w:val="nil"/>
              <w:bottom w:val="single" w:sz="12" w:space="0" w:color="auto"/>
              <w:right w:val="nil"/>
            </w:tcBorders>
            <w:shd w:val="clear" w:color="auto" w:fill="auto"/>
            <w:hideMark/>
          </w:tcPr>
          <w:p w14:paraId="210ACEDB" w14:textId="77777777" w:rsidR="008C6543" w:rsidRPr="00943DD7" w:rsidRDefault="008C6543" w:rsidP="000329C2">
            <w:pPr>
              <w:pStyle w:val="Tabletext"/>
              <w:keepNext/>
              <w:keepLines/>
              <w:rPr>
                <w:snapToGrid w:val="0"/>
              </w:rPr>
            </w:pPr>
            <w:r w:rsidRPr="000329C2">
              <w:t>206</w:t>
            </w:r>
          </w:p>
        </w:tc>
        <w:tc>
          <w:tcPr>
            <w:tcW w:w="3627" w:type="pct"/>
            <w:tcBorders>
              <w:top w:val="single" w:sz="4" w:space="0" w:color="auto"/>
              <w:left w:val="nil"/>
              <w:bottom w:val="single" w:sz="12" w:space="0" w:color="auto"/>
              <w:right w:val="nil"/>
            </w:tcBorders>
            <w:shd w:val="clear" w:color="auto" w:fill="auto"/>
            <w:hideMark/>
          </w:tcPr>
          <w:p w14:paraId="36AE75A3" w14:textId="77777777" w:rsidR="008C6543" w:rsidRPr="00943DD7" w:rsidRDefault="008C6543" w:rsidP="00C86B24">
            <w:pPr>
              <w:pStyle w:val="Item"/>
              <w:rPr>
                <w:color w:val="000000"/>
                <w:sz w:val="20"/>
              </w:rPr>
            </w:pPr>
            <w:r w:rsidRPr="00943DD7">
              <w:rPr>
                <w:color w:val="000000"/>
                <w:sz w:val="20"/>
              </w:rPr>
              <w:t xml:space="preserve">Professional attendance (other than an attendance at consulting rooms or a residential aged care facility or a service to which any other item in the table applies) of more than 45 minutes in duration—an attendance on one or more patients at one place on one occasion—each patient, by a medical practitioner in an </w:t>
            </w:r>
            <w:r w:rsidRPr="00943DD7">
              <w:rPr>
                <w:color w:val="000000"/>
                <w:sz w:val="20"/>
              </w:rPr>
              <w:lastRenderedPageBreak/>
              <w:t>eligible area</w:t>
            </w:r>
          </w:p>
        </w:tc>
        <w:tc>
          <w:tcPr>
            <w:tcW w:w="953" w:type="pct"/>
            <w:tcBorders>
              <w:top w:val="single" w:sz="4" w:space="0" w:color="auto"/>
              <w:left w:val="nil"/>
              <w:bottom w:val="single" w:sz="12" w:space="0" w:color="auto"/>
              <w:right w:val="nil"/>
            </w:tcBorders>
            <w:shd w:val="clear" w:color="auto" w:fill="auto"/>
            <w:hideMark/>
          </w:tcPr>
          <w:p w14:paraId="5DE3AC07" w14:textId="77777777" w:rsidR="008C6543" w:rsidRPr="00943DD7" w:rsidRDefault="008C6543" w:rsidP="000329C2">
            <w:pPr>
              <w:pStyle w:val="Tabletext"/>
              <w:rPr>
                <w:snapToGrid w:val="0"/>
              </w:rPr>
            </w:pPr>
            <w:r w:rsidRPr="00943DD7">
              <w:rPr>
                <w:snapToGrid w:val="0"/>
              </w:rPr>
              <w:lastRenderedPageBreak/>
              <w:t>Amount under clause 1.1.1</w:t>
            </w:r>
          </w:p>
        </w:tc>
      </w:tr>
    </w:tbl>
    <w:p w14:paraId="25F242C3" w14:textId="77777777" w:rsidR="00FC0EBE" w:rsidRPr="00BC3F1F" w:rsidRDefault="00FC0EBE" w:rsidP="00FC0EBE">
      <w:pPr>
        <w:pStyle w:val="Heading4"/>
        <w:rPr>
          <w:rFonts w:ascii="Arial" w:hAnsi="Arial" w:cs="Arial"/>
          <w:sz w:val="24"/>
          <w:szCs w:val="24"/>
        </w:rPr>
      </w:pPr>
      <w:bookmarkStart w:id="13" w:name="CU_544841"/>
      <w:bookmarkStart w:id="14" w:name="CU_546315"/>
      <w:bookmarkStart w:id="15" w:name="CU_846730"/>
      <w:bookmarkStart w:id="16" w:name="CU_848204"/>
      <w:bookmarkStart w:id="17" w:name="CU_1047942"/>
      <w:bookmarkStart w:id="18" w:name="CU_1049416"/>
      <w:bookmarkStart w:id="19" w:name="CU_1349832"/>
      <w:bookmarkStart w:id="20" w:name="CU_1351306"/>
      <w:bookmarkStart w:id="21" w:name="CU_1450501"/>
      <w:bookmarkStart w:id="22" w:name="CU_1451975"/>
      <w:bookmarkStart w:id="23" w:name="_Toc95313522"/>
      <w:bookmarkEnd w:id="13"/>
      <w:bookmarkEnd w:id="14"/>
      <w:bookmarkEnd w:id="15"/>
      <w:bookmarkEnd w:id="16"/>
      <w:bookmarkEnd w:id="17"/>
      <w:bookmarkEnd w:id="18"/>
      <w:bookmarkEnd w:id="19"/>
      <w:bookmarkEnd w:id="20"/>
      <w:bookmarkEnd w:id="21"/>
      <w:bookmarkEnd w:id="22"/>
      <w:r w:rsidRPr="00BC3F1F">
        <w:rPr>
          <w:rStyle w:val="charpartno0"/>
          <w:rFonts w:ascii="Arial" w:hAnsi="Arial" w:cs="Arial"/>
          <w:bCs w:val="0"/>
          <w:color w:val="000000"/>
          <w:sz w:val="24"/>
          <w:szCs w:val="24"/>
          <w:shd w:val="clear" w:color="auto" w:fill="FFFFFF"/>
        </w:rPr>
        <w:t>Division 1.3</w:t>
      </w:r>
      <w:r w:rsidRPr="00BC3F1F">
        <w:rPr>
          <w:rFonts w:ascii="Arial" w:hAnsi="Arial" w:cs="Arial"/>
          <w:sz w:val="24"/>
          <w:szCs w:val="24"/>
          <w:shd w:val="clear" w:color="auto" w:fill="FFFFFF"/>
        </w:rPr>
        <w:t>—</w:t>
      </w:r>
      <w:r w:rsidRPr="00BC3F1F">
        <w:rPr>
          <w:rStyle w:val="charparttext0"/>
          <w:rFonts w:ascii="Arial" w:hAnsi="Arial" w:cs="Arial"/>
          <w:bCs w:val="0"/>
          <w:color w:val="000000"/>
          <w:sz w:val="24"/>
          <w:szCs w:val="24"/>
          <w:shd w:val="clear" w:color="auto" w:fill="FFFFFF"/>
        </w:rPr>
        <w:t>Services and fees—</w:t>
      </w:r>
      <w:r w:rsidRPr="00BC3F1F">
        <w:rPr>
          <w:rFonts w:ascii="Arial" w:hAnsi="Arial" w:cs="Arial"/>
          <w:sz w:val="24"/>
          <w:szCs w:val="24"/>
        </w:rPr>
        <w:t>Non-Specialist Practitioner prolonged attendances to which no other item applies</w:t>
      </w:r>
      <w:bookmarkEnd w:id="23"/>
    </w:p>
    <w:p w14:paraId="59F7E80A" w14:textId="77777777" w:rsidR="00FC0EBE" w:rsidRPr="00BC3F1F" w:rsidRDefault="00FC0EBE" w:rsidP="00FC0EBE"/>
    <w:p w14:paraId="168DB721" w14:textId="77777777" w:rsidR="00FC0EBE" w:rsidRPr="00BC3F1F" w:rsidRDefault="00FC0EBE" w:rsidP="00FC0EBE">
      <w:pPr>
        <w:tabs>
          <w:tab w:val="left" w:pos="851"/>
        </w:tabs>
        <w:ind w:left="851" w:hanging="851"/>
        <w:rPr>
          <w:b/>
          <w:lang w:eastAsia="en-AU"/>
        </w:rPr>
      </w:pPr>
      <w:r w:rsidRPr="00BC3F1F">
        <w:rPr>
          <w:b/>
          <w:lang w:eastAsia="en-AU"/>
        </w:rPr>
        <w:t>1.3.1</w:t>
      </w:r>
      <w:r w:rsidRPr="00BC3F1F">
        <w:rPr>
          <w:b/>
          <w:lang w:eastAsia="en-AU"/>
        </w:rPr>
        <w:tab/>
        <w:t>Application of items in Division 1.3</w:t>
      </w:r>
    </w:p>
    <w:p w14:paraId="55B72B41" w14:textId="77777777" w:rsidR="00FC0EBE" w:rsidRPr="00BC3F1F" w:rsidRDefault="00FC0EBE" w:rsidP="00FC0EBE">
      <w:pPr>
        <w:ind w:left="1701" w:hanging="847"/>
        <w:rPr>
          <w:lang w:eastAsia="en-AU"/>
        </w:rPr>
      </w:pPr>
      <w:r w:rsidRPr="00BC3F1F">
        <w:rPr>
          <w:lang w:eastAsia="en-AU"/>
        </w:rPr>
        <w:t>(1)</w:t>
      </w:r>
      <w:r w:rsidRPr="00BC3F1F">
        <w:rPr>
          <w:lang w:eastAsia="en-AU"/>
        </w:rPr>
        <w:tab/>
        <w:t>Items 214-220 apply only to a service provided in the course of a personal attendance by one or more medical practitioners on a single patient on a single occasion.</w:t>
      </w:r>
    </w:p>
    <w:p w14:paraId="6F033447" w14:textId="77777777" w:rsidR="00FC0EBE" w:rsidRPr="00BC3F1F" w:rsidRDefault="00FC0EBE" w:rsidP="00FC0EBE">
      <w:pPr>
        <w:ind w:left="1701" w:hanging="847"/>
        <w:rPr>
          <w:lang w:eastAsia="en-AU"/>
        </w:rPr>
      </w:pPr>
    </w:p>
    <w:p w14:paraId="68F97590" w14:textId="77777777" w:rsidR="00FC0EBE" w:rsidRPr="00BC3F1F" w:rsidRDefault="00FC0EBE" w:rsidP="00FC0EBE">
      <w:pPr>
        <w:ind w:left="1701" w:hanging="847"/>
        <w:rPr>
          <w:lang w:eastAsia="en-AU"/>
        </w:rPr>
      </w:pPr>
      <w:r w:rsidRPr="00BC3F1F">
        <w:rPr>
          <w:lang w:eastAsia="en-AU"/>
        </w:rPr>
        <w:t>(2)</w:t>
      </w:r>
      <w:r w:rsidRPr="00BC3F1F">
        <w:rPr>
          <w:lang w:eastAsia="en-AU"/>
        </w:rPr>
        <w:tab/>
        <w:t>If the professional attendance is provided by one or more medical practitioners concurrently, each practitioner may claim an attendance fee.</w:t>
      </w:r>
    </w:p>
    <w:p w14:paraId="451FF333" w14:textId="77777777" w:rsidR="00FC0EBE" w:rsidRPr="00BC3F1F" w:rsidRDefault="00FC0EBE" w:rsidP="00FC0EBE">
      <w:pPr>
        <w:ind w:left="1701" w:hanging="847"/>
        <w:rPr>
          <w:lang w:eastAsia="en-AU"/>
        </w:rPr>
      </w:pPr>
    </w:p>
    <w:p w14:paraId="75C1B5DA" w14:textId="77777777" w:rsidR="00FC0EBE" w:rsidRPr="00BC3F1F" w:rsidRDefault="00FC0EBE" w:rsidP="00FC0EBE">
      <w:pPr>
        <w:ind w:left="1701" w:hanging="847"/>
        <w:rPr>
          <w:lang w:eastAsia="en-AU"/>
        </w:rPr>
      </w:pPr>
      <w:r w:rsidRPr="00BC3F1F">
        <w:rPr>
          <w:lang w:eastAsia="en-AU"/>
        </w:rPr>
        <w:t>(3)</w:t>
      </w:r>
      <w:r w:rsidRPr="00BC3F1F">
        <w:rPr>
          <w:lang w:eastAsia="en-AU"/>
        </w:rPr>
        <w:tab/>
        <w:t>However, if the personal attendance is not continuous, the occasion on which the service is provided is taken to be the total time of the attendance.</w:t>
      </w:r>
    </w:p>
    <w:p w14:paraId="236A7398" w14:textId="77777777" w:rsidR="008C6543" w:rsidRDefault="008C6543" w:rsidP="00B145B1">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716"/>
        <w:gridCol w:w="6361"/>
        <w:gridCol w:w="1450"/>
      </w:tblGrid>
      <w:tr w:rsidR="008C6543" w:rsidRPr="004B0908" w14:paraId="6EEF8C55" w14:textId="77777777" w:rsidTr="005665CC">
        <w:trPr>
          <w:tblHeader/>
        </w:trPr>
        <w:tc>
          <w:tcPr>
            <w:tcW w:w="5000" w:type="pct"/>
            <w:gridSpan w:val="3"/>
            <w:tcBorders>
              <w:top w:val="single" w:sz="12" w:space="0" w:color="auto"/>
              <w:left w:val="nil"/>
              <w:bottom w:val="single" w:sz="12" w:space="0" w:color="auto"/>
              <w:right w:val="nil"/>
            </w:tcBorders>
            <w:shd w:val="clear" w:color="auto" w:fill="auto"/>
          </w:tcPr>
          <w:p w14:paraId="45E14A63" w14:textId="77777777" w:rsidR="008C6543" w:rsidRPr="004B0908" w:rsidRDefault="008C6543" w:rsidP="00C86B24">
            <w:pPr>
              <w:pStyle w:val="TableHeading"/>
            </w:pPr>
            <w:r w:rsidRPr="00D07547">
              <w:t>Group A7</w:t>
            </w:r>
            <w:r w:rsidRPr="00C34DE8">
              <w:t>—</w:t>
            </w:r>
            <w:r w:rsidRPr="00D07547">
              <w:t>Acupuncture and Non-Specialist Practitioner Items</w:t>
            </w:r>
          </w:p>
        </w:tc>
      </w:tr>
      <w:tr w:rsidR="008C6543" w:rsidRPr="004B0908" w14:paraId="2B30EBAD" w14:textId="77777777" w:rsidTr="005665CC">
        <w:trPr>
          <w:tblHeader/>
        </w:trPr>
        <w:tc>
          <w:tcPr>
            <w:tcW w:w="5000" w:type="pct"/>
            <w:gridSpan w:val="3"/>
            <w:tcBorders>
              <w:top w:val="single" w:sz="12" w:space="0" w:color="auto"/>
              <w:left w:val="nil"/>
              <w:bottom w:val="single" w:sz="6" w:space="0" w:color="auto"/>
              <w:right w:val="nil"/>
            </w:tcBorders>
            <w:shd w:val="clear" w:color="auto" w:fill="auto"/>
            <w:hideMark/>
          </w:tcPr>
          <w:p w14:paraId="76E786F2" w14:textId="77777777" w:rsidR="008C6543" w:rsidRPr="004B0908" w:rsidRDefault="008C6543" w:rsidP="00C86B24">
            <w:pPr>
              <w:pStyle w:val="TableHeading"/>
            </w:pPr>
            <w:r>
              <w:t>Subgroup 3</w:t>
            </w:r>
            <w:r w:rsidRPr="004B0908">
              <w:t>—</w:t>
            </w:r>
            <w:r>
              <w:t>Non Specialist Practitioner p</w:t>
            </w:r>
            <w:r w:rsidRPr="004B0908">
              <w:t>rolonged attendances to which no other item applies</w:t>
            </w:r>
          </w:p>
        </w:tc>
      </w:tr>
      <w:tr w:rsidR="008C6543" w:rsidRPr="004B0908" w14:paraId="00B801AA" w14:textId="77777777" w:rsidTr="005665CC">
        <w:trPr>
          <w:tblHeader/>
        </w:trPr>
        <w:tc>
          <w:tcPr>
            <w:tcW w:w="420" w:type="pct"/>
            <w:tcBorders>
              <w:top w:val="single" w:sz="6" w:space="0" w:color="auto"/>
              <w:left w:val="nil"/>
              <w:bottom w:val="single" w:sz="12" w:space="0" w:color="auto"/>
              <w:right w:val="nil"/>
            </w:tcBorders>
            <w:shd w:val="clear" w:color="auto" w:fill="auto"/>
            <w:hideMark/>
          </w:tcPr>
          <w:p w14:paraId="0ECE05C5" w14:textId="77777777" w:rsidR="008C6543" w:rsidRPr="004B0908" w:rsidRDefault="008C6543" w:rsidP="00C86B24">
            <w:pPr>
              <w:pStyle w:val="TableHeading"/>
            </w:pPr>
            <w:r w:rsidRPr="004B0908">
              <w:t>Item</w:t>
            </w:r>
          </w:p>
        </w:tc>
        <w:tc>
          <w:tcPr>
            <w:tcW w:w="3730" w:type="pct"/>
            <w:tcBorders>
              <w:top w:val="single" w:sz="6" w:space="0" w:color="auto"/>
              <w:left w:val="nil"/>
              <w:bottom w:val="single" w:sz="12" w:space="0" w:color="auto"/>
              <w:right w:val="nil"/>
            </w:tcBorders>
            <w:shd w:val="clear" w:color="auto" w:fill="auto"/>
            <w:hideMark/>
          </w:tcPr>
          <w:p w14:paraId="10C019B5" w14:textId="77777777" w:rsidR="008C6543" w:rsidRPr="004B0908" w:rsidRDefault="008C6543" w:rsidP="00C86B24">
            <w:pPr>
              <w:pStyle w:val="TableHeading"/>
            </w:pPr>
            <w:r w:rsidRPr="004B0908">
              <w:t>Description</w:t>
            </w:r>
          </w:p>
        </w:tc>
        <w:tc>
          <w:tcPr>
            <w:tcW w:w="850" w:type="pct"/>
            <w:tcBorders>
              <w:top w:val="single" w:sz="6" w:space="0" w:color="auto"/>
              <w:left w:val="nil"/>
              <w:bottom w:val="single" w:sz="12" w:space="0" w:color="auto"/>
              <w:right w:val="nil"/>
            </w:tcBorders>
            <w:shd w:val="clear" w:color="auto" w:fill="auto"/>
            <w:hideMark/>
          </w:tcPr>
          <w:p w14:paraId="34A6DEA4" w14:textId="77777777" w:rsidR="008C6543" w:rsidRPr="004B0908" w:rsidRDefault="008C6543" w:rsidP="00C86B24">
            <w:pPr>
              <w:pStyle w:val="TableHeading"/>
              <w:jc w:val="right"/>
            </w:pPr>
            <w:r w:rsidRPr="004B0908">
              <w:t>Fee ($)</w:t>
            </w:r>
          </w:p>
        </w:tc>
      </w:tr>
      <w:tr w:rsidR="008C6543" w:rsidRPr="004B0908" w14:paraId="501E0FC9" w14:textId="77777777" w:rsidTr="005665CC">
        <w:tc>
          <w:tcPr>
            <w:tcW w:w="420" w:type="pct"/>
            <w:tcBorders>
              <w:top w:val="single" w:sz="12" w:space="0" w:color="auto"/>
              <w:left w:val="nil"/>
              <w:bottom w:val="single" w:sz="4" w:space="0" w:color="auto"/>
              <w:right w:val="nil"/>
            </w:tcBorders>
            <w:shd w:val="clear" w:color="auto" w:fill="auto"/>
            <w:hideMark/>
          </w:tcPr>
          <w:p w14:paraId="2E248032" w14:textId="77777777" w:rsidR="008C6543" w:rsidRPr="004B0908" w:rsidRDefault="008C6543" w:rsidP="00C86B24">
            <w:pPr>
              <w:pStyle w:val="Tabletext"/>
              <w:rPr>
                <w:snapToGrid w:val="0"/>
              </w:rPr>
            </w:pPr>
            <w:r>
              <w:rPr>
                <w:snapToGrid w:val="0"/>
              </w:rPr>
              <w:t>214</w:t>
            </w:r>
          </w:p>
        </w:tc>
        <w:tc>
          <w:tcPr>
            <w:tcW w:w="3730" w:type="pct"/>
            <w:tcBorders>
              <w:top w:val="single" w:sz="12" w:space="0" w:color="auto"/>
              <w:left w:val="nil"/>
              <w:bottom w:val="single" w:sz="4" w:space="0" w:color="auto"/>
              <w:right w:val="nil"/>
            </w:tcBorders>
            <w:shd w:val="clear" w:color="auto" w:fill="auto"/>
            <w:hideMark/>
          </w:tcPr>
          <w:p w14:paraId="4956C2CD" w14:textId="77777777" w:rsidR="008C6543" w:rsidRPr="00943DD7" w:rsidRDefault="008C6543" w:rsidP="00C86B24">
            <w:pPr>
              <w:pStyle w:val="Tabletext"/>
            </w:pPr>
            <w:r w:rsidRPr="00943DD7">
              <w:t xml:space="preserve">Professional attendance </w:t>
            </w:r>
            <w:r w:rsidRPr="00943DD7">
              <w:rPr>
                <w:snapToGrid w:val="0"/>
              </w:rPr>
              <w:t xml:space="preserve">by a </w:t>
            </w:r>
            <w:r w:rsidRPr="00943DD7">
              <w:t>medical practitioner for a period of not less than 1 hour but less than 2 hours (other than a service to which another item applies) on a patient in imminent danger of death</w:t>
            </w:r>
          </w:p>
        </w:tc>
        <w:tc>
          <w:tcPr>
            <w:tcW w:w="850" w:type="pct"/>
            <w:tcBorders>
              <w:top w:val="single" w:sz="12" w:space="0" w:color="auto"/>
              <w:left w:val="nil"/>
              <w:bottom w:val="single" w:sz="4" w:space="0" w:color="auto"/>
              <w:right w:val="nil"/>
            </w:tcBorders>
            <w:shd w:val="clear" w:color="auto" w:fill="auto"/>
            <w:hideMark/>
          </w:tcPr>
          <w:p w14:paraId="207C0023" w14:textId="77777777" w:rsidR="008C6543" w:rsidRPr="004B0908" w:rsidRDefault="006F252A" w:rsidP="00C86B24">
            <w:pPr>
              <w:pStyle w:val="Tabletext"/>
              <w:jc w:val="right"/>
            </w:pPr>
            <w:r w:rsidRPr="006F252A">
              <w:t>184.40</w:t>
            </w:r>
          </w:p>
        </w:tc>
      </w:tr>
      <w:tr w:rsidR="008C6543" w:rsidRPr="004B0908" w14:paraId="46050E74" w14:textId="77777777" w:rsidTr="005665CC">
        <w:tc>
          <w:tcPr>
            <w:tcW w:w="420" w:type="pct"/>
            <w:tcBorders>
              <w:top w:val="single" w:sz="4" w:space="0" w:color="auto"/>
              <w:left w:val="nil"/>
              <w:bottom w:val="single" w:sz="4" w:space="0" w:color="auto"/>
              <w:right w:val="nil"/>
            </w:tcBorders>
            <w:shd w:val="clear" w:color="auto" w:fill="auto"/>
            <w:hideMark/>
          </w:tcPr>
          <w:p w14:paraId="2C508064" w14:textId="77777777" w:rsidR="008C6543" w:rsidRPr="004B0908" w:rsidRDefault="008C6543" w:rsidP="00C86B24">
            <w:pPr>
              <w:pStyle w:val="Tabletext"/>
              <w:rPr>
                <w:snapToGrid w:val="0"/>
              </w:rPr>
            </w:pPr>
            <w:r>
              <w:rPr>
                <w:snapToGrid w:val="0"/>
              </w:rPr>
              <w:t>215</w:t>
            </w:r>
          </w:p>
        </w:tc>
        <w:tc>
          <w:tcPr>
            <w:tcW w:w="3730" w:type="pct"/>
            <w:tcBorders>
              <w:top w:val="single" w:sz="4" w:space="0" w:color="auto"/>
              <w:left w:val="nil"/>
              <w:bottom w:val="single" w:sz="4" w:space="0" w:color="auto"/>
              <w:right w:val="nil"/>
            </w:tcBorders>
            <w:shd w:val="clear" w:color="auto" w:fill="auto"/>
            <w:hideMark/>
          </w:tcPr>
          <w:p w14:paraId="275A4529" w14:textId="77777777" w:rsidR="008C6543" w:rsidRPr="00943DD7" w:rsidRDefault="008C6543" w:rsidP="00C86B24">
            <w:pPr>
              <w:pStyle w:val="Tabletext"/>
            </w:pPr>
            <w:r w:rsidRPr="00943DD7">
              <w:t xml:space="preserve">Professional attendance </w:t>
            </w:r>
            <w:r w:rsidRPr="00943DD7">
              <w:rPr>
                <w:snapToGrid w:val="0"/>
              </w:rPr>
              <w:t xml:space="preserve">by a </w:t>
            </w:r>
            <w:r w:rsidRPr="00943DD7">
              <w:t>medical practitioner for a period of not less than 2 hours but less than 3 hours (other than a service to which another item applies) on a patient in imminent danger of death</w:t>
            </w:r>
          </w:p>
        </w:tc>
        <w:tc>
          <w:tcPr>
            <w:tcW w:w="850" w:type="pct"/>
            <w:tcBorders>
              <w:top w:val="single" w:sz="4" w:space="0" w:color="auto"/>
              <w:left w:val="nil"/>
              <w:bottom w:val="single" w:sz="4" w:space="0" w:color="auto"/>
              <w:right w:val="nil"/>
            </w:tcBorders>
            <w:shd w:val="clear" w:color="auto" w:fill="auto"/>
            <w:hideMark/>
          </w:tcPr>
          <w:p w14:paraId="4D1BFEA6" w14:textId="77777777" w:rsidR="008C6543" w:rsidRPr="004B0908" w:rsidRDefault="006F252A" w:rsidP="00C86B24">
            <w:pPr>
              <w:pStyle w:val="Tabletext"/>
              <w:jc w:val="right"/>
            </w:pPr>
            <w:r w:rsidRPr="006F252A">
              <w:t>307.30</w:t>
            </w:r>
          </w:p>
        </w:tc>
      </w:tr>
      <w:tr w:rsidR="008C6543" w:rsidRPr="004B0908" w14:paraId="4E98FF62" w14:textId="77777777" w:rsidTr="005665CC">
        <w:tc>
          <w:tcPr>
            <w:tcW w:w="420" w:type="pct"/>
            <w:tcBorders>
              <w:top w:val="single" w:sz="4" w:space="0" w:color="auto"/>
              <w:left w:val="nil"/>
              <w:bottom w:val="single" w:sz="4" w:space="0" w:color="auto"/>
              <w:right w:val="nil"/>
            </w:tcBorders>
            <w:shd w:val="clear" w:color="auto" w:fill="auto"/>
            <w:hideMark/>
          </w:tcPr>
          <w:p w14:paraId="4B086469" w14:textId="77777777" w:rsidR="008C6543" w:rsidRPr="004B0908" w:rsidRDefault="008C6543" w:rsidP="00C86B24">
            <w:pPr>
              <w:pStyle w:val="Tabletext"/>
              <w:rPr>
                <w:snapToGrid w:val="0"/>
              </w:rPr>
            </w:pPr>
            <w:r>
              <w:rPr>
                <w:snapToGrid w:val="0"/>
              </w:rPr>
              <w:t>218</w:t>
            </w:r>
          </w:p>
        </w:tc>
        <w:tc>
          <w:tcPr>
            <w:tcW w:w="3730" w:type="pct"/>
            <w:tcBorders>
              <w:top w:val="single" w:sz="4" w:space="0" w:color="auto"/>
              <w:left w:val="nil"/>
              <w:bottom w:val="single" w:sz="4" w:space="0" w:color="auto"/>
              <w:right w:val="nil"/>
            </w:tcBorders>
            <w:shd w:val="clear" w:color="auto" w:fill="auto"/>
            <w:hideMark/>
          </w:tcPr>
          <w:p w14:paraId="1C00FC0B" w14:textId="77777777" w:rsidR="008C6543" w:rsidRPr="00943DD7" w:rsidRDefault="008C6543" w:rsidP="00C86B24">
            <w:pPr>
              <w:pStyle w:val="Tabletext"/>
            </w:pPr>
            <w:r w:rsidRPr="00943DD7">
              <w:t xml:space="preserve">Professional attendance </w:t>
            </w:r>
            <w:r w:rsidRPr="00943DD7">
              <w:rPr>
                <w:snapToGrid w:val="0"/>
              </w:rPr>
              <w:t xml:space="preserve">by a </w:t>
            </w:r>
            <w:r w:rsidRPr="00943DD7">
              <w:t>medical practitioner for a period of not less than 3 hours but less than 4 hours (other than a service to which another item applies) on a patient in imminent danger of death</w:t>
            </w:r>
          </w:p>
        </w:tc>
        <w:tc>
          <w:tcPr>
            <w:tcW w:w="850" w:type="pct"/>
            <w:tcBorders>
              <w:top w:val="single" w:sz="4" w:space="0" w:color="auto"/>
              <w:left w:val="nil"/>
              <w:bottom w:val="single" w:sz="4" w:space="0" w:color="auto"/>
              <w:right w:val="nil"/>
            </w:tcBorders>
            <w:shd w:val="clear" w:color="auto" w:fill="auto"/>
            <w:hideMark/>
          </w:tcPr>
          <w:p w14:paraId="6CD1FB0C" w14:textId="77777777" w:rsidR="008C6543" w:rsidRPr="004B0908" w:rsidRDefault="006F252A" w:rsidP="00C86B24">
            <w:pPr>
              <w:pStyle w:val="Tabletext"/>
              <w:jc w:val="right"/>
            </w:pPr>
            <w:r w:rsidRPr="006F252A">
              <w:t>430.05</w:t>
            </w:r>
          </w:p>
        </w:tc>
      </w:tr>
      <w:tr w:rsidR="008C6543" w:rsidRPr="004B0908" w14:paraId="6B14278F" w14:textId="77777777" w:rsidTr="005665CC">
        <w:tc>
          <w:tcPr>
            <w:tcW w:w="420" w:type="pct"/>
            <w:tcBorders>
              <w:top w:val="single" w:sz="4" w:space="0" w:color="auto"/>
              <w:left w:val="nil"/>
              <w:bottom w:val="single" w:sz="4" w:space="0" w:color="auto"/>
              <w:right w:val="nil"/>
            </w:tcBorders>
            <w:shd w:val="clear" w:color="auto" w:fill="auto"/>
            <w:hideMark/>
          </w:tcPr>
          <w:p w14:paraId="5E8A2E89" w14:textId="77777777" w:rsidR="008C6543" w:rsidRPr="004B0908" w:rsidRDefault="008C6543" w:rsidP="00C86B24">
            <w:pPr>
              <w:pStyle w:val="Tabletext"/>
              <w:rPr>
                <w:snapToGrid w:val="0"/>
              </w:rPr>
            </w:pPr>
            <w:r>
              <w:rPr>
                <w:snapToGrid w:val="0"/>
              </w:rPr>
              <w:t>219</w:t>
            </w:r>
          </w:p>
        </w:tc>
        <w:tc>
          <w:tcPr>
            <w:tcW w:w="3730" w:type="pct"/>
            <w:tcBorders>
              <w:top w:val="single" w:sz="4" w:space="0" w:color="auto"/>
              <w:left w:val="nil"/>
              <w:bottom w:val="single" w:sz="4" w:space="0" w:color="auto"/>
              <w:right w:val="nil"/>
            </w:tcBorders>
            <w:shd w:val="clear" w:color="auto" w:fill="auto"/>
            <w:hideMark/>
          </w:tcPr>
          <w:p w14:paraId="76283919" w14:textId="77777777" w:rsidR="008C6543" w:rsidRPr="00943DD7" w:rsidRDefault="008C6543" w:rsidP="00C86B24">
            <w:pPr>
              <w:pStyle w:val="Tabletext"/>
            </w:pPr>
            <w:r w:rsidRPr="00943DD7">
              <w:t xml:space="preserve">Professional attendance </w:t>
            </w:r>
            <w:r w:rsidRPr="00943DD7">
              <w:rPr>
                <w:snapToGrid w:val="0"/>
              </w:rPr>
              <w:t xml:space="preserve">by a </w:t>
            </w:r>
            <w:r w:rsidRPr="00943DD7">
              <w:t>medical practitioner</w:t>
            </w:r>
            <w:r w:rsidRPr="00943DD7">
              <w:rPr>
                <w:snapToGrid w:val="0"/>
              </w:rPr>
              <w:t xml:space="preserve"> </w:t>
            </w:r>
            <w:r w:rsidRPr="00943DD7">
              <w:t>for a period of not less than 4 hours but less than 5 hours (other than a service to which another item applies) on a patient in imminent danger of death</w:t>
            </w:r>
          </w:p>
        </w:tc>
        <w:tc>
          <w:tcPr>
            <w:tcW w:w="850" w:type="pct"/>
            <w:tcBorders>
              <w:top w:val="single" w:sz="4" w:space="0" w:color="auto"/>
              <w:left w:val="nil"/>
              <w:bottom w:val="single" w:sz="4" w:space="0" w:color="auto"/>
              <w:right w:val="nil"/>
            </w:tcBorders>
            <w:shd w:val="clear" w:color="auto" w:fill="auto"/>
            <w:hideMark/>
          </w:tcPr>
          <w:p w14:paraId="0023738A" w14:textId="77777777" w:rsidR="008C6543" w:rsidRPr="004B0908" w:rsidRDefault="006F252A" w:rsidP="00C86B24">
            <w:pPr>
              <w:pStyle w:val="Tabletext"/>
              <w:jc w:val="right"/>
            </w:pPr>
            <w:r w:rsidRPr="006F252A">
              <w:t>553.20</w:t>
            </w:r>
          </w:p>
        </w:tc>
      </w:tr>
      <w:tr w:rsidR="008C6543" w:rsidRPr="004B0908" w14:paraId="01A6BDC6" w14:textId="77777777" w:rsidTr="005665CC">
        <w:tc>
          <w:tcPr>
            <w:tcW w:w="420" w:type="pct"/>
            <w:tcBorders>
              <w:top w:val="single" w:sz="4" w:space="0" w:color="auto"/>
              <w:left w:val="nil"/>
              <w:bottom w:val="single" w:sz="12" w:space="0" w:color="auto"/>
              <w:right w:val="nil"/>
            </w:tcBorders>
            <w:shd w:val="clear" w:color="auto" w:fill="auto"/>
            <w:hideMark/>
          </w:tcPr>
          <w:p w14:paraId="7F3E7C27" w14:textId="77777777" w:rsidR="008C6543" w:rsidRPr="004B0908" w:rsidRDefault="008C6543" w:rsidP="00C86B24">
            <w:pPr>
              <w:pStyle w:val="Tabletext"/>
              <w:rPr>
                <w:snapToGrid w:val="0"/>
              </w:rPr>
            </w:pPr>
            <w:r>
              <w:rPr>
                <w:snapToGrid w:val="0"/>
              </w:rPr>
              <w:t>220</w:t>
            </w:r>
          </w:p>
        </w:tc>
        <w:tc>
          <w:tcPr>
            <w:tcW w:w="3730" w:type="pct"/>
            <w:tcBorders>
              <w:top w:val="single" w:sz="4" w:space="0" w:color="auto"/>
              <w:left w:val="nil"/>
              <w:bottom w:val="single" w:sz="12" w:space="0" w:color="auto"/>
              <w:right w:val="nil"/>
            </w:tcBorders>
            <w:shd w:val="clear" w:color="auto" w:fill="auto"/>
            <w:hideMark/>
          </w:tcPr>
          <w:p w14:paraId="1B2DDF47" w14:textId="77777777" w:rsidR="008C6543" w:rsidRPr="00943DD7" w:rsidRDefault="008C6543" w:rsidP="00C86B24">
            <w:pPr>
              <w:pStyle w:val="Tabletext"/>
            </w:pPr>
            <w:r w:rsidRPr="00943DD7">
              <w:t xml:space="preserve">Professional attendance </w:t>
            </w:r>
            <w:r w:rsidRPr="00943DD7">
              <w:rPr>
                <w:snapToGrid w:val="0"/>
              </w:rPr>
              <w:t xml:space="preserve">by a </w:t>
            </w:r>
            <w:r w:rsidRPr="00943DD7">
              <w:t>medical practitioner for a period of 5 hours or more (other than a service to which another item applies) on a patient in imminent danger of death</w:t>
            </w:r>
          </w:p>
        </w:tc>
        <w:tc>
          <w:tcPr>
            <w:tcW w:w="850" w:type="pct"/>
            <w:tcBorders>
              <w:top w:val="single" w:sz="4" w:space="0" w:color="auto"/>
              <w:left w:val="nil"/>
              <w:bottom w:val="single" w:sz="12" w:space="0" w:color="auto"/>
              <w:right w:val="nil"/>
            </w:tcBorders>
            <w:shd w:val="clear" w:color="auto" w:fill="auto"/>
            <w:hideMark/>
          </w:tcPr>
          <w:p w14:paraId="49DB6B0D" w14:textId="77777777" w:rsidR="008C6543" w:rsidRPr="004B0908" w:rsidRDefault="006F252A" w:rsidP="00C86B24">
            <w:pPr>
              <w:pStyle w:val="Tabletext"/>
              <w:jc w:val="right"/>
            </w:pPr>
            <w:r w:rsidRPr="006F252A">
              <w:t>614.65</w:t>
            </w:r>
          </w:p>
        </w:tc>
      </w:tr>
    </w:tbl>
    <w:p w14:paraId="74CB058E" w14:textId="77777777" w:rsidR="00FC0EBE" w:rsidRPr="00BC3F1F" w:rsidRDefault="00FC0EBE" w:rsidP="00FC0EBE"/>
    <w:p w14:paraId="2BA1145F" w14:textId="77777777" w:rsidR="00FC0EBE" w:rsidRPr="00BC3F1F" w:rsidRDefault="00FC0EBE" w:rsidP="00B13B27">
      <w:pPr>
        <w:pStyle w:val="Heading4"/>
        <w:pageBreakBefore/>
        <w:rPr>
          <w:rFonts w:ascii="Arial" w:hAnsi="Arial" w:cs="Arial"/>
          <w:sz w:val="24"/>
          <w:szCs w:val="24"/>
        </w:rPr>
      </w:pPr>
      <w:bookmarkStart w:id="24" w:name="_Toc95313523"/>
      <w:r w:rsidRPr="00BC3F1F">
        <w:rPr>
          <w:rStyle w:val="charpartno0"/>
          <w:rFonts w:ascii="Arial" w:hAnsi="Arial" w:cs="Arial"/>
          <w:bCs w:val="0"/>
          <w:color w:val="000000"/>
          <w:sz w:val="24"/>
          <w:szCs w:val="24"/>
          <w:shd w:val="clear" w:color="auto" w:fill="FFFFFF"/>
        </w:rPr>
        <w:lastRenderedPageBreak/>
        <w:t>Division 1.4</w:t>
      </w:r>
      <w:r w:rsidRPr="00BC3F1F">
        <w:rPr>
          <w:rFonts w:ascii="Arial" w:hAnsi="Arial" w:cs="Arial"/>
          <w:sz w:val="24"/>
          <w:szCs w:val="24"/>
          <w:shd w:val="clear" w:color="auto" w:fill="FFFFFF"/>
        </w:rPr>
        <w:t>—</w:t>
      </w:r>
      <w:r w:rsidRPr="00BC3F1F">
        <w:rPr>
          <w:rStyle w:val="charparttext0"/>
          <w:rFonts w:ascii="Arial" w:hAnsi="Arial" w:cs="Arial"/>
          <w:bCs w:val="0"/>
          <w:color w:val="000000"/>
          <w:sz w:val="24"/>
          <w:szCs w:val="24"/>
          <w:shd w:val="clear" w:color="auto" w:fill="FFFFFF"/>
        </w:rPr>
        <w:t>Services and fees—</w:t>
      </w:r>
      <w:r w:rsidRPr="00BC3F1F">
        <w:rPr>
          <w:rFonts w:ascii="Arial" w:hAnsi="Arial" w:cs="Arial"/>
          <w:sz w:val="24"/>
          <w:szCs w:val="24"/>
        </w:rPr>
        <w:t>Non-Specialist Practitioner group therapy</w:t>
      </w:r>
      <w:bookmarkEnd w:id="24"/>
    </w:p>
    <w:p w14:paraId="5D974239" w14:textId="77777777" w:rsidR="00AE4E64" w:rsidRPr="00DE5BC7" w:rsidRDefault="00AE4E64" w:rsidP="00AE4E64">
      <w:pPr>
        <w:pStyle w:val="Item"/>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717"/>
        <w:gridCol w:w="6354"/>
        <w:gridCol w:w="1456"/>
      </w:tblGrid>
      <w:tr w:rsidR="00AE4E64" w:rsidRPr="004B0908" w14:paraId="05F3BEC0" w14:textId="77777777" w:rsidTr="005665CC">
        <w:trPr>
          <w:tblHeader/>
        </w:trPr>
        <w:tc>
          <w:tcPr>
            <w:tcW w:w="5000" w:type="pct"/>
            <w:gridSpan w:val="3"/>
            <w:tcBorders>
              <w:top w:val="single" w:sz="12" w:space="0" w:color="auto"/>
              <w:left w:val="nil"/>
              <w:bottom w:val="single" w:sz="6" w:space="0" w:color="auto"/>
              <w:right w:val="nil"/>
            </w:tcBorders>
            <w:shd w:val="clear" w:color="auto" w:fill="auto"/>
          </w:tcPr>
          <w:p w14:paraId="0ED46A03" w14:textId="77777777" w:rsidR="00AE4E64" w:rsidRPr="004B0908" w:rsidRDefault="00AE4E64" w:rsidP="00C86B24">
            <w:pPr>
              <w:pStyle w:val="TableHeading"/>
            </w:pPr>
            <w:r w:rsidRPr="00D07547">
              <w:t>Group A7</w:t>
            </w:r>
            <w:r w:rsidRPr="00C34DE8">
              <w:t>—</w:t>
            </w:r>
            <w:r w:rsidRPr="00D07547">
              <w:t>Acupuncture and Non-Specialist Practitioner Items</w:t>
            </w:r>
          </w:p>
        </w:tc>
      </w:tr>
      <w:tr w:rsidR="00AE4E64" w:rsidRPr="004B0908" w14:paraId="0030635D" w14:textId="77777777" w:rsidTr="005665CC">
        <w:trPr>
          <w:tblHeader/>
        </w:trPr>
        <w:tc>
          <w:tcPr>
            <w:tcW w:w="5000" w:type="pct"/>
            <w:gridSpan w:val="3"/>
            <w:tcBorders>
              <w:top w:val="single" w:sz="12" w:space="0" w:color="auto"/>
              <w:left w:val="nil"/>
              <w:bottom w:val="single" w:sz="6" w:space="0" w:color="auto"/>
              <w:right w:val="nil"/>
            </w:tcBorders>
            <w:shd w:val="clear" w:color="auto" w:fill="auto"/>
            <w:hideMark/>
          </w:tcPr>
          <w:p w14:paraId="72E96E10" w14:textId="77777777" w:rsidR="00AE4E64" w:rsidRPr="004B0908" w:rsidRDefault="00AE4E64" w:rsidP="00C86B24">
            <w:pPr>
              <w:pStyle w:val="TableHeading"/>
            </w:pPr>
            <w:r>
              <w:t>Subgroup 4</w:t>
            </w:r>
            <w:r w:rsidRPr="004B0908">
              <w:t>—</w:t>
            </w:r>
            <w:r>
              <w:t>Non Specialist Practitioner g</w:t>
            </w:r>
            <w:r w:rsidRPr="004B0908">
              <w:t>roup therapy</w:t>
            </w:r>
          </w:p>
        </w:tc>
      </w:tr>
      <w:tr w:rsidR="00AE4E64" w:rsidRPr="004B0908" w14:paraId="2E5BB380" w14:textId="77777777" w:rsidTr="005665CC">
        <w:trPr>
          <w:tblHeader/>
        </w:trPr>
        <w:tc>
          <w:tcPr>
            <w:tcW w:w="420" w:type="pct"/>
            <w:tcBorders>
              <w:top w:val="single" w:sz="6" w:space="0" w:color="auto"/>
              <w:left w:val="nil"/>
              <w:bottom w:val="single" w:sz="12" w:space="0" w:color="auto"/>
              <w:right w:val="nil"/>
            </w:tcBorders>
            <w:shd w:val="clear" w:color="auto" w:fill="auto"/>
            <w:hideMark/>
          </w:tcPr>
          <w:p w14:paraId="5B608A86" w14:textId="77777777" w:rsidR="00AE4E64" w:rsidRPr="004B0908" w:rsidRDefault="00AE4E64" w:rsidP="00C86B24">
            <w:pPr>
              <w:pStyle w:val="TableHeading"/>
            </w:pPr>
            <w:r w:rsidRPr="004B0908">
              <w:t>Item</w:t>
            </w:r>
          </w:p>
        </w:tc>
        <w:tc>
          <w:tcPr>
            <w:tcW w:w="3726" w:type="pct"/>
            <w:tcBorders>
              <w:top w:val="single" w:sz="6" w:space="0" w:color="auto"/>
              <w:left w:val="nil"/>
              <w:bottom w:val="single" w:sz="12" w:space="0" w:color="auto"/>
              <w:right w:val="nil"/>
            </w:tcBorders>
            <w:shd w:val="clear" w:color="auto" w:fill="auto"/>
            <w:hideMark/>
          </w:tcPr>
          <w:p w14:paraId="21AF292C" w14:textId="77777777" w:rsidR="00AE4E64" w:rsidRPr="004B0908" w:rsidRDefault="00AE4E64" w:rsidP="00C86B24">
            <w:pPr>
              <w:pStyle w:val="TableHeading"/>
            </w:pPr>
            <w:r w:rsidRPr="004B0908">
              <w:t>Description</w:t>
            </w:r>
          </w:p>
        </w:tc>
        <w:tc>
          <w:tcPr>
            <w:tcW w:w="854" w:type="pct"/>
            <w:tcBorders>
              <w:top w:val="single" w:sz="6" w:space="0" w:color="auto"/>
              <w:left w:val="nil"/>
              <w:bottom w:val="single" w:sz="12" w:space="0" w:color="auto"/>
              <w:right w:val="nil"/>
            </w:tcBorders>
            <w:shd w:val="clear" w:color="auto" w:fill="auto"/>
            <w:hideMark/>
          </w:tcPr>
          <w:p w14:paraId="57CB53D3" w14:textId="77777777" w:rsidR="00AE4E64" w:rsidRPr="004B0908" w:rsidRDefault="00AE4E64" w:rsidP="00C86B24">
            <w:pPr>
              <w:pStyle w:val="TableHeading"/>
              <w:jc w:val="right"/>
            </w:pPr>
            <w:r w:rsidRPr="004B0908">
              <w:t>Fee ($)</w:t>
            </w:r>
          </w:p>
        </w:tc>
      </w:tr>
      <w:tr w:rsidR="00AE4E64" w:rsidRPr="004B0908" w14:paraId="3ECDD616" w14:textId="77777777" w:rsidTr="005665CC">
        <w:tc>
          <w:tcPr>
            <w:tcW w:w="420" w:type="pct"/>
            <w:tcBorders>
              <w:top w:val="single" w:sz="12" w:space="0" w:color="auto"/>
              <w:left w:val="nil"/>
              <w:bottom w:val="single" w:sz="4" w:space="0" w:color="auto"/>
              <w:right w:val="nil"/>
            </w:tcBorders>
            <w:shd w:val="clear" w:color="auto" w:fill="auto"/>
            <w:hideMark/>
          </w:tcPr>
          <w:p w14:paraId="0F01F3EB" w14:textId="77777777" w:rsidR="00AE4E64" w:rsidRPr="004B0908" w:rsidRDefault="00AE4E64" w:rsidP="00C86B24">
            <w:pPr>
              <w:pStyle w:val="Tabletext"/>
              <w:rPr>
                <w:snapToGrid w:val="0"/>
              </w:rPr>
            </w:pPr>
            <w:r>
              <w:rPr>
                <w:snapToGrid w:val="0"/>
              </w:rPr>
              <w:t>221</w:t>
            </w:r>
          </w:p>
        </w:tc>
        <w:tc>
          <w:tcPr>
            <w:tcW w:w="3726" w:type="pct"/>
            <w:tcBorders>
              <w:top w:val="single" w:sz="12" w:space="0" w:color="auto"/>
              <w:left w:val="nil"/>
              <w:bottom w:val="single" w:sz="4" w:space="0" w:color="auto"/>
              <w:right w:val="nil"/>
            </w:tcBorders>
            <w:shd w:val="clear" w:color="auto" w:fill="auto"/>
            <w:hideMark/>
          </w:tcPr>
          <w:p w14:paraId="58F73D9C" w14:textId="77777777" w:rsidR="00AE4E64" w:rsidRPr="00943DD7" w:rsidRDefault="00AE4E64" w:rsidP="00C86B24">
            <w:pPr>
              <w:pStyle w:val="Tabletext"/>
              <w:rPr>
                <w:snapToGrid w:val="0"/>
              </w:rPr>
            </w:pPr>
            <w:r w:rsidRPr="00943DD7">
              <w:rPr>
                <w:snapToGrid w:val="0"/>
              </w:rPr>
              <w:t xml:space="preserve">Professional attendance for the purpose of Group therapy of not less than 1 hour in duration given under the direct continuous supervision of a </w:t>
            </w:r>
            <w:r w:rsidRPr="00943DD7">
              <w:t>medical practitioner</w:t>
            </w:r>
            <w:r w:rsidRPr="00943DD7">
              <w:rPr>
                <w:snapToGrid w:val="0"/>
              </w:rPr>
              <w:t xml:space="preserve"> involving members of a family and persons with close personal relationships with that family—each Group of 2 patients</w:t>
            </w:r>
          </w:p>
        </w:tc>
        <w:tc>
          <w:tcPr>
            <w:tcW w:w="854" w:type="pct"/>
            <w:tcBorders>
              <w:top w:val="single" w:sz="12" w:space="0" w:color="auto"/>
              <w:left w:val="nil"/>
              <w:bottom w:val="single" w:sz="4" w:space="0" w:color="auto"/>
              <w:right w:val="nil"/>
            </w:tcBorders>
            <w:shd w:val="clear" w:color="auto" w:fill="auto"/>
            <w:hideMark/>
          </w:tcPr>
          <w:p w14:paraId="20036F34" w14:textId="77777777" w:rsidR="00AE4E64" w:rsidRPr="004B0908" w:rsidRDefault="006F252A" w:rsidP="00C86B24">
            <w:pPr>
              <w:pStyle w:val="Tabletext"/>
              <w:jc w:val="right"/>
            </w:pPr>
            <w:r w:rsidRPr="006F252A">
              <w:t>97.90</w:t>
            </w:r>
          </w:p>
        </w:tc>
      </w:tr>
      <w:tr w:rsidR="00AE4E64" w:rsidRPr="004B0908" w14:paraId="01EE0EB1" w14:textId="77777777" w:rsidTr="005665CC">
        <w:tc>
          <w:tcPr>
            <w:tcW w:w="420" w:type="pct"/>
            <w:tcBorders>
              <w:top w:val="single" w:sz="4" w:space="0" w:color="auto"/>
              <w:left w:val="nil"/>
              <w:bottom w:val="single" w:sz="4" w:space="0" w:color="auto"/>
              <w:right w:val="nil"/>
            </w:tcBorders>
            <w:shd w:val="clear" w:color="auto" w:fill="auto"/>
            <w:hideMark/>
          </w:tcPr>
          <w:p w14:paraId="799AECAB" w14:textId="77777777" w:rsidR="00AE4E64" w:rsidRPr="004B0908" w:rsidRDefault="00AE4E64" w:rsidP="00C86B24">
            <w:pPr>
              <w:pStyle w:val="Tabletext"/>
              <w:rPr>
                <w:snapToGrid w:val="0"/>
              </w:rPr>
            </w:pPr>
            <w:r>
              <w:rPr>
                <w:snapToGrid w:val="0"/>
              </w:rPr>
              <w:t>222</w:t>
            </w:r>
          </w:p>
        </w:tc>
        <w:tc>
          <w:tcPr>
            <w:tcW w:w="3726" w:type="pct"/>
            <w:tcBorders>
              <w:top w:val="single" w:sz="4" w:space="0" w:color="auto"/>
              <w:left w:val="nil"/>
              <w:bottom w:val="single" w:sz="4" w:space="0" w:color="auto"/>
              <w:right w:val="nil"/>
            </w:tcBorders>
            <w:shd w:val="clear" w:color="auto" w:fill="auto"/>
            <w:hideMark/>
          </w:tcPr>
          <w:p w14:paraId="477664CA" w14:textId="77777777" w:rsidR="00AE4E64" w:rsidRPr="00943DD7" w:rsidRDefault="00AE4E64" w:rsidP="00C86B24">
            <w:pPr>
              <w:pStyle w:val="Tabletext"/>
              <w:rPr>
                <w:snapToGrid w:val="0"/>
              </w:rPr>
            </w:pPr>
            <w:r w:rsidRPr="00943DD7">
              <w:rPr>
                <w:snapToGrid w:val="0"/>
              </w:rPr>
              <w:t xml:space="preserve">Professional attendance for the purpose of Group therapy of not less than 1 hour in duration given under the direct continuous supervision of a </w:t>
            </w:r>
            <w:r w:rsidRPr="00943DD7">
              <w:t>medical practitioner</w:t>
            </w:r>
            <w:r w:rsidRPr="00943DD7">
              <w:rPr>
                <w:snapToGrid w:val="0"/>
              </w:rPr>
              <w:t xml:space="preserve"> involving members of a family and persons with close personal relationships with that family—each Group of 3 patients</w:t>
            </w:r>
          </w:p>
        </w:tc>
        <w:tc>
          <w:tcPr>
            <w:tcW w:w="854" w:type="pct"/>
            <w:tcBorders>
              <w:top w:val="single" w:sz="4" w:space="0" w:color="auto"/>
              <w:left w:val="nil"/>
              <w:bottom w:val="single" w:sz="4" w:space="0" w:color="auto"/>
              <w:right w:val="nil"/>
            </w:tcBorders>
            <w:shd w:val="clear" w:color="auto" w:fill="auto"/>
            <w:hideMark/>
          </w:tcPr>
          <w:p w14:paraId="24057F36" w14:textId="77777777" w:rsidR="00AE4E64" w:rsidRPr="004B0908" w:rsidRDefault="006F252A" w:rsidP="00C86B24">
            <w:pPr>
              <w:pStyle w:val="Tabletext"/>
              <w:jc w:val="right"/>
            </w:pPr>
            <w:r w:rsidRPr="006F252A">
              <w:t>103.10</w:t>
            </w:r>
          </w:p>
        </w:tc>
      </w:tr>
      <w:tr w:rsidR="00AE4E64" w:rsidRPr="004B0908" w14:paraId="441FC640" w14:textId="77777777" w:rsidTr="005665CC">
        <w:tc>
          <w:tcPr>
            <w:tcW w:w="420" w:type="pct"/>
            <w:tcBorders>
              <w:top w:val="single" w:sz="4" w:space="0" w:color="auto"/>
              <w:left w:val="nil"/>
              <w:bottom w:val="single" w:sz="12" w:space="0" w:color="auto"/>
              <w:right w:val="nil"/>
            </w:tcBorders>
            <w:shd w:val="clear" w:color="auto" w:fill="auto"/>
            <w:hideMark/>
          </w:tcPr>
          <w:p w14:paraId="24B64823" w14:textId="77777777" w:rsidR="00AE4E64" w:rsidRPr="004B0908" w:rsidRDefault="00AE4E64" w:rsidP="00C86B24">
            <w:pPr>
              <w:pStyle w:val="Tabletext"/>
              <w:rPr>
                <w:snapToGrid w:val="0"/>
              </w:rPr>
            </w:pPr>
            <w:r>
              <w:rPr>
                <w:snapToGrid w:val="0"/>
              </w:rPr>
              <w:t>223</w:t>
            </w:r>
          </w:p>
        </w:tc>
        <w:tc>
          <w:tcPr>
            <w:tcW w:w="3726" w:type="pct"/>
            <w:tcBorders>
              <w:top w:val="single" w:sz="4" w:space="0" w:color="auto"/>
              <w:left w:val="nil"/>
              <w:bottom w:val="single" w:sz="12" w:space="0" w:color="auto"/>
              <w:right w:val="nil"/>
            </w:tcBorders>
            <w:shd w:val="clear" w:color="auto" w:fill="auto"/>
            <w:hideMark/>
          </w:tcPr>
          <w:p w14:paraId="7FFA2428" w14:textId="77777777" w:rsidR="00AE4E64" w:rsidRPr="00943DD7" w:rsidRDefault="00AE4E64" w:rsidP="00C86B24">
            <w:pPr>
              <w:pStyle w:val="Tabletext"/>
              <w:rPr>
                <w:snapToGrid w:val="0"/>
              </w:rPr>
            </w:pPr>
            <w:r w:rsidRPr="00943DD7">
              <w:rPr>
                <w:snapToGrid w:val="0"/>
              </w:rPr>
              <w:t xml:space="preserve">Professional attendance for the purpose of Group therapy of not less than 1 hour in duration given under the direct continuous supervision of a </w:t>
            </w:r>
            <w:r w:rsidRPr="00943DD7">
              <w:t>medical practitioner</w:t>
            </w:r>
            <w:r w:rsidRPr="00943DD7">
              <w:rPr>
                <w:snapToGrid w:val="0"/>
              </w:rPr>
              <w:t xml:space="preserve"> involving members of a family and persons with close personal relationships with that family—each Group of 4 or more patients</w:t>
            </w:r>
          </w:p>
        </w:tc>
        <w:tc>
          <w:tcPr>
            <w:tcW w:w="854" w:type="pct"/>
            <w:tcBorders>
              <w:top w:val="single" w:sz="4" w:space="0" w:color="auto"/>
              <w:left w:val="nil"/>
              <w:bottom w:val="single" w:sz="12" w:space="0" w:color="auto"/>
              <w:right w:val="nil"/>
            </w:tcBorders>
            <w:shd w:val="clear" w:color="auto" w:fill="auto"/>
            <w:hideMark/>
          </w:tcPr>
          <w:p w14:paraId="3A4A0147" w14:textId="77777777" w:rsidR="00AE4E64" w:rsidRPr="004B0908" w:rsidRDefault="006F252A" w:rsidP="00C86B24">
            <w:pPr>
              <w:pStyle w:val="Tabletext"/>
              <w:jc w:val="right"/>
            </w:pPr>
            <w:r w:rsidRPr="006F252A">
              <w:t>125.45</w:t>
            </w:r>
          </w:p>
        </w:tc>
      </w:tr>
    </w:tbl>
    <w:p w14:paraId="12056DB4" w14:textId="77777777" w:rsidR="00FC0EBE" w:rsidRPr="00BC3F1F" w:rsidRDefault="00FC0EBE" w:rsidP="00FC0EBE"/>
    <w:p w14:paraId="754E4DCE" w14:textId="77777777" w:rsidR="00FC0EBE" w:rsidRPr="00BC3F1F" w:rsidRDefault="00FC0EBE" w:rsidP="00B13B27">
      <w:pPr>
        <w:pStyle w:val="Heading4"/>
        <w:pageBreakBefore/>
        <w:rPr>
          <w:rFonts w:ascii="Arial" w:hAnsi="Arial" w:cs="Arial"/>
          <w:sz w:val="24"/>
          <w:szCs w:val="24"/>
        </w:rPr>
      </w:pPr>
      <w:bookmarkStart w:id="25" w:name="_Toc95313524"/>
      <w:r w:rsidRPr="00BC3F1F">
        <w:rPr>
          <w:rStyle w:val="charpartno0"/>
          <w:rFonts w:ascii="Arial" w:hAnsi="Arial" w:cs="Arial"/>
          <w:bCs w:val="0"/>
          <w:color w:val="000000"/>
          <w:sz w:val="24"/>
          <w:szCs w:val="24"/>
          <w:shd w:val="clear" w:color="auto" w:fill="FFFFFF"/>
        </w:rPr>
        <w:lastRenderedPageBreak/>
        <w:t>Division 1.5</w:t>
      </w:r>
      <w:r w:rsidRPr="00BC3F1F">
        <w:rPr>
          <w:rFonts w:ascii="Arial" w:hAnsi="Arial" w:cs="Arial"/>
          <w:sz w:val="24"/>
          <w:szCs w:val="24"/>
          <w:shd w:val="clear" w:color="auto" w:fill="FFFFFF"/>
        </w:rPr>
        <w:t>—</w:t>
      </w:r>
      <w:r w:rsidRPr="00BC3F1F">
        <w:rPr>
          <w:rStyle w:val="charparttext0"/>
          <w:rFonts w:ascii="Arial" w:hAnsi="Arial" w:cs="Arial"/>
          <w:bCs w:val="0"/>
          <w:color w:val="000000"/>
          <w:sz w:val="24"/>
          <w:szCs w:val="24"/>
          <w:shd w:val="clear" w:color="auto" w:fill="FFFFFF"/>
        </w:rPr>
        <w:t>Services and fees—</w:t>
      </w:r>
      <w:r w:rsidRPr="00BC3F1F">
        <w:rPr>
          <w:rFonts w:ascii="Arial" w:hAnsi="Arial" w:cs="Arial"/>
          <w:sz w:val="24"/>
          <w:szCs w:val="24"/>
        </w:rPr>
        <w:t>Non-Specialist Practitioner health assessments</w:t>
      </w:r>
      <w:bookmarkEnd w:id="25"/>
    </w:p>
    <w:p w14:paraId="580BD99C" w14:textId="77777777" w:rsidR="00FC0EBE" w:rsidRPr="00BC3F1F" w:rsidRDefault="00FC0EBE" w:rsidP="00FC0EBE">
      <w:pPr>
        <w:tabs>
          <w:tab w:val="left" w:pos="851"/>
        </w:tabs>
        <w:ind w:left="851" w:hanging="851"/>
        <w:rPr>
          <w:b/>
          <w:lang w:eastAsia="en-AU"/>
        </w:rPr>
      </w:pPr>
    </w:p>
    <w:p w14:paraId="59A82696" w14:textId="77777777" w:rsidR="00FC0EBE" w:rsidRPr="00BC3F1F" w:rsidRDefault="00FC0EBE" w:rsidP="00FC0EBE">
      <w:pPr>
        <w:tabs>
          <w:tab w:val="left" w:pos="851"/>
        </w:tabs>
        <w:ind w:left="851" w:hanging="851"/>
        <w:rPr>
          <w:b/>
          <w:lang w:eastAsia="en-AU"/>
        </w:rPr>
      </w:pPr>
      <w:r w:rsidRPr="00BC3F1F">
        <w:rPr>
          <w:b/>
          <w:lang w:eastAsia="en-AU"/>
        </w:rPr>
        <w:t>1.5.1</w:t>
      </w:r>
      <w:r w:rsidRPr="00BC3F1F">
        <w:rPr>
          <w:b/>
          <w:lang w:eastAsia="en-AU"/>
        </w:rPr>
        <w:tab/>
        <w:t>Application of items in Division 1.5</w:t>
      </w:r>
    </w:p>
    <w:p w14:paraId="22DD3E6E" w14:textId="77777777" w:rsidR="00FC0EBE" w:rsidRPr="00BC3F1F" w:rsidRDefault="00FC0EBE" w:rsidP="00FC0EBE">
      <w:pPr>
        <w:spacing w:after="120"/>
        <w:ind w:left="1702" w:hanging="851"/>
        <w:rPr>
          <w:lang w:eastAsia="en-AU"/>
        </w:rPr>
      </w:pPr>
      <w:r w:rsidRPr="00BC3F1F">
        <w:rPr>
          <w:lang w:eastAsia="en-AU"/>
        </w:rPr>
        <w:t>(1)</w:t>
      </w:r>
      <w:r w:rsidRPr="00BC3F1F">
        <w:rPr>
          <w:lang w:eastAsia="en-AU"/>
        </w:rPr>
        <w:tab/>
        <w:t>Items in Division 1.5 apply only to a service provided in the course of a personal attendance by a single medical practitioner on a single patient.</w:t>
      </w:r>
    </w:p>
    <w:p w14:paraId="1CB0D80E" w14:textId="77777777" w:rsidR="00FC0EBE" w:rsidRPr="00BC3F1F" w:rsidRDefault="00FC0EBE" w:rsidP="00FC0EBE">
      <w:pPr>
        <w:spacing w:after="120"/>
        <w:ind w:left="1702" w:hanging="851"/>
        <w:rPr>
          <w:lang w:eastAsia="en-AU"/>
        </w:rPr>
      </w:pPr>
      <w:r w:rsidRPr="00BC3F1F">
        <w:rPr>
          <w:lang w:eastAsia="en-AU"/>
        </w:rPr>
        <w:t>(2)</w:t>
      </w:r>
      <w:r w:rsidRPr="00BC3F1F">
        <w:rPr>
          <w:lang w:eastAsia="en-AU"/>
        </w:rPr>
        <w:tab/>
        <w:t xml:space="preserve">Clause </w:t>
      </w:r>
      <w:r w:rsidR="00171A0D" w:rsidRPr="009F7C46">
        <w:t>2.15.2</w:t>
      </w:r>
      <w:r w:rsidRPr="00BC3F1F">
        <w:rPr>
          <w:lang w:eastAsia="en-AU"/>
        </w:rPr>
        <w:t xml:space="preserve"> of the general medical services tab</w:t>
      </w:r>
      <w:r w:rsidR="00A363AA">
        <w:rPr>
          <w:lang w:eastAsia="en-AU"/>
        </w:rPr>
        <w:t>le shall have effect as if: (a)</w:t>
      </w:r>
      <w:r w:rsidRPr="00BC3F1F">
        <w:rPr>
          <w:lang w:eastAsia="en-AU"/>
        </w:rPr>
        <w:tab/>
        <w:t xml:space="preserve">item 224, 225, 226 and 227 were specified in subclause </w:t>
      </w:r>
      <w:r w:rsidR="00171A0D" w:rsidRPr="009F7C46">
        <w:t>2.15.2</w:t>
      </w:r>
      <w:r w:rsidRPr="00BC3F1F">
        <w:rPr>
          <w:lang w:eastAsia="en-AU"/>
        </w:rPr>
        <w:t xml:space="preserve">(1); </w:t>
      </w:r>
      <w:r w:rsidR="006E1D18" w:rsidRPr="00BC3F1F">
        <w:rPr>
          <w:lang w:eastAsia="en-AU"/>
        </w:rPr>
        <w:tab/>
      </w:r>
      <w:r w:rsidRPr="00BC3F1F">
        <w:rPr>
          <w:lang w:eastAsia="en-AU"/>
        </w:rPr>
        <w:t>and</w:t>
      </w:r>
    </w:p>
    <w:p w14:paraId="475D5F9C" w14:textId="77777777" w:rsidR="00FC0EBE" w:rsidRPr="00BC3F1F" w:rsidRDefault="00A363AA" w:rsidP="00FC0EBE">
      <w:pPr>
        <w:spacing w:after="120"/>
        <w:ind w:left="1702" w:hanging="1"/>
        <w:rPr>
          <w:lang w:eastAsia="en-AU"/>
        </w:rPr>
      </w:pPr>
      <w:r>
        <w:rPr>
          <w:lang w:eastAsia="en-AU"/>
        </w:rPr>
        <w:t>(b)</w:t>
      </w:r>
      <w:r w:rsidR="00FC0EBE" w:rsidRPr="00BC3F1F">
        <w:rPr>
          <w:lang w:eastAsia="en-AU"/>
        </w:rPr>
        <w:tab/>
        <w:t xml:space="preserve">the services were performed by a medical practitioner instead of a </w:t>
      </w:r>
      <w:r w:rsidR="006E1D18" w:rsidRPr="00BC3F1F">
        <w:rPr>
          <w:lang w:eastAsia="en-AU"/>
        </w:rPr>
        <w:tab/>
      </w:r>
      <w:r w:rsidR="00FC0EBE" w:rsidRPr="00BC3F1F">
        <w:rPr>
          <w:lang w:eastAsia="en-AU"/>
        </w:rPr>
        <w:t>general practitioner.</w:t>
      </w:r>
    </w:p>
    <w:p w14:paraId="6429CB4C" w14:textId="77777777" w:rsidR="00FC0EBE" w:rsidRPr="00BC3F1F" w:rsidRDefault="00FC0EBE" w:rsidP="00FC0EBE">
      <w:pPr>
        <w:spacing w:after="120"/>
        <w:ind w:left="1702" w:hanging="851"/>
        <w:rPr>
          <w:lang w:eastAsia="en-AU"/>
        </w:rPr>
      </w:pPr>
      <w:r w:rsidRPr="00BC3F1F">
        <w:rPr>
          <w:lang w:eastAsia="en-AU"/>
        </w:rPr>
        <w:t>(3)</w:t>
      </w:r>
      <w:r w:rsidRPr="00BC3F1F">
        <w:rPr>
          <w:lang w:eastAsia="en-AU"/>
        </w:rPr>
        <w:tab/>
        <w:t xml:space="preserve">Clause </w:t>
      </w:r>
      <w:r w:rsidR="00171A0D" w:rsidRPr="009F7C46">
        <w:t>2.15.3</w:t>
      </w:r>
      <w:r w:rsidRPr="00BC3F1F">
        <w:rPr>
          <w:lang w:eastAsia="en-AU"/>
        </w:rPr>
        <w:t xml:space="preserve"> of the general medical services table shall have effect as if:</w:t>
      </w:r>
    </w:p>
    <w:p w14:paraId="32690478" w14:textId="77777777" w:rsidR="00FC0EBE" w:rsidRPr="00BC3F1F" w:rsidRDefault="00A363AA" w:rsidP="00FC0EBE">
      <w:pPr>
        <w:spacing w:after="120"/>
        <w:ind w:left="1702" w:hanging="1"/>
        <w:rPr>
          <w:lang w:eastAsia="en-AU"/>
        </w:rPr>
      </w:pPr>
      <w:r>
        <w:rPr>
          <w:lang w:eastAsia="en-AU"/>
        </w:rPr>
        <w:t>(a)</w:t>
      </w:r>
      <w:r>
        <w:rPr>
          <w:lang w:eastAsia="en-AU"/>
        </w:rPr>
        <w:tab/>
      </w:r>
      <w:r w:rsidR="00FC0EBE" w:rsidRPr="00BC3F1F">
        <w:rPr>
          <w:lang w:eastAsia="en-AU"/>
        </w:rPr>
        <w:t>item 228 were also specified; and</w:t>
      </w:r>
    </w:p>
    <w:p w14:paraId="01DD2B9E" w14:textId="77777777" w:rsidR="00FC0EBE" w:rsidRPr="00BC3F1F" w:rsidRDefault="00FC0EBE" w:rsidP="00FC0EBE">
      <w:pPr>
        <w:spacing w:after="120"/>
        <w:ind w:left="1702" w:hanging="1"/>
        <w:rPr>
          <w:lang w:eastAsia="en-AU"/>
        </w:rPr>
      </w:pPr>
      <w:r w:rsidRPr="00BC3F1F">
        <w:rPr>
          <w:lang w:eastAsia="en-AU"/>
        </w:rPr>
        <w:t>(b)</w:t>
      </w:r>
      <w:r w:rsidRPr="00BC3F1F">
        <w:rPr>
          <w:lang w:eastAsia="en-AU"/>
        </w:rPr>
        <w:tab/>
        <w:t xml:space="preserve">the service were performed by a medical practitioner instead of a </w:t>
      </w:r>
      <w:r w:rsidR="006E1D18" w:rsidRPr="00BC3F1F">
        <w:rPr>
          <w:lang w:eastAsia="en-AU"/>
        </w:rPr>
        <w:tab/>
      </w:r>
      <w:r w:rsidRPr="00BC3F1F">
        <w:rPr>
          <w:lang w:eastAsia="en-AU"/>
        </w:rPr>
        <w:t>general practitioner.</w:t>
      </w:r>
    </w:p>
    <w:p w14:paraId="1CDEEC78" w14:textId="77777777" w:rsidR="00FC0EBE" w:rsidRPr="00BC3F1F" w:rsidRDefault="00FC0EBE" w:rsidP="00FC0EBE">
      <w:pPr>
        <w:spacing w:after="120"/>
        <w:ind w:left="1702" w:hanging="851"/>
        <w:rPr>
          <w:lang w:eastAsia="en-AU"/>
        </w:rPr>
      </w:pPr>
      <w:r w:rsidRPr="00BC3F1F">
        <w:rPr>
          <w:lang w:eastAsia="en-AU"/>
        </w:rPr>
        <w:t>(4)</w:t>
      </w:r>
      <w:r w:rsidRPr="00BC3F1F">
        <w:rPr>
          <w:lang w:eastAsia="en-AU"/>
        </w:rPr>
        <w:tab/>
        <w:t xml:space="preserve">For the purposes of items in Division 1.5, clauses </w:t>
      </w:r>
      <w:r w:rsidR="00171A0D" w:rsidRPr="009F7C46">
        <w:t>2.15.5, 2.15.6, 2.15.7, 2.15.8</w:t>
      </w:r>
      <w:r w:rsidR="003E6717">
        <w:t xml:space="preserve">, 2.15.9, 2.15.11, 2.15.12 and </w:t>
      </w:r>
      <w:r w:rsidR="00171A0D" w:rsidRPr="009F7C46">
        <w:t>2.15.13</w:t>
      </w:r>
      <w:r w:rsidRPr="00BC3F1F">
        <w:rPr>
          <w:lang w:eastAsia="en-AU"/>
        </w:rPr>
        <w:t xml:space="preserve"> of the general medical services table shall have effect as if a reference to the term “general practitioner” was a reference to the term “medical practitioner”.</w:t>
      </w:r>
    </w:p>
    <w:p w14:paraId="2F22878C" w14:textId="77777777" w:rsidR="00FC0EBE" w:rsidRPr="00BC3F1F" w:rsidRDefault="00FC0EBE" w:rsidP="00FC0EBE"/>
    <w:p w14:paraId="5AB6C912" w14:textId="77777777" w:rsidR="00FC0EBE" w:rsidRPr="00BC3F1F" w:rsidRDefault="00FC0EBE" w:rsidP="00FC0EBE">
      <w:pPr>
        <w:tabs>
          <w:tab w:val="left" w:pos="851"/>
        </w:tabs>
        <w:ind w:left="851" w:hanging="851"/>
        <w:rPr>
          <w:b/>
          <w:lang w:eastAsia="en-AU"/>
        </w:rPr>
      </w:pPr>
      <w:r w:rsidRPr="00BC3F1F">
        <w:rPr>
          <w:b/>
          <w:lang w:eastAsia="en-AU"/>
        </w:rPr>
        <w:t>1.5.2</w:t>
      </w:r>
      <w:r w:rsidRPr="00BC3F1F">
        <w:rPr>
          <w:b/>
          <w:lang w:eastAsia="en-AU"/>
        </w:rPr>
        <w:tab/>
        <w:t>Limitation of items in Division 1.5</w:t>
      </w:r>
    </w:p>
    <w:p w14:paraId="314C8EC2" w14:textId="77777777" w:rsidR="00FC0EBE" w:rsidRPr="00BC3F1F" w:rsidRDefault="00FC0EBE" w:rsidP="00FC0EBE">
      <w:pPr>
        <w:spacing w:after="120"/>
        <w:ind w:left="1702" w:hanging="851"/>
        <w:rPr>
          <w:lang w:eastAsia="en-AU"/>
        </w:rPr>
      </w:pPr>
      <w:r w:rsidRPr="00BC3F1F">
        <w:rPr>
          <w:lang w:eastAsia="en-AU"/>
        </w:rPr>
        <w:t>(1)</w:t>
      </w:r>
      <w:r w:rsidRPr="00BC3F1F">
        <w:rPr>
          <w:lang w:eastAsia="en-AU"/>
        </w:rPr>
        <w:tab/>
        <w:t>A health assessment mentioned in an item in Division 1.5 must not include a health screening service.</w:t>
      </w:r>
    </w:p>
    <w:p w14:paraId="610D6C6F" w14:textId="77777777" w:rsidR="00FC0EBE" w:rsidRPr="00BC3F1F" w:rsidRDefault="00FC0EBE" w:rsidP="00FC0EBE">
      <w:pPr>
        <w:spacing w:after="120"/>
        <w:ind w:left="1702" w:hanging="851"/>
        <w:rPr>
          <w:lang w:eastAsia="en-AU"/>
        </w:rPr>
      </w:pPr>
      <w:r w:rsidRPr="00BC3F1F">
        <w:rPr>
          <w:lang w:eastAsia="en-AU"/>
        </w:rPr>
        <w:t>(2)</w:t>
      </w:r>
      <w:r w:rsidRPr="00BC3F1F">
        <w:rPr>
          <w:lang w:eastAsia="en-AU"/>
        </w:rPr>
        <w:tab/>
        <w:t>A separate consultation must not be performed in conjunction with a health assessment, unless clinically necessary.</w:t>
      </w:r>
    </w:p>
    <w:p w14:paraId="5B05D4DC" w14:textId="77777777" w:rsidR="00FC0EBE" w:rsidRPr="00BC3F1F" w:rsidRDefault="00FC0EBE" w:rsidP="00FC0EBE">
      <w:pPr>
        <w:spacing w:after="120"/>
        <w:ind w:left="1702" w:hanging="851"/>
        <w:rPr>
          <w:lang w:eastAsia="en-AU"/>
        </w:rPr>
      </w:pPr>
      <w:r w:rsidRPr="00BC3F1F">
        <w:rPr>
          <w:lang w:eastAsia="en-AU"/>
        </w:rPr>
        <w:t>(3)</w:t>
      </w:r>
      <w:r w:rsidRPr="00BC3F1F">
        <w:rPr>
          <w:lang w:eastAsia="en-AU"/>
        </w:rPr>
        <w:tab/>
        <w:t>A health assessment must be performed by the patient’s usual medical practitioner, if reasonably practicable.</w:t>
      </w:r>
    </w:p>
    <w:p w14:paraId="09C3E367" w14:textId="77777777" w:rsidR="00FC0EBE" w:rsidRPr="00BC3F1F" w:rsidRDefault="00FC0EBE" w:rsidP="00FC0EBE">
      <w:pPr>
        <w:spacing w:after="120"/>
        <w:ind w:left="1702" w:hanging="851"/>
        <w:rPr>
          <w:lang w:eastAsia="en-AU"/>
        </w:rPr>
      </w:pPr>
      <w:r w:rsidRPr="00BC3F1F">
        <w:rPr>
          <w:lang w:eastAsia="en-AU"/>
        </w:rPr>
        <w:t>(4)</w:t>
      </w:r>
      <w:r w:rsidRPr="00BC3F1F">
        <w:rPr>
          <w:lang w:eastAsia="en-AU"/>
        </w:rPr>
        <w:tab/>
        <w:t>Practice nurses, Aboriginal health workers and Aboriginal and Torres Strait Islander health practitioners may assist medical practitioners in performing a health assessment, in accordance with accepted medical practice, and under the supervision of the medical practitioner.</w:t>
      </w:r>
    </w:p>
    <w:p w14:paraId="3AF793FA" w14:textId="77777777" w:rsidR="00FC0EBE" w:rsidRPr="00BC3F1F" w:rsidRDefault="00FC0EBE" w:rsidP="00FC0EBE">
      <w:pPr>
        <w:spacing w:after="120"/>
        <w:ind w:left="1702" w:hanging="851"/>
        <w:rPr>
          <w:lang w:eastAsia="en-AU"/>
        </w:rPr>
      </w:pPr>
      <w:r w:rsidRPr="00BC3F1F">
        <w:rPr>
          <w:lang w:eastAsia="en-AU"/>
        </w:rPr>
        <w:t>(5)</w:t>
      </w:r>
      <w:r w:rsidRPr="00BC3F1F">
        <w:rPr>
          <w:color w:val="FF0000"/>
          <w:lang w:eastAsia="en-AU"/>
        </w:rPr>
        <w:tab/>
      </w:r>
      <w:r w:rsidRPr="00BC3F1F">
        <w:rPr>
          <w:lang w:eastAsia="en-AU"/>
        </w:rPr>
        <w:t>For the purposes of subclause (4), assistance may include activities associated with</w:t>
      </w:r>
    </w:p>
    <w:p w14:paraId="46F4A214" w14:textId="77777777" w:rsidR="00FC0EBE" w:rsidRPr="00BC3F1F" w:rsidRDefault="00FC0EBE" w:rsidP="00FC0EBE">
      <w:pPr>
        <w:spacing w:after="120"/>
        <w:ind w:left="2268" w:hanging="567"/>
        <w:rPr>
          <w:lang w:eastAsia="en-AU"/>
        </w:rPr>
      </w:pPr>
      <w:r w:rsidRPr="00BC3F1F">
        <w:rPr>
          <w:lang w:eastAsia="en-AU"/>
        </w:rPr>
        <w:t xml:space="preserve">(a) </w:t>
      </w:r>
      <w:r w:rsidRPr="00BC3F1F">
        <w:rPr>
          <w:lang w:eastAsia="en-AU"/>
        </w:rPr>
        <w:tab/>
        <w:t>information collection, and</w:t>
      </w:r>
    </w:p>
    <w:p w14:paraId="31FAC550" w14:textId="77777777" w:rsidR="00FC0EBE" w:rsidRPr="00BC3F1F" w:rsidRDefault="00FC0EBE" w:rsidP="00FC0EBE">
      <w:pPr>
        <w:spacing w:after="120"/>
        <w:ind w:left="2268" w:hanging="567"/>
        <w:rPr>
          <w:lang w:eastAsia="en-AU"/>
        </w:rPr>
      </w:pPr>
      <w:r w:rsidRPr="00BC3F1F">
        <w:rPr>
          <w:lang w:eastAsia="en-AU"/>
        </w:rPr>
        <w:t xml:space="preserve">(b) </w:t>
      </w:r>
      <w:r w:rsidRPr="00BC3F1F">
        <w:rPr>
          <w:lang w:eastAsia="en-AU"/>
        </w:rPr>
        <w:tab/>
        <w:t>at the direction of the medical practitioner—provision to patients of information on recommended interventions.</w:t>
      </w:r>
    </w:p>
    <w:p w14:paraId="7C70650D" w14:textId="77777777" w:rsidR="00FC0EBE" w:rsidRPr="00BC3F1F" w:rsidRDefault="00FC0EBE" w:rsidP="00FC0EBE">
      <w:pPr>
        <w:spacing w:after="120"/>
        <w:ind w:left="1702" w:hanging="851"/>
        <w:rPr>
          <w:lang w:eastAsia="en-AU"/>
        </w:rPr>
      </w:pPr>
      <w:r w:rsidRPr="00BC3F1F">
        <w:rPr>
          <w:lang w:eastAsia="en-AU"/>
        </w:rPr>
        <w:t>(6)</w:t>
      </w:r>
      <w:r w:rsidRPr="00BC3F1F">
        <w:rPr>
          <w:lang w:eastAsia="en-AU"/>
        </w:rPr>
        <w:tab/>
        <w:t xml:space="preserve">In this clause, </w:t>
      </w:r>
      <w:r w:rsidRPr="00BC3F1F">
        <w:rPr>
          <w:b/>
          <w:lang w:eastAsia="en-AU"/>
        </w:rPr>
        <w:t xml:space="preserve">health screening service </w:t>
      </w:r>
      <w:r w:rsidRPr="00BC3F1F">
        <w:rPr>
          <w:lang w:eastAsia="en-AU"/>
        </w:rPr>
        <w:t>has the same meaning as in subsection 19(5) of the Act.</w:t>
      </w:r>
    </w:p>
    <w:p w14:paraId="7EE19F80" w14:textId="77777777" w:rsidR="00AE4E64" w:rsidRPr="00DE5BC7" w:rsidRDefault="00AE4E64" w:rsidP="00AE4E64">
      <w:pPr>
        <w:pStyle w:val="Item"/>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717"/>
        <w:gridCol w:w="6185"/>
        <w:gridCol w:w="1625"/>
      </w:tblGrid>
      <w:tr w:rsidR="00AE4E64" w:rsidRPr="004B0908" w14:paraId="0F9CD37C" w14:textId="77777777" w:rsidTr="005665CC">
        <w:trPr>
          <w:tblHeader/>
        </w:trPr>
        <w:tc>
          <w:tcPr>
            <w:tcW w:w="5000" w:type="pct"/>
            <w:gridSpan w:val="3"/>
            <w:tcBorders>
              <w:top w:val="single" w:sz="12" w:space="0" w:color="auto"/>
              <w:left w:val="nil"/>
              <w:bottom w:val="single" w:sz="6" w:space="0" w:color="auto"/>
              <w:right w:val="nil"/>
            </w:tcBorders>
            <w:shd w:val="clear" w:color="auto" w:fill="auto"/>
          </w:tcPr>
          <w:p w14:paraId="30B0F467" w14:textId="77777777" w:rsidR="00AE4E64" w:rsidRPr="004B0908" w:rsidRDefault="00AE4E64" w:rsidP="00C86B24">
            <w:pPr>
              <w:pStyle w:val="TableHeading"/>
            </w:pPr>
            <w:r w:rsidRPr="00D07547">
              <w:t>Group A7</w:t>
            </w:r>
            <w:r w:rsidRPr="00C34DE8">
              <w:t>—</w:t>
            </w:r>
            <w:r w:rsidRPr="00D07547">
              <w:t>Acupuncture and Non-Specialist Practitioner Items</w:t>
            </w:r>
          </w:p>
        </w:tc>
      </w:tr>
      <w:tr w:rsidR="00AE4E64" w:rsidRPr="004B0908" w14:paraId="12D4454F" w14:textId="77777777" w:rsidTr="005665CC">
        <w:trPr>
          <w:tblHeader/>
        </w:trPr>
        <w:tc>
          <w:tcPr>
            <w:tcW w:w="5000" w:type="pct"/>
            <w:gridSpan w:val="3"/>
            <w:tcBorders>
              <w:top w:val="single" w:sz="12" w:space="0" w:color="auto"/>
              <w:left w:val="nil"/>
              <w:bottom w:val="single" w:sz="6" w:space="0" w:color="auto"/>
              <w:right w:val="nil"/>
            </w:tcBorders>
            <w:shd w:val="clear" w:color="auto" w:fill="auto"/>
            <w:hideMark/>
          </w:tcPr>
          <w:p w14:paraId="0E69FB24" w14:textId="77777777" w:rsidR="00AE4E64" w:rsidRPr="004B0908" w:rsidRDefault="00AE4E64" w:rsidP="00C86B24">
            <w:pPr>
              <w:pStyle w:val="TableHeading"/>
            </w:pPr>
            <w:r w:rsidRPr="00821FDB">
              <w:t xml:space="preserve">Subgroup </w:t>
            </w:r>
            <w:r>
              <w:t>5</w:t>
            </w:r>
            <w:r w:rsidRPr="00821FDB">
              <w:t>—Non Specialist Practitioner health assessments</w:t>
            </w:r>
          </w:p>
        </w:tc>
      </w:tr>
      <w:tr w:rsidR="00AE4E64" w:rsidRPr="004B0908" w14:paraId="2A567E6E" w14:textId="77777777" w:rsidTr="005665CC">
        <w:trPr>
          <w:tblHeader/>
        </w:trPr>
        <w:tc>
          <w:tcPr>
            <w:tcW w:w="420" w:type="pct"/>
            <w:tcBorders>
              <w:top w:val="single" w:sz="6" w:space="0" w:color="auto"/>
              <w:left w:val="nil"/>
              <w:bottom w:val="single" w:sz="12" w:space="0" w:color="auto"/>
              <w:right w:val="nil"/>
            </w:tcBorders>
            <w:shd w:val="clear" w:color="auto" w:fill="auto"/>
            <w:hideMark/>
          </w:tcPr>
          <w:p w14:paraId="7473A822" w14:textId="77777777" w:rsidR="00AE4E64" w:rsidRPr="004B0908" w:rsidRDefault="00AE4E64" w:rsidP="00C86B24">
            <w:pPr>
              <w:pStyle w:val="TableHeading"/>
            </w:pPr>
            <w:r w:rsidRPr="004B0908">
              <w:t>Item</w:t>
            </w:r>
          </w:p>
        </w:tc>
        <w:tc>
          <w:tcPr>
            <w:tcW w:w="3627" w:type="pct"/>
            <w:tcBorders>
              <w:top w:val="single" w:sz="6" w:space="0" w:color="auto"/>
              <w:left w:val="nil"/>
              <w:bottom w:val="single" w:sz="12" w:space="0" w:color="auto"/>
              <w:right w:val="nil"/>
            </w:tcBorders>
            <w:shd w:val="clear" w:color="auto" w:fill="auto"/>
            <w:hideMark/>
          </w:tcPr>
          <w:p w14:paraId="140628A6" w14:textId="77777777" w:rsidR="00AE4E64" w:rsidRPr="004B0908" w:rsidRDefault="00AE4E64" w:rsidP="00C86B24">
            <w:pPr>
              <w:pStyle w:val="TableHeading"/>
            </w:pPr>
            <w:r w:rsidRPr="004B0908">
              <w:t>Description</w:t>
            </w:r>
          </w:p>
        </w:tc>
        <w:tc>
          <w:tcPr>
            <w:tcW w:w="953" w:type="pct"/>
            <w:tcBorders>
              <w:top w:val="single" w:sz="6" w:space="0" w:color="auto"/>
              <w:left w:val="nil"/>
              <w:bottom w:val="single" w:sz="12" w:space="0" w:color="auto"/>
              <w:right w:val="nil"/>
            </w:tcBorders>
            <w:shd w:val="clear" w:color="auto" w:fill="auto"/>
            <w:hideMark/>
          </w:tcPr>
          <w:p w14:paraId="4B522B5D" w14:textId="77777777" w:rsidR="00AE4E64" w:rsidRPr="004B0908" w:rsidRDefault="00AE4E64" w:rsidP="00C86B24">
            <w:pPr>
              <w:pStyle w:val="TableHeading"/>
              <w:jc w:val="right"/>
            </w:pPr>
            <w:r w:rsidRPr="004B0908">
              <w:t>Fee ($)</w:t>
            </w:r>
          </w:p>
        </w:tc>
      </w:tr>
      <w:tr w:rsidR="00AE4E64" w:rsidRPr="004B0908" w14:paraId="67E2C837" w14:textId="77777777" w:rsidTr="005665CC">
        <w:tc>
          <w:tcPr>
            <w:tcW w:w="420" w:type="pct"/>
            <w:tcBorders>
              <w:top w:val="single" w:sz="12" w:space="0" w:color="auto"/>
              <w:left w:val="nil"/>
              <w:bottom w:val="single" w:sz="4" w:space="0" w:color="auto"/>
              <w:right w:val="nil"/>
            </w:tcBorders>
            <w:shd w:val="clear" w:color="auto" w:fill="auto"/>
            <w:hideMark/>
          </w:tcPr>
          <w:p w14:paraId="533D0E2A" w14:textId="77777777" w:rsidR="00AE4E64" w:rsidRPr="00CD3235" w:rsidRDefault="00AE4E64" w:rsidP="00C86B24">
            <w:pPr>
              <w:pStyle w:val="Tabletext"/>
              <w:rPr>
                <w:szCs w:val="22"/>
              </w:rPr>
            </w:pPr>
            <w:r>
              <w:rPr>
                <w:szCs w:val="22"/>
              </w:rPr>
              <w:t>224</w:t>
            </w:r>
          </w:p>
        </w:tc>
        <w:tc>
          <w:tcPr>
            <w:tcW w:w="3627" w:type="pct"/>
            <w:tcBorders>
              <w:top w:val="single" w:sz="12" w:space="0" w:color="auto"/>
              <w:left w:val="nil"/>
              <w:bottom w:val="single" w:sz="4" w:space="0" w:color="auto"/>
              <w:right w:val="nil"/>
            </w:tcBorders>
            <w:shd w:val="clear" w:color="auto" w:fill="auto"/>
            <w:hideMark/>
          </w:tcPr>
          <w:p w14:paraId="685530AE" w14:textId="77777777" w:rsidR="00AE4E64" w:rsidRPr="00943DD7" w:rsidRDefault="00AE4E64" w:rsidP="00C86B24">
            <w:pPr>
              <w:pStyle w:val="Tabletext"/>
            </w:pPr>
            <w:r w:rsidRPr="00943DD7">
              <w:rPr>
                <w:szCs w:val="22"/>
              </w:rPr>
              <w:t xml:space="preserve">Professional attendance by a </w:t>
            </w:r>
            <w:r w:rsidRPr="00943DD7">
              <w:t>medical practitioner</w:t>
            </w:r>
            <w:r w:rsidRPr="00943DD7">
              <w:rPr>
                <w:snapToGrid w:val="0"/>
              </w:rPr>
              <w:t xml:space="preserve"> </w:t>
            </w:r>
            <w:r w:rsidRPr="00943DD7">
              <w:rPr>
                <w:szCs w:val="22"/>
              </w:rPr>
              <w:t>to perform a brief health assessment, lasting not more than 30 minutes and including:</w:t>
            </w:r>
          </w:p>
          <w:p w14:paraId="273971BB" w14:textId="77777777" w:rsidR="00AE4E64" w:rsidRPr="00943DD7" w:rsidRDefault="00AE4E64" w:rsidP="00C86B24">
            <w:pPr>
              <w:pStyle w:val="Tablea"/>
            </w:pPr>
            <w:r w:rsidRPr="00943DD7">
              <w:t>(a) collection of relevant information, including taking a patient history; and</w:t>
            </w:r>
          </w:p>
          <w:p w14:paraId="61CCE9B3" w14:textId="77777777" w:rsidR="00AE4E64" w:rsidRPr="00943DD7" w:rsidRDefault="00AE4E64" w:rsidP="00C86B24">
            <w:pPr>
              <w:pStyle w:val="Tablea"/>
            </w:pPr>
            <w:r w:rsidRPr="00943DD7">
              <w:t>(b) a basic physical examination; and</w:t>
            </w:r>
          </w:p>
          <w:p w14:paraId="0D2E5EE8" w14:textId="77777777" w:rsidR="00AE4E64" w:rsidRPr="00943DD7" w:rsidRDefault="00AE4E64" w:rsidP="00C86B24">
            <w:pPr>
              <w:pStyle w:val="Tablea"/>
            </w:pPr>
            <w:r w:rsidRPr="00943DD7">
              <w:t>(c) initiating interventions and referrals as indicated; and</w:t>
            </w:r>
          </w:p>
          <w:p w14:paraId="46FBACD1" w14:textId="77777777" w:rsidR="00AE4E64" w:rsidRPr="00943DD7" w:rsidRDefault="00AE4E64" w:rsidP="00C86B24">
            <w:pPr>
              <w:pStyle w:val="Tablea"/>
            </w:pPr>
            <w:r w:rsidRPr="00943DD7">
              <w:t>(d) providing the patient with preventive health care advice and information</w:t>
            </w:r>
          </w:p>
        </w:tc>
        <w:tc>
          <w:tcPr>
            <w:tcW w:w="953" w:type="pct"/>
            <w:tcBorders>
              <w:top w:val="single" w:sz="12" w:space="0" w:color="auto"/>
              <w:left w:val="nil"/>
              <w:bottom w:val="single" w:sz="4" w:space="0" w:color="auto"/>
              <w:right w:val="nil"/>
            </w:tcBorders>
            <w:shd w:val="clear" w:color="auto" w:fill="auto"/>
            <w:hideMark/>
          </w:tcPr>
          <w:p w14:paraId="4021B327" w14:textId="77777777" w:rsidR="00AE4E64" w:rsidRPr="004B0908" w:rsidRDefault="006F252A" w:rsidP="00C86B24">
            <w:pPr>
              <w:pStyle w:val="Tabletext"/>
              <w:jc w:val="right"/>
            </w:pPr>
            <w:r w:rsidRPr="006F252A">
              <w:rPr>
                <w:szCs w:val="22"/>
              </w:rPr>
              <w:t>49.40</w:t>
            </w:r>
          </w:p>
        </w:tc>
      </w:tr>
      <w:tr w:rsidR="00AE4E64" w:rsidRPr="004B0908" w14:paraId="63F94DEC" w14:textId="77777777" w:rsidTr="005665CC">
        <w:tc>
          <w:tcPr>
            <w:tcW w:w="420" w:type="pct"/>
            <w:tcBorders>
              <w:top w:val="single" w:sz="4" w:space="0" w:color="auto"/>
              <w:left w:val="nil"/>
              <w:bottom w:val="single" w:sz="4" w:space="0" w:color="auto"/>
              <w:right w:val="nil"/>
            </w:tcBorders>
            <w:shd w:val="clear" w:color="auto" w:fill="auto"/>
            <w:hideMark/>
          </w:tcPr>
          <w:p w14:paraId="0227D926" w14:textId="77777777" w:rsidR="00AE4E64" w:rsidRPr="004B0908" w:rsidRDefault="00AE4E64" w:rsidP="00C86B24">
            <w:pPr>
              <w:pStyle w:val="Tabletext"/>
              <w:rPr>
                <w:snapToGrid w:val="0"/>
              </w:rPr>
            </w:pPr>
            <w:r>
              <w:rPr>
                <w:szCs w:val="22"/>
              </w:rPr>
              <w:t>225</w:t>
            </w:r>
          </w:p>
        </w:tc>
        <w:tc>
          <w:tcPr>
            <w:tcW w:w="3627" w:type="pct"/>
            <w:tcBorders>
              <w:top w:val="single" w:sz="4" w:space="0" w:color="auto"/>
              <w:left w:val="nil"/>
              <w:bottom w:val="single" w:sz="4" w:space="0" w:color="auto"/>
              <w:right w:val="nil"/>
            </w:tcBorders>
            <w:shd w:val="clear" w:color="auto" w:fill="auto"/>
            <w:hideMark/>
          </w:tcPr>
          <w:p w14:paraId="4DC24140" w14:textId="77777777" w:rsidR="00AE4E64" w:rsidRPr="00943DD7" w:rsidRDefault="00AE4E64" w:rsidP="00C86B24">
            <w:pPr>
              <w:pStyle w:val="Tabletext"/>
            </w:pPr>
            <w:r w:rsidRPr="00943DD7">
              <w:rPr>
                <w:szCs w:val="22"/>
              </w:rPr>
              <w:t xml:space="preserve">Professional attendance by a </w:t>
            </w:r>
            <w:r w:rsidRPr="00943DD7">
              <w:t>medical practitioner</w:t>
            </w:r>
            <w:r w:rsidRPr="00943DD7">
              <w:rPr>
                <w:snapToGrid w:val="0"/>
              </w:rPr>
              <w:t xml:space="preserve"> </w:t>
            </w:r>
            <w:r w:rsidRPr="00943DD7">
              <w:rPr>
                <w:szCs w:val="22"/>
              </w:rPr>
              <w:t>to perform a standard health assessment, lasting more than 30 minutes but less than 45 minutes, including:</w:t>
            </w:r>
          </w:p>
          <w:p w14:paraId="304E01CE" w14:textId="77777777" w:rsidR="00AE4E64" w:rsidRPr="00943DD7" w:rsidRDefault="00AE4E64" w:rsidP="00C86B24">
            <w:pPr>
              <w:pStyle w:val="Tablea"/>
            </w:pPr>
            <w:r w:rsidRPr="00943DD7">
              <w:t>(a) detailed information collection, including taking a patient history; and</w:t>
            </w:r>
          </w:p>
          <w:p w14:paraId="3BA8063E" w14:textId="77777777" w:rsidR="00AE4E64" w:rsidRPr="00943DD7" w:rsidRDefault="00AE4E64" w:rsidP="00C86B24">
            <w:pPr>
              <w:pStyle w:val="Tablea"/>
            </w:pPr>
            <w:r w:rsidRPr="00943DD7">
              <w:t>(b) an extensive physical examination; and</w:t>
            </w:r>
          </w:p>
          <w:p w14:paraId="38043A29" w14:textId="77777777" w:rsidR="00AE4E64" w:rsidRPr="00943DD7" w:rsidRDefault="00AE4E64" w:rsidP="00C86B24">
            <w:pPr>
              <w:pStyle w:val="Tablea"/>
            </w:pPr>
            <w:r w:rsidRPr="00943DD7">
              <w:t>(c) initiating interventions and referrals as indicated; and</w:t>
            </w:r>
          </w:p>
          <w:p w14:paraId="1538153B" w14:textId="77777777" w:rsidR="00AE4E64" w:rsidRPr="00943DD7" w:rsidRDefault="00AE4E64" w:rsidP="00C86B24">
            <w:pPr>
              <w:pStyle w:val="Tablea"/>
            </w:pPr>
            <w:r w:rsidRPr="00943DD7">
              <w:t>(d) providing a preventive health care strategy for the patient</w:t>
            </w:r>
          </w:p>
        </w:tc>
        <w:tc>
          <w:tcPr>
            <w:tcW w:w="953" w:type="pct"/>
            <w:tcBorders>
              <w:top w:val="single" w:sz="4" w:space="0" w:color="auto"/>
              <w:left w:val="nil"/>
              <w:bottom w:val="single" w:sz="4" w:space="0" w:color="auto"/>
              <w:right w:val="nil"/>
            </w:tcBorders>
            <w:shd w:val="clear" w:color="auto" w:fill="auto"/>
            <w:hideMark/>
          </w:tcPr>
          <w:p w14:paraId="23934636" w14:textId="77777777" w:rsidR="00AE4E64" w:rsidRPr="004B0908" w:rsidRDefault="006F252A" w:rsidP="00C86B24">
            <w:pPr>
              <w:pStyle w:val="Tabletext"/>
              <w:jc w:val="right"/>
            </w:pPr>
            <w:r w:rsidRPr="006F252A">
              <w:rPr>
                <w:szCs w:val="22"/>
              </w:rPr>
              <w:t>114.80</w:t>
            </w:r>
          </w:p>
        </w:tc>
      </w:tr>
      <w:tr w:rsidR="00AE4E64" w:rsidRPr="004B0908" w14:paraId="1493BB39" w14:textId="77777777" w:rsidTr="005665CC">
        <w:tc>
          <w:tcPr>
            <w:tcW w:w="420" w:type="pct"/>
            <w:tcBorders>
              <w:top w:val="single" w:sz="4" w:space="0" w:color="auto"/>
              <w:left w:val="nil"/>
              <w:bottom w:val="single" w:sz="4" w:space="0" w:color="auto"/>
              <w:right w:val="nil"/>
            </w:tcBorders>
            <w:shd w:val="clear" w:color="auto" w:fill="auto"/>
            <w:hideMark/>
          </w:tcPr>
          <w:p w14:paraId="6E2F3B6F" w14:textId="77777777" w:rsidR="00AE4E64" w:rsidRPr="004B0908" w:rsidRDefault="00AE4E64" w:rsidP="00C86B24">
            <w:pPr>
              <w:pStyle w:val="Tabletext"/>
              <w:rPr>
                <w:snapToGrid w:val="0"/>
              </w:rPr>
            </w:pPr>
            <w:r>
              <w:rPr>
                <w:szCs w:val="22"/>
              </w:rPr>
              <w:t>226</w:t>
            </w:r>
          </w:p>
        </w:tc>
        <w:tc>
          <w:tcPr>
            <w:tcW w:w="3627" w:type="pct"/>
            <w:tcBorders>
              <w:top w:val="single" w:sz="4" w:space="0" w:color="auto"/>
              <w:left w:val="nil"/>
              <w:bottom w:val="single" w:sz="4" w:space="0" w:color="auto"/>
              <w:right w:val="nil"/>
            </w:tcBorders>
            <w:shd w:val="clear" w:color="auto" w:fill="auto"/>
            <w:hideMark/>
          </w:tcPr>
          <w:p w14:paraId="25081653" w14:textId="77777777" w:rsidR="00AE4E64" w:rsidRPr="00943DD7" w:rsidRDefault="00AE4E64" w:rsidP="00C86B24">
            <w:pPr>
              <w:pStyle w:val="Tabletext"/>
            </w:pPr>
            <w:r w:rsidRPr="00943DD7">
              <w:rPr>
                <w:szCs w:val="22"/>
              </w:rPr>
              <w:t xml:space="preserve">Professional attendance by a </w:t>
            </w:r>
            <w:r w:rsidRPr="00943DD7">
              <w:t>medical practitioner</w:t>
            </w:r>
            <w:r w:rsidRPr="00943DD7">
              <w:rPr>
                <w:snapToGrid w:val="0"/>
              </w:rPr>
              <w:t xml:space="preserve"> </w:t>
            </w:r>
            <w:r w:rsidRPr="00943DD7">
              <w:rPr>
                <w:szCs w:val="22"/>
              </w:rPr>
              <w:t>to perform a long health assessment, lasting at least 45 minutes but less than 60 minutes, including:</w:t>
            </w:r>
          </w:p>
          <w:p w14:paraId="424D3183" w14:textId="77777777" w:rsidR="00AE4E64" w:rsidRPr="00943DD7" w:rsidRDefault="00AE4E64" w:rsidP="00C86B24">
            <w:pPr>
              <w:pStyle w:val="Tablea"/>
            </w:pPr>
            <w:r w:rsidRPr="00943DD7">
              <w:t>(a) comprehensive information collection, including taking a patient history; and</w:t>
            </w:r>
          </w:p>
          <w:p w14:paraId="267153BF" w14:textId="77777777" w:rsidR="00AE4E64" w:rsidRPr="00943DD7" w:rsidRDefault="00AE4E64" w:rsidP="00C86B24">
            <w:pPr>
              <w:pStyle w:val="Tablea"/>
            </w:pPr>
            <w:r w:rsidRPr="00943DD7">
              <w:t>(b) an extensive examination of the patient’s medical condition and physical function; and</w:t>
            </w:r>
          </w:p>
          <w:p w14:paraId="64A6821A" w14:textId="77777777" w:rsidR="00AE4E64" w:rsidRPr="00943DD7" w:rsidRDefault="00AE4E64" w:rsidP="00C86B24">
            <w:pPr>
              <w:pStyle w:val="Tablea"/>
            </w:pPr>
            <w:r w:rsidRPr="00943DD7">
              <w:t>(c) initiating interventions and referrals as indicated; and</w:t>
            </w:r>
          </w:p>
          <w:p w14:paraId="62DA16BB" w14:textId="77777777" w:rsidR="00AE4E64" w:rsidRPr="00943DD7" w:rsidRDefault="00AE4E64" w:rsidP="00C86B24">
            <w:pPr>
              <w:pStyle w:val="Tablea"/>
            </w:pPr>
            <w:r w:rsidRPr="00943DD7">
              <w:t>(d) providing a basic preventive health care management plan for the patient</w:t>
            </w:r>
          </w:p>
        </w:tc>
        <w:tc>
          <w:tcPr>
            <w:tcW w:w="953" w:type="pct"/>
            <w:tcBorders>
              <w:top w:val="single" w:sz="4" w:space="0" w:color="auto"/>
              <w:left w:val="nil"/>
              <w:bottom w:val="single" w:sz="4" w:space="0" w:color="auto"/>
              <w:right w:val="nil"/>
            </w:tcBorders>
            <w:shd w:val="clear" w:color="auto" w:fill="auto"/>
            <w:hideMark/>
          </w:tcPr>
          <w:p w14:paraId="63A6E45D" w14:textId="77777777" w:rsidR="00AE4E64" w:rsidRPr="004B0908" w:rsidRDefault="006F252A" w:rsidP="00C86B24">
            <w:pPr>
              <w:pStyle w:val="Tabletext"/>
              <w:jc w:val="right"/>
            </w:pPr>
            <w:r w:rsidRPr="006F252A">
              <w:rPr>
                <w:szCs w:val="22"/>
              </w:rPr>
              <w:t>158.40</w:t>
            </w:r>
          </w:p>
        </w:tc>
      </w:tr>
      <w:tr w:rsidR="00AE4E64" w:rsidRPr="004B0908" w14:paraId="22B8BE7A" w14:textId="77777777" w:rsidTr="005665CC">
        <w:tc>
          <w:tcPr>
            <w:tcW w:w="420" w:type="pct"/>
            <w:tcBorders>
              <w:top w:val="single" w:sz="4" w:space="0" w:color="auto"/>
              <w:left w:val="nil"/>
              <w:bottom w:val="single" w:sz="4" w:space="0" w:color="auto"/>
              <w:right w:val="nil"/>
            </w:tcBorders>
            <w:shd w:val="clear" w:color="auto" w:fill="auto"/>
            <w:hideMark/>
          </w:tcPr>
          <w:p w14:paraId="028241B8" w14:textId="77777777" w:rsidR="00AE4E64" w:rsidRPr="004B0908" w:rsidRDefault="00AE4E64" w:rsidP="00C86B24">
            <w:pPr>
              <w:pStyle w:val="Tabletext"/>
              <w:rPr>
                <w:snapToGrid w:val="0"/>
              </w:rPr>
            </w:pPr>
            <w:r>
              <w:rPr>
                <w:szCs w:val="22"/>
              </w:rPr>
              <w:t>227</w:t>
            </w:r>
          </w:p>
        </w:tc>
        <w:tc>
          <w:tcPr>
            <w:tcW w:w="3627" w:type="pct"/>
            <w:tcBorders>
              <w:top w:val="single" w:sz="4" w:space="0" w:color="auto"/>
              <w:left w:val="nil"/>
              <w:bottom w:val="single" w:sz="4" w:space="0" w:color="auto"/>
              <w:right w:val="nil"/>
            </w:tcBorders>
            <w:shd w:val="clear" w:color="auto" w:fill="auto"/>
            <w:hideMark/>
          </w:tcPr>
          <w:p w14:paraId="5A1FD24F" w14:textId="77777777" w:rsidR="00AE4E64" w:rsidRPr="00943DD7" w:rsidRDefault="00AE4E64" w:rsidP="00C86B24">
            <w:pPr>
              <w:pStyle w:val="Tabletext"/>
            </w:pPr>
            <w:r w:rsidRPr="00943DD7">
              <w:rPr>
                <w:szCs w:val="22"/>
              </w:rPr>
              <w:t xml:space="preserve">Professional attendance by a </w:t>
            </w:r>
            <w:r w:rsidRPr="00943DD7">
              <w:t>medical practitioner</w:t>
            </w:r>
            <w:r w:rsidRPr="00943DD7">
              <w:rPr>
                <w:snapToGrid w:val="0"/>
              </w:rPr>
              <w:t xml:space="preserve"> </w:t>
            </w:r>
            <w:r w:rsidRPr="00943DD7">
              <w:rPr>
                <w:szCs w:val="22"/>
              </w:rPr>
              <w:t>to perform a prolonged health assessment (lasting at least 60 minutes) including:</w:t>
            </w:r>
          </w:p>
          <w:p w14:paraId="11D40FD3" w14:textId="77777777" w:rsidR="00AE4E64" w:rsidRPr="00943DD7" w:rsidRDefault="00AE4E64" w:rsidP="00C86B24">
            <w:pPr>
              <w:pStyle w:val="Tablea"/>
            </w:pPr>
            <w:r w:rsidRPr="00943DD7">
              <w:t>(a) comprehensive information collection, including taking a patient history; and</w:t>
            </w:r>
          </w:p>
          <w:p w14:paraId="0F6FC415" w14:textId="77777777" w:rsidR="00AE4E64" w:rsidRPr="00943DD7" w:rsidRDefault="00AE4E64" w:rsidP="00C86B24">
            <w:pPr>
              <w:pStyle w:val="Tablea"/>
            </w:pPr>
            <w:r w:rsidRPr="00943DD7">
              <w:t>(b) an extensive examination of the patient’s medical condition, and physical, psychological and social function; and</w:t>
            </w:r>
          </w:p>
          <w:p w14:paraId="4DC21678" w14:textId="77777777" w:rsidR="00AE4E64" w:rsidRPr="00943DD7" w:rsidRDefault="00AE4E64" w:rsidP="00C86B24">
            <w:pPr>
              <w:pStyle w:val="Tablea"/>
            </w:pPr>
            <w:r w:rsidRPr="00943DD7">
              <w:t>(c) initiating interventions or referrals as indicated; and</w:t>
            </w:r>
          </w:p>
          <w:p w14:paraId="29E4E651" w14:textId="77777777" w:rsidR="00AE4E64" w:rsidRPr="00943DD7" w:rsidRDefault="00AE4E64" w:rsidP="00C86B24">
            <w:pPr>
              <w:pStyle w:val="Tablea"/>
            </w:pPr>
            <w:r w:rsidRPr="00943DD7">
              <w:t>(d) providing a comprehensive preventive health care management plan for the patient</w:t>
            </w:r>
          </w:p>
        </w:tc>
        <w:tc>
          <w:tcPr>
            <w:tcW w:w="953" w:type="pct"/>
            <w:tcBorders>
              <w:top w:val="single" w:sz="4" w:space="0" w:color="auto"/>
              <w:left w:val="nil"/>
              <w:bottom w:val="single" w:sz="4" w:space="0" w:color="auto"/>
              <w:right w:val="nil"/>
            </w:tcBorders>
            <w:shd w:val="clear" w:color="auto" w:fill="auto"/>
            <w:hideMark/>
          </w:tcPr>
          <w:p w14:paraId="4D647A68" w14:textId="77777777" w:rsidR="00AE4E64" w:rsidRPr="004B0908" w:rsidRDefault="006F252A" w:rsidP="00C86B24">
            <w:pPr>
              <w:pStyle w:val="Tabletext"/>
              <w:jc w:val="right"/>
            </w:pPr>
            <w:r w:rsidRPr="006F252A">
              <w:rPr>
                <w:szCs w:val="22"/>
              </w:rPr>
              <w:t>223.75</w:t>
            </w:r>
          </w:p>
        </w:tc>
      </w:tr>
      <w:tr w:rsidR="00AE4E64" w:rsidRPr="004B0908" w14:paraId="240E0529" w14:textId="77777777" w:rsidTr="005665CC">
        <w:trPr>
          <w:cantSplit/>
        </w:trPr>
        <w:tc>
          <w:tcPr>
            <w:tcW w:w="420" w:type="pct"/>
            <w:tcBorders>
              <w:top w:val="single" w:sz="4" w:space="0" w:color="auto"/>
              <w:left w:val="nil"/>
              <w:bottom w:val="single" w:sz="12" w:space="0" w:color="auto"/>
              <w:right w:val="nil"/>
            </w:tcBorders>
            <w:shd w:val="clear" w:color="auto" w:fill="auto"/>
            <w:hideMark/>
          </w:tcPr>
          <w:p w14:paraId="247007DE" w14:textId="77777777" w:rsidR="00AE4E64" w:rsidRPr="004B0908" w:rsidRDefault="00AE4E64" w:rsidP="00C86B24">
            <w:pPr>
              <w:pStyle w:val="Tabletext"/>
              <w:rPr>
                <w:snapToGrid w:val="0"/>
              </w:rPr>
            </w:pPr>
            <w:r>
              <w:rPr>
                <w:szCs w:val="22"/>
              </w:rPr>
              <w:lastRenderedPageBreak/>
              <w:t>228</w:t>
            </w:r>
          </w:p>
        </w:tc>
        <w:tc>
          <w:tcPr>
            <w:tcW w:w="3627" w:type="pct"/>
            <w:tcBorders>
              <w:top w:val="single" w:sz="4" w:space="0" w:color="auto"/>
              <w:left w:val="nil"/>
              <w:bottom w:val="single" w:sz="12" w:space="0" w:color="auto"/>
              <w:right w:val="nil"/>
            </w:tcBorders>
            <w:shd w:val="clear" w:color="auto" w:fill="auto"/>
            <w:hideMark/>
          </w:tcPr>
          <w:p w14:paraId="78EA964D" w14:textId="77777777" w:rsidR="00AE4E64" w:rsidRPr="00943DD7" w:rsidRDefault="00AE4E64" w:rsidP="00C86B24">
            <w:pPr>
              <w:pStyle w:val="Tabletext"/>
            </w:pPr>
            <w:r w:rsidRPr="00943DD7">
              <w:rPr>
                <w:szCs w:val="22"/>
              </w:rPr>
              <w:t xml:space="preserve">Professional attendance by a </w:t>
            </w:r>
            <w:r w:rsidRPr="00943DD7">
              <w:t>medical practitioner</w:t>
            </w:r>
            <w:r w:rsidRPr="00943DD7">
              <w:rPr>
                <w:snapToGrid w:val="0"/>
              </w:rPr>
              <w:t xml:space="preserve"> </w:t>
            </w:r>
            <w:r w:rsidRPr="00943DD7">
              <w:rPr>
                <w:szCs w:val="22"/>
              </w:rPr>
              <w:t xml:space="preserve">at consulting rooms or in another place other than a hospital or residential aged care facility, for a health assessment of a patient who is of Aboriginal or Torres Strait Islander descent—this item is applicable not more than once in a 9 month period, and only if item 715 of the general medical services table </w:t>
            </w:r>
            <w:r w:rsidR="002F374D" w:rsidRPr="00CE1028">
              <w:rPr>
                <w:szCs w:val="22"/>
              </w:rPr>
              <w:t xml:space="preserve">or items 93470 or 93479 of the </w:t>
            </w:r>
            <w:r w:rsidR="002F374D" w:rsidRPr="00CE1028">
              <w:rPr>
                <w:i/>
                <w:szCs w:val="22"/>
              </w:rPr>
              <w:t>Health Insurance (Section 3C General Medical – Expansion of GP and Allied Health Chronic Disease Management Services for Care Recipients of a Residential Aged Care Facility) Determination 2020</w:t>
            </w:r>
            <w:r w:rsidR="002F374D">
              <w:rPr>
                <w:i/>
                <w:szCs w:val="22"/>
              </w:rPr>
              <w:t xml:space="preserve"> </w:t>
            </w:r>
            <w:r w:rsidRPr="00943DD7">
              <w:rPr>
                <w:szCs w:val="22"/>
              </w:rPr>
              <w:t>is also not applicable within that same 9 month period.</w:t>
            </w:r>
          </w:p>
        </w:tc>
        <w:tc>
          <w:tcPr>
            <w:tcW w:w="953" w:type="pct"/>
            <w:tcBorders>
              <w:top w:val="single" w:sz="4" w:space="0" w:color="auto"/>
              <w:left w:val="nil"/>
              <w:bottom w:val="single" w:sz="12" w:space="0" w:color="auto"/>
              <w:right w:val="nil"/>
            </w:tcBorders>
            <w:shd w:val="clear" w:color="auto" w:fill="auto"/>
            <w:hideMark/>
          </w:tcPr>
          <w:p w14:paraId="5A951330" w14:textId="77777777" w:rsidR="00AE4E64" w:rsidRPr="004B0908" w:rsidRDefault="006F252A" w:rsidP="00C86B24">
            <w:pPr>
              <w:pStyle w:val="Tabletext"/>
              <w:jc w:val="right"/>
            </w:pPr>
            <w:r w:rsidRPr="006F252A">
              <w:rPr>
                <w:szCs w:val="22"/>
              </w:rPr>
              <w:t>176.70</w:t>
            </w:r>
          </w:p>
        </w:tc>
      </w:tr>
    </w:tbl>
    <w:p w14:paraId="48E8BEE0" w14:textId="77777777" w:rsidR="00FC0EBE" w:rsidRPr="00BC3F1F" w:rsidRDefault="00FC0EBE" w:rsidP="00FC0EBE">
      <w:bookmarkStart w:id="26" w:name="CU_4168777"/>
      <w:bookmarkStart w:id="27" w:name="CU_4170257"/>
      <w:bookmarkStart w:id="28" w:name="CU_7170305"/>
      <w:bookmarkStart w:id="29" w:name="CU_7171785"/>
      <w:bookmarkEnd w:id="26"/>
      <w:bookmarkEnd w:id="27"/>
      <w:bookmarkEnd w:id="28"/>
      <w:bookmarkEnd w:id="29"/>
    </w:p>
    <w:p w14:paraId="23EF6E12" w14:textId="77777777" w:rsidR="00FC0EBE" w:rsidRPr="00BC3F1F" w:rsidRDefault="00FC0EBE" w:rsidP="00A12FDF">
      <w:pPr>
        <w:pStyle w:val="Heading4"/>
        <w:pageBreakBefore/>
        <w:rPr>
          <w:rFonts w:ascii="Arial" w:hAnsi="Arial" w:cs="Arial"/>
          <w:sz w:val="24"/>
          <w:szCs w:val="24"/>
        </w:rPr>
      </w:pPr>
      <w:bookmarkStart w:id="30" w:name="_Toc95313525"/>
      <w:r w:rsidRPr="00BC3F1F">
        <w:rPr>
          <w:rStyle w:val="charpartno0"/>
          <w:rFonts w:ascii="Arial" w:hAnsi="Arial" w:cs="Arial"/>
          <w:bCs w:val="0"/>
          <w:color w:val="000000"/>
          <w:sz w:val="24"/>
          <w:szCs w:val="24"/>
          <w:shd w:val="clear" w:color="auto" w:fill="FFFFFF"/>
        </w:rPr>
        <w:lastRenderedPageBreak/>
        <w:t>Division 1.6</w:t>
      </w:r>
      <w:r w:rsidRPr="00BC3F1F">
        <w:rPr>
          <w:rFonts w:ascii="Arial" w:hAnsi="Arial" w:cs="Arial"/>
          <w:sz w:val="24"/>
          <w:szCs w:val="24"/>
          <w:shd w:val="clear" w:color="auto" w:fill="FFFFFF"/>
        </w:rPr>
        <w:t>—</w:t>
      </w:r>
      <w:r w:rsidRPr="00BC3F1F">
        <w:rPr>
          <w:rStyle w:val="charparttext0"/>
          <w:rFonts w:ascii="Arial" w:hAnsi="Arial" w:cs="Arial"/>
          <w:bCs w:val="0"/>
          <w:color w:val="000000"/>
          <w:sz w:val="24"/>
          <w:szCs w:val="24"/>
          <w:shd w:val="clear" w:color="auto" w:fill="FFFFFF"/>
        </w:rPr>
        <w:t>Services and fees—</w:t>
      </w:r>
      <w:r w:rsidRPr="00BC3F1F">
        <w:rPr>
          <w:rFonts w:ascii="Arial" w:hAnsi="Arial" w:cs="Arial"/>
          <w:sz w:val="24"/>
          <w:szCs w:val="24"/>
        </w:rPr>
        <w:t>Non-Specialist Practitioner management plans, team care arrangements and multidisciplinary care plans and case conferences</w:t>
      </w:r>
      <w:bookmarkEnd w:id="30"/>
    </w:p>
    <w:p w14:paraId="335E6216" w14:textId="77777777" w:rsidR="00FC0EBE" w:rsidRPr="00BC3F1F" w:rsidRDefault="00FC0EBE" w:rsidP="00FC0EBE"/>
    <w:p w14:paraId="46E5ACA6" w14:textId="77777777" w:rsidR="00FC0EBE" w:rsidRPr="00BC3F1F" w:rsidRDefault="00FC0EBE" w:rsidP="00FC0EBE">
      <w:pPr>
        <w:tabs>
          <w:tab w:val="left" w:pos="851"/>
        </w:tabs>
        <w:ind w:left="851" w:hanging="851"/>
        <w:rPr>
          <w:b/>
          <w:lang w:eastAsia="en-AU"/>
        </w:rPr>
      </w:pPr>
      <w:r w:rsidRPr="00BC3F1F">
        <w:rPr>
          <w:b/>
          <w:lang w:eastAsia="en-AU"/>
        </w:rPr>
        <w:t>1.6.1</w:t>
      </w:r>
      <w:r w:rsidRPr="00BC3F1F">
        <w:rPr>
          <w:b/>
          <w:lang w:eastAsia="en-AU"/>
        </w:rPr>
        <w:tab/>
        <w:t>Meaning of item descriptors in Division 1.6</w:t>
      </w:r>
    </w:p>
    <w:p w14:paraId="741D4128" w14:textId="77777777" w:rsidR="00FC0EBE" w:rsidRPr="00BC3F1F" w:rsidRDefault="00FC0EBE" w:rsidP="00FC0EBE">
      <w:pPr>
        <w:spacing w:after="120"/>
        <w:ind w:left="1702" w:hanging="851"/>
        <w:rPr>
          <w:lang w:eastAsia="en-AU"/>
        </w:rPr>
      </w:pPr>
      <w:r w:rsidRPr="00BC3F1F">
        <w:rPr>
          <w:lang w:eastAsia="en-AU"/>
        </w:rPr>
        <w:t>(1)</w:t>
      </w:r>
      <w:r w:rsidRPr="00BC3F1F">
        <w:rPr>
          <w:lang w:eastAsia="en-AU"/>
        </w:rPr>
        <w:tab/>
        <w:t xml:space="preserve">For item 229, </w:t>
      </w:r>
      <w:r w:rsidRPr="00BC3F1F">
        <w:rPr>
          <w:b/>
          <w:lang w:eastAsia="en-AU"/>
        </w:rPr>
        <w:t xml:space="preserve">preparation of a GP management plan </w:t>
      </w:r>
      <w:r w:rsidRPr="00BC3F1F">
        <w:rPr>
          <w:lang w:eastAsia="en-AU"/>
        </w:rPr>
        <w:t xml:space="preserve">has the meaning given by clause </w:t>
      </w:r>
      <w:r w:rsidR="00171A0D" w:rsidRPr="009F7C46">
        <w:t>2.16.7</w:t>
      </w:r>
      <w:r w:rsidRPr="00BC3F1F">
        <w:rPr>
          <w:lang w:eastAsia="en-AU"/>
        </w:rPr>
        <w:t xml:space="preserve"> of the general medical services table, as if the preparation were carried out by a medical practitioner.</w:t>
      </w:r>
    </w:p>
    <w:p w14:paraId="2159881B" w14:textId="77777777" w:rsidR="00FC0EBE" w:rsidRPr="00BC3F1F" w:rsidRDefault="00FC0EBE" w:rsidP="00FC0EBE">
      <w:pPr>
        <w:spacing w:after="120"/>
        <w:ind w:left="1702" w:hanging="851"/>
        <w:rPr>
          <w:lang w:eastAsia="en-AU"/>
        </w:rPr>
      </w:pPr>
      <w:r w:rsidRPr="00BC3F1F">
        <w:rPr>
          <w:lang w:eastAsia="en-AU"/>
        </w:rPr>
        <w:t>(2)</w:t>
      </w:r>
      <w:r w:rsidRPr="00BC3F1F">
        <w:rPr>
          <w:lang w:eastAsia="en-AU"/>
        </w:rPr>
        <w:tab/>
        <w:t xml:space="preserve">For item 230, </w:t>
      </w:r>
      <w:r w:rsidRPr="00BC3F1F">
        <w:rPr>
          <w:b/>
          <w:lang w:eastAsia="en-AU"/>
        </w:rPr>
        <w:t xml:space="preserve">coordinate the development of team care arrangements </w:t>
      </w:r>
      <w:r w:rsidRPr="00BC3F1F">
        <w:rPr>
          <w:lang w:eastAsia="en-AU"/>
        </w:rPr>
        <w:t xml:space="preserve">has the meaning given by clause </w:t>
      </w:r>
      <w:r w:rsidR="00171A0D" w:rsidRPr="009F7C46">
        <w:t>2.16.4</w:t>
      </w:r>
      <w:r w:rsidRPr="00BC3F1F">
        <w:rPr>
          <w:lang w:eastAsia="en-AU"/>
        </w:rPr>
        <w:t xml:space="preserve"> of the general medical services table, as if the processes listed in paragraphs (a) to (c) were carried out by a medical practitioner instead of a general practitioner.</w:t>
      </w:r>
    </w:p>
    <w:p w14:paraId="02C72EEE" w14:textId="77777777" w:rsidR="00FC0EBE" w:rsidRPr="00BC3F1F" w:rsidRDefault="00FC0EBE" w:rsidP="00FC0EBE">
      <w:pPr>
        <w:spacing w:after="120"/>
        <w:ind w:left="1702" w:hanging="851"/>
        <w:rPr>
          <w:lang w:eastAsia="en-AU"/>
        </w:rPr>
      </w:pPr>
      <w:r w:rsidRPr="00BC3F1F">
        <w:rPr>
          <w:lang w:eastAsia="en-AU"/>
        </w:rPr>
        <w:t>(3)</w:t>
      </w:r>
      <w:r w:rsidRPr="00BC3F1F">
        <w:rPr>
          <w:lang w:eastAsia="en-AU"/>
        </w:rPr>
        <w:tab/>
        <w:t xml:space="preserve">For items 231 and 232, </w:t>
      </w:r>
      <w:r w:rsidRPr="00BC3F1F">
        <w:rPr>
          <w:b/>
          <w:lang w:eastAsia="en-AU"/>
        </w:rPr>
        <w:t xml:space="preserve">multidisciplinary care plan </w:t>
      </w:r>
      <w:r w:rsidRPr="00BC3F1F">
        <w:rPr>
          <w:lang w:eastAsia="en-AU"/>
        </w:rPr>
        <w:t xml:space="preserve">has the meaning given by clause </w:t>
      </w:r>
      <w:r w:rsidR="00171A0D" w:rsidRPr="009F7C46">
        <w:t>2.16.6</w:t>
      </w:r>
      <w:r w:rsidRPr="00BC3F1F">
        <w:rPr>
          <w:lang w:eastAsia="en-AU"/>
        </w:rPr>
        <w:t xml:space="preserve"> of the general medical services table, as if the references to the term “general practitioner” were references to the term “medical practitioner”.</w:t>
      </w:r>
    </w:p>
    <w:p w14:paraId="2E602000" w14:textId="77777777" w:rsidR="00FC0EBE" w:rsidRPr="00BC3F1F" w:rsidRDefault="00FC0EBE" w:rsidP="00FC0EBE">
      <w:pPr>
        <w:spacing w:after="120"/>
        <w:ind w:left="1702" w:hanging="851"/>
        <w:rPr>
          <w:lang w:eastAsia="en-AU"/>
        </w:rPr>
      </w:pPr>
      <w:r w:rsidRPr="00BC3F1F">
        <w:rPr>
          <w:lang w:eastAsia="en-AU"/>
        </w:rPr>
        <w:t>(4)</w:t>
      </w:r>
      <w:r w:rsidRPr="00BC3F1F">
        <w:rPr>
          <w:color w:val="FF0000"/>
          <w:lang w:eastAsia="en-AU"/>
        </w:rPr>
        <w:tab/>
      </w:r>
      <w:r w:rsidRPr="00BC3F1F">
        <w:rPr>
          <w:lang w:eastAsia="en-AU"/>
        </w:rPr>
        <w:t xml:space="preserve">For items 231 and 233, </w:t>
      </w:r>
      <w:r w:rsidRPr="00BC3F1F">
        <w:rPr>
          <w:b/>
          <w:lang w:eastAsia="en-AU"/>
        </w:rPr>
        <w:t xml:space="preserve">contribute to a multidisciplinary care plan </w:t>
      </w:r>
      <w:r w:rsidRPr="00BC3F1F">
        <w:rPr>
          <w:lang w:eastAsia="en-AU"/>
        </w:rPr>
        <w:t xml:space="preserve">has the meaning given by clause </w:t>
      </w:r>
      <w:r w:rsidR="00171A0D" w:rsidRPr="009F7C46">
        <w:t>2.16.3</w:t>
      </w:r>
      <w:r w:rsidRPr="00BC3F1F">
        <w:rPr>
          <w:lang w:eastAsia="en-AU"/>
        </w:rPr>
        <w:t xml:space="preserve"> of the general medical services table.</w:t>
      </w:r>
    </w:p>
    <w:p w14:paraId="38B87B0A" w14:textId="77777777" w:rsidR="00FC0EBE" w:rsidRPr="00BC3F1F" w:rsidRDefault="00FC0EBE" w:rsidP="00FC0EBE">
      <w:pPr>
        <w:spacing w:after="120"/>
        <w:ind w:left="1702" w:hanging="851"/>
        <w:rPr>
          <w:lang w:eastAsia="en-AU"/>
        </w:rPr>
      </w:pPr>
      <w:r w:rsidRPr="00BC3F1F">
        <w:rPr>
          <w:lang w:eastAsia="en-AU"/>
        </w:rPr>
        <w:t>(5)</w:t>
      </w:r>
      <w:r w:rsidRPr="00BC3F1F">
        <w:rPr>
          <w:lang w:eastAsia="en-AU"/>
        </w:rPr>
        <w:tab/>
        <w:t xml:space="preserve">For item 233, </w:t>
      </w:r>
      <w:r w:rsidRPr="00BC3F1F">
        <w:rPr>
          <w:b/>
          <w:lang w:eastAsia="en-AU"/>
        </w:rPr>
        <w:t>associated medical practitioner</w:t>
      </w:r>
      <w:r w:rsidRPr="00BC3F1F">
        <w:rPr>
          <w:lang w:eastAsia="en-AU"/>
        </w:rPr>
        <w:t xml:space="preserve"> means a medical practitioner who, if not engaged in the same general practice as the medical practitioner mentioned in the item, performs the service mentioned in the item at the request of the patient (or the patient or the patient’s guardian).</w:t>
      </w:r>
    </w:p>
    <w:p w14:paraId="185513B7" w14:textId="77777777" w:rsidR="00FC0EBE" w:rsidRPr="00BC3F1F" w:rsidRDefault="00FC0EBE" w:rsidP="00FC0EBE">
      <w:pPr>
        <w:spacing w:after="120"/>
        <w:ind w:left="1702" w:hanging="851"/>
        <w:rPr>
          <w:lang w:eastAsia="en-AU"/>
        </w:rPr>
      </w:pPr>
      <w:r w:rsidRPr="00BC3F1F">
        <w:rPr>
          <w:lang w:eastAsia="en-AU"/>
        </w:rPr>
        <w:t>(6)</w:t>
      </w:r>
      <w:r w:rsidRPr="00BC3F1F">
        <w:rPr>
          <w:lang w:eastAsia="en-AU"/>
        </w:rPr>
        <w:tab/>
        <w:t xml:space="preserve">For item 233, </w:t>
      </w:r>
      <w:r w:rsidRPr="00BC3F1F">
        <w:rPr>
          <w:b/>
          <w:lang w:eastAsia="en-AU"/>
        </w:rPr>
        <w:t xml:space="preserve">coordinating a review of team care arrangements </w:t>
      </w:r>
      <w:r w:rsidRPr="00BC3F1F">
        <w:rPr>
          <w:lang w:eastAsia="en-AU"/>
        </w:rPr>
        <w:t xml:space="preserve">has the meaning given by clause </w:t>
      </w:r>
      <w:r w:rsidR="003E1824" w:rsidRPr="009F7C46">
        <w:t>2.16.5</w:t>
      </w:r>
      <w:r w:rsidRPr="00BC3F1F">
        <w:rPr>
          <w:lang w:eastAsia="en-AU"/>
        </w:rPr>
        <w:t xml:space="preserve"> of the general medical services table as if the reference to the term “general practitioner” were a reference to the term “medical practitioner”.</w:t>
      </w:r>
    </w:p>
    <w:p w14:paraId="12E2083C" w14:textId="77777777" w:rsidR="00FC0EBE" w:rsidRPr="00BC3F1F" w:rsidRDefault="00FC0EBE" w:rsidP="00FC0EBE">
      <w:pPr>
        <w:spacing w:after="120"/>
        <w:ind w:left="1702" w:hanging="851"/>
        <w:rPr>
          <w:lang w:eastAsia="en-AU"/>
        </w:rPr>
      </w:pPr>
      <w:r w:rsidRPr="00BC3F1F">
        <w:rPr>
          <w:lang w:eastAsia="en-AU"/>
        </w:rPr>
        <w:t>(7)</w:t>
      </w:r>
      <w:r w:rsidRPr="00BC3F1F">
        <w:rPr>
          <w:lang w:eastAsia="en-AU"/>
        </w:rPr>
        <w:tab/>
        <w:t xml:space="preserve">For item 233, </w:t>
      </w:r>
      <w:r w:rsidRPr="00BC3F1F">
        <w:rPr>
          <w:b/>
          <w:lang w:eastAsia="en-AU"/>
        </w:rPr>
        <w:t xml:space="preserve">reviewing a GP management plan </w:t>
      </w:r>
      <w:r w:rsidRPr="00BC3F1F">
        <w:rPr>
          <w:lang w:eastAsia="en-AU"/>
        </w:rPr>
        <w:t xml:space="preserve">has the meaning given by clause </w:t>
      </w:r>
      <w:r w:rsidR="003E1824" w:rsidRPr="009F7C46">
        <w:t>2.16.8</w:t>
      </w:r>
      <w:r w:rsidRPr="00BC3F1F">
        <w:rPr>
          <w:lang w:eastAsia="en-AU"/>
        </w:rPr>
        <w:t xml:space="preserve"> of the general medical services table as if the references to the term “general practitioner” were references to the term “medical practitioner”.</w:t>
      </w:r>
    </w:p>
    <w:p w14:paraId="0462947B" w14:textId="77777777" w:rsidR="003E1824" w:rsidRPr="009F7C46" w:rsidRDefault="003E1824" w:rsidP="00A363AA">
      <w:pPr>
        <w:spacing w:after="120"/>
        <w:ind w:left="1702" w:hanging="851"/>
      </w:pPr>
      <w:r>
        <w:rPr>
          <w:lang w:eastAsia="en-AU"/>
        </w:rPr>
        <w:t>(8)</w:t>
      </w:r>
      <w:r>
        <w:rPr>
          <w:lang w:eastAsia="en-AU"/>
        </w:rPr>
        <w:tab/>
      </w:r>
      <w:r w:rsidRPr="009F7C46">
        <w:rPr>
          <w:lang w:eastAsia="en-AU"/>
        </w:rPr>
        <w:t xml:space="preserve">For items 235, 236, 237, 238, 239 and 240 </w:t>
      </w:r>
      <w:r w:rsidRPr="00A363AA">
        <w:rPr>
          <w:b/>
          <w:i/>
          <w:lang w:eastAsia="en-AU"/>
        </w:rPr>
        <w:t>multidisciplinary discharge case conference</w:t>
      </w:r>
      <w:r w:rsidRPr="009F7C46">
        <w:rPr>
          <w:lang w:eastAsia="en-AU"/>
        </w:rPr>
        <w:t xml:space="preserve"> has the meaning given by clause 2.16.14 of the general medical services table.</w:t>
      </w:r>
    </w:p>
    <w:p w14:paraId="54E6EC61" w14:textId="77777777" w:rsidR="00FC0EBE" w:rsidRPr="00BC3F1F" w:rsidRDefault="00FC0EBE" w:rsidP="00FC0EBE">
      <w:pPr>
        <w:spacing w:after="120"/>
        <w:ind w:left="1702" w:hanging="851"/>
        <w:rPr>
          <w:lang w:eastAsia="en-AU"/>
        </w:rPr>
      </w:pPr>
      <w:r w:rsidRPr="00BC3F1F">
        <w:rPr>
          <w:lang w:eastAsia="en-AU"/>
        </w:rPr>
        <w:t>(9)</w:t>
      </w:r>
      <w:r w:rsidRPr="00BC3F1F">
        <w:rPr>
          <w:lang w:eastAsia="en-AU"/>
        </w:rPr>
        <w:tab/>
        <w:t xml:space="preserve">For items 238, 239, 237 and 240, </w:t>
      </w:r>
      <w:r w:rsidRPr="00BC3F1F">
        <w:rPr>
          <w:b/>
          <w:lang w:eastAsia="en-AU"/>
        </w:rPr>
        <w:t xml:space="preserve">organise and coordinate </w:t>
      </w:r>
      <w:r w:rsidRPr="00BC3F1F">
        <w:rPr>
          <w:lang w:eastAsia="en-AU"/>
        </w:rPr>
        <w:t xml:space="preserve">has the meaning given by clause </w:t>
      </w:r>
      <w:r w:rsidR="003E1824" w:rsidRPr="009F7C46">
        <w:t>2.16.15</w:t>
      </w:r>
      <w:r w:rsidRPr="00BC3F1F">
        <w:rPr>
          <w:lang w:eastAsia="en-AU"/>
        </w:rPr>
        <w:t xml:space="preserve"> of the general medical services table.</w:t>
      </w:r>
    </w:p>
    <w:p w14:paraId="3A0719D5" w14:textId="77777777" w:rsidR="00FC0EBE" w:rsidRPr="00BC3F1F" w:rsidRDefault="00FC0EBE" w:rsidP="00FC0EBE">
      <w:pPr>
        <w:spacing w:after="120"/>
        <w:ind w:left="1702" w:hanging="851"/>
        <w:rPr>
          <w:lang w:eastAsia="en-AU"/>
        </w:rPr>
      </w:pPr>
      <w:r w:rsidRPr="00BC3F1F">
        <w:rPr>
          <w:lang w:eastAsia="en-AU"/>
        </w:rPr>
        <w:t>(10)</w:t>
      </w:r>
      <w:r w:rsidRPr="00BC3F1F">
        <w:rPr>
          <w:lang w:eastAsia="en-AU"/>
        </w:rPr>
        <w:tab/>
        <w:t xml:space="preserve">For items 238, 239 and 240, </w:t>
      </w:r>
      <w:r w:rsidRPr="00BC3F1F">
        <w:rPr>
          <w:b/>
          <w:lang w:eastAsia="en-AU"/>
        </w:rPr>
        <w:t xml:space="preserve">participate </w:t>
      </w:r>
      <w:r w:rsidRPr="00BC3F1F">
        <w:rPr>
          <w:lang w:eastAsia="en-AU"/>
        </w:rPr>
        <w:t xml:space="preserve">has the meaning given by clause </w:t>
      </w:r>
      <w:r w:rsidR="003E1824" w:rsidRPr="009F7C46">
        <w:t>2.16.16</w:t>
      </w:r>
      <w:r w:rsidRPr="00BC3F1F">
        <w:rPr>
          <w:lang w:eastAsia="en-AU"/>
        </w:rPr>
        <w:t xml:space="preserve"> of the general medical services table.</w:t>
      </w:r>
    </w:p>
    <w:p w14:paraId="3D76DCFE" w14:textId="77777777" w:rsidR="00FC0EBE" w:rsidRPr="00BC3F1F" w:rsidRDefault="00FC0EBE" w:rsidP="00FC0EBE">
      <w:pPr>
        <w:tabs>
          <w:tab w:val="left" w:pos="851"/>
        </w:tabs>
        <w:ind w:left="851" w:hanging="851"/>
        <w:rPr>
          <w:b/>
          <w:lang w:eastAsia="en-AU"/>
        </w:rPr>
      </w:pPr>
    </w:p>
    <w:p w14:paraId="1408C33C" w14:textId="77777777" w:rsidR="00FC0EBE" w:rsidRPr="00BC3F1F" w:rsidRDefault="00FC0EBE" w:rsidP="005665CC">
      <w:pPr>
        <w:keepNext/>
        <w:tabs>
          <w:tab w:val="left" w:pos="851"/>
        </w:tabs>
        <w:ind w:left="851" w:hanging="851"/>
        <w:rPr>
          <w:b/>
          <w:lang w:eastAsia="en-AU"/>
        </w:rPr>
      </w:pPr>
      <w:r w:rsidRPr="00BC3F1F">
        <w:rPr>
          <w:b/>
          <w:lang w:eastAsia="en-AU"/>
        </w:rPr>
        <w:lastRenderedPageBreak/>
        <w:t>1.6.2</w:t>
      </w:r>
      <w:r w:rsidRPr="00BC3F1F">
        <w:rPr>
          <w:b/>
          <w:lang w:eastAsia="en-AU"/>
        </w:rPr>
        <w:tab/>
        <w:t>Application of items in Division 1.6</w:t>
      </w:r>
    </w:p>
    <w:p w14:paraId="2F3688CC" w14:textId="77777777" w:rsidR="00FC0EBE" w:rsidRPr="00BC3F1F" w:rsidRDefault="00FC0EBE" w:rsidP="00FC0EBE">
      <w:pPr>
        <w:spacing w:after="120"/>
        <w:ind w:left="1702" w:hanging="851"/>
        <w:rPr>
          <w:lang w:eastAsia="en-AU"/>
        </w:rPr>
      </w:pPr>
      <w:r w:rsidRPr="00BC3F1F">
        <w:rPr>
          <w:lang w:eastAsia="en-AU"/>
        </w:rPr>
        <w:t>(1)</w:t>
      </w:r>
      <w:r w:rsidRPr="00BC3F1F">
        <w:rPr>
          <w:lang w:eastAsia="en-AU"/>
        </w:rPr>
        <w:tab/>
        <w:t>Items 229-240 apply only to a service provided by:</w:t>
      </w:r>
    </w:p>
    <w:p w14:paraId="5A2AD632" w14:textId="77777777" w:rsidR="00FC0EBE" w:rsidRPr="00BC3F1F" w:rsidRDefault="00FC0EBE" w:rsidP="00AB1E81">
      <w:pPr>
        <w:spacing w:after="120"/>
        <w:ind w:left="2268" w:hanging="567"/>
        <w:rPr>
          <w:lang w:eastAsia="en-AU"/>
        </w:rPr>
      </w:pPr>
      <w:r w:rsidRPr="00BC3F1F">
        <w:rPr>
          <w:lang w:eastAsia="en-AU"/>
        </w:rPr>
        <w:t>(a)</w:t>
      </w:r>
      <w:r w:rsidRPr="00BC3F1F">
        <w:rPr>
          <w:lang w:eastAsia="en-AU"/>
        </w:rPr>
        <w:tab/>
        <w:t>a medical practitioner (other than a medical practitioner employed by the proprietor of a hospital that is not a private hospital); or</w:t>
      </w:r>
    </w:p>
    <w:p w14:paraId="38681F12" w14:textId="77777777" w:rsidR="00FC0EBE" w:rsidRPr="00BC3F1F" w:rsidRDefault="00FC0EBE" w:rsidP="00AB1E81">
      <w:pPr>
        <w:spacing w:after="120"/>
        <w:ind w:left="2268" w:hanging="567"/>
        <w:rPr>
          <w:lang w:eastAsia="en-AU"/>
        </w:rPr>
      </w:pPr>
      <w:r w:rsidRPr="00BC3F1F">
        <w:rPr>
          <w:lang w:eastAsia="en-AU"/>
        </w:rPr>
        <w:t>(b)</w:t>
      </w:r>
      <w:r w:rsidRPr="00BC3F1F">
        <w:rPr>
          <w:lang w:eastAsia="en-AU"/>
        </w:rPr>
        <w:tab/>
        <w:t>a medical practitioner who:</w:t>
      </w:r>
    </w:p>
    <w:p w14:paraId="0D7CC664" w14:textId="77777777" w:rsidR="00FC0EBE" w:rsidRPr="00BC3F1F" w:rsidRDefault="00FC0EBE" w:rsidP="00FC0EBE">
      <w:pPr>
        <w:spacing w:after="120"/>
        <w:ind w:left="2835" w:hanging="567"/>
        <w:rPr>
          <w:lang w:eastAsia="en-AU"/>
        </w:rPr>
      </w:pPr>
      <w:r w:rsidRPr="00BC3F1F">
        <w:rPr>
          <w:lang w:eastAsia="en-AU"/>
        </w:rPr>
        <w:t>(i)</w:t>
      </w:r>
      <w:r w:rsidRPr="00BC3F1F">
        <w:rPr>
          <w:lang w:eastAsia="en-AU"/>
        </w:rPr>
        <w:tab/>
        <w:t>is employed by the proprietor of the hospital that is not a private hospital; and</w:t>
      </w:r>
    </w:p>
    <w:p w14:paraId="06D39D6F" w14:textId="77777777" w:rsidR="00FC0EBE" w:rsidRPr="00BC3F1F" w:rsidRDefault="00FC0EBE" w:rsidP="00FC0EBE">
      <w:pPr>
        <w:spacing w:after="120"/>
        <w:ind w:left="2835" w:hanging="567"/>
        <w:rPr>
          <w:lang w:eastAsia="en-AU"/>
        </w:rPr>
      </w:pPr>
      <w:r w:rsidRPr="00BC3F1F">
        <w:rPr>
          <w:lang w:eastAsia="en-AU"/>
        </w:rPr>
        <w:t>(ii)</w:t>
      </w:r>
      <w:r w:rsidRPr="00BC3F1F">
        <w:rPr>
          <w:lang w:eastAsia="en-AU"/>
        </w:rPr>
        <w:tab/>
        <w:t>provides the service otherwise than in the course of employment by that proprietor</w:t>
      </w:r>
    </w:p>
    <w:p w14:paraId="7F4B5A27" w14:textId="77777777" w:rsidR="00FC0EBE" w:rsidRPr="00BC3F1F" w:rsidRDefault="00FC0EBE" w:rsidP="00FC0EBE">
      <w:pPr>
        <w:spacing w:after="120"/>
        <w:ind w:left="1702" w:hanging="851"/>
        <w:rPr>
          <w:lang w:eastAsia="en-AU"/>
        </w:rPr>
      </w:pPr>
      <w:r w:rsidRPr="00BC3F1F">
        <w:rPr>
          <w:lang w:eastAsia="en-AU"/>
        </w:rPr>
        <w:t>(2)</w:t>
      </w:r>
      <w:r w:rsidRPr="00BC3F1F">
        <w:rPr>
          <w:lang w:eastAsia="en-AU"/>
        </w:rPr>
        <w:tab/>
        <w:t>Paragraph (1)(b) applies whether or not another person provides essential assistance to the medical practitioner in accordance with accepted medical practice.</w:t>
      </w:r>
    </w:p>
    <w:p w14:paraId="08CE782B" w14:textId="77777777" w:rsidR="00FC0EBE" w:rsidRPr="00BC3F1F" w:rsidRDefault="00FC0EBE" w:rsidP="00FC0EBE">
      <w:pPr>
        <w:spacing w:after="120"/>
        <w:ind w:left="1702" w:hanging="851"/>
        <w:rPr>
          <w:lang w:eastAsia="en-AU"/>
        </w:rPr>
      </w:pPr>
      <w:r w:rsidRPr="00BC3F1F">
        <w:rPr>
          <w:lang w:eastAsia="en-AU"/>
        </w:rPr>
        <w:t>(3</w:t>
      </w:r>
      <w:r w:rsidR="009E55E9" w:rsidRPr="00BC3F1F">
        <w:rPr>
          <w:lang w:eastAsia="en-AU"/>
        </w:rPr>
        <w:t>)</w:t>
      </w:r>
      <w:r w:rsidRPr="00BC3F1F">
        <w:rPr>
          <w:lang w:eastAsia="en-AU"/>
        </w:rPr>
        <w:tab/>
        <w:t>Items 229, 230 and 233 apply only to a service provided in the course of personal attendance by a single medical practitioner on a single patient.</w:t>
      </w:r>
    </w:p>
    <w:p w14:paraId="73E4AF9B" w14:textId="77777777" w:rsidR="00FC0EBE" w:rsidRPr="00BC3F1F" w:rsidRDefault="00FC0EBE" w:rsidP="00FC0EBE">
      <w:pPr>
        <w:spacing w:after="120"/>
        <w:ind w:left="1702" w:hanging="851"/>
        <w:rPr>
          <w:lang w:eastAsia="en-AU"/>
        </w:rPr>
      </w:pPr>
      <w:r w:rsidRPr="00BC3F1F">
        <w:rPr>
          <w:lang w:eastAsia="en-AU"/>
        </w:rPr>
        <w:t>(4)</w:t>
      </w:r>
      <w:r w:rsidRPr="00BC3F1F">
        <w:rPr>
          <w:lang w:eastAsia="en-AU"/>
        </w:rPr>
        <w:tab/>
        <w:t>Items 229, 230 and 233 do not apply to a service mentioned in those items that is provided by a medical practitioner, if the service is provided on the same day for the same patient for whom the practitioner provides a service mentioned in the following items:</w:t>
      </w:r>
    </w:p>
    <w:p w14:paraId="2731D109" w14:textId="77777777" w:rsidR="00FC0EBE" w:rsidRPr="00BC3F1F" w:rsidRDefault="00FC0EBE" w:rsidP="00FC0EBE">
      <w:pPr>
        <w:spacing w:after="120"/>
        <w:ind w:left="2268" w:hanging="567"/>
        <w:rPr>
          <w:lang w:eastAsia="en-AU"/>
        </w:rPr>
      </w:pPr>
      <w:r w:rsidRPr="00BC3F1F">
        <w:rPr>
          <w:lang w:eastAsia="en-AU"/>
        </w:rPr>
        <w:t>(a)</w:t>
      </w:r>
      <w:r w:rsidRPr="00BC3F1F">
        <w:rPr>
          <w:lang w:eastAsia="en-AU"/>
        </w:rPr>
        <w:tab/>
        <w:t xml:space="preserve">any items specified in paragraphs </w:t>
      </w:r>
      <w:r w:rsidR="00F65DB4" w:rsidRPr="009F7C46">
        <w:t>2.16.11</w:t>
      </w:r>
      <w:r w:rsidRPr="00BC3F1F">
        <w:rPr>
          <w:lang w:eastAsia="en-AU"/>
        </w:rPr>
        <w:t>(a), (b), (c), and (d) of the general medical services table;</w:t>
      </w:r>
    </w:p>
    <w:p w14:paraId="3D2D0655" w14:textId="77777777" w:rsidR="00FC0EBE" w:rsidRDefault="00FC0EBE" w:rsidP="00FC0EBE">
      <w:pPr>
        <w:spacing w:after="120"/>
        <w:ind w:left="2268" w:hanging="567"/>
        <w:rPr>
          <w:lang w:eastAsia="en-AU"/>
        </w:rPr>
      </w:pPr>
      <w:r w:rsidRPr="00BC3F1F">
        <w:rPr>
          <w:lang w:eastAsia="en-AU"/>
        </w:rPr>
        <w:t>(b)</w:t>
      </w:r>
      <w:r w:rsidRPr="00BC3F1F">
        <w:rPr>
          <w:lang w:eastAsia="en-AU"/>
        </w:rPr>
        <w:tab/>
        <w:t>any items in Division 1.2 or Division 1.10</w:t>
      </w:r>
      <w:r w:rsidR="00200543">
        <w:rPr>
          <w:lang w:eastAsia="en-AU"/>
        </w:rPr>
        <w:t>; and</w:t>
      </w:r>
    </w:p>
    <w:p w14:paraId="0358D056" w14:textId="77777777" w:rsidR="00200543" w:rsidRPr="003C6A2B" w:rsidRDefault="00200543" w:rsidP="003215EF">
      <w:pPr>
        <w:spacing w:after="120"/>
        <w:ind w:left="2268" w:hanging="567"/>
        <w:rPr>
          <w:szCs w:val="22"/>
        </w:rPr>
      </w:pPr>
      <w:r>
        <w:rPr>
          <w:lang w:eastAsia="en-AU"/>
        </w:rPr>
        <w:t>(c)</w:t>
      </w:r>
      <w:r>
        <w:rPr>
          <w:lang w:eastAsia="en-AU"/>
        </w:rPr>
        <w:tab/>
      </w:r>
      <w:r w:rsidRPr="003C6A2B">
        <w:rPr>
          <w:szCs w:val="22"/>
        </w:rPr>
        <w:t xml:space="preserve">any of items 91790, 91792, 91794, 91795, 91797, 91799 to 91817, 92210, 92211, 92216 and 92217 </w:t>
      </w:r>
      <w:r w:rsidRPr="003C6A2B">
        <w:rPr>
          <w:snapToGrid w:val="0"/>
          <w:szCs w:val="22"/>
        </w:rPr>
        <w:t xml:space="preserve">of the </w:t>
      </w:r>
      <w:r w:rsidRPr="003C6A2B">
        <w:rPr>
          <w:szCs w:val="22"/>
        </w:rPr>
        <w:t>COVID-19 Determination.</w:t>
      </w:r>
    </w:p>
    <w:p w14:paraId="013D2479" w14:textId="77777777" w:rsidR="00FC0EBE" w:rsidRPr="00BC3F1F" w:rsidRDefault="00FC0EBE" w:rsidP="00FC0EBE">
      <w:pPr>
        <w:spacing w:after="120"/>
        <w:ind w:left="1702" w:hanging="851"/>
        <w:rPr>
          <w:lang w:eastAsia="en-AU"/>
        </w:rPr>
      </w:pPr>
      <w:r w:rsidRPr="00BC3F1F">
        <w:rPr>
          <w:lang w:eastAsia="en-AU"/>
        </w:rPr>
        <w:t>(5)</w:t>
      </w:r>
      <w:r w:rsidRPr="00BC3F1F">
        <w:rPr>
          <w:lang w:eastAsia="en-AU"/>
        </w:rPr>
        <w:tab/>
        <w:t xml:space="preserve">Clause </w:t>
      </w:r>
      <w:r w:rsidR="00F65DB4" w:rsidRPr="009F7C46">
        <w:t>2.16.9</w:t>
      </w:r>
      <w:r w:rsidRPr="00BC3F1F">
        <w:rPr>
          <w:lang w:eastAsia="en-AU"/>
        </w:rPr>
        <w:t xml:space="preserve"> of the general medical services table shall have effect as if:</w:t>
      </w:r>
    </w:p>
    <w:p w14:paraId="21ACF666" w14:textId="77777777" w:rsidR="00FC0EBE" w:rsidRPr="00BC3F1F" w:rsidRDefault="00FC0EBE" w:rsidP="00FC0EBE">
      <w:pPr>
        <w:spacing w:after="120"/>
        <w:ind w:left="2268" w:hanging="567"/>
        <w:rPr>
          <w:lang w:eastAsia="en-AU"/>
        </w:rPr>
      </w:pPr>
      <w:r w:rsidRPr="00BC3F1F">
        <w:rPr>
          <w:lang w:eastAsia="en-AU"/>
        </w:rPr>
        <w:t>(a)</w:t>
      </w:r>
      <w:r w:rsidRPr="00BC3F1F">
        <w:rPr>
          <w:lang w:eastAsia="en-AU"/>
        </w:rPr>
        <w:tab/>
        <w:t xml:space="preserve">items 229, 230, 231, 232 and 233 were specified in subclause </w:t>
      </w:r>
      <w:r w:rsidR="00F65DB4" w:rsidRPr="009F7C46">
        <w:t>2.16.9</w:t>
      </w:r>
      <w:r w:rsidRPr="00BC3F1F">
        <w:rPr>
          <w:lang w:eastAsia="en-AU"/>
        </w:rPr>
        <w:t>(1);</w:t>
      </w:r>
    </w:p>
    <w:p w14:paraId="037562A1" w14:textId="77777777" w:rsidR="00FC0EBE" w:rsidRPr="00BC3F1F" w:rsidRDefault="00FC0EBE" w:rsidP="00FC0EBE">
      <w:pPr>
        <w:spacing w:after="120"/>
        <w:ind w:left="2268" w:hanging="567"/>
        <w:rPr>
          <w:lang w:eastAsia="en-AU"/>
        </w:rPr>
      </w:pPr>
      <w:r w:rsidRPr="00BC3F1F">
        <w:rPr>
          <w:lang w:eastAsia="en-AU"/>
        </w:rPr>
        <w:t>(b)</w:t>
      </w:r>
      <w:r w:rsidRPr="00BC3F1F">
        <w:rPr>
          <w:lang w:eastAsia="en-AU"/>
        </w:rPr>
        <w:tab/>
        <w:t xml:space="preserve">items 229 and 233 were specified in item 1 of table </w:t>
      </w:r>
      <w:r w:rsidR="00F65DB4" w:rsidRPr="009F7C46">
        <w:t>2.16.9</w:t>
      </w:r>
      <w:r w:rsidRPr="00BC3F1F">
        <w:rPr>
          <w:lang w:eastAsia="en-AU"/>
        </w:rPr>
        <w:t>;</w:t>
      </w:r>
    </w:p>
    <w:p w14:paraId="4955629D" w14:textId="77777777" w:rsidR="00FC0EBE" w:rsidRPr="00BC3F1F" w:rsidRDefault="00FC0EBE" w:rsidP="00FC0EBE">
      <w:pPr>
        <w:spacing w:after="120"/>
        <w:ind w:left="2268" w:hanging="567"/>
        <w:rPr>
          <w:lang w:eastAsia="en-AU"/>
        </w:rPr>
      </w:pPr>
      <w:r w:rsidRPr="00BC3F1F">
        <w:rPr>
          <w:lang w:eastAsia="en-AU"/>
        </w:rPr>
        <w:t>(c)</w:t>
      </w:r>
      <w:r w:rsidRPr="00BC3F1F">
        <w:rPr>
          <w:lang w:eastAsia="en-AU"/>
        </w:rPr>
        <w:tab/>
        <w:t xml:space="preserve">items 230 and 233 were specified in item 2 of table </w:t>
      </w:r>
      <w:r w:rsidR="00F65DB4" w:rsidRPr="009F7C46">
        <w:t>2.16.9</w:t>
      </w:r>
      <w:r w:rsidRPr="00BC3F1F">
        <w:rPr>
          <w:lang w:eastAsia="en-AU"/>
        </w:rPr>
        <w:t>;</w:t>
      </w:r>
    </w:p>
    <w:p w14:paraId="6BB4F1FE" w14:textId="77777777" w:rsidR="00FC0EBE" w:rsidRPr="00BC3F1F" w:rsidRDefault="00FC0EBE" w:rsidP="00FC0EBE">
      <w:pPr>
        <w:spacing w:after="120"/>
        <w:ind w:left="2268" w:hanging="567"/>
        <w:rPr>
          <w:lang w:eastAsia="en-AU"/>
        </w:rPr>
      </w:pPr>
      <w:r w:rsidRPr="00BC3F1F">
        <w:rPr>
          <w:lang w:eastAsia="en-AU"/>
        </w:rPr>
        <w:t>(d)</w:t>
      </w:r>
      <w:r w:rsidRPr="00BC3F1F">
        <w:rPr>
          <w:lang w:eastAsia="en-AU"/>
        </w:rPr>
        <w:tab/>
        <w:t xml:space="preserve">item 231 was specified in item 3 of table </w:t>
      </w:r>
      <w:r w:rsidR="00F65DB4" w:rsidRPr="009F7C46">
        <w:t>2.16.9</w:t>
      </w:r>
      <w:r w:rsidRPr="00BC3F1F">
        <w:rPr>
          <w:lang w:eastAsia="en-AU"/>
        </w:rPr>
        <w:t xml:space="preserve"> and the reference to the term “medical practitioner” were a reference to the term “medical practitioner” as defined in this Determination.</w:t>
      </w:r>
    </w:p>
    <w:p w14:paraId="17B4946A" w14:textId="77777777" w:rsidR="00FC0EBE" w:rsidRPr="00BC3F1F" w:rsidRDefault="00FC0EBE" w:rsidP="00FC0EBE">
      <w:pPr>
        <w:spacing w:after="120"/>
        <w:ind w:left="2268" w:hanging="567"/>
        <w:rPr>
          <w:lang w:eastAsia="en-AU"/>
        </w:rPr>
      </w:pPr>
      <w:r w:rsidRPr="00BC3F1F">
        <w:rPr>
          <w:lang w:eastAsia="en-AU"/>
        </w:rPr>
        <w:t>(e)</w:t>
      </w:r>
      <w:r w:rsidRPr="00BC3F1F">
        <w:rPr>
          <w:lang w:eastAsia="en-AU"/>
        </w:rPr>
        <w:tab/>
        <w:t xml:space="preserve">item 232 was specified in item 4 of table </w:t>
      </w:r>
      <w:r w:rsidR="00F65DB4" w:rsidRPr="009F7C46">
        <w:t>2.16.9</w:t>
      </w:r>
      <w:r w:rsidRPr="00BC3F1F">
        <w:rPr>
          <w:lang w:eastAsia="en-AU"/>
        </w:rPr>
        <w:t xml:space="preserve"> and the reference to the term “medical practitioner” were a reference to the term “medical practitioner” as defined in this Determination.</w:t>
      </w:r>
    </w:p>
    <w:p w14:paraId="05AE52CB" w14:textId="77777777" w:rsidR="00FC0EBE" w:rsidRPr="00BC3F1F" w:rsidRDefault="00FC0EBE" w:rsidP="00FC0EBE"/>
    <w:p w14:paraId="0BAAF6A3" w14:textId="77777777" w:rsidR="00FC0EBE" w:rsidRPr="00BC3F1F" w:rsidRDefault="00FC0EBE" w:rsidP="00FC0EBE">
      <w:pPr>
        <w:tabs>
          <w:tab w:val="left" w:pos="851"/>
        </w:tabs>
        <w:ind w:left="851" w:hanging="851"/>
        <w:rPr>
          <w:b/>
          <w:lang w:eastAsia="en-AU"/>
        </w:rPr>
      </w:pPr>
      <w:r w:rsidRPr="00BC3F1F">
        <w:rPr>
          <w:b/>
          <w:lang w:eastAsia="en-AU"/>
        </w:rPr>
        <w:t>1.6.3</w:t>
      </w:r>
      <w:r w:rsidRPr="00BC3F1F">
        <w:rPr>
          <w:b/>
          <w:lang w:eastAsia="en-AU"/>
        </w:rPr>
        <w:tab/>
        <w:t>Limitation on 229, 230, 231, 232 and 233</w:t>
      </w:r>
    </w:p>
    <w:p w14:paraId="38C48A3B" w14:textId="77777777" w:rsidR="00FC0EBE" w:rsidRPr="00BC3F1F" w:rsidRDefault="00FC0EBE" w:rsidP="00FC0EBE">
      <w:pPr>
        <w:spacing w:after="120"/>
        <w:ind w:left="1702" w:hanging="851"/>
        <w:rPr>
          <w:lang w:eastAsia="en-AU"/>
        </w:rPr>
      </w:pPr>
      <w:r w:rsidRPr="00BC3F1F">
        <w:rPr>
          <w:lang w:eastAsia="en-AU"/>
        </w:rPr>
        <w:t>(1)</w:t>
      </w:r>
      <w:r w:rsidRPr="00BC3F1F">
        <w:rPr>
          <w:lang w:eastAsia="en-AU"/>
        </w:rPr>
        <w:tab/>
        <w:t>This clause applies to the performances of services for a patient for whom exceptional circumstances do not exist.</w:t>
      </w:r>
    </w:p>
    <w:p w14:paraId="66F7CA0E" w14:textId="77777777" w:rsidR="00FC0EBE" w:rsidRPr="00BC3F1F" w:rsidRDefault="00FC0EBE" w:rsidP="00FC0EBE">
      <w:pPr>
        <w:spacing w:after="120"/>
        <w:ind w:left="1702" w:hanging="851"/>
        <w:rPr>
          <w:lang w:eastAsia="en-AU"/>
        </w:rPr>
      </w:pPr>
      <w:r w:rsidRPr="00BC3F1F">
        <w:rPr>
          <w:lang w:eastAsia="en-AU"/>
        </w:rPr>
        <w:lastRenderedPageBreak/>
        <w:t>(2)</w:t>
      </w:r>
      <w:r w:rsidRPr="00BC3F1F">
        <w:rPr>
          <w:lang w:eastAsia="en-AU"/>
        </w:rPr>
        <w:tab/>
        <w:t>Items 229, 230, 231, 232 and 233 apply in the circumstances mentioned in table 1.6.3.</w:t>
      </w:r>
    </w:p>
    <w:p w14:paraId="4B0F6602" w14:textId="77777777" w:rsidR="00FC0EBE" w:rsidRPr="00BC3F1F" w:rsidRDefault="00FC0EBE" w:rsidP="00FC0EBE">
      <w:pPr>
        <w:spacing w:after="120"/>
        <w:ind w:left="1702" w:hanging="851"/>
        <w:rPr>
          <w:i/>
          <w:lang w:eastAsia="en-AU"/>
        </w:rPr>
      </w:pPr>
      <w:r w:rsidRPr="00BC3F1F">
        <w:rPr>
          <w:lang w:eastAsia="en-AU"/>
        </w:rPr>
        <w:t>(3)</w:t>
      </w:r>
      <w:r w:rsidRPr="00BC3F1F">
        <w:rPr>
          <w:lang w:eastAsia="en-AU"/>
        </w:rPr>
        <w:tab/>
        <w:t xml:space="preserve">In this clause, </w:t>
      </w:r>
      <w:r w:rsidRPr="00BC3F1F">
        <w:rPr>
          <w:b/>
          <w:i/>
          <w:lang w:eastAsia="en-AU"/>
        </w:rPr>
        <w:t>exceptional circumstances</w:t>
      </w:r>
      <w:r w:rsidRPr="00BC3F1F">
        <w:rPr>
          <w:lang w:eastAsia="en-AU"/>
        </w:rPr>
        <w:t>, for a patient, means there has been a significant change in the patient’s clinical condition or care circumstances that necessitates the performance of the service for the patient.</w:t>
      </w:r>
    </w:p>
    <w:p w14:paraId="28C93C49" w14:textId="77777777" w:rsidR="00403D63" w:rsidRPr="00CE1028" w:rsidRDefault="00403D63" w:rsidP="00403D63">
      <w:pPr>
        <w:keepNext/>
        <w:keepLines/>
        <w:spacing w:before="220" w:line="240" w:lineRule="auto"/>
        <w:ind w:left="709" w:hanging="709"/>
        <w:rPr>
          <w:rFonts w:eastAsia="Times New Roman" w:cs="Times New Roman"/>
          <w:b/>
          <w:kern w:val="28"/>
          <w:szCs w:val="22"/>
          <w:lang w:eastAsia="en-AU"/>
        </w:rPr>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691"/>
        <w:gridCol w:w="1187"/>
        <w:gridCol w:w="6651"/>
      </w:tblGrid>
      <w:tr w:rsidR="00403D63" w:rsidRPr="00CE1028" w14:paraId="53217A75" w14:textId="77777777" w:rsidTr="005665CC">
        <w:trPr>
          <w:tblHeader/>
        </w:trPr>
        <w:tc>
          <w:tcPr>
            <w:tcW w:w="5000" w:type="pct"/>
            <w:gridSpan w:val="3"/>
            <w:tcBorders>
              <w:top w:val="single" w:sz="12" w:space="0" w:color="auto"/>
              <w:left w:val="nil"/>
              <w:bottom w:val="single" w:sz="6" w:space="0" w:color="auto"/>
              <w:right w:val="nil"/>
            </w:tcBorders>
            <w:hideMark/>
          </w:tcPr>
          <w:p w14:paraId="4B1A8307" w14:textId="77777777" w:rsidR="00403D63" w:rsidRPr="00CE1028" w:rsidRDefault="00403D63" w:rsidP="00F87E75">
            <w:pPr>
              <w:keepNext/>
              <w:spacing w:before="60" w:line="240" w:lineRule="atLeast"/>
              <w:rPr>
                <w:rFonts w:eastAsia="Times New Roman" w:cs="Times New Roman"/>
                <w:b/>
                <w:szCs w:val="22"/>
                <w:lang w:eastAsia="en-AU"/>
              </w:rPr>
            </w:pPr>
            <w:r w:rsidRPr="00CE1028">
              <w:rPr>
                <w:rFonts w:eastAsia="Times New Roman" w:cs="Times New Roman"/>
                <w:b/>
                <w:szCs w:val="22"/>
                <w:lang w:eastAsia="en-AU"/>
              </w:rPr>
              <w:t>Table 1.6.3—Limitation on items 229, 230, 231, 232 and 233</w:t>
            </w:r>
          </w:p>
        </w:tc>
      </w:tr>
      <w:tr w:rsidR="00403D63" w:rsidRPr="00CE1028" w14:paraId="7849C3A6" w14:textId="77777777" w:rsidTr="005665CC">
        <w:tblPrEx>
          <w:tblCellMar>
            <w:left w:w="107" w:type="dxa"/>
            <w:right w:w="107" w:type="dxa"/>
          </w:tblCellMar>
        </w:tblPrEx>
        <w:trPr>
          <w:tblHeader/>
        </w:trPr>
        <w:tc>
          <w:tcPr>
            <w:tcW w:w="405" w:type="pct"/>
            <w:tcBorders>
              <w:top w:val="single" w:sz="6" w:space="0" w:color="auto"/>
              <w:left w:val="nil"/>
              <w:bottom w:val="single" w:sz="12" w:space="0" w:color="auto"/>
              <w:right w:val="nil"/>
            </w:tcBorders>
            <w:shd w:val="clear" w:color="auto" w:fill="auto"/>
            <w:hideMark/>
          </w:tcPr>
          <w:p w14:paraId="4663CF51" w14:textId="77777777" w:rsidR="00403D63" w:rsidRPr="00CE1028" w:rsidRDefault="00403D63" w:rsidP="00F87E75">
            <w:pPr>
              <w:keepNext/>
              <w:spacing w:before="60" w:line="240" w:lineRule="atLeast"/>
              <w:rPr>
                <w:rFonts w:eastAsia="Times New Roman" w:cs="Times New Roman"/>
                <w:b/>
                <w:szCs w:val="22"/>
                <w:lang w:eastAsia="en-AU"/>
              </w:rPr>
            </w:pPr>
            <w:r w:rsidRPr="00CE1028">
              <w:rPr>
                <w:rFonts w:eastAsia="Times New Roman" w:cs="Times New Roman"/>
                <w:b/>
                <w:szCs w:val="22"/>
                <w:lang w:eastAsia="en-AU"/>
              </w:rPr>
              <w:t>Item</w:t>
            </w:r>
          </w:p>
        </w:tc>
        <w:tc>
          <w:tcPr>
            <w:tcW w:w="696" w:type="pct"/>
            <w:tcBorders>
              <w:top w:val="single" w:sz="6" w:space="0" w:color="auto"/>
              <w:left w:val="nil"/>
              <w:bottom w:val="single" w:sz="12" w:space="0" w:color="auto"/>
              <w:right w:val="nil"/>
            </w:tcBorders>
            <w:shd w:val="clear" w:color="auto" w:fill="auto"/>
            <w:hideMark/>
          </w:tcPr>
          <w:p w14:paraId="7E153714" w14:textId="77777777" w:rsidR="00403D63" w:rsidRPr="00CE1028" w:rsidRDefault="00403D63" w:rsidP="00F87E75">
            <w:pPr>
              <w:keepNext/>
              <w:spacing w:before="60" w:line="240" w:lineRule="atLeast"/>
              <w:rPr>
                <w:rFonts w:eastAsia="Times New Roman" w:cs="Times New Roman"/>
                <w:b/>
                <w:szCs w:val="22"/>
                <w:lang w:eastAsia="en-AU"/>
              </w:rPr>
            </w:pPr>
            <w:r w:rsidRPr="00CE1028">
              <w:rPr>
                <w:rFonts w:eastAsia="Times New Roman" w:cs="Times New Roman"/>
                <w:b/>
                <w:szCs w:val="22"/>
                <w:lang w:eastAsia="en-AU"/>
              </w:rPr>
              <w:t>Column 1</w:t>
            </w:r>
          </w:p>
          <w:p w14:paraId="0EEF069C" w14:textId="77777777" w:rsidR="00403D63" w:rsidRPr="00CE1028" w:rsidRDefault="00403D63" w:rsidP="00F87E75">
            <w:pPr>
              <w:keepNext/>
              <w:spacing w:before="60" w:line="240" w:lineRule="atLeast"/>
              <w:rPr>
                <w:rFonts w:eastAsia="Times New Roman" w:cs="Times New Roman"/>
                <w:b/>
                <w:szCs w:val="22"/>
                <w:lang w:eastAsia="en-AU"/>
              </w:rPr>
            </w:pPr>
            <w:r w:rsidRPr="00CE1028">
              <w:rPr>
                <w:rFonts w:eastAsia="Times New Roman" w:cs="Times New Roman"/>
                <w:b/>
                <w:szCs w:val="22"/>
                <w:lang w:eastAsia="en-AU"/>
              </w:rPr>
              <w:t>Item</w:t>
            </w:r>
            <w:bookmarkStart w:id="31" w:name="BK_S4P71L6C5"/>
            <w:bookmarkEnd w:id="31"/>
            <w:r w:rsidRPr="00CE1028">
              <w:rPr>
                <w:rFonts w:eastAsia="Times New Roman" w:cs="Times New Roman"/>
                <w:b/>
                <w:szCs w:val="22"/>
                <w:lang w:eastAsia="en-AU"/>
              </w:rPr>
              <w:t xml:space="preserve"> of </w:t>
            </w:r>
          </w:p>
          <w:p w14:paraId="02DD4A65" w14:textId="77777777" w:rsidR="00403D63" w:rsidRPr="00CE1028" w:rsidRDefault="00403D63" w:rsidP="00F87E75">
            <w:pPr>
              <w:keepNext/>
              <w:spacing w:before="60" w:line="240" w:lineRule="atLeast"/>
              <w:rPr>
                <w:rFonts w:eastAsia="Times New Roman" w:cs="Times New Roman"/>
                <w:b/>
                <w:szCs w:val="22"/>
                <w:lang w:eastAsia="en-AU"/>
              </w:rPr>
            </w:pPr>
            <w:r w:rsidRPr="00CE1028">
              <w:rPr>
                <w:rFonts w:eastAsia="Times New Roman" w:cs="Times New Roman"/>
                <w:b/>
                <w:szCs w:val="22"/>
                <w:lang w:eastAsia="en-AU"/>
              </w:rPr>
              <w:t xml:space="preserve">the table </w:t>
            </w:r>
          </w:p>
        </w:tc>
        <w:tc>
          <w:tcPr>
            <w:tcW w:w="3899" w:type="pct"/>
            <w:tcBorders>
              <w:top w:val="single" w:sz="6" w:space="0" w:color="auto"/>
              <w:left w:val="nil"/>
              <w:bottom w:val="single" w:sz="12" w:space="0" w:color="auto"/>
              <w:right w:val="nil"/>
            </w:tcBorders>
            <w:shd w:val="clear" w:color="auto" w:fill="auto"/>
            <w:hideMark/>
          </w:tcPr>
          <w:p w14:paraId="7E7BAF3F" w14:textId="77777777" w:rsidR="00403D63" w:rsidRPr="00CE1028" w:rsidRDefault="00403D63" w:rsidP="00F87E75">
            <w:pPr>
              <w:keepNext/>
              <w:spacing w:before="60" w:line="240" w:lineRule="atLeast"/>
              <w:rPr>
                <w:rFonts w:eastAsia="Times New Roman" w:cs="Times New Roman"/>
                <w:b/>
                <w:szCs w:val="22"/>
                <w:lang w:eastAsia="en-AU"/>
              </w:rPr>
            </w:pPr>
            <w:r w:rsidRPr="00CE1028">
              <w:rPr>
                <w:rFonts w:eastAsia="Times New Roman" w:cs="Times New Roman"/>
                <w:b/>
                <w:szCs w:val="22"/>
                <w:lang w:eastAsia="en-AU"/>
              </w:rPr>
              <w:t>Column 2</w:t>
            </w:r>
          </w:p>
          <w:p w14:paraId="69FF0AAF" w14:textId="77777777" w:rsidR="00403D63" w:rsidRPr="00CE1028" w:rsidRDefault="00403D63" w:rsidP="00F87E75">
            <w:pPr>
              <w:keepNext/>
              <w:spacing w:before="60" w:line="240" w:lineRule="atLeast"/>
              <w:rPr>
                <w:rFonts w:eastAsia="Times New Roman" w:cs="Times New Roman"/>
                <w:b/>
                <w:szCs w:val="22"/>
                <w:lang w:eastAsia="en-AU"/>
              </w:rPr>
            </w:pPr>
            <w:r w:rsidRPr="00CE1028">
              <w:rPr>
                <w:rFonts w:eastAsia="Times New Roman" w:cs="Times New Roman"/>
                <w:b/>
                <w:szCs w:val="22"/>
                <w:lang w:eastAsia="en-AU"/>
              </w:rPr>
              <w:t>Circumstances</w:t>
            </w:r>
          </w:p>
        </w:tc>
      </w:tr>
      <w:tr w:rsidR="00403D63" w:rsidRPr="00CE1028" w14:paraId="3547E0CA" w14:textId="77777777" w:rsidTr="005665CC">
        <w:tc>
          <w:tcPr>
            <w:tcW w:w="405" w:type="pct"/>
            <w:tcBorders>
              <w:top w:val="single" w:sz="12" w:space="0" w:color="auto"/>
              <w:left w:val="nil"/>
              <w:bottom w:val="single" w:sz="4" w:space="0" w:color="auto"/>
              <w:right w:val="nil"/>
            </w:tcBorders>
            <w:shd w:val="clear" w:color="auto" w:fill="auto"/>
            <w:hideMark/>
          </w:tcPr>
          <w:p w14:paraId="40E39C9C" w14:textId="77777777" w:rsidR="00403D63" w:rsidRPr="00CE1028" w:rsidRDefault="00403D63" w:rsidP="00F87E75">
            <w:pPr>
              <w:spacing w:before="60" w:line="240" w:lineRule="atLeast"/>
              <w:rPr>
                <w:rFonts w:eastAsia="Times New Roman" w:cs="Times New Roman"/>
                <w:szCs w:val="22"/>
                <w:lang w:eastAsia="en-AU"/>
              </w:rPr>
            </w:pPr>
            <w:bookmarkStart w:id="32" w:name="CU_330582"/>
            <w:bookmarkEnd w:id="32"/>
            <w:r w:rsidRPr="00CE1028">
              <w:rPr>
                <w:rFonts w:eastAsia="Times New Roman" w:cs="Times New Roman"/>
                <w:bCs/>
                <w:szCs w:val="22"/>
                <w:lang w:eastAsia="en-AU"/>
              </w:rPr>
              <w:t>1</w:t>
            </w:r>
          </w:p>
        </w:tc>
        <w:tc>
          <w:tcPr>
            <w:tcW w:w="696" w:type="pct"/>
            <w:tcBorders>
              <w:top w:val="single" w:sz="12" w:space="0" w:color="auto"/>
              <w:left w:val="nil"/>
              <w:bottom w:val="single" w:sz="4" w:space="0" w:color="auto"/>
              <w:right w:val="nil"/>
            </w:tcBorders>
            <w:shd w:val="clear" w:color="auto" w:fill="auto"/>
            <w:hideMark/>
          </w:tcPr>
          <w:p w14:paraId="76FBD653" w14:textId="77777777" w:rsidR="00403D63" w:rsidRPr="00CE1028" w:rsidRDefault="00403D63" w:rsidP="00F87E75">
            <w:pPr>
              <w:spacing w:before="60" w:line="240" w:lineRule="atLeast"/>
              <w:rPr>
                <w:rFonts w:eastAsia="Times New Roman" w:cs="Times New Roman"/>
                <w:szCs w:val="22"/>
                <w:lang w:eastAsia="en-AU"/>
              </w:rPr>
            </w:pPr>
            <w:r w:rsidRPr="00CE1028">
              <w:rPr>
                <w:rFonts w:eastAsia="Times New Roman" w:cs="Times New Roman"/>
                <w:szCs w:val="22"/>
                <w:lang w:eastAsia="en-AU"/>
              </w:rPr>
              <w:t>229</w:t>
            </w:r>
          </w:p>
        </w:tc>
        <w:tc>
          <w:tcPr>
            <w:tcW w:w="3899" w:type="pct"/>
            <w:tcBorders>
              <w:top w:val="single" w:sz="12" w:space="0" w:color="auto"/>
              <w:left w:val="nil"/>
              <w:bottom w:val="single" w:sz="4" w:space="0" w:color="auto"/>
              <w:right w:val="nil"/>
            </w:tcBorders>
            <w:shd w:val="clear" w:color="auto" w:fill="auto"/>
            <w:hideMark/>
          </w:tcPr>
          <w:p w14:paraId="365A1D32" w14:textId="77777777" w:rsidR="00403D63" w:rsidRPr="00CE1028" w:rsidRDefault="00403D63" w:rsidP="00403D63">
            <w:pPr>
              <w:numPr>
                <w:ilvl w:val="0"/>
                <w:numId w:val="25"/>
              </w:numPr>
              <w:spacing w:before="60" w:after="160" w:line="240" w:lineRule="auto"/>
              <w:rPr>
                <w:rFonts w:eastAsia="Times New Roman" w:cs="Times New Roman"/>
                <w:szCs w:val="22"/>
                <w:lang w:eastAsia="en-AU"/>
              </w:rPr>
            </w:pPr>
            <w:r w:rsidRPr="00CE1028">
              <w:rPr>
                <w:rFonts w:eastAsia="Times New Roman" w:cs="Times New Roman"/>
                <w:szCs w:val="22"/>
              </w:rPr>
              <w:t xml:space="preserve">In the 3 months before performance of the service, being a service to which item 729, 731 or 732 of the general services table, item 231, 232 or 233, item 92026, 92027, 92028, 92057, 92058, 92059, 92070, 92071, 92072, 92101, 92102 or 92103 </w:t>
            </w:r>
            <w:r w:rsidRPr="00CE1028">
              <w:rPr>
                <w:rFonts w:eastAsia="Times New Roman" w:cs="Times New Roman"/>
                <w:szCs w:val="22"/>
                <w:lang w:eastAsia="en-AU"/>
              </w:rPr>
              <w:t xml:space="preserve">of the COVID-19 Determination, or item 93469 or 93475 of the </w:t>
            </w:r>
            <w:r w:rsidRPr="00CE1028">
              <w:rPr>
                <w:rFonts w:eastAsia="Times New Roman" w:cs="Times New Roman"/>
                <w:i/>
                <w:szCs w:val="22"/>
                <w:lang w:eastAsia="en-AU"/>
              </w:rPr>
              <w:t>Health Insurance (Section 3C General Medical – Expansion of GP and Allied Health Chronic Disease Management Services for Care Recipients of a Residential Aged Care Facility) Determination 2020</w:t>
            </w:r>
            <w:r w:rsidRPr="00CE1028">
              <w:rPr>
                <w:rFonts w:eastAsia="Times New Roman" w:cs="Times New Roman"/>
                <w:i/>
                <w:szCs w:val="22"/>
              </w:rPr>
              <w:t xml:space="preserve"> </w:t>
            </w:r>
            <w:r w:rsidRPr="00CE1028">
              <w:rPr>
                <w:rFonts w:eastAsia="Times New Roman" w:cs="Times New Roman"/>
                <w:szCs w:val="22"/>
              </w:rPr>
              <w:t>applies (for reviewing a GP management plan) but had not been performed for the patient; and</w:t>
            </w:r>
          </w:p>
          <w:p w14:paraId="3A1EE87F" w14:textId="77777777" w:rsidR="00403D63" w:rsidRPr="00CE1028" w:rsidRDefault="00403D63" w:rsidP="00F87E75">
            <w:pPr>
              <w:spacing w:before="60" w:line="240" w:lineRule="auto"/>
              <w:ind w:left="284" w:hanging="284"/>
              <w:rPr>
                <w:rFonts w:eastAsia="Times New Roman" w:cs="Times New Roman"/>
                <w:szCs w:val="22"/>
                <w:lang w:eastAsia="en-AU"/>
              </w:rPr>
            </w:pPr>
            <w:r w:rsidRPr="00CE1028">
              <w:rPr>
                <w:rFonts w:eastAsia="Times New Roman" w:cs="Times New Roman"/>
                <w:szCs w:val="22"/>
                <w:lang w:eastAsia="en-AU"/>
              </w:rPr>
              <w:t xml:space="preserve">(b) a service to which item 721 </w:t>
            </w:r>
            <w:r w:rsidRPr="00CE1028">
              <w:rPr>
                <w:rFonts w:eastAsia="Times New Roman" w:cs="Times New Roman"/>
                <w:szCs w:val="22"/>
              </w:rPr>
              <w:t>of the general services table</w:t>
            </w:r>
            <w:r w:rsidRPr="00CE1028">
              <w:rPr>
                <w:rFonts w:eastAsia="Times New Roman" w:cs="Times New Roman"/>
                <w:szCs w:val="22"/>
                <w:lang w:eastAsia="en-AU"/>
              </w:rPr>
              <w:t xml:space="preserve"> or items 92024, 92026, 92055 or 92099 of the COVID-19 Determination apply has not been performed in the past 12 months</w:t>
            </w:r>
          </w:p>
          <w:p w14:paraId="4ECA281A" w14:textId="77777777" w:rsidR="00403D63" w:rsidRPr="00CE1028" w:rsidRDefault="00403D63" w:rsidP="00F87E75">
            <w:pPr>
              <w:spacing w:before="60" w:line="240" w:lineRule="auto"/>
              <w:ind w:left="284" w:hanging="284"/>
              <w:rPr>
                <w:rFonts w:eastAsia="Times New Roman" w:cs="Times New Roman"/>
                <w:szCs w:val="22"/>
                <w:lang w:eastAsia="en-AU"/>
              </w:rPr>
            </w:pPr>
            <w:r w:rsidRPr="00CE1028">
              <w:rPr>
                <w:rFonts w:eastAsia="Times New Roman" w:cs="Times New Roman"/>
                <w:szCs w:val="22"/>
                <w:lang w:eastAsia="en-AU"/>
              </w:rPr>
              <w:t>(c) the service is not performed more than once in a 12 month period; and</w:t>
            </w:r>
          </w:p>
          <w:p w14:paraId="3C7150BA" w14:textId="77777777" w:rsidR="00403D63" w:rsidRPr="00CE1028" w:rsidRDefault="00403D63" w:rsidP="00F87E75">
            <w:pPr>
              <w:spacing w:before="60" w:line="240" w:lineRule="auto"/>
              <w:ind w:left="284" w:hanging="284"/>
              <w:rPr>
                <w:rFonts w:eastAsia="Times New Roman" w:cs="Times New Roman"/>
                <w:szCs w:val="22"/>
                <w:lang w:eastAsia="en-AU"/>
              </w:rPr>
            </w:pPr>
            <w:r w:rsidRPr="00CE1028">
              <w:rPr>
                <w:rFonts w:eastAsia="Times New Roman" w:cs="Times New Roman"/>
                <w:szCs w:val="22"/>
                <w:lang w:eastAsia="en-AU"/>
              </w:rPr>
              <w:t>(d) the service is not performed by a person:</w:t>
            </w:r>
          </w:p>
          <w:p w14:paraId="6232BCE5" w14:textId="77777777" w:rsidR="00403D63" w:rsidRPr="00CE1028" w:rsidRDefault="00403D63" w:rsidP="00F87E75">
            <w:pPr>
              <w:tabs>
                <w:tab w:val="left" w:pos="-6543"/>
                <w:tab w:val="left" w:pos="-6260"/>
                <w:tab w:val="right" w:pos="970"/>
              </w:tabs>
              <w:spacing w:line="240" w:lineRule="exact"/>
              <w:ind w:left="828" w:hanging="284"/>
              <w:rPr>
                <w:rFonts w:eastAsia="Times New Roman" w:cs="Times New Roman"/>
                <w:szCs w:val="22"/>
                <w:lang w:eastAsia="en-AU"/>
              </w:rPr>
            </w:pPr>
            <w:r w:rsidRPr="00CE1028">
              <w:rPr>
                <w:rFonts w:eastAsia="Times New Roman" w:cs="Times New Roman"/>
                <w:szCs w:val="22"/>
                <w:lang w:eastAsia="en-AU"/>
              </w:rPr>
              <w:t>(i) who is a recognised specialist in palliative medicine; and</w:t>
            </w:r>
          </w:p>
          <w:p w14:paraId="4F85886A" w14:textId="77777777" w:rsidR="00403D63" w:rsidRPr="00CE1028" w:rsidRDefault="00403D63" w:rsidP="00F87E75">
            <w:pPr>
              <w:tabs>
                <w:tab w:val="left" w:pos="-6543"/>
                <w:tab w:val="left" w:pos="-6260"/>
                <w:tab w:val="right" w:pos="970"/>
              </w:tabs>
              <w:spacing w:line="240" w:lineRule="exact"/>
              <w:ind w:left="828" w:hanging="284"/>
              <w:rPr>
                <w:rFonts w:eastAsia="Times New Roman" w:cs="Times New Roman"/>
                <w:szCs w:val="22"/>
                <w:lang w:eastAsia="en-AU"/>
              </w:rPr>
            </w:pPr>
            <w:r w:rsidRPr="00CE1028">
              <w:rPr>
                <w:rFonts w:eastAsia="Times New Roman" w:cs="Times New Roman"/>
                <w:szCs w:val="22"/>
                <w:lang w:eastAsia="en-AU"/>
              </w:rPr>
              <w:t>(ii) who is treating a palliative patient that has been referred to the medical practitioner; and</w:t>
            </w:r>
          </w:p>
          <w:p w14:paraId="50CF2193" w14:textId="77777777" w:rsidR="00403D63" w:rsidRPr="00CE1028" w:rsidRDefault="00403D63" w:rsidP="00F87E75">
            <w:pPr>
              <w:tabs>
                <w:tab w:val="left" w:pos="-6543"/>
                <w:tab w:val="left" w:pos="-6260"/>
                <w:tab w:val="right" w:pos="970"/>
              </w:tabs>
              <w:spacing w:line="240" w:lineRule="exact"/>
              <w:ind w:left="828" w:hanging="284"/>
              <w:rPr>
                <w:rFonts w:eastAsia="Times New Roman" w:cs="Times New Roman"/>
                <w:szCs w:val="22"/>
                <w:lang w:eastAsia="en-AU"/>
              </w:rPr>
            </w:pPr>
            <w:r w:rsidRPr="00CE1028">
              <w:rPr>
                <w:rFonts w:eastAsia="Times New Roman" w:cs="Times New Roman"/>
                <w:szCs w:val="22"/>
                <w:lang w:eastAsia="en-AU"/>
              </w:rPr>
              <w:t>(iii) to which an item in Subgroup 3 or 4 of Group A24</w:t>
            </w:r>
            <w:r w:rsidRPr="00CE1028">
              <w:rPr>
                <w:rFonts w:eastAsia="Times New Roman" w:cs="Times New Roman"/>
                <w:szCs w:val="22"/>
              </w:rPr>
              <w:t xml:space="preserve"> </w:t>
            </w:r>
            <w:r w:rsidRPr="00CE1028">
              <w:rPr>
                <w:rFonts w:eastAsia="Times New Roman" w:cs="Times New Roman"/>
                <w:szCs w:val="22"/>
                <w:lang w:eastAsia="en-AU"/>
              </w:rPr>
              <w:t>applies because of the treatment of the palliative patient by the medical practitioner</w:t>
            </w:r>
          </w:p>
        </w:tc>
      </w:tr>
      <w:tr w:rsidR="00403D63" w:rsidRPr="00CE1028" w14:paraId="4743D220" w14:textId="77777777" w:rsidTr="005665CC">
        <w:trPr>
          <w:cantSplit/>
        </w:trPr>
        <w:tc>
          <w:tcPr>
            <w:tcW w:w="405" w:type="pct"/>
            <w:tcBorders>
              <w:top w:val="single" w:sz="4" w:space="0" w:color="auto"/>
              <w:left w:val="nil"/>
              <w:bottom w:val="single" w:sz="4" w:space="0" w:color="auto"/>
              <w:right w:val="nil"/>
            </w:tcBorders>
            <w:shd w:val="clear" w:color="auto" w:fill="auto"/>
            <w:hideMark/>
          </w:tcPr>
          <w:p w14:paraId="21877DCD" w14:textId="77777777" w:rsidR="00403D63" w:rsidRPr="00CE1028" w:rsidRDefault="00403D63" w:rsidP="00F87E75">
            <w:pPr>
              <w:spacing w:before="60" w:line="240" w:lineRule="atLeast"/>
              <w:rPr>
                <w:rFonts w:eastAsia="Times New Roman" w:cs="Times New Roman"/>
                <w:szCs w:val="22"/>
                <w:lang w:eastAsia="en-AU"/>
              </w:rPr>
            </w:pPr>
            <w:bookmarkStart w:id="33" w:name="CU_431780"/>
            <w:bookmarkEnd w:id="33"/>
            <w:r w:rsidRPr="00CE1028">
              <w:rPr>
                <w:rFonts w:eastAsia="Times New Roman" w:cs="Times New Roman"/>
                <w:bCs/>
                <w:szCs w:val="22"/>
                <w:lang w:eastAsia="en-AU"/>
              </w:rPr>
              <w:lastRenderedPageBreak/>
              <w:t>2</w:t>
            </w:r>
          </w:p>
        </w:tc>
        <w:tc>
          <w:tcPr>
            <w:tcW w:w="696" w:type="pct"/>
            <w:tcBorders>
              <w:top w:val="single" w:sz="4" w:space="0" w:color="auto"/>
              <w:left w:val="nil"/>
              <w:bottom w:val="single" w:sz="4" w:space="0" w:color="auto"/>
              <w:right w:val="nil"/>
            </w:tcBorders>
            <w:shd w:val="clear" w:color="auto" w:fill="auto"/>
            <w:hideMark/>
          </w:tcPr>
          <w:p w14:paraId="65F1E1D6" w14:textId="77777777" w:rsidR="00403D63" w:rsidRPr="00CE1028" w:rsidRDefault="00403D63" w:rsidP="00F87E75">
            <w:pPr>
              <w:spacing w:before="60" w:line="240" w:lineRule="atLeast"/>
              <w:rPr>
                <w:rFonts w:eastAsia="Times New Roman" w:cs="Times New Roman"/>
                <w:szCs w:val="22"/>
                <w:lang w:eastAsia="en-AU"/>
              </w:rPr>
            </w:pPr>
            <w:r w:rsidRPr="00CE1028">
              <w:rPr>
                <w:rFonts w:eastAsia="Times New Roman" w:cs="Times New Roman"/>
                <w:szCs w:val="22"/>
                <w:lang w:eastAsia="en-AU"/>
              </w:rPr>
              <w:t>230</w:t>
            </w:r>
          </w:p>
        </w:tc>
        <w:tc>
          <w:tcPr>
            <w:tcW w:w="3899" w:type="pct"/>
            <w:tcBorders>
              <w:top w:val="single" w:sz="4" w:space="0" w:color="auto"/>
              <w:left w:val="nil"/>
              <w:bottom w:val="single" w:sz="4" w:space="0" w:color="auto"/>
              <w:right w:val="nil"/>
            </w:tcBorders>
            <w:shd w:val="clear" w:color="auto" w:fill="auto"/>
            <w:hideMark/>
          </w:tcPr>
          <w:p w14:paraId="0B71A9B5" w14:textId="77777777" w:rsidR="00403D63" w:rsidRPr="00CE1028" w:rsidRDefault="00403D63" w:rsidP="00F87E75">
            <w:pPr>
              <w:spacing w:before="60" w:line="240" w:lineRule="auto"/>
              <w:ind w:left="284" w:hanging="284"/>
              <w:rPr>
                <w:rFonts w:eastAsia="Times New Roman" w:cs="Times New Roman"/>
                <w:szCs w:val="22"/>
                <w:lang w:eastAsia="en-AU"/>
              </w:rPr>
            </w:pPr>
            <w:r w:rsidRPr="00CE1028">
              <w:rPr>
                <w:rFonts w:eastAsia="Times New Roman" w:cs="Times New Roman"/>
                <w:szCs w:val="22"/>
                <w:lang w:eastAsia="en-AU"/>
              </w:rPr>
              <w:t xml:space="preserve">(a) In the 3 months before performance of the service, being a service to which item 732 </w:t>
            </w:r>
            <w:r w:rsidRPr="00CE1028">
              <w:rPr>
                <w:rFonts w:eastAsia="Times New Roman" w:cs="Times New Roman"/>
                <w:szCs w:val="22"/>
              </w:rPr>
              <w:t>of the general services table</w:t>
            </w:r>
            <w:r w:rsidRPr="00CE1028">
              <w:rPr>
                <w:rFonts w:eastAsia="Times New Roman" w:cs="Times New Roman"/>
                <w:szCs w:val="22"/>
                <w:lang w:eastAsia="en-AU"/>
              </w:rPr>
              <w:t xml:space="preserve"> or item 233 </w:t>
            </w:r>
            <w:r w:rsidRPr="00CE1028">
              <w:rPr>
                <w:rFonts w:eastAsia="Times New Roman" w:cs="Times New Roman"/>
                <w:szCs w:val="22"/>
              </w:rPr>
              <w:t xml:space="preserve">or </w:t>
            </w:r>
            <w:r w:rsidRPr="00CE1028">
              <w:rPr>
                <w:rFonts w:eastAsia="Times New Roman" w:cs="Times New Roman"/>
                <w:szCs w:val="22"/>
                <w:lang w:eastAsia="en-AU"/>
              </w:rPr>
              <w:t xml:space="preserve">item 92028, 92059, 92072 or 92103 of the COVID-19 Determination, or item 93469 or 93475 of the </w:t>
            </w:r>
            <w:r w:rsidRPr="00CE1028">
              <w:rPr>
                <w:rFonts w:eastAsia="Times New Roman" w:cs="Times New Roman"/>
                <w:i/>
                <w:szCs w:val="22"/>
                <w:lang w:eastAsia="en-AU"/>
              </w:rPr>
              <w:t>Health Insurance (Section 3C General Medical – Expansion of GP and Allied Health Chronic Disease Management Services for Care Recipients of a Residential Aged Care Facility) Determination 2020</w:t>
            </w:r>
            <w:r w:rsidRPr="00CE1028">
              <w:rPr>
                <w:rFonts w:eastAsia="Times New Roman" w:cs="Times New Roman"/>
                <w:szCs w:val="22"/>
                <w:lang w:eastAsia="en-AU"/>
              </w:rPr>
              <w:t xml:space="preserve"> applies (for coordinating a review of team care arrangements, a multi</w:t>
            </w:r>
            <w:r w:rsidRPr="00CE1028">
              <w:rPr>
                <w:rFonts w:eastAsia="Times New Roman" w:cs="Times New Roman"/>
                <w:szCs w:val="22"/>
                <w:lang w:eastAsia="en-AU"/>
              </w:rPr>
              <w:noBreakHyphen/>
              <w:t>disciplinary community care plan or a multi</w:t>
            </w:r>
            <w:r w:rsidRPr="00CE1028">
              <w:rPr>
                <w:rFonts w:eastAsia="Times New Roman" w:cs="Times New Roman"/>
                <w:szCs w:val="22"/>
                <w:lang w:eastAsia="en-AU"/>
              </w:rPr>
              <w:noBreakHyphen/>
              <w:t>disciplinary discharge care plan)  but had not been performed for the patient; and</w:t>
            </w:r>
          </w:p>
          <w:p w14:paraId="22884BDD" w14:textId="77777777" w:rsidR="00403D63" w:rsidRPr="00CE1028" w:rsidRDefault="00403D63" w:rsidP="00F87E75">
            <w:pPr>
              <w:spacing w:before="60" w:line="240" w:lineRule="auto"/>
              <w:ind w:left="284" w:hanging="284"/>
              <w:rPr>
                <w:rFonts w:eastAsia="Times New Roman" w:cs="Times New Roman"/>
                <w:szCs w:val="22"/>
                <w:lang w:eastAsia="en-AU"/>
              </w:rPr>
            </w:pPr>
            <w:r w:rsidRPr="00CE1028">
              <w:rPr>
                <w:rFonts w:eastAsia="Times New Roman" w:cs="Times New Roman"/>
                <w:szCs w:val="22"/>
                <w:lang w:eastAsia="en-AU"/>
              </w:rPr>
              <w:t xml:space="preserve">(b) a service to which item 723 </w:t>
            </w:r>
            <w:r w:rsidRPr="00CE1028">
              <w:rPr>
                <w:rFonts w:eastAsia="Times New Roman" w:cs="Times New Roman"/>
                <w:szCs w:val="22"/>
              </w:rPr>
              <w:t>of the general services table</w:t>
            </w:r>
            <w:r w:rsidRPr="00CE1028">
              <w:rPr>
                <w:rFonts w:eastAsia="Times New Roman" w:cs="Times New Roman"/>
                <w:szCs w:val="22"/>
                <w:lang w:eastAsia="en-AU"/>
              </w:rPr>
              <w:t xml:space="preserve"> or items 92025, 92056, 92069 or 92100 of the COVID-19 Determination applies is performed not more than once in a 12 months</w:t>
            </w:r>
          </w:p>
          <w:p w14:paraId="61D31F38" w14:textId="77777777" w:rsidR="00403D63" w:rsidRPr="00CE1028" w:rsidRDefault="00403D63" w:rsidP="00F87E75">
            <w:pPr>
              <w:spacing w:before="60" w:line="240" w:lineRule="auto"/>
              <w:ind w:left="284" w:hanging="284"/>
              <w:rPr>
                <w:rFonts w:eastAsia="Times New Roman" w:cs="Times New Roman"/>
                <w:szCs w:val="22"/>
                <w:lang w:eastAsia="en-AU"/>
              </w:rPr>
            </w:pPr>
            <w:r w:rsidRPr="00CE1028">
              <w:rPr>
                <w:rFonts w:eastAsia="Times New Roman" w:cs="Times New Roman"/>
                <w:szCs w:val="22"/>
              </w:rPr>
              <w:t>(c) the service is performed not more than once in a 12 month period; and</w:t>
            </w:r>
          </w:p>
          <w:p w14:paraId="7B61A18C" w14:textId="77777777" w:rsidR="00403D63" w:rsidRPr="00CE1028" w:rsidRDefault="00403D63" w:rsidP="00F87E75">
            <w:pPr>
              <w:spacing w:before="60" w:line="240" w:lineRule="auto"/>
              <w:ind w:left="284" w:hanging="284"/>
              <w:rPr>
                <w:rFonts w:eastAsia="Times New Roman" w:cs="Times New Roman"/>
                <w:szCs w:val="22"/>
                <w:lang w:eastAsia="en-AU"/>
              </w:rPr>
            </w:pPr>
            <w:r w:rsidRPr="00CE1028">
              <w:rPr>
                <w:rFonts w:eastAsia="Times New Roman" w:cs="Times New Roman"/>
                <w:szCs w:val="22"/>
                <w:lang w:eastAsia="en-AU"/>
              </w:rPr>
              <w:t>(d) the service is not performed by a person:</w:t>
            </w:r>
          </w:p>
          <w:p w14:paraId="6B7F81E0" w14:textId="77777777" w:rsidR="00403D63" w:rsidRPr="00CE1028" w:rsidRDefault="00403D63" w:rsidP="00F87E75">
            <w:pPr>
              <w:tabs>
                <w:tab w:val="left" w:pos="-6543"/>
                <w:tab w:val="left" w:pos="-6260"/>
                <w:tab w:val="right" w:pos="970"/>
              </w:tabs>
              <w:spacing w:line="240" w:lineRule="exact"/>
              <w:ind w:left="828" w:hanging="284"/>
              <w:rPr>
                <w:rFonts w:eastAsia="Times New Roman" w:cs="Times New Roman"/>
                <w:szCs w:val="22"/>
                <w:lang w:eastAsia="en-AU"/>
              </w:rPr>
            </w:pPr>
            <w:r w:rsidRPr="00CE1028">
              <w:rPr>
                <w:rFonts w:eastAsia="Times New Roman" w:cs="Times New Roman"/>
                <w:szCs w:val="22"/>
                <w:lang w:eastAsia="en-AU"/>
              </w:rPr>
              <w:t>(i) who is a recognised specialist in palliative medicine; and</w:t>
            </w:r>
          </w:p>
          <w:p w14:paraId="15A65EB2" w14:textId="77777777" w:rsidR="00403D63" w:rsidRPr="00CE1028" w:rsidRDefault="00403D63" w:rsidP="00F87E75">
            <w:pPr>
              <w:tabs>
                <w:tab w:val="left" w:pos="-6543"/>
                <w:tab w:val="left" w:pos="-6260"/>
                <w:tab w:val="right" w:pos="970"/>
              </w:tabs>
              <w:spacing w:line="240" w:lineRule="exact"/>
              <w:ind w:left="828" w:hanging="284"/>
              <w:rPr>
                <w:rFonts w:eastAsia="Times New Roman" w:cs="Times New Roman"/>
                <w:szCs w:val="22"/>
                <w:lang w:eastAsia="en-AU"/>
              </w:rPr>
            </w:pPr>
            <w:r w:rsidRPr="00CE1028">
              <w:rPr>
                <w:rFonts w:eastAsia="Times New Roman" w:cs="Times New Roman"/>
                <w:szCs w:val="22"/>
                <w:lang w:eastAsia="en-AU"/>
              </w:rPr>
              <w:t>(ii) who is treating a palliative patient that has been referred to the medical practitioner; and</w:t>
            </w:r>
          </w:p>
          <w:p w14:paraId="2A8B90EE" w14:textId="77777777" w:rsidR="00403D63" w:rsidRPr="00CE1028" w:rsidRDefault="00403D63" w:rsidP="00F87E75">
            <w:pPr>
              <w:tabs>
                <w:tab w:val="left" w:pos="-6543"/>
                <w:tab w:val="left" w:pos="-6260"/>
                <w:tab w:val="right" w:pos="970"/>
              </w:tabs>
              <w:spacing w:line="240" w:lineRule="exact"/>
              <w:ind w:left="828" w:hanging="284"/>
              <w:rPr>
                <w:rFonts w:eastAsia="Times New Roman" w:cs="Times New Roman"/>
                <w:szCs w:val="22"/>
                <w:lang w:eastAsia="en-AU"/>
              </w:rPr>
            </w:pPr>
            <w:r w:rsidRPr="00CE1028">
              <w:rPr>
                <w:rFonts w:eastAsia="Times New Roman" w:cs="Times New Roman"/>
                <w:szCs w:val="22"/>
                <w:lang w:eastAsia="en-AU"/>
              </w:rPr>
              <w:t>(iii) to which an item in Subgroup 3 or 4 of Group A24</w:t>
            </w:r>
            <w:r w:rsidRPr="00CE1028">
              <w:rPr>
                <w:rFonts w:eastAsia="Times New Roman" w:cs="Times New Roman"/>
                <w:i/>
                <w:szCs w:val="22"/>
              </w:rPr>
              <w:t xml:space="preserve"> </w:t>
            </w:r>
            <w:r w:rsidRPr="00CE1028">
              <w:rPr>
                <w:rFonts w:eastAsia="Times New Roman" w:cs="Times New Roman"/>
                <w:szCs w:val="22"/>
                <w:lang w:eastAsia="en-AU"/>
              </w:rPr>
              <w:t>applies because of the treatment of the palliative patient by the general practitioner</w:t>
            </w:r>
          </w:p>
        </w:tc>
      </w:tr>
      <w:tr w:rsidR="00403D63" w:rsidRPr="00CE1028" w14:paraId="20F72FD1" w14:textId="77777777" w:rsidTr="005665CC">
        <w:tc>
          <w:tcPr>
            <w:tcW w:w="405" w:type="pct"/>
            <w:tcBorders>
              <w:top w:val="single" w:sz="4" w:space="0" w:color="auto"/>
              <w:left w:val="nil"/>
              <w:bottom w:val="single" w:sz="4" w:space="0" w:color="auto"/>
              <w:right w:val="nil"/>
            </w:tcBorders>
            <w:hideMark/>
          </w:tcPr>
          <w:p w14:paraId="0FE10366" w14:textId="77777777" w:rsidR="00403D63" w:rsidRPr="00CE1028" w:rsidRDefault="00403D63" w:rsidP="00F87E75">
            <w:pPr>
              <w:spacing w:before="60" w:line="240" w:lineRule="atLeast"/>
              <w:rPr>
                <w:rFonts w:eastAsia="Times New Roman" w:cs="Times New Roman"/>
                <w:szCs w:val="22"/>
                <w:lang w:eastAsia="en-AU"/>
              </w:rPr>
            </w:pPr>
            <w:r w:rsidRPr="00CE1028">
              <w:rPr>
                <w:rFonts w:eastAsia="Times New Roman" w:cs="Times New Roman"/>
                <w:bCs/>
                <w:szCs w:val="22"/>
                <w:lang w:eastAsia="en-AU"/>
              </w:rPr>
              <w:t>3</w:t>
            </w:r>
          </w:p>
        </w:tc>
        <w:tc>
          <w:tcPr>
            <w:tcW w:w="696" w:type="pct"/>
            <w:tcBorders>
              <w:top w:val="single" w:sz="4" w:space="0" w:color="auto"/>
              <w:left w:val="nil"/>
              <w:bottom w:val="single" w:sz="4" w:space="0" w:color="auto"/>
              <w:right w:val="nil"/>
            </w:tcBorders>
            <w:hideMark/>
          </w:tcPr>
          <w:p w14:paraId="464C1780" w14:textId="77777777" w:rsidR="00403D63" w:rsidRPr="00CE1028" w:rsidRDefault="00403D63" w:rsidP="00F87E75">
            <w:pPr>
              <w:spacing w:before="60" w:line="240" w:lineRule="atLeast"/>
              <w:rPr>
                <w:rFonts w:eastAsia="Times New Roman" w:cs="Times New Roman"/>
                <w:szCs w:val="22"/>
                <w:lang w:eastAsia="en-AU"/>
              </w:rPr>
            </w:pPr>
            <w:r w:rsidRPr="00CE1028">
              <w:rPr>
                <w:rFonts w:eastAsia="Times New Roman" w:cs="Times New Roman"/>
                <w:szCs w:val="22"/>
                <w:lang w:eastAsia="en-AU"/>
              </w:rPr>
              <w:t>231</w:t>
            </w:r>
          </w:p>
        </w:tc>
        <w:tc>
          <w:tcPr>
            <w:tcW w:w="3899" w:type="pct"/>
            <w:tcBorders>
              <w:top w:val="single" w:sz="4" w:space="0" w:color="auto"/>
              <w:left w:val="nil"/>
              <w:bottom w:val="single" w:sz="4" w:space="0" w:color="auto"/>
              <w:right w:val="nil"/>
            </w:tcBorders>
            <w:hideMark/>
          </w:tcPr>
          <w:p w14:paraId="702E7339" w14:textId="77777777" w:rsidR="00403D63" w:rsidRPr="00CE1028" w:rsidRDefault="00403D63" w:rsidP="00F87E75">
            <w:pPr>
              <w:spacing w:before="60" w:line="240" w:lineRule="auto"/>
              <w:ind w:left="284" w:hanging="284"/>
              <w:rPr>
                <w:rFonts w:eastAsia="Times New Roman" w:cs="Times New Roman"/>
                <w:szCs w:val="22"/>
                <w:lang w:eastAsia="en-AU"/>
              </w:rPr>
            </w:pPr>
            <w:r w:rsidRPr="00CE1028">
              <w:rPr>
                <w:rFonts w:eastAsia="Times New Roman" w:cs="Times New Roman"/>
                <w:szCs w:val="22"/>
                <w:lang w:eastAsia="en-AU"/>
              </w:rPr>
              <w:t>(</w:t>
            </w:r>
            <w:r w:rsidRPr="00CE1028">
              <w:rPr>
                <w:rFonts w:eastAsia="Times New Roman" w:cs="Times New Roman"/>
                <w:szCs w:val="22"/>
              </w:rPr>
              <w:t>a) either:</w:t>
            </w:r>
          </w:p>
          <w:p w14:paraId="410736DC" w14:textId="77777777" w:rsidR="00403D63" w:rsidRPr="00CE1028" w:rsidRDefault="00403D63" w:rsidP="00F87E75">
            <w:pPr>
              <w:tabs>
                <w:tab w:val="left" w:pos="-6543"/>
                <w:tab w:val="left" w:pos="-6260"/>
                <w:tab w:val="right" w:pos="970"/>
              </w:tabs>
              <w:spacing w:line="240" w:lineRule="exact"/>
              <w:ind w:left="828" w:hanging="284"/>
              <w:rPr>
                <w:rFonts w:eastAsia="Times New Roman" w:cs="Times New Roman"/>
                <w:szCs w:val="22"/>
                <w:lang w:eastAsia="en-AU"/>
              </w:rPr>
            </w:pPr>
            <w:r w:rsidRPr="00CE1028">
              <w:rPr>
                <w:rFonts w:eastAsia="Times New Roman" w:cs="Times New Roman"/>
                <w:szCs w:val="22"/>
                <w:lang w:eastAsia="en-AU"/>
              </w:rPr>
              <w:t xml:space="preserve">(i) in the 3 months before performance of the service, being a service to which item 731 or 732 </w:t>
            </w:r>
            <w:r w:rsidRPr="00CE1028">
              <w:rPr>
                <w:rFonts w:eastAsia="Times New Roman" w:cs="Times New Roman"/>
                <w:szCs w:val="22"/>
              </w:rPr>
              <w:t>of the general services table</w:t>
            </w:r>
            <w:r w:rsidRPr="00CE1028">
              <w:rPr>
                <w:rFonts w:eastAsia="Times New Roman" w:cs="Times New Roman"/>
                <w:szCs w:val="22"/>
                <w:lang w:eastAsia="en-AU"/>
              </w:rPr>
              <w:t xml:space="preserve"> or item 232 or 233 or item 92027, 92028, 92058, 92059, 92071, 92072, 92102 or 92103 of the COVID-19 Determination, or item 93469 or 93475 of the </w:t>
            </w:r>
            <w:r w:rsidRPr="00CE1028">
              <w:rPr>
                <w:rFonts w:eastAsia="Times New Roman" w:cs="Times New Roman"/>
                <w:i/>
                <w:szCs w:val="22"/>
                <w:lang w:eastAsia="en-AU"/>
              </w:rPr>
              <w:t>Health Insurance (Section 3C General Medical – Expansion of GP and Allied Health Chronic Disease Management Services for Care Recipients of a Residential Aged Care Facility) Determination 2020</w:t>
            </w:r>
            <w:r w:rsidRPr="00CE1028">
              <w:rPr>
                <w:rFonts w:eastAsia="Times New Roman" w:cs="Times New Roman"/>
                <w:szCs w:val="22"/>
                <w:lang w:eastAsia="en-AU"/>
              </w:rPr>
              <w:t xml:space="preserve"> applies but had not been performed for the patient; or</w:t>
            </w:r>
          </w:p>
          <w:p w14:paraId="4CD07827" w14:textId="77777777" w:rsidR="00403D63" w:rsidRPr="00CE1028" w:rsidRDefault="00403D63" w:rsidP="00F87E75">
            <w:pPr>
              <w:tabs>
                <w:tab w:val="left" w:pos="-6543"/>
                <w:tab w:val="left" w:pos="-6260"/>
                <w:tab w:val="right" w:pos="970"/>
              </w:tabs>
              <w:spacing w:line="240" w:lineRule="exact"/>
              <w:ind w:left="828" w:hanging="284"/>
              <w:rPr>
                <w:rFonts w:eastAsia="Times New Roman" w:cs="Times New Roman"/>
                <w:szCs w:val="22"/>
                <w:lang w:eastAsia="en-AU"/>
              </w:rPr>
            </w:pPr>
            <w:r w:rsidRPr="00CE1028">
              <w:rPr>
                <w:rFonts w:eastAsia="Times New Roman" w:cs="Times New Roman"/>
                <w:szCs w:val="22"/>
                <w:lang w:eastAsia="en-AU"/>
              </w:rPr>
              <w:t>(ii) in the 12 months before performance of the service, being a service that has not been performed for the patient:</w:t>
            </w:r>
          </w:p>
          <w:p w14:paraId="749E4F06" w14:textId="77777777" w:rsidR="00403D63" w:rsidRPr="00CE1028" w:rsidRDefault="00403D63" w:rsidP="00F87E75">
            <w:pPr>
              <w:tabs>
                <w:tab w:val="left" w:pos="-6543"/>
                <w:tab w:val="left" w:pos="-6260"/>
              </w:tabs>
              <w:spacing w:line="240" w:lineRule="exact"/>
              <w:ind w:left="1055" w:hanging="284"/>
              <w:rPr>
                <w:rFonts w:eastAsia="Times New Roman" w:cs="Times New Roman"/>
                <w:szCs w:val="22"/>
                <w:lang w:eastAsia="en-AU"/>
              </w:rPr>
            </w:pPr>
            <w:r w:rsidRPr="00CE1028">
              <w:rPr>
                <w:rFonts w:eastAsia="Times New Roman" w:cs="Times New Roman"/>
                <w:szCs w:val="22"/>
                <w:lang w:eastAsia="en-AU"/>
              </w:rPr>
              <w:t xml:space="preserve">(A) by the medical practitioner who performs the service to which item 729 </w:t>
            </w:r>
            <w:r w:rsidRPr="00CE1028">
              <w:rPr>
                <w:rFonts w:eastAsia="Times New Roman" w:cs="Times New Roman"/>
                <w:szCs w:val="22"/>
              </w:rPr>
              <w:t>of the general services table</w:t>
            </w:r>
            <w:r w:rsidRPr="00CE1028">
              <w:rPr>
                <w:rFonts w:eastAsia="Times New Roman" w:cs="Times New Roman"/>
                <w:szCs w:val="22"/>
                <w:lang w:eastAsia="en-AU"/>
              </w:rPr>
              <w:t xml:space="preserve"> or item 231 or item 92026, 92057, 92070 or 92101 of the COVID-19 Determination would, but for this item, apply; and</w:t>
            </w:r>
          </w:p>
          <w:p w14:paraId="784A97BB" w14:textId="77777777" w:rsidR="00403D63" w:rsidRPr="00CE1028" w:rsidRDefault="00403D63" w:rsidP="00F87E75">
            <w:pPr>
              <w:tabs>
                <w:tab w:val="left" w:pos="-6543"/>
                <w:tab w:val="left" w:pos="-6260"/>
              </w:tabs>
              <w:spacing w:line="240" w:lineRule="exact"/>
              <w:ind w:left="1055" w:hanging="284"/>
              <w:rPr>
                <w:rFonts w:eastAsia="Times New Roman" w:cs="Times New Roman"/>
                <w:szCs w:val="22"/>
                <w:lang w:eastAsia="en-AU"/>
              </w:rPr>
            </w:pPr>
            <w:r w:rsidRPr="00CE1028">
              <w:rPr>
                <w:rFonts w:eastAsia="Times New Roman" w:cs="Times New Roman"/>
                <w:szCs w:val="22"/>
                <w:lang w:eastAsia="en-AU"/>
              </w:rPr>
              <w:t xml:space="preserve">(B) for which a payment has been made under item 721 or 723 of the general medical services table or item 229 or 230 or item 92024, 92025, 92055, 92056, 92068, 92069, 92099 or </w:t>
            </w:r>
            <w:r w:rsidRPr="00CE1028">
              <w:rPr>
                <w:rFonts w:eastAsia="Times New Roman" w:cs="Times New Roman"/>
                <w:szCs w:val="22"/>
                <w:lang w:eastAsia="en-AU"/>
              </w:rPr>
              <w:lastRenderedPageBreak/>
              <w:t>92100 of the COVID-19 Determination; and</w:t>
            </w:r>
          </w:p>
          <w:p w14:paraId="60ABD931" w14:textId="77777777" w:rsidR="00403D63" w:rsidRPr="00CE1028" w:rsidRDefault="00403D63" w:rsidP="00F87E75">
            <w:pPr>
              <w:spacing w:before="60" w:line="240" w:lineRule="auto"/>
              <w:ind w:left="284" w:hanging="284"/>
              <w:rPr>
                <w:rFonts w:eastAsia="Times New Roman" w:cs="Times New Roman"/>
                <w:szCs w:val="22"/>
                <w:lang w:eastAsia="en-AU"/>
              </w:rPr>
            </w:pPr>
            <w:r w:rsidRPr="00CE1028">
              <w:rPr>
                <w:rFonts w:eastAsia="Times New Roman" w:cs="Times New Roman"/>
                <w:szCs w:val="22"/>
                <w:lang w:eastAsia="en-AU"/>
              </w:rPr>
              <w:t xml:space="preserve">(b) a service to which item 729 of the general medical services table or item 92026, 92057, 92070 or 92101 of the COVID-19 Determination applies is performed not more than once in a 3 month period; and </w:t>
            </w:r>
          </w:p>
          <w:p w14:paraId="3BB81B2C" w14:textId="77777777" w:rsidR="00403D63" w:rsidRPr="00CE1028" w:rsidRDefault="00403D63" w:rsidP="00F87E75">
            <w:pPr>
              <w:spacing w:before="60" w:line="240" w:lineRule="auto"/>
              <w:ind w:left="284" w:hanging="284"/>
              <w:rPr>
                <w:rFonts w:eastAsia="Times New Roman" w:cs="Times New Roman"/>
                <w:szCs w:val="22"/>
              </w:rPr>
            </w:pPr>
            <w:r w:rsidRPr="00CE1028">
              <w:rPr>
                <w:rFonts w:eastAsia="Times New Roman" w:cs="Times New Roman"/>
                <w:szCs w:val="22"/>
                <w:lang w:eastAsia="en-AU"/>
              </w:rPr>
              <w:t>(</w:t>
            </w:r>
            <w:r w:rsidRPr="00CE1028">
              <w:rPr>
                <w:rFonts w:eastAsia="Times New Roman" w:cs="Times New Roman"/>
                <w:szCs w:val="22"/>
              </w:rPr>
              <w:t>c) the service is performed not more than once in a 3 month period</w:t>
            </w:r>
          </w:p>
        </w:tc>
      </w:tr>
      <w:tr w:rsidR="00403D63" w:rsidRPr="00CE1028" w14:paraId="6522D3AE" w14:textId="77777777" w:rsidTr="005665CC">
        <w:tc>
          <w:tcPr>
            <w:tcW w:w="405" w:type="pct"/>
            <w:tcBorders>
              <w:top w:val="single" w:sz="4" w:space="0" w:color="auto"/>
              <w:left w:val="nil"/>
              <w:bottom w:val="single" w:sz="4" w:space="0" w:color="auto"/>
              <w:right w:val="nil"/>
            </w:tcBorders>
            <w:shd w:val="clear" w:color="auto" w:fill="auto"/>
            <w:hideMark/>
          </w:tcPr>
          <w:p w14:paraId="45F22DAE" w14:textId="77777777" w:rsidR="00403D63" w:rsidRPr="00CE1028" w:rsidRDefault="00403D63" w:rsidP="00F87E75">
            <w:pPr>
              <w:spacing w:before="60" w:line="240" w:lineRule="atLeast"/>
              <w:rPr>
                <w:rFonts w:eastAsia="Times New Roman" w:cs="Times New Roman"/>
                <w:szCs w:val="22"/>
                <w:lang w:eastAsia="en-AU"/>
              </w:rPr>
            </w:pPr>
            <w:r w:rsidRPr="00CE1028">
              <w:rPr>
                <w:rFonts w:eastAsia="Times New Roman" w:cs="Times New Roman"/>
                <w:bCs/>
                <w:szCs w:val="22"/>
                <w:lang w:eastAsia="en-AU"/>
              </w:rPr>
              <w:lastRenderedPageBreak/>
              <w:t>4</w:t>
            </w:r>
          </w:p>
        </w:tc>
        <w:tc>
          <w:tcPr>
            <w:tcW w:w="696" w:type="pct"/>
            <w:tcBorders>
              <w:top w:val="single" w:sz="4" w:space="0" w:color="auto"/>
              <w:left w:val="nil"/>
              <w:bottom w:val="single" w:sz="4" w:space="0" w:color="auto"/>
              <w:right w:val="nil"/>
            </w:tcBorders>
            <w:shd w:val="clear" w:color="auto" w:fill="auto"/>
            <w:hideMark/>
          </w:tcPr>
          <w:p w14:paraId="76CF545C" w14:textId="77777777" w:rsidR="00403D63" w:rsidRPr="00CE1028" w:rsidRDefault="00403D63" w:rsidP="00F87E75">
            <w:pPr>
              <w:spacing w:before="60" w:line="240" w:lineRule="atLeast"/>
              <w:rPr>
                <w:rFonts w:eastAsia="Times New Roman" w:cs="Times New Roman"/>
                <w:szCs w:val="22"/>
                <w:lang w:eastAsia="en-AU"/>
              </w:rPr>
            </w:pPr>
            <w:r w:rsidRPr="00CE1028">
              <w:rPr>
                <w:rFonts w:eastAsia="Times New Roman" w:cs="Times New Roman"/>
                <w:szCs w:val="22"/>
                <w:lang w:eastAsia="en-AU"/>
              </w:rPr>
              <w:t>232</w:t>
            </w:r>
          </w:p>
        </w:tc>
        <w:tc>
          <w:tcPr>
            <w:tcW w:w="3899" w:type="pct"/>
            <w:tcBorders>
              <w:top w:val="single" w:sz="4" w:space="0" w:color="auto"/>
              <w:left w:val="nil"/>
              <w:bottom w:val="single" w:sz="4" w:space="0" w:color="auto"/>
              <w:right w:val="nil"/>
            </w:tcBorders>
            <w:shd w:val="clear" w:color="auto" w:fill="auto"/>
            <w:hideMark/>
          </w:tcPr>
          <w:p w14:paraId="0AE439B2" w14:textId="77777777" w:rsidR="00403D63" w:rsidRPr="00CE1028" w:rsidRDefault="00403D63" w:rsidP="00F87E75">
            <w:pPr>
              <w:spacing w:before="60" w:line="240" w:lineRule="auto"/>
              <w:ind w:left="284" w:hanging="284"/>
              <w:rPr>
                <w:rFonts w:eastAsia="Times New Roman" w:cs="Times New Roman"/>
                <w:szCs w:val="22"/>
                <w:lang w:eastAsia="en-AU"/>
              </w:rPr>
            </w:pPr>
            <w:r w:rsidRPr="00CE1028">
              <w:rPr>
                <w:rFonts w:eastAsia="Times New Roman" w:cs="Times New Roman"/>
                <w:szCs w:val="22"/>
                <w:lang w:eastAsia="en-AU"/>
              </w:rPr>
              <w:t xml:space="preserve">(a) In </w:t>
            </w:r>
            <w:r w:rsidRPr="00CE1028">
              <w:rPr>
                <w:rFonts w:eastAsia="Times New Roman" w:cs="Times New Roman"/>
                <w:szCs w:val="22"/>
              </w:rPr>
              <w:t>the</w:t>
            </w:r>
            <w:r w:rsidRPr="00CE1028">
              <w:rPr>
                <w:rFonts w:eastAsia="Times New Roman" w:cs="Times New Roman"/>
                <w:szCs w:val="22"/>
                <w:lang w:eastAsia="en-AU"/>
              </w:rPr>
              <w:t xml:space="preserve"> 3 months before performance of the service, being a service to which item 721, 723, 729 or 732 </w:t>
            </w:r>
            <w:r w:rsidRPr="00CE1028">
              <w:rPr>
                <w:rFonts w:eastAsia="Times New Roman" w:cs="Times New Roman"/>
                <w:szCs w:val="22"/>
              </w:rPr>
              <w:t>of the general services table</w:t>
            </w:r>
            <w:r w:rsidRPr="00CE1028">
              <w:rPr>
                <w:rFonts w:eastAsia="Times New Roman" w:cs="Times New Roman"/>
                <w:szCs w:val="22"/>
                <w:lang w:eastAsia="en-AU"/>
              </w:rPr>
              <w:t xml:space="preserve"> or item 229, 230, 231 or 233 or item 92024, 92025, 92026, 92028, 92055, 92056, 92057, 92059, 92068, 92069, 92070, 92072, 92099, 92100, 92101 or 92103 of the COVID-19 Determination, or item 93469 or 93475 of the </w:t>
            </w:r>
            <w:r w:rsidRPr="00CE1028">
              <w:rPr>
                <w:rFonts w:eastAsia="Times New Roman" w:cs="Times New Roman"/>
                <w:i/>
                <w:szCs w:val="22"/>
                <w:lang w:eastAsia="en-AU"/>
              </w:rPr>
              <w:t>Health Insurance (Section 3C General Medical – Expansion of GP and Allied Health Chronic Disease Management Services for Care Recipients of a Residential Aged Care Facility) Determination 2020</w:t>
            </w:r>
            <w:r w:rsidRPr="00CE1028">
              <w:rPr>
                <w:rFonts w:eastAsia="Times New Roman" w:cs="Times New Roman"/>
                <w:szCs w:val="22"/>
                <w:lang w:eastAsia="en-AU"/>
              </w:rPr>
              <w:t xml:space="preserve"> applies but had not been performed for the patient; and</w:t>
            </w:r>
          </w:p>
          <w:p w14:paraId="70862745" w14:textId="77777777" w:rsidR="00403D63" w:rsidRPr="00CE1028" w:rsidRDefault="00403D63" w:rsidP="00F87E75">
            <w:pPr>
              <w:spacing w:before="60" w:line="240" w:lineRule="auto"/>
              <w:ind w:left="284" w:hanging="284"/>
              <w:rPr>
                <w:rFonts w:eastAsia="Times New Roman" w:cs="Times New Roman"/>
                <w:szCs w:val="22"/>
                <w:lang w:eastAsia="en-AU"/>
              </w:rPr>
            </w:pPr>
            <w:r w:rsidRPr="00CE1028">
              <w:rPr>
                <w:rFonts w:eastAsia="Times New Roman" w:cs="Times New Roman"/>
                <w:szCs w:val="22"/>
                <w:lang w:eastAsia="en-AU"/>
              </w:rPr>
              <w:t xml:space="preserve">(b) a service to which item 731 </w:t>
            </w:r>
            <w:r w:rsidRPr="00CE1028">
              <w:rPr>
                <w:rFonts w:eastAsia="Times New Roman" w:cs="Times New Roman"/>
                <w:szCs w:val="22"/>
              </w:rPr>
              <w:t>of the general services table</w:t>
            </w:r>
            <w:r w:rsidRPr="00CE1028">
              <w:rPr>
                <w:rFonts w:eastAsia="Times New Roman" w:cs="Times New Roman"/>
                <w:szCs w:val="22"/>
                <w:lang w:eastAsia="en-AU"/>
              </w:rPr>
              <w:t xml:space="preserve"> or item 92027, 92058, 92071 or 92102 of the COVID-19 Determination applies is performed not more than once in a 3 month period; and</w:t>
            </w:r>
          </w:p>
          <w:p w14:paraId="659D7873" w14:textId="77777777" w:rsidR="00403D63" w:rsidRPr="00CE1028" w:rsidRDefault="00403D63" w:rsidP="00F87E75">
            <w:pPr>
              <w:spacing w:before="60" w:line="240" w:lineRule="auto"/>
              <w:ind w:left="284" w:hanging="284"/>
              <w:rPr>
                <w:rFonts w:eastAsia="Times New Roman" w:cs="Times New Roman"/>
                <w:szCs w:val="22"/>
              </w:rPr>
            </w:pPr>
            <w:r w:rsidRPr="00CE1028">
              <w:rPr>
                <w:rFonts w:eastAsia="Times New Roman" w:cs="Times New Roman"/>
                <w:szCs w:val="22"/>
              </w:rPr>
              <w:t>(c) the service is performed not more than once in a 3 month period</w:t>
            </w:r>
          </w:p>
        </w:tc>
      </w:tr>
      <w:tr w:rsidR="00403D63" w:rsidRPr="00CE1028" w14:paraId="5CC45CAB" w14:textId="77777777" w:rsidTr="005665CC">
        <w:trPr>
          <w:cantSplit/>
        </w:trPr>
        <w:tc>
          <w:tcPr>
            <w:tcW w:w="405" w:type="pct"/>
            <w:tcBorders>
              <w:top w:val="single" w:sz="4" w:space="0" w:color="auto"/>
              <w:left w:val="nil"/>
              <w:bottom w:val="single" w:sz="12" w:space="0" w:color="auto"/>
              <w:right w:val="nil"/>
            </w:tcBorders>
            <w:hideMark/>
          </w:tcPr>
          <w:p w14:paraId="041F9660" w14:textId="77777777" w:rsidR="00403D63" w:rsidRPr="00CE1028" w:rsidRDefault="00403D63" w:rsidP="00F87E75">
            <w:pPr>
              <w:spacing w:before="60" w:line="240" w:lineRule="atLeast"/>
              <w:rPr>
                <w:rFonts w:eastAsia="Times New Roman" w:cs="Times New Roman"/>
                <w:szCs w:val="22"/>
                <w:lang w:eastAsia="en-AU"/>
              </w:rPr>
            </w:pPr>
            <w:r w:rsidRPr="00CE1028">
              <w:rPr>
                <w:rFonts w:eastAsia="Times New Roman" w:cs="Times New Roman"/>
                <w:bCs/>
                <w:szCs w:val="22"/>
                <w:lang w:eastAsia="en-AU"/>
              </w:rPr>
              <w:t>5</w:t>
            </w:r>
          </w:p>
        </w:tc>
        <w:tc>
          <w:tcPr>
            <w:tcW w:w="696" w:type="pct"/>
            <w:tcBorders>
              <w:top w:val="single" w:sz="4" w:space="0" w:color="auto"/>
              <w:left w:val="nil"/>
              <w:bottom w:val="single" w:sz="12" w:space="0" w:color="auto"/>
              <w:right w:val="nil"/>
            </w:tcBorders>
            <w:hideMark/>
          </w:tcPr>
          <w:p w14:paraId="4AD8A463" w14:textId="77777777" w:rsidR="00403D63" w:rsidRPr="00CE1028" w:rsidRDefault="00403D63" w:rsidP="00F87E75">
            <w:pPr>
              <w:spacing w:before="60" w:line="240" w:lineRule="atLeast"/>
              <w:rPr>
                <w:rFonts w:eastAsia="Times New Roman" w:cs="Times New Roman"/>
                <w:szCs w:val="22"/>
                <w:lang w:eastAsia="en-AU"/>
              </w:rPr>
            </w:pPr>
            <w:r w:rsidRPr="00CE1028">
              <w:rPr>
                <w:rFonts w:eastAsia="Times New Roman" w:cs="Times New Roman"/>
                <w:szCs w:val="22"/>
                <w:lang w:eastAsia="en-AU"/>
              </w:rPr>
              <w:t>233</w:t>
            </w:r>
          </w:p>
        </w:tc>
        <w:tc>
          <w:tcPr>
            <w:tcW w:w="3899" w:type="pct"/>
            <w:tcBorders>
              <w:top w:val="single" w:sz="4" w:space="0" w:color="auto"/>
              <w:left w:val="nil"/>
              <w:bottom w:val="single" w:sz="12" w:space="0" w:color="auto"/>
              <w:right w:val="nil"/>
            </w:tcBorders>
            <w:hideMark/>
          </w:tcPr>
          <w:p w14:paraId="742736B0" w14:textId="77777777" w:rsidR="00403D63" w:rsidRPr="00CE1028" w:rsidRDefault="00403D63" w:rsidP="00F87E75">
            <w:pPr>
              <w:spacing w:before="60" w:line="240" w:lineRule="auto"/>
              <w:rPr>
                <w:rFonts w:eastAsia="Times New Roman" w:cs="Times New Roman"/>
                <w:szCs w:val="22"/>
                <w:lang w:eastAsia="en-AU"/>
              </w:rPr>
            </w:pPr>
            <w:r w:rsidRPr="00CE1028">
              <w:rPr>
                <w:rFonts w:eastAsia="Times New Roman" w:cs="Times New Roman"/>
                <w:szCs w:val="22"/>
              </w:rPr>
              <w:t xml:space="preserve">Each service may be performed </w:t>
            </w:r>
            <w:r w:rsidRPr="00CE1028">
              <w:rPr>
                <w:rFonts w:eastAsia="Times New Roman" w:cs="Times New Roman"/>
                <w:szCs w:val="22"/>
                <w:lang w:eastAsia="en-AU"/>
              </w:rPr>
              <w:t xml:space="preserve">if a service to which item 732 </w:t>
            </w:r>
            <w:r w:rsidRPr="00CE1028">
              <w:rPr>
                <w:rFonts w:eastAsia="Times New Roman" w:cs="Times New Roman"/>
                <w:szCs w:val="22"/>
              </w:rPr>
              <w:t>of the general services table</w:t>
            </w:r>
            <w:r w:rsidRPr="00CE1028">
              <w:rPr>
                <w:rFonts w:eastAsia="Times New Roman" w:cs="Times New Roman"/>
                <w:szCs w:val="22"/>
                <w:lang w:eastAsia="en-AU"/>
              </w:rPr>
              <w:t xml:space="preserve">, item 92028, 92059, 92072 or 92103 of the COVID-19 Determination or item 93469 or 93475 of the </w:t>
            </w:r>
            <w:r w:rsidRPr="00CE1028">
              <w:rPr>
                <w:rFonts w:eastAsia="Times New Roman" w:cs="Times New Roman"/>
                <w:i/>
                <w:szCs w:val="22"/>
                <w:lang w:eastAsia="en-AU"/>
              </w:rPr>
              <w:t>Health Insurance (Section 3C General Medical – Expansion of GP and Allied Health Chronic Disease Management Services for Care Recipients of a Residential Aged Care Facility) Determination 2020</w:t>
            </w:r>
            <w:r w:rsidRPr="00CE1028">
              <w:rPr>
                <w:rFonts w:eastAsia="Times New Roman" w:cs="Times New Roman"/>
                <w:szCs w:val="22"/>
                <w:lang w:eastAsia="en-AU"/>
              </w:rPr>
              <w:t xml:space="preserve"> has not been claimed in the past three months;</w:t>
            </w:r>
          </w:p>
          <w:p w14:paraId="1F69FE24" w14:textId="77777777" w:rsidR="00403D63" w:rsidRPr="00CE1028" w:rsidRDefault="00403D63" w:rsidP="00F87E75">
            <w:pPr>
              <w:spacing w:before="60" w:line="240" w:lineRule="auto"/>
              <w:ind w:left="284" w:hanging="284"/>
              <w:rPr>
                <w:rFonts w:eastAsia="Times New Roman" w:cs="Times New Roman"/>
                <w:szCs w:val="22"/>
                <w:lang w:eastAsia="en-AU"/>
              </w:rPr>
            </w:pPr>
            <w:r w:rsidRPr="00CE1028">
              <w:rPr>
                <w:rFonts w:eastAsia="Times New Roman" w:cs="Times New Roman"/>
                <w:szCs w:val="22"/>
                <w:lang w:eastAsia="en-AU"/>
              </w:rPr>
              <w:t>(a) once in a 3 month period; and</w:t>
            </w:r>
          </w:p>
          <w:p w14:paraId="40477CD3" w14:textId="77777777" w:rsidR="00403D63" w:rsidRPr="00CE1028" w:rsidRDefault="00403D63" w:rsidP="00F87E75">
            <w:pPr>
              <w:spacing w:before="60" w:line="240" w:lineRule="auto"/>
              <w:ind w:left="284" w:hanging="284"/>
              <w:rPr>
                <w:rFonts w:eastAsia="Times New Roman" w:cs="Times New Roman"/>
                <w:szCs w:val="22"/>
                <w:lang w:eastAsia="en-AU"/>
              </w:rPr>
            </w:pPr>
            <w:r w:rsidRPr="00CE1028">
              <w:rPr>
                <w:rFonts w:eastAsia="Times New Roman" w:cs="Times New Roman"/>
                <w:szCs w:val="22"/>
                <w:lang w:eastAsia="en-AU"/>
              </w:rPr>
              <w:t>(b) on the same day; but</w:t>
            </w:r>
          </w:p>
          <w:p w14:paraId="118C8B03" w14:textId="77777777" w:rsidR="00403D63" w:rsidRPr="00CE1028" w:rsidRDefault="00403D63" w:rsidP="00F87E75">
            <w:pPr>
              <w:spacing w:before="60" w:line="240" w:lineRule="auto"/>
              <w:ind w:left="284" w:hanging="284"/>
              <w:rPr>
                <w:rFonts w:eastAsia="Times New Roman" w:cs="Times New Roman"/>
                <w:szCs w:val="22"/>
                <w:lang w:eastAsia="en-AU"/>
              </w:rPr>
            </w:pPr>
            <w:r w:rsidRPr="00CE1028">
              <w:rPr>
                <w:rFonts w:eastAsia="Times New Roman" w:cs="Times New Roman"/>
                <w:szCs w:val="22"/>
              </w:rPr>
              <w:t>(c) may not be performed by a person:</w:t>
            </w:r>
          </w:p>
          <w:p w14:paraId="57BDBC31" w14:textId="77777777" w:rsidR="00403D63" w:rsidRPr="00CE1028" w:rsidRDefault="00403D63" w:rsidP="00F87E75">
            <w:pPr>
              <w:tabs>
                <w:tab w:val="left" w:pos="-6543"/>
                <w:tab w:val="left" w:pos="-6260"/>
                <w:tab w:val="right" w:pos="970"/>
              </w:tabs>
              <w:spacing w:line="240" w:lineRule="exact"/>
              <w:ind w:left="828" w:hanging="284"/>
              <w:rPr>
                <w:rFonts w:eastAsia="Times New Roman" w:cs="Times New Roman"/>
                <w:szCs w:val="22"/>
                <w:lang w:eastAsia="en-AU"/>
              </w:rPr>
            </w:pPr>
            <w:r w:rsidRPr="00CE1028">
              <w:rPr>
                <w:rFonts w:eastAsia="Times New Roman" w:cs="Times New Roman"/>
                <w:szCs w:val="22"/>
                <w:lang w:eastAsia="en-AU"/>
              </w:rPr>
              <w:t>(i) who is a recognised specialist in palliative medicine; and</w:t>
            </w:r>
          </w:p>
          <w:p w14:paraId="24E9964B" w14:textId="77777777" w:rsidR="00403D63" w:rsidRPr="00CE1028" w:rsidRDefault="00403D63" w:rsidP="00F87E75">
            <w:pPr>
              <w:tabs>
                <w:tab w:val="left" w:pos="-6543"/>
                <w:tab w:val="left" w:pos="-6260"/>
                <w:tab w:val="right" w:pos="970"/>
              </w:tabs>
              <w:spacing w:line="240" w:lineRule="exact"/>
              <w:ind w:left="828" w:hanging="284"/>
              <w:rPr>
                <w:rFonts w:eastAsia="Times New Roman" w:cs="Times New Roman"/>
                <w:szCs w:val="22"/>
                <w:lang w:eastAsia="en-AU"/>
              </w:rPr>
            </w:pPr>
            <w:r w:rsidRPr="00CE1028">
              <w:rPr>
                <w:rFonts w:eastAsia="Times New Roman" w:cs="Times New Roman"/>
                <w:szCs w:val="22"/>
                <w:lang w:eastAsia="en-AU"/>
              </w:rPr>
              <w:t>(ii) who is treating a palliative patient that has been referred to the general practitioner; and</w:t>
            </w:r>
          </w:p>
          <w:p w14:paraId="303783B4" w14:textId="77777777" w:rsidR="00403D63" w:rsidRPr="00CE1028" w:rsidRDefault="00403D63" w:rsidP="00F87E75">
            <w:pPr>
              <w:tabs>
                <w:tab w:val="left" w:pos="-6543"/>
                <w:tab w:val="left" w:pos="-6260"/>
                <w:tab w:val="right" w:pos="970"/>
              </w:tabs>
              <w:spacing w:line="240" w:lineRule="exact"/>
              <w:ind w:left="828" w:hanging="284"/>
              <w:rPr>
                <w:rFonts w:eastAsia="Times New Roman" w:cs="Times New Roman"/>
                <w:szCs w:val="22"/>
                <w:lang w:eastAsia="en-AU"/>
              </w:rPr>
            </w:pPr>
            <w:r w:rsidRPr="00CE1028">
              <w:rPr>
                <w:rFonts w:eastAsia="Times New Roman" w:cs="Times New Roman"/>
                <w:szCs w:val="22"/>
                <w:lang w:eastAsia="en-AU"/>
              </w:rPr>
              <w:t>(iii) to which an item in Subgroup 3 or 4 of Group A24 applies because of the treatment of the palliative patient by the general practitioner</w:t>
            </w:r>
          </w:p>
        </w:tc>
      </w:tr>
    </w:tbl>
    <w:p w14:paraId="7423E283" w14:textId="77777777" w:rsidR="008A2705" w:rsidRPr="00764409" w:rsidRDefault="008A2705" w:rsidP="008A2705">
      <w:pPr>
        <w:pStyle w:val="Item"/>
      </w:pPr>
      <w:bookmarkStart w:id="34" w:name="CU_6185569"/>
      <w:bookmarkEnd w:id="34"/>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748"/>
        <w:gridCol w:w="6283"/>
        <w:gridCol w:w="1496"/>
      </w:tblGrid>
      <w:tr w:rsidR="008A2705" w:rsidRPr="004B0908" w14:paraId="16ADB20E" w14:textId="77777777" w:rsidTr="005665CC">
        <w:trPr>
          <w:tblHeader/>
        </w:trPr>
        <w:tc>
          <w:tcPr>
            <w:tcW w:w="5000" w:type="pct"/>
            <w:gridSpan w:val="3"/>
            <w:tcBorders>
              <w:top w:val="single" w:sz="12" w:space="0" w:color="auto"/>
              <w:left w:val="nil"/>
              <w:bottom w:val="single" w:sz="6" w:space="0" w:color="auto"/>
              <w:right w:val="nil"/>
            </w:tcBorders>
            <w:shd w:val="clear" w:color="auto" w:fill="auto"/>
            <w:hideMark/>
          </w:tcPr>
          <w:p w14:paraId="1FB5A5FE" w14:textId="77777777" w:rsidR="008A2705" w:rsidRPr="004B0908" w:rsidRDefault="008A2705" w:rsidP="00C86B24">
            <w:pPr>
              <w:pStyle w:val="TableHeading"/>
            </w:pPr>
            <w:r w:rsidRPr="00D07547">
              <w:lastRenderedPageBreak/>
              <w:t>Group A7</w:t>
            </w:r>
            <w:r w:rsidRPr="00C34DE8">
              <w:t>—</w:t>
            </w:r>
            <w:r w:rsidRPr="00D07547">
              <w:t>Acupuncture and Non-Specialist Practitioner Items</w:t>
            </w:r>
          </w:p>
        </w:tc>
      </w:tr>
      <w:tr w:rsidR="008A2705" w:rsidRPr="004B0908" w14:paraId="7C02538E" w14:textId="77777777" w:rsidTr="005665CC">
        <w:trPr>
          <w:tblHeader/>
        </w:trPr>
        <w:tc>
          <w:tcPr>
            <w:tcW w:w="5000" w:type="pct"/>
            <w:gridSpan w:val="3"/>
            <w:tcBorders>
              <w:top w:val="single" w:sz="12" w:space="0" w:color="auto"/>
              <w:left w:val="nil"/>
              <w:bottom w:val="single" w:sz="6" w:space="0" w:color="auto"/>
              <w:right w:val="nil"/>
            </w:tcBorders>
            <w:shd w:val="clear" w:color="auto" w:fill="auto"/>
          </w:tcPr>
          <w:p w14:paraId="20948014" w14:textId="77777777" w:rsidR="008A2705" w:rsidRPr="004B0908" w:rsidRDefault="008A2705" w:rsidP="00C86B24">
            <w:pPr>
              <w:pStyle w:val="TableHeading"/>
            </w:pPr>
            <w:r>
              <w:t>Subgroup 6</w:t>
            </w:r>
            <w:r w:rsidRPr="004B0908">
              <w:t>—</w:t>
            </w:r>
            <w:r>
              <w:t xml:space="preserve">Non Specialist Practitioner </w:t>
            </w:r>
            <w:r w:rsidRPr="004B0908">
              <w:t>management plans, team care arrangements and multidisciplinary care plans and case conferences</w:t>
            </w:r>
          </w:p>
        </w:tc>
      </w:tr>
      <w:tr w:rsidR="008A2705" w:rsidRPr="004B0908" w14:paraId="1E7AB7CE" w14:textId="77777777" w:rsidTr="005665CC">
        <w:trPr>
          <w:tblHeader/>
        </w:trPr>
        <w:tc>
          <w:tcPr>
            <w:tcW w:w="439" w:type="pct"/>
            <w:tcBorders>
              <w:top w:val="single" w:sz="6" w:space="0" w:color="auto"/>
              <w:left w:val="nil"/>
              <w:bottom w:val="single" w:sz="12" w:space="0" w:color="auto"/>
              <w:right w:val="nil"/>
            </w:tcBorders>
            <w:shd w:val="clear" w:color="auto" w:fill="auto"/>
            <w:hideMark/>
          </w:tcPr>
          <w:p w14:paraId="004C7C0E" w14:textId="77777777" w:rsidR="008A2705" w:rsidRPr="004B0908" w:rsidRDefault="008A2705" w:rsidP="00C86B24">
            <w:pPr>
              <w:pStyle w:val="TableHeading"/>
            </w:pPr>
            <w:r w:rsidRPr="004B0908">
              <w:t>Item</w:t>
            </w:r>
          </w:p>
        </w:tc>
        <w:tc>
          <w:tcPr>
            <w:tcW w:w="3684" w:type="pct"/>
            <w:tcBorders>
              <w:top w:val="single" w:sz="6" w:space="0" w:color="auto"/>
              <w:left w:val="nil"/>
              <w:bottom w:val="single" w:sz="12" w:space="0" w:color="auto"/>
              <w:right w:val="nil"/>
            </w:tcBorders>
            <w:shd w:val="clear" w:color="auto" w:fill="auto"/>
            <w:hideMark/>
          </w:tcPr>
          <w:p w14:paraId="113FD62B" w14:textId="77777777" w:rsidR="008A2705" w:rsidRPr="004B0908" w:rsidRDefault="008A2705" w:rsidP="00C86B24">
            <w:pPr>
              <w:pStyle w:val="TableHeading"/>
            </w:pPr>
            <w:r w:rsidRPr="004B0908">
              <w:t>Description</w:t>
            </w:r>
          </w:p>
        </w:tc>
        <w:tc>
          <w:tcPr>
            <w:tcW w:w="877" w:type="pct"/>
            <w:tcBorders>
              <w:top w:val="single" w:sz="6" w:space="0" w:color="auto"/>
              <w:left w:val="nil"/>
              <w:bottom w:val="single" w:sz="12" w:space="0" w:color="auto"/>
              <w:right w:val="nil"/>
            </w:tcBorders>
            <w:shd w:val="clear" w:color="auto" w:fill="auto"/>
            <w:hideMark/>
          </w:tcPr>
          <w:p w14:paraId="5907E21F" w14:textId="77777777" w:rsidR="008A2705" w:rsidRPr="004B0908" w:rsidRDefault="008A2705" w:rsidP="00C86B24">
            <w:pPr>
              <w:pStyle w:val="TableHeading"/>
              <w:jc w:val="right"/>
            </w:pPr>
            <w:r w:rsidRPr="004B0908">
              <w:t>Fee ($)</w:t>
            </w:r>
          </w:p>
        </w:tc>
      </w:tr>
      <w:tr w:rsidR="008A2705" w:rsidRPr="004B0908" w14:paraId="2A4C96D5" w14:textId="77777777" w:rsidTr="005665CC">
        <w:tc>
          <w:tcPr>
            <w:tcW w:w="439" w:type="pct"/>
            <w:tcBorders>
              <w:top w:val="single" w:sz="4" w:space="0" w:color="auto"/>
              <w:left w:val="nil"/>
              <w:bottom w:val="single" w:sz="4" w:space="0" w:color="auto"/>
              <w:right w:val="nil"/>
            </w:tcBorders>
            <w:shd w:val="clear" w:color="auto" w:fill="auto"/>
            <w:hideMark/>
          </w:tcPr>
          <w:p w14:paraId="64EA1F25" w14:textId="77777777" w:rsidR="008A2705" w:rsidRDefault="008A2705" w:rsidP="00C86B24">
            <w:pPr>
              <w:pStyle w:val="Tabletext"/>
            </w:pPr>
            <w:r>
              <w:t>229</w:t>
            </w:r>
          </w:p>
          <w:p w14:paraId="04B9A8F5" w14:textId="77777777" w:rsidR="008A2705" w:rsidRPr="004B0908" w:rsidRDefault="008A2705" w:rsidP="00C86B24">
            <w:pPr>
              <w:pStyle w:val="Tabletext"/>
            </w:pPr>
          </w:p>
        </w:tc>
        <w:tc>
          <w:tcPr>
            <w:tcW w:w="3684" w:type="pct"/>
            <w:tcBorders>
              <w:top w:val="single" w:sz="4" w:space="0" w:color="auto"/>
              <w:left w:val="nil"/>
              <w:bottom w:val="single" w:sz="4" w:space="0" w:color="auto"/>
              <w:right w:val="nil"/>
            </w:tcBorders>
            <w:shd w:val="clear" w:color="auto" w:fill="auto"/>
            <w:hideMark/>
          </w:tcPr>
          <w:p w14:paraId="619382AA" w14:textId="77777777" w:rsidR="008A2705" w:rsidRPr="00943DD7" w:rsidRDefault="008A2705" w:rsidP="00C86B24">
            <w:pPr>
              <w:pStyle w:val="Tabletext"/>
              <w:rPr>
                <w:snapToGrid w:val="0"/>
              </w:rPr>
            </w:pPr>
            <w:r w:rsidRPr="00943DD7">
              <w:rPr>
                <w:snapToGrid w:val="0"/>
              </w:rPr>
              <w:t xml:space="preserve">Attendance by a </w:t>
            </w:r>
            <w:r w:rsidRPr="00943DD7">
              <w:t>medical practitioner</w:t>
            </w:r>
            <w:r w:rsidRPr="00943DD7">
              <w:rPr>
                <w:snapToGrid w:val="0"/>
              </w:rPr>
              <w:t>, for preparation of a GP management plan for a patient (other than a service associated with a service to which any of items </w:t>
            </w:r>
            <w:r w:rsidRPr="00943DD7">
              <w:rPr>
                <w:szCs w:val="22"/>
              </w:rPr>
              <w:t>735 to 758</w:t>
            </w:r>
            <w:r w:rsidRPr="00943DD7">
              <w:rPr>
                <w:snapToGrid w:val="0"/>
              </w:rPr>
              <w:t xml:space="preserve"> </w:t>
            </w:r>
            <w:r w:rsidRPr="00943DD7">
              <w:t xml:space="preserve">of the general medical services table or items 235 to 240 </w:t>
            </w:r>
            <w:r w:rsidRPr="00943DD7">
              <w:rPr>
                <w:snapToGrid w:val="0"/>
              </w:rPr>
              <w:t>apply)</w:t>
            </w:r>
          </w:p>
        </w:tc>
        <w:tc>
          <w:tcPr>
            <w:tcW w:w="877" w:type="pct"/>
            <w:tcBorders>
              <w:top w:val="single" w:sz="4" w:space="0" w:color="auto"/>
              <w:left w:val="nil"/>
              <w:bottom w:val="single" w:sz="4" w:space="0" w:color="auto"/>
              <w:right w:val="nil"/>
            </w:tcBorders>
            <w:shd w:val="clear" w:color="auto" w:fill="auto"/>
            <w:hideMark/>
          </w:tcPr>
          <w:p w14:paraId="73088E6B" w14:textId="77777777" w:rsidR="008A2705" w:rsidRPr="004B0908" w:rsidRDefault="00412D0C" w:rsidP="00C86B24">
            <w:pPr>
              <w:pStyle w:val="Tabletext"/>
              <w:jc w:val="right"/>
            </w:pPr>
            <w:r w:rsidRPr="00412D0C">
              <w:t>120.10</w:t>
            </w:r>
          </w:p>
        </w:tc>
      </w:tr>
      <w:tr w:rsidR="008A2705" w:rsidRPr="004B0908" w14:paraId="5AF297D2" w14:textId="77777777" w:rsidTr="005665CC">
        <w:tc>
          <w:tcPr>
            <w:tcW w:w="439" w:type="pct"/>
            <w:tcBorders>
              <w:top w:val="single" w:sz="4" w:space="0" w:color="auto"/>
              <w:left w:val="nil"/>
              <w:bottom w:val="single" w:sz="4" w:space="0" w:color="auto"/>
              <w:right w:val="nil"/>
            </w:tcBorders>
            <w:shd w:val="clear" w:color="auto" w:fill="auto"/>
            <w:hideMark/>
          </w:tcPr>
          <w:p w14:paraId="57433BE0" w14:textId="77777777" w:rsidR="008A2705" w:rsidRPr="004B0908" w:rsidRDefault="008A2705" w:rsidP="00C86B24">
            <w:pPr>
              <w:pStyle w:val="Tabletext"/>
            </w:pPr>
            <w:r>
              <w:t>230</w:t>
            </w:r>
          </w:p>
        </w:tc>
        <w:tc>
          <w:tcPr>
            <w:tcW w:w="3684" w:type="pct"/>
            <w:tcBorders>
              <w:top w:val="single" w:sz="4" w:space="0" w:color="auto"/>
              <w:left w:val="nil"/>
              <w:bottom w:val="single" w:sz="4" w:space="0" w:color="auto"/>
              <w:right w:val="nil"/>
            </w:tcBorders>
            <w:shd w:val="clear" w:color="auto" w:fill="auto"/>
            <w:hideMark/>
          </w:tcPr>
          <w:p w14:paraId="495CD9B0" w14:textId="77777777" w:rsidR="008A2705" w:rsidRPr="00943DD7" w:rsidRDefault="008A2705" w:rsidP="00C86B24">
            <w:pPr>
              <w:pStyle w:val="Tabletext"/>
              <w:rPr>
                <w:snapToGrid w:val="0"/>
              </w:rPr>
            </w:pPr>
            <w:r w:rsidRPr="00943DD7">
              <w:rPr>
                <w:snapToGrid w:val="0"/>
              </w:rPr>
              <w:t xml:space="preserve">Attendance by a </w:t>
            </w:r>
            <w:r w:rsidRPr="00943DD7">
              <w:t>medical practitioner</w:t>
            </w:r>
            <w:r w:rsidRPr="00943DD7">
              <w:rPr>
                <w:snapToGrid w:val="0"/>
              </w:rPr>
              <w:t>, to coordinate the development of team care arrangements for a patient (other than a service associated with a service to which any of items </w:t>
            </w:r>
            <w:r w:rsidRPr="00943DD7">
              <w:rPr>
                <w:szCs w:val="22"/>
              </w:rPr>
              <w:t>735 to 758</w:t>
            </w:r>
            <w:r w:rsidRPr="00943DD7">
              <w:rPr>
                <w:snapToGrid w:val="0"/>
              </w:rPr>
              <w:t xml:space="preserve"> </w:t>
            </w:r>
            <w:r w:rsidRPr="00943DD7">
              <w:t xml:space="preserve">of the general medical services table or items 235 to 240 </w:t>
            </w:r>
            <w:r w:rsidRPr="00943DD7">
              <w:rPr>
                <w:snapToGrid w:val="0"/>
              </w:rPr>
              <w:t>apply)</w:t>
            </w:r>
          </w:p>
        </w:tc>
        <w:tc>
          <w:tcPr>
            <w:tcW w:w="877" w:type="pct"/>
            <w:tcBorders>
              <w:top w:val="single" w:sz="4" w:space="0" w:color="auto"/>
              <w:left w:val="nil"/>
              <w:bottom w:val="single" w:sz="4" w:space="0" w:color="auto"/>
              <w:right w:val="nil"/>
            </w:tcBorders>
            <w:shd w:val="clear" w:color="auto" w:fill="auto"/>
            <w:hideMark/>
          </w:tcPr>
          <w:p w14:paraId="0A182290" w14:textId="77777777" w:rsidR="008A2705" w:rsidRPr="004B0908" w:rsidRDefault="00412D0C" w:rsidP="00C86B24">
            <w:pPr>
              <w:pStyle w:val="Tabletext"/>
              <w:jc w:val="right"/>
            </w:pPr>
            <w:r w:rsidRPr="00412D0C">
              <w:t>95.15</w:t>
            </w:r>
          </w:p>
        </w:tc>
      </w:tr>
      <w:tr w:rsidR="008A2705" w:rsidRPr="004B0908" w14:paraId="1C32C68A" w14:textId="77777777" w:rsidTr="005665CC">
        <w:trPr>
          <w:cantSplit/>
        </w:trPr>
        <w:tc>
          <w:tcPr>
            <w:tcW w:w="439" w:type="pct"/>
            <w:tcBorders>
              <w:top w:val="single" w:sz="4" w:space="0" w:color="auto"/>
              <w:left w:val="nil"/>
              <w:bottom w:val="single" w:sz="4" w:space="0" w:color="auto"/>
              <w:right w:val="nil"/>
            </w:tcBorders>
            <w:shd w:val="clear" w:color="auto" w:fill="auto"/>
            <w:hideMark/>
          </w:tcPr>
          <w:p w14:paraId="27B74542" w14:textId="77777777" w:rsidR="008A2705" w:rsidRPr="004B0908" w:rsidRDefault="008A2705" w:rsidP="00C86B24">
            <w:pPr>
              <w:pStyle w:val="Tabletext"/>
            </w:pPr>
            <w:r>
              <w:t>231</w:t>
            </w:r>
          </w:p>
        </w:tc>
        <w:tc>
          <w:tcPr>
            <w:tcW w:w="3684" w:type="pct"/>
            <w:tcBorders>
              <w:top w:val="single" w:sz="4" w:space="0" w:color="auto"/>
              <w:left w:val="nil"/>
              <w:bottom w:val="single" w:sz="4" w:space="0" w:color="auto"/>
              <w:right w:val="nil"/>
            </w:tcBorders>
            <w:shd w:val="clear" w:color="auto" w:fill="auto"/>
            <w:hideMark/>
          </w:tcPr>
          <w:p w14:paraId="3CE8B305" w14:textId="77777777" w:rsidR="008A2705" w:rsidRPr="00943DD7" w:rsidRDefault="008A2705" w:rsidP="00C86B24">
            <w:pPr>
              <w:pStyle w:val="Tabletext"/>
              <w:rPr>
                <w:snapToGrid w:val="0"/>
              </w:rPr>
            </w:pPr>
            <w:r w:rsidRPr="00943DD7">
              <w:rPr>
                <w:snapToGrid w:val="0"/>
              </w:rPr>
              <w:t xml:space="preserve">Contribution by a </w:t>
            </w:r>
            <w:r w:rsidRPr="00943DD7">
              <w:t>medical practitioner</w:t>
            </w:r>
            <w:r w:rsidRPr="00943DD7">
              <w:rPr>
                <w:snapToGrid w:val="0"/>
              </w:rPr>
              <w:t>, to a multidisciplinary care plan prepared by another provider or a review of a multidisciplinary care plan prepared by another provider (other than a service associated with a service to which any of items </w:t>
            </w:r>
            <w:r w:rsidRPr="00943DD7">
              <w:rPr>
                <w:szCs w:val="22"/>
              </w:rPr>
              <w:t>735 to 758</w:t>
            </w:r>
            <w:r w:rsidRPr="00943DD7">
              <w:rPr>
                <w:snapToGrid w:val="0"/>
              </w:rPr>
              <w:t xml:space="preserve"> </w:t>
            </w:r>
            <w:r w:rsidRPr="00943DD7">
              <w:t xml:space="preserve">of the general medical services table or items 235 to 240 </w:t>
            </w:r>
            <w:r w:rsidRPr="00943DD7">
              <w:rPr>
                <w:snapToGrid w:val="0"/>
              </w:rPr>
              <w:t>apply)</w:t>
            </w:r>
          </w:p>
        </w:tc>
        <w:tc>
          <w:tcPr>
            <w:tcW w:w="877" w:type="pct"/>
            <w:tcBorders>
              <w:top w:val="single" w:sz="4" w:space="0" w:color="auto"/>
              <w:left w:val="nil"/>
              <w:bottom w:val="single" w:sz="4" w:space="0" w:color="auto"/>
              <w:right w:val="nil"/>
            </w:tcBorders>
            <w:shd w:val="clear" w:color="auto" w:fill="auto"/>
            <w:hideMark/>
          </w:tcPr>
          <w:p w14:paraId="46288994" w14:textId="77777777" w:rsidR="008A2705" w:rsidRPr="004B0908" w:rsidRDefault="00412D0C" w:rsidP="00C86B24">
            <w:pPr>
              <w:pStyle w:val="Tabletext"/>
              <w:jc w:val="right"/>
            </w:pPr>
            <w:r w:rsidRPr="00412D0C">
              <w:t>58.60</w:t>
            </w:r>
          </w:p>
        </w:tc>
      </w:tr>
      <w:tr w:rsidR="008A2705" w:rsidRPr="004B0908" w14:paraId="1455E822" w14:textId="77777777" w:rsidTr="005665CC">
        <w:tc>
          <w:tcPr>
            <w:tcW w:w="439" w:type="pct"/>
            <w:tcBorders>
              <w:top w:val="single" w:sz="4" w:space="0" w:color="auto"/>
              <w:left w:val="nil"/>
              <w:bottom w:val="single" w:sz="4" w:space="0" w:color="auto"/>
              <w:right w:val="nil"/>
            </w:tcBorders>
            <w:shd w:val="clear" w:color="auto" w:fill="auto"/>
            <w:hideMark/>
          </w:tcPr>
          <w:p w14:paraId="62F75274" w14:textId="77777777" w:rsidR="008A2705" w:rsidRPr="004B0908" w:rsidRDefault="008A2705" w:rsidP="00C86B24">
            <w:pPr>
              <w:pStyle w:val="Tabletext"/>
            </w:pPr>
            <w:r>
              <w:t>232</w:t>
            </w:r>
          </w:p>
        </w:tc>
        <w:tc>
          <w:tcPr>
            <w:tcW w:w="3684" w:type="pct"/>
            <w:tcBorders>
              <w:top w:val="single" w:sz="4" w:space="0" w:color="auto"/>
              <w:left w:val="nil"/>
              <w:bottom w:val="single" w:sz="4" w:space="0" w:color="auto"/>
              <w:right w:val="nil"/>
            </w:tcBorders>
            <w:shd w:val="clear" w:color="auto" w:fill="auto"/>
            <w:hideMark/>
          </w:tcPr>
          <w:p w14:paraId="4523206E" w14:textId="77777777" w:rsidR="008A2705" w:rsidRPr="00943DD7" w:rsidRDefault="008A2705" w:rsidP="00C86B24">
            <w:pPr>
              <w:pStyle w:val="Tabletext"/>
              <w:rPr>
                <w:snapToGrid w:val="0"/>
              </w:rPr>
            </w:pPr>
            <w:r w:rsidRPr="00943DD7">
              <w:rPr>
                <w:snapToGrid w:val="0"/>
              </w:rPr>
              <w:t xml:space="preserve">Contribution by a </w:t>
            </w:r>
            <w:r w:rsidRPr="00943DD7">
              <w:t>medical practitioner</w:t>
            </w:r>
            <w:r w:rsidRPr="00943DD7">
              <w:rPr>
                <w:snapToGrid w:val="0"/>
              </w:rPr>
              <w:t>, to:</w:t>
            </w:r>
          </w:p>
          <w:p w14:paraId="6F9FF233" w14:textId="77777777" w:rsidR="008A2705" w:rsidRPr="00943DD7" w:rsidRDefault="008A2705" w:rsidP="00C86B24">
            <w:pPr>
              <w:pStyle w:val="Tablea"/>
              <w:rPr>
                <w:snapToGrid w:val="0"/>
              </w:rPr>
            </w:pPr>
            <w:r w:rsidRPr="00943DD7">
              <w:rPr>
                <w:snapToGrid w:val="0"/>
              </w:rPr>
              <w:t>(a) a multidisciplinary care plan for a patient in a residential aged care facility, prepared by that facility, or to a review of such a plan prepared by such a facility; or</w:t>
            </w:r>
          </w:p>
          <w:p w14:paraId="661B915A" w14:textId="77777777" w:rsidR="008A2705" w:rsidRPr="00943DD7" w:rsidRDefault="008A2705" w:rsidP="00C86B24">
            <w:pPr>
              <w:pStyle w:val="Tablea"/>
              <w:rPr>
                <w:snapToGrid w:val="0"/>
              </w:rPr>
            </w:pPr>
            <w:r w:rsidRPr="00943DD7">
              <w:rPr>
                <w:snapToGrid w:val="0"/>
              </w:rPr>
              <w:t>(b) a multidisciplinary care plan prepared for a patient by another provider before the patient is discharged from a hospital, or to a review of such a plan prepared by another provider</w:t>
            </w:r>
          </w:p>
          <w:p w14:paraId="4AA4093B" w14:textId="77777777" w:rsidR="008A2705" w:rsidRPr="00943DD7" w:rsidRDefault="008A2705" w:rsidP="00C86B24">
            <w:pPr>
              <w:pStyle w:val="Tabletext"/>
              <w:rPr>
                <w:snapToGrid w:val="0"/>
              </w:rPr>
            </w:pPr>
            <w:r w:rsidRPr="00943DD7">
              <w:rPr>
                <w:snapToGrid w:val="0"/>
              </w:rPr>
              <w:t>(other than a service associated with a service to which items </w:t>
            </w:r>
            <w:r w:rsidRPr="00943DD7">
              <w:rPr>
                <w:szCs w:val="22"/>
              </w:rPr>
              <w:t>735 to 758</w:t>
            </w:r>
            <w:r w:rsidRPr="00943DD7">
              <w:rPr>
                <w:snapToGrid w:val="0"/>
              </w:rPr>
              <w:t xml:space="preserve"> </w:t>
            </w:r>
            <w:r w:rsidRPr="00943DD7">
              <w:t xml:space="preserve">of the general medical services table or items 235 to 240 </w:t>
            </w:r>
            <w:r w:rsidRPr="00943DD7">
              <w:rPr>
                <w:snapToGrid w:val="0"/>
              </w:rPr>
              <w:t>apply)</w:t>
            </w:r>
          </w:p>
        </w:tc>
        <w:tc>
          <w:tcPr>
            <w:tcW w:w="877" w:type="pct"/>
            <w:tcBorders>
              <w:top w:val="single" w:sz="4" w:space="0" w:color="auto"/>
              <w:left w:val="nil"/>
              <w:bottom w:val="single" w:sz="4" w:space="0" w:color="auto"/>
              <w:right w:val="nil"/>
            </w:tcBorders>
            <w:shd w:val="clear" w:color="auto" w:fill="auto"/>
            <w:hideMark/>
          </w:tcPr>
          <w:p w14:paraId="1202E69E" w14:textId="77777777" w:rsidR="008A2705" w:rsidRPr="004B0908" w:rsidRDefault="00412D0C" w:rsidP="00C86B24">
            <w:pPr>
              <w:pStyle w:val="Tabletext"/>
              <w:jc w:val="right"/>
            </w:pPr>
            <w:r w:rsidRPr="00412D0C">
              <w:t>58.60</w:t>
            </w:r>
          </w:p>
        </w:tc>
      </w:tr>
      <w:tr w:rsidR="008A2705" w:rsidRPr="004B0908" w14:paraId="4F61CE38" w14:textId="77777777" w:rsidTr="005665CC">
        <w:tc>
          <w:tcPr>
            <w:tcW w:w="439"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3EB724B0" w14:textId="77777777" w:rsidR="008A2705" w:rsidRPr="004B0908" w:rsidRDefault="008A2705" w:rsidP="00C86B24">
            <w:pPr>
              <w:pStyle w:val="Tabletext"/>
            </w:pPr>
            <w:r>
              <w:rPr>
                <w:szCs w:val="22"/>
              </w:rPr>
              <w:t>233</w:t>
            </w:r>
          </w:p>
        </w:tc>
        <w:tc>
          <w:tcPr>
            <w:tcW w:w="3684"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13074098" w14:textId="77777777" w:rsidR="008A2705" w:rsidRPr="00943DD7" w:rsidRDefault="008A2705" w:rsidP="00C86B24">
            <w:pPr>
              <w:pStyle w:val="Tabletext"/>
            </w:pPr>
            <w:r w:rsidRPr="00943DD7">
              <w:rPr>
                <w:szCs w:val="22"/>
              </w:rPr>
              <w:t xml:space="preserve">Attendance by a </w:t>
            </w:r>
            <w:r w:rsidRPr="00943DD7">
              <w:t>medical practitioner</w:t>
            </w:r>
            <w:r w:rsidRPr="00943DD7">
              <w:rPr>
                <w:szCs w:val="22"/>
              </w:rPr>
              <w:t xml:space="preserve"> to review or coordinate a review of:</w:t>
            </w:r>
          </w:p>
          <w:p w14:paraId="1845B3BB" w14:textId="77777777" w:rsidR="008A2705" w:rsidRPr="00943DD7" w:rsidRDefault="008A2705" w:rsidP="00C86B24">
            <w:pPr>
              <w:pStyle w:val="Tablea"/>
            </w:pPr>
            <w:r w:rsidRPr="00943DD7">
              <w:t>(a) a GP management plan prepared by a medical practitioner (or an associated medical practitioner) to which item 721 of the general medical services table or item 229 applies; or</w:t>
            </w:r>
          </w:p>
          <w:p w14:paraId="450CBC5D" w14:textId="77777777" w:rsidR="008A2705" w:rsidRPr="00943DD7" w:rsidRDefault="008A2705" w:rsidP="00C86B24">
            <w:pPr>
              <w:pStyle w:val="Tablea"/>
              <w:rPr>
                <w:strike/>
                <w:szCs w:val="22"/>
              </w:rPr>
            </w:pPr>
            <w:r w:rsidRPr="00943DD7">
              <w:t>(b) team care arrangements which have been coordinated by the medical practitioner (or an associated medical practitioner) to which item 723 of the general medical services table or item 230 applies</w:t>
            </w:r>
          </w:p>
        </w:tc>
        <w:tc>
          <w:tcPr>
            <w:tcW w:w="87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14A314CE" w14:textId="77777777" w:rsidR="008A2705" w:rsidRPr="004B0908" w:rsidRDefault="00412D0C" w:rsidP="00C86B24">
            <w:pPr>
              <w:pStyle w:val="Tabletext"/>
              <w:jc w:val="right"/>
            </w:pPr>
            <w:r w:rsidRPr="00412D0C">
              <w:t>59.95</w:t>
            </w:r>
          </w:p>
        </w:tc>
      </w:tr>
      <w:tr w:rsidR="008A2705" w:rsidRPr="004B0908" w14:paraId="08B1C75F" w14:textId="77777777" w:rsidTr="005665CC">
        <w:tc>
          <w:tcPr>
            <w:tcW w:w="439" w:type="pct"/>
            <w:tcBorders>
              <w:top w:val="single" w:sz="4" w:space="0" w:color="auto"/>
              <w:left w:val="nil"/>
              <w:bottom w:val="single" w:sz="4" w:space="0" w:color="auto"/>
              <w:right w:val="nil"/>
            </w:tcBorders>
            <w:shd w:val="clear" w:color="auto" w:fill="auto"/>
            <w:hideMark/>
          </w:tcPr>
          <w:p w14:paraId="76311AB3" w14:textId="77777777" w:rsidR="008A2705" w:rsidRPr="004B0908" w:rsidRDefault="008A2705" w:rsidP="00C86B24">
            <w:pPr>
              <w:pStyle w:val="Tabletext"/>
            </w:pPr>
            <w:bookmarkStart w:id="35" w:name="CU_938166"/>
            <w:bookmarkEnd w:id="35"/>
            <w:r>
              <w:t>235</w:t>
            </w:r>
          </w:p>
        </w:tc>
        <w:tc>
          <w:tcPr>
            <w:tcW w:w="3684" w:type="pct"/>
            <w:tcBorders>
              <w:top w:val="single" w:sz="4" w:space="0" w:color="auto"/>
              <w:left w:val="nil"/>
              <w:bottom w:val="single" w:sz="4" w:space="0" w:color="auto"/>
              <w:right w:val="nil"/>
            </w:tcBorders>
            <w:shd w:val="clear" w:color="auto" w:fill="auto"/>
            <w:hideMark/>
          </w:tcPr>
          <w:p w14:paraId="54DA357E" w14:textId="77777777" w:rsidR="008A2705" w:rsidRPr="00943DD7" w:rsidRDefault="008A2705" w:rsidP="00C86B24">
            <w:pPr>
              <w:pStyle w:val="Tabletext"/>
            </w:pPr>
            <w:r w:rsidRPr="00943DD7">
              <w:t>Attendance by a medical practitioner, as a member of a multidisciplinary case conference team, to organise and coordinate:</w:t>
            </w:r>
          </w:p>
          <w:p w14:paraId="52431557" w14:textId="77777777" w:rsidR="008A2705" w:rsidRPr="00943DD7" w:rsidRDefault="008A2705" w:rsidP="00C86B24">
            <w:pPr>
              <w:pStyle w:val="Tablea"/>
            </w:pPr>
            <w:r w:rsidRPr="00943DD7">
              <w:t>(a) a community case conference; or</w:t>
            </w:r>
          </w:p>
          <w:p w14:paraId="72967A07" w14:textId="77777777" w:rsidR="008A2705" w:rsidRPr="00943DD7" w:rsidRDefault="008A2705" w:rsidP="00C86B24">
            <w:pPr>
              <w:pStyle w:val="Tablea"/>
            </w:pPr>
            <w:r w:rsidRPr="00943DD7">
              <w:t>(b) a multidisciplinary case conference in a residential aged care facility; or</w:t>
            </w:r>
          </w:p>
          <w:p w14:paraId="11D44D11" w14:textId="77777777" w:rsidR="008A2705" w:rsidRPr="00943DD7" w:rsidRDefault="008A2705" w:rsidP="00C86B24">
            <w:pPr>
              <w:pStyle w:val="Tablea"/>
            </w:pPr>
            <w:r w:rsidRPr="00943DD7">
              <w:t>(c) a multidisciplinary discharge case conference;</w:t>
            </w:r>
          </w:p>
          <w:p w14:paraId="189D35A8" w14:textId="77777777" w:rsidR="008A2705" w:rsidRPr="00943DD7" w:rsidRDefault="008A2705" w:rsidP="00C86B24">
            <w:pPr>
              <w:pStyle w:val="Tabletext"/>
              <w:rPr>
                <w:snapToGrid w:val="0"/>
              </w:rPr>
            </w:pPr>
            <w:r w:rsidRPr="00943DD7">
              <w:t>if the conference lasts for at least 15 minutes, but for less than 20 minutes (other than a service associated with a service to which items 721 to 732 of the general medical services table</w:t>
            </w:r>
            <w:r w:rsidR="001F7D67" w:rsidRPr="00CE1028">
              <w:rPr>
                <w:szCs w:val="22"/>
              </w:rPr>
              <w:t xml:space="preserve">, items 93469 or 93475 of the </w:t>
            </w:r>
            <w:r w:rsidR="001F7D67" w:rsidRPr="00CE1028">
              <w:rPr>
                <w:i/>
                <w:szCs w:val="22"/>
              </w:rPr>
              <w:t>Health Insurance (Section 3C General Medical – Expansion of GP and Allied Health Chronic Disease Management Services for Care Recipients of a Residential Aged Care Facility) Determination 2020</w:t>
            </w:r>
            <w:r w:rsidR="001F7D67">
              <w:rPr>
                <w:i/>
                <w:szCs w:val="22"/>
              </w:rPr>
              <w:t xml:space="preserve"> </w:t>
            </w:r>
            <w:r w:rsidRPr="00943DD7">
              <w:t>or item 229 to 233 apply)</w:t>
            </w:r>
          </w:p>
        </w:tc>
        <w:tc>
          <w:tcPr>
            <w:tcW w:w="877" w:type="pct"/>
            <w:tcBorders>
              <w:top w:val="single" w:sz="4" w:space="0" w:color="auto"/>
              <w:left w:val="nil"/>
              <w:bottom w:val="single" w:sz="4" w:space="0" w:color="auto"/>
              <w:right w:val="nil"/>
            </w:tcBorders>
            <w:shd w:val="clear" w:color="auto" w:fill="auto"/>
            <w:hideMark/>
          </w:tcPr>
          <w:p w14:paraId="62203583" w14:textId="77777777" w:rsidR="008A2705" w:rsidRPr="004B0908" w:rsidRDefault="00412D0C" w:rsidP="00C86B24">
            <w:pPr>
              <w:pStyle w:val="Tabletext"/>
              <w:jc w:val="right"/>
            </w:pPr>
            <w:r w:rsidRPr="00412D0C">
              <w:t>58.85</w:t>
            </w:r>
          </w:p>
        </w:tc>
      </w:tr>
      <w:tr w:rsidR="008A2705" w:rsidRPr="004B0908" w14:paraId="0A8C5257" w14:textId="77777777" w:rsidTr="005665CC">
        <w:tc>
          <w:tcPr>
            <w:tcW w:w="439" w:type="pct"/>
            <w:tcBorders>
              <w:top w:val="single" w:sz="4" w:space="0" w:color="auto"/>
              <w:left w:val="nil"/>
              <w:bottom w:val="single" w:sz="4" w:space="0" w:color="auto"/>
              <w:right w:val="nil"/>
            </w:tcBorders>
            <w:shd w:val="clear" w:color="auto" w:fill="auto"/>
            <w:hideMark/>
          </w:tcPr>
          <w:p w14:paraId="273A46C1" w14:textId="77777777" w:rsidR="008A2705" w:rsidRPr="004B0908" w:rsidRDefault="008A2705" w:rsidP="00C86B24">
            <w:pPr>
              <w:pStyle w:val="Tabletext"/>
            </w:pPr>
            <w:r>
              <w:lastRenderedPageBreak/>
              <w:t>236</w:t>
            </w:r>
          </w:p>
        </w:tc>
        <w:tc>
          <w:tcPr>
            <w:tcW w:w="3684" w:type="pct"/>
            <w:tcBorders>
              <w:top w:val="single" w:sz="4" w:space="0" w:color="auto"/>
              <w:left w:val="nil"/>
              <w:bottom w:val="single" w:sz="4" w:space="0" w:color="auto"/>
              <w:right w:val="nil"/>
            </w:tcBorders>
            <w:shd w:val="clear" w:color="auto" w:fill="auto"/>
            <w:hideMark/>
          </w:tcPr>
          <w:p w14:paraId="01B91948" w14:textId="77777777" w:rsidR="008A2705" w:rsidRPr="00943DD7" w:rsidRDefault="008A2705" w:rsidP="00C86B24">
            <w:pPr>
              <w:pStyle w:val="Tabletext"/>
            </w:pPr>
            <w:r w:rsidRPr="00943DD7">
              <w:t>Attendance by a medical practitioner, as a member of a multidisciplinary case conference team, to organise and coordinate:</w:t>
            </w:r>
          </w:p>
          <w:p w14:paraId="350B975A" w14:textId="77777777" w:rsidR="008A2705" w:rsidRPr="00943DD7" w:rsidRDefault="008A2705" w:rsidP="00C86B24">
            <w:pPr>
              <w:pStyle w:val="Tablea"/>
            </w:pPr>
            <w:r w:rsidRPr="00943DD7">
              <w:t>(a) a community case conference; or</w:t>
            </w:r>
          </w:p>
          <w:p w14:paraId="18BA3A62" w14:textId="77777777" w:rsidR="008A2705" w:rsidRPr="00943DD7" w:rsidRDefault="008A2705" w:rsidP="00C86B24">
            <w:pPr>
              <w:pStyle w:val="Tablea"/>
              <w:rPr>
                <w:snapToGrid w:val="0"/>
              </w:rPr>
            </w:pPr>
            <w:r w:rsidRPr="00943DD7">
              <w:t>(b) a multidisciplinary case conference in a residential aged care facility; or</w:t>
            </w:r>
          </w:p>
          <w:p w14:paraId="3B5E6E2F" w14:textId="77777777" w:rsidR="008A2705" w:rsidRPr="00943DD7" w:rsidRDefault="008A2705" w:rsidP="00C86B24">
            <w:pPr>
              <w:pStyle w:val="Tablea"/>
            </w:pPr>
            <w:r w:rsidRPr="00943DD7">
              <w:t>(c) a multidisciplinary discharge case conference;</w:t>
            </w:r>
          </w:p>
          <w:p w14:paraId="30B5DDD6" w14:textId="77777777" w:rsidR="008A2705" w:rsidRPr="00943DD7" w:rsidRDefault="008A2705" w:rsidP="00C86B24">
            <w:pPr>
              <w:pStyle w:val="Tabletext"/>
              <w:rPr>
                <w:snapToGrid w:val="0"/>
              </w:rPr>
            </w:pPr>
            <w:r w:rsidRPr="00943DD7">
              <w:rPr>
                <w:snapToGrid w:val="0"/>
              </w:rPr>
              <w:t xml:space="preserve">if the conference lasts for at least 20 minutes, but for less than 40 minutes (other than a service associated with a service to which </w:t>
            </w:r>
            <w:r w:rsidRPr="00943DD7">
              <w:t>items 721 to 732 of the general medical services table</w:t>
            </w:r>
            <w:r w:rsidR="001F7D67" w:rsidRPr="00CE1028">
              <w:rPr>
                <w:szCs w:val="22"/>
              </w:rPr>
              <w:t xml:space="preserve">, items 93469 or 93475 of the </w:t>
            </w:r>
            <w:r w:rsidR="001F7D67" w:rsidRPr="00CE1028">
              <w:rPr>
                <w:i/>
                <w:szCs w:val="22"/>
              </w:rPr>
              <w:t>Health Insurance (Section 3C General Medical – Expansion of GP and Allied Health Chronic Disease Management Services for Care Recipients of a Residential Aged Care Facility) Determination 2020</w:t>
            </w:r>
            <w:r w:rsidR="001F7D67">
              <w:rPr>
                <w:i/>
                <w:szCs w:val="22"/>
              </w:rPr>
              <w:t xml:space="preserve"> </w:t>
            </w:r>
            <w:r w:rsidRPr="00943DD7">
              <w:t>or item 229 to 233 apply)</w:t>
            </w:r>
          </w:p>
        </w:tc>
        <w:tc>
          <w:tcPr>
            <w:tcW w:w="877" w:type="pct"/>
            <w:tcBorders>
              <w:top w:val="single" w:sz="4" w:space="0" w:color="auto"/>
              <w:left w:val="nil"/>
              <w:bottom w:val="single" w:sz="4" w:space="0" w:color="auto"/>
              <w:right w:val="nil"/>
            </w:tcBorders>
            <w:shd w:val="clear" w:color="auto" w:fill="auto"/>
            <w:hideMark/>
          </w:tcPr>
          <w:p w14:paraId="4C0C2FA3" w14:textId="77777777" w:rsidR="008A2705" w:rsidRPr="004B0908" w:rsidRDefault="00412D0C" w:rsidP="00C86B24">
            <w:pPr>
              <w:pStyle w:val="Tabletext"/>
              <w:jc w:val="right"/>
            </w:pPr>
            <w:r w:rsidRPr="00412D0C">
              <w:t>100.70</w:t>
            </w:r>
          </w:p>
        </w:tc>
      </w:tr>
      <w:tr w:rsidR="008A2705" w:rsidRPr="004B0908" w14:paraId="2FC8C20E" w14:textId="77777777" w:rsidTr="005665CC">
        <w:trPr>
          <w:cantSplit/>
        </w:trPr>
        <w:tc>
          <w:tcPr>
            <w:tcW w:w="439" w:type="pct"/>
            <w:tcBorders>
              <w:top w:val="single" w:sz="4" w:space="0" w:color="auto"/>
              <w:left w:val="nil"/>
              <w:bottom w:val="single" w:sz="4" w:space="0" w:color="auto"/>
              <w:right w:val="nil"/>
            </w:tcBorders>
            <w:shd w:val="clear" w:color="auto" w:fill="auto"/>
            <w:hideMark/>
          </w:tcPr>
          <w:p w14:paraId="443F8A14" w14:textId="77777777" w:rsidR="008A2705" w:rsidRPr="004B0908" w:rsidRDefault="008A2705" w:rsidP="00C86B24">
            <w:pPr>
              <w:pStyle w:val="Tabletext"/>
            </w:pPr>
            <w:r>
              <w:t>237</w:t>
            </w:r>
          </w:p>
        </w:tc>
        <w:tc>
          <w:tcPr>
            <w:tcW w:w="3684" w:type="pct"/>
            <w:tcBorders>
              <w:top w:val="single" w:sz="4" w:space="0" w:color="auto"/>
              <w:left w:val="nil"/>
              <w:bottom w:val="single" w:sz="4" w:space="0" w:color="auto"/>
              <w:right w:val="nil"/>
            </w:tcBorders>
            <w:shd w:val="clear" w:color="auto" w:fill="auto"/>
            <w:hideMark/>
          </w:tcPr>
          <w:p w14:paraId="54A0FD20" w14:textId="77777777" w:rsidR="008A2705" w:rsidRPr="00943DD7" w:rsidRDefault="008A2705" w:rsidP="00C86B24">
            <w:pPr>
              <w:pStyle w:val="Tabletext"/>
            </w:pPr>
            <w:r w:rsidRPr="00943DD7">
              <w:t>Attendance by a medical practitioner, as a member of a multidisciplinary case conference team, to organise and coordinate:</w:t>
            </w:r>
          </w:p>
          <w:p w14:paraId="3F1BA8FD" w14:textId="77777777" w:rsidR="008A2705" w:rsidRPr="00943DD7" w:rsidRDefault="008A2705" w:rsidP="00C86B24">
            <w:pPr>
              <w:pStyle w:val="Tablea"/>
            </w:pPr>
            <w:r w:rsidRPr="00943DD7">
              <w:t>(a) a community case conference; or</w:t>
            </w:r>
          </w:p>
          <w:p w14:paraId="232ECF1F" w14:textId="77777777" w:rsidR="008A2705" w:rsidRPr="00943DD7" w:rsidRDefault="008A2705" w:rsidP="00C86B24">
            <w:pPr>
              <w:pStyle w:val="Tablea"/>
            </w:pPr>
            <w:r w:rsidRPr="00943DD7">
              <w:t>(b) a multidisciplinary case conference in a residential aged care facility; or</w:t>
            </w:r>
          </w:p>
          <w:p w14:paraId="55CCB09A" w14:textId="77777777" w:rsidR="008A2705" w:rsidRPr="00943DD7" w:rsidRDefault="008A2705" w:rsidP="00C86B24">
            <w:pPr>
              <w:pStyle w:val="Tablea"/>
            </w:pPr>
            <w:r w:rsidRPr="00943DD7">
              <w:t>(c) a multidisciplinary discharge case conference;</w:t>
            </w:r>
          </w:p>
          <w:p w14:paraId="289FE3B5" w14:textId="77777777" w:rsidR="008A2705" w:rsidRPr="00943DD7" w:rsidRDefault="008A2705" w:rsidP="00C86B24">
            <w:pPr>
              <w:pStyle w:val="Tabletext"/>
              <w:rPr>
                <w:snapToGrid w:val="0"/>
              </w:rPr>
            </w:pPr>
            <w:r w:rsidRPr="00943DD7">
              <w:t>if the conference lasts for at least 40 minutes (other than a service associated with a service to which items 721 to 732 of the general medical services table</w:t>
            </w:r>
            <w:r w:rsidR="001F7D67" w:rsidRPr="00CE1028">
              <w:rPr>
                <w:szCs w:val="22"/>
              </w:rPr>
              <w:t xml:space="preserve">, items 93469 or 93475 of the </w:t>
            </w:r>
            <w:r w:rsidR="001F7D67" w:rsidRPr="00CE1028">
              <w:rPr>
                <w:i/>
                <w:szCs w:val="22"/>
              </w:rPr>
              <w:t>Health Insurance (Section 3C General Medical – Expansion of GP and Allied Health Chronic Disease Management Services for Care Recipients of a Residential Aged Care Facility) Determination 2020</w:t>
            </w:r>
            <w:r w:rsidRPr="00943DD7">
              <w:t xml:space="preserve"> or items 229 to 233 apply)</w:t>
            </w:r>
          </w:p>
        </w:tc>
        <w:tc>
          <w:tcPr>
            <w:tcW w:w="877" w:type="pct"/>
            <w:tcBorders>
              <w:top w:val="single" w:sz="4" w:space="0" w:color="auto"/>
              <w:left w:val="nil"/>
              <w:bottom w:val="single" w:sz="4" w:space="0" w:color="auto"/>
              <w:right w:val="nil"/>
            </w:tcBorders>
            <w:shd w:val="clear" w:color="auto" w:fill="auto"/>
            <w:hideMark/>
          </w:tcPr>
          <w:p w14:paraId="18EF4F7A" w14:textId="77777777" w:rsidR="008A2705" w:rsidRPr="004B0908" w:rsidRDefault="00412D0C" w:rsidP="00C86B24">
            <w:pPr>
              <w:pStyle w:val="Tabletext"/>
              <w:jc w:val="right"/>
            </w:pPr>
            <w:r w:rsidRPr="00412D0C">
              <w:t>167.85</w:t>
            </w:r>
          </w:p>
        </w:tc>
      </w:tr>
      <w:tr w:rsidR="008A2705" w:rsidRPr="004B0908" w14:paraId="3CEB84C3" w14:textId="77777777" w:rsidTr="005665CC">
        <w:tc>
          <w:tcPr>
            <w:tcW w:w="439" w:type="pct"/>
            <w:tcBorders>
              <w:top w:val="single" w:sz="4" w:space="0" w:color="auto"/>
              <w:left w:val="nil"/>
              <w:bottom w:val="single" w:sz="4" w:space="0" w:color="auto"/>
              <w:right w:val="nil"/>
            </w:tcBorders>
            <w:shd w:val="clear" w:color="auto" w:fill="auto"/>
            <w:hideMark/>
          </w:tcPr>
          <w:p w14:paraId="43C9588B" w14:textId="77777777" w:rsidR="008A2705" w:rsidRPr="004B0908" w:rsidRDefault="008A2705" w:rsidP="00C86B24">
            <w:pPr>
              <w:pStyle w:val="Tabletext"/>
            </w:pPr>
            <w:bookmarkStart w:id="36" w:name="CU_1240356"/>
            <w:bookmarkEnd w:id="36"/>
            <w:r>
              <w:t>238</w:t>
            </w:r>
          </w:p>
        </w:tc>
        <w:tc>
          <w:tcPr>
            <w:tcW w:w="3684" w:type="pct"/>
            <w:tcBorders>
              <w:top w:val="single" w:sz="4" w:space="0" w:color="auto"/>
              <w:left w:val="nil"/>
              <w:bottom w:val="single" w:sz="4" w:space="0" w:color="auto"/>
              <w:right w:val="nil"/>
            </w:tcBorders>
            <w:shd w:val="clear" w:color="auto" w:fill="auto"/>
            <w:hideMark/>
          </w:tcPr>
          <w:p w14:paraId="1E56B4F3" w14:textId="77777777" w:rsidR="008A2705" w:rsidRPr="00943DD7" w:rsidRDefault="008A2705" w:rsidP="00C86B24">
            <w:pPr>
              <w:pStyle w:val="Tabletext"/>
            </w:pPr>
            <w:r w:rsidRPr="00943DD7">
              <w:t>Attendance by a medical practitioner, as a member of a multidisciplinary case conference team, to participate in:</w:t>
            </w:r>
          </w:p>
          <w:p w14:paraId="7F6889B1" w14:textId="77777777" w:rsidR="008A2705" w:rsidRPr="00943DD7" w:rsidRDefault="008A2705" w:rsidP="00C86B24">
            <w:pPr>
              <w:pStyle w:val="Tablea"/>
            </w:pPr>
            <w:r w:rsidRPr="00943DD7">
              <w:t>(a) a community case conference; or</w:t>
            </w:r>
          </w:p>
          <w:p w14:paraId="68774D13" w14:textId="77777777" w:rsidR="008A2705" w:rsidRPr="00943DD7" w:rsidRDefault="008A2705" w:rsidP="00C86B24">
            <w:pPr>
              <w:pStyle w:val="Tablea"/>
            </w:pPr>
            <w:r w:rsidRPr="00943DD7">
              <w:t>(b) a multidisciplinary case conference in a residential aged care facility; or</w:t>
            </w:r>
          </w:p>
          <w:p w14:paraId="43D4C2D2" w14:textId="77777777" w:rsidR="008A2705" w:rsidRPr="00943DD7" w:rsidRDefault="008A2705" w:rsidP="00C86B24">
            <w:pPr>
              <w:pStyle w:val="Tablea"/>
            </w:pPr>
            <w:r w:rsidRPr="00943DD7">
              <w:t>(c) a multidisciplinary discharge case conference;</w:t>
            </w:r>
          </w:p>
          <w:p w14:paraId="5442C1DD" w14:textId="77777777" w:rsidR="008A2705" w:rsidRPr="00943DD7" w:rsidRDefault="008A2705" w:rsidP="00C86B24">
            <w:pPr>
              <w:pStyle w:val="Tabletext"/>
              <w:rPr>
                <w:snapToGrid w:val="0"/>
              </w:rPr>
            </w:pPr>
            <w:r w:rsidRPr="00943DD7">
              <w:t>if the conference lasts for at least 15 minutes, but for less than 20 minutes (other than a service associated with a service to which items 721 to 732 of the general medical services table</w:t>
            </w:r>
            <w:r w:rsidR="001F7D67" w:rsidRPr="00CE1028">
              <w:rPr>
                <w:szCs w:val="22"/>
              </w:rPr>
              <w:t xml:space="preserve">, items 93469 or 93475 of the </w:t>
            </w:r>
            <w:r w:rsidR="001F7D67" w:rsidRPr="00CE1028">
              <w:rPr>
                <w:i/>
                <w:szCs w:val="22"/>
              </w:rPr>
              <w:t>Health Insurance (Section 3C General Medical – Expansion of GP and Allied Health Chronic Disease Management Services for Care Recipients of a Residential Aged Care Facility) Determination 2020</w:t>
            </w:r>
            <w:r w:rsidRPr="00943DD7">
              <w:t xml:space="preserve"> or items 229 to 233 apply)</w:t>
            </w:r>
          </w:p>
        </w:tc>
        <w:tc>
          <w:tcPr>
            <w:tcW w:w="877" w:type="pct"/>
            <w:tcBorders>
              <w:top w:val="single" w:sz="4" w:space="0" w:color="auto"/>
              <w:left w:val="nil"/>
              <w:bottom w:val="single" w:sz="4" w:space="0" w:color="auto"/>
              <w:right w:val="nil"/>
            </w:tcBorders>
            <w:shd w:val="clear" w:color="auto" w:fill="auto"/>
            <w:hideMark/>
          </w:tcPr>
          <w:p w14:paraId="20141161" w14:textId="77777777" w:rsidR="008A2705" w:rsidRPr="004B0908" w:rsidRDefault="00412D0C" w:rsidP="00C86B24">
            <w:pPr>
              <w:pStyle w:val="Tabletext"/>
              <w:jc w:val="right"/>
            </w:pPr>
            <w:r w:rsidRPr="00412D0C">
              <w:t>43.25</w:t>
            </w:r>
          </w:p>
        </w:tc>
      </w:tr>
      <w:tr w:rsidR="008A2705" w:rsidRPr="004B0908" w14:paraId="2A8A8CE7" w14:textId="77777777" w:rsidTr="005665CC">
        <w:tc>
          <w:tcPr>
            <w:tcW w:w="439" w:type="pct"/>
            <w:tcBorders>
              <w:top w:val="single" w:sz="4" w:space="0" w:color="auto"/>
              <w:left w:val="nil"/>
              <w:bottom w:val="single" w:sz="4" w:space="0" w:color="auto"/>
              <w:right w:val="nil"/>
            </w:tcBorders>
            <w:shd w:val="clear" w:color="auto" w:fill="auto"/>
            <w:hideMark/>
          </w:tcPr>
          <w:p w14:paraId="32511478" w14:textId="77777777" w:rsidR="008A2705" w:rsidRPr="004B0908" w:rsidRDefault="008A2705" w:rsidP="00C86B24">
            <w:pPr>
              <w:pStyle w:val="Tabletext"/>
            </w:pPr>
            <w:r>
              <w:t>239</w:t>
            </w:r>
          </w:p>
        </w:tc>
        <w:tc>
          <w:tcPr>
            <w:tcW w:w="3684" w:type="pct"/>
            <w:tcBorders>
              <w:top w:val="single" w:sz="4" w:space="0" w:color="auto"/>
              <w:left w:val="nil"/>
              <w:bottom w:val="single" w:sz="4" w:space="0" w:color="auto"/>
              <w:right w:val="nil"/>
            </w:tcBorders>
            <w:shd w:val="clear" w:color="auto" w:fill="auto"/>
            <w:hideMark/>
          </w:tcPr>
          <w:p w14:paraId="6B8AFB16" w14:textId="77777777" w:rsidR="008A2705" w:rsidRPr="00943DD7" w:rsidRDefault="008A2705" w:rsidP="00C86B24">
            <w:pPr>
              <w:pStyle w:val="Tabletext"/>
            </w:pPr>
            <w:r w:rsidRPr="00943DD7">
              <w:t>Attendance by a medical practitioner, as a member of a multidisciplinary case conference team, to participate in:</w:t>
            </w:r>
          </w:p>
          <w:p w14:paraId="4DCF5D5F" w14:textId="77777777" w:rsidR="008A2705" w:rsidRPr="00943DD7" w:rsidRDefault="008A2705" w:rsidP="00C86B24">
            <w:pPr>
              <w:pStyle w:val="Tablea"/>
            </w:pPr>
            <w:r w:rsidRPr="00943DD7">
              <w:t>(a) a community case conference; or</w:t>
            </w:r>
          </w:p>
          <w:p w14:paraId="273DF262" w14:textId="77777777" w:rsidR="008A2705" w:rsidRPr="00943DD7" w:rsidRDefault="008A2705" w:rsidP="00C86B24">
            <w:pPr>
              <w:pStyle w:val="Tablea"/>
            </w:pPr>
            <w:r w:rsidRPr="00943DD7">
              <w:t>(b) a multidisciplinary case conference in a residential aged care facility; or</w:t>
            </w:r>
          </w:p>
          <w:p w14:paraId="0E887086" w14:textId="77777777" w:rsidR="008A2705" w:rsidRPr="00943DD7" w:rsidRDefault="008A2705" w:rsidP="00C86B24">
            <w:pPr>
              <w:pStyle w:val="Tablea"/>
            </w:pPr>
            <w:r w:rsidRPr="00943DD7">
              <w:t>(c) a multidisciplinary discharge case conference;</w:t>
            </w:r>
          </w:p>
          <w:p w14:paraId="23516CC5" w14:textId="77777777" w:rsidR="008A2705" w:rsidRPr="00943DD7" w:rsidRDefault="008A2705" w:rsidP="00C86B24">
            <w:pPr>
              <w:pStyle w:val="Tabletext"/>
              <w:rPr>
                <w:snapToGrid w:val="0"/>
              </w:rPr>
            </w:pPr>
            <w:r w:rsidRPr="00943DD7">
              <w:lastRenderedPageBreak/>
              <w:t>if the conference lasts for at least 20 minutes, but for less than 40 minutes (other than a service associated with a service to which items 721 to 732 of the general medical services table</w:t>
            </w:r>
            <w:r w:rsidR="001F7D67" w:rsidRPr="00CE1028">
              <w:rPr>
                <w:szCs w:val="22"/>
              </w:rPr>
              <w:t xml:space="preserve">, items 93469 or 93475 of the </w:t>
            </w:r>
            <w:r w:rsidR="001F7D67" w:rsidRPr="00CE1028">
              <w:rPr>
                <w:i/>
                <w:szCs w:val="22"/>
              </w:rPr>
              <w:t>Health Insurance (Section 3C General Medical – Expansion of GP and Allied Health Chronic Disease Management Services for Care Recipients of a Residential Aged Care Facility) Determination 2020</w:t>
            </w:r>
            <w:r w:rsidRPr="00943DD7">
              <w:t xml:space="preserve"> or items 229 to 233 apply)</w:t>
            </w:r>
          </w:p>
        </w:tc>
        <w:tc>
          <w:tcPr>
            <w:tcW w:w="877" w:type="pct"/>
            <w:tcBorders>
              <w:top w:val="single" w:sz="4" w:space="0" w:color="auto"/>
              <w:left w:val="nil"/>
              <w:bottom w:val="single" w:sz="4" w:space="0" w:color="auto"/>
              <w:right w:val="nil"/>
            </w:tcBorders>
            <w:shd w:val="clear" w:color="auto" w:fill="auto"/>
            <w:hideMark/>
          </w:tcPr>
          <w:p w14:paraId="05C67BDD" w14:textId="77777777" w:rsidR="008A2705" w:rsidRPr="004B0908" w:rsidRDefault="00412D0C" w:rsidP="00C86B24">
            <w:pPr>
              <w:pStyle w:val="Tabletext"/>
              <w:jc w:val="right"/>
            </w:pPr>
            <w:r w:rsidRPr="00412D0C">
              <w:lastRenderedPageBreak/>
              <w:t>74.10</w:t>
            </w:r>
          </w:p>
        </w:tc>
      </w:tr>
      <w:tr w:rsidR="008A2705" w:rsidRPr="004B0908" w14:paraId="575EB24F" w14:textId="77777777" w:rsidTr="005665CC">
        <w:trPr>
          <w:cantSplit/>
        </w:trPr>
        <w:tc>
          <w:tcPr>
            <w:tcW w:w="439" w:type="pct"/>
            <w:tcBorders>
              <w:top w:val="single" w:sz="4" w:space="0" w:color="auto"/>
              <w:left w:val="nil"/>
              <w:bottom w:val="single" w:sz="4" w:space="0" w:color="auto"/>
              <w:right w:val="nil"/>
            </w:tcBorders>
            <w:shd w:val="clear" w:color="auto" w:fill="auto"/>
            <w:hideMark/>
          </w:tcPr>
          <w:p w14:paraId="204C3590" w14:textId="77777777" w:rsidR="008A2705" w:rsidRPr="004B0908" w:rsidRDefault="008A2705" w:rsidP="00C86B24">
            <w:pPr>
              <w:pStyle w:val="Tabletext"/>
            </w:pPr>
            <w:r>
              <w:t>240</w:t>
            </w:r>
          </w:p>
        </w:tc>
        <w:tc>
          <w:tcPr>
            <w:tcW w:w="3684" w:type="pct"/>
            <w:tcBorders>
              <w:top w:val="single" w:sz="4" w:space="0" w:color="auto"/>
              <w:left w:val="nil"/>
              <w:bottom w:val="single" w:sz="4" w:space="0" w:color="auto"/>
              <w:right w:val="nil"/>
            </w:tcBorders>
            <w:shd w:val="clear" w:color="auto" w:fill="auto"/>
            <w:hideMark/>
          </w:tcPr>
          <w:p w14:paraId="26AF9F45" w14:textId="77777777" w:rsidR="008A2705" w:rsidRPr="00943DD7" w:rsidRDefault="008A2705" w:rsidP="00C86B24">
            <w:pPr>
              <w:pStyle w:val="Tabletext"/>
            </w:pPr>
            <w:r w:rsidRPr="00943DD7">
              <w:t>Attendance by a medical practitioner, as a member of a multidisciplinary case conference team, to participate in:</w:t>
            </w:r>
          </w:p>
          <w:p w14:paraId="3A7DD842" w14:textId="77777777" w:rsidR="008A2705" w:rsidRPr="00943DD7" w:rsidRDefault="008A2705" w:rsidP="00C86B24">
            <w:pPr>
              <w:pStyle w:val="Tablea"/>
            </w:pPr>
            <w:r w:rsidRPr="00943DD7">
              <w:t>(a) a community case conference; or</w:t>
            </w:r>
          </w:p>
          <w:p w14:paraId="08DE2CAE" w14:textId="77777777" w:rsidR="008A2705" w:rsidRPr="00943DD7" w:rsidRDefault="008A2705" w:rsidP="00C86B24">
            <w:pPr>
              <w:pStyle w:val="Tablea"/>
            </w:pPr>
            <w:r w:rsidRPr="00943DD7">
              <w:t>(b) a multidisciplinary case conference in a residential aged care facility; or</w:t>
            </w:r>
          </w:p>
          <w:p w14:paraId="4E64B460" w14:textId="77777777" w:rsidR="008A2705" w:rsidRPr="00943DD7" w:rsidRDefault="008A2705" w:rsidP="00C86B24">
            <w:pPr>
              <w:pStyle w:val="Tablea"/>
            </w:pPr>
            <w:r w:rsidRPr="00943DD7">
              <w:t>(c) a multidisciplinary discharge case conference;</w:t>
            </w:r>
          </w:p>
          <w:p w14:paraId="0868A450" w14:textId="77777777" w:rsidR="008A2705" w:rsidRPr="00943DD7" w:rsidRDefault="008A2705" w:rsidP="00C86B24">
            <w:pPr>
              <w:pStyle w:val="Tabletext"/>
              <w:rPr>
                <w:snapToGrid w:val="0"/>
              </w:rPr>
            </w:pPr>
            <w:r w:rsidRPr="00943DD7">
              <w:t>if the conference lasts for at least 40 minutes (other than a service associated with a service to which items 721 to 732 of the general medical services table</w:t>
            </w:r>
            <w:r w:rsidR="001F7D67" w:rsidRPr="00CE1028">
              <w:rPr>
                <w:szCs w:val="22"/>
              </w:rPr>
              <w:t xml:space="preserve">, items 93469 or 93475 of the </w:t>
            </w:r>
            <w:r w:rsidR="001F7D67" w:rsidRPr="00CE1028">
              <w:rPr>
                <w:i/>
                <w:szCs w:val="22"/>
              </w:rPr>
              <w:t>Health Insurance (Section 3C General Medical – Expansion of GP and Allied Health Chronic Disease Management Services for Care Recipients of a Residential Aged Care Facility) Determination 2020</w:t>
            </w:r>
            <w:r w:rsidRPr="00943DD7">
              <w:t xml:space="preserve"> or items 229 to 233 apply)</w:t>
            </w:r>
          </w:p>
        </w:tc>
        <w:tc>
          <w:tcPr>
            <w:tcW w:w="877" w:type="pct"/>
            <w:tcBorders>
              <w:top w:val="single" w:sz="4" w:space="0" w:color="auto"/>
              <w:left w:val="nil"/>
              <w:bottom w:val="single" w:sz="4" w:space="0" w:color="auto"/>
              <w:right w:val="nil"/>
            </w:tcBorders>
            <w:shd w:val="clear" w:color="auto" w:fill="auto"/>
            <w:hideMark/>
          </w:tcPr>
          <w:p w14:paraId="317457F2" w14:textId="77777777" w:rsidR="008A2705" w:rsidRPr="004B0908" w:rsidRDefault="00412D0C" w:rsidP="00C86B24">
            <w:pPr>
              <w:pStyle w:val="Tabletext"/>
              <w:jc w:val="right"/>
            </w:pPr>
            <w:r w:rsidRPr="00412D0C">
              <w:t>123.35</w:t>
            </w:r>
          </w:p>
        </w:tc>
      </w:tr>
      <w:tr w:rsidR="008A2705" w:rsidRPr="004B0908" w14:paraId="679671AE" w14:textId="77777777" w:rsidTr="005665CC">
        <w:trPr>
          <w:cantSplit/>
        </w:trPr>
        <w:tc>
          <w:tcPr>
            <w:tcW w:w="439" w:type="pct"/>
            <w:tcBorders>
              <w:top w:val="single" w:sz="4" w:space="0" w:color="auto"/>
              <w:left w:val="nil"/>
              <w:bottom w:val="single" w:sz="4" w:space="0" w:color="auto"/>
              <w:right w:val="nil"/>
            </w:tcBorders>
            <w:shd w:val="clear" w:color="auto" w:fill="auto"/>
          </w:tcPr>
          <w:p w14:paraId="66EB60E8" w14:textId="77777777" w:rsidR="008A2705" w:rsidRDefault="008A2705" w:rsidP="00C86B24">
            <w:pPr>
              <w:pStyle w:val="Tabletext"/>
            </w:pPr>
            <w:r>
              <w:t>243</w:t>
            </w:r>
          </w:p>
        </w:tc>
        <w:tc>
          <w:tcPr>
            <w:tcW w:w="3684" w:type="pct"/>
            <w:tcBorders>
              <w:top w:val="single" w:sz="4" w:space="0" w:color="auto"/>
              <w:left w:val="nil"/>
              <w:bottom w:val="single" w:sz="4" w:space="0" w:color="auto"/>
              <w:right w:val="nil"/>
            </w:tcBorders>
            <w:shd w:val="clear" w:color="auto" w:fill="auto"/>
          </w:tcPr>
          <w:p w14:paraId="6EF186CF" w14:textId="77777777" w:rsidR="008A2705" w:rsidRPr="00943DD7" w:rsidRDefault="008A2705" w:rsidP="00C86B24">
            <w:pPr>
              <w:pStyle w:val="Tabletext"/>
            </w:pPr>
            <w:r w:rsidRPr="00943DD7">
              <w:t>Attendance by a medical practitioner, as a member of a case conference team, to lead and coordinate a multidisciplinary case conference on a patient with cancer to develop a multidisciplinary treatment plan, if the case conference is of at least 10 minutes, with a multidisciplinary team of at least 3 other medical practitioners from different areas of medical practice (which may include general practice), and, in addition, allied health providers</w:t>
            </w:r>
          </w:p>
        </w:tc>
        <w:tc>
          <w:tcPr>
            <w:tcW w:w="877" w:type="pct"/>
            <w:tcBorders>
              <w:top w:val="single" w:sz="4" w:space="0" w:color="auto"/>
              <w:left w:val="nil"/>
              <w:bottom w:val="single" w:sz="4" w:space="0" w:color="auto"/>
              <w:right w:val="nil"/>
            </w:tcBorders>
            <w:shd w:val="clear" w:color="auto" w:fill="auto"/>
          </w:tcPr>
          <w:p w14:paraId="42CDADEF" w14:textId="77777777" w:rsidR="008A2705" w:rsidRPr="00CF0BA1" w:rsidRDefault="00412D0C" w:rsidP="00C86B24">
            <w:pPr>
              <w:pStyle w:val="Tabletext"/>
              <w:jc w:val="right"/>
            </w:pPr>
            <w:r w:rsidRPr="00412D0C">
              <w:t>67.85</w:t>
            </w:r>
          </w:p>
        </w:tc>
      </w:tr>
      <w:tr w:rsidR="008A2705" w:rsidRPr="004B0908" w14:paraId="44A549EE" w14:textId="77777777" w:rsidTr="005665CC">
        <w:trPr>
          <w:cantSplit/>
        </w:trPr>
        <w:tc>
          <w:tcPr>
            <w:tcW w:w="439" w:type="pct"/>
            <w:tcBorders>
              <w:top w:val="single" w:sz="4" w:space="0" w:color="auto"/>
              <w:left w:val="nil"/>
              <w:bottom w:val="single" w:sz="12" w:space="0" w:color="auto"/>
              <w:right w:val="nil"/>
            </w:tcBorders>
            <w:shd w:val="clear" w:color="auto" w:fill="auto"/>
          </w:tcPr>
          <w:p w14:paraId="11940179" w14:textId="77777777" w:rsidR="008A2705" w:rsidRDefault="008A2705" w:rsidP="00C86B24">
            <w:pPr>
              <w:pStyle w:val="Tabletext"/>
            </w:pPr>
            <w:r>
              <w:t>244</w:t>
            </w:r>
          </w:p>
        </w:tc>
        <w:tc>
          <w:tcPr>
            <w:tcW w:w="3684" w:type="pct"/>
            <w:tcBorders>
              <w:top w:val="single" w:sz="4" w:space="0" w:color="auto"/>
              <w:left w:val="nil"/>
              <w:bottom w:val="single" w:sz="12" w:space="0" w:color="auto"/>
              <w:right w:val="nil"/>
            </w:tcBorders>
            <w:shd w:val="clear" w:color="auto" w:fill="auto"/>
          </w:tcPr>
          <w:p w14:paraId="76092997" w14:textId="77777777" w:rsidR="008A2705" w:rsidRPr="00943DD7" w:rsidRDefault="008A2705" w:rsidP="00C86B24">
            <w:pPr>
              <w:pStyle w:val="Tabletext"/>
            </w:pPr>
            <w:r w:rsidRPr="00943DD7">
              <w:t>Attendance by a medical practitioner, as a member of a case conference team, to participate in a multidisciplinary case conference on a patient with cancer to develop a multidisciplinary treatment plan, if the case conference is of at least 10 minutes, with a multidisciplinary team of at least 4 medical practitioners from different areas of medical practice (which may include general practice), and, in addition, allied health providers</w:t>
            </w:r>
          </w:p>
        </w:tc>
        <w:tc>
          <w:tcPr>
            <w:tcW w:w="877" w:type="pct"/>
            <w:tcBorders>
              <w:top w:val="single" w:sz="4" w:space="0" w:color="auto"/>
              <w:left w:val="nil"/>
              <w:bottom w:val="single" w:sz="12" w:space="0" w:color="auto"/>
              <w:right w:val="nil"/>
            </w:tcBorders>
            <w:shd w:val="clear" w:color="auto" w:fill="auto"/>
          </w:tcPr>
          <w:p w14:paraId="588D6D41" w14:textId="77777777" w:rsidR="008A2705" w:rsidRPr="00CF0BA1" w:rsidRDefault="00412D0C" w:rsidP="00C86B24">
            <w:pPr>
              <w:pStyle w:val="Tabletext"/>
              <w:jc w:val="right"/>
            </w:pPr>
            <w:r w:rsidRPr="00412D0C">
              <w:t>31.60</w:t>
            </w:r>
          </w:p>
        </w:tc>
      </w:tr>
    </w:tbl>
    <w:p w14:paraId="1411F7D8" w14:textId="77777777" w:rsidR="00FC0EBE" w:rsidRPr="00BC3F1F" w:rsidRDefault="00FC0EBE" w:rsidP="00FC0EBE">
      <w:bookmarkStart w:id="37" w:name="CU_5194329"/>
      <w:bookmarkStart w:id="38" w:name="CU_6192840"/>
      <w:bookmarkStart w:id="39" w:name="CU_8195945"/>
      <w:bookmarkEnd w:id="37"/>
      <w:bookmarkEnd w:id="38"/>
      <w:bookmarkEnd w:id="39"/>
    </w:p>
    <w:p w14:paraId="105DDEC8" w14:textId="77777777" w:rsidR="00FC0EBE" w:rsidRPr="00FB570D" w:rsidRDefault="00FC0EBE" w:rsidP="003C018A">
      <w:pPr>
        <w:pStyle w:val="Heading4"/>
        <w:pageBreakBefore/>
        <w:rPr>
          <w:rFonts w:ascii="Arial" w:hAnsi="Arial" w:cs="Arial"/>
          <w:sz w:val="24"/>
          <w:szCs w:val="24"/>
        </w:rPr>
      </w:pPr>
      <w:bookmarkStart w:id="40" w:name="_Toc95313526"/>
      <w:r w:rsidRPr="00FB570D">
        <w:rPr>
          <w:rStyle w:val="charpartno0"/>
          <w:rFonts w:ascii="Arial" w:hAnsi="Arial" w:cs="Arial"/>
          <w:bCs w:val="0"/>
          <w:color w:val="000000"/>
          <w:sz w:val="24"/>
          <w:szCs w:val="24"/>
          <w:shd w:val="clear" w:color="auto" w:fill="FFFFFF"/>
        </w:rPr>
        <w:lastRenderedPageBreak/>
        <w:t>Division 1.7</w:t>
      </w:r>
      <w:r w:rsidRPr="00FB570D">
        <w:rPr>
          <w:rFonts w:ascii="Arial" w:hAnsi="Arial" w:cs="Arial"/>
          <w:sz w:val="24"/>
          <w:szCs w:val="24"/>
          <w:shd w:val="clear" w:color="auto" w:fill="FFFFFF"/>
        </w:rPr>
        <w:t>—</w:t>
      </w:r>
      <w:r w:rsidRPr="00FB570D">
        <w:rPr>
          <w:rStyle w:val="charparttext0"/>
          <w:rFonts w:ascii="Arial" w:hAnsi="Arial" w:cs="Arial"/>
          <w:bCs w:val="0"/>
          <w:color w:val="000000"/>
          <w:sz w:val="24"/>
          <w:szCs w:val="24"/>
          <w:shd w:val="clear" w:color="auto" w:fill="FFFFFF"/>
        </w:rPr>
        <w:t>Services and fees—</w:t>
      </w:r>
      <w:r w:rsidRPr="00FB570D">
        <w:rPr>
          <w:rFonts w:ascii="Arial" w:hAnsi="Arial" w:cs="Arial"/>
          <w:sz w:val="24"/>
          <w:szCs w:val="24"/>
        </w:rPr>
        <w:t>Non-Specialist Practitioner domiciliary and residential medication management review</w:t>
      </w:r>
      <w:bookmarkEnd w:id="40"/>
    </w:p>
    <w:p w14:paraId="7C3852CE" w14:textId="77777777" w:rsidR="00FC0EBE" w:rsidRPr="00BC3F1F" w:rsidRDefault="00FC0EBE" w:rsidP="00FC0EBE"/>
    <w:p w14:paraId="17CD92DD" w14:textId="77777777" w:rsidR="00FC0EBE" w:rsidRPr="00BC3F1F" w:rsidRDefault="00FC0EBE" w:rsidP="00FC0EBE">
      <w:pPr>
        <w:tabs>
          <w:tab w:val="left" w:pos="851"/>
        </w:tabs>
        <w:ind w:left="851" w:hanging="851"/>
        <w:rPr>
          <w:b/>
          <w:lang w:eastAsia="en-AU"/>
        </w:rPr>
      </w:pPr>
      <w:r w:rsidRPr="00BC3F1F">
        <w:rPr>
          <w:b/>
          <w:lang w:eastAsia="en-AU"/>
        </w:rPr>
        <w:t>1.7.1</w:t>
      </w:r>
      <w:r w:rsidRPr="00BC3F1F">
        <w:rPr>
          <w:b/>
          <w:lang w:eastAsia="en-AU"/>
        </w:rPr>
        <w:tab/>
        <w:t xml:space="preserve">Meaning of </w:t>
      </w:r>
      <w:r w:rsidRPr="00BC3F1F">
        <w:rPr>
          <w:b/>
          <w:i/>
          <w:lang w:eastAsia="en-AU"/>
        </w:rPr>
        <w:t>living in a community setting</w:t>
      </w:r>
      <w:r w:rsidRPr="00BC3F1F">
        <w:rPr>
          <w:b/>
          <w:lang w:eastAsia="en-AU"/>
        </w:rPr>
        <w:t xml:space="preserve"> and </w:t>
      </w:r>
      <w:r w:rsidRPr="00BC3F1F">
        <w:rPr>
          <w:b/>
          <w:i/>
          <w:lang w:eastAsia="en-AU"/>
        </w:rPr>
        <w:t>residential medication management review</w:t>
      </w:r>
    </w:p>
    <w:p w14:paraId="4487DCA9" w14:textId="77777777" w:rsidR="00FC0EBE" w:rsidRPr="00BC3F1F" w:rsidRDefault="00FC0EBE" w:rsidP="00FC0EBE">
      <w:pPr>
        <w:spacing w:after="120"/>
        <w:ind w:left="1702" w:hanging="851"/>
        <w:rPr>
          <w:lang w:eastAsia="en-AU"/>
        </w:rPr>
      </w:pPr>
      <w:r w:rsidRPr="00BC3F1F">
        <w:rPr>
          <w:lang w:eastAsia="en-AU"/>
        </w:rPr>
        <w:t>(1</w:t>
      </w:r>
      <w:r w:rsidR="009E55E9" w:rsidRPr="00BC3F1F">
        <w:rPr>
          <w:lang w:eastAsia="en-AU"/>
        </w:rPr>
        <w:t>)</w:t>
      </w:r>
      <w:r w:rsidRPr="00BC3F1F">
        <w:rPr>
          <w:lang w:eastAsia="en-AU"/>
        </w:rPr>
        <w:tab/>
        <w:t xml:space="preserve">For item 245, </w:t>
      </w:r>
      <w:r w:rsidRPr="00BC3F1F">
        <w:rPr>
          <w:b/>
          <w:lang w:eastAsia="en-AU"/>
        </w:rPr>
        <w:t xml:space="preserve">living in a community setting </w:t>
      </w:r>
      <w:r w:rsidRPr="00BC3F1F">
        <w:rPr>
          <w:lang w:eastAsia="en-AU"/>
        </w:rPr>
        <w:t xml:space="preserve">has the meaning given by clause </w:t>
      </w:r>
      <w:r w:rsidR="00793AD7" w:rsidRPr="009F7C46">
        <w:t>2.17.1</w:t>
      </w:r>
      <w:r w:rsidRPr="00BC3F1F">
        <w:rPr>
          <w:lang w:eastAsia="en-AU"/>
        </w:rPr>
        <w:t xml:space="preserve"> of the general medical services table.</w:t>
      </w:r>
    </w:p>
    <w:p w14:paraId="2B2917F6" w14:textId="77777777" w:rsidR="00FC0EBE" w:rsidRPr="00BC3F1F" w:rsidRDefault="00FC0EBE" w:rsidP="00FC0EBE">
      <w:pPr>
        <w:spacing w:after="120"/>
        <w:ind w:left="1702" w:hanging="851"/>
        <w:rPr>
          <w:lang w:eastAsia="en-AU"/>
        </w:rPr>
      </w:pPr>
      <w:r w:rsidRPr="00BC3F1F">
        <w:rPr>
          <w:lang w:eastAsia="en-AU"/>
        </w:rPr>
        <w:t>(2</w:t>
      </w:r>
      <w:r w:rsidR="009E55E9" w:rsidRPr="00BC3F1F">
        <w:rPr>
          <w:lang w:eastAsia="en-AU"/>
        </w:rPr>
        <w:t>)</w:t>
      </w:r>
      <w:r w:rsidRPr="00BC3F1F">
        <w:rPr>
          <w:lang w:eastAsia="en-AU"/>
        </w:rPr>
        <w:tab/>
        <w:t xml:space="preserve">For item 249, </w:t>
      </w:r>
      <w:r w:rsidRPr="00BC3F1F">
        <w:rPr>
          <w:b/>
          <w:lang w:eastAsia="en-AU"/>
        </w:rPr>
        <w:t xml:space="preserve">residential medication management review </w:t>
      </w:r>
      <w:r w:rsidRPr="00BC3F1F">
        <w:rPr>
          <w:lang w:eastAsia="en-AU"/>
        </w:rPr>
        <w:t xml:space="preserve">has the meaning given by clause </w:t>
      </w:r>
      <w:r w:rsidR="00793AD7" w:rsidRPr="009F7C46">
        <w:t>2.17.2</w:t>
      </w:r>
      <w:r w:rsidRPr="00BC3F1F">
        <w:rPr>
          <w:lang w:eastAsia="en-AU"/>
        </w:rPr>
        <w:t xml:space="preserve"> of the general medical services table, as if reference to the term “general practitioner” were a reference to the term “medical practitioner”.</w:t>
      </w:r>
    </w:p>
    <w:p w14:paraId="628906AA" w14:textId="77777777" w:rsidR="00FC0EBE" w:rsidRPr="00BC3F1F" w:rsidRDefault="00FC0EBE" w:rsidP="00FC0EBE">
      <w:pPr>
        <w:tabs>
          <w:tab w:val="left" w:pos="851"/>
        </w:tabs>
        <w:ind w:left="851" w:hanging="851"/>
        <w:rPr>
          <w:b/>
          <w:lang w:eastAsia="en-AU"/>
        </w:rPr>
      </w:pPr>
    </w:p>
    <w:p w14:paraId="3DD1A0D8" w14:textId="77777777" w:rsidR="00FC0EBE" w:rsidRPr="00BC3F1F" w:rsidRDefault="00FC0EBE" w:rsidP="00FC0EBE">
      <w:pPr>
        <w:tabs>
          <w:tab w:val="left" w:pos="851"/>
        </w:tabs>
        <w:ind w:left="851" w:hanging="851"/>
        <w:rPr>
          <w:b/>
          <w:lang w:eastAsia="en-AU"/>
        </w:rPr>
      </w:pPr>
      <w:r w:rsidRPr="00BC3F1F">
        <w:rPr>
          <w:b/>
          <w:lang w:eastAsia="en-AU"/>
        </w:rPr>
        <w:t>1.7.2</w:t>
      </w:r>
      <w:r w:rsidRPr="00BC3F1F">
        <w:rPr>
          <w:b/>
          <w:lang w:eastAsia="en-AU"/>
        </w:rPr>
        <w:tab/>
        <w:t>Application of items in Division 1.7</w:t>
      </w:r>
    </w:p>
    <w:p w14:paraId="2E144654" w14:textId="77777777" w:rsidR="00FC0EBE" w:rsidRPr="00BC3F1F" w:rsidRDefault="009E55E9" w:rsidP="00FC0EBE">
      <w:pPr>
        <w:spacing w:after="120"/>
        <w:ind w:left="1702" w:hanging="851"/>
        <w:rPr>
          <w:lang w:eastAsia="en-AU"/>
        </w:rPr>
      </w:pPr>
      <w:r w:rsidRPr="00BC3F1F">
        <w:rPr>
          <w:lang w:eastAsia="en-AU"/>
        </w:rPr>
        <w:t>(1)</w:t>
      </w:r>
      <w:r w:rsidR="00FC0EBE" w:rsidRPr="00BC3F1F">
        <w:rPr>
          <w:lang w:eastAsia="en-AU"/>
        </w:rPr>
        <w:tab/>
        <w:t xml:space="preserve">Clause </w:t>
      </w:r>
      <w:r w:rsidR="003D3073" w:rsidRPr="009F7C46">
        <w:t>2.17.3</w:t>
      </w:r>
      <w:r w:rsidR="00FC0EBE" w:rsidRPr="00BC3F1F">
        <w:rPr>
          <w:lang w:eastAsia="en-AU"/>
        </w:rPr>
        <w:t xml:space="preserve"> of the general medical services table shall have effect as if items 245 and 249 were also specified.</w:t>
      </w:r>
    </w:p>
    <w:p w14:paraId="5ADABF68" w14:textId="77777777" w:rsidR="008A2705" w:rsidRDefault="008A2705" w:rsidP="008A2705">
      <w:pPr>
        <w:pStyle w:val="Item"/>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749"/>
        <w:gridCol w:w="6151"/>
        <w:gridCol w:w="1627"/>
      </w:tblGrid>
      <w:tr w:rsidR="008A2705" w:rsidRPr="004B0908" w14:paraId="07227C7C" w14:textId="77777777" w:rsidTr="005665CC">
        <w:trPr>
          <w:tblHeader/>
        </w:trPr>
        <w:tc>
          <w:tcPr>
            <w:tcW w:w="5000" w:type="pct"/>
            <w:gridSpan w:val="3"/>
            <w:tcBorders>
              <w:top w:val="single" w:sz="12" w:space="0" w:color="auto"/>
              <w:left w:val="nil"/>
              <w:bottom w:val="single" w:sz="6" w:space="0" w:color="auto"/>
              <w:right w:val="nil"/>
            </w:tcBorders>
            <w:shd w:val="clear" w:color="auto" w:fill="auto"/>
          </w:tcPr>
          <w:p w14:paraId="14EDF025" w14:textId="77777777" w:rsidR="008A2705" w:rsidRPr="004B0908" w:rsidRDefault="008A2705" w:rsidP="00C86B24">
            <w:pPr>
              <w:pStyle w:val="TableHeading"/>
            </w:pPr>
            <w:r w:rsidRPr="00D07547">
              <w:t>Group A7</w:t>
            </w:r>
            <w:r w:rsidRPr="00C34DE8">
              <w:t>—</w:t>
            </w:r>
            <w:r w:rsidRPr="00D07547">
              <w:t>Acupuncture and Non-Specialist Practitioner Items</w:t>
            </w:r>
          </w:p>
        </w:tc>
      </w:tr>
      <w:tr w:rsidR="008A2705" w:rsidRPr="004B0908" w14:paraId="2BDF0099" w14:textId="77777777" w:rsidTr="005665CC">
        <w:trPr>
          <w:tblHeader/>
        </w:trPr>
        <w:tc>
          <w:tcPr>
            <w:tcW w:w="5000" w:type="pct"/>
            <w:gridSpan w:val="3"/>
            <w:tcBorders>
              <w:top w:val="single" w:sz="12" w:space="0" w:color="auto"/>
              <w:left w:val="nil"/>
              <w:bottom w:val="single" w:sz="6" w:space="0" w:color="auto"/>
              <w:right w:val="nil"/>
            </w:tcBorders>
            <w:shd w:val="clear" w:color="auto" w:fill="auto"/>
          </w:tcPr>
          <w:p w14:paraId="510E47A2" w14:textId="77777777" w:rsidR="008A2705" w:rsidRPr="004B0908" w:rsidRDefault="008A2705" w:rsidP="00C86B24">
            <w:pPr>
              <w:pStyle w:val="TableHeading"/>
            </w:pPr>
            <w:r>
              <w:t>Subgroup 7</w:t>
            </w:r>
            <w:r w:rsidRPr="004B0908">
              <w:t>—</w:t>
            </w:r>
            <w:r>
              <w:t>Non Specialist Practitioner d</w:t>
            </w:r>
            <w:r w:rsidRPr="004B0908">
              <w:t>omiciliary</w:t>
            </w:r>
            <w:r>
              <w:t xml:space="preserve"> and residential</w:t>
            </w:r>
            <w:r w:rsidRPr="004B0908">
              <w:t xml:space="preserve"> medication management review</w:t>
            </w:r>
          </w:p>
        </w:tc>
      </w:tr>
      <w:tr w:rsidR="008A2705" w:rsidRPr="004B0908" w14:paraId="4211A927" w14:textId="77777777" w:rsidTr="005665CC">
        <w:trPr>
          <w:tblHeader/>
        </w:trPr>
        <w:tc>
          <w:tcPr>
            <w:tcW w:w="439" w:type="pct"/>
            <w:tcBorders>
              <w:top w:val="single" w:sz="6" w:space="0" w:color="auto"/>
              <w:left w:val="nil"/>
              <w:bottom w:val="single" w:sz="12" w:space="0" w:color="auto"/>
              <w:right w:val="nil"/>
            </w:tcBorders>
            <w:shd w:val="clear" w:color="auto" w:fill="auto"/>
            <w:hideMark/>
          </w:tcPr>
          <w:p w14:paraId="2526B2E5" w14:textId="77777777" w:rsidR="008A2705" w:rsidRPr="004B0908" w:rsidRDefault="008A2705" w:rsidP="00C86B24">
            <w:pPr>
              <w:pStyle w:val="TableHeading"/>
            </w:pPr>
            <w:r w:rsidRPr="004B0908">
              <w:t>Item</w:t>
            </w:r>
          </w:p>
        </w:tc>
        <w:tc>
          <w:tcPr>
            <w:tcW w:w="3607" w:type="pct"/>
            <w:tcBorders>
              <w:top w:val="single" w:sz="6" w:space="0" w:color="auto"/>
              <w:left w:val="nil"/>
              <w:bottom w:val="single" w:sz="12" w:space="0" w:color="auto"/>
              <w:right w:val="nil"/>
            </w:tcBorders>
            <w:shd w:val="clear" w:color="auto" w:fill="auto"/>
            <w:hideMark/>
          </w:tcPr>
          <w:p w14:paraId="58A9AF57" w14:textId="77777777" w:rsidR="008A2705" w:rsidRPr="004B0908" w:rsidRDefault="008A2705" w:rsidP="00C86B24">
            <w:pPr>
              <w:pStyle w:val="TableHeading"/>
            </w:pPr>
            <w:r w:rsidRPr="004B0908">
              <w:t>Description</w:t>
            </w:r>
          </w:p>
        </w:tc>
        <w:tc>
          <w:tcPr>
            <w:tcW w:w="954" w:type="pct"/>
            <w:tcBorders>
              <w:top w:val="single" w:sz="6" w:space="0" w:color="auto"/>
              <w:left w:val="nil"/>
              <w:bottom w:val="single" w:sz="12" w:space="0" w:color="auto"/>
              <w:right w:val="nil"/>
            </w:tcBorders>
            <w:shd w:val="clear" w:color="auto" w:fill="auto"/>
            <w:hideMark/>
          </w:tcPr>
          <w:p w14:paraId="00B886A2" w14:textId="77777777" w:rsidR="008A2705" w:rsidRPr="004B0908" w:rsidRDefault="008A2705" w:rsidP="00C86B24">
            <w:pPr>
              <w:pStyle w:val="TableHeading"/>
              <w:jc w:val="right"/>
            </w:pPr>
            <w:r w:rsidRPr="004B0908">
              <w:t>Fee ($)</w:t>
            </w:r>
          </w:p>
        </w:tc>
      </w:tr>
      <w:tr w:rsidR="008A2705" w:rsidRPr="004B0908" w14:paraId="0D36D2E0" w14:textId="77777777" w:rsidTr="005665CC">
        <w:tc>
          <w:tcPr>
            <w:tcW w:w="439" w:type="pct"/>
            <w:tcBorders>
              <w:top w:val="single" w:sz="12" w:space="0" w:color="auto"/>
              <w:left w:val="nil"/>
              <w:bottom w:val="single" w:sz="4" w:space="0" w:color="auto"/>
              <w:right w:val="nil"/>
            </w:tcBorders>
            <w:shd w:val="clear" w:color="auto" w:fill="auto"/>
            <w:hideMark/>
          </w:tcPr>
          <w:p w14:paraId="3A930EC4" w14:textId="77777777" w:rsidR="008A2705" w:rsidRPr="004B0908" w:rsidRDefault="008A2705" w:rsidP="00C86B24">
            <w:pPr>
              <w:pStyle w:val="Tabletext"/>
            </w:pPr>
            <w:r>
              <w:t>245</w:t>
            </w:r>
          </w:p>
        </w:tc>
        <w:tc>
          <w:tcPr>
            <w:tcW w:w="3607" w:type="pct"/>
            <w:tcBorders>
              <w:top w:val="single" w:sz="12" w:space="0" w:color="auto"/>
              <w:left w:val="nil"/>
              <w:bottom w:val="single" w:sz="4" w:space="0" w:color="auto"/>
              <w:right w:val="nil"/>
            </w:tcBorders>
            <w:shd w:val="clear" w:color="auto" w:fill="auto"/>
            <w:hideMark/>
          </w:tcPr>
          <w:p w14:paraId="36AA5317" w14:textId="77777777" w:rsidR="008A2705" w:rsidRPr="004B0908" w:rsidRDefault="008A2705" w:rsidP="00C86B24">
            <w:pPr>
              <w:pStyle w:val="Tabletext"/>
              <w:rPr>
                <w:snapToGrid w:val="0"/>
              </w:rPr>
            </w:pPr>
            <w:r w:rsidRPr="004B0908">
              <w:rPr>
                <w:snapToGrid w:val="0"/>
              </w:rPr>
              <w:t xml:space="preserve">Participation </w:t>
            </w:r>
            <w:r w:rsidRPr="00943DD7">
              <w:rPr>
                <w:snapToGrid w:val="0"/>
              </w:rPr>
              <w:t xml:space="preserve">by a </w:t>
            </w:r>
            <w:r w:rsidRPr="00943DD7">
              <w:t>medical practitioner</w:t>
            </w:r>
            <w:r w:rsidRPr="00943DD7">
              <w:rPr>
                <w:snapToGrid w:val="0"/>
              </w:rPr>
              <w:t xml:space="preserve"> in a Domiciliary</w:t>
            </w:r>
            <w:r w:rsidRPr="004B0908">
              <w:rPr>
                <w:snapToGrid w:val="0"/>
              </w:rPr>
              <w:t xml:space="preserve"> Medication Management Review (</w:t>
            </w:r>
            <w:r w:rsidRPr="004B0908">
              <w:rPr>
                <w:b/>
                <w:i/>
                <w:snapToGrid w:val="0"/>
              </w:rPr>
              <w:t>DMMR</w:t>
            </w:r>
            <w:r w:rsidRPr="004B0908">
              <w:rPr>
                <w:snapToGrid w:val="0"/>
              </w:rPr>
              <w:t>) for a patient living in a community setting, in which the medical practitioner, with the patient’s consent:</w:t>
            </w:r>
          </w:p>
          <w:p w14:paraId="3F4263AF" w14:textId="77777777" w:rsidR="008A2705" w:rsidRPr="004B0908" w:rsidRDefault="008A2705" w:rsidP="00C86B24">
            <w:pPr>
              <w:pStyle w:val="Tablea"/>
              <w:rPr>
                <w:snapToGrid w:val="0"/>
              </w:rPr>
            </w:pPr>
            <w:r w:rsidRPr="004B0908">
              <w:rPr>
                <w:snapToGrid w:val="0"/>
              </w:rPr>
              <w:t>(a) assesses the patient as:</w:t>
            </w:r>
          </w:p>
          <w:p w14:paraId="70F7119B" w14:textId="77777777" w:rsidR="008A2705" w:rsidRPr="004B0908" w:rsidRDefault="008A2705" w:rsidP="00C86B24">
            <w:pPr>
              <w:pStyle w:val="Tablei"/>
              <w:rPr>
                <w:snapToGrid w:val="0"/>
              </w:rPr>
            </w:pPr>
            <w:r w:rsidRPr="004B0908">
              <w:rPr>
                <w:snapToGrid w:val="0"/>
              </w:rPr>
              <w:t>(i) having a chronic medical condition or a complex medication regimen; and</w:t>
            </w:r>
          </w:p>
          <w:p w14:paraId="516B49C3" w14:textId="77777777" w:rsidR="008A2705" w:rsidRPr="004B0908" w:rsidRDefault="008A2705" w:rsidP="00C86B24">
            <w:pPr>
              <w:pStyle w:val="Tablei"/>
              <w:rPr>
                <w:snapToGrid w:val="0"/>
              </w:rPr>
            </w:pPr>
            <w:r w:rsidRPr="004B0908">
              <w:rPr>
                <w:snapToGrid w:val="0"/>
              </w:rPr>
              <w:t>(ii) not having their therapeutic goals met; and</w:t>
            </w:r>
          </w:p>
          <w:p w14:paraId="1BF9B1C2" w14:textId="77777777" w:rsidR="008A2705" w:rsidRPr="004B0908" w:rsidRDefault="008A2705" w:rsidP="00C86B24">
            <w:pPr>
              <w:pStyle w:val="Tablea"/>
              <w:rPr>
                <w:snapToGrid w:val="0"/>
              </w:rPr>
            </w:pPr>
            <w:r w:rsidRPr="004B0908">
              <w:rPr>
                <w:snapToGrid w:val="0"/>
              </w:rPr>
              <w:t>(b) following that assessment:</w:t>
            </w:r>
          </w:p>
          <w:p w14:paraId="552512E0" w14:textId="77777777" w:rsidR="008A2705" w:rsidRPr="004B0908" w:rsidRDefault="008A2705" w:rsidP="00C86B24">
            <w:pPr>
              <w:pStyle w:val="Tablei"/>
              <w:rPr>
                <w:snapToGrid w:val="0"/>
              </w:rPr>
            </w:pPr>
            <w:r w:rsidRPr="004B0908">
              <w:rPr>
                <w:snapToGrid w:val="0"/>
              </w:rPr>
              <w:t>(i) refers the patient to a community pharmacy or an accredited pharmacist for the DMMR; and</w:t>
            </w:r>
          </w:p>
          <w:p w14:paraId="0A520C72" w14:textId="77777777" w:rsidR="008A2705" w:rsidRPr="004B0908" w:rsidRDefault="008A2705" w:rsidP="00C86B24">
            <w:pPr>
              <w:pStyle w:val="Tablei"/>
              <w:rPr>
                <w:snapToGrid w:val="0"/>
              </w:rPr>
            </w:pPr>
            <w:r w:rsidRPr="004B0908">
              <w:rPr>
                <w:snapToGrid w:val="0"/>
              </w:rPr>
              <w:t>(ii) provides relevant clinical information required for the DMMR; and</w:t>
            </w:r>
          </w:p>
          <w:p w14:paraId="08B42891" w14:textId="77777777" w:rsidR="008A2705" w:rsidRPr="004B0908" w:rsidRDefault="008A2705" w:rsidP="00C86B24">
            <w:pPr>
              <w:pStyle w:val="Tablea"/>
              <w:rPr>
                <w:snapToGrid w:val="0"/>
              </w:rPr>
            </w:pPr>
            <w:r w:rsidRPr="004B0908">
              <w:rPr>
                <w:snapToGrid w:val="0"/>
              </w:rPr>
              <w:t>(c) discusses with the reviewing pharmacist the results of the DMMR including suggested medication management strategies; and</w:t>
            </w:r>
          </w:p>
          <w:p w14:paraId="0284EA2B" w14:textId="77777777" w:rsidR="008A2705" w:rsidRPr="004B0908" w:rsidRDefault="008A2705" w:rsidP="00C86B24">
            <w:pPr>
              <w:pStyle w:val="Tablea"/>
              <w:rPr>
                <w:snapToGrid w:val="0"/>
              </w:rPr>
            </w:pPr>
            <w:r w:rsidRPr="004B0908">
              <w:rPr>
                <w:snapToGrid w:val="0"/>
              </w:rPr>
              <w:t>(d) develops a written medication management plan following discussion with the patient; and</w:t>
            </w:r>
          </w:p>
          <w:p w14:paraId="40181C88" w14:textId="77777777" w:rsidR="008A2705" w:rsidRPr="004B0908" w:rsidRDefault="008A2705" w:rsidP="00C86B24">
            <w:pPr>
              <w:pStyle w:val="Tablea"/>
              <w:rPr>
                <w:snapToGrid w:val="0"/>
              </w:rPr>
            </w:pPr>
            <w:r w:rsidRPr="004B0908">
              <w:rPr>
                <w:snapToGrid w:val="0"/>
              </w:rPr>
              <w:t>(e) provides the written medication management plan to a community pharmacy chosen by the patient</w:t>
            </w:r>
          </w:p>
          <w:p w14:paraId="780B6DFD" w14:textId="77777777" w:rsidR="008A2705" w:rsidRPr="004B0908" w:rsidRDefault="008A2705" w:rsidP="00C86B24">
            <w:pPr>
              <w:pStyle w:val="Tabletext"/>
              <w:ind w:left="244" w:hanging="244"/>
              <w:rPr>
                <w:snapToGrid w:val="0"/>
              </w:rPr>
            </w:pPr>
            <w:r w:rsidRPr="004B0908">
              <w:rPr>
                <w:snapToGrid w:val="0"/>
              </w:rPr>
              <w:t>For any particular patient—</w:t>
            </w:r>
            <w:r>
              <w:rPr>
                <w:snapToGrid w:val="0"/>
              </w:rPr>
              <w:t xml:space="preserve">this item is </w:t>
            </w:r>
            <w:r w:rsidRPr="004B0908">
              <w:rPr>
                <w:snapToGrid w:val="0"/>
              </w:rPr>
              <w:t>applicable not more than once in each 12 mon</w:t>
            </w:r>
            <w:r w:rsidRPr="004B0908">
              <w:t>t</w:t>
            </w:r>
            <w:r w:rsidRPr="004B0908">
              <w:rPr>
                <w:snapToGrid w:val="0"/>
              </w:rPr>
              <w:t>h period</w:t>
            </w:r>
            <w:r>
              <w:rPr>
                <w:snapToGrid w:val="0"/>
              </w:rPr>
              <w:t>, and only if item 900 of the general medical services table also does not apply in the same 12 month period</w:t>
            </w:r>
            <w:r w:rsidRPr="004B0908">
              <w:rPr>
                <w:snapToGrid w:val="0"/>
              </w:rPr>
              <w:t>, except if there has been a significant change in the patient’s condition or medication regimen requiring a new DMMR</w:t>
            </w:r>
          </w:p>
        </w:tc>
        <w:tc>
          <w:tcPr>
            <w:tcW w:w="954" w:type="pct"/>
            <w:tcBorders>
              <w:top w:val="single" w:sz="12" w:space="0" w:color="auto"/>
              <w:left w:val="nil"/>
              <w:bottom w:val="single" w:sz="4" w:space="0" w:color="auto"/>
              <w:right w:val="nil"/>
            </w:tcBorders>
            <w:shd w:val="clear" w:color="auto" w:fill="auto"/>
            <w:hideMark/>
          </w:tcPr>
          <w:p w14:paraId="698778EC" w14:textId="77777777" w:rsidR="008A2705" w:rsidRPr="004B0908" w:rsidRDefault="00412D0C" w:rsidP="00C86B24">
            <w:pPr>
              <w:pStyle w:val="Tabletext"/>
              <w:jc w:val="right"/>
            </w:pPr>
            <w:r w:rsidRPr="00412D0C">
              <w:t>128.90</w:t>
            </w:r>
          </w:p>
        </w:tc>
      </w:tr>
      <w:tr w:rsidR="008A2705" w:rsidRPr="004B0908" w14:paraId="1F1CEEF3" w14:textId="77777777" w:rsidTr="005665CC">
        <w:trPr>
          <w:cantSplit/>
        </w:trPr>
        <w:tc>
          <w:tcPr>
            <w:tcW w:w="439" w:type="pct"/>
            <w:tcBorders>
              <w:top w:val="single" w:sz="4" w:space="0" w:color="auto"/>
              <w:left w:val="nil"/>
              <w:bottom w:val="single" w:sz="12" w:space="0" w:color="auto"/>
              <w:right w:val="nil"/>
            </w:tcBorders>
            <w:shd w:val="clear" w:color="auto" w:fill="auto"/>
            <w:hideMark/>
          </w:tcPr>
          <w:p w14:paraId="0B448663" w14:textId="77777777" w:rsidR="008A2705" w:rsidRPr="004B0908" w:rsidRDefault="008A2705" w:rsidP="00C86B24">
            <w:pPr>
              <w:pStyle w:val="Tabletext"/>
              <w:rPr>
                <w:snapToGrid w:val="0"/>
              </w:rPr>
            </w:pPr>
            <w:r>
              <w:rPr>
                <w:snapToGrid w:val="0"/>
              </w:rPr>
              <w:lastRenderedPageBreak/>
              <w:t>249</w:t>
            </w:r>
          </w:p>
        </w:tc>
        <w:tc>
          <w:tcPr>
            <w:tcW w:w="3607" w:type="pct"/>
            <w:tcBorders>
              <w:top w:val="single" w:sz="4" w:space="0" w:color="auto"/>
              <w:left w:val="nil"/>
              <w:bottom w:val="single" w:sz="12" w:space="0" w:color="auto"/>
              <w:right w:val="nil"/>
            </w:tcBorders>
            <w:shd w:val="clear" w:color="auto" w:fill="auto"/>
            <w:hideMark/>
          </w:tcPr>
          <w:p w14:paraId="5EE4417B" w14:textId="77777777" w:rsidR="008A2705" w:rsidRPr="004B0908" w:rsidRDefault="008A2705" w:rsidP="00C86B24">
            <w:pPr>
              <w:pStyle w:val="Tabletext"/>
              <w:rPr>
                <w:snapToGrid w:val="0"/>
              </w:rPr>
            </w:pPr>
            <w:r w:rsidRPr="004B0908">
              <w:rPr>
                <w:snapToGrid w:val="0"/>
              </w:rPr>
              <w:t xml:space="preserve">Participation by </w:t>
            </w:r>
            <w:r w:rsidRPr="00943DD7">
              <w:rPr>
                <w:snapToGrid w:val="0"/>
              </w:rPr>
              <w:t xml:space="preserve">a </w:t>
            </w:r>
            <w:r w:rsidRPr="00943DD7">
              <w:t>medical practitioner</w:t>
            </w:r>
            <w:r w:rsidRPr="00943DD7">
              <w:rPr>
                <w:snapToGrid w:val="0"/>
              </w:rPr>
              <w:t xml:space="preserve"> in</w:t>
            </w:r>
            <w:r w:rsidRPr="004B0908">
              <w:rPr>
                <w:snapToGrid w:val="0"/>
              </w:rPr>
              <w:t xml:space="preserve"> a residential medication management review (RMMR) for a patient who is a permanent resident of a residential aged care facility—</w:t>
            </w:r>
            <w:r w:rsidRPr="004B0908">
              <w:rPr>
                <w:bCs/>
                <w:iCs/>
                <w:snapToGrid w:val="0"/>
              </w:rPr>
              <w:t xml:space="preserve">other than an </w:t>
            </w:r>
            <w:r w:rsidRPr="004B0908">
              <w:rPr>
                <w:snapToGrid w:val="0"/>
              </w:rPr>
              <w:t xml:space="preserve">RMMR for a resident in relation to whom, </w:t>
            </w:r>
            <w:r w:rsidRPr="004B0908">
              <w:rPr>
                <w:bCs/>
                <w:iCs/>
                <w:snapToGrid w:val="0"/>
              </w:rPr>
              <w:t xml:space="preserve">in the preceding 12 months, this item </w:t>
            </w:r>
            <w:r>
              <w:rPr>
                <w:bCs/>
                <w:iCs/>
                <w:snapToGrid w:val="0"/>
              </w:rPr>
              <w:t xml:space="preserve">or item 903 of the general medical services table </w:t>
            </w:r>
            <w:r w:rsidRPr="004B0908">
              <w:rPr>
                <w:bCs/>
                <w:iCs/>
                <w:snapToGrid w:val="0"/>
              </w:rPr>
              <w:t>has applied</w:t>
            </w:r>
            <w:r w:rsidRPr="004B0908">
              <w:rPr>
                <w:snapToGrid w:val="0"/>
              </w:rPr>
              <w:t>, unless there has been a significant change in the resident’s medical condition or medication management plan requiring a new RMMR</w:t>
            </w:r>
          </w:p>
        </w:tc>
        <w:tc>
          <w:tcPr>
            <w:tcW w:w="954" w:type="pct"/>
            <w:tcBorders>
              <w:top w:val="single" w:sz="4" w:space="0" w:color="auto"/>
              <w:left w:val="nil"/>
              <w:bottom w:val="single" w:sz="12" w:space="0" w:color="auto"/>
              <w:right w:val="nil"/>
            </w:tcBorders>
            <w:shd w:val="clear" w:color="auto" w:fill="auto"/>
            <w:hideMark/>
          </w:tcPr>
          <w:p w14:paraId="75B0EA64" w14:textId="77777777" w:rsidR="008A2705" w:rsidRPr="004B0908" w:rsidRDefault="00412D0C" w:rsidP="00C86B24">
            <w:pPr>
              <w:pStyle w:val="Tabletext"/>
              <w:jc w:val="right"/>
            </w:pPr>
            <w:r w:rsidRPr="00412D0C">
              <w:t>88.25</w:t>
            </w:r>
          </w:p>
        </w:tc>
      </w:tr>
    </w:tbl>
    <w:p w14:paraId="3407940E" w14:textId="77777777" w:rsidR="00FC0EBE" w:rsidRPr="00BC3F1F" w:rsidRDefault="00FC0EBE" w:rsidP="00FC0EBE">
      <w:bookmarkStart w:id="41" w:name="CU_4206458"/>
      <w:bookmarkStart w:id="42" w:name="CU_4208499"/>
      <w:bookmarkEnd w:id="41"/>
      <w:bookmarkEnd w:id="42"/>
    </w:p>
    <w:p w14:paraId="21C7A445" w14:textId="77777777" w:rsidR="00FC0EBE" w:rsidRPr="00BC3F1F" w:rsidRDefault="00FC0EBE" w:rsidP="00B13B27">
      <w:pPr>
        <w:pStyle w:val="Heading4"/>
        <w:pageBreakBefore/>
        <w:rPr>
          <w:rFonts w:ascii="Arial" w:hAnsi="Arial" w:cs="Arial"/>
          <w:sz w:val="24"/>
          <w:szCs w:val="24"/>
        </w:rPr>
      </w:pPr>
      <w:bookmarkStart w:id="43" w:name="_Toc95313527"/>
      <w:r w:rsidRPr="00BC3F1F">
        <w:rPr>
          <w:rStyle w:val="charpartno0"/>
          <w:rFonts w:ascii="Arial" w:hAnsi="Arial" w:cs="Arial"/>
          <w:bCs w:val="0"/>
          <w:color w:val="000000"/>
          <w:sz w:val="24"/>
          <w:szCs w:val="24"/>
          <w:shd w:val="clear" w:color="auto" w:fill="FFFFFF"/>
        </w:rPr>
        <w:lastRenderedPageBreak/>
        <w:t>Division 1.8</w:t>
      </w:r>
      <w:r w:rsidRPr="00BC3F1F">
        <w:rPr>
          <w:rFonts w:ascii="Arial" w:hAnsi="Arial" w:cs="Arial"/>
          <w:sz w:val="24"/>
          <w:szCs w:val="24"/>
          <w:shd w:val="clear" w:color="auto" w:fill="FFFFFF"/>
        </w:rPr>
        <w:t>—</w:t>
      </w:r>
      <w:r w:rsidRPr="00BC3F1F">
        <w:rPr>
          <w:rStyle w:val="charparttext0"/>
          <w:rFonts w:ascii="Arial" w:hAnsi="Arial" w:cs="Arial"/>
          <w:bCs w:val="0"/>
          <w:color w:val="000000"/>
          <w:sz w:val="24"/>
          <w:szCs w:val="24"/>
          <w:shd w:val="clear" w:color="auto" w:fill="FFFFFF"/>
        </w:rPr>
        <w:t>Services and fees—</w:t>
      </w:r>
      <w:r w:rsidRPr="00BC3F1F">
        <w:rPr>
          <w:rFonts w:ascii="Arial" w:hAnsi="Arial" w:cs="Arial"/>
          <w:sz w:val="24"/>
          <w:szCs w:val="24"/>
        </w:rPr>
        <w:t>Non-Specialist Practitioner attendances associated with Practice Incentives Program payments</w:t>
      </w:r>
      <w:bookmarkEnd w:id="43"/>
    </w:p>
    <w:p w14:paraId="02F5B3FA" w14:textId="77777777" w:rsidR="00FC0EBE" w:rsidRPr="00BC3F1F" w:rsidRDefault="00FC0EBE" w:rsidP="00FC0EBE"/>
    <w:p w14:paraId="2706272F" w14:textId="77777777" w:rsidR="00FC0EBE" w:rsidRPr="00BC3F1F" w:rsidRDefault="00FC0EBE" w:rsidP="00FC0EBE">
      <w:pPr>
        <w:tabs>
          <w:tab w:val="left" w:pos="851"/>
        </w:tabs>
        <w:ind w:left="851" w:hanging="851"/>
        <w:rPr>
          <w:b/>
          <w:lang w:eastAsia="en-AU"/>
        </w:rPr>
      </w:pPr>
      <w:r w:rsidRPr="00BC3F1F">
        <w:rPr>
          <w:b/>
          <w:lang w:eastAsia="en-AU"/>
        </w:rPr>
        <w:t>1.8.1</w:t>
      </w:r>
      <w:r w:rsidRPr="00BC3F1F">
        <w:rPr>
          <w:b/>
          <w:lang w:eastAsia="en-AU"/>
        </w:rPr>
        <w:tab/>
        <w:t>Application of items in Division 1.8</w:t>
      </w:r>
    </w:p>
    <w:p w14:paraId="3219F3BE" w14:textId="77777777" w:rsidR="00FC0EBE" w:rsidRPr="00BC3F1F" w:rsidRDefault="009E55E9" w:rsidP="00FC0EBE">
      <w:pPr>
        <w:spacing w:after="120"/>
        <w:ind w:left="1702" w:hanging="851"/>
        <w:rPr>
          <w:lang w:eastAsia="en-AU"/>
        </w:rPr>
      </w:pPr>
      <w:r w:rsidRPr="00BC3F1F">
        <w:rPr>
          <w:lang w:eastAsia="en-AU"/>
        </w:rPr>
        <w:t>(1)</w:t>
      </w:r>
      <w:r w:rsidR="00FC0EBE" w:rsidRPr="00BC3F1F">
        <w:rPr>
          <w:lang w:eastAsia="en-AU"/>
        </w:rPr>
        <w:tab/>
        <w:t xml:space="preserve">Clause </w:t>
      </w:r>
      <w:r w:rsidR="003D3073" w:rsidRPr="009F7C46">
        <w:t>2.19.1</w:t>
      </w:r>
      <w:r w:rsidR="00FC0EBE" w:rsidRPr="00BC3F1F">
        <w:rPr>
          <w:lang w:eastAsia="en-AU"/>
        </w:rPr>
        <w:t xml:space="preserve"> of the general medical services table shall have effect as if items 259-264 were also specified in subclauses </w:t>
      </w:r>
      <w:r w:rsidR="003D3073" w:rsidRPr="009F7C46">
        <w:t>2.19.1</w:t>
      </w:r>
      <w:r w:rsidR="00FC0EBE" w:rsidRPr="00BC3F1F">
        <w:rPr>
          <w:lang w:eastAsia="en-AU"/>
        </w:rPr>
        <w:t xml:space="preserve">(1) and </w:t>
      </w:r>
      <w:r w:rsidR="003D3073" w:rsidRPr="009F7C46">
        <w:t>2.19.1</w:t>
      </w:r>
      <w:r w:rsidR="00FC0EBE" w:rsidRPr="00BC3F1F">
        <w:rPr>
          <w:lang w:eastAsia="en-AU"/>
        </w:rPr>
        <w:t>(2).</w:t>
      </w:r>
    </w:p>
    <w:p w14:paraId="28A89D50" w14:textId="77777777" w:rsidR="00FC0EBE" w:rsidRPr="00BC3F1F" w:rsidRDefault="009E55E9" w:rsidP="00FC0EBE">
      <w:pPr>
        <w:spacing w:after="120"/>
        <w:ind w:left="1702" w:hanging="851"/>
        <w:rPr>
          <w:lang w:eastAsia="en-AU"/>
        </w:rPr>
      </w:pPr>
      <w:r w:rsidRPr="00BC3F1F">
        <w:rPr>
          <w:lang w:eastAsia="en-AU"/>
        </w:rPr>
        <w:t>(2)</w:t>
      </w:r>
      <w:r w:rsidR="00FC0EBE" w:rsidRPr="00BC3F1F">
        <w:rPr>
          <w:lang w:eastAsia="en-AU"/>
        </w:rPr>
        <w:tab/>
        <w:t xml:space="preserve">Clause </w:t>
      </w:r>
      <w:r w:rsidR="003D3073" w:rsidRPr="009F7C46">
        <w:t>2.19.2</w:t>
      </w:r>
      <w:r w:rsidR="00FC0EBE" w:rsidRPr="00BC3F1F">
        <w:rPr>
          <w:lang w:eastAsia="en-AU"/>
        </w:rPr>
        <w:t xml:space="preserve"> of the general medical services table shall have effect as if items 265-271 were specified in subclauses </w:t>
      </w:r>
      <w:r w:rsidR="003D3073" w:rsidRPr="009F7C46">
        <w:t>2.19.2</w:t>
      </w:r>
      <w:r w:rsidR="00FC0EBE" w:rsidRPr="00BC3F1F">
        <w:rPr>
          <w:lang w:eastAsia="en-AU"/>
        </w:rPr>
        <w:t xml:space="preserve">(1) and </w:t>
      </w:r>
      <w:r w:rsidR="003D3073" w:rsidRPr="009F7C46">
        <w:t>2.19.2</w:t>
      </w:r>
      <w:r w:rsidR="00FC0EBE" w:rsidRPr="00BC3F1F">
        <w:rPr>
          <w:lang w:eastAsia="en-AU"/>
        </w:rPr>
        <w:t>(2).</w:t>
      </w:r>
    </w:p>
    <w:p w14:paraId="67A7BF02" w14:textId="77777777" w:rsidR="008A2705" w:rsidRPr="001C3266" w:rsidRDefault="008A2705" w:rsidP="008A2705">
      <w:pPr>
        <w:rPr>
          <w:lang w:eastAsia="en-AU"/>
        </w:rPr>
      </w:pPr>
    </w:p>
    <w:tbl>
      <w:tblPr>
        <w:tblW w:w="5000" w:type="pct"/>
        <w:shd w:val="clear" w:color="auto" w:fill="FFFFFF"/>
        <w:tblCellMar>
          <w:left w:w="0" w:type="dxa"/>
          <w:right w:w="0" w:type="dxa"/>
        </w:tblCellMar>
        <w:tblLook w:val="04A0" w:firstRow="1" w:lastRow="0" w:firstColumn="1" w:lastColumn="0" w:noHBand="0" w:noVBand="1"/>
      </w:tblPr>
      <w:tblGrid>
        <w:gridCol w:w="626"/>
        <w:gridCol w:w="6213"/>
        <w:gridCol w:w="1688"/>
      </w:tblGrid>
      <w:tr w:rsidR="008A2705" w:rsidRPr="001C3266" w14:paraId="1E8A4E3F" w14:textId="77777777" w:rsidTr="005665CC">
        <w:trPr>
          <w:tblHeader/>
        </w:trPr>
        <w:tc>
          <w:tcPr>
            <w:tcW w:w="5000" w:type="pct"/>
            <w:gridSpan w:val="3"/>
            <w:tcBorders>
              <w:top w:val="single" w:sz="12" w:space="0" w:color="auto"/>
              <w:left w:val="nil"/>
              <w:bottom w:val="single" w:sz="8" w:space="0" w:color="auto"/>
              <w:right w:val="nil"/>
            </w:tcBorders>
            <w:shd w:val="clear" w:color="auto" w:fill="FFFFFF"/>
            <w:tcMar>
              <w:top w:w="0" w:type="dxa"/>
              <w:left w:w="107" w:type="dxa"/>
              <w:bottom w:w="0" w:type="dxa"/>
              <w:right w:w="107" w:type="dxa"/>
            </w:tcMar>
            <w:hideMark/>
          </w:tcPr>
          <w:p w14:paraId="29578B5E" w14:textId="77777777" w:rsidR="008A2705" w:rsidRPr="001C3266" w:rsidRDefault="008A2705" w:rsidP="00C86B24">
            <w:pPr>
              <w:spacing w:before="60" w:line="240" w:lineRule="atLeast"/>
              <w:rPr>
                <w:b/>
                <w:bCs/>
                <w:color w:val="000000"/>
                <w:sz w:val="20"/>
                <w:lang w:eastAsia="en-AU"/>
              </w:rPr>
            </w:pPr>
            <w:r>
              <w:rPr>
                <w:b/>
                <w:bCs/>
                <w:color w:val="000000"/>
                <w:sz w:val="20"/>
                <w:lang w:eastAsia="en-AU"/>
              </w:rPr>
              <w:t>Group A7</w:t>
            </w:r>
            <w:r w:rsidRPr="00C34DE8">
              <w:t>—</w:t>
            </w:r>
            <w:r w:rsidRPr="001C3266">
              <w:rPr>
                <w:b/>
                <w:bCs/>
                <w:color w:val="000000"/>
                <w:sz w:val="20"/>
                <w:lang w:eastAsia="en-AU"/>
              </w:rPr>
              <w:t>Acupuncture and Non-Specialist Practitioner Items</w:t>
            </w:r>
          </w:p>
        </w:tc>
      </w:tr>
      <w:tr w:rsidR="008A2705" w:rsidRPr="001C3266" w14:paraId="0606B84D" w14:textId="77777777" w:rsidTr="005665CC">
        <w:trPr>
          <w:tblHeader/>
        </w:trPr>
        <w:tc>
          <w:tcPr>
            <w:tcW w:w="5000" w:type="pct"/>
            <w:gridSpan w:val="3"/>
            <w:tcBorders>
              <w:top w:val="nil"/>
              <w:left w:val="nil"/>
              <w:bottom w:val="single" w:sz="8" w:space="0" w:color="auto"/>
              <w:right w:val="nil"/>
            </w:tcBorders>
            <w:shd w:val="clear" w:color="auto" w:fill="FFFFFF"/>
            <w:tcMar>
              <w:top w:w="0" w:type="dxa"/>
              <w:left w:w="107" w:type="dxa"/>
              <w:bottom w:w="0" w:type="dxa"/>
              <w:right w:w="107" w:type="dxa"/>
            </w:tcMar>
            <w:hideMark/>
          </w:tcPr>
          <w:p w14:paraId="3AE88A19" w14:textId="77777777" w:rsidR="008A2705" w:rsidRPr="001C3266" w:rsidRDefault="008A2705" w:rsidP="00C86B24">
            <w:pPr>
              <w:spacing w:before="60" w:line="240" w:lineRule="atLeast"/>
              <w:rPr>
                <w:b/>
                <w:bCs/>
                <w:color w:val="000000"/>
                <w:sz w:val="20"/>
                <w:lang w:eastAsia="en-AU"/>
              </w:rPr>
            </w:pPr>
            <w:r w:rsidRPr="001C3266">
              <w:rPr>
                <w:b/>
                <w:bCs/>
                <w:color w:val="000000"/>
                <w:sz w:val="20"/>
                <w:lang w:eastAsia="en-AU"/>
              </w:rPr>
              <w:t>Subgroup 8—Non Specialist Practitioner attendances associated with Practice Incentives Program payments</w:t>
            </w:r>
          </w:p>
        </w:tc>
      </w:tr>
      <w:tr w:rsidR="008A2705" w:rsidRPr="001C3266" w14:paraId="4C8A6B74" w14:textId="77777777" w:rsidTr="005665CC">
        <w:trPr>
          <w:tblHeader/>
        </w:trPr>
        <w:tc>
          <w:tcPr>
            <w:tcW w:w="367" w:type="pct"/>
            <w:tcBorders>
              <w:top w:val="nil"/>
              <w:left w:val="nil"/>
              <w:bottom w:val="single" w:sz="12" w:space="0" w:color="auto"/>
              <w:right w:val="nil"/>
            </w:tcBorders>
            <w:shd w:val="clear" w:color="auto" w:fill="FFFFFF"/>
            <w:tcMar>
              <w:top w:w="0" w:type="dxa"/>
              <w:left w:w="107" w:type="dxa"/>
              <w:bottom w:w="0" w:type="dxa"/>
              <w:right w:w="107" w:type="dxa"/>
            </w:tcMar>
            <w:hideMark/>
          </w:tcPr>
          <w:p w14:paraId="4AD925EF" w14:textId="77777777" w:rsidR="008A2705" w:rsidRPr="001C3266" w:rsidRDefault="008A2705" w:rsidP="00C86B24">
            <w:pPr>
              <w:spacing w:before="60" w:line="240" w:lineRule="atLeast"/>
              <w:rPr>
                <w:b/>
                <w:bCs/>
                <w:color w:val="000000"/>
                <w:sz w:val="20"/>
                <w:lang w:eastAsia="en-AU"/>
              </w:rPr>
            </w:pPr>
            <w:r w:rsidRPr="001C3266">
              <w:rPr>
                <w:b/>
                <w:bCs/>
                <w:color w:val="000000"/>
                <w:sz w:val="20"/>
                <w:lang w:eastAsia="en-AU"/>
              </w:rPr>
              <w:t>Item</w:t>
            </w:r>
          </w:p>
        </w:tc>
        <w:tc>
          <w:tcPr>
            <w:tcW w:w="3643" w:type="pct"/>
            <w:tcBorders>
              <w:top w:val="nil"/>
              <w:left w:val="nil"/>
              <w:bottom w:val="single" w:sz="12" w:space="0" w:color="auto"/>
              <w:right w:val="nil"/>
            </w:tcBorders>
            <w:shd w:val="clear" w:color="auto" w:fill="FFFFFF"/>
            <w:tcMar>
              <w:top w:w="0" w:type="dxa"/>
              <w:left w:w="107" w:type="dxa"/>
              <w:bottom w:w="0" w:type="dxa"/>
              <w:right w:w="107" w:type="dxa"/>
            </w:tcMar>
            <w:hideMark/>
          </w:tcPr>
          <w:p w14:paraId="07911200" w14:textId="77777777" w:rsidR="008A2705" w:rsidRPr="001C3266" w:rsidRDefault="008A2705" w:rsidP="00C86B24">
            <w:pPr>
              <w:spacing w:before="60" w:line="240" w:lineRule="atLeast"/>
              <w:rPr>
                <w:b/>
                <w:bCs/>
                <w:color w:val="000000"/>
                <w:sz w:val="20"/>
                <w:lang w:eastAsia="en-AU"/>
              </w:rPr>
            </w:pPr>
            <w:r w:rsidRPr="001C3266">
              <w:rPr>
                <w:b/>
                <w:bCs/>
                <w:color w:val="000000"/>
                <w:sz w:val="20"/>
                <w:lang w:eastAsia="en-AU"/>
              </w:rPr>
              <w:t>Description</w:t>
            </w:r>
          </w:p>
        </w:tc>
        <w:tc>
          <w:tcPr>
            <w:tcW w:w="989" w:type="pct"/>
            <w:tcBorders>
              <w:top w:val="nil"/>
              <w:left w:val="nil"/>
              <w:bottom w:val="single" w:sz="12" w:space="0" w:color="auto"/>
              <w:right w:val="nil"/>
            </w:tcBorders>
            <w:shd w:val="clear" w:color="auto" w:fill="FFFFFF"/>
            <w:tcMar>
              <w:top w:w="0" w:type="dxa"/>
              <w:left w:w="107" w:type="dxa"/>
              <w:bottom w:w="0" w:type="dxa"/>
              <w:right w:w="107" w:type="dxa"/>
            </w:tcMar>
            <w:hideMark/>
          </w:tcPr>
          <w:p w14:paraId="636C4B1C" w14:textId="77777777" w:rsidR="008A2705" w:rsidRPr="001C3266" w:rsidRDefault="008A2705" w:rsidP="00C86B24">
            <w:pPr>
              <w:spacing w:before="60" w:line="240" w:lineRule="atLeast"/>
              <w:jc w:val="right"/>
              <w:rPr>
                <w:b/>
                <w:bCs/>
                <w:color w:val="000000"/>
                <w:sz w:val="20"/>
                <w:lang w:eastAsia="en-AU"/>
              </w:rPr>
            </w:pPr>
            <w:r w:rsidRPr="001C3266">
              <w:rPr>
                <w:b/>
                <w:bCs/>
                <w:color w:val="000000"/>
                <w:sz w:val="20"/>
                <w:lang w:eastAsia="en-AU"/>
              </w:rPr>
              <w:t>Fee ($)</w:t>
            </w:r>
          </w:p>
        </w:tc>
      </w:tr>
      <w:tr w:rsidR="008A2705" w:rsidRPr="001C3266" w14:paraId="215BC7AA" w14:textId="77777777" w:rsidTr="005665CC">
        <w:tc>
          <w:tcPr>
            <w:tcW w:w="367" w:type="pct"/>
            <w:tcBorders>
              <w:top w:val="nil"/>
              <w:left w:val="nil"/>
              <w:bottom w:val="single" w:sz="8" w:space="0" w:color="auto"/>
              <w:right w:val="nil"/>
            </w:tcBorders>
            <w:shd w:val="clear" w:color="auto" w:fill="FFFFFF"/>
            <w:tcMar>
              <w:top w:w="0" w:type="dxa"/>
              <w:left w:w="107" w:type="dxa"/>
              <w:bottom w:w="0" w:type="dxa"/>
              <w:right w:w="107" w:type="dxa"/>
            </w:tcMar>
            <w:hideMark/>
          </w:tcPr>
          <w:p w14:paraId="75492BC3"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251</w:t>
            </w:r>
          </w:p>
        </w:tc>
        <w:tc>
          <w:tcPr>
            <w:tcW w:w="3643" w:type="pct"/>
            <w:tcBorders>
              <w:top w:val="nil"/>
              <w:left w:val="nil"/>
              <w:bottom w:val="single" w:sz="8" w:space="0" w:color="auto"/>
              <w:right w:val="nil"/>
            </w:tcBorders>
            <w:shd w:val="clear" w:color="auto" w:fill="FFFFFF"/>
            <w:tcMar>
              <w:top w:w="0" w:type="dxa"/>
              <w:left w:w="107" w:type="dxa"/>
              <w:bottom w:w="0" w:type="dxa"/>
              <w:right w:w="107" w:type="dxa"/>
            </w:tcMar>
            <w:hideMark/>
          </w:tcPr>
          <w:p w14:paraId="1320C3E4"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Professional attendance at consulting rooms of less than 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989" w:type="pct"/>
            <w:tcBorders>
              <w:top w:val="nil"/>
              <w:left w:val="nil"/>
              <w:bottom w:val="single" w:sz="8" w:space="0" w:color="auto"/>
              <w:right w:val="nil"/>
            </w:tcBorders>
            <w:shd w:val="clear" w:color="auto" w:fill="FFFFFF"/>
            <w:tcMar>
              <w:top w:w="0" w:type="dxa"/>
              <w:left w:w="107" w:type="dxa"/>
              <w:bottom w:w="0" w:type="dxa"/>
              <w:right w:w="107" w:type="dxa"/>
            </w:tcMar>
            <w:hideMark/>
          </w:tcPr>
          <w:p w14:paraId="6B07B29B" w14:textId="77777777" w:rsidR="008A2705" w:rsidRPr="001C3266" w:rsidRDefault="00412D0C" w:rsidP="00C86B24">
            <w:pPr>
              <w:spacing w:before="60" w:line="240" w:lineRule="atLeast"/>
              <w:jc w:val="right"/>
              <w:rPr>
                <w:color w:val="000000"/>
                <w:sz w:val="20"/>
                <w:lang w:eastAsia="en-AU"/>
              </w:rPr>
            </w:pPr>
            <w:r w:rsidRPr="00412D0C">
              <w:rPr>
                <w:color w:val="000000"/>
                <w:sz w:val="20"/>
                <w:lang w:eastAsia="en-AU"/>
              </w:rPr>
              <w:t>14.10</w:t>
            </w:r>
          </w:p>
        </w:tc>
      </w:tr>
      <w:tr w:rsidR="008A2705" w:rsidRPr="001C3266" w14:paraId="7DDF4DFC" w14:textId="77777777" w:rsidTr="005665CC">
        <w:tc>
          <w:tcPr>
            <w:tcW w:w="367" w:type="pct"/>
            <w:tcBorders>
              <w:top w:val="nil"/>
              <w:left w:val="nil"/>
              <w:bottom w:val="single" w:sz="8" w:space="0" w:color="auto"/>
              <w:right w:val="nil"/>
            </w:tcBorders>
            <w:shd w:val="clear" w:color="auto" w:fill="FFFFFF"/>
            <w:tcMar>
              <w:top w:w="0" w:type="dxa"/>
              <w:left w:w="107" w:type="dxa"/>
              <w:bottom w:w="0" w:type="dxa"/>
              <w:right w:w="107" w:type="dxa"/>
            </w:tcMar>
            <w:hideMark/>
          </w:tcPr>
          <w:p w14:paraId="59079933"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252</w:t>
            </w:r>
          </w:p>
        </w:tc>
        <w:tc>
          <w:tcPr>
            <w:tcW w:w="3643" w:type="pct"/>
            <w:tcBorders>
              <w:top w:val="nil"/>
              <w:left w:val="nil"/>
              <w:bottom w:val="single" w:sz="8" w:space="0" w:color="auto"/>
              <w:right w:val="nil"/>
            </w:tcBorders>
            <w:shd w:val="clear" w:color="auto" w:fill="FFFFFF"/>
            <w:tcMar>
              <w:top w:w="0" w:type="dxa"/>
              <w:left w:w="107" w:type="dxa"/>
              <w:bottom w:w="0" w:type="dxa"/>
              <w:right w:w="107" w:type="dxa"/>
            </w:tcMar>
            <w:hideMark/>
          </w:tcPr>
          <w:p w14:paraId="138D2E92"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Professional attendance at consulting rooms of more than 5, but not more than 25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989" w:type="pct"/>
            <w:tcBorders>
              <w:top w:val="nil"/>
              <w:left w:val="nil"/>
              <w:bottom w:val="single" w:sz="8" w:space="0" w:color="auto"/>
              <w:right w:val="nil"/>
            </w:tcBorders>
            <w:shd w:val="clear" w:color="auto" w:fill="FFFFFF"/>
            <w:tcMar>
              <w:top w:w="0" w:type="dxa"/>
              <w:left w:w="107" w:type="dxa"/>
              <w:bottom w:w="0" w:type="dxa"/>
              <w:right w:w="107" w:type="dxa"/>
            </w:tcMar>
            <w:hideMark/>
          </w:tcPr>
          <w:p w14:paraId="2A403FE0" w14:textId="77777777" w:rsidR="008A2705" w:rsidRPr="001C3266" w:rsidRDefault="00412D0C" w:rsidP="00C86B24">
            <w:pPr>
              <w:spacing w:before="60" w:line="240" w:lineRule="atLeast"/>
              <w:jc w:val="right"/>
              <w:rPr>
                <w:color w:val="000000"/>
                <w:sz w:val="20"/>
                <w:lang w:eastAsia="en-AU"/>
              </w:rPr>
            </w:pPr>
            <w:r w:rsidRPr="00412D0C">
              <w:rPr>
                <w:color w:val="000000"/>
                <w:sz w:val="20"/>
                <w:lang w:eastAsia="en-AU"/>
              </w:rPr>
              <w:t>30.85</w:t>
            </w:r>
          </w:p>
        </w:tc>
      </w:tr>
      <w:tr w:rsidR="008A2705" w:rsidRPr="001C3266" w14:paraId="20E20E42" w14:textId="77777777" w:rsidTr="005665CC">
        <w:tc>
          <w:tcPr>
            <w:tcW w:w="367" w:type="pct"/>
            <w:tcBorders>
              <w:top w:val="nil"/>
              <w:left w:val="nil"/>
              <w:bottom w:val="single" w:sz="8" w:space="0" w:color="auto"/>
              <w:right w:val="nil"/>
            </w:tcBorders>
            <w:shd w:val="clear" w:color="auto" w:fill="FFFFFF"/>
            <w:tcMar>
              <w:top w:w="0" w:type="dxa"/>
              <w:left w:w="107" w:type="dxa"/>
              <w:bottom w:w="0" w:type="dxa"/>
              <w:right w:w="107" w:type="dxa"/>
            </w:tcMar>
            <w:hideMark/>
          </w:tcPr>
          <w:p w14:paraId="7ABFC609"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253</w:t>
            </w:r>
          </w:p>
        </w:tc>
        <w:tc>
          <w:tcPr>
            <w:tcW w:w="3643" w:type="pct"/>
            <w:tcBorders>
              <w:top w:val="nil"/>
              <w:left w:val="nil"/>
              <w:bottom w:val="single" w:sz="8" w:space="0" w:color="auto"/>
              <w:right w:val="nil"/>
            </w:tcBorders>
            <w:shd w:val="clear" w:color="auto" w:fill="FFFFFF"/>
            <w:tcMar>
              <w:top w:w="0" w:type="dxa"/>
              <w:left w:w="107" w:type="dxa"/>
              <w:bottom w:w="0" w:type="dxa"/>
              <w:right w:w="107" w:type="dxa"/>
            </w:tcMar>
            <w:hideMark/>
          </w:tcPr>
          <w:p w14:paraId="2A1D5376"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Professional attendance at a place other than consulting rooms of more than 5 minutes, but not more than 25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989" w:type="pct"/>
            <w:tcBorders>
              <w:top w:val="nil"/>
              <w:left w:val="nil"/>
              <w:bottom w:val="single" w:sz="8" w:space="0" w:color="auto"/>
              <w:right w:val="nil"/>
            </w:tcBorders>
            <w:shd w:val="clear" w:color="auto" w:fill="FFFFFF"/>
            <w:tcMar>
              <w:top w:w="0" w:type="dxa"/>
              <w:left w:w="107" w:type="dxa"/>
              <w:bottom w:w="0" w:type="dxa"/>
              <w:right w:w="107" w:type="dxa"/>
            </w:tcMar>
            <w:hideMark/>
          </w:tcPr>
          <w:p w14:paraId="4217AA03"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Amount under clause 1.1.1</w:t>
            </w:r>
          </w:p>
        </w:tc>
      </w:tr>
      <w:tr w:rsidR="008A2705" w:rsidRPr="001C3266" w14:paraId="55FCAEC1" w14:textId="77777777" w:rsidTr="005665CC">
        <w:tc>
          <w:tcPr>
            <w:tcW w:w="367" w:type="pct"/>
            <w:tcBorders>
              <w:top w:val="nil"/>
              <w:left w:val="nil"/>
              <w:bottom w:val="single" w:sz="8" w:space="0" w:color="auto"/>
              <w:right w:val="nil"/>
            </w:tcBorders>
            <w:shd w:val="clear" w:color="auto" w:fill="FFFFFF"/>
            <w:tcMar>
              <w:top w:w="0" w:type="dxa"/>
              <w:left w:w="107" w:type="dxa"/>
              <w:bottom w:w="0" w:type="dxa"/>
              <w:right w:w="107" w:type="dxa"/>
            </w:tcMar>
            <w:hideMark/>
          </w:tcPr>
          <w:p w14:paraId="1B49B34D"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254</w:t>
            </w:r>
          </w:p>
        </w:tc>
        <w:tc>
          <w:tcPr>
            <w:tcW w:w="3643" w:type="pct"/>
            <w:tcBorders>
              <w:top w:val="nil"/>
              <w:left w:val="nil"/>
              <w:bottom w:val="single" w:sz="8" w:space="0" w:color="auto"/>
              <w:right w:val="nil"/>
            </w:tcBorders>
            <w:shd w:val="clear" w:color="auto" w:fill="FFFFFF"/>
            <w:tcMar>
              <w:top w:w="0" w:type="dxa"/>
              <w:left w:w="107" w:type="dxa"/>
              <w:bottom w:w="0" w:type="dxa"/>
              <w:right w:w="107" w:type="dxa"/>
            </w:tcMar>
            <w:hideMark/>
          </w:tcPr>
          <w:p w14:paraId="757042B9"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Professional attendance at consulting rooms of more than 25 minutes, but not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989" w:type="pct"/>
            <w:tcBorders>
              <w:top w:val="nil"/>
              <w:left w:val="nil"/>
              <w:bottom w:val="single" w:sz="8" w:space="0" w:color="auto"/>
              <w:right w:val="nil"/>
            </w:tcBorders>
            <w:shd w:val="clear" w:color="auto" w:fill="FFFFFF"/>
            <w:tcMar>
              <w:top w:w="0" w:type="dxa"/>
              <w:left w:w="107" w:type="dxa"/>
              <w:bottom w:w="0" w:type="dxa"/>
              <w:right w:w="107" w:type="dxa"/>
            </w:tcMar>
            <w:hideMark/>
          </w:tcPr>
          <w:p w14:paraId="6EBCA46C" w14:textId="77777777" w:rsidR="008A2705" w:rsidRPr="001C3266" w:rsidRDefault="00412D0C" w:rsidP="00C86B24">
            <w:pPr>
              <w:spacing w:before="60" w:line="240" w:lineRule="atLeast"/>
              <w:jc w:val="right"/>
              <w:rPr>
                <w:color w:val="000000"/>
                <w:sz w:val="20"/>
                <w:lang w:eastAsia="en-AU"/>
              </w:rPr>
            </w:pPr>
            <w:r w:rsidRPr="00412D0C">
              <w:rPr>
                <w:color w:val="000000"/>
                <w:sz w:val="20"/>
                <w:lang w:eastAsia="en-AU"/>
              </w:rPr>
              <w:t>59.70</w:t>
            </w:r>
          </w:p>
        </w:tc>
      </w:tr>
      <w:tr w:rsidR="008A2705" w:rsidRPr="001C3266" w14:paraId="0A360B80" w14:textId="77777777" w:rsidTr="005665CC">
        <w:tc>
          <w:tcPr>
            <w:tcW w:w="367" w:type="pct"/>
            <w:tcBorders>
              <w:top w:val="single" w:sz="8" w:space="0" w:color="auto"/>
              <w:left w:val="nil"/>
              <w:bottom w:val="single" w:sz="4" w:space="0" w:color="auto"/>
              <w:right w:val="nil"/>
            </w:tcBorders>
            <w:shd w:val="clear" w:color="auto" w:fill="FFFFFF"/>
            <w:tcMar>
              <w:top w:w="0" w:type="dxa"/>
              <w:left w:w="107" w:type="dxa"/>
              <w:bottom w:w="0" w:type="dxa"/>
              <w:right w:w="107" w:type="dxa"/>
            </w:tcMar>
            <w:hideMark/>
          </w:tcPr>
          <w:p w14:paraId="59C91521" w14:textId="77777777" w:rsidR="008A2705" w:rsidRPr="001C3266" w:rsidRDefault="008A2705" w:rsidP="00C86B24">
            <w:pPr>
              <w:spacing w:before="60" w:line="240" w:lineRule="atLeast"/>
              <w:rPr>
                <w:color w:val="000000"/>
                <w:sz w:val="20"/>
                <w:lang w:eastAsia="en-AU"/>
              </w:rPr>
            </w:pPr>
            <w:bookmarkStart w:id="44" w:name="CU_848478"/>
            <w:bookmarkEnd w:id="44"/>
            <w:r w:rsidRPr="001C3266">
              <w:rPr>
                <w:color w:val="000000"/>
                <w:sz w:val="20"/>
                <w:lang w:eastAsia="en-AU"/>
              </w:rPr>
              <w:t>255</w:t>
            </w:r>
          </w:p>
        </w:tc>
        <w:tc>
          <w:tcPr>
            <w:tcW w:w="3643" w:type="pct"/>
            <w:tcBorders>
              <w:top w:val="single" w:sz="8" w:space="0" w:color="auto"/>
              <w:left w:val="nil"/>
              <w:bottom w:val="single" w:sz="4" w:space="0" w:color="auto"/>
              <w:right w:val="nil"/>
            </w:tcBorders>
            <w:shd w:val="clear" w:color="auto" w:fill="FFFFFF"/>
            <w:tcMar>
              <w:top w:w="0" w:type="dxa"/>
              <w:left w:w="107" w:type="dxa"/>
              <w:bottom w:w="0" w:type="dxa"/>
              <w:right w:w="107" w:type="dxa"/>
            </w:tcMar>
            <w:hideMark/>
          </w:tcPr>
          <w:p w14:paraId="123C65DD"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 xml:space="preserve">Professional attendance at a place other than consulting rooms of more than 25 minutes, but not more than 45 minutes in duration by a medical practitioner in an eligible area, at which a specimen for a cervical screening service is collected from the patient, if the patient is at least 24 years and 9 months of age but is less than 75 years of age and has not been </w:t>
            </w:r>
            <w:r w:rsidRPr="001C3266">
              <w:rPr>
                <w:color w:val="000000"/>
                <w:sz w:val="20"/>
                <w:shd w:val="clear" w:color="auto" w:fill="FFFFFF"/>
                <w:lang w:eastAsia="en-AU"/>
              </w:rPr>
              <w:lastRenderedPageBreak/>
              <w:t>provided with a cervical screening service or a cervical smear service in the last 4 years</w:t>
            </w:r>
          </w:p>
        </w:tc>
        <w:tc>
          <w:tcPr>
            <w:tcW w:w="989" w:type="pct"/>
            <w:tcBorders>
              <w:top w:val="single" w:sz="8" w:space="0" w:color="auto"/>
              <w:left w:val="nil"/>
              <w:bottom w:val="single" w:sz="4" w:space="0" w:color="auto"/>
              <w:right w:val="nil"/>
            </w:tcBorders>
            <w:shd w:val="clear" w:color="auto" w:fill="FFFFFF"/>
            <w:tcMar>
              <w:top w:w="0" w:type="dxa"/>
              <w:left w:w="107" w:type="dxa"/>
              <w:bottom w:w="0" w:type="dxa"/>
              <w:right w:w="107" w:type="dxa"/>
            </w:tcMar>
            <w:hideMark/>
          </w:tcPr>
          <w:p w14:paraId="321C7EB7"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lastRenderedPageBreak/>
              <w:t>Amount under clause 1.1.1</w:t>
            </w:r>
          </w:p>
        </w:tc>
      </w:tr>
      <w:tr w:rsidR="008A2705" w:rsidRPr="001C3266" w14:paraId="4FC01A95" w14:textId="77777777" w:rsidTr="005665CC">
        <w:tc>
          <w:tcPr>
            <w:tcW w:w="367" w:type="pct"/>
            <w:tcBorders>
              <w:top w:val="single" w:sz="4" w:space="0" w:color="auto"/>
              <w:left w:val="nil"/>
              <w:bottom w:val="single" w:sz="8" w:space="0" w:color="auto"/>
              <w:right w:val="nil"/>
            </w:tcBorders>
            <w:shd w:val="clear" w:color="auto" w:fill="FFFFFF"/>
            <w:tcMar>
              <w:top w:w="0" w:type="dxa"/>
              <w:left w:w="107" w:type="dxa"/>
              <w:bottom w:w="0" w:type="dxa"/>
              <w:right w:w="107" w:type="dxa"/>
            </w:tcMar>
            <w:hideMark/>
          </w:tcPr>
          <w:p w14:paraId="5663D8E2"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256</w:t>
            </w:r>
          </w:p>
        </w:tc>
        <w:tc>
          <w:tcPr>
            <w:tcW w:w="3643" w:type="pct"/>
            <w:tcBorders>
              <w:top w:val="single" w:sz="4" w:space="0" w:color="auto"/>
              <w:left w:val="nil"/>
              <w:bottom w:val="single" w:sz="8" w:space="0" w:color="auto"/>
              <w:right w:val="nil"/>
            </w:tcBorders>
            <w:shd w:val="clear" w:color="auto" w:fill="FFFFFF"/>
            <w:tcMar>
              <w:top w:w="0" w:type="dxa"/>
              <w:left w:w="107" w:type="dxa"/>
              <w:bottom w:w="0" w:type="dxa"/>
              <w:right w:w="107" w:type="dxa"/>
            </w:tcMar>
            <w:hideMark/>
          </w:tcPr>
          <w:p w14:paraId="4F843675"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Professional attendance at consulting rooms of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989" w:type="pct"/>
            <w:tcBorders>
              <w:top w:val="single" w:sz="4" w:space="0" w:color="auto"/>
              <w:left w:val="nil"/>
              <w:bottom w:val="single" w:sz="8" w:space="0" w:color="auto"/>
              <w:right w:val="nil"/>
            </w:tcBorders>
            <w:shd w:val="clear" w:color="auto" w:fill="FFFFFF"/>
            <w:tcMar>
              <w:top w:w="0" w:type="dxa"/>
              <w:left w:w="107" w:type="dxa"/>
              <w:bottom w:w="0" w:type="dxa"/>
              <w:right w:w="107" w:type="dxa"/>
            </w:tcMar>
            <w:hideMark/>
          </w:tcPr>
          <w:p w14:paraId="1E2A16F9" w14:textId="77777777" w:rsidR="008A2705" w:rsidRPr="001C3266" w:rsidRDefault="00412D0C" w:rsidP="00C86B24">
            <w:pPr>
              <w:spacing w:before="60" w:line="240" w:lineRule="atLeast"/>
              <w:jc w:val="right"/>
              <w:rPr>
                <w:color w:val="000000"/>
                <w:sz w:val="20"/>
                <w:lang w:eastAsia="en-AU"/>
              </w:rPr>
            </w:pPr>
            <w:r w:rsidRPr="00412D0C">
              <w:rPr>
                <w:color w:val="000000"/>
                <w:sz w:val="20"/>
                <w:lang w:eastAsia="en-AU"/>
              </w:rPr>
              <w:t>87.90</w:t>
            </w:r>
          </w:p>
        </w:tc>
      </w:tr>
      <w:tr w:rsidR="008A2705" w:rsidRPr="001C3266" w14:paraId="1EF1D439" w14:textId="77777777" w:rsidTr="005665CC">
        <w:tc>
          <w:tcPr>
            <w:tcW w:w="367" w:type="pct"/>
            <w:tcBorders>
              <w:top w:val="nil"/>
              <w:left w:val="nil"/>
              <w:bottom w:val="single" w:sz="8" w:space="0" w:color="auto"/>
              <w:right w:val="nil"/>
            </w:tcBorders>
            <w:shd w:val="clear" w:color="auto" w:fill="FFFFFF"/>
            <w:tcMar>
              <w:top w:w="0" w:type="dxa"/>
              <w:left w:w="107" w:type="dxa"/>
              <w:bottom w:w="0" w:type="dxa"/>
              <w:right w:w="107" w:type="dxa"/>
            </w:tcMar>
            <w:hideMark/>
          </w:tcPr>
          <w:p w14:paraId="17C8B4F3"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257</w:t>
            </w:r>
          </w:p>
        </w:tc>
        <w:tc>
          <w:tcPr>
            <w:tcW w:w="3643" w:type="pct"/>
            <w:tcBorders>
              <w:top w:val="nil"/>
              <w:left w:val="nil"/>
              <w:bottom w:val="single" w:sz="8" w:space="0" w:color="auto"/>
              <w:right w:val="nil"/>
            </w:tcBorders>
            <w:shd w:val="clear" w:color="auto" w:fill="FFFFFF"/>
            <w:tcMar>
              <w:top w:w="0" w:type="dxa"/>
              <w:left w:w="107" w:type="dxa"/>
              <w:bottom w:w="0" w:type="dxa"/>
              <w:right w:w="107" w:type="dxa"/>
            </w:tcMar>
            <w:hideMark/>
          </w:tcPr>
          <w:p w14:paraId="09D29A8F"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Professional attendance at a place other than consulting rooms of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989" w:type="pct"/>
            <w:tcBorders>
              <w:top w:val="nil"/>
              <w:left w:val="nil"/>
              <w:bottom w:val="single" w:sz="8" w:space="0" w:color="auto"/>
              <w:right w:val="nil"/>
            </w:tcBorders>
            <w:shd w:val="clear" w:color="auto" w:fill="FFFFFF"/>
            <w:tcMar>
              <w:top w:w="0" w:type="dxa"/>
              <w:left w:w="107" w:type="dxa"/>
              <w:bottom w:w="0" w:type="dxa"/>
              <w:right w:w="107" w:type="dxa"/>
            </w:tcMar>
            <w:hideMark/>
          </w:tcPr>
          <w:p w14:paraId="6F800FFA"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Amount under clause 1.1.1</w:t>
            </w:r>
          </w:p>
        </w:tc>
      </w:tr>
      <w:tr w:rsidR="008A2705" w:rsidRPr="001C3266" w14:paraId="03E7F739" w14:textId="77777777" w:rsidTr="005665CC">
        <w:tc>
          <w:tcPr>
            <w:tcW w:w="367" w:type="pct"/>
            <w:tcBorders>
              <w:top w:val="nil"/>
              <w:left w:val="nil"/>
              <w:bottom w:val="single" w:sz="8" w:space="0" w:color="auto"/>
              <w:right w:val="nil"/>
            </w:tcBorders>
            <w:shd w:val="clear" w:color="auto" w:fill="FFFFFF"/>
            <w:tcMar>
              <w:top w:w="0" w:type="dxa"/>
              <w:left w:w="107" w:type="dxa"/>
              <w:bottom w:w="0" w:type="dxa"/>
              <w:right w:w="107" w:type="dxa"/>
            </w:tcMar>
            <w:hideMark/>
          </w:tcPr>
          <w:p w14:paraId="3E673F7C"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259</w:t>
            </w:r>
          </w:p>
        </w:tc>
        <w:tc>
          <w:tcPr>
            <w:tcW w:w="3643" w:type="pct"/>
            <w:tcBorders>
              <w:top w:val="nil"/>
              <w:left w:val="nil"/>
              <w:bottom w:val="single" w:sz="8" w:space="0" w:color="auto"/>
              <w:right w:val="nil"/>
            </w:tcBorders>
            <w:shd w:val="clear" w:color="auto" w:fill="FFFFFF"/>
            <w:tcMar>
              <w:top w:w="0" w:type="dxa"/>
              <w:left w:w="107" w:type="dxa"/>
              <w:bottom w:w="0" w:type="dxa"/>
              <w:right w:w="107" w:type="dxa"/>
            </w:tcMar>
            <w:hideMark/>
          </w:tcPr>
          <w:p w14:paraId="19FB5B68"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Professional attendance at consulting rooms of more than 5 minutes, but not more than 25 minutes in duration by a medical practitioner in an eligible area, that completes the minimum requirements for a cycle of care of a patient with established diabetes mellitus</w:t>
            </w:r>
          </w:p>
        </w:tc>
        <w:tc>
          <w:tcPr>
            <w:tcW w:w="989" w:type="pct"/>
            <w:tcBorders>
              <w:top w:val="nil"/>
              <w:left w:val="nil"/>
              <w:bottom w:val="single" w:sz="8" w:space="0" w:color="auto"/>
              <w:right w:val="nil"/>
            </w:tcBorders>
            <w:shd w:val="clear" w:color="auto" w:fill="FFFFFF"/>
            <w:tcMar>
              <w:top w:w="0" w:type="dxa"/>
              <w:left w:w="107" w:type="dxa"/>
              <w:bottom w:w="0" w:type="dxa"/>
              <w:right w:w="107" w:type="dxa"/>
            </w:tcMar>
            <w:hideMark/>
          </w:tcPr>
          <w:p w14:paraId="5AEE52B6" w14:textId="77777777" w:rsidR="008A2705" w:rsidRPr="001C3266" w:rsidRDefault="00412D0C" w:rsidP="00C86B24">
            <w:pPr>
              <w:spacing w:before="60" w:line="240" w:lineRule="atLeast"/>
              <w:jc w:val="right"/>
              <w:rPr>
                <w:color w:val="000000"/>
                <w:sz w:val="20"/>
                <w:lang w:eastAsia="en-AU"/>
              </w:rPr>
            </w:pPr>
            <w:r w:rsidRPr="00412D0C">
              <w:rPr>
                <w:color w:val="000000"/>
                <w:sz w:val="20"/>
                <w:lang w:eastAsia="en-AU"/>
              </w:rPr>
              <w:t>30.85</w:t>
            </w:r>
          </w:p>
        </w:tc>
      </w:tr>
      <w:tr w:rsidR="008A2705" w:rsidRPr="001C3266" w14:paraId="66268AC5" w14:textId="77777777" w:rsidTr="005665CC">
        <w:tc>
          <w:tcPr>
            <w:tcW w:w="367" w:type="pct"/>
            <w:tcBorders>
              <w:top w:val="nil"/>
              <w:left w:val="nil"/>
              <w:bottom w:val="single" w:sz="8" w:space="0" w:color="auto"/>
              <w:right w:val="nil"/>
            </w:tcBorders>
            <w:shd w:val="clear" w:color="auto" w:fill="FFFFFF"/>
            <w:tcMar>
              <w:top w:w="0" w:type="dxa"/>
              <w:left w:w="107" w:type="dxa"/>
              <w:bottom w:w="0" w:type="dxa"/>
              <w:right w:w="107" w:type="dxa"/>
            </w:tcMar>
            <w:hideMark/>
          </w:tcPr>
          <w:p w14:paraId="7503F6C8"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260</w:t>
            </w:r>
          </w:p>
        </w:tc>
        <w:tc>
          <w:tcPr>
            <w:tcW w:w="3643" w:type="pct"/>
            <w:tcBorders>
              <w:top w:val="nil"/>
              <w:left w:val="nil"/>
              <w:bottom w:val="single" w:sz="8" w:space="0" w:color="auto"/>
              <w:right w:val="nil"/>
            </w:tcBorders>
            <w:shd w:val="clear" w:color="auto" w:fill="FFFFFF"/>
            <w:tcMar>
              <w:top w:w="0" w:type="dxa"/>
              <w:left w:w="107" w:type="dxa"/>
              <w:bottom w:w="0" w:type="dxa"/>
              <w:right w:w="107" w:type="dxa"/>
            </w:tcMar>
            <w:hideMark/>
          </w:tcPr>
          <w:p w14:paraId="341F55E3"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Professional attendance at a place other than consulting rooms of more than 5 minutes, but not more than 25 minutes in duration by a medical practitioner in an eligible area, that completes the minimum requirements for a cycle of care of a patient with established diabetes mellitus</w:t>
            </w:r>
          </w:p>
        </w:tc>
        <w:tc>
          <w:tcPr>
            <w:tcW w:w="989" w:type="pct"/>
            <w:tcBorders>
              <w:top w:val="nil"/>
              <w:left w:val="nil"/>
              <w:bottom w:val="single" w:sz="8" w:space="0" w:color="auto"/>
              <w:right w:val="nil"/>
            </w:tcBorders>
            <w:shd w:val="clear" w:color="auto" w:fill="FFFFFF"/>
            <w:tcMar>
              <w:top w:w="0" w:type="dxa"/>
              <w:left w:w="107" w:type="dxa"/>
              <w:bottom w:w="0" w:type="dxa"/>
              <w:right w:w="107" w:type="dxa"/>
            </w:tcMar>
            <w:hideMark/>
          </w:tcPr>
          <w:p w14:paraId="312EA96D"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Amount under clause 1.1.1</w:t>
            </w:r>
          </w:p>
        </w:tc>
      </w:tr>
      <w:tr w:rsidR="008A2705" w:rsidRPr="001C3266" w14:paraId="7A800788" w14:textId="77777777" w:rsidTr="005665CC">
        <w:tc>
          <w:tcPr>
            <w:tcW w:w="367" w:type="pct"/>
            <w:tcBorders>
              <w:top w:val="nil"/>
              <w:left w:val="nil"/>
              <w:bottom w:val="single" w:sz="8" w:space="0" w:color="auto"/>
              <w:right w:val="nil"/>
            </w:tcBorders>
            <w:shd w:val="clear" w:color="auto" w:fill="FFFFFF"/>
            <w:tcMar>
              <w:top w:w="0" w:type="dxa"/>
              <w:left w:w="107" w:type="dxa"/>
              <w:bottom w:w="0" w:type="dxa"/>
              <w:right w:w="107" w:type="dxa"/>
            </w:tcMar>
            <w:hideMark/>
          </w:tcPr>
          <w:p w14:paraId="6FA68F0A"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261</w:t>
            </w:r>
          </w:p>
        </w:tc>
        <w:tc>
          <w:tcPr>
            <w:tcW w:w="3643" w:type="pct"/>
            <w:tcBorders>
              <w:top w:val="nil"/>
              <w:left w:val="nil"/>
              <w:bottom w:val="single" w:sz="8" w:space="0" w:color="auto"/>
              <w:right w:val="nil"/>
            </w:tcBorders>
            <w:shd w:val="clear" w:color="auto" w:fill="FFFFFF"/>
            <w:tcMar>
              <w:top w:w="0" w:type="dxa"/>
              <w:left w:w="107" w:type="dxa"/>
              <w:bottom w:w="0" w:type="dxa"/>
              <w:right w:w="107" w:type="dxa"/>
            </w:tcMar>
            <w:hideMark/>
          </w:tcPr>
          <w:p w14:paraId="63CA6CEA"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Professional attendance at consulting rooms of more than 25 minutes, but not more than 45 minutes in duration by a medical practitioner in an eligible area, that completes the requirements for a cycle of care of a patient with established diabetes mellitus</w:t>
            </w:r>
          </w:p>
        </w:tc>
        <w:tc>
          <w:tcPr>
            <w:tcW w:w="989" w:type="pct"/>
            <w:tcBorders>
              <w:top w:val="nil"/>
              <w:left w:val="nil"/>
              <w:bottom w:val="single" w:sz="8" w:space="0" w:color="auto"/>
              <w:right w:val="nil"/>
            </w:tcBorders>
            <w:shd w:val="clear" w:color="auto" w:fill="FFFFFF"/>
            <w:tcMar>
              <w:top w:w="0" w:type="dxa"/>
              <w:left w:w="107" w:type="dxa"/>
              <w:bottom w:w="0" w:type="dxa"/>
              <w:right w:w="107" w:type="dxa"/>
            </w:tcMar>
            <w:hideMark/>
          </w:tcPr>
          <w:p w14:paraId="67C137A1" w14:textId="77777777" w:rsidR="008A2705" w:rsidRPr="001C3266" w:rsidRDefault="00412D0C" w:rsidP="00C86B24">
            <w:pPr>
              <w:spacing w:before="60" w:line="240" w:lineRule="atLeast"/>
              <w:jc w:val="right"/>
              <w:rPr>
                <w:color w:val="000000"/>
                <w:sz w:val="20"/>
                <w:lang w:eastAsia="en-AU"/>
              </w:rPr>
            </w:pPr>
            <w:r w:rsidRPr="00412D0C">
              <w:rPr>
                <w:color w:val="000000"/>
                <w:sz w:val="20"/>
                <w:lang w:eastAsia="en-AU"/>
              </w:rPr>
              <w:t>59.70</w:t>
            </w:r>
          </w:p>
        </w:tc>
      </w:tr>
      <w:tr w:rsidR="008A2705" w:rsidRPr="001C3266" w14:paraId="0BF33CD6" w14:textId="77777777" w:rsidTr="005665CC">
        <w:tc>
          <w:tcPr>
            <w:tcW w:w="367" w:type="pct"/>
            <w:tcBorders>
              <w:top w:val="nil"/>
              <w:left w:val="nil"/>
              <w:bottom w:val="single" w:sz="8" w:space="0" w:color="auto"/>
              <w:right w:val="nil"/>
            </w:tcBorders>
            <w:shd w:val="clear" w:color="auto" w:fill="FFFFFF"/>
            <w:tcMar>
              <w:top w:w="0" w:type="dxa"/>
              <w:left w:w="107" w:type="dxa"/>
              <w:bottom w:w="0" w:type="dxa"/>
              <w:right w:w="107" w:type="dxa"/>
            </w:tcMar>
            <w:hideMark/>
          </w:tcPr>
          <w:p w14:paraId="1CADE9C4"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262</w:t>
            </w:r>
          </w:p>
        </w:tc>
        <w:tc>
          <w:tcPr>
            <w:tcW w:w="3643" w:type="pct"/>
            <w:tcBorders>
              <w:top w:val="nil"/>
              <w:left w:val="nil"/>
              <w:bottom w:val="single" w:sz="8" w:space="0" w:color="auto"/>
              <w:right w:val="nil"/>
            </w:tcBorders>
            <w:shd w:val="clear" w:color="auto" w:fill="FFFFFF"/>
            <w:tcMar>
              <w:top w:w="0" w:type="dxa"/>
              <w:left w:w="107" w:type="dxa"/>
              <w:bottom w:w="0" w:type="dxa"/>
              <w:right w:w="107" w:type="dxa"/>
            </w:tcMar>
            <w:hideMark/>
          </w:tcPr>
          <w:p w14:paraId="56EDB355"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Professional attendance at a place other than consulting rooms of more than 25 minutes but not more than 45 minutes, in duration by a medical practitioner in an eligible area, that completes the minimum requirements for a cycle of care of a patient with established diabetes mellitus</w:t>
            </w:r>
          </w:p>
        </w:tc>
        <w:tc>
          <w:tcPr>
            <w:tcW w:w="989" w:type="pct"/>
            <w:tcBorders>
              <w:top w:val="nil"/>
              <w:left w:val="nil"/>
              <w:bottom w:val="single" w:sz="8" w:space="0" w:color="auto"/>
              <w:right w:val="nil"/>
            </w:tcBorders>
            <w:shd w:val="clear" w:color="auto" w:fill="FFFFFF"/>
            <w:tcMar>
              <w:top w:w="0" w:type="dxa"/>
              <w:left w:w="107" w:type="dxa"/>
              <w:bottom w:w="0" w:type="dxa"/>
              <w:right w:w="107" w:type="dxa"/>
            </w:tcMar>
            <w:hideMark/>
          </w:tcPr>
          <w:p w14:paraId="7805A761"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Amount under clause 1.1.1</w:t>
            </w:r>
          </w:p>
        </w:tc>
      </w:tr>
      <w:tr w:rsidR="008A2705" w:rsidRPr="001C3266" w14:paraId="04461F7C" w14:textId="77777777" w:rsidTr="005665CC">
        <w:tc>
          <w:tcPr>
            <w:tcW w:w="367" w:type="pct"/>
            <w:tcBorders>
              <w:top w:val="nil"/>
              <w:left w:val="nil"/>
              <w:bottom w:val="single" w:sz="8" w:space="0" w:color="auto"/>
              <w:right w:val="nil"/>
            </w:tcBorders>
            <w:shd w:val="clear" w:color="auto" w:fill="FFFFFF"/>
            <w:tcMar>
              <w:top w:w="0" w:type="dxa"/>
              <w:left w:w="107" w:type="dxa"/>
              <w:bottom w:w="0" w:type="dxa"/>
              <w:right w:w="107" w:type="dxa"/>
            </w:tcMar>
            <w:hideMark/>
          </w:tcPr>
          <w:p w14:paraId="0D719651"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263</w:t>
            </w:r>
          </w:p>
        </w:tc>
        <w:tc>
          <w:tcPr>
            <w:tcW w:w="3643" w:type="pct"/>
            <w:tcBorders>
              <w:top w:val="nil"/>
              <w:left w:val="nil"/>
              <w:bottom w:val="single" w:sz="8" w:space="0" w:color="auto"/>
              <w:right w:val="nil"/>
            </w:tcBorders>
            <w:shd w:val="clear" w:color="auto" w:fill="FFFFFF"/>
            <w:tcMar>
              <w:top w:w="0" w:type="dxa"/>
              <w:left w:w="107" w:type="dxa"/>
              <w:bottom w:w="0" w:type="dxa"/>
              <w:right w:w="107" w:type="dxa"/>
            </w:tcMar>
            <w:hideMark/>
          </w:tcPr>
          <w:p w14:paraId="59A05A38"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Professional attendance at consulting rooms of more than 45 minutes in duration by a medical practitioner in an eligible area, that completes the minimum requirements for a cycle of care of a patient with established diabetes mellitus</w:t>
            </w:r>
          </w:p>
        </w:tc>
        <w:tc>
          <w:tcPr>
            <w:tcW w:w="989" w:type="pct"/>
            <w:tcBorders>
              <w:top w:val="nil"/>
              <w:left w:val="nil"/>
              <w:bottom w:val="single" w:sz="8" w:space="0" w:color="auto"/>
              <w:right w:val="nil"/>
            </w:tcBorders>
            <w:shd w:val="clear" w:color="auto" w:fill="FFFFFF"/>
            <w:tcMar>
              <w:top w:w="0" w:type="dxa"/>
              <w:left w:w="107" w:type="dxa"/>
              <w:bottom w:w="0" w:type="dxa"/>
              <w:right w:w="107" w:type="dxa"/>
            </w:tcMar>
            <w:hideMark/>
          </w:tcPr>
          <w:p w14:paraId="77B20A68" w14:textId="77777777" w:rsidR="008A2705" w:rsidRPr="001C3266" w:rsidRDefault="00412D0C" w:rsidP="00C86B24">
            <w:pPr>
              <w:jc w:val="right"/>
              <w:rPr>
                <w:color w:val="000000"/>
                <w:szCs w:val="22"/>
                <w:lang w:eastAsia="en-AU"/>
              </w:rPr>
            </w:pPr>
            <w:r w:rsidRPr="00412D0C">
              <w:rPr>
                <w:color w:val="000000"/>
                <w:sz w:val="20"/>
                <w:lang w:eastAsia="en-AU"/>
              </w:rPr>
              <w:t>87.90</w:t>
            </w:r>
          </w:p>
        </w:tc>
      </w:tr>
      <w:tr w:rsidR="008A2705" w:rsidRPr="001C3266" w14:paraId="043B4DC6" w14:textId="77777777" w:rsidTr="005665CC">
        <w:tc>
          <w:tcPr>
            <w:tcW w:w="367" w:type="pct"/>
            <w:tcBorders>
              <w:top w:val="nil"/>
              <w:left w:val="nil"/>
              <w:bottom w:val="single" w:sz="8" w:space="0" w:color="auto"/>
              <w:right w:val="nil"/>
            </w:tcBorders>
            <w:shd w:val="clear" w:color="auto" w:fill="FFFFFF"/>
            <w:tcMar>
              <w:top w:w="0" w:type="dxa"/>
              <w:left w:w="107" w:type="dxa"/>
              <w:bottom w:w="0" w:type="dxa"/>
              <w:right w:w="107" w:type="dxa"/>
            </w:tcMar>
            <w:hideMark/>
          </w:tcPr>
          <w:p w14:paraId="11329A83"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264</w:t>
            </w:r>
          </w:p>
        </w:tc>
        <w:tc>
          <w:tcPr>
            <w:tcW w:w="3643" w:type="pct"/>
            <w:tcBorders>
              <w:top w:val="nil"/>
              <w:left w:val="nil"/>
              <w:bottom w:val="single" w:sz="8" w:space="0" w:color="auto"/>
              <w:right w:val="nil"/>
            </w:tcBorders>
            <w:shd w:val="clear" w:color="auto" w:fill="FFFFFF"/>
            <w:tcMar>
              <w:top w:w="0" w:type="dxa"/>
              <w:left w:w="107" w:type="dxa"/>
              <w:bottom w:w="0" w:type="dxa"/>
              <w:right w:w="107" w:type="dxa"/>
            </w:tcMar>
            <w:hideMark/>
          </w:tcPr>
          <w:p w14:paraId="5D5E4B7C"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Professional attendance at a place other than consulting rooms of more than 45 minutes in duration by a medical practitioner in an eligible area, that completes the minimum requirements for a cycle of care of a patient with established diabetes mellitus</w:t>
            </w:r>
          </w:p>
        </w:tc>
        <w:tc>
          <w:tcPr>
            <w:tcW w:w="989" w:type="pct"/>
            <w:tcBorders>
              <w:top w:val="nil"/>
              <w:left w:val="nil"/>
              <w:bottom w:val="single" w:sz="8" w:space="0" w:color="auto"/>
              <w:right w:val="nil"/>
            </w:tcBorders>
            <w:shd w:val="clear" w:color="auto" w:fill="FFFFFF"/>
            <w:tcMar>
              <w:top w:w="0" w:type="dxa"/>
              <w:left w:w="107" w:type="dxa"/>
              <w:bottom w:w="0" w:type="dxa"/>
              <w:right w:w="107" w:type="dxa"/>
            </w:tcMar>
            <w:hideMark/>
          </w:tcPr>
          <w:p w14:paraId="0582C139"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Amount under clause 1.1.1</w:t>
            </w:r>
          </w:p>
        </w:tc>
      </w:tr>
      <w:tr w:rsidR="008A2705" w:rsidRPr="001C3266" w14:paraId="3968D1C3" w14:textId="77777777" w:rsidTr="005665CC">
        <w:tc>
          <w:tcPr>
            <w:tcW w:w="367" w:type="pct"/>
            <w:tcBorders>
              <w:top w:val="single" w:sz="8" w:space="0" w:color="auto"/>
              <w:left w:val="nil"/>
              <w:bottom w:val="single" w:sz="4" w:space="0" w:color="auto"/>
              <w:right w:val="nil"/>
            </w:tcBorders>
            <w:shd w:val="clear" w:color="auto" w:fill="FFFFFF"/>
            <w:tcMar>
              <w:top w:w="0" w:type="dxa"/>
              <w:left w:w="107" w:type="dxa"/>
              <w:bottom w:w="0" w:type="dxa"/>
              <w:right w:w="107" w:type="dxa"/>
            </w:tcMar>
            <w:hideMark/>
          </w:tcPr>
          <w:p w14:paraId="722362E5" w14:textId="77777777" w:rsidR="008A2705" w:rsidRPr="001C3266" w:rsidRDefault="008A2705" w:rsidP="00C86B24">
            <w:pPr>
              <w:spacing w:before="60" w:line="240" w:lineRule="atLeast"/>
              <w:rPr>
                <w:color w:val="000000"/>
                <w:sz w:val="20"/>
                <w:lang w:eastAsia="en-AU"/>
              </w:rPr>
            </w:pPr>
            <w:bookmarkStart w:id="45" w:name="CU_1751546"/>
            <w:bookmarkEnd w:id="45"/>
            <w:r w:rsidRPr="001C3266">
              <w:rPr>
                <w:color w:val="000000"/>
                <w:sz w:val="20"/>
                <w:lang w:eastAsia="en-AU"/>
              </w:rPr>
              <w:t>265</w:t>
            </w:r>
          </w:p>
        </w:tc>
        <w:tc>
          <w:tcPr>
            <w:tcW w:w="3643" w:type="pct"/>
            <w:tcBorders>
              <w:top w:val="single" w:sz="8" w:space="0" w:color="auto"/>
              <w:left w:val="nil"/>
              <w:bottom w:val="single" w:sz="4" w:space="0" w:color="auto"/>
              <w:right w:val="nil"/>
            </w:tcBorders>
            <w:shd w:val="clear" w:color="auto" w:fill="FFFFFF"/>
            <w:tcMar>
              <w:top w:w="0" w:type="dxa"/>
              <w:left w:w="107" w:type="dxa"/>
              <w:bottom w:w="0" w:type="dxa"/>
              <w:right w:w="107" w:type="dxa"/>
            </w:tcMar>
            <w:hideMark/>
          </w:tcPr>
          <w:p w14:paraId="5295CD59"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 xml:space="preserve">Professional attendance at consulting rooms of more than 5 minutes, but not more than 25 minutes in duration by a medical practitioner in an eligible area, that completes the minimum requirements of the Asthma </w:t>
            </w:r>
            <w:r w:rsidRPr="001C3266">
              <w:rPr>
                <w:color w:val="000000"/>
                <w:sz w:val="20"/>
                <w:shd w:val="clear" w:color="auto" w:fill="FFFFFF"/>
                <w:lang w:eastAsia="en-AU"/>
              </w:rPr>
              <w:lastRenderedPageBreak/>
              <w:t>Cycle of Care</w:t>
            </w:r>
          </w:p>
        </w:tc>
        <w:tc>
          <w:tcPr>
            <w:tcW w:w="989" w:type="pct"/>
            <w:tcBorders>
              <w:top w:val="single" w:sz="8" w:space="0" w:color="auto"/>
              <w:left w:val="nil"/>
              <w:bottom w:val="single" w:sz="4" w:space="0" w:color="auto"/>
              <w:right w:val="nil"/>
            </w:tcBorders>
            <w:shd w:val="clear" w:color="auto" w:fill="FFFFFF"/>
            <w:tcMar>
              <w:top w:w="0" w:type="dxa"/>
              <w:left w:w="107" w:type="dxa"/>
              <w:bottom w:w="0" w:type="dxa"/>
              <w:right w:w="107" w:type="dxa"/>
            </w:tcMar>
            <w:hideMark/>
          </w:tcPr>
          <w:p w14:paraId="57F3A75F" w14:textId="77777777" w:rsidR="008A2705" w:rsidRPr="001C3266" w:rsidRDefault="00412D0C" w:rsidP="00C86B24">
            <w:pPr>
              <w:spacing w:before="60" w:line="240" w:lineRule="atLeast"/>
              <w:jc w:val="right"/>
              <w:rPr>
                <w:color w:val="000000"/>
                <w:sz w:val="20"/>
                <w:lang w:eastAsia="en-AU"/>
              </w:rPr>
            </w:pPr>
            <w:r w:rsidRPr="00412D0C">
              <w:rPr>
                <w:color w:val="000000"/>
                <w:sz w:val="20"/>
                <w:lang w:eastAsia="en-AU"/>
              </w:rPr>
              <w:lastRenderedPageBreak/>
              <w:t>30.85</w:t>
            </w:r>
          </w:p>
        </w:tc>
      </w:tr>
      <w:tr w:rsidR="008A2705" w:rsidRPr="001C3266" w14:paraId="187D9CFD" w14:textId="77777777" w:rsidTr="005665CC">
        <w:tc>
          <w:tcPr>
            <w:tcW w:w="367" w:type="pct"/>
            <w:tcBorders>
              <w:top w:val="single" w:sz="4" w:space="0" w:color="auto"/>
              <w:left w:val="nil"/>
              <w:bottom w:val="single" w:sz="8" w:space="0" w:color="auto"/>
              <w:right w:val="nil"/>
            </w:tcBorders>
            <w:shd w:val="clear" w:color="auto" w:fill="FFFFFF"/>
            <w:tcMar>
              <w:top w:w="0" w:type="dxa"/>
              <w:left w:w="107" w:type="dxa"/>
              <w:bottom w:w="0" w:type="dxa"/>
              <w:right w:w="107" w:type="dxa"/>
            </w:tcMar>
            <w:hideMark/>
          </w:tcPr>
          <w:p w14:paraId="0543EF0C"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266</w:t>
            </w:r>
          </w:p>
        </w:tc>
        <w:tc>
          <w:tcPr>
            <w:tcW w:w="3643" w:type="pct"/>
            <w:tcBorders>
              <w:top w:val="single" w:sz="4" w:space="0" w:color="auto"/>
              <w:left w:val="nil"/>
              <w:bottom w:val="single" w:sz="8" w:space="0" w:color="auto"/>
              <w:right w:val="nil"/>
            </w:tcBorders>
            <w:shd w:val="clear" w:color="auto" w:fill="FFFFFF"/>
            <w:tcMar>
              <w:top w:w="0" w:type="dxa"/>
              <w:left w:w="107" w:type="dxa"/>
              <w:bottom w:w="0" w:type="dxa"/>
              <w:right w:w="107" w:type="dxa"/>
            </w:tcMar>
            <w:hideMark/>
          </w:tcPr>
          <w:p w14:paraId="1A366499"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Professional attendance at a place other than consulting rooms of more than 5 minutes, but not more than 25 minutes in duration by a medical practitioner in an eligible area, that completes the minimum requirements of the Asthma Cycle of Care</w:t>
            </w:r>
          </w:p>
        </w:tc>
        <w:tc>
          <w:tcPr>
            <w:tcW w:w="989" w:type="pct"/>
            <w:tcBorders>
              <w:top w:val="single" w:sz="4" w:space="0" w:color="auto"/>
              <w:left w:val="nil"/>
              <w:bottom w:val="single" w:sz="8" w:space="0" w:color="auto"/>
              <w:right w:val="nil"/>
            </w:tcBorders>
            <w:shd w:val="clear" w:color="auto" w:fill="FFFFFF"/>
            <w:tcMar>
              <w:top w:w="0" w:type="dxa"/>
              <w:left w:w="107" w:type="dxa"/>
              <w:bottom w:w="0" w:type="dxa"/>
              <w:right w:w="107" w:type="dxa"/>
            </w:tcMar>
            <w:hideMark/>
          </w:tcPr>
          <w:p w14:paraId="33BDEEC4"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Amount under clause 1.1.1</w:t>
            </w:r>
          </w:p>
        </w:tc>
      </w:tr>
      <w:tr w:rsidR="008A2705" w:rsidRPr="001C3266" w14:paraId="61D2E3C0" w14:textId="77777777" w:rsidTr="005665CC">
        <w:tc>
          <w:tcPr>
            <w:tcW w:w="367"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5FC49D6"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268</w:t>
            </w:r>
          </w:p>
        </w:tc>
        <w:tc>
          <w:tcPr>
            <w:tcW w:w="3643"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AA96BDC"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Professional attendance at consulting rooms of more than 25 minutes, but not more than 45 minutes in duration by a medical practitioner in an eligible area, that completes the minimum requirements of the Asthma Cycle of Care</w:t>
            </w:r>
          </w:p>
        </w:tc>
        <w:tc>
          <w:tcPr>
            <w:tcW w:w="989"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09BBDF3" w14:textId="77777777" w:rsidR="008A2705" w:rsidRPr="001C3266" w:rsidRDefault="00412D0C" w:rsidP="00C86B24">
            <w:pPr>
              <w:spacing w:before="60" w:line="240" w:lineRule="atLeast"/>
              <w:jc w:val="right"/>
              <w:rPr>
                <w:color w:val="000000"/>
                <w:sz w:val="20"/>
                <w:lang w:eastAsia="en-AU"/>
              </w:rPr>
            </w:pPr>
            <w:r w:rsidRPr="00412D0C">
              <w:rPr>
                <w:color w:val="000000"/>
                <w:sz w:val="20"/>
                <w:lang w:eastAsia="en-AU"/>
              </w:rPr>
              <w:t>59.70</w:t>
            </w:r>
          </w:p>
        </w:tc>
      </w:tr>
      <w:tr w:rsidR="008A2705" w:rsidRPr="001C3266" w14:paraId="2125CD11" w14:textId="77777777" w:rsidTr="005665CC">
        <w:tc>
          <w:tcPr>
            <w:tcW w:w="367"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27819BC"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269</w:t>
            </w:r>
          </w:p>
        </w:tc>
        <w:tc>
          <w:tcPr>
            <w:tcW w:w="3643"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4802B19"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Professional attendance at a place other than consulting rooms of more than 25 minutes, but not more than 45 minutes in duration by a medical practitioner in an eligible area, that completes the minimum requirements of the Asthma Cycle of Care</w:t>
            </w:r>
          </w:p>
        </w:tc>
        <w:tc>
          <w:tcPr>
            <w:tcW w:w="989"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40223D7"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Amount under clause 1.1.1</w:t>
            </w:r>
          </w:p>
        </w:tc>
      </w:tr>
      <w:tr w:rsidR="008A2705" w:rsidRPr="001C3266" w14:paraId="17D4FF91" w14:textId="77777777" w:rsidTr="005665CC">
        <w:tc>
          <w:tcPr>
            <w:tcW w:w="367" w:type="pct"/>
            <w:tcBorders>
              <w:top w:val="nil"/>
              <w:left w:val="nil"/>
              <w:bottom w:val="single" w:sz="8" w:space="0" w:color="auto"/>
              <w:right w:val="nil"/>
            </w:tcBorders>
            <w:shd w:val="clear" w:color="auto" w:fill="FFFFFF"/>
            <w:tcMar>
              <w:top w:w="0" w:type="dxa"/>
              <w:left w:w="107" w:type="dxa"/>
              <w:bottom w:w="0" w:type="dxa"/>
              <w:right w:w="107" w:type="dxa"/>
            </w:tcMar>
            <w:hideMark/>
          </w:tcPr>
          <w:p w14:paraId="4238D679"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270</w:t>
            </w:r>
          </w:p>
        </w:tc>
        <w:tc>
          <w:tcPr>
            <w:tcW w:w="3643" w:type="pct"/>
            <w:tcBorders>
              <w:top w:val="nil"/>
              <w:left w:val="nil"/>
              <w:bottom w:val="single" w:sz="8" w:space="0" w:color="auto"/>
              <w:right w:val="nil"/>
            </w:tcBorders>
            <w:shd w:val="clear" w:color="auto" w:fill="FFFFFF"/>
            <w:tcMar>
              <w:top w:w="0" w:type="dxa"/>
              <w:left w:w="107" w:type="dxa"/>
              <w:bottom w:w="0" w:type="dxa"/>
              <w:right w:w="107" w:type="dxa"/>
            </w:tcMar>
            <w:hideMark/>
          </w:tcPr>
          <w:p w14:paraId="1988BCDF"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Professional attendance at consulting rooms of more than 45 minutes in duration by a medical practitioner in an eligible area, that completes the minimum requirements of the Asthma Cycle of Care</w:t>
            </w:r>
          </w:p>
        </w:tc>
        <w:tc>
          <w:tcPr>
            <w:tcW w:w="989" w:type="pct"/>
            <w:tcBorders>
              <w:top w:val="nil"/>
              <w:left w:val="nil"/>
              <w:bottom w:val="single" w:sz="8" w:space="0" w:color="auto"/>
              <w:right w:val="nil"/>
            </w:tcBorders>
            <w:shd w:val="clear" w:color="auto" w:fill="FFFFFF"/>
            <w:tcMar>
              <w:top w:w="0" w:type="dxa"/>
              <w:left w:w="107" w:type="dxa"/>
              <w:bottom w:w="0" w:type="dxa"/>
              <w:right w:w="107" w:type="dxa"/>
            </w:tcMar>
            <w:hideMark/>
          </w:tcPr>
          <w:p w14:paraId="2DC2737B" w14:textId="77777777" w:rsidR="008A2705" w:rsidRPr="001C3266" w:rsidRDefault="00412D0C" w:rsidP="00C86B24">
            <w:pPr>
              <w:spacing w:before="60" w:line="240" w:lineRule="atLeast"/>
              <w:jc w:val="right"/>
              <w:rPr>
                <w:color w:val="000000"/>
                <w:sz w:val="20"/>
                <w:lang w:eastAsia="en-AU"/>
              </w:rPr>
            </w:pPr>
            <w:r w:rsidRPr="00412D0C">
              <w:rPr>
                <w:color w:val="000000"/>
                <w:sz w:val="20"/>
                <w:lang w:eastAsia="en-AU"/>
              </w:rPr>
              <w:t>87.90</w:t>
            </w:r>
          </w:p>
        </w:tc>
      </w:tr>
      <w:tr w:rsidR="008A2705" w:rsidRPr="001C3266" w14:paraId="0E71B381" w14:textId="77777777" w:rsidTr="005665CC">
        <w:tc>
          <w:tcPr>
            <w:tcW w:w="367" w:type="pct"/>
            <w:tcBorders>
              <w:top w:val="single" w:sz="8" w:space="0" w:color="auto"/>
              <w:left w:val="nil"/>
              <w:bottom w:val="single" w:sz="12" w:space="0" w:color="auto"/>
              <w:right w:val="nil"/>
            </w:tcBorders>
            <w:shd w:val="clear" w:color="auto" w:fill="FFFFFF"/>
            <w:tcMar>
              <w:top w:w="0" w:type="dxa"/>
              <w:left w:w="107" w:type="dxa"/>
              <w:bottom w:w="0" w:type="dxa"/>
              <w:right w:w="107" w:type="dxa"/>
            </w:tcMar>
            <w:hideMark/>
          </w:tcPr>
          <w:p w14:paraId="615D14E5" w14:textId="77777777" w:rsidR="008A2705" w:rsidRPr="001C3266" w:rsidRDefault="008A2705" w:rsidP="00C86B24">
            <w:pPr>
              <w:spacing w:before="60" w:line="240" w:lineRule="atLeast"/>
              <w:rPr>
                <w:color w:val="000000"/>
                <w:sz w:val="20"/>
                <w:lang w:eastAsia="en-AU"/>
              </w:rPr>
            </w:pPr>
            <w:r w:rsidRPr="000D2A15">
              <w:rPr>
                <w:color w:val="000000"/>
                <w:sz w:val="20"/>
                <w:lang w:eastAsia="en-AU"/>
              </w:rPr>
              <w:t>271</w:t>
            </w:r>
          </w:p>
        </w:tc>
        <w:tc>
          <w:tcPr>
            <w:tcW w:w="3643" w:type="pct"/>
            <w:tcBorders>
              <w:top w:val="single" w:sz="8" w:space="0" w:color="auto"/>
              <w:left w:val="nil"/>
              <w:bottom w:val="single" w:sz="12" w:space="0" w:color="auto"/>
              <w:right w:val="nil"/>
            </w:tcBorders>
            <w:shd w:val="clear" w:color="auto" w:fill="FFFFFF"/>
            <w:tcMar>
              <w:top w:w="0" w:type="dxa"/>
              <w:left w:w="107" w:type="dxa"/>
              <w:bottom w:w="0" w:type="dxa"/>
              <w:right w:w="107" w:type="dxa"/>
            </w:tcMar>
            <w:hideMark/>
          </w:tcPr>
          <w:p w14:paraId="4AF79060" w14:textId="77777777" w:rsidR="008A2705" w:rsidRPr="001C3266" w:rsidRDefault="008A2705" w:rsidP="00C86B24">
            <w:pPr>
              <w:spacing w:before="60" w:line="240" w:lineRule="atLeast"/>
              <w:rPr>
                <w:color w:val="000000"/>
                <w:sz w:val="20"/>
                <w:lang w:eastAsia="en-AU"/>
              </w:rPr>
            </w:pPr>
            <w:r w:rsidRPr="001C3266">
              <w:rPr>
                <w:color w:val="000000"/>
                <w:sz w:val="20"/>
                <w:shd w:val="clear" w:color="auto" w:fill="FFFFFF"/>
                <w:lang w:eastAsia="en-AU"/>
              </w:rPr>
              <w:t>Professional attendance at a place other than consulting rooms of more than 45 minutes in duration by a medical practitioner in an eligible area, that completes the minimum requirements of the Asthma Cycle of Care</w:t>
            </w:r>
          </w:p>
        </w:tc>
        <w:tc>
          <w:tcPr>
            <w:tcW w:w="989" w:type="pct"/>
            <w:tcBorders>
              <w:top w:val="single" w:sz="8" w:space="0" w:color="auto"/>
              <w:left w:val="nil"/>
              <w:bottom w:val="single" w:sz="12" w:space="0" w:color="auto"/>
              <w:right w:val="nil"/>
            </w:tcBorders>
            <w:shd w:val="clear" w:color="auto" w:fill="FFFFFF"/>
            <w:tcMar>
              <w:top w:w="0" w:type="dxa"/>
              <w:left w:w="107" w:type="dxa"/>
              <w:bottom w:w="0" w:type="dxa"/>
              <w:right w:w="107" w:type="dxa"/>
            </w:tcMar>
            <w:hideMark/>
          </w:tcPr>
          <w:p w14:paraId="166A7E08" w14:textId="77777777" w:rsidR="008A2705" w:rsidRPr="001C3266" w:rsidRDefault="008A2705" w:rsidP="00C86B24">
            <w:pPr>
              <w:spacing w:before="60" w:line="240" w:lineRule="atLeast"/>
              <w:rPr>
                <w:color w:val="000000"/>
                <w:sz w:val="20"/>
                <w:lang w:eastAsia="en-AU"/>
              </w:rPr>
            </w:pPr>
            <w:r w:rsidRPr="001C3266">
              <w:rPr>
                <w:color w:val="000000"/>
                <w:sz w:val="20"/>
                <w:lang w:eastAsia="en-AU"/>
              </w:rPr>
              <w:t>Amount under clause 1.1.1</w:t>
            </w:r>
          </w:p>
        </w:tc>
      </w:tr>
    </w:tbl>
    <w:p w14:paraId="3B0010FD" w14:textId="77777777" w:rsidR="00FC0EBE" w:rsidRPr="00BC3F1F" w:rsidRDefault="00FC0EBE" w:rsidP="00FC0EBE">
      <w:bookmarkStart w:id="46" w:name="CU_5224329"/>
      <w:bookmarkStart w:id="47" w:name="CU_6222903"/>
      <w:bookmarkStart w:id="48" w:name="CU_8224180"/>
      <w:bookmarkStart w:id="49" w:name="CU_8226221"/>
      <w:bookmarkStart w:id="50" w:name="CU_11228173"/>
      <w:bookmarkStart w:id="51" w:name="CU_12226222"/>
      <w:bookmarkStart w:id="52" w:name="CU_14227367"/>
      <w:bookmarkStart w:id="53" w:name="CU_14229408"/>
      <w:bookmarkStart w:id="54" w:name="CU_17231148"/>
      <w:bookmarkStart w:id="55" w:name="CU_18229714"/>
      <w:bookmarkEnd w:id="46"/>
      <w:bookmarkEnd w:id="47"/>
      <w:bookmarkEnd w:id="48"/>
      <w:bookmarkEnd w:id="49"/>
      <w:bookmarkEnd w:id="50"/>
      <w:bookmarkEnd w:id="51"/>
      <w:bookmarkEnd w:id="52"/>
      <w:bookmarkEnd w:id="53"/>
      <w:bookmarkEnd w:id="54"/>
      <w:bookmarkEnd w:id="55"/>
    </w:p>
    <w:p w14:paraId="0C988B70" w14:textId="77777777" w:rsidR="00FC0EBE" w:rsidRPr="00BC3F1F" w:rsidRDefault="00FC0EBE" w:rsidP="00B13B27">
      <w:pPr>
        <w:pStyle w:val="Heading4"/>
        <w:pageBreakBefore/>
        <w:rPr>
          <w:rFonts w:ascii="Arial" w:hAnsi="Arial" w:cs="Arial"/>
          <w:sz w:val="24"/>
          <w:szCs w:val="24"/>
        </w:rPr>
      </w:pPr>
      <w:bookmarkStart w:id="56" w:name="_Toc95313528"/>
      <w:r w:rsidRPr="00BC3F1F">
        <w:rPr>
          <w:rStyle w:val="charpartno0"/>
          <w:rFonts w:ascii="Arial" w:hAnsi="Arial" w:cs="Arial"/>
          <w:bCs w:val="0"/>
          <w:color w:val="000000"/>
          <w:sz w:val="24"/>
          <w:szCs w:val="24"/>
          <w:shd w:val="clear" w:color="auto" w:fill="FFFFFF"/>
        </w:rPr>
        <w:lastRenderedPageBreak/>
        <w:t>Division 1.9</w:t>
      </w:r>
      <w:r w:rsidRPr="00BC3F1F">
        <w:rPr>
          <w:rFonts w:ascii="Arial" w:hAnsi="Arial" w:cs="Arial"/>
          <w:sz w:val="24"/>
          <w:szCs w:val="24"/>
          <w:shd w:val="clear" w:color="auto" w:fill="FFFFFF"/>
        </w:rPr>
        <w:t>—</w:t>
      </w:r>
      <w:r w:rsidRPr="00BC3F1F">
        <w:rPr>
          <w:rStyle w:val="charparttext0"/>
          <w:rFonts w:ascii="Arial" w:hAnsi="Arial" w:cs="Arial"/>
          <w:bCs w:val="0"/>
          <w:color w:val="000000"/>
          <w:sz w:val="24"/>
          <w:szCs w:val="24"/>
          <w:shd w:val="clear" w:color="auto" w:fill="FFFFFF"/>
        </w:rPr>
        <w:t>Services and fees—</w:t>
      </w:r>
      <w:r w:rsidRPr="00BC3F1F">
        <w:rPr>
          <w:rFonts w:ascii="Arial" w:hAnsi="Arial" w:cs="Arial"/>
          <w:sz w:val="24"/>
          <w:szCs w:val="24"/>
        </w:rPr>
        <w:t>Non-Specialist Practitioner mental health care</w:t>
      </w:r>
      <w:bookmarkEnd w:id="56"/>
    </w:p>
    <w:p w14:paraId="5329ECC7" w14:textId="77777777" w:rsidR="00FC0EBE" w:rsidRPr="00BC3F1F" w:rsidRDefault="00FC0EBE" w:rsidP="00FC0EBE"/>
    <w:p w14:paraId="0A6D64C4" w14:textId="77777777" w:rsidR="00FC0EBE" w:rsidRPr="00BC3F1F" w:rsidRDefault="00FC0EBE" w:rsidP="00FC0EBE">
      <w:pPr>
        <w:tabs>
          <w:tab w:val="left" w:pos="851"/>
        </w:tabs>
        <w:ind w:left="851" w:hanging="851"/>
        <w:rPr>
          <w:b/>
          <w:lang w:eastAsia="en-AU"/>
        </w:rPr>
      </w:pPr>
      <w:r w:rsidRPr="00BC3F1F">
        <w:rPr>
          <w:b/>
          <w:lang w:eastAsia="en-AU"/>
        </w:rPr>
        <w:t>1.9.1</w:t>
      </w:r>
      <w:r w:rsidRPr="00BC3F1F">
        <w:rPr>
          <w:b/>
          <w:lang w:eastAsia="en-AU"/>
        </w:rPr>
        <w:tab/>
        <w:t>Meaning of focussed physiological strategies, mental disorder and outcome measurement tool</w:t>
      </w:r>
    </w:p>
    <w:p w14:paraId="21BF57D8" w14:textId="77777777" w:rsidR="00FC0EBE" w:rsidRPr="00BC3F1F" w:rsidRDefault="009E55E9" w:rsidP="00FC0EBE">
      <w:pPr>
        <w:spacing w:after="120"/>
        <w:ind w:left="1702" w:hanging="851"/>
        <w:rPr>
          <w:lang w:eastAsia="en-AU"/>
        </w:rPr>
      </w:pPr>
      <w:r w:rsidRPr="00BC3F1F">
        <w:rPr>
          <w:lang w:eastAsia="en-AU"/>
        </w:rPr>
        <w:t>(1)</w:t>
      </w:r>
      <w:r w:rsidR="00FC0EBE" w:rsidRPr="00BC3F1F">
        <w:rPr>
          <w:lang w:eastAsia="en-AU"/>
        </w:rPr>
        <w:tab/>
        <w:t>For items in Division 1.9:</w:t>
      </w:r>
    </w:p>
    <w:p w14:paraId="4499CC7D" w14:textId="77777777" w:rsidR="00FC0EBE" w:rsidRPr="00BC3F1F" w:rsidRDefault="00FC0EBE" w:rsidP="00FC0EBE">
      <w:pPr>
        <w:spacing w:after="120"/>
        <w:ind w:left="2268" w:hanging="567"/>
        <w:rPr>
          <w:lang w:eastAsia="en-AU"/>
        </w:rPr>
      </w:pPr>
      <w:r w:rsidRPr="00BC3F1F">
        <w:rPr>
          <w:lang w:eastAsia="en-AU"/>
        </w:rPr>
        <w:t>(a)</w:t>
      </w:r>
      <w:r w:rsidRPr="00BC3F1F">
        <w:rPr>
          <w:lang w:eastAsia="en-AU"/>
        </w:rPr>
        <w:tab/>
      </w:r>
      <w:r w:rsidRPr="00BC3F1F">
        <w:rPr>
          <w:b/>
          <w:lang w:eastAsia="en-AU"/>
        </w:rPr>
        <w:t xml:space="preserve">focussed psychological strategies, mental disorder, </w:t>
      </w:r>
      <w:r w:rsidRPr="00BC3F1F">
        <w:rPr>
          <w:lang w:eastAsia="en-AU"/>
        </w:rPr>
        <w:t>and</w:t>
      </w:r>
      <w:r w:rsidRPr="00BC3F1F">
        <w:rPr>
          <w:b/>
          <w:lang w:eastAsia="en-AU"/>
        </w:rPr>
        <w:t xml:space="preserve"> outcome measurement tool </w:t>
      </w:r>
      <w:r w:rsidRPr="00BC3F1F">
        <w:rPr>
          <w:lang w:eastAsia="en-AU"/>
        </w:rPr>
        <w:t xml:space="preserve">have the meanings given by clause </w:t>
      </w:r>
      <w:r w:rsidR="00AA4D9F" w:rsidRPr="009F7C46">
        <w:t>2.20.1</w:t>
      </w:r>
      <w:r w:rsidRPr="00BC3F1F">
        <w:rPr>
          <w:lang w:eastAsia="en-AU"/>
        </w:rPr>
        <w:t xml:space="preserve"> of the general medical services table.</w:t>
      </w:r>
    </w:p>
    <w:p w14:paraId="5B46BB23" w14:textId="77777777" w:rsidR="00FC0EBE" w:rsidRPr="00BC3F1F" w:rsidRDefault="00FC0EBE" w:rsidP="00FC0EBE">
      <w:pPr>
        <w:spacing w:after="120"/>
        <w:ind w:left="2268" w:hanging="567"/>
        <w:rPr>
          <w:lang w:eastAsia="en-AU"/>
        </w:rPr>
      </w:pPr>
      <w:r w:rsidRPr="00BC3F1F">
        <w:rPr>
          <w:lang w:eastAsia="en-AU"/>
        </w:rPr>
        <w:t>(b)</w:t>
      </w:r>
      <w:r w:rsidRPr="00BC3F1F">
        <w:rPr>
          <w:lang w:eastAsia="en-AU"/>
        </w:rPr>
        <w:tab/>
      </w:r>
      <w:r w:rsidRPr="00BC3F1F">
        <w:rPr>
          <w:b/>
          <w:lang w:eastAsia="en-AU"/>
        </w:rPr>
        <w:t xml:space="preserve">preparation of a GP mental health treatment plan </w:t>
      </w:r>
      <w:r w:rsidRPr="00BC3F1F">
        <w:rPr>
          <w:lang w:eastAsia="en-AU"/>
        </w:rPr>
        <w:t xml:space="preserve">has the meaning given by clause </w:t>
      </w:r>
      <w:r w:rsidR="00AA4D9F" w:rsidRPr="009F7C46">
        <w:t>2.20.3</w:t>
      </w:r>
      <w:r w:rsidRPr="00BC3F1F">
        <w:rPr>
          <w:lang w:eastAsia="en-AU"/>
        </w:rPr>
        <w:t xml:space="preserve"> of the general medical services table, as if the reference to the term “general practitioner” were a reference to the “medical practitioner”.</w:t>
      </w:r>
    </w:p>
    <w:p w14:paraId="438624DA" w14:textId="77777777" w:rsidR="00FC0EBE" w:rsidRPr="00BC3F1F" w:rsidRDefault="00FC0EBE" w:rsidP="00FC0EBE">
      <w:pPr>
        <w:spacing w:after="120"/>
        <w:ind w:left="2268" w:hanging="577"/>
        <w:rPr>
          <w:lang w:eastAsia="en-AU"/>
        </w:rPr>
      </w:pPr>
      <w:r w:rsidRPr="00BC3F1F">
        <w:rPr>
          <w:lang w:eastAsia="en-AU"/>
        </w:rPr>
        <w:t>(c)</w:t>
      </w:r>
      <w:r w:rsidRPr="00BC3F1F">
        <w:rPr>
          <w:lang w:eastAsia="en-AU"/>
        </w:rPr>
        <w:tab/>
      </w:r>
      <w:r w:rsidRPr="00BC3F1F">
        <w:rPr>
          <w:b/>
          <w:lang w:eastAsia="en-AU"/>
        </w:rPr>
        <w:t xml:space="preserve">review of a GP mental health treatment plan </w:t>
      </w:r>
      <w:r w:rsidRPr="00BC3F1F">
        <w:rPr>
          <w:lang w:eastAsia="en-AU"/>
        </w:rPr>
        <w:t xml:space="preserve">has the meaning given by clause </w:t>
      </w:r>
      <w:r w:rsidR="00AA4D9F" w:rsidRPr="009F7C46">
        <w:t>2.20.4</w:t>
      </w:r>
      <w:r w:rsidRPr="00BC3F1F">
        <w:rPr>
          <w:lang w:eastAsia="en-AU"/>
        </w:rPr>
        <w:t xml:space="preserve"> of the general medical services table as if the reference to the term”general practitioner” were a reference to the term “ medical practitioner.</w:t>
      </w:r>
    </w:p>
    <w:p w14:paraId="0C4091B2" w14:textId="77777777" w:rsidR="00FC0EBE" w:rsidRPr="00BC3F1F" w:rsidRDefault="00FC0EBE" w:rsidP="00FC0EBE">
      <w:pPr>
        <w:spacing w:after="120"/>
        <w:ind w:left="2268" w:hanging="567"/>
        <w:rPr>
          <w:lang w:eastAsia="en-AU"/>
        </w:rPr>
      </w:pPr>
      <w:r w:rsidRPr="00BC3F1F">
        <w:rPr>
          <w:lang w:eastAsia="en-AU"/>
        </w:rPr>
        <w:t>(d)</w:t>
      </w:r>
      <w:r w:rsidRPr="00BC3F1F">
        <w:rPr>
          <w:lang w:eastAsia="en-AU"/>
        </w:rPr>
        <w:tab/>
      </w:r>
      <w:r w:rsidRPr="00BC3F1F">
        <w:rPr>
          <w:b/>
          <w:lang w:eastAsia="en-AU"/>
        </w:rPr>
        <w:t xml:space="preserve">associated medical practitioner </w:t>
      </w:r>
      <w:r w:rsidRPr="00BC3F1F">
        <w:rPr>
          <w:lang w:eastAsia="en-AU"/>
        </w:rPr>
        <w:t>means a medical practitioner (not including a specialist or consultant physician) who, if not engaged in the same general practice as the medical practitioner mentioned in this Division, performs the service mentioned in the item at the request of the patient (or the patient’s guardian).</w:t>
      </w:r>
    </w:p>
    <w:p w14:paraId="24220C9E" w14:textId="77777777" w:rsidR="00FC0EBE" w:rsidRPr="00BC3F1F" w:rsidRDefault="00FC0EBE" w:rsidP="00FC0EBE">
      <w:pPr>
        <w:tabs>
          <w:tab w:val="left" w:pos="851"/>
        </w:tabs>
        <w:ind w:left="851" w:hanging="851"/>
        <w:rPr>
          <w:b/>
          <w:lang w:eastAsia="en-AU"/>
        </w:rPr>
      </w:pPr>
      <w:r w:rsidRPr="00BC3F1F">
        <w:rPr>
          <w:b/>
          <w:lang w:eastAsia="en-AU"/>
        </w:rPr>
        <w:t>1.9.2</w:t>
      </w:r>
      <w:r w:rsidRPr="00BC3F1F">
        <w:rPr>
          <w:b/>
          <w:lang w:eastAsia="en-AU"/>
        </w:rPr>
        <w:tab/>
        <w:t xml:space="preserve">Meaning of amount </w:t>
      </w:r>
      <w:r w:rsidRPr="00BC3F1F">
        <w:rPr>
          <w:b/>
        </w:rPr>
        <w:t xml:space="preserve">under table </w:t>
      </w:r>
      <w:r w:rsidRPr="00BC3F1F">
        <w:rPr>
          <w:b/>
          <w:bCs/>
        </w:rPr>
        <w:t>1.9.2</w:t>
      </w:r>
    </w:p>
    <w:p w14:paraId="494AD0A8" w14:textId="77777777" w:rsidR="00FC0EBE" w:rsidRPr="00BC3F1F" w:rsidRDefault="00FC0EBE" w:rsidP="00FC0EBE">
      <w:pPr>
        <w:spacing w:after="120"/>
        <w:ind w:left="1702" w:hanging="851"/>
        <w:rPr>
          <w:b/>
          <w:lang w:eastAsia="en-AU"/>
        </w:rPr>
      </w:pPr>
      <w:r w:rsidRPr="00BC3F1F">
        <w:rPr>
          <w:lang w:eastAsia="en-AU"/>
        </w:rPr>
        <w:t xml:space="preserve">(1) </w:t>
      </w:r>
      <w:r w:rsidRPr="00BC3F1F">
        <w:rPr>
          <w:lang w:eastAsia="en-AU"/>
        </w:rPr>
        <w:tab/>
        <w:t xml:space="preserve">An </w:t>
      </w:r>
      <w:r w:rsidRPr="00BC3F1F">
        <w:rPr>
          <w:b/>
          <w:lang w:eastAsia="en-AU"/>
        </w:rPr>
        <w:t>amount under table 1.9.2</w:t>
      </w:r>
      <w:r w:rsidRPr="00BC3F1F">
        <w:rPr>
          <w:lang w:eastAsia="en-AU"/>
        </w:rPr>
        <w:t>, for an item mentioned in column 1 of table 1.9.2, means the sum of:</w:t>
      </w:r>
    </w:p>
    <w:p w14:paraId="56338CE7" w14:textId="77777777" w:rsidR="00FC0EBE" w:rsidRPr="00BC3F1F" w:rsidRDefault="00FC0EBE" w:rsidP="00FC0EBE">
      <w:pPr>
        <w:spacing w:after="120"/>
        <w:ind w:left="2268" w:hanging="567"/>
        <w:rPr>
          <w:lang w:eastAsia="en-AU"/>
        </w:rPr>
      </w:pPr>
      <w:r w:rsidRPr="00BC3F1F">
        <w:rPr>
          <w:lang w:eastAsia="en-AU"/>
        </w:rPr>
        <w:t xml:space="preserve">(a) </w:t>
      </w:r>
      <w:r w:rsidRPr="00BC3F1F">
        <w:rPr>
          <w:lang w:eastAsia="en-AU"/>
        </w:rPr>
        <w:tab/>
        <w:t>the fee for the item mentioned in column 2 of the table; and</w:t>
      </w:r>
    </w:p>
    <w:p w14:paraId="12B16BE3" w14:textId="77777777" w:rsidR="00FC0EBE" w:rsidRPr="00BC3F1F" w:rsidRDefault="00FC0EBE" w:rsidP="00FC0EBE">
      <w:pPr>
        <w:spacing w:after="120"/>
        <w:ind w:left="1702" w:hanging="1"/>
        <w:rPr>
          <w:lang w:eastAsia="en-AU"/>
        </w:rPr>
      </w:pPr>
      <w:r w:rsidRPr="00BC3F1F">
        <w:rPr>
          <w:lang w:eastAsia="en-AU"/>
        </w:rPr>
        <w:t>(b)</w:t>
      </w:r>
      <w:r w:rsidRPr="00BC3F1F">
        <w:rPr>
          <w:lang w:eastAsia="en-AU"/>
        </w:rPr>
        <w:tab/>
        <w:t>either:</w:t>
      </w:r>
    </w:p>
    <w:p w14:paraId="3B84A182" w14:textId="77777777" w:rsidR="00FC0EBE" w:rsidRPr="00BC3F1F" w:rsidRDefault="00FC0EBE" w:rsidP="00FC0EBE">
      <w:pPr>
        <w:spacing w:after="120"/>
        <w:ind w:left="2694" w:hanging="426"/>
        <w:rPr>
          <w:lang w:eastAsia="en-AU"/>
        </w:rPr>
      </w:pPr>
      <w:r w:rsidRPr="00BC3F1F">
        <w:rPr>
          <w:lang w:eastAsia="en-AU"/>
        </w:rPr>
        <w:t xml:space="preserve">(i) </w:t>
      </w:r>
      <w:r w:rsidRPr="00BC3F1F">
        <w:rPr>
          <w:lang w:eastAsia="en-AU"/>
        </w:rPr>
        <w:tab/>
        <w:t>if not more than 6 patients are attended at a single attendance—the amount mentioned in column 3 for the item, divided by the number of patients attended; or</w:t>
      </w:r>
    </w:p>
    <w:p w14:paraId="6A34BAFC" w14:textId="77777777" w:rsidR="00FC0EBE" w:rsidRPr="00BC3F1F" w:rsidRDefault="00FC0EBE" w:rsidP="00FC0EBE">
      <w:pPr>
        <w:spacing w:after="120"/>
        <w:ind w:left="2694" w:hanging="426"/>
        <w:rPr>
          <w:lang w:eastAsia="en-AU"/>
        </w:rPr>
      </w:pPr>
      <w:r w:rsidRPr="00BC3F1F">
        <w:rPr>
          <w:lang w:eastAsia="en-AU"/>
        </w:rPr>
        <w:t xml:space="preserve">(ii) </w:t>
      </w:r>
      <w:r w:rsidRPr="00BC3F1F">
        <w:rPr>
          <w:lang w:eastAsia="en-AU"/>
        </w:rPr>
        <w:tab/>
        <w:t>if more than 6 patients are attended at a single attendance—the amount mentioned in column 4 for the item.</w:t>
      </w:r>
    </w:p>
    <w:p w14:paraId="03F64FAF" w14:textId="77777777" w:rsidR="00412D0C" w:rsidRPr="00421606" w:rsidRDefault="00412D0C" w:rsidP="00B145B1">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46"/>
        <w:gridCol w:w="1197"/>
        <w:gridCol w:w="1197"/>
        <w:gridCol w:w="2922"/>
        <w:gridCol w:w="2467"/>
      </w:tblGrid>
      <w:tr w:rsidR="00412D0C" w:rsidRPr="00136262" w14:paraId="25851F7B" w14:textId="77777777" w:rsidTr="005665CC">
        <w:trPr>
          <w:tblHeader/>
        </w:trPr>
        <w:tc>
          <w:tcPr>
            <w:tcW w:w="5000" w:type="pct"/>
            <w:gridSpan w:val="5"/>
            <w:tcBorders>
              <w:top w:val="single" w:sz="12" w:space="0" w:color="auto"/>
              <w:left w:val="nil"/>
              <w:bottom w:val="single" w:sz="6" w:space="0" w:color="auto"/>
              <w:right w:val="nil"/>
            </w:tcBorders>
            <w:hideMark/>
          </w:tcPr>
          <w:p w14:paraId="1B5BA2E6" w14:textId="77777777" w:rsidR="00412D0C" w:rsidRPr="00136262" w:rsidRDefault="00412D0C" w:rsidP="0095351F">
            <w:pPr>
              <w:pStyle w:val="TableHeading"/>
            </w:pPr>
            <w:r w:rsidRPr="00136262">
              <w:t>Table 1.9.2—Amount under clause 1.9.2</w:t>
            </w:r>
          </w:p>
        </w:tc>
      </w:tr>
      <w:tr w:rsidR="00412D0C" w:rsidRPr="00136262" w14:paraId="5B07187D" w14:textId="77777777" w:rsidTr="005665CC">
        <w:trPr>
          <w:tblHeader/>
        </w:trPr>
        <w:tc>
          <w:tcPr>
            <w:tcW w:w="437" w:type="pct"/>
            <w:tcBorders>
              <w:top w:val="single" w:sz="6" w:space="0" w:color="auto"/>
              <w:left w:val="nil"/>
              <w:bottom w:val="single" w:sz="12" w:space="0" w:color="auto"/>
              <w:right w:val="nil"/>
            </w:tcBorders>
            <w:hideMark/>
          </w:tcPr>
          <w:p w14:paraId="7F1587EC" w14:textId="77777777" w:rsidR="00412D0C" w:rsidRPr="00136262" w:rsidRDefault="00412D0C" w:rsidP="0095351F">
            <w:pPr>
              <w:pStyle w:val="TableHeading"/>
            </w:pPr>
            <w:r w:rsidRPr="00136262">
              <w:t>Item</w:t>
            </w:r>
          </w:p>
        </w:tc>
        <w:tc>
          <w:tcPr>
            <w:tcW w:w="702" w:type="pct"/>
            <w:tcBorders>
              <w:top w:val="single" w:sz="6" w:space="0" w:color="auto"/>
              <w:left w:val="nil"/>
              <w:bottom w:val="single" w:sz="12" w:space="0" w:color="auto"/>
              <w:right w:val="nil"/>
            </w:tcBorders>
            <w:hideMark/>
          </w:tcPr>
          <w:p w14:paraId="780C6B8E" w14:textId="77777777" w:rsidR="00412D0C" w:rsidRPr="00136262" w:rsidRDefault="00412D0C" w:rsidP="0095351F">
            <w:pPr>
              <w:pStyle w:val="TableHeading"/>
            </w:pPr>
            <w:r w:rsidRPr="00136262">
              <w:t>Column 1</w:t>
            </w:r>
          </w:p>
          <w:p w14:paraId="0F872C7C" w14:textId="77777777" w:rsidR="00412D0C" w:rsidRPr="00136262" w:rsidRDefault="00412D0C" w:rsidP="0095351F">
            <w:pPr>
              <w:pStyle w:val="TableHeading"/>
            </w:pPr>
            <w:r w:rsidRPr="00136262">
              <w:t>Item of the table</w:t>
            </w:r>
          </w:p>
        </w:tc>
        <w:tc>
          <w:tcPr>
            <w:tcW w:w="702" w:type="pct"/>
            <w:tcBorders>
              <w:top w:val="single" w:sz="6" w:space="0" w:color="auto"/>
              <w:left w:val="nil"/>
              <w:bottom w:val="single" w:sz="12" w:space="0" w:color="auto"/>
              <w:right w:val="nil"/>
            </w:tcBorders>
            <w:hideMark/>
          </w:tcPr>
          <w:p w14:paraId="4FC25B4D" w14:textId="77777777" w:rsidR="00412D0C" w:rsidRPr="00136262" w:rsidRDefault="00412D0C" w:rsidP="0095351F">
            <w:pPr>
              <w:pStyle w:val="TableHeading"/>
            </w:pPr>
            <w:r w:rsidRPr="00136262">
              <w:t>Column 2</w:t>
            </w:r>
          </w:p>
          <w:p w14:paraId="6E357309" w14:textId="77777777" w:rsidR="00412D0C" w:rsidRPr="00136262" w:rsidRDefault="00412D0C" w:rsidP="0095351F">
            <w:pPr>
              <w:pStyle w:val="TableHeading"/>
            </w:pPr>
            <w:r w:rsidRPr="00136262">
              <w:t>Fee</w:t>
            </w:r>
          </w:p>
        </w:tc>
        <w:tc>
          <w:tcPr>
            <w:tcW w:w="1713" w:type="pct"/>
            <w:tcBorders>
              <w:top w:val="single" w:sz="6" w:space="0" w:color="auto"/>
              <w:left w:val="nil"/>
              <w:bottom w:val="single" w:sz="12" w:space="0" w:color="auto"/>
              <w:right w:val="nil"/>
            </w:tcBorders>
            <w:hideMark/>
          </w:tcPr>
          <w:p w14:paraId="138B06D9" w14:textId="77777777" w:rsidR="00412D0C" w:rsidRPr="00136262" w:rsidRDefault="00412D0C" w:rsidP="0095351F">
            <w:pPr>
              <w:pStyle w:val="TableHeading"/>
              <w:jc w:val="right"/>
            </w:pPr>
            <w:r w:rsidRPr="00136262">
              <w:t>Column 3</w:t>
            </w:r>
          </w:p>
          <w:p w14:paraId="57927FEF" w14:textId="77777777" w:rsidR="00412D0C" w:rsidRPr="00136262" w:rsidRDefault="00412D0C" w:rsidP="0095351F">
            <w:pPr>
              <w:pStyle w:val="TableHeading"/>
              <w:jc w:val="right"/>
            </w:pPr>
            <w:r w:rsidRPr="00136262">
              <w:t>Amount if not more than 6 patients (to be divided by the number of patients) ($)</w:t>
            </w:r>
          </w:p>
        </w:tc>
        <w:tc>
          <w:tcPr>
            <w:tcW w:w="1446" w:type="pct"/>
            <w:tcBorders>
              <w:top w:val="single" w:sz="6" w:space="0" w:color="auto"/>
              <w:left w:val="nil"/>
              <w:bottom w:val="single" w:sz="12" w:space="0" w:color="auto"/>
              <w:right w:val="nil"/>
            </w:tcBorders>
            <w:hideMark/>
          </w:tcPr>
          <w:p w14:paraId="2A42CA25" w14:textId="77777777" w:rsidR="00412D0C" w:rsidRPr="00136262" w:rsidRDefault="00412D0C" w:rsidP="0095351F">
            <w:pPr>
              <w:pStyle w:val="TableHeading"/>
              <w:jc w:val="right"/>
            </w:pPr>
            <w:r w:rsidRPr="00136262">
              <w:t>Column 4</w:t>
            </w:r>
          </w:p>
          <w:p w14:paraId="5F51AA82" w14:textId="77777777" w:rsidR="00412D0C" w:rsidRPr="00136262" w:rsidRDefault="00412D0C" w:rsidP="0095351F">
            <w:pPr>
              <w:pStyle w:val="TableHeading"/>
              <w:jc w:val="right"/>
            </w:pPr>
            <w:r w:rsidRPr="00136262">
              <w:t>Amount per patient if more than 6 patients ($)</w:t>
            </w:r>
          </w:p>
        </w:tc>
      </w:tr>
      <w:tr w:rsidR="00136262" w:rsidRPr="00136262" w14:paraId="7CA15BD6" w14:textId="77777777" w:rsidTr="005665CC">
        <w:tc>
          <w:tcPr>
            <w:tcW w:w="437" w:type="pct"/>
            <w:tcBorders>
              <w:top w:val="single" w:sz="12" w:space="0" w:color="auto"/>
              <w:left w:val="nil"/>
              <w:bottom w:val="single" w:sz="4" w:space="0" w:color="auto"/>
              <w:right w:val="nil"/>
            </w:tcBorders>
            <w:hideMark/>
          </w:tcPr>
          <w:p w14:paraId="3A435664" w14:textId="77777777" w:rsidR="00412D0C" w:rsidRPr="00136262" w:rsidRDefault="00412D0C" w:rsidP="0095351F">
            <w:pPr>
              <w:pStyle w:val="Tabletext"/>
            </w:pPr>
            <w:r w:rsidRPr="00136262">
              <w:t>1</w:t>
            </w:r>
          </w:p>
        </w:tc>
        <w:tc>
          <w:tcPr>
            <w:tcW w:w="702" w:type="pct"/>
            <w:tcBorders>
              <w:top w:val="single" w:sz="12" w:space="0" w:color="auto"/>
              <w:left w:val="nil"/>
              <w:bottom w:val="single" w:sz="4" w:space="0" w:color="auto"/>
              <w:right w:val="nil"/>
            </w:tcBorders>
            <w:hideMark/>
          </w:tcPr>
          <w:p w14:paraId="44561225" w14:textId="77777777" w:rsidR="00412D0C" w:rsidRPr="00136262" w:rsidRDefault="00412D0C" w:rsidP="0095351F">
            <w:pPr>
              <w:pStyle w:val="Tabletext"/>
            </w:pPr>
            <w:r w:rsidRPr="00136262">
              <w:t>285</w:t>
            </w:r>
          </w:p>
        </w:tc>
        <w:tc>
          <w:tcPr>
            <w:tcW w:w="702" w:type="pct"/>
            <w:tcBorders>
              <w:top w:val="single" w:sz="12" w:space="0" w:color="auto"/>
              <w:left w:val="nil"/>
              <w:bottom w:val="single" w:sz="4" w:space="0" w:color="auto"/>
              <w:right w:val="nil"/>
            </w:tcBorders>
            <w:hideMark/>
          </w:tcPr>
          <w:p w14:paraId="3502EAC9" w14:textId="77777777" w:rsidR="00412D0C" w:rsidRPr="00136262" w:rsidRDefault="00412D0C" w:rsidP="0095351F">
            <w:pPr>
              <w:pStyle w:val="Tabletext"/>
            </w:pPr>
            <w:r w:rsidRPr="00136262">
              <w:t xml:space="preserve">The fee for </w:t>
            </w:r>
            <w:r w:rsidRPr="00136262">
              <w:lastRenderedPageBreak/>
              <w:t>item 283</w:t>
            </w:r>
          </w:p>
        </w:tc>
        <w:tc>
          <w:tcPr>
            <w:tcW w:w="1713" w:type="pct"/>
            <w:tcBorders>
              <w:top w:val="single" w:sz="12" w:space="0" w:color="auto"/>
              <w:left w:val="nil"/>
              <w:bottom w:val="single" w:sz="4" w:space="0" w:color="auto"/>
              <w:right w:val="nil"/>
            </w:tcBorders>
            <w:hideMark/>
          </w:tcPr>
          <w:p w14:paraId="4BF5F696" w14:textId="77777777" w:rsidR="00412D0C" w:rsidRPr="00136262" w:rsidRDefault="00412D0C" w:rsidP="0095351F">
            <w:pPr>
              <w:pStyle w:val="Tabletext"/>
              <w:jc w:val="right"/>
            </w:pPr>
            <w:r w:rsidRPr="00136262">
              <w:lastRenderedPageBreak/>
              <w:t>21.60</w:t>
            </w:r>
          </w:p>
        </w:tc>
        <w:tc>
          <w:tcPr>
            <w:tcW w:w="1446" w:type="pct"/>
            <w:tcBorders>
              <w:top w:val="single" w:sz="12" w:space="0" w:color="auto"/>
              <w:left w:val="nil"/>
              <w:bottom w:val="single" w:sz="4" w:space="0" w:color="auto"/>
              <w:right w:val="nil"/>
            </w:tcBorders>
            <w:hideMark/>
          </w:tcPr>
          <w:p w14:paraId="3601C2F7" w14:textId="77777777" w:rsidR="00412D0C" w:rsidRPr="00136262" w:rsidRDefault="00412D0C" w:rsidP="0095351F">
            <w:pPr>
              <w:pStyle w:val="Tabletext"/>
              <w:jc w:val="right"/>
            </w:pPr>
            <w:r w:rsidRPr="00136262">
              <w:t>1.70</w:t>
            </w:r>
          </w:p>
        </w:tc>
      </w:tr>
      <w:tr w:rsidR="00136262" w:rsidRPr="00136262" w14:paraId="33D4D5AD" w14:textId="77777777" w:rsidTr="005665CC">
        <w:tc>
          <w:tcPr>
            <w:tcW w:w="437" w:type="pct"/>
            <w:tcBorders>
              <w:top w:val="single" w:sz="4" w:space="0" w:color="auto"/>
              <w:left w:val="nil"/>
              <w:bottom w:val="single" w:sz="12" w:space="0" w:color="auto"/>
              <w:right w:val="nil"/>
            </w:tcBorders>
            <w:hideMark/>
          </w:tcPr>
          <w:p w14:paraId="554D2657" w14:textId="77777777" w:rsidR="00412D0C" w:rsidRPr="00136262" w:rsidRDefault="00412D0C" w:rsidP="0095351F">
            <w:pPr>
              <w:pStyle w:val="Tabletext"/>
            </w:pPr>
            <w:r w:rsidRPr="00136262">
              <w:t>2</w:t>
            </w:r>
          </w:p>
        </w:tc>
        <w:tc>
          <w:tcPr>
            <w:tcW w:w="702" w:type="pct"/>
            <w:tcBorders>
              <w:top w:val="single" w:sz="4" w:space="0" w:color="auto"/>
              <w:left w:val="nil"/>
              <w:bottom w:val="single" w:sz="12" w:space="0" w:color="auto"/>
              <w:right w:val="nil"/>
            </w:tcBorders>
            <w:hideMark/>
          </w:tcPr>
          <w:p w14:paraId="0BC4AC5A" w14:textId="77777777" w:rsidR="00412D0C" w:rsidRPr="00136262" w:rsidRDefault="00412D0C" w:rsidP="0095351F">
            <w:pPr>
              <w:pStyle w:val="Tabletext"/>
            </w:pPr>
            <w:r w:rsidRPr="00136262">
              <w:t>287</w:t>
            </w:r>
          </w:p>
        </w:tc>
        <w:tc>
          <w:tcPr>
            <w:tcW w:w="702" w:type="pct"/>
            <w:tcBorders>
              <w:top w:val="single" w:sz="4" w:space="0" w:color="auto"/>
              <w:left w:val="nil"/>
              <w:bottom w:val="single" w:sz="12" w:space="0" w:color="auto"/>
              <w:right w:val="nil"/>
            </w:tcBorders>
            <w:hideMark/>
          </w:tcPr>
          <w:p w14:paraId="1314BCE2" w14:textId="77777777" w:rsidR="00412D0C" w:rsidRPr="00136262" w:rsidRDefault="00412D0C" w:rsidP="0095351F">
            <w:pPr>
              <w:pStyle w:val="Tabletext"/>
            </w:pPr>
            <w:r w:rsidRPr="00136262">
              <w:t>The fee for item 286</w:t>
            </w:r>
          </w:p>
        </w:tc>
        <w:tc>
          <w:tcPr>
            <w:tcW w:w="1713" w:type="pct"/>
            <w:tcBorders>
              <w:top w:val="single" w:sz="4" w:space="0" w:color="auto"/>
              <w:left w:val="nil"/>
              <w:bottom w:val="single" w:sz="12" w:space="0" w:color="auto"/>
              <w:right w:val="nil"/>
            </w:tcBorders>
            <w:hideMark/>
          </w:tcPr>
          <w:p w14:paraId="1D9EE8D2" w14:textId="77777777" w:rsidR="00412D0C" w:rsidRPr="00136262" w:rsidRDefault="00412D0C" w:rsidP="0095351F">
            <w:pPr>
              <w:pStyle w:val="Tabletext"/>
              <w:jc w:val="right"/>
            </w:pPr>
            <w:r w:rsidRPr="00136262">
              <w:t>21.60</w:t>
            </w:r>
          </w:p>
        </w:tc>
        <w:tc>
          <w:tcPr>
            <w:tcW w:w="1446" w:type="pct"/>
            <w:tcBorders>
              <w:top w:val="single" w:sz="4" w:space="0" w:color="auto"/>
              <w:left w:val="nil"/>
              <w:bottom w:val="single" w:sz="12" w:space="0" w:color="auto"/>
              <w:right w:val="nil"/>
            </w:tcBorders>
            <w:hideMark/>
          </w:tcPr>
          <w:p w14:paraId="74567509" w14:textId="77777777" w:rsidR="00412D0C" w:rsidRPr="00136262" w:rsidRDefault="00412D0C" w:rsidP="0095351F">
            <w:pPr>
              <w:pStyle w:val="Tabletext"/>
              <w:jc w:val="right"/>
            </w:pPr>
            <w:r w:rsidRPr="00136262">
              <w:t>1.70</w:t>
            </w:r>
          </w:p>
        </w:tc>
      </w:tr>
    </w:tbl>
    <w:p w14:paraId="07162DFC" w14:textId="77777777" w:rsidR="00FC0EBE" w:rsidRPr="00BC3F1F" w:rsidRDefault="00FC0EBE" w:rsidP="00FC0EBE">
      <w:pPr>
        <w:tabs>
          <w:tab w:val="left" w:pos="851"/>
        </w:tabs>
        <w:ind w:left="851" w:hanging="851"/>
        <w:rPr>
          <w:b/>
          <w:lang w:eastAsia="en-AU"/>
        </w:rPr>
      </w:pPr>
    </w:p>
    <w:p w14:paraId="78EED1BE" w14:textId="77777777" w:rsidR="00FC0EBE" w:rsidRPr="00BC3F1F" w:rsidRDefault="00FC0EBE" w:rsidP="00FC0EBE">
      <w:pPr>
        <w:tabs>
          <w:tab w:val="left" w:pos="851"/>
        </w:tabs>
        <w:ind w:left="851" w:hanging="851"/>
        <w:rPr>
          <w:b/>
          <w:lang w:eastAsia="en-AU"/>
        </w:rPr>
      </w:pPr>
      <w:r w:rsidRPr="00BC3F1F">
        <w:rPr>
          <w:b/>
          <w:lang w:eastAsia="en-AU"/>
        </w:rPr>
        <w:t>1.9.3</w:t>
      </w:r>
      <w:r w:rsidRPr="00BC3F1F">
        <w:rPr>
          <w:b/>
          <w:lang w:eastAsia="en-AU"/>
        </w:rPr>
        <w:tab/>
        <w:t>Application of GP mental health treatment plans items</w:t>
      </w:r>
    </w:p>
    <w:p w14:paraId="7CF164E0" w14:textId="77777777" w:rsidR="00FC0EBE" w:rsidRPr="00BC3F1F" w:rsidRDefault="009E55E9" w:rsidP="00FC0EBE">
      <w:pPr>
        <w:spacing w:after="120"/>
        <w:ind w:left="1702" w:hanging="851"/>
        <w:rPr>
          <w:lang w:eastAsia="en-AU"/>
        </w:rPr>
      </w:pPr>
      <w:r w:rsidRPr="00BC3F1F">
        <w:rPr>
          <w:lang w:eastAsia="en-AU"/>
        </w:rPr>
        <w:t>(1)</w:t>
      </w:r>
      <w:r w:rsidR="00FC0EBE" w:rsidRPr="00BC3F1F">
        <w:rPr>
          <w:lang w:eastAsia="en-AU"/>
        </w:rPr>
        <w:tab/>
        <w:t xml:space="preserve">Clause </w:t>
      </w:r>
      <w:r w:rsidR="00AA4D9F" w:rsidRPr="009F7C46">
        <w:t>2.20.6</w:t>
      </w:r>
      <w:r w:rsidR="00FC0EBE" w:rsidRPr="00BC3F1F">
        <w:rPr>
          <w:lang w:eastAsia="en-AU"/>
        </w:rPr>
        <w:t xml:space="preserve"> of the general medical services table shall have effect as if:</w:t>
      </w:r>
    </w:p>
    <w:p w14:paraId="53B7D325" w14:textId="77777777" w:rsidR="00FC0EBE" w:rsidRPr="00BC3F1F" w:rsidRDefault="00FC0EBE" w:rsidP="00FC0EBE">
      <w:pPr>
        <w:spacing w:after="120"/>
        <w:ind w:left="2268" w:hanging="567"/>
        <w:rPr>
          <w:lang w:eastAsia="en-AU"/>
        </w:rPr>
      </w:pPr>
      <w:r w:rsidRPr="00BC3F1F">
        <w:rPr>
          <w:lang w:eastAsia="en-AU"/>
        </w:rPr>
        <w:t>(a)</w:t>
      </w:r>
      <w:r w:rsidRPr="00BC3F1F">
        <w:rPr>
          <w:lang w:eastAsia="en-AU"/>
        </w:rPr>
        <w:tab/>
        <w:t xml:space="preserve">Items 272, 276, 277, 279, 281 and 282 were specified in subclause </w:t>
      </w:r>
      <w:r w:rsidR="00AA4D9F" w:rsidRPr="009F7C46">
        <w:t>2.20.6</w:t>
      </w:r>
      <w:r w:rsidRPr="00BC3F1F">
        <w:rPr>
          <w:lang w:eastAsia="en-AU"/>
        </w:rPr>
        <w:t>(1).</w:t>
      </w:r>
    </w:p>
    <w:p w14:paraId="4E2C1053" w14:textId="77777777" w:rsidR="00FC0EBE" w:rsidRPr="00BC3F1F" w:rsidRDefault="00FC0EBE" w:rsidP="00FC0EBE">
      <w:pPr>
        <w:spacing w:after="120"/>
        <w:ind w:left="2268" w:hanging="567"/>
        <w:rPr>
          <w:lang w:eastAsia="en-AU"/>
        </w:rPr>
      </w:pPr>
      <w:r w:rsidRPr="00BC3F1F">
        <w:rPr>
          <w:lang w:eastAsia="en-AU"/>
        </w:rPr>
        <w:t>(b)</w:t>
      </w:r>
      <w:r w:rsidRPr="00BC3F1F">
        <w:rPr>
          <w:lang w:eastAsia="en-AU"/>
        </w:rPr>
        <w:tab/>
        <w:t xml:space="preserve">Items 272, 276, 277, 281 and 282 were specified in subclause </w:t>
      </w:r>
      <w:r w:rsidR="00AA4D9F" w:rsidRPr="009F7C46">
        <w:t>2.20.6</w:t>
      </w:r>
      <w:r w:rsidRPr="00BC3F1F">
        <w:rPr>
          <w:lang w:eastAsia="en-AU"/>
        </w:rPr>
        <w:t>(2), as if the reference to the term “general practitioner” were a reference to the term “medical practitioner”.</w:t>
      </w:r>
    </w:p>
    <w:p w14:paraId="0B7B30D9" w14:textId="77777777" w:rsidR="007D3CF4" w:rsidRPr="00C80E63" w:rsidRDefault="007D3CF4" w:rsidP="00C80E63">
      <w:pPr>
        <w:spacing w:after="120"/>
        <w:ind w:left="1702" w:hanging="851"/>
        <w:rPr>
          <w:lang w:eastAsia="en-AU"/>
        </w:rPr>
      </w:pPr>
      <w:r w:rsidRPr="00C80E63">
        <w:rPr>
          <w:lang w:eastAsia="en-AU"/>
        </w:rPr>
        <w:t>(2)</w:t>
      </w:r>
      <w:r w:rsidR="009850F0" w:rsidRPr="00BC3F1F">
        <w:rPr>
          <w:lang w:eastAsia="en-AU"/>
        </w:rPr>
        <w:tab/>
      </w:r>
      <w:r w:rsidRPr="003C6A2B">
        <w:rPr>
          <w:lang w:eastAsia="en-AU"/>
        </w:rPr>
        <w:t>Unless</w:t>
      </w:r>
      <w:r w:rsidRPr="00C80E63">
        <w:rPr>
          <w:lang w:eastAsia="en-AU"/>
        </w:rPr>
        <w:t xml:space="preserve"> exceptional circumstances exist, items 272, 276, 281 and 282 cannot be claimed:</w:t>
      </w:r>
    </w:p>
    <w:p w14:paraId="100DAF81" w14:textId="77777777" w:rsidR="007D3CF4" w:rsidRPr="003C6A2B" w:rsidRDefault="007D3CF4" w:rsidP="00C80E63">
      <w:pPr>
        <w:spacing w:after="120"/>
        <w:ind w:left="2268" w:hanging="567"/>
        <w:rPr>
          <w:szCs w:val="22"/>
        </w:rPr>
      </w:pPr>
      <w:r w:rsidRPr="003C6A2B">
        <w:rPr>
          <w:szCs w:val="22"/>
        </w:rPr>
        <w:t>(a)</w:t>
      </w:r>
      <w:r w:rsidRPr="003C6A2B">
        <w:rPr>
          <w:szCs w:val="22"/>
        </w:rPr>
        <w:tab/>
        <w:t>with a service to which items 735 to 758, or item 2713 of the general medical services table, item 92115, 92121, 92133 or 92127 of the</w:t>
      </w:r>
      <w:r w:rsidRPr="003C6A2B">
        <w:rPr>
          <w:snapToGrid w:val="0"/>
          <w:szCs w:val="22"/>
        </w:rPr>
        <w:t xml:space="preserve"> </w:t>
      </w:r>
      <w:r w:rsidRPr="003C6A2B">
        <w:rPr>
          <w:szCs w:val="22"/>
        </w:rPr>
        <w:t>COVID-19 Determination</w:t>
      </w:r>
      <w:r w:rsidRPr="003C6A2B">
        <w:rPr>
          <w:i/>
          <w:szCs w:val="22"/>
        </w:rPr>
        <w:t xml:space="preserve"> </w:t>
      </w:r>
      <w:r w:rsidRPr="003C6A2B">
        <w:rPr>
          <w:szCs w:val="22"/>
        </w:rPr>
        <w:t>or items 235 to 240, or item 279 apply; or</w:t>
      </w:r>
    </w:p>
    <w:p w14:paraId="7812A3F4" w14:textId="77777777" w:rsidR="007D3CF4" w:rsidRPr="003C6A2B" w:rsidRDefault="007D3CF4" w:rsidP="00C80E63">
      <w:pPr>
        <w:spacing w:after="120"/>
        <w:ind w:left="2268" w:hanging="567"/>
        <w:rPr>
          <w:szCs w:val="22"/>
        </w:rPr>
      </w:pPr>
      <w:r w:rsidRPr="003C6A2B">
        <w:rPr>
          <w:szCs w:val="22"/>
        </w:rPr>
        <w:t>(b)</w:t>
      </w:r>
      <w:r w:rsidRPr="003C6A2B">
        <w:rPr>
          <w:szCs w:val="22"/>
        </w:rPr>
        <w:tab/>
        <w:t>more than once in a 12 month period from the provision of any of the items for a particular patient; or</w:t>
      </w:r>
    </w:p>
    <w:p w14:paraId="7E28BB67" w14:textId="77777777" w:rsidR="007D3CF4" w:rsidRPr="00C80E63" w:rsidRDefault="007D3CF4" w:rsidP="00C80E63">
      <w:pPr>
        <w:spacing w:after="120"/>
        <w:ind w:left="2268" w:hanging="567"/>
        <w:rPr>
          <w:szCs w:val="22"/>
        </w:rPr>
      </w:pPr>
      <w:r w:rsidRPr="003C6A2B">
        <w:rPr>
          <w:szCs w:val="22"/>
        </w:rPr>
        <w:t xml:space="preserve">(c) </w:t>
      </w:r>
      <w:r w:rsidRPr="003C6A2B">
        <w:rPr>
          <w:szCs w:val="22"/>
        </w:rPr>
        <w:tab/>
      </w:r>
      <w:r w:rsidRPr="00C80E63">
        <w:rPr>
          <w:szCs w:val="22"/>
        </w:rPr>
        <w:t xml:space="preserve">within 3 months following the provision of a service to which item 2712 of the general medical services table, item 92114, 92120, 92126 or 92132 </w:t>
      </w:r>
      <w:r w:rsidRPr="003C6A2B">
        <w:rPr>
          <w:szCs w:val="22"/>
        </w:rPr>
        <w:t>of the</w:t>
      </w:r>
      <w:r w:rsidRPr="00C80E63">
        <w:rPr>
          <w:szCs w:val="22"/>
        </w:rPr>
        <w:t xml:space="preserve"> </w:t>
      </w:r>
      <w:r w:rsidRPr="003C6A2B">
        <w:rPr>
          <w:szCs w:val="22"/>
        </w:rPr>
        <w:t>COVID-19 Determination,</w:t>
      </w:r>
      <w:r w:rsidRPr="00C80E63">
        <w:rPr>
          <w:szCs w:val="22"/>
        </w:rPr>
        <w:t xml:space="preserve"> or item 277 applies; or</w:t>
      </w:r>
    </w:p>
    <w:p w14:paraId="7BAA50AE" w14:textId="77777777" w:rsidR="007D3CF4" w:rsidRPr="003C6A2B" w:rsidRDefault="007D3CF4" w:rsidP="00C80E63">
      <w:pPr>
        <w:spacing w:after="120"/>
        <w:ind w:left="2268" w:hanging="567"/>
        <w:rPr>
          <w:szCs w:val="22"/>
        </w:rPr>
      </w:pPr>
      <w:r w:rsidRPr="003C6A2B">
        <w:rPr>
          <w:szCs w:val="22"/>
        </w:rPr>
        <w:t xml:space="preserve">(d) </w:t>
      </w:r>
      <w:r w:rsidRPr="003C6A2B">
        <w:rPr>
          <w:szCs w:val="22"/>
        </w:rPr>
        <w:tab/>
        <w:t>more than once in a 12 month period from the provision of any of items 92118, 92119, 92130, 92131, 92122, 92134, 92123 or 92135 of the COVID-19 Determination</w:t>
      </w:r>
      <w:r w:rsidRPr="003C6A2B">
        <w:rPr>
          <w:i/>
          <w:szCs w:val="22"/>
        </w:rPr>
        <w:t>.</w:t>
      </w:r>
    </w:p>
    <w:p w14:paraId="4FE62390" w14:textId="77777777" w:rsidR="007D3CF4" w:rsidRPr="003C6A2B" w:rsidRDefault="007D3CF4" w:rsidP="00C80E63">
      <w:pPr>
        <w:spacing w:after="120"/>
        <w:ind w:left="1702" w:hanging="851"/>
        <w:rPr>
          <w:rFonts w:eastAsia="Times New Roman"/>
          <w:szCs w:val="22"/>
          <w:lang w:eastAsia="en-AU"/>
        </w:rPr>
      </w:pPr>
      <w:r w:rsidRPr="003C6A2B">
        <w:rPr>
          <w:rFonts w:eastAsia="Times New Roman"/>
          <w:szCs w:val="22"/>
          <w:lang w:eastAsia="en-AU"/>
        </w:rPr>
        <w:t>(3)</w:t>
      </w:r>
      <w:r w:rsidR="009850F0" w:rsidRPr="00BC3F1F">
        <w:rPr>
          <w:lang w:eastAsia="en-AU"/>
        </w:rPr>
        <w:tab/>
      </w:r>
      <w:r w:rsidRPr="00C80E63">
        <w:rPr>
          <w:szCs w:val="22"/>
          <w:lang w:eastAsia="en-AU"/>
        </w:rPr>
        <w:t>Item</w:t>
      </w:r>
      <w:r w:rsidRPr="003C6A2B">
        <w:rPr>
          <w:rFonts w:eastAsia="Times New Roman"/>
          <w:szCs w:val="22"/>
          <w:lang w:eastAsia="en-AU"/>
        </w:rPr>
        <w:t xml:space="preserve"> 277 applies only if one of the following services has been provided to the patient:</w:t>
      </w:r>
    </w:p>
    <w:p w14:paraId="4AEF2AFF" w14:textId="77777777" w:rsidR="007D3CF4" w:rsidRPr="003C6A2B" w:rsidRDefault="007D3CF4" w:rsidP="00C80E63">
      <w:pPr>
        <w:spacing w:after="120"/>
        <w:ind w:left="2268" w:hanging="567"/>
        <w:rPr>
          <w:szCs w:val="22"/>
        </w:rPr>
      </w:pPr>
      <w:r w:rsidRPr="003C6A2B">
        <w:rPr>
          <w:szCs w:val="22"/>
        </w:rPr>
        <w:t>(a)</w:t>
      </w:r>
      <w:r w:rsidRPr="003C6A2B">
        <w:rPr>
          <w:szCs w:val="22"/>
        </w:rPr>
        <w:tab/>
        <w:t>the preparation of a GP mental health treatment plan under:</w:t>
      </w:r>
    </w:p>
    <w:p w14:paraId="545150C0" w14:textId="77777777" w:rsidR="007D3CF4" w:rsidRPr="00C80E63" w:rsidRDefault="007D3CF4" w:rsidP="00C80E63">
      <w:pPr>
        <w:spacing w:after="120"/>
        <w:ind w:left="2694" w:hanging="426"/>
        <w:rPr>
          <w:lang w:eastAsia="en-AU"/>
        </w:rPr>
      </w:pPr>
      <w:r w:rsidRPr="00C80E63">
        <w:rPr>
          <w:lang w:eastAsia="en-AU"/>
        </w:rPr>
        <w:t>(i)</w:t>
      </w:r>
      <w:r w:rsidRPr="00C80E63">
        <w:rPr>
          <w:lang w:eastAsia="en-AU"/>
        </w:rPr>
        <w:tab/>
        <w:t>any of items 2700, 2701, 2715 and 2717 of the general medical services table; or</w:t>
      </w:r>
    </w:p>
    <w:p w14:paraId="4E93C6F7" w14:textId="77777777" w:rsidR="007D3CF4" w:rsidRPr="00C80E63" w:rsidRDefault="007D3CF4" w:rsidP="00C80E63">
      <w:pPr>
        <w:spacing w:after="120"/>
        <w:ind w:left="2694" w:hanging="426"/>
        <w:rPr>
          <w:lang w:eastAsia="en-AU"/>
        </w:rPr>
      </w:pPr>
      <w:r w:rsidRPr="00C80E63">
        <w:rPr>
          <w:lang w:eastAsia="en-AU"/>
        </w:rPr>
        <w:t>(ii)</w:t>
      </w:r>
      <w:r w:rsidRPr="00C80E63">
        <w:rPr>
          <w:lang w:eastAsia="en-AU"/>
        </w:rPr>
        <w:tab/>
        <w:t>any of items 272, 276, 281 and 282; or</w:t>
      </w:r>
    </w:p>
    <w:p w14:paraId="1644DD2E" w14:textId="77777777" w:rsidR="007D3CF4" w:rsidRPr="003C6A2B" w:rsidRDefault="007D3CF4" w:rsidP="00C80E63">
      <w:pPr>
        <w:spacing w:after="120"/>
        <w:ind w:left="2694" w:hanging="426"/>
        <w:rPr>
          <w:szCs w:val="22"/>
          <w:lang w:eastAsia="en-AU"/>
        </w:rPr>
      </w:pPr>
      <w:r w:rsidRPr="00C80E63">
        <w:rPr>
          <w:lang w:eastAsia="en-AU"/>
        </w:rPr>
        <w:lastRenderedPageBreak/>
        <w:t>(iii) any of items 92112, 92113, 92116, 92117, 92118, 92119, 92122, 92123, 92124, 92125, 92128, 92129, 92130, 92131, 92134 and 92135 of the COVID-19 Determin</w:t>
      </w:r>
      <w:r w:rsidRPr="003C6A2B">
        <w:rPr>
          <w:szCs w:val="22"/>
        </w:rPr>
        <w:t>ation;</w:t>
      </w:r>
    </w:p>
    <w:p w14:paraId="6AE5F351" w14:textId="77777777" w:rsidR="007D3CF4" w:rsidRPr="003C6A2B" w:rsidRDefault="007D3CF4" w:rsidP="00C80E63">
      <w:pPr>
        <w:spacing w:after="120"/>
        <w:ind w:left="2268" w:hanging="567"/>
        <w:rPr>
          <w:szCs w:val="22"/>
          <w:lang w:eastAsia="en-GB"/>
        </w:rPr>
      </w:pPr>
      <w:r w:rsidRPr="003C6A2B">
        <w:rPr>
          <w:szCs w:val="22"/>
          <w:lang w:eastAsia="en-GB"/>
        </w:rPr>
        <w:t xml:space="preserve">(b) </w:t>
      </w:r>
      <w:r w:rsidRPr="003C6A2B">
        <w:rPr>
          <w:szCs w:val="22"/>
          <w:lang w:eastAsia="en-GB"/>
        </w:rPr>
        <w:tab/>
        <w:t xml:space="preserve">a psychiatrist assessment and </w:t>
      </w:r>
      <w:r w:rsidRPr="003C6A2B">
        <w:rPr>
          <w:szCs w:val="22"/>
        </w:rPr>
        <w:t>management</w:t>
      </w:r>
      <w:r w:rsidRPr="003C6A2B">
        <w:rPr>
          <w:szCs w:val="22"/>
          <w:lang w:eastAsia="en-GB"/>
        </w:rPr>
        <w:t xml:space="preserve"> plan under item 291 of the general medical services table or items 92435 and 92475 of the COVID-19 Determination.</w:t>
      </w:r>
    </w:p>
    <w:p w14:paraId="12B460D1" w14:textId="77777777" w:rsidR="007D3CF4" w:rsidRPr="003C6A2B" w:rsidRDefault="007D3CF4" w:rsidP="00C80E63">
      <w:pPr>
        <w:spacing w:after="120"/>
        <w:ind w:left="1702" w:hanging="851"/>
        <w:rPr>
          <w:szCs w:val="22"/>
          <w:lang w:eastAsia="en-AU"/>
        </w:rPr>
      </w:pPr>
      <w:r>
        <w:rPr>
          <w:szCs w:val="22"/>
          <w:lang w:eastAsia="en-AU"/>
        </w:rPr>
        <w:t>(4)</w:t>
      </w:r>
      <w:r w:rsidR="009850F0" w:rsidRPr="00BC3F1F">
        <w:rPr>
          <w:lang w:eastAsia="en-AU"/>
        </w:rPr>
        <w:tab/>
      </w:r>
      <w:r w:rsidRPr="003C6A2B">
        <w:rPr>
          <w:szCs w:val="22"/>
          <w:lang w:eastAsia="en-AU"/>
        </w:rPr>
        <w:t xml:space="preserve">Item 277 does </w:t>
      </w:r>
      <w:r w:rsidRPr="003C6A2B">
        <w:rPr>
          <w:rFonts w:eastAsia="Times New Roman"/>
          <w:szCs w:val="22"/>
          <w:lang w:eastAsia="en-AU"/>
        </w:rPr>
        <w:t>not</w:t>
      </w:r>
      <w:r w:rsidRPr="003C6A2B">
        <w:rPr>
          <w:szCs w:val="22"/>
          <w:lang w:eastAsia="en-AU"/>
        </w:rPr>
        <w:t xml:space="preserve"> </w:t>
      </w:r>
      <w:r w:rsidRPr="003C6A2B">
        <w:rPr>
          <w:rFonts w:eastAsia="Times New Roman"/>
          <w:szCs w:val="22"/>
          <w:lang w:eastAsia="en-AU"/>
        </w:rPr>
        <w:t>apply</w:t>
      </w:r>
      <w:r w:rsidRPr="003C6A2B">
        <w:rPr>
          <w:szCs w:val="22"/>
          <w:lang w:eastAsia="en-AU"/>
        </w:rPr>
        <w:t>:</w:t>
      </w:r>
    </w:p>
    <w:p w14:paraId="2CF2E51A" w14:textId="77777777" w:rsidR="007D3CF4" w:rsidRPr="003C6A2B" w:rsidRDefault="007D3CF4" w:rsidP="00C80E63">
      <w:pPr>
        <w:spacing w:after="120"/>
        <w:ind w:left="2268" w:hanging="567"/>
        <w:rPr>
          <w:szCs w:val="22"/>
        </w:rPr>
      </w:pPr>
      <w:r w:rsidRPr="003C6A2B">
        <w:rPr>
          <w:szCs w:val="22"/>
        </w:rPr>
        <w:t>(a)</w:t>
      </w:r>
      <w:r w:rsidRPr="003C6A2B">
        <w:rPr>
          <w:szCs w:val="22"/>
        </w:rPr>
        <w:tab/>
        <w:t>to a service to which items 735 to 758, or item 2713 of the general medical services table or items 235 to 240, or item 279 or item 92121, 92133, 92115 or 92127 of the COVID-19 Determination apply; or</w:t>
      </w:r>
    </w:p>
    <w:p w14:paraId="7D4BF29B" w14:textId="77777777" w:rsidR="007D3CF4" w:rsidRPr="003C6A2B" w:rsidRDefault="007D3CF4" w:rsidP="00C80E63">
      <w:pPr>
        <w:spacing w:after="120"/>
        <w:ind w:left="2268" w:hanging="567"/>
        <w:rPr>
          <w:szCs w:val="22"/>
        </w:rPr>
      </w:pPr>
      <w:r w:rsidRPr="003C6A2B">
        <w:rPr>
          <w:szCs w:val="22"/>
        </w:rPr>
        <w:t>(b)</w:t>
      </w:r>
      <w:r w:rsidRPr="003C6A2B">
        <w:rPr>
          <w:szCs w:val="22"/>
        </w:rPr>
        <w:tab/>
        <w:t>unless exceptional circumstances exist for the provision of the service:</w:t>
      </w:r>
    </w:p>
    <w:p w14:paraId="65A70E2E" w14:textId="77777777" w:rsidR="007D3CF4" w:rsidRPr="00C80E63" w:rsidRDefault="007D3CF4" w:rsidP="00C80E63">
      <w:pPr>
        <w:spacing w:after="120"/>
        <w:ind w:left="2694" w:hanging="426"/>
        <w:rPr>
          <w:lang w:eastAsia="en-AU"/>
        </w:rPr>
      </w:pPr>
      <w:r w:rsidRPr="00C80E63">
        <w:rPr>
          <w:lang w:eastAsia="en-AU"/>
        </w:rPr>
        <w:t>(i)</w:t>
      </w:r>
      <w:r w:rsidRPr="00C80E63">
        <w:rPr>
          <w:lang w:eastAsia="en-AU"/>
        </w:rPr>
        <w:tab/>
        <w:t>more than once in a 3 month period; or</w:t>
      </w:r>
    </w:p>
    <w:p w14:paraId="54D7EDE0" w14:textId="77777777" w:rsidR="007D3CF4" w:rsidRPr="003C6A2B" w:rsidRDefault="007D3CF4" w:rsidP="00C80E63">
      <w:pPr>
        <w:spacing w:after="120"/>
        <w:ind w:left="2694" w:hanging="426"/>
        <w:rPr>
          <w:szCs w:val="22"/>
          <w:lang w:eastAsia="en-AU"/>
        </w:rPr>
      </w:pPr>
      <w:r w:rsidRPr="00C80E63">
        <w:rPr>
          <w:lang w:eastAsia="en-AU"/>
        </w:rPr>
        <w:t>(ii)</w:t>
      </w:r>
      <w:r w:rsidRPr="003C6A2B">
        <w:rPr>
          <w:szCs w:val="22"/>
          <w:lang w:eastAsia="en-AU"/>
        </w:rPr>
        <w:tab/>
        <w:t xml:space="preserve">within 4 weeks following the preparation of a GP mental health treatment plan (item 2700, 2701, 2715 or 2717 of the general medical services table or item 272, 276, 281 or 282 </w:t>
      </w:r>
      <w:r w:rsidRPr="003C6A2B">
        <w:rPr>
          <w:szCs w:val="22"/>
        </w:rPr>
        <w:t>or item 92112, 92113, 92116, 92117, 92118, 92119, 92122, 92123, 92124, 92125, 92128, 92129, 92130, 92131, 92134 or 92135 of the COVID-19 Determination</w:t>
      </w:r>
      <w:r w:rsidRPr="003C6A2B">
        <w:rPr>
          <w:szCs w:val="22"/>
          <w:lang w:eastAsia="en-AU"/>
        </w:rPr>
        <w:t>).</w:t>
      </w:r>
    </w:p>
    <w:p w14:paraId="7ACD8B2E" w14:textId="77777777" w:rsidR="007D3CF4" w:rsidRPr="003C6A2B" w:rsidRDefault="007D3CF4" w:rsidP="00C80E63">
      <w:pPr>
        <w:spacing w:after="120"/>
        <w:ind w:left="1702" w:hanging="851"/>
        <w:rPr>
          <w:szCs w:val="22"/>
          <w:lang w:eastAsia="en-AU"/>
        </w:rPr>
      </w:pPr>
      <w:r w:rsidRPr="003C6A2B">
        <w:rPr>
          <w:szCs w:val="22"/>
          <w:lang w:eastAsia="en-AU"/>
        </w:rPr>
        <w:t>(5)</w:t>
      </w:r>
      <w:r w:rsidRPr="003C6A2B">
        <w:rPr>
          <w:szCs w:val="22"/>
          <w:lang w:eastAsia="en-AU"/>
        </w:rPr>
        <w:tab/>
        <w:t xml:space="preserve">Item 279 does not apply in association with a service to which item 2700, 2701, 2715, 2717 or 2712 of the general medical services table or item 272, 276, 281 or 282 or 277 or </w:t>
      </w:r>
      <w:r w:rsidRPr="003C6A2B">
        <w:rPr>
          <w:szCs w:val="22"/>
        </w:rPr>
        <w:t>item 92112, 92113, 92114, 92116, 92117, 92118, 92119, 92120, 92122, 92123, 92124, 92125, 92126, 92128, 92129, 92130, 92131, 92132, 92134 or 92135 of the</w:t>
      </w:r>
      <w:r w:rsidRPr="003C6A2B">
        <w:rPr>
          <w:snapToGrid w:val="0"/>
          <w:szCs w:val="22"/>
        </w:rPr>
        <w:t xml:space="preserve"> </w:t>
      </w:r>
      <w:r w:rsidRPr="003C6A2B">
        <w:rPr>
          <w:szCs w:val="22"/>
        </w:rPr>
        <w:t>COVID-19 Determination</w:t>
      </w:r>
      <w:r w:rsidRPr="003C6A2B">
        <w:rPr>
          <w:szCs w:val="22"/>
          <w:lang w:eastAsia="en-AU"/>
        </w:rPr>
        <w:t xml:space="preserve"> applies.</w:t>
      </w:r>
    </w:p>
    <w:p w14:paraId="3A6157A0" w14:textId="77777777" w:rsidR="00C80E63" w:rsidRPr="00C80E63" w:rsidRDefault="00C80E63" w:rsidP="00C80E63">
      <w:pPr>
        <w:spacing w:after="120"/>
        <w:ind w:left="1702" w:hanging="851"/>
        <w:rPr>
          <w:lang w:eastAsia="en-AU"/>
        </w:rPr>
      </w:pPr>
      <w:r w:rsidRPr="00C80E63">
        <w:rPr>
          <w:lang w:eastAsia="en-AU"/>
        </w:rPr>
        <w:t>(6)</w:t>
      </w:r>
      <w:r w:rsidRPr="00C80E63">
        <w:rPr>
          <w:lang w:eastAsia="en-AU"/>
        </w:rPr>
        <w:tab/>
        <w:t>Items 281 and 282 apply only if the medical practitioner providing the service has successfully completed mental health skills training accredited by the General Practice Mental Health Standards Collaboration.</w:t>
      </w:r>
    </w:p>
    <w:p w14:paraId="436B6EF7" w14:textId="350A406C" w:rsidR="00C80E63" w:rsidRPr="003C6A2B" w:rsidRDefault="00C80E63" w:rsidP="00C80E63">
      <w:pPr>
        <w:pStyle w:val="notetext"/>
      </w:pPr>
      <w:r w:rsidRPr="003C6A2B">
        <w:t>Note:</w:t>
      </w:r>
      <w:r w:rsidR="00B145B1">
        <w:tab/>
      </w:r>
      <w:r w:rsidRPr="003C6A2B">
        <w:t>The General Practice Mental Health Standards Collaboration operates under the auspices of the Royal Australian College of General Practitioners.</w:t>
      </w:r>
    </w:p>
    <w:p w14:paraId="0B8CCB68" w14:textId="77777777" w:rsidR="00C80E63" w:rsidRPr="00C80E63" w:rsidRDefault="00C80E63" w:rsidP="00C80E63">
      <w:pPr>
        <w:spacing w:before="120" w:after="120"/>
        <w:ind w:left="1702" w:hanging="851"/>
        <w:rPr>
          <w:lang w:eastAsia="en-AU"/>
        </w:rPr>
      </w:pPr>
      <w:r w:rsidRPr="00C80E63">
        <w:rPr>
          <w:lang w:eastAsia="en-AU"/>
        </w:rPr>
        <w:t>(7)</w:t>
      </w:r>
      <w:r w:rsidRPr="00C80E63">
        <w:rPr>
          <w:lang w:eastAsia="en-AU"/>
        </w:rPr>
        <w:tab/>
        <w:t>In this clause, exceptional circumstances means a significant change in the patient’s clinical condition or the patient’s care circumstances.</w:t>
      </w:r>
    </w:p>
    <w:p w14:paraId="336407CF" w14:textId="77777777" w:rsidR="00FC0EBE" w:rsidRPr="00BC3F1F" w:rsidRDefault="00FC0EBE" w:rsidP="00B145B1"/>
    <w:p w14:paraId="1F8C5E6D" w14:textId="77777777" w:rsidR="00FC0EBE" w:rsidRPr="00BC3F1F" w:rsidRDefault="00FC0EBE" w:rsidP="00FC0EBE">
      <w:pPr>
        <w:tabs>
          <w:tab w:val="left" w:pos="851"/>
        </w:tabs>
        <w:ind w:left="851" w:hanging="851"/>
        <w:rPr>
          <w:b/>
          <w:lang w:eastAsia="en-AU"/>
        </w:rPr>
      </w:pPr>
      <w:r w:rsidRPr="00BC3F1F">
        <w:rPr>
          <w:b/>
          <w:lang w:eastAsia="en-AU"/>
        </w:rPr>
        <w:t>1.9.4</w:t>
      </w:r>
      <w:r w:rsidRPr="00BC3F1F">
        <w:rPr>
          <w:b/>
          <w:lang w:eastAsia="en-AU"/>
        </w:rPr>
        <w:tab/>
        <w:t>Application of focussed psychological strategies items</w:t>
      </w:r>
    </w:p>
    <w:p w14:paraId="670F4759" w14:textId="07010091" w:rsidR="00FC0EBE" w:rsidRPr="00BC3F1F" w:rsidRDefault="009E55E9" w:rsidP="00FC0EBE">
      <w:pPr>
        <w:spacing w:after="120"/>
        <w:ind w:left="1702" w:hanging="851"/>
        <w:rPr>
          <w:lang w:eastAsia="en-AU"/>
        </w:rPr>
      </w:pPr>
      <w:r w:rsidRPr="00BC3F1F">
        <w:rPr>
          <w:lang w:eastAsia="en-AU"/>
        </w:rPr>
        <w:t>(1)</w:t>
      </w:r>
      <w:r w:rsidR="00FC0EBE" w:rsidRPr="00BC3F1F">
        <w:rPr>
          <w:lang w:eastAsia="en-AU"/>
        </w:rPr>
        <w:tab/>
        <w:t xml:space="preserve">Items </w:t>
      </w:r>
      <w:r w:rsidR="0061768C" w:rsidRPr="00BC3F1F">
        <w:rPr>
          <w:szCs w:val="22"/>
        </w:rPr>
        <w:t>283, 285, 286</w:t>
      </w:r>
      <w:r w:rsidR="00272200">
        <w:rPr>
          <w:szCs w:val="22"/>
        </w:rPr>
        <w:t xml:space="preserve"> </w:t>
      </w:r>
      <w:r w:rsidR="00272200" w:rsidRPr="007D520B">
        <w:t>and 287</w:t>
      </w:r>
      <w:r w:rsidR="00FC0EBE" w:rsidRPr="00BC3F1F">
        <w:rPr>
          <w:lang w:eastAsia="en-AU"/>
        </w:rPr>
        <w:t xml:space="preserve"> apply to a service which:</w:t>
      </w:r>
    </w:p>
    <w:p w14:paraId="503113AC" w14:textId="77777777" w:rsidR="00FC0EBE" w:rsidRPr="00BC3F1F" w:rsidRDefault="00FC0EBE" w:rsidP="00FC0EBE">
      <w:pPr>
        <w:spacing w:after="120"/>
        <w:ind w:left="2268" w:hanging="567"/>
        <w:rPr>
          <w:lang w:eastAsia="en-AU"/>
        </w:rPr>
      </w:pPr>
      <w:r w:rsidRPr="00BC3F1F">
        <w:rPr>
          <w:lang w:eastAsia="en-AU"/>
        </w:rPr>
        <w:t>(a)</w:t>
      </w:r>
      <w:r w:rsidRPr="00BC3F1F">
        <w:rPr>
          <w:lang w:eastAsia="en-AU"/>
        </w:rPr>
        <w:tab/>
        <w:t>is clinically indicated under a GP mental health treatment plan or a psychiatrist assessment and management plan; and</w:t>
      </w:r>
    </w:p>
    <w:p w14:paraId="05CC8E5F" w14:textId="77777777" w:rsidR="00FC0EBE" w:rsidRPr="00BC3F1F" w:rsidRDefault="00FC0EBE" w:rsidP="00FC0EBE">
      <w:pPr>
        <w:spacing w:after="120"/>
        <w:ind w:left="2268" w:hanging="567"/>
        <w:rPr>
          <w:lang w:eastAsia="en-AU"/>
        </w:rPr>
      </w:pPr>
      <w:r w:rsidRPr="00BC3F1F">
        <w:rPr>
          <w:lang w:eastAsia="en-AU"/>
        </w:rPr>
        <w:t>(b)</w:t>
      </w:r>
      <w:r w:rsidRPr="00BC3F1F">
        <w:rPr>
          <w:lang w:eastAsia="en-AU"/>
        </w:rPr>
        <w:tab/>
        <w:t>is provided by a medical practitioner:</w:t>
      </w:r>
    </w:p>
    <w:p w14:paraId="137E80AC" w14:textId="77777777" w:rsidR="00FC0EBE" w:rsidRPr="00BC3F1F" w:rsidRDefault="009E55E9" w:rsidP="00FC0EBE">
      <w:pPr>
        <w:spacing w:after="120"/>
        <w:ind w:left="2694" w:hanging="426"/>
        <w:rPr>
          <w:lang w:eastAsia="en-AU"/>
        </w:rPr>
      </w:pPr>
      <w:r w:rsidRPr="00BC3F1F">
        <w:rPr>
          <w:lang w:eastAsia="en-AU"/>
        </w:rPr>
        <w:lastRenderedPageBreak/>
        <w:t>(i)</w:t>
      </w:r>
      <w:r w:rsidR="00FC0EBE" w:rsidRPr="00BC3F1F">
        <w:rPr>
          <w:lang w:eastAsia="en-AU"/>
        </w:rPr>
        <w:tab/>
        <w:t xml:space="preserve">whose name is entered in the register maintained by the Chief Executive Medicare under section 33 of the </w:t>
      </w:r>
      <w:r w:rsidR="00FC0EBE" w:rsidRPr="00BC3F1F">
        <w:rPr>
          <w:i/>
          <w:lang w:eastAsia="en-AU"/>
        </w:rPr>
        <w:t>Human Services (Medicare) Regulations 2017</w:t>
      </w:r>
      <w:r w:rsidR="00FC0EBE" w:rsidRPr="00BC3F1F">
        <w:rPr>
          <w:lang w:eastAsia="en-AU"/>
        </w:rPr>
        <w:t>; and</w:t>
      </w:r>
    </w:p>
    <w:p w14:paraId="771AF5C3" w14:textId="26B12C68" w:rsidR="00FC0EBE" w:rsidRPr="00BC3F1F" w:rsidRDefault="009E55E9" w:rsidP="00FC0EBE">
      <w:pPr>
        <w:spacing w:after="120"/>
        <w:ind w:left="2694" w:hanging="426"/>
        <w:rPr>
          <w:lang w:eastAsia="en-AU"/>
        </w:rPr>
      </w:pPr>
      <w:r w:rsidRPr="00BC3F1F">
        <w:rPr>
          <w:lang w:eastAsia="en-AU"/>
        </w:rPr>
        <w:t>(ii)</w:t>
      </w:r>
      <w:r w:rsidRPr="00BC3F1F">
        <w:rPr>
          <w:lang w:eastAsia="en-AU"/>
        </w:rPr>
        <w:tab/>
      </w:r>
      <w:r w:rsidR="00FC0EBE" w:rsidRPr="00BC3F1F">
        <w:rPr>
          <w:lang w:eastAsia="en-AU"/>
        </w:rPr>
        <w:t xml:space="preserve">who is identified in the register as a medical practitioner who can provide services to which Subgroup 2 of Group A20 of the general medical services table or items </w:t>
      </w:r>
      <w:r w:rsidR="0061768C" w:rsidRPr="00BC3F1F">
        <w:rPr>
          <w:szCs w:val="22"/>
        </w:rPr>
        <w:t>283, 285, 286</w:t>
      </w:r>
      <w:r w:rsidR="00CA734F">
        <w:rPr>
          <w:szCs w:val="22"/>
        </w:rPr>
        <w:t xml:space="preserve"> </w:t>
      </w:r>
      <w:r w:rsidR="00CA734F" w:rsidRPr="007D520B">
        <w:t>and 287</w:t>
      </w:r>
      <w:r w:rsidR="00FC0EBE" w:rsidRPr="00BC3F1F">
        <w:rPr>
          <w:lang w:eastAsia="en-AU"/>
        </w:rPr>
        <w:t xml:space="preserve"> applies; and</w:t>
      </w:r>
    </w:p>
    <w:p w14:paraId="60532B48" w14:textId="27AB777C" w:rsidR="00FC0EBE" w:rsidRPr="00BC3F1F" w:rsidRDefault="00FC0EBE" w:rsidP="00FC0EBE">
      <w:pPr>
        <w:spacing w:after="120"/>
        <w:ind w:left="2694" w:hanging="426"/>
        <w:rPr>
          <w:lang w:eastAsia="en-AU"/>
        </w:rPr>
      </w:pPr>
      <w:r w:rsidRPr="00BC3F1F">
        <w:rPr>
          <w:lang w:eastAsia="en-AU"/>
        </w:rPr>
        <w:t>(iii</w:t>
      </w:r>
      <w:r w:rsidR="009E55E9" w:rsidRPr="00BC3F1F">
        <w:rPr>
          <w:lang w:eastAsia="en-AU"/>
        </w:rPr>
        <w:t>)</w:t>
      </w:r>
      <w:r w:rsidR="009E55E9" w:rsidRPr="00BC3F1F">
        <w:rPr>
          <w:lang w:eastAsia="en-AU"/>
        </w:rPr>
        <w:tab/>
      </w:r>
      <w:r w:rsidRPr="00BC3F1F">
        <w:rPr>
          <w:lang w:eastAsia="en-AU"/>
        </w:rPr>
        <w:t xml:space="preserve">who meets any training and skills requirements, as determined by the General Practice Mental Health Standards Collaboration for providing services to which Subgroup 2 of Group A20 of the general medical services table or items </w:t>
      </w:r>
      <w:r w:rsidR="0061768C" w:rsidRPr="00BC3F1F">
        <w:rPr>
          <w:szCs w:val="22"/>
        </w:rPr>
        <w:t>283, 285, 286</w:t>
      </w:r>
      <w:r w:rsidR="00CA734F">
        <w:rPr>
          <w:szCs w:val="22"/>
        </w:rPr>
        <w:t xml:space="preserve"> </w:t>
      </w:r>
      <w:r w:rsidR="00CA734F" w:rsidRPr="007D520B">
        <w:t>and 287</w:t>
      </w:r>
      <w:r w:rsidRPr="00BC3F1F">
        <w:rPr>
          <w:lang w:eastAsia="en-AU"/>
        </w:rPr>
        <w:t xml:space="preserve"> applies.</w:t>
      </w:r>
    </w:p>
    <w:p w14:paraId="71B0434B" w14:textId="5DF93C63" w:rsidR="00550AB7" w:rsidRPr="00550AB7" w:rsidRDefault="00550AB7" w:rsidP="00550AB7">
      <w:pPr>
        <w:spacing w:after="120"/>
        <w:ind w:left="1702" w:hanging="851"/>
        <w:rPr>
          <w:lang w:eastAsia="en-AU"/>
        </w:rPr>
      </w:pPr>
      <w:r w:rsidRPr="003C6A2B">
        <w:rPr>
          <w:lang w:eastAsia="en-AU"/>
        </w:rPr>
        <w:t>(2)</w:t>
      </w:r>
      <w:r>
        <w:rPr>
          <w:lang w:eastAsia="en-AU"/>
        </w:rPr>
        <w:tab/>
      </w:r>
      <w:r w:rsidRPr="00550AB7">
        <w:rPr>
          <w:lang w:eastAsia="en-AU"/>
        </w:rPr>
        <w:t>Items 283, 285, 286</w:t>
      </w:r>
      <w:r w:rsidR="00D1394A">
        <w:rPr>
          <w:lang w:eastAsia="en-AU"/>
        </w:rPr>
        <w:t xml:space="preserve"> </w:t>
      </w:r>
      <w:r w:rsidR="00D1394A" w:rsidRPr="007D520B">
        <w:t>and 287</w:t>
      </w:r>
      <w:r w:rsidRPr="00550AB7">
        <w:rPr>
          <w:lang w:eastAsia="en-AU"/>
        </w:rPr>
        <w:t xml:space="preserve"> do not apply to:</w:t>
      </w:r>
    </w:p>
    <w:p w14:paraId="121281CB" w14:textId="77777777" w:rsidR="00550AB7" w:rsidRPr="00550AB7" w:rsidRDefault="00550AB7" w:rsidP="00550AB7">
      <w:pPr>
        <w:spacing w:after="120"/>
        <w:ind w:left="2268" w:hanging="567"/>
        <w:rPr>
          <w:szCs w:val="22"/>
        </w:rPr>
      </w:pPr>
      <w:r w:rsidRPr="00550AB7">
        <w:rPr>
          <w:szCs w:val="22"/>
        </w:rPr>
        <w:t>(a)</w:t>
      </w:r>
      <w:r w:rsidRPr="00550AB7">
        <w:rPr>
          <w:szCs w:val="22"/>
        </w:rPr>
        <w:tab/>
        <w:t>a service which:</w:t>
      </w:r>
    </w:p>
    <w:p w14:paraId="6B0A11CD" w14:textId="5390C166" w:rsidR="00550AB7" w:rsidRPr="00CE1028" w:rsidRDefault="00550AB7" w:rsidP="00550AB7">
      <w:pPr>
        <w:shd w:val="clear" w:color="auto" w:fill="FFFFFF"/>
        <w:spacing w:after="120" w:line="240" w:lineRule="auto"/>
        <w:ind w:left="2694" w:hanging="426"/>
        <w:rPr>
          <w:rFonts w:eastAsia="Times New Roman" w:cs="Times New Roman"/>
          <w:szCs w:val="22"/>
          <w:lang w:val="en-US" w:eastAsia="en-AU"/>
        </w:rPr>
      </w:pPr>
      <w:r>
        <w:rPr>
          <w:lang w:eastAsia="en-AU"/>
        </w:rPr>
        <w:t>(i)</w:t>
      </w:r>
      <w:r>
        <w:rPr>
          <w:lang w:eastAsia="en-AU"/>
        </w:rPr>
        <w:tab/>
      </w:r>
      <w:r w:rsidRPr="00550AB7">
        <w:rPr>
          <w:lang w:eastAsia="en-AU"/>
        </w:rPr>
        <w:t>is provided to a patient who, in a calendar year, has already</w:t>
      </w:r>
      <w:r w:rsidRPr="00CE1028">
        <w:rPr>
          <w:rFonts w:eastAsia="Times New Roman" w:cs="Times New Roman"/>
          <w:szCs w:val="22"/>
          <w:lang w:eastAsia="en-AU"/>
        </w:rPr>
        <w:t xml:space="preserve"> been provided with 6 services to which any of the items in Subgroup 2 of Group A20 of the general medical services table or items 283, 285, 286</w:t>
      </w:r>
      <w:r w:rsidR="00E94FA6">
        <w:rPr>
          <w:rFonts w:eastAsia="Times New Roman" w:cs="Times New Roman"/>
          <w:szCs w:val="22"/>
          <w:lang w:eastAsia="en-AU"/>
        </w:rPr>
        <w:t xml:space="preserve"> </w:t>
      </w:r>
      <w:r w:rsidR="008C4711" w:rsidRPr="007D520B">
        <w:t>and 287</w:t>
      </w:r>
      <w:r w:rsidRPr="00CE1028">
        <w:rPr>
          <w:rFonts w:eastAsia="Times New Roman" w:cs="Times New Roman"/>
          <w:szCs w:val="22"/>
          <w:lang w:eastAsia="en-AU"/>
        </w:rPr>
        <w:t xml:space="preserve"> applies or items 91818, 91819, 91820, 91821, 91842, 91843, 91844, 91845 of the COVID-19 Determination applies or items </w:t>
      </w:r>
      <w:r w:rsidRPr="00CE1028">
        <w:rPr>
          <w:snapToGrid w:val="0"/>
          <w:color w:val="000000"/>
          <w:szCs w:val="22"/>
        </w:rPr>
        <w:t>941, 942, 2733, 2735</w:t>
      </w:r>
      <w:r w:rsidRPr="00CE1028">
        <w:rPr>
          <w:rFonts w:cs="Times New Roman"/>
          <w:snapToGrid w:val="0"/>
          <w:color w:val="000000"/>
          <w:szCs w:val="22"/>
        </w:rPr>
        <w:t xml:space="preserve"> of the </w:t>
      </w:r>
      <w:r w:rsidRPr="00CE1028">
        <w:rPr>
          <w:rFonts w:cs="Times New Roman"/>
          <w:i/>
          <w:szCs w:val="22"/>
        </w:rPr>
        <w:t>Health Insurance (Section 3C General Medical – Expansion of GP and Allied Health Mental Health Services) Determination 2020 applies</w:t>
      </w:r>
      <w:r w:rsidRPr="00CE1028">
        <w:rPr>
          <w:rFonts w:eastAsia="Times New Roman" w:cs="Times New Roman"/>
          <w:szCs w:val="22"/>
          <w:lang w:eastAsia="en-AU"/>
        </w:rPr>
        <w:t>; and</w:t>
      </w:r>
    </w:p>
    <w:p w14:paraId="7C59C321" w14:textId="77777777" w:rsidR="00550AB7" w:rsidRPr="00CE1028" w:rsidRDefault="00550AB7" w:rsidP="00550AB7">
      <w:pPr>
        <w:shd w:val="clear" w:color="auto" w:fill="FFFFFF"/>
        <w:spacing w:after="120" w:line="240" w:lineRule="auto"/>
        <w:ind w:left="2694" w:hanging="426"/>
        <w:rPr>
          <w:rFonts w:eastAsia="Times New Roman" w:cs="Times New Roman"/>
          <w:szCs w:val="22"/>
          <w:lang w:val="en-US" w:eastAsia="en-AU"/>
        </w:rPr>
      </w:pPr>
      <w:r>
        <w:rPr>
          <w:rFonts w:eastAsia="Times New Roman" w:cs="Times New Roman"/>
          <w:szCs w:val="22"/>
          <w:lang w:eastAsia="en-AU"/>
        </w:rPr>
        <w:t>(ii)</w:t>
      </w:r>
      <w:r>
        <w:rPr>
          <w:rFonts w:eastAsia="Times New Roman" w:cs="Times New Roman"/>
          <w:szCs w:val="22"/>
          <w:lang w:eastAsia="en-AU"/>
        </w:rPr>
        <w:tab/>
      </w:r>
      <w:r w:rsidRPr="00CE1028">
        <w:rPr>
          <w:rFonts w:eastAsia="Times New Roman" w:cs="Times New Roman"/>
          <w:szCs w:val="22"/>
          <w:lang w:eastAsia="en-AU"/>
        </w:rPr>
        <w:t>is provided before the medical practitioner managing the GP mental health treatment plan or the psychiatrist assessment and management plan has conducted a patient review and recorded in the patient’s records a recommendation that the patient have additional sessions of focussed psychological strategies in the same calendar year; or</w:t>
      </w:r>
    </w:p>
    <w:p w14:paraId="1A9FCB4B" w14:textId="36470A2C" w:rsidR="00550AB7" w:rsidRPr="00CE1028" w:rsidRDefault="00550AB7" w:rsidP="00550AB7">
      <w:pPr>
        <w:shd w:val="clear" w:color="auto" w:fill="FFFFFF"/>
        <w:spacing w:after="120" w:line="240" w:lineRule="auto"/>
        <w:ind w:left="2268" w:hanging="567"/>
        <w:rPr>
          <w:rFonts w:eastAsia="Times New Roman" w:cs="Times New Roman"/>
          <w:szCs w:val="22"/>
          <w:lang w:val="en-US" w:eastAsia="en-AU"/>
        </w:rPr>
      </w:pPr>
      <w:r>
        <w:rPr>
          <w:rFonts w:eastAsia="Times New Roman" w:cs="Times New Roman"/>
          <w:szCs w:val="22"/>
          <w:lang w:eastAsia="en-AU"/>
        </w:rPr>
        <w:t>(b)</w:t>
      </w:r>
      <w:r>
        <w:rPr>
          <w:rFonts w:eastAsia="Times New Roman" w:cs="Times New Roman"/>
          <w:szCs w:val="22"/>
          <w:lang w:eastAsia="en-AU"/>
        </w:rPr>
        <w:tab/>
      </w:r>
      <w:r w:rsidRPr="00CE1028">
        <w:rPr>
          <w:rFonts w:eastAsia="Times New Roman" w:cs="Times New Roman"/>
          <w:szCs w:val="22"/>
          <w:lang w:eastAsia="en-AU"/>
        </w:rPr>
        <w:t>a service which is provided to a patient who has already been provided, in the calendar year, with 10 other services to which any of the items in Subgroup 2 of A20 of the general medical services table, items 283, 285, 286</w:t>
      </w:r>
      <w:r w:rsidR="00D1394A">
        <w:rPr>
          <w:rFonts w:eastAsia="Times New Roman" w:cs="Times New Roman"/>
          <w:szCs w:val="22"/>
          <w:lang w:eastAsia="en-AU"/>
        </w:rPr>
        <w:t xml:space="preserve"> </w:t>
      </w:r>
      <w:r w:rsidR="00D1394A" w:rsidRPr="007D520B">
        <w:t>and 287</w:t>
      </w:r>
      <w:r w:rsidRPr="00CE1028">
        <w:rPr>
          <w:rFonts w:eastAsia="Times New Roman" w:cs="Times New Roman"/>
          <w:szCs w:val="22"/>
          <w:lang w:eastAsia="en-AU"/>
        </w:rPr>
        <w:t xml:space="preserve">, or items 80000 to 80015, 80100 to 80115, 80125 to 80140 or 80150 to 80165, or items 91820, 91821, 91844, 91845, 91166, 91167, 91169, 91170, 91172, 91173, 91175, 91176, 91181, 91182, 91183, 91184, 91185, 91186, 91187, 91188, 91818, 91819, 91842 and 91843 of the COVID-19 Determination or items </w:t>
      </w:r>
      <w:r w:rsidRPr="00CE1028">
        <w:rPr>
          <w:snapToGrid w:val="0"/>
          <w:color w:val="000000"/>
          <w:szCs w:val="22"/>
        </w:rPr>
        <w:t>941, 942, 2733, 2735</w:t>
      </w:r>
      <w:r w:rsidRPr="00CE1028">
        <w:rPr>
          <w:rFonts w:cs="Times New Roman"/>
          <w:snapToGrid w:val="0"/>
          <w:color w:val="000000"/>
          <w:szCs w:val="22"/>
        </w:rPr>
        <w:t xml:space="preserve">, 93375, 93376, 93381 to 93386 of the </w:t>
      </w:r>
      <w:r w:rsidRPr="00CE1028">
        <w:rPr>
          <w:rFonts w:cs="Times New Roman"/>
          <w:i/>
          <w:szCs w:val="22"/>
        </w:rPr>
        <w:t>Health Insurance (Section 3C General Medical – Expansion of GP and Allied Health Mental Health Services) Determination 2020</w:t>
      </w:r>
      <w:r w:rsidRPr="00CE1028">
        <w:rPr>
          <w:rFonts w:cs="Times New Roman"/>
          <w:szCs w:val="22"/>
        </w:rPr>
        <w:t xml:space="preserve"> </w:t>
      </w:r>
      <w:r w:rsidRPr="00CE1028">
        <w:rPr>
          <w:rFonts w:eastAsia="Times New Roman" w:cs="Times New Roman"/>
          <w:szCs w:val="22"/>
          <w:lang w:eastAsia="en-AU"/>
        </w:rPr>
        <w:t>apply.</w:t>
      </w:r>
    </w:p>
    <w:p w14:paraId="7F46AAEC" w14:textId="77777777" w:rsidR="00FC0EBE" w:rsidRPr="00BC3F1F" w:rsidRDefault="00FC0EBE" w:rsidP="0061768C">
      <w:pPr>
        <w:ind w:left="2693" w:hanging="425"/>
      </w:pPr>
    </w:p>
    <w:p w14:paraId="3A43E4FA" w14:textId="77777777" w:rsidR="00A60790" w:rsidRPr="00821BA9" w:rsidRDefault="00A60790" w:rsidP="00B145B1">
      <w:pPr>
        <w:pStyle w:val="Tabletext"/>
      </w:pPr>
    </w:p>
    <w:tbl>
      <w:tblPr>
        <w:tblpPr w:leftFromText="180" w:rightFromText="180" w:vertAnchor="text" w:tblpY="1"/>
        <w:tblOverlap w:val="neve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749"/>
        <w:gridCol w:w="6163"/>
        <w:gridCol w:w="1615"/>
      </w:tblGrid>
      <w:tr w:rsidR="00A60790" w:rsidRPr="004B0908" w14:paraId="709E65AA" w14:textId="77777777" w:rsidTr="005665CC">
        <w:trPr>
          <w:tblHeader/>
        </w:trPr>
        <w:tc>
          <w:tcPr>
            <w:tcW w:w="5000" w:type="pct"/>
            <w:gridSpan w:val="3"/>
            <w:tcBorders>
              <w:top w:val="single" w:sz="12" w:space="0" w:color="auto"/>
              <w:left w:val="nil"/>
              <w:bottom w:val="single" w:sz="6" w:space="0" w:color="auto"/>
              <w:right w:val="nil"/>
            </w:tcBorders>
            <w:shd w:val="clear" w:color="auto" w:fill="auto"/>
          </w:tcPr>
          <w:p w14:paraId="59B42FE6" w14:textId="77777777" w:rsidR="00A60790" w:rsidRPr="004B0908" w:rsidRDefault="00A60790" w:rsidP="00C86B24">
            <w:pPr>
              <w:pStyle w:val="TableHeading"/>
            </w:pPr>
            <w:r w:rsidRPr="00D07547">
              <w:t>Group A7</w:t>
            </w:r>
            <w:r w:rsidRPr="00C34DE8">
              <w:t>—</w:t>
            </w:r>
            <w:r w:rsidRPr="00D07547">
              <w:t>Acupuncture and Non-Specialist Practitioner Items</w:t>
            </w:r>
          </w:p>
        </w:tc>
      </w:tr>
      <w:tr w:rsidR="00A60790" w:rsidRPr="004B0908" w14:paraId="6557F964" w14:textId="77777777" w:rsidTr="005665CC">
        <w:trPr>
          <w:tblHeader/>
        </w:trPr>
        <w:tc>
          <w:tcPr>
            <w:tcW w:w="5000" w:type="pct"/>
            <w:gridSpan w:val="3"/>
            <w:tcBorders>
              <w:top w:val="single" w:sz="12" w:space="0" w:color="auto"/>
              <w:left w:val="nil"/>
              <w:bottom w:val="single" w:sz="6" w:space="0" w:color="auto"/>
              <w:right w:val="nil"/>
            </w:tcBorders>
            <w:shd w:val="clear" w:color="auto" w:fill="auto"/>
          </w:tcPr>
          <w:p w14:paraId="07AF262B" w14:textId="77777777" w:rsidR="00A60790" w:rsidRPr="004B0908" w:rsidRDefault="00A60790" w:rsidP="00C86B24">
            <w:pPr>
              <w:pStyle w:val="TableHeading"/>
            </w:pPr>
            <w:r>
              <w:t>Subgroup 9</w:t>
            </w:r>
            <w:r w:rsidRPr="004B0908">
              <w:t>—</w:t>
            </w:r>
            <w:r>
              <w:t xml:space="preserve">Non Specialist Practitioner </w:t>
            </w:r>
            <w:r w:rsidRPr="004B0908">
              <w:t xml:space="preserve">mental health </w:t>
            </w:r>
            <w:r>
              <w:t>care</w:t>
            </w:r>
          </w:p>
        </w:tc>
      </w:tr>
      <w:tr w:rsidR="00A60790" w:rsidRPr="004B0908" w14:paraId="345A5FFA" w14:textId="77777777" w:rsidTr="005665CC">
        <w:trPr>
          <w:tblHeader/>
        </w:trPr>
        <w:tc>
          <w:tcPr>
            <w:tcW w:w="439" w:type="pct"/>
            <w:tcBorders>
              <w:top w:val="single" w:sz="6" w:space="0" w:color="auto"/>
              <w:left w:val="nil"/>
              <w:bottom w:val="single" w:sz="12" w:space="0" w:color="auto"/>
              <w:right w:val="nil"/>
            </w:tcBorders>
            <w:shd w:val="clear" w:color="auto" w:fill="auto"/>
            <w:hideMark/>
          </w:tcPr>
          <w:p w14:paraId="7B074CE3" w14:textId="77777777" w:rsidR="00A60790" w:rsidRPr="004B0908" w:rsidRDefault="00A60790" w:rsidP="00C86B24">
            <w:pPr>
              <w:pStyle w:val="TableHeading"/>
            </w:pPr>
            <w:r w:rsidRPr="004B0908">
              <w:t>Item</w:t>
            </w:r>
          </w:p>
        </w:tc>
        <w:tc>
          <w:tcPr>
            <w:tcW w:w="3614" w:type="pct"/>
            <w:tcBorders>
              <w:top w:val="single" w:sz="6" w:space="0" w:color="auto"/>
              <w:left w:val="nil"/>
              <w:bottom w:val="single" w:sz="12" w:space="0" w:color="auto"/>
              <w:right w:val="nil"/>
            </w:tcBorders>
            <w:shd w:val="clear" w:color="auto" w:fill="auto"/>
            <w:hideMark/>
          </w:tcPr>
          <w:p w14:paraId="621D9F51" w14:textId="77777777" w:rsidR="00A60790" w:rsidRPr="004B0908" w:rsidRDefault="00A60790" w:rsidP="00C86B24">
            <w:pPr>
              <w:pStyle w:val="TableHeading"/>
            </w:pPr>
            <w:r w:rsidRPr="004B0908">
              <w:t>Description</w:t>
            </w:r>
          </w:p>
        </w:tc>
        <w:tc>
          <w:tcPr>
            <w:tcW w:w="947" w:type="pct"/>
            <w:tcBorders>
              <w:top w:val="single" w:sz="6" w:space="0" w:color="auto"/>
              <w:left w:val="nil"/>
              <w:bottom w:val="single" w:sz="12" w:space="0" w:color="auto"/>
              <w:right w:val="nil"/>
            </w:tcBorders>
            <w:shd w:val="clear" w:color="auto" w:fill="auto"/>
            <w:hideMark/>
          </w:tcPr>
          <w:p w14:paraId="2575D433" w14:textId="77777777" w:rsidR="00A60790" w:rsidRPr="004B0908" w:rsidRDefault="00A60790" w:rsidP="00D001ED">
            <w:pPr>
              <w:pStyle w:val="TableHeading"/>
            </w:pPr>
            <w:r w:rsidRPr="004B0908">
              <w:t>Fee ($)</w:t>
            </w:r>
          </w:p>
        </w:tc>
      </w:tr>
      <w:tr w:rsidR="00A60790" w:rsidRPr="004B0908" w14:paraId="776DB7F8" w14:textId="77777777" w:rsidTr="005665CC">
        <w:tc>
          <w:tcPr>
            <w:tcW w:w="439" w:type="pct"/>
            <w:tcBorders>
              <w:top w:val="single" w:sz="4" w:space="0" w:color="auto"/>
              <w:left w:val="nil"/>
              <w:bottom w:val="single" w:sz="4" w:space="0" w:color="auto"/>
              <w:right w:val="nil"/>
            </w:tcBorders>
            <w:shd w:val="clear" w:color="auto" w:fill="auto"/>
            <w:hideMark/>
          </w:tcPr>
          <w:p w14:paraId="0A20BD2F" w14:textId="77777777" w:rsidR="00A60790" w:rsidRDefault="00A60790" w:rsidP="00C86B24">
            <w:pPr>
              <w:pStyle w:val="Tabletext"/>
              <w:rPr>
                <w:snapToGrid w:val="0"/>
              </w:rPr>
            </w:pPr>
            <w:r>
              <w:rPr>
                <w:snapToGrid w:val="0"/>
              </w:rPr>
              <w:t>272</w:t>
            </w:r>
          </w:p>
          <w:p w14:paraId="250672DE" w14:textId="77777777" w:rsidR="00A60790" w:rsidRPr="00315F2C" w:rsidRDefault="00A60790" w:rsidP="00C86B24">
            <w:pPr>
              <w:pStyle w:val="Tabletext"/>
              <w:rPr>
                <w:snapToGrid w:val="0"/>
              </w:rPr>
            </w:pPr>
          </w:p>
        </w:tc>
        <w:tc>
          <w:tcPr>
            <w:tcW w:w="3614" w:type="pct"/>
            <w:tcBorders>
              <w:top w:val="single" w:sz="4" w:space="0" w:color="auto"/>
              <w:left w:val="nil"/>
              <w:bottom w:val="single" w:sz="4" w:space="0" w:color="auto"/>
              <w:right w:val="nil"/>
            </w:tcBorders>
            <w:shd w:val="clear" w:color="auto" w:fill="auto"/>
            <w:hideMark/>
          </w:tcPr>
          <w:p w14:paraId="03716A5F" w14:textId="77777777" w:rsidR="00A60790" w:rsidRPr="00943DD7" w:rsidRDefault="00A60790" w:rsidP="00C86B24">
            <w:pPr>
              <w:pStyle w:val="Tabletext"/>
            </w:pPr>
            <w:r w:rsidRPr="00943DD7">
              <w:t>Professional attendance by a medical practitioner (who has not undertaken mental health skills training) of at least 20 minutes but less than 40 minutes in duration for the preparation of a GP mental health treatment plan for a patient</w:t>
            </w:r>
          </w:p>
        </w:tc>
        <w:tc>
          <w:tcPr>
            <w:tcW w:w="947" w:type="pct"/>
            <w:tcBorders>
              <w:top w:val="single" w:sz="4" w:space="0" w:color="auto"/>
              <w:left w:val="nil"/>
              <w:bottom w:val="single" w:sz="4" w:space="0" w:color="auto"/>
              <w:right w:val="nil"/>
            </w:tcBorders>
            <w:shd w:val="clear" w:color="auto" w:fill="auto"/>
            <w:hideMark/>
          </w:tcPr>
          <w:p w14:paraId="310A6912" w14:textId="77777777" w:rsidR="00A60790" w:rsidRPr="00315F2C" w:rsidRDefault="00412D0C" w:rsidP="00C86B24">
            <w:pPr>
              <w:pStyle w:val="Tabletext"/>
              <w:jc w:val="right"/>
            </w:pPr>
            <w:r w:rsidRPr="00412D0C">
              <w:t>59.70</w:t>
            </w:r>
          </w:p>
        </w:tc>
      </w:tr>
      <w:tr w:rsidR="00A60790" w:rsidRPr="004B0908" w14:paraId="5BB70224" w14:textId="77777777" w:rsidTr="005665CC">
        <w:tc>
          <w:tcPr>
            <w:tcW w:w="439" w:type="pct"/>
            <w:tcBorders>
              <w:top w:val="single" w:sz="4" w:space="0" w:color="auto"/>
              <w:left w:val="nil"/>
              <w:bottom w:val="single" w:sz="4" w:space="0" w:color="auto"/>
              <w:right w:val="nil"/>
            </w:tcBorders>
            <w:shd w:val="clear" w:color="auto" w:fill="auto"/>
            <w:hideMark/>
          </w:tcPr>
          <w:p w14:paraId="47379C88" w14:textId="77777777" w:rsidR="00A60790" w:rsidRPr="004B0908" w:rsidRDefault="00A60790" w:rsidP="00C86B24">
            <w:pPr>
              <w:pStyle w:val="Tabletext"/>
              <w:rPr>
                <w:snapToGrid w:val="0"/>
              </w:rPr>
            </w:pPr>
            <w:r>
              <w:rPr>
                <w:snapToGrid w:val="0"/>
              </w:rPr>
              <w:t>276</w:t>
            </w:r>
          </w:p>
        </w:tc>
        <w:tc>
          <w:tcPr>
            <w:tcW w:w="3614" w:type="pct"/>
            <w:tcBorders>
              <w:top w:val="single" w:sz="4" w:space="0" w:color="auto"/>
              <w:left w:val="nil"/>
              <w:bottom w:val="single" w:sz="4" w:space="0" w:color="auto"/>
              <w:right w:val="nil"/>
            </w:tcBorders>
            <w:shd w:val="clear" w:color="auto" w:fill="auto"/>
            <w:hideMark/>
          </w:tcPr>
          <w:p w14:paraId="3B7CD590" w14:textId="77777777" w:rsidR="00A60790" w:rsidRPr="00943DD7" w:rsidRDefault="00A60790" w:rsidP="00C86B24">
            <w:pPr>
              <w:pStyle w:val="Tabletext"/>
            </w:pPr>
            <w:r w:rsidRPr="00943DD7">
              <w:t>Professional attendance by a medical practitioner (who has not undertaken mental health skills training) of at least 40 minutes in duration for the preparation of a GP mental health treatment plan for a patient</w:t>
            </w:r>
          </w:p>
        </w:tc>
        <w:tc>
          <w:tcPr>
            <w:tcW w:w="947" w:type="pct"/>
            <w:tcBorders>
              <w:top w:val="single" w:sz="4" w:space="0" w:color="auto"/>
              <w:left w:val="nil"/>
              <w:bottom w:val="single" w:sz="4" w:space="0" w:color="auto"/>
              <w:right w:val="nil"/>
            </w:tcBorders>
            <w:shd w:val="clear" w:color="auto" w:fill="auto"/>
            <w:hideMark/>
          </w:tcPr>
          <w:p w14:paraId="3F19CC14" w14:textId="77777777" w:rsidR="00A60790" w:rsidRPr="004B0908" w:rsidRDefault="00412D0C" w:rsidP="00C86B24">
            <w:pPr>
              <w:pStyle w:val="Tabletext"/>
              <w:jc w:val="right"/>
            </w:pPr>
            <w:r w:rsidRPr="00412D0C">
              <w:t>87.90</w:t>
            </w:r>
          </w:p>
        </w:tc>
      </w:tr>
      <w:tr w:rsidR="00A60790" w:rsidRPr="004B0908" w14:paraId="5782A8F2" w14:textId="77777777" w:rsidTr="005665CC">
        <w:tc>
          <w:tcPr>
            <w:tcW w:w="439" w:type="pct"/>
            <w:tcBorders>
              <w:top w:val="single" w:sz="4" w:space="0" w:color="auto"/>
              <w:left w:val="nil"/>
              <w:bottom w:val="single" w:sz="4" w:space="0" w:color="auto"/>
              <w:right w:val="nil"/>
            </w:tcBorders>
            <w:shd w:val="clear" w:color="auto" w:fill="auto"/>
            <w:hideMark/>
          </w:tcPr>
          <w:p w14:paraId="16DA07FB" w14:textId="77777777" w:rsidR="00A60790" w:rsidRPr="004B0908" w:rsidRDefault="00A60790" w:rsidP="00C86B24">
            <w:pPr>
              <w:pStyle w:val="Tabletext"/>
              <w:rPr>
                <w:snapToGrid w:val="0"/>
              </w:rPr>
            </w:pPr>
            <w:r>
              <w:rPr>
                <w:snapToGrid w:val="0"/>
              </w:rPr>
              <w:t>277</w:t>
            </w:r>
          </w:p>
        </w:tc>
        <w:tc>
          <w:tcPr>
            <w:tcW w:w="3614" w:type="pct"/>
            <w:tcBorders>
              <w:top w:val="single" w:sz="4" w:space="0" w:color="auto"/>
              <w:left w:val="nil"/>
              <w:bottom w:val="single" w:sz="4" w:space="0" w:color="auto"/>
              <w:right w:val="nil"/>
            </w:tcBorders>
            <w:shd w:val="clear" w:color="auto" w:fill="auto"/>
            <w:hideMark/>
          </w:tcPr>
          <w:p w14:paraId="4570E70C" w14:textId="77777777" w:rsidR="00A60790" w:rsidRPr="00943DD7" w:rsidRDefault="00A60790" w:rsidP="00C86B24">
            <w:pPr>
              <w:pStyle w:val="Tabletext"/>
              <w:rPr>
                <w:snapToGrid w:val="0"/>
              </w:rPr>
            </w:pPr>
            <w:r w:rsidRPr="00943DD7">
              <w:t xml:space="preserve">Professional attendance </w:t>
            </w:r>
            <w:r w:rsidRPr="00943DD7">
              <w:rPr>
                <w:snapToGrid w:val="0"/>
              </w:rPr>
              <w:t xml:space="preserve">by a </w:t>
            </w:r>
            <w:r w:rsidRPr="00943DD7">
              <w:t>medical practitioner</w:t>
            </w:r>
            <w:r w:rsidRPr="00943DD7">
              <w:rPr>
                <w:snapToGrid w:val="0"/>
              </w:rPr>
              <w:t xml:space="preserve"> to review a GP </w:t>
            </w:r>
            <w:r w:rsidRPr="00943DD7">
              <w:t xml:space="preserve">mental health treatment plan which he or she, or </w:t>
            </w:r>
            <w:r w:rsidRPr="00943DD7">
              <w:rPr>
                <w:snapToGrid w:val="0"/>
              </w:rPr>
              <w:t>an associated medical practitioner has prepared, or to review a Psychiatrist Assessment and Management Plan</w:t>
            </w:r>
          </w:p>
        </w:tc>
        <w:tc>
          <w:tcPr>
            <w:tcW w:w="947" w:type="pct"/>
            <w:tcBorders>
              <w:top w:val="single" w:sz="4" w:space="0" w:color="auto"/>
              <w:left w:val="nil"/>
              <w:bottom w:val="single" w:sz="4" w:space="0" w:color="auto"/>
              <w:right w:val="nil"/>
            </w:tcBorders>
            <w:shd w:val="clear" w:color="auto" w:fill="auto"/>
            <w:hideMark/>
          </w:tcPr>
          <w:p w14:paraId="175CA069" w14:textId="77777777" w:rsidR="00A60790" w:rsidRPr="004B0908" w:rsidRDefault="00412D0C" w:rsidP="00C86B24">
            <w:pPr>
              <w:pStyle w:val="Tabletext"/>
              <w:jc w:val="right"/>
            </w:pPr>
            <w:r w:rsidRPr="00412D0C">
              <w:t>59.70</w:t>
            </w:r>
          </w:p>
        </w:tc>
      </w:tr>
      <w:tr w:rsidR="00A60790" w:rsidRPr="004B0908" w14:paraId="0570E33B" w14:textId="77777777" w:rsidTr="005665CC">
        <w:tc>
          <w:tcPr>
            <w:tcW w:w="439" w:type="pct"/>
            <w:tcBorders>
              <w:top w:val="single" w:sz="4" w:space="0" w:color="auto"/>
              <w:left w:val="nil"/>
              <w:bottom w:val="single" w:sz="4" w:space="0" w:color="auto"/>
              <w:right w:val="nil"/>
            </w:tcBorders>
            <w:shd w:val="clear" w:color="auto" w:fill="auto"/>
            <w:hideMark/>
          </w:tcPr>
          <w:p w14:paraId="4A982CB9" w14:textId="77777777" w:rsidR="00A60790" w:rsidRPr="004B0908" w:rsidRDefault="00A60790" w:rsidP="00C86B24">
            <w:pPr>
              <w:pStyle w:val="Tabletext"/>
              <w:rPr>
                <w:snapToGrid w:val="0"/>
              </w:rPr>
            </w:pPr>
            <w:r>
              <w:rPr>
                <w:snapToGrid w:val="0"/>
              </w:rPr>
              <w:t>279</w:t>
            </w:r>
          </w:p>
        </w:tc>
        <w:tc>
          <w:tcPr>
            <w:tcW w:w="3614" w:type="pct"/>
            <w:tcBorders>
              <w:top w:val="single" w:sz="4" w:space="0" w:color="auto"/>
              <w:left w:val="nil"/>
              <w:bottom w:val="single" w:sz="4" w:space="0" w:color="auto"/>
              <w:right w:val="nil"/>
            </w:tcBorders>
            <w:shd w:val="clear" w:color="auto" w:fill="auto"/>
            <w:hideMark/>
          </w:tcPr>
          <w:p w14:paraId="4AF882C2" w14:textId="77777777" w:rsidR="00A60790" w:rsidRPr="00943DD7" w:rsidRDefault="00A60790" w:rsidP="00C86B24">
            <w:pPr>
              <w:pStyle w:val="Tabletext"/>
            </w:pPr>
            <w:r w:rsidRPr="00943DD7">
              <w:rPr>
                <w:snapToGrid w:val="0"/>
              </w:rPr>
              <w:t xml:space="preserve">Professional attendance by a </w:t>
            </w:r>
            <w:r w:rsidRPr="00943DD7">
              <w:t>medical practitioner</w:t>
            </w:r>
            <w:r w:rsidRPr="00943DD7">
              <w:rPr>
                <w:snapToGrid w:val="0"/>
              </w:rPr>
              <w:t xml:space="preserve">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tc>
        <w:tc>
          <w:tcPr>
            <w:tcW w:w="947" w:type="pct"/>
            <w:tcBorders>
              <w:top w:val="single" w:sz="4" w:space="0" w:color="auto"/>
              <w:left w:val="nil"/>
              <w:bottom w:val="single" w:sz="4" w:space="0" w:color="auto"/>
              <w:right w:val="nil"/>
            </w:tcBorders>
            <w:shd w:val="clear" w:color="auto" w:fill="auto"/>
            <w:hideMark/>
          </w:tcPr>
          <w:p w14:paraId="3ABD263E" w14:textId="77777777" w:rsidR="00A60790" w:rsidRPr="004B0908" w:rsidRDefault="00412D0C" w:rsidP="00C86B24">
            <w:pPr>
              <w:pStyle w:val="Tabletext"/>
              <w:jc w:val="right"/>
            </w:pPr>
            <w:r w:rsidRPr="00412D0C">
              <w:t>59.70</w:t>
            </w:r>
          </w:p>
        </w:tc>
      </w:tr>
      <w:tr w:rsidR="00A60790" w:rsidRPr="004B0908" w14:paraId="7A43A715" w14:textId="77777777" w:rsidTr="005665CC">
        <w:trPr>
          <w:cantSplit/>
        </w:trPr>
        <w:tc>
          <w:tcPr>
            <w:tcW w:w="439" w:type="pct"/>
            <w:tcBorders>
              <w:top w:val="single" w:sz="4" w:space="0" w:color="auto"/>
              <w:left w:val="nil"/>
              <w:bottom w:val="single" w:sz="4" w:space="0" w:color="auto"/>
              <w:right w:val="nil"/>
            </w:tcBorders>
            <w:shd w:val="clear" w:color="auto" w:fill="auto"/>
            <w:hideMark/>
          </w:tcPr>
          <w:p w14:paraId="56CA0594" w14:textId="77777777" w:rsidR="00A60790" w:rsidRPr="004B0908" w:rsidRDefault="00A60790" w:rsidP="00C86B24">
            <w:pPr>
              <w:pStyle w:val="Tabletext"/>
              <w:rPr>
                <w:snapToGrid w:val="0"/>
              </w:rPr>
            </w:pPr>
            <w:r>
              <w:rPr>
                <w:snapToGrid w:val="0"/>
              </w:rPr>
              <w:t>281</w:t>
            </w:r>
          </w:p>
        </w:tc>
        <w:tc>
          <w:tcPr>
            <w:tcW w:w="3614" w:type="pct"/>
            <w:tcBorders>
              <w:top w:val="single" w:sz="4" w:space="0" w:color="auto"/>
              <w:left w:val="nil"/>
              <w:bottom w:val="single" w:sz="4" w:space="0" w:color="auto"/>
              <w:right w:val="nil"/>
            </w:tcBorders>
            <w:shd w:val="clear" w:color="auto" w:fill="auto"/>
            <w:hideMark/>
          </w:tcPr>
          <w:p w14:paraId="1F44F2FB" w14:textId="77777777" w:rsidR="00A60790" w:rsidRPr="00943DD7" w:rsidRDefault="00A60790" w:rsidP="00C86B24">
            <w:pPr>
              <w:pStyle w:val="Tabletext"/>
            </w:pPr>
            <w:r w:rsidRPr="00943DD7">
              <w:t>Professional attendance by a medical practitioner (who has undertaken mental health skills training) of at least 20 minutes but less than 40 minutes in duration for the preparation of a GP mental health treatment plan for a patient</w:t>
            </w:r>
          </w:p>
        </w:tc>
        <w:tc>
          <w:tcPr>
            <w:tcW w:w="947" w:type="pct"/>
            <w:tcBorders>
              <w:top w:val="single" w:sz="4" w:space="0" w:color="auto"/>
              <w:left w:val="nil"/>
              <w:bottom w:val="single" w:sz="4" w:space="0" w:color="auto"/>
              <w:right w:val="nil"/>
            </w:tcBorders>
            <w:shd w:val="clear" w:color="auto" w:fill="auto"/>
            <w:hideMark/>
          </w:tcPr>
          <w:p w14:paraId="332A5675" w14:textId="77777777" w:rsidR="00A60790" w:rsidRPr="004B0908" w:rsidRDefault="00412D0C" w:rsidP="00C86B24">
            <w:pPr>
              <w:pStyle w:val="Tabletext"/>
              <w:jc w:val="right"/>
            </w:pPr>
            <w:r w:rsidRPr="00412D0C">
              <w:t>75.80</w:t>
            </w:r>
          </w:p>
        </w:tc>
      </w:tr>
      <w:tr w:rsidR="00A60790" w:rsidRPr="004B0908" w14:paraId="729955C0" w14:textId="77777777" w:rsidTr="005665CC">
        <w:tc>
          <w:tcPr>
            <w:tcW w:w="439" w:type="pct"/>
            <w:tcBorders>
              <w:top w:val="single" w:sz="4" w:space="0" w:color="auto"/>
              <w:left w:val="nil"/>
              <w:bottom w:val="single" w:sz="4" w:space="0" w:color="auto"/>
              <w:right w:val="nil"/>
            </w:tcBorders>
            <w:shd w:val="clear" w:color="auto" w:fill="auto"/>
            <w:hideMark/>
          </w:tcPr>
          <w:p w14:paraId="106DD601" w14:textId="77777777" w:rsidR="00A60790" w:rsidRPr="004B0908" w:rsidRDefault="00A60790" w:rsidP="00C86B24">
            <w:pPr>
              <w:pStyle w:val="Tabletext"/>
              <w:rPr>
                <w:snapToGrid w:val="0"/>
              </w:rPr>
            </w:pPr>
            <w:r>
              <w:rPr>
                <w:snapToGrid w:val="0"/>
              </w:rPr>
              <w:t>282</w:t>
            </w:r>
          </w:p>
        </w:tc>
        <w:tc>
          <w:tcPr>
            <w:tcW w:w="3614" w:type="pct"/>
            <w:tcBorders>
              <w:top w:val="single" w:sz="4" w:space="0" w:color="auto"/>
              <w:left w:val="nil"/>
              <w:bottom w:val="single" w:sz="4" w:space="0" w:color="auto"/>
              <w:right w:val="nil"/>
            </w:tcBorders>
            <w:shd w:val="clear" w:color="auto" w:fill="auto"/>
            <w:vAlign w:val="center"/>
            <w:hideMark/>
          </w:tcPr>
          <w:p w14:paraId="60B7A420" w14:textId="77777777" w:rsidR="00A60790" w:rsidRPr="00943DD7" w:rsidRDefault="00A60790" w:rsidP="00C86B24">
            <w:pPr>
              <w:pStyle w:val="Tabletext"/>
            </w:pPr>
            <w:r w:rsidRPr="00943DD7">
              <w:t>Professional attendance by a medical practitioner (who has undertaken mental health skills training) of at least 40 minutes in duration for the preparation of a GP mental health treatment plan for a patient</w:t>
            </w:r>
          </w:p>
        </w:tc>
        <w:tc>
          <w:tcPr>
            <w:tcW w:w="947" w:type="pct"/>
            <w:tcBorders>
              <w:top w:val="single" w:sz="4" w:space="0" w:color="auto"/>
              <w:left w:val="nil"/>
              <w:bottom w:val="single" w:sz="4" w:space="0" w:color="auto"/>
              <w:right w:val="nil"/>
            </w:tcBorders>
            <w:shd w:val="clear" w:color="auto" w:fill="auto"/>
            <w:hideMark/>
          </w:tcPr>
          <w:p w14:paraId="00204F92" w14:textId="77777777" w:rsidR="00A60790" w:rsidRPr="004B0908" w:rsidRDefault="00A661E7" w:rsidP="00C86B24">
            <w:pPr>
              <w:pStyle w:val="Tabletext"/>
              <w:jc w:val="right"/>
            </w:pPr>
            <w:r w:rsidRPr="00A661E7">
              <w:t>111.65</w:t>
            </w:r>
          </w:p>
        </w:tc>
      </w:tr>
      <w:tr w:rsidR="00A60790" w:rsidRPr="004B0908" w14:paraId="0DEFF074" w14:textId="77777777" w:rsidTr="005665CC">
        <w:tc>
          <w:tcPr>
            <w:tcW w:w="439" w:type="pct"/>
            <w:tcBorders>
              <w:top w:val="single" w:sz="4" w:space="0" w:color="auto"/>
              <w:left w:val="nil"/>
              <w:bottom w:val="single" w:sz="4" w:space="0" w:color="auto"/>
              <w:right w:val="nil"/>
            </w:tcBorders>
            <w:shd w:val="clear" w:color="auto" w:fill="auto"/>
            <w:hideMark/>
          </w:tcPr>
          <w:p w14:paraId="7F7B8C0D" w14:textId="77777777" w:rsidR="00A60790" w:rsidRPr="004B0908" w:rsidRDefault="00A60790" w:rsidP="00C86B24">
            <w:pPr>
              <w:pStyle w:val="Tabletext"/>
              <w:rPr>
                <w:snapToGrid w:val="0"/>
              </w:rPr>
            </w:pPr>
            <w:r>
              <w:rPr>
                <w:snapToGrid w:val="0"/>
              </w:rPr>
              <w:t>283</w:t>
            </w:r>
          </w:p>
        </w:tc>
        <w:tc>
          <w:tcPr>
            <w:tcW w:w="3614" w:type="pct"/>
            <w:tcBorders>
              <w:top w:val="single" w:sz="4" w:space="0" w:color="auto"/>
              <w:left w:val="nil"/>
              <w:bottom w:val="single" w:sz="4" w:space="0" w:color="auto"/>
              <w:right w:val="nil"/>
            </w:tcBorders>
            <w:shd w:val="clear" w:color="auto" w:fill="auto"/>
            <w:hideMark/>
          </w:tcPr>
          <w:p w14:paraId="41B8CD20" w14:textId="77777777" w:rsidR="00A60790" w:rsidRPr="00943DD7" w:rsidRDefault="00A60790" w:rsidP="00C86B24">
            <w:pPr>
              <w:pStyle w:val="Tabletext"/>
              <w:rPr>
                <w:snapToGrid w:val="0"/>
              </w:rPr>
            </w:pPr>
            <w:r w:rsidRPr="00943DD7">
              <w:t xml:space="preserve">Professional attendance at consulting rooms by a medical practitioner, for providing focussed psychological strategies for assessed mental disorders by a medical practitioner registered with </w:t>
            </w:r>
            <w:r w:rsidRPr="00943DD7">
              <w:rPr>
                <w:szCs w:val="22"/>
              </w:rPr>
              <w:t>the Chief Executive Medicare</w:t>
            </w:r>
            <w:r w:rsidRPr="00943DD7">
              <w:t xml:space="preserve"> as meeting the credentialling requirements for provision of this service, and lasting at least 30 minutes, but less than 40 minutes</w:t>
            </w:r>
          </w:p>
        </w:tc>
        <w:tc>
          <w:tcPr>
            <w:tcW w:w="947" w:type="pct"/>
            <w:tcBorders>
              <w:top w:val="single" w:sz="4" w:space="0" w:color="auto"/>
              <w:left w:val="nil"/>
              <w:bottom w:val="single" w:sz="4" w:space="0" w:color="auto"/>
              <w:right w:val="nil"/>
            </w:tcBorders>
            <w:shd w:val="clear" w:color="auto" w:fill="auto"/>
            <w:hideMark/>
          </w:tcPr>
          <w:p w14:paraId="69A22EF2" w14:textId="77777777" w:rsidR="00A60790" w:rsidRPr="004B0908" w:rsidRDefault="00412D0C" w:rsidP="00C86B24">
            <w:pPr>
              <w:pStyle w:val="Tabletext"/>
              <w:jc w:val="right"/>
              <w:rPr>
                <w:snapToGrid w:val="0"/>
              </w:rPr>
            </w:pPr>
            <w:r w:rsidRPr="00412D0C">
              <w:rPr>
                <w:snapToGrid w:val="0"/>
              </w:rPr>
              <w:t>77.20</w:t>
            </w:r>
          </w:p>
        </w:tc>
      </w:tr>
      <w:tr w:rsidR="00A60790" w:rsidRPr="004B0908" w14:paraId="5A950C97" w14:textId="77777777" w:rsidTr="005665CC">
        <w:tc>
          <w:tcPr>
            <w:tcW w:w="439" w:type="pct"/>
            <w:tcBorders>
              <w:top w:val="single" w:sz="4" w:space="0" w:color="auto"/>
              <w:left w:val="nil"/>
              <w:bottom w:val="single" w:sz="4" w:space="0" w:color="auto"/>
              <w:right w:val="nil"/>
            </w:tcBorders>
            <w:shd w:val="clear" w:color="auto" w:fill="auto"/>
            <w:hideMark/>
          </w:tcPr>
          <w:p w14:paraId="48E85341" w14:textId="77777777" w:rsidR="00A60790" w:rsidRPr="004B0908" w:rsidRDefault="00A60790" w:rsidP="00C86B24">
            <w:pPr>
              <w:pStyle w:val="Tabletext"/>
              <w:rPr>
                <w:snapToGrid w:val="0"/>
              </w:rPr>
            </w:pPr>
            <w:r>
              <w:rPr>
                <w:snapToGrid w:val="0"/>
              </w:rPr>
              <w:t>285</w:t>
            </w:r>
          </w:p>
        </w:tc>
        <w:tc>
          <w:tcPr>
            <w:tcW w:w="3614" w:type="pct"/>
            <w:tcBorders>
              <w:top w:val="single" w:sz="4" w:space="0" w:color="auto"/>
              <w:left w:val="nil"/>
              <w:bottom w:val="single" w:sz="4" w:space="0" w:color="auto"/>
              <w:right w:val="nil"/>
            </w:tcBorders>
            <w:shd w:val="clear" w:color="auto" w:fill="auto"/>
            <w:hideMark/>
          </w:tcPr>
          <w:p w14:paraId="13CEB889" w14:textId="77777777" w:rsidR="00A60790" w:rsidRPr="00943DD7" w:rsidRDefault="00A60790" w:rsidP="00C86B24">
            <w:pPr>
              <w:pStyle w:val="Tabletext"/>
              <w:rPr>
                <w:snapToGrid w:val="0"/>
              </w:rPr>
            </w:pPr>
            <w:r w:rsidRPr="00943DD7">
              <w:t xml:space="preserve">Professional attendance at a place other than consulting rooms by a medical practitioner, for providing focussed psychological strategies for assessed mental disorders by a medical practitioner registered with </w:t>
            </w:r>
            <w:r w:rsidRPr="00943DD7">
              <w:rPr>
                <w:szCs w:val="22"/>
              </w:rPr>
              <w:t>the Chief Executive Medicare</w:t>
            </w:r>
            <w:r w:rsidRPr="00943DD7">
              <w:t xml:space="preserve"> as meeting the credentialling requirements for provision of this service, and lasting at least 30 minutes, but less than 40 minutes</w:t>
            </w:r>
          </w:p>
        </w:tc>
        <w:tc>
          <w:tcPr>
            <w:tcW w:w="947" w:type="pct"/>
            <w:tcBorders>
              <w:top w:val="single" w:sz="4" w:space="0" w:color="auto"/>
              <w:left w:val="nil"/>
              <w:bottom w:val="single" w:sz="4" w:space="0" w:color="auto"/>
              <w:right w:val="nil"/>
            </w:tcBorders>
            <w:shd w:val="clear" w:color="auto" w:fill="auto"/>
            <w:hideMark/>
          </w:tcPr>
          <w:p w14:paraId="7C8A2407" w14:textId="77777777" w:rsidR="00A60790" w:rsidRPr="004B0908" w:rsidRDefault="00A60790" w:rsidP="00C86B24">
            <w:pPr>
              <w:pStyle w:val="Tabletext"/>
              <w:rPr>
                <w:snapToGrid w:val="0"/>
              </w:rPr>
            </w:pPr>
            <w:r>
              <w:rPr>
                <w:snapToGrid w:val="0"/>
              </w:rPr>
              <w:t>A</w:t>
            </w:r>
            <w:r w:rsidRPr="005E57B5">
              <w:rPr>
                <w:snapToGrid w:val="0"/>
              </w:rPr>
              <w:t xml:space="preserve">mount under </w:t>
            </w:r>
            <w:r>
              <w:rPr>
                <w:snapToGrid w:val="0"/>
              </w:rPr>
              <w:t>clause 1.9</w:t>
            </w:r>
            <w:r w:rsidRPr="005E57B5">
              <w:rPr>
                <w:snapToGrid w:val="0"/>
              </w:rPr>
              <w:t>.2</w:t>
            </w:r>
          </w:p>
        </w:tc>
      </w:tr>
      <w:tr w:rsidR="00A60790" w:rsidRPr="004B0908" w14:paraId="033735C8" w14:textId="77777777" w:rsidTr="005665CC">
        <w:tc>
          <w:tcPr>
            <w:tcW w:w="439" w:type="pct"/>
            <w:tcBorders>
              <w:top w:val="single" w:sz="4" w:space="0" w:color="auto"/>
              <w:left w:val="nil"/>
              <w:bottom w:val="single" w:sz="4" w:space="0" w:color="auto"/>
              <w:right w:val="nil"/>
            </w:tcBorders>
            <w:shd w:val="clear" w:color="auto" w:fill="auto"/>
            <w:hideMark/>
          </w:tcPr>
          <w:p w14:paraId="2310D400" w14:textId="77777777" w:rsidR="00A60790" w:rsidRPr="004B0908" w:rsidRDefault="00A60790" w:rsidP="00C86B24">
            <w:pPr>
              <w:pStyle w:val="Tabletext"/>
              <w:rPr>
                <w:snapToGrid w:val="0"/>
              </w:rPr>
            </w:pPr>
            <w:r>
              <w:rPr>
                <w:snapToGrid w:val="0"/>
              </w:rPr>
              <w:t>286</w:t>
            </w:r>
          </w:p>
        </w:tc>
        <w:tc>
          <w:tcPr>
            <w:tcW w:w="3614" w:type="pct"/>
            <w:tcBorders>
              <w:top w:val="single" w:sz="4" w:space="0" w:color="auto"/>
              <w:left w:val="nil"/>
              <w:bottom w:val="single" w:sz="4" w:space="0" w:color="auto"/>
              <w:right w:val="nil"/>
            </w:tcBorders>
            <w:shd w:val="clear" w:color="auto" w:fill="auto"/>
            <w:hideMark/>
          </w:tcPr>
          <w:p w14:paraId="57A1C0FE" w14:textId="77777777" w:rsidR="00A60790" w:rsidRPr="00943DD7" w:rsidRDefault="00A60790" w:rsidP="00C86B24">
            <w:pPr>
              <w:pStyle w:val="Tabletext"/>
              <w:rPr>
                <w:snapToGrid w:val="0"/>
              </w:rPr>
            </w:pPr>
            <w:r w:rsidRPr="00943DD7">
              <w:t xml:space="preserve">Professional attendance at consulting rooms by a medical practitioner, for providing focussed psychological strategies for assessed mental disorders by a medical practitioner registered with </w:t>
            </w:r>
            <w:r w:rsidRPr="00943DD7">
              <w:rPr>
                <w:szCs w:val="22"/>
              </w:rPr>
              <w:t xml:space="preserve">the Chief Executive Medicare </w:t>
            </w:r>
            <w:r w:rsidRPr="00943DD7">
              <w:t>as meeting the credentialling requirements for provision of this service, and lasting at least 40 minutes</w:t>
            </w:r>
          </w:p>
        </w:tc>
        <w:tc>
          <w:tcPr>
            <w:tcW w:w="947" w:type="pct"/>
            <w:tcBorders>
              <w:top w:val="single" w:sz="4" w:space="0" w:color="auto"/>
              <w:left w:val="nil"/>
              <w:bottom w:val="single" w:sz="4" w:space="0" w:color="auto"/>
              <w:right w:val="nil"/>
            </w:tcBorders>
            <w:shd w:val="clear" w:color="auto" w:fill="auto"/>
            <w:hideMark/>
          </w:tcPr>
          <w:p w14:paraId="7375A491" w14:textId="77777777" w:rsidR="00A60790" w:rsidRPr="004B0908" w:rsidRDefault="00412D0C" w:rsidP="00C86B24">
            <w:pPr>
              <w:pStyle w:val="Tabletext"/>
              <w:jc w:val="right"/>
            </w:pPr>
            <w:r w:rsidRPr="00412D0C">
              <w:t>110.50</w:t>
            </w:r>
          </w:p>
        </w:tc>
      </w:tr>
      <w:tr w:rsidR="00A60790" w:rsidRPr="004B0908" w14:paraId="3CD3BEF2" w14:textId="77777777" w:rsidTr="005665CC">
        <w:trPr>
          <w:cantSplit/>
        </w:trPr>
        <w:tc>
          <w:tcPr>
            <w:tcW w:w="439" w:type="pct"/>
            <w:tcBorders>
              <w:top w:val="single" w:sz="4" w:space="0" w:color="auto"/>
              <w:left w:val="nil"/>
              <w:bottom w:val="single" w:sz="12" w:space="0" w:color="auto"/>
              <w:right w:val="nil"/>
            </w:tcBorders>
            <w:shd w:val="clear" w:color="auto" w:fill="auto"/>
            <w:hideMark/>
          </w:tcPr>
          <w:p w14:paraId="7816EABB" w14:textId="77777777" w:rsidR="00A60790" w:rsidRPr="004B0908" w:rsidRDefault="00A60790" w:rsidP="00C86B24">
            <w:pPr>
              <w:pStyle w:val="Tabletext"/>
              <w:rPr>
                <w:snapToGrid w:val="0"/>
              </w:rPr>
            </w:pPr>
            <w:r>
              <w:rPr>
                <w:snapToGrid w:val="0"/>
              </w:rPr>
              <w:lastRenderedPageBreak/>
              <w:t>287</w:t>
            </w:r>
          </w:p>
        </w:tc>
        <w:tc>
          <w:tcPr>
            <w:tcW w:w="3614" w:type="pct"/>
            <w:tcBorders>
              <w:top w:val="single" w:sz="4" w:space="0" w:color="auto"/>
              <w:left w:val="nil"/>
              <w:bottom w:val="single" w:sz="12" w:space="0" w:color="auto"/>
              <w:right w:val="nil"/>
            </w:tcBorders>
            <w:shd w:val="clear" w:color="auto" w:fill="auto"/>
            <w:hideMark/>
          </w:tcPr>
          <w:p w14:paraId="2238072B" w14:textId="77777777" w:rsidR="00A60790" w:rsidRPr="00943DD7" w:rsidRDefault="00A60790" w:rsidP="00C86B24">
            <w:pPr>
              <w:pStyle w:val="Tabletext"/>
              <w:rPr>
                <w:snapToGrid w:val="0"/>
              </w:rPr>
            </w:pPr>
            <w:r w:rsidRPr="00943DD7">
              <w:t xml:space="preserve">Professional attendance at a place other than consulting rooms by a medical practitioner, for providing focussed psychological strategies for assessed mental disorders by a medical practitioner registered with </w:t>
            </w:r>
            <w:r w:rsidRPr="00943DD7">
              <w:rPr>
                <w:szCs w:val="22"/>
              </w:rPr>
              <w:t>the Chief Executive Medicare</w:t>
            </w:r>
            <w:r w:rsidRPr="00943DD7">
              <w:t xml:space="preserve"> as meeting the credentialling requirements for provision of this service, and lasting at least 40 minutes</w:t>
            </w:r>
          </w:p>
        </w:tc>
        <w:tc>
          <w:tcPr>
            <w:tcW w:w="947" w:type="pct"/>
            <w:tcBorders>
              <w:top w:val="single" w:sz="4" w:space="0" w:color="auto"/>
              <w:left w:val="nil"/>
              <w:bottom w:val="single" w:sz="12" w:space="0" w:color="auto"/>
              <w:right w:val="nil"/>
            </w:tcBorders>
            <w:shd w:val="clear" w:color="auto" w:fill="auto"/>
            <w:hideMark/>
          </w:tcPr>
          <w:p w14:paraId="5A77B125" w14:textId="77777777" w:rsidR="00A60790" w:rsidRPr="004B0908" w:rsidRDefault="00A60790" w:rsidP="00C86B24">
            <w:pPr>
              <w:pStyle w:val="Tabletext"/>
              <w:rPr>
                <w:snapToGrid w:val="0"/>
              </w:rPr>
            </w:pPr>
            <w:r>
              <w:rPr>
                <w:snapToGrid w:val="0"/>
              </w:rPr>
              <w:t>A</w:t>
            </w:r>
            <w:r w:rsidRPr="005E57B5">
              <w:rPr>
                <w:snapToGrid w:val="0"/>
              </w:rPr>
              <w:t xml:space="preserve">mount under </w:t>
            </w:r>
            <w:r>
              <w:rPr>
                <w:snapToGrid w:val="0"/>
              </w:rPr>
              <w:t>clause</w:t>
            </w:r>
            <w:r w:rsidRPr="005E57B5">
              <w:rPr>
                <w:snapToGrid w:val="0"/>
              </w:rPr>
              <w:t xml:space="preserve"> 1.</w:t>
            </w:r>
            <w:r>
              <w:rPr>
                <w:snapToGrid w:val="0"/>
              </w:rPr>
              <w:t>9</w:t>
            </w:r>
            <w:r w:rsidRPr="005E57B5">
              <w:rPr>
                <w:snapToGrid w:val="0"/>
              </w:rPr>
              <w:t>.2</w:t>
            </w:r>
          </w:p>
        </w:tc>
      </w:tr>
    </w:tbl>
    <w:p w14:paraId="1AB724D9" w14:textId="77777777" w:rsidR="00FC0EBE" w:rsidRPr="00BC3F1F" w:rsidRDefault="00FC0EBE" w:rsidP="00FC0EBE">
      <w:bookmarkStart w:id="57" w:name="CU_7252254"/>
      <w:bookmarkStart w:id="58" w:name="CU_7254298"/>
      <w:bookmarkStart w:id="59" w:name="CU_13254328"/>
      <w:bookmarkStart w:id="60" w:name="CU_13256372"/>
      <w:bookmarkStart w:id="61" w:name="CU_14254753"/>
      <w:bookmarkStart w:id="62" w:name="CU_14256797"/>
      <w:bookmarkEnd w:id="57"/>
      <w:bookmarkEnd w:id="58"/>
      <w:bookmarkEnd w:id="59"/>
      <w:bookmarkEnd w:id="60"/>
      <w:bookmarkEnd w:id="61"/>
      <w:bookmarkEnd w:id="62"/>
    </w:p>
    <w:p w14:paraId="7F0D6661" w14:textId="77777777" w:rsidR="00FC0EBE" w:rsidRPr="00BC3F1F" w:rsidRDefault="00FC0EBE" w:rsidP="00B13B27">
      <w:pPr>
        <w:pStyle w:val="Heading4"/>
        <w:pageBreakBefore/>
        <w:rPr>
          <w:rFonts w:ascii="Arial" w:hAnsi="Arial" w:cs="Arial"/>
          <w:sz w:val="24"/>
          <w:szCs w:val="24"/>
        </w:rPr>
      </w:pPr>
      <w:bookmarkStart w:id="63" w:name="_Toc95313529"/>
      <w:r w:rsidRPr="00BC3F1F">
        <w:rPr>
          <w:rStyle w:val="charpartno0"/>
          <w:rFonts w:ascii="Arial" w:hAnsi="Arial" w:cs="Arial"/>
          <w:bCs w:val="0"/>
          <w:color w:val="000000"/>
          <w:sz w:val="24"/>
          <w:szCs w:val="24"/>
          <w:shd w:val="clear" w:color="auto" w:fill="FFFFFF"/>
        </w:rPr>
        <w:lastRenderedPageBreak/>
        <w:t>Division 1.10</w:t>
      </w:r>
      <w:r w:rsidRPr="00BC3F1F">
        <w:rPr>
          <w:rFonts w:ascii="Arial" w:hAnsi="Arial" w:cs="Arial"/>
          <w:sz w:val="24"/>
          <w:szCs w:val="24"/>
          <w:shd w:val="clear" w:color="auto" w:fill="FFFFFF"/>
        </w:rPr>
        <w:t>—</w:t>
      </w:r>
      <w:r w:rsidRPr="00BC3F1F">
        <w:rPr>
          <w:rStyle w:val="charparttext0"/>
          <w:rFonts w:ascii="Arial" w:hAnsi="Arial" w:cs="Arial"/>
          <w:bCs w:val="0"/>
          <w:color w:val="000000"/>
          <w:sz w:val="24"/>
          <w:szCs w:val="24"/>
          <w:shd w:val="clear" w:color="auto" w:fill="FFFFFF"/>
        </w:rPr>
        <w:t>Services and fees—</w:t>
      </w:r>
      <w:r w:rsidRPr="00BC3F1F">
        <w:rPr>
          <w:rFonts w:ascii="Arial" w:hAnsi="Arial" w:cs="Arial"/>
          <w:sz w:val="24"/>
          <w:szCs w:val="24"/>
        </w:rPr>
        <w:t>Non-Specialist Practitioner after</w:t>
      </w:r>
      <w:r w:rsidRPr="00BC3F1F">
        <w:rPr>
          <w:rFonts w:ascii="MS Gothic" w:eastAsia="MS Gothic" w:hAnsi="MS Gothic" w:cs="MS Gothic" w:hint="eastAsia"/>
          <w:sz w:val="24"/>
          <w:szCs w:val="24"/>
        </w:rPr>
        <w:t>‑</w:t>
      </w:r>
      <w:r w:rsidRPr="00BC3F1F">
        <w:rPr>
          <w:rFonts w:ascii="Arial" w:hAnsi="Arial" w:cs="Arial"/>
          <w:sz w:val="24"/>
          <w:szCs w:val="24"/>
        </w:rPr>
        <w:t>hours attendances to which no other item applies</w:t>
      </w:r>
      <w:bookmarkEnd w:id="63"/>
    </w:p>
    <w:p w14:paraId="401D975E" w14:textId="77777777" w:rsidR="00FC0EBE" w:rsidRPr="00BC3F1F" w:rsidRDefault="00FC0EBE" w:rsidP="009E55E9">
      <w:pPr>
        <w:keepNext/>
      </w:pPr>
    </w:p>
    <w:p w14:paraId="4A44BC00" w14:textId="77777777" w:rsidR="00FC0EBE" w:rsidRPr="00BC3F1F" w:rsidRDefault="00FC0EBE" w:rsidP="009E55E9">
      <w:pPr>
        <w:keepNext/>
        <w:tabs>
          <w:tab w:val="left" w:pos="851"/>
        </w:tabs>
        <w:ind w:left="851" w:hanging="851"/>
        <w:rPr>
          <w:b/>
          <w:lang w:eastAsia="en-AU"/>
        </w:rPr>
      </w:pPr>
      <w:r w:rsidRPr="00BC3F1F">
        <w:rPr>
          <w:b/>
          <w:lang w:eastAsia="en-AU"/>
        </w:rPr>
        <w:t>1.10.1</w:t>
      </w:r>
      <w:r w:rsidRPr="00BC3F1F">
        <w:rPr>
          <w:b/>
          <w:lang w:eastAsia="en-AU"/>
        </w:rPr>
        <w:tab/>
        <w:t>Application of items in Division 1.10</w:t>
      </w:r>
    </w:p>
    <w:p w14:paraId="49ED3772" w14:textId="77777777" w:rsidR="00FC0EBE" w:rsidRPr="00BC3F1F" w:rsidRDefault="00FC0EBE" w:rsidP="00FC0EBE">
      <w:pPr>
        <w:spacing w:after="120"/>
        <w:ind w:left="1702" w:hanging="851"/>
        <w:rPr>
          <w:lang w:eastAsia="en-AU"/>
        </w:rPr>
      </w:pPr>
      <w:r w:rsidRPr="00BC3F1F">
        <w:rPr>
          <w:lang w:eastAsia="en-AU"/>
        </w:rPr>
        <w:t>(1)</w:t>
      </w:r>
      <w:r w:rsidRPr="00BC3F1F">
        <w:rPr>
          <w:lang w:eastAsia="en-AU"/>
        </w:rPr>
        <w:tab/>
        <w:t xml:space="preserve">Clause </w:t>
      </w:r>
      <w:r w:rsidR="00AA4D9F" w:rsidRPr="009F7C46">
        <w:t>2.24.1</w:t>
      </w:r>
      <w:r w:rsidRPr="00BC3F1F">
        <w:rPr>
          <w:lang w:eastAsia="en-AU"/>
        </w:rPr>
        <w:t xml:space="preserve"> of the general medical services table shall have effect as if:</w:t>
      </w:r>
    </w:p>
    <w:p w14:paraId="2C74FC63" w14:textId="77777777" w:rsidR="00FC0EBE" w:rsidRPr="00BC3F1F" w:rsidRDefault="00FC0EBE" w:rsidP="00FC0EBE">
      <w:pPr>
        <w:spacing w:after="120"/>
        <w:ind w:left="2268" w:hanging="567"/>
        <w:rPr>
          <w:lang w:eastAsia="en-AU"/>
        </w:rPr>
      </w:pPr>
      <w:r w:rsidRPr="00BC3F1F">
        <w:rPr>
          <w:lang w:eastAsia="en-AU"/>
        </w:rPr>
        <w:t>(a)</w:t>
      </w:r>
      <w:r w:rsidRPr="00BC3F1F">
        <w:rPr>
          <w:lang w:eastAsia="en-AU"/>
        </w:rPr>
        <w:tab/>
        <w:t xml:space="preserve">items 733, 745, 766 and 776 were also specified in subclause </w:t>
      </w:r>
      <w:r w:rsidR="00AA4D9F" w:rsidRPr="009F7C46">
        <w:t>2.24.1</w:t>
      </w:r>
      <w:r w:rsidRPr="00BC3F1F">
        <w:rPr>
          <w:lang w:eastAsia="en-AU"/>
        </w:rPr>
        <w:t>(1).</w:t>
      </w:r>
    </w:p>
    <w:p w14:paraId="1F0331FE" w14:textId="77777777" w:rsidR="00FC0EBE" w:rsidRPr="00BC3F1F" w:rsidRDefault="00FC0EBE" w:rsidP="00FC0EBE">
      <w:pPr>
        <w:spacing w:after="120"/>
        <w:ind w:left="2268" w:hanging="567"/>
        <w:rPr>
          <w:lang w:eastAsia="en-AU"/>
        </w:rPr>
      </w:pPr>
      <w:r w:rsidRPr="00BC3F1F">
        <w:rPr>
          <w:lang w:eastAsia="en-AU"/>
        </w:rPr>
        <w:t>(b)</w:t>
      </w:r>
      <w:r w:rsidRPr="00BC3F1F">
        <w:rPr>
          <w:lang w:eastAsia="en-AU"/>
        </w:rPr>
        <w:tab/>
        <w:t xml:space="preserve">all items in Division 1.10 were also specified in subclause </w:t>
      </w:r>
      <w:r w:rsidR="00AA4D9F" w:rsidRPr="009F7C46">
        <w:t>2.24.1</w:t>
      </w:r>
      <w:r w:rsidRPr="00BC3F1F">
        <w:rPr>
          <w:lang w:eastAsia="en-AU"/>
        </w:rPr>
        <w:t>(2).</w:t>
      </w:r>
    </w:p>
    <w:p w14:paraId="58A19073" w14:textId="77777777" w:rsidR="00FC0EBE" w:rsidRPr="00BC3F1F" w:rsidRDefault="00FC0EBE" w:rsidP="00FC0EBE"/>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233"/>
        <w:gridCol w:w="5798"/>
        <w:gridCol w:w="1496"/>
      </w:tblGrid>
      <w:tr w:rsidR="00FC0EBE" w:rsidRPr="00BC3F1F" w14:paraId="3AB34C10" w14:textId="77777777" w:rsidTr="005665CC">
        <w:trPr>
          <w:tblHeader/>
        </w:trPr>
        <w:tc>
          <w:tcPr>
            <w:tcW w:w="5000" w:type="pct"/>
            <w:gridSpan w:val="3"/>
            <w:tcBorders>
              <w:top w:val="single" w:sz="12" w:space="0" w:color="auto"/>
              <w:left w:val="nil"/>
              <w:bottom w:val="single" w:sz="12" w:space="0" w:color="auto"/>
              <w:right w:val="nil"/>
            </w:tcBorders>
            <w:shd w:val="clear" w:color="auto" w:fill="auto"/>
            <w:hideMark/>
          </w:tcPr>
          <w:p w14:paraId="492F67F0" w14:textId="77777777" w:rsidR="00FC0EBE" w:rsidRPr="00BC3F1F" w:rsidRDefault="00FC0EBE" w:rsidP="0061768C">
            <w:pPr>
              <w:pStyle w:val="TableHeading"/>
            </w:pPr>
            <w:r w:rsidRPr="00BC3F1F">
              <w:t>Group A7 – Acupuncture and Non-Specialist Practitioner Items</w:t>
            </w:r>
          </w:p>
        </w:tc>
      </w:tr>
      <w:tr w:rsidR="00FC0EBE" w:rsidRPr="00BC3F1F" w14:paraId="1222EB22" w14:textId="77777777" w:rsidTr="005665CC">
        <w:trPr>
          <w:tblHeader/>
        </w:trPr>
        <w:tc>
          <w:tcPr>
            <w:tcW w:w="4123" w:type="pct"/>
            <w:gridSpan w:val="2"/>
            <w:tcBorders>
              <w:top w:val="single" w:sz="12" w:space="0" w:color="auto"/>
              <w:left w:val="nil"/>
              <w:bottom w:val="single" w:sz="4" w:space="0" w:color="auto"/>
              <w:right w:val="nil"/>
            </w:tcBorders>
            <w:shd w:val="clear" w:color="auto" w:fill="auto"/>
          </w:tcPr>
          <w:p w14:paraId="0B79CE8B" w14:textId="77777777" w:rsidR="00FC0EBE" w:rsidRPr="00BC3F1F" w:rsidRDefault="00FC0EBE" w:rsidP="0061768C">
            <w:pPr>
              <w:pStyle w:val="TableHeading"/>
            </w:pPr>
            <w:r w:rsidRPr="00BC3F1F">
              <w:t>Subgroup 10 - Non Specialist Practitioner after</w:t>
            </w:r>
            <w:r w:rsidRPr="00BC3F1F">
              <w:rPr>
                <w:rFonts w:ascii="MS Mincho" w:eastAsia="MS Mincho" w:hAnsi="MS Mincho" w:cs="MS Mincho" w:hint="eastAsia"/>
              </w:rPr>
              <w:t>‑</w:t>
            </w:r>
            <w:r w:rsidRPr="00BC3F1F">
              <w:t>hours attendances to which no other item applies</w:t>
            </w:r>
          </w:p>
        </w:tc>
        <w:tc>
          <w:tcPr>
            <w:tcW w:w="877" w:type="pct"/>
            <w:tcBorders>
              <w:top w:val="single" w:sz="12" w:space="0" w:color="auto"/>
              <w:left w:val="nil"/>
              <w:bottom w:val="single" w:sz="4" w:space="0" w:color="auto"/>
              <w:right w:val="nil"/>
            </w:tcBorders>
            <w:shd w:val="clear" w:color="auto" w:fill="auto"/>
          </w:tcPr>
          <w:p w14:paraId="5AF55DF8" w14:textId="77777777" w:rsidR="00FC0EBE" w:rsidRPr="00BC3F1F" w:rsidRDefault="00FC0EBE" w:rsidP="0061768C">
            <w:pPr>
              <w:pStyle w:val="TableHeading"/>
              <w:jc w:val="right"/>
            </w:pPr>
          </w:p>
        </w:tc>
      </w:tr>
      <w:tr w:rsidR="00FC0EBE" w:rsidRPr="00BC3F1F" w14:paraId="5BC4D099" w14:textId="77777777" w:rsidTr="005665CC">
        <w:trPr>
          <w:tblHeader/>
        </w:trPr>
        <w:tc>
          <w:tcPr>
            <w:tcW w:w="723" w:type="pct"/>
            <w:tcBorders>
              <w:top w:val="single" w:sz="4" w:space="0" w:color="auto"/>
              <w:left w:val="nil"/>
              <w:bottom w:val="single" w:sz="12" w:space="0" w:color="auto"/>
              <w:right w:val="nil"/>
            </w:tcBorders>
            <w:shd w:val="clear" w:color="auto" w:fill="auto"/>
            <w:hideMark/>
          </w:tcPr>
          <w:p w14:paraId="60A32A60" w14:textId="77777777" w:rsidR="00FC0EBE" w:rsidRPr="00BC3F1F" w:rsidRDefault="00FC0EBE" w:rsidP="0061768C">
            <w:pPr>
              <w:pStyle w:val="TableHeading"/>
            </w:pPr>
            <w:r w:rsidRPr="00BC3F1F">
              <w:t>Item</w:t>
            </w:r>
          </w:p>
        </w:tc>
        <w:tc>
          <w:tcPr>
            <w:tcW w:w="3400" w:type="pct"/>
            <w:tcBorders>
              <w:top w:val="single" w:sz="4" w:space="0" w:color="auto"/>
              <w:left w:val="nil"/>
              <w:bottom w:val="single" w:sz="12" w:space="0" w:color="auto"/>
              <w:right w:val="nil"/>
            </w:tcBorders>
            <w:shd w:val="clear" w:color="auto" w:fill="auto"/>
            <w:hideMark/>
          </w:tcPr>
          <w:p w14:paraId="6E9D9976" w14:textId="77777777" w:rsidR="00FC0EBE" w:rsidRPr="00BC3F1F" w:rsidRDefault="00FC0EBE" w:rsidP="0061768C">
            <w:pPr>
              <w:pStyle w:val="TableHeading"/>
            </w:pPr>
            <w:r w:rsidRPr="00BC3F1F">
              <w:t>Description</w:t>
            </w:r>
          </w:p>
        </w:tc>
        <w:tc>
          <w:tcPr>
            <w:tcW w:w="877" w:type="pct"/>
            <w:tcBorders>
              <w:top w:val="single" w:sz="4" w:space="0" w:color="auto"/>
              <w:left w:val="nil"/>
              <w:bottom w:val="single" w:sz="12" w:space="0" w:color="auto"/>
              <w:right w:val="nil"/>
            </w:tcBorders>
            <w:shd w:val="clear" w:color="auto" w:fill="auto"/>
            <w:hideMark/>
          </w:tcPr>
          <w:p w14:paraId="2F1535FC" w14:textId="77777777" w:rsidR="00FC0EBE" w:rsidRPr="00BC3F1F" w:rsidRDefault="00FC0EBE" w:rsidP="0061768C">
            <w:pPr>
              <w:pStyle w:val="TableHeading"/>
              <w:jc w:val="right"/>
            </w:pPr>
            <w:r w:rsidRPr="00BC3F1F">
              <w:t>Fee ($)</w:t>
            </w:r>
          </w:p>
        </w:tc>
      </w:tr>
      <w:tr w:rsidR="00FC0EBE" w:rsidRPr="00BC3F1F" w14:paraId="43CCE6A0" w14:textId="77777777" w:rsidTr="005665CC">
        <w:tc>
          <w:tcPr>
            <w:tcW w:w="723" w:type="pct"/>
            <w:tcBorders>
              <w:top w:val="single" w:sz="12" w:space="0" w:color="auto"/>
              <w:left w:val="nil"/>
              <w:bottom w:val="single" w:sz="4" w:space="0" w:color="auto"/>
              <w:right w:val="nil"/>
            </w:tcBorders>
            <w:shd w:val="clear" w:color="auto" w:fill="auto"/>
            <w:hideMark/>
          </w:tcPr>
          <w:p w14:paraId="2883656F" w14:textId="77777777" w:rsidR="00FC0EBE" w:rsidRPr="00BC3F1F" w:rsidRDefault="00FC0EBE" w:rsidP="009E55E9">
            <w:pPr>
              <w:pStyle w:val="Tabletext"/>
            </w:pPr>
            <w:r w:rsidRPr="00BC3F1F">
              <w:rPr>
                <w:snapToGrid w:val="0"/>
              </w:rPr>
              <w:t>733</w:t>
            </w:r>
          </w:p>
        </w:tc>
        <w:tc>
          <w:tcPr>
            <w:tcW w:w="3400" w:type="pct"/>
            <w:tcBorders>
              <w:top w:val="single" w:sz="12" w:space="0" w:color="auto"/>
              <w:left w:val="nil"/>
              <w:bottom w:val="single" w:sz="4" w:space="0" w:color="auto"/>
              <w:right w:val="nil"/>
            </w:tcBorders>
            <w:shd w:val="clear" w:color="auto" w:fill="auto"/>
            <w:hideMark/>
          </w:tcPr>
          <w:p w14:paraId="53D723B9" w14:textId="77777777" w:rsidR="00FC0EBE" w:rsidRPr="00BC3F1F" w:rsidRDefault="00FC0EBE" w:rsidP="0061768C">
            <w:pPr>
              <w:pStyle w:val="Tabletext"/>
              <w:rPr>
                <w:snapToGrid w:val="0"/>
              </w:rPr>
            </w:pPr>
            <w:r w:rsidRPr="00BC3F1F">
              <w:rPr>
                <w:color w:val="000000"/>
                <w:shd w:val="clear" w:color="auto" w:fill="FFFFFF"/>
              </w:rPr>
              <w:t>Professional attendance at consulting rooms of not more than 5 minutes in duration (other than a service to which another item applies) by a medical practitioner—each attendance</w:t>
            </w:r>
          </w:p>
        </w:tc>
        <w:tc>
          <w:tcPr>
            <w:tcW w:w="877" w:type="pct"/>
            <w:tcBorders>
              <w:top w:val="single" w:sz="12" w:space="0" w:color="auto"/>
              <w:left w:val="nil"/>
              <w:bottom w:val="single" w:sz="4" w:space="0" w:color="auto"/>
              <w:right w:val="nil"/>
            </w:tcBorders>
            <w:shd w:val="clear" w:color="auto" w:fill="auto"/>
            <w:hideMark/>
          </w:tcPr>
          <w:p w14:paraId="7F824639" w14:textId="77777777" w:rsidR="00FC0EBE" w:rsidRPr="00BC3F1F" w:rsidRDefault="00CF53C6" w:rsidP="0061768C">
            <w:pPr>
              <w:pStyle w:val="Tabletext"/>
              <w:jc w:val="right"/>
            </w:pPr>
            <w:r w:rsidRPr="00CF53C6">
              <w:t>24.10</w:t>
            </w:r>
          </w:p>
        </w:tc>
      </w:tr>
      <w:tr w:rsidR="00FC0EBE" w:rsidRPr="00BC3F1F" w14:paraId="0E704E17" w14:textId="77777777" w:rsidTr="005665CC">
        <w:tc>
          <w:tcPr>
            <w:tcW w:w="723" w:type="pct"/>
            <w:tcBorders>
              <w:top w:val="single" w:sz="4" w:space="0" w:color="auto"/>
              <w:left w:val="nil"/>
              <w:bottom w:val="single" w:sz="4" w:space="0" w:color="auto"/>
              <w:right w:val="nil"/>
            </w:tcBorders>
            <w:shd w:val="clear" w:color="auto" w:fill="auto"/>
            <w:hideMark/>
          </w:tcPr>
          <w:p w14:paraId="26B873F3" w14:textId="77777777" w:rsidR="00FC0EBE" w:rsidRPr="00BC3F1F" w:rsidRDefault="00FC0EBE" w:rsidP="0061768C">
            <w:pPr>
              <w:pStyle w:val="Tabletext"/>
              <w:rPr>
                <w:snapToGrid w:val="0"/>
              </w:rPr>
            </w:pPr>
            <w:bookmarkStart w:id="64" w:name="CU_4276814"/>
            <w:bookmarkStart w:id="65" w:name="CU_4278861"/>
            <w:bookmarkEnd w:id="64"/>
            <w:bookmarkEnd w:id="65"/>
            <w:r w:rsidRPr="00BC3F1F">
              <w:t>737</w:t>
            </w:r>
          </w:p>
        </w:tc>
        <w:tc>
          <w:tcPr>
            <w:tcW w:w="3400" w:type="pct"/>
            <w:tcBorders>
              <w:top w:val="single" w:sz="4" w:space="0" w:color="auto"/>
              <w:left w:val="nil"/>
              <w:bottom w:val="single" w:sz="4" w:space="0" w:color="auto"/>
              <w:right w:val="nil"/>
            </w:tcBorders>
            <w:shd w:val="clear" w:color="auto" w:fill="auto"/>
            <w:hideMark/>
          </w:tcPr>
          <w:p w14:paraId="0D44F35E" w14:textId="77777777" w:rsidR="00FC0EBE" w:rsidRPr="00BC3F1F" w:rsidRDefault="00FC0EBE" w:rsidP="0061768C">
            <w:pPr>
              <w:pStyle w:val="Tabletext"/>
            </w:pPr>
            <w:r w:rsidRPr="00BC3F1F">
              <w:rPr>
                <w:color w:val="000000"/>
                <w:shd w:val="clear" w:color="auto" w:fill="FFFFFF"/>
              </w:rPr>
              <w:t>Professional attendance at consulting rooms of more than 5 minutes in duration but not more than 25 minutes in duration (other than a service to which another item applies) by a medical practitioner—each attendance</w:t>
            </w:r>
          </w:p>
        </w:tc>
        <w:tc>
          <w:tcPr>
            <w:tcW w:w="877" w:type="pct"/>
            <w:tcBorders>
              <w:top w:val="single" w:sz="4" w:space="0" w:color="auto"/>
              <w:left w:val="nil"/>
              <w:bottom w:val="single" w:sz="4" w:space="0" w:color="auto"/>
              <w:right w:val="nil"/>
            </w:tcBorders>
            <w:shd w:val="clear" w:color="auto" w:fill="auto"/>
            <w:hideMark/>
          </w:tcPr>
          <w:p w14:paraId="29391891" w14:textId="77777777" w:rsidR="00FC0EBE" w:rsidRPr="00BC3F1F" w:rsidRDefault="00CF53C6" w:rsidP="0061768C">
            <w:pPr>
              <w:pStyle w:val="Tabletext"/>
              <w:jc w:val="right"/>
              <w:rPr>
                <w:strike/>
                <w:snapToGrid w:val="0"/>
                <w:vertAlign w:val="subscript"/>
              </w:rPr>
            </w:pPr>
            <w:r w:rsidRPr="00CF53C6">
              <w:t>40.80</w:t>
            </w:r>
          </w:p>
        </w:tc>
      </w:tr>
      <w:tr w:rsidR="00FC0EBE" w:rsidRPr="00BC3F1F" w14:paraId="567D8D36" w14:textId="77777777" w:rsidTr="005665CC">
        <w:trPr>
          <w:cantSplit/>
        </w:trPr>
        <w:tc>
          <w:tcPr>
            <w:tcW w:w="723" w:type="pct"/>
            <w:tcBorders>
              <w:top w:val="single" w:sz="4" w:space="0" w:color="auto"/>
              <w:left w:val="nil"/>
              <w:bottom w:val="single" w:sz="4" w:space="0" w:color="auto"/>
              <w:right w:val="nil"/>
            </w:tcBorders>
            <w:shd w:val="clear" w:color="auto" w:fill="auto"/>
            <w:hideMark/>
          </w:tcPr>
          <w:p w14:paraId="057092EA" w14:textId="77777777" w:rsidR="00FC0EBE" w:rsidRPr="00BC3F1F" w:rsidRDefault="00FC0EBE" w:rsidP="0061768C">
            <w:pPr>
              <w:pStyle w:val="Tabletext"/>
              <w:rPr>
                <w:snapToGrid w:val="0"/>
              </w:rPr>
            </w:pPr>
            <w:r w:rsidRPr="00BC3F1F">
              <w:rPr>
                <w:snapToGrid w:val="0"/>
              </w:rPr>
              <w:t>741</w:t>
            </w:r>
          </w:p>
        </w:tc>
        <w:tc>
          <w:tcPr>
            <w:tcW w:w="3400" w:type="pct"/>
            <w:tcBorders>
              <w:top w:val="single" w:sz="4" w:space="0" w:color="auto"/>
              <w:left w:val="nil"/>
              <w:bottom w:val="single" w:sz="4" w:space="0" w:color="auto"/>
              <w:right w:val="nil"/>
            </w:tcBorders>
            <w:shd w:val="clear" w:color="auto" w:fill="auto"/>
            <w:hideMark/>
          </w:tcPr>
          <w:p w14:paraId="4AC0C438" w14:textId="77777777" w:rsidR="00FC0EBE" w:rsidRPr="00BC3F1F" w:rsidRDefault="00FC0EBE" w:rsidP="0061768C">
            <w:pPr>
              <w:pStyle w:val="Tabletext"/>
              <w:rPr>
                <w:color w:val="000000"/>
                <w:shd w:val="clear" w:color="auto" w:fill="FFFFFF"/>
              </w:rPr>
            </w:pPr>
            <w:r w:rsidRPr="00BC3F1F">
              <w:rPr>
                <w:color w:val="000000"/>
                <w:shd w:val="clear" w:color="auto" w:fill="FFFFFF"/>
              </w:rPr>
              <w:t>Professional attendance at consulting rooms of more than 25 minutes in duration but not more than 45 minutes in duration (other than a service to which another item applies) by a medical practitioner—each attendance</w:t>
            </w:r>
          </w:p>
        </w:tc>
        <w:tc>
          <w:tcPr>
            <w:tcW w:w="877" w:type="pct"/>
            <w:tcBorders>
              <w:top w:val="single" w:sz="4" w:space="0" w:color="auto"/>
              <w:left w:val="nil"/>
              <w:bottom w:val="single" w:sz="4" w:space="0" w:color="auto"/>
              <w:right w:val="nil"/>
            </w:tcBorders>
            <w:shd w:val="clear" w:color="auto" w:fill="auto"/>
            <w:hideMark/>
          </w:tcPr>
          <w:p w14:paraId="60346E6F" w14:textId="77777777" w:rsidR="00FC0EBE" w:rsidRPr="00BC3F1F" w:rsidRDefault="00CF53C6" w:rsidP="0061768C">
            <w:pPr>
              <w:pStyle w:val="Tabletext"/>
              <w:jc w:val="right"/>
              <w:rPr>
                <w:snapToGrid w:val="0"/>
              </w:rPr>
            </w:pPr>
            <w:r w:rsidRPr="00CF53C6">
              <w:t>69.60</w:t>
            </w:r>
          </w:p>
        </w:tc>
      </w:tr>
      <w:tr w:rsidR="00FC0EBE" w:rsidRPr="00BC3F1F" w14:paraId="58BD1D31" w14:textId="77777777" w:rsidTr="005665CC">
        <w:tc>
          <w:tcPr>
            <w:tcW w:w="723" w:type="pct"/>
            <w:tcBorders>
              <w:top w:val="single" w:sz="4" w:space="0" w:color="auto"/>
              <w:left w:val="nil"/>
              <w:bottom w:val="single" w:sz="4" w:space="0" w:color="auto"/>
              <w:right w:val="nil"/>
            </w:tcBorders>
            <w:shd w:val="clear" w:color="auto" w:fill="auto"/>
            <w:hideMark/>
          </w:tcPr>
          <w:p w14:paraId="299F383F" w14:textId="77777777" w:rsidR="00FC0EBE" w:rsidRPr="00BC3F1F" w:rsidRDefault="00FC0EBE" w:rsidP="009E55E9">
            <w:pPr>
              <w:pStyle w:val="Tabletext"/>
              <w:rPr>
                <w:snapToGrid w:val="0"/>
              </w:rPr>
            </w:pPr>
            <w:bookmarkStart w:id="66" w:name="CU_6277911"/>
            <w:bookmarkStart w:id="67" w:name="CU_6279958"/>
            <w:bookmarkEnd w:id="66"/>
            <w:bookmarkEnd w:id="67"/>
            <w:r w:rsidRPr="00BC3F1F">
              <w:rPr>
                <w:snapToGrid w:val="0"/>
              </w:rPr>
              <w:t>745</w:t>
            </w:r>
          </w:p>
        </w:tc>
        <w:tc>
          <w:tcPr>
            <w:tcW w:w="3400" w:type="pct"/>
            <w:tcBorders>
              <w:top w:val="single" w:sz="4" w:space="0" w:color="auto"/>
              <w:left w:val="nil"/>
              <w:bottom w:val="single" w:sz="4" w:space="0" w:color="auto"/>
              <w:right w:val="nil"/>
            </w:tcBorders>
            <w:shd w:val="clear" w:color="auto" w:fill="auto"/>
            <w:hideMark/>
          </w:tcPr>
          <w:p w14:paraId="5C3D8461" w14:textId="77777777" w:rsidR="00FC0EBE" w:rsidRPr="00BC3F1F" w:rsidRDefault="00FC0EBE" w:rsidP="0061768C">
            <w:pPr>
              <w:pStyle w:val="Tabletext"/>
              <w:rPr>
                <w:color w:val="000000"/>
                <w:shd w:val="clear" w:color="auto" w:fill="FFFFFF"/>
              </w:rPr>
            </w:pPr>
            <w:r w:rsidRPr="00BC3F1F">
              <w:rPr>
                <w:color w:val="000000"/>
                <w:shd w:val="clear" w:color="auto" w:fill="FFFFFF"/>
              </w:rPr>
              <w:t>Professional attendance at consulting rooms of more than 45 minutes in duration (other than a service to which another item applies) by a medical practitioner—each attendance</w:t>
            </w:r>
          </w:p>
        </w:tc>
        <w:tc>
          <w:tcPr>
            <w:tcW w:w="877" w:type="pct"/>
            <w:tcBorders>
              <w:top w:val="single" w:sz="4" w:space="0" w:color="auto"/>
              <w:left w:val="nil"/>
              <w:bottom w:val="single" w:sz="4" w:space="0" w:color="auto"/>
              <w:right w:val="nil"/>
            </w:tcBorders>
            <w:shd w:val="clear" w:color="auto" w:fill="auto"/>
            <w:hideMark/>
          </w:tcPr>
          <w:p w14:paraId="3F0C5F9F" w14:textId="77777777" w:rsidR="00FC0EBE" w:rsidRPr="00BC3F1F" w:rsidRDefault="00CF53C6" w:rsidP="0061768C">
            <w:pPr>
              <w:pStyle w:val="Tabletext"/>
              <w:jc w:val="right"/>
            </w:pPr>
            <w:r w:rsidRPr="00CF53C6">
              <w:t>98.05</w:t>
            </w:r>
          </w:p>
        </w:tc>
      </w:tr>
      <w:tr w:rsidR="00FC0EBE" w:rsidRPr="00BC3F1F" w14:paraId="4CDD0DDB" w14:textId="77777777" w:rsidTr="005665CC">
        <w:tc>
          <w:tcPr>
            <w:tcW w:w="723" w:type="pct"/>
            <w:tcBorders>
              <w:top w:val="single" w:sz="4" w:space="0" w:color="auto"/>
              <w:left w:val="nil"/>
              <w:bottom w:val="single" w:sz="4" w:space="0" w:color="auto"/>
              <w:right w:val="nil"/>
            </w:tcBorders>
            <w:shd w:val="clear" w:color="auto" w:fill="auto"/>
            <w:hideMark/>
          </w:tcPr>
          <w:p w14:paraId="6A15D71C" w14:textId="77777777" w:rsidR="00FC0EBE" w:rsidRPr="00BC3F1F" w:rsidRDefault="00FC0EBE" w:rsidP="0061768C">
            <w:pPr>
              <w:pStyle w:val="Tabletext"/>
              <w:rPr>
                <w:snapToGrid w:val="0"/>
              </w:rPr>
            </w:pPr>
            <w:r w:rsidRPr="00BC3F1F">
              <w:t>761</w:t>
            </w:r>
          </w:p>
        </w:tc>
        <w:tc>
          <w:tcPr>
            <w:tcW w:w="3400" w:type="pct"/>
            <w:tcBorders>
              <w:top w:val="single" w:sz="4" w:space="0" w:color="auto"/>
              <w:left w:val="nil"/>
              <w:bottom w:val="single" w:sz="4" w:space="0" w:color="auto"/>
              <w:right w:val="nil"/>
            </w:tcBorders>
            <w:shd w:val="clear" w:color="auto" w:fill="auto"/>
            <w:hideMark/>
          </w:tcPr>
          <w:p w14:paraId="62EA461B" w14:textId="77777777" w:rsidR="00FC0EBE" w:rsidRPr="00BC3F1F" w:rsidRDefault="00FC0EBE" w:rsidP="0061768C">
            <w:pPr>
              <w:pStyle w:val="Tabletext"/>
              <w:rPr>
                <w:color w:val="000000"/>
                <w:shd w:val="clear" w:color="auto" w:fill="FFFFFF"/>
              </w:rPr>
            </w:pPr>
            <w:r w:rsidRPr="00BC3F1F">
              <w:rPr>
                <w:color w:val="000000"/>
                <w:shd w:val="clear" w:color="auto" w:fill="FFFFFF"/>
              </w:rPr>
              <w:t>Professional attendance by a medical practitioner (other than attendance at consulting rooms, a hospital or a residential aged care facility or a service to which another item in the table applies), lasting not more than 5 minutes—an attendance on one or more patients on one occasion—each patient</w:t>
            </w:r>
          </w:p>
        </w:tc>
        <w:tc>
          <w:tcPr>
            <w:tcW w:w="877" w:type="pct"/>
            <w:tcBorders>
              <w:top w:val="single" w:sz="4" w:space="0" w:color="auto"/>
              <w:left w:val="nil"/>
              <w:bottom w:val="single" w:sz="4" w:space="0" w:color="auto"/>
              <w:right w:val="nil"/>
            </w:tcBorders>
            <w:shd w:val="clear" w:color="auto" w:fill="auto"/>
            <w:hideMark/>
          </w:tcPr>
          <w:p w14:paraId="50905A17" w14:textId="77777777" w:rsidR="00FC0EBE" w:rsidRPr="00BC3F1F" w:rsidRDefault="00FC0EBE" w:rsidP="0061768C">
            <w:pPr>
              <w:pStyle w:val="Tabletext"/>
              <w:rPr>
                <w:snapToGrid w:val="0"/>
              </w:rPr>
            </w:pPr>
            <w:r w:rsidRPr="00BC3F1F">
              <w:t>Amount under clause 1.1.1</w:t>
            </w:r>
          </w:p>
        </w:tc>
      </w:tr>
      <w:tr w:rsidR="00FC0EBE" w:rsidRPr="00BC3F1F" w14:paraId="4395C7B7" w14:textId="77777777" w:rsidTr="005665CC">
        <w:tc>
          <w:tcPr>
            <w:tcW w:w="723" w:type="pct"/>
            <w:tcBorders>
              <w:top w:val="single" w:sz="4" w:space="0" w:color="auto"/>
              <w:left w:val="nil"/>
              <w:bottom w:val="single" w:sz="4" w:space="0" w:color="auto"/>
              <w:right w:val="nil"/>
            </w:tcBorders>
            <w:shd w:val="clear" w:color="auto" w:fill="auto"/>
            <w:hideMark/>
          </w:tcPr>
          <w:p w14:paraId="57695ACE" w14:textId="77777777" w:rsidR="00FC0EBE" w:rsidRPr="00BC3F1F" w:rsidRDefault="00FC0EBE" w:rsidP="0061768C">
            <w:pPr>
              <w:pStyle w:val="Tabletext"/>
              <w:rPr>
                <w:snapToGrid w:val="0"/>
              </w:rPr>
            </w:pPr>
            <w:r w:rsidRPr="00BC3F1F">
              <w:rPr>
                <w:snapToGrid w:val="0"/>
              </w:rPr>
              <w:t>763</w:t>
            </w:r>
          </w:p>
        </w:tc>
        <w:tc>
          <w:tcPr>
            <w:tcW w:w="3400" w:type="pct"/>
            <w:tcBorders>
              <w:top w:val="single" w:sz="4" w:space="0" w:color="auto"/>
              <w:left w:val="nil"/>
              <w:bottom w:val="single" w:sz="4" w:space="0" w:color="auto"/>
              <w:right w:val="nil"/>
            </w:tcBorders>
            <w:shd w:val="clear" w:color="auto" w:fill="auto"/>
            <w:hideMark/>
          </w:tcPr>
          <w:p w14:paraId="7FCD7F47" w14:textId="77777777" w:rsidR="00FC0EBE" w:rsidRPr="00BC3F1F" w:rsidRDefault="00FC0EBE" w:rsidP="0061768C">
            <w:pPr>
              <w:pStyle w:val="Tabletext"/>
              <w:rPr>
                <w:color w:val="000000"/>
                <w:shd w:val="clear" w:color="auto" w:fill="FFFFFF"/>
              </w:rPr>
            </w:pPr>
            <w:r w:rsidRPr="00BC3F1F">
              <w:rPr>
                <w:color w:val="000000"/>
                <w:shd w:val="clear" w:color="auto" w:fill="FFFFFF"/>
              </w:rPr>
              <w:t>Professional attendance by a medical practitioner (other than attendance at consulting rooms, a hospital or a residential aged care facility or a service to which another item in the table applies), lasting more than 5 minutes, but not more than 25 minutes—an attendance on one or more patients on one occasion—each patient</w:t>
            </w:r>
          </w:p>
        </w:tc>
        <w:tc>
          <w:tcPr>
            <w:tcW w:w="877" w:type="pct"/>
            <w:tcBorders>
              <w:top w:val="single" w:sz="4" w:space="0" w:color="auto"/>
              <w:left w:val="nil"/>
              <w:bottom w:val="single" w:sz="4" w:space="0" w:color="auto"/>
              <w:right w:val="nil"/>
            </w:tcBorders>
            <w:shd w:val="clear" w:color="auto" w:fill="auto"/>
            <w:hideMark/>
          </w:tcPr>
          <w:p w14:paraId="0998BCF5" w14:textId="77777777" w:rsidR="00FC0EBE" w:rsidRPr="00BC3F1F" w:rsidRDefault="00FC0EBE" w:rsidP="0061768C">
            <w:pPr>
              <w:pStyle w:val="Tabletext"/>
              <w:rPr>
                <w:snapToGrid w:val="0"/>
              </w:rPr>
            </w:pPr>
            <w:r w:rsidRPr="00BC3F1F">
              <w:t>Amount under clause 1.1.1</w:t>
            </w:r>
          </w:p>
        </w:tc>
      </w:tr>
      <w:tr w:rsidR="00FC0EBE" w:rsidRPr="00BC3F1F" w14:paraId="135B44FD" w14:textId="77777777" w:rsidTr="005665CC">
        <w:tc>
          <w:tcPr>
            <w:tcW w:w="723" w:type="pct"/>
            <w:tcBorders>
              <w:top w:val="single" w:sz="4" w:space="0" w:color="auto"/>
              <w:left w:val="nil"/>
              <w:bottom w:val="single" w:sz="4" w:space="0" w:color="auto"/>
              <w:right w:val="nil"/>
            </w:tcBorders>
            <w:shd w:val="clear" w:color="auto" w:fill="auto"/>
            <w:hideMark/>
          </w:tcPr>
          <w:p w14:paraId="641B809C" w14:textId="77777777" w:rsidR="00FC0EBE" w:rsidRPr="00BC3F1F" w:rsidRDefault="00FC0EBE" w:rsidP="009E55E9">
            <w:pPr>
              <w:pStyle w:val="Tabletext"/>
              <w:rPr>
                <w:snapToGrid w:val="0"/>
              </w:rPr>
            </w:pPr>
            <w:bookmarkStart w:id="68" w:name="CU_9279780"/>
            <w:bookmarkStart w:id="69" w:name="CU_9281827"/>
            <w:bookmarkEnd w:id="68"/>
            <w:bookmarkEnd w:id="69"/>
            <w:r w:rsidRPr="00BC3F1F">
              <w:t>766</w:t>
            </w:r>
          </w:p>
        </w:tc>
        <w:tc>
          <w:tcPr>
            <w:tcW w:w="3400" w:type="pct"/>
            <w:tcBorders>
              <w:top w:val="single" w:sz="4" w:space="0" w:color="auto"/>
              <w:left w:val="nil"/>
              <w:bottom w:val="single" w:sz="4" w:space="0" w:color="auto"/>
              <w:right w:val="nil"/>
            </w:tcBorders>
            <w:shd w:val="clear" w:color="auto" w:fill="auto"/>
            <w:hideMark/>
          </w:tcPr>
          <w:p w14:paraId="0E21C54E" w14:textId="77777777" w:rsidR="00FC0EBE" w:rsidRPr="00BC3F1F" w:rsidRDefault="00FC0EBE" w:rsidP="0061768C">
            <w:pPr>
              <w:pStyle w:val="Tabletext"/>
              <w:rPr>
                <w:color w:val="000000"/>
                <w:shd w:val="clear" w:color="auto" w:fill="FFFFFF"/>
              </w:rPr>
            </w:pPr>
            <w:r w:rsidRPr="00BC3F1F">
              <w:rPr>
                <w:color w:val="000000"/>
                <w:shd w:val="clear" w:color="auto" w:fill="FFFFFF"/>
              </w:rPr>
              <w:t>Professional attendance by a medical practitioner (other than attendance at consulting rooms, a hospital or a residential aged care facility or a service to which another item in the table applies), lasting more than 25 minutes, but not more than 45 minutes—an attendance on one or more patients on one occasion—each patient</w:t>
            </w:r>
          </w:p>
        </w:tc>
        <w:tc>
          <w:tcPr>
            <w:tcW w:w="877" w:type="pct"/>
            <w:tcBorders>
              <w:top w:val="single" w:sz="4" w:space="0" w:color="auto"/>
              <w:left w:val="nil"/>
              <w:bottom w:val="single" w:sz="4" w:space="0" w:color="auto"/>
              <w:right w:val="nil"/>
            </w:tcBorders>
            <w:shd w:val="clear" w:color="auto" w:fill="auto"/>
            <w:hideMark/>
          </w:tcPr>
          <w:p w14:paraId="409AF2A4" w14:textId="77777777" w:rsidR="00FC0EBE" w:rsidRPr="00BC3F1F" w:rsidRDefault="00FC0EBE" w:rsidP="0061768C">
            <w:pPr>
              <w:pStyle w:val="Tabletext"/>
              <w:rPr>
                <w:strike/>
              </w:rPr>
            </w:pPr>
            <w:r w:rsidRPr="00BC3F1F">
              <w:t>Amount under clause 1.1.1</w:t>
            </w:r>
          </w:p>
        </w:tc>
      </w:tr>
      <w:tr w:rsidR="00FC0EBE" w:rsidRPr="00BC3F1F" w14:paraId="7A63C547" w14:textId="77777777" w:rsidTr="005665CC">
        <w:tc>
          <w:tcPr>
            <w:tcW w:w="723"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2F72555C" w14:textId="77777777" w:rsidR="00FC0EBE" w:rsidRPr="00BC3F1F" w:rsidRDefault="00FC0EBE" w:rsidP="009E55E9">
            <w:pPr>
              <w:pStyle w:val="Tabletext"/>
              <w:keepNext/>
            </w:pPr>
            <w:r w:rsidRPr="00BC3F1F">
              <w:lastRenderedPageBreak/>
              <w:t>769</w:t>
            </w:r>
          </w:p>
        </w:tc>
        <w:tc>
          <w:tcPr>
            <w:tcW w:w="3400"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50416DC8" w14:textId="77777777" w:rsidR="00FC0EBE" w:rsidRPr="00BC3F1F" w:rsidRDefault="00FC0EBE" w:rsidP="0061768C">
            <w:pPr>
              <w:pStyle w:val="Tabletext"/>
              <w:rPr>
                <w:color w:val="000000"/>
                <w:shd w:val="clear" w:color="auto" w:fill="FFFFFF"/>
              </w:rPr>
            </w:pPr>
            <w:r w:rsidRPr="00BC3F1F">
              <w:rPr>
                <w:color w:val="000000"/>
                <w:shd w:val="clear" w:color="auto" w:fill="FFFFFF"/>
              </w:rPr>
              <w:t>Professional attendance by a medical practitioner (other than attendance at consulting rooms, a hospital or a residential aged care facility or a service to which another item in the table applies), lasting more than 45 minutes—an attendance on one or more patients on one occasion—each patient.</w:t>
            </w:r>
          </w:p>
        </w:tc>
        <w:tc>
          <w:tcPr>
            <w:tcW w:w="87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791D76CE" w14:textId="77777777" w:rsidR="00FC0EBE" w:rsidRPr="00BC3F1F" w:rsidRDefault="00FC0EBE" w:rsidP="0061768C">
            <w:pPr>
              <w:pStyle w:val="Tabletext"/>
              <w:rPr>
                <w:snapToGrid w:val="0"/>
              </w:rPr>
            </w:pPr>
            <w:r w:rsidRPr="00BC3F1F">
              <w:t>Amount under clause 1.1.1</w:t>
            </w:r>
          </w:p>
        </w:tc>
      </w:tr>
      <w:tr w:rsidR="00FC0EBE" w:rsidRPr="00BC3F1F" w14:paraId="0DBFEE8C" w14:textId="77777777" w:rsidTr="005665CC">
        <w:tc>
          <w:tcPr>
            <w:tcW w:w="723" w:type="pct"/>
            <w:tcBorders>
              <w:top w:val="single" w:sz="4" w:space="0" w:color="auto"/>
              <w:left w:val="nil"/>
              <w:bottom w:val="single" w:sz="4" w:space="0" w:color="auto"/>
              <w:right w:val="nil"/>
            </w:tcBorders>
            <w:shd w:val="clear" w:color="auto" w:fill="auto"/>
            <w:hideMark/>
          </w:tcPr>
          <w:p w14:paraId="60942C27" w14:textId="77777777" w:rsidR="00FC0EBE" w:rsidRPr="00BC3F1F" w:rsidRDefault="00FC0EBE" w:rsidP="0061768C">
            <w:pPr>
              <w:pStyle w:val="Tabletext"/>
              <w:rPr>
                <w:snapToGrid w:val="0"/>
              </w:rPr>
            </w:pPr>
            <w:bookmarkStart w:id="70" w:name="CU_11280983"/>
            <w:bookmarkStart w:id="71" w:name="CU_11283030"/>
            <w:bookmarkEnd w:id="70"/>
            <w:bookmarkEnd w:id="71"/>
            <w:r w:rsidRPr="00BC3F1F">
              <w:rPr>
                <w:snapToGrid w:val="0"/>
              </w:rPr>
              <w:t>772</w:t>
            </w:r>
          </w:p>
        </w:tc>
        <w:tc>
          <w:tcPr>
            <w:tcW w:w="3400" w:type="pct"/>
            <w:tcBorders>
              <w:top w:val="single" w:sz="4" w:space="0" w:color="auto"/>
              <w:left w:val="nil"/>
              <w:bottom w:val="single" w:sz="4" w:space="0" w:color="auto"/>
              <w:right w:val="nil"/>
            </w:tcBorders>
            <w:shd w:val="clear" w:color="auto" w:fill="auto"/>
            <w:hideMark/>
          </w:tcPr>
          <w:p w14:paraId="2F6EBBA5" w14:textId="77777777" w:rsidR="00FC0EBE" w:rsidRPr="00BC3F1F" w:rsidRDefault="00FC0EBE" w:rsidP="0061768C">
            <w:pPr>
              <w:pStyle w:val="Tabletext"/>
              <w:rPr>
                <w:color w:val="000000"/>
                <w:shd w:val="clear" w:color="auto" w:fill="FFFFFF"/>
              </w:rPr>
            </w:pPr>
            <w:r w:rsidRPr="00BC3F1F">
              <w:rPr>
                <w:color w:val="000000"/>
                <w:shd w:val="clear" w:color="auto" w:fill="FFFFFF"/>
              </w:rPr>
              <w:t>Professional attendance (other than a service to which another item applies) at a residential aged care facility (other than a professional attendance at a self</w:t>
            </w:r>
            <w:r w:rsidRPr="00BC3F1F">
              <w:rPr>
                <w:color w:val="000000"/>
                <w:shd w:val="clear" w:color="auto" w:fill="FFFFFF"/>
              </w:rPr>
              <w:noBreakHyphen/>
              <w:t>contained unit) or professional attendance at consulting rooms situated within such a complex if the patient is accommodated in the residential aged care facility (other than accommodation in a self</w:t>
            </w:r>
            <w:r w:rsidRPr="00BC3F1F">
              <w:rPr>
                <w:color w:val="000000"/>
                <w:shd w:val="clear" w:color="auto" w:fill="FFFFFF"/>
              </w:rPr>
              <w:noBreakHyphen/>
              <w:t>contained unit) of not more than 5 minutes in duration by a medical practitioner—an attendance on one or more patients at one residential aged care facility on one occasion—each patient</w:t>
            </w:r>
          </w:p>
        </w:tc>
        <w:tc>
          <w:tcPr>
            <w:tcW w:w="877" w:type="pct"/>
            <w:tcBorders>
              <w:top w:val="single" w:sz="4" w:space="0" w:color="auto"/>
              <w:left w:val="nil"/>
              <w:bottom w:val="single" w:sz="4" w:space="0" w:color="auto"/>
              <w:right w:val="nil"/>
            </w:tcBorders>
            <w:shd w:val="clear" w:color="auto" w:fill="auto"/>
            <w:hideMark/>
          </w:tcPr>
          <w:p w14:paraId="46217CDC" w14:textId="77777777" w:rsidR="00FC0EBE" w:rsidRPr="00BC3F1F" w:rsidRDefault="00FC0EBE" w:rsidP="0061768C">
            <w:pPr>
              <w:pStyle w:val="Tabletext"/>
              <w:rPr>
                <w:snapToGrid w:val="0"/>
              </w:rPr>
            </w:pPr>
            <w:r w:rsidRPr="00BC3F1F">
              <w:t>Amount under clause 1.1.1</w:t>
            </w:r>
          </w:p>
        </w:tc>
      </w:tr>
      <w:tr w:rsidR="00FC0EBE" w:rsidRPr="00BC3F1F" w14:paraId="3ACE428D" w14:textId="77777777" w:rsidTr="005665CC">
        <w:tc>
          <w:tcPr>
            <w:tcW w:w="723" w:type="pct"/>
            <w:tcBorders>
              <w:top w:val="single" w:sz="4" w:space="0" w:color="auto"/>
              <w:left w:val="nil"/>
              <w:bottom w:val="single" w:sz="4" w:space="0" w:color="auto"/>
              <w:right w:val="nil"/>
            </w:tcBorders>
            <w:shd w:val="clear" w:color="auto" w:fill="auto"/>
            <w:hideMark/>
          </w:tcPr>
          <w:p w14:paraId="172F368C" w14:textId="77777777" w:rsidR="00FC0EBE" w:rsidRPr="00BC3F1F" w:rsidRDefault="00FC0EBE" w:rsidP="009E55E9">
            <w:pPr>
              <w:pStyle w:val="Tabletext"/>
              <w:rPr>
                <w:snapToGrid w:val="0"/>
              </w:rPr>
            </w:pPr>
            <w:r w:rsidRPr="00BC3F1F">
              <w:t>776</w:t>
            </w:r>
          </w:p>
        </w:tc>
        <w:tc>
          <w:tcPr>
            <w:tcW w:w="3400" w:type="pct"/>
            <w:tcBorders>
              <w:top w:val="single" w:sz="4" w:space="0" w:color="auto"/>
              <w:left w:val="nil"/>
              <w:bottom w:val="single" w:sz="4" w:space="0" w:color="auto"/>
              <w:right w:val="nil"/>
            </w:tcBorders>
            <w:shd w:val="clear" w:color="auto" w:fill="auto"/>
            <w:hideMark/>
          </w:tcPr>
          <w:p w14:paraId="094C497E" w14:textId="77777777" w:rsidR="00FC0EBE" w:rsidRPr="00BC3F1F" w:rsidRDefault="00FC0EBE" w:rsidP="0061768C">
            <w:pPr>
              <w:pStyle w:val="Tabletext"/>
              <w:rPr>
                <w:color w:val="000000"/>
                <w:shd w:val="clear" w:color="auto" w:fill="FFFFFF"/>
              </w:rPr>
            </w:pPr>
            <w:r w:rsidRPr="00BC3F1F">
              <w:rPr>
                <w:color w:val="000000"/>
                <w:shd w:val="clear" w:color="auto" w:fill="FFFFFF"/>
              </w:rPr>
              <w:t>Professional attendance (other than a service to which another item applies) at a residential aged care facility (other than a professional attendance at a self</w:t>
            </w:r>
            <w:r w:rsidRPr="00BC3F1F">
              <w:rPr>
                <w:color w:val="000000"/>
                <w:shd w:val="clear" w:color="auto" w:fill="FFFFFF"/>
              </w:rPr>
              <w:noBreakHyphen/>
              <w:t>contained unit) or professional attendance at consulting rooms situated within such a complex if the patient is accommodated in the residential aged care facility (other than accommodation in a self</w:t>
            </w:r>
            <w:r w:rsidRPr="00BC3F1F">
              <w:rPr>
                <w:color w:val="000000"/>
                <w:shd w:val="clear" w:color="auto" w:fill="FFFFFF"/>
              </w:rPr>
              <w:noBreakHyphen/>
              <w:t>contained unit) of more than 5 minutes in duration but not more than 25 minutes in duration by a medical practitioner—an attendance on one or more patients at one residential aged care facility on one occasion—each patient</w:t>
            </w:r>
          </w:p>
        </w:tc>
        <w:tc>
          <w:tcPr>
            <w:tcW w:w="877" w:type="pct"/>
            <w:tcBorders>
              <w:top w:val="single" w:sz="4" w:space="0" w:color="auto"/>
              <w:left w:val="nil"/>
              <w:bottom w:val="single" w:sz="4" w:space="0" w:color="auto"/>
              <w:right w:val="nil"/>
            </w:tcBorders>
            <w:shd w:val="clear" w:color="auto" w:fill="auto"/>
            <w:hideMark/>
          </w:tcPr>
          <w:p w14:paraId="4EAC15D4" w14:textId="77777777" w:rsidR="00FC0EBE" w:rsidRPr="00BC3F1F" w:rsidRDefault="00FC0EBE" w:rsidP="0061768C">
            <w:pPr>
              <w:pStyle w:val="Tabletext"/>
              <w:rPr>
                <w:strike/>
              </w:rPr>
            </w:pPr>
            <w:r w:rsidRPr="00BC3F1F">
              <w:t>Amount under clause 1.1.1</w:t>
            </w:r>
          </w:p>
        </w:tc>
      </w:tr>
      <w:tr w:rsidR="00FC0EBE" w:rsidRPr="00BC3F1F" w14:paraId="7DE5D6C5" w14:textId="77777777" w:rsidTr="005665CC">
        <w:trPr>
          <w:trHeight w:val="232"/>
        </w:trPr>
        <w:tc>
          <w:tcPr>
            <w:tcW w:w="723" w:type="pct"/>
            <w:tcBorders>
              <w:top w:val="single" w:sz="4" w:space="0" w:color="auto"/>
              <w:left w:val="nil"/>
              <w:bottom w:val="single" w:sz="4" w:space="0" w:color="auto"/>
              <w:right w:val="nil"/>
            </w:tcBorders>
            <w:shd w:val="clear" w:color="auto" w:fill="auto"/>
            <w:hideMark/>
          </w:tcPr>
          <w:p w14:paraId="15DC0194" w14:textId="77777777" w:rsidR="00FC0EBE" w:rsidRPr="00BC3F1F" w:rsidRDefault="00FC0EBE" w:rsidP="0061768C">
            <w:pPr>
              <w:pStyle w:val="Tabletext"/>
              <w:rPr>
                <w:snapToGrid w:val="0"/>
              </w:rPr>
            </w:pPr>
            <w:r w:rsidRPr="00BC3F1F">
              <w:t>788</w:t>
            </w:r>
          </w:p>
        </w:tc>
        <w:tc>
          <w:tcPr>
            <w:tcW w:w="3400" w:type="pct"/>
            <w:tcBorders>
              <w:top w:val="single" w:sz="4" w:space="0" w:color="auto"/>
              <w:left w:val="nil"/>
              <w:bottom w:val="single" w:sz="4" w:space="0" w:color="auto"/>
              <w:right w:val="nil"/>
            </w:tcBorders>
            <w:shd w:val="clear" w:color="auto" w:fill="auto"/>
            <w:hideMark/>
          </w:tcPr>
          <w:p w14:paraId="343542E3" w14:textId="77777777" w:rsidR="00FC0EBE" w:rsidRPr="00BC3F1F" w:rsidRDefault="00FC0EBE" w:rsidP="0061768C">
            <w:pPr>
              <w:pStyle w:val="Tabletext"/>
              <w:rPr>
                <w:color w:val="000000"/>
                <w:shd w:val="clear" w:color="auto" w:fill="FFFFFF"/>
              </w:rPr>
            </w:pPr>
            <w:r w:rsidRPr="00BC3F1F">
              <w:rPr>
                <w:color w:val="000000"/>
                <w:shd w:val="clear" w:color="auto" w:fill="FFFFFF"/>
              </w:rPr>
              <w:t>Professional attendance (other than a service to which another item applies) at a residential aged care facility (other than a professional attendance at a self</w:t>
            </w:r>
            <w:r w:rsidRPr="00BC3F1F">
              <w:rPr>
                <w:color w:val="000000"/>
                <w:shd w:val="clear" w:color="auto" w:fill="FFFFFF"/>
              </w:rPr>
              <w:noBreakHyphen/>
              <w:t>contained unit) or professional attendance at consulting rooms situated within such a complex if the patient is accommodated in the residential aged care facility (other than accommodation in a self</w:t>
            </w:r>
            <w:r w:rsidRPr="00BC3F1F">
              <w:rPr>
                <w:color w:val="000000"/>
                <w:shd w:val="clear" w:color="auto" w:fill="FFFFFF"/>
              </w:rPr>
              <w:noBreakHyphen/>
              <w:t>contained unit) of more than 25 minutes in duration but not more than 45 minutes by a medical practitioner—an attendance on one or more patients at one residential aged care facility on one occasion—each patient</w:t>
            </w:r>
          </w:p>
        </w:tc>
        <w:tc>
          <w:tcPr>
            <w:tcW w:w="877" w:type="pct"/>
            <w:tcBorders>
              <w:top w:val="single" w:sz="4" w:space="0" w:color="auto"/>
              <w:left w:val="nil"/>
              <w:bottom w:val="single" w:sz="4" w:space="0" w:color="auto"/>
              <w:right w:val="nil"/>
            </w:tcBorders>
            <w:shd w:val="clear" w:color="auto" w:fill="auto"/>
            <w:hideMark/>
          </w:tcPr>
          <w:p w14:paraId="7A53DA2D" w14:textId="77777777" w:rsidR="00FC0EBE" w:rsidRPr="00BC3F1F" w:rsidRDefault="00FC0EBE" w:rsidP="0061768C">
            <w:pPr>
              <w:pStyle w:val="Tabletext"/>
              <w:rPr>
                <w:snapToGrid w:val="0"/>
              </w:rPr>
            </w:pPr>
            <w:r w:rsidRPr="00BC3F1F">
              <w:t>Amount under clause 1.1.1</w:t>
            </w:r>
          </w:p>
        </w:tc>
      </w:tr>
      <w:tr w:rsidR="00FC0EBE" w:rsidRPr="00BC3F1F" w14:paraId="066A9FEB" w14:textId="77777777" w:rsidTr="005665CC">
        <w:tc>
          <w:tcPr>
            <w:tcW w:w="723" w:type="pct"/>
            <w:tcBorders>
              <w:top w:val="single" w:sz="4" w:space="0" w:color="auto"/>
              <w:left w:val="nil"/>
              <w:bottom w:val="single" w:sz="12" w:space="0" w:color="auto"/>
              <w:right w:val="nil"/>
            </w:tcBorders>
            <w:shd w:val="clear" w:color="auto" w:fill="auto"/>
            <w:hideMark/>
          </w:tcPr>
          <w:p w14:paraId="756D4F74" w14:textId="77777777" w:rsidR="00FC0EBE" w:rsidRPr="00BC3F1F" w:rsidRDefault="00FC0EBE" w:rsidP="0061768C">
            <w:pPr>
              <w:pStyle w:val="Tabletext"/>
              <w:rPr>
                <w:snapToGrid w:val="0"/>
              </w:rPr>
            </w:pPr>
            <w:bookmarkStart w:id="72" w:name="CU_14282880"/>
            <w:bookmarkStart w:id="73" w:name="CU_14284927"/>
            <w:bookmarkEnd w:id="72"/>
            <w:bookmarkEnd w:id="73"/>
            <w:r w:rsidRPr="00BC3F1F">
              <w:rPr>
                <w:snapToGrid w:val="0"/>
              </w:rPr>
              <w:t>789</w:t>
            </w:r>
          </w:p>
        </w:tc>
        <w:tc>
          <w:tcPr>
            <w:tcW w:w="3400" w:type="pct"/>
            <w:tcBorders>
              <w:top w:val="single" w:sz="4" w:space="0" w:color="auto"/>
              <w:left w:val="nil"/>
              <w:bottom w:val="single" w:sz="12" w:space="0" w:color="auto"/>
              <w:right w:val="nil"/>
            </w:tcBorders>
            <w:shd w:val="clear" w:color="auto" w:fill="auto"/>
            <w:hideMark/>
          </w:tcPr>
          <w:p w14:paraId="7D8E1A23" w14:textId="77777777" w:rsidR="00FC0EBE" w:rsidRPr="00BC3F1F" w:rsidRDefault="00FC0EBE" w:rsidP="0061768C">
            <w:pPr>
              <w:pStyle w:val="Tabletext"/>
            </w:pPr>
            <w:r w:rsidRPr="00BC3F1F">
              <w:rPr>
                <w:color w:val="000000"/>
                <w:shd w:val="clear" w:color="auto" w:fill="FFFFFF"/>
              </w:rPr>
              <w:t>Professional attendance (other than a service to which another item applies) at a residential aged care facility (other than a professional attendance at a self</w:t>
            </w:r>
            <w:r w:rsidRPr="00BC3F1F">
              <w:rPr>
                <w:color w:val="000000"/>
                <w:shd w:val="clear" w:color="auto" w:fill="FFFFFF"/>
              </w:rPr>
              <w:noBreakHyphen/>
              <w:t>contained unit) or professional attendance at consulting rooms situated within such a complex if the patient is accommodated in the residential aged care facility (other than accommodation in a self</w:t>
            </w:r>
            <w:r w:rsidRPr="00BC3F1F">
              <w:rPr>
                <w:color w:val="000000"/>
                <w:shd w:val="clear" w:color="auto" w:fill="FFFFFF"/>
              </w:rPr>
              <w:noBreakHyphen/>
              <w:t>contained unit) of more than 45 minutes in duration by a medical practitioner—an attendance on one or more patients at one residential aged care facility on one occasion—each patient</w:t>
            </w:r>
          </w:p>
        </w:tc>
        <w:tc>
          <w:tcPr>
            <w:tcW w:w="877" w:type="pct"/>
            <w:tcBorders>
              <w:top w:val="single" w:sz="4" w:space="0" w:color="auto"/>
              <w:left w:val="nil"/>
              <w:bottom w:val="single" w:sz="12" w:space="0" w:color="auto"/>
              <w:right w:val="nil"/>
            </w:tcBorders>
            <w:shd w:val="clear" w:color="auto" w:fill="auto"/>
            <w:hideMark/>
          </w:tcPr>
          <w:p w14:paraId="4F8D9A70" w14:textId="77777777" w:rsidR="00FC0EBE" w:rsidRPr="00BC3F1F" w:rsidRDefault="00FC0EBE" w:rsidP="0061768C">
            <w:pPr>
              <w:pStyle w:val="Tabletext"/>
              <w:rPr>
                <w:snapToGrid w:val="0"/>
              </w:rPr>
            </w:pPr>
            <w:r w:rsidRPr="00BC3F1F">
              <w:t>Amount under clause 1.1.1</w:t>
            </w:r>
          </w:p>
        </w:tc>
      </w:tr>
    </w:tbl>
    <w:p w14:paraId="4385BD0F" w14:textId="77777777" w:rsidR="00FC0EBE" w:rsidRPr="00BC3F1F" w:rsidRDefault="00FC0EBE" w:rsidP="00FC0EBE"/>
    <w:p w14:paraId="7CB2B53F" w14:textId="77777777" w:rsidR="00FC0EBE" w:rsidRPr="00BC3F1F" w:rsidRDefault="00FC0EBE" w:rsidP="00FC0EBE">
      <w:pPr>
        <w:pStyle w:val="Heading4"/>
        <w:rPr>
          <w:rFonts w:ascii="Arial" w:hAnsi="Arial" w:cs="Arial"/>
          <w:sz w:val="24"/>
          <w:szCs w:val="24"/>
        </w:rPr>
      </w:pPr>
      <w:bookmarkStart w:id="74" w:name="CU_10194959"/>
      <w:bookmarkStart w:id="75" w:name="_Toc95313530"/>
      <w:bookmarkEnd w:id="74"/>
      <w:r w:rsidRPr="00BC3F1F">
        <w:rPr>
          <w:rStyle w:val="charpartno0"/>
          <w:rFonts w:ascii="Arial" w:hAnsi="Arial" w:cs="Arial"/>
          <w:bCs w:val="0"/>
          <w:color w:val="000000"/>
          <w:sz w:val="24"/>
          <w:szCs w:val="24"/>
          <w:shd w:val="clear" w:color="auto" w:fill="FFFFFF"/>
        </w:rPr>
        <w:lastRenderedPageBreak/>
        <w:t>Division 1.11</w:t>
      </w:r>
      <w:r w:rsidRPr="00BC3F1F">
        <w:rPr>
          <w:rFonts w:ascii="Arial" w:hAnsi="Arial" w:cs="Arial"/>
          <w:sz w:val="24"/>
          <w:szCs w:val="24"/>
          <w:shd w:val="clear" w:color="auto" w:fill="FFFFFF"/>
        </w:rPr>
        <w:t>—</w:t>
      </w:r>
      <w:r w:rsidRPr="00BC3F1F">
        <w:rPr>
          <w:rStyle w:val="charparttext0"/>
          <w:rFonts w:ascii="Arial" w:hAnsi="Arial" w:cs="Arial"/>
          <w:bCs w:val="0"/>
          <w:color w:val="000000"/>
          <w:sz w:val="24"/>
          <w:szCs w:val="24"/>
          <w:shd w:val="clear" w:color="auto" w:fill="FFFFFF"/>
        </w:rPr>
        <w:t>Services and fees—</w:t>
      </w:r>
      <w:r w:rsidRPr="00BC3F1F">
        <w:rPr>
          <w:rFonts w:ascii="Arial" w:hAnsi="Arial" w:cs="Arial"/>
          <w:sz w:val="24"/>
          <w:szCs w:val="24"/>
        </w:rPr>
        <w:t>Non-Specialist Practitioner pregnancy support counselling</w:t>
      </w:r>
      <w:bookmarkEnd w:id="75"/>
    </w:p>
    <w:p w14:paraId="6EE0390E" w14:textId="77777777" w:rsidR="00FC0EBE" w:rsidRPr="00BC3F1F" w:rsidRDefault="00FC0EBE" w:rsidP="00FC0EBE"/>
    <w:p w14:paraId="2AF9C200" w14:textId="77777777" w:rsidR="009A5E9C" w:rsidRPr="003C6A2B" w:rsidRDefault="009A5E9C" w:rsidP="00C80E63">
      <w:pPr>
        <w:tabs>
          <w:tab w:val="left" w:pos="851"/>
        </w:tabs>
        <w:ind w:left="851" w:hanging="851"/>
        <w:rPr>
          <w:rFonts w:ascii="Arial" w:hAnsi="Arial" w:cs="Arial"/>
          <w:b/>
        </w:rPr>
      </w:pPr>
      <w:r w:rsidRPr="003C6A2B">
        <w:rPr>
          <w:rFonts w:ascii="Arial" w:hAnsi="Arial" w:cs="Arial"/>
          <w:b/>
        </w:rPr>
        <w:t>1.11.1</w:t>
      </w:r>
      <w:r w:rsidR="00C80E63" w:rsidRPr="00BC3F1F">
        <w:rPr>
          <w:b/>
          <w:lang w:eastAsia="en-AU"/>
        </w:rPr>
        <w:tab/>
      </w:r>
      <w:r w:rsidRPr="003C6A2B">
        <w:rPr>
          <w:rFonts w:ascii="Arial" w:hAnsi="Arial" w:cs="Arial"/>
          <w:b/>
        </w:rPr>
        <w:t xml:space="preserve">Application of item 792 </w:t>
      </w:r>
    </w:p>
    <w:p w14:paraId="4A9453D7" w14:textId="77777777" w:rsidR="009A5E9C" w:rsidRPr="003C6A2B" w:rsidRDefault="009A5E9C" w:rsidP="00C80E63">
      <w:pPr>
        <w:spacing w:after="120"/>
        <w:ind w:left="1702" w:hanging="851"/>
      </w:pPr>
      <w:r w:rsidRPr="003C6A2B">
        <w:t>(1)</w:t>
      </w:r>
      <w:r w:rsidRPr="003C6A2B">
        <w:tab/>
        <w:t xml:space="preserve">A service to which item 792 applies must not be provided by a medical practitioner who has a direct </w:t>
      </w:r>
      <w:r w:rsidRPr="003C6A2B">
        <w:rPr>
          <w:szCs w:val="22"/>
        </w:rPr>
        <w:t>pecuniary</w:t>
      </w:r>
      <w:r w:rsidRPr="003C6A2B">
        <w:t xml:space="preserve"> interest in a health service that has as its primary purpose the provision of services for pregnancy termination. </w:t>
      </w:r>
    </w:p>
    <w:p w14:paraId="376130C7" w14:textId="77777777" w:rsidR="009A5E9C" w:rsidRPr="003C6A2B" w:rsidRDefault="009A5E9C" w:rsidP="00C80E63">
      <w:pPr>
        <w:spacing w:after="120"/>
        <w:ind w:left="1702" w:hanging="851"/>
      </w:pPr>
      <w:r w:rsidRPr="003C6A2B">
        <w:t>(2)</w:t>
      </w:r>
      <w:r w:rsidRPr="003C6A2B">
        <w:tab/>
        <w:t xml:space="preserve">Item 792 does not apply if a patient has already been provided, for the same pregnancy, with 3 services to which that item, item 4001 of the general medical services table,  item 93026, 93029, 92136, 92137, 92138 or 92139 of the COVID-19 Determination, or item 81000, 81005 or 81010 applies. </w:t>
      </w:r>
    </w:p>
    <w:p w14:paraId="26991BAF" w14:textId="370DD44E" w:rsidR="009A5E9C" w:rsidRPr="003C6A2B" w:rsidRDefault="009A5E9C" w:rsidP="00C80E63">
      <w:pPr>
        <w:pStyle w:val="notetext"/>
      </w:pPr>
      <w:r w:rsidRPr="003C6A2B">
        <w:t>Note:</w:t>
      </w:r>
      <w:r w:rsidR="00B145B1">
        <w:tab/>
      </w:r>
      <w:r w:rsidRPr="003C6A2B">
        <w:t xml:space="preserve">For items 81000, 81005 and 81010, see the determination about allied health services under subsection 3C(1) of the Act. </w:t>
      </w:r>
    </w:p>
    <w:p w14:paraId="5AC7D6CC" w14:textId="77777777" w:rsidR="009A5E9C" w:rsidRPr="003C6A2B" w:rsidRDefault="009A5E9C" w:rsidP="00C80E63">
      <w:pPr>
        <w:spacing w:after="120"/>
        <w:ind w:left="1702" w:hanging="851"/>
      </w:pPr>
      <w:r w:rsidRPr="003C6A2B">
        <w:t>(3)</w:t>
      </w:r>
      <w:r w:rsidR="00200F6A">
        <w:tab/>
      </w:r>
      <w:r w:rsidRPr="003C6A2B">
        <w:t xml:space="preserve">In item 792: </w:t>
      </w:r>
    </w:p>
    <w:p w14:paraId="3F88423A" w14:textId="77777777" w:rsidR="009A5E9C" w:rsidRPr="003C6A2B" w:rsidRDefault="009A5E9C" w:rsidP="009A5E9C">
      <w:pPr>
        <w:pStyle w:val="Item"/>
      </w:pPr>
      <w:r w:rsidRPr="003C6A2B">
        <w:rPr>
          <w:b/>
          <w:i/>
        </w:rPr>
        <w:t>non-directive pregnancy support counselling</w:t>
      </w:r>
      <w:r w:rsidRPr="003C6A2B">
        <w:t xml:space="preserve"> means counselling provided by a medical practitioner to a person in which: </w:t>
      </w:r>
    </w:p>
    <w:p w14:paraId="6961770C" w14:textId="77777777" w:rsidR="009A5E9C" w:rsidRPr="003C6A2B" w:rsidRDefault="009A5E9C" w:rsidP="00200F6A">
      <w:pPr>
        <w:spacing w:after="120"/>
        <w:ind w:left="2268" w:hanging="567"/>
      </w:pPr>
      <w:r w:rsidRPr="003C6A2B">
        <w:t>(a)</w:t>
      </w:r>
      <w:r w:rsidR="00200F6A">
        <w:tab/>
      </w:r>
      <w:r w:rsidRPr="003C6A2B">
        <w:t xml:space="preserve">information and issues </w:t>
      </w:r>
      <w:r w:rsidRPr="003C6A2B">
        <w:rPr>
          <w:szCs w:val="22"/>
        </w:rPr>
        <w:t>relating</w:t>
      </w:r>
      <w:r w:rsidRPr="003C6A2B">
        <w:t xml:space="preserve"> to pregnancy are discussed; and </w:t>
      </w:r>
    </w:p>
    <w:p w14:paraId="5B20E83E" w14:textId="77777777" w:rsidR="009A5E9C" w:rsidRPr="003C6A2B" w:rsidRDefault="009A5E9C" w:rsidP="00C80E63">
      <w:pPr>
        <w:spacing w:after="120"/>
        <w:ind w:left="2268" w:hanging="567"/>
      </w:pPr>
      <w:r w:rsidRPr="003C6A2B">
        <w:t>(b)</w:t>
      </w:r>
      <w:r w:rsidR="00200F6A">
        <w:tab/>
      </w:r>
      <w:r w:rsidRPr="003C6A2B">
        <w:t xml:space="preserve">the general practitioner does not </w:t>
      </w:r>
      <w:r w:rsidRPr="003C6A2B">
        <w:rPr>
          <w:szCs w:val="22"/>
        </w:rPr>
        <w:t>impose</w:t>
      </w:r>
      <w:r w:rsidRPr="003C6A2B">
        <w:t xml:space="preserve"> the medical practitioner’s views or values about what the person should or should not do in relation to the pregnancy. </w:t>
      </w:r>
    </w:p>
    <w:p w14:paraId="187A670C" w14:textId="77777777" w:rsidR="009A5E9C" w:rsidRPr="003C6A2B" w:rsidRDefault="009A5E9C" w:rsidP="00C80E63">
      <w:pPr>
        <w:spacing w:after="120"/>
        <w:ind w:left="1702" w:hanging="851"/>
        <w:rPr>
          <w:lang w:eastAsia="en-AU"/>
        </w:rPr>
      </w:pPr>
      <w:r w:rsidRPr="003C6A2B">
        <w:rPr>
          <w:rFonts w:eastAsia="Times New Roman"/>
          <w:lang w:eastAsia="en-AU"/>
        </w:rPr>
        <w:t>(4)</w:t>
      </w:r>
      <w:r w:rsidRPr="003C6A2B">
        <w:rPr>
          <w:rFonts w:eastAsia="Times New Roman"/>
          <w:lang w:eastAsia="en-AU"/>
        </w:rPr>
        <w:tab/>
        <w:t xml:space="preserve">A </w:t>
      </w:r>
      <w:r w:rsidRPr="003C6A2B">
        <w:t>service</w:t>
      </w:r>
      <w:r w:rsidRPr="003C6A2B">
        <w:rPr>
          <w:rFonts w:eastAsia="Times New Roman"/>
          <w:lang w:eastAsia="en-AU"/>
        </w:rPr>
        <w:t xml:space="preserve"> to which item 792 applies may be used to address any pregnancy-related issue.</w:t>
      </w:r>
    </w:p>
    <w:p w14:paraId="2ACFE6A4" w14:textId="77777777" w:rsidR="009A5E9C" w:rsidRPr="003C6A2B" w:rsidRDefault="009A5E9C" w:rsidP="00C80E63">
      <w:pPr>
        <w:tabs>
          <w:tab w:val="left" w:pos="851"/>
        </w:tabs>
        <w:ind w:left="851" w:hanging="851"/>
        <w:rPr>
          <w:rFonts w:ascii="Arial" w:hAnsi="Arial" w:cs="Arial"/>
          <w:b/>
        </w:rPr>
      </w:pPr>
      <w:r w:rsidRPr="003C6A2B">
        <w:rPr>
          <w:rFonts w:ascii="Arial" w:hAnsi="Arial" w:cs="Arial"/>
          <w:b/>
        </w:rPr>
        <w:t>1.11.2</w:t>
      </w:r>
      <w:r w:rsidR="00C80E63" w:rsidRPr="00BC3F1F">
        <w:rPr>
          <w:b/>
          <w:lang w:eastAsia="en-AU"/>
        </w:rPr>
        <w:tab/>
      </w:r>
      <w:r w:rsidRPr="003C6A2B">
        <w:rPr>
          <w:rFonts w:ascii="Arial" w:hAnsi="Arial" w:cs="Arial"/>
          <w:b/>
        </w:rPr>
        <w:t>Application of subclause 2.26.1(2) of the general medical services table</w:t>
      </w:r>
    </w:p>
    <w:p w14:paraId="04CFECA9" w14:textId="77777777" w:rsidR="009A5E9C" w:rsidRPr="003C6A2B" w:rsidRDefault="009A5E9C" w:rsidP="009A5E9C">
      <w:pPr>
        <w:pStyle w:val="Item"/>
      </w:pPr>
      <w:r w:rsidRPr="003C6A2B">
        <w:t>Subclause 2.26.1(2) of the general medical services table shall have effect as if the reference to "item 81000, 81005 or 81010" included a reference to item 792.</w:t>
      </w:r>
    </w:p>
    <w:p w14:paraId="37B6C305" w14:textId="77777777" w:rsidR="00FC0EBE" w:rsidRPr="00BC3F1F" w:rsidRDefault="00FC0EBE" w:rsidP="00FC0EBE"/>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748"/>
        <w:gridCol w:w="6162"/>
        <w:gridCol w:w="1617"/>
      </w:tblGrid>
      <w:tr w:rsidR="00FC0EBE" w:rsidRPr="00BC3F1F" w14:paraId="1E2004BF" w14:textId="77777777" w:rsidTr="005665CC">
        <w:trPr>
          <w:tblHeader/>
        </w:trPr>
        <w:tc>
          <w:tcPr>
            <w:tcW w:w="5000" w:type="pct"/>
            <w:gridSpan w:val="3"/>
            <w:tcBorders>
              <w:top w:val="single" w:sz="12" w:space="0" w:color="auto"/>
              <w:left w:val="nil"/>
              <w:bottom w:val="single" w:sz="6" w:space="0" w:color="auto"/>
              <w:right w:val="nil"/>
            </w:tcBorders>
            <w:shd w:val="clear" w:color="auto" w:fill="auto"/>
          </w:tcPr>
          <w:p w14:paraId="7964766C" w14:textId="77777777" w:rsidR="00FC0EBE" w:rsidRPr="00BC3F1F" w:rsidRDefault="00FC0EBE" w:rsidP="0061768C">
            <w:pPr>
              <w:pStyle w:val="TableHeading"/>
            </w:pPr>
            <w:r w:rsidRPr="00BC3F1F">
              <w:t>Group A7 – Acupuncture and Non-Specialist Practitioner Items</w:t>
            </w:r>
          </w:p>
        </w:tc>
      </w:tr>
      <w:tr w:rsidR="00FC0EBE" w:rsidRPr="00BC3F1F" w14:paraId="6595AE5D" w14:textId="77777777" w:rsidTr="005665CC">
        <w:trPr>
          <w:tblHeader/>
        </w:trPr>
        <w:tc>
          <w:tcPr>
            <w:tcW w:w="5000" w:type="pct"/>
            <w:gridSpan w:val="3"/>
            <w:tcBorders>
              <w:top w:val="single" w:sz="12" w:space="0" w:color="auto"/>
              <w:left w:val="nil"/>
              <w:bottom w:val="single" w:sz="6" w:space="0" w:color="auto"/>
              <w:right w:val="nil"/>
            </w:tcBorders>
            <w:shd w:val="clear" w:color="auto" w:fill="auto"/>
          </w:tcPr>
          <w:p w14:paraId="4D62E270" w14:textId="77777777" w:rsidR="00FC0EBE" w:rsidRPr="00BC3F1F" w:rsidRDefault="00FC0EBE" w:rsidP="0061768C">
            <w:pPr>
              <w:pStyle w:val="TableHeading"/>
            </w:pPr>
            <w:r w:rsidRPr="00BC3F1F">
              <w:t>Subgroup 11 - Non Specialist Practitioner pregnancy support counselling</w:t>
            </w:r>
          </w:p>
        </w:tc>
      </w:tr>
      <w:tr w:rsidR="00FC0EBE" w:rsidRPr="00BC3F1F" w14:paraId="660E892C" w14:textId="77777777" w:rsidTr="005665CC">
        <w:trPr>
          <w:tblHeader/>
        </w:trPr>
        <w:tc>
          <w:tcPr>
            <w:tcW w:w="439" w:type="pct"/>
            <w:tcBorders>
              <w:top w:val="single" w:sz="6" w:space="0" w:color="auto"/>
              <w:left w:val="nil"/>
              <w:bottom w:val="single" w:sz="12" w:space="0" w:color="auto"/>
              <w:right w:val="nil"/>
            </w:tcBorders>
            <w:shd w:val="clear" w:color="auto" w:fill="auto"/>
            <w:hideMark/>
          </w:tcPr>
          <w:p w14:paraId="3A4F1128" w14:textId="77777777" w:rsidR="00FC0EBE" w:rsidRPr="00BC3F1F" w:rsidRDefault="00FC0EBE" w:rsidP="0061768C">
            <w:pPr>
              <w:pStyle w:val="TableHeading"/>
            </w:pPr>
            <w:r w:rsidRPr="00BC3F1F">
              <w:t>Item</w:t>
            </w:r>
          </w:p>
        </w:tc>
        <w:tc>
          <w:tcPr>
            <w:tcW w:w="3613" w:type="pct"/>
            <w:tcBorders>
              <w:top w:val="single" w:sz="6" w:space="0" w:color="auto"/>
              <w:left w:val="nil"/>
              <w:bottom w:val="single" w:sz="12" w:space="0" w:color="auto"/>
              <w:right w:val="nil"/>
            </w:tcBorders>
            <w:shd w:val="clear" w:color="auto" w:fill="auto"/>
            <w:hideMark/>
          </w:tcPr>
          <w:p w14:paraId="0652108A" w14:textId="77777777" w:rsidR="00FC0EBE" w:rsidRPr="00BC3F1F" w:rsidRDefault="00FC0EBE" w:rsidP="0061768C">
            <w:pPr>
              <w:pStyle w:val="TableHeading"/>
            </w:pPr>
            <w:r w:rsidRPr="00BC3F1F">
              <w:t>Description</w:t>
            </w:r>
          </w:p>
        </w:tc>
        <w:tc>
          <w:tcPr>
            <w:tcW w:w="948" w:type="pct"/>
            <w:tcBorders>
              <w:top w:val="single" w:sz="6" w:space="0" w:color="auto"/>
              <w:left w:val="nil"/>
              <w:bottom w:val="single" w:sz="12" w:space="0" w:color="auto"/>
              <w:right w:val="nil"/>
            </w:tcBorders>
            <w:shd w:val="clear" w:color="auto" w:fill="auto"/>
            <w:hideMark/>
          </w:tcPr>
          <w:p w14:paraId="15512BEB" w14:textId="77777777" w:rsidR="00FC0EBE" w:rsidRPr="00BC3F1F" w:rsidRDefault="00FC0EBE" w:rsidP="0061768C">
            <w:pPr>
              <w:pStyle w:val="TableHeading"/>
              <w:jc w:val="right"/>
            </w:pPr>
            <w:r w:rsidRPr="00BC3F1F">
              <w:t>Fee ($)</w:t>
            </w:r>
          </w:p>
        </w:tc>
      </w:tr>
      <w:tr w:rsidR="00FC0EBE" w:rsidRPr="00BC3F1F" w14:paraId="39AB79B8" w14:textId="77777777" w:rsidTr="005665CC">
        <w:tc>
          <w:tcPr>
            <w:tcW w:w="439" w:type="pct"/>
            <w:tcBorders>
              <w:top w:val="single" w:sz="12" w:space="0" w:color="auto"/>
              <w:left w:val="nil"/>
              <w:bottom w:val="single" w:sz="12" w:space="0" w:color="auto"/>
              <w:right w:val="nil"/>
            </w:tcBorders>
            <w:shd w:val="clear" w:color="auto" w:fill="auto"/>
            <w:hideMark/>
          </w:tcPr>
          <w:p w14:paraId="56B13CAB" w14:textId="77777777" w:rsidR="00FC0EBE" w:rsidRPr="00BC3F1F" w:rsidRDefault="00FC0EBE" w:rsidP="000F3B13">
            <w:pPr>
              <w:pStyle w:val="Tabletext"/>
              <w:rPr>
                <w:snapToGrid w:val="0"/>
              </w:rPr>
            </w:pPr>
            <w:r w:rsidRPr="00BC3F1F">
              <w:rPr>
                <w:snapToGrid w:val="0"/>
              </w:rPr>
              <w:t>792</w:t>
            </w:r>
          </w:p>
        </w:tc>
        <w:tc>
          <w:tcPr>
            <w:tcW w:w="3613" w:type="pct"/>
            <w:tcBorders>
              <w:top w:val="single" w:sz="12" w:space="0" w:color="auto"/>
              <w:left w:val="nil"/>
              <w:bottom w:val="single" w:sz="12" w:space="0" w:color="auto"/>
              <w:right w:val="nil"/>
            </w:tcBorders>
            <w:shd w:val="clear" w:color="auto" w:fill="auto"/>
            <w:hideMark/>
          </w:tcPr>
          <w:p w14:paraId="6871443C" w14:textId="77777777" w:rsidR="00FC0EBE" w:rsidRPr="00BC3F1F" w:rsidRDefault="00FC0EBE" w:rsidP="0061768C">
            <w:pPr>
              <w:pStyle w:val="Tabletext"/>
              <w:rPr>
                <w:snapToGrid w:val="0"/>
              </w:rPr>
            </w:pPr>
            <w:r w:rsidRPr="00BC3F1F">
              <w:t xml:space="preserve">Professional attendance of at least 20 minutes in duration at consulting rooms by a medical practitioner who is registered with </w:t>
            </w:r>
            <w:r w:rsidRPr="00BC3F1F">
              <w:rPr>
                <w:szCs w:val="22"/>
              </w:rPr>
              <w:t>the Chief Executive Medicare</w:t>
            </w:r>
            <w:r w:rsidRPr="00BC3F1F">
              <w:t xml:space="preserve"> as meeting the credentialing requirements for provision of this service for the purpose of providing non</w:t>
            </w:r>
            <w:r w:rsidRPr="00BC3F1F">
              <w:noBreakHyphen/>
              <w:t>directive pregnancy support counselling to a person who:</w:t>
            </w:r>
          </w:p>
          <w:p w14:paraId="5C53A303" w14:textId="77777777" w:rsidR="00FC0EBE" w:rsidRPr="00BC3F1F" w:rsidRDefault="00FC0EBE" w:rsidP="0061768C">
            <w:pPr>
              <w:pStyle w:val="Tablea"/>
              <w:keepNext/>
              <w:keepLines/>
            </w:pPr>
            <w:r w:rsidRPr="00BC3F1F">
              <w:t>(a) is currently pregnant; or</w:t>
            </w:r>
          </w:p>
          <w:p w14:paraId="0FA1958A" w14:textId="77777777" w:rsidR="00FC0EBE" w:rsidRPr="00BC3F1F" w:rsidRDefault="00FC0EBE" w:rsidP="00D001ED">
            <w:pPr>
              <w:pStyle w:val="Tablea"/>
              <w:keepNext/>
              <w:keepLines/>
              <w:spacing w:after="120"/>
            </w:pPr>
            <w:r w:rsidRPr="00BC3F1F">
              <w:t>(b) has been pregnant in the 12 months preceding the provision of the first service to which this item, item 4001, 81000, 81005</w:t>
            </w:r>
            <w:r w:rsidR="002B7023">
              <w:t xml:space="preserve">, </w:t>
            </w:r>
            <w:r w:rsidR="002B7023" w:rsidRPr="003330F0">
              <w:t>81010, 93026, 93029, 92136, 92137, 92138 or 92139 of the general medical services table applies in relation to that pregnancy</w:t>
            </w:r>
          </w:p>
          <w:p w14:paraId="29410D0C" w14:textId="2F92A958" w:rsidR="00FC0EBE" w:rsidRPr="00BC3F1F" w:rsidRDefault="002B7023" w:rsidP="00FB570D">
            <w:pPr>
              <w:pStyle w:val="notemargin"/>
              <w:keepNext/>
              <w:keepLines/>
              <w:spacing w:after="120"/>
              <w:rPr>
                <w:snapToGrid w:val="0"/>
              </w:rPr>
            </w:pPr>
            <w:r w:rsidRPr="0096545B">
              <w:t>Note:</w:t>
            </w:r>
            <w:r w:rsidR="003330F0" w:rsidRPr="00BC3F1F">
              <w:tab/>
            </w:r>
            <w:r w:rsidRPr="0096545B">
              <w:t xml:space="preserve">For items 81000, 81005 and 81010, see the determination about allied health services under subsection 3C(1) of the Act.  For items 93026, </w:t>
            </w:r>
            <w:r w:rsidRPr="0096545B">
              <w:lastRenderedPageBreak/>
              <w:t>93029, 92136, 92137, 92138 or 92139 see the COVID-19 Determination.</w:t>
            </w:r>
          </w:p>
        </w:tc>
        <w:tc>
          <w:tcPr>
            <w:tcW w:w="948" w:type="pct"/>
            <w:tcBorders>
              <w:top w:val="single" w:sz="12" w:space="0" w:color="auto"/>
              <w:left w:val="nil"/>
              <w:bottom w:val="single" w:sz="12" w:space="0" w:color="auto"/>
              <w:right w:val="nil"/>
            </w:tcBorders>
            <w:shd w:val="clear" w:color="auto" w:fill="auto"/>
            <w:hideMark/>
          </w:tcPr>
          <w:p w14:paraId="3F9E5EE6" w14:textId="77777777" w:rsidR="00FC0EBE" w:rsidRPr="00BC3F1F" w:rsidRDefault="002E7310" w:rsidP="0061768C">
            <w:pPr>
              <w:pStyle w:val="Tabletext"/>
              <w:jc w:val="right"/>
            </w:pPr>
            <w:r w:rsidRPr="002E7310">
              <w:lastRenderedPageBreak/>
              <w:t>63.75</w:t>
            </w:r>
          </w:p>
        </w:tc>
      </w:tr>
    </w:tbl>
    <w:p w14:paraId="02694B5C" w14:textId="77777777" w:rsidR="00FC0EBE" w:rsidRPr="00BC3F1F" w:rsidRDefault="00FC0EBE" w:rsidP="00FC0EBE"/>
    <w:p w14:paraId="1C7CAECA" w14:textId="77777777" w:rsidR="00D1394A" w:rsidRPr="007D520B" w:rsidRDefault="00D1394A" w:rsidP="00E94FA6">
      <w:pPr>
        <w:pStyle w:val="Heading4"/>
        <w:pageBreakBefore/>
        <w:rPr>
          <w:i/>
          <w:iCs/>
        </w:rPr>
      </w:pPr>
      <w:bookmarkStart w:id="76" w:name="_Toc95313531"/>
      <w:r w:rsidRPr="007D520B">
        <w:rPr>
          <w:rStyle w:val="charpartno00"/>
          <w:rFonts w:ascii="Arial" w:hAnsi="Arial" w:cs="Arial"/>
          <w:color w:val="000000"/>
          <w:shd w:val="clear" w:color="auto" w:fill="FFFFFF"/>
        </w:rPr>
        <w:lastRenderedPageBreak/>
        <w:t>Division 1.12</w:t>
      </w:r>
      <w:r w:rsidRPr="007D520B">
        <w:rPr>
          <w:shd w:val="clear" w:color="auto" w:fill="FFFFFF"/>
        </w:rPr>
        <w:t>—</w:t>
      </w:r>
      <w:r w:rsidRPr="007D520B">
        <w:rPr>
          <w:rStyle w:val="charparttext00"/>
          <w:rFonts w:ascii="Arial" w:hAnsi="Arial" w:cs="Arial"/>
          <w:color w:val="000000"/>
          <w:shd w:val="clear" w:color="auto" w:fill="FFFFFF"/>
        </w:rPr>
        <w:t>Services and fees—</w:t>
      </w:r>
      <w:r w:rsidRPr="007D520B">
        <w:t>Non-Specialist Practitioner video conferencing consultation</w:t>
      </w:r>
      <w:bookmarkEnd w:id="76"/>
    </w:p>
    <w:p w14:paraId="764A2EDC" w14:textId="77777777" w:rsidR="00D1394A" w:rsidRPr="007D520B" w:rsidRDefault="00D1394A" w:rsidP="00D1394A">
      <w:pPr>
        <w:spacing w:after="80"/>
        <w:rPr>
          <w:b/>
          <w:bCs/>
          <w:color w:val="000000"/>
          <w:szCs w:val="22"/>
        </w:rPr>
      </w:pPr>
    </w:p>
    <w:p w14:paraId="16F49699" w14:textId="77777777" w:rsidR="00D1394A" w:rsidRPr="00E94FA6" w:rsidRDefault="00D1394A" w:rsidP="00D1394A">
      <w:pPr>
        <w:spacing w:after="80"/>
        <w:rPr>
          <w:rFonts w:ascii="Arial" w:hAnsi="Arial" w:cs="Arial"/>
          <w:color w:val="000000"/>
          <w:szCs w:val="22"/>
        </w:rPr>
      </w:pPr>
      <w:r w:rsidRPr="00E94FA6">
        <w:rPr>
          <w:rFonts w:ascii="Arial" w:hAnsi="Arial" w:cs="Arial"/>
          <w:b/>
          <w:bCs/>
          <w:color w:val="000000"/>
          <w:szCs w:val="22"/>
        </w:rPr>
        <w:t>1.12.1</w:t>
      </w:r>
      <w:r w:rsidR="00CE4B07">
        <w:rPr>
          <w:rFonts w:ascii="Arial" w:hAnsi="Arial" w:cs="Arial"/>
          <w:b/>
          <w:bCs/>
          <w:color w:val="000000"/>
          <w:szCs w:val="22"/>
        </w:rPr>
        <w:tab/>
      </w:r>
      <w:r w:rsidRPr="00E94FA6">
        <w:rPr>
          <w:rFonts w:ascii="Arial" w:hAnsi="Arial" w:cs="Arial"/>
          <w:b/>
          <w:bCs/>
          <w:color w:val="000000"/>
          <w:szCs w:val="22"/>
        </w:rPr>
        <w:t>Limitation of items in Division 1.12</w:t>
      </w:r>
    </w:p>
    <w:p w14:paraId="40423BFB" w14:textId="77777777" w:rsidR="00D1394A" w:rsidRPr="007D520B" w:rsidRDefault="00D1394A" w:rsidP="00D1394A">
      <w:pPr>
        <w:spacing w:after="240"/>
        <w:rPr>
          <w:color w:val="000000"/>
          <w:szCs w:val="22"/>
        </w:rPr>
      </w:pPr>
      <w:r w:rsidRPr="007D520B">
        <w:rPr>
          <w:color w:val="000000"/>
          <w:szCs w:val="22"/>
        </w:rPr>
        <w:t>Items 894, 896 and 898 do not apply if the service is performed on an admitted patient of a hospital.</w:t>
      </w:r>
    </w:p>
    <w:tbl>
      <w:tblPr>
        <w:tblW w:w="5000" w:type="pct"/>
        <w:shd w:val="clear" w:color="auto" w:fill="FFFFFF"/>
        <w:tblCellMar>
          <w:left w:w="0" w:type="dxa"/>
          <w:right w:w="0" w:type="dxa"/>
        </w:tblCellMar>
        <w:tblLook w:val="04A0" w:firstRow="1" w:lastRow="0" w:firstColumn="1" w:lastColumn="0" w:noHBand="0" w:noVBand="1"/>
      </w:tblPr>
      <w:tblGrid>
        <w:gridCol w:w="683"/>
        <w:gridCol w:w="6139"/>
        <w:gridCol w:w="1705"/>
      </w:tblGrid>
      <w:tr w:rsidR="00D1394A" w:rsidRPr="007D520B" w14:paraId="5809AC72" w14:textId="77777777" w:rsidTr="005665CC">
        <w:tc>
          <w:tcPr>
            <w:tcW w:w="5000" w:type="pct"/>
            <w:gridSpan w:val="3"/>
            <w:tcBorders>
              <w:top w:val="single" w:sz="12" w:space="0" w:color="auto"/>
              <w:left w:val="nil"/>
              <w:bottom w:val="single" w:sz="8" w:space="0" w:color="auto"/>
              <w:right w:val="nil"/>
            </w:tcBorders>
            <w:shd w:val="clear" w:color="auto" w:fill="FFFFFF"/>
            <w:tcMar>
              <w:top w:w="0" w:type="dxa"/>
              <w:left w:w="107" w:type="dxa"/>
              <w:bottom w:w="0" w:type="dxa"/>
              <w:right w:w="107" w:type="dxa"/>
            </w:tcMar>
            <w:hideMark/>
          </w:tcPr>
          <w:p w14:paraId="4803E233" w14:textId="77777777" w:rsidR="00D1394A" w:rsidRPr="007D520B" w:rsidRDefault="00D1394A" w:rsidP="00BE41AF">
            <w:pPr>
              <w:pStyle w:val="tableheading0"/>
              <w:spacing w:before="60" w:beforeAutospacing="0" w:after="0" w:afterAutospacing="0" w:line="240" w:lineRule="atLeast"/>
              <w:rPr>
                <w:b/>
                <w:bCs/>
                <w:color w:val="000000"/>
                <w:sz w:val="20"/>
                <w:szCs w:val="20"/>
              </w:rPr>
            </w:pPr>
            <w:r w:rsidRPr="007D520B">
              <w:rPr>
                <w:b/>
                <w:bCs/>
                <w:color w:val="000000"/>
                <w:sz w:val="20"/>
                <w:szCs w:val="20"/>
              </w:rPr>
              <w:t>Group A7 – Acupuncture and Non-Specialist Practitioner Items</w:t>
            </w:r>
          </w:p>
        </w:tc>
      </w:tr>
      <w:tr w:rsidR="00D1394A" w:rsidRPr="007D520B" w14:paraId="00B36F61" w14:textId="77777777" w:rsidTr="005665CC">
        <w:tc>
          <w:tcPr>
            <w:tcW w:w="5000" w:type="pct"/>
            <w:gridSpan w:val="3"/>
            <w:tcBorders>
              <w:top w:val="nil"/>
              <w:left w:val="nil"/>
              <w:bottom w:val="single" w:sz="8" w:space="0" w:color="auto"/>
              <w:right w:val="nil"/>
            </w:tcBorders>
            <w:shd w:val="clear" w:color="auto" w:fill="FFFFFF"/>
            <w:tcMar>
              <w:top w:w="0" w:type="dxa"/>
              <w:left w:w="107" w:type="dxa"/>
              <w:bottom w:w="0" w:type="dxa"/>
              <w:right w:w="107" w:type="dxa"/>
            </w:tcMar>
            <w:hideMark/>
          </w:tcPr>
          <w:p w14:paraId="06297D2A" w14:textId="77777777" w:rsidR="00D1394A" w:rsidRPr="007D520B" w:rsidRDefault="00D1394A" w:rsidP="00BE41AF">
            <w:pPr>
              <w:pStyle w:val="tableheading0"/>
              <w:spacing w:before="60" w:beforeAutospacing="0" w:after="0" w:afterAutospacing="0" w:line="240" w:lineRule="atLeast"/>
              <w:rPr>
                <w:b/>
                <w:bCs/>
                <w:color w:val="000000"/>
                <w:sz w:val="20"/>
                <w:szCs w:val="20"/>
              </w:rPr>
            </w:pPr>
            <w:r w:rsidRPr="007D520B">
              <w:rPr>
                <w:b/>
                <w:bCs/>
                <w:color w:val="000000"/>
                <w:sz w:val="20"/>
                <w:szCs w:val="20"/>
              </w:rPr>
              <w:t>Subgroup 12 - Non Specialist Practitioner video conferencing consultation</w:t>
            </w:r>
          </w:p>
        </w:tc>
      </w:tr>
      <w:tr w:rsidR="00D1394A" w:rsidRPr="007D520B" w14:paraId="7CDBFEC5" w14:textId="77777777" w:rsidTr="005665CC">
        <w:tc>
          <w:tcPr>
            <w:tcW w:w="400" w:type="pct"/>
            <w:tcBorders>
              <w:top w:val="nil"/>
              <w:left w:val="nil"/>
              <w:bottom w:val="single" w:sz="12" w:space="0" w:color="auto"/>
              <w:right w:val="nil"/>
            </w:tcBorders>
            <w:shd w:val="clear" w:color="auto" w:fill="FFFFFF"/>
            <w:tcMar>
              <w:top w:w="0" w:type="dxa"/>
              <w:left w:w="107" w:type="dxa"/>
              <w:bottom w:w="0" w:type="dxa"/>
              <w:right w:w="107" w:type="dxa"/>
            </w:tcMar>
            <w:hideMark/>
          </w:tcPr>
          <w:p w14:paraId="7EC49BC6" w14:textId="77777777" w:rsidR="00D1394A" w:rsidRPr="007D520B" w:rsidRDefault="00D1394A" w:rsidP="00BE41AF">
            <w:pPr>
              <w:pStyle w:val="tableheading0"/>
              <w:spacing w:before="60" w:beforeAutospacing="0" w:after="0" w:afterAutospacing="0" w:line="240" w:lineRule="atLeast"/>
              <w:rPr>
                <w:b/>
                <w:bCs/>
                <w:color w:val="000000"/>
                <w:sz w:val="20"/>
                <w:szCs w:val="20"/>
              </w:rPr>
            </w:pPr>
            <w:r w:rsidRPr="007D520B">
              <w:rPr>
                <w:b/>
                <w:bCs/>
                <w:color w:val="000000"/>
                <w:sz w:val="20"/>
                <w:szCs w:val="20"/>
              </w:rPr>
              <w:t>Item</w:t>
            </w:r>
          </w:p>
        </w:tc>
        <w:tc>
          <w:tcPr>
            <w:tcW w:w="3600" w:type="pct"/>
            <w:tcBorders>
              <w:top w:val="nil"/>
              <w:left w:val="nil"/>
              <w:bottom w:val="single" w:sz="12" w:space="0" w:color="auto"/>
              <w:right w:val="nil"/>
            </w:tcBorders>
            <w:shd w:val="clear" w:color="auto" w:fill="FFFFFF"/>
            <w:tcMar>
              <w:top w:w="0" w:type="dxa"/>
              <w:left w:w="107" w:type="dxa"/>
              <w:bottom w:w="0" w:type="dxa"/>
              <w:right w:w="107" w:type="dxa"/>
            </w:tcMar>
            <w:hideMark/>
          </w:tcPr>
          <w:p w14:paraId="5798FC55" w14:textId="77777777" w:rsidR="00D1394A" w:rsidRPr="007D520B" w:rsidRDefault="00D1394A" w:rsidP="00BE41AF">
            <w:pPr>
              <w:pStyle w:val="tableheading0"/>
              <w:spacing w:before="60" w:beforeAutospacing="0" w:after="0" w:afterAutospacing="0" w:line="240" w:lineRule="atLeast"/>
              <w:rPr>
                <w:b/>
                <w:bCs/>
                <w:color w:val="000000"/>
                <w:sz w:val="20"/>
                <w:szCs w:val="20"/>
              </w:rPr>
            </w:pPr>
            <w:r w:rsidRPr="007D520B">
              <w:rPr>
                <w:b/>
                <w:bCs/>
                <w:color w:val="000000"/>
                <w:sz w:val="20"/>
                <w:szCs w:val="20"/>
              </w:rPr>
              <w:t>Description</w:t>
            </w:r>
          </w:p>
        </w:tc>
        <w:tc>
          <w:tcPr>
            <w:tcW w:w="1000" w:type="pct"/>
            <w:tcBorders>
              <w:top w:val="nil"/>
              <w:left w:val="nil"/>
              <w:bottom w:val="single" w:sz="12" w:space="0" w:color="auto"/>
              <w:right w:val="nil"/>
            </w:tcBorders>
            <w:shd w:val="clear" w:color="auto" w:fill="FFFFFF"/>
            <w:tcMar>
              <w:top w:w="0" w:type="dxa"/>
              <w:left w:w="107" w:type="dxa"/>
              <w:bottom w:w="0" w:type="dxa"/>
              <w:right w:w="107" w:type="dxa"/>
            </w:tcMar>
            <w:hideMark/>
          </w:tcPr>
          <w:p w14:paraId="23152292" w14:textId="77777777" w:rsidR="00D1394A" w:rsidRPr="007D520B" w:rsidRDefault="00D1394A" w:rsidP="00BE41AF">
            <w:pPr>
              <w:pStyle w:val="tableheading0"/>
              <w:spacing w:before="60" w:beforeAutospacing="0" w:after="0" w:afterAutospacing="0" w:line="240" w:lineRule="atLeast"/>
              <w:jc w:val="right"/>
              <w:rPr>
                <w:b/>
                <w:bCs/>
                <w:color w:val="000000"/>
                <w:sz w:val="20"/>
                <w:szCs w:val="20"/>
              </w:rPr>
            </w:pPr>
            <w:r w:rsidRPr="007D520B">
              <w:rPr>
                <w:b/>
                <w:bCs/>
                <w:color w:val="000000"/>
                <w:sz w:val="20"/>
                <w:szCs w:val="20"/>
              </w:rPr>
              <w:t>Fee ($)</w:t>
            </w:r>
          </w:p>
        </w:tc>
      </w:tr>
      <w:tr w:rsidR="00D1394A" w:rsidRPr="007D520B" w14:paraId="0BF61D6E" w14:textId="77777777" w:rsidTr="005665CC">
        <w:tc>
          <w:tcPr>
            <w:tcW w:w="400" w:type="pct"/>
            <w:tcBorders>
              <w:top w:val="nil"/>
              <w:left w:val="nil"/>
              <w:bottom w:val="single" w:sz="8" w:space="0" w:color="auto"/>
              <w:right w:val="nil"/>
            </w:tcBorders>
            <w:shd w:val="clear" w:color="auto" w:fill="FFFFFF"/>
            <w:tcMar>
              <w:top w:w="0" w:type="dxa"/>
              <w:left w:w="107" w:type="dxa"/>
              <w:bottom w:w="0" w:type="dxa"/>
              <w:right w:w="107" w:type="dxa"/>
            </w:tcMar>
            <w:hideMark/>
          </w:tcPr>
          <w:p w14:paraId="1EC9D390" w14:textId="77777777" w:rsidR="00D1394A" w:rsidRPr="007D520B" w:rsidRDefault="00D1394A" w:rsidP="00BE41AF">
            <w:pPr>
              <w:pStyle w:val="tabletext0"/>
              <w:spacing w:before="60" w:beforeAutospacing="0" w:after="0" w:afterAutospacing="0" w:line="240" w:lineRule="atLeast"/>
              <w:rPr>
                <w:color w:val="000000"/>
                <w:sz w:val="20"/>
                <w:szCs w:val="20"/>
              </w:rPr>
            </w:pPr>
            <w:r w:rsidRPr="007D520B">
              <w:rPr>
                <w:color w:val="000000"/>
                <w:sz w:val="20"/>
                <w:szCs w:val="20"/>
              </w:rPr>
              <w:t>894</w:t>
            </w:r>
          </w:p>
        </w:tc>
        <w:tc>
          <w:tcPr>
            <w:tcW w:w="3600" w:type="pct"/>
            <w:tcBorders>
              <w:top w:val="nil"/>
              <w:left w:val="nil"/>
              <w:bottom w:val="single" w:sz="8" w:space="0" w:color="auto"/>
              <w:right w:val="nil"/>
            </w:tcBorders>
            <w:shd w:val="clear" w:color="auto" w:fill="FFFFFF"/>
            <w:tcMar>
              <w:top w:w="0" w:type="dxa"/>
              <w:left w:w="107" w:type="dxa"/>
              <w:bottom w:w="0" w:type="dxa"/>
              <w:right w:w="107" w:type="dxa"/>
            </w:tcMar>
            <w:hideMark/>
          </w:tcPr>
          <w:p w14:paraId="3FC608DD" w14:textId="77777777" w:rsidR="00D1394A" w:rsidRPr="007D520B" w:rsidRDefault="00D1394A" w:rsidP="00BE41AF">
            <w:pPr>
              <w:pStyle w:val="tabletext0"/>
              <w:spacing w:before="60" w:beforeAutospacing="0" w:after="0" w:afterAutospacing="0" w:line="240" w:lineRule="atLeast"/>
              <w:rPr>
                <w:color w:val="000000"/>
                <w:sz w:val="20"/>
                <w:szCs w:val="20"/>
              </w:rPr>
            </w:pPr>
            <w:r w:rsidRPr="007D520B">
              <w:rPr>
                <w:color w:val="000000"/>
                <w:sz w:val="20"/>
                <w:szCs w:val="20"/>
              </w:rPr>
              <w:t>Professional attendance by video conference by a medical practitioner, lasting more than 5 minutes but not more than 25 minutes, for providing mental health services to a patient with mental health issues, if the patient is affected by bushfire</w:t>
            </w:r>
          </w:p>
        </w:tc>
        <w:tc>
          <w:tcPr>
            <w:tcW w:w="1000" w:type="pct"/>
            <w:tcBorders>
              <w:top w:val="nil"/>
              <w:left w:val="nil"/>
              <w:bottom w:val="single" w:sz="8" w:space="0" w:color="auto"/>
              <w:right w:val="nil"/>
            </w:tcBorders>
            <w:shd w:val="clear" w:color="auto" w:fill="FFFFFF"/>
            <w:tcMar>
              <w:top w:w="0" w:type="dxa"/>
              <w:left w:w="107" w:type="dxa"/>
              <w:bottom w:w="0" w:type="dxa"/>
              <w:right w:w="107" w:type="dxa"/>
            </w:tcMar>
            <w:hideMark/>
          </w:tcPr>
          <w:p w14:paraId="2B4EE00D" w14:textId="77777777" w:rsidR="00D1394A" w:rsidRPr="007D520B" w:rsidRDefault="00D1394A" w:rsidP="00BE41AF">
            <w:pPr>
              <w:pStyle w:val="tabletext0"/>
              <w:spacing w:before="60" w:beforeAutospacing="0" w:after="0" w:afterAutospacing="0" w:line="240" w:lineRule="atLeast"/>
              <w:jc w:val="right"/>
              <w:rPr>
                <w:color w:val="000000"/>
                <w:sz w:val="20"/>
                <w:szCs w:val="20"/>
              </w:rPr>
            </w:pPr>
            <w:r w:rsidRPr="007D520B">
              <w:rPr>
                <w:color w:val="000000"/>
                <w:sz w:val="20"/>
                <w:szCs w:val="20"/>
              </w:rPr>
              <w:t>36.75</w:t>
            </w:r>
          </w:p>
        </w:tc>
      </w:tr>
      <w:tr w:rsidR="00D1394A" w:rsidRPr="007D520B" w14:paraId="0F558F99" w14:textId="77777777" w:rsidTr="005665CC">
        <w:tc>
          <w:tcPr>
            <w:tcW w:w="400" w:type="pct"/>
            <w:tcBorders>
              <w:top w:val="nil"/>
              <w:left w:val="nil"/>
              <w:bottom w:val="single" w:sz="8" w:space="0" w:color="auto"/>
              <w:right w:val="nil"/>
            </w:tcBorders>
            <w:shd w:val="clear" w:color="auto" w:fill="FFFFFF"/>
            <w:tcMar>
              <w:top w:w="0" w:type="dxa"/>
              <w:left w:w="107" w:type="dxa"/>
              <w:bottom w:w="0" w:type="dxa"/>
              <w:right w:w="107" w:type="dxa"/>
            </w:tcMar>
            <w:hideMark/>
          </w:tcPr>
          <w:p w14:paraId="7BD3BC1B" w14:textId="77777777" w:rsidR="00D1394A" w:rsidRPr="007D520B" w:rsidRDefault="00D1394A" w:rsidP="00BE41AF">
            <w:pPr>
              <w:pStyle w:val="tabletext0"/>
              <w:spacing w:before="60" w:beforeAutospacing="0" w:after="0" w:afterAutospacing="0" w:line="240" w:lineRule="atLeast"/>
              <w:rPr>
                <w:color w:val="000000"/>
                <w:sz w:val="20"/>
                <w:szCs w:val="20"/>
              </w:rPr>
            </w:pPr>
            <w:r w:rsidRPr="007D520B">
              <w:rPr>
                <w:color w:val="000000"/>
                <w:sz w:val="20"/>
                <w:szCs w:val="20"/>
              </w:rPr>
              <w:t>896</w:t>
            </w:r>
          </w:p>
        </w:tc>
        <w:tc>
          <w:tcPr>
            <w:tcW w:w="3600" w:type="pct"/>
            <w:tcBorders>
              <w:top w:val="nil"/>
              <w:left w:val="nil"/>
              <w:bottom w:val="single" w:sz="8" w:space="0" w:color="auto"/>
              <w:right w:val="nil"/>
            </w:tcBorders>
            <w:shd w:val="clear" w:color="auto" w:fill="FFFFFF"/>
            <w:tcMar>
              <w:top w:w="0" w:type="dxa"/>
              <w:left w:w="107" w:type="dxa"/>
              <w:bottom w:w="0" w:type="dxa"/>
              <w:right w:w="107" w:type="dxa"/>
            </w:tcMar>
            <w:hideMark/>
          </w:tcPr>
          <w:p w14:paraId="04E44C07" w14:textId="77777777" w:rsidR="00D1394A" w:rsidRPr="007D520B" w:rsidRDefault="00D1394A" w:rsidP="00BE41AF">
            <w:pPr>
              <w:pStyle w:val="tabletext0"/>
              <w:spacing w:before="60" w:beforeAutospacing="0" w:after="0" w:afterAutospacing="0" w:line="240" w:lineRule="atLeast"/>
              <w:rPr>
                <w:color w:val="000000"/>
                <w:sz w:val="20"/>
                <w:szCs w:val="20"/>
              </w:rPr>
            </w:pPr>
            <w:r w:rsidRPr="007D520B">
              <w:rPr>
                <w:color w:val="000000"/>
                <w:sz w:val="20"/>
                <w:szCs w:val="20"/>
              </w:rPr>
              <w:t>Professional attendance by video conference by a medical practitioner, lasting more than 25 minutes but not more than 45 minutes, for providing mental health services to a patient with mental health issues, if the patient is affected by bushfire</w:t>
            </w:r>
          </w:p>
        </w:tc>
        <w:tc>
          <w:tcPr>
            <w:tcW w:w="1000" w:type="pct"/>
            <w:tcBorders>
              <w:top w:val="nil"/>
              <w:left w:val="nil"/>
              <w:bottom w:val="single" w:sz="8" w:space="0" w:color="auto"/>
              <w:right w:val="nil"/>
            </w:tcBorders>
            <w:shd w:val="clear" w:color="auto" w:fill="FFFFFF"/>
            <w:tcMar>
              <w:top w:w="0" w:type="dxa"/>
              <w:left w:w="107" w:type="dxa"/>
              <w:bottom w:w="0" w:type="dxa"/>
              <w:right w:w="107" w:type="dxa"/>
            </w:tcMar>
            <w:hideMark/>
          </w:tcPr>
          <w:p w14:paraId="45455187" w14:textId="77777777" w:rsidR="00D1394A" w:rsidRPr="007D520B" w:rsidRDefault="00D1394A" w:rsidP="00BE41AF">
            <w:pPr>
              <w:pStyle w:val="tabletext0"/>
              <w:spacing w:before="60" w:beforeAutospacing="0" w:after="0" w:afterAutospacing="0" w:line="240" w:lineRule="atLeast"/>
              <w:jc w:val="right"/>
              <w:rPr>
                <w:color w:val="000000"/>
                <w:sz w:val="20"/>
                <w:szCs w:val="20"/>
              </w:rPr>
            </w:pPr>
            <w:r w:rsidRPr="007D520B">
              <w:rPr>
                <w:color w:val="000000"/>
                <w:sz w:val="20"/>
                <w:szCs w:val="20"/>
              </w:rPr>
              <w:t>71.25</w:t>
            </w:r>
          </w:p>
        </w:tc>
      </w:tr>
      <w:tr w:rsidR="00D1394A" w:rsidRPr="007D520B" w14:paraId="269F3ABC" w14:textId="77777777" w:rsidTr="005665CC">
        <w:tc>
          <w:tcPr>
            <w:tcW w:w="400" w:type="pct"/>
            <w:tcBorders>
              <w:top w:val="nil"/>
              <w:left w:val="nil"/>
              <w:bottom w:val="single" w:sz="12" w:space="0" w:color="auto"/>
              <w:right w:val="nil"/>
            </w:tcBorders>
            <w:shd w:val="clear" w:color="auto" w:fill="FFFFFF"/>
            <w:tcMar>
              <w:top w:w="0" w:type="dxa"/>
              <w:left w:w="107" w:type="dxa"/>
              <w:bottom w:w="0" w:type="dxa"/>
              <w:right w:w="107" w:type="dxa"/>
            </w:tcMar>
            <w:hideMark/>
          </w:tcPr>
          <w:p w14:paraId="6072951B" w14:textId="77777777" w:rsidR="00D1394A" w:rsidRPr="007D520B" w:rsidRDefault="00D1394A" w:rsidP="00BE41AF">
            <w:pPr>
              <w:pStyle w:val="tabletext0"/>
              <w:spacing w:before="60" w:beforeAutospacing="0" w:after="0" w:afterAutospacing="0" w:line="240" w:lineRule="atLeast"/>
              <w:rPr>
                <w:color w:val="000000"/>
                <w:sz w:val="20"/>
                <w:szCs w:val="20"/>
              </w:rPr>
            </w:pPr>
            <w:r w:rsidRPr="007D520B">
              <w:rPr>
                <w:color w:val="000000"/>
                <w:sz w:val="20"/>
                <w:szCs w:val="20"/>
              </w:rPr>
              <w:t>898</w:t>
            </w:r>
          </w:p>
        </w:tc>
        <w:tc>
          <w:tcPr>
            <w:tcW w:w="3600" w:type="pct"/>
            <w:tcBorders>
              <w:top w:val="nil"/>
              <w:left w:val="nil"/>
              <w:bottom w:val="single" w:sz="12" w:space="0" w:color="auto"/>
              <w:right w:val="nil"/>
            </w:tcBorders>
            <w:shd w:val="clear" w:color="auto" w:fill="FFFFFF"/>
            <w:tcMar>
              <w:top w:w="0" w:type="dxa"/>
              <w:left w:w="107" w:type="dxa"/>
              <w:bottom w:w="0" w:type="dxa"/>
              <w:right w:w="107" w:type="dxa"/>
            </w:tcMar>
            <w:hideMark/>
          </w:tcPr>
          <w:p w14:paraId="26CF1350" w14:textId="77777777" w:rsidR="00D1394A" w:rsidRPr="007D520B" w:rsidRDefault="00D1394A" w:rsidP="00BE41AF">
            <w:pPr>
              <w:pStyle w:val="tabletext0"/>
              <w:spacing w:before="60" w:beforeAutospacing="0" w:after="0" w:afterAutospacing="0" w:line="240" w:lineRule="atLeast"/>
              <w:rPr>
                <w:color w:val="000000"/>
                <w:sz w:val="20"/>
                <w:szCs w:val="20"/>
              </w:rPr>
            </w:pPr>
            <w:r w:rsidRPr="007D520B">
              <w:rPr>
                <w:color w:val="000000"/>
                <w:sz w:val="20"/>
                <w:szCs w:val="20"/>
              </w:rPr>
              <w:t>Professional attendance by video conference by a medical practitioner, lasting more than 45 minutes, for providing mental health services to a patient with mental health issues if the patient is affected by bushfire</w:t>
            </w:r>
          </w:p>
        </w:tc>
        <w:tc>
          <w:tcPr>
            <w:tcW w:w="1000" w:type="pct"/>
            <w:tcBorders>
              <w:top w:val="nil"/>
              <w:left w:val="nil"/>
              <w:bottom w:val="single" w:sz="12" w:space="0" w:color="auto"/>
              <w:right w:val="nil"/>
            </w:tcBorders>
            <w:shd w:val="clear" w:color="auto" w:fill="FFFFFF"/>
            <w:tcMar>
              <w:top w:w="0" w:type="dxa"/>
              <w:left w:w="107" w:type="dxa"/>
              <w:bottom w:w="0" w:type="dxa"/>
              <w:right w:w="107" w:type="dxa"/>
            </w:tcMar>
            <w:hideMark/>
          </w:tcPr>
          <w:p w14:paraId="7124AA1E" w14:textId="77777777" w:rsidR="00D1394A" w:rsidRPr="007D520B" w:rsidRDefault="00D1394A" w:rsidP="00BE41AF">
            <w:pPr>
              <w:pStyle w:val="tabletext0"/>
              <w:spacing w:before="60" w:beforeAutospacing="0" w:after="0" w:afterAutospacing="0" w:line="240" w:lineRule="atLeast"/>
              <w:jc w:val="right"/>
              <w:rPr>
                <w:color w:val="000000"/>
                <w:sz w:val="20"/>
                <w:szCs w:val="20"/>
              </w:rPr>
            </w:pPr>
            <w:r w:rsidRPr="007D520B">
              <w:rPr>
                <w:color w:val="000000"/>
                <w:sz w:val="20"/>
                <w:szCs w:val="20"/>
              </w:rPr>
              <w:t>104.90</w:t>
            </w:r>
          </w:p>
        </w:tc>
      </w:tr>
    </w:tbl>
    <w:p w14:paraId="0E143397" w14:textId="77777777" w:rsidR="006E0687" w:rsidRPr="00BC3F1F" w:rsidRDefault="006E0687" w:rsidP="00235CA3">
      <w:pPr>
        <w:pStyle w:val="Heading4"/>
        <w:pageBreakBefore/>
        <w:rPr>
          <w:rStyle w:val="charpartno0"/>
          <w:rFonts w:ascii="Arial" w:hAnsi="Arial" w:cs="Arial"/>
          <w:color w:val="000000"/>
          <w:sz w:val="24"/>
          <w:szCs w:val="24"/>
          <w:shd w:val="clear" w:color="auto" w:fill="FFFFFF"/>
        </w:rPr>
      </w:pPr>
      <w:bookmarkStart w:id="77" w:name="CU_5210281"/>
      <w:bookmarkStart w:id="78" w:name="CU_5212322"/>
      <w:bookmarkStart w:id="79" w:name="CU_7211682"/>
      <w:bookmarkStart w:id="80" w:name="CU_7213723"/>
      <w:bookmarkStart w:id="81" w:name="CU_9213087"/>
      <w:bookmarkStart w:id="82" w:name="CU_9215128"/>
      <w:bookmarkStart w:id="83" w:name="CU_13215266"/>
      <w:bookmarkStart w:id="84" w:name="CU_13217307"/>
      <w:bookmarkStart w:id="85" w:name="CU_16216728"/>
      <w:bookmarkStart w:id="86" w:name="CU_16218769"/>
      <w:bookmarkStart w:id="87" w:name="_Toc95313532"/>
      <w:bookmarkEnd w:id="77"/>
      <w:bookmarkEnd w:id="78"/>
      <w:bookmarkEnd w:id="79"/>
      <w:bookmarkEnd w:id="80"/>
      <w:bookmarkEnd w:id="81"/>
      <w:bookmarkEnd w:id="82"/>
      <w:bookmarkEnd w:id="83"/>
      <w:bookmarkEnd w:id="84"/>
      <w:bookmarkEnd w:id="85"/>
      <w:bookmarkEnd w:id="86"/>
      <w:r w:rsidRPr="00BC3F1F">
        <w:rPr>
          <w:rStyle w:val="charpartno0"/>
          <w:rFonts w:ascii="Arial" w:hAnsi="Arial" w:cs="Arial"/>
          <w:color w:val="000000"/>
          <w:sz w:val="24"/>
          <w:szCs w:val="24"/>
          <w:shd w:val="clear" w:color="auto" w:fill="FFFFFF"/>
        </w:rPr>
        <w:lastRenderedPageBreak/>
        <w:t>Division 1.</w:t>
      </w:r>
      <w:r w:rsidR="003C01E0" w:rsidRPr="00BC3F1F">
        <w:rPr>
          <w:rStyle w:val="charpartno0"/>
          <w:rFonts w:ascii="Arial" w:hAnsi="Arial" w:cs="Arial"/>
          <w:color w:val="000000"/>
          <w:sz w:val="24"/>
          <w:szCs w:val="24"/>
          <w:shd w:val="clear" w:color="auto" w:fill="FFFFFF"/>
        </w:rPr>
        <w:t>1</w:t>
      </w:r>
      <w:r w:rsidR="003C01E0">
        <w:rPr>
          <w:rStyle w:val="charpartno0"/>
          <w:rFonts w:ascii="Arial" w:hAnsi="Arial" w:cs="Arial"/>
          <w:color w:val="000000"/>
          <w:sz w:val="24"/>
          <w:szCs w:val="24"/>
          <w:shd w:val="clear" w:color="auto" w:fill="FFFFFF"/>
        </w:rPr>
        <w:t>4</w:t>
      </w:r>
      <w:r w:rsidRPr="00BC3F1F">
        <w:rPr>
          <w:rStyle w:val="charpartno0"/>
          <w:rFonts w:ascii="Arial" w:hAnsi="Arial" w:cs="Arial"/>
          <w:color w:val="000000"/>
          <w:sz w:val="24"/>
          <w:szCs w:val="24"/>
          <w:shd w:val="clear" w:color="auto" w:fill="FFFFFF"/>
        </w:rPr>
        <w:t>—Group A35: Non-referred attendance at a residential aged care facility</w:t>
      </w:r>
      <w:bookmarkEnd w:id="87"/>
    </w:p>
    <w:p w14:paraId="380BEEAA" w14:textId="77777777" w:rsidR="006E0687" w:rsidRPr="00BC3F1F" w:rsidRDefault="006E0687" w:rsidP="006E0687"/>
    <w:p w14:paraId="3CCFBC2F" w14:textId="77777777" w:rsidR="002E7310" w:rsidRPr="007050B4" w:rsidRDefault="002E7310" w:rsidP="007050B4">
      <w:pPr>
        <w:tabs>
          <w:tab w:val="left" w:pos="851"/>
        </w:tabs>
        <w:ind w:left="851" w:hanging="851"/>
        <w:rPr>
          <w:b/>
          <w:lang w:eastAsia="en-AU"/>
        </w:rPr>
      </w:pPr>
      <w:r w:rsidRPr="007050B4">
        <w:rPr>
          <w:b/>
          <w:lang w:eastAsia="en-AU"/>
        </w:rPr>
        <w:t>1.14.1</w:t>
      </w:r>
      <w:r w:rsidR="007050B4">
        <w:rPr>
          <w:b/>
          <w:lang w:eastAsia="en-AU"/>
        </w:rPr>
        <w:t xml:space="preserve">  </w:t>
      </w:r>
      <w:r w:rsidRPr="007050B4">
        <w:rPr>
          <w:b/>
          <w:lang w:eastAsia="en-AU"/>
        </w:rPr>
        <w:t>Fee in relation to the first patient during each attendance at a residential aged care facility</w:t>
      </w:r>
    </w:p>
    <w:p w14:paraId="08733B68" w14:textId="77777777" w:rsidR="002E7310" w:rsidRPr="007050B4" w:rsidRDefault="002E7310" w:rsidP="007050B4">
      <w:pPr>
        <w:spacing w:after="120"/>
        <w:ind w:left="1702" w:hanging="851"/>
        <w:rPr>
          <w:lang w:eastAsia="en-AU"/>
        </w:rPr>
      </w:pPr>
      <w:r w:rsidRPr="007050B4">
        <w:rPr>
          <w:lang w:eastAsia="en-AU"/>
        </w:rPr>
        <w:t>(1)</w:t>
      </w:r>
      <w:r w:rsidR="007050B4" w:rsidRPr="00BC3F1F">
        <w:rPr>
          <w:lang w:eastAsia="en-AU"/>
        </w:rPr>
        <w:tab/>
      </w:r>
      <w:r w:rsidRPr="007050B4">
        <w:rPr>
          <w:lang w:eastAsia="en-AU"/>
        </w:rPr>
        <w:t>For the first patient attended during one attendance by a medical practitioner at one residential aged care facility on one occasion, the fee for the medical service described in whichever of items 90183, 90188, 90202 or 90212 applies is the amount listed in the item plus $41.60.</w:t>
      </w:r>
    </w:p>
    <w:p w14:paraId="47BAC093" w14:textId="77777777" w:rsidR="006E0687" w:rsidRDefault="006E0687" w:rsidP="00BD6FCF">
      <w:bookmarkStart w:id="88" w:name="BK_S3P3L10C52"/>
      <w:bookmarkEnd w:id="88"/>
    </w:p>
    <w:tbl>
      <w:tblPr>
        <w:tblW w:w="5000" w:type="pct"/>
        <w:tblBorders>
          <w:top w:val="single" w:sz="12" w:space="0" w:color="auto"/>
          <w:insideH w:val="single" w:sz="2" w:space="0" w:color="auto"/>
        </w:tblBorders>
        <w:tblCellMar>
          <w:left w:w="107" w:type="dxa"/>
          <w:right w:w="107" w:type="dxa"/>
        </w:tblCellMar>
        <w:tblLook w:val="04A0" w:firstRow="1" w:lastRow="0" w:firstColumn="1" w:lastColumn="0" w:noHBand="0" w:noVBand="1"/>
      </w:tblPr>
      <w:tblGrid>
        <w:gridCol w:w="1682"/>
        <w:gridCol w:w="5781"/>
        <w:gridCol w:w="1064"/>
      </w:tblGrid>
      <w:tr w:rsidR="00B8497B" w:rsidRPr="00D911BE" w14:paraId="153DDC90" w14:textId="77777777" w:rsidTr="005665CC">
        <w:tc>
          <w:tcPr>
            <w:tcW w:w="5000" w:type="pct"/>
            <w:gridSpan w:val="3"/>
            <w:tcBorders>
              <w:bottom w:val="single" w:sz="2" w:space="0" w:color="auto"/>
            </w:tcBorders>
            <w:shd w:val="clear" w:color="auto" w:fill="auto"/>
          </w:tcPr>
          <w:p w14:paraId="627A9F4B" w14:textId="77777777" w:rsidR="00B8497B" w:rsidRPr="00D911BE" w:rsidRDefault="00B8497B" w:rsidP="00C86B24">
            <w:pPr>
              <w:pStyle w:val="TableHeading"/>
            </w:pPr>
            <w:r w:rsidRPr="00D911BE">
              <w:t>Group A35—Non-referred attendance at a residential aged care facility</w:t>
            </w:r>
          </w:p>
        </w:tc>
      </w:tr>
      <w:tr w:rsidR="00B8497B" w:rsidRPr="00A67FF3" w14:paraId="6F7407DA" w14:textId="77777777" w:rsidTr="005665CC">
        <w:tc>
          <w:tcPr>
            <w:tcW w:w="986" w:type="pct"/>
            <w:tcBorders>
              <w:top w:val="single" w:sz="2" w:space="0" w:color="auto"/>
              <w:bottom w:val="single" w:sz="12" w:space="0" w:color="auto"/>
            </w:tcBorders>
            <w:shd w:val="clear" w:color="auto" w:fill="auto"/>
          </w:tcPr>
          <w:p w14:paraId="01432B67" w14:textId="77777777" w:rsidR="00B8497B" w:rsidRPr="00D911BE" w:rsidRDefault="00B8497B" w:rsidP="00C86B24">
            <w:pPr>
              <w:pStyle w:val="TableHeading"/>
            </w:pPr>
            <w:r w:rsidRPr="00D911BE">
              <w:t>Column 1</w:t>
            </w:r>
          </w:p>
          <w:p w14:paraId="08E4AC8B" w14:textId="77777777" w:rsidR="00B8497B" w:rsidRPr="00D911BE" w:rsidRDefault="00B8497B" w:rsidP="00C86B24">
            <w:pPr>
              <w:pStyle w:val="TableHeading"/>
            </w:pPr>
            <w:r w:rsidRPr="00D911BE">
              <w:t>Item</w:t>
            </w:r>
          </w:p>
        </w:tc>
        <w:tc>
          <w:tcPr>
            <w:tcW w:w="3390" w:type="pct"/>
            <w:tcBorders>
              <w:top w:val="single" w:sz="2" w:space="0" w:color="auto"/>
              <w:bottom w:val="single" w:sz="12" w:space="0" w:color="auto"/>
            </w:tcBorders>
            <w:shd w:val="clear" w:color="auto" w:fill="auto"/>
          </w:tcPr>
          <w:p w14:paraId="47BC04B9" w14:textId="77777777" w:rsidR="00B8497B" w:rsidRPr="00D911BE" w:rsidRDefault="00B8497B" w:rsidP="00C86B24">
            <w:pPr>
              <w:pStyle w:val="TableHeading"/>
            </w:pPr>
            <w:r w:rsidRPr="00D911BE">
              <w:t>Column 2</w:t>
            </w:r>
          </w:p>
          <w:p w14:paraId="130E0357" w14:textId="77777777" w:rsidR="00B8497B" w:rsidRPr="00D911BE" w:rsidRDefault="00B8497B" w:rsidP="00C86B24">
            <w:pPr>
              <w:pStyle w:val="TableHeading"/>
            </w:pPr>
            <w:r w:rsidRPr="00D911BE">
              <w:t>Description</w:t>
            </w:r>
          </w:p>
        </w:tc>
        <w:tc>
          <w:tcPr>
            <w:tcW w:w="624" w:type="pct"/>
            <w:tcBorders>
              <w:top w:val="single" w:sz="2" w:space="0" w:color="auto"/>
              <w:bottom w:val="single" w:sz="12" w:space="0" w:color="auto"/>
            </w:tcBorders>
            <w:shd w:val="clear" w:color="auto" w:fill="auto"/>
          </w:tcPr>
          <w:p w14:paraId="1BA2DF66" w14:textId="77777777" w:rsidR="00B8497B" w:rsidRPr="00D911BE" w:rsidRDefault="00B8497B" w:rsidP="00C86B24">
            <w:pPr>
              <w:pStyle w:val="TableHeading"/>
              <w:jc w:val="right"/>
            </w:pPr>
            <w:r w:rsidRPr="00D911BE">
              <w:t>Column 3</w:t>
            </w:r>
          </w:p>
          <w:p w14:paraId="526107C6" w14:textId="77777777" w:rsidR="00B8497B" w:rsidRPr="00A67FF3" w:rsidRDefault="00B8497B" w:rsidP="00C86B24">
            <w:pPr>
              <w:pStyle w:val="TableHeading"/>
              <w:jc w:val="right"/>
            </w:pPr>
            <w:r w:rsidRPr="00D911BE">
              <w:t>Fee ($)</w:t>
            </w:r>
          </w:p>
        </w:tc>
      </w:tr>
      <w:tr w:rsidR="00B8497B" w:rsidRPr="00A67FF3" w14:paraId="1D778F83" w14:textId="77777777" w:rsidTr="005665CC">
        <w:tc>
          <w:tcPr>
            <w:tcW w:w="986" w:type="pct"/>
            <w:shd w:val="clear" w:color="auto" w:fill="auto"/>
            <w:hideMark/>
          </w:tcPr>
          <w:p w14:paraId="515E16A1" w14:textId="77777777" w:rsidR="00B8497B" w:rsidRPr="00A67FF3" w:rsidRDefault="00B8497B" w:rsidP="00C86B24">
            <w:pPr>
              <w:pStyle w:val="Tabletext"/>
              <w:rPr>
                <w:snapToGrid w:val="0"/>
              </w:rPr>
            </w:pPr>
            <w:r w:rsidRPr="00A67FF3">
              <w:rPr>
                <w:snapToGrid w:val="0"/>
              </w:rPr>
              <w:t>90183</w:t>
            </w:r>
          </w:p>
        </w:tc>
        <w:tc>
          <w:tcPr>
            <w:tcW w:w="3390" w:type="pct"/>
            <w:shd w:val="clear" w:color="auto" w:fill="auto"/>
            <w:hideMark/>
          </w:tcPr>
          <w:p w14:paraId="2196EFA3" w14:textId="77777777" w:rsidR="00B8497B" w:rsidRPr="00A67FF3" w:rsidRDefault="00B8497B" w:rsidP="00C86B24">
            <w:pPr>
              <w:pStyle w:val="Tabletext"/>
            </w:pPr>
            <w:r w:rsidRPr="00A67FF3">
              <w:t>Professional attendance (other than a service to which any other item applies) at a residential aged care facility (other than a professional attendance at a self-contained unit) or professional attendance at consulting rooms situated within such a complex where the patient is accommodated in the residential aged care facility (that is not accommodation in a self-contained unit) of not more than 5 minutes in duration—an attendance on one or more patients at one residential aged care facility on one occasion—each patient, by medical practitioner in an eligible area</w:t>
            </w:r>
          </w:p>
        </w:tc>
        <w:tc>
          <w:tcPr>
            <w:tcW w:w="624" w:type="pct"/>
            <w:shd w:val="clear" w:color="auto" w:fill="auto"/>
            <w:hideMark/>
          </w:tcPr>
          <w:p w14:paraId="36740F31" w14:textId="77777777" w:rsidR="00B8497B" w:rsidRPr="00A67FF3" w:rsidRDefault="00A661E7" w:rsidP="00C86B24">
            <w:pPr>
              <w:pStyle w:val="Tabletext"/>
              <w:jc w:val="right"/>
            </w:pPr>
            <w:r w:rsidRPr="00A661E7">
              <w:t>14.30</w:t>
            </w:r>
          </w:p>
        </w:tc>
      </w:tr>
      <w:tr w:rsidR="00B8497B" w:rsidRPr="00A67FF3" w14:paraId="4B927688" w14:textId="77777777" w:rsidTr="005665CC">
        <w:tc>
          <w:tcPr>
            <w:tcW w:w="986" w:type="pct"/>
            <w:shd w:val="clear" w:color="auto" w:fill="auto"/>
          </w:tcPr>
          <w:p w14:paraId="0EC95DB9" w14:textId="77777777" w:rsidR="00B8497B" w:rsidRPr="00A67FF3" w:rsidRDefault="00B8497B" w:rsidP="00C86B24">
            <w:pPr>
              <w:pStyle w:val="Tabletext"/>
              <w:rPr>
                <w:snapToGrid w:val="0"/>
              </w:rPr>
            </w:pPr>
            <w:r w:rsidRPr="00A67FF3">
              <w:rPr>
                <w:snapToGrid w:val="0"/>
              </w:rPr>
              <w:t>90188</w:t>
            </w:r>
          </w:p>
        </w:tc>
        <w:tc>
          <w:tcPr>
            <w:tcW w:w="3390" w:type="pct"/>
            <w:shd w:val="clear" w:color="auto" w:fill="auto"/>
          </w:tcPr>
          <w:p w14:paraId="5E1D4079" w14:textId="77777777" w:rsidR="00B8497B" w:rsidRPr="00A67FF3" w:rsidRDefault="00B8497B" w:rsidP="00C86B24">
            <w:pPr>
              <w:pStyle w:val="Tabletext"/>
            </w:pPr>
            <w:r w:rsidRPr="00A67FF3">
              <w:t>Professional attendance (other than a service to which any other item applies) at a residential aged care facility (other than a professional attendance at a self-contained unit) or professional attendance at consulting rooms situated within such a complex where the patient is accommodated in the residential aged care facility (that is not accommodation in a self-contained unit) of more than 5 minutes in duration but not more than 25 minutes—an attendance on one or more patients at one residential aged care facility on one occasion—each patient, by a medical practitioner in an eligible area</w:t>
            </w:r>
          </w:p>
        </w:tc>
        <w:tc>
          <w:tcPr>
            <w:tcW w:w="624" w:type="pct"/>
            <w:shd w:val="clear" w:color="auto" w:fill="auto"/>
          </w:tcPr>
          <w:p w14:paraId="233F39A0" w14:textId="77777777" w:rsidR="00B8497B" w:rsidRPr="00A67FF3" w:rsidRDefault="00A661E7" w:rsidP="00C86B24">
            <w:pPr>
              <w:pStyle w:val="Tabletext"/>
              <w:jc w:val="right"/>
            </w:pPr>
            <w:r w:rsidRPr="00A661E7">
              <w:t>31.30</w:t>
            </w:r>
          </w:p>
        </w:tc>
      </w:tr>
      <w:tr w:rsidR="00B8497B" w:rsidRPr="00A67FF3" w14:paraId="2BE28C94" w14:textId="77777777" w:rsidTr="005665CC">
        <w:tc>
          <w:tcPr>
            <w:tcW w:w="986" w:type="pct"/>
            <w:tcBorders>
              <w:bottom w:val="single" w:sz="2" w:space="0" w:color="auto"/>
            </w:tcBorders>
            <w:shd w:val="clear" w:color="auto" w:fill="auto"/>
          </w:tcPr>
          <w:p w14:paraId="4CDA1D37" w14:textId="77777777" w:rsidR="00B8497B" w:rsidRPr="00A67FF3" w:rsidRDefault="00B8497B" w:rsidP="00C86B24">
            <w:pPr>
              <w:pStyle w:val="Tabletext"/>
              <w:rPr>
                <w:snapToGrid w:val="0"/>
              </w:rPr>
            </w:pPr>
            <w:r w:rsidRPr="00A67FF3">
              <w:rPr>
                <w:snapToGrid w:val="0"/>
              </w:rPr>
              <w:t>90202</w:t>
            </w:r>
          </w:p>
        </w:tc>
        <w:tc>
          <w:tcPr>
            <w:tcW w:w="3390" w:type="pct"/>
            <w:tcBorders>
              <w:bottom w:val="single" w:sz="2" w:space="0" w:color="auto"/>
            </w:tcBorders>
            <w:shd w:val="clear" w:color="auto" w:fill="auto"/>
          </w:tcPr>
          <w:p w14:paraId="669FB0B4" w14:textId="77777777" w:rsidR="00B8497B" w:rsidRPr="00A67FF3" w:rsidRDefault="00B8497B" w:rsidP="00C86B24">
            <w:pPr>
              <w:pStyle w:val="Tabletext"/>
            </w:pPr>
            <w:r w:rsidRPr="00A67FF3">
              <w:t>Professional attendance (other than a service to which any other item applies) at a residential aged care facility (other than a professional attendance at a self-contained unit) or professional attendance at consulting rooms situated within such a complex where the patient is accommodated in the residential aged care facility (that is not accommodation in a self-contained unit) of more than 25 minutes in duration but not more than 45 minutes—an attendance on one or more patients at one residential aged care facility on one occasion—each patient, by a medical practitioner in an eligible area</w:t>
            </w:r>
          </w:p>
        </w:tc>
        <w:tc>
          <w:tcPr>
            <w:tcW w:w="624" w:type="pct"/>
            <w:tcBorders>
              <w:bottom w:val="single" w:sz="2" w:space="0" w:color="auto"/>
            </w:tcBorders>
            <w:shd w:val="clear" w:color="auto" w:fill="auto"/>
          </w:tcPr>
          <w:p w14:paraId="174ACE8C" w14:textId="77777777" w:rsidR="00B8497B" w:rsidRPr="00A67FF3" w:rsidRDefault="00A661E7" w:rsidP="00C86B24">
            <w:pPr>
              <w:pStyle w:val="Tabletext"/>
              <w:jc w:val="right"/>
            </w:pPr>
            <w:r w:rsidRPr="00A661E7">
              <w:t>60.60</w:t>
            </w:r>
          </w:p>
        </w:tc>
      </w:tr>
      <w:tr w:rsidR="00B8497B" w:rsidRPr="00A67FF3" w14:paraId="365D7D80" w14:textId="77777777" w:rsidTr="005665CC">
        <w:tc>
          <w:tcPr>
            <w:tcW w:w="986" w:type="pct"/>
            <w:tcBorders>
              <w:top w:val="single" w:sz="2" w:space="0" w:color="auto"/>
              <w:bottom w:val="single" w:sz="12" w:space="0" w:color="auto"/>
            </w:tcBorders>
            <w:shd w:val="clear" w:color="auto" w:fill="auto"/>
          </w:tcPr>
          <w:p w14:paraId="2D37DAB1" w14:textId="77777777" w:rsidR="00B8497B" w:rsidRPr="00A67FF3" w:rsidRDefault="00B8497B" w:rsidP="00C86B24">
            <w:pPr>
              <w:pStyle w:val="Tabletext"/>
              <w:rPr>
                <w:snapToGrid w:val="0"/>
              </w:rPr>
            </w:pPr>
            <w:r w:rsidRPr="00A67FF3">
              <w:rPr>
                <w:snapToGrid w:val="0"/>
              </w:rPr>
              <w:t>90212</w:t>
            </w:r>
          </w:p>
        </w:tc>
        <w:tc>
          <w:tcPr>
            <w:tcW w:w="3390" w:type="pct"/>
            <w:tcBorders>
              <w:top w:val="single" w:sz="2" w:space="0" w:color="auto"/>
              <w:bottom w:val="single" w:sz="12" w:space="0" w:color="auto"/>
            </w:tcBorders>
            <w:shd w:val="clear" w:color="auto" w:fill="auto"/>
          </w:tcPr>
          <w:p w14:paraId="52CD725F" w14:textId="77777777" w:rsidR="00B8497B" w:rsidRPr="00A67FF3" w:rsidRDefault="00B8497B" w:rsidP="00C86B24">
            <w:pPr>
              <w:pStyle w:val="Tabletext"/>
            </w:pPr>
            <w:r w:rsidRPr="00A67FF3">
              <w:t xml:space="preserve">Professional attendance (other than a service to which any other item applies) at a residential aged care facility (other than a professional attendance at a self-contained unit) or professional attendance at consulting rooms situated within such a complex where the patient is </w:t>
            </w:r>
            <w:r w:rsidRPr="00A67FF3">
              <w:lastRenderedPageBreak/>
              <w:t>accommodated in the residential aged care facility (that is not accommodation in a self-contained unit) of more than 45 minutes in duration—an attendance on one or more patients at one residential aged care facility on one occasion—each patient, by a medical practitioner in an eligible area</w:t>
            </w:r>
          </w:p>
        </w:tc>
        <w:tc>
          <w:tcPr>
            <w:tcW w:w="624" w:type="pct"/>
            <w:tcBorders>
              <w:top w:val="single" w:sz="2" w:space="0" w:color="auto"/>
              <w:bottom w:val="single" w:sz="12" w:space="0" w:color="auto"/>
            </w:tcBorders>
            <w:shd w:val="clear" w:color="auto" w:fill="auto"/>
          </w:tcPr>
          <w:p w14:paraId="2EA97796" w14:textId="77777777" w:rsidR="00B8497B" w:rsidRPr="00A67FF3" w:rsidRDefault="00A661E7" w:rsidP="00C86B24">
            <w:pPr>
              <w:pStyle w:val="Tabletext"/>
              <w:jc w:val="right"/>
            </w:pPr>
            <w:r w:rsidRPr="00A661E7">
              <w:lastRenderedPageBreak/>
              <w:t>89.20</w:t>
            </w:r>
          </w:p>
        </w:tc>
      </w:tr>
    </w:tbl>
    <w:p w14:paraId="3BA46055" w14:textId="77777777" w:rsidR="00DC7B41" w:rsidRPr="00BC3F1F" w:rsidRDefault="00DC7B41" w:rsidP="00DC7B41">
      <w:pPr>
        <w:sectPr w:rsidR="00DC7B41" w:rsidRPr="00BC3F1F" w:rsidSect="003D2977">
          <w:headerReference w:type="even" r:id="rId21"/>
          <w:headerReference w:type="default" r:id="rId22"/>
          <w:footerReference w:type="even" r:id="rId23"/>
          <w:footerReference w:type="default" r:id="rId24"/>
          <w:headerReference w:type="first" r:id="rId25"/>
          <w:pgSz w:w="11907" w:h="16839"/>
          <w:pgMar w:top="2325" w:right="1797" w:bottom="1440" w:left="1797" w:header="720" w:footer="709" w:gutter="0"/>
          <w:pgNumType w:start="1"/>
          <w:cols w:space="708"/>
          <w:docGrid w:linePitch="360"/>
        </w:sectPr>
      </w:pPr>
    </w:p>
    <w:p w14:paraId="2C1065A3" w14:textId="77777777" w:rsidR="00307068" w:rsidRPr="00BC3F1F" w:rsidRDefault="00307068" w:rsidP="00307068">
      <w:pPr>
        <w:pStyle w:val="ENotesHeading1"/>
      </w:pPr>
      <w:bookmarkStart w:id="89" w:name="_Toc95313533"/>
      <w:r w:rsidRPr="00BC3F1F">
        <w:lastRenderedPageBreak/>
        <w:t>Endnotes</w:t>
      </w:r>
      <w:bookmarkEnd w:id="89"/>
    </w:p>
    <w:p w14:paraId="22EFEA2C" w14:textId="77777777" w:rsidR="00401895" w:rsidRPr="007A36FC" w:rsidRDefault="00401895" w:rsidP="00D86125">
      <w:pPr>
        <w:pStyle w:val="ENotesHeading2"/>
        <w:spacing w:line="240" w:lineRule="auto"/>
        <w:outlineLvl w:val="9"/>
      </w:pPr>
      <w:bookmarkStart w:id="90" w:name="_Toc397001753"/>
      <w:bookmarkStart w:id="91" w:name="_Toc95313534"/>
      <w:r w:rsidRPr="007A36FC">
        <w:t>Endnote 1—About the endnotes</w:t>
      </w:r>
      <w:bookmarkEnd w:id="90"/>
      <w:bookmarkEnd w:id="91"/>
    </w:p>
    <w:p w14:paraId="68F7630A" w14:textId="77777777" w:rsidR="00401895" w:rsidRDefault="00401895" w:rsidP="00D86125">
      <w:pPr>
        <w:spacing w:after="120"/>
      </w:pPr>
      <w:r w:rsidRPr="00BC57F4">
        <w:t xml:space="preserve">The endnotes provide </w:t>
      </w:r>
      <w:r>
        <w:t>information about this compilation and the compiled law.</w:t>
      </w:r>
    </w:p>
    <w:p w14:paraId="759F544A" w14:textId="77777777" w:rsidR="00401895" w:rsidRPr="00BC57F4" w:rsidRDefault="00401895" w:rsidP="00D86125">
      <w:pPr>
        <w:spacing w:after="120"/>
      </w:pPr>
      <w:r w:rsidRPr="00BC57F4">
        <w:t>The followi</w:t>
      </w:r>
      <w:r>
        <w:t>ng endnotes are included in every</w:t>
      </w:r>
      <w:r w:rsidRPr="00BC57F4">
        <w:t xml:space="preserve"> compilation:</w:t>
      </w:r>
    </w:p>
    <w:p w14:paraId="7C719D08" w14:textId="77777777" w:rsidR="00401895" w:rsidRPr="00BC57F4" w:rsidRDefault="00401895" w:rsidP="00D86125">
      <w:r w:rsidRPr="00BC57F4">
        <w:t>Endnote 1—About the endnotes</w:t>
      </w:r>
    </w:p>
    <w:p w14:paraId="2DA22961" w14:textId="77777777" w:rsidR="00401895" w:rsidRPr="00BC57F4" w:rsidRDefault="00401895" w:rsidP="00D86125">
      <w:r w:rsidRPr="00BC57F4">
        <w:t>Endnote 2—Abbreviation key</w:t>
      </w:r>
    </w:p>
    <w:p w14:paraId="411A3040" w14:textId="77777777" w:rsidR="00401895" w:rsidRPr="00BC57F4" w:rsidRDefault="00401895" w:rsidP="00D86125">
      <w:r w:rsidRPr="00BC57F4">
        <w:t>Endnote 3—Legislation history</w:t>
      </w:r>
    </w:p>
    <w:p w14:paraId="24B9E211" w14:textId="77777777" w:rsidR="00401895" w:rsidRDefault="00401895" w:rsidP="00D86125">
      <w:pPr>
        <w:spacing w:after="120"/>
      </w:pPr>
      <w:r w:rsidRPr="00BC57F4">
        <w:t>Endnote 4—Amendment history</w:t>
      </w:r>
    </w:p>
    <w:p w14:paraId="0A225F5A" w14:textId="77777777" w:rsidR="00401895" w:rsidRPr="00BC57F4" w:rsidRDefault="00401895" w:rsidP="00D86125">
      <w:r w:rsidRPr="00BC57F4">
        <w:rPr>
          <w:b/>
        </w:rPr>
        <w:t>Abbreviation key—</w:t>
      </w:r>
      <w:r>
        <w:rPr>
          <w:b/>
        </w:rPr>
        <w:t>E</w:t>
      </w:r>
      <w:r w:rsidRPr="00BC57F4">
        <w:rPr>
          <w:b/>
        </w:rPr>
        <w:t>ndnote 2</w:t>
      </w:r>
    </w:p>
    <w:p w14:paraId="63B0A382" w14:textId="77777777" w:rsidR="00401895" w:rsidRPr="00BC57F4" w:rsidRDefault="00401895" w:rsidP="00D86125">
      <w:pPr>
        <w:spacing w:after="120"/>
      </w:pPr>
      <w:r w:rsidRPr="00BC57F4">
        <w:t xml:space="preserve">The abbreviation key sets out abbreviations </w:t>
      </w:r>
      <w:r>
        <w:t xml:space="preserve">that may be </w:t>
      </w:r>
      <w:r w:rsidRPr="00BC57F4">
        <w:t>used in the endnotes.</w:t>
      </w:r>
    </w:p>
    <w:p w14:paraId="0A7DABB0" w14:textId="77777777" w:rsidR="00401895" w:rsidRPr="00BC57F4" w:rsidRDefault="00401895" w:rsidP="00D86125">
      <w:pPr>
        <w:rPr>
          <w:b/>
        </w:rPr>
      </w:pPr>
      <w:r w:rsidRPr="00BC57F4">
        <w:rPr>
          <w:b/>
        </w:rPr>
        <w:t>Legislation history and amendment history—</w:t>
      </w:r>
      <w:r>
        <w:rPr>
          <w:b/>
        </w:rPr>
        <w:t>E</w:t>
      </w:r>
      <w:r w:rsidRPr="00BC57F4">
        <w:rPr>
          <w:b/>
        </w:rPr>
        <w:t>ndnotes 3 and 4</w:t>
      </w:r>
    </w:p>
    <w:p w14:paraId="12304346" w14:textId="77777777" w:rsidR="00401895" w:rsidRPr="00BC57F4" w:rsidRDefault="00401895" w:rsidP="00D86125">
      <w:pPr>
        <w:spacing w:after="120"/>
      </w:pPr>
      <w:r w:rsidRPr="00BC57F4">
        <w:t>Amending laws are annotated in the legislation history and amendment history.</w:t>
      </w:r>
    </w:p>
    <w:p w14:paraId="6091A114" w14:textId="77777777" w:rsidR="00401895" w:rsidRPr="00BC57F4" w:rsidRDefault="00401895" w:rsidP="00D86125">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14:paraId="4DDD7580" w14:textId="77777777" w:rsidR="00401895" w:rsidRDefault="00401895" w:rsidP="00D86125">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14:paraId="43F1854B" w14:textId="77777777" w:rsidR="00401895" w:rsidRPr="00FB4AD4" w:rsidRDefault="00401895" w:rsidP="00D86125">
      <w:pPr>
        <w:rPr>
          <w:b/>
        </w:rPr>
      </w:pPr>
      <w:r w:rsidRPr="00FB4AD4">
        <w:rPr>
          <w:b/>
        </w:rPr>
        <w:t>Editorial changes</w:t>
      </w:r>
    </w:p>
    <w:p w14:paraId="23936743" w14:textId="77777777" w:rsidR="00401895" w:rsidRDefault="00401895" w:rsidP="00D86125">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68ED4716" w14:textId="77777777" w:rsidR="00401895" w:rsidRDefault="00401895" w:rsidP="00D86125">
      <w:pPr>
        <w:spacing w:after="120"/>
      </w:pPr>
      <w:r>
        <w:t xml:space="preserve">If the compilation includes editorial changes, the endnotes include a brief outline of the changes in general terms. Full details of any changes can be obtained from the Office of Parliamentary Counsel. </w:t>
      </w:r>
    </w:p>
    <w:p w14:paraId="71CCF759" w14:textId="77777777" w:rsidR="00401895" w:rsidRPr="00BC57F4" w:rsidRDefault="00401895" w:rsidP="00D86125">
      <w:pPr>
        <w:keepNext/>
      </w:pPr>
      <w:r>
        <w:rPr>
          <w:b/>
        </w:rPr>
        <w:t>Misdescribed amendments</w:t>
      </w:r>
    </w:p>
    <w:p w14:paraId="5F3A01CC" w14:textId="77777777" w:rsidR="00401895" w:rsidRDefault="00401895" w:rsidP="00D86125">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4F63E1AD" w14:textId="77777777" w:rsidR="00401895" w:rsidRDefault="00401895" w:rsidP="00046550">
      <w:pPr>
        <w:spacing w:before="120" w:after="240"/>
      </w:pPr>
      <w:r w:rsidRPr="00E466D8">
        <w:t>If a misdescribed amendment cannot be given effect as intended, the abbreviation “(md not incorp)” is added to the details of the amendment included in the amendment history.</w:t>
      </w:r>
    </w:p>
    <w:p w14:paraId="6597FC4A" w14:textId="2F45C6FF" w:rsidR="000D7094" w:rsidRPr="00BC3F1F" w:rsidRDefault="000D7094" w:rsidP="00307068">
      <w:pPr>
        <w:spacing w:before="120"/>
      </w:pPr>
    </w:p>
    <w:p w14:paraId="36764B64" w14:textId="77777777" w:rsidR="00401895" w:rsidRPr="001F4DF3" w:rsidRDefault="00401895" w:rsidP="00EA23FB">
      <w:pPr>
        <w:pStyle w:val="ENotesHeading2"/>
        <w:pageBreakBefore/>
        <w:spacing w:after="240"/>
        <w:outlineLvl w:val="9"/>
      </w:pPr>
      <w:bookmarkStart w:id="92" w:name="_Toc95313535"/>
      <w:r w:rsidRPr="001F4DF3">
        <w:lastRenderedPageBreak/>
        <w:t>Endnote 2—Abbreviation key</w:t>
      </w:r>
      <w:bookmarkEnd w:id="92"/>
    </w:p>
    <w:tbl>
      <w:tblPr>
        <w:tblW w:w="5000" w:type="pct"/>
        <w:tblLook w:val="0000" w:firstRow="0" w:lastRow="0" w:firstColumn="0" w:lastColumn="0" w:noHBand="0" w:noVBand="0"/>
      </w:tblPr>
      <w:tblGrid>
        <w:gridCol w:w="4570"/>
        <w:gridCol w:w="3959"/>
      </w:tblGrid>
      <w:tr w:rsidR="00401895" w:rsidRPr="00EA5132" w14:paraId="3C9A6E40" w14:textId="77777777" w:rsidTr="005665CC">
        <w:tc>
          <w:tcPr>
            <w:tcW w:w="2679" w:type="pct"/>
            <w:shd w:val="clear" w:color="auto" w:fill="auto"/>
          </w:tcPr>
          <w:p w14:paraId="73370667" w14:textId="77777777" w:rsidR="00401895" w:rsidRPr="00EA5132" w:rsidRDefault="00401895" w:rsidP="008E4315">
            <w:pPr>
              <w:spacing w:before="60"/>
              <w:ind w:left="34"/>
              <w:rPr>
                <w:sz w:val="20"/>
              </w:rPr>
            </w:pPr>
            <w:r w:rsidRPr="00EA5132">
              <w:rPr>
                <w:sz w:val="20"/>
              </w:rPr>
              <w:t>ad = added or inserted</w:t>
            </w:r>
          </w:p>
        </w:tc>
        <w:tc>
          <w:tcPr>
            <w:tcW w:w="2321" w:type="pct"/>
            <w:shd w:val="clear" w:color="auto" w:fill="auto"/>
          </w:tcPr>
          <w:p w14:paraId="20FD9DC6" w14:textId="77777777" w:rsidR="00401895" w:rsidRPr="00EA5132" w:rsidRDefault="00401895" w:rsidP="008E4315">
            <w:pPr>
              <w:spacing w:before="60"/>
              <w:ind w:left="34"/>
              <w:rPr>
                <w:sz w:val="20"/>
              </w:rPr>
            </w:pPr>
            <w:r w:rsidRPr="00EA5132">
              <w:rPr>
                <w:sz w:val="20"/>
              </w:rPr>
              <w:t>o = order(s)</w:t>
            </w:r>
          </w:p>
        </w:tc>
      </w:tr>
      <w:tr w:rsidR="00401895" w:rsidRPr="00EA5132" w14:paraId="15BAF573" w14:textId="77777777" w:rsidTr="005665CC">
        <w:tc>
          <w:tcPr>
            <w:tcW w:w="2679" w:type="pct"/>
            <w:shd w:val="clear" w:color="auto" w:fill="auto"/>
          </w:tcPr>
          <w:p w14:paraId="0B84655F" w14:textId="77777777" w:rsidR="00401895" w:rsidRPr="00EA5132" w:rsidRDefault="00401895" w:rsidP="008E4315">
            <w:pPr>
              <w:spacing w:before="60"/>
              <w:ind w:left="34"/>
              <w:rPr>
                <w:sz w:val="20"/>
              </w:rPr>
            </w:pPr>
            <w:r w:rsidRPr="00EA5132">
              <w:rPr>
                <w:sz w:val="20"/>
              </w:rPr>
              <w:t>am = amended</w:t>
            </w:r>
          </w:p>
        </w:tc>
        <w:tc>
          <w:tcPr>
            <w:tcW w:w="2321" w:type="pct"/>
            <w:shd w:val="clear" w:color="auto" w:fill="auto"/>
          </w:tcPr>
          <w:p w14:paraId="71319200" w14:textId="77777777" w:rsidR="00401895" w:rsidRPr="00EA5132" w:rsidRDefault="00401895" w:rsidP="008E4315">
            <w:pPr>
              <w:spacing w:before="60"/>
              <w:ind w:left="34"/>
              <w:rPr>
                <w:sz w:val="20"/>
              </w:rPr>
            </w:pPr>
            <w:r w:rsidRPr="00EA5132">
              <w:rPr>
                <w:sz w:val="20"/>
              </w:rPr>
              <w:t>Ord = Ordinance</w:t>
            </w:r>
          </w:p>
        </w:tc>
      </w:tr>
      <w:tr w:rsidR="00401895" w:rsidRPr="00EA5132" w14:paraId="06A31A3C" w14:textId="77777777" w:rsidTr="005665CC">
        <w:tc>
          <w:tcPr>
            <w:tcW w:w="2679" w:type="pct"/>
            <w:shd w:val="clear" w:color="auto" w:fill="auto"/>
          </w:tcPr>
          <w:p w14:paraId="40670289" w14:textId="77777777" w:rsidR="00401895" w:rsidRPr="00EA5132" w:rsidRDefault="00401895" w:rsidP="008E4315">
            <w:pPr>
              <w:spacing w:before="60"/>
              <w:ind w:left="34"/>
              <w:rPr>
                <w:sz w:val="20"/>
              </w:rPr>
            </w:pPr>
            <w:r w:rsidRPr="00EA5132">
              <w:rPr>
                <w:sz w:val="20"/>
              </w:rPr>
              <w:t>amdt = amendment</w:t>
            </w:r>
          </w:p>
        </w:tc>
        <w:tc>
          <w:tcPr>
            <w:tcW w:w="2321" w:type="pct"/>
            <w:shd w:val="clear" w:color="auto" w:fill="auto"/>
          </w:tcPr>
          <w:p w14:paraId="4AD91FBB" w14:textId="77777777" w:rsidR="00401895" w:rsidRPr="00EA5132" w:rsidRDefault="00401895" w:rsidP="008E4315">
            <w:pPr>
              <w:spacing w:before="60"/>
              <w:ind w:left="34"/>
              <w:rPr>
                <w:sz w:val="20"/>
              </w:rPr>
            </w:pPr>
            <w:r w:rsidRPr="00EA5132">
              <w:rPr>
                <w:sz w:val="20"/>
              </w:rPr>
              <w:t>orig = original</w:t>
            </w:r>
          </w:p>
        </w:tc>
      </w:tr>
      <w:tr w:rsidR="00401895" w:rsidRPr="00EA5132" w14:paraId="63BDE25A" w14:textId="77777777" w:rsidTr="005665CC">
        <w:tc>
          <w:tcPr>
            <w:tcW w:w="2679" w:type="pct"/>
            <w:shd w:val="clear" w:color="auto" w:fill="auto"/>
          </w:tcPr>
          <w:p w14:paraId="3A322658" w14:textId="77777777" w:rsidR="00401895" w:rsidRPr="00EA5132" w:rsidRDefault="00401895" w:rsidP="008E4315">
            <w:pPr>
              <w:spacing w:before="60"/>
              <w:ind w:left="34"/>
              <w:rPr>
                <w:sz w:val="20"/>
              </w:rPr>
            </w:pPr>
            <w:r w:rsidRPr="00EA5132">
              <w:rPr>
                <w:sz w:val="20"/>
              </w:rPr>
              <w:t>c = clause(s)</w:t>
            </w:r>
          </w:p>
        </w:tc>
        <w:tc>
          <w:tcPr>
            <w:tcW w:w="2321" w:type="pct"/>
            <w:shd w:val="clear" w:color="auto" w:fill="auto"/>
          </w:tcPr>
          <w:p w14:paraId="30F5E0CD" w14:textId="77777777" w:rsidR="00401895" w:rsidRPr="00EA5132" w:rsidRDefault="00401895" w:rsidP="008E4315">
            <w:pPr>
              <w:spacing w:before="60"/>
              <w:ind w:left="34"/>
              <w:rPr>
                <w:sz w:val="20"/>
              </w:rPr>
            </w:pPr>
            <w:r w:rsidRPr="00EA5132">
              <w:rPr>
                <w:sz w:val="20"/>
              </w:rPr>
              <w:t>par = paragraph(s)/subparagraph(s)</w:t>
            </w:r>
          </w:p>
        </w:tc>
      </w:tr>
      <w:tr w:rsidR="00401895" w:rsidRPr="00EA5132" w14:paraId="67A2BBF9" w14:textId="77777777" w:rsidTr="005665CC">
        <w:tc>
          <w:tcPr>
            <w:tcW w:w="2679" w:type="pct"/>
            <w:shd w:val="clear" w:color="auto" w:fill="auto"/>
          </w:tcPr>
          <w:p w14:paraId="06A17449" w14:textId="77777777" w:rsidR="00401895" w:rsidRPr="00EA5132" w:rsidRDefault="00401895" w:rsidP="008E4315">
            <w:pPr>
              <w:spacing w:before="60"/>
              <w:ind w:left="34"/>
              <w:rPr>
                <w:sz w:val="20"/>
              </w:rPr>
            </w:pPr>
            <w:r w:rsidRPr="00EA5132">
              <w:rPr>
                <w:sz w:val="20"/>
              </w:rPr>
              <w:t>C[x] = Compilation No. x</w:t>
            </w:r>
          </w:p>
        </w:tc>
        <w:tc>
          <w:tcPr>
            <w:tcW w:w="2321" w:type="pct"/>
            <w:shd w:val="clear" w:color="auto" w:fill="auto"/>
          </w:tcPr>
          <w:p w14:paraId="7AF6C2F9" w14:textId="77777777" w:rsidR="00401895" w:rsidRPr="00EA5132" w:rsidRDefault="00401895" w:rsidP="00EA23FB">
            <w:pPr>
              <w:ind w:left="34" w:firstLine="249"/>
              <w:rPr>
                <w:sz w:val="20"/>
              </w:rPr>
            </w:pPr>
            <w:r w:rsidRPr="00EA5132">
              <w:rPr>
                <w:sz w:val="20"/>
              </w:rPr>
              <w:t>/sub</w:t>
            </w:r>
            <w:r w:rsidRPr="00EA5132">
              <w:rPr>
                <w:sz w:val="20"/>
              </w:rPr>
              <w:noBreakHyphen/>
              <w:t>subparagraph(s)</w:t>
            </w:r>
          </w:p>
        </w:tc>
      </w:tr>
      <w:tr w:rsidR="00401895" w:rsidRPr="00EA5132" w14:paraId="67D33B0C" w14:textId="77777777" w:rsidTr="005665CC">
        <w:tc>
          <w:tcPr>
            <w:tcW w:w="2679" w:type="pct"/>
            <w:shd w:val="clear" w:color="auto" w:fill="auto"/>
          </w:tcPr>
          <w:p w14:paraId="6912207D" w14:textId="77777777" w:rsidR="00401895" w:rsidRPr="00EA5132" w:rsidRDefault="00401895" w:rsidP="008E4315">
            <w:pPr>
              <w:spacing w:before="60"/>
              <w:ind w:left="34"/>
              <w:rPr>
                <w:sz w:val="20"/>
              </w:rPr>
            </w:pPr>
            <w:r w:rsidRPr="00EA5132">
              <w:rPr>
                <w:sz w:val="20"/>
              </w:rPr>
              <w:t>Ch = Chapter(s)</w:t>
            </w:r>
          </w:p>
        </w:tc>
        <w:tc>
          <w:tcPr>
            <w:tcW w:w="2321" w:type="pct"/>
            <w:shd w:val="clear" w:color="auto" w:fill="auto"/>
          </w:tcPr>
          <w:p w14:paraId="77753DDD" w14:textId="77777777" w:rsidR="00401895" w:rsidRPr="00EA5132" w:rsidRDefault="00401895" w:rsidP="008E4315">
            <w:pPr>
              <w:spacing w:before="60"/>
              <w:ind w:left="34"/>
              <w:rPr>
                <w:sz w:val="20"/>
              </w:rPr>
            </w:pPr>
            <w:r w:rsidRPr="00EA5132">
              <w:rPr>
                <w:sz w:val="20"/>
              </w:rPr>
              <w:t>pres = present</w:t>
            </w:r>
          </w:p>
        </w:tc>
      </w:tr>
      <w:tr w:rsidR="00401895" w:rsidRPr="00EA5132" w14:paraId="7FF8B145" w14:textId="77777777" w:rsidTr="005665CC">
        <w:tc>
          <w:tcPr>
            <w:tcW w:w="2679" w:type="pct"/>
            <w:shd w:val="clear" w:color="auto" w:fill="auto"/>
          </w:tcPr>
          <w:p w14:paraId="2D8D2DA0" w14:textId="77777777" w:rsidR="00401895" w:rsidRPr="00EA5132" w:rsidRDefault="00401895" w:rsidP="008E4315">
            <w:pPr>
              <w:spacing w:before="60"/>
              <w:ind w:left="34"/>
              <w:rPr>
                <w:sz w:val="20"/>
              </w:rPr>
            </w:pPr>
            <w:r w:rsidRPr="00EA5132">
              <w:rPr>
                <w:sz w:val="20"/>
              </w:rPr>
              <w:t>def = definition(s)</w:t>
            </w:r>
          </w:p>
        </w:tc>
        <w:tc>
          <w:tcPr>
            <w:tcW w:w="2321" w:type="pct"/>
            <w:shd w:val="clear" w:color="auto" w:fill="auto"/>
          </w:tcPr>
          <w:p w14:paraId="1C1C2D0B" w14:textId="77777777" w:rsidR="00401895" w:rsidRPr="00EA5132" w:rsidRDefault="00401895" w:rsidP="008E4315">
            <w:pPr>
              <w:spacing w:before="60"/>
              <w:ind w:left="34"/>
              <w:rPr>
                <w:sz w:val="20"/>
              </w:rPr>
            </w:pPr>
            <w:r w:rsidRPr="00EA5132">
              <w:rPr>
                <w:sz w:val="20"/>
              </w:rPr>
              <w:t>prev = previous</w:t>
            </w:r>
          </w:p>
        </w:tc>
      </w:tr>
      <w:tr w:rsidR="00401895" w:rsidRPr="00EA5132" w14:paraId="3272FC77" w14:textId="77777777" w:rsidTr="005665CC">
        <w:tc>
          <w:tcPr>
            <w:tcW w:w="2679" w:type="pct"/>
            <w:shd w:val="clear" w:color="auto" w:fill="auto"/>
          </w:tcPr>
          <w:p w14:paraId="02B59FB4" w14:textId="77777777" w:rsidR="00401895" w:rsidRPr="00EA5132" w:rsidRDefault="00401895" w:rsidP="008E4315">
            <w:pPr>
              <w:spacing w:before="60"/>
              <w:ind w:left="34"/>
              <w:rPr>
                <w:sz w:val="20"/>
              </w:rPr>
            </w:pPr>
            <w:r w:rsidRPr="00EA5132">
              <w:rPr>
                <w:sz w:val="20"/>
              </w:rPr>
              <w:t>Dict = Dictionary</w:t>
            </w:r>
          </w:p>
        </w:tc>
        <w:tc>
          <w:tcPr>
            <w:tcW w:w="2321" w:type="pct"/>
            <w:shd w:val="clear" w:color="auto" w:fill="auto"/>
          </w:tcPr>
          <w:p w14:paraId="0CBC64C8" w14:textId="77777777" w:rsidR="00401895" w:rsidRPr="00EA5132" w:rsidRDefault="00401895" w:rsidP="008E4315">
            <w:pPr>
              <w:spacing w:before="60"/>
              <w:ind w:left="34"/>
              <w:rPr>
                <w:sz w:val="20"/>
              </w:rPr>
            </w:pPr>
            <w:r w:rsidRPr="00EA5132">
              <w:rPr>
                <w:sz w:val="20"/>
              </w:rPr>
              <w:t>(prev…) = previously</w:t>
            </w:r>
          </w:p>
        </w:tc>
      </w:tr>
      <w:tr w:rsidR="00401895" w:rsidRPr="00EA5132" w14:paraId="6D99FD82" w14:textId="77777777" w:rsidTr="005665CC">
        <w:tc>
          <w:tcPr>
            <w:tcW w:w="2679" w:type="pct"/>
            <w:shd w:val="clear" w:color="auto" w:fill="auto"/>
          </w:tcPr>
          <w:p w14:paraId="004C275C" w14:textId="77777777" w:rsidR="00401895" w:rsidRPr="00EA5132" w:rsidRDefault="00401895" w:rsidP="008E4315">
            <w:pPr>
              <w:spacing w:before="60"/>
              <w:ind w:left="34"/>
              <w:rPr>
                <w:sz w:val="20"/>
              </w:rPr>
            </w:pPr>
            <w:r w:rsidRPr="00EA5132">
              <w:rPr>
                <w:sz w:val="20"/>
              </w:rPr>
              <w:t>disallowed = disallowed by Parliament</w:t>
            </w:r>
          </w:p>
        </w:tc>
        <w:tc>
          <w:tcPr>
            <w:tcW w:w="2321" w:type="pct"/>
            <w:shd w:val="clear" w:color="auto" w:fill="auto"/>
          </w:tcPr>
          <w:p w14:paraId="048E9941" w14:textId="77777777" w:rsidR="00401895" w:rsidRPr="00EA5132" w:rsidRDefault="00401895" w:rsidP="008E4315">
            <w:pPr>
              <w:spacing w:before="60"/>
              <w:ind w:left="34"/>
              <w:rPr>
                <w:sz w:val="20"/>
              </w:rPr>
            </w:pPr>
            <w:r w:rsidRPr="00EA5132">
              <w:rPr>
                <w:sz w:val="20"/>
              </w:rPr>
              <w:t>Pt = Part(s)</w:t>
            </w:r>
          </w:p>
        </w:tc>
      </w:tr>
      <w:tr w:rsidR="00401895" w:rsidRPr="00EA5132" w14:paraId="4E6C3BBC" w14:textId="77777777" w:rsidTr="005665CC">
        <w:tc>
          <w:tcPr>
            <w:tcW w:w="2679" w:type="pct"/>
            <w:shd w:val="clear" w:color="auto" w:fill="auto"/>
          </w:tcPr>
          <w:p w14:paraId="479F5F35" w14:textId="77777777" w:rsidR="00401895" w:rsidRPr="00EA5132" w:rsidRDefault="00401895" w:rsidP="008E4315">
            <w:pPr>
              <w:spacing w:before="60"/>
              <w:ind w:left="34"/>
              <w:rPr>
                <w:sz w:val="20"/>
              </w:rPr>
            </w:pPr>
            <w:r w:rsidRPr="00EA5132">
              <w:rPr>
                <w:sz w:val="20"/>
              </w:rPr>
              <w:t>Div = Division(s)</w:t>
            </w:r>
          </w:p>
        </w:tc>
        <w:tc>
          <w:tcPr>
            <w:tcW w:w="2321" w:type="pct"/>
            <w:shd w:val="clear" w:color="auto" w:fill="auto"/>
          </w:tcPr>
          <w:p w14:paraId="481450CA" w14:textId="77777777" w:rsidR="00401895" w:rsidRPr="00EA5132" w:rsidRDefault="00401895" w:rsidP="008E4315">
            <w:pPr>
              <w:spacing w:before="60"/>
              <w:ind w:left="34"/>
              <w:rPr>
                <w:sz w:val="20"/>
              </w:rPr>
            </w:pPr>
            <w:r w:rsidRPr="00EA5132">
              <w:rPr>
                <w:sz w:val="20"/>
              </w:rPr>
              <w:t>r = regulation(s)/rule(s)</w:t>
            </w:r>
          </w:p>
        </w:tc>
      </w:tr>
      <w:tr w:rsidR="00401895" w:rsidRPr="00EA5132" w14:paraId="21F20194" w14:textId="77777777" w:rsidTr="005665CC">
        <w:tc>
          <w:tcPr>
            <w:tcW w:w="2679" w:type="pct"/>
            <w:shd w:val="clear" w:color="auto" w:fill="auto"/>
          </w:tcPr>
          <w:p w14:paraId="293C79C8" w14:textId="77777777" w:rsidR="00401895" w:rsidRPr="00EA5132" w:rsidRDefault="00401895" w:rsidP="008E4315">
            <w:pPr>
              <w:spacing w:before="60"/>
              <w:ind w:left="34"/>
              <w:rPr>
                <w:sz w:val="20"/>
              </w:rPr>
            </w:pPr>
            <w:r>
              <w:rPr>
                <w:sz w:val="20"/>
              </w:rPr>
              <w:t>ed = editorial change</w:t>
            </w:r>
          </w:p>
        </w:tc>
        <w:tc>
          <w:tcPr>
            <w:tcW w:w="2321" w:type="pct"/>
            <w:shd w:val="clear" w:color="auto" w:fill="auto"/>
          </w:tcPr>
          <w:p w14:paraId="1018C95F" w14:textId="77777777" w:rsidR="00401895" w:rsidRPr="00EA5132" w:rsidRDefault="00401895" w:rsidP="008E4315">
            <w:pPr>
              <w:spacing w:before="60"/>
              <w:ind w:left="34"/>
              <w:rPr>
                <w:sz w:val="20"/>
              </w:rPr>
            </w:pPr>
            <w:r w:rsidRPr="00EA5132">
              <w:rPr>
                <w:sz w:val="20"/>
              </w:rPr>
              <w:t>reloc = relocated</w:t>
            </w:r>
          </w:p>
        </w:tc>
      </w:tr>
      <w:tr w:rsidR="00401895" w:rsidRPr="00EA5132" w14:paraId="79E84E9A" w14:textId="77777777" w:rsidTr="005665CC">
        <w:tc>
          <w:tcPr>
            <w:tcW w:w="2679" w:type="pct"/>
            <w:shd w:val="clear" w:color="auto" w:fill="auto"/>
          </w:tcPr>
          <w:p w14:paraId="5C3349DB" w14:textId="77777777" w:rsidR="00401895" w:rsidRPr="00EA5132" w:rsidRDefault="00401895" w:rsidP="008E4315">
            <w:pPr>
              <w:spacing w:before="60"/>
              <w:ind w:left="34"/>
              <w:rPr>
                <w:sz w:val="20"/>
              </w:rPr>
            </w:pPr>
            <w:r w:rsidRPr="00EA5132">
              <w:rPr>
                <w:sz w:val="20"/>
              </w:rPr>
              <w:t>exp = expires/expired or ceases/ceased to have</w:t>
            </w:r>
          </w:p>
        </w:tc>
        <w:tc>
          <w:tcPr>
            <w:tcW w:w="2321" w:type="pct"/>
            <w:shd w:val="clear" w:color="auto" w:fill="auto"/>
          </w:tcPr>
          <w:p w14:paraId="36A52E27" w14:textId="77777777" w:rsidR="00401895" w:rsidRPr="00EA5132" w:rsidRDefault="00401895" w:rsidP="008E4315">
            <w:pPr>
              <w:spacing w:before="60"/>
              <w:ind w:left="34"/>
              <w:rPr>
                <w:sz w:val="20"/>
              </w:rPr>
            </w:pPr>
            <w:r w:rsidRPr="00EA5132">
              <w:rPr>
                <w:sz w:val="20"/>
              </w:rPr>
              <w:t>renum = renumbered</w:t>
            </w:r>
          </w:p>
        </w:tc>
      </w:tr>
      <w:tr w:rsidR="00401895" w:rsidRPr="00EA5132" w14:paraId="3C937EC6" w14:textId="77777777" w:rsidTr="005665CC">
        <w:tc>
          <w:tcPr>
            <w:tcW w:w="2679" w:type="pct"/>
            <w:shd w:val="clear" w:color="auto" w:fill="auto"/>
          </w:tcPr>
          <w:p w14:paraId="601C723D" w14:textId="77777777" w:rsidR="00401895" w:rsidRPr="00EA5132" w:rsidRDefault="00401895" w:rsidP="00EA23FB">
            <w:pPr>
              <w:ind w:left="34" w:firstLine="249"/>
              <w:rPr>
                <w:sz w:val="20"/>
              </w:rPr>
            </w:pPr>
            <w:r w:rsidRPr="00EA5132">
              <w:rPr>
                <w:sz w:val="20"/>
              </w:rPr>
              <w:t>effect</w:t>
            </w:r>
          </w:p>
        </w:tc>
        <w:tc>
          <w:tcPr>
            <w:tcW w:w="2321" w:type="pct"/>
            <w:shd w:val="clear" w:color="auto" w:fill="auto"/>
          </w:tcPr>
          <w:p w14:paraId="3E577796" w14:textId="77777777" w:rsidR="00401895" w:rsidRPr="00EA5132" w:rsidRDefault="00401895" w:rsidP="008E4315">
            <w:pPr>
              <w:spacing w:before="60"/>
              <w:ind w:left="34"/>
              <w:rPr>
                <w:sz w:val="20"/>
              </w:rPr>
            </w:pPr>
            <w:r w:rsidRPr="00EA5132">
              <w:rPr>
                <w:sz w:val="20"/>
              </w:rPr>
              <w:t>rep = repealed</w:t>
            </w:r>
          </w:p>
        </w:tc>
      </w:tr>
      <w:tr w:rsidR="00401895" w:rsidRPr="00EA5132" w14:paraId="13373374" w14:textId="77777777" w:rsidTr="005665CC">
        <w:tc>
          <w:tcPr>
            <w:tcW w:w="2679" w:type="pct"/>
            <w:shd w:val="clear" w:color="auto" w:fill="auto"/>
          </w:tcPr>
          <w:p w14:paraId="01733E23" w14:textId="77777777" w:rsidR="00401895" w:rsidRPr="00EA5132" w:rsidRDefault="00401895" w:rsidP="008E4315">
            <w:pPr>
              <w:spacing w:before="60"/>
              <w:ind w:left="34"/>
              <w:rPr>
                <w:sz w:val="20"/>
              </w:rPr>
            </w:pPr>
            <w:r w:rsidRPr="00EA5132">
              <w:rPr>
                <w:sz w:val="20"/>
              </w:rPr>
              <w:t>F = Federal Register of Legislat</w:t>
            </w:r>
            <w:r>
              <w:rPr>
                <w:sz w:val="20"/>
              </w:rPr>
              <w:t>ion</w:t>
            </w:r>
          </w:p>
        </w:tc>
        <w:tc>
          <w:tcPr>
            <w:tcW w:w="2321" w:type="pct"/>
            <w:shd w:val="clear" w:color="auto" w:fill="auto"/>
          </w:tcPr>
          <w:p w14:paraId="3D236DC7" w14:textId="77777777" w:rsidR="00401895" w:rsidRPr="00EA5132" w:rsidRDefault="00401895" w:rsidP="008E4315">
            <w:pPr>
              <w:spacing w:before="60"/>
              <w:ind w:left="34"/>
              <w:rPr>
                <w:sz w:val="20"/>
              </w:rPr>
            </w:pPr>
            <w:r w:rsidRPr="00EA5132">
              <w:rPr>
                <w:sz w:val="20"/>
              </w:rPr>
              <w:t>rs = repealed and substituted</w:t>
            </w:r>
          </w:p>
        </w:tc>
      </w:tr>
      <w:tr w:rsidR="00401895" w:rsidRPr="00EA5132" w14:paraId="55057EAF" w14:textId="77777777" w:rsidTr="005665CC">
        <w:tc>
          <w:tcPr>
            <w:tcW w:w="2679" w:type="pct"/>
            <w:shd w:val="clear" w:color="auto" w:fill="auto"/>
          </w:tcPr>
          <w:p w14:paraId="47BDA502" w14:textId="77777777" w:rsidR="00401895" w:rsidRPr="00EA5132" w:rsidRDefault="00401895" w:rsidP="008E4315">
            <w:pPr>
              <w:spacing w:before="60"/>
              <w:ind w:left="34"/>
              <w:rPr>
                <w:sz w:val="20"/>
              </w:rPr>
            </w:pPr>
            <w:r w:rsidRPr="00EA5132">
              <w:rPr>
                <w:sz w:val="20"/>
              </w:rPr>
              <w:t>gaz = gazette</w:t>
            </w:r>
          </w:p>
        </w:tc>
        <w:tc>
          <w:tcPr>
            <w:tcW w:w="2321" w:type="pct"/>
            <w:shd w:val="clear" w:color="auto" w:fill="auto"/>
          </w:tcPr>
          <w:p w14:paraId="51701C96" w14:textId="77777777" w:rsidR="00401895" w:rsidRPr="00EA5132" w:rsidRDefault="00401895" w:rsidP="008E4315">
            <w:pPr>
              <w:spacing w:before="60"/>
              <w:ind w:left="34"/>
              <w:rPr>
                <w:sz w:val="20"/>
              </w:rPr>
            </w:pPr>
            <w:r w:rsidRPr="00EA5132">
              <w:rPr>
                <w:sz w:val="20"/>
              </w:rPr>
              <w:t>s = section(s)/subsection(s)</w:t>
            </w:r>
          </w:p>
        </w:tc>
      </w:tr>
      <w:tr w:rsidR="00401895" w:rsidRPr="00EA5132" w14:paraId="450B40CD" w14:textId="77777777" w:rsidTr="005665CC">
        <w:tc>
          <w:tcPr>
            <w:tcW w:w="2679" w:type="pct"/>
            <w:shd w:val="clear" w:color="auto" w:fill="auto"/>
          </w:tcPr>
          <w:p w14:paraId="4ED9D165" w14:textId="77777777" w:rsidR="00401895" w:rsidRPr="00EA5132" w:rsidRDefault="00401895" w:rsidP="008E4315">
            <w:pPr>
              <w:spacing w:before="60"/>
              <w:ind w:left="34"/>
              <w:rPr>
                <w:sz w:val="20"/>
              </w:rPr>
            </w:pPr>
            <w:r>
              <w:rPr>
                <w:sz w:val="20"/>
              </w:rPr>
              <w:t xml:space="preserve">LA = </w:t>
            </w:r>
            <w:r w:rsidRPr="00FB4AD4">
              <w:rPr>
                <w:i/>
                <w:sz w:val="20"/>
              </w:rPr>
              <w:t>Legislation Act 2003</w:t>
            </w:r>
          </w:p>
        </w:tc>
        <w:tc>
          <w:tcPr>
            <w:tcW w:w="2321" w:type="pct"/>
            <w:shd w:val="clear" w:color="auto" w:fill="auto"/>
          </w:tcPr>
          <w:p w14:paraId="1542F705" w14:textId="77777777" w:rsidR="00401895" w:rsidRPr="00EA5132" w:rsidRDefault="00401895" w:rsidP="008E4315">
            <w:pPr>
              <w:spacing w:before="60"/>
              <w:ind w:left="34"/>
              <w:rPr>
                <w:sz w:val="20"/>
              </w:rPr>
            </w:pPr>
            <w:r w:rsidRPr="00EA5132">
              <w:rPr>
                <w:sz w:val="20"/>
              </w:rPr>
              <w:t>Sch = Schedule(s)</w:t>
            </w:r>
          </w:p>
        </w:tc>
      </w:tr>
      <w:tr w:rsidR="00401895" w:rsidRPr="00EA5132" w14:paraId="46021D26" w14:textId="77777777" w:rsidTr="005665CC">
        <w:tc>
          <w:tcPr>
            <w:tcW w:w="2679" w:type="pct"/>
            <w:shd w:val="clear" w:color="auto" w:fill="auto"/>
          </w:tcPr>
          <w:p w14:paraId="5BC1C4F9" w14:textId="77777777" w:rsidR="00401895" w:rsidRPr="00EA5132" w:rsidRDefault="00401895" w:rsidP="008E4315">
            <w:pPr>
              <w:spacing w:before="60"/>
              <w:ind w:left="34"/>
              <w:rPr>
                <w:sz w:val="20"/>
              </w:rPr>
            </w:pPr>
            <w:r w:rsidRPr="00EA5132">
              <w:rPr>
                <w:sz w:val="20"/>
              </w:rPr>
              <w:t xml:space="preserve">LIA = </w:t>
            </w:r>
            <w:r w:rsidRPr="00C5426A">
              <w:rPr>
                <w:i/>
                <w:sz w:val="20"/>
              </w:rPr>
              <w:t>Legislative Instruments Act 2003</w:t>
            </w:r>
          </w:p>
        </w:tc>
        <w:tc>
          <w:tcPr>
            <w:tcW w:w="2321" w:type="pct"/>
            <w:shd w:val="clear" w:color="auto" w:fill="auto"/>
          </w:tcPr>
          <w:p w14:paraId="33AE6FC1" w14:textId="77777777" w:rsidR="00401895" w:rsidRPr="00EA5132" w:rsidRDefault="00401895" w:rsidP="008E4315">
            <w:pPr>
              <w:spacing w:before="60"/>
              <w:ind w:left="34"/>
              <w:rPr>
                <w:sz w:val="20"/>
              </w:rPr>
            </w:pPr>
            <w:r w:rsidRPr="00EA5132">
              <w:rPr>
                <w:sz w:val="20"/>
              </w:rPr>
              <w:t>Sdiv = Subdivision(s)</w:t>
            </w:r>
          </w:p>
        </w:tc>
      </w:tr>
      <w:tr w:rsidR="00401895" w:rsidRPr="00EA5132" w14:paraId="1183E3B9" w14:textId="77777777" w:rsidTr="005665CC">
        <w:tc>
          <w:tcPr>
            <w:tcW w:w="2679" w:type="pct"/>
            <w:shd w:val="clear" w:color="auto" w:fill="auto"/>
          </w:tcPr>
          <w:p w14:paraId="5A251312" w14:textId="77777777" w:rsidR="00401895" w:rsidRPr="00EA5132" w:rsidRDefault="00401895" w:rsidP="008E4315">
            <w:pPr>
              <w:spacing w:before="60"/>
              <w:ind w:left="34"/>
              <w:rPr>
                <w:sz w:val="20"/>
              </w:rPr>
            </w:pPr>
            <w:r w:rsidRPr="00EA5132">
              <w:rPr>
                <w:sz w:val="20"/>
              </w:rPr>
              <w:t>(md) = misdescribed amendment can be given</w:t>
            </w:r>
          </w:p>
        </w:tc>
        <w:tc>
          <w:tcPr>
            <w:tcW w:w="2321" w:type="pct"/>
            <w:shd w:val="clear" w:color="auto" w:fill="auto"/>
          </w:tcPr>
          <w:p w14:paraId="5B597254" w14:textId="77777777" w:rsidR="00401895" w:rsidRPr="00EA5132" w:rsidRDefault="00401895" w:rsidP="008E4315">
            <w:pPr>
              <w:spacing w:before="60"/>
              <w:ind w:left="34"/>
              <w:rPr>
                <w:sz w:val="20"/>
              </w:rPr>
            </w:pPr>
            <w:r w:rsidRPr="00EA5132">
              <w:rPr>
                <w:sz w:val="20"/>
              </w:rPr>
              <w:t>SLI = Select Legislative Instrument</w:t>
            </w:r>
          </w:p>
        </w:tc>
      </w:tr>
      <w:tr w:rsidR="00401895" w:rsidRPr="00EA5132" w14:paraId="099BC0BA" w14:textId="77777777" w:rsidTr="005665CC">
        <w:tc>
          <w:tcPr>
            <w:tcW w:w="2679" w:type="pct"/>
            <w:shd w:val="clear" w:color="auto" w:fill="auto"/>
          </w:tcPr>
          <w:p w14:paraId="0BC3F691" w14:textId="77777777" w:rsidR="00401895" w:rsidRPr="00EA5132" w:rsidRDefault="00401895" w:rsidP="00EA23FB">
            <w:pPr>
              <w:ind w:left="34" w:firstLine="249"/>
              <w:rPr>
                <w:sz w:val="20"/>
              </w:rPr>
            </w:pPr>
            <w:r w:rsidRPr="00EA5132">
              <w:rPr>
                <w:sz w:val="20"/>
              </w:rPr>
              <w:t>effect</w:t>
            </w:r>
          </w:p>
        </w:tc>
        <w:tc>
          <w:tcPr>
            <w:tcW w:w="2321" w:type="pct"/>
            <w:shd w:val="clear" w:color="auto" w:fill="auto"/>
          </w:tcPr>
          <w:p w14:paraId="77D6E1A7" w14:textId="77777777" w:rsidR="00401895" w:rsidRPr="00EA5132" w:rsidRDefault="00401895" w:rsidP="008E4315">
            <w:pPr>
              <w:spacing w:before="60"/>
              <w:ind w:left="34"/>
              <w:rPr>
                <w:sz w:val="20"/>
              </w:rPr>
            </w:pPr>
            <w:r w:rsidRPr="00EA5132">
              <w:rPr>
                <w:sz w:val="20"/>
              </w:rPr>
              <w:t>SR = Statutory Rules</w:t>
            </w:r>
          </w:p>
        </w:tc>
      </w:tr>
      <w:tr w:rsidR="00401895" w:rsidRPr="00EA5132" w14:paraId="7FCC8854" w14:textId="77777777" w:rsidTr="005665CC">
        <w:tc>
          <w:tcPr>
            <w:tcW w:w="2679" w:type="pct"/>
            <w:shd w:val="clear" w:color="auto" w:fill="auto"/>
          </w:tcPr>
          <w:p w14:paraId="373D5931" w14:textId="77777777" w:rsidR="00401895" w:rsidRPr="00EA5132" w:rsidRDefault="00401895" w:rsidP="008E4315">
            <w:pPr>
              <w:spacing w:before="60"/>
              <w:ind w:left="34"/>
              <w:rPr>
                <w:sz w:val="20"/>
              </w:rPr>
            </w:pPr>
            <w:r w:rsidRPr="00EA5132">
              <w:rPr>
                <w:sz w:val="20"/>
              </w:rPr>
              <w:t>(md not incorp) = misdescribed amendment</w:t>
            </w:r>
          </w:p>
        </w:tc>
        <w:tc>
          <w:tcPr>
            <w:tcW w:w="2321" w:type="pct"/>
            <w:shd w:val="clear" w:color="auto" w:fill="auto"/>
          </w:tcPr>
          <w:p w14:paraId="47937A6D" w14:textId="77777777" w:rsidR="00401895" w:rsidRPr="00EA5132" w:rsidRDefault="00401895" w:rsidP="008E4315">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401895" w:rsidRPr="00EA5132" w14:paraId="390DD52F" w14:textId="77777777" w:rsidTr="005665CC">
        <w:tc>
          <w:tcPr>
            <w:tcW w:w="2679" w:type="pct"/>
            <w:shd w:val="clear" w:color="auto" w:fill="auto"/>
          </w:tcPr>
          <w:p w14:paraId="6496EB76" w14:textId="77777777" w:rsidR="00401895" w:rsidRPr="00EA5132" w:rsidRDefault="00401895" w:rsidP="00EA23FB">
            <w:pPr>
              <w:ind w:left="34" w:firstLine="249"/>
              <w:rPr>
                <w:sz w:val="20"/>
              </w:rPr>
            </w:pPr>
            <w:r w:rsidRPr="00EA5132">
              <w:rPr>
                <w:sz w:val="20"/>
              </w:rPr>
              <w:t>cannot be given effect</w:t>
            </w:r>
          </w:p>
        </w:tc>
        <w:tc>
          <w:tcPr>
            <w:tcW w:w="2321" w:type="pct"/>
            <w:shd w:val="clear" w:color="auto" w:fill="auto"/>
          </w:tcPr>
          <w:p w14:paraId="0CD3EBE8" w14:textId="77777777" w:rsidR="00401895" w:rsidRPr="00EA5132" w:rsidRDefault="00401895" w:rsidP="008E4315">
            <w:pPr>
              <w:spacing w:before="60"/>
              <w:ind w:left="34"/>
              <w:rPr>
                <w:sz w:val="20"/>
              </w:rPr>
            </w:pPr>
            <w:r w:rsidRPr="00EA5132">
              <w:rPr>
                <w:sz w:val="20"/>
              </w:rPr>
              <w:t>SubPt = Subpart(s)</w:t>
            </w:r>
          </w:p>
        </w:tc>
      </w:tr>
      <w:tr w:rsidR="00401895" w:rsidRPr="00EA5132" w14:paraId="17DD6922" w14:textId="77777777" w:rsidTr="005665CC">
        <w:tc>
          <w:tcPr>
            <w:tcW w:w="2679" w:type="pct"/>
            <w:shd w:val="clear" w:color="auto" w:fill="auto"/>
          </w:tcPr>
          <w:p w14:paraId="62B844DD" w14:textId="77777777" w:rsidR="00401895" w:rsidRPr="00EA5132" w:rsidRDefault="00401895" w:rsidP="008E4315">
            <w:pPr>
              <w:spacing w:before="60"/>
              <w:ind w:left="34"/>
              <w:rPr>
                <w:sz w:val="20"/>
              </w:rPr>
            </w:pPr>
            <w:r w:rsidRPr="00EA5132">
              <w:rPr>
                <w:sz w:val="20"/>
              </w:rPr>
              <w:t>mod = modified/modification</w:t>
            </w:r>
          </w:p>
        </w:tc>
        <w:tc>
          <w:tcPr>
            <w:tcW w:w="2321" w:type="pct"/>
            <w:shd w:val="clear" w:color="auto" w:fill="auto"/>
          </w:tcPr>
          <w:p w14:paraId="5236B57D" w14:textId="77777777" w:rsidR="00401895" w:rsidRPr="00EA5132" w:rsidRDefault="00401895" w:rsidP="008E4315">
            <w:pPr>
              <w:spacing w:before="60"/>
              <w:ind w:left="34"/>
              <w:rPr>
                <w:sz w:val="20"/>
              </w:rPr>
            </w:pPr>
            <w:r w:rsidRPr="00C5426A">
              <w:rPr>
                <w:sz w:val="20"/>
                <w:u w:val="single"/>
              </w:rPr>
              <w:t>underlining</w:t>
            </w:r>
            <w:r w:rsidRPr="00EA5132">
              <w:rPr>
                <w:sz w:val="20"/>
              </w:rPr>
              <w:t xml:space="preserve"> = whole or part not</w:t>
            </w:r>
          </w:p>
        </w:tc>
      </w:tr>
      <w:tr w:rsidR="00401895" w:rsidRPr="00EA5132" w14:paraId="0EC0DDF3" w14:textId="77777777" w:rsidTr="005665CC">
        <w:tc>
          <w:tcPr>
            <w:tcW w:w="2679" w:type="pct"/>
            <w:shd w:val="clear" w:color="auto" w:fill="auto"/>
          </w:tcPr>
          <w:p w14:paraId="24170655" w14:textId="77777777" w:rsidR="00401895" w:rsidRPr="00EA5132" w:rsidRDefault="00401895" w:rsidP="008E4315">
            <w:pPr>
              <w:spacing w:before="60"/>
              <w:ind w:left="34"/>
              <w:rPr>
                <w:sz w:val="20"/>
              </w:rPr>
            </w:pPr>
            <w:r w:rsidRPr="00EA5132">
              <w:rPr>
                <w:sz w:val="20"/>
              </w:rPr>
              <w:t>No. = Number(s)</w:t>
            </w:r>
          </w:p>
        </w:tc>
        <w:tc>
          <w:tcPr>
            <w:tcW w:w="2321" w:type="pct"/>
            <w:shd w:val="clear" w:color="auto" w:fill="auto"/>
          </w:tcPr>
          <w:p w14:paraId="225AC193" w14:textId="77777777" w:rsidR="00401895" w:rsidRPr="00EA5132" w:rsidRDefault="00401895" w:rsidP="00EA23FB">
            <w:pPr>
              <w:ind w:left="34" w:firstLine="249"/>
              <w:rPr>
                <w:sz w:val="20"/>
              </w:rPr>
            </w:pPr>
            <w:r w:rsidRPr="00EA5132">
              <w:rPr>
                <w:sz w:val="20"/>
              </w:rPr>
              <w:t>commenced or to be commenced</w:t>
            </w:r>
          </w:p>
        </w:tc>
      </w:tr>
    </w:tbl>
    <w:p w14:paraId="180F79F0" w14:textId="77777777" w:rsidR="00401895" w:rsidRDefault="00401895" w:rsidP="00BA69EA"/>
    <w:p w14:paraId="142FA0A9" w14:textId="307292CB" w:rsidR="00307068" w:rsidRPr="00BC3F1F" w:rsidRDefault="00307068" w:rsidP="00307068">
      <w:pPr>
        <w:pStyle w:val="Tabletext"/>
      </w:pPr>
    </w:p>
    <w:p w14:paraId="02333D5A" w14:textId="77777777" w:rsidR="00307068" w:rsidRPr="00BC3F1F" w:rsidRDefault="00307068" w:rsidP="00307068">
      <w:pPr>
        <w:pStyle w:val="ENotesHeading2"/>
        <w:pageBreakBefore/>
      </w:pPr>
      <w:bookmarkStart w:id="93" w:name="_Toc95313536"/>
      <w:r w:rsidRPr="00BC3F1F">
        <w:lastRenderedPageBreak/>
        <w:t>Endnote 3—Legislation history</w:t>
      </w:r>
      <w:bookmarkEnd w:id="93"/>
    </w:p>
    <w:p w14:paraId="02C563E4" w14:textId="77777777" w:rsidR="00307068" w:rsidRPr="00BC3F1F" w:rsidRDefault="00307068" w:rsidP="0030706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599"/>
        <w:gridCol w:w="1880"/>
        <w:gridCol w:w="1880"/>
        <w:gridCol w:w="2170"/>
      </w:tblGrid>
      <w:tr w:rsidR="00307068" w:rsidRPr="00BC3F1F" w14:paraId="0C3567D2" w14:textId="77777777" w:rsidTr="005665CC">
        <w:trPr>
          <w:cantSplit/>
          <w:tblHeader/>
        </w:trPr>
        <w:tc>
          <w:tcPr>
            <w:tcW w:w="1524" w:type="pct"/>
            <w:tcBorders>
              <w:top w:val="single" w:sz="12" w:space="0" w:color="auto"/>
              <w:bottom w:val="single" w:sz="12" w:space="0" w:color="auto"/>
            </w:tcBorders>
            <w:shd w:val="clear" w:color="auto" w:fill="auto"/>
          </w:tcPr>
          <w:p w14:paraId="6995CC2A" w14:textId="77777777" w:rsidR="00307068" w:rsidRPr="00BC3F1F" w:rsidRDefault="00307068" w:rsidP="0061768C">
            <w:pPr>
              <w:pStyle w:val="ENoteTableHeading"/>
            </w:pPr>
            <w:r w:rsidRPr="00BC3F1F">
              <w:t>Name</w:t>
            </w:r>
          </w:p>
        </w:tc>
        <w:tc>
          <w:tcPr>
            <w:tcW w:w="1102" w:type="pct"/>
            <w:tcBorders>
              <w:top w:val="single" w:sz="12" w:space="0" w:color="auto"/>
              <w:bottom w:val="single" w:sz="12" w:space="0" w:color="auto"/>
            </w:tcBorders>
            <w:shd w:val="clear" w:color="auto" w:fill="auto"/>
          </w:tcPr>
          <w:p w14:paraId="32C649C9" w14:textId="77777777" w:rsidR="00307068" w:rsidRPr="00BC3F1F" w:rsidRDefault="00307068" w:rsidP="0061768C">
            <w:pPr>
              <w:pStyle w:val="ENoteTableHeading"/>
            </w:pPr>
            <w:r w:rsidRPr="00BC3F1F">
              <w:t>Registration</w:t>
            </w:r>
          </w:p>
        </w:tc>
        <w:tc>
          <w:tcPr>
            <w:tcW w:w="1102" w:type="pct"/>
            <w:tcBorders>
              <w:top w:val="single" w:sz="12" w:space="0" w:color="auto"/>
              <w:bottom w:val="single" w:sz="12" w:space="0" w:color="auto"/>
            </w:tcBorders>
            <w:shd w:val="clear" w:color="auto" w:fill="auto"/>
          </w:tcPr>
          <w:p w14:paraId="7C0970BE" w14:textId="77777777" w:rsidR="00307068" w:rsidRPr="00BC3F1F" w:rsidRDefault="00307068" w:rsidP="0061768C">
            <w:pPr>
              <w:pStyle w:val="ENoteTableHeading"/>
            </w:pPr>
            <w:r w:rsidRPr="00BC3F1F">
              <w:t>Commencement</w:t>
            </w:r>
          </w:p>
        </w:tc>
        <w:tc>
          <w:tcPr>
            <w:tcW w:w="1272" w:type="pct"/>
            <w:tcBorders>
              <w:top w:val="single" w:sz="12" w:space="0" w:color="auto"/>
              <w:bottom w:val="single" w:sz="12" w:space="0" w:color="auto"/>
            </w:tcBorders>
            <w:shd w:val="clear" w:color="auto" w:fill="auto"/>
          </w:tcPr>
          <w:p w14:paraId="1137293B" w14:textId="77777777" w:rsidR="00307068" w:rsidRPr="00BC3F1F" w:rsidRDefault="00307068" w:rsidP="0061768C">
            <w:pPr>
              <w:pStyle w:val="ENoteTableHeading"/>
            </w:pPr>
            <w:r w:rsidRPr="00BC3F1F">
              <w:t>Application, saving and transitional provisions</w:t>
            </w:r>
          </w:p>
        </w:tc>
      </w:tr>
      <w:tr w:rsidR="00307068" w:rsidRPr="00BC3F1F" w14:paraId="0583DBB6" w14:textId="77777777" w:rsidTr="005665CC">
        <w:trPr>
          <w:cantSplit/>
        </w:trPr>
        <w:tc>
          <w:tcPr>
            <w:tcW w:w="1524" w:type="pct"/>
            <w:tcBorders>
              <w:top w:val="single" w:sz="12" w:space="0" w:color="auto"/>
              <w:bottom w:val="single" w:sz="4" w:space="0" w:color="auto"/>
            </w:tcBorders>
            <w:shd w:val="clear" w:color="auto" w:fill="auto"/>
          </w:tcPr>
          <w:p w14:paraId="77DC9D48" w14:textId="77777777" w:rsidR="00307068" w:rsidRPr="00BC3F1F" w:rsidRDefault="004F4F5F" w:rsidP="0061768C">
            <w:pPr>
              <w:pStyle w:val="ENoteTableText"/>
            </w:pPr>
            <w:r w:rsidRPr="00BC3F1F">
              <w:t>Health Insurance (Section 3C General Medical Services – Other Medical Practitioner) Determination 2018</w:t>
            </w:r>
          </w:p>
        </w:tc>
        <w:tc>
          <w:tcPr>
            <w:tcW w:w="1102" w:type="pct"/>
            <w:tcBorders>
              <w:top w:val="single" w:sz="12" w:space="0" w:color="auto"/>
              <w:bottom w:val="single" w:sz="4" w:space="0" w:color="auto"/>
            </w:tcBorders>
            <w:shd w:val="clear" w:color="auto" w:fill="auto"/>
          </w:tcPr>
          <w:p w14:paraId="658AC39F" w14:textId="77777777" w:rsidR="00307068" w:rsidRPr="00BC3F1F" w:rsidRDefault="00C27C14" w:rsidP="00ED5590">
            <w:pPr>
              <w:pStyle w:val="ENoteTableText"/>
            </w:pPr>
            <w:r w:rsidRPr="00BC3F1F">
              <w:t>25 June 2018 (F2018L00874)</w:t>
            </w:r>
          </w:p>
        </w:tc>
        <w:tc>
          <w:tcPr>
            <w:tcW w:w="1102" w:type="pct"/>
            <w:tcBorders>
              <w:top w:val="single" w:sz="12" w:space="0" w:color="auto"/>
              <w:bottom w:val="single" w:sz="4" w:space="0" w:color="auto"/>
            </w:tcBorders>
            <w:shd w:val="clear" w:color="auto" w:fill="auto"/>
          </w:tcPr>
          <w:p w14:paraId="177F9D54" w14:textId="77777777" w:rsidR="00307068" w:rsidRPr="00BC3F1F" w:rsidRDefault="00C27C14" w:rsidP="0061768C">
            <w:pPr>
              <w:pStyle w:val="ENoteTableText"/>
            </w:pPr>
            <w:r w:rsidRPr="00BC3F1F">
              <w:t>1 July 2018</w:t>
            </w:r>
          </w:p>
        </w:tc>
        <w:tc>
          <w:tcPr>
            <w:tcW w:w="1272" w:type="pct"/>
            <w:tcBorders>
              <w:top w:val="single" w:sz="12" w:space="0" w:color="auto"/>
              <w:bottom w:val="single" w:sz="4" w:space="0" w:color="auto"/>
            </w:tcBorders>
            <w:shd w:val="clear" w:color="auto" w:fill="auto"/>
          </w:tcPr>
          <w:p w14:paraId="15C36EF1" w14:textId="77777777" w:rsidR="00307068" w:rsidRPr="00BC3F1F" w:rsidRDefault="00307068" w:rsidP="0061768C">
            <w:pPr>
              <w:pStyle w:val="ENoteTableText"/>
            </w:pPr>
          </w:p>
        </w:tc>
      </w:tr>
      <w:tr w:rsidR="00307068" w:rsidRPr="00BC3F1F" w14:paraId="5A867CA9" w14:textId="77777777" w:rsidTr="005665CC">
        <w:trPr>
          <w:cantSplit/>
        </w:trPr>
        <w:tc>
          <w:tcPr>
            <w:tcW w:w="1524" w:type="pct"/>
            <w:shd w:val="clear" w:color="auto" w:fill="auto"/>
          </w:tcPr>
          <w:p w14:paraId="2E908586" w14:textId="77777777" w:rsidR="00307068" w:rsidRPr="00BC3F1F" w:rsidRDefault="0064019F" w:rsidP="0061768C">
            <w:pPr>
              <w:pStyle w:val="ENoteTableText"/>
            </w:pPr>
            <w:r w:rsidRPr="00BC3F1F">
              <w:t>Health Insurance (Section 3C General Medical Services – Other Medical Practitioner) Amendment Determination 2018</w:t>
            </w:r>
          </w:p>
        </w:tc>
        <w:tc>
          <w:tcPr>
            <w:tcW w:w="1102" w:type="pct"/>
            <w:shd w:val="clear" w:color="auto" w:fill="auto"/>
          </w:tcPr>
          <w:p w14:paraId="795F2631" w14:textId="77777777" w:rsidR="00307068" w:rsidRPr="00BC3F1F" w:rsidRDefault="0064019F" w:rsidP="00ED5590">
            <w:pPr>
              <w:pStyle w:val="ENoteTableText"/>
            </w:pPr>
            <w:r w:rsidRPr="00BC3F1F">
              <w:t>15 October 2018 (F2018L01431)</w:t>
            </w:r>
          </w:p>
        </w:tc>
        <w:tc>
          <w:tcPr>
            <w:tcW w:w="1102" w:type="pct"/>
            <w:shd w:val="clear" w:color="auto" w:fill="auto"/>
          </w:tcPr>
          <w:p w14:paraId="52490EB3" w14:textId="77777777" w:rsidR="00307068" w:rsidRPr="00BC3F1F" w:rsidRDefault="0064019F" w:rsidP="0061768C">
            <w:pPr>
              <w:pStyle w:val="ENoteTableText"/>
            </w:pPr>
            <w:r w:rsidRPr="00BC3F1F">
              <w:t>1 November 2018</w:t>
            </w:r>
          </w:p>
        </w:tc>
        <w:tc>
          <w:tcPr>
            <w:tcW w:w="1272" w:type="pct"/>
            <w:shd w:val="clear" w:color="auto" w:fill="auto"/>
          </w:tcPr>
          <w:p w14:paraId="57C5CE41" w14:textId="77777777" w:rsidR="00307068" w:rsidRPr="00BC3F1F" w:rsidRDefault="0061403F" w:rsidP="0061768C">
            <w:pPr>
              <w:pStyle w:val="ENoteTableText"/>
            </w:pPr>
            <w:r w:rsidRPr="00BC3F1F">
              <w:t>—</w:t>
            </w:r>
          </w:p>
        </w:tc>
      </w:tr>
      <w:tr w:rsidR="005839F3" w:rsidRPr="00BC3F1F" w14:paraId="261F8768" w14:textId="77777777" w:rsidTr="005665CC">
        <w:trPr>
          <w:cantSplit/>
        </w:trPr>
        <w:tc>
          <w:tcPr>
            <w:tcW w:w="1524" w:type="pct"/>
            <w:shd w:val="clear" w:color="auto" w:fill="auto"/>
          </w:tcPr>
          <w:p w14:paraId="7469528E" w14:textId="77777777" w:rsidR="005839F3" w:rsidRPr="00BC3F1F" w:rsidRDefault="005839F3" w:rsidP="0061768C">
            <w:pPr>
              <w:pStyle w:val="ENoteTableText"/>
            </w:pPr>
            <w:r w:rsidRPr="00BC3F1F">
              <w:rPr>
                <w:bCs/>
              </w:rPr>
              <w:t>Health Insurance (Section 3C General Medical Services – General Practice Telehealth Services) Amendment Determination 2018</w:t>
            </w:r>
          </w:p>
        </w:tc>
        <w:tc>
          <w:tcPr>
            <w:tcW w:w="1102" w:type="pct"/>
            <w:shd w:val="clear" w:color="auto" w:fill="auto"/>
          </w:tcPr>
          <w:p w14:paraId="079118C3" w14:textId="77777777" w:rsidR="005839F3" w:rsidRPr="00BC3F1F" w:rsidRDefault="005839F3" w:rsidP="00ED5590">
            <w:pPr>
              <w:pStyle w:val="ENoteTableText"/>
            </w:pPr>
            <w:r w:rsidRPr="00BC3F1F">
              <w:t>29 October 2018 (F2018L01498)</w:t>
            </w:r>
          </w:p>
        </w:tc>
        <w:tc>
          <w:tcPr>
            <w:tcW w:w="1102" w:type="pct"/>
            <w:shd w:val="clear" w:color="auto" w:fill="auto"/>
          </w:tcPr>
          <w:p w14:paraId="646F9807" w14:textId="77777777" w:rsidR="005839F3" w:rsidRPr="00BC3F1F" w:rsidRDefault="005839F3" w:rsidP="005839F3">
            <w:pPr>
              <w:pStyle w:val="ENoteTableText"/>
            </w:pPr>
            <w:r w:rsidRPr="00BC3F1F">
              <w:t>1 November 2018</w:t>
            </w:r>
          </w:p>
        </w:tc>
        <w:tc>
          <w:tcPr>
            <w:tcW w:w="1272" w:type="pct"/>
            <w:shd w:val="clear" w:color="auto" w:fill="auto"/>
          </w:tcPr>
          <w:p w14:paraId="28281E4F" w14:textId="77777777" w:rsidR="005839F3" w:rsidRPr="00BC3F1F" w:rsidRDefault="0061403F" w:rsidP="005839F3">
            <w:pPr>
              <w:pStyle w:val="ENoteTableText"/>
            </w:pPr>
            <w:r w:rsidRPr="00BC3F1F">
              <w:t>—</w:t>
            </w:r>
          </w:p>
        </w:tc>
      </w:tr>
      <w:tr w:rsidR="0061403F" w:rsidRPr="00BC3F1F" w14:paraId="1642DFAA" w14:textId="77777777" w:rsidTr="005665CC">
        <w:trPr>
          <w:cantSplit/>
        </w:trPr>
        <w:tc>
          <w:tcPr>
            <w:tcW w:w="1524" w:type="pct"/>
            <w:shd w:val="clear" w:color="auto" w:fill="auto"/>
          </w:tcPr>
          <w:p w14:paraId="229A57EE" w14:textId="77777777" w:rsidR="0061403F" w:rsidRPr="00BC3F1F" w:rsidRDefault="0061403F" w:rsidP="0061768C">
            <w:pPr>
              <w:pStyle w:val="ENoteTableText"/>
              <w:rPr>
                <w:bCs/>
              </w:rPr>
            </w:pPr>
            <w:r w:rsidRPr="00BC3F1F">
              <w:rPr>
                <w:bCs/>
              </w:rPr>
              <w:t>Health Insurance (Section 3C General Medical Services – Other Medical Practitioner) (Services for Patients in Residential Aged Care Facilities) Amendment Determination 2019</w:t>
            </w:r>
          </w:p>
        </w:tc>
        <w:tc>
          <w:tcPr>
            <w:tcW w:w="1102" w:type="pct"/>
            <w:shd w:val="clear" w:color="auto" w:fill="auto"/>
          </w:tcPr>
          <w:p w14:paraId="162C1350" w14:textId="77777777" w:rsidR="0061403F" w:rsidRPr="00BC3F1F" w:rsidRDefault="0061403F" w:rsidP="0061768C">
            <w:pPr>
              <w:pStyle w:val="ENoteTableText"/>
            </w:pPr>
            <w:r w:rsidRPr="00BC3F1F">
              <w:t>25 February 2019 (F2019L00194)</w:t>
            </w:r>
          </w:p>
        </w:tc>
        <w:tc>
          <w:tcPr>
            <w:tcW w:w="1102" w:type="pct"/>
            <w:shd w:val="clear" w:color="auto" w:fill="auto"/>
          </w:tcPr>
          <w:p w14:paraId="33EDB356" w14:textId="77777777" w:rsidR="0061403F" w:rsidRPr="00BC3F1F" w:rsidRDefault="0061403F" w:rsidP="005839F3">
            <w:pPr>
              <w:pStyle w:val="ENoteTableText"/>
            </w:pPr>
            <w:r w:rsidRPr="00BC3F1F">
              <w:t>1 March 2019</w:t>
            </w:r>
          </w:p>
        </w:tc>
        <w:tc>
          <w:tcPr>
            <w:tcW w:w="1272" w:type="pct"/>
            <w:shd w:val="clear" w:color="auto" w:fill="auto"/>
          </w:tcPr>
          <w:p w14:paraId="4105CAD3" w14:textId="77777777" w:rsidR="0061403F" w:rsidRPr="00BC3F1F" w:rsidRDefault="0061403F" w:rsidP="005839F3">
            <w:pPr>
              <w:pStyle w:val="ENoteTableText"/>
            </w:pPr>
            <w:r w:rsidRPr="00BC3F1F">
              <w:t>—</w:t>
            </w:r>
          </w:p>
        </w:tc>
      </w:tr>
      <w:tr w:rsidR="00D73683" w:rsidRPr="00BC3F1F" w14:paraId="14E8CC33" w14:textId="77777777" w:rsidTr="005665CC">
        <w:trPr>
          <w:cantSplit/>
        </w:trPr>
        <w:tc>
          <w:tcPr>
            <w:tcW w:w="1524" w:type="pct"/>
            <w:shd w:val="clear" w:color="auto" w:fill="auto"/>
          </w:tcPr>
          <w:p w14:paraId="1E8B3C86" w14:textId="77777777" w:rsidR="00D73683" w:rsidRPr="00BC3F1F" w:rsidRDefault="00D73683" w:rsidP="0061768C">
            <w:pPr>
              <w:pStyle w:val="ENoteTableText"/>
              <w:rPr>
                <w:bCs/>
              </w:rPr>
            </w:pPr>
            <w:r w:rsidRPr="00BC3F1F">
              <w:rPr>
                <w:bCs/>
              </w:rPr>
              <w:t>Health Insurance (Section 3C General Medical Services – General Practice Telehealth Services) Amendment Determination 2019</w:t>
            </w:r>
          </w:p>
        </w:tc>
        <w:tc>
          <w:tcPr>
            <w:tcW w:w="1102" w:type="pct"/>
            <w:shd w:val="clear" w:color="auto" w:fill="auto"/>
          </w:tcPr>
          <w:p w14:paraId="5E9DAA42" w14:textId="77777777" w:rsidR="00D73683" w:rsidRPr="00BC3F1F" w:rsidRDefault="00D73683" w:rsidP="0061768C">
            <w:pPr>
              <w:pStyle w:val="ENoteTableText"/>
            </w:pPr>
            <w:r w:rsidRPr="00BC3F1F">
              <w:t>1 March 2019 (F2019L00226)</w:t>
            </w:r>
          </w:p>
        </w:tc>
        <w:tc>
          <w:tcPr>
            <w:tcW w:w="1102" w:type="pct"/>
            <w:shd w:val="clear" w:color="auto" w:fill="auto"/>
          </w:tcPr>
          <w:p w14:paraId="61998E0D" w14:textId="77777777" w:rsidR="00D73683" w:rsidRPr="001F3293" w:rsidRDefault="00D73683" w:rsidP="005839F3">
            <w:pPr>
              <w:pStyle w:val="ENoteTableText"/>
            </w:pPr>
            <w:r w:rsidRPr="001F3293">
              <w:t>2 March 2019</w:t>
            </w:r>
          </w:p>
        </w:tc>
        <w:tc>
          <w:tcPr>
            <w:tcW w:w="1272" w:type="pct"/>
            <w:shd w:val="clear" w:color="auto" w:fill="auto"/>
          </w:tcPr>
          <w:p w14:paraId="5AEB6E06" w14:textId="77777777" w:rsidR="00D73683" w:rsidRPr="00BC3F1F" w:rsidRDefault="00D73683" w:rsidP="005839F3">
            <w:pPr>
              <w:pStyle w:val="ENoteTableText"/>
            </w:pPr>
            <w:r w:rsidRPr="00BC3F1F">
              <w:t>—</w:t>
            </w:r>
          </w:p>
        </w:tc>
      </w:tr>
      <w:tr w:rsidR="000D7094" w:rsidRPr="00BC3F1F" w14:paraId="511B7FF0" w14:textId="77777777" w:rsidTr="005665CC">
        <w:trPr>
          <w:cantSplit/>
        </w:trPr>
        <w:tc>
          <w:tcPr>
            <w:tcW w:w="1524" w:type="pct"/>
            <w:shd w:val="clear" w:color="auto" w:fill="auto"/>
          </w:tcPr>
          <w:p w14:paraId="41EE8935" w14:textId="77777777" w:rsidR="000D7094" w:rsidRPr="00BC3F1F" w:rsidRDefault="00DF5A3B" w:rsidP="0061768C">
            <w:pPr>
              <w:pStyle w:val="ENoteTableText"/>
              <w:rPr>
                <w:bCs/>
              </w:rPr>
            </w:pPr>
            <w:r w:rsidRPr="00DF5A3B">
              <w:rPr>
                <w:bCs/>
              </w:rPr>
              <w:t>Health Insurance (Section 3C General Medical Services – Other Medical Practitioner) Amendment Determination 2019</w:t>
            </w:r>
          </w:p>
        </w:tc>
        <w:tc>
          <w:tcPr>
            <w:tcW w:w="1102" w:type="pct"/>
            <w:shd w:val="clear" w:color="auto" w:fill="auto"/>
          </w:tcPr>
          <w:p w14:paraId="7712976F" w14:textId="77777777" w:rsidR="000D7094" w:rsidRPr="00BC3F1F" w:rsidRDefault="00DF5A3B" w:rsidP="0061768C">
            <w:pPr>
              <w:pStyle w:val="ENoteTableText"/>
            </w:pPr>
            <w:r>
              <w:t>10 Apr</w:t>
            </w:r>
            <w:r w:rsidR="00D1393A">
              <w:t>il</w:t>
            </w:r>
            <w:r>
              <w:t xml:space="preserve"> 2019 (</w:t>
            </w:r>
            <w:r w:rsidRPr="00DF5A3B">
              <w:t>F2019L00598</w:t>
            </w:r>
            <w:r>
              <w:t>)</w:t>
            </w:r>
          </w:p>
        </w:tc>
        <w:tc>
          <w:tcPr>
            <w:tcW w:w="1102" w:type="pct"/>
            <w:shd w:val="clear" w:color="auto" w:fill="auto"/>
          </w:tcPr>
          <w:p w14:paraId="1F486DB8" w14:textId="77777777" w:rsidR="000D7094" w:rsidRPr="001F3293" w:rsidRDefault="00DF5A3B" w:rsidP="005839F3">
            <w:pPr>
              <w:pStyle w:val="ENoteTableText"/>
            </w:pPr>
            <w:r>
              <w:t>1 July 2019 (s 2(1) item 1)</w:t>
            </w:r>
          </w:p>
        </w:tc>
        <w:tc>
          <w:tcPr>
            <w:tcW w:w="1272" w:type="pct"/>
            <w:shd w:val="clear" w:color="auto" w:fill="auto"/>
          </w:tcPr>
          <w:p w14:paraId="38A5F101" w14:textId="77777777" w:rsidR="000D7094" w:rsidRPr="00BC3F1F" w:rsidRDefault="00DF5A3B" w:rsidP="005839F3">
            <w:pPr>
              <w:pStyle w:val="ENoteTableText"/>
            </w:pPr>
            <w:r>
              <w:t>—</w:t>
            </w:r>
          </w:p>
        </w:tc>
      </w:tr>
      <w:tr w:rsidR="000D7094" w:rsidRPr="00BC3F1F" w14:paraId="4E367BA6" w14:textId="77777777" w:rsidTr="005665CC">
        <w:trPr>
          <w:cantSplit/>
        </w:trPr>
        <w:tc>
          <w:tcPr>
            <w:tcW w:w="1524" w:type="pct"/>
            <w:shd w:val="clear" w:color="auto" w:fill="auto"/>
          </w:tcPr>
          <w:p w14:paraId="27080C74" w14:textId="77777777" w:rsidR="000D7094" w:rsidRPr="00BC3F1F" w:rsidRDefault="000D7094" w:rsidP="0061768C">
            <w:pPr>
              <w:pStyle w:val="ENoteTableText"/>
              <w:rPr>
                <w:bCs/>
              </w:rPr>
            </w:pPr>
            <w:r w:rsidRPr="000D7094">
              <w:rPr>
                <w:bCs/>
              </w:rPr>
              <w:t>Health Insurance Legislation Amendment (Flood Affected Areas) Determination 2019</w:t>
            </w:r>
          </w:p>
        </w:tc>
        <w:tc>
          <w:tcPr>
            <w:tcW w:w="1102" w:type="pct"/>
            <w:shd w:val="clear" w:color="auto" w:fill="auto"/>
          </w:tcPr>
          <w:p w14:paraId="7AD2980D" w14:textId="77777777" w:rsidR="000D7094" w:rsidRPr="00BC3F1F" w:rsidRDefault="000D7094" w:rsidP="0061768C">
            <w:pPr>
              <w:pStyle w:val="ENoteTableText"/>
            </w:pPr>
            <w:r>
              <w:t>7 June 2019 (</w:t>
            </w:r>
            <w:r w:rsidRPr="000D7094">
              <w:t>F2019L00734</w:t>
            </w:r>
            <w:r>
              <w:t>)</w:t>
            </w:r>
          </w:p>
        </w:tc>
        <w:tc>
          <w:tcPr>
            <w:tcW w:w="1102" w:type="pct"/>
            <w:shd w:val="clear" w:color="auto" w:fill="auto"/>
          </w:tcPr>
          <w:p w14:paraId="7C2029B9" w14:textId="77777777" w:rsidR="000D7094" w:rsidRPr="001F3293" w:rsidRDefault="000D7094" w:rsidP="005839F3">
            <w:pPr>
              <w:pStyle w:val="ENoteTableText"/>
            </w:pPr>
            <w:r>
              <w:t>Sch 1 (items 3, 4): 1 July 2019 (s 2(1) item 1)</w:t>
            </w:r>
          </w:p>
        </w:tc>
        <w:tc>
          <w:tcPr>
            <w:tcW w:w="1272" w:type="pct"/>
            <w:shd w:val="clear" w:color="auto" w:fill="auto"/>
          </w:tcPr>
          <w:p w14:paraId="78ED99E9" w14:textId="77777777" w:rsidR="000D7094" w:rsidRPr="00BC3F1F" w:rsidRDefault="000D7094" w:rsidP="005839F3">
            <w:pPr>
              <w:pStyle w:val="ENoteTableText"/>
            </w:pPr>
            <w:r>
              <w:t>—</w:t>
            </w:r>
          </w:p>
        </w:tc>
      </w:tr>
      <w:tr w:rsidR="00F26DD7" w:rsidRPr="00BC3F1F" w14:paraId="7A76C160" w14:textId="77777777" w:rsidTr="005665CC">
        <w:trPr>
          <w:cantSplit/>
        </w:trPr>
        <w:tc>
          <w:tcPr>
            <w:tcW w:w="1524" w:type="pct"/>
            <w:shd w:val="clear" w:color="auto" w:fill="auto"/>
          </w:tcPr>
          <w:p w14:paraId="1B3280D3" w14:textId="77777777" w:rsidR="00F26DD7" w:rsidRPr="000D7094" w:rsidRDefault="00F26DD7" w:rsidP="0061768C">
            <w:pPr>
              <w:pStyle w:val="ENoteTableText"/>
              <w:rPr>
                <w:bCs/>
              </w:rPr>
            </w:pPr>
            <w:r w:rsidRPr="00F26DD7">
              <w:rPr>
                <w:bCs/>
              </w:rPr>
              <w:t>Health Insurance (Section 3C General Medical Services – General Practice Telehealth Services) Amendment Determination (No. 2) 2019</w:t>
            </w:r>
          </w:p>
        </w:tc>
        <w:tc>
          <w:tcPr>
            <w:tcW w:w="1102" w:type="pct"/>
            <w:shd w:val="clear" w:color="auto" w:fill="auto"/>
          </w:tcPr>
          <w:p w14:paraId="7B84D93E" w14:textId="77777777" w:rsidR="00F26DD7" w:rsidRDefault="00F26DD7" w:rsidP="0061768C">
            <w:pPr>
              <w:pStyle w:val="ENoteTableText"/>
            </w:pPr>
            <w:r>
              <w:t>8 Oct</w:t>
            </w:r>
            <w:r w:rsidR="00DB2E28">
              <w:t>ober</w:t>
            </w:r>
            <w:r>
              <w:t xml:space="preserve"> 2019 (F2019L01310)</w:t>
            </w:r>
          </w:p>
        </w:tc>
        <w:tc>
          <w:tcPr>
            <w:tcW w:w="1102" w:type="pct"/>
            <w:shd w:val="clear" w:color="auto" w:fill="auto"/>
          </w:tcPr>
          <w:p w14:paraId="328F2160" w14:textId="77777777" w:rsidR="00F26DD7" w:rsidRDefault="00F26DD7" w:rsidP="00637349">
            <w:pPr>
              <w:pStyle w:val="ENoteTableText"/>
            </w:pPr>
            <w:r>
              <w:t>Sch 1 (items 1</w:t>
            </w:r>
            <w:r w:rsidR="00637349">
              <w:t>–</w:t>
            </w:r>
            <w:r>
              <w:t>3): 1 Nov</w:t>
            </w:r>
            <w:r w:rsidR="008D280F">
              <w:t>ember</w:t>
            </w:r>
            <w:r>
              <w:t xml:space="preserve"> 2019 (s 2(1) item 1)</w:t>
            </w:r>
          </w:p>
        </w:tc>
        <w:tc>
          <w:tcPr>
            <w:tcW w:w="1272" w:type="pct"/>
            <w:shd w:val="clear" w:color="auto" w:fill="auto"/>
          </w:tcPr>
          <w:p w14:paraId="38003179" w14:textId="77777777" w:rsidR="00F26DD7" w:rsidRDefault="00F26DD7" w:rsidP="005839F3">
            <w:pPr>
              <w:pStyle w:val="ENoteTableText"/>
            </w:pPr>
            <w:r>
              <w:t>—</w:t>
            </w:r>
          </w:p>
        </w:tc>
      </w:tr>
      <w:tr w:rsidR="00F26DD7" w:rsidRPr="00BC3F1F" w14:paraId="43321A54" w14:textId="77777777" w:rsidTr="005665CC">
        <w:trPr>
          <w:cantSplit/>
        </w:trPr>
        <w:tc>
          <w:tcPr>
            <w:tcW w:w="1524" w:type="pct"/>
            <w:tcBorders>
              <w:bottom w:val="single" w:sz="4" w:space="0" w:color="auto"/>
            </w:tcBorders>
            <w:shd w:val="clear" w:color="auto" w:fill="auto"/>
          </w:tcPr>
          <w:p w14:paraId="38E57896" w14:textId="77777777" w:rsidR="00F26DD7" w:rsidRPr="00F26DD7" w:rsidRDefault="00F26DD7" w:rsidP="0061768C">
            <w:pPr>
              <w:pStyle w:val="ENoteTableText"/>
              <w:rPr>
                <w:bCs/>
              </w:rPr>
            </w:pPr>
            <w:r w:rsidRPr="00F26DD7">
              <w:rPr>
                <w:bCs/>
              </w:rPr>
              <w:t>Health Insurance (Section 3C – Other Medical Practitioner and Telehealth) Amendment (Australian Statistical Geography Standard) Determination 2019</w:t>
            </w:r>
          </w:p>
        </w:tc>
        <w:tc>
          <w:tcPr>
            <w:tcW w:w="1102" w:type="pct"/>
            <w:tcBorders>
              <w:bottom w:val="single" w:sz="4" w:space="0" w:color="auto"/>
            </w:tcBorders>
            <w:shd w:val="clear" w:color="auto" w:fill="auto"/>
          </w:tcPr>
          <w:p w14:paraId="564FDDF2" w14:textId="77777777" w:rsidR="00F26DD7" w:rsidRDefault="00F26DD7" w:rsidP="0061768C">
            <w:pPr>
              <w:pStyle w:val="ENoteTableText"/>
            </w:pPr>
            <w:r>
              <w:t>23 Oct</w:t>
            </w:r>
            <w:r w:rsidR="00DB2E28">
              <w:t>ober</w:t>
            </w:r>
            <w:r>
              <w:t xml:space="preserve"> 2019 (F2019L01367)</w:t>
            </w:r>
          </w:p>
        </w:tc>
        <w:tc>
          <w:tcPr>
            <w:tcW w:w="1102" w:type="pct"/>
            <w:tcBorders>
              <w:bottom w:val="single" w:sz="4" w:space="0" w:color="auto"/>
            </w:tcBorders>
            <w:shd w:val="clear" w:color="auto" w:fill="auto"/>
          </w:tcPr>
          <w:p w14:paraId="51026361" w14:textId="77777777" w:rsidR="00F26DD7" w:rsidRDefault="00F26DD7" w:rsidP="005839F3">
            <w:pPr>
              <w:pStyle w:val="ENoteTableText"/>
            </w:pPr>
            <w:r>
              <w:t>Sch 2: 1 Nov</w:t>
            </w:r>
            <w:r w:rsidR="008D280F">
              <w:t>ember</w:t>
            </w:r>
            <w:r>
              <w:t xml:space="preserve"> 2019 (s 2(1) item 3)</w:t>
            </w:r>
            <w:r w:rsidR="008D280F">
              <w:br/>
              <w:t>Sch 3 (item 1): 1 January 2020 (s 2(1) item 4)</w:t>
            </w:r>
          </w:p>
        </w:tc>
        <w:tc>
          <w:tcPr>
            <w:tcW w:w="1272" w:type="pct"/>
            <w:tcBorders>
              <w:bottom w:val="single" w:sz="4" w:space="0" w:color="auto"/>
            </w:tcBorders>
            <w:shd w:val="clear" w:color="auto" w:fill="auto"/>
          </w:tcPr>
          <w:p w14:paraId="63AB719A" w14:textId="77777777" w:rsidR="00F26DD7" w:rsidRDefault="00F26DD7" w:rsidP="005839F3">
            <w:pPr>
              <w:pStyle w:val="ENoteTableText"/>
            </w:pPr>
            <w:r>
              <w:t>—</w:t>
            </w:r>
          </w:p>
        </w:tc>
      </w:tr>
      <w:tr w:rsidR="007509F6" w:rsidRPr="00BC3F1F" w14:paraId="3123987B" w14:textId="77777777" w:rsidTr="005665CC">
        <w:trPr>
          <w:cantSplit/>
        </w:trPr>
        <w:tc>
          <w:tcPr>
            <w:tcW w:w="1524" w:type="pct"/>
            <w:shd w:val="clear" w:color="auto" w:fill="auto"/>
          </w:tcPr>
          <w:p w14:paraId="7428EC3E" w14:textId="77777777" w:rsidR="007509F6" w:rsidRPr="00F26DD7" w:rsidRDefault="007509F6" w:rsidP="0061768C">
            <w:pPr>
              <w:pStyle w:val="ENoteTableText"/>
              <w:rPr>
                <w:bCs/>
              </w:rPr>
            </w:pPr>
            <w:r w:rsidRPr="00D163D3">
              <w:rPr>
                <w:bCs/>
              </w:rPr>
              <w:lastRenderedPageBreak/>
              <w:t xml:space="preserve">Health Insurance (Section 3C General Medical Services </w:t>
            </w:r>
            <w:r w:rsidRPr="00D163D3">
              <w:rPr>
                <w:rFonts w:hint="eastAsia"/>
                <w:bCs/>
              </w:rPr>
              <w:t>–</w:t>
            </w:r>
            <w:r w:rsidRPr="00D163D3">
              <w:rPr>
                <w:bCs/>
              </w:rPr>
              <w:t xml:space="preserve"> General Practice Telehealth Services for Bushfires Response) Amendment Determination 2020</w:t>
            </w:r>
          </w:p>
        </w:tc>
        <w:tc>
          <w:tcPr>
            <w:tcW w:w="1102" w:type="pct"/>
            <w:shd w:val="clear" w:color="auto" w:fill="auto"/>
          </w:tcPr>
          <w:p w14:paraId="60FBFDA8" w14:textId="77777777" w:rsidR="007509F6" w:rsidRDefault="007509F6" w:rsidP="0061768C">
            <w:pPr>
              <w:pStyle w:val="ENoteTableText"/>
            </w:pPr>
            <w:r>
              <w:t>13 January 2020 (F2020L00019)</w:t>
            </w:r>
          </w:p>
        </w:tc>
        <w:tc>
          <w:tcPr>
            <w:tcW w:w="1102" w:type="pct"/>
            <w:shd w:val="clear" w:color="auto" w:fill="auto"/>
          </w:tcPr>
          <w:p w14:paraId="3E3F0F0A" w14:textId="77777777" w:rsidR="007509F6" w:rsidRDefault="007509F6" w:rsidP="005839F3">
            <w:pPr>
              <w:pStyle w:val="ENoteTableText"/>
            </w:pPr>
            <w:r>
              <w:t>Sch 1 (</w:t>
            </w:r>
            <w:r w:rsidR="00D27136">
              <w:t xml:space="preserve">items </w:t>
            </w:r>
            <w:r>
              <w:t>5–7): 1</w:t>
            </w:r>
            <w:r w:rsidR="00AF1ABF">
              <w:t>0</w:t>
            </w:r>
            <w:r>
              <w:t xml:space="preserve"> January 2020 (s 2(1) item 2)</w:t>
            </w:r>
          </w:p>
        </w:tc>
        <w:tc>
          <w:tcPr>
            <w:tcW w:w="1272" w:type="pct"/>
            <w:shd w:val="clear" w:color="auto" w:fill="auto"/>
          </w:tcPr>
          <w:p w14:paraId="1430D9E3" w14:textId="77777777" w:rsidR="007509F6" w:rsidRDefault="007509F6" w:rsidP="005839F3">
            <w:pPr>
              <w:pStyle w:val="ENoteTableText"/>
            </w:pPr>
            <w:r>
              <w:t>—</w:t>
            </w:r>
          </w:p>
        </w:tc>
      </w:tr>
      <w:tr w:rsidR="002B7023" w:rsidRPr="00BC3F1F" w14:paraId="0118ABB7" w14:textId="77777777" w:rsidTr="005665CC">
        <w:trPr>
          <w:cantSplit/>
        </w:trPr>
        <w:tc>
          <w:tcPr>
            <w:tcW w:w="1524" w:type="pct"/>
            <w:shd w:val="clear" w:color="auto" w:fill="auto"/>
          </w:tcPr>
          <w:p w14:paraId="3D9D774F" w14:textId="77777777" w:rsidR="002B7023" w:rsidRPr="00D163D3" w:rsidRDefault="0096545B" w:rsidP="0061768C">
            <w:pPr>
              <w:pStyle w:val="ENoteTableText"/>
              <w:rPr>
                <w:bCs/>
              </w:rPr>
            </w:pPr>
            <w:r w:rsidRPr="003C6A2B">
              <w:t>Health Insurance (Section 3C General Medical Services – GP and Allied Health COVID-19 Services) Amendment (Consequential) Determination 2020</w:t>
            </w:r>
          </w:p>
        </w:tc>
        <w:tc>
          <w:tcPr>
            <w:tcW w:w="1102" w:type="pct"/>
            <w:shd w:val="clear" w:color="auto" w:fill="auto"/>
          </w:tcPr>
          <w:p w14:paraId="5CF6D642" w14:textId="77777777" w:rsidR="002B7023" w:rsidRDefault="0096545B" w:rsidP="0061768C">
            <w:pPr>
              <w:pStyle w:val="ENoteTableText"/>
            </w:pPr>
            <w:r>
              <w:t>30 April 2020 (F2020L00530)</w:t>
            </w:r>
          </w:p>
        </w:tc>
        <w:tc>
          <w:tcPr>
            <w:tcW w:w="1102" w:type="pct"/>
            <w:shd w:val="clear" w:color="auto" w:fill="auto"/>
          </w:tcPr>
          <w:p w14:paraId="0486838A" w14:textId="77777777" w:rsidR="002B7023" w:rsidRDefault="0096545B">
            <w:pPr>
              <w:pStyle w:val="ENoteTableText"/>
            </w:pPr>
            <w:r>
              <w:t xml:space="preserve">Sch 2 (items 1–10): 30 April 2020 </w:t>
            </w:r>
            <w:r w:rsidR="00B21908">
              <w:t>(</w:t>
            </w:r>
            <w:r>
              <w:t>s 2(1) item 1)</w:t>
            </w:r>
          </w:p>
        </w:tc>
        <w:tc>
          <w:tcPr>
            <w:tcW w:w="1272" w:type="pct"/>
            <w:shd w:val="clear" w:color="auto" w:fill="auto"/>
          </w:tcPr>
          <w:p w14:paraId="3770E547" w14:textId="77777777" w:rsidR="002B7023" w:rsidRDefault="0096545B" w:rsidP="005839F3">
            <w:pPr>
              <w:pStyle w:val="ENoteTableText"/>
            </w:pPr>
            <w:r>
              <w:t>—</w:t>
            </w:r>
          </w:p>
        </w:tc>
      </w:tr>
      <w:tr w:rsidR="002B7023" w:rsidRPr="00BC3F1F" w14:paraId="6D34E5D8" w14:textId="77777777" w:rsidTr="005665CC">
        <w:trPr>
          <w:cantSplit/>
        </w:trPr>
        <w:tc>
          <w:tcPr>
            <w:tcW w:w="1524" w:type="pct"/>
            <w:shd w:val="clear" w:color="auto" w:fill="auto"/>
          </w:tcPr>
          <w:p w14:paraId="2A803392" w14:textId="77777777" w:rsidR="002B7023" w:rsidRPr="00995D08" w:rsidRDefault="00C47E6A" w:rsidP="0061768C">
            <w:pPr>
              <w:pStyle w:val="ENoteTableText"/>
            </w:pPr>
            <w:r w:rsidRPr="00995D08">
              <w:t>Health Insurance Legislation Amendment (Consequential Change to Incorporated GMST Clauses and Eye Movement Desensitisation and Reprocessing) Determination 2020</w:t>
            </w:r>
          </w:p>
        </w:tc>
        <w:tc>
          <w:tcPr>
            <w:tcW w:w="1102" w:type="pct"/>
            <w:shd w:val="clear" w:color="auto" w:fill="auto"/>
          </w:tcPr>
          <w:p w14:paraId="13472256" w14:textId="77777777" w:rsidR="002B7023" w:rsidRDefault="00C47E6A" w:rsidP="0061768C">
            <w:pPr>
              <w:pStyle w:val="ENoteTableText"/>
            </w:pPr>
            <w:r>
              <w:t>30 April 2020 (F2020L00535)</w:t>
            </w:r>
          </w:p>
        </w:tc>
        <w:tc>
          <w:tcPr>
            <w:tcW w:w="1102" w:type="pct"/>
            <w:shd w:val="clear" w:color="auto" w:fill="auto"/>
          </w:tcPr>
          <w:p w14:paraId="2AFD085C" w14:textId="77777777" w:rsidR="002B7023" w:rsidRDefault="00C47E6A" w:rsidP="005839F3">
            <w:pPr>
              <w:pStyle w:val="ENoteTableText"/>
            </w:pPr>
            <w:r>
              <w:t>Sch 2 (items 1–37):</w:t>
            </w:r>
            <w:r w:rsidRPr="00FA316E">
              <w:t xml:space="preserve"> 1 May 2020 </w:t>
            </w:r>
            <w:r w:rsidR="00B21908">
              <w:t>(</w:t>
            </w:r>
            <w:r w:rsidRPr="00FA316E">
              <w:t>s 2(1) item 1)</w:t>
            </w:r>
          </w:p>
        </w:tc>
        <w:tc>
          <w:tcPr>
            <w:tcW w:w="1272" w:type="pct"/>
            <w:shd w:val="clear" w:color="auto" w:fill="auto"/>
          </w:tcPr>
          <w:p w14:paraId="48367BB7" w14:textId="77777777" w:rsidR="002B7023" w:rsidRDefault="00C47E6A" w:rsidP="005839F3">
            <w:pPr>
              <w:pStyle w:val="ENoteTableText"/>
            </w:pPr>
            <w:r>
              <w:t>—</w:t>
            </w:r>
          </w:p>
        </w:tc>
      </w:tr>
      <w:tr w:rsidR="004F776C" w:rsidRPr="00BC3F1F" w14:paraId="0EB35DD5" w14:textId="77777777" w:rsidTr="005665CC">
        <w:trPr>
          <w:cantSplit/>
        </w:trPr>
        <w:tc>
          <w:tcPr>
            <w:tcW w:w="1524" w:type="pct"/>
            <w:shd w:val="clear" w:color="auto" w:fill="auto"/>
          </w:tcPr>
          <w:p w14:paraId="21628735" w14:textId="77777777" w:rsidR="004F776C" w:rsidRPr="00995D08" w:rsidRDefault="004F776C" w:rsidP="0061768C">
            <w:pPr>
              <w:pStyle w:val="ENoteTableText"/>
            </w:pPr>
            <w:r w:rsidRPr="004F776C">
              <w:t>Health Insurance Legislation Amendment (Section 3C General Medical Services – Drought Affected Areas) Determination 2020</w:t>
            </w:r>
          </w:p>
        </w:tc>
        <w:tc>
          <w:tcPr>
            <w:tcW w:w="1102" w:type="pct"/>
            <w:shd w:val="clear" w:color="auto" w:fill="auto"/>
          </w:tcPr>
          <w:p w14:paraId="5BE9B9EB" w14:textId="77777777" w:rsidR="004F776C" w:rsidRDefault="004F776C" w:rsidP="0061768C">
            <w:pPr>
              <w:pStyle w:val="ENoteTableText"/>
            </w:pPr>
            <w:r>
              <w:t>16 June 2020 (F2020L00721)</w:t>
            </w:r>
          </w:p>
        </w:tc>
        <w:tc>
          <w:tcPr>
            <w:tcW w:w="1102" w:type="pct"/>
            <w:shd w:val="clear" w:color="auto" w:fill="auto"/>
          </w:tcPr>
          <w:p w14:paraId="308E5905" w14:textId="77777777" w:rsidR="004F776C" w:rsidRDefault="004F776C" w:rsidP="005839F3">
            <w:pPr>
              <w:pStyle w:val="ENoteTableText"/>
            </w:pPr>
            <w:r>
              <w:t>Sch 2 (items 1–3): 1 July 2020 (s 2(1) item 1)</w:t>
            </w:r>
          </w:p>
        </w:tc>
        <w:tc>
          <w:tcPr>
            <w:tcW w:w="1272" w:type="pct"/>
            <w:shd w:val="clear" w:color="auto" w:fill="auto"/>
          </w:tcPr>
          <w:p w14:paraId="5FF9D6D4" w14:textId="77777777" w:rsidR="004F776C" w:rsidRDefault="004F776C" w:rsidP="005839F3">
            <w:pPr>
              <w:pStyle w:val="ENoteTableText"/>
            </w:pPr>
            <w:r>
              <w:t>—</w:t>
            </w:r>
          </w:p>
        </w:tc>
      </w:tr>
      <w:tr w:rsidR="00391699" w:rsidRPr="00BC3F1F" w14:paraId="16A80568" w14:textId="77777777" w:rsidTr="005665CC">
        <w:trPr>
          <w:cantSplit/>
        </w:trPr>
        <w:tc>
          <w:tcPr>
            <w:tcW w:w="1524" w:type="pct"/>
            <w:shd w:val="clear" w:color="auto" w:fill="auto"/>
          </w:tcPr>
          <w:p w14:paraId="12236D8D" w14:textId="77777777" w:rsidR="00391699" w:rsidRPr="004F776C" w:rsidRDefault="00391699" w:rsidP="0061768C">
            <w:pPr>
              <w:pStyle w:val="ENoteTableText"/>
            </w:pPr>
            <w:r w:rsidRPr="00391699">
              <w:t>Health Insurance (Section 3C General Medical Services – Other Medical Practitioner) Amendment Determination 2020</w:t>
            </w:r>
          </w:p>
        </w:tc>
        <w:tc>
          <w:tcPr>
            <w:tcW w:w="1102" w:type="pct"/>
            <w:shd w:val="clear" w:color="auto" w:fill="auto"/>
          </w:tcPr>
          <w:p w14:paraId="742E8466" w14:textId="77777777" w:rsidR="00391699" w:rsidRDefault="00391699" w:rsidP="0061768C">
            <w:pPr>
              <w:pStyle w:val="ENoteTableText"/>
            </w:pPr>
            <w:r>
              <w:t>17 June 2020 (F2020L00734)</w:t>
            </w:r>
          </w:p>
        </w:tc>
        <w:tc>
          <w:tcPr>
            <w:tcW w:w="1102" w:type="pct"/>
            <w:shd w:val="clear" w:color="auto" w:fill="auto"/>
          </w:tcPr>
          <w:p w14:paraId="379A3684" w14:textId="77777777" w:rsidR="00391699" w:rsidRDefault="00391699" w:rsidP="005839F3">
            <w:pPr>
              <w:pStyle w:val="ENoteTableText"/>
            </w:pPr>
            <w:r>
              <w:t>1 July 2020 (s 2(1) item 1)</w:t>
            </w:r>
          </w:p>
        </w:tc>
        <w:tc>
          <w:tcPr>
            <w:tcW w:w="1272" w:type="pct"/>
            <w:shd w:val="clear" w:color="auto" w:fill="auto"/>
          </w:tcPr>
          <w:p w14:paraId="322A2A5D" w14:textId="77777777" w:rsidR="00391699" w:rsidRDefault="00391699" w:rsidP="005839F3">
            <w:pPr>
              <w:pStyle w:val="ENoteTableText"/>
            </w:pPr>
            <w:r>
              <w:t>—</w:t>
            </w:r>
          </w:p>
        </w:tc>
      </w:tr>
      <w:tr w:rsidR="00F87E75" w:rsidRPr="00BC3F1F" w14:paraId="4D1086E5" w14:textId="77777777" w:rsidTr="005665CC">
        <w:trPr>
          <w:cantSplit/>
        </w:trPr>
        <w:tc>
          <w:tcPr>
            <w:tcW w:w="1524" w:type="pct"/>
            <w:shd w:val="clear" w:color="auto" w:fill="auto"/>
          </w:tcPr>
          <w:p w14:paraId="46E43588" w14:textId="77777777" w:rsidR="00F87E75" w:rsidRPr="00391699" w:rsidRDefault="00F87E75" w:rsidP="0061768C">
            <w:pPr>
              <w:pStyle w:val="ENoteTableText"/>
            </w:pPr>
            <w:r w:rsidRPr="00550AB7">
              <w:t>Health Insurance (Section 3C General Medical – Expansion of GP and Allied Health Mental Health Services and Chronic Disease Management) Amendment Determination 2020</w:t>
            </w:r>
          </w:p>
        </w:tc>
        <w:tc>
          <w:tcPr>
            <w:tcW w:w="1102" w:type="pct"/>
            <w:shd w:val="clear" w:color="auto" w:fill="auto"/>
          </w:tcPr>
          <w:p w14:paraId="3BE67893" w14:textId="77777777" w:rsidR="00F87E75" w:rsidRDefault="00F87E75" w:rsidP="0061768C">
            <w:pPr>
              <w:pStyle w:val="ENoteTableText"/>
            </w:pPr>
            <w:r>
              <w:t>23 December 2020 (F2020L01704)</w:t>
            </w:r>
          </w:p>
        </w:tc>
        <w:tc>
          <w:tcPr>
            <w:tcW w:w="1102" w:type="pct"/>
            <w:shd w:val="clear" w:color="auto" w:fill="auto"/>
          </w:tcPr>
          <w:p w14:paraId="13AC74E6" w14:textId="77777777" w:rsidR="00F87E75" w:rsidRDefault="00F87E75" w:rsidP="005839F3">
            <w:pPr>
              <w:pStyle w:val="ENoteTableText"/>
            </w:pPr>
            <w:r>
              <w:t>Sch 1 (items 27–30): 10 December 2020 (s 2(1) item 2)</w:t>
            </w:r>
          </w:p>
        </w:tc>
        <w:tc>
          <w:tcPr>
            <w:tcW w:w="1272" w:type="pct"/>
            <w:shd w:val="clear" w:color="auto" w:fill="auto"/>
          </w:tcPr>
          <w:p w14:paraId="5A0D58B2" w14:textId="77777777" w:rsidR="00F87E75" w:rsidRDefault="00E975B1" w:rsidP="005839F3">
            <w:pPr>
              <w:pStyle w:val="ENoteTableText"/>
            </w:pPr>
            <w:r>
              <w:t>—</w:t>
            </w:r>
          </w:p>
        </w:tc>
      </w:tr>
      <w:tr w:rsidR="004C36B0" w:rsidRPr="00BC3F1F" w14:paraId="3BF31407" w14:textId="77777777" w:rsidTr="005665CC">
        <w:trPr>
          <w:cantSplit/>
        </w:trPr>
        <w:tc>
          <w:tcPr>
            <w:tcW w:w="1524" w:type="pct"/>
            <w:shd w:val="clear" w:color="auto" w:fill="auto"/>
          </w:tcPr>
          <w:p w14:paraId="0E13DE0E" w14:textId="77777777" w:rsidR="004C36B0" w:rsidRPr="00550AB7" w:rsidRDefault="004C36B0" w:rsidP="0061768C">
            <w:pPr>
              <w:pStyle w:val="ENoteTableText"/>
            </w:pPr>
            <w:r w:rsidRPr="004C36B0">
              <w:t>Health Insurance Legislation Amendment (Section 3C General Medical and Diagnostic Imaging Services – Medicare Indexation) Determination 2021</w:t>
            </w:r>
          </w:p>
        </w:tc>
        <w:tc>
          <w:tcPr>
            <w:tcW w:w="1102" w:type="pct"/>
            <w:shd w:val="clear" w:color="auto" w:fill="auto"/>
          </w:tcPr>
          <w:p w14:paraId="2B3A70EA" w14:textId="77777777" w:rsidR="004C36B0" w:rsidRDefault="004C36B0" w:rsidP="0061768C">
            <w:pPr>
              <w:pStyle w:val="ENoteTableText"/>
            </w:pPr>
            <w:r>
              <w:t>8 April 2021 (</w:t>
            </w:r>
            <w:r w:rsidRPr="004C36B0">
              <w:t>F2021L00426</w:t>
            </w:r>
            <w:r>
              <w:t>)</w:t>
            </w:r>
          </w:p>
        </w:tc>
        <w:tc>
          <w:tcPr>
            <w:tcW w:w="1102" w:type="pct"/>
            <w:shd w:val="clear" w:color="auto" w:fill="auto"/>
          </w:tcPr>
          <w:p w14:paraId="7C0A92D3" w14:textId="77777777" w:rsidR="004C36B0" w:rsidRDefault="00C45329" w:rsidP="005839F3">
            <w:pPr>
              <w:pStyle w:val="ENoteTableText"/>
            </w:pPr>
            <w:r>
              <w:t>Sch 1 (items 1–76): 1 July 2021 (s 2(1) item 1)</w:t>
            </w:r>
          </w:p>
        </w:tc>
        <w:tc>
          <w:tcPr>
            <w:tcW w:w="1272" w:type="pct"/>
            <w:shd w:val="clear" w:color="auto" w:fill="auto"/>
          </w:tcPr>
          <w:p w14:paraId="3CAFB658" w14:textId="77777777" w:rsidR="004C36B0" w:rsidRDefault="00C45329" w:rsidP="005839F3">
            <w:pPr>
              <w:pStyle w:val="ENoteTableText"/>
            </w:pPr>
            <w:r>
              <w:t>—</w:t>
            </w:r>
          </w:p>
        </w:tc>
      </w:tr>
      <w:tr w:rsidR="004C36B0" w:rsidRPr="00BC3F1F" w14:paraId="513A1E1A" w14:textId="77777777" w:rsidTr="005665CC">
        <w:trPr>
          <w:cantSplit/>
        </w:trPr>
        <w:tc>
          <w:tcPr>
            <w:tcW w:w="1524" w:type="pct"/>
            <w:shd w:val="clear" w:color="auto" w:fill="auto"/>
          </w:tcPr>
          <w:p w14:paraId="77542403" w14:textId="77777777" w:rsidR="004C36B0" w:rsidRPr="00550AB7" w:rsidRDefault="00C45329" w:rsidP="0061768C">
            <w:pPr>
              <w:pStyle w:val="ENoteTableText"/>
            </w:pPr>
            <w:r w:rsidRPr="00C45329">
              <w:t>Health Insurance Legislation Amendment (Section 3C General Medical Services – Medicare Indexation and Extension of Remote Service Options) Determination 2021</w:t>
            </w:r>
          </w:p>
        </w:tc>
        <w:tc>
          <w:tcPr>
            <w:tcW w:w="1102" w:type="pct"/>
            <w:shd w:val="clear" w:color="auto" w:fill="auto"/>
          </w:tcPr>
          <w:p w14:paraId="71F66E43" w14:textId="77777777" w:rsidR="004C36B0" w:rsidRDefault="00C45329" w:rsidP="0061768C">
            <w:pPr>
              <w:pStyle w:val="ENoteTableText"/>
            </w:pPr>
            <w:r>
              <w:t>24 June 2021 (F2021L00822)</w:t>
            </w:r>
          </w:p>
        </w:tc>
        <w:tc>
          <w:tcPr>
            <w:tcW w:w="1102" w:type="pct"/>
            <w:shd w:val="clear" w:color="auto" w:fill="auto"/>
          </w:tcPr>
          <w:p w14:paraId="15F10531" w14:textId="77777777" w:rsidR="004C36B0" w:rsidRDefault="00C45329" w:rsidP="005839F3">
            <w:pPr>
              <w:pStyle w:val="ENoteTableText"/>
            </w:pPr>
            <w:r>
              <w:t>Sch 4: 1 July 2021 (s 2(1) item 5)</w:t>
            </w:r>
          </w:p>
        </w:tc>
        <w:tc>
          <w:tcPr>
            <w:tcW w:w="1272" w:type="pct"/>
            <w:shd w:val="clear" w:color="auto" w:fill="auto"/>
          </w:tcPr>
          <w:p w14:paraId="5A60DE39" w14:textId="77777777" w:rsidR="004C36B0" w:rsidRDefault="00C45329" w:rsidP="005839F3">
            <w:pPr>
              <w:pStyle w:val="ENoteTableText"/>
            </w:pPr>
            <w:r>
              <w:t>—</w:t>
            </w:r>
          </w:p>
        </w:tc>
      </w:tr>
      <w:tr w:rsidR="00CC1E0D" w:rsidRPr="00BC3F1F" w14:paraId="37439F11" w14:textId="77777777" w:rsidTr="005665CC">
        <w:trPr>
          <w:cantSplit/>
        </w:trPr>
        <w:tc>
          <w:tcPr>
            <w:tcW w:w="1524" w:type="pct"/>
            <w:tcBorders>
              <w:bottom w:val="single" w:sz="12" w:space="0" w:color="auto"/>
            </w:tcBorders>
            <w:shd w:val="clear" w:color="auto" w:fill="auto"/>
          </w:tcPr>
          <w:p w14:paraId="3DA1ACC7" w14:textId="77777777" w:rsidR="00CC1E0D" w:rsidRPr="00C45329" w:rsidRDefault="00CC1E0D" w:rsidP="0061768C">
            <w:pPr>
              <w:pStyle w:val="ENoteTableText"/>
            </w:pPr>
            <w:r w:rsidRPr="004C1047">
              <w:rPr>
                <w:iCs/>
                <w:color w:val="000000" w:themeColor="text1"/>
              </w:rPr>
              <w:t>Health Insurance Legislation Amendment (Telehealth Clinical Support Services) Determination 2021</w:t>
            </w:r>
          </w:p>
        </w:tc>
        <w:tc>
          <w:tcPr>
            <w:tcW w:w="1102" w:type="pct"/>
            <w:tcBorders>
              <w:bottom w:val="single" w:sz="12" w:space="0" w:color="auto"/>
            </w:tcBorders>
            <w:shd w:val="clear" w:color="auto" w:fill="auto"/>
          </w:tcPr>
          <w:p w14:paraId="7E6E2641" w14:textId="77777777" w:rsidR="00CC1E0D" w:rsidRDefault="00CC1E0D" w:rsidP="0061768C">
            <w:pPr>
              <w:pStyle w:val="ENoteTableText"/>
            </w:pPr>
            <w:r>
              <w:t>17 Dec 2021 (F2021L01811)</w:t>
            </w:r>
          </w:p>
        </w:tc>
        <w:tc>
          <w:tcPr>
            <w:tcW w:w="1102" w:type="pct"/>
            <w:tcBorders>
              <w:bottom w:val="single" w:sz="12" w:space="0" w:color="auto"/>
            </w:tcBorders>
            <w:shd w:val="clear" w:color="auto" w:fill="auto"/>
          </w:tcPr>
          <w:p w14:paraId="62BE9541" w14:textId="3B660E6E" w:rsidR="00CC1E0D" w:rsidRDefault="00CC1E0D" w:rsidP="005839F3">
            <w:pPr>
              <w:pStyle w:val="ENoteTableText"/>
            </w:pPr>
            <w:r>
              <w:t>Sch 1 (items 9–16): 1 Jan 2022 (s 2(</w:t>
            </w:r>
            <w:r w:rsidR="00FB570D">
              <w:t>1</w:t>
            </w:r>
            <w:r>
              <w:t>) item 1)</w:t>
            </w:r>
          </w:p>
        </w:tc>
        <w:tc>
          <w:tcPr>
            <w:tcW w:w="1272" w:type="pct"/>
            <w:tcBorders>
              <w:bottom w:val="single" w:sz="12" w:space="0" w:color="auto"/>
            </w:tcBorders>
            <w:shd w:val="clear" w:color="auto" w:fill="auto"/>
          </w:tcPr>
          <w:p w14:paraId="4470D261" w14:textId="77777777" w:rsidR="00CC1E0D" w:rsidRDefault="00CC1E0D" w:rsidP="005839F3">
            <w:pPr>
              <w:pStyle w:val="ENoteTableText"/>
            </w:pPr>
            <w:r>
              <w:t>—</w:t>
            </w:r>
          </w:p>
        </w:tc>
      </w:tr>
    </w:tbl>
    <w:p w14:paraId="293BDC06" w14:textId="77777777" w:rsidR="00307068" w:rsidRPr="00BC3F1F" w:rsidRDefault="00307068" w:rsidP="00307068">
      <w:pPr>
        <w:pStyle w:val="ENotesHeading2"/>
        <w:pageBreakBefore/>
      </w:pPr>
      <w:bookmarkStart w:id="94" w:name="_Toc95313537"/>
      <w:r w:rsidRPr="00BC3F1F">
        <w:lastRenderedPageBreak/>
        <w:t>Endnote 4—Amendment history</w:t>
      </w:r>
      <w:bookmarkEnd w:id="94"/>
    </w:p>
    <w:p w14:paraId="7874A712" w14:textId="77777777" w:rsidR="00874B90" w:rsidRPr="00BC3F1F" w:rsidRDefault="00874B90" w:rsidP="00874B90">
      <w:pPr>
        <w:pStyle w:val="Tabletext"/>
      </w:pPr>
    </w:p>
    <w:tbl>
      <w:tblPr>
        <w:tblW w:w="5000" w:type="pct"/>
        <w:tblLook w:val="0000" w:firstRow="0" w:lastRow="0" w:firstColumn="0" w:lastColumn="0" w:noHBand="0" w:noVBand="0"/>
      </w:tblPr>
      <w:tblGrid>
        <w:gridCol w:w="2600"/>
        <w:gridCol w:w="5929"/>
      </w:tblGrid>
      <w:tr w:rsidR="005839F3" w:rsidRPr="00BC3F1F" w14:paraId="014AD252" w14:textId="77777777" w:rsidTr="005665CC">
        <w:trPr>
          <w:cantSplit/>
          <w:tblHeader/>
        </w:trPr>
        <w:tc>
          <w:tcPr>
            <w:tcW w:w="1524" w:type="pct"/>
            <w:tcBorders>
              <w:top w:val="single" w:sz="12" w:space="0" w:color="auto"/>
              <w:bottom w:val="single" w:sz="12" w:space="0" w:color="auto"/>
            </w:tcBorders>
            <w:shd w:val="clear" w:color="auto" w:fill="auto"/>
          </w:tcPr>
          <w:p w14:paraId="2E3A5606" w14:textId="77777777" w:rsidR="005839F3" w:rsidRPr="00BC3F1F" w:rsidRDefault="005839F3" w:rsidP="005839F3">
            <w:pPr>
              <w:pStyle w:val="ENoteTableHeading"/>
            </w:pPr>
            <w:r w:rsidRPr="00BC3F1F">
              <w:t>Provision affected</w:t>
            </w:r>
          </w:p>
        </w:tc>
        <w:tc>
          <w:tcPr>
            <w:tcW w:w="3476" w:type="pct"/>
            <w:tcBorders>
              <w:top w:val="single" w:sz="12" w:space="0" w:color="auto"/>
              <w:bottom w:val="single" w:sz="12" w:space="0" w:color="auto"/>
            </w:tcBorders>
            <w:shd w:val="clear" w:color="auto" w:fill="auto"/>
          </w:tcPr>
          <w:p w14:paraId="0F030105" w14:textId="77777777" w:rsidR="005839F3" w:rsidRPr="00BC3F1F" w:rsidRDefault="005839F3" w:rsidP="005839F3">
            <w:pPr>
              <w:pStyle w:val="ENoteTableHeading"/>
            </w:pPr>
            <w:r w:rsidRPr="00BC3F1F">
              <w:t>How affected</w:t>
            </w:r>
          </w:p>
        </w:tc>
      </w:tr>
      <w:tr w:rsidR="00A77A65" w:rsidRPr="00BC3F1F" w14:paraId="5A3B660A" w14:textId="77777777" w:rsidTr="005665CC">
        <w:trPr>
          <w:cantSplit/>
        </w:trPr>
        <w:tc>
          <w:tcPr>
            <w:tcW w:w="1524" w:type="pct"/>
            <w:tcBorders>
              <w:top w:val="single" w:sz="12" w:space="0" w:color="auto"/>
            </w:tcBorders>
            <w:shd w:val="clear" w:color="auto" w:fill="auto"/>
          </w:tcPr>
          <w:p w14:paraId="2E733B6D" w14:textId="77777777" w:rsidR="00A77A65" w:rsidRPr="00BC3F1F" w:rsidRDefault="00A77A65">
            <w:pPr>
              <w:pStyle w:val="ENoteTableText"/>
              <w:tabs>
                <w:tab w:val="center" w:leader="dot" w:pos="2268"/>
              </w:tabs>
            </w:pPr>
            <w:r w:rsidRPr="00BC3F1F">
              <w:t>s 2</w:t>
            </w:r>
            <w:r w:rsidRPr="00BC3F1F">
              <w:tab/>
            </w:r>
          </w:p>
        </w:tc>
        <w:tc>
          <w:tcPr>
            <w:tcW w:w="3476" w:type="pct"/>
            <w:tcBorders>
              <w:top w:val="single" w:sz="12" w:space="0" w:color="auto"/>
            </w:tcBorders>
            <w:shd w:val="clear" w:color="auto" w:fill="auto"/>
          </w:tcPr>
          <w:p w14:paraId="15BBA1D0" w14:textId="77777777" w:rsidR="00A77A65" w:rsidRPr="00BC3F1F" w:rsidRDefault="00A77A65" w:rsidP="00ED5590">
            <w:pPr>
              <w:pStyle w:val="ENoteTableText"/>
            </w:pPr>
            <w:r w:rsidRPr="00BC3F1F">
              <w:t>rep LA s 48D</w:t>
            </w:r>
          </w:p>
        </w:tc>
      </w:tr>
      <w:tr w:rsidR="005839F3" w:rsidRPr="00BC3F1F" w14:paraId="45C63AEE" w14:textId="77777777" w:rsidTr="005665CC">
        <w:trPr>
          <w:cantSplit/>
        </w:trPr>
        <w:tc>
          <w:tcPr>
            <w:tcW w:w="1524" w:type="pct"/>
            <w:shd w:val="clear" w:color="auto" w:fill="auto"/>
          </w:tcPr>
          <w:p w14:paraId="33C67C0A" w14:textId="77777777" w:rsidR="005839F3" w:rsidRPr="00BC3F1F" w:rsidRDefault="00D73683" w:rsidP="00843D4F">
            <w:pPr>
              <w:pStyle w:val="ENoteTableText"/>
              <w:tabs>
                <w:tab w:val="center" w:leader="dot" w:pos="2268"/>
              </w:tabs>
            </w:pPr>
            <w:r w:rsidRPr="00BC3F1F">
              <w:t>s 4</w:t>
            </w:r>
            <w:r w:rsidRPr="00BC3F1F">
              <w:tab/>
            </w:r>
          </w:p>
        </w:tc>
        <w:tc>
          <w:tcPr>
            <w:tcW w:w="3476" w:type="pct"/>
            <w:shd w:val="clear" w:color="auto" w:fill="auto"/>
          </w:tcPr>
          <w:p w14:paraId="60916B17" w14:textId="77777777" w:rsidR="005839F3" w:rsidRPr="00017491" w:rsidRDefault="005839F3" w:rsidP="00FA2533">
            <w:pPr>
              <w:pStyle w:val="ENoteTableText"/>
              <w:rPr>
                <w:u w:val="single"/>
              </w:rPr>
            </w:pPr>
            <w:r w:rsidRPr="00BC3F1F">
              <w:t>a</w:t>
            </w:r>
            <w:r w:rsidR="00D73683" w:rsidRPr="00BC3F1F">
              <w:t>m</w:t>
            </w:r>
            <w:r w:rsidRPr="00BC3F1F">
              <w:t xml:space="preserve"> F2018L01431</w:t>
            </w:r>
            <w:r w:rsidR="00ED5590" w:rsidRPr="00BC3F1F">
              <w:t xml:space="preserve">; F2018L01498; </w:t>
            </w:r>
            <w:r w:rsidR="00ED5590" w:rsidRPr="001F3293">
              <w:t>F2019L00226</w:t>
            </w:r>
            <w:r w:rsidR="000D7094">
              <w:t xml:space="preserve">; </w:t>
            </w:r>
            <w:r w:rsidR="000D7094" w:rsidRPr="000D7094">
              <w:t>F2019L00734</w:t>
            </w:r>
            <w:r w:rsidR="006D3171">
              <w:t>; F2019L01367</w:t>
            </w:r>
            <w:r w:rsidR="00A54B46">
              <w:t>; F2020L00019</w:t>
            </w:r>
            <w:r w:rsidR="000D67AC">
              <w:t>; F2020L00530</w:t>
            </w:r>
            <w:r w:rsidR="008E6BD7">
              <w:t xml:space="preserve">; </w:t>
            </w:r>
            <w:r w:rsidR="008E6BD7" w:rsidRPr="009F01E9">
              <w:t>F2020L00535</w:t>
            </w:r>
            <w:r w:rsidR="004F776C">
              <w:t>; F2020L00721</w:t>
            </w:r>
          </w:p>
        </w:tc>
      </w:tr>
      <w:tr w:rsidR="008E6BD7" w:rsidRPr="00BC3F1F" w14:paraId="2B9AEE29" w14:textId="77777777" w:rsidTr="005665CC">
        <w:trPr>
          <w:cantSplit/>
        </w:trPr>
        <w:tc>
          <w:tcPr>
            <w:tcW w:w="1524" w:type="pct"/>
            <w:shd w:val="clear" w:color="auto" w:fill="auto"/>
          </w:tcPr>
          <w:p w14:paraId="60CF93AD" w14:textId="77777777" w:rsidR="008E6BD7" w:rsidRPr="00BC3F1F" w:rsidRDefault="008E6BD7" w:rsidP="00843D4F">
            <w:pPr>
              <w:pStyle w:val="ENoteTableText"/>
              <w:tabs>
                <w:tab w:val="center" w:leader="dot" w:pos="2268"/>
              </w:tabs>
            </w:pPr>
            <w:r>
              <w:t>s 6</w:t>
            </w:r>
            <w:r>
              <w:tab/>
            </w:r>
          </w:p>
        </w:tc>
        <w:tc>
          <w:tcPr>
            <w:tcW w:w="3476" w:type="pct"/>
            <w:shd w:val="clear" w:color="auto" w:fill="auto"/>
          </w:tcPr>
          <w:p w14:paraId="16613E2C" w14:textId="77777777" w:rsidR="008E6BD7" w:rsidRPr="00BC3F1F" w:rsidRDefault="008E6BD7" w:rsidP="00FA2533">
            <w:pPr>
              <w:pStyle w:val="ENoteTableText"/>
            </w:pPr>
            <w:r>
              <w:t xml:space="preserve">am </w:t>
            </w:r>
            <w:r w:rsidRPr="009F01E9">
              <w:t>F2020L00535</w:t>
            </w:r>
          </w:p>
        </w:tc>
      </w:tr>
      <w:tr w:rsidR="0061403F" w:rsidRPr="00BC3F1F" w14:paraId="3F458091" w14:textId="77777777" w:rsidTr="005665CC">
        <w:trPr>
          <w:cantSplit/>
        </w:trPr>
        <w:tc>
          <w:tcPr>
            <w:tcW w:w="1524" w:type="pct"/>
            <w:shd w:val="clear" w:color="auto" w:fill="auto"/>
          </w:tcPr>
          <w:p w14:paraId="71AF5C01" w14:textId="77777777" w:rsidR="0061403F" w:rsidRPr="00BC3F1F" w:rsidRDefault="0061403F" w:rsidP="005839F3">
            <w:pPr>
              <w:pStyle w:val="ENoteTableText"/>
              <w:rPr>
                <w:b/>
              </w:rPr>
            </w:pPr>
            <w:r w:rsidRPr="00BC3F1F">
              <w:rPr>
                <w:b/>
              </w:rPr>
              <w:t>Schedule 1</w:t>
            </w:r>
          </w:p>
        </w:tc>
        <w:tc>
          <w:tcPr>
            <w:tcW w:w="3476" w:type="pct"/>
            <w:shd w:val="clear" w:color="auto" w:fill="auto"/>
          </w:tcPr>
          <w:p w14:paraId="6F698CA5" w14:textId="77777777" w:rsidR="0061403F" w:rsidRPr="00BC3F1F" w:rsidRDefault="0061403F" w:rsidP="005839F3">
            <w:pPr>
              <w:pStyle w:val="ENoteTableText"/>
            </w:pPr>
          </w:p>
        </w:tc>
      </w:tr>
      <w:tr w:rsidR="00D73683" w:rsidRPr="00BC3F1F" w14:paraId="24C141D2" w14:textId="77777777" w:rsidTr="005665CC">
        <w:trPr>
          <w:cantSplit/>
        </w:trPr>
        <w:tc>
          <w:tcPr>
            <w:tcW w:w="1524" w:type="pct"/>
            <w:shd w:val="clear" w:color="auto" w:fill="auto"/>
          </w:tcPr>
          <w:p w14:paraId="6862006F" w14:textId="77777777" w:rsidR="00D73683" w:rsidRPr="00BC3F1F" w:rsidRDefault="00843D4F" w:rsidP="00843D4F">
            <w:pPr>
              <w:pStyle w:val="ENoteTableText"/>
              <w:tabs>
                <w:tab w:val="center" w:leader="dot" w:pos="2268"/>
              </w:tabs>
              <w:rPr>
                <w:b/>
              </w:rPr>
            </w:pPr>
            <w:r w:rsidRPr="00BC3F1F">
              <w:rPr>
                <w:b/>
              </w:rPr>
              <w:t>Part 1</w:t>
            </w:r>
          </w:p>
        </w:tc>
        <w:tc>
          <w:tcPr>
            <w:tcW w:w="3476" w:type="pct"/>
            <w:shd w:val="clear" w:color="auto" w:fill="auto"/>
          </w:tcPr>
          <w:p w14:paraId="12B7804A" w14:textId="77777777" w:rsidR="00D73683" w:rsidRPr="00BC3F1F" w:rsidRDefault="00D73683" w:rsidP="005839F3">
            <w:pPr>
              <w:pStyle w:val="ENoteTableText"/>
            </w:pPr>
          </w:p>
        </w:tc>
      </w:tr>
      <w:tr w:rsidR="00ED5590" w:rsidRPr="00BC3F1F" w14:paraId="31E3D848" w14:textId="77777777" w:rsidTr="005665CC">
        <w:trPr>
          <w:cantSplit/>
        </w:trPr>
        <w:tc>
          <w:tcPr>
            <w:tcW w:w="1524" w:type="pct"/>
            <w:shd w:val="clear" w:color="auto" w:fill="auto"/>
          </w:tcPr>
          <w:p w14:paraId="2506CBD7" w14:textId="77777777" w:rsidR="00ED5590" w:rsidRPr="00BC3F1F" w:rsidRDefault="00ED5590" w:rsidP="00D73683">
            <w:pPr>
              <w:pStyle w:val="ENoteTableText"/>
              <w:tabs>
                <w:tab w:val="center" w:leader="dot" w:pos="2268"/>
              </w:tabs>
              <w:rPr>
                <w:b/>
              </w:rPr>
            </w:pPr>
            <w:r w:rsidRPr="00BC3F1F">
              <w:rPr>
                <w:b/>
              </w:rPr>
              <w:t>Division 1.1</w:t>
            </w:r>
          </w:p>
        </w:tc>
        <w:tc>
          <w:tcPr>
            <w:tcW w:w="3476" w:type="pct"/>
            <w:shd w:val="clear" w:color="auto" w:fill="auto"/>
          </w:tcPr>
          <w:p w14:paraId="10C6B393" w14:textId="77777777" w:rsidR="00ED5590" w:rsidRPr="00BC3F1F" w:rsidRDefault="00ED5590" w:rsidP="005839F3">
            <w:pPr>
              <w:pStyle w:val="ENoteTableText"/>
            </w:pPr>
          </w:p>
        </w:tc>
      </w:tr>
      <w:tr w:rsidR="0061403F" w:rsidRPr="00BC3F1F" w14:paraId="71AC799E" w14:textId="77777777" w:rsidTr="005665CC">
        <w:trPr>
          <w:cantSplit/>
        </w:trPr>
        <w:tc>
          <w:tcPr>
            <w:tcW w:w="1524" w:type="pct"/>
            <w:shd w:val="clear" w:color="auto" w:fill="auto"/>
          </w:tcPr>
          <w:p w14:paraId="0CED1FBF" w14:textId="77777777" w:rsidR="0061403F" w:rsidRPr="00BC3F1F" w:rsidRDefault="0061403F" w:rsidP="00843D4F">
            <w:pPr>
              <w:pStyle w:val="ENoteTableText"/>
              <w:tabs>
                <w:tab w:val="center" w:leader="dot" w:pos="2268"/>
              </w:tabs>
            </w:pPr>
            <w:r w:rsidRPr="00BC3F1F">
              <w:t>c 1.1.1</w:t>
            </w:r>
            <w:r w:rsidRPr="00BC3F1F">
              <w:tab/>
            </w:r>
          </w:p>
        </w:tc>
        <w:tc>
          <w:tcPr>
            <w:tcW w:w="3476" w:type="pct"/>
            <w:shd w:val="clear" w:color="auto" w:fill="auto"/>
          </w:tcPr>
          <w:p w14:paraId="7FE790D7" w14:textId="77777777" w:rsidR="0061403F" w:rsidRPr="00BC3F1F" w:rsidRDefault="00843D4F" w:rsidP="006E63EF">
            <w:pPr>
              <w:pStyle w:val="ENoteTableText"/>
            </w:pPr>
            <w:r w:rsidRPr="00BC3F1F">
              <w:t>am</w:t>
            </w:r>
            <w:r w:rsidR="0061403F" w:rsidRPr="00BC3F1F">
              <w:t xml:space="preserve"> F2018L01431</w:t>
            </w:r>
            <w:r w:rsidRPr="00BC3F1F">
              <w:t>; F2019L00194</w:t>
            </w:r>
          </w:p>
        </w:tc>
      </w:tr>
      <w:tr w:rsidR="00F1425D" w:rsidRPr="00BC3F1F" w14:paraId="4E027F2A" w14:textId="77777777" w:rsidTr="005665CC">
        <w:trPr>
          <w:cantSplit/>
        </w:trPr>
        <w:tc>
          <w:tcPr>
            <w:tcW w:w="1524" w:type="pct"/>
            <w:shd w:val="clear" w:color="auto" w:fill="auto"/>
          </w:tcPr>
          <w:p w14:paraId="00C2A9CC" w14:textId="77777777" w:rsidR="00F1425D" w:rsidRPr="00BC3F1F" w:rsidRDefault="00F1425D" w:rsidP="00843D4F">
            <w:pPr>
              <w:pStyle w:val="ENoteTableText"/>
              <w:tabs>
                <w:tab w:val="center" w:leader="dot" w:pos="2268"/>
              </w:tabs>
            </w:pPr>
            <w:r>
              <w:t>Table 1.1.1</w:t>
            </w:r>
            <w:r>
              <w:tab/>
            </w:r>
          </w:p>
        </w:tc>
        <w:tc>
          <w:tcPr>
            <w:tcW w:w="3476" w:type="pct"/>
            <w:shd w:val="clear" w:color="auto" w:fill="auto"/>
          </w:tcPr>
          <w:p w14:paraId="46F8B347" w14:textId="77777777" w:rsidR="00F1425D" w:rsidRPr="00BC3F1F" w:rsidRDefault="00F1425D" w:rsidP="005839F3">
            <w:pPr>
              <w:pStyle w:val="ENoteTableText"/>
            </w:pPr>
            <w:r>
              <w:t xml:space="preserve">rs </w:t>
            </w:r>
            <w:r w:rsidRPr="00A618C9">
              <w:t>F2019L00598</w:t>
            </w:r>
            <w:r w:rsidR="00391699">
              <w:t>; F2020L00734</w:t>
            </w:r>
            <w:r w:rsidR="003362B6">
              <w:t>; F2021L00426</w:t>
            </w:r>
          </w:p>
        </w:tc>
      </w:tr>
      <w:tr w:rsidR="00ED5590" w:rsidRPr="00BC3F1F" w14:paraId="34B0CD3C" w14:textId="77777777" w:rsidTr="005665CC">
        <w:trPr>
          <w:cantSplit/>
        </w:trPr>
        <w:tc>
          <w:tcPr>
            <w:tcW w:w="1524" w:type="pct"/>
            <w:shd w:val="clear" w:color="auto" w:fill="auto"/>
          </w:tcPr>
          <w:p w14:paraId="50D5416D" w14:textId="77777777" w:rsidR="00ED5590" w:rsidRPr="00BC3F1F" w:rsidRDefault="00ED5590" w:rsidP="0061403F">
            <w:pPr>
              <w:pStyle w:val="ENoteTableText"/>
              <w:tabs>
                <w:tab w:val="center" w:leader="dot" w:pos="2268"/>
              </w:tabs>
              <w:rPr>
                <w:b/>
              </w:rPr>
            </w:pPr>
            <w:r w:rsidRPr="00BC3F1F">
              <w:rPr>
                <w:b/>
              </w:rPr>
              <w:t>Division 1.2</w:t>
            </w:r>
          </w:p>
        </w:tc>
        <w:tc>
          <w:tcPr>
            <w:tcW w:w="3476" w:type="pct"/>
            <w:shd w:val="clear" w:color="auto" w:fill="auto"/>
          </w:tcPr>
          <w:p w14:paraId="203BE444" w14:textId="77777777" w:rsidR="00ED5590" w:rsidRPr="00BC3F1F" w:rsidRDefault="00ED5590" w:rsidP="005839F3">
            <w:pPr>
              <w:pStyle w:val="ENoteTableText"/>
            </w:pPr>
          </w:p>
        </w:tc>
      </w:tr>
      <w:tr w:rsidR="00ED5590" w:rsidRPr="00BC3F1F" w14:paraId="0232CDA1" w14:textId="77777777" w:rsidTr="005665CC">
        <w:trPr>
          <w:cantSplit/>
        </w:trPr>
        <w:tc>
          <w:tcPr>
            <w:tcW w:w="1524" w:type="pct"/>
            <w:shd w:val="clear" w:color="auto" w:fill="auto"/>
          </w:tcPr>
          <w:p w14:paraId="7DBE4A0A" w14:textId="77777777" w:rsidR="00ED5590" w:rsidRPr="00BC3F1F" w:rsidRDefault="00843D4F" w:rsidP="00843D4F">
            <w:pPr>
              <w:pStyle w:val="ENoteTableText"/>
              <w:tabs>
                <w:tab w:val="center" w:leader="dot" w:pos="2268"/>
              </w:tabs>
            </w:pPr>
            <w:r w:rsidRPr="00BC3F1F">
              <w:t>Group A7 Table</w:t>
            </w:r>
            <w:r w:rsidR="00ED5590" w:rsidRPr="00BC3F1F">
              <w:tab/>
            </w:r>
          </w:p>
        </w:tc>
        <w:tc>
          <w:tcPr>
            <w:tcW w:w="3476" w:type="pct"/>
            <w:shd w:val="clear" w:color="auto" w:fill="auto"/>
          </w:tcPr>
          <w:p w14:paraId="082B5A45" w14:textId="77777777" w:rsidR="00ED5590" w:rsidRPr="00BC3F1F" w:rsidRDefault="00ED5590" w:rsidP="006E63EF">
            <w:pPr>
              <w:pStyle w:val="ENoteTableText"/>
            </w:pPr>
            <w:r w:rsidRPr="00BC3F1F">
              <w:t>am F2019L00194</w:t>
            </w:r>
          </w:p>
        </w:tc>
      </w:tr>
      <w:tr w:rsidR="00A618C9" w:rsidRPr="00BC3F1F" w14:paraId="5F00078C" w14:textId="77777777" w:rsidTr="005665CC">
        <w:trPr>
          <w:cantSplit/>
        </w:trPr>
        <w:tc>
          <w:tcPr>
            <w:tcW w:w="1524" w:type="pct"/>
            <w:shd w:val="clear" w:color="auto" w:fill="auto"/>
          </w:tcPr>
          <w:p w14:paraId="720754AE" w14:textId="77777777" w:rsidR="00A618C9" w:rsidRPr="00BC3F1F" w:rsidRDefault="00A618C9" w:rsidP="00843D4F">
            <w:pPr>
              <w:pStyle w:val="ENoteTableText"/>
              <w:tabs>
                <w:tab w:val="center" w:leader="dot" w:pos="2268"/>
              </w:tabs>
            </w:pPr>
          </w:p>
        </w:tc>
        <w:tc>
          <w:tcPr>
            <w:tcW w:w="3476" w:type="pct"/>
            <w:shd w:val="clear" w:color="auto" w:fill="auto"/>
          </w:tcPr>
          <w:p w14:paraId="1E488416" w14:textId="77777777" w:rsidR="00A618C9" w:rsidRPr="00BC3F1F" w:rsidRDefault="00A618C9" w:rsidP="005839F3">
            <w:pPr>
              <w:pStyle w:val="ENoteTableText"/>
            </w:pPr>
            <w:r>
              <w:t xml:space="preserve">rs </w:t>
            </w:r>
            <w:r w:rsidRPr="00A618C9">
              <w:t>F2019L00598</w:t>
            </w:r>
            <w:r w:rsidR="00FB7935">
              <w:t>; F2020L00734</w:t>
            </w:r>
          </w:p>
        </w:tc>
      </w:tr>
      <w:tr w:rsidR="003362B6" w:rsidRPr="00BC3F1F" w14:paraId="672EB349" w14:textId="77777777" w:rsidTr="005665CC">
        <w:trPr>
          <w:cantSplit/>
        </w:trPr>
        <w:tc>
          <w:tcPr>
            <w:tcW w:w="1524" w:type="pct"/>
            <w:shd w:val="clear" w:color="auto" w:fill="auto"/>
          </w:tcPr>
          <w:p w14:paraId="1F2E719C" w14:textId="77777777" w:rsidR="003362B6" w:rsidRPr="00BC3F1F" w:rsidRDefault="003362B6" w:rsidP="00843D4F">
            <w:pPr>
              <w:pStyle w:val="ENoteTableText"/>
              <w:tabs>
                <w:tab w:val="center" w:leader="dot" w:pos="2268"/>
              </w:tabs>
            </w:pPr>
          </w:p>
        </w:tc>
        <w:tc>
          <w:tcPr>
            <w:tcW w:w="3476" w:type="pct"/>
            <w:shd w:val="clear" w:color="auto" w:fill="auto"/>
          </w:tcPr>
          <w:p w14:paraId="53C928CA" w14:textId="77777777" w:rsidR="003362B6" w:rsidRDefault="003362B6" w:rsidP="005839F3">
            <w:pPr>
              <w:pStyle w:val="ENoteTableText"/>
            </w:pPr>
            <w:r>
              <w:t>am F2021L00426</w:t>
            </w:r>
          </w:p>
        </w:tc>
      </w:tr>
      <w:tr w:rsidR="00A618C9" w:rsidRPr="00BC3F1F" w14:paraId="5FB4785B" w14:textId="77777777" w:rsidTr="005665CC">
        <w:trPr>
          <w:cantSplit/>
        </w:trPr>
        <w:tc>
          <w:tcPr>
            <w:tcW w:w="1524" w:type="pct"/>
            <w:shd w:val="clear" w:color="auto" w:fill="auto"/>
          </w:tcPr>
          <w:p w14:paraId="05A0D290" w14:textId="77777777" w:rsidR="00A618C9" w:rsidRPr="00880791" w:rsidRDefault="00A618C9" w:rsidP="00843D4F">
            <w:pPr>
              <w:pStyle w:val="ENoteTableText"/>
              <w:tabs>
                <w:tab w:val="center" w:leader="dot" w:pos="2268"/>
              </w:tabs>
              <w:rPr>
                <w:b/>
              </w:rPr>
            </w:pPr>
            <w:r>
              <w:rPr>
                <w:b/>
              </w:rPr>
              <w:t>Division 1.3</w:t>
            </w:r>
          </w:p>
        </w:tc>
        <w:tc>
          <w:tcPr>
            <w:tcW w:w="3476" w:type="pct"/>
            <w:shd w:val="clear" w:color="auto" w:fill="auto"/>
          </w:tcPr>
          <w:p w14:paraId="05BA8607" w14:textId="77777777" w:rsidR="00A618C9" w:rsidRPr="00BC3F1F" w:rsidRDefault="00A618C9" w:rsidP="005839F3">
            <w:pPr>
              <w:pStyle w:val="ENoteTableText"/>
            </w:pPr>
          </w:p>
        </w:tc>
      </w:tr>
      <w:tr w:rsidR="00A618C9" w:rsidRPr="00BC3F1F" w14:paraId="5BE985AE" w14:textId="77777777" w:rsidTr="005665CC">
        <w:trPr>
          <w:cantSplit/>
        </w:trPr>
        <w:tc>
          <w:tcPr>
            <w:tcW w:w="1524" w:type="pct"/>
            <w:shd w:val="clear" w:color="auto" w:fill="auto"/>
          </w:tcPr>
          <w:p w14:paraId="297A35A5" w14:textId="77777777" w:rsidR="00A618C9" w:rsidRPr="00BC3F1F" w:rsidRDefault="00A618C9" w:rsidP="00843D4F">
            <w:pPr>
              <w:pStyle w:val="ENoteTableText"/>
              <w:tabs>
                <w:tab w:val="center" w:leader="dot" w:pos="2268"/>
              </w:tabs>
            </w:pPr>
            <w:r w:rsidRPr="00BC3F1F">
              <w:t>Group A7 Table</w:t>
            </w:r>
            <w:r w:rsidRPr="00BC3F1F">
              <w:tab/>
            </w:r>
          </w:p>
        </w:tc>
        <w:tc>
          <w:tcPr>
            <w:tcW w:w="3476" w:type="pct"/>
            <w:shd w:val="clear" w:color="auto" w:fill="auto"/>
          </w:tcPr>
          <w:p w14:paraId="5068B4B6" w14:textId="77777777" w:rsidR="00A618C9" w:rsidRPr="00BC3F1F" w:rsidRDefault="00A618C9" w:rsidP="005839F3">
            <w:pPr>
              <w:pStyle w:val="ENoteTableText"/>
            </w:pPr>
            <w:r>
              <w:t xml:space="preserve">rs </w:t>
            </w:r>
            <w:r w:rsidRPr="00A618C9">
              <w:t>F2019L00598</w:t>
            </w:r>
            <w:r w:rsidR="00FB7935">
              <w:t>; F2020L00734</w:t>
            </w:r>
          </w:p>
        </w:tc>
      </w:tr>
      <w:tr w:rsidR="001800F2" w:rsidRPr="00BC3F1F" w14:paraId="1B9E6C0D" w14:textId="77777777" w:rsidTr="005665CC">
        <w:trPr>
          <w:cantSplit/>
        </w:trPr>
        <w:tc>
          <w:tcPr>
            <w:tcW w:w="1524" w:type="pct"/>
            <w:shd w:val="clear" w:color="auto" w:fill="auto"/>
          </w:tcPr>
          <w:p w14:paraId="28BA3CB4" w14:textId="77777777" w:rsidR="001800F2" w:rsidRPr="00BC3F1F" w:rsidRDefault="001800F2" w:rsidP="00843D4F">
            <w:pPr>
              <w:pStyle w:val="ENoteTableText"/>
              <w:tabs>
                <w:tab w:val="center" w:leader="dot" w:pos="2268"/>
              </w:tabs>
            </w:pPr>
          </w:p>
        </w:tc>
        <w:tc>
          <w:tcPr>
            <w:tcW w:w="3476" w:type="pct"/>
            <w:shd w:val="clear" w:color="auto" w:fill="auto"/>
          </w:tcPr>
          <w:p w14:paraId="0BB78CBA" w14:textId="77777777" w:rsidR="001800F2" w:rsidRDefault="001800F2" w:rsidP="005839F3">
            <w:pPr>
              <w:pStyle w:val="ENoteTableText"/>
            </w:pPr>
            <w:r>
              <w:t>am F2021L00426</w:t>
            </w:r>
          </w:p>
        </w:tc>
      </w:tr>
      <w:tr w:rsidR="00A618C9" w:rsidRPr="00BC3F1F" w14:paraId="39FE3EB9" w14:textId="77777777" w:rsidTr="005665CC">
        <w:trPr>
          <w:cantSplit/>
        </w:trPr>
        <w:tc>
          <w:tcPr>
            <w:tcW w:w="1524" w:type="pct"/>
            <w:shd w:val="clear" w:color="auto" w:fill="auto"/>
          </w:tcPr>
          <w:p w14:paraId="27A3F635" w14:textId="77777777" w:rsidR="00A618C9" w:rsidRPr="00BC3F1F" w:rsidRDefault="00A618C9" w:rsidP="00843D4F">
            <w:pPr>
              <w:pStyle w:val="ENoteTableText"/>
              <w:tabs>
                <w:tab w:val="center" w:leader="dot" w:pos="2268"/>
              </w:tabs>
            </w:pPr>
            <w:r>
              <w:rPr>
                <w:b/>
              </w:rPr>
              <w:t>Division 1.4</w:t>
            </w:r>
          </w:p>
        </w:tc>
        <w:tc>
          <w:tcPr>
            <w:tcW w:w="3476" w:type="pct"/>
            <w:shd w:val="clear" w:color="auto" w:fill="auto"/>
          </w:tcPr>
          <w:p w14:paraId="58290DAB" w14:textId="77777777" w:rsidR="00A618C9" w:rsidRDefault="00A618C9" w:rsidP="005839F3">
            <w:pPr>
              <w:pStyle w:val="ENoteTableText"/>
            </w:pPr>
          </w:p>
        </w:tc>
      </w:tr>
      <w:tr w:rsidR="00A618C9" w:rsidRPr="00BC3F1F" w14:paraId="1E839A3E" w14:textId="77777777" w:rsidTr="005665CC">
        <w:trPr>
          <w:cantSplit/>
        </w:trPr>
        <w:tc>
          <w:tcPr>
            <w:tcW w:w="1524" w:type="pct"/>
            <w:shd w:val="clear" w:color="auto" w:fill="auto"/>
          </w:tcPr>
          <w:p w14:paraId="69B924BC" w14:textId="77777777" w:rsidR="00A618C9" w:rsidRPr="00BC3F1F" w:rsidRDefault="00A618C9" w:rsidP="00843D4F">
            <w:pPr>
              <w:pStyle w:val="ENoteTableText"/>
              <w:tabs>
                <w:tab w:val="center" w:leader="dot" w:pos="2268"/>
              </w:tabs>
            </w:pPr>
            <w:r w:rsidRPr="00BC3F1F">
              <w:t>Group A7 Table</w:t>
            </w:r>
            <w:r w:rsidRPr="00BC3F1F">
              <w:tab/>
            </w:r>
          </w:p>
        </w:tc>
        <w:tc>
          <w:tcPr>
            <w:tcW w:w="3476" w:type="pct"/>
            <w:shd w:val="clear" w:color="auto" w:fill="auto"/>
          </w:tcPr>
          <w:p w14:paraId="7EC31EDA" w14:textId="77777777" w:rsidR="00A618C9" w:rsidRDefault="00A618C9" w:rsidP="005839F3">
            <w:pPr>
              <w:pStyle w:val="ENoteTableText"/>
            </w:pPr>
            <w:r>
              <w:t xml:space="preserve">rs </w:t>
            </w:r>
            <w:r w:rsidRPr="00A618C9">
              <w:t>F2019L00598</w:t>
            </w:r>
            <w:r w:rsidR="00FB7935">
              <w:t>; F2020L00734</w:t>
            </w:r>
          </w:p>
        </w:tc>
      </w:tr>
      <w:tr w:rsidR="001800F2" w:rsidRPr="00BC3F1F" w14:paraId="4ADC2469" w14:textId="77777777" w:rsidTr="005665CC">
        <w:trPr>
          <w:cantSplit/>
        </w:trPr>
        <w:tc>
          <w:tcPr>
            <w:tcW w:w="1524" w:type="pct"/>
            <w:shd w:val="clear" w:color="auto" w:fill="auto"/>
          </w:tcPr>
          <w:p w14:paraId="39C0F88B" w14:textId="77777777" w:rsidR="001800F2" w:rsidRPr="00BC3F1F" w:rsidRDefault="001800F2" w:rsidP="00843D4F">
            <w:pPr>
              <w:pStyle w:val="ENoteTableText"/>
              <w:tabs>
                <w:tab w:val="center" w:leader="dot" w:pos="2268"/>
              </w:tabs>
            </w:pPr>
          </w:p>
        </w:tc>
        <w:tc>
          <w:tcPr>
            <w:tcW w:w="3476" w:type="pct"/>
            <w:shd w:val="clear" w:color="auto" w:fill="auto"/>
          </w:tcPr>
          <w:p w14:paraId="3B0BB2EE" w14:textId="77777777" w:rsidR="001800F2" w:rsidRDefault="001800F2" w:rsidP="005839F3">
            <w:pPr>
              <w:pStyle w:val="ENoteTableText"/>
            </w:pPr>
            <w:r>
              <w:t>am F2021L00426</w:t>
            </w:r>
          </w:p>
        </w:tc>
      </w:tr>
      <w:tr w:rsidR="00A618C9" w:rsidRPr="00BC3F1F" w14:paraId="62C3F069" w14:textId="77777777" w:rsidTr="005665CC">
        <w:trPr>
          <w:cantSplit/>
        </w:trPr>
        <w:tc>
          <w:tcPr>
            <w:tcW w:w="1524" w:type="pct"/>
            <w:shd w:val="clear" w:color="auto" w:fill="auto"/>
          </w:tcPr>
          <w:p w14:paraId="7A6DA2B6" w14:textId="77777777" w:rsidR="00A618C9" w:rsidRPr="00BC3F1F" w:rsidRDefault="00A618C9" w:rsidP="00843D4F">
            <w:pPr>
              <w:pStyle w:val="ENoteTableText"/>
              <w:tabs>
                <w:tab w:val="center" w:leader="dot" w:pos="2268"/>
              </w:tabs>
            </w:pPr>
            <w:r>
              <w:rPr>
                <w:b/>
              </w:rPr>
              <w:t>Division 1.5</w:t>
            </w:r>
          </w:p>
        </w:tc>
        <w:tc>
          <w:tcPr>
            <w:tcW w:w="3476" w:type="pct"/>
            <w:shd w:val="clear" w:color="auto" w:fill="auto"/>
          </w:tcPr>
          <w:p w14:paraId="5B0826C3" w14:textId="77777777" w:rsidR="00A618C9" w:rsidRDefault="00A618C9" w:rsidP="005839F3">
            <w:pPr>
              <w:pStyle w:val="ENoteTableText"/>
            </w:pPr>
          </w:p>
        </w:tc>
      </w:tr>
      <w:tr w:rsidR="008E6BD7" w:rsidRPr="00BC3F1F" w14:paraId="578C5994" w14:textId="77777777" w:rsidTr="005665CC">
        <w:trPr>
          <w:cantSplit/>
        </w:trPr>
        <w:tc>
          <w:tcPr>
            <w:tcW w:w="1524" w:type="pct"/>
            <w:shd w:val="clear" w:color="auto" w:fill="auto"/>
          </w:tcPr>
          <w:p w14:paraId="11EAE9BA" w14:textId="77777777" w:rsidR="008E6BD7" w:rsidRPr="001A0528" w:rsidRDefault="008E6BD7" w:rsidP="00843D4F">
            <w:pPr>
              <w:pStyle w:val="ENoteTableText"/>
              <w:tabs>
                <w:tab w:val="center" w:leader="dot" w:pos="2268"/>
              </w:tabs>
            </w:pPr>
            <w:r>
              <w:t>c 1.5.1</w:t>
            </w:r>
            <w:r>
              <w:tab/>
            </w:r>
          </w:p>
        </w:tc>
        <w:tc>
          <w:tcPr>
            <w:tcW w:w="3476" w:type="pct"/>
            <w:shd w:val="clear" w:color="auto" w:fill="auto"/>
          </w:tcPr>
          <w:p w14:paraId="7C154887" w14:textId="77777777" w:rsidR="008E6BD7" w:rsidRDefault="008E6BD7" w:rsidP="005839F3">
            <w:pPr>
              <w:pStyle w:val="ENoteTableText"/>
            </w:pPr>
            <w:r>
              <w:t xml:space="preserve">am </w:t>
            </w:r>
            <w:r w:rsidRPr="009F01E9">
              <w:t>F2020L00535</w:t>
            </w:r>
          </w:p>
        </w:tc>
      </w:tr>
      <w:tr w:rsidR="00F1425D" w:rsidRPr="00BC3F1F" w14:paraId="2D79CD75" w14:textId="77777777" w:rsidTr="005665CC">
        <w:trPr>
          <w:cantSplit/>
        </w:trPr>
        <w:tc>
          <w:tcPr>
            <w:tcW w:w="1524" w:type="pct"/>
            <w:shd w:val="clear" w:color="auto" w:fill="auto"/>
          </w:tcPr>
          <w:p w14:paraId="3E556A64" w14:textId="77777777" w:rsidR="00F1425D" w:rsidRPr="00BC3F1F" w:rsidRDefault="00F1425D" w:rsidP="00843D4F">
            <w:pPr>
              <w:pStyle w:val="ENoteTableText"/>
              <w:tabs>
                <w:tab w:val="center" w:leader="dot" w:pos="2268"/>
              </w:tabs>
            </w:pPr>
            <w:r w:rsidRPr="00BC3F1F">
              <w:t>Group A7 Table</w:t>
            </w:r>
            <w:r w:rsidRPr="00BC3F1F">
              <w:tab/>
            </w:r>
          </w:p>
        </w:tc>
        <w:tc>
          <w:tcPr>
            <w:tcW w:w="3476" w:type="pct"/>
            <w:shd w:val="clear" w:color="auto" w:fill="auto"/>
          </w:tcPr>
          <w:p w14:paraId="6DDF602F" w14:textId="77777777" w:rsidR="00F1425D" w:rsidRDefault="00F1425D" w:rsidP="006E63EF">
            <w:pPr>
              <w:pStyle w:val="ENoteTableText"/>
            </w:pPr>
            <w:r>
              <w:t xml:space="preserve">rs </w:t>
            </w:r>
            <w:r w:rsidRPr="00A618C9">
              <w:t>F2019L00598</w:t>
            </w:r>
          </w:p>
        </w:tc>
      </w:tr>
      <w:tr w:rsidR="000D67AC" w:rsidRPr="00BC3F1F" w14:paraId="0685052E" w14:textId="77777777" w:rsidTr="005665CC">
        <w:trPr>
          <w:cantSplit/>
        </w:trPr>
        <w:tc>
          <w:tcPr>
            <w:tcW w:w="1524" w:type="pct"/>
            <w:shd w:val="clear" w:color="auto" w:fill="auto"/>
          </w:tcPr>
          <w:p w14:paraId="34CBC803" w14:textId="77777777" w:rsidR="000D67AC" w:rsidRPr="00BC3F1F" w:rsidRDefault="000D67AC" w:rsidP="00843D4F">
            <w:pPr>
              <w:pStyle w:val="ENoteTableText"/>
              <w:tabs>
                <w:tab w:val="center" w:leader="dot" w:pos="2268"/>
              </w:tabs>
            </w:pPr>
          </w:p>
        </w:tc>
        <w:tc>
          <w:tcPr>
            <w:tcW w:w="3476" w:type="pct"/>
            <w:shd w:val="clear" w:color="auto" w:fill="auto"/>
          </w:tcPr>
          <w:p w14:paraId="08C4F203" w14:textId="77777777" w:rsidR="000D67AC" w:rsidRDefault="000D67AC" w:rsidP="006E63EF">
            <w:pPr>
              <w:pStyle w:val="ENoteTableText"/>
            </w:pPr>
            <w:r>
              <w:t>am F2020L00530</w:t>
            </w:r>
          </w:p>
        </w:tc>
      </w:tr>
      <w:tr w:rsidR="00FB7935" w:rsidRPr="00BC3F1F" w14:paraId="69EB379C" w14:textId="77777777" w:rsidTr="005665CC">
        <w:trPr>
          <w:cantSplit/>
        </w:trPr>
        <w:tc>
          <w:tcPr>
            <w:tcW w:w="1524" w:type="pct"/>
            <w:shd w:val="clear" w:color="auto" w:fill="auto"/>
          </w:tcPr>
          <w:p w14:paraId="38247002" w14:textId="77777777" w:rsidR="00FB7935" w:rsidRPr="00BC3F1F" w:rsidRDefault="00FB7935" w:rsidP="00843D4F">
            <w:pPr>
              <w:pStyle w:val="ENoteTableText"/>
              <w:tabs>
                <w:tab w:val="center" w:leader="dot" w:pos="2268"/>
              </w:tabs>
            </w:pPr>
          </w:p>
        </w:tc>
        <w:tc>
          <w:tcPr>
            <w:tcW w:w="3476" w:type="pct"/>
            <w:shd w:val="clear" w:color="auto" w:fill="auto"/>
          </w:tcPr>
          <w:p w14:paraId="68E9BC57" w14:textId="77777777" w:rsidR="00FB7935" w:rsidRDefault="00FB7935" w:rsidP="006E63EF">
            <w:pPr>
              <w:pStyle w:val="ENoteTableText"/>
            </w:pPr>
            <w:r>
              <w:t>rs F2020L00734</w:t>
            </w:r>
          </w:p>
        </w:tc>
      </w:tr>
      <w:tr w:rsidR="00E90B38" w:rsidRPr="00BC3F1F" w14:paraId="7F4A5F13" w14:textId="77777777" w:rsidTr="005665CC">
        <w:trPr>
          <w:cantSplit/>
        </w:trPr>
        <w:tc>
          <w:tcPr>
            <w:tcW w:w="1524" w:type="pct"/>
            <w:shd w:val="clear" w:color="auto" w:fill="auto"/>
          </w:tcPr>
          <w:p w14:paraId="7FC14BFC" w14:textId="77777777" w:rsidR="00E90B38" w:rsidRPr="00BC3F1F" w:rsidRDefault="00E90B38" w:rsidP="00843D4F">
            <w:pPr>
              <w:pStyle w:val="ENoteTableText"/>
              <w:tabs>
                <w:tab w:val="center" w:leader="dot" w:pos="2268"/>
              </w:tabs>
            </w:pPr>
          </w:p>
        </w:tc>
        <w:tc>
          <w:tcPr>
            <w:tcW w:w="3476" w:type="pct"/>
            <w:shd w:val="clear" w:color="auto" w:fill="auto"/>
          </w:tcPr>
          <w:p w14:paraId="358D0D77" w14:textId="77777777" w:rsidR="00E90B38" w:rsidRDefault="00E90B38" w:rsidP="006E63EF">
            <w:pPr>
              <w:pStyle w:val="ENoteTableText"/>
            </w:pPr>
            <w:r>
              <w:t>am F2020L01704</w:t>
            </w:r>
            <w:r w:rsidR="001800F2">
              <w:t>; F2021L00426</w:t>
            </w:r>
          </w:p>
        </w:tc>
      </w:tr>
      <w:tr w:rsidR="00A618C9" w:rsidRPr="00BC3F1F" w14:paraId="07057B5D" w14:textId="77777777" w:rsidTr="005665CC">
        <w:trPr>
          <w:cantSplit/>
        </w:trPr>
        <w:tc>
          <w:tcPr>
            <w:tcW w:w="1524" w:type="pct"/>
            <w:shd w:val="clear" w:color="auto" w:fill="auto"/>
          </w:tcPr>
          <w:p w14:paraId="632E5BBA" w14:textId="77777777" w:rsidR="00A618C9" w:rsidRDefault="00A618C9" w:rsidP="00843D4F">
            <w:pPr>
              <w:pStyle w:val="ENoteTableText"/>
              <w:tabs>
                <w:tab w:val="center" w:leader="dot" w:pos="2268"/>
              </w:tabs>
            </w:pPr>
            <w:r>
              <w:rPr>
                <w:b/>
              </w:rPr>
              <w:t>Division 1.6</w:t>
            </w:r>
          </w:p>
        </w:tc>
        <w:tc>
          <w:tcPr>
            <w:tcW w:w="3476" w:type="pct"/>
            <w:shd w:val="clear" w:color="auto" w:fill="auto"/>
          </w:tcPr>
          <w:p w14:paraId="0481EA48" w14:textId="77777777" w:rsidR="00A618C9" w:rsidRDefault="00A618C9" w:rsidP="00133216">
            <w:pPr>
              <w:pStyle w:val="ENoteTableText"/>
            </w:pPr>
          </w:p>
        </w:tc>
      </w:tr>
      <w:tr w:rsidR="008E6BD7" w:rsidRPr="00BC3F1F" w14:paraId="53876E35" w14:textId="77777777" w:rsidTr="005665CC">
        <w:trPr>
          <w:cantSplit/>
        </w:trPr>
        <w:tc>
          <w:tcPr>
            <w:tcW w:w="1524" w:type="pct"/>
            <w:shd w:val="clear" w:color="auto" w:fill="auto"/>
          </w:tcPr>
          <w:p w14:paraId="785A62E4" w14:textId="77777777" w:rsidR="008E6BD7" w:rsidRPr="001A0528" w:rsidRDefault="008E6BD7" w:rsidP="00843D4F">
            <w:pPr>
              <w:pStyle w:val="ENoteTableText"/>
              <w:tabs>
                <w:tab w:val="center" w:leader="dot" w:pos="2268"/>
              </w:tabs>
            </w:pPr>
            <w:r>
              <w:t>c 1.6.1</w:t>
            </w:r>
            <w:r>
              <w:tab/>
            </w:r>
          </w:p>
        </w:tc>
        <w:tc>
          <w:tcPr>
            <w:tcW w:w="3476" w:type="pct"/>
            <w:shd w:val="clear" w:color="auto" w:fill="auto"/>
          </w:tcPr>
          <w:p w14:paraId="3E90C94D" w14:textId="77777777" w:rsidR="008E6BD7" w:rsidRDefault="008E6BD7" w:rsidP="00133216">
            <w:pPr>
              <w:pStyle w:val="ENoteTableText"/>
            </w:pPr>
            <w:r>
              <w:t xml:space="preserve">am </w:t>
            </w:r>
            <w:r w:rsidRPr="009F01E9">
              <w:t>F2020L00535</w:t>
            </w:r>
          </w:p>
        </w:tc>
      </w:tr>
      <w:tr w:rsidR="00257F6B" w:rsidRPr="00BC3F1F" w14:paraId="529B5643" w14:textId="77777777" w:rsidTr="005665CC">
        <w:trPr>
          <w:cantSplit/>
        </w:trPr>
        <w:tc>
          <w:tcPr>
            <w:tcW w:w="1524" w:type="pct"/>
            <w:shd w:val="clear" w:color="auto" w:fill="auto"/>
          </w:tcPr>
          <w:p w14:paraId="0D9BBBED" w14:textId="77777777" w:rsidR="00257F6B" w:rsidRPr="00BC3F1F" w:rsidRDefault="00257F6B" w:rsidP="007B4D7E">
            <w:pPr>
              <w:pStyle w:val="ENoteTableText"/>
              <w:tabs>
                <w:tab w:val="center" w:leader="dot" w:pos="2268"/>
              </w:tabs>
            </w:pPr>
            <w:r>
              <w:t>c 1.6.2</w:t>
            </w:r>
            <w:r>
              <w:tab/>
            </w:r>
          </w:p>
        </w:tc>
        <w:tc>
          <w:tcPr>
            <w:tcW w:w="3476" w:type="pct"/>
            <w:shd w:val="clear" w:color="auto" w:fill="auto"/>
          </w:tcPr>
          <w:p w14:paraId="2A853051" w14:textId="77777777" w:rsidR="00257F6B" w:rsidRDefault="00257F6B" w:rsidP="007B4D7E">
            <w:pPr>
              <w:pStyle w:val="ENoteTableText"/>
            </w:pPr>
            <w:r>
              <w:t>am F2020L00530</w:t>
            </w:r>
            <w:r w:rsidR="001A0528">
              <w:t xml:space="preserve">; </w:t>
            </w:r>
            <w:r w:rsidR="001A0528" w:rsidRPr="009F01E9">
              <w:t>F2020L00535</w:t>
            </w:r>
          </w:p>
        </w:tc>
      </w:tr>
      <w:tr w:rsidR="00257F6B" w:rsidRPr="00BC3F1F" w14:paraId="2B1B4FAE" w14:textId="77777777" w:rsidTr="005665CC">
        <w:trPr>
          <w:cantSplit/>
        </w:trPr>
        <w:tc>
          <w:tcPr>
            <w:tcW w:w="1524" w:type="pct"/>
            <w:shd w:val="clear" w:color="auto" w:fill="auto"/>
          </w:tcPr>
          <w:p w14:paraId="2C492314" w14:textId="77777777" w:rsidR="00257F6B" w:rsidRDefault="00234776" w:rsidP="007B4D7E">
            <w:pPr>
              <w:pStyle w:val="ENoteTableText"/>
              <w:tabs>
                <w:tab w:val="center" w:leader="dot" w:pos="2268"/>
              </w:tabs>
            </w:pPr>
            <w:r>
              <w:t>Table</w:t>
            </w:r>
            <w:r w:rsidR="00257F6B">
              <w:t xml:space="preserve"> 1.6.3</w:t>
            </w:r>
            <w:r w:rsidR="00257F6B">
              <w:tab/>
            </w:r>
          </w:p>
        </w:tc>
        <w:tc>
          <w:tcPr>
            <w:tcW w:w="3476" w:type="pct"/>
            <w:shd w:val="clear" w:color="auto" w:fill="auto"/>
          </w:tcPr>
          <w:p w14:paraId="0CD38ED6" w14:textId="77777777" w:rsidR="00257F6B" w:rsidRDefault="00234776" w:rsidP="007B4D7E">
            <w:pPr>
              <w:pStyle w:val="ENoteTableText"/>
            </w:pPr>
            <w:r>
              <w:t>rs</w:t>
            </w:r>
            <w:r w:rsidR="00257F6B">
              <w:t xml:space="preserve"> F2020L00530</w:t>
            </w:r>
            <w:r w:rsidR="00E90B38">
              <w:t>; F2020L01704</w:t>
            </w:r>
          </w:p>
        </w:tc>
      </w:tr>
      <w:tr w:rsidR="00F1425D" w:rsidRPr="00BC3F1F" w14:paraId="60398477" w14:textId="77777777" w:rsidTr="005665CC">
        <w:trPr>
          <w:cantSplit/>
        </w:trPr>
        <w:tc>
          <w:tcPr>
            <w:tcW w:w="1524" w:type="pct"/>
            <w:shd w:val="clear" w:color="auto" w:fill="auto"/>
          </w:tcPr>
          <w:p w14:paraId="51CC98EE" w14:textId="77777777" w:rsidR="00F1425D" w:rsidRDefault="00F1425D" w:rsidP="00843D4F">
            <w:pPr>
              <w:pStyle w:val="ENoteTableText"/>
              <w:tabs>
                <w:tab w:val="center" w:leader="dot" w:pos="2268"/>
              </w:tabs>
            </w:pPr>
            <w:r w:rsidRPr="00BC3F1F">
              <w:t>Group A7 Table</w:t>
            </w:r>
            <w:r w:rsidRPr="00BC3F1F">
              <w:tab/>
            </w:r>
          </w:p>
        </w:tc>
        <w:tc>
          <w:tcPr>
            <w:tcW w:w="3476" w:type="pct"/>
            <w:shd w:val="clear" w:color="auto" w:fill="auto"/>
          </w:tcPr>
          <w:p w14:paraId="3113D0AF" w14:textId="77777777" w:rsidR="00F1425D" w:rsidRDefault="00F1425D" w:rsidP="00257F6B">
            <w:pPr>
              <w:pStyle w:val="ENoteTableText"/>
            </w:pPr>
            <w:r>
              <w:t xml:space="preserve">rs </w:t>
            </w:r>
            <w:r w:rsidRPr="00A618C9">
              <w:t>F2019L00598</w:t>
            </w:r>
          </w:p>
        </w:tc>
      </w:tr>
      <w:tr w:rsidR="00257F6B" w:rsidRPr="00BC3F1F" w14:paraId="1538D8EE" w14:textId="77777777" w:rsidTr="005665CC">
        <w:trPr>
          <w:cantSplit/>
        </w:trPr>
        <w:tc>
          <w:tcPr>
            <w:tcW w:w="1524" w:type="pct"/>
            <w:shd w:val="clear" w:color="auto" w:fill="auto"/>
          </w:tcPr>
          <w:p w14:paraId="199BC098" w14:textId="77777777" w:rsidR="00257F6B" w:rsidRPr="00BC3F1F" w:rsidRDefault="00257F6B" w:rsidP="00843D4F">
            <w:pPr>
              <w:pStyle w:val="ENoteTableText"/>
              <w:tabs>
                <w:tab w:val="center" w:leader="dot" w:pos="2268"/>
              </w:tabs>
            </w:pPr>
          </w:p>
        </w:tc>
        <w:tc>
          <w:tcPr>
            <w:tcW w:w="3476" w:type="pct"/>
            <w:shd w:val="clear" w:color="auto" w:fill="auto"/>
          </w:tcPr>
          <w:p w14:paraId="07384843" w14:textId="77777777" w:rsidR="00257F6B" w:rsidRDefault="00257F6B" w:rsidP="00257F6B">
            <w:pPr>
              <w:pStyle w:val="ENoteTableText"/>
            </w:pPr>
            <w:r>
              <w:t>am F2020L0053</w:t>
            </w:r>
            <w:r w:rsidR="00C47E6A">
              <w:t>0</w:t>
            </w:r>
          </w:p>
        </w:tc>
      </w:tr>
      <w:tr w:rsidR="00C962AB" w:rsidRPr="00BC3F1F" w14:paraId="33D21DCF" w14:textId="77777777" w:rsidTr="005665CC">
        <w:trPr>
          <w:cantSplit/>
        </w:trPr>
        <w:tc>
          <w:tcPr>
            <w:tcW w:w="1524" w:type="pct"/>
            <w:shd w:val="clear" w:color="auto" w:fill="auto"/>
          </w:tcPr>
          <w:p w14:paraId="40E6EAD8" w14:textId="77777777" w:rsidR="00C962AB" w:rsidRPr="00BC3F1F" w:rsidRDefault="00C962AB" w:rsidP="00843D4F">
            <w:pPr>
              <w:pStyle w:val="ENoteTableText"/>
              <w:tabs>
                <w:tab w:val="center" w:leader="dot" w:pos="2268"/>
              </w:tabs>
            </w:pPr>
          </w:p>
        </w:tc>
        <w:tc>
          <w:tcPr>
            <w:tcW w:w="3476" w:type="pct"/>
            <w:shd w:val="clear" w:color="auto" w:fill="auto"/>
          </w:tcPr>
          <w:p w14:paraId="75CC25C6" w14:textId="77777777" w:rsidR="00C962AB" w:rsidRDefault="00C962AB" w:rsidP="00257F6B">
            <w:pPr>
              <w:pStyle w:val="ENoteTableText"/>
            </w:pPr>
            <w:r>
              <w:t>ed C8</w:t>
            </w:r>
          </w:p>
        </w:tc>
      </w:tr>
      <w:tr w:rsidR="004015FF" w:rsidRPr="00BC3F1F" w14:paraId="38BF2F17" w14:textId="77777777" w:rsidTr="005665CC">
        <w:trPr>
          <w:cantSplit/>
        </w:trPr>
        <w:tc>
          <w:tcPr>
            <w:tcW w:w="1524" w:type="pct"/>
            <w:shd w:val="clear" w:color="auto" w:fill="auto"/>
          </w:tcPr>
          <w:p w14:paraId="1ECE51DD" w14:textId="77777777" w:rsidR="004015FF" w:rsidRPr="00BC3F1F" w:rsidRDefault="004015FF" w:rsidP="00843D4F">
            <w:pPr>
              <w:pStyle w:val="ENoteTableText"/>
              <w:tabs>
                <w:tab w:val="center" w:leader="dot" w:pos="2268"/>
              </w:tabs>
            </w:pPr>
          </w:p>
        </w:tc>
        <w:tc>
          <w:tcPr>
            <w:tcW w:w="3476" w:type="pct"/>
            <w:shd w:val="clear" w:color="auto" w:fill="auto"/>
          </w:tcPr>
          <w:p w14:paraId="6C273F95" w14:textId="77777777" w:rsidR="004015FF" w:rsidRDefault="004015FF" w:rsidP="00257F6B">
            <w:pPr>
              <w:pStyle w:val="ENoteTableText"/>
            </w:pPr>
            <w:r>
              <w:t xml:space="preserve">am </w:t>
            </w:r>
            <w:r w:rsidRPr="009F01E9">
              <w:t>F2020L00535</w:t>
            </w:r>
          </w:p>
        </w:tc>
      </w:tr>
      <w:tr w:rsidR="00FB7935" w:rsidRPr="00BC3F1F" w14:paraId="6FAEABD8" w14:textId="77777777" w:rsidTr="005665CC">
        <w:trPr>
          <w:cantSplit/>
        </w:trPr>
        <w:tc>
          <w:tcPr>
            <w:tcW w:w="1524" w:type="pct"/>
            <w:shd w:val="clear" w:color="auto" w:fill="auto"/>
          </w:tcPr>
          <w:p w14:paraId="197E57DB" w14:textId="77777777" w:rsidR="00FB7935" w:rsidRPr="00BC3F1F" w:rsidRDefault="00FB7935" w:rsidP="00843D4F">
            <w:pPr>
              <w:pStyle w:val="ENoteTableText"/>
              <w:tabs>
                <w:tab w:val="center" w:leader="dot" w:pos="2268"/>
              </w:tabs>
            </w:pPr>
          </w:p>
        </w:tc>
        <w:tc>
          <w:tcPr>
            <w:tcW w:w="3476" w:type="pct"/>
            <w:shd w:val="clear" w:color="auto" w:fill="auto"/>
          </w:tcPr>
          <w:p w14:paraId="1EFD1F83" w14:textId="77777777" w:rsidR="00FB7935" w:rsidRDefault="00FB7935" w:rsidP="00257F6B">
            <w:pPr>
              <w:pStyle w:val="ENoteTableText"/>
            </w:pPr>
            <w:r>
              <w:t>rs F2020L00734</w:t>
            </w:r>
          </w:p>
        </w:tc>
      </w:tr>
      <w:tr w:rsidR="00E90B38" w:rsidRPr="00BC3F1F" w14:paraId="741EF133" w14:textId="77777777" w:rsidTr="005665CC">
        <w:trPr>
          <w:cantSplit/>
        </w:trPr>
        <w:tc>
          <w:tcPr>
            <w:tcW w:w="1524" w:type="pct"/>
            <w:shd w:val="clear" w:color="auto" w:fill="auto"/>
          </w:tcPr>
          <w:p w14:paraId="1B0373B5" w14:textId="77777777" w:rsidR="00E90B38" w:rsidRPr="00BC3F1F" w:rsidRDefault="00E90B38" w:rsidP="00843D4F">
            <w:pPr>
              <w:pStyle w:val="ENoteTableText"/>
              <w:tabs>
                <w:tab w:val="center" w:leader="dot" w:pos="2268"/>
              </w:tabs>
            </w:pPr>
          </w:p>
        </w:tc>
        <w:tc>
          <w:tcPr>
            <w:tcW w:w="3476" w:type="pct"/>
            <w:shd w:val="clear" w:color="auto" w:fill="auto"/>
          </w:tcPr>
          <w:p w14:paraId="6E7AB281" w14:textId="77777777" w:rsidR="00E90B38" w:rsidRDefault="00E90B38" w:rsidP="00257F6B">
            <w:pPr>
              <w:pStyle w:val="ENoteTableText"/>
            </w:pPr>
            <w:r>
              <w:t>am F2020L01704</w:t>
            </w:r>
            <w:r w:rsidR="001800F2">
              <w:t>; F2021L00426</w:t>
            </w:r>
          </w:p>
        </w:tc>
      </w:tr>
      <w:tr w:rsidR="00A618C9" w:rsidRPr="00BC3F1F" w14:paraId="537A3D12" w14:textId="77777777" w:rsidTr="005665CC">
        <w:trPr>
          <w:cantSplit/>
        </w:trPr>
        <w:tc>
          <w:tcPr>
            <w:tcW w:w="1524" w:type="pct"/>
            <w:shd w:val="clear" w:color="auto" w:fill="auto"/>
          </w:tcPr>
          <w:p w14:paraId="621838EC" w14:textId="77777777" w:rsidR="00A618C9" w:rsidRDefault="00A618C9" w:rsidP="00843D4F">
            <w:pPr>
              <w:pStyle w:val="ENoteTableText"/>
              <w:tabs>
                <w:tab w:val="center" w:leader="dot" w:pos="2268"/>
              </w:tabs>
            </w:pPr>
            <w:r>
              <w:rPr>
                <w:b/>
              </w:rPr>
              <w:t>Division 1.7</w:t>
            </w:r>
          </w:p>
        </w:tc>
        <w:tc>
          <w:tcPr>
            <w:tcW w:w="3476" w:type="pct"/>
            <w:shd w:val="clear" w:color="auto" w:fill="auto"/>
          </w:tcPr>
          <w:p w14:paraId="564C9844" w14:textId="77777777" w:rsidR="00A618C9" w:rsidRDefault="00A618C9" w:rsidP="00133216">
            <w:pPr>
              <w:pStyle w:val="ENoteTableText"/>
            </w:pPr>
          </w:p>
        </w:tc>
      </w:tr>
      <w:tr w:rsidR="008E6BD7" w:rsidRPr="00BC3F1F" w14:paraId="675B4183" w14:textId="77777777" w:rsidTr="005665CC">
        <w:trPr>
          <w:cantSplit/>
        </w:trPr>
        <w:tc>
          <w:tcPr>
            <w:tcW w:w="1524" w:type="pct"/>
            <w:shd w:val="clear" w:color="auto" w:fill="auto"/>
          </w:tcPr>
          <w:p w14:paraId="1385C99D" w14:textId="77777777" w:rsidR="008E6BD7" w:rsidRPr="00BC3F1F" w:rsidRDefault="008E6BD7" w:rsidP="00F536A9">
            <w:pPr>
              <w:pStyle w:val="ENoteTableText"/>
              <w:tabs>
                <w:tab w:val="center" w:leader="dot" w:pos="2268"/>
              </w:tabs>
            </w:pPr>
            <w:r>
              <w:lastRenderedPageBreak/>
              <w:t>c 1.7.1</w:t>
            </w:r>
            <w:r>
              <w:tab/>
            </w:r>
          </w:p>
        </w:tc>
        <w:tc>
          <w:tcPr>
            <w:tcW w:w="3476" w:type="pct"/>
            <w:shd w:val="clear" w:color="auto" w:fill="auto"/>
          </w:tcPr>
          <w:p w14:paraId="0E9438FF" w14:textId="77777777" w:rsidR="008E6BD7" w:rsidRDefault="008E6BD7" w:rsidP="00F536A9">
            <w:pPr>
              <w:pStyle w:val="ENoteTableText"/>
            </w:pPr>
            <w:r>
              <w:t xml:space="preserve">am </w:t>
            </w:r>
            <w:r w:rsidRPr="009F01E9">
              <w:t>F2020L00535</w:t>
            </w:r>
          </w:p>
        </w:tc>
      </w:tr>
      <w:tr w:rsidR="008E6BD7" w:rsidRPr="00BC3F1F" w14:paraId="6620AC8B" w14:textId="77777777" w:rsidTr="005665CC">
        <w:trPr>
          <w:cantSplit/>
        </w:trPr>
        <w:tc>
          <w:tcPr>
            <w:tcW w:w="1524" w:type="pct"/>
            <w:shd w:val="clear" w:color="auto" w:fill="auto"/>
          </w:tcPr>
          <w:p w14:paraId="32ED253E" w14:textId="77777777" w:rsidR="008E6BD7" w:rsidRDefault="008E6BD7" w:rsidP="00F536A9">
            <w:pPr>
              <w:pStyle w:val="ENoteTableText"/>
              <w:tabs>
                <w:tab w:val="center" w:leader="dot" w:pos="2268"/>
              </w:tabs>
            </w:pPr>
            <w:r>
              <w:t>c 1.7.2</w:t>
            </w:r>
            <w:r>
              <w:tab/>
            </w:r>
          </w:p>
        </w:tc>
        <w:tc>
          <w:tcPr>
            <w:tcW w:w="3476" w:type="pct"/>
            <w:shd w:val="clear" w:color="auto" w:fill="auto"/>
          </w:tcPr>
          <w:p w14:paraId="4EBA8F84" w14:textId="77777777" w:rsidR="008E6BD7" w:rsidRDefault="008E6BD7" w:rsidP="00F536A9">
            <w:pPr>
              <w:pStyle w:val="ENoteTableText"/>
            </w:pPr>
            <w:r>
              <w:t xml:space="preserve">am </w:t>
            </w:r>
            <w:r w:rsidRPr="009F01E9">
              <w:t>F2020L00535</w:t>
            </w:r>
          </w:p>
        </w:tc>
      </w:tr>
      <w:tr w:rsidR="00F1425D" w:rsidRPr="00BC3F1F" w14:paraId="05DF0BD9" w14:textId="77777777" w:rsidTr="005665CC">
        <w:trPr>
          <w:cantSplit/>
        </w:trPr>
        <w:tc>
          <w:tcPr>
            <w:tcW w:w="1524" w:type="pct"/>
            <w:shd w:val="clear" w:color="auto" w:fill="auto"/>
          </w:tcPr>
          <w:p w14:paraId="0E88386D" w14:textId="77777777" w:rsidR="00F1425D" w:rsidRDefault="00F1425D" w:rsidP="00843D4F">
            <w:pPr>
              <w:pStyle w:val="ENoteTableText"/>
              <w:tabs>
                <w:tab w:val="center" w:leader="dot" w:pos="2268"/>
              </w:tabs>
            </w:pPr>
            <w:r w:rsidRPr="00BC3F1F">
              <w:t>Group A7 Table</w:t>
            </w:r>
            <w:r w:rsidRPr="00BC3F1F">
              <w:tab/>
            </w:r>
          </w:p>
        </w:tc>
        <w:tc>
          <w:tcPr>
            <w:tcW w:w="3476" w:type="pct"/>
            <w:shd w:val="clear" w:color="auto" w:fill="auto"/>
          </w:tcPr>
          <w:p w14:paraId="1AE95E9A" w14:textId="77777777" w:rsidR="00F1425D" w:rsidRDefault="00F1425D" w:rsidP="00133216">
            <w:pPr>
              <w:pStyle w:val="ENoteTableText"/>
            </w:pPr>
            <w:r>
              <w:t xml:space="preserve">rs </w:t>
            </w:r>
            <w:r w:rsidRPr="00A618C9">
              <w:t>F2019L00598</w:t>
            </w:r>
            <w:r w:rsidR="00FB7935">
              <w:t>; F2020L00734</w:t>
            </w:r>
          </w:p>
        </w:tc>
      </w:tr>
      <w:tr w:rsidR="001800F2" w:rsidRPr="00BC3F1F" w14:paraId="180F7109" w14:textId="77777777" w:rsidTr="005665CC">
        <w:trPr>
          <w:cantSplit/>
        </w:trPr>
        <w:tc>
          <w:tcPr>
            <w:tcW w:w="1524" w:type="pct"/>
            <w:shd w:val="clear" w:color="auto" w:fill="auto"/>
          </w:tcPr>
          <w:p w14:paraId="58D62566" w14:textId="77777777" w:rsidR="001800F2" w:rsidRPr="00BC3F1F" w:rsidRDefault="001800F2" w:rsidP="00843D4F">
            <w:pPr>
              <w:pStyle w:val="ENoteTableText"/>
              <w:tabs>
                <w:tab w:val="center" w:leader="dot" w:pos="2268"/>
              </w:tabs>
            </w:pPr>
          </w:p>
        </w:tc>
        <w:tc>
          <w:tcPr>
            <w:tcW w:w="3476" w:type="pct"/>
            <w:shd w:val="clear" w:color="auto" w:fill="auto"/>
          </w:tcPr>
          <w:p w14:paraId="2A65A248" w14:textId="77777777" w:rsidR="001800F2" w:rsidRDefault="001800F2" w:rsidP="00133216">
            <w:pPr>
              <w:pStyle w:val="ENoteTableText"/>
            </w:pPr>
            <w:r>
              <w:t>am F2021L00426</w:t>
            </w:r>
          </w:p>
        </w:tc>
      </w:tr>
      <w:tr w:rsidR="00A618C9" w:rsidRPr="00BC3F1F" w14:paraId="7B84B680" w14:textId="77777777" w:rsidTr="005665CC">
        <w:trPr>
          <w:cantSplit/>
        </w:trPr>
        <w:tc>
          <w:tcPr>
            <w:tcW w:w="1524" w:type="pct"/>
            <w:shd w:val="clear" w:color="auto" w:fill="auto"/>
          </w:tcPr>
          <w:p w14:paraId="237027AF" w14:textId="77777777" w:rsidR="00A618C9" w:rsidRDefault="00A618C9" w:rsidP="00843D4F">
            <w:pPr>
              <w:pStyle w:val="ENoteTableText"/>
              <w:tabs>
                <w:tab w:val="center" w:leader="dot" w:pos="2268"/>
              </w:tabs>
            </w:pPr>
            <w:r>
              <w:rPr>
                <w:b/>
              </w:rPr>
              <w:t>Division 1.8</w:t>
            </w:r>
          </w:p>
        </w:tc>
        <w:tc>
          <w:tcPr>
            <w:tcW w:w="3476" w:type="pct"/>
            <w:shd w:val="clear" w:color="auto" w:fill="auto"/>
          </w:tcPr>
          <w:p w14:paraId="20AF2E02" w14:textId="77777777" w:rsidR="00A618C9" w:rsidRDefault="00A618C9" w:rsidP="00133216">
            <w:pPr>
              <w:pStyle w:val="ENoteTableText"/>
            </w:pPr>
          </w:p>
        </w:tc>
      </w:tr>
      <w:tr w:rsidR="008E6BD7" w:rsidRPr="00BC3F1F" w14:paraId="18306B2C" w14:textId="77777777" w:rsidTr="005665CC">
        <w:trPr>
          <w:cantSplit/>
        </w:trPr>
        <w:tc>
          <w:tcPr>
            <w:tcW w:w="1524" w:type="pct"/>
            <w:shd w:val="clear" w:color="auto" w:fill="auto"/>
          </w:tcPr>
          <w:p w14:paraId="2D5A3A0C" w14:textId="77777777" w:rsidR="008E6BD7" w:rsidRPr="008E6BD7" w:rsidRDefault="008E6BD7" w:rsidP="00843D4F">
            <w:pPr>
              <w:pStyle w:val="ENoteTableText"/>
              <w:tabs>
                <w:tab w:val="center" w:leader="dot" w:pos="2268"/>
              </w:tabs>
            </w:pPr>
            <w:r>
              <w:t>c 1.8.1</w:t>
            </w:r>
            <w:r>
              <w:tab/>
            </w:r>
          </w:p>
        </w:tc>
        <w:tc>
          <w:tcPr>
            <w:tcW w:w="3476" w:type="pct"/>
            <w:shd w:val="clear" w:color="auto" w:fill="auto"/>
          </w:tcPr>
          <w:p w14:paraId="7971A769" w14:textId="77777777" w:rsidR="008E6BD7" w:rsidRDefault="008E6BD7">
            <w:pPr>
              <w:pStyle w:val="ENoteTableText"/>
            </w:pPr>
            <w:r>
              <w:t xml:space="preserve">am </w:t>
            </w:r>
            <w:r w:rsidRPr="009F01E9">
              <w:t>F2020L00535</w:t>
            </w:r>
          </w:p>
        </w:tc>
      </w:tr>
      <w:tr w:rsidR="008E6BD7" w:rsidRPr="00BC3F1F" w14:paraId="7EF89675" w14:textId="77777777" w:rsidTr="005665CC">
        <w:trPr>
          <w:cantSplit/>
        </w:trPr>
        <w:tc>
          <w:tcPr>
            <w:tcW w:w="1524" w:type="pct"/>
            <w:shd w:val="clear" w:color="auto" w:fill="auto"/>
          </w:tcPr>
          <w:p w14:paraId="148C2C90" w14:textId="77777777" w:rsidR="008E6BD7" w:rsidRDefault="008E6BD7" w:rsidP="00843D4F">
            <w:pPr>
              <w:pStyle w:val="ENoteTableText"/>
              <w:tabs>
                <w:tab w:val="center" w:leader="dot" w:pos="2268"/>
              </w:tabs>
            </w:pPr>
            <w:r w:rsidRPr="00BC3F1F">
              <w:t>Group A7 Table</w:t>
            </w:r>
            <w:r w:rsidRPr="00BC3F1F">
              <w:tab/>
            </w:r>
          </w:p>
        </w:tc>
        <w:tc>
          <w:tcPr>
            <w:tcW w:w="3476" w:type="pct"/>
            <w:shd w:val="clear" w:color="auto" w:fill="auto"/>
          </w:tcPr>
          <w:p w14:paraId="60963EEB" w14:textId="77777777" w:rsidR="008E6BD7" w:rsidRDefault="008E6BD7" w:rsidP="00133216">
            <w:pPr>
              <w:pStyle w:val="ENoteTableText"/>
            </w:pPr>
            <w:r>
              <w:t xml:space="preserve">rs </w:t>
            </w:r>
            <w:r w:rsidRPr="00A618C9">
              <w:t>F2019L00598</w:t>
            </w:r>
            <w:r w:rsidR="00FB7935">
              <w:t>; F2020L00734</w:t>
            </w:r>
          </w:p>
        </w:tc>
      </w:tr>
      <w:tr w:rsidR="001800F2" w:rsidRPr="00BC3F1F" w14:paraId="0FB13DA1" w14:textId="77777777" w:rsidTr="005665CC">
        <w:trPr>
          <w:cantSplit/>
        </w:trPr>
        <w:tc>
          <w:tcPr>
            <w:tcW w:w="1524" w:type="pct"/>
            <w:shd w:val="clear" w:color="auto" w:fill="auto"/>
          </w:tcPr>
          <w:p w14:paraId="21B10596" w14:textId="77777777" w:rsidR="001800F2" w:rsidRPr="00BC3F1F" w:rsidRDefault="001800F2" w:rsidP="00843D4F">
            <w:pPr>
              <w:pStyle w:val="ENoteTableText"/>
              <w:tabs>
                <w:tab w:val="center" w:leader="dot" w:pos="2268"/>
              </w:tabs>
            </w:pPr>
          </w:p>
        </w:tc>
        <w:tc>
          <w:tcPr>
            <w:tcW w:w="3476" w:type="pct"/>
            <w:shd w:val="clear" w:color="auto" w:fill="auto"/>
          </w:tcPr>
          <w:p w14:paraId="1F30015E" w14:textId="45BF4389" w:rsidR="001800F2" w:rsidRDefault="001800F2" w:rsidP="00133216">
            <w:pPr>
              <w:pStyle w:val="ENoteTableText"/>
            </w:pPr>
            <w:r>
              <w:t>am F2021L00426</w:t>
            </w:r>
          </w:p>
        </w:tc>
      </w:tr>
      <w:tr w:rsidR="008E6BD7" w:rsidRPr="00BC3F1F" w14:paraId="55342AF9" w14:textId="77777777" w:rsidTr="005665CC">
        <w:trPr>
          <w:cantSplit/>
        </w:trPr>
        <w:tc>
          <w:tcPr>
            <w:tcW w:w="1524" w:type="pct"/>
            <w:shd w:val="clear" w:color="auto" w:fill="auto"/>
          </w:tcPr>
          <w:p w14:paraId="1D961219" w14:textId="77777777" w:rsidR="008E6BD7" w:rsidRPr="00BC3F1F" w:rsidRDefault="008E6BD7" w:rsidP="0061403F">
            <w:pPr>
              <w:pStyle w:val="ENoteTableText"/>
              <w:tabs>
                <w:tab w:val="center" w:leader="dot" w:pos="2268"/>
              </w:tabs>
              <w:rPr>
                <w:b/>
              </w:rPr>
            </w:pPr>
            <w:r w:rsidRPr="00BC3F1F">
              <w:rPr>
                <w:b/>
              </w:rPr>
              <w:t>Division 1.9</w:t>
            </w:r>
          </w:p>
        </w:tc>
        <w:tc>
          <w:tcPr>
            <w:tcW w:w="3476" w:type="pct"/>
            <w:shd w:val="clear" w:color="auto" w:fill="auto"/>
          </w:tcPr>
          <w:p w14:paraId="2140FCEF" w14:textId="77777777" w:rsidR="008E6BD7" w:rsidRPr="00BC3F1F" w:rsidRDefault="008E6BD7" w:rsidP="005839F3">
            <w:pPr>
              <w:pStyle w:val="ENoteTableText"/>
            </w:pPr>
          </w:p>
        </w:tc>
      </w:tr>
      <w:tr w:rsidR="004015FF" w:rsidRPr="00BC3F1F" w14:paraId="4E843D4A" w14:textId="77777777" w:rsidTr="005665CC">
        <w:trPr>
          <w:cantSplit/>
        </w:trPr>
        <w:tc>
          <w:tcPr>
            <w:tcW w:w="1524" w:type="pct"/>
            <w:shd w:val="clear" w:color="auto" w:fill="auto"/>
          </w:tcPr>
          <w:p w14:paraId="4D617D9B" w14:textId="77777777" w:rsidR="004015FF" w:rsidRPr="004015FF" w:rsidRDefault="004015FF" w:rsidP="0061403F">
            <w:pPr>
              <w:pStyle w:val="ENoteTableText"/>
              <w:tabs>
                <w:tab w:val="center" w:leader="dot" w:pos="2268"/>
              </w:tabs>
            </w:pPr>
            <w:r w:rsidRPr="004015FF">
              <w:t>c 1.9.1</w:t>
            </w:r>
            <w:r>
              <w:tab/>
            </w:r>
          </w:p>
        </w:tc>
        <w:tc>
          <w:tcPr>
            <w:tcW w:w="3476" w:type="pct"/>
            <w:shd w:val="clear" w:color="auto" w:fill="auto"/>
          </w:tcPr>
          <w:p w14:paraId="301C7369" w14:textId="77777777" w:rsidR="004015FF" w:rsidRPr="00BC3F1F" w:rsidRDefault="004015FF" w:rsidP="005839F3">
            <w:pPr>
              <w:pStyle w:val="ENoteTableText"/>
            </w:pPr>
            <w:r>
              <w:t xml:space="preserve">am </w:t>
            </w:r>
            <w:r w:rsidRPr="009F01E9">
              <w:t>F2020L00535</w:t>
            </w:r>
          </w:p>
        </w:tc>
      </w:tr>
      <w:tr w:rsidR="008E6BD7" w:rsidRPr="00BC3F1F" w14:paraId="480366C0" w14:textId="77777777" w:rsidTr="005665CC">
        <w:trPr>
          <w:cantSplit/>
        </w:trPr>
        <w:tc>
          <w:tcPr>
            <w:tcW w:w="1524" w:type="pct"/>
            <w:shd w:val="clear" w:color="auto" w:fill="auto"/>
          </w:tcPr>
          <w:p w14:paraId="423017EC" w14:textId="77777777" w:rsidR="008E6BD7" w:rsidRPr="00BC3F1F" w:rsidRDefault="008E6BD7" w:rsidP="0061403F">
            <w:pPr>
              <w:pStyle w:val="ENoteTableText"/>
              <w:tabs>
                <w:tab w:val="center" w:leader="dot" w:pos="2268"/>
              </w:tabs>
            </w:pPr>
            <w:r>
              <w:t>Table 1.9.2</w:t>
            </w:r>
            <w:r w:rsidRPr="00BC3F1F">
              <w:tab/>
            </w:r>
          </w:p>
        </w:tc>
        <w:tc>
          <w:tcPr>
            <w:tcW w:w="3476" w:type="pct"/>
            <w:shd w:val="clear" w:color="auto" w:fill="auto"/>
          </w:tcPr>
          <w:p w14:paraId="4A12A2FB" w14:textId="77777777" w:rsidR="008E6BD7" w:rsidRPr="00BC3F1F" w:rsidRDefault="008E6BD7" w:rsidP="005839F3">
            <w:pPr>
              <w:pStyle w:val="ENoteTableText"/>
            </w:pPr>
            <w:r>
              <w:t xml:space="preserve">rs </w:t>
            </w:r>
            <w:r w:rsidRPr="00A618C9">
              <w:t>F2019L00598</w:t>
            </w:r>
            <w:r w:rsidR="00FB7935">
              <w:t>; F2020L00734</w:t>
            </w:r>
            <w:r w:rsidR="001800F2">
              <w:t>; F2021L00426</w:t>
            </w:r>
          </w:p>
        </w:tc>
      </w:tr>
      <w:tr w:rsidR="008E6BD7" w:rsidRPr="00BC3F1F" w14:paraId="21EF5B86" w14:textId="77777777" w:rsidTr="005665CC">
        <w:trPr>
          <w:cantSplit/>
        </w:trPr>
        <w:tc>
          <w:tcPr>
            <w:tcW w:w="1524" w:type="pct"/>
            <w:shd w:val="clear" w:color="auto" w:fill="auto"/>
          </w:tcPr>
          <w:p w14:paraId="4589BF59" w14:textId="77777777" w:rsidR="008E6BD7" w:rsidRDefault="008E6BD7" w:rsidP="0061403F">
            <w:pPr>
              <w:pStyle w:val="ENoteTableText"/>
              <w:tabs>
                <w:tab w:val="center" w:leader="dot" w:pos="2268"/>
              </w:tabs>
            </w:pPr>
            <w:r>
              <w:t>c 1.9.3</w:t>
            </w:r>
            <w:r>
              <w:tab/>
            </w:r>
          </w:p>
        </w:tc>
        <w:tc>
          <w:tcPr>
            <w:tcW w:w="3476" w:type="pct"/>
            <w:shd w:val="clear" w:color="auto" w:fill="auto"/>
          </w:tcPr>
          <w:p w14:paraId="507E8CE0" w14:textId="77777777" w:rsidR="008E6BD7" w:rsidRPr="00234776" w:rsidRDefault="008E6BD7" w:rsidP="005839F3">
            <w:pPr>
              <w:pStyle w:val="ENoteTableText"/>
              <w:rPr>
                <w:u w:val="single"/>
              </w:rPr>
            </w:pPr>
            <w:r>
              <w:t>am F2020L00530;</w:t>
            </w:r>
            <w:r w:rsidRPr="00FA316E">
              <w:t xml:space="preserve"> F2020L00535</w:t>
            </w:r>
          </w:p>
        </w:tc>
      </w:tr>
      <w:tr w:rsidR="008E6BD7" w:rsidRPr="00BC3F1F" w14:paraId="339A7EA0" w14:textId="77777777" w:rsidTr="005665CC">
        <w:trPr>
          <w:cantSplit/>
        </w:trPr>
        <w:tc>
          <w:tcPr>
            <w:tcW w:w="1524" w:type="pct"/>
            <w:shd w:val="clear" w:color="auto" w:fill="auto"/>
          </w:tcPr>
          <w:p w14:paraId="7696D79A" w14:textId="77777777" w:rsidR="008E6BD7" w:rsidRPr="00BC3F1F" w:rsidRDefault="008E6BD7" w:rsidP="0061403F">
            <w:pPr>
              <w:pStyle w:val="ENoteTableText"/>
              <w:tabs>
                <w:tab w:val="center" w:leader="dot" w:pos="2268"/>
              </w:tabs>
            </w:pPr>
            <w:r w:rsidRPr="00BC3F1F">
              <w:t>c 1.9.4</w:t>
            </w:r>
            <w:r w:rsidRPr="00BC3F1F">
              <w:tab/>
            </w:r>
          </w:p>
        </w:tc>
        <w:tc>
          <w:tcPr>
            <w:tcW w:w="3476" w:type="pct"/>
            <w:shd w:val="clear" w:color="auto" w:fill="auto"/>
          </w:tcPr>
          <w:p w14:paraId="13DA2A6E" w14:textId="77777777" w:rsidR="008E6BD7" w:rsidRPr="00BC3F1F" w:rsidRDefault="008E6BD7" w:rsidP="005839F3">
            <w:pPr>
              <w:pStyle w:val="ENoteTableText"/>
            </w:pPr>
            <w:r w:rsidRPr="00BC3F1F">
              <w:t>am F2018L01431</w:t>
            </w:r>
            <w:r>
              <w:t>; F2020L00530</w:t>
            </w:r>
            <w:r w:rsidR="00E90B38">
              <w:t>; F2020L01704</w:t>
            </w:r>
            <w:r w:rsidR="00272200">
              <w:t>; F2021L01811</w:t>
            </w:r>
          </w:p>
        </w:tc>
      </w:tr>
      <w:tr w:rsidR="00EB26DF" w:rsidRPr="00BC3F1F" w14:paraId="0498167A" w14:textId="77777777" w:rsidTr="005665CC">
        <w:trPr>
          <w:cantSplit/>
        </w:trPr>
        <w:tc>
          <w:tcPr>
            <w:tcW w:w="1524" w:type="pct"/>
            <w:shd w:val="clear" w:color="auto" w:fill="auto"/>
          </w:tcPr>
          <w:p w14:paraId="48F89099" w14:textId="77777777" w:rsidR="00EB26DF" w:rsidRPr="00BC3F1F" w:rsidRDefault="00EB26DF" w:rsidP="0061403F">
            <w:pPr>
              <w:pStyle w:val="ENoteTableText"/>
              <w:tabs>
                <w:tab w:val="center" w:leader="dot" w:pos="2268"/>
              </w:tabs>
            </w:pPr>
          </w:p>
        </w:tc>
        <w:tc>
          <w:tcPr>
            <w:tcW w:w="3476" w:type="pct"/>
            <w:shd w:val="clear" w:color="auto" w:fill="auto"/>
          </w:tcPr>
          <w:p w14:paraId="02D01A92" w14:textId="77777777" w:rsidR="00EB26DF" w:rsidRPr="00BC3F1F" w:rsidRDefault="00EB26DF" w:rsidP="005839F3">
            <w:pPr>
              <w:pStyle w:val="ENoteTableText"/>
            </w:pPr>
            <w:r>
              <w:t>ed C13</w:t>
            </w:r>
          </w:p>
        </w:tc>
      </w:tr>
      <w:tr w:rsidR="008E6BD7" w:rsidRPr="00BC3F1F" w14:paraId="02F953A8" w14:textId="77777777" w:rsidTr="005665CC">
        <w:trPr>
          <w:cantSplit/>
        </w:trPr>
        <w:tc>
          <w:tcPr>
            <w:tcW w:w="1524" w:type="pct"/>
            <w:shd w:val="clear" w:color="auto" w:fill="auto"/>
          </w:tcPr>
          <w:p w14:paraId="59A30C14" w14:textId="77777777" w:rsidR="008E6BD7" w:rsidRPr="00BC3F1F" w:rsidRDefault="008E6BD7" w:rsidP="00843D4F">
            <w:pPr>
              <w:pStyle w:val="ENoteTableText"/>
              <w:tabs>
                <w:tab w:val="center" w:leader="dot" w:pos="2268"/>
              </w:tabs>
            </w:pPr>
            <w:r w:rsidRPr="00BC3F1F">
              <w:t>c 1.9.5</w:t>
            </w:r>
            <w:r w:rsidRPr="00BC3F1F">
              <w:tab/>
            </w:r>
          </w:p>
        </w:tc>
        <w:tc>
          <w:tcPr>
            <w:tcW w:w="3476" w:type="pct"/>
            <w:shd w:val="clear" w:color="auto" w:fill="auto"/>
          </w:tcPr>
          <w:p w14:paraId="5F135038" w14:textId="77777777" w:rsidR="008E6BD7" w:rsidRPr="00BC3F1F" w:rsidRDefault="008E6BD7" w:rsidP="005839F3">
            <w:pPr>
              <w:pStyle w:val="ENoteTableText"/>
            </w:pPr>
            <w:r w:rsidRPr="00BC3F1F">
              <w:t>ad F2018L01431</w:t>
            </w:r>
          </w:p>
        </w:tc>
      </w:tr>
      <w:tr w:rsidR="00511E0F" w:rsidRPr="00BC3F1F" w14:paraId="3FA07053" w14:textId="77777777" w:rsidTr="005665CC">
        <w:trPr>
          <w:cantSplit/>
        </w:trPr>
        <w:tc>
          <w:tcPr>
            <w:tcW w:w="1524" w:type="pct"/>
            <w:shd w:val="clear" w:color="auto" w:fill="auto"/>
          </w:tcPr>
          <w:p w14:paraId="320B094E" w14:textId="77777777" w:rsidR="00511E0F" w:rsidRPr="00BC3F1F" w:rsidRDefault="00511E0F" w:rsidP="00843D4F">
            <w:pPr>
              <w:pStyle w:val="ENoteTableText"/>
              <w:tabs>
                <w:tab w:val="center" w:leader="dot" w:pos="2268"/>
              </w:tabs>
            </w:pPr>
          </w:p>
        </w:tc>
        <w:tc>
          <w:tcPr>
            <w:tcW w:w="3476" w:type="pct"/>
            <w:shd w:val="clear" w:color="auto" w:fill="auto"/>
          </w:tcPr>
          <w:p w14:paraId="6C70D4CB" w14:textId="77777777" w:rsidR="00511E0F" w:rsidRPr="00BC3F1F" w:rsidRDefault="00511E0F" w:rsidP="005839F3">
            <w:pPr>
              <w:pStyle w:val="ENoteTableText"/>
            </w:pPr>
            <w:r>
              <w:t xml:space="preserve">rep </w:t>
            </w:r>
            <w:r w:rsidR="002A12F9">
              <w:t>F2021L01811</w:t>
            </w:r>
          </w:p>
        </w:tc>
      </w:tr>
      <w:tr w:rsidR="008E6BD7" w:rsidRPr="00BC3F1F" w14:paraId="258BD45D" w14:textId="77777777" w:rsidTr="005665CC">
        <w:trPr>
          <w:cantSplit/>
        </w:trPr>
        <w:tc>
          <w:tcPr>
            <w:tcW w:w="1524" w:type="pct"/>
            <w:shd w:val="clear" w:color="auto" w:fill="auto"/>
          </w:tcPr>
          <w:p w14:paraId="0901EE4E" w14:textId="77777777" w:rsidR="008E6BD7" w:rsidRPr="00BC3F1F" w:rsidRDefault="008E6BD7" w:rsidP="00574696">
            <w:pPr>
              <w:pStyle w:val="ENoteTableText"/>
              <w:tabs>
                <w:tab w:val="center" w:leader="dot" w:pos="2268"/>
              </w:tabs>
            </w:pPr>
            <w:r w:rsidRPr="00BC3F1F">
              <w:t>Group A7 Table</w:t>
            </w:r>
            <w:r w:rsidRPr="00BC3F1F">
              <w:tab/>
            </w:r>
          </w:p>
        </w:tc>
        <w:tc>
          <w:tcPr>
            <w:tcW w:w="3476" w:type="pct"/>
            <w:shd w:val="clear" w:color="auto" w:fill="auto"/>
          </w:tcPr>
          <w:p w14:paraId="2A1FEB1F" w14:textId="77777777" w:rsidR="008E6BD7" w:rsidRPr="00BC3F1F" w:rsidRDefault="008E6BD7" w:rsidP="00843D4F">
            <w:pPr>
              <w:pStyle w:val="ENoteTableText"/>
            </w:pPr>
            <w:r w:rsidRPr="00BC3F1F">
              <w:t>am F2018L01431</w:t>
            </w:r>
          </w:p>
        </w:tc>
      </w:tr>
      <w:tr w:rsidR="008E6BD7" w:rsidRPr="00BC3F1F" w14:paraId="721A27BF" w14:textId="77777777" w:rsidTr="005665CC">
        <w:trPr>
          <w:cantSplit/>
        </w:trPr>
        <w:tc>
          <w:tcPr>
            <w:tcW w:w="1524" w:type="pct"/>
            <w:shd w:val="clear" w:color="auto" w:fill="auto"/>
          </w:tcPr>
          <w:p w14:paraId="005EADEF" w14:textId="77777777" w:rsidR="008E6BD7" w:rsidRPr="00BC3F1F" w:rsidRDefault="008E6BD7" w:rsidP="00574696">
            <w:pPr>
              <w:pStyle w:val="ENoteTableText"/>
              <w:tabs>
                <w:tab w:val="center" w:leader="dot" w:pos="2268"/>
              </w:tabs>
            </w:pPr>
          </w:p>
        </w:tc>
        <w:tc>
          <w:tcPr>
            <w:tcW w:w="3476" w:type="pct"/>
            <w:shd w:val="clear" w:color="auto" w:fill="auto"/>
          </w:tcPr>
          <w:p w14:paraId="4B435B80" w14:textId="77777777" w:rsidR="008E6BD7" w:rsidRPr="00BC3F1F" w:rsidRDefault="008E6BD7" w:rsidP="00843D4F">
            <w:pPr>
              <w:pStyle w:val="ENoteTableText"/>
            </w:pPr>
            <w:r>
              <w:t xml:space="preserve">rs </w:t>
            </w:r>
            <w:r w:rsidRPr="00A618C9">
              <w:t>F2019L00598</w:t>
            </w:r>
            <w:r w:rsidR="00FB7935">
              <w:t>; F2020L00734</w:t>
            </w:r>
          </w:p>
        </w:tc>
      </w:tr>
      <w:tr w:rsidR="001800F2" w:rsidRPr="00BC3F1F" w14:paraId="4ABB8FA8" w14:textId="77777777" w:rsidTr="005665CC">
        <w:trPr>
          <w:cantSplit/>
        </w:trPr>
        <w:tc>
          <w:tcPr>
            <w:tcW w:w="1524" w:type="pct"/>
            <w:shd w:val="clear" w:color="auto" w:fill="auto"/>
          </w:tcPr>
          <w:p w14:paraId="7073C857" w14:textId="77777777" w:rsidR="001800F2" w:rsidRPr="00BC3F1F" w:rsidRDefault="001800F2" w:rsidP="00574696">
            <w:pPr>
              <w:pStyle w:val="ENoteTableText"/>
              <w:tabs>
                <w:tab w:val="center" w:leader="dot" w:pos="2268"/>
              </w:tabs>
            </w:pPr>
          </w:p>
        </w:tc>
        <w:tc>
          <w:tcPr>
            <w:tcW w:w="3476" w:type="pct"/>
            <w:shd w:val="clear" w:color="auto" w:fill="auto"/>
          </w:tcPr>
          <w:p w14:paraId="24D9987C" w14:textId="299538EC" w:rsidR="001800F2" w:rsidRDefault="001800F2" w:rsidP="00843D4F">
            <w:pPr>
              <w:pStyle w:val="ENoteTableText"/>
            </w:pPr>
            <w:r>
              <w:t>am F2021L00426; F2021L00822</w:t>
            </w:r>
            <w:r w:rsidR="00FB570D">
              <w:t>; F2021L01811</w:t>
            </w:r>
          </w:p>
        </w:tc>
      </w:tr>
      <w:tr w:rsidR="008E6BD7" w:rsidRPr="00BC3F1F" w14:paraId="18E8B72E" w14:textId="77777777" w:rsidTr="005665CC">
        <w:trPr>
          <w:cantSplit/>
        </w:trPr>
        <w:tc>
          <w:tcPr>
            <w:tcW w:w="1524" w:type="pct"/>
            <w:shd w:val="clear" w:color="auto" w:fill="auto"/>
          </w:tcPr>
          <w:p w14:paraId="18830C3B" w14:textId="77777777" w:rsidR="008E6BD7" w:rsidRPr="00BC3F1F" w:rsidRDefault="008E6BD7" w:rsidP="00574696">
            <w:pPr>
              <w:pStyle w:val="ENoteTableText"/>
              <w:tabs>
                <w:tab w:val="center" w:leader="dot" w:pos="2268"/>
              </w:tabs>
            </w:pPr>
            <w:r>
              <w:rPr>
                <w:b/>
              </w:rPr>
              <w:t>Division 1.10</w:t>
            </w:r>
          </w:p>
        </w:tc>
        <w:tc>
          <w:tcPr>
            <w:tcW w:w="3476" w:type="pct"/>
            <w:shd w:val="clear" w:color="auto" w:fill="auto"/>
          </w:tcPr>
          <w:p w14:paraId="7678F1FF" w14:textId="77777777" w:rsidR="008E6BD7" w:rsidRDefault="008E6BD7" w:rsidP="00843D4F">
            <w:pPr>
              <w:pStyle w:val="ENoteTableText"/>
            </w:pPr>
          </w:p>
        </w:tc>
      </w:tr>
      <w:tr w:rsidR="008E6BD7" w:rsidRPr="00BC3F1F" w14:paraId="5919E850" w14:textId="77777777" w:rsidTr="005665CC">
        <w:trPr>
          <w:cantSplit/>
        </w:trPr>
        <w:tc>
          <w:tcPr>
            <w:tcW w:w="1524" w:type="pct"/>
            <w:shd w:val="clear" w:color="auto" w:fill="auto"/>
          </w:tcPr>
          <w:p w14:paraId="32C816C9" w14:textId="77777777" w:rsidR="008E6BD7" w:rsidRPr="004015FF" w:rsidRDefault="004015FF" w:rsidP="00574696">
            <w:pPr>
              <w:pStyle w:val="ENoteTableText"/>
              <w:tabs>
                <w:tab w:val="center" w:leader="dot" w:pos="2268"/>
              </w:tabs>
            </w:pPr>
            <w:r>
              <w:t>c</w:t>
            </w:r>
            <w:r w:rsidR="008E6BD7">
              <w:t xml:space="preserve"> 1.10.1</w:t>
            </w:r>
            <w:r w:rsidR="008E6BD7">
              <w:tab/>
            </w:r>
          </w:p>
        </w:tc>
        <w:tc>
          <w:tcPr>
            <w:tcW w:w="3476" w:type="pct"/>
            <w:shd w:val="clear" w:color="auto" w:fill="auto"/>
          </w:tcPr>
          <w:p w14:paraId="411EE3E7" w14:textId="77777777" w:rsidR="008E6BD7" w:rsidRPr="004015FF" w:rsidRDefault="008E6BD7" w:rsidP="00843D4F">
            <w:pPr>
              <w:pStyle w:val="ENoteTableText"/>
              <w:rPr>
                <w:u w:val="single"/>
              </w:rPr>
            </w:pPr>
            <w:r>
              <w:t xml:space="preserve">am </w:t>
            </w:r>
            <w:r w:rsidRPr="009F01E9">
              <w:t>F2020L00535</w:t>
            </w:r>
          </w:p>
        </w:tc>
      </w:tr>
      <w:tr w:rsidR="008E6BD7" w:rsidRPr="00BC3F1F" w14:paraId="1C7983F4" w14:textId="77777777" w:rsidTr="005665CC">
        <w:trPr>
          <w:cantSplit/>
        </w:trPr>
        <w:tc>
          <w:tcPr>
            <w:tcW w:w="1524" w:type="pct"/>
            <w:shd w:val="clear" w:color="auto" w:fill="auto"/>
          </w:tcPr>
          <w:p w14:paraId="51F22545" w14:textId="77777777" w:rsidR="008E6BD7" w:rsidRPr="00BC3F1F" w:rsidRDefault="008E6BD7" w:rsidP="00574696">
            <w:pPr>
              <w:pStyle w:val="ENoteTableText"/>
              <w:tabs>
                <w:tab w:val="center" w:leader="dot" w:pos="2268"/>
              </w:tabs>
            </w:pPr>
            <w:r w:rsidRPr="00BC3F1F">
              <w:t>Group A7 Table</w:t>
            </w:r>
            <w:r w:rsidRPr="00BC3F1F">
              <w:tab/>
            </w:r>
          </w:p>
        </w:tc>
        <w:tc>
          <w:tcPr>
            <w:tcW w:w="3476" w:type="pct"/>
            <w:shd w:val="clear" w:color="auto" w:fill="auto"/>
          </w:tcPr>
          <w:p w14:paraId="518CAA99" w14:textId="77777777" w:rsidR="008E6BD7" w:rsidRDefault="008E6BD7" w:rsidP="00843D4F">
            <w:pPr>
              <w:pStyle w:val="ENoteTableText"/>
            </w:pPr>
            <w:r w:rsidRPr="00BC3F1F">
              <w:t xml:space="preserve">am </w:t>
            </w:r>
            <w:r w:rsidRPr="00A618C9">
              <w:t>F2019L00598</w:t>
            </w:r>
            <w:r w:rsidR="00FB7935">
              <w:t>; F2020L00734</w:t>
            </w:r>
            <w:r w:rsidR="001800F2">
              <w:t>; F2021L00426</w:t>
            </w:r>
          </w:p>
        </w:tc>
      </w:tr>
      <w:tr w:rsidR="008E6BD7" w:rsidRPr="00BC3F1F" w14:paraId="3B2A6BE8" w14:textId="77777777" w:rsidTr="005665CC">
        <w:trPr>
          <w:cantSplit/>
        </w:trPr>
        <w:tc>
          <w:tcPr>
            <w:tcW w:w="1524" w:type="pct"/>
            <w:shd w:val="clear" w:color="auto" w:fill="auto"/>
          </w:tcPr>
          <w:p w14:paraId="7CC7EF58" w14:textId="77777777" w:rsidR="008E6BD7" w:rsidRPr="00BC3F1F" w:rsidRDefault="008E6BD7" w:rsidP="00574696">
            <w:pPr>
              <w:pStyle w:val="ENoteTableText"/>
              <w:tabs>
                <w:tab w:val="center" w:leader="dot" w:pos="2268"/>
              </w:tabs>
            </w:pPr>
            <w:r>
              <w:rPr>
                <w:b/>
              </w:rPr>
              <w:t>Division 1.11</w:t>
            </w:r>
          </w:p>
        </w:tc>
        <w:tc>
          <w:tcPr>
            <w:tcW w:w="3476" w:type="pct"/>
            <w:shd w:val="clear" w:color="auto" w:fill="auto"/>
          </w:tcPr>
          <w:p w14:paraId="1D35FCA8" w14:textId="77777777" w:rsidR="008E6BD7" w:rsidRPr="00BC3F1F" w:rsidRDefault="008E6BD7" w:rsidP="00843D4F">
            <w:pPr>
              <w:pStyle w:val="ENoteTableText"/>
            </w:pPr>
          </w:p>
        </w:tc>
      </w:tr>
      <w:tr w:rsidR="008E6BD7" w:rsidRPr="00BC3F1F" w14:paraId="0F8A6885" w14:textId="77777777" w:rsidTr="005665CC">
        <w:trPr>
          <w:cantSplit/>
        </w:trPr>
        <w:tc>
          <w:tcPr>
            <w:tcW w:w="1524" w:type="pct"/>
            <w:shd w:val="clear" w:color="auto" w:fill="auto"/>
          </w:tcPr>
          <w:p w14:paraId="657A89EE" w14:textId="77777777" w:rsidR="008E6BD7" w:rsidRPr="004015FF" w:rsidRDefault="008E6BD7" w:rsidP="00574696">
            <w:pPr>
              <w:pStyle w:val="ENoteTableText"/>
              <w:tabs>
                <w:tab w:val="center" w:leader="dot" w:pos="2268"/>
              </w:tabs>
            </w:pPr>
            <w:r>
              <w:t>c</w:t>
            </w:r>
            <w:r w:rsidRPr="004015FF">
              <w:t xml:space="preserve"> 1.11.1</w:t>
            </w:r>
            <w:r w:rsidRPr="004015FF">
              <w:tab/>
            </w:r>
          </w:p>
        </w:tc>
        <w:tc>
          <w:tcPr>
            <w:tcW w:w="3476" w:type="pct"/>
            <w:shd w:val="clear" w:color="auto" w:fill="auto"/>
          </w:tcPr>
          <w:p w14:paraId="290A69D2" w14:textId="77777777" w:rsidR="008E6BD7" w:rsidRPr="004015FF" w:rsidRDefault="008E6BD7" w:rsidP="00843D4F">
            <w:pPr>
              <w:pStyle w:val="ENoteTableText"/>
              <w:rPr>
                <w:u w:val="single"/>
              </w:rPr>
            </w:pPr>
            <w:r>
              <w:t>rs F2020L00530</w:t>
            </w:r>
          </w:p>
        </w:tc>
      </w:tr>
      <w:tr w:rsidR="004015FF" w:rsidRPr="00BC3F1F" w14:paraId="0A053FB5" w14:textId="77777777" w:rsidTr="005665CC">
        <w:trPr>
          <w:cantSplit/>
        </w:trPr>
        <w:tc>
          <w:tcPr>
            <w:tcW w:w="1524" w:type="pct"/>
            <w:shd w:val="clear" w:color="auto" w:fill="auto"/>
          </w:tcPr>
          <w:p w14:paraId="4BD877E1" w14:textId="77777777" w:rsidR="004015FF" w:rsidRDefault="004015FF" w:rsidP="00574696">
            <w:pPr>
              <w:pStyle w:val="ENoteTableText"/>
              <w:tabs>
                <w:tab w:val="center" w:leader="dot" w:pos="2268"/>
              </w:tabs>
            </w:pPr>
          </w:p>
        </w:tc>
        <w:tc>
          <w:tcPr>
            <w:tcW w:w="3476" w:type="pct"/>
            <w:shd w:val="clear" w:color="auto" w:fill="auto"/>
          </w:tcPr>
          <w:p w14:paraId="4A7BCA1B" w14:textId="77777777" w:rsidR="004015FF" w:rsidRDefault="004015FF" w:rsidP="00843D4F">
            <w:pPr>
              <w:pStyle w:val="ENoteTableText"/>
            </w:pPr>
            <w:r>
              <w:t xml:space="preserve">am </w:t>
            </w:r>
            <w:r w:rsidRPr="009F01E9">
              <w:t>F2020L00535</w:t>
            </w:r>
            <w:r w:rsidR="00866378">
              <w:t xml:space="preserve"> (md not incorp)</w:t>
            </w:r>
          </w:p>
        </w:tc>
      </w:tr>
      <w:tr w:rsidR="008E6BD7" w:rsidRPr="00BC3F1F" w14:paraId="207A1C5A" w14:textId="77777777" w:rsidTr="005665CC">
        <w:trPr>
          <w:cantSplit/>
        </w:trPr>
        <w:tc>
          <w:tcPr>
            <w:tcW w:w="1524" w:type="pct"/>
            <w:shd w:val="clear" w:color="auto" w:fill="auto"/>
          </w:tcPr>
          <w:p w14:paraId="0669CAB0" w14:textId="77777777" w:rsidR="008E6BD7" w:rsidRDefault="008E6BD7" w:rsidP="00574696">
            <w:pPr>
              <w:pStyle w:val="ENoteTableText"/>
              <w:tabs>
                <w:tab w:val="center" w:leader="dot" w:pos="2268"/>
              </w:tabs>
            </w:pPr>
            <w:r>
              <w:t>c 1.11.2</w:t>
            </w:r>
            <w:r>
              <w:tab/>
            </w:r>
          </w:p>
        </w:tc>
        <w:tc>
          <w:tcPr>
            <w:tcW w:w="3476" w:type="pct"/>
            <w:shd w:val="clear" w:color="auto" w:fill="auto"/>
          </w:tcPr>
          <w:p w14:paraId="239183CD" w14:textId="77777777" w:rsidR="008E6BD7" w:rsidRDefault="008E6BD7" w:rsidP="00843D4F">
            <w:pPr>
              <w:pStyle w:val="ENoteTableText"/>
            </w:pPr>
            <w:r>
              <w:t>ad F2020L00530</w:t>
            </w:r>
          </w:p>
        </w:tc>
      </w:tr>
      <w:tr w:rsidR="008E6BD7" w:rsidRPr="00BC3F1F" w14:paraId="7B345715" w14:textId="77777777" w:rsidTr="005665CC">
        <w:trPr>
          <w:cantSplit/>
        </w:trPr>
        <w:tc>
          <w:tcPr>
            <w:tcW w:w="1524" w:type="pct"/>
            <w:shd w:val="clear" w:color="auto" w:fill="auto"/>
          </w:tcPr>
          <w:p w14:paraId="079E6A1D" w14:textId="77777777" w:rsidR="008E6BD7" w:rsidRPr="00BC3F1F" w:rsidRDefault="008E6BD7" w:rsidP="00574696">
            <w:pPr>
              <w:pStyle w:val="ENoteTableText"/>
              <w:tabs>
                <w:tab w:val="center" w:leader="dot" w:pos="2268"/>
              </w:tabs>
            </w:pPr>
            <w:r w:rsidRPr="00BC3F1F">
              <w:t>Group A7 Table</w:t>
            </w:r>
            <w:r w:rsidRPr="00BC3F1F">
              <w:tab/>
            </w:r>
          </w:p>
        </w:tc>
        <w:tc>
          <w:tcPr>
            <w:tcW w:w="3476" w:type="pct"/>
            <w:shd w:val="clear" w:color="auto" w:fill="auto"/>
          </w:tcPr>
          <w:p w14:paraId="63597D9A" w14:textId="77777777" w:rsidR="008E6BD7" w:rsidRPr="00BC3F1F" w:rsidRDefault="008E6BD7" w:rsidP="00843D4F">
            <w:pPr>
              <w:pStyle w:val="ENoteTableText"/>
            </w:pPr>
            <w:r w:rsidRPr="00BC3F1F">
              <w:t xml:space="preserve">am </w:t>
            </w:r>
            <w:r w:rsidRPr="00A618C9">
              <w:t>F2019L00598</w:t>
            </w:r>
            <w:r w:rsidR="001A0528">
              <w:t>; F2020L00530</w:t>
            </w:r>
          </w:p>
        </w:tc>
      </w:tr>
      <w:tr w:rsidR="009F0AF8" w:rsidRPr="00BC3F1F" w14:paraId="22E1F615" w14:textId="77777777" w:rsidTr="005665CC">
        <w:trPr>
          <w:cantSplit/>
        </w:trPr>
        <w:tc>
          <w:tcPr>
            <w:tcW w:w="1524" w:type="pct"/>
            <w:shd w:val="clear" w:color="auto" w:fill="auto"/>
          </w:tcPr>
          <w:p w14:paraId="21FDAE2D" w14:textId="77777777" w:rsidR="009F0AF8" w:rsidRPr="00BC3F1F" w:rsidRDefault="009F0AF8" w:rsidP="00574696">
            <w:pPr>
              <w:pStyle w:val="ENoteTableText"/>
              <w:tabs>
                <w:tab w:val="center" w:leader="dot" w:pos="2268"/>
              </w:tabs>
            </w:pPr>
          </w:p>
        </w:tc>
        <w:tc>
          <w:tcPr>
            <w:tcW w:w="3476" w:type="pct"/>
            <w:shd w:val="clear" w:color="auto" w:fill="auto"/>
          </w:tcPr>
          <w:p w14:paraId="1C0FBD68" w14:textId="77777777" w:rsidR="009F0AF8" w:rsidRPr="00BC3F1F" w:rsidRDefault="009F0AF8" w:rsidP="00843D4F">
            <w:pPr>
              <w:pStyle w:val="ENoteTableText"/>
            </w:pPr>
            <w:r>
              <w:t>ed C8</w:t>
            </w:r>
          </w:p>
        </w:tc>
      </w:tr>
      <w:tr w:rsidR="000C66C5" w:rsidRPr="00BC3F1F" w14:paraId="7674813A" w14:textId="77777777" w:rsidTr="005665CC">
        <w:trPr>
          <w:cantSplit/>
        </w:trPr>
        <w:tc>
          <w:tcPr>
            <w:tcW w:w="1524" w:type="pct"/>
            <w:shd w:val="clear" w:color="auto" w:fill="auto"/>
          </w:tcPr>
          <w:p w14:paraId="51AA390D" w14:textId="77777777" w:rsidR="000C66C5" w:rsidRPr="00BC3F1F" w:rsidRDefault="000C66C5" w:rsidP="00574696">
            <w:pPr>
              <w:pStyle w:val="ENoteTableText"/>
              <w:tabs>
                <w:tab w:val="center" w:leader="dot" w:pos="2268"/>
              </w:tabs>
            </w:pPr>
          </w:p>
        </w:tc>
        <w:tc>
          <w:tcPr>
            <w:tcW w:w="3476" w:type="pct"/>
            <w:shd w:val="clear" w:color="auto" w:fill="auto"/>
          </w:tcPr>
          <w:p w14:paraId="0A5B951F" w14:textId="77777777" w:rsidR="000C66C5" w:rsidRDefault="000C66C5" w:rsidP="00843D4F">
            <w:pPr>
              <w:pStyle w:val="ENoteTableText"/>
            </w:pPr>
            <w:r>
              <w:t>am F2020L00734</w:t>
            </w:r>
            <w:r w:rsidR="001800F2">
              <w:t>; F2021L00426</w:t>
            </w:r>
          </w:p>
        </w:tc>
      </w:tr>
      <w:tr w:rsidR="008E6BD7" w:rsidRPr="00BC3F1F" w14:paraId="222B5863" w14:textId="77777777" w:rsidTr="005665CC">
        <w:trPr>
          <w:cantSplit/>
        </w:trPr>
        <w:tc>
          <w:tcPr>
            <w:tcW w:w="1524" w:type="pct"/>
            <w:shd w:val="clear" w:color="auto" w:fill="auto"/>
          </w:tcPr>
          <w:p w14:paraId="6E8E8C66" w14:textId="77777777" w:rsidR="008E6BD7" w:rsidRPr="00BC3F1F" w:rsidRDefault="008E6BD7" w:rsidP="00D73683">
            <w:pPr>
              <w:pStyle w:val="ENoteTableText"/>
              <w:tabs>
                <w:tab w:val="center" w:leader="dot" w:pos="2268"/>
              </w:tabs>
              <w:rPr>
                <w:b/>
              </w:rPr>
            </w:pPr>
            <w:r w:rsidRPr="00BC3F1F">
              <w:rPr>
                <w:b/>
              </w:rPr>
              <w:t>Division 1.12</w:t>
            </w:r>
          </w:p>
        </w:tc>
        <w:tc>
          <w:tcPr>
            <w:tcW w:w="3476" w:type="pct"/>
            <w:shd w:val="clear" w:color="auto" w:fill="auto"/>
          </w:tcPr>
          <w:p w14:paraId="6DAD087B" w14:textId="77777777" w:rsidR="008E6BD7" w:rsidRPr="00BC3F1F" w:rsidRDefault="008E6BD7" w:rsidP="005839F3">
            <w:pPr>
              <w:pStyle w:val="ENoteTableText"/>
            </w:pPr>
          </w:p>
        </w:tc>
      </w:tr>
      <w:tr w:rsidR="002A12F9" w:rsidRPr="00BC3F1F" w14:paraId="4E3CF421" w14:textId="77777777" w:rsidTr="005665CC">
        <w:trPr>
          <w:cantSplit/>
        </w:trPr>
        <w:tc>
          <w:tcPr>
            <w:tcW w:w="1524" w:type="pct"/>
            <w:shd w:val="clear" w:color="auto" w:fill="auto"/>
          </w:tcPr>
          <w:p w14:paraId="73EA919F" w14:textId="77777777" w:rsidR="002A12F9" w:rsidRPr="00FB570D" w:rsidRDefault="002A12F9" w:rsidP="00D73683">
            <w:pPr>
              <w:pStyle w:val="ENoteTableText"/>
              <w:tabs>
                <w:tab w:val="center" w:leader="dot" w:pos="2268"/>
              </w:tabs>
            </w:pPr>
            <w:r>
              <w:t>Division 1.12</w:t>
            </w:r>
            <w:r>
              <w:tab/>
            </w:r>
          </w:p>
        </w:tc>
        <w:tc>
          <w:tcPr>
            <w:tcW w:w="3476" w:type="pct"/>
            <w:shd w:val="clear" w:color="auto" w:fill="auto"/>
          </w:tcPr>
          <w:p w14:paraId="08E181CB" w14:textId="77777777" w:rsidR="002A12F9" w:rsidRPr="00BC3F1F" w:rsidRDefault="002A12F9" w:rsidP="005839F3">
            <w:pPr>
              <w:pStyle w:val="ENoteTableText"/>
            </w:pPr>
            <w:r>
              <w:t>rs F2021L01811</w:t>
            </w:r>
          </w:p>
        </w:tc>
      </w:tr>
      <w:tr w:rsidR="00017491" w:rsidRPr="00BC3F1F" w14:paraId="2D33DAD1" w14:textId="77777777" w:rsidTr="005665CC">
        <w:trPr>
          <w:cantSplit/>
        </w:trPr>
        <w:tc>
          <w:tcPr>
            <w:tcW w:w="1524" w:type="pct"/>
            <w:shd w:val="clear" w:color="auto" w:fill="auto"/>
          </w:tcPr>
          <w:p w14:paraId="136E7659" w14:textId="77777777" w:rsidR="00017491" w:rsidRPr="004015FF" w:rsidRDefault="00017491" w:rsidP="00D73683">
            <w:pPr>
              <w:pStyle w:val="ENoteTableText"/>
              <w:tabs>
                <w:tab w:val="center" w:leader="dot" w:pos="2268"/>
              </w:tabs>
            </w:pPr>
            <w:r w:rsidRPr="004015FF">
              <w:t>c 1.12.1</w:t>
            </w:r>
            <w:r w:rsidRPr="004015FF">
              <w:tab/>
            </w:r>
          </w:p>
        </w:tc>
        <w:tc>
          <w:tcPr>
            <w:tcW w:w="3476" w:type="pct"/>
            <w:shd w:val="clear" w:color="auto" w:fill="auto"/>
          </w:tcPr>
          <w:p w14:paraId="0FBEFE70" w14:textId="77777777" w:rsidR="00017491" w:rsidRPr="004015FF" w:rsidRDefault="00017491" w:rsidP="005839F3">
            <w:pPr>
              <w:pStyle w:val="ENoteTableText"/>
              <w:rPr>
                <w:u w:val="single"/>
              </w:rPr>
            </w:pPr>
            <w:r>
              <w:t xml:space="preserve">am </w:t>
            </w:r>
            <w:r w:rsidRPr="009F01E9">
              <w:t>F2020L00535</w:t>
            </w:r>
          </w:p>
        </w:tc>
      </w:tr>
      <w:tr w:rsidR="002A12F9" w:rsidRPr="00BC3F1F" w14:paraId="6591E921" w14:textId="77777777" w:rsidTr="005665CC">
        <w:trPr>
          <w:cantSplit/>
        </w:trPr>
        <w:tc>
          <w:tcPr>
            <w:tcW w:w="1524" w:type="pct"/>
            <w:shd w:val="clear" w:color="auto" w:fill="auto"/>
          </w:tcPr>
          <w:p w14:paraId="395E4C62" w14:textId="77777777" w:rsidR="002A12F9" w:rsidRPr="004015FF" w:rsidRDefault="002A12F9" w:rsidP="002A12F9">
            <w:pPr>
              <w:pStyle w:val="ENoteTableText"/>
              <w:tabs>
                <w:tab w:val="center" w:leader="dot" w:pos="2268"/>
              </w:tabs>
            </w:pPr>
          </w:p>
        </w:tc>
        <w:tc>
          <w:tcPr>
            <w:tcW w:w="3476" w:type="pct"/>
            <w:shd w:val="clear" w:color="auto" w:fill="auto"/>
          </w:tcPr>
          <w:p w14:paraId="71A517E0" w14:textId="77777777" w:rsidR="002A12F9" w:rsidRDefault="002A12F9" w:rsidP="002A12F9">
            <w:pPr>
              <w:pStyle w:val="ENoteTableText"/>
            </w:pPr>
            <w:r>
              <w:t>rs F2021L01811</w:t>
            </w:r>
          </w:p>
        </w:tc>
      </w:tr>
      <w:tr w:rsidR="002A12F9" w:rsidRPr="00BC3F1F" w14:paraId="17667B0F" w14:textId="77777777" w:rsidTr="005665CC">
        <w:trPr>
          <w:cantSplit/>
        </w:trPr>
        <w:tc>
          <w:tcPr>
            <w:tcW w:w="1524" w:type="pct"/>
            <w:shd w:val="clear" w:color="auto" w:fill="auto"/>
          </w:tcPr>
          <w:p w14:paraId="29A98177" w14:textId="77777777" w:rsidR="002A12F9" w:rsidRPr="00BC3F1F" w:rsidRDefault="002A12F9" w:rsidP="002A12F9">
            <w:pPr>
              <w:pStyle w:val="ENoteTableText"/>
              <w:tabs>
                <w:tab w:val="center" w:leader="dot" w:pos="2268"/>
              </w:tabs>
            </w:pPr>
            <w:r>
              <w:t>c 1.12.2</w:t>
            </w:r>
            <w:r>
              <w:tab/>
            </w:r>
          </w:p>
        </w:tc>
        <w:tc>
          <w:tcPr>
            <w:tcW w:w="3476" w:type="pct"/>
            <w:shd w:val="clear" w:color="auto" w:fill="auto"/>
          </w:tcPr>
          <w:p w14:paraId="66D869FA" w14:textId="77777777" w:rsidR="002A12F9" w:rsidRPr="00BC3F1F" w:rsidRDefault="002A12F9" w:rsidP="002A12F9">
            <w:pPr>
              <w:pStyle w:val="ENoteTableText"/>
            </w:pPr>
            <w:r w:rsidRPr="00BC3F1F">
              <w:t xml:space="preserve">am </w:t>
            </w:r>
            <w:r w:rsidRPr="00A618C9">
              <w:t>F2019L00598</w:t>
            </w:r>
          </w:p>
        </w:tc>
      </w:tr>
      <w:tr w:rsidR="002A12F9" w:rsidRPr="00BC3F1F" w14:paraId="2ADB1E80" w14:textId="77777777" w:rsidTr="005665CC">
        <w:trPr>
          <w:cantSplit/>
        </w:trPr>
        <w:tc>
          <w:tcPr>
            <w:tcW w:w="1524" w:type="pct"/>
            <w:shd w:val="clear" w:color="auto" w:fill="auto"/>
          </w:tcPr>
          <w:p w14:paraId="518B9CC1" w14:textId="77777777" w:rsidR="002A12F9" w:rsidRDefault="002A12F9" w:rsidP="002A12F9">
            <w:pPr>
              <w:pStyle w:val="ENoteTableText"/>
              <w:tabs>
                <w:tab w:val="center" w:leader="dot" w:pos="2268"/>
              </w:tabs>
            </w:pPr>
          </w:p>
        </w:tc>
        <w:tc>
          <w:tcPr>
            <w:tcW w:w="3476" w:type="pct"/>
            <w:shd w:val="clear" w:color="auto" w:fill="auto"/>
          </w:tcPr>
          <w:p w14:paraId="74097BB1" w14:textId="77777777" w:rsidR="002A12F9" w:rsidRPr="00BC3F1F" w:rsidRDefault="002A12F9" w:rsidP="002A12F9">
            <w:pPr>
              <w:pStyle w:val="ENoteTableText"/>
            </w:pPr>
            <w:r>
              <w:t>rep F2021L01811</w:t>
            </w:r>
          </w:p>
        </w:tc>
      </w:tr>
      <w:tr w:rsidR="002A12F9" w:rsidRPr="00BC3F1F" w14:paraId="1F10E0DF" w14:textId="77777777" w:rsidTr="005665CC">
        <w:trPr>
          <w:cantSplit/>
        </w:trPr>
        <w:tc>
          <w:tcPr>
            <w:tcW w:w="1524" w:type="pct"/>
            <w:shd w:val="clear" w:color="auto" w:fill="auto"/>
          </w:tcPr>
          <w:p w14:paraId="332DEF3D" w14:textId="77777777" w:rsidR="002A12F9" w:rsidRDefault="002A12F9" w:rsidP="002A12F9">
            <w:pPr>
              <w:pStyle w:val="ENoteTableText"/>
              <w:tabs>
                <w:tab w:val="center" w:leader="dot" w:pos="2268"/>
              </w:tabs>
            </w:pPr>
            <w:r>
              <w:t>Table 1.12.2</w:t>
            </w:r>
            <w:r>
              <w:tab/>
            </w:r>
          </w:p>
        </w:tc>
        <w:tc>
          <w:tcPr>
            <w:tcW w:w="3476" w:type="pct"/>
            <w:shd w:val="clear" w:color="auto" w:fill="auto"/>
          </w:tcPr>
          <w:p w14:paraId="043FCFBB" w14:textId="77777777" w:rsidR="002A12F9" w:rsidRPr="00BC3F1F" w:rsidRDefault="002A12F9" w:rsidP="002A12F9">
            <w:pPr>
              <w:pStyle w:val="ENoteTableText"/>
            </w:pPr>
            <w:r>
              <w:t>rs</w:t>
            </w:r>
            <w:r w:rsidRPr="00BC3F1F">
              <w:t xml:space="preserve"> </w:t>
            </w:r>
            <w:r w:rsidRPr="00A618C9">
              <w:t>F2019L00598</w:t>
            </w:r>
            <w:r>
              <w:t>; F2020L00734; F2021L00426</w:t>
            </w:r>
          </w:p>
        </w:tc>
      </w:tr>
      <w:tr w:rsidR="002A12F9" w:rsidRPr="00BC3F1F" w14:paraId="74D6A26C" w14:textId="77777777" w:rsidTr="005665CC">
        <w:trPr>
          <w:cantSplit/>
        </w:trPr>
        <w:tc>
          <w:tcPr>
            <w:tcW w:w="1524" w:type="pct"/>
            <w:shd w:val="clear" w:color="auto" w:fill="auto"/>
          </w:tcPr>
          <w:p w14:paraId="658F9DBB" w14:textId="77777777" w:rsidR="002A12F9" w:rsidRDefault="002A12F9" w:rsidP="002A12F9">
            <w:pPr>
              <w:pStyle w:val="ENoteTableText"/>
              <w:tabs>
                <w:tab w:val="center" w:leader="dot" w:pos="2268"/>
              </w:tabs>
            </w:pPr>
          </w:p>
        </w:tc>
        <w:tc>
          <w:tcPr>
            <w:tcW w:w="3476" w:type="pct"/>
            <w:shd w:val="clear" w:color="auto" w:fill="auto"/>
          </w:tcPr>
          <w:p w14:paraId="51A2FD27" w14:textId="77777777" w:rsidR="002A12F9" w:rsidRDefault="002A12F9" w:rsidP="002A12F9">
            <w:pPr>
              <w:pStyle w:val="ENoteTableText"/>
            </w:pPr>
            <w:r>
              <w:t>rep F2021L01811</w:t>
            </w:r>
          </w:p>
        </w:tc>
      </w:tr>
      <w:tr w:rsidR="002A12F9" w:rsidRPr="00BC3F1F" w14:paraId="68A3B695" w14:textId="77777777" w:rsidTr="005665CC">
        <w:trPr>
          <w:cantSplit/>
        </w:trPr>
        <w:tc>
          <w:tcPr>
            <w:tcW w:w="1524" w:type="pct"/>
            <w:shd w:val="clear" w:color="auto" w:fill="auto"/>
          </w:tcPr>
          <w:p w14:paraId="69220098" w14:textId="77777777" w:rsidR="002A12F9" w:rsidRPr="00BC3F1F" w:rsidRDefault="002A12F9" w:rsidP="002A12F9">
            <w:pPr>
              <w:pStyle w:val="ENoteTableText"/>
              <w:tabs>
                <w:tab w:val="center" w:leader="dot" w:pos="2268"/>
              </w:tabs>
            </w:pPr>
            <w:r w:rsidRPr="00BC3F1F">
              <w:t>c 1.12.3</w:t>
            </w:r>
            <w:r w:rsidRPr="00BC3F1F">
              <w:tab/>
            </w:r>
          </w:p>
        </w:tc>
        <w:tc>
          <w:tcPr>
            <w:tcW w:w="3476" w:type="pct"/>
            <w:shd w:val="clear" w:color="auto" w:fill="auto"/>
          </w:tcPr>
          <w:p w14:paraId="587DAEB2" w14:textId="77777777" w:rsidR="002A12F9" w:rsidRPr="004015FF" w:rsidRDefault="002A12F9" w:rsidP="002A12F9">
            <w:pPr>
              <w:pStyle w:val="ENoteTableText"/>
              <w:rPr>
                <w:u w:val="single"/>
              </w:rPr>
            </w:pPr>
            <w:r w:rsidRPr="00BC3F1F">
              <w:t xml:space="preserve">am </w:t>
            </w:r>
            <w:r w:rsidRPr="00BC3F1F">
              <w:rPr>
                <w:bCs/>
              </w:rPr>
              <w:t>F2018L01498</w:t>
            </w:r>
            <w:r>
              <w:rPr>
                <w:bCs/>
              </w:rPr>
              <w:t xml:space="preserve">; </w:t>
            </w:r>
            <w:r w:rsidRPr="009F01E9">
              <w:rPr>
                <w:bCs/>
              </w:rPr>
              <w:t>F2020L00535</w:t>
            </w:r>
          </w:p>
        </w:tc>
      </w:tr>
      <w:tr w:rsidR="002A12F9" w:rsidRPr="00BC3F1F" w14:paraId="326AF241" w14:textId="77777777" w:rsidTr="005665CC">
        <w:trPr>
          <w:cantSplit/>
        </w:trPr>
        <w:tc>
          <w:tcPr>
            <w:tcW w:w="1524" w:type="pct"/>
            <w:shd w:val="clear" w:color="auto" w:fill="auto"/>
          </w:tcPr>
          <w:p w14:paraId="6BA05CC0" w14:textId="77777777" w:rsidR="002A12F9" w:rsidRPr="00BC3F1F" w:rsidRDefault="002A12F9" w:rsidP="002A12F9">
            <w:pPr>
              <w:pStyle w:val="ENoteTableText"/>
              <w:tabs>
                <w:tab w:val="center" w:leader="dot" w:pos="2268"/>
              </w:tabs>
            </w:pPr>
          </w:p>
        </w:tc>
        <w:tc>
          <w:tcPr>
            <w:tcW w:w="3476" w:type="pct"/>
            <w:shd w:val="clear" w:color="auto" w:fill="auto"/>
          </w:tcPr>
          <w:p w14:paraId="02131DCD" w14:textId="77777777" w:rsidR="002A12F9" w:rsidRPr="00BC3F1F" w:rsidRDefault="002A12F9" w:rsidP="002A12F9">
            <w:pPr>
              <w:pStyle w:val="ENoteTableText"/>
            </w:pPr>
            <w:r>
              <w:t>rep F2021L01811</w:t>
            </w:r>
          </w:p>
        </w:tc>
      </w:tr>
      <w:tr w:rsidR="002A12F9" w:rsidRPr="00BC3F1F" w14:paraId="36A20D58" w14:textId="77777777" w:rsidTr="005665CC">
        <w:trPr>
          <w:cantSplit/>
        </w:trPr>
        <w:tc>
          <w:tcPr>
            <w:tcW w:w="1524" w:type="pct"/>
            <w:shd w:val="clear" w:color="auto" w:fill="auto"/>
          </w:tcPr>
          <w:p w14:paraId="4BDC649B" w14:textId="77777777" w:rsidR="002A12F9" w:rsidRPr="00BC3F1F" w:rsidRDefault="002A12F9" w:rsidP="002A12F9">
            <w:pPr>
              <w:pStyle w:val="ENoteTableText"/>
              <w:tabs>
                <w:tab w:val="center" w:leader="dot" w:pos="2268"/>
              </w:tabs>
            </w:pPr>
            <w:r w:rsidRPr="00BC3F1F">
              <w:t>c 1.12.4</w:t>
            </w:r>
            <w:r w:rsidRPr="00BC3F1F">
              <w:tab/>
            </w:r>
          </w:p>
        </w:tc>
        <w:tc>
          <w:tcPr>
            <w:tcW w:w="3476" w:type="pct"/>
            <w:shd w:val="clear" w:color="auto" w:fill="auto"/>
          </w:tcPr>
          <w:p w14:paraId="610C799B" w14:textId="77777777" w:rsidR="002A12F9" w:rsidRPr="00BC3F1F" w:rsidRDefault="002A12F9" w:rsidP="002A12F9">
            <w:pPr>
              <w:pStyle w:val="ENoteTableText"/>
            </w:pPr>
            <w:r w:rsidRPr="00BC3F1F">
              <w:t>am F2018L01498</w:t>
            </w:r>
            <w:r>
              <w:t>; F2020L00019; F2020L00721</w:t>
            </w:r>
          </w:p>
        </w:tc>
      </w:tr>
      <w:tr w:rsidR="002A12F9" w:rsidRPr="00BC3F1F" w14:paraId="0980A4B4" w14:textId="77777777" w:rsidTr="005665CC">
        <w:trPr>
          <w:cantSplit/>
        </w:trPr>
        <w:tc>
          <w:tcPr>
            <w:tcW w:w="1524" w:type="pct"/>
            <w:shd w:val="clear" w:color="auto" w:fill="auto"/>
          </w:tcPr>
          <w:p w14:paraId="01E6C13D" w14:textId="77777777" w:rsidR="002A12F9" w:rsidRPr="00BC3F1F" w:rsidRDefault="002A12F9" w:rsidP="002A12F9">
            <w:pPr>
              <w:pStyle w:val="ENoteTableText"/>
              <w:tabs>
                <w:tab w:val="center" w:leader="dot" w:pos="2268"/>
              </w:tabs>
            </w:pPr>
          </w:p>
        </w:tc>
        <w:tc>
          <w:tcPr>
            <w:tcW w:w="3476" w:type="pct"/>
            <w:shd w:val="clear" w:color="auto" w:fill="auto"/>
          </w:tcPr>
          <w:p w14:paraId="0C8FF397" w14:textId="77777777" w:rsidR="002A12F9" w:rsidRPr="00BC3F1F" w:rsidRDefault="002A12F9" w:rsidP="002A12F9">
            <w:pPr>
              <w:pStyle w:val="ENoteTableText"/>
            </w:pPr>
            <w:r>
              <w:t>rep F2021L01811</w:t>
            </w:r>
          </w:p>
        </w:tc>
      </w:tr>
      <w:tr w:rsidR="002A12F9" w:rsidRPr="00BC3F1F" w14:paraId="4F0504D0" w14:textId="77777777" w:rsidTr="005665CC">
        <w:trPr>
          <w:cantSplit/>
        </w:trPr>
        <w:tc>
          <w:tcPr>
            <w:tcW w:w="1524" w:type="pct"/>
            <w:shd w:val="clear" w:color="auto" w:fill="auto"/>
          </w:tcPr>
          <w:p w14:paraId="273B4461" w14:textId="77777777" w:rsidR="002A12F9" w:rsidRPr="00BC3F1F" w:rsidRDefault="002A12F9" w:rsidP="002A12F9">
            <w:pPr>
              <w:pStyle w:val="ENoteTableText"/>
              <w:tabs>
                <w:tab w:val="center" w:leader="dot" w:pos="2268"/>
              </w:tabs>
            </w:pPr>
            <w:r w:rsidRPr="00BC3F1F">
              <w:t>Group A7 Table</w:t>
            </w:r>
            <w:r w:rsidRPr="00BC3F1F">
              <w:tab/>
            </w:r>
          </w:p>
        </w:tc>
        <w:tc>
          <w:tcPr>
            <w:tcW w:w="3476" w:type="pct"/>
            <w:shd w:val="clear" w:color="auto" w:fill="auto"/>
          </w:tcPr>
          <w:p w14:paraId="27BB1443" w14:textId="77777777" w:rsidR="002A12F9" w:rsidRPr="00BC3F1F" w:rsidRDefault="002A12F9" w:rsidP="002A12F9">
            <w:pPr>
              <w:pStyle w:val="ENoteTableText"/>
            </w:pPr>
            <w:r w:rsidRPr="00BC3F1F">
              <w:t xml:space="preserve">am F2018L01498; </w:t>
            </w:r>
            <w:r w:rsidRPr="001F3293">
              <w:t>F2019L00226</w:t>
            </w:r>
            <w:r>
              <w:t xml:space="preserve">; </w:t>
            </w:r>
            <w:r w:rsidRPr="00A618C9">
              <w:t>F2019L00598</w:t>
            </w:r>
            <w:r>
              <w:t xml:space="preserve">; </w:t>
            </w:r>
            <w:r w:rsidRPr="008739FC">
              <w:t>F2019L00734</w:t>
            </w:r>
            <w:r>
              <w:t>; F2020L00019; F2020L00721; F2020L00734; F2021L00426</w:t>
            </w:r>
          </w:p>
        </w:tc>
      </w:tr>
      <w:tr w:rsidR="002A12F9" w:rsidRPr="00BC3F1F" w14:paraId="19E114CC" w14:textId="77777777" w:rsidTr="005665CC">
        <w:trPr>
          <w:cantSplit/>
        </w:trPr>
        <w:tc>
          <w:tcPr>
            <w:tcW w:w="1524" w:type="pct"/>
            <w:shd w:val="clear" w:color="auto" w:fill="auto"/>
          </w:tcPr>
          <w:p w14:paraId="0E967B6E" w14:textId="77777777" w:rsidR="002A12F9" w:rsidRPr="00BC3F1F" w:rsidRDefault="002A12F9" w:rsidP="002A12F9">
            <w:pPr>
              <w:pStyle w:val="ENoteTableText"/>
              <w:tabs>
                <w:tab w:val="center" w:leader="dot" w:pos="2268"/>
              </w:tabs>
            </w:pPr>
          </w:p>
        </w:tc>
        <w:tc>
          <w:tcPr>
            <w:tcW w:w="3476" w:type="pct"/>
            <w:shd w:val="clear" w:color="auto" w:fill="auto"/>
          </w:tcPr>
          <w:p w14:paraId="3E09D299" w14:textId="77777777" w:rsidR="002A12F9" w:rsidRPr="00BC3F1F" w:rsidRDefault="002A12F9" w:rsidP="002A12F9">
            <w:pPr>
              <w:pStyle w:val="ENoteTableText"/>
            </w:pPr>
            <w:r>
              <w:t>rep F2021L01811</w:t>
            </w:r>
          </w:p>
        </w:tc>
      </w:tr>
      <w:tr w:rsidR="002A12F9" w:rsidRPr="00BC3F1F" w14:paraId="574FE339" w14:textId="77777777" w:rsidTr="005665CC">
        <w:trPr>
          <w:cantSplit/>
        </w:trPr>
        <w:tc>
          <w:tcPr>
            <w:tcW w:w="1524" w:type="pct"/>
            <w:shd w:val="clear" w:color="auto" w:fill="auto"/>
          </w:tcPr>
          <w:p w14:paraId="7CE19736" w14:textId="77777777" w:rsidR="002A12F9" w:rsidRPr="00BC3F1F" w:rsidRDefault="002A12F9" w:rsidP="002A12F9">
            <w:pPr>
              <w:pStyle w:val="ENoteTableText"/>
              <w:tabs>
                <w:tab w:val="center" w:leader="dot" w:pos="2268"/>
              </w:tabs>
            </w:pPr>
            <w:r w:rsidRPr="00BC3F1F">
              <w:t>Division 1.13</w:t>
            </w:r>
            <w:r>
              <w:tab/>
            </w:r>
          </w:p>
        </w:tc>
        <w:tc>
          <w:tcPr>
            <w:tcW w:w="3476" w:type="pct"/>
            <w:shd w:val="clear" w:color="auto" w:fill="auto"/>
          </w:tcPr>
          <w:p w14:paraId="7572FC8F" w14:textId="77777777" w:rsidR="002A12F9" w:rsidRPr="00BC3F1F" w:rsidRDefault="002A12F9" w:rsidP="002A12F9">
            <w:pPr>
              <w:pStyle w:val="ENoteTableText"/>
            </w:pPr>
            <w:r>
              <w:t>ad F2019L01310</w:t>
            </w:r>
          </w:p>
        </w:tc>
      </w:tr>
      <w:tr w:rsidR="00CC1E0D" w:rsidRPr="00BC3F1F" w14:paraId="055F2236" w14:textId="77777777" w:rsidTr="005665CC">
        <w:trPr>
          <w:cantSplit/>
        </w:trPr>
        <w:tc>
          <w:tcPr>
            <w:tcW w:w="1524" w:type="pct"/>
            <w:shd w:val="clear" w:color="auto" w:fill="auto"/>
          </w:tcPr>
          <w:p w14:paraId="2ECCE37D" w14:textId="77777777" w:rsidR="00CC1E0D" w:rsidRPr="00BC3F1F" w:rsidRDefault="00CC1E0D" w:rsidP="00CC1E0D">
            <w:pPr>
              <w:pStyle w:val="ENoteTableText"/>
              <w:tabs>
                <w:tab w:val="center" w:leader="dot" w:pos="2268"/>
              </w:tabs>
            </w:pPr>
          </w:p>
        </w:tc>
        <w:tc>
          <w:tcPr>
            <w:tcW w:w="3476" w:type="pct"/>
            <w:shd w:val="clear" w:color="auto" w:fill="auto"/>
          </w:tcPr>
          <w:p w14:paraId="05400DD4" w14:textId="77777777" w:rsidR="00CC1E0D" w:rsidRDefault="00CC1E0D" w:rsidP="00CC1E0D">
            <w:pPr>
              <w:pStyle w:val="ENoteTableText"/>
            </w:pPr>
            <w:r>
              <w:t>rep F2021L01811</w:t>
            </w:r>
          </w:p>
        </w:tc>
      </w:tr>
      <w:tr w:rsidR="00CC1E0D" w:rsidRPr="00BC3F1F" w14:paraId="61BDB9B2" w14:textId="77777777" w:rsidTr="005665CC">
        <w:trPr>
          <w:cantSplit/>
        </w:trPr>
        <w:tc>
          <w:tcPr>
            <w:tcW w:w="1524" w:type="pct"/>
            <w:shd w:val="clear" w:color="auto" w:fill="auto"/>
          </w:tcPr>
          <w:p w14:paraId="2DB01AD4" w14:textId="77777777" w:rsidR="00CC1E0D" w:rsidRPr="00BC3F1F" w:rsidRDefault="00CC1E0D" w:rsidP="00CC1E0D">
            <w:pPr>
              <w:pStyle w:val="ENoteTableText"/>
              <w:tabs>
                <w:tab w:val="center" w:leader="dot" w:pos="2268"/>
              </w:tabs>
            </w:pPr>
            <w:r w:rsidRPr="00BC3F1F">
              <w:t>c 1.13.1</w:t>
            </w:r>
            <w:r>
              <w:tab/>
            </w:r>
          </w:p>
        </w:tc>
        <w:tc>
          <w:tcPr>
            <w:tcW w:w="3476" w:type="pct"/>
            <w:shd w:val="clear" w:color="auto" w:fill="auto"/>
          </w:tcPr>
          <w:p w14:paraId="58020D1B" w14:textId="77777777" w:rsidR="00CC1E0D" w:rsidRPr="00BC3F1F" w:rsidRDefault="00CC1E0D" w:rsidP="00CC1E0D">
            <w:pPr>
              <w:pStyle w:val="ENoteTableText"/>
            </w:pPr>
            <w:r>
              <w:t>ad F2019L01310</w:t>
            </w:r>
          </w:p>
        </w:tc>
      </w:tr>
      <w:tr w:rsidR="00CC1E0D" w:rsidRPr="00BC3F1F" w14:paraId="14421E0B" w14:textId="77777777" w:rsidTr="005665CC">
        <w:trPr>
          <w:cantSplit/>
        </w:trPr>
        <w:tc>
          <w:tcPr>
            <w:tcW w:w="1524" w:type="pct"/>
            <w:shd w:val="clear" w:color="auto" w:fill="auto"/>
          </w:tcPr>
          <w:p w14:paraId="4689C94A" w14:textId="77777777" w:rsidR="00CC1E0D" w:rsidRPr="00BC3F1F" w:rsidRDefault="00CC1E0D" w:rsidP="00CC1E0D">
            <w:pPr>
              <w:pStyle w:val="ENoteTableText"/>
              <w:tabs>
                <w:tab w:val="center" w:leader="dot" w:pos="2268"/>
              </w:tabs>
            </w:pPr>
          </w:p>
        </w:tc>
        <w:tc>
          <w:tcPr>
            <w:tcW w:w="3476" w:type="pct"/>
            <w:shd w:val="clear" w:color="auto" w:fill="auto"/>
          </w:tcPr>
          <w:p w14:paraId="2EFBFDBE" w14:textId="77777777" w:rsidR="00CC1E0D" w:rsidRDefault="00CC1E0D" w:rsidP="00CC1E0D">
            <w:pPr>
              <w:pStyle w:val="ENoteTableText"/>
            </w:pPr>
            <w:r>
              <w:t>rep F2021L01811</w:t>
            </w:r>
          </w:p>
        </w:tc>
      </w:tr>
      <w:tr w:rsidR="00CC1E0D" w:rsidRPr="00BC3F1F" w14:paraId="0CBF5E38" w14:textId="77777777" w:rsidTr="005665CC">
        <w:trPr>
          <w:cantSplit/>
        </w:trPr>
        <w:tc>
          <w:tcPr>
            <w:tcW w:w="1524" w:type="pct"/>
            <w:shd w:val="clear" w:color="auto" w:fill="auto"/>
          </w:tcPr>
          <w:p w14:paraId="4787526E" w14:textId="77777777" w:rsidR="00CC1E0D" w:rsidRPr="00BC3F1F" w:rsidRDefault="00CC1E0D" w:rsidP="00CC1E0D">
            <w:pPr>
              <w:pStyle w:val="ENoteTableText"/>
              <w:tabs>
                <w:tab w:val="center" w:leader="dot" w:pos="2268"/>
              </w:tabs>
            </w:pPr>
            <w:r>
              <w:t>Group A30 Table</w:t>
            </w:r>
            <w:r>
              <w:tab/>
            </w:r>
          </w:p>
        </w:tc>
        <w:tc>
          <w:tcPr>
            <w:tcW w:w="3476" w:type="pct"/>
            <w:shd w:val="clear" w:color="auto" w:fill="auto"/>
          </w:tcPr>
          <w:p w14:paraId="2D7215E9" w14:textId="77777777" w:rsidR="00CC1E0D" w:rsidRPr="00BC3F1F" w:rsidRDefault="00CC1E0D" w:rsidP="00CC1E0D">
            <w:pPr>
              <w:pStyle w:val="ENoteTableText"/>
            </w:pPr>
            <w:r>
              <w:t>ad F2019L01310</w:t>
            </w:r>
          </w:p>
        </w:tc>
      </w:tr>
      <w:tr w:rsidR="00CC1E0D" w:rsidRPr="00BC3F1F" w14:paraId="527CB35A" w14:textId="77777777" w:rsidTr="005665CC">
        <w:trPr>
          <w:cantSplit/>
        </w:trPr>
        <w:tc>
          <w:tcPr>
            <w:tcW w:w="1524" w:type="pct"/>
            <w:shd w:val="clear" w:color="auto" w:fill="auto"/>
          </w:tcPr>
          <w:p w14:paraId="248E4444" w14:textId="77777777" w:rsidR="00CC1E0D" w:rsidRDefault="00CC1E0D" w:rsidP="00CC1E0D">
            <w:pPr>
              <w:pStyle w:val="ENoteTableText"/>
              <w:tabs>
                <w:tab w:val="center" w:leader="dot" w:pos="2268"/>
              </w:tabs>
            </w:pPr>
          </w:p>
        </w:tc>
        <w:tc>
          <w:tcPr>
            <w:tcW w:w="3476" w:type="pct"/>
            <w:shd w:val="clear" w:color="auto" w:fill="auto"/>
          </w:tcPr>
          <w:p w14:paraId="00DDA7D8" w14:textId="77777777" w:rsidR="00CC1E0D" w:rsidRDefault="00CC1E0D" w:rsidP="00CC1E0D">
            <w:pPr>
              <w:pStyle w:val="ENoteTableText"/>
            </w:pPr>
            <w:r>
              <w:t>am F2019L01367</w:t>
            </w:r>
          </w:p>
        </w:tc>
      </w:tr>
      <w:tr w:rsidR="00CC1E0D" w:rsidRPr="00BC3F1F" w14:paraId="553FAE96" w14:textId="77777777" w:rsidTr="005665CC">
        <w:trPr>
          <w:cantSplit/>
        </w:trPr>
        <w:tc>
          <w:tcPr>
            <w:tcW w:w="1524" w:type="pct"/>
            <w:shd w:val="clear" w:color="auto" w:fill="auto"/>
          </w:tcPr>
          <w:p w14:paraId="14F97225" w14:textId="77777777" w:rsidR="00CC1E0D" w:rsidRDefault="00CC1E0D" w:rsidP="00CC1E0D">
            <w:pPr>
              <w:pStyle w:val="ENoteTableText"/>
              <w:tabs>
                <w:tab w:val="center" w:leader="dot" w:pos="2268"/>
              </w:tabs>
            </w:pPr>
          </w:p>
        </w:tc>
        <w:tc>
          <w:tcPr>
            <w:tcW w:w="3476" w:type="pct"/>
            <w:shd w:val="clear" w:color="auto" w:fill="auto"/>
          </w:tcPr>
          <w:p w14:paraId="409CAA57" w14:textId="77777777" w:rsidR="00CC1E0D" w:rsidRDefault="00CC1E0D" w:rsidP="00CC1E0D">
            <w:pPr>
              <w:pStyle w:val="ENoteTableText"/>
            </w:pPr>
            <w:r>
              <w:t>ed C5</w:t>
            </w:r>
          </w:p>
        </w:tc>
      </w:tr>
      <w:tr w:rsidR="00CC1E0D" w:rsidRPr="00BC3F1F" w14:paraId="0100BF92" w14:textId="77777777" w:rsidTr="005665CC">
        <w:trPr>
          <w:cantSplit/>
        </w:trPr>
        <w:tc>
          <w:tcPr>
            <w:tcW w:w="1524" w:type="pct"/>
            <w:shd w:val="clear" w:color="auto" w:fill="auto"/>
          </w:tcPr>
          <w:p w14:paraId="07198850" w14:textId="77777777" w:rsidR="00CC1E0D" w:rsidRDefault="00CC1E0D" w:rsidP="00CC1E0D">
            <w:pPr>
              <w:pStyle w:val="ENoteTableText"/>
              <w:tabs>
                <w:tab w:val="center" w:leader="dot" w:pos="2268"/>
              </w:tabs>
            </w:pPr>
          </w:p>
        </w:tc>
        <w:tc>
          <w:tcPr>
            <w:tcW w:w="3476" w:type="pct"/>
            <w:shd w:val="clear" w:color="auto" w:fill="auto"/>
          </w:tcPr>
          <w:p w14:paraId="798F140A" w14:textId="77777777" w:rsidR="00CC1E0D" w:rsidRDefault="00CC1E0D" w:rsidP="00CC1E0D">
            <w:pPr>
              <w:pStyle w:val="ENoteTableText"/>
            </w:pPr>
            <w:r>
              <w:t>rs F2020L00734</w:t>
            </w:r>
          </w:p>
        </w:tc>
      </w:tr>
      <w:tr w:rsidR="00CC1E0D" w:rsidRPr="00BC3F1F" w14:paraId="06214282" w14:textId="77777777" w:rsidTr="005665CC">
        <w:trPr>
          <w:cantSplit/>
        </w:trPr>
        <w:tc>
          <w:tcPr>
            <w:tcW w:w="1524" w:type="pct"/>
            <w:shd w:val="clear" w:color="auto" w:fill="auto"/>
          </w:tcPr>
          <w:p w14:paraId="14C1E1F0" w14:textId="77777777" w:rsidR="00CC1E0D" w:rsidRDefault="00CC1E0D" w:rsidP="00CC1E0D">
            <w:pPr>
              <w:pStyle w:val="ENoteTableText"/>
              <w:tabs>
                <w:tab w:val="center" w:leader="dot" w:pos="2268"/>
              </w:tabs>
            </w:pPr>
          </w:p>
        </w:tc>
        <w:tc>
          <w:tcPr>
            <w:tcW w:w="3476" w:type="pct"/>
            <w:shd w:val="clear" w:color="auto" w:fill="auto"/>
          </w:tcPr>
          <w:p w14:paraId="6D0579DF" w14:textId="77777777" w:rsidR="00CC1E0D" w:rsidRDefault="00CC1E0D" w:rsidP="00CC1E0D">
            <w:pPr>
              <w:pStyle w:val="ENoteTableText"/>
            </w:pPr>
            <w:r>
              <w:t>am F2021L00426</w:t>
            </w:r>
          </w:p>
        </w:tc>
      </w:tr>
      <w:tr w:rsidR="00CC1E0D" w:rsidRPr="00BC3F1F" w14:paraId="330B7B1D" w14:textId="77777777" w:rsidTr="005665CC">
        <w:trPr>
          <w:cantSplit/>
        </w:trPr>
        <w:tc>
          <w:tcPr>
            <w:tcW w:w="1524" w:type="pct"/>
            <w:shd w:val="clear" w:color="auto" w:fill="auto"/>
          </w:tcPr>
          <w:p w14:paraId="4501330B" w14:textId="77777777" w:rsidR="00CC1E0D" w:rsidRDefault="00CC1E0D" w:rsidP="00CC1E0D">
            <w:pPr>
              <w:pStyle w:val="ENoteTableText"/>
              <w:tabs>
                <w:tab w:val="center" w:leader="dot" w:pos="2268"/>
              </w:tabs>
            </w:pPr>
          </w:p>
        </w:tc>
        <w:tc>
          <w:tcPr>
            <w:tcW w:w="3476" w:type="pct"/>
            <w:shd w:val="clear" w:color="auto" w:fill="auto"/>
          </w:tcPr>
          <w:p w14:paraId="5A100137" w14:textId="77777777" w:rsidR="00CC1E0D" w:rsidRDefault="00CC1E0D" w:rsidP="00CC1E0D">
            <w:pPr>
              <w:pStyle w:val="ENoteTableText"/>
            </w:pPr>
            <w:r>
              <w:t>rep F2021L01811</w:t>
            </w:r>
          </w:p>
        </w:tc>
      </w:tr>
      <w:tr w:rsidR="00CC1E0D" w:rsidRPr="00BC3F1F" w14:paraId="7ECAE4BB" w14:textId="77777777" w:rsidTr="005665CC">
        <w:trPr>
          <w:cantSplit/>
        </w:trPr>
        <w:tc>
          <w:tcPr>
            <w:tcW w:w="1524" w:type="pct"/>
            <w:shd w:val="clear" w:color="auto" w:fill="auto"/>
          </w:tcPr>
          <w:p w14:paraId="5A7EE319" w14:textId="77777777" w:rsidR="00CC1E0D" w:rsidRPr="00BC3F1F" w:rsidDel="00D73683" w:rsidRDefault="00CC1E0D" w:rsidP="00CC1E0D">
            <w:pPr>
              <w:pStyle w:val="ENoteTableText"/>
              <w:rPr>
                <w:b/>
              </w:rPr>
            </w:pPr>
            <w:r w:rsidRPr="00BC3F1F">
              <w:rPr>
                <w:b/>
              </w:rPr>
              <w:t>Division 1.1</w:t>
            </w:r>
            <w:r>
              <w:rPr>
                <w:b/>
              </w:rPr>
              <w:t>4</w:t>
            </w:r>
          </w:p>
        </w:tc>
        <w:tc>
          <w:tcPr>
            <w:tcW w:w="3476" w:type="pct"/>
            <w:shd w:val="clear" w:color="auto" w:fill="auto"/>
          </w:tcPr>
          <w:p w14:paraId="50DB0E92" w14:textId="77777777" w:rsidR="00CC1E0D" w:rsidRPr="00BC3F1F" w:rsidRDefault="00CC1E0D" w:rsidP="00CC1E0D">
            <w:pPr>
              <w:pStyle w:val="ENoteTableText"/>
            </w:pPr>
          </w:p>
        </w:tc>
      </w:tr>
      <w:tr w:rsidR="00CC1E0D" w:rsidRPr="00BC3F1F" w14:paraId="62C7FD99" w14:textId="77777777" w:rsidTr="005665CC">
        <w:trPr>
          <w:cantSplit/>
        </w:trPr>
        <w:tc>
          <w:tcPr>
            <w:tcW w:w="1524" w:type="pct"/>
            <w:shd w:val="clear" w:color="auto" w:fill="auto"/>
          </w:tcPr>
          <w:p w14:paraId="48B5D723" w14:textId="77777777" w:rsidR="00CC1E0D" w:rsidRPr="00BC3F1F" w:rsidRDefault="00CC1E0D" w:rsidP="00CC1E0D">
            <w:pPr>
              <w:pStyle w:val="ENoteTableText"/>
              <w:tabs>
                <w:tab w:val="center" w:leader="dot" w:pos="2268"/>
              </w:tabs>
            </w:pPr>
            <w:r w:rsidRPr="00BC3F1F">
              <w:t>Division 1.13</w:t>
            </w:r>
            <w:r w:rsidRPr="00BC3F1F">
              <w:tab/>
            </w:r>
          </w:p>
        </w:tc>
        <w:tc>
          <w:tcPr>
            <w:tcW w:w="3476" w:type="pct"/>
            <w:shd w:val="clear" w:color="auto" w:fill="auto"/>
          </w:tcPr>
          <w:p w14:paraId="030B47A4" w14:textId="77777777" w:rsidR="00CC1E0D" w:rsidRPr="00BC3F1F" w:rsidRDefault="00CC1E0D" w:rsidP="00CC1E0D">
            <w:pPr>
              <w:pStyle w:val="ENoteTableText"/>
            </w:pPr>
            <w:r w:rsidRPr="00BC3F1F">
              <w:t>ad F2019L00194</w:t>
            </w:r>
          </w:p>
        </w:tc>
      </w:tr>
      <w:tr w:rsidR="00CC1E0D" w:rsidRPr="00BC3F1F" w14:paraId="1ACB76D1" w14:textId="77777777" w:rsidTr="005665CC">
        <w:trPr>
          <w:cantSplit/>
        </w:trPr>
        <w:tc>
          <w:tcPr>
            <w:tcW w:w="1524" w:type="pct"/>
            <w:shd w:val="clear" w:color="auto" w:fill="auto"/>
          </w:tcPr>
          <w:p w14:paraId="2D58B811" w14:textId="77777777" w:rsidR="00CC1E0D" w:rsidRPr="00BC3F1F" w:rsidRDefault="00CC1E0D" w:rsidP="00CC1E0D">
            <w:pPr>
              <w:pStyle w:val="ENoteTableText"/>
              <w:tabs>
                <w:tab w:val="center" w:leader="dot" w:pos="2268"/>
              </w:tabs>
            </w:pPr>
          </w:p>
        </w:tc>
        <w:tc>
          <w:tcPr>
            <w:tcW w:w="3476" w:type="pct"/>
            <w:shd w:val="clear" w:color="auto" w:fill="auto"/>
          </w:tcPr>
          <w:p w14:paraId="3F9A3AB8" w14:textId="77777777" w:rsidR="00CC1E0D" w:rsidRPr="00BC3F1F" w:rsidRDefault="00CC1E0D" w:rsidP="00CC1E0D">
            <w:pPr>
              <w:pStyle w:val="ENoteTableText"/>
            </w:pPr>
            <w:r>
              <w:t>renum F2019L01310</w:t>
            </w:r>
          </w:p>
        </w:tc>
      </w:tr>
      <w:tr w:rsidR="00CC1E0D" w:rsidRPr="00BC3F1F" w14:paraId="1B0F87BB" w14:textId="77777777" w:rsidTr="005665CC">
        <w:trPr>
          <w:cantSplit/>
        </w:trPr>
        <w:tc>
          <w:tcPr>
            <w:tcW w:w="1524" w:type="pct"/>
            <w:shd w:val="clear" w:color="auto" w:fill="auto"/>
          </w:tcPr>
          <w:p w14:paraId="0A99FED4" w14:textId="77777777" w:rsidR="00CC1E0D" w:rsidRPr="00BC3F1F" w:rsidRDefault="00CC1E0D" w:rsidP="00CC1E0D">
            <w:pPr>
              <w:pStyle w:val="ENoteTableText"/>
              <w:tabs>
                <w:tab w:val="center" w:leader="dot" w:pos="2268"/>
              </w:tabs>
            </w:pPr>
            <w:r>
              <w:t>Division 1.14 (prev Division 1.13)</w:t>
            </w:r>
          </w:p>
        </w:tc>
        <w:tc>
          <w:tcPr>
            <w:tcW w:w="3476" w:type="pct"/>
            <w:shd w:val="clear" w:color="auto" w:fill="auto"/>
          </w:tcPr>
          <w:p w14:paraId="50D1C8C1" w14:textId="77777777" w:rsidR="00CC1E0D" w:rsidRDefault="00CC1E0D" w:rsidP="00CC1E0D">
            <w:pPr>
              <w:pStyle w:val="ENoteTableText"/>
            </w:pPr>
          </w:p>
        </w:tc>
      </w:tr>
      <w:tr w:rsidR="00CC1E0D" w:rsidRPr="00BC3F1F" w14:paraId="6A08C71D" w14:textId="77777777" w:rsidTr="005665CC">
        <w:trPr>
          <w:cantSplit/>
        </w:trPr>
        <w:tc>
          <w:tcPr>
            <w:tcW w:w="1524" w:type="pct"/>
            <w:shd w:val="clear" w:color="auto" w:fill="auto"/>
          </w:tcPr>
          <w:p w14:paraId="3DD6CED3" w14:textId="77777777" w:rsidR="00CC1E0D" w:rsidRPr="00BC3F1F" w:rsidRDefault="00CC1E0D" w:rsidP="00CC1E0D">
            <w:pPr>
              <w:pStyle w:val="ENoteTableText"/>
              <w:tabs>
                <w:tab w:val="center" w:leader="dot" w:pos="2268"/>
              </w:tabs>
            </w:pPr>
            <w:r w:rsidRPr="00BC3F1F">
              <w:t>c 1.13.1</w:t>
            </w:r>
            <w:r w:rsidRPr="00BC3F1F">
              <w:tab/>
            </w:r>
          </w:p>
        </w:tc>
        <w:tc>
          <w:tcPr>
            <w:tcW w:w="3476" w:type="pct"/>
            <w:shd w:val="clear" w:color="auto" w:fill="auto"/>
          </w:tcPr>
          <w:p w14:paraId="74C94FD6" w14:textId="77777777" w:rsidR="00CC1E0D" w:rsidRPr="00BC3F1F" w:rsidRDefault="00CC1E0D" w:rsidP="00CC1E0D">
            <w:pPr>
              <w:pStyle w:val="ENoteTableText"/>
            </w:pPr>
            <w:r w:rsidRPr="00BC3F1F">
              <w:t>ad F2019L00194</w:t>
            </w:r>
          </w:p>
        </w:tc>
      </w:tr>
      <w:tr w:rsidR="00CC1E0D" w:rsidRPr="00BC3F1F" w14:paraId="4D513A5B" w14:textId="77777777" w:rsidTr="005665CC">
        <w:trPr>
          <w:cantSplit/>
        </w:trPr>
        <w:tc>
          <w:tcPr>
            <w:tcW w:w="1524" w:type="pct"/>
            <w:shd w:val="clear" w:color="auto" w:fill="auto"/>
          </w:tcPr>
          <w:p w14:paraId="6DCBA5D5" w14:textId="77777777" w:rsidR="00CC1E0D" w:rsidRPr="00BC3F1F" w:rsidRDefault="00CC1E0D" w:rsidP="00CC1E0D">
            <w:pPr>
              <w:pStyle w:val="ENoteTableText"/>
              <w:tabs>
                <w:tab w:val="center" w:leader="dot" w:pos="2268"/>
              </w:tabs>
            </w:pPr>
          </w:p>
        </w:tc>
        <w:tc>
          <w:tcPr>
            <w:tcW w:w="3476" w:type="pct"/>
            <w:shd w:val="clear" w:color="auto" w:fill="auto"/>
          </w:tcPr>
          <w:p w14:paraId="38A5D7B6" w14:textId="77777777" w:rsidR="00CC1E0D" w:rsidRPr="00BC3F1F" w:rsidRDefault="00CC1E0D" w:rsidP="00CC1E0D">
            <w:pPr>
              <w:pStyle w:val="ENoteTableText"/>
            </w:pPr>
            <w:r w:rsidRPr="00BC3F1F">
              <w:t xml:space="preserve">am </w:t>
            </w:r>
            <w:r w:rsidRPr="00A618C9">
              <w:t>F2019L00598</w:t>
            </w:r>
          </w:p>
        </w:tc>
      </w:tr>
      <w:tr w:rsidR="00CC1E0D" w:rsidRPr="00BC3F1F" w14:paraId="485F48C3" w14:textId="77777777" w:rsidTr="005665CC">
        <w:trPr>
          <w:cantSplit/>
        </w:trPr>
        <w:tc>
          <w:tcPr>
            <w:tcW w:w="1524" w:type="pct"/>
            <w:shd w:val="clear" w:color="auto" w:fill="auto"/>
          </w:tcPr>
          <w:p w14:paraId="40389BB6" w14:textId="77777777" w:rsidR="00CC1E0D" w:rsidRPr="00BC3F1F" w:rsidRDefault="00CC1E0D" w:rsidP="00CC1E0D">
            <w:pPr>
              <w:pStyle w:val="ENoteTableText"/>
              <w:tabs>
                <w:tab w:val="center" w:leader="dot" w:pos="2268"/>
              </w:tabs>
            </w:pPr>
          </w:p>
        </w:tc>
        <w:tc>
          <w:tcPr>
            <w:tcW w:w="3476" w:type="pct"/>
            <w:shd w:val="clear" w:color="auto" w:fill="auto"/>
          </w:tcPr>
          <w:p w14:paraId="56BA691C" w14:textId="77777777" w:rsidR="00CC1E0D" w:rsidRPr="00BC3F1F" w:rsidRDefault="00CC1E0D" w:rsidP="00CC1E0D">
            <w:pPr>
              <w:pStyle w:val="ENoteTableText"/>
            </w:pPr>
            <w:r>
              <w:t>renum F2019L01310</w:t>
            </w:r>
          </w:p>
        </w:tc>
      </w:tr>
      <w:tr w:rsidR="00CC1E0D" w:rsidRPr="00BC3F1F" w14:paraId="3D4BD8F0" w14:textId="77777777" w:rsidTr="005665CC">
        <w:trPr>
          <w:cantSplit/>
        </w:trPr>
        <w:tc>
          <w:tcPr>
            <w:tcW w:w="1524" w:type="pct"/>
            <w:shd w:val="clear" w:color="auto" w:fill="auto"/>
          </w:tcPr>
          <w:p w14:paraId="0A7748C5" w14:textId="77777777" w:rsidR="00CC1E0D" w:rsidRPr="00BC3F1F" w:rsidRDefault="00CC1E0D" w:rsidP="00CC1E0D">
            <w:pPr>
              <w:pStyle w:val="ENoteTableText"/>
              <w:tabs>
                <w:tab w:val="center" w:leader="dot" w:pos="2268"/>
              </w:tabs>
            </w:pPr>
            <w:r>
              <w:t>c 1.14.1 (prev c 1.13.1)</w:t>
            </w:r>
            <w:r>
              <w:tab/>
            </w:r>
          </w:p>
        </w:tc>
        <w:tc>
          <w:tcPr>
            <w:tcW w:w="3476" w:type="pct"/>
            <w:shd w:val="clear" w:color="auto" w:fill="auto"/>
          </w:tcPr>
          <w:p w14:paraId="1D2F5E92" w14:textId="77777777" w:rsidR="00CC1E0D" w:rsidRDefault="00CC1E0D" w:rsidP="00CC1E0D">
            <w:pPr>
              <w:pStyle w:val="ENoteTableText"/>
            </w:pPr>
            <w:r>
              <w:t>am F2020L00734</w:t>
            </w:r>
          </w:p>
        </w:tc>
      </w:tr>
      <w:tr w:rsidR="00CC1E0D" w:rsidRPr="00BC3F1F" w14:paraId="58323280" w14:textId="77777777" w:rsidTr="005665CC">
        <w:trPr>
          <w:cantSplit/>
        </w:trPr>
        <w:tc>
          <w:tcPr>
            <w:tcW w:w="1524" w:type="pct"/>
            <w:shd w:val="clear" w:color="auto" w:fill="auto"/>
          </w:tcPr>
          <w:p w14:paraId="21CE371F" w14:textId="77777777" w:rsidR="00CC1E0D" w:rsidRDefault="00CC1E0D" w:rsidP="00CC1E0D">
            <w:pPr>
              <w:pStyle w:val="ENoteTableText"/>
              <w:tabs>
                <w:tab w:val="center" w:leader="dot" w:pos="2268"/>
              </w:tabs>
            </w:pPr>
          </w:p>
        </w:tc>
        <w:tc>
          <w:tcPr>
            <w:tcW w:w="3476" w:type="pct"/>
            <w:shd w:val="clear" w:color="auto" w:fill="auto"/>
          </w:tcPr>
          <w:p w14:paraId="7F25621F" w14:textId="77777777" w:rsidR="00CC1E0D" w:rsidRDefault="00CC1E0D" w:rsidP="00CC1E0D">
            <w:pPr>
              <w:pStyle w:val="ENoteTableText"/>
            </w:pPr>
            <w:r>
              <w:t>rs F2021L00426</w:t>
            </w:r>
          </w:p>
        </w:tc>
      </w:tr>
      <w:tr w:rsidR="00CC1E0D" w14:paraId="55CD11A0" w14:textId="77777777" w:rsidTr="005665CC">
        <w:trPr>
          <w:cantSplit/>
        </w:trPr>
        <w:tc>
          <w:tcPr>
            <w:tcW w:w="1524" w:type="pct"/>
            <w:shd w:val="clear" w:color="auto" w:fill="auto"/>
          </w:tcPr>
          <w:p w14:paraId="18C8406E" w14:textId="77777777" w:rsidR="00CC1E0D" w:rsidRPr="00BC3F1F" w:rsidRDefault="00CC1E0D" w:rsidP="00CC1E0D">
            <w:pPr>
              <w:pStyle w:val="ENoteTableText"/>
              <w:tabs>
                <w:tab w:val="center" w:leader="dot" w:pos="2268"/>
              </w:tabs>
            </w:pPr>
            <w:r w:rsidRPr="00BC3F1F">
              <w:t>Group A35 Table</w:t>
            </w:r>
            <w:r w:rsidRPr="00BC3F1F">
              <w:tab/>
            </w:r>
          </w:p>
        </w:tc>
        <w:tc>
          <w:tcPr>
            <w:tcW w:w="3476" w:type="pct"/>
            <w:shd w:val="clear" w:color="auto" w:fill="auto"/>
          </w:tcPr>
          <w:p w14:paraId="555C6CF7" w14:textId="77777777" w:rsidR="00CC1E0D" w:rsidRDefault="00CC1E0D" w:rsidP="00CC1E0D">
            <w:pPr>
              <w:pStyle w:val="ENoteTableText"/>
            </w:pPr>
            <w:r w:rsidRPr="00BC3F1F">
              <w:t>ad F2019L00194</w:t>
            </w:r>
          </w:p>
        </w:tc>
      </w:tr>
      <w:tr w:rsidR="00CC1E0D" w14:paraId="4CE595F5" w14:textId="77777777" w:rsidTr="005665CC">
        <w:trPr>
          <w:cantSplit/>
        </w:trPr>
        <w:tc>
          <w:tcPr>
            <w:tcW w:w="1524" w:type="pct"/>
            <w:shd w:val="clear" w:color="auto" w:fill="auto"/>
          </w:tcPr>
          <w:p w14:paraId="372A156C" w14:textId="77777777" w:rsidR="00CC1E0D" w:rsidRPr="00BC3F1F" w:rsidRDefault="00CC1E0D" w:rsidP="00CC1E0D">
            <w:pPr>
              <w:pStyle w:val="ENoteTableText"/>
              <w:tabs>
                <w:tab w:val="center" w:leader="dot" w:pos="2268"/>
              </w:tabs>
            </w:pPr>
          </w:p>
        </w:tc>
        <w:tc>
          <w:tcPr>
            <w:tcW w:w="3476" w:type="pct"/>
            <w:shd w:val="clear" w:color="auto" w:fill="auto"/>
          </w:tcPr>
          <w:p w14:paraId="64849218" w14:textId="77777777" w:rsidR="00CC1E0D" w:rsidRPr="00BC3F1F" w:rsidRDefault="00CC1E0D" w:rsidP="00CC1E0D">
            <w:pPr>
              <w:pStyle w:val="ENoteTableText"/>
            </w:pPr>
            <w:r w:rsidRPr="00BC3F1F">
              <w:t xml:space="preserve">am </w:t>
            </w:r>
            <w:r w:rsidRPr="00A618C9">
              <w:t>F2019L00598</w:t>
            </w:r>
          </w:p>
        </w:tc>
      </w:tr>
      <w:tr w:rsidR="00CC1E0D" w14:paraId="5BE39721" w14:textId="77777777" w:rsidTr="005665CC">
        <w:trPr>
          <w:cantSplit/>
        </w:trPr>
        <w:tc>
          <w:tcPr>
            <w:tcW w:w="1524" w:type="pct"/>
            <w:shd w:val="clear" w:color="auto" w:fill="auto"/>
          </w:tcPr>
          <w:p w14:paraId="1EB6BFC8" w14:textId="77777777" w:rsidR="00CC1E0D" w:rsidRPr="00BC3F1F" w:rsidRDefault="00CC1E0D" w:rsidP="00CC1E0D">
            <w:pPr>
              <w:pStyle w:val="ENoteTableText"/>
              <w:tabs>
                <w:tab w:val="center" w:leader="dot" w:pos="2268"/>
              </w:tabs>
            </w:pPr>
          </w:p>
        </w:tc>
        <w:tc>
          <w:tcPr>
            <w:tcW w:w="3476" w:type="pct"/>
            <w:shd w:val="clear" w:color="auto" w:fill="auto"/>
          </w:tcPr>
          <w:p w14:paraId="63E82516" w14:textId="77777777" w:rsidR="00CC1E0D" w:rsidRPr="00BC3F1F" w:rsidRDefault="00CC1E0D" w:rsidP="00CC1E0D">
            <w:pPr>
              <w:pStyle w:val="ENoteTableText"/>
            </w:pPr>
            <w:r>
              <w:t>rs F2020L00734</w:t>
            </w:r>
          </w:p>
        </w:tc>
      </w:tr>
      <w:tr w:rsidR="00CC1E0D" w14:paraId="4A35D692" w14:textId="77777777" w:rsidTr="005665CC">
        <w:trPr>
          <w:cantSplit/>
        </w:trPr>
        <w:tc>
          <w:tcPr>
            <w:tcW w:w="1524" w:type="pct"/>
            <w:tcBorders>
              <w:bottom w:val="single" w:sz="12" w:space="0" w:color="auto"/>
            </w:tcBorders>
            <w:shd w:val="clear" w:color="auto" w:fill="auto"/>
          </w:tcPr>
          <w:p w14:paraId="4529BA89" w14:textId="77777777" w:rsidR="00CC1E0D" w:rsidRPr="00BC3F1F" w:rsidRDefault="00CC1E0D" w:rsidP="00CC1E0D">
            <w:pPr>
              <w:pStyle w:val="ENoteTableText"/>
              <w:tabs>
                <w:tab w:val="center" w:leader="dot" w:pos="2268"/>
              </w:tabs>
            </w:pPr>
          </w:p>
        </w:tc>
        <w:tc>
          <w:tcPr>
            <w:tcW w:w="3476" w:type="pct"/>
            <w:tcBorders>
              <w:bottom w:val="single" w:sz="12" w:space="0" w:color="auto"/>
            </w:tcBorders>
            <w:shd w:val="clear" w:color="auto" w:fill="auto"/>
          </w:tcPr>
          <w:p w14:paraId="6CE5E2AC" w14:textId="77777777" w:rsidR="00CC1E0D" w:rsidRDefault="00CC1E0D" w:rsidP="00CC1E0D">
            <w:pPr>
              <w:pStyle w:val="ENoteTableText"/>
            </w:pPr>
            <w:r>
              <w:t>am F2021L00426</w:t>
            </w:r>
          </w:p>
        </w:tc>
      </w:tr>
    </w:tbl>
    <w:p w14:paraId="0E758312" w14:textId="77777777" w:rsidR="00BE41AF" w:rsidRPr="00886E7D" w:rsidRDefault="00BE41AF" w:rsidP="00BE41AF">
      <w:pPr>
        <w:pStyle w:val="Tabletext"/>
      </w:pPr>
    </w:p>
    <w:p w14:paraId="4D320FD2" w14:textId="77777777" w:rsidR="00BE41AF" w:rsidRPr="00F2598C" w:rsidRDefault="00BE41AF" w:rsidP="00BE41AF">
      <w:pPr>
        <w:pStyle w:val="ENotesHeading2"/>
        <w:pageBreakBefore/>
        <w:outlineLvl w:val="9"/>
      </w:pPr>
      <w:bookmarkStart w:id="95" w:name="_Toc95313538"/>
      <w:r w:rsidRPr="00F2598C">
        <w:lastRenderedPageBreak/>
        <w:t>Endnote 5—Editorial changes</w:t>
      </w:r>
      <w:bookmarkEnd w:id="95"/>
    </w:p>
    <w:p w14:paraId="1495D3AB" w14:textId="77777777" w:rsidR="00BE41AF" w:rsidRDefault="00BE41AF" w:rsidP="00BE41AF">
      <w:pPr>
        <w:spacing w:after="240"/>
      </w:pPr>
      <w:r w:rsidRPr="00F2598C">
        <w:t xml:space="preserve">In preparing this compilation for registration, </w:t>
      </w:r>
      <w:r>
        <w:t xml:space="preserve">the following kinds of </w:t>
      </w:r>
      <w:r w:rsidRPr="00F2598C">
        <w:t>editorial change</w:t>
      </w:r>
      <w:r>
        <w:t>(</w:t>
      </w:r>
      <w:r w:rsidRPr="00F2598C">
        <w:t>s</w:t>
      </w:r>
      <w:r>
        <w:t>)</w:t>
      </w:r>
      <w:r w:rsidRPr="00F2598C">
        <w:t xml:space="preserve"> were made under the </w:t>
      </w:r>
      <w:r w:rsidRPr="00F2598C">
        <w:rPr>
          <w:i/>
        </w:rPr>
        <w:t>Legislation Act 2003</w:t>
      </w:r>
      <w:r w:rsidRPr="00F2598C">
        <w:t>.</w:t>
      </w:r>
    </w:p>
    <w:p w14:paraId="52E5FB92" w14:textId="77777777" w:rsidR="00BE41AF" w:rsidRPr="004549F1" w:rsidRDefault="00BE41AF" w:rsidP="00BE41AF">
      <w:pPr>
        <w:spacing w:after="240"/>
        <w:rPr>
          <w:b/>
          <w:sz w:val="24"/>
          <w:szCs w:val="24"/>
        </w:rPr>
      </w:pPr>
      <w:r>
        <w:rPr>
          <w:b/>
          <w:sz w:val="24"/>
          <w:szCs w:val="24"/>
        </w:rPr>
        <w:t>S</w:t>
      </w:r>
      <w:r w:rsidRPr="00FB570D">
        <w:rPr>
          <w:b/>
          <w:sz w:val="24"/>
          <w:szCs w:val="24"/>
        </w:rPr>
        <w:t>ubparagraph 1.9.4(2)(a)(i)</w:t>
      </w:r>
      <w:r w:rsidR="00E756C7" w:rsidRPr="00FB570D">
        <w:rPr>
          <w:b/>
          <w:sz w:val="24"/>
          <w:szCs w:val="24"/>
        </w:rPr>
        <w:t xml:space="preserve"> of Schedule 1</w:t>
      </w:r>
    </w:p>
    <w:p w14:paraId="5BF0EF92" w14:textId="77777777" w:rsidR="00BE41AF" w:rsidRPr="004549F1" w:rsidRDefault="00BE41AF" w:rsidP="00BE41AF">
      <w:pPr>
        <w:spacing w:after="240"/>
        <w:rPr>
          <w:b/>
        </w:rPr>
      </w:pPr>
      <w:r w:rsidRPr="004549F1">
        <w:rPr>
          <w:b/>
        </w:rPr>
        <w:t>Kind of editorial change</w:t>
      </w:r>
    </w:p>
    <w:p w14:paraId="4523A495" w14:textId="77777777" w:rsidR="00BE41AF" w:rsidRPr="00315C09" w:rsidRDefault="00BE41AF" w:rsidP="00BE41AF">
      <w:pPr>
        <w:spacing w:after="240"/>
      </w:pPr>
      <w:r w:rsidRPr="00BE41AF">
        <w:t>Give effect to the misdescribed amendment as intended</w:t>
      </w:r>
    </w:p>
    <w:p w14:paraId="036DBB3A" w14:textId="77777777" w:rsidR="00BE41AF" w:rsidRPr="004549F1" w:rsidRDefault="00BE41AF" w:rsidP="00BE41AF">
      <w:pPr>
        <w:spacing w:after="240"/>
        <w:rPr>
          <w:b/>
        </w:rPr>
      </w:pPr>
      <w:r w:rsidRPr="004549F1">
        <w:rPr>
          <w:b/>
        </w:rPr>
        <w:t>Details of editorial change</w:t>
      </w:r>
    </w:p>
    <w:p w14:paraId="23B46468" w14:textId="73C36008" w:rsidR="00BE41AF" w:rsidRDefault="00BE41AF" w:rsidP="00BE41AF">
      <w:pPr>
        <w:spacing w:after="240"/>
      </w:pPr>
      <w:r w:rsidRPr="00BE41AF">
        <w:t xml:space="preserve">Schedule 1 item </w:t>
      </w:r>
      <w:r>
        <w:t>12</w:t>
      </w:r>
      <w:r w:rsidRPr="00BE41AF">
        <w:t xml:space="preserve"> of the </w:t>
      </w:r>
      <w:r w:rsidRPr="007D520B">
        <w:rPr>
          <w:i/>
          <w:iCs/>
          <w:color w:val="000000" w:themeColor="text1"/>
        </w:rPr>
        <w:t>Health Insurance Legislation Amendment (Telehealth Clinical Support Services) Determination 2021</w:t>
      </w:r>
      <w:r w:rsidRPr="00BE41AF">
        <w:t xml:space="preserve"> </w:t>
      </w:r>
      <w:r w:rsidR="00611D6A" w:rsidRPr="00224452">
        <w:t>instructs to omit</w:t>
      </w:r>
      <w:r w:rsidR="00611D6A">
        <w:t xml:space="preserve"> </w:t>
      </w:r>
      <w:r w:rsidR="002E6026" w:rsidRPr="00BE41AF">
        <w:t>“</w:t>
      </w:r>
      <w:r w:rsidR="002E6026" w:rsidRPr="007D520B">
        <w:t>, 287, 371 and 372</w:t>
      </w:r>
      <w:r w:rsidR="002E6026" w:rsidRPr="00BE41AF">
        <w:t>”</w:t>
      </w:r>
      <w:r w:rsidR="002E6026">
        <w:t xml:space="preserve"> </w:t>
      </w:r>
      <w:r w:rsidR="002E6026" w:rsidRPr="00BE41AF">
        <w:t xml:space="preserve">and substitute </w:t>
      </w:r>
      <w:r w:rsidR="002E6026" w:rsidRPr="007D520B">
        <w:t>“and 287”</w:t>
      </w:r>
      <w:r w:rsidR="002E6026" w:rsidRPr="00BE41AF">
        <w:t xml:space="preserve"> in </w:t>
      </w:r>
      <w:r w:rsidR="002E6026">
        <w:t>s</w:t>
      </w:r>
      <w:r w:rsidR="002E6026" w:rsidRPr="007D520B">
        <w:t>ubparagraph</w:t>
      </w:r>
      <w:r w:rsidR="002E6026">
        <w:t>s</w:t>
      </w:r>
      <w:r w:rsidR="002E6026" w:rsidRPr="007D520B">
        <w:t xml:space="preserve"> 1.9.4(2)(a)(i</w:t>
      </w:r>
      <w:r w:rsidR="002E6026">
        <w:t>i</w:t>
      </w:r>
      <w:r w:rsidR="002E6026" w:rsidRPr="007D520B">
        <w:t>) and 1.9.4(2)(b)</w:t>
      </w:r>
      <w:r w:rsidR="002E6026">
        <w:t xml:space="preserve"> </w:t>
      </w:r>
      <w:r w:rsidR="002E6026" w:rsidRPr="007D520B">
        <w:t>of Schedule</w:t>
      </w:r>
      <w:r w:rsidR="002E6026">
        <w:t> </w:t>
      </w:r>
      <w:r w:rsidR="002E6026" w:rsidRPr="007D520B">
        <w:t>1</w:t>
      </w:r>
      <w:r w:rsidR="005D54A3">
        <w:t>.</w:t>
      </w:r>
    </w:p>
    <w:p w14:paraId="5A7CB66E" w14:textId="77777777" w:rsidR="00BE41AF" w:rsidRDefault="00BE41AF" w:rsidP="00886E7D">
      <w:pPr>
        <w:spacing w:after="240"/>
      </w:pPr>
      <w:r w:rsidRPr="00BE41AF">
        <w:t>The text “</w:t>
      </w:r>
      <w:r w:rsidRPr="007D520B">
        <w:t>, 287, 371 and 372</w:t>
      </w:r>
      <w:r w:rsidRPr="00BE41AF">
        <w:t xml:space="preserve">” does not appear in </w:t>
      </w:r>
      <w:r>
        <w:t>s</w:t>
      </w:r>
      <w:r w:rsidRPr="007D520B">
        <w:t>ubparagraph 1.9.4(2)(a)(ii)</w:t>
      </w:r>
      <w:r w:rsidR="00E756C7">
        <w:t xml:space="preserve"> </w:t>
      </w:r>
      <w:r w:rsidR="00E756C7" w:rsidRPr="007D520B">
        <w:t>of Schedule</w:t>
      </w:r>
      <w:r w:rsidR="00E756C7">
        <w:t> </w:t>
      </w:r>
      <w:r w:rsidR="00E756C7" w:rsidRPr="007D520B">
        <w:t>1</w:t>
      </w:r>
      <w:r w:rsidRPr="00BE41AF">
        <w:t>. However, the text does appear</w:t>
      </w:r>
      <w:r>
        <w:t xml:space="preserve"> </w:t>
      </w:r>
      <w:r w:rsidRPr="00BE41AF">
        <w:t xml:space="preserve">in </w:t>
      </w:r>
      <w:r>
        <w:t>s</w:t>
      </w:r>
      <w:r w:rsidRPr="007D520B">
        <w:t>ubparagraph 1.9.4(2)(a)(i)</w:t>
      </w:r>
      <w:r w:rsidR="00E756C7" w:rsidRPr="007D520B">
        <w:t xml:space="preserve"> of Schedule</w:t>
      </w:r>
      <w:r w:rsidR="00E756C7">
        <w:t> </w:t>
      </w:r>
      <w:r w:rsidR="00E756C7" w:rsidRPr="007D520B">
        <w:t>1</w:t>
      </w:r>
      <w:r w:rsidRPr="00BE41AF">
        <w:t>.</w:t>
      </w:r>
    </w:p>
    <w:p w14:paraId="7D6F9331" w14:textId="77777777" w:rsidR="00BE41AF" w:rsidRDefault="00BE41AF">
      <w:r w:rsidRPr="00BE41AF">
        <w:t>This compilation was editorially changed to omit “</w:t>
      </w:r>
      <w:r w:rsidRPr="007D520B">
        <w:t>, 287, 371 and 372</w:t>
      </w:r>
      <w:r w:rsidRPr="00BE41AF">
        <w:t xml:space="preserve">” and substitute </w:t>
      </w:r>
      <w:r w:rsidRPr="007D520B">
        <w:t>“and 287”</w:t>
      </w:r>
      <w:r w:rsidRPr="00BE41AF">
        <w:t xml:space="preserve"> in </w:t>
      </w:r>
      <w:r>
        <w:t>s</w:t>
      </w:r>
      <w:r w:rsidRPr="007D520B">
        <w:t>ubparagraph 1.9.4(2)(a)(i)</w:t>
      </w:r>
      <w:r w:rsidR="000B37E1" w:rsidRPr="007D520B">
        <w:t xml:space="preserve"> of Schedule</w:t>
      </w:r>
      <w:r w:rsidR="003A47E7">
        <w:t> </w:t>
      </w:r>
      <w:r w:rsidR="000B37E1" w:rsidRPr="007D520B">
        <w:t>1</w:t>
      </w:r>
      <w:r w:rsidRPr="00BE41AF">
        <w:t xml:space="preserve"> to give effect to the misdescribed amendment as intended.</w:t>
      </w:r>
    </w:p>
    <w:p w14:paraId="3C6EBAF5" w14:textId="77777777" w:rsidR="00DF6D7F" w:rsidRDefault="00DF6D7F" w:rsidP="00307068">
      <w:pPr>
        <w:sectPr w:rsidR="00DF6D7F" w:rsidSect="003D2977">
          <w:headerReference w:type="even" r:id="rId26"/>
          <w:headerReference w:type="default" r:id="rId27"/>
          <w:footerReference w:type="even" r:id="rId28"/>
          <w:footerReference w:type="default" r:id="rId29"/>
          <w:pgSz w:w="11907" w:h="16839" w:code="9"/>
          <w:pgMar w:top="2325" w:right="1797" w:bottom="1440" w:left="1797" w:header="720" w:footer="709" w:gutter="0"/>
          <w:cols w:space="708"/>
          <w:docGrid w:linePitch="360"/>
        </w:sectPr>
      </w:pPr>
    </w:p>
    <w:p w14:paraId="7F072217" w14:textId="77777777" w:rsidR="00D528E4" w:rsidRPr="00152412" w:rsidRDefault="00D528E4" w:rsidP="00F536A9"/>
    <w:sectPr w:rsidR="00D528E4" w:rsidRPr="00152412" w:rsidSect="003D2977">
      <w:footerReference w:type="even" r:id="rId30"/>
      <w:footerReference w:type="default" r:id="rId31"/>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F0AE" w14:textId="77777777" w:rsidR="00190369" w:rsidRDefault="00190369" w:rsidP="008E17F3">
      <w:pPr>
        <w:spacing w:line="240" w:lineRule="auto"/>
      </w:pPr>
      <w:r>
        <w:separator/>
      </w:r>
    </w:p>
  </w:endnote>
  <w:endnote w:type="continuationSeparator" w:id="0">
    <w:p w14:paraId="34A7E098" w14:textId="77777777" w:rsidR="00190369" w:rsidRDefault="00190369"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embedBold r:id="rId1" w:subsetted="1" w:fontKey="{D0E297DC-BC16-416C-A0A7-4D0C369BF1CA}"/>
  </w:font>
  <w:font w:name="MS Gothic">
    <w:altName w:val="ＭＳ ゴシック"/>
    <w:panose1 w:val="020B0609070205080204"/>
    <w:charset w:val="80"/>
    <w:family w:val="modern"/>
    <w:pitch w:val="fixed"/>
    <w:sig w:usb0="E00002FF" w:usb1="6AC7FDFB" w:usb2="08000012" w:usb3="00000000" w:csb0="0002009F" w:csb1="00000000"/>
    <w:embedBold r:id="rId2" w:subsetted="1" w:fontKey="{FFD1475F-520A-4C5B-AFF8-497A41A40F2C}"/>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7E69" w14:textId="77777777" w:rsidR="00401895" w:rsidRDefault="0040189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80E0" w14:textId="77777777" w:rsidR="00190369" w:rsidRDefault="00190369"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6385DF86" w14:textId="77777777" w:rsidR="00190369" w:rsidRDefault="00190369" w:rsidP="008E17F3">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65BB" w14:textId="77777777" w:rsidR="00401895" w:rsidRPr="007B3B51" w:rsidRDefault="00401895" w:rsidP="007B1CB1">
    <w:pPr>
      <w:pBdr>
        <w:top w:val="single" w:sz="6" w:space="1" w:color="auto"/>
      </w:pBdr>
      <w:spacing w:before="120"/>
      <w:rPr>
        <w:sz w:val="16"/>
        <w:szCs w:val="16"/>
      </w:rPr>
    </w:pPr>
  </w:p>
  <w:tbl>
    <w:tblPr>
      <w:tblStyle w:val="TableGrid"/>
      <w:tblW w:w="42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401895" w:rsidRPr="007B3B51" w14:paraId="2456F40F" w14:textId="77777777" w:rsidTr="003D2977">
      <w:tc>
        <w:tcPr>
          <w:tcW w:w="854" w:type="pct"/>
        </w:tcPr>
        <w:p w14:paraId="580A7AD1" w14:textId="77777777" w:rsidR="00401895" w:rsidRPr="007B3B51" w:rsidRDefault="00401895" w:rsidP="007B1CB1">
          <w:pPr>
            <w:rPr>
              <w:i/>
              <w:sz w:val="16"/>
              <w:szCs w:val="16"/>
            </w:rPr>
          </w:pPr>
        </w:p>
      </w:tc>
      <w:tc>
        <w:tcPr>
          <w:tcW w:w="3688" w:type="pct"/>
          <w:gridSpan w:val="3"/>
        </w:tcPr>
        <w:p w14:paraId="2516937F" w14:textId="391C73B6" w:rsidR="00401895" w:rsidRPr="007B3B51" w:rsidRDefault="00401895"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0D96">
            <w:rPr>
              <w:i/>
              <w:noProof/>
              <w:sz w:val="16"/>
              <w:szCs w:val="16"/>
            </w:rPr>
            <w:t>Health Insurance (Section 3C General Medical Services – Other Medical Practitioner) Determination 2018</w:t>
          </w:r>
          <w:r w:rsidRPr="007B3B51">
            <w:rPr>
              <w:i/>
              <w:sz w:val="16"/>
              <w:szCs w:val="16"/>
            </w:rPr>
            <w:fldChar w:fldCharType="end"/>
          </w:r>
        </w:p>
      </w:tc>
      <w:tc>
        <w:tcPr>
          <w:tcW w:w="458" w:type="pct"/>
        </w:tcPr>
        <w:p w14:paraId="6E25345E" w14:textId="77777777" w:rsidR="00401895" w:rsidRPr="007B3B51" w:rsidRDefault="00401895"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401895" w:rsidRPr="00130F37" w14:paraId="08D68D76" w14:textId="77777777" w:rsidTr="003D2977">
      <w:tc>
        <w:tcPr>
          <w:tcW w:w="1499" w:type="pct"/>
          <w:gridSpan w:val="2"/>
        </w:tcPr>
        <w:p w14:paraId="36DDAB4E" w14:textId="122EDB98" w:rsidR="00401895" w:rsidRPr="00130F37" w:rsidRDefault="00401895"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0D96">
            <w:rPr>
              <w:sz w:val="16"/>
              <w:szCs w:val="16"/>
            </w:rPr>
            <w:t>13</w:t>
          </w:r>
          <w:r w:rsidRPr="00130F37">
            <w:rPr>
              <w:sz w:val="16"/>
              <w:szCs w:val="16"/>
            </w:rPr>
            <w:fldChar w:fldCharType="end"/>
          </w:r>
        </w:p>
      </w:tc>
      <w:tc>
        <w:tcPr>
          <w:tcW w:w="1999" w:type="pct"/>
        </w:tcPr>
        <w:p w14:paraId="7101B097" w14:textId="0218F078" w:rsidR="00401895" w:rsidRPr="00130F37" w:rsidRDefault="00401895"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40D96">
            <w:rPr>
              <w:sz w:val="16"/>
              <w:szCs w:val="16"/>
            </w:rPr>
            <w:t>01/01/2022</w:t>
          </w:r>
          <w:r w:rsidRPr="00130F37">
            <w:rPr>
              <w:sz w:val="16"/>
              <w:szCs w:val="16"/>
            </w:rPr>
            <w:fldChar w:fldCharType="end"/>
          </w:r>
        </w:p>
      </w:tc>
      <w:tc>
        <w:tcPr>
          <w:tcW w:w="1501" w:type="pct"/>
          <w:gridSpan w:val="2"/>
        </w:tcPr>
        <w:p w14:paraId="68E08837" w14:textId="1C0017CF" w:rsidR="00401895" w:rsidRPr="00130F37" w:rsidRDefault="00401895"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0D96">
            <w:rPr>
              <w:sz w:val="16"/>
              <w:szCs w:val="16"/>
            </w:rPr>
            <w:instrText>9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40D96">
            <w:rPr>
              <w:sz w:val="16"/>
              <w:szCs w:val="16"/>
            </w:rPr>
            <w:instrText>09/02/2022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0D96">
            <w:rPr>
              <w:noProof/>
              <w:sz w:val="16"/>
              <w:szCs w:val="16"/>
            </w:rPr>
            <w:t>09/02/2022</w:t>
          </w:r>
          <w:r w:rsidRPr="00130F37">
            <w:rPr>
              <w:sz w:val="16"/>
              <w:szCs w:val="16"/>
            </w:rPr>
            <w:fldChar w:fldCharType="end"/>
          </w:r>
        </w:p>
      </w:tc>
    </w:tr>
  </w:tbl>
  <w:p w14:paraId="2090CF9C" w14:textId="77777777" w:rsidR="00401895" w:rsidRDefault="00401895" w:rsidP="007B1C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6923" w14:textId="77777777" w:rsidR="00401895" w:rsidRDefault="00401895" w:rsidP="00900BC8">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3EDC" w14:textId="77777777" w:rsidR="00401895" w:rsidRPr="00ED79B6" w:rsidRDefault="00401895" w:rsidP="00900BC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2B95" w14:textId="77777777" w:rsidR="00190369" w:rsidRPr="00E33C1C" w:rsidRDefault="00190369" w:rsidP="0061768C">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09"/>
      <w:gridCol w:w="6379"/>
      <w:gridCol w:w="1384"/>
    </w:tblGrid>
    <w:tr w:rsidR="00190369" w14:paraId="75CD9A5D" w14:textId="77777777" w:rsidTr="005665CC">
      <w:tc>
        <w:tcPr>
          <w:tcW w:w="418" w:type="pct"/>
          <w:tcBorders>
            <w:top w:val="nil"/>
            <w:left w:val="nil"/>
            <w:bottom w:val="nil"/>
            <w:right w:val="nil"/>
          </w:tcBorders>
        </w:tcPr>
        <w:p w14:paraId="6B31E278" w14:textId="77777777" w:rsidR="00190369" w:rsidRDefault="00190369" w:rsidP="0061768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xli</w:t>
          </w:r>
          <w:r w:rsidRPr="00ED79B6">
            <w:rPr>
              <w:i/>
              <w:sz w:val="18"/>
            </w:rPr>
            <w:fldChar w:fldCharType="end"/>
          </w:r>
        </w:p>
      </w:tc>
      <w:tc>
        <w:tcPr>
          <w:tcW w:w="3765" w:type="pct"/>
          <w:tcBorders>
            <w:top w:val="nil"/>
            <w:left w:val="nil"/>
            <w:bottom w:val="nil"/>
            <w:right w:val="nil"/>
          </w:tcBorders>
        </w:tcPr>
        <w:p w14:paraId="73CA12CC" w14:textId="2AEFEF40" w:rsidR="00190369" w:rsidRDefault="00190369" w:rsidP="0061768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40D96">
            <w:rPr>
              <w:i/>
              <w:sz w:val="18"/>
            </w:rPr>
            <w:t>Health Insurance (Section 3C General Medical Services – Other Medical Practitioner) Determination 2018</w:t>
          </w:r>
          <w:r w:rsidRPr="007A1328">
            <w:rPr>
              <w:i/>
              <w:sz w:val="18"/>
            </w:rPr>
            <w:fldChar w:fldCharType="end"/>
          </w:r>
        </w:p>
      </w:tc>
      <w:tc>
        <w:tcPr>
          <w:tcW w:w="817" w:type="pct"/>
          <w:tcBorders>
            <w:top w:val="nil"/>
            <w:left w:val="nil"/>
            <w:bottom w:val="nil"/>
            <w:right w:val="nil"/>
          </w:tcBorders>
        </w:tcPr>
        <w:p w14:paraId="2A400A08" w14:textId="77777777" w:rsidR="00190369" w:rsidRDefault="00190369" w:rsidP="0061768C">
          <w:pPr>
            <w:spacing w:line="0" w:lineRule="atLeast"/>
            <w:jc w:val="right"/>
            <w:rPr>
              <w:sz w:val="18"/>
            </w:rPr>
          </w:pPr>
        </w:p>
      </w:tc>
    </w:tr>
    <w:tr w:rsidR="00190369" w14:paraId="1F0641BB" w14:textId="77777777" w:rsidTr="00566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6BA7CA3C" w14:textId="77777777" w:rsidR="00190369" w:rsidRDefault="00190369" w:rsidP="0061768C">
          <w:pPr>
            <w:jc w:val="right"/>
            <w:rPr>
              <w:sz w:val="18"/>
            </w:rPr>
          </w:pPr>
          <w:r>
            <w:rPr>
              <w:i/>
              <w:noProof/>
              <w:sz w:val="18"/>
            </w:rPr>
            <w:t>S16MD235.v06.docx</w:t>
          </w:r>
          <w:r w:rsidRPr="00ED79B6">
            <w:rPr>
              <w:i/>
              <w:sz w:val="18"/>
            </w:rPr>
            <w:t xml:space="preserve"> </w:t>
          </w:r>
          <w:r>
            <w:rPr>
              <w:i/>
              <w:noProof/>
              <w:sz w:val="18"/>
            </w:rPr>
            <w:t>18/7/2016 12:36 PM</w:t>
          </w:r>
        </w:p>
      </w:tc>
    </w:tr>
  </w:tbl>
  <w:p w14:paraId="4E1465FE" w14:textId="77777777" w:rsidR="00190369" w:rsidRPr="00ED79B6" w:rsidRDefault="00190369" w:rsidP="0061768C">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D6BB" w14:textId="77777777" w:rsidR="00401895" w:rsidRPr="007B3B51" w:rsidRDefault="00401895" w:rsidP="007B1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948"/>
      <w:gridCol w:w="2939"/>
      <w:gridCol w:w="1535"/>
      <w:gridCol w:w="1851"/>
    </w:tblGrid>
    <w:tr w:rsidR="00401895" w:rsidRPr="007B3B51" w14:paraId="51C70051" w14:textId="77777777" w:rsidTr="005665CC">
      <w:tc>
        <w:tcPr>
          <w:tcW w:w="736" w:type="pct"/>
        </w:tcPr>
        <w:p w14:paraId="36E86E6B" w14:textId="77777777" w:rsidR="00401895" w:rsidRPr="007B3B51" w:rsidRDefault="00401895" w:rsidP="007B1CB1">
          <w:pPr>
            <w:rPr>
              <w:i/>
              <w:sz w:val="16"/>
              <w:szCs w:val="16"/>
            </w:rPr>
          </w:pPr>
        </w:p>
      </w:tc>
      <w:tc>
        <w:tcPr>
          <w:tcW w:w="3179" w:type="pct"/>
          <w:gridSpan w:val="3"/>
        </w:tcPr>
        <w:p w14:paraId="0DE0D857" w14:textId="7EE73D32" w:rsidR="00401895" w:rsidRPr="007B3B51" w:rsidRDefault="00401895"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2977">
            <w:rPr>
              <w:i/>
              <w:noProof/>
              <w:sz w:val="16"/>
              <w:szCs w:val="16"/>
            </w:rPr>
            <w:t>Health Insurance (Section 3C General Medical Services – Other Medical Practitioner) Determination 2018</w:t>
          </w:r>
          <w:r w:rsidRPr="007B3B51">
            <w:rPr>
              <w:i/>
              <w:sz w:val="16"/>
              <w:szCs w:val="16"/>
            </w:rPr>
            <w:fldChar w:fldCharType="end"/>
          </w:r>
        </w:p>
      </w:tc>
      <w:tc>
        <w:tcPr>
          <w:tcW w:w="1085" w:type="pct"/>
        </w:tcPr>
        <w:p w14:paraId="05D83071" w14:textId="77777777" w:rsidR="00401895" w:rsidRPr="007B3B51" w:rsidRDefault="00401895"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401895" w:rsidRPr="00130F37" w14:paraId="6E02513F" w14:textId="77777777" w:rsidTr="003D2977">
      <w:tc>
        <w:tcPr>
          <w:tcW w:w="1292" w:type="pct"/>
          <w:gridSpan w:val="2"/>
        </w:tcPr>
        <w:p w14:paraId="5A641624" w14:textId="0A3F5F8A" w:rsidR="00401895" w:rsidRPr="00130F37" w:rsidRDefault="00401895"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0D96">
            <w:rPr>
              <w:sz w:val="16"/>
              <w:szCs w:val="16"/>
            </w:rPr>
            <w:t>13</w:t>
          </w:r>
          <w:r w:rsidRPr="00130F37">
            <w:rPr>
              <w:sz w:val="16"/>
              <w:szCs w:val="16"/>
            </w:rPr>
            <w:fldChar w:fldCharType="end"/>
          </w:r>
        </w:p>
      </w:tc>
      <w:tc>
        <w:tcPr>
          <w:tcW w:w="1723" w:type="pct"/>
        </w:tcPr>
        <w:p w14:paraId="4CB24070" w14:textId="217109DE" w:rsidR="00401895" w:rsidRPr="00130F37" w:rsidRDefault="00401895"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40D96">
            <w:rPr>
              <w:sz w:val="16"/>
              <w:szCs w:val="16"/>
            </w:rPr>
            <w:t>01/01/2022</w:t>
          </w:r>
          <w:r w:rsidRPr="00130F37">
            <w:rPr>
              <w:sz w:val="16"/>
              <w:szCs w:val="16"/>
            </w:rPr>
            <w:fldChar w:fldCharType="end"/>
          </w:r>
        </w:p>
      </w:tc>
      <w:tc>
        <w:tcPr>
          <w:tcW w:w="1985" w:type="pct"/>
          <w:gridSpan w:val="2"/>
        </w:tcPr>
        <w:p w14:paraId="6D5EEEF6" w14:textId="24C5C041" w:rsidR="00401895" w:rsidRPr="00130F37" w:rsidRDefault="00401895"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0D96">
            <w:rPr>
              <w:sz w:val="16"/>
              <w:szCs w:val="16"/>
            </w:rPr>
            <w:instrText>9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40D96">
            <w:rPr>
              <w:sz w:val="16"/>
              <w:szCs w:val="16"/>
            </w:rPr>
            <w:instrText>09/02/2022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0D96">
            <w:rPr>
              <w:noProof/>
              <w:sz w:val="16"/>
              <w:szCs w:val="16"/>
            </w:rPr>
            <w:t>09/02/2022</w:t>
          </w:r>
          <w:r w:rsidRPr="00130F37">
            <w:rPr>
              <w:sz w:val="16"/>
              <w:szCs w:val="16"/>
            </w:rPr>
            <w:fldChar w:fldCharType="end"/>
          </w:r>
        </w:p>
      </w:tc>
    </w:tr>
  </w:tbl>
  <w:p w14:paraId="209E170A" w14:textId="77777777" w:rsidR="00401895" w:rsidRDefault="00401895" w:rsidP="007B1C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FAFB" w14:textId="77777777" w:rsidR="00190369" w:rsidRPr="00E33C1C" w:rsidRDefault="00190369" w:rsidP="0061768C">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09"/>
      <w:gridCol w:w="6379"/>
      <w:gridCol w:w="1384"/>
    </w:tblGrid>
    <w:tr w:rsidR="00190369" w14:paraId="18D8E9CF" w14:textId="77777777" w:rsidTr="005665CC">
      <w:tc>
        <w:tcPr>
          <w:tcW w:w="418" w:type="pct"/>
          <w:tcBorders>
            <w:top w:val="nil"/>
            <w:left w:val="nil"/>
            <w:bottom w:val="nil"/>
            <w:right w:val="nil"/>
          </w:tcBorders>
        </w:tcPr>
        <w:p w14:paraId="0AFF6114" w14:textId="77777777" w:rsidR="00190369" w:rsidRDefault="00190369" w:rsidP="0061768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41</w:t>
          </w:r>
          <w:r w:rsidRPr="00ED79B6">
            <w:rPr>
              <w:i/>
              <w:sz w:val="18"/>
            </w:rPr>
            <w:fldChar w:fldCharType="end"/>
          </w:r>
        </w:p>
      </w:tc>
      <w:tc>
        <w:tcPr>
          <w:tcW w:w="3765" w:type="pct"/>
          <w:tcBorders>
            <w:top w:val="nil"/>
            <w:left w:val="nil"/>
            <w:bottom w:val="nil"/>
            <w:right w:val="nil"/>
          </w:tcBorders>
        </w:tcPr>
        <w:p w14:paraId="023BF358" w14:textId="653B1F2D" w:rsidR="00190369" w:rsidRDefault="00190369" w:rsidP="0061768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40D96">
            <w:rPr>
              <w:i/>
              <w:sz w:val="18"/>
            </w:rPr>
            <w:t>Health Insurance (Section 3C General Medical Services – Other Medical Practitioner) Determination 2018</w:t>
          </w:r>
          <w:r w:rsidRPr="007A1328">
            <w:rPr>
              <w:i/>
              <w:sz w:val="18"/>
            </w:rPr>
            <w:fldChar w:fldCharType="end"/>
          </w:r>
        </w:p>
      </w:tc>
      <w:tc>
        <w:tcPr>
          <w:tcW w:w="817" w:type="pct"/>
          <w:tcBorders>
            <w:top w:val="nil"/>
            <w:left w:val="nil"/>
            <w:bottom w:val="nil"/>
            <w:right w:val="nil"/>
          </w:tcBorders>
        </w:tcPr>
        <w:p w14:paraId="50F3177D" w14:textId="77777777" w:rsidR="00190369" w:rsidRDefault="00190369" w:rsidP="0061768C">
          <w:pPr>
            <w:spacing w:line="0" w:lineRule="atLeast"/>
            <w:jc w:val="right"/>
            <w:rPr>
              <w:sz w:val="18"/>
            </w:rPr>
          </w:pPr>
        </w:p>
      </w:tc>
    </w:tr>
    <w:tr w:rsidR="00190369" w14:paraId="791354D2" w14:textId="77777777" w:rsidTr="00566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548E7B0C" w14:textId="77777777" w:rsidR="00190369" w:rsidRDefault="00190369" w:rsidP="0061768C">
          <w:pPr>
            <w:jc w:val="right"/>
            <w:rPr>
              <w:sz w:val="18"/>
            </w:rPr>
          </w:pPr>
          <w:r>
            <w:rPr>
              <w:i/>
              <w:noProof/>
              <w:sz w:val="18"/>
            </w:rPr>
            <w:t>S16MD235.v06.docx</w:t>
          </w:r>
          <w:r w:rsidRPr="00ED79B6">
            <w:rPr>
              <w:i/>
              <w:sz w:val="18"/>
            </w:rPr>
            <w:t xml:space="preserve"> </w:t>
          </w:r>
          <w:r>
            <w:rPr>
              <w:i/>
              <w:noProof/>
              <w:sz w:val="18"/>
            </w:rPr>
            <w:t>18/7/2016 12:36 PM</w:t>
          </w:r>
        </w:p>
      </w:tc>
    </w:tr>
  </w:tbl>
  <w:p w14:paraId="75A9F7D8" w14:textId="77777777" w:rsidR="00190369" w:rsidRPr="00ED79B6" w:rsidRDefault="00190369" w:rsidP="0061768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491D" w14:textId="77777777" w:rsidR="00401895" w:rsidRPr="007B3B51" w:rsidRDefault="00401895" w:rsidP="007B1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948"/>
      <w:gridCol w:w="2939"/>
      <w:gridCol w:w="1535"/>
      <w:gridCol w:w="1851"/>
    </w:tblGrid>
    <w:tr w:rsidR="00401895" w:rsidRPr="007B3B51" w14:paraId="75BC39BA" w14:textId="77777777" w:rsidTr="005665CC">
      <w:tc>
        <w:tcPr>
          <w:tcW w:w="736" w:type="pct"/>
        </w:tcPr>
        <w:p w14:paraId="0621A326" w14:textId="77777777" w:rsidR="00401895" w:rsidRPr="007B3B51" w:rsidRDefault="00401895" w:rsidP="007B1CB1">
          <w:pPr>
            <w:rPr>
              <w:i/>
              <w:sz w:val="16"/>
              <w:szCs w:val="16"/>
            </w:rPr>
          </w:pPr>
        </w:p>
      </w:tc>
      <w:tc>
        <w:tcPr>
          <w:tcW w:w="3179" w:type="pct"/>
          <w:gridSpan w:val="3"/>
        </w:tcPr>
        <w:p w14:paraId="537C9277" w14:textId="0687AFED" w:rsidR="00401895" w:rsidRPr="007B3B51" w:rsidRDefault="00401895"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2977">
            <w:rPr>
              <w:i/>
              <w:noProof/>
              <w:sz w:val="16"/>
              <w:szCs w:val="16"/>
            </w:rPr>
            <w:t>Health Insurance (Section 3C General Medical Services – Other Medical Practitioner) Determination 2018</w:t>
          </w:r>
          <w:r w:rsidRPr="007B3B51">
            <w:rPr>
              <w:i/>
              <w:sz w:val="16"/>
              <w:szCs w:val="16"/>
            </w:rPr>
            <w:fldChar w:fldCharType="end"/>
          </w:r>
        </w:p>
      </w:tc>
      <w:tc>
        <w:tcPr>
          <w:tcW w:w="1085" w:type="pct"/>
        </w:tcPr>
        <w:p w14:paraId="6D0BB8C4" w14:textId="77777777" w:rsidR="00401895" w:rsidRPr="007B3B51" w:rsidRDefault="00401895"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401895" w:rsidRPr="00130F37" w14:paraId="1CA1817E" w14:textId="77777777" w:rsidTr="003D2977">
      <w:tc>
        <w:tcPr>
          <w:tcW w:w="1292" w:type="pct"/>
          <w:gridSpan w:val="2"/>
        </w:tcPr>
        <w:p w14:paraId="50FF7E98" w14:textId="73F11FE7" w:rsidR="00401895" w:rsidRPr="00130F37" w:rsidRDefault="00401895"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0D96">
            <w:rPr>
              <w:sz w:val="16"/>
              <w:szCs w:val="16"/>
            </w:rPr>
            <w:t>13</w:t>
          </w:r>
          <w:r w:rsidRPr="00130F37">
            <w:rPr>
              <w:sz w:val="16"/>
              <w:szCs w:val="16"/>
            </w:rPr>
            <w:fldChar w:fldCharType="end"/>
          </w:r>
        </w:p>
      </w:tc>
      <w:tc>
        <w:tcPr>
          <w:tcW w:w="1723" w:type="pct"/>
        </w:tcPr>
        <w:p w14:paraId="74A867F4" w14:textId="640D60CA" w:rsidR="00401895" w:rsidRPr="00130F37" w:rsidRDefault="00401895"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40D96">
            <w:rPr>
              <w:sz w:val="16"/>
              <w:szCs w:val="16"/>
            </w:rPr>
            <w:t>01/01/2022</w:t>
          </w:r>
          <w:r w:rsidRPr="00130F37">
            <w:rPr>
              <w:sz w:val="16"/>
              <w:szCs w:val="16"/>
            </w:rPr>
            <w:fldChar w:fldCharType="end"/>
          </w:r>
        </w:p>
      </w:tc>
      <w:tc>
        <w:tcPr>
          <w:tcW w:w="1985" w:type="pct"/>
          <w:gridSpan w:val="2"/>
        </w:tcPr>
        <w:p w14:paraId="7BA8FA91" w14:textId="0B3C158B" w:rsidR="00401895" w:rsidRPr="00130F37" w:rsidRDefault="00401895"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0D96">
            <w:rPr>
              <w:sz w:val="16"/>
              <w:szCs w:val="16"/>
            </w:rPr>
            <w:instrText>9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40D96">
            <w:rPr>
              <w:sz w:val="16"/>
              <w:szCs w:val="16"/>
            </w:rPr>
            <w:instrText>09/02/2022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0D96">
            <w:rPr>
              <w:noProof/>
              <w:sz w:val="16"/>
              <w:szCs w:val="16"/>
            </w:rPr>
            <w:t>09/02/2022</w:t>
          </w:r>
          <w:r w:rsidRPr="00130F37">
            <w:rPr>
              <w:sz w:val="16"/>
              <w:szCs w:val="16"/>
            </w:rPr>
            <w:fldChar w:fldCharType="end"/>
          </w:r>
        </w:p>
      </w:tc>
    </w:tr>
  </w:tbl>
  <w:p w14:paraId="3DCE8F37" w14:textId="77777777" w:rsidR="00401895" w:rsidRDefault="00401895" w:rsidP="007B1CB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408C" w14:textId="77777777" w:rsidR="00190369" w:rsidRPr="00E33C1C" w:rsidRDefault="00190369" w:rsidP="0061768C">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709"/>
      <w:gridCol w:w="1481"/>
      <w:gridCol w:w="2920"/>
      <w:gridCol w:w="1978"/>
      <w:gridCol w:w="1384"/>
      <w:gridCol w:w="283"/>
    </w:tblGrid>
    <w:tr w:rsidR="00190369" w14:paraId="462D8FB5" w14:textId="77777777" w:rsidTr="005665CC">
      <w:trPr>
        <w:gridAfter w:val="1"/>
        <w:wAfter w:w="162" w:type="pct"/>
      </w:trPr>
      <w:tc>
        <w:tcPr>
          <w:tcW w:w="405" w:type="pct"/>
          <w:tcBorders>
            <w:top w:val="nil"/>
            <w:left w:val="nil"/>
            <w:bottom w:val="nil"/>
            <w:right w:val="nil"/>
          </w:tcBorders>
        </w:tcPr>
        <w:p w14:paraId="6B49166B" w14:textId="77777777" w:rsidR="00190369" w:rsidRDefault="00190369" w:rsidP="0061768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41</w:t>
          </w:r>
          <w:r w:rsidRPr="00ED79B6">
            <w:rPr>
              <w:i/>
              <w:sz w:val="18"/>
            </w:rPr>
            <w:fldChar w:fldCharType="end"/>
          </w:r>
        </w:p>
      </w:tc>
      <w:tc>
        <w:tcPr>
          <w:tcW w:w="3643" w:type="pct"/>
          <w:gridSpan w:val="3"/>
          <w:tcBorders>
            <w:top w:val="nil"/>
            <w:left w:val="nil"/>
            <w:bottom w:val="nil"/>
            <w:right w:val="nil"/>
          </w:tcBorders>
        </w:tcPr>
        <w:p w14:paraId="6DEE05B9" w14:textId="77777777" w:rsidR="00190369" w:rsidRPr="00910EED" w:rsidRDefault="00190369" w:rsidP="0061768C">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790" w:type="pct"/>
          <w:tcBorders>
            <w:top w:val="nil"/>
            <w:left w:val="nil"/>
            <w:bottom w:val="nil"/>
            <w:right w:val="nil"/>
          </w:tcBorders>
        </w:tcPr>
        <w:p w14:paraId="5F5E77FA" w14:textId="77777777" w:rsidR="00190369" w:rsidRDefault="00190369" w:rsidP="0061768C">
          <w:pPr>
            <w:spacing w:line="0" w:lineRule="atLeast"/>
            <w:jc w:val="right"/>
            <w:rPr>
              <w:sz w:val="18"/>
            </w:rPr>
          </w:pPr>
        </w:p>
      </w:tc>
    </w:tr>
    <w:tr w:rsidR="00190369" w:rsidRPr="00130F37" w14:paraId="4641C099" w14:textId="77777777" w:rsidTr="00566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1" w:type="pct"/>
          <w:gridSpan w:val="2"/>
        </w:tcPr>
        <w:p w14:paraId="5CEEDD15" w14:textId="77777777" w:rsidR="00190369" w:rsidRPr="00130F37" w:rsidRDefault="00190369" w:rsidP="0061768C">
          <w:pPr>
            <w:spacing w:before="120"/>
            <w:rPr>
              <w:sz w:val="16"/>
              <w:szCs w:val="16"/>
            </w:rPr>
          </w:pPr>
          <w:r w:rsidRPr="00130F37">
            <w:rPr>
              <w:sz w:val="16"/>
              <w:szCs w:val="16"/>
            </w:rPr>
            <w:t xml:space="preserve">Compilation No. </w:t>
          </w:r>
          <w:r>
            <w:rPr>
              <w:sz w:val="16"/>
              <w:szCs w:val="16"/>
            </w:rPr>
            <w:t>XX</w:t>
          </w:r>
        </w:p>
      </w:tc>
      <w:tc>
        <w:tcPr>
          <w:tcW w:w="1668" w:type="pct"/>
        </w:tcPr>
        <w:p w14:paraId="52A44FA9" w14:textId="77777777" w:rsidR="00190369" w:rsidRPr="00130F37" w:rsidRDefault="00190369" w:rsidP="0061768C">
          <w:pPr>
            <w:spacing w:before="120"/>
            <w:jc w:val="center"/>
            <w:rPr>
              <w:sz w:val="16"/>
              <w:szCs w:val="16"/>
            </w:rPr>
          </w:pPr>
        </w:p>
      </w:tc>
      <w:tc>
        <w:tcPr>
          <w:tcW w:w="2082" w:type="pct"/>
          <w:gridSpan w:val="3"/>
        </w:tcPr>
        <w:p w14:paraId="0490E8DB" w14:textId="77777777" w:rsidR="00190369" w:rsidRPr="00130F37" w:rsidRDefault="00190369" w:rsidP="0061768C">
          <w:pPr>
            <w:spacing w:before="120"/>
            <w:jc w:val="right"/>
            <w:rPr>
              <w:sz w:val="16"/>
              <w:szCs w:val="16"/>
            </w:rPr>
          </w:pPr>
          <w:r w:rsidRPr="00130F37">
            <w:rPr>
              <w:sz w:val="16"/>
              <w:szCs w:val="16"/>
            </w:rPr>
            <w:t xml:space="preserve">Compilation date: </w:t>
          </w:r>
          <w:r>
            <w:rPr>
              <w:sz w:val="16"/>
              <w:szCs w:val="16"/>
            </w:rPr>
            <w:t>dd/mm/yyyy</w:t>
          </w:r>
        </w:p>
      </w:tc>
    </w:tr>
  </w:tbl>
  <w:p w14:paraId="63867968" w14:textId="77777777" w:rsidR="00190369" w:rsidRPr="00ED79B6" w:rsidRDefault="00190369" w:rsidP="0061768C">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F412" w14:textId="77777777" w:rsidR="00401895" w:rsidRPr="007B3B51" w:rsidRDefault="00401895" w:rsidP="007B1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948"/>
      <w:gridCol w:w="2939"/>
      <w:gridCol w:w="1535"/>
      <w:gridCol w:w="1851"/>
    </w:tblGrid>
    <w:tr w:rsidR="00401895" w:rsidRPr="007B3B51" w14:paraId="1CD400E4" w14:textId="77777777" w:rsidTr="005665CC">
      <w:tc>
        <w:tcPr>
          <w:tcW w:w="736" w:type="pct"/>
        </w:tcPr>
        <w:p w14:paraId="1D6C406A" w14:textId="77777777" w:rsidR="00401895" w:rsidRPr="007B3B51" w:rsidRDefault="00401895" w:rsidP="007B1CB1">
          <w:pPr>
            <w:rPr>
              <w:i/>
              <w:sz w:val="16"/>
              <w:szCs w:val="16"/>
            </w:rPr>
          </w:pPr>
        </w:p>
      </w:tc>
      <w:tc>
        <w:tcPr>
          <w:tcW w:w="3179" w:type="pct"/>
          <w:gridSpan w:val="3"/>
        </w:tcPr>
        <w:p w14:paraId="5CEFEF3C" w14:textId="6BD15223" w:rsidR="00401895" w:rsidRPr="007B3B51" w:rsidRDefault="00401895"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2977">
            <w:rPr>
              <w:i/>
              <w:noProof/>
              <w:sz w:val="16"/>
              <w:szCs w:val="16"/>
            </w:rPr>
            <w:t>Health Insurance (Section 3C General Medical Services – Other Medical Practitioner) Determination 2018</w:t>
          </w:r>
          <w:r w:rsidRPr="007B3B51">
            <w:rPr>
              <w:i/>
              <w:sz w:val="16"/>
              <w:szCs w:val="16"/>
            </w:rPr>
            <w:fldChar w:fldCharType="end"/>
          </w:r>
        </w:p>
      </w:tc>
      <w:tc>
        <w:tcPr>
          <w:tcW w:w="1085" w:type="pct"/>
        </w:tcPr>
        <w:p w14:paraId="7BB9AAA2" w14:textId="77777777" w:rsidR="00401895" w:rsidRPr="007B3B51" w:rsidRDefault="00401895"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401895" w:rsidRPr="00130F37" w14:paraId="25F14250" w14:textId="77777777" w:rsidTr="003D2977">
      <w:tc>
        <w:tcPr>
          <w:tcW w:w="1292" w:type="pct"/>
          <w:gridSpan w:val="2"/>
        </w:tcPr>
        <w:p w14:paraId="0C32DE02" w14:textId="66AEFB93" w:rsidR="00401895" w:rsidRPr="00130F37" w:rsidRDefault="00401895"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0D96">
            <w:rPr>
              <w:sz w:val="16"/>
              <w:szCs w:val="16"/>
            </w:rPr>
            <w:t>13</w:t>
          </w:r>
          <w:r w:rsidRPr="00130F37">
            <w:rPr>
              <w:sz w:val="16"/>
              <w:szCs w:val="16"/>
            </w:rPr>
            <w:fldChar w:fldCharType="end"/>
          </w:r>
        </w:p>
      </w:tc>
      <w:tc>
        <w:tcPr>
          <w:tcW w:w="1723" w:type="pct"/>
        </w:tcPr>
        <w:p w14:paraId="167BA887" w14:textId="7A093AD8" w:rsidR="00401895" w:rsidRPr="00130F37" w:rsidRDefault="00401895"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40D96">
            <w:rPr>
              <w:sz w:val="16"/>
              <w:szCs w:val="16"/>
            </w:rPr>
            <w:t>01/01/2022</w:t>
          </w:r>
          <w:r w:rsidRPr="00130F37">
            <w:rPr>
              <w:sz w:val="16"/>
              <w:szCs w:val="16"/>
            </w:rPr>
            <w:fldChar w:fldCharType="end"/>
          </w:r>
        </w:p>
      </w:tc>
      <w:tc>
        <w:tcPr>
          <w:tcW w:w="1985" w:type="pct"/>
          <w:gridSpan w:val="2"/>
        </w:tcPr>
        <w:p w14:paraId="20FD068E" w14:textId="1107FE32" w:rsidR="00401895" w:rsidRPr="00130F37" w:rsidRDefault="00401895"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0D96">
            <w:rPr>
              <w:sz w:val="16"/>
              <w:szCs w:val="16"/>
            </w:rPr>
            <w:instrText>9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40D96">
            <w:rPr>
              <w:sz w:val="16"/>
              <w:szCs w:val="16"/>
            </w:rPr>
            <w:instrText>09/02/2022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0D96">
            <w:rPr>
              <w:noProof/>
              <w:sz w:val="16"/>
              <w:szCs w:val="16"/>
            </w:rPr>
            <w:t>09/02/2022</w:t>
          </w:r>
          <w:r w:rsidRPr="00130F37">
            <w:rPr>
              <w:sz w:val="16"/>
              <w:szCs w:val="16"/>
            </w:rPr>
            <w:fldChar w:fldCharType="end"/>
          </w:r>
        </w:p>
      </w:tc>
    </w:tr>
  </w:tbl>
  <w:p w14:paraId="6B9D1D3E" w14:textId="77777777" w:rsidR="00401895" w:rsidRDefault="00401895" w:rsidP="007B1C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05224" w14:textId="77777777" w:rsidR="00190369" w:rsidRDefault="00190369" w:rsidP="008E17F3">
      <w:pPr>
        <w:spacing w:line="240" w:lineRule="auto"/>
      </w:pPr>
      <w:r>
        <w:separator/>
      </w:r>
    </w:p>
  </w:footnote>
  <w:footnote w:type="continuationSeparator" w:id="0">
    <w:p w14:paraId="0E8D6FAF" w14:textId="77777777" w:rsidR="00190369" w:rsidRDefault="00190369"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49FF" w14:textId="77777777" w:rsidR="00401895" w:rsidRDefault="00401895" w:rsidP="00900BC8">
    <w:pPr>
      <w:pStyle w:val="Header"/>
      <w:pBdr>
        <w:bottom w:val="single" w:sz="6" w:space="1" w:color="auto"/>
      </w:pBdr>
    </w:pPr>
  </w:p>
  <w:p w14:paraId="59638AC3" w14:textId="77777777" w:rsidR="00401895" w:rsidRDefault="00401895" w:rsidP="00900BC8">
    <w:pPr>
      <w:pStyle w:val="Header"/>
      <w:pBdr>
        <w:bottom w:val="single" w:sz="6" w:space="1" w:color="auto"/>
      </w:pBdr>
    </w:pPr>
  </w:p>
  <w:p w14:paraId="5ACF2D7C" w14:textId="77777777" w:rsidR="00401895" w:rsidRPr="001E77D2" w:rsidRDefault="00401895" w:rsidP="00900BC8">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37082" w14:textId="77777777" w:rsidR="00190369" w:rsidRPr="00C4473E" w:rsidRDefault="00190369" w:rsidP="0061768C">
    <w:pPr>
      <w:rPr>
        <w:sz w:val="26"/>
        <w:szCs w:val="26"/>
      </w:rPr>
    </w:pPr>
  </w:p>
  <w:p w14:paraId="0CDFD783" w14:textId="77777777" w:rsidR="00190369" w:rsidRPr="00965EE7" w:rsidRDefault="00190369" w:rsidP="0061768C">
    <w:pPr>
      <w:rPr>
        <w:b/>
        <w:sz w:val="20"/>
      </w:rPr>
    </w:pPr>
    <w:r w:rsidRPr="00965EE7">
      <w:rPr>
        <w:b/>
        <w:sz w:val="20"/>
      </w:rPr>
      <w:t>Endnotes</w:t>
    </w:r>
  </w:p>
  <w:p w14:paraId="025B7D7B" w14:textId="77777777" w:rsidR="00190369" w:rsidRPr="007A1328" w:rsidRDefault="00190369" w:rsidP="0061768C">
    <w:pPr>
      <w:rPr>
        <w:sz w:val="20"/>
      </w:rPr>
    </w:pPr>
  </w:p>
  <w:p w14:paraId="0AE996B4" w14:textId="77777777" w:rsidR="00190369" w:rsidRPr="007A1328" w:rsidRDefault="00190369" w:rsidP="0061768C">
    <w:pPr>
      <w:rPr>
        <w:b/>
        <w:sz w:val="24"/>
      </w:rPr>
    </w:pPr>
  </w:p>
  <w:p w14:paraId="3E4721A7" w14:textId="4F3F6EFE" w:rsidR="00190369" w:rsidRPr="00C4473E" w:rsidRDefault="00190369" w:rsidP="0061768C">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B40D96">
      <w:rPr>
        <w:noProof/>
        <w:szCs w:val="22"/>
      </w:rPr>
      <w:t>Endnote 1—About the endnotes</w:t>
    </w:r>
    <w:r w:rsidRPr="00C4473E">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56EA" w14:textId="77777777" w:rsidR="00190369" w:rsidRPr="00C4473E" w:rsidRDefault="00190369" w:rsidP="0061768C">
    <w:pPr>
      <w:jc w:val="right"/>
      <w:rPr>
        <w:sz w:val="26"/>
        <w:szCs w:val="26"/>
      </w:rPr>
    </w:pPr>
  </w:p>
  <w:p w14:paraId="7F05143D" w14:textId="77777777" w:rsidR="00190369" w:rsidRPr="00965EE7" w:rsidRDefault="00190369" w:rsidP="0061768C">
    <w:pPr>
      <w:jc w:val="right"/>
      <w:rPr>
        <w:b/>
        <w:sz w:val="20"/>
      </w:rPr>
    </w:pPr>
    <w:r w:rsidRPr="00965EE7">
      <w:rPr>
        <w:b/>
        <w:sz w:val="20"/>
      </w:rPr>
      <w:t>Endnotes</w:t>
    </w:r>
  </w:p>
  <w:p w14:paraId="00E66213" w14:textId="77777777" w:rsidR="00190369" w:rsidRPr="007A1328" w:rsidRDefault="00190369" w:rsidP="0061768C">
    <w:pPr>
      <w:jc w:val="right"/>
      <w:rPr>
        <w:sz w:val="20"/>
      </w:rPr>
    </w:pPr>
  </w:p>
  <w:p w14:paraId="214D1466" w14:textId="77777777" w:rsidR="00190369" w:rsidRPr="007A1328" w:rsidRDefault="00190369" w:rsidP="0061768C">
    <w:pPr>
      <w:jc w:val="right"/>
      <w:rPr>
        <w:b/>
        <w:sz w:val="24"/>
      </w:rPr>
    </w:pPr>
  </w:p>
  <w:p w14:paraId="251447F4" w14:textId="37B06E68" w:rsidR="00190369" w:rsidRPr="00C4473E" w:rsidRDefault="00190369" w:rsidP="0061768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D2977">
      <w:rPr>
        <w:noProof/>
        <w:szCs w:val="22"/>
      </w:rPr>
      <w:t>Endnote 1—About the endnotes</w:t>
    </w:r>
    <w:r w:rsidRPr="00C4473E">
      <w:rPr>
        <w:szCs w:val="22"/>
      </w:rPr>
      <w:fldChar w:fldCharType="end"/>
    </w:r>
  </w:p>
  <w:p w14:paraId="161911C7" w14:textId="77777777" w:rsidR="00190369" w:rsidRDefault="001903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A9FC" w14:textId="77777777" w:rsidR="00401895" w:rsidRDefault="00401895" w:rsidP="00900BC8">
    <w:pPr>
      <w:pStyle w:val="Header"/>
      <w:pBdr>
        <w:bottom w:val="single" w:sz="4" w:space="1" w:color="auto"/>
      </w:pBdr>
    </w:pPr>
  </w:p>
  <w:p w14:paraId="542D1F88" w14:textId="77777777" w:rsidR="00401895" w:rsidRDefault="00401895" w:rsidP="00900BC8">
    <w:pPr>
      <w:pStyle w:val="Header"/>
      <w:pBdr>
        <w:bottom w:val="single" w:sz="4" w:space="1" w:color="auto"/>
      </w:pBdr>
    </w:pPr>
  </w:p>
  <w:p w14:paraId="621F8F54" w14:textId="77777777" w:rsidR="00401895" w:rsidRPr="001E77D2" w:rsidRDefault="00401895" w:rsidP="00900BC8">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FFD1" w14:textId="77777777" w:rsidR="00401895" w:rsidRPr="005F1388" w:rsidRDefault="00401895" w:rsidP="00900BC8">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D81C" w14:textId="77777777" w:rsidR="00190369" w:rsidRPr="00ED79B6" w:rsidRDefault="00190369" w:rsidP="0061768C">
    <w:pPr>
      <w:pBdr>
        <w:bottom w:val="single" w:sz="12"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1DB1" w14:textId="77777777" w:rsidR="00190369" w:rsidRPr="00C4473E" w:rsidRDefault="00190369" w:rsidP="004C7A36">
    <w:pPr>
      <w:pBdr>
        <w:bottom w:val="single" w:sz="6" w:space="1" w:color="auto"/>
      </w:pBdr>
      <w:spacing w:before="1000"/>
      <w:jc w:val="right"/>
      <w:rPr>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AB6C" w14:textId="77777777" w:rsidR="00190369" w:rsidRPr="00ED79B6" w:rsidRDefault="00190369" w:rsidP="0061768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0905" w14:textId="77777777" w:rsidR="00190369" w:rsidRPr="00ED79B6" w:rsidRDefault="00190369" w:rsidP="0061768C">
    <w:pPr>
      <w:pBdr>
        <w:bottom w:val="single" w:sz="12" w:space="1" w:color="auto"/>
      </w:pBdr>
      <w:spacing w:before="100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F69B" w14:textId="77777777" w:rsidR="00190369" w:rsidRPr="00C4473E" w:rsidRDefault="00190369" w:rsidP="004C7A36">
    <w:pPr>
      <w:pBdr>
        <w:bottom w:val="single" w:sz="6" w:space="1" w:color="auto"/>
      </w:pBdr>
      <w:spacing w:before="1000"/>
      <w:jc w:val="right"/>
      <w:rPr>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6826C" w14:textId="77777777" w:rsidR="00190369" w:rsidRPr="00ED79B6" w:rsidRDefault="00190369" w:rsidP="0061768C">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81922"/>
    <w:multiLevelType w:val="hybridMultilevel"/>
    <w:tmpl w:val="30E8B454"/>
    <w:lvl w:ilvl="0" w:tplc="0EE47C54">
      <w:start w:val="1"/>
      <w:numFmt w:val="lowerLetter"/>
      <w:lvlText w:val="(%1)"/>
      <w:lvlJc w:val="left"/>
      <w:pPr>
        <w:ind w:left="1174" w:hanging="46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A77C0B"/>
    <w:multiLevelType w:val="hybridMultilevel"/>
    <w:tmpl w:val="0526F0C8"/>
    <w:lvl w:ilvl="0" w:tplc="C48CC0C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0FAF6BE3"/>
    <w:multiLevelType w:val="hybridMultilevel"/>
    <w:tmpl w:val="C194F43E"/>
    <w:lvl w:ilvl="0" w:tplc="B8448ECC">
      <w:start w:val="1"/>
      <w:numFmt w:val="decimal"/>
      <w:pStyle w:val="Amendment1"/>
      <w:lvlText w:val="[%1]"/>
      <w:lvlJc w:val="left"/>
      <w:pPr>
        <w:tabs>
          <w:tab w:val="num" w:pos="-3"/>
        </w:tabs>
        <w:ind w:left="-59" w:firstLine="59"/>
      </w:pPr>
      <w:rPr>
        <w:rFonts w:ascii="Arial Bold" w:hAnsi="Arial Bold" w:cs="Times New Roman" w:hint="default"/>
        <w:b w:val="0"/>
        <w:i w:val="0"/>
        <w:color w:val="auto"/>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C21271"/>
    <w:multiLevelType w:val="hybridMultilevel"/>
    <w:tmpl w:val="0526F0C8"/>
    <w:lvl w:ilvl="0" w:tplc="C48CC0C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96D21DB"/>
    <w:multiLevelType w:val="hybridMultilevel"/>
    <w:tmpl w:val="480415C6"/>
    <w:lvl w:ilvl="0" w:tplc="CF740D6C">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EF4443"/>
    <w:multiLevelType w:val="hybridMultilevel"/>
    <w:tmpl w:val="3EF0F51E"/>
    <w:lvl w:ilvl="0" w:tplc="C602F23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D87D96"/>
    <w:multiLevelType w:val="hybridMultilevel"/>
    <w:tmpl w:val="0526F0C8"/>
    <w:lvl w:ilvl="0" w:tplc="C48CC0C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8901934"/>
    <w:multiLevelType w:val="hybridMultilevel"/>
    <w:tmpl w:val="3EF0F51E"/>
    <w:lvl w:ilvl="0" w:tplc="C602F23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516E2E57"/>
    <w:multiLevelType w:val="hybridMultilevel"/>
    <w:tmpl w:val="1ADE0526"/>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3" w15:restartNumberingAfterBreak="0">
    <w:nsid w:val="58144413"/>
    <w:multiLevelType w:val="multilevel"/>
    <w:tmpl w:val="A864AA58"/>
    <w:lvl w:ilvl="0">
      <w:start w:val="1"/>
      <w:numFmt w:val="decimal"/>
      <w:lvlRestart w:val="0"/>
      <w:pStyle w:val="Heading1"/>
      <w:lvlText w:val="%1."/>
      <w:lvlJc w:val="left"/>
      <w:pPr>
        <w:tabs>
          <w:tab w:val="num" w:pos="970"/>
        </w:tabs>
        <w:ind w:left="970" w:hanging="850"/>
      </w:pPr>
      <w:rPr>
        <w:rFonts w:hint="default"/>
        <w:i w:val="0"/>
        <w:sz w:val="24"/>
        <w:szCs w:val="24"/>
      </w:rPr>
    </w:lvl>
    <w:lvl w:ilvl="1">
      <w:start w:val="1"/>
      <w:numFmt w:val="upperLetter"/>
      <w:pStyle w:val="Heading2"/>
      <w:lvlText w:val="%1%2"/>
      <w:lvlJc w:val="left"/>
      <w:pPr>
        <w:tabs>
          <w:tab w:val="num" w:pos="970"/>
        </w:tabs>
        <w:ind w:left="970" w:hanging="850"/>
      </w:pPr>
      <w:rPr>
        <w:rFonts w:hint="default"/>
      </w:rPr>
    </w:lvl>
    <w:lvl w:ilvl="2">
      <w:start w:val="1"/>
      <w:numFmt w:val="lowerLetter"/>
      <w:lvlRestart w:val="0"/>
      <w:pStyle w:val="Healthnumlevel2"/>
      <w:lvlText w:val="(%3)"/>
      <w:lvlJc w:val="left"/>
      <w:pPr>
        <w:tabs>
          <w:tab w:val="num" w:pos="1821"/>
        </w:tabs>
        <w:ind w:left="1821" w:hanging="851"/>
      </w:pPr>
      <w:rPr>
        <w:rFonts w:hint="default"/>
      </w:rPr>
    </w:lvl>
    <w:lvl w:ilvl="3">
      <w:start w:val="1"/>
      <w:numFmt w:val="lowerRoman"/>
      <w:pStyle w:val="HealthnumLevel3"/>
      <w:lvlText w:val="(%4)"/>
      <w:lvlJc w:val="left"/>
      <w:pPr>
        <w:tabs>
          <w:tab w:val="num" w:pos="2671"/>
        </w:tabs>
        <w:ind w:left="2671" w:hanging="850"/>
      </w:pPr>
      <w:rPr>
        <w:rFonts w:hint="default"/>
      </w:rPr>
    </w:lvl>
    <w:lvl w:ilvl="4">
      <w:start w:val="1"/>
      <w:numFmt w:val="upperLetter"/>
      <w:pStyle w:val="HealthnumLevel4"/>
      <w:lvlText w:val="(%5)"/>
      <w:lvlJc w:val="left"/>
      <w:pPr>
        <w:tabs>
          <w:tab w:val="num" w:pos="3522"/>
        </w:tabs>
        <w:ind w:left="3522" w:hanging="851"/>
      </w:pPr>
      <w:rPr>
        <w:rFonts w:hint="default"/>
      </w:rPr>
    </w:lvl>
    <w:lvl w:ilvl="5">
      <w:numFmt w:val="none"/>
      <w:pStyle w:val="HealthnumLevel5"/>
      <w:lvlText w:val=""/>
      <w:lvlJc w:val="left"/>
      <w:pPr>
        <w:tabs>
          <w:tab w:val="num" w:pos="360"/>
        </w:tabs>
        <w:ind w:left="0" w:firstLine="0"/>
      </w:pPr>
      <w:rPr>
        <w:rFonts w:hint="default"/>
      </w:rPr>
    </w:lvl>
    <w:lvl w:ilvl="6">
      <w:numFmt w:val="none"/>
      <w:pStyle w:val="HealthnumLevel6"/>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start w:val="678363159"/>
      <w:numFmt w:val="decimal"/>
      <w:lvlText w:val="˒됉矔Ӫ⡯Ȁ%1⡯쩇䌔"/>
      <w:lvlJc w:val="left"/>
      <w:pPr>
        <w:ind w:left="0" w:firstLine="0"/>
      </w:pPr>
      <w:rPr>
        <w:rFonts w:hint="default"/>
      </w:rPr>
    </w:lvl>
  </w:abstractNum>
  <w:abstractNum w:abstractNumId="2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5"/>
  </w:num>
  <w:num w:numId="13">
    <w:abstractNumId w:val="16"/>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startOverride w:val="678363159"/>
    </w:lvlOverride>
  </w:num>
  <w:num w:numId="17">
    <w:abstractNumId w:val="2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startOverride w:val="678363159"/>
    </w:lvlOverride>
  </w:num>
  <w:num w:numId="19">
    <w:abstractNumId w:val="13"/>
  </w:num>
  <w:num w:numId="20">
    <w:abstractNumId w:val="17"/>
  </w:num>
  <w:num w:numId="21">
    <w:abstractNumId w:val="19"/>
  </w:num>
  <w:num w:numId="22">
    <w:abstractNumId w:val="12"/>
  </w:num>
  <w:num w:numId="23">
    <w:abstractNumId w:val="14"/>
  </w:num>
  <w:num w:numId="24">
    <w:abstractNumId w:val="18"/>
  </w:num>
  <w:num w:numId="25">
    <w:abstractNumId w:val="20"/>
  </w:num>
  <w:num w:numId="26">
    <w:abstractNumId w:val="10"/>
  </w:num>
  <w:num w:numId="27">
    <w:abstractNumId w:val="11"/>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068"/>
    <w:rsid w:val="00002CB4"/>
    <w:rsid w:val="00003ABF"/>
    <w:rsid w:val="000136AF"/>
    <w:rsid w:val="00013D9D"/>
    <w:rsid w:val="00017491"/>
    <w:rsid w:val="00017B08"/>
    <w:rsid w:val="00020F9B"/>
    <w:rsid w:val="00022060"/>
    <w:rsid w:val="00022B7E"/>
    <w:rsid w:val="000264DB"/>
    <w:rsid w:val="00027446"/>
    <w:rsid w:val="00030B13"/>
    <w:rsid w:val="00031223"/>
    <w:rsid w:val="000329C2"/>
    <w:rsid w:val="00036677"/>
    <w:rsid w:val="00036B0B"/>
    <w:rsid w:val="00041DEA"/>
    <w:rsid w:val="00046DA2"/>
    <w:rsid w:val="000522E3"/>
    <w:rsid w:val="000523DC"/>
    <w:rsid w:val="00056743"/>
    <w:rsid w:val="00060A35"/>
    <w:rsid w:val="000614BF"/>
    <w:rsid w:val="00062C58"/>
    <w:rsid w:val="000643B2"/>
    <w:rsid w:val="00064E15"/>
    <w:rsid w:val="00066765"/>
    <w:rsid w:val="00066B8C"/>
    <w:rsid w:val="00067603"/>
    <w:rsid w:val="0008065E"/>
    <w:rsid w:val="000915F7"/>
    <w:rsid w:val="00095C9A"/>
    <w:rsid w:val="000A6484"/>
    <w:rsid w:val="000B04C7"/>
    <w:rsid w:val="000B10B2"/>
    <w:rsid w:val="000B37E1"/>
    <w:rsid w:val="000C604C"/>
    <w:rsid w:val="000C66C5"/>
    <w:rsid w:val="000C7403"/>
    <w:rsid w:val="000D05EF"/>
    <w:rsid w:val="000D67AC"/>
    <w:rsid w:val="000D7094"/>
    <w:rsid w:val="000E2E3B"/>
    <w:rsid w:val="000F3B13"/>
    <w:rsid w:val="000F3D23"/>
    <w:rsid w:val="0010745C"/>
    <w:rsid w:val="00116280"/>
    <w:rsid w:val="0012087B"/>
    <w:rsid w:val="00133216"/>
    <w:rsid w:val="00136262"/>
    <w:rsid w:val="00144835"/>
    <w:rsid w:val="0015593B"/>
    <w:rsid w:val="00155CB3"/>
    <w:rsid w:val="00162E93"/>
    <w:rsid w:val="00165534"/>
    <w:rsid w:val="00166278"/>
    <w:rsid w:val="00166C2F"/>
    <w:rsid w:val="001701E6"/>
    <w:rsid w:val="00171A0D"/>
    <w:rsid w:val="001800F2"/>
    <w:rsid w:val="001815C6"/>
    <w:rsid w:val="00190369"/>
    <w:rsid w:val="00190991"/>
    <w:rsid w:val="001939E1"/>
    <w:rsid w:val="00195319"/>
    <w:rsid w:val="00195382"/>
    <w:rsid w:val="001A0528"/>
    <w:rsid w:val="001B7536"/>
    <w:rsid w:val="001C69C4"/>
    <w:rsid w:val="001C7CE6"/>
    <w:rsid w:val="001C7E96"/>
    <w:rsid w:val="001D326A"/>
    <w:rsid w:val="001E23A8"/>
    <w:rsid w:val="001E3590"/>
    <w:rsid w:val="001E4C2D"/>
    <w:rsid w:val="001E606D"/>
    <w:rsid w:val="001E7407"/>
    <w:rsid w:val="001F3293"/>
    <w:rsid w:val="001F629A"/>
    <w:rsid w:val="001F6E19"/>
    <w:rsid w:val="001F7D67"/>
    <w:rsid w:val="00200543"/>
    <w:rsid w:val="00200F6A"/>
    <w:rsid w:val="00202D82"/>
    <w:rsid w:val="00207C7C"/>
    <w:rsid w:val="00214741"/>
    <w:rsid w:val="0021680C"/>
    <w:rsid w:val="0022073D"/>
    <w:rsid w:val="00234776"/>
    <w:rsid w:val="00235CA3"/>
    <w:rsid w:val="00240AF3"/>
    <w:rsid w:val="00241F95"/>
    <w:rsid w:val="00244331"/>
    <w:rsid w:val="0024540D"/>
    <w:rsid w:val="00252576"/>
    <w:rsid w:val="00253D1B"/>
    <w:rsid w:val="00257F6B"/>
    <w:rsid w:val="00262381"/>
    <w:rsid w:val="00265B69"/>
    <w:rsid w:val="00266111"/>
    <w:rsid w:val="00272200"/>
    <w:rsid w:val="00272F86"/>
    <w:rsid w:val="00273D7C"/>
    <w:rsid w:val="00277C32"/>
    <w:rsid w:val="00283F37"/>
    <w:rsid w:val="002879E0"/>
    <w:rsid w:val="00293207"/>
    <w:rsid w:val="00295FBA"/>
    <w:rsid w:val="002970D7"/>
    <w:rsid w:val="00297ECB"/>
    <w:rsid w:val="002A12F9"/>
    <w:rsid w:val="002A2E69"/>
    <w:rsid w:val="002A62DC"/>
    <w:rsid w:val="002B215F"/>
    <w:rsid w:val="002B2574"/>
    <w:rsid w:val="002B51C6"/>
    <w:rsid w:val="002B7023"/>
    <w:rsid w:val="002C1452"/>
    <w:rsid w:val="002C7668"/>
    <w:rsid w:val="002D043A"/>
    <w:rsid w:val="002D6A8E"/>
    <w:rsid w:val="002E0054"/>
    <w:rsid w:val="002E6026"/>
    <w:rsid w:val="002E7310"/>
    <w:rsid w:val="002F1592"/>
    <w:rsid w:val="002F2A2F"/>
    <w:rsid w:val="002F374D"/>
    <w:rsid w:val="0030576C"/>
    <w:rsid w:val="00307068"/>
    <w:rsid w:val="00311448"/>
    <w:rsid w:val="0031480D"/>
    <w:rsid w:val="00316153"/>
    <w:rsid w:val="003215EF"/>
    <w:rsid w:val="0032286F"/>
    <w:rsid w:val="00323BE9"/>
    <w:rsid w:val="003319CE"/>
    <w:rsid w:val="00331E46"/>
    <w:rsid w:val="003330F0"/>
    <w:rsid w:val="00333312"/>
    <w:rsid w:val="00334A36"/>
    <w:rsid w:val="003362B6"/>
    <w:rsid w:val="00343213"/>
    <w:rsid w:val="003449D0"/>
    <w:rsid w:val="00350E80"/>
    <w:rsid w:val="00352B0F"/>
    <w:rsid w:val="003564BD"/>
    <w:rsid w:val="00360FB0"/>
    <w:rsid w:val="003610BF"/>
    <w:rsid w:val="00364ECA"/>
    <w:rsid w:val="00377A00"/>
    <w:rsid w:val="00383568"/>
    <w:rsid w:val="00391699"/>
    <w:rsid w:val="00396CDE"/>
    <w:rsid w:val="003A13DE"/>
    <w:rsid w:val="003A47E7"/>
    <w:rsid w:val="003A56D9"/>
    <w:rsid w:val="003A7CD2"/>
    <w:rsid w:val="003B25A7"/>
    <w:rsid w:val="003B3E61"/>
    <w:rsid w:val="003B548E"/>
    <w:rsid w:val="003B5735"/>
    <w:rsid w:val="003C018A"/>
    <w:rsid w:val="003C01E0"/>
    <w:rsid w:val="003C20BF"/>
    <w:rsid w:val="003D0BFE"/>
    <w:rsid w:val="003D2977"/>
    <w:rsid w:val="003D3073"/>
    <w:rsid w:val="003D5700"/>
    <w:rsid w:val="003D6F8A"/>
    <w:rsid w:val="003E1824"/>
    <w:rsid w:val="003E4160"/>
    <w:rsid w:val="003E6717"/>
    <w:rsid w:val="0040084E"/>
    <w:rsid w:val="00400B1A"/>
    <w:rsid w:val="004015FF"/>
    <w:rsid w:val="00401895"/>
    <w:rsid w:val="00403D63"/>
    <w:rsid w:val="004116CD"/>
    <w:rsid w:val="00412D0C"/>
    <w:rsid w:val="004160DE"/>
    <w:rsid w:val="00423FB3"/>
    <w:rsid w:val="00424CA9"/>
    <w:rsid w:val="0042688A"/>
    <w:rsid w:val="0044094D"/>
    <w:rsid w:val="0044291A"/>
    <w:rsid w:val="004448B2"/>
    <w:rsid w:val="00454193"/>
    <w:rsid w:val="004560FB"/>
    <w:rsid w:val="004653F8"/>
    <w:rsid w:val="00496F97"/>
    <w:rsid w:val="00497253"/>
    <w:rsid w:val="004B0896"/>
    <w:rsid w:val="004C013D"/>
    <w:rsid w:val="004C10B2"/>
    <w:rsid w:val="004C191D"/>
    <w:rsid w:val="004C28A8"/>
    <w:rsid w:val="004C36B0"/>
    <w:rsid w:val="004C5469"/>
    <w:rsid w:val="004C7A36"/>
    <w:rsid w:val="004D7E59"/>
    <w:rsid w:val="004E2378"/>
    <w:rsid w:val="004E2C58"/>
    <w:rsid w:val="004E5CE9"/>
    <w:rsid w:val="004E5EFC"/>
    <w:rsid w:val="004F3E2F"/>
    <w:rsid w:val="004F4F5F"/>
    <w:rsid w:val="004F54B1"/>
    <w:rsid w:val="004F776C"/>
    <w:rsid w:val="00511E0F"/>
    <w:rsid w:val="00516B8D"/>
    <w:rsid w:val="005209DE"/>
    <w:rsid w:val="005266ED"/>
    <w:rsid w:val="005327A0"/>
    <w:rsid w:val="0053455D"/>
    <w:rsid w:val="00537FBC"/>
    <w:rsid w:val="00540273"/>
    <w:rsid w:val="00550AB7"/>
    <w:rsid w:val="005606E1"/>
    <w:rsid w:val="005665CC"/>
    <w:rsid w:val="00574696"/>
    <w:rsid w:val="00581C57"/>
    <w:rsid w:val="005839F3"/>
    <w:rsid w:val="00584811"/>
    <w:rsid w:val="00584CF2"/>
    <w:rsid w:val="00594161"/>
    <w:rsid w:val="00594749"/>
    <w:rsid w:val="00597C89"/>
    <w:rsid w:val="005C6661"/>
    <w:rsid w:val="005D07EF"/>
    <w:rsid w:val="005D54A3"/>
    <w:rsid w:val="005D7225"/>
    <w:rsid w:val="005E2360"/>
    <w:rsid w:val="005E3DC8"/>
    <w:rsid w:val="005F19A6"/>
    <w:rsid w:val="005F5B84"/>
    <w:rsid w:val="00600219"/>
    <w:rsid w:val="00601C82"/>
    <w:rsid w:val="00610333"/>
    <w:rsid w:val="00611D6A"/>
    <w:rsid w:val="00613A55"/>
    <w:rsid w:val="0061403F"/>
    <w:rsid w:val="006175BD"/>
    <w:rsid w:val="0061768C"/>
    <w:rsid w:val="006207A3"/>
    <w:rsid w:val="006224AC"/>
    <w:rsid w:val="00622568"/>
    <w:rsid w:val="00626521"/>
    <w:rsid w:val="00626BF6"/>
    <w:rsid w:val="006279B8"/>
    <w:rsid w:val="00635BFF"/>
    <w:rsid w:val="00637349"/>
    <w:rsid w:val="0064019F"/>
    <w:rsid w:val="00642544"/>
    <w:rsid w:val="0066310E"/>
    <w:rsid w:val="006720B2"/>
    <w:rsid w:val="0067689E"/>
    <w:rsid w:val="00677CC2"/>
    <w:rsid w:val="00680F77"/>
    <w:rsid w:val="00685987"/>
    <w:rsid w:val="00686703"/>
    <w:rsid w:val="006905F8"/>
    <w:rsid w:val="00690EFF"/>
    <w:rsid w:val="0069207B"/>
    <w:rsid w:val="006B07F9"/>
    <w:rsid w:val="006B1D6E"/>
    <w:rsid w:val="006B4CED"/>
    <w:rsid w:val="006C2A4F"/>
    <w:rsid w:val="006C33BD"/>
    <w:rsid w:val="006C7F8C"/>
    <w:rsid w:val="006D30D3"/>
    <w:rsid w:val="006D3171"/>
    <w:rsid w:val="006D64B8"/>
    <w:rsid w:val="006D77BA"/>
    <w:rsid w:val="006D7EE0"/>
    <w:rsid w:val="006E0687"/>
    <w:rsid w:val="006E1D18"/>
    <w:rsid w:val="006E2E9F"/>
    <w:rsid w:val="006E63EF"/>
    <w:rsid w:val="006F252A"/>
    <w:rsid w:val="00704A73"/>
    <w:rsid w:val="007050B4"/>
    <w:rsid w:val="00705D2C"/>
    <w:rsid w:val="007256E4"/>
    <w:rsid w:val="00725FFD"/>
    <w:rsid w:val="007276BC"/>
    <w:rsid w:val="00730FB8"/>
    <w:rsid w:val="00731E00"/>
    <w:rsid w:val="00733990"/>
    <w:rsid w:val="00736BE7"/>
    <w:rsid w:val="00742551"/>
    <w:rsid w:val="00742C1A"/>
    <w:rsid w:val="007430C3"/>
    <w:rsid w:val="007509F6"/>
    <w:rsid w:val="007515E3"/>
    <w:rsid w:val="00755FB0"/>
    <w:rsid w:val="00756050"/>
    <w:rsid w:val="007568D8"/>
    <w:rsid w:val="00766393"/>
    <w:rsid w:val="00766988"/>
    <w:rsid w:val="007715C9"/>
    <w:rsid w:val="00773706"/>
    <w:rsid w:val="00774EDD"/>
    <w:rsid w:val="00775577"/>
    <w:rsid w:val="007757EC"/>
    <w:rsid w:val="00780D87"/>
    <w:rsid w:val="00781BA6"/>
    <w:rsid w:val="00784082"/>
    <w:rsid w:val="00784FF5"/>
    <w:rsid w:val="00793AD7"/>
    <w:rsid w:val="007952A3"/>
    <w:rsid w:val="00795D62"/>
    <w:rsid w:val="00796329"/>
    <w:rsid w:val="007A198E"/>
    <w:rsid w:val="007A3882"/>
    <w:rsid w:val="007A4CE1"/>
    <w:rsid w:val="007B16B3"/>
    <w:rsid w:val="007B2F22"/>
    <w:rsid w:val="007B4D7E"/>
    <w:rsid w:val="007B7ED9"/>
    <w:rsid w:val="007C61A9"/>
    <w:rsid w:val="007D2655"/>
    <w:rsid w:val="007D3CF4"/>
    <w:rsid w:val="007E4C88"/>
    <w:rsid w:val="007E7F0F"/>
    <w:rsid w:val="008006B2"/>
    <w:rsid w:val="00802F8B"/>
    <w:rsid w:val="0080379A"/>
    <w:rsid w:val="0080409F"/>
    <w:rsid w:val="00810B83"/>
    <w:rsid w:val="00810F1B"/>
    <w:rsid w:val="0081263F"/>
    <w:rsid w:val="00813F84"/>
    <w:rsid w:val="00822488"/>
    <w:rsid w:val="00843D4F"/>
    <w:rsid w:val="0084789A"/>
    <w:rsid w:val="0085387F"/>
    <w:rsid w:val="008542D8"/>
    <w:rsid w:val="008555DE"/>
    <w:rsid w:val="00855E63"/>
    <w:rsid w:val="008568FC"/>
    <w:rsid w:val="00856A31"/>
    <w:rsid w:val="00860ED7"/>
    <w:rsid w:val="00866378"/>
    <w:rsid w:val="008725DC"/>
    <w:rsid w:val="008739FC"/>
    <w:rsid w:val="00874B90"/>
    <w:rsid w:val="008754D0"/>
    <w:rsid w:val="00880791"/>
    <w:rsid w:val="0088504B"/>
    <w:rsid w:val="00886E7D"/>
    <w:rsid w:val="008905A9"/>
    <w:rsid w:val="00892AF0"/>
    <w:rsid w:val="00893A33"/>
    <w:rsid w:val="00897A8A"/>
    <w:rsid w:val="008A1615"/>
    <w:rsid w:val="008A2705"/>
    <w:rsid w:val="008A4D9B"/>
    <w:rsid w:val="008A741A"/>
    <w:rsid w:val="008B7490"/>
    <w:rsid w:val="008C4711"/>
    <w:rsid w:val="008C6543"/>
    <w:rsid w:val="008C6670"/>
    <w:rsid w:val="008D280F"/>
    <w:rsid w:val="008E176D"/>
    <w:rsid w:val="008E17F3"/>
    <w:rsid w:val="008E1DAC"/>
    <w:rsid w:val="008E3398"/>
    <w:rsid w:val="008E3B8C"/>
    <w:rsid w:val="008E47ED"/>
    <w:rsid w:val="008E4F16"/>
    <w:rsid w:val="008E5A7A"/>
    <w:rsid w:val="008E6BD7"/>
    <w:rsid w:val="008F0CF0"/>
    <w:rsid w:val="008F20EA"/>
    <w:rsid w:val="008F283E"/>
    <w:rsid w:val="00910C7A"/>
    <w:rsid w:val="00923828"/>
    <w:rsid w:val="00936DF8"/>
    <w:rsid w:val="0094622F"/>
    <w:rsid w:val="0095055F"/>
    <w:rsid w:val="0095351F"/>
    <w:rsid w:val="00954548"/>
    <w:rsid w:val="009565FB"/>
    <w:rsid w:val="0096545B"/>
    <w:rsid w:val="00974C85"/>
    <w:rsid w:val="009850F0"/>
    <w:rsid w:val="0098638B"/>
    <w:rsid w:val="00990343"/>
    <w:rsid w:val="0099153E"/>
    <w:rsid w:val="0099335E"/>
    <w:rsid w:val="00995234"/>
    <w:rsid w:val="00995D08"/>
    <w:rsid w:val="009A043D"/>
    <w:rsid w:val="009A444E"/>
    <w:rsid w:val="009A5E9C"/>
    <w:rsid w:val="009B11A0"/>
    <w:rsid w:val="009B2838"/>
    <w:rsid w:val="009B2D66"/>
    <w:rsid w:val="009B3704"/>
    <w:rsid w:val="009B5C0D"/>
    <w:rsid w:val="009B6D52"/>
    <w:rsid w:val="009E0D54"/>
    <w:rsid w:val="009E1CBE"/>
    <w:rsid w:val="009E55E9"/>
    <w:rsid w:val="009E6733"/>
    <w:rsid w:val="009F01E9"/>
    <w:rsid w:val="009F0AF8"/>
    <w:rsid w:val="00A012F8"/>
    <w:rsid w:val="00A05151"/>
    <w:rsid w:val="00A12064"/>
    <w:rsid w:val="00A12FDF"/>
    <w:rsid w:val="00A22778"/>
    <w:rsid w:val="00A22A8B"/>
    <w:rsid w:val="00A231E2"/>
    <w:rsid w:val="00A233CA"/>
    <w:rsid w:val="00A363AA"/>
    <w:rsid w:val="00A36EC1"/>
    <w:rsid w:val="00A37045"/>
    <w:rsid w:val="00A452CD"/>
    <w:rsid w:val="00A54B46"/>
    <w:rsid w:val="00A60743"/>
    <w:rsid w:val="00A60790"/>
    <w:rsid w:val="00A618C9"/>
    <w:rsid w:val="00A64912"/>
    <w:rsid w:val="00A661E7"/>
    <w:rsid w:val="00A66622"/>
    <w:rsid w:val="00A70A74"/>
    <w:rsid w:val="00A70C73"/>
    <w:rsid w:val="00A77A65"/>
    <w:rsid w:val="00A80F1F"/>
    <w:rsid w:val="00A901C3"/>
    <w:rsid w:val="00A9054F"/>
    <w:rsid w:val="00A90915"/>
    <w:rsid w:val="00A91B5C"/>
    <w:rsid w:val="00AA4D9F"/>
    <w:rsid w:val="00AB1E81"/>
    <w:rsid w:val="00AC07B0"/>
    <w:rsid w:val="00AC2654"/>
    <w:rsid w:val="00AC660A"/>
    <w:rsid w:val="00AD2511"/>
    <w:rsid w:val="00AD5641"/>
    <w:rsid w:val="00AD7FFB"/>
    <w:rsid w:val="00AE4E64"/>
    <w:rsid w:val="00AF0ED8"/>
    <w:rsid w:val="00AF1ABF"/>
    <w:rsid w:val="00AF502C"/>
    <w:rsid w:val="00B110CF"/>
    <w:rsid w:val="00B13B27"/>
    <w:rsid w:val="00B145B1"/>
    <w:rsid w:val="00B15960"/>
    <w:rsid w:val="00B21908"/>
    <w:rsid w:val="00B22727"/>
    <w:rsid w:val="00B251D8"/>
    <w:rsid w:val="00B25EF5"/>
    <w:rsid w:val="00B309B4"/>
    <w:rsid w:val="00B33B3C"/>
    <w:rsid w:val="00B34583"/>
    <w:rsid w:val="00B37CBC"/>
    <w:rsid w:val="00B40D96"/>
    <w:rsid w:val="00B62CBD"/>
    <w:rsid w:val="00B662BA"/>
    <w:rsid w:val="00B66AEE"/>
    <w:rsid w:val="00B7593E"/>
    <w:rsid w:val="00B75C64"/>
    <w:rsid w:val="00B84093"/>
    <w:rsid w:val="00B8497B"/>
    <w:rsid w:val="00B8573A"/>
    <w:rsid w:val="00B8713C"/>
    <w:rsid w:val="00B874E7"/>
    <w:rsid w:val="00B918BF"/>
    <w:rsid w:val="00BA03C0"/>
    <w:rsid w:val="00BA0D24"/>
    <w:rsid w:val="00BB083D"/>
    <w:rsid w:val="00BB352D"/>
    <w:rsid w:val="00BB5A12"/>
    <w:rsid w:val="00BC3F1F"/>
    <w:rsid w:val="00BC3FAC"/>
    <w:rsid w:val="00BC7296"/>
    <w:rsid w:val="00BC79EC"/>
    <w:rsid w:val="00BD6E6D"/>
    <w:rsid w:val="00BD6FCF"/>
    <w:rsid w:val="00BD7A00"/>
    <w:rsid w:val="00BE139A"/>
    <w:rsid w:val="00BE41AF"/>
    <w:rsid w:val="00BE719A"/>
    <w:rsid w:val="00BE720A"/>
    <w:rsid w:val="00BF342E"/>
    <w:rsid w:val="00BF3BAE"/>
    <w:rsid w:val="00BF63F2"/>
    <w:rsid w:val="00C033EB"/>
    <w:rsid w:val="00C23C32"/>
    <w:rsid w:val="00C242CD"/>
    <w:rsid w:val="00C25D90"/>
    <w:rsid w:val="00C27C14"/>
    <w:rsid w:val="00C332EE"/>
    <w:rsid w:val="00C34CB9"/>
    <w:rsid w:val="00C42BF8"/>
    <w:rsid w:val="00C4314B"/>
    <w:rsid w:val="00C45329"/>
    <w:rsid w:val="00C47E6A"/>
    <w:rsid w:val="00C50043"/>
    <w:rsid w:val="00C544DF"/>
    <w:rsid w:val="00C613F2"/>
    <w:rsid w:val="00C61A7D"/>
    <w:rsid w:val="00C61CDD"/>
    <w:rsid w:val="00C71B4B"/>
    <w:rsid w:val="00C7573B"/>
    <w:rsid w:val="00C7580D"/>
    <w:rsid w:val="00C7607A"/>
    <w:rsid w:val="00C80E63"/>
    <w:rsid w:val="00C83868"/>
    <w:rsid w:val="00C83923"/>
    <w:rsid w:val="00C86B24"/>
    <w:rsid w:val="00C917CE"/>
    <w:rsid w:val="00C93D31"/>
    <w:rsid w:val="00C962AB"/>
    <w:rsid w:val="00C969D7"/>
    <w:rsid w:val="00CA734F"/>
    <w:rsid w:val="00CB11D7"/>
    <w:rsid w:val="00CB3D6B"/>
    <w:rsid w:val="00CB48D8"/>
    <w:rsid w:val="00CB610B"/>
    <w:rsid w:val="00CB6285"/>
    <w:rsid w:val="00CB6865"/>
    <w:rsid w:val="00CC1E0D"/>
    <w:rsid w:val="00CD0200"/>
    <w:rsid w:val="00CD3235"/>
    <w:rsid w:val="00CD4111"/>
    <w:rsid w:val="00CE4B07"/>
    <w:rsid w:val="00CF0BB2"/>
    <w:rsid w:val="00CF23AD"/>
    <w:rsid w:val="00CF32FC"/>
    <w:rsid w:val="00CF3666"/>
    <w:rsid w:val="00CF53C6"/>
    <w:rsid w:val="00D001ED"/>
    <w:rsid w:val="00D006B4"/>
    <w:rsid w:val="00D11133"/>
    <w:rsid w:val="00D13441"/>
    <w:rsid w:val="00D1393A"/>
    <w:rsid w:val="00D1394A"/>
    <w:rsid w:val="00D13C42"/>
    <w:rsid w:val="00D163D3"/>
    <w:rsid w:val="00D27136"/>
    <w:rsid w:val="00D40A5F"/>
    <w:rsid w:val="00D46EDE"/>
    <w:rsid w:val="00D51471"/>
    <w:rsid w:val="00D528E4"/>
    <w:rsid w:val="00D626D3"/>
    <w:rsid w:val="00D63BD8"/>
    <w:rsid w:val="00D661C9"/>
    <w:rsid w:val="00D66574"/>
    <w:rsid w:val="00D7098B"/>
    <w:rsid w:val="00D70DFB"/>
    <w:rsid w:val="00D73683"/>
    <w:rsid w:val="00D76622"/>
    <w:rsid w:val="00D766DF"/>
    <w:rsid w:val="00D76F67"/>
    <w:rsid w:val="00D81464"/>
    <w:rsid w:val="00D81EDF"/>
    <w:rsid w:val="00D87CA9"/>
    <w:rsid w:val="00D93236"/>
    <w:rsid w:val="00DA28BF"/>
    <w:rsid w:val="00DA70B1"/>
    <w:rsid w:val="00DB114C"/>
    <w:rsid w:val="00DB1D71"/>
    <w:rsid w:val="00DB2E28"/>
    <w:rsid w:val="00DB3CFE"/>
    <w:rsid w:val="00DB6E60"/>
    <w:rsid w:val="00DC2CEA"/>
    <w:rsid w:val="00DC3377"/>
    <w:rsid w:val="00DC7B41"/>
    <w:rsid w:val="00DE5123"/>
    <w:rsid w:val="00DE5B24"/>
    <w:rsid w:val="00DE7073"/>
    <w:rsid w:val="00DF0FF2"/>
    <w:rsid w:val="00DF1CF5"/>
    <w:rsid w:val="00DF1E60"/>
    <w:rsid w:val="00DF4624"/>
    <w:rsid w:val="00DF5A3B"/>
    <w:rsid w:val="00DF6D7F"/>
    <w:rsid w:val="00E06BEA"/>
    <w:rsid w:val="00E1171C"/>
    <w:rsid w:val="00E11AA0"/>
    <w:rsid w:val="00E1626E"/>
    <w:rsid w:val="00E22F19"/>
    <w:rsid w:val="00E23AF2"/>
    <w:rsid w:val="00E24D7C"/>
    <w:rsid w:val="00E32E75"/>
    <w:rsid w:val="00E357BB"/>
    <w:rsid w:val="00E3769B"/>
    <w:rsid w:val="00E37E8E"/>
    <w:rsid w:val="00E439D8"/>
    <w:rsid w:val="00E44BA8"/>
    <w:rsid w:val="00E51AF1"/>
    <w:rsid w:val="00E638C8"/>
    <w:rsid w:val="00E74DC7"/>
    <w:rsid w:val="00E756C7"/>
    <w:rsid w:val="00E76A98"/>
    <w:rsid w:val="00E7791E"/>
    <w:rsid w:val="00E82817"/>
    <w:rsid w:val="00E83A9A"/>
    <w:rsid w:val="00E86F09"/>
    <w:rsid w:val="00E90B38"/>
    <w:rsid w:val="00E94FA6"/>
    <w:rsid w:val="00E95F04"/>
    <w:rsid w:val="00E95F8B"/>
    <w:rsid w:val="00E975B1"/>
    <w:rsid w:val="00EA0F41"/>
    <w:rsid w:val="00EB26DF"/>
    <w:rsid w:val="00EC09D6"/>
    <w:rsid w:val="00EC670A"/>
    <w:rsid w:val="00ED0C49"/>
    <w:rsid w:val="00ED5590"/>
    <w:rsid w:val="00EE0816"/>
    <w:rsid w:val="00EE48CB"/>
    <w:rsid w:val="00EE69E5"/>
    <w:rsid w:val="00EF0073"/>
    <w:rsid w:val="00EF2E3A"/>
    <w:rsid w:val="00EF3F59"/>
    <w:rsid w:val="00EF7CF9"/>
    <w:rsid w:val="00F0262D"/>
    <w:rsid w:val="00F02AE3"/>
    <w:rsid w:val="00F03212"/>
    <w:rsid w:val="00F04811"/>
    <w:rsid w:val="00F078DC"/>
    <w:rsid w:val="00F1425D"/>
    <w:rsid w:val="00F1595E"/>
    <w:rsid w:val="00F23E5F"/>
    <w:rsid w:val="00F24B63"/>
    <w:rsid w:val="00F26DD7"/>
    <w:rsid w:val="00F34514"/>
    <w:rsid w:val="00F36887"/>
    <w:rsid w:val="00F37BA8"/>
    <w:rsid w:val="00F41F08"/>
    <w:rsid w:val="00F44A73"/>
    <w:rsid w:val="00F46876"/>
    <w:rsid w:val="00F51269"/>
    <w:rsid w:val="00F523CE"/>
    <w:rsid w:val="00F5253E"/>
    <w:rsid w:val="00F536A9"/>
    <w:rsid w:val="00F56CAE"/>
    <w:rsid w:val="00F65651"/>
    <w:rsid w:val="00F65DB4"/>
    <w:rsid w:val="00F725F0"/>
    <w:rsid w:val="00F85C9A"/>
    <w:rsid w:val="00F87E75"/>
    <w:rsid w:val="00F94C77"/>
    <w:rsid w:val="00FA2533"/>
    <w:rsid w:val="00FA25AC"/>
    <w:rsid w:val="00FA316E"/>
    <w:rsid w:val="00FA713B"/>
    <w:rsid w:val="00FB4480"/>
    <w:rsid w:val="00FB570D"/>
    <w:rsid w:val="00FB7935"/>
    <w:rsid w:val="00FC0EBE"/>
    <w:rsid w:val="00FC6DC6"/>
    <w:rsid w:val="00FC7AF2"/>
    <w:rsid w:val="00FD03F2"/>
    <w:rsid w:val="00FD109E"/>
    <w:rsid w:val="00FE49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39F1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665CC"/>
    <w:pPr>
      <w:spacing w:line="260" w:lineRule="atLeast"/>
    </w:pPr>
    <w:rPr>
      <w:sz w:val="22"/>
    </w:rPr>
  </w:style>
  <w:style w:type="paragraph" w:styleId="Heading1">
    <w:name w:val="heading 1"/>
    <w:aliases w:val="h1"/>
    <w:basedOn w:val="Normal"/>
    <w:next w:val="Normal"/>
    <w:link w:val="Heading1Char"/>
    <w:uiPriority w:val="9"/>
    <w:qFormat/>
    <w:rsid w:val="00FC0EBE"/>
    <w:pPr>
      <w:keepNext/>
      <w:numPr>
        <w:numId w:val="14"/>
      </w:numPr>
      <w:autoSpaceDE w:val="0"/>
      <w:autoSpaceDN w:val="0"/>
      <w:spacing w:before="360" w:line="240" w:lineRule="auto"/>
      <w:outlineLvl w:val="0"/>
    </w:pPr>
    <w:rPr>
      <w:rFonts w:ascii="Arial" w:eastAsia="Times New Roman" w:hAnsi="Arial" w:cs="Arial"/>
      <w:b/>
      <w:bCs/>
      <w:kern w:val="32"/>
      <w:sz w:val="24"/>
      <w:szCs w:val="32"/>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qFormat/>
    <w:rsid w:val="00FC0EBE"/>
    <w:pPr>
      <w:keepNext/>
      <w:numPr>
        <w:ilvl w:val="1"/>
        <w:numId w:val="14"/>
      </w:numPr>
      <w:autoSpaceDE w:val="0"/>
      <w:autoSpaceDN w:val="0"/>
      <w:spacing w:before="240" w:after="60" w:line="240" w:lineRule="auto"/>
      <w:outlineLvl w:val="1"/>
    </w:pPr>
    <w:rPr>
      <w:rFonts w:ascii="Arial" w:eastAsia="Times New Roman" w:hAnsi="Arial" w:cs="Arial"/>
      <w:b/>
      <w:bCs/>
      <w:iCs/>
      <w:sz w:val="24"/>
      <w:szCs w:val="28"/>
    </w:rPr>
  </w:style>
  <w:style w:type="paragraph" w:styleId="Heading4">
    <w:name w:val="heading 4"/>
    <w:basedOn w:val="Normal"/>
    <w:next w:val="Normal"/>
    <w:link w:val="Heading4Char"/>
    <w:qFormat/>
    <w:rsid w:val="00FC0EBE"/>
    <w:pPr>
      <w:keepNext/>
      <w:autoSpaceDE w:val="0"/>
      <w:autoSpaceDN w:val="0"/>
      <w:spacing w:before="240" w:after="60" w:line="240" w:lineRule="auto"/>
      <w:outlineLvl w:val="3"/>
    </w:pPr>
    <w:rPr>
      <w:rFonts w:eastAsia="Times New Roman" w:cs="Times New Roman"/>
      <w:b/>
      <w:bCs/>
      <w:sz w:val="28"/>
      <w:szCs w:val="28"/>
    </w:rPr>
  </w:style>
  <w:style w:type="character" w:default="1" w:styleId="DefaultParagraphFont">
    <w:name w:val="Default Paragraph Font"/>
    <w:uiPriority w:val="1"/>
    <w:semiHidden/>
    <w:unhideWhenUsed/>
    <w:rsid w:val="005665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65CC"/>
  </w:style>
  <w:style w:type="character" w:customStyle="1" w:styleId="OPCCharBase">
    <w:name w:val="OPCCharBase"/>
    <w:uiPriority w:val="1"/>
    <w:qFormat/>
    <w:rsid w:val="005665CC"/>
  </w:style>
  <w:style w:type="paragraph" w:customStyle="1" w:styleId="OPCParaBase">
    <w:name w:val="OPCParaBase"/>
    <w:qFormat/>
    <w:rsid w:val="005665CC"/>
    <w:pPr>
      <w:spacing w:line="260" w:lineRule="atLeast"/>
    </w:pPr>
    <w:rPr>
      <w:rFonts w:eastAsia="Times New Roman" w:cs="Times New Roman"/>
      <w:sz w:val="22"/>
      <w:lang w:eastAsia="en-AU"/>
    </w:rPr>
  </w:style>
  <w:style w:type="paragraph" w:customStyle="1" w:styleId="ShortT">
    <w:name w:val="ShortT"/>
    <w:basedOn w:val="OPCParaBase"/>
    <w:next w:val="Normal"/>
    <w:qFormat/>
    <w:rsid w:val="005665CC"/>
    <w:pPr>
      <w:spacing w:line="240" w:lineRule="auto"/>
    </w:pPr>
    <w:rPr>
      <w:b/>
      <w:sz w:val="40"/>
    </w:rPr>
  </w:style>
  <w:style w:type="paragraph" w:customStyle="1" w:styleId="ActHead1">
    <w:name w:val="ActHead 1"/>
    <w:aliases w:val="c"/>
    <w:basedOn w:val="OPCParaBase"/>
    <w:next w:val="Normal"/>
    <w:qFormat/>
    <w:rsid w:val="005665C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665C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665C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665C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665C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665C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665C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665C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665C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665CC"/>
  </w:style>
  <w:style w:type="paragraph" w:customStyle="1" w:styleId="Blocks">
    <w:name w:val="Blocks"/>
    <w:aliases w:val="bb"/>
    <w:basedOn w:val="OPCParaBase"/>
    <w:qFormat/>
    <w:rsid w:val="005665CC"/>
    <w:pPr>
      <w:spacing w:line="240" w:lineRule="auto"/>
    </w:pPr>
    <w:rPr>
      <w:sz w:val="24"/>
    </w:rPr>
  </w:style>
  <w:style w:type="paragraph" w:customStyle="1" w:styleId="BoxText">
    <w:name w:val="BoxText"/>
    <w:aliases w:val="bt"/>
    <w:basedOn w:val="OPCParaBase"/>
    <w:qFormat/>
    <w:rsid w:val="005665C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665CC"/>
    <w:rPr>
      <w:b/>
    </w:rPr>
  </w:style>
  <w:style w:type="paragraph" w:customStyle="1" w:styleId="BoxHeadItalic">
    <w:name w:val="BoxHeadItalic"/>
    <w:aliases w:val="bhi"/>
    <w:basedOn w:val="BoxText"/>
    <w:next w:val="BoxStep"/>
    <w:qFormat/>
    <w:rsid w:val="005665CC"/>
    <w:rPr>
      <w:i/>
    </w:rPr>
  </w:style>
  <w:style w:type="paragraph" w:customStyle="1" w:styleId="BoxList">
    <w:name w:val="BoxList"/>
    <w:aliases w:val="bl"/>
    <w:basedOn w:val="BoxText"/>
    <w:qFormat/>
    <w:rsid w:val="005665CC"/>
    <w:pPr>
      <w:ind w:left="1559" w:hanging="425"/>
    </w:pPr>
  </w:style>
  <w:style w:type="paragraph" w:customStyle="1" w:styleId="BoxNote">
    <w:name w:val="BoxNote"/>
    <w:aliases w:val="bn"/>
    <w:basedOn w:val="BoxText"/>
    <w:qFormat/>
    <w:rsid w:val="005665CC"/>
    <w:pPr>
      <w:tabs>
        <w:tab w:val="left" w:pos="1985"/>
      </w:tabs>
      <w:spacing w:before="122" w:line="198" w:lineRule="exact"/>
      <w:ind w:left="2948" w:hanging="1814"/>
    </w:pPr>
    <w:rPr>
      <w:sz w:val="18"/>
    </w:rPr>
  </w:style>
  <w:style w:type="paragraph" w:customStyle="1" w:styleId="BoxPara">
    <w:name w:val="BoxPara"/>
    <w:aliases w:val="bp"/>
    <w:basedOn w:val="BoxText"/>
    <w:qFormat/>
    <w:rsid w:val="005665CC"/>
    <w:pPr>
      <w:tabs>
        <w:tab w:val="right" w:pos="2268"/>
      </w:tabs>
      <w:ind w:left="2552" w:hanging="1418"/>
    </w:pPr>
  </w:style>
  <w:style w:type="paragraph" w:customStyle="1" w:styleId="BoxStep">
    <w:name w:val="BoxStep"/>
    <w:aliases w:val="bs"/>
    <w:basedOn w:val="BoxText"/>
    <w:qFormat/>
    <w:rsid w:val="005665CC"/>
    <w:pPr>
      <w:ind w:left="1985" w:hanging="851"/>
    </w:pPr>
  </w:style>
  <w:style w:type="character" w:customStyle="1" w:styleId="CharAmPartNo">
    <w:name w:val="CharAmPartNo"/>
    <w:basedOn w:val="OPCCharBase"/>
    <w:uiPriority w:val="1"/>
    <w:qFormat/>
    <w:rsid w:val="005665CC"/>
  </w:style>
  <w:style w:type="character" w:customStyle="1" w:styleId="CharAmPartText">
    <w:name w:val="CharAmPartText"/>
    <w:basedOn w:val="OPCCharBase"/>
    <w:uiPriority w:val="1"/>
    <w:qFormat/>
    <w:rsid w:val="005665CC"/>
  </w:style>
  <w:style w:type="character" w:customStyle="1" w:styleId="CharAmSchNo">
    <w:name w:val="CharAmSchNo"/>
    <w:basedOn w:val="OPCCharBase"/>
    <w:uiPriority w:val="1"/>
    <w:qFormat/>
    <w:rsid w:val="005665CC"/>
  </w:style>
  <w:style w:type="character" w:customStyle="1" w:styleId="CharAmSchText">
    <w:name w:val="CharAmSchText"/>
    <w:basedOn w:val="OPCCharBase"/>
    <w:uiPriority w:val="1"/>
    <w:qFormat/>
    <w:rsid w:val="005665CC"/>
  </w:style>
  <w:style w:type="character" w:customStyle="1" w:styleId="CharBoldItalic">
    <w:name w:val="CharBoldItalic"/>
    <w:basedOn w:val="OPCCharBase"/>
    <w:uiPriority w:val="1"/>
    <w:qFormat/>
    <w:rsid w:val="005665CC"/>
    <w:rPr>
      <w:b/>
      <w:i/>
    </w:rPr>
  </w:style>
  <w:style w:type="character" w:customStyle="1" w:styleId="CharChapNo">
    <w:name w:val="CharChapNo"/>
    <w:basedOn w:val="OPCCharBase"/>
    <w:qFormat/>
    <w:rsid w:val="005665CC"/>
  </w:style>
  <w:style w:type="character" w:customStyle="1" w:styleId="CharChapText">
    <w:name w:val="CharChapText"/>
    <w:basedOn w:val="OPCCharBase"/>
    <w:qFormat/>
    <w:rsid w:val="005665CC"/>
  </w:style>
  <w:style w:type="character" w:customStyle="1" w:styleId="CharDivNo">
    <w:name w:val="CharDivNo"/>
    <w:basedOn w:val="OPCCharBase"/>
    <w:qFormat/>
    <w:rsid w:val="005665CC"/>
  </w:style>
  <w:style w:type="character" w:customStyle="1" w:styleId="CharDivText">
    <w:name w:val="CharDivText"/>
    <w:basedOn w:val="OPCCharBase"/>
    <w:qFormat/>
    <w:rsid w:val="005665CC"/>
  </w:style>
  <w:style w:type="character" w:customStyle="1" w:styleId="CharItalic">
    <w:name w:val="CharItalic"/>
    <w:basedOn w:val="OPCCharBase"/>
    <w:uiPriority w:val="1"/>
    <w:qFormat/>
    <w:rsid w:val="005665CC"/>
    <w:rPr>
      <w:i/>
    </w:rPr>
  </w:style>
  <w:style w:type="character" w:customStyle="1" w:styleId="CharPartNo">
    <w:name w:val="CharPartNo"/>
    <w:basedOn w:val="OPCCharBase"/>
    <w:qFormat/>
    <w:rsid w:val="005665CC"/>
  </w:style>
  <w:style w:type="character" w:customStyle="1" w:styleId="CharPartText">
    <w:name w:val="CharPartText"/>
    <w:basedOn w:val="OPCCharBase"/>
    <w:qFormat/>
    <w:rsid w:val="005665CC"/>
  </w:style>
  <w:style w:type="character" w:customStyle="1" w:styleId="CharSectno">
    <w:name w:val="CharSectno"/>
    <w:basedOn w:val="OPCCharBase"/>
    <w:qFormat/>
    <w:rsid w:val="005665CC"/>
  </w:style>
  <w:style w:type="character" w:customStyle="1" w:styleId="CharSubdNo">
    <w:name w:val="CharSubdNo"/>
    <w:basedOn w:val="OPCCharBase"/>
    <w:uiPriority w:val="1"/>
    <w:qFormat/>
    <w:rsid w:val="005665CC"/>
  </w:style>
  <w:style w:type="character" w:customStyle="1" w:styleId="CharSubdText">
    <w:name w:val="CharSubdText"/>
    <w:basedOn w:val="OPCCharBase"/>
    <w:uiPriority w:val="1"/>
    <w:qFormat/>
    <w:rsid w:val="005665CC"/>
  </w:style>
  <w:style w:type="paragraph" w:customStyle="1" w:styleId="CTA--">
    <w:name w:val="CTA --"/>
    <w:basedOn w:val="OPCParaBase"/>
    <w:next w:val="Normal"/>
    <w:rsid w:val="005665CC"/>
    <w:pPr>
      <w:spacing w:before="60" w:line="240" w:lineRule="atLeast"/>
      <w:ind w:left="142" w:hanging="142"/>
    </w:pPr>
    <w:rPr>
      <w:sz w:val="20"/>
    </w:rPr>
  </w:style>
  <w:style w:type="paragraph" w:customStyle="1" w:styleId="CTA-">
    <w:name w:val="CTA -"/>
    <w:basedOn w:val="OPCParaBase"/>
    <w:rsid w:val="005665CC"/>
    <w:pPr>
      <w:spacing w:before="60" w:line="240" w:lineRule="atLeast"/>
      <w:ind w:left="85" w:hanging="85"/>
    </w:pPr>
    <w:rPr>
      <w:sz w:val="20"/>
    </w:rPr>
  </w:style>
  <w:style w:type="paragraph" w:customStyle="1" w:styleId="CTA---">
    <w:name w:val="CTA ---"/>
    <w:basedOn w:val="OPCParaBase"/>
    <w:next w:val="Normal"/>
    <w:rsid w:val="005665CC"/>
    <w:pPr>
      <w:spacing w:before="60" w:line="240" w:lineRule="atLeast"/>
      <w:ind w:left="198" w:hanging="198"/>
    </w:pPr>
    <w:rPr>
      <w:sz w:val="20"/>
    </w:rPr>
  </w:style>
  <w:style w:type="paragraph" w:customStyle="1" w:styleId="CTA----">
    <w:name w:val="CTA ----"/>
    <w:basedOn w:val="OPCParaBase"/>
    <w:next w:val="Normal"/>
    <w:rsid w:val="005665CC"/>
    <w:pPr>
      <w:spacing w:before="60" w:line="240" w:lineRule="atLeast"/>
      <w:ind w:left="255" w:hanging="255"/>
    </w:pPr>
    <w:rPr>
      <w:sz w:val="20"/>
    </w:rPr>
  </w:style>
  <w:style w:type="paragraph" w:customStyle="1" w:styleId="CTA1a">
    <w:name w:val="CTA 1(a)"/>
    <w:basedOn w:val="OPCParaBase"/>
    <w:rsid w:val="005665CC"/>
    <w:pPr>
      <w:tabs>
        <w:tab w:val="right" w:pos="414"/>
      </w:tabs>
      <w:spacing w:before="40" w:line="240" w:lineRule="atLeast"/>
      <w:ind w:left="675" w:hanging="675"/>
    </w:pPr>
    <w:rPr>
      <w:sz w:val="20"/>
    </w:rPr>
  </w:style>
  <w:style w:type="paragraph" w:customStyle="1" w:styleId="CTA1ai">
    <w:name w:val="CTA 1(a)(i)"/>
    <w:basedOn w:val="OPCParaBase"/>
    <w:rsid w:val="005665CC"/>
    <w:pPr>
      <w:tabs>
        <w:tab w:val="right" w:pos="1004"/>
      </w:tabs>
      <w:spacing w:before="40" w:line="240" w:lineRule="atLeast"/>
      <w:ind w:left="1253" w:hanging="1253"/>
    </w:pPr>
    <w:rPr>
      <w:sz w:val="20"/>
    </w:rPr>
  </w:style>
  <w:style w:type="paragraph" w:customStyle="1" w:styleId="CTA2a">
    <w:name w:val="CTA 2(a)"/>
    <w:basedOn w:val="OPCParaBase"/>
    <w:rsid w:val="005665CC"/>
    <w:pPr>
      <w:tabs>
        <w:tab w:val="right" w:pos="482"/>
      </w:tabs>
      <w:spacing w:before="40" w:line="240" w:lineRule="atLeast"/>
      <w:ind w:left="748" w:hanging="748"/>
    </w:pPr>
    <w:rPr>
      <w:sz w:val="20"/>
    </w:rPr>
  </w:style>
  <w:style w:type="paragraph" w:customStyle="1" w:styleId="CTA2ai">
    <w:name w:val="CTA 2(a)(i)"/>
    <w:basedOn w:val="OPCParaBase"/>
    <w:rsid w:val="005665CC"/>
    <w:pPr>
      <w:tabs>
        <w:tab w:val="right" w:pos="1089"/>
      </w:tabs>
      <w:spacing w:before="40" w:line="240" w:lineRule="atLeast"/>
      <w:ind w:left="1327" w:hanging="1327"/>
    </w:pPr>
    <w:rPr>
      <w:sz w:val="20"/>
    </w:rPr>
  </w:style>
  <w:style w:type="paragraph" w:customStyle="1" w:styleId="CTA3a">
    <w:name w:val="CTA 3(a)"/>
    <w:basedOn w:val="OPCParaBase"/>
    <w:rsid w:val="005665CC"/>
    <w:pPr>
      <w:tabs>
        <w:tab w:val="right" w:pos="556"/>
      </w:tabs>
      <w:spacing w:before="40" w:line="240" w:lineRule="atLeast"/>
      <w:ind w:left="805" w:hanging="805"/>
    </w:pPr>
    <w:rPr>
      <w:sz w:val="20"/>
    </w:rPr>
  </w:style>
  <w:style w:type="paragraph" w:customStyle="1" w:styleId="CTA3ai">
    <w:name w:val="CTA 3(a)(i)"/>
    <w:basedOn w:val="OPCParaBase"/>
    <w:rsid w:val="005665CC"/>
    <w:pPr>
      <w:tabs>
        <w:tab w:val="right" w:pos="1140"/>
      </w:tabs>
      <w:spacing w:before="40" w:line="240" w:lineRule="atLeast"/>
      <w:ind w:left="1361" w:hanging="1361"/>
    </w:pPr>
    <w:rPr>
      <w:sz w:val="20"/>
    </w:rPr>
  </w:style>
  <w:style w:type="paragraph" w:customStyle="1" w:styleId="CTA4a">
    <w:name w:val="CTA 4(a)"/>
    <w:basedOn w:val="OPCParaBase"/>
    <w:rsid w:val="005665CC"/>
    <w:pPr>
      <w:tabs>
        <w:tab w:val="right" w:pos="624"/>
      </w:tabs>
      <w:spacing w:before="40" w:line="240" w:lineRule="atLeast"/>
      <w:ind w:left="873" w:hanging="873"/>
    </w:pPr>
    <w:rPr>
      <w:sz w:val="20"/>
    </w:rPr>
  </w:style>
  <w:style w:type="paragraph" w:customStyle="1" w:styleId="CTA4ai">
    <w:name w:val="CTA 4(a)(i)"/>
    <w:basedOn w:val="OPCParaBase"/>
    <w:rsid w:val="005665CC"/>
    <w:pPr>
      <w:tabs>
        <w:tab w:val="right" w:pos="1213"/>
      </w:tabs>
      <w:spacing w:before="40" w:line="240" w:lineRule="atLeast"/>
      <w:ind w:left="1452" w:hanging="1452"/>
    </w:pPr>
    <w:rPr>
      <w:sz w:val="20"/>
    </w:rPr>
  </w:style>
  <w:style w:type="paragraph" w:customStyle="1" w:styleId="CTACAPS">
    <w:name w:val="CTA CAPS"/>
    <w:basedOn w:val="OPCParaBase"/>
    <w:rsid w:val="005665CC"/>
    <w:pPr>
      <w:spacing w:before="60" w:line="240" w:lineRule="atLeast"/>
    </w:pPr>
    <w:rPr>
      <w:sz w:val="20"/>
    </w:rPr>
  </w:style>
  <w:style w:type="paragraph" w:customStyle="1" w:styleId="CTAright">
    <w:name w:val="CTA right"/>
    <w:basedOn w:val="OPCParaBase"/>
    <w:rsid w:val="005665CC"/>
    <w:pPr>
      <w:spacing w:before="60" w:line="240" w:lineRule="auto"/>
      <w:jc w:val="right"/>
    </w:pPr>
    <w:rPr>
      <w:sz w:val="20"/>
    </w:rPr>
  </w:style>
  <w:style w:type="paragraph" w:customStyle="1" w:styleId="subsection">
    <w:name w:val="subsection"/>
    <w:aliases w:val="ss,Subsection"/>
    <w:basedOn w:val="OPCParaBase"/>
    <w:link w:val="subsectionChar"/>
    <w:rsid w:val="005665CC"/>
    <w:pPr>
      <w:tabs>
        <w:tab w:val="right" w:pos="1021"/>
      </w:tabs>
      <w:spacing w:before="180" w:line="240" w:lineRule="auto"/>
      <w:ind w:left="1134" w:hanging="1134"/>
    </w:pPr>
  </w:style>
  <w:style w:type="paragraph" w:customStyle="1" w:styleId="Definition">
    <w:name w:val="Definition"/>
    <w:aliases w:val="dd"/>
    <w:basedOn w:val="OPCParaBase"/>
    <w:rsid w:val="005665CC"/>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5665CC"/>
    <w:pPr>
      <w:spacing w:line="240" w:lineRule="auto"/>
      <w:ind w:left="1134"/>
    </w:pPr>
    <w:rPr>
      <w:sz w:val="20"/>
    </w:rPr>
  </w:style>
  <w:style w:type="paragraph" w:styleId="Header">
    <w:name w:val="header"/>
    <w:basedOn w:val="OPCParaBase"/>
    <w:link w:val="HeaderChar"/>
    <w:unhideWhenUsed/>
    <w:rsid w:val="005665C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665CC"/>
    <w:rPr>
      <w:rFonts w:eastAsia="Times New Roman" w:cs="Times New Roman"/>
      <w:sz w:val="16"/>
      <w:lang w:eastAsia="en-AU"/>
    </w:rPr>
  </w:style>
  <w:style w:type="paragraph" w:customStyle="1" w:styleId="House">
    <w:name w:val="House"/>
    <w:basedOn w:val="OPCParaBase"/>
    <w:rsid w:val="005665CC"/>
    <w:pPr>
      <w:spacing w:line="240" w:lineRule="auto"/>
    </w:pPr>
    <w:rPr>
      <w:sz w:val="28"/>
    </w:rPr>
  </w:style>
  <w:style w:type="paragraph" w:customStyle="1" w:styleId="Item">
    <w:name w:val="Item"/>
    <w:aliases w:val="i"/>
    <w:basedOn w:val="OPCParaBase"/>
    <w:next w:val="ItemHead"/>
    <w:rsid w:val="005665CC"/>
    <w:pPr>
      <w:keepLines/>
      <w:spacing w:before="80" w:line="240" w:lineRule="auto"/>
      <w:ind w:left="709"/>
    </w:pPr>
  </w:style>
  <w:style w:type="paragraph" w:customStyle="1" w:styleId="ItemHead">
    <w:name w:val="ItemHead"/>
    <w:aliases w:val="ih"/>
    <w:basedOn w:val="OPCParaBase"/>
    <w:next w:val="Item"/>
    <w:link w:val="ItemHeadChar"/>
    <w:rsid w:val="005665C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665CC"/>
    <w:pPr>
      <w:spacing w:line="240" w:lineRule="auto"/>
    </w:pPr>
    <w:rPr>
      <w:b/>
      <w:sz w:val="32"/>
    </w:rPr>
  </w:style>
  <w:style w:type="paragraph" w:customStyle="1" w:styleId="notedraft">
    <w:name w:val="note(draft)"/>
    <w:aliases w:val="nd"/>
    <w:basedOn w:val="OPCParaBase"/>
    <w:rsid w:val="005665CC"/>
    <w:pPr>
      <w:spacing w:before="240" w:line="240" w:lineRule="auto"/>
      <w:ind w:left="284" w:hanging="284"/>
    </w:pPr>
    <w:rPr>
      <w:i/>
      <w:sz w:val="24"/>
    </w:rPr>
  </w:style>
  <w:style w:type="paragraph" w:customStyle="1" w:styleId="notemargin">
    <w:name w:val="note(margin)"/>
    <w:aliases w:val="nm"/>
    <w:basedOn w:val="OPCParaBase"/>
    <w:rsid w:val="005665CC"/>
    <w:pPr>
      <w:tabs>
        <w:tab w:val="left" w:pos="709"/>
      </w:tabs>
      <w:spacing w:before="122" w:line="198" w:lineRule="exact"/>
      <w:ind w:left="709" w:hanging="709"/>
    </w:pPr>
    <w:rPr>
      <w:sz w:val="18"/>
    </w:rPr>
  </w:style>
  <w:style w:type="paragraph" w:customStyle="1" w:styleId="notepara">
    <w:name w:val="note(para)"/>
    <w:aliases w:val="na"/>
    <w:basedOn w:val="OPCParaBase"/>
    <w:rsid w:val="005665CC"/>
    <w:pPr>
      <w:spacing w:before="40" w:line="198" w:lineRule="exact"/>
      <w:ind w:left="2354" w:hanging="369"/>
    </w:pPr>
    <w:rPr>
      <w:sz w:val="18"/>
    </w:rPr>
  </w:style>
  <w:style w:type="paragraph" w:customStyle="1" w:styleId="noteParlAmend">
    <w:name w:val="note(ParlAmend)"/>
    <w:aliases w:val="npp"/>
    <w:basedOn w:val="OPCParaBase"/>
    <w:next w:val="ParlAmend"/>
    <w:rsid w:val="005665CC"/>
    <w:pPr>
      <w:spacing w:line="240" w:lineRule="auto"/>
      <w:jc w:val="right"/>
    </w:pPr>
    <w:rPr>
      <w:rFonts w:ascii="Arial" w:hAnsi="Arial"/>
      <w:b/>
      <w:i/>
    </w:rPr>
  </w:style>
  <w:style w:type="paragraph" w:customStyle="1" w:styleId="Page1">
    <w:name w:val="Page1"/>
    <w:basedOn w:val="OPCParaBase"/>
    <w:rsid w:val="005665CC"/>
    <w:pPr>
      <w:spacing w:before="5600" w:line="240" w:lineRule="auto"/>
    </w:pPr>
    <w:rPr>
      <w:b/>
      <w:sz w:val="32"/>
    </w:rPr>
  </w:style>
  <w:style w:type="paragraph" w:customStyle="1" w:styleId="PageBreak">
    <w:name w:val="PageBreak"/>
    <w:aliases w:val="pb"/>
    <w:basedOn w:val="OPCParaBase"/>
    <w:rsid w:val="005665CC"/>
    <w:pPr>
      <w:spacing w:line="240" w:lineRule="auto"/>
    </w:pPr>
    <w:rPr>
      <w:sz w:val="20"/>
    </w:rPr>
  </w:style>
  <w:style w:type="paragraph" w:customStyle="1" w:styleId="paragraphsub">
    <w:name w:val="paragraph(sub)"/>
    <w:aliases w:val="aa"/>
    <w:basedOn w:val="OPCParaBase"/>
    <w:rsid w:val="005665CC"/>
    <w:pPr>
      <w:tabs>
        <w:tab w:val="right" w:pos="1985"/>
      </w:tabs>
      <w:spacing w:before="40" w:line="240" w:lineRule="auto"/>
      <w:ind w:left="2098" w:hanging="2098"/>
    </w:pPr>
  </w:style>
  <w:style w:type="paragraph" w:customStyle="1" w:styleId="paragraphsub-sub">
    <w:name w:val="paragraph(sub-sub)"/>
    <w:aliases w:val="aaa"/>
    <w:basedOn w:val="OPCParaBase"/>
    <w:rsid w:val="005665CC"/>
    <w:pPr>
      <w:tabs>
        <w:tab w:val="right" w:pos="2722"/>
      </w:tabs>
      <w:spacing w:before="40" w:line="240" w:lineRule="auto"/>
      <w:ind w:left="2835" w:hanging="2835"/>
    </w:pPr>
  </w:style>
  <w:style w:type="paragraph" w:customStyle="1" w:styleId="paragraph">
    <w:name w:val="paragraph"/>
    <w:aliases w:val="a"/>
    <w:basedOn w:val="OPCParaBase"/>
    <w:rsid w:val="005665CC"/>
    <w:pPr>
      <w:tabs>
        <w:tab w:val="right" w:pos="1531"/>
      </w:tabs>
      <w:spacing w:before="40" w:line="240" w:lineRule="auto"/>
      <w:ind w:left="1644" w:hanging="1644"/>
    </w:pPr>
  </w:style>
  <w:style w:type="paragraph" w:customStyle="1" w:styleId="ParlAmend">
    <w:name w:val="ParlAmend"/>
    <w:aliases w:val="pp"/>
    <w:basedOn w:val="OPCParaBase"/>
    <w:rsid w:val="005665CC"/>
    <w:pPr>
      <w:spacing w:before="240" w:line="240" w:lineRule="atLeast"/>
      <w:ind w:hanging="567"/>
    </w:pPr>
    <w:rPr>
      <w:sz w:val="24"/>
    </w:rPr>
  </w:style>
  <w:style w:type="paragraph" w:customStyle="1" w:styleId="Penalty">
    <w:name w:val="Penalty"/>
    <w:basedOn w:val="OPCParaBase"/>
    <w:rsid w:val="005665CC"/>
    <w:pPr>
      <w:tabs>
        <w:tab w:val="left" w:pos="2977"/>
      </w:tabs>
      <w:spacing w:before="180" w:line="240" w:lineRule="auto"/>
      <w:ind w:left="1985" w:hanging="851"/>
    </w:pPr>
  </w:style>
  <w:style w:type="paragraph" w:customStyle="1" w:styleId="Portfolio">
    <w:name w:val="Portfolio"/>
    <w:basedOn w:val="OPCParaBase"/>
    <w:rsid w:val="005665CC"/>
    <w:pPr>
      <w:spacing w:line="240" w:lineRule="auto"/>
    </w:pPr>
    <w:rPr>
      <w:i/>
      <w:sz w:val="20"/>
    </w:rPr>
  </w:style>
  <w:style w:type="paragraph" w:customStyle="1" w:styleId="Preamble">
    <w:name w:val="Preamble"/>
    <w:basedOn w:val="OPCParaBase"/>
    <w:next w:val="Normal"/>
    <w:rsid w:val="005665C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665CC"/>
    <w:pPr>
      <w:spacing w:line="240" w:lineRule="auto"/>
    </w:pPr>
    <w:rPr>
      <w:i/>
      <w:sz w:val="20"/>
    </w:rPr>
  </w:style>
  <w:style w:type="paragraph" w:customStyle="1" w:styleId="Session">
    <w:name w:val="Session"/>
    <w:basedOn w:val="OPCParaBase"/>
    <w:rsid w:val="005665CC"/>
    <w:pPr>
      <w:spacing w:line="240" w:lineRule="auto"/>
    </w:pPr>
    <w:rPr>
      <w:sz w:val="28"/>
    </w:rPr>
  </w:style>
  <w:style w:type="paragraph" w:customStyle="1" w:styleId="Sponsor">
    <w:name w:val="Sponsor"/>
    <w:basedOn w:val="OPCParaBase"/>
    <w:rsid w:val="005665CC"/>
    <w:pPr>
      <w:spacing w:line="240" w:lineRule="auto"/>
    </w:pPr>
    <w:rPr>
      <w:i/>
    </w:rPr>
  </w:style>
  <w:style w:type="paragraph" w:customStyle="1" w:styleId="Subitem">
    <w:name w:val="Subitem"/>
    <w:aliases w:val="iss"/>
    <w:basedOn w:val="OPCParaBase"/>
    <w:rsid w:val="005665CC"/>
    <w:pPr>
      <w:spacing w:before="180" w:line="240" w:lineRule="auto"/>
      <w:ind w:left="709" w:hanging="709"/>
    </w:pPr>
  </w:style>
  <w:style w:type="paragraph" w:customStyle="1" w:styleId="SubitemHead">
    <w:name w:val="SubitemHead"/>
    <w:aliases w:val="issh"/>
    <w:basedOn w:val="OPCParaBase"/>
    <w:rsid w:val="005665C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665CC"/>
    <w:pPr>
      <w:spacing w:before="40" w:line="240" w:lineRule="auto"/>
      <w:ind w:left="1134"/>
    </w:pPr>
  </w:style>
  <w:style w:type="paragraph" w:customStyle="1" w:styleId="SubsectionHead">
    <w:name w:val="SubsectionHead"/>
    <w:aliases w:val="ssh"/>
    <w:basedOn w:val="OPCParaBase"/>
    <w:next w:val="subsection"/>
    <w:rsid w:val="005665CC"/>
    <w:pPr>
      <w:keepNext/>
      <w:keepLines/>
      <w:spacing w:before="240" w:line="240" w:lineRule="auto"/>
      <w:ind w:left="1134"/>
    </w:pPr>
    <w:rPr>
      <w:i/>
    </w:rPr>
  </w:style>
  <w:style w:type="paragraph" w:customStyle="1" w:styleId="Tablea">
    <w:name w:val="Table(a)"/>
    <w:aliases w:val="ta"/>
    <w:basedOn w:val="OPCParaBase"/>
    <w:rsid w:val="005665CC"/>
    <w:pPr>
      <w:spacing w:before="60" w:line="240" w:lineRule="auto"/>
      <w:ind w:left="284" w:hanging="284"/>
    </w:pPr>
    <w:rPr>
      <w:sz w:val="20"/>
    </w:rPr>
  </w:style>
  <w:style w:type="paragraph" w:customStyle="1" w:styleId="TableAA">
    <w:name w:val="Table(AA)"/>
    <w:aliases w:val="taaa"/>
    <w:basedOn w:val="OPCParaBase"/>
    <w:rsid w:val="005665C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665C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5665CC"/>
    <w:pPr>
      <w:spacing w:before="60" w:line="240" w:lineRule="atLeast"/>
    </w:pPr>
    <w:rPr>
      <w:sz w:val="20"/>
    </w:rPr>
  </w:style>
  <w:style w:type="paragraph" w:customStyle="1" w:styleId="TLPBoxTextnote">
    <w:name w:val="TLPBoxText(note"/>
    <w:aliases w:val="right)"/>
    <w:basedOn w:val="OPCParaBase"/>
    <w:rsid w:val="005665C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665C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665CC"/>
    <w:pPr>
      <w:spacing w:before="122" w:line="198" w:lineRule="exact"/>
      <w:ind w:left="1985" w:hanging="851"/>
      <w:jc w:val="right"/>
    </w:pPr>
    <w:rPr>
      <w:sz w:val="18"/>
    </w:rPr>
  </w:style>
  <w:style w:type="paragraph" w:customStyle="1" w:styleId="TLPTableBullet">
    <w:name w:val="TLPTableBullet"/>
    <w:aliases w:val="ttb"/>
    <w:basedOn w:val="OPCParaBase"/>
    <w:rsid w:val="005665CC"/>
    <w:pPr>
      <w:spacing w:line="240" w:lineRule="exact"/>
      <w:ind w:left="284" w:hanging="284"/>
    </w:pPr>
    <w:rPr>
      <w:sz w:val="20"/>
    </w:rPr>
  </w:style>
  <w:style w:type="paragraph" w:styleId="TOC1">
    <w:name w:val="toc 1"/>
    <w:basedOn w:val="OPCParaBase"/>
    <w:next w:val="Normal"/>
    <w:uiPriority w:val="39"/>
    <w:unhideWhenUsed/>
    <w:rsid w:val="005665CC"/>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5665CC"/>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5665CC"/>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5665CC"/>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semiHidden/>
    <w:unhideWhenUsed/>
    <w:rsid w:val="005665CC"/>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5665CC"/>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665CC"/>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665CC"/>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5665CC"/>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665CC"/>
    <w:pPr>
      <w:keepLines/>
      <w:spacing w:before="240" w:after="120" w:line="240" w:lineRule="auto"/>
      <w:ind w:left="794"/>
    </w:pPr>
    <w:rPr>
      <w:b/>
      <w:kern w:val="28"/>
      <w:sz w:val="20"/>
    </w:rPr>
  </w:style>
  <w:style w:type="paragraph" w:customStyle="1" w:styleId="TofSectsHeading">
    <w:name w:val="TofSects(Heading)"/>
    <w:basedOn w:val="OPCParaBase"/>
    <w:rsid w:val="005665CC"/>
    <w:pPr>
      <w:spacing w:before="240" w:after="120" w:line="240" w:lineRule="auto"/>
    </w:pPr>
    <w:rPr>
      <w:b/>
      <w:sz w:val="24"/>
    </w:rPr>
  </w:style>
  <w:style w:type="paragraph" w:customStyle="1" w:styleId="TofSectsSection">
    <w:name w:val="TofSects(Section)"/>
    <w:basedOn w:val="OPCParaBase"/>
    <w:rsid w:val="005665CC"/>
    <w:pPr>
      <w:keepLines/>
      <w:spacing w:before="40" w:line="240" w:lineRule="auto"/>
      <w:ind w:left="1588" w:hanging="794"/>
    </w:pPr>
    <w:rPr>
      <w:kern w:val="28"/>
      <w:sz w:val="18"/>
    </w:rPr>
  </w:style>
  <w:style w:type="paragraph" w:customStyle="1" w:styleId="TofSectsSubdiv">
    <w:name w:val="TofSects(Subdiv)"/>
    <w:basedOn w:val="OPCParaBase"/>
    <w:rsid w:val="005665CC"/>
    <w:pPr>
      <w:keepLines/>
      <w:spacing w:before="80" w:line="240" w:lineRule="auto"/>
      <w:ind w:left="1588" w:hanging="794"/>
    </w:pPr>
    <w:rPr>
      <w:kern w:val="28"/>
    </w:rPr>
  </w:style>
  <w:style w:type="paragraph" w:customStyle="1" w:styleId="WRStyle">
    <w:name w:val="WR Style"/>
    <w:aliases w:val="WR"/>
    <w:basedOn w:val="OPCParaBase"/>
    <w:rsid w:val="005665CC"/>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5665CC"/>
    <w:pPr>
      <w:spacing w:before="122" w:line="198" w:lineRule="exact"/>
      <w:ind w:left="2353" w:hanging="709"/>
    </w:pPr>
    <w:rPr>
      <w:sz w:val="18"/>
    </w:rPr>
  </w:style>
  <w:style w:type="paragraph" w:styleId="Footer">
    <w:name w:val="footer"/>
    <w:link w:val="FooterChar"/>
    <w:rsid w:val="005665C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665CC"/>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5665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5CC"/>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5665CC"/>
    <w:pPr>
      <w:spacing w:before="122" w:line="240" w:lineRule="auto"/>
      <w:ind w:left="1985" w:hanging="851"/>
    </w:pPr>
    <w:rPr>
      <w:sz w:val="18"/>
    </w:rPr>
  </w:style>
  <w:style w:type="paragraph" w:customStyle="1" w:styleId="FreeForm">
    <w:name w:val="FreeForm"/>
    <w:rsid w:val="005665CC"/>
    <w:rPr>
      <w:rFonts w:ascii="Arial" w:hAnsi="Arial"/>
      <w:sz w:val="22"/>
    </w:rPr>
  </w:style>
  <w:style w:type="paragraph" w:customStyle="1" w:styleId="SOTextNote">
    <w:name w:val="SO TextNote"/>
    <w:aliases w:val="sont"/>
    <w:basedOn w:val="SOText"/>
    <w:qFormat/>
    <w:rsid w:val="005665CC"/>
    <w:pPr>
      <w:spacing w:before="122" w:line="198" w:lineRule="exact"/>
      <w:ind w:left="1843" w:hanging="709"/>
    </w:pPr>
    <w:rPr>
      <w:sz w:val="18"/>
    </w:rPr>
  </w:style>
  <w:style w:type="paragraph" w:customStyle="1" w:styleId="SOPara">
    <w:name w:val="SO Para"/>
    <w:aliases w:val="soa"/>
    <w:basedOn w:val="SOText"/>
    <w:link w:val="SOParaChar"/>
    <w:qFormat/>
    <w:rsid w:val="005665CC"/>
    <w:pPr>
      <w:tabs>
        <w:tab w:val="right" w:pos="1786"/>
      </w:tabs>
      <w:spacing w:before="40"/>
      <w:ind w:left="2070" w:hanging="936"/>
    </w:pPr>
  </w:style>
  <w:style w:type="character" w:customStyle="1" w:styleId="SOParaChar">
    <w:name w:val="SO Para Char"/>
    <w:aliases w:val="soa Char"/>
    <w:basedOn w:val="DefaultParagraphFont"/>
    <w:link w:val="SOPara"/>
    <w:rsid w:val="005665CC"/>
    <w:rPr>
      <w:sz w:val="22"/>
    </w:rPr>
  </w:style>
  <w:style w:type="paragraph" w:customStyle="1" w:styleId="SOHeadItalic">
    <w:name w:val="SO HeadItalic"/>
    <w:aliases w:val="sohi"/>
    <w:basedOn w:val="SOText"/>
    <w:next w:val="SOText"/>
    <w:link w:val="SOHeadItalicChar"/>
    <w:qFormat/>
    <w:rsid w:val="005665CC"/>
    <w:rPr>
      <w:i/>
    </w:rPr>
  </w:style>
  <w:style w:type="character" w:customStyle="1" w:styleId="SOHeadItalicChar">
    <w:name w:val="SO HeadItalic Char"/>
    <w:aliases w:val="sohi Char"/>
    <w:basedOn w:val="DefaultParagraphFont"/>
    <w:link w:val="SOHeadItalic"/>
    <w:rsid w:val="005665CC"/>
    <w:rPr>
      <w:i/>
      <w:sz w:val="22"/>
    </w:rPr>
  </w:style>
  <w:style w:type="paragraph" w:customStyle="1" w:styleId="SOHeadBold">
    <w:name w:val="SO HeadBold"/>
    <w:aliases w:val="sohb"/>
    <w:basedOn w:val="SOText"/>
    <w:next w:val="SOText"/>
    <w:link w:val="SOHeadBoldChar"/>
    <w:qFormat/>
    <w:rsid w:val="005665CC"/>
    <w:rPr>
      <w:b/>
    </w:rPr>
  </w:style>
  <w:style w:type="character" w:customStyle="1" w:styleId="SOHeadBoldChar">
    <w:name w:val="SO HeadBold Char"/>
    <w:aliases w:val="sohb Char"/>
    <w:basedOn w:val="DefaultParagraphFont"/>
    <w:link w:val="SOHeadBold"/>
    <w:rsid w:val="005665CC"/>
    <w:rPr>
      <w:b/>
      <w:sz w:val="22"/>
    </w:rPr>
  </w:style>
  <w:style w:type="paragraph" w:customStyle="1" w:styleId="SOBulletNote">
    <w:name w:val="SO BulletNote"/>
    <w:aliases w:val="sonb"/>
    <w:basedOn w:val="SOTextNote"/>
    <w:link w:val="SOBulletNoteChar"/>
    <w:qFormat/>
    <w:rsid w:val="005665CC"/>
    <w:pPr>
      <w:tabs>
        <w:tab w:val="left" w:pos="1560"/>
      </w:tabs>
      <w:ind w:left="2268" w:hanging="1134"/>
    </w:pPr>
  </w:style>
  <w:style w:type="character" w:customStyle="1" w:styleId="SOBulletNoteChar">
    <w:name w:val="SO BulletNote Char"/>
    <w:aliases w:val="sonb Char"/>
    <w:basedOn w:val="DefaultParagraphFont"/>
    <w:link w:val="SOBulletNote"/>
    <w:rsid w:val="005665CC"/>
    <w:rPr>
      <w:sz w:val="18"/>
    </w:rPr>
  </w:style>
  <w:style w:type="paragraph" w:customStyle="1" w:styleId="SOBullet">
    <w:name w:val="SO Bullet"/>
    <w:aliases w:val="sotb"/>
    <w:basedOn w:val="SOText"/>
    <w:link w:val="SOBulletChar"/>
    <w:qFormat/>
    <w:rsid w:val="005665CC"/>
    <w:pPr>
      <w:ind w:left="1559" w:hanging="425"/>
    </w:pPr>
  </w:style>
  <w:style w:type="character" w:customStyle="1" w:styleId="SOBulletChar">
    <w:name w:val="SO Bullet Char"/>
    <w:aliases w:val="sotb Char"/>
    <w:basedOn w:val="DefaultParagraphFont"/>
    <w:link w:val="SOBullet"/>
    <w:rsid w:val="005665CC"/>
    <w:rPr>
      <w:sz w:val="22"/>
    </w:rPr>
  </w:style>
  <w:style w:type="paragraph" w:customStyle="1" w:styleId="TableHeading">
    <w:name w:val="TableHeading"/>
    <w:aliases w:val="th"/>
    <w:basedOn w:val="OPCParaBase"/>
    <w:next w:val="Tabletext"/>
    <w:rsid w:val="005665CC"/>
    <w:pPr>
      <w:keepNext/>
      <w:spacing w:before="60" w:line="240" w:lineRule="atLeast"/>
    </w:pPr>
    <w:rPr>
      <w:b/>
      <w:sz w:val="20"/>
    </w:rPr>
  </w:style>
  <w:style w:type="table" w:styleId="TableGrid">
    <w:name w:val="Table Grid"/>
    <w:basedOn w:val="TableNormal"/>
    <w:uiPriority w:val="59"/>
    <w:rsid w:val="0056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5665CC"/>
    <w:rPr>
      <w:i/>
      <w:sz w:val="24"/>
      <w:szCs w:val="24"/>
    </w:rPr>
  </w:style>
  <w:style w:type="paragraph" w:customStyle="1" w:styleId="ENoteTableHeading">
    <w:name w:val="ENoteTableHeading"/>
    <w:aliases w:val="enth"/>
    <w:basedOn w:val="OPCParaBase"/>
    <w:rsid w:val="005665CC"/>
    <w:pPr>
      <w:keepNext/>
      <w:spacing w:before="60" w:line="240" w:lineRule="atLeast"/>
    </w:pPr>
    <w:rPr>
      <w:rFonts w:ascii="Arial" w:hAnsi="Arial"/>
      <w:b/>
      <w:sz w:val="16"/>
    </w:rPr>
  </w:style>
  <w:style w:type="paragraph" w:customStyle="1" w:styleId="ENoteTableText">
    <w:name w:val="ENoteTableText"/>
    <w:aliases w:val="entt"/>
    <w:basedOn w:val="OPCParaBase"/>
    <w:rsid w:val="005665CC"/>
    <w:pPr>
      <w:spacing w:before="60" w:line="240" w:lineRule="atLeast"/>
    </w:pPr>
    <w:rPr>
      <w:sz w:val="16"/>
    </w:rPr>
  </w:style>
  <w:style w:type="paragraph" w:customStyle="1" w:styleId="ENotesHeading1">
    <w:name w:val="ENotesHeading 1"/>
    <w:aliases w:val="Enh1,ENh1"/>
    <w:basedOn w:val="OPCParaBase"/>
    <w:next w:val="Normal"/>
    <w:rsid w:val="005665CC"/>
    <w:pPr>
      <w:spacing w:before="120"/>
      <w:outlineLvl w:val="1"/>
    </w:pPr>
    <w:rPr>
      <w:b/>
      <w:sz w:val="28"/>
      <w:szCs w:val="28"/>
    </w:rPr>
  </w:style>
  <w:style w:type="paragraph" w:customStyle="1" w:styleId="ENotesHeading2">
    <w:name w:val="ENotesHeading 2"/>
    <w:aliases w:val="Enh2,ENh2"/>
    <w:basedOn w:val="OPCParaBase"/>
    <w:next w:val="Normal"/>
    <w:rsid w:val="005665CC"/>
    <w:pPr>
      <w:spacing w:before="120" w:after="120"/>
      <w:outlineLvl w:val="2"/>
    </w:pPr>
    <w:rPr>
      <w:b/>
      <w:sz w:val="24"/>
      <w:szCs w:val="28"/>
    </w:rPr>
  </w:style>
  <w:style w:type="paragraph" w:customStyle="1" w:styleId="MadeunderText">
    <w:name w:val="MadeunderText"/>
    <w:basedOn w:val="OPCParaBase"/>
    <w:next w:val="CompiledMadeUnder"/>
    <w:rsid w:val="005665CC"/>
    <w:pPr>
      <w:spacing w:before="240"/>
    </w:pPr>
    <w:rPr>
      <w:sz w:val="24"/>
      <w:szCs w:val="24"/>
    </w:rPr>
  </w:style>
  <w:style w:type="character" w:customStyle="1" w:styleId="Heading1Char">
    <w:name w:val="Heading 1 Char"/>
    <w:aliases w:val="h1 Char"/>
    <w:basedOn w:val="DefaultParagraphFont"/>
    <w:link w:val="Heading1"/>
    <w:uiPriority w:val="9"/>
    <w:rsid w:val="00FC0EBE"/>
    <w:rPr>
      <w:rFonts w:ascii="Arial" w:eastAsia="Times New Roman" w:hAnsi="Arial" w:cs="Arial"/>
      <w:b/>
      <w:bCs/>
      <w:kern w:val="32"/>
      <w:sz w:val="24"/>
      <w:szCs w:val="32"/>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rsid w:val="00FC0EBE"/>
    <w:rPr>
      <w:rFonts w:ascii="Arial" w:eastAsia="Times New Roman" w:hAnsi="Arial" w:cs="Arial"/>
      <w:b/>
      <w:bCs/>
      <w:iCs/>
      <w:sz w:val="24"/>
      <w:szCs w:val="28"/>
    </w:rPr>
  </w:style>
  <w:style w:type="character" w:customStyle="1" w:styleId="Heading4Char">
    <w:name w:val="Heading 4 Char"/>
    <w:basedOn w:val="DefaultParagraphFont"/>
    <w:link w:val="Heading4"/>
    <w:rsid w:val="00FC0EBE"/>
    <w:rPr>
      <w:rFonts w:eastAsia="Times New Roman" w:cs="Times New Roman"/>
      <w:b/>
      <w:bCs/>
      <w:sz w:val="28"/>
      <w:szCs w:val="28"/>
    </w:rPr>
  </w:style>
  <w:style w:type="paragraph" w:customStyle="1" w:styleId="HealthLevel1">
    <w:name w:val="Health Level 1"/>
    <w:basedOn w:val="Normal"/>
    <w:link w:val="HealthLevel1Char"/>
    <w:rsid w:val="00FC0EBE"/>
    <w:pPr>
      <w:tabs>
        <w:tab w:val="left" w:pos="851"/>
      </w:tabs>
      <w:autoSpaceDE w:val="0"/>
      <w:autoSpaceDN w:val="0"/>
      <w:spacing w:before="120" w:line="260" w:lineRule="exact"/>
      <w:ind w:left="851"/>
    </w:pPr>
    <w:rPr>
      <w:rFonts w:eastAsia="Times New Roman" w:cs="Times New Roman"/>
      <w:color w:val="000000"/>
      <w:sz w:val="24"/>
      <w:szCs w:val="24"/>
    </w:rPr>
  </w:style>
  <w:style w:type="paragraph" w:customStyle="1" w:styleId="Healthnumlevel2">
    <w:name w:val="Health (num) level 2"/>
    <w:basedOn w:val="Normal"/>
    <w:link w:val="Healthnumlevel2Char"/>
    <w:rsid w:val="00FC0EBE"/>
    <w:pPr>
      <w:numPr>
        <w:ilvl w:val="2"/>
        <w:numId w:val="14"/>
      </w:numPr>
      <w:autoSpaceDE w:val="0"/>
      <w:autoSpaceDN w:val="0"/>
      <w:spacing w:before="60" w:line="240" w:lineRule="auto"/>
    </w:pPr>
    <w:rPr>
      <w:rFonts w:eastAsia="Times New Roman" w:cs="Times New Roman"/>
      <w:color w:val="000000"/>
      <w:sz w:val="24"/>
      <w:szCs w:val="24"/>
    </w:rPr>
  </w:style>
  <w:style w:type="paragraph" w:customStyle="1" w:styleId="HealthnumLevel3">
    <w:name w:val="Health (num) Level 3"/>
    <w:basedOn w:val="Normal"/>
    <w:rsid w:val="00FC0EBE"/>
    <w:pPr>
      <w:numPr>
        <w:ilvl w:val="3"/>
        <w:numId w:val="14"/>
      </w:numPr>
      <w:autoSpaceDE w:val="0"/>
      <w:autoSpaceDN w:val="0"/>
      <w:spacing w:before="60" w:line="260" w:lineRule="exact"/>
      <w:jc w:val="both"/>
    </w:pPr>
    <w:rPr>
      <w:rFonts w:eastAsia="Times New Roman" w:cs="Times New Roman"/>
      <w:color w:val="000000"/>
      <w:sz w:val="24"/>
      <w:szCs w:val="24"/>
    </w:rPr>
  </w:style>
  <w:style w:type="paragraph" w:customStyle="1" w:styleId="HealthnumLevel4">
    <w:name w:val="Health (num) Level 4"/>
    <w:basedOn w:val="Normal"/>
    <w:rsid w:val="00FC0EBE"/>
    <w:pPr>
      <w:numPr>
        <w:ilvl w:val="4"/>
        <w:numId w:val="14"/>
      </w:numPr>
      <w:autoSpaceDE w:val="0"/>
      <w:autoSpaceDN w:val="0"/>
      <w:spacing w:before="60" w:line="260" w:lineRule="exact"/>
    </w:pPr>
    <w:rPr>
      <w:rFonts w:eastAsia="Times New Roman" w:cs="Times New Roman"/>
      <w:sz w:val="24"/>
      <w:szCs w:val="24"/>
    </w:rPr>
  </w:style>
  <w:style w:type="paragraph" w:customStyle="1" w:styleId="HealthnumLevel5">
    <w:name w:val="Health (num) Level 5"/>
    <w:basedOn w:val="Normal"/>
    <w:rsid w:val="00FC0EBE"/>
    <w:pPr>
      <w:numPr>
        <w:ilvl w:val="5"/>
        <w:numId w:val="14"/>
      </w:numPr>
      <w:autoSpaceDE w:val="0"/>
      <w:autoSpaceDN w:val="0"/>
      <w:spacing w:before="180" w:line="260" w:lineRule="exact"/>
    </w:pPr>
    <w:rPr>
      <w:rFonts w:eastAsia="Times New Roman" w:cs="Times New Roman"/>
      <w:sz w:val="24"/>
      <w:szCs w:val="24"/>
    </w:rPr>
  </w:style>
  <w:style w:type="paragraph" w:customStyle="1" w:styleId="HealthnumLevel6">
    <w:name w:val="Health (num) Level 6"/>
    <w:basedOn w:val="Normal"/>
    <w:rsid w:val="00FC0EBE"/>
    <w:pPr>
      <w:numPr>
        <w:ilvl w:val="6"/>
        <w:numId w:val="14"/>
      </w:numPr>
      <w:autoSpaceDE w:val="0"/>
      <w:autoSpaceDN w:val="0"/>
      <w:spacing w:before="180" w:line="260" w:lineRule="exact"/>
    </w:pPr>
    <w:rPr>
      <w:rFonts w:eastAsia="Times New Roman" w:cs="Times New Roman"/>
      <w:sz w:val="24"/>
      <w:szCs w:val="24"/>
    </w:rPr>
  </w:style>
  <w:style w:type="paragraph" w:customStyle="1" w:styleId="Healthnote">
    <w:name w:val="Health note"/>
    <w:basedOn w:val="Normal"/>
    <w:link w:val="HealthnoteChar"/>
    <w:rsid w:val="00FC0EBE"/>
    <w:pPr>
      <w:tabs>
        <w:tab w:val="left" w:pos="567"/>
      </w:tabs>
      <w:autoSpaceDE w:val="0"/>
      <w:autoSpaceDN w:val="0"/>
      <w:spacing w:before="120" w:line="220" w:lineRule="exact"/>
      <w:ind w:left="851"/>
    </w:pPr>
    <w:rPr>
      <w:rFonts w:eastAsia="Times New Roman" w:cs="Times New Roman"/>
      <w:iCs/>
      <w:color w:val="000000"/>
      <w:sz w:val="20"/>
    </w:rPr>
  </w:style>
  <w:style w:type="paragraph" w:customStyle="1" w:styleId="Heading1NoNum">
    <w:name w:val="Heading 1 No Num"/>
    <w:basedOn w:val="Normal"/>
    <w:rsid w:val="00FC0EBE"/>
    <w:pPr>
      <w:keepNext/>
      <w:keepLines/>
      <w:pageBreakBefore/>
      <w:tabs>
        <w:tab w:val="left" w:pos="1559"/>
      </w:tabs>
      <w:autoSpaceDE w:val="0"/>
      <w:autoSpaceDN w:val="0"/>
      <w:spacing w:before="120" w:line="240" w:lineRule="atLeast"/>
    </w:pPr>
    <w:rPr>
      <w:rFonts w:ascii="Arial" w:eastAsia="Times New Roman" w:hAnsi="Arial" w:cs="Arial"/>
      <w:b/>
      <w:bCs/>
      <w:sz w:val="32"/>
      <w:szCs w:val="32"/>
    </w:rPr>
  </w:style>
  <w:style w:type="paragraph" w:styleId="Title">
    <w:name w:val="Title"/>
    <w:basedOn w:val="Normal"/>
    <w:next w:val="Normal"/>
    <w:link w:val="TitleChar"/>
    <w:qFormat/>
    <w:rsid w:val="00FC0EBE"/>
    <w:pPr>
      <w:autoSpaceDE w:val="0"/>
      <w:autoSpaceDN w:val="0"/>
      <w:spacing w:before="480" w:line="240" w:lineRule="auto"/>
    </w:pPr>
    <w:rPr>
      <w:rFonts w:ascii="Arial" w:eastAsia="Times New Roman" w:hAnsi="Arial" w:cs="Arial"/>
      <w:b/>
      <w:bCs/>
      <w:sz w:val="40"/>
      <w:szCs w:val="40"/>
    </w:rPr>
  </w:style>
  <w:style w:type="character" w:customStyle="1" w:styleId="TitleChar">
    <w:name w:val="Title Char"/>
    <w:basedOn w:val="DefaultParagraphFont"/>
    <w:link w:val="Title"/>
    <w:rsid w:val="00FC0EBE"/>
    <w:rPr>
      <w:rFonts w:ascii="Arial" w:eastAsia="Times New Roman" w:hAnsi="Arial" w:cs="Arial"/>
      <w:b/>
      <w:bCs/>
      <w:sz w:val="40"/>
      <w:szCs w:val="40"/>
    </w:rPr>
  </w:style>
  <w:style w:type="paragraph" w:customStyle="1" w:styleId="SigningPageBreak">
    <w:name w:val="SigningPageBreak"/>
    <w:basedOn w:val="Normal"/>
    <w:next w:val="Normal"/>
    <w:rsid w:val="00FC0EBE"/>
    <w:pPr>
      <w:autoSpaceDE w:val="0"/>
      <w:autoSpaceDN w:val="0"/>
      <w:spacing w:line="240" w:lineRule="auto"/>
    </w:pPr>
    <w:rPr>
      <w:rFonts w:eastAsia="Times New Roman" w:cs="Times New Roman"/>
      <w:sz w:val="24"/>
      <w:szCs w:val="24"/>
    </w:rPr>
  </w:style>
  <w:style w:type="character" w:styleId="Hyperlink">
    <w:name w:val="Hyperlink"/>
    <w:uiPriority w:val="99"/>
    <w:rsid w:val="00FC0EBE"/>
    <w:rPr>
      <w:color w:val="0000FF"/>
      <w:u w:val="single"/>
    </w:rPr>
  </w:style>
  <w:style w:type="paragraph" w:customStyle="1" w:styleId="NoteEnd">
    <w:name w:val="Note End"/>
    <w:basedOn w:val="Normal"/>
    <w:rsid w:val="00FC0EBE"/>
    <w:pPr>
      <w:spacing w:before="120" w:line="240" w:lineRule="exact"/>
      <w:ind w:left="567" w:hanging="567"/>
      <w:jc w:val="both"/>
    </w:pPr>
    <w:rPr>
      <w:rFonts w:eastAsia="Times New Roman" w:cs="Times New Roman"/>
      <w:szCs w:val="24"/>
    </w:rPr>
  </w:style>
  <w:style w:type="character" w:customStyle="1" w:styleId="HealthnoteChar">
    <w:name w:val="Health note Char"/>
    <w:link w:val="Healthnote"/>
    <w:rsid w:val="00FC0EBE"/>
    <w:rPr>
      <w:rFonts w:eastAsia="Times New Roman" w:cs="Times New Roman"/>
      <w:iCs/>
      <w:color w:val="000000"/>
    </w:rPr>
  </w:style>
  <w:style w:type="character" w:customStyle="1" w:styleId="Healthnumlevel2Char">
    <w:name w:val="Health (num) level 2 Char"/>
    <w:link w:val="Healthnumlevel2"/>
    <w:rsid w:val="00FC0EBE"/>
    <w:rPr>
      <w:rFonts w:eastAsia="Times New Roman" w:cs="Times New Roman"/>
      <w:color w:val="000000"/>
      <w:sz w:val="24"/>
      <w:szCs w:val="24"/>
    </w:rPr>
  </w:style>
  <w:style w:type="character" w:customStyle="1" w:styleId="HealthLevel1Char">
    <w:name w:val="Health Level 1 Char"/>
    <w:link w:val="HealthLevel1"/>
    <w:rsid w:val="00FC0EBE"/>
    <w:rPr>
      <w:rFonts w:eastAsia="Times New Roman" w:cs="Times New Roman"/>
      <w:color w:val="000000"/>
      <w:sz w:val="24"/>
      <w:szCs w:val="24"/>
    </w:rPr>
  </w:style>
  <w:style w:type="character" w:styleId="CommentReference">
    <w:name w:val="annotation reference"/>
    <w:rsid w:val="00FC0EBE"/>
    <w:rPr>
      <w:sz w:val="16"/>
      <w:szCs w:val="16"/>
    </w:rPr>
  </w:style>
  <w:style w:type="paragraph" w:styleId="CommentText">
    <w:name w:val="annotation text"/>
    <w:basedOn w:val="Normal"/>
    <w:link w:val="CommentTextChar"/>
    <w:semiHidden/>
    <w:rsid w:val="00FC0EBE"/>
    <w:pPr>
      <w:autoSpaceDE w:val="0"/>
      <w:autoSpaceDN w:val="0"/>
      <w:spacing w:line="240" w:lineRule="auto"/>
    </w:pPr>
    <w:rPr>
      <w:rFonts w:eastAsia="Times New Roman" w:cs="Times New Roman"/>
      <w:sz w:val="20"/>
    </w:rPr>
  </w:style>
  <w:style w:type="character" w:customStyle="1" w:styleId="CommentTextChar">
    <w:name w:val="Comment Text Char"/>
    <w:basedOn w:val="DefaultParagraphFont"/>
    <w:link w:val="CommentText"/>
    <w:semiHidden/>
    <w:rsid w:val="00FC0EBE"/>
    <w:rPr>
      <w:rFonts w:eastAsia="Times New Roman" w:cs="Times New Roman"/>
    </w:rPr>
  </w:style>
  <w:style w:type="paragraph" w:styleId="CommentSubject">
    <w:name w:val="annotation subject"/>
    <w:basedOn w:val="CommentText"/>
    <w:next w:val="CommentText"/>
    <w:link w:val="CommentSubjectChar"/>
    <w:semiHidden/>
    <w:rsid w:val="00FC0EBE"/>
    <w:rPr>
      <w:b/>
      <w:bCs/>
    </w:rPr>
  </w:style>
  <w:style w:type="character" w:customStyle="1" w:styleId="CommentSubjectChar">
    <w:name w:val="Comment Subject Char"/>
    <w:basedOn w:val="CommentTextChar"/>
    <w:link w:val="CommentSubject"/>
    <w:semiHidden/>
    <w:rsid w:val="00FC0EBE"/>
    <w:rPr>
      <w:rFonts w:eastAsia="Times New Roman" w:cs="Times New Roman"/>
      <w:b/>
      <w:bCs/>
    </w:rPr>
  </w:style>
  <w:style w:type="character" w:customStyle="1" w:styleId="apple-converted-space">
    <w:name w:val="apple-converted-space"/>
    <w:rsid w:val="00FC0EBE"/>
  </w:style>
  <w:style w:type="character" w:customStyle="1" w:styleId="charchapno0">
    <w:name w:val="charchapno"/>
    <w:rsid w:val="00FC0EBE"/>
  </w:style>
  <w:style w:type="character" w:customStyle="1" w:styleId="charchaptext0">
    <w:name w:val="charchaptext"/>
    <w:rsid w:val="00FC0EBE"/>
  </w:style>
  <w:style w:type="paragraph" w:styleId="Revision">
    <w:name w:val="Revision"/>
    <w:hidden/>
    <w:uiPriority w:val="99"/>
    <w:semiHidden/>
    <w:rsid w:val="00FC0EBE"/>
    <w:rPr>
      <w:rFonts w:eastAsia="Times New Roman" w:cs="Times New Roman"/>
      <w:sz w:val="24"/>
      <w:szCs w:val="24"/>
    </w:rPr>
  </w:style>
  <w:style w:type="paragraph" w:customStyle="1" w:styleId="Default">
    <w:name w:val="Default"/>
    <w:rsid w:val="00FC0EBE"/>
    <w:pPr>
      <w:autoSpaceDE w:val="0"/>
      <w:autoSpaceDN w:val="0"/>
      <w:adjustRightInd w:val="0"/>
    </w:pPr>
    <w:rPr>
      <w:rFonts w:eastAsia="Times New Roman" w:cs="Times New Roman"/>
      <w:color w:val="000000"/>
      <w:sz w:val="24"/>
      <w:szCs w:val="24"/>
      <w:lang w:eastAsia="en-AU"/>
    </w:rPr>
  </w:style>
  <w:style w:type="paragraph" w:styleId="NoSpacing">
    <w:name w:val="No Spacing"/>
    <w:uiPriority w:val="1"/>
    <w:qFormat/>
    <w:rsid w:val="00FC0EBE"/>
    <w:pPr>
      <w:autoSpaceDE w:val="0"/>
      <w:autoSpaceDN w:val="0"/>
    </w:pPr>
    <w:rPr>
      <w:rFonts w:eastAsia="Times New Roman" w:cs="Times New Roman"/>
      <w:sz w:val="24"/>
      <w:szCs w:val="24"/>
    </w:rPr>
  </w:style>
  <w:style w:type="paragraph" w:styleId="ListParagraph">
    <w:name w:val="List Paragraph"/>
    <w:basedOn w:val="Normal"/>
    <w:uiPriority w:val="34"/>
    <w:qFormat/>
    <w:rsid w:val="00FC0EBE"/>
    <w:pPr>
      <w:spacing w:line="240" w:lineRule="auto"/>
      <w:ind w:left="720"/>
      <w:contextualSpacing/>
    </w:pPr>
    <w:rPr>
      <w:rFonts w:eastAsia="Times New Roman" w:cs="Times New Roman"/>
      <w:sz w:val="24"/>
      <w:szCs w:val="24"/>
    </w:rPr>
  </w:style>
  <w:style w:type="paragraph" w:customStyle="1" w:styleId="tableheading0">
    <w:name w:val="tableheading"/>
    <w:basedOn w:val="Normal"/>
    <w:rsid w:val="00FC0EBE"/>
    <w:pPr>
      <w:spacing w:before="100" w:beforeAutospacing="1" w:after="100" w:afterAutospacing="1" w:line="240" w:lineRule="auto"/>
    </w:pPr>
    <w:rPr>
      <w:rFonts w:eastAsia="Times New Roman" w:cs="Times New Roman"/>
      <w:sz w:val="24"/>
      <w:szCs w:val="24"/>
      <w:lang w:eastAsia="en-AU"/>
    </w:rPr>
  </w:style>
  <w:style w:type="paragraph" w:customStyle="1" w:styleId="tabletext0">
    <w:name w:val="tabletext"/>
    <w:basedOn w:val="Normal"/>
    <w:rsid w:val="00FC0EBE"/>
    <w:pPr>
      <w:spacing w:before="100" w:beforeAutospacing="1" w:after="100" w:afterAutospacing="1" w:line="240" w:lineRule="auto"/>
    </w:pPr>
    <w:rPr>
      <w:rFonts w:eastAsia="Times New Roman" w:cs="Times New Roman"/>
      <w:sz w:val="24"/>
      <w:szCs w:val="24"/>
      <w:lang w:eastAsia="en-AU"/>
    </w:rPr>
  </w:style>
  <w:style w:type="character" w:styleId="SubtleEmphasis">
    <w:name w:val="Subtle Emphasis"/>
    <w:uiPriority w:val="19"/>
    <w:qFormat/>
    <w:rsid w:val="00FC0EBE"/>
    <w:rPr>
      <w:i/>
      <w:iCs/>
      <w:color w:val="808080"/>
    </w:rPr>
  </w:style>
  <w:style w:type="character" w:styleId="Emphasis">
    <w:name w:val="Emphasis"/>
    <w:uiPriority w:val="20"/>
    <w:qFormat/>
    <w:rsid w:val="00FC0EBE"/>
    <w:rPr>
      <w:i/>
      <w:iCs/>
    </w:rPr>
  </w:style>
  <w:style w:type="character" w:styleId="IntenseEmphasis">
    <w:name w:val="Intense Emphasis"/>
    <w:uiPriority w:val="21"/>
    <w:qFormat/>
    <w:rsid w:val="00FC0EBE"/>
    <w:rPr>
      <w:b/>
      <w:bCs/>
      <w:i/>
      <w:iCs/>
      <w:color w:val="4F81BD"/>
    </w:rPr>
  </w:style>
  <w:style w:type="character" w:styleId="Strong">
    <w:name w:val="Strong"/>
    <w:uiPriority w:val="22"/>
    <w:qFormat/>
    <w:rsid w:val="00FC0EBE"/>
    <w:rPr>
      <w:b/>
      <w:bCs/>
    </w:rPr>
  </w:style>
  <w:style w:type="paragraph" w:customStyle="1" w:styleId="tablea0">
    <w:name w:val="tablea"/>
    <w:basedOn w:val="Normal"/>
    <w:rsid w:val="00FC0EBE"/>
    <w:pPr>
      <w:spacing w:before="100" w:beforeAutospacing="1" w:after="100" w:afterAutospacing="1" w:line="240" w:lineRule="auto"/>
    </w:pPr>
    <w:rPr>
      <w:rFonts w:eastAsia="Times New Roman" w:cs="Times New Roman"/>
      <w:sz w:val="24"/>
      <w:szCs w:val="24"/>
      <w:lang w:eastAsia="en-AU"/>
    </w:rPr>
  </w:style>
  <w:style w:type="character" w:styleId="FollowedHyperlink">
    <w:name w:val="FollowedHyperlink"/>
    <w:basedOn w:val="DefaultParagraphFont"/>
    <w:uiPriority w:val="99"/>
    <w:semiHidden/>
    <w:unhideWhenUsed/>
    <w:rsid w:val="00FC0EBE"/>
    <w:rPr>
      <w:color w:val="800080" w:themeColor="followedHyperlink"/>
      <w:u w:val="single"/>
    </w:rPr>
  </w:style>
  <w:style w:type="paragraph" w:customStyle="1" w:styleId="definition0">
    <w:name w:val="definition"/>
    <w:basedOn w:val="Normal"/>
    <w:rsid w:val="00FC0EBE"/>
    <w:pPr>
      <w:spacing w:before="100" w:beforeAutospacing="1" w:after="100" w:afterAutospacing="1" w:line="240" w:lineRule="auto"/>
    </w:pPr>
    <w:rPr>
      <w:rFonts w:eastAsia="Times New Roman" w:cs="Times New Roman"/>
      <w:sz w:val="24"/>
      <w:szCs w:val="24"/>
      <w:lang w:eastAsia="en-AU"/>
    </w:rPr>
  </w:style>
  <w:style w:type="paragraph" w:customStyle="1" w:styleId="paragraphsub0">
    <w:name w:val="paragraphsub"/>
    <w:basedOn w:val="Normal"/>
    <w:rsid w:val="00FC0EBE"/>
    <w:pPr>
      <w:spacing w:before="100" w:beforeAutospacing="1" w:after="100" w:afterAutospacing="1" w:line="240" w:lineRule="auto"/>
    </w:pPr>
    <w:rPr>
      <w:rFonts w:eastAsia="Times New Roman" w:cs="Times New Roman"/>
      <w:sz w:val="24"/>
      <w:szCs w:val="24"/>
      <w:lang w:eastAsia="en-AU"/>
    </w:rPr>
  </w:style>
  <w:style w:type="character" w:customStyle="1" w:styleId="charpartno0">
    <w:name w:val="charpartno"/>
    <w:basedOn w:val="DefaultParagraphFont"/>
    <w:rsid w:val="00FC0EBE"/>
  </w:style>
  <w:style w:type="character" w:customStyle="1" w:styleId="charparttext0">
    <w:name w:val="charparttext"/>
    <w:basedOn w:val="DefaultParagraphFont"/>
    <w:rsid w:val="00FC0EBE"/>
  </w:style>
  <w:style w:type="character" w:customStyle="1" w:styleId="subsectionChar">
    <w:name w:val="subsection Char"/>
    <w:aliases w:val="ss Char"/>
    <w:link w:val="subsection"/>
    <w:locked/>
    <w:rsid w:val="00FC0EBE"/>
    <w:rPr>
      <w:rFonts w:eastAsia="Times New Roman" w:cs="Times New Roman"/>
      <w:sz w:val="22"/>
      <w:lang w:eastAsia="en-AU"/>
    </w:rPr>
  </w:style>
  <w:style w:type="character" w:customStyle="1" w:styleId="notetextChar">
    <w:name w:val="note(text) Char"/>
    <w:aliases w:val="n Char"/>
    <w:link w:val="notetext"/>
    <w:rsid w:val="00FC0EBE"/>
    <w:rPr>
      <w:rFonts w:eastAsia="Times New Roman" w:cs="Times New Roman"/>
      <w:sz w:val="18"/>
      <w:lang w:eastAsia="en-AU"/>
    </w:rPr>
  </w:style>
  <w:style w:type="paragraph" w:customStyle="1" w:styleId="tablea00">
    <w:name w:val="tablea0"/>
    <w:basedOn w:val="Normal"/>
    <w:rsid w:val="00EC09D6"/>
    <w:pPr>
      <w:spacing w:before="100" w:beforeAutospacing="1" w:after="100" w:afterAutospacing="1" w:line="240" w:lineRule="auto"/>
    </w:pPr>
    <w:rPr>
      <w:rFonts w:eastAsia="Times New Roman" w:cs="Times New Roman"/>
      <w:sz w:val="24"/>
      <w:szCs w:val="24"/>
      <w:lang w:eastAsia="en-AU"/>
    </w:rPr>
  </w:style>
  <w:style w:type="paragraph" w:customStyle="1" w:styleId="Amendment1">
    <w:name w:val="Amendment 1"/>
    <w:basedOn w:val="Normal"/>
    <w:link w:val="Amendment1Char"/>
    <w:qFormat/>
    <w:rsid w:val="00BE139A"/>
    <w:pPr>
      <w:widowControl w:val="0"/>
      <w:numPr>
        <w:numId w:val="19"/>
      </w:numPr>
      <w:spacing w:before="120" w:line="240" w:lineRule="auto"/>
    </w:pPr>
    <w:rPr>
      <w:rFonts w:ascii="Arial" w:eastAsia="Times New Roman" w:hAnsi="Arial" w:cs="Arial"/>
      <w:b/>
      <w:bCs/>
      <w:sz w:val="20"/>
      <w:lang w:eastAsia="en-AU"/>
    </w:rPr>
  </w:style>
  <w:style w:type="character" w:customStyle="1" w:styleId="Amendment1Char">
    <w:name w:val="Amendment 1 Char"/>
    <w:basedOn w:val="DefaultParagraphFont"/>
    <w:link w:val="Amendment1"/>
    <w:rsid w:val="00BE139A"/>
    <w:rPr>
      <w:rFonts w:ascii="Arial" w:eastAsia="Times New Roman" w:hAnsi="Arial" w:cs="Arial"/>
      <w:b/>
      <w:bCs/>
      <w:lang w:eastAsia="en-AU"/>
    </w:rPr>
  </w:style>
  <w:style w:type="paragraph" w:customStyle="1" w:styleId="Amendment3">
    <w:name w:val="Amendment 3"/>
    <w:basedOn w:val="ListParagraph"/>
    <w:link w:val="Amendment3Char"/>
    <w:qFormat/>
    <w:rsid w:val="00BE139A"/>
    <w:pPr>
      <w:widowControl w:val="0"/>
      <w:numPr>
        <w:numId w:val="20"/>
      </w:numPr>
      <w:spacing w:before="60" w:after="60" w:line="260" w:lineRule="exact"/>
    </w:pPr>
    <w:rPr>
      <w:rFonts w:cstheme="minorBidi"/>
      <w:i/>
      <w:iCs/>
      <w:sz w:val="22"/>
      <w:szCs w:val="20"/>
    </w:rPr>
  </w:style>
  <w:style w:type="character" w:customStyle="1" w:styleId="Amendment3Char">
    <w:name w:val="Amendment 3 Char"/>
    <w:basedOn w:val="DefaultParagraphFont"/>
    <w:link w:val="Amendment3"/>
    <w:rsid w:val="00BE139A"/>
    <w:rPr>
      <w:rFonts w:eastAsia="Times New Roman"/>
      <w:i/>
      <w:iCs/>
      <w:sz w:val="22"/>
    </w:rPr>
  </w:style>
  <w:style w:type="character" w:customStyle="1" w:styleId="AmendmentKeyword">
    <w:name w:val="Amendment Keyword"/>
    <w:basedOn w:val="Amendment3Char"/>
    <w:uiPriority w:val="1"/>
    <w:rsid w:val="00BE139A"/>
    <w:rPr>
      <w:rFonts w:ascii="Arial" w:eastAsia="Times New Roman" w:hAnsi="Arial"/>
      <w:b/>
      <w:i/>
      <w:iCs/>
      <w:sz w:val="20"/>
      <w:szCs w:val="24"/>
    </w:rPr>
  </w:style>
  <w:style w:type="character" w:customStyle="1" w:styleId="ItemHeadChar">
    <w:name w:val="ItemHead Char"/>
    <w:aliases w:val="ih Char"/>
    <w:link w:val="ItemHead"/>
    <w:rsid w:val="00BE139A"/>
    <w:rPr>
      <w:rFonts w:ascii="Arial" w:eastAsia="Times New Roman" w:hAnsi="Arial" w:cs="Times New Roman"/>
      <w:b/>
      <w:kern w:val="28"/>
      <w:sz w:val="24"/>
      <w:lang w:eastAsia="en-AU"/>
    </w:rPr>
  </w:style>
  <w:style w:type="character" w:customStyle="1" w:styleId="TabletextChar">
    <w:name w:val="Tabletext Char"/>
    <w:aliases w:val="tt Char"/>
    <w:basedOn w:val="DefaultParagraphFont"/>
    <w:link w:val="Tabletext"/>
    <w:locked/>
    <w:rsid w:val="006F252A"/>
    <w:rPr>
      <w:rFonts w:eastAsia="Times New Roman" w:cs="Times New Roman"/>
      <w:lang w:eastAsia="en-AU"/>
    </w:rPr>
  </w:style>
  <w:style w:type="paragraph" w:customStyle="1" w:styleId="EndNotespara">
    <w:name w:val="EndNotes(para)"/>
    <w:aliases w:val="eta"/>
    <w:basedOn w:val="OPCParaBase"/>
    <w:next w:val="EndNotessubpara"/>
    <w:rsid w:val="005665C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665C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665C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665CC"/>
    <w:pPr>
      <w:tabs>
        <w:tab w:val="right" w:pos="1412"/>
      </w:tabs>
      <w:spacing w:before="60" w:line="240" w:lineRule="auto"/>
      <w:ind w:left="1525" w:hanging="1525"/>
    </w:pPr>
    <w:rPr>
      <w:sz w:val="20"/>
    </w:rPr>
  </w:style>
  <w:style w:type="character" w:styleId="LineNumber">
    <w:name w:val="line number"/>
    <w:basedOn w:val="OPCCharBase"/>
    <w:uiPriority w:val="99"/>
    <w:semiHidden/>
    <w:unhideWhenUsed/>
    <w:rsid w:val="005665CC"/>
    <w:rPr>
      <w:sz w:val="16"/>
    </w:rPr>
  </w:style>
  <w:style w:type="table" w:customStyle="1" w:styleId="CFlag">
    <w:name w:val="CFlag"/>
    <w:basedOn w:val="TableNormal"/>
    <w:uiPriority w:val="99"/>
    <w:rsid w:val="005665CC"/>
    <w:rPr>
      <w:rFonts w:eastAsia="Times New Roman" w:cs="Times New Roman"/>
      <w:lang w:eastAsia="en-AU"/>
    </w:rPr>
    <w:tblPr/>
  </w:style>
  <w:style w:type="paragraph" w:customStyle="1" w:styleId="InstNo">
    <w:name w:val="InstNo"/>
    <w:basedOn w:val="OPCParaBase"/>
    <w:next w:val="Normal"/>
    <w:rsid w:val="005665CC"/>
    <w:rPr>
      <w:b/>
      <w:sz w:val="28"/>
      <w:szCs w:val="32"/>
    </w:rPr>
  </w:style>
  <w:style w:type="paragraph" w:customStyle="1" w:styleId="LegislationMadeUnder">
    <w:name w:val="LegislationMadeUnder"/>
    <w:basedOn w:val="OPCParaBase"/>
    <w:next w:val="Normal"/>
    <w:rsid w:val="005665CC"/>
    <w:rPr>
      <w:i/>
      <w:sz w:val="32"/>
      <w:szCs w:val="32"/>
    </w:rPr>
  </w:style>
  <w:style w:type="paragraph" w:customStyle="1" w:styleId="ActHead10">
    <w:name w:val="ActHead 10"/>
    <w:aliases w:val="sp"/>
    <w:basedOn w:val="OPCParaBase"/>
    <w:next w:val="ActHead3"/>
    <w:rsid w:val="005665CC"/>
    <w:pPr>
      <w:keepNext/>
      <w:spacing w:before="280" w:line="240" w:lineRule="auto"/>
      <w:outlineLvl w:val="1"/>
    </w:pPr>
    <w:rPr>
      <w:b/>
      <w:sz w:val="32"/>
      <w:szCs w:val="30"/>
    </w:rPr>
  </w:style>
  <w:style w:type="paragraph" w:customStyle="1" w:styleId="SignCoverPageEnd">
    <w:name w:val="SignCoverPageEnd"/>
    <w:basedOn w:val="OPCParaBase"/>
    <w:next w:val="Normal"/>
    <w:rsid w:val="005665C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665CC"/>
    <w:pPr>
      <w:pBdr>
        <w:top w:val="single" w:sz="4" w:space="1" w:color="auto"/>
      </w:pBdr>
      <w:spacing w:before="360"/>
      <w:ind w:right="397"/>
      <w:jc w:val="both"/>
    </w:pPr>
  </w:style>
  <w:style w:type="paragraph" w:customStyle="1" w:styleId="NotesHeading1">
    <w:name w:val="NotesHeading 1"/>
    <w:basedOn w:val="OPCParaBase"/>
    <w:next w:val="Normal"/>
    <w:rsid w:val="005665CC"/>
    <w:pPr>
      <w:outlineLvl w:val="0"/>
    </w:pPr>
    <w:rPr>
      <w:b/>
      <w:sz w:val="28"/>
      <w:szCs w:val="28"/>
    </w:rPr>
  </w:style>
  <w:style w:type="paragraph" w:customStyle="1" w:styleId="NotesHeading2">
    <w:name w:val="NotesHeading 2"/>
    <w:basedOn w:val="OPCParaBase"/>
    <w:next w:val="Normal"/>
    <w:rsid w:val="005665CC"/>
    <w:rPr>
      <w:b/>
      <w:sz w:val="28"/>
      <w:szCs w:val="28"/>
    </w:rPr>
  </w:style>
  <w:style w:type="paragraph" w:customStyle="1" w:styleId="CompiledActNo">
    <w:name w:val="CompiledActNo"/>
    <w:basedOn w:val="OPCParaBase"/>
    <w:next w:val="Normal"/>
    <w:rsid w:val="005665CC"/>
    <w:rPr>
      <w:b/>
      <w:sz w:val="24"/>
      <w:szCs w:val="24"/>
    </w:rPr>
  </w:style>
  <w:style w:type="paragraph" w:customStyle="1" w:styleId="ENotesText">
    <w:name w:val="ENotesText"/>
    <w:aliases w:val="Ent"/>
    <w:basedOn w:val="OPCParaBase"/>
    <w:next w:val="Normal"/>
    <w:rsid w:val="005665CC"/>
    <w:pPr>
      <w:spacing w:before="120"/>
    </w:pPr>
  </w:style>
  <w:style w:type="paragraph" w:customStyle="1" w:styleId="Paragraphsub-sub-sub">
    <w:name w:val="Paragraph(sub-sub-sub)"/>
    <w:aliases w:val="aaaa"/>
    <w:basedOn w:val="OPCParaBase"/>
    <w:rsid w:val="005665CC"/>
    <w:pPr>
      <w:tabs>
        <w:tab w:val="right" w:pos="3402"/>
      </w:tabs>
      <w:spacing w:before="40" w:line="240" w:lineRule="auto"/>
      <w:ind w:left="3402" w:hanging="3402"/>
    </w:pPr>
  </w:style>
  <w:style w:type="paragraph" w:customStyle="1" w:styleId="TableTextEndNotes">
    <w:name w:val="TableTextEndNotes"/>
    <w:aliases w:val="Tten"/>
    <w:basedOn w:val="Normal"/>
    <w:rsid w:val="005665CC"/>
    <w:pPr>
      <w:spacing w:before="60" w:line="240" w:lineRule="auto"/>
    </w:pPr>
    <w:rPr>
      <w:rFonts w:cs="Arial"/>
      <w:sz w:val="20"/>
      <w:szCs w:val="22"/>
    </w:rPr>
  </w:style>
  <w:style w:type="paragraph" w:customStyle="1" w:styleId="NoteToSubpara">
    <w:name w:val="NoteToSubpara"/>
    <w:aliases w:val="nts"/>
    <w:basedOn w:val="OPCParaBase"/>
    <w:rsid w:val="005665CC"/>
    <w:pPr>
      <w:spacing w:before="40" w:line="198" w:lineRule="exact"/>
      <w:ind w:left="2835" w:hanging="709"/>
    </w:pPr>
    <w:rPr>
      <w:sz w:val="18"/>
    </w:rPr>
  </w:style>
  <w:style w:type="paragraph" w:customStyle="1" w:styleId="ENoteTTi">
    <w:name w:val="ENoteTTi"/>
    <w:aliases w:val="entti"/>
    <w:basedOn w:val="OPCParaBase"/>
    <w:rsid w:val="005665CC"/>
    <w:pPr>
      <w:keepNext/>
      <w:spacing w:before="60" w:line="240" w:lineRule="atLeast"/>
      <w:ind w:left="170"/>
    </w:pPr>
    <w:rPr>
      <w:sz w:val="16"/>
    </w:rPr>
  </w:style>
  <w:style w:type="paragraph" w:customStyle="1" w:styleId="ENoteTTIndentHeading">
    <w:name w:val="ENoteTTIndentHeading"/>
    <w:aliases w:val="enTTHi"/>
    <w:basedOn w:val="OPCParaBase"/>
    <w:rsid w:val="005665CC"/>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5665CC"/>
    <w:pPr>
      <w:keepNext/>
      <w:spacing w:before="120" w:line="240" w:lineRule="auto"/>
      <w:outlineLvl w:val="4"/>
    </w:pPr>
    <w:rPr>
      <w:b/>
      <w:szCs w:val="24"/>
    </w:rPr>
  </w:style>
  <w:style w:type="paragraph" w:customStyle="1" w:styleId="SubPartCASA">
    <w:name w:val="SubPart(CASA)"/>
    <w:aliases w:val="csp"/>
    <w:basedOn w:val="OPCParaBase"/>
    <w:next w:val="ActHead3"/>
    <w:rsid w:val="005665CC"/>
    <w:pPr>
      <w:keepNext/>
      <w:keepLines/>
      <w:spacing w:before="280"/>
      <w:outlineLvl w:val="1"/>
    </w:pPr>
    <w:rPr>
      <w:b/>
      <w:kern w:val="28"/>
      <w:sz w:val="32"/>
    </w:rPr>
  </w:style>
  <w:style w:type="character" w:customStyle="1" w:styleId="CharSubPartTextCASA">
    <w:name w:val="CharSubPartText(CASA)"/>
    <w:basedOn w:val="OPCCharBase"/>
    <w:uiPriority w:val="1"/>
    <w:rsid w:val="005665CC"/>
  </w:style>
  <w:style w:type="character" w:customStyle="1" w:styleId="CharSubPartNoCASA">
    <w:name w:val="CharSubPartNo(CASA)"/>
    <w:basedOn w:val="OPCCharBase"/>
    <w:uiPriority w:val="1"/>
    <w:rsid w:val="005665CC"/>
  </w:style>
  <w:style w:type="paragraph" w:customStyle="1" w:styleId="ENoteTTIndentHeadingSub">
    <w:name w:val="ENoteTTIndentHeadingSub"/>
    <w:aliases w:val="enTTHis"/>
    <w:basedOn w:val="OPCParaBase"/>
    <w:rsid w:val="005665CC"/>
    <w:pPr>
      <w:keepNext/>
      <w:spacing w:before="60" w:line="240" w:lineRule="atLeast"/>
      <w:ind w:left="340"/>
    </w:pPr>
    <w:rPr>
      <w:b/>
      <w:sz w:val="16"/>
    </w:rPr>
  </w:style>
  <w:style w:type="paragraph" w:customStyle="1" w:styleId="ENoteTTiSub">
    <w:name w:val="ENoteTTiSub"/>
    <w:aliases w:val="enttis"/>
    <w:basedOn w:val="OPCParaBase"/>
    <w:rsid w:val="005665CC"/>
    <w:pPr>
      <w:keepNext/>
      <w:spacing w:before="60" w:line="240" w:lineRule="atLeast"/>
      <w:ind w:left="340"/>
    </w:pPr>
    <w:rPr>
      <w:sz w:val="16"/>
    </w:rPr>
  </w:style>
  <w:style w:type="paragraph" w:customStyle="1" w:styleId="SubDivisionMigration">
    <w:name w:val="SubDivisionMigration"/>
    <w:aliases w:val="sdm"/>
    <w:basedOn w:val="OPCParaBase"/>
    <w:rsid w:val="005665C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665CC"/>
    <w:pPr>
      <w:keepNext/>
      <w:keepLines/>
      <w:spacing w:before="240" w:line="240" w:lineRule="auto"/>
      <w:ind w:left="1134" w:hanging="1134"/>
    </w:pPr>
    <w:rPr>
      <w:b/>
      <w:sz w:val="28"/>
    </w:rPr>
  </w:style>
  <w:style w:type="paragraph" w:customStyle="1" w:styleId="SOText">
    <w:name w:val="SO Text"/>
    <w:aliases w:val="sot"/>
    <w:link w:val="SOTextChar"/>
    <w:rsid w:val="005665C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665CC"/>
    <w:rPr>
      <w:sz w:val="22"/>
    </w:rPr>
  </w:style>
  <w:style w:type="paragraph" w:customStyle="1" w:styleId="FileName">
    <w:name w:val="FileName"/>
    <w:basedOn w:val="Normal"/>
    <w:rsid w:val="005665CC"/>
  </w:style>
  <w:style w:type="paragraph" w:customStyle="1" w:styleId="EnStatement">
    <w:name w:val="EnStatement"/>
    <w:basedOn w:val="Normal"/>
    <w:rsid w:val="005665CC"/>
    <w:pPr>
      <w:numPr>
        <w:numId w:val="28"/>
      </w:numPr>
    </w:pPr>
    <w:rPr>
      <w:rFonts w:eastAsia="Times New Roman" w:cs="Times New Roman"/>
      <w:lang w:eastAsia="en-AU"/>
    </w:rPr>
  </w:style>
  <w:style w:type="paragraph" w:customStyle="1" w:styleId="EnStatementHeading">
    <w:name w:val="EnStatementHeading"/>
    <w:basedOn w:val="Normal"/>
    <w:rsid w:val="005665CC"/>
    <w:rPr>
      <w:rFonts w:eastAsia="Times New Roman" w:cs="Times New Roman"/>
      <w:b/>
      <w:lang w:eastAsia="en-AU"/>
    </w:rPr>
  </w:style>
  <w:style w:type="paragraph" w:customStyle="1" w:styleId="Transitional">
    <w:name w:val="Transitional"/>
    <w:aliases w:val="tr"/>
    <w:basedOn w:val="Normal"/>
    <w:next w:val="Normal"/>
    <w:rsid w:val="005665CC"/>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charpartno00">
    <w:name w:val="charpartno0"/>
    <w:basedOn w:val="DefaultParagraphFont"/>
    <w:rsid w:val="00D1394A"/>
  </w:style>
  <w:style w:type="character" w:customStyle="1" w:styleId="charparttext00">
    <w:name w:val="charparttext0"/>
    <w:basedOn w:val="DefaultParagraphFont"/>
    <w:rsid w:val="00D13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3208">
      <w:bodyDiv w:val="1"/>
      <w:marLeft w:val="0"/>
      <w:marRight w:val="0"/>
      <w:marTop w:val="0"/>
      <w:marBottom w:val="0"/>
      <w:divBdr>
        <w:top w:val="none" w:sz="0" w:space="0" w:color="auto"/>
        <w:left w:val="none" w:sz="0" w:space="0" w:color="auto"/>
        <w:bottom w:val="none" w:sz="0" w:space="0" w:color="auto"/>
        <w:right w:val="none" w:sz="0" w:space="0" w:color="auto"/>
      </w:divBdr>
      <w:divsChild>
        <w:div w:id="1010990453">
          <w:marLeft w:val="0"/>
          <w:marRight w:val="0"/>
          <w:marTop w:val="0"/>
          <w:marBottom w:val="0"/>
          <w:divBdr>
            <w:top w:val="none" w:sz="0" w:space="0" w:color="auto"/>
            <w:left w:val="none" w:sz="0" w:space="0" w:color="auto"/>
            <w:bottom w:val="none" w:sz="0" w:space="0" w:color="auto"/>
            <w:right w:val="none" w:sz="0" w:space="0" w:color="auto"/>
          </w:divBdr>
          <w:divsChild>
            <w:div w:id="911742939">
              <w:marLeft w:val="0"/>
              <w:marRight w:val="0"/>
              <w:marTop w:val="0"/>
              <w:marBottom w:val="0"/>
              <w:divBdr>
                <w:top w:val="none" w:sz="0" w:space="0" w:color="auto"/>
                <w:left w:val="none" w:sz="0" w:space="0" w:color="auto"/>
                <w:bottom w:val="none" w:sz="0" w:space="0" w:color="auto"/>
                <w:right w:val="none" w:sz="0" w:space="0" w:color="auto"/>
              </w:divBdr>
              <w:divsChild>
                <w:div w:id="1002976898">
                  <w:marLeft w:val="0"/>
                  <w:marRight w:val="0"/>
                  <w:marTop w:val="0"/>
                  <w:marBottom w:val="0"/>
                  <w:divBdr>
                    <w:top w:val="none" w:sz="0" w:space="0" w:color="auto"/>
                    <w:left w:val="none" w:sz="0" w:space="0" w:color="auto"/>
                    <w:bottom w:val="none" w:sz="0" w:space="0" w:color="auto"/>
                    <w:right w:val="none" w:sz="0" w:space="0" w:color="auto"/>
                  </w:divBdr>
                  <w:divsChild>
                    <w:div w:id="698899300">
                      <w:marLeft w:val="0"/>
                      <w:marRight w:val="0"/>
                      <w:marTop w:val="0"/>
                      <w:marBottom w:val="0"/>
                      <w:divBdr>
                        <w:top w:val="none" w:sz="0" w:space="0" w:color="auto"/>
                        <w:left w:val="none" w:sz="0" w:space="0" w:color="auto"/>
                        <w:bottom w:val="none" w:sz="0" w:space="0" w:color="auto"/>
                        <w:right w:val="none" w:sz="0" w:space="0" w:color="auto"/>
                      </w:divBdr>
                      <w:divsChild>
                        <w:div w:id="1691178408">
                          <w:marLeft w:val="0"/>
                          <w:marRight w:val="0"/>
                          <w:marTop w:val="0"/>
                          <w:marBottom w:val="0"/>
                          <w:divBdr>
                            <w:top w:val="none" w:sz="0" w:space="0" w:color="auto"/>
                            <w:left w:val="none" w:sz="0" w:space="0" w:color="auto"/>
                            <w:bottom w:val="none" w:sz="0" w:space="0" w:color="auto"/>
                            <w:right w:val="none" w:sz="0" w:space="0" w:color="auto"/>
                          </w:divBdr>
                          <w:divsChild>
                            <w:div w:id="1731532387">
                              <w:marLeft w:val="0"/>
                              <w:marRight w:val="0"/>
                              <w:marTop w:val="0"/>
                              <w:marBottom w:val="0"/>
                              <w:divBdr>
                                <w:top w:val="none" w:sz="0" w:space="0" w:color="auto"/>
                                <w:left w:val="none" w:sz="0" w:space="0" w:color="auto"/>
                                <w:bottom w:val="none" w:sz="0" w:space="0" w:color="auto"/>
                                <w:right w:val="none" w:sz="0" w:space="0" w:color="auto"/>
                              </w:divBdr>
                              <w:divsChild>
                                <w:div w:id="963729844">
                                  <w:marLeft w:val="0"/>
                                  <w:marRight w:val="0"/>
                                  <w:marTop w:val="0"/>
                                  <w:marBottom w:val="0"/>
                                  <w:divBdr>
                                    <w:top w:val="none" w:sz="0" w:space="0" w:color="auto"/>
                                    <w:left w:val="none" w:sz="0" w:space="0" w:color="auto"/>
                                    <w:bottom w:val="none" w:sz="0" w:space="0" w:color="auto"/>
                                    <w:right w:val="none" w:sz="0" w:space="0" w:color="auto"/>
                                  </w:divBdr>
                                  <w:divsChild>
                                    <w:div w:id="1611204016">
                                      <w:marLeft w:val="0"/>
                                      <w:marRight w:val="0"/>
                                      <w:marTop w:val="0"/>
                                      <w:marBottom w:val="0"/>
                                      <w:divBdr>
                                        <w:top w:val="none" w:sz="0" w:space="0" w:color="auto"/>
                                        <w:left w:val="none" w:sz="0" w:space="0" w:color="auto"/>
                                        <w:bottom w:val="none" w:sz="0" w:space="0" w:color="auto"/>
                                        <w:right w:val="none" w:sz="0" w:space="0" w:color="auto"/>
                                      </w:divBdr>
                                      <w:divsChild>
                                        <w:div w:id="549727034">
                                          <w:marLeft w:val="0"/>
                                          <w:marRight w:val="0"/>
                                          <w:marTop w:val="0"/>
                                          <w:marBottom w:val="0"/>
                                          <w:divBdr>
                                            <w:top w:val="none" w:sz="0" w:space="0" w:color="auto"/>
                                            <w:left w:val="none" w:sz="0" w:space="0" w:color="auto"/>
                                            <w:bottom w:val="none" w:sz="0" w:space="0" w:color="auto"/>
                                            <w:right w:val="none" w:sz="0" w:space="0" w:color="auto"/>
                                          </w:divBdr>
                                          <w:divsChild>
                                            <w:div w:id="1383016688">
                                              <w:marLeft w:val="0"/>
                                              <w:marRight w:val="0"/>
                                              <w:marTop w:val="0"/>
                                              <w:marBottom w:val="0"/>
                                              <w:divBdr>
                                                <w:top w:val="none" w:sz="0" w:space="0" w:color="auto"/>
                                                <w:left w:val="none" w:sz="0" w:space="0" w:color="auto"/>
                                                <w:bottom w:val="none" w:sz="0" w:space="0" w:color="auto"/>
                                                <w:right w:val="none" w:sz="0" w:space="0" w:color="auto"/>
                                              </w:divBdr>
                                              <w:divsChild>
                                                <w:div w:id="149174281">
                                                  <w:marLeft w:val="0"/>
                                                  <w:marRight w:val="0"/>
                                                  <w:marTop w:val="0"/>
                                                  <w:marBottom w:val="0"/>
                                                  <w:divBdr>
                                                    <w:top w:val="none" w:sz="0" w:space="0" w:color="auto"/>
                                                    <w:left w:val="none" w:sz="0" w:space="0" w:color="auto"/>
                                                    <w:bottom w:val="none" w:sz="0" w:space="0" w:color="auto"/>
                                                    <w:right w:val="none" w:sz="0" w:space="0" w:color="auto"/>
                                                  </w:divBdr>
                                                  <w:divsChild>
                                                    <w:div w:id="1935741393">
                                                      <w:marLeft w:val="0"/>
                                                      <w:marRight w:val="0"/>
                                                      <w:marTop w:val="0"/>
                                                      <w:marBottom w:val="0"/>
                                                      <w:divBdr>
                                                        <w:top w:val="none" w:sz="0" w:space="0" w:color="auto"/>
                                                        <w:left w:val="none" w:sz="0" w:space="0" w:color="auto"/>
                                                        <w:bottom w:val="none" w:sz="0" w:space="0" w:color="auto"/>
                                                        <w:right w:val="none" w:sz="0" w:space="0" w:color="auto"/>
                                                      </w:divBdr>
                                                      <w:divsChild>
                                                        <w:div w:id="4813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7681263">
      <w:bodyDiv w:val="1"/>
      <w:marLeft w:val="0"/>
      <w:marRight w:val="0"/>
      <w:marTop w:val="0"/>
      <w:marBottom w:val="0"/>
      <w:divBdr>
        <w:top w:val="none" w:sz="0" w:space="0" w:color="auto"/>
        <w:left w:val="none" w:sz="0" w:space="0" w:color="auto"/>
        <w:bottom w:val="none" w:sz="0" w:space="0" w:color="auto"/>
        <w:right w:val="none" w:sz="0" w:space="0" w:color="auto"/>
      </w:divBdr>
      <w:divsChild>
        <w:div w:id="1015611980">
          <w:marLeft w:val="0"/>
          <w:marRight w:val="0"/>
          <w:marTop w:val="0"/>
          <w:marBottom w:val="0"/>
          <w:divBdr>
            <w:top w:val="none" w:sz="0" w:space="0" w:color="auto"/>
            <w:left w:val="none" w:sz="0" w:space="0" w:color="auto"/>
            <w:bottom w:val="none" w:sz="0" w:space="0" w:color="auto"/>
            <w:right w:val="none" w:sz="0" w:space="0" w:color="auto"/>
          </w:divBdr>
          <w:divsChild>
            <w:div w:id="53696409">
              <w:marLeft w:val="0"/>
              <w:marRight w:val="0"/>
              <w:marTop w:val="0"/>
              <w:marBottom w:val="0"/>
              <w:divBdr>
                <w:top w:val="none" w:sz="0" w:space="0" w:color="auto"/>
                <w:left w:val="none" w:sz="0" w:space="0" w:color="auto"/>
                <w:bottom w:val="none" w:sz="0" w:space="0" w:color="auto"/>
                <w:right w:val="none" w:sz="0" w:space="0" w:color="auto"/>
              </w:divBdr>
              <w:divsChild>
                <w:div w:id="880364302">
                  <w:marLeft w:val="0"/>
                  <w:marRight w:val="0"/>
                  <w:marTop w:val="0"/>
                  <w:marBottom w:val="0"/>
                  <w:divBdr>
                    <w:top w:val="none" w:sz="0" w:space="0" w:color="auto"/>
                    <w:left w:val="none" w:sz="0" w:space="0" w:color="auto"/>
                    <w:bottom w:val="none" w:sz="0" w:space="0" w:color="auto"/>
                    <w:right w:val="none" w:sz="0" w:space="0" w:color="auto"/>
                  </w:divBdr>
                  <w:divsChild>
                    <w:div w:id="1270510258">
                      <w:marLeft w:val="0"/>
                      <w:marRight w:val="0"/>
                      <w:marTop w:val="0"/>
                      <w:marBottom w:val="0"/>
                      <w:divBdr>
                        <w:top w:val="none" w:sz="0" w:space="0" w:color="auto"/>
                        <w:left w:val="none" w:sz="0" w:space="0" w:color="auto"/>
                        <w:bottom w:val="none" w:sz="0" w:space="0" w:color="auto"/>
                        <w:right w:val="none" w:sz="0" w:space="0" w:color="auto"/>
                      </w:divBdr>
                      <w:divsChild>
                        <w:div w:id="547572042">
                          <w:marLeft w:val="0"/>
                          <w:marRight w:val="0"/>
                          <w:marTop w:val="0"/>
                          <w:marBottom w:val="0"/>
                          <w:divBdr>
                            <w:top w:val="none" w:sz="0" w:space="0" w:color="auto"/>
                            <w:left w:val="none" w:sz="0" w:space="0" w:color="auto"/>
                            <w:bottom w:val="none" w:sz="0" w:space="0" w:color="auto"/>
                            <w:right w:val="none" w:sz="0" w:space="0" w:color="auto"/>
                          </w:divBdr>
                          <w:divsChild>
                            <w:div w:id="93790831">
                              <w:marLeft w:val="0"/>
                              <w:marRight w:val="0"/>
                              <w:marTop w:val="0"/>
                              <w:marBottom w:val="0"/>
                              <w:divBdr>
                                <w:top w:val="none" w:sz="0" w:space="0" w:color="auto"/>
                                <w:left w:val="none" w:sz="0" w:space="0" w:color="auto"/>
                                <w:bottom w:val="none" w:sz="0" w:space="0" w:color="auto"/>
                                <w:right w:val="none" w:sz="0" w:space="0" w:color="auto"/>
                              </w:divBdr>
                              <w:divsChild>
                                <w:div w:id="1191728090">
                                  <w:marLeft w:val="0"/>
                                  <w:marRight w:val="0"/>
                                  <w:marTop w:val="0"/>
                                  <w:marBottom w:val="0"/>
                                  <w:divBdr>
                                    <w:top w:val="none" w:sz="0" w:space="0" w:color="auto"/>
                                    <w:left w:val="none" w:sz="0" w:space="0" w:color="auto"/>
                                    <w:bottom w:val="none" w:sz="0" w:space="0" w:color="auto"/>
                                    <w:right w:val="none" w:sz="0" w:space="0" w:color="auto"/>
                                  </w:divBdr>
                                  <w:divsChild>
                                    <w:div w:id="896820636">
                                      <w:marLeft w:val="0"/>
                                      <w:marRight w:val="0"/>
                                      <w:marTop w:val="0"/>
                                      <w:marBottom w:val="0"/>
                                      <w:divBdr>
                                        <w:top w:val="none" w:sz="0" w:space="0" w:color="auto"/>
                                        <w:left w:val="none" w:sz="0" w:space="0" w:color="auto"/>
                                        <w:bottom w:val="none" w:sz="0" w:space="0" w:color="auto"/>
                                        <w:right w:val="none" w:sz="0" w:space="0" w:color="auto"/>
                                      </w:divBdr>
                                      <w:divsChild>
                                        <w:div w:id="1010913677">
                                          <w:marLeft w:val="0"/>
                                          <w:marRight w:val="0"/>
                                          <w:marTop w:val="0"/>
                                          <w:marBottom w:val="0"/>
                                          <w:divBdr>
                                            <w:top w:val="none" w:sz="0" w:space="0" w:color="auto"/>
                                            <w:left w:val="none" w:sz="0" w:space="0" w:color="auto"/>
                                            <w:bottom w:val="none" w:sz="0" w:space="0" w:color="auto"/>
                                            <w:right w:val="none" w:sz="0" w:space="0" w:color="auto"/>
                                          </w:divBdr>
                                          <w:divsChild>
                                            <w:div w:id="1398094670">
                                              <w:marLeft w:val="0"/>
                                              <w:marRight w:val="0"/>
                                              <w:marTop w:val="0"/>
                                              <w:marBottom w:val="0"/>
                                              <w:divBdr>
                                                <w:top w:val="none" w:sz="0" w:space="0" w:color="auto"/>
                                                <w:left w:val="none" w:sz="0" w:space="0" w:color="auto"/>
                                                <w:bottom w:val="none" w:sz="0" w:space="0" w:color="auto"/>
                                                <w:right w:val="none" w:sz="0" w:space="0" w:color="auto"/>
                                              </w:divBdr>
                                              <w:divsChild>
                                                <w:div w:id="1768381398">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sChild>
                                                        <w:div w:id="4485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0.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A3B7-7ED5-487B-9A3C-3A712CC0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51</Pages>
  <Words>13802</Words>
  <Characters>71546</Characters>
  <Application>Microsoft Office Word</Application>
  <DocSecurity>0</DocSecurity>
  <PresentationFormat/>
  <Lines>2177</Lines>
  <Paragraphs>1118</Paragraphs>
  <ScaleCrop>false</ScaleCrop>
  <HeadingPairs>
    <vt:vector size="2" baseType="variant">
      <vt:variant>
        <vt:lpstr>Title</vt:lpstr>
      </vt:variant>
      <vt:variant>
        <vt:i4>1</vt:i4>
      </vt:variant>
    </vt:vector>
  </HeadingPairs>
  <TitlesOfParts>
    <vt:vector size="1" baseType="lpstr">
      <vt:lpstr>Health Insurance (Section 3C General Medical Services – Other Medical Practitioner) Determination 2018</vt:lpstr>
    </vt:vector>
  </TitlesOfParts>
  <Manager/>
  <Company/>
  <LinksUpToDate>false</LinksUpToDate>
  <CharactersWithSpaces>84205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(Section 3C General Medical Services – Other Medical Practitioner) Determination 2018</dc:title>
  <dc:subject/>
  <dc:creator/>
  <cp:keywords/>
  <dc:description/>
  <cp:lastModifiedBy/>
  <cp:revision>1</cp:revision>
  <cp:lastPrinted>2019-04-24T02:47:00Z</cp:lastPrinted>
  <dcterms:created xsi:type="dcterms:W3CDTF">2022-02-09T05:18:00Z</dcterms:created>
  <dcterms:modified xsi:type="dcterms:W3CDTF">2022-02-09T05:18:00Z</dcterms:modified>
  <cp:category>Other - Update</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Converted">
    <vt:bool>false</vt:bool>
  </property>
  <property fmtid="{D5CDD505-2E9C-101B-9397-08002B2CF9AE}" pid="5" name="ShortT">
    <vt:lpwstr>Health Insurance (Section 3C General Medical Services – Other Medical Practitioner) Determination 2018</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Actno">
    <vt:lpwstr/>
  </property>
  <property fmtid="{D5CDD505-2E9C-101B-9397-08002B2CF9AE}" pid="10" name="CompilationVersion">
    <vt:i4>3</vt:i4>
  </property>
  <property fmtid="{D5CDD505-2E9C-101B-9397-08002B2CF9AE}" pid="11" name="CompilationNumber">
    <vt:lpwstr>13</vt:lpwstr>
  </property>
  <property fmtid="{D5CDD505-2E9C-101B-9397-08002B2CF9AE}" pid="12" name="StartDate">
    <vt:lpwstr>1 January 2022</vt:lpwstr>
  </property>
  <property fmtid="{D5CDD505-2E9C-101B-9397-08002B2CF9AE}" pid="13" name="IncludesUpTo">
    <vt:lpwstr>F2021L01811</vt:lpwstr>
  </property>
  <property fmtid="{D5CDD505-2E9C-101B-9397-08002B2CF9AE}" pid="14" name="RegisteredDate">
    <vt:lpwstr>9 February 2022</vt:lpwstr>
  </property>
</Properties>
</file>