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D1D73" w:rsidRDefault="00DA186E" w:rsidP="00B05CF4">
      <w:pPr>
        <w:rPr>
          <w:sz w:val="28"/>
        </w:rPr>
      </w:pPr>
      <w:r w:rsidRPr="005D1D73">
        <w:rPr>
          <w:noProof/>
          <w:lang w:eastAsia="en-AU"/>
        </w:rPr>
        <w:drawing>
          <wp:inline distT="0" distB="0" distL="0" distR="0" wp14:anchorId="084DE204" wp14:editId="2EE46AD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D1D73" w:rsidRDefault="00715914" w:rsidP="00715914">
      <w:pPr>
        <w:rPr>
          <w:sz w:val="19"/>
        </w:rPr>
      </w:pPr>
    </w:p>
    <w:p w:rsidR="00715914" w:rsidRPr="005D1D73" w:rsidRDefault="00D55C82" w:rsidP="00715914">
      <w:pPr>
        <w:pStyle w:val="ShortT"/>
      </w:pPr>
      <w:r w:rsidRPr="005D1D73">
        <w:t>Civil Aviation (Transitional</w:t>
      </w:r>
      <w:r w:rsidR="00BE5DDE" w:rsidRPr="005D1D73">
        <w:t>—CAA Staff Members</w:t>
      </w:r>
      <w:r w:rsidR="00EF7BFC" w:rsidRPr="005D1D73">
        <w:t>’</w:t>
      </w:r>
      <w:r w:rsidR="00BE5DDE" w:rsidRPr="005D1D73">
        <w:t xml:space="preserve"> </w:t>
      </w:r>
      <w:r w:rsidRPr="005D1D73">
        <w:t>Superannuation) Regulations</w:t>
      </w:r>
      <w:r w:rsidR="005D1D73" w:rsidRPr="005D1D73">
        <w:t> </w:t>
      </w:r>
      <w:r w:rsidRPr="005D1D73">
        <w:t>201</w:t>
      </w:r>
      <w:r w:rsidR="00B14A53" w:rsidRPr="005D1D73">
        <w:t>8</w:t>
      </w:r>
    </w:p>
    <w:p w:rsidR="00556D3B" w:rsidRPr="005D1D73" w:rsidRDefault="00556D3B" w:rsidP="0090591E">
      <w:pPr>
        <w:pStyle w:val="SignCoverPageStart"/>
        <w:spacing w:before="240"/>
        <w:rPr>
          <w:szCs w:val="22"/>
        </w:rPr>
      </w:pPr>
      <w:r w:rsidRPr="005D1D73">
        <w:rPr>
          <w:szCs w:val="22"/>
        </w:rPr>
        <w:t>I, General the Honourable Sir Peter Cosgrove AK MC (</w:t>
      </w:r>
      <w:proofErr w:type="spellStart"/>
      <w:r w:rsidRPr="005D1D73">
        <w:rPr>
          <w:szCs w:val="22"/>
        </w:rPr>
        <w:t>Ret</w:t>
      </w:r>
      <w:r w:rsidR="00EF7BFC" w:rsidRPr="005D1D73">
        <w:rPr>
          <w:szCs w:val="22"/>
        </w:rPr>
        <w:t>’</w:t>
      </w:r>
      <w:r w:rsidRPr="005D1D73">
        <w:rPr>
          <w:szCs w:val="22"/>
        </w:rPr>
        <w:t>d</w:t>
      </w:r>
      <w:proofErr w:type="spellEnd"/>
      <w:r w:rsidRPr="005D1D73">
        <w:rPr>
          <w:szCs w:val="22"/>
        </w:rPr>
        <w:t xml:space="preserve">), </w:t>
      </w:r>
      <w:r w:rsidR="005D1D73" w:rsidRPr="005D1D73">
        <w:rPr>
          <w:szCs w:val="22"/>
        </w:rPr>
        <w:t>Governor</w:t>
      </w:r>
      <w:r w:rsidR="005D1D73">
        <w:rPr>
          <w:szCs w:val="22"/>
        </w:rPr>
        <w:noBreakHyphen/>
      </w:r>
      <w:r w:rsidR="005D1D73" w:rsidRPr="005D1D73">
        <w:rPr>
          <w:szCs w:val="22"/>
        </w:rPr>
        <w:t>General</w:t>
      </w:r>
      <w:r w:rsidRPr="005D1D73">
        <w:rPr>
          <w:szCs w:val="22"/>
        </w:rPr>
        <w:t xml:space="preserve"> of the Commonwealth of Australia, acting with the advice of the Federal Executive Council, make the following regulations.</w:t>
      </w:r>
    </w:p>
    <w:p w:rsidR="00556D3B" w:rsidRPr="005D1D73" w:rsidRDefault="007B368D" w:rsidP="0090591E">
      <w:pPr>
        <w:keepNext/>
        <w:spacing w:before="720" w:line="240" w:lineRule="atLeast"/>
        <w:ind w:right="397"/>
        <w:jc w:val="both"/>
        <w:rPr>
          <w:szCs w:val="22"/>
        </w:rPr>
      </w:pPr>
      <w:r>
        <w:rPr>
          <w:szCs w:val="22"/>
        </w:rPr>
        <w:t xml:space="preserve">Dated </w:t>
      </w:r>
      <w:r>
        <w:rPr>
          <w:szCs w:val="22"/>
        </w:rPr>
        <w:fldChar w:fldCharType="begin"/>
      </w:r>
      <w:r>
        <w:rPr>
          <w:szCs w:val="22"/>
        </w:rPr>
        <w:instrText xml:space="preserve">  DOCPROPERTY  DateMade  \* MERGEFORMAT </w:instrText>
      </w:r>
      <w:r>
        <w:rPr>
          <w:szCs w:val="22"/>
        </w:rPr>
        <w:fldChar w:fldCharType="separate"/>
      </w:r>
      <w:r>
        <w:rPr>
          <w:szCs w:val="22"/>
        </w:rPr>
        <w:t>12 July 2018</w:t>
      </w:r>
      <w:r>
        <w:rPr>
          <w:szCs w:val="22"/>
        </w:rPr>
        <w:fldChar w:fldCharType="end"/>
      </w:r>
    </w:p>
    <w:p w:rsidR="00556D3B" w:rsidRPr="005D1D73" w:rsidRDefault="00556D3B" w:rsidP="0090591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D1D73">
        <w:rPr>
          <w:szCs w:val="22"/>
        </w:rPr>
        <w:t>Peter Cosgrove</w:t>
      </w:r>
    </w:p>
    <w:p w:rsidR="00556D3B" w:rsidRPr="005D1D73" w:rsidRDefault="005D1D73" w:rsidP="0090591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D1D73">
        <w:rPr>
          <w:szCs w:val="22"/>
        </w:rPr>
        <w:t>Governor</w:t>
      </w:r>
      <w:r>
        <w:rPr>
          <w:szCs w:val="22"/>
        </w:rPr>
        <w:noBreakHyphen/>
      </w:r>
      <w:r w:rsidRPr="005D1D73">
        <w:rPr>
          <w:szCs w:val="22"/>
        </w:rPr>
        <w:t>General</w:t>
      </w:r>
    </w:p>
    <w:p w:rsidR="00556D3B" w:rsidRPr="005D1D73" w:rsidRDefault="00556D3B" w:rsidP="0090591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D1D73">
        <w:rPr>
          <w:szCs w:val="22"/>
        </w:rPr>
        <w:t>By His Excellency</w:t>
      </w:r>
      <w:r w:rsidR="00EF7BFC" w:rsidRPr="005D1D73">
        <w:rPr>
          <w:szCs w:val="22"/>
        </w:rPr>
        <w:t>’</w:t>
      </w:r>
      <w:r w:rsidRPr="005D1D73">
        <w:rPr>
          <w:szCs w:val="22"/>
        </w:rPr>
        <w:t>s Command</w:t>
      </w:r>
    </w:p>
    <w:p w:rsidR="00556D3B" w:rsidRPr="005D1D73" w:rsidRDefault="00BD000D" w:rsidP="0090591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D1D73">
        <w:rPr>
          <w:szCs w:val="22"/>
        </w:rPr>
        <w:t>Michael McCormack</w:t>
      </w:r>
    </w:p>
    <w:p w:rsidR="00556D3B" w:rsidRPr="005D1D73" w:rsidRDefault="00967C35" w:rsidP="0090591E">
      <w:pPr>
        <w:pStyle w:val="SignCoverPageEnd"/>
        <w:rPr>
          <w:szCs w:val="22"/>
        </w:rPr>
      </w:pPr>
      <w:r w:rsidRPr="005D1D73">
        <w:rPr>
          <w:szCs w:val="22"/>
        </w:rPr>
        <w:t xml:space="preserve">Deputy Prime Minister and </w:t>
      </w:r>
      <w:r w:rsidR="00556D3B" w:rsidRPr="005D1D73">
        <w:rPr>
          <w:szCs w:val="22"/>
        </w:rPr>
        <w:t>Minister for Infrastructure and Transport</w:t>
      </w:r>
    </w:p>
    <w:p w:rsidR="00556D3B" w:rsidRPr="005D1D73" w:rsidRDefault="00556D3B" w:rsidP="0090591E"/>
    <w:p w:rsidR="00556D3B" w:rsidRPr="005D1D73" w:rsidRDefault="00556D3B" w:rsidP="0090591E"/>
    <w:p w:rsidR="00556D3B" w:rsidRPr="005D1D73" w:rsidRDefault="00556D3B" w:rsidP="0090591E"/>
    <w:p w:rsidR="00556D3B" w:rsidRPr="005D1D73" w:rsidRDefault="00556D3B" w:rsidP="00556D3B"/>
    <w:p w:rsidR="00715914" w:rsidRPr="005D1D73" w:rsidRDefault="00715914" w:rsidP="00715914">
      <w:pPr>
        <w:pStyle w:val="Header"/>
        <w:tabs>
          <w:tab w:val="clear" w:pos="4150"/>
          <w:tab w:val="clear" w:pos="8307"/>
        </w:tabs>
      </w:pPr>
      <w:r w:rsidRPr="005D1D73">
        <w:rPr>
          <w:rStyle w:val="CharChapNo"/>
        </w:rPr>
        <w:t xml:space="preserve"> </w:t>
      </w:r>
      <w:r w:rsidRPr="005D1D73">
        <w:rPr>
          <w:rStyle w:val="CharChapText"/>
        </w:rPr>
        <w:t xml:space="preserve"> </w:t>
      </w:r>
    </w:p>
    <w:p w:rsidR="00715914" w:rsidRPr="005D1D73" w:rsidRDefault="00715914" w:rsidP="00715914">
      <w:pPr>
        <w:pStyle w:val="Header"/>
        <w:tabs>
          <w:tab w:val="clear" w:pos="4150"/>
          <w:tab w:val="clear" w:pos="8307"/>
        </w:tabs>
      </w:pPr>
      <w:r w:rsidRPr="005D1D73">
        <w:rPr>
          <w:rStyle w:val="CharPartNo"/>
        </w:rPr>
        <w:t xml:space="preserve"> </w:t>
      </w:r>
      <w:r w:rsidRPr="005D1D73">
        <w:rPr>
          <w:rStyle w:val="CharPartText"/>
        </w:rPr>
        <w:t xml:space="preserve"> </w:t>
      </w:r>
    </w:p>
    <w:p w:rsidR="00715914" w:rsidRPr="005D1D73" w:rsidRDefault="00715914" w:rsidP="00715914">
      <w:pPr>
        <w:pStyle w:val="Header"/>
        <w:tabs>
          <w:tab w:val="clear" w:pos="4150"/>
          <w:tab w:val="clear" w:pos="8307"/>
        </w:tabs>
      </w:pPr>
      <w:r w:rsidRPr="005D1D73">
        <w:rPr>
          <w:rStyle w:val="CharDivNo"/>
        </w:rPr>
        <w:t xml:space="preserve"> </w:t>
      </w:r>
      <w:r w:rsidRPr="005D1D73">
        <w:rPr>
          <w:rStyle w:val="CharDivText"/>
        </w:rPr>
        <w:t xml:space="preserve"> </w:t>
      </w:r>
    </w:p>
    <w:p w:rsidR="00715914" w:rsidRPr="005D1D73" w:rsidRDefault="00715914" w:rsidP="00715914">
      <w:pPr>
        <w:sectPr w:rsidR="00715914" w:rsidRPr="005D1D73" w:rsidSect="004D60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D1D73" w:rsidRDefault="00715914" w:rsidP="009658AC">
      <w:pPr>
        <w:rPr>
          <w:sz w:val="36"/>
        </w:rPr>
      </w:pPr>
      <w:r w:rsidRPr="005D1D73">
        <w:rPr>
          <w:sz w:val="36"/>
        </w:rPr>
        <w:lastRenderedPageBreak/>
        <w:t>Contents</w:t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fldChar w:fldCharType="begin"/>
      </w:r>
      <w:r w:rsidRPr="005D1D73">
        <w:instrText xml:space="preserve"> TOC \o "1-9" </w:instrText>
      </w:r>
      <w:r w:rsidRPr="005D1D73">
        <w:fldChar w:fldCharType="separate"/>
      </w:r>
      <w:r w:rsidRPr="005D1D73">
        <w:rPr>
          <w:noProof/>
        </w:rPr>
        <w:t>1</w:t>
      </w:r>
      <w:r w:rsidRPr="005D1D73">
        <w:rPr>
          <w:noProof/>
        </w:rPr>
        <w:tab/>
        <w:t>Name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_Toc511982481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1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rPr>
          <w:noProof/>
        </w:rPr>
        <w:t>2</w:t>
      </w:r>
      <w:r w:rsidRPr="005D1D73">
        <w:rPr>
          <w:noProof/>
        </w:rPr>
        <w:tab/>
        <w:t>Commencement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_Toc511982482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1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rPr>
          <w:noProof/>
        </w:rPr>
        <w:t>3</w:t>
      </w:r>
      <w:r w:rsidRPr="005D1D73">
        <w:rPr>
          <w:noProof/>
        </w:rPr>
        <w:tab/>
        <w:t>Authority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_Toc511982483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1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rPr>
          <w:noProof/>
        </w:rPr>
        <w:t>4</w:t>
      </w:r>
      <w:r w:rsidRPr="005D1D73">
        <w:rPr>
          <w:noProof/>
        </w:rPr>
        <w:tab/>
        <w:t>Schedules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_Toc511982484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1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rPr>
          <w:noProof/>
        </w:rPr>
        <w:t>5</w:t>
      </w:r>
      <w:r w:rsidRPr="005D1D73">
        <w:rPr>
          <w:noProof/>
        </w:rPr>
        <w:tab/>
        <w:t>Definitions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_Toc511982485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1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1D73">
        <w:rPr>
          <w:noProof/>
        </w:rPr>
        <w:t>6</w:t>
      </w:r>
      <w:r w:rsidRPr="005D1D73">
        <w:rPr>
          <w:noProof/>
        </w:rPr>
        <w:tab/>
        <w:t>Superannuation of transferring Civil Aviation Authority staff members</w:t>
      </w:r>
      <w:r w:rsidRPr="005D1D73">
        <w:rPr>
          <w:noProof/>
        </w:rPr>
        <w:tab/>
      </w:r>
      <w:r w:rsidRPr="005D1D73">
        <w:rPr>
          <w:noProof/>
        </w:rPr>
        <w:fldChar w:fldCharType="begin"/>
      </w:r>
      <w:r w:rsidRPr="005D1D73">
        <w:rPr>
          <w:noProof/>
        </w:rPr>
        <w:instrText xml:space="preserve"> PAGEREF _Toc511982486 \h </w:instrText>
      </w:r>
      <w:r w:rsidRPr="005D1D73">
        <w:rPr>
          <w:noProof/>
        </w:rPr>
      </w:r>
      <w:r w:rsidRPr="005D1D73">
        <w:rPr>
          <w:noProof/>
        </w:rPr>
        <w:fldChar w:fldCharType="separate"/>
      </w:r>
      <w:r w:rsidR="007B368D">
        <w:rPr>
          <w:noProof/>
        </w:rPr>
        <w:t>2</w:t>
      </w:r>
      <w:r w:rsidRPr="005D1D73">
        <w:rPr>
          <w:noProof/>
        </w:rPr>
        <w:fldChar w:fldCharType="end"/>
      </w:r>
    </w:p>
    <w:p w:rsidR="00947F24" w:rsidRPr="005D1D73" w:rsidRDefault="00947F2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D1D73">
        <w:rPr>
          <w:noProof/>
        </w:rPr>
        <w:t>Schedule</w:t>
      </w:r>
      <w:r w:rsidR="005D1D73" w:rsidRPr="005D1D73">
        <w:rPr>
          <w:noProof/>
        </w:rPr>
        <w:t> </w:t>
      </w:r>
      <w:r w:rsidRPr="005D1D73">
        <w:rPr>
          <w:noProof/>
        </w:rPr>
        <w:t>1—Repeals</w:t>
      </w:r>
      <w:r w:rsidRPr="005D1D73">
        <w:rPr>
          <w:b w:val="0"/>
          <w:noProof/>
          <w:sz w:val="18"/>
        </w:rPr>
        <w:tab/>
      </w:r>
      <w:r w:rsidRPr="005D1D73">
        <w:rPr>
          <w:b w:val="0"/>
          <w:noProof/>
          <w:sz w:val="18"/>
        </w:rPr>
        <w:fldChar w:fldCharType="begin"/>
      </w:r>
      <w:r w:rsidRPr="005D1D73">
        <w:rPr>
          <w:b w:val="0"/>
          <w:noProof/>
          <w:sz w:val="18"/>
        </w:rPr>
        <w:instrText xml:space="preserve"> PAGEREF _Toc511982487 \h </w:instrText>
      </w:r>
      <w:r w:rsidRPr="005D1D73">
        <w:rPr>
          <w:b w:val="0"/>
          <w:noProof/>
          <w:sz w:val="18"/>
        </w:rPr>
      </w:r>
      <w:r w:rsidRPr="005D1D73">
        <w:rPr>
          <w:b w:val="0"/>
          <w:noProof/>
          <w:sz w:val="18"/>
        </w:rPr>
        <w:fldChar w:fldCharType="separate"/>
      </w:r>
      <w:r w:rsidR="007B368D">
        <w:rPr>
          <w:b w:val="0"/>
          <w:noProof/>
          <w:sz w:val="18"/>
        </w:rPr>
        <w:t>3</w:t>
      </w:r>
      <w:r w:rsidRPr="005D1D73">
        <w:rPr>
          <w:b w:val="0"/>
          <w:noProof/>
          <w:sz w:val="18"/>
        </w:rPr>
        <w:fldChar w:fldCharType="end"/>
      </w:r>
    </w:p>
    <w:p w:rsidR="00947F24" w:rsidRPr="005D1D73" w:rsidRDefault="00947F2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D1D73">
        <w:rPr>
          <w:noProof/>
        </w:rPr>
        <w:t>Civil Aviation Legislation Amendment (Transitional Provisions) Regulations</w:t>
      </w:r>
      <w:r w:rsidRPr="005D1D73">
        <w:rPr>
          <w:i w:val="0"/>
          <w:noProof/>
          <w:sz w:val="18"/>
        </w:rPr>
        <w:tab/>
      </w:r>
      <w:r w:rsidRPr="005D1D73">
        <w:rPr>
          <w:i w:val="0"/>
          <w:noProof/>
          <w:sz w:val="18"/>
        </w:rPr>
        <w:fldChar w:fldCharType="begin"/>
      </w:r>
      <w:r w:rsidRPr="005D1D73">
        <w:rPr>
          <w:i w:val="0"/>
          <w:noProof/>
          <w:sz w:val="18"/>
        </w:rPr>
        <w:instrText xml:space="preserve"> PAGEREF _Toc511982488 \h </w:instrText>
      </w:r>
      <w:r w:rsidRPr="005D1D73">
        <w:rPr>
          <w:i w:val="0"/>
          <w:noProof/>
          <w:sz w:val="18"/>
        </w:rPr>
      </w:r>
      <w:r w:rsidRPr="005D1D73">
        <w:rPr>
          <w:i w:val="0"/>
          <w:noProof/>
          <w:sz w:val="18"/>
        </w:rPr>
        <w:fldChar w:fldCharType="separate"/>
      </w:r>
      <w:r w:rsidR="007B368D">
        <w:rPr>
          <w:i w:val="0"/>
          <w:noProof/>
          <w:sz w:val="18"/>
        </w:rPr>
        <w:t>3</w:t>
      </w:r>
      <w:r w:rsidRPr="005D1D73">
        <w:rPr>
          <w:i w:val="0"/>
          <w:noProof/>
          <w:sz w:val="18"/>
        </w:rPr>
        <w:fldChar w:fldCharType="end"/>
      </w:r>
    </w:p>
    <w:p w:rsidR="00670EA1" w:rsidRPr="005D1D73" w:rsidRDefault="00947F24" w:rsidP="00715914">
      <w:r w:rsidRPr="005D1D73">
        <w:fldChar w:fldCharType="end"/>
      </w:r>
    </w:p>
    <w:p w:rsidR="00670EA1" w:rsidRPr="005D1D73" w:rsidRDefault="00670EA1" w:rsidP="00715914">
      <w:pPr>
        <w:sectPr w:rsidR="00670EA1" w:rsidRPr="005D1D73" w:rsidSect="004D60F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D1D73" w:rsidRDefault="003A058B" w:rsidP="003A058B">
      <w:pPr>
        <w:pStyle w:val="Header"/>
      </w:pPr>
      <w:r w:rsidRPr="005D1D73">
        <w:lastRenderedPageBreak/>
        <w:t xml:space="preserve">  </w:t>
      </w:r>
    </w:p>
    <w:p w:rsidR="00715914" w:rsidRPr="005D1D73" w:rsidRDefault="00715914" w:rsidP="00715914">
      <w:pPr>
        <w:pStyle w:val="Header"/>
      </w:pPr>
      <w:r w:rsidRPr="005D1D73">
        <w:t xml:space="preserve">  </w:t>
      </w:r>
    </w:p>
    <w:p w:rsidR="00715914" w:rsidRPr="005D1D73" w:rsidRDefault="00715914" w:rsidP="00715914">
      <w:pPr>
        <w:pStyle w:val="ActHead5"/>
      </w:pPr>
      <w:bookmarkStart w:id="0" w:name="_Toc511982481"/>
      <w:r w:rsidRPr="005D1D73">
        <w:rPr>
          <w:rStyle w:val="CharSectno"/>
        </w:rPr>
        <w:t>1</w:t>
      </w:r>
      <w:r w:rsidRPr="005D1D73">
        <w:t xml:space="preserve">  </w:t>
      </w:r>
      <w:r w:rsidR="00CE493D" w:rsidRPr="005D1D73">
        <w:t>Name</w:t>
      </w:r>
      <w:bookmarkEnd w:id="0"/>
    </w:p>
    <w:p w:rsidR="00715914" w:rsidRPr="005D1D73" w:rsidRDefault="00715914" w:rsidP="00715914">
      <w:pPr>
        <w:pStyle w:val="subsection"/>
      </w:pPr>
      <w:r w:rsidRPr="005D1D73">
        <w:tab/>
      </w:r>
      <w:r w:rsidRPr="005D1D73">
        <w:tab/>
      </w:r>
      <w:r w:rsidR="00D55C82" w:rsidRPr="005D1D73">
        <w:t>This instrument is</w:t>
      </w:r>
      <w:r w:rsidR="00CE493D" w:rsidRPr="005D1D73">
        <w:t xml:space="preserve"> the </w:t>
      </w:r>
      <w:r w:rsidR="00BE5DDE" w:rsidRPr="005D1D73">
        <w:rPr>
          <w:i/>
        </w:rPr>
        <w:t>Civil Aviation (Transitional—CAA Staff Members</w:t>
      </w:r>
      <w:r w:rsidR="00EF7BFC" w:rsidRPr="005D1D73">
        <w:rPr>
          <w:i/>
        </w:rPr>
        <w:t>’</w:t>
      </w:r>
      <w:r w:rsidR="00BE5DDE" w:rsidRPr="005D1D73">
        <w:rPr>
          <w:i/>
        </w:rPr>
        <w:t xml:space="preserve"> Superannuation) Regulations</w:t>
      </w:r>
      <w:r w:rsidR="005D1D73" w:rsidRPr="005D1D73">
        <w:rPr>
          <w:i/>
        </w:rPr>
        <w:t> </w:t>
      </w:r>
      <w:r w:rsidR="00BE5DDE" w:rsidRPr="005D1D73">
        <w:rPr>
          <w:i/>
        </w:rPr>
        <w:t>201</w:t>
      </w:r>
      <w:r w:rsidR="00B14A53" w:rsidRPr="005D1D73">
        <w:rPr>
          <w:i/>
        </w:rPr>
        <w:t>8</w:t>
      </w:r>
      <w:r w:rsidRPr="005D1D73">
        <w:t>.</w:t>
      </w:r>
    </w:p>
    <w:p w:rsidR="00715914" w:rsidRPr="005D1D73" w:rsidRDefault="00715914" w:rsidP="00715914">
      <w:pPr>
        <w:pStyle w:val="ActHead5"/>
      </w:pPr>
      <w:bookmarkStart w:id="1" w:name="_Toc511982482"/>
      <w:r w:rsidRPr="005D1D73">
        <w:rPr>
          <w:rStyle w:val="CharSectno"/>
        </w:rPr>
        <w:t>2</w:t>
      </w:r>
      <w:r w:rsidRPr="005D1D73">
        <w:t xml:space="preserve">  Commencement</w:t>
      </w:r>
      <w:bookmarkEnd w:id="1"/>
    </w:p>
    <w:p w:rsidR="00BA0C87" w:rsidRPr="005D1D73" w:rsidRDefault="00BA0C87" w:rsidP="0090591E">
      <w:pPr>
        <w:pStyle w:val="subsection"/>
      </w:pPr>
      <w:r w:rsidRPr="005D1D73">
        <w:tab/>
        <w:t>(1)</w:t>
      </w:r>
      <w:r w:rsidRPr="005D1D73">
        <w:tab/>
        <w:t xml:space="preserve">Each provision of </w:t>
      </w:r>
      <w:r w:rsidR="00D55C82" w:rsidRPr="005D1D73">
        <w:t>this instrument</w:t>
      </w:r>
      <w:r w:rsidRPr="005D1D73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5D1D73" w:rsidRDefault="00BA0C87" w:rsidP="0090591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5D1D73" w:rsidTr="002A0EE2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Commencement information</w:t>
            </w:r>
          </w:p>
        </w:tc>
      </w:tr>
      <w:tr w:rsidR="00BA0C87" w:rsidRPr="005D1D73" w:rsidTr="002A0EE2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Column 3</w:t>
            </w:r>
          </w:p>
        </w:tc>
      </w:tr>
      <w:tr w:rsidR="00BA0C87" w:rsidRPr="005D1D73" w:rsidTr="002A0EE2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5D1D73" w:rsidRDefault="00BA0C87" w:rsidP="0090591E">
            <w:pPr>
              <w:pStyle w:val="TableHeading"/>
            </w:pPr>
            <w:r w:rsidRPr="005D1D73">
              <w:t>Date/Details</w:t>
            </w:r>
          </w:p>
        </w:tc>
      </w:tr>
      <w:tr w:rsidR="00BA0C87" w:rsidRPr="005D1D73" w:rsidTr="002A0EE2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5D1D73" w:rsidRDefault="00BA0C87" w:rsidP="00556D3B">
            <w:pPr>
              <w:pStyle w:val="Tabletext"/>
            </w:pPr>
            <w:r w:rsidRPr="005D1D73">
              <w:t xml:space="preserve">1.  </w:t>
            </w:r>
            <w:r w:rsidR="00556D3B" w:rsidRPr="005D1D73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5D1D73" w:rsidRDefault="00BA0C87" w:rsidP="00BA0C87">
            <w:pPr>
              <w:pStyle w:val="Tabletext"/>
            </w:pPr>
            <w:r w:rsidRPr="005D1D73">
              <w:t xml:space="preserve">The day after </w:t>
            </w:r>
            <w:r w:rsidR="00D55C82" w:rsidRPr="005D1D73">
              <w:t>this instrument is</w:t>
            </w:r>
            <w:r w:rsidRPr="005D1D73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5D1D73" w:rsidRDefault="003C7CEE">
            <w:pPr>
              <w:pStyle w:val="Tabletext"/>
            </w:pPr>
            <w:r>
              <w:t>14 July 2018</w:t>
            </w:r>
            <w:bookmarkStart w:id="2" w:name="_GoBack"/>
            <w:bookmarkEnd w:id="2"/>
          </w:p>
        </w:tc>
      </w:tr>
    </w:tbl>
    <w:p w:rsidR="00BA0C87" w:rsidRPr="005D1D73" w:rsidRDefault="00BA0C87" w:rsidP="0090591E">
      <w:pPr>
        <w:pStyle w:val="notetext"/>
      </w:pPr>
      <w:r w:rsidRPr="005D1D73">
        <w:rPr>
          <w:snapToGrid w:val="0"/>
          <w:lang w:eastAsia="en-US"/>
        </w:rPr>
        <w:t>Note:</w:t>
      </w:r>
      <w:r w:rsidRPr="005D1D73">
        <w:rPr>
          <w:snapToGrid w:val="0"/>
          <w:lang w:eastAsia="en-US"/>
        </w:rPr>
        <w:tab/>
        <w:t xml:space="preserve">This table relates only to the provisions of </w:t>
      </w:r>
      <w:r w:rsidR="00D55C82" w:rsidRPr="005D1D73">
        <w:rPr>
          <w:snapToGrid w:val="0"/>
          <w:lang w:eastAsia="en-US"/>
        </w:rPr>
        <w:t>this instrument</w:t>
      </w:r>
      <w:r w:rsidRPr="005D1D73">
        <w:t xml:space="preserve"> </w:t>
      </w:r>
      <w:r w:rsidRPr="005D1D73">
        <w:rPr>
          <w:snapToGrid w:val="0"/>
          <w:lang w:eastAsia="en-US"/>
        </w:rPr>
        <w:t xml:space="preserve">as originally made. It will not be amended to deal with any later amendments of </w:t>
      </w:r>
      <w:r w:rsidR="00D55C82" w:rsidRPr="005D1D73">
        <w:rPr>
          <w:snapToGrid w:val="0"/>
          <w:lang w:eastAsia="en-US"/>
        </w:rPr>
        <w:t>this instrument</w:t>
      </w:r>
      <w:r w:rsidRPr="005D1D73">
        <w:rPr>
          <w:snapToGrid w:val="0"/>
          <w:lang w:eastAsia="en-US"/>
        </w:rPr>
        <w:t>.</w:t>
      </w:r>
    </w:p>
    <w:p w:rsidR="00BA0C87" w:rsidRPr="005D1D73" w:rsidRDefault="00BA0C87" w:rsidP="0090591E">
      <w:pPr>
        <w:pStyle w:val="subsection"/>
      </w:pPr>
      <w:r w:rsidRPr="005D1D73">
        <w:tab/>
        <w:t>(2)</w:t>
      </w:r>
      <w:r w:rsidRPr="005D1D73">
        <w:tab/>
        <w:t xml:space="preserve">Any information in column 3 of the table is not part of </w:t>
      </w:r>
      <w:r w:rsidR="00D55C82" w:rsidRPr="005D1D73">
        <w:t>this instrument</w:t>
      </w:r>
      <w:r w:rsidRPr="005D1D73">
        <w:t xml:space="preserve">. Information may be inserted in this column, or information in it may be edited, in any published version of </w:t>
      </w:r>
      <w:r w:rsidR="00D55C82" w:rsidRPr="005D1D73">
        <w:t>this instrument</w:t>
      </w:r>
      <w:r w:rsidRPr="005D1D73">
        <w:t>.</w:t>
      </w:r>
    </w:p>
    <w:p w:rsidR="007500C8" w:rsidRPr="005D1D73" w:rsidRDefault="007500C8" w:rsidP="007500C8">
      <w:pPr>
        <w:pStyle w:val="ActHead5"/>
      </w:pPr>
      <w:bookmarkStart w:id="3" w:name="_Toc511982483"/>
      <w:r w:rsidRPr="005D1D73">
        <w:rPr>
          <w:rStyle w:val="CharSectno"/>
        </w:rPr>
        <w:t>3</w:t>
      </w:r>
      <w:r w:rsidRPr="005D1D73">
        <w:t xml:space="preserve">  Authority</w:t>
      </w:r>
      <w:bookmarkEnd w:id="3"/>
    </w:p>
    <w:p w:rsidR="00157B8B" w:rsidRPr="005D1D73" w:rsidRDefault="007500C8" w:rsidP="007E667A">
      <w:pPr>
        <w:pStyle w:val="subsection"/>
      </w:pPr>
      <w:r w:rsidRPr="005D1D73">
        <w:tab/>
      </w:r>
      <w:r w:rsidRPr="005D1D73">
        <w:tab/>
      </w:r>
      <w:r w:rsidR="00D55C82" w:rsidRPr="005D1D73">
        <w:t>This instrument is</w:t>
      </w:r>
      <w:r w:rsidRPr="005D1D73">
        <w:t xml:space="preserve"> made under the </w:t>
      </w:r>
      <w:r w:rsidR="00D55C82" w:rsidRPr="005D1D73">
        <w:rPr>
          <w:i/>
        </w:rPr>
        <w:t>Civil Aviation Legislation Amendment Act 1995</w:t>
      </w:r>
      <w:r w:rsidR="00F4350D" w:rsidRPr="005D1D73">
        <w:t>.</w:t>
      </w:r>
    </w:p>
    <w:p w:rsidR="002A0EE2" w:rsidRPr="005D1D73" w:rsidRDefault="002A0EE2" w:rsidP="002A0EE2">
      <w:pPr>
        <w:pStyle w:val="ActHead5"/>
      </w:pPr>
      <w:bookmarkStart w:id="4" w:name="_Toc511982484"/>
      <w:r w:rsidRPr="005D1D73">
        <w:rPr>
          <w:rStyle w:val="CharSectno"/>
        </w:rPr>
        <w:t>4</w:t>
      </w:r>
      <w:r w:rsidRPr="005D1D73">
        <w:t xml:space="preserve">  Schedules</w:t>
      </w:r>
      <w:bookmarkEnd w:id="4"/>
    </w:p>
    <w:p w:rsidR="002A0EE2" w:rsidRPr="005D1D73" w:rsidRDefault="002A0EE2" w:rsidP="0090591E">
      <w:pPr>
        <w:pStyle w:val="subsection"/>
      </w:pPr>
      <w:r w:rsidRPr="005D1D73">
        <w:tab/>
      </w:r>
      <w:r w:rsidRPr="005D1D7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556D3B" w:rsidRPr="005D1D73" w:rsidRDefault="00556D3B" w:rsidP="00556D3B">
      <w:pPr>
        <w:pStyle w:val="ActHead5"/>
      </w:pPr>
      <w:bookmarkStart w:id="5" w:name="_Toc511982485"/>
      <w:r w:rsidRPr="005D1D73">
        <w:rPr>
          <w:rStyle w:val="CharSectno"/>
        </w:rPr>
        <w:t>5</w:t>
      </w:r>
      <w:r w:rsidRPr="005D1D73">
        <w:t xml:space="preserve">  Definitions</w:t>
      </w:r>
      <w:bookmarkEnd w:id="5"/>
    </w:p>
    <w:p w:rsidR="002A0EE2" w:rsidRPr="005D1D73" w:rsidRDefault="002A0EE2" w:rsidP="002A0EE2">
      <w:pPr>
        <w:pStyle w:val="subsection"/>
      </w:pPr>
      <w:r w:rsidRPr="005D1D73">
        <w:tab/>
      </w:r>
      <w:r w:rsidRPr="005D1D73">
        <w:tab/>
        <w:t>In this instrument:</w:t>
      </w:r>
    </w:p>
    <w:p w:rsidR="00EF7BFC" w:rsidRPr="005D1D73" w:rsidRDefault="00EF7BFC" w:rsidP="00EF7BFC">
      <w:pPr>
        <w:pStyle w:val="Definition"/>
      </w:pPr>
      <w:r w:rsidRPr="005D1D73">
        <w:rPr>
          <w:b/>
          <w:i/>
        </w:rPr>
        <w:t>AA employee</w:t>
      </w:r>
      <w:r w:rsidRPr="005D1D73">
        <w:t xml:space="preserve"> </w:t>
      </w:r>
      <w:r w:rsidR="00B14A53" w:rsidRPr="005D1D73">
        <w:t xml:space="preserve">means a person employed by </w:t>
      </w:r>
      <w:proofErr w:type="spellStart"/>
      <w:r w:rsidR="00B14A53" w:rsidRPr="005D1D73">
        <w:t>Airservices</w:t>
      </w:r>
      <w:proofErr w:type="spellEnd"/>
      <w:r w:rsidR="00B14A53" w:rsidRPr="005D1D73">
        <w:t xml:space="preserve"> Australia under the </w:t>
      </w:r>
      <w:r w:rsidR="00B14A53" w:rsidRPr="005D1D73">
        <w:rPr>
          <w:i/>
        </w:rPr>
        <w:t>Air Services Act 1995</w:t>
      </w:r>
      <w:r w:rsidR="00B14A53" w:rsidRPr="005D1D73">
        <w:t>.</w:t>
      </w:r>
    </w:p>
    <w:p w:rsidR="002A0EE2" w:rsidRPr="005D1D73" w:rsidRDefault="002A0EE2" w:rsidP="002A0EE2">
      <w:pPr>
        <w:pStyle w:val="Definition"/>
      </w:pPr>
      <w:r w:rsidRPr="005D1D73">
        <w:rPr>
          <w:b/>
          <w:i/>
        </w:rPr>
        <w:t>Act</w:t>
      </w:r>
      <w:r w:rsidRPr="005D1D73">
        <w:t xml:space="preserve"> means the </w:t>
      </w:r>
      <w:r w:rsidRPr="005D1D73">
        <w:rPr>
          <w:i/>
        </w:rPr>
        <w:t>Civil Aviation Legislation Amendment Act 1995</w:t>
      </w:r>
      <w:r w:rsidRPr="005D1D73">
        <w:t>.</w:t>
      </w:r>
    </w:p>
    <w:p w:rsidR="00EF7BFC" w:rsidRPr="005D1D73" w:rsidRDefault="00EF7BFC" w:rsidP="00EF7BFC">
      <w:pPr>
        <w:pStyle w:val="Definition"/>
      </w:pPr>
      <w:r w:rsidRPr="005D1D73">
        <w:rPr>
          <w:b/>
          <w:i/>
        </w:rPr>
        <w:t>CASA staff member</w:t>
      </w:r>
      <w:r w:rsidRPr="005D1D73">
        <w:t xml:space="preserve"> </w:t>
      </w:r>
      <w:r w:rsidR="0090591E" w:rsidRPr="005D1D73">
        <w:t xml:space="preserve">means a person appointed or employed by the Civil Aviation Safety Authority under the </w:t>
      </w:r>
      <w:r w:rsidR="0090591E" w:rsidRPr="005D1D73">
        <w:rPr>
          <w:i/>
        </w:rPr>
        <w:t>Civil Aviation Act 1988</w:t>
      </w:r>
      <w:r w:rsidR="0090591E" w:rsidRPr="005D1D73">
        <w:t>.</w:t>
      </w:r>
    </w:p>
    <w:p w:rsidR="00B50E34" w:rsidRPr="005D1D73" w:rsidRDefault="00B50E34" w:rsidP="002A0EE2">
      <w:pPr>
        <w:pStyle w:val="Definition"/>
      </w:pPr>
      <w:r w:rsidRPr="005D1D73">
        <w:rPr>
          <w:b/>
          <w:i/>
        </w:rPr>
        <w:t>Superannuation Fund</w:t>
      </w:r>
      <w:r w:rsidRPr="005D1D73">
        <w:t xml:space="preserve"> means the superannuation scheme that, immediately before 6</w:t>
      </w:r>
      <w:r w:rsidR="005D1D73" w:rsidRPr="005D1D73">
        <w:t> </w:t>
      </w:r>
      <w:r w:rsidRPr="005D1D73">
        <w:t>July 1995, was known as the CAA Staff Superannuation Fund.</w:t>
      </w:r>
    </w:p>
    <w:p w:rsidR="00B50E34" w:rsidRPr="005D1D73" w:rsidRDefault="00B50E34" w:rsidP="00B50E34">
      <w:pPr>
        <w:pStyle w:val="notetext"/>
      </w:pPr>
      <w:r w:rsidRPr="005D1D73">
        <w:t>Note</w:t>
      </w:r>
      <w:r w:rsidR="00DD79B6" w:rsidRPr="005D1D73">
        <w:t xml:space="preserve"> 1</w:t>
      </w:r>
      <w:r w:rsidRPr="005D1D73">
        <w:t>:</w:t>
      </w:r>
      <w:r w:rsidRPr="005D1D73">
        <w:tab/>
        <w:t>On 6</w:t>
      </w:r>
      <w:r w:rsidR="005D1D73" w:rsidRPr="005D1D73">
        <w:t> </w:t>
      </w:r>
      <w:r w:rsidRPr="005D1D73">
        <w:t xml:space="preserve">July 1995, the Civil Aviation Authority was abolished and its staff became </w:t>
      </w:r>
      <w:r w:rsidR="00EF7BFC" w:rsidRPr="005D1D73">
        <w:t xml:space="preserve">either </w:t>
      </w:r>
      <w:r w:rsidRPr="005D1D73">
        <w:t xml:space="preserve">AA employees or </w:t>
      </w:r>
      <w:r w:rsidR="00EF7BFC" w:rsidRPr="005D1D73">
        <w:t>CASA staff members under section</w:t>
      </w:r>
      <w:r w:rsidR="005D1D73" w:rsidRPr="005D1D73">
        <w:t> </w:t>
      </w:r>
      <w:r w:rsidR="00EF7BFC" w:rsidRPr="005D1D73">
        <w:t>8 of the Act.</w:t>
      </w:r>
    </w:p>
    <w:p w:rsidR="00DD79B6" w:rsidRPr="005D1D73" w:rsidRDefault="00DD79B6" w:rsidP="00B50E34">
      <w:pPr>
        <w:pStyle w:val="notetext"/>
      </w:pPr>
      <w:r w:rsidRPr="005D1D73">
        <w:t>Note 2:</w:t>
      </w:r>
      <w:r w:rsidRPr="005D1D73">
        <w:tab/>
        <w:t xml:space="preserve">In 2018, the superannuation scheme was known as the </w:t>
      </w:r>
      <w:proofErr w:type="spellStart"/>
      <w:r w:rsidRPr="005D1D73">
        <w:t>AvSuper</w:t>
      </w:r>
      <w:proofErr w:type="spellEnd"/>
      <w:r w:rsidRPr="005D1D73">
        <w:t xml:space="preserve"> Fund.</w:t>
      </w:r>
    </w:p>
    <w:p w:rsidR="00B50E34" w:rsidRPr="005D1D73" w:rsidRDefault="00B50E34" w:rsidP="002A0EE2">
      <w:pPr>
        <w:pStyle w:val="Definition"/>
      </w:pPr>
      <w:r w:rsidRPr="005D1D73">
        <w:rPr>
          <w:b/>
          <w:i/>
        </w:rPr>
        <w:t>Trust Deed</w:t>
      </w:r>
      <w:r w:rsidRPr="005D1D73">
        <w:t xml:space="preserve"> means the trust deed dated 17</w:t>
      </w:r>
      <w:r w:rsidR="005D1D73" w:rsidRPr="005D1D73">
        <w:t> </w:t>
      </w:r>
      <w:r w:rsidRPr="005D1D73">
        <w:t>July 1990 that established the Superannuation Fund.</w:t>
      </w:r>
    </w:p>
    <w:p w:rsidR="002A0EE2" w:rsidRPr="005D1D73" w:rsidRDefault="002A0EE2" w:rsidP="002A0EE2">
      <w:pPr>
        <w:pStyle w:val="ActHead5"/>
      </w:pPr>
      <w:bookmarkStart w:id="6" w:name="_Toc511982486"/>
      <w:r w:rsidRPr="005D1D73">
        <w:rPr>
          <w:rStyle w:val="CharSectno"/>
        </w:rPr>
        <w:t>6</w:t>
      </w:r>
      <w:r w:rsidRPr="005D1D73">
        <w:t xml:space="preserve">  Superannuation of transferring C</w:t>
      </w:r>
      <w:r w:rsidR="003638DF" w:rsidRPr="005D1D73">
        <w:t xml:space="preserve">ivil </w:t>
      </w:r>
      <w:r w:rsidRPr="005D1D73">
        <w:t>A</w:t>
      </w:r>
      <w:r w:rsidR="003638DF" w:rsidRPr="005D1D73">
        <w:t xml:space="preserve">viation </w:t>
      </w:r>
      <w:r w:rsidRPr="005D1D73">
        <w:t>A</w:t>
      </w:r>
      <w:r w:rsidR="003638DF" w:rsidRPr="005D1D73">
        <w:t>uthority</w:t>
      </w:r>
      <w:r w:rsidRPr="005D1D73">
        <w:t xml:space="preserve"> staff members</w:t>
      </w:r>
      <w:bookmarkEnd w:id="6"/>
    </w:p>
    <w:p w:rsidR="002A0EE2" w:rsidRPr="005D1D73" w:rsidRDefault="00B50E34" w:rsidP="002A0EE2">
      <w:pPr>
        <w:pStyle w:val="subsection"/>
      </w:pPr>
      <w:r w:rsidRPr="005D1D73">
        <w:tab/>
        <w:t>(1)</w:t>
      </w:r>
      <w:r w:rsidRPr="005D1D73">
        <w:tab/>
        <w:t>This section</w:t>
      </w:r>
      <w:r w:rsidR="00CD7A64" w:rsidRPr="005D1D73">
        <w:t xml:space="preserve"> has effect for the purposes of the Trust Deed </w:t>
      </w:r>
      <w:r w:rsidR="000A193A" w:rsidRPr="005D1D73">
        <w:t xml:space="preserve">(as in force from time to time) </w:t>
      </w:r>
      <w:r w:rsidR="00CD7A64" w:rsidRPr="005D1D73">
        <w:t>relating</w:t>
      </w:r>
      <w:r w:rsidRPr="005D1D73">
        <w:t xml:space="preserve"> to a person who</w:t>
      </w:r>
      <w:r w:rsidR="003E2F8D" w:rsidRPr="005D1D73">
        <w:t xml:space="preserve"> was </w:t>
      </w:r>
      <w:r w:rsidR="00EF7BFC" w:rsidRPr="005D1D73">
        <w:t>a member of the Superannuation Fund</w:t>
      </w:r>
      <w:r w:rsidR="003E2F8D" w:rsidRPr="005D1D73">
        <w:t xml:space="preserve"> immediately before 6</w:t>
      </w:r>
      <w:r w:rsidR="005D1D73" w:rsidRPr="005D1D73">
        <w:t> </w:t>
      </w:r>
      <w:r w:rsidR="003E2F8D" w:rsidRPr="005D1D73">
        <w:t>July 1995 under the Trust Deed</w:t>
      </w:r>
      <w:r w:rsidR="000A193A" w:rsidRPr="005D1D73">
        <w:t xml:space="preserve"> (as in force immediately before 6</w:t>
      </w:r>
      <w:r w:rsidR="005D1D73" w:rsidRPr="005D1D73">
        <w:t> </w:t>
      </w:r>
      <w:r w:rsidR="000A193A" w:rsidRPr="005D1D73">
        <w:t>July 1995)</w:t>
      </w:r>
      <w:r w:rsidR="00EF7BFC" w:rsidRPr="005D1D73">
        <w:t>.</w:t>
      </w:r>
    </w:p>
    <w:p w:rsidR="00CD7A64" w:rsidRPr="005D1D73" w:rsidRDefault="00CD7A64" w:rsidP="00CD7A64">
      <w:pPr>
        <w:pStyle w:val="SubsectionHead"/>
      </w:pPr>
      <w:r w:rsidRPr="005D1D73">
        <w:t>Membership did not automatically cease on 6</w:t>
      </w:r>
      <w:r w:rsidR="005D1D73" w:rsidRPr="005D1D73">
        <w:t> </w:t>
      </w:r>
      <w:r w:rsidRPr="005D1D73">
        <w:t>July 1995</w:t>
      </w:r>
    </w:p>
    <w:p w:rsidR="00CD7A64" w:rsidRPr="005D1D73" w:rsidRDefault="00EF7BFC" w:rsidP="002A0EE2">
      <w:pPr>
        <w:pStyle w:val="subsection"/>
      </w:pPr>
      <w:r w:rsidRPr="005D1D73">
        <w:tab/>
        <w:t>(2)</w:t>
      </w:r>
      <w:r w:rsidRPr="005D1D73">
        <w:tab/>
      </w:r>
      <w:r w:rsidR="00CD7A64" w:rsidRPr="005D1D73">
        <w:t>The person is taken not to have ceased to be a member:</w:t>
      </w:r>
    </w:p>
    <w:p w:rsidR="00CD7A64" w:rsidRPr="005D1D73" w:rsidRDefault="00CD7A64" w:rsidP="00CD7A64">
      <w:pPr>
        <w:pStyle w:val="paragraph"/>
      </w:pPr>
      <w:r w:rsidRPr="005D1D73">
        <w:tab/>
        <w:t>(a)</w:t>
      </w:r>
      <w:r w:rsidRPr="005D1D73">
        <w:tab/>
        <w:t>because of the abolition of the Civil Aviation Authority; or</w:t>
      </w:r>
    </w:p>
    <w:p w:rsidR="00CD7A64" w:rsidRPr="005D1D73" w:rsidRDefault="00CD7A64" w:rsidP="00CD7A64">
      <w:pPr>
        <w:pStyle w:val="paragraph"/>
      </w:pPr>
      <w:r w:rsidRPr="005D1D73">
        <w:tab/>
        <w:t>(b)</w:t>
      </w:r>
      <w:r w:rsidRPr="005D1D73">
        <w:tab/>
        <w:t>because the person became an AA employee or CASA staff member under section</w:t>
      </w:r>
      <w:r w:rsidR="005D1D73" w:rsidRPr="005D1D73">
        <w:t> </w:t>
      </w:r>
      <w:r w:rsidRPr="005D1D73">
        <w:t>8 of the Act on 6</w:t>
      </w:r>
      <w:r w:rsidR="005D1D73" w:rsidRPr="005D1D73">
        <w:t> </w:t>
      </w:r>
      <w:r w:rsidRPr="005D1D73">
        <w:t>July 1995.</w:t>
      </w:r>
    </w:p>
    <w:p w:rsidR="00CD7A64" w:rsidRPr="005D1D73" w:rsidRDefault="00CD7A64" w:rsidP="00CD7A64">
      <w:pPr>
        <w:pStyle w:val="SubsectionHead"/>
      </w:pPr>
      <w:r w:rsidRPr="005D1D73">
        <w:t>Continuation of membership while an AA employee or CASA staff member</w:t>
      </w:r>
    </w:p>
    <w:p w:rsidR="00CD7A64" w:rsidRPr="005D1D73" w:rsidRDefault="00CD7A64" w:rsidP="00CD7A64">
      <w:pPr>
        <w:pStyle w:val="subsection"/>
      </w:pPr>
      <w:r w:rsidRPr="005D1D73">
        <w:tab/>
        <w:t>(3)</w:t>
      </w:r>
      <w:r w:rsidRPr="005D1D73">
        <w:tab/>
        <w:t>The person</w:t>
      </w:r>
      <w:r w:rsidR="0005292E" w:rsidRPr="005D1D73">
        <w:t xml:space="preserve"> is taken to continue, or have continued, to be a member while the person continues, or continued, to be an AA employee or CASA staff member.</w:t>
      </w:r>
    </w:p>
    <w:p w:rsidR="0005292E" w:rsidRPr="005D1D73" w:rsidRDefault="0005292E" w:rsidP="0005292E">
      <w:pPr>
        <w:pStyle w:val="SubsectionHead"/>
      </w:pPr>
      <w:r w:rsidRPr="005D1D73">
        <w:t>Entitlements relating to period of membership before 6</w:t>
      </w:r>
      <w:r w:rsidR="005D1D73" w:rsidRPr="005D1D73">
        <w:t> </w:t>
      </w:r>
      <w:r w:rsidRPr="005D1D73">
        <w:t>July 1995</w:t>
      </w:r>
    </w:p>
    <w:p w:rsidR="0005292E" w:rsidRPr="005D1D73" w:rsidRDefault="0005292E" w:rsidP="00CD7A64">
      <w:pPr>
        <w:pStyle w:val="subsection"/>
      </w:pPr>
      <w:r w:rsidRPr="005D1D73">
        <w:tab/>
        <w:t>(4)</w:t>
      </w:r>
      <w:r w:rsidRPr="005D1D73">
        <w:tab/>
        <w:t>The person is taken to be entitled to payments and other benefits from the Superannuation Fund as if, for the period starting when the person last became a member of the Superannuation Fund before 6</w:t>
      </w:r>
      <w:r w:rsidR="005D1D73" w:rsidRPr="005D1D73">
        <w:t> </w:t>
      </w:r>
      <w:r w:rsidRPr="005D1D73">
        <w:t>July 1995 and ending immediately before 6</w:t>
      </w:r>
      <w:r w:rsidR="005D1D73" w:rsidRPr="005D1D73">
        <w:t> </w:t>
      </w:r>
      <w:r w:rsidRPr="005D1D73">
        <w:t>July 1995, the person had been:</w:t>
      </w:r>
    </w:p>
    <w:p w:rsidR="0005292E" w:rsidRPr="005D1D73" w:rsidRDefault="0005292E" w:rsidP="0005292E">
      <w:pPr>
        <w:pStyle w:val="paragraph"/>
      </w:pPr>
      <w:r w:rsidRPr="005D1D73">
        <w:tab/>
        <w:t>(a)</w:t>
      </w:r>
      <w:r w:rsidRPr="005D1D73">
        <w:tab/>
        <w:t>if the person was an AA employee on 6</w:t>
      </w:r>
      <w:r w:rsidR="005D1D73" w:rsidRPr="005D1D73">
        <w:t> </w:t>
      </w:r>
      <w:r w:rsidRPr="005D1D73">
        <w:t>July 1995—an AA employee for that period; or</w:t>
      </w:r>
    </w:p>
    <w:p w:rsidR="0005292E" w:rsidRPr="005D1D73" w:rsidRDefault="0005292E" w:rsidP="0005292E">
      <w:pPr>
        <w:pStyle w:val="paragraph"/>
      </w:pPr>
      <w:r w:rsidRPr="005D1D73">
        <w:tab/>
        <w:t>(b)</w:t>
      </w:r>
      <w:r w:rsidRPr="005D1D73">
        <w:tab/>
        <w:t>if the person was a CASA staff member on 6</w:t>
      </w:r>
      <w:r w:rsidR="005D1D73" w:rsidRPr="005D1D73">
        <w:t> </w:t>
      </w:r>
      <w:r w:rsidRPr="005D1D73">
        <w:t>July 1995—a CASA staff member for that period.</w:t>
      </w:r>
    </w:p>
    <w:p w:rsidR="0005292E" w:rsidRPr="005D1D73" w:rsidRDefault="0005292E" w:rsidP="0005292E">
      <w:pPr>
        <w:pStyle w:val="SubsectionHead"/>
      </w:pPr>
      <w:r w:rsidRPr="005D1D73">
        <w:t>Entitlements do not arise merely because of transfer of employment on 6</w:t>
      </w:r>
      <w:r w:rsidR="005D1D73" w:rsidRPr="005D1D73">
        <w:t> </w:t>
      </w:r>
      <w:r w:rsidRPr="005D1D73">
        <w:t>July 1995</w:t>
      </w:r>
    </w:p>
    <w:p w:rsidR="0005292E" w:rsidRPr="005D1D73" w:rsidRDefault="0005292E" w:rsidP="00CD7A64">
      <w:pPr>
        <w:pStyle w:val="subsection"/>
      </w:pPr>
      <w:r w:rsidRPr="005D1D73">
        <w:tab/>
        <w:t>(5)</w:t>
      </w:r>
      <w:r w:rsidRPr="005D1D73">
        <w:tab/>
        <w:t>The person is taken not to be entitled to payments or other benefits merely because the person became an AA employee or CASA staff member under section</w:t>
      </w:r>
      <w:r w:rsidR="005D1D73" w:rsidRPr="005D1D73">
        <w:t> </w:t>
      </w:r>
      <w:r w:rsidRPr="005D1D73">
        <w:t>8 of the Act on 6</w:t>
      </w:r>
      <w:r w:rsidR="005D1D73" w:rsidRPr="005D1D73">
        <w:t> </w:t>
      </w:r>
      <w:r w:rsidRPr="005D1D73">
        <w:t>July 1995.</w:t>
      </w:r>
    </w:p>
    <w:p w:rsidR="002A0EE2" w:rsidRPr="005D1D73" w:rsidRDefault="002A0EE2">
      <w:pPr>
        <w:sectPr w:rsidR="002A0EE2" w:rsidRPr="005D1D73" w:rsidSect="004D60F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2A0EE2" w:rsidRPr="005D1D73" w:rsidRDefault="002A0EE2" w:rsidP="002A0EE2">
      <w:pPr>
        <w:pStyle w:val="ActHead6"/>
      </w:pPr>
      <w:bookmarkStart w:id="7" w:name="_Toc511982487"/>
      <w:bookmarkStart w:id="8" w:name="opcAmSched"/>
      <w:bookmarkStart w:id="9" w:name="opcCurrentFind"/>
      <w:r w:rsidRPr="005D1D73">
        <w:rPr>
          <w:rStyle w:val="CharAmSchNo"/>
        </w:rPr>
        <w:t>Schedule</w:t>
      </w:r>
      <w:r w:rsidR="005D1D73" w:rsidRPr="005D1D73">
        <w:rPr>
          <w:rStyle w:val="CharAmSchNo"/>
        </w:rPr>
        <w:t> </w:t>
      </w:r>
      <w:r w:rsidRPr="005D1D73">
        <w:rPr>
          <w:rStyle w:val="CharAmSchNo"/>
        </w:rPr>
        <w:t>1</w:t>
      </w:r>
      <w:r w:rsidRPr="005D1D73">
        <w:t>—</w:t>
      </w:r>
      <w:r w:rsidRPr="005D1D73">
        <w:rPr>
          <w:rStyle w:val="CharAmSchText"/>
        </w:rPr>
        <w:t>Repeals</w:t>
      </w:r>
      <w:bookmarkEnd w:id="7"/>
    </w:p>
    <w:bookmarkEnd w:id="8"/>
    <w:bookmarkEnd w:id="9"/>
    <w:p w:rsidR="002A0EE2" w:rsidRPr="005D1D73" w:rsidRDefault="002A0EE2">
      <w:pPr>
        <w:pStyle w:val="Header"/>
      </w:pPr>
      <w:r w:rsidRPr="005D1D73">
        <w:rPr>
          <w:rStyle w:val="CharAmPartNo"/>
        </w:rPr>
        <w:t xml:space="preserve"> </w:t>
      </w:r>
      <w:r w:rsidRPr="005D1D73">
        <w:rPr>
          <w:rStyle w:val="CharAmPartText"/>
        </w:rPr>
        <w:t xml:space="preserve"> </w:t>
      </w:r>
    </w:p>
    <w:p w:rsidR="002A0EE2" w:rsidRPr="005D1D73" w:rsidRDefault="002A0EE2" w:rsidP="002A0EE2">
      <w:pPr>
        <w:pStyle w:val="ActHead9"/>
      </w:pPr>
      <w:bookmarkStart w:id="10" w:name="_Toc511982488"/>
      <w:r w:rsidRPr="005D1D73">
        <w:t>Civil Aviation Legislation Amendment (Transitional Provisions) Regulations</w:t>
      </w:r>
      <w:bookmarkEnd w:id="10"/>
    </w:p>
    <w:p w:rsidR="002A0EE2" w:rsidRPr="005D1D73" w:rsidRDefault="002A0EE2" w:rsidP="0090591E">
      <w:pPr>
        <w:pStyle w:val="ItemHead"/>
      </w:pPr>
      <w:r w:rsidRPr="005D1D73">
        <w:t>1  The whole of the instrument</w:t>
      </w:r>
    </w:p>
    <w:p w:rsidR="002A0EE2" w:rsidRPr="005D1D73" w:rsidRDefault="002A0EE2" w:rsidP="002A0EE2">
      <w:pPr>
        <w:pStyle w:val="Item"/>
      </w:pPr>
      <w:r w:rsidRPr="005D1D73">
        <w:t>Repeal the instrument.</w:t>
      </w:r>
    </w:p>
    <w:p w:rsidR="002A0EE2" w:rsidRPr="005D1D73" w:rsidRDefault="002A0EE2">
      <w:pPr>
        <w:sectPr w:rsidR="002A0EE2" w:rsidRPr="005D1D73" w:rsidSect="004D60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2A0EE2" w:rsidRPr="005D1D73" w:rsidRDefault="002A0EE2" w:rsidP="00163021">
      <w:pPr>
        <w:rPr>
          <w:b/>
          <w:i/>
        </w:rPr>
      </w:pPr>
    </w:p>
    <w:sectPr w:rsidR="002A0EE2" w:rsidRPr="005D1D73" w:rsidSect="004D60F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3" w:rsidRDefault="00543253" w:rsidP="00715914">
      <w:pPr>
        <w:spacing w:line="240" w:lineRule="auto"/>
      </w:pPr>
      <w:r>
        <w:separator/>
      </w:r>
    </w:p>
  </w:endnote>
  <w:endnote w:type="continuationSeparator" w:id="0">
    <w:p w:rsidR="00543253" w:rsidRDefault="0054325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FD" w:rsidRPr="004D60FD" w:rsidRDefault="004D60FD" w:rsidP="004D60FD">
    <w:pPr>
      <w:pStyle w:val="Footer"/>
      <w:rPr>
        <w:i/>
        <w:sz w:val="18"/>
      </w:rPr>
    </w:pPr>
    <w:r w:rsidRPr="004D60FD">
      <w:rPr>
        <w:i/>
        <w:sz w:val="18"/>
      </w:rPr>
      <w:t>OPC63040 -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D90ABA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543253" w:rsidTr="002A0EE2">
      <w:tc>
        <w:tcPr>
          <w:tcW w:w="942" w:type="pct"/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C7CE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>
    <w:pPr>
      <w:pBdr>
        <w:top w:val="single" w:sz="6" w:space="1" w:color="auto"/>
      </w:pBdr>
      <w:rPr>
        <w:sz w:val="18"/>
      </w:rPr>
    </w:pPr>
  </w:p>
  <w:p w:rsidR="00543253" w:rsidRDefault="00543253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7B368D">
      <w:rPr>
        <w:i/>
        <w:noProof/>
        <w:sz w:val="18"/>
      </w:rPr>
      <w:t>Civil Aviation (Transitional—CAA Staff Members’ Superannuation)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7B368D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E72E8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543253" w:rsidTr="002A0EE2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3253" w:rsidTr="002A0EE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3253" w:rsidTr="002A0EE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 w:rsidP="002A0EE2">
    <w:pPr>
      <w:pStyle w:val="Footer"/>
      <w:spacing w:before="120"/>
    </w:pPr>
  </w:p>
  <w:p w:rsidR="00543253" w:rsidRPr="004D60FD" w:rsidRDefault="004D60FD" w:rsidP="004D60FD">
    <w:pPr>
      <w:pStyle w:val="Footer"/>
      <w:rPr>
        <w:i/>
        <w:sz w:val="18"/>
      </w:rPr>
    </w:pPr>
    <w:r w:rsidRPr="004D60FD">
      <w:rPr>
        <w:i/>
        <w:sz w:val="18"/>
      </w:rPr>
      <w:t>OPC63040 -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4D60FD" w:rsidRDefault="004D60FD" w:rsidP="004D60F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D60FD">
      <w:rPr>
        <w:i/>
        <w:sz w:val="18"/>
      </w:rPr>
      <w:t>OPC63040 -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543253" w:rsidTr="002A0EE2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543253" w:rsidTr="005D1D73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C7CE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D90ABA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43253" w:rsidTr="002A0EE2">
      <w:tc>
        <w:tcPr>
          <w:tcW w:w="365" w:type="pct"/>
        </w:tcPr>
        <w:p w:rsidR="00543253" w:rsidRDefault="00543253" w:rsidP="009059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C7CE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D90ABA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43253" w:rsidTr="002A0EE2">
      <w:tc>
        <w:tcPr>
          <w:tcW w:w="947" w:type="pct"/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C7C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33C1C" w:rsidRDefault="00543253" w:rsidP="002A0EE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543253" w:rsidTr="002A0EE2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43253" w:rsidRPr="00ED79B6" w:rsidRDefault="00543253" w:rsidP="002A0EE2">
    <w:pPr>
      <w:rPr>
        <w:i/>
        <w:sz w:val="18"/>
      </w:rPr>
    </w:pPr>
  </w:p>
  <w:p w:rsidR="00543253" w:rsidRPr="004D60FD" w:rsidRDefault="004D60FD" w:rsidP="004D60FD">
    <w:pPr>
      <w:pStyle w:val="Footer"/>
      <w:rPr>
        <w:i/>
        <w:sz w:val="18"/>
      </w:rPr>
    </w:pPr>
    <w:r w:rsidRPr="004D60FD">
      <w:rPr>
        <w:i/>
        <w:sz w:val="18"/>
      </w:rPr>
      <w:t>OPC63040 -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D90ABA" w:rsidRDefault="00543253" w:rsidP="002A0EE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43253" w:rsidTr="002A0EE2">
      <w:tc>
        <w:tcPr>
          <w:tcW w:w="365" w:type="pct"/>
        </w:tcPr>
        <w:p w:rsidR="00543253" w:rsidRDefault="00543253" w:rsidP="009059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E72E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43253" w:rsidRDefault="00543253" w:rsidP="0090591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368D">
            <w:rPr>
              <w:i/>
              <w:sz w:val="18"/>
            </w:rPr>
            <w:t>Civil Aviation (Transitional—CAA Staff Members’ Superannuation)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43253" w:rsidRDefault="00543253" w:rsidP="0090591E">
          <w:pPr>
            <w:spacing w:line="0" w:lineRule="atLeast"/>
            <w:jc w:val="right"/>
            <w:rPr>
              <w:sz w:val="18"/>
            </w:rPr>
          </w:pPr>
        </w:p>
      </w:tc>
    </w:tr>
  </w:tbl>
  <w:p w:rsidR="00543253" w:rsidRPr="004D60FD" w:rsidRDefault="004D60FD" w:rsidP="004D60FD">
    <w:pPr>
      <w:rPr>
        <w:rFonts w:cs="Times New Roman"/>
        <w:i/>
        <w:sz w:val="18"/>
      </w:rPr>
    </w:pPr>
    <w:r w:rsidRPr="004D60FD">
      <w:rPr>
        <w:rFonts w:cs="Times New Roman"/>
        <w:i/>
        <w:sz w:val="18"/>
      </w:rPr>
      <w:t>OPC63040 -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3" w:rsidRDefault="00543253" w:rsidP="00715914">
      <w:pPr>
        <w:spacing w:line="240" w:lineRule="auto"/>
      </w:pPr>
      <w:r>
        <w:separator/>
      </w:r>
    </w:p>
  </w:footnote>
  <w:footnote w:type="continuationSeparator" w:id="0">
    <w:p w:rsidR="00543253" w:rsidRDefault="0054325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5F1388" w:rsidRDefault="00543253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C7CE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C7CE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43253" w:rsidRDefault="0054325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543253" w:rsidRDefault="00543253" w:rsidP="002A0EE2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43253" w:rsidRDefault="0054325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43253" w:rsidRPr="007A1328" w:rsidRDefault="00543253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43253" w:rsidRPr="007A1328" w:rsidRDefault="00543253" w:rsidP="00715914">
    <w:pPr>
      <w:rPr>
        <w:b/>
        <w:sz w:val="24"/>
      </w:rPr>
    </w:pPr>
  </w:p>
  <w:p w:rsidR="00543253" w:rsidRPr="007A1328" w:rsidRDefault="00543253" w:rsidP="002A0EE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B368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B368D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7A1328" w:rsidRDefault="0054325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43253" w:rsidRPr="007A1328" w:rsidRDefault="0054325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43253" w:rsidRPr="007A1328" w:rsidRDefault="0054325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43253" w:rsidRPr="007A1328" w:rsidRDefault="00543253" w:rsidP="00715914">
    <w:pPr>
      <w:jc w:val="right"/>
      <w:rPr>
        <w:b/>
        <w:sz w:val="24"/>
      </w:rPr>
    </w:pPr>
  </w:p>
  <w:p w:rsidR="00543253" w:rsidRPr="007A1328" w:rsidRDefault="00543253" w:rsidP="002A0EE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B368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B368D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7A1328" w:rsidRDefault="00543253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5F1388" w:rsidRDefault="00543253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5F1388" w:rsidRDefault="0054325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D79B6" w:rsidRDefault="00543253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D79B6" w:rsidRDefault="00543253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Pr="00ED79B6" w:rsidRDefault="0054325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43253" w:rsidRDefault="0054325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43253" w:rsidRDefault="0054325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43253" w:rsidRDefault="00543253">
    <w:pPr>
      <w:rPr>
        <w:b/>
        <w:sz w:val="24"/>
      </w:rPr>
    </w:pPr>
  </w:p>
  <w:p w:rsidR="00543253" w:rsidRDefault="00543253" w:rsidP="002A0EE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C7CEE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43253" w:rsidRDefault="00543253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43253" w:rsidRDefault="00543253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43253" w:rsidRDefault="00543253">
    <w:pPr>
      <w:jc w:val="right"/>
      <w:rPr>
        <w:b/>
        <w:sz w:val="24"/>
      </w:rPr>
    </w:pPr>
  </w:p>
  <w:p w:rsidR="00543253" w:rsidRDefault="00543253" w:rsidP="002A0EE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C7CEE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53" w:rsidRDefault="0054325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B368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B368D">
      <w:rPr>
        <w:noProof/>
        <w:sz w:val="20"/>
      </w:rPr>
      <w:t>Repeals</w:t>
    </w:r>
    <w:r>
      <w:rPr>
        <w:sz w:val="20"/>
      </w:rPr>
      <w:fldChar w:fldCharType="end"/>
    </w:r>
  </w:p>
  <w:p w:rsidR="00543253" w:rsidRDefault="0054325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43253" w:rsidRDefault="00543253" w:rsidP="002A0EE2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2"/>
    <w:rsid w:val="00004470"/>
    <w:rsid w:val="000136AF"/>
    <w:rsid w:val="000437C1"/>
    <w:rsid w:val="0005292E"/>
    <w:rsid w:val="0005365D"/>
    <w:rsid w:val="000614BF"/>
    <w:rsid w:val="000A193A"/>
    <w:rsid w:val="000B58FA"/>
    <w:rsid w:val="000B6C18"/>
    <w:rsid w:val="000D05EF"/>
    <w:rsid w:val="000E2261"/>
    <w:rsid w:val="000F21C1"/>
    <w:rsid w:val="000F363D"/>
    <w:rsid w:val="0010745C"/>
    <w:rsid w:val="00132CEB"/>
    <w:rsid w:val="00142B62"/>
    <w:rsid w:val="0014539C"/>
    <w:rsid w:val="0015545F"/>
    <w:rsid w:val="00157B8B"/>
    <w:rsid w:val="00163021"/>
    <w:rsid w:val="00166C2F"/>
    <w:rsid w:val="001809D7"/>
    <w:rsid w:val="001939E1"/>
    <w:rsid w:val="00194C3E"/>
    <w:rsid w:val="00195382"/>
    <w:rsid w:val="001B33C1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0EE2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638DF"/>
    <w:rsid w:val="003A058B"/>
    <w:rsid w:val="003C6231"/>
    <w:rsid w:val="003C7CEE"/>
    <w:rsid w:val="003D0BFE"/>
    <w:rsid w:val="003D5700"/>
    <w:rsid w:val="003E2F8D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60FD"/>
    <w:rsid w:val="004E063A"/>
    <w:rsid w:val="004E2156"/>
    <w:rsid w:val="004E7BEC"/>
    <w:rsid w:val="00505D3D"/>
    <w:rsid w:val="00506AF6"/>
    <w:rsid w:val="00516B8D"/>
    <w:rsid w:val="00534A67"/>
    <w:rsid w:val="00537FBC"/>
    <w:rsid w:val="00543253"/>
    <w:rsid w:val="00554954"/>
    <w:rsid w:val="00556D3B"/>
    <w:rsid w:val="005574D1"/>
    <w:rsid w:val="00573C6A"/>
    <w:rsid w:val="00584811"/>
    <w:rsid w:val="00585784"/>
    <w:rsid w:val="00593AA6"/>
    <w:rsid w:val="00594161"/>
    <w:rsid w:val="00594749"/>
    <w:rsid w:val="005B4067"/>
    <w:rsid w:val="005C3F41"/>
    <w:rsid w:val="005D1D73"/>
    <w:rsid w:val="005D2D09"/>
    <w:rsid w:val="00600219"/>
    <w:rsid w:val="00603DC4"/>
    <w:rsid w:val="00620076"/>
    <w:rsid w:val="0062439E"/>
    <w:rsid w:val="00670EA1"/>
    <w:rsid w:val="00677CC2"/>
    <w:rsid w:val="006905DE"/>
    <w:rsid w:val="0069207B"/>
    <w:rsid w:val="006B5789"/>
    <w:rsid w:val="006C2EA6"/>
    <w:rsid w:val="006C30C5"/>
    <w:rsid w:val="006C7F8C"/>
    <w:rsid w:val="006E6246"/>
    <w:rsid w:val="006F318F"/>
    <w:rsid w:val="006F4226"/>
    <w:rsid w:val="0070017E"/>
    <w:rsid w:val="00700B2C"/>
    <w:rsid w:val="007050A2"/>
    <w:rsid w:val="0071043C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368D"/>
    <w:rsid w:val="007C2253"/>
    <w:rsid w:val="007D5A63"/>
    <w:rsid w:val="007D7B81"/>
    <w:rsid w:val="007E163D"/>
    <w:rsid w:val="007E5E83"/>
    <w:rsid w:val="007E667A"/>
    <w:rsid w:val="007F28C9"/>
    <w:rsid w:val="00803587"/>
    <w:rsid w:val="008117E9"/>
    <w:rsid w:val="00824498"/>
    <w:rsid w:val="00842EB1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0591E"/>
    <w:rsid w:val="00915DF9"/>
    <w:rsid w:val="009254C3"/>
    <w:rsid w:val="00932377"/>
    <w:rsid w:val="00947D5A"/>
    <w:rsid w:val="00947F24"/>
    <w:rsid w:val="009532A5"/>
    <w:rsid w:val="00964BD3"/>
    <w:rsid w:val="009658AC"/>
    <w:rsid w:val="00967C35"/>
    <w:rsid w:val="00982242"/>
    <w:rsid w:val="009868E9"/>
    <w:rsid w:val="009B76C6"/>
    <w:rsid w:val="009D2A8F"/>
    <w:rsid w:val="009E5CFC"/>
    <w:rsid w:val="00A079CB"/>
    <w:rsid w:val="00A12128"/>
    <w:rsid w:val="00A149E2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3E28"/>
    <w:rsid w:val="00B14A53"/>
    <w:rsid w:val="00B16A31"/>
    <w:rsid w:val="00B17DFD"/>
    <w:rsid w:val="00B308FE"/>
    <w:rsid w:val="00B33709"/>
    <w:rsid w:val="00B33B3C"/>
    <w:rsid w:val="00B50ADC"/>
    <w:rsid w:val="00B50E34"/>
    <w:rsid w:val="00B566B1"/>
    <w:rsid w:val="00B63834"/>
    <w:rsid w:val="00B65F8A"/>
    <w:rsid w:val="00B72734"/>
    <w:rsid w:val="00B80199"/>
    <w:rsid w:val="00B83204"/>
    <w:rsid w:val="00B90AD2"/>
    <w:rsid w:val="00B97662"/>
    <w:rsid w:val="00BA0C87"/>
    <w:rsid w:val="00BA220B"/>
    <w:rsid w:val="00BA3A57"/>
    <w:rsid w:val="00BA691F"/>
    <w:rsid w:val="00BB4E1A"/>
    <w:rsid w:val="00BC015E"/>
    <w:rsid w:val="00BC76AC"/>
    <w:rsid w:val="00BD000D"/>
    <w:rsid w:val="00BD0ECB"/>
    <w:rsid w:val="00BE2155"/>
    <w:rsid w:val="00BE2213"/>
    <w:rsid w:val="00BE5DDE"/>
    <w:rsid w:val="00BE719A"/>
    <w:rsid w:val="00BE720A"/>
    <w:rsid w:val="00BF0D73"/>
    <w:rsid w:val="00BF2465"/>
    <w:rsid w:val="00C25E7F"/>
    <w:rsid w:val="00C2746F"/>
    <w:rsid w:val="00C324A0"/>
    <w:rsid w:val="00C3300F"/>
    <w:rsid w:val="00C37F81"/>
    <w:rsid w:val="00C42BF8"/>
    <w:rsid w:val="00C50043"/>
    <w:rsid w:val="00C7573B"/>
    <w:rsid w:val="00C93C03"/>
    <w:rsid w:val="00CB2C8E"/>
    <w:rsid w:val="00CB602E"/>
    <w:rsid w:val="00CD7A64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430E8"/>
    <w:rsid w:val="00D52DC2"/>
    <w:rsid w:val="00D53BCC"/>
    <w:rsid w:val="00D55C82"/>
    <w:rsid w:val="00D70DFB"/>
    <w:rsid w:val="00D766DF"/>
    <w:rsid w:val="00DA186E"/>
    <w:rsid w:val="00DA4116"/>
    <w:rsid w:val="00DB251C"/>
    <w:rsid w:val="00DB4630"/>
    <w:rsid w:val="00DC23AD"/>
    <w:rsid w:val="00DC4F88"/>
    <w:rsid w:val="00DD6F4E"/>
    <w:rsid w:val="00DD79B6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B6AD0"/>
    <w:rsid w:val="00EC7CAC"/>
    <w:rsid w:val="00ED2BB6"/>
    <w:rsid w:val="00ED34E1"/>
    <w:rsid w:val="00ED3B8D"/>
    <w:rsid w:val="00ED659C"/>
    <w:rsid w:val="00EE72E8"/>
    <w:rsid w:val="00EF2E3A"/>
    <w:rsid w:val="00EF7BFC"/>
    <w:rsid w:val="00F072A7"/>
    <w:rsid w:val="00F078DC"/>
    <w:rsid w:val="00F32BA8"/>
    <w:rsid w:val="00F349F1"/>
    <w:rsid w:val="00F36B53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D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1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D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1D73"/>
  </w:style>
  <w:style w:type="paragraph" w:customStyle="1" w:styleId="OPCParaBase">
    <w:name w:val="OPCParaBase"/>
    <w:qFormat/>
    <w:rsid w:val="005D1D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1D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1D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1D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1D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1D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1D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1D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1D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1D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1D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1D73"/>
  </w:style>
  <w:style w:type="paragraph" w:customStyle="1" w:styleId="Blocks">
    <w:name w:val="Blocks"/>
    <w:aliases w:val="bb"/>
    <w:basedOn w:val="OPCParaBase"/>
    <w:qFormat/>
    <w:rsid w:val="005D1D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1D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1D73"/>
    <w:rPr>
      <w:i/>
    </w:rPr>
  </w:style>
  <w:style w:type="paragraph" w:customStyle="1" w:styleId="BoxList">
    <w:name w:val="BoxList"/>
    <w:aliases w:val="bl"/>
    <w:basedOn w:val="BoxText"/>
    <w:qFormat/>
    <w:rsid w:val="005D1D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1D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1D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1D7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1D73"/>
  </w:style>
  <w:style w:type="character" w:customStyle="1" w:styleId="CharAmPartText">
    <w:name w:val="CharAmPartText"/>
    <w:basedOn w:val="OPCCharBase"/>
    <w:uiPriority w:val="1"/>
    <w:qFormat/>
    <w:rsid w:val="005D1D73"/>
  </w:style>
  <w:style w:type="character" w:customStyle="1" w:styleId="CharAmSchNo">
    <w:name w:val="CharAmSchNo"/>
    <w:basedOn w:val="OPCCharBase"/>
    <w:uiPriority w:val="1"/>
    <w:qFormat/>
    <w:rsid w:val="005D1D73"/>
  </w:style>
  <w:style w:type="character" w:customStyle="1" w:styleId="CharAmSchText">
    <w:name w:val="CharAmSchText"/>
    <w:basedOn w:val="OPCCharBase"/>
    <w:uiPriority w:val="1"/>
    <w:qFormat/>
    <w:rsid w:val="005D1D73"/>
  </w:style>
  <w:style w:type="character" w:customStyle="1" w:styleId="CharBoldItalic">
    <w:name w:val="CharBoldItalic"/>
    <w:basedOn w:val="OPCCharBase"/>
    <w:uiPriority w:val="1"/>
    <w:qFormat/>
    <w:rsid w:val="005D1D73"/>
    <w:rPr>
      <w:b/>
      <w:i/>
    </w:rPr>
  </w:style>
  <w:style w:type="character" w:customStyle="1" w:styleId="CharChapNo">
    <w:name w:val="CharChapNo"/>
    <w:basedOn w:val="OPCCharBase"/>
    <w:qFormat/>
    <w:rsid w:val="005D1D73"/>
  </w:style>
  <w:style w:type="character" w:customStyle="1" w:styleId="CharChapText">
    <w:name w:val="CharChapText"/>
    <w:basedOn w:val="OPCCharBase"/>
    <w:qFormat/>
    <w:rsid w:val="005D1D73"/>
  </w:style>
  <w:style w:type="character" w:customStyle="1" w:styleId="CharDivNo">
    <w:name w:val="CharDivNo"/>
    <w:basedOn w:val="OPCCharBase"/>
    <w:qFormat/>
    <w:rsid w:val="005D1D73"/>
  </w:style>
  <w:style w:type="character" w:customStyle="1" w:styleId="CharDivText">
    <w:name w:val="CharDivText"/>
    <w:basedOn w:val="OPCCharBase"/>
    <w:qFormat/>
    <w:rsid w:val="005D1D73"/>
  </w:style>
  <w:style w:type="character" w:customStyle="1" w:styleId="CharItalic">
    <w:name w:val="CharItalic"/>
    <w:basedOn w:val="OPCCharBase"/>
    <w:uiPriority w:val="1"/>
    <w:qFormat/>
    <w:rsid w:val="005D1D73"/>
    <w:rPr>
      <w:i/>
    </w:rPr>
  </w:style>
  <w:style w:type="character" w:customStyle="1" w:styleId="CharPartNo">
    <w:name w:val="CharPartNo"/>
    <w:basedOn w:val="OPCCharBase"/>
    <w:qFormat/>
    <w:rsid w:val="005D1D73"/>
  </w:style>
  <w:style w:type="character" w:customStyle="1" w:styleId="CharPartText">
    <w:name w:val="CharPartText"/>
    <w:basedOn w:val="OPCCharBase"/>
    <w:qFormat/>
    <w:rsid w:val="005D1D73"/>
  </w:style>
  <w:style w:type="character" w:customStyle="1" w:styleId="CharSectno">
    <w:name w:val="CharSectno"/>
    <w:basedOn w:val="OPCCharBase"/>
    <w:qFormat/>
    <w:rsid w:val="005D1D73"/>
  </w:style>
  <w:style w:type="character" w:customStyle="1" w:styleId="CharSubdNo">
    <w:name w:val="CharSubdNo"/>
    <w:basedOn w:val="OPCCharBase"/>
    <w:uiPriority w:val="1"/>
    <w:qFormat/>
    <w:rsid w:val="005D1D73"/>
  </w:style>
  <w:style w:type="character" w:customStyle="1" w:styleId="CharSubdText">
    <w:name w:val="CharSubdText"/>
    <w:basedOn w:val="OPCCharBase"/>
    <w:uiPriority w:val="1"/>
    <w:qFormat/>
    <w:rsid w:val="005D1D73"/>
  </w:style>
  <w:style w:type="paragraph" w:customStyle="1" w:styleId="CTA--">
    <w:name w:val="CTA --"/>
    <w:basedOn w:val="OPCParaBase"/>
    <w:next w:val="Normal"/>
    <w:rsid w:val="005D1D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1D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1D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1D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1D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1D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1D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1D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1D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1D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1D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1D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1D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1D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D1D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1D7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1D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1D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1D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1D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1D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1D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1D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1D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1D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1D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1D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1D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1D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1D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1D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D1D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1D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1D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1D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1D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1D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1D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1D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1D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1D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1D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1D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1D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1D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1D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1D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1D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1D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1D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D1D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D1D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D1D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1D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1D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1D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1D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1D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1D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1D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1D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1D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1D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1D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1D73"/>
    <w:rPr>
      <w:sz w:val="16"/>
    </w:rPr>
  </w:style>
  <w:style w:type="table" w:customStyle="1" w:styleId="CFlag">
    <w:name w:val="CFlag"/>
    <w:basedOn w:val="TableNormal"/>
    <w:uiPriority w:val="99"/>
    <w:rsid w:val="005D1D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D1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D1D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D1D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1D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1D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D1D7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1D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1D7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1D7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1D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1D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1D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1D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1D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1D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1D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1D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1D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1D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1D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1D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D1D73"/>
  </w:style>
  <w:style w:type="character" w:customStyle="1" w:styleId="CharSubPartNoCASA">
    <w:name w:val="CharSubPartNo(CASA)"/>
    <w:basedOn w:val="OPCCharBase"/>
    <w:uiPriority w:val="1"/>
    <w:rsid w:val="005D1D73"/>
  </w:style>
  <w:style w:type="paragraph" w:customStyle="1" w:styleId="ENoteTTIndentHeadingSub">
    <w:name w:val="ENoteTTIndentHeadingSub"/>
    <w:aliases w:val="enTTHis"/>
    <w:basedOn w:val="OPCParaBase"/>
    <w:rsid w:val="005D1D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1D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1D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1D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D1D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A0EE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1D73"/>
    <w:rPr>
      <w:sz w:val="22"/>
    </w:rPr>
  </w:style>
  <w:style w:type="paragraph" w:customStyle="1" w:styleId="SOTextNote">
    <w:name w:val="SO TextNote"/>
    <w:aliases w:val="sont"/>
    <w:basedOn w:val="SOText"/>
    <w:qFormat/>
    <w:rsid w:val="005D1D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1D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1D73"/>
    <w:rPr>
      <w:sz w:val="22"/>
    </w:rPr>
  </w:style>
  <w:style w:type="paragraph" w:customStyle="1" w:styleId="FileName">
    <w:name w:val="FileName"/>
    <w:basedOn w:val="Normal"/>
    <w:rsid w:val="005D1D73"/>
  </w:style>
  <w:style w:type="paragraph" w:customStyle="1" w:styleId="TableHeading">
    <w:name w:val="TableHeading"/>
    <w:aliases w:val="th"/>
    <w:basedOn w:val="OPCParaBase"/>
    <w:next w:val="Tabletext"/>
    <w:rsid w:val="005D1D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1D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1D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1D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1D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1D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1D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1D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1D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1D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D1D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1D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1D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D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1D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1D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D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1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D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1D73"/>
  </w:style>
  <w:style w:type="paragraph" w:customStyle="1" w:styleId="OPCParaBase">
    <w:name w:val="OPCParaBase"/>
    <w:qFormat/>
    <w:rsid w:val="005D1D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1D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1D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1D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1D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1D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1D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1D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1D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1D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1D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1D73"/>
  </w:style>
  <w:style w:type="paragraph" w:customStyle="1" w:styleId="Blocks">
    <w:name w:val="Blocks"/>
    <w:aliases w:val="bb"/>
    <w:basedOn w:val="OPCParaBase"/>
    <w:qFormat/>
    <w:rsid w:val="005D1D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1D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1D73"/>
    <w:rPr>
      <w:i/>
    </w:rPr>
  </w:style>
  <w:style w:type="paragraph" w:customStyle="1" w:styleId="BoxList">
    <w:name w:val="BoxList"/>
    <w:aliases w:val="bl"/>
    <w:basedOn w:val="BoxText"/>
    <w:qFormat/>
    <w:rsid w:val="005D1D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1D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1D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1D7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1D73"/>
  </w:style>
  <w:style w:type="character" w:customStyle="1" w:styleId="CharAmPartText">
    <w:name w:val="CharAmPartText"/>
    <w:basedOn w:val="OPCCharBase"/>
    <w:uiPriority w:val="1"/>
    <w:qFormat/>
    <w:rsid w:val="005D1D73"/>
  </w:style>
  <w:style w:type="character" w:customStyle="1" w:styleId="CharAmSchNo">
    <w:name w:val="CharAmSchNo"/>
    <w:basedOn w:val="OPCCharBase"/>
    <w:uiPriority w:val="1"/>
    <w:qFormat/>
    <w:rsid w:val="005D1D73"/>
  </w:style>
  <w:style w:type="character" w:customStyle="1" w:styleId="CharAmSchText">
    <w:name w:val="CharAmSchText"/>
    <w:basedOn w:val="OPCCharBase"/>
    <w:uiPriority w:val="1"/>
    <w:qFormat/>
    <w:rsid w:val="005D1D73"/>
  </w:style>
  <w:style w:type="character" w:customStyle="1" w:styleId="CharBoldItalic">
    <w:name w:val="CharBoldItalic"/>
    <w:basedOn w:val="OPCCharBase"/>
    <w:uiPriority w:val="1"/>
    <w:qFormat/>
    <w:rsid w:val="005D1D73"/>
    <w:rPr>
      <w:b/>
      <w:i/>
    </w:rPr>
  </w:style>
  <w:style w:type="character" w:customStyle="1" w:styleId="CharChapNo">
    <w:name w:val="CharChapNo"/>
    <w:basedOn w:val="OPCCharBase"/>
    <w:qFormat/>
    <w:rsid w:val="005D1D73"/>
  </w:style>
  <w:style w:type="character" w:customStyle="1" w:styleId="CharChapText">
    <w:name w:val="CharChapText"/>
    <w:basedOn w:val="OPCCharBase"/>
    <w:qFormat/>
    <w:rsid w:val="005D1D73"/>
  </w:style>
  <w:style w:type="character" w:customStyle="1" w:styleId="CharDivNo">
    <w:name w:val="CharDivNo"/>
    <w:basedOn w:val="OPCCharBase"/>
    <w:qFormat/>
    <w:rsid w:val="005D1D73"/>
  </w:style>
  <w:style w:type="character" w:customStyle="1" w:styleId="CharDivText">
    <w:name w:val="CharDivText"/>
    <w:basedOn w:val="OPCCharBase"/>
    <w:qFormat/>
    <w:rsid w:val="005D1D73"/>
  </w:style>
  <w:style w:type="character" w:customStyle="1" w:styleId="CharItalic">
    <w:name w:val="CharItalic"/>
    <w:basedOn w:val="OPCCharBase"/>
    <w:uiPriority w:val="1"/>
    <w:qFormat/>
    <w:rsid w:val="005D1D73"/>
    <w:rPr>
      <w:i/>
    </w:rPr>
  </w:style>
  <w:style w:type="character" w:customStyle="1" w:styleId="CharPartNo">
    <w:name w:val="CharPartNo"/>
    <w:basedOn w:val="OPCCharBase"/>
    <w:qFormat/>
    <w:rsid w:val="005D1D73"/>
  </w:style>
  <w:style w:type="character" w:customStyle="1" w:styleId="CharPartText">
    <w:name w:val="CharPartText"/>
    <w:basedOn w:val="OPCCharBase"/>
    <w:qFormat/>
    <w:rsid w:val="005D1D73"/>
  </w:style>
  <w:style w:type="character" w:customStyle="1" w:styleId="CharSectno">
    <w:name w:val="CharSectno"/>
    <w:basedOn w:val="OPCCharBase"/>
    <w:qFormat/>
    <w:rsid w:val="005D1D73"/>
  </w:style>
  <w:style w:type="character" w:customStyle="1" w:styleId="CharSubdNo">
    <w:name w:val="CharSubdNo"/>
    <w:basedOn w:val="OPCCharBase"/>
    <w:uiPriority w:val="1"/>
    <w:qFormat/>
    <w:rsid w:val="005D1D73"/>
  </w:style>
  <w:style w:type="character" w:customStyle="1" w:styleId="CharSubdText">
    <w:name w:val="CharSubdText"/>
    <w:basedOn w:val="OPCCharBase"/>
    <w:uiPriority w:val="1"/>
    <w:qFormat/>
    <w:rsid w:val="005D1D73"/>
  </w:style>
  <w:style w:type="paragraph" w:customStyle="1" w:styleId="CTA--">
    <w:name w:val="CTA --"/>
    <w:basedOn w:val="OPCParaBase"/>
    <w:next w:val="Normal"/>
    <w:rsid w:val="005D1D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1D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1D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1D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1D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1D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1D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1D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1D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1D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1D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1D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1D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1D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D1D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1D7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1D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1D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1D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1D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1D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1D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1D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1D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1D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1D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1D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1D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1D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1D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1D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D1D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1D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1D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1D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1D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1D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1D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1D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1D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1D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1D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1D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1D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1D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1D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1D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1D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1D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1D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D1D7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D1D7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D1D7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1D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1D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1D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1D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1D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1D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1D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1D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1D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1D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1D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1D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1D73"/>
    <w:rPr>
      <w:sz w:val="16"/>
    </w:rPr>
  </w:style>
  <w:style w:type="table" w:customStyle="1" w:styleId="CFlag">
    <w:name w:val="CFlag"/>
    <w:basedOn w:val="TableNormal"/>
    <w:uiPriority w:val="99"/>
    <w:rsid w:val="005D1D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D1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D1D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D1D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1D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1D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D1D73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1D7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1D7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1D7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1D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1D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1D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1D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1D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1D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1D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1D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1D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1D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1D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1D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D1D73"/>
  </w:style>
  <w:style w:type="character" w:customStyle="1" w:styleId="CharSubPartNoCASA">
    <w:name w:val="CharSubPartNo(CASA)"/>
    <w:basedOn w:val="OPCCharBase"/>
    <w:uiPriority w:val="1"/>
    <w:rsid w:val="005D1D73"/>
  </w:style>
  <w:style w:type="paragraph" w:customStyle="1" w:styleId="ENoteTTIndentHeadingSub">
    <w:name w:val="ENoteTTIndentHeadingSub"/>
    <w:aliases w:val="enTTHis"/>
    <w:basedOn w:val="OPCParaBase"/>
    <w:rsid w:val="005D1D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1D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1D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1D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D1D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A0EE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1D73"/>
    <w:rPr>
      <w:sz w:val="22"/>
    </w:rPr>
  </w:style>
  <w:style w:type="paragraph" w:customStyle="1" w:styleId="SOTextNote">
    <w:name w:val="SO TextNote"/>
    <w:aliases w:val="sont"/>
    <w:basedOn w:val="SOText"/>
    <w:qFormat/>
    <w:rsid w:val="005D1D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1D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1D73"/>
    <w:rPr>
      <w:sz w:val="22"/>
    </w:rPr>
  </w:style>
  <w:style w:type="paragraph" w:customStyle="1" w:styleId="FileName">
    <w:name w:val="FileName"/>
    <w:basedOn w:val="Normal"/>
    <w:rsid w:val="005D1D73"/>
  </w:style>
  <w:style w:type="paragraph" w:customStyle="1" w:styleId="TableHeading">
    <w:name w:val="TableHeading"/>
    <w:aliases w:val="th"/>
    <w:basedOn w:val="OPCParaBase"/>
    <w:next w:val="Tabletext"/>
    <w:rsid w:val="005D1D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1D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1D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1D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1D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1D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1D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1D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1D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1D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1D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D1D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1D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1D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D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1D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1D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EAD3-91AF-4F84-96A6-8F858825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858</Words>
  <Characters>4002</Characters>
  <Application>Microsoft Office Word</Application>
  <DocSecurity>4</DocSecurity>
  <PresentationFormat/>
  <Lines>571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2018-07-12T05:28:00Z</dcterms:created>
  <dcterms:modified xsi:type="dcterms:W3CDTF">2018-07-12T05:28:00Z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Civil Aviation (Transitional—CAA Staff Members’ Superannuation)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12 July 2018</vt:lpwstr>
  </property>
  <property fmtid="{D5CDD505-2E9C-101B-9397-08002B2CF9AE}" pid="10" name="Authority">
    <vt:lpwstr/>
  </property>
  <property fmtid="{D5CDD505-2E9C-101B-9397-08002B2CF9AE}" pid="11" name="ID">
    <vt:lpwstr>OPC63040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12 July 2018</vt:lpwstr>
  </property>
</Properties>
</file>