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2C2EFE" w:rsidRDefault="00193461" w:rsidP="0020300C">
      <w:pPr>
        <w:rPr>
          <w:sz w:val="28"/>
        </w:rPr>
      </w:pPr>
      <w:r w:rsidRPr="002C2EFE">
        <w:rPr>
          <w:noProof/>
          <w:lang w:eastAsia="en-AU"/>
        </w:rPr>
        <w:drawing>
          <wp:inline distT="0" distB="0" distL="0" distR="0" wp14:anchorId="61F22413" wp14:editId="215EDB6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2C2EFE" w:rsidRDefault="0048364F" w:rsidP="0048364F">
      <w:pPr>
        <w:rPr>
          <w:sz w:val="19"/>
        </w:rPr>
      </w:pPr>
    </w:p>
    <w:p w:rsidR="0048364F" w:rsidRPr="002C2EFE" w:rsidRDefault="00447C6B" w:rsidP="0048364F">
      <w:pPr>
        <w:pStyle w:val="ShortT"/>
      </w:pPr>
      <w:r w:rsidRPr="002C2EFE">
        <w:t xml:space="preserve">Remuneration Tribunal Amendment Determination </w:t>
      </w:r>
      <w:r w:rsidR="00340A2C" w:rsidRPr="002C2EFE">
        <w:t>(No.</w:t>
      </w:r>
      <w:r w:rsidR="002C2EFE" w:rsidRPr="002C2EFE">
        <w:t> </w:t>
      </w:r>
      <w:r w:rsidR="00340A2C" w:rsidRPr="002C2EFE">
        <w:t>1) 2018</w:t>
      </w:r>
    </w:p>
    <w:p w:rsidR="00DE3FFF" w:rsidRPr="002C2EFE" w:rsidRDefault="00DE3FFF" w:rsidP="00DE3FFF">
      <w:pPr>
        <w:pStyle w:val="SignCoverPageStart"/>
        <w:rPr>
          <w:szCs w:val="22"/>
        </w:rPr>
      </w:pPr>
      <w:r w:rsidRPr="002C2EFE">
        <w:rPr>
          <w:szCs w:val="22"/>
        </w:rPr>
        <w:t>We, the members of the Remuneration Tribunal, make the following determination.</w:t>
      </w:r>
    </w:p>
    <w:p w:rsidR="00DE3FFF" w:rsidRPr="002C2EFE" w:rsidRDefault="00DE3FFF" w:rsidP="00DE3FFF">
      <w:pPr>
        <w:keepNext/>
        <w:spacing w:before="480" w:line="240" w:lineRule="atLeast"/>
        <w:ind w:right="397"/>
        <w:jc w:val="both"/>
        <w:rPr>
          <w:szCs w:val="22"/>
        </w:rPr>
      </w:pPr>
      <w:r w:rsidRPr="002C2EFE">
        <w:rPr>
          <w:szCs w:val="22"/>
        </w:rPr>
        <w:t>Dated</w:t>
      </w:r>
      <w:r w:rsidR="00E7116B">
        <w:rPr>
          <w:szCs w:val="22"/>
        </w:rPr>
        <w:t xml:space="preserve"> 2 September </w:t>
      </w:r>
      <w:r w:rsidRPr="002C2EFE">
        <w:rPr>
          <w:szCs w:val="22"/>
        </w:rPr>
        <w:t>2018</w:t>
      </w:r>
    </w:p>
    <w:p w:rsidR="00DE3FFF" w:rsidRPr="002C2EFE" w:rsidRDefault="00DE3FFF" w:rsidP="00DE3FFF"/>
    <w:tbl>
      <w:tblPr>
        <w:tblW w:w="5000" w:type="pct"/>
        <w:tblLook w:val="04A0" w:firstRow="1" w:lastRow="0" w:firstColumn="1" w:lastColumn="0" w:noHBand="0" w:noVBand="1"/>
      </w:tblPr>
      <w:tblGrid>
        <w:gridCol w:w="2903"/>
        <w:gridCol w:w="2813"/>
        <w:gridCol w:w="2813"/>
      </w:tblGrid>
      <w:tr w:rsidR="00DE3FFF" w:rsidRPr="002C2EFE" w:rsidTr="006C082B">
        <w:tc>
          <w:tcPr>
            <w:tcW w:w="1702" w:type="pct"/>
            <w:shd w:val="clear" w:color="auto" w:fill="auto"/>
          </w:tcPr>
          <w:p w:rsidR="00DE3FFF" w:rsidRPr="002C2EFE" w:rsidRDefault="00DE3FFF" w:rsidP="006C082B">
            <w:pPr>
              <w:keepNext/>
              <w:tabs>
                <w:tab w:val="center" w:pos="3402"/>
                <w:tab w:val="center" w:pos="7088"/>
              </w:tabs>
              <w:spacing w:before="1200" w:line="300" w:lineRule="atLeast"/>
              <w:ind w:right="-2"/>
              <w:jc w:val="center"/>
              <w:rPr>
                <w:szCs w:val="22"/>
              </w:rPr>
            </w:pPr>
            <w:r w:rsidRPr="002C2EFE">
              <w:t>John Conde AO</w:t>
            </w:r>
          </w:p>
        </w:tc>
        <w:tc>
          <w:tcPr>
            <w:tcW w:w="1649" w:type="pct"/>
            <w:shd w:val="clear" w:color="auto" w:fill="auto"/>
          </w:tcPr>
          <w:p w:rsidR="00DE3FFF" w:rsidRPr="002C2EFE" w:rsidRDefault="00DE3FFF" w:rsidP="006C082B">
            <w:pPr>
              <w:keepNext/>
              <w:tabs>
                <w:tab w:val="center" w:pos="3402"/>
                <w:tab w:val="center" w:pos="7088"/>
              </w:tabs>
              <w:spacing w:before="1200" w:line="300" w:lineRule="atLeast"/>
              <w:ind w:right="-2"/>
              <w:jc w:val="center"/>
              <w:rPr>
                <w:szCs w:val="22"/>
              </w:rPr>
            </w:pPr>
            <w:proofErr w:type="spellStart"/>
            <w:r w:rsidRPr="002C2EFE">
              <w:t>Ewen</w:t>
            </w:r>
            <w:proofErr w:type="spellEnd"/>
            <w:r w:rsidRPr="002C2EFE">
              <w:t xml:space="preserve"> Crouch AM</w:t>
            </w:r>
          </w:p>
        </w:tc>
        <w:tc>
          <w:tcPr>
            <w:tcW w:w="1649" w:type="pct"/>
            <w:shd w:val="clear" w:color="auto" w:fill="auto"/>
          </w:tcPr>
          <w:p w:rsidR="00DE3FFF" w:rsidRPr="002C2EFE" w:rsidRDefault="00DE3FFF" w:rsidP="006C082B">
            <w:pPr>
              <w:keepNext/>
              <w:tabs>
                <w:tab w:val="center" w:pos="3402"/>
                <w:tab w:val="center" w:pos="7088"/>
              </w:tabs>
              <w:spacing w:before="1200" w:line="300" w:lineRule="atLeast"/>
              <w:ind w:right="-2"/>
              <w:jc w:val="center"/>
              <w:rPr>
                <w:szCs w:val="22"/>
              </w:rPr>
            </w:pPr>
            <w:r w:rsidRPr="002C2EFE">
              <w:rPr>
                <w:szCs w:val="22"/>
              </w:rPr>
              <w:t xml:space="preserve">Heather </w:t>
            </w:r>
            <w:proofErr w:type="spellStart"/>
            <w:r w:rsidRPr="002C2EFE">
              <w:rPr>
                <w:szCs w:val="22"/>
              </w:rPr>
              <w:t>Zampatti</w:t>
            </w:r>
            <w:proofErr w:type="spellEnd"/>
          </w:p>
        </w:tc>
      </w:tr>
      <w:tr w:rsidR="00DE3FFF" w:rsidRPr="002C2EFE" w:rsidTr="006C082B">
        <w:tc>
          <w:tcPr>
            <w:tcW w:w="1702" w:type="pct"/>
            <w:shd w:val="clear" w:color="auto" w:fill="auto"/>
          </w:tcPr>
          <w:p w:rsidR="00DE3FFF" w:rsidRPr="002C2EFE" w:rsidRDefault="00DE3FFF" w:rsidP="006C082B">
            <w:pPr>
              <w:keepNext/>
              <w:tabs>
                <w:tab w:val="center" w:pos="3402"/>
                <w:tab w:val="center" w:pos="7088"/>
              </w:tabs>
              <w:spacing w:line="300" w:lineRule="atLeast"/>
              <w:ind w:right="-2"/>
              <w:jc w:val="center"/>
              <w:rPr>
                <w:szCs w:val="22"/>
              </w:rPr>
            </w:pPr>
            <w:r w:rsidRPr="002C2EFE">
              <w:rPr>
                <w:szCs w:val="22"/>
              </w:rPr>
              <w:t>President</w:t>
            </w:r>
          </w:p>
        </w:tc>
        <w:tc>
          <w:tcPr>
            <w:tcW w:w="1649" w:type="pct"/>
            <w:shd w:val="clear" w:color="auto" w:fill="auto"/>
          </w:tcPr>
          <w:p w:rsidR="00DE3FFF" w:rsidRPr="002C2EFE" w:rsidRDefault="00DE3FFF" w:rsidP="006C082B">
            <w:pPr>
              <w:keepNext/>
              <w:tabs>
                <w:tab w:val="center" w:pos="3402"/>
                <w:tab w:val="center" w:pos="7088"/>
              </w:tabs>
              <w:spacing w:line="300" w:lineRule="atLeast"/>
              <w:ind w:right="-2"/>
              <w:jc w:val="center"/>
              <w:rPr>
                <w:szCs w:val="22"/>
              </w:rPr>
            </w:pPr>
            <w:r w:rsidRPr="002C2EFE">
              <w:rPr>
                <w:szCs w:val="22"/>
              </w:rPr>
              <w:t>Member</w:t>
            </w:r>
          </w:p>
        </w:tc>
        <w:tc>
          <w:tcPr>
            <w:tcW w:w="1649" w:type="pct"/>
            <w:shd w:val="clear" w:color="auto" w:fill="auto"/>
          </w:tcPr>
          <w:p w:rsidR="00DE3FFF" w:rsidRPr="002C2EFE" w:rsidRDefault="00DE3FFF" w:rsidP="006C082B">
            <w:pPr>
              <w:keepNext/>
              <w:tabs>
                <w:tab w:val="center" w:pos="3402"/>
                <w:tab w:val="center" w:pos="7088"/>
              </w:tabs>
              <w:spacing w:line="300" w:lineRule="atLeast"/>
              <w:ind w:right="-2"/>
              <w:jc w:val="center"/>
              <w:rPr>
                <w:szCs w:val="22"/>
              </w:rPr>
            </w:pPr>
            <w:r w:rsidRPr="002C2EFE">
              <w:rPr>
                <w:szCs w:val="22"/>
              </w:rPr>
              <w:t>Member</w:t>
            </w:r>
          </w:p>
        </w:tc>
      </w:tr>
      <w:tr w:rsidR="00DE3FFF" w:rsidRPr="002C2EFE" w:rsidTr="006C082B">
        <w:tc>
          <w:tcPr>
            <w:tcW w:w="1702" w:type="pct"/>
            <w:shd w:val="clear" w:color="auto" w:fill="auto"/>
          </w:tcPr>
          <w:p w:rsidR="00DE3FFF" w:rsidRPr="002C2EFE" w:rsidRDefault="00DE3FFF" w:rsidP="006C082B">
            <w:pPr>
              <w:keepNext/>
              <w:tabs>
                <w:tab w:val="center" w:pos="3402"/>
                <w:tab w:val="center" w:pos="7088"/>
              </w:tabs>
              <w:spacing w:line="300" w:lineRule="atLeast"/>
              <w:ind w:right="-2"/>
              <w:jc w:val="center"/>
              <w:rPr>
                <w:szCs w:val="22"/>
              </w:rPr>
            </w:pPr>
          </w:p>
        </w:tc>
        <w:tc>
          <w:tcPr>
            <w:tcW w:w="1649" w:type="pct"/>
            <w:shd w:val="clear" w:color="auto" w:fill="auto"/>
          </w:tcPr>
          <w:p w:rsidR="00DE3FFF" w:rsidRPr="002C2EFE" w:rsidRDefault="00DE3FFF" w:rsidP="006C082B">
            <w:pPr>
              <w:keepNext/>
              <w:tabs>
                <w:tab w:val="center" w:pos="3402"/>
                <w:tab w:val="center" w:pos="7088"/>
              </w:tabs>
              <w:spacing w:line="300" w:lineRule="atLeast"/>
              <w:ind w:right="-2"/>
              <w:jc w:val="center"/>
              <w:rPr>
                <w:szCs w:val="22"/>
              </w:rPr>
            </w:pPr>
          </w:p>
        </w:tc>
        <w:tc>
          <w:tcPr>
            <w:tcW w:w="1649" w:type="pct"/>
            <w:shd w:val="clear" w:color="auto" w:fill="auto"/>
          </w:tcPr>
          <w:p w:rsidR="00DE3FFF" w:rsidRPr="002C2EFE" w:rsidRDefault="00DE3FFF" w:rsidP="006C082B">
            <w:pPr>
              <w:keepNext/>
              <w:tabs>
                <w:tab w:val="center" w:pos="3402"/>
                <w:tab w:val="center" w:pos="7088"/>
              </w:tabs>
              <w:spacing w:line="300" w:lineRule="atLeast"/>
              <w:ind w:right="-2"/>
              <w:jc w:val="center"/>
              <w:rPr>
                <w:szCs w:val="22"/>
              </w:rPr>
            </w:pPr>
          </w:p>
        </w:tc>
      </w:tr>
    </w:tbl>
    <w:p w:rsidR="00DE3FFF" w:rsidRPr="002C2EFE" w:rsidRDefault="00DE3FFF" w:rsidP="00DE3FFF">
      <w:pPr>
        <w:pStyle w:val="SignCoverPageEnd"/>
      </w:pPr>
    </w:p>
    <w:p w:rsidR="00DE3FFF" w:rsidRPr="002C2EFE" w:rsidRDefault="00DE3FFF" w:rsidP="00DE3FFF"/>
    <w:p w:rsidR="00DE3FFF" w:rsidRPr="002C2EFE" w:rsidRDefault="00DE3FFF" w:rsidP="00DE3FFF">
      <w:pPr>
        <w:pStyle w:val="Header"/>
        <w:tabs>
          <w:tab w:val="clear" w:pos="4150"/>
          <w:tab w:val="clear" w:pos="8307"/>
        </w:tabs>
      </w:pPr>
      <w:r w:rsidRPr="002C2EFE">
        <w:rPr>
          <w:rStyle w:val="CharAmSchNo"/>
        </w:rPr>
        <w:t xml:space="preserve"> </w:t>
      </w:r>
      <w:r w:rsidRPr="002C2EFE">
        <w:rPr>
          <w:rStyle w:val="CharAmSchText"/>
        </w:rPr>
        <w:t xml:space="preserve"> </w:t>
      </w:r>
    </w:p>
    <w:p w:rsidR="00DE3FFF" w:rsidRPr="002C2EFE" w:rsidRDefault="00DE3FFF" w:rsidP="00DE3FFF">
      <w:pPr>
        <w:pStyle w:val="Header"/>
        <w:tabs>
          <w:tab w:val="clear" w:pos="4150"/>
          <w:tab w:val="clear" w:pos="8307"/>
        </w:tabs>
      </w:pPr>
      <w:r w:rsidRPr="002C2EFE">
        <w:rPr>
          <w:rStyle w:val="CharAmPartNo"/>
        </w:rPr>
        <w:t xml:space="preserve"> </w:t>
      </w:r>
      <w:r w:rsidRPr="002C2EFE">
        <w:rPr>
          <w:rStyle w:val="CharAmPartText"/>
        </w:rPr>
        <w:t xml:space="preserve"> </w:t>
      </w:r>
    </w:p>
    <w:p w:rsidR="00DE3FFF" w:rsidRPr="002C2EFE" w:rsidRDefault="00DE3FFF" w:rsidP="00DE3FFF">
      <w:pPr>
        <w:pStyle w:val="Header"/>
        <w:tabs>
          <w:tab w:val="clear" w:pos="4150"/>
          <w:tab w:val="clear" w:pos="8307"/>
        </w:tabs>
      </w:pPr>
      <w:r w:rsidRPr="002C2EFE">
        <w:t xml:space="preserve">  </w:t>
      </w:r>
    </w:p>
    <w:p w:rsidR="0048364F" w:rsidRPr="002C2EFE" w:rsidRDefault="0048364F" w:rsidP="0048364F">
      <w:pPr>
        <w:sectPr w:rsidR="0048364F" w:rsidRPr="002C2EFE" w:rsidSect="006B38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2C2EFE" w:rsidRDefault="0048364F" w:rsidP="006B47F3">
      <w:pPr>
        <w:rPr>
          <w:sz w:val="36"/>
        </w:rPr>
      </w:pPr>
      <w:r w:rsidRPr="002C2EFE">
        <w:rPr>
          <w:sz w:val="36"/>
        </w:rPr>
        <w:lastRenderedPageBreak/>
        <w:t>Contents</w:t>
      </w:r>
    </w:p>
    <w:p w:rsidR="00A3162C" w:rsidRPr="002C2EFE" w:rsidRDefault="00A3162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C2EFE">
        <w:fldChar w:fldCharType="begin"/>
      </w:r>
      <w:r w:rsidRPr="002C2EFE">
        <w:instrText xml:space="preserve"> TOC \o "1-9" </w:instrText>
      </w:r>
      <w:r w:rsidRPr="002C2EFE">
        <w:fldChar w:fldCharType="separate"/>
      </w:r>
      <w:r w:rsidRPr="002C2EFE">
        <w:rPr>
          <w:noProof/>
        </w:rPr>
        <w:t>1</w:t>
      </w:r>
      <w:r w:rsidRPr="002C2EFE">
        <w:rPr>
          <w:noProof/>
        </w:rPr>
        <w:tab/>
        <w:t>Name</w:t>
      </w:r>
      <w:r w:rsidRPr="002C2EFE">
        <w:rPr>
          <w:noProof/>
        </w:rPr>
        <w:tab/>
      </w:r>
      <w:r w:rsidRPr="002C2EFE">
        <w:rPr>
          <w:noProof/>
        </w:rPr>
        <w:fldChar w:fldCharType="begin"/>
      </w:r>
      <w:r w:rsidRPr="002C2EFE">
        <w:rPr>
          <w:noProof/>
        </w:rPr>
        <w:instrText xml:space="preserve"> PAGEREF _Toc523495973 \h </w:instrText>
      </w:r>
      <w:r w:rsidRPr="002C2EFE">
        <w:rPr>
          <w:noProof/>
        </w:rPr>
      </w:r>
      <w:r w:rsidRPr="002C2EFE">
        <w:rPr>
          <w:noProof/>
        </w:rPr>
        <w:fldChar w:fldCharType="separate"/>
      </w:r>
      <w:r w:rsidR="00E7116B">
        <w:rPr>
          <w:noProof/>
        </w:rPr>
        <w:t>1</w:t>
      </w:r>
      <w:r w:rsidRPr="002C2EFE">
        <w:rPr>
          <w:noProof/>
        </w:rPr>
        <w:fldChar w:fldCharType="end"/>
      </w:r>
    </w:p>
    <w:p w:rsidR="00A3162C" w:rsidRPr="002C2EFE" w:rsidRDefault="00A3162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C2EFE">
        <w:rPr>
          <w:noProof/>
        </w:rPr>
        <w:t>2</w:t>
      </w:r>
      <w:r w:rsidRPr="002C2EFE">
        <w:rPr>
          <w:noProof/>
        </w:rPr>
        <w:tab/>
        <w:t>Commencement</w:t>
      </w:r>
      <w:r w:rsidRPr="002C2EFE">
        <w:rPr>
          <w:noProof/>
        </w:rPr>
        <w:tab/>
      </w:r>
      <w:r w:rsidRPr="002C2EFE">
        <w:rPr>
          <w:noProof/>
        </w:rPr>
        <w:fldChar w:fldCharType="begin"/>
      </w:r>
      <w:r w:rsidRPr="002C2EFE">
        <w:rPr>
          <w:noProof/>
        </w:rPr>
        <w:instrText xml:space="preserve"> PAGEREF _Toc523495974 \h </w:instrText>
      </w:r>
      <w:r w:rsidRPr="002C2EFE">
        <w:rPr>
          <w:noProof/>
        </w:rPr>
      </w:r>
      <w:r w:rsidRPr="002C2EFE">
        <w:rPr>
          <w:noProof/>
        </w:rPr>
        <w:fldChar w:fldCharType="separate"/>
      </w:r>
      <w:r w:rsidR="00E7116B">
        <w:rPr>
          <w:noProof/>
        </w:rPr>
        <w:t>1</w:t>
      </w:r>
      <w:r w:rsidRPr="002C2EFE">
        <w:rPr>
          <w:noProof/>
        </w:rPr>
        <w:fldChar w:fldCharType="end"/>
      </w:r>
    </w:p>
    <w:p w:rsidR="00A3162C" w:rsidRPr="002C2EFE" w:rsidRDefault="00A3162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C2EFE">
        <w:rPr>
          <w:noProof/>
        </w:rPr>
        <w:t>3</w:t>
      </w:r>
      <w:r w:rsidRPr="002C2EFE">
        <w:rPr>
          <w:noProof/>
        </w:rPr>
        <w:tab/>
        <w:t>Authority</w:t>
      </w:r>
      <w:r w:rsidRPr="002C2EFE">
        <w:rPr>
          <w:noProof/>
        </w:rPr>
        <w:tab/>
      </w:r>
      <w:r w:rsidRPr="002C2EFE">
        <w:rPr>
          <w:noProof/>
        </w:rPr>
        <w:fldChar w:fldCharType="begin"/>
      </w:r>
      <w:r w:rsidRPr="002C2EFE">
        <w:rPr>
          <w:noProof/>
        </w:rPr>
        <w:instrText xml:space="preserve"> PAGEREF _Toc523495975 \h </w:instrText>
      </w:r>
      <w:r w:rsidRPr="002C2EFE">
        <w:rPr>
          <w:noProof/>
        </w:rPr>
      </w:r>
      <w:r w:rsidRPr="002C2EFE">
        <w:rPr>
          <w:noProof/>
        </w:rPr>
        <w:fldChar w:fldCharType="separate"/>
      </w:r>
      <w:r w:rsidR="00E7116B">
        <w:rPr>
          <w:noProof/>
        </w:rPr>
        <w:t>1</w:t>
      </w:r>
      <w:r w:rsidRPr="002C2EFE">
        <w:rPr>
          <w:noProof/>
        </w:rPr>
        <w:fldChar w:fldCharType="end"/>
      </w:r>
    </w:p>
    <w:p w:rsidR="00A3162C" w:rsidRPr="002C2EFE" w:rsidRDefault="00A3162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C2EFE">
        <w:rPr>
          <w:noProof/>
        </w:rPr>
        <w:t>4</w:t>
      </w:r>
      <w:r w:rsidRPr="002C2EFE">
        <w:rPr>
          <w:noProof/>
        </w:rPr>
        <w:tab/>
        <w:t>Schedules</w:t>
      </w:r>
      <w:r w:rsidRPr="002C2EFE">
        <w:rPr>
          <w:noProof/>
        </w:rPr>
        <w:tab/>
      </w:r>
      <w:r w:rsidRPr="002C2EFE">
        <w:rPr>
          <w:noProof/>
        </w:rPr>
        <w:fldChar w:fldCharType="begin"/>
      </w:r>
      <w:r w:rsidRPr="002C2EFE">
        <w:rPr>
          <w:noProof/>
        </w:rPr>
        <w:instrText xml:space="preserve"> PAGEREF _Toc523495976 \h </w:instrText>
      </w:r>
      <w:r w:rsidRPr="002C2EFE">
        <w:rPr>
          <w:noProof/>
        </w:rPr>
      </w:r>
      <w:r w:rsidRPr="002C2EFE">
        <w:rPr>
          <w:noProof/>
        </w:rPr>
        <w:fldChar w:fldCharType="separate"/>
      </w:r>
      <w:r w:rsidR="00E7116B">
        <w:rPr>
          <w:noProof/>
        </w:rPr>
        <w:t>1</w:t>
      </w:r>
      <w:r w:rsidRPr="002C2EFE">
        <w:rPr>
          <w:noProof/>
        </w:rPr>
        <w:fldChar w:fldCharType="end"/>
      </w:r>
    </w:p>
    <w:p w:rsidR="00A3162C" w:rsidRPr="002C2EFE" w:rsidRDefault="00A3162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C2EFE">
        <w:rPr>
          <w:noProof/>
        </w:rPr>
        <w:t>Schedule</w:t>
      </w:r>
      <w:r w:rsidR="002C2EFE" w:rsidRPr="002C2EFE">
        <w:rPr>
          <w:noProof/>
        </w:rPr>
        <w:t> </w:t>
      </w:r>
      <w:r w:rsidRPr="002C2EFE">
        <w:rPr>
          <w:noProof/>
        </w:rPr>
        <w:t>1—Amendments</w:t>
      </w:r>
      <w:r w:rsidRPr="002C2EFE">
        <w:rPr>
          <w:b w:val="0"/>
          <w:noProof/>
          <w:sz w:val="18"/>
        </w:rPr>
        <w:tab/>
      </w:r>
      <w:r w:rsidRPr="002C2EFE">
        <w:rPr>
          <w:b w:val="0"/>
          <w:noProof/>
          <w:sz w:val="18"/>
        </w:rPr>
        <w:fldChar w:fldCharType="begin"/>
      </w:r>
      <w:r w:rsidRPr="002C2EFE">
        <w:rPr>
          <w:b w:val="0"/>
          <w:noProof/>
          <w:sz w:val="18"/>
        </w:rPr>
        <w:instrText xml:space="preserve"> PAGEREF _Toc523495977 \h </w:instrText>
      </w:r>
      <w:r w:rsidRPr="002C2EFE">
        <w:rPr>
          <w:b w:val="0"/>
          <w:noProof/>
          <w:sz w:val="18"/>
        </w:rPr>
      </w:r>
      <w:r w:rsidRPr="002C2EFE">
        <w:rPr>
          <w:b w:val="0"/>
          <w:noProof/>
          <w:sz w:val="18"/>
        </w:rPr>
        <w:fldChar w:fldCharType="separate"/>
      </w:r>
      <w:r w:rsidR="00E7116B">
        <w:rPr>
          <w:b w:val="0"/>
          <w:noProof/>
          <w:sz w:val="18"/>
        </w:rPr>
        <w:t>2</w:t>
      </w:r>
      <w:r w:rsidRPr="002C2EFE">
        <w:rPr>
          <w:b w:val="0"/>
          <w:noProof/>
          <w:sz w:val="18"/>
        </w:rPr>
        <w:fldChar w:fldCharType="end"/>
      </w:r>
    </w:p>
    <w:p w:rsidR="00A3162C" w:rsidRPr="002C2EFE" w:rsidRDefault="00A3162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C2EFE">
        <w:rPr>
          <w:noProof/>
        </w:rPr>
        <w:t>Remuneration Tribunal (Remuneration and Allowances for Holders of Full</w:t>
      </w:r>
      <w:r w:rsidR="002C2EFE">
        <w:rPr>
          <w:noProof/>
        </w:rPr>
        <w:noBreakHyphen/>
      </w:r>
      <w:r w:rsidRPr="002C2EFE">
        <w:rPr>
          <w:noProof/>
        </w:rPr>
        <w:t>time Public Office) Determination</w:t>
      </w:r>
      <w:r w:rsidR="002C2EFE" w:rsidRPr="002C2EFE">
        <w:rPr>
          <w:noProof/>
        </w:rPr>
        <w:t> </w:t>
      </w:r>
      <w:r w:rsidRPr="002C2EFE">
        <w:rPr>
          <w:noProof/>
        </w:rPr>
        <w:t>2018</w:t>
      </w:r>
      <w:r w:rsidRPr="002C2EFE">
        <w:rPr>
          <w:i w:val="0"/>
          <w:noProof/>
          <w:sz w:val="18"/>
        </w:rPr>
        <w:tab/>
      </w:r>
      <w:r w:rsidRPr="002C2EFE">
        <w:rPr>
          <w:i w:val="0"/>
          <w:noProof/>
          <w:sz w:val="18"/>
        </w:rPr>
        <w:fldChar w:fldCharType="begin"/>
      </w:r>
      <w:r w:rsidRPr="002C2EFE">
        <w:rPr>
          <w:i w:val="0"/>
          <w:noProof/>
          <w:sz w:val="18"/>
        </w:rPr>
        <w:instrText xml:space="preserve"> PAGEREF _Toc523495978 \h </w:instrText>
      </w:r>
      <w:r w:rsidRPr="002C2EFE">
        <w:rPr>
          <w:i w:val="0"/>
          <w:noProof/>
          <w:sz w:val="18"/>
        </w:rPr>
      </w:r>
      <w:r w:rsidRPr="002C2EFE">
        <w:rPr>
          <w:i w:val="0"/>
          <w:noProof/>
          <w:sz w:val="18"/>
        </w:rPr>
        <w:fldChar w:fldCharType="separate"/>
      </w:r>
      <w:r w:rsidR="00E7116B">
        <w:rPr>
          <w:i w:val="0"/>
          <w:noProof/>
          <w:sz w:val="18"/>
        </w:rPr>
        <w:t>2</w:t>
      </w:r>
      <w:r w:rsidRPr="002C2EFE">
        <w:rPr>
          <w:i w:val="0"/>
          <w:noProof/>
          <w:sz w:val="18"/>
        </w:rPr>
        <w:fldChar w:fldCharType="end"/>
      </w:r>
    </w:p>
    <w:p w:rsidR="00A3162C" w:rsidRPr="002C2EFE" w:rsidRDefault="00A3162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C2EFE">
        <w:rPr>
          <w:noProof/>
        </w:rPr>
        <w:t>Remuneration Tribunal (Remuneration and Allowances for Holders of Part</w:t>
      </w:r>
      <w:r w:rsidR="002C2EFE">
        <w:rPr>
          <w:noProof/>
        </w:rPr>
        <w:noBreakHyphen/>
      </w:r>
      <w:r w:rsidRPr="002C2EFE">
        <w:rPr>
          <w:noProof/>
        </w:rPr>
        <w:t>time Public Office) Determination</w:t>
      </w:r>
      <w:r w:rsidR="002C2EFE" w:rsidRPr="002C2EFE">
        <w:rPr>
          <w:noProof/>
        </w:rPr>
        <w:t> </w:t>
      </w:r>
      <w:r w:rsidRPr="002C2EFE">
        <w:rPr>
          <w:noProof/>
        </w:rPr>
        <w:t>2018</w:t>
      </w:r>
      <w:r w:rsidRPr="002C2EFE">
        <w:rPr>
          <w:i w:val="0"/>
          <w:noProof/>
          <w:sz w:val="18"/>
        </w:rPr>
        <w:tab/>
      </w:r>
      <w:r w:rsidRPr="002C2EFE">
        <w:rPr>
          <w:i w:val="0"/>
          <w:noProof/>
          <w:sz w:val="18"/>
        </w:rPr>
        <w:fldChar w:fldCharType="begin"/>
      </w:r>
      <w:r w:rsidRPr="002C2EFE">
        <w:rPr>
          <w:i w:val="0"/>
          <w:noProof/>
          <w:sz w:val="18"/>
        </w:rPr>
        <w:instrText xml:space="preserve"> PAGEREF _Toc523495981 \h </w:instrText>
      </w:r>
      <w:r w:rsidRPr="002C2EFE">
        <w:rPr>
          <w:i w:val="0"/>
          <w:noProof/>
          <w:sz w:val="18"/>
        </w:rPr>
      </w:r>
      <w:r w:rsidRPr="002C2EFE">
        <w:rPr>
          <w:i w:val="0"/>
          <w:noProof/>
          <w:sz w:val="18"/>
        </w:rPr>
        <w:fldChar w:fldCharType="separate"/>
      </w:r>
      <w:r w:rsidR="00E7116B">
        <w:rPr>
          <w:i w:val="0"/>
          <w:noProof/>
          <w:sz w:val="18"/>
        </w:rPr>
        <w:t>3</w:t>
      </w:r>
      <w:r w:rsidRPr="002C2EFE">
        <w:rPr>
          <w:i w:val="0"/>
          <w:noProof/>
          <w:sz w:val="18"/>
        </w:rPr>
        <w:fldChar w:fldCharType="end"/>
      </w:r>
    </w:p>
    <w:p w:rsidR="0048364F" w:rsidRPr="002C2EFE" w:rsidRDefault="00A3162C" w:rsidP="0048364F">
      <w:r w:rsidRPr="002C2EFE">
        <w:fldChar w:fldCharType="end"/>
      </w:r>
    </w:p>
    <w:p w:rsidR="0048364F" w:rsidRPr="002C2EFE" w:rsidRDefault="0048364F" w:rsidP="0048364F">
      <w:pPr>
        <w:sectPr w:rsidR="0048364F" w:rsidRPr="002C2EFE" w:rsidSect="006B385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2C2EFE" w:rsidRDefault="0048364F" w:rsidP="0048364F">
      <w:pPr>
        <w:pStyle w:val="ActHead5"/>
      </w:pPr>
      <w:bookmarkStart w:id="0" w:name="_Toc523495973"/>
      <w:r w:rsidRPr="002C2EFE">
        <w:rPr>
          <w:rStyle w:val="CharSectno"/>
        </w:rPr>
        <w:lastRenderedPageBreak/>
        <w:t>1</w:t>
      </w:r>
      <w:r w:rsidRPr="002C2EFE">
        <w:t xml:space="preserve">  </w:t>
      </w:r>
      <w:r w:rsidR="004F676E" w:rsidRPr="002C2EFE">
        <w:t>Name</w:t>
      </w:r>
      <w:bookmarkEnd w:id="0"/>
    </w:p>
    <w:p w:rsidR="0048364F" w:rsidRPr="002C2EFE" w:rsidRDefault="0048364F" w:rsidP="0048364F">
      <w:pPr>
        <w:pStyle w:val="subsection"/>
      </w:pPr>
      <w:r w:rsidRPr="002C2EFE">
        <w:tab/>
      </w:r>
      <w:r w:rsidRPr="002C2EFE">
        <w:tab/>
      </w:r>
      <w:r w:rsidR="00447C6B" w:rsidRPr="002C2EFE">
        <w:t>This instrument is</w:t>
      </w:r>
      <w:r w:rsidRPr="002C2EFE">
        <w:t xml:space="preserve"> the </w:t>
      </w:r>
      <w:r w:rsidR="00414ADE" w:rsidRPr="002C2EFE">
        <w:rPr>
          <w:i/>
        </w:rPr>
        <w:fldChar w:fldCharType="begin"/>
      </w:r>
      <w:r w:rsidR="00414ADE" w:rsidRPr="002C2EFE">
        <w:rPr>
          <w:i/>
        </w:rPr>
        <w:instrText xml:space="preserve"> STYLEREF  ShortT </w:instrText>
      </w:r>
      <w:r w:rsidR="00414ADE" w:rsidRPr="002C2EFE">
        <w:rPr>
          <w:i/>
        </w:rPr>
        <w:fldChar w:fldCharType="separate"/>
      </w:r>
      <w:r w:rsidR="00E7116B">
        <w:rPr>
          <w:i/>
          <w:noProof/>
        </w:rPr>
        <w:t>Remuneration Tribunal Amendment Determination (No. 1) 2018</w:t>
      </w:r>
      <w:r w:rsidR="00414ADE" w:rsidRPr="002C2EFE">
        <w:rPr>
          <w:i/>
        </w:rPr>
        <w:fldChar w:fldCharType="end"/>
      </w:r>
      <w:r w:rsidRPr="002C2EFE">
        <w:t>.</w:t>
      </w:r>
    </w:p>
    <w:p w:rsidR="004F676E" w:rsidRPr="002C2EFE" w:rsidRDefault="0048364F" w:rsidP="005452CC">
      <w:pPr>
        <w:pStyle w:val="ActHead5"/>
      </w:pPr>
      <w:bookmarkStart w:id="1" w:name="_Toc523495974"/>
      <w:r w:rsidRPr="002C2EFE">
        <w:rPr>
          <w:rStyle w:val="CharSectno"/>
        </w:rPr>
        <w:t>2</w:t>
      </w:r>
      <w:r w:rsidRPr="002C2EFE">
        <w:t xml:space="preserve">  Commencement</w:t>
      </w:r>
      <w:bookmarkEnd w:id="1"/>
    </w:p>
    <w:p w:rsidR="005452CC" w:rsidRPr="002C2EFE" w:rsidRDefault="005452CC" w:rsidP="00593449">
      <w:pPr>
        <w:pStyle w:val="subsection"/>
      </w:pPr>
      <w:r w:rsidRPr="002C2EFE">
        <w:tab/>
        <w:t>(1)</w:t>
      </w:r>
      <w:r w:rsidRPr="002C2EFE">
        <w:tab/>
        <w:t xml:space="preserve">Each provision of </w:t>
      </w:r>
      <w:r w:rsidR="00447C6B" w:rsidRPr="002C2EFE">
        <w:t>this instrument</w:t>
      </w:r>
      <w:r w:rsidRPr="002C2EFE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2C2EFE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2C2EFE" w:rsidTr="00447C6B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2C2EFE" w:rsidRDefault="005452CC" w:rsidP="00612709">
            <w:pPr>
              <w:pStyle w:val="TableHeading"/>
            </w:pPr>
            <w:r w:rsidRPr="002C2EFE">
              <w:t>Commencement information</w:t>
            </w:r>
          </w:p>
        </w:tc>
      </w:tr>
      <w:tr w:rsidR="005452CC" w:rsidRPr="002C2EFE" w:rsidTr="00447C6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2C2EFE" w:rsidRDefault="005452CC" w:rsidP="00612709">
            <w:pPr>
              <w:pStyle w:val="TableHeading"/>
            </w:pPr>
            <w:r w:rsidRPr="002C2EF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2C2EFE" w:rsidRDefault="005452CC" w:rsidP="00612709">
            <w:pPr>
              <w:pStyle w:val="TableHeading"/>
            </w:pPr>
            <w:r w:rsidRPr="002C2EF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2C2EFE" w:rsidRDefault="005452CC" w:rsidP="00612709">
            <w:pPr>
              <w:pStyle w:val="TableHeading"/>
            </w:pPr>
            <w:r w:rsidRPr="002C2EFE">
              <w:t>Column 3</w:t>
            </w:r>
          </w:p>
        </w:tc>
      </w:tr>
      <w:tr w:rsidR="005452CC" w:rsidRPr="002C2EFE" w:rsidTr="00447C6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2C2EFE" w:rsidRDefault="005452CC" w:rsidP="00612709">
            <w:pPr>
              <w:pStyle w:val="TableHeading"/>
            </w:pPr>
            <w:r w:rsidRPr="002C2EF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2C2EFE" w:rsidRDefault="005452CC" w:rsidP="00612709">
            <w:pPr>
              <w:pStyle w:val="TableHeading"/>
            </w:pPr>
            <w:r w:rsidRPr="002C2EF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2C2EFE" w:rsidRDefault="005452CC" w:rsidP="00612709">
            <w:pPr>
              <w:pStyle w:val="TableHeading"/>
            </w:pPr>
            <w:r w:rsidRPr="002C2EFE">
              <w:t>Date/Details</w:t>
            </w:r>
          </w:p>
        </w:tc>
      </w:tr>
      <w:tr w:rsidR="005452CC" w:rsidRPr="002C2EFE" w:rsidTr="00447C6B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2C2EFE" w:rsidRDefault="005452CC" w:rsidP="00447C6B">
            <w:pPr>
              <w:pStyle w:val="Tabletext"/>
            </w:pPr>
            <w:r w:rsidRPr="002C2EFE">
              <w:t xml:space="preserve">1.  </w:t>
            </w:r>
            <w:r w:rsidR="00447C6B" w:rsidRPr="002C2EFE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2C2EFE" w:rsidRDefault="005452CC" w:rsidP="005452CC">
            <w:pPr>
              <w:pStyle w:val="Tabletext"/>
            </w:pPr>
            <w:r w:rsidRPr="002C2EFE">
              <w:t xml:space="preserve">The day after </w:t>
            </w:r>
            <w:r w:rsidR="00447C6B" w:rsidRPr="002C2EFE">
              <w:t>this instrument is</w:t>
            </w:r>
            <w:r w:rsidRPr="002C2EFE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2C2EFE" w:rsidRDefault="008B109C">
            <w:pPr>
              <w:pStyle w:val="Tabletext"/>
            </w:pPr>
            <w:r>
              <w:t>5 September 2018</w:t>
            </w:r>
            <w:bookmarkStart w:id="2" w:name="_GoBack"/>
            <w:bookmarkEnd w:id="2"/>
          </w:p>
        </w:tc>
      </w:tr>
    </w:tbl>
    <w:p w:rsidR="005452CC" w:rsidRPr="002C2EFE" w:rsidRDefault="005452CC" w:rsidP="00D21F74">
      <w:pPr>
        <w:pStyle w:val="notetext"/>
      </w:pPr>
      <w:r w:rsidRPr="002C2EFE">
        <w:rPr>
          <w:snapToGrid w:val="0"/>
          <w:lang w:eastAsia="en-US"/>
        </w:rPr>
        <w:t>Note:</w:t>
      </w:r>
      <w:r w:rsidRPr="002C2EFE">
        <w:rPr>
          <w:snapToGrid w:val="0"/>
          <w:lang w:eastAsia="en-US"/>
        </w:rPr>
        <w:tab/>
        <w:t xml:space="preserve">This table relates only to the provisions of </w:t>
      </w:r>
      <w:r w:rsidR="00447C6B" w:rsidRPr="002C2EFE">
        <w:rPr>
          <w:snapToGrid w:val="0"/>
          <w:lang w:eastAsia="en-US"/>
        </w:rPr>
        <w:t>this instrument</w:t>
      </w:r>
      <w:r w:rsidRPr="002C2EFE">
        <w:t xml:space="preserve"> </w:t>
      </w:r>
      <w:r w:rsidRPr="002C2EFE">
        <w:rPr>
          <w:snapToGrid w:val="0"/>
          <w:lang w:eastAsia="en-US"/>
        </w:rPr>
        <w:t xml:space="preserve">as originally made. It will not be amended to deal with any later amendments of </w:t>
      </w:r>
      <w:r w:rsidR="00447C6B" w:rsidRPr="002C2EFE">
        <w:rPr>
          <w:snapToGrid w:val="0"/>
          <w:lang w:eastAsia="en-US"/>
        </w:rPr>
        <w:t>this instrument</w:t>
      </w:r>
      <w:r w:rsidRPr="002C2EFE">
        <w:rPr>
          <w:snapToGrid w:val="0"/>
          <w:lang w:eastAsia="en-US"/>
        </w:rPr>
        <w:t>.</w:t>
      </w:r>
    </w:p>
    <w:p w:rsidR="005452CC" w:rsidRPr="002C2EFE" w:rsidRDefault="005452CC" w:rsidP="004F676E">
      <w:pPr>
        <w:pStyle w:val="subsection"/>
      </w:pPr>
      <w:r w:rsidRPr="002C2EFE">
        <w:tab/>
        <w:t>(2)</w:t>
      </w:r>
      <w:r w:rsidRPr="002C2EFE">
        <w:tab/>
        <w:t xml:space="preserve">Any information in column 3 of the table is not part of </w:t>
      </w:r>
      <w:r w:rsidR="00447C6B" w:rsidRPr="002C2EFE">
        <w:t>this instrument</w:t>
      </w:r>
      <w:r w:rsidRPr="002C2EFE">
        <w:t xml:space="preserve">. Information may be inserted in this column, or information in it may be edited, in any published version of </w:t>
      </w:r>
      <w:r w:rsidR="00447C6B" w:rsidRPr="002C2EFE">
        <w:t>this instrument</w:t>
      </w:r>
      <w:r w:rsidRPr="002C2EFE">
        <w:t>.</w:t>
      </w:r>
    </w:p>
    <w:p w:rsidR="00BF6650" w:rsidRPr="002C2EFE" w:rsidRDefault="00BF6650" w:rsidP="00BF6650">
      <w:pPr>
        <w:pStyle w:val="ActHead5"/>
      </w:pPr>
      <w:bookmarkStart w:id="3" w:name="_Toc523495975"/>
      <w:r w:rsidRPr="002C2EFE">
        <w:rPr>
          <w:rStyle w:val="CharSectno"/>
        </w:rPr>
        <w:t>3</w:t>
      </w:r>
      <w:r w:rsidRPr="002C2EFE">
        <w:t xml:space="preserve">  Authority</w:t>
      </w:r>
      <w:bookmarkEnd w:id="3"/>
    </w:p>
    <w:p w:rsidR="00BF6650" w:rsidRPr="002C2EFE" w:rsidRDefault="00BF6650" w:rsidP="00BF6650">
      <w:pPr>
        <w:pStyle w:val="subsection"/>
      </w:pPr>
      <w:r w:rsidRPr="002C2EFE">
        <w:tab/>
      </w:r>
      <w:r w:rsidRPr="002C2EFE">
        <w:tab/>
      </w:r>
      <w:r w:rsidR="00447C6B" w:rsidRPr="002C2EFE">
        <w:t>This instrument is</w:t>
      </w:r>
      <w:r w:rsidRPr="002C2EFE">
        <w:t xml:space="preserve"> made under </w:t>
      </w:r>
      <w:r w:rsidR="00DE3FFF" w:rsidRPr="002C2EFE">
        <w:t>subsection</w:t>
      </w:r>
      <w:r w:rsidR="004140D7" w:rsidRPr="002C2EFE">
        <w:t>s</w:t>
      </w:r>
      <w:r w:rsidR="002C2EFE" w:rsidRPr="002C2EFE">
        <w:t> </w:t>
      </w:r>
      <w:r w:rsidR="00DE3FFF" w:rsidRPr="002C2EFE">
        <w:t xml:space="preserve">7(3) and (4) of the </w:t>
      </w:r>
      <w:r w:rsidR="00DE3FFF" w:rsidRPr="002C2EFE">
        <w:rPr>
          <w:i/>
        </w:rPr>
        <w:t>Remuneration Tribunal Act 1973</w:t>
      </w:r>
      <w:r w:rsidR="00DE3FFF" w:rsidRPr="002C2EFE">
        <w:t>.</w:t>
      </w:r>
    </w:p>
    <w:p w:rsidR="00557C7A" w:rsidRPr="002C2EFE" w:rsidRDefault="00BF6650" w:rsidP="00557C7A">
      <w:pPr>
        <w:pStyle w:val="ActHead5"/>
      </w:pPr>
      <w:bookmarkStart w:id="4" w:name="_Toc523495976"/>
      <w:r w:rsidRPr="002C2EFE">
        <w:rPr>
          <w:rStyle w:val="CharSectno"/>
        </w:rPr>
        <w:t>4</w:t>
      </w:r>
      <w:r w:rsidR="00557C7A" w:rsidRPr="002C2EFE">
        <w:t xml:space="preserve">  </w:t>
      </w:r>
      <w:r w:rsidR="00083F48" w:rsidRPr="002C2EFE">
        <w:t>Schedules</w:t>
      </w:r>
      <w:bookmarkEnd w:id="4"/>
    </w:p>
    <w:p w:rsidR="00557C7A" w:rsidRPr="002C2EFE" w:rsidRDefault="00557C7A" w:rsidP="00557C7A">
      <w:pPr>
        <w:pStyle w:val="subsection"/>
      </w:pPr>
      <w:r w:rsidRPr="002C2EFE">
        <w:tab/>
      </w:r>
      <w:r w:rsidRPr="002C2EFE">
        <w:tab/>
      </w:r>
      <w:r w:rsidR="00083F48" w:rsidRPr="002C2EFE">
        <w:t xml:space="preserve">Each </w:t>
      </w:r>
      <w:r w:rsidR="00160BD7" w:rsidRPr="002C2EFE">
        <w:t>instrument</w:t>
      </w:r>
      <w:r w:rsidR="00083F48" w:rsidRPr="002C2EFE">
        <w:t xml:space="preserve"> that is specified in a Schedule to </w:t>
      </w:r>
      <w:r w:rsidR="00447C6B" w:rsidRPr="002C2EFE">
        <w:t>this instrument</w:t>
      </w:r>
      <w:r w:rsidR="00083F48" w:rsidRPr="002C2EFE">
        <w:t xml:space="preserve"> is amended or repealed as set out in the applicable items in the Schedule concerned, and any other item in a Schedule to </w:t>
      </w:r>
      <w:r w:rsidR="00447C6B" w:rsidRPr="002C2EFE">
        <w:t>this instrument</w:t>
      </w:r>
      <w:r w:rsidR="00083F48" w:rsidRPr="002C2EFE">
        <w:t xml:space="preserve"> has effect according to its terms.</w:t>
      </w:r>
    </w:p>
    <w:p w:rsidR="0048364F" w:rsidRPr="002C2EFE" w:rsidRDefault="0048364F" w:rsidP="009C5989">
      <w:pPr>
        <w:pStyle w:val="ActHead6"/>
        <w:pageBreakBefore/>
      </w:pPr>
      <w:bookmarkStart w:id="5" w:name="_Toc523495977"/>
      <w:bookmarkStart w:id="6" w:name="opcAmSched"/>
      <w:bookmarkStart w:id="7" w:name="opcCurrentFind"/>
      <w:r w:rsidRPr="002C2EFE">
        <w:rPr>
          <w:rStyle w:val="CharAmSchNo"/>
        </w:rPr>
        <w:t>Schedule</w:t>
      </w:r>
      <w:r w:rsidR="002C2EFE" w:rsidRPr="002C2EFE">
        <w:rPr>
          <w:rStyle w:val="CharAmSchNo"/>
        </w:rPr>
        <w:t> </w:t>
      </w:r>
      <w:r w:rsidRPr="002C2EFE">
        <w:rPr>
          <w:rStyle w:val="CharAmSchNo"/>
        </w:rPr>
        <w:t>1</w:t>
      </w:r>
      <w:r w:rsidRPr="002C2EFE">
        <w:t>—</w:t>
      </w:r>
      <w:r w:rsidR="00460499" w:rsidRPr="002C2EFE">
        <w:rPr>
          <w:rStyle w:val="CharAmSchText"/>
        </w:rPr>
        <w:t>Amendments</w:t>
      </w:r>
      <w:bookmarkEnd w:id="5"/>
    </w:p>
    <w:bookmarkEnd w:id="6"/>
    <w:bookmarkEnd w:id="7"/>
    <w:p w:rsidR="0004044E" w:rsidRPr="002C2EFE" w:rsidRDefault="0004044E" w:rsidP="0004044E">
      <w:pPr>
        <w:pStyle w:val="Header"/>
      </w:pPr>
      <w:r w:rsidRPr="002C2EFE">
        <w:rPr>
          <w:rStyle w:val="CharAmPartNo"/>
        </w:rPr>
        <w:t xml:space="preserve"> </w:t>
      </w:r>
      <w:r w:rsidRPr="002C2EFE">
        <w:rPr>
          <w:rStyle w:val="CharAmPartText"/>
        </w:rPr>
        <w:t xml:space="preserve"> </w:t>
      </w:r>
    </w:p>
    <w:p w:rsidR="0084172C" w:rsidRPr="002C2EFE" w:rsidRDefault="00447C6B" w:rsidP="00EA0D36">
      <w:pPr>
        <w:pStyle w:val="ActHead9"/>
      </w:pPr>
      <w:bookmarkStart w:id="8" w:name="_Toc523495978"/>
      <w:r w:rsidRPr="002C2EFE">
        <w:t>Remuneration Tribunal (Remuneration and Allowances for Holders of Full</w:t>
      </w:r>
      <w:r w:rsidR="002C2EFE">
        <w:noBreakHyphen/>
      </w:r>
      <w:r w:rsidRPr="002C2EFE">
        <w:t>time Public Office) Determination</w:t>
      </w:r>
      <w:r w:rsidR="002C2EFE" w:rsidRPr="002C2EFE">
        <w:t> </w:t>
      </w:r>
      <w:r w:rsidRPr="002C2EFE">
        <w:t>2018</w:t>
      </w:r>
      <w:bookmarkEnd w:id="8"/>
    </w:p>
    <w:p w:rsidR="007E0C88" w:rsidRPr="002C2EFE" w:rsidRDefault="00E61F06" w:rsidP="00447C6B">
      <w:pPr>
        <w:pStyle w:val="ItemHead"/>
      </w:pPr>
      <w:r w:rsidRPr="002C2EFE">
        <w:t>1</w:t>
      </w:r>
      <w:r w:rsidR="007E0C88" w:rsidRPr="002C2EFE">
        <w:t xml:space="preserve">  Section</w:t>
      </w:r>
      <w:r w:rsidR="002C2EFE" w:rsidRPr="002C2EFE">
        <w:t> </w:t>
      </w:r>
      <w:r w:rsidR="007E0C88" w:rsidRPr="002C2EFE">
        <w:t>6</w:t>
      </w:r>
    </w:p>
    <w:p w:rsidR="007E0C88" w:rsidRPr="002C2EFE" w:rsidRDefault="007E0C88" w:rsidP="007E0C88">
      <w:pPr>
        <w:pStyle w:val="Item"/>
      </w:pPr>
      <w:r w:rsidRPr="002C2EFE">
        <w:t>Insert:</w:t>
      </w:r>
    </w:p>
    <w:p w:rsidR="007E0C88" w:rsidRPr="002C2EFE" w:rsidRDefault="007E0C88" w:rsidP="007E0C88">
      <w:pPr>
        <w:pStyle w:val="Definition"/>
      </w:pPr>
      <w:r w:rsidRPr="002C2EFE">
        <w:rPr>
          <w:b/>
          <w:i/>
        </w:rPr>
        <w:t>Table 22A</w:t>
      </w:r>
      <w:r w:rsidRPr="002C2EFE">
        <w:t xml:space="preserve"> means the table of application and transitional provisions in section</w:t>
      </w:r>
      <w:r w:rsidR="002C2EFE" w:rsidRPr="002C2EFE">
        <w:t> </w:t>
      </w:r>
      <w:r w:rsidRPr="002C2EFE">
        <w:t>22.</w:t>
      </w:r>
    </w:p>
    <w:p w:rsidR="00D24F73" w:rsidRPr="002C2EFE" w:rsidRDefault="00E61F06" w:rsidP="00447C6B">
      <w:pPr>
        <w:pStyle w:val="ItemHead"/>
      </w:pPr>
      <w:r w:rsidRPr="002C2EFE">
        <w:t>2</w:t>
      </w:r>
      <w:r w:rsidR="00D24F73" w:rsidRPr="002C2EFE">
        <w:t xml:space="preserve">  Section</w:t>
      </w:r>
      <w:r w:rsidR="002C2EFE" w:rsidRPr="002C2EFE">
        <w:t> </w:t>
      </w:r>
      <w:r w:rsidR="00D24F73" w:rsidRPr="002C2EFE">
        <w:t>9 (</w:t>
      </w:r>
      <w:r w:rsidR="00EA4AC6" w:rsidRPr="002C2EFE">
        <w:t xml:space="preserve">Table 9A, </w:t>
      </w:r>
      <w:r w:rsidR="00D24F73" w:rsidRPr="002C2EFE">
        <w:t>after t</w:t>
      </w:r>
      <w:r w:rsidR="00B92FB7" w:rsidRPr="002C2EFE">
        <w:t>able item dealing with Director</w:t>
      </w:r>
      <w:r w:rsidR="002C2EFE">
        <w:noBreakHyphen/>
      </w:r>
      <w:r w:rsidR="00D24F73" w:rsidRPr="002C2EFE">
        <w:t>General of Security, Australian Security Intelligence Organisation)</w:t>
      </w:r>
    </w:p>
    <w:p w:rsidR="00D24F73" w:rsidRPr="002C2EFE" w:rsidRDefault="00D24F73" w:rsidP="00D24F73">
      <w:pPr>
        <w:pStyle w:val="Item"/>
      </w:pPr>
      <w:r w:rsidRPr="002C2EFE">
        <w:t>Insert:</w:t>
      </w:r>
    </w:p>
    <w:p w:rsidR="00D24F73" w:rsidRPr="002C2EFE" w:rsidRDefault="00D24F73" w:rsidP="00D24F73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4248"/>
        <w:gridCol w:w="1559"/>
        <w:gridCol w:w="1276"/>
        <w:gridCol w:w="1227"/>
      </w:tblGrid>
      <w:tr w:rsidR="00D24F73" w:rsidRPr="002C2EFE" w:rsidTr="00D24F73">
        <w:tc>
          <w:tcPr>
            <w:tcW w:w="4248" w:type="dxa"/>
            <w:shd w:val="clear" w:color="auto" w:fill="auto"/>
          </w:tcPr>
          <w:p w:rsidR="00D24F73" w:rsidRPr="002C2EFE" w:rsidRDefault="00D24F73" w:rsidP="00065A40">
            <w:pPr>
              <w:pStyle w:val="Tabletext"/>
            </w:pPr>
            <w:r w:rsidRPr="002C2EFE">
              <w:t>Director</w:t>
            </w:r>
            <w:r w:rsidR="002C2EFE">
              <w:noBreakHyphen/>
            </w:r>
            <w:r w:rsidRPr="002C2EFE">
              <w:t>General, Australian Signals Directorate</w:t>
            </w:r>
          </w:p>
        </w:tc>
        <w:tc>
          <w:tcPr>
            <w:tcW w:w="1559" w:type="dxa"/>
            <w:shd w:val="clear" w:color="auto" w:fill="auto"/>
          </w:tcPr>
          <w:p w:rsidR="00D24F73" w:rsidRPr="002C2EFE" w:rsidRDefault="00D24F73" w:rsidP="006C082B">
            <w:pPr>
              <w:pStyle w:val="Tabletext"/>
              <w:jc w:val="right"/>
            </w:pPr>
            <w:r w:rsidRPr="002C2EFE">
              <w:t>$652,020</w:t>
            </w:r>
          </w:p>
        </w:tc>
        <w:tc>
          <w:tcPr>
            <w:tcW w:w="1276" w:type="dxa"/>
            <w:shd w:val="clear" w:color="auto" w:fill="auto"/>
          </w:tcPr>
          <w:p w:rsidR="00D24F73" w:rsidRPr="002C2EFE" w:rsidRDefault="001A744D" w:rsidP="001A744D">
            <w:pPr>
              <w:pStyle w:val="Tabletext"/>
            </w:pPr>
            <w:r w:rsidRPr="002C2EFE">
              <w:t>Table 22A, item</w:t>
            </w:r>
            <w:r w:rsidR="002C2EFE" w:rsidRPr="002C2EFE">
              <w:t> </w:t>
            </w:r>
            <w:r w:rsidRPr="002C2EFE">
              <w:t>1</w:t>
            </w:r>
          </w:p>
        </w:tc>
        <w:tc>
          <w:tcPr>
            <w:tcW w:w="1227" w:type="dxa"/>
            <w:shd w:val="clear" w:color="auto" w:fill="auto"/>
          </w:tcPr>
          <w:p w:rsidR="00D24F73" w:rsidRPr="002C2EFE" w:rsidRDefault="00D24F73" w:rsidP="006C082B">
            <w:pPr>
              <w:pStyle w:val="Tabletext"/>
              <w:jc w:val="center"/>
            </w:pPr>
            <w:r w:rsidRPr="002C2EFE">
              <w:t>1</w:t>
            </w:r>
          </w:p>
        </w:tc>
      </w:tr>
    </w:tbl>
    <w:p w:rsidR="00065A40" w:rsidRPr="002C2EFE" w:rsidRDefault="00E61F06" w:rsidP="00065A40">
      <w:pPr>
        <w:pStyle w:val="ItemHead"/>
      </w:pPr>
      <w:r w:rsidRPr="002C2EFE">
        <w:t>3</w:t>
      </w:r>
      <w:r w:rsidR="00065A40" w:rsidRPr="002C2EFE">
        <w:t xml:space="preserve">  Section</w:t>
      </w:r>
      <w:r w:rsidR="002C2EFE" w:rsidRPr="002C2EFE">
        <w:t> </w:t>
      </w:r>
      <w:r w:rsidR="00065A40" w:rsidRPr="002C2EFE">
        <w:t>9 (</w:t>
      </w:r>
      <w:r w:rsidR="00EA4AC6" w:rsidRPr="002C2EFE">
        <w:t xml:space="preserve">Table 9A, </w:t>
      </w:r>
      <w:r w:rsidR="00065A40" w:rsidRPr="002C2EFE">
        <w:t>table item dealing with Chief Executive Officer, Digital Transformation Agency</w:t>
      </w:r>
      <w:r w:rsidR="004E1237" w:rsidRPr="002C2EFE">
        <w:t>, column 3</w:t>
      </w:r>
      <w:r w:rsidR="00065A40" w:rsidRPr="002C2EFE">
        <w:t>)</w:t>
      </w:r>
    </w:p>
    <w:p w:rsidR="00065A40" w:rsidRPr="002C2EFE" w:rsidRDefault="00065A40" w:rsidP="00065A40">
      <w:pPr>
        <w:pStyle w:val="Item"/>
      </w:pPr>
      <w:r w:rsidRPr="002C2EFE">
        <w:t>Omit “Table 10A, item</w:t>
      </w:r>
      <w:r w:rsidR="002C2EFE" w:rsidRPr="002C2EFE">
        <w:t> </w:t>
      </w:r>
      <w:r w:rsidRPr="002C2EFE">
        <w:t>2”.</w:t>
      </w:r>
    </w:p>
    <w:p w:rsidR="00065A40" w:rsidRPr="002C2EFE" w:rsidRDefault="00E61F06" w:rsidP="00065A40">
      <w:pPr>
        <w:pStyle w:val="ItemHead"/>
      </w:pPr>
      <w:r w:rsidRPr="002C2EFE">
        <w:t>4</w:t>
      </w:r>
      <w:r w:rsidR="00065A40" w:rsidRPr="002C2EFE">
        <w:t xml:space="preserve">  Section</w:t>
      </w:r>
      <w:r w:rsidR="002C2EFE" w:rsidRPr="002C2EFE">
        <w:t> </w:t>
      </w:r>
      <w:r w:rsidR="00065A40" w:rsidRPr="002C2EFE">
        <w:t>9 (</w:t>
      </w:r>
      <w:r w:rsidR="00EA4AC6" w:rsidRPr="002C2EFE">
        <w:t xml:space="preserve">Table 9A, </w:t>
      </w:r>
      <w:r w:rsidR="00065A40" w:rsidRPr="002C2EFE">
        <w:t>after table item dealing with Member, Australian Competition and Consumer Commission)</w:t>
      </w:r>
    </w:p>
    <w:p w:rsidR="00065A40" w:rsidRPr="002C2EFE" w:rsidRDefault="00065A40" w:rsidP="00065A40">
      <w:pPr>
        <w:pStyle w:val="Item"/>
      </w:pPr>
      <w:r w:rsidRPr="002C2EFE">
        <w:t>Insert:</w:t>
      </w:r>
    </w:p>
    <w:p w:rsidR="00065A40" w:rsidRPr="002C2EFE" w:rsidRDefault="00065A40" w:rsidP="00065A40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4248"/>
        <w:gridCol w:w="1559"/>
        <w:gridCol w:w="1276"/>
        <w:gridCol w:w="1227"/>
      </w:tblGrid>
      <w:tr w:rsidR="00065A40" w:rsidRPr="002C2EFE" w:rsidTr="006C082B">
        <w:tc>
          <w:tcPr>
            <w:tcW w:w="4248" w:type="dxa"/>
            <w:shd w:val="clear" w:color="auto" w:fill="auto"/>
          </w:tcPr>
          <w:p w:rsidR="00065A40" w:rsidRPr="002C2EFE" w:rsidRDefault="00065A40" w:rsidP="00065A40">
            <w:pPr>
              <w:pStyle w:val="Tabletext"/>
            </w:pPr>
            <w:r w:rsidRPr="002C2EFE">
              <w:t>Chief Executive Officer, National Housing Finance and Investment Corporation</w:t>
            </w:r>
          </w:p>
        </w:tc>
        <w:tc>
          <w:tcPr>
            <w:tcW w:w="1559" w:type="dxa"/>
            <w:shd w:val="clear" w:color="auto" w:fill="auto"/>
          </w:tcPr>
          <w:p w:rsidR="00065A40" w:rsidRPr="002C2EFE" w:rsidRDefault="00065A40" w:rsidP="006C082B">
            <w:pPr>
              <w:pStyle w:val="Tabletext"/>
              <w:jc w:val="right"/>
            </w:pPr>
            <w:r w:rsidRPr="002C2EFE">
              <w:t>$489,020</w:t>
            </w:r>
          </w:p>
        </w:tc>
        <w:tc>
          <w:tcPr>
            <w:tcW w:w="1276" w:type="dxa"/>
            <w:shd w:val="clear" w:color="auto" w:fill="auto"/>
          </w:tcPr>
          <w:p w:rsidR="00065A40" w:rsidRPr="002C2EFE" w:rsidRDefault="007E0C88" w:rsidP="00065A40">
            <w:pPr>
              <w:pStyle w:val="Tabletext"/>
            </w:pPr>
            <w:r w:rsidRPr="002C2EFE">
              <w:t>Table 22A, item</w:t>
            </w:r>
            <w:r w:rsidR="002C2EFE" w:rsidRPr="002C2EFE">
              <w:t> </w:t>
            </w:r>
            <w:r w:rsidRPr="002C2EFE">
              <w:t>2</w:t>
            </w:r>
          </w:p>
        </w:tc>
        <w:tc>
          <w:tcPr>
            <w:tcW w:w="1227" w:type="dxa"/>
            <w:shd w:val="clear" w:color="auto" w:fill="auto"/>
          </w:tcPr>
          <w:p w:rsidR="00065A40" w:rsidRPr="002C2EFE" w:rsidRDefault="00065A40" w:rsidP="006C082B">
            <w:pPr>
              <w:pStyle w:val="Tabletext"/>
              <w:jc w:val="center"/>
            </w:pPr>
            <w:r w:rsidRPr="002C2EFE">
              <w:t>2</w:t>
            </w:r>
          </w:p>
        </w:tc>
      </w:tr>
    </w:tbl>
    <w:p w:rsidR="007D5737" w:rsidRPr="002C2EFE" w:rsidRDefault="00E61F06" w:rsidP="00D24F73">
      <w:pPr>
        <w:pStyle w:val="ItemHead"/>
      </w:pPr>
      <w:r w:rsidRPr="002C2EFE">
        <w:t>5</w:t>
      </w:r>
      <w:r w:rsidR="007D5737" w:rsidRPr="002C2EFE">
        <w:t xml:space="preserve">  Section</w:t>
      </w:r>
      <w:r w:rsidR="002C2EFE" w:rsidRPr="002C2EFE">
        <w:t> </w:t>
      </w:r>
      <w:r w:rsidR="007D5737" w:rsidRPr="002C2EFE">
        <w:t>9 (</w:t>
      </w:r>
      <w:r w:rsidR="00EA4AC6" w:rsidRPr="002C2EFE">
        <w:t xml:space="preserve">Table 9A, </w:t>
      </w:r>
      <w:r w:rsidR="007D5737" w:rsidRPr="002C2EFE">
        <w:t>table item dealing with AAT (former senior member, Social Security Appeals Tribunal (</w:t>
      </w:r>
      <w:proofErr w:type="spellStart"/>
      <w:r w:rsidR="007D5737" w:rsidRPr="002C2EFE">
        <w:t>SSAT</w:t>
      </w:r>
      <w:proofErr w:type="spellEnd"/>
      <w:r w:rsidR="007D5737" w:rsidRPr="002C2EFE">
        <w:t>)))</w:t>
      </w:r>
    </w:p>
    <w:p w:rsidR="007D5737" w:rsidRPr="002C2EFE" w:rsidRDefault="007D5737" w:rsidP="007D5737">
      <w:pPr>
        <w:pStyle w:val="Item"/>
      </w:pPr>
      <w:r w:rsidRPr="002C2EFE">
        <w:t>Repeal the item.</w:t>
      </w:r>
    </w:p>
    <w:p w:rsidR="00065A40" w:rsidRPr="002C2EFE" w:rsidRDefault="00E61F06" w:rsidP="00D24F73">
      <w:pPr>
        <w:pStyle w:val="ItemHead"/>
      </w:pPr>
      <w:r w:rsidRPr="002C2EFE">
        <w:t>6</w:t>
      </w:r>
      <w:r w:rsidR="00065A40" w:rsidRPr="002C2EFE">
        <w:t xml:space="preserve">  Section</w:t>
      </w:r>
      <w:r w:rsidR="002C2EFE" w:rsidRPr="002C2EFE">
        <w:t> </w:t>
      </w:r>
      <w:r w:rsidR="00065A40" w:rsidRPr="002C2EFE">
        <w:t>10 (</w:t>
      </w:r>
      <w:r w:rsidR="00EA4AC6" w:rsidRPr="002C2EFE">
        <w:t xml:space="preserve">Table 10A, </w:t>
      </w:r>
      <w:r w:rsidR="00065A40" w:rsidRPr="002C2EFE">
        <w:t>table item</w:t>
      </w:r>
      <w:r w:rsidR="002C2EFE" w:rsidRPr="002C2EFE">
        <w:t> </w:t>
      </w:r>
      <w:r w:rsidR="00065A40" w:rsidRPr="002C2EFE">
        <w:t>2)</w:t>
      </w:r>
    </w:p>
    <w:p w:rsidR="00065A40" w:rsidRPr="002C2EFE" w:rsidRDefault="00065A40" w:rsidP="00065A40">
      <w:pPr>
        <w:pStyle w:val="Item"/>
      </w:pPr>
      <w:r w:rsidRPr="002C2EFE">
        <w:t>Repeal the item.</w:t>
      </w:r>
    </w:p>
    <w:p w:rsidR="00E6404A" w:rsidRPr="002C2EFE" w:rsidRDefault="00E61F06" w:rsidP="00E6404A">
      <w:pPr>
        <w:pStyle w:val="ItemHead"/>
      </w:pPr>
      <w:r w:rsidRPr="002C2EFE">
        <w:t>7</w:t>
      </w:r>
      <w:r w:rsidR="00E6404A" w:rsidRPr="002C2EFE">
        <w:t xml:space="preserve">  Section</w:t>
      </w:r>
      <w:r w:rsidR="002C2EFE" w:rsidRPr="002C2EFE">
        <w:t> </w:t>
      </w:r>
      <w:r w:rsidR="00E6404A" w:rsidRPr="002C2EFE">
        <w:t>10 (</w:t>
      </w:r>
      <w:r w:rsidR="00EA4AC6" w:rsidRPr="002C2EFE">
        <w:t xml:space="preserve">Table 10A, </w:t>
      </w:r>
      <w:r w:rsidR="00E6404A" w:rsidRPr="002C2EFE">
        <w:t>table item</w:t>
      </w:r>
      <w:r w:rsidR="002C2EFE" w:rsidRPr="002C2EFE">
        <w:t> </w:t>
      </w:r>
      <w:r w:rsidR="00E6404A" w:rsidRPr="002C2EFE">
        <w:t>13)</w:t>
      </w:r>
    </w:p>
    <w:p w:rsidR="00E6404A" w:rsidRPr="002C2EFE" w:rsidRDefault="00E6404A" w:rsidP="00E6404A">
      <w:pPr>
        <w:pStyle w:val="Item"/>
      </w:pPr>
      <w:r w:rsidRPr="002C2EFE">
        <w:t>Repeal the item.</w:t>
      </w:r>
    </w:p>
    <w:p w:rsidR="00447C6B" w:rsidRPr="002C2EFE" w:rsidRDefault="00E61F06" w:rsidP="00447C6B">
      <w:pPr>
        <w:pStyle w:val="ItemHead"/>
      </w:pPr>
      <w:r w:rsidRPr="002C2EFE">
        <w:t>8</w:t>
      </w:r>
      <w:r w:rsidR="00502E13" w:rsidRPr="002C2EFE">
        <w:t xml:space="preserve">  Subsection</w:t>
      </w:r>
      <w:r w:rsidR="002C2EFE" w:rsidRPr="002C2EFE">
        <w:t> </w:t>
      </w:r>
      <w:r w:rsidR="00502E13" w:rsidRPr="002C2EFE">
        <w:t>14(2) (</w:t>
      </w:r>
      <w:r w:rsidR="00EA4AC6" w:rsidRPr="002C2EFE">
        <w:t xml:space="preserve">Table 14B, </w:t>
      </w:r>
      <w:r w:rsidR="00502E13" w:rsidRPr="002C2EFE">
        <w:t>after table item</w:t>
      </w:r>
      <w:r w:rsidR="002C2EFE" w:rsidRPr="002C2EFE">
        <w:t> </w:t>
      </w:r>
      <w:r w:rsidR="00502E13" w:rsidRPr="002C2EFE">
        <w:t>3)</w:t>
      </w:r>
    </w:p>
    <w:p w:rsidR="004B3DEF" w:rsidRPr="002C2EFE" w:rsidRDefault="004B3DEF" w:rsidP="004B3DEF">
      <w:pPr>
        <w:pStyle w:val="Item"/>
      </w:pPr>
      <w:r w:rsidRPr="002C2EFE">
        <w:t>Insert:</w:t>
      </w:r>
    </w:p>
    <w:p w:rsidR="004B3DEF" w:rsidRPr="002C2EFE" w:rsidRDefault="004B3DEF" w:rsidP="004B3DEF">
      <w:pPr>
        <w:pStyle w:val="Tabletext"/>
      </w:pPr>
    </w:p>
    <w:tbl>
      <w:tblPr>
        <w:tblW w:w="829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5093"/>
        <w:gridCol w:w="2489"/>
      </w:tblGrid>
      <w:tr w:rsidR="004B3DEF" w:rsidRPr="002C2EFE" w:rsidTr="00D24F73">
        <w:tc>
          <w:tcPr>
            <w:tcW w:w="714" w:type="dxa"/>
            <w:shd w:val="clear" w:color="auto" w:fill="auto"/>
          </w:tcPr>
          <w:p w:rsidR="004B3DEF" w:rsidRPr="002C2EFE" w:rsidRDefault="004B3DEF" w:rsidP="006C082B">
            <w:pPr>
              <w:pStyle w:val="Tabletext"/>
            </w:pPr>
            <w:r w:rsidRPr="002C2EFE">
              <w:t>3A</w:t>
            </w:r>
          </w:p>
        </w:tc>
        <w:tc>
          <w:tcPr>
            <w:tcW w:w="5093" w:type="dxa"/>
            <w:shd w:val="clear" w:color="auto" w:fill="auto"/>
          </w:tcPr>
          <w:p w:rsidR="004B3DEF" w:rsidRPr="002C2EFE" w:rsidRDefault="004B3DEF" w:rsidP="004B3DEF">
            <w:pPr>
              <w:pStyle w:val="Tabletext"/>
            </w:pPr>
            <w:r w:rsidRPr="002C2EFE">
              <w:t>Ms Sandra Parker, Fair Work Ombudsman</w:t>
            </w:r>
            <w:r w:rsidR="007E0C88" w:rsidRPr="002C2EFE">
              <w:t xml:space="preserve"> (see Table 22A, item</w:t>
            </w:r>
            <w:r w:rsidR="002C2EFE" w:rsidRPr="002C2EFE">
              <w:t> </w:t>
            </w:r>
            <w:r w:rsidR="007E0C88" w:rsidRPr="002C2EFE">
              <w:t>3)</w:t>
            </w:r>
          </w:p>
        </w:tc>
        <w:tc>
          <w:tcPr>
            <w:tcW w:w="2489" w:type="dxa"/>
            <w:shd w:val="clear" w:color="auto" w:fill="auto"/>
          </w:tcPr>
          <w:p w:rsidR="004B3DEF" w:rsidRPr="002C2EFE" w:rsidRDefault="004B3DEF" w:rsidP="006C082B">
            <w:pPr>
              <w:pStyle w:val="Tabletext"/>
              <w:jc w:val="right"/>
            </w:pPr>
            <w:r w:rsidRPr="002C2EFE">
              <w:t>$361,425</w:t>
            </w:r>
          </w:p>
        </w:tc>
      </w:tr>
    </w:tbl>
    <w:p w:rsidR="00502E13" w:rsidRPr="002C2EFE" w:rsidRDefault="00E61F06" w:rsidP="007D5737">
      <w:pPr>
        <w:pStyle w:val="ItemHead"/>
      </w:pPr>
      <w:r w:rsidRPr="002C2EFE">
        <w:t>9</w:t>
      </w:r>
      <w:r w:rsidR="007D5737" w:rsidRPr="002C2EFE">
        <w:t xml:space="preserve">  Subsection</w:t>
      </w:r>
      <w:r w:rsidR="002C2EFE" w:rsidRPr="002C2EFE">
        <w:t> </w:t>
      </w:r>
      <w:r w:rsidR="007D5737" w:rsidRPr="002C2EFE">
        <w:t>18(6) (</w:t>
      </w:r>
      <w:r w:rsidR="00EA4AC6" w:rsidRPr="002C2EFE">
        <w:t xml:space="preserve">Table 18A, </w:t>
      </w:r>
      <w:r w:rsidR="007D5737" w:rsidRPr="002C2EFE">
        <w:t>table item</w:t>
      </w:r>
      <w:r w:rsidR="002C2EFE" w:rsidRPr="002C2EFE">
        <w:t> </w:t>
      </w:r>
      <w:r w:rsidR="007D5737" w:rsidRPr="002C2EFE">
        <w:t>5)</w:t>
      </w:r>
    </w:p>
    <w:p w:rsidR="007D5737" w:rsidRPr="002C2EFE" w:rsidRDefault="007D5737" w:rsidP="007D5737">
      <w:pPr>
        <w:pStyle w:val="Item"/>
      </w:pPr>
      <w:r w:rsidRPr="002C2EFE">
        <w:t>Repeal the item.</w:t>
      </w:r>
    </w:p>
    <w:p w:rsidR="007D5737" w:rsidRPr="002C2EFE" w:rsidRDefault="00E61F06" w:rsidP="007D5737">
      <w:pPr>
        <w:pStyle w:val="ItemHead"/>
      </w:pPr>
      <w:r w:rsidRPr="002C2EFE">
        <w:t>10</w:t>
      </w:r>
      <w:r w:rsidR="007D5737" w:rsidRPr="002C2EFE">
        <w:t xml:space="preserve">  Subsection</w:t>
      </w:r>
      <w:r w:rsidR="002C2EFE" w:rsidRPr="002C2EFE">
        <w:t> </w:t>
      </w:r>
      <w:r w:rsidR="007D5737" w:rsidRPr="002C2EFE">
        <w:t>21(4) (</w:t>
      </w:r>
      <w:r w:rsidR="00EA4AC6" w:rsidRPr="002C2EFE">
        <w:t xml:space="preserve">Table 21A, </w:t>
      </w:r>
      <w:r w:rsidR="007D5737" w:rsidRPr="002C2EFE">
        <w:t>table item</w:t>
      </w:r>
      <w:r w:rsidR="002C2EFE" w:rsidRPr="002C2EFE">
        <w:t> </w:t>
      </w:r>
      <w:r w:rsidR="007D5737" w:rsidRPr="002C2EFE">
        <w:t>5)</w:t>
      </w:r>
    </w:p>
    <w:p w:rsidR="007D5737" w:rsidRPr="002C2EFE" w:rsidRDefault="007D5737" w:rsidP="007D5737">
      <w:pPr>
        <w:pStyle w:val="Item"/>
      </w:pPr>
      <w:r w:rsidRPr="002C2EFE">
        <w:t>Repeal the item</w:t>
      </w:r>
      <w:r w:rsidR="0026445E" w:rsidRPr="002C2EFE">
        <w:t>.</w:t>
      </w:r>
    </w:p>
    <w:p w:rsidR="006034F5" w:rsidRPr="002C2EFE" w:rsidRDefault="00E61F06" w:rsidP="006034F5">
      <w:pPr>
        <w:pStyle w:val="ItemHead"/>
      </w:pPr>
      <w:r w:rsidRPr="002C2EFE">
        <w:t>11</w:t>
      </w:r>
      <w:r w:rsidR="006034F5" w:rsidRPr="002C2EFE">
        <w:t xml:space="preserve">  A</w:t>
      </w:r>
      <w:r w:rsidR="00672AAC" w:rsidRPr="002C2EFE">
        <w:t>t the end of the instrument</w:t>
      </w:r>
    </w:p>
    <w:p w:rsidR="006034F5" w:rsidRPr="002C2EFE" w:rsidRDefault="006034F5" w:rsidP="006034F5">
      <w:pPr>
        <w:pStyle w:val="Item"/>
      </w:pPr>
      <w:r w:rsidRPr="002C2EFE">
        <w:t>Add:</w:t>
      </w:r>
    </w:p>
    <w:p w:rsidR="006034F5" w:rsidRPr="002C2EFE" w:rsidRDefault="006034F5" w:rsidP="006034F5">
      <w:pPr>
        <w:pStyle w:val="ActHead2"/>
      </w:pPr>
      <w:bookmarkStart w:id="9" w:name="_Toc523495979"/>
      <w:r w:rsidRPr="002C2EFE">
        <w:rPr>
          <w:rStyle w:val="CharPartNo"/>
        </w:rPr>
        <w:t>Part</w:t>
      </w:r>
      <w:r w:rsidR="002C2EFE" w:rsidRPr="002C2EFE">
        <w:rPr>
          <w:rStyle w:val="CharPartNo"/>
        </w:rPr>
        <w:t> </w:t>
      </w:r>
      <w:r w:rsidR="0042152C" w:rsidRPr="002C2EFE">
        <w:rPr>
          <w:rStyle w:val="CharPartNo"/>
        </w:rPr>
        <w:t>6</w:t>
      </w:r>
      <w:r w:rsidRPr="002C2EFE">
        <w:t>—</w:t>
      </w:r>
      <w:r w:rsidRPr="002C2EFE">
        <w:rPr>
          <w:rStyle w:val="CharPartText"/>
        </w:rPr>
        <w:t>Application and transitional provisions</w:t>
      </w:r>
      <w:bookmarkEnd w:id="9"/>
    </w:p>
    <w:p w:rsidR="00977F1E" w:rsidRPr="002C2EFE" w:rsidRDefault="00977F1E" w:rsidP="00977F1E">
      <w:pPr>
        <w:pStyle w:val="Header"/>
      </w:pPr>
      <w:r w:rsidRPr="002C2EFE">
        <w:rPr>
          <w:rStyle w:val="CharDivNo"/>
        </w:rPr>
        <w:t xml:space="preserve"> </w:t>
      </w:r>
      <w:r w:rsidRPr="002C2EFE">
        <w:rPr>
          <w:rStyle w:val="CharDivText"/>
        </w:rPr>
        <w:t xml:space="preserve"> </w:t>
      </w:r>
    </w:p>
    <w:p w:rsidR="001A744D" w:rsidRPr="002C2EFE" w:rsidRDefault="001A744D" w:rsidP="001A744D">
      <w:pPr>
        <w:pStyle w:val="ActHead5"/>
      </w:pPr>
      <w:bookmarkStart w:id="10" w:name="_Toc523495980"/>
      <w:r w:rsidRPr="002C2EFE">
        <w:rPr>
          <w:rStyle w:val="CharSectno"/>
        </w:rPr>
        <w:t>22</w:t>
      </w:r>
      <w:r w:rsidRPr="002C2EFE">
        <w:t xml:space="preserve">  </w:t>
      </w:r>
      <w:r w:rsidR="00E20BD6" w:rsidRPr="002C2EFE">
        <w:t>Application and transitional provisions</w:t>
      </w:r>
      <w:r w:rsidR="007E0C88" w:rsidRPr="002C2EFE">
        <w:t>—general</w:t>
      </w:r>
      <w:bookmarkEnd w:id="10"/>
    </w:p>
    <w:p w:rsidR="007E0C88" w:rsidRPr="002C2EFE" w:rsidRDefault="001A744D" w:rsidP="007E0C88">
      <w:pPr>
        <w:pStyle w:val="subsection"/>
      </w:pPr>
      <w:r w:rsidRPr="002C2EFE">
        <w:tab/>
      </w:r>
      <w:r w:rsidRPr="002C2EFE">
        <w:tab/>
        <w:t>The following table (</w:t>
      </w:r>
      <w:r w:rsidRPr="002C2EFE">
        <w:rPr>
          <w:b/>
          <w:i/>
        </w:rPr>
        <w:t>Table 22A</w:t>
      </w:r>
      <w:r w:rsidRPr="002C2EFE">
        <w:t xml:space="preserve">) sets out application </w:t>
      </w:r>
      <w:r w:rsidR="007E0C88" w:rsidRPr="002C2EFE">
        <w:t xml:space="preserve">and transitional provisions for </w:t>
      </w:r>
      <w:r w:rsidR="00E8334F" w:rsidRPr="002C2EFE">
        <w:t>the</w:t>
      </w:r>
      <w:r w:rsidR="007E0C88" w:rsidRPr="002C2EFE">
        <w:t xml:space="preserve"> provision</w:t>
      </w:r>
      <w:r w:rsidR="00E8334F" w:rsidRPr="002C2EFE">
        <w:t>s</w:t>
      </w:r>
      <w:r w:rsidR="007E0C88" w:rsidRPr="002C2EFE">
        <w:t xml:space="preserve"> in column 1</w:t>
      </w:r>
      <w:r w:rsidRPr="002C2EFE">
        <w:t>:</w:t>
      </w:r>
    </w:p>
    <w:p w:rsidR="007E0C88" w:rsidRPr="002C2EFE" w:rsidRDefault="007E0C88" w:rsidP="007E0C88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825"/>
        <w:gridCol w:w="4773"/>
      </w:tblGrid>
      <w:tr w:rsidR="007E0C88" w:rsidRPr="002C2EFE" w:rsidTr="007E0C88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E0C88" w:rsidRPr="002C2EFE" w:rsidRDefault="007E0C88" w:rsidP="007E0C88">
            <w:pPr>
              <w:pStyle w:val="TableHeading"/>
              <w:rPr>
                <w:rStyle w:val="CharSectno"/>
              </w:rPr>
            </w:pPr>
            <w:r w:rsidRPr="002C2EFE">
              <w:t>Table 22A—</w:t>
            </w:r>
            <w:r w:rsidR="00E8334F" w:rsidRPr="002C2EFE">
              <w:t>Application and transitional provisions</w:t>
            </w:r>
          </w:p>
        </w:tc>
      </w:tr>
      <w:tr w:rsidR="007E0C88" w:rsidRPr="002C2EFE" w:rsidTr="007E0C88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E0C88" w:rsidRPr="002C2EFE" w:rsidRDefault="007E0C88" w:rsidP="007E0C88">
            <w:pPr>
              <w:pStyle w:val="TableHeading"/>
              <w:rPr>
                <w:rStyle w:val="CharSectno"/>
              </w:rPr>
            </w:pPr>
            <w:r w:rsidRPr="002C2EFE">
              <w:t>Item</w:t>
            </w:r>
          </w:p>
        </w:tc>
        <w:tc>
          <w:tcPr>
            <w:tcW w:w="28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E0C88" w:rsidRPr="002C2EFE" w:rsidRDefault="007E0C88" w:rsidP="007E0C88">
            <w:pPr>
              <w:pStyle w:val="TableHeading"/>
            </w:pPr>
            <w:r w:rsidRPr="002C2EFE">
              <w:t>Column 1</w:t>
            </w:r>
          </w:p>
          <w:p w:rsidR="007E0C88" w:rsidRPr="002C2EFE" w:rsidRDefault="007E0C88" w:rsidP="007E0C88">
            <w:pPr>
              <w:pStyle w:val="TableHeading"/>
            </w:pPr>
            <w:r w:rsidRPr="002C2EFE">
              <w:t>Provision</w:t>
            </w:r>
          </w:p>
        </w:tc>
        <w:tc>
          <w:tcPr>
            <w:tcW w:w="47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E0C88" w:rsidRPr="002C2EFE" w:rsidRDefault="007E0C88" w:rsidP="007E0C88">
            <w:pPr>
              <w:pStyle w:val="TableHeading"/>
            </w:pPr>
            <w:r w:rsidRPr="002C2EFE">
              <w:t>Column 2</w:t>
            </w:r>
          </w:p>
          <w:p w:rsidR="007E0C88" w:rsidRPr="002C2EFE" w:rsidRDefault="00E8334F" w:rsidP="007E0C88">
            <w:pPr>
              <w:pStyle w:val="TableHeading"/>
            </w:pPr>
            <w:r w:rsidRPr="002C2EFE">
              <w:t>Application and transitional provisions</w:t>
            </w:r>
          </w:p>
        </w:tc>
      </w:tr>
      <w:tr w:rsidR="007E0C88" w:rsidRPr="002C2EFE" w:rsidTr="007E0C88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7E0C88" w:rsidRPr="002C2EFE" w:rsidRDefault="007E0C88" w:rsidP="007E0C88">
            <w:pPr>
              <w:pStyle w:val="Tabletext"/>
              <w:rPr>
                <w:rStyle w:val="CharSectno"/>
              </w:rPr>
            </w:pPr>
            <w:r w:rsidRPr="002C2EFE">
              <w:t>1</w:t>
            </w:r>
          </w:p>
        </w:tc>
        <w:tc>
          <w:tcPr>
            <w:tcW w:w="2825" w:type="dxa"/>
            <w:tcBorders>
              <w:top w:val="single" w:sz="12" w:space="0" w:color="auto"/>
            </w:tcBorders>
            <w:shd w:val="clear" w:color="auto" w:fill="auto"/>
          </w:tcPr>
          <w:p w:rsidR="007E0C88" w:rsidRPr="002C2EFE" w:rsidRDefault="007E0C88" w:rsidP="007E0C88">
            <w:pPr>
              <w:pStyle w:val="Tabletext"/>
              <w:rPr>
                <w:rStyle w:val="CharSectno"/>
              </w:rPr>
            </w:pPr>
            <w:r w:rsidRPr="002C2EFE">
              <w:t>Table 9A, item dealing with Director</w:t>
            </w:r>
            <w:r w:rsidR="002C2EFE">
              <w:noBreakHyphen/>
            </w:r>
            <w:r w:rsidRPr="002C2EFE">
              <w:t>General, Australian Signals Directorate</w:t>
            </w:r>
          </w:p>
        </w:tc>
        <w:tc>
          <w:tcPr>
            <w:tcW w:w="4773" w:type="dxa"/>
            <w:tcBorders>
              <w:top w:val="single" w:sz="12" w:space="0" w:color="auto"/>
            </w:tcBorders>
            <w:shd w:val="clear" w:color="auto" w:fill="auto"/>
          </w:tcPr>
          <w:p w:rsidR="007E0C88" w:rsidRPr="002C2EFE" w:rsidRDefault="007E0C88" w:rsidP="007E0C88">
            <w:pPr>
              <w:pStyle w:val="Tabletext"/>
              <w:rPr>
                <w:rStyle w:val="CharSectno"/>
              </w:rPr>
            </w:pPr>
            <w:r w:rsidRPr="002C2EFE">
              <w:t>This item applies on and after 1</w:t>
            </w:r>
            <w:r w:rsidR="002C2EFE" w:rsidRPr="002C2EFE">
              <w:t> </w:t>
            </w:r>
            <w:r w:rsidRPr="002C2EFE">
              <w:t xml:space="preserve">July 2018 (see the </w:t>
            </w:r>
            <w:r w:rsidRPr="002C2EFE">
              <w:rPr>
                <w:i/>
              </w:rPr>
              <w:t>Remuneration Tribunal Amendment Determination (No.</w:t>
            </w:r>
            <w:r w:rsidR="002C2EFE" w:rsidRPr="002C2EFE">
              <w:rPr>
                <w:i/>
              </w:rPr>
              <w:t> </w:t>
            </w:r>
            <w:r w:rsidRPr="002C2EFE">
              <w:rPr>
                <w:i/>
              </w:rPr>
              <w:t>1) 2018</w:t>
            </w:r>
            <w:r w:rsidRPr="002C2EFE">
              <w:t>)</w:t>
            </w:r>
            <w:r w:rsidR="00580463" w:rsidRPr="002C2EFE">
              <w:t>.</w:t>
            </w:r>
          </w:p>
        </w:tc>
      </w:tr>
      <w:tr w:rsidR="007E0C88" w:rsidRPr="002C2EFE" w:rsidTr="007E0C88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7E0C88" w:rsidRPr="002C2EFE" w:rsidRDefault="007E0C88" w:rsidP="007E0C88">
            <w:pPr>
              <w:pStyle w:val="Tabletext"/>
              <w:rPr>
                <w:rStyle w:val="CharSectno"/>
              </w:rPr>
            </w:pPr>
            <w:r w:rsidRPr="002C2EFE">
              <w:t>2</w:t>
            </w:r>
          </w:p>
        </w:tc>
        <w:tc>
          <w:tcPr>
            <w:tcW w:w="2825" w:type="dxa"/>
            <w:tcBorders>
              <w:bottom w:val="single" w:sz="2" w:space="0" w:color="auto"/>
            </w:tcBorders>
            <w:shd w:val="clear" w:color="auto" w:fill="auto"/>
          </w:tcPr>
          <w:p w:rsidR="007E0C88" w:rsidRPr="002C2EFE" w:rsidRDefault="007E0C88" w:rsidP="007E0C88">
            <w:pPr>
              <w:pStyle w:val="Tabletext"/>
              <w:rPr>
                <w:rStyle w:val="CharSectno"/>
              </w:rPr>
            </w:pPr>
            <w:r w:rsidRPr="002C2EFE">
              <w:t xml:space="preserve">Table 9A, item dealing with </w:t>
            </w:r>
            <w:r w:rsidR="0043108B" w:rsidRPr="002C2EFE">
              <w:t>Chief Executive Officer, National Housing Finance and Investment Corporation</w:t>
            </w:r>
          </w:p>
        </w:tc>
        <w:tc>
          <w:tcPr>
            <w:tcW w:w="4773" w:type="dxa"/>
            <w:tcBorders>
              <w:bottom w:val="single" w:sz="2" w:space="0" w:color="auto"/>
            </w:tcBorders>
            <w:shd w:val="clear" w:color="auto" w:fill="auto"/>
          </w:tcPr>
          <w:p w:rsidR="007E0C88" w:rsidRPr="002C2EFE" w:rsidRDefault="007E0C88" w:rsidP="007E0C88">
            <w:pPr>
              <w:pStyle w:val="Tabletext"/>
              <w:rPr>
                <w:rStyle w:val="CharSectno"/>
              </w:rPr>
            </w:pPr>
            <w:r w:rsidRPr="002C2EFE">
              <w:t>This item applies on and after 19</w:t>
            </w:r>
            <w:r w:rsidR="002C2EFE" w:rsidRPr="002C2EFE">
              <w:t> </w:t>
            </w:r>
            <w:r w:rsidRPr="002C2EFE">
              <w:t xml:space="preserve">July 2018 (see the </w:t>
            </w:r>
            <w:r w:rsidRPr="002C2EFE">
              <w:rPr>
                <w:i/>
              </w:rPr>
              <w:t>Remuneration Tribunal Amendment Determination (No.</w:t>
            </w:r>
            <w:r w:rsidR="002C2EFE" w:rsidRPr="002C2EFE">
              <w:rPr>
                <w:i/>
              </w:rPr>
              <w:t> </w:t>
            </w:r>
            <w:r w:rsidRPr="002C2EFE">
              <w:rPr>
                <w:i/>
              </w:rPr>
              <w:t>1) 2018</w:t>
            </w:r>
            <w:r w:rsidRPr="002C2EFE">
              <w:t>)</w:t>
            </w:r>
            <w:r w:rsidR="00580463" w:rsidRPr="002C2EFE">
              <w:t>.</w:t>
            </w:r>
          </w:p>
        </w:tc>
      </w:tr>
      <w:tr w:rsidR="007E0C88" w:rsidRPr="002C2EFE" w:rsidTr="007E0C88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E0C88" w:rsidRPr="002C2EFE" w:rsidRDefault="007E0C88" w:rsidP="007E0C88">
            <w:pPr>
              <w:pStyle w:val="Tabletext"/>
              <w:rPr>
                <w:rStyle w:val="CharSectno"/>
              </w:rPr>
            </w:pPr>
            <w:r w:rsidRPr="002C2EFE">
              <w:t>3</w:t>
            </w:r>
          </w:p>
        </w:tc>
        <w:tc>
          <w:tcPr>
            <w:tcW w:w="28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E0C88" w:rsidRPr="002C2EFE" w:rsidRDefault="007E0C88" w:rsidP="004D7955">
            <w:pPr>
              <w:pStyle w:val="Tabletext"/>
              <w:rPr>
                <w:rStyle w:val="CharSectno"/>
              </w:rPr>
            </w:pPr>
            <w:r w:rsidRPr="002C2EFE">
              <w:t>Table 14B, item</w:t>
            </w:r>
            <w:r w:rsidR="002C2EFE" w:rsidRPr="002C2EFE">
              <w:t> </w:t>
            </w:r>
            <w:r w:rsidRPr="002C2EFE">
              <w:t>3A (Ms Sandra Parker, Fair Work Ombudsman)</w:t>
            </w:r>
          </w:p>
        </w:tc>
        <w:tc>
          <w:tcPr>
            <w:tcW w:w="477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E0C88" w:rsidRPr="002C2EFE" w:rsidRDefault="007E0C88" w:rsidP="007E0C88">
            <w:pPr>
              <w:pStyle w:val="Tabletext"/>
              <w:rPr>
                <w:rStyle w:val="CharSectno"/>
              </w:rPr>
            </w:pPr>
            <w:r w:rsidRPr="002C2EFE">
              <w:t>This item applies on and after 15</w:t>
            </w:r>
            <w:r w:rsidR="002C2EFE" w:rsidRPr="002C2EFE">
              <w:t> </w:t>
            </w:r>
            <w:r w:rsidRPr="002C2EFE">
              <w:t xml:space="preserve">July 2018 (see the </w:t>
            </w:r>
            <w:r w:rsidRPr="002C2EFE">
              <w:rPr>
                <w:i/>
              </w:rPr>
              <w:t>Remuneration Tribunal Amendment Determination (No.</w:t>
            </w:r>
            <w:r w:rsidR="002C2EFE" w:rsidRPr="002C2EFE">
              <w:rPr>
                <w:i/>
              </w:rPr>
              <w:t> </w:t>
            </w:r>
            <w:r w:rsidRPr="002C2EFE">
              <w:rPr>
                <w:i/>
              </w:rPr>
              <w:t>1) 2018</w:t>
            </w:r>
            <w:r w:rsidRPr="002C2EFE">
              <w:t>)</w:t>
            </w:r>
            <w:r w:rsidR="00580463" w:rsidRPr="002C2EFE">
              <w:t>.</w:t>
            </w:r>
          </w:p>
        </w:tc>
      </w:tr>
    </w:tbl>
    <w:p w:rsidR="00D60430" w:rsidRPr="002C2EFE" w:rsidRDefault="00D60430" w:rsidP="00D60430">
      <w:pPr>
        <w:pStyle w:val="Tabletext"/>
      </w:pPr>
    </w:p>
    <w:p w:rsidR="00447C6B" w:rsidRPr="002C2EFE" w:rsidRDefault="00447C6B" w:rsidP="00447C6B">
      <w:pPr>
        <w:pStyle w:val="ActHead9"/>
      </w:pPr>
      <w:bookmarkStart w:id="11" w:name="_Toc523495981"/>
      <w:r w:rsidRPr="002C2EFE">
        <w:t>Remuneration Tribunal (Remuneration and Allowances for Holders of Part</w:t>
      </w:r>
      <w:r w:rsidR="002C2EFE">
        <w:noBreakHyphen/>
      </w:r>
      <w:r w:rsidRPr="002C2EFE">
        <w:t>time Public Office) Determination</w:t>
      </w:r>
      <w:r w:rsidR="002C2EFE" w:rsidRPr="002C2EFE">
        <w:t> </w:t>
      </w:r>
      <w:r w:rsidRPr="002C2EFE">
        <w:t>2018</w:t>
      </w:r>
      <w:bookmarkEnd w:id="11"/>
    </w:p>
    <w:p w:rsidR="00D60430" w:rsidRPr="002C2EFE" w:rsidRDefault="00E61F06" w:rsidP="00D60430">
      <w:pPr>
        <w:pStyle w:val="ItemHead"/>
      </w:pPr>
      <w:r w:rsidRPr="002C2EFE">
        <w:t>12</w:t>
      </w:r>
      <w:r w:rsidR="00D60430" w:rsidRPr="002C2EFE">
        <w:t xml:space="preserve">  Section</w:t>
      </w:r>
      <w:r w:rsidR="002C2EFE" w:rsidRPr="002C2EFE">
        <w:t> </w:t>
      </w:r>
      <w:r w:rsidR="00D60430" w:rsidRPr="002C2EFE">
        <w:t>7</w:t>
      </w:r>
    </w:p>
    <w:p w:rsidR="00D60430" w:rsidRPr="002C2EFE" w:rsidRDefault="00D60430" w:rsidP="00D60430">
      <w:pPr>
        <w:pStyle w:val="Item"/>
      </w:pPr>
      <w:r w:rsidRPr="002C2EFE">
        <w:t>Insert:</w:t>
      </w:r>
    </w:p>
    <w:p w:rsidR="00D60430" w:rsidRPr="002C2EFE" w:rsidRDefault="00D60430" w:rsidP="00D60430">
      <w:pPr>
        <w:pStyle w:val="Definition"/>
      </w:pPr>
      <w:r w:rsidRPr="002C2EFE">
        <w:rPr>
          <w:b/>
          <w:i/>
        </w:rPr>
        <w:t>Table 8A</w:t>
      </w:r>
      <w:r w:rsidRPr="002C2EFE">
        <w:t xml:space="preserve"> means the table of application and transitional provisions in section</w:t>
      </w:r>
      <w:r w:rsidR="002C2EFE" w:rsidRPr="002C2EFE">
        <w:t> </w:t>
      </w:r>
      <w:r w:rsidRPr="002C2EFE">
        <w:t>45.</w:t>
      </w:r>
    </w:p>
    <w:p w:rsidR="0017635C" w:rsidRPr="002C2EFE" w:rsidRDefault="00E61F06" w:rsidP="00E6404A">
      <w:pPr>
        <w:pStyle w:val="ItemHead"/>
      </w:pPr>
      <w:r w:rsidRPr="002C2EFE">
        <w:t>13</w:t>
      </w:r>
      <w:r w:rsidR="0017635C" w:rsidRPr="002C2EFE">
        <w:t xml:space="preserve">  Section</w:t>
      </w:r>
      <w:r w:rsidR="002C2EFE" w:rsidRPr="002C2EFE">
        <w:t> </w:t>
      </w:r>
      <w:r w:rsidR="0017635C" w:rsidRPr="002C2EFE">
        <w:t>14 (</w:t>
      </w:r>
      <w:r w:rsidR="00EA4AC6" w:rsidRPr="002C2EFE">
        <w:t xml:space="preserve">Table 3A, </w:t>
      </w:r>
      <w:r w:rsidR="0017635C" w:rsidRPr="002C2EFE">
        <w:t>after the table item dealing with Defence Housing Australia)</w:t>
      </w:r>
    </w:p>
    <w:p w:rsidR="0017635C" w:rsidRPr="002C2EFE" w:rsidRDefault="0017635C" w:rsidP="0017635C">
      <w:pPr>
        <w:pStyle w:val="Item"/>
      </w:pPr>
      <w:r w:rsidRPr="002C2EFE">
        <w:t>Insert:</w:t>
      </w:r>
    </w:p>
    <w:p w:rsidR="0061339C" w:rsidRPr="002C2EFE" w:rsidRDefault="0061339C" w:rsidP="0061339C">
      <w:pPr>
        <w:pStyle w:val="Tabletext"/>
      </w:pPr>
    </w:p>
    <w:tbl>
      <w:tblPr>
        <w:tblW w:w="0" w:type="auto"/>
        <w:tblInd w:w="11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134"/>
        <w:gridCol w:w="1134"/>
        <w:gridCol w:w="1276"/>
        <w:gridCol w:w="1085"/>
      </w:tblGrid>
      <w:tr w:rsidR="0017635C" w:rsidRPr="002C2EFE" w:rsidTr="009E512E">
        <w:tc>
          <w:tcPr>
            <w:tcW w:w="2547" w:type="dxa"/>
            <w:shd w:val="clear" w:color="auto" w:fill="auto"/>
          </w:tcPr>
          <w:p w:rsidR="0017635C" w:rsidRPr="002C2EFE" w:rsidRDefault="0017635C" w:rsidP="00BF05D6">
            <w:pPr>
              <w:pStyle w:val="Tabletext"/>
            </w:pPr>
            <w:r w:rsidRPr="002C2EFE">
              <w:t>Export Finance and Insurance Corporation</w:t>
            </w:r>
          </w:p>
        </w:tc>
        <w:tc>
          <w:tcPr>
            <w:tcW w:w="1134" w:type="dxa"/>
            <w:shd w:val="clear" w:color="auto" w:fill="auto"/>
          </w:tcPr>
          <w:p w:rsidR="0017635C" w:rsidRPr="002C2EFE" w:rsidRDefault="0017635C" w:rsidP="00BF05D6">
            <w:pPr>
              <w:pStyle w:val="Tabletext"/>
              <w:jc w:val="right"/>
            </w:pPr>
            <w:r w:rsidRPr="002C2EFE">
              <w:t>$116,840</w:t>
            </w:r>
          </w:p>
        </w:tc>
        <w:tc>
          <w:tcPr>
            <w:tcW w:w="1134" w:type="dxa"/>
            <w:shd w:val="clear" w:color="auto" w:fill="auto"/>
          </w:tcPr>
          <w:p w:rsidR="0017635C" w:rsidRPr="002C2EFE" w:rsidRDefault="0017635C" w:rsidP="00BF05D6">
            <w:pPr>
              <w:pStyle w:val="Tabletext"/>
              <w:jc w:val="right"/>
            </w:pPr>
            <w:r w:rsidRPr="002C2EFE">
              <w:t>$87,630</w:t>
            </w:r>
          </w:p>
        </w:tc>
        <w:tc>
          <w:tcPr>
            <w:tcW w:w="1134" w:type="dxa"/>
            <w:shd w:val="clear" w:color="auto" w:fill="auto"/>
          </w:tcPr>
          <w:p w:rsidR="0017635C" w:rsidRPr="002C2EFE" w:rsidRDefault="0017635C" w:rsidP="00BF05D6">
            <w:pPr>
              <w:pStyle w:val="Tabletext"/>
              <w:jc w:val="right"/>
            </w:pPr>
            <w:r w:rsidRPr="002C2EFE">
              <w:t>$58,420</w:t>
            </w:r>
          </w:p>
        </w:tc>
        <w:tc>
          <w:tcPr>
            <w:tcW w:w="1276" w:type="dxa"/>
            <w:shd w:val="clear" w:color="auto" w:fill="auto"/>
          </w:tcPr>
          <w:p w:rsidR="0017635C" w:rsidRPr="002C2EFE" w:rsidRDefault="009E512E" w:rsidP="00BF05D6">
            <w:pPr>
              <w:pStyle w:val="Tabletext"/>
            </w:pPr>
            <w:r w:rsidRPr="002C2EFE">
              <w:t>Table 3B, item</w:t>
            </w:r>
            <w:r w:rsidR="002C2EFE" w:rsidRPr="002C2EFE">
              <w:t> </w:t>
            </w:r>
            <w:r w:rsidRPr="002C2EFE">
              <w:t>2</w:t>
            </w:r>
            <w:r w:rsidR="00D60430" w:rsidRPr="002C2EFE">
              <w:t xml:space="preserve"> and Table 8A, item</w:t>
            </w:r>
            <w:r w:rsidR="002C2EFE" w:rsidRPr="002C2EFE">
              <w:t> </w:t>
            </w:r>
            <w:r w:rsidR="00D60430" w:rsidRPr="002C2EFE">
              <w:t>1</w:t>
            </w:r>
          </w:p>
        </w:tc>
        <w:tc>
          <w:tcPr>
            <w:tcW w:w="1085" w:type="dxa"/>
            <w:shd w:val="clear" w:color="auto" w:fill="auto"/>
          </w:tcPr>
          <w:p w:rsidR="0017635C" w:rsidRPr="002C2EFE" w:rsidRDefault="0017635C" w:rsidP="00BF05D6">
            <w:pPr>
              <w:pStyle w:val="Tabletext"/>
              <w:jc w:val="center"/>
            </w:pPr>
            <w:r w:rsidRPr="002C2EFE">
              <w:t>1</w:t>
            </w:r>
          </w:p>
        </w:tc>
      </w:tr>
    </w:tbl>
    <w:p w:rsidR="00994A40" w:rsidRPr="002C2EFE" w:rsidRDefault="00994A40" w:rsidP="00994A40">
      <w:pPr>
        <w:pStyle w:val="ItemHead"/>
      </w:pPr>
      <w:r w:rsidRPr="002C2EFE">
        <w:t>14  Section</w:t>
      </w:r>
      <w:r w:rsidR="002C2EFE" w:rsidRPr="002C2EFE">
        <w:t> </w:t>
      </w:r>
      <w:r w:rsidRPr="002C2EFE">
        <w:t>14 (Table 3A, after the table item dealing with National Health and Medical Research Council)</w:t>
      </w:r>
    </w:p>
    <w:p w:rsidR="00994A40" w:rsidRPr="002C2EFE" w:rsidRDefault="00994A40" w:rsidP="00994A40">
      <w:pPr>
        <w:pStyle w:val="Item"/>
      </w:pPr>
      <w:r w:rsidRPr="002C2EFE">
        <w:t>Insert:</w:t>
      </w:r>
    </w:p>
    <w:p w:rsidR="00994A40" w:rsidRPr="002C2EFE" w:rsidRDefault="00994A40" w:rsidP="00994A40">
      <w:pPr>
        <w:pStyle w:val="Tabletext"/>
      </w:pPr>
    </w:p>
    <w:tbl>
      <w:tblPr>
        <w:tblW w:w="0" w:type="auto"/>
        <w:tblInd w:w="11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134"/>
        <w:gridCol w:w="1134"/>
        <w:gridCol w:w="1276"/>
        <w:gridCol w:w="1085"/>
      </w:tblGrid>
      <w:tr w:rsidR="00994A40" w:rsidRPr="002C2EFE" w:rsidTr="001C5E6F">
        <w:tc>
          <w:tcPr>
            <w:tcW w:w="2547" w:type="dxa"/>
            <w:shd w:val="clear" w:color="auto" w:fill="auto"/>
          </w:tcPr>
          <w:p w:rsidR="00994A40" w:rsidRPr="002C2EFE" w:rsidRDefault="00994A40" w:rsidP="001C5E6F">
            <w:pPr>
              <w:pStyle w:val="Tabletext"/>
            </w:pPr>
            <w:r w:rsidRPr="002C2EFE">
              <w:t>National Housing Finance and Investment Corporation</w:t>
            </w:r>
          </w:p>
        </w:tc>
        <w:tc>
          <w:tcPr>
            <w:tcW w:w="1134" w:type="dxa"/>
            <w:shd w:val="clear" w:color="auto" w:fill="auto"/>
          </w:tcPr>
          <w:p w:rsidR="00994A40" w:rsidRPr="002C2EFE" w:rsidRDefault="00994A40" w:rsidP="001C5E6F">
            <w:pPr>
              <w:pStyle w:val="Tabletext"/>
            </w:pPr>
            <w:r w:rsidRPr="002C2EFE">
              <w:t>$108,680</w:t>
            </w:r>
          </w:p>
        </w:tc>
        <w:tc>
          <w:tcPr>
            <w:tcW w:w="1134" w:type="dxa"/>
            <w:shd w:val="clear" w:color="auto" w:fill="auto"/>
          </w:tcPr>
          <w:p w:rsidR="00994A40" w:rsidRPr="002C2EFE" w:rsidRDefault="00994A40" w:rsidP="001C5E6F">
            <w:pPr>
              <w:pStyle w:val="Tabletext"/>
            </w:pPr>
          </w:p>
        </w:tc>
        <w:tc>
          <w:tcPr>
            <w:tcW w:w="1134" w:type="dxa"/>
            <w:shd w:val="clear" w:color="auto" w:fill="auto"/>
          </w:tcPr>
          <w:p w:rsidR="00994A40" w:rsidRPr="002C2EFE" w:rsidRDefault="00994A40" w:rsidP="001C5E6F">
            <w:pPr>
              <w:pStyle w:val="Tabletext"/>
            </w:pPr>
            <w:r w:rsidRPr="002C2EFE">
              <w:t>$54,340</w:t>
            </w:r>
          </w:p>
        </w:tc>
        <w:tc>
          <w:tcPr>
            <w:tcW w:w="1276" w:type="dxa"/>
            <w:shd w:val="clear" w:color="auto" w:fill="auto"/>
          </w:tcPr>
          <w:p w:rsidR="00994A40" w:rsidRPr="002C2EFE" w:rsidRDefault="00994A40" w:rsidP="001C5E6F">
            <w:pPr>
              <w:pStyle w:val="Tabletext"/>
            </w:pPr>
            <w:r w:rsidRPr="002C2EFE">
              <w:t>Table 3B, item</w:t>
            </w:r>
            <w:r w:rsidR="002C2EFE" w:rsidRPr="002C2EFE">
              <w:t> </w:t>
            </w:r>
            <w:r w:rsidRPr="002C2EFE">
              <w:t>2 and Table 8A, item</w:t>
            </w:r>
            <w:r w:rsidR="002C2EFE" w:rsidRPr="002C2EFE">
              <w:t> </w:t>
            </w:r>
            <w:r w:rsidRPr="002C2EFE">
              <w:t>2</w:t>
            </w:r>
          </w:p>
        </w:tc>
        <w:tc>
          <w:tcPr>
            <w:tcW w:w="1085" w:type="dxa"/>
            <w:shd w:val="clear" w:color="auto" w:fill="auto"/>
          </w:tcPr>
          <w:p w:rsidR="00994A40" w:rsidRPr="002C2EFE" w:rsidRDefault="00994A40" w:rsidP="001C5E6F">
            <w:pPr>
              <w:pStyle w:val="Tabletext"/>
              <w:jc w:val="center"/>
            </w:pPr>
            <w:r w:rsidRPr="002C2EFE">
              <w:t>2</w:t>
            </w:r>
          </w:p>
        </w:tc>
      </w:tr>
    </w:tbl>
    <w:p w:rsidR="00297478" w:rsidRPr="002C2EFE" w:rsidRDefault="00E61F06" w:rsidP="00E6404A">
      <w:pPr>
        <w:pStyle w:val="ItemHead"/>
      </w:pPr>
      <w:r w:rsidRPr="002C2EFE">
        <w:t>1</w:t>
      </w:r>
      <w:r w:rsidR="00994A40" w:rsidRPr="002C2EFE">
        <w:t>5</w:t>
      </w:r>
      <w:r w:rsidR="00297478" w:rsidRPr="002C2EFE">
        <w:t xml:space="preserve">  Section</w:t>
      </w:r>
      <w:r w:rsidR="002C2EFE" w:rsidRPr="002C2EFE">
        <w:t> </w:t>
      </w:r>
      <w:r w:rsidR="00297478" w:rsidRPr="002C2EFE">
        <w:t>14 (</w:t>
      </w:r>
      <w:r w:rsidR="00EA4AC6" w:rsidRPr="002C2EFE">
        <w:t xml:space="preserve">Table 3A, </w:t>
      </w:r>
      <w:r w:rsidR="00297478" w:rsidRPr="002C2EFE">
        <w:t>table item dealing with Export Finance and Insurance Corporation)</w:t>
      </w:r>
    </w:p>
    <w:p w:rsidR="00297478" w:rsidRPr="002C2EFE" w:rsidRDefault="00297478" w:rsidP="00297478">
      <w:pPr>
        <w:pStyle w:val="Item"/>
      </w:pPr>
      <w:r w:rsidRPr="002C2EFE">
        <w:t>Repeal the item</w:t>
      </w:r>
      <w:r w:rsidR="0061339C" w:rsidRPr="002C2EFE">
        <w:t>.</w:t>
      </w:r>
    </w:p>
    <w:p w:rsidR="0017635C" w:rsidRPr="002C2EFE" w:rsidRDefault="00E61F06" w:rsidP="0017635C">
      <w:pPr>
        <w:pStyle w:val="ItemHead"/>
      </w:pPr>
      <w:r w:rsidRPr="002C2EFE">
        <w:t>16</w:t>
      </w:r>
      <w:r w:rsidR="0017635C" w:rsidRPr="002C2EFE">
        <w:t xml:space="preserve">  Section</w:t>
      </w:r>
      <w:r w:rsidR="002C2EFE" w:rsidRPr="002C2EFE">
        <w:t> </w:t>
      </w:r>
      <w:r w:rsidR="0017635C" w:rsidRPr="002C2EFE">
        <w:t>14 (</w:t>
      </w:r>
      <w:r w:rsidR="00EA4AC6" w:rsidRPr="002C2EFE">
        <w:t xml:space="preserve">Table 3A, </w:t>
      </w:r>
      <w:r w:rsidR="0017635C" w:rsidRPr="002C2EFE">
        <w:t>cell at table item dealing with Australian Technical Advisory Group on Immunisation, column 5)</w:t>
      </w:r>
    </w:p>
    <w:p w:rsidR="0017635C" w:rsidRPr="002C2EFE" w:rsidRDefault="0017635C" w:rsidP="0017635C">
      <w:pPr>
        <w:pStyle w:val="Item"/>
      </w:pPr>
      <w:r w:rsidRPr="002C2EFE">
        <w:t>Repeal the cell, substitute:</w:t>
      </w:r>
    </w:p>
    <w:tbl>
      <w:tblPr>
        <w:tblW w:w="0" w:type="auto"/>
        <w:tblInd w:w="740" w:type="dxa"/>
        <w:tblLayout w:type="fixed"/>
        <w:tblLook w:val="0000" w:firstRow="0" w:lastRow="0" w:firstColumn="0" w:lastColumn="0" w:noHBand="0" w:noVBand="0"/>
      </w:tblPr>
      <w:tblGrid>
        <w:gridCol w:w="1276"/>
      </w:tblGrid>
      <w:tr w:rsidR="0017635C" w:rsidRPr="002C2EFE" w:rsidTr="00AC225F">
        <w:tc>
          <w:tcPr>
            <w:tcW w:w="1276" w:type="dxa"/>
            <w:shd w:val="clear" w:color="auto" w:fill="auto"/>
          </w:tcPr>
          <w:p w:rsidR="0017635C" w:rsidRPr="002C2EFE" w:rsidRDefault="0017635C" w:rsidP="0017635C">
            <w:pPr>
              <w:pStyle w:val="Tabletext"/>
            </w:pPr>
            <w:r w:rsidRPr="002C2EFE">
              <w:t>Table 3B, item</w:t>
            </w:r>
            <w:r w:rsidR="002C2EFE" w:rsidRPr="002C2EFE">
              <w:t> </w:t>
            </w:r>
            <w:r w:rsidR="00107FED" w:rsidRPr="002C2EFE">
              <w:t>20</w:t>
            </w:r>
          </w:p>
        </w:tc>
      </w:tr>
    </w:tbl>
    <w:p w:rsidR="006C751D" w:rsidRPr="002C2EFE" w:rsidRDefault="00E61F06" w:rsidP="006C751D">
      <w:pPr>
        <w:pStyle w:val="ItemHead"/>
      </w:pPr>
      <w:r w:rsidRPr="002C2EFE">
        <w:t>17</w:t>
      </w:r>
      <w:r w:rsidR="006C751D" w:rsidRPr="002C2EFE">
        <w:t xml:space="preserve">  Section</w:t>
      </w:r>
      <w:r w:rsidR="002C2EFE" w:rsidRPr="002C2EFE">
        <w:t> </w:t>
      </w:r>
      <w:r w:rsidR="006C751D" w:rsidRPr="002C2EFE">
        <w:t>15 (</w:t>
      </w:r>
      <w:r w:rsidR="00EA4AC6" w:rsidRPr="002C2EFE">
        <w:t xml:space="preserve">Table 3B, </w:t>
      </w:r>
      <w:r w:rsidR="006C751D" w:rsidRPr="002C2EFE">
        <w:t>at the end of the table)</w:t>
      </w:r>
    </w:p>
    <w:p w:rsidR="006C751D" w:rsidRPr="002C2EFE" w:rsidRDefault="006C751D" w:rsidP="006C751D">
      <w:pPr>
        <w:pStyle w:val="Item"/>
      </w:pPr>
      <w:r w:rsidRPr="002C2EFE">
        <w:t>Add:</w:t>
      </w:r>
    </w:p>
    <w:p w:rsidR="006C751D" w:rsidRPr="002C2EFE" w:rsidRDefault="006C751D" w:rsidP="006C751D">
      <w:pPr>
        <w:pStyle w:val="Tabletext"/>
      </w:pPr>
    </w:p>
    <w:tbl>
      <w:tblPr>
        <w:tblW w:w="8296" w:type="dxa"/>
        <w:tblInd w:w="113" w:type="dxa"/>
        <w:tblBorders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683"/>
        <w:gridCol w:w="4899"/>
      </w:tblGrid>
      <w:tr w:rsidR="00107FED" w:rsidRPr="002C2EFE" w:rsidTr="006C082B">
        <w:tc>
          <w:tcPr>
            <w:tcW w:w="714" w:type="dxa"/>
            <w:shd w:val="clear" w:color="auto" w:fill="auto"/>
          </w:tcPr>
          <w:p w:rsidR="00107FED" w:rsidRPr="002C2EFE" w:rsidRDefault="00107FED" w:rsidP="00CD033A">
            <w:pPr>
              <w:pStyle w:val="Tabletext"/>
            </w:pPr>
            <w:r w:rsidRPr="002C2EFE">
              <w:t>20</w:t>
            </w:r>
          </w:p>
        </w:tc>
        <w:tc>
          <w:tcPr>
            <w:tcW w:w="2683" w:type="dxa"/>
            <w:shd w:val="clear" w:color="auto" w:fill="auto"/>
          </w:tcPr>
          <w:p w:rsidR="00107FED" w:rsidRPr="002C2EFE" w:rsidRDefault="00107FED" w:rsidP="00AE52D4">
            <w:pPr>
              <w:pStyle w:val="Tabletext"/>
            </w:pPr>
            <w:r w:rsidRPr="002C2EFE">
              <w:t>Australian Technical Advisory Group on Immunisation</w:t>
            </w:r>
          </w:p>
        </w:tc>
        <w:tc>
          <w:tcPr>
            <w:tcW w:w="4899" w:type="dxa"/>
            <w:shd w:val="clear" w:color="auto" w:fill="auto"/>
          </w:tcPr>
          <w:p w:rsidR="00107FED" w:rsidRPr="002C2EFE" w:rsidRDefault="00107FED" w:rsidP="00EA4AC6">
            <w:pPr>
              <w:pStyle w:val="Tabletext"/>
            </w:pPr>
            <w:r w:rsidRPr="002C2EFE">
              <w:t>A Co</w:t>
            </w:r>
            <w:r w:rsidR="002C2EFE">
              <w:noBreakHyphen/>
            </w:r>
            <w:r w:rsidRPr="002C2EFE">
              <w:t>Chair in any Co</w:t>
            </w:r>
            <w:r w:rsidR="002C2EFE">
              <w:noBreakHyphen/>
            </w:r>
            <w:r w:rsidRPr="002C2EFE">
              <w:t>Chair arrangement for the Group is</w:t>
            </w:r>
            <w:r w:rsidR="00EA4AC6" w:rsidRPr="002C2EFE">
              <w:t>, on and after 3</w:t>
            </w:r>
            <w:r w:rsidR="002C2EFE" w:rsidRPr="002C2EFE">
              <w:t> </w:t>
            </w:r>
            <w:r w:rsidR="00EA4AC6" w:rsidRPr="002C2EFE">
              <w:t xml:space="preserve">August 2018, </w:t>
            </w:r>
            <w:r w:rsidRPr="002C2EFE">
              <w:t>to receive an annual fee of $25,820.</w:t>
            </w:r>
          </w:p>
        </w:tc>
      </w:tr>
    </w:tbl>
    <w:p w:rsidR="00E6404A" w:rsidRPr="002C2EFE" w:rsidRDefault="00E61F06" w:rsidP="00E6404A">
      <w:pPr>
        <w:pStyle w:val="ItemHead"/>
      </w:pPr>
      <w:r w:rsidRPr="002C2EFE">
        <w:t>18</w:t>
      </w:r>
      <w:r w:rsidR="00E6404A" w:rsidRPr="002C2EFE">
        <w:t xml:space="preserve">  </w:t>
      </w:r>
      <w:r w:rsidR="009636AA" w:rsidRPr="002C2EFE">
        <w:t>Section</w:t>
      </w:r>
      <w:r w:rsidR="002C2EFE" w:rsidRPr="002C2EFE">
        <w:t> </w:t>
      </w:r>
      <w:r w:rsidR="009636AA" w:rsidRPr="002C2EFE">
        <w:t>20 (</w:t>
      </w:r>
      <w:r w:rsidR="00EA4AC6" w:rsidRPr="002C2EFE">
        <w:t xml:space="preserve">Table 4A, </w:t>
      </w:r>
      <w:r w:rsidR="009636AA" w:rsidRPr="002C2EFE">
        <w:t>table item dealing with Australian National Preventive Health Agency Advisory Council)</w:t>
      </w:r>
    </w:p>
    <w:p w:rsidR="009636AA" w:rsidRPr="002C2EFE" w:rsidRDefault="009636AA" w:rsidP="007568B9">
      <w:pPr>
        <w:pStyle w:val="Item"/>
      </w:pPr>
      <w:r w:rsidRPr="002C2EFE">
        <w:t>Repeal the item.</w:t>
      </w:r>
    </w:p>
    <w:p w:rsidR="00672AAC" w:rsidRPr="002C2EFE" w:rsidRDefault="00E61F06" w:rsidP="00672AAC">
      <w:pPr>
        <w:pStyle w:val="ItemHead"/>
      </w:pPr>
      <w:r w:rsidRPr="002C2EFE">
        <w:t>19</w:t>
      </w:r>
      <w:r w:rsidR="00672AAC" w:rsidRPr="002C2EFE">
        <w:t xml:space="preserve">  At the end of the instrument</w:t>
      </w:r>
    </w:p>
    <w:p w:rsidR="00672AAC" w:rsidRPr="002C2EFE" w:rsidRDefault="00672AAC" w:rsidP="00672AAC">
      <w:pPr>
        <w:pStyle w:val="Item"/>
      </w:pPr>
      <w:r w:rsidRPr="002C2EFE">
        <w:t>Add:</w:t>
      </w:r>
    </w:p>
    <w:p w:rsidR="007E0C88" w:rsidRPr="002C2EFE" w:rsidRDefault="007E0C88" w:rsidP="007E0C88">
      <w:pPr>
        <w:pStyle w:val="ActHead2"/>
      </w:pPr>
      <w:bookmarkStart w:id="12" w:name="f_Check_Lines_above"/>
      <w:bookmarkStart w:id="13" w:name="_Toc523495982"/>
      <w:bookmarkEnd w:id="12"/>
      <w:r w:rsidRPr="002C2EFE">
        <w:rPr>
          <w:rStyle w:val="CharPartNo"/>
        </w:rPr>
        <w:t>Part</w:t>
      </w:r>
      <w:r w:rsidR="002C2EFE" w:rsidRPr="002C2EFE">
        <w:rPr>
          <w:rStyle w:val="CharPartNo"/>
        </w:rPr>
        <w:t> </w:t>
      </w:r>
      <w:r w:rsidRPr="002C2EFE">
        <w:rPr>
          <w:rStyle w:val="CharPartNo"/>
        </w:rPr>
        <w:t>8</w:t>
      </w:r>
      <w:r w:rsidRPr="002C2EFE">
        <w:t>—</w:t>
      </w:r>
      <w:r w:rsidRPr="002C2EFE">
        <w:rPr>
          <w:rStyle w:val="CharPartText"/>
        </w:rPr>
        <w:t>Application and transitional provisions</w:t>
      </w:r>
      <w:bookmarkEnd w:id="13"/>
    </w:p>
    <w:p w:rsidR="007E0C88" w:rsidRPr="002C2EFE" w:rsidRDefault="007E0C88" w:rsidP="007E0C88">
      <w:pPr>
        <w:pStyle w:val="Header"/>
      </w:pPr>
      <w:r w:rsidRPr="002C2EFE">
        <w:rPr>
          <w:rStyle w:val="CharDivNo"/>
        </w:rPr>
        <w:t xml:space="preserve"> </w:t>
      </w:r>
      <w:r w:rsidRPr="002C2EFE">
        <w:rPr>
          <w:rStyle w:val="CharDivText"/>
        </w:rPr>
        <w:t xml:space="preserve"> </w:t>
      </w:r>
    </w:p>
    <w:p w:rsidR="007E0C88" w:rsidRPr="002C2EFE" w:rsidRDefault="007E0C88" w:rsidP="007E0C88">
      <w:pPr>
        <w:pStyle w:val="ActHead5"/>
      </w:pPr>
      <w:bookmarkStart w:id="14" w:name="_Toc523495983"/>
      <w:r w:rsidRPr="002C2EFE">
        <w:rPr>
          <w:rStyle w:val="CharSectno"/>
        </w:rPr>
        <w:t>45</w:t>
      </w:r>
      <w:r w:rsidRPr="002C2EFE">
        <w:t xml:space="preserve">  Application </w:t>
      </w:r>
      <w:r w:rsidR="00E20BD6" w:rsidRPr="002C2EFE">
        <w:t>and transitional provisions</w:t>
      </w:r>
      <w:r w:rsidRPr="002C2EFE">
        <w:t>—general</w:t>
      </w:r>
      <w:bookmarkEnd w:id="14"/>
    </w:p>
    <w:p w:rsidR="00E20BD6" w:rsidRPr="002C2EFE" w:rsidRDefault="00E20BD6" w:rsidP="00E20BD6">
      <w:pPr>
        <w:pStyle w:val="subsection"/>
      </w:pPr>
      <w:r w:rsidRPr="002C2EFE">
        <w:tab/>
      </w:r>
      <w:r w:rsidRPr="002C2EFE">
        <w:tab/>
        <w:t>The following table (</w:t>
      </w:r>
      <w:r w:rsidRPr="002C2EFE">
        <w:rPr>
          <w:b/>
          <w:i/>
        </w:rPr>
        <w:t>Table 8A</w:t>
      </w:r>
      <w:r w:rsidRPr="002C2EFE">
        <w:t xml:space="preserve">) sets out application and transitional provisions for </w:t>
      </w:r>
      <w:r w:rsidR="00E8334F" w:rsidRPr="002C2EFE">
        <w:t>the</w:t>
      </w:r>
      <w:r w:rsidRPr="002C2EFE">
        <w:t xml:space="preserve"> provision</w:t>
      </w:r>
      <w:r w:rsidR="00E8334F" w:rsidRPr="002C2EFE">
        <w:t>s</w:t>
      </w:r>
      <w:r w:rsidRPr="002C2EFE">
        <w:t xml:space="preserve"> in column 1:</w:t>
      </w:r>
    </w:p>
    <w:p w:rsidR="007E0C88" w:rsidRPr="002C2EFE" w:rsidRDefault="007E0C88" w:rsidP="007E0C88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825"/>
        <w:gridCol w:w="4773"/>
      </w:tblGrid>
      <w:tr w:rsidR="00D60430" w:rsidRPr="002C2EFE" w:rsidTr="00EA4AC6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E0C88" w:rsidRPr="002C2EFE" w:rsidRDefault="007E0C88" w:rsidP="00E8334F">
            <w:pPr>
              <w:pStyle w:val="TableHeading"/>
              <w:rPr>
                <w:rStyle w:val="CharSectno"/>
              </w:rPr>
            </w:pPr>
            <w:r w:rsidRPr="002C2EFE">
              <w:t xml:space="preserve">Table 8A—Application </w:t>
            </w:r>
            <w:r w:rsidR="00E8334F" w:rsidRPr="002C2EFE">
              <w:t>and transitional provisions</w:t>
            </w:r>
          </w:p>
        </w:tc>
      </w:tr>
      <w:tr w:rsidR="00D60430" w:rsidRPr="002C2EFE" w:rsidTr="00EA4AC6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E0C88" w:rsidRPr="002C2EFE" w:rsidRDefault="007E0C88" w:rsidP="002B1495">
            <w:pPr>
              <w:pStyle w:val="TableHeading"/>
              <w:rPr>
                <w:rStyle w:val="CharSectno"/>
              </w:rPr>
            </w:pPr>
            <w:r w:rsidRPr="002C2EFE">
              <w:t>Item</w:t>
            </w:r>
          </w:p>
        </w:tc>
        <w:tc>
          <w:tcPr>
            <w:tcW w:w="28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E0C88" w:rsidRPr="002C2EFE" w:rsidRDefault="007E0C88" w:rsidP="002B1495">
            <w:pPr>
              <w:pStyle w:val="TableHeading"/>
            </w:pPr>
            <w:r w:rsidRPr="002C2EFE">
              <w:t>Column 1</w:t>
            </w:r>
          </w:p>
          <w:p w:rsidR="007E0C88" w:rsidRPr="002C2EFE" w:rsidRDefault="007E0C88" w:rsidP="002B1495">
            <w:pPr>
              <w:pStyle w:val="TableHeading"/>
            </w:pPr>
            <w:r w:rsidRPr="002C2EFE">
              <w:t>Provision</w:t>
            </w:r>
          </w:p>
        </w:tc>
        <w:tc>
          <w:tcPr>
            <w:tcW w:w="47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E0C88" w:rsidRPr="002C2EFE" w:rsidRDefault="007E0C88" w:rsidP="002B1495">
            <w:pPr>
              <w:pStyle w:val="TableHeading"/>
            </w:pPr>
            <w:r w:rsidRPr="002C2EFE">
              <w:t>Column 2</w:t>
            </w:r>
          </w:p>
          <w:p w:rsidR="007E0C88" w:rsidRPr="002C2EFE" w:rsidRDefault="00E8334F" w:rsidP="002B1495">
            <w:pPr>
              <w:pStyle w:val="TableHeading"/>
            </w:pPr>
            <w:r w:rsidRPr="002C2EFE">
              <w:t>Application and transitional provisions</w:t>
            </w:r>
          </w:p>
        </w:tc>
      </w:tr>
      <w:tr w:rsidR="00D60430" w:rsidRPr="002C2EFE" w:rsidTr="00EA4AC6">
        <w:tc>
          <w:tcPr>
            <w:tcW w:w="71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E0C88" w:rsidRPr="002C2EFE" w:rsidRDefault="007E0C88" w:rsidP="002B1495">
            <w:pPr>
              <w:pStyle w:val="Tabletext"/>
              <w:rPr>
                <w:rStyle w:val="CharSectno"/>
              </w:rPr>
            </w:pPr>
            <w:r w:rsidRPr="002C2EFE">
              <w:t>1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E0C88" w:rsidRPr="002C2EFE" w:rsidRDefault="007E0C88" w:rsidP="00D60430">
            <w:pPr>
              <w:pStyle w:val="Tabletext"/>
              <w:rPr>
                <w:rStyle w:val="CharSectno"/>
              </w:rPr>
            </w:pPr>
            <w:r w:rsidRPr="002C2EFE">
              <w:t xml:space="preserve">Table </w:t>
            </w:r>
            <w:r w:rsidR="00D60430" w:rsidRPr="002C2EFE">
              <w:t>3</w:t>
            </w:r>
            <w:r w:rsidRPr="002C2EFE">
              <w:t xml:space="preserve">A, item dealing with </w:t>
            </w:r>
            <w:r w:rsidR="00D60430" w:rsidRPr="002C2EFE">
              <w:t>Export Finance and Insurance Corporation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3108B" w:rsidRPr="002C2EFE" w:rsidRDefault="00EA4AC6" w:rsidP="00EA4AC6">
            <w:pPr>
              <w:pStyle w:val="Tabletext"/>
              <w:rPr>
                <w:rStyle w:val="CharSectno"/>
              </w:rPr>
            </w:pPr>
            <w:r w:rsidRPr="002C2EFE">
              <w:t xml:space="preserve">The amendment of this item (including the repeal of the previous item dealing with the Export Finance and Insurance Corporation) made by the </w:t>
            </w:r>
            <w:r w:rsidRPr="002C2EFE">
              <w:rPr>
                <w:i/>
              </w:rPr>
              <w:t>Remuneration Tribunal Amendment Determination (No.</w:t>
            </w:r>
            <w:r w:rsidR="002C2EFE" w:rsidRPr="002C2EFE">
              <w:rPr>
                <w:i/>
              </w:rPr>
              <w:t> </w:t>
            </w:r>
            <w:r w:rsidRPr="002C2EFE">
              <w:rPr>
                <w:i/>
              </w:rPr>
              <w:t>1) 2018</w:t>
            </w:r>
            <w:r w:rsidRPr="002C2EFE">
              <w:t xml:space="preserve"> applies on and after 6</w:t>
            </w:r>
            <w:r w:rsidR="002C2EFE" w:rsidRPr="002C2EFE">
              <w:t> </w:t>
            </w:r>
            <w:r w:rsidRPr="002C2EFE">
              <w:t>August 2018.</w:t>
            </w:r>
          </w:p>
        </w:tc>
      </w:tr>
      <w:tr w:rsidR="00D60430" w:rsidRPr="002C2EFE" w:rsidTr="00EA4AC6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E0C88" w:rsidRPr="002C2EFE" w:rsidRDefault="007E0C88" w:rsidP="002B1495">
            <w:pPr>
              <w:pStyle w:val="Tabletext"/>
              <w:rPr>
                <w:rStyle w:val="CharSectno"/>
              </w:rPr>
            </w:pPr>
            <w:r w:rsidRPr="002C2EFE">
              <w:t>2</w:t>
            </w:r>
          </w:p>
        </w:tc>
        <w:tc>
          <w:tcPr>
            <w:tcW w:w="28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E0C88" w:rsidRPr="002C2EFE" w:rsidRDefault="007E0C88" w:rsidP="00D60430">
            <w:pPr>
              <w:pStyle w:val="Tabletext"/>
              <w:rPr>
                <w:rStyle w:val="CharSectno"/>
              </w:rPr>
            </w:pPr>
            <w:r w:rsidRPr="002C2EFE">
              <w:t xml:space="preserve">Table </w:t>
            </w:r>
            <w:r w:rsidR="00D60430" w:rsidRPr="002C2EFE">
              <w:t>3</w:t>
            </w:r>
            <w:r w:rsidRPr="002C2EFE">
              <w:t xml:space="preserve">A, item dealing with </w:t>
            </w:r>
            <w:r w:rsidR="00D60430" w:rsidRPr="002C2EFE">
              <w:t>National Housing Finance and Investment Corporation</w:t>
            </w:r>
          </w:p>
        </w:tc>
        <w:tc>
          <w:tcPr>
            <w:tcW w:w="477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E0C88" w:rsidRPr="002C2EFE" w:rsidRDefault="007E0C88" w:rsidP="002B1495">
            <w:pPr>
              <w:pStyle w:val="Tabletext"/>
              <w:rPr>
                <w:rStyle w:val="CharSectno"/>
              </w:rPr>
            </w:pPr>
            <w:r w:rsidRPr="002C2EFE">
              <w:t>This item applies on and after 19</w:t>
            </w:r>
            <w:r w:rsidR="002C2EFE" w:rsidRPr="002C2EFE">
              <w:t> </w:t>
            </w:r>
            <w:r w:rsidRPr="002C2EFE">
              <w:t xml:space="preserve">July 2018 (see the </w:t>
            </w:r>
            <w:r w:rsidRPr="002C2EFE">
              <w:rPr>
                <w:i/>
              </w:rPr>
              <w:t>Remuneration Tribunal Amendment Determination (No.</w:t>
            </w:r>
            <w:r w:rsidR="002C2EFE" w:rsidRPr="002C2EFE">
              <w:rPr>
                <w:i/>
              </w:rPr>
              <w:t> </w:t>
            </w:r>
            <w:r w:rsidRPr="002C2EFE">
              <w:rPr>
                <w:i/>
              </w:rPr>
              <w:t>1) 2018</w:t>
            </w:r>
            <w:r w:rsidRPr="002C2EFE">
              <w:t>)</w:t>
            </w:r>
            <w:r w:rsidR="00580463" w:rsidRPr="002C2EFE">
              <w:t>.</w:t>
            </w:r>
          </w:p>
        </w:tc>
      </w:tr>
    </w:tbl>
    <w:p w:rsidR="00D60430" w:rsidRPr="002C2EFE" w:rsidRDefault="00D60430" w:rsidP="007E0C88">
      <w:pPr>
        <w:pStyle w:val="Tabletext"/>
      </w:pPr>
    </w:p>
    <w:sectPr w:rsidR="00D60430" w:rsidRPr="002C2EFE" w:rsidSect="006B385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6B" w:rsidRDefault="00447C6B" w:rsidP="0048364F">
      <w:pPr>
        <w:spacing w:line="240" w:lineRule="auto"/>
      </w:pPr>
      <w:r>
        <w:separator/>
      </w:r>
    </w:p>
  </w:endnote>
  <w:endnote w:type="continuationSeparator" w:id="0">
    <w:p w:rsidR="00447C6B" w:rsidRDefault="00447C6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6B3857" w:rsidRDefault="006B3857" w:rsidP="006B385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B3857">
      <w:rPr>
        <w:i/>
        <w:sz w:val="18"/>
      </w:rPr>
      <w:t>OPC63550 -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6B3857" w:rsidRDefault="006B3857" w:rsidP="006B3857">
    <w:pPr>
      <w:rPr>
        <w:rFonts w:cs="Times New Roman"/>
        <w:i/>
        <w:sz w:val="18"/>
      </w:rPr>
    </w:pPr>
    <w:r w:rsidRPr="006B3857">
      <w:rPr>
        <w:rFonts w:cs="Times New Roman"/>
        <w:i/>
        <w:sz w:val="18"/>
      </w:rPr>
      <w:t>OPC63550 -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6B3857" w:rsidRDefault="006B3857" w:rsidP="006B385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B3857">
      <w:rPr>
        <w:i/>
        <w:sz w:val="18"/>
      </w:rPr>
      <w:t>OPC63550 -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2C2EF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7116B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116B">
            <w:rPr>
              <w:i/>
              <w:sz w:val="18"/>
            </w:rPr>
            <w:t>Remuneration Tribunal Amendment Determination (No. 1)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6B3857" w:rsidRDefault="006B3857" w:rsidP="006B3857">
    <w:pPr>
      <w:rPr>
        <w:rFonts w:cs="Times New Roman"/>
        <w:i/>
        <w:sz w:val="18"/>
      </w:rPr>
    </w:pPr>
    <w:r w:rsidRPr="006B3857">
      <w:rPr>
        <w:rFonts w:cs="Times New Roman"/>
        <w:i/>
        <w:sz w:val="18"/>
      </w:rPr>
      <w:t>OPC63550 -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2C2EF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116B">
            <w:rPr>
              <w:i/>
              <w:sz w:val="18"/>
            </w:rPr>
            <w:t>Remuneration Tribunal Amendment Determination (No. 1)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B109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6B3857" w:rsidRDefault="006B3857" w:rsidP="006B3857">
    <w:pPr>
      <w:rPr>
        <w:rFonts w:cs="Times New Roman"/>
        <w:i/>
        <w:sz w:val="18"/>
      </w:rPr>
    </w:pPr>
    <w:r w:rsidRPr="006B3857">
      <w:rPr>
        <w:rFonts w:cs="Times New Roman"/>
        <w:i/>
        <w:sz w:val="18"/>
      </w:rPr>
      <w:t>OPC63550 -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2C2EF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B109C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116B">
            <w:rPr>
              <w:i/>
              <w:sz w:val="18"/>
            </w:rPr>
            <w:t>Remuneration Tribunal Amendment Determination (No. 1)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6B3857" w:rsidRDefault="006B3857" w:rsidP="006B3857">
    <w:pPr>
      <w:rPr>
        <w:rFonts w:cs="Times New Roman"/>
        <w:i/>
        <w:sz w:val="18"/>
      </w:rPr>
    </w:pPr>
    <w:r w:rsidRPr="006B3857">
      <w:rPr>
        <w:rFonts w:cs="Times New Roman"/>
        <w:i/>
        <w:sz w:val="18"/>
      </w:rPr>
      <w:t>OPC63550 -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116B">
            <w:rPr>
              <w:i/>
              <w:sz w:val="18"/>
            </w:rPr>
            <w:t>Remuneration Tribunal Amendment Determination (No. 1)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B109C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6B3857" w:rsidRDefault="006B3857" w:rsidP="006B3857">
    <w:pPr>
      <w:rPr>
        <w:rFonts w:cs="Times New Roman"/>
        <w:i/>
        <w:sz w:val="18"/>
      </w:rPr>
    </w:pPr>
    <w:r w:rsidRPr="006B3857">
      <w:rPr>
        <w:rFonts w:cs="Times New Roman"/>
        <w:i/>
        <w:sz w:val="18"/>
      </w:rPr>
      <w:t>OPC63550 -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116B">
            <w:rPr>
              <w:i/>
              <w:sz w:val="18"/>
            </w:rPr>
            <w:t>Remuneration Tribunal Amendment Determination (No. 1)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7116B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6B3857" w:rsidRDefault="006B3857" w:rsidP="006B3857">
    <w:pPr>
      <w:rPr>
        <w:rFonts w:cs="Times New Roman"/>
        <w:i/>
        <w:sz w:val="18"/>
      </w:rPr>
    </w:pPr>
    <w:r w:rsidRPr="006B3857">
      <w:rPr>
        <w:rFonts w:cs="Times New Roman"/>
        <w:i/>
        <w:sz w:val="18"/>
      </w:rPr>
      <w:t>OPC63550 -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6B" w:rsidRDefault="00447C6B" w:rsidP="0048364F">
      <w:pPr>
        <w:spacing w:line="240" w:lineRule="auto"/>
      </w:pPr>
      <w:r>
        <w:separator/>
      </w:r>
    </w:p>
  </w:footnote>
  <w:footnote w:type="continuationSeparator" w:id="0">
    <w:p w:rsidR="00447C6B" w:rsidRDefault="00447C6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B109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B109C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2336A"/>
    <w:multiLevelType w:val="hybridMultilevel"/>
    <w:tmpl w:val="348669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9">
    <w:nsid w:val="7D5613BD"/>
    <w:multiLevelType w:val="hybridMultilevel"/>
    <w:tmpl w:val="F2706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  <w:num w:numId="17">
    <w:abstractNumId w:val="18"/>
  </w:num>
  <w:num w:numId="18">
    <w:abstractNumId w:val="17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6B"/>
    <w:rsid w:val="00000263"/>
    <w:rsid w:val="00003DEB"/>
    <w:rsid w:val="000113BC"/>
    <w:rsid w:val="000136AF"/>
    <w:rsid w:val="00015A49"/>
    <w:rsid w:val="00030229"/>
    <w:rsid w:val="00031095"/>
    <w:rsid w:val="000327C4"/>
    <w:rsid w:val="0004044E"/>
    <w:rsid w:val="0005120E"/>
    <w:rsid w:val="00054577"/>
    <w:rsid w:val="000614BF"/>
    <w:rsid w:val="00065A40"/>
    <w:rsid w:val="0007169C"/>
    <w:rsid w:val="00077593"/>
    <w:rsid w:val="00083F48"/>
    <w:rsid w:val="00092618"/>
    <w:rsid w:val="000957F8"/>
    <w:rsid w:val="000A7DF9"/>
    <w:rsid w:val="000C6407"/>
    <w:rsid w:val="000D05EF"/>
    <w:rsid w:val="000D5485"/>
    <w:rsid w:val="000D759B"/>
    <w:rsid w:val="000F21C1"/>
    <w:rsid w:val="000F5241"/>
    <w:rsid w:val="0010155B"/>
    <w:rsid w:val="00105D72"/>
    <w:rsid w:val="0010745C"/>
    <w:rsid w:val="00107FED"/>
    <w:rsid w:val="00115983"/>
    <w:rsid w:val="00117277"/>
    <w:rsid w:val="00132BDA"/>
    <w:rsid w:val="00160BD7"/>
    <w:rsid w:val="001643C9"/>
    <w:rsid w:val="00165568"/>
    <w:rsid w:val="00166082"/>
    <w:rsid w:val="00166C2F"/>
    <w:rsid w:val="001716C9"/>
    <w:rsid w:val="0017635C"/>
    <w:rsid w:val="0017755A"/>
    <w:rsid w:val="00184261"/>
    <w:rsid w:val="00190DF5"/>
    <w:rsid w:val="00193461"/>
    <w:rsid w:val="00193825"/>
    <w:rsid w:val="001939E1"/>
    <w:rsid w:val="00195382"/>
    <w:rsid w:val="001A3B9F"/>
    <w:rsid w:val="001A65C0"/>
    <w:rsid w:val="001A744D"/>
    <w:rsid w:val="001B0338"/>
    <w:rsid w:val="001B6456"/>
    <w:rsid w:val="001B7A5D"/>
    <w:rsid w:val="001C69C4"/>
    <w:rsid w:val="001D7AB3"/>
    <w:rsid w:val="001E0A8D"/>
    <w:rsid w:val="001E3590"/>
    <w:rsid w:val="001E7407"/>
    <w:rsid w:val="001E79DF"/>
    <w:rsid w:val="001F7B4C"/>
    <w:rsid w:val="00201D27"/>
    <w:rsid w:val="0020300C"/>
    <w:rsid w:val="00207E86"/>
    <w:rsid w:val="00220A0C"/>
    <w:rsid w:val="00223E4A"/>
    <w:rsid w:val="002302EA"/>
    <w:rsid w:val="00240749"/>
    <w:rsid w:val="00245F62"/>
    <w:rsid w:val="002468D7"/>
    <w:rsid w:val="0026445E"/>
    <w:rsid w:val="00282842"/>
    <w:rsid w:val="00285CDD"/>
    <w:rsid w:val="00291167"/>
    <w:rsid w:val="00295761"/>
    <w:rsid w:val="00297478"/>
    <w:rsid w:val="00297ECB"/>
    <w:rsid w:val="002A3B82"/>
    <w:rsid w:val="002C152A"/>
    <w:rsid w:val="002C2EFE"/>
    <w:rsid w:val="002D043A"/>
    <w:rsid w:val="002D0689"/>
    <w:rsid w:val="002D2CDA"/>
    <w:rsid w:val="0031186A"/>
    <w:rsid w:val="0031713F"/>
    <w:rsid w:val="00321913"/>
    <w:rsid w:val="00321D63"/>
    <w:rsid w:val="00324EE6"/>
    <w:rsid w:val="003316DC"/>
    <w:rsid w:val="00332E0D"/>
    <w:rsid w:val="00340A2C"/>
    <w:rsid w:val="003415D3"/>
    <w:rsid w:val="00346335"/>
    <w:rsid w:val="00352B0F"/>
    <w:rsid w:val="003561B0"/>
    <w:rsid w:val="003611ED"/>
    <w:rsid w:val="00367960"/>
    <w:rsid w:val="003815C2"/>
    <w:rsid w:val="00394DCB"/>
    <w:rsid w:val="003A15AC"/>
    <w:rsid w:val="003A56EB"/>
    <w:rsid w:val="003B0627"/>
    <w:rsid w:val="003B5193"/>
    <w:rsid w:val="003C3B89"/>
    <w:rsid w:val="003C5F2B"/>
    <w:rsid w:val="003D0BFE"/>
    <w:rsid w:val="003D5700"/>
    <w:rsid w:val="003E721D"/>
    <w:rsid w:val="003E7B45"/>
    <w:rsid w:val="003F0F5A"/>
    <w:rsid w:val="00400A30"/>
    <w:rsid w:val="004022CA"/>
    <w:rsid w:val="004116CD"/>
    <w:rsid w:val="004140D7"/>
    <w:rsid w:val="00414ADE"/>
    <w:rsid w:val="0042152C"/>
    <w:rsid w:val="00424CA9"/>
    <w:rsid w:val="004257BB"/>
    <w:rsid w:val="004261D9"/>
    <w:rsid w:val="0043108B"/>
    <w:rsid w:val="00432C0F"/>
    <w:rsid w:val="00437467"/>
    <w:rsid w:val="0044291A"/>
    <w:rsid w:val="004429C7"/>
    <w:rsid w:val="00447C6B"/>
    <w:rsid w:val="00460499"/>
    <w:rsid w:val="00467886"/>
    <w:rsid w:val="0047259C"/>
    <w:rsid w:val="00474835"/>
    <w:rsid w:val="004819C7"/>
    <w:rsid w:val="0048364F"/>
    <w:rsid w:val="0048799D"/>
    <w:rsid w:val="00490F2E"/>
    <w:rsid w:val="00496DB3"/>
    <w:rsid w:val="00496F97"/>
    <w:rsid w:val="004A3E2C"/>
    <w:rsid w:val="004A53EA"/>
    <w:rsid w:val="004B0B3E"/>
    <w:rsid w:val="004B3DEF"/>
    <w:rsid w:val="004D7955"/>
    <w:rsid w:val="004E1237"/>
    <w:rsid w:val="004F1FAC"/>
    <w:rsid w:val="004F676E"/>
    <w:rsid w:val="00502E13"/>
    <w:rsid w:val="00514384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66B29"/>
    <w:rsid w:val="0057756A"/>
    <w:rsid w:val="00577A71"/>
    <w:rsid w:val="00580463"/>
    <w:rsid w:val="00581211"/>
    <w:rsid w:val="00584811"/>
    <w:rsid w:val="00593AA6"/>
    <w:rsid w:val="00594161"/>
    <w:rsid w:val="00594749"/>
    <w:rsid w:val="005A0AB2"/>
    <w:rsid w:val="005A482B"/>
    <w:rsid w:val="005B1097"/>
    <w:rsid w:val="005B4067"/>
    <w:rsid w:val="005C36E0"/>
    <w:rsid w:val="005C3F41"/>
    <w:rsid w:val="005D168D"/>
    <w:rsid w:val="005D5EA1"/>
    <w:rsid w:val="005E61D3"/>
    <w:rsid w:val="005F7738"/>
    <w:rsid w:val="00600219"/>
    <w:rsid w:val="006034F5"/>
    <w:rsid w:val="0061339C"/>
    <w:rsid w:val="00613EAD"/>
    <w:rsid w:val="006158AC"/>
    <w:rsid w:val="00626240"/>
    <w:rsid w:val="00640402"/>
    <w:rsid w:val="00640F78"/>
    <w:rsid w:val="00643AD0"/>
    <w:rsid w:val="00646E7B"/>
    <w:rsid w:val="00655D6A"/>
    <w:rsid w:val="00656DE9"/>
    <w:rsid w:val="00672AAC"/>
    <w:rsid w:val="00676847"/>
    <w:rsid w:val="00677CC2"/>
    <w:rsid w:val="00685F42"/>
    <w:rsid w:val="006866A1"/>
    <w:rsid w:val="0069207B"/>
    <w:rsid w:val="006A4309"/>
    <w:rsid w:val="006B0E55"/>
    <w:rsid w:val="006B3857"/>
    <w:rsid w:val="006B47F3"/>
    <w:rsid w:val="006B7006"/>
    <w:rsid w:val="006C751D"/>
    <w:rsid w:val="006C7F8C"/>
    <w:rsid w:val="006D7AB9"/>
    <w:rsid w:val="00700B2C"/>
    <w:rsid w:val="00713084"/>
    <w:rsid w:val="00720FC2"/>
    <w:rsid w:val="00731E00"/>
    <w:rsid w:val="00732E9D"/>
    <w:rsid w:val="0073491A"/>
    <w:rsid w:val="00736D1E"/>
    <w:rsid w:val="007440B7"/>
    <w:rsid w:val="00747993"/>
    <w:rsid w:val="00755F1F"/>
    <w:rsid w:val="007568B9"/>
    <w:rsid w:val="007634AD"/>
    <w:rsid w:val="007715C9"/>
    <w:rsid w:val="00774EDD"/>
    <w:rsid w:val="007757EC"/>
    <w:rsid w:val="007941A8"/>
    <w:rsid w:val="007A115D"/>
    <w:rsid w:val="007A35E6"/>
    <w:rsid w:val="007A6863"/>
    <w:rsid w:val="007D45C1"/>
    <w:rsid w:val="007D5737"/>
    <w:rsid w:val="007E0C88"/>
    <w:rsid w:val="007E6C05"/>
    <w:rsid w:val="007E7D4A"/>
    <w:rsid w:val="007F48ED"/>
    <w:rsid w:val="007F7947"/>
    <w:rsid w:val="00812F45"/>
    <w:rsid w:val="00813E0C"/>
    <w:rsid w:val="008254DC"/>
    <w:rsid w:val="008271BA"/>
    <w:rsid w:val="0084172C"/>
    <w:rsid w:val="00856A31"/>
    <w:rsid w:val="008754D0"/>
    <w:rsid w:val="00877D48"/>
    <w:rsid w:val="0088345B"/>
    <w:rsid w:val="008A16A5"/>
    <w:rsid w:val="008B109C"/>
    <w:rsid w:val="008C2B5D"/>
    <w:rsid w:val="008D0EE0"/>
    <w:rsid w:val="008D5B99"/>
    <w:rsid w:val="008D6436"/>
    <w:rsid w:val="008D7A27"/>
    <w:rsid w:val="008E4702"/>
    <w:rsid w:val="008E69AA"/>
    <w:rsid w:val="008F4F1C"/>
    <w:rsid w:val="00920A00"/>
    <w:rsid w:val="00922764"/>
    <w:rsid w:val="00932377"/>
    <w:rsid w:val="009365D1"/>
    <w:rsid w:val="00943102"/>
    <w:rsid w:val="0094523D"/>
    <w:rsid w:val="009559E6"/>
    <w:rsid w:val="009636AA"/>
    <w:rsid w:val="00976A63"/>
    <w:rsid w:val="00977F1E"/>
    <w:rsid w:val="00983419"/>
    <w:rsid w:val="00992187"/>
    <w:rsid w:val="00994A40"/>
    <w:rsid w:val="009C3431"/>
    <w:rsid w:val="009C5989"/>
    <w:rsid w:val="009D08DA"/>
    <w:rsid w:val="009E512E"/>
    <w:rsid w:val="00A06860"/>
    <w:rsid w:val="00A136F5"/>
    <w:rsid w:val="00A13E7E"/>
    <w:rsid w:val="00A22A81"/>
    <w:rsid w:val="00A231E2"/>
    <w:rsid w:val="00A2550D"/>
    <w:rsid w:val="00A3162C"/>
    <w:rsid w:val="00A4169B"/>
    <w:rsid w:val="00A4223E"/>
    <w:rsid w:val="00A445F2"/>
    <w:rsid w:val="00A44821"/>
    <w:rsid w:val="00A50D55"/>
    <w:rsid w:val="00A5165B"/>
    <w:rsid w:val="00A52FDA"/>
    <w:rsid w:val="00A64912"/>
    <w:rsid w:val="00A66166"/>
    <w:rsid w:val="00A70A74"/>
    <w:rsid w:val="00AA0343"/>
    <w:rsid w:val="00AA2A5C"/>
    <w:rsid w:val="00AA5279"/>
    <w:rsid w:val="00AB07C4"/>
    <w:rsid w:val="00AB78E9"/>
    <w:rsid w:val="00AC0A31"/>
    <w:rsid w:val="00AC5860"/>
    <w:rsid w:val="00AD3467"/>
    <w:rsid w:val="00AD5641"/>
    <w:rsid w:val="00AE0F9B"/>
    <w:rsid w:val="00AF3C79"/>
    <w:rsid w:val="00AF55FF"/>
    <w:rsid w:val="00B032D8"/>
    <w:rsid w:val="00B24525"/>
    <w:rsid w:val="00B33B3C"/>
    <w:rsid w:val="00B40D74"/>
    <w:rsid w:val="00B52663"/>
    <w:rsid w:val="00B54FF6"/>
    <w:rsid w:val="00B5521C"/>
    <w:rsid w:val="00B56DCB"/>
    <w:rsid w:val="00B770D2"/>
    <w:rsid w:val="00B92FB7"/>
    <w:rsid w:val="00BA47A3"/>
    <w:rsid w:val="00BA5026"/>
    <w:rsid w:val="00BB1342"/>
    <w:rsid w:val="00BB59E7"/>
    <w:rsid w:val="00BB6E79"/>
    <w:rsid w:val="00BC7C77"/>
    <w:rsid w:val="00BE3B31"/>
    <w:rsid w:val="00BE719A"/>
    <w:rsid w:val="00BE720A"/>
    <w:rsid w:val="00BF57CE"/>
    <w:rsid w:val="00BF6650"/>
    <w:rsid w:val="00C067E5"/>
    <w:rsid w:val="00C0734B"/>
    <w:rsid w:val="00C164CA"/>
    <w:rsid w:val="00C42BF8"/>
    <w:rsid w:val="00C460AE"/>
    <w:rsid w:val="00C50043"/>
    <w:rsid w:val="00C50A0F"/>
    <w:rsid w:val="00C7573B"/>
    <w:rsid w:val="00C76CF3"/>
    <w:rsid w:val="00CA3522"/>
    <w:rsid w:val="00CA7844"/>
    <w:rsid w:val="00CB58EF"/>
    <w:rsid w:val="00CD033A"/>
    <w:rsid w:val="00CD7429"/>
    <w:rsid w:val="00CE1DC2"/>
    <w:rsid w:val="00CE7D64"/>
    <w:rsid w:val="00CF0BB2"/>
    <w:rsid w:val="00CF3987"/>
    <w:rsid w:val="00CF7E69"/>
    <w:rsid w:val="00D0710B"/>
    <w:rsid w:val="00D071D0"/>
    <w:rsid w:val="00D13441"/>
    <w:rsid w:val="00D15E27"/>
    <w:rsid w:val="00D20801"/>
    <w:rsid w:val="00D2163E"/>
    <w:rsid w:val="00D2236C"/>
    <w:rsid w:val="00D243A3"/>
    <w:rsid w:val="00D24F73"/>
    <w:rsid w:val="00D3200B"/>
    <w:rsid w:val="00D33440"/>
    <w:rsid w:val="00D52EFE"/>
    <w:rsid w:val="00D56A0D"/>
    <w:rsid w:val="00D60430"/>
    <w:rsid w:val="00D63EF6"/>
    <w:rsid w:val="00D66518"/>
    <w:rsid w:val="00D70DFB"/>
    <w:rsid w:val="00D71EEA"/>
    <w:rsid w:val="00D735CD"/>
    <w:rsid w:val="00D766DF"/>
    <w:rsid w:val="00D95891"/>
    <w:rsid w:val="00D97905"/>
    <w:rsid w:val="00DB5CB4"/>
    <w:rsid w:val="00DD294D"/>
    <w:rsid w:val="00DE149E"/>
    <w:rsid w:val="00DE3FFF"/>
    <w:rsid w:val="00DE4119"/>
    <w:rsid w:val="00E05704"/>
    <w:rsid w:val="00E12F1A"/>
    <w:rsid w:val="00E20BD6"/>
    <w:rsid w:val="00E21CFB"/>
    <w:rsid w:val="00E22935"/>
    <w:rsid w:val="00E45E9E"/>
    <w:rsid w:val="00E50674"/>
    <w:rsid w:val="00E54292"/>
    <w:rsid w:val="00E60191"/>
    <w:rsid w:val="00E61F06"/>
    <w:rsid w:val="00E635F2"/>
    <w:rsid w:val="00E6404A"/>
    <w:rsid w:val="00E7116B"/>
    <w:rsid w:val="00E74DC7"/>
    <w:rsid w:val="00E8334F"/>
    <w:rsid w:val="00E86BCE"/>
    <w:rsid w:val="00E87699"/>
    <w:rsid w:val="00E92E27"/>
    <w:rsid w:val="00E952EE"/>
    <w:rsid w:val="00E9586B"/>
    <w:rsid w:val="00E97334"/>
    <w:rsid w:val="00EA0D36"/>
    <w:rsid w:val="00EA4AC6"/>
    <w:rsid w:val="00EB26CA"/>
    <w:rsid w:val="00ED4928"/>
    <w:rsid w:val="00EE6190"/>
    <w:rsid w:val="00EF2E3A"/>
    <w:rsid w:val="00EF6402"/>
    <w:rsid w:val="00F025DF"/>
    <w:rsid w:val="00F04400"/>
    <w:rsid w:val="00F047E2"/>
    <w:rsid w:val="00F04D57"/>
    <w:rsid w:val="00F078DC"/>
    <w:rsid w:val="00F13E86"/>
    <w:rsid w:val="00F14917"/>
    <w:rsid w:val="00F32FCB"/>
    <w:rsid w:val="00F5079B"/>
    <w:rsid w:val="00F6709F"/>
    <w:rsid w:val="00F677A9"/>
    <w:rsid w:val="00F723BD"/>
    <w:rsid w:val="00F732EA"/>
    <w:rsid w:val="00F77380"/>
    <w:rsid w:val="00F84CF5"/>
    <w:rsid w:val="00F859F5"/>
    <w:rsid w:val="00F8612E"/>
    <w:rsid w:val="00FA420B"/>
    <w:rsid w:val="00FC1FE5"/>
    <w:rsid w:val="00FE0781"/>
    <w:rsid w:val="00FE11AA"/>
    <w:rsid w:val="00FF39DE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2EF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EF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F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EF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2EF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2EF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2EF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2EF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2EF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2EF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C2EFE"/>
  </w:style>
  <w:style w:type="paragraph" w:customStyle="1" w:styleId="OPCParaBase">
    <w:name w:val="OPCParaBase"/>
    <w:qFormat/>
    <w:rsid w:val="002C2EF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C2EF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C2EF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C2EF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C2EF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C2EF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C2EF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C2EF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C2EF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C2EF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C2EF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C2EFE"/>
  </w:style>
  <w:style w:type="paragraph" w:customStyle="1" w:styleId="Blocks">
    <w:name w:val="Blocks"/>
    <w:aliases w:val="bb"/>
    <w:basedOn w:val="OPCParaBase"/>
    <w:qFormat/>
    <w:rsid w:val="002C2EF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C2E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C2EF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C2EFE"/>
    <w:rPr>
      <w:i/>
    </w:rPr>
  </w:style>
  <w:style w:type="paragraph" w:customStyle="1" w:styleId="BoxList">
    <w:name w:val="BoxList"/>
    <w:aliases w:val="bl"/>
    <w:basedOn w:val="BoxText"/>
    <w:qFormat/>
    <w:rsid w:val="002C2EF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C2EF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C2EF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C2EFE"/>
    <w:pPr>
      <w:ind w:left="1985" w:hanging="851"/>
    </w:pPr>
  </w:style>
  <w:style w:type="character" w:customStyle="1" w:styleId="CharAmPartNo">
    <w:name w:val="CharAmPartNo"/>
    <w:basedOn w:val="OPCCharBase"/>
    <w:qFormat/>
    <w:rsid w:val="002C2EFE"/>
  </w:style>
  <w:style w:type="character" w:customStyle="1" w:styleId="CharAmPartText">
    <w:name w:val="CharAmPartText"/>
    <w:basedOn w:val="OPCCharBase"/>
    <w:qFormat/>
    <w:rsid w:val="002C2EFE"/>
  </w:style>
  <w:style w:type="character" w:customStyle="1" w:styleId="CharAmSchNo">
    <w:name w:val="CharAmSchNo"/>
    <w:basedOn w:val="OPCCharBase"/>
    <w:qFormat/>
    <w:rsid w:val="002C2EFE"/>
  </w:style>
  <w:style w:type="character" w:customStyle="1" w:styleId="CharAmSchText">
    <w:name w:val="CharAmSchText"/>
    <w:basedOn w:val="OPCCharBase"/>
    <w:qFormat/>
    <w:rsid w:val="002C2EFE"/>
  </w:style>
  <w:style w:type="character" w:customStyle="1" w:styleId="CharBoldItalic">
    <w:name w:val="CharBoldItalic"/>
    <w:basedOn w:val="OPCCharBase"/>
    <w:uiPriority w:val="1"/>
    <w:qFormat/>
    <w:rsid w:val="002C2EFE"/>
    <w:rPr>
      <w:b/>
      <w:i/>
    </w:rPr>
  </w:style>
  <w:style w:type="character" w:customStyle="1" w:styleId="CharChapNo">
    <w:name w:val="CharChapNo"/>
    <w:basedOn w:val="OPCCharBase"/>
    <w:uiPriority w:val="1"/>
    <w:qFormat/>
    <w:rsid w:val="002C2EFE"/>
  </w:style>
  <w:style w:type="character" w:customStyle="1" w:styleId="CharChapText">
    <w:name w:val="CharChapText"/>
    <w:basedOn w:val="OPCCharBase"/>
    <w:uiPriority w:val="1"/>
    <w:qFormat/>
    <w:rsid w:val="002C2EFE"/>
  </w:style>
  <w:style w:type="character" w:customStyle="1" w:styleId="CharDivNo">
    <w:name w:val="CharDivNo"/>
    <w:basedOn w:val="OPCCharBase"/>
    <w:uiPriority w:val="1"/>
    <w:qFormat/>
    <w:rsid w:val="002C2EFE"/>
  </w:style>
  <w:style w:type="character" w:customStyle="1" w:styleId="CharDivText">
    <w:name w:val="CharDivText"/>
    <w:basedOn w:val="OPCCharBase"/>
    <w:uiPriority w:val="1"/>
    <w:qFormat/>
    <w:rsid w:val="002C2EFE"/>
  </w:style>
  <w:style w:type="character" w:customStyle="1" w:styleId="CharItalic">
    <w:name w:val="CharItalic"/>
    <w:basedOn w:val="OPCCharBase"/>
    <w:uiPriority w:val="1"/>
    <w:qFormat/>
    <w:rsid w:val="002C2EFE"/>
    <w:rPr>
      <w:i/>
    </w:rPr>
  </w:style>
  <w:style w:type="character" w:customStyle="1" w:styleId="CharPartNo">
    <w:name w:val="CharPartNo"/>
    <w:basedOn w:val="OPCCharBase"/>
    <w:uiPriority w:val="1"/>
    <w:qFormat/>
    <w:rsid w:val="002C2EFE"/>
  </w:style>
  <w:style w:type="character" w:customStyle="1" w:styleId="CharPartText">
    <w:name w:val="CharPartText"/>
    <w:basedOn w:val="OPCCharBase"/>
    <w:uiPriority w:val="1"/>
    <w:qFormat/>
    <w:rsid w:val="002C2EFE"/>
  </w:style>
  <w:style w:type="character" w:customStyle="1" w:styleId="CharSectno">
    <w:name w:val="CharSectno"/>
    <w:basedOn w:val="OPCCharBase"/>
    <w:qFormat/>
    <w:rsid w:val="002C2EFE"/>
  </w:style>
  <w:style w:type="character" w:customStyle="1" w:styleId="CharSubdNo">
    <w:name w:val="CharSubdNo"/>
    <w:basedOn w:val="OPCCharBase"/>
    <w:uiPriority w:val="1"/>
    <w:qFormat/>
    <w:rsid w:val="002C2EFE"/>
  </w:style>
  <w:style w:type="character" w:customStyle="1" w:styleId="CharSubdText">
    <w:name w:val="CharSubdText"/>
    <w:basedOn w:val="OPCCharBase"/>
    <w:uiPriority w:val="1"/>
    <w:qFormat/>
    <w:rsid w:val="002C2EFE"/>
  </w:style>
  <w:style w:type="paragraph" w:customStyle="1" w:styleId="CTA--">
    <w:name w:val="CTA --"/>
    <w:basedOn w:val="OPCParaBase"/>
    <w:next w:val="Normal"/>
    <w:rsid w:val="002C2EF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C2EF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C2EF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C2EF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C2EF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C2EF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C2EF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C2EF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C2EF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C2EF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C2EF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C2EF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C2EF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C2EF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C2EF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C2EF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C2EF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C2EF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C2EF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C2EF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C2EF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C2EF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C2EF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C2EF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C2EF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C2EF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C2EF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C2EF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C2EF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C2EF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C2EF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C2EF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C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C2EF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C2EF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C2EF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C2EF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C2EF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C2EF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C2EF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C2EF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C2EF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C2EF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C2EF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C2EF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C2EF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C2EF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C2EF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C2EF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C2EF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C2EF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C2E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C2EF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C2EF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C2EF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C2EF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C2EF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C2EF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2C2EF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2C2EF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2C2EF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2C2EF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2C2EF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2C2EF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2C2EF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C2EF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C2EF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C2EF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C2EF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C2EF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C2EF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C2EF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2C2EFE"/>
    <w:rPr>
      <w:sz w:val="16"/>
    </w:rPr>
  </w:style>
  <w:style w:type="table" w:customStyle="1" w:styleId="CFlag">
    <w:name w:val="CFlag"/>
    <w:basedOn w:val="TableNormal"/>
    <w:uiPriority w:val="99"/>
    <w:rsid w:val="002C2EF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2C2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2E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C2EF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C2EF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C2EF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C2EF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C2EF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C2EF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2C2EFE"/>
    <w:pPr>
      <w:spacing w:before="120"/>
    </w:pPr>
  </w:style>
  <w:style w:type="paragraph" w:customStyle="1" w:styleId="CompiledActNo">
    <w:name w:val="CompiledActNo"/>
    <w:basedOn w:val="OPCParaBase"/>
    <w:next w:val="Normal"/>
    <w:rsid w:val="002C2EF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C2EF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C2E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C2EF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C2EF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C2EF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C2EF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C2EF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C2EF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C2EF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C2EF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C2EF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C2EF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C2EF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C2EF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C2EF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C2EF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C2EFE"/>
  </w:style>
  <w:style w:type="character" w:customStyle="1" w:styleId="CharSubPartNoCASA">
    <w:name w:val="CharSubPartNo(CASA)"/>
    <w:basedOn w:val="OPCCharBase"/>
    <w:uiPriority w:val="1"/>
    <w:rsid w:val="002C2EFE"/>
  </w:style>
  <w:style w:type="paragraph" w:customStyle="1" w:styleId="ENoteTTIndentHeadingSub">
    <w:name w:val="ENoteTTIndentHeadingSub"/>
    <w:aliases w:val="enTTHis"/>
    <w:basedOn w:val="OPCParaBase"/>
    <w:rsid w:val="002C2EF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C2EF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C2EF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C2EF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C2EF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C2E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C2EFE"/>
    <w:rPr>
      <w:sz w:val="22"/>
    </w:rPr>
  </w:style>
  <w:style w:type="paragraph" w:customStyle="1" w:styleId="SOTextNote">
    <w:name w:val="SO TextNote"/>
    <w:aliases w:val="sont"/>
    <w:basedOn w:val="SOText"/>
    <w:qFormat/>
    <w:rsid w:val="002C2EF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C2EF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C2EFE"/>
    <w:rPr>
      <w:sz w:val="22"/>
    </w:rPr>
  </w:style>
  <w:style w:type="paragraph" w:customStyle="1" w:styleId="FileName">
    <w:name w:val="FileName"/>
    <w:basedOn w:val="Normal"/>
    <w:rsid w:val="002C2EFE"/>
  </w:style>
  <w:style w:type="paragraph" w:customStyle="1" w:styleId="TableHeading">
    <w:name w:val="TableHeading"/>
    <w:aliases w:val="th"/>
    <w:basedOn w:val="OPCParaBase"/>
    <w:next w:val="Tabletext"/>
    <w:rsid w:val="002C2EF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C2EF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C2EF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C2EF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C2EF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C2EF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C2EF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C2EF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C2EF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C2E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C2EF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C2EFE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C2EF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C2EF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C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2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2EF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C2E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C2EF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C2EF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2EF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C2E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C2E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2C2EFE"/>
  </w:style>
  <w:style w:type="character" w:customStyle="1" w:styleId="charlegsubtitle1">
    <w:name w:val="charlegsubtitle1"/>
    <w:basedOn w:val="DefaultParagraphFont"/>
    <w:rsid w:val="002C2EF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2C2EFE"/>
    <w:pPr>
      <w:ind w:left="240" w:hanging="240"/>
    </w:pPr>
  </w:style>
  <w:style w:type="paragraph" w:styleId="Index2">
    <w:name w:val="index 2"/>
    <w:basedOn w:val="Normal"/>
    <w:next w:val="Normal"/>
    <w:autoRedefine/>
    <w:rsid w:val="002C2EFE"/>
    <w:pPr>
      <w:ind w:left="480" w:hanging="240"/>
    </w:pPr>
  </w:style>
  <w:style w:type="paragraph" w:styleId="Index3">
    <w:name w:val="index 3"/>
    <w:basedOn w:val="Normal"/>
    <w:next w:val="Normal"/>
    <w:autoRedefine/>
    <w:rsid w:val="002C2EFE"/>
    <w:pPr>
      <w:ind w:left="720" w:hanging="240"/>
    </w:pPr>
  </w:style>
  <w:style w:type="paragraph" w:styleId="Index4">
    <w:name w:val="index 4"/>
    <w:basedOn w:val="Normal"/>
    <w:next w:val="Normal"/>
    <w:autoRedefine/>
    <w:rsid w:val="002C2EFE"/>
    <w:pPr>
      <w:ind w:left="960" w:hanging="240"/>
    </w:pPr>
  </w:style>
  <w:style w:type="paragraph" w:styleId="Index5">
    <w:name w:val="index 5"/>
    <w:basedOn w:val="Normal"/>
    <w:next w:val="Normal"/>
    <w:autoRedefine/>
    <w:rsid w:val="002C2EFE"/>
    <w:pPr>
      <w:ind w:left="1200" w:hanging="240"/>
    </w:pPr>
  </w:style>
  <w:style w:type="paragraph" w:styleId="Index6">
    <w:name w:val="index 6"/>
    <w:basedOn w:val="Normal"/>
    <w:next w:val="Normal"/>
    <w:autoRedefine/>
    <w:rsid w:val="002C2EFE"/>
    <w:pPr>
      <w:ind w:left="1440" w:hanging="240"/>
    </w:pPr>
  </w:style>
  <w:style w:type="paragraph" w:styleId="Index7">
    <w:name w:val="index 7"/>
    <w:basedOn w:val="Normal"/>
    <w:next w:val="Normal"/>
    <w:autoRedefine/>
    <w:rsid w:val="002C2EFE"/>
    <w:pPr>
      <w:ind w:left="1680" w:hanging="240"/>
    </w:pPr>
  </w:style>
  <w:style w:type="paragraph" w:styleId="Index8">
    <w:name w:val="index 8"/>
    <w:basedOn w:val="Normal"/>
    <w:next w:val="Normal"/>
    <w:autoRedefine/>
    <w:rsid w:val="002C2EFE"/>
    <w:pPr>
      <w:ind w:left="1920" w:hanging="240"/>
    </w:pPr>
  </w:style>
  <w:style w:type="paragraph" w:styleId="Index9">
    <w:name w:val="index 9"/>
    <w:basedOn w:val="Normal"/>
    <w:next w:val="Normal"/>
    <w:autoRedefine/>
    <w:rsid w:val="002C2EFE"/>
    <w:pPr>
      <w:ind w:left="2160" w:hanging="240"/>
    </w:pPr>
  </w:style>
  <w:style w:type="paragraph" w:styleId="NormalIndent">
    <w:name w:val="Normal Indent"/>
    <w:basedOn w:val="Normal"/>
    <w:rsid w:val="002C2EFE"/>
    <w:pPr>
      <w:ind w:left="720"/>
    </w:pPr>
  </w:style>
  <w:style w:type="paragraph" w:styleId="FootnoteText">
    <w:name w:val="footnote text"/>
    <w:basedOn w:val="Normal"/>
    <w:link w:val="FootnoteTextChar"/>
    <w:rsid w:val="002C2EF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C2EFE"/>
  </w:style>
  <w:style w:type="paragraph" w:styleId="CommentText">
    <w:name w:val="annotation text"/>
    <w:basedOn w:val="Normal"/>
    <w:link w:val="CommentTextChar"/>
    <w:rsid w:val="002C2E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2EFE"/>
  </w:style>
  <w:style w:type="paragraph" w:styleId="IndexHeading">
    <w:name w:val="index heading"/>
    <w:basedOn w:val="Normal"/>
    <w:next w:val="Index1"/>
    <w:rsid w:val="002C2EF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2C2EF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2C2EFE"/>
    <w:pPr>
      <w:ind w:left="480" w:hanging="480"/>
    </w:pPr>
  </w:style>
  <w:style w:type="paragraph" w:styleId="EnvelopeAddress">
    <w:name w:val="envelope address"/>
    <w:basedOn w:val="Normal"/>
    <w:rsid w:val="002C2EF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C2EF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2C2EF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2C2EFE"/>
    <w:rPr>
      <w:sz w:val="16"/>
      <w:szCs w:val="16"/>
    </w:rPr>
  </w:style>
  <w:style w:type="character" w:styleId="PageNumber">
    <w:name w:val="page number"/>
    <w:basedOn w:val="DefaultParagraphFont"/>
    <w:rsid w:val="002C2EFE"/>
  </w:style>
  <w:style w:type="character" w:styleId="EndnoteReference">
    <w:name w:val="endnote reference"/>
    <w:basedOn w:val="DefaultParagraphFont"/>
    <w:rsid w:val="002C2EFE"/>
    <w:rPr>
      <w:vertAlign w:val="superscript"/>
    </w:rPr>
  </w:style>
  <w:style w:type="paragraph" w:styleId="EndnoteText">
    <w:name w:val="endnote text"/>
    <w:basedOn w:val="Normal"/>
    <w:link w:val="EndnoteTextChar"/>
    <w:rsid w:val="002C2EF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C2EFE"/>
  </w:style>
  <w:style w:type="paragraph" w:styleId="TableofAuthorities">
    <w:name w:val="table of authorities"/>
    <w:basedOn w:val="Normal"/>
    <w:next w:val="Normal"/>
    <w:rsid w:val="002C2EFE"/>
    <w:pPr>
      <w:ind w:left="240" w:hanging="240"/>
    </w:pPr>
  </w:style>
  <w:style w:type="paragraph" w:styleId="MacroText">
    <w:name w:val="macro"/>
    <w:link w:val="MacroTextChar"/>
    <w:rsid w:val="002C2E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2C2EF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2C2EF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2C2EFE"/>
    <w:pPr>
      <w:ind w:left="283" w:hanging="283"/>
    </w:pPr>
  </w:style>
  <w:style w:type="paragraph" w:styleId="ListBullet">
    <w:name w:val="List Bullet"/>
    <w:basedOn w:val="Normal"/>
    <w:autoRedefine/>
    <w:rsid w:val="002C2EF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2C2EF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2C2EFE"/>
    <w:pPr>
      <w:ind w:left="566" w:hanging="283"/>
    </w:pPr>
  </w:style>
  <w:style w:type="paragraph" w:styleId="List3">
    <w:name w:val="List 3"/>
    <w:basedOn w:val="Normal"/>
    <w:rsid w:val="002C2EFE"/>
    <w:pPr>
      <w:ind w:left="849" w:hanging="283"/>
    </w:pPr>
  </w:style>
  <w:style w:type="paragraph" w:styleId="List4">
    <w:name w:val="List 4"/>
    <w:basedOn w:val="Normal"/>
    <w:rsid w:val="002C2EFE"/>
    <w:pPr>
      <w:ind w:left="1132" w:hanging="283"/>
    </w:pPr>
  </w:style>
  <w:style w:type="paragraph" w:styleId="List5">
    <w:name w:val="List 5"/>
    <w:basedOn w:val="Normal"/>
    <w:rsid w:val="002C2EFE"/>
    <w:pPr>
      <w:ind w:left="1415" w:hanging="283"/>
    </w:pPr>
  </w:style>
  <w:style w:type="paragraph" w:styleId="ListBullet2">
    <w:name w:val="List Bullet 2"/>
    <w:basedOn w:val="Normal"/>
    <w:autoRedefine/>
    <w:rsid w:val="002C2EF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2C2EF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2C2EF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2C2EF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2C2EF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2C2EF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2C2EF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2C2EF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2C2EF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C2EF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2C2EFE"/>
    <w:pPr>
      <w:ind w:left="4252"/>
    </w:pPr>
  </w:style>
  <w:style w:type="character" w:customStyle="1" w:styleId="ClosingChar">
    <w:name w:val="Closing Char"/>
    <w:basedOn w:val="DefaultParagraphFont"/>
    <w:link w:val="Closing"/>
    <w:rsid w:val="002C2EFE"/>
    <w:rPr>
      <w:sz w:val="22"/>
    </w:rPr>
  </w:style>
  <w:style w:type="paragraph" w:styleId="Signature">
    <w:name w:val="Signature"/>
    <w:basedOn w:val="Normal"/>
    <w:link w:val="SignatureChar"/>
    <w:rsid w:val="002C2EF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C2EFE"/>
    <w:rPr>
      <w:sz w:val="22"/>
    </w:rPr>
  </w:style>
  <w:style w:type="paragraph" w:styleId="BodyText">
    <w:name w:val="Body Text"/>
    <w:basedOn w:val="Normal"/>
    <w:link w:val="BodyTextChar"/>
    <w:rsid w:val="002C2E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C2EFE"/>
    <w:rPr>
      <w:sz w:val="22"/>
    </w:rPr>
  </w:style>
  <w:style w:type="paragraph" w:styleId="BodyTextIndent">
    <w:name w:val="Body Text Indent"/>
    <w:basedOn w:val="Normal"/>
    <w:link w:val="BodyTextIndentChar"/>
    <w:rsid w:val="002C2E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C2EFE"/>
    <w:rPr>
      <w:sz w:val="22"/>
    </w:rPr>
  </w:style>
  <w:style w:type="paragraph" w:styleId="ListContinue">
    <w:name w:val="List Continue"/>
    <w:basedOn w:val="Normal"/>
    <w:rsid w:val="002C2EFE"/>
    <w:pPr>
      <w:spacing w:after="120"/>
      <w:ind w:left="283"/>
    </w:pPr>
  </w:style>
  <w:style w:type="paragraph" w:styleId="ListContinue2">
    <w:name w:val="List Continue 2"/>
    <w:basedOn w:val="Normal"/>
    <w:rsid w:val="002C2EFE"/>
    <w:pPr>
      <w:spacing w:after="120"/>
      <w:ind w:left="566"/>
    </w:pPr>
  </w:style>
  <w:style w:type="paragraph" w:styleId="ListContinue3">
    <w:name w:val="List Continue 3"/>
    <w:basedOn w:val="Normal"/>
    <w:rsid w:val="002C2EFE"/>
    <w:pPr>
      <w:spacing w:after="120"/>
      <w:ind w:left="849"/>
    </w:pPr>
  </w:style>
  <w:style w:type="paragraph" w:styleId="ListContinue4">
    <w:name w:val="List Continue 4"/>
    <w:basedOn w:val="Normal"/>
    <w:rsid w:val="002C2EFE"/>
    <w:pPr>
      <w:spacing w:after="120"/>
      <w:ind w:left="1132"/>
    </w:pPr>
  </w:style>
  <w:style w:type="paragraph" w:styleId="ListContinue5">
    <w:name w:val="List Continue 5"/>
    <w:basedOn w:val="Normal"/>
    <w:rsid w:val="002C2EF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2C2E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C2EF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2C2EF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C2EF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2C2EFE"/>
  </w:style>
  <w:style w:type="character" w:customStyle="1" w:styleId="SalutationChar">
    <w:name w:val="Salutation Char"/>
    <w:basedOn w:val="DefaultParagraphFont"/>
    <w:link w:val="Salutation"/>
    <w:rsid w:val="002C2EFE"/>
    <w:rPr>
      <w:sz w:val="22"/>
    </w:rPr>
  </w:style>
  <w:style w:type="paragraph" w:styleId="Date">
    <w:name w:val="Date"/>
    <w:basedOn w:val="Normal"/>
    <w:next w:val="Normal"/>
    <w:link w:val="DateChar"/>
    <w:rsid w:val="002C2EFE"/>
  </w:style>
  <w:style w:type="character" w:customStyle="1" w:styleId="DateChar">
    <w:name w:val="Date Char"/>
    <w:basedOn w:val="DefaultParagraphFont"/>
    <w:link w:val="Date"/>
    <w:rsid w:val="002C2EFE"/>
    <w:rPr>
      <w:sz w:val="22"/>
    </w:rPr>
  </w:style>
  <w:style w:type="paragraph" w:styleId="BodyTextFirstIndent">
    <w:name w:val="Body Text First Indent"/>
    <w:basedOn w:val="BodyText"/>
    <w:link w:val="BodyTextFirstIndentChar"/>
    <w:rsid w:val="002C2EF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C2EF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2C2EF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C2EFE"/>
    <w:rPr>
      <w:sz w:val="22"/>
    </w:rPr>
  </w:style>
  <w:style w:type="paragraph" w:styleId="BodyText2">
    <w:name w:val="Body Text 2"/>
    <w:basedOn w:val="Normal"/>
    <w:link w:val="BodyText2Char"/>
    <w:rsid w:val="002C2E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C2EFE"/>
    <w:rPr>
      <w:sz w:val="22"/>
    </w:rPr>
  </w:style>
  <w:style w:type="paragraph" w:styleId="BodyText3">
    <w:name w:val="Body Text 3"/>
    <w:basedOn w:val="Normal"/>
    <w:link w:val="BodyText3Char"/>
    <w:rsid w:val="002C2E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C2EF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C2E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C2EFE"/>
    <w:rPr>
      <w:sz w:val="22"/>
    </w:rPr>
  </w:style>
  <w:style w:type="paragraph" w:styleId="BodyTextIndent3">
    <w:name w:val="Body Text Indent 3"/>
    <w:basedOn w:val="Normal"/>
    <w:link w:val="BodyTextIndent3Char"/>
    <w:rsid w:val="002C2E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C2EFE"/>
    <w:rPr>
      <w:sz w:val="16"/>
      <w:szCs w:val="16"/>
    </w:rPr>
  </w:style>
  <w:style w:type="paragraph" w:styleId="BlockText">
    <w:name w:val="Block Text"/>
    <w:basedOn w:val="Normal"/>
    <w:rsid w:val="002C2EFE"/>
    <w:pPr>
      <w:spacing w:after="120"/>
      <w:ind w:left="1440" w:right="1440"/>
    </w:pPr>
  </w:style>
  <w:style w:type="character" w:styleId="Hyperlink">
    <w:name w:val="Hyperlink"/>
    <w:basedOn w:val="DefaultParagraphFont"/>
    <w:rsid w:val="002C2EFE"/>
    <w:rPr>
      <w:color w:val="0000FF"/>
      <w:u w:val="single"/>
    </w:rPr>
  </w:style>
  <w:style w:type="character" w:styleId="FollowedHyperlink">
    <w:name w:val="FollowedHyperlink"/>
    <w:basedOn w:val="DefaultParagraphFont"/>
    <w:rsid w:val="002C2EFE"/>
    <w:rPr>
      <w:color w:val="800080"/>
      <w:u w:val="single"/>
    </w:rPr>
  </w:style>
  <w:style w:type="character" w:styleId="Strong">
    <w:name w:val="Strong"/>
    <w:basedOn w:val="DefaultParagraphFont"/>
    <w:qFormat/>
    <w:rsid w:val="002C2EFE"/>
    <w:rPr>
      <w:b/>
      <w:bCs/>
    </w:rPr>
  </w:style>
  <w:style w:type="character" w:styleId="Emphasis">
    <w:name w:val="Emphasis"/>
    <w:basedOn w:val="DefaultParagraphFont"/>
    <w:qFormat/>
    <w:rsid w:val="002C2EFE"/>
    <w:rPr>
      <w:i/>
      <w:iCs/>
    </w:rPr>
  </w:style>
  <w:style w:type="paragraph" w:styleId="DocumentMap">
    <w:name w:val="Document Map"/>
    <w:basedOn w:val="Normal"/>
    <w:link w:val="DocumentMapChar"/>
    <w:rsid w:val="002C2E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C2EF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2C2EF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C2EF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2C2EFE"/>
  </w:style>
  <w:style w:type="character" w:customStyle="1" w:styleId="E-mailSignatureChar">
    <w:name w:val="E-mail Signature Char"/>
    <w:basedOn w:val="DefaultParagraphFont"/>
    <w:link w:val="E-mailSignature"/>
    <w:rsid w:val="002C2EFE"/>
    <w:rPr>
      <w:sz w:val="22"/>
    </w:rPr>
  </w:style>
  <w:style w:type="paragraph" w:styleId="NormalWeb">
    <w:name w:val="Normal (Web)"/>
    <w:basedOn w:val="Normal"/>
    <w:rsid w:val="002C2EFE"/>
  </w:style>
  <w:style w:type="character" w:styleId="HTMLAcronym">
    <w:name w:val="HTML Acronym"/>
    <w:basedOn w:val="DefaultParagraphFont"/>
    <w:rsid w:val="002C2EFE"/>
  </w:style>
  <w:style w:type="paragraph" w:styleId="HTMLAddress">
    <w:name w:val="HTML Address"/>
    <w:basedOn w:val="Normal"/>
    <w:link w:val="HTMLAddressChar"/>
    <w:rsid w:val="002C2EF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C2EFE"/>
    <w:rPr>
      <w:i/>
      <w:iCs/>
      <w:sz w:val="22"/>
    </w:rPr>
  </w:style>
  <w:style w:type="character" w:styleId="HTMLCite">
    <w:name w:val="HTML Cite"/>
    <w:basedOn w:val="DefaultParagraphFont"/>
    <w:rsid w:val="002C2EFE"/>
    <w:rPr>
      <w:i/>
      <w:iCs/>
    </w:rPr>
  </w:style>
  <w:style w:type="character" w:styleId="HTMLCode">
    <w:name w:val="HTML Code"/>
    <w:basedOn w:val="DefaultParagraphFont"/>
    <w:rsid w:val="002C2EF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C2EFE"/>
    <w:rPr>
      <w:i/>
      <w:iCs/>
    </w:rPr>
  </w:style>
  <w:style w:type="character" w:styleId="HTMLKeyboard">
    <w:name w:val="HTML Keyboard"/>
    <w:basedOn w:val="DefaultParagraphFont"/>
    <w:rsid w:val="002C2EF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C2EF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C2EFE"/>
    <w:rPr>
      <w:rFonts w:ascii="Courier New" w:hAnsi="Courier New" w:cs="Courier New"/>
    </w:rPr>
  </w:style>
  <w:style w:type="character" w:styleId="HTMLSample">
    <w:name w:val="HTML Sample"/>
    <w:basedOn w:val="DefaultParagraphFont"/>
    <w:rsid w:val="002C2EF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C2EF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C2EF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C2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EFE"/>
    <w:rPr>
      <w:b/>
      <w:bCs/>
    </w:rPr>
  </w:style>
  <w:style w:type="numbering" w:styleId="1ai">
    <w:name w:val="Outline List 1"/>
    <w:basedOn w:val="NoList"/>
    <w:rsid w:val="002C2EFE"/>
    <w:pPr>
      <w:numPr>
        <w:numId w:val="14"/>
      </w:numPr>
    </w:pPr>
  </w:style>
  <w:style w:type="numbering" w:styleId="111111">
    <w:name w:val="Outline List 2"/>
    <w:basedOn w:val="NoList"/>
    <w:rsid w:val="002C2EFE"/>
    <w:pPr>
      <w:numPr>
        <w:numId w:val="15"/>
      </w:numPr>
    </w:pPr>
  </w:style>
  <w:style w:type="numbering" w:styleId="ArticleSection">
    <w:name w:val="Outline List 3"/>
    <w:basedOn w:val="NoList"/>
    <w:rsid w:val="002C2EFE"/>
    <w:pPr>
      <w:numPr>
        <w:numId w:val="17"/>
      </w:numPr>
    </w:pPr>
  </w:style>
  <w:style w:type="table" w:styleId="TableSimple1">
    <w:name w:val="Table Simple 1"/>
    <w:basedOn w:val="TableNormal"/>
    <w:rsid w:val="002C2EF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C2EF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C2EF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2C2EF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C2EF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C2EF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C2EF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C2EF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C2EF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C2EF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C2EF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C2EF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C2EF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C2EF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C2EF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2C2EF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C2EF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C2EF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C2EF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C2EF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C2EF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C2EF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C2EF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C2EF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C2EF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C2EF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C2EF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C2EF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C2EF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C2EF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C2EF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2C2EF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C2EF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C2EF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C2EF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C2EF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C2EF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C2EF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C2EF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C2EF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C2EF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C2EF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C2EF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2C2EFE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2EF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EF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F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EF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2EF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2EF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2EF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2EF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2EF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2EF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C2EFE"/>
  </w:style>
  <w:style w:type="paragraph" w:customStyle="1" w:styleId="OPCParaBase">
    <w:name w:val="OPCParaBase"/>
    <w:qFormat/>
    <w:rsid w:val="002C2EF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C2EF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C2EF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C2EF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C2EF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C2EF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C2EF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C2EF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C2EF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C2EF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C2EF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C2EFE"/>
  </w:style>
  <w:style w:type="paragraph" w:customStyle="1" w:styleId="Blocks">
    <w:name w:val="Blocks"/>
    <w:aliases w:val="bb"/>
    <w:basedOn w:val="OPCParaBase"/>
    <w:qFormat/>
    <w:rsid w:val="002C2EF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C2E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C2EF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C2EFE"/>
    <w:rPr>
      <w:i/>
    </w:rPr>
  </w:style>
  <w:style w:type="paragraph" w:customStyle="1" w:styleId="BoxList">
    <w:name w:val="BoxList"/>
    <w:aliases w:val="bl"/>
    <w:basedOn w:val="BoxText"/>
    <w:qFormat/>
    <w:rsid w:val="002C2EF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C2EF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C2EF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C2EFE"/>
    <w:pPr>
      <w:ind w:left="1985" w:hanging="851"/>
    </w:pPr>
  </w:style>
  <w:style w:type="character" w:customStyle="1" w:styleId="CharAmPartNo">
    <w:name w:val="CharAmPartNo"/>
    <w:basedOn w:val="OPCCharBase"/>
    <w:qFormat/>
    <w:rsid w:val="002C2EFE"/>
  </w:style>
  <w:style w:type="character" w:customStyle="1" w:styleId="CharAmPartText">
    <w:name w:val="CharAmPartText"/>
    <w:basedOn w:val="OPCCharBase"/>
    <w:qFormat/>
    <w:rsid w:val="002C2EFE"/>
  </w:style>
  <w:style w:type="character" w:customStyle="1" w:styleId="CharAmSchNo">
    <w:name w:val="CharAmSchNo"/>
    <w:basedOn w:val="OPCCharBase"/>
    <w:qFormat/>
    <w:rsid w:val="002C2EFE"/>
  </w:style>
  <w:style w:type="character" w:customStyle="1" w:styleId="CharAmSchText">
    <w:name w:val="CharAmSchText"/>
    <w:basedOn w:val="OPCCharBase"/>
    <w:qFormat/>
    <w:rsid w:val="002C2EFE"/>
  </w:style>
  <w:style w:type="character" w:customStyle="1" w:styleId="CharBoldItalic">
    <w:name w:val="CharBoldItalic"/>
    <w:basedOn w:val="OPCCharBase"/>
    <w:uiPriority w:val="1"/>
    <w:qFormat/>
    <w:rsid w:val="002C2EFE"/>
    <w:rPr>
      <w:b/>
      <w:i/>
    </w:rPr>
  </w:style>
  <w:style w:type="character" w:customStyle="1" w:styleId="CharChapNo">
    <w:name w:val="CharChapNo"/>
    <w:basedOn w:val="OPCCharBase"/>
    <w:uiPriority w:val="1"/>
    <w:qFormat/>
    <w:rsid w:val="002C2EFE"/>
  </w:style>
  <w:style w:type="character" w:customStyle="1" w:styleId="CharChapText">
    <w:name w:val="CharChapText"/>
    <w:basedOn w:val="OPCCharBase"/>
    <w:uiPriority w:val="1"/>
    <w:qFormat/>
    <w:rsid w:val="002C2EFE"/>
  </w:style>
  <w:style w:type="character" w:customStyle="1" w:styleId="CharDivNo">
    <w:name w:val="CharDivNo"/>
    <w:basedOn w:val="OPCCharBase"/>
    <w:uiPriority w:val="1"/>
    <w:qFormat/>
    <w:rsid w:val="002C2EFE"/>
  </w:style>
  <w:style w:type="character" w:customStyle="1" w:styleId="CharDivText">
    <w:name w:val="CharDivText"/>
    <w:basedOn w:val="OPCCharBase"/>
    <w:uiPriority w:val="1"/>
    <w:qFormat/>
    <w:rsid w:val="002C2EFE"/>
  </w:style>
  <w:style w:type="character" w:customStyle="1" w:styleId="CharItalic">
    <w:name w:val="CharItalic"/>
    <w:basedOn w:val="OPCCharBase"/>
    <w:uiPriority w:val="1"/>
    <w:qFormat/>
    <w:rsid w:val="002C2EFE"/>
    <w:rPr>
      <w:i/>
    </w:rPr>
  </w:style>
  <w:style w:type="character" w:customStyle="1" w:styleId="CharPartNo">
    <w:name w:val="CharPartNo"/>
    <w:basedOn w:val="OPCCharBase"/>
    <w:uiPriority w:val="1"/>
    <w:qFormat/>
    <w:rsid w:val="002C2EFE"/>
  </w:style>
  <w:style w:type="character" w:customStyle="1" w:styleId="CharPartText">
    <w:name w:val="CharPartText"/>
    <w:basedOn w:val="OPCCharBase"/>
    <w:uiPriority w:val="1"/>
    <w:qFormat/>
    <w:rsid w:val="002C2EFE"/>
  </w:style>
  <w:style w:type="character" w:customStyle="1" w:styleId="CharSectno">
    <w:name w:val="CharSectno"/>
    <w:basedOn w:val="OPCCharBase"/>
    <w:qFormat/>
    <w:rsid w:val="002C2EFE"/>
  </w:style>
  <w:style w:type="character" w:customStyle="1" w:styleId="CharSubdNo">
    <w:name w:val="CharSubdNo"/>
    <w:basedOn w:val="OPCCharBase"/>
    <w:uiPriority w:val="1"/>
    <w:qFormat/>
    <w:rsid w:val="002C2EFE"/>
  </w:style>
  <w:style w:type="character" w:customStyle="1" w:styleId="CharSubdText">
    <w:name w:val="CharSubdText"/>
    <w:basedOn w:val="OPCCharBase"/>
    <w:uiPriority w:val="1"/>
    <w:qFormat/>
    <w:rsid w:val="002C2EFE"/>
  </w:style>
  <w:style w:type="paragraph" w:customStyle="1" w:styleId="CTA--">
    <w:name w:val="CTA --"/>
    <w:basedOn w:val="OPCParaBase"/>
    <w:next w:val="Normal"/>
    <w:rsid w:val="002C2EF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C2EF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C2EF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C2EF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C2EF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C2EF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C2EF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C2EF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C2EF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C2EF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C2EF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C2EF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C2EF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C2EF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C2EF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C2EF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C2EF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C2EF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C2EF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C2EF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C2EF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C2EF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C2EF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C2EF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C2EF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C2EF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C2EF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C2EF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C2EF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C2EF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C2EF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C2EF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C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C2EF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C2EF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C2EF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C2EF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C2EF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C2EF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C2EF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C2EF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C2EF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C2EF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C2EF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C2EF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C2EF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C2EF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C2EF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C2EF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C2EF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C2EF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C2E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C2EF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C2EF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C2EF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C2EF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C2EF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C2EF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2C2EF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2C2EF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2C2EF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2C2EF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2C2EF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2C2EF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2C2EF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C2EF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C2EF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C2EF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C2EF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C2EF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C2EF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C2EF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2C2EFE"/>
    <w:rPr>
      <w:sz w:val="16"/>
    </w:rPr>
  </w:style>
  <w:style w:type="table" w:customStyle="1" w:styleId="CFlag">
    <w:name w:val="CFlag"/>
    <w:basedOn w:val="TableNormal"/>
    <w:uiPriority w:val="99"/>
    <w:rsid w:val="002C2EF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2C2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2E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C2EF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C2EF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C2EF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C2EF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C2EF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C2EF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2C2EFE"/>
    <w:pPr>
      <w:spacing w:before="120"/>
    </w:pPr>
  </w:style>
  <w:style w:type="paragraph" w:customStyle="1" w:styleId="CompiledActNo">
    <w:name w:val="CompiledActNo"/>
    <w:basedOn w:val="OPCParaBase"/>
    <w:next w:val="Normal"/>
    <w:rsid w:val="002C2EF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C2EF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C2E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C2EF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C2EF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C2EF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C2EF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C2EF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C2EF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C2EF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C2EF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C2EF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C2EF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C2EF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C2EF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C2EF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C2EF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C2EFE"/>
  </w:style>
  <w:style w:type="character" w:customStyle="1" w:styleId="CharSubPartNoCASA">
    <w:name w:val="CharSubPartNo(CASA)"/>
    <w:basedOn w:val="OPCCharBase"/>
    <w:uiPriority w:val="1"/>
    <w:rsid w:val="002C2EFE"/>
  </w:style>
  <w:style w:type="paragraph" w:customStyle="1" w:styleId="ENoteTTIndentHeadingSub">
    <w:name w:val="ENoteTTIndentHeadingSub"/>
    <w:aliases w:val="enTTHis"/>
    <w:basedOn w:val="OPCParaBase"/>
    <w:rsid w:val="002C2EF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C2EF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C2EF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C2EF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C2EF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C2E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C2EFE"/>
    <w:rPr>
      <w:sz w:val="22"/>
    </w:rPr>
  </w:style>
  <w:style w:type="paragraph" w:customStyle="1" w:styleId="SOTextNote">
    <w:name w:val="SO TextNote"/>
    <w:aliases w:val="sont"/>
    <w:basedOn w:val="SOText"/>
    <w:qFormat/>
    <w:rsid w:val="002C2EF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C2EF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C2EFE"/>
    <w:rPr>
      <w:sz w:val="22"/>
    </w:rPr>
  </w:style>
  <w:style w:type="paragraph" w:customStyle="1" w:styleId="FileName">
    <w:name w:val="FileName"/>
    <w:basedOn w:val="Normal"/>
    <w:rsid w:val="002C2EFE"/>
  </w:style>
  <w:style w:type="paragraph" w:customStyle="1" w:styleId="TableHeading">
    <w:name w:val="TableHeading"/>
    <w:aliases w:val="th"/>
    <w:basedOn w:val="OPCParaBase"/>
    <w:next w:val="Tabletext"/>
    <w:rsid w:val="002C2EF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C2EF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C2EF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C2EF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C2EF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C2EF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C2EF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C2EF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C2EF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C2E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C2EF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C2EFE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C2EF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C2EF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C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2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2EF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C2E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C2EF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C2EF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2EF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C2E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C2E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2C2EFE"/>
  </w:style>
  <w:style w:type="character" w:customStyle="1" w:styleId="charlegsubtitle1">
    <w:name w:val="charlegsubtitle1"/>
    <w:basedOn w:val="DefaultParagraphFont"/>
    <w:rsid w:val="002C2EF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2C2EFE"/>
    <w:pPr>
      <w:ind w:left="240" w:hanging="240"/>
    </w:pPr>
  </w:style>
  <w:style w:type="paragraph" w:styleId="Index2">
    <w:name w:val="index 2"/>
    <w:basedOn w:val="Normal"/>
    <w:next w:val="Normal"/>
    <w:autoRedefine/>
    <w:rsid w:val="002C2EFE"/>
    <w:pPr>
      <w:ind w:left="480" w:hanging="240"/>
    </w:pPr>
  </w:style>
  <w:style w:type="paragraph" w:styleId="Index3">
    <w:name w:val="index 3"/>
    <w:basedOn w:val="Normal"/>
    <w:next w:val="Normal"/>
    <w:autoRedefine/>
    <w:rsid w:val="002C2EFE"/>
    <w:pPr>
      <w:ind w:left="720" w:hanging="240"/>
    </w:pPr>
  </w:style>
  <w:style w:type="paragraph" w:styleId="Index4">
    <w:name w:val="index 4"/>
    <w:basedOn w:val="Normal"/>
    <w:next w:val="Normal"/>
    <w:autoRedefine/>
    <w:rsid w:val="002C2EFE"/>
    <w:pPr>
      <w:ind w:left="960" w:hanging="240"/>
    </w:pPr>
  </w:style>
  <w:style w:type="paragraph" w:styleId="Index5">
    <w:name w:val="index 5"/>
    <w:basedOn w:val="Normal"/>
    <w:next w:val="Normal"/>
    <w:autoRedefine/>
    <w:rsid w:val="002C2EFE"/>
    <w:pPr>
      <w:ind w:left="1200" w:hanging="240"/>
    </w:pPr>
  </w:style>
  <w:style w:type="paragraph" w:styleId="Index6">
    <w:name w:val="index 6"/>
    <w:basedOn w:val="Normal"/>
    <w:next w:val="Normal"/>
    <w:autoRedefine/>
    <w:rsid w:val="002C2EFE"/>
    <w:pPr>
      <w:ind w:left="1440" w:hanging="240"/>
    </w:pPr>
  </w:style>
  <w:style w:type="paragraph" w:styleId="Index7">
    <w:name w:val="index 7"/>
    <w:basedOn w:val="Normal"/>
    <w:next w:val="Normal"/>
    <w:autoRedefine/>
    <w:rsid w:val="002C2EFE"/>
    <w:pPr>
      <w:ind w:left="1680" w:hanging="240"/>
    </w:pPr>
  </w:style>
  <w:style w:type="paragraph" w:styleId="Index8">
    <w:name w:val="index 8"/>
    <w:basedOn w:val="Normal"/>
    <w:next w:val="Normal"/>
    <w:autoRedefine/>
    <w:rsid w:val="002C2EFE"/>
    <w:pPr>
      <w:ind w:left="1920" w:hanging="240"/>
    </w:pPr>
  </w:style>
  <w:style w:type="paragraph" w:styleId="Index9">
    <w:name w:val="index 9"/>
    <w:basedOn w:val="Normal"/>
    <w:next w:val="Normal"/>
    <w:autoRedefine/>
    <w:rsid w:val="002C2EFE"/>
    <w:pPr>
      <w:ind w:left="2160" w:hanging="240"/>
    </w:pPr>
  </w:style>
  <w:style w:type="paragraph" w:styleId="NormalIndent">
    <w:name w:val="Normal Indent"/>
    <w:basedOn w:val="Normal"/>
    <w:rsid w:val="002C2EFE"/>
    <w:pPr>
      <w:ind w:left="720"/>
    </w:pPr>
  </w:style>
  <w:style w:type="paragraph" w:styleId="FootnoteText">
    <w:name w:val="footnote text"/>
    <w:basedOn w:val="Normal"/>
    <w:link w:val="FootnoteTextChar"/>
    <w:rsid w:val="002C2EF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C2EFE"/>
  </w:style>
  <w:style w:type="paragraph" w:styleId="CommentText">
    <w:name w:val="annotation text"/>
    <w:basedOn w:val="Normal"/>
    <w:link w:val="CommentTextChar"/>
    <w:rsid w:val="002C2E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2EFE"/>
  </w:style>
  <w:style w:type="paragraph" w:styleId="IndexHeading">
    <w:name w:val="index heading"/>
    <w:basedOn w:val="Normal"/>
    <w:next w:val="Index1"/>
    <w:rsid w:val="002C2EF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2C2EF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2C2EFE"/>
    <w:pPr>
      <w:ind w:left="480" w:hanging="480"/>
    </w:pPr>
  </w:style>
  <w:style w:type="paragraph" w:styleId="EnvelopeAddress">
    <w:name w:val="envelope address"/>
    <w:basedOn w:val="Normal"/>
    <w:rsid w:val="002C2EF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C2EF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2C2EF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2C2EFE"/>
    <w:rPr>
      <w:sz w:val="16"/>
      <w:szCs w:val="16"/>
    </w:rPr>
  </w:style>
  <w:style w:type="character" w:styleId="PageNumber">
    <w:name w:val="page number"/>
    <w:basedOn w:val="DefaultParagraphFont"/>
    <w:rsid w:val="002C2EFE"/>
  </w:style>
  <w:style w:type="character" w:styleId="EndnoteReference">
    <w:name w:val="endnote reference"/>
    <w:basedOn w:val="DefaultParagraphFont"/>
    <w:rsid w:val="002C2EFE"/>
    <w:rPr>
      <w:vertAlign w:val="superscript"/>
    </w:rPr>
  </w:style>
  <w:style w:type="paragraph" w:styleId="EndnoteText">
    <w:name w:val="endnote text"/>
    <w:basedOn w:val="Normal"/>
    <w:link w:val="EndnoteTextChar"/>
    <w:rsid w:val="002C2EF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C2EFE"/>
  </w:style>
  <w:style w:type="paragraph" w:styleId="TableofAuthorities">
    <w:name w:val="table of authorities"/>
    <w:basedOn w:val="Normal"/>
    <w:next w:val="Normal"/>
    <w:rsid w:val="002C2EFE"/>
    <w:pPr>
      <w:ind w:left="240" w:hanging="240"/>
    </w:pPr>
  </w:style>
  <w:style w:type="paragraph" w:styleId="MacroText">
    <w:name w:val="macro"/>
    <w:link w:val="MacroTextChar"/>
    <w:rsid w:val="002C2E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2C2EF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2C2EF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2C2EFE"/>
    <w:pPr>
      <w:ind w:left="283" w:hanging="283"/>
    </w:pPr>
  </w:style>
  <w:style w:type="paragraph" w:styleId="ListBullet">
    <w:name w:val="List Bullet"/>
    <w:basedOn w:val="Normal"/>
    <w:autoRedefine/>
    <w:rsid w:val="002C2EF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2C2EF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2C2EFE"/>
    <w:pPr>
      <w:ind w:left="566" w:hanging="283"/>
    </w:pPr>
  </w:style>
  <w:style w:type="paragraph" w:styleId="List3">
    <w:name w:val="List 3"/>
    <w:basedOn w:val="Normal"/>
    <w:rsid w:val="002C2EFE"/>
    <w:pPr>
      <w:ind w:left="849" w:hanging="283"/>
    </w:pPr>
  </w:style>
  <w:style w:type="paragraph" w:styleId="List4">
    <w:name w:val="List 4"/>
    <w:basedOn w:val="Normal"/>
    <w:rsid w:val="002C2EFE"/>
    <w:pPr>
      <w:ind w:left="1132" w:hanging="283"/>
    </w:pPr>
  </w:style>
  <w:style w:type="paragraph" w:styleId="List5">
    <w:name w:val="List 5"/>
    <w:basedOn w:val="Normal"/>
    <w:rsid w:val="002C2EFE"/>
    <w:pPr>
      <w:ind w:left="1415" w:hanging="283"/>
    </w:pPr>
  </w:style>
  <w:style w:type="paragraph" w:styleId="ListBullet2">
    <w:name w:val="List Bullet 2"/>
    <w:basedOn w:val="Normal"/>
    <w:autoRedefine/>
    <w:rsid w:val="002C2EF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2C2EF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2C2EF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2C2EF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2C2EF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2C2EF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2C2EF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2C2EF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2C2EF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C2EF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2C2EFE"/>
    <w:pPr>
      <w:ind w:left="4252"/>
    </w:pPr>
  </w:style>
  <w:style w:type="character" w:customStyle="1" w:styleId="ClosingChar">
    <w:name w:val="Closing Char"/>
    <w:basedOn w:val="DefaultParagraphFont"/>
    <w:link w:val="Closing"/>
    <w:rsid w:val="002C2EFE"/>
    <w:rPr>
      <w:sz w:val="22"/>
    </w:rPr>
  </w:style>
  <w:style w:type="paragraph" w:styleId="Signature">
    <w:name w:val="Signature"/>
    <w:basedOn w:val="Normal"/>
    <w:link w:val="SignatureChar"/>
    <w:rsid w:val="002C2EF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C2EFE"/>
    <w:rPr>
      <w:sz w:val="22"/>
    </w:rPr>
  </w:style>
  <w:style w:type="paragraph" w:styleId="BodyText">
    <w:name w:val="Body Text"/>
    <w:basedOn w:val="Normal"/>
    <w:link w:val="BodyTextChar"/>
    <w:rsid w:val="002C2E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C2EFE"/>
    <w:rPr>
      <w:sz w:val="22"/>
    </w:rPr>
  </w:style>
  <w:style w:type="paragraph" w:styleId="BodyTextIndent">
    <w:name w:val="Body Text Indent"/>
    <w:basedOn w:val="Normal"/>
    <w:link w:val="BodyTextIndentChar"/>
    <w:rsid w:val="002C2E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C2EFE"/>
    <w:rPr>
      <w:sz w:val="22"/>
    </w:rPr>
  </w:style>
  <w:style w:type="paragraph" w:styleId="ListContinue">
    <w:name w:val="List Continue"/>
    <w:basedOn w:val="Normal"/>
    <w:rsid w:val="002C2EFE"/>
    <w:pPr>
      <w:spacing w:after="120"/>
      <w:ind w:left="283"/>
    </w:pPr>
  </w:style>
  <w:style w:type="paragraph" w:styleId="ListContinue2">
    <w:name w:val="List Continue 2"/>
    <w:basedOn w:val="Normal"/>
    <w:rsid w:val="002C2EFE"/>
    <w:pPr>
      <w:spacing w:after="120"/>
      <w:ind w:left="566"/>
    </w:pPr>
  </w:style>
  <w:style w:type="paragraph" w:styleId="ListContinue3">
    <w:name w:val="List Continue 3"/>
    <w:basedOn w:val="Normal"/>
    <w:rsid w:val="002C2EFE"/>
    <w:pPr>
      <w:spacing w:after="120"/>
      <w:ind w:left="849"/>
    </w:pPr>
  </w:style>
  <w:style w:type="paragraph" w:styleId="ListContinue4">
    <w:name w:val="List Continue 4"/>
    <w:basedOn w:val="Normal"/>
    <w:rsid w:val="002C2EFE"/>
    <w:pPr>
      <w:spacing w:after="120"/>
      <w:ind w:left="1132"/>
    </w:pPr>
  </w:style>
  <w:style w:type="paragraph" w:styleId="ListContinue5">
    <w:name w:val="List Continue 5"/>
    <w:basedOn w:val="Normal"/>
    <w:rsid w:val="002C2EF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2C2E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C2EF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2C2EF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C2EF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2C2EFE"/>
  </w:style>
  <w:style w:type="character" w:customStyle="1" w:styleId="SalutationChar">
    <w:name w:val="Salutation Char"/>
    <w:basedOn w:val="DefaultParagraphFont"/>
    <w:link w:val="Salutation"/>
    <w:rsid w:val="002C2EFE"/>
    <w:rPr>
      <w:sz w:val="22"/>
    </w:rPr>
  </w:style>
  <w:style w:type="paragraph" w:styleId="Date">
    <w:name w:val="Date"/>
    <w:basedOn w:val="Normal"/>
    <w:next w:val="Normal"/>
    <w:link w:val="DateChar"/>
    <w:rsid w:val="002C2EFE"/>
  </w:style>
  <w:style w:type="character" w:customStyle="1" w:styleId="DateChar">
    <w:name w:val="Date Char"/>
    <w:basedOn w:val="DefaultParagraphFont"/>
    <w:link w:val="Date"/>
    <w:rsid w:val="002C2EFE"/>
    <w:rPr>
      <w:sz w:val="22"/>
    </w:rPr>
  </w:style>
  <w:style w:type="paragraph" w:styleId="BodyTextFirstIndent">
    <w:name w:val="Body Text First Indent"/>
    <w:basedOn w:val="BodyText"/>
    <w:link w:val="BodyTextFirstIndentChar"/>
    <w:rsid w:val="002C2EF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C2EF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2C2EF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C2EFE"/>
    <w:rPr>
      <w:sz w:val="22"/>
    </w:rPr>
  </w:style>
  <w:style w:type="paragraph" w:styleId="BodyText2">
    <w:name w:val="Body Text 2"/>
    <w:basedOn w:val="Normal"/>
    <w:link w:val="BodyText2Char"/>
    <w:rsid w:val="002C2E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C2EFE"/>
    <w:rPr>
      <w:sz w:val="22"/>
    </w:rPr>
  </w:style>
  <w:style w:type="paragraph" w:styleId="BodyText3">
    <w:name w:val="Body Text 3"/>
    <w:basedOn w:val="Normal"/>
    <w:link w:val="BodyText3Char"/>
    <w:rsid w:val="002C2E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C2EF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C2E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C2EFE"/>
    <w:rPr>
      <w:sz w:val="22"/>
    </w:rPr>
  </w:style>
  <w:style w:type="paragraph" w:styleId="BodyTextIndent3">
    <w:name w:val="Body Text Indent 3"/>
    <w:basedOn w:val="Normal"/>
    <w:link w:val="BodyTextIndent3Char"/>
    <w:rsid w:val="002C2E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C2EFE"/>
    <w:rPr>
      <w:sz w:val="16"/>
      <w:szCs w:val="16"/>
    </w:rPr>
  </w:style>
  <w:style w:type="paragraph" w:styleId="BlockText">
    <w:name w:val="Block Text"/>
    <w:basedOn w:val="Normal"/>
    <w:rsid w:val="002C2EFE"/>
    <w:pPr>
      <w:spacing w:after="120"/>
      <w:ind w:left="1440" w:right="1440"/>
    </w:pPr>
  </w:style>
  <w:style w:type="character" w:styleId="Hyperlink">
    <w:name w:val="Hyperlink"/>
    <w:basedOn w:val="DefaultParagraphFont"/>
    <w:rsid w:val="002C2EFE"/>
    <w:rPr>
      <w:color w:val="0000FF"/>
      <w:u w:val="single"/>
    </w:rPr>
  </w:style>
  <w:style w:type="character" w:styleId="FollowedHyperlink">
    <w:name w:val="FollowedHyperlink"/>
    <w:basedOn w:val="DefaultParagraphFont"/>
    <w:rsid w:val="002C2EFE"/>
    <w:rPr>
      <w:color w:val="800080"/>
      <w:u w:val="single"/>
    </w:rPr>
  </w:style>
  <w:style w:type="character" w:styleId="Strong">
    <w:name w:val="Strong"/>
    <w:basedOn w:val="DefaultParagraphFont"/>
    <w:qFormat/>
    <w:rsid w:val="002C2EFE"/>
    <w:rPr>
      <w:b/>
      <w:bCs/>
    </w:rPr>
  </w:style>
  <w:style w:type="character" w:styleId="Emphasis">
    <w:name w:val="Emphasis"/>
    <w:basedOn w:val="DefaultParagraphFont"/>
    <w:qFormat/>
    <w:rsid w:val="002C2EFE"/>
    <w:rPr>
      <w:i/>
      <w:iCs/>
    </w:rPr>
  </w:style>
  <w:style w:type="paragraph" w:styleId="DocumentMap">
    <w:name w:val="Document Map"/>
    <w:basedOn w:val="Normal"/>
    <w:link w:val="DocumentMapChar"/>
    <w:rsid w:val="002C2E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C2EF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2C2EF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C2EF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2C2EFE"/>
  </w:style>
  <w:style w:type="character" w:customStyle="1" w:styleId="E-mailSignatureChar">
    <w:name w:val="E-mail Signature Char"/>
    <w:basedOn w:val="DefaultParagraphFont"/>
    <w:link w:val="E-mailSignature"/>
    <w:rsid w:val="002C2EFE"/>
    <w:rPr>
      <w:sz w:val="22"/>
    </w:rPr>
  </w:style>
  <w:style w:type="paragraph" w:styleId="NormalWeb">
    <w:name w:val="Normal (Web)"/>
    <w:basedOn w:val="Normal"/>
    <w:rsid w:val="002C2EFE"/>
  </w:style>
  <w:style w:type="character" w:styleId="HTMLAcronym">
    <w:name w:val="HTML Acronym"/>
    <w:basedOn w:val="DefaultParagraphFont"/>
    <w:rsid w:val="002C2EFE"/>
  </w:style>
  <w:style w:type="paragraph" w:styleId="HTMLAddress">
    <w:name w:val="HTML Address"/>
    <w:basedOn w:val="Normal"/>
    <w:link w:val="HTMLAddressChar"/>
    <w:rsid w:val="002C2EF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C2EFE"/>
    <w:rPr>
      <w:i/>
      <w:iCs/>
      <w:sz w:val="22"/>
    </w:rPr>
  </w:style>
  <w:style w:type="character" w:styleId="HTMLCite">
    <w:name w:val="HTML Cite"/>
    <w:basedOn w:val="DefaultParagraphFont"/>
    <w:rsid w:val="002C2EFE"/>
    <w:rPr>
      <w:i/>
      <w:iCs/>
    </w:rPr>
  </w:style>
  <w:style w:type="character" w:styleId="HTMLCode">
    <w:name w:val="HTML Code"/>
    <w:basedOn w:val="DefaultParagraphFont"/>
    <w:rsid w:val="002C2EF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C2EFE"/>
    <w:rPr>
      <w:i/>
      <w:iCs/>
    </w:rPr>
  </w:style>
  <w:style w:type="character" w:styleId="HTMLKeyboard">
    <w:name w:val="HTML Keyboard"/>
    <w:basedOn w:val="DefaultParagraphFont"/>
    <w:rsid w:val="002C2EF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C2EF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C2EFE"/>
    <w:rPr>
      <w:rFonts w:ascii="Courier New" w:hAnsi="Courier New" w:cs="Courier New"/>
    </w:rPr>
  </w:style>
  <w:style w:type="character" w:styleId="HTMLSample">
    <w:name w:val="HTML Sample"/>
    <w:basedOn w:val="DefaultParagraphFont"/>
    <w:rsid w:val="002C2EF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C2EF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C2EF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C2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EFE"/>
    <w:rPr>
      <w:b/>
      <w:bCs/>
    </w:rPr>
  </w:style>
  <w:style w:type="numbering" w:styleId="1ai">
    <w:name w:val="Outline List 1"/>
    <w:basedOn w:val="NoList"/>
    <w:rsid w:val="002C2EFE"/>
    <w:pPr>
      <w:numPr>
        <w:numId w:val="14"/>
      </w:numPr>
    </w:pPr>
  </w:style>
  <w:style w:type="numbering" w:styleId="111111">
    <w:name w:val="Outline List 2"/>
    <w:basedOn w:val="NoList"/>
    <w:rsid w:val="002C2EFE"/>
    <w:pPr>
      <w:numPr>
        <w:numId w:val="15"/>
      </w:numPr>
    </w:pPr>
  </w:style>
  <w:style w:type="numbering" w:styleId="ArticleSection">
    <w:name w:val="Outline List 3"/>
    <w:basedOn w:val="NoList"/>
    <w:rsid w:val="002C2EFE"/>
    <w:pPr>
      <w:numPr>
        <w:numId w:val="17"/>
      </w:numPr>
    </w:pPr>
  </w:style>
  <w:style w:type="table" w:styleId="TableSimple1">
    <w:name w:val="Table Simple 1"/>
    <w:basedOn w:val="TableNormal"/>
    <w:rsid w:val="002C2EF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C2EF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C2EF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2C2EF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C2EF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C2EF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C2EF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C2EF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C2EF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C2EF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C2EF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C2EF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C2EF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C2EF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C2EF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2C2EF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C2EF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C2EF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C2EF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C2EF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C2EF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C2EF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C2EF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C2EF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C2EF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C2EF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C2EF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C2EF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C2EF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C2EF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C2EF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2C2EF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C2EF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C2EF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C2EF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C2EF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C2EF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C2EF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C2EF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C2EF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C2EF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C2EF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C2EF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2C2EFE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1135</Words>
  <Characters>5415</Characters>
  <Application>Microsoft Office Word</Application>
  <DocSecurity>0</DocSecurity>
  <PresentationFormat/>
  <Lines>1083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2018-08-30T01:58:00Z</cp:lastPrinted>
  <dcterms:created xsi:type="dcterms:W3CDTF">2018-09-04T01:46:00Z</dcterms:created>
  <dcterms:modified xsi:type="dcterms:W3CDTF">2018-09-04T01:47:00Z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Remuneration Tribunal Amendment Determination (No. 1) 2018</vt:lpwstr>
  </property>
  <property fmtid="{D5CDD505-2E9C-101B-9397-08002B2CF9AE}" pid="4" name="Class">
    <vt:lpwstr>Determination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OPC63550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2 September 2018</vt:lpwstr>
  </property>
</Properties>
</file>